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7F72" w14:textId="21B25845" w:rsidR="00FD7F2B" w:rsidRPr="006E6740" w:rsidRDefault="00FD7F2B" w:rsidP="009B5491">
      <w:pPr>
        <w:pStyle w:val="Session"/>
        <w:rPr>
          <w:rFonts w:eastAsia="YDIYMjO320"/>
          <w:i w:val="0"/>
          <w:iCs/>
          <w:lang w:eastAsia="ko-KR"/>
        </w:rPr>
      </w:pPr>
      <w:bookmarkStart w:id="0" w:name="OLE_LINK118"/>
      <w:bookmarkStart w:id="1" w:name="OLE_LINK119"/>
      <w:bookmarkStart w:id="2" w:name="OLE_LINK1"/>
      <w:bookmarkStart w:id="3" w:name="OLE_LINK2"/>
      <w:bookmarkStart w:id="4" w:name="OLE_LINK12"/>
      <w:bookmarkStart w:id="5" w:name="OLE_LINK15"/>
      <w:bookmarkStart w:id="6" w:name="OLE_LINK16"/>
      <w:r w:rsidRPr="006E6740">
        <w:rPr>
          <w:rFonts w:eastAsia="YDIYMjO320"/>
        </w:rPr>
        <w:t xml:space="preserve">Session </w:t>
      </w:r>
      <w:r w:rsidR="004E693B" w:rsidRPr="006E6740">
        <w:rPr>
          <w:rFonts w:eastAsia="YDIYMjO320"/>
        </w:rPr>
        <w:t>5</w:t>
      </w:r>
      <w:r w:rsidRPr="006E6740">
        <w:rPr>
          <w:rFonts w:eastAsia="YDIYMjO320"/>
        </w:rPr>
        <w:t xml:space="preserve"> </w:t>
      </w:r>
      <w:bookmarkStart w:id="7" w:name="_Hlk50630522"/>
      <w:r w:rsidRPr="006E6740">
        <w:rPr>
          <w:rFonts w:eastAsia="YDIYMjO320"/>
        </w:rPr>
        <w:t>Paul</w:t>
      </w:r>
      <w:r w:rsidR="00EC7E0D" w:rsidRPr="006E6740">
        <w:rPr>
          <w:rFonts w:eastAsia="YDIYMjO320"/>
        </w:rPr>
        <w:t>’</w:t>
      </w:r>
      <w:r w:rsidRPr="006E6740">
        <w:rPr>
          <w:rFonts w:eastAsia="YDIYMjO320"/>
        </w:rPr>
        <w:t xml:space="preserve">s Prayer in </w:t>
      </w:r>
      <w:bookmarkStart w:id="8" w:name="_Hlk56157062"/>
      <w:r w:rsidR="004E693B" w:rsidRPr="006E6740">
        <w:rPr>
          <w:rFonts w:eastAsia="YDIYMjO320"/>
        </w:rPr>
        <w:t>2 Thessalonians 1:11-12</w:t>
      </w:r>
      <w:r w:rsidRPr="006E6740">
        <w:rPr>
          <w:rFonts w:eastAsia="YDIYMjO320"/>
        </w:rPr>
        <w:t xml:space="preserve"> </w:t>
      </w:r>
      <w:bookmarkEnd w:id="7"/>
      <w:bookmarkEnd w:id="8"/>
      <w:r w:rsidR="006E6740" w:rsidRPr="006E6740">
        <w:rPr>
          <w:rFonts w:eastAsia="YDIYMjO320"/>
        </w:rPr>
        <w:br/>
      </w:r>
      <w:r w:rsidR="006E6740" w:rsidRPr="006E6740">
        <w:rPr>
          <w:rFonts w:eastAsia="YDIYMjO320"/>
          <w:i w:val="0"/>
          <w:iCs/>
          <w:sz w:val="32"/>
          <w:szCs w:val="32"/>
        </w:rPr>
        <w:t xml:space="preserve">         </w:t>
      </w:r>
      <w:r w:rsidR="006E6740">
        <w:rPr>
          <w:rFonts w:eastAsia="YDIYMjO320"/>
          <w:i w:val="0"/>
          <w:iCs/>
          <w:sz w:val="32"/>
          <w:szCs w:val="32"/>
        </w:rPr>
        <w:t xml:space="preserve"> </w:t>
      </w:r>
      <w:r w:rsidR="006E6740" w:rsidRPr="006E6740">
        <w:rPr>
          <w:rFonts w:eastAsia="YDIYMjO320"/>
          <w:i w:val="0"/>
          <w:iCs/>
          <w:sz w:val="32"/>
          <w:szCs w:val="32"/>
        </w:rPr>
        <w:t>5</w:t>
      </w:r>
      <w:r w:rsidR="006E6740" w:rsidRPr="006E6740">
        <w:rPr>
          <w:rFonts w:eastAsia="YDIYMjO320"/>
          <w:i w:val="0"/>
          <w:iCs/>
          <w:sz w:val="32"/>
          <w:szCs w:val="32"/>
          <w:lang w:eastAsia="ko-KR"/>
        </w:rPr>
        <w:t>강</w:t>
      </w:r>
      <w:r w:rsidR="006E6740" w:rsidRPr="006E6740">
        <w:rPr>
          <w:rFonts w:eastAsia="YDIYMjO320"/>
          <w:i w:val="0"/>
          <w:iCs/>
          <w:sz w:val="32"/>
          <w:szCs w:val="32"/>
          <w:lang w:eastAsia="ko-KR"/>
        </w:rPr>
        <w:t xml:space="preserve"> </w:t>
      </w:r>
      <w:r w:rsidR="006E6740">
        <w:rPr>
          <w:rFonts w:eastAsia="YDIYMjO320"/>
          <w:i w:val="0"/>
          <w:iCs/>
          <w:sz w:val="32"/>
          <w:szCs w:val="32"/>
          <w:lang w:eastAsia="ko-KR"/>
        </w:rPr>
        <w:t xml:space="preserve"> </w:t>
      </w:r>
      <w:r w:rsidR="006E6740" w:rsidRPr="006E6740">
        <w:rPr>
          <w:rFonts w:eastAsia="YDIYMjO320"/>
          <w:i w:val="0"/>
          <w:iCs/>
          <w:sz w:val="32"/>
          <w:szCs w:val="32"/>
          <w:lang w:eastAsia="ko-KR"/>
        </w:rPr>
        <w:t>데살로니가</w:t>
      </w:r>
      <w:r w:rsidR="006E6740" w:rsidRPr="006E6740">
        <w:rPr>
          <w:rFonts w:eastAsia="YDIYMjO320" w:hint="eastAsia"/>
          <w:i w:val="0"/>
          <w:iCs/>
          <w:sz w:val="32"/>
          <w:szCs w:val="32"/>
          <w:lang w:eastAsia="ko-KR"/>
        </w:rPr>
        <w:t xml:space="preserve"> </w:t>
      </w:r>
      <w:r w:rsidR="006E6740" w:rsidRPr="006E6740">
        <w:rPr>
          <w:rFonts w:eastAsia="YDIYMjO320" w:hint="eastAsia"/>
          <w:i w:val="0"/>
          <w:iCs/>
          <w:sz w:val="32"/>
          <w:szCs w:val="32"/>
          <w:lang w:eastAsia="ko-KR"/>
        </w:rPr>
        <w:t>후서</w:t>
      </w:r>
      <w:r w:rsidR="006E6740" w:rsidRPr="006E6740">
        <w:rPr>
          <w:rFonts w:eastAsia="YDIYMjO320" w:hint="eastAsia"/>
          <w:i w:val="0"/>
          <w:iCs/>
          <w:sz w:val="32"/>
          <w:szCs w:val="32"/>
          <w:lang w:eastAsia="ko-KR"/>
        </w:rPr>
        <w:t xml:space="preserve"> </w:t>
      </w:r>
      <w:r w:rsidR="006E6740" w:rsidRPr="006E6740">
        <w:rPr>
          <w:rFonts w:eastAsia="YDIYMjO320"/>
          <w:i w:val="0"/>
          <w:iCs/>
          <w:sz w:val="32"/>
          <w:szCs w:val="32"/>
          <w:lang w:eastAsia="ko-KR"/>
        </w:rPr>
        <w:t>1:11-12</w:t>
      </w:r>
      <w:r w:rsidR="006E6740" w:rsidRPr="006E6740">
        <w:rPr>
          <w:rFonts w:eastAsia="YDIYMjO320" w:hint="eastAsia"/>
          <w:i w:val="0"/>
          <w:iCs/>
          <w:sz w:val="32"/>
          <w:szCs w:val="32"/>
          <w:lang w:eastAsia="ko-KR"/>
        </w:rPr>
        <w:t>의</w:t>
      </w:r>
      <w:r w:rsidR="006E6740" w:rsidRPr="006E6740">
        <w:rPr>
          <w:rFonts w:eastAsia="YDIYMjO320" w:hint="eastAsia"/>
          <w:i w:val="0"/>
          <w:iCs/>
          <w:sz w:val="32"/>
          <w:szCs w:val="32"/>
          <w:lang w:eastAsia="ko-KR"/>
        </w:rPr>
        <w:t xml:space="preserve"> </w:t>
      </w:r>
      <w:r w:rsidR="006E6740" w:rsidRPr="006E6740">
        <w:rPr>
          <w:rFonts w:eastAsia="YDIYMjO320" w:hint="eastAsia"/>
          <w:i w:val="0"/>
          <w:iCs/>
          <w:sz w:val="32"/>
          <w:szCs w:val="32"/>
          <w:lang w:eastAsia="ko-KR"/>
        </w:rPr>
        <w:t>바울의</w:t>
      </w:r>
      <w:r w:rsidR="006E6740" w:rsidRPr="006E6740">
        <w:rPr>
          <w:rFonts w:eastAsia="YDIYMjO320" w:hint="eastAsia"/>
          <w:i w:val="0"/>
          <w:iCs/>
          <w:sz w:val="32"/>
          <w:szCs w:val="32"/>
          <w:lang w:eastAsia="ko-KR"/>
        </w:rPr>
        <w:t xml:space="preserve"> </w:t>
      </w:r>
      <w:r w:rsidR="006E6740" w:rsidRPr="006E6740">
        <w:rPr>
          <w:rFonts w:eastAsia="YDIYMjO320" w:hint="eastAsia"/>
          <w:i w:val="0"/>
          <w:iCs/>
          <w:sz w:val="32"/>
          <w:szCs w:val="32"/>
          <w:lang w:eastAsia="ko-KR"/>
        </w:rPr>
        <w:t>기도</w:t>
      </w:r>
    </w:p>
    <w:p w14:paraId="5CE60688" w14:textId="7B16800E" w:rsidR="009171B3" w:rsidRPr="00F565D9" w:rsidRDefault="00E5492B" w:rsidP="00541A4D">
      <w:pPr>
        <w:pStyle w:val="Lv1-H"/>
        <w:spacing w:after="180"/>
        <w:rPr>
          <w:rFonts w:eastAsia="YDIYMjO320"/>
          <w:highlight w:val="yellow"/>
        </w:rPr>
      </w:pPr>
      <w:bookmarkStart w:id="9" w:name="_Hlk55483536"/>
      <w:bookmarkStart w:id="10" w:name="OLE_LINK82"/>
      <w:bookmarkStart w:id="11" w:name="OLE_LINK4"/>
      <w:bookmarkStart w:id="12" w:name="OLE_LINK37"/>
      <w:bookmarkStart w:id="13" w:name="OLE_LINK38"/>
      <w:bookmarkEnd w:id="0"/>
      <w:bookmarkEnd w:id="1"/>
      <w:bookmarkEnd w:id="2"/>
      <w:bookmarkEnd w:id="3"/>
      <w:bookmarkEnd w:id="4"/>
      <w:r w:rsidRPr="006E6740">
        <w:rPr>
          <w:rFonts w:eastAsia="YDIYMjO320"/>
        </w:rPr>
        <w:t>Understanding the context of Paul</w:t>
      </w:r>
      <w:r w:rsidR="00EC7E0D" w:rsidRPr="006E6740">
        <w:rPr>
          <w:rFonts w:eastAsia="YDIYMjO320"/>
        </w:rPr>
        <w:t>’</w:t>
      </w:r>
      <w:r w:rsidRPr="006E6740">
        <w:rPr>
          <w:rFonts w:eastAsia="YDIYMjO320"/>
        </w:rPr>
        <w:t>s prayer to be counted worthy</w:t>
      </w:r>
      <w:r w:rsidR="006E6740">
        <w:rPr>
          <w:rFonts w:eastAsia="YDIYMjO320"/>
        </w:rPr>
        <w:br/>
      </w:r>
      <w:r w:rsidR="00375E90">
        <w:rPr>
          <w:rFonts w:eastAsia="YDIYMjO320" w:hint="eastAsia"/>
          <w:highlight w:val="yellow"/>
          <w:lang w:eastAsia="ko-KR"/>
        </w:rPr>
        <w:t>합당한</w:t>
      </w:r>
      <w:r w:rsidR="00375E90">
        <w:rPr>
          <w:rFonts w:eastAsia="YDIYMjO320" w:hint="eastAsia"/>
          <w:highlight w:val="yellow"/>
          <w:lang w:eastAsia="ko-KR"/>
        </w:rPr>
        <w:t xml:space="preserve"> </w:t>
      </w:r>
      <w:r w:rsidR="00375E90">
        <w:rPr>
          <w:rFonts w:eastAsia="YDIYMjO320" w:hint="eastAsia"/>
          <w:highlight w:val="yellow"/>
          <w:lang w:eastAsia="ko-KR"/>
        </w:rPr>
        <w:t>자로</w:t>
      </w:r>
      <w:r w:rsidR="00375E90">
        <w:rPr>
          <w:rFonts w:eastAsia="YDIYMjO320" w:hint="eastAsia"/>
          <w:highlight w:val="yellow"/>
          <w:lang w:eastAsia="ko-KR"/>
        </w:rPr>
        <w:t xml:space="preserve"> </w:t>
      </w:r>
      <w:r w:rsidR="00375E90">
        <w:rPr>
          <w:rFonts w:eastAsia="YDIYMjO320" w:hint="eastAsia"/>
          <w:highlight w:val="yellow"/>
          <w:lang w:eastAsia="ko-KR"/>
        </w:rPr>
        <w:t>여겨지게</w:t>
      </w:r>
      <w:r w:rsidR="00375E90">
        <w:rPr>
          <w:rFonts w:eastAsia="YDIYMjO320" w:hint="eastAsia"/>
          <w:highlight w:val="yellow"/>
          <w:lang w:eastAsia="ko-KR"/>
        </w:rPr>
        <w:t xml:space="preserve"> </w:t>
      </w:r>
      <w:r w:rsidR="00375E90">
        <w:rPr>
          <w:rFonts w:eastAsia="YDIYMjO320" w:hint="eastAsia"/>
          <w:highlight w:val="yellow"/>
          <w:lang w:eastAsia="ko-KR"/>
        </w:rPr>
        <w:t>해달라는</w:t>
      </w:r>
      <w:r w:rsidR="00375E90">
        <w:rPr>
          <w:rFonts w:eastAsia="YDIYMjO320" w:hint="eastAsia"/>
          <w:highlight w:val="yellow"/>
          <w:lang w:eastAsia="ko-KR"/>
        </w:rPr>
        <w:t xml:space="preserve"> </w:t>
      </w:r>
      <w:r w:rsidR="006E6740" w:rsidRPr="00375E90">
        <w:rPr>
          <w:rFonts w:eastAsia="YDIYMjO320" w:hint="eastAsia"/>
          <w:highlight w:val="yellow"/>
        </w:rPr>
        <w:t>바울의</w:t>
      </w:r>
      <w:r w:rsidR="006E6740" w:rsidRPr="00375E90">
        <w:rPr>
          <w:rFonts w:eastAsia="YDIYMjO320" w:hint="eastAsia"/>
          <w:highlight w:val="yellow"/>
          <w:lang w:eastAsia="ko-KR"/>
        </w:rPr>
        <w:t xml:space="preserve"> </w:t>
      </w:r>
      <w:r w:rsidR="006E6740" w:rsidRPr="00375E90">
        <w:rPr>
          <w:rFonts w:eastAsia="YDIYMjO320" w:hint="eastAsia"/>
          <w:highlight w:val="yellow"/>
        </w:rPr>
        <w:t>기도</w:t>
      </w:r>
      <w:r w:rsidR="00375E90">
        <w:rPr>
          <w:rFonts w:eastAsia="YDIYMjO320" w:hint="eastAsia"/>
          <w:highlight w:val="yellow"/>
          <w:lang w:eastAsia="ko-KR"/>
        </w:rPr>
        <w:t>의</w:t>
      </w:r>
      <w:r w:rsidR="00375E90">
        <w:rPr>
          <w:rFonts w:eastAsia="YDIYMjO320" w:hint="eastAsia"/>
          <w:highlight w:val="yellow"/>
          <w:lang w:eastAsia="ko-KR"/>
        </w:rPr>
        <w:t xml:space="preserve"> </w:t>
      </w:r>
      <w:r w:rsidR="00375E90">
        <w:rPr>
          <w:rFonts w:eastAsia="YDIYMjO320" w:hint="eastAsia"/>
          <w:highlight w:val="yellow"/>
          <w:lang w:eastAsia="ko-KR"/>
        </w:rPr>
        <w:t>배경</w:t>
      </w:r>
      <w:r w:rsidR="00375E90">
        <w:rPr>
          <w:rFonts w:eastAsia="YDIYMjO320" w:hint="eastAsia"/>
          <w:highlight w:val="yellow"/>
          <w:lang w:eastAsia="ko-KR"/>
        </w:rPr>
        <w:t xml:space="preserve"> </w:t>
      </w:r>
      <w:r w:rsidR="006E6740" w:rsidRPr="00F565D9">
        <w:rPr>
          <w:rFonts w:eastAsia="YDIYMjO320" w:hint="eastAsia"/>
          <w:highlight w:val="yellow"/>
        </w:rPr>
        <w:t>이해</w:t>
      </w:r>
      <w:r w:rsidR="00F565D9" w:rsidRPr="00F565D9">
        <w:rPr>
          <w:rFonts w:eastAsia="YDIYMjO320" w:hint="eastAsia"/>
          <w:highlight w:val="yellow"/>
          <w:lang w:eastAsia="ko-KR"/>
        </w:rPr>
        <w:t>하기</w:t>
      </w:r>
    </w:p>
    <w:bookmarkEnd w:id="9"/>
    <w:bookmarkEnd w:id="10"/>
    <w:p w14:paraId="45EF4DD5" w14:textId="03DABE55" w:rsidR="004E693B" w:rsidRPr="006E6740" w:rsidRDefault="009171B3" w:rsidP="006E6740">
      <w:pPr>
        <w:pStyle w:val="Lv2-J"/>
        <w:rPr>
          <w:rFonts w:eastAsia="YDIYMjO320"/>
          <w:sz w:val="22"/>
          <w:szCs w:val="22"/>
          <w:lang w:eastAsia="ko-KR"/>
        </w:rPr>
      </w:pPr>
      <w:r w:rsidRPr="006E6740">
        <w:t xml:space="preserve">Paul prayed for </w:t>
      </w:r>
      <w:r w:rsidR="00627413" w:rsidRPr="006E6740">
        <w:t>the saints to</w:t>
      </w:r>
      <w:r w:rsidR="004E693B" w:rsidRPr="006E6740">
        <w:t xml:space="preserve"> walk in the glory and benefits of wholeheartedness (2 Thes. 1:11-12). He prayed for believers to be inspired by the Spirit to respond to Jesus in a way </w:t>
      </w:r>
      <w:r w:rsidR="004E693B" w:rsidRPr="006E6740">
        <w:rPr>
          <w:i/>
        </w:rPr>
        <w:t>worthy of Him</w:t>
      </w:r>
      <w:r w:rsidR="004E693B" w:rsidRPr="006E6740">
        <w:t>—</w:t>
      </w:r>
      <w:r w:rsidR="004E693B" w:rsidRPr="006E6740">
        <w:br/>
        <w:t xml:space="preserve">in wholeheartedness. </w:t>
      </w:r>
      <w:r w:rsidR="001757BB" w:rsidRPr="006E6740">
        <w:t>H</w:t>
      </w:r>
      <w:r w:rsidR="004E693B" w:rsidRPr="006E6740">
        <w:t xml:space="preserve">e </w:t>
      </w:r>
      <w:r w:rsidR="001757BB" w:rsidRPr="006E6740">
        <w:t xml:space="preserve">also </w:t>
      </w:r>
      <w:r w:rsidR="004E693B" w:rsidRPr="006E6740">
        <w:t xml:space="preserve">connected this with the ability to </w:t>
      </w:r>
      <w:r w:rsidR="004E693B" w:rsidRPr="006E6740">
        <w:rPr>
          <w:i/>
        </w:rPr>
        <w:t>fulfill all of God</w:t>
      </w:r>
      <w:r w:rsidR="00EC7E0D" w:rsidRPr="006E6740">
        <w:rPr>
          <w:i/>
        </w:rPr>
        <w:t>’</w:t>
      </w:r>
      <w:r w:rsidR="004E693B" w:rsidRPr="006E6740">
        <w:rPr>
          <w:i/>
        </w:rPr>
        <w:t xml:space="preserve">s will </w:t>
      </w:r>
      <w:r w:rsidR="004E693B" w:rsidRPr="006E6740">
        <w:t xml:space="preserve">in their lives. </w:t>
      </w:r>
      <w:r w:rsidR="006E6740" w:rsidRPr="006E6740">
        <w:br/>
      </w:r>
      <w:r w:rsidR="006E6740" w:rsidRPr="00375E90">
        <w:rPr>
          <w:rFonts w:eastAsia="YDIYMjO320" w:hint="eastAsia"/>
          <w:sz w:val="22"/>
          <w:szCs w:val="22"/>
          <w:highlight w:val="yellow"/>
          <w:lang w:eastAsia="ko-KR"/>
        </w:rPr>
        <w:t>바울은</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성도들이</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전심</w:t>
      </w:r>
      <w:r w:rsidR="00375E90" w:rsidRPr="00375E90">
        <w:rPr>
          <w:rFonts w:eastAsia="YDIYMjO320" w:hint="eastAsia"/>
          <w:sz w:val="22"/>
          <w:szCs w:val="22"/>
          <w:highlight w:val="yellow"/>
          <w:lang w:eastAsia="ko-KR"/>
        </w:rPr>
        <w:t>의</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영광과</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유익</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가운데</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행</w:t>
      </w:r>
      <w:r w:rsidR="00375E90" w:rsidRPr="00375E90">
        <w:rPr>
          <w:rFonts w:eastAsia="YDIYMjO320" w:hint="eastAsia"/>
          <w:sz w:val="22"/>
          <w:szCs w:val="22"/>
          <w:highlight w:val="yellow"/>
          <w:lang w:eastAsia="ko-KR"/>
        </w:rPr>
        <w:t>할</w:t>
      </w:r>
      <w:r w:rsidR="00375E90" w:rsidRPr="00375E90">
        <w:rPr>
          <w:rFonts w:eastAsia="YDIYMjO320" w:hint="eastAsia"/>
          <w:sz w:val="22"/>
          <w:szCs w:val="22"/>
          <w:highlight w:val="yellow"/>
          <w:lang w:eastAsia="ko-KR"/>
        </w:rPr>
        <w:t xml:space="preserve"> </w:t>
      </w:r>
      <w:r w:rsidR="00375E90" w:rsidRPr="00375E90">
        <w:rPr>
          <w:rFonts w:eastAsia="YDIYMjO320" w:hint="eastAsia"/>
          <w:sz w:val="22"/>
          <w:szCs w:val="22"/>
          <w:highlight w:val="yellow"/>
          <w:lang w:eastAsia="ko-KR"/>
        </w:rPr>
        <w:t>수</w:t>
      </w:r>
      <w:r w:rsidR="00375E90" w:rsidRPr="00375E90">
        <w:rPr>
          <w:rFonts w:eastAsia="YDIYMjO320" w:hint="eastAsia"/>
          <w:sz w:val="22"/>
          <w:szCs w:val="22"/>
          <w:highlight w:val="yellow"/>
          <w:lang w:eastAsia="ko-KR"/>
        </w:rPr>
        <w:t xml:space="preserve"> </w:t>
      </w:r>
      <w:r w:rsidR="00375E90" w:rsidRPr="00375E90">
        <w:rPr>
          <w:rFonts w:eastAsia="YDIYMjO320" w:hint="eastAsia"/>
          <w:sz w:val="22"/>
          <w:szCs w:val="22"/>
          <w:highlight w:val="yellow"/>
          <w:lang w:eastAsia="ko-KR"/>
        </w:rPr>
        <w:t>있도록</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기도했다</w:t>
      </w:r>
      <w:r w:rsidR="006E6740" w:rsidRPr="00375E90">
        <w:rPr>
          <w:rFonts w:eastAsia="YDIYMjO320" w:hint="eastAsia"/>
          <w:sz w:val="22"/>
          <w:szCs w:val="22"/>
          <w:highlight w:val="yellow"/>
          <w:lang w:eastAsia="ko-KR"/>
        </w:rPr>
        <w:t xml:space="preserve"> (</w:t>
      </w:r>
      <w:r w:rsidR="006E6740" w:rsidRPr="00375E90">
        <w:rPr>
          <w:rFonts w:eastAsia="YDIYMjO320" w:hint="eastAsia"/>
          <w:sz w:val="22"/>
          <w:szCs w:val="22"/>
          <w:highlight w:val="yellow"/>
          <w:lang w:eastAsia="ko-KR"/>
        </w:rPr>
        <w:t>살후</w:t>
      </w:r>
      <w:r w:rsidR="006E6740" w:rsidRPr="00375E90">
        <w:rPr>
          <w:rFonts w:eastAsia="YDIYMjO320" w:hint="eastAsia"/>
          <w:sz w:val="22"/>
          <w:szCs w:val="22"/>
          <w:highlight w:val="yellow"/>
          <w:lang w:eastAsia="ko-KR"/>
        </w:rPr>
        <w:t xml:space="preserve"> 1: 11-12).</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그는</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믿는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자들이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성령의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영감을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받아</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예수</w:t>
      </w:r>
      <w:r w:rsidR="00375E90">
        <w:rPr>
          <w:rFonts w:eastAsia="YDIYMjO320" w:hint="eastAsia"/>
          <w:b/>
          <w:bCs/>
          <w:sz w:val="22"/>
          <w:szCs w:val="22"/>
          <w:lang w:eastAsia="ko-KR"/>
        </w:rPr>
        <w:t>님</w:t>
      </w:r>
      <w:r w:rsidR="006E6740" w:rsidRPr="006E6740">
        <w:rPr>
          <w:rFonts w:eastAsia="YDIYMjO320" w:hint="eastAsia"/>
          <w:b/>
          <w:bCs/>
          <w:sz w:val="22"/>
          <w:szCs w:val="22"/>
          <w:lang w:eastAsia="ko-KR"/>
        </w:rPr>
        <w:t>에게</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합당한</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방식</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반응</w:t>
      </w:r>
      <w:r w:rsidR="006E6740" w:rsidRPr="006E6740">
        <w:rPr>
          <w:rFonts w:eastAsia="YDIYMjO320" w:hint="eastAsia"/>
          <w:sz w:val="22"/>
          <w:szCs w:val="22"/>
          <w:lang w:eastAsia="ko-KR"/>
        </w:rPr>
        <w:t>하도록</w:t>
      </w:r>
      <w:r w:rsidR="006E6740">
        <w:rPr>
          <w:rFonts w:eastAsia="YDIYMjO320" w:hint="eastAsia"/>
          <w:sz w:val="22"/>
          <w:szCs w:val="22"/>
          <w:lang w:eastAsia="ko-KR"/>
        </w:rPr>
        <w:t xml:space="preserve"> </w:t>
      </w:r>
      <w:r w:rsidR="006E6740" w:rsidRPr="00375E90">
        <w:rPr>
          <w:rFonts w:eastAsia="YDIYMjO320" w:hint="eastAsia"/>
          <w:sz w:val="22"/>
          <w:szCs w:val="22"/>
          <w:highlight w:val="yellow"/>
          <w:lang w:eastAsia="ko-KR"/>
        </w:rPr>
        <w:t>기도했</w:t>
      </w:r>
      <w:r w:rsidR="00375E90" w:rsidRPr="00375E90">
        <w:rPr>
          <w:rFonts w:eastAsia="YDIYMjO320" w:hint="eastAsia"/>
          <w:sz w:val="22"/>
          <w:szCs w:val="22"/>
          <w:highlight w:val="yellow"/>
          <w:lang w:eastAsia="ko-KR"/>
        </w:rPr>
        <w:t>는데</w:t>
      </w:r>
      <w:r w:rsidR="00375E90" w:rsidRPr="00375E90">
        <w:rPr>
          <w:rFonts w:eastAsia="YDIYMjO320" w:hint="eastAsia"/>
          <w:sz w:val="22"/>
          <w:szCs w:val="22"/>
          <w:highlight w:val="yellow"/>
          <w:lang w:eastAsia="ko-KR"/>
        </w:rPr>
        <w:t xml:space="preserve"> </w:t>
      </w:r>
      <w:r w:rsidR="00375E90" w:rsidRPr="00375E90">
        <w:rPr>
          <w:rFonts w:eastAsia="YDIYMjO320" w:hint="eastAsia"/>
          <w:sz w:val="22"/>
          <w:szCs w:val="22"/>
          <w:highlight w:val="yellow"/>
          <w:lang w:eastAsia="ko-KR"/>
        </w:rPr>
        <w:t>그것은</w:t>
      </w:r>
      <w:r w:rsidR="00375E90" w:rsidRPr="00375E90">
        <w:rPr>
          <w:rFonts w:eastAsia="YDIYMjO320" w:hint="eastAsia"/>
          <w:sz w:val="22"/>
          <w:szCs w:val="22"/>
          <w:highlight w:val="yellow"/>
          <w:lang w:eastAsia="ko-KR"/>
        </w:rPr>
        <w:t xml:space="preserve"> </w:t>
      </w:r>
      <w:r w:rsidR="00375E90" w:rsidRPr="00375E90">
        <w:rPr>
          <w:rFonts w:eastAsia="YDIYMjO320" w:hint="eastAsia"/>
          <w:sz w:val="22"/>
          <w:szCs w:val="22"/>
          <w:highlight w:val="yellow"/>
          <w:lang w:eastAsia="ko-KR"/>
        </w:rPr>
        <w:t>바로</w:t>
      </w:r>
      <w:r w:rsidR="00375E90" w:rsidRPr="00375E90">
        <w:rPr>
          <w:rFonts w:eastAsia="YDIYMjO320" w:hint="eastAsia"/>
          <w:sz w:val="22"/>
          <w:szCs w:val="22"/>
          <w:highlight w:val="yellow"/>
          <w:lang w:eastAsia="ko-KR"/>
        </w:rPr>
        <w:t xml:space="preserve"> </w:t>
      </w:r>
      <w:r w:rsidR="00375E90" w:rsidRPr="00375E90">
        <w:rPr>
          <w:rFonts w:eastAsia="YDIYMjO320" w:hint="eastAsia"/>
          <w:sz w:val="22"/>
          <w:szCs w:val="22"/>
          <w:highlight w:val="yellow"/>
          <w:lang w:eastAsia="ko-KR"/>
        </w:rPr>
        <w:t>전심이다</w:t>
      </w:r>
      <w:r w:rsidR="006E6740" w:rsidRPr="006E6740">
        <w:rPr>
          <w:rFonts w:eastAsia="YDIYMjO320" w:hint="eastAsia"/>
          <w:sz w:val="22"/>
          <w:szCs w:val="22"/>
          <w:lang w:eastAsia="ko-KR"/>
        </w:rPr>
        <w:t>.</w:t>
      </w:r>
      <w:r w:rsidR="006E6740">
        <w:rPr>
          <w:rFonts w:eastAsia="YDIYMjO320"/>
          <w:sz w:val="22"/>
          <w:szCs w:val="22"/>
          <w:lang w:eastAsia="ko-KR"/>
        </w:rPr>
        <w:t xml:space="preserve"> </w:t>
      </w:r>
      <w:r w:rsidR="006E6740" w:rsidRPr="006E6740">
        <w:rPr>
          <w:rFonts w:eastAsia="YDIYMjO320" w:hint="eastAsia"/>
          <w:sz w:val="22"/>
          <w:szCs w:val="22"/>
          <w:lang w:eastAsia="ko-KR"/>
        </w:rPr>
        <w:t>그는</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또</w:t>
      </w:r>
      <w:r w:rsidR="006E6740" w:rsidRPr="006E6740">
        <w:rPr>
          <w:rFonts w:eastAsia="YDIYMjO320" w:hint="eastAsia"/>
          <w:sz w:val="22"/>
          <w:szCs w:val="22"/>
          <w:lang w:eastAsia="ko-KR"/>
        </w:rPr>
        <w:t>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이것을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그들의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삶에서</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하나님의</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모든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뜻을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성취</w:t>
      </w:r>
      <w:r w:rsidR="006E6740" w:rsidRPr="006E6740">
        <w:rPr>
          <w:rFonts w:eastAsia="YDIYMjO320" w:hint="eastAsia"/>
          <w:sz w:val="22"/>
          <w:szCs w:val="22"/>
          <w:lang w:eastAsia="ko-KR"/>
        </w:rPr>
        <w:t>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능력과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연결시켰다</w:t>
      </w:r>
      <w:r w:rsidR="006E6740" w:rsidRPr="006E6740">
        <w:rPr>
          <w:rFonts w:eastAsia="YDIYMjO320" w:hint="eastAsia"/>
          <w:sz w:val="22"/>
          <w:szCs w:val="22"/>
          <w:lang w:eastAsia="ko-KR"/>
        </w:rPr>
        <w:t>.</w:t>
      </w:r>
    </w:p>
    <w:p w14:paraId="0889AEA3" w14:textId="4E33576D" w:rsidR="004E693B" w:rsidRPr="006E6740" w:rsidRDefault="004E693B" w:rsidP="006E6740">
      <w:pPr>
        <w:pStyle w:val="Sc2-F"/>
        <w:rPr>
          <w:rFonts w:eastAsia="YDIYMjO320"/>
          <w:i w:val="0"/>
          <w:iCs/>
          <w:sz w:val="22"/>
          <w:szCs w:val="22"/>
          <w:lang w:eastAsia="ko-KR"/>
        </w:rPr>
      </w:pPr>
      <w:bookmarkStart w:id="14" w:name="_Hlk56170532"/>
      <w:r w:rsidRPr="006E6740">
        <w:rPr>
          <w:rFonts w:eastAsia="YDIYMjO320"/>
          <w:vertAlign w:val="superscript"/>
        </w:rPr>
        <w:t>11</w:t>
      </w:r>
      <w:r w:rsidR="000D306D" w:rsidRPr="006E6740">
        <w:rPr>
          <w:rFonts w:eastAsia="YDIYMjO320"/>
          <w:u w:val="single"/>
        </w:rPr>
        <w:t>Therefore</w:t>
      </w:r>
      <w:r w:rsidR="000D306D" w:rsidRPr="006E6740">
        <w:rPr>
          <w:rFonts w:eastAsia="YDIYMjO320"/>
        </w:rPr>
        <w:t xml:space="preserve">, we also </w:t>
      </w:r>
      <w:r w:rsidRPr="006E6740">
        <w:rPr>
          <w:rFonts w:eastAsia="YDIYMjO320"/>
        </w:rPr>
        <w:t>pray always</w:t>
      </w:r>
      <w:r w:rsidR="0034165E" w:rsidRPr="006E6740">
        <w:rPr>
          <w:rFonts w:eastAsia="YDIYMjO320"/>
        </w:rPr>
        <w:t xml:space="preserve"> for you </w:t>
      </w:r>
      <w:r w:rsidRPr="006E6740">
        <w:rPr>
          <w:rFonts w:eastAsia="YDIYMjO320"/>
        </w:rPr>
        <w:t xml:space="preserve">that our God would </w:t>
      </w:r>
      <w:r w:rsidRPr="006E6740">
        <w:rPr>
          <w:rFonts w:eastAsia="YDIYMjO320"/>
          <w:u w:val="single"/>
        </w:rPr>
        <w:t>count you worthy</w:t>
      </w:r>
      <w:r w:rsidRPr="006E6740">
        <w:rPr>
          <w:rFonts w:eastAsia="YDIYMjO320"/>
        </w:rPr>
        <w:t xml:space="preserve"> of this calling, and </w:t>
      </w:r>
      <w:r w:rsidRPr="006E6740">
        <w:rPr>
          <w:rFonts w:eastAsia="YDIYMjO320"/>
          <w:u w:val="single"/>
        </w:rPr>
        <w:t>fulfill all the good pleasure of His goodness</w:t>
      </w:r>
      <w:r w:rsidRPr="006E6740">
        <w:rPr>
          <w:rFonts w:eastAsia="YDIYMjO320"/>
        </w:rPr>
        <w:t xml:space="preserve"> and the work of faith with power, </w:t>
      </w:r>
      <w:r w:rsidRPr="006E6740">
        <w:rPr>
          <w:rFonts w:eastAsia="YDIYMjO320"/>
          <w:vertAlign w:val="superscript"/>
        </w:rPr>
        <w:t>12</w:t>
      </w:r>
      <w:r w:rsidRPr="006E6740">
        <w:rPr>
          <w:rFonts w:eastAsia="YDIYMjO320"/>
        </w:rPr>
        <w:t>that the name of our Lord Jesus…may be glorified in you, and you in Him</w:t>
      </w:r>
      <w:r w:rsidR="0034165E" w:rsidRPr="006E6740">
        <w:rPr>
          <w:rFonts w:eastAsia="YDIYMjO320"/>
        </w:rPr>
        <w:t>…</w:t>
      </w:r>
      <w:r w:rsidRPr="006E6740">
        <w:rPr>
          <w:rFonts w:eastAsia="YDIYMjO320"/>
        </w:rPr>
        <w:t xml:space="preserve"> </w:t>
      </w:r>
      <w:r w:rsidRPr="006E6740">
        <w:rPr>
          <w:rFonts w:eastAsia="YDIYMjO320"/>
          <w:lang w:eastAsia="ko-KR"/>
        </w:rPr>
        <w:t>(2 Thes. 1:11-12)</w:t>
      </w:r>
      <w:r w:rsidR="006E6740" w:rsidRPr="006E6740">
        <w:rPr>
          <w:rFonts w:eastAsia="YDIYMjO320"/>
          <w:lang w:eastAsia="ko-KR"/>
        </w:rPr>
        <w:br/>
      </w:r>
      <w:r w:rsidR="006E6740" w:rsidRPr="00375E90">
        <w:rPr>
          <w:rFonts w:eastAsia="YDIYMjO320"/>
          <w:i w:val="0"/>
          <w:iCs/>
          <w:sz w:val="22"/>
          <w:szCs w:val="22"/>
          <w:vertAlign w:val="superscript"/>
          <w:lang w:eastAsia="ko-KR"/>
        </w:rPr>
        <w:t>11</w:t>
      </w:r>
      <w:r w:rsidR="006E6740" w:rsidRPr="00375E90">
        <w:rPr>
          <w:rFonts w:eastAsia="YDIYMjO320"/>
          <w:i w:val="0"/>
          <w:iCs/>
          <w:sz w:val="22"/>
          <w:szCs w:val="22"/>
          <w:lang w:eastAsia="ko-KR"/>
        </w:rPr>
        <w:t xml:space="preserve"> </w:t>
      </w:r>
      <w:r w:rsidR="006E6740" w:rsidRPr="00375E90">
        <w:rPr>
          <w:rFonts w:eastAsia="YDIYMjO320"/>
          <w:i w:val="0"/>
          <w:iCs/>
          <w:sz w:val="22"/>
          <w:szCs w:val="22"/>
          <w:u w:val="single"/>
          <w:lang w:eastAsia="ko-KR"/>
        </w:rPr>
        <w:t>이러므로</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우리도</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항상</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너희를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위하여</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기도함은</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우리</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하나님이</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너희를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그</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부르심에</w:t>
      </w:r>
      <w:r w:rsidR="006E6740" w:rsidRPr="00375E90">
        <w:rPr>
          <w:rFonts w:eastAsia="YDIYMjO320"/>
          <w:i w:val="0"/>
          <w:iCs/>
          <w:sz w:val="22"/>
          <w:szCs w:val="22"/>
          <w:lang w:eastAsia="ko-KR"/>
        </w:rPr>
        <w:t xml:space="preserve"> </w:t>
      </w:r>
      <w:r w:rsidR="006E6740" w:rsidRPr="00375E90">
        <w:rPr>
          <w:rFonts w:eastAsia="YDIYMjO320"/>
          <w:i w:val="0"/>
          <w:iCs/>
          <w:sz w:val="22"/>
          <w:szCs w:val="22"/>
          <w:u w:val="single"/>
          <w:lang w:eastAsia="ko-KR"/>
        </w:rPr>
        <w:t>합당한</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자로</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여기시고</w:t>
      </w:r>
      <w:r w:rsidR="006E6740" w:rsidRPr="00375E90">
        <w:rPr>
          <w:rFonts w:eastAsia="YDIYMjO320"/>
          <w:i w:val="0"/>
          <w:iCs/>
          <w:sz w:val="22"/>
          <w:szCs w:val="22"/>
          <w:lang w:eastAsia="ko-KR"/>
        </w:rPr>
        <w:t xml:space="preserve"> </w:t>
      </w:r>
      <w:r w:rsidR="006E6740" w:rsidRPr="00375E90">
        <w:rPr>
          <w:rFonts w:eastAsia="YDIYMjO320"/>
          <w:i w:val="0"/>
          <w:iCs/>
          <w:sz w:val="22"/>
          <w:szCs w:val="22"/>
          <w:u w:val="single"/>
          <w:lang w:eastAsia="ko-KR"/>
        </w:rPr>
        <w:t>모든</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선을</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기뻐함</w:t>
      </w:r>
      <w:r w:rsidR="006E6740" w:rsidRPr="00375E90">
        <w:rPr>
          <w:rFonts w:eastAsia="YDIYMjO320"/>
          <w:i w:val="0"/>
          <w:iCs/>
          <w:sz w:val="22"/>
          <w:szCs w:val="22"/>
          <w:lang w:eastAsia="ko-KR"/>
        </w:rPr>
        <w:t>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믿음의</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역사를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능력으로</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이루게</w:t>
      </w:r>
      <w:r w:rsidR="006E6740" w:rsidRPr="00375E90">
        <w:rPr>
          <w:rFonts w:eastAsia="YDIYMjO320"/>
          <w:i w:val="0"/>
          <w:iCs/>
          <w:sz w:val="22"/>
          <w:szCs w:val="22"/>
          <w:u w:val="single"/>
          <w:lang w:eastAsia="ko-KR"/>
        </w:rPr>
        <w:t xml:space="preserve"> </w:t>
      </w:r>
      <w:r w:rsidR="006E6740" w:rsidRPr="00375E90">
        <w:rPr>
          <w:rFonts w:eastAsia="YDIYMjO320"/>
          <w:i w:val="0"/>
          <w:iCs/>
          <w:sz w:val="22"/>
          <w:szCs w:val="22"/>
          <w:u w:val="single"/>
          <w:lang w:eastAsia="ko-KR"/>
        </w:rPr>
        <w:t>하시고</w:t>
      </w:r>
      <w:r w:rsidR="006E6740" w:rsidRPr="00375E90">
        <w:rPr>
          <w:rFonts w:eastAsia="YDIYMjO320"/>
          <w:i w:val="0"/>
          <w:iCs/>
          <w:sz w:val="22"/>
          <w:szCs w:val="22"/>
          <w:vertAlign w:val="superscript"/>
          <w:lang w:eastAsia="ko-KR"/>
        </w:rPr>
        <w:t>12</w:t>
      </w:r>
      <w:r w:rsidR="006E6740" w:rsidRPr="00375E90">
        <w:rPr>
          <w:rFonts w:eastAsia="YDIYMjO320"/>
          <w:i w:val="0"/>
          <w:iCs/>
          <w:sz w:val="22"/>
          <w:szCs w:val="22"/>
          <w:lang w:eastAsia="ko-KR"/>
        </w:rPr>
        <w:t>우리</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하나님과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예수</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그리스도의</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은혜대로</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우리</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주</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예수의</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이름이</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너희</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가운데서</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영광을</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얻으시고</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너희도</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그</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안에서</w:t>
      </w:r>
      <w:r w:rsidR="006E6740" w:rsidRPr="00375E90">
        <w:rPr>
          <w:rFonts w:eastAsia="YDIYMjO320"/>
          <w:i w:val="0"/>
          <w:iCs/>
          <w:sz w:val="22"/>
          <w:szCs w:val="22"/>
          <w:lang w:eastAsia="ko-KR"/>
        </w:rPr>
        <w:t xml:space="preserve"> …(</w:t>
      </w:r>
      <w:r w:rsidR="006E6740" w:rsidRPr="00375E90">
        <w:rPr>
          <w:rFonts w:eastAsia="YDIYMjO320"/>
          <w:i w:val="0"/>
          <w:iCs/>
          <w:sz w:val="22"/>
          <w:szCs w:val="22"/>
          <w:lang w:eastAsia="ko-KR"/>
        </w:rPr>
        <w:t>살후</w:t>
      </w:r>
      <w:r w:rsidR="006E6740" w:rsidRPr="006E6740">
        <w:rPr>
          <w:rFonts w:eastAsia="YDIYMjO320"/>
          <w:i w:val="0"/>
          <w:iCs/>
          <w:sz w:val="22"/>
          <w:szCs w:val="22"/>
          <w:lang w:eastAsia="ko-KR"/>
        </w:rPr>
        <w:t xml:space="preserve"> 1:11-12)</w:t>
      </w:r>
    </w:p>
    <w:p w14:paraId="4C5E9BD8" w14:textId="254C90A7" w:rsidR="00AC76B6" w:rsidRPr="006E6740" w:rsidRDefault="00AC76B6" w:rsidP="005F2BAC">
      <w:pPr>
        <w:pStyle w:val="Lv2-J"/>
        <w:rPr>
          <w:rFonts w:eastAsia="YDIYMjO320"/>
        </w:rPr>
      </w:pPr>
      <w:bookmarkStart w:id="15" w:name="_Hlk56163159"/>
      <w:bookmarkEnd w:id="14"/>
      <w:r w:rsidRPr="006E6740">
        <w:rPr>
          <w:rFonts w:eastAsia="YDIYMjO320"/>
        </w:rPr>
        <w:t>We gain understanding of this prayer by understanding it</w:t>
      </w:r>
      <w:r w:rsidR="00E5492B" w:rsidRPr="006E6740">
        <w:rPr>
          <w:rFonts w:eastAsia="YDIYMjO320"/>
        </w:rPr>
        <w:t>s</w:t>
      </w:r>
      <w:r w:rsidRPr="006E6740">
        <w:rPr>
          <w:rFonts w:eastAsia="YDIYMjO320"/>
        </w:rPr>
        <w:t xml:space="preserve"> context and what Paul said before it.</w:t>
      </w:r>
      <w:r w:rsidR="006E6740">
        <w:rPr>
          <w:rFonts w:eastAsia="YDIYMjO320"/>
        </w:rPr>
        <w:br/>
      </w:r>
      <w:r w:rsidR="006E6740" w:rsidRPr="006E6740">
        <w:rPr>
          <w:rFonts w:eastAsia="YDIYMjO320" w:hint="eastAsia"/>
          <w:sz w:val="22"/>
          <w:szCs w:val="22"/>
        </w:rPr>
        <w:t>우리는</w:t>
      </w:r>
      <w:r w:rsidR="006E6740">
        <w:rPr>
          <w:rFonts w:eastAsia="YDIYMjO320" w:hint="eastAsia"/>
          <w:sz w:val="22"/>
          <w:szCs w:val="22"/>
          <w:lang w:eastAsia="ko-KR"/>
        </w:rPr>
        <w:t xml:space="preserve"> </w:t>
      </w:r>
      <w:r w:rsidR="006E6740" w:rsidRPr="006E6740">
        <w:rPr>
          <w:rFonts w:eastAsia="YDIYMjO320" w:hint="eastAsia"/>
          <w:sz w:val="22"/>
          <w:szCs w:val="22"/>
        </w:rPr>
        <w:t>이</w:t>
      </w:r>
      <w:r w:rsidR="006E6740" w:rsidRPr="006E6740">
        <w:rPr>
          <w:rFonts w:eastAsia="YDIYMjO320" w:hint="eastAsia"/>
          <w:sz w:val="22"/>
          <w:szCs w:val="22"/>
        </w:rPr>
        <w:t xml:space="preserve"> </w:t>
      </w:r>
      <w:r w:rsidR="006E6740" w:rsidRPr="006E6740">
        <w:rPr>
          <w:rFonts w:eastAsia="YDIYMjO320" w:hint="eastAsia"/>
          <w:sz w:val="22"/>
          <w:szCs w:val="22"/>
        </w:rPr>
        <w:t>기도문</w:t>
      </w:r>
      <w:r w:rsidR="006E6740" w:rsidRPr="006E6740">
        <w:rPr>
          <w:rFonts w:eastAsia="YDIYMjO320" w:hint="eastAsia"/>
          <w:sz w:val="22"/>
          <w:szCs w:val="22"/>
        </w:rPr>
        <w:t xml:space="preserve"> </w:t>
      </w:r>
      <w:r w:rsidR="006E6740" w:rsidRPr="006E6740">
        <w:rPr>
          <w:rFonts w:eastAsia="YDIYMjO320" w:hint="eastAsia"/>
          <w:sz w:val="22"/>
          <w:szCs w:val="22"/>
        </w:rPr>
        <w:t>전에</w:t>
      </w:r>
      <w:r w:rsidR="006E6740" w:rsidRPr="006E6740">
        <w:rPr>
          <w:rFonts w:eastAsia="YDIYMjO320" w:hint="eastAsia"/>
          <w:sz w:val="22"/>
          <w:szCs w:val="22"/>
        </w:rPr>
        <w:t xml:space="preserve"> </w:t>
      </w:r>
      <w:r w:rsidR="006E6740" w:rsidRPr="006E6740">
        <w:rPr>
          <w:rFonts w:eastAsia="YDIYMjO320" w:hint="eastAsia"/>
          <w:sz w:val="22"/>
          <w:szCs w:val="22"/>
        </w:rPr>
        <w:t>바울이</w:t>
      </w:r>
      <w:r w:rsidR="006E6740" w:rsidRPr="006E6740">
        <w:rPr>
          <w:rFonts w:eastAsia="YDIYMjO320" w:hint="eastAsia"/>
          <w:sz w:val="22"/>
          <w:szCs w:val="22"/>
        </w:rPr>
        <w:t xml:space="preserve"> </w:t>
      </w:r>
      <w:r w:rsidR="006E6740">
        <w:rPr>
          <w:rFonts w:eastAsia="YDIYMjO320" w:hint="eastAsia"/>
          <w:sz w:val="22"/>
          <w:szCs w:val="22"/>
          <w:lang w:eastAsia="ko-KR"/>
        </w:rPr>
        <w:t>무엇을</w:t>
      </w:r>
      <w:r w:rsidR="006E6740">
        <w:rPr>
          <w:rFonts w:eastAsia="YDIYMjO320" w:hint="eastAsia"/>
          <w:sz w:val="22"/>
          <w:szCs w:val="22"/>
          <w:lang w:eastAsia="ko-KR"/>
        </w:rPr>
        <w:t xml:space="preserve"> </w:t>
      </w:r>
      <w:r w:rsidR="006E6740" w:rsidRPr="006E6740">
        <w:rPr>
          <w:rFonts w:eastAsia="YDIYMjO320" w:hint="eastAsia"/>
          <w:sz w:val="22"/>
          <w:szCs w:val="22"/>
        </w:rPr>
        <w:t>말</w:t>
      </w:r>
      <w:r w:rsidR="006E6740">
        <w:rPr>
          <w:rFonts w:eastAsia="YDIYMjO320" w:hint="eastAsia"/>
          <w:sz w:val="22"/>
          <w:szCs w:val="22"/>
          <w:lang w:eastAsia="ko-KR"/>
        </w:rPr>
        <w:t>했는지</w:t>
      </w:r>
      <w:r w:rsidR="005C79ED">
        <w:rPr>
          <w:rFonts w:eastAsia="YDIYMjO320" w:hint="eastAsia"/>
          <w:sz w:val="22"/>
          <w:szCs w:val="22"/>
          <w:lang w:eastAsia="ko-KR"/>
        </w:rPr>
        <w:t>와</w:t>
      </w:r>
      <w:r w:rsidR="005C79ED">
        <w:rPr>
          <w:rFonts w:eastAsia="YDIYMjO320" w:hint="eastAsia"/>
          <w:sz w:val="22"/>
          <w:szCs w:val="22"/>
          <w:lang w:eastAsia="ko-KR"/>
        </w:rPr>
        <w:t xml:space="preserve"> </w:t>
      </w:r>
      <w:r w:rsidR="005C79ED">
        <w:rPr>
          <w:rFonts w:eastAsia="YDIYMjO320" w:hint="eastAsia"/>
          <w:sz w:val="22"/>
          <w:szCs w:val="22"/>
          <w:lang w:eastAsia="ko-KR"/>
        </w:rPr>
        <w:t>문맥을</w:t>
      </w:r>
      <w:r w:rsidR="006E6740">
        <w:rPr>
          <w:rFonts w:eastAsia="YDIYMjO320" w:hint="eastAsia"/>
          <w:sz w:val="22"/>
          <w:szCs w:val="22"/>
          <w:lang w:eastAsia="ko-KR"/>
        </w:rPr>
        <w:t xml:space="preserve"> </w:t>
      </w:r>
      <w:r w:rsidR="006E6740" w:rsidRPr="006E6740">
        <w:rPr>
          <w:rFonts w:eastAsia="YDIYMjO320" w:hint="eastAsia"/>
          <w:sz w:val="22"/>
          <w:szCs w:val="22"/>
        </w:rPr>
        <w:t>이해함으로써</w:t>
      </w:r>
      <w:r w:rsidR="006E6740">
        <w:rPr>
          <w:rFonts w:eastAsia="YDIYMjO320" w:hint="eastAsia"/>
          <w:sz w:val="22"/>
          <w:szCs w:val="22"/>
          <w:lang w:eastAsia="ko-KR"/>
        </w:rPr>
        <w:t xml:space="preserve"> </w:t>
      </w:r>
      <w:r w:rsidR="006E6740" w:rsidRPr="005C79ED">
        <w:rPr>
          <w:rFonts w:eastAsia="YDIYMjO320" w:hint="eastAsia"/>
          <w:sz w:val="22"/>
          <w:szCs w:val="22"/>
          <w:highlight w:val="yellow"/>
        </w:rPr>
        <w:t>이</w:t>
      </w:r>
      <w:r w:rsidR="006E6740" w:rsidRPr="005C79ED">
        <w:rPr>
          <w:rFonts w:eastAsia="YDIYMjO320" w:hint="eastAsia"/>
          <w:sz w:val="22"/>
          <w:szCs w:val="22"/>
          <w:highlight w:val="yellow"/>
          <w:lang w:eastAsia="ko-KR"/>
        </w:rPr>
        <w:t xml:space="preserve"> </w:t>
      </w:r>
      <w:r w:rsidR="005C79ED" w:rsidRPr="005C79ED">
        <w:rPr>
          <w:rFonts w:eastAsia="YDIYMjO320" w:hint="eastAsia"/>
          <w:sz w:val="22"/>
          <w:szCs w:val="22"/>
          <w:highlight w:val="yellow"/>
          <w:lang w:eastAsia="ko-KR"/>
        </w:rPr>
        <w:t>기도를</w:t>
      </w:r>
      <w:r w:rsidR="005C79ED" w:rsidRPr="005C79ED">
        <w:rPr>
          <w:rFonts w:eastAsia="YDIYMjO320" w:hint="eastAsia"/>
          <w:sz w:val="22"/>
          <w:szCs w:val="22"/>
          <w:highlight w:val="yellow"/>
          <w:lang w:eastAsia="ko-KR"/>
        </w:rPr>
        <w:t xml:space="preserve"> </w:t>
      </w:r>
      <w:r w:rsidR="006E6740" w:rsidRPr="005C79ED">
        <w:rPr>
          <w:rFonts w:eastAsia="YDIYMjO320" w:hint="eastAsia"/>
          <w:sz w:val="22"/>
          <w:szCs w:val="22"/>
          <w:highlight w:val="yellow"/>
        </w:rPr>
        <w:t>이해</w:t>
      </w:r>
      <w:r w:rsidR="005C79ED" w:rsidRPr="005C79ED">
        <w:rPr>
          <w:rFonts w:eastAsia="YDIYMjO320" w:hint="eastAsia"/>
          <w:sz w:val="22"/>
          <w:szCs w:val="22"/>
          <w:highlight w:val="yellow"/>
          <w:lang w:eastAsia="ko-KR"/>
        </w:rPr>
        <w:t>하게</w:t>
      </w:r>
      <w:r w:rsidR="005C79ED" w:rsidRPr="005C79ED">
        <w:rPr>
          <w:rFonts w:eastAsia="YDIYMjO320" w:hint="eastAsia"/>
          <w:sz w:val="22"/>
          <w:szCs w:val="22"/>
          <w:highlight w:val="yellow"/>
          <w:lang w:eastAsia="ko-KR"/>
        </w:rPr>
        <w:t xml:space="preserve"> </w:t>
      </w:r>
      <w:r w:rsidR="005C79ED" w:rsidRPr="005C79ED">
        <w:rPr>
          <w:rFonts w:eastAsia="YDIYMjO320" w:hint="eastAsia"/>
          <w:sz w:val="22"/>
          <w:szCs w:val="22"/>
          <w:highlight w:val="yellow"/>
          <w:lang w:eastAsia="ko-KR"/>
        </w:rPr>
        <w:t>된</w:t>
      </w:r>
      <w:r w:rsidR="006E6740" w:rsidRPr="005C79ED">
        <w:rPr>
          <w:rFonts w:eastAsia="YDIYMjO320" w:hint="eastAsia"/>
          <w:sz w:val="22"/>
          <w:szCs w:val="22"/>
          <w:highlight w:val="yellow"/>
        </w:rPr>
        <w:t>다</w:t>
      </w:r>
      <w:r w:rsidR="006E6740" w:rsidRPr="005C79ED">
        <w:rPr>
          <w:rFonts w:eastAsia="YDIYMjO320" w:hint="eastAsia"/>
          <w:sz w:val="22"/>
          <w:szCs w:val="22"/>
          <w:highlight w:val="yellow"/>
        </w:rPr>
        <w:t>.</w:t>
      </w:r>
      <w:r w:rsidRPr="006E6740">
        <w:rPr>
          <w:rFonts w:eastAsia="YDIYMjO320"/>
        </w:rPr>
        <w:t xml:space="preserve"> </w:t>
      </w:r>
    </w:p>
    <w:p w14:paraId="2EFBE156" w14:textId="46C5779B" w:rsidR="00AC76B6" w:rsidRPr="005C79ED" w:rsidRDefault="00AC76B6" w:rsidP="006E6740">
      <w:pPr>
        <w:pStyle w:val="Sc2-F"/>
        <w:rPr>
          <w:rFonts w:eastAsia="YDIYMjO320"/>
          <w:i w:val="0"/>
          <w:iCs/>
          <w:sz w:val="22"/>
          <w:szCs w:val="22"/>
          <w:lang w:eastAsia="ko-KR"/>
        </w:rPr>
      </w:pPr>
      <w:bookmarkStart w:id="16" w:name="_Hlk56165001"/>
      <w:r w:rsidRPr="006E6740">
        <w:rPr>
          <w:rStyle w:val="MyWordStyleChar"/>
          <w:rFonts w:eastAsia="YDIYMjO320"/>
          <w:vertAlign w:val="superscript"/>
          <w:lang w:val="en"/>
        </w:rPr>
        <w:t>4</w:t>
      </w:r>
      <w:r w:rsidR="005F2BAC" w:rsidRPr="006E6740">
        <w:rPr>
          <w:rFonts w:eastAsia="YDIYMjO320"/>
        </w:rPr>
        <w:t>…</w:t>
      </w:r>
      <w:r w:rsidR="005F2BAC" w:rsidRPr="006E6740">
        <w:rPr>
          <w:rFonts w:eastAsia="YDIYMjO320"/>
          <w:b w:val="0"/>
          <w:bCs/>
        </w:rPr>
        <w:t>[I boast of]</w:t>
      </w:r>
      <w:r w:rsidR="005F2BAC" w:rsidRPr="006E6740">
        <w:rPr>
          <w:rFonts w:eastAsia="YDIYMjO320"/>
        </w:rPr>
        <w:t>…</w:t>
      </w:r>
      <w:r w:rsidRPr="006E6740">
        <w:rPr>
          <w:rFonts w:eastAsia="YDIYMjO320"/>
        </w:rPr>
        <w:t xml:space="preserve">your patience </w:t>
      </w:r>
      <w:r w:rsidR="005F2BAC" w:rsidRPr="006E6740">
        <w:rPr>
          <w:rFonts w:eastAsia="YDIYMjO320"/>
          <w:b w:val="0"/>
          <w:bCs/>
        </w:rPr>
        <w:t>[perseverance]</w:t>
      </w:r>
      <w:r w:rsidR="005F2BAC" w:rsidRPr="006E6740">
        <w:rPr>
          <w:rFonts w:eastAsia="YDIYMjO320"/>
        </w:rPr>
        <w:t xml:space="preserve"> </w:t>
      </w:r>
      <w:r w:rsidRPr="006E6740">
        <w:rPr>
          <w:rFonts w:eastAsia="YDIYMjO320"/>
        </w:rPr>
        <w:t xml:space="preserve">and faith in all </w:t>
      </w:r>
      <w:r w:rsidRPr="006E6740">
        <w:rPr>
          <w:rFonts w:eastAsia="YDIYMjO320"/>
          <w:u w:val="single"/>
        </w:rPr>
        <w:t>your persecutions and tribulations</w:t>
      </w:r>
      <w:r w:rsidRPr="006E6740">
        <w:rPr>
          <w:rFonts w:eastAsia="YDIYMjO320"/>
        </w:rPr>
        <w:t xml:space="preserve"> that you endure, </w:t>
      </w:r>
      <w:bookmarkStart w:id="17" w:name="_Hlk56164981"/>
      <w:r w:rsidRPr="006E6740">
        <w:rPr>
          <w:rStyle w:val="MyWordStyleChar"/>
          <w:rFonts w:eastAsia="YDIYMjO320"/>
          <w:vertAlign w:val="superscript"/>
          <w:lang w:val="en"/>
        </w:rPr>
        <w:t>5</w:t>
      </w:r>
      <w:r w:rsidRPr="006E6740">
        <w:rPr>
          <w:rFonts w:eastAsia="YDIYMjO320"/>
          <w:iCs/>
        </w:rPr>
        <w:t>which is</w:t>
      </w:r>
      <w:r w:rsidRPr="006E6740">
        <w:rPr>
          <w:rFonts w:eastAsia="YDIYMjO320"/>
        </w:rPr>
        <w:t xml:space="preserve"> </w:t>
      </w:r>
      <w:r w:rsidRPr="006E6740">
        <w:rPr>
          <w:rFonts w:eastAsia="YDIYMjO320"/>
          <w:u w:val="single"/>
        </w:rPr>
        <w:t>manifest evidence</w:t>
      </w:r>
      <w:r w:rsidRPr="006E6740">
        <w:rPr>
          <w:rFonts w:eastAsia="YDIYMjO320"/>
        </w:rPr>
        <w:t xml:space="preserve"> of the </w:t>
      </w:r>
      <w:r w:rsidRPr="006E6740">
        <w:rPr>
          <w:rFonts w:eastAsia="YDIYMjO320"/>
          <w:u w:val="single"/>
        </w:rPr>
        <w:t>righteous judgment of God</w:t>
      </w:r>
      <w:r w:rsidRPr="006E6740">
        <w:rPr>
          <w:rFonts w:eastAsia="YDIYMjO320"/>
        </w:rPr>
        <w:t xml:space="preserve">, that you may be </w:t>
      </w:r>
      <w:r w:rsidRPr="006E6740">
        <w:rPr>
          <w:rFonts w:eastAsia="YDIYMjO320"/>
          <w:u w:val="single"/>
        </w:rPr>
        <w:t>counted worthy</w:t>
      </w:r>
      <w:r w:rsidRPr="006E6740">
        <w:rPr>
          <w:rFonts w:eastAsia="YDIYMjO320"/>
        </w:rPr>
        <w:t xml:space="preserve"> of the kingdom</w:t>
      </w:r>
      <w:r w:rsidR="005A1CDF" w:rsidRPr="006E6740">
        <w:rPr>
          <w:rFonts w:eastAsia="YDIYMjO320"/>
        </w:rPr>
        <w:t>…</w:t>
      </w:r>
      <w:r w:rsidRPr="006E6740">
        <w:rPr>
          <w:rStyle w:val="MyWordStyleChar"/>
          <w:rFonts w:eastAsia="YDIYMjO320"/>
          <w:vertAlign w:val="superscript"/>
          <w:lang w:val="en"/>
        </w:rPr>
        <w:t>6</w:t>
      </w:r>
      <w:r w:rsidRPr="006E6740">
        <w:rPr>
          <w:rFonts w:eastAsia="YDIYMjO320"/>
        </w:rPr>
        <w:t xml:space="preserve">since </w:t>
      </w:r>
      <w:r w:rsidRPr="006E6740">
        <w:rPr>
          <w:rFonts w:eastAsia="YDIYMjO320"/>
          <w:iCs/>
        </w:rPr>
        <w:t>it is</w:t>
      </w:r>
      <w:r w:rsidRPr="006E6740">
        <w:rPr>
          <w:rFonts w:eastAsia="YDIYMjO320"/>
        </w:rPr>
        <w:t xml:space="preserve"> a righteous thing with God </w:t>
      </w:r>
      <w:r w:rsidRPr="006E6740">
        <w:rPr>
          <w:rFonts w:eastAsia="YDIYMjO320"/>
          <w:u w:val="single"/>
        </w:rPr>
        <w:t>to repay with tribulation</w:t>
      </w:r>
      <w:r w:rsidRPr="006E6740">
        <w:rPr>
          <w:rFonts w:eastAsia="YDIYMjO320"/>
        </w:rPr>
        <w:t xml:space="preserve"> those who trouble you, </w:t>
      </w:r>
      <w:r w:rsidRPr="006E6740">
        <w:rPr>
          <w:rStyle w:val="MyWordStyleChar"/>
          <w:rFonts w:eastAsia="YDIYMjO320"/>
          <w:vertAlign w:val="superscript"/>
          <w:lang w:val="en"/>
        </w:rPr>
        <w:t>7</w:t>
      </w:r>
      <w:r w:rsidRPr="006E6740">
        <w:rPr>
          <w:rFonts w:eastAsia="YDIYMjO320"/>
        </w:rPr>
        <w:t xml:space="preserve">and </w:t>
      </w:r>
      <w:r w:rsidRPr="006E6740">
        <w:rPr>
          <w:rFonts w:eastAsia="YDIYMjO320"/>
          <w:u w:val="single"/>
        </w:rPr>
        <w:t xml:space="preserve">to </w:t>
      </w:r>
      <w:r w:rsidRPr="006E6740">
        <w:rPr>
          <w:rFonts w:eastAsia="YDIYMjO320"/>
          <w:iCs/>
          <w:u w:val="single"/>
        </w:rPr>
        <w:t>give</w:t>
      </w:r>
      <w:r w:rsidRPr="006E6740">
        <w:rPr>
          <w:rFonts w:eastAsia="YDIYMjO320"/>
          <w:u w:val="single"/>
        </w:rPr>
        <w:t xml:space="preserve"> you who are troubled rest</w:t>
      </w:r>
      <w:r w:rsidR="00623795" w:rsidRPr="006E6740">
        <w:rPr>
          <w:rFonts w:eastAsia="YDIYMjO320"/>
        </w:rPr>
        <w:t>…</w:t>
      </w:r>
      <w:r w:rsidRPr="006E6740">
        <w:rPr>
          <w:rStyle w:val="MyWordStyleChar"/>
          <w:rFonts w:eastAsia="YDIYMjO320"/>
          <w:vertAlign w:val="superscript"/>
          <w:lang w:val="en"/>
        </w:rPr>
        <w:t>10</w:t>
      </w:r>
      <w:r w:rsidRPr="006E6740">
        <w:rPr>
          <w:rFonts w:eastAsia="YDIYMjO320"/>
        </w:rPr>
        <w:t xml:space="preserve">when He comes, in that Day, to be </w:t>
      </w:r>
      <w:r w:rsidRPr="006E6740">
        <w:rPr>
          <w:rFonts w:eastAsia="YDIYMjO320"/>
          <w:u w:val="single"/>
        </w:rPr>
        <w:t>glorified in His saints</w:t>
      </w:r>
      <w:r w:rsidRPr="006E6740">
        <w:rPr>
          <w:rFonts w:eastAsia="YDIYMjO320"/>
        </w:rPr>
        <w:t xml:space="preserve"> and to be </w:t>
      </w:r>
      <w:r w:rsidRPr="006E6740">
        <w:rPr>
          <w:rFonts w:eastAsia="YDIYMjO320"/>
          <w:u w:val="single"/>
        </w:rPr>
        <w:t>admired</w:t>
      </w:r>
      <w:r w:rsidRPr="006E6740">
        <w:rPr>
          <w:rFonts w:eastAsia="YDIYMjO320"/>
        </w:rPr>
        <w:t xml:space="preserve"> </w:t>
      </w:r>
      <w:r w:rsidR="008F007B" w:rsidRPr="006E6740">
        <w:rPr>
          <w:rFonts w:eastAsia="YDIYMjO320"/>
          <w:b w:val="0"/>
          <w:bCs/>
        </w:rPr>
        <w:t>[marveled at]</w:t>
      </w:r>
      <w:r w:rsidR="008F007B" w:rsidRPr="006E6740">
        <w:rPr>
          <w:rFonts w:eastAsia="YDIYMjO320"/>
        </w:rPr>
        <w:t>…</w:t>
      </w:r>
      <w:r w:rsidR="000D306D" w:rsidRPr="006E6740">
        <w:rPr>
          <w:rFonts w:eastAsia="YDIYMjO320"/>
        </w:rPr>
        <w:t xml:space="preserve"> </w:t>
      </w:r>
      <w:r w:rsidRPr="006E6740">
        <w:rPr>
          <w:rFonts w:eastAsia="YDIYMjO320"/>
          <w:lang w:eastAsia="ko-KR"/>
        </w:rPr>
        <w:t>(2 Th</w:t>
      </w:r>
      <w:r w:rsidR="008F007B" w:rsidRPr="006E6740">
        <w:rPr>
          <w:rFonts w:eastAsia="YDIYMjO320"/>
          <w:lang w:eastAsia="ko-KR"/>
        </w:rPr>
        <w:t>es.</w:t>
      </w:r>
      <w:r w:rsidRPr="006E6740">
        <w:rPr>
          <w:rFonts w:eastAsia="YDIYMjO320"/>
          <w:lang w:eastAsia="ko-KR"/>
        </w:rPr>
        <w:t xml:space="preserve"> 1:4</w:t>
      </w:r>
      <w:r w:rsidR="008F007B" w:rsidRPr="006E6740">
        <w:rPr>
          <w:rFonts w:eastAsia="YDIYMjO320"/>
          <w:lang w:eastAsia="ko-KR"/>
        </w:rPr>
        <w:t>-</w:t>
      </w:r>
      <w:r w:rsidRPr="006E6740">
        <w:rPr>
          <w:rFonts w:eastAsia="YDIYMjO320"/>
          <w:lang w:eastAsia="ko-KR"/>
        </w:rPr>
        <w:t>10)</w:t>
      </w:r>
      <w:r w:rsidR="006E6740" w:rsidRPr="006E6740">
        <w:rPr>
          <w:rFonts w:eastAsia="YDIYMjO320"/>
          <w:lang w:eastAsia="ko-KR"/>
        </w:rPr>
        <w:br/>
      </w:r>
      <w:r w:rsidR="006E6740" w:rsidRPr="005C79ED">
        <w:rPr>
          <w:rFonts w:eastAsia="YDIYMjO320"/>
          <w:i w:val="0"/>
          <w:iCs/>
          <w:sz w:val="22"/>
          <w:szCs w:val="22"/>
          <w:vertAlign w:val="superscript"/>
          <w:lang w:eastAsia="ko-KR"/>
        </w:rPr>
        <w:t>4</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그리고</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너희의</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참는</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모든</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핍박과</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환난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중에서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인내와</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믿음을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인하여</w:t>
      </w:r>
      <w:r w:rsidR="006E6740" w:rsidRPr="005C79ED">
        <w:rPr>
          <w:rFonts w:eastAsia="YDIYMjO320"/>
          <w:i w:val="0"/>
          <w:iCs/>
          <w:sz w:val="22"/>
          <w:szCs w:val="22"/>
          <w:lang w:eastAsia="ko-KR"/>
        </w:rPr>
        <w:t xml:space="preserve"> … </w:t>
      </w:r>
      <w:r w:rsidR="006E6740" w:rsidRPr="005C79ED">
        <w:rPr>
          <w:rFonts w:eastAsia="YDIYMjO320"/>
          <w:b w:val="0"/>
          <w:bCs/>
          <w:i w:val="0"/>
          <w:iCs/>
          <w:sz w:val="22"/>
          <w:szCs w:val="22"/>
          <w:lang w:eastAsia="ko-KR"/>
        </w:rPr>
        <w:t>[</w:t>
      </w:r>
      <w:r w:rsidR="006E6740" w:rsidRPr="005C79ED">
        <w:rPr>
          <w:rFonts w:eastAsia="YDIYMjO320"/>
          <w:b w:val="0"/>
          <w:bCs/>
          <w:i w:val="0"/>
          <w:iCs/>
          <w:sz w:val="22"/>
          <w:szCs w:val="22"/>
          <w:lang w:eastAsia="ko-KR"/>
        </w:rPr>
        <w:t>자랑함이라</w:t>
      </w:r>
      <w:r w:rsidR="006E6740" w:rsidRPr="005C79ED">
        <w:rPr>
          <w:rFonts w:eastAsia="YDIYMjO320"/>
          <w:b w:val="0"/>
          <w:bCs/>
          <w:i w:val="0"/>
          <w:iCs/>
          <w:sz w:val="22"/>
          <w:szCs w:val="22"/>
          <w:lang w:eastAsia="ko-KR"/>
        </w:rPr>
        <w:t xml:space="preserve"> ]</w:t>
      </w:r>
      <w:r w:rsidR="006E6740" w:rsidRPr="005C79ED">
        <w:rPr>
          <w:rFonts w:eastAsia="YDIYMjO320"/>
          <w:i w:val="0"/>
          <w:iCs/>
          <w:sz w:val="22"/>
          <w:szCs w:val="22"/>
          <w:vertAlign w:val="superscript"/>
          <w:lang w:eastAsia="ko-KR"/>
        </w:rPr>
        <w:t xml:space="preserve"> 5</w:t>
      </w:r>
      <w:r w:rsidR="006E6740" w:rsidRPr="005C79ED">
        <w:rPr>
          <w:rFonts w:eastAsia="YDIYMjO320"/>
          <w:i w:val="0"/>
          <w:iCs/>
          <w:sz w:val="22"/>
          <w:szCs w:val="22"/>
          <w:lang w:eastAsia="ko-KR"/>
        </w:rPr>
        <w:t>이는</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하나님의</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공의로운</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심판</w:t>
      </w:r>
      <w:r w:rsidR="006E6740" w:rsidRPr="005C79ED">
        <w:rPr>
          <w:rFonts w:eastAsia="YDIYMjO320"/>
          <w:i w:val="0"/>
          <w:iCs/>
          <w:sz w:val="22"/>
          <w:szCs w:val="22"/>
          <w:lang w:eastAsia="ko-KR"/>
        </w:rPr>
        <w:t>의</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표요</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하여금</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하나님</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나라에</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합당한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자로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여기심을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얻게</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하려</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함이니</w:t>
      </w:r>
      <w:r w:rsidR="006E6740" w:rsidRPr="005C79ED">
        <w:rPr>
          <w:rFonts w:eastAsia="YDIYMjO320"/>
          <w:i w:val="0"/>
          <w:iCs/>
          <w:sz w:val="22"/>
          <w:szCs w:val="22"/>
          <w:lang w:eastAsia="ko-KR"/>
        </w:rPr>
        <w:t xml:space="preserve"> … </w:t>
      </w:r>
      <w:r w:rsidR="006E6740" w:rsidRPr="005C79ED">
        <w:rPr>
          <w:rFonts w:eastAsia="YDIYMjO320"/>
          <w:i w:val="0"/>
          <w:iCs/>
          <w:sz w:val="22"/>
          <w:szCs w:val="22"/>
          <w:vertAlign w:val="superscript"/>
          <w:lang w:eastAsia="ko-KR"/>
        </w:rPr>
        <w:t>6</w:t>
      </w:r>
      <w:r w:rsidR="006E6740" w:rsidRPr="005C79ED">
        <w:rPr>
          <w:rFonts w:eastAsia="YDIYMjO320"/>
          <w:i w:val="0"/>
          <w:iCs/>
          <w:sz w:val="22"/>
          <w:szCs w:val="22"/>
          <w:lang w:eastAsia="ko-KR"/>
        </w:rPr>
        <w:t>너희로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환난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받게</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하는</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자들에게는</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환난으로</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갚으시고</w:t>
      </w:r>
      <w:r w:rsidR="006E6740" w:rsidRPr="005C79ED">
        <w:rPr>
          <w:rFonts w:eastAsia="YDIYMjO320"/>
          <w:i w:val="0"/>
          <w:iCs/>
          <w:sz w:val="22"/>
          <w:szCs w:val="22"/>
          <w:vertAlign w:val="superscript"/>
          <w:lang w:eastAsia="ko-KR"/>
        </w:rPr>
        <w:t>7</w:t>
      </w:r>
      <w:r w:rsidR="006E6740" w:rsidRPr="005C79ED">
        <w:rPr>
          <w:rFonts w:eastAsia="YDIYMjO320"/>
          <w:i w:val="0"/>
          <w:iCs/>
          <w:sz w:val="22"/>
          <w:szCs w:val="22"/>
          <w:u w:val="single"/>
          <w:lang w:eastAsia="ko-KR"/>
        </w:rPr>
        <w:t>환난</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받는</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너희에게는</w:t>
      </w:r>
      <w:r w:rsidR="006E6740" w:rsidRPr="005C79ED">
        <w:rPr>
          <w:rFonts w:eastAsia="YDIYMjO320"/>
          <w:i w:val="0"/>
          <w:iCs/>
          <w:sz w:val="22"/>
          <w:szCs w:val="22"/>
          <w:lang w:eastAsia="ko-KR"/>
        </w:rPr>
        <w:t xml:space="preserve"> … </w:t>
      </w:r>
      <w:r w:rsidR="006E6740" w:rsidRPr="005C79ED">
        <w:rPr>
          <w:rFonts w:eastAsia="YDIYMjO320"/>
          <w:i w:val="0"/>
          <w:iCs/>
          <w:sz w:val="22"/>
          <w:szCs w:val="22"/>
          <w:u w:val="single"/>
          <w:lang w:eastAsia="ko-KR"/>
        </w:rPr>
        <w:t>안식으로</w:t>
      </w:r>
      <w:r w:rsidR="006E6740" w:rsidRPr="005C79ED">
        <w:rPr>
          <w:rFonts w:eastAsia="YDIYMjO320"/>
          <w:i w:val="0"/>
          <w:iCs/>
          <w:sz w:val="22"/>
          <w:szCs w:val="22"/>
          <w:lang w:eastAsia="ko-KR"/>
        </w:rPr>
        <w:t xml:space="preserve"> …</w:t>
      </w:r>
      <w:r w:rsidRPr="005C79ED">
        <w:rPr>
          <w:rFonts w:eastAsia="YDIYMjO320"/>
          <w:i w:val="0"/>
          <w:iCs/>
          <w:sz w:val="22"/>
          <w:szCs w:val="22"/>
          <w:lang w:eastAsia="ko-KR"/>
        </w:rPr>
        <w:t xml:space="preserve"> </w:t>
      </w:r>
      <w:r w:rsidR="006E6740" w:rsidRPr="005C79ED">
        <w:rPr>
          <w:rFonts w:eastAsia="YDIYMjO320"/>
          <w:i w:val="0"/>
          <w:iCs/>
          <w:sz w:val="22"/>
          <w:szCs w:val="22"/>
          <w:vertAlign w:val="superscript"/>
          <w:lang w:eastAsia="ko-KR"/>
        </w:rPr>
        <w:t>10</w:t>
      </w:r>
      <w:r w:rsidR="006E6740" w:rsidRPr="005C79ED">
        <w:rPr>
          <w:rFonts w:eastAsia="YDIYMjO320"/>
          <w:i w:val="0"/>
          <w:iCs/>
          <w:sz w:val="22"/>
          <w:szCs w:val="22"/>
          <w:lang w:eastAsia="ko-KR"/>
        </w:rPr>
        <w:t>그</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날에</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강림하사</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그의</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성도들에게서</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영광을</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얻으시고</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모든</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믿는</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자에게서</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기이히</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여김</w:t>
      </w:r>
      <w:r w:rsidR="006E6740" w:rsidRPr="005C79ED">
        <w:rPr>
          <w:rFonts w:eastAsia="YDIYMjO320"/>
          <w:i w:val="0"/>
          <w:iCs/>
          <w:sz w:val="22"/>
          <w:szCs w:val="22"/>
          <w:lang w:eastAsia="ko-KR"/>
        </w:rPr>
        <w:t>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얻으시리라</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br/>
        <w:t>(</w:t>
      </w:r>
      <w:r w:rsidR="006E6740" w:rsidRPr="005C79ED">
        <w:rPr>
          <w:rFonts w:eastAsia="YDIYMjO320"/>
          <w:i w:val="0"/>
          <w:iCs/>
          <w:sz w:val="22"/>
          <w:szCs w:val="22"/>
          <w:lang w:eastAsia="ko-KR"/>
        </w:rPr>
        <w:t>살후</w:t>
      </w:r>
      <w:r w:rsidR="006E6740" w:rsidRPr="005C79ED">
        <w:rPr>
          <w:rFonts w:eastAsia="YDIYMjO320"/>
          <w:i w:val="0"/>
          <w:iCs/>
          <w:sz w:val="22"/>
          <w:szCs w:val="22"/>
          <w:lang w:eastAsia="ko-KR"/>
        </w:rPr>
        <w:t xml:space="preserve"> 1:4-10)</w:t>
      </w:r>
    </w:p>
    <w:bookmarkEnd w:id="16"/>
    <w:bookmarkEnd w:id="17"/>
    <w:p w14:paraId="7636C6BA" w14:textId="5273AC3B" w:rsidR="00F74594" w:rsidRPr="006E6740" w:rsidRDefault="00AC76B6" w:rsidP="00126627">
      <w:pPr>
        <w:pStyle w:val="Lv3-K"/>
        <w:rPr>
          <w:rFonts w:eastAsia="YDIYMjO320"/>
          <w:sz w:val="22"/>
          <w:szCs w:val="22"/>
        </w:rPr>
      </w:pPr>
      <w:r w:rsidRPr="006E6740">
        <w:rPr>
          <w:rFonts w:eastAsia="YDIYMjO320"/>
        </w:rPr>
        <w:t xml:space="preserve">Paul boasts of their </w:t>
      </w:r>
      <w:r w:rsidR="008F007B" w:rsidRPr="006E6740">
        <w:rPr>
          <w:rFonts w:eastAsia="YDIYMjO320"/>
        </w:rPr>
        <w:t>perseverance in</w:t>
      </w:r>
      <w:r w:rsidR="00126627" w:rsidRPr="006E6740">
        <w:rPr>
          <w:rFonts w:eastAsia="YDIYMjO320"/>
        </w:rPr>
        <w:t xml:space="preserve"> persecution</w:t>
      </w:r>
      <w:r w:rsidR="00F74594" w:rsidRPr="006E6740">
        <w:rPr>
          <w:rFonts w:eastAsia="YDIYMjO320"/>
        </w:rPr>
        <w:t xml:space="preserve">. Earlier, </w:t>
      </w:r>
      <w:r w:rsidR="00F21288" w:rsidRPr="006E6740">
        <w:rPr>
          <w:rFonts w:eastAsia="YDIYMjO320"/>
        </w:rPr>
        <w:t xml:space="preserve">he </w:t>
      </w:r>
      <w:r w:rsidR="00126627" w:rsidRPr="006E6740">
        <w:rPr>
          <w:rFonts w:eastAsia="YDIYMjO320"/>
        </w:rPr>
        <w:t xml:space="preserve">wrote that he </w:t>
      </w:r>
      <w:r w:rsidR="00F74594" w:rsidRPr="006E6740">
        <w:rPr>
          <w:rFonts w:eastAsia="YDIYMjO320"/>
        </w:rPr>
        <w:t>sent Timothy to encourage them not to be shaken</w:t>
      </w:r>
      <w:r w:rsidR="00126627" w:rsidRPr="006E6740">
        <w:rPr>
          <w:rFonts w:eastAsia="YDIYMjO320"/>
        </w:rPr>
        <w:t xml:space="preserve"> in their afflictions</w:t>
      </w:r>
      <w:r w:rsidR="00F74594" w:rsidRPr="006E6740">
        <w:rPr>
          <w:rFonts w:eastAsia="YDIYMjO320"/>
        </w:rPr>
        <w:t xml:space="preserve"> </w:t>
      </w:r>
      <w:r w:rsidR="00126627" w:rsidRPr="006E6740">
        <w:rPr>
          <w:rFonts w:eastAsia="YDIYMjO320"/>
        </w:rPr>
        <w:t>(1 Thes. 3:2-4).</w:t>
      </w:r>
      <w:r w:rsidR="006E6740">
        <w:rPr>
          <w:rFonts w:eastAsia="YDIYMjO320"/>
        </w:rPr>
        <w:br/>
      </w:r>
      <w:r w:rsidR="006E6740" w:rsidRPr="006E6740">
        <w:rPr>
          <w:rFonts w:eastAsia="YDIYMjO320" w:hint="eastAsia"/>
          <w:sz w:val="22"/>
          <w:szCs w:val="22"/>
        </w:rPr>
        <w:t>바울은</w:t>
      </w:r>
      <w:r w:rsidR="006E6740" w:rsidRPr="006E6740">
        <w:rPr>
          <w:rFonts w:eastAsia="YDIYMjO320" w:hint="eastAsia"/>
          <w:sz w:val="22"/>
          <w:szCs w:val="22"/>
        </w:rPr>
        <w:t xml:space="preserve"> </w:t>
      </w:r>
      <w:r w:rsidR="006E6740" w:rsidRPr="006E6740">
        <w:rPr>
          <w:rFonts w:eastAsia="YDIYMjO320" w:hint="eastAsia"/>
          <w:sz w:val="22"/>
          <w:szCs w:val="22"/>
        </w:rPr>
        <w:t>박해</w:t>
      </w:r>
      <w:r w:rsidR="006E6740">
        <w:rPr>
          <w:rFonts w:eastAsia="YDIYMjO320" w:hint="eastAsia"/>
          <w:sz w:val="22"/>
          <w:szCs w:val="22"/>
          <w:lang w:eastAsia="ko-KR"/>
        </w:rPr>
        <w:t xml:space="preserve"> </w:t>
      </w:r>
      <w:r w:rsidR="006E6740">
        <w:rPr>
          <w:rFonts w:eastAsia="YDIYMjO320" w:hint="eastAsia"/>
          <w:sz w:val="22"/>
          <w:szCs w:val="22"/>
          <w:lang w:eastAsia="ko-KR"/>
        </w:rPr>
        <w:t>가운데</w:t>
      </w:r>
      <w:r w:rsidR="006E6740">
        <w:rPr>
          <w:rFonts w:eastAsia="YDIYMjO320" w:hint="eastAsia"/>
          <w:sz w:val="22"/>
          <w:szCs w:val="22"/>
          <w:lang w:eastAsia="ko-KR"/>
        </w:rPr>
        <w:t xml:space="preserve"> </w:t>
      </w:r>
      <w:r w:rsidR="006E6740">
        <w:rPr>
          <w:rFonts w:eastAsia="YDIYMjO320" w:hint="eastAsia"/>
          <w:sz w:val="22"/>
          <w:szCs w:val="22"/>
          <w:lang w:eastAsia="ko-KR"/>
        </w:rPr>
        <w:t>있는</w:t>
      </w:r>
      <w:r w:rsidR="006E6740">
        <w:rPr>
          <w:rFonts w:eastAsia="YDIYMjO320" w:hint="eastAsia"/>
          <w:sz w:val="22"/>
          <w:szCs w:val="22"/>
          <w:lang w:eastAsia="ko-KR"/>
        </w:rPr>
        <w:t xml:space="preserve"> </w:t>
      </w:r>
      <w:r w:rsidR="006E6740">
        <w:rPr>
          <w:rFonts w:eastAsia="YDIYMjO320" w:hint="eastAsia"/>
          <w:sz w:val="22"/>
          <w:szCs w:val="22"/>
          <w:lang w:eastAsia="ko-KR"/>
        </w:rPr>
        <w:t>그들의</w:t>
      </w:r>
      <w:r w:rsidR="006E6740" w:rsidRPr="006E6740">
        <w:rPr>
          <w:rFonts w:eastAsia="YDIYMjO320" w:hint="eastAsia"/>
          <w:sz w:val="22"/>
          <w:szCs w:val="22"/>
        </w:rPr>
        <w:t xml:space="preserve"> </w:t>
      </w:r>
      <w:r w:rsidR="006E6740" w:rsidRPr="006E6740">
        <w:rPr>
          <w:rFonts w:eastAsia="YDIYMjO320" w:hint="eastAsia"/>
          <w:sz w:val="22"/>
          <w:szCs w:val="22"/>
        </w:rPr>
        <w:t>인내를</w:t>
      </w:r>
      <w:r w:rsidR="006E6740" w:rsidRPr="006E6740">
        <w:rPr>
          <w:rFonts w:eastAsia="YDIYMjO320" w:hint="eastAsia"/>
          <w:sz w:val="22"/>
          <w:szCs w:val="22"/>
        </w:rPr>
        <w:t xml:space="preserve"> </w:t>
      </w:r>
      <w:r w:rsidR="006E6740" w:rsidRPr="006E6740">
        <w:rPr>
          <w:rFonts w:eastAsia="YDIYMjO320" w:hint="eastAsia"/>
          <w:sz w:val="22"/>
          <w:szCs w:val="22"/>
        </w:rPr>
        <w:t>자랑</w:t>
      </w:r>
      <w:r w:rsidR="006E6740">
        <w:rPr>
          <w:rFonts w:eastAsia="YDIYMjO320" w:hint="eastAsia"/>
          <w:sz w:val="22"/>
          <w:szCs w:val="22"/>
          <w:lang w:eastAsia="ko-KR"/>
        </w:rPr>
        <w:t>한</w:t>
      </w:r>
      <w:r w:rsidR="006E6740" w:rsidRPr="006E6740">
        <w:rPr>
          <w:rFonts w:eastAsia="YDIYMjO320" w:hint="eastAsia"/>
          <w:sz w:val="22"/>
          <w:szCs w:val="22"/>
        </w:rPr>
        <w:t>다</w:t>
      </w:r>
      <w:r w:rsidR="006E6740" w:rsidRPr="006E6740">
        <w:rPr>
          <w:rFonts w:eastAsia="YDIYMjO320" w:hint="eastAsia"/>
          <w:sz w:val="22"/>
          <w:szCs w:val="22"/>
        </w:rPr>
        <w:t xml:space="preserve">. </w:t>
      </w:r>
      <w:r w:rsidR="006E6740" w:rsidRPr="006E6740">
        <w:rPr>
          <w:rFonts w:eastAsia="YDIYMjO320" w:hint="eastAsia"/>
          <w:sz w:val="22"/>
          <w:szCs w:val="22"/>
        </w:rPr>
        <w:t>앞서</w:t>
      </w:r>
      <w:r w:rsidR="006E6740" w:rsidRPr="006E6740">
        <w:rPr>
          <w:rFonts w:eastAsia="YDIYMjO320" w:hint="eastAsia"/>
          <w:sz w:val="22"/>
          <w:szCs w:val="22"/>
        </w:rPr>
        <w:t xml:space="preserve"> </w:t>
      </w:r>
      <w:r w:rsidR="006E6740" w:rsidRPr="006E6740">
        <w:rPr>
          <w:rFonts w:eastAsia="YDIYMjO320" w:hint="eastAsia"/>
          <w:sz w:val="22"/>
          <w:szCs w:val="22"/>
        </w:rPr>
        <w:t>그는</w:t>
      </w:r>
      <w:r w:rsidR="006E6740" w:rsidRPr="006E6740">
        <w:rPr>
          <w:rFonts w:eastAsia="YDIYMjO320" w:hint="eastAsia"/>
          <w:sz w:val="22"/>
          <w:szCs w:val="22"/>
        </w:rPr>
        <w:t xml:space="preserve"> </w:t>
      </w:r>
      <w:r w:rsidR="006E6740" w:rsidRPr="006E6740">
        <w:rPr>
          <w:rFonts w:eastAsia="YDIYMjO320" w:hint="eastAsia"/>
          <w:sz w:val="22"/>
          <w:szCs w:val="22"/>
        </w:rPr>
        <w:t>디모데를</w:t>
      </w:r>
      <w:r w:rsidR="006E6740" w:rsidRPr="006E6740">
        <w:rPr>
          <w:rFonts w:eastAsia="YDIYMjO320" w:hint="eastAsia"/>
          <w:sz w:val="22"/>
          <w:szCs w:val="22"/>
        </w:rPr>
        <w:t xml:space="preserve"> </w:t>
      </w:r>
      <w:r w:rsidR="006E6740" w:rsidRPr="006E6740">
        <w:rPr>
          <w:rFonts w:eastAsia="YDIYMjO320" w:hint="eastAsia"/>
          <w:sz w:val="22"/>
          <w:szCs w:val="22"/>
        </w:rPr>
        <w:t>보내</w:t>
      </w:r>
      <w:r w:rsidR="006E6740" w:rsidRPr="006E6740">
        <w:rPr>
          <w:rFonts w:eastAsia="YDIYMjO320" w:hint="eastAsia"/>
          <w:sz w:val="22"/>
          <w:szCs w:val="22"/>
        </w:rPr>
        <w:t xml:space="preserve"> </w:t>
      </w:r>
      <w:r w:rsidR="006E6740" w:rsidRPr="006E6740">
        <w:rPr>
          <w:rFonts w:eastAsia="YDIYMjO320" w:hint="eastAsia"/>
          <w:sz w:val="22"/>
          <w:szCs w:val="22"/>
        </w:rPr>
        <w:t>그들</w:t>
      </w:r>
      <w:r w:rsidR="006E6740">
        <w:rPr>
          <w:rFonts w:eastAsia="YDIYMjO320" w:hint="eastAsia"/>
          <w:sz w:val="22"/>
          <w:szCs w:val="22"/>
          <w:lang w:eastAsia="ko-KR"/>
        </w:rPr>
        <w:t>이</w:t>
      </w:r>
      <w:r w:rsidR="006E6740" w:rsidRPr="006E6740">
        <w:rPr>
          <w:rFonts w:eastAsia="YDIYMjO320" w:hint="eastAsia"/>
          <w:sz w:val="22"/>
          <w:szCs w:val="22"/>
        </w:rPr>
        <w:t xml:space="preserve"> </w:t>
      </w:r>
      <w:r w:rsidR="006E6740" w:rsidRPr="006E6740">
        <w:rPr>
          <w:rFonts w:eastAsia="YDIYMjO320" w:hint="eastAsia"/>
          <w:sz w:val="22"/>
          <w:szCs w:val="22"/>
        </w:rPr>
        <w:t>고난</w:t>
      </w:r>
      <w:r w:rsidR="005C79ED">
        <w:rPr>
          <w:rFonts w:eastAsia="YDIYMjO320" w:hint="eastAsia"/>
          <w:sz w:val="22"/>
          <w:szCs w:val="22"/>
          <w:lang w:eastAsia="ko-KR"/>
        </w:rPr>
        <w:t xml:space="preserve"> </w:t>
      </w:r>
      <w:r w:rsidR="006E6740">
        <w:rPr>
          <w:rFonts w:eastAsia="YDIYMjO320" w:hint="eastAsia"/>
          <w:sz w:val="22"/>
          <w:szCs w:val="22"/>
          <w:lang w:eastAsia="ko-KR"/>
        </w:rPr>
        <w:t>중에도</w:t>
      </w:r>
      <w:r w:rsidR="006E6740" w:rsidRPr="006E6740">
        <w:rPr>
          <w:rFonts w:eastAsia="YDIYMjO320" w:hint="eastAsia"/>
          <w:sz w:val="22"/>
          <w:szCs w:val="22"/>
        </w:rPr>
        <w:t xml:space="preserve"> </w:t>
      </w:r>
      <w:r w:rsidR="006E6740" w:rsidRPr="006E6740">
        <w:rPr>
          <w:rFonts w:eastAsia="YDIYMjO320" w:hint="eastAsia"/>
          <w:sz w:val="22"/>
          <w:szCs w:val="22"/>
        </w:rPr>
        <w:t>흔들리지</w:t>
      </w:r>
      <w:r w:rsidR="006E6740" w:rsidRPr="006E6740">
        <w:rPr>
          <w:rFonts w:eastAsia="YDIYMjO320" w:hint="eastAsia"/>
          <w:sz w:val="22"/>
          <w:szCs w:val="22"/>
        </w:rPr>
        <w:t xml:space="preserve"> </w:t>
      </w:r>
      <w:r w:rsidR="006E6740" w:rsidRPr="006E6740">
        <w:rPr>
          <w:rFonts w:eastAsia="YDIYMjO320" w:hint="eastAsia"/>
          <w:sz w:val="22"/>
          <w:szCs w:val="22"/>
        </w:rPr>
        <w:t>않도록</w:t>
      </w:r>
      <w:r w:rsidR="006E6740" w:rsidRPr="006E6740">
        <w:rPr>
          <w:rFonts w:eastAsia="YDIYMjO320" w:hint="eastAsia"/>
          <w:sz w:val="22"/>
          <w:szCs w:val="22"/>
        </w:rPr>
        <w:t xml:space="preserve"> </w:t>
      </w:r>
      <w:r w:rsidR="006E6740" w:rsidRPr="006E6740">
        <w:rPr>
          <w:rFonts w:eastAsia="YDIYMjO320" w:hint="eastAsia"/>
          <w:sz w:val="22"/>
          <w:szCs w:val="22"/>
        </w:rPr>
        <w:t>격려했다고</w:t>
      </w:r>
      <w:r w:rsidR="006E6740" w:rsidRPr="006E6740">
        <w:rPr>
          <w:rFonts w:eastAsia="YDIYMjO320" w:hint="eastAsia"/>
          <w:sz w:val="22"/>
          <w:szCs w:val="22"/>
        </w:rPr>
        <w:t xml:space="preserve"> </w:t>
      </w:r>
      <w:r w:rsidR="006E6740" w:rsidRPr="006E6740">
        <w:rPr>
          <w:rFonts w:eastAsia="YDIYMjO320" w:hint="eastAsia"/>
          <w:sz w:val="22"/>
          <w:szCs w:val="22"/>
        </w:rPr>
        <w:t>썼다</w:t>
      </w:r>
      <w:r w:rsidR="006E6740" w:rsidRPr="006E6740">
        <w:rPr>
          <w:rFonts w:eastAsia="YDIYMjO320" w:hint="eastAsia"/>
          <w:sz w:val="22"/>
          <w:szCs w:val="22"/>
        </w:rPr>
        <w:t xml:space="preserve"> (</w:t>
      </w:r>
      <w:r w:rsidR="006E6740" w:rsidRPr="006E6740">
        <w:rPr>
          <w:rFonts w:eastAsia="YDIYMjO320" w:hint="eastAsia"/>
          <w:sz w:val="22"/>
          <w:szCs w:val="22"/>
        </w:rPr>
        <w:t>살전</w:t>
      </w:r>
      <w:r w:rsidR="006E6740" w:rsidRPr="006E6740">
        <w:rPr>
          <w:rFonts w:eastAsia="YDIYMjO320" w:hint="eastAsia"/>
          <w:sz w:val="22"/>
          <w:szCs w:val="22"/>
        </w:rPr>
        <w:t xml:space="preserve"> 3 : 2-4).</w:t>
      </w:r>
    </w:p>
    <w:p w14:paraId="649C5BA6" w14:textId="05561516" w:rsidR="00F74594" w:rsidRPr="006E6740" w:rsidRDefault="00F74594" w:rsidP="006E6740">
      <w:pPr>
        <w:pStyle w:val="Sc2-F"/>
        <w:ind w:left="1728"/>
        <w:rPr>
          <w:rFonts w:eastAsia="YDIYMjO320"/>
          <w:lang w:eastAsia="ko-KR"/>
        </w:rPr>
      </w:pPr>
      <w:r w:rsidRPr="006E6740">
        <w:rPr>
          <w:rFonts w:eastAsia="YDIYMjO320"/>
          <w:vertAlign w:val="superscript"/>
          <w:lang w:val="en"/>
        </w:rPr>
        <w:t>2</w:t>
      </w:r>
      <w:r w:rsidRPr="006E6740">
        <w:rPr>
          <w:rFonts w:eastAsia="YDIYMjO320"/>
        </w:rPr>
        <w:t>…Timothy…to encourage you…</w:t>
      </w:r>
      <w:r w:rsidRPr="006E6740">
        <w:rPr>
          <w:rFonts w:eastAsia="YDIYMjO320"/>
          <w:vertAlign w:val="superscript"/>
          <w:lang w:val="en"/>
        </w:rPr>
        <w:t>3</w:t>
      </w:r>
      <w:r w:rsidRPr="006E6740">
        <w:rPr>
          <w:rFonts w:eastAsia="YDIYMjO320"/>
        </w:rPr>
        <w:t xml:space="preserve">that </w:t>
      </w:r>
      <w:r w:rsidRPr="006E6740">
        <w:rPr>
          <w:rFonts w:eastAsia="YDIYMjO320"/>
          <w:u w:val="single"/>
        </w:rPr>
        <w:t>no one should be shaken by these afflictions</w:t>
      </w:r>
      <w:r w:rsidRPr="006E6740">
        <w:rPr>
          <w:rFonts w:eastAsia="YDIYMjO320"/>
        </w:rPr>
        <w:t xml:space="preserve">; for you yourselves </w:t>
      </w:r>
      <w:r w:rsidRPr="006E6740">
        <w:rPr>
          <w:rFonts w:eastAsia="YDIYMjO320"/>
          <w:u w:val="single"/>
        </w:rPr>
        <w:t>know</w:t>
      </w:r>
      <w:r w:rsidRPr="006E6740">
        <w:rPr>
          <w:rFonts w:eastAsia="YDIYMjO320"/>
        </w:rPr>
        <w:t xml:space="preserve"> that </w:t>
      </w:r>
      <w:r w:rsidRPr="006E6740">
        <w:rPr>
          <w:rFonts w:eastAsia="YDIYMjO320"/>
          <w:u w:val="single"/>
        </w:rPr>
        <w:t>we are appointed to this</w:t>
      </w:r>
      <w:r w:rsidRPr="006E6740">
        <w:rPr>
          <w:rFonts w:eastAsia="YDIYMjO320"/>
        </w:rPr>
        <w:t xml:space="preserve">. </w:t>
      </w:r>
      <w:r w:rsidRPr="006E6740">
        <w:rPr>
          <w:rFonts w:eastAsia="YDIYMjO320"/>
          <w:vertAlign w:val="superscript"/>
          <w:lang w:val="en"/>
        </w:rPr>
        <w:t>4</w:t>
      </w:r>
      <w:r w:rsidRPr="006E6740">
        <w:rPr>
          <w:rFonts w:eastAsia="YDIYMjO320"/>
        </w:rPr>
        <w:t xml:space="preserve">For, in fact, we told you before when </w:t>
      </w:r>
      <w:r w:rsidR="00126627" w:rsidRPr="006E6740">
        <w:rPr>
          <w:rFonts w:eastAsia="YDIYMjO320"/>
        </w:rPr>
        <w:br/>
      </w:r>
      <w:r w:rsidRPr="006E6740">
        <w:rPr>
          <w:rFonts w:eastAsia="YDIYMjO320"/>
        </w:rPr>
        <w:t xml:space="preserve">we were with you that </w:t>
      </w:r>
      <w:r w:rsidRPr="006E6740">
        <w:rPr>
          <w:rFonts w:eastAsia="YDIYMjO320"/>
          <w:u w:val="single"/>
        </w:rPr>
        <w:t>we would suffer tribulation</w:t>
      </w:r>
      <w:r w:rsidRPr="006E6740">
        <w:rPr>
          <w:rFonts w:eastAsia="YDIYMjO320"/>
        </w:rPr>
        <w:t>, just as it happened</w:t>
      </w:r>
      <w:r w:rsidR="00314C43" w:rsidRPr="006E6740">
        <w:rPr>
          <w:rFonts w:eastAsia="YDIYMjO320"/>
        </w:rPr>
        <w:t>…</w:t>
      </w:r>
      <w:bookmarkStart w:id="18" w:name="_Hlk56164804"/>
      <w:bookmarkStart w:id="19" w:name="OLE_LINK74"/>
      <w:r w:rsidR="00314C43" w:rsidRPr="006E6740">
        <w:rPr>
          <w:rFonts w:eastAsia="YDIYMjO320"/>
        </w:rPr>
        <w:t xml:space="preserve"> </w:t>
      </w:r>
      <w:r w:rsidRPr="006E6740">
        <w:rPr>
          <w:rFonts w:eastAsia="YDIYMjO320"/>
          <w:lang w:eastAsia="ko-KR"/>
        </w:rPr>
        <w:t>(1 Thes. 3:2-4)</w:t>
      </w:r>
      <w:r w:rsidR="006E6740" w:rsidRPr="006E6740">
        <w:rPr>
          <w:rFonts w:eastAsia="YDIYMjO320"/>
          <w:lang w:eastAsia="ko-KR"/>
        </w:rPr>
        <w:br/>
      </w:r>
      <w:r w:rsidR="006E6740" w:rsidRPr="005C79ED">
        <w:rPr>
          <w:rFonts w:eastAsia="YDIYMjO320"/>
          <w:i w:val="0"/>
          <w:iCs/>
          <w:sz w:val="22"/>
          <w:szCs w:val="22"/>
          <w:vertAlign w:val="superscript"/>
          <w:lang w:eastAsia="ko-KR"/>
        </w:rPr>
        <w:t>2</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디모데를</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보내노니</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이는</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너희를</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굳게</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하고</w:t>
      </w:r>
      <w:r w:rsidR="006E6740" w:rsidRPr="005C79ED">
        <w:rPr>
          <w:rFonts w:eastAsia="YDIYMjO320"/>
          <w:i w:val="0"/>
          <w:iCs/>
          <w:sz w:val="22"/>
          <w:szCs w:val="22"/>
          <w:lang w:eastAsia="ko-KR"/>
        </w:rPr>
        <w:t xml:space="preserve"> …</w:t>
      </w:r>
      <w:r w:rsidR="006E6740" w:rsidRPr="005C79ED">
        <w:rPr>
          <w:rFonts w:eastAsia="YDIYMjO320"/>
          <w:i w:val="0"/>
          <w:iCs/>
          <w:sz w:val="22"/>
          <w:szCs w:val="22"/>
          <w:vertAlign w:val="superscript"/>
          <w:lang w:eastAsia="ko-KR"/>
        </w:rPr>
        <w:t>3</w:t>
      </w:r>
      <w:r w:rsidR="006E6740" w:rsidRPr="005C79ED">
        <w:rPr>
          <w:rFonts w:eastAsia="YDIYMjO320"/>
          <w:i w:val="0"/>
          <w:iCs/>
          <w:sz w:val="22"/>
          <w:szCs w:val="22"/>
          <w:u w:val="single"/>
          <w:lang w:eastAsia="ko-KR"/>
        </w:rPr>
        <w:t>누구든지</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이</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여러</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환난</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중에</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요동치</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않게</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하려</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함이라</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우리로</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이것을</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당하게</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세우신</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줄을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너희가</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친히</w:t>
      </w:r>
      <w:r w:rsidR="006E6740" w:rsidRPr="005C79ED">
        <w:rPr>
          <w:rFonts w:eastAsia="YDIYMjO320"/>
          <w:i w:val="0"/>
          <w:iCs/>
          <w:sz w:val="22"/>
          <w:szCs w:val="22"/>
          <w:lang w:eastAsia="ko-KR"/>
        </w:rPr>
        <w:t xml:space="preserve"> </w:t>
      </w:r>
      <w:r w:rsidR="006E6740" w:rsidRPr="005C79ED">
        <w:rPr>
          <w:rFonts w:eastAsia="YDIYMjO320"/>
          <w:i w:val="0"/>
          <w:iCs/>
          <w:sz w:val="22"/>
          <w:szCs w:val="22"/>
          <w:u w:val="single"/>
          <w:lang w:eastAsia="ko-KR"/>
        </w:rPr>
        <w:t>알리라</w:t>
      </w:r>
      <w:r w:rsidR="006E6740" w:rsidRPr="005C79ED">
        <w:rPr>
          <w:rFonts w:eastAsia="YDIYMjO320"/>
          <w:i w:val="0"/>
          <w:iCs/>
          <w:sz w:val="22"/>
          <w:szCs w:val="22"/>
          <w:vertAlign w:val="superscript"/>
          <w:lang w:eastAsia="ko-KR"/>
        </w:rPr>
        <w:t xml:space="preserve"> 4</w:t>
      </w:r>
      <w:r w:rsidR="006E6740" w:rsidRPr="005C79ED">
        <w:rPr>
          <w:rFonts w:eastAsia="YDIYMjO320"/>
          <w:i w:val="0"/>
          <w:iCs/>
          <w:sz w:val="22"/>
          <w:szCs w:val="22"/>
          <w:lang w:eastAsia="ko-KR"/>
        </w:rPr>
        <w:t>우리가</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너희와</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함께</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있을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때에</w:t>
      </w:r>
      <w:r w:rsidR="006E6740" w:rsidRPr="005C79ED">
        <w:rPr>
          <w:rFonts w:eastAsia="YDIYMjO320"/>
          <w:i w:val="0"/>
          <w:iCs/>
          <w:sz w:val="22"/>
          <w:szCs w:val="22"/>
          <w:lang w:eastAsia="ko-KR"/>
        </w:rPr>
        <w:t xml:space="preserve"> </w:t>
      </w:r>
      <w:r w:rsidR="005C79ED">
        <w:rPr>
          <w:rFonts w:eastAsia="YDIYMjO320"/>
          <w:i w:val="0"/>
          <w:iCs/>
          <w:sz w:val="22"/>
          <w:szCs w:val="22"/>
          <w:lang w:eastAsia="ko-KR"/>
        </w:rPr>
        <w:br/>
      </w:r>
      <w:r w:rsidR="006E6740" w:rsidRPr="005C79ED">
        <w:rPr>
          <w:rFonts w:eastAsia="YDIYMjO320"/>
          <w:i w:val="0"/>
          <w:iCs/>
          <w:sz w:val="22"/>
          <w:szCs w:val="22"/>
          <w:u w:val="single"/>
          <w:lang w:eastAsia="ko-KR"/>
        </w:rPr>
        <w:t>장차</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받을</w:t>
      </w:r>
      <w:r w:rsidR="006E6740" w:rsidRPr="005C79ED">
        <w:rPr>
          <w:rFonts w:eastAsia="YDIYMjO320"/>
          <w:i w:val="0"/>
          <w:iCs/>
          <w:sz w:val="22"/>
          <w:szCs w:val="22"/>
          <w:u w:val="single"/>
          <w:lang w:eastAsia="ko-KR"/>
        </w:rPr>
        <w:t xml:space="preserve"> </w:t>
      </w:r>
      <w:r w:rsidR="006E6740" w:rsidRPr="005C79ED">
        <w:rPr>
          <w:rFonts w:eastAsia="YDIYMjO320"/>
          <w:i w:val="0"/>
          <w:iCs/>
          <w:sz w:val="22"/>
          <w:szCs w:val="22"/>
          <w:u w:val="single"/>
          <w:lang w:eastAsia="ko-KR"/>
        </w:rPr>
        <w:t>환난을</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너희에게</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미리</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말하였더니</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과연</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그렇게</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된</w:t>
      </w:r>
      <w:r w:rsidR="006E6740" w:rsidRPr="005C79ED">
        <w:rPr>
          <w:rFonts w:eastAsia="YDIYMjO320"/>
          <w:i w:val="0"/>
          <w:iCs/>
          <w:sz w:val="22"/>
          <w:szCs w:val="22"/>
          <w:lang w:eastAsia="ko-KR"/>
        </w:rPr>
        <w:t xml:space="preserve"> </w:t>
      </w:r>
      <w:r w:rsidR="006E6740" w:rsidRPr="005C79ED">
        <w:rPr>
          <w:rFonts w:eastAsia="YDIYMjO320"/>
          <w:i w:val="0"/>
          <w:iCs/>
          <w:sz w:val="22"/>
          <w:szCs w:val="22"/>
          <w:lang w:eastAsia="ko-KR"/>
        </w:rPr>
        <w:t>것을</w:t>
      </w:r>
      <w:r w:rsidR="006E6740" w:rsidRPr="005C79ED">
        <w:rPr>
          <w:rFonts w:eastAsia="YDIYMjO320"/>
          <w:i w:val="0"/>
          <w:iCs/>
          <w:sz w:val="22"/>
          <w:szCs w:val="22"/>
          <w:lang w:eastAsia="ko-KR"/>
        </w:rPr>
        <w:t xml:space="preserve"> …</w:t>
      </w:r>
      <w:r w:rsidRPr="005C79ED">
        <w:rPr>
          <w:rFonts w:eastAsia="YDIYMjO320"/>
          <w:i w:val="0"/>
          <w:iCs/>
          <w:sz w:val="22"/>
          <w:szCs w:val="22"/>
          <w:lang w:eastAsia="ko-KR"/>
        </w:rPr>
        <w:t xml:space="preserve"> </w:t>
      </w:r>
      <w:bookmarkEnd w:id="18"/>
      <w:bookmarkEnd w:id="19"/>
      <w:r w:rsidR="006E6740" w:rsidRPr="005C79ED">
        <w:rPr>
          <w:rFonts w:eastAsia="YDIYMjO320"/>
          <w:i w:val="0"/>
          <w:iCs/>
          <w:sz w:val="22"/>
          <w:szCs w:val="22"/>
          <w:lang w:eastAsia="ko-KR"/>
        </w:rPr>
        <w:t>(</w:t>
      </w:r>
      <w:r w:rsidR="006E6740" w:rsidRPr="006E6740">
        <w:rPr>
          <w:rFonts w:eastAsia="YDIYMjO320"/>
          <w:i w:val="0"/>
          <w:iCs/>
          <w:sz w:val="22"/>
          <w:szCs w:val="22"/>
          <w:lang w:eastAsia="ko-KR"/>
        </w:rPr>
        <w:t>살전</w:t>
      </w:r>
      <w:r w:rsidR="006E6740" w:rsidRPr="006E6740">
        <w:rPr>
          <w:rFonts w:eastAsia="YDIYMjO320"/>
          <w:i w:val="0"/>
          <w:iCs/>
          <w:sz w:val="22"/>
          <w:szCs w:val="22"/>
          <w:lang w:eastAsia="ko-KR"/>
        </w:rPr>
        <w:t xml:space="preserve"> 3:2-4)</w:t>
      </w:r>
    </w:p>
    <w:p w14:paraId="19783846" w14:textId="3F870572" w:rsidR="008D18C9" w:rsidRPr="006E6740" w:rsidRDefault="005A5475" w:rsidP="00524E39">
      <w:pPr>
        <w:pStyle w:val="Lv3-K"/>
        <w:rPr>
          <w:rFonts w:eastAsia="YDIYMjO320"/>
          <w:bCs/>
          <w:iCs/>
          <w:sz w:val="22"/>
          <w:szCs w:val="22"/>
          <w:lang w:eastAsia="ko-KR"/>
        </w:rPr>
      </w:pPr>
      <w:bookmarkStart w:id="20" w:name="_Hlk56174398"/>
      <w:r w:rsidRPr="006E6740">
        <w:rPr>
          <w:rFonts w:eastAsia="YDIYMjO320"/>
        </w:rPr>
        <w:lastRenderedPageBreak/>
        <w:t xml:space="preserve">Paul went to cities to strengthen believers—reminding them that they would be persecuted. </w:t>
      </w:r>
      <w:r w:rsidR="006E6740" w:rsidRPr="006E6740">
        <w:rPr>
          <w:rFonts w:eastAsia="YDIYMjO320"/>
        </w:rPr>
        <w:br/>
      </w:r>
      <w:r w:rsidR="006E6740" w:rsidRPr="006E6740">
        <w:rPr>
          <w:rFonts w:eastAsia="YDIYMjO320" w:hint="eastAsia"/>
          <w:sz w:val="22"/>
          <w:szCs w:val="22"/>
          <w:lang w:eastAsia="ko-KR"/>
        </w:rPr>
        <w:t>바울은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도시마다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믿는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자들에게</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박해가</w:t>
      </w:r>
      <w:r w:rsidR="006E6740">
        <w:rPr>
          <w:rFonts w:eastAsia="YDIYMjO320" w:hint="eastAsia"/>
          <w:sz w:val="22"/>
          <w:szCs w:val="22"/>
          <w:lang w:eastAsia="ko-KR"/>
        </w:rPr>
        <w:t xml:space="preserve"> </w:t>
      </w:r>
      <w:r w:rsidR="006E6740">
        <w:rPr>
          <w:rFonts w:eastAsia="YDIYMjO320" w:hint="eastAsia"/>
          <w:sz w:val="22"/>
          <w:szCs w:val="22"/>
          <w:lang w:eastAsia="ko-KR"/>
        </w:rPr>
        <w:t>있을</w:t>
      </w:r>
      <w:r w:rsidR="006E6740">
        <w:rPr>
          <w:rFonts w:eastAsia="YDIYMjO320" w:hint="eastAsia"/>
          <w:sz w:val="22"/>
          <w:szCs w:val="22"/>
          <w:lang w:eastAsia="ko-KR"/>
        </w:rPr>
        <w:t xml:space="preserve"> </w:t>
      </w:r>
      <w:r w:rsidR="006E6740">
        <w:rPr>
          <w:rFonts w:eastAsia="YDIYMjO320" w:hint="eastAsia"/>
          <w:sz w:val="22"/>
          <w:szCs w:val="22"/>
          <w:lang w:eastAsia="ko-KR"/>
        </w:rPr>
        <w:t>것</w:t>
      </w:r>
      <w:r w:rsidR="005C79ED">
        <w:rPr>
          <w:rFonts w:eastAsia="YDIYMjO320" w:hint="eastAsia"/>
          <w:sz w:val="22"/>
          <w:szCs w:val="22"/>
          <w:lang w:eastAsia="ko-KR"/>
        </w:rPr>
        <w:t>임을</w:t>
      </w:r>
      <w:r w:rsidR="005C79ED">
        <w:rPr>
          <w:rFonts w:eastAsia="YDIYMjO320" w:hint="eastAsia"/>
          <w:sz w:val="22"/>
          <w:szCs w:val="22"/>
          <w:lang w:eastAsia="ko-KR"/>
        </w:rPr>
        <w:t xml:space="preserve"> </w:t>
      </w:r>
      <w:r w:rsidR="005C79ED" w:rsidRPr="005C79ED">
        <w:rPr>
          <w:rFonts w:eastAsia="YDIYMjO320" w:hint="eastAsia"/>
          <w:sz w:val="22"/>
          <w:szCs w:val="22"/>
          <w:highlight w:val="yellow"/>
          <w:lang w:eastAsia="ko-KR"/>
        </w:rPr>
        <w:t>상기시킴으로</w:t>
      </w:r>
      <w:r w:rsidR="006E6740">
        <w:rPr>
          <w:rFonts w:eastAsia="YDIYMjO320" w:hint="eastAsia"/>
          <w:sz w:val="22"/>
          <w:szCs w:val="22"/>
          <w:lang w:eastAsia="ko-KR"/>
        </w:rPr>
        <w:t xml:space="preserve"> </w:t>
      </w:r>
      <w:r w:rsidR="006E6740">
        <w:rPr>
          <w:rFonts w:eastAsia="YDIYMjO320" w:hint="eastAsia"/>
          <w:sz w:val="22"/>
          <w:szCs w:val="22"/>
          <w:lang w:eastAsia="ko-KR"/>
        </w:rPr>
        <w:t>그들을</w:t>
      </w:r>
      <w:r w:rsidR="006E6740">
        <w:rPr>
          <w:rFonts w:eastAsia="YDIYMjO320" w:hint="eastAsia"/>
          <w:sz w:val="22"/>
          <w:szCs w:val="22"/>
          <w:lang w:eastAsia="ko-KR"/>
        </w:rPr>
        <w:t xml:space="preserve"> </w:t>
      </w:r>
      <w:r w:rsidR="006E6740">
        <w:rPr>
          <w:rFonts w:eastAsia="YDIYMjO320" w:hint="eastAsia"/>
          <w:sz w:val="22"/>
          <w:szCs w:val="22"/>
          <w:lang w:eastAsia="ko-KR"/>
        </w:rPr>
        <w:t>강건케</w:t>
      </w:r>
      <w:r w:rsidR="006E6740">
        <w:rPr>
          <w:rFonts w:eastAsia="YDIYMjO320" w:hint="eastAsia"/>
          <w:sz w:val="22"/>
          <w:szCs w:val="22"/>
          <w:lang w:eastAsia="ko-KR"/>
        </w:rPr>
        <w:t xml:space="preserve"> </w:t>
      </w:r>
      <w:r w:rsidR="006E6740">
        <w:rPr>
          <w:rFonts w:eastAsia="YDIYMjO320" w:hint="eastAsia"/>
          <w:sz w:val="22"/>
          <w:szCs w:val="22"/>
          <w:lang w:eastAsia="ko-KR"/>
        </w:rPr>
        <w:t>했다</w:t>
      </w:r>
      <w:r w:rsidR="006E6740" w:rsidRPr="006E6740">
        <w:rPr>
          <w:rFonts w:eastAsia="YDIYMjO320" w:hint="eastAsia"/>
          <w:sz w:val="22"/>
          <w:szCs w:val="22"/>
          <w:lang w:eastAsia="ko-KR"/>
        </w:rPr>
        <w:t xml:space="preserve">. </w:t>
      </w:r>
      <w:bookmarkEnd w:id="20"/>
      <w:r w:rsidR="006E6740">
        <w:rPr>
          <w:rFonts w:eastAsia="YDIYMjO320"/>
          <w:sz w:val="22"/>
          <w:szCs w:val="22"/>
          <w:lang w:eastAsia="ko-KR"/>
        </w:rPr>
        <w:br/>
      </w:r>
      <w:r w:rsidR="006E6740">
        <w:rPr>
          <w:rFonts w:eastAsia="YDIYMjO320"/>
          <w:sz w:val="22"/>
          <w:szCs w:val="22"/>
          <w:lang w:eastAsia="ko-KR"/>
        </w:rPr>
        <w:br/>
      </w:r>
      <w:r w:rsidR="008D18C9" w:rsidRPr="006E6740">
        <w:rPr>
          <w:rStyle w:val="MyWordStyleChar"/>
          <w:rFonts w:eastAsia="YDIYMjO320"/>
          <w:vertAlign w:val="superscript"/>
          <w:lang w:val="en"/>
        </w:rPr>
        <w:t>22</w:t>
      </w:r>
      <w:r w:rsidR="008D18C9" w:rsidRPr="006E6740">
        <w:rPr>
          <w:rFonts w:eastAsia="YDIYMjO320"/>
        </w:rPr>
        <w:t xml:space="preserve">…strengthening the souls of the disciples, exhorting </w:t>
      </w:r>
      <w:r w:rsidR="008D18C9" w:rsidRPr="006E6740">
        <w:rPr>
          <w:rFonts w:eastAsia="YDIYMjO320"/>
          <w:iCs/>
        </w:rPr>
        <w:t>them</w:t>
      </w:r>
      <w:r w:rsidR="008D18C9" w:rsidRPr="006E6740">
        <w:rPr>
          <w:rFonts w:eastAsia="YDIYMjO320"/>
        </w:rPr>
        <w:t xml:space="preserve"> to continue in the faith, and </w:t>
      </w:r>
      <w:r w:rsidR="008D18C9" w:rsidRPr="006E6740">
        <w:rPr>
          <w:rFonts w:eastAsia="YDIYMjO320"/>
          <w:iCs/>
          <w:u w:val="single"/>
        </w:rPr>
        <w:t>saying</w:t>
      </w:r>
      <w:r w:rsidR="008D18C9" w:rsidRPr="006E6740">
        <w:rPr>
          <w:rFonts w:eastAsia="YDIYMjO320"/>
          <w:iCs/>
        </w:rPr>
        <w:t>,</w:t>
      </w:r>
      <w:r w:rsidR="008D18C9" w:rsidRPr="006E6740">
        <w:rPr>
          <w:rFonts w:eastAsia="YDIYMjO320"/>
        </w:rPr>
        <w:t xml:space="preserve"> “</w:t>
      </w:r>
      <w:r w:rsidR="008D18C9" w:rsidRPr="006E6740">
        <w:rPr>
          <w:rFonts w:eastAsia="YDIYMjO320"/>
          <w:u w:val="single"/>
        </w:rPr>
        <w:t>We must through many tribulations</w:t>
      </w:r>
      <w:r w:rsidR="008D18C9" w:rsidRPr="006E6740">
        <w:rPr>
          <w:rFonts w:eastAsia="YDIYMjO320"/>
        </w:rPr>
        <w:t xml:space="preserve"> enter the kingdom of God.” </w:t>
      </w:r>
      <w:r w:rsidR="008D18C9" w:rsidRPr="006E6740">
        <w:rPr>
          <w:rFonts w:eastAsia="YDIYMjO320"/>
          <w:lang w:eastAsia="ko-KR"/>
        </w:rPr>
        <w:t>(Acts 14:22)</w:t>
      </w:r>
      <w:r w:rsidR="006E6740" w:rsidRPr="006E6740">
        <w:rPr>
          <w:rFonts w:eastAsia="YDIYMjO320"/>
          <w:lang w:eastAsia="ko-KR"/>
        </w:rPr>
        <w:br/>
      </w:r>
      <w:r w:rsidR="006E6740" w:rsidRPr="005C79ED">
        <w:rPr>
          <w:rFonts w:eastAsia="YDIYMjO320"/>
          <w:b/>
          <w:iCs/>
          <w:sz w:val="22"/>
          <w:szCs w:val="22"/>
          <w:vertAlign w:val="superscript"/>
          <w:lang w:eastAsia="ko-KR"/>
        </w:rPr>
        <w:t>22</w:t>
      </w:r>
      <w:r w:rsidR="006E6740" w:rsidRPr="005C79ED">
        <w:rPr>
          <w:rFonts w:eastAsia="YDIYMjO320"/>
          <w:b/>
          <w:iCs/>
          <w:sz w:val="22"/>
          <w:szCs w:val="22"/>
          <w:lang w:eastAsia="ko-KR"/>
        </w:rPr>
        <w:t>제자들의</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마음을</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굳게</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하여</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이</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믿음에</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거하라</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권하고</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또</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우리가</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하나님</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나라에</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들어가려면</w:t>
      </w:r>
      <w:r w:rsidR="006E6740" w:rsidRPr="005C79ED">
        <w:rPr>
          <w:rFonts w:eastAsia="YDIYMjO320"/>
          <w:b/>
          <w:iCs/>
          <w:sz w:val="22"/>
          <w:szCs w:val="22"/>
          <w:lang w:eastAsia="ko-KR"/>
        </w:rPr>
        <w:t xml:space="preserve"> </w:t>
      </w:r>
      <w:r w:rsidR="005C79ED">
        <w:rPr>
          <w:rFonts w:eastAsia="YDIYMjO320"/>
          <w:b/>
          <w:iCs/>
          <w:sz w:val="22"/>
          <w:szCs w:val="22"/>
          <w:lang w:eastAsia="ko-KR"/>
        </w:rPr>
        <w:br/>
      </w:r>
      <w:r w:rsidR="006E6740" w:rsidRPr="005C79ED">
        <w:rPr>
          <w:rFonts w:eastAsia="YDIYMjO320"/>
          <w:b/>
          <w:iCs/>
          <w:sz w:val="22"/>
          <w:szCs w:val="22"/>
          <w:lang w:eastAsia="ko-KR"/>
        </w:rPr>
        <w:t>많은</w:t>
      </w:r>
      <w:r w:rsidR="006E6740" w:rsidRPr="005C79ED">
        <w:rPr>
          <w:rFonts w:eastAsia="YDIYMjO320"/>
          <w:b/>
          <w:iCs/>
          <w:sz w:val="22"/>
          <w:szCs w:val="22"/>
          <w:lang w:eastAsia="ko-KR"/>
        </w:rPr>
        <w:t xml:space="preserve"> </w:t>
      </w:r>
      <w:r w:rsidR="006E6740" w:rsidRPr="005C79ED">
        <w:rPr>
          <w:rFonts w:eastAsia="YDIYMjO320"/>
          <w:b/>
          <w:iCs/>
          <w:sz w:val="22"/>
          <w:szCs w:val="22"/>
          <w:u w:val="single"/>
          <w:lang w:eastAsia="ko-KR"/>
        </w:rPr>
        <w:t>환난을</w:t>
      </w:r>
      <w:r w:rsidR="006E6740" w:rsidRPr="005C79ED">
        <w:rPr>
          <w:rFonts w:eastAsia="YDIYMjO320"/>
          <w:b/>
          <w:iCs/>
          <w:sz w:val="22"/>
          <w:szCs w:val="22"/>
          <w:u w:val="single"/>
          <w:lang w:eastAsia="ko-KR"/>
        </w:rPr>
        <w:t xml:space="preserve"> </w:t>
      </w:r>
      <w:r w:rsidR="006E6740" w:rsidRPr="005C79ED">
        <w:rPr>
          <w:rFonts w:eastAsia="YDIYMjO320"/>
          <w:b/>
          <w:iCs/>
          <w:sz w:val="22"/>
          <w:szCs w:val="22"/>
          <w:u w:val="single"/>
          <w:lang w:eastAsia="ko-KR"/>
        </w:rPr>
        <w:t>겪어야</w:t>
      </w:r>
      <w:r w:rsidR="006E6740" w:rsidRPr="005C79ED">
        <w:rPr>
          <w:rFonts w:eastAsia="YDIYMjO320"/>
          <w:b/>
          <w:iCs/>
          <w:sz w:val="22"/>
          <w:szCs w:val="22"/>
          <w:u w:val="single"/>
          <w:lang w:eastAsia="ko-KR"/>
        </w:rPr>
        <w:t xml:space="preserve"> </w:t>
      </w:r>
      <w:r w:rsidR="006E6740" w:rsidRPr="005C79ED">
        <w:rPr>
          <w:rFonts w:eastAsia="YDIYMjO320"/>
          <w:b/>
          <w:iCs/>
          <w:sz w:val="22"/>
          <w:szCs w:val="22"/>
          <w:u w:val="single"/>
          <w:lang w:eastAsia="ko-KR"/>
        </w:rPr>
        <w:t>할</w:t>
      </w:r>
      <w:r w:rsidR="006E6740" w:rsidRPr="005C79ED">
        <w:rPr>
          <w:rFonts w:eastAsia="YDIYMjO320"/>
          <w:b/>
          <w:iCs/>
          <w:sz w:val="22"/>
          <w:szCs w:val="22"/>
          <w:u w:val="single"/>
          <w:lang w:eastAsia="ko-KR"/>
        </w:rPr>
        <w:t xml:space="preserve"> </w:t>
      </w:r>
      <w:r w:rsidR="006E6740" w:rsidRPr="005C79ED">
        <w:rPr>
          <w:rFonts w:eastAsia="YDIYMjO320"/>
          <w:b/>
          <w:iCs/>
          <w:sz w:val="22"/>
          <w:szCs w:val="22"/>
          <w:u w:val="single"/>
          <w:lang w:eastAsia="ko-KR"/>
        </w:rPr>
        <w:t>것이라</w:t>
      </w:r>
      <w:r w:rsidR="006E6740" w:rsidRPr="005C79ED">
        <w:rPr>
          <w:rFonts w:eastAsia="YDIYMjO320"/>
          <w:b/>
          <w:iCs/>
          <w:sz w:val="22"/>
          <w:szCs w:val="22"/>
          <w:u w:val="single"/>
          <w:lang w:eastAsia="ko-KR"/>
        </w:rPr>
        <w:t xml:space="preserve"> </w:t>
      </w:r>
      <w:r w:rsidR="006E6740" w:rsidRPr="005C79ED">
        <w:rPr>
          <w:rFonts w:eastAsia="YDIYMjO320"/>
          <w:b/>
          <w:iCs/>
          <w:sz w:val="22"/>
          <w:szCs w:val="22"/>
          <w:u w:val="single"/>
          <w:lang w:eastAsia="ko-KR"/>
        </w:rPr>
        <w:t>하고</w:t>
      </w:r>
      <w:r w:rsidR="006E6740" w:rsidRPr="005C79ED">
        <w:rPr>
          <w:rFonts w:eastAsia="YDIYMjO320"/>
          <w:b/>
          <w:iCs/>
          <w:sz w:val="22"/>
          <w:szCs w:val="22"/>
          <w:lang w:eastAsia="ko-KR"/>
        </w:rPr>
        <w:t xml:space="preserve"> (</w:t>
      </w:r>
      <w:r w:rsidR="006E6740" w:rsidRPr="005C79ED">
        <w:rPr>
          <w:rFonts w:eastAsia="YDIYMjO320"/>
          <w:b/>
          <w:iCs/>
          <w:sz w:val="22"/>
          <w:szCs w:val="22"/>
          <w:lang w:eastAsia="ko-KR"/>
        </w:rPr>
        <w:t>행</w:t>
      </w:r>
      <w:r w:rsidR="006E6740" w:rsidRPr="005C79ED">
        <w:rPr>
          <w:rFonts w:eastAsia="YDIYMjO320"/>
          <w:b/>
          <w:iCs/>
          <w:sz w:val="22"/>
          <w:szCs w:val="22"/>
          <w:lang w:eastAsia="ko-KR"/>
        </w:rPr>
        <w:t xml:space="preserve"> 14:22)</w:t>
      </w:r>
      <w:r w:rsidR="008D18C9" w:rsidRPr="006E6740">
        <w:rPr>
          <w:rFonts w:eastAsia="YDIYMjO320"/>
          <w:bCs/>
          <w:iCs/>
          <w:sz w:val="22"/>
          <w:szCs w:val="22"/>
          <w:lang w:eastAsia="ko-KR"/>
        </w:rPr>
        <w:t xml:space="preserve"> </w:t>
      </w:r>
    </w:p>
    <w:p w14:paraId="1DA07146" w14:textId="5D638CB6" w:rsidR="00314C43" w:rsidRPr="00AB3CFE" w:rsidRDefault="00126627" w:rsidP="00381EF2">
      <w:pPr>
        <w:pStyle w:val="Lv2-J"/>
        <w:rPr>
          <w:rFonts w:eastAsia="YDIYMjO320"/>
          <w:highlight w:val="yellow"/>
          <w:lang w:eastAsia="ko-KR"/>
        </w:rPr>
      </w:pPr>
      <w:r w:rsidRPr="006E6740">
        <w:rPr>
          <w:rFonts w:eastAsia="YDIYMjO320"/>
        </w:rPr>
        <w:t xml:space="preserve">Paul identified three ways that </w:t>
      </w:r>
      <w:r w:rsidR="00594ED2" w:rsidRPr="006E6740">
        <w:rPr>
          <w:rFonts w:eastAsia="YDIYMjO320"/>
        </w:rPr>
        <w:t xml:space="preserve">the Lord has wisely </w:t>
      </w:r>
      <w:r w:rsidR="00623795" w:rsidRPr="006E6740">
        <w:rPr>
          <w:rFonts w:eastAsia="YDIYMjO320"/>
        </w:rPr>
        <w:t xml:space="preserve">or righteously </w:t>
      </w:r>
      <w:r w:rsidR="000840E4" w:rsidRPr="006E6740">
        <w:rPr>
          <w:rFonts w:eastAsia="YDIYMjO320"/>
        </w:rPr>
        <w:t xml:space="preserve">determined to use </w:t>
      </w:r>
      <w:r w:rsidR="00594ED2" w:rsidRPr="006E6740">
        <w:rPr>
          <w:rFonts w:eastAsia="YDIYMjO320"/>
        </w:rPr>
        <w:t xml:space="preserve">persecution and the sinful mistreatment of others </w:t>
      </w:r>
      <w:r w:rsidR="00F21288" w:rsidRPr="006E6740">
        <w:rPr>
          <w:rFonts w:eastAsia="YDIYMjO320"/>
        </w:rPr>
        <w:t xml:space="preserve">to </w:t>
      </w:r>
      <w:r w:rsidR="00594ED2" w:rsidRPr="006E6740">
        <w:rPr>
          <w:rFonts w:eastAsia="YDIYMjO320"/>
        </w:rPr>
        <w:t>strengthen the saints</w:t>
      </w:r>
      <w:r w:rsidR="000840E4" w:rsidRPr="006E6740">
        <w:rPr>
          <w:rFonts w:eastAsia="YDIYMjO320"/>
        </w:rPr>
        <w:t xml:space="preserve">. </w:t>
      </w:r>
      <w:r w:rsidR="00314C43" w:rsidRPr="006E6740">
        <w:rPr>
          <w:rFonts w:eastAsia="YDIYMjO320"/>
        </w:rPr>
        <w:t>It is manifest</w:t>
      </w:r>
      <w:r w:rsidR="000D3600" w:rsidRPr="006E6740">
        <w:rPr>
          <w:rFonts w:eastAsia="YDIYMjO320"/>
        </w:rPr>
        <w:t>ed</w:t>
      </w:r>
      <w:r w:rsidR="00314C43" w:rsidRPr="006E6740">
        <w:rPr>
          <w:rFonts w:eastAsia="YDIYMjO320"/>
        </w:rPr>
        <w:t xml:space="preserve"> evidence or an open sign of God</w:t>
      </w:r>
      <w:r w:rsidR="00EC7E0D" w:rsidRPr="006E6740">
        <w:rPr>
          <w:rFonts w:eastAsia="YDIYMjO320"/>
        </w:rPr>
        <w:t>’</w:t>
      </w:r>
      <w:r w:rsidR="00314C43" w:rsidRPr="006E6740">
        <w:rPr>
          <w:rFonts w:eastAsia="YDIYMjO320"/>
        </w:rPr>
        <w:t xml:space="preserve">s righteous </w:t>
      </w:r>
      <w:r w:rsidR="000D3600" w:rsidRPr="006E6740">
        <w:rPr>
          <w:rFonts w:eastAsia="YDIYMjO320"/>
        </w:rPr>
        <w:t>and</w:t>
      </w:r>
      <w:r w:rsidR="00314C43" w:rsidRPr="006E6740">
        <w:rPr>
          <w:rFonts w:eastAsia="YDIYMjO320"/>
        </w:rPr>
        <w:t xml:space="preserve"> good leadership. </w:t>
      </w:r>
      <w:r w:rsidR="000840E4" w:rsidRPr="006E6740">
        <w:rPr>
          <w:rFonts w:eastAsia="YDIYMjO320"/>
          <w:lang w:eastAsia="ko-KR"/>
        </w:rPr>
        <w:t xml:space="preserve">It is proof that </w:t>
      </w:r>
      <w:r w:rsidR="00034ED2" w:rsidRPr="006E6740">
        <w:rPr>
          <w:rFonts w:eastAsia="YDIYMjO320"/>
          <w:lang w:eastAsia="ko-KR"/>
        </w:rPr>
        <w:t xml:space="preserve">God </w:t>
      </w:r>
      <w:r w:rsidR="000840E4" w:rsidRPr="006E6740">
        <w:rPr>
          <w:rFonts w:eastAsia="YDIYMjO320"/>
          <w:lang w:eastAsia="ko-KR"/>
        </w:rPr>
        <w:t xml:space="preserve">is judging or leading His people in a wise way </w:t>
      </w:r>
      <w:r w:rsidR="00034ED2" w:rsidRPr="006E6740">
        <w:rPr>
          <w:rFonts w:eastAsia="YDIYMjO320"/>
          <w:lang w:eastAsia="ko-KR"/>
        </w:rPr>
        <w:t xml:space="preserve">that </w:t>
      </w:r>
      <w:r w:rsidR="000840E4" w:rsidRPr="006E6740">
        <w:rPr>
          <w:rFonts w:eastAsia="YDIYMjO320"/>
          <w:lang w:eastAsia="ko-KR"/>
        </w:rPr>
        <w:t xml:space="preserve">leads to their </w:t>
      </w:r>
      <w:r w:rsidR="00034ED2" w:rsidRPr="006E6740">
        <w:rPr>
          <w:rFonts w:eastAsia="YDIYMjO320"/>
          <w:lang w:eastAsia="ko-KR"/>
        </w:rPr>
        <w:t>great</w:t>
      </w:r>
      <w:r w:rsidR="009A2539" w:rsidRPr="006E6740">
        <w:rPr>
          <w:rFonts w:eastAsia="YDIYMjO320"/>
          <w:lang w:eastAsia="ko-KR"/>
        </w:rPr>
        <w:t>est</w:t>
      </w:r>
      <w:r w:rsidR="00034ED2" w:rsidRPr="006E6740">
        <w:rPr>
          <w:rFonts w:eastAsia="YDIYMjO320"/>
          <w:lang w:eastAsia="ko-KR"/>
        </w:rPr>
        <w:t xml:space="preserve"> </w:t>
      </w:r>
      <w:r w:rsidR="000840E4" w:rsidRPr="006E6740">
        <w:rPr>
          <w:rFonts w:eastAsia="YDIYMjO320"/>
          <w:lang w:eastAsia="ko-KR"/>
        </w:rPr>
        <w:t xml:space="preserve">benefit </w:t>
      </w:r>
      <w:r w:rsidR="00034ED2" w:rsidRPr="006E6740">
        <w:rPr>
          <w:rFonts w:eastAsia="YDIYMjO320"/>
          <w:lang w:eastAsia="ko-KR"/>
        </w:rPr>
        <w:t>by appointing them to endure persecution</w:t>
      </w:r>
      <w:r w:rsidR="00314C43" w:rsidRPr="006E6740">
        <w:rPr>
          <w:rFonts w:eastAsia="YDIYMjO320"/>
          <w:lang w:eastAsia="ko-KR"/>
        </w:rPr>
        <w:t xml:space="preserve"> in this age</w:t>
      </w:r>
      <w:r w:rsidR="00034ED2" w:rsidRPr="006E6740">
        <w:rPr>
          <w:rFonts w:eastAsia="YDIYMjO320"/>
          <w:lang w:eastAsia="ko-KR"/>
        </w:rPr>
        <w:t>.</w:t>
      </w:r>
      <w:r w:rsidR="006E6740">
        <w:rPr>
          <w:rFonts w:eastAsia="YDIYMjO320"/>
          <w:lang w:eastAsia="ko-KR"/>
        </w:rPr>
        <w:t xml:space="preserve"> </w:t>
      </w:r>
      <w:r w:rsidR="006E6740" w:rsidRPr="006E6740">
        <w:rPr>
          <w:rFonts w:eastAsia="YDIYMjO320" w:hint="eastAsia"/>
          <w:sz w:val="22"/>
          <w:szCs w:val="22"/>
          <w:lang w:eastAsia="ko-KR"/>
        </w:rPr>
        <w:t>주님</w:t>
      </w:r>
      <w:r w:rsidR="006E6740">
        <w:rPr>
          <w:rFonts w:eastAsia="YDIYMjO320" w:hint="eastAsia"/>
          <w:sz w:val="22"/>
          <w:szCs w:val="22"/>
          <w:lang w:eastAsia="ko-KR"/>
        </w:rPr>
        <w:t>께서</w:t>
      </w:r>
      <w:r w:rsidR="006E6740">
        <w:rPr>
          <w:rFonts w:eastAsia="YDIYMjO320" w:hint="eastAsia"/>
          <w:sz w:val="22"/>
          <w:szCs w:val="22"/>
          <w:lang w:eastAsia="ko-KR"/>
        </w:rPr>
        <w:t xml:space="preserve"> </w:t>
      </w:r>
      <w:r w:rsidR="005C79ED">
        <w:rPr>
          <w:rFonts w:eastAsia="YDIYMjO320" w:hint="eastAsia"/>
          <w:sz w:val="22"/>
          <w:szCs w:val="22"/>
          <w:lang w:eastAsia="ko-KR"/>
        </w:rPr>
        <w:t>지혜롭</w:t>
      </w:r>
      <w:r w:rsidR="006E6740">
        <w:rPr>
          <w:rFonts w:eastAsia="YDIYMjO320" w:hint="eastAsia"/>
          <w:sz w:val="22"/>
          <w:szCs w:val="22"/>
          <w:lang w:eastAsia="ko-KR"/>
        </w:rPr>
        <w:t>고</w:t>
      </w:r>
      <w:r w:rsidR="006E6740">
        <w:rPr>
          <w:rFonts w:eastAsia="YDIYMjO320" w:hint="eastAsia"/>
          <w:sz w:val="22"/>
          <w:szCs w:val="22"/>
          <w:lang w:eastAsia="ko-KR"/>
        </w:rPr>
        <w:t xml:space="preserve"> </w:t>
      </w:r>
      <w:r w:rsidR="005C79ED">
        <w:rPr>
          <w:rFonts w:eastAsia="YDIYMjO320" w:hint="eastAsia"/>
          <w:sz w:val="22"/>
          <w:szCs w:val="22"/>
          <w:lang w:eastAsia="ko-KR"/>
        </w:rPr>
        <w:t>또는</w:t>
      </w:r>
      <w:r w:rsidR="005C79ED">
        <w:rPr>
          <w:rFonts w:eastAsia="YDIYMjO320" w:hint="eastAsia"/>
          <w:sz w:val="22"/>
          <w:szCs w:val="22"/>
          <w:lang w:eastAsia="ko-KR"/>
        </w:rPr>
        <w:t xml:space="preserve"> </w:t>
      </w:r>
      <w:r w:rsidR="006E6740">
        <w:rPr>
          <w:rFonts w:eastAsia="YDIYMjO320" w:hint="eastAsia"/>
          <w:sz w:val="22"/>
          <w:szCs w:val="22"/>
          <w:lang w:eastAsia="ko-KR"/>
        </w:rPr>
        <w:t>의롭게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박해와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다른</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이들</w:t>
      </w:r>
      <w:r w:rsidR="005C79ED">
        <w:rPr>
          <w:rFonts w:eastAsia="YDIYMjO320" w:hint="eastAsia"/>
          <w:sz w:val="22"/>
          <w:szCs w:val="22"/>
          <w:lang w:eastAsia="ko-KR"/>
        </w:rPr>
        <w:t>을</w:t>
      </w:r>
      <w:r w:rsidR="005C79ED">
        <w:rPr>
          <w:rFonts w:eastAsia="YDIYMjO320" w:hint="eastAsia"/>
          <w:sz w:val="22"/>
          <w:szCs w:val="22"/>
          <w:lang w:eastAsia="ko-KR"/>
        </w:rPr>
        <w:t xml:space="preserve"> </w:t>
      </w:r>
      <w:r w:rsidR="005C79ED">
        <w:rPr>
          <w:rFonts w:eastAsia="YDIYMjO320" w:hint="eastAsia"/>
          <w:sz w:val="22"/>
          <w:szCs w:val="22"/>
          <w:lang w:eastAsia="ko-KR"/>
        </w:rPr>
        <w:t>향한</w:t>
      </w:r>
      <w:r w:rsidR="006E6740" w:rsidRPr="006E6740">
        <w:rPr>
          <w:rFonts w:eastAsia="YDIYMjO320" w:hint="eastAsia"/>
          <w:sz w:val="22"/>
          <w:szCs w:val="22"/>
          <w:lang w:eastAsia="ko-KR"/>
        </w:rPr>
        <w:t xml:space="preserve"> </w:t>
      </w:r>
      <w:r w:rsidR="006E6740" w:rsidRPr="00AB3CFE">
        <w:rPr>
          <w:rFonts w:eastAsia="YDIYMjO320" w:hint="eastAsia"/>
          <w:sz w:val="22"/>
          <w:szCs w:val="22"/>
          <w:highlight w:val="yellow"/>
          <w:lang w:eastAsia="ko-KR"/>
        </w:rPr>
        <w:t>죄</w:t>
      </w:r>
      <w:r w:rsidR="005C79ED" w:rsidRPr="00AB3CFE">
        <w:rPr>
          <w:rFonts w:eastAsia="YDIYMjO320" w:hint="eastAsia"/>
          <w:sz w:val="22"/>
          <w:szCs w:val="22"/>
          <w:highlight w:val="yellow"/>
          <w:lang w:eastAsia="ko-KR"/>
        </w:rPr>
        <w:t>된</w:t>
      </w:r>
      <w:r w:rsidR="006E6740" w:rsidRPr="00AB3CFE">
        <w:rPr>
          <w:rFonts w:eastAsia="YDIYMjO320" w:hint="eastAsia"/>
          <w:sz w:val="22"/>
          <w:szCs w:val="22"/>
          <w:highlight w:val="yellow"/>
          <w:lang w:eastAsia="ko-KR"/>
        </w:rPr>
        <w:t xml:space="preserve"> </w:t>
      </w:r>
      <w:r w:rsidR="005C79ED" w:rsidRPr="00AB3CFE">
        <w:rPr>
          <w:rFonts w:eastAsia="YDIYMjO320" w:hint="eastAsia"/>
          <w:sz w:val="22"/>
          <w:szCs w:val="22"/>
          <w:highlight w:val="yellow"/>
          <w:lang w:eastAsia="ko-KR"/>
        </w:rPr>
        <w:t>부당</w:t>
      </w:r>
      <w:r w:rsidR="006E6740" w:rsidRPr="00AB3CFE">
        <w:rPr>
          <w:rFonts w:eastAsia="YDIYMjO320" w:hint="eastAsia"/>
          <w:sz w:val="22"/>
          <w:szCs w:val="22"/>
          <w:highlight w:val="yellow"/>
          <w:lang w:eastAsia="ko-KR"/>
        </w:rPr>
        <w:t>대</w:t>
      </w:r>
      <w:r w:rsidR="005C79ED" w:rsidRPr="00AB3CFE">
        <w:rPr>
          <w:rFonts w:eastAsia="YDIYMjO320" w:hint="eastAsia"/>
          <w:sz w:val="22"/>
          <w:szCs w:val="22"/>
          <w:highlight w:val="yellow"/>
          <w:lang w:eastAsia="ko-KR"/>
        </w:rPr>
        <w:t>우</w:t>
      </w:r>
      <w:r w:rsidR="006E6740" w:rsidRPr="00AB3CFE">
        <w:rPr>
          <w:rFonts w:eastAsia="YDIYMjO320" w:hint="eastAsia"/>
          <w:sz w:val="22"/>
          <w:szCs w:val="22"/>
          <w:highlight w:val="yellow"/>
          <w:lang w:eastAsia="ko-KR"/>
        </w:rPr>
        <w:t>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사용하</w:t>
      </w:r>
      <w:r w:rsidR="006E6740">
        <w:rPr>
          <w:rFonts w:eastAsia="YDIYMjO320" w:hint="eastAsia"/>
          <w:sz w:val="22"/>
          <w:szCs w:val="22"/>
          <w:lang w:eastAsia="ko-KR"/>
        </w:rPr>
        <w:t>여</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성도들을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강화</w:t>
      </w:r>
      <w:r w:rsidR="006E6740">
        <w:rPr>
          <w:rFonts w:eastAsia="YDIYMjO320" w:hint="eastAsia"/>
          <w:sz w:val="22"/>
          <w:szCs w:val="22"/>
          <w:lang w:eastAsia="ko-KR"/>
        </w:rPr>
        <w:t>시키시는</w:t>
      </w:r>
      <w:r w:rsidR="006E6740">
        <w:rPr>
          <w:rFonts w:eastAsia="YDIYMjO320" w:hint="eastAsia"/>
          <w:sz w:val="22"/>
          <w:szCs w:val="22"/>
          <w:lang w:eastAsia="ko-KR"/>
        </w:rPr>
        <w:t xml:space="preserve"> </w:t>
      </w:r>
      <w:r w:rsidR="006E6740">
        <w:rPr>
          <w:rFonts w:eastAsia="YDIYMjO320" w:hint="eastAsia"/>
          <w:sz w:val="22"/>
          <w:szCs w:val="22"/>
          <w:lang w:eastAsia="ko-KR"/>
        </w:rPr>
        <w:t>것을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바울은</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가지</w:t>
      </w:r>
      <w:r w:rsidR="006E6740">
        <w:rPr>
          <w:rFonts w:eastAsia="YDIYMjO320" w:hint="eastAsia"/>
          <w:sz w:val="22"/>
          <w:szCs w:val="22"/>
          <w:lang w:eastAsia="ko-KR"/>
        </w:rPr>
        <w:t>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확인했다</w:t>
      </w:r>
      <w:r w:rsidR="006E6740" w:rsidRPr="006E6740">
        <w:rPr>
          <w:rFonts w:eastAsia="YDIYMjO320" w:hint="eastAsia"/>
          <w:sz w:val="22"/>
          <w:szCs w:val="22"/>
          <w:lang w:eastAsia="ko-KR"/>
        </w:rPr>
        <w:t xml:space="preserve">. </w:t>
      </w:r>
      <w:r w:rsidR="00766B0E">
        <w:rPr>
          <w:rFonts w:eastAsia="YDIYMjO320" w:hint="eastAsia"/>
          <w:sz w:val="22"/>
          <w:szCs w:val="22"/>
          <w:lang w:eastAsia="ko-KR"/>
        </w:rPr>
        <w:t>이</w:t>
      </w:r>
      <w:r w:rsidR="006E6740" w:rsidRPr="006E6740">
        <w:rPr>
          <w:rFonts w:eastAsia="YDIYMjO320" w:hint="eastAsia"/>
          <w:sz w:val="22"/>
          <w:szCs w:val="22"/>
          <w:lang w:eastAsia="ko-KR"/>
        </w:rPr>
        <w:t>것은</w:t>
      </w:r>
      <w:r w:rsidR="006E6740">
        <w:rPr>
          <w:rFonts w:eastAsia="YDIYMjO320" w:hint="eastAsia"/>
          <w:sz w:val="22"/>
          <w:szCs w:val="22"/>
          <w:lang w:eastAsia="ko-KR"/>
        </w:rPr>
        <w:t xml:space="preserve"> </w:t>
      </w:r>
      <w:r w:rsidR="006E6740" w:rsidRPr="00AB3CFE">
        <w:rPr>
          <w:rFonts w:eastAsia="YDIYMjO320" w:hint="eastAsia"/>
          <w:sz w:val="22"/>
          <w:szCs w:val="22"/>
          <w:highlight w:val="yellow"/>
          <w:lang w:eastAsia="ko-KR"/>
        </w:rPr>
        <w:t>하나님의</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의롭고</w:t>
      </w:r>
      <w:r w:rsidR="006E6740" w:rsidRPr="00AB3CFE">
        <w:rPr>
          <w:rFonts w:eastAsia="YDIYMjO320" w:hint="eastAsia"/>
          <w:sz w:val="22"/>
          <w:szCs w:val="22"/>
          <w:highlight w:val="yellow"/>
          <w:lang w:eastAsia="ko-KR"/>
        </w:rPr>
        <w:t xml:space="preserve"> </w:t>
      </w:r>
      <w:r w:rsidR="005C79ED" w:rsidRPr="00AB3CFE">
        <w:rPr>
          <w:rFonts w:eastAsia="YDIYMjO320" w:hint="eastAsia"/>
          <w:sz w:val="22"/>
          <w:szCs w:val="22"/>
          <w:highlight w:val="yellow"/>
          <w:lang w:eastAsia="ko-KR"/>
        </w:rPr>
        <w:t>선한</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지도력의</w:t>
      </w:r>
      <w:r w:rsidR="006E6740" w:rsidRPr="00AB3CFE">
        <w:rPr>
          <w:rFonts w:eastAsia="YDIYMjO320" w:hint="eastAsia"/>
          <w:sz w:val="22"/>
          <w:szCs w:val="22"/>
          <w:highlight w:val="yellow"/>
          <w:lang w:eastAsia="ko-KR"/>
        </w:rPr>
        <w:t xml:space="preserve"> </w:t>
      </w:r>
      <w:r w:rsidR="00D0224E">
        <w:rPr>
          <w:rFonts w:eastAsia="YDIYMjO320" w:hint="eastAsia"/>
          <w:sz w:val="22"/>
          <w:szCs w:val="22"/>
          <w:highlight w:val="yellow"/>
          <w:lang w:eastAsia="ko-KR"/>
        </w:rPr>
        <w:t>나타내어진</w:t>
      </w:r>
      <w:r w:rsidR="00D0224E">
        <w:rPr>
          <w:rFonts w:eastAsia="YDIYMjO320" w:hint="eastAsia"/>
          <w:sz w:val="22"/>
          <w:szCs w:val="22"/>
          <w:highlight w:val="yellow"/>
          <w:lang w:eastAsia="ko-KR"/>
        </w:rPr>
        <w:t xml:space="preserve"> </w:t>
      </w:r>
      <w:r w:rsidR="00766B0E" w:rsidRPr="00AB3CFE">
        <w:rPr>
          <w:rFonts w:eastAsia="YDIYMjO320" w:hint="eastAsia"/>
          <w:sz w:val="22"/>
          <w:szCs w:val="22"/>
          <w:highlight w:val="yellow"/>
          <w:lang w:eastAsia="ko-KR"/>
        </w:rPr>
        <w:t>증거</w:t>
      </w:r>
      <w:r w:rsidR="00766B0E" w:rsidRPr="00AB3CFE">
        <w:rPr>
          <w:rFonts w:eastAsia="YDIYMjO320" w:hint="eastAsia"/>
          <w:sz w:val="22"/>
          <w:szCs w:val="22"/>
          <w:highlight w:val="yellow"/>
          <w:lang w:eastAsia="ko-KR"/>
        </w:rPr>
        <w:t xml:space="preserve"> </w:t>
      </w:r>
      <w:r w:rsidR="00766B0E" w:rsidRPr="00AB3CFE">
        <w:rPr>
          <w:rFonts w:eastAsia="YDIYMjO320" w:hint="eastAsia"/>
          <w:sz w:val="22"/>
          <w:szCs w:val="22"/>
          <w:highlight w:val="yellow"/>
          <w:lang w:eastAsia="ko-KR"/>
        </w:rPr>
        <w:t>또는</w:t>
      </w:r>
      <w:r w:rsidR="00766B0E"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공개적인</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표시이다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하나님께서</w:t>
      </w:r>
      <w:r w:rsidR="006E6740" w:rsidRPr="006E6740">
        <w:rPr>
          <w:rFonts w:eastAsia="YDIYMjO320" w:hint="eastAsia"/>
          <w:sz w:val="22"/>
          <w:szCs w:val="22"/>
          <w:lang w:eastAsia="ko-KR"/>
        </w:rPr>
        <w:t xml:space="preserve"> </w:t>
      </w:r>
      <w:r w:rsidR="00766B0E">
        <w:rPr>
          <w:rFonts w:eastAsia="YDIYMjO320" w:hint="eastAsia"/>
          <w:sz w:val="22"/>
          <w:szCs w:val="22"/>
          <w:lang w:eastAsia="ko-KR"/>
        </w:rPr>
        <w:t>그분</w:t>
      </w:r>
      <w:r w:rsidR="006E6740" w:rsidRPr="006E6740">
        <w:rPr>
          <w:rFonts w:eastAsia="YDIYMjO320" w:hint="eastAsia"/>
          <w:sz w:val="22"/>
          <w:szCs w:val="22"/>
          <w:lang w:eastAsia="ko-KR"/>
        </w:rPr>
        <w:t>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백성을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시대에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박해를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견디도록</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놓아두신</w:t>
      </w:r>
      <w:r w:rsidR="006E6740">
        <w:rPr>
          <w:rFonts w:eastAsia="YDIYMjO320" w:hint="eastAsia"/>
          <w:sz w:val="22"/>
          <w:szCs w:val="22"/>
          <w:lang w:eastAsia="ko-KR"/>
        </w:rPr>
        <w:t xml:space="preserve"> </w:t>
      </w:r>
      <w:r w:rsidR="006E6740">
        <w:rPr>
          <w:rFonts w:eastAsia="YDIYMjO320" w:hint="eastAsia"/>
          <w:sz w:val="22"/>
          <w:szCs w:val="22"/>
          <w:lang w:eastAsia="ko-KR"/>
        </w:rPr>
        <w:t>것은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그들</w:t>
      </w:r>
      <w:r w:rsid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가장</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유익을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얻</w:t>
      </w:r>
      <w:r w:rsidR="006E6740">
        <w:rPr>
          <w:rFonts w:eastAsia="YDIYMjO320" w:hint="eastAsia"/>
          <w:sz w:val="22"/>
          <w:szCs w:val="22"/>
          <w:lang w:eastAsia="ko-KR"/>
        </w:rPr>
        <w:t>도록</w:t>
      </w:r>
      <w:r w:rsidR="006E6740">
        <w:rPr>
          <w:rFonts w:eastAsia="YDIYMjO320" w:hint="eastAsia"/>
          <w:sz w:val="22"/>
          <w:szCs w:val="22"/>
          <w:lang w:eastAsia="ko-KR"/>
        </w:rPr>
        <w:t xml:space="preserve"> </w:t>
      </w:r>
      <w:r w:rsidR="006E6740">
        <w:rPr>
          <w:rFonts w:eastAsia="YDIYMjO320" w:hint="eastAsia"/>
          <w:sz w:val="22"/>
          <w:szCs w:val="22"/>
          <w:lang w:eastAsia="ko-KR"/>
        </w:rPr>
        <w:t>인도하는</w:t>
      </w:r>
      <w:r w:rsidR="006E6740" w:rsidRPr="006E6740">
        <w:rPr>
          <w:rFonts w:eastAsia="YDIYMjO320" w:hint="eastAsia"/>
          <w:sz w:val="22"/>
          <w:szCs w:val="22"/>
          <w:lang w:eastAsia="ko-KR"/>
        </w:rPr>
        <w:t xml:space="preserve"> </w:t>
      </w:r>
      <w:r w:rsidR="00766B0E">
        <w:rPr>
          <w:rFonts w:eastAsia="YDIYMjO320" w:hint="eastAsia"/>
          <w:sz w:val="22"/>
          <w:szCs w:val="22"/>
          <w:lang w:eastAsia="ko-KR"/>
        </w:rPr>
        <w:t>지혜로운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방법</w:t>
      </w:r>
      <w:r w:rsidR="00766B0E">
        <w:rPr>
          <w:rFonts w:eastAsia="YDIYMjO320" w:hint="eastAsia"/>
          <w:sz w:val="22"/>
          <w:szCs w:val="22"/>
          <w:lang w:eastAsia="ko-KR"/>
        </w:rPr>
        <w:t>으로</w:t>
      </w:r>
      <w:r w:rsidR="006E6740" w:rsidRPr="006E6740">
        <w:rPr>
          <w:rFonts w:eastAsia="YDIYMjO320" w:hint="eastAsia"/>
          <w:sz w:val="22"/>
          <w:szCs w:val="22"/>
          <w:lang w:eastAsia="ko-KR"/>
        </w:rPr>
        <w:t xml:space="preserve"> </w:t>
      </w:r>
      <w:r w:rsidR="006E6740" w:rsidRPr="00AB3CFE">
        <w:rPr>
          <w:rFonts w:eastAsia="YDIYMjO320" w:hint="eastAsia"/>
          <w:sz w:val="22"/>
          <w:szCs w:val="22"/>
          <w:highlight w:val="yellow"/>
          <w:lang w:eastAsia="ko-KR"/>
        </w:rPr>
        <w:t>하나님의</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백성을</w:t>
      </w:r>
      <w:r w:rsidR="006E6740" w:rsidRPr="00AB3CFE">
        <w:rPr>
          <w:rFonts w:eastAsia="YDIYMjO320" w:hint="eastAsia"/>
          <w:sz w:val="22"/>
          <w:szCs w:val="22"/>
          <w:highlight w:val="yellow"/>
          <w:lang w:eastAsia="ko-KR"/>
        </w:rPr>
        <w:t xml:space="preserve"> </w:t>
      </w:r>
      <w:r w:rsidR="00766B0E" w:rsidRPr="00AB3CFE">
        <w:rPr>
          <w:rFonts w:eastAsia="YDIYMjO320"/>
          <w:sz w:val="22"/>
          <w:szCs w:val="22"/>
          <w:highlight w:val="yellow"/>
          <w:lang w:eastAsia="ko-KR"/>
        </w:rPr>
        <w:t>(</w:t>
      </w:r>
      <w:r w:rsidR="00766B0E" w:rsidRPr="00AB3CFE">
        <w:rPr>
          <w:rFonts w:eastAsia="YDIYMjO320" w:hint="eastAsia"/>
          <w:sz w:val="22"/>
          <w:szCs w:val="22"/>
          <w:highlight w:val="yellow"/>
          <w:lang w:eastAsia="ko-KR"/>
        </w:rPr>
        <w:t>구속적</w:t>
      </w:r>
      <w:r w:rsidR="00766B0E" w:rsidRPr="00AB3CFE">
        <w:rPr>
          <w:rFonts w:eastAsia="YDIYMjO320" w:hint="eastAsia"/>
          <w:sz w:val="22"/>
          <w:szCs w:val="22"/>
          <w:highlight w:val="yellow"/>
          <w:lang w:eastAsia="ko-KR"/>
        </w:rPr>
        <w:t xml:space="preserve">) </w:t>
      </w:r>
      <w:r w:rsidR="00766B0E" w:rsidRPr="00AB3CFE">
        <w:rPr>
          <w:rFonts w:eastAsia="YDIYMjO320" w:hint="eastAsia"/>
          <w:sz w:val="22"/>
          <w:szCs w:val="22"/>
          <w:highlight w:val="yellow"/>
          <w:lang w:eastAsia="ko-KR"/>
        </w:rPr>
        <w:t>심판</w:t>
      </w:r>
      <w:r w:rsidR="00766B0E" w:rsidRPr="00AB3CFE">
        <w:rPr>
          <w:rFonts w:eastAsia="YDIYMjO320" w:hint="eastAsia"/>
          <w:sz w:val="22"/>
          <w:szCs w:val="22"/>
          <w:highlight w:val="yellow"/>
          <w:lang w:eastAsia="ko-KR"/>
        </w:rPr>
        <w:t xml:space="preserve"> </w:t>
      </w:r>
      <w:r w:rsidR="00766B0E" w:rsidRPr="00AB3CFE">
        <w:rPr>
          <w:rFonts w:eastAsia="YDIYMjO320" w:hint="eastAsia"/>
          <w:sz w:val="22"/>
          <w:szCs w:val="22"/>
          <w:highlight w:val="yellow"/>
          <w:lang w:eastAsia="ko-KR"/>
        </w:rPr>
        <w:t>또는</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인도</w:t>
      </w:r>
      <w:r w:rsidR="00766B0E" w:rsidRPr="00AB3CFE">
        <w:rPr>
          <w:rFonts w:eastAsia="YDIYMjO320" w:hint="eastAsia"/>
          <w:sz w:val="22"/>
          <w:szCs w:val="22"/>
          <w:highlight w:val="yellow"/>
          <w:lang w:eastAsia="ko-KR"/>
        </w:rPr>
        <w:t>를</w:t>
      </w:r>
      <w:r w:rsidR="00766B0E"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하</w:t>
      </w:r>
      <w:r w:rsidR="00766B0E" w:rsidRPr="00AB3CFE">
        <w:rPr>
          <w:rFonts w:eastAsia="YDIYMjO320" w:hint="eastAsia"/>
          <w:sz w:val="22"/>
          <w:szCs w:val="22"/>
          <w:highlight w:val="yellow"/>
          <w:lang w:eastAsia="ko-KR"/>
        </w:rPr>
        <w:t>고</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계시다는</w:t>
      </w:r>
      <w:r w:rsidR="006E6740" w:rsidRPr="00AB3CFE">
        <w:rPr>
          <w:rFonts w:eastAsia="YDIYMjO320" w:hint="eastAsia"/>
          <w:sz w:val="22"/>
          <w:szCs w:val="22"/>
          <w:highlight w:val="yellow"/>
          <w:lang w:eastAsia="ko-KR"/>
        </w:rPr>
        <w:t xml:space="preserve"> </w:t>
      </w:r>
      <w:r w:rsidR="006E6740" w:rsidRPr="00AB3CFE">
        <w:rPr>
          <w:rFonts w:eastAsia="YDIYMjO320" w:hint="eastAsia"/>
          <w:sz w:val="22"/>
          <w:szCs w:val="22"/>
          <w:highlight w:val="yellow"/>
          <w:lang w:eastAsia="ko-KR"/>
        </w:rPr>
        <w:t>증거이다</w:t>
      </w:r>
      <w:r w:rsidR="006E6740" w:rsidRPr="00AB3CFE">
        <w:rPr>
          <w:rFonts w:eastAsia="YDIYMjO320" w:hint="eastAsia"/>
          <w:sz w:val="22"/>
          <w:szCs w:val="22"/>
          <w:highlight w:val="yellow"/>
          <w:lang w:eastAsia="ko-KR"/>
        </w:rPr>
        <w:t>.</w:t>
      </w:r>
      <w:r w:rsidR="00034ED2" w:rsidRPr="00AB3CFE">
        <w:rPr>
          <w:rFonts w:eastAsia="YDIYMjO320"/>
          <w:highlight w:val="yellow"/>
          <w:lang w:eastAsia="ko-KR"/>
        </w:rPr>
        <w:t xml:space="preserve"> </w:t>
      </w:r>
      <w:r w:rsidR="005A1CDF" w:rsidRPr="00AB3CFE">
        <w:rPr>
          <w:rFonts w:eastAsia="YDIYMjO320"/>
          <w:highlight w:val="yellow"/>
          <w:lang w:eastAsia="ko-KR"/>
        </w:rPr>
        <w:t xml:space="preserve"> </w:t>
      </w:r>
    </w:p>
    <w:p w14:paraId="11BDB41F" w14:textId="4E827D83" w:rsidR="00594ED2" w:rsidRPr="006E6740" w:rsidRDefault="00594ED2" w:rsidP="006E6740">
      <w:pPr>
        <w:pStyle w:val="Sc2-F"/>
        <w:rPr>
          <w:rFonts w:eastAsia="YDIYMjO320"/>
          <w:lang w:eastAsia="ko-KR"/>
        </w:rPr>
      </w:pPr>
      <w:bookmarkStart w:id="21" w:name="_Hlk56165082"/>
      <w:r w:rsidRPr="006E6740">
        <w:rPr>
          <w:rStyle w:val="MyWordStyleChar"/>
          <w:rFonts w:eastAsia="YDIYMjO320"/>
          <w:vertAlign w:val="superscript"/>
          <w:lang w:val="en"/>
        </w:rPr>
        <w:t>4</w:t>
      </w:r>
      <w:r w:rsidRPr="006E6740">
        <w:rPr>
          <w:rFonts w:eastAsia="YDIYMjO320"/>
        </w:rPr>
        <w:t xml:space="preserve">…all </w:t>
      </w:r>
      <w:r w:rsidRPr="006E6740">
        <w:rPr>
          <w:rFonts w:eastAsia="YDIYMjO320"/>
          <w:u w:val="single"/>
        </w:rPr>
        <w:t>your persecutions</w:t>
      </w:r>
      <w:r w:rsidRPr="006E6740">
        <w:rPr>
          <w:rFonts w:eastAsia="YDIYMjO320"/>
        </w:rPr>
        <w:t>…</w:t>
      </w:r>
      <w:r w:rsidRPr="006E6740">
        <w:rPr>
          <w:rStyle w:val="MyWordStyleChar"/>
          <w:rFonts w:eastAsia="YDIYMjO320"/>
          <w:vertAlign w:val="superscript"/>
          <w:lang w:val="en"/>
        </w:rPr>
        <w:t>5</w:t>
      </w:r>
      <w:r w:rsidRPr="006E6740">
        <w:rPr>
          <w:rFonts w:eastAsia="YDIYMjO320"/>
          <w:iCs/>
        </w:rPr>
        <w:t>which is</w:t>
      </w:r>
      <w:r w:rsidRPr="006E6740">
        <w:rPr>
          <w:rFonts w:eastAsia="YDIYMjO320"/>
        </w:rPr>
        <w:t xml:space="preserve"> </w:t>
      </w:r>
      <w:r w:rsidRPr="006E6740">
        <w:rPr>
          <w:rFonts w:eastAsia="YDIYMjO320"/>
          <w:u w:val="single"/>
        </w:rPr>
        <w:t>manifest evidence</w:t>
      </w:r>
      <w:r w:rsidRPr="006E6740">
        <w:rPr>
          <w:rFonts w:eastAsia="YDIYMjO320"/>
        </w:rPr>
        <w:t xml:space="preserve"> of the </w:t>
      </w:r>
      <w:r w:rsidRPr="006E6740">
        <w:rPr>
          <w:rFonts w:eastAsia="YDIYMjO320"/>
          <w:u w:val="single"/>
        </w:rPr>
        <w:t xml:space="preserve">righteous </w:t>
      </w:r>
      <w:r w:rsidR="00034ED2" w:rsidRPr="006E6740">
        <w:rPr>
          <w:rFonts w:eastAsia="YDIYMjO320"/>
          <w:b w:val="0"/>
          <w:bCs/>
          <w:u w:val="single"/>
        </w:rPr>
        <w:t>[wise]</w:t>
      </w:r>
      <w:r w:rsidR="00034ED2" w:rsidRPr="006E6740">
        <w:rPr>
          <w:rFonts w:eastAsia="YDIYMjO320"/>
          <w:u w:val="single"/>
        </w:rPr>
        <w:t xml:space="preserve"> </w:t>
      </w:r>
      <w:r w:rsidRPr="006E6740">
        <w:rPr>
          <w:rFonts w:eastAsia="YDIYMjO320"/>
          <w:u w:val="single"/>
        </w:rPr>
        <w:t>judgment of God</w:t>
      </w:r>
      <w:r w:rsidR="00623795" w:rsidRPr="006E6740">
        <w:rPr>
          <w:rFonts w:eastAsia="YDIYMjO320"/>
        </w:rPr>
        <w:t xml:space="preserve">… </w:t>
      </w:r>
      <w:r w:rsidR="00623795" w:rsidRPr="006E6740">
        <w:rPr>
          <w:rFonts w:eastAsia="YDIYMjO320"/>
        </w:rPr>
        <w:br/>
      </w:r>
      <w:r w:rsidRPr="006E6740">
        <w:rPr>
          <w:rFonts w:eastAsia="YDIYMjO320"/>
          <w:lang w:eastAsia="ko-KR"/>
        </w:rPr>
        <w:t>(2 Thes. 1:4-</w:t>
      </w:r>
      <w:r w:rsidR="00623795" w:rsidRPr="006E6740">
        <w:rPr>
          <w:rFonts w:eastAsia="YDIYMjO320"/>
          <w:lang w:eastAsia="ko-KR"/>
        </w:rPr>
        <w:t>5</w:t>
      </w:r>
      <w:r w:rsidRPr="006E6740">
        <w:rPr>
          <w:rFonts w:eastAsia="YDIYMjO320"/>
          <w:lang w:eastAsia="ko-KR"/>
        </w:rPr>
        <w:t>)</w:t>
      </w:r>
      <w:r w:rsidR="006E6740" w:rsidRPr="006E6740">
        <w:rPr>
          <w:rFonts w:eastAsia="YDIYMjO320"/>
          <w:lang w:eastAsia="ko-KR"/>
        </w:rPr>
        <w:br/>
      </w:r>
      <w:r w:rsidR="006E6740" w:rsidRPr="00766B0E">
        <w:rPr>
          <w:rFonts w:eastAsia="YDIYMjO320"/>
          <w:i w:val="0"/>
          <w:iCs/>
          <w:sz w:val="22"/>
          <w:szCs w:val="22"/>
          <w:vertAlign w:val="superscript"/>
          <w:lang w:eastAsia="ko-KR"/>
        </w:rPr>
        <w:t>4</w:t>
      </w:r>
      <w:r w:rsidR="006E6740" w:rsidRPr="00766B0E">
        <w:rPr>
          <w:rFonts w:eastAsia="YDIYMjO320"/>
          <w:i w:val="0"/>
          <w:iCs/>
          <w:sz w:val="22"/>
          <w:szCs w:val="22"/>
          <w:lang w:eastAsia="ko-KR"/>
        </w:rPr>
        <w:t xml:space="preserve"> </w:t>
      </w:r>
      <w:r w:rsidRPr="00766B0E">
        <w:rPr>
          <w:rFonts w:eastAsia="YDIYMjO320"/>
          <w:i w:val="0"/>
          <w:iCs/>
          <w:sz w:val="22"/>
          <w:szCs w:val="22"/>
          <w:lang w:eastAsia="ko-KR"/>
        </w:rPr>
        <w:t xml:space="preserve"> </w:t>
      </w:r>
      <w:r w:rsidR="006E6740" w:rsidRPr="00766B0E">
        <w:rPr>
          <w:rFonts w:eastAsia="YDIYMjO320"/>
          <w:i w:val="0"/>
          <w:iCs/>
          <w:sz w:val="22"/>
          <w:szCs w:val="22"/>
          <w:lang w:eastAsia="ko-KR"/>
        </w:rPr>
        <w:t>…</w:t>
      </w:r>
      <w:r w:rsidR="006E6740" w:rsidRPr="00766B0E">
        <w:rPr>
          <w:rFonts w:eastAsia="YDIYMjO320"/>
          <w:i w:val="0"/>
          <w:iCs/>
          <w:sz w:val="22"/>
          <w:szCs w:val="22"/>
          <w:lang w:eastAsia="ko-KR"/>
        </w:rPr>
        <w:t>모든</w:t>
      </w:r>
      <w:r w:rsidR="006E6740" w:rsidRPr="00766B0E">
        <w:rPr>
          <w:rFonts w:eastAsia="YDIYMjO320"/>
          <w:i w:val="0"/>
          <w:iCs/>
          <w:sz w:val="22"/>
          <w:szCs w:val="22"/>
          <w:lang w:eastAsia="ko-KR"/>
        </w:rPr>
        <w:t xml:space="preserve"> </w:t>
      </w:r>
      <w:r w:rsidR="006E6740" w:rsidRPr="00766B0E">
        <w:rPr>
          <w:rFonts w:eastAsia="YDIYMjO320"/>
          <w:i w:val="0"/>
          <w:iCs/>
          <w:sz w:val="22"/>
          <w:szCs w:val="22"/>
          <w:u w:val="single"/>
          <w:lang w:eastAsia="ko-KR"/>
        </w:rPr>
        <w:t>핍박과</w:t>
      </w:r>
      <w:r w:rsidR="006E6740" w:rsidRPr="00766B0E">
        <w:rPr>
          <w:rFonts w:eastAsia="YDIYMjO320"/>
          <w:i w:val="0"/>
          <w:iCs/>
          <w:sz w:val="22"/>
          <w:szCs w:val="22"/>
          <w:u w:val="single"/>
          <w:lang w:eastAsia="ko-KR"/>
        </w:rPr>
        <w:t xml:space="preserve"> </w:t>
      </w:r>
      <w:r w:rsidR="006E6740" w:rsidRPr="00766B0E">
        <w:rPr>
          <w:rFonts w:eastAsia="YDIYMjO320"/>
          <w:i w:val="0"/>
          <w:iCs/>
          <w:sz w:val="22"/>
          <w:szCs w:val="22"/>
          <w:u w:val="single"/>
          <w:lang w:eastAsia="ko-KR"/>
        </w:rPr>
        <w:t>환난</w:t>
      </w:r>
      <w:r w:rsidR="006E6740" w:rsidRPr="00766B0E">
        <w:rPr>
          <w:rFonts w:eastAsia="YDIYMjO320"/>
          <w:i w:val="0"/>
          <w:iCs/>
          <w:sz w:val="22"/>
          <w:szCs w:val="22"/>
          <w:lang w:eastAsia="ko-KR"/>
        </w:rPr>
        <w:t xml:space="preserve"> </w:t>
      </w:r>
      <w:r w:rsidR="006E6740" w:rsidRPr="00766B0E">
        <w:rPr>
          <w:rFonts w:eastAsia="YDIYMjO320"/>
          <w:i w:val="0"/>
          <w:iCs/>
          <w:sz w:val="22"/>
          <w:szCs w:val="22"/>
          <w:lang w:eastAsia="ko-KR"/>
        </w:rPr>
        <w:t>중에서</w:t>
      </w:r>
      <w:r w:rsidR="006E6740" w:rsidRPr="00766B0E">
        <w:rPr>
          <w:rFonts w:eastAsia="YDIYMjO320"/>
          <w:i w:val="0"/>
          <w:iCs/>
          <w:sz w:val="22"/>
          <w:szCs w:val="22"/>
          <w:lang w:eastAsia="ko-KR"/>
        </w:rPr>
        <w:t xml:space="preserve"> …</w:t>
      </w:r>
      <w:r w:rsidR="006E6740" w:rsidRPr="00766B0E">
        <w:rPr>
          <w:rFonts w:eastAsia="YDIYMjO320"/>
          <w:i w:val="0"/>
          <w:iCs/>
          <w:sz w:val="22"/>
          <w:szCs w:val="22"/>
          <w:vertAlign w:val="superscript"/>
          <w:lang w:eastAsia="ko-KR"/>
        </w:rPr>
        <w:t>5</w:t>
      </w:r>
      <w:r w:rsidR="006E6740" w:rsidRPr="00766B0E">
        <w:rPr>
          <w:rFonts w:eastAsia="YDIYMjO320"/>
          <w:i w:val="0"/>
          <w:iCs/>
          <w:sz w:val="22"/>
          <w:szCs w:val="22"/>
          <w:lang w:eastAsia="ko-KR"/>
        </w:rPr>
        <w:t>이는</w:t>
      </w:r>
      <w:r w:rsidR="006E6740" w:rsidRPr="00766B0E">
        <w:rPr>
          <w:rFonts w:eastAsia="YDIYMjO320"/>
          <w:i w:val="0"/>
          <w:iCs/>
          <w:sz w:val="22"/>
          <w:szCs w:val="22"/>
          <w:lang w:eastAsia="ko-KR"/>
        </w:rPr>
        <w:t xml:space="preserve"> </w:t>
      </w:r>
      <w:r w:rsidR="006E6740" w:rsidRPr="00766B0E">
        <w:rPr>
          <w:rFonts w:eastAsia="YDIYMjO320"/>
          <w:i w:val="0"/>
          <w:iCs/>
          <w:sz w:val="22"/>
          <w:szCs w:val="22"/>
          <w:u w:val="single"/>
          <w:lang w:eastAsia="ko-KR"/>
        </w:rPr>
        <w:t>하나님의</w:t>
      </w:r>
      <w:r w:rsidR="006E6740" w:rsidRPr="00766B0E">
        <w:rPr>
          <w:rFonts w:eastAsia="YDIYMjO320"/>
          <w:i w:val="0"/>
          <w:iCs/>
          <w:sz w:val="22"/>
          <w:szCs w:val="22"/>
          <w:u w:val="single"/>
          <w:lang w:eastAsia="ko-KR"/>
        </w:rPr>
        <w:t xml:space="preserve"> </w:t>
      </w:r>
      <w:r w:rsidR="006E6740" w:rsidRPr="00AB3CFE">
        <w:rPr>
          <w:rFonts w:eastAsia="YDIYMjO320"/>
          <w:i w:val="0"/>
          <w:iCs/>
          <w:sz w:val="22"/>
          <w:szCs w:val="22"/>
          <w:highlight w:val="yellow"/>
          <w:u w:val="single"/>
          <w:lang w:eastAsia="ko-KR"/>
        </w:rPr>
        <w:t>공의로운</w:t>
      </w:r>
      <w:r w:rsidR="00766B0E" w:rsidRPr="00AB3CFE">
        <w:rPr>
          <w:rFonts w:eastAsia="YDIYMjO320" w:hint="eastAsia"/>
          <w:i w:val="0"/>
          <w:iCs/>
          <w:sz w:val="22"/>
          <w:szCs w:val="22"/>
          <w:highlight w:val="yellow"/>
          <w:u w:val="single"/>
          <w:lang w:eastAsia="ko-KR"/>
        </w:rPr>
        <w:t xml:space="preserve"> </w:t>
      </w:r>
      <w:r w:rsidR="00766B0E" w:rsidRPr="00AB3CFE">
        <w:rPr>
          <w:rFonts w:eastAsia="YDIYMjO320" w:hint="eastAsia"/>
          <w:b w:val="0"/>
          <w:bCs/>
          <w:i w:val="0"/>
          <w:iCs/>
          <w:sz w:val="22"/>
          <w:szCs w:val="22"/>
          <w:highlight w:val="yellow"/>
          <w:u w:val="single"/>
          <w:lang w:eastAsia="ko-KR"/>
        </w:rPr>
        <w:t>[</w:t>
      </w:r>
      <w:r w:rsidR="00766B0E" w:rsidRPr="00AB3CFE">
        <w:rPr>
          <w:rFonts w:eastAsia="YDIYMjO320" w:hint="eastAsia"/>
          <w:b w:val="0"/>
          <w:bCs/>
          <w:i w:val="0"/>
          <w:iCs/>
          <w:sz w:val="22"/>
          <w:szCs w:val="22"/>
          <w:highlight w:val="yellow"/>
          <w:u w:val="single"/>
          <w:lang w:eastAsia="ko-KR"/>
        </w:rPr>
        <w:t>지혜로운</w:t>
      </w:r>
      <w:r w:rsidR="00766B0E" w:rsidRPr="00AB3CFE">
        <w:rPr>
          <w:rFonts w:eastAsia="YDIYMjO320" w:hint="eastAsia"/>
          <w:b w:val="0"/>
          <w:bCs/>
          <w:i w:val="0"/>
          <w:iCs/>
          <w:sz w:val="22"/>
          <w:szCs w:val="22"/>
          <w:highlight w:val="yellow"/>
          <w:u w:val="single"/>
          <w:lang w:eastAsia="ko-KR"/>
        </w:rPr>
        <w:t>]</w:t>
      </w:r>
      <w:r w:rsidR="006E6740" w:rsidRPr="00AB3CFE">
        <w:rPr>
          <w:rFonts w:eastAsia="YDIYMjO320"/>
          <w:i w:val="0"/>
          <w:iCs/>
          <w:sz w:val="22"/>
          <w:szCs w:val="22"/>
          <w:highlight w:val="yellow"/>
          <w:u w:val="single"/>
          <w:lang w:eastAsia="ko-KR"/>
        </w:rPr>
        <w:t xml:space="preserve"> </w:t>
      </w:r>
      <w:r w:rsidR="006E6740" w:rsidRPr="00AB3CFE">
        <w:rPr>
          <w:rFonts w:eastAsia="YDIYMjO320"/>
          <w:i w:val="0"/>
          <w:iCs/>
          <w:sz w:val="22"/>
          <w:szCs w:val="22"/>
          <w:highlight w:val="yellow"/>
          <w:u w:val="single"/>
          <w:lang w:eastAsia="ko-KR"/>
        </w:rPr>
        <w:t>심판의</w:t>
      </w:r>
      <w:r w:rsidR="006E6740" w:rsidRPr="00AB3CFE">
        <w:rPr>
          <w:rFonts w:eastAsia="YDIYMjO320"/>
          <w:i w:val="0"/>
          <w:iCs/>
          <w:sz w:val="22"/>
          <w:szCs w:val="22"/>
          <w:highlight w:val="yellow"/>
          <w:u w:val="single"/>
          <w:lang w:eastAsia="ko-KR"/>
        </w:rPr>
        <w:t xml:space="preserve"> </w:t>
      </w:r>
      <w:r w:rsidR="006E6740" w:rsidRPr="00AB3CFE">
        <w:rPr>
          <w:rFonts w:eastAsia="YDIYMjO320"/>
          <w:i w:val="0"/>
          <w:iCs/>
          <w:sz w:val="22"/>
          <w:szCs w:val="22"/>
          <w:highlight w:val="yellow"/>
          <w:u w:val="single"/>
          <w:lang w:eastAsia="ko-KR"/>
        </w:rPr>
        <w:t>표</w:t>
      </w:r>
      <w:r w:rsidR="00766B0E" w:rsidRPr="00AB3CFE">
        <w:rPr>
          <w:rFonts w:eastAsia="YDIYMjO320" w:hint="eastAsia"/>
          <w:b w:val="0"/>
          <w:bCs/>
          <w:i w:val="0"/>
          <w:iCs/>
          <w:sz w:val="22"/>
          <w:szCs w:val="22"/>
          <w:highlight w:val="yellow"/>
          <w:u w:val="single"/>
          <w:lang w:eastAsia="ko-KR"/>
        </w:rPr>
        <w:t>[</w:t>
      </w:r>
      <w:r w:rsidR="00766B0E" w:rsidRPr="00AB3CFE">
        <w:rPr>
          <w:rFonts w:eastAsia="YDIYMjO320" w:hint="eastAsia"/>
          <w:b w:val="0"/>
          <w:bCs/>
          <w:i w:val="0"/>
          <w:iCs/>
          <w:sz w:val="22"/>
          <w:szCs w:val="22"/>
          <w:highlight w:val="yellow"/>
          <w:u w:val="single"/>
          <w:lang w:eastAsia="ko-KR"/>
        </w:rPr>
        <w:t>증거</w:t>
      </w:r>
      <w:r w:rsidR="00766B0E" w:rsidRPr="00AB3CFE">
        <w:rPr>
          <w:rFonts w:eastAsia="YDIYMjO320" w:hint="eastAsia"/>
          <w:b w:val="0"/>
          <w:bCs/>
          <w:i w:val="0"/>
          <w:iCs/>
          <w:sz w:val="22"/>
          <w:szCs w:val="22"/>
          <w:highlight w:val="yellow"/>
          <w:u w:val="single"/>
          <w:lang w:eastAsia="ko-KR"/>
        </w:rPr>
        <w:t>]</w:t>
      </w:r>
      <w:r w:rsidR="006E6740" w:rsidRPr="00766B0E">
        <w:rPr>
          <w:rFonts w:eastAsia="YDIYMjO320"/>
          <w:i w:val="0"/>
          <w:iCs/>
          <w:sz w:val="22"/>
          <w:szCs w:val="22"/>
          <w:lang w:eastAsia="ko-KR"/>
        </w:rPr>
        <w:t>요</w:t>
      </w:r>
      <w:r w:rsidR="006E6740" w:rsidRPr="00766B0E">
        <w:rPr>
          <w:rFonts w:eastAsia="YDIYMjO320"/>
          <w:i w:val="0"/>
          <w:iCs/>
          <w:sz w:val="22"/>
          <w:szCs w:val="22"/>
          <w:lang w:eastAsia="ko-KR"/>
        </w:rPr>
        <w:t>…</w:t>
      </w:r>
      <w:r w:rsidR="00766B0E">
        <w:rPr>
          <w:rFonts w:eastAsia="YDIYMjO320"/>
          <w:i w:val="0"/>
          <w:iCs/>
          <w:sz w:val="22"/>
          <w:szCs w:val="22"/>
          <w:lang w:eastAsia="ko-KR"/>
        </w:rPr>
        <w:t xml:space="preserve"> </w:t>
      </w:r>
      <w:r w:rsidR="006E6740" w:rsidRPr="00766B0E">
        <w:rPr>
          <w:rFonts w:eastAsia="YDIYMjO320"/>
          <w:i w:val="0"/>
          <w:iCs/>
          <w:sz w:val="22"/>
          <w:szCs w:val="22"/>
          <w:lang w:eastAsia="ko-KR"/>
        </w:rPr>
        <w:t>(</w:t>
      </w:r>
      <w:r w:rsidR="006E6740" w:rsidRPr="00766B0E">
        <w:rPr>
          <w:rFonts w:eastAsia="YDIYMjO320"/>
          <w:i w:val="0"/>
          <w:iCs/>
          <w:sz w:val="22"/>
          <w:szCs w:val="22"/>
          <w:lang w:eastAsia="ko-KR"/>
        </w:rPr>
        <w:t>살</w:t>
      </w:r>
      <w:r w:rsidR="006E6740" w:rsidRPr="006E6740">
        <w:rPr>
          <w:rFonts w:eastAsia="YDIYMjO320"/>
          <w:i w:val="0"/>
          <w:iCs/>
          <w:sz w:val="22"/>
          <w:szCs w:val="22"/>
          <w:lang w:eastAsia="ko-KR"/>
        </w:rPr>
        <w:t>후</w:t>
      </w:r>
      <w:r w:rsidR="006E6740" w:rsidRPr="006E6740">
        <w:rPr>
          <w:rFonts w:eastAsia="YDIYMjO320"/>
          <w:i w:val="0"/>
          <w:iCs/>
          <w:sz w:val="22"/>
          <w:szCs w:val="22"/>
          <w:lang w:eastAsia="ko-KR"/>
        </w:rPr>
        <w:t xml:space="preserve"> 1:4-5)</w:t>
      </w:r>
    </w:p>
    <w:p w14:paraId="511D3C05" w14:textId="1C724C84" w:rsidR="005A5475" w:rsidRPr="006E6740" w:rsidRDefault="005A5475" w:rsidP="005A5475">
      <w:pPr>
        <w:pStyle w:val="Lv3-K"/>
        <w:rPr>
          <w:rFonts w:eastAsia="YDIYMjO320"/>
          <w:sz w:val="22"/>
          <w:szCs w:val="22"/>
          <w:lang w:eastAsia="ko-KR"/>
        </w:rPr>
      </w:pPr>
      <w:bookmarkStart w:id="22" w:name="_Hlk56174729"/>
      <w:r w:rsidRPr="006E6740">
        <w:rPr>
          <w:rFonts w:eastAsia="YDIYMjO320"/>
        </w:rPr>
        <w:t>It requires spiritual insight to agree with His judgment (decision) to appoint us to persecution.</w:t>
      </w:r>
      <w:r w:rsidR="006E6740">
        <w:rPr>
          <w:rFonts w:eastAsia="YDIYMjO320"/>
        </w:rPr>
        <w:br/>
      </w:r>
      <w:r w:rsidR="006E6740" w:rsidRPr="006E6740">
        <w:rPr>
          <w:rFonts w:eastAsia="YDIYMjO320" w:hint="eastAsia"/>
          <w:sz w:val="22"/>
          <w:szCs w:val="22"/>
          <w:lang w:eastAsia="ko-KR"/>
        </w:rPr>
        <w:t>우리</w:t>
      </w:r>
      <w:r w:rsidR="006E6740">
        <w:rPr>
          <w:rFonts w:eastAsia="YDIYMjO320" w:hint="eastAsia"/>
          <w:sz w:val="22"/>
          <w:szCs w:val="22"/>
          <w:lang w:eastAsia="ko-KR"/>
        </w:rPr>
        <w:t>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핍박</w:t>
      </w:r>
      <w:r w:rsidR="006E6740">
        <w:rPr>
          <w:rFonts w:eastAsia="YDIYMjO320" w:hint="eastAsia"/>
          <w:sz w:val="22"/>
          <w:szCs w:val="22"/>
          <w:lang w:eastAsia="ko-KR"/>
        </w:rPr>
        <w:t xml:space="preserve"> </w:t>
      </w:r>
      <w:r w:rsidR="006E6740">
        <w:rPr>
          <w:rFonts w:eastAsia="YDIYMjO320" w:hint="eastAsia"/>
          <w:sz w:val="22"/>
          <w:szCs w:val="22"/>
          <w:lang w:eastAsia="ko-KR"/>
        </w:rPr>
        <w:t>받</w:t>
      </w:r>
      <w:r w:rsidR="006E6740" w:rsidRPr="006E6740">
        <w:rPr>
          <w:rFonts w:eastAsia="YDIYMjO320" w:hint="eastAsia"/>
          <w:sz w:val="22"/>
          <w:szCs w:val="22"/>
          <w:lang w:eastAsia="ko-KR"/>
        </w:rPr>
        <w:t>도록</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두신</w:t>
      </w:r>
      <w:r w:rsidR="006E6740">
        <w:rPr>
          <w:rFonts w:eastAsia="YDIYMjO320" w:hint="eastAsia"/>
          <w:sz w:val="22"/>
          <w:szCs w:val="22"/>
          <w:lang w:eastAsia="ko-KR"/>
        </w:rPr>
        <w:t xml:space="preserve"> </w:t>
      </w:r>
      <w:r w:rsidR="006E6740">
        <w:rPr>
          <w:rFonts w:eastAsia="YDIYMjO320" w:hint="eastAsia"/>
          <w:sz w:val="22"/>
          <w:szCs w:val="22"/>
          <w:lang w:eastAsia="ko-KR"/>
        </w:rPr>
        <w:t>것이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심판</w:t>
      </w:r>
      <w:r w:rsidR="00766B0E">
        <w:rPr>
          <w:rFonts w:eastAsia="YDIYMjO320" w:hint="eastAsia"/>
          <w:sz w:val="22"/>
          <w:szCs w:val="22"/>
          <w:lang w:eastAsia="ko-KR"/>
        </w:rPr>
        <w:t xml:space="preserve"> </w:t>
      </w:r>
      <w:r w:rsidR="006E6740" w:rsidRPr="006E6740">
        <w:rPr>
          <w:rFonts w:eastAsia="YDIYMjO320" w:hint="eastAsia"/>
          <w:sz w:val="22"/>
          <w:szCs w:val="22"/>
          <w:lang w:eastAsia="ko-KR"/>
        </w:rPr>
        <w:t>(</w:t>
      </w:r>
      <w:r w:rsidR="006E6740" w:rsidRPr="006E6740">
        <w:rPr>
          <w:rFonts w:eastAsia="YDIYMjO320" w:hint="eastAsia"/>
          <w:sz w:val="22"/>
          <w:szCs w:val="22"/>
          <w:lang w:eastAsia="ko-KR"/>
        </w:rPr>
        <w:t>결정</w:t>
      </w:r>
      <w:r w:rsidR="006E6740" w:rsidRPr="006E6740">
        <w:rPr>
          <w:rFonts w:eastAsia="YDIYMjO320" w:hint="eastAsia"/>
          <w:sz w:val="22"/>
          <w:szCs w:val="22"/>
          <w:lang w:eastAsia="ko-KR"/>
        </w:rPr>
        <w:t>)</w:t>
      </w:r>
      <w:r w:rsidR="006E6740">
        <w:rPr>
          <w:rFonts w:eastAsia="YDIYMjO320" w:hint="eastAsia"/>
          <w:sz w:val="22"/>
          <w:szCs w:val="22"/>
          <w:lang w:eastAsia="ko-KR"/>
        </w:rPr>
        <w:t>이라는</w:t>
      </w:r>
      <w:r w:rsidR="006E6740">
        <w:rPr>
          <w:rFonts w:eastAsia="YDIYMjO320" w:hint="eastAsia"/>
          <w:sz w:val="22"/>
          <w:szCs w:val="22"/>
          <w:lang w:eastAsia="ko-KR"/>
        </w:rPr>
        <w:t xml:space="preserve"> </w:t>
      </w:r>
      <w:r w:rsidR="006E6740">
        <w:rPr>
          <w:rFonts w:eastAsia="YDIYMjO320" w:hint="eastAsia"/>
          <w:sz w:val="22"/>
          <w:szCs w:val="22"/>
          <w:lang w:eastAsia="ko-KR"/>
        </w:rPr>
        <w:t>것</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동의하려면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영적통찰이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필요</w:t>
      </w:r>
      <w:r w:rsidR="006E6740">
        <w:rPr>
          <w:rFonts w:eastAsia="YDIYMjO320" w:hint="eastAsia"/>
          <w:sz w:val="22"/>
          <w:szCs w:val="22"/>
          <w:lang w:eastAsia="ko-KR"/>
        </w:rPr>
        <w:t>하</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bookmarkEnd w:id="22"/>
    <w:p w14:paraId="46748A90" w14:textId="03BEB159" w:rsidR="003A0BAC" w:rsidRPr="006E6740" w:rsidRDefault="003A0BAC" w:rsidP="002E09EB">
      <w:pPr>
        <w:pStyle w:val="Sc2-F"/>
        <w:ind w:left="1440" w:firstLine="288"/>
        <w:rPr>
          <w:rFonts w:eastAsia="YDIYMjO320"/>
          <w:i w:val="0"/>
          <w:iCs/>
          <w:sz w:val="22"/>
          <w:szCs w:val="22"/>
          <w:lang w:eastAsia="ko-KR"/>
        </w:rPr>
      </w:pPr>
      <w:r w:rsidRPr="006E6740">
        <w:rPr>
          <w:rStyle w:val="MyWordStyleChar"/>
          <w:rFonts w:eastAsia="YDIYMjO320"/>
          <w:vertAlign w:val="superscript"/>
          <w:lang w:val="en"/>
        </w:rPr>
        <w:t>1</w:t>
      </w:r>
      <w:r w:rsidRPr="006E6740">
        <w:rPr>
          <w:rFonts w:eastAsia="YDIYMjO320"/>
        </w:rPr>
        <w:t xml:space="preserve">Now </w:t>
      </w:r>
      <w:r w:rsidRPr="006E6740">
        <w:rPr>
          <w:rFonts w:eastAsia="YDIYMjO320"/>
          <w:u w:val="single"/>
        </w:rPr>
        <w:t>faith is</w:t>
      </w:r>
      <w:r w:rsidRPr="006E6740">
        <w:rPr>
          <w:rFonts w:eastAsia="YDIYMjO320"/>
        </w:rPr>
        <w:t xml:space="preserve"> the substance of things hoped for, </w:t>
      </w:r>
      <w:r w:rsidRPr="006E6740">
        <w:rPr>
          <w:rFonts w:eastAsia="YDIYMjO320"/>
          <w:u w:val="single"/>
        </w:rPr>
        <w:t>the evidence of things not seen</w:t>
      </w:r>
      <w:r w:rsidRPr="006E6740">
        <w:rPr>
          <w:rFonts w:eastAsia="YDIYMjO320"/>
        </w:rPr>
        <w:t xml:space="preserve">. </w:t>
      </w:r>
      <w:r w:rsidRPr="006E6740">
        <w:rPr>
          <w:rFonts w:eastAsia="YDIYMjO320"/>
          <w:lang w:eastAsia="ko-KR"/>
        </w:rPr>
        <w:t xml:space="preserve">(Heb. 11:1) </w:t>
      </w:r>
      <w:r w:rsidR="006E6740" w:rsidRPr="006E6740">
        <w:rPr>
          <w:rFonts w:eastAsia="YDIYMjO320"/>
          <w:lang w:eastAsia="ko-KR"/>
        </w:rPr>
        <w:br/>
      </w:r>
      <w:r w:rsidR="006E6740" w:rsidRPr="006E6740">
        <w:rPr>
          <w:rFonts w:eastAsia="YDIYMjO320"/>
          <w:b w:val="0"/>
          <w:bCs/>
          <w:i w:val="0"/>
          <w:iCs/>
          <w:sz w:val="22"/>
          <w:szCs w:val="22"/>
          <w:lang w:eastAsia="ko-KR"/>
        </w:rPr>
        <w:t xml:space="preserve">    </w:t>
      </w:r>
      <w:r w:rsidR="006E6740" w:rsidRPr="006E6740">
        <w:rPr>
          <w:rFonts w:eastAsia="YDIYMjO320"/>
          <w:b w:val="0"/>
          <w:bCs/>
          <w:i w:val="0"/>
          <w:iCs/>
          <w:sz w:val="22"/>
          <w:szCs w:val="22"/>
          <w:vertAlign w:val="superscript"/>
          <w:lang w:eastAsia="ko-KR"/>
        </w:rPr>
        <w:t>1</w:t>
      </w:r>
      <w:r w:rsidR="006E6740" w:rsidRPr="00766B0E">
        <w:rPr>
          <w:rFonts w:eastAsia="YDIYMjO320"/>
          <w:i w:val="0"/>
          <w:iCs/>
          <w:sz w:val="22"/>
          <w:szCs w:val="22"/>
          <w:u w:val="single"/>
          <w:lang w:eastAsia="ko-KR"/>
        </w:rPr>
        <w:t>믿음</w:t>
      </w:r>
      <w:r w:rsidR="006E6740" w:rsidRPr="00766B0E">
        <w:rPr>
          <w:rFonts w:eastAsia="YDIYMjO320"/>
          <w:i w:val="0"/>
          <w:iCs/>
          <w:sz w:val="22"/>
          <w:szCs w:val="22"/>
          <w:lang w:eastAsia="ko-KR"/>
        </w:rPr>
        <w:t>은</w:t>
      </w:r>
      <w:r w:rsidR="006E6740" w:rsidRPr="00766B0E">
        <w:rPr>
          <w:rFonts w:eastAsia="YDIYMjO320"/>
          <w:i w:val="0"/>
          <w:iCs/>
          <w:sz w:val="22"/>
          <w:szCs w:val="22"/>
          <w:lang w:eastAsia="ko-KR"/>
        </w:rPr>
        <w:t xml:space="preserve"> </w:t>
      </w:r>
      <w:r w:rsidR="006E6740" w:rsidRPr="00766B0E">
        <w:rPr>
          <w:rFonts w:eastAsia="YDIYMjO320"/>
          <w:i w:val="0"/>
          <w:iCs/>
          <w:sz w:val="22"/>
          <w:szCs w:val="22"/>
          <w:lang w:eastAsia="ko-KR"/>
        </w:rPr>
        <w:t>바라는</w:t>
      </w:r>
      <w:r w:rsidR="006E6740" w:rsidRPr="00766B0E">
        <w:rPr>
          <w:rFonts w:eastAsia="YDIYMjO320"/>
          <w:i w:val="0"/>
          <w:iCs/>
          <w:sz w:val="22"/>
          <w:szCs w:val="22"/>
          <w:lang w:eastAsia="ko-KR"/>
        </w:rPr>
        <w:t xml:space="preserve"> </w:t>
      </w:r>
      <w:r w:rsidR="006E6740" w:rsidRPr="00766B0E">
        <w:rPr>
          <w:rFonts w:eastAsia="YDIYMjO320"/>
          <w:i w:val="0"/>
          <w:iCs/>
          <w:sz w:val="22"/>
          <w:szCs w:val="22"/>
          <w:lang w:eastAsia="ko-KR"/>
        </w:rPr>
        <w:t>것들의</w:t>
      </w:r>
      <w:r w:rsidR="006E6740" w:rsidRPr="00766B0E">
        <w:rPr>
          <w:rFonts w:eastAsia="YDIYMjO320"/>
          <w:i w:val="0"/>
          <w:iCs/>
          <w:sz w:val="22"/>
          <w:szCs w:val="22"/>
          <w:lang w:eastAsia="ko-KR"/>
        </w:rPr>
        <w:t xml:space="preserve"> </w:t>
      </w:r>
      <w:r w:rsidR="006E6740" w:rsidRPr="00766B0E">
        <w:rPr>
          <w:rFonts w:eastAsia="YDIYMjO320"/>
          <w:i w:val="0"/>
          <w:iCs/>
          <w:sz w:val="22"/>
          <w:szCs w:val="22"/>
          <w:lang w:eastAsia="ko-KR"/>
        </w:rPr>
        <w:t>실상이요</w:t>
      </w:r>
      <w:r w:rsidR="006E6740" w:rsidRPr="00766B0E">
        <w:rPr>
          <w:rFonts w:eastAsia="YDIYMjO320"/>
          <w:i w:val="0"/>
          <w:iCs/>
          <w:sz w:val="22"/>
          <w:szCs w:val="22"/>
          <w:lang w:eastAsia="ko-KR"/>
        </w:rPr>
        <w:t xml:space="preserve"> </w:t>
      </w:r>
      <w:r w:rsidR="006E6740" w:rsidRPr="00766B0E">
        <w:rPr>
          <w:rFonts w:eastAsia="YDIYMjO320"/>
          <w:i w:val="0"/>
          <w:iCs/>
          <w:sz w:val="22"/>
          <w:szCs w:val="22"/>
          <w:u w:val="single"/>
          <w:lang w:eastAsia="ko-KR"/>
        </w:rPr>
        <w:t>보지</w:t>
      </w:r>
      <w:r w:rsidR="006E6740" w:rsidRPr="00766B0E">
        <w:rPr>
          <w:rFonts w:eastAsia="YDIYMjO320"/>
          <w:i w:val="0"/>
          <w:iCs/>
          <w:sz w:val="22"/>
          <w:szCs w:val="22"/>
          <w:u w:val="single"/>
          <w:lang w:eastAsia="ko-KR"/>
        </w:rPr>
        <w:t xml:space="preserve"> </w:t>
      </w:r>
      <w:r w:rsidR="006E6740" w:rsidRPr="00766B0E">
        <w:rPr>
          <w:rFonts w:eastAsia="YDIYMjO320"/>
          <w:i w:val="0"/>
          <w:iCs/>
          <w:sz w:val="22"/>
          <w:szCs w:val="22"/>
          <w:u w:val="single"/>
          <w:lang w:eastAsia="ko-KR"/>
        </w:rPr>
        <w:t>못하는</w:t>
      </w:r>
      <w:r w:rsidR="006E6740" w:rsidRPr="00766B0E">
        <w:rPr>
          <w:rFonts w:eastAsia="YDIYMjO320"/>
          <w:i w:val="0"/>
          <w:iCs/>
          <w:sz w:val="22"/>
          <w:szCs w:val="22"/>
          <w:u w:val="single"/>
          <w:lang w:eastAsia="ko-KR"/>
        </w:rPr>
        <w:t xml:space="preserve"> </w:t>
      </w:r>
      <w:r w:rsidR="006E6740" w:rsidRPr="00766B0E">
        <w:rPr>
          <w:rFonts w:eastAsia="YDIYMjO320"/>
          <w:i w:val="0"/>
          <w:iCs/>
          <w:sz w:val="22"/>
          <w:szCs w:val="22"/>
          <w:u w:val="single"/>
          <w:lang w:eastAsia="ko-KR"/>
        </w:rPr>
        <w:t>것들의</w:t>
      </w:r>
      <w:r w:rsidR="006E6740" w:rsidRPr="00766B0E">
        <w:rPr>
          <w:rFonts w:eastAsia="YDIYMjO320"/>
          <w:i w:val="0"/>
          <w:iCs/>
          <w:sz w:val="22"/>
          <w:szCs w:val="22"/>
          <w:u w:val="single"/>
          <w:lang w:eastAsia="ko-KR"/>
        </w:rPr>
        <w:t xml:space="preserve"> </w:t>
      </w:r>
      <w:r w:rsidR="006E6740" w:rsidRPr="00766B0E">
        <w:rPr>
          <w:rFonts w:eastAsia="YDIYMjO320"/>
          <w:i w:val="0"/>
          <w:iCs/>
          <w:sz w:val="22"/>
          <w:szCs w:val="22"/>
          <w:u w:val="single"/>
          <w:lang w:eastAsia="ko-KR"/>
        </w:rPr>
        <w:t>증거니</w:t>
      </w:r>
      <w:r w:rsidR="006E6740" w:rsidRPr="00766B0E">
        <w:rPr>
          <w:rFonts w:eastAsia="YDIYMjO320"/>
          <w:i w:val="0"/>
          <w:iCs/>
          <w:sz w:val="22"/>
          <w:szCs w:val="22"/>
          <w:lang w:eastAsia="ko-KR"/>
        </w:rPr>
        <w:t xml:space="preserve"> (</w:t>
      </w:r>
      <w:r w:rsidR="006E6740" w:rsidRPr="00766B0E">
        <w:rPr>
          <w:rFonts w:eastAsia="YDIYMjO320"/>
          <w:i w:val="0"/>
          <w:iCs/>
          <w:sz w:val="22"/>
          <w:szCs w:val="22"/>
          <w:lang w:eastAsia="ko-KR"/>
        </w:rPr>
        <w:t>히</w:t>
      </w:r>
      <w:r w:rsidR="006E6740" w:rsidRPr="00766B0E">
        <w:rPr>
          <w:rFonts w:eastAsia="YDIYMjO320"/>
          <w:i w:val="0"/>
          <w:iCs/>
          <w:sz w:val="22"/>
          <w:szCs w:val="22"/>
          <w:lang w:eastAsia="ko-KR"/>
        </w:rPr>
        <w:t>11:1)</w:t>
      </w:r>
    </w:p>
    <w:p w14:paraId="365C0D6C" w14:textId="161FB047" w:rsidR="002E09EB" w:rsidRPr="006E6740" w:rsidRDefault="002E09EB" w:rsidP="002E09EB">
      <w:pPr>
        <w:pStyle w:val="Lv3-K"/>
        <w:rPr>
          <w:rFonts w:eastAsia="YDIYMjO320"/>
          <w:lang w:eastAsia="ko-KR"/>
        </w:rPr>
      </w:pPr>
      <w:r w:rsidRPr="006E6740">
        <w:rPr>
          <w:rFonts w:eastAsia="YDIYMjO320"/>
        </w:rPr>
        <w:t>We must cultivate God</w:t>
      </w:r>
      <w:r w:rsidR="00EC7E0D" w:rsidRPr="006E6740">
        <w:rPr>
          <w:rFonts w:eastAsia="YDIYMjO320"/>
        </w:rPr>
        <w:t>’</w:t>
      </w:r>
      <w:r w:rsidRPr="006E6740">
        <w:rPr>
          <w:rFonts w:eastAsia="YDIYMjO320"/>
        </w:rPr>
        <w:t xml:space="preserve">s view of how persecution “works in us” to our great benefit. </w:t>
      </w:r>
      <w:r w:rsidR="006E6740">
        <w:rPr>
          <w:rFonts w:eastAsia="YDIYMjO320"/>
        </w:rPr>
        <w:br/>
      </w:r>
      <w:r w:rsidRPr="006E6740">
        <w:rPr>
          <w:rFonts w:eastAsia="YDIYMjO320"/>
          <w:sz w:val="22"/>
          <w:szCs w:val="22"/>
        </w:rPr>
        <w:t xml:space="preserve"> </w:t>
      </w:r>
      <w:r w:rsidR="006E6740">
        <w:rPr>
          <w:rFonts w:eastAsia="YDIYMjO320" w:hint="eastAsia"/>
          <w:sz w:val="22"/>
          <w:szCs w:val="22"/>
          <w:lang w:eastAsia="ko-KR"/>
        </w:rPr>
        <w:t>우리는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박해가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우리에게</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어떻게</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유익을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가져다</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주는</w:t>
      </w:r>
      <w:r w:rsidR="006E6740">
        <w:rPr>
          <w:rFonts w:eastAsia="YDIYMjO320" w:hint="eastAsia"/>
          <w:sz w:val="22"/>
          <w:szCs w:val="22"/>
          <w:lang w:eastAsia="ko-KR"/>
        </w:rPr>
        <w:t>지</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관점을</w:t>
      </w:r>
      <w:r w:rsidR="006E6740" w:rsidRPr="006E6740">
        <w:rPr>
          <w:rFonts w:eastAsia="YDIYMjO320" w:hint="eastAsia"/>
          <w:sz w:val="22"/>
          <w:szCs w:val="22"/>
          <w:lang w:eastAsia="ko-KR"/>
        </w:rPr>
        <w:t xml:space="preserve"> </w:t>
      </w:r>
      <w:r w:rsidR="006E6740">
        <w:rPr>
          <w:rFonts w:eastAsia="YDIYMjO320" w:hint="eastAsia"/>
          <w:sz w:val="22"/>
          <w:szCs w:val="22"/>
          <w:lang w:eastAsia="ko-KR"/>
        </w:rPr>
        <w:t>구</w:t>
      </w:r>
      <w:r w:rsidR="006E6740" w:rsidRPr="006E6740">
        <w:rPr>
          <w:rFonts w:eastAsia="YDIYMjO320" w:hint="eastAsia"/>
          <w:sz w:val="22"/>
          <w:szCs w:val="22"/>
          <w:lang w:eastAsia="ko-KR"/>
        </w:rPr>
        <w:t>해야</w:t>
      </w:r>
      <w:r w:rsidR="006E6740">
        <w:rPr>
          <w:rFonts w:eastAsia="YDIYMjO320" w:hint="eastAsia"/>
          <w:sz w:val="22"/>
          <w:szCs w:val="22"/>
          <w:lang w:eastAsia="ko-KR"/>
        </w:rPr>
        <w:t xml:space="preserve"> </w:t>
      </w:r>
      <w:r w:rsidR="006E6740">
        <w:rPr>
          <w:rFonts w:eastAsia="YDIYMjO320" w:hint="eastAsia"/>
          <w:sz w:val="22"/>
          <w:szCs w:val="22"/>
          <w:lang w:eastAsia="ko-KR"/>
        </w:rPr>
        <w:t>한</w:t>
      </w:r>
      <w:r w:rsidR="006E6740" w:rsidRPr="006E6740">
        <w:rPr>
          <w:rFonts w:eastAsia="YDIYMjO320" w:hint="eastAsia"/>
          <w:sz w:val="22"/>
          <w:szCs w:val="22"/>
          <w:lang w:eastAsia="ko-KR"/>
        </w:rPr>
        <w:t>다</w:t>
      </w:r>
      <w:r w:rsidR="006E6740">
        <w:rPr>
          <w:rFonts w:eastAsia="YDIYMjO320" w:hint="eastAsia"/>
          <w:sz w:val="22"/>
          <w:szCs w:val="22"/>
          <w:lang w:eastAsia="ko-KR"/>
        </w:rPr>
        <w:t>.</w:t>
      </w:r>
    </w:p>
    <w:p w14:paraId="2E9CD5D9" w14:textId="3F04220D" w:rsidR="00541A4D" w:rsidRPr="006E6740" w:rsidRDefault="00541A4D" w:rsidP="006E6740">
      <w:pPr>
        <w:pStyle w:val="Sc2-F"/>
        <w:ind w:left="1728"/>
        <w:rPr>
          <w:rFonts w:eastAsia="YDIYMjO320"/>
          <w:b w:val="0"/>
          <w:bCs/>
          <w:i w:val="0"/>
          <w:iCs/>
          <w:sz w:val="22"/>
          <w:szCs w:val="22"/>
          <w:lang w:eastAsia="ko-KR"/>
        </w:rPr>
      </w:pPr>
      <w:r w:rsidRPr="006E6740">
        <w:rPr>
          <w:rStyle w:val="MyWordStyleChar"/>
          <w:rFonts w:eastAsia="YDIYMjO320"/>
          <w:vertAlign w:val="superscript"/>
          <w:lang w:val="en"/>
        </w:rPr>
        <w:t>16</w:t>
      </w:r>
      <w:r w:rsidR="002E09EB" w:rsidRPr="006E6740">
        <w:rPr>
          <w:rFonts w:eastAsia="YDIYMjO320"/>
        </w:rPr>
        <w:t>…</w:t>
      </w:r>
      <w:r w:rsidRPr="006E6740">
        <w:rPr>
          <w:rFonts w:eastAsia="YDIYMjO320"/>
          <w:u w:val="single"/>
        </w:rPr>
        <w:t>we do not lose heart</w:t>
      </w:r>
      <w:r w:rsidRPr="006E6740">
        <w:rPr>
          <w:rFonts w:eastAsia="YDIYMjO320"/>
        </w:rPr>
        <w:t xml:space="preserve"> </w:t>
      </w:r>
      <w:r w:rsidRPr="006E6740">
        <w:rPr>
          <w:rFonts w:eastAsia="YDIYMjO320"/>
          <w:b w:val="0"/>
          <w:bCs/>
        </w:rPr>
        <w:t>[get offended]</w:t>
      </w:r>
      <w:r w:rsidRPr="006E6740">
        <w:rPr>
          <w:rFonts w:eastAsia="YDIYMjO320"/>
        </w:rPr>
        <w:t xml:space="preserve">. Even though our </w:t>
      </w:r>
      <w:r w:rsidRPr="006E6740">
        <w:rPr>
          <w:rFonts w:eastAsia="YDIYMjO320"/>
          <w:u w:val="single"/>
        </w:rPr>
        <w:t>outward man is perishing</w:t>
      </w:r>
      <w:r w:rsidRPr="006E6740">
        <w:rPr>
          <w:rFonts w:eastAsia="YDIYMjO320"/>
        </w:rPr>
        <w:t xml:space="preserve">, </w:t>
      </w:r>
      <w:r w:rsidR="00800A4E" w:rsidRPr="006E6740">
        <w:rPr>
          <w:rFonts w:eastAsia="YDIYMjO320"/>
        </w:rPr>
        <w:br/>
      </w:r>
      <w:r w:rsidRPr="006E6740">
        <w:rPr>
          <w:rFonts w:eastAsia="YDIYMjO320"/>
        </w:rPr>
        <w:t xml:space="preserve">yet the </w:t>
      </w:r>
      <w:r w:rsidRPr="006E6740">
        <w:rPr>
          <w:rFonts w:eastAsia="YDIYMjO320"/>
          <w:u w:val="single"/>
        </w:rPr>
        <w:t xml:space="preserve">inward </w:t>
      </w:r>
      <w:r w:rsidRPr="006E6740">
        <w:rPr>
          <w:rFonts w:eastAsia="YDIYMjO320"/>
          <w:iCs/>
          <w:u w:val="single"/>
        </w:rPr>
        <w:t>man</w:t>
      </w:r>
      <w:r w:rsidRPr="006E6740">
        <w:rPr>
          <w:rFonts w:eastAsia="YDIYMjO320"/>
          <w:u w:val="single"/>
        </w:rPr>
        <w:t xml:space="preserve"> is being renewed day by day</w:t>
      </w:r>
      <w:r w:rsidRPr="006E6740">
        <w:rPr>
          <w:rFonts w:eastAsia="YDIYMjO320"/>
        </w:rPr>
        <w:t xml:space="preserve">. </w:t>
      </w:r>
      <w:r w:rsidRPr="006E6740">
        <w:rPr>
          <w:rStyle w:val="MyWordStyleChar"/>
          <w:rFonts w:eastAsia="YDIYMjO320"/>
          <w:vertAlign w:val="superscript"/>
          <w:lang w:val="en"/>
        </w:rPr>
        <w:t>17</w:t>
      </w:r>
      <w:r w:rsidRPr="006E6740">
        <w:rPr>
          <w:rFonts w:eastAsia="YDIYMjO320"/>
        </w:rPr>
        <w:t xml:space="preserve">For our light affliction, which is but for a moment, </w:t>
      </w:r>
      <w:r w:rsidRPr="006E6740">
        <w:rPr>
          <w:rFonts w:eastAsia="YDIYMjO320"/>
          <w:u w:val="single"/>
        </w:rPr>
        <w:t>is working for us</w:t>
      </w:r>
      <w:r w:rsidRPr="006E6740">
        <w:rPr>
          <w:rFonts w:eastAsia="YDIYMjO320"/>
        </w:rPr>
        <w:t xml:space="preserve"> a far more exceeding</w:t>
      </w:r>
      <w:r w:rsidR="009160EA" w:rsidRPr="006E6740">
        <w:rPr>
          <w:rFonts w:eastAsia="YDIYMjO320"/>
        </w:rPr>
        <w:t>…</w:t>
      </w:r>
      <w:r w:rsidRPr="006E6740">
        <w:rPr>
          <w:rFonts w:eastAsia="YDIYMjO320"/>
        </w:rPr>
        <w:t>weight of glory</w:t>
      </w:r>
      <w:r w:rsidR="00800A4E" w:rsidRPr="006E6740">
        <w:rPr>
          <w:rFonts w:eastAsia="YDIYMjO320"/>
        </w:rPr>
        <w:t xml:space="preserve"> </w:t>
      </w:r>
      <w:r w:rsidRPr="006E6740">
        <w:rPr>
          <w:rStyle w:val="MyWordStyleChar"/>
          <w:rFonts w:eastAsia="YDIYMjO320"/>
          <w:vertAlign w:val="superscript"/>
          <w:lang w:val="en"/>
        </w:rPr>
        <w:t>18</w:t>
      </w:r>
      <w:r w:rsidRPr="006E6740">
        <w:rPr>
          <w:rFonts w:eastAsia="YDIYMjO320"/>
        </w:rPr>
        <w:t xml:space="preserve">while </w:t>
      </w:r>
      <w:r w:rsidRPr="006E6740">
        <w:rPr>
          <w:rFonts w:eastAsia="YDIYMjO320"/>
          <w:u w:val="single"/>
        </w:rPr>
        <w:t>we do not look at the things which are seen</w:t>
      </w:r>
      <w:r w:rsidRPr="006E6740">
        <w:rPr>
          <w:rFonts w:eastAsia="YDIYMjO320"/>
        </w:rPr>
        <w:t>, but at the things which are not seen</w:t>
      </w:r>
      <w:r w:rsidR="00800A4E" w:rsidRPr="006E6740">
        <w:rPr>
          <w:rFonts w:eastAsia="YDIYMjO320"/>
        </w:rPr>
        <w:t xml:space="preserve">… </w:t>
      </w:r>
      <w:r w:rsidRPr="006E6740">
        <w:rPr>
          <w:rFonts w:eastAsia="YDIYMjO320"/>
          <w:lang w:eastAsia="ko-KR"/>
        </w:rPr>
        <w:t>(2 Co</w:t>
      </w:r>
      <w:r w:rsidR="00800A4E" w:rsidRPr="006E6740">
        <w:rPr>
          <w:rFonts w:eastAsia="YDIYMjO320"/>
          <w:lang w:eastAsia="ko-KR"/>
        </w:rPr>
        <w:t>r.</w:t>
      </w:r>
      <w:r w:rsidRPr="006E6740">
        <w:rPr>
          <w:rFonts w:eastAsia="YDIYMjO320"/>
          <w:lang w:eastAsia="ko-KR"/>
        </w:rPr>
        <w:t xml:space="preserve"> 4:16</w:t>
      </w:r>
      <w:r w:rsidR="00800A4E" w:rsidRPr="006E6740">
        <w:rPr>
          <w:rFonts w:eastAsia="YDIYMjO320"/>
          <w:lang w:eastAsia="ko-KR"/>
        </w:rPr>
        <w:t>-</w:t>
      </w:r>
      <w:r w:rsidRPr="006E6740">
        <w:rPr>
          <w:rFonts w:eastAsia="YDIYMjO320"/>
          <w:lang w:eastAsia="ko-KR"/>
        </w:rPr>
        <w:t xml:space="preserve">18) </w:t>
      </w:r>
      <w:r w:rsidR="006E6740" w:rsidRPr="006E6740">
        <w:rPr>
          <w:rFonts w:eastAsia="YDIYMjO320"/>
          <w:lang w:eastAsia="ko-KR"/>
        </w:rPr>
        <w:br/>
      </w:r>
      <w:r w:rsidR="006E6740" w:rsidRPr="00AB3CFE">
        <w:rPr>
          <w:rFonts w:eastAsia="YDIYMjO320"/>
          <w:i w:val="0"/>
          <w:iCs/>
          <w:sz w:val="22"/>
          <w:szCs w:val="22"/>
          <w:vertAlign w:val="superscript"/>
          <w:lang w:eastAsia="ko-KR"/>
        </w:rPr>
        <w:t>16</w:t>
      </w:r>
      <w:r w:rsidR="006E6740" w:rsidRPr="00AB3CFE">
        <w:rPr>
          <w:rFonts w:eastAsia="YDIYMjO320"/>
          <w:i w:val="0"/>
          <w:iCs/>
          <w:sz w:val="22"/>
          <w:szCs w:val="22"/>
          <w:lang w:eastAsia="ko-KR"/>
        </w:rPr>
        <w:t>우리가</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낙심하지</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highlight w:val="yellow"/>
          <w:u w:val="single"/>
          <w:lang w:eastAsia="ko-KR"/>
        </w:rPr>
        <w:t>아니하노니</w:t>
      </w:r>
      <w:r w:rsidR="00AB3CFE" w:rsidRPr="00AB3CFE">
        <w:rPr>
          <w:rFonts w:eastAsia="YDIYMjO320" w:hint="eastAsia"/>
          <w:i w:val="0"/>
          <w:iCs/>
          <w:sz w:val="22"/>
          <w:szCs w:val="22"/>
          <w:highlight w:val="yellow"/>
          <w:u w:val="single"/>
          <w:lang w:eastAsia="ko-KR"/>
        </w:rPr>
        <w:t xml:space="preserve"> </w:t>
      </w:r>
      <w:r w:rsidR="00AB3CFE" w:rsidRPr="00AB3CFE">
        <w:rPr>
          <w:rFonts w:eastAsia="YDIYMjO320" w:hint="eastAsia"/>
          <w:b w:val="0"/>
          <w:bCs/>
          <w:i w:val="0"/>
          <w:iCs/>
          <w:sz w:val="22"/>
          <w:szCs w:val="22"/>
          <w:highlight w:val="yellow"/>
          <w:u w:val="single"/>
          <w:lang w:eastAsia="ko-KR"/>
        </w:rPr>
        <w:t>[</w:t>
      </w:r>
      <w:r w:rsidR="00AB3CFE" w:rsidRPr="00AB3CFE">
        <w:rPr>
          <w:rFonts w:eastAsia="YDIYMjO320" w:hint="eastAsia"/>
          <w:b w:val="0"/>
          <w:bCs/>
          <w:i w:val="0"/>
          <w:iCs/>
          <w:sz w:val="22"/>
          <w:szCs w:val="22"/>
          <w:highlight w:val="yellow"/>
          <w:u w:val="single"/>
          <w:lang w:eastAsia="ko-KR"/>
        </w:rPr>
        <w:t>마음에</w:t>
      </w:r>
      <w:r w:rsidR="00AB3CFE" w:rsidRPr="00AB3CFE">
        <w:rPr>
          <w:rFonts w:eastAsia="YDIYMjO320" w:hint="eastAsia"/>
          <w:b w:val="0"/>
          <w:bCs/>
          <w:i w:val="0"/>
          <w:iCs/>
          <w:sz w:val="22"/>
          <w:szCs w:val="22"/>
          <w:highlight w:val="yellow"/>
          <w:u w:val="single"/>
          <w:lang w:eastAsia="ko-KR"/>
        </w:rPr>
        <w:t xml:space="preserve"> </w:t>
      </w:r>
      <w:r w:rsidR="00AB3CFE" w:rsidRPr="00AB3CFE">
        <w:rPr>
          <w:rFonts w:eastAsia="YDIYMjO320" w:hint="eastAsia"/>
          <w:b w:val="0"/>
          <w:bCs/>
          <w:i w:val="0"/>
          <w:iCs/>
          <w:sz w:val="22"/>
          <w:szCs w:val="22"/>
          <w:highlight w:val="yellow"/>
          <w:u w:val="single"/>
          <w:lang w:eastAsia="ko-KR"/>
        </w:rPr>
        <w:t>상처를</w:t>
      </w:r>
      <w:r w:rsidR="00AB3CFE" w:rsidRPr="00AB3CFE">
        <w:rPr>
          <w:rFonts w:eastAsia="YDIYMjO320" w:hint="eastAsia"/>
          <w:b w:val="0"/>
          <w:bCs/>
          <w:i w:val="0"/>
          <w:iCs/>
          <w:sz w:val="22"/>
          <w:szCs w:val="22"/>
          <w:highlight w:val="yellow"/>
          <w:u w:val="single"/>
          <w:lang w:eastAsia="ko-KR"/>
        </w:rPr>
        <w:t xml:space="preserve"> </w:t>
      </w:r>
      <w:r w:rsidR="00AB3CFE" w:rsidRPr="00AB3CFE">
        <w:rPr>
          <w:rFonts w:eastAsia="YDIYMjO320" w:hint="eastAsia"/>
          <w:b w:val="0"/>
          <w:bCs/>
          <w:i w:val="0"/>
          <w:iCs/>
          <w:sz w:val="22"/>
          <w:szCs w:val="22"/>
          <w:highlight w:val="yellow"/>
          <w:u w:val="single"/>
          <w:lang w:eastAsia="ko-KR"/>
        </w:rPr>
        <w:t>받지</w:t>
      </w:r>
      <w:r w:rsidR="00AB3CFE" w:rsidRPr="00AB3CFE">
        <w:rPr>
          <w:rFonts w:eastAsia="YDIYMjO320" w:hint="eastAsia"/>
          <w:b w:val="0"/>
          <w:bCs/>
          <w:i w:val="0"/>
          <w:iCs/>
          <w:sz w:val="22"/>
          <w:szCs w:val="22"/>
          <w:highlight w:val="yellow"/>
          <w:u w:val="single"/>
          <w:lang w:eastAsia="ko-KR"/>
        </w:rPr>
        <w:t xml:space="preserve"> </w:t>
      </w:r>
      <w:r w:rsidR="00AB3CFE" w:rsidRPr="00AB3CFE">
        <w:rPr>
          <w:rFonts w:eastAsia="YDIYMjO320" w:hint="eastAsia"/>
          <w:b w:val="0"/>
          <w:bCs/>
          <w:i w:val="0"/>
          <w:iCs/>
          <w:sz w:val="22"/>
          <w:szCs w:val="22"/>
          <w:highlight w:val="yellow"/>
          <w:u w:val="single"/>
          <w:lang w:eastAsia="ko-KR"/>
        </w:rPr>
        <w:t>않나니</w:t>
      </w:r>
      <w:r w:rsidR="00AB3CFE" w:rsidRPr="00AB3CFE">
        <w:rPr>
          <w:rFonts w:eastAsia="YDIYMjO320" w:hint="eastAsia"/>
          <w:b w:val="0"/>
          <w:bCs/>
          <w:i w:val="0"/>
          <w:iCs/>
          <w:sz w:val="22"/>
          <w:szCs w:val="22"/>
          <w:highlight w:val="yellow"/>
          <w:u w:val="single"/>
          <w:lang w:eastAsia="ko-KR"/>
        </w:rPr>
        <w:t>]</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겉사람은</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후패하나</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우리의</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속은</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날로</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새롭도다</w:t>
      </w:r>
      <w:r w:rsidR="006E6740" w:rsidRPr="00AB3CFE">
        <w:rPr>
          <w:rFonts w:eastAsia="YDIYMjO320"/>
          <w:i w:val="0"/>
          <w:iCs/>
          <w:sz w:val="22"/>
          <w:szCs w:val="22"/>
          <w:vertAlign w:val="superscript"/>
          <w:lang w:eastAsia="ko-KR"/>
        </w:rPr>
        <w:t>17</w:t>
      </w:r>
      <w:r w:rsidR="006E6740" w:rsidRPr="00AB3CFE">
        <w:rPr>
          <w:rFonts w:eastAsia="YDIYMjO320"/>
          <w:i w:val="0"/>
          <w:iCs/>
          <w:sz w:val="22"/>
          <w:szCs w:val="22"/>
          <w:lang w:eastAsia="ko-KR"/>
        </w:rPr>
        <w:t>우리의</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잠시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받는</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환난의</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경한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것이</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지극히</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크고</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영원한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영광의</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중한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것을</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우리에게</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이루게</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함이니</w:t>
      </w:r>
      <w:r w:rsidR="006E6740" w:rsidRPr="00AB3CFE">
        <w:rPr>
          <w:rFonts w:eastAsia="YDIYMjO320"/>
          <w:i w:val="0"/>
          <w:iCs/>
          <w:sz w:val="22"/>
          <w:szCs w:val="22"/>
          <w:vertAlign w:val="superscript"/>
          <w:lang w:eastAsia="ko-KR"/>
        </w:rPr>
        <w:t>18</w:t>
      </w:r>
      <w:r w:rsidR="006E6740" w:rsidRPr="00AB3CFE">
        <w:rPr>
          <w:rFonts w:eastAsia="YDIYMjO320"/>
          <w:i w:val="0"/>
          <w:iCs/>
          <w:sz w:val="22"/>
          <w:szCs w:val="22"/>
          <w:u w:val="single"/>
          <w:lang w:eastAsia="ko-KR"/>
        </w:rPr>
        <w:t>우리의</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돌아보는</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것은</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보이는</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것이</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아니요</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보이지</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않는</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것이니</w:t>
      </w:r>
      <w:r w:rsidR="006E6740" w:rsidRPr="00AB3CFE">
        <w:rPr>
          <w:rFonts w:eastAsia="YDIYMjO320"/>
          <w:i w:val="0"/>
          <w:iCs/>
          <w:sz w:val="22"/>
          <w:szCs w:val="22"/>
          <w:lang w:eastAsia="ko-KR"/>
        </w:rPr>
        <w:t xml:space="preserve"> …(</w:t>
      </w:r>
      <w:r w:rsidR="006E6740" w:rsidRPr="006E6740">
        <w:rPr>
          <w:rFonts w:eastAsia="YDIYMjO320"/>
          <w:i w:val="0"/>
          <w:iCs/>
          <w:sz w:val="22"/>
          <w:szCs w:val="22"/>
          <w:lang w:eastAsia="ko-KR"/>
        </w:rPr>
        <w:t>고후</w:t>
      </w:r>
      <w:r w:rsidR="006E6740" w:rsidRPr="006E6740">
        <w:rPr>
          <w:rFonts w:eastAsia="YDIYMjO320"/>
          <w:i w:val="0"/>
          <w:iCs/>
          <w:sz w:val="22"/>
          <w:szCs w:val="22"/>
          <w:lang w:eastAsia="ko-KR"/>
        </w:rPr>
        <w:t xml:space="preserve"> 4:16-18)</w:t>
      </w:r>
    </w:p>
    <w:p w14:paraId="01F984BF" w14:textId="4AE53B0C" w:rsidR="00AC76B6" w:rsidRPr="006E6740" w:rsidRDefault="00034ED2" w:rsidP="00034ED2">
      <w:pPr>
        <w:pStyle w:val="Lv2-J"/>
        <w:rPr>
          <w:rFonts w:eastAsia="YDIYMjO320"/>
          <w:sz w:val="22"/>
          <w:szCs w:val="22"/>
          <w:lang w:eastAsia="ko-KR"/>
        </w:rPr>
      </w:pPr>
      <w:bookmarkStart w:id="23" w:name="_Hlk56165604"/>
      <w:bookmarkStart w:id="24" w:name="OLE_LINK75"/>
      <w:bookmarkEnd w:id="21"/>
      <w:r w:rsidRPr="006E6740">
        <w:rPr>
          <w:rFonts w:eastAsia="YDIYMjO320"/>
          <w:b/>
          <w:bCs/>
          <w:i/>
          <w:iCs/>
        </w:rPr>
        <w:t>Evidence #1</w:t>
      </w:r>
      <w:r w:rsidRPr="006E6740">
        <w:rPr>
          <w:rFonts w:eastAsia="YDIYMjO320"/>
        </w:rPr>
        <w:t xml:space="preserve">: </w:t>
      </w:r>
      <w:bookmarkEnd w:id="23"/>
      <w:bookmarkEnd w:id="24"/>
      <w:r w:rsidR="00AC76B6" w:rsidRPr="006E6740">
        <w:rPr>
          <w:rFonts w:eastAsia="YDIYMjO320"/>
        </w:rPr>
        <w:t xml:space="preserve">God </w:t>
      </w:r>
      <w:r w:rsidR="002E191A" w:rsidRPr="006E6740">
        <w:rPr>
          <w:rFonts w:eastAsia="YDIYMjO320"/>
        </w:rPr>
        <w:t xml:space="preserve">weans us from </w:t>
      </w:r>
      <w:r w:rsidR="00AC76B6" w:rsidRPr="006E6740">
        <w:rPr>
          <w:rFonts w:eastAsia="YDIYMjO320"/>
        </w:rPr>
        <w:t xml:space="preserve">worldliness </w:t>
      </w:r>
      <w:r w:rsidR="00EC7E0D" w:rsidRPr="006E6740">
        <w:rPr>
          <w:rFonts w:eastAsia="YDIYMjO320"/>
        </w:rPr>
        <w:t>to</w:t>
      </w:r>
      <w:r w:rsidR="002E191A" w:rsidRPr="006E6740">
        <w:rPr>
          <w:rFonts w:eastAsia="YDIYMjO320"/>
        </w:rPr>
        <w:t xml:space="preserve"> make us worthy or fit to </w:t>
      </w:r>
      <w:r w:rsidR="00AC76B6" w:rsidRPr="006E6740">
        <w:rPr>
          <w:rFonts w:eastAsia="YDIYMjO320"/>
        </w:rPr>
        <w:t xml:space="preserve">glorify </w:t>
      </w:r>
      <w:r w:rsidR="002E191A" w:rsidRPr="006E6740">
        <w:rPr>
          <w:rFonts w:eastAsia="YDIYMjO320"/>
        </w:rPr>
        <w:t>Jesus</w:t>
      </w:r>
      <w:r w:rsidR="00AC76B6" w:rsidRPr="006E6740">
        <w:rPr>
          <w:rFonts w:eastAsia="YDIYMjO320"/>
        </w:rPr>
        <w:t>.</w:t>
      </w:r>
      <w:r w:rsidR="009160EA" w:rsidRPr="006E6740">
        <w:rPr>
          <w:rFonts w:eastAsia="YDIYMjO320"/>
        </w:rPr>
        <w:t xml:space="preserve"> </w:t>
      </w:r>
      <w:r w:rsidR="005A5475" w:rsidRPr="006E6740">
        <w:rPr>
          <w:rFonts w:eastAsia="YDIYMjO320"/>
        </w:rPr>
        <w:t>Pressure</w:t>
      </w:r>
      <w:r w:rsidR="00C626CA" w:rsidRPr="006E6740">
        <w:rPr>
          <w:rFonts w:eastAsia="YDIYMjO320"/>
        </w:rPr>
        <w:t xml:space="preserve"> changes the conversation that we have with God. </w:t>
      </w:r>
      <w:r w:rsidR="009160EA" w:rsidRPr="006E6740">
        <w:rPr>
          <w:rFonts w:eastAsia="YDIYMjO320"/>
        </w:rPr>
        <w:t xml:space="preserve">We </w:t>
      </w:r>
      <w:r w:rsidR="00C626CA" w:rsidRPr="006E6740">
        <w:rPr>
          <w:rFonts w:eastAsia="YDIYMjO320"/>
        </w:rPr>
        <w:t xml:space="preserve">get connected more and more to the </w:t>
      </w:r>
      <w:r w:rsidR="000A47EA" w:rsidRPr="006E6740">
        <w:rPr>
          <w:rFonts w:eastAsia="YDIYMjO320"/>
        </w:rPr>
        <w:t>f</w:t>
      </w:r>
      <w:r w:rsidR="00C626CA" w:rsidRPr="006E6740">
        <w:rPr>
          <w:rFonts w:eastAsia="YDIYMjO320"/>
        </w:rPr>
        <w:t xml:space="preserve">act that we are </w:t>
      </w:r>
      <w:r w:rsidR="009160EA" w:rsidRPr="006E6740">
        <w:rPr>
          <w:rFonts w:eastAsia="YDIYMjO320"/>
        </w:rPr>
        <w:t xml:space="preserve">living for something </w:t>
      </w:r>
      <w:r w:rsidR="00C626CA" w:rsidRPr="006E6740">
        <w:rPr>
          <w:rFonts w:eastAsia="YDIYMjO320"/>
        </w:rPr>
        <w:t xml:space="preserve">far more glorious and </w:t>
      </w:r>
      <w:r w:rsidR="009160EA" w:rsidRPr="006E6740">
        <w:rPr>
          <w:rFonts w:eastAsia="YDIYMjO320"/>
        </w:rPr>
        <w:t xml:space="preserve">bigger than what we </w:t>
      </w:r>
      <w:r w:rsidR="00C626CA" w:rsidRPr="006E6740">
        <w:rPr>
          <w:rFonts w:eastAsia="YDIYMjO320"/>
        </w:rPr>
        <w:t xml:space="preserve">experience </w:t>
      </w:r>
      <w:r w:rsidR="009160EA" w:rsidRPr="006E6740">
        <w:rPr>
          <w:rFonts w:eastAsia="YDIYMjO320"/>
        </w:rPr>
        <w:t>in this life</w:t>
      </w:r>
      <w:r w:rsidR="00C626CA" w:rsidRPr="006E6740">
        <w:rPr>
          <w:rFonts w:eastAsia="YDIYMjO320"/>
        </w:rPr>
        <w:t>.</w:t>
      </w:r>
      <w:r w:rsidR="009160EA" w:rsidRPr="006E6740">
        <w:rPr>
          <w:rFonts w:eastAsia="YDIYMjO320"/>
        </w:rPr>
        <w:t xml:space="preserve"> </w:t>
      </w:r>
      <w:r w:rsidR="006E6740">
        <w:rPr>
          <w:rFonts w:eastAsia="YDIYMjO320"/>
        </w:rPr>
        <w:br/>
      </w:r>
      <w:r w:rsidR="006E6740" w:rsidRPr="006E6740">
        <w:rPr>
          <w:rFonts w:eastAsia="YDIYMjO320" w:hint="eastAsia"/>
          <w:b/>
          <w:bCs/>
          <w:sz w:val="22"/>
          <w:szCs w:val="22"/>
          <w:lang w:eastAsia="ko-KR"/>
        </w:rPr>
        <w:t>증거</w:t>
      </w:r>
      <w:r w:rsidR="006E6740" w:rsidRPr="006E6740">
        <w:rPr>
          <w:rFonts w:eastAsia="YDIYMjO320" w:hint="eastAsia"/>
          <w:b/>
          <w:bCs/>
          <w:sz w:val="22"/>
          <w:szCs w:val="22"/>
          <w:lang w:eastAsia="ko-KR"/>
        </w:rPr>
        <w:t xml:space="preserve"> # 1</w:t>
      </w:r>
      <w:r w:rsidR="006E6740" w:rsidRPr="006E6740">
        <w:rPr>
          <w:rFonts w:eastAsia="YDIYMjO320" w:hint="eastAsia"/>
          <w:sz w:val="22"/>
          <w:szCs w:val="22"/>
          <w:lang w:eastAsia="ko-KR"/>
        </w:rPr>
        <w:t xml:space="preserve"> : </w:t>
      </w:r>
      <w:r w:rsidR="006E6740" w:rsidRPr="006E6740">
        <w:rPr>
          <w:rFonts w:eastAsia="YDIYMjO320" w:hint="eastAsia"/>
          <w:sz w:val="22"/>
          <w:szCs w:val="22"/>
          <w:lang w:eastAsia="ko-KR"/>
        </w:rPr>
        <w:t>하나님은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세상적인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떼어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놓</w:t>
      </w:r>
      <w:r w:rsidR="006E6740">
        <w:rPr>
          <w:rFonts w:eastAsia="YDIYMjO320" w:hint="eastAsia"/>
          <w:sz w:val="22"/>
          <w:szCs w:val="22"/>
          <w:lang w:eastAsia="ko-KR"/>
        </w:rPr>
        <w:t>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우리가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예수님을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영화롭게</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하기에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합당하거나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적합하게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만</w:t>
      </w:r>
      <w:r w:rsidR="006E6740">
        <w:rPr>
          <w:rFonts w:eastAsia="YDIYMjO320" w:hint="eastAsia"/>
          <w:sz w:val="22"/>
          <w:szCs w:val="22"/>
          <w:lang w:eastAsia="ko-KR"/>
        </w:rPr>
        <w:t>드신다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압력은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나누는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대화를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변화시</w:t>
      </w:r>
      <w:r w:rsidR="006E6740">
        <w:rPr>
          <w:rFonts w:eastAsia="YDIYMjO320" w:hint="eastAsia"/>
          <w:sz w:val="22"/>
          <w:szCs w:val="22"/>
          <w:lang w:eastAsia="ko-KR"/>
        </w:rPr>
        <w:t>킨</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이생에서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경험하는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것보다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훨씬</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영광스럽고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위해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살고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있다는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사실에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점점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더</w:t>
      </w:r>
      <w:r w:rsidR="006E6740">
        <w:rPr>
          <w:rFonts w:eastAsia="YDIYMjO320" w:hint="eastAsia"/>
          <w:sz w:val="22"/>
          <w:szCs w:val="22"/>
          <w:lang w:eastAsia="ko-KR"/>
        </w:rPr>
        <w:t xml:space="preserve"> </w:t>
      </w:r>
      <w:r w:rsidR="006E6740">
        <w:rPr>
          <w:rFonts w:eastAsia="YDIYMjO320" w:hint="eastAsia"/>
          <w:sz w:val="22"/>
          <w:szCs w:val="22"/>
          <w:lang w:eastAsia="ko-KR"/>
        </w:rPr>
        <w:t>연결되게</w:t>
      </w:r>
      <w:r w:rsidR="006E6740">
        <w:rPr>
          <w:rFonts w:eastAsia="YDIYMjO320" w:hint="eastAsia"/>
          <w:sz w:val="22"/>
          <w:szCs w:val="22"/>
          <w:lang w:eastAsia="ko-KR"/>
        </w:rPr>
        <w:t xml:space="preserve"> </w:t>
      </w:r>
      <w:r w:rsidR="006E6740">
        <w:rPr>
          <w:rFonts w:eastAsia="YDIYMjO320" w:hint="eastAsia"/>
          <w:sz w:val="22"/>
          <w:szCs w:val="22"/>
          <w:lang w:eastAsia="ko-KR"/>
        </w:rPr>
        <w:t>된다</w:t>
      </w:r>
      <w:r w:rsidR="006E6740" w:rsidRPr="006E6740">
        <w:rPr>
          <w:rFonts w:eastAsia="YDIYMjO320" w:hint="eastAsia"/>
          <w:sz w:val="22"/>
          <w:szCs w:val="22"/>
          <w:lang w:eastAsia="ko-KR"/>
        </w:rPr>
        <w:t>.</w:t>
      </w:r>
    </w:p>
    <w:p w14:paraId="678301BE" w14:textId="119BD787" w:rsidR="005A1CDF" w:rsidRPr="00AB3CFE" w:rsidRDefault="005A1CDF" w:rsidP="005A1CDF">
      <w:pPr>
        <w:pStyle w:val="Sc2-F"/>
        <w:rPr>
          <w:rFonts w:eastAsia="YDIYMjO320"/>
          <w:i w:val="0"/>
          <w:iCs/>
          <w:sz w:val="22"/>
          <w:szCs w:val="22"/>
          <w:lang w:eastAsia="ko-KR"/>
        </w:rPr>
      </w:pPr>
      <w:r w:rsidRPr="006E6740">
        <w:rPr>
          <w:rStyle w:val="MyWordStyleChar"/>
          <w:rFonts w:eastAsia="YDIYMjO320"/>
          <w:vertAlign w:val="superscript"/>
          <w:lang w:val="en"/>
        </w:rPr>
        <w:t>5</w:t>
      </w:r>
      <w:r w:rsidR="004C2569" w:rsidRPr="006E6740">
        <w:rPr>
          <w:rFonts w:eastAsia="YDIYMjO320"/>
          <w:iCs/>
        </w:rPr>
        <w:t>…w</w:t>
      </w:r>
      <w:r w:rsidRPr="006E6740">
        <w:rPr>
          <w:rFonts w:eastAsia="YDIYMjO320"/>
          <w:iCs/>
        </w:rPr>
        <w:t>hich is</w:t>
      </w:r>
      <w:r w:rsidRPr="006E6740">
        <w:rPr>
          <w:rFonts w:eastAsia="YDIYMjO320"/>
        </w:rPr>
        <w:t xml:space="preserve"> </w:t>
      </w:r>
      <w:r w:rsidRPr="006E6740">
        <w:rPr>
          <w:rFonts w:eastAsia="YDIYMjO320"/>
          <w:u w:val="single"/>
        </w:rPr>
        <w:t>manifest evidence</w:t>
      </w:r>
      <w:r w:rsidRPr="006E6740">
        <w:rPr>
          <w:rFonts w:eastAsia="YDIYMjO320"/>
        </w:rPr>
        <w:t xml:space="preserve"> of the </w:t>
      </w:r>
      <w:r w:rsidRPr="006E6740">
        <w:rPr>
          <w:rFonts w:eastAsia="YDIYMjO320"/>
          <w:u w:val="single"/>
        </w:rPr>
        <w:t xml:space="preserve">righteous judgment </w:t>
      </w:r>
      <w:r w:rsidR="00E92563" w:rsidRPr="006E6740">
        <w:rPr>
          <w:rFonts w:eastAsia="YDIYMjO320"/>
          <w:b w:val="0"/>
          <w:bCs/>
          <w:u w:val="single"/>
        </w:rPr>
        <w:t>[leadership decision]</w:t>
      </w:r>
      <w:r w:rsidR="00E92563" w:rsidRPr="006E6740">
        <w:rPr>
          <w:rFonts w:eastAsia="YDIYMjO320"/>
          <w:u w:val="single"/>
        </w:rPr>
        <w:t xml:space="preserve"> </w:t>
      </w:r>
      <w:r w:rsidRPr="006E6740">
        <w:rPr>
          <w:rFonts w:eastAsia="YDIYMjO320"/>
          <w:u w:val="single"/>
        </w:rPr>
        <w:t>of God</w:t>
      </w:r>
      <w:r w:rsidRPr="006E6740">
        <w:rPr>
          <w:rFonts w:eastAsia="YDIYMjO320"/>
        </w:rPr>
        <w:t xml:space="preserve">, </w:t>
      </w:r>
      <w:r w:rsidR="00E92563" w:rsidRPr="006E6740">
        <w:rPr>
          <w:rFonts w:eastAsia="YDIYMjO320"/>
        </w:rPr>
        <w:br/>
      </w:r>
      <w:r w:rsidRPr="006E6740">
        <w:rPr>
          <w:rFonts w:eastAsia="YDIYMjO320"/>
        </w:rPr>
        <w:t xml:space="preserve">that you may be </w:t>
      </w:r>
      <w:r w:rsidRPr="006E6740">
        <w:rPr>
          <w:rFonts w:eastAsia="YDIYMjO320"/>
          <w:u w:val="single"/>
        </w:rPr>
        <w:t>counted worthy</w:t>
      </w:r>
      <w:r w:rsidRPr="006E6740">
        <w:rPr>
          <w:rFonts w:eastAsia="YDIYMjO320"/>
        </w:rPr>
        <w:t xml:space="preserve"> of the kingdom of God, for which you also suffer</w:t>
      </w:r>
      <w:r w:rsidR="004C2569" w:rsidRPr="006E6740">
        <w:rPr>
          <w:rFonts w:eastAsia="YDIYMjO320"/>
        </w:rPr>
        <w:t xml:space="preserve">.  </w:t>
      </w:r>
      <w:r w:rsidRPr="006E6740">
        <w:rPr>
          <w:rFonts w:eastAsia="YDIYMjO320"/>
          <w:lang w:eastAsia="ko-KR"/>
        </w:rPr>
        <w:t>(2 Thes. 1:</w:t>
      </w:r>
      <w:r w:rsidR="004C2569" w:rsidRPr="006E6740">
        <w:rPr>
          <w:rFonts w:eastAsia="YDIYMjO320"/>
          <w:lang w:eastAsia="ko-KR"/>
        </w:rPr>
        <w:t>5</w:t>
      </w:r>
      <w:r w:rsidRPr="006E6740">
        <w:rPr>
          <w:rFonts w:eastAsia="YDIYMjO320"/>
          <w:lang w:eastAsia="ko-KR"/>
        </w:rPr>
        <w:t>)</w:t>
      </w:r>
      <w:r w:rsidR="006E6740" w:rsidRPr="006E6740">
        <w:rPr>
          <w:rFonts w:eastAsia="YDIYMjO320"/>
          <w:lang w:eastAsia="ko-KR"/>
        </w:rPr>
        <w:br/>
      </w:r>
      <w:r w:rsidR="006E6740" w:rsidRPr="00AB3CFE">
        <w:rPr>
          <w:rFonts w:eastAsia="YDIYMjO320"/>
          <w:i w:val="0"/>
          <w:iCs/>
          <w:sz w:val="22"/>
          <w:szCs w:val="22"/>
          <w:vertAlign w:val="superscript"/>
          <w:lang w:eastAsia="ko-KR"/>
        </w:rPr>
        <w:lastRenderedPageBreak/>
        <w:t>5</w:t>
      </w:r>
      <w:r w:rsidR="006E6740" w:rsidRPr="00AB3CFE">
        <w:rPr>
          <w:rFonts w:eastAsia="YDIYMjO320"/>
          <w:i w:val="0"/>
          <w:iCs/>
          <w:sz w:val="22"/>
          <w:szCs w:val="22"/>
          <w:lang w:eastAsia="ko-KR"/>
        </w:rPr>
        <w:t xml:space="preserve"> </w:t>
      </w:r>
      <w:r w:rsidRPr="00AB3CFE">
        <w:rPr>
          <w:rFonts w:eastAsia="YDIYMjO320"/>
          <w:i w:val="0"/>
          <w:iCs/>
          <w:sz w:val="22"/>
          <w:szCs w:val="22"/>
          <w:lang w:eastAsia="ko-KR"/>
        </w:rPr>
        <w:t xml:space="preserve"> </w:t>
      </w:r>
      <w:r w:rsidR="006E6740" w:rsidRPr="00AB3CFE">
        <w:rPr>
          <w:rFonts w:eastAsia="YDIYMjO320"/>
          <w:i w:val="0"/>
          <w:iCs/>
          <w:sz w:val="22"/>
          <w:szCs w:val="22"/>
          <w:lang w:eastAsia="ko-KR"/>
        </w:rPr>
        <w:t>이는</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하나님의</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공의로운</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심판</w:t>
      </w:r>
      <w:r w:rsidR="00D0224E">
        <w:rPr>
          <w:rFonts w:eastAsia="YDIYMjO320" w:hint="eastAsia"/>
          <w:i w:val="0"/>
          <w:iCs/>
          <w:sz w:val="22"/>
          <w:szCs w:val="22"/>
          <w:u w:val="single"/>
          <w:lang w:eastAsia="ko-KR"/>
        </w:rPr>
        <w:t xml:space="preserve"> </w:t>
      </w:r>
      <w:r w:rsidR="006E6740" w:rsidRPr="00AB3CFE">
        <w:rPr>
          <w:rFonts w:eastAsia="YDIYMjO320"/>
          <w:b w:val="0"/>
          <w:bCs/>
          <w:i w:val="0"/>
          <w:iCs/>
          <w:sz w:val="22"/>
          <w:szCs w:val="22"/>
          <w:u w:val="single"/>
          <w:lang w:eastAsia="ko-KR"/>
        </w:rPr>
        <w:t>[</w:t>
      </w:r>
      <w:r w:rsidR="006E6740" w:rsidRPr="00AB3CFE">
        <w:rPr>
          <w:rFonts w:eastAsia="YDIYMjO320"/>
          <w:b w:val="0"/>
          <w:bCs/>
          <w:i w:val="0"/>
          <w:iCs/>
          <w:sz w:val="22"/>
          <w:szCs w:val="22"/>
          <w:lang w:eastAsia="ko-KR"/>
        </w:rPr>
        <w:t>리더</w:t>
      </w:r>
      <w:r w:rsidR="00D0224E">
        <w:rPr>
          <w:rFonts w:eastAsia="YDIYMjO320" w:hint="eastAsia"/>
          <w:b w:val="0"/>
          <w:bCs/>
          <w:i w:val="0"/>
          <w:iCs/>
          <w:sz w:val="22"/>
          <w:szCs w:val="22"/>
          <w:lang w:eastAsia="ko-KR"/>
        </w:rPr>
        <w:t>쉽</w:t>
      </w:r>
      <w:r w:rsidR="006E6740" w:rsidRPr="00AB3CFE">
        <w:rPr>
          <w:rFonts w:eastAsia="YDIYMjO320"/>
          <w:b w:val="0"/>
          <w:bCs/>
          <w:i w:val="0"/>
          <w:iCs/>
          <w:sz w:val="22"/>
          <w:szCs w:val="22"/>
          <w:lang w:eastAsia="ko-KR"/>
        </w:rPr>
        <w:t xml:space="preserve"> </w:t>
      </w:r>
      <w:r w:rsidR="006E6740" w:rsidRPr="00AB3CFE">
        <w:rPr>
          <w:rFonts w:eastAsia="YDIYMjO320"/>
          <w:b w:val="0"/>
          <w:bCs/>
          <w:i w:val="0"/>
          <w:iCs/>
          <w:sz w:val="22"/>
          <w:szCs w:val="22"/>
          <w:lang w:eastAsia="ko-KR"/>
        </w:rPr>
        <w:t>결정</w:t>
      </w:r>
      <w:r w:rsidR="006E6740" w:rsidRPr="00AB3CFE">
        <w:rPr>
          <w:rFonts w:eastAsia="YDIYMjO320"/>
          <w:b w:val="0"/>
          <w:bCs/>
          <w:i w:val="0"/>
          <w:iCs/>
          <w:sz w:val="22"/>
          <w:szCs w:val="22"/>
          <w:u w:val="single"/>
          <w:lang w:eastAsia="ko-KR"/>
        </w:rPr>
        <w:t>]</w:t>
      </w:r>
      <w:r w:rsidR="006E6740" w:rsidRPr="00AB3CFE">
        <w:rPr>
          <w:rFonts w:eastAsia="YDIYMjO320"/>
          <w:i w:val="0"/>
          <w:iCs/>
          <w:sz w:val="22"/>
          <w:szCs w:val="22"/>
          <w:u w:val="single"/>
          <w:lang w:eastAsia="ko-KR"/>
        </w:rPr>
        <w:t>의</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표요</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너희로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하여금</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하나님</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나라에</w:t>
      </w:r>
      <w:r w:rsidR="006E6740" w:rsidRPr="00AB3CFE">
        <w:rPr>
          <w:rFonts w:eastAsia="YDIYMjO320"/>
          <w:i w:val="0"/>
          <w:iCs/>
          <w:sz w:val="22"/>
          <w:szCs w:val="22"/>
          <w:lang w:eastAsia="ko-KR"/>
        </w:rPr>
        <w:t xml:space="preserve"> </w:t>
      </w:r>
      <w:r w:rsidR="006E6740" w:rsidRPr="00AB3CFE">
        <w:rPr>
          <w:rFonts w:eastAsia="YDIYMjO320"/>
          <w:i w:val="0"/>
          <w:iCs/>
          <w:sz w:val="22"/>
          <w:szCs w:val="22"/>
          <w:u w:val="single"/>
          <w:lang w:eastAsia="ko-KR"/>
        </w:rPr>
        <w:t>합당한</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자로</w:t>
      </w:r>
      <w:r w:rsidR="006E6740" w:rsidRPr="00AB3CFE">
        <w:rPr>
          <w:rFonts w:eastAsia="YDIYMjO320"/>
          <w:i w:val="0"/>
          <w:iCs/>
          <w:sz w:val="22"/>
          <w:szCs w:val="22"/>
          <w:u w:val="single"/>
          <w:lang w:eastAsia="ko-KR"/>
        </w:rPr>
        <w:t xml:space="preserve"> </w:t>
      </w:r>
      <w:r w:rsidR="006E6740" w:rsidRPr="00AB3CFE">
        <w:rPr>
          <w:rFonts w:eastAsia="YDIYMjO320"/>
          <w:i w:val="0"/>
          <w:iCs/>
          <w:sz w:val="22"/>
          <w:szCs w:val="22"/>
          <w:u w:val="single"/>
          <w:lang w:eastAsia="ko-KR"/>
        </w:rPr>
        <w:t>여기심</w:t>
      </w:r>
      <w:r w:rsidR="006E6740" w:rsidRPr="00AB3CFE">
        <w:rPr>
          <w:rFonts w:eastAsia="YDIYMjO320"/>
          <w:i w:val="0"/>
          <w:iCs/>
          <w:sz w:val="22"/>
          <w:szCs w:val="22"/>
          <w:lang w:eastAsia="ko-KR"/>
        </w:rPr>
        <w:t>을</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얻게</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하려</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함이니</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그</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나라를</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위하여</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너희가</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또한</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고난을</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받느니라</w:t>
      </w:r>
      <w:r w:rsidR="006E6740" w:rsidRPr="00AB3CFE">
        <w:rPr>
          <w:rFonts w:eastAsia="YDIYMjO320"/>
          <w:i w:val="0"/>
          <w:iCs/>
          <w:sz w:val="22"/>
          <w:szCs w:val="22"/>
          <w:lang w:eastAsia="ko-KR"/>
        </w:rPr>
        <w:t xml:space="preserve"> (</w:t>
      </w:r>
      <w:r w:rsidR="006E6740" w:rsidRPr="00AB3CFE">
        <w:rPr>
          <w:rFonts w:eastAsia="YDIYMjO320"/>
          <w:i w:val="0"/>
          <w:iCs/>
          <w:sz w:val="22"/>
          <w:szCs w:val="22"/>
          <w:lang w:eastAsia="ko-KR"/>
        </w:rPr>
        <w:t>살후</w:t>
      </w:r>
      <w:r w:rsidR="006E6740" w:rsidRPr="00AB3CFE">
        <w:rPr>
          <w:rFonts w:eastAsia="YDIYMjO320"/>
          <w:i w:val="0"/>
          <w:iCs/>
          <w:sz w:val="22"/>
          <w:szCs w:val="22"/>
          <w:lang w:eastAsia="ko-KR"/>
        </w:rPr>
        <w:t xml:space="preserve"> 1:5)</w:t>
      </w:r>
    </w:p>
    <w:p w14:paraId="5C38FCB7" w14:textId="58CA99CB" w:rsidR="00314C43" w:rsidRPr="006E6740" w:rsidRDefault="009160EA" w:rsidP="00EA27DE">
      <w:pPr>
        <w:pStyle w:val="Lv3-K"/>
        <w:rPr>
          <w:rFonts w:eastAsia="YDIYMjO320"/>
          <w:lang w:eastAsia="ko-KR"/>
        </w:rPr>
      </w:pPr>
      <w:r w:rsidRPr="006E6740">
        <w:rPr>
          <w:rFonts w:eastAsia="YDIYMjO320"/>
        </w:rPr>
        <w:t xml:space="preserve">That </w:t>
      </w:r>
      <w:r w:rsidR="00AC76B6" w:rsidRPr="006E6740">
        <w:rPr>
          <w:rFonts w:eastAsia="YDIYMjO320"/>
        </w:rPr>
        <w:t xml:space="preserve">God </w:t>
      </w:r>
      <w:r w:rsidRPr="006E6740">
        <w:rPr>
          <w:rFonts w:eastAsia="YDIYMjO320"/>
        </w:rPr>
        <w:t xml:space="preserve">appointed us to endure persecution </w:t>
      </w:r>
      <w:r w:rsidR="004C2569" w:rsidRPr="006E6740">
        <w:rPr>
          <w:rFonts w:eastAsia="YDIYMjO320"/>
        </w:rPr>
        <w:t xml:space="preserve">so </w:t>
      </w:r>
      <w:r w:rsidR="00AC76B6" w:rsidRPr="006E6740">
        <w:rPr>
          <w:rFonts w:eastAsia="YDIYMjO320"/>
        </w:rPr>
        <w:t xml:space="preserve">that </w:t>
      </w:r>
      <w:r w:rsidR="004C2569" w:rsidRPr="006E6740">
        <w:rPr>
          <w:rFonts w:eastAsia="YDIYMjO320"/>
        </w:rPr>
        <w:t>the saints may</w:t>
      </w:r>
      <w:r w:rsidR="005A5475" w:rsidRPr="006E6740">
        <w:rPr>
          <w:rFonts w:eastAsia="YDIYMjO320"/>
        </w:rPr>
        <w:t xml:space="preserve"> </w:t>
      </w:r>
      <w:r w:rsidR="004C2569" w:rsidRPr="006E6740">
        <w:rPr>
          <w:rFonts w:eastAsia="YDIYMjO320"/>
        </w:rPr>
        <w:t>be “</w:t>
      </w:r>
      <w:r w:rsidR="00AC76B6" w:rsidRPr="006E6740">
        <w:rPr>
          <w:rFonts w:eastAsia="YDIYMjO320"/>
        </w:rPr>
        <w:t>co</w:t>
      </w:r>
      <w:r w:rsidR="004C2569" w:rsidRPr="006E6740">
        <w:rPr>
          <w:rFonts w:eastAsia="YDIYMjO320"/>
        </w:rPr>
        <w:t xml:space="preserve">unted </w:t>
      </w:r>
      <w:r w:rsidR="00AC76B6" w:rsidRPr="006E6740">
        <w:rPr>
          <w:rFonts w:eastAsia="YDIYMjO320"/>
        </w:rPr>
        <w:t>worthy</w:t>
      </w:r>
      <w:r w:rsidRPr="006E6740">
        <w:rPr>
          <w:rFonts w:eastAsia="YDIYMjO320"/>
        </w:rPr>
        <w:t>”</w:t>
      </w:r>
      <w:r w:rsidR="00AC76B6" w:rsidRPr="006E6740">
        <w:rPr>
          <w:rFonts w:eastAsia="YDIYMjO320"/>
        </w:rPr>
        <w:t xml:space="preserve"> of </w:t>
      </w:r>
      <w:r w:rsidRPr="006E6740">
        <w:rPr>
          <w:rFonts w:eastAsia="YDIYMjO320"/>
        </w:rPr>
        <w:t xml:space="preserve">His </w:t>
      </w:r>
      <w:r w:rsidR="00AC76B6" w:rsidRPr="006E6740">
        <w:rPr>
          <w:rFonts w:eastAsia="YDIYMjO320"/>
        </w:rPr>
        <w:t>kingdom</w:t>
      </w:r>
      <w:r w:rsidR="00EC4D8D" w:rsidRPr="006E6740">
        <w:rPr>
          <w:rFonts w:eastAsia="YDIYMjO320"/>
        </w:rPr>
        <w:t xml:space="preserve"> is a wise or righteous aspect of His leadership</w:t>
      </w:r>
      <w:r w:rsidR="00AC76B6" w:rsidRPr="006E6740">
        <w:rPr>
          <w:rFonts w:eastAsia="YDIYMjO320"/>
        </w:rPr>
        <w:t xml:space="preserve"> (1:5). </w:t>
      </w:r>
      <w:bookmarkStart w:id="25" w:name="_Hlk56167922"/>
      <w:r w:rsidR="00314C43" w:rsidRPr="006E6740">
        <w:rPr>
          <w:rFonts w:eastAsia="YDIYMjO320"/>
        </w:rPr>
        <w:t>The word “worthy” here doesn</w:t>
      </w:r>
      <w:r w:rsidR="00EC7E0D" w:rsidRPr="006E6740">
        <w:rPr>
          <w:rFonts w:eastAsia="YDIYMjO320"/>
        </w:rPr>
        <w:t>’</w:t>
      </w:r>
      <w:r w:rsidR="00314C43" w:rsidRPr="006E6740">
        <w:rPr>
          <w:rFonts w:eastAsia="YDIYMjO320"/>
        </w:rPr>
        <w:t>t mean “deserving of</w:t>
      </w:r>
      <w:r w:rsidR="00D8449D" w:rsidRPr="006E6740">
        <w:rPr>
          <w:rFonts w:eastAsia="YDIYMjO320"/>
        </w:rPr>
        <w:t>,</w:t>
      </w:r>
      <w:r w:rsidR="00314C43" w:rsidRPr="006E6740">
        <w:rPr>
          <w:rFonts w:eastAsia="YDIYMjO320"/>
        </w:rPr>
        <w:t>” but rather “prepared for</w:t>
      </w:r>
      <w:r w:rsidR="00F00EF1" w:rsidRPr="006E6740">
        <w:rPr>
          <w:rFonts w:eastAsia="YDIYMjO320"/>
        </w:rPr>
        <w:t>,”</w:t>
      </w:r>
      <w:r w:rsidR="00314C43" w:rsidRPr="006E6740">
        <w:rPr>
          <w:rFonts w:eastAsia="YDIYMjO320"/>
        </w:rPr>
        <w:t xml:space="preserve"> </w:t>
      </w:r>
      <w:r w:rsidR="00F00EF1" w:rsidRPr="006E6740">
        <w:rPr>
          <w:rFonts w:eastAsia="YDIYMjO320"/>
        </w:rPr>
        <w:t>“</w:t>
      </w:r>
      <w:r w:rsidR="00314C43" w:rsidRPr="006E6740">
        <w:rPr>
          <w:rFonts w:eastAsia="YDIYMjO320"/>
        </w:rPr>
        <w:t>fitted for</w:t>
      </w:r>
      <w:r w:rsidR="00F00EF1" w:rsidRPr="006E6740">
        <w:rPr>
          <w:rFonts w:eastAsia="YDIYMjO320"/>
        </w:rPr>
        <w:t>,”</w:t>
      </w:r>
      <w:r w:rsidR="00314C43" w:rsidRPr="006E6740">
        <w:rPr>
          <w:rFonts w:eastAsia="YDIYMjO320"/>
        </w:rPr>
        <w:t xml:space="preserve"> or </w:t>
      </w:r>
      <w:r w:rsidR="00F00EF1" w:rsidRPr="006E6740">
        <w:rPr>
          <w:rFonts w:eastAsia="YDIYMjO320"/>
        </w:rPr>
        <w:t>“</w:t>
      </w:r>
      <w:r w:rsidR="00314C43" w:rsidRPr="006E6740">
        <w:rPr>
          <w:rFonts w:eastAsia="YDIYMjO320"/>
        </w:rPr>
        <w:t>suited for.</w:t>
      </w:r>
      <w:r w:rsidR="00F00EF1" w:rsidRPr="006E6740">
        <w:rPr>
          <w:rFonts w:eastAsia="YDIYMjO320"/>
        </w:rPr>
        <w:t>”</w:t>
      </w:r>
      <w:r w:rsidR="00314C43" w:rsidRPr="006E6740">
        <w:rPr>
          <w:rFonts w:eastAsia="YDIYMjO320"/>
        </w:rPr>
        <w:t xml:space="preserve"> </w:t>
      </w:r>
      <w:r w:rsidR="006E6740">
        <w:rPr>
          <w:rFonts w:eastAsia="YDIYMjO320"/>
        </w:rPr>
        <w:br/>
      </w:r>
      <w:r w:rsidR="00D0224E">
        <w:rPr>
          <w:rFonts w:eastAsia="YDIYMjO320" w:hint="eastAsia"/>
          <w:sz w:val="22"/>
          <w:szCs w:val="22"/>
          <w:lang w:eastAsia="ko-KR"/>
        </w:rPr>
        <w:t>이것은</w:t>
      </w:r>
      <w:r w:rsidR="00D0224E">
        <w:rPr>
          <w:rFonts w:eastAsia="YDIYMjO320" w:hint="eastAsia"/>
          <w:sz w:val="22"/>
          <w:szCs w:val="22"/>
          <w:lang w:eastAsia="ko-KR"/>
        </w:rPr>
        <w:t xml:space="preserve"> </w:t>
      </w:r>
      <w:r w:rsidR="006E6740" w:rsidRPr="006E6740">
        <w:rPr>
          <w:rFonts w:eastAsia="YDIYMjO320" w:hint="eastAsia"/>
          <w:sz w:val="22"/>
          <w:szCs w:val="22"/>
          <w:lang w:eastAsia="ko-KR"/>
        </w:rPr>
        <w:t>하나님께서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우리로</w:t>
      </w:r>
      <w:r w:rsidR="006E6740">
        <w:rPr>
          <w:rFonts w:eastAsia="YDIYMjO320" w:hint="eastAsia"/>
          <w:sz w:val="22"/>
          <w:szCs w:val="22"/>
          <w:lang w:eastAsia="ko-KR"/>
        </w:rPr>
        <w:t xml:space="preserve"> </w:t>
      </w:r>
      <w:r w:rsidR="006E6740">
        <w:rPr>
          <w:rFonts w:eastAsia="YDIYMjO320" w:hint="eastAsia"/>
          <w:sz w:val="22"/>
          <w:szCs w:val="22"/>
          <w:lang w:eastAsia="ko-KR"/>
        </w:rPr>
        <w:t>하여금</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핍박을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견디도록</w:t>
      </w:r>
      <w:r w:rsidR="006E6740">
        <w:rPr>
          <w:rFonts w:eastAsia="YDIYMjO320" w:hint="eastAsia"/>
          <w:sz w:val="22"/>
          <w:szCs w:val="22"/>
          <w:lang w:eastAsia="ko-KR"/>
        </w:rPr>
        <w:t xml:space="preserve"> </w:t>
      </w:r>
      <w:r w:rsidR="006E6740">
        <w:rPr>
          <w:rFonts w:eastAsia="YDIYMjO320" w:hint="eastAsia"/>
          <w:sz w:val="22"/>
          <w:szCs w:val="22"/>
          <w:lang w:eastAsia="ko-KR"/>
        </w:rPr>
        <w:t>두심으로써</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성도들이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나라</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“합당</w:t>
      </w:r>
      <w:r w:rsidR="006E6740">
        <w:rPr>
          <w:rFonts w:eastAsia="YDIYMjO320" w:hint="eastAsia"/>
          <w:sz w:val="22"/>
          <w:szCs w:val="22"/>
          <w:lang w:eastAsia="ko-KR"/>
        </w:rPr>
        <w:t>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”자가</w:t>
      </w:r>
      <w:r w:rsidR="006E6740">
        <w:rPr>
          <w:rFonts w:eastAsia="YDIYMjO320" w:hint="eastAsia"/>
          <w:sz w:val="22"/>
          <w:szCs w:val="22"/>
          <w:lang w:eastAsia="ko-KR"/>
        </w:rPr>
        <w:t xml:space="preserve"> </w:t>
      </w:r>
      <w:r w:rsidR="006E6740">
        <w:rPr>
          <w:rFonts w:eastAsia="YDIYMjO320" w:hint="eastAsia"/>
          <w:sz w:val="22"/>
          <w:szCs w:val="22"/>
          <w:lang w:eastAsia="ko-KR"/>
        </w:rPr>
        <w:t>되는</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하나님</w:t>
      </w:r>
      <w:r w:rsidR="006E6740" w:rsidRPr="006E6740">
        <w:rPr>
          <w:rFonts w:eastAsia="YDIYMjO320" w:hint="eastAsia"/>
          <w:sz w:val="22"/>
          <w:szCs w:val="22"/>
          <w:lang w:eastAsia="ko-KR"/>
        </w:rPr>
        <w:t>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지도력의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지혜</w:t>
      </w:r>
      <w:r w:rsidR="006E6740" w:rsidRPr="006E6740">
        <w:rPr>
          <w:rFonts w:eastAsia="YDIYMjO320" w:hint="eastAsia"/>
          <w:sz w:val="22"/>
          <w:szCs w:val="22"/>
          <w:lang w:eastAsia="ko-KR"/>
        </w:rPr>
        <w:t>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의로운</w:t>
      </w:r>
      <w:r w:rsidR="006E6740">
        <w:rPr>
          <w:rFonts w:eastAsia="YDIYMjO320" w:hint="eastAsia"/>
          <w:sz w:val="22"/>
          <w:szCs w:val="22"/>
          <w:lang w:eastAsia="ko-KR"/>
        </w:rPr>
        <w:t xml:space="preserve"> </w:t>
      </w:r>
      <w:r w:rsidR="006E6740">
        <w:rPr>
          <w:rFonts w:eastAsia="YDIYMjO320" w:hint="eastAsia"/>
          <w:sz w:val="22"/>
          <w:szCs w:val="22"/>
          <w:lang w:eastAsia="ko-KR"/>
        </w:rPr>
        <w:t>측</w:t>
      </w:r>
      <w:r w:rsidR="006E6740" w:rsidRPr="006E6740">
        <w:rPr>
          <w:rFonts w:eastAsia="YDIYMjO320" w:hint="eastAsia"/>
          <w:sz w:val="22"/>
          <w:szCs w:val="22"/>
          <w:lang w:eastAsia="ko-KR"/>
        </w:rPr>
        <w:t>면</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(1 : 5). </w:t>
      </w:r>
      <w:r w:rsidR="006E6740" w:rsidRPr="006E6740">
        <w:rPr>
          <w:rFonts w:eastAsia="YDIYMjO320" w:hint="eastAsia"/>
          <w:sz w:val="22"/>
          <w:szCs w:val="22"/>
          <w:lang w:eastAsia="ko-KR"/>
        </w:rPr>
        <w:t>여기에서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있는</w:t>
      </w:r>
      <w:r w:rsidR="006E6740" w:rsidRPr="006E6740">
        <w:rPr>
          <w:rFonts w:eastAsia="YDIYMjO320" w:hint="eastAsia"/>
          <w:sz w:val="22"/>
          <w:szCs w:val="22"/>
          <w:lang w:eastAsia="ko-KR"/>
        </w:rPr>
        <w:t>"</w:t>
      </w:r>
      <w:r w:rsidR="006E6740" w:rsidRPr="006E6740">
        <w:rPr>
          <w:rFonts w:eastAsia="YDIYMjO320" w:hint="eastAsia"/>
          <w:sz w:val="22"/>
          <w:szCs w:val="22"/>
          <w:lang w:eastAsia="ko-KR"/>
        </w:rPr>
        <w:t>이라는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단어는</w:t>
      </w:r>
      <w:r w:rsidR="006E6740" w:rsidRPr="006E6740">
        <w:rPr>
          <w:rFonts w:eastAsia="YDIYMjO320" w:hint="eastAsia"/>
          <w:sz w:val="22"/>
          <w:szCs w:val="22"/>
          <w:lang w:eastAsia="ko-KR"/>
        </w:rPr>
        <w:t xml:space="preserve"> "</w:t>
      </w:r>
      <w:r w:rsidR="006E6740" w:rsidRPr="00D0224E">
        <w:rPr>
          <w:rFonts w:eastAsia="YDIYMjO320" w:hint="eastAsia"/>
          <w:sz w:val="22"/>
          <w:szCs w:val="22"/>
          <w:highlight w:val="yellow"/>
          <w:lang w:eastAsia="ko-KR"/>
        </w:rPr>
        <w:t>받을</w:t>
      </w:r>
      <w:r w:rsidR="006E6740" w:rsidRPr="00D0224E">
        <w:rPr>
          <w:rFonts w:eastAsia="YDIYMjO320" w:hint="eastAsia"/>
          <w:sz w:val="22"/>
          <w:szCs w:val="22"/>
          <w:highlight w:val="yellow"/>
          <w:lang w:eastAsia="ko-KR"/>
        </w:rPr>
        <w:t xml:space="preserve"> </w:t>
      </w:r>
      <w:r w:rsidR="00D0224E" w:rsidRPr="00D0224E">
        <w:rPr>
          <w:rFonts w:eastAsia="YDIYMjO320" w:hint="eastAsia"/>
          <w:sz w:val="22"/>
          <w:szCs w:val="22"/>
          <w:highlight w:val="yellow"/>
          <w:lang w:eastAsia="ko-KR"/>
        </w:rPr>
        <w:t>자격이</w:t>
      </w:r>
      <w:r w:rsidR="00D0224E" w:rsidRPr="00D0224E">
        <w:rPr>
          <w:rFonts w:eastAsia="YDIYMjO320" w:hint="eastAsia"/>
          <w:sz w:val="22"/>
          <w:szCs w:val="22"/>
          <w:highlight w:val="yellow"/>
          <w:lang w:eastAsia="ko-KR"/>
        </w:rPr>
        <w:t xml:space="preserve"> </w:t>
      </w:r>
      <w:r w:rsidR="00D0224E" w:rsidRPr="00D0224E">
        <w:rPr>
          <w:rFonts w:eastAsia="YDIYMjO320" w:hint="eastAsia"/>
          <w:sz w:val="22"/>
          <w:szCs w:val="22"/>
          <w:highlight w:val="yellow"/>
          <w:lang w:eastAsia="ko-KR"/>
        </w:rPr>
        <w:t>있는</w:t>
      </w:r>
      <w:r w:rsidR="006E6740" w:rsidRPr="00D0224E">
        <w:rPr>
          <w:rFonts w:eastAsia="YDIYMjO320" w:hint="eastAsia"/>
          <w:sz w:val="22"/>
          <w:szCs w:val="22"/>
          <w:highlight w:val="yellow"/>
          <w:lang w:eastAsia="ko-KR"/>
        </w:rPr>
        <w:t>"</w:t>
      </w:r>
      <w:r w:rsidR="00D0224E" w:rsidRPr="00D0224E">
        <w:rPr>
          <w:rFonts w:eastAsia="YDIYMjO320" w:hint="eastAsia"/>
          <w:sz w:val="22"/>
          <w:szCs w:val="22"/>
          <w:highlight w:val="yellow"/>
          <w:lang w:eastAsia="ko-KR"/>
        </w:rPr>
        <w:t>이</w:t>
      </w:r>
      <w:r w:rsidR="006E6740" w:rsidRPr="00D0224E">
        <w:rPr>
          <w:rFonts w:eastAsia="YDIYMjO320" w:hint="eastAsia"/>
          <w:sz w:val="22"/>
          <w:szCs w:val="22"/>
          <w:highlight w:val="yellow"/>
          <w:lang w:eastAsia="ko-KR"/>
        </w:rPr>
        <w:t xml:space="preserve"> </w:t>
      </w:r>
      <w:r w:rsidR="006E6740" w:rsidRPr="00D0224E">
        <w:rPr>
          <w:rFonts w:eastAsia="YDIYMjO320" w:hint="eastAsia"/>
          <w:sz w:val="22"/>
          <w:szCs w:val="22"/>
          <w:highlight w:val="yellow"/>
          <w:lang w:eastAsia="ko-KR"/>
        </w:rPr>
        <w:t>아니라</w:t>
      </w:r>
      <w:r w:rsidR="006E6740" w:rsidRPr="00D0224E">
        <w:rPr>
          <w:rFonts w:eastAsia="YDIYMjO320" w:hint="eastAsia"/>
          <w:sz w:val="22"/>
          <w:szCs w:val="22"/>
          <w:highlight w:val="yellow"/>
          <w:lang w:eastAsia="ko-KR"/>
        </w:rPr>
        <w:t xml:space="preserve"> "</w:t>
      </w:r>
      <w:r w:rsidR="006E6740" w:rsidRPr="00D0224E">
        <w:rPr>
          <w:rFonts w:eastAsia="YDIYMjO320" w:hint="eastAsia"/>
          <w:sz w:val="22"/>
          <w:szCs w:val="22"/>
          <w:highlight w:val="yellow"/>
          <w:lang w:eastAsia="ko-KR"/>
        </w:rPr>
        <w:t>준비된</w:t>
      </w:r>
      <w:r w:rsidR="006E6740" w:rsidRPr="00D0224E">
        <w:rPr>
          <w:rFonts w:eastAsia="YDIYMjO320" w:hint="eastAsia"/>
          <w:sz w:val="22"/>
          <w:szCs w:val="22"/>
          <w:highlight w:val="yellow"/>
          <w:lang w:eastAsia="ko-KR"/>
        </w:rPr>
        <w:t>", "</w:t>
      </w:r>
      <w:r w:rsidR="006E6740" w:rsidRPr="00D0224E">
        <w:rPr>
          <w:rFonts w:eastAsia="YDIYMjO320" w:hint="eastAsia"/>
          <w:sz w:val="22"/>
          <w:szCs w:val="22"/>
          <w:highlight w:val="yellow"/>
          <w:lang w:eastAsia="ko-KR"/>
        </w:rPr>
        <w:t>적합한</w:t>
      </w:r>
      <w:r w:rsidR="006E6740" w:rsidRPr="00D0224E">
        <w:rPr>
          <w:rFonts w:eastAsia="YDIYMjO320" w:hint="eastAsia"/>
          <w:sz w:val="22"/>
          <w:szCs w:val="22"/>
          <w:highlight w:val="yellow"/>
          <w:lang w:eastAsia="ko-KR"/>
        </w:rPr>
        <w:t>"</w:t>
      </w:r>
      <w:r w:rsidR="00D0224E" w:rsidRPr="00D0224E">
        <w:rPr>
          <w:rFonts w:eastAsia="YDIYMjO320"/>
          <w:sz w:val="22"/>
          <w:szCs w:val="22"/>
          <w:highlight w:val="yellow"/>
          <w:lang w:eastAsia="ko-KR"/>
        </w:rPr>
        <w:t xml:space="preserve"> </w:t>
      </w:r>
      <w:r w:rsidR="00D0224E" w:rsidRPr="00D0224E">
        <w:rPr>
          <w:rFonts w:eastAsia="YDIYMjO320" w:hint="eastAsia"/>
          <w:sz w:val="22"/>
          <w:szCs w:val="22"/>
          <w:highlight w:val="yellow"/>
          <w:lang w:eastAsia="ko-KR"/>
        </w:rPr>
        <w:t>또는</w:t>
      </w:r>
      <w:r w:rsidR="00D0224E" w:rsidRPr="00D0224E">
        <w:rPr>
          <w:rFonts w:eastAsia="YDIYMjO320" w:hint="eastAsia"/>
          <w:sz w:val="22"/>
          <w:szCs w:val="22"/>
          <w:highlight w:val="yellow"/>
          <w:lang w:eastAsia="ko-KR"/>
        </w:rPr>
        <w:t xml:space="preserve"> </w:t>
      </w:r>
      <w:r w:rsidR="00D0224E" w:rsidRPr="00D0224E">
        <w:rPr>
          <w:rFonts w:eastAsia="YDIYMjO320"/>
          <w:sz w:val="22"/>
          <w:szCs w:val="22"/>
          <w:highlight w:val="yellow"/>
          <w:lang w:eastAsia="ko-KR"/>
        </w:rPr>
        <w:t>“</w:t>
      </w:r>
      <w:r w:rsidR="00D0224E" w:rsidRPr="00D0224E">
        <w:rPr>
          <w:rFonts w:eastAsia="YDIYMjO320" w:hint="eastAsia"/>
          <w:sz w:val="22"/>
          <w:szCs w:val="22"/>
          <w:highlight w:val="yellow"/>
          <w:lang w:eastAsia="ko-KR"/>
        </w:rPr>
        <w:t>꼭</w:t>
      </w:r>
      <w:r w:rsidR="00D0224E" w:rsidRPr="00D0224E">
        <w:rPr>
          <w:rFonts w:eastAsia="YDIYMjO320" w:hint="eastAsia"/>
          <w:sz w:val="22"/>
          <w:szCs w:val="22"/>
          <w:highlight w:val="yellow"/>
          <w:lang w:eastAsia="ko-KR"/>
        </w:rPr>
        <w:t xml:space="preserve"> </w:t>
      </w:r>
      <w:r w:rsidR="00D0224E" w:rsidRPr="00D0224E">
        <w:rPr>
          <w:rFonts w:eastAsia="YDIYMjO320" w:hint="eastAsia"/>
          <w:sz w:val="22"/>
          <w:szCs w:val="22"/>
          <w:highlight w:val="yellow"/>
          <w:lang w:eastAsia="ko-KR"/>
        </w:rPr>
        <w:t>맞는</w:t>
      </w:r>
      <w:r w:rsidR="00D0224E" w:rsidRPr="00D0224E">
        <w:rPr>
          <w:rFonts w:eastAsia="YDIYMjO320"/>
          <w:sz w:val="22"/>
          <w:szCs w:val="22"/>
          <w:highlight w:val="yellow"/>
          <w:lang w:eastAsia="ko-KR"/>
        </w:rPr>
        <w:t>”</w:t>
      </w:r>
      <w:r w:rsidR="006E6740" w:rsidRPr="00D0224E">
        <w:rPr>
          <w:rFonts w:eastAsia="YDIYMjO320" w:hint="eastAsia"/>
          <w:sz w:val="22"/>
          <w:szCs w:val="22"/>
          <w:highlight w:val="yellow"/>
          <w:lang w:eastAsia="ko-KR"/>
        </w:rPr>
        <w:t>을</w:t>
      </w:r>
      <w:r w:rsidR="006E6740" w:rsidRPr="00D0224E">
        <w:rPr>
          <w:rFonts w:eastAsia="YDIYMjO320" w:hint="eastAsia"/>
          <w:sz w:val="22"/>
          <w:szCs w:val="22"/>
          <w:highlight w:val="yellow"/>
          <w:lang w:eastAsia="ko-KR"/>
        </w:rPr>
        <w:t xml:space="preserve"> </w:t>
      </w:r>
      <w:r w:rsidR="006E6740" w:rsidRPr="00D0224E">
        <w:rPr>
          <w:rFonts w:eastAsia="YDIYMjO320" w:hint="eastAsia"/>
          <w:sz w:val="22"/>
          <w:szCs w:val="22"/>
          <w:highlight w:val="yellow"/>
          <w:lang w:eastAsia="ko-KR"/>
        </w:rPr>
        <w:t>의미합니다</w:t>
      </w:r>
      <w:r w:rsidR="006E6740" w:rsidRPr="006E6740">
        <w:rPr>
          <w:rFonts w:eastAsia="YDIYMjO320" w:hint="eastAsia"/>
          <w:sz w:val="22"/>
          <w:szCs w:val="22"/>
          <w:lang w:eastAsia="ko-KR"/>
        </w:rPr>
        <w:t>.</w:t>
      </w:r>
    </w:p>
    <w:bookmarkEnd w:id="25"/>
    <w:p w14:paraId="4C8A7825" w14:textId="52CEBEF9" w:rsidR="00C626CA" w:rsidRPr="006E6740" w:rsidRDefault="00AC76B6" w:rsidP="007D6881">
      <w:pPr>
        <w:pStyle w:val="Lv3-K"/>
        <w:rPr>
          <w:rFonts w:eastAsia="YDIYMjO320"/>
          <w:sz w:val="22"/>
          <w:szCs w:val="22"/>
          <w:lang w:eastAsia="ko-KR"/>
        </w:rPr>
      </w:pPr>
      <w:r w:rsidRPr="006E6740">
        <w:rPr>
          <w:rFonts w:eastAsia="YDIYMjO320"/>
        </w:rPr>
        <w:t xml:space="preserve">This is </w:t>
      </w:r>
      <w:r w:rsidR="00F00EF1" w:rsidRPr="006E6740">
        <w:rPr>
          <w:rFonts w:eastAsia="YDIYMjO320"/>
        </w:rPr>
        <w:t xml:space="preserve">how John the Baptist used this </w:t>
      </w:r>
      <w:r w:rsidR="00C56E64" w:rsidRPr="006E6740">
        <w:rPr>
          <w:rFonts w:eastAsia="YDIYMjO320"/>
        </w:rPr>
        <w:t>word</w:t>
      </w:r>
      <w:r w:rsidRPr="006E6740">
        <w:rPr>
          <w:rFonts w:eastAsia="YDIYMjO320"/>
        </w:rPr>
        <w:t xml:space="preserve"> </w:t>
      </w:r>
      <w:r w:rsidR="00F00EF1" w:rsidRPr="006E6740">
        <w:rPr>
          <w:rFonts w:eastAsia="YDIYMjO320"/>
        </w:rPr>
        <w:t>(</w:t>
      </w:r>
      <w:r w:rsidRPr="006E6740">
        <w:rPr>
          <w:rFonts w:eastAsia="YDIYMjO320"/>
        </w:rPr>
        <w:t>Mt</w:t>
      </w:r>
      <w:r w:rsidR="00F00EF1" w:rsidRPr="006E6740">
        <w:rPr>
          <w:rFonts w:eastAsia="YDIYMjO320"/>
        </w:rPr>
        <w:t>.</w:t>
      </w:r>
      <w:r w:rsidRPr="006E6740">
        <w:rPr>
          <w:rFonts w:eastAsia="YDIYMjO320"/>
        </w:rPr>
        <w:t xml:space="preserve"> 3:8</w:t>
      </w:r>
      <w:r w:rsidR="00F00EF1" w:rsidRPr="006E6740">
        <w:rPr>
          <w:rFonts w:eastAsia="YDIYMjO320"/>
        </w:rPr>
        <w:t>)</w:t>
      </w:r>
      <w:r w:rsidRPr="006E6740">
        <w:rPr>
          <w:rFonts w:eastAsia="YDIYMjO320"/>
        </w:rPr>
        <w:t xml:space="preserve"> </w:t>
      </w:r>
      <w:r w:rsidR="00F00EF1" w:rsidRPr="006E6740">
        <w:rPr>
          <w:rFonts w:eastAsia="YDIYMjO320"/>
        </w:rPr>
        <w:t>when calling Israel to</w:t>
      </w:r>
      <w:r w:rsidRPr="006E6740">
        <w:rPr>
          <w:rFonts w:eastAsia="YDIYMjO320"/>
        </w:rPr>
        <w:t xml:space="preserve"> “Bear fruit worthy of repentance</w:t>
      </w:r>
      <w:r w:rsidR="00AB1C4F" w:rsidRPr="006E6740">
        <w:rPr>
          <w:rFonts w:eastAsia="YDIYMjO320"/>
        </w:rPr>
        <w:t>.</w:t>
      </w:r>
      <w:r w:rsidRPr="006E6740">
        <w:rPr>
          <w:rFonts w:eastAsia="YDIYMjO320"/>
        </w:rPr>
        <w:t xml:space="preserve">” </w:t>
      </w:r>
      <w:r w:rsidR="00AB1C4F" w:rsidRPr="006E6740">
        <w:rPr>
          <w:rFonts w:eastAsia="YDIYMjO320"/>
        </w:rPr>
        <w:t>H</w:t>
      </w:r>
      <w:r w:rsidR="0011670C" w:rsidRPr="006E6740">
        <w:rPr>
          <w:rFonts w:eastAsia="YDIYMjO320"/>
        </w:rPr>
        <w:t xml:space="preserve">e was not saying </w:t>
      </w:r>
      <w:r w:rsidRPr="006E6740">
        <w:rPr>
          <w:rFonts w:eastAsia="YDIYMjO320"/>
        </w:rPr>
        <w:t xml:space="preserve">“deserving of repentance,” which </w:t>
      </w:r>
      <w:r w:rsidR="0011670C" w:rsidRPr="006E6740">
        <w:rPr>
          <w:rFonts w:eastAsia="YDIYMjO320"/>
        </w:rPr>
        <w:t>is not logical</w:t>
      </w:r>
      <w:r w:rsidRPr="006E6740">
        <w:rPr>
          <w:rFonts w:eastAsia="YDIYMjO320"/>
        </w:rPr>
        <w:t xml:space="preserve">. </w:t>
      </w:r>
      <w:r w:rsidR="00AB1C4F" w:rsidRPr="006E6740">
        <w:rPr>
          <w:rFonts w:eastAsia="YDIYMjO320"/>
          <w:lang w:eastAsia="ko-KR"/>
        </w:rPr>
        <w:t>Rather,</w:t>
      </w:r>
      <w:r w:rsidRPr="006E6740">
        <w:rPr>
          <w:rFonts w:eastAsia="YDIYMjO320"/>
          <w:lang w:eastAsia="ko-KR"/>
        </w:rPr>
        <w:t xml:space="preserve"> </w:t>
      </w:r>
      <w:r w:rsidRPr="006E6740">
        <w:rPr>
          <w:rFonts w:eastAsia="YDIYMjO320"/>
          <w:i/>
          <w:iCs/>
          <w:lang w:eastAsia="ko-KR"/>
        </w:rPr>
        <w:t xml:space="preserve">as fits </w:t>
      </w:r>
      <w:r w:rsidR="0011670C" w:rsidRPr="006E6740">
        <w:rPr>
          <w:rFonts w:eastAsia="YDIYMjO320"/>
          <w:i/>
          <w:iCs/>
          <w:lang w:eastAsia="ko-KR"/>
        </w:rPr>
        <w:t>or is according to</w:t>
      </w:r>
      <w:r w:rsidR="0011670C" w:rsidRPr="006E6740">
        <w:rPr>
          <w:rFonts w:eastAsia="YDIYMjO320"/>
          <w:b/>
          <w:bCs/>
          <w:lang w:eastAsia="ko-KR"/>
        </w:rPr>
        <w:t xml:space="preserve"> </w:t>
      </w:r>
      <w:r w:rsidR="00C626CA" w:rsidRPr="006E6740">
        <w:rPr>
          <w:rFonts w:eastAsia="YDIYMjO320"/>
          <w:lang w:eastAsia="ko-KR"/>
        </w:rPr>
        <w:t>genuine</w:t>
      </w:r>
      <w:r w:rsidR="00C626CA" w:rsidRPr="006E6740">
        <w:rPr>
          <w:rFonts w:eastAsia="YDIYMjO320"/>
          <w:b/>
          <w:bCs/>
          <w:lang w:eastAsia="ko-KR"/>
        </w:rPr>
        <w:t xml:space="preserve"> </w:t>
      </w:r>
      <w:r w:rsidRPr="006E6740">
        <w:rPr>
          <w:rFonts w:eastAsia="YDIYMjO320"/>
          <w:lang w:eastAsia="ko-KR"/>
        </w:rPr>
        <w:t xml:space="preserve">repentance. </w:t>
      </w:r>
      <w:r w:rsidR="006E6740">
        <w:rPr>
          <w:rFonts w:eastAsia="YDIYMjO320"/>
          <w:lang w:eastAsia="ko-KR"/>
        </w:rPr>
        <w:br/>
      </w:r>
      <w:r w:rsidR="006E6740" w:rsidRPr="006E6740">
        <w:rPr>
          <w:rFonts w:eastAsia="YDIYMjO320" w:hint="eastAsia"/>
          <w:sz w:val="22"/>
          <w:szCs w:val="22"/>
          <w:lang w:eastAsia="ko-KR"/>
        </w:rPr>
        <w:t>세례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요한이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이스라엘에게“회개</w:t>
      </w:r>
      <w:r w:rsidR="006E6740">
        <w:rPr>
          <w:rFonts w:eastAsia="YDIYMjO320" w:hint="eastAsia"/>
          <w:sz w:val="22"/>
          <w:szCs w:val="22"/>
          <w:lang w:eastAsia="ko-KR"/>
        </w:rPr>
        <w:t>에</w:t>
      </w:r>
      <w:r w:rsidR="006E6740">
        <w:rPr>
          <w:rFonts w:eastAsia="YDIYMjO320" w:hint="eastAsia"/>
          <w:sz w:val="22"/>
          <w:szCs w:val="22"/>
          <w:lang w:eastAsia="ko-KR"/>
        </w:rPr>
        <w:t xml:space="preserve"> </w:t>
      </w:r>
      <w:r w:rsidR="006E6740">
        <w:rPr>
          <w:rFonts w:eastAsia="YDIYMjO320" w:hint="eastAsia"/>
          <w:sz w:val="22"/>
          <w:szCs w:val="22"/>
          <w:lang w:eastAsia="ko-KR"/>
        </w:rPr>
        <w:t>합당한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열매를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맺으라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부를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때</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단어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w:t>
      </w:r>
      <w:r w:rsidR="006E6740" w:rsidRPr="006E6740">
        <w:rPr>
          <w:rFonts w:eastAsia="YDIYMjO320" w:hint="eastAsia"/>
          <w:sz w:val="22"/>
          <w:szCs w:val="22"/>
          <w:lang w:eastAsia="ko-KR"/>
        </w:rPr>
        <w:t xml:space="preserve"> 3 : 8)</w:t>
      </w:r>
      <w:r w:rsidR="006E6740" w:rsidRPr="006E6740">
        <w:rPr>
          <w:rFonts w:eastAsia="YDIYMjO320" w:hint="eastAsia"/>
          <w:sz w:val="22"/>
          <w:szCs w:val="22"/>
          <w:lang w:eastAsia="ko-KR"/>
        </w:rPr>
        <w:t>를</w:t>
      </w:r>
      <w:r w:rsidR="006E6740">
        <w:rPr>
          <w:rFonts w:eastAsia="YDIYMjO320" w:hint="eastAsia"/>
          <w:sz w:val="22"/>
          <w:szCs w:val="22"/>
          <w:lang w:eastAsia="ko-KR"/>
        </w:rPr>
        <w:t xml:space="preserve"> </w:t>
      </w:r>
      <w:r w:rsidR="006E6740">
        <w:rPr>
          <w:rFonts w:eastAsia="YDIYMjO320" w:hint="eastAsia"/>
          <w:sz w:val="22"/>
          <w:szCs w:val="22"/>
          <w:lang w:eastAsia="ko-KR"/>
        </w:rPr>
        <w:t>사용했</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“회개</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받을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자격이</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있</w:t>
      </w:r>
      <w:r w:rsidR="008B7DC8">
        <w:rPr>
          <w:rFonts w:eastAsia="YDIYMjO320" w:hint="eastAsia"/>
          <w:sz w:val="22"/>
          <w:szCs w:val="22"/>
          <w:lang w:eastAsia="ko-KR"/>
        </w:rPr>
        <w:t>는</w:t>
      </w:r>
      <w:r w:rsidR="006E6740" w:rsidRPr="006E6740">
        <w:rPr>
          <w:rFonts w:eastAsia="YDIYMjO320" w:hint="eastAsia"/>
          <w:sz w:val="22"/>
          <w:szCs w:val="22"/>
          <w:lang w:eastAsia="ko-KR"/>
        </w:rPr>
        <w:t>”</w:t>
      </w:r>
      <w:r w:rsidR="008B7DC8">
        <w:rPr>
          <w:rFonts w:eastAsia="YDIYMjO320" w:hint="eastAsia"/>
          <w:sz w:val="22"/>
          <w:szCs w:val="22"/>
          <w:lang w:eastAsia="ko-KR"/>
        </w:rPr>
        <w:t>이라</w:t>
      </w:r>
      <w:r w:rsidR="006E6740" w:rsidRPr="006E6740">
        <w:rPr>
          <w:rFonts w:eastAsia="YDIYMjO320" w:hint="eastAsia"/>
          <w:sz w:val="22"/>
          <w:szCs w:val="22"/>
          <w:lang w:eastAsia="ko-KR"/>
        </w:rPr>
        <w:t>고</w:t>
      </w:r>
      <w:r w:rsidR="006E6740" w:rsidRPr="006E6740">
        <w:rPr>
          <w:rFonts w:eastAsia="YDIYMjO320" w:hint="eastAsia"/>
          <w:sz w:val="22"/>
          <w:szCs w:val="22"/>
          <w:lang w:eastAsia="ko-KR"/>
        </w:rPr>
        <w:t xml:space="preserve"> </w:t>
      </w:r>
      <w:r w:rsidR="006E6740" w:rsidRPr="008B7DC8">
        <w:rPr>
          <w:rFonts w:eastAsia="YDIYMjO320" w:hint="eastAsia"/>
          <w:sz w:val="22"/>
          <w:szCs w:val="22"/>
          <w:highlight w:val="yellow"/>
          <w:lang w:eastAsia="ko-KR"/>
        </w:rPr>
        <w:t>말</w:t>
      </w:r>
      <w:r w:rsidR="008B7DC8" w:rsidRPr="008B7DC8">
        <w:rPr>
          <w:rFonts w:eastAsia="YDIYMjO320" w:hint="eastAsia"/>
          <w:sz w:val="22"/>
          <w:szCs w:val="22"/>
          <w:highlight w:val="yellow"/>
          <w:lang w:eastAsia="ko-KR"/>
        </w:rPr>
        <w:t>하지</w:t>
      </w:r>
      <w:r w:rsidR="006E6740" w:rsidRPr="008B7DC8">
        <w:rPr>
          <w:rFonts w:eastAsia="YDIYMjO320" w:hint="eastAsia"/>
          <w:sz w:val="22"/>
          <w:szCs w:val="22"/>
          <w:highlight w:val="yellow"/>
          <w:lang w:eastAsia="ko-KR"/>
        </w:rPr>
        <w:t xml:space="preserve"> </w:t>
      </w:r>
      <w:r w:rsidR="006E6740" w:rsidRPr="008B7DC8">
        <w:rPr>
          <w:rFonts w:eastAsia="YDIYMjO320" w:hint="eastAsia"/>
          <w:sz w:val="22"/>
          <w:szCs w:val="22"/>
          <w:highlight w:val="yellow"/>
          <w:lang w:eastAsia="ko-KR"/>
        </w:rPr>
        <w:t>않</w:t>
      </w:r>
      <w:r w:rsidR="008B7DC8" w:rsidRPr="008B7DC8">
        <w:rPr>
          <w:rFonts w:eastAsia="YDIYMjO320" w:hint="eastAsia"/>
          <w:sz w:val="22"/>
          <w:szCs w:val="22"/>
          <w:highlight w:val="yellow"/>
          <w:lang w:eastAsia="ko-KR"/>
        </w:rPr>
        <w:t>았는데</w:t>
      </w:r>
      <w:r w:rsidR="008B7DC8" w:rsidRPr="008B7DC8">
        <w:rPr>
          <w:rFonts w:eastAsia="YDIYMjO320" w:hint="eastAsia"/>
          <w:sz w:val="22"/>
          <w:szCs w:val="22"/>
          <w:highlight w:val="yellow"/>
          <w:lang w:eastAsia="ko-KR"/>
        </w:rPr>
        <w:t xml:space="preserve"> </w:t>
      </w:r>
      <w:r w:rsidR="008B7DC8" w:rsidRPr="008B7DC8">
        <w:rPr>
          <w:rFonts w:eastAsia="YDIYMjO320" w:hint="eastAsia"/>
          <w:sz w:val="22"/>
          <w:szCs w:val="22"/>
          <w:highlight w:val="yellow"/>
          <w:lang w:eastAsia="ko-KR"/>
        </w:rPr>
        <w:t>그것은</w:t>
      </w:r>
      <w:r w:rsidR="008B7DC8" w:rsidRPr="008B7DC8">
        <w:rPr>
          <w:rFonts w:eastAsia="YDIYMjO320" w:hint="eastAsia"/>
          <w:sz w:val="22"/>
          <w:szCs w:val="22"/>
          <w:highlight w:val="yellow"/>
          <w:lang w:eastAsia="ko-KR"/>
        </w:rPr>
        <w:t xml:space="preserve"> </w:t>
      </w:r>
      <w:r w:rsidR="008B7DC8" w:rsidRPr="008B7DC8">
        <w:rPr>
          <w:rFonts w:eastAsia="YDIYMjO320" w:hint="eastAsia"/>
          <w:sz w:val="22"/>
          <w:szCs w:val="22"/>
          <w:highlight w:val="yellow"/>
          <w:lang w:eastAsia="ko-KR"/>
        </w:rPr>
        <w:t>말이</w:t>
      </w:r>
      <w:r w:rsidR="008B7DC8" w:rsidRPr="008B7DC8">
        <w:rPr>
          <w:rFonts w:eastAsia="YDIYMjO320" w:hint="eastAsia"/>
          <w:sz w:val="22"/>
          <w:szCs w:val="22"/>
          <w:highlight w:val="yellow"/>
          <w:lang w:eastAsia="ko-KR"/>
        </w:rPr>
        <w:t xml:space="preserve"> </w:t>
      </w:r>
      <w:r w:rsidR="008B7DC8" w:rsidRPr="008B7DC8">
        <w:rPr>
          <w:rFonts w:eastAsia="YDIYMjO320" w:hint="eastAsia"/>
          <w:sz w:val="22"/>
          <w:szCs w:val="22"/>
          <w:highlight w:val="yellow"/>
          <w:lang w:eastAsia="ko-KR"/>
        </w:rPr>
        <w:t>맞지</w:t>
      </w:r>
      <w:r w:rsidR="008B7DC8" w:rsidRPr="008B7DC8">
        <w:rPr>
          <w:rFonts w:eastAsia="YDIYMjO320" w:hint="eastAsia"/>
          <w:sz w:val="22"/>
          <w:szCs w:val="22"/>
          <w:highlight w:val="yellow"/>
          <w:lang w:eastAsia="ko-KR"/>
        </w:rPr>
        <w:t xml:space="preserve"> </w:t>
      </w:r>
      <w:r w:rsidR="008B7DC8" w:rsidRPr="008B7DC8">
        <w:rPr>
          <w:rFonts w:eastAsia="YDIYMjO320" w:hint="eastAsia"/>
          <w:sz w:val="22"/>
          <w:szCs w:val="22"/>
          <w:highlight w:val="yellow"/>
          <w:lang w:eastAsia="ko-KR"/>
        </w:rPr>
        <w:t>않기</w:t>
      </w:r>
      <w:r w:rsidR="008B7DC8" w:rsidRPr="008B7DC8">
        <w:rPr>
          <w:rFonts w:eastAsia="YDIYMjO320" w:hint="eastAsia"/>
          <w:sz w:val="22"/>
          <w:szCs w:val="22"/>
          <w:highlight w:val="yellow"/>
          <w:lang w:eastAsia="ko-KR"/>
        </w:rPr>
        <w:t xml:space="preserve"> </w:t>
      </w:r>
      <w:r w:rsidR="008B7DC8" w:rsidRPr="008B7DC8">
        <w:rPr>
          <w:rFonts w:eastAsia="YDIYMjO320" w:hint="eastAsia"/>
          <w:sz w:val="22"/>
          <w:szCs w:val="22"/>
          <w:highlight w:val="yellow"/>
          <w:lang w:eastAsia="ko-KR"/>
        </w:rPr>
        <w:t>때문이다</w:t>
      </w:r>
      <w:r w:rsidR="006E6740">
        <w:rPr>
          <w:rFonts w:eastAsia="YDIYMjO320" w:hint="eastAsia"/>
          <w:sz w:val="22"/>
          <w:szCs w:val="22"/>
          <w:lang w:eastAsia="ko-KR"/>
        </w:rPr>
        <w:t xml:space="preserve"> </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오히려</w:t>
      </w:r>
      <w:r w:rsidR="008B7DC8">
        <w:rPr>
          <w:rFonts w:eastAsia="YDIYMjO320" w:hint="eastAsia"/>
          <w:sz w:val="22"/>
          <w:szCs w:val="22"/>
          <w:lang w:eastAsia="ko-KR"/>
        </w:rPr>
        <w:t>,</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진정한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회개에</w:t>
      </w:r>
      <w:r w:rsidR="006E6740" w:rsidRPr="006E6740">
        <w:rPr>
          <w:rFonts w:eastAsia="YDIYMjO320" w:hint="eastAsia"/>
          <w:sz w:val="22"/>
          <w:szCs w:val="22"/>
          <w:lang w:eastAsia="ko-KR"/>
        </w:rPr>
        <w:t xml:space="preserve"> </w:t>
      </w:r>
      <w:r w:rsidR="008B7DC8">
        <w:rPr>
          <w:rFonts w:eastAsia="YDIYMjO320" w:hint="eastAsia"/>
          <w:b/>
          <w:bCs/>
          <w:sz w:val="22"/>
          <w:szCs w:val="22"/>
          <w:lang w:eastAsia="ko-KR"/>
        </w:rPr>
        <w:t>꼭</w:t>
      </w:r>
      <w:r w:rsidR="008B7DC8">
        <w:rPr>
          <w:rFonts w:eastAsia="YDIYMjO320" w:hint="eastAsia"/>
          <w:b/>
          <w:bCs/>
          <w:sz w:val="22"/>
          <w:szCs w:val="22"/>
          <w:lang w:eastAsia="ko-KR"/>
        </w:rPr>
        <w:t xml:space="preserve"> </w:t>
      </w:r>
      <w:r w:rsidR="008B7DC8">
        <w:rPr>
          <w:rFonts w:eastAsia="YDIYMjO320" w:hint="eastAsia"/>
          <w:b/>
          <w:bCs/>
          <w:sz w:val="22"/>
          <w:szCs w:val="22"/>
          <w:lang w:eastAsia="ko-KR"/>
        </w:rPr>
        <w:t>맞는</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혹은</w:t>
      </w:r>
      <w:r w:rsidR="006E6740" w:rsidRPr="006E6740">
        <w:rPr>
          <w:rFonts w:eastAsia="YDIYMjO320" w:hint="eastAsia"/>
          <w:b/>
          <w:bCs/>
          <w:sz w:val="22"/>
          <w:szCs w:val="22"/>
          <w:lang w:eastAsia="ko-KR"/>
        </w:rPr>
        <w:t xml:space="preserve"> </w:t>
      </w:r>
      <w:r w:rsidR="008B7DC8">
        <w:rPr>
          <w:rFonts w:eastAsia="YDIYMjO320" w:hint="eastAsia"/>
          <w:b/>
          <w:bCs/>
          <w:sz w:val="22"/>
          <w:szCs w:val="22"/>
          <w:lang w:eastAsia="ko-KR"/>
        </w:rPr>
        <w:t>따라오는</w:t>
      </w:r>
      <w:r w:rsidR="006E6740" w:rsidRPr="006E6740">
        <w:rPr>
          <w:rFonts w:eastAsia="YDIYMjO320" w:hint="eastAsia"/>
          <w:sz w:val="22"/>
          <w:szCs w:val="22"/>
          <w:lang w:eastAsia="ko-KR"/>
        </w:rPr>
        <w:t xml:space="preserve"> </w:t>
      </w:r>
      <w:r w:rsidR="008B7DC8">
        <w:rPr>
          <w:rFonts w:eastAsia="YDIYMjO320" w:hint="eastAsia"/>
          <w:sz w:val="22"/>
          <w:szCs w:val="22"/>
          <w:lang w:eastAsia="ko-KR"/>
        </w:rPr>
        <w:t>이다</w:t>
      </w:r>
      <w:r w:rsidR="008B7DC8">
        <w:rPr>
          <w:rFonts w:eastAsia="YDIYMjO320" w:hint="eastAsia"/>
          <w:sz w:val="22"/>
          <w:szCs w:val="22"/>
          <w:lang w:eastAsia="ko-KR"/>
        </w:rPr>
        <w:t>.</w:t>
      </w:r>
    </w:p>
    <w:p w14:paraId="73152F04" w14:textId="03743294" w:rsidR="00065436" w:rsidRPr="006E6740" w:rsidRDefault="00065436" w:rsidP="00541A4D">
      <w:pPr>
        <w:pStyle w:val="Lv3-K"/>
        <w:rPr>
          <w:rFonts w:eastAsia="YDIYMjO320"/>
          <w:sz w:val="22"/>
          <w:szCs w:val="22"/>
        </w:rPr>
      </w:pPr>
      <w:r w:rsidRPr="006E6740">
        <w:rPr>
          <w:rFonts w:eastAsia="YDIYMjO320"/>
        </w:rPr>
        <w:t>The first way in which persecution give</w:t>
      </w:r>
      <w:r w:rsidR="00251435" w:rsidRPr="006E6740">
        <w:rPr>
          <w:rFonts w:eastAsia="YDIYMjO320"/>
        </w:rPr>
        <w:t>s</w:t>
      </w:r>
      <w:r w:rsidRPr="006E6740">
        <w:rPr>
          <w:rFonts w:eastAsia="YDIYMjO320"/>
        </w:rPr>
        <w:t xml:space="preserve"> manifest</w:t>
      </w:r>
      <w:r w:rsidR="00251435" w:rsidRPr="006E6740">
        <w:rPr>
          <w:rFonts w:eastAsia="YDIYMjO320"/>
        </w:rPr>
        <w:t>ed</w:t>
      </w:r>
      <w:r w:rsidRPr="006E6740">
        <w:rPr>
          <w:rFonts w:eastAsia="YDIYMjO320"/>
        </w:rPr>
        <w:t xml:space="preserve"> evidence or proof of God</w:t>
      </w:r>
      <w:r w:rsidR="00EC7E0D" w:rsidRPr="006E6740">
        <w:rPr>
          <w:rFonts w:eastAsia="YDIYMjO320"/>
        </w:rPr>
        <w:t>’</w:t>
      </w:r>
      <w:r w:rsidRPr="006E6740">
        <w:rPr>
          <w:rFonts w:eastAsia="YDIYMjO320"/>
        </w:rPr>
        <w:t>s righteous leadership is in how it causes us to align more with Jesus and His leadership</w:t>
      </w:r>
      <w:r w:rsidR="00147BC6" w:rsidRPr="006E6740">
        <w:rPr>
          <w:rFonts w:eastAsia="YDIYMjO320"/>
        </w:rPr>
        <w:t>.</w:t>
      </w:r>
      <w:r w:rsidR="006E6740">
        <w:rPr>
          <w:rFonts w:eastAsia="YDIYMjO320"/>
        </w:rPr>
        <w:br/>
      </w:r>
      <w:r w:rsidR="006E6740">
        <w:rPr>
          <w:rFonts w:eastAsia="YDIYMjO320" w:hint="eastAsia"/>
          <w:sz w:val="22"/>
          <w:szCs w:val="22"/>
          <w:lang w:eastAsia="ko-KR"/>
        </w:rPr>
        <w:t>첫</w:t>
      </w:r>
      <w:r w:rsidR="006E6740">
        <w:rPr>
          <w:rFonts w:eastAsia="YDIYMjO320" w:hint="eastAsia"/>
          <w:sz w:val="22"/>
          <w:szCs w:val="22"/>
          <w:lang w:eastAsia="ko-KR"/>
        </w:rPr>
        <w:t xml:space="preserve"> </w:t>
      </w:r>
      <w:r w:rsidR="006E6740">
        <w:rPr>
          <w:rFonts w:eastAsia="YDIYMjO320" w:hint="eastAsia"/>
          <w:sz w:val="22"/>
          <w:szCs w:val="22"/>
          <w:lang w:eastAsia="ko-KR"/>
        </w:rPr>
        <w:t>번째로</w:t>
      </w:r>
      <w:r w:rsidR="006E6740">
        <w:rPr>
          <w:rFonts w:eastAsia="YDIYMjO320" w:hint="eastAsia"/>
          <w:sz w:val="22"/>
          <w:szCs w:val="22"/>
          <w:lang w:eastAsia="ko-KR"/>
        </w:rPr>
        <w:t xml:space="preserve"> </w:t>
      </w:r>
      <w:r w:rsidR="006E6740" w:rsidRPr="006E6740">
        <w:rPr>
          <w:rFonts w:eastAsia="YDIYMjO320" w:hint="eastAsia"/>
          <w:sz w:val="22"/>
          <w:szCs w:val="22"/>
        </w:rPr>
        <w:t>박해가</w:t>
      </w:r>
      <w:r w:rsidR="006E6740" w:rsidRPr="006E6740">
        <w:rPr>
          <w:rFonts w:eastAsia="YDIYMjO320" w:hint="eastAsia"/>
          <w:sz w:val="22"/>
          <w:szCs w:val="22"/>
        </w:rPr>
        <w:t xml:space="preserve"> </w:t>
      </w:r>
      <w:r w:rsidR="006E6740" w:rsidRPr="006E6740">
        <w:rPr>
          <w:rFonts w:eastAsia="YDIYMjO320" w:hint="eastAsia"/>
          <w:sz w:val="22"/>
          <w:szCs w:val="22"/>
        </w:rPr>
        <w:t>하나님의</w:t>
      </w:r>
      <w:r w:rsidR="006E6740" w:rsidRPr="006E6740">
        <w:rPr>
          <w:rFonts w:eastAsia="YDIYMjO320" w:hint="eastAsia"/>
          <w:sz w:val="22"/>
          <w:szCs w:val="22"/>
        </w:rPr>
        <w:t xml:space="preserve"> </w:t>
      </w:r>
      <w:r w:rsidR="006E6740" w:rsidRPr="006E6740">
        <w:rPr>
          <w:rFonts w:eastAsia="YDIYMjO320" w:hint="eastAsia"/>
          <w:sz w:val="22"/>
          <w:szCs w:val="22"/>
        </w:rPr>
        <w:t>의로운</w:t>
      </w:r>
      <w:r w:rsidR="006E6740" w:rsidRPr="006E6740">
        <w:rPr>
          <w:rFonts w:eastAsia="YDIYMjO320" w:hint="eastAsia"/>
          <w:sz w:val="22"/>
          <w:szCs w:val="22"/>
        </w:rPr>
        <w:t xml:space="preserve"> </w:t>
      </w:r>
      <w:r w:rsidR="006E6740" w:rsidRPr="006E6740">
        <w:rPr>
          <w:rFonts w:eastAsia="YDIYMjO320" w:hint="eastAsia"/>
          <w:sz w:val="22"/>
          <w:szCs w:val="22"/>
        </w:rPr>
        <w:t>지도력에</w:t>
      </w:r>
      <w:r w:rsidR="006E6740" w:rsidRPr="006E6740">
        <w:rPr>
          <w:rFonts w:eastAsia="YDIYMjO320" w:hint="eastAsia"/>
          <w:sz w:val="22"/>
          <w:szCs w:val="22"/>
        </w:rPr>
        <w:t xml:space="preserve"> </w:t>
      </w:r>
      <w:r w:rsidR="006E6740" w:rsidRPr="006E6740">
        <w:rPr>
          <w:rFonts w:eastAsia="YDIYMjO320" w:hint="eastAsia"/>
          <w:sz w:val="22"/>
          <w:szCs w:val="22"/>
        </w:rPr>
        <w:t>대한</w:t>
      </w:r>
      <w:r w:rsidR="006E6740" w:rsidRPr="006E6740">
        <w:rPr>
          <w:rFonts w:eastAsia="YDIYMjO320" w:hint="eastAsia"/>
          <w:sz w:val="22"/>
          <w:szCs w:val="22"/>
        </w:rPr>
        <w:t xml:space="preserve"> </w:t>
      </w:r>
      <w:r w:rsidR="006E6740" w:rsidRPr="006E6740">
        <w:rPr>
          <w:rFonts w:eastAsia="YDIYMjO320" w:hint="eastAsia"/>
          <w:sz w:val="22"/>
          <w:szCs w:val="22"/>
        </w:rPr>
        <w:t>명백한</w:t>
      </w:r>
      <w:r w:rsidR="006E6740" w:rsidRPr="006E6740">
        <w:rPr>
          <w:rFonts w:eastAsia="YDIYMjO320" w:hint="eastAsia"/>
          <w:sz w:val="22"/>
          <w:szCs w:val="22"/>
        </w:rPr>
        <w:t xml:space="preserve"> </w:t>
      </w:r>
      <w:r w:rsidR="006E6740" w:rsidRPr="006E6740">
        <w:rPr>
          <w:rFonts w:eastAsia="YDIYMjO320" w:hint="eastAsia"/>
          <w:sz w:val="22"/>
          <w:szCs w:val="22"/>
        </w:rPr>
        <w:t>증거</w:t>
      </w:r>
      <w:r w:rsidR="006E6740">
        <w:rPr>
          <w:rFonts w:eastAsia="YDIYMjO320" w:hint="eastAsia"/>
          <w:sz w:val="22"/>
          <w:szCs w:val="22"/>
          <w:lang w:eastAsia="ko-KR"/>
        </w:rPr>
        <w:t>가</w:t>
      </w:r>
      <w:r w:rsidR="006E6740">
        <w:rPr>
          <w:rFonts w:eastAsia="YDIYMjO320" w:hint="eastAsia"/>
          <w:sz w:val="22"/>
          <w:szCs w:val="22"/>
          <w:lang w:eastAsia="ko-KR"/>
        </w:rPr>
        <w:t xml:space="preserve"> </w:t>
      </w:r>
      <w:r w:rsidR="006E6740">
        <w:rPr>
          <w:rFonts w:eastAsia="YDIYMjO320" w:hint="eastAsia"/>
          <w:sz w:val="22"/>
          <w:szCs w:val="22"/>
          <w:lang w:eastAsia="ko-KR"/>
        </w:rPr>
        <w:t>되는</w:t>
      </w:r>
      <w:r w:rsidR="006E6740">
        <w:rPr>
          <w:rFonts w:eastAsia="YDIYMjO320" w:hint="eastAsia"/>
          <w:sz w:val="22"/>
          <w:szCs w:val="22"/>
          <w:lang w:eastAsia="ko-KR"/>
        </w:rPr>
        <w:t xml:space="preserve"> </w:t>
      </w:r>
      <w:r w:rsidR="006E6740">
        <w:rPr>
          <w:rFonts w:eastAsia="YDIYMjO320" w:hint="eastAsia"/>
          <w:sz w:val="22"/>
          <w:szCs w:val="22"/>
          <w:lang w:eastAsia="ko-KR"/>
        </w:rPr>
        <w:t>것</w:t>
      </w:r>
      <w:r w:rsidR="006E6740" w:rsidRPr="006E6740">
        <w:rPr>
          <w:rFonts w:eastAsia="YDIYMjO320" w:hint="eastAsia"/>
          <w:sz w:val="22"/>
          <w:szCs w:val="22"/>
        </w:rPr>
        <w:t>은</w:t>
      </w:r>
      <w:r w:rsidR="006E6740" w:rsidRPr="006E6740">
        <w:rPr>
          <w:rFonts w:eastAsia="YDIYMjO320" w:hint="eastAsia"/>
          <w:sz w:val="22"/>
          <w:szCs w:val="22"/>
        </w:rPr>
        <w:t xml:space="preserve"> </w:t>
      </w:r>
      <w:r w:rsidR="006E6740" w:rsidRPr="006E6740">
        <w:rPr>
          <w:rFonts w:eastAsia="YDIYMjO320" w:hint="eastAsia"/>
          <w:sz w:val="22"/>
          <w:szCs w:val="22"/>
        </w:rPr>
        <w:t>우리</w:t>
      </w:r>
      <w:r w:rsidR="006E6740">
        <w:rPr>
          <w:rFonts w:eastAsia="YDIYMjO320" w:hint="eastAsia"/>
          <w:sz w:val="22"/>
          <w:szCs w:val="22"/>
          <w:lang w:eastAsia="ko-KR"/>
        </w:rPr>
        <w:t>로</w:t>
      </w:r>
      <w:r w:rsidR="006E6740">
        <w:rPr>
          <w:rFonts w:eastAsia="YDIYMjO320" w:hint="eastAsia"/>
          <w:sz w:val="22"/>
          <w:szCs w:val="22"/>
          <w:lang w:eastAsia="ko-KR"/>
        </w:rPr>
        <w:t xml:space="preserve"> </w:t>
      </w:r>
      <w:r w:rsidR="006E6740">
        <w:rPr>
          <w:rFonts w:eastAsia="YDIYMjO320" w:hint="eastAsia"/>
          <w:sz w:val="22"/>
          <w:szCs w:val="22"/>
          <w:lang w:eastAsia="ko-KR"/>
        </w:rPr>
        <w:t>하여금</w:t>
      </w:r>
      <w:r w:rsidR="006E6740" w:rsidRPr="006E6740">
        <w:rPr>
          <w:rFonts w:eastAsia="YDIYMjO320" w:hint="eastAsia"/>
          <w:sz w:val="22"/>
          <w:szCs w:val="22"/>
        </w:rPr>
        <w:t xml:space="preserve"> </w:t>
      </w:r>
      <w:r w:rsidR="006E6740" w:rsidRPr="006E6740">
        <w:rPr>
          <w:rFonts w:eastAsia="YDIYMjO320" w:hint="eastAsia"/>
          <w:sz w:val="22"/>
          <w:szCs w:val="22"/>
        </w:rPr>
        <w:t>예수님과</w:t>
      </w:r>
      <w:r w:rsidR="006E6740" w:rsidRPr="006E6740">
        <w:rPr>
          <w:rFonts w:eastAsia="YDIYMjO320" w:hint="eastAsia"/>
          <w:sz w:val="22"/>
          <w:szCs w:val="22"/>
        </w:rPr>
        <w:t xml:space="preserve"> </w:t>
      </w:r>
      <w:r w:rsidR="006E6740" w:rsidRPr="006E6740">
        <w:rPr>
          <w:rFonts w:eastAsia="YDIYMjO320" w:hint="eastAsia"/>
          <w:sz w:val="22"/>
          <w:szCs w:val="22"/>
        </w:rPr>
        <w:t>그</w:t>
      </w:r>
      <w:r w:rsidR="008B7DC8">
        <w:rPr>
          <w:rFonts w:eastAsia="YDIYMjO320" w:hint="eastAsia"/>
          <w:sz w:val="22"/>
          <w:szCs w:val="22"/>
          <w:lang w:eastAsia="ko-KR"/>
        </w:rPr>
        <w:t>분</w:t>
      </w:r>
      <w:r w:rsidR="006E6740" w:rsidRPr="006E6740">
        <w:rPr>
          <w:rFonts w:eastAsia="YDIYMjO320" w:hint="eastAsia"/>
          <w:sz w:val="22"/>
          <w:szCs w:val="22"/>
        </w:rPr>
        <w:t>의</w:t>
      </w:r>
      <w:r w:rsidR="006E6740" w:rsidRPr="006E6740">
        <w:rPr>
          <w:rFonts w:eastAsia="YDIYMjO320" w:hint="eastAsia"/>
          <w:sz w:val="22"/>
          <w:szCs w:val="22"/>
        </w:rPr>
        <w:t xml:space="preserve"> </w:t>
      </w:r>
      <w:r w:rsidR="006E6740" w:rsidRPr="006E6740">
        <w:rPr>
          <w:rFonts w:eastAsia="YDIYMjO320" w:hint="eastAsia"/>
          <w:sz w:val="22"/>
          <w:szCs w:val="22"/>
        </w:rPr>
        <w:t>지도력</w:t>
      </w:r>
      <w:r w:rsidR="006E6740">
        <w:rPr>
          <w:rFonts w:eastAsia="YDIYMjO320" w:hint="eastAsia"/>
          <w:sz w:val="22"/>
          <w:szCs w:val="22"/>
          <w:lang w:eastAsia="ko-KR"/>
        </w:rPr>
        <w:t>에</w:t>
      </w:r>
      <w:r w:rsidR="006E6740">
        <w:rPr>
          <w:rFonts w:eastAsia="YDIYMjO320"/>
          <w:sz w:val="22"/>
          <w:szCs w:val="22"/>
          <w:lang w:eastAsia="ko-KR"/>
        </w:rPr>
        <w:t xml:space="preserve"> </w:t>
      </w:r>
      <w:r w:rsidR="006E6740" w:rsidRPr="006E6740">
        <w:rPr>
          <w:rFonts w:eastAsia="YDIYMjO320"/>
          <w:sz w:val="22"/>
          <w:szCs w:val="22"/>
        </w:rPr>
        <w:t>더</w:t>
      </w:r>
      <w:r w:rsidR="006E6740" w:rsidRPr="006E6740">
        <w:rPr>
          <w:rFonts w:eastAsia="YDIYMjO320" w:hint="eastAsia"/>
          <w:sz w:val="22"/>
          <w:szCs w:val="22"/>
        </w:rPr>
        <w:t xml:space="preserve"> </w:t>
      </w:r>
      <w:r w:rsidR="006E6740">
        <w:rPr>
          <w:rFonts w:eastAsia="YDIYMjO320" w:hint="eastAsia"/>
          <w:sz w:val="22"/>
          <w:szCs w:val="22"/>
          <w:lang w:eastAsia="ko-KR"/>
        </w:rPr>
        <w:t>정렬</w:t>
      </w:r>
      <w:r w:rsidR="006E6740">
        <w:rPr>
          <w:rFonts w:eastAsia="YDIYMjO320" w:hint="eastAsia"/>
          <w:sz w:val="22"/>
          <w:szCs w:val="22"/>
          <w:lang w:eastAsia="ko-KR"/>
        </w:rPr>
        <w:t xml:space="preserve"> </w:t>
      </w:r>
      <w:r w:rsidR="006E6740">
        <w:rPr>
          <w:rFonts w:eastAsia="YDIYMjO320" w:hint="eastAsia"/>
          <w:sz w:val="22"/>
          <w:szCs w:val="22"/>
          <w:lang w:eastAsia="ko-KR"/>
        </w:rPr>
        <w:t>하도록</w:t>
      </w:r>
      <w:r w:rsidR="006E6740" w:rsidRPr="006E6740">
        <w:rPr>
          <w:rFonts w:eastAsia="YDIYMjO320" w:hint="eastAsia"/>
          <w:sz w:val="22"/>
          <w:szCs w:val="22"/>
        </w:rPr>
        <w:t xml:space="preserve"> </w:t>
      </w:r>
      <w:r w:rsidR="006E6740" w:rsidRPr="006E6740">
        <w:rPr>
          <w:rFonts w:eastAsia="YDIYMjO320" w:hint="eastAsia"/>
          <w:sz w:val="22"/>
          <w:szCs w:val="22"/>
        </w:rPr>
        <w:t>만</w:t>
      </w:r>
      <w:r w:rsidR="006E6740">
        <w:rPr>
          <w:rFonts w:eastAsia="YDIYMjO320" w:hint="eastAsia"/>
          <w:sz w:val="22"/>
          <w:szCs w:val="22"/>
          <w:lang w:eastAsia="ko-KR"/>
        </w:rPr>
        <w:t>든다</w:t>
      </w:r>
      <w:r w:rsidR="006E6740" w:rsidRPr="006E6740">
        <w:rPr>
          <w:rFonts w:eastAsia="YDIYMjO320" w:hint="eastAsia"/>
          <w:sz w:val="22"/>
          <w:szCs w:val="22"/>
        </w:rPr>
        <w:t>는</w:t>
      </w:r>
      <w:r w:rsidR="006E6740" w:rsidRPr="006E6740">
        <w:rPr>
          <w:rFonts w:eastAsia="YDIYMjO320" w:hint="eastAsia"/>
          <w:sz w:val="22"/>
          <w:szCs w:val="22"/>
        </w:rPr>
        <w:t xml:space="preserve"> </w:t>
      </w:r>
      <w:r w:rsidR="006E6740" w:rsidRPr="006E6740">
        <w:rPr>
          <w:rFonts w:eastAsia="YDIYMjO320" w:hint="eastAsia"/>
          <w:sz w:val="22"/>
          <w:szCs w:val="22"/>
        </w:rPr>
        <w:t>것</w:t>
      </w:r>
      <w:r w:rsidR="006E6740">
        <w:rPr>
          <w:rFonts w:eastAsia="YDIYMjO320" w:hint="eastAsia"/>
          <w:sz w:val="22"/>
          <w:szCs w:val="22"/>
          <w:lang w:eastAsia="ko-KR"/>
        </w:rPr>
        <w:t>이</w:t>
      </w:r>
      <w:r w:rsidR="006E6740" w:rsidRPr="006E6740">
        <w:rPr>
          <w:rFonts w:eastAsia="YDIYMjO320" w:hint="eastAsia"/>
          <w:sz w:val="22"/>
          <w:szCs w:val="22"/>
        </w:rPr>
        <w:t>다</w:t>
      </w:r>
      <w:r w:rsidR="006E6740" w:rsidRPr="006E6740">
        <w:rPr>
          <w:rFonts w:eastAsia="YDIYMjO320" w:hint="eastAsia"/>
          <w:sz w:val="22"/>
          <w:szCs w:val="22"/>
        </w:rPr>
        <w:t>.</w:t>
      </w:r>
    </w:p>
    <w:p w14:paraId="49E0CCAA" w14:textId="0629D7DD" w:rsidR="004368FC" w:rsidRPr="006E6740" w:rsidRDefault="002E191A" w:rsidP="00A515C0">
      <w:pPr>
        <w:pStyle w:val="Lv2-J"/>
        <w:rPr>
          <w:rFonts w:eastAsia="YDIYMjO320"/>
          <w:sz w:val="22"/>
          <w:szCs w:val="22"/>
          <w:lang w:eastAsia="ko-KR"/>
        </w:rPr>
      </w:pPr>
      <w:r w:rsidRPr="006E6740">
        <w:rPr>
          <w:rFonts w:eastAsia="YDIYMjO320"/>
          <w:b/>
          <w:bCs/>
          <w:i/>
          <w:iCs/>
        </w:rPr>
        <w:t>Evidence #2</w:t>
      </w:r>
      <w:r w:rsidRPr="006E6740">
        <w:rPr>
          <w:rFonts w:eastAsia="YDIYMjO320"/>
        </w:rPr>
        <w:t xml:space="preserve">: </w:t>
      </w:r>
      <w:r w:rsidR="00AC76B6" w:rsidRPr="006E6740">
        <w:rPr>
          <w:rFonts w:eastAsia="YDIYMjO320"/>
        </w:rPr>
        <w:t xml:space="preserve">God will </w:t>
      </w:r>
      <w:r w:rsidR="00065436" w:rsidRPr="006E6740">
        <w:rPr>
          <w:rFonts w:eastAsia="YDIYMjO320"/>
        </w:rPr>
        <w:t xml:space="preserve">eventually </w:t>
      </w:r>
      <w:r w:rsidR="00AC76B6" w:rsidRPr="006E6740">
        <w:rPr>
          <w:rFonts w:eastAsia="YDIYMjO320"/>
        </w:rPr>
        <w:t xml:space="preserve">punish those who </w:t>
      </w:r>
      <w:r w:rsidR="00065436" w:rsidRPr="006E6740">
        <w:rPr>
          <w:rFonts w:eastAsia="YDIYMjO320"/>
        </w:rPr>
        <w:t>persecute His people</w:t>
      </w:r>
      <w:r w:rsidR="00AC76B6" w:rsidRPr="006E6740">
        <w:rPr>
          <w:rFonts w:eastAsia="YDIYMjO320"/>
        </w:rPr>
        <w:t>.</w:t>
      </w:r>
      <w:r w:rsidR="002E6B2B" w:rsidRPr="006E6740">
        <w:rPr>
          <w:rFonts w:eastAsia="YDIYMjO320"/>
        </w:rPr>
        <w:t xml:space="preserve"> Thus, we do not get into a wrong spirit by seeking our own vengeance nor do we “give in” to being like those who afflict us</w:t>
      </w:r>
      <w:r w:rsidR="004368FC" w:rsidRPr="006E6740">
        <w:rPr>
          <w:rFonts w:eastAsia="YDIYMjO320"/>
        </w:rPr>
        <w:t xml:space="preserve">. It is right and just that the Lord afflicts those who afflict you. </w:t>
      </w:r>
      <w:r w:rsidR="004368FC" w:rsidRPr="006E6740">
        <w:rPr>
          <w:rFonts w:eastAsia="YDIYMjO320"/>
          <w:lang w:eastAsia="ko-KR"/>
        </w:rPr>
        <w:t>There is a cry f</w:t>
      </w:r>
      <w:r w:rsidR="00036C0A" w:rsidRPr="006E6740">
        <w:rPr>
          <w:rFonts w:eastAsia="YDIYMjO320"/>
          <w:lang w:eastAsia="ko-KR"/>
        </w:rPr>
        <w:t>or</w:t>
      </w:r>
      <w:r w:rsidR="004368FC" w:rsidRPr="006E6740">
        <w:rPr>
          <w:rFonts w:eastAsia="YDIYMjO320"/>
          <w:lang w:eastAsia="ko-KR"/>
        </w:rPr>
        <w:t xml:space="preserve"> justice in the human spirit—we can be assured that justice will be done</w:t>
      </w:r>
      <w:r w:rsidR="00036C0A" w:rsidRPr="006E6740">
        <w:rPr>
          <w:rFonts w:eastAsia="YDIYMjO320"/>
          <w:lang w:eastAsia="ko-KR"/>
        </w:rPr>
        <w:t xml:space="preserve">, yet it will happen mostly </w:t>
      </w:r>
      <w:r w:rsidR="004368FC" w:rsidRPr="006E6740">
        <w:rPr>
          <w:rFonts w:eastAsia="YDIYMjO320"/>
          <w:lang w:eastAsia="ko-KR"/>
        </w:rPr>
        <w:t>after Jesus returns</w:t>
      </w:r>
      <w:r w:rsidR="00036C0A" w:rsidRPr="006E6740">
        <w:rPr>
          <w:rFonts w:eastAsia="YDIYMjO320"/>
          <w:lang w:eastAsia="ko-KR"/>
        </w:rPr>
        <w:t>.</w:t>
      </w:r>
      <w:r w:rsidR="006E6740" w:rsidRPr="006E6740">
        <w:rPr>
          <w:rFonts w:eastAsia="YDIYMjO320" w:hint="eastAsia"/>
          <w:lang w:eastAsia="ko-KR"/>
        </w:rPr>
        <w:t xml:space="preserve"> </w:t>
      </w:r>
      <w:r w:rsidR="006E6740" w:rsidRPr="006E6740">
        <w:rPr>
          <w:rFonts w:eastAsia="YDIYMjO320" w:hint="eastAsia"/>
          <w:b/>
          <w:bCs/>
          <w:sz w:val="22"/>
          <w:szCs w:val="22"/>
          <w:lang w:eastAsia="ko-KR"/>
        </w:rPr>
        <w:t>증거</w:t>
      </w:r>
      <w:r w:rsid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 2</w:t>
      </w:r>
      <w:r w:rsidR="006E6740" w:rsidRPr="006E6740">
        <w:rPr>
          <w:rFonts w:eastAsia="YDIYMjO320" w:hint="eastAsia"/>
          <w:sz w:val="22"/>
          <w:szCs w:val="22"/>
          <w:lang w:eastAsia="ko-KR"/>
        </w:rPr>
        <w:t xml:space="preserve"> : </w:t>
      </w:r>
      <w:r w:rsidR="006E6740" w:rsidRPr="006E6740">
        <w:rPr>
          <w:rFonts w:eastAsia="YDIYMjO320" w:hint="eastAsia"/>
          <w:sz w:val="22"/>
          <w:szCs w:val="22"/>
          <w:lang w:eastAsia="ko-KR"/>
        </w:rPr>
        <w:t>하나님은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결국</w:t>
      </w:r>
      <w:r w:rsidR="006E6740">
        <w:rPr>
          <w:rFonts w:eastAsia="YDIYMjO320" w:hint="eastAsia"/>
          <w:sz w:val="22"/>
          <w:szCs w:val="22"/>
          <w:lang w:eastAsia="ko-KR"/>
        </w:rPr>
        <w:t>에는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w:t>
      </w:r>
      <w:r w:rsidR="008B7DC8">
        <w:rPr>
          <w:rFonts w:eastAsia="YDIYMjO320" w:hint="eastAsia"/>
          <w:sz w:val="22"/>
          <w:szCs w:val="22"/>
          <w:lang w:eastAsia="ko-KR"/>
        </w:rPr>
        <w:t>분</w:t>
      </w:r>
      <w:r w:rsidR="006E6740" w:rsidRPr="006E6740">
        <w:rPr>
          <w:rFonts w:eastAsia="YDIYMjO320" w:hint="eastAsia"/>
          <w:sz w:val="22"/>
          <w:szCs w:val="22"/>
          <w:lang w:eastAsia="ko-KR"/>
        </w:rPr>
        <w:t>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백성을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박해하는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처벌하실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w:t>
      </w:r>
      <w:r w:rsidR="006E6740">
        <w:rPr>
          <w:rFonts w:eastAsia="YDIYMjO320" w:hint="eastAsia"/>
          <w:sz w:val="22"/>
          <w:szCs w:val="22"/>
          <w:lang w:eastAsia="ko-KR"/>
        </w:rPr>
        <w:t>래서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Pr>
          <w:rFonts w:eastAsia="YDIYMjO320" w:hint="eastAsia"/>
          <w:sz w:val="22"/>
          <w:szCs w:val="22"/>
          <w:lang w:eastAsia="ko-KR"/>
        </w:rPr>
        <w:t xml:space="preserve"> </w:t>
      </w:r>
      <w:r w:rsidR="006E6740">
        <w:rPr>
          <w:rFonts w:eastAsia="YDIYMjO320" w:hint="eastAsia"/>
          <w:sz w:val="22"/>
          <w:szCs w:val="22"/>
          <w:lang w:eastAsia="ko-KR"/>
        </w:rPr>
        <w:t>스스로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복수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하려는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잘못된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영</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빠지지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않</w:t>
      </w:r>
      <w:r w:rsidR="006E6740">
        <w:rPr>
          <w:rFonts w:eastAsia="YDIYMjO320" w:hint="eastAsia"/>
          <w:sz w:val="22"/>
          <w:szCs w:val="22"/>
          <w:lang w:eastAsia="ko-KR"/>
        </w:rPr>
        <w:t>아야</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되며</w:t>
      </w:r>
      <w:r w:rsidR="008B7DC8">
        <w:rPr>
          <w:rFonts w:eastAsia="YDIYMjO320" w:hint="eastAsia"/>
          <w:sz w:val="22"/>
          <w:szCs w:val="22"/>
          <w:lang w:eastAsia="ko-KR"/>
        </w:rPr>
        <w:t xml:space="preserve"> </w:t>
      </w:r>
      <w:r w:rsidR="008B7DC8">
        <w:rPr>
          <w:rFonts w:eastAsia="YDIYMjO320" w:hint="eastAsia"/>
          <w:sz w:val="22"/>
          <w:szCs w:val="22"/>
          <w:lang w:eastAsia="ko-KR"/>
        </w:rPr>
        <w:t>또한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괴롭히는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사람들처럼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것에“내어주지</w:t>
      </w:r>
      <w:r w:rsidR="008B7DC8">
        <w:rPr>
          <w:rFonts w:eastAsia="YDIYMjO320"/>
          <w:sz w:val="22"/>
          <w:szCs w:val="22"/>
          <w:lang w:eastAsia="ko-KR"/>
        </w:rPr>
        <w:t>”</w:t>
      </w:r>
      <w:r w:rsidR="006E6740">
        <w:rPr>
          <w:rFonts w:eastAsia="YDIYMjO320" w:hint="eastAsia"/>
          <w:sz w:val="22"/>
          <w:szCs w:val="22"/>
          <w:lang w:eastAsia="ko-KR"/>
        </w:rPr>
        <w:t>도</w:t>
      </w:r>
      <w:r w:rsidR="006E6740">
        <w:rPr>
          <w:rFonts w:eastAsia="YDIYMjO320" w:hint="eastAsia"/>
          <w:sz w:val="22"/>
          <w:szCs w:val="22"/>
          <w:lang w:eastAsia="ko-KR"/>
        </w:rPr>
        <w:t xml:space="preserve"> </w:t>
      </w:r>
      <w:r w:rsidR="008B7DC8">
        <w:rPr>
          <w:rFonts w:eastAsia="YDIYMjO320" w:hint="eastAsia"/>
          <w:sz w:val="22"/>
          <w:szCs w:val="22"/>
          <w:lang w:eastAsia="ko-KR"/>
        </w:rPr>
        <w:t>말</w:t>
      </w:r>
      <w:r w:rsidR="006E6740">
        <w:rPr>
          <w:rFonts w:eastAsia="YDIYMjO320" w:hint="eastAsia"/>
          <w:sz w:val="22"/>
          <w:szCs w:val="22"/>
          <w:lang w:eastAsia="ko-KR"/>
        </w:rPr>
        <w:t>아야</w:t>
      </w:r>
      <w:r w:rsidR="006E6740">
        <w:rPr>
          <w:rFonts w:eastAsia="YDIYMjO320" w:hint="eastAsia"/>
          <w:sz w:val="22"/>
          <w:szCs w:val="22"/>
          <w:lang w:eastAsia="ko-KR"/>
        </w:rPr>
        <w:t xml:space="preserve"> </w:t>
      </w:r>
      <w:r w:rsidR="006E6740">
        <w:rPr>
          <w:rFonts w:eastAsia="YDIYMjO320" w:hint="eastAsia"/>
          <w:sz w:val="22"/>
          <w:szCs w:val="22"/>
          <w:lang w:eastAsia="ko-KR"/>
        </w:rPr>
        <w:t>한</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주님께서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당신을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괴롭히는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괴롭히는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옳고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정당</w:t>
      </w:r>
      <w:r w:rsidR="006E6740">
        <w:rPr>
          <w:rFonts w:eastAsia="YDIYMjO320" w:hint="eastAsia"/>
          <w:sz w:val="22"/>
          <w:szCs w:val="22"/>
          <w:lang w:eastAsia="ko-KR"/>
        </w:rPr>
        <w:t>하</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인간의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영에는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정의를</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위한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부르짖음</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있다</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우리는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정의가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이루어질</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것이라고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확신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있지만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대부분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예수님이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재림하신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후에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일어날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3C3180D7" w14:textId="7B972348" w:rsidR="005A1CDF" w:rsidRPr="006E6740" w:rsidRDefault="005A1CDF" w:rsidP="006E6740">
      <w:pPr>
        <w:pStyle w:val="Sc2-F"/>
        <w:rPr>
          <w:rFonts w:eastAsia="YDIYMjO320"/>
          <w:b w:val="0"/>
          <w:bCs/>
          <w:i w:val="0"/>
          <w:iCs/>
          <w:sz w:val="22"/>
          <w:szCs w:val="22"/>
          <w:lang w:eastAsia="ko-KR"/>
        </w:rPr>
      </w:pPr>
      <w:r w:rsidRPr="006E6740">
        <w:rPr>
          <w:rStyle w:val="MyWordStyleChar"/>
          <w:rFonts w:eastAsia="YDIYMjO320"/>
          <w:vertAlign w:val="superscript"/>
          <w:lang w:val="en"/>
        </w:rPr>
        <w:t>5</w:t>
      </w:r>
      <w:r w:rsidR="00C32547" w:rsidRPr="006E6740">
        <w:rPr>
          <w:rFonts w:eastAsia="YDIYMjO320"/>
          <w:iCs/>
        </w:rPr>
        <w:t>…</w:t>
      </w:r>
      <w:r w:rsidRPr="006E6740">
        <w:rPr>
          <w:rFonts w:eastAsia="YDIYMjO320"/>
          <w:u w:val="single"/>
        </w:rPr>
        <w:t>evidence</w:t>
      </w:r>
      <w:r w:rsidRPr="006E6740">
        <w:rPr>
          <w:rFonts w:eastAsia="YDIYMjO320"/>
        </w:rPr>
        <w:t xml:space="preserve"> of the </w:t>
      </w:r>
      <w:r w:rsidRPr="006E6740">
        <w:rPr>
          <w:rFonts w:eastAsia="YDIYMjO320"/>
          <w:u w:val="single"/>
        </w:rPr>
        <w:t>righteous judgment of God</w:t>
      </w:r>
      <w:r w:rsidR="00C32547" w:rsidRPr="006E6740">
        <w:rPr>
          <w:rFonts w:eastAsia="YDIYMjO320"/>
        </w:rPr>
        <w:t>…</w:t>
      </w:r>
      <w:r w:rsidRPr="006E6740">
        <w:rPr>
          <w:rStyle w:val="MyWordStyleChar"/>
          <w:rFonts w:eastAsia="YDIYMjO320"/>
          <w:vertAlign w:val="superscript"/>
          <w:lang w:val="en"/>
        </w:rPr>
        <w:t>6</w:t>
      </w:r>
      <w:r w:rsidRPr="006E6740">
        <w:rPr>
          <w:rFonts w:eastAsia="YDIYMjO320"/>
        </w:rPr>
        <w:t xml:space="preserve">since </w:t>
      </w:r>
      <w:r w:rsidRPr="006E6740">
        <w:rPr>
          <w:rFonts w:eastAsia="YDIYMjO320"/>
          <w:iCs/>
        </w:rPr>
        <w:t>it is</w:t>
      </w:r>
      <w:r w:rsidRPr="006E6740">
        <w:rPr>
          <w:rFonts w:eastAsia="YDIYMjO320"/>
        </w:rPr>
        <w:t xml:space="preserve"> a </w:t>
      </w:r>
      <w:r w:rsidRPr="006E6740">
        <w:rPr>
          <w:rFonts w:eastAsia="YDIYMjO320"/>
          <w:u w:val="single"/>
        </w:rPr>
        <w:t>righteous thing</w:t>
      </w:r>
      <w:r w:rsidRPr="006E6740">
        <w:rPr>
          <w:rFonts w:eastAsia="YDIYMjO320"/>
        </w:rPr>
        <w:t xml:space="preserve"> with God </w:t>
      </w:r>
      <w:r w:rsidRPr="006E6740">
        <w:rPr>
          <w:rFonts w:eastAsia="YDIYMjO320"/>
          <w:u w:val="single"/>
        </w:rPr>
        <w:t>to repay with tribulation</w:t>
      </w:r>
      <w:r w:rsidRPr="006E6740">
        <w:rPr>
          <w:rFonts w:eastAsia="YDIYMjO320"/>
        </w:rPr>
        <w:t xml:space="preserve"> those who trouble you</w:t>
      </w:r>
      <w:r w:rsidR="00C32547" w:rsidRPr="006E6740">
        <w:rPr>
          <w:rFonts w:eastAsia="YDIYMjO320"/>
        </w:rPr>
        <w:t>…</w:t>
      </w:r>
      <w:r w:rsidRPr="006E6740">
        <w:rPr>
          <w:rStyle w:val="MyWordStyleChar"/>
          <w:rFonts w:eastAsia="YDIYMjO320"/>
          <w:vertAlign w:val="superscript"/>
          <w:lang w:val="en"/>
        </w:rPr>
        <w:t>7</w:t>
      </w:r>
      <w:r w:rsidRPr="006E6740">
        <w:rPr>
          <w:rFonts w:eastAsia="YDIYMjO320"/>
        </w:rPr>
        <w:t>when the Lord Jesus is revealed</w:t>
      </w:r>
      <w:r w:rsidR="005244A1" w:rsidRPr="006E6740">
        <w:rPr>
          <w:rFonts w:eastAsia="YDIYMjO320"/>
        </w:rPr>
        <w:t>…</w:t>
      </w:r>
      <w:r w:rsidRPr="006E6740">
        <w:rPr>
          <w:rFonts w:eastAsia="YDIYMjO320"/>
        </w:rPr>
        <w:t xml:space="preserve"> </w:t>
      </w:r>
      <w:r w:rsidRPr="006E6740">
        <w:rPr>
          <w:rFonts w:eastAsia="YDIYMjO320"/>
          <w:lang w:eastAsia="ko-KR"/>
        </w:rPr>
        <w:t>(2 Thes. 1:</w:t>
      </w:r>
      <w:r w:rsidR="00C32547" w:rsidRPr="006E6740">
        <w:rPr>
          <w:rFonts w:eastAsia="YDIYMjO320"/>
          <w:lang w:eastAsia="ko-KR"/>
        </w:rPr>
        <w:t>5-7</w:t>
      </w:r>
      <w:r w:rsidRPr="006E6740">
        <w:rPr>
          <w:rFonts w:eastAsia="YDIYMjO320"/>
          <w:lang w:eastAsia="ko-KR"/>
        </w:rPr>
        <w:t>)</w:t>
      </w:r>
      <w:r w:rsidR="006E6740" w:rsidRPr="006E6740">
        <w:rPr>
          <w:rFonts w:eastAsia="YDIYMjO320"/>
          <w:lang w:eastAsia="ko-KR"/>
        </w:rPr>
        <w:br/>
      </w:r>
      <w:r w:rsidR="006E6740" w:rsidRPr="008B7DC8">
        <w:rPr>
          <w:rFonts w:eastAsia="YDIYMjO320"/>
          <w:i w:val="0"/>
          <w:iCs/>
          <w:sz w:val="22"/>
          <w:szCs w:val="22"/>
          <w:vertAlign w:val="superscript"/>
          <w:lang w:eastAsia="ko-KR"/>
        </w:rPr>
        <w:t>5</w:t>
      </w:r>
      <w:r w:rsidR="006E6740" w:rsidRPr="008B7DC8">
        <w:rPr>
          <w:rFonts w:eastAsia="YDIYMjO320"/>
          <w:i w:val="0"/>
          <w:iCs/>
          <w:sz w:val="22"/>
          <w:szCs w:val="22"/>
          <w:lang w:eastAsia="ko-KR"/>
        </w:rPr>
        <w:t>이는</w:t>
      </w:r>
      <w:r w:rsidR="006E6740" w:rsidRPr="008B7DC8">
        <w:rPr>
          <w:rFonts w:eastAsia="YDIYMjO320"/>
          <w:i w:val="0"/>
          <w:iCs/>
          <w:sz w:val="22"/>
          <w:szCs w:val="22"/>
          <w:lang w:eastAsia="ko-KR"/>
        </w:rPr>
        <w:t xml:space="preserve"> </w:t>
      </w:r>
      <w:r w:rsidR="006E6740" w:rsidRPr="008B7DC8">
        <w:rPr>
          <w:rFonts w:eastAsia="YDIYMjO320"/>
          <w:i w:val="0"/>
          <w:iCs/>
          <w:sz w:val="22"/>
          <w:szCs w:val="22"/>
          <w:u w:val="single"/>
          <w:lang w:eastAsia="ko-KR"/>
        </w:rPr>
        <w:t>하나님의</w:t>
      </w:r>
      <w:r w:rsidR="006E6740" w:rsidRPr="008B7DC8">
        <w:rPr>
          <w:rFonts w:eastAsia="YDIYMjO320"/>
          <w:i w:val="0"/>
          <w:iCs/>
          <w:sz w:val="22"/>
          <w:szCs w:val="22"/>
          <w:u w:val="single"/>
          <w:lang w:eastAsia="ko-KR"/>
        </w:rPr>
        <w:t xml:space="preserve"> </w:t>
      </w:r>
      <w:r w:rsidR="008B7DC8">
        <w:rPr>
          <w:rFonts w:eastAsia="YDIYMjO320"/>
          <w:i w:val="0"/>
          <w:iCs/>
          <w:sz w:val="22"/>
          <w:szCs w:val="22"/>
          <w:u w:val="single"/>
          <w:lang w:eastAsia="ko-KR"/>
        </w:rPr>
        <w:t>[</w:t>
      </w:r>
      <w:r w:rsidR="006E6740" w:rsidRPr="008B7DC8">
        <w:rPr>
          <w:rFonts w:eastAsia="YDIYMjO320"/>
          <w:i w:val="0"/>
          <w:iCs/>
          <w:sz w:val="22"/>
          <w:szCs w:val="22"/>
          <w:u w:val="single"/>
          <w:lang w:eastAsia="ko-KR"/>
        </w:rPr>
        <w:t>공</w:t>
      </w:r>
      <w:r w:rsidR="008B7DC8">
        <w:rPr>
          <w:rFonts w:eastAsia="YDIYMjO320" w:hint="eastAsia"/>
          <w:i w:val="0"/>
          <w:iCs/>
          <w:sz w:val="22"/>
          <w:szCs w:val="22"/>
          <w:u w:val="single"/>
          <w:lang w:eastAsia="ko-KR"/>
        </w:rPr>
        <w:t>]</w:t>
      </w:r>
      <w:r w:rsidR="006E6740" w:rsidRPr="008B7DC8">
        <w:rPr>
          <w:rFonts w:eastAsia="YDIYMjO320"/>
          <w:i w:val="0"/>
          <w:iCs/>
          <w:sz w:val="22"/>
          <w:szCs w:val="22"/>
          <w:u w:val="single"/>
          <w:lang w:eastAsia="ko-KR"/>
        </w:rPr>
        <w:t>의로운</w:t>
      </w:r>
      <w:r w:rsidR="006E6740" w:rsidRPr="008B7DC8">
        <w:rPr>
          <w:rFonts w:eastAsia="YDIYMjO320"/>
          <w:i w:val="0"/>
          <w:iCs/>
          <w:sz w:val="22"/>
          <w:szCs w:val="22"/>
          <w:u w:val="single"/>
          <w:lang w:eastAsia="ko-KR"/>
        </w:rPr>
        <w:t xml:space="preserve"> </w:t>
      </w:r>
      <w:r w:rsidR="006E6740" w:rsidRPr="008B7DC8">
        <w:rPr>
          <w:rFonts w:eastAsia="YDIYMjO320"/>
          <w:i w:val="0"/>
          <w:iCs/>
          <w:sz w:val="22"/>
          <w:szCs w:val="22"/>
          <w:u w:val="single"/>
          <w:lang w:eastAsia="ko-KR"/>
        </w:rPr>
        <w:t>심판의</w:t>
      </w:r>
      <w:r w:rsidR="006E6740" w:rsidRPr="008B7DC8">
        <w:rPr>
          <w:rFonts w:eastAsia="YDIYMjO320"/>
          <w:i w:val="0"/>
          <w:iCs/>
          <w:sz w:val="22"/>
          <w:szCs w:val="22"/>
          <w:u w:val="single"/>
          <w:lang w:eastAsia="ko-KR"/>
        </w:rPr>
        <w:t xml:space="preserve"> </w:t>
      </w:r>
      <w:r w:rsidR="006E6740" w:rsidRPr="008B7DC8">
        <w:rPr>
          <w:rFonts w:eastAsia="YDIYMjO320"/>
          <w:i w:val="0"/>
          <w:iCs/>
          <w:sz w:val="22"/>
          <w:szCs w:val="22"/>
          <w:u w:val="single"/>
          <w:lang w:eastAsia="ko-KR"/>
        </w:rPr>
        <w:t>표</w:t>
      </w:r>
      <w:r w:rsidR="008B7DC8" w:rsidRPr="008B7DC8">
        <w:rPr>
          <w:rFonts w:eastAsia="YDIYMjO320" w:hint="eastAsia"/>
          <w:b w:val="0"/>
          <w:bCs/>
          <w:i w:val="0"/>
          <w:iCs/>
          <w:sz w:val="22"/>
          <w:szCs w:val="22"/>
          <w:u w:val="single"/>
          <w:lang w:eastAsia="ko-KR"/>
        </w:rPr>
        <w:t>[</w:t>
      </w:r>
      <w:r w:rsidR="008B7DC8" w:rsidRPr="008B7DC8">
        <w:rPr>
          <w:rFonts w:eastAsia="YDIYMjO320" w:hint="eastAsia"/>
          <w:b w:val="0"/>
          <w:bCs/>
          <w:i w:val="0"/>
          <w:iCs/>
          <w:sz w:val="22"/>
          <w:szCs w:val="22"/>
          <w:u w:val="single"/>
          <w:lang w:eastAsia="ko-KR"/>
        </w:rPr>
        <w:t>증거</w:t>
      </w:r>
      <w:r w:rsidR="008B7DC8" w:rsidRPr="008B7DC8">
        <w:rPr>
          <w:rFonts w:eastAsia="YDIYMjO320" w:hint="eastAsia"/>
          <w:b w:val="0"/>
          <w:bCs/>
          <w:i w:val="0"/>
          <w:iCs/>
          <w:sz w:val="22"/>
          <w:szCs w:val="22"/>
          <w:u w:val="single"/>
          <w:lang w:eastAsia="ko-KR"/>
        </w:rPr>
        <w:t>]</w:t>
      </w:r>
      <w:r w:rsidR="006E6740" w:rsidRPr="008B7DC8">
        <w:rPr>
          <w:rFonts w:eastAsia="YDIYMjO320"/>
          <w:i w:val="0"/>
          <w:iCs/>
          <w:sz w:val="22"/>
          <w:szCs w:val="22"/>
          <w:lang w:eastAsia="ko-KR"/>
        </w:rPr>
        <w:t>요</w:t>
      </w:r>
      <w:r w:rsidR="006E6740" w:rsidRPr="008B7DC8">
        <w:rPr>
          <w:rFonts w:eastAsia="YDIYMjO320"/>
          <w:i w:val="0"/>
          <w:iCs/>
          <w:sz w:val="22"/>
          <w:szCs w:val="22"/>
          <w:lang w:eastAsia="ko-KR"/>
        </w:rPr>
        <w:t xml:space="preserve"> …</w:t>
      </w:r>
      <w:r w:rsidR="006E6740" w:rsidRPr="008B7DC8">
        <w:rPr>
          <w:rFonts w:eastAsia="YDIYMjO320"/>
          <w:i w:val="0"/>
          <w:iCs/>
          <w:sz w:val="22"/>
          <w:szCs w:val="22"/>
          <w:vertAlign w:val="superscript"/>
          <w:lang w:eastAsia="ko-KR"/>
        </w:rPr>
        <w:t>6</w:t>
      </w:r>
      <w:r w:rsidR="006E6740" w:rsidRPr="008B7DC8">
        <w:rPr>
          <w:rFonts w:eastAsia="YDIYMjO320"/>
          <w:i w:val="0"/>
          <w:iCs/>
          <w:sz w:val="22"/>
          <w:szCs w:val="22"/>
          <w:lang w:eastAsia="ko-KR"/>
        </w:rPr>
        <w:t>너희로</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환난</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받게</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하는</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자들에게는</w:t>
      </w:r>
      <w:r w:rsidR="006E6740" w:rsidRPr="008B7DC8">
        <w:rPr>
          <w:rFonts w:eastAsia="YDIYMjO320"/>
          <w:i w:val="0"/>
          <w:iCs/>
          <w:sz w:val="22"/>
          <w:szCs w:val="22"/>
          <w:lang w:eastAsia="ko-KR"/>
        </w:rPr>
        <w:t xml:space="preserve"> </w:t>
      </w:r>
      <w:r w:rsidR="006E6740" w:rsidRPr="008B7DC8">
        <w:rPr>
          <w:rFonts w:eastAsia="YDIYMjO320"/>
          <w:i w:val="0"/>
          <w:iCs/>
          <w:sz w:val="22"/>
          <w:szCs w:val="22"/>
          <w:u w:val="single"/>
          <w:lang w:eastAsia="ko-KR"/>
        </w:rPr>
        <w:t>환난으로</w:t>
      </w:r>
      <w:r w:rsidR="006E6740" w:rsidRPr="008B7DC8">
        <w:rPr>
          <w:rFonts w:eastAsia="YDIYMjO320"/>
          <w:i w:val="0"/>
          <w:iCs/>
          <w:sz w:val="22"/>
          <w:szCs w:val="22"/>
          <w:u w:val="single"/>
          <w:lang w:eastAsia="ko-KR"/>
        </w:rPr>
        <w:t xml:space="preserve"> </w:t>
      </w:r>
      <w:r w:rsidR="006E6740" w:rsidRPr="008B7DC8">
        <w:rPr>
          <w:rFonts w:eastAsia="YDIYMjO320"/>
          <w:i w:val="0"/>
          <w:iCs/>
          <w:sz w:val="22"/>
          <w:szCs w:val="22"/>
          <w:u w:val="single"/>
          <w:lang w:eastAsia="ko-KR"/>
        </w:rPr>
        <w:t>갚으시고</w:t>
      </w:r>
      <w:r w:rsidR="006E6740" w:rsidRPr="008B7DC8">
        <w:rPr>
          <w:rFonts w:eastAsia="YDIYMjO320"/>
          <w:i w:val="0"/>
          <w:iCs/>
          <w:sz w:val="22"/>
          <w:szCs w:val="22"/>
          <w:vertAlign w:val="superscript"/>
          <w:lang w:eastAsia="ko-KR"/>
        </w:rPr>
        <w:t>7</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하나님의</w:t>
      </w:r>
      <w:r w:rsidR="006E6740" w:rsidRPr="008B7DC8">
        <w:rPr>
          <w:rFonts w:eastAsia="YDIYMjO320"/>
          <w:i w:val="0"/>
          <w:iCs/>
          <w:sz w:val="22"/>
          <w:szCs w:val="22"/>
          <w:lang w:eastAsia="ko-KR"/>
        </w:rPr>
        <w:t xml:space="preserve"> </w:t>
      </w:r>
      <w:r w:rsidR="006E6740" w:rsidRPr="008B7DC8">
        <w:rPr>
          <w:rFonts w:eastAsia="YDIYMjO320"/>
          <w:i w:val="0"/>
          <w:iCs/>
          <w:sz w:val="22"/>
          <w:szCs w:val="22"/>
          <w:u w:val="single"/>
          <w:lang w:eastAsia="ko-KR"/>
        </w:rPr>
        <w:t>공의시니</w:t>
      </w:r>
      <w:r w:rsidR="006E6740" w:rsidRPr="008B7DC8">
        <w:rPr>
          <w:rFonts w:eastAsia="YDIYMjO320"/>
          <w:i w:val="0"/>
          <w:iCs/>
          <w:sz w:val="22"/>
          <w:szCs w:val="22"/>
          <w:lang w:eastAsia="ko-KR"/>
        </w:rPr>
        <w:t xml:space="preserve"> </w:t>
      </w:r>
      <w:r w:rsidR="006E6740" w:rsidRPr="008B7DC8">
        <w:rPr>
          <w:rFonts w:eastAsia="YDIYMjO320"/>
          <w:i w:val="0"/>
          <w:iCs/>
          <w:sz w:val="22"/>
          <w:szCs w:val="22"/>
          <w:lang w:eastAsia="ko-KR"/>
        </w:rPr>
        <w:t>주</w:t>
      </w:r>
      <w:r w:rsidR="006E6740" w:rsidRPr="008B7DC8">
        <w:rPr>
          <w:rFonts w:eastAsia="YDIYMjO320"/>
          <w:i w:val="0"/>
          <w:iCs/>
          <w:sz w:val="22"/>
          <w:szCs w:val="22"/>
          <w:lang w:eastAsia="ko-KR"/>
        </w:rPr>
        <w:t xml:space="preserve"> </w:t>
      </w:r>
      <w:r w:rsidR="006E6740" w:rsidRPr="008B7DC8">
        <w:rPr>
          <w:rFonts w:eastAsia="YDIYMjO320"/>
          <w:i w:val="0"/>
          <w:iCs/>
          <w:sz w:val="22"/>
          <w:szCs w:val="22"/>
          <w:u w:val="single"/>
          <w:lang w:eastAsia="ko-KR"/>
        </w:rPr>
        <w:t>예수께서</w:t>
      </w:r>
      <w:r w:rsidR="006E6740" w:rsidRPr="008B7DC8">
        <w:rPr>
          <w:rFonts w:eastAsia="YDIYMjO320"/>
          <w:i w:val="0"/>
          <w:iCs/>
          <w:sz w:val="22"/>
          <w:szCs w:val="22"/>
          <w:lang w:eastAsia="ko-KR"/>
        </w:rPr>
        <w:t xml:space="preserve"> … </w:t>
      </w:r>
      <w:r w:rsidR="006E6740" w:rsidRPr="008B7DC8">
        <w:rPr>
          <w:rFonts w:eastAsia="YDIYMjO320"/>
          <w:i w:val="0"/>
          <w:iCs/>
          <w:sz w:val="22"/>
          <w:szCs w:val="22"/>
          <w:u w:val="single"/>
          <w:lang w:eastAsia="ko-KR"/>
        </w:rPr>
        <w:t>나타나실</w:t>
      </w:r>
      <w:r w:rsidR="006E6740" w:rsidRPr="008B7DC8">
        <w:rPr>
          <w:rFonts w:eastAsia="YDIYMjO320"/>
          <w:i w:val="0"/>
          <w:iCs/>
          <w:sz w:val="22"/>
          <w:szCs w:val="22"/>
          <w:u w:val="single"/>
          <w:lang w:eastAsia="ko-KR"/>
        </w:rPr>
        <w:t xml:space="preserve"> </w:t>
      </w:r>
      <w:r w:rsidR="006E6740" w:rsidRPr="008B7DC8">
        <w:rPr>
          <w:rFonts w:eastAsia="YDIYMjO320"/>
          <w:i w:val="0"/>
          <w:iCs/>
          <w:sz w:val="22"/>
          <w:szCs w:val="22"/>
          <w:u w:val="single"/>
          <w:lang w:eastAsia="ko-KR"/>
        </w:rPr>
        <w:t>때에</w:t>
      </w:r>
      <w:r w:rsidRPr="008B7DC8">
        <w:rPr>
          <w:rFonts w:eastAsia="YDIYMjO320"/>
          <w:i w:val="0"/>
          <w:iCs/>
          <w:sz w:val="22"/>
          <w:szCs w:val="22"/>
          <w:lang w:eastAsia="ko-KR"/>
        </w:rPr>
        <w:t xml:space="preserve"> </w:t>
      </w:r>
      <w:r w:rsidR="006E6740" w:rsidRPr="008B7DC8">
        <w:rPr>
          <w:rFonts w:eastAsia="YDIYMjO320"/>
          <w:i w:val="0"/>
          <w:iCs/>
          <w:sz w:val="22"/>
          <w:szCs w:val="22"/>
          <w:lang w:eastAsia="ko-KR"/>
        </w:rPr>
        <w:t>(</w:t>
      </w:r>
      <w:r w:rsidR="006E6740" w:rsidRPr="008B7DC8">
        <w:rPr>
          <w:rFonts w:eastAsia="YDIYMjO320"/>
          <w:i w:val="0"/>
          <w:iCs/>
          <w:sz w:val="22"/>
          <w:szCs w:val="22"/>
          <w:lang w:eastAsia="ko-KR"/>
        </w:rPr>
        <w:t>살</w:t>
      </w:r>
      <w:r w:rsidR="006E6740" w:rsidRPr="006E6740">
        <w:rPr>
          <w:rFonts w:eastAsia="YDIYMjO320"/>
          <w:i w:val="0"/>
          <w:iCs/>
          <w:sz w:val="22"/>
          <w:szCs w:val="22"/>
          <w:lang w:eastAsia="ko-KR"/>
        </w:rPr>
        <w:t>후</w:t>
      </w:r>
      <w:r w:rsidR="006E6740" w:rsidRPr="006E6740">
        <w:rPr>
          <w:rFonts w:eastAsia="YDIYMjO320"/>
          <w:i w:val="0"/>
          <w:iCs/>
          <w:sz w:val="22"/>
          <w:szCs w:val="22"/>
          <w:lang w:eastAsia="ko-KR"/>
        </w:rPr>
        <w:t xml:space="preserve"> 1:5-7)</w:t>
      </w:r>
    </w:p>
    <w:p w14:paraId="61B7602F" w14:textId="047FA449" w:rsidR="00036C0A" w:rsidRPr="00B435B5" w:rsidRDefault="002E191A" w:rsidP="00731D10">
      <w:pPr>
        <w:pStyle w:val="Lv2-J"/>
        <w:rPr>
          <w:rFonts w:eastAsia="YDIYMjO320"/>
          <w:sz w:val="22"/>
          <w:szCs w:val="22"/>
          <w:highlight w:val="yellow"/>
        </w:rPr>
      </w:pPr>
      <w:r w:rsidRPr="006E6740">
        <w:rPr>
          <w:rFonts w:eastAsia="YDIYMjO320"/>
          <w:b/>
          <w:bCs/>
          <w:i/>
          <w:iCs/>
        </w:rPr>
        <w:t>Evidence #3</w:t>
      </w:r>
      <w:r w:rsidRPr="006E6740">
        <w:rPr>
          <w:rFonts w:eastAsia="YDIYMjO320"/>
        </w:rPr>
        <w:t xml:space="preserve">: </w:t>
      </w:r>
      <w:r w:rsidR="00AC76B6" w:rsidRPr="006E6740">
        <w:rPr>
          <w:rFonts w:eastAsia="YDIYMjO320"/>
          <w:bCs/>
        </w:rPr>
        <w:t xml:space="preserve">God </w:t>
      </w:r>
      <w:r w:rsidR="00036C0A" w:rsidRPr="006E6740">
        <w:rPr>
          <w:rFonts w:eastAsia="YDIYMjO320"/>
          <w:bCs/>
        </w:rPr>
        <w:t xml:space="preserve">gives His persecuted people </w:t>
      </w:r>
      <w:r w:rsidR="00AC76B6" w:rsidRPr="006E6740">
        <w:rPr>
          <w:rFonts w:eastAsia="YDIYMjO320"/>
          <w:bCs/>
        </w:rPr>
        <w:t>rest</w:t>
      </w:r>
      <w:r w:rsidR="00036C0A" w:rsidRPr="006E6740">
        <w:rPr>
          <w:rFonts w:eastAsia="YDIYMjO320"/>
          <w:bCs/>
        </w:rPr>
        <w:t xml:space="preserve">. </w:t>
      </w:r>
      <w:r w:rsidR="00D60D5B" w:rsidRPr="006E6740">
        <w:rPr>
          <w:rFonts w:eastAsia="YDIYMjO320"/>
          <w:bCs/>
        </w:rPr>
        <w:t xml:space="preserve">We will receive </w:t>
      </w:r>
      <w:r w:rsidR="000035DB" w:rsidRPr="006E6740">
        <w:rPr>
          <w:rFonts w:eastAsia="YDIYMjO320"/>
          <w:bCs/>
        </w:rPr>
        <w:t xml:space="preserve">a </w:t>
      </w:r>
      <w:r w:rsidR="00D60D5B" w:rsidRPr="006E6740">
        <w:rPr>
          <w:rFonts w:eastAsia="YDIYMjO320"/>
          <w:bCs/>
        </w:rPr>
        <w:t xml:space="preserve">100-fold recovery </w:t>
      </w:r>
      <w:r w:rsidR="000035DB" w:rsidRPr="006E6740">
        <w:rPr>
          <w:rFonts w:eastAsia="YDIYMjO320"/>
          <w:bCs/>
        </w:rPr>
        <w:t xml:space="preserve">of </w:t>
      </w:r>
      <w:r w:rsidR="00D60D5B" w:rsidRPr="006E6740">
        <w:rPr>
          <w:rFonts w:eastAsia="YDIYMjO320"/>
          <w:bCs/>
        </w:rPr>
        <w:t>all that we lost in being persecuted.</w:t>
      </w:r>
      <w:r w:rsidR="000035DB" w:rsidRPr="006E6740">
        <w:rPr>
          <w:rFonts w:eastAsia="YDIYMjO320"/>
          <w:bCs/>
        </w:rPr>
        <w:t xml:space="preserve"> </w:t>
      </w:r>
      <w:r w:rsidR="00036C0A" w:rsidRPr="006E6740">
        <w:rPr>
          <w:rFonts w:eastAsia="YDIYMjO320"/>
          <w:bCs/>
        </w:rPr>
        <w:t>This sure hope purifies</w:t>
      </w:r>
      <w:r w:rsidR="000035DB" w:rsidRPr="006E6740">
        <w:rPr>
          <w:rFonts w:eastAsia="YDIYMjO320"/>
          <w:bCs/>
        </w:rPr>
        <w:t>,</w:t>
      </w:r>
      <w:r w:rsidR="00036C0A" w:rsidRPr="006E6740">
        <w:rPr>
          <w:rFonts w:eastAsia="YDIYMjO320"/>
          <w:bCs/>
        </w:rPr>
        <w:t xml:space="preserve"> </w:t>
      </w:r>
      <w:r w:rsidR="000035DB" w:rsidRPr="006E6740">
        <w:rPr>
          <w:rFonts w:eastAsia="YDIYMjO320"/>
          <w:bCs/>
        </w:rPr>
        <w:t>prepares</w:t>
      </w:r>
      <w:r w:rsidR="00244590" w:rsidRPr="006E6740">
        <w:rPr>
          <w:rFonts w:eastAsia="YDIYMjO320"/>
          <w:bCs/>
        </w:rPr>
        <w:t xml:space="preserve">, </w:t>
      </w:r>
      <w:r w:rsidR="000035DB" w:rsidRPr="006E6740">
        <w:rPr>
          <w:rFonts w:eastAsia="YDIYMjO320"/>
          <w:bCs/>
        </w:rPr>
        <w:t xml:space="preserve">and </w:t>
      </w:r>
      <w:r w:rsidR="00036C0A" w:rsidRPr="006E6740">
        <w:rPr>
          <w:rFonts w:eastAsia="YDIYMjO320"/>
          <w:bCs/>
        </w:rPr>
        <w:t xml:space="preserve">makes us suited to meet </w:t>
      </w:r>
      <w:r w:rsidR="00D60D5B" w:rsidRPr="006E6740">
        <w:rPr>
          <w:rFonts w:eastAsia="YDIYMjO320"/>
          <w:bCs/>
        </w:rPr>
        <w:t>Jesus</w:t>
      </w:r>
      <w:r w:rsidR="00036C0A" w:rsidRPr="006E6740">
        <w:rPr>
          <w:rFonts w:eastAsia="YDIYMjO320"/>
          <w:bCs/>
        </w:rPr>
        <w:t xml:space="preserve">—this increases </w:t>
      </w:r>
      <w:r w:rsidR="00D60D5B" w:rsidRPr="006E6740">
        <w:rPr>
          <w:rFonts w:eastAsia="YDIYMjO320"/>
          <w:bCs/>
        </w:rPr>
        <w:t xml:space="preserve">more </w:t>
      </w:r>
      <w:r w:rsidR="00036C0A" w:rsidRPr="006E6740">
        <w:rPr>
          <w:rFonts w:eastAsia="YDIYMjO320"/>
          <w:bCs/>
        </w:rPr>
        <w:t xml:space="preserve">as persecution </w:t>
      </w:r>
      <w:r w:rsidR="00D60D5B" w:rsidRPr="006E6740">
        <w:rPr>
          <w:rFonts w:eastAsia="YDIYMjO320"/>
          <w:bCs/>
        </w:rPr>
        <w:t xml:space="preserve">causes us to </w:t>
      </w:r>
      <w:r w:rsidR="00036C0A" w:rsidRPr="006E6740">
        <w:rPr>
          <w:rFonts w:eastAsia="YDIYMjO320"/>
          <w:bCs/>
        </w:rPr>
        <w:t xml:space="preserve">look to </w:t>
      </w:r>
      <w:r w:rsidR="00D60D5B" w:rsidRPr="006E6740">
        <w:rPr>
          <w:rFonts w:eastAsia="YDIYMjO320"/>
          <w:bCs/>
        </w:rPr>
        <w:t xml:space="preserve">our </w:t>
      </w:r>
      <w:r w:rsidR="00036C0A" w:rsidRPr="006E6740">
        <w:rPr>
          <w:rFonts w:eastAsia="YDIYMjO320"/>
          <w:bCs/>
        </w:rPr>
        <w:t>glor</w:t>
      </w:r>
      <w:r w:rsidR="00D60D5B" w:rsidRPr="006E6740">
        <w:rPr>
          <w:rFonts w:eastAsia="YDIYMjO320"/>
          <w:bCs/>
        </w:rPr>
        <w:t>ious</w:t>
      </w:r>
      <w:r w:rsidR="00412BD2" w:rsidRPr="006E6740">
        <w:rPr>
          <w:rFonts w:eastAsia="YDIYMjO320"/>
          <w:bCs/>
        </w:rPr>
        <w:t>,</w:t>
      </w:r>
      <w:r w:rsidR="00D60D5B" w:rsidRPr="006E6740">
        <w:rPr>
          <w:rFonts w:eastAsia="YDIYMjO320"/>
          <w:bCs/>
        </w:rPr>
        <w:t xml:space="preserve"> eternal future</w:t>
      </w:r>
      <w:r w:rsidR="00412BD2" w:rsidRPr="006E6740">
        <w:rPr>
          <w:rFonts w:eastAsia="YDIYMjO320"/>
          <w:bCs/>
        </w:rPr>
        <w:t>.</w:t>
      </w:r>
      <w:r w:rsidR="006E6740">
        <w:rPr>
          <w:rFonts w:eastAsia="YDIYMjO320"/>
          <w:bCs/>
        </w:rPr>
        <w:br/>
      </w:r>
      <w:r w:rsidR="006E6740" w:rsidRPr="006E6740">
        <w:rPr>
          <w:rFonts w:eastAsia="YDIYMjO320" w:hint="eastAsia"/>
          <w:b/>
          <w:bCs/>
          <w:sz w:val="22"/>
          <w:szCs w:val="22"/>
        </w:rPr>
        <w:t>증거</w:t>
      </w:r>
      <w:r w:rsidR="006E6740" w:rsidRPr="006E6740">
        <w:rPr>
          <w:rFonts w:eastAsia="YDIYMjO320" w:hint="eastAsia"/>
          <w:b/>
          <w:bCs/>
          <w:sz w:val="22"/>
          <w:szCs w:val="22"/>
        </w:rPr>
        <w:t xml:space="preserve"> # </w:t>
      </w:r>
      <w:r w:rsidR="006E6740" w:rsidRPr="006E6740">
        <w:rPr>
          <w:rFonts w:eastAsia="YDIYMjO320"/>
          <w:b/>
          <w:bCs/>
          <w:sz w:val="22"/>
          <w:szCs w:val="22"/>
        </w:rPr>
        <w:t>3</w:t>
      </w:r>
      <w:r w:rsidR="006E6740" w:rsidRPr="006E6740">
        <w:rPr>
          <w:rFonts w:eastAsia="YDIYMjO320"/>
          <w:sz w:val="22"/>
          <w:szCs w:val="22"/>
        </w:rPr>
        <w:t>:</w:t>
      </w:r>
      <w:r w:rsidR="006E6740" w:rsidRPr="006E6740">
        <w:rPr>
          <w:rFonts w:eastAsia="YDIYMjO320" w:hint="eastAsia"/>
          <w:sz w:val="22"/>
          <w:szCs w:val="22"/>
        </w:rPr>
        <w:t xml:space="preserve"> </w:t>
      </w:r>
      <w:r w:rsidR="006E6740" w:rsidRPr="006E6740">
        <w:rPr>
          <w:rFonts w:eastAsia="YDIYMjO320" w:hint="eastAsia"/>
          <w:sz w:val="22"/>
          <w:szCs w:val="22"/>
        </w:rPr>
        <w:t>하나님은</w:t>
      </w:r>
      <w:r w:rsidR="006E6740" w:rsidRPr="006E6740">
        <w:rPr>
          <w:rFonts w:eastAsia="YDIYMjO320" w:hint="eastAsia"/>
          <w:sz w:val="22"/>
          <w:szCs w:val="22"/>
        </w:rPr>
        <w:t xml:space="preserve"> </w:t>
      </w:r>
      <w:r w:rsidR="006E6740">
        <w:rPr>
          <w:rFonts w:eastAsia="YDIYMjO320" w:hint="eastAsia"/>
          <w:sz w:val="22"/>
          <w:szCs w:val="22"/>
          <w:lang w:eastAsia="ko-KR"/>
        </w:rPr>
        <w:t>핍</w:t>
      </w:r>
      <w:r w:rsidR="006E6740" w:rsidRPr="006E6740">
        <w:rPr>
          <w:rFonts w:eastAsia="YDIYMjO320" w:hint="eastAsia"/>
          <w:sz w:val="22"/>
          <w:szCs w:val="22"/>
        </w:rPr>
        <w:t>박</w:t>
      </w:r>
      <w:r w:rsidR="006E6740">
        <w:rPr>
          <w:rFonts w:eastAsia="YDIYMjO320" w:hint="eastAsia"/>
          <w:sz w:val="22"/>
          <w:szCs w:val="22"/>
          <w:lang w:eastAsia="ko-KR"/>
        </w:rPr>
        <w:t xml:space="preserve"> </w:t>
      </w:r>
      <w:r w:rsidR="006E6740" w:rsidRPr="006E6740">
        <w:rPr>
          <w:rFonts w:eastAsia="YDIYMjO320" w:hint="eastAsia"/>
          <w:sz w:val="22"/>
          <w:szCs w:val="22"/>
        </w:rPr>
        <w:t>받는</w:t>
      </w:r>
      <w:r w:rsidR="006E6740" w:rsidRPr="006E6740">
        <w:rPr>
          <w:rFonts w:eastAsia="YDIYMjO320" w:hint="eastAsia"/>
          <w:sz w:val="22"/>
          <w:szCs w:val="22"/>
        </w:rPr>
        <w:t xml:space="preserve"> </w:t>
      </w:r>
      <w:r w:rsidR="006E6740" w:rsidRPr="006E6740">
        <w:rPr>
          <w:rFonts w:eastAsia="YDIYMjO320" w:hint="eastAsia"/>
          <w:sz w:val="22"/>
          <w:szCs w:val="22"/>
        </w:rPr>
        <w:t>사람들에게</w:t>
      </w:r>
      <w:r w:rsidR="006E6740" w:rsidRPr="006E6740">
        <w:rPr>
          <w:rFonts w:eastAsia="YDIYMjO320" w:hint="eastAsia"/>
          <w:sz w:val="22"/>
          <w:szCs w:val="22"/>
        </w:rPr>
        <w:t xml:space="preserve"> </w:t>
      </w:r>
      <w:r w:rsidR="006E6740" w:rsidRPr="006E6740">
        <w:rPr>
          <w:rFonts w:eastAsia="YDIYMjO320" w:hint="eastAsia"/>
          <w:sz w:val="22"/>
          <w:szCs w:val="22"/>
        </w:rPr>
        <w:t>안식을</w:t>
      </w:r>
      <w:r w:rsidR="006E6740" w:rsidRPr="006E6740">
        <w:rPr>
          <w:rFonts w:eastAsia="YDIYMjO320" w:hint="eastAsia"/>
          <w:sz w:val="22"/>
          <w:szCs w:val="22"/>
        </w:rPr>
        <w:t xml:space="preserve"> </w:t>
      </w:r>
      <w:r w:rsidR="006E6740" w:rsidRPr="006E6740">
        <w:rPr>
          <w:rFonts w:eastAsia="YDIYMjO320" w:hint="eastAsia"/>
          <w:sz w:val="22"/>
          <w:szCs w:val="22"/>
        </w:rPr>
        <w:t>주</w:t>
      </w:r>
      <w:r w:rsidR="006E6740">
        <w:rPr>
          <w:rFonts w:eastAsia="YDIYMjO320" w:hint="eastAsia"/>
          <w:sz w:val="22"/>
          <w:szCs w:val="22"/>
          <w:lang w:eastAsia="ko-KR"/>
        </w:rPr>
        <w:t>신</w:t>
      </w:r>
      <w:r w:rsidR="006E6740" w:rsidRPr="006E6740">
        <w:rPr>
          <w:rFonts w:eastAsia="YDIYMjO320" w:hint="eastAsia"/>
          <w:sz w:val="22"/>
          <w:szCs w:val="22"/>
        </w:rPr>
        <w:t>다</w:t>
      </w:r>
      <w:r w:rsidR="006E6740" w:rsidRPr="006E6740">
        <w:rPr>
          <w:rFonts w:eastAsia="YDIYMjO320" w:hint="eastAsia"/>
          <w:sz w:val="22"/>
          <w:szCs w:val="22"/>
        </w:rPr>
        <w:t xml:space="preserve">. </w:t>
      </w:r>
      <w:r w:rsidR="006E6740" w:rsidRPr="006E6740">
        <w:rPr>
          <w:rFonts w:eastAsia="YDIYMjO320" w:hint="eastAsia"/>
          <w:sz w:val="22"/>
          <w:szCs w:val="22"/>
        </w:rPr>
        <w:t>우리는</w:t>
      </w:r>
      <w:r w:rsidR="006E6740" w:rsidRPr="006E6740">
        <w:rPr>
          <w:rFonts w:eastAsia="YDIYMjO320" w:hint="eastAsia"/>
          <w:sz w:val="22"/>
          <w:szCs w:val="22"/>
        </w:rPr>
        <w:t xml:space="preserve"> </w:t>
      </w:r>
      <w:r w:rsidR="006E6740">
        <w:rPr>
          <w:rFonts w:eastAsia="YDIYMjO320" w:hint="eastAsia"/>
          <w:sz w:val="22"/>
          <w:szCs w:val="22"/>
          <w:lang w:eastAsia="ko-KR"/>
        </w:rPr>
        <w:t>핍</w:t>
      </w:r>
      <w:r w:rsidR="006E6740" w:rsidRPr="006E6740">
        <w:rPr>
          <w:rFonts w:eastAsia="YDIYMjO320" w:hint="eastAsia"/>
          <w:sz w:val="22"/>
          <w:szCs w:val="22"/>
        </w:rPr>
        <w:t>박를</w:t>
      </w:r>
      <w:r w:rsidR="006E6740" w:rsidRPr="006E6740">
        <w:rPr>
          <w:rFonts w:eastAsia="YDIYMjO320" w:hint="eastAsia"/>
          <w:sz w:val="22"/>
          <w:szCs w:val="22"/>
        </w:rPr>
        <w:t xml:space="preserve"> </w:t>
      </w:r>
      <w:r w:rsidR="006E6740" w:rsidRPr="006E6740">
        <w:rPr>
          <w:rFonts w:eastAsia="YDIYMjO320" w:hint="eastAsia"/>
          <w:sz w:val="22"/>
          <w:szCs w:val="22"/>
        </w:rPr>
        <w:t>당하면서</w:t>
      </w:r>
      <w:r w:rsidR="006E6740" w:rsidRPr="006E6740">
        <w:rPr>
          <w:rFonts w:eastAsia="YDIYMjO320" w:hint="eastAsia"/>
          <w:sz w:val="22"/>
          <w:szCs w:val="22"/>
        </w:rPr>
        <w:t xml:space="preserve"> </w:t>
      </w:r>
      <w:r w:rsidR="006E6740" w:rsidRPr="006E6740">
        <w:rPr>
          <w:rFonts w:eastAsia="YDIYMjO320" w:hint="eastAsia"/>
          <w:sz w:val="22"/>
          <w:szCs w:val="22"/>
        </w:rPr>
        <w:t>잃어버린</w:t>
      </w:r>
      <w:r w:rsidR="006E6740" w:rsidRPr="006E6740">
        <w:rPr>
          <w:rFonts w:eastAsia="YDIYMjO320" w:hint="eastAsia"/>
          <w:sz w:val="22"/>
          <w:szCs w:val="22"/>
        </w:rPr>
        <w:t xml:space="preserve"> </w:t>
      </w:r>
      <w:r w:rsidR="006E6740" w:rsidRPr="00B435B5">
        <w:rPr>
          <w:rFonts w:eastAsia="YDIYMjO320" w:hint="eastAsia"/>
          <w:sz w:val="22"/>
          <w:szCs w:val="22"/>
          <w:highlight w:val="yellow"/>
        </w:rPr>
        <w:t>모든</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것</w:t>
      </w:r>
      <w:r w:rsidR="00B435B5" w:rsidRPr="00B435B5">
        <w:rPr>
          <w:rFonts w:eastAsia="YDIYMjO320" w:hint="eastAsia"/>
          <w:sz w:val="22"/>
          <w:szCs w:val="22"/>
          <w:highlight w:val="yellow"/>
          <w:lang w:eastAsia="ko-KR"/>
        </w:rPr>
        <w:t>의</w:t>
      </w:r>
      <w:r w:rsidR="006E6740" w:rsidRPr="00B435B5">
        <w:rPr>
          <w:rFonts w:eastAsia="YDIYMjO320" w:hint="eastAsia"/>
          <w:sz w:val="22"/>
          <w:szCs w:val="22"/>
          <w:highlight w:val="yellow"/>
        </w:rPr>
        <w:t xml:space="preserve"> 100 </w:t>
      </w:r>
      <w:r w:rsidR="006E6740" w:rsidRPr="00B435B5">
        <w:rPr>
          <w:rFonts w:eastAsia="YDIYMjO320" w:hint="eastAsia"/>
          <w:sz w:val="22"/>
          <w:szCs w:val="22"/>
          <w:highlight w:val="yellow"/>
        </w:rPr>
        <w:t>배</w:t>
      </w:r>
      <w:r w:rsidR="00B435B5" w:rsidRPr="00B435B5">
        <w:rPr>
          <w:rFonts w:eastAsia="YDIYMjO320" w:hint="eastAsia"/>
          <w:sz w:val="22"/>
          <w:szCs w:val="22"/>
          <w:highlight w:val="yellow"/>
          <w:lang w:eastAsia="ko-KR"/>
        </w:rPr>
        <w:t>의</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회복을</w:t>
      </w:r>
      <w:r w:rsidR="006E6740" w:rsidRPr="00B435B5">
        <w:rPr>
          <w:rFonts w:eastAsia="YDIYMjO320" w:hint="eastAsia"/>
          <w:sz w:val="22"/>
          <w:szCs w:val="22"/>
          <w:highlight w:val="yellow"/>
          <w:lang w:eastAsia="ko-KR"/>
        </w:rPr>
        <w:t xml:space="preserve"> </w:t>
      </w:r>
      <w:r w:rsidR="006E6740" w:rsidRPr="00B435B5">
        <w:rPr>
          <w:rFonts w:eastAsia="YDIYMjO320" w:hint="eastAsia"/>
          <w:sz w:val="22"/>
          <w:szCs w:val="22"/>
          <w:highlight w:val="yellow"/>
          <w:lang w:eastAsia="ko-KR"/>
        </w:rPr>
        <w:t>받을</w:t>
      </w:r>
      <w:r w:rsidR="006E6740" w:rsidRPr="00B435B5">
        <w:rPr>
          <w:rFonts w:eastAsia="YDIYMjO320" w:hint="eastAsia"/>
          <w:sz w:val="22"/>
          <w:szCs w:val="22"/>
          <w:highlight w:val="yellow"/>
          <w:lang w:eastAsia="ko-KR"/>
        </w:rPr>
        <w:t xml:space="preserve"> </w:t>
      </w:r>
      <w:r w:rsidR="006E6740" w:rsidRPr="00B435B5">
        <w:rPr>
          <w:rFonts w:eastAsia="YDIYMjO320" w:hint="eastAsia"/>
          <w:sz w:val="22"/>
          <w:szCs w:val="22"/>
          <w:highlight w:val="yellow"/>
          <w:lang w:eastAsia="ko-KR"/>
        </w:rPr>
        <w:t>것이다</w:t>
      </w:r>
      <w:r w:rsidR="006E6740" w:rsidRPr="006E6740">
        <w:rPr>
          <w:rFonts w:eastAsia="YDIYMjO320" w:hint="eastAsia"/>
          <w:sz w:val="22"/>
          <w:szCs w:val="22"/>
        </w:rPr>
        <w:t xml:space="preserve">. </w:t>
      </w:r>
      <w:r w:rsidR="006E6740" w:rsidRPr="006E6740">
        <w:rPr>
          <w:rFonts w:eastAsia="YDIYMjO320" w:hint="eastAsia"/>
          <w:sz w:val="22"/>
          <w:szCs w:val="22"/>
        </w:rPr>
        <w:t>이</w:t>
      </w:r>
      <w:r w:rsidR="006E6740" w:rsidRPr="006E6740">
        <w:rPr>
          <w:rFonts w:eastAsia="YDIYMjO320" w:hint="eastAsia"/>
          <w:sz w:val="22"/>
          <w:szCs w:val="22"/>
        </w:rPr>
        <w:t xml:space="preserve"> </w:t>
      </w:r>
      <w:r w:rsidR="006E6740" w:rsidRPr="006E6740">
        <w:rPr>
          <w:rFonts w:eastAsia="YDIYMjO320" w:hint="eastAsia"/>
          <w:sz w:val="22"/>
          <w:szCs w:val="22"/>
        </w:rPr>
        <w:t>확실한</w:t>
      </w:r>
      <w:r w:rsidR="006E6740" w:rsidRPr="006E6740">
        <w:rPr>
          <w:rFonts w:eastAsia="YDIYMjO320" w:hint="eastAsia"/>
          <w:sz w:val="22"/>
          <w:szCs w:val="22"/>
        </w:rPr>
        <w:t xml:space="preserve"> </w:t>
      </w:r>
      <w:r w:rsidR="006E6740">
        <w:rPr>
          <w:rFonts w:eastAsia="YDIYMjO320" w:hint="eastAsia"/>
          <w:sz w:val="22"/>
          <w:szCs w:val="22"/>
          <w:lang w:eastAsia="ko-KR"/>
        </w:rPr>
        <w:t>소</w:t>
      </w:r>
      <w:r w:rsidR="006E6740" w:rsidRPr="006E6740">
        <w:rPr>
          <w:rFonts w:eastAsia="YDIYMjO320" w:hint="eastAsia"/>
          <w:sz w:val="22"/>
          <w:szCs w:val="22"/>
        </w:rPr>
        <w:t>망은</w:t>
      </w:r>
      <w:r w:rsidR="006E6740" w:rsidRPr="006E6740">
        <w:rPr>
          <w:rFonts w:eastAsia="YDIYMjO320" w:hint="eastAsia"/>
          <w:sz w:val="22"/>
          <w:szCs w:val="22"/>
        </w:rPr>
        <w:t xml:space="preserve"> </w:t>
      </w:r>
      <w:r w:rsidR="006E6740" w:rsidRPr="006E6740">
        <w:rPr>
          <w:rFonts w:eastAsia="YDIYMjO320" w:hint="eastAsia"/>
          <w:sz w:val="22"/>
          <w:szCs w:val="22"/>
        </w:rPr>
        <w:t>우리를</w:t>
      </w:r>
      <w:r w:rsidR="006E6740" w:rsidRPr="006E6740">
        <w:rPr>
          <w:rFonts w:eastAsia="YDIYMjO320" w:hint="eastAsia"/>
          <w:sz w:val="22"/>
          <w:szCs w:val="22"/>
        </w:rPr>
        <w:t xml:space="preserve"> </w:t>
      </w:r>
      <w:r w:rsidR="006E6740" w:rsidRPr="00B435B5">
        <w:rPr>
          <w:rFonts w:eastAsia="YDIYMjO320" w:hint="eastAsia"/>
          <w:sz w:val="22"/>
          <w:szCs w:val="22"/>
          <w:highlight w:val="yellow"/>
        </w:rPr>
        <w:t>정</w:t>
      </w:r>
      <w:r w:rsidR="00B435B5" w:rsidRPr="00B435B5">
        <w:rPr>
          <w:rFonts w:eastAsia="YDIYMjO320" w:hint="eastAsia"/>
          <w:sz w:val="22"/>
          <w:szCs w:val="22"/>
          <w:highlight w:val="yellow"/>
          <w:lang w:eastAsia="ko-KR"/>
        </w:rPr>
        <w:t>결케</w:t>
      </w:r>
      <w:r w:rsidR="006E6740" w:rsidRPr="00B435B5">
        <w:rPr>
          <w:rFonts w:eastAsia="YDIYMjO320" w:hint="eastAsia"/>
          <w:sz w:val="22"/>
          <w:szCs w:val="22"/>
          <w:highlight w:val="yellow"/>
        </w:rPr>
        <w:t>하고</w:t>
      </w:r>
      <w:r w:rsidR="00B435B5" w:rsidRPr="00B435B5">
        <w:rPr>
          <w:rFonts w:eastAsia="YDIYMjO320" w:hint="eastAsia"/>
          <w:sz w:val="22"/>
          <w:szCs w:val="22"/>
          <w:highlight w:val="yellow"/>
          <w:lang w:eastAsia="ko-KR"/>
        </w:rPr>
        <w:t>,</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준비</w:t>
      </w:r>
      <w:r w:rsidR="006E6740" w:rsidRPr="00B435B5">
        <w:rPr>
          <w:rFonts w:eastAsia="YDIYMjO320" w:hint="eastAsia"/>
          <w:sz w:val="22"/>
          <w:szCs w:val="22"/>
          <w:highlight w:val="yellow"/>
          <w:lang w:eastAsia="ko-KR"/>
        </w:rPr>
        <w:t>시</w:t>
      </w:r>
      <w:r w:rsidR="00B435B5" w:rsidRPr="00B435B5">
        <w:rPr>
          <w:rFonts w:eastAsia="YDIYMjO320" w:hint="eastAsia"/>
          <w:sz w:val="22"/>
          <w:szCs w:val="22"/>
          <w:highlight w:val="yellow"/>
          <w:lang w:eastAsia="ko-KR"/>
        </w:rPr>
        <w:t>키고</w:t>
      </w:r>
      <w:r w:rsidR="00B435B5" w:rsidRPr="00B435B5">
        <w:rPr>
          <w:rFonts w:eastAsia="YDIYMjO320" w:hint="eastAsia"/>
          <w:sz w:val="22"/>
          <w:szCs w:val="22"/>
          <w:highlight w:val="yellow"/>
          <w:lang w:eastAsia="ko-KR"/>
        </w:rPr>
        <w:t>,</w:t>
      </w:r>
      <w:r w:rsidR="00B435B5" w:rsidRPr="00B435B5">
        <w:rPr>
          <w:rFonts w:eastAsia="YDIYMjO320"/>
          <w:sz w:val="22"/>
          <w:szCs w:val="22"/>
          <w:highlight w:val="yellow"/>
          <w:lang w:eastAsia="ko-KR"/>
        </w:rPr>
        <w:t xml:space="preserve"> </w:t>
      </w:r>
      <w:r w:rsidR="00B435B5" w:rsidRPr="00B435B5">
        <w:rPr>
          <w:rFonts w:eastAsia="YDIYMjO320" w:hint="eastAsia"/>
          <w:sz w:val="22"/>
          <w:szCs w:val="22"/>
          <w:highlight w:val="yellow"/>
          <w:lang w:eastAsia="ko-KR"/>
        </w:rPr>
        <w:t>그리고</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예수님을</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만나기에</w:t>
      </w:r>
      <w:r w:rsidR="006E6740" w:rsidRPr="00B435B5">
        <w:rPr>
          <w:rFonts w:eastAsia="YDIYMjO320" w:hint="eastAsia"/>
          <w:sz w:val="22"/>
          <w:szCs w:val="22"/>
          <w:highlight w:val="yellow"/>
        </w:rPr>
        <w:t xml:space="preserve"> </w:t>
      </w:r>
      <w:r w:rsidR="00B435B5" w:rsidRPr="00B435B5">
        <w:rPr>
          <w:rFonts w:eastAsia="YDIYMjO320" w:hint="eastAsia"/>
          <w:sz w:val="22"/>
          <w:szCs w:val="22"/>
          <w:highlight w:val="yellow"/>
          <w:lang w:eastAsia="ko-KR"/>
        </w:rPr>
        <w:t>우리가</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꼭</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맞도록</w:t>
      </w:r>
      <w:r w:rsidR="006E6740" w:rsidRPr="00B435B5">
        <w:rPr>
          <w:rFonts w:eastAsia="YDIYMjO320" w:hint="eastAsia"/>
          <w:sz w:val="22"/>
          <w:szCs w:val="22"/>
          <w:highlight w:val="yellow"/>
        </w:rPr>
        <w:t xml:space="preserve"> </w:t>
      </w:r>
      <w:r w:rsidR="00B435B5" w:rsidRPr="00B435B5">
        <w:rPr>
          <w:rFonts w:eastAsia="YDIYMjO320" w:hint="eastAsia"/>
          <w:sz w:val="22"/>
          <w:szCs w:val="22"/>
          <w:highlight w:val="yellow"/>
          <w:lang w:eastAsia="ko-KR"/>
        </w:rPr>
        <w:t>해준</w:t>
      </w:r>
      <w:r w:rsidR="006E6740" w:rsidRPr="006E6740">
        <w:rPr>
          <w:rFonts w:eastAsia="YDIYMjO320" w:hint="eastAsia"/>
          <w:sz w:val="22"/>
          <w:szCs w:val="22"/>
        </w:rPr>
        <w:t>다</w:t>
      </w:r>
      <w:r w:rsidR="006E6740" w:rsidRPr="006E6740">
        <w:rPr>
          <w:rFonts w:eastAsia="YDIYMjO320" w:hint="eastAsia"/>
          <w:sz w:val="22"/>
          <w:szCs w:val="22"/>
        </w:rPr>
        <w:t xml:space="preserve">. </w:t>
      </w:r>
      <w:r w:rsidR="006E6740" w:rsidRPr="00B435B5">
        <w:rPr>
          <w:rFonts w:eastAsia="YDIYMjO320" w:hint="eastAsia"/>
          <w:sz w:val="22"/>
          <w:szCs w:val="22"/>
          <w:highlight w:val="yellow"/>
          <w:lang w:eastAsia="ko-KR"/>
        </w:rPr>
        <w:t>핍</w:t>
      </w:r>
      <w:r w:rsidR="006E6740" w:rsidRPr="00B435B5">
        <w:rPr>
          <w:rFonts w:eastAsia="YDIYMjO320" w:hint="eastAsia"/>
          <w:sz w:val="22"/>
          <w:szCs w:val="22"/>
          <w:highlight w:val="yellow"/>
        </w:rPr>
        <w:t>박</w:t>
      </w:r>
      <w:r w:rsidR="006E6740" w:rsidRPr="00B435B5">
        <w:rPr>
          <w:rFonts w:eastAsia="YDIYMjO320" w:hint="eastAsia"/>
          <w:sz w:val="22"/>
          <w:szCs w:val="22"/>
          <w:highlight w:val="yellow"/>
          <w:lang w:eastAsia="ko-KR"/>
        </w:rPr>
        <w:t>이</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lang w:eastAsia="ko-KR"/>
        </w:rPr>
        <w:t>우리로</w:t>
      </w:r>
      <w:r w:rsidR="006E6740" w:rsidRPr="00B435B5">
        <w:rPr>
          <w:rFonts w:eastAsia="YDIYMjO320" w:hint="eastAsia"/>
          <w:sz w:val="22"/>
          <w:szCs w:val="22"/>
          <w:highlight w:val="yellow"/>
          <w:lang w:eastAsia="ko-KR"/>
        </w:rPr>
        <w:t xml:space="preserve"> </w:t>
      </w:r>
      <w:r w:rsidR="006E6740" w:rsidRPr="00B435B5">
        <w:rPr>
          <w:rFonts w:eastAsia="YDIYMjO320" w:hint="eastAsia"/>
          <w:sz w:val="22"/>
          <w:szCs w:val="22"/>
          <w:highlight w:val="yellow"/>
          <w:lang w:eastAsia="ko-KR"/>
        </w:rPr>
        <w:t>하여금</w:t>
      </w:r>
      <w:r w:rsidR="006E6740" w:rsidRPr="00B435B5">
        <w:rPr>
          <w:rFonts w:eastAsia="YDIYMjO320" w:hint="eastAsia"/>
          <w:sz w:val="22"/>
          <w:szCs w:val="22"/>
          <w:highlight w:val="yellow"/>
          <w:lang w:eastAsia="ko-KR"/>
        </w:rPr>
        <w:t xml:space="preserve"> </w:t>
      </w:r>
      <w:r w:rsidR="006E6740" w:rsidRPr="00B435B5">
        <w:rPr>
          <w:rFonts w:eastAsia="YDIYMjO320" w:hint="eastAsia"/>
          <w:sz w:val="22"/>
          <w:szCs w:val="22"/>
          <w:highlight w:val="yellow"/>
        </w:rPr>
        <w:t>우리의</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영광스</w:t>
      </w:r>
      <w:r w:rsidR="00B435B5" w:rsidRPr="00B435B5">
        <w:rPr>
          <w:rFonts w:eastAsia="YDIYMjO320" w:hint="eastAsia"/>
          <w:sz w:val="22"/>
          <w:szCs w:val="22"/>
          <w:highlight w:val="yellow"/>
          <w:lang w:eastAsia="ko-KR"/>
        </w:rPr>
        <w:t>럽고</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영원한</w:t>
      </w:r>
      <w:r w:rsidR="006E6740" w:rsidRPr="00B435B5">
        <w:rPr>
          <w:rFonts w:eastAsia="YDIYMjO320" w:hint="eastAsia"/>
          <w:sz w:val="22"/>
          <w:szCs w:val="22"/>
          <w:highlight w:val="yellow"/>
        </w:rPr>
        <w:t xml:space="preserve"> </w:t>
      </w:r>
      <w:r w:rsidR="006E6740" w:rsidRPr="00B435B5">
        <w:rPr>
          <w:rFonts w:eastAsia="YDIYMjO320" w:hint="eastAsia"/>
          <w:sz w:val="22"/>
          <w:szCs w:val="22"/>
          <w:highlight w:val="yellow"/>
        </w:rPr>
        <w:t>미래를</w:t>
      </w:r>
      <w:r w:rsidR="006E6740" w:rsidRPr="00B435B5">
        <w:rPr>
          <w:rFonts w:eastAsia="YDIYMjO320" w:hint="eastAsia"/>
          <w:sz w:val="22"/>
          <w:szCs w:val="22"/>
          <w:highlight w:val="yellow"/>
          <w:lang w:eastAsia="ko-KR"/>
        </w:rPr>
        <w:t xml:space="preserve"> </w:t>
      </w:r>
      <w:r w:rsidR="006E6740" w:rsidRPr="00B435B5">
        <w:rPr>
          <w:rFonts w:eastAsia="YDIYMjO320" w:hint="eastAsia"/>
          <w:sz w:val="22"/>
          <w:szCs w:val="22"/>
          <w:highlight w:val="yellow"/>
        </w:rPr>
        <w:t>바라</w:t>
      </w:r>
      <w:r w:rsidR="00B435B5" w:rsidRPr="00B435B5">
        <w:rPr>
          <w:rFonts w:eastAsia="YDIYMjO320" w:hint="eastAsia"/>
          <w:sz w:val="22"/>
          <w:szCs w:val="22"/>
          <w:highlight w:val="yellow"/>
          <w:lang w:eastAsia="ko-KR"/>
        </w:rPr>
        <w:t>보게</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함으로써</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이것은</w:t>
      </w:r>
      <w:r w:rsidR="00B435B5" w:rsidRPr="00B435B5">
        <w:rPr>
          <w:rFonts w:eastAsia="YDIYMjO320" w:hint="eastAsia"/>
          <w:sz w:val="22"/>
          <w:szCs w:val="22"/>
          <w:highlight w:val="yellow"/>
          <w:lang w:eastAsia="ko-KR"/>
        </w:rPr>
        <w:t xml:space="preserve"> </w:t>
      </w:r>
      <w:r w:rsidR="00B435B5" w:rsidRPr="00B435B5">
        <w:rPr>
          <w:rFonts w:eastAsia="YDIYMjO320" w:hint="eastAsia"/>
          <w:sz w:val="22"/>
          <w:szCs w:val="22"/>
          <w:highlight w:val="yellow"/>
          <w:lang w:eastAsia="ko-KR"/>
        </w:rPr>
        <w:t>증거된다</w:t>
      </w:r>
      <w:r w:rsidR="00B435B5" w:rsidRPr="00B435B5">
        <w:rPr>
          <w:rFonts w:eastAsia="YDIYMjO320" w:hint="eastAsia"/>
          <w:sz w:val="22"/>
          <w:szCs w:val="22"/>
          <w:highlight w:val="yellow"/>
          <w:lang w:eastAsia="ko-KR"/>
        </w:rPr>
        <w:t>.</w:t>
      </w:r>
      <w:r w:rsidR="00B435B5" w:rsidRPr="00B435B5">
        <w:rPr>
          <w:rFonts w:eastAsia="YDIYMjO320"/>
          <w:sz w:val="22"/>
          <w:szCs w:val="22"/>
          <w:highlight w:val="yellow"/>
          <w:lang w:eastAsia="ko-KR"/>
        </w:rPr>
        <w:t xml:space="preserve"> </w:t>
      </w:r>
    </w:p>
    <w:p w14:paraId="3633FF2E" w14:textId="225FA8D4" w:rsidR="005A1CDF" w:rsidRPr="006E6740" w:rsidRDefault="005A1CDF" w:rsidP="005A1CDF">
      <w:pPr>
        <w:pStyle w:val="Sc2-F"/>
        <w:rPr>
          <w:rFonts w:eastAsia="YDIYMjO320"/>
          <w:lang w:eastAsia="ko-KR"/>
        </w:rPr>
      </w:pPr>
      <w:r w:rsidRPr="006E6740">
        <w:rPr>
          <w:rStyle w:val="MyWordStyleChar"/>
          <w:rFonts w:eastAsia="YDIYMjO320"/>
          <w:vertAlign w:val="superscript"/>
          <w:lang w:val="en"/>
        </w:rPr>
        <w:t>5</w:t>
      </w:r>
      <w:r w:rsidR="000035DB" w:rsidRPr="006E6740">
        <w:rPr>
          <w:rFonts w:eastAsia="YDIYMjO320"/>
          <w:iCs/>
        </w:rPr>
        <w:t>…</w:t>
      </w:r>
      <w:r w:rsidRPr="006E6740">
        <w:rPr>
          <w:rFonts w:eastAsia="YDIYMjO320"/>
          <w:u w:val="single"/>
        </w:rPr>
        <w:t>manifest evidence</w:t>
      </w:r>
      <w:r w:rsidRPr="006E6740">
        <w:rPr>
          <w:rFonts w:eastAsia="YDIYMjO320"/>
        </w:rPr>
        <w:t xml:space="preserve"> of the </w:t>
      </w:r>
      <w:r w:rsidRPr="006E6740">
        <w:rPr>
          <w:rFonts w:eastAsia="YDIYMjO320"/>
          <w:u w:val="single"/>
        </w:rPr>
        <w:t>righteous judgment of God</w:t>
      </w:r>
      <w:r w:rsidR="000035DB" w:rsidRPr="006E6740">
        <w:rPr>
          <w:rFonts w:eastAsia="YDIYMjO320"/>
        </w:rPr>
        <w:t>…</w:t>
      </w:r>
      <w:r w:rsidRPr="006E6740">
        <w:rPr>
          <w:rStyle w:val="MyWordStyleChar"/>
          <w:rFonts w:eastAsia="YDIYMjO320"/>
          <w:vertAlign w:val="superscript"/>
          <w:lang w:val="en"/>
        </w:rPr>
        <w:t>7</w:t>
      </w:r>
      <w:r w:rsidRPr="006E6740">
        <w:rPr>
          <w:rFonts w:eastAsia="YDIYMjO320"/>
          <w:u w:val="single"/>
        </w:rPr>
        <w:t xml:space="preserve">to </w:t>
      </w:r>
      <w:r w:rsidRPr="006E6740">
        <w:rPr>
          <w:rFonts w:eastAsia="YDIYMjO320"/>
          <w:iCs/>
          <w:u w:val="single"/>
        </w:rPr>
        <w:t>give</w:t>
      </w:r>
      <w:r w:rsidRPr="006E6740">
        <w:rPr>
          <w:rFonts w:eastAsia="YDIYMjO320"/>
          <w:u w:val="single"/>
        </w:rPr>
        <w:t xml:space="preserve"> you who are troubled rest</w:t>
      </w:r>
      <w:r w:rsidRPr="006E6740">
        <w:rPr>
          <w:rFonts w:eastAsia="YDIYMjO320"/>
        </w:rPr>
        <w:t xml:space="preserve"> with us when the Lord Jesus is revealed</w:t>
      </w:r>
      <w:r w:rsidR="000035DB" w:rsidRPr="006E6740">
        <w:rPr>
          <w:rFonts w:eastAsia="YDIYMjO320"/>
        </w:rPr>
        <w:t>…</w:t>
      </w:r>
      <w:r w:rsidRPr="006E6740">
        <w:rPr>
          <w:rStyle w:val="MyWordStyleChar"/>
          <w:rFonts w:eastAsia="YDIYMjO320"/>
          <w:vertAlign w:val="superscript"/>
          <w:lang w:val="en"/>
        </w:rPr>
        <w:t>10</w:t>
      </w:r>
      <w:r w:rsidRPr="006E6740">
        <w:rPr>
          <w:rFonts w:eastAsia="YDIYMjO320"/>
        </w:rPr>
        <w:t xml:space="preserve">when He comes, in that Day, to be </w:t>
      </w:r>
      <w:r w:rsidRPr="006E6740">
        <w:rPr>
          <w:rFonts w:eastAsia="YDIYMjO320"/>
          <w:u w:val="single"/>
        </w:rPr>
        <w:t>glorified in His saints</w:t>
      </w:r>
      <w:r w:rsidRPr="006E6740">
        <w:rPr>
          <w:rFonts w:eastAsia="YDIYMjO320"/>
        </w:rPr>
        <w:t xml:space="preserve"> and to be </w:t>
      </w:r>
      <w:r w:rsidRPr="006E6740">
        <w:rPr>
          <w:rFonts w:eastAsia="YDIYMjO320"/>
          <w:u w:val="single"/>
        </w:rPr>
        <w:t>admired</w:t>
      </w:r>
      <w:r w:rsidRPr="006E6740">
        <w:rPr>
          <w:rFonts w:eastAsia="YDIYMjO320"/>
        </w:rPr>
        <w:t xml:space="preserve"> </w:t>
      </w:r>
      <w:r w:rsidRPr="006E6740">
        <w:rPr>
          <w:rFonts w:eastAsia="YDIYMjO320"/>
          <w:b w:val="0"/>
          <w:bCs/>
        </w:rPr>
        <w:t>[marveled at]</w:t>
      </w:r>
      <w:r w:rsidRPr="006E6740">
        <w:rPr>
          <w:rFonts w:eastAsia="YDIYMjO320"/>
        </w:rPr>
        <w:t xml:space="preserve"> among all those who believe…</w:t>
      </w:r>
      <w:r w:rsidR="005B6C73" w:rsidRPr="006E6740">
        <w:rPr>
          <w:rFonts w:eastAsia="YDIYMjO320"/>
        </w:rPr>
        <w:t xml:space="preserve"> </w:t>
      </w:r>
      <w:r w:rsidRPr="006E6740">
        <w:rPr>
          <w:rFonts w:eastAsia="YDIYMjO320"/>
          <w:lang w:eastAsia="ko-KR"/>
        </w:rPr>
        <w:t>(2 Thes. 1:</w:t>
      </w:r>
      <w:r w:rsidR="005B6C73" w:rsidRPr="006E6740">
        <w:rPr>
          <w:rFonts w:eastAsia="YDIYMjO320"/>
          <w:lang w:eastAsia="ko-KR"/>
        </w:rPr>
        <w:t>5</w:t>
      </w:r>
      <w:r w:rsidRPr="006E6740">
        <w:rPr>
          <w:rFonts w:eastAsia="YDIYMjO320"/>
          <w:lang w:eastAsia="ko-KR"/>
        </w:rPr>
        <w:t>-10)</w:t>
      </w:r>
      <w:r w:rsidR="006E6740" w:rsidRPr="006E6740">
        <w:rPr>
          <w:rFonts w:eastAsia="YDIYMjO320"/>
          <w:lang w:eastAsia="ko-KR"/>
        </w:rPr>
        <w:br/>
      </w:r>
      <w:r w:rsidR="006E6740" w:rsidRPr="00B435B5">
        <w:rPr>
          <w:rFonts w:eastAsia="YDIYMjO320"/>
          <w:i w:val="0"/>
          <w:iCs/>
          <w:sz w:val="22"/>
          <w:szCs w:val="22"/>
          <w:vertAlign w:val="superscript"/>
          <w:lang w:eastAsia="ko-KR"/>
        </w:rPr>
        <w:lastRenderedPageBreak/>
        <w:t>5</w:t>
      </w:r>
      <w:r w:rsidR="006E6740" w:rsidRPr="00B435B5">
        <w:rPr>
          <w:rFonts w:eastAsia="YDIYMjO320"/>
          <w:i w:val="0"/>
          <w:iCs/>
          <w:sz w:val="22"/>
          <w:szCs w:val="22"/>
          <w:lang w:eastAsia="ko-KR"/>
        </w:rPr>
        <w:t>이는</w:t>
      </w:r>
      <w:r w:rsidR="006E6740" w:rsidRPr="00B435B5">
        <w:rPr>
          <w:rFonts w:eastAsia="YDIYMjO320"/>
          <w:i w:val="0"/>
          <w:iCs/>
          <w:sz w:val="22"/>
          <w:szCs w:val="22"/>
          <w:lang w:eastAsia="ko-KR"/>
        </w:rPr>
        <w:t xml:space="preserve"> </w:t>
      </w:r>
      <w:r w:rsidR="006E6740" w:rsidRPr="00B435B5">
        <w:rPr>
          <w:rFonts w:eastAsia="YDIYMjO320"/>
          <w:i w:val="0"/>
          <w:iCs/>
          <w:sz w:val="22"/>
          <w:szCs w:val="22"/>
          <w:u w:val="single"/>
          <w:lang w:eastAsia="ko-KR"/>
        </w:rPr>
        <w:t>하나님의</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공의로운</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심판의</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표</w:t>
      </w:r>
      <w:r w:rsidR="006E6740" w:rsidRPr="00B435B5">
        <w:rPr>
          <w:rFonts w:eastAsia="YDIYMjO320"/>
          <w:i w:val="0"/>
          <w:iCs/>
          <w:sz w:val="22"/>
          <w:szCs w:val="22"/>
          <w:lang w:eastAsia="ko-KR"/>
        </w:rPr>
        <w:t>요</w:t>
      </w:r>
      <w:r w:rsidR="006E6740" w:rsidRPr="00B435B5">
        <w:rPr>
          <w:rFonts w:eastAsia="YDIYMjO320"/>
          <w:i w:val="0"/>
          <w:iCs/>
          <w:sz w:val="22"/>
          <w:szCs w:val="22"/>
          <w:lang w:eastAsia="ko-KR"/>
        </w:rPr>
        <w:t xml:space="preserve"> …</w:t>
      </w:r>
      <w:r w:rsidR="006E6740" w:rsidRPr="00B435B5">
        <w:rPr>
          <w:rFonts w:eastAsia="YDIYMjO320"/>
          <w:i w:val="0"/>
          <w:iCs/>
          <w:sz w:val="22"/>
          <w:szCs w:val="22"/>
          <w:vertAlign w:val="superscript"/>
          <w:lang w:eastAsia="ko-KR"/>
        </w:rPr>
        <w:t>7</w:t>
      </w:r>
      <w:r w:rsidR="006E6740" w:rsidRPr="00B435B5">
        <w:rPr>
          <w:rFonts w:eastAsia="YDIYMjO320"/>
          <w:i w:val="0"/>
          <w:iCs/>
          <w:sz w:val="22"/>
          <w:szCs w:val="22"/>
          <w:u w:val="single"/>
          <w:lang w:eastAsia="ko-KR"/>
        </w:rPr>
        <w:t>환난</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받는</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너희에게는</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우리와</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함께</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안식으로</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갚으시는</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것이</w:t>
      </w:r>
      <w:r w:rsidR="006E6740" w:rsidRPr="00B435B5">
        <w:rPr>
          <w:rFonts w:eastAsia="YDIYMjO320"/>
          <w:i w:val="0"/>
          <w:iCs/>
          <w:sz w:val="22"/>
          <w:szCs w:val="22"/>
          <w:lang w:eastAsia="ko-KR"/>
        </w:rPr>
        <w:t xml:space="preserve"> … </w:t>
      </w:r>
      <w:r w:rsidR="006E6740" w:rsidRPr="00B435B5">
        <w:rPr>
          <w:rFonts w:eastAsia="YDIYMjO320"/>
          <w:i w:val="0"/>
          <w:iCs/>
          <w:sz w:val="22"/>
          <w:szCs w:val="22"/>
          <w:lang w:eastAsia="ko-KR"/>
        </w:rPr>
        <w:t>주</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예수께서</w:t>
      </w:r>
      <w:r w:rsidR="006E6740" w:rsidRPr="00B435B5">
        <w:rPr>
          <w:rFonts w:eastAsia="YDIYMjO320"/>
          <w:i w:val="0"/>
          <w:iCs/>
          <w:sz w:val="22"/>
          <w:szCs w:val="22"/>
          <w:lang w:eastAsia="ko-KR"/>
        </w:rPr>
        <w:t xml:space="preserve"> … </w:t>
      </w:r>
      <w:r w:rsidR="006E6740" w:rsidRPr="00B435B5">
        <w:rPr>
          <w:rFonts w:eastAsia="YDIYMjO320"/>
          <w:i w:val="0"/>
          <w:iCs/>
          <w:sz w:val="22"/>
          <w:szCs w:val="22"/>
          <w:lang w:eastAsia="ko-KR"/>
        </w:rPr>
        <w:t>나타나실</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때에</w:t>
      </w:r>
      <w:r w:rsidR="006E6740" w:rsidRPr="00B435B5">
        <w:rPr>
          <w:rFonts w:eastAsia="YDIYMjO320"/>
          <w:i w:val="0"/>
          <w:iCs/>
          <w:sz w:val="22"/>
          <w:szCs w:val="22"/>
          <w:vertAlign w:val="superscript"/>
          <w:lang w:eastAsia="ko-KR"/>
        </w:rPr>
        <w:t>10</w:t>
      </w:r>
      <w:r w:rsidR="006E6740" w:rsidRPr="00B435B5">
        <w:rPr>
          <w:rFonts w:eastAsia="YDIYMjO320"/>
          <w:i w:val="0"/>
          <w:iCs/>
          <w:sz w:val="22"/>
          <w:szCs w:val="22"/>
          <w:lang w:eastAsia="ko-KR"/>
        </w:rPr>
        <w:t>그</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날에</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강림하사</w:t>
      </w:r>
      <w:r w:rsidR="006E6740" w:rsidRPr="00B435B5">
        <w:rPr>
          <w:rFonts w:eastAsia="YDIYMjO320"/>
          <w:i w:val="0"/>
          <w:iCs/>
          <w:sz w:val="22"/>
          <w:szCs w:val="22"/>
          <w:lang w:eastAsia="ko-KR"/>
        </w:rPr>
        <w:t xml:space="preserve"> </w:t>
      </w:r>
      <w:r w:rsidR="006E6740" w:rsidRPr="00B435B5">
        <w:rPr>
          <w:rFonts w:eastAsia="YDIYMjO320"/>
          <w:i w:val="0"/>
          <w:iCs/>
          <w:sz w:val="22"/>
          <w:szCs w:val="22"/>
          <w:u w:val="single"/>
          <w:lang w:eastAsia="ko-KR"/>
        </w:rPr>
        <w:t>그의</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성도들에게서</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영광을</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얻으시고</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모든</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믿는</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자에게서</w:t>
      </w:r>
      <w:r w:rsidR="006E6740" w:rsidRPr="00B435B5">
        <w:rPr>
          <w:rFonts w:eastAsia="YDIYMjO320"/>
          <w:i w:val="0"/>
          <w:iCs/>
          <w:sz w:val="22"/>
          <w:szCs w:val="22"/>
          <w:lang w:eastAsia="ko-KR"/>
        </w:rPr>
        <w:t xml:space="preserve"> </w:t>
      </w:r>
      <w:r w:rsidR="006E6740" w:rsidRPr="00B435B5">
        <w:rPr>
          <w:rFonts w:eastAsia="YDIYMjO320"/>
          <w:i w:val="0"/>
          <w:iCs/>
          <w:sz w:val="22"/>
          <w:szCs w:val="22"/>
          <w:u w:val="single"/>
          <w:lang w:eastAsia="ko-KR"/>
        </w:rPr>
        <w:t>기이히</w:t>
      </w:r>
      <w:r w:rsidR="006E6740" w:rsidRPr="00B435B5">
        <w:rPr>
          <w:rFonts w:eastAsia="YDIYMjO320"/>
          <w:i w:val="0"/>
          <w:iCs/>
          <w:sz w:val="22"/>
          <w:szCs w:val="22"/>
          <w:u w:val="single"/>
          <w:lang w:eastAsia="ko-KR"/>
        </w:rPr>
        <w:t xml:space="preserve"> </w:t>
      </w:r>
      <w:r w:rsidR="006E6740" w:rsidRPr="00B435B5">
        <w:rPr>
          <w:rFonts w:eastAsia="YDIYMjO320"/>
          <w:i w:val="0"/>
          <w:iCs/>
          <w:sz w:val="22"/>
          <w:szCs w:val="22"/>
          <w:u w:val="single"/>
          <w:lang w:eastAsia="ko-KR"/>
        </w:rPr>
        <w:t>여김을</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얻으시리라</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살</w:t>
      </w:r>
      <w:r w:rsidR="006E6740" w:rsidRPr="00B435B5">
        <w:rPr>
          <w:rFonts w:eastAsia="YDIYMjO320"/>
          <w:i w:val="0"/>
          <w:iCs/>
          <w:sz w:val="22"/>
          <w:szCs w:val="22"/>
          <w:lang w:eastAsia="ko-KR"/>
        </w:rPr>
        <w:t xml:space="preserve"> </w:t>
      </w:r>
      <w:r w:rsidR="006E6740" w:rsidRPr="00B435B5">
        <w:rPr>
          <w:rFonts w:eastAsia="YDIYMjO320"/>
          <w:i w:val="0"/>
          <w:iCs/>
          <w:sz w:val="22"/>
          <w:szCs w:val="22"/>
          <w:lang w:eastAsia="ko-KR"/>
        </w:rPr>
        <w:t>후</w:t>
      </w:r>
      <w:r w:rsidR="006E6740" w:rsidRPr="006E6740">
        <w:rPr>
          <w:rFonts w:eastAsia="YDIYMjO320"/>
          <w:i w:val="0"/>
          <w:iCs/>
          <w:sz w:val="22"/>
          <w:szCs w:val="22"/>
          <w:lang w:eastAsia="ko-KR"/>
        </w:rPr>
        <w:t xml:space="preserve"> 1:5-10)</w:t>
      </w:r>
      <w:r w:rsidRPr="006E6740">
        <w:rPr>
          <w:rFonts w:eastAsia="YDIYMjO320"/>
          <w:lang w:eastAsia="ko-KR"/>
        </w:rPr>
        <w:t xml:space="preserve"> </w:t>
      </w:r>
    </w:p>
    <w:p w14:paraId="65AA1C08" w14:textId="6D491484" w:rsidR="008A0981" w:rsidRPr="006E6740" w:rsidRDefault="0058618A" w:rsidP="004F2715">
      <w:pPr>
        <w:pStyle w:val="Lv3-K"/>
        <w:rPr>
          <w:rFonts w:eastAsia="YDIYMjO320"/>
          <w:sz w:val="22"/>
          <w:szCs w:val="22"/>
          <w:lang w:eastAsia="ko-KR"/>
        </w:rPr>
      </w:pPr>
      <w:r w:rsidRPr="006E6740">
        <w:rPr>
          <w:rFonts w:eastAsia="YDIYMjO320"/>
        </w:rPr>
        <w:t>In our</w:t>
      </w:r>
      <w:r w:rsidR="004F2715" w:rsidRPr="006E6740">
        <w:rPr>
          <w:rFonts w:eastAsia="YDIYMjO320"/>
        </w:rPr>
        <w:t xml:space="preserve"> enduring persecution, the Spirit redirects our marveling at </w:t>
      </w:r>
      <w:r w:rsidR="008A0981" w:rsidRPr="006E6740">
        <w:rPr>
          <w:rFonts w:eastAsia="YDIYMjO320"/>
        </w:rPr>
        <w:t xml:space="preserve">things of </w:t>
      </w:r>
      <w:r w:rsidR="004F2715" w:rsidRPr="006E6740">
        <w:rPr>
          <w:rFonts w:eastAsia="YDIYMjO320"/>
        </w:rPr>
        <w:t>th</w:t>
      </w:r>
      <w:r w:rsidR="008A0981" w:rsidRPr="006E6740">
        <w:rPr>
          <w:rFonts w:eastAsia="YDIYMjO320"/>
        </w:rPr>
        <w:t>is</w:t>
      </w:r>
      <w:r w:rsidR="004F2715" w:rsidRPr="006E6740">
        <w:rPr>
          <w:rFonts w:eastAsia="YDIYMjO320"/>
        </w:rPr>
        <w:t xml:space="preserve"> world </w:t>
      </w:r>
      <w:r w:rsidR="008A0981" w:rsidRPr="006E6740">
        <w:rPr>
          <w:rFonts w:eastAsia="YDIYMjO320"/>
        </w:rPr>
        <w:t xml:space="preserve">to </w:t>
      </w:r>
      <w:r w:rsidR="004F2715" w:rsidRPr="006E6740">
        <w:rPr>
          <w:rFonts w:eastAsia="YDIYMjO320"/>
        </w:rPr>
        <w:t>focus</w:t>
      </w:r>
      <w:r w:rsidR="00BB5D21" w:rsidRPr="006E6740">
        <w:rPr>
          <w:rFonts w:eastAsia="YDIYMjO320"/>
        </w:rPr>
        <w:t xml:space="preserve"> </w:t>
      </w:r>
      <w:r w:rsidR="004F2715" w:rsidRPr="006E6740">
        <w:rPr>
          <w:rFonts w:eastAsia="YDIYMjO320"/>
        </w:rPr>
        <w:t xml:space="preserve">it on </w:t>
      </w:r>
      <w:r w:rsidR="008A0981" w:rsidRPr="006E6740">
        <w:rPr>
          <w:rFonts w:eastAsia="YDIYMjO320"/>
        </w:rPr>
        <w:t xml:space="preserve">the beauty of </w:t>
      </w:r>
      <w:r w:rsidR="004F2715" w:rsidRPr="006E6740">
        <w:rPr>
          <w:rFonts w:eastAsia="YDIYMjO320"/>
        </w:rPr>
        <w:t>Jesus. At that time the wisdom God</w:t>
      </w:r>
      <w:r w:rsidR="00EC7E0D" w:rsidRPr="006E6740">
        <w:rPr>
          <w:rFonts w:eastAsia="YDIYMjO320"/>
        </w:rPr>
        <w:t>’</w:t>
      </w:r>
      <w:r w:rsidR="004F2715" w:rsidRPr="006E6740">
        <w:rPr>
          <w:rFonts w:eastAsia="YDIYMjO320"/>
        </w:rPr>
        <w:t xml:space="preserve">s righteous judgment or decision </w:t>
      </w:r>
      <w:r w:rsidR="00BB7074" w:rsidRPr="006E6740">
        <w:rPr>
          <w:rFonts w:eastAsia="YDIYMjO320"/>
        </w:rPr>
        <w:t>to</w:t>
      </w:r>
      <w:r w:rsidR="004F2715" w:rsidRPr="006E6740">
        <w:rPr>
          <w:rFonts w:eastAsia="YDIYMjO320"/>
        </w:rPr>
        <w:t xml:space="preserve"> appoint His people to endure persecution will be </w:t>
      </w:r>
      <w:r w:rsidR="008A0981" w:rsidRPr="006E6740">
        <w:rPr>
          <w:rFonts w:eastAsia="YDIYMjO320"/>
        </w:rPr>
        <w:t xml:space="preserve">fully </w:t>
      </w:r>
      <w:r w:rsidR="004F2715" w:rsidRPr="006E6740">
        <w:rPr>
          <w:rFonts w:eastAsia="YDIYMjO320"/>
        </w:rPr>
        <w:t>manifest</w:t>
      </w:r>
      <w:r w:rsidR="008A0981" w:rsidRPr="006E6740">
        <w:rPr>
          <w:rFonts w:eastAsia="YDIYMjO320"/>
        </w:rPr>
        <w:t xml:space="preserve"> as </w:t>
      </w:r>
      <w:r w:rsidR="004F2715" w:rsidRPr="006E6740">
        <w:rPr>
          <w:rFonts w:eastAsia="YDIYMjO320"/>
        </w:rPr>
        <w:t>we see the wisdom</w:t>
      </w:r>
      <w:r w:rsidR="008A0981" w:rsidRPr="006E6740">
        <w:rPr>
          <w:rFonts w:eastAsia="YDIYMjO320"/>
        </w:rPr>
        <w:t xml:space="preserve"> and </w:t>
      </w:r>
      <w:r w:rsidR="004F2715" w:rsidRPr="006E6740">
        <w:rPr>
          <w:rFonts w:eastAsia="YDIYMjO320"/>
        </w:rPr>
        <w:t xml:space="preserve">glory </w:t>
      </w:r>
      <w:r w:rsidR="008A0981" w:rsidRPr="006E6740">
        <w:rPr>
          <w:rFonts w:eastAsia="YDIYMjO320"/>
        </w:rPr>
        <w:t xml:space="preserve">of </w:t>
      </w:r>
      <w:r w:rsidR="004F2715" w:rsidRPr="006E6740">
        <w:rPr>
          <w:rFonts w:eastAsia="YDIYMjO320"/>
        </w:rPr>
        <w:t>having marveled at Christ before He comes</w:t>
      </w:r>
      <w:r w:rsidR="008A0981" w:rsidRPr="006E6740">
        <w:rPr>
          <w:rFonts w:eastAsia="YDIYMjO320"/>
        </w:rPr>
        <w:t xml:space="preserve">—to prepare us for that Day. </w:t>
      </w:r>
      <w:r w:rsidR="006E6740">
        <w:rPr>
          <w:rFonts w:eastAsia="YDIYMjO320"/>
        </w:rPr>
        <w:br/>
      </w:r>
      <w:r w:rsidR="00B435B5" w:rsidRPr="00367F0C">
        <w:rPr>
          <w:rFonts w:eastAsia="YDIYMjO320" w:hint="eastAsia"/>
          <w:sz w:val="22"/>
          <w:szCs w:val="22"/>
          <w:highlight w:val="yellow"/>
          <w:lang w:eastAsia="ko-KR"/>
        </w:rPr>
        <w:t>우리가</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핍박</w:t>
      </w:r>
      <w:r w:rsidR="00B435B5" w:rsidRPr="00367F0C">
        <w:rPr>
          <w:rFonts w:eastAsia="YDIYMjO320" w:hint="eastAsia"/>
          <w:sz w:val="22"/>
          <w:szCs w:val="22"/>
          <w:highlight w:val="yellow"/>
          <w:lang w:eastAsia="ko-KR"/>
        </w:rPr>
        <w:t>을</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견딤에</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있어서</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성령은</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우리로</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하여금</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세상</w:t>
      </w:r>
      <w:r w:rsidR="00B435B5" w:rsidRPr="00367F0C">
        <w:rPr>
          <w:rFonts w:eastAsia="YDIYMjO320" w:hint="eastAsia"/>
          <w:sz w:val="22"/>
          <w:szCs w:val="22"/>
          <w:highlight w:val="yellow"/>
          <w:lang w:eastAsia="ko-KR"/>
        </w:rPr>
        <w:t>을</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놀라</w:t>
      </w:r>
      <w:r w:rsidR="00B435B5" w:rsidRPr="00367F0C">
        <w:rPr>
          <w:rFonts w:eastAsia="YDIYMjO320" w:hint="eastAsia"/>
          <w:sz w:val="22"/>
          <w:szCs w:val="22"/>
          <w:highlight w:val="yellow"/>
          <w:lang w:eastAsia="ko-KR"/>
        </w:rPr>
        <w:t>워하였던</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것에서</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예수님의</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아름다움으로</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우리의</w:t>
      </w:r>
      <w:r w:rsidR="006E6740" w:rsidRPr="00367F0C">
        <w:rPr>
          <w:rFonts w:eastAsia="YDIYMjO320" w:hint="eastAsia"/>
          <w:sz w:val="22"/>
          <w:szCs w:val="22"/>
          <w:highlight w:val="yellow"/>
          <w:lang w:eastAsia="ko-KR"/>
        </w:rPr>
        <w:t xml:space="preserve"> </w:t>
      </w:r>
      <w:r w:rsidR="006E6740" w:rsidRPr="00367F0C">
        <w:rPr>
          <w:rFonts w:eastAsia="YDIYMjO320" w:hint="eastAsia"/>
          <w:sz w:val="22"/>
          <w:szCs w:val="22"/>
          <w:highlight w:val="yellow"/>
          <w:lang w:eastAsia="ko-KR"/>
        </w:rPr>
        <w:t>초점</w:t>
      </w:r>
      <w:r w:rsidR="00B435B5" w:rsidRPr="00367F0C">
        <w:rPr>
          <w:rFonts w:eastAsia="YDIYMjO320" w:hint="eastAsia"/>
          <w:sz w:val="22"/>
          <w:szCs w:val="22"/>
          <w:highlight w:val="yellow"/>
          <w:lang w:eastAsia="ko-KR"/>
        </w:rPr>
        <w:t>을</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재조정하신</w:t>
      </w:r>
      <w:r w:rsidR="006E6740" w:rsidRPr="00367F0C">
        <w:rPr>
          <w:rFonts w:eastAsia="YDIYMjO320" w:hint="eastAsia"/>
          <w:sz w:val="22"/>
          <w:szCs w:val="22"/>
          <w:highlight w:val="yellow"/>
          <w:lang w:eastAsia="ko-KR"/>
        </w:rPr>
        <w:t>다</w:t>
      </w:r>
      <w:r w:rsidR="006E6740" w:rsidRPr="00367F0C">
        <w:rPr>
          <w:rFonts w:eastAsia="YDIYMjO320" w:hint="eastAsia"/>
          <w:sz w:val="22"/>
          <w:szCs w:val="22"/>
          <w:highlight w:val="yellow"/>
          <w:lang w:eastAsia="ko-KR"/>
        </w:rPr>
        <w:t>.</w:t>
      </w:r>
      <w:r w:rsidR="00367F0C"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그때에</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그분의</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백성</w:t>
      </w:r>
      <w:r w:rsidR="00367F0C" w:rsidRPr="00367F0C">
        <w:rPr>
          <w:rFonts w:eastAsia="YDIYMjO320" w:hint="eastAsia"/>
          <w:sz w:val="22"/>
          <w:szCs w:val="22"/>
          <w:highlight w:val="yellow"/>
          <w:lang w:eastAsia="ko-KR"/>
        </w:rPr>
        <w:t>들로</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하여금</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핍박을</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견디게</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하도록</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하셨던</w:t>
      </w:r>
      <w:r w:rsidR="00367F0C"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하나님의</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의로운</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심판과</w:t>
      </w:r>
      <w:r w:rsidR="00B435B5" w:rsidRPr="00367F0C">
        <w:rPr>
          <w:rFonts w:eastAsia="YDIYMjO320" w:hint="eastAsia"/>
          <w:sz w:val="22"/>
          <w:szCs w:val="22"/>
          <w:highlight w:val="yellow"/>
          <w:lang w:eastAsia="ko-KR"/>
        </w:rPr>
        <w:t xml:space="preserve"> </w:t>
      </w:r>
      <w:r w:rsidR="00B435B5" w:rsidRPr="00367F0C">
        <w:rPr>
          <w:rFonts w:eastAsia="YDIYMjO320" w:hint="eastAsia"/>
          <w:sz w:val="22"/>
          <w:szCs w:val="22"/>
          <w:highlight w:val="yellow"/>
          <w:lang w:eastAsia="ko-KR"/>
        </w:rPr>
        <w:t>결정</w:t>
      </w:r>
      <w:r w:rsidR="00367F0C" w:rsidRPr="00367F0C">
        <w:rPr>
          <w:rFonts w:eastAsia="YDIYMjO320" w:hint="eastAsia"/>
          <w:sz w:val="22"/>
          <w:szCs w:val="22"/>
          <w:highlight w:val="yellow"/>
          <w:lang w:eastAsia="ko-KR"/>
        </w:rPr>
        <w:t>의</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지혜가</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온전히</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나타나게</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될</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것인데</w:t>
      </w:r>
      <w:r w:rsidR="00367F0C" w:rsidRPr="00367F0C">
        <w:rPr>
          <w:rFonts w:eastAsia="YDIYMjO320" w:hint="eastAsia"/>
          <w:sz w:val="22"/>
          <w:szCs w:val="22"/>
          <w:highlight w:val="yellow"/>
          <w:lang w:eastAsia="ko-KR"/>
        </w:rPr>
        <w:t>,</w:t>
      </w:r>
      <w:r w:rsidR="00367F0C" w:rsidRPr="00367F0C">
        <w:rPr>
          <w:rFonts w:eastAsia="YDIYMjO320"/>
          <w:sz w:val="22"/>
          <w:szCs w:val="22"/>
          <w:highlight w:val="yellow"/>
          <w:lang w:eastAsia="ko-KR"/>
        </w:rPr>
        <w:t xml:space="preserve"> </w:t>
      </w:r>
      <w:r w:rsidR="00367F0C" w:rsidRPr="00367F0C">
        <w:rPr>
          <w:rFonts w:eastAsia="YDIYMjO320" w:hint="eastAsia"/>
          <w:sz w:val="22"/>
          <w:szCs w:val="22"/>
          <w:highlight w:val="yellow"/>
          <w:lang w:eastAsia="ko-KR"/>
        </w:rPr>
        <w:t>이것은</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우리가</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그분이</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다시오시기</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전에</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그리스도로</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놀라워하는</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지혜와</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영광을</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보면서</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그</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날을</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위해</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우리가</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준비되어지도록</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할</w:t>
      </w:r>
      <w:r w:rsidR="00367F0C" w:rsidRPr="00367F0C">
        <w:rPr>
          <w:rFonts w:eastAsia="YDIYMjO320" w:hint="eastAsia"/>
          <w:sz w:val="22"/>
          <w:szCs w:val="22"/>
          <w:highlight w:val="yellow"/>
          <w:lang w:eastAsia="ko-KR"/>
        </w:rPr>
        <w:t xml:space="preserve"> </w:t>
      </w:r>
      <w:r w:rsidR="00367F0C" w:rsidRPr="00367F0C">
        <w:rPr>
          <w:rFonts w:eastAsia="YDIYMjO320" w:hint="eastAsia"/>
          <w:sz w:val="22"/>
          <w:szCs w:val="22"/>
          <w:highlight w:val="yellow"/>
          <w:lang w:eastAsia="ko-KR"/>
        </w:rPr>
        <w:t>것이다</w:t>
      </w:r>
      <w:r w:rsidR="00367F0C">
        <w:rPr>
          <w:rFonts w:eastAsia="YDIYMjO320" w:hint="eastAsia"/>
          <w:sz w:val="22"/>
          <w:szCs w:val="22"/>
          <w:lang w:eastAsia="ko-KR"/>
        </w:rPr>
        <w:t>.</w:t>
      </w:r>
    </w:p>
    <w:p w14:paraId="3DD2208B" w14:textId="7E62A921" w:rsidR="004F2715" w:rsidRPr="006E6740" w:rsidRDefault="008A0981" w:rsidP="004F2715">
      <w:pPr>
        <w:pStyle w:val="Lv3-K"/>
        <w:rPr>
          <w:rFonts w:eastAsia="YDIYMjO320"/>
        </w:rPr>
      </w:pPr>
      <w:r w:rsidRPr="006E6740">
        <w:rPr>
          <w:rFonts w:eastAsia="YDIYMjO320"/>
        </w:rPr>
        <w:t xml:space="preserve">John exhorted believers </w:t>
      </w:r>
      <w:r w:rsidR="000D306D" w:rsidRPr="006E6740">
        <w:rPr>
          <w:rFonts w:eastAsia="YDIYMjO320"/>
        </w:rPr>
        <w:t>to live a way so that they would not be ashamed at Jesus</w:t>
      </w:r>
      <w:r w:rsidR="00EC7E0D" w:rsidRPr="006E6740">
        <w:rPr>
          <w:rFonts w:eastAsia="YDIYMjO320"/>
        </w:rPr>
        <w:t>’</w:t>
      </w:r>
      <w:r w:rsidR="000D306D" w:rsidRPr="006E6740">
        <w:rPr>
          <w:rFonts w:eastAsia="YDIYMjO320"/>
        </w:rPr>
        <w:t xml:space="preserve"> coming.</w:t>
      </w:r>
      <w:r w:rsidR="006E6740">
        <w:rPr>
          <w:rFonts w:eastAsia="YDIYMjO320"/>
        </w:rPr>
        <w:br/>
      </w:r>
      <w:r w:rsidR="006E6740" w:rsidRPr="006E6740">
        <w:rPr>
          <w:rFonts w:eastAsia="YDIYMjO320" w:hint="eastAsia"/>
          <w:sz w:val="22"/>
          <w:szCs w:val="22"/>
        </w:rPr>
        <w:t>요한은</w:t>
      </w:r>
      <w:r w:rsidR="006E6740" w:rsidRPr="006E6740">
        <w:rPr>
          <w:rFonts w:eastAsia="YDIYMjO320" w:hint="eastAsia"/>
          <w:sz w:val="22"/>
          <w:szCs w:val="22"/>
        </w:rPr>
        <w:t xml:space="preserve"> </w:t>
      </w:r>
      <w:r w:rsidR="006E6740">
        <w:rPr>
          <w:rFonts w:eastAsia="YDIYMjO320" w:hint="eastAsia"/>
          <w:sz w:val="22"/>
          <w:szCs w:val="22"/>
          <w:lang w:eastAsia="ko-KR"/>
        </w:rPr>
        <w:t xml:space="preserve"> </w:t>
      </w:r>
      <w:r w:rsidR="006E6740">
        <w:rPr>
          <w:rFonts w:eastAsia="YDIYMjO320" w:hint="eastAsia"/>
          <w:sz w:val="22"/>
          <w:szCs w:val="22"/>
          <w:lang w:eastAsia="ko-KR"/>
        </w:rPr>
        <w:t>믿는</w:t>
      </w:r>
      <w:r w:rsidR="00155790">
        <w:rPr>
          <w:rFonts w:eastAsia="YDIYMjO320" w:hint="eastAsia"/>
          <w:sz w:val="22"/>
          <w:szCs w:val="22"/>
          <w:lang w:eastAsia="ko-KR"/>
        </w:rPr>
        <w:t xml:space="preserve"> </w:t>
      </w:r>
      <w:r w:rsidR="006E6740" w:rsidRPr="006E6740">
        <w:rPr>
          <w:rFonts w:eastAsia="YDIYMjO320" w:hint="eastAsia"/>
          <w:sz w:val="22"/>
          <w:szCs w:val="22"/>
        </w:rPr>
        <w:t>자들에게</w:t>
      </w:r>
      <w:r w:rsidR="006E6740" w:rsidRPr="006E6740">
        <w:rPr>
          <w:rFonts w:eastAsia="YDIYMjO320" w:hint="eastAsia"/>
          <w:sz w:val="22"/>
          <w:szCs w:val="22"/>
        </w:rPr>
        <w:t xml:space="preserve"> </w:t>
      </w:r>
      <w:r w:rsidR="006E6740" w:rsidRPr="006E6740">
        <w:rPr>
          <w:rFonts w:eastAsia="YDIYMjO320" w:hint="eastAsia"/>
          <w:sz w:val="22"/>
          <w:szCs w:val="22"/>
        </w:rPr>
        <w:t>예수님</w:t>
      </w:r>
      <w:r w:rsidR="006E6740">
        <w:rPr>
          <w:rFonts w:eastAsia="YDIYMjO320" w:hint="eastAsia"/>
          <w:sz w:val="22"/>
          <w:szCs w:val="22"/>
          <w:lang w:eastAsia="ko-KR"/>
        </w:rPr>
        <w:t>이</w:t>
      </w:r>
      <w:r w:rsidR="006E6740" w:rsidRPr="006E6740">
        <w:rPr>
          <w:rFonts w:eastAsia="YDIYMjO320" w:hint="eastAsia"/>
          <w:sz w:val="22"/>
          <w:szCs w:val="22"/>
        </w:rPr>
        <w:t xml:space="preserve"> </w:t>
      </w:r>
      <w:r w:rsidR="006E6740" w:rsidRPr="006E6740">
        <w:rPr>
          <w:rFonts w:eastAsia="YDIYMjO320" w:hint="eastAsia"/>
          <w:sz w:val="22"/>
          <w:szCs w:val="22"/>
        </w:rPr>
        <w:t>오</w:t>
      </w:r>
      <w:r w:rsidR="006E6740">
        <w:rPr>
          <w:rFonts w:eastAsia="YDIYMjO320" w:hint="eastAsia"/>
          <w:sz w:val="22"/>
          <w:szCs w:val="22"/>
          <w:lang w:eastAsia="ko-KR"/>
        </w:rPr>
        <w:t>실</w:t>
      </w:r>
      <w:r w:rsidR="006E6740">
        <w:rPr>
          <w:rFonts w:eastAsia="YDIYMjO320" w:hint="eastAsia"/>
          <w:sz w:val="22"/>
          <w:szCs w:val="22"/>
          <w:lang w:eastAsia="ko-KR"/>
        </w:rPr>
        <w:t xml:space="preserve"> </w:t>
      </w:r>
      <w:r w:rsidR="006E6740">
        <w:rPr>
          <w:rFonts w:eastAsia="YDIYMjO320" w:hint="eastAsia"/>
          <w:sz w:val="22"/>
          <w:szCs w:val="22"/>
          <w:lang w:eastAsia="ko-KR"/>
        </w:rPr>
        <w:t>때에</w:t>
      </w:r>
      <w:r w:rsidR="006E6740" w:rsidRPr="006E6740">
        <w:rPr>
          <w:rFonts w:eastAsia="YDIYMjO320" w:hint="eastAsia"/>
          <w:sz w:val="22"/>
          <w:szCs w:val="22"/>
        </w:rPr>
        <w:t xml:space="preserve"> </w:t>
      </w:r>
      <w:r w:rsidR="006E6740" w:rsidRPr="006E6740">
        <w:rPr>
          <w:rFonts w:eastAsia="YDIYMjO320" w:hint="eastAsia"/>
          <w:sz w:val="22"/>
          <w:szCs w:val="22"/>
        </w:rPr>
        <w:t>부끄</w:t>
      </w:r>
      <w:r w:rsidR="006E6740">
        <w:rPr>
          <w:rFonts w:eastAsia="YDIYMjO320" w:hint="eastAsia"/>
          <w:sz w:val="22"/>
          <w:szCs w:val="22"/>
          <w:lang w:eastAsia="ko-KR"/>
        </w:rPr>
        <w:t>러움을</w:t>
      </w:r>
      <w:r w:rsidR="006E6740">
        <w:rPr>
          <w:rFonts w:eastAsia="YDIYMjO320" w:hint="eastAsia"/>
          <w:sz w:val="22"/>
          <w:szCs w:val="22"/>
          <w:lang w:eastAsia="ko-KR"/>
        </w:rPr>
        <w:t xml:space="preserve"> </w:t>
      </w:r>
      <w:r w:rsidR="006E6740">
        <w:rPr>
          <w:rFonts w:eastAsia="YDIYMjO320" w:hint="eastAsia"/>
          <w:sz w:val="22"/>
          <w:szCs w:val="22"/>
          <w:lang w:eastAsia="ko-KR"/>
        </w:rPr>
        <w:t>당치</w:t>
      </w:r>
      <w:r w:rsidR="006E6740" w:rsidRPr="006E6740">
        <w:rPr>
          <w:rFonts w:eastAsia="YDIYMjO320" w:hint="eastAsia"/>
          <w:sz w:val="22"/>
          <w:szCs w:val="22"/>
        </w:rPr>
        <w:t xml:space="preserve"> </w:t>
      </w:r>
      <w:r w:rsidR="006E6740" w:rsidRPr="006E6740">
        <w:rPr>
          <w:rFonts w:eastAsia="YDIYMjO320" w:hint="eastAsia"/>
          <w:sz w:val="22"/>
          <w:szCs w:val="22"/>
        </w:rPr>
        <w:t>않도록</w:t>
      </w:r>
      <w:r w:rsidR="006E6740" w:rsidRPr="006E6740">
        <w:rPr>
          <w:rFonts w:eastAsia="YDIYMjO320" w:hint="eastAsia"/>
          <w:sz w:val="22"/>
          <w:szCs w:val="22"/>
        </w:rPr>
        <w:t xml:space="preserve"> </w:t>
      </w:r>
      <w:r w:rsidR="006E6740" w:rsidRPr="006E6740">
        <w:rPr>
          <w:rFonts w:eastAsia="YDIYMjO320" w:hint="eastAsia"/>
          <w:sz w:val="22"/>
          <w:szCs w:val="22"/>
        </w:rPr>
        <w:t>생활하라고</w:t>
      </w:r>
      <w:r w:rsidR="006E6740" w:rsidRPr="006E6740">
        <w:rPr>
          <w:rFonts w:eastAsia="YDIYMjO320" w:hint="eastAsia"/>
          <w:sz w:val="22"/>
          <w:szCs w:val="22"/>
        </w:rPr>
        <w:t xml:space="preserve"> </w:t>
      </w:r>
      <w:r w:rsidR="006E6740" w:rsidRPr="006E6740">
        <w:rPr>
          <w:rFonts w:eastAsia="YDIYMjO320" w:hint="eastAsia"/>
          <w:sz w:val="22"/>
          <w:szCs w:val="22"/>
        </w:rPr>
        <w:t>권했다</w:t>
      </w:r>
      <w:r w:rsidR="006E6740" w:rsidRPr="006E6740">
        <w:rPr>
          <w:rFonts w:eastAsia="YDIYMjO320" w:hint="eastAsia"/>
        </w:rPr>
        <w:t>.</w:t>
      </w:r>
    </w:p>
    <w:p w14:paraId="54C564A6" w14:textId="685A5A23" w:rsidR="005B6C73" w:rsidRPr="006E6740" w:rsidRDefault="005B6C73" w:rsidP="000D306D">
      <w:pPr>
        <w:pStyle w:val="Sc2-F"/>
        <w:ind w:left="1728"/>
        <w:rPr>
          <w:rFonts w:eastAsia="YDIYMjO320"/>
          <w:lang w:eastAsia="ko-KR"/>
        </w:rPr>
      </w:pPr>
      <w:r w:rsidRPr="006E6740">
        <w:rPr>
          <w:rStyle w:val="MyWordStyleChar"/>
          <w:rFonts w:eastAsia="YDIYMjO320"/>
          <w:vertAlign w:val="superscript"/>
          <w:lang w:val="en"/>
        </w:rPr>
        <w:t>28</w:t>
      </w:r>
      <w:r w:rsidRPr="006E6740">
        <w:rPr>
          <w:rFonts w:eastAsia="YDIYMjO320"/>
        </w:rPr>
        <w:t xml:space="preserve">…abide in Him, </w:t>
      </w:r>
      <w:r w:rsidRPr="006E6740">
        <w:rPr>
          <w:rFonts w:eastAsia="YDIYMjO320"/>
          <w:u w:val="single"/>
        </w:rPr>
        <w:t>that when He appears</w:t>
      </w:r>
      <w:r w:rsidRPr="006E6740">
        <w:rPr>
          <w:rFonts w:eastAsia="YDIYMjO320"/>
        </w:rPr>
        <w:t xml:space="preserve">, we may have confidence and </w:t>
      </w:r>
      <w:r w:rsidRPr="006E6740">
        <w:rPr>
          <w:rFonts w:eastAsia="YDIYMjO320"/>
          <w:u w:val="single"/>
        </w:rPr>
        <w:t>not be ashamed</w:t>
      </w:r>
      <w:r w:rsidRPr="006E6740">
        <w:rPr>
          <w:rFonts w:eastAsia="YDIYMjO320"/>
        </w:rPr>
        <w:t xml:space="preserve"> before Him at His coming. </w:t>
      </w:r>
      <w:r w:rsidRPr="006E6740">
        <w:rPr>
          <w:rFonts w:eastAsia="YDIYMjO320"/>
          <w:lang w:eastAsia="ko-KR"/>
        </w:rPr>
        <w:t xml:space="preserve">(1 Jn. 2:28) </w:t>
      </w:r>
      <w:r w:rsidR="006E6740" w:rsidRPr="006E6740">
        <w:rPr>
          <w:rFonts w:eastAsia="YDIYMjO320"/>
          <w:lang w:eastAsia="ko-KR"/>
        </w:rPr>
        <w:br/>
      </w:r>
      <w:r w:rsidR="006E6740" w:rsidRPr="00367F0C">
        <w:rPr>
          <w:rFonts w:eastAsia="YDIYMjO320"/>
          <w:i w:val="0"/>
          <w:iCs/>
          <w:sz w:val="22"/>
          <w:szCs w:val="22"/>
          <w:vertAlign w:val="superscript"/>
          <w:lang w:eastAsia="ko-KR"/>
        </w:rPr>
        <w:t>28</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그</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안에</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거하라</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이는</w:t>
      </w:r>
      <w:r w:rsidR="006E6740" w:rsidRPr="00367F0C">
        <w:rPr>
          <w:rFonts w:eastAsia="YDIYMjO320"/>
          <w:i w:val="0"/>
          <w:iCs/>
          <w:sz w:val="22"/>
          <w:szCs w:val="22"/>
          <w:lang w:eastAsia="ko-KR"/>
        </w:rPr>
        <w:t xml:space="preserve"> </w:t>
      </w:r>
      <w:r w:rsidR="006E6740" w:rsidRPr="00367F0C">
        <w:rPr>
          <w:rFonts w:eastAsia="YDIYMjO320"/>
          <w:i w:val="0"/>
          <w:iCs/>
          <w:sz w:val="22"/>
          <w:szCs w:val="22"/>
          <w:u w:val="single"/>
          <w:lang w:eastAsia="ko-KR"/>
        </w:rPr>
        <w:t>주께서</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나타내신</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바</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되면</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그의</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강림하실</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때에</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우리로</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담대함을</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얻어</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그</w:t>
      </w:r>
      <w:r w:rsidR="006E6740" w:rsidRPr="00367F0C">
        <w:rPr>
          <w:rFonts w:eastAsia="YDIYMjO320"/>
          <w:i w:val="0"/>
          <w:iCs/>
          <w:sz w:val="22"/>
          <w:szCs w:val="22"/>
          <w:lang w:eastAsia="ko-KR"/>
        </w:rPr>
        <w:t xml:space="preserve"> </w:t>
      </w:r>
      <w:r w:rsidR="006E6740" w:rsidRPr="00367F0C">
        <w:rPr>
          <w:rFonts w:eastAsia="YDIYMjO320"/>
          <w:i w:val="0"/>
          <w:iCs/>
          <w:sz w:val="22"/>
          <w:szCs w:val="22"/>
          <w:lang w:eastAsia="ko-KR"/>
        </w:rPr>
        <w:t>앞에서</w:t>
      </w:r>
      <w:r w:rsidR="006E6740" w:rsidRPr="00367F0C">
        <w:rPr>
          <w:rFonts w:eastAsia="YDIYMjO320"/>
          <w:i w:val="0"/>
          <w:iCs/>
          <w:sz w:val="22"/>
          <w:szCs w:val="22"/>
          <w:lang w:eastAsia="ko-KR"/>
        </w:rPr>
        <w:t xml:space="preserve"> </w:t>
      </w:r>
      <w:r w:rsidR="006E6740" w:rsidRPr="00367F0C">
        <w:rPr>
          <w:rFonts w:eastAsia="YDIYMjO320"/>
          <w:i w:val="0"/>
          <w:iCs/>
          <w:sz w:val="22"/>
          <w:szCs w:val="22"/>
          <w:u w:val="single"/>
          <w:lang w:eastAsia="ko-KR"/>
        </w:rPr>
        <w:t>부끄럽지</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않게</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하려</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함이라</w:t>
      </w:r>
      <w:r w:rsidR="006E6740" w:rsidRPr="006E6740">
        <w:rPr>
          <w:rFonts w:eastAsia="YDIYMjO320"/>
          <w:b w:val="0"/>
          <w:bCs/>
          <w:i w:val="0"/>
          <w:iCs/>
          <w:sz w:val="22"/>
          <w:szCs w:val="22"/>
          <w:lang w:eastAsia="ko-KR"/>
        </w:rPr>
        <w:t xml:space="preserve"> </w:t>
      </w:r>
      <w:r w:rsidR="006E6740" w:rsidRPr="006E6740">
        <w:rPr>
          <w:rFonts w:eastAsia="YDIYMjO320"/>
          <w:i w:val="0"/>
          <w:iCs/>
          <w:sz w:val="22"/>
          <w:szCs w:val="22"/>
          <w:lang w:eastAsia="ko-KR"/>
        </w:rPr>
        <w:t>(</w:t>
      </w:r>
      <w:r w:rsidR="006E6740" w:rsidRPr="006E6740">
        <w:rPr>
          <w:rFonts w:eastAsia="YDIYMjO320"/>
          <w:i w:val="0"/>
          <w:iCs/>
          <w:sz w:val="22"/>
          <w:szCs w:val="22"/>
          <w:lang w:eastAsia="ko-KR"/>
        </w:rPr>
        <w:t>요일</w:t>
      </w:r>
      <w:r w:rsidR="006E6740" w:rsidRPr="006E6740">
        <w:rPr>
          <w:rFonts w:eastAsia="YDIYMjO320"/>
          <w:i w:val="0"/>
          <w:iCs/>
          <w:sz w:val="22"/>
          <w:szCs w:val="22"/>
          <w:lang w:eastAsia="ko-KR"/>
        </w:rPr>
        <w:t xml:space="preserve"> 2:28)</w:t>
      </w:r>
    </w:p>
    <w:p w14:paraId="46813E8E" w14:textId="7D526001" w:rsidR="005E54D3" w:rsidRPr="00367F0C" w:rsidRDefault="005E54D3" w:rsidP="006E6740">
      <w:pPr>
        <w:pStyle w:val="Sc3-D"/>
        <w:rPr>
          <w:rFonts w:eastAsia="YDIYMjO320"/>
          <w:i w:val="0"/>
          <w:iCs/>
          <w:sz w:val="22"/>
          <w:szCs w:val="22"/>
          <w:lang w:eastAsia="ko-KR"/>
        </w:rPr>
      </w:pPr>
      <w:r w:rsidRPr="006E6740">
        <w:rPr>
          <w:rFonts w:eastAsia="YDIYMjO320"/>
          <w:vertAlign w:val="superscript"/>
        </w:rPr>
        <w:t>17</w:t>
      </w:r>
      <w:r w:rsidRPr="006E6740">
        <w:rPr>
          <w:rFonts w:eastAsia="YDIYMjO320"/>
        </w:rPr>
        <w:t xml:space="preserve">Beware lest you </w:t>
      </w:r>
      <w:r w:rsidRPr="006E6740">
        <w:rPr>
          <w:rFonts w:eastAsia="YDIYMjO320"/>
          <w:u w:val="single"/>
        </w:rPr>
        <w:t>fall from your own steadfastness</w:t>
      </w:r>
      <w:r w:rsidRPr="006E6740">
        <w:rPr>
          <w:rFonts w:eastAsia="YDIYMjO320"/>
        </w:rPr>
        <w:t>…</w:t>
      </w:r>
      <w:r w:rsidRPr="006E6740">
        <w:rPr>
          <w:rFonts w:eastAsia="YDIYMjO320"/>
          <w:vertAlign w:val="superscript"/>
        </w:rPr>
        <w:t>18</w:t>
      </w:r>
      <w:r w:rsidRPr="006E6740">
        <w:rPr>
          <w:rFonts w:eastAsia="YDIYMjO320"/>
        </w:rPr>
        <w:t xml:space="preserve">but </w:t>
      </w:r>
      <w:r w:rsidRPr="006E6740">
        <w:rPr>
          <w:rFonts w:eastAsia="YDIYMjO320"/>
          <w:u w:val="single"/>
        </w:rPr>
        <w:t>grow in grace</w:t>
      </w:r>
      <w:r w:rsidRPr="006E6740">
        <w:rPr>
          <w:rFonts w:eastAsia="YDIYMjO320"/>
        </w:rPr>
        <w:t xml:space="preserve">… </w:t>
      </w:r>
      <w:r w:rsidRPr="006E6740">
        <w:rPr>
          <w:rFonts w:eastAsia="YDIYMjO320"/>
          <w:lang w:eastAsia="ko-KR"/>
        </w:rPr>
        <w:t>(2 Pet. 3:17-18)</w:t>
      </w:r>
      <w:r w:rsidR="006E6740" w:rsidRPr="006E6740">
        <w:rPr>
          <w:rFonts w:eastAsia="YDIYMjO320"/>
          <w:lang w:eastAsia="ko-KR"/>
        </w:rPr>
        <w:br/>
      </w:r>
      <w:r w:rsidR="006E6740" w:rsidRPr="00367F0C">
        <w:rPr>
          <w:rFonts w:eastAsia="YDIYMjO320"/>
          <w:i w:val="0"/>
          <w:iCs/>
          <w:sz w:val="22"/>
          <w:szCs w:val="22"/>
          <w:vertAlign w:val="superscript"/>
          <w:lang w:eastAsia="ko-KR"/>
        </w:rPr>
        <w:t>17</w:t>
      </w:r>
      <w:r w:rsidR="006E6740" w:rsidRPr="00367F0C">
        <w:rPr>
          <w:rFonts w:eastAsia="YDIYMjO320"/>
          <w:i w:val="0"/>
          <w:iCs/>
          <w:sz w:val="22"/>
          <w:szCs w:val="22"/>
          <w:lang w:eastAsia="ko-KR"/>
        </w:rPr>
        <w:t xml:space="preserve">… </w:t>
      </w:r>
      <w:r w:rsidR="006E6740" w:rsidRPr="00367F0C">
        <w:rPr>
          <w:rFonts w:eastAsia="YDIYMjO320"/>
          <w:i w:val="0"/>
          <w:iCs/>
          <w:sz w:val="22"/>
          <w:szCs w:val="22"/>
          <w:u w:val="single"/>
          <w:lang w:eastAsia="ko-KR"/>
        </w:rPr>
        <w:t>너희</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굳센데서</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떨어질까</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lang w:eastAsia="ko-KR"/>
        </w:rPr>
        <w:t>삼가라</w:t>
      </w:r>
      <w:r w:rsidR="006E6740" w:rsidRPr="00367F0C">
        <w:rPr>
          <w:rFonts w:eastAsia="YDIYMjO320"/>
          <w:i w:val="0"/>
          <w:iCs/>
          <w:sz w:val="22"/>
          <w:szCs w:val="22"/>
          <w:vertAlign w:val="superscript"/>
          <w:lang w:eastAsia="ko-KR"/>
        </w:rPr>
        <w:t>18</w:t>
      </w:r>
      <w:r w:rsidR="006E6740" w:rsidRPr="00367F0C">
        <w:rPr>
          <w:rFonts w:eastAsia="YDIYMjO320"/>
          <w:i w:val="0"/>
          <w:iCs/>
          <w:sz w:val="22"/>
          <w:szCs w:val="22"/>
          <w:lang w:eastAsia="ko-KR"/>
        </w:rPr>
        <w:t>…</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은혜</w:t>
      </w:r>
      <w:r w:rsidR="006E6740" w:rsidRPr="00367F0C">
        <w:rPr>
          <w:rFonts w:eastAsia="YDIYMjO320"/>
          <w:i w:val="0"/>
          <w:iCs/>
          <w:sz w:val="22"/>
          <w:szCs w:val="22"/>
          <w:lang w:eastAsia="ko-KR"/>
        </w:rPr>
        <w:t xml:space="preserve">… </w:t>
      </w:r>
      <w:r w:rsidR="006E6740" w:rsidRPr="00367F0C">
        <w:rPr>
          <w:rFonts w:eastAsia="YDIYMjO320"/>
          <w:i w:val="0"/>
          <w:iCs/>
          <w:sz w:val="22"/>
          <w:szCs w:val="22"/>
          <w:u w:val="single"/>
          <w:lang w:eastAsia="ko-KR"/>
        </w:rPr>
        <w:t>자라</w:t>
      </w:r>
      <w:r w:rsidR="006E6740" w:rsidRPr="00367F0C">
        <w:rPr>
          <w:rFonts w:eastAsia="YDIYMjO320"/>
          <w:i w:val="0"/>
          <w:iCs/>
          <w:sz w:val="22"/>
          <w:szCs w:val="22"/>
          <w:u w:val="single"/>
          <w:lang w:eastAsia="ko-KR"/>
        </w:rPr>
        <w:t xml:space="preserve"> </w:t>
      </w:r>
      <w:r w:rsidR="006E6740" w:rsidRPr="00367F0C">
        <w:rPr>
          <w:rFonts w:eastAsia="YDIYMjO320"/>
          <w:i w:val="0"/>
          <w:iCs/>
          <w:sz w:val="22"/>
          <w:szCs w:val="22"/>
          <w:u w:val="single"/>
          <w:lang w:eastAsia="ko-KR"/>
        </w:rPr>
        <w:t>가라</w:t>
      </w:r>
      <w:r w:rsidR="006E6740" w:rsidRPr="00367F0C">
        <w:rPr>
          <w:rFonts w:eastAsia="YDIYMjO320"/>
          <w:i w:val="0"/>
          <w:iCs/>
          <w:sz w:val="22"/>
          <w:szCs w:val="22"/>
          <w:lang w:eastAsia="ko-KR"/>
        </w:rPr>
        <w:t xml:space="preserve"> … (</w:t>
      </w:r>
      <w:r w:rsidR="006E6740" w:rsidRPr="00367F0C">
        <w:rPr>
          <w:rFonts w:eastAsia="YDIYMjO320"/>
          <w:i w:val="0"/>
          <w:iCs/>
          <w:sz w:val="22"/>
          <w:szCs w:val="22"/>
          <w:lang w:eastAsia="ko-KR"/>
        </w:rPr>
        <w:t>벧후</w:t>
      </w:r>
      <w:r w:rsidR="006E6740" w:rsidRPr="00367F0C">
        <w:rPr>
          <w:rFonts w:eastAsia="YDIYMjO320"/>
          <w:i w:val="0"/>
          <w:iCs/>
          <w:sz w:val="22"/>
          <w:szCs w:val="22"/>
          <w:lang w:eastAsia="ko-KR"/>
        </w:rPr>
        <w:t xml:space="preserve"> 3:17-18)</w:t>
      </w:r>
    </w:p>
    <w:p w14:paraId="746BB22F" w14:textId="5541A4E7" w:rsidR="005244A1" w:rsidRPr="006E6740" w:rsidRDefault="0034165E" w:rsidP="00AA5F88">
      <w:pPr>
        <w:pStyle w:val="Lv2-J"/>
        <w:rPr>
          <w:rFonts w:eastAsia="YDIYMjO320"/>
          <w:sz w:val="22"/>
          <w:szCs w:val="22"/>
        </w:rPr>
      </w:pPr>
      <w:r w:rsidRPr="006E6740">
        <w:rPr>
          <w:rFonts w:eastAsia="YDIYMjO320"/>
          <w:b/>
          <w:bCs/>
          <w:i/>
          <w:iCs/>
        </w:rPr>
        <w:t>Therefore</w:t>
      </w:r>
      <w:r w:rsidR="0053459B" w:rsidRPr="006E6740">
        <w:rPr>
          <w:rFonts w:eastAsia="YDIYMjO320"/>
        </w:rPr>
        <w:t>:</w:t>
      </w:r>
      <w:r w:rsidRPr="006E6740">
        <w:rPr>
          <w:rFonts w:eastAsia="YDIYMjO320"/>
        </w:rPr>
        <w:t xml:space="preserve"> </w:t>
      </w:r>
      <w:r w:rsidR="0053459B" w:rsidRPr="006E6740">
        <w:rPr>
          <w:rFonts w:eastAsia="YDIYMjO320"/>
        </w:rPr>
        <w:t>I</w:t>
      </w:r>
      <w:r w:rsidRPr="006E6740">
        <w:rPr>
          <w:rFonts w:eastAsia="YDIYMjO320"/>
        </w:rPr>
        <w:t xml:space="preserve">n view of these three benefits of enduring persecution, </w:t>
      </w:r>
      <w:r w:rsidR="0053459B" w:rsidRPr="006E6740">
        <w:rPr>
          <w:rFonts w:eastAsia="YDIYMjO320"/>
        </w:rPr>
        <w:t>Paul</w:t>
      </w:r>
      <w:r w:rsidR="00E97170" w:rsidRPr="006E6740">
        <w:rPr>
          <w:rFonts w:eastAsia="YDIYMjO320"/>
        </w:rPr>
        <w:t xml:space="preserve"> </w:t>
      </w:r>
      <w:r w:rsidRPr="006E6740">
        <w:rPr>
          <w:rFonts w:eastAsia="YDIYMjO320"/>
        </w:rPr>
        <w:t>pray</w:t>
      </w:r>
      <w:r w:rsidR="00E97170" w:rsidRPr="006E6740">
        <w:rPr>
          <w:rFonts w:eastAsia="YDIYMjO320"/>
        </w:rPr>
        <w:t xml:space="preserve">ed </w:t>
      </w:r>
      <w:r w:rsidRPr="006E6740">
        <w:rPr>
          <w:rFonts w:eastAsia="YDIYMjO320"/>
        </w:rPr>
        <w:t xml:space="preserve">that </w:t>
      </w:r>
      <w:bookmarkStart w:id="26" w:name="_Hlk56170703"/>
      <w:r w:rsidR="00E97170" w:rsidRPr="006E6740">
        <w:rPr>
          <w:rFonts w:eastAsia="YDIYMjO320"/>
        </w:rPr>
        <w:t xml:space="preserve">God may make them worthy of </w:t>
      </w:r>
      <w:r w:rsidR="005F3193" w:rsidRPr="006E6740">
        <w:rPr>
          <w:rFonts w:eastAsia="YDIYMjO320"/>
        </w:rPr>
        <w:t xml:space="preserve">this </w:t>
      </w:r>
      <w:r w:rsidR="00E97170" w:rsidRPr="006E6740">
        <w:rPr>
          <w:rFonts w:eastAsia="YDIYMjO320"/>
        </w:rPr>
        <w:t>calling</w:t>
      </w:r>
      <w:r w:rsidR="0053459B" w:rsidRPr="006E6740">
        <w:rPr>
          <w:rFonts w:eastAsia="YDIYMjO320"/>
        </w:rPr>
        <w:t>;</w:t>
      </w:r>
      <w:r w:rsidR="005F3193" w:rsidRPr="006E6740">
        <w:rPr>
          <w:rFonts w:eastAsia="YDIYMjO320"/>
        </w:rPr>
        <w:t xml:space="preserve"> </w:t>
      </w:r>
      <w:r w:rsidR="0053459B" w:rsidRPr="006E6740">
        <w:rPr>
          <w:rFonts w:eastAsia="YDIYMjO320"/>
        </w:rPr>
        <w:t>that is</w:t>
      </w:r>
      <w:r w:rsidR="005244A1" w:rsidRPr="006E6740">
        <w:rPr>
          <w:rFonts w:eastAsia="YDIYMjO320"/>
        </w:rPr>
        <w:t>,</w:t>
      </w:r>
      <w:r w:rsidR="005F3193" w:rsidRPr="006E6740">
        <w:rPr>
          <w:rFonts w:eastAsia="YDIYMjO320"/>
        </w:rPr>
        <w:t xml:space="preserve"> to prepare and make them </w:t>
      </w:r>
      <w:r w:rsidR="00E97170" w:rsidRPr="006E6740">
        <w:rPr>
          <w:rFonts w:eastAsia="YDIYMjO320"/>
        </w:rPr>
        <w:t xml:space="preserve">fit to glorify and marvel at </w:t>
      </w:r>
      <w:r w:rsidR="005244A1" w:rsidRPr="006E6740">
        <w:rPr>
          <w:rFonts w:eastAsia="YDIYMjO320"/>
        </w:rPr>
        <w:t>Jesus</w:t>
      </w:r>
      <w:r w:rsidR="0053459B" w:rsidRPr="006E6740">
        <w:rPr>
          <w:rFonts w:eastAsia="YDIYMjO320"/>
        </w:rPr>
        <w:t>.</w:t>
      </w:r>
      <w:r w:rsidR="006E6740">
        <w:rPr>
          <w:rFonts w:eastAsia="YDIYMjO320"/>
        </w:rPr>
        <w:br/>
      </w:r>
      <w:r w:rsidR="006E6740" w:rsidRPr="006E6740">
        <w:rPr>
          <w:rFonts w:eastAsia="YDIYMjO320" w:hint="eastAsia"/>
          <w:b/>
          <w:bCs/>
          <w:sz w:val="22"/>
          <w:szCs w:val="22"/>
          <w:lang w:eastAsia="ko-KR"/>
        </w:rPr>
        <w:t>이</w:t>
      </w:r>
      <w:r w:rsidR="006E6740" w:rsidRPr="006E6740">
        <w:rPr>
          <w:rFonts w:eastAsia="YDIYMjO320" w:hint="eastAsia"/>
          <w:b/>
          <w:bCs/>
          <w:sz w:val="22"/>
          <w:szCs w:val="22"/>
        </w:rPr>
        <w:t>러므로</w:t>
      </w:r>
      <w:r w:rsidR="006E6740" w:rsidRPr="006E6740">
        <w:rPr>
          <w:rFonts w:eastAsia="YDIYMjO320"/>
          <w:sz w:val="22"/>
          <w:szCs w:val="22"/>
        </w:rPr>
        <w:t>:</w:t>
      </w:r>
      <w:r w:rsidR="006E6740" w:rsidRPr="006E6740">
        <w:rPr>
          <w:rFonts w:eastAsia="YDIYMjO320" w:hint="eastAsia"/>
          <w:sz w:val="22"/>
          <w:szCs w:val="22"/>
        </w:rPr>
        <w:t xml:space="preserve"> </w:t>
      </w:r>
      <w:r w:rsidR="006E6740" w:rsidRPr="00155790">
        <w:rPr>
          <w:rFonts w:eastAsia="YDIYMjO320" w:hint="eastAsia"/>
          <w:sz w:val="22"/>
          <w:szCs w:val="22"/>
          <w:highlight w:val="yellow"/>
          <w:lang w:eastAsia="ko-KR"/>
        </w:rPr>
        <w:t>핍박을</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lang w:eastAsia="ko-KR"/>
        </w:rPr>
        <w:t>견디어</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lang w:eastAsia="ko-KR"/>
        </w:rPr>
        <w:t>낼</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lang w:eastAsia="ko-KR"/>
        </w:rPr>
        <w:t>때의</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rPr>
        <w:t>이</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세</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가지</w:t>
      </w:r>
      <w:r w:rsidR="006E6740" w:rsidRPr="00155790">
        <w:rPr>
          <w:rFonts w:eastAsia="YDIYMjO320" w:hint="eastAsia"/>
          <w:sz w:val="22"/>
          <w:szCs w:val="22"/>
          <w:highlight w:val="yellow"/>
        </w:rPr>
        <w:t xml:space="preserve"> </w:t>
      </w:r>
      <w:r w:rsidR="00155790" w:rsidRPr="00155790">
        <w:rPr>
          <w:rFonts w:eastAsia="YDIYMjO320" w:hint="eastAsia"/>
          <w:sz w:val="22"/>
          <w:szCs w:val="22"/>
          <w:highlight w:val="yellow"/>
          <w:lang w:eastAsia="ko-KR"/>
        </w:rPr>
        <w:t>유익을</w:t>
      </w:r>
      <w:r w:rsidR="00155790" w:rsidRPr="00155790">
        <w:rPr>
          <w:rFonts w:eastAsia="YDIYMjO320" w:hint="eastAsia"/>
          <w:sz w:val="22"/>
          <w:szCs w:val="22"/>
          <w:highlight w:val="yellow"/>
          <w:lang w:eastAsia="ko-KR"/>
        </w:rPr>
        <w:t xml:space="preserve"> </w:t>
      </w:r>
      <w:r w:rsidR="00155790" w:rsidRPr="00155790">
        <w:rPr>
          <w:rFonts w:eastAsia="YDIYMjO320" w:hint="eastAsia"/>
          <w:sz w:val="22"/>
          <w:szCs w:val="22"/>
          <w:highlight w:val="yellow"/>
          <w:lang w:eastAsia="ko-KR"/>
        </w:rPr>
        <w:t>바라보며</w:t>
      </w:r>
      <w:r w:rsidR="006E6740" w:rsidRPr="00155790">
        <w:rPr>
          <w:rFonts w:eastAsia="YDIYMjO320" w:hint="eastAsia"/>
          <w:sz w:val="22"/>
          <w:szCs w:val="22"/>
          <w:highlight w:val="yellow"/>
          <w:lang w:eastAsia="ko-KR"/>
        </w:rPr>
        <w:t>,</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바울은</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하나님께서</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그들을</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rPr>
        <w:t>이</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부</w:t>
      </w:r>
      <w:r w:rsidR="006E6740" w:rsidRPr="00155790">
        <w:rPr>
          <w:rFonts w:eastAsia="YDIYMjO320" w:hint="eastAsia"/>
          <w:sz w:val="22"/>
          <w:szCs w:val="22"/>
          <w:highlight w:val="yellow"/>
          <w:lang w:eastAsia="ko-KR"/>
        </w:rPr>
        <w:t>르심</w:t>
      </w:r>
      <w:r w:rsidR="006E6740" w:rsidRPr="00155790">
        <w:rPr>
          <w:rFonts w:eastAsia="YDIYMjO320" w:hint="eastAsia"/>
          <w:sz w:val="22"/>
          <w:szCs w:val="22"/>
          <w:highlight w:val="yellow"/>
        </w:rPr>
        <w:t>에</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합당하게</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만들어</w:t>
      </w:r>
      <w:r w:rsidR="006E6740" w:rsidRPr="00155790">
        <w:rPr>
          <w:rFonts w:eastAsia="YDIYMjO320" w:hint="eastAsia"/>
          <w:sz w:val="22"/>
          <w:szCs w:val="22"/>
          <w:highlight w:val="yellow"/>
          <w:lang w:eastAsia="ko-KR"/>
        </w:rPr>
        <w:t xml:space="preserve"> </w:t>
      </w:r>
      <w:r w:rsidR="00155790" w:rsidRPr="00155790">
        <w:rPr>
          <w:rFonts w:eastAsia="YDIYMjO320" w:hint="eastAsia"/>
          <w:sz w:val="22"/>
          <w:szCs w:val="22"/>
          <w:highlight w:val="yellow"/>
          <w:lang w:eastAsia="ko-KR"/>
        </w:rPr>
        <w:t>주시길</w:t>
      </w:r>
      <w:r w:rsidR="006E6740" w:rsidRPr="00155790">
        <w:rPr>
          <w:rFonts w:eastAsia="YDIYMjO320" w:hint="eastAsia"/>
          <w:sz w:val="22"/>
          <w:szCs w:val="22"/>
          <w:highlight w:val="yellow"/>
          <w:lang w:eastAsia="ko-KR"/>
        </w:rPr>
        <w:t xml:space="preserve"> </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rPr>
        <w:t>즉</w:t>
      </w:r>
      <w:r w:rsidR="006E6740" w:rsidRPr="00155790">
        <w:rPr>
          <w:rFonts w:eastAsia="YDIYMjO320" w:hint="eastAsia"/>
          <w:sz w:val="22"/>
          <w:szCs w:val="22"/>
          <w:highlight w:val="yellow"/>
        </w:rPr>
        <w:t xml:space="preserve">, </w:t>
      </w:r>
      <w:r w:rsidR="006E6740" w:rsidRPr="00155790">
        <w:rPr>
          <w:rFonts w:eastAsia="YDIYMjO320" w:hint="eastAsia"/>
          <w:sz w:val="22"/>
          <w:szCs w:val="22"/>
          <w:highlight w:val="yellow"/>
          <w:lang w:eastAsia="ko-KR"/>
        </w:rPr>
        <w:t>준비되</w:t>
      </w:r>
      <w:r w:rsidR="00155790" w:rsidRPr="00155790">
        <w:rPr>
          <w:rFonts w:eastAsia="YDIYMjO320" w:hint="eastAsia"/>
          <w:sz w:val="22"/>
          <w:szCs w:val="22"/>
          <w:highlight w:val="yellow"/>
          <w:lang w:eastAsia="ko-KR"/>
        </w:rPr>
        <w:t>어지길</w:t>
      </w:r>
      <w:r w:rsidR="006E6740" w:rsidRPr="00155790">
        <w:rPr>
          <w:rFonts w:eastAsia="YDIYMjO320" w:hint="eastAsia"/>
          <w:sz w:val="22"/>
          <w:szCs w:val="22"/>
          <w:highlight w:val="yellow"/>
          <w:lang w:eastAsia="ko-KR"/>
        </w:rPr>
        <w:t>,</w:t>
      </w:r>
      <w:r w:rsidR="006E6740" w:rsidRPr="00155790">
        <w:rPr>
          <w:rFonts w:eastAsia="YDIYMjO320"/>
          <w:sz w:val="22"/>
          <w:szCs w:val="22"/>
          <w:highlight w:val="yellow"/>
          <w:lang w:eastAsia="ko-KR"/>
        </w:rPr>
        <w:t xml:space="preserve"> </w:t>
      </w:r>
      <w:r w:rsidR="00367F0C" w:rsidRPr="00155790">
        <w:rPr>
          <w:rFonts w:eastAsia="YDIYMjO320" w:hint="eastAsia"/>
          <w:sz w:val="22"/>
          <w:szCs w:val="22"/>
          <w:highlight w:val="yellow"/>
          <w:lang w:eastAsia="ko-KR"/>
        </w:rPr>
        <w:t>예수님께</w:t>
      </w:r>
      <w:r w:rsidR="00367F0C" w:rsidRPr="00155790">
        <w:rPr>
          <w:rFonts w:eastAsia="YDIYMjO320" w:hint="eastAsia"/>
          <w:sz w:val="22"/>
          <w:szCs w:val="22"/>
          <w:highlight w:val="yellow"/>
          <w:lang w:eastAsia="ko-KR"/>
        </w:rPr>
        <w:t xml:space="preserve"> </w:t>
      </w:r>
      <w:r w:rsidR="00367F0C" w:rsidRPr="00155790">
        <w:rPr>
          <w:rFonts w:eastAsia="YDIYMjO320" w:hint="eastAsia"/>
          <w:sz w:val="22"/>
          <w:szCs w:val="22"/>
          <w:highlight w:val="yellow"/>
          <w:lang w:eastAsia="ko-KR"/>
        </w:rPr>
        <w:t>영광돌리는</w:t>
      </w:r>
      <w:r w:rsidR="00367F0C" w:rsidRPr="00155790">
        <w:rPr>
          <w:rFonts w:eastAsia="YDIYMjO320" w:hint="eastAsia"/>
          <w:sz w:val="22"/>
          <w:szCs w:val="22"/>
          <w:highlight w:val="yellow"/>
          <w:lang w:eastAsia="ko-KR"/>
        </w:rPr>
        <w:t xml:space="preserve"> </w:t>
      </w:r>
      <w:r w:rsidR="00367F0C" w:rsidRPr="00155790">
        <w:rPr>
          <w:rFonts w:eastAsia="YDIYMjO320" w:hint="eastAsia"/>
          <w:sz w:val="22"/>
          <w:szCs w:val="22"/>
          <w:highlight w:val="yellow"/>
          <w:lang w:eastAsia="ko-KR"/>
        </w:rPr>
        <w:t>자</w:t>
      </w:r>
      <w:r w:rsidR="00155790" w:rsidRPr="00155790">
        <w:rPr>
          <w:rFonts w:eastAsia="YDIYMjO320" w:hint="eastAsia"/>
          <w:sz w:val="22"/>
          <w:szCs w:val="22"/>
          <w:highlight w:val="yellow"/>
          <w:lang w:eastAsia="ko-KR"/>
        </w:rPr>
        <w:t>들</w:t>
      </w:r>
      <w:r w:rsidR="00367F0C" w:rsidRPr="00155790">
        <w:rPr>
          <w:rFonts w:eastAsia="YDIYMjO320" w:hint="eastAsia"/>
          <w:sz w:val="22"/>
          <w:szCs w:val="22"/>
          <w:highlight w:val="yellow"/>
          <w:lang w:eastAsia="ko-KR"/>
        </w:rPr>
        <w:t>로</w:t>
      </w:r>
      <w:r w:rsidR="00367F0C" w:rsidRPr="00155790">
        <w:rPr>
          <w:rFonts w:eastAsia="YDIYMjO320" w:hint="eastAsia"/>
          <w:sz w:val="22"/>
          <w:szCs w:val="22"/>
          <w:highlight w:val="yellow"/>
          <w:lang w:eastAsia="ko-KR"/>
        </w:rPr>
        <w:t xml:space="preserve"> </w:t>
      </w:r>
      <w:r w:rsidR="00367F0C" w:rsidRPr="00155790">
        <w:rPr>
          <w:rFonts w:eastAsia="YDIYMjO320" w:hint="eastAsia"/>
          <w:sz w:val="22"/>
          <w:szCs w:val="22"/>
          <w:highlight w:val="yellow"/>
          <w:lang w:eastAsia="ko-KR"/>
        </w:rPr>
        <w:t>만들어</w:t>
      </w:r>
      <w:r w:rsidR="00155790" w:rsidRPr="00155790">
        <w:rPr>
          <w:rFonts w:eastAsia="YDIYMjO320" w:hint="eastAsia"/>
          <w:sz w:val="22"/>
          <w:szCs w:val="22"/>
          <w:highlight w:val="yellow"/>
          <w:lang w:eastAsia="ko-KR"/>
        </w:rPr>
        <w:t xml:space="preserve"> </w:t>
      </w:r>
      <w:r w:rsidR="00155790" w:rsidRPr="00155790">
        <w:rPr>
          <w:rFonts w:eastAsia="YDIYMjO320" w:hint="eastAsia"/>
          <w:sz w:val="22"/>
          <w:szCs w:val="22"/>
          <w:highlight w:val="yellow"/>
          <w:lang w:eastAsia="ko-KR"/>
        </w:rPr>
        <w:t>주시길</w:t>
      </w:r>
      <w:r w:rsidR="00155790" w:rsidRPr="00155790">
        <w:rPr>
          <w:rFonts w:eastAsia="YDIYMjO320" w:hint="eastAsia"/>
          <w:sz w:val="22"/>
          <w:szCs w:val="22"/>
          <w:highlight w:val="yellow"/>
          <w:lang w:eastAsia="ko-KR"/>
        </w:rPr>
        <w:t>,</w:t>
      </w:r>
      <w:r w:rsidR="00155790" w:rsidRPr="00155790">
        <w:rPr>
          <w:rFonts w:eastAsia="YDIYMjO320"/>
          <w:sz w:val="22"/>
          <w:szCs w:val="22"/>
          <w:highlight w:val="yellow"/>
          <w:lang w:eastAsia="ko-KR"/>
        </w:rPr>
        <w:t xml:space="preserve"> </w:t>
      </w:r>
      <w:r w:rsidR="00155790" w:rsidRPr="00155790">
        <w:rPr>
          <w:rFonts w:eastAsia="YDIYMjO320" w:hint="eastAsia"/>
          <w:sz w:val="22"/>
          <w:szCs w:val="22"/>
          <w:highlight w:val="yellow"/>
          <w:lang w:eastAsia="ko-KR"/>
        </w:rPr>
        <w:t>그리고</w:t>
      </w:r>
      <w:r w:rsidR="00367F0C" w:rsidRPr="00155790">
        <w:rPr>
          <w:rFonts w:eastAsia="YDIYMjO320" w:hint="eastAsia"/>
          <w:sz w:val="22"/>
          <w:szCs w:val="22"/>
          <w:highlight w:val="yellow"/>
          <w:lang w:eastAsia="ko-KR"/>
        </w:rPr>
        <w:t xml:space="preserve"> </w:t>
      </w:r>
      <w:r w:rsidR="00367F0C" w:rsidRPr="00155790">
        <w:rPr>
          <w:rFonts w:eastAsia="YDIYMjO320" w:hint="eastAsia"/>
          <w:sz w:val="22"/>
          <w:szCs w:val="22"/>
          <w:highlight w:val="yellow"/>
          <w:lang w:eastAsia="ko-KR"/>
        </w:rPr>
        <w:t>예수님</w:t>
      </w:r>
      <w:r w:rsidR="00155790" w:rsidRPr="00155790">
        <w:rPr>
          <w:rFonts w:eastAsia="YDIYMjO320" w:hint="eastAsia"/>
          <w:sz w:val="22"/>
          <w:szCs w:val="22"/>
          <w:highlight w:val="yellow"/>
          <w:lang w:eastAsia="ko-KR"/>
        </w:rPr>
        <w:t>으로</w:t>
      </w:r>
      <w:r w:rsidR="00367F0C" w:rsidRPr="00155790">
        <w:rPr>
          <w:rFonts w:eastAsia="YDIYMjO320" w:hint="eastAsia"/>
          <w:sz w:val="22"/>
          <w:szCs w:val="22"/>
          <w:highlight w:val="yellow"/>
          <w:lang w:eastAsia="ko-KR"/>
        </w:rPr>
        <w:t xml:space="preserve"> </w:t>
      </w:r>
      <w:r w:rsidR="00155790" w:rsidRPr="00155790">
        <w:rPr>
          <w:rFonts w:eastAsia="YDIYMjO320" w:hint="eastAsia"/>
          <w:sz w:val="22"/>
          <w:szCs w:val="22"/>
          <w:highlight w:val="yellow"/>
          <w:lang w:eastAsia="ko-KR"/>
        </w:rPr>
        <w:t>놀라워하도록</w:t>
      </w:r>
      <w:r w:rsidR="00155790" w:rsidRPr="00155790">
        <w:rPr>
          <w:rFonts w:eastAsia="YDIYMjO320" w:hint="eastAsia"/>
          <w:sz w:val="22"/>
          <w:szCs w:val="22"/>
          <w:highlight w:val="yellow"/>
          <w:lang w:eastAsia="ko-KR"/>
        </w:rPr>
        <w:t xml:space="preserve"> </w:t>
      </w:r>
      <w:r w:rsidR="00155790" w:rsidRPr="00155790">
        <w:rPr>
          <w:rFonts w:eastAsia="YDIYMjO320" w:hint="eastAsia"/>
          <w:sz w:val="22"/>
          <w:szCs w:val="22"/>
          <w:highlight w:val="yellow"/>
          <w:lang w:eastAsia="ko-KR"/>
        </w:rPr>
        <w:t>기도했다</w:t>
      </w:r>
      <w:r w:rsidR="00155790">
        <w:rPr>
          <w:rFonts w:eastAsia="YDIYMjO320" w:hint="eastAsia"/>
          <w:sz w:val="22"/>
          <w:szCs w:val="22"/>
          <w:lang w:eastAsia="ko-KR"/>
        </w:rPr>
        <w:t xml:space="preserve">.  </w:t>
      </w:r>
      <w:r w:rsidR="006E6740" w:rsidRPr="006E6740">
        <w:rPr>
          <w:rFonts w:eastAsia="YDIYMjO320" w:hint="eastAsia"/>
          <w:sz w:val="22"/>
          <w:szCs w:val="22"/>
          <w:lang w:eastAsia="ko-KR"/>
        </w:rPr>
        <w:t xml:space="preserve"> </w:t>
      </w:r>
    </w:p>
    <w:p w14:paraId="6DBFE2EF" w14:textId="31D3B091" w:rsidR="0034165E" w:rsidRPr="006E6740" w:rsidRDefault="0034165E" w:rsidP="006E6740">
      <w:pPr>
        <w:pStyle w:val="Sc2-F"/>
        <w:rPr>
          <w:rFonts w:eastAsia="YDIYMjO320"/>
          <w:b w:val="0"/>
          <w:bCs/>
          <w:i w:val="0"/>
          <w:iCs/>
          <w:sz w:val="22"/>
          <w:szCs w:val="22"/>
          <w:lang w:eastAsia="ko-KR"/>
        </w:rPr>
      </w:pPr>
      <w:r w:rsidRPr="006E6740">
        <w:rPr>
          <w:rFonts w:eastAsia="YDIYMjO320"/>
          <w:vertAlign w:val="superscript"/>
        </w:rPr>
        <w:t>11</w:t>
      </w:r>
      <w:r w:rsidRPr="006E6740">
        <w:rPr>
          <w:rFonts w:eastAsia="YDIYMjO320"/>
          <w:u w:val="single"/>
        </w:rPr>
        <w:t>Therefore</w:t>
      </w:r>
      <w:r w:rsidRPr="006E6740">
        <w:rPr>
          <w:rFonts w:eastAsia="YDIYMjO320"/>
        </w:rPr>
        <w:t xml:space="preserve">, we also pray always for you that our God would </w:t>
      </w:r>
      <w:r w:rsidRPr="006E6740">
        <w:rPr>
          <w:rFonts w:eastAsia="YDIYMjO320"/>
          <w:u w:val="single"/>
        </w:rPr>
        <w:t>count you worthy</w:t>
      </w:r>
      <w:r w:rsidRPr="006E6740">
        <w:rPr>
          <w:rFonts w:eastAsia="YDIYMjO320"/>
        </w:rPr>
        <w:t xml:space="preserve"> of this calling</w:t>
      </w:r>
      <w:r w:rsidR="00E97170" w:rsidRPr="006E6740">
        <w:rPr>
          <w:rFonts w:eastAsia="YDIYMjO320"/>
        </w:rPr>
        <w:t>…</w:t>
      </w:r>
      <w:r w:rsidRPr="006E6740">
        <w:rPr>
          <w:rFonts w:eastAsia="YDIYMjO320"/>
        </w:rPr>
        <w:t xml:space="preserve"> </w:t>
      </w:r>
      <w:r w:rsidRPr="006E6740">
        <w:rPr>
          <w:rFonts w:eastAsia="YDIYMjO320"/>
          <w:vertAlign w:val="superscript"/>
        </w:rPr>
        <w:t>12</w:t>
      </w:r>
      <w:r w:rsidRPr="006E6740">
        <w:rPr>
          <w:rFonts w:eastAsia="YDIYMjO320"/>
        </w:rPr>
        <w:t xml:space="preserve">that the name of our Lord Jesus…may be </w:t>
      </w:r>
      <w:r w:rsidRPr="006E6740">
        <w:rPr>
          <w:rFonts w:eastAsia="YDIYMjO320"/>
          <w:u w:val="single"/>
        </w:rPr>
        <w:t>glorified in you</w:t>
      </w:r>
      <w:r w:rsidRPr="006E6740">
        <w:rPr>
          <w:rFonts w:eastAsia="YDIYMjO320"/>
        </w:rPr>
        <w:t xml:space="preserve">, and </w:t>
      </w:r>
      <w:r w:rsidRPr="006E6740">
        <w:rPr>
          <w:rFonts w:eastAsia="YDIYMjO320"/>
          <w:u w:val="single"/>
        </w:rPr>
        <w:t>you in Him</w:t>
      </w:r>
      <w:r w:rsidR="00E97170" w:rsidRPr="006E6740">
        <w:rPr>
          <w:rFonts w:eastAsia="YDIYMjO320"/>
        </w:rPr>
        <w:t>…</w:t>
      </w:r>
      <w:r w:rsidRPr="006E6740">
        <w:rPr>
          <w:rFonts w:eastAsia="YDIYMjO320"/>
        </w:rPr>
        <w:t xml:space="preserve"> </w:t>
      </w:r>
      <w:r w:rsidRPr="006E6740">
        <w:rPr>
          <w:rFonts w:eastAsia="YDIYMjO320"/>
          <w:lang w:eastAsia="ko-KR"/>
        </w:rPr>
        <w:t>(2 Thes. 1:11-12)</w:t>
      </w:r>
      <w:r w:rsidR="006E6740" w:rsidRPr="006E6740">
        <w:rPr>
          <w:rFonts w:eastAsia="YDIYMjO320"/>
          <w:lang w:eastAsia="ko-KR"/>
        </w:rPr>
        <w:br/>
      </w:r>
      <w:r w:rsidR="006E6740" w:rsidRPr="00155790">
        <w:rPr>
          <w:rFonts w:eastAsia="YDIYMjO320"/>
          <w:i w:val="0"/>
          <w:iCs/>
          <w:sz w:val="22"/>
          <w:szCs w:val="22"/>
          <w:vertAlign w:val="superscript"/>
          <w:lang w:eastAsia="ko-KR"/>
        </w:rPr>
        <w:t>11</w:t>
      </w:r>
      <w:r w:rsidR="006E6740" w:rsidRPr="00155790">
        <w:rPr>
          <w:rFonts w:eastAsia="YDIYMjO320"/>
          <w:i w:val="0"/>
          <w:iCs/>
          <w:sz w:val="22"/>
          <w:szCs w:val="22"/>
          <w:u w:val="single"/>
          <w:lang w:eastAsia="ko-KR"/>
        </w:rPr>
        <w:t>이러므로</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우리도</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항상</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너희를</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위하여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기도함은</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우리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하나님이</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너희를</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그</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부르심에</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합당한</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자로</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여기시고</w:t>
      </w:r>
      <w:r w:rsidR="006E6740" w:rsidRPr="00155790">
        <w:rPr>
          <w:rFonts w:eastAsia="YDIYMjO320"/>
          <w:i w:val="0"/>
          <w:iCs/>
          <w:sz w:val="22"/>
          <w:szCs w:val="22"/>
          <w:lang w:eastAsia="ko-KR"/>
        </w:rPr>
        <w:t xml:space="preserve"> …</w:t>
      </w:r>
      <w:r w:rsidR="006E6740" w:rsidRPr="00155790">
        <w:rPr>
          <w:rFonts w:eastAsia="YDIYMjO320"/>
          <w:i w:val="0"/>
          <w:iCs/>
          <w:sz w:val="22"/>
          <w:szCs w:val="22"/>
          <w:vertAlign w:val="superscript"/>
          <w:lang w:eastAsia="ko-KR"/>
        </w:rPr>
        <w:t>12</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우리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주</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예수의</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이름이</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너희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가운데서</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영광을</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얻으시고</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너희도</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그</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안에서</w:t>
      </w:r>
      <w:r w:rsidR="006E6740" w:rsidRPr="00155790">
        <w:rPr>
          <w:rFonts w:eastAsia="YDIYMjO320"/>
          <w:i w:val="0"/>
          <w:iCs/>
          <w:sz w:val="22"/>
          <w:szCs w:val="22"/>
          <w:lang w:eastAsia="ko-KR"/>
        </w:rPr>
        <w:t xml:space="preserve"> …</w:t>
      </w:r>
      <w:r w:rsidR="006E6740" w:rsidRPr="006E6740">
        <w:rPr>
          <w:rFonts w:eastAsia="YDIYMjO320"/>
          <w:b w:val="0"/>
          <w:bCs/>
          <w:i w:val="0"/>
          <w:iCs/>
          <w:sz w:val="22"/>
          <w:szCs w:val="22"/>
          <w:lang w:eastAsia="ko-KR"/>
        </w:rPr>
        <w:t xml:space="preserve"> </w:t>
      </w:r>
      <w:r w:rsidR="006E6740" w:rsidRPr="006E6740">
        <w:rPr>
          <w:rFonts w:eastAsia="YDIYMjO320"/>
          <w:i w:val="0"/>
          <w:iCs/>
          <w:sz w:val="22"/>
          <w:szCs w:val="22"/>
          <w:lang w:eastAsia="ko-KR"/>
        </w:rPr>
        <w:t>(</w:t>
      </w:r>
      <w:r w:rsidR="006E6740" w:rsidRPr="006E6740">
        <w:rPr>
          <w:rFonts w:eastAsia="YDIYMjO320"/>
          <w:i w:val="0"/>
          <w:iCs/>
          <w:sz w:val="22"/>
          <w:szCs w:val="22"/>
          <w:lang w:eastAsia="ko-KR"/>
        </w:rPr>
        <w:t>살</w:t>
      </w:r>
      <w:r w:rsidR="006E6740" w:rsidRPr="006E6740">
        <w:rPr>
          <w:rFonts w:eastAsia="YDIYMjO320"/>
          <w:i w:val="0"/>
          <w:iCs/>
          <w:sz w:val="22"/>
          <w:szCs w:val="22"/>
          <w:lang w:eastAsia="ko-KR"/>
        </w:rPr>
        <w:t xml:space="preserve"> </w:t>
      </w:r>
      <w:r w:rsidR="006E6740" w:rsidRPr="006E6740">
        <w:rPr>
          <w:rFonts w:eastAsia="YDIYMjO320"/>
          <w:i w:val="0"/>
          <w:iCs/>
          <w:sz w:val="22"/>
          <w:szCs w:val="22"/>
          <w:lang w:eastAsia="ko-KR"/>
        </w:rPr>
        <w:t>후</w:t>
      </w:r>
      <w:r w:rsidR="006E6740" w:rsidRPr="006E6740">
        <w:rPr>
          <w:rFonts w:eastAsia="YDIYMjO320"/>
          <w:i w:val="0"/>
          <w:iCs/>
          <w:sz w:val="22"/>
          <w:szCs w:val="22"/>
          <w:lang w:eastAsia="ko-KR"/>
        </w:rPr>
        <w:t xml:space="preserve"> 1:11-12)</w:t>
      </w:r>
    </w:p>
    <w:bookmarkEnd w:id="15"/>
    <w:bookmarkEnd w:id="26"/>
    <w:p w14:paraId="796BC5B9" w14:textId="3C978EBB" w:rsidR="004E693B" w:rsidRPr="006E6740" w:rsidRDefault="004E693B" w:rsidP="00BC3686">
      <w:pPr>
        <w:pStyle w:val="Lv1-H"/>
        <w:rPr>
          <w:rFonts w:eastAsia="YDIYMjO320"/>
        </w:rPr>
      </w:pPr>
      <w:r w:rsidRPr="006E6740">
        <w:rPr>
          <w:rFonts w:eastAsia="YDIYMjO320"/>
        </w:rPr>
        <w:t>Responding in a way that is Worthy of Jesus</w:t>
      </w:r>
      <w:r w:rsidR="006E6740">
        <w:rPr>
          <w:rFonts w:eastAsia="YDIYMjO320"/>
        </w:rPr>
        <w:br/>
      </w:r>
      <w:r w:rsidR="006E6740">
        <w:rPr>
          <w:rFonts w:eastAsia="YDIYMjO320" w:hint="eastAsia"/>
          <w:lang w:eastAsia="ko-KR"/>
        </w:rPr>
        <w:t>예수님에게</w:t>
      </w:r>
      <w:r w:rsidR="006E6740">
        <w:rPr>
          <w:rFonts w:eastAsia="YDIYMjO320" w:hint="eastAsia"/>
          <w:lang w:eastAsia="ko-KR"/>
        </w:rPr>
        <w:t xml:space="preserve"> </w:t>
      </w:r>
      <w:r w:rsidR="006E6740">
        <w:rPr>
          <w:rFonts w:eastAsia="YDIYMjO320" w:hint="eastAsia"/>
          <w:lang w:eastAsia="ko-KR"/>
        </w:rPr>
        <w:t>합당하게</w:t>
      </w:r>
      <w:r w:rsidR="006E6740">
        <w:rPr>
          <w:rFonts w:eastAsia="YDIYMjO320" w:hint="eastAsia"/>
          <w:lang w:eastAsia="ko-KR"/>
        </w:rPr>
        <w:t xml:space="preserve"> </w:t>
      </w:r>
      <w:r w:rsidR="006E6740">
        <w:rPr>
          <w:rFonts w:eastAsia="YDIYMjO320" w:hint="eastAsia"/>
          <w:lang w:eastAsia="ko-KR"/>
        </w:rPr>
        <w:t>반응하기</w:t>
      </w:r>
    </w:p>
    <w:p w14:paraId="368D3641" w14:textId="3F33891E" w:rsidR="004E693B" w:rsidRPr="006E6740" w:rsidRDefault="004E693B" w:rsidP="00BC3686">
      <w:pPr>
        <w:pStyle w:val="Lv2-J"/>
        <w:rPr>
          <w:rFonts w:eastAsia="YDIYMjO320"/>
          <w:lang w:eastAsia="ko-KR"/>
        </w:rPr>
      </w:pPr>
      <w:r w:rsidRPr="006E6740">
        <w:rPr>
          <w:rFonts w:eastAsia="YDIYMjO320"/>
        </w:rPr>
        <w:t>Paul prayed that God would strengthen</w:t>
      </w:r>
      <w:r w:rsidR="00D63B8F" w:rsidRPr="006E6740">
        <w:rPr>
          <w:rFonts w:eastAsia="YDIYMjO320"/>
        </w:rPr>
        <w:t xml:space="preserve"> the</w:t>
      </w:r>
      <w:r w:rsidRPr="006E6740">
        <w:rPr>
          <w:rFonts w:eastAsia="YDIYMjO320"/>
        </w:rPr>
        <w:t xml:space="preserve"> believers </w:t>
      </w:r>
      <w:r w:rsidR="00D63B8F" w:rsidRPr="006E6740">
        <w:rPr>
          <w:rFonts w:eastAsia="YDIYMjO320"/>
        </w:rPr>
        <w:t>so</w:t>
      </w:r>
      <w:r w:rsidRPr="006E6740">
        <w:rPr>
          <w:rFonts w:eastAsia="YDIYMjO320"/>
        </w:rPr>
        <w:t xml:space="preserve"> they might respond to His leadership in a way that God esteem</w:t>
      </w:r>
      <w:r w:rsidR="00D63B8F" w:rsidRPr="006E6740">
        <w:rPr>
          <w:rFonts w:eastAsia="YDIYMjO320"/>
        </w:rPr>
        <w:t>s</w:t>
      </w:r>
      <w:r w:rsidRPr="006E6740">
        <w:rPr>
          <w:rFonts w:eastAsia="YDIYMjO320"/>
        </w:rPr>
        <w:t xml:space="preserve"> worthy of Jesus, thus enabling them to walk in mature partnership with Him. </w:t>
      </w:r>
      <w:r w:rsidR="006E6740">
        <w:rPr>
          <w:rFonts w:eastAsia="YDIYMjO320"/>
        </w:rPr>
        <w:br/>
      </w:r>
      <w:r w:rsidR="006E6740" w:rsidRPr="006E6740">
        <w:rPr>
          <w:rFonts w:eastAsia="YDIYMjO320" w:hint="eastAsia"/>
          <w:sz w:val="22"/>
          <w:szCs w:val="22"/>
          <w:lang w:eastAsia="ko-KR"/>
        </w:rPr>
        <w:t>바울은</w:t>
      </w:r>
      <w:r w:rsidR="006E6740" w:rsidRPr="006E6740">
        <w:rPr>
          <w:rFonts w:eastAsia="YDIYMjO320" w:hint="eastAsia"/>
          <w:sz w:val="22"/>
          <w:szCs w:val="22"/>
          <w:lang w:eastAsia="ko-KR"/>
        </w:rPr>
        <w:t xml:space="preserve"> </w:t>
      </w:r>
      <w:r w:rsidR="00155790">
        <w:rPr>
          <w:rFonts w:eastAsia="YDIYMjO320" w:hint="eastAsia"/>
          <w:sz w:val="22"/>
          <w:szCs w:val="22"/>
          <w:lang w:eastAsia="ko-KR"/>
        </w:rPr>
        <w:t>믿는</w:t>
      </w:r>
      <w:r w:rsidR="00155790">
        <w:rPr>
          <w:rFonts w:eastAsia="YDIYMjO320" w:hint="eastAsia"/>
          <w:sz w:val="22"/>
          <w:szCs w:val="22"/>
          <w:lang w:eastAsia="ko-KR"/>
        </w:rPr>
        <w:t xml:space="preserve"> </w:t>
      </w:r>
      <w:r w:rsidR="00155790">
        <w:rPr>
          <w:rFonts w:eastAsia="YDIYMjO320" w:hint="eastAsia"/>
          <w:sz w:val="22"/>
          <w:szCs w:val="22"/>
          <w:lang w:eastAsia="ko-KR"/>
        </w:rPr>
        <w:t>자</w:t>
      </w:r>
      <w:r w:rsidR="006E6740" w:rsidRPr="006E6740">
        <w:rPr>
          <w:rFonts w:eastAsia="YDIYMjO320" w:hint="eastAsia"/>
          <w:sz w:val="22"/>
          <w:szCs w:val="22"/>
          <w:lang w:eastAsia="ko-KR"/>
        </w:rPr>
        <w:t>들이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하나님께서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믿는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자들</w:t>
      </w:r>
      <w:r w:rsidR="00155790">
        <w:rPr>
          <w:rFonts w:eastAsia="YDIYMjO320" w:hint="eastAsia"/>
          <w:sz w:val="22"/>
          <w:szCs w:val="22"/>
          <w:lang w:eastAsia="ko-KR"/>
        </w:rPr>
        <w:t>을</w:t>
      </w:r>
      <w:r w:rsidR="00155790">
        <w:rPr>
          <w:rFonts w:eastAsia="YDIYMjO320" w:hint="eastAsia"/>
          <w:sz w:val="22"/>
          <w:szCs w:val="22"/>
          <w:lang w:eastAsia="ko-KR"/>
        </w:rPr>
        <w:t xml:space="preserve"> </w:t>
      </w:r>
      <w:r w:rsidR="00155790">
        <w:rPr>
          <w:rFonts w:eastAsia="YDIYMjO320" w:hint="eastAsia"/>
          <w:sz w:val="22"/>
          <w:szCs w:val="22"/>
          <w:lang w:eastAsia="ko-KR"/>
        </w:rPr>
        <w:t>강케해</w:t>
      </w:r>
      <w:r w:rsidR="00155790">
        <w:rPr>
          <w:rFonts w:eastAsia="YDIYMjO320" w:hint="eastAsia"/>
          <w:sz w:val="22"/>
          <w:szCs w:val="22"/>
          <w:lang w:eastAsia="ko-KR"/>
        </w:rPr>
        <w:t xml:space="preserve"> </w:t>
      </w:r>
      <w:r w:rsidR="00155790">
        <w:rPr>
          <w:rFonts w:eastAsia="YDIYMjO320" w:hint="eastAsia"/>
          <w:sz w:val="22"/>
          <w:szCs w:val="22"/>
          <w:lang w:eastAsia="ko-KR"/>
        </w:rPr>
        <w:t>주시길</w:t>
      </w:r>
      <w:r w:rsidR="006E6740">
        <w:rPr>
          <w:rFonts w:eastAsia="YDIYMjO320" w:hint="eastAsia"/>
          <w:sz w:val="22"/>
          <w:szCs w:val="22"/>
          <w:lang w:eastAsia="ko-KR"/>
        </w:rPr>
        <w:t xml:space="preserve"> </w:t>
      </w:r>
      <w:r w:rsidR="006E6740" w:rsidRPr="006E6740">
        <w:rPr>
          <w:rFonts w:eastAsia="YDIYMjO320" w:hint="eastAsia"/>
          <w:sz w:val="22"/>
          <w:szCs w:val="22"/>
          <w:lang w:eastAsia="ko-KR"/>
        </w:rPr>
        <w:t>기도했</w:t>
      </w:r>
      <w:r w:rsidR="006E6740">
        <w:rPr>
          <w:rFonts w:eastAsia="YDIYMjO320" w:hint="eastAsia"/>
          <w:sz w:val="22"/>
          <w:szCs w:val="22"/>
          <w:lang w:eastAsia="ko-KR"/>
        </w:rPr>
        <w:t>다</w:t>
      </w:r>
      <w:r w:rsid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그래서</w:t>
      </w:r>
      <w:r w:rsid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하나님께서</w:t>
      </w:r>
      <w:r w:rsidR="006E6740">
        <w:rPr>
          <w:rFonts w:eastAsia="YDIYMjO320" w:hint="eastAsia"/>
          <w:sz w:val="22"/>
          <w:szCs w:val="22"/>
          <w:lang w:eastAsia="ko-KR"/>
        </w:rPr>
        <w:t xml:space="preserve"> </w:t>
      </w:r>
      <w:r w:rsidR="006E6740">
        <w:rPr>
          <w:rFonts w:eastAsia="YDIYMjO320" w:hint="eastAsia"/>
          <w:sz w:val="22"/>
          <w:szCs w:val="22"/>
          <w:lang w:eastAsia="ko-KR"/>
        </w:rPr>
        <w:t>예수님의</w:t>
      </w:r>
      <w:r w:rsidR="006E6740">
        <w:rPr>
          <w:rFonts w:eastAsia="YDIYMjO320" w:hint="eastAsia"/>
          <w:sz w:val="22"/>
          <w:szCs w:val="22"/>
          <w:lang w:eastAsia="ko-KR"/>
        </w:rPr>
        <w:t xml:space="preserve"> </w:t>
      </w:r>
      <w:r w:rsidR="006E6740">
        <w:rPr>
          <w:rFonts w:eastAsia="YDIYMjO320" w:hint="eastAsia"/>
          <w:sz w:val="22"/>
          <w:szCs w:val="22"/>
          <w:lang w:eastAsia="ko-KR"/>
        </w:rPr>
        <w:t>존귀를</w:t>
      </w:r>
      <w:r w:rsidR="006E6740">
        <w:rPr>
          <w:rFonts w:eastAsia="YDIYMjO320" w:hint="eastAsia"/>
          <w:sz w:val="22"/>
          <w:szCs w:val="22"/>
          <w:lang w:eastAsia="ko-KR"/>
        </w:rPr>
        <w:t xml:space="preserve"> </w:t>
      </w:r>
      <w:r w:rsidR="006E6740">
        <w:rPr>
          <w:rFonts w:eastAsia="YDIYMjO320" w:hint="eastAsia"/>
          <w:sz w:val="22"/>
          <w:szCs w:val="22"/>
          <w:lang w:eastAsia="ko-KR"/>
        </w:rPr>
        <w:t>높이시는</w:t>
      </w:r>
      <w:r w:rsidR="006E6740">
        <w:rPr>
          <w:rFonts w:eastAsia="YDIYMjO320" w:hint="eastAsia"/>
          <w:sz w:val="22"/>
          <w:szCs w:val="22"/>
          <w:lang w:eastAsia="ko-KR"/>
        </w:rPr>
        <w:t xml:space="preserve"> </w:t>
      </w:r>
      <w:r w:rsidR="006E6740">
        <w:rPr>
          <w:rFonts w:eastAsia="YDIYMjO320" w:hint="eastAsia"/>
          <w:sz w:val="22"/>
          <w:szCs w:val="22"/>
          <w:lang w:eastAsia="ko-KR"/>
        </w:rPr>
        <w:t>방법</w:t>
      </w:r>
      <w:r w:rsidR="006E6740">
        <w:rPr>
          <w:rFonts w:eastAsia="YDIYMjO320" w:hint="eastAsia"/>
          <w:sz w:val="22"/>
          <w:szCs w:val="22"/>
          <w:lang w:eastAsia="ko-KR"/>
        </w:rPr>
        <w:t xml:space="preserve"> </w:t>
      </w:r>
      <w:r w:rsidR="006E6740">
        <w:rPr>
          <w:rFonts w:eastAsia="YDIYMjO320" w:hint="eastAsia"/>
          <w:sz w:val="22"/>
          <w:szCs w:val="22"/>
          <w:lang w:eastAsia="ko-KR"/>
        </w:rPr>
        <w:t>안에서</w:t>
      </w:r>
      <w:r w:rsidR="006E6740">
        <w:rPr>
          <w:rFonts w:eastAsia="YDIYMjO320" w:hint="eastAsia"/>
          <w:sz w:val="22"/>
          <w:szCs w:val="22"/>
          <w:lang w:eastAsia="ko-KR"/>
        </w:rPr>
        <w:t xml:space="preserve"> </w:t>
      </w:r>
      <w:r w:rsidR="006E6740">
        <w:rPr>
          <w:rFonts w:eastAsia="YDIYMjO320" w:hint="eastAsia"/>
          <w:sz w:val="22"/>
          <w:szCs w:val="22"/>
          <w:lang w:eastAsia="ko-KR"/>
        </w:rPr>
        <w:t>그들이</w:t>
      </w:r>
      <w:r w:rsid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지도력에</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반응</w:t>
      </w:r>
      <w:r w:rsidR="006E6740">
        <w:rPr>
          <w:rFonts w:eastAsia="YDIYMjO320" w:hint="eastAsia"/>
          <w:sz w:val="22"/>
          <w:szCs w:val="22"/>
          <w:lang w:eastAsia="ko-KR"/>
        </w:rPr>
        <w:t xml:space="preserve"> </w:t>
      </w:r>
      <w:r w:rsidR="006E6740">
        <w:rPr>
          <w:rFonts w:eastAsia="YDIYMjO320" w:hint="eastAsia"/>
          <w:sz w:val="22"/>
          <w:szCs w:val="22"/>
          <w:lang w:eastAsia="ko-KR"/>
        </w:rPr>
        <w:t>할</w:t>
      </w:r>
      <w:r w:rsidR="006E6740">
        <w:rPr>
          <w:rFonts w:eastAsia="YDIYMjO320" w:hint="eastAsia"/>
          <w:sz w:val="22"/>
          <w:szCs w:val="22"/>
          <w:lang w:eastAsia="ko-KR"/>
        </w:rPr>
        <w:t xml:space="preserve"> </w:t>
      </w:r>
      <w:r w:rsidR="006E6740">
        <w:rPr>
          <w:rFonts w:eastAsia="YDIYMjO320" w:hint="eastAsia"/>
          <w:sz w:val="22"/>
          <w:szCs w:val="22"/>
          <w:lang w:eastAsia="ko-KR"/>
        </w:rPr>
        <w:t>수</w:t>
      </w:r>
      <w:r w:rsidR="006E6740">
        <w:rPr>
          <w:rFonts w:eastAsia="YDIYMjO320" w:hint="eastAsia"/>
          <w:sz w:val="22"/>
          <w:szCs w:val="22"/>
          <w:lang w:eastAsia="ko-KR"/>
        </w:rPr>
        <w:t xml:space="preserve"> </w:t>
      </w:r>
      <w:r w:rsidR="006E6740">
        <w:rPr>
          <w:rFonts w:eastAsia="YDIYMjO320" w:hint="eastAsia"/>
          <w:sz w:val="22"/>
          <w:szCs w:val="22"/>
          <w:lang w:eastAsia="ko-KR"/>
        </w:rPr>
        <w:t>있도록</w:t>
      </w:r>
      <w:r w:rsid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예수님과</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성숙한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파트너십으로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걸을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있도록</w:t>
      </w:r>
      <w:r w:rsidR="006E6740" w:rsidRPr="006E6740">
        <w:rPr>
          <w:rFonts w:eastAsia="YDIYMjO320" w:hint="eastAsia"/>
          <w:sz w:val="22"/>
          <w:szCs w:val="22"/>
          <w:lang w:eastAsia="ko-KR"/>
        </w:rPr>
        <w:t xml:space="preserve"> </w:t>
      </w:r>
      <w:r w:rsidR="006E6740">
        <w:rPr>
          <w:rFonts w:eastAsia="YDIYMjO320" w:hint="eastAsia"/>
          <w:sz w:val="22"/>
          <w:szCs w:val="22"/>
          <w:lang w:eastAsia="ko-KR"/>
        </w:rPr>
        <w:t>기도했</w:t>
      </w:r>
      <w:r w:rsidR="006E6740" w:rsidRPr="006E6740">
        <w:rPr>
          <w:rFonts w:eastAsia="YDIYMjO320" w:hint="eastAsia"/>
          <w:sz w:val="22"/>
          <w:szCs w:val="22"/>
          <w:lang w:eastAsia="ko-KR"/>
        </w:rPr>
        <w:t>다</w:t>
      </w:r>
      <w:r w:rsidR="006E6740" w:rsidRPr="006E6740">
        <w:rPr>
          <w:rFonts w:eastAsia="YDIYMjO320" w:hint="eastAsia"/>
          <w:lang w:eastAsia="ko-KR"/>
        </w:rPr>
        <w:t>.</w:t>
      </w:r>
    </w:p>
    <w:p w14:paraId="626732C1" w14:textId="30AFCEBC" w:rsidR="004E693B" w:rsidRPr="006E6740" w:rsidRDefault="004E693B" w:rsidP="006E6740">
      <w:pPr>
        <w:pStyle w:val="Sc2-F"/>
        <w:rPr>
          <w:rFonts w:eastAsia="YDIYMjO320"/>
          <w:b w:val="0"/>
          <w:bCs/>
          <w:i w:val="0"/>
          <w:iCs/>
          <w:sz w:val="22"/>
          <w:szCs w:val="22"/>
          <w:lang w:eastAsia="ko-KR"/>
        </w:rPr>
      </w:pPr>
      <w:bookmarkStart w:id="27" w:name="_Hlk56172074"/>
      <w:bookmarkStart w:id="28" w:name="OLE_LINK76"/>
      <w:r w:rsidRPr="006E6740">
        <w:rPr>
          <w:rFonts w:eastAsia="YDIYMjO320"/>
          <w:vertAlign w:val="superscript"/>
        </w:rPr>
        <w:t>11</w:t>
      </w:r>
      <w:r w:rsidRPr="006E6740">
        <w:rPr>
          <w:rFonts w:eastAsia="YDIYMjO320"/>
        </w:rPr>
        <w:t xml:space="preserve">We pray always…that our God would </w:t>
      </w:r>
      <w:r w:rsidRPr="006E6740">
        <w:rPr>
          <w:rFonts w:eastAsia="YDIYMjO320"/>
          <w:u w:val="single"/>
        </w:rPr>
        <w:t>count you worthy</w:t>
      </w:r>
      <w:r w:rsidRPr="006E6740">
        <w:rPr>
          <w:rFonts w:eastAsia="YDIYMjO320"/>
        </w:rPr>
        <w:t xml:space="preserve"> of this calling and fulfill all the good pleasure of His goodness</w:t>
      </w:r>
      <w:r w:rsidR="00D740C0" w:rsidRPr="006E6740">
        <w:rPr>
          <w:rFonts w:eastAsia="YDIYMjO320"/>
        </w:rPr>
        <w:t>…</w:t>
      </w:r>
      <w:r w:rsidRPr="006E6740">
        <w:rPr>
          <w:rFonts w:eastAsia="YDIYMjO320"/>
        </w:rPr>
        <w:t xml:space="preserve">according to the </w:t>
      </w:r>
      <w:r w:rsidRPr="006E6740">
        <w:rPr>
          <w:rFonts w:eastAsia="YDIYMjO320"/>
          <w:u w:val="single"/>
        </w:rPr>
        <w:t>grace of God</w:t>
      </w:r>
      <w:r w:rsidRPr="006E6740">
        <w:rPr>
          <w:rFonts w:eastAsia="YDIYMjO320"/>
        </w:rPr>
        <w:t xml:space="preserve">. </w:t>
      </w:r>
      <w:r w:rsidRPr="006E6740">
        <w:rPr>
          <w:rFonts w:eastAsia="YDIYMjO320"/>
          <w:lang w:eastAsia="ko-KR"/>
        </w:rPr>
        <w:t>(2 Thes. 1:11-12)</w:t>
      </w:r>
      <w:r w:rsidR="006E6740" w:rsidRPr="006E6740">
        <w:rPr>
          <w:rFonts w:eastAsia="YDIYMjO320"/>
          <w:lang w:eastAsia="ko-KR"/>
        </w:rPr>
        <w:br/>
      </w:r>
      <w:r w:rsidR="006E6740" w:rsidRPr="00155790">
        <w:rPr>
          <w:rFonts w:eastAsia="YDIYMjO320"/>
          <w:i w:val="0"/>
          <w:iCs/>
          <w:sz w:val="22"/>
          <w:szCs w:val="22"/>
          <w:vertAlign w:val="superscript"/>
          <w:lang w:eastAsia="ko-KR"/>
        </w:rPr>
        <w:lastRenderedPageBreak/>
        <w:t>11</w:t>
      </w:r>
      <w:r w:rsidR="006E6740" w:rsidRPr="00155790">
        <w:rPr>
          <w:rFonts w:eastAsia="YDIYMjO320"/>
          <w:i w:val="0"/>
          <w:iCs/>
          <w:sz w:val="22"/>
          <w:szCs w:val="22"/>
          <w:lang w:eastAsia="ko-KR"/>
        </w:rPr>
        <w:t>…</w:t>
      </w:r>
      <w:r w:rsidR="006E6740" w:rsidRPr="00155790">
        <w:rPr>
          <w:rFonts w:eastAsia="YDIYMjO320"/>
          <w:i w:val="0"/>
          <w:iCs/>
          <w:sz w:val="22"/>
          <w:szCs w:val="22"/>
          <w:lang w:eastAsia="ko-KR"/>
        </w:rPr>
        <w:t>우리도</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항상</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너희를</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위하여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기도함은</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우리</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하나님이</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너희를</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그</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부르심에</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합당한</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자로</w:t>
      </w:r>
      <w:r w:rsidR="006E6740" w:rsidRPr="00155790">
        <w:rPr>
          <w:rFonts w:eastAsia="YDIYMjO320"/>
          <w:i w:val="0"/>
          <w:iCs/>
          <w:sz w:val="22"/>
          <w:szCs w:val="22"/>
          <w:u w:val="single"/>
          <w:lang w:eastAsia="ko-KR"/>
        </w:rPr>
        <w:t xml:space="preserve"> </w:t>
      </w:r>
      <w:r w:rsidR="006E6740" w:rsidRPr="00155790">
        <w:rPr>
          <w:rFonts w:eastAsia="YDIYMjO320"/>
          <w:i w:val="0"/>
          <w:iCs/>
          <w:sz w:val="22"/>
          <w:szCs w:val="22"/>
          <w:u w:val="single"/>
          <w:lang w:eastAsia="ko-KR"/>
        </w:rPr>
        <w:t>여기시고</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모든</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선을</w:t>
      </w:r>
      <w:r w:rsidR="006E6740" w:rsidRPr="00155790">
        <w:rPr>
          <w:rFonts w:eastAsia="YDIYMjO320"/>
          <w:i w:val="0"/>
          <w:iCs/>
          <w:sz w:val="22"/>
          <w:szCs w:val="22"/>
          <w:lang w:eastAsia="ko-KR"/>
        </w:rPr>
        <w:t xml:space="preserve"> </w:t>
      </w:r>
      <w:r w:rsidR="006E6740" w:rsidRPr="00155790">
        <w:rPr>
          <w:rFonts w:eastAsia="YDIYMjO320"/>
          <w:i w:val="0"/>
          <w:iCs/>
          <w:sz w:val="22"/>
          <w:szCs w:val="22"/>
          <w:lang w:eastAsia="ko-KR"/>
        </w:rPr>
        <w:t>기뻐함</w:t>
      </w:r>
      <w:r w:rsidR="006E6740" w:rsidRPr="00155790">
        <w:rPr>
          <w:rFonts w:eastAsia="YDIYMjO320"/>
          <w:i w:val="0"/>
          <w:iCs/>
          <w:sz w:val="22"/>
          <w:szCs w:val="22"/>
          <w:lang w:eastAsia="ko-KR"/>
        </w:rPr>
        <w:t>…</w:t>
      </w:r>
      <w:r w:rsidR="006E6740" w:rsidRPr="00155790">
        <w:rPr>
          <w:rFonts w:eastAsia="YDIYMjO320"/>
          <w:i w:val="0"/>
          <w:iCs/>
          <w:sz w:val="22"/>
          <w:szCs w:val="22"/>
          <w:lang w:eastAsia="ko-KR"/>
        </w:rPr>
        <w:t>우리</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하나님</w:t>
      </w:r>
      <w:r w:rsidR="006E6740" w:rsidRPr="00155790">
        <w:rPr>
          <w:rFonts w:eastAsia="YDIYMjO320"/>
          <w:i w:val="0"/>
          <w:iCs/>
          <w:sz w:val="22"/>
          <w:szCs w:val="22"/>
          <w:lang w:eastAsia="ko-KR"/>
        </w:rPr>
        <w:t xml:space="preserve">… </w:t>
      </w:r>
      <w:r w:rsidR="006E6740" w:rsidRPr="00155790">
        <w:rPr>
          <w:rFonts w:eastAsia="YDIYMjO320"/>
          <w:i w:val="0"/>
          <w:iCs/>
          <w:sz w:val="22"/>
          <w:szCs w:val="22"/>
          <w:u w:val="single"/>
          <w:lang w:eastAsia="ko-KR"/>
        </w:rPr>
        <w:t>은혜대로</w:t>
      </w:r>
      <w:r w:rsidR="006E6740" w:rsidRPr="00155790">
        <w:rPr>
          <w:rFonts w:eastAsia="YDIYMjO320"/>
          <w:i w:val="0"/>
          <w:iCs/>
          <w:sz w:val="22"/>
          <w:szCs w:val="22"/>
          <w:lang w:eastAsia="ko-KR"/>
        </w:rPr>
        <w:t xml:space="preserve"> …(</w:t>
      </w:r>
      <w:r w:rsidR="006E6740" w:rsidRPr="006E6740">
        <w:rPr>
          <w:rFonts w:eastAsia="YDIYMjO320"/>
          <w:i w:val="0"/>
          <w:iCs/>
          <w:sz w:val="22"/>
          <w:szCs w:val="22"/>
          <w:lang w:eastAsia="ko-KR"/>
        </w:rPr>
        <w:t>살</w:t>
      </w:r>
      <w:r w:rsidR="006E6740" w:rsidRPr="006E6740">
        <w:rPr>
          <w:rFonts w:eastAsia="YDIYMjO320"/>
          <w:i w:val="0"/>
          <w:iCs/>
          <w:sz w:val="22"/>
          <w:szCs w:val="22"/>
          <w:lang w:eastAsia="ko-KR"/>
        </w:rPr>
        <w:t xml:space="preserve"> </w:t>
      </w:r>
      <w:r w:rsidR="006E6740" w:rsidRPr="006E6740">
        <w:rPr>
          <w:rFonts w:eastAsia="YDIYMjO320"/>
          <w:i w:val="0"/>
          <w:iCs/>
          <w:sz w:val="22"/>
          <w:szCs w:val="22"/>
          <w:lang w:eastAsia="ko-KR"/>
        </w:rPr>
        <w:t>후</w:t>
      </w:r>
      <w:r w:rsidR="006E6740" w:rsidRPr="006E6740">
        <w:rPr>
          <w:rFonts w:eastAsia="YDIYMjO320"/>
          <w:i w:val="0"/>
          <w:iCs/>
          <w:sz w:val="22"/>
          <w:szCs w:val="22"/>
          <w:lang w:eastAsia="ko-KR"/>
        </w:rPr>
        <w:t xml:space="preserve"> 1:11-12)</w:t>
      </w:r>
    </w:p>
    <w:bookmarkEnd w:id="27"/>
    <w:bookmarkEnd w:id="28"/>
    <w:p w14:paraId="55F88A51" w14:textId="5A60D590" w:rsidR="006E6740" w:rsidRPr="006E6740" w:rsidRDefault="0048528C" w:rsidP="006E6740">
      <w:pPr>
        <w:pStyle w:val="Lv3-K"/>
        <w:rPr>
          <w:rFonts w:eastAsia="YDIYMjO320"/>
          <w:sz w:val="20"/>
          <w:lang w:eastAsia="ko-KR"/>
        </w:rPr>
      </w:pPr>
      <w:r w:rsidRPr="006E6740">
        <w:t xml:space="preserve">To walk worthy of the Lord is to walk in agreement with His heart and ways. We </w:t>
      </w:r>
      <w:r w:rsidR="00E65B53" w:rsidRPr="006E6740">
        <w:t>give</w:t>
      </w:r>
      <w:r w:rsidRPr="006E6740">
        <w:t xml:space="preserve"> </w:t>
      </w:r>
      <w:r w:rsidR="005A5475" w:rsidRPr="006E6740">
        <w:br/>
      </w:r>
      <w:r w:rsidRPr="006E6740">
        <w:t xml:space="preserve">a </w:t>
      </w:r>
      <w:r w:rsidRPr="006E6740">
        <w:rPr>
          <w:i/>
          <w:iCs/>
        </w:rPr>
        <w:t>worthy response</w:t>
      </w:r>
      <w:r w:rsidRPr="006E6740">
        <w:t xml:space="preserve"> to God by resisting compromise and embracing God</w:t>
      </w:r>
      <w:r w:rsidR="00EC7E0D" w:rsidRPr="006E6740">
        <w:t>’</w:t>
      </w:r>
      <w:r w:rsidRPr="006E6740">
        <w:t xml:space="preserve">s ways, thus, </w:t>
      </w:r>
      <w:r w:rsidR="005A5475" w:rsidRPr="006E6740">
        <w:br/>
      </w:r>
      <w:r w:rsidRPr="006E6740">
        <w:t>be</w:t>
      </w:r>
      <w:r w:rsidR="00E65B53" w:rsidRPr="006E6740">
        <w:t>ing</w:t>
      </w:r>
      <w:r w:rsidRPr="006E6740">
        <w:t xml:space="preserve"> prepared and in position </w:t>
      </w:r>
      <w:r w:rsidR="005A5475" w:rsidRPr="006E6740">
        <w:t xml:space="preserve">by the grace of God </w:t>
      </w:r>
      <w:r w:rsidRPr="006E6740">
        <w:t xml:space="preserve">to walk in the fullness of our calling. </w:t>
      </w:r>
      <w:r w:rsidR="006E6740">
        <w:br/>
      </w:r>
      <w:r w:rsidR="006E6740" w:rsidRPr="006E6740">
        <w:rPr>
          <w:rFonts w:eastAsia="YDIYMjO320" w:hint="eastAsia"/>
          <w:sz w:val="22"/>
          <w:szCs w:val="22"/>
          <w:lang w:eastAsia="ko-KR"/>
        </w:rPr>
        <w:t>주님에게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합당하게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걷는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마음과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방법에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동의하며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걷는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것이다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타협을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거부하고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방법들을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포용함에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하나님께</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합당하게</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반응할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그래서</w:t>
      </w:r>
      <w:r w:rsidR="006E6740" w:rsidRPr="006E6740">
        <w:rPr>
          <w:rFonts w:eastAsia="YDIYMjO320" w:hint="eastAsia"/>
          <w:sz w:val="22"/>
          <w:szCs w:val="22"/>
          <w:lang w:eastAsia="ko-KR"/>
        </w:rPr>
        <w:t>,</w:t>
      </w:r>
      <w:r w:rsidR="006E6740" w:rsidRPr="006E6740">
        <w:rPr>
          <w:rFonts w:eastAsia="YDIYMjO320"/>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준비되어지고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있어야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곳에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있음으로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은혜에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부르심의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충만함</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가운데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걸어가게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된다</w:t>
      </w:r>
      <w:r w:rsidR="006E6740" w:rsidRPr="006E6740">
        <w:rPr>
          <w:rFonts w:eastAsia="YDIYMjO320" w:hint="eastAsia"/>
          <w:sz w:val="22"/>
          <w:szCs w:val="22"/>
          <w:lang w:eastAsia="ko-KR"/>
        </w:rPr>
        <w:t>.</w:t>
      </w:r>
      <w:r w:rsidR="006E6740">
        <w:rPr>
          <w:rFonts w:eastAsia="YDIYMjO320" w:hint="eastAsia"/>
          <w:sz w:val="20"/>
          <w:lang w:eastAsia="ko-KR"/>
        </w:rPr>
        <w:t xml:space="preserve"> </w:t>
      </w:r>
    </w:p>
    <w:p w14:paraId="18846AEF" w14:textId="27374060" w:rsidR="00E9030B" w:rsidRPr="006E6740" w:rsidRDefault="00E9030B" w:rsidP="00E9030B">
      <w:pPr>
        <w:pStyle w:val="Lv3-K"/>
        <w:rPr>
          <w:rFonts w:eastAsia="YDIYMjO320"/>
        </w:rPr>
      </w:pPr>
      <w:r w:rsidRPr="006E6740">
        <w:rPr>
          <w:rFonts w:eastAsia="YDIYMjO320"/>
        </w:rPr>
        <w:t>Paul was essentially asking for an increase of the Spirit</w:t>
      </w:r>
      <w:r w:rsidR="00EC7E0D" w:rsidRPr="006E6740">
        <w:rPr>
          <w:rFonts w:eastAsia="YDIYMjO320"/>
        </w:rPr>
        <w:t>’</w:t>
      </w:r>
      <w:r w:rsidRPr="006E6740">
        <w:rPr>
          <w:rFonts w:eastAsia="YDIYMjO320"/>
        </w:rPr>
        <w:t>s activity in their lives to inspire them and lead them to the optimum circumstances of blessings and pressures that would result in wholehearted responsiveness—a response worthy of full partnership with Jesus.</w:t>
      </w:r>
      <w:r w:rsidR="006E6740">
        <w:rPr>
          <w:rFonts w:eastAsia="YDIYMjO320"/>
        </w:rPr>
        <w:br/>
      </w:r>
      <w:r w:rsidR="006E6740" w:rsidRPr="006E6740">
        <w:rPr>
          <w:rFonts w:eastAsia="YDIYMjO320" w:hint="eastAsia"/>
          <w:sz w:val="22"/>
          <w:szCs w:val="22"/>
        </w:rPr>
        <w:t>바울은</w:t>
      </w:r>
      <w:r w:rsidR="006E6740" w:rsidRPr="006E6740">
        <w:rPr>
          <w:rFonts w:eastAsia="YDIYMjO320" w:hint="eastAsia"/>
          <w:sz w:val="22"/>
          <w:szCs w:val="22"/>
        </w:rPr>
        <w:t xml:space="preserve"> </w:t>
      </w:r>
      <w:r w:rsidR="006E6740" w:rsidRPr="006E6740">
        <w:rPr>
          <w:rFonts w:eastAsia="YDIYMjO320" w:hint="eastAsia"/>
          <w:sz w:val="22"/>
          <w:szCs w:val="22"/>
        </w:rPr>
        <w:t>본질적으로</w:t>
      </w:r>
      <w:r w:rsidR="006E6740" w:rsidRPr="006E6740">
        <w:rPr>
          <w:rFonts w:eastAsia="YDIYMjO320" w:hint="eastAsia"/>
          <w:sz w:val="22"/>
          <w:szCs w:val="22"/>
        </w:rPr>
        <w:t xml:space="preserve"> </w:t>
      </w:r>
      <w:r w:rsidR="006E6740" w:rsidRPr="006E6740">
        <w:rPr>
          <w:rFonts w:eastAsia="YDIYMjO320" w:hint="eastAsia"/>
          <w:sz w:val="22"/>
          <w:szCs w:val="22"/>
        </w:rPr>
        <w:t>그들의</w:t>
      </w:r>
      <w:r w:rsidR="006E6740" w:rsidRPr="006E6740">
        <w:rPr>
          <w:rFonts w:eastAsia="YDIYMjO320" w:hint="eastAsia"/>
          <w:sz w:val="22"/>
          <w:szCs w:val="22"/>
        </w:rPr>
        <w:t xml:space="preserve"> </w:t>
      </w:r>
      <w:r w:rsidR="006E6740" w:rsidRPr="006E6740">
        <w:rPr>
          <w:rFonts w:eastAsia="YDIYMjO320" w:hint="eastAsia"/>
          <w:sz w:val="22"/>
          <w:szCs w:val="22"/>
        </w:rPr>
        <w:t>삶에서</w:t>
      </w:r>
      <w:r w:rsidR="006E6740">
        <w:rPr>
          <w:rFonts w:eastAsia="YDIYMjO320" w:hint="eastAsia"/>
          <w:sz w:val="22"/>
          <w:szCs w:val="22"/>
          <w:lang w:eastAsia="ko-KR"/>
        </w:rPr>
        <w:t>의</w:t>
      </w:r>
      <w:r w:rsidR="006E6740">
        <w:rPr>
          <w:rFonts w:eastAsia="YDIYMjO320" w:hint="eastAsia"/>
          <w:sz w:val="22"/>
          <w:szCs w:val="22"/>
          <w:lang w:eastAsia="ko-KR"/>
        </w:rPr>
        <w:t xml:space="preserve"> </w:t>
      </w:r>
      <w:r w:rsidR="006E6740">
        <w:rPr>
          <w:rFonts w:eastAsia="YDIYMjO320" w:hint="eastAsia"/>
          <w:sz w:val="22"/>
          <w:szCs w:val="22"/>
          <w:lang w:eastAsia="ko-KR"/>
        </w:rPr>
        <w:t>성령님</w:t>
      </w:r>
      <w:r w:rsidR="006E6740" w:rsidRPr="006E6740">
        <w:rPr>
          <w:rFonts w:eastAsia="YDIYMjO320" w:hint="eastAsia"/>
          <w:sz w:val="22"/>
          <w:szCs w:val="22"/>
        </w:rPr>
        <w:t>의</w:t>
      </w:r>
      <w:r w:rsidR="006E6740" w:rsidRPr="006E6740">
        <w:rPr>
          <w:rFonts w:eastAsia="YDIYMjO320" w:hint="eastAsia"/>
          <w:sz w:val="22"/>
          <w:szCs w:val="22"/>
        </w:rPr>
        <w:t xml:space="preserve"> </w:t>
      </w:r>
      <w:r w:rsidR="006E6740" w:rsidRPr="006E6740">
        <w:rPr>
          <w:rFonts w:eastAsia="YDIYMjO320" w:hint="eastAsia"/>
          <w:sz w:val="22"/>
          <w:szCs w:val="22"/>
        </w:rPr>
        <w:t>활동을</w:t>
      </w:r>
      <w:r w:rsidR="006E6740" w:rsidRPr="006E6740">
        <w:rPr>
          <w:rFonts w:eastAsia="YDIYMjO320" w:hint="eastAsia"/>
          <w:sz w:val="22"/>
          <w:szCs w:val="22"/>
        </w:rPr>
        <w:t xml:space="preserve"> </w:t>
      </w:r>
      <w:r w:rsidR="006E6740" w:rsidRPr="006E6740">
        <w:rPr>
          <w:rFonts w:eastAsia="YDIYMjO320" w:hint="eastAsia"/>
          <w:sz w:val="22"/>
          <w:szCs w:val="22"/>
        </w:rPr>
        <w:t>증가시</w:t>
      </w:r>
      <w:r w:rsidR="006E6740">
        <w:rPr>
          <w:rFonts w:eastAsia="YDIYMjO320" w:hint="eastAsia"/>
          <w:sz w:val="22"/>
          <w:szCs w:val="22"/>
          <w:lang w:eastAsia="ko-KR"/>
        </w:rPr>
        <w:t>켜</w:t>
      </w:r>
      <w:r w:rsidR="006E6740">
        <w:rPr>
          <w:rFonts w:eastAsia="YDIYMjO320" w:hint="eastAsia"/>
          <w:sz w:val="22"/>
          <w:szCs w:val="22"/>
          <w:lang w:eastAsia="ko-KR"/>
        </w:rPr>
        <w:t xml:space="preserve"> </w:t>
      </w:r>
      <w:r w:rsidR="006E6740">
        <w:rPr>
          <w:rFonts w:eastAsia="YDIYMjO320" w:hint="eastAsia"/>
          <w:sz w:val="22"/>
          <w:szCs w:val="22"/>
          <w:lang w:eastAsia="ko-KR"/>
        </w:rPr>
        <w:t>주실</w:t>
      </w:r>
      <w:r w:rsidR="006E6740" w:rsidRPr="006E6740">
        <w:rPr>
          <w:rFonts w:eastAsia="YDIYMjO320" w:hint="eastAsia"/>
          <w:sz w:val="22"/>
          <w:szCs w:val="22"/>
        </w:rPr>
        <w:t xml:space="preserve"> </w:t>
      </w:r>
      <w:r w:rsidR="006E6740" w:rsidRPr="006E6740">
        <w:rPr>
          <w:rFonts w:eastAsia="YDIYMjO320" w:hint="eastAsia"/>
          <w:sz w:val="22"/>
          <w:szCs w:val="22"/>
        </w:rPr>
        <w:t>것을</w:t>
      </w:r>
      <w:r w:rsidR="006E6740" w:rsidRPr="006E6740">
        <w:rPr>
          <w:rFonts w:eastAsia="YDIYMjO320" w:hint="eastAsia"/>
          <w:sz w:val="22"/>
          <w:szCs w:val="22"/>
        </w:rPr>
        <w:t xml:space="preserve"> </w:t>
      </w:r>
      <w:r w:rsidR="006E6740">
        <w:rPr>
          <w:rFonts w:eastAsia="YDIYMjO320" w:hint="eastAsia"/>
          <w:sz w:val="22"/>
          <w:szCs w:val="22"/>
          <w:lang w:eastAsia="ko-KR"/>
        </w:rPr>
        <w:t>간</w:t>
      </w:r>
      <w:r w:rsidR="006E6740" w:rsidRPr="006E6740">
        <w:rPr>
          <w:rFonts w:eastAsia="YDIYMjO320" w:hint="eastAsia"/>
          <w:sz w:val="22"/>
          <w:szCs w:val="22"/>
        </w:rPr>
        <w:t>청했다</w:t>
      </w:r>
      <w:r w:rsidR="006E6740" w:rsidRPr="006E6740">
        <w:rPr>
          <w:rFonts w:eastAsia="YDIYMjO320" w:hint="eastAsia"/>
        </w:rPr>
        <w:t>.</w:t>
      </w:r>
      <w:r w:rsidR="006E6740">
        <w:rPr>
          <w:rFonts w:eastAsia="YDIYMjO320"/>
        </w:rPr>
        <w:t xml:space="preserve"> </w:t>
      </w:r>
      <w:r w:rsidR="006E6740" w:rsidRPr="005902F6">
        <w:rPr>
          <w:rFonts w:eastAsia="YDIYMjO320" w:hint="eastAsia"/>
          <w:sz w:val="22"/>
          <w:szCs w:val="18"/>
          <w:lang w:eastAsia="ko-KR"/>
        </w:rPr>
        <w:t>이는</w:t>
      </w:r>
      <w:r w:rsidR="006E6740" w:rsidRPr="005902F6">
        <w:rPr>
          <w:rFonts w:eastAsia="YDIYMjO320" w:hint="eastAsia"/>
          <w:sz w:val="22"/>
          <w:szCs w:val="18"/>
          <w:lang w:eastAsia="ko-KR"/>
        </w:rPr>
        <w:t>,</w:t>
      </w:r>
      <w:r w:rsidR="006E6740">
        <w:rPr>
          <w:rFonts w:eastAsia="YDIYMjO320"/>
          <w:lang w:eastAsia="ko-KR"/>
        </w:rPr>
        <w:t xml:space="preserve"> </w:t>
      </w:r>
      <w:r w:rsidR="006E6740" w:rsidRPr="006E6740">
        <w:rPr>
          <w:rFonts w:eastAsia="YDIYMjO320" w:hint="eastAsia"/>
          <w:sz w:val="22"/>
          <w:szCs w:val="22"/>
        </w:rPr>
        <w:t>그들에게</w:t>
      </w:r>
      <w:r w:rsidR="006E6740" w:rsidRPr="006E6740">
        <w:rPr>
          <w:rFonts w:eastAsia="YDIYMjO320" w:hint="eastAsia"/>
          <w:sz w:val="22"/>
          <w:szCs w:val="22"/>
        </w:rPr>
        <w:t xml:space="preserve"> </w:t>
      </w:r>
      <w:r w:rsidR="006E6740" w:rsidRPr="006E6740">
        <w:rPr>
          <w:rFonts w:eastAsia="YDIYMjO320" w:hint="eastAsia"/>
          <w:sz w:val="22"/>
          <w:szCs w:val="22"/>
        </w:rPr>
        <w:t>영감을</w:t>
      </w:r>
      <w:r w:rsidR="006E6740">
        <w:rPr>
          <w:rFonts w:eastAsia="YDIYMjO320" w:hint="eastAsia"/>
          <w:sz w:val="22"/>
          <w:szCs w:val="22"/>
          <w:lang w:eastAsia="ko-KR"/>
        </w:rPr>
        <w:t xml:space="preserve"> </w:t>
      </w:r>
      <w:r w:rsidR="006E6740" w:rsidRPr="006E6740">
        <w:rPr>
          <w:rFonts w:eastAsia="YDIYMjO320" w:hint="eastAsia"/>
          <w:sz w:val="22"/>
          <w:szCs w:val="22"/>
        </w:rPr>
        <w:t>주고</w:t>
      </w:r>
      <w:r w:rsidR="006E6740" w:rsidRPr="006E6740">
        <w:rPr>
          <w:rFonts w:eastAsia="YDIYMjO320" w:hint="eastAsia"/>
          <w:sz w:val="22"/>
          <w:szCs w:val="22"/>
        </w:rPr>
        <w:t xml:space="preserve"> </w:t>
      </w:r>
      <w:r w:rsidR="006E6740" w:rsidRPr="006E6740">
        <w:rPr>
          <w:rFonts w:eastAsia="YDIYMjO320" w:hint="eastAsia"/>
          <w:sz w:val="22"/>
          <w:szCs w:val="22"/>
        </w:rPr>
        <w:t>예수님과의</w:t>
      </w:r>
      <w:r w:rsidR="006E6740" w:rsidRPr="006E6740">
        <w:rPr>
          <w:rFonts w:eastAsia="YDIYMjO320" w:hint="eastAsia"/>
          <w:sz w:val="22"/>
          <w:szCs w:val="22"/>
        </w:rPr>
        <w:t xml:space="preserve"> </w:t>
      </w:r>
      <w:r w:rsidR="006E6740" w:rsidRPr="006E6740">
        <w:rPr>
          <w:rFonts w:eastAsia="YDIYMjO320" w:hint="eastAsia"/>
          <w:sz w:val="22"/>
          <w:szCs w:val="22"/>
        </w:rPr>
        <w:t>완전한</w:t>
      </w:r>
      <w:r w:rsidR="006E6740" w:rsidRPr="006E6740">
        <w:rPr>
          <w:rFonts w:eastAsia="YDIYMjO320" w:hint="eastAsia"/>
          <w:sz w:val="22"/>
          <w:szCs w:val="22"/>
        </w:rPr>
        <w:t xml:space="preserve"> </w:t>
      </w:r>
      <w:r w:rsidR="006E6740">
        <w:rPr>
          <w:rFonts w:eastAsia="YDIYMjO320" w:hint="eastAsia"/>
          <w:sz w:val="22"/>
          <w:szCs w:val="22"/>
          <w:lang w:eastAsia="ko-KR"/>
        </w:rPr>
        <w:t>파트너십에</w:t>
      </w:r>
      <w:r w:rsidR="006E6740" w:rsidRPr="006E6740">
        <w:rPr>
          <w:rFonts w:eastAsia="YDIYMjO320" w:hint="eastAsia"/>
          <w:sz w:val="22"/>
          <w:szCs w:val="22"/>
        </w:rPr>
        <w:t xml:space="preserve"> </w:t>
      </w:r>
      <w:r w:rsidR="006E6740" w:rsidRPr="006E6740">
        <w:rPr>
          <w:rFonts w:eastAsia="YDIYMjO320" w:hint="eastAsia"/>
          <w:sz w:val="22"/>
          <w:szCs w:val="22"/>
        </w:rPr>
        <w:t>합당한</w:t>
      </w:r>
      <w:r w:rsidR="006E6740" w:rsidRPr="006E6740">
        <w:rPr>
          <w:rFonts w:eastAsia="YDIYMjO320" w:hint="eastAsia"/>
          <w:sz w:val="22"/>
          <w:szCs w:val="22"/>
        </w:rPr>
        <w:t xml:space="preserve"> </w:t>
      </w:r>
      <w:r w:rsidR="006E6740">
        <w:rPr>
          <w:rFonts w:eastAsia="YDIYMjO320" w:hint="eastAsia"/>
          <w:sz w:val="22"/>
          <w:szCs w:val="22"/>
          <w:lang w:eastAsia="ko-KR"/>
        </w:rPr>
        <w:t>반응인</w:t>
      </w:r>
      <w:r w:rsidR="006E6740">
        <w:rPr>
          <w:rFonts w:eastAsia="YDIYMjO320" w:hint="eastAsia"/>
          <w:sz w:val="22"/>
          <w:szCs w:val="22"/>
          <w:lang w:eastAsia="ko-KR"/>
        </w:rPr>
        <w:t xml:space="preserve"> </w:t>
      </w:r>
      <w:r w:rsidR="006E6740" w:rsidRPr="006E6740">
        <w:rPr>
          <w:rFonts w:eastAsia="YDIYMjO320" w:hint="eastAsia"/>
          <w:sz w:val="22"/>
          <w:szCs w:val="22"/>
        </w:rPr>
        <w:t>전심으로</w:t>
      </w:r>
      <w:r w:rsidR="006E6740" w:rsidRPr="006E6740">
        <w:rPr>
          <w:rFonts w:eastAsia="YDIYMjO320" w:hint="eastAsia"/>
          <w:sz w:val="22"/>
          <w:szCs w:val="22"/>
        </w:rPr>
        <w:t xml:space="preserve"> </w:t>
      </w:r>
      <w:r w:rsidR="006E6740">
        <w:rPr>
          <w:rFonts w:eastAsia="YDIYMjO320" w:hint="eastAsia"/>
          <w:sz w:val="22"/>
          <w:szCs w:val="22"/>
          <w:lang w:eastAsia="ko-KR"/>
        </w:rPr>
        <w:t>반응</w:t>
      </w:r>
      <w:r w:rsidR="006E6740" w:rsidRPr="006E6740">
        <w:rPr>
          <w:rFonts w:eastAsia="YDIYMjO320" w:hint="eastAsia"/>
          <w:sz w:val="22"/>
          <w:szCs w:val="22"/>
        </w:rPr>
        <w:t xml:space="preserve"> </w:t>
      </w:r>
      <w:r w:rsidR="006E6740" w:rsidRPr="006E6740">
        <w:rPr>
          <w:rFonts w:eastAsia="YDIYMjO320" w:hint="eastAsia"/>
          <w:sz w:val="22"/>
          <w:szCs w:val="22"/>
        </w:rPr>
        <w:t>할</w:t>
      </w:r>
      <w:r w:rsidR="006E6740" w:rsidRPr="006E6740">
        <w:rPr>
          <w:rFonts w:eastAsia="YDIYMjO320" w:hint="eastAsia"/>
          <w:sz w:val="22"/>
          <w:szCs w:val="22"/>
        </w:rPr>
        <w:t xml:space="preserve"> </w:t>
      </w:r>
      <w:r w:rsidR="006E6740" w:rsidRPr="006E6740">
        <w:rPr>
          <w:rFonts w:eastAsia="YDIYMjO320" w:hint="eastAsia"/>
          <w:sz w:val="22"/>
          <w:szCs w:val="22"/>
        </w:rPr>
        <w:t>수있는</w:t>
      </w:r>
      <w:r w:rsidR="006E6740">
        <w:rPr>
          <w:rFonts w:eastAsia="YDIYMjO320" w:hint="eastAsia"/>
          <w:sz w:val="22"/>
          <w:szCs w:val="22"/>
          <w:lang w:eastAsia="ko-KR"/>
        </w:rPr>
        <w:t xml:space="preserve"> </w:t>
      </w:r>
      <w:r w:rsidR="006E6740" w:rsidRPr="006E6740">
        <w:rPr>
          <w:rFonts w:eastAsia="YDIYMjO320" w:hint="eastAsia"/>
          <w:sz w:val="22"/>
          <w:szCs w:val="22"/>
        </w:rPr>
        <w:t>축복과</w:t>
      </w:r>
      <w:r w:rsidR="006E6740" w:rsidRPr="006E6740">
        <w:rPr>
          <w:rFonts w:eastAsia="YDIYMjO320" w:hint="eastAsia"/>
          <w:sz w:val="22"/>
          <w:szCs w:val="22"/>
        </w:rPr>
        <w:t xml:space="preserve"> </w:t>
      </w:r>
      <w:r w:rsidR="006E6740" w:rsidRPr="006E6740">
        <w:rPr>
          <w:rFonts w:eastAsia="YDIYMjO320" w:hint="eastAsia"/>
          <w:sz w:val="22"/>
          <w:szCs w:val="22"/>
        </w:rPr>
        <w:t>압력</w:t>
      </w:r>
      <w:r w:rsidR="006E6740">
        <w:rPr>
          <w:rFonts w:eastAsia="YDIYMjO320" w:hint="eastAsia"/>
          <w:sz w:val="22"/>
          <w:szCs w:val="22"/>
          <w:lang w:eastAsia="ko-KR"/>
        </w:rPr>
        <w:t>이</w:t>
      </w:r>
      <w:r w:rsidR="006E6740">
        <w:rPr>
          <w:rFonts w:eastAsia="YDIYMjO320" w:hint="eastAsia"/>
          <w:sz w:val="22"/>
          <w:szCs w:val="22"/>
          <w:lang w:eastAsia="ko-KR"/>
        </w:rPr>
        <w:t xml:space="preserve"> </w:t>
      </w:r>
      <w:r w:rsidR="006E6740">
        <w:rPr>
          <w:rFonts w:eastAsia="YDIYMjO320" w:hint="eastAsia"/>
          <w:sz w:val="22"/>
          <w:szCs w:val="22"/>
          <w:lang w:eastAsia="ko-KR"/>
        </w:rPr>
        <w:t>있는</w:t>
      </w:r>
      <w:r w:rsidR="006E6740">
        <w:rPr>
          <w:rFonts w:eastAsia="YDIYMjO320" w:hint="eastAsia"/>
          <w:sz w:val="22"/>
          <w:szCs w:val="22"/>
          <w:lang w:eastAsia="ko-KR"/>
        </w:rPr>
        <w:t xml:space="preserve"> </w:t>
      </w:r>
      <w:r w:rsidR="006E6740">
        <w:rPr>
          <w:rFonts w:eastAsia="YDIYMjO320" w:hint="eastAsia"/>
          <w:sz w:val="22"/>
          <w:szCs w:val="22"/>
          <w:lang w:eastAsia="ko-KR"/>
        </w:rPr>
        <w:t>최적의</w:t>
      </w:r>
      <w:r w:rsidR="006E6740">
        <w:rPr>
          <w:rFonts w:eastAsia="YDIYMjO320" w:hint="eastAsia"/>
          <w:sz w:val="22"/>
          <w:szCs w:val="22"/>
          <w:lang w:eastAsia="ko-KR"/>
        </w:rPr>
        <w:t xml:space="preserve"> </w:t>
      </w:r>
      <w:r w:rsidR="006E6740">
        <w:rPr>
          <w:rFonts w:eastAsia="YDIYMjO320" w:hint="eastAsia"/>
          <w:sz w:val="22"/>
          <w:szCs w:val="22"/>
          <w:lang w:eastAsia="ko-KR"/>
        </w:rPr>
        <w:t>상황으로</w:t>
      </w:r>
      <w:r w:rsidR="006E6740">
        <w:rPr>
          <w:rFonts w:eastAsia="YDIYMjO320" w:hint="eastAsia"/>
          <w:sz w:val="22"/>
          <w:szCs w:val="22"/>
          <w:lang w:eastAsia="ko-KR"/>
        </w:rPr>
        <w:t xml:space="preserve"> </w:t>
      </w:r>
      <w:r w:rsidR="006E6740">
        <w:rPr>
          <w:rFonts w:eastAsia="YDIYMjO320" w:hint="eastAsia"/>
          <w:sz w:val="22"/>
          <w:szCs w:val="22"/>
          <w:lang w:eastAsia="ko-KR"/>
        </w:rPr>
        <w:t>인도</w:t>
      </w:r>
      <w:r w:rsidR="006E6740">
        <w:rPr>
          <w:rFonts w:eastAsia="YDIYMjO320" w:hint="eastAsia"/>
          <w:sz w:val="22"/>
          <w:szCs w:val="22"/>
          <w:lang w:eastAsia="ko-KR"/>
        </w:rPr>
        <w:t xml:space="preserve"> </w:t>
      </w:r>
      <w:r w:rsidR="006E6740">
        <w:rPr>
          <w:rFonts w:eastAsia="YDIYMjO320" w:hint="eastAsia"/>
          <w:sz w:val="22"/>
          <w:szCs w:val="22"/>
          <w:lang w:eastAsia="ko-KR"/>
        </w:rPr>
        <w:t>하시길</w:t>
      </w:r>
      <w:r w:rsidR="006E6740">
        <w:rPr>
          <w:rFonts w:eastAsia="YDIYMjO320" w:hint="eastAsia"/>
          <w:sz w:val="22"/>
          <w:szCs w:val="22"/>
          <w:lang w:eastAsia="ko-KR"/>
        </w:rPr>
        <w:t xml:space="preserve"> </w:t>
      </w:r>
      <w:r w:rsidR="006E6740">
        <w:rPr>
          <w:rFonts w:eastAsia="YDIYMjO320" w:hint="eastAsia"/>
          <w:sz w:val="22"/>
          <w:szCs w:val="22"/>
          <w:lang w:eastAsia="ko-KR"/>
        </w:rPr>
        <w:t>구한</w:t>
      </w:r>
      <w:r w:rsidR="006E6740">
        <w:rPr>
          <w:rFonts w:eastAsia="YDIYMjO320" w:hint="eastAsia"/>
          <w:sz w:val="22"/>
          <w:szCs w:val="22"/>
          <w:lang w:eastAsia="ko-KR"/>
        </w:rPr>
        <w:t xml:space="preserve"> </w:t>
      </w:r>
      <w:r w:rsidR="006E6740">
        <w:rPr>
          <w:rFonts w:eastAsia="YDIYMjO320" w:hint="eastAsia"/>
          <w:sz w:val="22"/>
          <w:szCs w:val="22"/>
          <w:lang w:eastAsia="ko-KR"/>
        </w:rPr>
        <w:t>것이다</w:t>
      </w:r>
      <w:r w:rsidR="006E6740">
        <w:rPr>
          <w:rFonts w:eastAsia="YDIYMjO320" w:hint="eastAsia"/>
          <w:sz w:val="22"/>
          <w:szCs w:val="22"/>
          <w:lang w:eastAsia="ko-KR"/>
        </w:rPr>
        <w:t>.</w:t>
      </w:r>
      <w:r w:rsidR="006E6740" w:rsidRPr="006E6740">
        <w:rPr>
          <w:rFonts w:eastAsia="YDIYMjO320" w:hint="eastAsia"/>
          <w:sz w:val="22"/>
          <w:szCs w:val="22"/>
        </w:rPr>
        <w:t xml:space="preserve"> </w:t>
      </w:r>
    </w:p>
    <w:p w14:paraId="6F386E0A" w14:textId="0F24EA5F" w:rsidR="00177CCE" w:rsidRPr="006E6740" w:rsidRDefault="00177CCE" w:rsidP="00177CCE">
      <w:pPr>
        <w:pStyle w:val="Lv3-K"/>
        <w:rPr>
          <w:rFonts w:eastAsia="YDIYMjO320"/>
          <w:sz w:val="22"/>
          <w:szCs w:val="22"/>
          <w:lang w:eastAsia="ko-KR"/>
        </w:rPr>
      </w:pPr>
      <w:r w:rsidRPr="006E6740">
        <w:rPr>
          <w:rFonts w:eastAsia="YDIYMjO320"/>
        </w:rPr>
        <w:t xml:space="preserve">This included the Lord helping them see and gain victory over various unperceived “blind spots” in their life and ministry. </w:t>
      </w:r>
      <w:r w:rsidR="006E6740">
        <w:rPr>
          <w:rFonts w:eastAsia="YDIYMjO320"/>
        </w:rPr>
        <w:br/>
      </w:r>
      <w:r w:rsidR="006E6740" w:rsidRPr="006E6740">
        <w:rPr>
          <w:rFonts w:eastAsia="YDIYMjO320" w:hint="eastAsia"/>
          <w:sz w:val="22"/>
          <w:szCs w:val="22"/>
          <w:lang w:eastAsia="ko-KR"/>
        </w:rPr>
        <w:t>여기에는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주님께서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그들의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삶과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사역에서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인식</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없는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다양한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“사각</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지대”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를</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보고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승리하도록</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돕는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포함되었다</w:t>
      </w:r>
      <w:r w:rsidR="006E6740" w:rsidRPr="006E6740">
        <w:rPr>
          <w:rFonts w:eastAsia="YDIYMjO320" w:hint="eastAsia"/>
          <w:sz w:val="22"/>
          <w:szCs w:val="22"/>
          <w:lang w:eastAsia="ko-KR"/>
        </w:rPr>
        <w:t>.</w:t>
      </w:r>
    </w:p>
    <w:p w14:paraId="2F1D6697" w14:textId="2F26AA51" w:rsidR="00E778EC" w:rsidRPr="006E6740" w:rsidRDefault="004E693B" w:rsidP="00BC3686">
      <w:pPr>
        <w:pStyle w:val="Lv2-J"/>
        <w:rPr>
          <w:rFonts w:eastAsia="YDIYMjO320"/>
          <w:sz w:val="22"/>
          <w:szCs w:val="22"/>
          <w:lang w:eastAsia="ko-KR"/>
        </w:rPr>
      </w:pPr>
      <w:r w:rsidRPr="006E6740">
        <w:rPr>
          <w:rFonts w:eastAsia="YDIYMjO320"/>
        </w:rPr>
        <w:t>Being counted “worthy” by God has two applications in Scripture</w:t>
      </w:r>
      <w:r w:rsidR="00C91F1F" w:rsidRPr="006E6740">
        <w:rPr>
          <w:rFonts w:eastAsia="YDIYMjO320"/>
        </w:rPr>
        <w:t xml:space="preserve"> that are “according to grace.”</w:t>
      </w:r>
      <w:r w:rsidRPr="006E6740">
        <w:rPr>
          <w:rFonts w:eastAsia="YDIYMjO320"/>
        </w:rPr>
        <w:t xml:space="preserve"> </w:t>
      </w:r>
      <w:r w:rsidR="006E6740">
        <w:rPr>
          <w:rFonts w:eastAsia="YDIYMjO320"/>
        </w:rPr>
        <w:br/>
      </w:r>
      <w:r w:rsidR="006E6740" w:rsidRPr="006E6740">
        <w:rPr>
          <w:rFonts w:eastAsia="YDIYMjO320" w:hint="eastAsia"/>
          <w:sz w:val="22"/>
          <w:szCs w:val="22"/>
          <w:lang w:eastAsia="ko-KR"/>
        </w:rPr>
        <w:t>하나님에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의해“합당”하다고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여겨지는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성경에서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“은혜에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따라”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적용이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있다</w:t>
      </w:r>
      <w:r w:rsidR="006E6740" w:rsidRPr="006E6740">
        <w:rPr>
          <w:rFonts w:eastAsia="YDIYMjO320" w:hint="eastAsia"/>
          <w:sz w:val="22"/>
          <w:szCs w:val="22"/>
          <w:lang w:eastAsia="ko-KR"/>
        </w:rPr>
        <w:t>.</w:t>
      </w:r>
    </w:p>
    <w:p w14:paraId="19B48511" w14:textId="0440BE04" w:rsidR="0062752D" w:rsidRPr="006E6740" w:rsidRDefault="004E693B" w:rsidP="007D7390">
      <w:pPr>
        <w:pStyle w:val="Lv3-K"/>
        <w:rPr>
          <w:rFonts w:eastAsia="YDIYMjO320"/>
          <w:sz w:val="22"/>
          <w:szCs w:val="22"/>
          <w:lang w:eastAsia="ko-KR"/>
        </w:rPr>
      </w:pPr>
      <w:r w:rsidRPr="006E6740">
        <w:rPr>
          <w:rFonts w:eastAsia="YDIYMjO320"/>
        </w:rPr>
        <w:t>First, by</w:t>
      </w:r>
      <w:r w:rsidR="00C91F1F" w:rsidRPr="006E6740">
        <w:rPr>
          <w:rFonts w:eastAsia="YDIYMjO320"/>
        </w:rPr>
        <w:t xml:space="preserve"> </w:t>
      </w:r>
      <w:r w:rsidRPr="006E6740">
        <w:rPr>
          <w:rFonts w:eastAsia="YDIYMjO320"/>
        </w:rPr>
        <w:t>the blood of Jesus we are made worthy to be accepted into God</w:t>
      </w:r>
      <w:r w:rsidR="00EC7E0D" w:rsidRPr="006E6740">
        <w:rPr>
          <w:rFonts w:eastAsia="YDIYMjO320"/>
        </w:rPr>
        <w:t>’</w:t>
      </w:r>
      <w:r w:rsidRPr="006E6740">
        <w:rPr>
          <w:rFonts w:eastAsia="YDIYMjO320"/>
        </w:rPr>
        <w:t xml:space="preserve">s family by receiving the gift of salvation. </w:t>
      </w:r>
      <w:r w:rsidR="00177CCE" w:rsidRPr="006E6740">
        <w:rPr>
          <w:rFonts w:eastAsia="YDIYMjO320"/>
        </w:rPr>
        <w:t xml:space="preserve">No one is “worthy” </w:t>
      </w:r>
      <w:r w:rsidR="0062752D" w:rsidRPr="006E6740">
        <w:rPr>
          <w:rFonts w:eastAsia="YDIYMjO320"/>
        </w:rPr>
        <w:t xml:space="preserve">in the sense of deserving to be </w:t>
      </w:r>
      <w:r w:rsidR="00177CCE" w:rsidRPr="006E6740">
        <w:rPr>
          <w:rFonts w:eastAsia="YDIYMjO320"/>
        </w:rPr>
        <w:t xml:space="preserve">forgiven. </w:t>
      </w:r>
      <w:r w:rsidR="0062752D" w:rsidRPr="006E6740">
        <w:rPr>
          <w:rFonts w:eastAsia="YDIYMjO320"/>
          <w:lang w:eastAsia="ko-KR"/>
        </w:rPr>
        <w:t xml:space="preserve">Salvation is </w:t>
      </w:r>
      <w:r w:rsidR="00177CCE" w:rsidRPr="006E6740">
        <w:rPr>
          <w:rFonts w:eastAsia="YDIYMjO320"/>
          <w:lang w:eastAsia="ko-KR"/>
        </w:rPr>
        <w:t>a free gift because of Jesus</w:t>
      </w:r>
      <w:r w:rsidR="00EC7E0D" w:rsidRPr="006E6740">
        <w:rPr>
          <w:rFonts w:eastAsia="YDIYMjO320"/>
          <w:lang w:eastAsia="ko-KR"/>
        </w:rPr>
        <w:t>’</w:t>
      </w:r>
      <w:r w:rsidR="00177CCE" w:rsidRPr="006E6740">
        <w:rPr>
          <w:rFonts w:eastAsia="YDIYMjO320"/>
          <w:lang w:eastAsia="ko-KR"/>
        </w:rPr>
        <w:t xml:space="preserve"> worthiness</w:t>
      </w:r>
      <w:r w:rsidR="0062752D" w:rsidRPr="006E6740">
        <w:rPr>
          <w:rFonts w:eastAsia="YDIYMjO320"/>
          <w:lang w:eastAsia="ko-KR"/>
        </w:rPr>
        <w:t>—</w:t>
      </w:r>
      <w:r w:rsidR="00E92563" w:rsidRPr="006E6740">
        <w:rPr>
          <w:rFonts w:eastAsia="YDIYMjO320"/>
          <w:lang w:eastAsia="ko-KR"/>
        </w:rPr>
        <w:t>we are justified by faith alone (Rom</w:t>
      </w:r>
      <w:r w:rsidR="00E54C53" w:rsidRPr="006E6740">
        <w:rPr>
          <w:rFonts w:eastAsia="YDIYMjO320"/>
          <w:lang w:eastAsia="ko-KR"/>
        </w:rPr>
        <w:t>.</w:t>
      </w:r>
      <w:r w:rsidR="00E92563" w:rsidRPr="006E6740">
        <w:rPr>
          <w:rFonts w:eastAsia="YDIYMjO320"/>
          <w:lang w:eastAsia="ko-KR"/>
        </w:rPr>
        <w:t xml:space="preserve"> 3:28; 5:1)</w:t>
      </w:r>
      <w:r w:rsidR="00E54C53" w:rsidRPr="006E6740">
        <w:rPr>
          <w:rFonts w:eastAsia="YDIYMjO320"/>
          <w:lang w:eastAsia="ko-KR"/>
        </w:rPr>
        <w:t>.</w:t>
      </w:r>
      <w:r w:rsidR="006E6740">
        <w:rPr>
          <w:rFonts w:eastAsia="YDIYMjO320"/>
          <w:lang w:eastAsia="ko-KR"/>
        </w:rPr>
        <w:br/>
      </w:r>
      <w:r w:rsidR="006E6740" w:rsidRPr="006E6740">
        <w:rPr>
          <w:rFonts w:eastAsia="YDIYMjO320" w:hint="eastAsia"/>
          <w:sz w:val="22"/>
          <w:szCs w:val="22"/>
          <w:lang w:eastAsia="ko-KR"/>
        </w:rPr>
        <w:t>첫째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구원의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선물을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받음으로써</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가족으로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받아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들여지기에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합당하게</w:t>
      </w:r>
      <w:r w:rsidR="006E6740">
        <w:rPr>
          <w:rFonts w:eastAsia="YDIYMjO320" w:hint="eastAsia"/>
          <w:sz w:val="22"/>
          <w:szCs w:val="22"/>
          <w:lang w:eastAsia="ko-KR"/>
        </w:rPr>
        <w:t xml:space="preserve"> </w:t>
      </w:r>
      <w:r w:rsidR="006E6740">
        <w:rPr>
          <w:rFonts w:eastAsia="YDIYMjO320" w:hint="eastAsia"/>
          <w:sz w:val="22"/>
          <w:szCs w:val="22"/>
          <w:lang w:eastAsia="ko-KR"/>
        </w:rPr>
        <w:t>되었다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용서받을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자격이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있다는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의미에서“가치있는”사람은</w:t>
      </w:r>
      <w:r w:rsidR="006E6740">
        <w:rPr>
          <w:rFonts w:eastAsia="YDIYMjO320" w:hint="eastAsia"/>
          <w:sz w:val="22"/>
          <w:szCs w:val="22"/>
          <w:lang w:eastAsia="ko-KR"/>
        </w:rPr>
        <w:t xml:space="preserve"> </w:t>
      </w:r>
      <w:r w:rsidR="006E6740">
        <w:rPr>
          <w:rFonts w:eastAsia="YDIYMjO320" w:hint="eastAsia"/>
          <w:sz w:val="22"/>
          <w:szCs w:val="22"/>
          <w:lang w:eastAsia="ko-KR"/>
        </w:rPr>
        <w:t>아무도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없다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구원은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예수님의</w:t>
      </w:r>
      <w:r w:rsidR="006E6740" w:rsidRPr="006E6740">
        <w:rPr>
          <w:rFonts w:eastAsia="YDIYMjO320" w:hint="eastAsia"/>
          <w:sz w:val="22"/>
          <w:szCs w:val="22"/>
          <w:lang w:eastAsia="ko-KR"/>
        </w:rPr>
        <w:t xml:space="preserve"> </w:t>
      </w:r>
      <w:r w:rsidR="00597730">
        <w:rPr>
          <w:rFonts w:eastAsia="YDIYMjO320" w:hint="eastAsia"/>
          <w:sz w:val="22"/>
          <w:szCs w:val="22"/>
          <w:lang w:eastAsia="ko-KR"/>
        </w:rPr>
        <w:t>가치</w:t>
      </w:r>
      <w:r w:rsidR="00597730">
        <w:rPr>
          <w:rFonts w:eastAsia="YDIYMjO320" w:hint="eastAsia"/>
          <w:sz w:val="22"/>
          <w:szCs w:val="22"/>
          <w:lang w:eastAsia="ko-KR"/>
        </w:rPr>
        <w:t xml:space="preserve"> </w:t>
      </w:r>
      <w:r w:rsidR="00597730">
        <w:rPr>
          <w:rFonts w:eastAsia="YDIYMjO320" w:hint="eastAsia"/>
          <w:sz w:val="22"/>
          <w:szCs w:val="22"/>
          <w:lang w:eastAsia="ko-KR"/>
        </w:rPr>
        <w:t>있으심</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때문에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거저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주는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선물</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믿음으로만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의롭게</w:t>
      </w:r>
      <w:r w:rsidR="006E6740">
        <w:rPr>
          <w:rFonts w:eastAsia="YDIYMjO320" w:hint="eastAsia"/>
          <w:sz w:val="22"/>
          <w:szCs w:val="22"/>
          <w:lang w:eastAsia="ko-KR"/>
        </w:rPr>
        <w:t xml:space="preserve"> </w:t>
      </w:r>
      <w:r w:rsidR="006E6740">
        <w:rPr>
          <w:rFonts w:eastAsia="YDIYMjO320" w:hint="eastAsia"/>
          <w:sz w:val="22"/>
          <w:szCs w:val="22"/>
          <w:lang w:eastAsia="ko-KR"/>
        </w:rPr>
        <w:t>된</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롬</w:t>
      </w:r>
      <w:r w:rsidR="006E6740" w:rsidRPr="006E6740">
        <w:rPr>
          <w:rFonts w:eastAsia="YDIYMjO320" w:hint="eastAsia"/>
          <w:sz w:val="22"/>
          <w:szCs w:val="22"/>
          <w:lang w:eastAsia="ko-KR"/>
        </w:rPr>
        <w:t xml:space="preserve"> 3:28; 5 : 1).</w:t>
      </w:r>
    </w:p>
    <w:p w14:paraId="63F6F5A1" w14:textId="7D104892" w:rsidR="0062752D" w:rsidRPr="006E6740" w:rsidRDefault="004E693B" w:rsidP="006E6740">
      <w:pPr>
        <w:pStyle w:val="Lv3-K"/>
        <w:rPr>
          <w:rFonts w:eastAsia="YDIYMjO320"/>
          <w:sz w:val="22"/>
          <w:szCs w:val="22"/>
          <w:lang w:eastAsia="ko-KR"/>
        </w:rPr>
      </w:pPr>
      <w:r w:rsidRPr="006E6740">
        <w:t xml:space="preserve">Second, we respond to Him with obedience that is </w:t>
      </w:r>
      <w:r w:rsidR="00C91F1F" w:rsidRPr="006E6740">
        <w:t>“</w:t>
      </w:r>
      <w:r w:rsidRPr="006E6740">
        <w:t>worthy</w:t>
      </w:r>
      <w:r w:rsidR="00C91F1F" w:rsidRPr="006E6740">
        <w:t>”</w:t>
      </w:r>
      <w:r w:rsidRPr="006E6740">
        <w:t xml:space="preserve"> of Jesus and His leadership </w:t>
      </w:r>
      <w:r w:rsidR="005A268D" w:rsidRPr="006E6740">
        <w:br/>
      </w:r>
      <w:r w:rsidRPr="006E6740">
        <w:t xml:space="preserve">(Mt. 3:7-8; 10:37-38; Lk. 21:36; Acts 5:41; Eph. 4:1; Phil. 1:27; Col. 1:10-11; 1 Thes. 2:12; </w:t>
      </w:r>
      <w:r w:rsidR="005A268D" w:rsidRPr="006E6740">
        <w:br/>
      </w:r>
      <w:r w:rsidRPr="006E6740">
        <w:t xml:space="preserve">2 Thes. 1:5, 11; Rev. 3:4). </w:t>
      </w:r>
      <w:r w:rsidR="0062752D" w:rsidRPr="006E6740">
        <w:t>It is the Lord</w:t>
      </w:r>
      <w:r w:rsidR="00EC7E0D" w:rsidRPr="006E6740">
        <w:t>’</w:t>
      </w:r>
      <w:r w:rsidR="0062752D" w:rsidRPr="006E6740">
        <w:t xml:space="preserve">s plan to transform </w:t>
      </w:r>
      <w:r w:rsidR="005A268D" w:rsidRPr="006E6740">
        <w:t xml:space="preserve">those whom He freely justifies. </w:t>
      </w:r>
      <w:r w:rsidR="006E6740">
        <w:br/>
      </w:r>
      <w:r w:rsidR="006E6740" w:rsidRPr="006E6740">
        <w:rPr>
          <w:rFonts w:eastAsia="YDIYMjO320" w:hint="eastAsia"/>
          <w:sz w:val="22"/>
          <w:szCs w:val="22"/>
          <w:lang w:eastAsia="ko-KR"/>
        </w:rPr>
        <w:t>둘째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예수님과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리더십에“합당”한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순종으로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반응한</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r w:rsidR="006E6740" w:rsidRPr="006E6740">
        <w:rPr>
          <w:rFonts w:eastAsia="YDIYMjO320"/>
          <w:sz w:val="22"/>
          <w:szCs w:val="22"/>
          <w:lang w:eastAsia="ko-KR"/>
        </w:rPr>
        <w:t xml:space="preserve"> </w:t>
      </w:r>
      <w:r w:rsidR="006E6740" w:rsidRPr="006E6740">
        <w:rPr>
          <w:rFonts w:eastAsia="YDIYMjO320" w:hint="eastAsia"/>
          <w:sz w:val="22"/>
          <w:szCs w:val="22"/>
          <w:lang w:eastAsia="ko-KR"/>
        </w:rPr>
        <w:t>(</w:t>
      </w:r>
      <w:r w:rsidR="006E6740" w:rsidRPr="006E6740">
        <w:rPr>
          <w:rFonts w:eastAsia="YDIYMjO320" w:hint="eastAsia"/>
          <w:sz w:val="22"/>
          <w:szCs w:val="22"/>
          <w:lang w:eastAsia="ko-KR"/>
        </w:rPr>
        <w:t>마</w:t>
      </w:r>
      <w:r w:rsidR="006E6740" w:rsidRPr="006E6740">
        <w:rPr>
          <w:rFonts w:eastAsia="YDIYMjO320" w:hint="eastAsia"/>
          <w:sz w:val="22"/>
          <w:szCs w:val="22"/>
          <w:lang w:eastAsia="ko-KR"/>
        </w:rPr>
        <w:t xml:space="preserve"> 3 : 7-8, 10 : 37-38, </w:t>
      </w:r>
      <w:r w:rsidR="006E6740" w:rsidRPr="006E6740">
        <w:rPr>
          <w:rFonts w:eastAsia="YDIYMjO320" w:hint="eastAsia"/>
          <w:sz w:val="22"/>
          <w:szCs w:val="22"/>
          <w:lang w:eastAsia="ko-KR"/>
        </w:rPr>
        <w:t>눅</w:t>
      </w:r>
      <w:r w:rsidR="006E6740" w:rsidRPr="006E6740">
        <w:rPr>
          <w:rFonts w:eastAsia="YDIYMjO320" w:hint="eastAsia"/>
          <w:sz w:val="22"/>
          <w:szCs w:val="22"/>
          <w:lang w:eastAsia="ko-KR"/>
        </w:rPr>
        <w:t xml:space="preserve"> 21:36, </w:t>
      </w:r>
      <w:r w:rsidR="006E6740" w:rsidRPr="006E6740">
        <w:rPr>
          <w:rFonts w:eastAsia="YDIYMjO320" w:hint="eastAsia"/>
          <w:sz w:val="22"/>
          <w:szCs w:val="22"/>
          <w:lang w:eastAsia="ko-KR"/>
        </w:rPr>
        <w:t>행</w:t>
      </w:r>
      <w:r w:rsidR="006E6740" w:rsidRPr="006E6740">
        <w:rPr>
          <w:rFonts w:eastAsia="YDIYMjO320" w:hint="eastAsia"/>
          <w:sz w:val="22"/>
          <w:szCs w:val="22"/>
          <w:lang w:eastAsia="ko-KR"/>
        </w:rPr>
        <w:t xml:space="preserve"> 5:41, </w:t>
      </w:r>
      <w:r w:rsidR="006E6740" w:rsidRPr="006E6740">
        <w:rPr>
          <w:rFonts w:eastAsia="YDIYMjO320" w:hint="eastAsia"/>
          <w:sz w:val="22"/>
          <w:szCs w:val="22"/>
          <w:lang w:eastAsia="ko-KR"/>
        </w:rPr>
        <w:t>엡</w:t>
      </w:r>
      <w:r w:rsidR="006E6740" w:rsidRPr="006E6740">
        <w:rPr>
          <w:rFonts w:eastAsia="YDIYMjO320" w:hint="eastAsia"/>
          <w:sz w:val="22"/>
          <w:szCs w:val="22"/>
          <w:lang w:eastAsia="ko-KR"/>
        </w:rPr>
        <w:t xml:space="preserve"> 4 : 1, </w:t>
      </w:r>
      <w:r w:rsidR="006E6740" w:rsidRPr="006E6740">
        <w:rPr>
          <w:rFonts w:eastAsia="YDIYMjO320" w:hint="eastAsia"/>
          <w:sz w:val="22"/>
          <w:szCs w:val="22"/>
          <w:lang w:eastAsia="ko-KR"/>
        </w:rPr>
        <w:t>빌</w:t>
      </w:r>
      <w:r w:rsidR="006E6740" w:rsidRPr="006E6740">
        <w:rPr>
          <w:rFonts w:eastAsia="YDIYMjO320" w:hint="eastAsia"/>
          <w:sz w:val="22"/>
          <w:szCs w:val="22"/>
          <w:lang w:eastAsia="ko-KR"/>
        </w:rPr>
        <w:t xml:space="preserve"> 1:27, </w:t>
      </w:r>
      <w:r w:rsidR="006E6740" w:rsidRPr="006E6740">
        <w:rPr>
          <w:rFonts w:eastAsia="YDIYMjO320" w:hint="eastAsia"/>
          <w:sz w:val="22"/>
          <w:szCs w:val="22"/>
          <w:lang w:eastAsia="ko-KR"/>
        </w:rPr>
        <w:t>골</w:t>
      </w:r>
      <w:r w:rsidR="006E6740" w:rsidRPr="006E6740">
        <w:rPr>
          <w:rFonts w:eastAsia="YDIYMjO320" w:hint="eastAsia"/>
          <w:sz w:val="22"/>
          <w:szCs w:val="22"/>
          <w:lang w:eastAsia="ko-KR"/>
        </w:rPr>
        <w:t xml:space="preserve"> 1 : 10-11, </w:t>
      </w:r>
      <w:r w:rsidR="006E6740" w:rsidRPr="006E6740">
        <w:rPr>
          <w:rFonts w:eastAsia="YDIYMjO320" w:hint="eastAsia"/>
          <w:sz w:val="22"/>
          <w:szCs w:val="22"/>
          <w:lang w:eastAsia="ko-KR"/>
        </w:rPr>
        <w:t>살전</w:t>
      </w:r>
      <w:r w:rsidR="006E6740" w:rsidRPr="006E6740">
        <w:rPr>
          <w:rFonts w:eastAsia="YDIYMjO320" w:hint="eastAsia"/>
          <w:sz w:val="22"/>
          <w:szCs w:val="22"/>
          <w:lang w:eastAsia="ko-KR"/>
        </w:rPr>
        <w:t xml:space="preserve"> 2: 12;</w:t>
      </w:r>
      <w:r w:rsidR="006E6740">
        <w:rPr>
          <w:rFonts w:eastAsia="YDIYMjO320"/>
          <w:sz w:val="22"/>
          <w:szCs w:val="22"/>
          <w:lang w:eastAsia="ko-KR"/>
        </w:rPr>
        <w:t xml:space="preserve"> </w:t>
      </w:r>
      <w:r w:rsidR="006E6740">
        <w:rPr>
          <w:rFonts w:eastAsia="YDIYMjO320" w:hint="eastAsia"/>
          <w:sz w:val="22"/>
          <w:szCs w:val="22"/>
          <w:lang w:eastAsia="ko-KR"/>
        </w:rPr>
        <w:t>살후</w:t>
      </w:r>
      <w:r w:rsidR="006E6740" w:rsidRPr="006E6740">
        <w:rPr>
          <w:rFonts w:eastAsia="YDIYMjO320" w:hint="eastAsia"/>
          <w:sz w:val="22"/>
          <w:szCs w:val="22"/>
          <w:lang w:eastAsia="ko-KR"/>
        </w:rPr>
        <w:t xml:space="preserve"> 1 : 5, 11; </w:t>
      </w:r>
      <w:r w:rsidR="006E6740">
        <w:rPr>
          <w:rFonts w:eastAsia="YDIYMjO320" w:hint="eastAsia"/>
          <w:sz w:val="22"/>
          <w:szCs w:val="22"/>
          <w:lang w:eastAsia="ko-KR"/>
        </w:rPr>
        <w:t>계</w:t>
      </w:r>
      <w:r w:rsidR="006E6740" w:rsidRPr="006E6740">
        <w:rPr>
          <w:rFonts w:eastAsia="YDIYMjO320" w:hint="eastAsia"/>
          <w:sz w:val="22"/>
          <w:szCs w:val="22"/>
          <w:lang w:eastAsia="ko-KR"/>
        </w:rPr>
        <w:t xml:space="preserve">3 : 4). </w:t>
      </w:r>
      <w:r w:rsidR="006E6740">
        <w:rPr>
          <w:rFonts w:eastAsia="YDIYMjO320" w:hint="eastAsia"/>
          <w:sz w:val="22"/>
          <w:szCs w:val="22"/>
          <w:lang w:eastAsia="ko-KR"/>
        </w:rPr>
        <w:t>이것은</w:t>
      </w:r>
      <w:r w:rsidR="006E6740">
        <w:rPr>
          <w:rFonts w:eastAsia="YDIYMjO320" w:hint="eastAsia"/>
          <w:sz w:val="22"/>
          <w:szCs w:val="22"/>
          <w:lang w:eastAsia="ko-KR"/>
        </w:rPr>
        <w:t xml:space="preserve"> </w:t>
      </w:r>
      <w:r w:rsidR="006E6740" w:rsidRPr="006E6740">
        <w:rPr>
          <w:rFonts w:eastAsia="YDIYMjO320" w:hint="eastAsia"/>
          <w:sz w:val="22"/>
          <w:szCs w:val="22"/>
          <w:lang w:eastAsia="ko-KR"/>
        </w:rPr>
        <w:t>그분</w:t>
      </w:r>
      <w:r w:rsidR="00597730">
        <w:rPr>
          <w:rFonts w:eastAsia="YDIYMjO320" w:hint="eastAsia"/>
          <w:sz w:val="22"/>
          <w:szCs w:val="22"/>
          <w:lang w:eastAsia="ko-KR"/>
        </w:rPr>
        <w:t>께서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기꺼이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의롭게</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변화시키려는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주님의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계획</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3BF72380" w14:textId="74BD0E2F" w:rsidR="008949FA" w:rsidRPr="006E6740" w:rsidRDefault="008949FA" w:rsidP="008949FA">
      <w:pPr>
        <w:keepLines/>
        <w:widowControl w:val="0"/>
        <w:numPr>
          <w:ilvl w:val="1"/>
          <w:numId w:val="1"/>
        </w:numPr>
        <w:tabs>
          <w:tab w:val="clear" w:pos="1440"/>
          <w:tab w:val="num" w:pos="1152"/>
        </w:tabs>
        <w:autoSpaceDE w:val="0"/>
        <w:autoSpaceDN w:val="0"/>
        <w:adjustRightInd w:val="0"/>
        <w:spacing w:before="240" w:after="120"/>
        <w:ind w:left="1152" w:hanging="576"/>
        <w:rPr>
          <w:rFonts w:eastAsia="YDIYMjO320"/>
          <w:sz w:val="22"/>
          <w:szCs w:val="22"/>
          <w:lang w:eastAsia="ko-KR"/>
        </w:rPr>
      </w:pPr>
      <w:r w:rsidRPr="006E6740">
        <w:rPr>
          <w:rFonts w:eastAsia="YDIYMjO320"/>
        </w:rPr>
        <w:t>Our experience of God</w:t>
      </w:r>
      <w:r w:rsidR="00EC7E0D" w:rsidRPr="006E6740">
        <w:rPr>
          <w:rFonts w:eastAsia="YDIYMjO320"/>
        </w:rPr>
        <w:t>’</w:t>
      </w:r>
      <w:r w:rsidRPr="006E6740">
        <w:rPr>
          <w:rFonts w:eastAsia="YDIYMjO320"/>
        </w:rPr>
        <w:t xml:space="preserve">s grace is meant to grow and multiply throughout our life (2 Pet. 1:2; 3:18); He offers </w:t>
      </w:r>
      <w:r w:rsidRPr="006E6740">
        <w:rPr>
          <w:rFonts w:eastAsia="YDIYMjO320"/>
          <w:i/>
        </w:rPr>
        <w:t>more grace</w:t>
      </w:r>
      <w:r w:rsidRPr="006E6740">
        <w:rPr>
          <w:rFonts w:eastAsia="YDIYMjO320"/>
        </w:rPr>
        <w:t xml:space="preserve"> to all who seek to cleanse their hands and purify their hearts (Jas. 4:6-8). </w:t>
      </w:r>
      <w:r w:rsidR="006E6740">
        <w:rPr>
          <w:rFonts w:eastAsia="YDIYMjO320"/>
        </w:rPr>
        <w:br/>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은혜에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경험은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Pr>
          <w:rFonts w:eastAsia="YDIYMjO320" w:hint="eastAsia"/>
          <w:sz w:val="22"/>
          <w:szCs w:val="22"/>
          <w:lang w:eastAsia="ko-KR"/>
        </w:rPr>
        <w:t xml:space="preserve"> </w:t>
      </w:r>
      <w:r w:rsidR="006E6740">
        <w:rPr>
          <w:rFonts w:eastAsia="YDIYMjO320" w:hint="eastAsia"/>
          <w:sz w:val="22"/>
          <w:szCs w:val="22"/>
          <w:lang w:eastAsia="ko-KR"/>
        </w:rPr>
        <w:t>삶을</w:t>
      </w:r>
      <w:r w:rsidR="006E6740">
        <w:rPr>
          <w:rFonts w:eastAsia="YDIYMjO320" w:hint="eastAsia"/>
          <w:sz w:val="22"/>
          <w:szCs w:val="22"/>
          <w:lang w:eastAsia="ko-KR"/>
        </w:rPr>
        <w:t xml:space="preserve"> </w:t>
      </w:r>
      <w:r w:rsidR="006E6740">
        <w:rPr>
          <w:rFonts w:eastAsia="YDIYMjO320" w:hint="eastAsia"/>
          <w:sz w:val="22"/>
          <w:szCs w:val="22"/>
          <w:lang w:eastAsia="ko-KR"/>
        </w:rPr>
        <w:t>통해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성장하고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번성</w:t>
      </w:r>
      <w:r w:rsidR="006E6740">
        <w:rPr>
          <w:rFonts w:eastAsia="YDIYMjO320" w:hint="eastAsia"/>
          <w:sz w:val="22"/>
          <w:szCs w:val="22"/>
          <w:lang w:eastAsia="ko-KR"/>
        </w:rPr>
        <w:t>한</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벧후</w:t>
      </w:r>
      <w:r w:rsidR="006E6740" w:rsidRPr="006E6740">
        <w:rPr>
          <w:rFonts w:eastAsia="YDIYMjO320" w:hint="eastAsia"/>
          <w:sz w:val="22"/>
          <w:szCs w:val="22"/>
          <w:lang w:eastAsia="ko-KR"/>
        </w:rPr>
        <w:t xml:space="preserve"> 1: 2; 3:18)</w:t>
      </w:r>
      <w:r w:rsidR="006E6740">
        <w:rPr>
          <w:rFonts w:eastAsia="YDIYMjO320"/>
          <w:sz w:val="22"/>
          <w:szCs w:val="22"/>
          <w:lang w:eastAsia="ko-KR"/>
        </w:rPr>
        <w:t>.</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손을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깨끗이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마음을</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순결하게</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하고자</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모든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사람에게</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하나님은</w:t>
      </w:r>
      <w:r w:rsidR="006E6740">
        <w:rPr>
          <w:rFonts w:eastAsia="YDIYMjO320" w:hint="eastAsia"/>
          <w:sz w:val="22"/>
          <w:szCs w:val="22"/>
          <w:lang w:eastAsia="ko-KR"/>
        </w:rPr>
        <w:t xml:space="preserve"> </w:t>
      </w:r>
      <w:r w:rsidR="006E6740" w:rsidRPr="006E6740">
        <w:rPr>
          <w:rFonts w:eastAsia="YDIYMjO320" w:hint="eastAsia"/>
          <w:b/>
          <w:bCs/>
          <w:sz w:val="22"/>
          <w:szCs w:val="22"/>
          <w:lang w:eastAsia="ko-KR"/>
        </w:rPr>
        <w:t>더</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많은</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은혜</w:t>
      </w:r>
      <w:r w:rsidR="006E6740" w:rsidRPr="006E6740">
        <w:rPr>
          <w:rFonts w:eastAsia="YDIYMjO320" w:hint="eastAsia"/>
          <w:sz w:val="22"/>
          <w:szCs w:val="22"/>
          <w:lang w:eastAsia="ko-KR"/>
        </w:rPr>
        <w:t>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베푸</w:t>
      </w:r>
      <w:r w:rsidR="006E6740">
        <w:rPr>
          <w:rFonts w:eastAsia="YDIYMjO320" w:hint="eastAsia"/>
          <w:sz w:val="22"/>
          <w:szCs w:val="22"/>
          <w:lang w:eastAsia="ko-KR"/>
        </w:rPr>
        <w:t>신</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약</w:t>
      </w:r>
      <w:r w:rsidR="006E6740" w:rsidRPr="006E6740">
        <w:rPr>
          <w:rFonts w:eastAsia="YDIYMjO320" w:hint="eastAsia"/>
          <w:sz w:val="22"/>
          <w:szCs w:val="22"/>
          <w:lang w:eastAsia="ko-KR"/>
        </w:rPr>
        <w:t xml:space="preserve"> 4 : 6-8).</w:t>
      </w:r>
    </w:p>
    <w:p w14:paraId="51ECAF60" w14:textId="02035C30" w:rsidR="008949FA" w:rsidRPr="006E6740" w:rsidRDefault="008949FA" w:rsidP="008949FA">
      <w:pPr>
        <w:pStyle w:val="Sc2-F"/>
        <w:rPr>
          <w:rFonts w:eastAsia="YDIYMjO320"/>
          <w:b w:val="0"/>
          <w:bCs/>
          <w:i w:val="0"/>
          <w:iCs/>
          <w:sz w:val="22"/>
          <w:szCs w:val="22"/>
          <w:lang w:eastAsia="ko-KR"/>
        </w:rPr>
      </w:pPr>
      <w:r w:rsidRPr="006E6740">
        <w:rPr>
          <w:rFonts w:eastAsia="YDIYMjO320"/>
          <w:vertAlign w:val="superscript"/>
        </w:rPr>
        <w:t>6</w:t>
      </w:r>
      <w:r w:rsidRPr="006E6740">
        <w:rPr>
          <w:rFonts w:eastAsia="YDIYMjO320"/>
        </w:rPr>
        <w:t xml:space="preserve">But </w:t>
      </w:r>
      <w:r w:rsidRPr="006E6740">
        <w:rPr>
          <w:rFonts w:eastAsia="YDIYMjO320"/>
          <w:u w:val="single"/>
        </w:rPr>
        <w:t>He gives more grace</w:t>
      </w:r>
      <w:r w:rsidRPr="006E6740">
        <w:rPr>
          <w:rFonts w:eastAsia="YDIYMjO320"/>
        </w:rPr>
        <w:t>…</w:t>
      </w:r>
      <w:r w:rsidRPr="006E6740">
        <w:rPr>
          <w:rFonts w:eastAsia="YDIYMjO320"/>
          <w:vertAlign w:val="superscript"/>
        </w:rPr>
        <w:t>8</w:t>
      </w:r>
      <w:r w:rsidRPr="006E6740">
        <w:rPr>
          <w:rFonts w:eastAsia="YDIYMjO320"/>
        </w:rPr>
        <w:t xml:space="preserve">Cleanse your hands…and purify your hearts. </w:t>
      </w:r>
      <w:r w:rsidRPr="006E6740">
        <w:rPr>
          <w:rFonts w:eastAsia="YDIYMjO320"/>
          <w:lang w:eastAsia="ko-KR"/>
        </w:rPr>
        <w:t>(Jas. 4:6-8)</w:t>
      </w:r>
      <w:r w:rsidR="006E6740" w:rsidRPr="006E6740">
        <w:rPr>
          <w:rFonts w:eastAsia="YDIYMjO320"/>
          <w:lang w:eastAsia="ko-KR"/>
        </w:rPr>
        <w:br/>
      </w:r>
      <w:r w:rsidR="006E6740" w:rsidRPr="00597730">
        <w:rPr>
          <w:rFonts w:eastAsia="YDIYMjO320"/>
          <w:i w:val="0"/>
          <w:iCs/>
          <w:sz w:val="22"/>
          <w:szCs w:val="22"/>
          <w:vertAlign w:val="superscript"/>
          <w:lang w:eastAsia="ko-KR"/>
        </w:rPr>
        <w:t>6</w:t>
      </w:r>
      <w:r w:rsidR="006E6740" w:rsidRPr="00597730">
        <w:rPr>
          <w:rFonts w:eastAsia="YDIYMjO320"/>
          <w:i w:val="0"/>
          <w:iCs/>
          <w:sz w:val="22"/>
          <w:szCs w:val="22"/>
          <w:lang w:eastAsia="ko-KR"/>
        </w:rPr>
        <w:t>…</w:t>
      </w:r>
      <w:r w:rsidR="006E6740" w:rsidRPr="00597730">
        <w:rPr>
          <w:rFonts w:eastAsia="YDIYMjO320"/>
          <w:i w:val="0"/>
          <w:iCs/>
          <w:sz w:val="22"/>
          <w:szCs w:val="22"/>
          <w:u w:val="single"/>
          <w:lang w:eastAsia="ko-KR"/>
        </w:rPr>
        <w:t>은혜를</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주신다</w:t>
      </w:r>
      <w:r w:rsidR="006E6740" w:rsidRPr="00597730">
        <w:rPr>
          <w:rFonts w:eastAsia="YDIYMjO320"/>
          <w:i w:val="0"/>
          <w:iCs/>
          <w:sz w:val="22"/>
          <w:szCs w:val="22"/>
          <w:lang w:eastAsia="ko-KR"/>
        </w:rPr>
        <w:t>…</w:t>
      </w:r>
      <w:r w:rsidR="006E6740" w:rsidRPr="00597730">
        <w:rPr>
          <w:rFonts w:eastAsia="YDIYMjO320"/>
          <w:i w:val="0"/>
          <w:iCs/>
          <w:sz w:val="22"/>
          <w:szCs w:val="22"/>
          <w:vertAlign w:val="superscript"/>
          <w:lang w:eastAsia="ko-KR"/>
        </w:rPr>
        <w:t>8</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손을</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깨끗이</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하라</w:t>
      </w:r>
      <w:r w:rsidR="006E6740" w:rsidRPr="00597730">
        <w:rPr>
          <w:rFonts w:eastAsia="YDIYMjO320"/>
          <w:i w:val="0"/>
          <w:iCs/>
          <w:sz w:val="22"/>
          <w:szCs w:val="22"/>
          <w:lang w:eastAsia="ko-KR"/>
        </w:rPr>
        <w:t xml:space="preserve"> … </w:t>
      </w:r>
      <w:r w:rsidR="006E6740" w:rsidRPr="00597730">
        <w:rPr>
          <w:rFonts w:eastAsia="YDIYMjO320"/>
          <w:i w:val="0"/>
          <w:iCs/>
          <w:sz w:val="22"/>
          <w:szCs w:val="22"/>
          <w:lang w:eastAsia="ko-KR"/>
        </w:rPr>
        <w:t>마음을</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성결케</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하라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약</w:t>
      </w:r>
      <w:r w:rsidR="006E6740" w:rsidRPr="00597730">
        <w:rPr>
          <w:rFonts w:eastAsia="YDIYMjO320"/>
          <w:i w:val="0"/>
          <w:iCs/>
          <w:sz w:val="22"/>
          <w:szCs w:val="22"/>
          <w:lang w:eastAsia="ko-KR"/>
        </w:rPr>
        <w:t xml:space="preserve"> 4:6</w:t>
      </w:r>
      <w:r w:rsidR="006E6740" w:rsidRPr="006E6740">
        <w:rPr>
          <w:rFonts w:eastAsia="YDIYMjO320"/>
          <w:i w:val="0"/>
          <w:iCs/>
          <w:sz w:val="22"/>
          <w:szCs w:val="22"/>
          <w:lang w:eastAsia="ko-KR"/>
        </w:rPr>
        <w:t>-8)</w:t>
      </w:r>
    </w:p>
    <w:p w14:paraId="79D7B27D" w14:textId="3A2A40AE" w:rsidR="006A563B" w:rsidRPr="006E6740" w:rsidRDefault="006A563B" w:rsidP="006A563B">
      <w:pPr>
        <w:pStyle w:val="Lv2-J"/>
        <w:rPr>
          <w:rFonts w:eastAsia="YDIYMjO320"/>
        </w:rPr>
      </w:pPr>
      <w:r w:rsidRPr="006E6740">
        <w:rPr>
          <w:rFonts w:eastAsia="YDIYMjO320"/>
        </w:rPr>
        <w:lastRenderedPageBreak/>
        <w:t>God</w:t>
      </w:r>
      <w:r w:rsidR="00EC7E0D" w:rsidRPr="006E6740">
        <w:rPr>
          <w:rFonts w:eastAsia="YDIYMjO320"/>
        </w:rPr>
        <w:t>’</w:t>
      </w:r>
      <w:r w:rsidRPr="006E6740">
        <w:rPr>
          <w:rFonts w:eastAsia="YDIYMjO320"/>
        </w:rPr>
        <w:t>s</w:t>
      </w:r>
      <w:r w:rsidRPr="006E6740">
        <w:rPr>
          <w:rFonts w:eastAsia="YDIYMjO320"/>
          <w:sz w:val="22"/>
          <w:szCs w:val="22"/>
        </w:rPr>
        <w:t xml:space="preserve"> </w:t>
      </w:r>
      <w:r w:rsidRPr="006E6740">
        <w:rPr>
          <w:rFonts w:eastAsia="YDIYMjO320"/>
        </w:rPr>
        <w:t>people</w:t>
      </w:r>
      <w:r w:rsidRPr="006E6740">
        <w:rPr>
          <w:rFonts w:eastAsia="YDIYMjO320"/>
          <w:sz w:val="22"/>
          <w:szCs w:val="22"/>
        </w:rPr>
        <w:t xml:space="preserve"> </w:t>
      </w:r>
      <w:r w:rsidRPr="006E6740">
        <w:rPr>
          <w:rFonts w:eastAsia="YDIYMjO320"/>
        </w:rPr>
        <w:t>must</w:t>
      </w:r>
      <w:r w:rsidRPr="006E6740">
        <w:rPr>
          <w:rFonts w:eastAsia="YDIYMjO320"/>
          <w:sz w:val="22"/>
          <w:szCs w:val="22"/>
        </w:rPr>
        <w:t xml:space="preserve"> </w:t>
      </w:r>
      <w:r w:rsidRPr="006E6740">
        <w:rPr>
          <w:rFonts w:eastAsia="YDIYMjO320"/>
        </w:rPr>
        <w:t>be</w:t>
      </w:r>
      <w:r w:rsidRPr="006E6740">
        <w:rPr>
          <w:rFonts w:eastAsia="YDIYMjO320"/>
          <w:sz w:val="22"/>
          <w:szCs w:val="22"/>
        </w:rPr>
        <w:t xml:space="preserve"> </w:t>
      </w:r>
      <w:r w:rsidRPr="006E6740">
        <w:rPr>
          <w:rFonts w:eastAsia="YDIYMjO320"/>
        </w:rPr>
        <w:t>strengthened</w:t>
      </w:r>
      <w:r w:rsidRPr="006E6740">
        <w:rPr>
          <w:rFonts w:eastAsia="YDIYMjO320"/>
          <w:sz w:val="22"/>
          <w:szCs w:val="22"/>
        </w:rPr>
        <w:t xml:space="preserve"> </w:t>
      </w:r>
      <w:r w:rsidRPr="006E6740">
        <w:rPr>
          <w:rFonts w:eastAsia="YDIYMjO320"/>
        </w:rPr>
        <w:t>to</w:t>
      </w:r>
      <w:r w:rsidRPr="006E6740">
        <w:rPr>
          <w:rFonts w:eastAsia="YDIYMjO320"/>
          <w:sz w:val="22"/>
          <w:szCs w:val="22"/>
        </w:rPr>
        <w:t xml:space="preserve"> </w:t>
      </w:r>
      <w:r w:rsidRPr="006E6740">
        <w:rPr>
          <w:rFonts w:eastAsia="YDIYMjO320"/>
        </w:rPr>
        <w:t>escape</w:t>
      </w:r>
      <w:r w:rsidRPr="006E6740">
        <w:rPr>
          <w:rFonts w:eastAsia="YDIYMjO320"/>
          <w:sz w:val="22"/>
          <w:szCs w:val="22"/>
        </w:rPr>
        <w:t xml:space="preserve"> </w:t>
      </w:r>
      <w:r w:rsidRPr="006E6740">
        <w:rPr>
          <w:rFonts w:eastAsia="YDIYMjO320"/>
        </w:rPr>
        <w:t>the</w:t>
      </w:r>
      <w:r w:rsidRPr="006E6740">
        <w:rPr>
          <w:rFonts w:eastAsia="YDIYMjO320"/>
          <w:sz w:val="22"/>
          <w:szCs w:val="22"/>
        </w:rPr>
        <w:t xml:space="preserve"> </w:t>
      </w:r>
      <w:r w:rsidRPr="006E6740">
        <w:rPr>
          <w:rFonts w:eastAsia="YDIYMjO320"/>
        </w:rPr>
        <w:t>snare</w:t>
      </w:r>
      <w:r w:rsidRPr="006E6740">
        <w:rPr>
          <w:rFonts w:eastAsia="YDIYMjO320"/>
          <w:sz w:val="22"/>
          <w:szCs w:val="22"/>
        </w:rPr>
        <w:t xml:space="preserve"> </w:t>
      </w:r>
      <w:r w:rsidRPr="006E6740">
        <w:rPr>
          <w:rFonts w:eastAsia="YDIYMjO320"/>
        </w:rPr>
        <w:t>of</w:t>
      </w:r>
      <w:r w:rsidRPr="006E6740">
        <w:rPr>
          <w:rFonts w:eastAsia="YDIYMjO320"/>
          <w:sz w:val="22"/>
          <w:szCs w:val="22"/>
        </w:rPr>
        <w:t xml:space="preserve"> </w:t>
      </w:r>
      <w:r w:rsidRPr="006E6740">
        <w:rPr>
          <w:rFonts w:eastAsia="YDIYMjO320"/>
        </w:rPr>
        <w:t>sin</w:t>
      </w:r>
      <w:r w:rsidRPr="006E6740">
        <w:rPr>
          <w:rFonts w:eastAsia="YDIYMjO320"/>
          <w:sz w:val="22"/>
          <w:szCs w:val="22"/>
        </w:rPr>
        <w:t xml:space="preserve"> </w:t>
      </w:r>
      <w:r w:rsidRPr="006E6740">
        <w:rPr>
          <w:rFonts w:eastAsia="YDIYMjO320"/>
        </w:rPr>
        <w:t>and</w:t>
      </w:r>
      <w:r w:rsidRPr="006E6740">
        <w:rPr>
          <w:rFonts w:eastAsia="YDIYMjO320"/>
          <w:sz w:val="22"/>
          <w:szCs w:val="22"/>
        </w:rPr>
        <w:t xml:space="preserve"> </w:t>
      </w:r>
      <w:r w:rsidRPr="006E6740">
        <w:rPr>
          <w:rFonts w:eastAsia="YDIYMjO320"/>
        </w:rPr>
        <w:t>fear</w:t>
      </w:r>
      <w:r w:rsidRPr="006E6740">
        <w:rPr>
          <w:rFonts w:eastAsia="YDIYMjO320"/>
          <w:sz w:val="22"/>
          <w:szCs w:val="22"/>
        </w:rPr>
        <w:t xml:space="preserve"> </w:t>
      </w:r>
      <w:r w:rsidRPr="006E6740">
        <w:rPr>
          <w:rFonts w:eastAsia="YDIYMjO320"/>
        </w:rPr>
        <w:t>and</w:t>
      </w:r>
      <w:r w:rsidRPr="006E6740">
        <w:rPr>
          <w:rFonts w:eastAsia="YDIYMjO320"/>
          <w:sz w:val="22"/>
          <w:szCs w:val="22"/>
        </w:rPr>
        <w:t xml:space="preserve"> </w:t>
      </w:r>
      <w:r w:rsidRPr="006E6740">
        <w:rPr>
          <w:rFonts w:eastAsia="YDIYMjO320"/>
        </w:rPr>
        <w:t>stand</w:t>
      </w:r>
      <w:r w:rsidRPr="006E6740">
        <w:rPr>
          <w:rFonts w:eastAsia="YDIYMjO320"/>
          <w:sz w:val="22"/>
          <w:szCs w:val="22"/>
        </w:rPr>
        <w:t xml:space="preserve"> </w:t>
      </w:r>
      <w:r w:rsidRPr="006E6740">
        <w:rPr>
          <w:rFonts w:eastAsia="YDIYMjO320"/>
        </w:rPr>
        <w:t>in</w:t>
      </w:r>
      <w:r w:rsidRPr="006E6740">
        <w:rPr>
          <w:rFonts w:eastAsia="YDIYMjO320"/>
          <w:sz w:val="22"/>
          <w:szCs w:val="22"/>
        </w:rPr>
        <w:t xml:space="preserve"> </w:t>
      </w:r>
      <w:r w:rsidRPr="006E6740">
        <w:rPr>
          <w:rFonts w:eastAsia="YDIYMjO320"/>
        </w:rPr>
        <w:t>victory</w:t>
      </w:r>
      <w:r w:rsidRPr="006E6740">
        <w:rPr>
          <w:rFonts w:eastAsia="YDIYMjO320"/>
          <w:sz w:val="22"/>
          <w:szCs w:val="22"/>
        </w:rPr>
        <w:t xml:space="preserve"> </w:t>
      </w:r>
      <w:r w:rsidRPr="006E6740">
        <w:rPr>
          <w:rFonts w:eastAsia="YDIYMjO320"/>
        </w:rPr>
        <w:t>(</w:t>
      </w:r>
      <w:r w:rsidR="00BB5D21" w:rsidRPr="006E6740">
        <w:rPr>
          <w:rFonts w:eastAsia="YDIYMjO320"/>
        </w:rPr>
        <w:t>21:</w:t>
      </w:r>
      <w:r w:rsidRPr="006E6740">
        <w:rPr>
          <w:rFonts w:eastAsia="YDIYMjO320"/>
        </w:rPr>
        <w:t>36).</w:t>
      </w:r>
      <w:r w:rsidR="006E6740">
        <w:rPr>
          <w:rFonts w:eastAsia="YDIYMjO320"/>
        </w:rPr>
        <w:br/>
      </w:r>
      <w:r w:rsidR="006E6740" w:rsidRPr="006E6740">
        <w:rPr>
          <w:rFonts w:eastAsia="YDIYMjO320" w:hint="eastAsia"/>
          <w:sz w:val="22"/>
          <w:szCs w:val="22"/>
        </w:rPr>
        <w:t>하나님의</w:t>
      </w:r>
      <w:r w:rsidR="006E6740" w:rsidRPr="006E6740">
        <w:rPr>
          <w:rFonts w:eastAsia="YDIYMjO320" w:hint="eastAsia"/>
          <w:sz w:val="22"/>
          <w:szCs w:val="22"/>
        </w:rPr>
        <w:t xml:space="preserve"> </w:t>
      </w:r>
      <w:r w:rsidR="006E6740" w:rsidRPr="006E6740">
        <w:rPr>
          <w:rFonts w:eastAsia="YDIYMjO320" w:hint="eastAsia"/>
          <w:sz w:val="22"/>
          <w:szCs w:val="22"/>
        </w:rPr>
        <w:t>백성은</w:t>
      </w:r>
      <w:r w:rsidR="006E6740" w:rsidRPr="006E6740">
        <w:rPr>
          <w:rFonts w:eastAsia="YDIYMjO320" w:hint="eastAsia"/>
          <w:sz w:val="22"/>
          <w:szCs w:val="22"/>
        </w:rPr>
        <w:t xml:space="preserve"> </w:t>
      </w:r>
      <w:r w:rsidR="006E6740" w:rsidRPr="006E6740">
        <w:rPr>
          <w:rFonts w:eastAsia="YDIYMjO320" w:hint="eastAsia"/>
          <w:sz w:val="22"/>
          <w:szCs w:val="22"/>
        </w:rPr>
        <w:t>죄와</w:t>
      </w:r>
      <w:r w:rsidR="006E6740" w:rsidRPr="006E6740">
        <w:rPr>
          <w:rFonts w:eastAsia="YDIYMjO320" w:hint="eastAsia"/>
          <w:sz w:val="22"/>
          <w:szCs w:val="22"/>
        </w:rPr>
        <w:t xml:space="preserve"> </w:t>
      </w:r>
      <w:r w:rsidR="006E6740" w:rsidRPr="006E6740">
        <w:rPr>
          <w:rFonts w:eastAsia="YDIYMjO320" w:hint="eastAsia"/>
          <w:sz w:val="22"/>
          <w:szCs w:val="22"/>
        </w:rPr>
        <w:t>두려움의</w:t>
      </w:r>
      <w:r w:rsidR="006E6740" w:rsidRPr="006E6740">
        <w:rPr>
          <w:rFonts w:eastAsia="YDIYMjO320" w:hint="eastAsia"/>
          <w:sz w:val="22"/>
          <w:szCs w:val="22"/>
        </w:rPr>
        <w:t xml:space="preserve"> </w:t>
      </w:r>
      <w:r w:rsidR="006E6740" w:rsidRPr="006E6740">
        <w:rPr>
          <w:rFonts w:eastAsia="YDIYMjO320" w:hint="eastAsia"/>
          <w:sz w:val="22"/>
          <w:szCs w:val="22"/>
        </w:rPr>
        <w:t>올무에서</w:t>
      </w:r>
      <w:r w:rsidR="006E6740" w:rsidRPr="006E6740">
        <w:rPr>
          <w:rFonts w:eastAsia="YDIYMjO320" w:hint="eastAsia"/>
          <w:sz w:val="22"/>
          <w:szCs w:val="22"/>
        </w:rPr>
        <w:t xml:space="preserve"> </w:t>
      </w:r>
      <w:r w:rsidR="006E6740" w:rsidRPr="006E6740">
        <w:rPr>
          <w:rFonts w:eastAsia="YDIYMjO320" w:hint="eastAsia"/>
          <w:sz w:val="22"/>
          <w:szCs w:val="22"/>
        </w:rPr>
        <w:t>벗어나</w:t>
      </w:r>
      <w:r w:rsidR="006E6740">
        <w:rPr>
          <w:rFonts w:eastAsia="YDIYMjO320" w:hint="eastAsia"/>
          <w:sz w:val="22"/>
          <w:szCs w:val="22"/>
          <w:lang w:eastAsia="ko-KR"/>
        </w:rPr>
        <w:t xml:space="preserve"> </w:t>
      </w:r>
      <w:r w:rsidR="006E6740" w:rsidRPr="006E6740">
        <w:rPr>
          <w:rFonts w:eastAsia="YDIYMjO320" w:hint="eastAsia"/>
          <w:sz w:val="22"/>
          <w:szCs w:val="22"/>
        </w:rPr>
        <w:t>승리에</w:t>
      </w:r>
      <w:r w:rsidR="006E6740" w:rsidRPr="006E6740">
        <w:rPr>
          <w:rFonts w:eastAsia="YDIYMjO320" w:hint="eastAsia"/>
          <w:sz w:val="22"/>
          <w:szCs w:val="22"/>
        </w:rPr>
        <w:t xml:space="preserve"> </w:t>
      </w:r>
      <w:r w:rsidR="006E6740" w:rsidRPr="006E6740">
        <w:rPr>
          <w:rFonts w:eastAsia="YDIYMjO320" w:hint="eastAsia"/>
          <w:sz w:val="22"/>
          <w:szCs w:val="22"/>
        </w:rPr>
        <w:t>설</w:t>
      </w:r>
      <w:r w:rsidR="006E6740" w:rsidRPr="006E6740">
        <w:rPr>
          <w:rFonts w:eastAsia="YDIYMjO320" w:hint="eastAsia"/>
          <w:sz w:val="22"/>
          <w:szCs w:val="22"/>
        </w:rPr>
        <w:t xml:space="preserve"> </w:t>
      </w:r>
      <w:r w:rsidR="006E6740" w:rsidRPr="006E6740">
        <w:rPr>
          <w:rFonts w:eastAsia="YDIYMjO320" w:hint="eastAsia"/>
          <w:sz w:val="22"/>
          <w:szCs w:val="22"/>
        </w:rPr>
        <w:t>수</w:t>
      </w:r>
      <w:r w:rsidR="006E6740" w:rsidRPr="006E6740">
        <w:rPr>
          <w:rFonts w:eastAsia="YDIYMjO320" w:hint="eastAsia"/>
          <w:sz w:val="22"/>
          <w:szCs w:val="22"/>
        </w:rPr>
        <w:t xml:space="preserve"> </w:t>
      </w:r>
      <w:r w:rsidR="006E6740" w:rsidRPr="006E6740">
        <w:rPr>
          <w:rFonts w:eastAsia="YDIYMjO320" w:hint="eastAsia"/>
          <w:sz w:val="22"/>
          <w:szCs w:val="22"/>
        </w:rPr>
        <w:t>있도록</w:t>
      </w:r>
      <w:r w:rsidR="006E6740" w:rsidRPr="006E6740">
        <w:rPr>
          <w:rFonts w:eastAsia="YDIYMjO320" w:hint="eastAsia"/>
          <w:sz w:val="22"/>
          <w:szCs w:val="22"/>
        </w:rPr>
        <w:t xml:space="preserve"> </w:t>
      </w:r>
      <w:r w:rsidR="006E6740" w:rsidRPr="006E6740">
        <w:rPr>
          <w:rFonts w:eastAsia="YDIYMjO320" w:hint="eastAsia"/>
          <w:sz w:val="22"/>
          <w:szCs w:val="22"/>
        </w:rPr>
        <w:t>강</w:t>
      </w:r>
      <w:r w:rsidR="00597730">
        <w:rPr>
          <w:rFonts w:eastAsia="YDIYMjO320" w:hint="eastAsia"/>
          <w:sz w:val="22"/>
          <w:szCs w:val="22"/>
          <w:lang w:eastAsia="ko-KR"/>
        </w:rPr>
        <w:t>건함을</w:t>
      </w:r>
      <w:r w:rsidR="00597730">
        <w:rPr>
          <w:rFonts w:eastAsia="YDIYMjO320" w:hint="eastAsia"/>
          <w:sz w:val="22"/>
          <w:szCs w:val="22"/>
          <w:lang w:eastAsia="ko-KR"/>
        </w:rPr>
        <w:t xml:space="preserve"> </w:t>
      </w:r>
      <w:r w:rsidR="00597730">
        <w:rPr>
          <w:rFonts w:eastAsia="YDIYMjO320" w:hint="eastAsia"/>
          <w:sz w:val="22"/>
          <w:szCs w:val="22"/>
          <w:lang w:eastAsia="ko-KR"/>
        </w:rPr>
        <w:t>받아야만</w:t>
      </w:r>
      <w:r w:rsidR="006E6740">
        <w:rPr>
          <w:rFonts w:eastAsia="YDIYMjO320" w:hint="eastAsia"/>
          <w:sz w:val="22"/>
          <w:szCs w:val="22"/>
          <w:lang w:eastAsia="ko-KR"/>
        </w:rPr>
        <w:t xml:space="preserve"> </w:t>
      </w:r>
      <w:r w:rsidR="006E6740">
        <w:rPr>
          <w:rFonts w:eastAsia="YDIYMjO320" w:hint="eastAsia"/>
          <w:sz w:val="22"/>
          <w:szCs w:val="22"/>
          <w:lang w:eastAsia="ko-KR"/>
        </w:rPr>
        <w:t>한</w:t>
      </w:r>
      <w:r w:rsidR="006E6740" w:rsidRPr="006E6740">
        <w:rPr>
          <w:rFonts w:eastAsia="YDIYMjO320" w:hint="eastAsia"/>
          <w:sz w:val="22"/>
          <w:szCs w:val="22"/>
        </w:rPr>
        <w:t>다</w:t>
      </w:r>
      <w:r w:rsidR="006E6740" w:rsidRPr="006E6740">
        <w:rPr>
          <w:rFonts w:eastAsia="YDIYMjO320" w:hint="eastAsia"/>
          <w:sz w:val="22"/>
          <w:szCs w:val="22"/>
        </w:rPr>
        <w:t xml:space="preserve"> (21:36).</w:t>
      </w:r>
    </w:p>
    <w:p w14:paraId="62E75C3F" w14:textId="6B938214" w:rsidR="006A563B" w:rsidRPr="006E6740" w:rsidRDefault="006A563B" w:rsidP="006E6740">
      <w:pPr>
        <w:pStyle w:val="Sc2-F"/>
        <w:rPr>
          <w:rFonts w:eastAsia="YDIYMjO320"/>
          <w:i w:val="0"/>
          <w:iCs/>
          <w:sz w:val="22"/>
          <w:szCs w:val="22"/>
          <w:lang w:eastAsia="ko-KR"/>
        </w:rPr>
      </w:pPr>
      <w:r w:rsidRPr="006E6740">
        <w:rPr>
          <w:rFonts w:eastAsia="YDIYMjO320"/>
          <w:vertAlign w:val="superscript"/>
        </w:rPr>
        <w:t>34</w:t>
      </w:r>
      <w:r w:rsidRPr="006E6740">
        <w:rPr>
          <w:rFonts w:eastAsia="YDIYMjO320"/>
        </w:rPr>
        <w:t>“</w:t>
      </w:r>
      <w:r w:rsidRPr="006E6740">
        <w:rPr>
          <w:rFonts w:eastAsia="YDIYMjO320"/>
          <w:u w:val="single"/>
        </w:rPr>
        <w:t>Take heed to yourselves</w:t>
      </w:r>
      <w:r w:rsidRPr="006E6740">
        <w:rPr>
          <w:rFonts w:eastAsia="YDIYMjO320"/>
        </w:rPr>
        <w:t>, lest your hearts be weighed down with carousing, drunkenness, and cares of this life…</w:t>
      </w:r>
      <w:r w:rsidRPr="006E6740">
        <w:rPr>
          <w:rFonts w:eastAsia="YDIYMjO320"/>
          <w:vertAlign w:val="superscript"/>
        </w:rPr>
        <w:t>36</w:t>
      </w:r>
      <w:r w:rsidRPr="006E6740">
        <w:rPr>
          <w:rFonts w:eastAsia="YDIYMjO320"/>
          <w:u w:val="single"/>
        </w:rPr>
        <w:t>Watch…and pray</w:t>
      </w:r>
      <w:r w:rsidRPr="006E6740">
        <w:rPr>
          <w:rFonts w:eastAsia="YDIYMjO320"/>
        </w:rPr>
        <w:t xml:space="preserve"> always that </w:t>
      </w:r>
      <w:r w:rsidRPr="006E6740">
        <w:rPr>
          <w:rFonts w:eastAsia="YDIYMjO320"/>
          <w:u w:val="single"/>
        </w:rPr>
        <w:t>you may be counted worthy</w:t>
      </w:r>
      <w:r w:rsidRPr="006E6740">
        <w:rPr>
          <w:rFonts w:eastAsia="YDIYMjO320"/>
        </w:rPr>
        <w:t xml:space="preserve"> </w:t>
      </w:r>
      <w:bookmarkStart w:id="29" w:name="OLE_LINK25"/>
      <w:bookmarkStart w:id="30" w:name="OLE_LINK24"/>
      <w:r w:rsidRPr="006E6740">
        <w:rPr>
          <w:rFonts w:eastAsia="YDIYMjO320"/>
          <w:b w:val="0"/>
          <w:bCs/>
        </w:rPr>
        <w:t>[have strength]</w:t>
      </w:r>
      <w:r w:rsidRPr="006E6740">
        <w:rPr>
          <w:rFonts w:eastAsia="YDIYMjO320"/>
        </w:rPr>
        <w:t xml:space="preserve"> </w:t>
      </w:r>
      <w:bookmarkEnd w:id="29"/>
      <w:bookmarkEnd w:id="30"/>
      <w:r w:rsidRPr="006E6740">
        <w:rPr>
          <w:rFonts w:eastAsia="YDIYMjO320"/>
        </w:rPr>
        <w:t xml:space="preserve">to escape all these things…and to stand </w:t>
      </w:r>
      <w:r w:rsidRPr="006E6740">
        <w:rPr>
          <w:rFonts w:eastAsia="YDIYMjO320"/>
          <w:b w:val="0"/>
          <w:bCs/>
        </w:rPr>
        <w:t>[with victory]</w:t>
      </w:r>
      <w:r w:rsidRPr="006E6740">
        <w:rPr>
          <w:rFonts w:eastAsia="YDIYMjO320"/>
        </w:rPr>
        <w:t xml:space="preserve"> before the Son of Man.” </w:t>
      </w:r>
      <w:r w:rsidRPr="006E6740">
        <w:rPr>
          <w:rFonts w:eastAsia="YDIYMjO320"/>
          <w:lang w:eastAsia="ko-KR"/>
        </w:rPr>
        <w:t>(Lk. 21:34-36)</w:t>
      </w:r>
      <w:r w:rsidR="006E6740" w:rsidRPr="006E6740">
        <w:rPr>
          <w:rFonts w:eastAsia="YDIYMjO320"/>
          <w:lang w:eastAsia="ko-KR"/>
        </w:rPr>
        <w:br/>
      </w:r>
      <w:r w:rsidR="006E6740" w:rsidRPr="00597730">
        <w:rPr>
          <w:rFonts w:eastAsia="YDIYMjO320"/>
          <w:i w:val="0"/>
          <w:iCs/>
          <w:sz w:val="22"/>
          <w:szCs w:val="22"/>
          <w:vertAlign w:val="superscript"/>
          <w:lang w:eastAsia="ko-KR"/>
        </w:rPr>
        <w:t>34</w:t>
      </w:r>
      <w:r w:rsidR="006E6740" w:rsidRPr="00597730">
        <w:rPr>
          <w:rFonts w:eastAsia="YDIYMjO320"/>
          <w:i w:val="0"/>
          <w:iCs/>
          <w:sz w:val="22"/>
          <w:szCs w:val="22"/>
          <w:u w:val="single"/>
          <w:lang w:eastAsia="ko-KR"/>
        </w:rPr>
        <w:t>너희는</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스스로</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조심하라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그렇지</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않으면</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방탕함과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술취함과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생활의</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염려로</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마음이</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둔하여지고</w:t>
      </w:r>
      <w:r w:rsidR="006E6740" w:rsidRPr="00597730">
        <w:rPr>
          <w:rFonts w:eastAsia="YDIYMjO320"/>
          <w:i w:val="0"/>
          <w:iCs/>
          <w:sz w:val="22"/>
          <w:szCs w:val="22"/>
          <w:lang w:eastAsia="ko-KR"/>
        </w:rPr>
        <w:t xml:space="preserve"> …</w:t>
      </w:r>
      <w:r w:rsidR="006E6740" w:rsidRPr="00597730">
        <w:rPr>
          <w:rFonts w:eastAsia="YDIYMjO320"/>
          <w:i w:val="0"/>
          <w:iCs/>
          <w:sz w:val="22"/>
          <w:szCs w:val="22"/>
          <w:vertAlign w:val="superscript"/>
          <w:lang w:eastAsia="ko-KR"/>
        </w:rPr>
        <w:t>36</w:t>
      </w:r>
      <w:r w:rsidR="006E6740" w:rsidRPr="00597730">
        <w:rPr>
          <w:rFonts w:eastAsia="YDIYMjO320"/>
          <w:i w:val="0"/>
          <w:iCs/>
          <w:sz w:val="22"/>
          <w:szCs w:val="22"/>
          <w:lang w:eastAsia="ko-KR"/>
        </w:rPr>
        <w:t>이러므로</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너희는</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장차</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올</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이</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모든</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일을</w:t>
      </w:r>
      <w:r w:rsidR="006E6740" w:rsidRPr="00597730">
        <w:rPr>
          <w:rFonts w:eastAsia="YDIYMjO320"/>
          <w:i w:val="0"/>
          <w:iCs/>
          <w:sz w:val="22"/>
          <w:szCs w:val="22"/>
          <w:lang w:eastAsia="ko-KR"/>
        </w:rPr>
        <w:t xml:space="preserve"> </w:t>
      </w:r>
      <w:r w:rsidR="006E6740" w:rsidRPr="00597730">
        <w:rPr>
          <w:rFonts w:eastAsia="YDIYMjO320"/>
          <w:i w:val="0"/>
          <w:iCs/>
          <w:sz w:val="22"/>
          <w:szCs w:val="22"/>
          <w:u w:val="single"/>
          <w:lang w:eastAsia="ko-KR"/>
        </w:rPr>
        <w:t>능히</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피하고</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인자</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앞에</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서도록</w:t>
      </w:r>
      <w:r w:rsidR="006E6740" w:rsidRPr="00597730">
        <w:rPr>
          <w:rFonts w:eastAsia="YDIYMjO320"/>
          <w:i w:val="0"/>
          <w:iCs/>
          <w:sz w:val="22"/>
          <w:szCs w:val="22"/>
          <w:lang w:eastAsia="ko-KR"/>
        </w:rPr>
        <w:t>[</w:t>
      </w:r>
      <w:r w:rsidR="006E6740" w:rsidRPr="00597730">
        <w:rPr>
          <w:rFonts w:eastAsia="YDIYMjO320"/>
          <w:i w:val="0"/>
          <w:iCs/>
          <w:sz w:val="22"/>
          <w:szCs w:val="22"/>
          <w:lang w:eastAsia="ko-KR"/>
        </w:rPr>
        <w:t>승리하여</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항상</w:t>
      </w:r>
      <w:r w:rsidR="006E6740" w:rsidRPr="00597730">
        <w:rPr>
          <w:rFonts w:eastAsia="YDIYMjO320"/>
          <w:i w:val="0"/>
          <w:iCs/>
          <w:sz w:val="22"/>
          <w:szCs w:val="22"/>
          <w:lang w:eastAsia="ko-KR"/>
        </w:rPr>
        <w:t xml:space="preserve"> </w:t>
      </w:r>
      <w:r w:rsidR="006E6740" w:rsidRPr="00597730">
        <w:rPr>
          <w:rFonts w:eastAsia="YDIYMjO320"/>
          <w:i w:val="0"/>
          <w:iCs/>
          <w:sz w:val="22"/>
          <w:szCs w:val="22"/>
          <w:u w:val="single"/>
          <w:lang w:eastAsia="ko-KR"/>
        </w:rPr>
        <w:t>기도하며</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깨어</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있으라</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lang w:eastAsia="ko-KR"/>
        </w:rPr>
        <w:t>하시니라</w:t>
      </w:r>
      <w:r w:rsidR="006E6740" w:rsidRPr="006E6740">
        <w:rPr>
          <w:rFonts w:eastAsia="YDIYMjO320"/>
          <w:b w:val="0"/>
          <w:bCs/>
          <w:i w:val="0"/>
          <w:iCs/>
          <w:sz w:val="22"/>
          <w:szCs w:val="22"/>
          <w:lang w:eastAsia="ko-KR"/>
        </w:rPr>
        <w:t xml:space="preserve"> </w:t>
      </w:r>
      <w:r w:rsidR="006E6740" w:rsidRPr="006E6740">
        <w:rPr>
          <w:rFonts w:eastAsia="YDIYMjO320"/>
          <w:i w:val="0"/>
          <w:iCs/>
          <w:sz w:val="22"/>
          <w:szCs w:val="22"/>
          <w:lang w:eastAsia="ko-KR"/>
        </w:rPr>
        <w:t>(</w:t>
      </w:r>
      <w:r w:rsidR="006E6740" w:rsidRPr="006E6740">
        <w:rPr>
          <w:rFonts w:eastAsia="YDIYMjO320"/>
          <w:i w:val="0"/>
          <w:iCs/>
          <w:sz w:val="22"/>
          <w:szCs w:val="22"/>
          <w:lang w:eastAsia="ko-KR"/>
        </w:rPr>
        <w:t>눅</w:t>
      </w:r>
      <w:r w:rsidR="006E6740" w:rsidRPr="006E6740">
        <w:rPr>
          <w:rFonts w:eastAsia="YDIYMjO320"/>
          <w:i w:val="0"/>
          <w:iCs/>
          <w:sz w:val="22"/>
          <w:szCs w:val="22"/>
          <w:lang w:eastAsia="ko-KR"/>
        </w:rPr>
        <w:t xml:space="preserve"> 21:34-36)</w:t>
      </w:r>
    </w:p>
    <w:p w14:paraId="7D4FE627" w14:textId="26EBE6A0" w:rsidR="006A563B" w:rsidRPr="006E6740" w:rsidRDefault="006A563B" w:rsidP="007A3411">
      <w:pPr>
        <w:pStyle w:val="Lv2-J"/>
        <w:rPr>
          <w:rFonts w:eastAsia="YDIYMjO320"/>
          <w:sz w:val="22"/>
          <w:szCs w:val="22"/>
          <w:lang w:eastAsia="ko-KR"/>
        </w:rPr>
      </w:pPr>
      <w:r w:rsidRPr="006E6740">
        <w:rPr>
          <w:rFonts w:eastAsia="YDIYMjO320"/>
          <w:b/>
          <w:i/>
        </w:rPr>
        <w:t>Have strength</w:t>
      </w:r>
      <w:r w:rsidRPr="006E6740">
        <w:rPr>
          <w:rFonts w:eastAsia="YDIYMjO320"/>
        </w:rPr>
        <w:t xml:space="preserve">: A vibrant spiritual life leads to courage and zeal for God. The phrase </w:t>
      </w:r>
      <w:r w:rsidRPr="006E6740">
        <w:rPr>
          <w:rFonts w:eastAsia="YDIYMjO320"/>
          <w:i/>
        </w:rPr>
        <w:t>be counted worthy</w:t>
      </w:r>
      <w:r w:rsidRPr="006E6740">
        <w:rPr>
          <w:rFonts w:eastAsia="YDIYMjO320"/>
        </w:rPr>
        <w:t xml:space="preserve"> (v. 36, NKJV) is translated as </w:t>
      </w:r>
      <w:r w:rsidRPr="006E6740">
        <w:rPr>
          <w:rFonts w:eastAsia="YDIYMjO320"/>
          <w:i/>
        </w:rPr>
        <w:t>have strength</w:t>
      </w:r>
      <w:r w:rsidRPr="006E6740">
        <w:rPr>
          <w:rFonts w:eastAsia="YDIYMjO320"/>
        </w:rPr>
        <w:t xml:space="preserve"> in most modern translations. An NKJV footnote offers </w:t>
      </w:r>
      <w:r w:rsidRPr="006E6740">
        <w:rPr>
          <w:rFonts w:eastAsia="YDIYMjO320"/>
          <w:i/>
        </w:rPr>
        <w:t xml:space="preserve">to have strength </w:t>
      </w:r>
      <w:r w:rsidRPr="006E6740">
        <w:rPr>
          <w:rFonts w:eastAsia="YDIYMjO320"/>
        </w:rPr>
        <w:t xml:space="preserve">as an alternate translation. The idea is </w:t>
      </w:r>
      <w:r w:rsidR="00C91F1F" w:rsidRPr="006E6740">
        <w:rPr>
          <w:rFonts w:eastAsia="YDIYMjO320"/>
        </w:rPr>
        <w:t xml:space="preserve">to be </w:t>
      </w:r>
      <w:r w:rsidRPr="006E6740">
        <w:rPr>
          <w:rFonts w:eastAsia="YDIYMjO320"/>
          <w:i/>
        </w:rPr>
        <w:t>strengthened to respond</w:t>
      </w:r>
      <w:r w:rsidRPr="006E6740">
        <w:rPr>
          <w:rFonts w:eastAsia="YDIYMjO320"/>
        </w:rPr>
        <w:t xml:space="preserve"> to </w:t>
      </w:r>
      <w:r w:rsidR="00DD15EB" w:rsidRPr="006E6740">
        <w:rPr>
          <w:rFonts w:eastAsia="YDIYMjO320"/>
        </w:rPr>
        <w:t xml:space="preserve">Him </w:t>
      </w:r>
      <w:r w:rsidRPr="006E6740">
        <w:rPr>
          <w:rFonts w:eastAsia="YDIYMjO320"/>
        </w:rPr>
        <w:t xml:space="preserve">in a way that is </w:t>
      </w:r>
      <w:r w:rsidRPr="006E6740">
        <w:rPr>
          <w:rFonts w:eastAsia="YDIYMjO320"/>
          <w:i/>
        </w:rPr>
        <w:t>worthy</w:t>
      </w:r>
      <w:r w:rsidRPr="006E6740">
        <w:rPr>
          <w:rFonts w:eastAsia="YDIYMjO320"/>
        </w:rPr>
        <w:t xml:space="preserve"> of who He is</w:t>
      </w:r>
      <w:r w:rsidR="00C91F1F" w:rsidRPr="006E6740">
        <w:rPr>
          <w:rFonts w:eastAsia="YDIYMjO320"/>
        </w:rPr>
        <w:t xml:space="preserve"> and </w:t>
      </w:r>
      <w:bookmarkStart w:id="31" w:name="BegMark"/>
      <w:bookmarkStart w:id="32" w:name="OLE_LINK26"/>
      <w:bookmarkStart w:id="33" w:name="OLE_LINK27"/>
      <w:bookmarkEnd w:id="31"/>
      <w:r w:rsidR="00C91F1F" w:rsidRPr="006E6740">
        <w:rPr>
          <w:rFonts w:eastAsia="YDIYMjO320"/>
        </w:rPr>
        <w:t xml:space="preserve">to </w:t>
      </w:r>
      <w:r w:rsidRPr="006E6740">
        <w:rPr>
          <w:rFonts w:eastAsia="YDIYMjO320"/>
          <w:i/>
        </w:rPr>
        <w:t xml:space="preserve">stand in victory </w:t>
      </w:r>
      <w:r w:rsidRPr="006E6740">
        <w:rPr>
          <w:rFonts w:eastAsia="YDIYMjO320"/>
        </w:rPr>
        <w:t>as overcomers</w:t>
      </w:r>
      <w:r w:rsidR="00DD15EB" w:rsidRPr="006E6740">
        <w:rPr>
          <w:rFonts w:eastAsia="YDIYMjO320"/>
        </w:rPr>
        <w:t xml:space="preserve"> instead of </w:t>
      </w:r>
      <w:r w:rsidRPr="006E6740">
        <w:rPr>
          <w:rFonts w:eastAsia="YDIYMjO320"/>
        </w:rPr>
        <w:t>falling in</w:t>
      </w:r>
      <w:r w:rsidR="00EC0F05" w:rsidRPr="006E6740">
        <w:rPr>
          <w:rFonts w:eastAsia="YDIYMjO320"/>
        </w:rPr>
        <w:t>to</w:t>
      </w:r>
      <w:r w:rsidRPr="006E6740">
        <w:rPr>
          <w:rFonts w:eastAsia="YDIYMjO320"/>
        </w:rPr>
        <w:t xml:space="preserve"> sin. </w:t>
      </w:r>
      <w:r w:rsidR="006E6740">
        <w:rPr>
          <w:rFonts w:eastAsia="YDIYMjO320"/>
        </w:rPr>
        <w:br/>
      </w:r>
      <w:r w:rsidR="006E6740" w:rsidRPr="006E6740">
        <w:rPr>
          <w:rFonts w:eastAsia="YDIYMjO320" w:hint="eastAsia"/>
          <w:b/>
          <w:bCs/>
          <w:sz w:val="22"/>
          <w:szCs w:val="22"/>
          <w:lang w:eastAsia="ko-KR"/>
        </w:rPr>
        <w:t>힘을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가지</w:t>
      </w:r>
      <w:r w:rsidR="006E6740">
        <w:rPr>
          <w:rFonts w:eastAsia="YDIYMjO320" w:hint="eastAsia"/>
          <w:b/>
          <w:bCs/>
          <w:sz w:val="22"/>
          <w:szCs w:val="22"/>
          <w:lang w:eastAsia="ko-KR"/>
        </w:rPr>
        <w:t>라</w:t>
      </w:r>
      <w:r w:rsidR="006E6740" w:rsidRPr="006E6740">
        <w:rPr>
          <w:rFonts w:eastAsia="YDIYMjO320" w:hint="eastAsia"/>
          <w:sz w:val="22"/>
          <w:szCs w:val="22"/>
          <w:lang w:eastAsia="ko-KR"/>
        </w:rPr>
        <w:t xml:space="preserve"> : </w:t>
      </w:r>
      <w:r w:rsidR="006E6740" w:rsidRPr="006E6740">
        <w:rPr>
          <w:rFonts w:eastAsia="YDIYMjO320" w:hint="eastAsia"/>
          <w:sz w:val="22"/>
          <w:szCs w:val="22"/>
          <w:lang w:eastAsia="ko-KR"/>
        </w:rPr>
        <w:t>활기찬</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영적</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생활은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용기와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열심으로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이어</w:t>
      </w:r>
      <w:r w:rsidR="006E6740">
        <w:rPr>
          <w:rFonts w:eastAsia="YDIYMjO320" w:hint="eastAsia"/>
          <w:sz w:val="22"/>
          <w:szCs w:val="22"/>
          <w:lang w:eastAsia="ko-KR"/>
        </w:rPr>
        <w:t>진</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가치</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있는</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것으로</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간주</w:t>
      </w:r>
      <w:r w:rsidR="006E6740" w:rsidRPr="006E6740">
        <w:rPr>
          <w:rFonts w:eastAsia="YDIYMjO320" w:hint="eastAsia"/>
          <w:sz w:val="22"/>
          <w:szCs w:val="22"/>
          <w:lang w:eastAsia="ko-KR"/>
        </w:rPr>
        <w:t>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구절</w:t>
      </w:r>
      <w:r w:rsidR="006E6740" w:rsidRPr="006E6740">
        <w:rPr>
          <w:rFonts w:eastAsia="YDIYMjO320" w:hint="eastAsia"/>
          <w:sz w:val="22"/>
          <w:szCs w:val="22"/>
          <w:lang w:eastAsia="ko-KR"/>
        </w:rPr>
        <w:t xml:space="preserve"> (36 </w:t>
      </w:r>
      <w:r w:rsidR="006E6740" w:rsidRPr="006E6740">
        <w:rPr>
          <w:rFonts w:eastAsia="YDIYMjO320" w:hint="eastAsia"/>
          <w:sz w:val="22"/>
          <w:szCs w:val="22"/>
          <w:lang w:eastAsia="ko-KR"/>
        </w:rPr>
        <w:t>절</w:t>
      </w:r>
      <w:r w:rsidR="006E6740" w:rsidRPr="006E6740">
        <w:rPr>
          <w:rFonts w:eastAsia="YDIYMjO320" w:hint="eastAsia"/>
          <w:sz w:val="22"/>
          <w:szCs w:val="22"/>
          <w:lang w:eastAsia="ko-KR"/>
        </w:rPr>
        <w:t xml:space="preserve">, </w:t>
      </w:r>
      <w:r w:rsidR="006E6740" w:rsidRPr="006E6740">
        <w:rPr>
          <w:rFonts w:eastAsia="YDIYMjO320" w:hint="eastAsia"/>
          <w:sz w:val="20"/>
          <w:lang w:eastAsia="ko-KR"/>
        </w:rPr>
        <w:t>뉴</w:t>
      </w:r>
      <w:r w:rsidR="006E6740" w:rsidRPr="006E6740">
        <w:rPr>
          <w:rFonts w:eastAsia="YDIYMjO320" w:hint="eastAsia"/>
          <w:sz w:val="20"/>
          <w:lang w:eastAsia="ko-KR"/>
        </w:rPr>
        <w:t xml:space="preserve"> </w:t>
      </w:r>
      <w:r w:rsidR="006E6740" w:rsidRPr="006E6740">
        <w:rPr>
          <w:rFonts w:eastAsia="YDIYMjO320" w:hint="eastAsia"/>
          <w:sz w:val="20"/>
          <w:lang w:eastAsia="ko-KR"/>
        </w:rPr>
        <w:t>킹</w:t>
      </w:r>
      <w:r w:rsidR="006E6740" w:rsidRPr="006E6740">
        <w:rPr>
          <w:rFonts w:eastAsia="YDIYMjO320" w:hint="eastAsia"/>
          <w:sz w:val="20"/>
          <w:lang w:eastAsia="ko-KR"/>
        </w:rPr>
        <w:t xml:space="preserve"> </w:t>
      </w:r>
      <w:r w:rsidR="006E6740" w:rsidRPr="006E6740">
        <w:rPr>
          <w:rFonts w:eastAsia="YDIYMjO320" w:hint="eastAsia"/>
          <w:sz w:val="20"/>
          <w:lang w:eastAsia="ko-KR"/>
        </w:rPr>
        <w:t>제임스</w:t>
      </w:r>
      <w:r w:rsidR="006E6740" w:rsidRPr="006E6740">
        <w:rPr>
          <w:rFonts w:eastAsia="YDIYMjO320" w:hint="eastAsia"/>
          <w:sz w:val="20"/>
          <w:lang w:eastAsia="ko-KR"/>
        </w:rPr>
        <w:t xml:space="preserve"> </w:t>
      </w:r>
      <w:r w:rsidR="006E6740" w:rsidRPr="006E6740">
        <w:rPr>
          <w:rFonts w:eastAsia="YDIYMjO320" w:hint="eastAsia"/>
          <w:sz w:val="20"/>
          <w:lang w:eastAsia="ko-KR"/>
        </w:rPr>
        <w:t>버전</w:t>
      </w:r>
      <w:r w:rsidR="006E6740" w:rsidRPr="006E6740">
        <w:rPr>
          <w:rFonts w:eastAsia="YDIYMjO320" w:hint="eastAsia"/>
          <w:sz w:val="22"/>
          <w:szCs w:val="22"/>
          <w:lang w:eastAsia="ko-KR"/>
        </w:rPr>
        <w:t>)</w:t>
      </w:r>
      <w:r w:rsidR="006E6740" w:rsidRPr="006E6740">
        <w:rPr>
          <w:rFonts w:eastAsia="YDIYMjO320" w:hint="eastAsia"/>
          <w:sz w:val="22"/>
          <w:szCs w:val="22"/>
          <w:lang w:eastAsia="ko-KR"/>
        </w:rPr>
        <w:t>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대부분의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현대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번역에서</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힘이</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있는</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것</w:t>
      </w:r>
      <w:r w:rsidR="006E6740" w:rsidRPr="006E6740">
        <w:rPr>
          <w:rFonts w:eastAsia="YDIYMjO320" w:hint="eastAsia"/>
          <w:sz w:val="22"/>
          <w:szCs w:val="22"/>
          <w:lang w:eastAsia="ko-KR"/>
        </w:rPr>
        <w:t>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번역됩니다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킹</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제임스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버전</w:t>
      </w:r>
      <w:r w:rsidR="006E6740">
        <w:rPr>
          <w:rFonts w:eastAsia="YDIYMjO320" w:hint="eastAsia"/>
          <w:sz w:val="22"/>
          <w:szCs w:val="22"/>
          <w:lang w:eastAsia="ko-KR"/>
        </w:rPr>
        <w:t>은</w:t>
      </w:r>
      <w:r w:rsidR="006E6740">
        <w:rPr>
          <w:rFonts w:eastAsia="YDIYMjO320" w:hint="eastAsia"/>
          <w:sz w:val="22"/>
          <w:szCs w:val="22"/>
          <w:lang w:eastAsia="ko-KR"/>
        </w:rPr>
        <w:t xml:space="preserve"> </w:t>
      </w:r>
      <w:r w:rsidR="006E6740" w:rsidRPr="006E6740">
        <w:rPr>
          <w:rFonts w:eastAsia="YDIYMjO320" w:hint="eastAsia"/>
          <w:sz w:val="22"/>
          <w:szCs w:val="22"/>
          <w:lang w:eastAsia="ko-KR"/>
        </w:rPr>
        <w:t>각주</w:t>
      </w:r>
      <w:r w:rsidR="006E6740">
        <w:rPr>
          <w:rFonts w:eastAsia="YDIYMjO320" w:hint="eastAsia"/>
          <w:sz w:val="22"/>
          <w:szCs w:val="22"/>
          <w:lang w:eastAsia="ko-KR"/>
        </w:rPr>
        <w:t>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번역으로</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힘을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가지라</w:t>
      </w:r>
      <w:r w:rsidR="006E6740">
        <w:rPr>
          <w:rFonts w:eastAsia="YDIYMjO320" w:hint="eastAsia"/>
          <w:sz w:val="22"/>
          <w:szCs w:val="22"/>
          <w:lang w:eastAsia="ko-KR"/>
        </w:rPr>
        <w:t xml:space="preserve"> </w:t>
      </w:r>
      <w:r w:rsidR="006E6740">
        <w:rPr>
          <w:rFonts w:eastAsia="YDIYMjO320" w:hint="eastAsia"/>
          <w:sz w:val="22"/>
          <w:szCs w:val="22"/>
          <w:lang w:eastAsia="ko-KR"/>
        </w:rPr>
        <w:t>라고</w:t>
      </w:r>
      <w:r w:rsidR="006E6740">
        <w:rPr>
          <w:rFonts w:eastAsia="YDIYMjO320" w:hint="eastAsia"/>
          <w:sz w:val="22"/>
          <w:szCs w:val="22"/>
          <w:lang w:eastAsia="ko-KR"/>
        </w:rPr>
        <w:t xml:space="preserve"> </w:t>
      </w:r>
      <w:r w:rsidR="006E6740">
        <w:rPr>
          <w:rFonts w:eastAsia="YDIYMjO320" w:hint="eastAsia"/>
          <w:sz w:val="22"/>
          <w:szCs w:val="22"/>
          <w:lang w:eastAsia="ko-KR"/>
        </w:rPr>
        <w:t>적어</w:t>
      </w:r>
      <w:r w:rsidR="006E6740">
        <w:rPr>
          <w:rFonts w:eastAsia="YDIYMjO320" w:hint="eastAsia"/>
          <w:sz w:val="22"/>
          <w:szCs w:val="22"/>
          <w:lang w:eastAsia="ko-KR"/>
        </w:rPr>
        <w:t xml:space="preserve"> </w:t>
      </w:r>
      <w:r w:rsidR="006E6740">
        <w:rPr>
          <w:rFonts w:eastAsia="YDIYMjO320" w:hint="eastAsia"/>
          <w:sz w:val="22"/>
          <w:szCs w:val="22"/>
          <w:lang w:eastAsia="ko-KR"/>
        </w:rPr>
        <w:t>놓았다</w:t>
      </w:r>
      <w:r w:rsid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이</w:t>
      </w:r>
      <w:r w:rsidR="006E6740">
        <w:rPr>
          <w:rFonts w:eastAsia="YDIYMjO320" w:hint="eastAsia"/>
          <w:sz w:val="22"/>
          <w:szCs w:val="22"/>
          <w:lang w:eastAsia="ko-KR"/>
        </w:rPr>
        <w:t xml:space="preserve"> </w:t>
      </w:r>
      <w:r w:rsidR="006E6740">
        <w:rPr>
          <w:rFonts w:eastAsia="YDIYMjO320" w:hint="eastAsia"/>
          <w:sz w:val="22"/>
          <w:szCs w:val="22"/>
          <w:lang w:eastAsia="ko-KR"/>
        </w:rPr>
        <w:t>의미는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누구인지에</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합당</w:t>
      </w:r>
      <w:r w:rsidR="006E6740" w:rsidRPr="006E6740">
        <w:rPr>
          <w:rFonts w:eastAsia="YDIYMjO320" w:hint="eastAsia"/>
          <w:sz w:val="22"/>
          <w:szCs w:val="22"/>
          <w:lang w:eastAsia="ko-KR"/>
        </w:rPr>
        <w:t>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방식으로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그분에게</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반응</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하도록</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힘을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주며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죄에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빠지지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않고</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이기는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자로서</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승리에</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서도록</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강화되는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bookmarkEnd w:id="32"/>
    <w:bookmarkEnd w:id="33"/>
    <w:p w14:paraId="7418FB53" w14:textId="24D47977" w:rsidR="00DD15EB" w:rsidRPr="006E6740" w:rsidRDefault="00344903" w:rsidP="005442A9">
      <w:pPr>
        <w:pStyle w:val="Lv2-J"/>
        <w:rPr>
          <w:rFonts w:eastAsia="YDIYMjO320"/>
          <w:sz w:val="22"/>
          <w:szCs w:val="22"/>
          <w:lang w:eastAsia="ko-KR"/>
        </w:rPr>
      </w:pPr>
      <w:r w:rsidRPr="006E6740">
        <w:rPr>
          <w:rFonts w:eastAsia="YDIYMjO320"/>
          <w:b/>
          <w:bCs/>
          <w:i/>
          <w:iCs/>
          <w:szCs w:val="24"/>
        </w:rPr>
        <w:t>Wat</w:t>
      </w:r>
      <w:r w:rsidRPr="006E6740">
        <w:rPr>
          <w:rFonts w:eastAsia="YDIYMjO320"/>
          <w:b/>
          <w:bCs/>
          <w:i/>
          <w:iCs/>
        </w:rPr>
        <w:t>ch and pray</w:t>
      </w:r>
      <w:r w:rsidRPr="006E6740">
        <w:rPr>
          <w:rFonts w:eastAsia="YDIYMjO320"/>
        </w:rPr>
        <w:t xml:space="preserve">:  </w:t>
      </w:r>
      <w:r w:rsidR="006A563B" w:rsidRPr="006E6740">
        <w:rPr>
          <w:rFonts w:eastAsia="YDIYMjO320"/>
        </w:rPr>
        <w:t xml:space="preserve">Both Jesus and Paul emphasized the call to </w:t>
      </w:r>
      <w:r w:rsidR="006A563B" w:rsidRPr="006E6740">
        <w:rPr>
          <w:rFonts w:eastAsia="YDIYMjO320"/>
          <w:i/>
        </w:rPr>
        <w:t>“</w:t>
      </w:r>
      <w:r w:rsidR="006A563B" w:rsidRPr="006E6740">
        <w:rPr>
          <w:rFonts w:eastAsia="YDIYMjO320"/>
        </w:rPr>
        <w:t>watch</w:t>
      </w:r>
      <w:r w:rsidR="006A563B" w:rsidRPr="006E6740">
        <w:rPr>
          <w:rFonts w:eastAsia="YDIYMjO320"/>
          <w:i/>
        </w:rPr>
        <w:t>”</w:t>
      </w:r>
      <w:r w:rsidR="006A563B" w:rsidRPr="006E6740">
        <w:rPr>
          <w:rFonts w:eastAsia="YDIYMjO320"/>
        </w:rPr>
        <w:t xml:space="preserve"> in the context of describing pressure in the end times (Mt. 24:42; 25:13; Mk. 13:9, 33, 34, 35, 37; Lk. 21:36; Rev. 16:15; cf. 1 Thes. 5:6). </w:t>
      </w:r>
      <w:r w:rsidRPr="006E6740">
        <w:rPr>
          <w:rFonts w:eastAsia="YDIYMjO320"/>
        </w:rPr>
        <w:t>Thus, we</w:t>
      </w:r>
      <w:r w:rsidR="00DD15EB" w:rsidRPr="006E6740">
        <w:rPr>
          <w:rFonts w:eastAsia="YDIYMjO320"/>
          <w:szCs w:val="24"/>
        </w:rPr>
        <w:t xml:space="preserve"> are to p</w:t>
      </w:r>
      <w:r w:rsidR="00DD15EB" w:rsidRPr="006E6740">
        <w:rPr>
          <w:rFonts w:eastAsia="YDIYMjO320"/>
        </w:rPr>
        <w:t xml:space="preserve">osition ourselves to receive greater </w:t>
      </w:r>
      <w:r w:rsidR="00DD15EB" w:rsidRPr="006E6740">
        <w:rPr>
          <w:rFonts w:eastAsia="YDIYMjO320"/>
          <w:i/>
        </w:rPr>
        <w:t>insight</w:t>
      </w:r>
      <w:r w:rsidR="00DD15EB" w:rsidRPr="006E6740">
        <w:rPr>
          <w:rFonts w:eastAsia="YDIYMjO320"/>
        </w:rPr>
        <w:t xml:space="preserve"> (by watching) to understand what the Lord is doing and greater </w:t>
      </w:r>
      <w:r w:rsidR="00DD15EB" w:rsidRPr="006E6740">
        <w:rPr>
          <w:rFonts w:eastAsia="YDIYMjO320"/>
          <w:i/>
        </w:rPr>
        <w:t>strength</w:t>
      </w:r>
      <w:r w:rsidR="00DD15EB" w:rsidRPr="006E6740">
        <w:rPr>
          <w:rFonts w:eastAsia="YDIYMjO320"/>
        </w:rPr>
        <w:t xml:space="preserve"> (by prayer) to love well as pressures increase. Those who grow in </w:t>
      </w:r>
      <w:r w:rsidR="00DD15EB" w:rsidRPr="006E6740">
        <w:rPr>
          <w:rFonts w:eastAsia="YDIYMjO320"/>
          <w:i/>
        </w:rPr>
        <w:t xml:space="preserve">understanding </w:t>
      </w:r>
      <w:r w:rsidR="00DD15EB" w:rsidRPr="006E6740">
        <w:rPr>
          <w:rFonts w:eastAsia="YDIYMjO320"/>
        </w:rPr>
        <w:t>and</w:t>
      </w:r>
      <w:r w:rsidR="00DD15EB" w:rsidRPr="006E6740">
        <w:rPr>
          <w:rFonts w:eastAsia="YDIYMjO320"/>
          <w:i/>
        </w:rPr>
        <w:t xml:space="preserve"> strength </w:t>
      </w:r>
      <w:r w:rsidR="00DD15EB" w:rsidRPr="006E6740">
        <w:rPr>
          <w:rFonts w:eastAsia="YDIYMjO320"/>
        </w:rPr>
        <w:t xml:space="preserve">will be strengthened to stand as overcomers. </w:t>
      </w:r>
      <w:r w:rsidR="006E6740">
        <w:rPr>
          <w:rFonts w:eastAsia="YDIYMjO320"/>
        </w:rPr>
        <w:br/>
      </w:r>
      <w:r w:rsidR="006E6740" w:rsidRPr="006E6740">
        <w:rPr>
          <w:rFonts w:eastAsia="YDIYMjO320" w:hint="eastAsia"/>
          <w:b/>
          <w:bCs/>
          <w:sz w:val="22"/>
          <w:szCs w:val="22"/>
          <w:lang w:eastAsia="ko-KR"/>
        </w:rPr>
        <w:t>깨어</w:t>
      </w:r>
      <w:r w:rsidR="00597730">
        <w:rPr>
          <w:rFonts w:eastAsia="YDIYMjO320" w:hint="eastAsia"/>
          <w:b/>
          <w:bCs/>
          <w:sz w:val="22"/>
          <w:szCs w:val="22"/>
          <w:lang w:eastAsia="ko-KR"/>
        </w:rPr>
        <w:t xml:space="preserve"> </w:t>
      </w:r>
      <w:r w:rsidR="00597730" w:rsidRPr="00597730">
        <w:rPr>
          <w:rFonts w:eastAsia="YDIYMjO320"/>
          <w:sz w:val="22"/>
          <w:szCs w:val="22"/>
          <w:lang w:eastAsia="ko-KR"/>
        </w:rPr>
        <w:t>(</w:t>
      </w:r>
      <w:r w:rsidR="00597730" w:rsidRPr="00597730">
        <w:rPr>
          <w:rFonts w:eastAsia="YDIYMjO320" w:hint="eastAsia"/>
          <w:sz w:val="22"/>
          <w:szCs w:val="22"/>
          <w:lang w:eastAsia="ko-KR"/>
        </w:rPr>
        <w:t>있으라</w:t>
      </w:r>
      <w:r w:rsidR="00597730" w:rsidRPr="00597730">
        <w:rPr>
          <w:rFonts w:eastAsia="YDIYMjO320" w:hint="eastAsia"/>
          <w:sz w:val="22"/>
          <w:szCs w:val="22"/>
          <w:lang w:eastAsia="ko-KR"/>
        </w:rPr>
        <w:t xml:space="preserve"> </w:t>
      </w:r>
      <w:r w:rsidR="00597730" w:rsidRPr="00597730">
        <w:rPr>
          <w:rFonts w:eastAsia="YDIYMjO320" w:hint="eastAsia"/>
          <w:sz w:val="22"/>
          <w:szCs w:val="22"/>
          <w:lang w:eastAsia="ko-KR"/>
        </w:rPr>
        <w:t>그리고</w:t>
      </w:r>
      <w:r w:rsidR="00597730" w:rsidRPr="00597730">
        <w:rPr>
          <w:rFonts w:eastAsia="YDIYMjO320" w:hint="eastAsia"/>
          <w:sz w:val="22"/>
          <w:szCs w:val="22"/>
          <w:lang w:eastAsia="ko-KR"/>
        </w:rPr>
        <w:t>)</w:t>
      </w:r>
      <w:r w:rsidR="00597730">
        <w:rPr>
          <w:rFonts w:eastAsia="YDIYMjO320" w:hint="eastAsia"/>
          <w:b/>
          <w:bCs/>
          <w:sz w:val="22"/>
          <w:szCs w:val="22"/>
          <w:lang w:eastAsia="ko-KR"/>
        </w:rPr>
        <w:t xml:space="preserve"> </w:t>
      </w:r>
      <w:r w:rsidR="006E6740" w:rsidRPr="006E6740">
        <w:rPr>
          <w:rFonts w:eastAsia="YDIYMjO320" w:hint="eastAsia"/>
          <w:b/>
          <w:bCs/>
          <w:sz w:val="22"/>
          <w:szCs w:val="22"/>
          <w:lang w:eastAsia="ko-KR"/>
        </w:rPr>
        <w:t>기도하라</w:t>
      </w:r>
      <w:r w:rsidR="006E6740" w:rsidRPr="006E6740">
        <w:rPr>
          <w:rFonts w:eastAsia="YDIYMjO320" w:hint="eastAsia"/>
          <w:sz w:val="22"/>
          <w:szCs w:val="22"/>
          <w:lang w:eastAsia="ko-KR"/>
        </w:rPr>
        <w:t xml:space="preserve"> : </w:t>
      </w:r>
      <w:r w:rsidR="006E6740" w:rsidRPr="006E6740">
        <w:rPr>
          <w:rFonts w:eastAsia="YDIYMjO320" w:hint="eastAsia"/>
          <w:sz w:val="22"/>
          <w:szCs w:val="22"/>
          <w:lang w:eastAsia="ko-KR"/>
        </w:rPr>
        <w:t>예수님과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바울은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모두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마지막</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때의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압력을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묘사하는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맥락에서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“깨어</w:t>
      </w:r>
      <w:r w:rsidR="006E6740">
        <w:rPr>
          <w:rFonts w:eastAsia="YDIYMjO320" w:hint="eastAsia"/>
          <w:sz w:val="22"/>
          <w:szCs w:val="22"/>
          <w:lang w:eastAsia="ko-KR"/>
        </w:rPr>
        <w:t xml:space="preserve"> </w:t>
      </w:r>
      <w:r w:rsidR="006E6740">
        <w:rPr>
          <w:rFonts w:eastAsia="YDIYMjO320" w:hint="eastAsia"/>
          <w:sz w:val="22"/>
          <w:szCs w:val="22"/>
          <w:lang w:eastAsia="ko-KR"/>
        </w:rPr>
        <w:t>있으라</w:t>
      </w:r>
      <w:r w:rsidR="006E6740" w:rsidRPr="006E6740">
        <w:rPr>
          <w:rFonts w:eastAsia="YDIYMjO320" w:hint="eastAsia"/>
          <w:sz w:val="22"/>
          <w:szCs w:val="22"/>
          <w:lang w:eastAsia="ko-KR"/>
        </w:rPr>
        <w:t>”</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라는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부르심을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강조했다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w:t>
      </w:r>
      <w:r w:rsidR="006E6740" w:rsidRPr="006E6740">
        <w:rPr>
          <w:rFonts w:eastAsia="YDIYMjO320" w:hint="eastAsia"/>
          <w:sz w:val="22"/>
          <w:szCs w:val="22"/>
          <w:lang w:eastAsia="ko-KR"/>
        </w:rPr>
        <w:t xml:space="preserve"> 24:42; 25:13; </w:t>
      </w:r>
      <w:r w:rsidR="006E6740" w:rsidRPr="006E6740">
        <w:rPr>
          <w:rFonts w:eastAsia="YDIYMjO320" w:hint="eastAsia"/>
          <w:sz w:val="22"/>
          <w:szCs w:val="22"/>
          <w:lang w:eastAsia="ko-KR"/>
        </w:rPr>
        <w:t>막</w:t>
      </w:r>
      <w:r w:rsidR="006E6740" w:rsidRPr="006E6740">
        <w:rPr>
          <w:rFonts w:eastAsia="YDIYMjO320" w:hint="eastAsia"/>
          <w:sz w:val="22"/>
          <w:szCs w:val="22"/>
          <w:lang w:eastAsia="ko-KR"/>
        </w:rPr>
        <w:t xml:space="preserve"> 13 : 9, 33, 34, 35, 37; </w:t>
      </w:r>
      <w:r w:rsidR="006E6740" w:rsidRPr="006E6740">
        <w:rPr>
          <w:rFonts w:eastAsia="YDIYMjO320" w:hint="eastAsia"/>
          <w:sz w:val="22"/>
          <w:szCs w:val="22"/>
          <w:lang w:eastAsia="ko-KR"/>
        </w:rPr>
        <w:t>눅</w:t>
      </w:r>
      <w:r w:rsidR="006E6740" w:rsidRPr="006E6740">
        <w:rPr>
          <w:rFonts w:eastAsia="YDIYMjO320" w:hint="eastAsia"/>
          <w:sz w:val="22"/>
          <w:szCs w:val="22"/>
          <w:lang w:eastAsia="ko-KR"/>
        </w:rPr>
        <w:t xml:space="preserve"> 21:36; </w:t>
      </w:r>
      <w:r w:rsidR="006E6740" w:rsidRPr="006E6740">
        <w:rPr>
          <w:rFonts w:eastAsia="YDIYMjO320" w:hint="eastAsia"/>
          <w:sz w:val="22"/>
          <w:szCs w:val="22"/>
          <w:lang w:eastAsia="ko-KR"/>
        </w:rPr>
        <w:t>계</w:t>
      </w:r>
      <w:r w:rsidR="006E6740" w:rsidRPr="006E6740">
        <w:rPr>
          <w:rFonts w:eastAsia="YDIYMjO320" w:hint="eastAsia"/>
          <w:sz w:val="22"/>
          <w:szCs w:val="22"/>
          <w:lang w:eastAsia="ko-KR"/>
        </w:rPr>
        <w:t xml:space="preserve"> 16:15; </w:t>
      </w:r>
      <w:r w:rsidR="006E6740" w:rsidRPr="006E6740">
        <w:rPr>
          <w:rFonts w:eastAsia="YDIYMjO320" w:hint="eastAsia"/>
          <w:sz w:val="22"/>
          <w:szCs w:val="22"/>
          <w:lang w:eastAsia="ko-KR"/>
        </w:rPr>
        <w:t>참조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살전</w:t>
      </w:r>
      <w:r w:rsidR="006E6740" w:rsidRPr="006E6740">
        <w:rPr>
          <w:rFonts w:eastAsia="YDIYMjO320" w:hint="eastAsia"/>
          <w:sz w:val="22"/>
          <w:szCs w:val="22"/>
          <w:lang w:eastAsia="ko-KR"/>
        </w:rPr>
        <w:t xml:space="preserve"> 5 : 6). </w:t>
      </w:r>
      <w:r w:rsidR="006E6740" w:rsidRPr="006E6740">
        <w:rPr>
          <w:rFonts w:eastAsia="YDIYMjO320" w:hint="eastAsia"/>
          <w:sz w:val="22"/>
          <w:szCs w:val="22"/>
          <w:lang w:eastAsia="ko-KR"/>
        </w:rPr>
        <w:t>따라서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주님께서</w:t>
      </w:r>
      <w:r w:rsidR="006E6740">
        <w:rPr>
          <w:rFonts w:eastAsia="YDIYMjO320" w:hint="eastAsia"/>
          <w:sz w:val="22"/>
          <w:szCs w:val="22"/>
          <w:lang w:eastAsia="ko-KR"/>
        </w:rPr>
        <w:t xml:space="preserve"> </w:t>
      </w:r>
      <w:r w:rsidR="006E6740">
        <w:rPr>
          <w:rFonts w:eastAsia="YDIYMjO320" w:hint="eastAsia"/>
          <w:sz w:val="22"/>
          <w:szCs w:val="22"/>
          <w:lang w:eastAsia="ko-KR"/>
        </w:rPr>
        <w:t>무엇을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하시는</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지를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이해하기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위해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큰</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통찰력</w:t>
      </w:r>
      <w:r w:rsidR="006E6740" w:rsidRPr="006E6740">
        <w:rPr>
          <w:rFonts w:eastAsia="YDIYMjO320" w:hint="eastAsia"/>
          <w:sz w:val="22"/>
          <w:szCs w:val="22"/>
          <w:lang w:eastAsia="ko-KR"/>
        </w:rPr>
        <w:t>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얻고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보면서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압력</w:t>
      </w:r>
      <w:r w:rsid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w:t>
      </w:r>
      <w:r w:rsidR="006E6740">
        <w:rPr>
          <w:rFonts w:eastAsia="YDIYMjO320" w:hint="eastAsia"/>
          <w:sz w:val="22"/>
          <w:szCs w:val="22"/>
          <w:lang w:eastAsia="ko-KR"/>
        </w:rPr>
        <w:t>해지는</w:t>
      </w:r>
      <w:r w:rsidR="006E6740">
        <w:rPr>
          <w:rFonts w:eastAsia="YDIYMjO320" w:hint="eastAsia"/>
          <w:sz w:val="22"/>
          <w:szCs w:val="22"/>
          <w:lang w:eastAsia="ko-KR"/>
        </w:rPr>
        <w:t xml:space="preserve"> </w:t>
      </w:r>
      <w:r w:rsidR="006E6740">
        <w:rPr>
          <w:rFonts w:eastAsia="YDIYMjO320" w:hint="eastAsia"/>
          <w:sz w:val="22"/>
          <w:szCs w:val="22"/>
          <w:lang w:eastAsia="ko-KR"/>
        </w:rPr>
        <w:t>만큼</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사랑할</w:t>
      </w:r>
      <w:r w:rsidR="006E6740">
        <w:rPr>
          <w:rFonts w:eastAsia="YDIYMjO320" w:hint="eastAsia"/>
          <w:sz w:val="22"/>
          <w:szCs w:val="22"/>
          <w:lang w:eastAsia="ko-KR"/>
        </w:rPr>
        <w:t xml:space="preserve"> </w:t>
      </w:r>
      <w:r w:rsidR="006E6740">
        <w:rPr>
          <w:rFonts w:eastAsia="YDIYMjO320" w:hint="eastAsia"/>
          <w:sz w:val="22"/>
          <w:szCs w:val="22"/>
          <w:lang w:eastAsia="ko-KR"/>
        </w:rPr>
        <w:t>수</w:t>
      </w:r>
      <w:r w:rsidR="006E6740">
        <w:rPr>
          <w:rFonts w:eastAsia="YDIYMjO320" w:hint="eastAsia"/>
          <w:sz w:val="22"/>
          <w:szCs w:val="22"/>
          <w:lang w:eastAsia="ko-KR"/>
        </w:rPr>
        <w:t xml:space="preserve"> </w:t>
      </w:r>
      <w:r w:rsidR="006E6740">
        <w:rPr>
          <w:rFonts w:eastAsia="YDIYMjO320" w:hint="eastAsia"/>
          <w:sz w:val="22"/>
          <w:szCs w:val="22"/>
          <w:lang w:eastAsia="ko-KR"/>
        </w:rPr>
        <w:t>있는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큰</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기도로</w:t>
      </w:r>
      <w:r w:rsidR="006E6740" w:rsidRPr="006E6740">
        <w:rPr>
          <w:rFonts w:eastAsia="YDIYMjO320" w:hint="eastAsia"/>
          <w:sz w:val="22"/>
          <w:szCs w:val="22"/>
          <w:lang w:eastAsia="ko-KR"/>
        </w:rPr>
        <w:t>)</w:t>
      </w:r>
      <w:r w:rsidR="006E6740" w:rsidRPr="006E6740">
        <w:rPr>
          <w:rFonts w:eastAsia="YDIYMjO320" w:hint="eastAsia"/>
          <w:sz w:val="22"/>
          <w:szCs w:val="22"/>
          <w:lang w:eastAsia="ko-KR"/>
        </w:rPr>
        <w:t>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받</w:t>
      </w:r>
      <w:r w:rsidR="006E6740">
        <w:rPr>
          <w:rFonts w:eastAsia="YDIYMjO320" w:hint="eastAsia"/>
          <w:sz w:val="22"/>
          <w:szCs w:val="22"/>
          <w:lang w:eastAsia="ko-KR"/>
        </w:rPr>
        <w:t>는</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이해력</w:t>
      </w:r>
      <w:r w:rsidR="006E6740" w:rsidRPr="006E6740">
        <w:rPr>
          <w:rFonts w:eastAsia="YDIYMjO320" w:hint="eastAsia"/>
          <w:sz w:val="22"/>
          <w:szCs w:val="22"/>
          <w:lang w:eastAsia="ko-KR"/>
        </w:rPr>
        <w:t>과</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힘</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자라는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사람들은</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이기는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있도록</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강화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6E751B5C" w14:textId="2A7DC9EA" w:rsidR="00C84A7C" w:rsidRPr="006E6740" w:rsidRDefault="00C84A7C" w:rsidP="00C84A7C">
      <w:pPr>
        <w:pStyle w:val="Lv1-H"/>
        <w:rPr>
          <w:rFonts w:eastAsia="YDIYMjO320"/>
        </w:rPr>
      </w:pPr>
      <w:r w:rsidRPr="006E6740">
        <w:rPr>
          <w:rFonts w:eastAsia="YDIYMjO320"/>
        </w:rPr>
        <w:t xml:space="preserve">Four benefits and results of walking worthy of the Lord </w:t>
      </w:r>
      <w:r w:rsidR="006E6740">
        <w:rPr>
          <w:rFonts w:eastAsia="YDIYMjO320"/>
        </w:rPr>
        <w:br/>
      </w:r>
      <w:r w:rsidR="006E6740" w:rsidRPr="006E6740">
        <w:rPr>
          <w:rFonts w:eastAsia="YDIYMjO320" w:hint="eastAsia"/>
        </w:rPr>
        <w:t>주님</w:t>
      </w:r>
      <w:r w:rsidR="006E6740">
        <w:rPr>
          <w:rFonts w:eastAsia="YDIYMjO320" w:hint="eastAsia"/>
          <w:lang w:eastAsia="ko-KR"/>
        </w:rPr>
        <w:t>께</w:t>
      </w:r>
      <w:r w:rsidR="006E6740" w:rsidRPr="006E6740">
        <w:rPr>
          <w:rFonts w:eastAsia="YDIYMjO320" w:hint="eastAsia"/>
        </w:rPr>
        <w:t xml:space="preserve"> </w:t>
      </w:r>
      <w:r w:rsidR="006E6740" w:rsidRPr="006E6740">
        <w:rPr>
          <w:rFonts w:eastAsia="YDIYMjO320" w:hint="eastAsia"/>
        </w:rPr>
        <w:t>합당한</w:t>
      </w:r>
      <w:r w:rsidR="006E6740" w:rsidRPr="006E6740">
        <w:rPr>
          <w:rFonts w:eastAsia="YDIYMjO320" w:hint="eastAsia"/>
        </w:rPr>
        <w:t xml:space="preserve"> </w:t>
      </w:r>
      <w:r w:rsidR="006E6740">
        <w:rPr>
          <w:rFonts w:eastAsia="YDIYMjO320" w:hint="eastAsia"/>
          <w:lang w:eastAsia="ko-KR"/>
        </w:rPr>
        <w:t>자로</w:t>
      </w:r>
      <w:r w:rsidR="006E6740">
        <w:rPr>
          <w:rFonts w:eastAsia="YDIYMjO320" w:hint="eastAsia"/>
          <w:lang w:eastAsia="ko-KR"/>
        </w:rPr>
        <w:t xml:space="preserve"> </w:t>
      </w:r>
      <w:r w:rsidR="006E6740">
        <w:rPr>
          <w:rFonts w:eastAsia="YDIYMjO320" w:hint="eastAsia"/>
          <w:lang w:eastAsia="ko-KR"/>
        </w:rPr>
        <w:t>걸어가는</w:t>
      </w:r>
      <w:r w:rsidR="006E6740">
        <w:rPr>
          <w:rFonts w:eastAsia="YDIYMjO320" w:hint="eastAsia"/>
          <w:lang w:eastAsia="ko-KR"/>
        </w:rPr>
        <w:t xml:space="preserve"> </w:t>
      </w:r>
      <w:r w:rsidR="006E6740" w:rsidRPr="006E6740">
        <w:rPr>
          <w:rFonts w:eastAsia="YDIYMjO320" w:hint="eastAsia"/>
        </w:rPr>
        <w:t xml:space="preserve"> </w:t>
      </w:r>
      <w:r w:rsidR="006E6740" w:rsidRPr="006E6740">
        <w:rPr>
          <w:rFonts w:eastAsia="YDIYMjO320" w:hint="eastAsia"/>
        </w:rPr>
        <w:t>네</w:t>
      </w:r>
      <w:r w:rsidR="006E6740" w:rsidRPr="006E6740">
        <w:rPr>
          <w:rFonts w:eastAsia="YDIYMjO320" w:hint="eastAsia"/>
        </w:rPr>
        <w:t xml:space="preserve"> </w:t>
      </w:r>
      <w:r w:rsidR="006E6740" w:rsidRPr="006E6740">
        <w:rPr>
          <w:rFonts w:eastAsia="YDIYMjO320" w:hint="eastAsia"/>
        </w:rPr>
        <w:t>가지</w:t>
      </w:r>
      <w:r w:rsidR="006E6740" w:rsidRPr="006E6740">
        <w:rPr>
          <w:rFonts w:eastAsia="YDIYMjO320" w:hint="eastAsia"/>
        </w:rPr>
        <w:t xml:space="preserve"> </w:t>
      </w:r>
      <w:r w:rsidR="006E6740" w:rsidRPr="006E6740">
        <w:rPr>
          <w:rFonts w:eastAsia="YDIYMjO320" w:hint="eastAsia"/>
        </w:rPr>
        <w:t>유익과</w:t>
      </w:r>
      <w:r w:rsidR="006E6740" w:rsidRPr="006E6740">
        <w:rPr>
          <w:rFonts w:eastAsia="YDIYMjO320" w:hint="eastAsia"/>
        </w:rPr>
        <w:t xml:space="preserve"> </w:t>
      </w:r>
      <w:r w:rsidR="006E6740" w:rsidRPr="006E6740">
        <w:rPr>
          <w:rFonts w:eastAsia="YDIYMjO320" w:hint="eastAsia"/>
        </w:rPr>
        <w:t>결과</w:t>
      </w:r>
    </w:p>
    <w:p w14:paraId="5DCF7CCC" w14:textId="0766DF5F" w:rsidR="0048528C" w:rsidRPr="006E6740" w:rsidRDefault="0048528C" w:rsidP="0048528C">
      <w:pPr>
        <w:pStyle w:val="Lv2-J"/>
        <w:rPr>
          <w:rFonts w:eastAsia="YDIYMjO320"/>
        </w:rPr>
      </w:pPr>
      <w:r w:rsidRPr="006E6740">
        <w:rPr>
          <w:rFonts w:eastAsia="YDIYMjO320"/>
        </w:rPr>
        <w:t xml:space="preserve">Paul </w:t>
      </w:r>
      <w:r w:rsidR="006D357F" w:rsidRPr="006E6740">
        <w:rPr>
          <w:rFonts w:eastAsia="YDIYMjO320"/>
        </w:rPr>
        <w:t>requested</w:t>
      </w:r>
      <w:r w:rsidRPr="006E6740">
        <w:rPr>
          <w:rFonts w:eastAsia="YDIYMjO320"/>
        </w:rPr>
        <w:t xml:space="preserve"> four specific benefits when asking God to strengthen them to walk worthy</w:t>
      </w:r>
      <w:r w:rsidR="00881CC2" w:rsidRPr="006E6740">
        <w:rPr>
          <w:rFonts w:eastAsia="YDIYMjO320"/>
        </w:rPr>
        <w:t>.</w:t>
      </w:r>
      <w:r w:rsidR="006E6740">
        <w:rPr>
          <w:rFonts w:eastAsia="YDIYMjO320"/>
        </w:rPr>
        <w:br/>
      </w:r>
      <w:r w:rsidR="006E6740" w:rsidRPr="006E6740">
        <w:rPr>
          <w:rFonts w:eastAsia="YDIYMjO320" w:hint="eastAsia"/>
          <w:sz w:val="22"/>
          <w:szCs w:val="22"/>
        </w:rPr>
        <w:t>바울은</w:t>
      </w:r>
      <w:r w:rsidR="006E6740" w:rsidRPr="006E6740">
        <w:rPr>
          <w:rFonts w:eastAsia="YDIYMjO320" w:hint="eastAsia"/>
          <w:sz w:val="22"/>
          <w:szCs w:val="22"/>
        </w:rPr>
        <w:t xml:space="preserve"> </w:t>
      </w:r>
      <w:r w:rsidR="006E6740" w:rsidRPr="006E6740">
        <w:rPr>
          <w:rFonts w:eastAsia="YDIYMjO320" w:hint="eastAsia"/>
          <w:sz w:val="22"/>
          <w:szCs w:val="22"/>
        </w:rPr>
        <w:t>하나님께</w:t>
      </w:r>
      <w:r w:rsidR="006E6740" w:rsidRPr="006E6740">
        <w:rPr>
          <w:rFonts w:eastAsia="YDIYMjO320" w:hint="eastAsia"/>
          <w:sz w:val="22"/>
          <w:szCs w:val="22"/>
        </w:rPr>
        <w:t xml:space="preserve"> </w:t>
      </w:r>
      <w:r w:rsidR="006E6740" w:rsidRPr="006E6740">
        <w:rPr>
          <w:rFonts w:eastAsia="YDIYMjO320" w:hint="eastAsia"/>
          <w:sz w:val="22"/>
          <w:szCs w:val="22"/>
        </w:rPr>
        <w:t>합당하게</w:t>
      </w:r>
      <w:r w:rsidR="006E6740" w:rsidRPr="006E6740">
        <w:rPr>
          <w:rFonts w:eastAsia="YDIYMjO320" w:hint="eastAsia"/>
          <w:sz w:val="22"/>
          <w:szCs w:val="22"/>
        </w:rPr>
        <w:t xml:space="preserve"> </w:t>
      </w:r>
      <w:r w:rsidR="006E6740" w:rsidRPr="006E6740">
        <w:rPr>
          <w:rFonts w:eastAsia="YDIYMjO320" w:hint="eastAsia"/>
          <w:sz w:val="22"/>
          <w:szCs w:val="22"/>
        </w:rPr>
        <w:t>걸을</w:t>
      </w:r>
      <w:r w:rsidR="006E6740" w:rsidRPr="006E6740">
        <w:rPr>
          <w:rFonts w:eastAsia="YDIYMjO320" w:hint="eastAsia"/>
          <w:sz w:val="22"/>
          <w:szCs w:val="22"/>
        </w:rPr>
        <w:t xml:space="preserve"> </w:t>
      </w:r>
      <w:r w:rsidR="006E6740" w:rsidRPr="006E6740">
        <w:rPr>
          <w:rFonts w:eastAsia="YDIYMjO320" w:hint="eastAsia"/>
          <w:sz w:val="22"/>
          <w:szCs w:val="22"/>
        </w:rPr>
        <w:t>수</w:t>
      </w:r>
      <w:r w:rsidR="006E6740" w:rsidRPr="006E6740">
        <w:rPr>
          <w:rFonts w:eastAsia="YDIYMjO320" w:hint="eastAsia"/>
          <w:sz w:val="22"/>
          <w:szCs w:val="22"/>
        </w:rPr>
        <w:t xml:space="preserve"> </w:t>
      </w:r>
      <w:r w:rsidR="006E6740" w:rsidRPr="006E6740">
        <w:rPr>
          <w:rFonts w:eastAsia="YDIYMjO320" w:hint="eastAsia"/>
          <w:sz w:val="22"/>
          <w:szCs w:val="22"/>
        </w:rPr>
        <w:t>있도록</w:t>
      </w:r>
      <w:r w:rsidR="006E6740" w:rsidRPr="006E6740">
        <w:rPr>
          <w:rFonts w:eastAsia="YDIYMjO320" w:hint="eastAsia"/>
          <w:sz w:val="22"/>
          <w:szCs w:val="22"/>
        </w:rPr>
        <w:t xml:space="preserve"> </w:t>
      </w:r>
      <w:r w:rsidR="006E6740" w:rsidRPr="006E6740">
        <w:rPr>
          <w:rFonts w:eastAsia="YDIYMjO320" w:hint="eastAsia"/>
          <w:sz w:val="22"/>
          <w:szCs w:val="22"/>
        </w:rPr>
        <w:t>힘을</w:t>
      </w:r>
      <w:r w:rsidR="006E6740" w:rsidRPr="006E6740">
        <w:rPr>
          <w:rFonts w:eastAsia="YDIYMjO320" w:hint="eastAsia"/>
          <w:sz w:val="22"/>
          <w:szCs w:val="22"/>
        </w:rPr>
        <w:t xml:space="preserve"> </w:t>
      </w:r>
      <w:r w:rsidR="006E6740" w:rsidRPr="006E6740">
        <w:rPr>
          <w:rFonts w:eastAsia="YDIYMjO320" w:hint="eastAsia"/>
          <w:sz w:val="22"/>
          <w:szCs w:val="22"/>
        </w:rPr>
        <w:t>주</w:t>
      </w:r>
      <w:r w:rsidR="006E6740">
        <w:rPr>
          <w:rFonts w:eastAsia="YDIYMjO320" w:hint="eastAsia"/>
          <w:sz w:val="22"/>
          <w:szCs w:val="22"/>
          <w:lang w:eastAsia="ko-KR"/>
        </w:rPr>
        <w:t>시길</w:t>
      </w:r>
      <w:r w:rsidR="006E6740">
        <w:rPr>
          <w:rFonts w:eastAsia="YDIYMjO320" w:hint="eastAsia"/>
          <w:sz w:val="22"/>
          <w:szCs w:val="22"/>
          <w:lang w:eastAsia="ko-KR"/>
        </w:rPr>
        <w:t xml:space="preserve"> </w:t>
      </w:r>
      <w:r w:rsidR="006E6740">
        <w:rPr>
          <w:rFonts w:eastAsia="YDIYMjO320" w:hint="eastAsia"/>
          <w:sz w:val="22"/>
          <w:szCs w:val="22"/>
          <w:lang w:eastAsia="ko-KR"/>
        </w:rPr>
        <w:t>구할</w:t>
      </w:r>
      <w:r w:rsidR="006E6740" w:rsidRPr="006E6740">
        <w:rPr>
          <w:rFonts w:eastAsia="YDIYMjO320" w:hint="eastAsia"/>
          <w:sz w:val="22"/>
          <w:szCs w:val="22"/>
        </w:rPr>
        <w:t xml:space="preserve"> </w:t>
      </w:r>
      <w:r w:rsidR="006E6740" w:rsidRPr="006E6740">
        <w:rPr>
          <w:rFonts w:eastAsia="YDIYMjO320" w:hint="eastAsia"/>
          <w:sz w:val="22"/>
          <w:szCs w:val="22"/>
        </w:rPr>
        <w:t>때</w:t>
      </w:r>
      <w:r w:rsidR="006E6740" w:rsidRPr="006E6740">
        <w:rPr>
          <w:rFonts w:eastAsia="YDIYMjO320" w:hint="eastAsia"/>
          <w:sz w:val="22"/>
          <w:szCs w:val="22"/>
        </w:rPr>
        <w:t xml:space="preserve"> </w:t>
      </w:r>
      <w:r w:rsidR="006E6740" w:rsidRPr="006E6740">
        <w:rPr>
          <w:rFonts w:eastAsia="YDIYMjO320" w:hint="eastAsia"/>
          <w:sz w:val="22"/>
          <w:szCs w:val="22"/>
        </w:rPr>
        <w:t>네</w:t>
      </w:r>
      <w:r w:rsidR="006E6740" w:rsidRPr="006E6740">
        <w:rPr>
          <w:rFonts w:eastAsia="YDIYMjO320" w:hint="eastAsia"/>
          <w:sz w:val="22"/>
          <w:szCs w:val="22"/>
        </w:rPr>
        <w:t xml:space="preserve"> </w:t>
      </w:r>
      <w:r w:rsidR="006E6740" w:rsidRPr="006E6740">
        <w:rPr>
          <w:rFonts w:eastAsia="YDIYMjO320" w:hint="eastAsia"/>
          <w:sz w:val="22"/>
          <w:szCs w:val="22"/>
        </w:rPr>
        <w:t>가지</w:t>
      </w:r>
      <w:r w:rsidR="006E6740">
        <w:rPr>
          <w:rFonts w:eastAsia="YDIYMjO320" w:hint="eastAsia"/>
          <w:sz w:val="22"/>
          <w:szCs w:val="22"/>
          <w:lang w:eastAsia="ko-KR"/>
        </w:rPr>
        <w:t>의</w:t>
      </w:r>
      <w:r w:rsidR="006E6740" w:rsidRPr="006E6740">
        <w:rPr>
          <w:rFonts w:eastAsia="YDIYMjO320" w:hint="eastAsia"/>
          <w:sz w:val="22"/>
          <w:szCs w:val="22"/>
        </w:rPr>
        <w:t xml:space="preserve"> </w:t>
      </w:r>
      <w:r w:rsidR="006E6740">
        <w:rPr>
          <w:rFonts w:eastAsia="YDIYMjO320" w:hint="eastAsia"/>
          <w:sz w:val="22"/>
          <w:szCs w:val="22"/>
          <w:lang w:eastAsia="ko-KR"/>
        </w:rPr>
        <w:t>구체적</w:t>
      </w:r>
      <w:r w:rsidR="006E6740">
        <w:rPr>
          <w:rFonts w:eastAsia="YDIYMjO320" w:hint="eastAsia"/>
          <w:sz w:val="22"/>
          <w:szCs w:val="22"/>
          <w:lang w:eastAsia="ko-KR"/>
        </w:rPr>
        <w:t xml:space="preserve"> </w:t>
      </w:r>
      <w:r w:rsidR="006E6740">
        <w:rPr>
          <w:rFonts w:eastAsia="YDIYMjO320" w:hint="eastAsia"/>
          <w:sz w:val="22"/>
          <w:szCs w:val="22"/>
          <w:lang w:eastAsia="ko-KR"/>
        </w:rPr>
        <w:t>유익을</w:t>
      </w:r>
      <w:r w:rsidR="006E6740" w:rsidRPr="006E6740">
        <w:rPr>
          <w:rFonts w:eastAsia="YDIYMjO320" w:hint="eastAsia"/>
          <w:sz w:val="22"/>
          <w:szCs w:val="22"/>
        </w:rPr>
        <w:t xml:space="preserve"> </w:t>
      </w:r>
      <w:r w:rsidR="006E6740" w:rsidRPr="006E6740">
        <w:rPr>
          <w:rFonts w:eastAsia="YDIYMjO320" w:hint="eastAsia"/>
          <w:sz w:val="22"/>
          <w:szCs w:val="22"/>
        </w:rPr>
        <w:t>요청했다</w:t>
      </w:r>
      <w:r w:rsidR="006E6740" w:rsidRPr="006E6740">
        <w:rPr>
          <w:rFonts w:eastAsia="YDIYMjO320" w:hint="eastAsia"/>
          <w:sz w:val="22"/>
          <w:szCs w:val="22"/>
        </w:rPr>
        <w:t>.</w:t>
      </w:r>
    </w:p>
    <w:p w14:paraId="282AB17C" w14:textId="689AB63A" w:rsidR="0048528C" w:rsidRPr="006E6740" w:rsidRDefault="0048528C" w:rsidP="006E6740">
      <w:pPr>
        <w:pStyle w:val="Sc2-F"/>
        <w:rPr>
          <w:rFonts w:eastAsia="YDIYMjO320"/>
          <w:b w:val="0"/>
          <w:bCs/>
          <w:i w:val="0"/>
          <w:iCs/>
          <w:sz w:val="22"/>
          <w:szCs w:val="22"/>
          <w:lang w:eastAsia="ko-KR"/>
        </w:rPr>
      </w:pPr>
      <w:r w:rsidRPr="006E6740">
        <w:rPr>
          <w:rFonts w:eastAsia="YDIYMjO320"/>
          <w:vertAlign w:val="superscript"/>
        </w:rPr>
        <w:t>11</w:t>
      </w:r>
      <w:r w:rsidRPr="006E6740">
        <w:rPr>
          <w:rFonts w:eastAsia="YDIYMjO320"/>
        </w:rPr>
        <w:t>We pray always…that our God would count you worthy of this calling and</w:t>
      </w:r>
      <w:r w:rsidR="00344903" w:rsidRPr="006E6740">
        <w:rPr>
          <w:rFonts w:eastAsia="YDIYMjO320"/>
        </w:rPr>
        <w:t xml:space="preserve"> </w:t>
      </w:r>
      <w:r w:rsidRPr="006E6740">
        <w:rPr>
          <w:rFonts w:eastAsia="YDIYMjO320"/>
          <w:u w:val="single"/>
        </w:rPr>
        <w:t>fulfill all the good pleasure of His goodness</w:t>
      </w:r>
      <w:r w:rsidRPr="006E6740">
        <w:rPr>
          <w:rFonts w:eastAsia="YDIYMjO320"/>
        </w:rPr>
        <w:t xml:space="preserve"> and the </w:t>
      </w:r>
      <w:r w:rsidRPr="006E6740">
        <w:rPr>
          <w:rFonts w:eastAsia="YDIYMjO320"/>
          <w:u w:val="single"/>
        </w:rPr>
        <w:t>work of faith with power</w:t>
      </w:r>
      <w:r w:rsidRPr="006E6740">
        <w:rPr>
          <w:rFonts w:eastAsia="YDIYMjO320"/>
        </w:rPr>
        <w:t xml:space="preserve">, </w:t>
      </w:r>
      <w:r w:rsidRPr="006E6740">
        <w:rPr>
          <w:rFonts w:eastAsia="YDIYMjO320"/>
          <w:vertAlign w:val="superscript"/>
        </w:rPr>
        <w:t>12</w:t>
      </w:r>
      <w:r w:rsidRPr="006E6740">
        <w:rPr>
          <w:rFonts w:eastAsia="YDIYMjO320"/>
        </w:rPr>
        <w:t xml:space="preserve">that the name of our Lord Jesus… may be </w:t>
      </w:r>
      <w:r w:rsidRPr="006E6740">
        <w:rPr>
          <w:rFonts w:eastAsia="YDIYMjO320"/>
          <w:u w:val="single"/>
        </w:rPr>
        <w:t>glorified in you</w:t>
      </w:r>
      <w:r w:rsidRPr="006E6740">
        <w:rPr>
          <w:rFonts w:eastAsia="YDIYMjO320"/>
        </w:rPr>
        <w:t xml:space="preserve">, and </w:t>
      </w:r>
      <w:r w:rsidRPr="006E6740">
        <w:rPr>
          <w:rFonts w:eastAsia="YDIYMjO320"/>
          <w:u w:val="single"/>
        </w:rPr>
        <w:t>you in Him</w:t>
      </w:r>
      <w:r w:rsidRPr="006E6740">
        <w:rPr>
          <w:rFonts w:eastAsia="YDIYMjO320"/>
        </w:rPr>
        <w:t xml:space="preserve">, according to the grace of God. </w:t>
      </w:r>
      <w:r w:rsidRPr="006E6740">
        <w:rPr>
          <w:rFonts w:eastAsia="YDIYMjO320"/>
          <w:lang w:eastAsia="ko-KR"/>
        </w:rPr>
        <w:t>(2 Thes. 1:11-12)</w:t>
      </w:r>
      <w:r w:rsidR="006E6740" w:rsidRPr="006E6740">
        <w:rPr>
          <w:rFonts w:eastAsia="YDIYMjO320"/>
          <w:lang w:eastAsia="ko-KR"/>
        </w:rPr>
        <w:br/>
      </w:r>
      <w:r w:rsidR="006E6740" w:rsidRPr="00597730">
        <w:rPr>
          <w:rFonts w:eastAsia="YDIYMjO320"/>
          <w:i w:val="0"/>
          <w:iCs/>
          <w:sz w:val="22"/>
          <w:szCs w:val="22"/>
          <w:vertAlign w:val="superscript"/>
          <w:lang w:eastAsia="ko-KR"/>
        </w:rPr>
        <w:t>11</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우리도</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항상</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너희를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위하여</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기도함은</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우리</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하나님이</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너희를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그</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부르심에</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합당한</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자로</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여기시고</w:t>
      </w:r>
      <w:r w:rsidR="006E6740" w:rsidRPr="00597730">
        <w:rPr>
          <w:rFonts w:eastAsia="YDIYMjO320"/>
          <w:i w:val="0"/>
          <w:iCs/>
          <w:sz w:val="22"/>
          <w:szCs w:val="22"/>
          <w:lang w:eastAsia="ko-KR"/>
        </w:rPr>
        <w:t xml:space="preserve"> </w:t>
      </w:r>
      <w:r w:rsidR="006E6740" w:rsidRPr="00597730">
        <w:rPr>
          <w:rFonts w:eastAsia="YDIYMjO320"/>
          <w:i w:val="0"/>
          <w:iCs/>
          <w:sz w:val="22"/>
          <w:szCs w:val="22"/>
          <w:u w:val="single"/>
          <w:lang w:eastAsia="ko-KR"/>
        </w:rPr>
        <w:t>모든</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선을</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기뻐함</w:t>
      </w:r>
      <w:r w:rsidR="006E6740" w:rsidRPr="00597730">
        <w:rPr>
          <w:rFonts w:eastAsia="YDIYMjO320"/>
          <w:i w:val="0"/>
          <w:iCs/>
          <w:sz w:val="22"/>
          <w:szCs w:val="22"/>
          <w:lang w:eastAsia="ko-KR"/>
        </w:rPr>
        <w:t>과</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믿음의</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역사를</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능력으로</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이루게</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하시고</w:t>
      </w:r>
      <w:r w:rsidR="006E6740" w:rsidRPr="00597730">
        <w:rPr>
          <w:rFonts w:eastAsia="YDIYMjO320"/>
          <w:i w:val="0"/>
          <w:iCs/>
          <w:sz w:val="22"/>
          <w:szCs w:val="22"/>
          <w:lang w:eastAsia="ko-KR"/>
        </w:rPr>
        <w:t xml:space="preserve"> </w:t>
      </w:r>
      <w:r w:rsidR="006E6740" w:rsidRPr="00597730">
        <w:rPr>
          <w:rFonts w:eastAsia="YDIYMjO320"/>
          <w:i w:val="0"/>
          <w:iCs/>
          <w:sz w:val="22"/>
          <w:szCs w:val="22"/>
          <w:vertAlign w:val="superscript"/>
          <w:lang w:eastAsia="ko-KR"/>
        </w:rPr>
        <w:t>12</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우리</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주</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예수의</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이름이</w:t>
      </w:r>
      <w:r w:rsidR="006E6740" w:rsidRPr="00597730">
        <w:rPr>
          <w:rFonts w:eastAsia="YDIYMjO320"/>
          <w:i w:val="0"/>
          <w:iCs/>
          <w:sz w:val="22"/>
          <w:szCs w:val="22"/>
          <w:lang w:eastAsia="ko-KR"/>
        </w:rPr>
        <w:t xml:space="preserve"> </w:t>
      </w:r>
      <w:r w:rsidR="006E6740" w:rsidRPr="00597730">
        <w:rPr>
          <w:rFonts w:eastAsia="YDIYMjO320"/>
          <w:i w:val="0"/>
          <w:iCs/>
          <w:sz w:val="22"/>
          <w:szCs w:val="22"/>
          <w:u w:val="single"/>
          <w:lang w:eastAsia="ko-KR"/>
        </w:rPr>
        <w:t>너희</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가운데서</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영광을</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얻으시고</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너희도</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그</w:t>
      </w:r>
      <w:r w:rsidR="006E6740" w:rsidRPr="00597730">
        <w:rPr>
          <w:rFonts w:eastAsia="YDIYMjO320"/>
          <w:i w:val="0"/>
          <w:iCs/>
          <w:sz w:val="22"/>
          <w:szCs w:val="22"/>
          <w:u w:val="single"/>
          <w:lang w:eastAsia="ko-KR"/>
        </w:rPr>
        <w:t xml:space="preserve"> </w:t>
      </w:r>
      <w:r w:rsidR="006E6740" w:rsidRPr="00597730">
        <w:rPr>
          <w:rFonts w:eastAsia="YDIYMjO320"/>
          <w:i w:val="0"/>
          <w:iCs/>
          <w:sz w:val="22"/>
          <w:szCs w:val="22"/>
          <w:u w:val="single"/>
          <w:lang w:eastAsia="ko-KR"/>
        </w:rPr>
        <w:t>안에서</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영광을</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얻게</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하려</w:t>
      </w:r>
      <w:r w:rsidR="006E6740" w:rsidRPr="00597730">
        <w:rPr>
          <w:rFonts w:eastAsia="YDIYMjO320"/>
          <w:i w:val="0"/>
          <w:iCs/>
          <w:sz w:val="22"/>
          <w:szCs w:val="22"/>
          <w:lang w:eastAsia="ko-KR"/>
        </w:rPr>
        <w:t xml:space="preserve"> </w:t>
      </w:r>
      <w:r w:rsidR="006E6740" w:rsidRPr="00597730">
        <w:rPr>
          <w:rFonts w:eastAsia="YDIYMjO320"/>
          <w:i w:val="0"/>
          <w:iCs/>
          <w:sz w:val="22"/>
          <w:szCs w:val="22"/>
          <w:lang w:eastAsia="ko-KR"/>
        </w:rPr>
        <w:t>함이니라</w:t>
      </w:r>
      <w:r w:rsidR="006E6740" w:rsidRPr="006E6740">
        <w:rPr>
          <w:rFonts w:eastAsia="YDIYMjO320"/>
          <w:b w:val="0"/>
          <w:bCs/>
          <w:i w:val="0"/>
          <w:iCs/>
          <w:sz w:val="22"/>
          <w:szCs w:val="22"/>
          <w:lang w:eastAsia="ko-KR"/>
        </w:rPr>
        <w:t xml:space="preserve"> </w:t>
      </w:r>
      <w:r w:rsidR="006E6740" w:rsidRPr="006E6740">
        <w:rPr>
          <w:rFonts w:eastAsia="YDIYMjO320"/>
          <w:i w:val="0"/>
          <w:iCs/>
          <w:sz w:val="22"/>
          <w:szCs w:val="22"/>
          <w:lang w:eastAsia="ko-KR"/>
        </w:rPr>
        <w:t>(</w:t>
      </w:r>
      <w:r w:rsidR="006E6740" w:rsidRPr="006E6740">
        <w:rPr>
          <w:rFonts w:eastAsia="YDIYMjO320"/>
          <w:i w:val="0"/>
          <w:iCs/>
          <w:sz w:val="22"/>
          <w:szCs w:val="22"/>
          <w:lang w:eastAsia="ko-KR"/>
        </w:rPr>
        <w:t>살</w:t>
      </w:r>
      <w:r w:rsidR="006E6740" w:rsidRPr="006E6740">
        <w:rPr>
          <w:rFonts w:eastAsia="YDIYMjO320"/>
          <w:i w:val="0"/>
          <w:iCs/>
          <w:sz w:val="22"/>
          <w:szCs w:val="22"/>
          <w:lang w:eastAsia="ko-KR"/>
        </w:rPr>
        <w:t xml:space="preserve"> </w:t>
      </w:r>
      <w:r w:rsidR="006E6740" w:rsidRPr="006E6740">
        <w:rPr>
          <w:rFonts w:eastAsia="YDIYMjO320"/>
          <w:i w:val="0"/>
          <w:iCs/>
          <w:sz w:val="22"/>
          <w:szCs w:val="22"/>
          <w:lang w:eastAsia="ko-KR"/>
        </w:rPr>
        <w:t>후</w:t>
      </w:r>
      <w:r w:rsidR="006E6740" w:rsidRPr="006E6740">
        <w:rPr>
          <w:rFonts w:eastAsia="YDIYMjO320"/>
          <w:i w:val="0"/>
          <w:iCs/>
          <w:sz w:val="22"/>
          <w:szCs w:val="22"/>
          <w:lang w:eastAsia="ko-KR"/>
        </w:rPr>
        <w:t xml:space="preserve"> 1:11-12)</w:t>
      </w:r>
    </w:p>
    <w:p w14:paraId="1DA78A17" w14:textId="4B27D41A" w:rsidR="00C84A7C" w:rsidRPr="006E6740" w:rsidRDefault="00C84A7C" w:rsidP="006E6740">
      <w:pPr>
        <w:pStyle w:val="Lv2-J"/>
        <w:rPr>
          <w:sz w:val="22"/>
          <w:szCs w:val="22"/>
          <w:lang w:eastAsia="ko-KR"/>
        </w:rPr>
      </w:pPr>
      <w:bookmarkStart w:id="34" w:name="_Hlk56159920"/>
      <w:bookmarkStart w:id="35" w:name="OLE_LINK73"/>
      <w:r w:rsidRPr="006E6740">
        <w:rPr>
          <w:b/>
          <w:i/>
        </w:rPr>
        <w:lastRenderedPageBreak/>
        <w:t xml:space="preserve">#1 </w:t>
      </w:r>
      <w:bookmarkEnd w:id="34"/>
      <w:bookmarkEnd w:id="35"/>
      <w:r w:rsidRPr="006E6740">
        <w:rPr>
          <w:b/>
          <w:i/>
        </w:rPr>
        <w:t>Fulfill all the good pleasure</w:t>
      </w:r>
      <w:r w:rsidRPr="006E6740">
        <w:t xml:space="preserve">: Our vision is to walk in the </w:t>
      </w:r>
      <w:r w:rsidRPr="006E6740">
        <w:rPr>
          <w:i/>
        </w:rPr>
        <w:t xml:space="preserve">fullness of all that God has ordained. </w:t>
      </w:r>
      <w:r w:rsidR="00A57D4D" w:rsidRPr="006E6740">
        <w:rPr>
          <w:i/>
        </w:rPr>
        <w:br/>
      </w:r>
      <w:r w:rsidRPr="006E6740">
        <w:t>It is God</w:t>
      </w:r>
      <w:r w:rsidR="00EC7E0D" w:rsidRPr="006E6740">
        <w:t>’</w:t>
      </w:r>
      <w:r w:rsidRPr="006E6740">
        <w:t>s pleasure to use His people as vessels to release His kingdom power</w:t>
      </w:r>
      <w:r w:rsidR="00A85B4C" w:rsidRPr="006E6740">
        <w:t>.</w:t>
      </w:r>
      <w:r w:rsidRPr="006E6740">
        <w:t xml:space="preserve"> He is not reluctant</w:t>
      </w:r>
      <w:r w:rsidR="00A85B4C" w:rsidRPr="006E6740">
        <w:t>;</w:t>
      </w:r>
      <w:r w:rsidRPr="006E6740">
        <w:t xml:space="preserve"> thus we contend with confidence for the </w:t>
      </w:r>
      <w:r w:rsidRPr="006E6740">
        <w:rPr>
          <w:i/>
        </w:rPr>
        <w:t xml:space="preserve">full release </w:t>
      </w:r>
      <w:r w:rsidRPr="006E6740">
        <w:t>of His purposes—individually and corporately.</w:t>
      </w:r>
      <w:r w:rsidR="006E6740">
        <w:br/>
      </w:r>
      <w:r w:rsidR="006E6740" w:rsidRPr="006E6740">
        <w:rPr>
          <w:rFonts w:eastAsia="YDIYMjO320" w:hint="eastAsia"/>
          <w:b/>
          <w:bCs/>
          <w:sz w:val="22"/>
          <w:szCs w:val="22"/>
          <w:lang w:eastAsia="ko-KR"/>
        </w:rPr>
        <w:t xml:space="preserve"># 1 </w:t>
      </w:r>
      <w:r w:rsidR="006E6740" w:rsidRPr="006E6740">
        <w:rPr>
          <w:rFonts w:eastAsia="YDIYMjO320" w:hint="eastAsia"/>
          <w:b/>
          <w:bCs/>
          <w:sz w:val="22"/>
          <w:szCs w:val="22"/>
          <w:lang w:eastAsia="ko-KR"/>
        </w:rPr>
        <w:t>모든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좋은</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기쁨</w:t>
      </w:r>
      <w:r w:rsidR="006E6740">
        <w:rPr>
          <w:rFonts w:eastAsia="YDIYMjO320" w:hint="eastAsia"/>
          <w:b/>
          <w:bCs/>
          <w:sz w:val="22"/>
          <w:szCs w:val="22"/>
          <w:lang w:eastAsia="ko-KR"/>
        </w:rPr>
        <w:t>으로</w:t>
      </w:r>
      <w:r w:rsidR="006E6740">
        <w:rPr>
          <w:rFonts w:eastAsia="YDIYMjO320" w:hint="eastAsia"/>
          <w:b/>
          <w:bCs/>
          <w:sz w:val="22"/>
          <w:szCs w:val="22"/>
          <w:lang w:eastAsia="ko-KR"/>
        </w:rPr>
        <w:t xml:space="preserve"> </w:t>
      </w:r>
      <w:r w:rsidR="006E6740">
        <w:rPr>
          <w:rFonts w:eastAsia="YDIYMjO320" w:hint="eastAsia"/>
          <w:b/>
          <w:bCs/>
          <w:sz w:val="22"/>
          <w:szCs w:val="22"/>
          <w:lang w:eastAsia="ko-KR"/>
        </w:rPr>
        <w:t>채우소서</w:t>
      </w:r>
      <w:r w:rsidR="006E6740" w:rsidRPr="006E6740">
        <w:rPr>
          <w:rFonts w:eastAsia="YDIYMjO320"/>
          <w:sz w:val="22"/>
          <w:szCs w:val="22"/>
          <w:lang w:eastAsia="ko-KR"/>
        </w:rPr>
        <w:t>:</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비전은</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하나님께서</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정하신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모든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것의</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충만함</w:t>
      </w:r>
      <w:r w:rsidR="00597730">
        <w:rPr>
          <w:rFonts w:eastAsia="YDIYMjO320" w:hint="eastAsia"/>
          <w:sz w:val="22"/>
          <w:szCs w:val="22"/>
          <w:lang w:eastAsia="ko-KR"/>
        </w:rPr>
        <w:t>으로</w:t>
      </w:r>
      <w:r w:rsidR="006E6740">
        <w:rPr>
          <w:rFonts w:eastAsia="YDIYMjO320" w:hint="eastAsia"/>
          <w:sz w:val="22"/>
          <w:szCs w:val="22"/>
          <w:lang w:eastAsia="ko-KR"/>
        </w:rPr>
        <w:t xml:space="preserve"> </w:t>
      </w:r>
      <w:r w:rsidR="006E6740">
        <w:rPr>
          <w:rFonts w:eastAsia="YDIYMjO320" w:hint="eastAsia"/>
          <w:sz w:val="22"/>
          <w:szCs w:val="22"/>
          <w:lang w:eastAsia="ko-KR"/>
        </w:rPr>
        <w:t>걸어가는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이는</w:t>
      </w:r>
      <w:r w:rsidR="006E6740">
        <w:rPr>
          <w:rFonts w:eastAsia="YDIYMjO320" w:hint="eastAsia"/>
          <w:sz w:val="22"/>
          <w:szCs w:val="22"/>
          <w:lang w:eastAsia="ko-KR"/>
        </w:rPr>
        <w:t xml:space="preserve"> </w:t>
      </w:r>
      <w:r w:rsidR="006E6740">
        <w:rPr>
          <w:rFonts w:eastAsia="YDIYMjO320" w:hint="eastAsia"/>
          <w:sz w:val="22"/>
          <w:szCs w:val="22"/>
          <w:lang w:eastAsia="ko-KR"/>
        </w:rPr>
        <w:t>하나님</w:t>
      </w:r>
      <w:r w:rsidR="006E6740">
        <w:rPr>
          <w:rFonts w:eastAsia="YDIYMjO320" w:hint="eastAsia"/>
          <w:sz w:val="22"/>
          <w:szCs w:val="22"/>
          <w:lang w:eastAsia="ko-KR"/>
        </w:rPr>
        <w:t xml:space="preserve"> </w:t>
      </w:r>
      <w:r w:rsidR="006E6740">
        <w:rPr>
          <w:rFonts w:eastAsia="YDIYMjO320" w:hint="eastAsia"/>
          <w:sz w:val="22"/>
          <w:szCs w:val="22"/>
          <w:lang w:eastAsia="ko-KR"/>
        </w:rPr>
        <w:t>나라의</w:t>
      </w:r>
      <w:r w:rsidR="006E6740">
        <w:rPr>
          <w:rFonts w:eastAsia="YDIYMjO320" w:hint="eastAsia"/>
          <w:sz w:val="22"/>
          <w:szCs w:val="22"/>
          <w:lang w:eastAsia="ko-KR"/>
        </w:rPr>
        <w:t xml:space="preserve"> </w:t>
      </w:r>
      <w:r w:rsidR="006E6740">
        <w:rPr>
          <w:rFonts w:eastAsia="YDIYMjO320" w:hint="eastAsia"/>
          <w:sz w:val="22"/>
          <w:szCs w:val="22"/>
          <w:lang w:eastAsia="ko-KR"/>
        </w:rPr>
        <w:t>권능을</w:t>
      </w:r>
      <w:r w:rsidR="006E6740">
        <w:rPr>
          <w:rFonts w:eastAsia="YDIYMjO320" w:hint="eastAsia"/>
          <w:sz w:val="22"/>
          <w:szCs w:val="22"/>
          <w:lang w:eastAsia="ko-KR"/>
        </w:rPr>
        <w:t xml:space="preserve"> </w:t>
      </w:r>
      <w:r w:rsidR="006E6740">
        <w:rPr>
          <w:rFonts w:eastAsia="YDIYMjO320" w:hint="eastAsia"/>
          <w:sz w:val="22"/>
          <w:szCs w:val="22"/>
          <w:lang w:eastAsia="ko-KR"/>
        </w:rPr>
        <w:t>풀어놓는</w:t>
      </w:r>
      <w:r w:rsidR="006E6740">
        <w:rPr>
          <w:rFonts w:eastAsia="YDIYMjO320" w:hint="eastAsia"/>
          <w:sz w:val="22"/>
          <w:szCs w:val="22"/>
          <w:lang w:eastAsia="ko-KR"/>
        </w:rPr>
        <w:t xml:space="preserve"> </w:t>
      </w:r>
      <w:r w:rsidR="006E6740">
        <w:rPr>
          <w:rFonts w:eastAsia="YDIYMjO320" w:hint="eastAsia"/>
          <w:sz w:val="22"/>
          <w:szCs w:val="22"/>
          <w:lang w:eastAsia="ko-KR"/>
        </w:rPr>
        <w:t>그릇들로써</w:t>
      </w:r>
      <w:r w:rsidR="006E6740">
        <w:rPr>
          <w:rFonts w:eastAsia="YDIYMjO320" w:hint="eastAsia"/>
          <w:sz w:val="22"/>
          <w:szCs w:val="22"/>
          <w:lang w:eastAsia="ko-KR"/>
        </w:rPr>
        <w:t xml:space="preserve"> </w:t>
      </w:r>
      <w:r w:rsidR="006E6740">
        <w:rPr>
          <w:rFonts w:eastAsia="YDIYMjO320" w:hint="eastAsia"/>
          <w:sz w:val="22"/>
          <w:szCs w:val="22"/>
          <w:lang w:eastAsia="ko-KR"/>
        </w:rPr>
        <w:t>하나님의</w:t>
      </w:r>
      <w:r w:rsidR="006E6740">
        <w:rPr>
          <w:rFonts w:eastAsia="YDIYMjO320" w:hint="eastAsia"/>
          <w:sz w:val="22"/>
          <w:szCs w:val="22"/>
          <w:lang w:eastAsia="ko-KR"/>
        </w:rPr>
        <w:t xml:space="preserve"> </w:t>
      </w:r>
      <w:r w:rsidR="006E6740">
        <w:rPr>
          <w:rFonts w:eastAsia="YDIYMjO320" w:hint="eastAsia"/>
          <w:sz w:val="22"/>
          <w:szCs w:val="22"/>
          <w:lang w:eastAsia="ko-KR"/>
        </w:rPr>
        <w:t>사람들을</w:t>
      </w:r>
      <w:r w:rsidR="006E6740">
        <w:rPr>
          <w:rFonts w:eastAsia="YDIYMjO320" w:hint="eastAsia"/>
          <w:sz w:val="22"/>
          <w:szCs w:val="22"/>
          <w:lang w:eastAsia="ko-KR"/>
        </w:rPr>
        <w:t xml:space="preserve"> </w:t>
      </w:r>
      <w:r w:rsidR="006E6740">
        <w:rPr>
          <w:rFonts w:eastAsia="YDIYMjO320" w:hint="eastAsia"/>
          <w:sz w:val="22"/>
          <w:szCs w:val="22"/>
          <w:lang w:eastAsia="ko-KR"/>
        </w:rPr>
        <w:t>사용하시는</w:t>
      </w:r>
      <w:r w:rsidR="006E6740">
        <w:rPr>
          <w:rFonts w:eastAsia="YDIYMjO320" w:hint="eastAsia"/>
          <w:sz w:val="22"/>
          <w:szCs w:val="22"/>
          <w:lang w:eastAsia="ko-KR"/>
        </w:rPr>
        <w:t xml:space="preserve"> </w:t>
      </w:r>
      <w:r w:rsidR="006E6740">
        <w:rPr>
          <w:rFonts w:eastAsia="YDIYMjO320" w:hint="eastAsia"/>
          <w:sz w:val="22"/>
          <w:szCs w:val="22"/>
          <w:lang w:eastAsia="ko-KR"/>
        </w:rPr>
        <w:t>하나님의</w:t>
      </w:r>
      <w:r w:rsidR="006E6740">
        <w:rPr>
          <w:rFonts w:eastAsia="YDIYMjO320" w:hint="eastAsia"/>
          <w:sz w:val="22"/>
          <w:szCs w:val="22"/>
          <w:lang w:eastAsia="ko-KR"/>
        </w:rPr>
        <w:t xml:space="preserve"> </w:t>
      </w:r>
      <w:r w:rsidR="006E6740">
        <w:rPr>
          <w:rFonts w:eastAsia="YDIYMjO320" w:hint="eastAsia"/>
          <w:sz w:val="22"/>
          <w:szCs w:val="22"/>
          <w:lang w:eastAsia="ko-KR"/>
        </w:rPr>
        <w:t>기쁨이다</w:t>
      </w:r>
      <w:r w:rsidR="006E6740">
        <w:rPr>
          <w:rFonts w:eastAsia="YDIYMjO320" w:hint="eastAsia"/>
          <w:sz w:val="22"/>
          <w:szCs w:val="22"/>
          <w:lang w:eastAsia="ko-KR"/>
        </w:rPr>
        <w:t xml:space="preserve">. </w:t>
      </w:r>
      <w:r w:rsidR="006E6740">
        <w:rPr>
          <w:rFonts w:eastAsia="YDIYMjO320" w:hint="eastAsia"/>
          <w:sz w:val="22"/>
          <w:szCs w:val="22"/>
          <w:lang w:eastAsia="ko-KR"/>
        </w:rPr>
        <w:t>하나님은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주저하지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않</w:t>
      </w:r>
      <w:r w:rsidR="00244052">
        <w:rPr>
          <w:rFonts w:eastAsia="YDIYMjO320" w:hint="eastAsia"/>
          <w:sz w:val="22"/>
          <w:szCs w:val="22"/>
          <w:lang w:eastAsia="ko-KR"/>
        </w:rPr>
        <w:t>으신</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따라서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개인으로나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단체로</w:t>
      </w:r>
      <w:r w:rsidR="006E6740">
        <w:rPr>
          <w:rFonts w:eastAsia="YDIYMjO320" w:hint="eastAsia"/>
          <w:sz w:val="22"/>
          <w:szCs w:val="22"/>
          <w:lang w:eastAsia="ko-KR"/>
        </w:rPr>
        <w:t>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목적을</w:t>
      </w:r>
      <w:r w:rsidR="006E6740" w:rsidRPr="006E6740">
        <w:rPr>
          <w:rFonts w:eastAsia="YDIYMjO320" w:hint="eastAsia"/>
          <w:sz w:val="22"/>
          <w:szCs w:val="22"/>
          <w:lang w:eastAsia="ko-KR"/>
        </w:rPr>
        <w:t xml:space="preserve"> </w:t>
      </w:r>
      <w:r w:rsidR="006E6740" w:rsidRPr="006E6740">
        <w:rPr>
          <w:rFonts w:eastAsia="YDIYMjO320" w:hint="eastAsia"/>
          <w:b/>
          <w:bCs/>
          <w:sz w:val="22"/>
          <w:szCs w:val="22"/>
          <w:lang w:eastAsia="ko-KR"/>
        </w:rPr>
        <w:t>완전히</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풀어</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놓기</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위해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있게</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싸운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3F695CF6" w14:textId="6BA807DE" w:rsidR="00C84A7C" w:rsidRPr="006E6740" w:rsidRDefault="00C84A7C" w:rsidP="00A57D4D">
      <w:pPr>
        <w:pStyle w:val="Sc2-F"/>
        <w:rPr>
          <w:rFonts w:eastAsia="YDIYMjO320"/>
          <w:lang w:eastAsia="ko-KR"/>
        </w:rPr>
      </w:pPr>
      <w:r w:rsidRPr="006E6740">
        <w:rPr>
          <w:rFonts w:eastAsia="YDIYMjO320"/>
          <w:vertAlign w:val="superscript"/>
        </w:rPr>
        <w:t>32</w:t>
      </w:r>
      <w:r w:rsidRPr="006E6740">
        <w:rPr>
          <w:rFonts w:eastAsia="YDIYMjO320"/>
        </w:rPr>
        <w:t xml:space="preserve">“Do not fear…for it is your </w:t>
      </w:r>
      <w:r w:rsidRPr="006E6740">
        <w:rPr>
          <w:rFonts w:eastAsia="YDIYMjO320"/>
          <w:u w:val="single"/>
        </w:rPr>
        <w:t>Father</w:t>
      </w:r>
      <w:r w:rsidR="00EC7E0D" w:rsidRPr="006E6740">
        <w:rPr>
          <w:rFonts w:eastAsia="YDIYMjO320"/>
          <w:u w:val="single"/>
        </w:rPr>
        <w:t>’</w:t>
      </w:r>
      <w:r w:rsidRPr="006E6740">
        <w:rPr>
          <w:rFonts w:eastAsia="YDIYMjO320"/>
          <w:u w:val="single"/>
        </w:rPr>
        <w:t>s good pleasure</w:t>
      </w:r>
      <w:r w:rsidRPr="006E6740">
        <w:rPr>
          <w:rFonts w:eastAsia="YDIYMjO320"/>
        </w:rPr>
        <w:t xml:space="preserve"> to give you the kingdom.” </w:t>
      </w:r>
      <w:r w:rsidRPr="006E6740">
        <w:rPr>
          <w:rFonts w:eastAsia="YDIYMjO320"/>
          <w:lang w:eastAsia="ko-KR"/>
        </w:rPr>
        <w:t>(Lk. 12:32)</w:t>
      </w:r>
      <w:r w:rsidR="006E6740" w:rsidRPr="006E6740">
        <w:rPr>
          <w:rFonts w:eastAsia="YDIYMjO320"/>
          <w:lang w:eastAsia="ko-KR"/>
        </w:rPr>
        <w:br/>
      </w:r>
      <w:r w:rsidR="006E6740" w:rsidRPr="00244052">
        <w:rPr>
          <w:rFonts w:eastAsia="YDIYMjO320"/>
          <w:i w:val="0"/>
          <w:iCs/>
          <w:sz w:val="22"/>
          <w:szCs w:val="22"/>
          <w:vertAlign w:val="superscript"/>
          <w:lang w:eastAsia="ko-KR"/>
        </w:rPr>
        <w:t>32</w:t>
      </w:r>
      <w:r w:rsidR="006E6740" w:rsidRPr="00244052">
        <w:rPr>
          <w:rFonts w:eastAsia="YDIYMjO320"/>
          <w:i w:val="0"/>
          <w:iCs/>
          <w:sz w:val="22"/>
          <w:szCs w:val="22"/>
          <w:lang w:eastAsia="ko-KR"/>
        </w:rPr>
        <w:t xml:space="preserve"> … </w:t>
      </w:r>
      <w:r w:rsidR="006E6740" w:rsidRPr="00244052">
        <w:rPr>
          <w:rFonts w:eastAsia="YDIYMjO320"/>
          <w:i w:val="0"/>
          <w:iCs/>
          <w:sz w:val="22"/>
          <w:szCs w:val="22"/>
          <w:lang w:eastAsia="ko-KR"/>
        </w:rPr>
        <w:t>무서워</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말라</w:t>
      </w:r>
      <w:r w:rsidR="006E6740" w:rsidRPr="00244052">
        <w:rPr>
          <w:rFonts w:eastAsia="YDIYMjO320"/>
          <w:i w:val="0"/>
          <w:iCs/>
          <w:sz w:val="22"/>
          <w:szCs w:val="22"/>
          <w:lang w:eastAsia="ko-KR"/>
        </w:rPr>
        <w:t xml:space="preserve"> </w:t>
      </w:r>
      <w:r w:rsidR="006E6740" w:rsidRPr="00244052">
        <w:rPr>
          <w:rFonts w:eastAsia="YDIYMjO320"/>
          <w:i w:val="0"/>
          <w:iCs/>
          <w:sz w:val="22"/>
          <w:szCs w:val="22"/>
          <w:u w:val="single"/>
          <w:lang w:eastAsia="ko-KR"/>
        </w:rPr>
        <w:t>너희</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아버지께서</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그</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나라를</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너희에게</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주시기를</w:t>
      </w:r>
      <w:r w:rsidR="006E6740" w:rsidRPr="00244052">
        <w:rPr>
          <w:rFonts w:eastAsia="YDIYMjO320"/>
          <w:i w:val="0"/>
          <w:iCs/>
          <w:sz w:val="22"/>
          <w:szCs w:val="22"/>
          <w:lang w:eastAsia="ko-KR"/>
        </w:rPr>
        <w:t xml:space="preserve"> </w:t>
      </w:r>
      <w:r w:rsidR="006E6740" w:rsidRPr="00244052">
        <w:rPr>
          <w:rFonts w:eastAsia="YDIYMjO320"/>
          <w:i w:val="0"/>
          <w:iCs/>
          <w:sz w:val="22"/>
          <w:szCs w:val="22"/>
          <w:u w:val="single"/>
          <w:lang w:eastAsia="ko-KR"/>
        </w:rPr>
        <w:t>기뻐하시느니라</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눅</w:t>
      </w:r>
      <w:r w:rsidR="006E6740" w:rsidRPr="00244052">
        <w:rPr>
          <w:rFonts w:eastAsia="YDIYMjO320"/>
          <w:i w:val="0"/>
          <w:iCs/>
          <w:sz w:val="22"/>
          <w:szCs w:val="22"/>
          <w:lang w:eastAsia="ko-KR"/>
        </w:rPr>
        <w:t xml:space="preserve"> 12:</w:t>
      </w:r>
      <w:r w:rsidR="006E6740" w:rsidRPr="006E6740">
        <w:rPr>
          <w:rFonts w:eastAsia="YDIYMjO320"/>
          <w:i w:val="0"/>
          <w:iCs/>
          <w:sz w:val="22"/>
          <w:szCs w:val="22"/>
          <w:lang w:eastAsia="ko-KR"/>
        </w:rPr>
        <w:t>32)</w:t>
      </w:r>
    </w:p>
    <w:p w14:paraId="2828180F" w14:textId="6AB72BDE" w:rsidR="00A57D4D" w:rsidRPr="006E6740" w:rsidRDefault="00A57D4D" w:rsidP="00414AA1">
      <w:pPr>
        <w:pStyle w:val="Lv3-K"/>
        <w:rPr>
          <w:rFonts w:eastAsia="YDIYMjO320"/>
          <w:sz w:val="22"/>
          <w:szCs w:val="22"/>
          <w:lang w:eastAsia="ko-KR"/>
        </w:rPr>
      </w:pPr>
      <w:r w:rsidRPr="006E6740">
        <w:rPr>
          <w:rFonts w:eastAsia="YDIYMjO320"/>
        </w:rPr>
        <w:t>God</w:t>
      </w:r>
      <w:r w:rsidR="00EC7E0D" w:rsidRPr="006E6740">
        <w:rPr>
          <w:rFonts w:eastAsia="YDIYMjO320"/>
        </w:rPr>
        <w:t>’</w:t>
      </w:r>
      <w:r w:rsidRPr="006E6740">
        <w:rPr>
          <w:rFonts w:eastAsia="YDIYMjO320"/>
        </w:rPr>
        <w:t xml:space="preserve">s desire is that we walk in the </w:t>
      </w:r>
      <w:r w:rsidRPr="006E6740">
        <w:rPr>
          <w:rFonts w:eastAsia="YDIYMjO320"/>
          <w:i/>
        </w:rPr>
        <w:t xml:space="preserve">fullness of all that He has ordained </w:t>
      </w:r>
      <w:r w:rsidRPr="006E6740">
        <w:rPr>
          <w:rFonts w:eastAsia="YDIYMjO320"/>
        </w:rPr>
        <w:t xml:space="preserve">and not be content with less. We do not want to come up short of walking in all that He has planned for their life. </w:t>
      </w:r>
      <w:r w:rsidR="006E6740">
        <w:rPr>
          <w:rFonts w:eastAsia="YDIYMjO320"/>
        </w:rPr>
        <w:br/>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갈망</w:t>
      </w:r>
      <w:r w:rsidR="006E6740" w:rsidRPr="006E6740">
        <w:rPr>
          <w:rFonts w:eastAsia="YDIYMjO320" w:hint="eastAsia"/>
          <w:sz w:val="22"/>
          <w:szCs w:val="22"/>
          <w:lang w:eastAsia="ko-KR"/>
        </w:rPr>
        <w:t>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그분이</w:t>
      </w:r>
      <w:r w:rsidR="006E6740">
        <w:rPr>
          <w:rFonts w:eastAsia="YDIYMjO320" w:hint="eastAsia"/>
          <w:sz w:val="22"/>
          <w:szCs w:val="22"/>
          <w:lang w:eastAsia="ko-KR"/>
        </w:rPr>
        <w:t xml:space="preserve"> </w:t>
      </w:r>
      <w:r w:rsidR="006E6740" w:rsidRPr="006E6740">
        <w:rPr>
          <w:rFonts w:eastAsia="YDIYMjO320" w:hint="eastAsia"/>
          <w:b/>
          <w:bCs/>
          <w:sz w:val="22"/>
          <w:szCs w:val="22"/>
          <w:lang w:eastAsia="ko-KR"/>
        </w:rPr>
        <w:t>정하신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모든</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것의</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충만</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함</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안에</w:t>
      </w:r>
      <w:r w:rsidR="006E6740">
        <w:rPr>
          <w:rFonts w:eastAsia="YDIYMjO320" w:hint="eastAsia"/>
          <w:sz w:val="22"/>
          <w:szCs w:val="22"/>
          <w:lang w:eastAsia="ko-KR"/>
        </w:rPr>
        <w:t xml:space="preserve"> </w:t>
      </w:r>
      <w:r w:rsidR="006E6740">
        <w:rPr>
          <w:rFonts w:eastAsia="YDIYMjO320" w:hint="eastAsia"/>
          <w:sz w:val="22"/>
          <w:szCs w:val="22"/>
          <w:lang w:eastAsia="ko-KR"/>
        </w:rPr>
        <w:t>걸어</w:t>
      </w:r>
      <w:r w:rsidR="006E6740">
        <w:rPr>
          <w:rFonts w:eastAsia="YDIYMjO320" w:hint="eastAsia"/>
          <w:sz w:val="22"/>
          <w:szCs w:val="22"/>
          <w:lang w:eastAsia="ko-KR"/>
        </w:rPr>
        <w:t xml:space="preserve"> </w:t>
      </w:r>
      <w:r w:rsidR="006E6740">
        <w:rPr>
          <w:rFonts w:eastAsia="YDIYMjO320" w:hint="eastAsia"/>
          <w:sz w:val="22"/>
          <w:szCs w:val="22"/>
          <w:lang w:eastAsia="ko-KR"/>
        </w:rPr>
        <w:t>감으로</w:t>
      </w:r>
      <w:r w:rsidR="006E6740">
        <w:rPr>
          <w:rFonts w:eastAsia="YDIYMjO320" w:hint="eastAsia"/>
          <w:sz w:val="22"/>
          <w:szCs w:val="22"/>
          <w:lang w:eastAsia="ko-KR"/>
        </w:rPr>
        <w:t xml:space="preserve"> </w:t>
      </w:r>
      <w:r w:rsidR="006E6740">
        <w:rPr>
          <w:rFonts w:eastAsia="YDIYMjO320" w:hint="eastAsia"/>
          <w:sz w:val="22"/>
          <w:szCs w:val="22"/>
          <w:lang w:eastAsia="ko-KR"/>
        </w:rPr>
        <w:t>완전한</w:t>
      </w:r>
      <w:r w:rsidR="006E6740">
        <w:rPr>
          <w:rFonts w:eastAsia="YDIYMjO320" w:hint="eastAsia"/>
          <w:sz w:val="22"/>
          <w:szCs w:val="22"/>
          <w:lang w:eastAsia="ko-KR"/>
        </w:rPr>
        <w:t xml:space="preserve"> </w:t>
      </w:r>
      <w:r w:rsidR="006E6740">
        <w:rPr>
          <w:rFonts w:eastAsia="YDIYMjO320" w:hint="eastAsia"/>
          <w:sz w:val="22"/>
          <w:szCs w:val="22"/>
          <w:lang w:eastAsia="ko-KR"/>
        </w:rPr>
        <w:t>만족</w:t>
      </w:r>
      <w:r w:rsidR="006E6740">
        <w:rPr>
          <w:rFonts w:eastAsia="YDIYMjO320" w:hint="eastAsia"/>
          <w:sz w:val="22"/>
          <w:szCs w:val="22"/>
          <w:lang w:eastAsia="ko-KR"/>
        </w:rPr>
        <w:t xml:space="preserve"> </w:t>
      </w:r>
      <w:r w:rsidR="006E6740">
        <w:rPr>
          <w:rFonts w:eastAsia="YDIYMjO320" w:hint="eastAsia"/>
          <w:sz w:val="22"/>
          <w:szCs w:val="22"/>
          <w:lang w:eastAsia="ko-KR"/>
        </w:rPr>
        <w:t>안에</w:t>
      </w:r>
      <w:r w:rsidR="006E6740">
        <w:rPr>
          <w:rFonts w:eastAsia="YDIYMjO320" w:hint="eastAsia"/>
          <w:sz w:val="22"/>
          <w:szCs w:val="22"/>
          <w:lang w:eastAsia="ko-KR"/>
        </w:rPr>
        <w:t xml:space="preserve"> </w:t>
      </w:r>
      <w:r w:rsidR="006E6740">
        <w:rPr>
          <w:rFonts w:eastAsia="YDIYMjO320" w:hint="eastAsia"/>
          <w:sz w:val="22"/>
          <w:szCs w:val="22"/>
          <w:lang w:eastAsia="ko-KR"/>
        </w:rPr>
        <w:t>있는</w:t>
      </w:r>
      <w:r w:rsidR="006E6740">
        <w:rPr>
          <w:rFonts w:eastAsia="YDIYMjO320" w:hint="eastAsia"/>
          <w:sz w:val="22"/>
          <w:szCs w:val="22"/>
          <w:lang w:eastAsia="ko-KR"/>
        </w:rPr>
        <w:t xml:space="preserve"> </w:t>
      </w:r>
      <w:r w:rsidR="006E6740">
        <w:rPr>
          <w:rFonts w:eastAsia="YDIYMjO320" w:hint="eastAsia"/>
          <w:sz w:val="22"/>
          <w:szCs w:val="22"/>
          <w:lang w:eastAsia="ko-KR"/>
        </w:rPr>
        <w:t>것이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하나님</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우리</w:t>
      </w:r>
      <w:r w:rsidR="006E6740" w:rsidRPr="006E6740">
        <w:rPr>
          <w:rFonts w:eastAsia="YDIYMjO320" w:hint="eastAsia"/>
          <w:sz w:val="22"/>
          <w:szCs w:val="22"/>
          <w:lang w:eastAsia="ko-KR"/>
        </w:rPr>
        <w:t>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삶을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위해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계획하신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모든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것에서</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부족하게</w:t>
      </w:r>
      <w:r w:rsidR="006E6740">
        <w:rPr>
          <w:rFonts w:eastAsia="YDIYMjO320" w:hint="eastAsia"/>
          <w:sz w:val="22"/>
          <w:szCs w:val="22"/>
          <w:lang w:eastAsia="ko-KR"/>
        </w:rPr>
        <w:t xml:space="preserve"> </w:t>
      </w:r>
      <w:r w:rsidR="006E6740">
        <w:rPr>
          <w:rFonts w:eastAsia="YDIYMjO320" w:hint="eastAsia"/>
          <w:sz w:val="22"/>
          <w:szCs w:val="22"/>
          <w:lang w:eastAsia="ko-KR"/>
        </w:rPr>
        <w:t>살기</w:t>
      </w:r>
      <w:r w:rsidR="006E6740" w:rsidRPr="006E6740">
        <w:rPr>
          <w:rFonts w:eastAsia="YDIYMjO320" w:hint="eastAsia"/>
          <w:sz w:val="22"/>
          <w:szCs w:val="22"/>
          <w:lang w:eastAsia="ko-KR"/>
        </w:rPr>
        <w:t>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원하지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않</w:t>
      </w:r>
      <w:r w:rsidR="006E6740">
        <w:rPr>
          <w:rFonts w:eastAsia="YDIYMjO320" w:hint="eastAsia"/>
          <w:sz w:val="22"/>
          <w:szCs w:val="22"/>
          <w:lang w:eastAsia="ko-KR"/>
        </w:rPr>
        <w:t>는</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24D415F3" w14:textId="155582DF" w:rsidR="00A57D4D" w:rsidRPr="006E6740" w:rsidRDefault="00A57D4D" w:rsidP="00A57D4D">
      <w:pPr>
        <w:pStyle w:val="Sc2-F"/>
        <w:ind w:left="1728"/>
        <w:rPr>
          <w:rFonts w:eastAsia="YDIYMjO320"/>
          <w:b w:val="0"/>
          <w:bCs/>
          <w:i w:val="0"/>
          <w:iCs/>
          <w:sz w:val="22"/>
          <w:szCs w:val="22"/>
          <w:lang w:eastAsia="ko-KR"/>
        </w:rPr>
      </w:pPr>
      <w:r w:rsidRPr="006E6740">
        <w:rPr>
          <w:rFonts w:eastAsia="YDIYMjO320"/>
          <w:vertAlign w:val="superscript"/>
        </w:rPr>
        <w:t>12</w:t>
      </w:r>
      <w:r w:rsidRPr="006E6740">
        <w:rPr>
          <w:rFonts w:eastAsia="YDIYMjO320"/>
        </w:rPr>
        <w:t xml:space="preserve">I press on, that </w:t>
      </w:r>
      <w:r w:rsidRPr="006E6740">
        <w:rPr>
          <w:rFonts w:eastAsia="YDIYMjO320"/>
          <w:u w:val="single"/>
        </w:rPr>
        <w:t>I may lay hold of that</w:t>
      </w:r>
      <w:r w:rsidRPr="006E6740">
        <w:rPr>
          <w:rFonts w:eastAsia="YDIYMjO320"/>
        </w:rPr>
        <w:t xml:space="preserve"> for which Christ Jesus has laid hold of me. </w:t>
      </w:r>
      <w:r w:rsidRPr="006E6740">
        <w:rPr>
          <w:rFonts w:eastAsia="YDIYMjO320"/>
        </w:rPr>
        <w:br/>
      </w:r>
      <w:r w:rsidRPr="006E6740">
        <w:rPr>
          <w:rFonts w:eastAsia="YDIYMjO320"/>
          <w:lang w:eastAsia="ko-KR"/>
        </w:rPr>
        <w:t>(Phil. 3:12)</w:t>
      </w:r>
      <w:r w:rsidR="006E6740" w:rsidRPr="006E6740">
        <w:rPr>
          <w:rFonts w:eastAsia="YDIYMjO320"/>
          <w:lang w:eastAsia="ko-KR"/>
        </w:rPr>
        <w:br/>
      </w:r>
      <w:r w:rsidR="006E6740" w:rsidRPr="00244052">
        <w:rPr>
          <w:rFonts w:eastAsia="YDIYMjO320"/>
          <w:i w:val="0"/>
          <w:iCs/>
          <w:sz w:val="22"/>
          <w:szCs w:val="22"/>
          <w:vertAlign w:val="superscript"/>
          <w:lang w:eastAsia="ko-KR"/>
        </w:rPr>
        <w:t xml:space="preserve">12 </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오직</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내가</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그리스도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예수께</w:t>
      </w:r>
      <w:r w:rsidR="006E6740" w:rsidRPr="00244052">
        <w:rPr>
          <w:rFonts w:eastAsia="YDIYMjO320"/>
          <w:i w:val="0"/>
          <w:iCs/>
          <w:sz w:val="22"/>
          <w:szCs w:val="22"/>
          <w:lang w:eastAsia="ko-KR"/>
        </w:rPr>
        <w:t xml:space="preserve"> </w:t>
      </w:r>
      <w:r w:rsidR="006E6740" w:rsidRPr="00244052">
        <w:rPr>
          <w:rFonts w:eastAsia="YDIYMjO320"/>
          <w:i w:val="0"/>
          <w:iCs/>
          <w:sz w:val="22"/>
          <w:szCs w:val="22"/>
          <w:u w:val="single"/>
          <w:lang w:eastAsia="ko-KR"/>
        </w:rPr>
        <w:t>잡힌</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바</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된</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그것을</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잡으려고</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좇아가노라</w:t>
      </w:r>
      <w:r w:rsidR="006E6740" w:rsidRPr="00244052">
        <w:rPr>
          <w:rFonts w:eastAsia="YDIYMjO320"/>
          <w:i w:val="0"/>
          <w:iCs/>
          <w:sz w:val="22"/>
          <w:szCs w:val="22"/>
          <w:lang w:eastAsia="ko-KR"/>
        </w:rPr>
        <w:t xml:space="preserve"> (</w:t>
      </w:r>
      <w:r w:rsidR="006E6740" w:rsidRPr="006E6740">
        <w:rPr>
          <w:rFonts w:eastAsia="YDIYMjO320"/>
          <w:i w:val="0"/>
          <w:iCs/>
          <w:sz w:val="22"/>
          <w:szCs w:val="22"/>
          <w:lang w:eastAsia="ko-KR"/>
        </w:rPr>
        <w:t>빌</w:t>
      </w:r>
      <w:r w:rsidR="006E6740" w:rsidRPr="006E6740">
        <w:rPr>
          <w:rFonts w:eastAsia="YDIYMjO320"/>
          <w:i w:val="0"/>
          <w:iCs/>
          <w:sz w:val="22"/>
          <w:szCs w:val="22"/>
          <w:lang w:eastAsia="ko-KR"/>
        </w:rPr>
        <w:t>3:12)</w:t>
      </w:r>
    </w:p>
    <w:p w14:paraId="3CA6B69E" w14:textId="0AABE134" w:rsidR="00A57D4D" w:rsidRPr="006E6740" w:rsidRDefault="00C84A7C" w:rsidP="00845B53">
      <w:pPr>
        <w:pStyle w:val="Lv3-K"/>
        <w:rPr>
          <w:rFonts w:eastAsia="YDIYMjO320"/>
          <w:lang w:eastAsia="ko-KR"/>
        </w:rPr>
      </w:pPr>
      <w:r w:rsidRPr="006E6740">
        <w:rPr>
          <w:rFonts w:eastAsia="YDIYMjO320"/>
        </w:rPr>
        <w:t xml:space="preserve">The measure of our partnership with Jesus is </w:t>
      </w:r>
      <w:r w:rsidR="00A57D4D" w:rsidRPr="006E6740">
        <w:rPr>
          <w:rFonts w:eastAsia="YDIYMjO320"/>
        </w:rPr>
        <w:t xml:space="preserve">affected directly </w:t>
      </w:r>
      <w:r w:rsidRPr="006E6740">
        <w:rPr>
          <w:rFonts w:eastAsia="YDIYMjO320"/>
        </w:rPr>
        <w:t xml:space="preserve">by the measure of our responsiveness to His leadership. </w:t>
      </w:r>
      <w:r w:rsidR="00517355" w:rsidRPr="006E6740">
        <w:rPr>
          <w:rFonts w:eastAsia="YDIYMjO320"/>
          <w:lang w:eastAsia="ko-KR"/>
        </w:rPr>
        <w:t>Even after David stumbled</w:t>
      </w:r>
      <w:r w:rsidR="007F53A5" w:rsidRPr="006E6740">
        <w:rPr>
          <w:rFonts w:eastAsia="YDIYMjO320"/>
          <w:lang w:eastAsia="ko-KR"/>
        </w:rPr>
        <w:t>,</w:t>
      </w:r>
      <w:r w:rsidR="00517355" w:rsidRPr="006E6740">
        <w:rPr>
          <w:rFonts w:eastAsia="YDIYMjO320"/>
          <w:lang w:eastAsia="ko-KR"/>
        </w:rPr>
        <w:t xml:space="preserve"> he rose to</w:t>
      </w:r>
      <w:r w:rsidR="00A85B4C" w:rsidRPr="006E6740">
        <w:rPr>
          <w:rFonts w:eastAsia="YDIYMjO320"/>
          <w:lang w:eastAsia="ko-KR"/>
        </w:rPr>
        <w:t xml:space="preserve"> do</w:t>
      </w:r>
      <w:r w:rsidR="00517355" w:rsidRPr="006E6740">
        <w:rPr>
          <w:rFonts w:eastAsia="YDIYMjO320"/>
          <w:lang w:eastAsia="ko-KR"/>
        </w:rPr>
        <w:t xml:space="preserve"> all of God</w:t>
      </w:r>
      <w:r w:rsidR="00EC7E0D" w:rsidRPr="006E6740">
        <w:rPr>
          <w:rFonts w:eastAsia="YDIYMjO320"/>
          <w:lang w:eastAsia="ko-KR"/>
        </w:rPr>
        <w:t>’</w:t>
      </w:r>
      <w:r w:rsidR="00517355" w:rsidRPr="006E6740">
        <w:rPr>
          <w:rFonts w:eastAsia="YDIYMjO320"/>
          <w:lang w:eastAsia="ko-KR"/>
        </w:rPr>
        <w:t>s will.</w:t>
      </w:r>
      <w:r w:rsidR="006E6740">
        <w:rPr>
          <w:rFonts w:eastAsia="YDIYMjO320"/>
          <w:lang w:eastAsia="ko-KR"/>
        </w:rPr>
        <w:br/>
      </w:r>
      <w:r w:rsidR="006E6740" w:rsidRPr="006E6740">
        <w:rPr>
          <w:rFonts w:eastAsia="YDIYMjO320" w:hint="eastAsia"/>
          <w:sz w:val="22"/>
          <w:szCs w:val="22"/>
          <w:lang w:eastAsia="ko-KR"/>
        </w:rPr>
        <w:t>예수님과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파트너십의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정도는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지도력에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반응</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정도에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의해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직접적으로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영향을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받</w:t>
      </w:r>
      <w:r w:rsidR="006E6740">
        <w:rPr>
          <w:rFonts w:eastAsia="YDIYMjO320" w:hint="eastAsia"/>
          <w:sz w:val="22"/>
          <w:szCs w:val="22"/>
          <w:lang w:eastAsia="ko-KR"/>
        </w:rPr>
        <w:t>는</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다윗은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넘어진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후에도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모든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뜻을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행하기</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위해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일어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섰</w:t>
      </w:r>
      <w:r w:rsidR="006E6740">
        <w:rPr>
          <w:rFonts w:eastAsia="YDIYMjO320" w:hint="eastAsia"/>
          <w:sz w:val="22"/>
          <w:szCs w:val="22"/>
          <w:lang w:eastAsia="ko-KR"/>
        </w:rPr>
        <w:t>었</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0AFF94D1" w14:textId="45C32250" w:rsidR="00C84A7C" w:rsidRPr="006E6740" w:rsidRDefault="00C84A7C" w:rsidP="00C84A7C">
      <w:pPr>
        <w:pStyle w:val="Sc2-F"/>
        <w:ind w:left="1728"/>
        <w:rPr>
          <w:rFonts w:eastAsia="YDIYMjO320"/>
          <w:b w:val="0"/>
          <w:bCs/>
          <w:i w:val="0"/>
          <w:iCs/>
          <w:sz w:val="22"/>
          <w:szCs w:val="22"/>
          <w:lang w:eastAsia="ko-KR"/>
        </w:rPr>
      </w:pPr>
      <w:r w:rsidRPr="006E6740">
        <w:rPr>
          <w:rFonts w:eastAsia="YDIYMjO320"/>
          <w:vertAlign w:val="superscript"/>
        </w:rPr>
        <w:t>22</w:t>
      </w:r>
      <w:r w:rsidRPr="006E6740">
        <w:rPr>
          <w:rFonts w:eastAsia="YDIYMjO320"/>
        </w:rPr>
        <w:t xml:space="preserve">“I have found David…a man after My own heart, </w:t>
      </w:r>
      <w:r w:rsidRPr="006E6740">
        <w:rPr>
          <w:rFonts w:eastAsia="YDIYMjO320"/>
          <w:u w:val="single"/>
        </w:rPr>
        <w:t>who will do all My will</w:t>
      </w:r>
      <w:r w:rsidRPr="006E6740">
        <w:rPr>
          <w:rFonts w:eastAsia="YDIYMjO320"/>
        </w:rPr>
        <w:t xml:space="preserve">.” </w:t>
      </w:r>
      <w:r w:rsidRPr="006E6740">
        <w:rPr>
          <w:rFonts w:eastAsia="YDIYMjO320"/>
          <w:lang w:eastAsia="ko-KR"/>
        </w:rPr>
        <w:t>(Acts 13:22)</w:t>
      </w:r>
      <w:r w:rsidR="006E6740" w:rsidRPr="006E6740">
        <w:rPr>
          <w:rFonts w:eastAsia="YDIYMjO320"/>
          <w:lang w:eastAsia="ko-KR"/>
        </w:rPr>
        <w:br/>
      </w:r>
      <w:r w:rsidR="006E6740" w:rsidRPr="00244052">
        <w:rPr>
          <w:rFonts w:eastAsia="YDIYMjO320"/>
          <w:i w:val="0"/>
          <w:iCs/>
          <w:sz w:val="22"/>
          <w:szCs w:val="22"/>
          <w:vertAlign w:val="superscript"/>
          <w:lang w:eastAsia="ko-KR"/>
        </w:rPr>
        <w:t>22</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내가</w:t>
      </w:r>
      <w:r w:rsidR="006E6740" w:rsidRPr="00244052">
        <w:rPr>
          <w:rFonts w:eastAsia="YDIYMjO320"/>
          <w:i w:val="0"/>
          <w:iCs/>
          <w:sz w:val="22"/>
          <w:szCs w:val="22"/>
          <w:lang w:eastAsia="ko-KR"/>
        </w:rPr>
        <w:t xml:space="preserve"> … </w:t>
      </w:r>
      <w:r w:rsidR="006E6740" w:rsidRPr="00244052">
        <w:rPr>
          <w:rFonts w:eastAsia="YDIYMjO320"/>
          <w:i w:val="0"/>
          <w:iCs/>
          <w:sz w:val="22"/>
          <w:szCs w:val="22"/>
          <w:lang w:eastAsia="ko-KR"/>
        </w:rPr>
        <w:t>다윗을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만나니</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내</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마음에</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합한</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사람이라</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내</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뜻을</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다</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이루게</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하리라</w:t>
      </w:r>
      <w:r w:rsidR="006E6740" w:rsidRPr="00244052">
        <w:rPr>
          <w:rFonts w:eastAsia="YDIYMjO320"/>
          <w:i w:val="0"/>
          <w:iCs/>
          <w:sz w:val="22"/>
          <w:szCs w:val="22"/>
          <w:lang w:eastAsia="ko-KR"/>
        </w:rPr>
        <w:t xml:space="preserve"> … (</w:t>
      </w:r>
      <w:r w:rsidR="006E6740" w:rsidRPr="006E6740">
        <w:rPr>
          <w:rFonts w:eastAsia="YDIYMjO320"/>
          <w:i w:val="0"/>
          <w:iCs/>
          <w:sz w:val="22"/>
          <w:szCs w:val="22"/>
          <w:lang w:eastAsia="ko-KR"/>
        </w:rPr>
        <w:t>행</w:t>
      </w:r>
      <w:r w:rsidR="006E6740" w:rsidRPr="006E6740">
        <w:rPr>
          <w:rFonts w:eastAsia="YDIYMjO320"/>
          <w:i w:val="0"/>
          <w:iCs/>
          <w:sz w:val="22"/>
          <w:szCs w:val="22"/>
          <w:lang w:eastAsia="ko-KR"/>
        </w:rPr>
        <w:t>13:22)</w:t>
      </w:r>
    </w:p>
    <w:p w14:paraId="09FCC79B" w14:textId="704203EB" w:rsidR="00C84A7C" w:rsidRPr="006E6740" w:rsidRDefault="00C84A7C" w:rsidP="00C84A7C">
      <w:pPr>
        <w:pStyle w:val="Lv2-J"/>
        <w:rPr>
          <w:rFonts w:eastAsia="YDIYMjO320"/>
          <w:sz w:val="22"/>
          <w:szCs w:val="22"/>
          <w:lang w:eastAsia="ko-KR"/>
        </w:rPr>
      </w:pPr>
      <w:r w:rsidRPr="006E6740">
        <w:rPr>
          <w:rFonts w:eastAsia="YDIYMjO320"/>
          <w:b/>
          <w:i/>
        </w:rPr>
        <w:t>#2 Work</w:t>
      </w:r>
      <w:r w:rsidRPr="006E6740">
        <w:rPr>
          <w:rFonts w:eastAsia="YDIYMjO320"/>
          <w:b/>
          <w:i/>
          <w:sz w:val="22"/>
          <w:szCs w:val="22"/>
        </w:rPr>
        <w:t xml:space="preserve"> </w:t>
      </w:r>
      <w:r w:rsidRPr="006E6740">
        <w:rPr>
          <w:rFonts w:eastAsia="YDIYMjO320"/>
          <w:b/>
          <w:i/>
        </w:rPr>
        <w:t>of faith</w:t>
      </w:r>
      <w:r w:rsidRPr="006E6740">
        <w:rPr>
          <w:rFonts w:eastAsia="YDIYMjO320"/>
        </w:rPr>
        <w:t>: He</w:t>
      </w:r>
      <w:r w:rsidRPr="006E6740">
        <w:rPr>
          <w:rFonts w:eastAsia="YDIYMjO320"/>
          <w:sz w:val="22"/>
          <w:szCs w:val="22"/>
        </w:rPr>
        <w:t xml:space="preserve"> </w:t>
      </w:r>
      <w:r w:rsidRPr="006E6740">
        <w:rPr>
          <w:rFonts w:eastAsia="YDIYMjO320"/>
        </w:rPr>
        <w:t>releases</w:t>
      </w:r>
      <w:r w:rsidRPr="006E6740">
        <w:rPr>
          <w:rFonts w:eastAsia="YDIYMjO320"/>
          <w:sz w:val="22"/>
          <w:szCs w:val="22"/>
        </w:rPr>
        <w:t xml:space="preserve"> </w:t>
      </w:r>
      <w:r w:rsidRPr="006E6740">
        <w:rPr>
          <w:rFonts w:eastAsia="YDIYMjO320"/>
        </w:rPr>
        <w:t>the</w:t>
      </w:r>
      <w:r w:rsidRPr="006E6740">
        <w:rPr>
          <w:rFonts w:eastAsia="YDIYMjO320"/>
          <w:sz w:val="22"/>
          <w:szCs w:val="22"/>
        </w:rPr>
        <w:t xml:space="preserve"> </w:t>
      </w:r>
      <w:r w:rsidRPr="006E6740">
        <w:rPr>
          <w:rFonts w:eastAsia="YDIYMjO320"/>
        </w:rPr>
        <w:t>works</w:t>
      </w:r>
      <w:r w:rsidRPr="006E6740">
        <w:rPr>
          <w:rFonts w:eastAsia="YDIYMjO320"/>
          <w:sz w:val="22"/>
          <w:szCs w:val="22"/>
        </w:rPr>
        <w:t xml:space="preserve"> </w:t>
      </w:r>
      <w:r w:rsidRPr="006E6740">
        <w:rPr>
          <w:rFonts w:eastAsia="YDIYMjO320"/>
        </w:rPr>
        <w:t>of</w:t>
      </w:r>
      <w:r w:rsidRPr="006E6740">
        <w:rPr>
          <w:rFonts w:eastAsia="YDIYMjO320"/>
          <w:sz w:val="22"/>
          <w:szCs w:val="22"/>
        </w:rPr>
        <w:t xml:space="preserve"> </w:t>
      </w:r>
      <w:r w:rsidRPr="006E6740">
        <w:rPr>
          <w:rFonts w:eastAsia="YDIYMjO320"/>
        </w:rPr>
        <w:t>the</w:t>
      </w:r>
      <w:r w:rsidRPr="006E6740">
        <w:rPr>
          <w:rFonts w:eastAsia="YDIYMjO320"/>
          <w:sz w:val="22"/>
          <w:szCs w:val="22"/>
        </w:rPr>
        <w:t xml:space="preserve"> </w:t>
      </w:r>
      <w:r w:rsidRPr="006E6740">
        <w:rPr>
          <w:rFonts w:eastAsia="YDIYMjO320"/>
        </w:rPr>
        <w:t>kingdom</w:t>
      </w:r>
      <w:r w:rsidRPr="006E6740">
        <w:rPr>
          <w:rFonts w:eastAsia="YDIYMjO320"/>
          <w:sz w:val="22"/>
          <w:szCs w:val="22"/>
        </w:rPr>
        <w:t xml:space="preserve"> </w:t>
      </w:r>
      <w:r w:rsidRPr="006E6740">
        <w:rPr>
          <w:rFonts w:eastAsia="YDIYMjO320"/>
        </w:rPr>
        <w:t>in</w:t>
      </w:r>
      <w:r w:rsidRPr="006E6740">
        <w:rPr>
          <w:rFonts w:eastAsia="YDIYMjO320"/>
          <w:sz w:val="22"/>
          <w:szCs w:val="22"/>
        </w:rPr>
        <w:t xml:space="preserve"> </w:t>
      </w:r>
      <w:r w:rsidRPr="006E6740">
        <w:rPr>
          <w:rFonts w:eastAsia="YDIYMjO320"/>
        </w:rPr>
        <w:t>response</w:t>
      </w:r>
      <w:r w:rsidRPr="006E6740">
        <w:rPr>
          <w:rFonts w:eastAsia="YDIYMjO320"/>
          <w:sz w:val="22"/>
          <w:szCs w:val="22"/>
        </w:rPr>
        <w:t xml:space="preserve"> </w:t>
      </w:r>
      <w:r w:rsidRPr="006E6740">
        <w:rPr>
          <w:rFonts w:eastAsia="YDIYMjO320"/>
        </w:rPr>
        <w:t>to</w:t>
      </w:r>
      <w:r w:rsidRPr="006E6740">
        <w:rPr>
          <w:rFonts w:eastAsia="YDIYMjO320"/>
          <w:sz w:val="22"/>
          <w:szCs w:val="22"/>
        </w:rPr>
        <w:t xml:space="preserve"> </w:t>
      </w:r>
      <w:r w:rsidRPr="006E6740">
        <w:rPr>
          <w:rFonts w:eastAsia="YDIYMjO320"/>
        </w:rPr>
        <w:t>our</w:t>
      </w:r>
      <w:r w:rsidRPr="006E6740">
        <w:rPr>
          <w:rFonts w:eastAsia="YDIYMjO320"/>
          <w:sz w:val="22"/>
          <w:szCs w:val="22"/>
        </w:rPr>
        <w:t xml:space="preserve"> </w:t>
      </w:r>
      <w:r w:rsidRPr="006E6740">
        <w:rPr>
          <w:rFonts w:eastAsia="YDIYMjO320"/>
        </w:rPr>
        <w:t>“partnership</w:t>
      </w:r>
      <w:r w:rsidRPr="006E6740">
        <w:rPr>
          <w:rFonts w:eastAsia="YDIYMjO320"/>
          <w:sz w:val="22"/>
          <w:szCs w:val="22"/>
        </w:rPr>
        <w:t xml:space="preserve"> </w:t>
      </w:r>
      <w:r w:rsidRPr="006E6740">
        <w:rPr>
          <w:rFonts w:eastAsia="YDIYMjO320"/>
        </w:rPr>
        <w:t>of</w:t>
      </w:r>
      <w:r w:rsidRPr="006E6740">
        <w:rPr>
          <w:rFonts w:eastAsia="YDIYMjO320"/>
          <w:sz w:val="22"/>
          <w:szCs w:val="22"/>
        </w:rPr>
        <w:t xml:space="preserve"> </w:t>
      </w:r>
      <w:r w:rsidRPr="006E6740">
        <w:rPr>
          <w:rFonts w:eastAsia="YDIYMjO320"/>
        </w:rPr>
        <w:t>faith.”</w:t>
      </w:r>
      <w:r w:rsidR="006E6740">
        <w:rPr>
          <w:rFonts w:eastAsia="YDIYMjO320"/>
        </w:rPr>
        <w:br/>
      </w:r>
      <w:r w:rsidR="006E6740" w:rsidRPr="006E6740">
        <w:rPr>
          <w:rFonts w:eastAsia="YDIYMjO320" w:hint="eastAsia"/>
          <w:b/>
          <w:bCs/>
          <w:sz w:val="22"/>
          <w:szCs w:val="22"/>
          <w:lang w:eastAsia="ko-KR"/>
        </w:rPr>
        <w:t xml:space="preserve"># 2 </w:t>
      </w:r>
      <w:r w:rsidR="00244052">
        <w:rPr>
          <w:rFonts w:eastAsia="YDIYMjO320" w:hint="eastAsia"/>
          <w:b/>
          <w:bCs/>
          <w:sz w:val="22"/>
          <w:szCs w:val="22"/>
          <w:lang w:eastAsia="ko-KR"/>
        </w:rPr>
        <w:t>믿음</w:t>
      </w:r>
      <w:r w:rsidR="006E6740" w:rsidRPr="006E6740">
        <w:rPr>
          <w:rFonts w:eastAsia="YDIYMjO320" w:hint="eastAsia"/>
          <w:b/>
          <w:bCs/>
          <w:sz w:val="22"/>
          <w:szCs w:val="22"/>
          <w:lang w:eastAsia="ko-KR"/>
        </w:rPr>
        <w:t>의</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일</w:t>
      </w:r>
      <w:r w:rsidR="006E6740" w:rsidRPr="006E6740">
        <w:rPr>
          <w:rFonts w:eastAsia="YDIYMjO320"/>
          <w:sz w:val="22"/>
          <w:szCs w:val="22"/>
          <w:lang w:eastAsia="ko-KR"/>
        </w:rPr>
        <w:t>:</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하나님은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“믿음의</w:t>
      </w:r>
      <w:r w:rsidR="006E6740">
        <w:rPr>
          <w:rFonts w:eastAsia="YDIYMjO320" w:hint="eastAsia"/>
          <w:sz w:val="22"/>
          <w:szCs w:val="22"/>
          <w:lang w:eastAsia="ko-KR"/>
        </w:rPr>
        <w:t xml:space="preserve"> </w:t>
      </w:r>
      <w:r w:rsidR="006E6740">
        <w:rPr>
          <w:rFonts w:eastAsia="YDIYMjO320" w:hint="eastAsia"/>
          <w:sz w:val="22"/>
          <w:szCs w:val="22"/>
          <w:lang w:eastAsia="ko-KR"/>
        </w:rPr>
        <w:t>파트너십</w:t>
      </w:r>
      <w:r w:rsidR="006E6740">
        <w:rPr>
          <w:rFonts w:eastAsia="YDIYMjO320"/>
          <w:sz w:val="22"/>
          <w:szCs w:val="22"/>
          <w:lang w:eastAsia="ko-KR"/>
        </w:rPr>
        <w:t xml:space="preserve">” </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반응</w:t>
      </w:r>
      <w:r w:rsidR="006E6740" w:rsidRPr="006E6740">
        <w:rPr>
          <w:rFonts w:eastAsia="YDIYMjO320" w:hint="eastAsia"/>
          <w:sz w:val="22"/>
          <w:szCs w:val="22"/>
          <w:lang w:eastAsia="ko-KR"/>
        </w:rPr>
        <w:t>으로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하나님</w:t>
      </w:r>
      <w:r w:rsidR="006E6740">
        <w:rPr>
          <w:rFonts w:eastAsia="YDIYMjO320" w:hint="eastAsia"/>
          <w:sz w:val="22"/>
          <w:szCs w:val="22"/>
          <w:lang w:eastAsia="ko-KR"/>
        </w:rPr>
        <w:t xml:space="preserve"> </w:t>
      </w:r>
      <w:r w:rsidR="006E6740">
        <w:rPr>
          <w:rFonts w:eastAsia="YDIYMjO320" w:hint="eastAsia"/>
          <w:sz w:val="22"/>
          <w:szCs w:val="22"/>
          <w:lang w:eastAsia="ko-KR"/>
        </w:rPr>
        <w:t>나라</w:t>
      </w:r>
      <w:r w:rsidR="006E6740" w:rsidRPr="006E6740">
        <w:rPr>
          <w:rFonts w:eastAsia="YDIYMjO320" w:hint="eastAsia"/>
          <w:sz w:val="22"/>
          <w:szCs w:val="22"/>
          <w:lang w:eastAsia="ko-KR"/>
        </w:rPr>
        <w:t>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일을</w:t>
      </w:r>
      <w:r w:rsidR="006E6740" w:rsidRPr="006E6740">
        <w:rPr>
          <w:rFonts w:eastAsia="YDIYMjO320" w:hint="eastAsia"/>
          <w:sz w:val="22"/>
          <w:szCs w:val="22"/>
          <w:lang w:eastAsia="ko-KR"/>
        </w:rPr>
        <w:t xml:space="preserve"> </w:t>
      </w:r>
      <w:r w:rsidR="006E6740">
        <w:rPr>
          <w:rFonts w:eastAsia="YDIYMjO320" w:hint="eastAsia"/>
          <w:sz w:val="22"/>
          <w:szCs w:val="22"/>
          <w:lang w:eastAsia="ko-KR"/>
        </w:rPr>
        <w:t>풀어</w:t>
      </w:r>
      <w:r w:rsidR="006E6740">
        <w:rPr>
          <w:rFonts w:eastAsia="YDIYMjO320" w:hint="eastAsia"/>
          <w:sz w:val="22"/>
          <w:szCs w:val="22"/>
          <w:lang w:eastAsia="ko-KR"/>
        </w:rPr>
        <w:t xml:space="preserve"> </w:t>
      </w:r>
      <w:r w:rsidR="006E6740">
        <w:rPr>
          <w:rFonts w:eastAsia="YDIYMjO320" w:hint="eastAsia"/>
          <w:sz w:val="22"/>
          <w:szCs w:val="22"/>
          <w:lang w:eastAsia="ko-KR"/>
        </w:rPr>
        <w:t>놓으신</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41824932" w14:textId="59173187" w:rsidR="00C84A7C" w:rsidRPr="006E6740" w:rsidRDefault="00C84A7C" w:rsidP="00C84A7C">
      <w:pPr>
        <w:pStyle w:val="Lv2-J"/>
        <w:rPr>
          <w:rFonts w:eastAsia="YDIYMjO320"/>
          <w:lang w:eastAsia="ko-KR"/>
        </w:rPr>
      </w:pPr>
      <w:r w:rsidRPr="006E6740">
        <w:rPr>
          <w:rFonts w:eastAsia="YDIYMjO320"/>
          <w:b/>
          <w:i/>
        </w:rPr>
        <w:t>#3 Jesus may be glorified in you</w:t>
      </w:r>
      <w:r w:rsidRPr="006E6740">
        <w:rPr>
          <w:rFonts w:eastAsia="YDIYMjO320"/>
        </w:rPr>
        <w:t>: God desires to put Jesus</w:t>
      </w:r>
      <w:r w:rsidR="00EC7E0D" w:rsidRPr="006E6740">
        <w:rPr>
          <w:rFonts w:eastAsia="YDIYMjO320"/>
        </w:rPr>
        <w:t>’</w:t>
      </w:r>
      <w:r w:rsidRPr="006E6740">
        <w:rPr>
          <w:rFonts w:eastAsia="YDIYMjO320"/>
        </w:rPr>
        <w:t xml:space="preserve"> glory on display through the dedicated lives of His weak people so that Jesus may receive His inheritance and the glory due His name. </w:t>
      </w:r>
      <w:r w:rsidR="006E6740">
        <w:rPr>
          <w:rFonts w:eastAsia="YDIYMjO320"/>
        </w:rPr>
        <w:br/>
      </w:r>
      <w:r w:rsidR="006E6740" w:rsidRPr="006E6740">
        <w:rPr>
          <w:rFonts w:eastAsia="YDIYMjO320" w:hint="eastAsia"/>
          <w:b/>
          <w:bCs/>
          <w:sz w:val="22"/>
          <w:szCs w:val="22"/>
          <w:lang w:eastAsia="ko-KR"/>
        </w:rPr>
        <w:t xml:space="preserve"># 3 </w:t>
      </w:r>
      <w:r w:rsidR="006E6740" w:rsidRPr="006E6740">
        <w:rPr>
          <w:rFonts w:eastAsia="YDIYMjO320" w:hint="eastAsia"/>
          <w:b/>
          <w:bCs/>
          <w:sz w:val="22"/>
          <w:szCs w:val="22"/>
          <w:lang w:eastAsia="ko-KR"/>
        </w:rPr>
        <w:t>예수님</w:t>
      </w:r>
      <w:r w:rsidR="00244052">
        <w:rPr>
          <w:rFonts w:eastAsia="YDIYMjO320" w:hint="eastAsia"/>
          <w:b/>
          <w:bCs/>
          <w:sz w:val="22"/>
          <w:szCs w:val="22"/>
          <w:lang w:eastAsia="ko-KR"/>
        </w:rPr>
        <w:t>이</w:t>
      </w:r>
      <w:r w:rsidR="00244052">
        <w:rPr>
          <w:rFonts w:eastAsia="YDIYMjO320" w:hint="eastAsia"/>
          <w:b/>
          <w:bCs/>
          <w:sz w:val="22"/>
          <w:szCs w:val="22"/>
          <w:lang w:eastAsia="ko-KR"/>
        </w:rPr>
        <w:t xml:space="preserve"> </w:t>
      </w:r>
      <w:r w:rsidR="00244052">
        <w:rPr>
          <w:rFonts w:eastAsia="YDIYMjO320" w:hint="eastAsia"/>
          <w:b/>
          <w:bCs/>
          <w:sz w:val="22"/>
          <w:szCs w:val="22"/>
          <w:lang w:eastAsia="ko-KR"/>
        </w:rPr>
        <w:t>너희</w:t>
      </w:r>
      <w:r w:rsidR="00244052">
        <w:rPr>
          <w:rFonts w:eastAsia="YDIYMjO320" w:hint="eastAsia"/>
          <w:b/>
          <w:bCs/>
          <w:sz w:val="22"/>
          <w:szCs w:val="22"/>
          <w:lang w:eastAsia="ko-KR"/>
        </w:rPr>
        <w:t xml:space="preserve"> </w:t>
      </w:r>
      <w:r w:rsidR="00244052">
        <w:rPr>
          <w:rFonts w:eastAsia="YDIYMjO320" w:hint="eastAsia"/>
          <w:b/>
          <w:bCs/>
          <w:sz w:val="22"/>
          <w:szCs w:val="22"/>
          <w:lang w:eastAsia="ko-KR"/>
        </w:rPr>
        <w:t>중에</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영광을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받으</w:t>
      </w:r>
      <w:r w:rsidR="00244052">
        <w:rPr>
          <w:rFonts w:eastAsia="YDIYMjO320" w:hint="eastAsia"/>
          <w:b/>
          <w:bCs/>
          <w:sz w:val="22"/>
          <w:szCs w:val="22"/>
          <w:lang w:eastAsia="ko-KR"/>
        </w:rPr>
        <w:t>시도록</w:t>
      </w:r>
      <w:r w:rsidR="00244052">
        <w:rPr>
          <w:rFonts w:eastAsia="YDIYMjO320"/>
          <w:sz w:val="22"/>
          <w:szCs w:val="22"/>
          <w:lang w:eastAsia="ko-KR"/>
        </w:rPr>
        <w:t>:</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w:t>
      </w:r>
      <w:r w:rsidR="006E6740">
        <w:rPr>
          <w:rFonts w:eastAsia="YDIYMjO320" w:hint="eastAsia"/>
          <w:sz w:val="22"/>
          <w:szCs w:val="22"/>
          <w:lang w:eastAsia="ko-KR"/>
        </w:rPr>
        <w:t>의</w:t>
      </w:r>
      <w:r w:rsidR="006E6740">
        <w:rPr>
          <w:rFonts w:eastAsia="YDIYMjO320" w:hint="eastAsia"/>
          <w:sz w:val="22"/>
          <w:szCs w:val="22"/>
          <w:lang w:eastAsia="ko-KR"/>
        </w:rPr>
        <w:t xml:space="preserve"> </w:t>
      </w:r>
      <w:r w:rsidR="006E6740">
        <w:rPr>
          <w:rFonts w:eastAsia="YDIYMjO320" w:hint="eastAsia"/>
          <w:sz w:val="22"/>
          <w:szCs w:val="22"/>
          <w:lang w:eastAsia="ko-KR"/>
        </w:rPr>
        <w:t>연</w:t>
      </w:r>
      <w:r w:rsidR="006E6740" w:rsidRPr="006E6740">
        <w:rPr>
          <w:rFonts w:eastAsia="YDIYMjO320" w:hint="eastAsia"/>
          <w:sz w:val="22"/>
          <w:szCs w:val="22"/>
          <w:lang w:eastAsia="ko-KR"/>
        </w:rPr>
        <w:t>약한</w:t>
      </w:r>
      <w:r w:rsidR="006E6740" w:rsidRPr="006E6740">
        <w:rPr>
          <w:rFonts w:eastAsia="YDIYMjO320" w:hint="eastAsia"/>
          <w:sz w:val="22"/>
          <w:szCs w:val="22"/>
          <w:lang w:eastAsia="ko-KR"/>
        </w:rPr>
        <w:t xml:space="preserve"> </w:t>
      </w:r>
      <w:r w:rsidR="006E6740">
        <w:rPr>
          <w:rFonts w:eastAsia="YDIYMjO320" w:hint="eastAsia"/>
          <w:sz w:val="22"/>
          <w:szCs w:val="22"/>
          <w:lang w:eastAsia="ko-KR"/>
        </w:rPr>
        <w:t>백성</w:t>
      </w:r>
      <w:r w:rsidR="006E6740" w:rsidRPr="006E6740">
        <w:rPr>
          <w:rFonts w:eastAsia="YDIYMjO320" w:hint="eastAsia"/>
          <w:sz w:val="22"/>
          <w:szCs w:val="22"/>
          <w:lang w:eastAsia="ko-KR"/>
        </w:rPr>
        <w:t>들의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헌신적인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삶을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통해</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예수님의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나타</w:t>
      </w:r>
      <w:r w:rsidR="006E6740">
        <w:rPr>
          <w:rFonts w:eastAsia="YDIYMjO320" w:hint="eastAsia"/>
          <w:sz w:val="22"/>
          <w:szCs w:val="22"/>
          <w:lang w:eastAsia="ko-KR"/>
        </w:rPr>
        <w:t>내어</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예수님이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Pr>
          <w:rFonts w:eastAsia="YDIYMjO320" w:hint="eastAsia"/>
          <w:sz w:val="22"/>
          <w:szCs w:val="22"/>
          <w:lang w:eastAsia="ko-KR"/>
        </w:rPr>
        <w:t>유업</w:t>
      </w:r>
      <w:r w:rsidR="006E6740" w:rsidRPr="006E6740">
        <w:rPr>
          <w:rFonts w:eastAsia="YDIYMjO320" w:hint="eastAsia"/>
          <w:sz w:val="22"/>
          <w:szCs w:val="22"/>
          <w:lang w:eastAsia="ko-KR"/>
        </w:rPr>
        <w:t>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이름에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합당한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받</w:t>
      </w:r>
      <w:r w:rsidR="006E6740">
        <w:rPr>
          <w:rFonts w:eastAsia="YDIYMjO320" w:hint="eastAsia"/>
          <w:sz w:val="22"/>
          <w:szCs w:val="22"/>
          <w:lang w:eastAsia="ko-KR"/>
        </w:rPr>
        <w:t>으시길</w:t>
      </w:r>
      <w:r w:rsidR="006E6740">
        <w:rPr>
          <w:rFonts w:eastAsia="YDIYMjO320" w:hint="eastAsia"/>
          <w:sz w:val="22"/>
          <w:szCs w:val="22"/>
          <w:lang w:eastAsia="ko-KR"/>
        </w:rPr>
        <w:t xml:space="preserve"> </w:t>
      </w:r>
      <w:r w:rsidR="006E6740">
        <w:rPr>
          <w:rFonts w:eastAsia="YDIYMjO320" w:hint="eastAsia"/>
          <w:sz w:val="22"/>
          <w:szCs w:val="22"/>
          <w:lang w:eastAsia="ko-KR"/>
        </w:rPr>
        <w:t>하나님은</w:t>
      </w:r>
      <w:r w:rsidR="006E6740">
        <w:rPr>
          <w:rFonts w:eastAsia="YDIYMjO320" w:hint="eastAsia"/>
          <w:sz w:val="22"/>
          <w:szCs w:val="22"/>
          <w:lang w:eastAsia="ko-KR"/>
        </w:rPr>
        <w:t xml:space="preserve"> </w:t>
      </w:r>
      <w:r w:rsidR="006E6740">
        <w:rPr>
          <w:rFonts w:eastAsia="YDIYMjO320" w:hint="eastAsia"/>
          <w:sz w:val="22"/>
          <w:szCs w:val="22"/>
          <w:lang w:eastAsia="ko-KR"/>
        </w:rPr>
        <w:t>갈망하신</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2AFF24EF" w14:textId="3C46D968" w:rsidR="006A563B" w:rsidRPr="006E6740" w:rsidRDefault="006A563B" w:rsidP="00517355">
      <w:pPr>
        <w:pStyle w:val="Lv3-K"/>
        <w:rPr>
          <w:rFonts w:eastAsia="YDIYMjO320"/>
        </w:rPr>
      </w:pPr>
      <w:r w:rsidRPr="006E6740">
        <w:rPr>
          <w:rFonts w:eastAsia="YDIYMjO320"/>
          <w:b/>
          <w:i/>
        </w:rPr>
        <w:t>With all our heart</w:t>
      </w:r>
      <w:r w:rsidRPr="006E6740">
        <w:rPr>
          <w:rFonts w:eastAsia="YDIYMjO320"/>
        </w:rPr>
        <w:t>: The Lord promised to release a greater measure of the Spirit</w:t>
      </w:r>
      <w:r w:rsidR="00EC7E0D" w:rsidRPr="006E6740">
        <w:rPr>
          <w:rFonts w:eastAsia="YDIYMjO320"/>
        </w:rPr>
        <w:t>’</w:t>
      </w:r>
      <w:r w:rsidRPr="006E6740">
        <w:rPr>
          <w:rFonts w:eastAsia="YDIYMjO320"/>
        </w:rPr>
        <w:t>s activity in our lives (Joel 2:28) as we turn to the Lord with all of our heart (Joel 2:12).</w:t>
      </w:r>
      <w:r w:rsidR="006E6740">
        <w:rPr>
          <w:rFonts w:eastAsia="YDIYMjO320"/>
        </w:rPr>
        <w:br/>
      </w:r>
      <w:r w:rsidR="006E6740" w:rsidRPr="006E6740">
        <w:rPr>
          <w:rFonts w:eastAsia="YDIYMjO320" w:hint="eastAsia"/>
          <w:b/>
          <w:bCs/>
          <w:sz w:val="22"/>
          <w:szCs w:val="22"/>
        </w:rPr>
        <w:t>온</w:t>
      </w:r>
      <w:r w:rsidR="006E6740" w:rsidRPr="006E6740">
        <w:rPr>
          <w:rFonts w:eastAsia="YDIYMjO320" w:hint="eastAsia"/>
          <w:b/>
          <w:bCs/>
          <w:sz w:val="22"/>
          <w:szCs w:val="22"/>
        </w:rPr>
        <w:t xml:space="preserve"> </w:t>
      </w:r>
      <w:r w:rsidR="006E6740" w:rsidRPr="006E6740">
        <w:rPr>
          <w:rFonts w:eastAsia="YDIYMjO320" w:hint="eastAsia"/>
          <w:b/>
          <w:bCs/>
          <w:sz w:val="22"/>
          <w:szCs w:val="22"/>
        </w:rPr>
        <w:t>마음을</w:t>
      </w:r>
      <w:r w:rsidR="006E6740" w:rsidRPr="006E6740">
        <w:rPr>
          <w:rFonts w:eastAsia="YDIYMjO320" w:hint="eastAsia"/>
          <w:b/>
          <w:bCs/>
          <w:sz w:val="22"/>
          <w:szCs w:val="22"/>
        </w:rPr>
        <w:t xml:space="preserve"> </w:t>
      </w:r>
      <w:r w:rsidR="006E6740" w:rsidRPr="006E6740">
        <w:rPr>
          <w:rFonts w:eastAsia="YDIYMjO320" w:hint="eastAsia"/>
          <w:b/>
          <w:bCs/>
          <w:sz w:val="22"/>
          <w:szCs w:val="22"/>
        </w:rPr>
        <w:t>다하여</w:t>
      </w:r>
      <w:r w:rsidR="006E6740" w:rsidRPr="006E6740">
        <w:rPr>
          <w:rFonts w:eastAsia="YDIYMjO320" w:hint="eastAsia"/>
          <w:sz w:val="22"/>
          <w:szCs w:val="22"/>
        </w:rPr>
        <w:t xml:space="preserve"> : </w:t>
      </w:r>
      <w:r w:rsidR="006E6740" w:rsidRPr="006E6740">
        <w:rPr>
          <w:rFonts w:eastAsia="YDIYMjO320" w:hint="eastAsia"/>
          <w:sz w:val="22"/>
          <w:szCs w:val="22"/>
        </w:rPr>
        <w:t>주님은</w:t>
      </w:r>
      <w:r w:rsidR="006E6740" w:rsidRPr="006E6740">
        <w:rPr>
          <w:rFonts w:eastAsia="YDIYMjO320" w:hint="eastAsia"/>
          <w:sz w:val="22"/>
          <w:szCs w:val="22"/>
        </w:rPr>
        <w:t xml:space="preserve"> </w:t>
      </w:r>
      <w:r w:rsidR="006E6740" w:rsidRPr="006E6740">
        <w:rPr>
          <w:rFonts w:eastAsia="YDIYMjO320" w:hint="eastAsia"/>
          <w:sz w:val="22"/>
          <w:szCs w:val="22"/>
        </w:rPr>
        <w:t>우리가</w:t>
      </w:r>
      <w:r w:rsidR="006E6740" w:rsidRPr="006E6740">
        <w:rPr>
          <w:rFonts w:eastAsia="YDIYMjO320" w:hint="eastAsia"/>
          <w:sz w:val="22"/>
          <w:szCs w:val="22"/>
        </w:rPr>
        <w:t xml:space="preserve"> </w:t>
      </w:r>
      <w:r w:rsidR="006E6740" w:rsidRPr="006E6740">
        <w:rPr>
          <w:rFonts w:eastAsia="YDIYMjO320" w:hint="eastAsia"/>
          <w:sz w:val="22"/>
          <w:szCs w:val="22"/>
        </w:rPr>
        <w:t>온</w:t>
      </w:r>
      <w:r w:rsidR="006E6740" w:rsidRPr="006E6740">
        <w:rPr>
          <w:rFonts w:eastAsia="YDIYMjO320" w:hint="eastAsia"/>
          <w:sz w:val="22"/>
          <w:szCs w:val="22"/>
        </w:rPr>
        <w:t xml:space="preserve"> </w:t>
      </w:r>
      <w:r w:rsidR="006E6740" w:rsidRPr="006E6740">
        <w:rPr>
          <w:rFonts w:eastAsia="YDIYMjO320" w:hint="eastAsia"/>
          <w:sz w:val="22"/>
          <w:szCs w:val="22"/>
        </w:rPr>
        <w:t>마음을</w:t>
      </w:r>
      <w:r w:rsidR="006E6740" w:rsidRPr="006E6740">
        <w:rPr>
          <w:rFonts w:eastAsia="YDIYMjO320" w:hint="eastAsia"/>
          <w:sz w:val="22"/>
          <w:szCs w:val="22"/>
        </w:rPr>
        <w:t xml:space="preserve"> </w:t>
      </w:r>
      <w:r w:rsidR="006E6740" w:rsidRPr="006E6740">
        <w:rPr>
          <w:rFonts w:eastAsia="YDIYMjO320" w:hint="eastAsia"/>
          <w:sz w:val="22"/>
          <w:szCs w:val="22"/>
        </w:rPr>
        <w:t>다해</w:t>
      </w:r>
      <w:r w:rsidR="006E6740" w:rsidRPr="006E6740">
        <w:rPr>
          <w:rFonts w:eastAsia="YDIYMjO320" w:hint="eastAsia"/>
          <w:sz w:val="22"/>
          <w:szCs w:val="22"/>
        </w:rPr>
        <w:t xml:space="preserve"> </w:t>
      </w:r>
      <w:r w:rsidR="006E6740" w:rsidRPr="006E6740">
        <w:rPr>
          <w:rFonts w:eastAsia="YDIYMjO320" w:hint="eastAsia"/>
          <w:sz w:val="22"/>
          <w:szCs w:val="22"/>
        </w:rPr>
        <w:t>주님께로</w:t>
      </w:r>
      <w:r w:rsidR="006E6740" w:rsidRPr="006E6740">
        <w:rPr>
          <w:rFonts w:eastAsia="YDIYMjO320" w:hint="eastAsia"/>
          <w:sz w:val="22"/>
          <w:szCs w:val="22"/>
        </w:rPr>
        <w:t xml:space="preserve"> </w:t>
      </w:r>
      <w:r w:rsidR="006E6740" w:rsidRPr="006E6740">
        <w:rPr>
          <w:rFonts w:eastAsia="YDIYMjO320" w:hint="eastAsia"/>
          <w:sz w:val="22"/>
          <w:szCs w:val="22"/>
        </w:rPr>
        <w:t>향할</w:t>
      </w:r>
      <w:r w:rsidR="006E6740" w:rsidRPr="006E6740">
        <w:rPr>
          <w:rFonts w:eastAsia="YDIYMjO320" w:hint="eastAsia"/>
          <w:sz w:val="22"/>
          <w:szCs w:val="22"/>
        </w:rPr>
        <w:t xml:space="preserve"> </w:t>
      </w:r>
      <w:r w:rsidR="006E6740" w:rsidRPr="006E6740">
        <w:rPr>
          <w:rFonts w:eastAsia="YDIYMjO320" w:hint="eastAsia"/>
          <w:sz w:val="22"/>
          <w:szCs w:val="22"/>
        </w:rPr>
        <w:t>때</w:t>
      </w:r>
      <w:r w:rsidR="006E6740" w:rsidRPr="006E6740">
        <w:rPr>
          <w:rFonts w:eastAsia="YDIYMjO320" w:hint="eastAsia"/>
          <w:sz w:val="22"/>
          <w:szCs w:val="22"/>
        </w:rPr>
        <w:t xml:space="preserve"> (</w:t>
      </w:r>
      <w:r w:rsidR="006E6740" w:rsidRPr="006E6740">
        <w:rPr>
          <w:rFonts w:eastAsia="YDIYMjO320" w:hint="eastAsia"/>
          <w:sz w:val="22"/>
          <w:szCs w:val="22"/>
        </w:rPr>
        <w:t>요엘</w:t>
      </w:r>
      <w:r w:rsidR="006E6740" w:rsidRPr="006E6740">
        <w:rPr>
          <w:rFonts w:eastAsia="YDIYMjO320" w:hint="eastAsia"/>
          <w:sz w:val="22"/>
          <w:szCs w:val="22"/>
        </w:rPr>
        <w:t xml:space="preserve"> 2:12) </w:t>
      </w:r>
      <w:r w:rsidR="006E6740" w:rsidRPr="006E6740">
        <w:rPr>
          <w:rFonts w:eastAsia="YDIYMjO320" w:hint="eastAsia"/>
          <w:sz w:val="22"/>
          <w:szCs w:val="22"/>
        </w:rPr>
        <w:t>우리</w:t>
      </w:r>
      <w:r w:rsidR="006E6740" w:rsidRPr="006E6740">
        <w:rPr>
          <w:rFonts w:eastAsia="YDIYMjO320" w:hint="eastAsia"/>
          <w:sz w:val="22"/>
          <w:szCs w:val="22"/>
        </w:rPr>
        <w:t xml:space="preserve"> </w:t>
      </w:r>
      <w:r w:rsidR="006E6740" w:rsidRPr="006E6740">
        <w:rPr>
          <w:rFonts w:eastAsia="YDIYMjO320" w:hint="eastAsia"/>
          <w:sz w:val="22"/>
          <w:szCs w:val="22"/>
        </w:rPr>
        <w:t>삶에서</w:t>
      </w:r>
      <w:r w:rsidR="006E6740" w:rsidRPr="006E6740">
        <w:rPr>
          <w:rFonts w:eastAsia="YDIYMjO320" w:hint="eastAsia"/>
          <w:sz w:val="22"/>
          <w:szCs w:val="22"/>
        </w:rPr>
        <w:t xml:space="preserve"> </w:t>
      </w:r>
      <w:r w:rsidR="006E6740">
        <w:rPr>
          <w:rFonts w:eastAsia="YDIYMjO320" w:hint="eastAsia"/>
          <w:sz w:val="22"/>
          <w:szCs w:val="22"/>
          <w:lang w:eastAsia="ko-KR"/>
        </w:rPr>
        <w:t>성령님의</w:t>
      </w:r>
      <w:r w:rsidR="006E6740" w:rsidRPr="006E6740">
        <w:rPr>
          <w:rFonts w:eastAsia="YDIYMjO320" w:hint="eastAsia"/>
          <w:sz w:val="22"/>
          <w:szCs w:val="22"/>
        </w:rPr>
        <w:t xml:space="preserve"> </w:t>
      </w:r>
      <w:r w:rsidR="006E6740" w:rsidRPr="006E6740">
        <w:rPr>
          <w:rFonts w:eastAsia="YDIYMjO320" w:hint="eastAsia"/>
          <w:sz w:val="22"/>
          <w:szCs w:val="22"/>
        </w:rPr>
        <w:t>활동을</w:t>
      </w:r>
      <w:r w:rsidR="006E6740" w:rsidRPr="006E6740">
        <w:rPr>
          <w:rFonts w:eastAsia="YDIYMjO320" w:hint="eastAsia"/>
          <w:sz w:val="22"/>
          <w:szCs w:val="22"/>
        </w:rPr>
        <w:t xml:space="preserve"> </w:t>
      </w:r>
      <w:r w:rsidR="006E6740" w:rsidRPr="006E6740">
        <w:rPr>
          <w:rFonts w:eastAsia="YDIYMjO320" w:hint="eastAsia"/>
          <w:sz w:val="22"/>
          <w:szCs w:val="22"/>
        </w:rPr>
        <w:t>더</w:t>
      </w:r>
      <w:r w:rsidR="006E6740" w:rsidRPr="006E6740">
        <w:rPr>
          <w:rFonts w:eastAsia="YDIYMjO320" w:hint="eastAsia"/>
          <w:sz w:val="22"/>
          <w:szCs w:val="22"/>
        </w:rPr>
        <w:t xml:space="preserve"> </w:t>
      </w:r>
      <w:r w:rsidR="006E6740" w:rsidRPr="006E6740">
        <w:rPr>
          <w:rFonts w:eastAsia="YDIYMjO320" w:hint="eastAsia"/>
          <w:sz w:val="22"/>
          <w:szCs w:val="22"/>
        </w:rPr>
        <w:t>많이</w:t>
      </w:r>
      <w:r w:rsidR="006E6740" w:rsidRPr="006E6740">
        <w:rPr>
          <w:rFonts w:eastAsia="YDIYMjO320" w:hint="eastAsia"/>
          <w:sz w:val="22"/>
          <w:szCs w:val="22"/>
        </w:rPr>
        <w:t xml:space="preserve"> </w:t>
      </w:r>
      <w:r w:rsidR="006E6740" w:rsidRPr="006E6740">
        <w:rPr>
          <w:rFonts w:eastAsia="YDIYMjO320" w:hint="eastAsia"/>
          <w:sz w:val="22"/>
          <w:szCs w:val="22"/>
        </w:rPr>
        <w:t>풀어</w:t>
      </w:r>
      <w:r w:rsidR="006E6740" w:rsidRPr="006E6740">
        <w:rPr>
          <w:rFonts w:eastAsia="YDIYMjO320" w:hint="eastAsia"/>
          <w:sz w:val="22"/>
          <w:szCs w:val="22"/>
        </w:rPr>
        <w:t xml:space="preserve"> </w:t>
      </w:r>
      <w:r w:rsidR="006E6740" w:rsidRPr="006E6740">
        <w:rPr>
          <w:rFonts w:eastAsia="YDIYMjO320" w:hint="eastAsia"/>
          <w:sz w:val="22"/>
          <w:szCs w:val="22"/>
        </w:rPr>
        <w:t>주겠다고</w:t>
      </w:r>
      <w:r w:rsidR="006E6740" w:rsidRPr="006E6740">
        <w:rPr>
          <w:rFonts w:eastAsia="YDIYMjO320" w:hint="eastAsia"/>
          <w:sz w:val="22"/>
          <w:szCs w:val="22"/>
        </w:rPr>
        <w:t xml:space="preserve"> </w:t>
      </w:r>
      <w:r w:rsidR="006E6740" w:rsidRPr="006E6740">
        <w:rPr>
          <w:rFonts w:eastAsia="YDIYMjO320" w:hint="eastAsia"/>
          <w:sz w:val="22"/>
          <w:szCs w:val="22"/>
        </w:rPr>
        <w:t>약속하셨다</w:t>
      </w:r>
      <w:r w:rsidR="006E6740" w:rsidRPr="006E6740">
        <w:rPr>
          <w:rFonts w:eastAsia="YDIYMjO320" w:hint="eastAsia"/>
          <w:sz w:val="22"/>
          <w:szCs w:val="22"/>
        </w:rPr>
        <w:t xml:space="preserve"> (</w:t>
      </w:r>
      <w:r w:rsidR="006E6740" w:rsidRPr="006E6740">
        <w:rPr>
          <w:rFonts w:eastAsia="YDIYMjO320" w:hint="eastAsia"/>
          <w:sz w:val="22"/>
          <w:szCs w:val="22"/>
        </w:rPr>
        <w:t>요엘</w:t>
      </w:r>
      <w:r w:rsidR="006E6740" w:rsidRPr="006E6740">
        <w:rPr>
          <w:rFonts w:eastAsia="YDIYMjO320" w:hint="eastAsia"/>
          <w:sz w:val="22"/>
          <w:szCs w:val="22"/>
        </w:rPr>
        <w:t xml:space="preserve"> 2:28).</w:t>
      </w:r>
    </w:p>
    <w:p w14:paraId="1938B85F" w14:textId="3EF9C211" w:rsidR="006A563B" w:rsidRPr="006E6740" w:rsidRDefault="006A563B" w:rsidP="006E6740">
      <w:pPr>
        <w:pStyle w:val="Sc2-F"/>
        <w:ind w:left="1728"/>
        <w:rPr>
          <w:rFonts w:eastAsia="YDIYMjO320"/>
          <w:b w:val="0"/>
          <w:bCs/>
          <w:i w:val="0"/>
          <w:iCs/>
          <w:sz w:val="22"/>
          <w:szCs w:val="22"/>
          <w:lang w:eastAsia="ko-KR"/>
        </w:rPr>
      </w:pPr>
      <w:r w:rsidRPr="006E6740">
        <w:rPr>
          <w:rFonts w:eastAsia="YDIYMjO320"/>
          <w:vertAlign w:val="superscript"/>
        </w:rPr>
        <w:t>12</w:t>
      </w:r>
      <w:r w:rsidRPr="006E6740">
        <w:rPr>
          <w:rFonts w:eastAsia="YDIYMjO320"/>
        </w:rPr>
        <w:t>“</w:t>
      </w:r>
      <w:r w:rsidRPr="006E6740">
        <w:rPr>
          <w:rFonts w:eastAsia="YDIYMjO320"/>
          <w:u w:val="single"/>
        </w:rPr>
        <w:t>Turn to Me with all your heart</w:t>
      </w:r>
      <w:r w:rsidRPr="006E6740">
        <w:rPr>
          <w:rFonts w:eastAsia="YDIYMjO320"/>
        </w:rPr>
        <w:t xml:space="preserve">, with fasting, with weeping, and with mourning.” </w:t>
      </w:r>
      <w:r w:rsidRPr="006E6740">
        <w:rPr>
          <w:rFonts w:eastAsia="YDIYMjO320"/>
          <w:vertAlign w:val="superscript"/>
        </w:rPr>
        <w:t>13</w:t>
      </w:r>
      <w:r w:rsidRPr="006E6740">
        <w:rPr>
          <w:rFonts w:eastAsia="YDIYMjO320"/>
        </w:rPr>
        <w:t xml:space="preserve">So </w:t>
      </w:r>
      <w:r w:rsidRPr="006E6740">
        <w:rPr>
          <w:rFonts w:eastAsia="YDIYMjO320"/>
          <w:u w:val="single"/>
        </w:rPr>
        <w:t>rend your heart</w:t>
      </w:r>
      <w:r w:rsidRPr="006E6740">
        <w:rPr>
          <w:rFonts w:eastAsia="YDIYMjO320"/>
        </w:rPr>
        <w:t xml:space="preserve">…for He is gracious…and of great kindness; and He relents from doing harm… </w:t>
      </w:r>
      <w:r w:rsidRPr="006E6740">
        <w:rPr>
          <w:rFonts w:eastAsia="YDIYMjO320"/>
          <w:vertAlign w:val="superscript"/>
        </w:rPr>
        <w:t>28</w:t>
      </w:r>
      <w:r w:rsidR="00493E45" w:rsidRPr="006E6740">
        <w:rPr>
          <w:rFonts w:eastAsia="YDIYMjO320"/>
        </w:rPr>
        <w:t>“</w:t>
      </w:r>
      <w:r w:rsidRPr="006E6740">
        <w:rPr>
          <w:rFonts w:eastAsia="YDIYMjO320"/>
        </w:rPr>
        <w:t xml:space="preserve">And it shall come to pass </w:t>
      </w:r>
      <w:r w:rsidRPr="006E6740">
        <w:rPr>
          <w:rFonts w:eastAsia="YDIYMjO320"/>
          <w:u w:val="single"/>
        </w:rPr>
        <w:t>afterward</w:t>
      </w:r>
      <w:r w:rsidRPr="006E6740">
        <w:rPr>
          <w:rFonts w:eastAsia="YDIYMjO320"/>
        </w:rPr>
        <w:t xml:space="preserve"> that </w:t>
      </w:r>
      <w:r w:rsidRPr="006E6740">
        <w:rPr>
          <w:rFonts w:eastAsia="YDIYMjO320"/>
          <w:u w:val="single"/>
        </w:rPr>
        <w:t>I will pour out My Spirit on all flesh</w:t>
      </w:r>
      <w:r w:rsidRPr="006E6740">
        <w:rPr>
          <w:rFonts w:eastAsia="YDIYMjO320"/>
        </w:rPr>
        <w:t>.</w:t>
      </w:r>
      <w:r w:rsidR="00493E45" w:rsidRPr="006E6740">
        <w:rPr>
          <w:rFonts w:eastAsia="YDIYMjO320"/>
        </w:rPr>
        <w:t>”</w:t>
      </w:r>
      <w:r w:rsidRPr="006E6740">
        <w:rPr>
          <w:rFonts w:eastAsia="YDIYMjO320"/>
        </w:rPr>
        <w:t xml:space="preserve"> </w:t>
      </w:r>
      <w:r w:rsidRPr="006E6740">
        <w:rPr>
          <w:rFonts w:eastAsia="YDIYMjO320"/>
          <w:lang w:eastAsia="ko-KR"/>
        </w:rPr>
        <w:t>(Joel 2:12-13, 28)</w:t>
      </w:r>
      <w:r w:rsidR="006E6740" w:rsidRPr="006E6740">
        <w:rPr>
          <w:rFonts w:eastAsia="YDIYMjO320"/>
          <w:lang w:eastAsia="ko-KR"/>
        </w:rPr>
        <w:br/>
      </w:r>
      <w:r w:rsidR="006E6740" w:rsidRPr="00244052">
        <w:rPr>
          <w:rFonts w:eastAsia="YDIYMjO320"/>
          <w:i w:val="0"/>
          <w:iCs/>
          <w:sz w:val="22"/>
          <w:szCs w:val="22"/>
          <w:vertAlign w:val="superscript"/>
          <w:lang w:eastAsia="ko-KR"/>
        </w:rPr>
        <w:t>12</w:t>
      </w:r>
      <w:r w:rsidR="006E6740" w:rsidRPr="00244052">
        <w:rPr>
          <w:rFonts w:eastAsia="YDIYMjO320"/>
          <w:i w:val="0"/>
          <w:iCs/>
          <w:sz w:val="22"/>
          <w:szCs w:val="22"/>
          <w:lang w:eastAsia="ko-KR"/>
        </w:rPr>
        <w:t xml:space="preserve"> … </w:t>
      </w:r>
      <w:r w:rsidR="006E6740" w:rsidRPr="00244052">
        <w:rPr>
          <w:rFonts w:eastAsia="YDIYMjO320"/>
          <w:i w:val="0"/>
          <w:iCs/>
          <w:sz w:val="22"/>
          <w:szCs w:val="22"/>
          <w:lang w:eastAsia="ko-KR"/>
        </w:rPr>
        <w:t>너희는</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이제라도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금식하며</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울며</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애통하고</w:t>
      </w:r>
      <w:r w:rsidR="006E6740" w:rsidRPr="00244052">
        <w:rPr>
          <w:rFonts w:eastAsia="YDIYMjO320"/>
          <w:i w:val="0"/>
          <w:iCs/>
          <w:sz w:val="22"/>
          <w:szCs w:val="22"/>
          <w:lang w:eastAsia="ko-KR"/>
        </w:rPr>
        <w:t xml:space="preserve"> </w:t>
      </w:r>
      <w:r w:rsidR="006E6740" w:rsidRPr="00244052">
        <w:rPr>
          <w:rFonts w:eastAsia="YDIYMjO320"/>
          <w:i w:val="0"/>
          <w:iCs/>
          <w:sz w:val="22"/>
          <w:szCs w:val="22"/>
          <w:u w:val="single"/>
          <w:lang w:eastAsia="ko-KR"/>
        </w:rPr>
        <w:t>마음을</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다하여</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내게로</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돌아오라</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하셨나니</w:t>
      </w:r>
      <w:r w:rsidR="006E6740" w:rsidRPr="00244052">
        <w:rPr>
          <w:rFonts w:eastAsia="YDIYMjO320"/>
          <w:i w:val="0"/>
          <w:iCs/>
          <w:sz w:val="22"/>
          <w:szCs w:val="22"/>
          <w:lang w:eastAsia="ko-KR"/>
        </w:rPr>
        <w:t>13</w:t>
      </w:r>
      <w:r w:rsidR="006E6740" w:rsidRPr="00244052">
        <w:rPr>
          <w:rFonts w:eastAsia="YDIYMjO320"/>
          <w:i w:val="0"/>
          <w:iCs/>
          <w:sz w:val="22"/>
          <w:szCs w:val="22"/>
          <w:lang w:eastAsia="ko-KR"/>
        </w:rPr>
        <w:t>너희는</w:t>
      </w:r>
      <w:r w:rsidR="006E6740" w:rsidRPr="00244052">
        <w:rPr>
          <w:rFonts w:eastAsia="YDIYMjO320"/>
          <w:i w:val="0"/>
          <w:iCs/>
          <w:sz w:val="22"/>
          <w:szCs w:val="22"/>
          <w:lang w:eastAsia="ko-KR"/>
        </w:rPr>
        <w:t xml:space="preserve"> … </w:t>
      </w:r>
      <w:r w:rsidR="006E6740" w:rsidRPr="00244052">
        <w:rPr>
          <w:rFonts w:eastAsia="YDIYMjO320"/>
          <w:i w:val="0"/>
          <w:iCs/>
          <w:sz w:val="22"/>
          <w:szCs w:val="22"/>
          <w:u w:val="single"/>
          <w:lang w:eastAsia="ko-KR"/>
        </w:rPr>
        <w:t>마음을</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찢고</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그는</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은혜로우시며</w:t>
      </w:r>
      <w:r w:rsidR="006E6740" w:rsidRPr="00244052">
        <w:rPr>
          <w:rFonts w:eastAsia="YDIYMjO320"/>
          <w:i w:val="0"/>
          <w:iCs/>
          <w:sz w:val="22"/>
          <w:szCs w:val="22"/>
          <w:lang w:eastAsia="ko-KR"/>
        </w:rPr>
        <w:t xml:space="preserve"> … </w:t>
      </w:r>
      <w:r w:rsidR="006E6740" w:rsidRPr="00244052">
        <w:rPr>
          <w:rFonts w:eastAsia="YDIYMjO320"/>
          <w:i w:val="0"/>
          <w:iCs/>
          <w:sz w:val="22"/>
          <w:szCs w:val="22"/>
          <w:lang w:eastAsia="ko-KR"/>
        </w:rPr>
        <w:t>인애가</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크시사</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뜻을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돌이켜</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재앙을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내리지</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아니하시나니</w:t>
      </w:r>
      <w:r w:rsidR="006E6740" w:rsidRPr="00244052">
        <w:rPr>
          <w:rFonts w:eastAsia="YDIYMjO320"/>
          <w:i w:val="0"/>
          <w:iCs/>
          <w:sz w:val="22"/>
          <w:szCs w:val="22"/>
          <w:lang w:eastAsia="ko-KR"/>
        </w:rPr>
        <w:t>…</w:t>
      </w:r>
      <w:r w:rsidR="006E6740" w:rsidRPr="00244052">
        <w:rPr>
          <w:rFonts w:eastAsia="YDIYMjO320"/>
          <w:i w:val="0"/>
          <w:iCs/>
          <w:sz w:val="22"/>
          <w:szCs w:val="22"/>
          <w:vertAlign w:val="superscript"/>
          <w:lang w:eastAsia="ko-KR"/>
        </w:rPr>
        <w:t>28</w:t>
      </w:r>
      <w:r w:rsidR="006E6740" w:rsidRPr="00244052">
        <w:rPr>
          <w:rFonts w:eastAsia="YDIYMjO320"/>
          <w:i w:val="0"/>
          <w:iCs/>
          <w:sz w:val="22"/>
          <w:szCs w:val="22"/>
          <w:u w:val="single"/>
          <w:lang w:eastAsia="ko-KR"/>
        </w:rPr>
        <w:t>그</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후에</w:t>
      </w:r>
      <w:r w:rsidR="006E6740" w:rsidRPr="00244052">
        <w:rPr>
          <w:rFonts w:eastAsia="YDIYMjO320"/>
          <w:i w:val="0"/>
          <w:iCs/>
          <w:sz w:val="22"/>
          <w:szCs w:val="22"/>
          <w:lang w:eastAsia="ko-KR"/>
        </w:rPr>
        <w:t xml:space="preserve"> </w:t>
      </w:r>
      <w:r w:rsidR="006E6740" w:rsidRPr="00244052">
        <w:rPr>
          <w:rFonts w:eastAsia="YDIYMjO320"/>
          <w:i w:val="0"/>
          <w:iCs/>
          <w:sz w:val="22"/>
          <w:szCs w:val="22"/>
          <w:u w:val="single"/>
          <w:lang w:eastAsia="ko-KR"/>
        </w:rPr>
        <w:t>내가</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내</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신을</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만민에게</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부어</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주리니</w:t>
      </w:r>
      <w:r w:rsidR="006E6740" w:rsidRPr="00244052">
        <w:rPr>
          <w:rFonts w:eastAsia="YDIYMjO320"/>
          <w:i w:val="0"/>
          <w:iCs/>
          <w:sz w:val="22"/>
          <w:szCs w:val="22"/>
          <w:lang w:eastAsia="ko-KR"/>
        </w:rPr>
        <w:t xml:space="preserve"> …</w:t>
      </w:r>
      <w:r w:rsidR="006E6740" w:rsidRPr="006E6740">
        <w:rPr>
          <w:rFonts w:eastAsia="YDIYMjO320"/>
          <w:b w:val="0"/>
          <w:bCs/>
          <w:i w:val="0"/>
          <w:iCs/>
          <w:sz w:val="22"/>
          <w:szCs w:val="22"/>
          <w:lang w:eastAsia="ko-KR"/>
        </w:rPr>
        <w:t xml:space="preserve"> </w:t>
      </w:r>
      <w:r w:rsidR="006E6740" w:rsidRPr="006E6740">
        <w:rPr>
          <w:rFonts w:eastAsia="YDIYMjO320"/>
          <w:i w:val="0"/>
          <w:iCs/>
          <w:sz w:val="22"/>
          <w:szCs w:val="22"/>
          <w:lang w:eastAsia="ko-KR"/>
        </w:rPr>
        <w:t>(</w:t>
      </w:r>
      <w:r w:rsidR="006E6740" w:rsidRPr="006E6740">
        <w:rPr>
          <w:rFonts w:eastAsia="YDIYMjO320"/>
          <w:i w:val="0"/>
          <w:iCs/>
          <w:sz w:val="22"/>
          <w:szCs w:val="22"/>
          <w:lang w:eastAsia="ko-KR"/>
        </w:rPr>
        <w:t>요엘</w:t>
      </w:r>
      <w:r w:rsidR="006E6740" w:rsidRPr="006E6740">
        <w:rPr>
          <w:rFonts w:eastAsia="YDIYMjO320"/>
          <w:i w:val="0"/>
          <w:iCs/>
          <w:sz w:val="22"/>
          <w:szCs w:val="22"/>
          <w:lang w:eastAsia="ko-KR"/>
        </w:rPr>
        <w:t xml:space="preserve"> 2:12-13, 28)</w:t>
      </w:r>
    </w:p>
    <w:p w14:paraId="3371E0E0" w14:textId="30831CAC" w:rsidR="000A1C28" w:rsidRPr="006E6740" w:rsidRDefault="006A563B" w:rsidP="00517355">
      <w:pPr>
        <w:pStyle w:val="Lv3-K"/>
        <w:rPr>
          <w:rFonts w:eastAsia="YDIYMjO320"/>
          <w:lang w:eastAsia="ko-KR"/>
        </w:rPr>
      </w:pPr>
      <w:r w:rsidRPr="006E6740">
        <w:rPr>
          <w:rFonts w:eastAsia="YDIYMjO320"/>
          <w:b/>
          <w:i/>
        </w:rPr>
        <w:lastRenderedPageBreak/>
        <w:t>If we don</w:t>
      </w:r>
      <w:r w:rsidR="00EC7E0D" w:rsidRPr="006E6740">
        <w:rPr>
          <w:rFonts w:eastAsia="YDIYMjO320"/>
          <w:b/>
          <w:i/>
        </w:rPr>
        <w:t>’</w:t>
      </w:r>
      <w:r w:rsidRPr="006E6740">
        <w:rPr>
          <w:rFonts w:eastAsia="YDIYMjO320"/>
          <w:b/>
          <w:i/>
        </w:rPr>
        <w:t>t have something to die for, then we don</w:t>
      </w:r>
      <w:r w:rsidR="00EC7E0D" w:rsidRPr="006E6740">
        <w:rPr>
          <w:rFonts w:eastAsia="YDIYMjO320"/>
          <w:b/>
          <w:i/>
        </w:rPr>
        <w:t>’</w:t>
      </w:r>
      <w:r w:rsidRPr="006E6740">
        <w:rPr>
          <w:rFonts w:eastAsia="YDIYMjO320"/>
          <w:b/>
          <w:i/>
        </w:rPr>
        <w:t>t have anything to live for</w:t>
      </w:r>
      <w:r w:rsidRPr="006E6740">
        <w:rPr>
          <w:rFonts w:eastAsia="YDIYMjO320"/>
        </w:rPr>
        <w:t xml:space="preserve">. The resolve to love and serve God with all of our heart is essential to our emotional well-being. Many seek in vain to enjoy contentment without seeking to be fully committed to His leadership. </w:t>
      </w:r>
      <w:r w:rsidR="006E6740">
        <w:rPr>
          <w:rFonts w:eastAsia="YDIYMjO320"/>
        </w:rPr>
        <w:br/>
      </w:r>
      <w:r w:rsidR="00244052">
        <w:rPr>
          <w:rFonts w:eastAsia="YDIYMjO320" w:hint="eastAsia"/>
          <w:b/>
          <w:bCs/>
          <w:sz w:val="22"/>
          <w:szCs w:val="22"/>
          <w:lang w:eastAsia="ko-KR"/>
        </w:rPr>
        <w:t>만약</w:t>
      </w:r>
      <w:r w:rsidR="00244052">
        <w:rPr>
          <w:rFonts w:eastAsia="YDIYMjO320" w:hint="eastAsia"/>
          <w:b/>
          <w:bCs/>
          <w:sz w:val="22"/>
          <w:szCs w:val="22"/>
          <w:lang w:eastAsia="ko-KR"/>
        </w:rPr>
        <w:t xml:space="preserve"> </w:t>
      </w:r>
      <w:r w:rsidR="006E6740" w:rsidRPr="006E6740">
        <w:rPr>
          <w:rFonts w:eastAsia="YDIYMjO320" w:hint="eastAsia"/>
          <w:b/>
          <w:bCs/>
          <w:sz w:val="22"/>
          <w:szCs w:val="22"/>
          <w:lang w:eastAsia="ko-KR"/>
        </w:rPr>
        <w:t>우리에게</w:t>
      </w:r>
      <w:r w:rsidR="006E6740" w:rsidRPr="006E6740">
        <w:rPr>
          <w:rFonts w:eastAsia="YDIYMjO320" w:hint="eastAsia"/>
          <w:b/>
          <w:bCs/>
          <w:sz w:val="22"/>
          <w:szCs w:val="22"/>
          <w:lang w:eastAsia="ko-KR"/>
        </w:rPr>
        <w:t xml:space="preserve"> </w:t>
      </w:r>
      <w:r w:rsidR="006E6740">
        <w:rPr>
          <w:rFonts w:eastAsia="YDIYMjO320" w:hint="eastAsia"/>
          <w:b/>
          <w:bCs/>
          <w:sz w:val="22"/>
          <w:szCs w:val="22"/>
          <w:lang w:eastAsia="ko-KR"/>
        </w:rPr>
        <w:t>죽어도</w:t>
      </w:r>
      <w:r w:rsidR="006E6740">
        <w:rPr>
          <w:rFonts w:eastAsia="YDIYMjO320" w:hint="eastAsia"/>
          <w:b/>
          <w:bCs/>
          <w:sz w:val="22"/>
          <w:szCs w:val="22"/>
          <w:lang w:eastAsia="ko-KR"/>
        </w:rPr>
        <w:t xml:space="preserve"> </w:t>
      </w:r>
      <w:r w:rsidR="006E6740">
        <w:rPr>
          <w:rFonts w:eastAsia="YDIYMjO320" w:hint="eastAsia"/>
          <w:b/>
          <w:bCs/>
          <w:sz w:val="22"/>
          <w:szCs w:val="22"/>
          <w:lang w:eastAsia="ko-KR"/>
        </w:rPr>
        <w:t>좋을만한</w:t>
      </w:r>
      <w:r w:rsidR="006E6740">
        <w:rPr>
          <w:rFonts w:eastAsia="YDIYMjO320" w:hint="eastAsia"/>
          <w:b/>
          <w:bCs/>
          <w:sz w:val="22"/>
          <w:szCs w:val="22"/>
          <w:lang w:eastAsia="ko-KR"/>
        </w:rPr>
        <w:t xml:space="preserve"> </w:t>
      </w:r>
      <w:r w:rsidR="006E6740">
        <w:rPr>
          <w:rFonts w:eastAsia="YDIYMjO320" w:hint="eastAsia"/>
          <w:b/>
          <w:bCs/>
          <w:sz w:val="22"/>
          <w:szCs w:val="22"/>
          <w:lang w:eastAsia="ko-KR"/>
        </w:rPr>
        <w:t>그</w:t>
      </w:r>
      <w:r w:rsidR="006E6740">
        <w:rPr>
          <w:rFonts w:eastAsia="YDIYMjO320" w:hint="eastAsia"/>
          <w:b/>
          <w:bCs/>
          <w:sz w:val="22"/>
          <w:szCs w:val="22"/>
          <w:lang w:eastAsia="ko-KR"/>
        </w:rPr>
        <w:t xml:space="preserve"> </w:t>
      </w:r>
      <w:r w:rsidR="006E6740">
        <w:rPr>
          <w:rFonts w:eastAsia="YDIYMjO320" w:hint="eastAsia"/>
          <w:b/>
          <w:bCs/>
          <w:sz w:val="22"/>
          <w:szCs w:val="22"/>
          <w:lang w:eastAsia="ko-KR"/>
        </w:rPr>
        <w:t>무언가가</w:t>
      </w:r>
      <w:r w:rsid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없다면</w:t>
      </w:r>
      <w:r w:rsidR="006E6740">
        <w:rPr>
          <w:rFonts w:eastAsia="YDIYMjO320" w:hint="eastAsia"/>
          <w:b/>
          <w:bCs/>
          <w:sz w:val="22"/>
          <w:szCs w:val="22"/>
          <w:lang w:eastAsia="ko-KR"/>
        </w:rPr>
        <w:t>,</w:t>
      </w:r>
      <w:r w:rsidR="006E6740">
        <w:rPr>
          <w:rFonts w:eastAsia="YDIYMjO320"/>
          <w:b/>
          <w:bCs/>
          <w:sz w:val="22"/>
          <w:szCs w:val="22"/>
          <w:lang w:eastAsia="ko-KR"/>
        </w:rPr>
        <w:t xml:space="preserve"> </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살</w:t>
      </w:r>
      <w:r w:rsidR="00244052">
        <w:rPr>
          <w:rFonts w:eastAsia="YDIYMjO320" w:hint="eastAsia"/>
          <w:b/>
          <w:bCs/>
          <w:sz w:val="22"/>
          <w:szCs w:val="22"/>
          <w:lang w:eastAsia="ko-KR"/>
        </w:rPr>
        <w:t>아야만</w:t>
      </w:r>
      <w:r w:rsidR="00244052">
        <w:rPr>
          <w:rFonts w:eastAsia="YDIYMjO320" w:hint="eastAsia"/>
          <w:b/>
          <w:bCs/>
          <w:sz w:val="22"/>
          <w:szCs w:val="22"/>
          <w:lang w:eastAsia="ko-KR"/>
        </w:rPr>
        <w:t xml:space="preserve"> </w:t>
      </w:r>
      <w:r w:rsidR="00244052">
        <w:rPr>
          <w:rFonts w:eastAsia="YDIYMjO320" w:hint="eastAsia"/>
          <w:b/>
          <w:bCs/>
          <w:sz w:val="22"/>
          <w:szCs w:val="22"/>
          <w:lang w:eastAsia="ko-KR"/>
        </w:rPr>
        <w:t>하는</w:t>
      </w:r>
      <w:r w:rsidR="00244052">
        <w:rPr>
          <w:rFonts w:eastAsia="YDIYMjO320" w:hint="eastAsia"/>
          <w:b/>
          <w:bCs/>
          <w:sz w:val="22"/>
          <w:szCs w:val="22"/>
          <w:lang w:eastAsia="ko-KR"/>
        </w:rPr>
        <w:t xml:space="preserve"> </w:t>
      </w:r>
      <w:r w:rsidR="00244052">
        <w:rPr>
          <w:rFonts w:eastAsia="YDIYMjO320" w:hint="eastAsia"/>
          <w:b/>
          <w:bCs/>
          <w:sz w:val="22"/>
          <w:szCs w:val="22"/>
          <w:lang w:eastAsia="ko-KR"/>
        </w:rPr>
        <w:t>그</w:t>
      </w:r>
      <w:r w:rsidR="00244052">
        <w:rPr>
          <w:rFonts w:eastAsia="YDIYMjO320" w:hint="eastAsia"/>
          <w:b/>
          <w:bCs/>
          <w:sz w:val="22"/>
          <w:szCs w:val="22"/>
          <w:lang w:eastAsia="ko-KR"/>
        </w:rPr>
        <w:t xml:space="preserve"> </w:t>
      </w:r>
      <w:r w:rsidR="00244052">
        <w:rPr>
          <w:rFonts w:eastAsia="YDIYMjO320" w:hint="eastAsia"/>
          <w:b/>
          <w:bCs/>
          <w:sz w:val="22"/>
          <w:szCs w:val="22"/>
          <w:lang w:eastAsia="ko-KR"/>
        </w:rPr>
        <w:t>무언가도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없다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마음을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다해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사랑하고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섬기겠다는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결심은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우리의</w:t>
      </w:r>
      <w:r w:rsidR="006E6740" w:rsidRPr="006E6740">
        <w:rPr>
          <w:rFonts w:eastAsia="YDIYMjO320" w:hint="eastAsia"/>
          <w:sz w:val="22"/>
          <w:szCs w:val="22"/>
          <w:lang w:eastAsia="ko-KR"/>
        </w:rPr>
        <w:t xml:space="preserve"> </w:t>
      </w:r>
      <w:r w:rsidR="00244052">
        <w:rPr>
          <w:rFonts w:eastAsia="YDIYMjO320" w:hint="eastAsia"/>
          <w:sz w:val="22"/>
          <w:szCs w:val="22"/>
          <w:lang w:eastAsia="ko-KR"/>
        </w:rPr>
        <w:t>감정</w:t>
      </w:r>
      <w:r w:rsidR="006E6740" w:rsidRPr="006E6740">
        <w:rPr>
          <w:rFonts w:eastAsia="YDIYMjO320" w:hint="eastAsia"/>
          <w:sz w:val="22"/>
          <w:szCs w:val="22"/>
          <w:lang w:eastAsia="ko-KR"/>
        </w:rPr>
        <w:t>적</w:t>
      </w:r>
      <w:r w:rsidR="006E6740" w:rsidRPr="006E6740">
        <w:rPr>
          <w:rFonts w:eastAsia="YDIYMjO320" w:hint="eastAsia"/>
          <w:sz w:val="22"/>
          <w:szCs w:val="22"/>
          <w:lang w:eastAsia="ko-KR"/>
        </w:rPr>
        <w:t xml:space="preserve"> </w:t>
      </w:r>
      <w:r w:rsidR="00244052">
        <w:rPr>
          <w:rFonts w:eastAsia="YDIYMjO320" w:hint="eastAsia"/>
          <w:sz w:val="22"/>
          <w:szCs w:val="22"/>
          <w:lang w:eastAsia="ko-KR"/>
        </w:rPr>
        <w:t>강건</w:t>
      </w:r>
      <w:r w:rsidR="006E6740" w:rsidRPr="006E6740">
        <w:rPr>
          <w:rFonts w:eastAsia="YDIYMjO320" w:hint="eastAsia"/>
          <w:sz w:val="22"/>
          <w:szCs w:val="22"/>
          <w:lang w:eastAsia="ko-KR"/>
        </w:rPr>
        <w:t>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필수적</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많은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그분의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지도력에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전적으로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헌신하지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않고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만족을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누리려고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헛되이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추구</w:t>
      </w:r>
      <w:r w:rsidR="006E6740">
        <w:rPr>
          <w:rFonts w:eastAsia="YDIYMjO320" w:hint="eastAsia"/>
          <w:sz w:val="22"/>
          <w:szCs w:val="22"/>
          <w:lang w:eastAsia="ko-KR"/>
        </w:rPr>
        <w:t>한</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3E3ECC5F" w14:textId="092D1AE6" w:rsidR="00C84A7C" w:rsidRPr="006E6740" w:rsidRDefault="00C84A7C" w:rsidP="00C84A7C">
      <w:pPr>
        <w:pStyle w:val="Lv2-J"/>
        <w:rPr>
          <w:rFonts w:eastAsia="YDIYMjO320"/>
          <w:lang w:eastAsia="ko-KR"/>
        </w:rPr>
      </w:pPr>
      <w:r w:rsidRPr="006E6740">
        <w:rPr>
          <w:rFonts w:eastAsia="YDIYMjO320"/>
          <w:b/>
          <w:i/>
        </w:rPr>
        <w:t>#4 That you are glorified in Him</w:t>
      </w:r>
      <w:r w:rsidRPr="006E6740">
        <w:rPr>
          <w:rFonts w:eastAsia="YDIYMjO320"/>
        </w:rPr>
        <w:t xml:space="preserve">: Believers are glorified in Christ in two ways. </w:t>
      </w:r>
      <w:r w:rsidR="006E6740">
        <w:rPr>
          <w:rFonts w:eastAsia="YDIYMjO320"/>
        </w:rPr>
        <w:br/>
      </w:r>
      <w:r w:rsidR="006E6740" w:rsidRPr="006E6740">
        <w:rPr>
          <w:rFonts w:eastAsia="YDIYMjO320" w:hint="eastAsia"/>
          <w:b/>
          <w:bCs/>
          <w:sz w:val="22"/>
          <w:szCs w:val="22"/>
          <w:lang w:eastAsia="ko-KR"/>
        </w:rPr>
        <w:t xml:space="preserve"># 4 </w:t>
      </w:r>
      <w:r w:rsidR="006E6740" w:rsidRPr="006E6740">
        <w:rPr>
          <w:rFonts w:eastAsia="YDIYMjO320" w:hint="eastAsia"/>
          <w:b/>
          <w:bCs/>
          <w:sz w:val="22"/>
          <w:szCs w:val="22"/>
          <w:lang w:eastAsia="ko-KR"/>
        </w:rPr>
        <w:t>그분</w:t>
      </w:r>
      <w:r w:rsidR="006E6740" w:rsidRPr="006E6740">
        <w:rPr>
          <w:rFonts w:eastAsia="YDIYMjO320" w:hint="eastAsia"/>
          <w:b/>
          <w:bCs/>
          <w:sz w:val="22"/>
          <w:szCs w:val="22"/>
          <w:lang w:eastAsia="ko-KR"/>
        </w:rPr>
        <w:t xml:space="preserve"> </w:t>
      </w:r>
      <w:r w:rsidR="006E6740" w:rsidRPr="006E6740">
        <w:rPr>
          <w:rFonts w:eastAsia="YDIYMjO320" w:hint="eastAsia"/>
          <w:b/>
          <w:bCs/>
          <w:sz w:val="22"/>
          <w:szCs w:val="22"/>
          <w:lang w:eastAsia="ko-KR"/>
        </w:rPr>
        <w:t>안에서</w:t>
      </w:r>
      <w:r w:rsidR="006E6740" w:rsidRPr="006E6740">
        <w:rPr>
          <w:rFonts w:eastAsia="YDIYMjO320" w:hint="eastAsia"/>
          <w:b/>
          <w:bCs/>
          <w:sz w:val="22"/>
          <w:szCs w:val="22"/>
          <w:lang w:eastAsia="ko-KR"/>
        </w:rPr>
        <w:t xml:space="preserve"> </w:t>
      </w:r>
      <w:r w:rsidR="00244052">
        <w:rPr>
          <w:rFonts w:eastAsia="YDIYMjO320" w:hint="eastAsia"/>
          <w:b/>
          <w:bCs/>
          <w:sz w:val="22"/>
          <w:szCs w:val="22"/>
          <w:lang w:eastAsia="ko-KR"/>
        </w:rPr>
        <w:t>너희가</w:t>
      </w:r>
      <w:r w:rsidR="00244052">
        <w:rPr>
          <w:rFonts w:eastAsia="YDIYMjO320" w:hint="eastAsia"/>
          <w:b/>
          <w:bCs/>
          <w:sz w:val="22"/>
          <w:szCs w:val="22"/>
          <w:lang w:eastAsia="ko-KR"/>
        </w:rPr>
        <w:t xml:space="preserve"> </w:t>
      </w:r>
      <w:r w:rsidR="006E6740" w:rsidRPr="006E6740">
        <w:rPr>
          <w:rFonts w:eastAsia="YDIYMjO320" w:hint="eastAsia"/>
          <w:b/>
          <w:bCs/>
          <w:sz w:val="22"/>
          <w:szCs w:val="22"/>
          <w:lang w:eastAsia="ko-KR"/>
        </w:rPr>
        <w:t>영광</w:t>
      </w:r>
      <w:r w:rsidR="00244052">
        <w:rPr>
          <w:rFonts w:eastAsia="YDIYMjO320" w:hint="eastAsia"/>
          <w:b/>
          <w:bCs/>
          <w:sz w:val="22"/>
          <w:szCs w:val="22"/>
          <w:lang w:eastAsia="ko-KR"/>
        </w:rPr>
        <w:t>을</w:t>
      </w:r>
      <w:r w:rsidR="00244052">
        <w:rPr>
          <w:rFonts w:eastAsia="YDIYMjO320" w:hint="eastAsia"/>
          <w:b/>
          <w:bCs/>
          <w:sz w:val="22"/>
          <w:szCs w:val="22"/>
          <w:lang w:eastAsia="ko-KR"/>
        </w:rPr>
        <w:t xml:space="preserve"> </w:t>
      </w:r>
      <w:r w:rsidR="00244052">
        <w:rPr>
          <w:rFonts w:eastAsia="YDIYMjO320" w:hint="eastAsia"/>
          <w:b/>
          <w:bCs/>
          <w:sz w:val="22"/>
          <w:szCs w:val="22"/>
          <w:lang w:eastAsia="ko-KR"/>
        </w:rPr>
        <w:t>받도록</w:t>
      </w:r>
      <w:r w:rsidR="006E6740" w:rsidRPr="006E6740">
        <w:rPr>
          <w:rFonts w:eastAsia="YDIYMjO320" w:hint="eastAsia"/>
          <w:sz w:val="22"/>
          <w:szCs w:val="22"/>
          <w:lang w:eastAsia="ko-KR"/>
        </w:rPr>
        <w:t xml:space="preserve"> : </w:t>
      </w:r>
      <w:r w:rsidR="006E6740">
        <w:rPr>
          <w:rFonts w:eastAsia="YDIYMjO320" w:hint="eastAsia"/>
          <w:sz w:val="22"/>
          <w:szCs w:val="22"/>
          <w:lang w:eastAsia="ko-KR"/>
        </w:rPr>
        <w:t>믿는</w:t>
      </w:r>
      <w:r w:rsidR="006E6740">
        <w:rPr>
          <w:rFonts w:eastAsia="YDIYMjO320" w:hint="eastAsia"/>
          <w:sz w:val="22"/>
          <w:szCs w:val="22"/>
          <w:lang w:eastAsia="ko-KR"/>
        </w:rPr>
        <w:t xml:space="preserve"> </w:t>
      </w:r>
      <w:r w:rsidR="006E6740" w:rsidRPr="006E6740">
        <w:rPr>
          <w:rFonts w:eastAsia="YDIYMjO320" w:hint="eastAsia"/>
          <w:sz w:val="22"/>
          <w:szCs w:val="22"/>
          <w:lang w:eastAsia="ko-KR"/>
        </w:rPr>
        <w:t>자들은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방법으로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그리스도</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안에서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영광을</w:t>
      </w:r>
      <w:r w:rsidR="006E6740">
        <w:rPr>
          <w:rFonts w:eastAsia="YDIYMjO320" w:hint="eastAsia"/>
          <w:sz w:val="22"/>
          <w:szCs w:val="22"/>
          <w:lang w:eastAsia="ko-KR"/>
        </w:rPr>
        <w:t xml:space="preserve"> </w:t>
      </w:r>
      <w:r w:rsidR="006E6740" w:rsidRPr="006E6740">
        <w:rPr>
          <w:rFonts w:eastAsia="YDIYMjO320" w:hint="eastAsia"/>
          <w:sz w:val="22"/>
          <w:szCs w:val="22"/>
          <w:lang w:eastAsia="ko-KR"/>
        </w:rPr>
        <w:t>받</w:t>
      </w:r>
      <w:r w:rsidR="006E6740">
        <w:rPr>
          <w:rFonts w:eastAsia="YDIYMjO320" w:hint="eastAsia"/>
          <w:sz w:val="22"/>
          <w:szCs w:val="22"/>
          <w:lang w:eastAsia="ko-KR"/>
        </w:rPr>
        <w:t>는</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p w14:paraId="60FC0337" w14:textId="2F50636A" w:rsidR="006E6740" w:rsidRPr="006E6740" w:rsidRDefault="00C84A7C" w:rsidP="006E6740">
      <w:pPr>
        <w:pStyle w:val="Lv3-K"/>
        <w:rPr>
          <w:rFonts w:eastAsia="YDIYMjO320"/>
          <w:sz w:val="22"/>
          <w:szCs w:val="22"/>
          <w:lang w:eastAsia="ko-KR"/>
        </w:rPr>
      </w:pPr>
      <w:r w:rsidRPr="006E6740">
        <w:t>First, in this age, the Spirit of glory enables people to walk in God</w:t>
      </w:r>
      <w:r w:rsidR="00EC7E0D" w:rsidRPr="006E6740">
        <w:t>’</w:t>
      </w:r>
      <w:r w:rsidRPr="006E6740">
        <w:t>s purpose</w:t>
      </w:r>
      <w:r w:rsidR="00517355" w:rsidRPr="006E6740">
        <w:t xml:space="preserve"> for their life</w:t>
      </w:r>
      <w:r w:rsidRPr="006E6740">
        <w:t xml:space="preserve">. </w:t>
      </w:r>
      <w:r w:rsidR="007F53A5" w:rsidRPr="006E6740">
        <w:br/>
      </w:r>
      <w:r w:rsidRPr="006E6740">
        <w:t>Th</w:t>
      </w:r>
      <w:r w:rsidR="007F53A5" w:rsidRPr="006E6740">
        <w:t>e</w:t>
      </w:r>
      <w:r w:rsidRPr="006E6740">
        <w:t xml:space="preserve"> manifest presence of God</w:t>
      </w:r>
      <w:r w:rsidR="00EC7E0D" w:rsidRPr="006E6740">
        <w:t>’</w:t>
      </w:r>
      <w:r w:rsidRPr="006E6740">
        <w:t xml:space="preserve">s glory increases on our lives in in times of persecution. </w:t>
      </w:r>
      <w:r w:rsidR="006E6740">
        <w:br/>
      </w:r>
      <w:r w:rsidR="006E6740" w:rsidRPr="006E6740">
        <w:rPr>
          <w:rFonts w:eastAsia="YDIYMjO320" w:hint="eastAsia"/>
          <w:sz w:val="22"/>
          <w:szCs w:val="22"/>
          <w:lang w:eastAsia="ko-KR"/>
        </w:rPr>
        <w:t>첫째</w:t>
      </w:r>
      <w:r w:rsidR="006E6740" w:rsidRPr="006E6740">
        <w:rPr>
          <w:rFonts w:eastAsia="YDIYMjO320" w:hint="eastAsia"/>
          <w:sz w:val="22"/>
          <w:szCs w:val="22"/>
          <w:lang w:eastAsia="ko-KR"/>
        </w:rPr>
        <w:t>,</w:t>
      </w:r>
      <w:r w:rsidR="006E6740" w:rsidRPr="006E6740">
        <w:rPr>
          <w:rFonts w:eastAsia="YDIYMjO320" w:hint="eastAsia"/>
          <w:sz w:val="22"/>
          <w:szCs w:val="22"/>
          <w:lang w:eastAsia="ko-KR"/>
        </w:rPr>
        <w:t>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시대에</w:t>
      </w:r>
      <w:r w:rsidR="00244052">
        <w:rPr>
          <w:rFonts w:eastAsia="YDIYMjO320" w:hint="eastAsia"/>
          <w:sz w:val="22"/>
          <w:szCs w:val="22"/>
          <w:lang w:eastAsia="ko-KR"/>
        </w:rPr>
        <w:t>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영은</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사람들이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자신의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삶에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대한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하나님의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목적에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따라</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행할</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수</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있도록</w:t>
      </w:r>
      <w:r w:rsidR="006E6740">
        <w:rPr>
          <w:rFonts w:eastAsia="YDIYMjO320" w:hint="eastAsia"/>
          <w:sz w:val="22"/>
          <w:szCs w:val="22"/>
          <w:lang w:eastAsia="ko-KR"/>
        </w:rPr>
        <w:t xml:space="preserve"> </w:t>
      </w:r>
      <w:r w:rsidR="00244052">
        <w:rPr>
          <w:rFonts w:eastAsia="YDIYMjO320" w:hint="eastAsia"/>
          <w:sz w:val="22"/>
          <w:szCs w:val="22"/>
          <w:lang w:eastAsia="ko-KR"/>
        </w:rPr>
        <w:t>해주신다</w:t>
      </w:r>
      <w:r w:rsidR="006E6740" w:rsidRPr="006E6740">
        <w:rPr>
          <w:rFonts w:eastAsia="YDIYMjO320" w:hint="eastAsia"/>
          <w:sz w:val="22"/>
          <w:szCs w:val="22"/>
          <w:lang w:eastAsia="ko-KR"/>
        </w:rPr>
        <w:t>.</w:t>
      </w:r>
      <w:r w:rsidR="006E6740">
        <w:rPr>
          <w:rFonts w:eastAsia="YDIYMjO320"/>
          <w:sz w:val="22"/>
          <w:szCs w:val="22"/>
          <w:lang w:eastAsia="ko-KR"/>
        </w:rPr>
        <w:t xml:space="preserve"> </w:t>
      </w:r>
      <w:r w:rsidR="006E6740">
        <w:rPr>
          <w:rFonts w:eastAsia="YDIYMjO320" w:hint="eastAsia"/>
          <w:sz w:val="22"/>
          <w:szCs w:val="22"/>
          <w:lang w:eastAsia="ko-KR"/>
        </w:rPr>
        <w:t>하나님의</w:t>
      </w:r>
      <w:r w:rsidR="006E6740">
        <w:rPr>
          <w:rFonts w:eastAsia="YDIYMjO320" w:hint="eastAsia"/>
          <w:sz w:val="22"/>
          <w:szCs w:val="22"/>
          <w:lang w:eastAsia="ko-KR"/>
        </w:rPr>
        <w:t xml:space="preserve"> </w:t>
      </w:r>
      <w:r w:rsidR="006E6740">
        <w:rPr>
          <w:rFonts w:eastAsia="YDIYMjO320" w:hint="eastAsia"/>
          <w:sz w:val="22"/>
          <w:szCs w:val="22"/>
          <w:lang w:eastAsia="ko-KR"/>
        </w:rPr>
        <w:t>영광의</w:t>
      </w:r>
      <w:r w:rsidR="006E6740">
        <w:rPr>
          <w:rFonts w:eastAsia="YDIYMjO320" w:hint="eastAsia"/>
          <w:sz w:val="22"/>
          <w:szCs w:val="22"/>
          <w:lang w:eastAsia="ko-KR"/>
        </w:rPr>
        <w:t xml:space="preserve"> </w:t>
      </w:r>
      <w:r w:rsidR="00244052">
        <w:rPr>
          <w:rFonts w:eastAsia="YDIYMjO320" w:hint="eastAsia"/>
          <w:sz w:val="22"/>
          <w:szCs w:val="22"/>
          <w:lang w:eastAsia="ko-KR"/>
        </w:rPr>
        <w:t>명확한</w:t>
      </w:r>
      <w:r w:rsidR="00244052">
        <w:rPr>
          <w:rFonts w:eastAsia="YDIYMjO320" w:hint="eastAsia"/>
          <w:sz w:val="22"/>
          <w:szCs w:val="22"/>
          <w:lang w:eastAsia="ko-KR"/>
        </w:rPr>
        <w:t xml:space="preserve"> </w:t>
      </w:r>
      <w:r w:rsidR="006E6740">
        <w:rPr>
          <w:rFonts w:eastAsia="YDIYMjO320" w:hint="eastAsia"/>
          <w:sz w:val="22"/>
          <w:szCs w:val="22"/>
          <w:lang w:eastAsia="ko-KR"/>
        </w:rPr>
        <w:t>임재는</w:t>
      </w:r>
      <w:r w:rsidR="006E6740">
        <w:rPr>
          <w:rFonts w:eastAsia="YDIYMjO320" w:hint="eastAsia"/>
          <w:sz w:val="22"/>
          <w:szCs w:val="22"/>
          <w:lang w:eastAsia="ko-KR"/>
        </w:rPr>
        <w:t xml:space="preserve"> </w:t>
      </w:r>
      <w:r w:rsidR="006E6740">
        <w:rPr>
          <w:rFonts w:eastAsia="YDIYMjO320" w:hint="eastAsia"/>
          <w:sz w:val="22"/>
          <w:szCs w:val="22"/>
          <w:lang w:eastAsia="ko-KR"/>
        </w:rPr>
        <w:t>핍박의</w:t>
      </w:r>
      <w:r w:rsidR="006E6740">
        <w:rPr>
          <w:rFonts w:eastAsia="YDIYMjO320" w:hint="eastAsia"/>
          <w:sz w:val="22"/>
          <w:szCs w:val="22"/>
          <w:lang w:eastAsia="ko-KR"/>
        </w:rPr>
        <w:t xml:space="preserve"> </w:t>
      </w:r>
      <w:r w:rsidR="006E6740">
        <w:rPr>
          <w:rFonts w:eastAsia="YDIYMjO320" w:hint="eastAsia"/>
          <w:sz w:val="22"/>
          <w:szCs w:val="22"/>
          <w:lang w:eastAsia="ko-KR"/>
        </w:rPr>
        <w:t>시기에</w:t>
      </w:r>
      <w:r w:rsidR="006E6740">
        <w:rPr>
          <w:rFonts w:eastAsia="YDIYMjO320" w:hint="eastAsia"/>
          <w:sz w:val="22"/>
          <w:szCs w:val="22"/>
          <w:lang w:eastAsia="ko-KR"/>
        </w:rPr>
        <w:t xml:space="preserve"> </w:t>
      </w:r>
      <w:r w:rsidR="006E6740">
        <w:rPr>
          <w:rFonts w:eastAsia="YDIYMjO320" w:hint="eastAsia"/>
          <w:sz w:val="22"/>
          <w:szCs w:val="22"/>
          <w:lang w:eastAsia="ko-KR"/>
        </w:rPr>
        <w:t>우리의</w:t>
      </w:r>
      <w:r w:rsidR="006E6740">
        <w:rPr>
          <w:rFonts w:eastAsia="YDIYMjO320" w:hint="eastAsia"/>
          <w:sz w:val="22"/>
          <w:szCs w:val="22"/>
          <w:lang w:eastAsia="ko-KR"/>
        </w:rPr>
        <w:t xml:space="preserve"> </w:t>
      </w:r>
      <w:r w:rsidR="006E6740">
        <w:rPr>
          <w:rFonts w:eastAsia="YDIYMjO320" w:hint="eastAsia"/>
          <w:sz w:val="22"/>
          <w:szCs w:val="22"/>
          <w:lang w:eastAsia="ko-KR"/>
        </w:rPr>
        <w:t>삶에서</w:t>
      </w:r>
      <w:r w:rsidR="006E6740">
        <w:rPr>
          <w:rFonts w:eastAsia="YDIYMjO320" w:hint="eastAsia"/>
          <w:sz w:val="22"/>
          <w:szCs w:val="22"/>
          <w:lang w:eastAsia="ko-KR"/>
        </w:rPr>
        <w:t xml:space="preserve"> </w:t>
      </w:r>
      <w:r w:rsidR="006E6740">
        <w:rPr>
          <w:rFonts w:eastAsia="YDIYMjO320" w:hint="eastAsia"/>
          <w:sz w:val="22"/>
          <w:szCs w:val="22"/>
          <w:lang w:eastAsia="ko-KR"/>
        </w:rPr>
        <w:t>현저히</w:t>
      </w:r>
      <w:r w:rsidR="006E6740">
        <w:rPr>
          <w:rFonts w:eastAsia="YDIYMjO320" w:hint="eastAsia"/>
          <w:sz w:val="22"/>
          <w:szCs w:val="22"/>
          <w:lang w:eastAsia="ko-KR"/>
        </w:rPr>
        <w:t xml:space="preserve"> </w:t>
      </w:r>
      <w:r w:rsidR="006E6740">
        <w:rPr>
          <w:rFonts w:eastAsia="YDIYMjO320" w:hint="eastAsia"/>
          <w:sz w:val="22"/>
          <w:szCs w:val="22"/>
          <w:lang w:eastAsia="ko-KR"/>
        </w:rPr>
        <w:t>증가</w:t>
      </w:r>
      <w:r w:rsidR="00244052">
        <w:rPr>
          <w:rFonts w:eastAsia="YDIYMjO320" w:hint="eastAsia"/>
          <w:sz w:val="22"/>
          <w:szCs w:val="22"/>
          <w:lang w:eastAsia="ko-KR"/>
        </w:rPr>
        <w:t>된다</w:t>
      </w:r>
      <w:r w:rsidR="006E6740">
        <w:rPr>
          <w:rFonts w:eastAsia="YDIYMjO320" w:hint="eastAsia"/>
          <w:sz w:val="22"/>
          <w:szCs w:val="22"/>
          <w:lang w:eastAsia="ko-KR"/>
        </w:rPr>
        <w:t>.</w:t>
      </w:r>
    </w:p>
    <w:p w14:paraId="6608FBEE" w14:textId="5AA18185" w:rsidR="00C84A7C" w:rsidRPr="00244052" w:rsidRDefault="00C84A7C" w:rsidP="00C84A7C">
      <w:pPr>
        <w:pStyle w:val="Sc3-D"/>
        <w:rPr>
          <w:rFonts w:eastAsia="YDIYMjO320"/>
          <w:i w:val="0"/>
          <w:iCs/>
          <w:sz w:val="22"/>
          <w:szCs w:val="22"/>
          <w:lang w:eastAsia="ko-KR"/>
        </w:rPr>
      </w:pPr>
      <w:r w:rsidRPr="006E6740">
        <w:rPr>
          <w:rFonts w:eastAsia="YDIYMjO320"/>
          <w:vertAlign w:val="superscript"/>
        </w:rPr>
        <w:t>14</w:t>
      </w:r>
      <w:r w:rsidRPr="006E6740">
        <w:rPr>
          <w:rFonts w:eastAsia="YDIYMjO320"/>
        </w:rPr>
        <w:t xml:space="preserve">If you are reproached for the name of Christ…the </w:t>
      </w:r>
      <w:r w:rsidRPr="006E6740">
        <w:rPr>
          <w:rFonts w:eastAsia="YDIYMjO320"/>
          <w:u w:val="single"/>
        </w:rPr>
        <w:t>Spirit of glory</w:t>
      </w:r>
      <w:r w:rsidRPr="006E6740">
        <w:rPr>
          <w:rFonts w:eastAsia="YDIYMjO320"/>
        </w:rPr>
        <w:t>…</w:t>
      </w:r>
      <w:r w:rsidRPr="006E6740">
        <w:rPr>
          <w:rFonts w:eastAsia="YDIYMjO320"/>
          <w:u w:val="single"/>
        </w:rPr>
        <w:t>rests upon you</w:t>
      </w:r>
      <w:r w:rsidRPr="006E6740">
        <w:rPr>
          <w:rFonts w:eastAsia="YDIYMjO320"/>
        </w:rPr>
        <w:t xml:space="preserve">. </w:t>
      </w:r>
      <w:r w:rsidRPr="006E6740">
        <w:rPr>
          <w:rFonts w:eastAsia="YDIYMjO320"/>
        </w:rPr>
        <w:br/>
      </w:r>
      <w:r w:rsidRPr="006E6740">
        <w:rPr>
          <w:rFonts w:eastAsia="YDIYMjO320"/>
          <w:lang w:eastAsia="ko-KR"/>
        </w:rPr>
        <w:t>(1 Pet. 4:14)</w:t>
      </w:r>
      <w:r w:rsidR="006E6740" w:rsidRPr="006E6740">
        <w:rPr>
          <w:rFonts w:eastAsia="YDIYMjO320"/>
          <w:lang w:eastAsia="ko-KR"/>
        </w:rPr>
        <w:br/>
      </w:r>
      <w:r w:rsidR="006E6740" w:rsidRPr="00244052">
        <w:rPr>
          <w:rFonts w:eastAsia="YDIYMjO320"/>
          <w:i w:val="0"/>
          <w:iCs/>
          <w:sz w:val="22"/>
          <w:szCs w:val="22"/>
          <w:vertAlign w:val="superscript"/>
          <w:lang w:eastAsia="ko-KR"/>
        </w:rPr>
        <w:t>14</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너희가</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그리스도의</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이름으로</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욕을</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받으면</w:t>
      </w:r>
      <w:r w:rsidR="006E6740" w:rsidRPr="00244052">
        <w:rPr>
          <w:rFonts w:eastAsia="YDIYMjO320"/>
          <w:i w:val="0"/>
          <w:iCs/>
          <w:sz w:val="22"/>
          <w:szCs w:val="22"/>
          <w:lang w:eastAsia="ko-KR"/>
        </w:rPr>
        <w:t xml:space="preserve"> … </w:t>
      </w:r>
      <w:r w:rsidR="006E6740" w:rsidRPr="00244052">
        <w:rPr>
          <w:rFonts w:eastAsia="YDIYMjO320"/>
          <w:i w:val="0"/>
          <w:iCs/>
          <w:sz w:val="22"/>
          <w:szCs w:val="22"/>
          <w:u w:val="single"/>
          <w:lang w:eastAsia="ko-KR"/>
        </w:rPr>
        <w:t>영광의</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영</w:t>
      </w:r>
      <w:r w:rsidR="006E6740" w:rsidRPr="00244052">
        <w:rPr>
          <w:rFonts w:eastAsia="YDIYMjO320"/>
          <w:i w:val="0"/>
          <w:iCs/>
          <w:sz w:val="22"/>
          <w:szCs w:val="22"/>
          <w:lang w:eastAsia="ko-KR"/>
        </w:rPr>
        <w:t xml:space="preserve"> … </w:t>
      </w:r>
      <w:r w:rsidR="006E6740" w:rsidRPr="00244052">
        <w:rPr>
          <w:rFonts w:eastAsia="YDIYMjO320"/>
          <w:i w:val="0"/>
          <w:iCs/>
          <w:sz w:val="22"/>
          <w:szCs w:val="22"/>
          <w:u w:val="single"/>
          <w:lang w:eastAsia="ko-KR"/>
        </w:rPr>
        <w:t>너희</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위에</w:t>
      </w:r>
      <w:r w:rsidR="006E6740" w:rsidRPr="00244052">
        <w:rPr>
          <w:rFonts w:eastAsia="YDIYMjO320"/>
          <w:i w:val="0"/>
          <w:iCs/>
          <w:sz w:val="22"/>
          <w:szCs w:val="22"/>
          <w:u w:val="single"/>
          <w:lang w:eastAsia="ko-KR"/>
        </w:rPr>
        <w:t xml:space="preserve"> </w:t>
      </w:r>
      <w:r w:rsidR="006E6740" w:rsidRPr="00244052">
        <w:rPr>
          <w:rFonts w:eastAsia="YDIYMjO320"/>
          <w:i w:val="0"/>
          <w:iCs/>
          <w:sz w:val="22"/>
          <w:szCs w:val="22"/>
          <w:u w:val="single"/>
          <w:lang w:eastAsia="ko-KR"/>
        </w:rPr>
        <w:t>계심이라</w:t>
      </w:r>
      <w:r w:rsidR="006E6740" w:rsidRPr="00244052">
        <w:rPr>
          <w:rFonts w:eastAsia="YDIYMjO320"/>
          <w:i w:val="0"/>
          <w:iCs/>
          <w:sz w:val="22"/>
          <w:szCs w:val="22"/>
          <w:lang w:eastAsia="ko-KR"/>
        </w:rPr>
        <w:t xml:space="preserve"> (</w:t>
      </w:r>
      <w:r w:rsidR="006E6740" w:rsidRPr="00244052">
        <w:rPr>
          <w:rFonts w:eastAsia="YDIYMjO320"/>
          <w:i w:val="0"/>
          <w:iCs/>
          <w:sz w:val="22"/>
          <w:szCs w:val="22"/>
          <w:lang w:eastAsia="ko-KR"/>
        </w:rPr>
        <w:t>벧전</w:t>
      </w:r>
      <w:r w:rsidR="006E6740" w:rsidRPr="00244052">
        <w:rPr>
          <w:rFonts w:eastAsia="YDIYMjO320"/>
          <w:i w:val="0"/>
          <w:iCs/>
          <w:sz w:val="22"/>
          <w:szCs w:val="22"/>
          <w:lang w:eastAsia="ko-KR"/>
        </w:rPr>
        <w:t xml:space="preserve"> 4:14)</w:t>
      </w:r>
    </w:p>
    <w:p w14:paraId="01B5C79C" w14:textId="1DD70010" w:rsidR="00C84A7C" w:rsidRPr="006E6740" w:rsidRDefault="00C84A7C" w:rsidP="006B6C35">
      <w:pPr>
        <w:pStyle w:val="Lv3-K"/>
        <w:rPr>
          <w:rFonts w:eastAsia="YDIYMjO320"/>
          <w:sz w:val="22"/>
          <w:szCs w:val="22"/>
          <w:lang w:eastAsia="ko-KR"/>
        </w:rPr>
      </w:pPr>
      <w:r w:rsidRPr="006E6740">
        <w:rPr>
          <w:rFonts w:eastAsia="YDIYMjO320"/>
        </w:rPr>
        <w:t xml:space="preserve">Second, in the age to come, </w:t>
      </w:r>
      <w:r w:rsidR="007F53A5" w:rsidRPr="006E6740">
        <w:rPr>
          <w:rFonts w:eastAsia="YDIYMjO320"/>
        </w:rPr>
        <w:t xml:space="preserve">we </w:t>
      </w:r>
      <w:r w:rsidRPr="006E6740">
        <w:rPr>
          <w:rFonts w:eastAsia="YDIYMjO320"/>
        </w:rPr>
        <w:t xml:space="preserve">will live </w:t>
      </w:r>
      <w:r w:rsidR="007F53A5" w:rsidRPr="006E6740">
        <w:rPr>
          <w:rFonts w:eastAsia="YDIYMjO320"/>
        </w:rPr>
        <w:t>in a city—</w:t>
      </w:r>
      <w:r w:rsidRPr="006E6740">
        <w:rPr>
          <w:rFonts w:eastAsia="YDIYMjO320"/>
        </w:rPr>
        <w:t>New Jerusalem</w:t>
      </w:r>
      <w:r w:rsidR="007F53A5" w:rsidRPr="006E6740">
        <w:rPr>
          <w:rFonts w:eastAsia="YDIYMjO320"/>
        </w:rPr>
        <w:t>— that is filled with glory</w:t>
      </w:r>
      <w:r w:rsidRPr="006E6740">
        <w:rPr>
          <w:rFonts w:eastAsia="YDIYMjO320"/>
        </w:rPr>
        <w:t xml:space="preserve">. </w:t>
      </w:r>
      <w:bookmarkEnd w:id="5"/>
      <w:bookmarkEnd w:id="6"/>
      <w:bookmarkEnd w:id="11"/>
      <w:bookmarkEnd w:id="12"/>
      <w:bookmarkEnd w:id="13"/>
      <w:r w:rsidR="006E6740">
        <w:rPr>
          <w:rFonts w:eastAsia="YDIYMjO320"/>
        </w:rPr>
        <w:br/>
      </w:r>
      <w:r w:rsidR="006E6740" w:rsidRPr="006E6740">
        <w:rPr>
          <w:rFonts w:eastAsia="YDIYMjO320" w:hint="eastAsia"/>
          <w:sz w:val="22"/>
          <w:szCs w:val="22"/>
          <w:lang w:eastAsia="ko-KR"/>
        </w:rPr>
        <w:t>둘째</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다가올</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시대에</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우리는</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영광으로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가득</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찬</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도시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새</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예루살렘에서</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살</w:t>
      </w:r>
      <w:r w:rsidR="006E6740" w:rsidRPr="006E6740">
        <w:rPr>
          <w:rFonts w:eastAsia="YDIYMjO320" w:hint="eastAsia"/>
          <w:sz w:val="22"/>
          <w:szCs w:val="22"/>
          <w:lang w:eastAsia="ko-KR"/>
        </w:rPr>
        <w:t xml:space="preserve"> </w:t>
      </w:r>
      <w:r w:rsidR="006E6740" w:rsidRPr="006E6740">
        <w:rPr>
          <w:rFonts w:eastAsia="YDIYMjO320" w:hint="eastAsia"/>
          <w:sz w:val="22"/>
          <w:szCs w:val="22"/>
          <w:lang w:eastAsia="ko-KR"/>
        </w:rPr>
        <w:t>것</w:t>
      </w:r>
      <w:r w:rsidR="006E6740">
        <w:rPr>
          <w:rFonts w:eastAsia="YDIYMjO320" w:hint="eastAsia"/>
          <w:sz w:val="22"/>
          <w:szCs w:val="22"/>
          <w:lang w:eastAsia="ko-KR"/>
        </w:rPr>
        <w:t>이</w:t>
      </w:r>
      <w:r w:rsidR="006E6740" w:rsidRPr="006E6740">
        <w:rPr>
          <w:rFonts w:eastAsia="YDIYMjO320" w:hint="eastAsia"/>
          <w:sz w:val="22"/>
          <w:szCs w:val="22"/>
          <w:lang w:eastAsia="ko-KR"/>
        </w:rPr>
        <w:t>다</w:t>
      </w:r>
      <w:r w:rsidR="006E6740" w:rsidRPr="006E6740">
        <w:rPr>
          <w:rFonts w:eastAsia="YDIYMjO320" w:hint="eastAsia"/>
          <w:sz w:val="22"/>
          <w:szCs w:val="22"/>
          <w:lang w:eastAsia="ko-KR"/>
        </w:rPr>
        <w:t>.</w:t>
      </w:r>
    </w:p>
    <w:sectPr w:rsidR="00C84A7C" w:rsidRPr="006E6740"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B713" w14:textId="77777777" w:rsidR="003371D6" w:rsidRDefault="003371D6">
      <w:r>
        <w:separator/>
      </w:r>
    </w:p>
  </w:endnote>
  <w:endnote w:type="continuationSeparator" w:id="0">
    <w:p w14:paraId="21F65A12" w14:textId="77777777" w:rsidR="003371D6" w:rsidRDefault="0033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yriadPro-Cond">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541A4D" w:rsidRPr="0071123D" w:rsidRDefault="00541A4D"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541A4D" w:rsidRPr="0071123D" w:rsidRDefault="00541A4D"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7D57" w14:textId="77777777" w:rsidR="003371D6" w:rsidRDefault="003371D6">
      <w:r>
        <w:separator/>
      </w:r>
    </w:p>
  </w:footnote>
  <w:footnote w:type="continuationSeparator" w:id="0">
    <w:p w14:paraId="2DA903CB" w14:textId="77777777" w:rsidR="003371D6" w:rsidRDefault="0033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541A4D" w:rsidRDefault="00541A4D">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541A4D" w:rsidRDefault="00541A4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1D336E61" w:rsidR="00541A4D" w:rsidRPr="0071123D" w:rsidRDefault="00541A4D"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36" w:name="_Hlk52634436"/>
    <w:r w:rsidRPr="0071123D">
      <w:rPr>
        <w:b/>
        <w:i/>
        <w:sz w:val="20"/>
      </w:rPr>
      <w:t xml:space="preserve">Session </w:t>
    </w:r>
    <w:r>
      <w:rPr>
        <w:b/>
        <w:i/>
        <w:sz w:val="20"/>
      </w:rPr>
      <w:t>5</w:t>
    </w:r>
    <w:r w:rsidRPr="0071123D">
      <w:rPr>
        <w:b/>
        <w:i/>
        <w:sz w:val="20"/>
      </w:rPr>
      <w:t xml:space="preserve"> </w:t>
    </w:r>
    <w:r w:rsidRPr="00D3587B">
      <w:rPr>
        <w:b/>
        <w:i/>
        <w:sz w:val="20"/>
      </w:rPr>
      <w:t>P</w:t>
    </w:r>
    <w:r>
      <w:rPr>
        <w:b/>
        <w:i/>
        <w:sz w:val="20"/>
      </w:rPr>
      <w:t>aul</w:t>
    </w:r>
    <w:r w:rsidR="00EC7E0D">
      <w:rPr>
        <w:b/>
        <w:i/>
        <w:sz w:val="20"/>
      </w:rPr>
      <w:t>’</w:t>
    </w:r>
    <w:r>
      <w:rPr>
        <w:b/>
        <w:i/>
        <w:sz w:val="20"/>
      </w:rPr>
      <w:t xml:space="preserve">s Prayer in </w:t>
    </w:r>
    <w:r w:rsidRPr="004E693B">
      <w:rPr>
        <w:b/>
        <w:i/>
        <w:sz w:val="20"/>
      </w:rPr>
      <w:t>2 Thessalonians 1</w:t>
    </w:r>
    <w:r>
      <w:rPr>
        <w:b/>
        <w:i/>
        <w:sz w:val="20"/>
      </w:rPr>
      <w:t>:</w:t>
    </w:r>
    <w:r w:rsidRPr="004E693B">
      <w:rPr>
        <w:b/>
        <w:i/>
        <w:sz w:val="20"/>
      </w:rPr>
      <w:t>11-12</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7FA01288" w:rsidR="00541A4D" w:rsidRPr="0071123D" w:rsidRDefault="00541A4D"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37" w:name="OLE_LINK13"/>
    <w:bookmarkStart w:id="38" w:name="_Hlk29375781"/>
    <w:r>
      <w:rPr>
        <w:b/>
        <w:i/>
        <w:smallCaps/>
      </w:rPr>
      <w:t>Apostolic Prayers: Prayers That Shift History</w:t>
    </w:r>
    <w:bookmarkStart w:id="39" w:name="_Hlk16438648"/>
    <w:bookmarkStart w:id="40" w:name="OLE_LINK3"/>
    <w:r>
      <w:rPr>
        <w:b/>
        <w:i/>
        <w:smallCaps/>
      </w:rPr>
      <w:t xml:space="preserve"> </w:t>
    </w:r>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4"/>
  </w:num>
  <w:num w:numId="3">
    <w:abstractNumId w:val="17"/>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5"/>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5DB"/>
    <w:rsid w:val="00003B16"/>
    <w:rsid w:val="00003B1D"/>
    <w:rsid w:val="00003F13"/>
    <w:rsid w:val="00003F9B"/>
    <w:rsid w:val="000044E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AE0"/>
    <w:rsid w:val="00010CB3"/>
    <w:rsid w:val="00010CB5"/>
    <w:rsid w:val="00011336"/>
    <w:rsid w:val="00011368"/>
    <w:rsid w:val="000114D4"/>
    <w:rsid w:val="0001160F"/>
    <w:rsid w:val="000116AF"/>
    <w:rsid w:val="00011769"/>
    <w:rsid w:val="0001200A"/>
    <w:rsid w:val="00012159"/>
    <w:rsid w:val="000121EC"/>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0D4"/>
    <w:rsid w:val="00027421"/>
    <w:rsid w:val="00027A09"/>
    <w:rsid w:val="00027D7E"/>
    <w:rsid w:val="0003060B"/>
    <w:rsid w:val="00030734"/>
    <w:rsid w:val="00030A99"/>
    <w:rsid w:val="00030EAD"/>
    <w:rsid w:val="00031015"/>
    <w:rsid w:val="000318A7"/>
    <w:rsid w:val="00031EC9"/>
    <w:rsid w:val="00031F7C"/>
    <w:rsid w:val="000326F6"/>
    <w:rsid w:val="00034083"/>
    <w:rsid w:val="00034B97"/>
    <w:rsid w:val="00034DCD"/>
    <w:rsid w:val="00034ED2"/>
    <w:rsid w:val="0003551D"/>
    <w:rsid w:val="00035973"/>
    <w:rsid w:val="00036102"/>
    <w:rsid w:val="00036C0A"/>
    <w:rsid w:val="00036C41"/>
    <w:rsid w:val="00036EA0"/>
    <w:rsid w:val="00036F3C"/>
    <w:rsid w:val="0003700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436"/>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64C"/>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0E4"/>
    <w:rsid w:val="00084345"/>
    <w:rsid w:val="000845E0"/>
    <w:rsid w:val="00084E29"/>
    <w:rsid w:val="000854E2"/>
    <w:rsid w:val="000857F8"/>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C28"/>
    <w:rsid w:val="000A1F75"/>
    <w:rsid w:val="000A233C"/>
    <w:rsid w:val="000A3246"/>
    <w:rsid w:val="000A33B9"/>
    <w:rsid w:val="000A370C"/>
    <w:rsid w:val="000A3A90"/>
    <w:rsid w:val="000A3D54"/>
    <w:rsid w:val="000A4223"/>
    <w:rsid w:val="000A4485"/>
    <w:rsid w:val="000A4574"/>
    <w:rsid w:val="000A47A9"/>
    <w:rsid w:val="000A47EA"/>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799"/>
    <w:rsid w:val="000B1A80"/>
    <w:rsid w:val="000B1BFA"/>
    <w:rsid w:val="000B1CAF"/>
    <w:rsid w:val="000B1F0C"/>
    <w:rsid w:val="000B24A1"/>
    <w:rsid w:val="000B24BA"/>
    <w:rsid w:val="000B2807"/>
    <w:rsid w:val="000B2AAF"/>
    <w:rsid w:val="000B3496"/>
    <w:rsid w:val="000B37FB"/>
    <w:rsid w:val="000B3E91"/>
    <w:rsid w:val="000B4355"/>
    <w:rsid w:val="000B4B6E"/>
    <w:rsid w:val="000B4EFB"/>
    <w:rsid w:val="000B4FB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0E"/>
    <w:rsid w:val="000C2DE5"/>
    <w:rsid w:val="000C2EE1"/>
    <w:rsid w:val="000C360F"/>
    <w:rsid w:val="000C38EB"/>
    <w:rsid w:val="000C3E59"/>
    <w:rsid w:val="000C493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195D"/>
    <w:rsid w:val="000D2243"/>
    <w:rsid w:val="000D293F"/>
    <w:rsid w:val="000D29D1"/>
    <w:rsid w:val="000D2B3B"/>
    <w:rsid w:val="000D2B3C"/>
    <w:rsid w:val="000D2C3E"/>
    <w:rsid w:val="000D306D"/>
    <w:rsid w:val="000D3363"/>
    <w:rsid w:val="000D33E7"/>
    <w:rsid w:val="000D3469"/>
    <w:rsid w:val="000D3548"/>
    <w:rsid w:val="000D3600"/>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CCB"/>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CDB"/>
    <w:rsid w:val="00104FFA"/>
    <w:rsid w:val="00105568"/>
    <w:rsid w:val="00105AFB"/>
    <w:rsid w:val="00105E48"/>
    <w:rsid w:val="0010668A"/>
    <w:rsid w:val="00106793"/>
    <w:rsid w:val="001069B7"/>
    <w:rsid w:val="00106A78"/>
    <w:rsid w:val="00106CB4"/>
    <w:rsid w:val="00106DD1"/>
    <w:rsid w:val="00106EAF"/>
    <w:rsid w:val="0010710E"/>
    <w:rsid w:val="001079B8"/>
    <w:rsid w:val="001102FD"/>
    <w:rsid w:val="001105FE"/>
    <w:rsid w:val="00110620"/>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670C"/>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0BB"/>
    <w:rsid w:val="0012623C"/>
    <w:rsid w:val="00126627"/>
    <w:rsid w:val="0012677F"/>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0DB"/>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85D"/>
    <w:rsid w:val="00142CA3"/>
    <w:rsid w:val="00142F8C"/>
    <w:rsid w:val="00143F6E"/>
    <w:rsid w:val="00144A65"/>
    <w:rsid w:val="00144A85"/>
    <w:rsid w:val="001450B9"/>
    <w:rsid w:val="0014681B"/>
    <w:rsid w:val="00146BDD"/>
    <w:rsid w:val="00146EAC"/>
    <w:rsid w:val="00147133"/>
    <w:rsid w:val="0014752E"/>
    <w:rsid w:val="00147BC6"/>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790"/>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3C6C"/>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57BB"/>
    <w:rsid w:val="0017766E"/>
    <w:rsid w:val="00177CC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505"/>
    <w:rsid w:val="001A3B08"/>
    <w:rsid w:val="001A46CC"/>
    <w:rsid w:val="001A4735"/>
    <w:rsid w:val="001A4B77"/>
    <w:rsid w:val="001A4F5D"/>
    <w:rsid w:val="001A5478"/>
    <w:rsid w:val="001A5589"/>
    <w:rsid w:val="001A5731"/>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A4F"/>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8DD"/>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6CE"/>
    <w:rsid w:val="001C3807"/>
    <w:rsid w:val="001C39BE"/>
    <w:rsid w:val="001C3CE3"/>
    <w:rsid w:val="001C41A8"/>
    <w:rsid w:val="001C4746"/>
    <w:rsid w:val="001C4B13"/>
    <w:rsid w:val="001C5AB2"/>
    <w:rsid w:val="001C5BBE"/>
    <w:rsid w:val="001C64EF"/>
    <w:rsid w:val="001C65F5"/>
    <w:rsid w:val="001C6625"/>
    <w:rsid w:val="001C6751"/>
    <w:rsid w:val="001C67F8"/>
    <w:rsid w:val="001C6ED5"/>
    <w:rsid w:val="001C6F6E"/>
    <w:rsid w:val="001C71AC"/>
    <w:rsid w:val="001C722F"/>
    <w:rsid w:val="001C76F2"/>
    <w:rsid w:val="001C7D3E"/>
    <w:rsid w:val="001C7DD4"/>
    <w:rsid w:val="001C7E9E"/>
    <w:rsid w:val="001C7EBF"/>
    <w:rsid w:val="001D031E"/>
    <w:rsid w:val="001D1B1B"/>
    <w:rsid w:val="001D1C6C"/>
    <w:rsid w:val="001D1ED9"/>
    <w:rsid w:val="001D20AF"/>
    <w:rsid w:val="001D2AE3"/>
    <w:rsid w:val="001D353E"/>
    <w:rsid w:val="001D38D5"/>
    <w:rsid w:val="001D3D47"/>
    <w:rsid w:val="001D3E2F"/>
    <w:rsid w:val="001D4480"/>
    <w:rsid w:val="001D480A"/>
    <w:rsid w:val="001D48F3"/>
    <w:rsid w:val="001D4DB8"/>
    <w:rsid w:val="001D5028"/>
    <w:rsid w:val="001D531A"/>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494"/>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A75"/>
    <w:rsid w:val="001E5C33"/>
    <w:rsid w:val="001E62B3"/>
    <w:rsid w:val="001E67FB"/>
    <w:rsid w:val="001E6FE4"/>
    <w:rsid w:val="001E70C2"/>
    <w:rsid w:val="001E748F"/>
    <w:rsid w:val="001E7C94"/>
    <w:rsid w:val="001E7E11"/>
    <w:rsid w:val="001F00EC"/>
    <w:rsid w:val="001F0424"/>
    <w:rsid w:val="001F0547"/>
    <w:rsid w:val="001F07B8"/>
    <w:rsid w:val="001F088C"/>
    <w:rsid w:val="001F0B5B"/>
    <w:rsid w:val="001F1AB4"/>
    <w:rsid w:val="001F1CAE"/>
    <w:rsid w:val="001F25A6"/>
    <w:rsid w:val="001F25D7"/>
    <w:rsid w:val="001F2DC8"/>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17AAF"/>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EB1"/>
    <w:rsid w:val="00224FEC"/>
    <w:rsid w:val="002251F0"/>
    <w:rsid w:val="0022524B"/>
    <w:rsid w:val="00225EDA"/>
    <w:rsid w:val="002264E7"/>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052"/>
    <w:rsid w:val="00244268"/>
    <w:rsid w:val="002442B4"/>
    <w:rsid w:val="00244590"/>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435"/>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C57"/>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063"/>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130"/>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1DB"/>
    <w:rsid w:val="0028728F"/>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3918"/>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8DC"/>
    <w:rsid w:val="002A098E"/>
    <w:rsid w:val="002A0C65"/>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0C20"/>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29"/>
    <w:rsid w:val="002D19EE"/>
    <w:rsid w:val="002D1D23"/>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3B7"/>
    <w:rsid w:val="002D552A"/>
    <w:rsid w:val="002D5546"/>
    <w:rsid w:val="002D557C"/>
    <w:rsid w:val="002D57F7"/>
    <w:rsid w:val="002D5948"/>
    <w:rsid w:val="002D5F9E"/>
    <w:rsid w:val="002D62B8"/>
    <w:rsid w:val="002D6E00"/>
    <w:rsid w:val="002D74ED"/>
    <w:rsid w:val="002D7591"/>
    <w:rsid w:val="002D7A6D"/>
    <w:rsid w:val="002E03CE"/>
    <w:rsid w:val="002E09EB"/>
    <w:rsid w:val="002E0DBE"/>
    <w:rsid w:val="002E142B"/>
    <w:rsid w:val="002E15E3"/>
    <w:rsid w:val="002E1761"/>
    <w:rsid w:val="002E191A"/>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B2B"/>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2F3"/>
    <w:rsid w:val="002F46FA"/>
    <w:rsid w:val="002F4932"/>
    <w:rsid w:val="002F59B4"/>
    <w:rsid w:val="002F5A1C"/>
    <w:rsid w:val="002F63F8"/>
    <w:rsid w:val="002F67B7"/>
    <w:rsid w:val="002F6EFE"/>
    <w:rsid w:val="002F7567"/>
    <w:rsid w:val="002F7BC2"/>
    <w:rsid w:val="003000CB"/>
    <w:rsid w:val="0030045C"/>
    <w:rsid w:val="003004F0"/>
    <w:rsid w:val="003008B5"/>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4C43"/>
    <w:rsid w:val="00315167"/>
    <w:rsid w:val="00315396"/>
    <w:rsid w:val="00315503"/>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8E9"/>
    <w:rsid w:val="00335A32"/>
    <w:rsid w:val="00335D26"/>
    <w:rsid w:val="0033624A"/>
    <w:rsid w:val="0033624D"/>
    <w:rsid w:val="00336342"/>
    <w:rsid w:val="00336465"/>
    <w:rsid w:val="0033695F"/>
    <w:rsid w:val="00336964"/>
    <w:rsid w:val="003371B9"/>
    <w:rsid w:val="003371D6"/>
    <w:rsid w:val="00337583"/>
    <w:rsid w:val="0033771B"/>
    <w:rsid w:val="003377A2"/>
    <w:rsid w:val="0033783C"/>
    <w:rsid w:val="00337B09"/>
    <w:rsid w:val="00337DE0"/>
    <w:rsid w:val="00340190"/>
    <w:rsid w:val="00340921"/>
    <w:rsid w:val="00341153"/>
    <w:rsid w:val="0034165E"/>
    <w:rsid w:val="003417CA"/>
    <w:rsid w:val="00341A69"/>
    <w:rsid w:val="00341C59"/>
    <w:rsid w:val="00342022"/>
    <w:rsid w:val="00342329"/>
    <w:rsid w:val="0034289C"/>
    <w:rsid w:val="00342A1E"/>
    <w:rsid w:val="003432EB"/>
    <w:rsid w:val="00343C0E"/>
    <w:rsid w:val="0034416B"/>
    <w:rsid w:val="00344499"/>
    <w:rsid w:val="00344903"/>
    <w:rsid w:val="00344B87"/>
    <w:rsid w:val="00345101"/>
    <w:rsid w:val="0034521B"/>
    <w:rsid w:val="0034547C"/>
    <w:rsid w:val="0034550A"/>
    <w:rsid w:val="0034570B"/>
    <w:rsid w:val="0034592C"/>
    <w:rsid w:val="0034614B"/>
    <w:rsid w:val="00346742"/>
    <w:rsid w:val="00346830"/>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67F0C"/>
    <w:rsid w:val="0037014C"/>
    <w:rsid w:val="003701DE"/>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5E90"/>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B28"/>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9BF"/>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BAC"/>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1F62"/>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6A4"/>
    <w:rsid w:val="003E2BD3"/>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23E9"/>
    <w:rsid w:val="003F2400"/>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1AA"/>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182"/>
    <w:rsid w:val="0041035A"/>
    <w:rsid w:val="0041042E"/>
    <w:rsid w:val="00410656"/>
    <w:rsid w:val="00410736"/>
    <w:rsid w:val="0041097D"/>
    <w:rsid w:val="00410B5B"/>
    <w:rsid w:val="00410BA3"/>
    <w:rsid w:val="00410D44"/>
    <w:rsid w:val="00410FAC"/>
    <w:rsid w:val="0041104C"/>
    <w:rsid w:val="00411429"/>
    <w:rsid w:val="00411495"/>
    <w:rsid w:val="004114D6"/>
    <w:rsid w:val="004115B6"/>
    <w:rsid w:val="004118F8"/>
    <w:rsid w:val="00411945"/>
    <w:rsid w:val="00411C0A"/>
    <w:rsid w:val="00411C63"/>
    <w:rsid w:val="00411F19"/>
    <w:rsid w:val="00411F52"/>
    <w:rsid w:val="00412880"/>
    <w:rsid w:val="00412BD2"/>
    <w:rsid w:val="00412D37"/>
    <w:rsid w:val="004130D8"/>
    <w:rsid w:val="0041334B"/>
    <w:rsid w:val="004136B0"/>
    <w:rsid w:val="00413D2E"/>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AE0"/>
    <w:rsid w:val="00430B6C"/>
    <w:rsid w:val="00430DD7"/>
    <w:rsid w:val="00430EEB"/>
    <w:rsid w:val="004312D8"/>
    <w:rsid w:val="00431403"/>
    <w:rsid w:val="00431571"/>
    <w:rsid w:val="00431BEC"/>
    <w:rsid w:val="004325C7"/>
    <w:rsid w:val="00432F7C"/>
    <w:rsid w:val="0043304F"/>
    <w:rsid w:val="00433158"/>
    <w:rsid w:val="00433D05"/>
    <w:rsid w:val="00433E50"/>
    <w:rsid w:val="00433FF9"/>
    <w:rsid w:val="00434DC1"/>
    <w:rsid w:val="00435693"/>
    <w:rsid w:val="00435E0D"/>
    <w:rsid w:val="004368FC"/>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321"/>
    <w:rsid w:val="00483CE4"/>
    <w:rsid w:val="00483D1F"/>
    <w:rsid w:val="00483FF5"/>
    <w:rsid w:val="00484012"/>
    <w:rsid w:val="004849BC"/>
    <w:rsid w:val="00484D38"/>
    <w:rsid w:val="00484E8C"/>
    <w:rsid w:val="00484FF3"/>
    <w:rsid w:val="00484FFE"/>
    <w:rsid w:val="00485102"/>
    <w:rsid w:val="0048528C"/>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043"/>
    <w:rsid w:val="00492283"/>
    <w:rsid w:val="0049239F"/>
    <w:rsid w:val="00492582"/>
    <w:rsid w:val="00492835"/>
    <w:rsid w:val="00492F64"/>
    <w:rsid w:val="004932DF"/>
    <w:rsid w:val="004935C0"/>
    <w:rsid w:val="00493617"/>
    <w:rsid w:val="004937B3"/>
    <w:rsid w:val="00493E45"/>
    <w:rsid w:val="0049440B"/>
    <w:rsid w:val="004947C7"/>
    <w:rsid w:val="00494BFF"/>
    <w:rsid w:val="00494C04"/>
    <w:rsid w:val="00495132"/>
    <w:rsid w:val="00495354"/>
    <w:rsid w:val="00495721"/>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394"/>
    <w:rsid w:val="004B57FD"/>
    <w:rsid w:val="004B59F3"/>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D4A"/>
    <w:rsid w:val="004C1F54"/>
    <w:rsid w:val="004C2120"/>
    <w:rsid w:val="004C21D4"/>
    <w:rsid w:val="004C2569"/>
    <w:rsid w:val="004C285D"/>
    <w:rsid w:val="004C2C57"/>
    <w:rsid w:val="004C2D26"/>
    <w:rsid w:val="004C3589"/>
    <w:rsid w:val="004C4038"/>
    <w:rsid w:val="004C4EC2"/>
    <w:rsid w:val="004C5AF3"/>
    <w:rsid w:val="004C5CDF"/>
    <w:rsid w:val="004C6618"/>
    <w:rsid w:val="004C6A3D"/>
    <w:rsid w:val="004C6B22"/>
    <w:rsid w:val="004C6BFD"/>
    <w:rsid w:val="004C6D02"/>
    <w:rsid w:val="004C73F5"/>
    <w:rsid w:val="004C770B"/>
    <w:rsid w:val="004D0481"/>
    <w:rsid w:val="004D0584"/>
    <w:rsid w:val="004D0967"/>
    <w:rsid w:val="004D0E2E"/>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693B"/>
    <w:rsid w:val="004E7874"/>
    <w:rsid w:val="004E7C78"/>
    <w:rsid w:val="004F00B4"/>
    <w:rsid w:val="004F070C"/>
    <w:rsid w:val="004F0D45"/>
    <w:rsid w:val="004F0EF0"/>
    <w:rsid w:val="004F0F89"/>
    <w:rsid w:val="004F1706"/>
    <w:rsid w:val="004F17BD"/>
    <w:rsid w:val="004F2715"/>
    <w:rsid w:val="004F2A60"/>
    <w:rsid w:val="004F2CD9"/>
    <w:rsid w:val="004F2D1F"/>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9EE"/>
    <w:rsid w:val="00501AE9"/>
    <w:rsid w:val="00501E58"/>
    <w:rsid w:val="005020F4"/>
    <w:rsid w:val="0050213D"/>
    <w:rsid w:val="00502776"/>
    <w:rsid w:val="0050297C"/>
    <w:rsid w:val="00502FF6"/>
    <w:rsid w:val="0050321B"/>
    <w:rsid w:val="00503950"/>
    <w:rsid w:val="00503D3B"/>
    <w:rsid w:val="0050404E"/>
    <w:rsid w:val="005041BE"/>
    <w:rsid w:val="00504782"/>
    <w:rsid w:val="0050478D"/>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6E2A"/>
    <w:rsid w:val="005171B2"/>
    <w:rsid w:val="00517355"/>
    <w:rsid w:val="005173E8"/>
    <w:rsid w:val="0051760E"/>
    <w:rsid w:val="005176D4"/>
    <w:rsid w:val="00517B08"/>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4A1"/>
    <w:rsid w:val="00524747"/>
    <w:rsid w:val="00524D55"/>
    <w:rsid w:val="00525276"/>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59B"/>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A4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10"/>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1D43"/>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57FDC"/>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1D2"/>
    <w:rsid w:val="00576DD8"/>
    <w:rsid w:val="00576E6E"/>
    <w:rsid w:val="00577493"/>
    <w:rsid w:val="00577536"/>
    <w:rsid w:val="0057756F"/>
    <w:rsid w:val="00577F52"/>
    <w:rsid w:val="005802CE"/>
    <w:rsid w:val="005806D9"/>
    <w:rsid w:val="005807FC"/>
    <w:rsid w:val="00580B21"/>
    <w:rsid w:val="00580E74"/>
    <w:rsid w:val="00580F23"/>
    <w:rsid w:val="005822BA"/>
    <w:rsid w:val="005826D6"/>
    <w:rsid w:val="00582F81"/>
    <w:rsid w:val="005833D5"/>
    <w:rsid w:val="005839AF"/>
    <w:rsid w:val="005840DE"/>
    <w:rsid w:val="0058428E"/>
    <w:rsid w:val="00584E04"/>
    <w:rsid w:val="00585154"/>
    <w:rsid w:val="0058618A"/>
    <w:rsid w:val="00586932"/>
    <w:rsid w:val="00586A3C"/>
    <w:rsid w:val="00586B16"/>
    <w:rsid w:val="0058713D"/>
    <w:rsid w:val="005875CE"/>
    <w:rsid w:val="005875FE"/>
    <w:rsid w:val="0058774A"/>
    <w:rsid w:val="00587796"/>
    <w:rsid w:val="00587881"/>
    <w:rsid w:val="00587B1D"/>
    <w:rsid w:val="00587FE0"/>
    <w:rsid w:val="005902F6"/>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468D"/>
    <w:rsid w:val="00594A07"/>
    <w:rsid w:val="00594B96"/>
    <w:rsid w:val="00594CB8"/>
    <w:rsid w:val="00594ED2"/>
    <w:rsid w:val="005950DD"/>
    <w:rsid w:val="005953C9"/>
    <w:rsid w:val="00596A18"/>
    <w:rsid w:val="00597239"/>
    <w:rsid w:val="00597370"/>
    <w:rsid w:val="00597730"/>
    <w:rsid w:val="00597C3D"/>
    <w:rsid w:val="00597FFE"/>
    <w:rsid w:val="005A01B1"/>
    <w:rsid w:val="005A0AF7"/>
    <w:rsid w:val="005A0F8E"/>
    <w:rsid w:val="005A1732"/>
    <w:rsid w:val="005A18F1"/>
    <w:rsid w:val="005A1CDF"/>
    <w:rsid w:val="005A1F4C"/>
    <w:rsid w:val="005A20AF"/>
    <w:rsid w:val="005A232F"/>
    <w:rsid w:val="005A25C0"/>
    <w:rsid w:val="005A268D"/>
    <w:rsid w:val="005A2F43"/>
    <w:rsid w:val="005A306A"/>
    <w:rsid w:val="005A33BE"/>
    <w:rsid w:val="005A36F5"/>
    <w:rsid w:val="005A47A1"/>
    <w:rsid w:val="005A49A1"/>
    <w:rsid w:val="005A4E03"/>
    <w:rsid w:val="005A4EEF"/>
    <w:rsid w:val="005A5475"/>
    <w:rsid w:val="005A568F"/>
    <w:rsid w:val="005A57BC"/>
    <w:rsid w:val="005A5B58"/>
    <w:rsid w:val="005A5C2F"/>
    <w:rsid w:val="005A689C"/>
    <w:rsid w:val="005A711B"/>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25F"/>
    <w:rsid w:val="005B366F"/>
    <w:rsid w:val="005B3B28"/>
    <w:rsid w:val="005B43DC"/>
    <w:rsid w:val="005B4749"/>
    <w:rsid w:val="005B4985"/>
    <w:rsid w:val="005B4A3E"/>
    <w:rsid w:val="005B4E5E"/>
    <w:rsid w:val="005B51C4"/>
    <w:rsid w:val="005B550B"/>
    <w:rsid w:val="005B5BA0"/>
    <w:rsid w:val="005B5FC5"/>
    <w:rsid w:val="005B6634"/>
    <w:rsid w:val="005B6784"/>
    <w:rsid w:val="005B6C2A"/>
    <w:rsid w:val="005B6C5A"/>
    <w:rsid w:val="005B6C73"/>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9ED"/>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447"/>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4D3"/>
    <w:rsid w:val="005E58ED"/>
    <w:rsid w:val="005E5CC2"/>
    <w:rsid w:val="005E6467"/>
    <w:rsid w:val="005E675D"/>
    <w:rsid w:val="005E6C19"/>
    <w:rsid w:val="005E6E9F"/>
    <w:rsid w:val="005E6EEF"/>
    <w:rsid w:val="005E7B8E"/>
    <w:rsid w:val="005E7ECE"/>
    <w:rsid w:val="005F0111"/>
    <w:rsid w:val="005F01A2"/>
    <w:rsid w:val="005F01F3"/>
    <w:rsid w:val="005F07D9"/>
    <w:rsid w:val="005F0925"/>
    <w:rsid w:val="005F10F4"/>
    <w:rsid w:val="005F11C9"/>
    <w:rsid w:val="005F1833"/>
    <w:rsid w:val="005F1A42"/>
    <w:rsid w:val="005F1C9F"/>
    <w:rsid w:val="005F20C1"/>
    <w:rsid w:val="005F22F6"/>
    <w:rsid w:val="005F2994"/>
    <w:rsid w:val="005F2BAC"/>
    <w:rsid w:val="005F2DC7"/>
    <w:rsid w:val="005F3193"/>
    <w:rsid w:val="005F34D1"/>
    <w:rsid w:val="005F3D10"/>
    <w:rsid w:val="005F3EC3"/>
    <w:rsid w:val="005F41AE"/>
    <w:rsid w:val="005F427A"/>
    <w:rsid w:val="005F4719"/>
    <w:rsid w:val="005F47DA"/>
    <w:rsid w:val="005F4B1E"/>
    <w:rsid w:val="005F4D6A"/>
    <w:rsid w:val="005F4F7E"/>
    <w:rsid w:val="005F5156"/>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72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2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43D"/>
    <w:rsid w:val="0062274E"/>
    <w:rsid w:val="006229B3"/>
    <w:rsid w:val="00622C57"/>
    <w:rsid w:val="00622D8D"/>
    <w:rsid w:val="00622E4E"/>
    <w:rsid w:val="00623356"/>
    <w:rsid w:val="00623795"/>
    <w:rsid w:val="006238EF"/>
    <w:rsid w:val="006239D9"/>
    <w:rsid w:val="00623B76"/>
    <w:rsid w:val="006240A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413"/>
    <w:rsid w:val="0062752D"/>
    <w:rsid w:val="006275A7"/>
    <w:rsid w:val="006278DA"/>
    <w:rsid w:val="0062798B"/>
    <w:rsid w:val="00627EA4"/>
    <w:rsid w:val="00627F55"/>
    <w:rsid w:val="00630007"/>
    <w:rsid w:val="0063016D"/>
    <w:rsid w:val="00630410"/>
    <w:rsid w:val="00630440"/>
    <w:rsid w:val="00630C92"/>
    <w:rsid w:val="00630DDD"/>
    <w:rsid w:val="00631146"/>
    <w:rsid w:val="0063122A"/>
    <w:rsid w:val="006312E2"/>
    <w:rsid w:val="0063172E"/>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481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98"/>
    <w:rsid w:val="0065278C"/>
    <w:rsid w:val="00652903"/>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5C"/>
    <w:rsid w:val="00656875"/>
    <w:rsid w:val="00656AAE"/>
    <w:rsid w:val="00656F42"/>
    <w:rsid w:val="0065784A"/>
    <w:rsid w:val="006600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0DE"/>
    <w:rsid w:val="006701FA"/>
    <w:rsid w:val="00670287"/>
    <w:rsid w:val="006706C7"/>
    <w:rsid w:val="00670DEF"/>
    <w:rsid w:val="00671668"/>
    <w:rsid w:val="00671830"/>
    <w:rsid w:val="00672939"/>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63B"/>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F38"/>
    <w:rsid w:val="006B22BB"/>
    <w:rsid w:val="006B2CD7"/>
    <w:rsid w:val="006B3355"/>
    <w:rsid w:val="006B35DE"/>
    <w:rsid w:val="006B4681"/>
    <w:rsid w:val="006B4D3D"/>
    <w:rsid w:val="006B52C7"/>
    <w:rsid w:val="006B554F"/>
    <w:rsid w:val="006B585C"/>
    <w:rsid w:val="006B5ED4"/>
    <w:rsid w:val="006B6391"/>
    <w:rsid w:val="006B645C"/>
    <w:rsid w:val="006B69F1"/>
    <w:rsid w:val="006B73F7"/>
    <w:rsid w:val="006B7B98"/>
    <w:rsid w:val="006C000B"/>
    <w:rsid w:val="006C00A7"/>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7F"/>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15E"/>
    <w:rsid w:val="006E041B"/>
    <w:rsid w:val="006E0749"/>
    <w:rsid w:val="006E0EEC"/>
    <w:rsid w:val="006E147D"/>
    <w:rsid w:val="006E1CFC"/>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740"/>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738"/>
    <w:rsid w:val="006F6866"/>
    <w:rsid w:val="006F6B09"/>
    <w:rsid w:val="006F6D90"/>
    <w:rsid w:val="006F6F4C"/>
    <w:rsid w:val="006F7161"/>
    <w:rsid w:val="006F717D"/>
    <w:rsid w:val="006F7402"/>
    <w:rsid w:val="006F756B"/>
    <w:rsid w:val="006F77A1"/>
    <w:rsid w:val="007003B7"/>
    <w:rsid w:val="007008CD"/>
    <w:rsid w:val="007009F2"/>
    <w:rsid w:val="00700B6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3EB1"/>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6FA"/>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B0E"/>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7B0"/>
    <w:rsid w:val="007A4F95"/>
    <w:rsid w:val="007A54BA"/>
    <w:rsid w:val="007A5A7D"/>
    <w:rsid w:val="007A5BE7"/>
    <w:rsid w:val="007A5E46"/>
    <w:rsid w:val="007A5E4A"/>
    <w:rsid w:val="007A5FD1"/>
    <w:rsid w:val="007A6528"/>
    <w:rsid w:val="007A69DB"/>
    <w:rsid w:val="007A6A7B"/>
    <w:rsid w:val="007A705D"/>
    <w:rsid w:val="007A7798"/>
    <w:rsid w:val="007A7F30"/>
    <w:rsid w:val="007B0223"/>
    <w:rsid w:val="007B0261"/>
    <w:rsid w:val="007B04BA"/>
    <w:rsid w:val="007B0B2C"/>
    <w:rsid w:val="007B0E13"/>
    <w:rsid w:val="007B110B"/>
    <w:rsid w:val="007B1522"/>
    <w:rsid w:val="007B22E1"/>
    <w:rsid w:val="007B22E6"/>
    <w:rsid w:val="007B2F9D"/>
    <w:rsid w:val="007B3125"/>
    <w:rsid w:val="007B3256"/>
    <w:rsid w:val="007B33FD"/>
    <w:rsid w:val="007B3438"/>
    <w:rsid w:val="007B3856"/>
    <w:rsid w:val="007B4C41"/>
    <w:rsid w:val="007B52A1"/>
    <w:rsid w:val="007B6AFE"/>
    <w:rsid w:val="007B6BFF"/>
    <w:rsid w:val="007B6EEA"/>
    <w:rsid w:val="007B7574"/>
    <w:rsid w:val="007B75E1"/>
    <w:rsid w:val="007B792E"/>
    <w:rsid w:val="007B799C"/>
    <w:rsid w:val="007B7F9B"/>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5DD"/>
    <w:rsid w:val="007D38A0"/>
    <w:rsid w:val="007D3C7B"/>
    <w:rsid w:val="007D3D93"/>
    <w:rsid w:val="007D3E41"/>
    <w:rsid w:val="007D49EB"/>
    <w:rsid w:val="007D50A6"/>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A9A"/>
    <w:rsid w:val="007E1CC4"/>
    <w:rsid w:val="007E214D"/>
    <w:rsid w:val="007E2B5A"/>
    <w:rsid w:val="007E2D76"/>
    <w:rsid w:val="007E2F19"/>
    <w:rsid w:val="007E36E1"/>
    <w:rsid w:val="007E386E"/>
    <w:rsid w:val="007E3CC5"/>
    <w:rsid w:val="007E5120"/>
    <w:rsid w:val="007E51AA"/>
    <w:rsid w:val="007E5847"/>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3A5"/>
    <w:rsid w:val="007F5B43"/>
    <w:rsid w:val="007F5D35"/>
    <w:rsid w:val="007F5FBE"/>
    <w:rsid w:val="007F6422"/>
    <w:rsid w:val="007F6EC3"/>
    <w:rsid w:val="007F7C0B"/>
    <w:rsid w:val="007F7E95"/>
    <w:rsid w:val="007F7F85"/>
    <w:rsid w:val="008003F7"/>
    <w:rsid w:val="00800536"/>
    <w:rsid w:val="0080062C"/>
    <w:rsid w:val="00800A4E"/>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460"/>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3D68"/>
    <w:rsid w:val="0082440A"/>
    <w:rsid w:val="008245F5"/>
    <w:rsid w:val="00824884"/>
    <w:rsid w:val="00824A7C"/>
    <w:rsid w:val="00824E80"/>
    <w:rsid w:val="008256FD"/>
    <w:rsid w:val="00825BFC"/>
    <w:rsid w:val="008260C2"/>
    <w:rsid w:val="008261FF"/>
    <w:rsid w:val="00826890"/>
    <w:rsid w:val="00826AD0"/>
    <w:rsid w:val="00826DE8"/>
    <w:rsid w:val="00826F05"/>
    <w:rsid w:val="008271C9"/>
    <w:rsid w:val="00827370"/>
    <w:rsid w:val="0082752E"/>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1A4"/>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5B62"/>
    <w:rsid w:val="0084649A"/>
    <w:rsid w:val="008464A1"/>
    <w:rsid w:val="00846AFA"/>
    <w:rsid w:val="0084732B"/>
    <w:rsid w:val="0084761B"/>
    <w:rsid w:val="008477F2"/>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547"/>
    <w:rsid w:val="00876A53"/>
    <w:rsid w:val="00876BFC"/>
    <w:rsid w:val="00877581"/>
    <w:rsid w:val="00877777"/>
    <w:rsid w:val="0087791A"/>
    <w:rsid w:val="00877A7A"/>
    <w:rsid w:val="00880C03"/>
    <w:rsid w:val="00880C21"/>
    <w:rsid w:val="008816B9"/>
    <w:rsid w:val="00881CC2"/>
    <w:rsid w:val="00882187"/>
    <w:rsid w:val="00882566"/>
    <w:rsid w:val="008828F3"/>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86B"/>
    <w:rsid w:val="00890DA4"/>
    <w:rsid w:val="00890FAB"/>
    <w:rsid w:val="0089101D"/>
    <w:rsid w:val="00891AA3"/>
    <w:rsid w:val="00892103"/>
    <w:rsid w:val="00892628"/>
    <w:rsid w:val="00892F38"/>
    <w:rsid w:val="008935D4"/>
    <w:rsid w:val="008935F9"/>
    <w:rsid w:val="00894206"/>
    <w:rsid w:val="008949FA"/>
    <w:rsid w:val="00894E82"/>
    <w:rsid w:val="008951EA"/>
    <w:rsid w:val="0089535D"/>
    <w:rsid w:val="00895381"/>
    <w:rsid w:val="00895564"/>
    <w:rsid w:val="00895BDE"/>
    <w:rsid w:val="00895EA0"/>
    <w:rsid w:val="0089614A"/>
    <w:rsid w:val="00896763"/>
    <w:rsid w:val="00897406"/>
    <w:rsid w:val="00897836"/>
    <w:rsid w:val="008978D6"/>
    <w:rsid w:val="00897D7B"/>
    <w:rsid w:val="008A001D"/>
    <w:rsid w:val="008A0446"/>
    <w:rsid w:val="008A0981"/>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84C"/>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B7DC8"/>
    <w:rsid w:val="008C049F"/>
    <w:rsid w:val="008C0D53"/>
    <w:rsid w:val="008C14A6"/>
    <w:rsid w:val="008C2188"/>
    <w:rsid w:val="008C22DA"/>
    <w:rsid w:val="008C2393"/>
    <w:rsid w:val="008C3051"/>
    <w:rsid w:val="008C36EF"/>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8C9"/>
    <w:rsid w:val="008D193C"/>
    <w:rsid w:val="008D1958"/>
    <w:rsid w:val="008D19DA"/>
    <w:rsid w:val="008D1E00"/>
    <w:rsid w:val="008D1E33"/>
    <w:rsid w:val="008D24FA"/>
    <w:rsid w:val="008D2669"/>
    <w:rsid w:val="008D29BC"/>
    <w:rsid w:val="008D381A"/>
    <w:rsid w:val="008D3B40"/>
    <w:rsid w:val="008D4CFC"/>
    <w:rsid w:val="008D4D16"/>
    <w:rsid w:val="008D6238"/>
    <w:rsid w:val="008D6B47"/>
    <w:rsid w:val="008D6EFA"/>
    <w:rsid w:val="008D7014"/>
    <w:rsid w:val="008D71FF"/>
    <w:rsid w:val="008D7708"/>
    <w:rsid w:val="008D7AB7"/>
    <w:rsid w:val="008D7EAF"/>
    <w:rsid w:val="008E0630"/>
    <w:rsid w:val="008E06F4"/>
    <w:rsid w:val="008E0ECE"/>
    <w:rsid w:val="008E106F"/>
    <w:rsid w:val="008E1123"/>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07B"/>
    <w:rsid w:val="008F03D6"/>
    <w:rsid w:val="008F051A"/>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D75"/>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2B5E"/>
    <w:rsid w:val="00903AF5"/>
    <w:rsid w:val="00904264"/>
    <w:rsid w:val="00904A39"/>
    <w:rsid w:val="00904E58"/>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0EA"/>
    <w:rsid w:val="009162E7"/>
    <w:rsid w:val="009164C9"/>
    <w:rsid w:val="0091662A"/>
    <w:rsid w:val="00916747"/>
    <w:rsid w:val="00916D38"/>
    <w:rsid w:val="00917099"/>
    <w:rsid w:val="009171B3"/>
    <w:rsid w:val="009176DA"/>
    <w:rsid w:val="00917948"/>
    <w:rsid w:val="00917BAD"/>
    <w:rsid w:val="009206F8"/>
    <w:rsid w:val="00920726"/>
    <w:rsid w:val="0092109E"/>
    <w:rsid w:val="009221FF"/>
    <w:rsid w:val="009227A1"/>
    <w:rsid w:val="00922ABF"/>
    <w:rsid w:val="00922F38"/>
    <w:rsid w:val="00923134"/>
    <w:rsid w:val="009233FE"/>
    <w:rsid w:val="0092343F"/>
    <w:rsid w:val="00924014"/>
    <w:rsid w:val="009241F7"/>
    <w:rsid w:val="0092421D"/>
    <w:rsid w:val="00924278"/>
    <w:rsid w:val="009244E9"/>
    <w:rsid w:val="00924912"/>
    <w:rsid w:val="00924A77"/>
    <w:rsid w:val="0092504C"/>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E3A"/>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0C4B"/>
    <w:rsid w:val="009712CA"/>
    <w:rsid w:val="00971360"/>
    <w:rsid w:val="009717EA"/>
    <w:rsid w:val="00972D94"/>
    <w:rsid w:val="009731D2"/>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E4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7E"/>
    <w:rsid w:val="009839E3"/>
    <w:rsid w:val="0098404E"/>
    <w:rsid w:val="009846D5"/>
    <w:rsid w:val="00984743"/>
    <w:rsid w:val="0098480F"/>
    <w:rsid w:val="0098546A"/>
    <w:rsid w:val="00985DCC"/>
    <w:rsid w:val="00985E8F"/>
    <w:rsid w:val="0098670B"/>
    <w:rsid w:val="00986F30"/>
    <w:rsid w:val="009873CE"/>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BD4"/>
    <w:rsid w:val="009A1E1B"/>
    <w:rsid w:val="009A1EFC"/>
    <w:rsid w:val="009A2163"/>
    <w:rsid w:val="009A2539"/>
    <w:rsid w:val="009A276E"/>
    <w:rsid w:val="009A2AB8"/>
    <w:rsid w:val="009A2AC0"/>
    <w:rsid w:val="009A3B36"/>
    <w:rsid w:val="009A3E68"/>
    <w:rsid w:val="009A3EF1"/>
    <w:rsid w:val="009A3F19"/>
    <w:rsid w:val="009A428E"/>
    <w:rsid w:val="009A43E9"/>
    <w:rsid w:val="009A444F"/>
    <w:rsid w:val="009A45D8"/>
    <w:rsid w:val="009A4D19"/>
    <w:rsid w:val="009A58D6"/>
    <w:rsid w:val="009A5AED"/>
    <w:rsid w:val="009A5EE0"/>
    <w:rsid w:val="009A63B0"/>
    <w:rsid w:val="009A66C0"/>
    <w:rsid w:val="009A7370"/>
    <w:rsid w:val="009B01D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1A8A"/>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0CE7"/>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5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327"/>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BE4"/>
    <w:rsid w:val="00A0607A"/>
    <w:rsid w:val="00A067BA"/>
    <w:rsid w:val="00A06E1B"/>
    <w:rsid w:val="00A101F1"/>
    <w:rsid w:val="00A103F7"/>
    <w:rsid w:val="00A10534"/>
    <w:rsid w:val="00A1067C"/>
    <w:rsid w:val="00A106D3"/>
    <w:rsid w:val="00A10A8A"/>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203"/>
    <w:rsid w:val="00A22D7B"/>
    <w:rsid w:val="00A231DB"/>
    <w:rsid w:val="00A23598"/>
    <w:rsid w:val="00A237D8"/>
    <w:rsid w:val="00A23AE8"/>
    <w:rsid w:val="00A23DBE"/>
    <w:rsid w:val="00A24120"/>
    <w:rsid w:val="00A2426E"/>
    <w:rsid w:val="00A247E7"/>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742"/>
    <w:rsid w:val="00A4093C"/>
    <w:rsid w:val="00A40C31"/>
    <w:rsid w:val="00A41492"/>
    <w:rsid w:val="00A4155F"/>
    <w:rsid w:val="00A41573"/>
    <w:rsid w:val="00A4179A"/>
    <w:rsid w:val="00A41B68"/>
    <w:rsid w:val="00A41DE9"/>
    <w:rsid w:val="00A4221C"/>
    <w:rsid w:val="00A4259F"/>
    <w:rsid w:val="00A426A5"/>
    <w:rsid w:val="00A42C6A"/>
    <w:rsid w:val="00A42E4E"/>
    <w:rsid w:val="00A4382C"/>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4D"/>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A21"/>
    <w:rsid w:val="00A71B53"/>
    <w:rsid w:val="00A7277D"/>
    <w:rsid w:val="00A72844"/>
    <w:rsid w:val="00A72A87"/>
    <w:rsid w:val="00A72B07"/>
    <w:rsid w:val="00A7310F"/>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28E"/>
    <w:rsid w:val="00A8391A"/>
    <w:rsid w:val="00A83F2C"/>
    <w:rsid w:val="00A841F1"/>
    <w:rsid w:val="00A847BA"/>
    <w:rsid w:val="00A849E2"/>
    <w:rsid w:val="00A84F59"/>
    <w:rsid w:val="00A850F6"/>
    <w:rsid w:val="00A853DF"/>
    <w:rsid w:val="00A857F4"/>
    <w:rsid w:val="00A85B4C"/>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DD6"/>
    <w:rsid w:val="00A94F04"/>
    <w:rsid w:val="00A95246"/>
    <w:rsid w:val="00A965B0"/>
    <w:rsid w:val="00A96818"/>
    <w:rsid w:val="00A96C8E"/>
    <w:rsid w:val="00A97011"/>
    <w:rsid w:val="00A97167"/>
    <w:rsid w:val="00A97A39"/>
    <w:rsid w:val="00A97AA5"/>
    <w:rsid w:val="00A97B94"/>
    <w:rsid w:val="00AA0103"/>
    <w:rsid w:val="00AA090B"/>
    <w:rsid w:val="00AA102E"/>
    <w:rsid w:val="00AA10D2"/>
    <w:rsid w:val="00AA1717"/>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1C4F"/>
    <w:rsid w:val="00AB2DBE"/>
    <w:rsid w:val="00AB2E56"/>
    <w:rsid w:val="00AB34F2"/>
    <w:rsid w:val="00AB3544"/>
    <w:rsid w:val="00AB3CFE"/>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ACF"/>
    <w:rsid w:val="00AC4B7F"/>
    <w:rsid w:val="00AC4C48"/>
    <w:rsid w:val="00AC4C5E"/>
    <w:rsid w:val="00AC4CF1"/>
    <w:rsid w:val="00AC4D8F"/>
    <w:rsid w:val="00AC5209"/>
    <w:rsid w:val="00AC53D1"/>
    <w:rsid w:val="00AC53EE"/>
    <w:rsid w:val="00AC5904"/>
    <w:rsid w:val="00AC5CEF"/>
    <w:rsid w:val="00AC5ED9"/>
    <w:rsid w:val="00AC63D7"/>
    <w:rsid w:val="00AC6641"/>
    <w:rsid w:val="00AC69A3"/>
    <w:rsid w:val="00AC6D90"/>
    <w:rsid w:val="00AC6DCF"/>
    <w:rsid w:val="00AC76B6"/>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DD5"/>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606"/>
    <w:rsid w:val="00AF19D3"/>
    <w:rsid w:val="00AF1AA7"/>
    <w:rsid w:val="00AF20F3"/>
    <w:rsid w:val="00AF226B"/>
    <w:rsid w:val="00AF24AA"/>
    <w:rsid w:val="00AF2509"/>
    <w:rsid w:val="00AF2606"/>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405F"/>
    <w:rsid w:val="00B044E1"/>
    <w:rsid w:val="00B0494D"/>
    <w:rsid w:val="00B0499A"/>
    <w:rsid w:val="00B04EAD"/>
    <w:rsid w:val="00B052B8"/>
    <w:rsid w:val="00B0561A"/>
    <w:rsid w:val="00B056EE"/>
    <w:rsid w:val="00B0595B"/>
    <w:rsid w:val="00B05A87"/>
    <w:rsid w:val="00B05BE6"/>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7D5"/>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5B5"/>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092"/>
    <w:rsid w:val="00B552B2"/>
    <w:rsid w:val="00B553D3"/>
    <w:rsid w:val="00B55F7F"/>
    <w:rsid w:val="00B56143"/>
    <w:rsid w:val="00B5630B"/>
    <w:rsid w:val="00B56483"/>
    <w:rsid w:val="00B56B09"/>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850"/>
    <w:rsid w:val="00B64E7C"/>
    <w:rsid w:val="00B65253"/>
    <w:rsid w:val="00B65723"/>
    <w:rsid w:val="00B65BF7"/>
    <w:rsid w:val="00B65E5D"/>
    <w:rsid w:val="00B65EC8"/>
    <w:rsid w:val="00B65FB3"/>
    <w:rsid w:val="00B66231"/>
    <w:rsid w:val="00B6627D"/>
    <w:rsid w:val="00B663FF"/>
    <w:rsid w:val="00B665E2"/>
    <w:rsid w:val="00B6662C"/>
    <w:rsid w:val="00B6662F"/>
    <w:rsid w:val="00B66648"/>
    <w:rsid w:val="00B669A6"/>
    <w:rsid w:val="00B67EB8"/>
    <w:rsid w:val="00B7043D"/>
    <w:rsid w:val="00B7110E"/>
    <w:rsid w:val="00B711D6"/>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2DF2"/>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29C"/>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199"/>
    <w:rsid w:val="00B932D1"/>
    <w:rsid w:val="00B93433"/>
    <w:rsid w:val="00B93BFC"/>
    <w:rsid w:val="00B94103"/>
    <w:rsid w:val="00B94861"/>
    <w:rsid w:val="00B9486B"/>
    <w:rsid w:val="00B950AA"/>
    <w:rsid w:val="00B9585E"/>
    <w:rsid w:val="00B95A63"/>
    <w:rsid w:val="00B95E06"/>
    <w:rsid w:val="00B969EE"/>
    <w:rsid w:val="00B97165"/>
    <w:rsid w:val="00B972A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899"/>
    <w:rsid w:val="00BA4945"/>
    <w:rsid w:val="00BA4ACB"/>
    <w:rsid w:val="00BA4D1D"/>
    <w:rsid w:val="00BA4D83"/>
    <w:rsid w:val="00BA573D"/>
    <w:rsid w:val="00BA5998"/>
    <w:rsid w:val="00BA611E"/>
    <w:rsid w:val="00BA6A9C"/>
    <w:rsid w:val="00BA6CA8"/>
    <w:rsid w:val="00BA6DE7"/>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4008"/>
    <w:rsid w:val="00BB522C"/>
    <w:rsid w:val="00BB58C0"/>
    <w:rsid w:val="00BB5969"/>
    <w:rsid w:val="00BB5D21"/>
    <w:rsid w:val="00BB6AE0"/>
    <w:rsid w:val="00BB6AF5"/>
    <w:rsid w:val="00BB7074"/>
    <w:rsid w:val="00BB7249"/>
    <w:rsid w:val="00BB75D0"/>
    <w:rsid w:val="00BB766B"/>
    <w:rsid w:val="00BB782A"/>
    <w:rsid w:val="00BB7EF0"/>
    <w:rsid w:val="00BB7F04"/>
    <w:rsid w:val="00BC02D8"/>
    <w:rsid w:val="00BC04E9"/>
    <w:rsid w:val="00BC14CB"/>
    <w:rsid w:val="00BC169E"/>
    <w:rsid w:val="00BC1A75"/>
    <w:rsid w:val="00BC1FEC"/>
    <w:rsid w:val="00BC2723"/>
    <w:rsid w:val="00BC27CC"/>
    <w:rsid w:val="00BC28E6"/>
    <w:rsid w:val="00BC2C7B"/>
    <w:rsid w:val="00BC2E7D"/>
    <w:rsid w:val="00BC3182"/>
    <w:rsid w:val="00BC3686"/>
    <w:rsid w:val="00BC4090"/>
    <w:rsid w:val="00BC44B1"/>
    <w:rsid w:val="00BC4D7F"/>
    <w:rsid w:val="00BC50FA"/>
    <w:rsid w:val="00BC53AF"/>
    <w:rsid w:val="00BC5562"/>
    <w:rsid w:val="00BC5C10"/>
    <w:rsid w:val="00BC5EB3"/>
    <w:rsid w:val="00BC5EDC"/>
    <w:rsid w:val="00BC5F33"/>
    <w:rsid w:val="00BC636A"/>
    <w:rsid w:val="00BC6A5F"/>
    <w:rsid w:val="00BC6B85"/>
    <w:rsid w:val="00BC6C34"/>
    <w:rsid w:val="00BC6D9B"/>
    <w:rsid w:val="00BC6DDC"/>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B8A"/>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530"/>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547"/>
    <w:rsid w:val="00C32B66"/>
    <w:rsid w:val="00C32C07"/>
    <w:rsid w:val="00C32FE7"/>
    <w:rsid w:val="00C334A5"/>
    <w:rsid w:val="00C33A2C"/>
    <w:rsid w:val="00C33FF6"/>
    <w:rsid w:val="00C344E9"/>
    <w:rsid w:val="00C3474D"/>
    <w:rsid w:val="00C34C86"/>
    <w:rsid w:val="00C34F1B"/>
    <w:rsid w:val="00C3520F"/>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CAF"/>
    <w:rsid w:val="00C53D68"/>
    <w:rsid w:val="00C53E14"/>
    <w:rsid w:val="00C547F4"/>
    <w:rsid w:val="00C5485F"/>
    <w:rsid w:val="00C548C2"/>
    <w:rsid w:val="00C54A76"/>
    <w:rsid w:val="00C54E92"/>
    <w:rsid w:val="00C553EA"/>
    <w:rsid w:val="00C55F81"/>
    <w:rsid w:val="00C55F89"/>
    <w:rsid w:val="00C56149"/>
    <w:rsid w:val="00C56217"/>
    <w:rsid w:val="00C563AB"/>
    <w:rsid w:val="00C56C6D"/>
    <w:rsid w:val="00C56E64"/>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6CA"/>
    <w:rsid w:val="00C62CAF"/>
    <w:rsid w:val="00C62FCB"/>
    <w:rsid w:val="00C632C7"/>
    <w:rsid w:val="00C635FA"/>
    <w:rsid w:val="00C64592"/>
    <w:rsid w:val="00C64694"/>
    <w:rsid w:val="00C64DC2"/>
    <w:rsid w:val="00C65593"/>
    <w:rsid w:val="00C655C0"/>
    <w:rsid w:val="00C656CF"/>
    <w:rsid w:val="00C656EC"/>
    <w:rsid w:val="00C6589B"/>
    <w:rsid w:val="00C659DE"/>
    <w:rsid w:val="00C65AB9"/>
    <w:rsid w:val="00C65B28"/>
    <w:rsid w:val="00C65CEA"/>
    <w:rsid w:val="00C65E01"/>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C1"/>
    <w:rsid w:val="00C777F4"/>
    <w:rsid w:val="00C8058D"/>
    <w:rsid w:val="00C80929"/>
    <w:rsid w:val="00C80B2C"/>
    <w:rsid w:val="00C81102"/>
    <w:rsid w:val="00C811C6"/>
    <w:rsid w:val="00C813AC"/>
    <w:rsid w:val="00C81A2C"/>
    <w:rsid w:val="00C829F0"/>
    <w:rsid w:val="00C83466"/>
    <w:rsid w:val="00C835BC"/>
    <w:rsid w:val="00C83D8E"/>
    <w:rsid w:val="00C84273"/>
    <w:rsid w:val="00C8457A"/>
    <w:rsid w:val="00C84A7C"/>
    <w:rsid w:val="00C84EA1"/>
    <w:rsid w:val="00C84F8B"/>
    <w:rsid w:val="00C8551D"/>
    <w:rsid w:val="00C85928"/>
    <w:rsid w:val="00C85969"/>
    <w:rsid w:val="00C85CFB"/>
    <w:rsid w:val="00C85D5E"/>
    <w:rsid w:val="00C862D6"/>
    <w:rsid w:val="00C86910"/>
    <w:rsid w:val="00C86994"/>
    <w:rsid w:val="00C87241"/>
    <w:rsid w:val="00C872BC"/>
    <w:rsid w:val="00C87A51"/>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1F1F"/>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0F8C"/>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8D9"/>
    <w:rsid w:val="00CC4DCF"/>
    <w:rsid w:val="00CC5130"/>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627"/>
    <w:rsid w:val="00CD5AD3"/>
    <w:rsid w:val="00CD5E8B"/>
    <w:rsid w:val="00CD5F11"/>
    <w:rsid w:val="00CD5F53"/>
    <w:rsid w:val="00CD6048"/>
    <w:rsid w:val="00CD6371"/>
    <w:rsid w:val="00CD6731"/>
    <w:rsid w:val="00CD6CB4"/>
    <w:rsid w:val="00CD7181"/>
    <w:rsid w:val="00CD7210"/>
    <w:rsid w:val="00CD7364"/>
    <w:rsid w:val="00CD75D8"/>
    <w:rsid w:val="00CD78DE"/>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D84"/>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2D19"/>
    <w:rsid w:val="00CF3702"/>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1F5"/>
    <w:rsid w:val="00D01231"/>
    <w:rsid w:val="00D012EA"/>
    <w:rsid w:val="00D01590"/>
    <w:rsid w:val="00D01787"/>
    <w:rsid w:val="00D01D20"/>
    <w:rsid w:val="00D01D5A"/>
    <w:rsid w:val="00D0224E"/>
    <w:rsid w:val="00D02441"/>
    <w:rsid w:val="00D0271B"/>
    <w:rsid w:val="00D0336F"/>
    <w:rsid w:val="00D035CB"/>
    <w:rsid w:val="00D0412A"/>
    <w:rsid w:val="00D04A82"/>
    <w:rsid w:val="00D04ADC"/>
    <w:rsid w:val="00D0509B"/>
    <w:rsid w:val="00D05418"/>
    <w:rsid w:val="00D05E70"/>
    <w:rsid w:val="00D05EA2"/>
    <w:rsid w:val="00D05EC5"/>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978"/>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5E62"/>
    <w:rsid w:val="00D265AC"/>
    <w:rsid w:val="00D26681"/>
    <w:rsid w:val="00D26766"/>
    <w:rsid w:val="00D2688B"/>
    <w:rsid w:val="00D27175"/>
    <w:rsid w:val="00D2793E"/>
    <w:rsid w:val="00D27E2F"/>
    <w:rsid w:val="00D27E9C"/>
    <w:rsid w:val="00D27FE0"/>
    <w:rsid w:val="00D309AE"/>
    <w:rsid w:val="00D30C10"/>
    <w:rsid w:val="00D31631"/>
    <w:rsid w:val="00D31845"/>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58C"/>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2FA"/>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298"/>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0D5B"/>
    <w:rsid w:val="00D61AAF"/>
    <w:rsid w:val="00D626D3"/>
    <w:rsid w:val="00D62785"/>
    <w:rsid w:val="00D62C61"/>
    <w:rsid w:val="00D63B8F"/>
    <w:rsid w:val="00D63BBA"/>
    <w:rsid w:val="00D63C3E"/>
    <w:rsid w:val="00D63F35"/>
    <w:rsid w:val="00D645AB"/>
    <w:rsid w:val="00D64CDA"/>
    <w:rsid w:val="00D65197"/>
    <w:rsid w:val="00D65204"/>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0C0"/>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9D"/>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6F1E"/>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5F4E"/>
    <w:rsid w:val="00DC6356"/>
    <w:rsid w:val="00DC6E03"/>
    <w:rsid w:val="00DC6E9C"/>
    <w:rsid w:val="00DC7180"/>
    <w:rsid w:val="00DC76B1"/>
    <w:rsid w:val="00DC76D1"/>
    <w:rsid w:val="00DC7B04"/>
    <w:rsid w:val="00DD014B"/>
    <w:rsid w:val="00DD02FE"/>
    <w:rsid w:val="00DD097B"/>
    <w:rsid w:val="00DD0D57"/>
    <w:rsid w:val="00DD0E10"/>
    <w:rsid w:val="00DD1521"/>
    <w:rsid w:val="00DD15BF"/>
    <w:rsid w:val="00DD15EB"/>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4AF"/>
    <w:rsid w:val="00DF16F4"/>
    <w:rsid w:val="00DF19B7"/>
    <w:rsid w:val="00DF1C5B"/>
    <w:rsid w:val="00DF23C4"/>
    <w:rsid w:val="00DF2DE9"/>
    <w:rsid w:val="00DF3429"/>
    <w:rsid w:val="00DF3B5A"/>
    <w:rsid w:val="00DF3D60"/>
    <w:rsid w:val="00DF3F5A"/>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18E"/>
    <w:rsid w:val="00E239C9"/>
    <w:rsid w:val="00E23E97"/>
    <w:rsid w:val="00E23EF3"/>
    <w:rsid w:val="00E249AD"/>
    <w:rsid w:val="00E25E5B"/>
    <w:rsid w:val="00E25EE0"/>
    <w:rsid w:val="00E269FB"/>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33"/>
    <w:rsid w:val="00E3738B"/>
    <w:rsid w:val="00E3741D"/>
    <w:rsid w:val="00E37A38"/>
    <w:rsid w:val="00E37C9C"/>
    <w:rsid w:val="00E37E90"/>
    <w:rsid w:val="00E400CA"/>
    <w:rsid w:val="00E40647"/>
    <w:rsid w:val="00E40719"/>
    <w:rsid w:val="00E40D6B"/>
    <w:rsid w:val="00E40FF4"/>
    <w:rsid w:val="00E41194"/>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23A"/>
    <w:rsid w:val="00E45396"/>
    <w:rsid w:val="00E453A4"/>
    <w:rsid w:val="00E457AC"/>
    <w:rsid w:val="00E45EDB"/>
    <w:rsid w:val="00E4631F"/>
    <w:rsid w:val="00E46358"/>
    <w:rsid w:val="00E46BB4"/>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92B"/>
    <w:rsid w:val="00E54A7B"/>
    <w:rsid w:val="00E54AE4"/>
    <w:rsid w:val="00E54B88"/>
    <w:rsid w:val="00E54C53"/>
    <w:rsid w:val="00E54FAC"/>
    <w:rsid w:val="00E553FF"/>
    <w:rsid w:val="00E555F9"/>
    <w:rsid w:val="00E55714"/>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8AF"/>
    <w:rsid w:val="00E61E30"/>
    <w:rsid w:val="00E620FE"/>
    <w:rsid w:val="00E62162"/>
    <w:rsid w:val="00E62791"/>
    <w:rsid w:val="00E62C25"/>
    <w:rsid w:val="00E62D0F"/>
    <w:rsid w:val="00E62DEB"/>
    <w:rsid w:val="00E631F1"/>
    <w:rsid w:val="00E634FD"/>
    <w:rsid w:val="00E638D4"/>
    <w:rsid w:val="00E64518"/>
    <w:rsid w:val="00E64583"/>
    <w:rsid w:val="00E64C52"/>
    <w:rsid w:val="00E64EFF"/>
    <w:rsid w:val="00E64F66"/>
    <w:rsid w:val="00E64FF1"/>
    <w:rsid w:val="00E651CB"/>
    <w:rsid w:val="00E65209"/>
    <w:rsid w:val="00E65242"/>
    <w:rsid w:val="00E65496"/>
    <w:rsid w:val="00E65B53"/>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8EC"/>
    <w:rsid w:val="00E77E40"/>
    <w:rsid w:val="00E80180"/>
    <w:rsid w:val="00E802A8"/>
    <w:rsid w:val="00E806EB"/>
    <w:rsid w:val="00E808CB"/>
    <w:rsid w:val="00E80BE6"/>
    <w:rsid w:val="00E817BB"/>
    <w:rsid w:val="00E82100"/>
    <w:rsid w:val="00E82514"/>
    <w:rsid w:val="00E83189"/>
    <w:rsid w:val="00E8348F"/>
    <w:rsid w:val="00E83E74"/>
    <w:rsid w:val="00E8430B"/>
    <w:rsid w:val="00E8454E"/>
    <w:rsid w:val="00E845E7"/>
    <w:rsid w:val="00E84EDB"/>
    <w:rsid w:val="00E851D8"/>
    <w:rsid w:val="00E85628"/>
    <w:rsid w:val="00E8573B"/>
    <w:rsid w:val="00E85AEA"/>
    <w:rsid w:val="00E85AF9"/>
    <w:rsid w:val="00E85FBE"/>
    <w:rsid w:val="00E866B3"/>
    <w:rsid w:val="00E873A9"/>
    <w:rsid w:val="00E8780F"/>
    <w:rsid w:val="00E87938"/>
    <w:rsid w:val="00E87BF1"/>
    <w:rsid w:val="00E9030B"/>
    <w:rsid w:val="00E9033F"/>
    <w:rsid w:val="00E90394"/>
    <w:rsid w:val="00E90B36"/>
    <w:rsid w:val="00E90F21"/>
    <w:rsid w:val="00E90F46"/>
    <w:rsid w:val="00E9155C"/>
    <w:rsid w:val="00E91BAF"/>
    <w:rsid w:val="00E91EA9"/>
    <w:rsid w:val="00E92563"/>
    <w:rsid w:val="00E92829"/>
    <w:rsid w:val="00E9294C"/>
    <w:rsid w:val="00E929FD"/>
    <w:rsid w:val="00E9310E"/>
    <w:rsid w:val="00E935C8"/>
    <w:rsid w:val="00E93605"/>
    <w:rsid w:val="00E93790"/>
    <w:rsid w:val="00E93830"/>
    <w:rsid w:val="00E93AA9"/>
    <w:rsid w:val="00E93E8E"/>
    <w:rsid w:val="00E93FF8"/>
    <w:rsid w:val="00E9434A"/>
    <w:rsid w:val="00E94B57"/>
    <w:rsid w:val="00E9522F"/>
    <w:rsid w:val="00E96D8E"/>
    <w:rsid w:val="00E96FA9"/>
    <w:rsid w:val="00E97170"/>
    <w:rsid w:val="00E97255"/>
    <w:rsid w:val="00E972FB"/>
    <w:rsid w:val="00E9745D"/>
    <w:rsid w:val="00E97460"/>
    <w:rsid w:val="00E97686"/>
    <w:rsid w:val="00E97BD6"/>
    <w:rsid w:val="00EA0608"/>
    <w:rsid w:val="00EA0731"/>
    <w:rsid w:val="00EA189E"/>
    <w:rsid w:val="00EA2067"/>
    <w:rsid w:val="00EA2582"/>
    <w:rsid w:val="00EA2ADC"/>
    <w:rsid w:val="00EA2D3F"/>
    <w:rsid w:val="00EA2D97"/>
    <w:rsid w:val="00EA2E93"/>
    <w:rsid w:val="00EA32D4"/>
    <w:rsid w:val="00EA372C"/>
    <w:rsid w:val="00EA420D"/>
    <w:rsid w:val="00EA4EF4"/>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946"/>
    <w:rsid w:val="00EC0ADF"/>
    <w:rsid w:val="00EC0C2B"/>
    <w:rsid w:val="00EC0C44"/>
    <w:rsid w:val="00EC0F05"/>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4D8D"/>
    <w:rsid w:val="00EC52C9"/>
    <w:rsid w:val="00EC5400"/>
    <w:rsid w:val="00EC56C2"/>
    <w:rsid w:val="00EC6110"/>
    <w:rsid w:val="00EC6356"/>
    <w:rsid w:val="00EC674A"/>
    <w:rsid w:val="00EC6DF7"/>
    <w:rsid w:val="00EC70FA"/>
    <w:rsid w:val="00EC746D"/>
    <w:rsid w:val="00EC7565"/>
    <w:rsid w:val="00EC77E9"/>
    <w:rsid w:val="00EC7E0D"/>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A9B"/>
    <w:rsid w:val="00EE2B54"/>
    <w:rsid w:val="00EE2B9A"/>
    <w:rsid w:val="00EE30CD"/>
    <w:rsid w:val="00EE3563"/>
    <w:rsid w:val="00EE3742"/>
    <w:rsid w:val="00EE40D0"/>
    <w:rsid w:val="00EE4367"/>
    <w:rsid w:val="00EE4710"/>
    <w:rsid w:val="00EE4776"/>
    <w:rsid w:val="00EE4796"/>
    <w:rsid w:val="00EE47AA"/>
    <w:rsid w:val="00EE4B5D"/>
    <w:rsid w:val="00EE4DA8"/>
    <w:rsid w:val="00EE4E30"/>
    <w:rsid w:val="00EE5482"/>
    <w:rsid w:val="00EE550A"/>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502"/>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EF1"/>
    <w:rsid w:val="00F00FE6"/>
    <w:rsid w:val="00F01560"/>
    <w:rsid w:val="00F01E58"/>
    <w:rsid w:val="00F02539"/>
    <w:rsid w:val="00F02B1C"/>
    <w:rsid w:val="00F02ED2"/>
    <w:rsid w:val="00F0307F"/>
    <w:rsid w:val="00F03290"/>
    <w:rsid w:val="00F03ACB"/>
    <w:rsid w:val="00F03AE8"/>
    <w:rsid w:val="00F04320"/>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288"/>
    <w:rsid w:val="00F215A2"/>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896"/>
    <w:rsid w:val="00F25F9F"/>
    <w:rsid w:val="00F26A8F"/>
    <w:rsid w:val="00F26F45"/>
    <w:rsid w:val="00F2761B"/>
    <w:rsid w:val="00F2772B"/>
    <w:rsid w:val="00F27975"/>
    <w:rsid w:val="00F27C48"/>
    <w:rsid w:val="00F27EAA"/>
    <w:rsid w:val="00F27EC5"/>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42"/>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76A7"/>
    <w:rsid w:val="00F47B9B"/>
    <w:rsid w:val="00F47D09"/>
    <w:rsid w:val="00F47E03"/>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5DCA"/>
    <w:rsid w:val="00F565D9"/>
    <w:rsid w:val="00F566ED"/>
    <w:rsid w:val="00F568E2"/>
    <w:rsid w:val="00F56B16"/>
    <w:rsid w:val="00F570CE"/>
    <w:rsid w:val="00F57315"/>
    <w:rsid w:val="00F57542"/>
    <w:rsid w:val="00F57AA4"/>
    <w:rsid w:val="00F57B86"/>
    <w:rsid w:val="00F57F28"/>
    <w:rsid w:val="00F60165"/>
    <w:rsid w:val="00F60226"/>
    <w:rsid w:val="00F603B5"/>
    <w:rsid w:val="00F60B78"/>
    <w:rsid w:val="00F610FD"/>
    <w:rsid w:val="00F61494"/>
    <w:rsid w:val="00F614E8"/>
    <w:rsid w:val="00F61867"/>
    <w:rsid w:val="00F619FB"/>
    <w:rsid w:val="00F61AE9"/>
    <w:rsid w:val="00F61B2B"/>
    <w:rsid w:val="00F62172"/>
    <w:rsid w:val="00F621AB"/>
    <w:rsid w:val="00F62508"/>
    <w:rsid w:val="00F6263B"/>
    <w:rsid w:val="00F6291A"/>
    <w:rsid w:val="00F62BD7"/>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594"/>
    <w:rsid w:val="00F747F3"/>
    <w:rsid w:val="00F750ED"/>
    <w:rsid w:val="00F754AD"/>
    <w:rsid w:val="00F762B4"/>
    <w:rsid w:val="00F76574"/>
    <w:rsid w:val="00F76865"/>
    <w:rsid w:val="00F768D4"/>
    <w:rsid w:val="00F77C8E"/>
    <w:rsid w:val="00F802FB"/>
    <w:rsid w:val="00F8036E"/>
    <w:rsid w:val="00F803E2"/>
    <w:rsid w:val="00F804C4"/>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077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AFE"/>
    <w:rsid w:val="00FA0C92"/>
    <w:rsid w:val="00FA1E6C"/>
    <w:rsid w:val="00FA2B6E"/>
    <w:rsid w:val="00FA38E4"/>
    <w:rsid w:val="00FA3F25"/>
    <w:rsid w:val="00FA403F"/>
    <w:rsid w:val="00FA4537"/>
    <w:rsid w:val="00FA4570"/>
    <w:rsid w:val="00FA473F"/>
    <w:rsid w:val="00FA4AB0"/>
    <w:rsid w:val="00FA4C4B"/>
    <w:rsid w:val="00FA5279"/>
    <w:rsid w:val="00FA5D72"/>
    <w:rsid w:val="00FA62FA"/>
    <w:rsid w:val="00FA64E9"/>
    <w:rsid w:val="00FA65B7"/>
    <w:rsid w:val="00FA71B9"/>
    <w:rsid w:val="00FA74AB"/>
    <w:rsid w:val="00FA756C"/>
    <w:rsid w:val="00FA7C42"/>
    <w:rsid w:val="00FB02BB"/>
    <w:rsid w:val="00FB04BE"/>
    <w:rsid w:val="00FB06A8"/>
    <w:rsid w:val="00FB08ED"/>
    <w:rsid w:val="00FB09B5"/>
    <w:rsid w:val="00FB0CA2"/>
    <w:rsid w:val="00FB181E"/>
    <w:rsid w:val="00FB1D5C"/>
    <w:rsid w:val="00FB1E69"/>
    <w:rsid w:val="00FB220F"/>
    <w:rsid w:val="00FB236D"/>
    <w:rsid w:val="00FB286A"/>
    <w:rsid w:val="00FB2F95"/>
    <w:rsid w:val="00FB3374"/>
    <w:rsid w:val="00FB3A3E"/>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8BE"/>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3CB"/>
    <w:rsid w:val="00FC4762"/>
    <w:rsid w:val="00FC48D5"/>
    <w:rsid w:val="00FC4924"/>
    <w:rsid w:val="00FC5891"/>
    <w:rsid w:val="00FC5C2F"/>
    <w:rsid w:val="00FC5F39"/>
    <w:rsid w:val="00FC616C"/>
    <w:rsid w:val="00FC72E5"/>
    <w:rsid w:val="00FC739C"/>
    <w:rsid w:val="00FC7871"/>
    <w:rsid w:val="00FC78E1"/>
    <w:rsid w:val="00FC7914"/>
    <w:rsid w:val="00FC7D45"/>
    <w:rsid w:val="00FC7E3C"/>
    <w:rsid w:val="00FD0220"/>
    <w:rsid w:val="00FD09D3"/>
    <w:rsid w:val="00FD0FD8"/>
    <w:rsid w:val="00FD112D"/>
    <w:rsid w:val="00FD11AF"/>
    <w:rsid w:val="00FD2021"/>
    <w:rsid w:val="00FD22B6"/>
    <w:rsid w:val="00FD26F5"/>
    <w:rsid w:val="00FD2837"/>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D7F2B"/>
    <w:rsid w:val="00FE1348"/>
    <w:rsid w:val="00FE1EE6"/>
    <w:rsid w:val="00FE2541"/>
    <w:rsid w:val="00FE2AA4"/>
    <w:rsid w:val="00FE347E"/>
    <w:rsid w:val="00FE3561"/>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BA"/>
    <w:rsid w:val="00FF3EC9"/>
    <w:rsid w:val="00FF3FBD"/>
    <w:rsid w:val="00FF4718"/>
    <w:rsid w:val="00FF4F70"/>
    <w:rsid w:val="00FF554A"/>
    <w:rsid w:val="00FF5C5A"/>
    <w:rsid w:val="00FF5E99"/>
    <w:rsid w:val="00FF6489"/>
    <w:rsid w:val="00FF6C9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ADC"/>
  </w:style>
  <w:style w:type="paragraph" w:styleId="Heading1">
    <w:name w:val="heading 1"/>
    <w:basedOn w:val="Normal"/>
    <w:next w:val="Normal"/>
    <w:link w:val="Heading1Char"/>
    <w:qFormat/>
    <w:rsid w:val="00EA2ADC"/>
    <w:pPr>
      <w:keepNext/>
      <w:outlineLvl w:val="0"/>
    </w:pPr>
    <w:rPr>
      <w:b/>
      <w:i/>
      <w:sz w:val="28"/>
    </w:rPr>
  </w:style>
  <w:style w:type="paragraph" w:styleId="Heading2">
    <w:name w:val="heading 2"/>
    <w:basedOn w:val="Normal"/>
    <w:next w:val="Normal"/>
    <w:link w:val="Heading2Char"/>
    <w:qFormat/>
    <w:rsid w:val="00EA2ADC"/>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ADC"/>
    <w:pPr>
      <w:tabs>
        <w:tab w:val="center" w:pos="4320"/>
        <w:tab w:val="right" w:pos="8640"/>
      </w:tabs>
    </w:pPr>
  </w:style>
  <w:style w:type="paragraph" w:styleId="Header">
    <w:name w:val="header"/>
    <w:basedOn w:val="Normal"/>
    <w:link w:val="HeaderChar"/>
    <w:rsid w:val="00EA2ADC"/>
    <w:pPr>
      <w:tabs>
        <w:tab w:val="center" w:pos="4320"/>
        <w:tab w:val="right" w:pos="8640"/>
      </w:tabs>
    </w:pPr>
  </w:style>
  <w:style w:type="paragraph" w:customStyle="1" w:styleId="Lv1-H">
    <w:name w:val="Lv1-H"/>
    <w:basedOn w:val="Normal"/>
    <w:next w:val="Normal"/>
    <w:link w:val="Lv1-HChar"/>
    <w:rsid w:val="00EA2AD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A2ADC"/>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A2ADC"/>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A2ADC"/>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A2ADC"/>
  </w:style>
  <w:style w:type="paragraph" w:customStyle="1" w:styleId="Par1-U">
    <w:name w:val="Par1-U"/>
    <w:basedOn w:val="Lv1-H"/>
    <w:next w:val="Normal"/>
    <w:link w:val="Par1-UChar"/>
    <w:rsid w:val="00EA2ADC"/>
    <w:pPr>
      <w:numPr>
        <w:numId w:val="0"/>
      </w:numPr>
      <w:ind w:left="720"/>
    </w:pPr>
    <w:rPr>
      <w:b w:val="0"/>
      <w:caps w:val="0"/>
    </w:rPr>
  </w:style>
  <w:style w:type="paragraph" w:customStyle="1" w:styleId="Par2-I">
    <w:name w:val="Par2-I"/>
    <w:basedOn w:val="Par1-U"/>
    <w:next w:val="Normal"/>
    <w:link w:val="Par2-IChar"/>
    <w:rsid w:val="00EA2ADC"/>
    <w:pPr>
      <w:ind w:left="1440"/>
      <w:outlineLvl w:val="9"/>
    </w:pPr>
  </w:style>
  <w:style w:type="paragraph" w:customStyle="1" w:styleId="Par3-O">
    <w:name w:val="Par3-O"/>
    <w:basedOn w:val="Par2-I"/>
    <w:next w:val="Normal"/>
    <w:link w:val="Par3-OChar"/>
    <w:rsid w:val="00EA2ADC"/>
    <w:pPr>
      <w:ind w:left="2160"/>
    </w:pPr>
  </w:style>
  <w:style w:type="paragraph" w:customStyle="1" w:styleId="Par4-P">
    <w:name w:val="Par4-P"/>
    <w:basedOn w:val="Lv3-K"/>
    <w:next w:val="Normal"/>
    <w:rsid w:val="00EA2ADC"/>
    <w:pPr>
      <w:numPr>
        <w:ilvl w:val="0"/>
        <w:numId w:val="0"/>
      </w:numPr>
      <w:ind w:left="2520"/>
    </w:pPr>
  </w:style>
  <w:style w:type="paragraph" w:customStyle="1" w:styleId="Sc1-G">
    <w:name w:val="Sc1-G"/>
    <w:basedOn w:val="Lv1-H"/>
    <w:next w:val="Normal"/>
    <w:link w:val="Sc1-GChar"/>
    <w:rsid w:val="00EA2ADC"/>
    <w:pPr>
      <w:numPr>
        <w:numId w:val="0"/>
      </w:numPr>
      <w:spacing w:before="0" w:after="180"/>
      <w:ind w:left="576"/>
    </w:pPr>
    <w:rPr>
      <w:i/>
      <w:caps w:val="0"/>
    </w:rPr>
  </w:style>
  <w:style w:type="paragraph" w:customStyle="1" w:styleId="Sc2-F">
    <w:name w:val="Sc2-F"/>
    <w:basedOn w:val="Normal"/>
    <w:next w:val="Normal"/>
    <w:link w:val="Sc2-FChar"/>
    <w:rsid w:val="00EA2ADC"/>
    <w:pPr>
      <w:spacing w:after="180"/>
      <w:ind w:left="1152"/>
      <w:outlineLvl w:val="2"/>
    </w:pPr>
    <w:rPr>
      <w:b/>
      <w:i/>
    </w:rPr>
  </w:style>
  <w:style w:type="paragraph" w:customStyle="1" w:styleId="Sc3-D">
    <w:name w:val="Sc3-D"/>
    <w:basedOn w:val="Normal"/>
    <w:next w:val="Normal"/>
    <w:link w:val="Sc3-DChar"/>
    <w:rsid w:val="00EA2ADC"/>
    <w:pPr>
      <w:spacing w:after="180"/>
      <w:ind w:left="1728"/>
      <w:outlineLvl w:val="2"/>
    </w:pPr>
    <w:rPr>
      <w:b/>
      <w:i/>
    </w:rPr>
  </w:style>
  <w:style w:type="paragraph" w:customStyle="1" w:styleId="Sc4-S">
    <w:name w:val="Sc4-S"/>
    <w:basedOn w:val="Normal"/>
    <w:next w:val="Normal"/>
    <w:link w:val="Sc4-SChar"/>
    <w:rsid w:val="00EA2ADC"/>
    <w:pPr>
      <w:ind w:left="2304"/>
      <w:outlineLvl w:val="3"/>
    </w:pPr>
    <w:rPr>
      <w:b/>
      <w:i/>
    </w:rPr>
  </w:style>
  <w:style w:type="paragraph" w:customStyle="1" w:styleId="scriptureinsert">
    <w:name w:val="scripture insert"/>
    <w:basedOn w:val="Lv1-H"/>
    <w:rsid w:val="00EA2ADC"/>
    <w:pPr>
      <w:numPr>
        <w:numId w:val="0"/>
      </w:numPr>
      <w:ind w:left="2520" w:hanging="360"/>
      <w:jc w:val="both"/>
      <w:outlineLvl w:val="3"/>
    </w:pPr>
    <w:rPr>
      <w:i/>
      <w:caps w:val="0"/>
      <w:sz w:val="20"/>
    </w:rPr>
  </w:style>
  <w:style w:type="paragraph" w:customStyle="1" w:styleId="Session">
    <w:name w:val="Session"/>
    <w:basedOn w:val="Normal"/>
    <w:rsid w:val="00EA2ADC"/>
    <w:pPr>
      <w:ind w:left="576"/>
    </w:pPr>
    <w:rPr>
      <w:b/>
      <w:i/>
      <w:sz w:val="36"/>
    </w:rPr>
  </w:style>
  <w:style w:type="paragraph" w:customStyle="1" w:styleId="TopScripture">
    <w:name w:val="TopScripture"/>
    <w:basedOn w:val="Par1-U"/>
    <w:rsid w:val="00EA2ADC"/>
    <w:pPr>
      <w:spacing w:before="0"/>
      <w:ind w:left="360" w:hanging="360"/>
    </w:pPr>
    <w:rPr>
      <w:b/>
      <w:i/>
    </w:rPr>
  </w:style>
  <w:style w:type="paragraph" w:customStyle="1" w:styleId="Lv2-JH">
    <w:name w:val="Lv2-JH"/>
    <w:basedOn w:val="Normal"/>
    <w:rsid w:val="00EA2ADC"/>
    <w:pPr>
      <w:numPr>
        <w:numId w:val="2"/>
      </w:numPr>
    </w:pPr>
  </w:style>
  <w:style w:type="character" w:styleId="Hyperlink">
    <w:name w:val="Hyperlink"/>
    <w:basedOn w:val="DefaultParagraphFont"/>
    <w:uiPriority w:val="99"/>
    <w:unhideWhenUsed/>
    <w:rsid w:val="00EA2ADC"/>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29115830">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48277630">
      <w:bodyDiv w:val="1"/>
      <w:marLeft w:val="0"/>
      <w:marRight w:val="0"/>
      <w:marTop w:val="0"/>
      <w:marBottom w:val="0"/>
      <w:divBdr>
        <w:top w:val="none" w:sz="0" w:space="0" w:color="auto"/>
        <w:left w:val="none" w:sz="0" w:space="0" w:color="auto"/>
        <w:bottom w:val="none" w:sz="0" w:space="0" w:color="auto"/>
        <w:right w:val="none" w:sz="0" w:space="0" w:color="auto"/>
      </w:divBdr>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8405595">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158949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09242413">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5912709">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1290975">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4804418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0293903">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187062">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9288028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7598820">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6638760">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2172398">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29E2D3-31DE-2D46-8C6C-5AEC5B68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18012</TotalTime>
  <Pages>8</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19591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Israel</cp:lastModifiedBy>
  <cp:revision>859</cp:revision>
  <cp:lastPrinted>2020-11-13T22:04:00Z</cp:lastPrinted>
  <dcterms:created xsi:type="dcterms:W3CDTF">2018-03-28T02:09:00Z</dcterms:created>
  <dcterms:modified xsi:type="dcterms:W3CDTF">2020-11-21T17:08:00Z</dcterms:modified>
  <cp:category/>
</cp:coreProperties>
</file>