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7F72" w14:textId="7481F043" w:rsidR="00FD7F2B" w:rsidRPr="005E6467" w:rsidRDefault="00FD7F2B" w:rsidP="009B5491">
      <w:pPr>
        <w:pStyle w:val="Session"/>
      </w:pPr>
      <w:bookmarkStart w:id="0" w:name="OLE_LINK118"/>
      <w:bookmarkStart w:id="1" w:name="OLE_LINK119"/>
      <w:bookmarkStart w:id="2" w:name="OLE_LINK1"/>
      <w:bookmarkStart w:id="3" w:name="OLE_LINK2"/>
      <w:bookmarkStart w:id="4" w:name="OLE_LINK12"/>
      <w:bookmarkStart w:id="5" w:name="OLE_LINK15"/>
      <w:bookmarkStart w:id="6" w:name="OLE_LINK16"/>
      <w:r w:rsidRPr="005E6467">
        <w:t xml:space="preserve">Session 3 </w:t>
      </w:r>
      <w:bookmarkStart w:id="7" w:name="_Hlk50630522"/>
      <w:r w:rsidRPr="005E6467">
        <w:t>Paul</w:t>
      </w:r>
      <w:r w:rsidR="005822BA">
        <w:t>’</w:t>
      </w:r>
      <w:r w:rsidRPr="005E6467">
        <w:t xml:space="preserve">s Prayer in Philippians 1:9-11 </w:t>
      </w:r>
      <w:bookmarkEnd w:id="7"/>
    </w:p>
    <w:bookmarkEnd w:id="0"/>
    <w:bookmarkEnd w:id="1"/>
    <w:bookmarkEnd w:id="2"/>
    <w:bookmarkEnd w:id="3"/>
    <w:bookmarkEnd w:id="4"/>
    <w:p w14:paraId="1079133B" w14:textId="77777777" w:rsidR="00FD7F2B" w:rsidRPr="005E6467" w:rsidRDefault="00FD7F2B" w:rsidP="00FD7F2B">
      <w:pPr>
        <w:pStyle w:val="Lv1-H"/>
        <w:spacing w:after="180"/>
      </w:pPr>
      <w:r w:rsidRPr="005E6467">
        <w:t>INTRODUCTION</w:t>
      </w:r>
    </w:p>
    <w:p w14:paraId="074F2B0E" w14:textId="4A89F40B" w:rsidR="00985E8F" w:rsidRPr="005E6467" w:rsidRDefault="004C0989" w:rsidP="004C0989">
      <w:pPr>
        <w:pStyle w:val="Lv2-J"/>
      </w:pPr>
      <w:bookmarkStart w:id="8" w:name="OLE_LINK4"/>
      <w:bookmarkStart w:id="9" w:name="OLE_LINK37"/>
      <w:bookmarkStart w:id="10" w:name="OLE_LINK38"/>
      <w:r w:rsidRPr="005E6467">
        <w:t xml:space="preserve">Paul prayed for the believers in </w:t>
      </w:r>
      <w:bookmarkStart w:id="11" w:name="OLE_LINK39"/>
      <w:bookmarkStart w:id="12" w:name="OLE_LINK40"/>
      <w:r w:rsidRPr="005E6467">
        <w:t>Philippi</w:t>
      </w:r>
      <w:bookmarkEnd w:id="11"/>
      <w:bookmarkEnd w:id="12"/>
      <w:r w:rsidRPr="005E6467">
        <w:t xml:space="preserve"> to abound in love and not</w:t>
      </w:r>
      <w:r w:rsidR="005875CE" w:rsidRPr="005E6467">
        <w:t xml:space="preserve"> to</w:t>
      </w:r>
      <w:r w:rsidRPr="005E6467">
        <w:t xml:space="preserve"> yield to compromise</w:t>
      </w:r>
      <w:r w:rsidR="00E107E2" w:rsidRPr="005E6467">
        <w:t xml:space="preserve"> nor cause offense,</w:t>
      </w:r>
      <w:r w:rsidRPr="005E6467">
        <w:t xml:space="preserve"> even in the face of the criticism and persecution that they were enduring (Phil. 1:9-11, 29).</w:t>
      </w:r>
    </w:p>
    <w:p w14:paraId="26280BB4" w14:textId="566295F8" w:rsidR="00FD7F2B" w:rsidRPr="005E6467" w:rsidRDefault="00FD7F2B" w:rsidP="00FD7F2B">
      <w:pPr>
        <w:pStyle w:val="Sc2-F"/>
      </w:pPr>
      <w:bookmarkStart w:id="13" w:name="_Hlk54946939"/>
      <w:bookmarkEnd w:id="8"/>
      <w:bookmarkEnd w:id="9"/>
      <w:bookmarkEnd w:id="10"/>
      <w:r w:rsidRPr="005E6467">
        <w:rPr>
          <w:rStyle w:val="MyWordStyleChar"/>
          <w:vertAlign w:val="superscript"/>
        </w:rPr>
        <w:t>9</w:t>
      </w:r>
      <w:r w:rsidRPr="005E6467">
        <w:t xml:space="preserve">And this I pray, that your </w:t>
      </w:r>
      <w:r w:rsidRPr="005E6467">
        <w:rPr>
          <w:u w:val="single"/>
        </w:rPr>
        <w:t>love may abound</w:t>
      </w:r>
      <w:r w:rsidRPr="005E6467">
        <w:t xml:space="preserve"> still more and more </w:t>
      </w:r>
      <w:r w:rsidRPr="005E6467">
        <w:rPr>
          <w:u w:val="single"/>
        </w:rPr>
        <w:t>in knowledge</w:t>
      </w:r>
      <w:r w:rsidRPr="005E6467">
        <w:t xml:space="preserve"> </w:t>
      </w:r>
      <w:r w:rsidRPr="005E6467">
        <w:rPr>
          <w:b w:val="0"/>
          <w:bCs/>
        </w:rPr>
        <w:t>[of God</w:t>
      </w:r>
      <w:r w:rsidR="005822BA">
        <w:rPr>
          <w:b w:val="0"/>
          <w:bCs/>
        </w:rPr>
        <w:t>’</w:t>
      </w:r>
      <w:r w:rsidRPr="005E6467">
        <w:rPr>
          <w:b w:val="0"/>
          <w:bCs/>
        </w:rPr>
        <w:t>s heart]</w:t>
      </w:r>
      <w:r w:rsidRPr="005E6467">
        <w:t xml:space="preserve"> and </w:t>
      </w:r>
      <w:r w:rsidRPr="005E6467">
        <w:rPr>
          <w:u w:val="single"/>
        </w:rPr>
        <w:t>all discernment</w:t>
      </w:r>
      <w:r w:rsidRPr="005E6467">
        <w:t xml:space="preserve">, </w:t>
      </w:r>
      <w:r w:rsidRPr="005E6467">
        <w:rPr>
          <w:rStyle w:val="MyWordStyleChar"/>
          <w:vertAlign w:val="superscript"/>
        </w:rPr>
        <w:t>10</w:t>
      </w:r>
      <w:r w:rsidRPr="005E6467">
        <w:t xml:space="preserve">that you may approve the </w:t>
      </w:r>
      <w:r w:rsidRPr="005E6467">
        <w:rPr>
          <w:u w:val="single"/>
        </w:rPr>
        <w:t>things that are excellent</w:t>
      </w:r>
      <w:r w:rsidRPr="005E6467">
        <w:t xml:space="preserve">, that you may be </w:t>
      </w:r>
      <w:r w:rsidR="00234E68" w:rsidRPr="005E6467">
        <w:br/>
      </w:r>
      <w:r w:rsidRPr="005E6467">
        <w:rPr>
          <w:u w:val="single"/>
        </w:rPr>
        <w:t>sincere</w:t>
      </w:r>
      <w:r w:rsidRPr="005E6467">
        <w:t xml:space="preserve"> and </w:t>
      </w:r>
      <w:r w:rsidRPr="005E6467">
        <w:rPr>
          <w:u w:val="single"/>
        </w:rPr>
        <w:t>without offense</w:t>
      </w:r>
      <w:r w:rsidRPr="005E6467">
        <w:t xml:space="preserve"> </w:t>
      </w:r>
      <w:r w:rsidR="00234E68" w:rsidRPr="005E6467">
        <w:rPr>
          <w:b w:val="0"/>
          <w:bCs/>
        </w:rPr>
        <w:t>[blameless; ESV, NAS, NIV]</w:t>
      </w:r>
      <w:r w:rsidR="00234E68" w:rsidRPr="005E6467">
        <w:t xml:space="preserve"> </w:t>
      </w:r>
      <w:r w:rsidRPr="005E6467">
        <w:t xml:space="preserve">till the day of Christ, </w:t>
      </w:r>
      <w:r w:rsidRPr="005E6467">
        <w:rPr>
          <w:rStyle w:val="MyWordStyleChar"/>
          <w:vertAlign w:val="superscript"/>
        </w:rPr>
        <w:t>11</w:t>
      </w:r>
      <w:r w:rsidRPr="005E6467">
        <w:t xml:space="preserve">being filled with the </w:t>
      </w:r>
      <w:r w:rsidRPr="005E6467">
        <w:rPr>
          <w:u w:val="single"/>
        </w:rPr>
        <w:t>fruits of righteousness</w:t>
      </w:r>
      <w:r w:rsidRPr="005E6467">
        <w:t xml:space="preserve"> which </w:t>
      </w:r>
      <w:r w:rsidRPr="005E6467">
        <w:rPr>
          <w:iCs/>
        </w:rPr>
        <w:t>are</w:t>
      </w:r>
      <w:r w:rsidRPr="005E6467">
        <w:t xml:space="preserve"> </w:t>
      </w:r>
      <w:r w:rsidRPr="005E6467">
        <w:rPr>
          <w:u w:val="single"/>
        </w:rPr>
        <w:t>by Jesus Christ</w:t>
      </w:r>
      <w:r w:rsidRPr="005E6467">
        <w:t xml:space="preserve">, to </w:t>
      </w:r>
      <w:r w:rsidRPr="005E6467">
        <w:rPr>
          <w:u w:val="single"/>
        </w:rPr>
        <w:t>the glory</w:t>
      </w:r>
      <w:r w:rsidRPr="005E6467">
        <w:t xml:space="preserve"> and praise of God. (Phil 1:9-11) </w:t>
      </w:r>
    </w:p>
    <w:bookmarkEnd w:id="13"/>
    <w:p w14:paraId="6661C89A" w14:textId="30244BC3" w:rsidR="00985E8F" w:rsidRPr="005E6467" w:rsidRDefault="00985E8F" w:rsidP="00985E8F">
      <w:pPr>
        <w:pStyle w:val="Lv2-J"/>
      </w:pPr>
      <w:r w:rsidRPr="005E6467">
        <w:t xml:space="preserve">This is </w:t>
      </w:r>
      <w:r w:rsidR="00BC1FEC" w:rsidRPr="005E6467">
        <w:t>an</w:t>
      </w:r>
      <w:r w:rsidRPr="005E6467">
        <w:t xml:space="preserve"> important prayer with prophetic significan</w:t>
      </w:r>
      <w:r w:rsidR="00D011F5" w:rsidRPr="005E6467">
        <w:t>ce</w:t>
      </w:r>
      <w:r w:rsidRPr="005E6467">
        <w:t xml:space="preserve"> in light </w:t>
      </w:r>
      <w:r w:rsidR="005875CE" w:rsidRPr="005E6467">
        <w:t xml:space="preserve">of </w:t>
      </w:r>
      <w:r w:rsidR="00BC1FEC" w:rsidRPr="005E6467">
        <w:t>Jesus</w:t>
      </w:r>
      <w:r w:rsidR="005822BA">
        <w:t>’</w:t>
      </w:r>
      <w:r w:rsidR="00BC1FEC" w:rsidRPr="005E6467">
        <w:t xml:space="preserve"> </w:t>
      </w:r>
      <w:r w:rsidRPr="005E6467">
        <w:t xml:space="preserve">zeal to lead His people </w:t>
      </w:r>
      <w:r w:rsidR="00BC1FEC" w:rsidRPr="005E6467">
        <w:t xml:space="preserve">to relate in deep unity as </w:t>
      </w:r>
      <w:r w:rsidR="005875CE" w:rsidRPr="005E6467">
        <w:t xml:space="preserve">a </w:t>
      </w:r>
      <w:r w:rsidRPr="005E6467">
        <w:t xml:space="preserve">mature family </w:t>
      </w:r>
      <w:r w:rsidR="002F7567" w:rsidRPr="005E6467">
        <w:t>a</w:t>
      </w:r>
      <w:r w:rsidR="00110620" w:rsidRPr="005E6467">
        <w:t>s</w:t>
      </w:r>
      <w:r w:rsidR="002F7567" w:rsidRPr="005E6467">
        <w:t xml:space="preserve"> the context for the great end-time harvest </w:t>
      </w:r>
      <w:r w:rsidRPr="005E6467">
        <w:t>(Jn. 17:23) while</w:t>
      </w:r>
      <w:r w:rsidR="005875CE" w:rsidRPr="005E6467">
        <w:t xml:space="preserve"> concurrently</w:t>
      </w:r>
      <w:r w:rsidRPr="005E6467">
        <w:t xml:space="preserve"> Satan releases intense accusation </w:t>
      </w:r>
      <w:r w:rsidR="00BC1FEC" w:rsidRPr="005E6467">
        <w:t>against the saints</w:t>
      </w:r>
      <w:r w:rsidR="00F44473" w:rsidRPr="005E6467">
        <w:t>,</w:t>
      </w:r>
      <w:r w:rsidR="00BC1FEC" w:rsidRPr="005E6467">
        <w:t xml:space="preserve"> seeking to </w:t>
      </w:r>
      <w:r w:rsidRPr="005E6467">
        <w:t xml:space="preserve">fuel a betrayal culture </w:t>
      </w:r>
      <w:r w:rsidR="002F7567" w:rsidRPr="005E6467">
        <w:t xml:space="preserve">even </w:t>
      </w:r>
      <w:r w:rsidRPr="005E6467">
        <w:t xml:space="preserve">in the </w:t>
      </w:r>
      <w:r w:rsidR="00F44473" w:rsidRPr="005E6467">
        <w:t>C</w:t>
      </w:r>
      <w:r w:rsidRPr="005E6467">
        <w:t xml:space="preserve">hurch </w:t>
      </w:r>
      <w:r w:rsidR="00BC1FEC" w:rsidRPr="005E6467">
        <w:t xml:space="preserve">(Mt. 24:10; Rev. 12:10). </w:t>
      </w:r>
    </w:p>
    <w:p w14:paraId="641DFD88" w14:textId="0C6CCBA5" w:rsidR="00D13978" w:rsidRPr="005E6467" w:rsidRDefault="00D13978" w:rsidP="00D13978">
      <w:pPr>
        <w:pStyle w:val="Sc2-F"/>
        <w:rPr>
          <w:szCs w:val="22"/>
        </w:rPr>
      </w:pPr>
      <w:r w:rsidRPr="005E6467">
        <w:rPr>
          <w:rStyle w:val="MyWordStyleChar"/>
          <w:vertAlign w:val="superscript"/>
          <w:lang w:val="en"/>
        </w:rPr>
        <w:t>23</w:t>
      </w:r>
      <w:r w:rsidRPr="005E6467">
        <w:t xml:space="preserve">“…that </w:t>
      </w:r>
      <w:r w:rsidRPr="005E6467">
        <w:rPr>
          <w:u w:val="single"/>
        </w:rPr>
        <w:t>they</w:t>
      </w:r>
      <w:r w:rsidRPr="005E6467">
        <w:t xml:space="preserve"> </w:t>
      </w:r>
      <w:r w:rsidR="00110620" w:rsidRPr="005E6467">
        <w:rPr>
          <w:b w:val="0"/>
          <w:bCs/>
        </w:rPr>
        <w:t>[</w:t>
      </w:r>
      <w:r w:rsidR="00B9033E" w:rsidRPr="005E6467">
        <w:rPr>
          <w:b w:val="0"/>
          <w:bCs/>
        </w:rPr>
        <w:t xml:space="preserve">the </w:t>
      </w:r>
      <w:r w:rsidR="00110620" w:rsidRPr="005E6467">
        <w:rPr>
          <w:b w:val="0"/>
          <w:bCs/>
        </w:rPr>
        <w:t>end-time Church]</w:t>
      </w:r>
      <w:r w:rsidR="00110620" w:rsidRPr="005E6467">
        <w:t xml:space="preserve"> </w:t>
      </w:r>
      <w:r w:rsidRPr="005E6467">
        <w:t xml:space="preserve">may be made </w:t>
      </w:r>
      <w:r w:rsidRPr="005E6467">
        <w:rPr>
          <w:u w:val="single"/>
        </w:rPr>
        <w:t>perfect in one</w:t>
      </w:r>
      <w:r w:rsidRPr="005E6467">
        <w:t xml:space="preserve">, and that </w:t>
      </w:r>
      <w:r w:rsidRPr="005E6467">
        <w:rPr>
          <w:u w:val="single"/>
        </w:rPr>
        <w:t>the world</w:t>
      </w:r>
      <w:r w:rsidRPr="005E6467">
        <w:t xml:space="preserve"> </w:t>
      </w:r>
      <w:r w:rsidR="00110620" w:rsidRPr="005E6467">
        <w:rPr>
          <w:b w:val="0"/>
          <w:bCs/>
        </w:rPr>
        <w:t xml:space="preserve">[the nations] </w:t>
      </w:r>
      <w:r w:rsidRPr="005E6467">
        <w:t xml:space="preserve">may </w:t>
      </w:r>
      <w:r w:rsidRPr="005E6467">
        <w:rPr>
          <w:u w:val="single"/>
        </w:rPr>
        <w:t>know that You have sent Me</w:t>
      </w:r>
      <w:r w:rsidRPr="005E6467">
        <w:t xml:space="preserve"> and have </w:t>
      </w:r>
      <w:r w:rsidRPr="005E6467">
        <w:rPr>
          <w:u w:val="single"/>
        </w:rPr>
        <w:t>loved them</w:t>
      </w:r>
      <w:r w:rsidRPr="005E6467">
        <w:t xml:space="preserve"> </w:t>
      </w:r>
      <w:r w:rsidR="00110620" w:rsidRPr="005E6467">
        <w:rPr>
          <w:b w:val="0"/>
          <w:bCs/>
        </w:rPr>
        <w:t>[the Church]</w:t>
      </w:r>
      <w:r w:rsidR="00110620" w:rsidRPr="005E6467">
        <w:t xml:space="preserve"> </w:t>
      </w:r>
      <w:r w:rsidRPr="005E6467">
        <w:t xml:space="preserve">as You have loved Me. </w:t>
      </w:r>
      <w:r w:rsidR="00110620" w:rsidRPr="005E6467">
        <w:br/>
      </w:r>
      <w:r w:rsidRPr="005E6467">
        <w:t>(Jn</w:t>
      </w:r>
      <w:r w:rsidR="00B31D63" w:rsidRPr="005E6467">
        <w:t>.</w:t>
      </w:r>
      <w:r w:rsidRPr="005E6467">
        <w:t xml:space="preserve"> 17:23) </w:t>
      </w:r>
    </w:p>
    <w:p w14:paraId="5CFCE213" w14:textId="0ED84BEC" w:rsidR="00BC1FEC" w:rsidRPr="005E6467" w:rsidRDefault="00BC1FEC" w:rsidP="00BC1FEC">
      <w:pPr>
        <w:pStyle w:val="Sc2-F"/>
      </w:pPr>
      <w:r w:rsidRPr="005E6467">
        <w:rPr>
          <w:rStyle w:val="MyWordStyleChar"/>
          <w:vertAlign w:val="superscript"/>
          <w:lang w:val="en"/>
        </w:rPr>
        <w:t>10</w:t>
      </w:r>
      <w:r w:rsidRPr="005E6467">
        <w:t>I heard a loud voice saying…</w:t>
      </w:r>
      <w:r w:rsidR="005A711B" w:rsidRPr="005E6467">
        <w:t xml:space="preserve">, </w:t>
      </w:r>
      <w:r w:rsidRPr="005E6467">
        <w:t>“</w:t>
      </w:r>
      <w:r w:rsidRPr="005E6467">
        <w:rPr>
          <w:u w:val="single"/>
        </w:rPr>
        <w:t>Now</w:t>
      </w:r>
      <w:r w:rsidRPr="005E6467">
        <w:t xml:space="preserve"> salvation, and strength, and the kingdom…have come, </w:t>
      </w:r>
      <w:r w:rsidR="001A3505" w:rsidRPr="005E6467">
        <w:br/>
      </w:r>
      <w:r w:rsidRPr="005E6467">
        <w:t xml:space="preserve">for the </w:t>
      </w:r>
      <w:r w:rsidRPr="005E6467">
        <w:rPr>
          <w:u w:val="single"/>
        </w:rPr>
        <w:t>accuser of our brethren</w:t>
      </w:r>
      <w:r w:rsidRPr="005E6467">
        <w:t xml:space="preserve"> </w:t>
      </w:r>
      <w:r w:rsidR="00E107E2" w:rsidRPr="005E6467">
        <w:rPr>
          <w:b w:val="0"/>
          <w:bCs/>
        </w:rPr>
        <w:t>[Satan]</w:t>
      </w:r>
      <w:r w:rsidR="00E107E2" w:rsidRPr="005E6467">
        <w:t xml:space="preserve">, </w:t>
      </w:r>
      <w:r w:rsidRPr="005E6467">
        <w:t>who accused them</w:t>
      </w:r>
      <w:r w:rsidR="00D13978" w:rsidRPr="005E6467">
        <w:t>…</w:t>
      </w:r>
      <w:r w:rsidRPr="005E6467">
        <w:t xml:space="preserve">day and night, </w:t>
      </w:r>
      <w:r w:rsidRPr="005E6467">
        <w:rPr>
          <w:u w:val="single"/>
        </w:rPr>
        <w:t>has been cast down</w:t>
      </w:r>
      <w:r w:rsidRPr="005E6467">
        <w:t xml:space="preserve">. (Rev. 12:10) </w:t>
      </w:r>
    </w:p>
    <w:p w14:paraId="103021A9" w14:textId="62AEEC02" w:rsidR="00D13978" w:rsidRPr="005E6467" w:rsidRDefault="00D13978" w:rsidP="00D13978">
      <w:pPr>
        <w:pStyle w:val="Sc2-F"/>
        <w:rPr>
          <w:szCs w:val="22"/>
        </w:rPr>
      </w:pPr>
      <w:r w:rsidRPr="005E6467">
        <w:rPr>
          <w:rStyle w:val="MyWordStyleChar"/>
          <w:vertAlign w:val="superscript"/>
          <w:lang w:val="en"/>
        </w:rPr>
        <w:t>10</w:t>
      </w:r>
      <w:r w:rsidRPr="005E6467">
        <w:t xml:space="preserve">And then many will be offended, will </w:t>
      </w:r>
      <w:r w:rsidRPr="005E6467">
        <w:rPr>
          <w:u w:val="single"/>
        </w:rPr>
        <w:t>betray one another</w:t>
      </w:r>
      <w:r w:rsidRPr="005E6467">
        <w:t xml:space="preserve">, and will hate one another. (Mt. 24:10) </w:t>
      </w:r>
    </w:p>
    <w:p w14:paraId="11CDDF91" w14:textId="4563AD19" w:rsidR="002D53B7" w:rsidRPr="005822BA" w:rsidRDefault="000A4574" w:rsidP="002D53B7">
      <w:pPr>
        <w:keepLines/>
        <w:numPr>
          <w:ilvl w:val="1"/>
          <w:numId w:val="1"/>
        </w:numPr>
        <w:tabs>
          <w:tab w:val="left" w:pos="1152"/>
        </w:tabs>
        <w:spacing w:before="240" w:after="120"/>
        <w:ind w:left="1152" w:hanging="576"/>
      </w:pPr>
      <w:r w:rsidRPr="005822BA">
        <w:rPr>
          <w:b/>
          <w:i/>
        </w:rPr>
        <w:t>That love may abound</w:t>
      </w:r>
      <w:r w:rsidRPr="005822BA">
        <w:t xml:space="preserve">: </w:t>
      </w:r>
      <w:bookmarkStart w:id="14" w:name="_Hlk54950956"/>
      <w:r w:rsidR="00FA4537" w:rsidRPr="005822BA">
        <w:t>We</w:t>
      </w:r>
      <w:r w:rsidRPr="005822BA">
        <w:t xml:space="preserve"> pray </w:t>
      </w:r>
      <w:r w:rsidR="0098397E" w:rsidRPr="005822BA">
        <w:t xml:space="preserve">earnestly </w:t>
      </w:r>
      <w:r w:rsidRPr="005822BA">
        <w:t xml:space="preserve">that we would </w:t>
      </w:r>
      <w:r w:rsidR="00FA4537" w:rsidRPr="005822BA">
        <w:t>“</w:t>
      </w:r>
      <w:r w:rsidRPr="005822BA">
        <w:t>abound in love</w:t>
      </w:r>
      <w:r w:rsidR="00FA4537" w:rsidRPr="005822BA">
        <w:t>”</w:t>
      </w:r>
      <w:r w:rsidR="00D55298" w:rsidRPr="005822BA">
        <w:t xml:space="preserve"> in </w:t>
      </w:r>
      <w:r w:rsidR="00FA4537" w:rsidRPr="005822BA">
        <w:t xml:space="preserve">three specific </w:t>
      </w:r>
      <w:r w:rsidR="00D55298" w:rsidRPr="005822BA">
        <w:t xml:space="preserve">ways. </w:t>
      </w:r>
      <w:r w:rsidR="0098397E" w:rsidRPr="005822BA">
        <w:t>First, we</w:t>
      </w:r>
      <w:r w:rsidRPr="005822BA">
        <w:t xml:space="preserve"> ask the Spirit </w:t>
      </w:r>
      <w:r w:rsidR="0098397E" w:rsidRPr="005822BA">
        <w:t xml:space="preserve">to cause us </w:t>
      </w:r>
      <w:r w:rsidR="00D55298" w:rsidRPr="005822BA">
        <w:t xml:space="preserve">to abound in our </w:t>
      </w:r>
      <w:r w:rsidRPr="005822BA">
        <w:rPr>
          <w:i/>
          <w:iCs/>
        </w:rPr>
        <w:t>understanding of God</w:t>
      </w:r>
      <w:r w:rsidR="005822BA">
        <w:rPr>
          <w:i/>
          <w:iCs/>
        </w:rPr>
        <w:t>’</w:t>
      </w:r>
      <w:r w:rsidRPr="005822BA">
        <w:rPr>
          <w:i/>
          <w:iCs/>
        </w:rPr>
        <w:t>s love for us</w:t>
      </w:r>
      <w:r w:rsidR="0098397E" w:rsidRPr="005822BA">
        <w:t xml:space="preserve">. Second, that He would cause us </w:t>
      </w:r>
      <w:r w:rsidR="00D55298" w:rsidRPr="005822BA">
        <w:t>to abound in our</w:t>
      </w:r>
      <w:r w:rsidR="00D55298" w:rsidRPr="005822BA">
        <w:rPr>
          <w:i/>
          <w:iCs/>
        </w:rPr>
        <w:t xml:space="preserve"> </w:t>
      </w:r>
      <w:r w:rsidR="009B01DF" w:rsidRPr="005822BA">
        <w:rPr>
          <w:i/>
          <w:iCs/>
        </w:rPr>
        <w:t>love for Jesus</w:t>
      </w:r>
      <w:r w:rsidR="00D55298" w:rsidRPr="005822BA">
        <w:t xml:space="preserve">, </w:t>
      </w:r>
      <w:r w:rsidR="00FA4537" w:rsidRPr="005822BA">
        <w:t xml:space="preserve">and </w:t>
      </w:r>
      <w:r w:rsidR="0098397E" w:rsidRPr="005822BA">
        <w:t xml:space="preserve">finally </w:t>
      </w:r>
      <w:r w:rsidR="00D55298" w:rsidRPr="005822BA">
        <w:t xml:space="preserve">to abound in </w:t>
      </w:r>
      <w:r w:rsidR="00FA4537" w:rsidRPr="005822BA">
        <w:rPr>
          <w:i/>
          <w:iCs/>
        </w:rPr>
        <w:t xml:space="preserve">our </w:t>
      </w:r>
      <w:r w:rsidR="005D01BE" w:rsidRPr="005822BA">
        <w:rPr>
          <w:i/>
          <w:iCs/>
        </w:rPr>
        <w:t xml:space="preserve">love </w:t>
      </w:r>
      <w:r w:rsidR="00D55298" w:rsidRPr="005822BA">
        <w:rPr>
          <w:i/>
          <w:iCs/>
        </w:rPr>
        <w:t xml:space="preserve">for </w:t>
      </w:r>
      <w:r w:rsidR="00FA4537" w:rsidRPr="005822BA">
        <w:rPr>
          <w:i/>
          <w:iCs/>
        </w:rPr>
        <w:t>people</w:t>
      </w:r>
      <w:r w:rsidRPr="005822BA">
        <w:t xml:space="preserve">. </w:t>
      </w:r>
    </w:p>
    <w:p w14:paraId="102CB4DA" w14:textId="5FA1D1CF" w:rsidR="002D53B7" w:rsidRPr="005E6467" w:rsidRDefault="002D53B7" w:rsidP="00A41DE9">
      <w:pPr>
        <w:pStyle w:val="Sc2-F"/>
        <w:rPr>
          <w:szCs w:val="22"/>
        </w:rPr>
      </w:pPr>
      <w:r w:rsidRPr="005E6467">
        <w:rPr>
          <w:rStyle w:val="MyWordStyleChar"/>
          <w:vertAlign w:val="superscript"/>
          <w:lang w:val="en"/>
        </w:rPr>
        <w:t>5</w:t>
      </w:r>
      <w:r w:rsidR="00A41DE9" w:rsidRPr="005E6467">
        <w:t>…</w:t>
      </w:r>
      <w:r w:rsidRPr="005E6467">
        <w:t xml:space="preserve">the love of God has been </w:t>
      </w:r>
      <w:r w:rsidRPr="005E6467">
        <w:rPr>
          <w:u w:val="single"/>
        </w:rPr>
        <w:t>poured out in our hearts by the Holy Spirit</w:t>
      </w:r>
      <w:r w:rsidR="00A41DE9" w:rsidRPr="005E6467">
        <w:t>…</w:t>
      </w:r>
      <w:r w:rsidRPr="005E6467">
        <w:t xml:space="preserve"> (Ro</w:t>
      </w:r>
      <w:r w:rsidR="00A41DE9" w:rsidRPr="005E6467">
        <w:t>m.</w:t>
      </w:r>
      <w:r w:rsidRPr="005E6467">
        <w:t xml:space="preserve"> 5:5) </w:t>
      </w:r>
    </w:p>
    <w:p w14:paraId="3DB00EBB" w14:textId="0CDA5874" w:rsidR="001E5A75" w:rsidRPr="005E6467" w:rsidRDefault="001E5A75" w:rsidP="001E5A75">
      <w:pPr>
        <w:pStyle w:val="Lv3-K"/>
      </w:pPr>
      <w:bookmarkStart w:id="15" w:name="_Hlk54962319"/>
      <w:r w:rsidRPr="005E6467">
        <w:rPr>
          <w:b/>
          <w:bCs/>
          <w:i/>
          <w:iCs/>
        </w:rPr>
        <w:t>Revelation of God</w:t>
      </w:r>
      <w:r w:rsidR="005822BA">
        <w:rPr>
          <w:b/>
          <w:bCs/>
          <w:i/>
          <w:iCs/>
        </w:rPr>
        <w:t>’</w:t>
      </w:r>
      <w:r w:rsidRPr="005E6467">
        <w:rPr>
          <w:b/>
          <w:bCs/>
          <w:i/>
          <w:iCs/>
        </w:rPr>
        <w:t>s love for us</w:t>
      </w:r>
      <w:r w:rsidRPr="005E6467">
        <w:t>: We pray for greater understanding of God</w:t>
      </w:r>
      <w:r w:rsidR="005822BA">
        <w:t>’</w:t>
      </w:r>
      <w:r w:rsidRPr="005E6467">
        <w:t xml:space="preserve">s love for us. </w:t>
      </w:r>
      <w:r w:rsidRPr="005E6467">
        <w:br/>
        <w:t>Even in eternity we will never exhaust or fully grasp the fullness of the ocean of God</w:t>
      </w:r>
      <w:r w:rsidR="005822BA">
        <w:t>’</w:t>
      </w:r>
      <w:r w:rsidRPr="005E6467">
        <w:t xml:space="preserve">s love. </w:t>
      </w:r>
    </w:p>
    <w:bookmarkEnd w:id="15"/>
    <w:p w14:paraId="5EA8CF4E" w14:textId="120068D2" w:rsidR="00103354" w:rsidRPr="005E6467" w:rsidRDefault="00103354" w:rsidP="00103354">
      <w:pPr>
        <w:pStyle w:val="Sc3-D"/>
      </w:pPr>
      <w:r w:rsidRPr="005E6467">
        <w:rPr>
          <w:rStyle w:val="MyWordStyleChar"/>
          <w:vertAlign w:val="superscript"/>
          <w:lang w:val="en"/>
        </w:rPr>
        <w:t>17</w:t>
      </w:r>
      <w:r w:rsidRPr="005E6467">
        <w:t>…that you</w:t>
      </w:r>
      <w:r w:rsidR="002D53B7" w:rsidRPr="005E6467">
        <w:t>…</w:t>
      </w:r>
      <w:r w:rsidRPr="005E6467">
        <w:rPr>
          <w:rStyle w:val="MyWordStyleChar"/>
          <w:vertAlign w:val="superscript"/>
          <w:lang w:val="en"/>
        </w:rPr>
        <w:t>18</w:t>
      </w:r>
      <w:r w:rsidRPr="005E6467">
        <w:t xml:space="preserve">may be </w:t>
      </w:r>
      <w:r w:rsidRPr="005E6467">
        <w:rPr>
          <w:u w:val="single"/>
        </w:rPr>
        <w:t>able to comprehend</w:t>
      </w:r>
      <w:r w:rsidR="002D53B7" w:rsidRPr="005E6467">
        <w:t>…</w:t>
      </w:r>
      <w:r w:rsidRPr="005E6467">
        <w:t xml:space="preserve">what </w:t>
      </w:r>
      <w:r w:rsidRPr="005E6467">
        <w:rPr>
          <w:iCs/>
        </w:rPr>
        <w:t>is</w:t>
      </w:r>
      <w:r w:rsidRPr="005E6467">
        <w:t xml:space="preserve"> the width and length and depth and height—</w:t>
      </w:r>
      <w:r w:rsidRPr="005E6467">
        <w:rPr>
          <w:rStyle w:val="MyWordStyleChar"/>
          <w:vertAlign w:val="superscript"/>
          <w:lang w:val="en"/>
        </w:rPr>
        <w:t>19</w:t>
      </w:r>
      <w:r w:rsidRPr="005E6467">
        <w:rPr>
          <w:u w:val="single"/>
        </w:rPr>
        <w:t>to know the love of Christ</w:t>
      </w:r>
      <w:r w:rsidRPr="005E6467">
        <w:t xml:space="preserve"> which passes knowledge… (Eph. 3:17-19) </w:t>
      </w:r>
    </w:p>
    <w:bookmarkEnd w:id="14"/>
    <w:p w14:paraId="5377906C" w14:textId="22D3BFEA" w:rsidR="001260BB" w:rsidRPr="005E6467" w:rsidRDefault="008E2175" w:rsidP="001260BB">
      <w:pPr>
        <w:pStyle w:val="Lv3-K"/>
      </w:pPr>
      <w:r w:rsidRPr="005E6467">
        <w:rPr>
          <w:b/>
          <w:bCs/>
          <w:i/>
          <w:iCs/>
        </w:rPr>
        <w:t xml:space="preserve">Impartation of love for </w:t>
      </w:r>
      <w:r w:rsidR="001260BB" w:rsidRPr="005E6467">
        <w:rPr>
          <w:b/>
          <w:bCs/>
          <w:i/>
          <w:iCs/>
        </w:rPr>
        <w:t>Jesus</w:t>
      </w:r>
      <w:r w:rsidR="00A41DE9" w:rsidRPr="005E6467">
        <w:rPr>
          <w:b/>
          <w:bCs/>
          <w:i/>
          <w:iCs/>
        </w:rPr>
        <w:t xml:space="preserve"> in us</w:t>
      </w:r>
      <w:r w:rsidRPr="005E6467">
        <w:t xml:space="preserve">: </w:t>
      </w:r>
      <w:r w:rsidR="001E1494" w:rsidRPr="005E6467">
        <w:t xml:space="preserve">Jesus </w:t>
      </w:r>
      <w:r w:rsidR="001260BB" w:rsidRPr="005E6467">
        <w:t xml:space="preserve">prayed </w:t>
      </w:r>
      <w:r w:rsidR="001E1494" w:rsidRPr="005E6467">
        <w:t xml:space="preserve">that the Father would impart His own love for Jesus to </w:t>
      </w:r>
      <w:r w:rsidR="001260BB" w:rsidRPr="005E6467">
        <w:t xml:space="preserve">His </w:t>
      </w:r>
      <w:r w:rsidR="001E1494" w:rsidRPr="005E6467">
        <w:t>people so that they</w:t>
      </w:r>
      <w:r w:rsidR="000C2D0E" w:rsidRPr="005E6467">
        <w:t xml:space="preserve"> would</w:t>
      </w:r>
      <w:r w:rsidR="001E1494" w:rsidRPr="005E6467">
        <w:t xml:space="preserve"> </w:t>
      </w:r>
      <w:r w:rsidR="001260BB" w:rsidRPr="005E6467">
        <w:t xml:space="preserve">love </w:t>
      </w:r>
      <w:r w:rsidR="001E1494" w:rsidRPr="005E6467">
        <w:t xml:space="preserve">Jesus </w:t>
      </w:r>
      <w:r w:rsidR="001260BB" w:rsidRPr="005E6467">
        <w:t xml:space="preserve">in the way the Father loves </w:t>
      </w:r>
      <w:r w:rsidR="001E1494" w:rsidRPr="005E6467">
        <w:t>Jesus</w:t>
      </w:r>
      <w:r w:rsidR="001260BB" w:rsidRPr="005E6467">
        <w:t xml:space="preserve">. </w:t>
      </w:r>
    </w:p>
    <w:p w14:paraId="2CEC680F" w14:textId="3BEDE47B" w:rsidR="001260BB" w:rsidRPr="005E6467" w:rsidRDefault="001260BB" w:rsidP="001260BB">
      <w:pPr>
        <w:pStyle w:val="Sc3-D"/>
      </w:pPr>
      <w:r w:rsidRPr="005E6467">
        <w:rPr>
          <w:vertAlign w:val="superscript"/>
        </w:rPr>
        <w:t>26</w:t>
      </w:r>
      <w:r w:rsidRPr="005E6467">
        <w:t xml:space="preserve">I declared Your name…that </w:t>
      </w:r>
      <w:r w:rsidRPr="005E6467">
        <w:rPr>
          <w:u w:val="single"/>
        </w:rPr>
        <w:t>the love with which You loved Me</w:t>
      </w:r>
      <w:r w:rsidRPr="005E6467">
        <w:t xml:space="preserve"> may be </w:t>
      </w:r>
      <w:r w:rsidRPr="005E6467">
        <w:rPr>
          <w:u w:val="single"/>
        </w:rPr>
        <w:t>in them</w:t>
      </w:r>
      <w:r w:rsidRPr="005E6467">
        <w:t>…</w:t>
      </w:r>
      <w:r w:rsidRPr="005E6467">
        <w:br/>
        <w:t>(Jn. 17:26)</w:t>
      </w:r>
    </w:p>
    <w:p w14:paraId="57542E0D" w14:textId="1CE92B0B" w:rsidR="001260BB" w:rsidRPr="005E6467" w:rsidRDefault="008E2175" w:rsidP="008E2175">
      <w:pPr>
        <w:pStyle w:val="Lv3-K"/>
      </w:pPr>
      <w:r w:rsidRPr="005E6467">
        <w:rPr>
          <w:b/>
          <w:bCs/>
          <w:i/>
          <w:iCs/>
        </w:rPr>
        <w:t xml:space="preserve">Overflow of </w:t>
      </w:r>
      <w:r w:rsidR="002D1D23" w:rsidRPr="002D1D23">
        <w:rPr>
          <w:b/>
          <w:bCs/>
          <w:i/>
          <w:iCs/>
        </w:rPr>
        <w:t>God</w:t>
      </w:r>
      <w:r w:rsidR="005822BA">
        <w:rPr>
          <w:b/>
          <w:bCs/>
          <w:i/>
          <w:iCs/>
        </w:rPr>
        <w:t>’</w:t>
      </w:r>
      <w:r w:rsidR="002D1D23" w:rsidRPr="002D1D23">
        <w:rPr>
          <w:b/>
          <w:bCs/>
          <w:i/>
          <w:iCs/>
        </w:rPr>
        <w:t>s</w:t>
      </w:r>
      <w:r w:rsidR="002D1D23">
        <w:rPr>
          <w:b/>
          <w:bCs/>
          <w:i/>
          <w:iCs/>
        </w:rPr>
        <w:t xml:space="preserve"> </w:t>
      </w:r>
      <w:r w:rsidRPr="005E6467">
        <w:rPr>
          <w:b/>
          <w:bCs/>
          <w:i/>
          <w:iCs/>
        </w:rPr>
        <w:t>love for others</w:t>
      </w:r>
      <w:r w:rsidR="00A41DE9" w:rsidRPr="005E6467">
        <w:rPr>
          <w:b/>
          <w:bCs/>
          <w:i/>
          <w:iCs/>
        </w:rPr>
        <w:t xml:space="preserve"> through us</w:t>
      </w:r>
      <w:r w:rsidRPr="005E6467">
        <w:t xml:space="preserve">: </w:t>
      </w:r>
      <w:r w:rsidR="00E107E2" w:rsidRPr="005E6467">
        <w:t xml:space="preserve">We pray that </w:t>
      </w:r>
      <w:r w:rsidR="000C2D0E" w:rsidRPr="005E6467">
        <w:t>love flow through us to others.</w:t>
      </w:r>
    </w:p>
    <w:p w14:paraId="19ABAF44" w14:textId="65093105" w:rsidR="00A41DE9" w:rsidRPr="005E6467" w:rsidRDefault="00A41DE9" w:rsidP="00A41DE9">
      <w:pPr>
        <w:pStyle w:val="Sc3-D"/>
        <w:rPr>
          <w:szCs w:val="22"/>
        </w:rPr>
      </w:pPr>
      <w:r w:rsidRPr="005E6467">
        <w:rPr>
          <w:rStyle w:val="MyWordStyleChar"/>
          <w:vertAlign w:val="superscript"/>
          <w:lang w:val="en"/>
        </w:rPr>
        <w:t>12</w:t>
      </w:r>
      <w:r w:rsidR="00100922" w:rsidRPr="005E6467">
        <w:t>…</w:t>
      </w:r>
      <w:r w:rsidRPr="005E6467">
        <w:t>If we love one another</w:t>
      </w:r>
      <w:r w:rsidR="00672939" w:rsidRPr="005E6467">
        <w:t>…</w:t>
      </w:r>
      <w:r w:rsidRPr="005E6467">
        <w:rPr>
          <w:u w:val="single"/>
        </w:rPr>
        <w:t>His love has been perfected</w:t>
      </w:r>
      <w:r w:rsidRPr="005E6467">
        <w:t xml:space="preserve"> </w:t>
      </w:r>
      <w:r w:rsidR="00672939" w:rsidRPr="005E6467">
        <w:rPr>
          <w:b w:val="0"/>
          <w:bCs/>
        </w:rPr>
        <w:t>[overflows]</w:t>
      </w:r>
      <w:r w:rsidR="00672939" w:rsidRPr="005E6467">
        <w:t xml:space="preserve"> </w:t>
      </w:r>
      <w:r w:rsidRPr="002D1D23">
        <w:rPr>
          <w:u w:val="single"/>
        </w:rPr>
        <w:t>in us</w:t>
      </w:r>
      <w:r w:rsidR="00100922" w:rsidRPr="005E6467">
        <w:t>…</w:t>
      </w:r>
      <w:r w:rsidR="001A3505" w:rsidRPr="005E6467">
        <w:t xml:space="preserve"> </w:t>
      </w:r>
      <w:r w:rsidRPr="005E6467">
        <w:t>(1 Jn</w:t>
      </w:r>
      <w:r w:rsidR="00672939" w:rsidRPr="005E6467">
        <w:t>.</w:t>
      </w:r>
      <w:r w:rsidRPr="005E6467">
        <w:t xml:space="preserve"> 4:</w:t>
      </w:r>
      <w:r w:rsidR="00672939" w:rsidRPr="005E6467">
        <w:t>12</w:t>
      </w:r>
      <w:r w:rsidRPr="005E6467">
        <w:t xml:space="preserve">) </w:t>
      </w:r>
    </w:p>
    <w:p w14:paraId="28CE9589" w14:textId="7FC15014" w:rsidR="00F419D2" w:rsidRPr="005822BA" w:rsidRDefault="00F419D2" w:rsidP="00F419D2">
      <w:pPr>
        <w:pStyle w:val="Lv2-J"/>
      </w:pPr>
      <w:r w:rsidRPr="005822BA">
        <w:rPr>
          <w:b/>
          <w:i/>
        </w:rPr>
        <w:t>Still more and more</w:t>
      </w:r>
      <w:r w:rsidRPr="005822BA">
        <w:t xml:space="preserve">: This speaks of love </w:t>
      </w:r>
      <w:r w:rsidR="007B2F9D" w:rsidRPr="005822BA">
        <w:t xml:space="preserve">progressively </w:t>
      </w:r>
      <w:r w:rsidRPr="005822BA">
        <w:t xml:space="preserve">growing in </w:t>
      </w:r>
      <w:r w:rsidR="007B2F9D" w:rsidRPr="005822BA">
        <w:t xml:space="preserve">the hearts of </w:t>
      </w:r>
      <w:r w:rsidRPr="005822BA">
        <w:t>God</w:t>
      </w:r>
      <w:r w:rsidR="005822BA">
        <w:t>’</w:t>
      </w:r>
      <w:r w:rsidRPr="005822BA">
        <w:t>s people.</w:t>
      </w:r>
    </w:p>
    <w:p w14:paraId="322FE7F4" w14:textId="32EF57E1" w:rsidR="000A4574" w:rsidRPr="005E6467" w:rsidRDefault="000A4574" w:rsidP="000A4574">
      <w:pPr>
        <w:keepLines/>
        <w:numPr>
          <w:ilvl w:val="1"/>
          <w:numId w:val="1"/>
        </w:numPr>
        <w:tabs>
          <w:tab w:val="left" w:pos="1152"/>
        </w:tabs>
        <w:spacing w:before="240" w:after="120"/>
        <w:ind w:left="1152" w:hanging="576"/>
      </w:pPr>
      <w:r w:rsidRPr="005E6467">
        <w:rPr>
          <w:b/>
          <w:i/>
        </w:rPr>
        <w:t>In knowledge</w:t>
      </w:r>
      <w:r w:rsidRPr="005E6467">
        <w:t xml:space="preserve">: Walking </w:t>
      </w:r>
      <w:r w:rsidR="005D01BE" w:rsidRPr="005E6467">
        <w:t xml:space="preserve">in greater love </w:t>
      </w:r>
      <w:r w:rsidRPr="005E6467">
        <w:t xml:space="preserve">begins with </w:t>
      </w:r>
      <w:r w:rsidR="005D01BE" w:rsidRPr="005E6467">
        <w:t xml:space="preserve">understanding the truth </w:t>
      </w:r>
      <w:r w:rsidRPr="005E6467">
        <w:t>about God</w:t>
      </w:r>
      <w:r w:rsidR="005822BA">
        <w:t>’</w:t>
      </w:r>
      <w:r w:rsidRPr="005E6467">
        <w:t xml:space="preserve">s personality, the </w:t>
      </w:r>
      <w:r w:rsidR="005166B6" w:rsidRPr="005E6467">
        <w:t xml:space="preserve">finished work of the </w:t>
      </w:r>
      <w:r w:rsidRPr="005E6467">
        <w:t xml:space="preserve">cross, </w:t>
      </w:r>
      <w:r w:rsidR="005166B6" w:rsidRPr="005E6467">
        <w:t>Jesus</w:t>
      </w:r>
      <w:r w:rsidR="005822BA">
        <w:t>’</w:t>
      </w:r>
      <w:r w:rsidR="005166B6" w:rsidRPr="005E6467">
        <w:t xml:space="preserve"> leadership</w:t>
      </w:r>
      <w:r w:rsidR="009563F4" w:rsidRPr="005E6467">
        <w:t>,</w:t>
      </w:r>
      <w:r w:rsidR="005166B6" w:rsidRPr="005E6467">
        <w:t xml:space="preserve"> how He views His people, and more.  </w:t>
      </w:r>
    </w:p>
    <w:p w14:paraId="258CDA1A" w14:textId="53FD719B" w:rsidR="006F1650" w:rsidRPr="005E6467" w:rsidRDefault="006F1650" w:rsidP="006F1650">
      <w:pPr>
        <w:pStyle w:val="Lv2-J"/>
      </w:pPr>
      <w:r w:rsidRPr="005E6467">
        <w:rPr>
          <w:b/>
          <w:bCs/>
          <w:i/>
          <w:iCs/>
        </w:rPr>
        <w:t>All discernment</w:t>
      </w:r>
      <w:r w:rsidRPr="005E6467">
        <w:t>: We must love on God</w:t>
      </w:r>
      <w:r w:rsidR="005822BA">
        <w:t>’</w:t>
      </w:r>
      <w:r w:rsidRPr="005E6467">
        <w:t>s terms. Jesus is the only Man qualified to define love. There are many definitions</w:t>
      </w:r>
      <w:r w:rsidR="00F90773" w:rsidRPr="005E6467">
        <w:t xml:space="preserve"> </w:t>
      </w:r>
      <w:r w:rsidRPr="005E6467">
        <w:t xml:space="preserve">of love in the culture that </w:t>
      </w:r>
      <w:r w:rsidR="00F90773" w:rsidRPr="005E6467">
        <w:t>are not in agreement with God</w:t>
      </w:r>
      <w:r w:rsidR="005822BA">
        <w:t>’</w:t>
      </w:r>
      <w:r w:rsidR="00F90773" w:rsidRPr="005E6467">
        <w:t>s Word.</w:t>
      </w:r>
    </w:p>
    <w:p w14:paraId="7BCFC3F3" w14:textId="76DEE672" w:rsidR="00375989" w:rsidRPr="005E6467" w:rsidRDefault="00BA44FB" w:rsidP="00E53BFD">
      <w:pPr>
        <w:pStyle w:val="Lv2-J"/>
        <w:spacing w:before="0" w:after="240"/>
      </w:pPr>
      <w:r w:rsidRPr="005E6467">
        <w:t xml:space="preserve">We are equipped to </w:t>
      </w:r>
      <w:r w:rsidR="004B5394" w:rsidRPr="005E6467">
        <w:t xml:space="preserve">abound in </w:t>
      </w:r>
      <w:r w:rsidR="00FD7F2B" w:rsidRPr="005E6467">
        <w:t xml:space="preserve">love for others </w:t>
      </w:r>
      <w:r w:rsidRPr="005E6467">
        <w:t xml:space="preserve">by growing </w:t>
      </w:r>
      <w:r w:rsidRPr="005E6467">
        <w:rPr>
          <w:i/>
          <w:iCs/>
        </w:rPr>
        <w:t xml:space="preserve">in </w:t>
      </w:r>
      <w:r w:rsidR="005166B6" w:rsidRPr="005E6467">
        <w:rPr>
          <w:i/>
          <w:iCs/>
        </w:rPr>
        <w:t>knowledge</w:t>
      </w:r>
      <w:r w:rsidR="005166B6" w:rsidRPr="005E6467">
        <w:t xml:space="preserve"> of </w:t>
      </w:r>
      <w:r w:rsidR="004B5394" w:rsidRPr="005E6467">
        <w:t>God</w:t>
      </w:r>
      <w:r w:rsidR="005822BA">
        <w:t>’</w:t>
      </w:r>
      <w:r w:rsidR="004B5394" w:rsidRPr="005E6467">
        <w:t xml:space="preserve">s heart </w:t>
      </w:r>
      <w:r w:rsidR="005166B6" w:rsidRPr="005E6467">
        <w:t xml:space="preserve">and </w:t>
      </w:r>
      <w:r w:rsidR="00B072B2" w:rsidRPr="005E6467">
        <w:t xml:space="preserve">growing </w:t>
      </w:r>
      <w:r w:rsidRPr="005E6467">
        <w:rPr>
          <w:i/>
          <w:iCs/>
        </w:rPr>
        <w:t xml:space="preserve">in </w:t>
      </w:r>
      <w:r w:rsidR="005166B6" w:rsidRPr="005E6467">
        <w:rPr>
          <w:i/>
          <w:iCs/>
        </w:rPr>
        <w:t>discernmen</w:t>
      </w:r>
      <w:r w:rsidR="004B5394" w:rsidRPr="005E6467">
        <w:rPr>
          <w:i/>
          <w:iCs/>
        </w:rPr>
        <w:t>t</w:t>
      </w:r>
      <w:r w:rsidR="005166B6" w:rsidRPr="005E6467">
        <w:t xml:space="preserve"> </w:t>
      </w:r>
      <w:r w:rsidR="004B5394" w:rsidRPr="005E6467">
        <w:t xml:space="preserve">that sees </w:t>
      </w:r>
      <w:r w:rsidR="00FD7F2B" w:rsidRPr="005E6467">
        <w:t>others</w:t>
      </w:r>
      <w:r w:rsidR="005166B6" w:rsidRPr="005E6467">
        <w:t xml:space="preserve"> </w:t>
      </w:r>
      <w:r w:rsidR="00FD7F2B" w:rsidRPr="005E6467">
        <w:t xml:space="preserve">through </w:t>
      </w:r>
      <w:r w:rsidR="00EB6F09" w:rsidRPr="005E6467">
        <w:t xml:space="preserve">the </w:t>
      </w:r>
      <w:r w:rsidR="00FD7F2B" w:rsidRPr="005E6467">
        <w:t xml:space="preserve">lens of </w:t>
      </w:r>
      <w:r w:rsidR="004B5394" w:rsidRPr="005E6467">
        <w:t>His</w:t>
      </w:r>
      <w:r w:rsidR="00FD7F2B" w:rsidRPr="005E6467">
        <w:t xml:space="preserve"> love</w:t>
      </w:r>
      <w:r w:rsidRPr="005E6467">
        <w:t>—</w:t>
      </w:r>
      <w:r w:rsidR="00EB6F09" w:rsidRPr="005E6467">
        <w:t xml:space="preserve">including His delight in mercy and His gentleness </w:t>
      </w:r>
      <w:r w:rsidR="00F94BF7" w:rsidRPr="005E6467">
        <w:t xml:space="preserve">towards them </w:t>
      </w:r>
      <w:r w:rsidR="00EB6F09" w:rsidRPr="005E6467">
        <w:t>(Ps. 18:35</w:t>
      </w:r>
      <w:r w:rsidR="00F94BF7" w:rsidRPr="005E6467">
        <w:t>; Mic. 7:15</w:t>
      </w:r>
      <w:r w:rsidR="00EB6F09" w:rsidRPr="005E6467">
        <w:t>)</w:t>
      </w:r>
      <w:r w:rsidR="00F94BF7" w:rsidRPr="005E6467">
        <w:t>.</w:t>
      </w:r>
      <w:r w:rsidR="00375989" w:rsidRPr="005E6467">
        <w:t xml:space="preserve"> Jesus</w:t>
      </w:r>
      <w:r w:rsidR="005822BA">
        <w:t>’</w:t>
      </w:r>
      <w:r w:rsidR="00375989" w:rsidRPr="005E6467">
        <w:t xml:space="preserve"> </w:t>
      </w:r>
      <w:r w:rsidR="00C334A5" w:rsidRPr="005E6467">
        <w:t xml:space="preserve">leadership is so </w:t>
      </w:r>
      <w:r w:rsidR="00375989" w:rsidRPr="005E6467">
        <w:t>gracious and kind.</w:t>
      </w:r>
      <w:r w:rsidR="00D74B42" w:rsidRPr="005E6467">
        <w:t xml:space="preserve"> </w:t>
      </w:r>
      <w:r w:rsidR="00375989" w:rsidRPr="005E6467">
        <w:t xml:space="preserve">Being treated by God with gentleness and viewing others through </w:t>
      </w:r>
      <w:r w:rsidR="00D74B42" w:rsidRPr="005E6467">
        <w:t xml:space="preserve">His gentleness </w:t>
      </w:r>
      <w:r w:rsidR="00C334A5" w:rsidRPr="005E6467">
        <w:t>makes people “</w:t>
      </w:r>
      <w:r w:rsidR="00375989" w:rsidRPr="005E6467">
        <w:t>great</w:t>
      </w:r>
      <w:r w:rsidR="00D74B42" w:rsidRPr="005E6467">
        <w:t>.</w:t>
      </w:r>
      <w:r w:rsidR="00C334A5" w:rsidRPr="005E6467">
        <w:t>”</w:t>
      </w:r>
    </w:p>
    <w:p w14:paraId="4396794E" w14:textId="1BF641FF" w:rsidR="00C334A5" w:rsidRPr="005E6467" w:rsidRDefault="00C334A5" w:rsidP="00C334A5">
      <w:pPr>
        <w:pStyle w:val="Sc2-F"/>
      </w:pPr>
      <w:r w:rsidRPr="005E6467">
        <w:rPr>
          <w:rStyle w:val="MyWordStyleChar"/>
          <w:vertAlign w:val="superscript"/>
          <w:lang w:val="en"/>
        </w:rPr>
        <w:t>19</w:t>
      </w:r>
      <w:r w:rsidRPr="005E6467">
        <w:t xml:space="preserve">…He delivered me </w:t>
      </w:r>
      <w:r w:rsidRPr="005E6467">
        <w:rPr>
          <w:u w:val="single"/>
        </w:rPr>
        <w:t>because He delighted in me</w:t>
      </w:r>
      <w:r w:rsidRPr="005E6467">
        <w:t>…</w:t>
      </w:r>
      <w:r w:rsidRPr="005E6467">
        <w:rPr>
          <w:rStyle w:val="MyWordStyleChar"/>
          <w:vertAlign w:val="superscript"/>
          <w:lang w:val="en"/>
        </w:rPr>
        <w:t>35</w:t>
      </w:r>
      <w:r w:rsidRPr="005E6467">
        <w:rPr>
          <w:u w:val="single"/>
        </w:rPr>
        <w:t>Your gentleness has made me great</w:t>
      </w:r>
      <w:r w:rsidRPr="005E6467">
        <w:t xml:space="preserve">. </w:t>
      </w:r>
      <w:r w:rsidR="006F45E3" w:rsidRPr="005E6467">
        <w:br/>
      </w:r>
      <w:r w:rsidRPr="005E6467">
        <w:t>(Ps</w:t>
      </w:r>
      <w:r w:rsidR="00FB3E51" w:rsidRPr="005E6467">
        <w:t>.</w:t>
      </w:r>
      <w:r w:rsidRPr="005E6467">
        <w:t xml:space="preserve"> 18:19</w:t>
      </w:r>
      <w:r w:rsidR="006F45E3" w:rsidRPr="005E6467">
        <w:t xml:space="preserve">, </w:t>
      </w:r>
      <w:r w:rsidRPr="005E6467">
        <w:t xml:space="preserve">35) </w:t>
      </w:r>
    </w:p>
    <w:p w14:paraId="5CD3A39F" w14:textId="3A8DF314" w:rsidR="00FB3E51" w:rsidRPr="005E6467" w:rsidRDefault="00FB3E51" w:rsidP="00FB3E51">
      <w:pPr>
        <w:pStyle w:val="Sc2-F"/>
        <w:rPr>
          <w:szCs w:val="22"/>
        </w:rPr>
      </w:pPr>
      <w:r w:rsidRPr="005E6467">
        <w:rPr>
          <w:rStyle w:val="MyWordStyleChar"/>
          <w:vertAlign w:val="superscript"/>
          <w:lang w:val="en"/>
        </w:rPr>
        <w:t>18</w:t>
      </w:r>
      <w:r w:rsidRPr="005E6467">
        <w:t xml:space="preserve">Who </w:t>
      </w:r>
      <w:r w:rsidRPr="005E6467">
        <w:rPr>
          <w:iCs/>
        </w:rPr>
        <w:t>is</w:t>
      </w:r>
      <w:r w:rsidRPr="005E6467">
        <w:t xml:space="preserve"> a God like You, </w:t>
      </w:r>
      <w:r w:rsidR="00B072B2" w:rsidRPr="005E6467">
        <w:t>p</w:t>
      </w:r>
      <w:r w:rsidRPr="005E6467">
        <w:t>ardoning iniquity</w:t>
      </w:r>
      <w:r w:rsidR="00B072B2" w:rsidRPr="005E6467">
        <w:t>…</w:t>
      </w:r>
      <w:r w:rsidRPr="005E6467">
        <w:t xml:space="preserve">? Because </w:t>
      </w:r>
      <w:r w:rsidRPr="005E6467">
        <w:rPr>
          <w:u w:val="single"/>
        </w:rPr>
        <w:t xml:space="preserve">He delights </w:t>
      </w:r>
      <w:r w:rsidRPr="005E6467">
        <w:rPr>
          <w:iCs/>
          <w:u w:val="single"/>
        </w:rPr>
        <w:t>in</w:t>
      </w:r>
      <w:r w:rsidRPr="005E6467">
        <w:rPr>
          <w:u w:val="single"/>
        </w:rPr>
        <w:t xml:space="preserve"> mercy</w:t>
      </w:r>
      <w:r w:rsidRPr="005E6467">
        <w:t>. (Mic</w:t>
      </w:r>
      <w:r w:rsidR="00B072B2" w:rsidRPr="005E6467">
        <w:t>.</w:t>
      </w:r>
      <w:r w:rsidRPr="005E6467">
        <w:t xml:space="preserve"> 7:18) </w:t>
      </w:r>
    </w:p>
    <w:p w14:paraId="77CEADB3" w14:textId="50C2841B" w:rsidR="006C2F7B" w:rsidRPr="005822BA" w:rsidRDefault="006A2E3D" w:rsidP="00657FE1">
      <w:pPr>
        <w:keepLines/>
        <w:numPr>
          <w:ilvl w:val="1"/>
          <w:numId w:val="1"/>
        </w:numPr>
        <w:tabs>
          <w:tab w:val="left" w:pos="1152"/>
        </w:tabs>
        <w:spacing w:before="240" w:after="120"/>
        <w:ind w:left="1152" w:hanging="576"/>
        <w:rPr>
          <w:szCs w:val="22"/>
        </w:rPr>
      </w:pPr>
      <w:r w:rsidRPr="005822BA">
        <w:rPr>
          <w:b/>
          <w:i/>
        </w:rPr>
        <w:t>That you may a</w:t>
      </w:r>
      <w:r w:rsidR="000A4574" w:rsidRPr="005822BA">
        <w:rPr>
          <w:b/>
          <w:i/>
        </w:rPr>
        <w:t>pprove the things that are excellent</w:t>
      </w:r>
      <w:r w:rsidR="000A4574" w:rsidRPr="005822BA">
        <w:t xml:space="preserve">: Spiritual discernment </w:t>
      </w:r>
      <w:r w:rsidR="007933C6" w:rsidRPr="005822BA">
        <w:t xml:space="preserve">enables </w:t>
      </w:r>
      <w:r w:rsidR="000A4574" w:rsidRPr="005822BA">
        <w:t xml:space="preserve">us to </w:t>
      </w:r>
      <w:r w:rsidR="00DF44F3" w:rsidRPr="005822BA">
        <w:t>“</w:t>
      </w:r>
      <w:r w:rsidR="000A4574" w:rsidRPr="005822BA">
        <w:t>see</w:t>
      </w:r>
      <w:r w:rsidR="00DF44F3" w:rsidRPr="005822BA">
        <w:t>”</w:t>
      </w:r>
      <w:r w:rsidR="000A4574" w:rsidRPr="005822BA">
        <w:t xml:space="preserve"> </w:t>
      </w:r>
      <w:r w:rsidR="00DF44F3" w:rsidRPr="005822BA">
        <w:t xml:space="preserve">and </w:t>
      </w:r>
      <w:r w:rsidR="00F123FA" w:rsidRPr="005822BA">
        <w:t xml:space="preserve">rejoice in </w:t>
      </w:r>
      <w:r w:rsidR="000A4574" w:rsidRPr="005822BA">
        <w:t>what God calls excellent</w:t>
      </w:r>
      <w:r w:rsidR="00F123FA" w:rsidRPr="005822BA">
        <w:t>—</w:t>
      </w:r>
      <w:r w:rsidR="00766136" w:rsidRPr="005822BA">
        <w:t xml:space="preserve">His Son, His </w:t>
      </w:r>
      <w:r w:rsidR="006C2F7B" w:rsidRPr="005822BA">
        <w:t>Word</w:t>
      </w:r>
      <w:r w:rsidR="00766136" w:rsidRPr="005822BA">
        <w:t xml:space="preserve">, </w:t>
      </w:r>
      <w:r w:rsidR="006C2F7B" w:rsidRPr="005822BA">
        <w:t xml:space="preserve">His godly ways, </w:t>
      </w:r>
      <w:r w:rsidR="00766136" w:rsidRPr="005822BA">
        <w:t xml:space="preserve">and </w:t>
      </w:r>
      <w:r w:rsidR="007933C6" w:rsidRPr="005822BA">
        <w:t>His people</w:t>
      </w:r>
      <w:r w:rsidR="006C2F7B" w:rsidRPr="005822BA">
        <w:t xml:space="preserve"> (Ps. 16:3). </w:t>
      </w:r>
      <w:r w:rsidR="00A7310F" w:rsidRPr="005822BA">
        <w:t>One quality that made David</w:t>
      </w:r>
      <w:r w:rsidR="005822BA" w:rsidRPr="005822BA">
        <w:t>’</w:t>
      </w:r>
      <w:r w:rsidR="00A7310F" w:rsidRPr="005822BA">
        <w:t xml:space="preserve">s life “great” was </w:t>
      </w:r>
      <w:r w:rsidR="00C65E01" w:rsidRPr="005822BA">
        <w:t>to i</w:t>
      </w:r>
      <w:r w:rsidR="00A7310F" w:rsidRPr="005822BA">
        <w:t>ntentional</w:t>
      </w:r>
      <w:r w:rsidR="00C65E01" w:rsidRPr="005822BA">
        <w:t>ly</w:t>
      </w:r>
      <w:r w:rsidR="00A7310F" w:rsidRPr="005822BA">
        <w:t xml:space="preserve"> </w:t>
      </w:r>
      <w:r w:rsidR="00C65E01" w:rsidRPr="005822BA">
        <w:t>cultivate God</w:t>
      </w:r>
      <w:r w:rsidR="005822BA" w:rsidRPr="005822BA">
        <w:t>’</w:t>
      </w:r>
      <w:r w:rsidR="00C65E01" w:rsidRPr="005822BA">
        <w:t xml:space="preserve">s view of His people. </w:t>
      </w:r>
    </w:p>
    <w:p w14:paraId="0C2BB000" w14:textId="792FCF20" w:rsidR="00782A90" w:rsidRPr="005E6467" w:rsidRDefault="00782A90" w:rsidP="00782A90">
      <w:pPr>
        <w:pStyle w:val="Sc2-F"/>
        <w:rPr>
          <w:szCs w:val="22"/>
        </w:rPr>
      </w:pPr>
      <w:r w:rsidRPr="005E6467">
        <w:rPr>
          <w:rStyle w:val="MyWordStyleChar"/>
          <w:vertAlign w:val="superscript"/>
          <w:lang w:val="en"/>
        </w:rPr>
        <w:t>3</w:t>
      </w:r>
      <w:r w:rsidRPr="005E6467">
        <w:t xml:space="preserve">As for </w:t>
      </w:r>
      <w:r w:rsidRPr="005E6467">
        <w:rPr>
          <w:u w:val="single"/>
        </w:rPr>
        <w:t>the saints</w:t>
      </w:r>
      <w:r w:rsidRPr="005E6467">
        <w:t xml:space="preserve"> who </w:t>
      </w:r>
      <w:r w:rsidRPr="005E6467">
        <w:rPr>
          <w:iCs/>
        </w:rPr>
        <w:t>are</w:t>
      </w:r>
      <w:r w:rsidRPr="005E6467">
        <w:t xml:space="preserve"> </w:t>
      </w:r>
      <w:r w:rsidRPr="005E6467">
        <w:rPr>
          <w:u w:val="single"/>
        </w:rPr>
        <w:t>on the earth</w:t>
      </w:r>
      <w:r w:rsidRPr="005E6467">
        <w:t xml:space="preserve">, “They are the </w:t>
      </w:r>
      <w:r w:rsidRPr="005E6467">
        <w:rPr>
          <w:u w:val="single"/>
        </w:rPr>
        <w:t>excellent ones</w:t>
      </w:r>
      <w:r w:rsidRPr="005E6467">
        <w:t xml:space="preserve">, in whom is </w:t>
      </w:r>
      <w:r w:rsidRPr="0003700C">
        <w:rPr>
          <w:u w:val="single"/>
        </w:rPr>
        <w:t>all my delight</w:t>
      </w:r>
      <w:r w:rsidRPr="005E6467">
        <w:t xml:space="preserve">.” </w:t>
      </w:r>
      <w:bookmarkStart w:id="16" w:name="_Hlk54956606"/>
      <w:r w:rsidRPr="005E6467">
        <w:t xml:space="preserve">(Ps. 16:3) </w:t>
      </w:r>
    </w:p>
    <w:bookmarkEnd w:id="16"/>
    <w:p w14:paraId="2CE4D1A2" w14:textId="44357B4A" w:rsidR="00DA337B" w:rsidRPr="005E6467" w:rsidRDefault="0063172E" w:rsidP="008E4131">
      <w:pPr>
        <w:pStyle w:val="Lv3-K"/>
        <w:spacing w:before="0"/>
      </w:pPr>
      <w:r w:rsidRPr="006700DE">
        <w:rPr>
          <w:b/>
          <w:bCs/>
          <w:i/>
          <w:iCs/>
        </w:rPr>
        <w:t>God</w:t>
      </w:r>
      <w:r w:rsidR="005822BA">
        <w:rPr>
          <w:b/>
          <w:bCs/>
          <w:i/>
          <w:iCs/>
        </w:rPr>
        <w:t>’</w:t>
      </w:r>
      <w:r w:rsidRPr="006700DE">
        <w:rPr>
          <w:b/>
          <w:bCs/>
          <w:i/>
          <w:iCs/>
        </w:rPr>
        <w:t>s people are excellent</w:t>
      </w:r>
      <w:r w:rsidR="00F06193" w:rsidRPr="005E6467">
        <w:t xml:space="preserve">: </w:t>
      </w:r>
      <w:r w:rsidR="007933C6" w:rsidRPr="005E6467">
        <w:t>Seeing other</w:t>
      </w:r>
      <w:r w:rsidR="000B1BFA" w:rsidRPr="005E6467">
        <w:t>s</w:t>
      </w:r>
      <w:r w:rsidR="007933C6" w:rsidRPr="005E6467">
        <w:t xml:space="preserve"> through the lens of God</w:t>
      </w:r>
      <w:r w:rsidR="005822BA">
        <w:t>’</w:t>
      </w:r>
      <w:r w:rsidR="007933C6" w:rsidRPr="005E6467">
        <w:t xml:space="preserve">s </w:t>
      </w:r>
      <w:r w:rsidR="000B1BFA" w:rsidRPr="005E6467">
        <w:t xml:space="preserve">grace </w:t>
      </w:r>
      <w:r w:rsidR="007933C6" w:rsidRPr="005E6467">
        <w:t xml:space="preserve">enables us to see “excellent things” about </w:t>
      </w:r>
      <w:r w:rsidR="00DA337B" w:rsidRPr="005E6467">
        <w:t>them</w:t>
      </w:r>
      <w:r w:rsidR="00F06193" w:rsidRPr="005E6467">
        <w:t>,</w:t>
      </w:r>
      <w:r w:rsidR="00DA337B" w:rsidRPr="005E6467">
        <w:t xml:space="preserve"> </w:t>
      </w:r>
      <w:r w:rsidR="007933C6" w:rsidRPr="005E6467">
        <w:t>including their sincere desire to obey</w:t>
      </w:r>
      <w:r w:rsidR="00DA337B" w:rsidRPr="005E6467">
        <w:t xml:space="preserve">—seen in </w:t>
      </w:r>
      <w:r w:rsidR="007933C6" w:rsidRPr="005E6467">
        <w:t xml:space="preserve">their budding virtues </w:t>
      </w:r>
      <w:r w:rsidR="000B1BFA" w:rsidRPr="005E6467">
        <w:t>that have not yet matured—</w:t>
      </w:r>
      <w:r w:rsidR="007933C6" w:rsidRPr="005E6467">
        <w:t xml:space="preserve">instead </w:t>
      </w:r>
      <w:r w:rsidR="00413D2E">
        <w:t xml:space="preserve">of </w:t>
      </w:r>
      <w:r w:rsidR="007933C6" w:rsidRPr="005E6467">
        <w:t>defining them by their failures and deficiencies</w:t>
      </w:r>
      <w:r w:rsidR="00DA337B" w:rsidRPr="005E6467">
        <w:t>.</w:t>
      </w:r>
    </w:p>
    <w:p w14:paraId="7D487BE2" w14:textId="13AEE4DF" w:rsidR="00B137D5" w:rsidRDefault="00B137D5" w:rsidP="00B137D5">
      <w:pPr>
        <w:pStyle w:val="Sc3-D"/>
      </w:pPr>
      <w:r w:rsidRPr="005E6467">
        <w:rPr>
          <w:vertAlign w:val="superscript"/>
        </w:rPr>
        <w:t>5</w:t>
      </w:r>
      <w:r w:rsidRPr="005E6467">
        <w:t xml:space="preserve">Judge nothing </w:t>
      </w:r>
      <w:r w:rsidRPr="00D65204">
        <w:rPr>
          <w:b w:val="0"/>
          <w:bCs/>
        </w:rPr>
        <w:t>[</w:t>
      </w:r>
      <w:r>
        <w:rPr>
          <w:b w:val="0"/>
          <w:bCs/>
        </w:rPr>
        <w:t>do not make final evaluations on people</w:t>
      </w:r>
      <w:r w:rsidRPr="00D65204">
        <w:rPr>
          <w:b w:val="0"/>
          <w:bCs/>
        </w:rPr>
        <w:t>]</w:t>
      </w:r>
      <w:r>
        <w:t xml:space="preserve"> </w:t>
      </w:r>
      <w:r w:rsidRPr="005E6467">
        <w:t xml:space="preserve">before the time, </w:t>
      </w:r>
      <w:r w:rsidRPr="00D65204">
        <w:rPr>
          <w:u w:val="single"/>
        </w:rPr>
        <w:t>until</w:t>
      </w:r>
      <w:r w:rsidRPr="005E6467">
        <w:t xml:space="preserve"> the Lord comes</w:t>
      </w:r>
      <w:r>
        <w:t xml:space="preserve">, who will both bring to light the hidden things of darkness and reveal the counsels </w:t>
      </w:r>
      <w:r w:rsidRPr="00057FA9">
        <w:rPr>
          <w:b w:val="0"/>
          <w:bCs/>
        </w:rPr>
        <w:t>[motives]</w:t>
      </w:r>
      <w:r>
        <w:t xml:space="preserve"> of the hearts. Then each </w:t>
      </w:r>
      <w:r w:rsidRPr="00057FA9">
        <w:rPr>
          <w:u w:val="single"/>
        </w:rPr>
        <w:t>one’s praise</w:t>
      </w:r>
      <w:r>
        <w:t xml:space="preserve"> </w:t>
      </w:r>
      <w:r w:rsidRPr="005E6467">
        <w:rPr>
          <w:b w:val="0"/>
          <w:bCs/>
        </w:rPr>
        <w:t>[affirmation]</w:t>
      </w:r>
      <w:r w:rsidRPr="005E6467">
        <w:t xml:space="preserve"> </w:t>
      </w:r>
      <w:r>
        <w:t xml:space="preserve">will come from God. </w:t>
      </w:r>
      <w:r>
        <w:br/>
        <w:t xml:space="preserve">(1 Cor. 4:5) </w:t>
      </w:r>
    </w:p>
    <w:p w14:paraId="4476409B" w14:textId="06C23B20" w:rsidR="00C752C3" w:rsidRPr="005822BA" w:rsidRDefault="007933C6" w:rsidP="007F56B1">
      <w:pPr>
        <w:pStyle w:val="Lv3-K"/>
      </w:pPr>
      <w:bookmarkStart w:id="17" w:name="_Hlk54957135"/>
      <w:bookmarkStart w:id="18" w:name="OLE_LINK6"/>
      <w:r w:rsidRPr="005822BA">
        <w:rPr>
          <w:b/>
          <w:bCs/>
          <w:i/>
          <w:iCs/>
        </w:rPr>
        <w:t>God</w:t>
      </w:r>
      <w:r w:rsidR="005822BA" w:rsidRPr="005822BA">
        <w:rPr>
          <w:b/>
          <w:bCs/>
          <w:i/>
          <w:iCs/>
        </w:rPr>
        <w:t>’</w:t>
      </w:r>
      <w:r w:rsidRPr="005822BA">
        <w:rPr>
          <w:b/>
          <w:bCs/>
          <w:i/>
          <w:iCs/>
        </w:rPr>
        <w:t>s commands are excellent</w:t>
      </w:r>
      <w:bookmarkEnd w:id="17"/>
      <w:bookmarkEnd w:id="18"/>
      <w:r w:rsidR="00F06193" w:rsidRPr="005822BA">
        <w:t xml:space="preserve">: </w:t>
      </w:r>
      <w:r w:rsidR="00FC7E3C" w:rsidRPr="005822BA">
        <w:t>God</w:t>
      </w:r>
      <w:r w:rsidR="005822BA" w:rsidRPr="005822BA">
        <w:t>’</w:t>
      </w:r>
      <w:r w:rsidR="00FC7E3C" w:rsidRPr="005822BA">
        <w:t>s commands are</w:t>
      </w:r>
      <w:r w:rsidRPr="005822BA">
        <w:t xml:space="preserve"> debated in the </w:t>
      </w:r>
      <w:bookmarkStart w:id="19" w:name="OLE_LINK10"/>
      <w:bookmarkStart w:id="20" w:name="OLE_LINK11"/>
      <w:r w:rsidRPr="005822BA">
        <w:t>culture</w:t>
      </w:r>
      <w:bookmarkEnd w:id="19"/>
      <w:bookmarkEnd w:id="20"/>
      <w:r w:rsidR="00FC7E3C" w:rsidRPr="005822BA">
        <w:t xml:space="preserve"> and the church</w:t>
      </w:r>
      <w:r w:rsidRPr="005822BA">
        <w:t xml:space="preserve">. Studies tell us that many </w:t>
      </w:r>
      <w:r w:rsidR="00DA337B" w:rsidRPr="005822BA">
        <w:t xml:space="preserve">today </w:t>
      </w:r>
      <w:r w:rsidRPr="005822BA">
        <w:t xml:space="preserve">define love, truth, and justice by </w:t>
      </w:r>
      <w:r w:rsidRPr="005822BA">
        <w:rPr>
          <w:i/>
        </w:rPr>
        <w:t xml:space="preserve">what they feel is right, </w:t>
      </w:r>
      <w:r w:rsidRPr="005822BA">
        <w:t>without reference to God</w:t>
      </w:r>
      <w:r w:rsidR="005822BA" w:rsidRPr="005822BA">
        <w:t>’</w:t>
      </w:r>
      <w:r w:rsidRPr="005822BA">
        <w:t>s Word.</w:t>
      </w:r>
      <w:r w:rsidR="00C752C3" w:rsidRPr="005822BA">
        <w:t xml:space="preserve"> We must define love and truth according to His Word.</w:t>
      </w:r>
    </w:p>
    <w:p w14:paraId="2C5F2408" w14:textId="4FE6C528" w:rsidR="000A4574" w:rsidRPr="005E6467" w:rsidRDefault="000A4574" w:rsidP="004B5394">
      <w:pPr>
        <w:pStyle w:val="Sc3-D"/>
      </w:pPr>
      <w:r w:rsidRPr="005E6467">
        <w:rPr>
          <w:vertAlign w:val="superscript"/>
        </w:rPr>
        <w:t>12</w:t>
      </w:r>
      <w:r w:rsidRPr="005E6467">
        <w:t xml:space="preserve">Therefore…the commandment </w:t>
      </w:r>
      <w:r w:rsidRPr="005E6467">
        <w:rPr>
          <w:u w:val="single"/>
        </w:rPr>
        <w:t>holy</w:t>
      </w:r>
      <w:r w:rsidRPr="005E6467">
        <w:t xml:space="preserve"> and </w:t>
      </w:r>
      <w:r w:rsidRPr="005E6467">
        <w:rPr>
          <w:u w:val="single"/>
        </w:rPr>
        <w:t>just</w:t>
      </w:r>
      <w:r w:rsidRPr="005E6467">
        <w:t xml:space="preserve"> and </w:t>
      </w:r>
      <w:r w:rsidRPr="005E6467">
        <w:rPr>
          <w:u w:val="single"/>
        </w:rPr>
        <w:t>good</w:t>
      </w:r>
      <w:r w:rsidRPr="005E6467">
        <w:t>. (Rom. 7:12)</w:t>
      </w:r>
    </w:p>
    <w:p w14:paraId="5352F373" w14:textId="2ED8F9DC" w:rsidR="006A2E3D" w:rsidRPr="005E6467" w:rsidRDefault="006A2E3D" w:rsidP="006A2E3D">
      <w:pPr>
        <w:pStyle w:val="Lv2-J"/>
      </w:pPr>
      <w:bookmarkStart w:id="21" w:name="_Hlk54947476"/>
      <w:r w:rsidRPr="005E6467">
        <w:rPr>
          <w:b/>
          <w:bCs/>
          <w:i/>
          <w:iCs/>
        </w:rPr>
        <w:t>That you may be sincere</w:t>
      </w:r>
      <w:r w:rsidR="00796030" w:rsidRPr="005E6467">
        <w:t>:</w:t>
      </w:r>
      <w:bookmarkEnd w:id="21"/>
      <w:r w:rsidRPr="005E6467">
        <w:t xml:space="preserve"> </w:t>
      </w:r>
      <w:bookmarkStart w:id="22" w:name="_Hlk54947554"/>
      <w:bookmarkStart w:id="23" w:name="OLE_LINK5"/>
      <w:r w:rsidR="007146FA" w:rsidRPr="005E6467">
        <w:t xml:space="preserve">We pray for grace to </w:t>
      </w:r>
      <w:r w:rsidR="005E6467">
        <w:t xml:space="preserve">walk out our </w:t>
      </w:r>
      <w:r w:rsidR="00796030" w:rsidRPr="005E6467">
        <w:t>sincere intention</w:t>
      </w:r>
      <w:r w:rsidR="007146FA" w:rsidRPr="005E6467">
        <w:t>s</w:t>
      </w:r>
      <w:r w:rsidR="00796030" w:rsidRPr="005E6467">
        <w:t xml:space="preserve"> to love and obey Jesus and </w:t>
      </w:r>
      <w:r w:rsidR="007146FA" w:rsidRPr="005E6467">
        <w:t>sincerely</w:t>
      </w:r>
      <w:r w:rsidR="00F06193" w:rsidRPr="005E6467">
        <w:t xml:space="preserve"> </w:t>
      </w:r>
      <w:r w:rsidR="00796030" w:rsidRPr="005E6467">
        <w:t>seek to see, feel</w:t>
      </w:r>
      <w:r w:rsidR="00C72A80" w:rsidRPr="005E6467">
        <w:t>,</w:t>
      </w:r>
      <w:r w:rsidR="00796030" w:rsidRPr="005E6467">
        <w:t xml:space="preserve"> and speak </w:t>
      </w:r>
      <w:bookmarkEnd w:id="22"/>
      <w:bookmarkEnd w:id="23"/>
      <w:r w:rsidR="00C72A80" w:rsidRPr="005E6467">
        <w:t xml:space="preserve">about others in a way that is in agreement with </w:t>
      </w:r>
      <w:r w:rsidR="007146FA" w:rsidRPr="005E6467">
        <w:t>God</w:t>
      </w:r>
      <w:r w:rsidR="00C72A80" w:rsidRPr="005E6467">
        <w:t xml:space="preserve">. </w:t>
      </w:r>
    </w:p>
    <w:p w14:paraId="2B5FC369" w14:textId="448E5383" w:rsidR="00592BE1" w:rsidRPr="005E6467" w:rsidRDefault="00C72A80" w:rsidP="00BC1FEC">
      <w:pPr>
        <w:pStyle w:val="Lv2-J"/>
        <w:rPr>
          <w:shd w:val="clear" w:color="auto" w:fill="FFFFFF"/>
        </w:rPr>
      </w:pPr>
      <w:r w:rsidRPr="005E6467">
        <w:rPr>
          <w:b/>
          <w:bCs/>
          <w:i/>
          <w:iCs/>
        </w:rPr>
        <w:t>That you may be without offense</w:t>
      </w:r>
      <w:r w:rsidRPr="005E6467">
        <w:t>:</w:t>
      </w:r>
      <w:r w:rsidR="007146FA" w:rsidRPr="005E6467">
        <w:t xml:space="preserve"> We pray for grace </w:t>
      </w:r>
      <w:r w:rsidR="005761D2" w:rsidRPr="005E6467">
        <w:t>not</w:t>
      </w:r>
      <w:r w:rsidR="001C76F2" w:rsidRPr="005E6467">
        <w:t xml:space="preserve"> to</w:t>
      </w:r>
      <w:r w:rsidR="005761D2" w:rsidRPr="005E6467">
        <w:t xml:space="preserve"> act or speak </w:t>
      </w:r>
      <w:r w:rsidR="00E74E56" w:rsidRPr="005E6467">
        <w:t>outside of God</w:t>
      </w:r>
      <w:r w:rsidR="005822BA">
        <w:t>’</w:t>
      </w:r>
      <w:r w:rsidR="00E74E56" w:rsidRPr="005E6467">
        <w:t xml:space="preserve">s will </w:t>
      </w:r>
      <w:r w:rsidR="00300ECB" w:rsidRPr="005E6467">
        <w:t>so as to give “</w:t>
      </w:r>
      <w:r w:rsidR="005761D2" w:rsidRPr="005E6467">
        <w:t>offense</w:t>
      </w:r>
      <w:r w:rsidR="00300ECB" w:rsidRPr="005E6467">
        <w:t>”</w:t>
      </w:r>
      <w:r w:rsidR="005761D2" w:rsidRPr="005E6467">
        <w:t xml:space="preserve"> to </w:t>
      </w:r>
      <w:r w:rsidR="00E74E56" w:rsidRPr="005E6467">
        <w:t xml:space="preserve">God </w:t>
      </w:r>
      <w:r w:rsidR="007146FA" w:rsidRPr="005E6467">
        <w:t xml:space="preserve">or </w:t>
      </w:r>
      <w:r w:rsidR="005761D2" w:rsidRPr="005E6467">
        <w:t xml:space="preserve">to </w:t>
      </w:r>
      <w:r w:rsidR="007146FA" w:rsidRPr="005E6467">
        <w:t xml:space="preserve">others by </w:t>
      </w:r>
      <w:r w:rsidR="00300ECB" w:rsidRPr="005E6467">
        <w:t xml:space="preserve">not </w:t>
      </w:r>
      <w:r w:rsidR="00602106" w:rsidRPr="005E6467">
        <w:t>walk</w:t>
      </w:r>
      <w:r w:rsidR="00300ECB" w:rsidRPr="005E6467">
        <w:t>ing</w:t>
      </w:r>
      <w:r w:rsidR="00602106" w:rsidRPr="005E6467">
        <w:t xml:space="preserve"> in </w:t>
      </w:r>
      <w:r w:rsidR="00C752C3" w:rsidRPr="005E6467">
        <w:t xml:space="preserve">godly virtues and </w:t>
      </w:r>
      <w:r w:rsidR="005761D2" w:rsidRPr="005E6467">
        <w:t xml:space="preserve">kindness towards </w:t>
      </w:r>
      <w:r w:rsidR="00300ECB" w:rsidRPr="005E6467">
        <w:t>people</w:t>
      </w:r>
      <w:r w:rsidR="00602106" w:rsidRPr="005E6467">
        <w:t xml:space="preserve">. </w:t>
      </w:r>
      <w:r w:rsidR="001C76F2" w:rsidRPr="005E6467">
        <w:t>Also, not</w:t>
      </w:r>
      <w:r w:rsidR="00300ECB" w:rsidRPr="005E6467">
        <w:t xml:space="preserve"> t</w:t>
      </w:r>
      <w:r w:rsidR="00592BE1" w:rsidRPr="005E6467">
        <w:rPr>
          <w:shd w:val="clear" w:color="auto" w:fill="FFFFFF"/>
        </w:rPr>
        <w:t xml:space="preserve">o </w:t>
      </w:r>
      <w:r w:rsidR="00300ECB" w:rsidRPr="005E6467">
        <w:rPr>
          <w:shd w:val="clear" w:color="auto" w:fill="FFFFFF"/>
        </w:rPr>
        <w:t xml:space="preserve">trick, </w:t>
      </w:r>
      <w:r w:rsidR="00592BE1" w:rsidRPr="005E6467">
        <w:rPr>
          <w:shd w:val="clear" w:color="auto" w:fill="FFFFFF"/>
        </w:rPr>
        <w:t>trap</w:t>
      </w:r>
      <w:r w:rsidR="00300ECB" w:rsidRPr="005E6467">
        <w:rPr>
          <w:shd w:val="clear" w:color="auto" w:fill="FFFFFF"/>
        </w:rPr>
        <w:t>,</w:t>
      </w:r>
      <w:r w:rsidR="00592BE1" w:rsidRPr="005E6467">
        <w:rPr>
          <w:shd w:val="clear" w:color="auto" w:fill="FFFFFF"/>
        </w:rPr>
        <w:t xml:space="preserve"> nor injure others—their finances, property, feelings, reputation, position, etc. </w:t>
      </w:r>
    </w:p>
    <w:p w14:paraId="120E08C2" w14:textId="4918C6E0" w:rsidR="005761D2" w:rsidRPr="005E6467" w:rsidRDefault="005761D2" w:rsidP="005761D2">
      <w:pPr>
        <w:pStyle w:val="Sc2-F"/>
        <w:rPr>
          <w:szCs w:val="22"/>
        </w:rPr>
      </w:pPr>
      <w:r w:rsidRPr="005E6467">
        <w:rPr>
          <w:rStyle w:val="MyWordStyleChar"/>
          <w:vertAlign w:val="superscript"/>
          <w:lang w:val="en"/>
        </w:rPr>
        <w:t>16</w:t>
      </w:r>
      <w:r w:rsidR="0063172E" w:rsidRPr="005E6467">
        <w:t>…</w:t>
      </w:r>
      <w:r w:rsidRPr="005E6467">
        <w:t xml:space="preserve">I always strive to have a conscience </w:t>
      </w:r>
      <w:r w:rsidRPr="005E6467">
        <w:rPr>
          <w:u w:val="single"/>
        </w:rPr>
        <w:t>without offense toward God and men</w:t>
      </w:r>
      <w:r w:rsidRPr="005E6467">
        <w:t xml:space="preserve">. (Acts 24:16) </w:t>
      </w:r>
    </w:p>
    <w:p w14:paraId="4978C7F6" w14:textId="5EFE5571" w:rsidR="00F50A2E" w:rsidRPr="005E6467" w:rsidRDefault="00F50A2E" w:rsidP="00F50A2E">
      <w:pPr>
        <w:pStyle w:val="Sc2-F"/>
        <w:rPr>
          <w:szCs w:val="22"/>
        </w:rPr>
      </w:pPr>
      <w:r w:rsidRPr="005E6467">
        <w:rPr>
          <w:rStyle w:val="MyWordStyleChar"/>
          <w:vertAlign w:val="superscript"/>
          <w:lang w:val="en"/>
        </w:rPr>
        <w:t>31</w:t>
      </w:r>
      <w:r w:rsidR="00E74E56" w:rsidRPr="005E6467">
        <w:t>…</w:t>
      </w:r>
      <w:r w:rsidRPr="005E6467">
        <w:t>whether you eat or drink</w:t>
      </w:r>
      <w:r w:rsidR="00E74E56" w:rsidRPr="005E6467">
        <w:t>…</w:t>
      </w:r>
      <w:r w:rsidRPr="005E6467">
        <w:rPr>
          <w:u w:val="single"/>
        </w:rPr>
        <w:t>do all to the glory of God</w:t>
      </w:r>
      <w:r w:rsidRPr="005E6467">
        <w:t xml:space="preserve">. </w:t>
      </w:r>
      <w:r w:rsidRPr="005E6467">
        <w:rPr>
          <w:rStyle w:val="MyWordStyleChar"/>
          <w:vertAlign w:val="superscript"/>
          <w:lang w:val="en"/>
        </w:rPr>
        <w:t>32</w:t>
      </w:r>
      <w:r w:rsidRPr="005E6467">
        <w:rPr>
          <w:u w:val="single"/>
        </w:rPr>
        <w:t>Give no offense</w:t>
      </w:r>
      <w:r w:rsidRPr="005E6467">
        <w:t xml:space="preserve">, either to the Jews </w:t>
      </w:r>
      <w:r w:rsidR="00C65E01">
        <w:br/>
      </w:r>
      <w:r w:rsidRPr="005E6467">
        <w:t>or to the Greeks or to the church of God…</w:t>
      </w:r>
      <w:r w:rsidR="0041042E">
        <w:t xml:space="preserve"> </w:t>
      </w:r>
      <w:r w:rsidRPr="005E6467">
        <w:t>(1 Co</w:t>
      </w:r>
      <w:r w:rsidR="00E74E56" w:rsidRPr="005E6467">
        <w:t>r.</w:t>
      </w:r>
      <w:r w:rsidRPr="005E6467">
        <w:t xml:space="preserve"> 10:31</w:t>
      </w:r>
      <w:r w:rsidR="00E74E56" w:rsidRPr="005E6467">
        <w:t>-</w:t>
      </w:r>
      <w:r w:rsidRPr="005E6467">
        <w:t>3</w:t>
      </w:r>
      <w:r w:rsidR="0041042E">
        <w:t>2</w:t>
      </w:r>
      <w:r w:rsidRPr="005E6467">
        <w:t xml:space="preserve">) </w:t>
      </w:r>
    </w:p>
    <w:p w14:paraId="662BD582" w14:textId="1A943A42" w:rsidR="00DE3A37" w:rsidRPr="005E6467" w:rsidRDefault="00DE3A37" w:rsidP="00DE3A37">
      <w:pPr>
        <w:keepLines/>
        <w:numPr>
          <w:ilvl w:val="1"/>
          <w:numId w:val="1"/>
        </w:numPr>
        <w:tabs>
          <w:tab w:val="left" w:pos="1152"/>
        </w:tabs>
        <w:spacing w:before="240" w:after="120"/>
        <w:ind w:left="1152" w:hanging="576"/>
      </w:pPr>
      <w:r w:rsidRPr="005E6467">
        <w:rPr>
          <w:b/>
          <w:i/>
        </w:rPr>
        <w:t>Filled with the fruits of righteousness</w:t>
      </w:r>
      <w:r w:rsidRPr="005E6467">
        <w:t xml:space="preserve">: This </w:t>
      </w:r>
      <w:r w:rsidR="00300ECB" w:rsidRPr="005E6467">
        <w:t>starts by receiving Jesus</w:t>
      </w:r>
      <w:r w:rsidR="005822BA">
        <w:t>’</w:t>
      </w:r>
      <w:r w:rsidR="00300ECB" w:rsidRPr="005E6467">
        <w:t xml:space="preserve"> </w:t>
      </w:r>
      <w:r w:rsidR="00300ECB" w:rsidRPr="005E6467">
        <w:rPr>
          <w:i/>
          <w:iCs/>
        </w:rPr>
        <w:t xml:space="preserve">free </w:t>
      </w:r>
      <w:r w:rsidRPr="005E6467">
        <w:rPr>
          <w:i/>
          <w:iCs/>
        </w:rPr>
        <w:t>gift</w:t>
      </w:r>
      <w:r w:rsidRPr="005E6467">
        <w:rPr>
          <w:iCs/>
        </w:rPr>
        <w:t xml:space="preserve"> of righteousness</w:t>
      </w:r>
      <w:r w:rsidRPr="005E6467">
        <w:t xml:space="preserve"> </w:t>
      </w:r>
      <w:r w:rsidR="0092504C" w:rsidRPr="005E6467">
        <w:t xml:space="preserve">and results walking in </w:t>
      </w:r>
      <w:r w:rsidRPr="005E6467">
        <w:t xml:space="preserve">a </w:t>
      </w:r>
      <w:r w:rsidRPr="005E6467">
        <w:rPr>
          <w:i/>
        </w:rPr>
        <w:t>lifestyle</w:t>
      </w:r>
      <w:r w:rsidRPr="005E6467">
        <w:t xml:space="preserve"> of righteousness. Simply put, </w:t>
      </w:r>
      <w:r w:rsidRPr="005E6467">
        <w:rPr>
          <w:i/>
        </w:rPr>
        <w:t>filled with righteousness</w:t>
      </w:r>
      <w:r w:rsidRPr="005E6467">
        <w:t xml:space="preserve"> speaks of </w:t>
      </w:r>
      <w:r w:rsidR="0092504C" w:rsidRPr="005E6467">
        <w:t xml:space="preserve">being filled with </w:t>
      </w:r>
      <w:r w:rsidRPr="005E6467">
        <w:t xml:space="preserve">“the right </w:t>
      </w:r>
      <w:r w:rsidR="00326BFF" w:rsidRPr="005E6467">
        <w:t xml:space="preserve">views </w:t>
      </w:r>
      <w:r w:rsidRPr="005E6467">
        <w:t xml:space="preserve">of God </w:t>
      </w:r>
      <w:r w:rsidR="0092504C" w:rsidRPr="005E6467">
        <w:t xml:space="preserve">and His </w:t>
      </w:r>
      <w:r w:rsidRPr="005E6467">
        <w:t xml:space="preserve">Word” </w:t>
      </w:r>
      <w:r w:rsidR="0092504C" w:rsidRPr="005E6467">
        <w:t xml:space="preserve">in </w:t>
      </w:r>
      <w:r w:rsidRPr="005E6467">
        <w:t xml:space="preserve">every area of our life—our </w:t>
      </w:r>
      <w:r w:rsidR="0092504C" w:rsidRPr="005E6467">
        <w:t xml:space="preserve">view </w:t>
      </w:r>
      <w:r w:rsidRPr="005E6467">
        <w:t xml:space="preserve">of ourselves and </w:t>
      </w:r>
      <w:r w:rsidR="00326BFF" w:rsidRPr="005E6467">
        <w:t xml:space="preserve">of </w:t>
      </w:r>
      <w:r w:rsidRPr="005E6467">
        <w:t xml:space="preserve">others, </w:t>
      </w:r>
      <w:r w:rsidR="00326BFF" w:rsidRPr="005E6467">
        <w:t xml:space="preserve">together with our view of </w:t>
      </w:r>
      <w:r w:rsidRPr="005E6467">
        <w:t xml:space="preserve">our money, words, sexuality, time, etc. </w:t>
      </w:r>
    </w:p>
    <w:p w14:paraId="010BB415" w14:textId="62913A8C" w:rsidR="00AC63D7" w:rsidRPr="005E6467" w:rsidRDefault="00AC63D7" w:rsidP="00AC63D7">
      <w:pPr>
        <w:pStyle w:val="Lv3-K"/>
      </w:pPr>
      <w:r w:rsidRPr="005E6467">
        <w:t xml:space="preserve">Paul connected </w:t>
      </w:r>
      <w:bookmarkStart w:id="24" w:name="OLE_LINK31"/>
      <w:bookmarkStart w:id="25" w:name="OLE_LINK32"/>
      <w:r w:rsidRPr="005E6467">
        <w:t>“abounding love</w:t>
      </w:r>
      <w:bookmarkEnd w:id="24"/>
      <w:bookmarkEnd w:id="25"/>
      <w:r w:rsidRPr="005E6467">
        <w:t>” with walking in a lifestyle of righteous</w:t>
      </w:r>
      <w:r w:rsidR="00F24B50" w:rsidRPr="005E6467">
        <w:t>ness</w:t>
      </w:r>
      <w:r w:rsidRPr="005E6467">
        <w:t xml:space="preserve"> that flows from “love-based obedience” (Jn. 1</w:t>
      </w:r>
      <w:r w:rsidR="005E6467">
        <w:t>4</w:t>
      </w:r>
      <w:r w:rsidRPr="005E6467">
        <w:t>:</w:t>
      </w:r>
      <w:r w:rsidR="005E6467">
        <w:t>21</w:t>
      </w:r>
      <w:r w:rsidRPr="005E6467">
        <w:t>).  All of God</w:t>
      </w:r>
      <w:r w:rsidR="005822BA">
        <w:t>’</w:t>
      </w:r>
      <w:r w:rsidRPr="005E6467">
        <w:t xml:space="preserve">s commands are motivated by love. They produce love in us as we embrace them. Our decisions to obey Him express our love for Him. Jesus loves us with all His heart. </w:t>
      </w:r>
      <w:r w:rsidR="00FC43CB" w:rsidRPr="005E6467">
        <w:t>O</w:t>
      </w:r>
      <w:r w:rsidRPr="005E6467">
        <w:t xml:space="preserve">ut of gratitude we seek to love Him with all our heart. </w:t>
      </w:r>
    </w:p>
    <w:p w14:paraId="39084127" w14:textId="77777777" w:rsidR="00AC63D7" w:rsidRPr="005E6467" w:rsidRDefault="00AC63D7" w:rsidP="00AC63D7">
      <w:pPr>
        <w:pStyle w:val="Sc3-D"/>
      </w:pPr>
      <w:r w:rsidRPr="005E6467">
        <w:rPr>
          <w:vertAlign w:val="superscript"/>
        </w:rPr>
        <w:t>21</w:t>
      </w:r>
      <w:r w:rsidRPr="005E6467">
        <w:t xml:space="preserve">He who has My commandments and keeps them, </w:t>
      </w:r>
      <w:r w:rsidRPr="005E6467">
        <w:rPr>
          <w:u w:val="single"/>
        </w:rPr>
        <w:t>it is he who loves Me</w:t>
      </w:r>
      <w:r w:rsidRPr="005E6467">
        <w:t>. (Jn. 14:21)</w:t>
      </w:r>
    </w:p>
    <w:p w14:paraId="0CB83F80" w14:textId="62A77A50" w:rsidR="00AC63D7" w:rsidRPr="005E6467" w:rsidRDefault="00AC63D7" w:rsidP="00AC63D7">
      <w:pPr>
        <w:pStyle w:val="Lv3-K"/>
      </w:pPr>
      <w:r w:rsidRPr="005E6467">
        <w:t>One of primary lies being promoted today is that God</w:t>
      </w:r>
      <w:r w:rsidR="005822BA">
        <w:t>’</w:t>
      </w:r>
      <w:r w:rsidRPr="005E6467">
        <w:t>s commands are burdensome—they are out of reach and cause us to lose out on “real life” as they hold us in religious bondage and contradict true love. This false teaching claim</w:t>
      </w:r>
      <w:r w:rsidR="00CD7181" w:rsidRPr="005E6467">
        <w:t>s</w:t>
      </w:r>
      <w:r w:rsidRPr="005E6467">
        <w:t xml:space="preserve"> that</w:t>
      </w:r>
      <w:r w:rsidR="00CD7181" w:rsidRPr="005E6467">
        <w:t>,</w:t>
      </w:r>
      <w:r w:rsidRPr="005E6467">
        <w:t xml:space="preserve"> because we have freely received grace</w:t>
      </w:r>
      <w:r w:rsidR="00CD7181" w:rsidRPr="005E6467">
        <w:t>,</w:t>
      </w:r>
      <w:r w:rsidRPr="005E6467">
        <w:t xml:space="preserve"> “hungering for righteousness” is harmful because it makes us proud and legalistic. </w:t>
      </w:r>
    </w:p>
    <w:p w14:paraId="1368D7A3" w14:textId="41AC4677" w:rsidR="00AC63D7" w:rsidRPr="005E6467" w:rsidRDefault="00AC63D7" w:rsidP="00AC63D7">
      <w:pPr>
        <w:pStyle w:val="Sc2-F"/>
        <w:ind w:left="1728"/>
      </w:pPr>
      <w:r w:rsidRPr="005E6467">
        <w:rPr>
          <w:vertAlign w:val="superscript"/>
        </w:rPr>
        <w:t>3</w:t>
      </w:r>
      <w:r w:rsidR="009E2E12" w:rsidRPr="005E6467">
        <w:t>…</w:t>
      </w:r>
      <w:r w:rsidRPr="005E6467">
        <w:t xml:space="preserve">And His commandments are not </w:t>
      </w:r>
      <w:r w:rsidRPr="005E6467">
        <w:rPr>
          <w:u w:val="single"/>
        </w:rPr>
        <w:t>burdensome</w:t>
      </w:r>
      <w:r w:rsidRPr="005E6467">
        <w:t>. (1 Jn. 5:3)</w:t>
      </w:r>
    </w:p>
    <w:p w14:paraId="7413B004" w14:textId="77777777" w:rsidR="001B78DD" w:rsidRPr="005E6467" w:rsidRDefault="001B78DD" w:rsidP="001B78DD">
      <w:pPr>
        <w:keepLines/>
        <w:numPr>
          <w:ilvl w:val="1"/>
          <w:numId w:val="1"/>
        </w:numPr>
        <w:tabs>
          <w:tab w:val="left" w:pos="1152"/>
        </w:tabs>
        <w:spacing w:before="240" w:after="120"/>
        <w:ind w:left="1152" w:hanging="576"/>
      </w:pPr>
      <w:r w:rsidRPr="005E6467">
        <w:rPr>
          <w:b/>
          <w:i/>
        </w:rPr>
        <w:t>By Jesus</w:t>
      </w:r>
      <w:r w:rsidRPr="005E6467">
        <w:t xml:space="preserve">: By receiving His gift of righteousness and in our on-going interaction with Him (Jn. 15:5) </w:t>
      </w:r>
    </w:p>
    <w:p w14:paraId="0CAE4070" w14:textId="13EABCC4" w:rsidR="00F366D3" w:rsidRPr="005E6467" w:rsidRDefault="006A2E3D" w:rsidP="00BC1FEC">
      <w:pPr>
        <w:pStyle w:val="Lv2-J"/>
      </w:pPr>
      <w:r w:rsidRPr="005E6467">
        <w:rPr>
          <w:b/>
          <w:bCs/>
          <w:i/>
          <w:iCs/>
        </w:rPr>
        <w:t>To the glory of God</w:t>
      </w:r>
      <w:r w:rsidRPr="005E6467">
        <w:t xml:space="preserve">: </w:t>
      </w:r>
      <w:r w:rsidR="003F0B2B" w:rsidRPr="005E6467">
        <w:t xml:space="preserve">God </w:t>
      </w:r>
      <w:r w:rsidR="00F366D3" w:rsidRPr="005E6467">
        <w:t xml:space="preserve">is glorified as we </w:t>
      </w:r>
      <w:r w:rsidR="003F0B2B" w:rsidRPr="005E6467">
        <w:t xml:space="preserve">walk out love-based </w:t>
      </w:r>
      <w:r w:rsidR="00CC6A30" w:rsidRPr="005E6467">
        <w:t>“</w:t>
      </w:r>
      <w:r w:rsidR="003F0B2B" w:rsidRPr="005E6467">
        <w:t>right</w:t>
      </w:r>
      <w:r w:rsidR="00CC6A30" w:rsidRPr="005E6467">
        <w:t xml:space="preserve"> views and choices</w:t>
      </w:r>
      <w:r w:rsidR="00F366D3" w:rsidRPr="005E6467">
        <w:t>.</w:t>
      </w:r>
      <w:r w:rsidR="00CC6A30" w:rsidRPr="005E6467">
        <w:t>”</w:t>
      </w:r>
    </w:p>
    <w:p w14:paraId="061EBBA7" w14:textId="446FED3E" w:rsidR="00592BE1" w:rsidRPr="005E6467" w:rsidRDefault="00592BE1" w:rsidP="00592BE1">
      <w:pPr>
        <w:pStyle w:val="Lv1-H"/>
      </w:pPr>
      <w:r w:rsidRPr="005E6467">
        <w:t>Embracing God</w:t>
      </w:r>
      <w:r w:rsidR="005822BA">
        <w:t>’</w:t>
      </w:r>
      <w:r w:rsidRPr="005E6467">
        <w:t xml:space="preserve">s narrative </w:t>
      </w:r>
      <w:r w:rsidR="00224EB1" w:rsidRPr="005E6467">
        <w:t xml:space="preserve">of others </w:t>
      </w:r>
    </w:p>
    <w:p w14:paraId="744CF167" w14:textId="209E5F74" w:rsidR="00E41194" w:rsidRPr="005E6467" w:rsidRDefault="00CC6A30" w:rsidP="005F0925">
      <w:pPr>
        <w:pStyle w:val="Lv2-J"/>
      </w:pPr>
      <w:bookmarkStart w:id="26" w:name="_Hlk50882063"/>
      <w:r w:rsidRPr="005E6467">
        <w:t>The Lord</w:t>
      </w:r>
      <w:r w:rsidR="005822BA">
        <w:t>’</w:t>
      </w:r>
      <w:r w:rsidRPr="005E6467">
        <w:t>s narrative of Joshua was challenged by Satan</w:t>
      </w:r>
      <w:r w:rsidR="005822BA">
        <w:t>’</w:t>
      </w:r>
      <w:r w:rsidRPr="005E6467">
        <w:t>s narrative based on accusation</w:t>
      </w:r>
      <w:r w:rsidR="00E41194" w:rsidRPr="005E6467">
        <w:t>.</w:t>
      </w:r>
    </w:p>
    <w:p w14:paraId="04A19FEA" w14:textId="68A2ECA9" w:rsidR="003570F5" w:rsidRPr="005E6467" w:rsidRDefault="003570F5" w:rsidP="005F0925">
      <w:pPr>
        <w:pStyle w:val="Sc2-F"/>
      </w:pPr>
      <w:r w:rsidRPr="005E6467">
        <w:rPr>
          <w:rStyle w:val="MyWordStyleChar"/>
          <w:vertAlign w:val="superscript"/>
        </w:rPr>
        <w:t>1</w:t>
      </w:r>
      <w:r w:rsidRPr="005E6467">
        <w:t xml:space="preserve">He showed me </w:t>
      </w:r>
      <w:r w:rsidRPr="005E6467">
        <w:rPr>
          <w:u w:val="single"/>
        </w:rPr>
        <w:t>Joshua</w:t>
      </w:r>
      <w:r w:rsidRPr="005E6467">
        <w:t xml:space="preserve"> the high priest standing before Angel of the </w:t>
      </w:r>
      <w:r w:rsidRPr="005E6467">
        <w:rPr>
          <w:smallCaps/>
        </w:rPr>
        <w:t>Lord</w:t>
      </w:r>
      <w:r w:rsidRPr="005E6467">
        <w:t xml:space="preserve">, and </w:t>
      </w:r>
      <w:r w:rsidRPr="005E6467">
        <w:rPr>
          <w:u w:val="single"/>
        </w:rPr>
        <w:t>Satan standing</w:t>
      </w:r>
      <w:r w:rsidRPr="005E6467">
        <w:t xml:space="preserve"> at his right hand </w:t>
      </w:r>
      <w:r w:rsidRPr="005E6467">
        <w:rPr>
          <w:u w:val="single"/>
        </w:rPr>
        <w:t>to accuse him…</w:t>
      </w:r>
      <w:r w:rsidRPr="005E6467">
        <w:rPr>
          <w:rStyle w:val="MyWordStyleChar"/>
          <w:vertAlign w:val="superscript"/>
        </w:rPr>
        <w:t>2</w:t>
      </w:r>
      <w:r w:rsidRPr="005E6467">
        <w:t xml:space="preserve">The </w:t>
      </w:r>
      <w:r w:rsidRPr="005E6467">
        <w:rPr>
          <w:smallCaps/>
        </w:rPr>
        <w:t>Lord</w:t>
      </w:r>
      <w:r w:rsidRPr="005E6467">
        <w:t xml:space="preserve"> said to Satan, “</w:t>
      </w:r>
      <w:r w:rsidRPr="005E6467">
        <w:rPr>
          <w:u w:val="single"/>
        </w:rPr>
        <w:t xml:space="preserve">The </w:t>
      </w:r>
      <w:r w:rsidRPr="005E6467">
        <w:rPr>
          <w:smallCaps/>
          <w:u w:val="single"/>
        </w:rPr>
        <w:t>Lord</w:t>
      </w:r>
      <w:r w:rsidRPr="005E6467">
        <w:rPr>
          <w:u w:val="single"/>
        </w:rPr>
        <w:t xml:space="preserve"> rebuke you, Satan</w:t>
      </w:r>
      <w:r w:rsidRPr="005E6467">
        <w:t>!…</w:t>
      </w:r>
      <w:r w:rsidRPr="005E6467">
        <w:br/>
      </w:r>
      <w:r w:rsidRPr="005E6467">
        <w:rPr>
          <w:rStyle w:val="MyWordStyleChar"/>
          <w:vertAlign w:val="superscript"/>
        </w:rPr>
        <w:t>3</w:t>
      </w:r>
      <w:r w:rsidRPr="005E6467">
        <w:t xml:space="preserve">Joshua was clothed with </w:t>
      </w:r>
      <w:r w:rsidRPr="005E6467">
        <w:rPr>
          <w:u w:val="single"/>
        </w:rPr>
        <w:t>filthy garments</w:t>
      </w:r>
      <w:r w:rsidRPr="005E6467">
        <w:t>…</w:t>
      </w:r>
      <w:r w:rsidRPr="005E6467">
        <w:rPr>
          <w:vertAlign w:val="superscript"/>
        </w:rPr>
        <w:t>4</w:t>
      </w:r>
      <w:r w:rsidRPr="005E6467">
        <w:t>He answered…“Take away the filthy garments from him…</w:t>
      </w:r>
      <w:r w:rsidRPr="005E6467">
        <w:rPr>
          <w:u w:val="single"/>
        </w:rPr>
        <w:t>See</w:t>
      </w:r>
      <w:r w:rsidRPr="005E6467">
        <w:t xml:space="preserve">, </w:t>
      </w:r>
      <w:r w:rsidRPr="005E6467">
        <w:rPr>
          <w:u w:val="single"/>
        </w:rPr>
        <w:t>I have removed your sin</w:t>
      </w:r>
      <w:r w:rsidRPr="005E6467">
        <w:t>…I will clothe you with rich robes</w:t>
      </w:r>
      <w:r w:rsidR="000733F5" w:rsidRPr="005E6467">
        <w:t>.</w:t>
      </w:r>
      <w:r w:rsidRPr="005E6467">
        <w:t>” (Zech</w:t>
      </w:r>
      <w:r w:rsidR="005F0925" w:rsidRPr="005E6467">
        <w:t>.</w:t>
      </w:r>
      <w:r w:rsidRPr="005E6467">
        <w:t xml:space="preserve"> 3:1-4)</w:t>
      </w:r>
    </w:p>
    <w:p w14:paraId="66E7A006" w14:textId="0CD27381" w:rsidR="009F6A17" w:rsidRPr="005E6467" w:rsidRDefault="00AC63D7" w:rsidP="009F6A17">
      <w:pPr>
        <w:pStyle w:val="Sc2-F"/>
        <w:rPr>
          <w:szCs w:val="22"/>
        </w:rPr>
      </w:pPr>
      <w:bookmarkStart w:id="27" w:name="_Hlk54954559"/>
      <w:r w:rsidRPr="005E6467">
        <w:t>…</w:t>
      </w:r>
      <w:r w:rsidR="001A3505" w:rsidRPr="005E6467">
        <w:rPr>
          <w:b w:val="0"/>
          <w:bCs/>
        </w:rPr>
        <w:t xml:space="preserve">[Satan] </w:t>
      </w:r>
      <w:r w:rsidR="009F6A17" w:rsidRPr="005E6467">
        <w:t xml:space="preserve">the </w:t>
      </w:r>
      <w:r w:rsidR="009F6A17" w:rsidRPr="005E6467">
        <w:rPr>
          <w:u w:val="single"/>
        </w:rPr>
        <w:t>accuser of our brethren</w:t>
      </w:r>
      <w:r w:rsidR="009F6A17" w:rsidRPr="005E6467">
        <w:t>, who accused them</w:t>
      </w:r>
      <w:r w:rsidR="000B1BFA" w:rsidRPr="005E6467">
        <w:t>…</w:t>
      </w:r>
      <w:r w:rsidR="009F6A17" w:rsidRPr="005E6467">
        <w:t>day and night</w:t>
      </w:r>
      <w:r w:rsidR="001A3505" w:rsidRPr="005E6467">
        <w:t xml:space="preserve">… </w:t>
      </w:r>
      <w:r w:rsidR="009F6A17" w:rsidRPr="005E6467">
        <w:t>(Re</w:t>
      </w:r>
      <w:r w:rsidR="008E2175" w:rsidRPr="005E6467">
        <w:t>v.</w:t>
      </w:r>
      <w:r w:rsidR="009F6A17" w:rsidRPr="005E6467">
        <w:t xml:space="preserve"> 12:10) </w:t>
      </w:r>
    </w:p>
    <w:bookmarkEnd w:id="26"/>
    <w:bookmarkEnd w:id="27"/>
    <w:p w14:paraId="743DA924" w14:textId="77777777" w:rsidR="009873CE" w:rsidRPr="005E6467" w:rsidRDefault="005F0925" w:rsidP="00BC1FEC">
      <w:pPr>
        <w:pStyle w:val="Lv4-L"/>
        <w:numPr>
          <w:ilvl w:val="1"/>
          <w:numId w:val="1"/>
        </w:numPr>
        <w:tabs>
          <w:tab w:val="clear" w:pos="2304"/>
          <w:tab w:val="left" w:pos="1152"/>
        </w:tabs>
        <w:spacing w:before="240"/>
        <w:ind w:left="1152" w:hanging="576"/>
        <w:outlineLvl w:val="9"/>
      </w:pPr>
      <w:r w:rsidRPr="005E6467">
        <w:t xml:space="preserve">The divine narrative is based on the profound reality that the Lord does not see as man sees. </w:t>
      </w:r>
    </w:p>
    <w:p w14:paraId="2B5B8061" w14:textId="3A8FE2E7" w:rsidR="003570F5" w:rsidRPr="005E6467" w:rsidRDefault="003570F5" w:rsidP="00E41194">
      <w:pPr>
        <w:pStyle w:val="Sc2-F"/>
      </w:pPr>
      <w:r w:rsidRPr="005E6467">
        <w:rPr>
          <w:vertAlign w:val="superscript"/>
        </w:rPr>
        <w:t>7</w:t>
      </w:r>
      <w:r w:rsidRPr="005E6467">
        <w:t xml:space="preserve">For </w:t>
      </w:r>
      <w:r w:rsidRPr="005E6467">
        <w:rPr>
          <w:iCs/>
        </w:rPr>
        <w:t xml:space="preserve">the </w:t>
      </w:r>
      <w:r w:rsidRPr="005E6467">
        <w:rPr>
          <w:iCs/>
          <w:smallCaps/>
          <w:u w:val="single"/>
        </w:rPr>
        <w:t>Lord</w:t>
      </w:r>
      <w:r w:rsidRPr="005E6467">
        <w:rPr>
          <w:u w:val="single"/>
        </w:rPr>
        <w:t xml:space="preserve"> does not </w:t>
      </w:r>
      <w:r w:rsidRPr="005E6467">
        <w:rPr>
          <w:iCs/>
          <w:u w:val="single"/>
        </w:rPr>
        <w:t>see</w:t>
      </w:r>
      <w:r w:rsidRPr="005E6467">
        <w:rPr>
          <w:u w:val="single"/>
        </w:rPr>
        <w:t xml:space="preserve"> as man sees</w:t>
      </w:r>
      <w:r w:rsidRPr="005E6467">
        <w:t xml:space="preserve">; for man looks at </w:t>
      </w:r>
      <w:r w:rsidRPr="005E6467">
        <w:rPr>
          <w:b w:val="0"/>
        </w:rPr>
        <w:t>[focuses on]</w:t>
      </w:r>
      <w:r w:rsidRPr="005E6467">
        <w:rPr>
          <w:bCs/>
        </w:rPr>
        <w:t xml:space="preserve"> </w:t>
      </w:r>
      <w:r w:rsidRPr="005E6467">
        <w:t xml:space="preserve">the outward appearance, but </w:t>
      </w:r>
      <w:r w:rsidRPr="005E6467">
        <w:rPr>
          <w:u w:val="single"/>
        </w:rPr>
        <w:t xml:space="preserve">the </w:t>
      </w:r>
      <w:r w:rsidRPr="005E6467">
        <w:rPr>
          <w:smallCaps/>
          <w:u w:val="single"/>
        </w:rPr>
        <w:t>Lord</w:t>
      </w:r>
      <w:r w:rsidRPr="005E6467">
        <w:rPr>
          <w:u w:val="single"/>
        </w:rPr>
        <w:t xml:space="preserve"> looks at the heart</w:t>
      </w:r>
      <w:r w:rsidRPr="005E6467">
        <w:t xml:space="preserve">. (1 Sam. 16:7) </w:t>
      </w:r>
    </w:p>
    <w:p w14:paraId="531517AA" w14:textId="69F3EB79" w:rsidR="009E2E12" w:rsidRPr="005822BA" w:rsidRDefault="009E2E12" w:rsidP="009E2E12">
      <w:pPr>
        <w:pStyle w:val="Lv4-L"/>
        <w:numPr>
          <w:ilvl w:val="1"/>
          <w:numId w:val="1"/>
        </w:numPr>
        <w:tabs>
          <w:tab w:val="clear" w:pos="2304"/>
          <w:tab w:val="left" w:pos="1152"/>
        </w:tabs>
        <w:spacing w:before="240"/>
        <w:ind w:left="1152" w:hanging="576"/>
        <w:outlineLvl w:val="9"/>
      </w:pPr>
      <w:bookmarkStart w:id="28" w:name="_Hlk50880461"/>
      <w:bookmarkStart w:id="29" w:name="_Hlk54964957"/>
      <w:r w:rsidRPr="005822BA">
        <w:rPr>
          <w:b/>
          <w:bCs/>
          <w:i/>
          <w:iCs/>
        </w:rPr>
        <w:t>Secular narrative</w:t>
      </w:r>
      <w:r w:rsidRPr="005822BA">
        <w:t xml:space="preserve">: </w:t>
      </w:r>
      <w:r w:rsidR="00260C57" w:rsidRPr="005822BA">
        <w:t xml:space="preserve">The </w:t>
      </w:r>
      <w:r w:rsidRPr="005822BA">
        <w:t xml:space="preserve">outward appearance </w:t>
      </w:r>
      <w:r w:rsidR="00260C57" w:rsidRPr="005822BA">
        <w:t>of one</w:t>
      </w:r>
      <w:r w:rsidR="005822BA" w:rsidRPr="005822BA">
        <w:t>’</w:t>
      </w:r>
      <w:r w:rsidR="00260C57" w:rsidRPr="005822BA">
        <w:t xml:space="preserve">s life as seen by others </w:t>
      </w:r>
      <w:r w:rsidRPr="005822BA">
        <w:t xml:space="preserve">includes “the facts” about 5-10 of </w:t>
      </w:r>
      <w:r w:rsidR="00260C57" w:rsidRPr="005822BA">
        <w:t xml:space="preserve">their </w:t>
      </w:r>
      <w:r w:rsidRPr="005822BA">
        <w:rPr>
          <w:i/>
          <w:iCs/>
        </w:rPr>
        <w:t>main accomplishments</w:t>
      </w:r>
      <w:r w:rsidRPr="005822BA">
        <w:t xml:space="preserve">, 5-10 of </w:t>
      </w:r>
      <w:r w:rsidR="00260C57" w:rsidRPr="005822BA">
        <w:t xml:space="preserve">their </w:t>
      </w:r>
      <w:r w:rsidRPr="005822BA">
        <w:rPr>
          <w:i/>
          <w:iCs/>
        </w:rPr>
        <w:t>failures</w:t>
      </w:r>
      <w:r w:rsidRPr="005822BA">
        <w:t xml:space="preserve"> and 5-10 of </w:t>
      </w:r>
      <w:r w:rsidR="00260C57" w:rsidRPr="005822BA">
        <w:t xml:space="preserve">their </w:t>
      </w:r>
      <w:r w:rsidRPr="005822BA">
        <w:rPr>
          <w:i/>
          <w:iCs/>
        </w:rPr>
        <w:t>deficiencies</w:t>
      </w:r>
      <w:r w:rsidRPr="005822BA">
        <w:t xml:space="preserve"> </w:t>
      </w:r>
      <w:r w:rsidR="00260C57" w:rsidRPr="005822BA">
        <w:br/>
      </w:r>
      <w:r w:rsidRPr="005822BA">
        <w:t xml:space="preserve">(in </w:t>
      </w:r>
      <w:r w:rsidR="00260C57" w:rsidRPr="005822BA">
        <w:t xml:space="preserve">their </w:t>
      </w:r>
      <w:r w:rsidRPr="005822BA">
        <w:t xml:space="preserve">personality or leadership skills). These facts </w:t>
      </w:r>
      <w:r w:rsidR="00260C57" w:rsidRPr="005822BA">
        <w:t xml:space="preserve">do </w:t>
      </w:r>
      <w:r w:rsidRPr="005822BA">
        <w:t xml:space="preserve">matter but are not the </w:t>
      </w:r>
      <w:r w:rsidRPr="005822BA">
        <w:rPr>
          <w:i/>
          <w:iCs/>
        </w:rPr>
        <w:t>primary determining factors</w:t>
      </w:r>
      <w:r w:rsidRPr="005822BA">
        <w:t xml:space="preserve"> in God</w:t>
      </w:r>
      <w:r w:rsidR="005822BA" w:rsidRPr="005822BA">
        <w:t>’</w:t>
      </w:r>
      <w:r w:rsidRPr="005822BA">
        <w:t xml:space="preserve">s narrative for people. </w:t>
      </w:r>
      <w:bookmarkEnd w:id="28"/>
      <w:r w:rsidR="00F366D3" w:rsidRPr="005822BA">
        <w:t xml:space="preserve">Satan </w:t>
      </w:r>
      <w:r w:rsidR="00260C57" w:rsidRPr="005822BA">
        <w:t xml:space="preserve">uses </w:t>
      </w:r>
      <w:r w:rsidR="009A276E" w:rsidRPr="005822BA">
        <w:t>“</w:t>
      </w:r>
      <w:r w:rsidR="00260C57" w:rsidRPr="005822BA">
        <w:t xml:space="preserve">these </w:t>
      </w:r>
      <w:r w:rsidR="00A22203" w:rsidRPr="005822BA">
        <w:t>facts</w:t>
      </w:r>
      <w:r w:rsidR="009A276E" w:rsidRPr="005822BA">
        <w:t>”</w:t>
      </w:r>
      <w:r w:rsidR="00A22203" w:rsidRPr="005822BA">
        <w:t xml:space="preserve"> </w:t>
      </w:r>
      <w:r w:rsidR="009A276E" w:rsidRPr="005822BA">
        <w:t xml:space="preserve">to </w:t>
      </w:r>
      <w:r w:rsidR="00F366D3" w:rsidRPr="005822BA">
        <w:t>accus</w:t>
      </w:r>
      <w:r w:rsidR="009A276E" w:rsidRPr="005822BA">
        <w:t>e people in his dark narrative</w:t>
      </w:r>
      <w:r w:rsidR="00F366D3" w:rsidRPr="005822BA">
        <w:t>.</w:t>
      </w:r>
    </w:p>
    <w:bookmarkEnd w:id="29"/>
    <w:p w14:paraId="6846898D" w14:textId="7B785CD3" w:rsidR="003570F5" w:rsidRPr="005E6467" w:rsidRDefault="003570F5" w:rsidP="003570F5">
      <w:pPr>
        <w:pStyle w:val="Lv4-L"/>
        <w:numPr>
          <w:ilvl w:val="1"/>
          <w:numId w:val="1"/>
        </w:numPr>
        <w:tabs>
          <w:tab w:val="clear" w:pos="2304"/>
          <w:tab w:val="left" w:pos="1152"/>
        </w:tabs>
        <w:spacing w:before="240"/>
        <w:ind w:left="1152" w:hanging="576"/>
        <w:outlineLvl w:val="9"/>
      </w:pPr>
      <w:r w:rsidRPr="005E6467">
        <w:rPr>
          <w:b/>
          <w:bCs/>
          <w:i/>
          <w:iCs/>
        </w:rPr>
        <w:t>Divine narrative</w:t>
      </w:r>
      <w:r w:rsidRPr="005E6467">
        <w:t xml:space="preserve">: </w:t>
      </w:r>
      <w:r w:rsidR="009E2E12" w:rsidRPr="005E6467">
        <w:t>God</w:t>
      </w:r>
      <w:r w:rsidR="00FE51E9" w:rsidRPr="005E6467">
        <w:t xml:space="preserve"> </w:t>
      </w:r>
      <w:r w:rsidRPr="005E6467">
        <w:t xml:space="preserve">looks at His </w:t>
      </w:r>
      <w:bookmarkStart w:id="30" w:name="_Hlk54959568"/>
      <w:bookmarkStart w:id="31" w:name="OLE_LINK7"/>
      <w:r w:rsidRPr="005E6467">
        <w:rPr>
          <w:i/>
          <w:iCs/>
        </w:rPr>
        <w:t>sovereign call</w:t>
      </w:r>
      <w:r w:rsidRPr="005E6467">
        <w:t xml:space="preserve"> on </w:t>
      </w:r>
      <w:r w:rsidR="009E2E12" w:rsidRPr="005E6467">
        <w:t>one</w:t>
      </w:r>
      <w:r w:rsidR="005822BA">
        <w:t>’</w:t>
      </w:r>
      <w:r w:rsidR="009E2E12" w:rsidRPr="005E6467">
        <w:t>s life</w:t>
      </w:r>
      <w:r w:rsidRPr="005E6467">
        <w:t xml:space="preserve">, their </w:t>
      </w:r>
      <w:r w:rsidRPr="005E6467">
        <w:rPr>
          <w:i/>
          <w:iCs/>
        </w:rPr>
        <w:t>sincere motives</w:t>
      </w:r>
      <w:r w:rsidRPr="005E6467">
        <w:t xml:space="preserve"> (seen in their countless 10-second thoughts or conversation with God that reveal their intention to obey) and </w:t>
      </w:r>
      <w:r w:rsidRPr="005E6467">
        <w:br/>
        <w:t xml:space="preserve">His interpretation of their </w:t>
      </w:r>
      <w:r w:rsidRPr="005E6467">
        <w:rPr>
          <w:i/>
          <w:iCs/>
        </w:rPr>
        <w:t>main accomplishments</w:t>
      </w:r>
      <w:r w:rsidRPr="005E6467">
        <w:t xml:space="preserve">, </w:t>
      </w:r>
      <w:r w:rsidRPr="005E6467">
        <w:rPr>
          <w:i/>
          <w:iCs/>
        </w:rPr>
        <w:t>failures</w:t>
      </w:r>
      <w:r w:rsidR="003A3759" w:rsidRPr="005E6467">
        <w:rPr>
          <w:i/>
          <w:iCs/>
        </w:rPr>
        <w:t>,</w:t>
      </w:r>
      <w:r w:rsidRPr="005E6467">
        <w:t xml:space="preserve"> and </w:t>
      </w:r>
      <w:r w:rsidRPr="005E6467">
        <w:rPr>
          <w:i/>
          <w:iCs/>
        </w:rPr>
        <w:t>deficiencies</w:t>
      </w:r>
      <w:r w:rsidRPr="005E6467">
        <w:t>.</w:t>
      </w:r>
    </w:p>
    <w:bookmarkEnd w:id="30"/>
    <w:bookmarkEnd w:id="31"/>
    <w:p w14:paraId="70807495" w14:textId="77777777" w:rsidR="00E60C93" w:rsidRPr="005E6467" w:rsidRDefault="00E60C93" w:rsidP="00E60C93">
      <w:pPr>
        <w:pStyle w:val="Sc2-F"/>
        <w:rPr>
          <w:szCs w:val="22"/>
        </w:rPr>
      </w:pPr>
      <w:r w:rsidRPr="005E6467">
        <w:rPr>
          <w:rStyle w:val="MyWordStyleChar"/>
          <w:vertAlign w:val="superscript"/>
          <w:lang w:val="en"/>
        </w:rPr>
        <w:t>16</w:t>
      </w:r>
      <w:r w:rsidRPr="005E6467">
        <w:t xml:space="preserve">…from now on, </w:t>
      </w:r>
      <w:r w:rsidRPr="005E6467">
        <w:rPr>
          <w:u w:val="single"/>
        </w:rPr>
        <w:t>we regard no one according to the flesh</w:t>
      </w:r>
      <w:r w:rsidRPr="005E6467">
        <w:t>…</w:t>
      </w:r>
      <w:r w:rsidRPr="005E6467">
        <w:rPr>
          <w:rStyle w:val="MyWordStyleChar"/>
          <w:vertAlign w:val="superscript"/>
          <w:lang w:val="en"/>
        </w:rPr>
        <w:t>17</w:t>
      </w:r>
      <w:r w:rsidRPr="005E6467">
        <w:t xml:space="preserve">If anyone </w:t>
      </w:r>
      <w:r w:rsidRPr="005E6467">
        <w:rPr>
          <w:iCs/>
        </w:rPr>
        <w:t>is</w:t>
      </w:r>
      <w:r w:rsidRPr="005E6467">
        <w:t xml:space="preserve"> in Christ, </w:t>
      </w:r>
      <w:r w:rsidRPr="005E6467">
        <w:rPr>
          <w:iCs/>
          <w:u w:val="single"/>
        </w:rPr>
        <w:t>he is</w:t>
      </w:r>
      <w:r w:rsidRPr="005E6467">
        <w:rPr>
          <w:u w:val="single"/>
        </w:rPr>
        <w:t xml:space="preserve"> a new creation</w:t>
      </w:r>
      <w:r w:rsidRPr="005E6467">
        <w:t xml:space="preserve">; old things have </w:t>
      </w:r>
      <w:r w:rsidRPr="005E6467">
        <w:rPr>
          <w:u w:val="single"/>
        </w:rPr>
        <w:t>passed away</w:t>
      </w:r>
      <w:r w:rsidRPr="005E6467">
        <w:t xml:space="preserve">; behold, </w:t>
      </w:r>
      <w:r w:rsidRPr="005E6467">
        <w:rPr>
          <w:u w:val="single"/>
        </w:rPr>
        <w:t>all things have become new</w:t>
      </w:r>
      <w:r w:rsidRPr="005E6467">
        <w:t xml:space="preserve">. (2 Cor. 5:16-17) </w:t>
      </w:r>
    </w:p>
    <w:p w14:paraId="510B3C82" w14:textId="38B1F56E" w:rsidR="009A276E" w:rsidRPr="005E6467" w:rsidRDefault="009A276E" w:rsidP="009A276E">
      <w:pPr>
        <w:pStyle w:val="Lv2-J"/>
      </w:pPr>
      <w:r w:rsidRPr="005E6467">
        <w:t xml:space="preserve">We ask the Spirit to empower us </w:t>
      </w:r>
      <w:r w:rsidRPr="005E6467">
        <w:rPr>
          <w:b/>
          <w:bCs/>
          <w:i/>
          <w:iCs/>
        </w:rPr>
        <w:t>to see</w:t>
      </w:r>
      <w:r w:rsidRPr="005E6467">
        <w:t xml:space="preserve"> what He sees, </w:t>
      </w:r>
      <w:r w:rsidRPr="005E6467">
        <w:rPr>
          <w:b/>
          <w:bCs/>
          <w:i/>
          <w:iCs/>
        </w:rPr>
        <w:t>to feel</w:t>
      </w:r>
      <w:r w:rsidRPr="005E6467">
        <w:t xml:space="preserve"> what He feels, and </w:t>
      </w:r>
      <w:r w:rsidRPr="005E6467">
        <w:rPr>
          <w:b/>
          <w:bCs/>
          <w:i/>
          <w:iCs/>
        </w:rPr>
        <w:t>to say</w:t>
      </w:r>
      <w:r w:rsidRPr="005E6467">
        <w:t xml:space="preserve"> what He says when He looks at the lives of others. We want God</w:t>
      </w:r>
      <w:r w:rsidR="005822BA">
        <w:t>’</w:t>
      </w:r>
      <w:r w:rsidRPr="005E6467">
        <w:t>s narrative for both believers and unbelievers.</w:t>
      </w:r>
    </w:p>
    <w:p w14:paraId="4FC8618E" w14:textId="1261C1DB" w:rsidR="00AC63D7" w:rsidRPr="005E6467" w:rsidRDefault="00AC63D7" w:rsidP="00AC63D7">
      <w:pPr>
        <w:pStyle w:val="Lv2-J"/>
      </w:pPr>
      <w:r w:rsidRPr="005E6467">
        <w:t xml:space="preserve">John Wimber emphasized to me that “a ministry runs by the </w:t>
      </w:r>
      <w:r w:rsidRPr="0082752E">
        <w:rPr>
          <w:b/>
          <w:bCs/>
          <w:i/>
          <w:iCs/>
        </w:rPr>
        <w:t>headlines stories</w:t>
      </w:r>
      <w:r w:rsidRPr="005E6467">
        <w:t xml:space="preserve"> that are emphasized.” He urged me to tell those stories over and over and not</w:t>
      </w:r>
      <w:r w:rsidR="00F00FE6" w:rsidRPr="005E6467">
        <w:t xml:space="preserve"> to</w:t>
      </w:r>
      <w:r w:rsidRPr="005E6467">
        <w:t xml:space="preserve"> allow the enemy to create the headlines.  </w:t>
      </w:r>
    </w:p>
    <w:p w14:paraId="79BC3461" w14:textId="31AF87C3" w:rsidR="00AC63D7" w:rsidRPr="005E6467" w:rsidRDefault="00AC63D7" w:rsidP="00FB0CA2">
      <w:pPr>
        <w:pStyle w:val="Lv2-J"/>
      </w:pPr>
      <w:r w:rsidRPr="005E6467">
        <w:t>God</w:t>
      </w:r>
      <w:r w:rsidR="005822BA">
        <w:t>’</w:t>
      </w:r>
      <w:r w:rsidRPr="005E6467">
        <w:t xml:space="preserve">s narrative is not a detailed bio </w:t>
      </w:r>
      <w:r w:rsidR="00FB0CA2" w:rsidRPr="005E6467">
        <w:t>of</w:t>
      </w:r>
      <w:r w:rsidRPr="005E6467">
        <w:t xml:space="preserve"> a person</w:t>
      </w:r>
      <w:r w:rsidR="005822BA">
        <w:t>’</w:t>
      </w:r>
      <w:r w:rsidRPr="005E6467">
        <w:t xml:space="preserve">s life, but it is the </w:t>
      </w:r>
      <w:r w:rsidRPr="005E6467">
        <w:rPr>
          <w:b/>
          <w:bCs/>
          <w:i/>
          <w:iCs/>
        </w:rPr>
        <w:t>main headlines</w:t>
      </w:r>
      <w:r w:rsidRPr="005E6467">
        <w:t xml:space="preserve"> </w:t>
      </w:r>
      <w:r w:rsidR="00FB0CA2" w:rsidRPr="005E6467">
        <w:t xml:space="preserve">by which </w:t>
      </w:r>
      <w:r w:rsidRPr="005E6467">
        <w:t>He wants the story of their life to be underst</w:t>
      </w:r>
      <w:r w:rsidR="00FB0CA2" w:rsidRPr="005E6467">
        <w:t>ood</w:t>
      </w:r>
      <w:r w:rsidRPr="005E6467">
        <w:t xml:space="preserve">. Satan wants the life story of </w:t>
      </w:r>
      <w:r w:rsidR="00DD1521">
        <w:t xml:space="preserve">our life </w:t>
      </w:r>
      <w:r w:rsidRPr="005E6467">
        <w:t xml:space="preserve">to be centered on the facts related to </w:t>
      </w:r>
      <w:r w:rsidR="00DD1521">
        <w:t xml:space="preserve">our </w:t>
      </w:r>
      <w:r w:rsidRPr="005E6467">
        <w:t xml:space="preserve">failures, deficiencies, </w:t>
      </w:r>
      <w:r w:rsidR="00DD1521">
        <w:t xml:space="preserve">errors, </w:t>
      </w:r>
      <w:r w:rsidRPr="005E6467">
        <w:t xml:space="preserve">or the rumors whispered about </w:t>
      </w:r>
      <w:r w:rsidR="00DD1521">
        <w:t>us</w:t>
      </w:r>
      <w:r w:rsidRPr="005E6467">
        <w:t xml:space="preserve">. </w:t>
      </w:r>
    </w:p>
    <w:p w14:paraId="621CAA88" w14:textId="087B0633" w:rsidR="00AA34DF" w:rsidRPr="005E6467" w:rsidRDefault="009F6A17" w:rsidP="009873CE">
      <w:pPr>
        <w:pStyle w:val="Lv3-K"/>
      </w:pPr>
      <w:r w:rsidRPr="005E6467">
        <w:t xml:space="preserve">The </w:t>
      </w:r>
      <w:r w:rsidR="009873CE" w:rsidRPr="005E6467">
        <w:t>challenge is that Satan</w:t>
      </w:r>
      <w:r w:rsidR="005822BA">
        <w:t>’</w:t>
      </w:r>
      <w:r w:rsidR="009873CE" w:rsidRPr="005E6467">
        <w:t xml:space="preserve">s </w:t>
      </w:r>
      <w:r w:rsidRPr="005E6467">
        <w:t>accusation</w:t>
      </w:r>
      <w:r w:rsidR="009873CE" w:rsidRPr="005E6467">
        <w:t>s</w:t>
      </w:r>
      <w:r w:rsidRPr="005E6467">
        <w:t xml:space="preserve"> </w:t>
      </w:r>
      <w:r w:rsidR="009873CE" w:rsidRPr="005E6467">
        <w:t>may have a seed of factual information behind them</w:t>
      </w:r>
      <w:r w:rsidRPr="005E6467">
        <w:t xml:space="preserve">. </w:t>
      </w:r>
    </w:p>
    <w:p w14:paraId="0BAC892A" w14:textId="5B4038F4" w:rsidR="00E4523A" w:rsidRPr="005E6467" w:rsidRDefault="00AA34DF" w:rsidP="009873CE">
      <w:pPr>
        <w:pStyle w:val="Lv3-K"/>
      </w:pPr>
      <w:r w:rsidRPr="005E6467">
        <w:t xml:space="preserve">One lady accusing a leader to me insisted that she was just committed to </w:t>
      </w:r>
      <w:r w:rsidR="009F6A17" w:rsidRPr="005E6467">
        <w:t>“tel</w:t>
      </w:r>
      <w:r w:rsidRPr="005E6467">
        <w:t>l</w:t>
      </w:r>
      <w:r w:rsidR="009F6A17" w:rsidRPr="005E6467">
        <w:t xml:space="preserve"> the truth</w:t>
      </w:r>
      <w:r w:rsidR="002916AF" w:rsidRPr="005E6467">
        <w:t>.</w:t>
      </w:r>
      <w:r w:rsidR="009F6A17" w:rsidRPr="005E6467">
        <w:t xml:space="preserve">” </w:t>
      </w:r>
    </w:p>
    <w:p w14:paraId="55B70218" w14:textId="6D94D9E0" w:rsidR="00E4523A" w:rsidRPr="005E6467" w:rsidRDefault="00AA34DF" w:rsidP="009873CE">
      <w:pPr>
        <w:pStyle w:val="Lv3-K"/>
      </w:pPr>
      <w:r w:rsidRPr="005E6467">
        <w:t xml:space="preserve">The truth of </w:t>
      </w:r>
      <w:r w:rsidR="00E4523A" w:rsidRPr="005E6467">
        <w:t xml:space="preserve">the story or narrative of </w:t>
      </w:r>
      <w:r w:rsidRPr="005E6467">
        <w:t>a sincere believer</w:t>
      </w:r>
      <w:r w:rsidR="005822BA">
        <w:t>’</w:t>
      </w:r>
      <w:r w:rsidRPr="005E6467">
        <w:t xml:space="preserve">s life includes 95% of their </w:t>
      </w:r>
      <w:r w:rsidR="00E4523A" w:rsidRPr="005E6467">
        <w:t xml:space="preserve">life that seeks to obey God and bless people while </w:t>
      </w:r>
      <w:r w:rsidR="009F6A17" w:rsidRPr="005E6467">
        <w:t xml:space="preserve">5% </w:t>
      </w:r>
      <w:r w:rsidR="00E4523A" w:rsidRPr="005E6467">
        <w:t xml:space="preserve">includes their </w:t>
      </w:r>
      <w:r w:rsidR="009F6A17" w:rsidRPr="005E6467">
        <w:t>error</w:t>
      </w:r>
      <w:r w:rsidR="003358E9" w:rsidRPr="005E6467">
        <w:t>s</w:t>
      </w:r>
      <w:r w:rsidR="009F6A17" w:rsidRPr="005E6467">
        <w:t xml:space="preserve">, </w:t>
      </w:r>
      <w:r w:rsidR="00E4523A" w:rsidRPr="005E6467">
        <w:t xml:space="preserve">failures, </w:t>
      </w:r>
      <w:r w:rsidR="003358E9" w:rsidRPr="005E6467">
        <w:t xml:space="preserve">and </w:t>
      </w:r>
      <w:r w:rsidR="00E4523A" w:rsidRPr="005E6467">
        <w:t xml:space="preserve">deficiencies. </w:t>
      </w:r>
    </w:p>
    <w:p w14:paraId="727E17AC" w14:textId="5C36D207" w:rsidR="003358E9" w:rsidRPr="005822BA" w:rsidRDefault="00E4523A" w:rsidP="00B360E4">
      <w:pPr>
        <w:pStyle w:val="Lv3-K"/>
        <w:numPr>
          <w:ilvl w:val="1"/>
          <w:numId w:val="1"/>
        </w:numPr>
        <w:tabs>
          <w:tab w:val="left" w:pos="1152"/>
        </w:tabs>
        <w:spacing w:before="240"/>
        <w:ind w:left="1152" w:hanging="576"/>
        <w:outlineLvl w:val="9"/>
      </w:pPr>
      <w:r w:rsidRPr="005822BA">
        <w:t>God</w:t>
      </w:r>
      <w:r w:rsidR="005822BA" w:rsidRPr="005822BA">
        <w:t>’</w:t>
      </w:r>
      <w:r w:rsidRPr="005822BA">
        <w:t xml:space="preserve">s narrative </w:t>
      </w:r>
      <w:r w:rsidR="003358E9" w:rsidRPr="005822BA">
        <w:t xml:space="preserve">or </w:t>
      </w:r>
      <w:r w:rsidR="003358E9" w:rsidRPr="005822BA">
        <w:rPr>
          <w:b/>
          <w:bCs/>
          <w:i/>
          <w:iCs/>
        </w:rPr>
        <w:t xml:space="preserve">“headline stories” </w:t>
      </w:r>
      <w:r w:rsidR="003358E9" w:rsidRPr="005822BA">
        <w:t xml:space="preserve">of a </w:t>
      </w:r>
      <w:r w:rsidRPr="005822BA">
        <w:t>believer</w:t>
      </w:r>
      <w:r w:rsidR="005822BA" w:rsidRPr="005822BA">
        <w:t>’</w:t>
      </w:r>
      <w:r w:rsidRPr="005822BA">
        <w:t xml:space="preserve">s life </w:t>
      </w:r>
      <w:r w:rsidR="003358E9" w:rsidRPr="005822BA">
        <w:t>is related to the 9</w:t>
      </w:r>
      <w:r w:rsidR="009F6A17" w:rsidRPr="005822BA">
        <w:t xml:space="preserve">5% </w:t>
      </w:r>
      <w:r w:rsidR="008E6FA6" w:rsidRPr="005822BA">
        <w:t xml:space="preserve">of their life </w:t>
      </w:r>
      <w:r w:rsidR="003358E9" w:rsidRPr="005822BA">
        <w:t xml:space="preserve">that includes </w:t>
      </w:r>
      <w:r w:rsidR="003358E9" w:rsidRPr="005822BA">
        <w:rPr>
          <w:i/>
          <w:iCs/>
        </w:rPr>
        <w:t>His call</w:t>
      </w:r>
      <w:r w:rsidR="003358E9" w:rsidRPr="005822BA">
        <w:t xml:space="preserve"> on their life</w:t>
      </w:r>
      <w:r w:rsidR="0082752E" w:rsidRPr="005822BA">
        <w:t xml:space="preserve"> </w:t>
      </w:r>
      <w:r w:rsidR="00DD1521" w:rsidRPr="005822BA">
        <w:t>(</w:t>
      </w:r>
      <w:r w:rsidR="0082752E" w:rsidRPr="005822BA">
        <w:t xml:space="preserve">and </w:t>
      </w:r>
      <w:r w:rsidR="00DD1521" w:rsidRPr="005822BA">
        <w:t xml:space="preserve">His </w:t>
      </w:r>
      <w:r w:rsidR="0082752E" w:rsidRPr="005822BA">
        <w:t>knowledge of their future</w:t>
      </w:r>
      <w:r w:rsidR="00DD1521" w:rsidRPr="005822BA">
        <w:t>)</w:t>
      </w:r>
      <w:r w:rsidR="003358E9" w:rsidRPr="005822BA">
        <w:t xml:space="preserve">, their </w:t>
      </w:r>
      <w:r w:rsidR="003358E9" w:rsidRPr="005822BA">
        <w:rPr>
          <w:i/>
          <w:iCs/>
        </w:rPr>
        <w:t>sincere motives</w:t>
      </w:r>
      <w:r w:rsidR="0082752E" w:rsidRPr="005822BA">
        <w:rPr>
          <w:i/>
          <w:iCs/>
        </w:rPr>
        <w:t xml:space="preserve"> </w:t>
      </w:r>
      <w:r w:rsidR="0082752E" w:rsidRPr="005822BA">
        <w:t>to love and obey Him</w:t>
      </w:r>
      <w:r w:rsidR="00384555" w:rsidRPr="005822BA">
        <w:t>,</w:t>
      </w:r>
      <w:r w:rsidR="003358E9" w:rsidRPr="005822BA">
        <w:t xml:space="preserve"> and </w:t>
      </w:r>
      <w:r w:rsidR="003358E9" w:rsidRPr="005822BA">
        <w:rPr>
          <w:i/>
          <w:iCs/>
        </w:rPr>
        <w:t>His interpretation</w:t>
      </w:r>
      <w:r w:rsidR="003358E9" w:rsidRPr="005822BA">
        <w:t xml:space="preserve"> of their main accomplishments, failures and deficiencies.</w:t>
      </w:r>
    </w:p>
    <w:p w14:paraId="672337B0" w14:textId="77777777" w:rsidR="008E6FA6" w:rsidRPr="005E6467" w:rsidRDefault="008E6FA6" w:rsidP="008E6FA6">
      <w:pPr>
        <w:pStyle w:val="Sc2-F"/>
      </w:pPr>
      <w:bookmarkStart w:id="32" w:name="_Hlk50884221"/>
      <w:bookmarkStart w:id="33" w:name="_Hlk50884135"/>
      <w:r w:rsidRPr="005E6467">
        <w:rPr>
          <w:vertAlign w:val="superscript"/>
        </w:rPr>
        <w:t>8</w:t>
      </w:r>
      <w:r w:rsidRPr="005E6467">
        <w:rPr>
          <w:u w:val="single"/>
        </w:rPr>
        <w:t>Above all things</w:t>
      </w:r>
      <w:r w:rsidRPr="005E6467">
        <w:t xml:space="preserve"> have fervent love…for </w:t>
      </w:r>
      <w:r w:rsidRPr="005E6467">
        <w:rPr>
          <w:iCs/>
        </w:rPr>
        <w:t xml:space="preserve">“love will </w:t>
      </w:r>
      <w:r w:rsidRPr="005E6467">
        <w:rPr>
          <w:iCs/>
          <w:u w:val="single"/>
        </w:rPr>
        <w:t>cover</w:t>
      </w:r>
      <w:r w:rsidRPr="005E6467">
        <w:rPr>
          <w:iCs/>
        </w:rPr>
        <w:t xml:space="preserve"> a multitude of sins.”</w:t>
      </w:r>
      <w:r w:rsidRPr="005E6467">
        <w:t xml:space="preserve"> (1 Pet. 4:8) </w:t>
      </w:r>
    </w:p>
    <w:p w14:paraId="07BD453A" w14:textId="1085CD11" w:rsidR="00096521" w:rsidRPr="005E6467" w:rsidRDefault="00096521" w:rsidP="00096521">
      <w:pPr>
        <w:pStyle w:val="Lv2-J"/>
      </w:pPr>
      <w:r w:rsidRPr="005E6467">
        <w:t>God</w:t>
      </w:r>
      <w:r w:rsidR="005822BA">
        <w:t>’</w:t>
      </w:r>
      <w:r w:rsidRPr="005E6467">
        <w:t xml:space="preserve">s story was </w:t>
      </w:r>
      <w:r w:rsidR="00D011F5" w:rsidRPr="005E6467">
        <w:t xml:space="preserve">that </w:t>
      </w:r>
      <w:r w:rsidRPr="005E6467">
        <w:t xml:space="preserve">Abraham did not waver and </w:t>
      </w:r>
      <w:r w:rsidR="00384555" w:rsidRPr="005E6467">
        <w:t xml:space="preserve">that </w:t>
      </w:r>
      <w:r w:rsidRPr="005E6467">
        <w:t xml:space="preserve">David did </w:t>
      </w:r>
      <w:r w:rsidR="00D011F5" w:rsidRPr="005E6467">
        <w:t>“</w:t>
      </w:r>
      <w:r w:rsidRPr="005E6467">
        <w:t>all</w:t>
      </w:r>
      <w:r w:rsidR="00D011F5" w:rsidRPr="005E6467">
        <w:t>”</w:t>
      </w:r>
      <w:r w:rsidRPr="005E6467">
        <w:t xml:space="preserve"> the will of God</w:t>
      </w:r>
      <w:r w:rsidR="00D011F5" w:rsidRPr="005E6467">
        <w:t xml:space="preserve"> in his day</w:t>
      </w:r>
      <w:r w:rsidR="00384555" w:rsidRPr="005E6467">
        <w:t>.</w:t>
      </w:r>
    </w:p>
    <w:p w14:paraId="0315648B" w14:textId="77777777" w:rsidR="00096521" w:rsidRPr="005E6467" w:rsidRDefault="00096521" w:rsidP="00096521">
      <w:pPr>
        <w:pStyle w:val="Sc3-D"/>
        <w:ind w:left="1152"/>
      </w:pPr>
      <w:bookmarkStart w:id="34" w:name="_Hlk50884783"/>
      <w:r w:rsidRPr="005E6467">
        <w:rPr>
          <w:vertAlign w:val="superscript"/>
        </w:rPr>
        <w:t>20</w:t>
      </w:r>
      <w:r w:rsidRPr="005E6467">
        <w:t xml:space="preserve">He </w:t>
      </w:r>
      <w:r w:rsidRPr="005E6467">
        <w:rPr>
          <w:b w:val="0"/>
        </w:rPr>
        <w:t>[Abraham]</w:t>
      </w:r>
      <w:r w:rsidRPr="005E6467">
        <w:t xml:space="preserve"> </w:t>
      </w:r>
      <w:r w:rsidRPr="005E6467">
        <w:rPr>
          <w:u w:val="single"/>
        </w:rPr>
        <w:t>did not waver</w:t>
      </w:r>
      <w:r w:rsidRPr="005E6467">
        <w:t xml:space="preserve"> at the promise of God through unbelief… (Rom. 4:20) </w:t>
      </w:r>
    </w:p>
    <w:bookmarkEnd w:id="34"/>
    <w:p w14:paraId="66BECAE3" w14:textId="6CD9E588" w:rsidR="00096521" w:rsidRPr="005E6467" w:rsidRDefault="00096521" w:rsidP="00096521">
      <w:pPr>
        <w:pStyle w:val="Sc3-D"/>
        <w:ind w:left="1152"/>
      </w:pPr>
      <w:r w:rsidRPr="005E6467">
        <w:rPr>
          <w:shd w:val="clear" w:color="auto" w:fill="FFFFFF"/>
          <w:vertAlign w:val="superscript"/>
        </w:rPr>
        <w:t>22</w:t>
      </w:r>
      <w:r w:rsidRPr="005E6467">
        <w:t>“</w:t>
      </w:r>
      <w:r w:rsidRPr="005E6467">
        <w:rPr>
          <w:shd w:val="clear" w:color="auto" w:fill="FFFFFF"/>
        </w:rPr>
        <w:t xml:space="preserve">He raised up David…concerning whom He testified and said, </w:t>
      </w:r>
      <w:r w:rsidR="005822BA">
        <w:rPr>
          <w:shd w:val="clear" w:color="auto" w:fill="FFFFFF"/>
        </w:rPr>
        <w:t>‘</w:t>
      </w:r>
      <w:r w:rsidRPr="005E6467">
        <w:rPr>
          <w:shd w:val="clear" w:color="auto" w:fill="FFFFFF"/>
        </w:rPr>
        <w:t>I have found David…</w:t>
      </w:r>
      <w:r w:rsidRPr="005E6467">
        <w:rPr>
          <w:shd w:val="clear" w:color="auto" w:fill="FFFFFF"/>
        </w:rPr>
        <w:br/>
        <w:t xml:space="preserve">a man after My heart, </w:t>
      </w:r>
      <w:r w:rsidRPr="005E6467">
        <w:rPr>
          <w:u w:val="single"/>
          <w:shd w:val="clear" w:color="auto" w:fill="FFFFFF"/>
        </w:rPr>
        <w:t>who will do all My will</w:t>
      </w:r>
      <w:r w:rsidR="005822BA">
        <w:rPr>
          <w:shd w:val="clear" w:color="auto" w:fill="FFFFFF"/>
        </w:rPr>
        <w:t>’</w:t>
      </w:r>
      <w:r w:rsidRPr="005E6467">
        <w:rPr>
          <w:shd w:val="clear" w:color="auto" w:fill="FFFFFF"/>
        </w:rPr>
        <w:t>…</w:t>
      </w:r>
      <w:r w:rsidRPr="005E6467">
        <w:rPr>
          <w:shd w:val="clear" w:color="auto" w:fill="FFFFFF"/>
          <w:vertAlign w:val="superscript"/>
        </w:rPr>
        <w:t>36</w:t>
      </w:r>
      <w:r w:rsidRPr="005E6467">
        <w:t xml:space="preserve">For David, after he had served </w:t>
      </w:r>
      <w:r w:rsidRPr="005E6467">
        <w:rPr>
          <w:u w:val="single"/>
        </w:rPr>
        <w:t>the purpose of God</w:t>
      </w:r>
      <w:r w:rsidRPr="005E6467">
        <w:t xml:space="preserve"> in his own generation</w:t>
      </w:r>
      <w:bookmarkStart w:id="35" w:name="_Hlk50881329"/>
      <w:r w:rsidRPr="005E6467">
        <w:t xml:space="preserve">, fell asleep </w:t>
      </w:r>
      <w:r w:rsidRPr="005E6467">
        <w:rPr>
          <w:b w:val="0"/>
        </w:rPr>
        <w:t>[died]</w:t>
      </w:r>
      <w:r w:rsidRPr="005E6467">
        <w:t>…” (Acts 13:22, 36</w:t>
      </w:r>
      <w:r w:rsidR="00CC076D" w:rsidRPr="005E6467">
        <w:t>,</w:t>
      </w:r>
      <w:r w:rsidRPr="005E6467">
        <w:t xml:space="preserve"> NAS)</w:t>
      </w:r>
      <w:bookmarkEnd w:id="35"/>
      <w:r w:rsidRPr="005E6467">
        <w:t xml:space="preserve"> </w:t>
      </w:r>
    </w:p>
    <w:p w14:paraId="7A6A5F0D" w14:textId="10DB8541" w:rsidR="00096521" w:rsidRPr="005822BA" w:rsidRDefault="002A0C65" w:rsidP="004614FA">
      <w:pPr>
        <w:pStyle w:val="Lv2-J"/>
      </w:pPr>
      <w:r w:rsidRPr="005822BA">
        <w:t xml:space="preserve">In our desire to abound in love we </w:t>
      </w:r>
      <w:r w:rsidR="003570F5" w:rsidRPr="005822BA">
        <w:t>engage in “the right conversation”</w:t>
      </w:r>
      <w:r w:rsidR="00963E3A" w:rsidRPr="005822BA">
        <w:t>—</w:t>
      </w:r>
      <w:r w:rsidR="003570F5" w:rsidRPr="005822BA">
        <w:t>the one that promotes God</w:t>
      </w:r>
      <w:r w:rsidR="005822BA" w:rsidRPr="005822BA">
        <w:t>’</w:t>
      </w:r>
      <w:r w:rsidR="003570F5" w:rsidRPr="005822BA">
        <w:t>s narrative in people</w:t>
      </w:r>
      <w:r w:rsidR="005822BA" w:rsidRPr="005822BA">
        <w:t>’</w:t>
      </w:r>
      <w:r w:rsidR="003570F5" w:rsidRPr="005822BA">
        <w:t>s lives and thus advances mature love with family unity and joy</w:t>
      </w:r>
      <w:r w:rsidR="003F0B2B" w:rsidRPr="005822BA">
        <w:t xml:space="preserve">. </w:t>
      </w:r>
    </w:p>
    <w:bookmarkEnd w:id="32"/>
    <w:bookmarkEnd w:id="33"/>
    <w:p w14:paraId="475FA39E" w14:textId="4CBE473A" w:rsidR="003F0B2B" w:rsidRPr="000B1799" w:rsidRDefault="003F0B2B" w:rsidP="003F0B2B">
      <w:pPr>
        <w:pStyle w:val="Lv2-J"/>
      </w:pPr>
      <w:r w:rsidRPr="000B1799">
        <w:t xml:space="preserve">Those who abound </w:t>
      </w:r>
      <w:r w:rsidR="00410FAC" w:rsidRPr="000B1799">
        <w:t xml:space="preserve">in </w:t>
      </w:r>
      <w:r w:rsidRPr="000B1799">
        <w:t xml:space="preserve">love seek </w:t>
      </w:r>
      <w:r w:rsidR="00FF6C93" w:rsidRPr="000B1799">
        <w:t>to</w:t>
      </w:r>
      <w:r w:rsidR="00BE5B8A" w:rsidRPr="000B1799">
        <w:t xml:space="preserve"> </w:t>
      </w:r>
      <w:r w:rsidRPr="000B1799">
        <w:t>give</w:t>
      </w:r>
      <w:r w:rsidR="00FF6C93" w:rsidRPr="000B1799">
        <w:t xml:space="preserve"> not</w:t>
      </w:r>
      <w:r w:rsidRPr="000B1799">
        <w:t xml:space="preserve"> even one sentence outside of the divine narrative of another</w:t>
      </w:r>
      <w:r w:rsidR="005822BA" w:rsidRPr="000B1799">
        <w:t>’</w:t>
      </w:r>
      <w:r w:rsidRPr="000B1799">
        <w:t>s life</w:t>
      </w:r>
      <w:r w:rsidR="00171A51" w:rsidRPr="000B1799">
        <w:t xml:space="preserve">, </w:t>
      </w:r>
      <w:r w:rsidRPr="000B1799">
        <w:t xml:space="preserve">knowing that Satan </w:t>
      </w:r>
      <w:r w:rsidR="00DF14AF" w:rsidRPr="000B1799">
        <w:t xml:space="preserve">is zealous to </w:t>
      </w:r>
      <w:r w:rsidRPr="000B1799">
        <w:t>obscure God</w:t>
      </w:r>
      <w:r w:rsidR="005822BA" w:rsidRPr="000B1799">
        <w:t>’</w:t>
      </w:r>
      <w:r w:rsidRPr="000B1799">
        <w:t>s headline stor</w:t>
      </w:r>
      <w:r w:rsidR="00DF14AF" w:rsidRPr="000B1799">
        <w:t>ies</w:t>
      </w:r>
      <w:r w:rsidRPr="000B1799">
        <w:t xml:space="preserve"> </w:t>
      </w:r>
      <w:r w:rsidR="002F42F3" w:rsidRPr="000B1799">
        <w:t>in a believer</w:t>
      </w:r>
      <w:r w:rsidR="005822BA" w:rsidRPr="000B1799">
        <w:t>’</w:t>
      </w:r>
      <w:r w:rsidR="002F42F3" w:rsidRPr="000B1799">
        <w:t xml:space="preserve">s </w:t>
      </w:r>
      <w:r w:rsidRPr="000B1799">
        <w:t>life</w:t>
      </w:r>
      <w:r w:rsidR="002311E2" w:rsidRPr="000B1799">
        <w:t>.</w:t>
      </w:r>
    </w:p>
    <w:p w14:paraId="6FE02E6C" w14:textId="6B7544C5" w:rsidR="008E6FA6" w:rsidRPr="005E6467" w:rsidRDefault="005F0925" w:rsidP="00BC1FEC">
      <w:pPr>
        <w:pStyle w:val="Lv2-J"/>
        <w:rPr>
          <w:bCs/>
          <w:iCs/>
        </w:rPr>
      </w:pPr>
      <w:r w:rsidRPr="005E6467">
        <w:rPr>
          <w:shd w:val="clear" w:color="auto" w:fill="FFFFFF"/>
        </w:rPr>
        <w:t xml:space="preserve">We abound </w:t>
      </w:r>
      <w:r w:rsidR="003570F5" w:rsidRPr="005E6467">
        <w:rPr>
          <w:shd w:val="clear" w:color="auto" w:fill="FFFFFF"/>
        </w:rPr>
        <w:t xml:space="preserve">in love </w:t>
      </w:r>
      <w:r w:rsidRPr="005E6467">
        <w:rPr>
          <w:shd w:val="clear" w:color="auto" w:fill="FFFFFF"/>
        </w:rPr>
        <w:t xml:space="preserve">by </w:t>
      </w:r>
      <w:r w:rsidR="003570F5" w:rsidRPr="005E6467">
        <w:rPr>
          <w:shd w:val="clear" w:color="auto" w:fill="FFFFFF"/>
        </w:rPr>
        <w:t xml:space="preserve">acting in the opposite spirit </w:t>
      </w:r>
      <w:bookmarkStart w:id="36" w:name="_Hlk50883260"/>
      <w:r w:rsidRPr="005E6467">
        <w:rPr>
          <w:shd w:val="clear" w:color="auto" w:fill="FFFFFF"/>
        </w:rPr>
        <w:t>as we e</w:t>
      </w:r>
      <w:r w:rsidRPr="005E6467">
        <w:t>mbrace God</w:t>
      </w:r>
      <w:r w:rsidR="005822BA">
        <w:t>’</w:t>
      </w:r>
      <w:r w:rsidRPr="005E6467">
        <w:t xml:space="preserve">s narrative </w:t>
      </w:r>
      <w:r w:rsidR="008E6FA6" w:rsidRPr="005E6467">
        <w:t>of believers</w:t>
      </w:r>
      <w:r w:rsidR="00BE5B8A">
        <w:t>,</w:t>
      </w:r>
      <w:r w:rsidR="008E6FA6" w:rsidRPr="005E6467">
        <w:t xml:space="preserve"> </w:t>
      </w:r>
      <w:r w:rsidR="00BE5B8A">
        <w:t xml:space="preserve">even those who </w:t>
      </w:r>
      <w:r w:rsidRPr="005E6467">
        <w:t>mistreat</w:t>
      </w:r>
      <w:r w:rsidR="008E6FA6" w:rsidRPr="005E6467">
        <w:t xml:space="preserve"> us</w:t>
      </w:r>
      <w:r w:rsidR="00BA6DE7" w:rsidRPr="005E6467">
        <w:t>.</w:t>
      </w:r>
      <w:r w:rsidR="008E6FA6" w:rsidRPr="005E6467">
        <w:t xml:space="preserve"> </w:t>
      </w:r>
      <w:r w:rsidR="00BA6DE7" w:rsidRPr="005E6467">
        <w:t>In</w:t>
      </w:r>
      <w:r w:rsidR="008E6FA6" w:rsidRPr="005E6467">
        <w:t xml:space="preserve"> doing this we become “like our Father” display</w:t>
      </w:r>
      <w:r w:rsidR="00BE5B8A">
        <w:t>ing</w:t>
      </w:r>
      <w:r w:rsidR="008E6FA6" w:rsidRPr="005E6467">
        <w:t xml:space="preserve"> His goodness to others.</w:t>
      </w:r>
    </w:p>
    <w:bookmarkEnd w:id="36"/>
    <w:p w14:paraId="7B9223BE" w14:textId="77777777" w:rsidR="003570F5" w:rsidRPr="00E66746" w:rsidRDefault="003570F5" w:rsidP="003570F5">
      <w:pPr>
        <w:pStyle w:val="Sc2-F"/>
      </w:pPr>
      <w:r w:rsidRPr="005E6467">
        <w:rPr>
          <w:vertAlign w:val="superscript"/>
        </w:rPr>
        <w:t>44</w:t>
      </w:r>
      <w:r w:rsidRPr="005E6467">
        <w:t xml:space="preserve">“Love your enemies, </w:t>
      </w:r>
      <w:r w:rsidRPr="005E6467">
        <w:rPr>
          <w:u w:val="single"/>
        </w:rPr>
        <w:t>bless those</w:t>
      </w:r>
      <w:r w:rsidRPr="005E6467">
        <w:t xml:space="preserve"> who curse you, </w:t>
      </w:r>
      <w:r w:rsidRPr="005E6467">
        <w:rPr>
          <w:u w:val="single"/>
        </w:rPr>
        <w:t>do good</w:t>
      </w:r>
      <w:r w:rsidRPr="005E6467">
        <w:t xml:space="preserve"> to those who hate you, and </w:t>
      </w:r>
      <w:r w:rsidRPr="005E6467">
        <w:rPr>
          <w:u w:val="single"/>
        </w:rPr>
        <w:t>pray for those</w:t>
      </w:r>
      <w:r w:rsidRPr="005E6467">
        <w:t xml:space="preserve"> who mistreat you </w:t>
      </w:r>
      <w:r w:rsidRPr="005E6467">
        <w:rPr>
          <w:vertAlign w:val="superscript"/>
        </w:rPr>
        <w:t>45</w:t>
      </w:r>
      <w:r w:rsidRPr="005E6467">
        <w:t xml:space="preserve">that </w:t>
      </w:r>
      <w:r w:rsidRPr="005E6467">
        <w:rPr>
          <w:u w:val="single"/>
        </w:rPr>
        <w:t>you may be sons of your Father in heaven</w:t>
      </w:r>
      <w:r w:rsidRPr="005E6467">
        <w:t xml:space="preserve">; for He makes His sun rise on </w:t>
      </w:r>
      <w:r w:rsidRPr="005E6467">
        <w:rPr>
          <w:u w:val="single"/>
        </w:rPr>
        <w:t>the evil</w:t>
      </w:r>
      <w:r w:rsidRPr="005E6467">
        <w:t xml:space="preserve"> and on the good, and sends rain on the just and on </w:t>
      </w:r>
      <w:r w:rsidRPr="005E6467">
        <w:rPr>
          <w:u w:val="single"/>
        </w:rPr>
        <w:t>the unjust</w:t>
      </w:r>
      <w:r w:rsidRPr="005E6467">
        <w:t>.” (Mt. 5:44-45)</w:t>
      </w:r>
      <w:r w:rsidRPr="00E66746">
        <w:t xml:space="preserve"> </w:t>
      </w:r>
      <w:bookmarkEnd w:id="5"/>
      <w:bookmarkEnd w:id="6"/>
    </w:p>
    <w:sectPr w:rsidR="003570F5" w:rsidRPr="00E66746"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049E" w14:textId="77777777" w:rsidR="001907D3" w:rsidRDefault="001907D3">
      <w:r>
        <w:separator/>
      </w:r>
    </w:p>
  </w:endnote>
  <w:endnote w:type="continuationSeparator" w:id="0">
    <w:p w14:paraId="5B0E23AF" w14:textId="77777777" w:rsidR="001907D3" w:rsidRDefault="0019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BC1FEC" w:rsidRPr="0071123D" w:rsidRDefault="00BC1FE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BC1FEC" w:rsidRPr="0071123D" w:rsidRDefault="00BC1FE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3B5A" w14:textId="77777777" w:rsidR="001907D3" w:rsidRDefault="001907D3">
      <w:r>
        <w:separator/>
      </w:r>
    </w:p>
  </w:footnote>
  <w:footnote w:type="continuationSeparator" w:id="0">
    <w:p w14:paraId="4FF9D8ED" w14:textId="77777777" w:rsidR="001907D3" w:rsidRDefault="0019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BC1FEC" w:rsidRDefault="00BC1FE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BC1FEC" w:rsidRDefault="00BC1FE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6A0C6136" w:rsidR="00BC1FEC" w:rsidRPr="0071123D" w:rsidRDefault="00BC1FEC"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37" w:name="_Hlk52634436"/>
    <w:r w:rsidRPr="0071123D">
      <w:rPr>
        <w:b/>
        <w:i/>
        <w:sz w:val="20"/>
      </w:rPr>
      <w:t xml:space="preserve">Session </w:t>
    </w:r>
    <w:r w:rsidR="006E1CFC">
      <w:rPr>
        <w:b/>
        <w:i/>
        <w:sz w:val="20"/>
      </w:rPr>
      <w:t>3</w:t>
    </w:r>
    <w:r w:rsidRPr="0071123D">
      <w:rPr>
        <w:b/>
        <w:i/>
        <w:sz w:val="20"/>
      </w:rPr>
      <w:t xml:space="preserve"> </w:t>
    </w:r>
    <w:r w:rsidRPr="00D3587B">
      <w:rPr>
        <w:b/>
        <w:i/>
        <w:sz w:val="20"/>
      </w:rPr>
      <w:t>P</w:t>
    </w:r>
    <w:r>
      <w:rPr>
        <w:b/>
        <w:i/>
        <w:sz w:val="20"/>
      </w:rPr>
      <w:t>aul</w:t>
    </w:r>
    <w:r w:rsidR="005822BA">
      <w:rPr>
        <w:b/>
        <w:i/>
        <w:sz w:val="20"/>
      </w:rPr>
      <w:t>’</w:t>
    </w:r>
    <w:r>
      <w:rPr>
        <w:b/>
        <w:i/>
        <w:sz w:val="20"/>
      </w:rPr>
      <w:t xml:space="preserve">s Prayer in </w:t>
    </w:r>
    <w:r w:rsidR="006E1CFC" w:rsidRPr="006E1CFC">
      <w:rPr>
        <w:b/>
        <w:i/>
        <w:sz w:val="20"/>
      </w:rPr>
      <w:t xml:space="preserve">Philippians </w:t>
    </w:r>
    <w:r>
      <w:rPr>
        <w:b/>
        <w:i/>
        <w:sz w:val="20"/>
      </w:rPr>
      <w:t>1:</w:t>
    </w:r>
    <w:r w:rsidR="006E1CFC">
      <w:rPr>
        <w:b/>
        <w:i/>
        <w:sz w:val="20"/>
      </w:rPr>
      <w:t>9</w:t>
    </w:r>
    <w:r>
      <w:rPr>
        <w:b/>
        <w:i/>
        <w:sz w:val="20"/>
      </w:rPr>
      <w:t>-</w:t>
    </w:r>
    <w:r w:rsidR="006E1CFC">
      <w:rPr>
        <w:b/>
        <w:i/>
        <w:sz w:val="20"/>
      </w:rPr>
      <w:t>11</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7FA01288" w:rsidR="00BC1FEC" w:rsidRPr="0071123D" w:rsidRDefault="00BC1FEC"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38" w:name="OLE_LINK13"/>
    <w:bookmarkStart w:id="39" w:name="_Hlk29375781"/>
    <w:r>
      <w:rPr>
        <w:b/>
        <w:i/>
        <w:smallCaps/>
      </w:rPr>
      <w:t>Apostolic Prayers: Prayers That Shift History</w:t>
    </w:r>
    <w:bookmarkStart w:id="40" w:name="_Hlk16438648"/>
    <w:bookmarkStart w:id="41" w:name="OLE_LINK3"/>
    <w:r>
      <w:rPr>
        <w:b/>
        <w:i/>
        <w:smallCaps/>
      </w:rPr>
      <w:t xml:space="preserve"> </w:t>
    </w:r>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0"/>
  </w:num>
  <w:num w:numId="2">
    <w:abstractNumId w:val="13"/>
  </w:num>
  <w:num w:numId="3">
    <w:abstractNumId w:val="16"/>
  </w:num>
  <w:num w:numId="4">
    <w:abstractNumId w:val="12"/>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4"/>
  </w:num>
  <w:num w:numId="18">
    <w:abstractNumId w:val="1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1EC"/>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0D4"/>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3700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574"/>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799"/>
    <w:rsid w:val="000B1A80"/>
    <w:rsid w:val="000B1BFA"/>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0E"/>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20"/>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0BB"/>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07D3"/>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505"/>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8DD"/>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6F2"/>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31A"/>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494"/>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A75"/>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2DC8"/>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EB1"/>
    <w:rsid w:val="00224FEC"/>
    <w:rsid w:val="002251F0"/>
    <w:rsid w:val="0022524B"/>
    <w:rsid w:val="00225EDA"/>
    <w:rsid w:val="002264E7"/>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C57"/>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1DB"/>
    <w:rsid w:val="0028728F"/>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0C65"/>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23"/>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3B7"/>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2F3"/>
    <w:rsid w:val="002F46FA"/>
    <w:rsid w:val="002F4932"/>
    <w:rsid w:val="002F59B4"/>
    <w:rsid w:val="002F5A1C"/>
    <w:rsid w:val="002F63F8"/>
    <w:rsid w:val="002F67B7"/>
    <w:rsid w:val="002F6EFE"/>
    <w:rsid w:val="002F7567"/>
    <w:rsid w:val="002F7BC2"/>
    <w:rsid w:val="003000CB"/>
    <w:rsid w:val="0030045C"/>
    <w:rsid w:val="003004F0"/>
    <w:rsid w:val="003008B5"/>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8E9"/>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830"/>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23E9"/>
    <w:rsid w:val="003F2400"/>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42E"/>
    <w:rsid w:val="00410656"/>
    <w:rsid w:val="00410736"/>
    <w:rsid w:val="0041097D"/>
    <w:rsid w:val="00410B5B"/>
    <w:rsid w:val="00410BA3"/>
    <w:rsid w:val="00410D44"/>
    <w:rsid w:val="00410FAC"/>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3D2E"/>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394"/>
    <w:rsid w:val="004B57FD"/>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A3D"/>
    <w:rsid w:val="004C6B22"/>
    <w:rsid w:val="004C6BFD"/>
    <w:rsid w:val="004C6D02"/>
    <w:rsid w:val="004C73F5"/>
    <w:rsid w:val="004C770B"/>
    <w:rsid w:val="004D0481"/>
    <w:rsid w:val="004D0584"/>
    <w:rsid w:val="004D0967"/>
    <w:rsid w:val="004D0E2E"/>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71B2"/>
    <w:rsid w:val="005173E8"/>
    <w:rsid w:val="0051760E"/>
    <w:rsid w:val="005176D4"/>
    <w:rsid w:val="00517B08"/>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10"/>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1D2"/>
    <w:rsid w:val="00576DD8"/>
    <w:rsid w:val="00576E6E"/>
    <w:rsid w:val="00577493"/>
    <w:rsid w:val="00577536"/>
    <w:rsid w:val="0057756F"/>
    <w:rsid w:val="00577F52"/>
    <w:rsid w:val="005802CE"/>
    <w:rsid w:val="005806D9"/>
    <w:rsid w:val="005807FC"/>
    <w:rsid w:val="00580B21"/>
    <w:rsid w:val="00580E74"/>
    <w:rsid w:val="00580F23"/>
    <w:rsid w:val="005822BA"/>
    <w:rsid w:val="005826D6"/>
    <w:rsid w:val="00582F81"/>
    <w:rsid w:val="005833D5"/>
    <w:rsid w:val="005839AF"/>
    <w:rsid w:val="005840DE"/>
    <w:rsid w:val="0058428E"/>
    <w:rsid w:val="00584E04"/>
    <w:rsid w:val="00585154"/>
    <w:rsid w:val="00586932"/>
    <w:rsid w:val="00586A3C"/>
    <w:rsid w:val="00586B16"/>
    <w:rsid w:val="0058713D"/>
    <w:rsid w:val="005875CE"/>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11B"/>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25F"/>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CC2"/>
    <w:rsid w:val="005E6467"/>
    <w:rsid w:val="005E675D"/>
    <w:rsid w:val="005E6C19"/>
    <w:rsid w:val="005E6E9F"/>
    <w:rsid w:val="005E6EEF"/>
    <w:rsid w:val="005E7B8E"/>
    <w:rsid w:val="005E7ECE"/>
    <w:rsid w:val="005F0111"/>
    <w:rsid w:val="005F01A2"/>
    <w:rsid w:val="005F01F3"/>
    <w:rsid w:val="005F07D9"/>
    <w:rsid w:val="005F0925"/>
    <w:rsid w:val="005F10F4"/>
    <w:rsid w:val="005F11C9"/>
    <w:rsid w:val="005F1833"/>
    <w:rsid w:val="005F1A42"/>
    <w:rsid w:val="005F1C9F"/>
    <w:rsid w:val="005F20C1"/>
    <w:rsid w:val="005F22F6"/>
    <w:rsid w:val="005F2994"/>
    <w:rsid w:val="005F2DC7"/>
    <w:rsid w:val="005F34D1"/>
    <w:rsid w:val="005F3D10"/>
    <w:rsid w:val="005F3EC3"/>
    <w:rsid w:val="005F41AE"/>
    <w:rsid w:val="005F427A"/>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43D"/>
    <w:rsid w:val="0062274E"/>
    <w:rsid w:val="006229B3"/>
    <w:rsid w:val="00622C57"/>
    <w:rsid w:val="00622D8D"/>
    <w:rsid w:val="00622E4E"/>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72E"/>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481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0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0DE"/>
    <w:rsid w:val="006701FA"/>
    <w:rsid w:val="00670287"/>
    <w:rsid w:val="006706C7"/>
    <w:rsid w:val="00670DEF"/>
    <w:rsid w:val="00671668"/>
    <w:rsid w:val="00671830"/>
    <w:rsid w:val="00672939"/>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F38"/>
    <w:rsid w:val="006B22BB"/>
    <w:rsid w:val="006B2CD7"/>
    <w:rsid w:val="006B3355"/>
    <w:rsid w:val="006B35DE"/>
    <w:rsid w:val="006B4681"/>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1CFC"/>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6FA"/>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2F9D"/>
    <w:rsid w:val="007B3125"/>
    <w:rsid w:val="007B3256"/>
    <w:rsid w:val="007B33FD"/>
    <w:rsid w:val="007B3856"/>
    <w:rsid w:val="007B4C41"/>
    <w:rsid w:val="007B52A1"/>
    <w:rsid w:val="007B6AFE"/>
    <w:rsid w:val="007B6BFF"/>
    <w:rsid w:val="007B6EEA"/>
    <w:rsid w:val="007B7574"/>
    <w:rsid w:val="007B75E1"/>
    <w:rsid w:val="007B792E"/>
    <w:rsid w:val="007B799C"/>
    <w:rsid w:val="007B7F9B"/>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6E1"/>
    <w:rsid w:val="007E386E"/>
    <w:rsid w:val="007E3CC5"/>
    <w:rsid w:val="007E5120"/>
    <w:rsid w:val="007E51AA"/>
    <w:rsid w:val="007E5847"/>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52E"/>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477F2"/>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2B5E"/>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ABF"/>
    <w:rsid w:val="00922F38"/>
    <w:rsid w:val="00923134"/>
    <w:rsid w:val="009233FE"/>
    <w:rsid w:val="0092343F"/>
    <w:rsid w:val="00924014"/>
    <w:rsid w:val="009241F7"/>
    <w:rsid w:val="0092421D"/>
    <w:rsid w:val="00924278"/>
    <w:rsid w:val="009244E9"/>
    <w:rsid w:val="00924912"/>
    <w:rsid w:val="00924A77"/>
    <w:rsid w:val="0092504C"/>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E3A"/>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7E"/>
    <w:rsid w:val="009839E3"/>
    <w:rsid w:val="0098404E"/>
    <w:rsid w:val="009846D5"/>
    <w:rsid w:val="00984743"/>
    <w:rsid w:val="0098480F"/>
    <w:rsid w:val="0098546A"/>
    <w:rsid w:val="00985DCC"/>
    <w:rsid w:val="00985E8F"/>
    <w:rsid w:val="0098670B"/>
    <w:rsid w:val="00986F30"/>
    <w:rsid w:val="009873CE"/>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BD4"/>
    <w:rsid w:val="009A1E1B"/>
    <w:rsid w:val="009A1EFC"/>
    <w:rsid w:val="009A2163"/>
    <w:rsid w:val="009A276E"/>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1D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203"/>
    <w:rsid w:val="00A22D7B"/>
    <w:rsid w:val="00A23598"/>
    <w:rsid w:val="00A237D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1DE9"/>
    <w:rsid w:val="00A4221C"/>
    <w:rsid w:val="00A4259F"/>
    <w:rsid w:val="00A426A5"/>
    <w:rsid w:val="00A42C6A"/>
    <w:rsid w:val="00A42E4E"/>
    <w:rsid w:val="00A4382C"/>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10F"/>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39"/>
    <w:rsid w:val="00A97AA5"/>
    <w:rsid w:val="00A97B94"/>
    <w:rsid w:val="00AA0103"/>
    <w:rsid w:val="00AA090B"/>
    <w:rsid w:val="00AA102E"/>
    <w:rsid w:val="00AA10D2"/>
    <w:rsid w:val="00AA1717"/>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ACF"/>
    <w:rsid w:val="00AC4B7F"/>
    <w:rsid w:val="00AC4C48"/>
    <w:rsid w:val="00AC4C5E"/>
    <w:rsid w:val="00AC4CF1"/>
    <w:rsid w:val="00AC4D8F"/>
    <w:rsid w:val="00AC5209"/>
    <w:rsid w:val="00AC53D1"/>
    <w:rsid w:val="00AC53EE"/>
    <w:rsid w:val="00AC5904"/>
    <w:rsid w:val="00AC5CEF"/>
    <w:rsid w:val="00AC5ED9"/>
    <w:rsid w:val="00AC63D7"/>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606"/>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7D5"/>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092"/>
    <w:rsid w:val="00B552B2"/>
    <w:rsid w:val="00B553D3"/>
    <w:rsid w:val="00B55F7F"/>
    <w:rsid w:val="00B56143"/>
    <w:rsid w:val="00B5630B"/>
    <w:rsid w:val="00B56483"/>
    <w:rsid w:val="00B56B09"/>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850"/>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2A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945"/>
    <w:rsid w:val="00BA4ACB"/>
    <w:rsid w:val="00BA4D1D"/>
    <w:rsid w:val="00BA4D83"/>
    <w:rsid w:val="00BA573D"/>
    <w:rsid w:val="00BA5998"/>
    <w:rsid w:val="00BA611E"/>
    <w:rsid w:val="00BA6A9C"/>
    <w:rsid w:val="00BA6CA8"/>
    <w:rsid w:val="00BA6DE7"/>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5D0"/>
    <w:rsid w:val="00BB766B"/>
    <w:rsid w:val="00BB782A"/>
    <w:rsid w:val="00BB7EF0"/>
    <w:rsid w:val="00BB7F04"/>
    <w:rsid w:val="00BC02D8"/>
    <w:rsid w:val="00BC04E9"/>
    <w:rsid w:val="00BC14CB"/>
    <w:rsid w:val="00BC169E"/>
    <w:rsid w:val="00BC1A75"/>
    <w:rsid w:val="00BC1FEC"/>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B8A"/>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4A5"/>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2C7"/>
    <w:rsid w:val="00C635FA"/>
    <w:rsid w:val="00C64592"/>
    <w:rsid w:val="00C64694"/>
    <w:rsid w:val="00C64DC2"/>
    <w:rsid w:val="00C65593"/>
    <w:rsid w:val="00C655C0"/>
    <w:rsid w:val="00C656CF"/>
    <w:rsid w:val="00C656EC"/>
    <w:rsid w:val="00C6589B"/>
    <w:rsid w:val="00C659DE"/>
    <w:rsid w:val="00C65AB9"/>
    <w:rsid w:val="00C65B28"/>
    <w:rsid w:val="00C65CEA"/>
    <w:rsid w:val="00C65E01"/>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C1"/>
    <w:rsid w:val="00C777F4"/>
    <w:rsid w:val="00C8058D"/>
    <w:rsid w:val="00C80929"/>
    <w:rsid w:val="00C80B2C"/>
    <w:rsid w:val="00C81102"/>
    <w:rsid w:val="00C811C6"/>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8D9"/>
    <w:rsid w:val="00CC4DCF"/>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181"/>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1F5"/>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5EC5"/>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978"/>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298"/>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204"/>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21"/>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4AF"/>
    <w:rsid w:val="00DF16F4"/>
    <w:rsid w:val="00DF19B7"/>
    <w:rsid w:val="00DF1C5B"/>
    <w:rsid w:val="00DF23C4"/>
    <w:rsid w:val="00DF2DE9"/>
    <w:rsid w:val="00DF3429"/>
    <w:rsid w:val="00DF3B5A"/>
    <w:rsid w:val="00DF3D60"/>
    <w:rsid w:val="00DF3F5A"/>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194"/>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23A"/>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5F9"/>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E8E"/>
    <w:rsid w:val="00E93FF8"/>
    <w:rsid w:val="00E9434A"/>
    <w:rsid w:val="00E94B57"/>
    <w:rsid w:val="00E9522F"/>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FE6"/>
    <w:rsid w:val="00F01560"/>
    <w:rsid w:val="00F02539"/>
    <w:rsid w:val="00F02B1C"/>
    <w:rsid w:val="00F0307F"/>
    <w:rsid w:val="00F03290"/>
    <w:rsid w:val="00F03ACB"/>
    <w:rsid w:val="00F03AE8"/>
    <w:rsid w:val="00F04320"/>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76A7"/>
    <w:rsid w:val="00F47B9B"/>
    <w:rsid w:val="00F47D09"/>
    <w:rsid w:val="00F47E03"/>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5DCA"/>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077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37"/>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0CA2"/>
    <w:rsid w:val="00FB181E"/>
    <w:rsid w:val="00FB1D5C"/>
    <w:rsid w:val="00FB1E69"/>
    <w:rsid w:val="00FB220F"/>
    <w:rsid w:val="00FB236D"/>
    <w:rsid w:val="00FB286A"/>
    <w:rsid w:val="00FB2F95"/>
    <w:rsid w:val="00FB3374"/>
    <w:rsid w:val="00FB3A3E"/>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3CB"/>
    <w:rsid w:val="00FC4762"/>
    <w:rsid w:val="00FC48D5"/>
    <w:rsid w:val="00FC4924"/>
    <w:rsid w:val="00FC5891"/>
    <w:rsid w:val="00FC5C2F"/>
    <w:rsid w:val="00FC5F39"/>
    <w:rsid w:val="00FC616C"/>
    <w:rsid w:val="00FC72E5"/>
    <w:rsid w:val="00FC739C"/>
    <w:rsid w:val="00FC7871"/>
    <w:rsid w:val="00FC78E1"/>
    <w:rsid w:val="00FC7D45"/>
    <w:rsid w:val="00FC7E3C"/>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D7F2B"/>
    <w:rsid w:val="00FE1348"/>
    <w:rsid w:val="00FE1EE6"/>
    <w:rsid w:val="00FE2541"/>
    <w:rsid w:val="00FE2AA4"/>
    <w:rsid w:val="00FE347E"/>
    <w:rsid w:val="00FE3561"/>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6C9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2BA"/>
  </w:style>
  <w:style w:type="paragraph" w:styleId="Heading1">
    <w:name w:val="heading 1"/>
    <w:basedOn w:val="Normal"/>
    <w:next w:val="Normal"/>
    <w:link w:val="Heading1Char"/>
    <w:qFormat/>
    <w:rsid w:val="005822BA"/>
    <w:pPr>
      <w:keepNext/>
      <w:outlineLvl w:val="0"/>
    </w:pPr>
    <w:rPr>
      <w:b/>
      <w:i/>
      <w:sz w:val="28"/>
    </w:rPr>
  </w:style>
  <w:style w:type="paragraph" w:styleId="Heading2">
    <w:name w:val="heading 2"/>
    <w:basedOn w:val="Normal"/>
    <w:next w:val="Normal"/>
    <w:link w:val="Heading2Char"/>
    <w:qFormat/>
    <w:rsid w:val="005822BA"/>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22BA"/>
    <w:pPr>
      <w:tabs>
        <w:tab w:val="center" w:pos="4320"/>
        <w:tab w:val="right" w:pos="8640"/>
      </w:tabs>
    </w:pPr>
  </w:style>
  <w:style w:type="paragraph" w:styleId="Header">
    <w:name w:val="header"/>
    <w:basedOn w:val="Normal"/>
    <w:link w:val="HeaderChar"/>
    <w:rsid w:val="005822BA"/>
    <w:pPr>
      <w:tabs>
        <w:tab w:val="center" w:pos="4320"/>
        <w:tab w:val="right" w:pos="8640"/>
      </w:tabs>
    </w:pPr>
  </w:style>
  <w:style w:type="paragraph" w:customStyle="1" w:styleId="Lv1-H">
    <w:name w:val="Lv1-H"/>
    <w:basedOn w:val="Normal"/>
    <w:next w:val="Normal"/>
    <w:link w:val="Lv1-HChar"/>
    <w:rsid w:val="005822BA"/>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822BA"/>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822BA"/>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822B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822BA"/>
  </w:style>
  <w:style w:type="paragraph" w:customStyle="1" w:styleId="Par1-U">
    <w:name w:val="Par1-U"/>
    <w:basedOn w:val="Lv1-H"/>
    <w:next w:val="Normal"/>
    <w:link w:val="Par1-UChar"/>
    <w:rsid w:val="005822BA"/>
    <w:pPr>
      <w:numPr>
        <w:numId w:val="0"/>
      </w:numPr>
      <w:ind w:left="720"/>
    </w:pPr>
    <w:rPr>
      <w:b w:val="0"/>
      <w:caps w:val="0"/>
    </w:rPr>
  </w:style>
  <w:style w:type="paragraph" w:customStyle="1" w:styleId="Par2-I">
    <w:name w:val="Par2-I"/>
    <w:basedOn w:val="Par1-U"/>
    <w:next w:val="Normal"/>
    <w:link w:val="Par2-IChar"/>
    <w:rsid w:val="005822BA"/>
    <w:pPr>
      <w:ind w:left="1440"/>
      <w:outlineLvl w:val="9"/>
    </w:pPr>
  </w:style>
  <w:style w:type="paragraph" w:customStyle="1" w:styleId="Par3-O">
    <w:name w:val="Par3-O"/>
    <w:basedOn w:val="Par2-I"/>
    <w:next w:val="Normal"/>
    <w:link w:val="Par3-OChar"/>
    <w:rsid w:val="005822BA"/>
    <w:pPr>
      <w:ind w:left="2160"/>
    </w:pPr>
  </w:style>
  <w:style w:type="paragraph" w:customStyle="1" w:styleId="Par4-P">
    <w:name w:val="Par4-P"/>
    <w:basedOn w:val="Lv3-K"/>
    <w:next w:val="Normal"/>
    <w:rsid w:val="005822BA"/>
    <w:pPr>
      <w:numPr>
        <w:ilvl w:val="0"/>
        <w:numId w:val="0"/>
      </w:numPr>
      <w:ind w:left="2520"/>
    </w:pPr>
  </w:style>
  <w:style w:type="paragraph" w:customStyle="1" w:styleId="Sc1-G">
    <w:name w:val="Sc1-G"/>
    <w:basedOn w:val="Lv1-H"/>
    <w:next w:val="Normal"/>
    <w:link w:val="Sc1-GChar"/>
    <w:rsid w:val="005822BA"/>
    <w:pPr>
      <w:numPr>
        <w:numId w:val="0"/>
      </w:numPr>
      <w:spacing w:before="0" w:after="180"/>
      <w:ind w:left="576"/>
    </w:pPr>
    <w:rPr>
      <w:i/>
      <w:caps w:val="0"/>
    </w:rPr>
  </w:style>
  <w:style w:type="paragraph" w:customStyle="1" w:styleId="Sc2-F">
    <w:name w:val="Sc2-F"/>
    <w:basedOn w:val="Normal"/>
    <w:next w:val="Normal"/>
    <w:link w:val="Sc2-FChar"/>
    <w:rsid w:val="005822BA"/>
    <w:pPr>
      <w:spacing w:after="180"/>
      <w:ind w:left="1152"/>
      <w:outlineLvl w:val="2"/>
    </w:pPr>
    <w:rPr>
      <w:b/>
      <w:i/>
    </w:rPr>
  </w:style>
  <w:style w:type="paragraph" w:customStyle="1" w:styleId="Sc3-D">
    <w:name w:val="Sc3-D"/>
    <w:basedOn w:val="Normal"/>
    <w:next w:val="Normal"/>
    <w:link w:val="Sc3-DChar"/>
    <w:rsid w:val="005822BA"/>
    <w:pPr>
      <w:spacing w:after="180"/>
      <w:ind w:left="1728"/>
      <w:outlineLvl w:val="2"/>
    </w:pPr>
    <w:rPr>
      <w:b/>
      <w:i/>
    </w:rPr>
  </w:style>
  <w:style w:type="paragraph" w:customStyle="1" w:styleId="Sc4-S">
    <w:name w:val="Sc4-S"/>
    <w:basedOn w:val="Normal"/>
    <w:next w:val="Normal"/>
    <w:link w:val="Sc4-SChar"/>
    <w:rsid w:val="005822BA"/>
    <w:pPr>
      <w:ind w:left="2304"/>
      <w:outlineLvl w:val="3"/>
    </w:pPr>
    <w:rPr>
      <w:b/>
      <w:i/>
    </w:rPr>
  </w:style>
  <w:style w:type="paragraph" w:customStyle="1" w:styleId="scriptureinsert">
    <w:name w:val="scripture insert"/>
    <w:basedOn w:val="Lv1-H"/>
    <w:rsid w:val="005822BA"/>
    <w:pPr>
      <w:numPr>
        <w:numId w:val="0"/>
      </w:numPr>
      <w:ind w:left="2520" w:hanging="360"/>
      <w:jc w:val="both"/>
      <w:outlineLvl w:val="3"/>
    </w:pPr>
    <w:rPr>
      <w:i/>
      <w:caps w:val="0"/>
      <w:sz w:val="20"/>
    </w:rPr>
  </w:style>
  <w:style w:type="paragraph" w:customStyle="1" w:styleId="Session">
    <w:name w:val="Session"/>
    <w:basedOn w:val="Normal"/>
    <w:rsid w:val="005822BA"/>
    <w:pPr>
      <w:ind w:left="576"/>
    </w:pPr>
    <w:rPr>
      <w:b/>
      <w:i/>
      <w:sz w:val="36"/>
    </w:rPr>
  </w:style>
  <w:style w:type="paragraph" w:customStyle="1" w:styleId="TopScripture">
    <w:name w:val="TopScripture"/>
    <w:basedOn w:val="Par1-U"/>
    <w:rsid w:val="005822BA"/>
    <w:pPr>
      <w:spacing w:before="0"/>
      <w:ind w:left="360" w:hanging="360"/>
    </w:pPr>
    <w:rPr>
      <w:b/>
      <w:i/>
    </w:rPr>
  </w:style>
  <w:style w:type="paragraph" w:customStyle="1" w:styleId="Lv2-JH">
    <w:name w:val="Lv2-JH"/>
    <w:basedOn w:val="Normal"/>
    <w:rsid w:val="005822BA"/>
    <w:pPr>
      <w:numPr>
        <w:numId w:val="2"/>
      </w:numPr>
    </w:pPr>
  </w:style>
  <w:style w:type="character" w:styleId="Hyperlink">
    <w:name w:val="Hyperlink"/>
    <w:basedOn w:val="DefaultParagraphFont"/>
    <w:uiPriority w:val="99"/>
    <w:unhideWhenUsed/>
    <w:rsid w:val="005822BA"/>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5341ED-1386-784F-8987-BE7F235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17003</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11585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750</cp:revision>
  <cp:lastPrinted>2020-10-30T19:59:00Z</cp:lastPrinted>
  <dcterms:created xsi:type="dcterms:W3CDTF">2018-03-28T02:09:00Z</dcterms:created>
  <dcterms:modified xsi:type="dcterms:W3CDTF">2020-10-31T00:38:00Z</dcterms:modified>
  <cp:category/>
</cp:coreProperties>
</file>