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7F72" w14:textId="21DD703F" w:rsidR="00FD7F2B" w:rsidRPr="00241A63" w:rsidRDefault="00FD7F2B" w:rsidP="009B5491">
      <w:pPr>
        <w:pStyle w:val="Session"/>
        <w:rPr>
          <w:rFonts w:eastAsia="YDIYMjO320"/>
        </w:rPr>
      </w:pPr>
      <w:bookmarkStart w:id="0" w:name="OLE_LINK118"/>
      <w:bookmarkStart w:id="1" w:name="OLE_LINK119"/>
      <w:bookmarkStart w:id="2" w:name="OLE_LINK1"/>
      <w:bookmarkStart w:id="3" w:name="OLE_LINK2"/>
      <w:bookmarkStart w:id="4" w:name="OLE_LINK12"/>
      <w:bookmarkStart w:id="5" w:name="OLE_LINK15"/>
      <w:bookmarkStart w:id="6" w:name="OLE_LINK16"/>
      <w:r w:rsidRPr="00241A63">
        <w:rPr>
          <w:rFonts w:eastAsia="YDIYMjO320"/>
        </w:rPr>
        <w:t xml:space="preserve">Session 3 </w:t>
      </w:r>
      <w:bookmarkStart w:id="7" w:name="_Hlk50630522"/>
      <w:r w:rsidRPr="00241A63">
        <w:rPr>
          <w:rFonts w:eastAsia="YDIYMjO320"/>
        </w:rPr>
        <w:t>Paul</w:t>
      </w:r>
      <w:r w:rsidR="005875CE" w:rsidRPr="00241A63">
        <w:rPr>
          <w:rFonts w:eastAsia="YDIYMjO320"/>
        </w:rPr>
        <w:t>’</w:t>
      </w:r>
      <w:r w:rsidRPr="00241A63">
        <w:rPr>
          <w:rFonts w:eastAsia="YDIYMjO320"/>
        </w:rPr>
        <w:t>s Prayer in Philippians 1:9-11</w:t>
      </w:r>
      <w:r w:rsidR="00CE2DA1" w:rsidRPr="00241A63">
        <w:rPr>
          <w:rFonts w:eastAsia="YDIYMjO320"/>
        </w:rPr>
        <w:br/>
      </w:r>
      <w:r w:rsidR="00CE2DA1" w:rsidRPr="00241A63">
        <w:rPr>
          <w:rFonts w:eastAsia="YDIYMjO320"/>
          <w:sz w:val="32"/>
          <w:szCs w:val="32"/>
        </w:rPr>
        <w:t xml:space="preserve">        </w:t>
      </w:r>
      <w:r w:rsidR="00CE2DA1" w:rsidRPr="00241A63">
        <w:rPr>
          <w:rFonts w:eastAsia="YDIYMjO320"/>
          <w:i w:val="0"/>
          <w:iCs/>
          <w:sz w:val="32"/>
          <w:szCs w:val="32"/>
        </w:rPr>
        <w:t>3</w:t>
      </w:r>
      <w:r w:rsidR="00CE2DA1" w:rsidRPr="00241A63">
        <w:rPr>
          <w:rFonts w:eastAsia="YDIYMjO320" w:hint="eastAsia"/>
          <w:i w:val="0"/>
          <w:iCs/>
          <w:sz w:val="32"/>
          <w:szCs w:val="32"/>
          <w:lang w:eastAsia="ko-KR"/>
        </w:rPr>
        <w:t>강</w:t>
      </w:r>
      <w:r w:rsidR="00CE2DA1" w:rsidRPr="00241A63">
        <w:rPr>
          <w:rFonts w:eastAsia="YDIYMjO320" w:hint="eastAsia"/>
          <w:i w:val="0"/>
          <w:iCs/>
          <w:sz w:val="32"/>
          <w:szCs w:val="32"/>
          <w:lang w:eastAsia="ko-KR"/>
        </w:rPr>
        <w:t xml:space="preserve"> </w:t>
      </w:r>
      <w:r w:rsidR="00CE2DA1" w:rsidRPr="00241A63">
        <w:rPr>
          <w:rFonts w:eastAsia="YDIYMjO320"/>
          <w:i w:val="0"/>
          <w:iCs/>
          <w:sz w:val="32"/>
          <w:szCs w:val="32"/>
          <w:lang w:eastAsia="ko-KR"/>
        </w:rPr>
        <w:t xml:space="preserve"> </w:t>
      </w:r>
      <w:r w:rsidR="00CE2DA1" w:rsidRPr="00241A63">
        <w:rPr>
          <w:rFonts w:eastAsia="YDIYMjO320" w:hint="eastAsia"/>
          <w:i w:val="0"/>
          <w:iCs/>
          <w:sz w:val="32"/>
          <w:szCs w:val="32"/>
          <w:lang w:eastAsia="ko-KR"/>
        </w:rPr>
        <w:t>빌립보서</w:t>
      </w:r>
      <w:r w:rsidR="00CE2DA1" w:rsidRPr="00241A63">
        <w:rPr>
          <w:rFonts w:eastAsia="YDIYMjO320" w:hint="eastAsia"/>
          <w:i w:val="0"/>
          <w:iCs/>
          <w:sz w:val="32"/>
          <w:szCs w:val="32"/>
          <w:lang w:eastAsia="ko-KR"/>
        </w:rPr>
        <w:t xml:space="preserve"> </w:t>
      </w:r>
      <w:r w:rsidR="00CE2DA1" w:rsidRPr="00241A63">
        <w:rPr>
          <w:rFonts w:eastAsia="YDIYMjO320"/>
          <w:i w:val="0"/>
          <w:iCs/>
          <w:sz w:val="32"/>
          <w:szCs w:val="32"/>
          <w:lang w:eastAsia="ko-KR"/>
        </w:rPr>
        <w:t>1:9-11</w:t>
      </w:r>
      <w:r w:rsidR="00CE2DA1" w:rsidRPr="00241A63">
        <w:rPr>
          <w:rFonts w:eastAsia="YDIYMjO320" w:hint="eastAsia"/>
          <w:i w:val="0"/>
          <w:iCs/>
          <w:sz w:val="32"/>
          <w:szCs w:val="32"/>
          <w:lang w:eastAsia="ko-KR"/>
        </w:rPr>
        <w:t>의</w:t>
      </w:r>
      <w:r w:rsidR="00CE2DA1" w:rsidRPr="00241A63">
        <w:rPr>
          <w:rFonts w:eastAsia="YDIYMjO320" w:hint="eastAsia"/>
          <w:i w:val="0"/>
          <w:iCs/>
          <w:sz w:val="32"/>
          <w:szCs w:val="32"/>
          <w:lang w:eastAsia="ko-KR"/>
        </w:rPr>
        <w:t xml:space="preserve"> </w:t>
      </w:r>
      <w:r w:rsidR="00CE2DA1" w:rsidRPr="00241A63">
        <w:rPr>
          <w:rFonts w:eastAsia="YDIYMjO320" w:hint="eastAsia"/>
          <w:i w:val="0"/>
          <w:iCs/>
          <w:sz w:val="32"/>
          <w:szCs w:val="32"/>
          <w:lang w:eastAsia="ko-KR"/>
        </w:rPr>
        <w:t>바울의</w:t>
      </w:r>
      <w:r w:rsidR="00CE2DA1" w:rsidRPr="00241A63">
        <w:rPr>
          <w:rFonts w:eastAsia="YDIYMjO320" w:hint="eastAsia"/>
          <w:i w:val="0"/>
          <w:iCs/>
          <w:sz w:val="32"/>
          <w:szCs w:val="32"/>
          <w:lang w:eastAsia="ko-KR"/>
        </w:rPr>
        <w:t xml:space="preserve"> </w:t>
      </w:r>
      <w:r w:rsidR="00CE2DA1" w:rsidRPr="00241A63">
        <w:rPr>
          <w:rFonts w:eastAsia="YDIYMjO320" w:hint="eastAsia"/>
          <w:i w:val="0"/>
          <w:iCs/>
          <w:sz w:val="32"/>
          <w:szCs w:val="32"/>
          <w:lang w:eastAsia="ko-KR"/>
        </w:rPr>
        <w:t>기도</w:t>
      </w:r>
      <w:r w:rsidRPr="00241A63">
        <w:rPr>
          <w:rFonts w:eastAsia="YDIYMjO320"/>
        </w:rPr>
        <w:t xml:space="preserve"> </w:t>
      </w:r>
      <w:bookmarkEnd w:id="7"/>
    </w:p>
    <w:bookmarkEnd w:id="0"/>
    <w:bookmarkEnd w:id="1"/>
    <w:bookmarkEnd w:id="2"/>
    <w:bookmarkEnd w:id="3"/>
    <w:bookmarkEnd w:id="4"/>
    <w:p w14:paraId="1079133B" w14:textId="0DB73E84" w:rsidR="00FD7F2B" w:rsidRPr="00241A63" w:rsidRDefault="00FD7F2B" w:rsidP="00FD7F2B">
      <w:pPr>
        <w:pStyle w:val="Lv1-H"/>
        <w:spacing w:after="180"/>
        <w:rPr>
          <w:rFonts w:eastAsia="YDIYMjO320"/>
        </w:rPr>
      </w:pPr>
      <w:r w:rsidRPr="00241A63">
        <w:rPr>
          <w:rFonts w:eastAsia="YDIYMjO320"/>
        </w:rPr>
        <w:t>INTRODUCTION</w:t>
      </w:r>
      <w:r w:rsidR="00CE2DA1" w:rsidRPr="00241A63">
        <w:rPr>
          <w:rFonts w:eastAsia="YDIYMjO320"/>
        </w:rPr>
        <w:br/>
      </w:r>
      <w:r w:rsidR="00CE2DA1" w:rsidRPr="00241A63">
        <w:rPr>
          <w:rFonts w:eastAsia="YDIYMjO320" w:hint="eastAsia"/>
          <w:sz w:val="22"/>
          <w:szCs w:val="22"/>
          <w:lang w:eastAsia="ko-KR"/>
        </w:rPr>
        <w:t>서론</w:t>
      </w:r>
    </w:p>
    <w:p w14:paraId="074F2B0E" w14:textId="75F90F45" w:rsidR="00985E8F" w:rsidRPr="00241A63" w:rsidRDefault="004C0989" w:rsidP="004C0989">
      <w:pPr>
        <w:pStyle w:val="Lv2-J"/>
        <w:rPr>
          <w:rFonts w:eastAsia="YDIYMjO320"/>
          <w:sz w:val="22"/>
          <w:szCs w:val="22"/>
        </w:rPr>
      </w:pPr>
      <w:bookmarkStart w:id="8" w:name="OLE_LINK4"/>
      <w:bookmarkStart w:id="9" w:name="OLE_LINK37"/>
      <w:bookmarkStart w:id="10" w:name="OLE_LINK38"/>
      <w:r w:rsidRPr="00241A63">
        <w:rPr>
          <w:rFonts w:eastAsia="YDIYMjO320"/>
        </w:rPr>
        <w:t xml:space="preserve">Paul prayed for the believers in </w:t>
      </w:r>
      <w:bookmarkStart w:id="11" w:name="OLE_LINK39"/>
      <w:bookmarkStart w:id="12" w:name="OLE_LINK40"/>
      <w:r w:rsidRPr="00241A63">
        <w:rPr>
          <w:rFonts w:eastAsia="YDIYMjO320"/>
        </w:rPr>
        <w:t>Philippi</w:t>
      </w:r>
      <w:bookmarkEnd w:id="11"/>
      <w:bookmarkEnd w:id="12"/>
      <w:r w:rsidRPr="00241A63">
        <w:rPr>
          <w:rFonts w:eastAsia="YDIYMjO320"/>
        </w:rPr>
        <w:t xml:space="preserve"> to abound in love and not</w:t>
      </w:r>
      <w:r w:rsidR="005875CE" w:rsidRPr="00241A63">
        <w:rPr>
          <w:rFonts w:eastAsia="YDIYMjO320"/>
        </w:rPr>
        <w:t xml:space="preserve"> to</w:t>
      </w:r>
      <w:r w:rsidRPr="00241A63">
        <w:rPr>
          <w:rFonts w:eastAsia="YDIYMjO320"/>
        </w:rPr>
        <w:t xml:space="preserve"> yield to compromise</w:t>
      </w:r>
      <w:r w:rsidR="00E107E2" w:rsidRPr="00241A63">
        <w:rPr>
          <w:rFonts w:eastAsia="YDIYMjO320"/>
        </w:rPr>
        <w:t xml:space="preserve"> nor cause offense,</w:t>
      </w:r>
      <w:r w:rsidRPr="00241A63">
        <w:rPr>
          <w:rFonts w:eastAsia="YDIYMjO320"/>
        </w:rPr>
        <w:t xml:space="preserve"> even in the face of the criticism and persecution that they were enduring (Phil. 1:9-11, 29).</w:t>
      </w:r>
      <w:r w:rsidR="00CE2DA1" w:rsidRPr="00241A63">
        <w:rPr>
          <w:rFonts w:eastAsia="YDIYMjO320"/>
        </w:rPr>
        <w:br/>
      </w:r>
      <w:r w:rsidR="00CE2DA1" w:rsidRPr="00241A63">
        <w:rPr>
          <w:rFonts w:eastAsia="YDIYMjO320" w:hint="eastAsia"/>
          <w:sz w:val="22"/>
          <w:szCs w:val="22"/>
          <w:lang w:eastAsia="ko-KR"/>
        </w:rPr>
        <w:t>바울은</w:t>
      </w:r>
      <w:r w:rsidR="00CE6625" w:rsidRPr="00241A63">
        <w:rPr>
          <w:rFonts w:eastAsia="YDIYMjO320" w:hint="eastAsia"/>
          <w:sz w:val="22"/>
          <w:szCs w:val="22"/>
          <w:lang w:eastAsia="ko-KR"/>
        </w:rPr>
        <w:t xml:space="preserve"> </w:t>
      </w:r>
      <w:r w:rsidR="00CE6625" w:rsidRPr="00241A63">
        <w:rPr>
          <w:rFonts w:eastAsia="YDIYMjO320" w:hint="eastAsia"/>
          <w:sz w:val="22"/>
          <w:szCs w:val="22"/>
          <w:lang w:eastAsia="ko-KR"/>
        </w:rPr>
        <w:t>빌립보에</w:t>
      </w:r>
      <w:r w:rsidR="00CE6625" w:rsidRPr="00241A63">
        <w:rPr>
          <w:rFonts w:eastAsia="YDIYMjO320" w:hint="eastAsia"/>
          <w:sz w:val="22"/>
          <w:szCs w:val="22"/>
          <w:lang w:eastAsia="ko-KR"/>
        </w:rPr>
        <w:t xml:space="preserve"> </w:t>
      </w:r>
      <w:r w:rsidR="00CE6625" w:rsidRPr="00241A63">
        <w:rPr>
          <w:rFonts w:eastAsia="YDIYMjO320" w:hint="eastAsia"/>
          <w:sz w:val="22"/>
          <w:szCs w:val="22"/>
          <w:lang w:eastAsia="ko-KR"/>
        </w:rPr>
        <w:t>있는</w:t>
      </w:r>
      <w:r w:rsidR="00CE6625" w:rsidRPr="00241A63">
        <w:rPr>
          <w:rFonts w:eastAsia="YDIYMjO320" w:hint="eastAsia"/>
          <w:sz w:val="22"/>
          <w:szCs w:val="22"/>
          <w:lang w:eastAsia="ko-KR"/>
        </w:rPr>
        <w:t xml:space="preserve"> </w:t>
      </w:r>
      <w:r w:rsidR="00CE6625" w:rsidRPr="00241A63">
        <w:rPr>
          <w:rFonts w:eastAsia="YDIYMjO320" w:hint="eastAsia"/>
          <w:sz w:val="22"/>
          <w:szCs w:val="22"/>
          <w:lang w:eastAsia="ko-KR"/>
        </w:rPr>
        <w:t>믿는</w:t>
      </w:r>
      <w:r w:rsidR="00CE6625" w:rsidRPr="00241A63">
        <w:rPr>
          <w:rFonts w:eastAsia="YDIYMjO320" w:hint="eastAsia"/>
          <w:sz w:val="22"/>
          <w:szCs w:val="22"/>
          <w:lang w:eastAsia="ko-KR"/>
        </w:rPr>
        <w:t xml:space="preserve"> </w:t>
      </w:r>
      <w:r w:rsidR="00CE6625" w:rsidRPr="00241A63">
        <w:rPr>
          <w:rFonts w:eastAsia="YDIYMjO320" w:hint="eastAsia"/>
          <w:sz w:val="22"/>
          <w:szCs w:val="22"/>
          <w:lang w:eastAsia="ko-KR"/>
        </w:rPr>
        <w:t>자들이</w:t>
      </w:r>
      <w:r w:rsidR="00CE6625" w:rsidRPr="00241A63">
        <w:rPr>
          <w:rFonts w:eastAsia="YDIYMjO320" w:hint="eastAsia"/>
          <w:sz w:val="22"/>
          <w:szCs w:val="22"/>
          <w:lang w:eastAsia="ko-KR"/>
        </w:rPr>
        <w:t xml:space="preserve"> </w:t>
      </w:r>
      <w:r w:rsidR="00CB103E" w:rsidRPr="00241A63">
        <w:rPr>
          <w:rFonts w:eastAsia="YDIYMjO320" w:hint="eastAsia"/>
          <w:sz w:val="22"/>
          <w:szCs w:val="22"/>
          <w:lang w:eastAsia="ko-KR"/>
        </w:rPr>
        <w:t>타협</w:t>
      </w:r>
      <w:r w:rsidR="00CE6625" w:rsidRPr="00241A63">
        <w:rPr>
          <w:rFonts w:eastAsia="YDIYMjO320" w:hint="eastAsia"/>
          <w:sz w:val="22"/>
          <w:szCs w:val="22"/>
          <w:lang w:eastAsia="ko-KR"/>
        </w:rPr>
        <w:t>에</w:t>
      </w:r>
      <w:r w:rsidR="00CE6625" w:rsidRPr="00241A63">
        <w:rPr>
          <w:rFonts w:eastAsia="YDIYMjO320" w:hint="eastAsia"/>
          <w:sz w:val="22"/>
          <w:szCs w:val="22"/>
          <w:lang w:eastAsia="ko-KR"/>
        </w:rPr>
        <w:t xml:space="preserve"> </w:t>
      </w:r>
      <w:r w:rsidR="00CE6625" w:rsidRPr="00241A63">
        <w:rPr>
          <w:rFonts w:eastAsia="YDIYMjO320" w:hint="eastAsia"/>
          <w:sz w:val="22"/>
          <w:szCs w:val="22"/>
          <w:lang w:eastAsia="ko-KR"/>
        </w:rPr>
        <w:t>내어주거나</w:t>
      </w:r>
      <w:r w:rsidR="00CE6625" w:rsidRPr="00241A63">
        <w:rPr>
          <w:rFonts w:eastAsia="YDIYMjO320" w:hint="eastAsia"/>
          <w:sz w:val="22"/>
          <w:szCs w:val="22"/>
          <w:lang w:eastAsia="ko-KR"/>
        </w:rPr>
        <w:t xml:space="preserve"> </w:t>
      </w:r>
      <w:r w:rsidR="00CE6625" w:rsidRPr="00241A63">
        <w:rPr>
          <w:rFonts w:eastAsia="YDIYMjO320" w:hint="eastAsia"/>
          <w:sz w:val="22"/>
          <w:szCs w:val="22"/>
          <w:lang w:eastAsia="ko-KR"/>
        </w:rPr>
        <w:t>또는</w:t>
      </w:r>
      <w:r w:rsidR="00CE6625" w:rsidRPr="00241A63">
        <w:rPr>
          <w:rFonts w:eastAsia="YDIYMjO320" w:hint="eastAsia"/>
          <w:sz w:val="22"/>
          <w:szCs w:val="22"/>
          <w:lang w:eastAsia="ko-KR"/>
        </w:rPr>
        <w:t xml:space="preserve"> </w:t>
      </w:r>
      <w:r w:rsidR="00CE6625" w:rsidRPr="00241A63">
        <w:rPr>
          <w:rFonts w:eastAsia="YDIYMjO320" w:hint="eastAsia"/>
          <w:sz w:val="22"/>
          <w:szCs w:val="22"/>
          <w:lang w:eastAsia="ko-KR"/>
        </w:rPr>
        <w:t>마음에</w:t>
      </w:r>
      <w:r w:rsidR="00CE6625" w:rsidRPr="00241A63">
        <w:rPr>
          <w:rFonts w:eastAsia="YDIYMjO320" w:hint="eastAsia"/>
          <w:sz w:val="22"/>
          <w:szCs w:val="22"/>
          <w:lang w:eastAsia="ko-KR"/>
        </w:rPr>
        <w:t xml:space="preserve"> </w:t>
      </w:r>
      <w:r w:rsidR="00CE6625" w:rsidRPr="00241A63">
        <w:rPr>
          <w:rFonts w:eastAsia="YDIYMjO320" w:hint="eastAsia"/>
          <w:sz w:val="22"/>
          <w:szCs w:val="22"/>
          <w:lang w:eastAsia="ko-KR"/>
        </w:rPr>
        <w:t>상처주는</w:t>
      </w:r>
      <w:r w:rsidR="00CE6625" w:rsidRPr="00241A63">
        <w:rPr>
          <w:rFonts w:eastAsia="YDIYMjO320" w:hint="eastAsia"/>
          <w:sz w:val="22"/>
          <w:szCs w:val="22"/>
          <w:lang w:eastAsia="ko-KR"/>
        </w:rPr>
        <w:t xml:space="preserve"> </w:t>
      </w:r>
      <w:r w:rsidR="00CE6625" w:rsidRPr="00241A63">
        <w:rPr>
          <w:rFonts w:eastAsia="YDIYMjO320" w:hint="eastAsia"/>
          <w:sz w:val="22"/>
          <w:szCs w:val="22"/>
          <w:lang w:eastAsia="ko-KR"/>
        </w:rPr>
        <w:t>일이</w:t>
      </w:r>
      <w:r w:rsidR="00CB103E" w:rsidRPr="00241A63">
        <w:rPr>
          <w:rFonts w:eastAsia="YDIYMjO320" w:hint="eastAsia"/>
          <w:sz w:val="22"/>
          <w:szCs w:val="22"/>
          <w:lang w:eastAsia="ko-KR"/>
        </w:rPr>
        <w:t xml:space="preserve"> </w:t>
      </w:r>
      <w:r w:rsidR="00CB103E" w:rsidRPr="00241A63">
        <w:rPr>
          <w:rFonts w:eastAsia="YDIYMjO320" w:hint="eastAsia"/>
          <w:sz w:val="22"/>
          <w:szCs w:val="22"/>
          <w:lang w:eastAsia="ko-KR"/>
        </w:rPr>
        <w:t>없</w:t>
      </w:r>
      <w:r w:rsidR="00CE6625" w:rsidRPr="00241A63">
        <w:rPr>
          <w:rFonts w:eastAsia="YDIYMjO320" w:hint="eastAsia"/>
          <w:sz w:val="22"/>
          <w:szCs w:val="22"/>
          <w:lang w:eastAsia="ko-KR"/>
        </w:rPr>
        <w:t>게</w:t>
      </w:r>
      <w:r w:rsidR="00241A63">
        <w:rPr>
          <w:rFonts w:eastAsia="YDIYMjO320" w:hint="eastAsia"/>
          <w:sz w:val="22"/>
          <w:szCs w:val="22"/>
          <w:lang w:eastAsia="ko-KR"/>
        </w:rPr>
        <w:t xml:space="preserve"> </w:t>
      </w:r>
      <w:r w:rsidR="00CE6625" w:rsidRPr="00241A63">
        <w:rPr>
          <w:rFonts w:eastAsia="YDIYMjO320" w:hint="eastAsia"/>
          <w:sz w:val="22"/>
          <w:szCs w:val="22"/>
          <w:lang w:eastAsia="ko-KR"/>
        </w:rPr>
        <w:t>하기</w:t>
      </w:r>
      <w:r w:rsidR="00CE6625" w:rsidRPr="00241A63">
        <w:rPr>
          <w:rFonts w:eastAsia="YDIYMjO320" w:hint="eastAsia"/>
          <w:sz w:val="22"/>
          <w:szCs w:val="22"/>
          <w:lang w:eastAsia="ko-KR"/>
        </w:rPr>
        <w:t xml:space="preserve"> </w:t>
      </w:r>
      <w:r w:rsidR="00CE6625" w:rsidRPr="00241A63">
        <w:rPr>
          <w:rFonts w:eastAsia="YDIYMjO320" w:hint="eastAsia"/>
          <w:sz w:val="22"/>
          <w:szCs w:val="22"/>
          <w:lang w:eastAsia="ko-KR"/>
        </w:rPr>
        <w:t>위해</w:t>
      </w:r>
      <w:r w:rsidR="00CE6625" w:rsidRPr="00241A63">
        <w:rPr>
          <w:rFonts w:eastAsia="YDIYMjO320" w:hint="eastAsia"/>
          <w:sz w:val="22"/>
          <w:szCs w:val="22"/>
          <w:lang w:eastAsia="ko-KR"/>
        </w:rPr>
        <w:t xml:space="preserve">, </w:t>
      </w:r>
      <w:r w:rsidR="00CE6625" w:rsidRPr="00241A63">
        <w:rPr>
          <w:rFonts w:eastAsia="YDIYMjO320" w:hint="eastAsia"/>
          <w:sz w:val="22"/>
          <w:szCs w:val="22"/>
          <w:lang w:eastAsia="ko-KR"/>
        </w:rPr>
        <w:t>그리고</w:t>
      </w:r>
      <w:r w:rsidR="00CE6625" w:rsidRPr="00241A63">
        <w:rPr>
          <w:rFonts w:eastAsia="YDIYMjO320" w:hint="eastAsia"/>
          <w:sz w:val="22"/>
          <w:szCs w:val="22"/>
          <w:lang w:eastAsia="ko-KR"/>
        </w:rPr>
        <w:t xml:space="preserve"> </w:t>
      </w:r>
      <w:r w:rsidR="00CE6625" w:rsidRPr="00241A63">
        <w:rPr>
          <w:rFonts w:eastAsia="YDIYMjO320" w:hint="eastAsia"/>
          <w:sz w:val="22"/>
          <w:szCs w:val="22"/>
          <w:lang w:eastAsia="ko-KR"/>
        </w:rPr>
        <w:t>견디어</w:t>
      </w:r>
      <w:r w:rsidR="00CE6625" w:rsidRPr="00241A63">
        <w:rPr>
          <w:rFonts w:eastAsia="YDIYMjO320" w:hint="eastAsia"/>
          <w:sz w:val="22"/>
          <w:szCs w:val="22"/>
          <w:lang w:eastAsia="ko-KR"/>
        </w:rPr>
        <w:t xml:space="preserve"> </w:t>
      </w:r>
      <w:r w:rsidR="00CE6625" w:rsidRPr="00241A63">
        <w:rPr>
          <w:rFonts w:eastAsia="YDIYMjO320" w:hint="eastAsia"/>
          <w:sz w:val="22"/>
          <w:szCs w:val="22"/>
          <w:lang w:eastAsia="ko-KR"/>
        </w:rPr>
        <w:t>내고있는</w:t>
      </w:r>
      <w:r w:rsidR="00CE6625" w:rsidRPr="00241A63">
        <w:rPr>
          <w:rFonts w:eastAsia="YDIYMjO320" w:hint="eastAsia"/>
          <w:sz w:val="22"/>
          <w:szCs w:val="22"/>
          <w:lang w:eastAsia="ko-KR"/>
        </w:rPr>
        <w:t xml:space="preserve"> </w:t>
      </w:r>
      <w:r w:rsidR="00CE6625" w:rsidRPr="00241A63">
        <w:rPr>
          <w:rFonts w:eastAsia="YDIYMjO320" w:hint="eastAsia"/>
          <w:sz w:val="22"/>
          <w:szCs w:val="22"/>
          <w:lang w:eastAsia="ko-KR"/>
        </w:rPr>
        <w:t>비판과</w:t>
      </w:r>
      <w:r w:rsidR="00CE6625" w:rsidRPr="00241A63">
        <w:rPr>
          <w:rFonts w:eastAsia="YDIYMjO320" w:hint="eastAsia"/>
          <w:sz w:val="22"/>
          <w:szCs w:val="22"/>
          <w:lang w:eastAsia="ko-KR"/>
        </w:rPr>
        <w:t xml:space="preserve"> </w:t>
      </w:r>
      <w:r w:rsidR="00CE6625" w:rsidRPr="00241A63">
        <w:rPr>
          <w:rFonts w:eastAsia="YDIYMjO320" w:hint="eastAsia"/>
          <w:sz w:val="22"/>
          <w:szCs w:val="22"/>
          <w:lang w:eastAsia="ko-KR"/>
        </w:rPr>
        <w:t>핍박</w:t>
      </w:r>
      <w:r w:rsidR="00CE6625" w:rsidRPr="00241A63">
        <w:rPr>
          <w:rFonts w:eastAsia="YDIYMjO320" w:hint="eastAsia"/>
          <w:sz w:val="22"/>
          <w:szCs w:val="22"/>
          <w:lang w:eastAsia="ko-KR"/>
        </w:rPr>
        <w:t xml:space="preserve"> </w:t>
      </w:r>
      <w:r w:rsidR="00CE6625" w:rsidRPr="00241A63">
        <w:rPr>
          <w:rFonts w:eastAsia="YDIYMjO320" w:hint="eastAsia"/>
          <w:sz w:val="22"/>
          <w:szCs w:val="22"/>
          <w:lang w:eastAsia="ko-KR"/>
        </w:rPr>
        <w:t>가운데</w:t>
      </w:r>
      <w:r w:rsidR="00CE6625" w:rsidRPr="00241A63">
        <w:rPr>
          <w:rFonts w:eastAsia="YDIYMjO320" w:hint="eastAsia"/>
          <w:sz w:val="22"/>
          <w:szCs w:val="22"/>
          <w:lang w:eastAsia="ko-KR"/>
        </w:rPr>
        <w:t xml:space="preserve"> </w:t>
      </w:r>
      <w:r w:rsidR="00CE6625" w:rsidRPr="00241A63">
        <w:rPr>
          <w:rFonts w:eastAsia="YDIYMjO320" w:hint="eastAsia"/>
          <w:sz w:val="22"/>
          <w:szCs w:val="22"/>
          <w:lang w:eastAsia="ko-KR"/>
        </w:rPr>
        <w:t>조차도</w:t>
      </w:r>
      <w:r w:rsidR="00CB103E" w:rsidRPr="00241A63">
        <w:rPr>
          <w:rFonts w:eastAsia="YDIYMjO320"/>
          <w:sz w:val="22"/>
          <w:szCs w:val="22"/>
          <w:lang w:eastAsia="ko-KR"/>
        </w:rPr>
        <w:t xml:space="preserve"> </w:t>
      </w:r>
      <w:r w:rsidR="00CE6625" w:rsidRPr="00241A63">
        <w:rPr>
          <w:rFonts w:eastAsia="YDIYMjO320" w:hint="eastAsia"/>
          <w:sz w:val="22"/>
          <w:szCs w:val="22"/>
          <w:lang w:eastAsia="ko-KR"/>
        </w:rPr>
        <w:t>그들에게</w:t>
      </w:r>
      <w:r w:rsidR="00CE6625" w:rsidRPr="00241A63">
        <w:rPr>
          <w:rFonts w:eastAsia="YDIYMjO320" w:hint="eastAsia"/>
          <w:sz w:val="22"/>
          <w:szCs w:val="22"/>
          <w:lang w:eastAsia="ko-KR"/>
        </w:rPr>
        <w:t xml:space="preserve"> </w:t>
      </w:r>
      <w:r w:rsidR="00CE6625" w:rsidRPr="00241A63">
        <w:rPr>
          <w:rFonts w:eastAsia="YDIYMjO320" w:hint="eastAsia"/>
          <w:sz w:val="22"/>
          <w:szCs w:val="22"/>
          <w:lang w:eastAsia="ko-KR"/>
        </w:rPr>
        <w:t>사랑이</w:t>
      </w:r>
      <w:r w:rsidR="00CE6625" w:rsidRPr="00241A63">
        <w:rPr>
          <w:rFonts w:eastAsia="YDIYMjO320" w:hint="eastAsia"/>
          <w:sz w:val="22"/>
          <w:szCs w:val="22"/>
          <w:lang w:eastAsia="ko-KR"/>
        </w:rPr>
        <w:t xml:space="preserve"> </w:t>
      </w:r>
      <w:r w:rsidR="00CE6625" w:rsidRPr="00241A63">
        <w:rPr>
          <w:rFonts w:eastAsia="YDIYMjO320" w:hint="eastAsia"/>
          <w:sz w:val="22"/>
          <w:szCs w:val="22"/>
          <w:lang w:eastAsia="ko-KR"/>
        </w:rPr>
        <w:t>더</w:t>
      </w:r>
      <w:r w:rsidR="00CE6625" w:rsidRPr="00241A63">
        <w:rPr>
          <w:rFonts w:eastAsia="YDIYMjO320" w:hint="eastAsia"/>
          <w:sz w:val="22"/>
          <w:szCs w:val="22"/>
          <w:lang w:eastAsia="ko-KR"/>
        </w:rPr>
        <w:t xml:space="preserve"> </w:t>
      </w:r>
      <w:r w:rsidR="00CE6625" w:rsidRPr="00241A63">
        <w:rPr>
          <w:rFonts w:eastAsia="YDIYMjO320" w:hint="eastAsia"/>
          <w:sz w:val="22"/>
          <w:szCs w:val="22"/>
          <w:lang w:eastAsia="ko-KR"/>
        </w:rPr>
        <w:t>풍성해</w:t>
      </w:r>
      <w:r w:rsidR="00CE6625" w:rsidRPr="00241A63">
        <w:rPr>
          <w:rFonts w:eastAsia="YDIYMjO320" w:hint="eastAsia"/>
          <w:sz w:val="22"/>
          <w:szCs w:val="22"/>
          <w:lang w:eastAsia="ko-KR"/>
        </w:rPr>
        <w:t xml:space="preserve"> </w:t>
      </w:r>
      <w:r w:rsidR="00CE6625" w:rsidRPr="00241A63">
        <w:rPr>
          <w:rFonts w:eastAsia="YDIYMjO320" w:hint="eastAsia"/>
          <w:sz w:val="22"/>
          <w:szCs w:val="22"/>
          <w:lang w:eastAsia="ko-KR"/>
        </w:rPr>
        <w:t>지길</w:t>
      </w:r>
      <w:r w:rsidR="00CE6625" w:rsidRPr="00241A63">
        <w:rPr>
          <w:rFonts w:eastAsia="YDIYMjO320" w:hint="eastAsia"/>
          <w:sz w:val="22"/>
          <w:szCs w:val="22"/>
          <w:lang w:eastAsia="ko-KR"/>
        </w:rPr>
        <w:t xml:space="preserve"> </w:t>
      </w:r>
      <w:r w:rsidR="00CE6625" w:rsidRPr="00241A63">
        <w:rPr>
          <w:rFonts w:eastAsia="YDIYMjO320" w:hint="eastAsia"/>
          <w:sz w:val="22"/>
          <w:szCs w:val="22"/>
          <w:lang w:eastAsia="ko-KR"/>
        </w:rPr>
        <w:t>위해</w:t>
      </w:r>
      <w:r w:rsidR="00CE6625" w:rsidRPr="00241A63">
        <w:rPr>
          <w:rFonts w:eastAsia="YDIYMjO320"/>
          <w:sz w:val="22"/>
          <w:szCs w:val="22"/>
          <w:lang w:eastAsia="ko-KR"/>
        </w:rPr>
        <w:t xml:space="preserve"> </w:t>
      </w:r>
      <w:r w:rsidR="00CB103E" w:rsidRPr="00241A63">
        <w:rPr>
          <w:rFonts w:eastAsia="YDIYMjO320" w:hint="eastAsia"/>
          <w:sz w:val="22"/>
          <w:szCs w:val="22"/>
          <w:lang w:eastAsia="ko-KR"/>
        </w:rPr>
        <w:t>기도했다</w:t>
      </w:r>
      <w:r w:rsidR="00CB103E" w:rsidRPr="00241A63">
        <w:rPr>
          <w:rFonts w:eastAsia="YDIYMjO320" w:hint="eastAsia"/>
          <w:sz w:val="22"/>
          <w:szCs w:val="22"/>
          <w:lang w:eastAsia="ko-KR"/>
        </w:rPr>
        <w:t>.</w:t>
      </w:r>
    </w:p>
    <w:p w14:paraId="26280BB4" w14:textId="008D1F50" w:rsidR="00FD7F2B" w:rsidRPr="00241A63" w:rsidRDefault="00FD7F2B" w:rsidP="003D727B">
      <w:pPr>
        <w:pStyle w:val="Sc2-F"/>
        <w:rPr>
          <w:rFonts w:eastAsia="YDIYMjO320"/>
          <w:i w:val="0"/>
          <w:iCs/>
          <w:sz w:val="22"/>
          <w:szCs w:val="22"/>
          <w:lang w:eastAsia="ko-KR"/>
        </w:rPr>
      </w:pPr>
      <w:bookmarkStart w:id="13" w:name="_Hlk54946939"/>
      <w:bookmarkEnd w:id="8"/>
      <w:bookmarkEnd w:id="9"/>
      <w:bookmarkEnd w:id="10"/>
      <w:r w:rsidRPr="00241A63">
        <w:rPr>
          <w:rStyle w:val="MyWordStyleChar"/>
          <w:rFonts w:eastAsia="YDIYMjO320"/>
          <w:vertAlign w:val="superscript"/>
        </w:rPr>
        <w:t>9</w:t>
      </w:r>
      <w:r w:rsidRPr="00241A63">
        <w:rPr>
          <w:rFonts w:eastAsia="YDIYMjO320"/>
        </w:rPr>
        <w:t xml:space="preserve">And this I pray, that your </w:t>
      </w:r>
      <w:r w:rsidRPr="00241A63">
        <w:rPr>
          <w:rFonts w:eastAsia="YDIYMjO320"/>
          <w:u w:val="single"/>
        </w:rPr>
        <w:t>love may abound</w:t>
      </w:r>
      <w:r w:rsidRPr="00241A63">
        <w:rPr>
          <w:rFonts w:eastAsia="YDIYMjO320"/>
        </w:rPr>
        <w:t xml:space="preserve"> still more and more </w:t>
      </w:r>
      <w:r w:rsidRPr="00241A63">
        <w:rPr>
          <w:rFonts w:eastAsia="YDIYMjO320"/>
          <w:u w:val="single"/>
        </w:rPr>
        <w:t>in knowledge</w:t>
      </w:r>
      <w:r w:rsidRPr="00241A63">
        <w:rPr>
          <w:rFonts w:eastAsia="YDIYMjO320"/>
        </w:rPr>
        <w:t xml:space="preserve"> </w:t>
      </w:r>
      <w:r w:rsidRPr="00241A63">
        <w:rPr>
          <w:rFonts w:eastAsia="YDIYMjO320"/>
          <w:b w:val="0"/>
          <w:bCs/>
        </w:rPr>
        <w:t>[of God</w:t>
      </w:r>
      <w:r w:rsidR="005875CE" w:rsidRPr="00241A63">
        <w:rPr>
          <w:rFonts w:eastAsia="YDIYMjO320"/>
          <w:b w:val="0"/>
          <w:bCs/>
        </w:rPr>
        <w:t>’</w:t>
      </w:r>
      <w:r w:rsidRPr="00241A63">
        <w:rPr>
          <w:rFonts w:eastAsia="YDIYMjO320"/>
          <w:b w:val="0"/>
          <w:bCs/>
        </w:rPr>
        <w:t>s heart]</w:t>
      </w:r>
      <w:r w:rsidRPr="00241A63">
        <w:rPr>
          <w:rFonts w:eastAsia="YDIYMjO320"/>
        </w:rPr>
        <w:t xml:space="preserve"> and </w:t>
      </w:r>
      <w:r w:rsidRPr="00241A63">
        <w:rPr>
          <w:rFonts w:eastAsia="YDIYMjO320"/>
          <w:u w:val="single"/>
        </w:rPr>
        <w:t>all discernment</w:t>
      </w:r>
      <w:r w:rsidRPr="00241A63">
        <w:rPr>
          <w:rFonts w:eastAsia="YDIYMjO320"/>
        </w:rPr>
        <w:t xml:space="preserve">, </w:t>
      </w:r>
      <w:r w:rsidRPr="00241A63">
        <w:rPr>
          <w:rStyle w:val="MyWordStyleChar"/>
          <w:rFonts w:eastAsia="YDIYMjO320"/>
          <w:vertAlign w:val="superscript"/>
        </w:rPr>
        <w:t>10</w:t>
      </w:r>
      <w:r w:rsidRPr="00241A63">
        <w:rPr>
          <w:rFonts w:eastAsia="YDIYMjO320"/>
        </w:rPr>
        <w:t xml:space="preserve">that you may approve the </w:t>
      </w:r>
      <w:r w:rsidRPr="00241A63">
        <w:rPr>
          <w:rFonts w:eastAsia="YDIYMjO320"/>
          <w:u w:val="single"/>
        </w:rPr>
        <w:t>things that are excellent</w:t>
      </w:r>
      <w:r w:rsidRPr="00241A63">
        <w:rPr>
          <w:rFonts w:eastAsia="YDIYMjO320"/>
        </w:rPr>
        <w:t xml:space="preserve">, that you may be </w:t>
      </w:r>
      <w:r w:rsidR="00234E68" w:rsidRPr="00241A63">
        <w:rPr>
          <w:rFonts w:eastAsia="YDIYMjO320"/>
        </w:rPr>
        <w:br/>
      </w:r>
      <w:r w:rsidRPr="00241A63">
        <w:rPr>
          <w:rFonts w:eastAsia="YDIYMjO320"/>
          <w:u w:val="single"/>
        </w:rPr>
        <w:t>sincere</w:t>
      </w:r>
      <w:r w:rsidRPr="00241A63">
        <w:rPr>
          <w:rFonts w:eastAsia="YDIYMjO320"/>
        </w:rPr>
        <w:t xml:space="preserve"> and </w:t>
      </w:r>
      <w:r w:rsidRPr="00241A63">
        <w:rPr>
          <w:rFonts w:eastAsia="YDIYMjO320"/>
          <w:u w:val="single"/>
        </w:rPr>
        <w:t>without offense</w:t>
      </w:r>
      <w:r w:rsidRPr="00241A63">
        <w:rPr>
          <w:rFonts w:eastAsia="YDIYMjO320"/>
        </w:rPr>
        <w:t xml:space="preserve"> </w:t>
      </w:r>
      <w:r w:rsidR="00234E68" w:rsidRPr="00241A63">
        <w:rPr>
          <w:rFonts w:eastAsia="YDIYMjO320"/>
          <w:b w:val="0"/>
          <w:bCs/>
        </w:rPr>
        <w:t>[blameless; ESV, NAS, NIV]</w:t>
      </w:r>
      <w:r w:rsidR="00234E68" w:rsidRPr="00241A63">
        <w:rPr>
          <w:rFonts w:eastAsia="YDIYMjO320"/>
        </w:rPr>
        <w:t xml:space="preserve"> </w:t>
      </w:r>
      <w:r w:rsidRPr="00241A63">
        <w:rPr>
          <w:rFonts w:eastAsia="YDIYMjO320"/>
        </w:rPr>
        <w:t xml:space="preserve">till the day of Christ, </w:t>
      </w:r>
      <w:r w:rsidRPr="00241A63">
        <w:rPr>
          <w:rStyle w:val="MyWordStyleChar"/>
          <w:rFonts w:eastAsia="YDIYMjO320"/>
          <w:vertAlign w:val="superscript"/>
        </w:rPr>
        <w:t>11</w:t>
      </w:r>
      <w:r w:rsidRPr="00241A63">
        <w:rPr>
          <w:rFonts w:eastAsia="YDIYMjO320"/>
        </w:rPr>
        <w:t xml:space="preserve">being filled with the </w:t>
      </w:r>
      <w:r w:rsidRPr="00241A63">
        <w:rPr>
          <w:rFonts w:eastAsia="YDIYMjO320"/>
          <w:u w:val="single"/>
        </w:rPr>
        <w:t>fruits of righteousness</w:t>
      </w:r>
      <w:r w:rsidRPr="00241A63">
        <w:rPr>
          <w:rFonts w:eastAsia="YDIYMjO320"/>
        </w:rPr>
        <w:t xml:space="preserve"> which </w:t>
      </w:r>
      <w:r w:rsidRPr="00241A63">
        <w:rPr>
          <w:rFonts w:eastAsia="YDIYMjO320"/>
          <w:iCs/>
        </w:rPr>
        <w:t>are</w:t>
      </w:r>
      <w:r w:rsidRPr="00241A63">
        <w:rPr>
          <w:rFonts w:eastAsia="YDIYMjO320"/>
        </w:rPr>
        <w:t xml:space="preserve"> </w:t>
      </w:r>
      <w:r w:rsidRPr="00241A63">
        <w:rPr>
          <w:rFonts w:eastAsia="YDIYMjO320"/>
          <w:u w:val="single"/>
        </w:rPr>
        <w:t>by Jesus Christ</w:t>
      </w:r>
      <w:r w:rsidRPr="00241A63">
        <w:rPr>
          <w:rFonts w:eastAsia="YDIYMjO320"/>
        </w:rPr>
        <w:t xml:space="preserve">, to </w:t>
      </w:r>
      <w:r w:rsidRPr="00241A63">
        <w:rPr>
          <w:rFonts w:eastAsia="YDIYMjO320"/>
          <w:u w:val="single"/>
        </w:rPr>
        <w:t>the glory</w:t>
      </w:r>
      <w:r w:rsidRPr="00241A63">
        <w:rPr>
          <w:rFonts w:eastAsia="YDIYMjO320"/>
        </w:rPr>
        <w:t xml:space="preserve"> and praise of God. </w:t>
      </w:r>
      <w:r w:rsidRPr="00241A63">
        <w:rPr>
          <w:rFonts w:eastAsia="YDIYMjO320"/>
          <w:lang w:eastAsia="ko-KR"/>
        </w:rPr>
        <w:t>(Phil 1:9-11)</w:t>
      </w:r>
      <w:r w:rsidR="00CB103E" w:rsidRPr="00241A63">
        <w:rPr>
          <w:rFonts w:eastAsia="YDIYMjO320"/>
          <w:lang w:eastAsia="ko-KR"/>
        </w:rPr>
        <w:br/>
      </w:r>
      <w:r w:rsidR="003D727B" w:rsidRPr="00241A63">
        <w:rPr>
          <w:rFonts w:eastAsia="YDIYMjO320" w:hint="eastAsia"/>
          <w:i w:val="0"/>
          <w:iCs/>
          <w:sz w:val="22"/>
          <w:szCs w:val="22"/>
          <w:vertAlign w:val="superscript"/>
          <w:lang w:eastAsia="ko-KR"/>
        </w:rPr>
        <w:t>9</w:t>
      </w:r>
      <w:r w:rsidR="00CB103E" w:rsidRPr="00241A63">
        <w:rPr>
          <w:rFonts w:eastAsia="YDIYMjO320" w:hint="eastAsia"/>
          <w:i w:val="0"/>
          <w:iCs/>
          <w:sz w:val="22"/>
          <w:szCs w:val="22"/>
          <w:lang w:eastAsia="ko-KR"/>
        </w:rPr>
        <w:t>내가</w:t>
      </w:r>
      <w:r w:rsidR="00CB103E" w:rsidRPr="00241A63">
        <w:rPr>
          <w:rFonts w:eastAsia="YDIYMjO320" w:hint="eastAsia"/>
          <w:i w:val="0"/>
          <w:iCs/>
          <w:sz w:val="22"/>
          <w:szCs w:val="22"/>
          <w:lang w:eastAsia="ko-KR"/>
        </w:rPr>
        <w:t xml:space="preserve"> </w:t>
      </w:r>
      <w:r w:rsidR="00CB103E" w:rsidRPr="00241A63">
        <w:rPr>
          <w:rFonts w:eastAsia="YDIYMjO320" w:hint="eastAsia"/>
          <w:i w:val="0"/>
          <w:iCs/>
          <w:sz w:val="22"/>
          <w:szCs w:val="22"/>
          <w:lang w:eastAsia="ko-KR"/>
        </w:rPr>
        <w:t>기도하노라</w:t>
      </w:r>
      <w:r w:rsidR="00CB103E" w:rsidRPr="00241A63">
        <w:rPr>
          <w:rFonts w:eastAsia="YDIYMjO320" w:hint="eastAsia"/>
          <w:i w:val="0"/>
          <w:iCs/>
          <w:sz w:val="22"/>
          <w:szCs w:val="22"/>
          <w:lang w:eastAsia="ko-KR"/>
        </w:rPr>
        <w:t xml:space="preserve"> </w:t>
      </w:r>
      <w:r w:rsidR="00CB103E" w:rsidRPr="00241A63">
        <w:rPr>
          <w:rFonts w:eastAsia="YDIYMjO320" w:hint="eastAsia"/>
          <w:i w:val="0"/>
          <w:iCs/>
          <w:sz w:val="22"/>
          <w:szCs w:val="22"/>
          <w:lang w:eastAsia="ko-KR"/>
        </w:rPr>
        <w:t>너희</w:t>
      </w:r>
      <w:r w:rsidR="00CB103E" w:rsidRPr="00241A63">
        <w:rPr>
          <w:rFonts w:eastAsia="YDIYMjO320" w:hint="eastAsia"/>
          <w:i w:val="0"/>
          <w:iCs/>
          <w:sz w:val="22"/>
          <w:szCs w:val="22"/>
          <w:lang w:eastAsia="ko-KR"/>
        </w:rPr>
        <w:t xml:space="preserve"> </w:t>
      </w:r>
      <w:r w:rsidR="00CB103E" w:rsidRPr="00241A63">
        <w:rPr>
          <w:rFonts w:eastAsia="YDIYMjO320" w:hint="eastAsia"/>
          <w:i w:val="0"/>
          <w:iCs/>
          <w:sz w:val="22"/>
          <w:szCs w:val="22"/>
          <w:u w:val="single"/>
          <w:lang w:eastAsia="ko-KR"/>
        </w:rPr>
        <w:t>사랑</w:t>
      </w:r>
      <w:r w:rsidR="00CB103E" w:rsidRPr="00241A63">
        <w:rPr>
          <w:rFonts w:eastAsia="YDIYMjO320" w:hint="eastAsia"/>
          <w:i w:val="0"/>
          <w:iCs/>
          <w:sz w:val="22"/>
          <w:szCs w:val="22"/>
          <w:lang w:eastAsia="ko-KR"/>
        </w:rPr>
        <w:t>을</w:t>
      </w:r>
      <w:r w:rsidR="00CB103E" w:rsidRPr="00241A63">
        <w:rPr>
          <w:rFonts w:eastAsia="YDIYMjO320" w:hint="eastAsia"/>
          <w:i w:val="0"/>
          <w:iCs/>
          <w:sz w:val="22"/>
          <w:szCs w:val="22"/>
          <w:lang w:eastAsia="ko-KR"/>
        </w:rPr>
        <w:t xml:space="preserve"> </w:t>
      </w:r>
      <w:r w:rsidR="00CB103E" w:rsidRPr="00241A63">
        <w:rPr>
          <w:rFonts w:eastAsia="YDIYMjO320" w:hint="eastAsia"/>
          <w:i w:val="0"/>
          <w:iCs/>
          <w:sz w:val="22"/>
          <w:szCs w:val="22"/>
          <w:u w:val="single"/>
          <w:lang w:eastAsia="ko-KR"/>
        </w:rPr>
        <w:t>지식</w:t>
      </w:r>
      <w:r w:rsidR="003D727B" w:rsidRPr="00241A63">
        <w:rPr>
          <w:rFonts w:eastAsia="YDIYMjO320" w:hint="eastAsia"/>
          <w:b w:val="0"/>
          <w:bCs/>
          <w:i w:val="0"/>
          <w:iCs/>
          <w:sz w:val="22"/>
          <w:szCs w:val="22"/>
          <w:u w:val="single"/>
          <w:lang w:eastAsia="ko-KR"/>
        </w:rPr>
        <w:t>[</w:t>
      </w:r>
      <w:r w:rsidR="00300B07" w:rsidRPr="00241A63">
        <w:rPr>
          <w:rFonts w:eastAsia="YDIYMjO320" w:hint="eastAsia"/>
          <w:b w:val="0"/>
          <w:bCs/>
          <w:i w:val="0"/>
          <w:iCs/>
          <w:sz w:val="22"/>
          <w:szCs w:val="22"/>
          <w:lang w:eastAsia="ko-KR"/>
        </w:rPr>
        <w:t>하나님</w:t>
      </w:r>
      <w:r w:rsidR="00300B07" w:rsidRPr="00241A63">
        <w:rPr>
          <w:rFonts w:eastAsia="YDIYMjO320" w:hint="eastAsia"/>
          <w:b w:val="0"/>
          <w:bCs/>
          <w:i w:val="0"/>
          <w:iCs/>
          <w:sz w:val="22"/>
          <w:szCs w:val="22"/>
          <w:lang w:eastAsia="ko-KR"/>
        </w:rPr>
        <w:t xml:space="preserve"> </w:t>
      </w:r>
      <w:r w:rsidR="00300B07" w:rsidRPr="00241A63">
        <w:rPr>
          <w:rFonts w:eastAsia="YDIYMjO320" w:hint="eastAsia"/>
          <w:b w:val="0"/>
          <w:bCs/>
          <w:i w:val="0"/>
          <w:iCs/>
          <w:sz w:val="22"/>
          <w:szCs w:val="22"/>
          <w:lang w:eastAsia="ko-KR"/>
        </w:rPr>
        <w:t>마음의</w:t>
      </w:r>
      <w:r w:rsidR="00300B07" w:rsidRPr="00241A63">
        <w:rPr>
          <w:rFonts w:eastAsia="YDIYMjO320" w:hint="eastAsia"/>
          <w:b w:val="0"/>
          <w:bCs/>
          <w:i w:val="0"/>
          <w:iCs/>
          <w:sz w:val="22"/>
          <w:szCs w:val="22"/>
          <w:u w:val="single"/>
          <w:lang w:eastAsia="ko-KR"/>
        </w:rPr>
        <w:t>]</w:t>
      </w:r>
      <w:r w:rsidR="00CB103E" w:rsidRPr="00241A63">
        <w:rPr>
          <w:rFonts w:eastAsia="YDIYMjO320" w:hint="eastAsia"/>
          <w:i w:val="0"/>
          <w:iCs/>
          <w:sz w:val="22"/>
          <w:szCs w:val="22"/>
          <w:lang w:eastAsia="ko-KR"/>
        </w:rPr>
        <w:t>과</w:t>
      </w:r>
      <w:r w:rsidR="00CB103E" w:rsidRPr="00241A63">
        <w:rPr>
          <w:rFonts w:eastAsia="YDIYMjO320" w:hint="eastAsia"/>
          <w:i w:val="0"/>
          <w:iCs/>
          <w:sz w:val="22"/>
          <w:szCs w:val="22"/>
          <w:lang w:eastAsia="ko-KR"/>
        </w:rPr>
        <w:t xml:space="preserve"> </w:t>
      </w:r>
      <w:r w:rsidR="00CB103E" w:rsidRPr="00241A63">
        <w:rPr>
          <w:rFonts w:eastAsia="YDIYMjO320" w:hint="eastAsia"/>
          <w:i w:val="0"/>
          <w:iCs/>
          <w:sz w:val="22"/>
          <w:szCs w:val="22"/>
          <w:u w:val="single"/>
          <w:lang w:eastAsia="ko-KR"/>
        </w:rPr>
        <w:t>모든</w:t>
      </w:r>
      <w:r w:rsidR="00CB103E" w:rsidRPr="00241A63">
        <w:rPr>
          <w:rFonts w:eastAsia="YDIYMjO320" w:hint="eastAsia"/>
          <w:i w:val="0"/>
          <w:iCs/>
          <w:sz w:val="22"/>
          <w:szCs w:val="22"/>
          <w:u w:val="single"/>
          <w:lang w:eastAsia="ko-KR"/>
        </w:rPr>
        <w:t xml:space="preserve"> </w:t>
      </w:r>
      <w:r w:rsidR="00CB103E" w:rsidRPr="00241A63">
        <w:rPr>
          <w:rFonts w:eastAsia="YDIYMjO320" w:hint="eastAsia"/>
          <w:i w:val="0"/>
          <w:iCs/>
          <w:sz w:val="22"/>
          <w:szCs w:val="22"/>
          <w:u w:val="single"/>
          <w:lang w:eastAsia="ko-KR"/>
        </w:rPr>
        <w:t>총명으로</w:t>
      </w:r>
      <w:r w:rsidR="00CB103E" w:rsidRPr="00241A63">
        <w:rPr>
          <w:rFonts w:eastAsia="YDIYMjO320" w:hint="eastAsia"/>
          <w:i w:val="0"/>
          <w:iCs/>
          <w:sz w:val="22"/>
          <w:szCs w:val="22"/>
          <w:u w:val="single"/>
          <w:lang w:eastAsia="ko-KR"/>
        </w:rPr>
        <w:t xml:space="preserve"> </w:t>
      </w:r>
      <w:r w:rsidR="00CB103E" w:rsidRPr="00241A63">
        <w:rPr>
          <w:rFonts w:eastAsia="YDIYMjO320" w:hint="eastAsia"/>
          <w:i w:val="0"/>
          <w:iCs/>
          <w:sz w:val="22"/>
          <w:szCs w:val="22"/>
          <w:u w:val="single"/>
          <w:lang w:eastAsia="ko-KR"/>
        </w:rPr>
        <w:t>점점</w:t>
      </w:r>
      <w:r w:rsidR="00CB103E" w:rsidRPr="00241A63">
        <w:rPr>
          <w:rFonts w:eastAsia="YDIYMjO320" w:hint="eastAsia"/>
          <w:i w:val="0"/>
          <w:iCs/>
          <w:sz w:val="22"/>
          <w:szCs w:val="22"/>
          <w:u w:val="single"/>
          <w:lang w:eastAsia="ko-KR"/>
        </w:rPr>
        <w:t xml:space="preserve"> </w:t>
      </w:r>
      <w:r w:rsidR="00CB103E" w:rsidRPr="00241A63">
        <w:rPr>
          <w:rFonts w:eastAsia="YDIYMjO320" w:hint="eastAsia"/>
          <w:i w:val="0"/>
          <w:iCs/>
          <w:sz w:val="22"/>
          <w:szCs w:val="22"/>
          <w:u w:val="single"/>
          <w:lang w:eastAsia="ko-KR"/>
        </w:rPr>
        <w:t>더</w:t>
      </w:r>
      <w:r w:rsidR="00CB103E" w:rsidRPr="00241A63">
        <w:rPr>
          <w:rFonts w:eastAsia="YDIYMjO320" w:hint="eastAsia"/>
          <w:i w:val="0"/>
          <w:iCs/>
          <w:sz w:val="22"/>
          <w:szCs w:val="22"/>
          <w:u w:val="single"/>
          <w:lang w:eastAsia="ko-KR"/>
        </w:rPr>
        <w:t xml:space="preserve"> </w:t>
      </w:r>
      <w:r w:rsidR="00CB103E" w:rsidRPr="00241A63">
        <w:rPr>
          <w:rFonts w:eastAsia="YDIYMjO320" w:hint="eastAsia"/>
          <w:i w:val="0"/>
          <w:iCs/>
          <w:sz w:val="22"/>
          <w:szCs w:val="22"/>
          <w:u w:val="single"/>
          <w:lang w:eastAsia="ko-KR"/>
        </w:rPr>
        <w:t>풍성하게</w:t>
      </w:r>
      <w:r w:rsidR="00CB103E" w:rsidRPr="00241A63">
        <w:rPr>
          <w:rFonts w:eastAsia="YDIYMjO320" w:hint="eastAsia"/>
          <w:i w:val="0"/>
          <w:iCs/>
          <w:sz w:val="22"/>
          <w:szCs w:val="22"/>
          <w:u w:val="single"/>
          <w:lang w:eastAsia="ko-KR"/>
        </w:rPr>
        <w:t xml:space="preserve"> </w:t>
      </w:r>
      <w:r w:rsidR="00CB103E" w:rsidRPr="00241A63">
        <w:rPr>
          <w:rFonts w:eastAsia="YDIYMjO320" w:hint="eastAsia"/>
          <w:i w:val="0"/>
          <w:iCs/>
          <w:sz w:val="22"/>
          <w:szCs w:val="22"/>
          <w:u w:val="single"/>
          <w:lang w:eastAsia="ko-KR"/>
        </w:rPr>
        <w:t>하사</w:t>
      </w:r>
      <w:r w:rsidR="003D727B" w:rsidRPr="00241A63">
        <w:rPr>
          <w:rFonts w:eastAsia="YDIYMjO320"/>
          <w:i w:val="0"/>
          <w:iCs/>
          <w:sz w:val="22"/>
          <w:szCs w:val="22"/>
          <w:vertAlign w:val="superscript"/>
          <w:lang w:eastAsia="ko-KR"/>
        </w:rPr>
        <w:t>10</w:t>
      </w:r>
      <w:r w:rsidR="00CB103E" w:rsidRPr="00241A63">
        <w:rPr>
          <w:rFonts w:eastAsia="YDIYMjO320" w:hint="eastAsia"/>
          <w:i w:val="0"/>
          <w:iCs/>
          <w:sz w:val="22"/>
          <w:szCs w:val="22"/>
          <w:lang w:eastAsia="ko-KR"/>
        </w:rPr>
        <w:t>너희로</w:t>
      </w:r>
      <w:r w:rsidR="00CB103E" w:rsidRPr="00241A63">
        <w:rPr>
          <w:rFonts w:eastAsia="YDIYMjO320" w:hint="eastAsia"/>
          <w:i w:val="0"/>
          <w:iCs/>
          <w:sz w:val="22"/>
          <w:szCs w:val="22"/>
          <w:lang w:eastAsia="ko-KR"/>
        </w:rPr>
        <w:t xml:space="preserve"> </w:t>
      </w:r>
      <w:r w:rsidR="00CB103E" w:rsidRPr="00241A63">
        <w:rPr>
          <w:rFonts w:eastAsia="YDIYMjO320" w:hint="eastAsia"/>
          <w:i w:val="0"/>
          <w:iCs/>
          <w:sz w:val="22"/>
          <w:szCs w:val="22"/>
          <w:u w:val="single"/>
          <w:lang w:eastAsia="ko-KR"/>
        </w:rPr>
        <w:t>지극히</w:t>
      </w:r>
      <w:r w:rsidR="00CB103E" w:rsidRPr="00241A63">
        <w:rPr>
          <w:rFonts w:eastAsia="YDIYMjO320" w:hint="eastAsia"/>
          <w:i w:val="0"/>
          <w:iCs/>
          <w:sz w:val="22"/>
          <w:szCs w:val="22"/>
          <w:u w:val="single"/>
          <w:lang w:eastAsia="ko-KR"/>
        </w:rPr>
        <w:t xml:space="preserve"> </w:t>
      </w:r>
      <w:r w:rsidR="00CB103E" w:rsidRPr="00241A63">
        <w:rPr>
          <w:rFonts w:eastAsia="YDIYMjO320" w:hint="eastAsia"/>
          <w:i w:val="0"/>
          <w:iCs/>
          <w:sz w:val="22"/>
          <w:szCs w:val="22"/>
          <w:u w:val="single"/>
          <w:lang w:eastAsia="ko-KR"/>
        </w:rPr>
        <w:t>선한</w:t>
      </w:r>
      <w:r w:rsidR="00CB103E" w:rsidRPr="00241A63">
        <w:rPr>
          <w:rFonts w:eastAsia="YDIYMjO320" w:hint="eastAsia"/>
          <w:i w:val="0"/>
          <w:iCs/>
          <w:sz w:val="22"/>
          <w:szCs w:val="22"/>
          <w:u w:val="single"/>
          <w:lang w:eastAsia="ko-KR"/>
        </w:rPr>
        <w:t xml:space="preserve"> </w:t>
      </w:r>
      <w:r w:rsidR="00CB103E" w:rsidRPr="00241A63">
        <w:rPr>
          <w:rFonts w:eastAsia="YDIYMjO320" w:hint="eastAsia"/>
          <w:i w:val="0"/>
          <w:iCs/>
          <w:sz w:val="22"/>
          <w:szCs w:val="22"/>
          <w:u w:val="single"/>
          <w:lang w:eastAsia="ko-KR"/>
        </w:rPr>
        <w:t>것을</w:t>
      </w:r>
      <w:r w:rsidR="00CB103E" w:rsidRPr="00241A63">
        <w:rPr>
          <w:rFonts w:eastAsia="YDIYMjO320" w:hint="eastAsia"/>
          <w:i w:val="0"/>
          <w:iCs/>
          <w:sz w:val="22"/>
          <w:szCs w:val="22"/>
          <w:lang w:eastAsia="ko-KR"/>
        </w:rPr>
        <w:t xml:space="preserve"> </w:t>
      </w:r>
      <w:r w:rsidR="00CB103E" w:rsidRPr="00241A63">
        <w:rPr>
          <w:rFonts w:eastAsia="YDIYMjO320" w:hint="eastAsia"/>
          <w:i w:val="0"/>
          <w:iCs/>
          <w:sz w:val="22"/>
          <w:szCs w:val="22"/>
          <w:lang w:eastAsia="ko-KR"/>
        </w:rPr>
        <w:t>분별하며</w:t>
      </w:r>
      <w:r w:rsidR="00CB103E" w:rsidRPr="00241A63">
        <w:rPr>
          <w:rFonts w:eastAsia="YDIYMjO320" w:hint="eastAsia"/>
          <w:i w:val="0"/>
          <w:iCs/>
          <w:sz w:val="22"/>
          <w:szCs w:val="22"/>
          <w:lang w:eastAsia="ko-KR"/>
        </w:rPr>
        <w:t xml:space="preserve"> </w:t>
      </w:r>
      <w:r w:rsidR="00CB103E" w:rsidRPr="00241A63">
        <w:rPr>
          <w:rFonts w:eastAsia="YDIYMjO320" w:hint="eastAsia"/>
          <w:i w:val="0"/>
          <w:iCs/>
          <w:sz w:val="22"/>
          <w:szCs w:val="22"/>
          <w:lang w:eastAsia="ko-KR"/>
        </w:rPr>
        <w:t>또</w:t>
      </w:r>
      <w:r w:rsidR="00CB103E" w:rsidRPr="00241A63">
        <w:rPr>
          <w:rFonts w:eastAsia="YDIYMjO320" w:hint="eastAsia"/>
          <w:i w:val="0"/>
          <w:iCs/>
          <w:sz w:val="22"/>
          <w:szCs w:val="22"/>
          <w:lang w:eastAsia="ko-KR"/>
        </w:rPr>
        <w:t xml:space="preserve"> </w:t>
      </w:r>
      <w:r w:rsidR="00CB103E" w:rsidRPr="00241A63">
        <w:rPr>
          <w:rFonts w:eastAsia="YDIYMjO320" w:hint="eastAsia"/>
          <w:i w:val="0"/>
          <w:iCs/>
          <w:sz w:val="22"/>
          <w:szCs w:val="22"/>
          <w:u w:val="single"/>
          <w:lang w:eastAsia="ko-KR"/>
        </w:rPr>
        <w:t>진실하여</w:t>
      </w:r>
      <w:r w:rsidR="00CB103E" w:rsidRPr="00241A63">
        <w:rPr>
          <w:rFonts w:eastAsia="YDIYMjO320" w:hint="eastAsia"/>
          <w:i w:val="0"/>
          <w:iCs/>
          <w:sz w:val="22"/>
          <w:szCs w:val="22"/>
          <w:lang w:eastAsia="ko-KR"/>
        </w:rPr>
        <w:t xml:space="preserve"> </w:t>
      </w:r>
      <w:r w:rsidR="00CB103E" w:rsidRPr="00241A63">
        <w:rPr>
          <w:rFonts w:eastAsia="YDIYMjO320" w:hint="eastAsia"/>
          <w:i w:val="0"/>
          <w:iCs/>
          <w:sz w:val="22"/>
          <w:szCs w:val="22"/>
          <w:u w:val="single"/>
          <w:lang w:eastAsia="ko-KR"/>
        </w:rPr>
        <w:t>허물</w:t>
      </w:r>
      <w:r w:rsidR="00CB103E" w:rsidRPr="00241A63">
        <w:rPr>
          <w:rFonts w:eastAsia="YDIYMjO320" w:hint="eastAsia"/>
          <w:i w:val="0"/>
          <w:iCs/>
          <w:sz w:val="22"/>
          <w:szCs w:val="22"/>
          <w:u w:val="single"/>
          <w:lang w:eastAsia="ko-KR"/>
        </w:rPr>
        <w:t xml:space="preserve"> </w:t>
      </w:r>
      <w:r w:rsidR="00CB103E" w:rsidRPr="00241A63">
        <w:rPr>
          <w:rFonts w:eastAsia="YDIYMjO320" w:hint="eastAsia"/>
          <w:i w:val="0"/>
          <w:iCs/>
          <w:sz w:val="22"/>
          <w:szCs w:val="22"/>
          <w:u w:val="single"/>
          <w:lang w:eastAsia="ko-KR"/>
        </w:rPr>
        <w:t>없이</w:t>
      </w:r>
      <w:r w:rsidR="00CE6625" w:rsidRPr="00241A63">
        <w:rPr>
          <w:rFonts w:eastAsia="YDIYMjO320" w:hint="eastAsia"/>
          <w:i w:val="0"/>
          <w:iCs/>
          <w:sz w:val="22"/>
          <w:szCs w:val="22"/>
          <w:lang w:eastAsia="ko-KR"/>
        </w:rPr>
        <w:t xml:space="preserve"> </w:t>
      </w:r>
      <w:r w:rsidR="00300B07" w:rsidRPr="00241A63">
        <w:rPr>
          <w:rFonts w:eastAsia="YDIYMjO320" w:hint="eastAsia"/>
          <w:b w:val="0"/>
          <w:bCs/>
          <w:i w:val="0"/>
          <w:iCs/>
          <w:sz w:val="22"/>
          <w:szCs w:val="22"/>
          <w:lang w:eastAsia="ko-KR"/>
        </w:rPr>
        <w:t>[</w:t>
      </w:r>
      <w:r w:rsidR="00CE6625" w:rsidRPr="00241A63">
        <w:rPr>
          <w:rFonts w:eastAsia="YDIYMjO320" w:hint="eastAsia"/>
          <w:b w:val="0"/>
          <w:bCs/>
          <w:i w:val="0"/>
          <w:iCs/>
          <w:sz w:val="22"/>
          <w:szCs w:val="22"/>
          <w:lang w:eastAsia="ko-KR"/>
        </w:rPr>
        <w:t>흠없이</w:t>
      </w:r>
      <w:r w:rsidR="00CE6625" w:rsidRPr="00241A63">
        <w:rPr>
          <w:rFonts w:eastAsia="YDIYMjO320" w:hint="eastAsia"/>
          <w:b w:val="0"/>
          <w:bCs/>
          <w:i w:val="0"/>
          <w:iCs/>
          <w:sz w:val="22"/>
          <w:szCs w:val="22"/>
          <w:lang w:eastAsia="ko-KR"/>
        </w:rPr>
        <w:t>,</w:t>
      </w:r>
      <w:r w:rsidR="00CE6625" w:rsidRPr="00241A63">
        <w:rPr>
          <w:rFonts w:eastAsia="YDIYMjO320"/>
          <w:b w:val="0"/>
          <w:bCs/>
          <w:i w:val="0"/>
          <w:iCs/>
          <w:sz w:val="22"/>
          <w:szCs w:val="22"/>
          <w:lang w:eastAsia="ko-KR"/>
        </w:rPr>
        <w:t xml:space="preserve"> </w:t>
      </w:r>
      <w:r w:rsidR="00300B07" w:rsidRPr="00241A63">
        <w:rPr>
          <w:rFonts w:eastAsia="YDIYMjO320" w:hint="eastAsia"/>
          <w:b w:val="0"/>
          <w:bCs/>
          <w:i w:val="0"/>
          <w:iCs/>
          <w:sz w:val="22"/>
          <w:szCs w:val="22"/>
          <w:lang w:eastAsia="ko-KR"/>
        </w:rPr>
        <w:t>마음</w:t>
      </w:r>
      <w:r w:rsidR="00CE6625" w:rsidRPr="00241A63">
        <w:rPr>
          <w:rFonts w:eastAsia="YDIYMjO320" w:hint="eastAsia"/>
          <w:b w:val="0"/>
          <w:bCs/>
          <w:i w:val="0"/>
          <w:iCs/>
          <w:sz w:val="22"/>
          <w:szCs w:val="22"/>
          <w:lang w:eastAsia="ko-KR"/>
        </w:rPr>
        <w:t>에</w:t>
      </w:r>
      <w:r w:rsidR="00CE6625" w:rsidRPr="00241A63">
        <w:rPr>
          <w:rFonts w:eastAsia="YDIYMjO320" w:hint="eastAsia"/>
          <w:b w:val="0"/>
          <w:bCs/>
          <w:i w:val="0"/>
          <w:iCs/>
          <w:sz w:val="22"/>
          <w:szCs w:val="22"/>
          <w:lang w:eastAsia="ko-KR"/>
        </w:rPr>
        <w:t xml:space="preserve"> </w:t>
      </w:r>
      <w:r w:rsidR="00CE6625" w:rsidRPr="00241A63">
        <w:rPr>
          <w:rFonts w:eastAsia="YDIYMjO320" w:hint="eastAsia"/>
          <w:b w:val="0"/>
          <w:bCs/>
          <w:i w:val="0"/>
          <w:iCs/>
          <w:sz w:val="22"/>
          <w:szCs w:val="22"/>
          <w:lang w:eastAsia="ko-KR"/>
        </w:rPr>
        <w:t>상처</w:t>
      </w:r>
      <w:r w:rsidR="00CE6625" w:rsidRPr="00241A63">
        <w:rPr>
          <w:rFonts w:eastAsia="YDIYMjO320" w:hint="eastAsia"/>
          <w:b w:val="0"/>
          <w:bCs/>
          <w:i w:val="0"/>
          <w:iCs/>
          <w:sz w:val="22"/>
          <w:szCs w:val="22"/>
          <w:lang w:eastAsia="ko-KR"/>
        </w:rPr>
        <w:t xml:space="preserve"> </w:t>
      </w:r>
      <w:r w:rsidR="00CE6625" w:rsidRPr="00241A63">
        <w:rPr>
          <w:rFonts w:eastAsia="YDIYMjO320" w:hint="eastAsia"/>
          <w:b w:val="0"/>
          <w:bCs/>
          <w:i w:val="0"/>
          <w:iCs/>
          <w:sz w:val="22"/>
          <w:szCs w:val="22"/>
          <w:lang w:eastAsia="ko-KR"/>
        </w:rPr>
        <w:t>줌</w:t>
      </w:r>
      <w:r w:rsidR="00300B07" w:rsidRPr="00241A63">
        <w:rPr>
          <w:rFonts w:eastAsia="YDIYMjO320" w:hint="eastAsia"/>
          <w:b w:val="0"/>
          <w:bCs/>
          <w:i w:val="0"/>
          <w:iCs/>
          <w:sz w:val="22"/>
          <w:szCs w:val="22"/>
          <w:lang w:eastAsia="ko-KR"/>
        </w:rPr>
        <w:t xml:space="preserve"> </w:t>
      </w:r>
      <w:r w:rsidR="00300B07" w:rsidRPr="00241A63">
        <w:rPr>
          <w:rFonts w:eastAsia="YDIYMjO320" w:hint="eastAsia"/>
          <w:b w:val="0"/>
          <w:bCs/>
          <w:i w:val="0"/>
          <w:iCs/>
          <w:sz w:val="22"/>
          <w:szCs w:val="22"/>
          <w:lang w:eastAsia="ko-KR"/>
        </w:rPr>
        <w:t>없이</w:t>
      </w:r>
      <w:r w:rsidR="00300B07" w:rsidRPr="00241A63">
        <w:rPr>
          <w:rFonts w:eastAsia="YDIYMjO320" w:hint="eastAsia"/>
          <w:b w:val="0"/>
          <w:bCs/>
          <w:i w:val="0"/>
          <w:iCs/>
          <w:sz w:val="22"/>
          <w:szCs w:val="22"/>
          <w:lang w:eastAsia="ko-KR"/>
        </w:rPr>
        <w:t>;</w:t>
      </w:r>
      <w:r w:rsidR="00300B07" w:rsidRPr="00241A63">
        <w:rPr>
          <w:rFonts w:eastAsia="YDIYMjO320"/>
          <w:b w:val="0"/>
          <w:bCs/>
          <w:i w:val="0"/>
          <w:iCs/>
          <w:sz w:val="22"/>
          <w:szCs w:val="22"/>
          <w:lang w:eastAsia="ko-KR"/>
        </w:rPr>
        <w:t xml:space="preserve"> </w:t>
      </w:r>
      <w:r w:rsidR="00300B07" w:rsidRPr="00241A63">
        <w:rPr>
          <w:rFonts w:eastAsia="YDIYMjO320" w:hint="eastAsia"/>
          <w:b w:val="0"/>
          <w:bCs/>
          <w:i w:val="0"/>
          <w:iCs/>
          <w:sz w:val="20"/>
          <w:lang w:eastAsia="ko-KR"/>
        </w:rPr>
        <w:t>킹</w:t>
      </w:r>
      <w:r w:rsidR="00300B07" w:rsidRPr="00241A63">
        <w:rPr>
          <w:rFonts w:eastAsia="YDIYMjO320" w:hint="eastAsia"/>
          <w:b w:val="0"/>
          <w:bCs/>
          <w:i w:val="0"/>
          <w:iCs/>
          <w:sz w:val="20"/>
          <w:lang w:eastAsia="ko-KR"/>
        </w:rPr>
        <w:t xml:space="preserve"> </w:t>
      </w:r>
      <w:r w:rsidR="00300B07" w:rsidRPr="00241A63">
        <w:rPr>
          <w:rFonts w:eastAsia="YDIYMjO320" w:hint="eastAsia"/>
          <w:b w:val="0"/>
          <w:bCs/>
          <w:i w:val="0"/>
          <w:iCs/>
          <w:sz w:val="20"/>
          <w:lang w:eastAsia="ko-KR"/>
        </w:rPr>
        <w:t>제임스</w:t>
      </w:r>
      <w:r w:rsidR="00300B07" w:rsidRPr="00241A63">
        <w:rPr>
          <w:rFonts w:eastAsia="YDIYMjO320" w:hint="eastAsia"/>
          <w:b w:val="0"/>
          <w:bCs/>
          <w:i w:val="0"/>
          <w:iCs/>
          <w:sz w:val="20"/>
          <w:lang w:eastAsia="ko-KR"/>
        </w:rPr>
        <w:t xml:space="preserve"> </w:t>
      </w:r>
      <w:r w:rsidR="00300B07" w:rsidRPr="00241A63">
        <w:rPr>
          <w:rFonts w:eastAsia="YDIYMjO320" w:hint="eastAsia"/>
          <w:b w:val="0"/>
          <w:bCs/>
          <w:i w:val="0"/>
          <w:iCs/>
          <w:sz w:val="20"/>
          <w:lang w:eastAsia="ko-KR"/>
        </w:rPr>
        <w:t>버전</w:t>
      </w:r>
      <w:r w:rsidR="00300B07" w:rsidRPr="00241A63">
        <w:rPr>
          <w:rFonts w:eastAsia="YDIYMjO320" w:hint="eastAsia"/>
          <w:b w:val="0"/>
          <w:bCs/>
          <w:i w:val="0"/>
          <w:iCs/>
          <w:sz w:val="22"/>
          <w:szCs w:val="22"/>
          <w:lang w:eastAsia="ko-KR"/>
        </w:rPr>
        <w:t>]</w:t>
      </w:r>
      <w:r w:rsidR="00CB103E" w:rsidRPr="00241A63">
        <w:rPr>
          <w:rFonts w:eastAsia="YDIYMjO320" w:hint="eastAsia"/>
          <w:i w:val="0"/>
          <w:iCs/>
          <w:sz w:val="22"/>
          <w:szCs w:val="22"/>
          <w:lang w:eastAsia="ko-KR"/>
        </w:rPr>
        <w:t xml:space="preserve"> </w:t>
      </w:r>
      <w:r w:rsidR="00CB103E" w:rsidRPr="00241A63">
        <w:rPr>
          <w:rFonts w:eastAsia="YDIYMjO320" w:hint="eastAsia"/>
          <w:i w:val="0"/>
          <w:iCs/>
          <w:sz w:val="22"/>
          <w:szCs w:val="22"/>
          <w:lang w:eastAsia="ko-KR"/>
        </w:rPr>
        <w:t>그리스도의</w:t>
      </w:r>
      <w:r w:rsidR="00CB103E" w:rsidRPr="00241A63">
        <w:rPr>
          <w:rFonts w:eastAsia="YDIYMjO320" w:hint="eastAsia"/>
          <w:i w:val="0"/>
          <w:iCs/>
          <w:sz w:val="22"/>
          <w:szCs w:val="22"/>
          <w:lang w:eastAsia="ko-KR"/>
        </w:rPr>
        <w:t xml:space="preserve"> </w:t>
      </w:r>
      <w:r w:rsidR="00CB103E" w:rsidRPr="00241A63">
        <w:rPr>
          <w:rFonts w:eastAsia="YDIYMjO320" w:hint="eastAsia"/>
          <w:i w:val="0"/>
          <w:iCs/>
          <w:sz w:val="22"/>
          <w:szCs w:val="22"/>
          <w:lang w:eastAsia="ko-KR"/>
        </w:rPr>
        <w:t>날까지</w:t>
      </w:r>
      <w:r w:rsidR="00CB103E" w:rsidRPr="00241A63">
        <w:rPr>
          <w:rFonts w:eastAsia="YDIYMjO320" w:hint="eastAsia"/>
          <w:i w:val="0"/>
          <w:iCs/>
          <w:sz w:val="22"/>
          <w:szCs w:val="22"/>
          <w:lang w:eastAsia="ko-KR"/>
        </w:rPr>
        <w:t xml:space="preserve"> </w:t>
      </w:r>
      <w:r w:rsidR="00CB103E" w:rsidRPr="00241A63">
        <w:rPr>
          <w:rFonts w:eastAsia="YDIYMjO320" w:hint="eastAsia"/>
          <w:i w:val="0"/>
          <w:iCs/>
          <w:sz w:val="22"/>
          <w:szCs w:val="22"/>
          <w:lang w:eastAsia="ko-KR"/>
        </w:rPr>
        <w:t>이르고</w:t>
      </w:r>
      <w:r w:rsidR="003D727B" w:rsidRPr="00241A63">
        <w:rPr>
          <w:rFonts w:eastAsia="YDIYMjO320"/>
          <w:i w:val="0"/>
          <w:iCs/>
          <w:sz w:val="22"/>
          <w:szCs w:val="22"/>
          <w:vertAlign w:val="superscript"/>
          <w:lang w:eastAsia="ko-KR"/>
        </w:rPr>
        <w:t>11</w:t>
      </w:r>
      <w:r w:rsidR="00CB103E" w:rsidRPr="00241A63">
        <w:rPr>
          <w:rFonts w:eastAsia="YDIYMjO320" w:hint="eastAsia"/>
          <w:i w:val="0"/>
          <w:iCs/>
          <w:sz w:val="22"/>
          <w:szCs w:val="22"/>
          <w:u w:val="single"/>
          <w:lang w:eastAsia="ko-KR"/>
        </w:rPr>
        <w:t>예수</w:t>
      </w:r>
      <w:r w:rsidR="00CB103E" w:rsidRPr="00241A63">
        <w:rPr>
          <w:rFonts w:eastAsia="YDIYMjO320" w:hint="eastAsia"/>
          <w:i w:val="0"/>
          <w:iCs/>
          <w:sz w:val="22"/>
          <w:szCs w:val="22"/>
          <w:u w:val="single"/>
          <w:lang w:eastAsia="ko-KR"/>
        </w:rPr>
        <w:t xml:space="preserve"> </w:t>
      </w:r>
      <w:r w:rsidR="00CB103E" w:rsidRPr="00241A63">
        <w:rPr>
          <w:rFonts w:eastAsia="YDIYMjO320" w:hint="eastAsia"/>
          <w:i w:val="0"/>
          <w:iCs/>
          <w:sz w:val="22"/>
          <w:szCs w:val="22"/>
          <w:u w:val="single"/>
          <w:lang w:eastAsia="ko-KR"/>
        </w:rPr>
        <w:t>그리스도로</w:t>
      </w:r>
      <w:r w:rsidR="00CB103E" w:rsidRPr="00241A63">
        <w:rPr>
          <w:rFonts w:eastAsia="YDIYMjO320" w:hint="eastAsia"/>
          <w:i w:val="0"/>
          <w:iCs/>
          <w:sz w:val="22"/>
          <w:szCs w:val="22"/>
          <w:u w:val="single"/>
          <w:lang w:eastAsia="ko-KR"/>
        </w:rPr>
        <w:t xml:space="preserve"> </w:t>
      </w:r>
      <w:r w:rsidR="00CB103E" w:rsidRPr="00241A63">
        <w:rPr>
          <w:rFonts w:eastAsia="YDIYMjO320" w:hint="eastAsia"/>
          <w:i w:val="0"/>
          <w:iCs/>
          <w:sz w:val="22"/>
          <w:szCs w:val="22"/>
          <w:u w:val="single"/>
          <w:lang w:eastAsia="ko-KR"/>
        </w:rPr>
        <w:t>말미암아</w:t>
      </w:r>
      <w:r w:rsidR="00CB103E" w:rsidRPr="00241A63">
        <w:rPr>
          <w:rFonts w:eastAsia="YDIYMjO320" w:hint="eastAsia"/>
          <w:i w:val="0"/>
          <w:iCs/>
          <w:sz w:val="22"/>
          <w:szCs w:val="22"/>
          <w:lang w:eastAsia="ko-KR"/>
        </w:rPr>
        <w:t xml:space="preserve"> </w:t>
      </w:r>
      <w:r w:rsidR="00CB103E" w:rsidRPr="00241A63">
        <w:rPr>
          <w:rFonts w:eastAsia="YDIYMjO320" w:hint="eastAsia"/>
          <w:i w:val="0"/>
          <w:iCs/>
          <w:sz w:val="22"/>
          <w:szCs w:val="22"/>
          <w:u w:val="single"/>
          <w:lang w:eastAsia="ko-KR"/>
        </w:rPr>
        <w:t>의의</w:t>
      </w:r>
      <w:r w:rsidR="00CB103E" w:rsidRPr="00241A63">
        <w:rPr>
          <w:rFonts w:eastAsia="YDIYMjO320" w:hint="eastAsia"/>
          <w:i w:val="0"/>
          <w:iCs/>
          <w:sz w:val="22"/>
          <w:szCs w:val="22"/>
          <w:u w:val="single"/>
          <w:lang w:eastAsia="ko-KR"/>
        </w:rPr>
        <w:t xml:space="preserve"> </w:t>
      </w:r>
      <w:r w:rsidR="00CB103E" w:rsidRPr="00241A63">
        <w:rPr>
          <w:rFonts w:eastAsia="YDIYMjO320" w:hint="eastAsia"/>
          <w:i w:val="0"/>
          <w:iCs/>
          <w:sz w:val="22"/>
          <w:szCs w:val="22"/>
          <w:u w:val="single"/>
          <w:lang w:eastAsia="ko-KR"/>
        </w:rPr>
        <w:t>열매</w:t>
      </w:r>
      <w:r w:rsidR="00CB103E" w:rsidRPr="00241A63">
        <w:rPr>
          <w:rFonts w:eastAsia="YDIYMjO320" w:hint="eastAsia"/>
          <w:i w:val="0"/>
          <w:iCs/>
          <w:sz w:val="22"/>
          <w:szCs w:val="22"/>
          <w:lang w:eastAsia="ko-KR"/>
        </w:rPr>
        <w:t>가</w:t>
      </w:r>
      <w:r w:rsidR="00CB103E" w:rsidRPr="00241A63">
        <w:rPr>
          <w:rFonts w:eastAsia="YDIYMjO320" w:hint="eastAsia"/>
          <w:i w:val="0"/>
          <w:iCs/>
          <w:sz w:val="22"/>
          <w:szCs w:val="22"/>
          <w:lang w:eastAsia="ko-KR"/>
        </w:rPr>
        <w:t xml:space="preserve"> </w:t>
      </w:r>
      <w:r w:rsidR="00CB103E" w:rsidRPr="00241A63">
        <w:rPr>
          <w:rFonts w:eastAsia="YDIYMjO320" w:hint="eastAsia"/>
          <w:i w:val="0"/>
          <w:iCs/>
          <w:sz w:val="22"/>
          <w:szCs w:val="22"/>
          <w:lang w:eastAsia="ko-KR"/>
        </w:rPr>
        <w:t>가득하여</w:t>
      </w:r>
      <w:r w:rsidR="00CB103E" w:rsidRPr="00241A63">
        <w:rPr>
          <w:rFonts w:eastAsia="YDIYMjO320" w:hint="eastAsia"/>
          <w:i w:val="0"/>
          <w:iCs/>
          <w:sz w:val="22"/>
          <w:szCs w:val="22"/>
          <w:lang w:eastAsia="ko-KR"/>
        </w:rPr>
        <w:t xml:space="preserve"> </w:t>
      </w:r>
      <w:r w:rsidR="00CB103E" w:rsidRPr="00241A63">
        <w:rPr>
          <w:rFonts w:eastAsia="YDIYMjO320" w:hint="eastAsia"/>
          <w:i w:val="0"/>
          <w:iCs/>
          <w:sz w:val="22"/>
          <w:szCs w:val="22"/>
          <w:u w:val="single"/>
          <w:lang w:eastAsia="ko-KR"/>
        </w:rPr>
        <w:t>하나님의</w:t>
      </w:r>
      <w:r w:rsidR="00CB103E" w:rsidRPr="00241A63">
        <w:rPr>
          <w:rFonts w:eastAsia="YDIYMjO320" w:hint="eastAsia"/>
          <w:i w:val="0"/>
          <w:iCs/>
          <w:sz w:val="22"/>
          <w:szCs w:val="22"/>
          <w:u w:val="single"/>
          <w:lang w:eastAsia="ko-KR"/>
        </w:rPr>
        <w:t xml:space="preserve"> </w:t>
      </w:r>
      <w:r w:rsidR="00CB103E" w:rsidRPr="00241A63">
        <w:rPr>
          <w:rFonts w:eastAsia="YDIYMjO320" w:hint="eastAsia"/>
          <w:i w:val="0"/>
          <w:iCs/>
          <w:sz w:val="22"/>
          <w:szCs w:val="22"/>
          <w:u w:val="single"/>
          <w:lang w:eastAsia="ko-KR"/>
        </w:rPr>
        <w:t>영광</w:t>
      </w:r>
      <w:r w:rsidR="00CB103E" w:rsidRPr="00241A63">
        <w:rPr>
          <w:rFonts w:eastAsia="YDIYMjO320" w:hint="eastAsia"/>
          <w:i w:val="0"/>
          <w:iCs/>
          <w:sz w:val="22"/>
          <w:szCs w:val="22"/>
          <w:lang w:eastAsia="ko-KR"/>
        </w:rPr>
        <w:t>과</w:t>
      </w:r>
      <w:r w:rsidR="00CB103E" w:rsidRPr="00241A63">
        <w:rPr>
          <w:rFonts w:eastAsia="YDIYMjO320" w:hint="eastAsia"/>
          <w:i w:val="0"/>
          <w:iCs/>
          <w:sz w:val="22"/>
          <w:szCs w:val="22"/>
          <w:lang w:eastAsia="ko-KR"/>
        </w:rPr>
        <w:t xml:space="preserve"> </w:t>
      </w:r>
      <w:r w:rsidR="00CB103E" w:rsidRPr="00241A63">
        <w:rPr>
          <w:rFonts w:eastAsia="YDIYMjO320" w:hint="eastAsia"/>
          <w:i w:val="0"/>
          <w:iCs/>
          <w:sz w:val="22"/>
          <w:szCs w:val="22"/>
          <w:lang w:eastAsia="ko-KR"/>
        </w:rPr>
        <w:t>찬송이</w:t>
      </w:r>
      <w:r w:rsidR="00CB103E" w:rsidRPr="00241A63">
        <w:rPr>
          <w:rFonts w:eastAsia="YDIYMjO320" w:hint="eastAsia"/>
          <w:i w:val="0"/>
          <w:iCs/>
          <w:sz w:val="22"/>
          <w:szCs w:val="22"/>
          <w:lang w:eastAsia="ko-KR"/>
        </w:rPr>
        <w:t xml:space="preserve"> </w:t>
      </w:r>
      <w:r w:rsidR="00CB103E" w:rsidRPr="00241A63">
        <w:rPr>
          <w:rFonts w:eastAsia="YDIYMjO320" w:hint="eastAsia"/>
          <w:i w:val="0"/>
          <w:iCs/>
          <w:sz w:val="22"/>
          <w:szCs w:val="22"/>
          <w:lang w:eastAsia="ko-KR"/>
        </w:rPr>
        <w:t>되게</w:t>
      </w:r>
      <w:r w:rsidR="00CB103E" w:rsidRPr="00241A63">
        <w:rPr>
          <w:rFonts w:eastAsia="YDIYMjO320" w:hint="eastAsia"/>
          <w:i w:val="0"/>
          <w:iCs/>
          <w:sz w:val="22"/>
          <w:szCs w:val="22"/>
          <w:lang w:eastAsia="ko-KR"/>
        </w:rPr>
        <w:t xml:space="preserve"> </w:t>
      </w:r>
      <w:r w:rsidR="00CB103E" w:rsidRPr="00241A63">
        <w:rPr>
          <w:rFonts w:eastAsia="YDIYMjO320" w:hint="eastAsia"/>
          <w:i w:val="0"/>
          <w:iCs/>
          <w:sz w:val="22"/>
          <w:szCs w:val="22"/>
          <w:lang w:eastAsia="ko-KR"/>
        </w:rPr>
        <w:t>하시기를</w:t>
      </w:r>
      <w:r w:rsidR="00CB103E" w:rsidRPr="00241A63">
        <w:rPr>
          <w:rFonts w:eastAsia="YDIYMjO320" w:hint="eastAsia"/>
          <w:i w:val="0"/>
          <w:iCs/>
          <w:sz w:val="22"/>
          <w:szCs w:val="22"/>
          <w:lang w:eastAsia="ko-KR"/>
        </w:rPr>
        <w:t xml:space="preserve"> </w:t>
      </w:r>
      <w:r w:rsidR="00CB103E" w:rsidRPr="00241A63">
        <w:rPr>
          <w:rFonts w:eastAsia="YDIYMjO320" w:hint="eastAsia"/>
          <w:i w:val="0"/>
          <w:iCs/>
          <w:sz w:val="22"/>
          <w:szCs w:val="22"/>
          <w:lang w:eastAsia="ko-KR"/>
        </w:rPr>
        <w:t>구하노라</w:t>
      </w:r>
      <w:r w:rsidRPr="00241A63">
        <w:rPr>
          <w:rFonts w:eastAsia="YDIYMjO320"/>
          <w:i w:val="0"/>
          <w:iCs/>
          <w:sz w:val="22"/>
          <w:szCs w:val="22"/>
          <w:lang w:eastAsia="ko-KR"/>
        </w:rPr>
        <w:t xml:space="preserve"> </w:t>
      </w:r>
      <w:r w:rsidR="003D727B" w:rsidRPr="00241A63">
        <w:rPr>
          <w:rFonts w:eastAsia="YDIYMjO320"/>
          <w:i w:val="0"/>
          <w:iCs/>
          <w:sz w:val="22"/>
          <w:szCs w:val="22"/>
          <w:lang w:eastAsia="ko-KR"/>
        </w:rPr>
        <w:t>(</w:t>
      </w:r>
      <w:r w:rsidR="003D727B" w:rsidRPr="00241A63">
        <w:rPr>
          <w:rFonts w:eastAsia="YDIYMjO320" w:hint="eastAsia"/>
          <w:i w:val="0"/>
          <w:iCs/>
          <w:sz w:val="22"/>
          <w:szCs w:val="22"/>
          <w:lang w:eastAsia="ko-KR"/>
        </w:rPr>
        <w:t>빌</w:t>
      </w:r>
      <w:r w:rsidR="003D727B" w:rsidRPr="00241A63">
        <w:rPr>
          <w:rFonts w:eastAsia="YDIYMjO320" w:hint="eastAsia"/>
          <w:i w:val="0"/>
          <w:iCs/>
          <w:sz w:val="22"/>
          <w:szCs w:val="22"/>
          <w:lang w:eastAsia="ko-KR"/>
        </w:rPr>
        <w:t xml:space="preserve"> </w:t>
      </w:r>
      <w:r w:rsidR="003D727B" w:rsidRPr="00241A63">
        <w:rPr>
          <w:rFonts w:eastAsia="YDIYMjO320"/>
          <w:i w:val="0"/>
          <w:iCs/>
          <w:sz w:val="22"/>
          <w:szCs w:val="22"/>
          <w:lang w:eastAsia="ko-KR"/>
        </w:rPr>
        <w:t>1:9-11)</w:t>
      </w:r>
    </w:p>
    <w:bookmarkEnd w:id="13"/>
    <w:p w14:paraId="6661C89A" w14:textId="5EC1668F" w:rsidR="00985E8F" w:rsidRPr="00241A63" w:rsidRDefault="00985E8F" w:rsidP="00985E8F">
      <w:pPr>
        <w:pStyle w:val="Lv2-J"/>
        <w:rPr>
          <w:rFonts w:eastAsia="YDIYMjO320"/>
          <w:sz w:val="22"/>
          <w:szCs w:val="22"/>
          <w:lang w:eastAsia="ko-KR"/>
        </w:rPr>
      </w:pPr>
      <w:r w:rsidRPr="00241A63">
        <w:rPr>
          <w:rFonts w:eastAsia="YDIYMjO320"/>
        </w:rPr>
        <w:t xml:space="preserve">This is </w:t>
      </w:r>
      <w:r w:rsidR="00BC1FEC" w:rsidRPr="00241A63">
        <w:rPr>
          <w:rFonts w:eastAsia="YDIYMjO320"/>
        </w:rPr>
        <w:t>an</w:t>
      </w:r>
      <w:r w:rsidRPr="00241A63">
        <w:rPr>
          <w:rFonts w:eastAsia="YDIYMjO320"/>
        </w:rPr>
        <w:t xml:space="preserve"> important prayer with prophetic significan</w:t>
      </w:r>
      <w:r w:rsidR="00D011F5" w:rsidRPr="00241A63">
        <w:rPr>
          <w:rFonts w:eastAsia="YDIYMjO320"/>
        </w:rPr>
        <w:t>ce</w:t>
      </w:r>
      <w:r w:rsidRPr="00241A63">
        <w:rPr>
          <w:rFonts w:eastAsia="YDIYMjO320"/>
        </w:rPr>
        <w:t xml:space="preserve"> in light </w:t>
      </w:r>
      <w:r w:rsidR="005875CE" w:rsidRPr="00241A63">
        <w:rPr>
          <w:rFonts w:eastAsia="YDIYMjO320"/>
        </w:rPr>
        <w:t xml:space="preserve">of </w:t>
      </w:r>
      <w:r w:rsidR="00BC1FEC" w:rsidRPr="00241A63">
        <w:rPr>
          <w:rFonts w:eastAsia="YDIYMjO320"/>
        </w:rPr>
        <w:t>Jesus</w:t>
      </w:r>
      <w:r w:rsidR="005875CE" w:rsidRPr="00241A63">
        <w:rPr>
          <w:rFonts w:eastAsia="YDIYMjO320"/>
        </w:rPr>
        <w:t>’</w:t>
      </w:r>
      <w:r w:rsidR="00BC1FEC" w:rsidRPr="00241A63">
        <w:rPr>
          <w:rFonts w:eastAsia="YDIYMjO320"/>
        </w:rPr>
        <w:t xml:space="preserve"> </w:t>
      </w:r>
      <w:r w:rsidRPr="00241A63">
        <w:rPr>
          <w:rFonts w:eastAsia="YDIYMjO320"/>
        </w:rPr>
        <w:t xml:space="preserve">zeal to lead His people </w:t>
      </w:r>
      <w:r w:rsidR="00BC1FEC" w:rsidRPr="00241A63">
        <w:rPr>
          <w:rFonts w:eastAsia="YDIYMjO320"/>
        </w:rPr>
        <w:t xml:space="preserve">to relate in deep unity as </w:t>
      </w:r>
      <w:r w:rsidR="005875CE" w:rsidRPr="00241A63">
        <w:rPr>
          <w:rFonts w:eastAsia="YDIYMjO320"/>
        </w:rPr>
        <w:t xml:space="preserve">a </w:t>
      </w:r>
      <w:r w:rsidRPr="00241A63">
        <w:rPr>
          <w:rFonts w:eastAsia="YDIYMjO320"/>
        </w:rPr>
        <w:t xml:space="preserve">mature family </w:t>
      </w:r>
      <w:r w:rsidR="002F7567" w:rsidRPr="00241A63">
        <w:rPr>
          <w:rFonts w:eastAsia="YDIYMjO320"/>
        </w:rPr>
        <w:t>a</w:t>
      </w:r>
      <w:r w:rsidR="00110620" w:rsidRPr="00241A63">
        <w:rPr>
          <w:rFonts w:eastAsia="YDIYMjO320"/>
        </w:rPr>
        <w:t>s</w:t>
      </w:r>
      <w:r w:rsidR="002F7567" w:rsidRPr="00241A63">
        <w:rPr>
          <w:rFonts w:eastAsia="YDIYMjO320"/>
        </w:rPr>
        <w:t xml:space="preserve"> the context for the great end-time harvest </w:t>
      </w:r>
      <w:r w:rsidRPr="00241A63">
        <w:rPr>
          <w:rFonts w:eastAsia="YDIYMjO320"/>
        </w:rPr>
        <w:t>(Jn. 17:23) while</w:t>
      </w:r>
      <w:r w:rsidR="005875CE" w:rsidRPr="00241A63">
        <w:rPr>
          <w:rFonts w:eastAsia="YDIYMjO320"/>
        </w:rPr>
        <w:t xml:space="preserve"> concurrently</w:t>
      </w:r>
      <w:r w:rsidRPr="00241A63">
        <w:rPr>
          <w:rFonts w:eastAsia="YDIYMjO320"/>
        </w:rPr>
        <w:t xml:space="preserve"> Satan releases intense accusation </w:t>
      </w:r>
      <w:r w:rsidR="00BC1FEC" w:rsidRPr="00241A63">
        <w:rPr>
          <w:rFonts w:eastAsia="YDIYMjO320"/>
        </w:rPr>
        <w:t>against the saints</w:t>
      </w:r>
      <w:r w:rsidR="00F44473" w:rsidRPr="00241A63">
        <w:rPr>
          <w:rFonts w:eastAsia="YDIYMjO320"/>
        </w:rPr>
        <w:t>,</w:t>
      </w:r>
      <w:r w:rsidR="00BC1FEC" w:rsidRPr="00241A63">
        <w:rPr>
          <w:rFonts w:eastAsia="YDIYMjO320"/>
        </w:rPr>
        <w:t xml:space="preserve"> seeking to </w:t>
      </w:r>
      <w:r w:rsidRPr="00241A63">
        <w:rPr>
          <w:rFonts w:eastAsia="YDIYMjO320"/>
        </w:rPr>
        <w:t xml:space="preserve">fuel a betrayal culture </w:t>
      </w:r>
      <w:r w:rsidR="002F7567" w:rsidRPr="00241A63">
        <w:rPr>
          <w:rFonts w:eastAsia="YDIYMjO320"/>
        </w:rPr>
        <w:t xml:space="preserve">even </w:t>
      </w:r>
      <w:r w:rsidRPr="00241A63">
        <w:rPr>
          <w:rFonts w:eastAsia="YDIYMjO320"/>
        </w:rPr>
        <w:t xml:space="preserve">in the </w:t>
      </w:r>
      <w:r w:rsidR="00F44473" w:rsidRPr="00241A63">
        <w:rPr>
          <w:rFonts w:eastAsia="YDIYMjO320"/>
        </w:rPr>
        <w:t>C</w:t>
      </w:r>
      <w:r w:rsidRPr="00241A63">
        <w:rPr>
          <w:rFonts w:eastAsia="YDIYMjO320"/>
        </w:rPr>
        <w:t xml:space="preserve">hurch </w:t>
      </w:r>
      <w:r w:rsidR="00BC1FEC" w:rsidRPr="00241A63">
        <w:rPr>
          <w:rFonts w:eastAsia="YDIYMjO320"/>
        </w:rPr>
        <w:t xml:space="preserve">(Mt. 24:10; Rev. 12:10). </w:t>
      </w:r>
      <w:r w:rsidR="00D50120" w:rsidRPr="00241A63">
        <w:rPr>
          <w:rFonts w:eastAsia="YDIYMjO320"/>
        </w:rPr>
        <w:br/>
      </w:r>
      <w:r w:rsidR="001E5187" w:rsidRPr="00241A63">
        <w:rPr>
          <w:rFonts w:eastAsia="YDIYMjO320" w:hint="eastAsia"/>
          <w:sz w:val="22"/>
          <w:szCs w:val="22"/>
          <w:lang w:eastAsia="ko-KR"/>
        </w:rPr>
        <w:t>이것은</w:t>
      </w:r>
      <w:r w:rsidR="001E5187" w:rsidRPr="00241A63">
        <w:rPr>
          <w:rFonts w:eastAsia="YDIYMjO320" w:hint="eastAsia"/>
          <w:sz w:val="22"/>
          <w:szCs w:val="22"/>
          <w:lang w:eastAsia="ko-KR"/>
        </w:rPr>
        <w:t xml:space="preserve"> </w:t>
      </w:r>
      <w:r w:rsidR="00CE6625" w:rsidRPr="00241A63">
        <w:rPr>
          <w:rFonts w:eastAsia="YDIYMjO320" w:hint="eastAsia"/>
          <w:sz w:val="22"/>
          <w:szCs w:val="22"/>
          <w:lang w:eastAsia="ko-KR"/>
        </w:rPr>
        <w:t>마지막</w:t>
      </w:r>
      <w:r w:rsidR="00CE6625" w:rsidRPr="00241A63">
        <w:rPr>
          <w:rFonts w:eastAsia="YDIYMjO320" w:hint="eastAsia"/>
          <w:sz w:val="22"/>
          <w:szCs w:val="22"/>
          <w:lang w:eastAsia="ko-KR"/>
        </w:rPr>
        <w:t xml:space="preserve"> </w:t>
      </w:r>
      <w:r w:rsidR="00CE6625" w:rsidRPr="00241A63">
        <w:rPr>
          <w:rFonts w:eastAsia="YDIYMjO320" w:hint="eastAsia"/>
          <w:sz w:val="22"/>
          <w:szCs w:val="22"/>
          <w:lang w:eastAsia="ko-KR"/>
        </w:rPr>
        <w:t>때의</w:t>
      </w:r>
      <w:r w:rsidR="00CE6625" w:rsidRPr="00241A63">
        <w:rPr>
          <w:rFonts w:eastAsia="YDIYMjO320" w:hint="eastAsia"/>
          <w:sz w:val="22"/>
          <w:szCs w:val="22"/>
          <w:lang w:eastAsia="ko-KR"/>
        </w:rPr>
        <w:t xml:space="preserve"> </w:t>
      </w:r>
      <w:r w:rsidR="00CE6625" w:rsidRPr="00241A63">
        <w:rPr>
          <w:rFonts w:eastAsia="YDIYMjO320" w:hint="eastAsia"/>
          <w:sz w:val="22"/>
          <w:szCs w:val="22"/>
          <w:lang w:eastAsia="ko-KR"/>
        </w:rPr>
        <w:t>대</w:t>
      </w:r>
      <w:r w:rsidR="00CE6625" w:rsidRPr="00241A63">
        <w:rPr>
          <w:rFonts w:eastAsia="YDIYMjO320" w:hint="eastAsia"/>
          <w:sz w:val="22"/>
          <w:szCs w:val="22"/>
          <w:lang w:eastAsia="ko-KR"/>
        </w:rPr>
        <w:t xml:space="preserve"> </w:t>
      </w:r>
      <w:r w:rsidR="00CE6625" w:rsidRPr="00241A63">
        <w:rPr>
          <w:rFonts w:eastAsia="YDIYMjO320" w:hint="eastAsia"/>
          <w:sz w:val="22"/>
          <w:szCs w:val="22"/>
          <w:lang w:eastAsia="ko-KR"/>
        </w:rPr>
        <w:t>추수</w:t>
      </w:r>
      <w:r w:rsidR="00CE6625" w:rsidRPr="00241A63">
        <w:rPr>
          <w:rFonts w:eastAsia="YDIYMjO320" w:hint="eastAsia"/>
          <w:sz w:val="22"/>
          <w:szCs w:val="22"/>
          <w:lang w:eastAsia="ko-KR"/>
        </w:rPr>
        <w:t xml:space="preserve"> </w:t>
      </w:r>
      <w:r w:rsidR="00CE6625" w:rsidRPr="00241A63">
        <w:rPr>
          <w:rFonts w:eastAsia="YDIYMjO320" w:hint="eastAsia"/>
          <w:sz w:val="22"/>
          <w:szCs w:val="22"/>
          <w:lang w:eastAsia="ko-KR"/>
        </w:rPr>
        <w:t>라는</w:t>
      </w:r>
      <w:r w:rsidR="00CE6625" w:rsidRPr="00241A63">
        <w:rPr>
          <w:rFonts w:eastAsia="YDIYMjO320" w:hint="eastAsia"/>
          <w:sz w:val="22"/>
          <w:szCs w:val="22"/>
          <w:lang w:eastAsia="ko-KR"/>
        </w:rPr>
        <w:t xml:space="preserve"> </w:t>
      </w:r>
      <w:r w:rsidR="00CE6625" w:rsidRPr="00241A63">
        <w:rPr>
          <w:rFonts w:eastAsia="YDIYMjO320" w:hint="eastAsia"/>
          <w:sz w:val="22"/>
          <w:szCs w:val="22"/>
          <w:lang w:eastAsia="ko-KR"/>
        </w:rPr>
        <w:t>맥락에서</w:t>
      </w:r>
      <w:r w:rsidR="00CE6625" w:rsidRPr="00241A63">
        <w:rPr>
          <w:rFonts w:eastAsia="YDIYMjO320" w:hint="eastAsia"/>
          <w:sz w:val="22"/>
          <w:szCs w:val="22"/>
          <w:lang w:eastAsia="ko-KR"/>
        </w:rPr>
        <w:t xml:space="preserve"> </w:t>
      </w:r>
      <w:r w:rsidR="00D50120" w:rsidRPr="00241A63">
        <w:rPr>
          <w:rFonts w:eastAsia="YDIYMjO320" w:hint="eastAsia"/>
          <w:sz w:val="22"/>
          <w:szCs w:val="22"/>
          <w:lang w:eastAsia="ko-KR"/>
        </w:rPr>
        <w:t>예수</w:t>
      </w:r>
      <w:r w:rsidR="00CE6625" w:rsidRPr="00241A63">
        <w:rPr>
          <w:rFonts w:eastAsia="YDIYMjO320" w:hint="eastAsia"/>
          <w:sz w:val="22"/>
          <w:szCs w:val="22"/>
          <w:lang w:eastAsia="ko-KR"/>
        </w:rPr>
        <w:t>님</w:t>
      </w:r>
      <w:r w:rsidR="00D50120" w:rsidRPr="00241A63">
        <w:rPr>
          <w:rFonts w:eastAsia="YDIYMjO320" w:hint="eastAsia"/>
          <w:sz w:val="22"/>
          <w:szCs w:val="22"/>
          <w:lang w:eastAsia="ko-KR"/>
        </w:rPr>
        <w:t>의</w:t>
      </w:r>
      <w:r w:rsidR="00D50120" w:rsidRPr="00241A63">
        <w:rPr>
          <w:rFonts w:eastAsia="YDIYMjO320" w:hint="eastAsia"/>
          <w:sz w:val="22"/>
          <w:szCs w:val="22"/>
          <w:lang w:eastAsia="ko-KR"/>
        </w:rPr>
        <w:t xml:space="preserve"> </w:t>
      </w:r>
      <w:r w:rsidR="00D50120" w:rsidRPr="00241A63">
        <w:rPr>
          <w:rFonts w:eastAsia="YDIYMjO320" w:hint="eastAsia"/>
          <w:sz w:val="22"/>
          <w:szCs w:val="22"/>
          <w:lang w:eastAsia="ko-KR"/>
        </w:rPr>
        <w:t>열정의</w:t>
      </w:r>
      <w:r w:rsidR="00D50120" w:rsidRPr="00241A63">
        <w:rPr>
          <w:rFonts w:eastAsia="YDIYMjO320" w:hint="eastAsia"/>
          <w:sz w:val="22"/>
          <w:szCs w:val="22"/>
          <w:lang w:eastAsia="ko-KR"/>
        </w:rPr>
        <w:t xml:space="preserve"> </w:t>
      </w:r>
      <w:r w:rsidR="00D50120" w:rsidRPr="00241A63">
        <w:rPr>
          <w:rFonts w:eastAsia="YDIYMjO320" w:hint="eastAsia"/>
          <w:sz w:val="22"/>
          <w:szCs w:val="22"/>
          <w:lang w:eastAsia="ko-KR"/>
        </w:rPr>
        <w:t>빛</w:t>
      </w:r>
      <w:r w:rsidR="00D50120" w:rsidRPr="00241A63">
        <w:rPr>
          <w:rFonts w:eastAsia="YDIYMjO320" w:hint="eastAsia"/>
          <w:sz w:val="22"/>
          <w:szCs w:val="22"/>
          <w:lang w:eastAsia="ko-KR"/>
        </w:rPr>
        <w:t xml:space="preserve"> </w:t>
      </w:r>
      <w:r w:rsidR="00D50120" w:rsidRPr="00241A63">
        <w:rPr>
          <w:rFonts w:eastAsia="YDIYMjO320" w:hint="eastAsia"/>
          <w:sz w:val="22"/>
          <w:szCs w:val="22"/>
          <w:lang w:eastAsia="ko-KR"/>
        </w:rPr>
        <w:t>안에서</w:t>
      </w:r>
      <w:r w:rsidR="00CE6625" w:rsidRPr="00241A63">
        <w:rPr>
          <w:rFonts w:eastAsia="YDIYMjO320" w:hint="eastAsia"/>
          <w:sz w:val="22"/>
          <w:szCs w:val="22"/>
          <w:lang w:eastAsia="ko-KR"/>
        </w:rPr>
        <w:t xml:space="preserve"> </w:t>
      </w:r>
      <w:r w:rsidR="001E5187" w:rsidRPr="00241A63">
        <w:rPr>
          <w:rFonts w:eastAsia="YDIYMjO320" w:hint="eastAsia"/>
          <w:sz w:val="22"/>
          <w:szCs w:val="22"/>
          <w:lang w:eastAsia="ko-KR"/>
        </w:rPr>
        <w:t>그의</w:t>
      </w:r>
      <w:r w:rsidR="001E5187" w:rsidRPr="00241A63">
        <w:rPr>
          <w:rFonts w:eastAsia="YDIYMjO320" w:hint="eastAsia"/>
          <w:sz w:val="22"/>
          <w:szCs w:val="22"/>
          <w:lang w:eastAsia="ko-KR"/>
        </w:rPr>
        <w:t xml:space="preserve"> </w:t>
      </w:r>
      <w:r w:rsidR="001E5187" w:rsidRPr="00241A63">
        <w:rPr>
          <w:rFonts w:eastAsia="YDIYMjO320" w:hint="eastAsia"/>
          <w:sz w:val="22"/>
          <w:szCs w:val="22"/>
          <w:lang w:eastAsia="ko-KR"/>
        </w:rPr>
        <w:t>백성을</w:t>
      </w:r>
      <w:r w:rsidR="001E5187" w:rsidRPr="00241A63">
        <w:rPr>
          <w:rFonts w:eastAsia="YDIYMjO320" w:hint="eastAsia"/>
          <w:sz w:val="22"/>
          <w:szCs w:val="22"/>
          <w:lang w:eastAsia="ko-KR"/>
        </w:rPr>
        <w:t xml:space="preserve"> </w:t>
      </w:r>
      <w:r w:rsidR="001E5187" w:rsidRPr="00241A63">
        <w:rPr>
          <w:rFonts w:eastAsia="YDIYMjO320" w:hint="eastAsia"/>
          <w:sz w:val="22"/>
          <w:szCs w:val="22"/>
          <w:lang w:eastAsia="ko-KR"/>
        </w:rPr>
        <w:t>성숙한</w:t>
      </w:r>
      <w:r w:rsidR="001E5187" w:rsidRPr="00241A63">
        <w:rPr>
          <w:rFonts w:eastAsia="YDIYMjO320" w:hint="eastAsia"/>
          <w:sz w:val="22"/>
          <w:szCs w:val="22"/>
          <w:lang w:eastAsia="ko-KR"/>
        </w:rPr>
        <w:t xml:space="preserve"> </w:t>
      </w:r>
      <w:r w:rsidR="001E5187" w:rsidRPr="00241A63">
        <w:rPr>
          <w:rFonts w:eastAsia="YDIYMjO320" w:hint="eastAsia"/>
          <w:sz w:val="22"/>
          <w:szCs w:val="22"/>
          <w:lang w:eastAsia="ko-KR"/>
        </w:rPr>
        <w:t>가족으로서의</w:t>
      </w:r>
      <w:r w:rsidR="001E5187" w:rsidRPr="00241A63">
        <w:rPr>
          <w:rFonts w:eastAsia="YDIYMjO320" w:hint="eastAsia"/>
          <w:sz w:val="22"/>
          <w:szCs w:val="22"/>
          <w:lang w:eastAsia="ko-KR"/>
        </w:rPr>
        <w:t xml:space="preserve"> </w:t>
      </w:r>
      <w:r w:rsidR="001E5187" w:rsidRPr="00241A63">
        <w:rPr>
          <w:rFonts w:eastAsia="YDIYMjO320" w:hint="eastAsia"/>
          <w:sz w:val="22"/>
          <w:szCs w:val="22"/>
          <w:lang w:eastAsia="ko-KR"/>
        </w:rPr>
        <w:t>깊은</w:t>
      </w:r>
      <w:r w:rsidR="001E5187" w:rsidRPr="00241A63">
        <w:rPr>
          <w:rFonts w:eastAsia="YDIYMjO320" w:hint="eastAsia"/>
          <w:sz w:val="22"/>
          <w:szCs w:val="22"/>
          <w:lang w:eastAsia="ko-KR"/>
        </w:rPr>
        <w:t xml:space="preserve"> </w:t>
      </w:r>
      <w:r w:rsidR="001E5187" w:rsidRPr="00241A63">
        <w:rPr>
          <w:rFonts w:eastAsia="YDIYMjO320" w:hint="eastAsia"/>
          <w:sz w:val="22"/>
          <w:szCs w:val="22"/>
          <w:lang w:eastAsia="ko-KR"/>
        </w:rPr>
        <w:t>연합으로</w:t>
      </w:r>
      <w:r w:rsidR="001E5187" w:rsidRPr="00241A63">
        <w:rPr>
          <w:rFonts w:eastAsia="YDIYMjO320" w:hint="eastAsia"/>
          <w:sz w:val="22"/>
          <w:szCs w:val="22"/>
          <w:lang w:eastAsia="ko-KR"/>
        </w:rPr>
        <w:t xml:space="preserve"> </w:t>
      </w:r>
      <w:r w:rsidR="001E5187" w:rsidRPr="00241A63">
        <w:rPr>
          <w:rFonts w:eastAsia="YDIYMjO320" w:hint="eastAsia"/>
          <w:sz w:val="22"/>
          <w:szCs w:val="22"/>
          <w:lang w:eastAsia="ko-KR"/>
        </w:rPr>
        <w:t>연결되도록</w:t>
      </w:r>
      <w:r w:rsidR="001E5187" w:rsidRPr="00241A63">
        <w:rPr>
          <w:rFonts w:eastAsia="YDIYMjO320" w:hint="eastAsia"/>
          <w:sz w:val="22"/>
          <w:szCs w:val="22"/>
          <w:lang w:eastAsia="ko-KR"/>
        </w:rPr>
        <w:t xml:space="preserve"> </w:t>
      </w:r>
      <w:r w:rsidR="001E5187" w:rsidRPr="00241A63">
        <w:rPr>
          <w:rFonts w:eastAsia="YDIYMjO320" w:hint="eastAsia"/>
          <w:sz w:val="22"/>
          <w:szCs w:val="22"/>
          <w:lang w:eastAsia="ko-KR"/>
        </w:rPr>
        <w:t>인도하는</w:t>
      </w:r>
      <w:r w:rsidR="00CE6625" w:rsidRPr="00241A63">
        <w:rPr>
          <w:rFonts w:eastAsia="YDIYMjO320" w:hint="eastAsia"/>
          <w:sz w:val="22"/>
          <w:szCs w:val="22"/>
          <w:lang w:eastAsia="ko-KR"/>
        </w:rPr>
        <w:t xml:space="preserve"> </w:t>
      </w:r>
      <w:r w:rsidR="00CE6625" w:rsidRPr="00241A63">
        <w:rPr>
          <w:rFonts w:eastAsia="YDIYMjO320" w:hint="eastAsia"/>
          <w:sz w:val="22"/>
          <w:szCs w:val="22"/>
          <w:lang w:eastAsia="ko-KR"/>
        </w:rPr>
        <w:t>예언적</w:t>
      </w:r>
      <w:r w:rsidR="00CE6625" w:rsidRPr="00241A63">
        <w:rPr>
          <w:rFonts w:eastAsia="YDIYMjO320" w:hint="eastAsia"/>
          <w:sz w:val="22"/>
          <w:szCs w:val="22"/>
          <w:lang w:eastAsia="ko-KR"/>
        </w:rPr>
        <w:t xml:space="preserve"> </w:t>
      </w:r>
      <w:r w:rsidR="00CE6625" w:rsidRPr="00241A63">
        <w:rPr>
          <w:rFonts w:eastAsia="YDIYMjO320" w:hint="eastAsia"/>
          <w:sz w:val="22"/>
          <w:szCs w:val="22"/>
          <w:lang w:eastAsia="ko-KR"/>
        </w:rPr>
        <w:t>중대성을</w:t>
      </w:r>
      <w:r w:rsidR="00CE6625" w:rsidRPr="00241A63">
        <w:rPr>
          <w:rFonts w:eastAsia="YDIYMjO320" w:hint="eastAsia"/>
          <w:sz w:val="22"/>
          <w:szCs w:val="22"/>
          <w:lang w:eastAsia="ko-KR"/>
        </w:rPr>
        <w:t xml:space="preserve"> </w:t>
      </w:r>
      <w:r w:rsidR="00CE6625" w:rsidRPr="00241A63">
        <w:rPr>
          <w:rFonts w:eastAsia="YDIYMjO320" w:hint="eastAsia"/>
          <w:sz w:val="22"/>
          <w:szCs w:val="22"/>
          <w:lang w:eastAsia="ko-KR"/>
        </w:rPr>
        <w:t>가진</w:t>
      </w:r>
      <w:r w:rsidR="00CE6625" w:rsidRPr="00241A63">
        <w:rPr>
          <w:rFonts w:eastAsia="YDIYMjO320" w:hint="eastAsia"/>
          <w:sz w:val="22"/>
          <w:szCs w:val="22"/>
          <w:lang w:eastAsia="ko-KR"/>
        </w:rPr>
        <w:t xml:space="preserve"> </w:t>
      </w:r>
      <w:r w:rsidR="00AB03C1" w:rsidRPr="00241A63">
        <w:rPr>
          <w:rFonts w:eastAsia="YDIYMjO320" w:hint="eastAsia"/>
          <w:sz w:val="22"/>
          <w:szCs w:val="22"/>
          <w:lang w:eastAsia="ko-KR"/>
        </w:rPr>
        <w:t>중요한</w:t>
      </w:r>
      <w:r w:rsidR="00AB03C1" w:rsidRPr="00241A63">
        <w:rPr>
          <w:rFonts w:eastAsia="YDIYMjO320" w:hint="eastAsia"/>
          <w:sz w:val="22"/>
          <w:szCs w:val="22"/>
          <w:lang w:eastAsia="ko-KR"/>
        </w:rPr>
        <w:t xml:space="preserve"> </w:t>
      </w:r>
      <w:r w:rsidR="00CE6625" w:rsidRPr="00241A63">
        <w:rPr>
          <w:rFonts w:eastAsia="YDIYMjO320" w:hint="eastAsia"/>
          <w:sz w:val="22"/>
          <w:szCs w:val="22"/>
          <w:lang w:eastAsia="ko-KR"/>
        </w:rPr>
        <w:t>기도</w:t>
      </w:r>
      <w:r w:rsidR="00297C30" w:rsidRPr="00241A63">
        <w:rPr>
          <w:rFonts w:eastAsia="YDIYMjO320" w:hint="eastAsia"/>
          <w:sz w:val="22"/>
          <w:szCs w:val="22"/>
          <w:lang w:eastAsia="ko-KR"/>
        </w:rPr>
        <w:t>이다</w:t>
      </w:r>
      <w:r w:rsidR="00930246" w:rsidRPr="00241A63">
        <w:rPr>
          <w:rFonts w:eastAsia="YDIYMjO320" w:hint="eastAsia"/>
          <w:sz w:val="22"/>
          <w:szCs w:val="22"/>
          <w:lang w:eastAsia="ko-KR"/>
        </w:rPr>
        <w:t xml:space="preserve"> </w:t>
      </w:r>
      <w:r w:rsidR="00930246" w:rsidRPr="00241A63">
        <w:rPr>
          <w:rFonts w:eastAsia="YDIYMjO320"/>
          <w:sz w:val="22"/>
          <w:szCs w:val="22"/>
          <w:lang w:eastAsia="ko-KR"/>
        </w:rPr>
        <w:t>(</w:t>
      </w:r>
      <w:r w:rsidR="00930246" w:rsidRPr="00241A63">
        <w:rPr>
          <w:rFonts w:eastAsia="YDIYMjO320" w:hint="eastAsia"/>
          <w:sz w:val="22"/>
          <w:szCs w:val="22"/>
          <w:lang w:eastAsia="ko-KR"/>
        </w:rPr>
        <w:t>요</w:t>
      </w:r>
      <w:r w:rsidR="00930246" w:rsidRPr="00241A63">
        <w:rPr>
          <w:rFonts w:eastAsia="YDIYMjO320" w:hint="eastAsia"/>
          <w:sz w:val="22"/>
          <w:szCs w:val="22"/>
          <w:lang w:eastAsia="ko-KR"/>
        </w:rPr>
        <w:t>1</w:t>
      </w:r>
      <w:r w:rsidR="00930246" w:rsidRPr="00241A63">
        <w:rPr>
          <w:rFonts w:eastAsia="YDIYMjO320"/>
          <w:sz w:val="22"/>
          <w:szCs w:val="22"/>
          <w:lang w:eastAsia="ko-KR"/>
        </w:rPr>
        <w:t>7:23)</w:t>
      </w:r>
      <w:r w:rsidR="00297C30" w:rsidRPr="00241A63">
        <w:rPr>
          <w:rFonts w:eastAsia="YDIYMjO320"/>
          <w:sz w:val="22"/>
          <w:szCs w:val="22"/>
          <w:lang w:eastAsia="ko-KR"/>
        </w:rPr>
        <w:t xml:space="preserve">. </w:t>
      </w:r>
      <w:r w:rsidR="00297C30" w:rsidRPr="00241A63">
        <w:rPr>
          <w:rFonts w:eastAsia="YDIYMjO320" w:hint="eastAsia"/>
          <w:sz w:val="22"/>
          <w:szCs w:val="22"/>
          <w:lang w:eastAsia="ko-KR"/>
        </w:rPr>
        <w:t>그러나</w:t>
      </w:r>
      <w:r w:rsidR="00297C30" w:rsidRPr="00241A63">
        <w:rPr>
          <w:rFonts w:eastAsia="YDIYMjO320" w:hint="eastAsia"/>
          <w:sz w:val="22"/>
          <w:szCs w:val="22"/>
          <w:lang w:eastAsia="ko-KR"/>
        </w:rPr>
        <w:t xml:space="preserve"> </w:t>
      </w:r>
      <w:r w:rsidR="00297C30" w:rsidRPr="00241A63">
        <w:rPr>
          <w:rFonts w:eastAsia="YDIYMjO320" w:hint="eastAsia"/>
          <w:sz w:val="22"/>
          <w:szCs w:val="22"/>
          <w:lang w:eastAsia="ko-KR"/>
        </w:rPr>
        <w:t>동시에</w:t>
      </w:r>
      <w:r w:rsidR="00297C30" w:rsidRPr="00241A63">
        <w:rPr>
          <w:rFonts w:eastAsia="YDIYMjO320" w:hint="eastAsia"/>
          <w:sz w:val="22"/>
          <w:szCs w:val="22"/>
          <w:lang w:eastAsia="ko-KR"/>
        </w:rPr>
        <w:t xml:space="preserve"> </w:t>
      </w:r>
      <w:r w:rsidR="00297C30" w:rsidRPr="00241A63">
        <w:rPr>
          <w:rFonts w:eastAsia="YDIYMjO320" w:hint="eastAsia"/>
          <w:sz w:val="22"/>
          <w:szCs w:val="22"/>
          <w:lang w:eastAsia="ko-KR"/>
        </w:rPr>
        <w:t>사단은</w:t>
      </w:r>
      <w:r w:rsidR="00297C30" w:rsidRPr="00241A63">
        <w:rPr>
          <w:rFonts w:eastAsia="YDIYMjO320" w:hint="eastAsia"/>
          <w:sz w:val="22"/>
          <w:szCs w:val="22"/>
          <w:lang w:eastAsia="ko-KR"/>
        </w:rPr>
        <w:t xml:space="preserve"> </w:t>
      </w:r>
      <w:r w:rsidR="00930246" w:rsidRPr="00241A63">
        <w:rPr>
          <w:rFonts w:eastAsia="YDIYMjO320" w:hint="eastAsia"/>
          <w:sz w:val="22"/>
          <w:szCs w:val="22"/>
          <w:lang w:eastAsia="ko-KR"/>
        </w:rPr>
        <w:t>성도에</w:t>
      </w:r>
      <w:r w:rsidR="00930246" w:rsidRPr="00241A63">
        <w:rPr>
          <w:rFonts w:eastAsia="YDIYMjO320" w:hint="eastAsia"/>
          <w:sz w:val="22"/>
          <w:szCs w:val="22"/>
          <w:lang w:eastAsia="ko-KR"/>
        </w:rPr>
        <w:t xml:space="preserve"> </w:t>
      </w:r>
      <w:r w:rsidR="00930246" w:rsidRPr="00241A63">
        <w:rPr>
          <w:rFonts w:eastAsia="YDIYMjO320" w:hint="eastAsia"/>
          <w:sz w:val="22"/>
          <w:szCs w:val="22"/>
          <w:lang w:eastAsia="ko-KR"/>
        </w:rPr>
        <w:t>대항하</w:t>
      </w:r>
      <w:r w:rsidR="00824961" w:rsidRPr="00241A63">
        <w:rPr>
          <w:rFonts w:eastAsia="YDIYMjO320" w:hint="eastAsia"/>
          <w:sz w:val="22"/>
          <w:szCs w:val="22"/>
          <w:lang w:eastAsia="ko-KR"/>
        </w:rPr>
        <w:t>여</w:t>
      </w:r>
      <w:r w:rsidR="00930246" w:rsidRPr="00241A63">
        <w:rPr>
          <w:rFonts w:eastAsia="YDIYMjO320" w:hint="eastAsia"/>
          <w:sz w:val="22"/>
          <w:szCs w:val="22"/>
          <w:lang w:eastAsia="ko-KR"/>
        </w:rPr>
        <w:t xml:space="preserve"> </w:t>
      </w:r>
      <w:r w:rsidR="00930246" w:rsidRPr="00241A63">
        <w:rPr>
          <w:rFonts w:eastAsia="YDIYMjO320" w:hint="eastAsia"/>
          <w:sz w:val="22"/>
          <w:szCs w:val="22"/>
          <w:lang w:eastAsia="ko-KR"/>
        </w:rPr>
        <w:t>강</w:t>
      </w:r>
      <w:r w:rsidR="00824961" w:rsidRPr="00241A63">
        <w:rPr>
          <w:rFonts w:eastAsia="YDIYMjO320" w:hint="eastAsia"/>
          <w:sz w:val="22"/>
          <w:szCs w:val="22"/>
          <w:lang w:eastAsia="ko-KR"/>
        </w:rPr>
        <w:t>하게</w:t>
      </w:r>
      <w:r w:rsidR="00930246" w:rsidRPr="00241A63">
        <w:rPr>
          <w:rFonts w:eastAsia="YDIYMjO320" w:hint="eastAsia"/>
          <w:sz w:val="22"/>
          <w:szCs w:val="22"/>
          <w:lang w:eastAsia="ko-KR"/>
        </w:rPr>
        <w:t xml:space="preserve"> </w:t>
      </w:r>
      <w:r w:rsidR="00930246" w:rsidRPr="00241A63">
        <w:rPr>
          <w:rFonts w:eastAsia="YDIYMjO320" w:hint="eastAsia"/>
          <w:sz w:val="22"/>
          <w:szCs w:val="22"/>
          <w:lang w:eastAsia="ko-KR"/>
        </w:rPr>
        <w:t>참소하</w:t>
      </w:r>
      <w:r w:rsidR="00297C30" w:rsidRPr="00241A63">
        <w:rPr>
          <w:rFonts w:eastAsia="YDIYMjO320" w:hint="eastAsia"/>
          <w:sz w:val="22"/>
          <w:szCs w:val="22"/>
          <w:lang w:eastAsia="ko-KR"/>
        </w:rPr>
        <w:t>며</w:t>
      </w:r>
      <w:r w:rsidR="00297C30" w:rsidRPr="00241A63">
        <w:rPr>
          <w:rFonts w:eastAsia="YDIYMjO320" w:hint="eastAsia"/>
          <w:sz w:val="22"/>
          <w:szCs w:val="22"/>
          <w:lang w:eastAsia="ko-KR"/>
        </w:rPr>
        <w:t>,</w:t>
      </w:r>
      <w:r w:rsidR="00930246" w:rsidRPr="00241A63">
        <w:rPr>
          <w:rFonts w:eastAsia="YDIYMjO320" w:hint="eastAsia"/>
          <w:sz w:val="22"/>
          <w:szCs w:val="22"/>
          <w:lang w:eastAsia="ko-KR"/>
        </w:rPr>
        <w:t xml:space="preserve"> </w:t>
      </w:r>
      <w:r w:rsidR="00930246" w:rsidRPr="00241A63">
        <w:rPr>
          <w:rFonts w:eastAsia="YDIYMjO320" w:hint="eastAsia"/>
          <w:sz w:val="22"/>
          <w:szCs w:val="22"/>
          <w:lang w:eastAsia="ko-KR"/>
        </w:rPr>
        <w:t>교회</w:t>
      </w:r>
      <w:r w:rsidR="00297C30" w:rsidRPr="00241A63">
        <w:rPr>
          <w:rFonts w:eastAsia="YDIYMjO320" w:hint="eastAsia"/>
          <w:sz w:val="22"/>
          <w:szCs w:val="22"/>
          <w:lang w:eastAsia="ko-KR"/>
        </w:rPr>
        <w:t xml:space="preserve"> </w:t>
      </w:r>
      <w:r w:rsidR="00930246" w:rsidRPr="00241A63">
        <w:rPr>
          <w:rFonts w:eastAsia="YDIYMjO320" w:hint="eastAsia"/>
          <w:sz w:val="22"/>
          <w:szCs w:val="22"/>
          <w:lang w:eastAsia="ko-KR"/>
        </w:rPr>
        <w:t>안에서</w:t>
      </w:r>
      <w:r w:rsidR="00930246" w:rsidRPr="00241A63">
        <w:rPr>
          <w:rFonts w:eastAsia="YDIYMjO320" w:hint="eastAsia"/>
          <w:sz w:val="22"/>
          <w:szCs w:val="22"/>
          <w:lang w:eastAsia="ko-KR"/>
        </w:rPr>
        <w:t xml:space="preserve"> </w:t>
      </w:r>
      <w:r w:rsidR="00930246" w:rsidRPr="00241A63">
        <w:rPr>
          <w:rFonts w:eastAsia="YDIYMjO320" w:hint="eastAsia"/>
          <w:sz w:val="22"/>
          <w:szCs w:val="22"/>
          <w:lang w:eastAsia="ko-KR"/>
        </w:rPr>
        <w:t>조차</w:t>
      </w:r>
      <w:r w:rsidR="00930246" w:rsidRPr="00241A63">
        <w:rPr>
          <w:rFonts w:eastAsia="YDIYMjO320" w:hint="eastAsia"/>
          <w:sz w:val="22"/>
          <w:szCs w:val="22"/>
          <w:lang w:eastAsia="ko-KR"/>
        </w:rPr>
        <w:t xml:space="preserve"> </w:t>
      </w:r>
      <w:r w:rsidR="00930246" w:rsidRPr="00241A63">
        <w:rPr>
          <w:rFonts w:eastAsia="YDIYMjO320" w:hint="eastAsia"/>
          <w:sz w:val="22"/>
          <w:szCs w:val="22"/>
          <w:lang w:eastAsia="ko-KR"/>
        </w:rPr>
        <w:t>배신하는</w:t>
      </w:r>
      <w:r w:rsidR="00930246" w:rsidRPr="00241A63">
        <w:rPr>
          <w:rFonts w:eastAsia="YDIYMjO320" w:hint="eastAsia"/>
          <w:sz w:val="22"/>
          <w:szCs w:val="22"/>
          <w:lang w:eastAsia="ko-KR"/>
        </w:rPr>
        <w:t xml:space="preserve"> </w:t>
      </w:r>
      <w:r w:rsidR="00930246" w:rsidRPr="00241A63">
        <w:rPr>
          <w:rFonts w:eastAsia="YDIYMjO320" w:hint="eastAsia"/>
          <w:sz w:val="22"/>
          <w:szCs w:val="22"/>
          <w:lang w:eastAsia="ko-KR"/>
        </w:rPr>
        <w:t>문화에</w:t>
      </w:r>
      <w:r w:rsidR="00297C30" w:rsidRPr="00241A63">
        <w:rPr>
          <w:rFonts w:eastAsia="YDIYMjO320" w:hint="eastAsia"/>
          <w:sz w:val="22"/>
          <w:szCs w:val="22"/>
          <w:lang w:eastAsia="ko-KR"/>
        </w:rPr>
        <w:t xml:space="preserve"> </w:t>
      </w:r>
      <w:r w:rsidR="00297C30" w:rsidRPr="00241A63">
        <w:rPr>
          <w:rFonts w:eastAsia="YDIYMjO320" w:hint="eastAsia"/>
          <w:sz w:val="22"/>
          <w:szCs w:val="22"/>
          <w:lang w:eastAsia="ko-KR"/>
        </w:rPr>
        <w:t>부채질을</w:t>
      </w:r>
      <w:r w:rsidR="00297C30" w:rsidRPr="00241A63">
        <w:rPr>
          <w:rFonts w:eastAsia="YDIYMjO320" w:hint="eastAsia"/>
          <w:sz w:val="22"/>
          <w:szCs w:val="22"/>
          <w:lang w:eastAsia="ko-KR"/>
        </w:rPr>
        <w:t xml:space="preserve"> </w:t>
      </w:r>
      <w:r w:rsidR="00297C30" w:rsidRPr="00241A63">
        <w:rPr>
          <w:rFonts w:eastAsia="YDIYMjO320" w:hint="eastAsia"/>
          <w:sz w:val="22"/>
          <w:szCs w:val="22"/>
          <w:lang w:eastAsia="ko-KR"/>
        </w:rPr>
        <w:t>할</w:t>
      </w:r>
      <w:r w:rsidR="00297C30" w:rsidRPr="00241A63">
        <w:rPr>
          <w:rFonts w:eastAsia="YDIYMjO320" w:hint="eastAsia"/>
          <w:sz w:val="22"/>
          <w:szCs w:val="22"/>
          <w:lang w:eastAsia="ko-KR"/>
        </w:rPr>
        <w:t xml:space="preserve"> </w:t>
      </w:r>
      <w:r w:rsidR="00297C30" w:rsidRPr="00241A63">
        <w:rPr>
          <w:rFonts w:eastAsia="YDIYMjO320" w:hint="eastAsia"/>
          <w:sz w:val="22"/>
          <w:szCs w:val="22"/>
          <w:lang w:eastAsia="ko-KR"/>
        </w:rPr>
        <w:t>것이다</w:t>
      </w:r>
      <w:r w:rsidR="00297C30" w:rsidRPr="00241A63">
        <w:rPr>
          <w:rFonts w:eastAsia="YDIYMjO320" w:hint="eastAsia"/>
          <w:sz w:val="22"/>
          <w:szCs w:val="22"/>
          <w:lang w:eastAsia="ko-KR"/>
        </w:rPr>
        <w:t xml:space="preserve"> </w:t>
      </w:r>
      <w:r w:rsidR="00297C30" w:rsidRPr="00241A63">
        <w:rPr>
          <w:rFonts w:eastAsia="YDIYMjO320"/>
          <w:sz w:val="22"/>
          <w:szCs w:val="22"/>
          <w:lang w:eastAsia="ko-KR"/>
        </w:rPr>
        <w:t>(</w:t>
      </w:r>
      <w:r w:rsidR="00297C30" w:rsidRPr="00241A63">
        <w:rPr>
          <w:rFonts w:eastAsia="YDIYMjO320" w:hint="eastAsia"/>
          <w:sz w:val="22"/>
          <w:szCs w:val="22"/>
          <w:lang w:eastAsia="ko-KR"/>
        </w:rPr>
        <w:t>마</w:t>
      </w:r>
      <w:r w:rsidR="00297C30" w:rsidRPr="00241A63">
        <w:rPr>
          <w:rFonts w:eastAsia="YDIYMjO320" w:hint="eastAsia"/>
          <w:sz w:val="22"/>
          <w:szCs w:val="22"/>
          <w:lang w:eastAsia="ko-KR"/>
        </w:rPr>
        <w:t xml:space="preserve"> </w:t>
      </w:r>
      <w:r w:rsidR="00297C30" w:rsidRPr="00241A63">
        <w:rPr>
          <w:rFonts w:eastAsia="YDIYMjO320"/>
          <w:sz w:val="22"/>
          <w:szCs w:val="22"/>
          <w:lang w:eastAsia="ko-KR"/>
        </w:rPr>
        <w:t xml:space="preserve">24:10; </w:t>
      </w:r>
      <w:r w:rsidR="00297C30" w:rsidRPr="00241A63">
        <w:rPr>
          <w:rFonts w:eastAsia="YDIYMjO320" w:hint="eastAsia"/>
          <w:sz w:val="22"/>
          <w:szCs w:val="22"/>
          <w:lang w:eastAsia="ko-KR"/>
        </w:rPr>
        <w:t>계</w:t>
      </w:r>
      <w:r w:rsidR="00297C30" w:rsidRPr="00241A63">
        <w:rPr>
          <w:rFonts w:eastAsia="YDIYMjO320" w:hint="eastAsia"/>
          <w:sz w:val="22"/>
          <w:szCs w:val="22"/>
          <w:lang w:eastAsia="ko-KR"/>
        </w:rPr>
        <w:t xml:space="preserve"> </w:t>
      </w:r>
      <w:r w:rsidR="00297C30" w:rsidRPr="00241A63">
        <w:rPr>
          <w:rFonts w:eastAsia="YDIYMjO320"/>
          <w:sz w:val="22"/>
          <w:szCs w:val="22"/>
          <w:lang w:eastAsia="ko-KR"/>
        </w:rPr>
        <w:t>12:10)</w:t>
      </w:r>
      <w:r w:rsidR="00297C30" w:rsidRPr="00241A63">
        <w:rPr>
          <w:rFonts w:eastAsia="YDIYMjO320" w:hint="eastAsia"/>
          <w:sz w:val="22"/>
          <w:szCs w:val="22"/>
          <w:lang w:eastAsia="ko-KR"/>
        </w:rPr>
        <w:t>.</w:t>
      </w:r>
      <w:r w:rsidR="00297C30" w:rsidRPr="00241A63">
        <w:rPr>
          <w:rFonts w:eastAsia="YDIYMjO320"/>
          <w:sz w:val="22"/>
          <w:szCs w:val="22"/>
          <w:lang w:eastAsia="ko-KR"/>
        </w:rPr>
        <w:t xml:space="preserve"> </w:t>
      </w:r>
    </w:p>
    <w:p w14:paraId="641DFD88" w14:textId="2B947575" w:rsidR="00D13978" w:rsidRPr="00241A63" w:rsidRDefault="00D13978" w:rsidP="00D13978">
      <w:pPr>
        <w:pStyle w:val="Sc2-F"/>
        <w:rPr>
          <w:rFonts w:eastAsia="YDIYMjO320"/>
          <w:i w:val="0"/>
          <w:iCs/>
          <w:sz w:val="22"/>
          <w:szCs w:val="22"/>
          <w:lang w:eastAsia="ko-KR"/>
        </w:rPr>
      </w:pPr>
      <w:r w:rsidRPr="00241A63">
        <w:rPr>
          <w:rStyle w:val="MyWordStyleChar"/>
          <w:rFonts w:eastAsia="YDIYMjO320"/>
          <w:vertAlign w:val="superscript"/>
          <w:lang w:val="en"/>
        </w:rPr>
        <w:t>23</w:t>
      </w:r>
      <w:r w:rsidRPr="00241A63">
        <w:rPr>
          <w:rFonts w:eastAsia="YDIYMjO320"/>
        </w:rPr>
        <w:t xml:space="preserve">“…that </w:t>
      </w:r>
      <w:r w:rsidRPr="00241A63">
        <w:rPr>
          <w:rFonts w:eastAsia="YDIYMjO320"/>
          <w:u w:val="single"/>
        </w:rPr>
        <w:t>they</w:t>
      </w:r>
      <w:r w:rsidRPr="00241A63">
        <w:rPr>
          <w:rFonts w:eastAsia="YDIYMjO320"/>
        </w:rPr>
        <w:t xml:space="preserve"> </w:t>
      </w:r>
      <w:r w:rsidR="00110620" w:rsidRPr="00241A63">
        <w:rPr>
          <w:rFonts w:eastAsia="YDIYMjO320"/>
          <w:b w:val="0"/>
          <w:bCs/>
        </w:rPr>
        <w:t>[</w:t>
      </w:r>
      <w:r w:rsidR="00B9033E" w:rsidRPr="00241A63">
        <w:rPr>
          <w:rFonts w:eastAsia="YDIYMjO320"/>
          <w:b w:val="0"/>
          <w:bCs/>
        </w:rPr>
        <w:t xml:space="preserve">the </w:t>
      </w:r>
      <w:r w:rsidR="00110620" w:rsidRPr="00241A63">
        <w:rPr>
          <w:rFonts w:eastAsia="YDIYMjO320"/>
          <w:b w:val="0"/>
          <w:bCs/>
        </w:rPr>
        <w:t>end-time Church]</w:t>
      </w:r>
      <w:r w:rsidR="00110620" w:rsidRPr="00241A63">
        <w:rPr>
          <w:rFonts w:eastAsia="YDIYMjO320"/>
        </w:rPr>
        <w:t xml:space="preserve"> </w:t>
      </w:r>
      <w:r w:rsidRPr="00241A63">
        <w:rPr>
          <w:rFonts w:eastAsia="YDIYMjO320"/>
        </w:rPr>
        <w:t xml:space="preserve">may be made </w:t>
      </w:r>
      <w:r w:rsidRPr="00241A63">
        <w:rPr>
          <w:rFonts w:eastAsia="YDIYMjO320"/>
          <w:u w:val="single"/>
        </w:rPr>
        <w:t>perfect in one</w:t>
      </w:r>
      <w:r w:rsidRPr="00241A63">
        <w:rPr>
          <w:rFonts w:eastAsia="YDIYMjO320"/>
        </w:rPr>
        <w:t xml:space="preserve">, and that </w:t>
      </w:r>
      <w:r w:rsidRPr="00241A63">
        <w:rPr>
          <w:rFonts w:eastAsia="YDIYMjO320"/>
          <w:u w:val="single"/>
        </w:rPr>
        <w:t>the world</w:t>
      </w:r>
      <w:r w:rsidRPr="00241A63">
        <w:rPr>
          <w:rFonts w:eastAsia="YDIYMjO320"/>
        </w:rPr>
        <w:t xml:space="preserve"> </w:t>
      </w:r>
      <w:r w:rsidR="00110620" w:rsidRPr="00241A63">
        <w:rPr>
          <w:rFonts w:eastAsia="YDIYMjO320"/>
          <w:b w:val="0"/>
          <w:bCs/>
        </w:rPr>
        <w:t xml:space="preserve">[the nations] </w:t>
      </w:r>
      <w:r w:rsidRPr="00241A63">
        <w:rPr>
          <w:rFonts w:eastAsia="YDIYMjO320"/>
        </w:rPr>
        <w:t xml:space="preserve">may </w:t>
      </w:r>
      <w:r w:rsidRPr="00241A63">
        <w:rPr>
          <w:rFonts w:eastAsia="YDIYMjO320"/>
          <w:u w:val="single"/>
        </w:rPr>
        <w:t>know that You have sent Me</w:t>
      </w:r>
      <w:r w:rsidRPr="00241A63">
        <w:rPr>
          <w:rFonts w:eastAsia="YDIYMjO320"/>
        </w:rPr>
        <w:t xml:space="preserve"> and have </w:t>
      </w:r>
      <w:r w:rsidRPr="00241A63">
        <w:rPr>
          <w:rFonts w:eastAsia="YDIYMjO320"/>
          <w:u w:val="single"/>
        </w:rPr>
        <w:t>loved them</w:t>
      </w:r>
      <w:r w:rsidRPr="00241A63">
        <w:rPr>
          <w:rFonts w:eastAsia="YDIYMjO320"/>
        </w:rPr>
        <w:t xml:space="preserve"> </w:t>
      </w:r>
      <w:r w:rsidR="00110620" w:rsidRPr="00241A63">
        <w:rPr>
          <w:rFonts w:eastAsia="YDIYMjO320"/>
          <w:b w:val="0"/>
          <w:bCs/>
        </w:rPr>
        <w:t>[the Church]</w:t>
      </w:r>
      <w:r w:rsidR="00110620" w:rsidRPr="00241A63">
        <w:rPr>
          <w:rFonts w:eastAsia="YDIYMjO320"/>
        </w:rPr>
        <w:t xml:space="preserve"> </w:t>
      </w:r>
      <w:r w:rsidRPr="00241A63">
        <w:rPr>
          <w:rFonts w:eastAsia="YDIYMjO320"/>
        </w:rPr>
        <w:t xml:space="preserve">as You have loved Me. </w:t>
      </w:r>
      <w:r w:rsidR="00110620" w:rsidRPr="00241A63">
        <w:rPr>
          <w:rFonts w:eastAsia="YDIYMjO320"/>
        </w:rPr>
        <w:br/>
      </w:r>
      <w:r w:rsidRPr="00241A63">
        <w:rPr>
          <w:rFonts w:eastAsia="YDIYMjO320"/>
          <w:lang w:eastAsia="ko-KR"/>
        </w:rPr>
        <w:t>(Jn</w:t>
      </w:r>
      <w:r w:rsidR="00B31D63" w:rsidRPr="00241A63">
        <w:rPr>
          <w:rFonts w:eastAsia="YDIYMjO320"/>
          <w:lang w:eastAsia="ko-KR"/>
        </w:rPr>
        <w:t>.</w:t>
      </w:r>
      <w:r w:rsidRPr="00241A63">
        <w:rPr>
          <w:rFonts w:eastAsia="YDIYMjO320"/>
          <w:lang w:eastAsia="ko-KR"/>
        </w:rPr>
        <w:t xml:space="preserve"> 17:23) </w:t>
      </w:r>
      <w:r w:rsidR="00300B07" w:rsidRPr="00241A63">
        <w:rPr>
          <w:rFonts w:eastAsia="YDIYMjO320"/>
          <w:lang w:eastAsia="ko-KR"/>
        </w:rPr>
        <w:br/>
      </w:r>
      <w:r w:rsidR="00300B07" w:rsidRPr="00241A63">
        <w:rPr>
          <w:rFonts w:eastAsia="YDIYMjO320"/>
          <w:i w:val="0"/>
          <w:iCs/>
          <w:sz w:val="22"/>
          <w:szCs w:val="22"/>
          <w:vertAlign w:val="superscript"/>
          <w:lang w:eastAsia="ko-KR"/>
        </w:rPr>
        <w:t>23</w:t>
      </w:r>
      <w:r w:rsidR="00300B07" w:rsidRPr="00241A63">
        <w:rPr>
          <w:rFonts w:eastAsia="YDIYMjO320"/>
          <w:i w:val="0"/>
          <w:iCs/>
          <w:sz w:val="22"/>
          <w:szCs w:val="22"/>
          <w:lang w:eastAsia="ko-KR"/>
        </w:rPr>
        <w:t xml:space="preserve"> …</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u w:val="single"/>
          <w:lang w:eastAsia="ko-KR"/>
        </w:rPr>
        <w:t>저희</w:t>
      </w:r>
      <w:r w:rsidR="00300B07" w:rsidRPr="00241A63">
        <w:rPr>
          <w:rFonts w:eastAsia="YDIYMjO320" w:hint="eastAsia"/>
          <w:b w:val="0"/>
          <w:bCs/>
          <w:i w:val="0"/>
          <w:iCs/>
          <w:sz w:val="22"/>
          <w:szCs w:val="22"/>
          <w:lang w:eastAsia="ko-KR"/>
        </w:rPr>
        <w:t>[</w:t>
      </w:r>
      <w:r w:rsidR="00300B07" w:rsidRPr="00241A63">
        <w:rPr>
          <w:rFonts w:eastAsia="YDIYMjO320" w:hint="eastAsia"/>
          <w:b w:val="0"/>
          <w:bCs/>
          <w:i w:val="0"/>
          <w:iCs/>
          <w:sz w:val="22"/>
          <w:szCs w:val="22"/>
          <w:lang w:eastAsia="ko-KR"/>
        </w:rPr>
        <w:t>마지막</w:t>
      </w:r>
      <w:r w:rsidR="00300B07" w:rsidRPr="00241A63">
        <w:rPr>
          <w:rFonts w:eastAsia="YDIYMjO320" w:hint="eastAsia"/>
          <w:b w:val="0"/>
          <w:bCs/>
          <w:i w:val="0"/>
          <w:iCs/>
          <w:sz w:val="22"/>
          <w:szCs w:val="22"/>
          <w:lang w:eastAsia="ko-KR"/>
        </w:rPr>
        <w:t xml:space="preserve"> </w:t>
      </w:r>
      <w:r w:rsidR="00300B07" w:rsidRPr="00241A63">
        <w:rPr>
          <w:rFonts w:eastAsia="YDIYMjO320" w:hint="eastAsia"/>
          <w:b w:val="0"/>
          <w:bCs/>
          <w:i w:val="0"/>
          <w:iCs/>
          <w:sz w:val="22"/>
          <w:szCs w:val="22"/>
          <w:lang w:eastAsia="ko-KR"/>
        </w:rPr>
        <w:t>때의</w:t>
      </w:r>
      <w:r w:rsidR="00300B07" w:rsidRPr="00241A63">
        <w:rPr>
          <w:rFonts w:eastAsia="YDIYMjO320" w:hint="eastAsia"/>
          <w:b w:val="0"/>
          <w:bCs/>
          <w:i w:val="0"/>
          <w:iCs/>
          <w:sz w:val="22"/>
          <w:szCs w:val="22"/>
          <w:lang w:eastAsia="ko-KR"/>
        </w:rPr>
        <w:t xml:space="preserve"> </w:t>
      </w:r>
      <w:r w:rsidR="00300B07" w:rsidRPr="00241A63">
        <w:rPr>
          <w:rFonts w:eastAsia="YDIYMjO320" w:hint="eastAsia"/>
          <w:b w:val="0"/>
          <w:bCs/>
          <w:i w:val="0"/>
          <w:iCs/>
          <w:sz w:val="22"/>
          <w:szCs w:val="22"/>
          <w:lang w:eastAsia="ko-KR"/>
        </w:rPr>
        <w:t>교회</w:t>
      </w:r>
      <w:r w:rsidR="00300B07" w:rsidRPr="00241A63">
        <w:rPr>
          <w:rFonts w:eastAsia="YDIYMjO320" w:hint="eastAsia"/>
          <w:b w:val="0"/>
          <w:bCs/>
          <w:i w:val="0"/>
          <w:iCs/>
          <w:sz w:val="22"/>
          <w:szCs w:val="22"/>
          <w:lang w:eastAsia="ko-KR"/>
        </w:rPr>
        <w:t>]</w:t>
      </w:r>
      <w:r w:rsidR="00300B07" w:rsidRPr="00241A63">
        <w:rPr>
          <w:rFonts w:eastAsia="YDIYMjO320" w:hint="eastAsia"/>
          <w:i w:val="0"/>
          <w:iCs/>
          <w:sz w:val="22"/>
          <w:szCs w:val="22"/>
          <w:lang w:eastAsia="ko-KR"/>
        </w:rPr>
        <w:t>로</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u w:val="single"/>
          <w:lang w:eastAsia="ko-KR"/>
        </w:rPr>
        <w:t>온전함을</w:t>
      </w:r>
      <w:r w:rsidR="00300B07" w:rsidRPr="00241A63">
        <w:rPr>
          <w:rFonts w:eastAsia="YDIYMjO320" w:hint="eastAsia"/>
          <w:i w:val="0"/>
          <w:iCs/>
          <w:sz w:val="22"/>
          <w:szCs w:val="22"/>
          <w:u w:val="single"/>
          <w:lang w:eastAsia="ko-KR"/>
        </w:rPr>
        <w:t xml:space="preserve"> </w:t>
      </w:r>
      <w:r w:rsidR="00300B07" w:rsidRPr="00241A63">
        <w:rPr>
          <w:rFonts w:eastAsia="YDIYMjO320" w:hint="eastAsia"/>
          <w:i w:val="0"/>
          <w:iCs/>
          <w:sz w:val="22"/>
          <w:szCs w:val="22"/>
          <w:u w:val="single"/>
          <w:lang w:eastAsia="ko-KR"/>
        </w:rPr>
        <w:t>이루어</w:t>
      </w:r>
      <w:r w:rsidR="00300B07" w:rsidRPr="00241A63">
        <w:rPr>
          <w:rFonts w:eastAsia="YDIYMjO320" w:hint="eastAsia"/>
          <w:i w:val="0"/>
          <w:iCs/>
          <w:sz w:val="22"/>
          <w:szCs w:val="22"/>
          <w:u w:val="single"/>
          <w:lang w:eastAsia="ko-KR"/>
        </w:rPr>
        <w:t xml:space="preserve"> </w:t>
      </w:r>
      <w:r w:rsidR="00300B07" w:rsidRPr="00241A63">
        <w:rPr>
          <w:rFonts w:eastAsia="YDIYMjO320" w:hint="eastAsia"/>
          <w:i w:val="0"/>
          <w:iCs/>
          <w:sz w:val="22"/>
          <w:szCs w:val="22"/>
          <w:u w:val="single"/>
          <w:lang w:eastAsia="ko-KR"/>
        </w:rPr>
        <w:t>하나가</w:t>
      </w:r>
      <w:r w:rsidR="00300B07" w:rsidRPr="00241A63">
        <w:rPr>
          <w:rFonts w:eastAsia="YDIYMjO320" w:hint="eastAsia"/>
          <w:i w:val="0"/>
          <w:iCs/>
          <w:sz w:val="22"/>
          <w:szCs w:val="22"/>
          <w:u w:val="single"/>
          <w:lang w:eastAsia="ko-KR"/>
        </w:rPr>
        <w:t xml:space="preserve"> </w:t>
      </w:r>
      <w:r w:rsidR="00300B07" w:rsidRPr="00241A63">
        <w:rPr>
          <w:rFonts w:eastAsia="YDIYMjO320" w:hint="eastAsia"/>
          <w:i w:val="0"/>
          <w:iCs/>
          <w:sz w:val="22"/>
          <w:szCs w:val="22"/>
          <w:u w:val="single"/>
          <w:lang w:eastAsia="ko-KR"/>
        </w:rPr>
        <w:t>되</w:t>
      </w:r>
      <w:r w:rsidR="00300B07" w:rsidRPr="00241A63">
        <w:rPr>
          <w:rFonts w:eastAsia="YDIYMjO320" w:hint="eastAsia"/>
          <w:i w:val="0"/>
          <w:iCs/>
          <w:sz w:val="22"/>
          <w:szCs w:val="22"/>
          <w:lang w:eastAsia="ko-KR"/>
        </w:rPr>
        <w:t>게</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lang w:eastAsia="ko-KR"/>
        </w:rPr>
        <w:t>하려</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lang w:eastAsia="ko-KR"/>
        </w:rPr>
        <w:t>함은</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u w:val="single"/>
          <w:lang w:eastAsia="ko-KR"/>
        </w:rPr>
        <w:t>아버지께서</w:t>
      </w:r>
      <w:r w:rsidR="00300B07" w:rsidRPr="00241A63">
        <w:rPr>
          <w:rFonts w:eastAsia="YDIYMjO320" w:hint="eastAsia"/>
          <w:i w:val="0"/>
          <w:iCs/>
          <w:sz w:val="22"/>
          <w:szCs w:val="22"/>
          <w:u w:val="single"/>
          <w:lang w:eastAsia="ko-KR"/>
        </w:rPr>
        <w:t xml:space="preserve"> </w:t>
      </w:r>
      <w:r w:rsidR="00300B07" w:rsidRPr="00241A63">
        <w:rPr>
          <w:rFonts w:eastAsia="YDIYMjO320" w:hint="eastAsia"/>
          <w:i w:val="0"/>
          <w:iCs/>
          <w:sz w:val="22"/>
          <w:szCs w:val="22"/>
          <w:u w:val="single"/>
          <w:lang w:eastAsia="ko-KR"/>
        </w:rPr>
        <w:t>나를</w:t>
      </w:r>
      <w:r w:rsidR="00300B07" w:rsidRPr="00241A63">
        <w:rPr>
          <w:rFonts w:eastAsia="YDIYMjO320" w:hint="eastAsia"/>
          <w:i w:val="0"/>
          <w:iCs/>
          <w:sz w:val="22"/>
          <w:szCs w:val="22"/>
          <w:u w:val="single"/>
          <w:lang w:eastAsia="ko-KR"/>
        </w:rPr>
        <w:t xml:space="preserve"> </w:t>
      </w:r>
      <w:r w:rsidR="00300B07" w:rsidRPr="00241A63">
        <w:rPr>
          <w:rFonts w:eastAsia="YDIYMjO320" w:hint="eastAsia"/>
          <w:i w:val="0"/>
          <w:iCs/>
          <w:sz w:val="22"/>
          <w:szCs w:val="22"/>
          <w:u w:val="single"/>
          <w:lang w:eastAsia="ko-KR"/>
        </w:rPr>
        <w:t>보내신</w:t>
      </w:r>
      <w:r w:rsidR="00300B07" w:rsidRPr="00241A63">
        <w:rPr>
          <w:rFonts w:eastAsia="YDIYMjO320" w:hint="eastAsia"/>
          <w:i w:val="0"/>
          <w:iCs/>
          <w:sz w:val="22"/>
          <w:szCs w:val="22"/>
          <w:u w:val="single"/>
          <w:lang w:eastAsia="ko-KR"/>
        </w:rPr>
        <w:t xml:space="preserve"> </w:t>
      </w:r>
      <w:r w:rsidR="00300B07" w:rsidRPr="00241A63">
        <w:rPr>
          <w:rFonts w:eastAsia="YDIYMjO320" w:hint="eastAsia"/>
          <w:i w:val="0"/>
          <w:iCs/>
          <w:sz w:val="22"/>
          <w:szCs w:val="22"/>
          <w:u w:val="single"/>
          <w:lang w:eastAsia="ko-KR"/>
        </w:rPr>
        <w:t>것</w:t>
      </w:r>
      <w:r w:rsidR="00300B07" w:rsidRPr="00241A63">
        <w:rPr>
          <w:rFonts w:eastAsia="YDIYMjO320" w:hint="eastAsia"/>
          <w:i w:val="0"/>
          <w:iCs/>
          <w:sz w:val="22"/>
          <w:szCs w:val="22"/>
          <w:lang w:eastAsia="ko-KR"/>
        </w:rPr>
        <w:t>과</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lang w:eastAsia="ko-KR"/>
        </w:rPr>
        <w:t>또</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lang w:eastAsia="ko-KR"/>
        </w:rPr>
        <w:t>나를</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lang w:eastAsia="ko-KR"/>
        </w:rPr>
        <w:t>사랑하심</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lang w:eastAsia="ko-KR"/>
        </w:rPr>
        <w:t>같이</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u w:val="single"/>
          <w:lang w:eastAsia="ko-KR"/>
        </w:rPr>
        <w:t>저희</w:t>
      </w:r>
      <w:r w:rsidR="00300B07" w:rsidRPr="00241A63">
        <w:rPr>
          <w:rFonts w:eastAsia="YDIYMjO320" w:hint="eastAsia"/>
          <w:b w:val="0"/>
          <w:bCs/>
          <w:i w:val="0"/>
          <w:iCs/>
          <w:sz w:val="22"/>
          <w:szCs w:val="22"/>
          <w:u w:val="single"/>
          <w:lang w:eastAsia="ko-KR"/>
        </w:rPr>
        <w:t>[</w:t>
      </w:r>
      <w:r w:rsidR="00300B07" w:rsidRPr="00241A63">
        <w:rPr>
          <w:rFonts w:eastAsia="YDIYMjO320" w:hint="eastAsia"/>
          <w:b w:val="0"/>
          <w:bCs/>
          <w:i w:val="0"/>
          <w:iCs/>
          <w:sz w:val="22"/>
          <w:szCs w:val="22"/>
          <w:lang w:eastAsia="ko-KR"/>
        </w:rPr>
        <w:t>교회</w:t>
      </w:r>
      <w:r w:rsidR="00300B07" w:rsidRPr="00241A63">
        <w:rPr>
          <w:rFonts w:eastAsia="YDIYMjO320" w:hint="eastAsia"/>
          <w:b w:val="0"/>
          <w:bCs/>
          <w:i w:val="0"/>
          <w:iCs/>
          <w:sz w:val="22"/>
          <w:szCs w:val="22"/>
          <w:lang w:eastAsia="ko-KR"/>
        </w:rPr>
        <w:t>]</w:t>
      </w:r>
      <w:r w:rsidR="00300B07" w:rsidRPr="00241A63">
        <w:rPr>
          <w:rFonts w:eastAsia="YDIYMjO320" w:hint="eastAsia"/>
          <w:i w:val="0"/>
          <w:iCs/>
          <w:sz w:val="22"/>
          <w:szCs w:val="22"/>
          <w:u w:val="single"/>
          <w:lang w:eastAsia="ko-KR"/>
        </w:rPr>
        <w:t>도</w:t>
      </w:r>
      <w:r w:rsidR="00300B07" w:rsidRPr="00241A63">
        <w:rPr>
          <w:rFonts w:eastAsia="YDIYMjO320" w:hint="eastAsia"/>
          <w:i w:val="0"/>
          <w:iCs/>
          <w:sz w:val="22"/>
          <w:szCs w:val="22"/>
          <w:u w:val="single"/>
          <w:lang w:eastAsia="ko-KR"/>
        </w:rPr>
        <w:t xml:space="preserve"> </w:t>
      </w:r>
      <w:r w:rsidR="00300B07" w:rsidRPr="00241A63">
        <w:rPr>
          <w:rFonts w:eastAsia="YDIYMjO320" w:hint="eastAsia"/>
          <w:i w:val="0"/>
          <w:iCs/>
          <w:sz w:val="22"/>
          <w:szCs w:val="22"/>
          <w:u w:val="single"/>
          <w:lang w:eastAsia="ko-KR"/>
        </w:rPr>
        <w:t>사랑하신</w:t>
      </w:r>
      <w:r w:rsidR="00300B07" w:rsidRPr="00241A63">
        <w:rPr>
          <w:rFonts w:eastAsia="YDIYMjO320" w:hint="eastAsia"/>
          <w:i w:val="0"/>
          <w:iCs/>
          <w:sz w:val="22"/>
          <w:szCs w:val="22"/>
          <w:u w:val="single"/>
          <w:lang w:eastAsia="ko-KR"/>
        </w:rPr>
        <w:t xml:space="preserve"> </w:t>
      </w:r>
      <w:r w:rsidR="00300B07" w:rsidRPr="00241A63">
        <w:rPr>
          <w:rFonts w:eastAsia="YDIYMjO320" w:hint="eastAsia"/>
          <w:i w:val="0"/>
          <w:iCs/>
          <w:sz w:val="22"/>
          <w:szCs w:val="22"/>
          <w:u w:val="single"/>
          <w:lang w:eastAsia="ko-KR"/>
        </w:rPr>
        <w:t>것</w:t>
      </w:r>
      <w:r w:rsidR="00300B07" w:rsidRPr="00241A63">
        <w:rPr>
          <w:rFonts w:eastAsia="YDIYMjO320" w:hint="eastAsia"/>
          <w:i w:val="0"/>
          <w:iCs/>
          <w:sz w:val="22"/>
          <w:szCs w:val="22"/>
          <w:lang w:eastAsia="ko-KR"/>
        </w:rPr>
        <w:t>을</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u w:val="single"/>
          <w:lang w:eastAsia="ko-KR"/>
        </w:rPr>
        <w:t>세상</w:t>
      </w:r>
      <w:r w:rsidR="00300B07" w:rsidRPr="00241A63">
        <w:rPr>
          <w:rFonts w:eastAsia="YDIYMjO320" w:hint="eastAsia"/>
          <w:b w:val="0"/>
          <w:bCs/>
          <w:i w:val="0"/>
          <w:iCs/>
          <w:sz w:val="22"/>
          <w:szCs w:val="22"/>
          <w:u w:val="single"/>
          <w:lang w:eastAsia="ko-KR"/>
        </w:rPr>
        <w:t>[</w:t>
      </w:r>
      <w:r w:rsidR="00300B07" w:rsidRPr="00241A63">
        <w:rPr>
          <w:rFonts w:eastAsia="YDIYMjO320" w:hint="eastAsia"/>
          <w:b w:val="0"/>
          <w:bCs/>
          <w:i w:val="0"/>
          <w:iCs/>
          <w:sz w:val="22"/>
          <w:szCs w:val="22"/>
          <w:lang w:eastAsia="ko-KR"/>
        </w:rPr>
        <w:t>열방</w:t>
      </w:r>
      <w:r w:rsidR="00300B07" w:rsidRPr="00241A63">
        <w:rPr>
          <w:rFonts w:eastAsia="YDIYMjO320" w:hint="eastAsia"/>
          <w:b w:val="0"/>
          <w:bCs/>
          <w:i w:val="0"/>
          <w:iCs/>
          <w:sz w:val="22"/>
          <w:szCs w:val="22"/>
          <w:lang w:eastAsia="ko-KR"/>
        </w:rPr>
        <w:t>]</w:t>
      </w:r>
      <w:r w:rsidR="00300B07" w:rsidRPr="00241A63">
        <w:rPr>
          <w:rFonts w:eastAsia="YDIYMjO320" w:hint="eastAsia"/>
          <w:i w:val="0"/>
          <w:iCs/>
          <w:sz w:val="22"/>
          <w:szCs w:val="22"/>
          <w:lang w:eastAsia="ko-KR"/>
        </w:rPr>
        <w:t>으로</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lang w:eastAsia="ko-KR"/>
        </w:rPr>
        <w:t>알게</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lang w:eastAsia="ko-KR"/>
        </w:rPr>
        <w:t>하려</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lang w:eastAsia="ko-KR"/>
        </w:rPr>
        <w:t>함이로소이다</w:t>
      </w:r>
      <w:r w:rsidR="00300B07" w:rsidRPr="00241A63">
        <w:rPr>
          <w:rFonts w:eastAsia="YDIYMjO320"/>
          <w:i w:val="0"/>
          <w:iCs/>
          <w:sz w:val="22"/>
          <w:szCs w:val="22"/>
          <w:lang w:eastAsia="ko-KR"/>
        </w:rPr>
        <w:t>(</w:t>
      </w:r>
      <w:r w:rsidR="00300B07" w:rsidRPr="00241A63">
        <w:rPr>
          <w:rFonts w:eastAsia="YDIYMjO320" w:hint="eastAsia"/>
          <w:i w:val="0"/>
          <w:iCs/>
          <w:sz w:val="22"/>
          <w:szCs w:val="22"/>
          <w:lang w:eastAsia="ko-KR"/>
        </w:rPr>
        <w:t>요</w:t>
      </w:r>
      <w:r w:rsidR="00300B07" w:rsidRPr="00241A63">
        <w:rPr>
          <w:rFonts w:eastAsia="YDIYMjO320" w:hint="eastAsia"/>
          <w:i w:val="0"/>
          <w:iCs/>
          <w:sz w:val="22"/>
          <w:szCs w:val="22"/>
          <w:lang w:eastAsia="ko-KR"/>
        </w:rPr>
        <w:t xml:space="preserve"> </w:t>
      </w:r>
      <w:r w:rsidR="00300B07" w:rsidRPr="00241A63">
        <w:rPr>
          <w:rFonts w:eastAsia="YDIYMjO320"/>
          <w:i w:val="0"/>
          <w:iCs/>
          <w:sz w:val="22"/>
          <w:szCs w:val="22"/>
          <w:lang w:eastAsia="ko-KR"/>
        </w:rPr>
        <w:t>17:23)</w:t>
      </w:r>
    </w:p>
    <w:p w14:paraId="5CFCE213" w14:textId="2E8571C2" w:rsidR="00BC1FEC" w:rsidRPr="00241A63" w:rsidRDefault="00BC1FEC" w:rsidP="00BC1FEC">
      <w:pPr>
        <w:pStyle w:val="Sc2-F"/>
        <w:rPr>
          <w:rFonts w:eastAsia="YDIYMjO320"/>
          <w:i w:val="0"/>
          <w:iCs/>
          <w:sz w:val="22"/>
          <w:szCs w:val="22"/>
          <w:lang w:eastAsia="ko-KR"/>
        </w:rPr>
      </w:pPr>
      <w:r w:rsidRPr="00241A63">
        <w:rPr>
          <w:rStyle w:val="MyWordStyleChar"/>
          <w:rFonts w:eastAsia="YDIYMjO320"/>
          <w:vertAlign w:val="superscript"/>
          <w:lang w:val="en"/>
        </w:rPr>
        <w:t>10</w:t>
      </w:r>
      <w:r w:rsidRPr="00241A63">
        <w:rPr>
          <w:rFonts w:eastAsia="YDIYMjO320"/>
        </w:rPr>
        <w:t>I heard a loud voice saying…</w:t>
      </w:r>
      <w:r w:rsidR="005A711B" w:rsidRPr="00241A63">
        <w:rPr>
          <w:rFonts w:eastAsia="YDIYMjO320"/>
        </w:rPr>
        <w:t xml:space="preserve">, </w:t>
      </w:r>
      <w:r w:rsidRPr="00241A63">
        <w:rPr>
          <w:rFonts w:eastAsia="YDIYMjO320"/>
        </w:rPr>
        <w:t>“</w:t>
      </w:r>
      <w:r w:rsidRPr="00241A63">
        <w:rPr>
          <w:rFonts w:eastAsia="YDIYMjO320"/>
          <w:u w:val="single"/>
        </w:rPr>
        <w:t>Now</w:t>
      </w:r>
      <w:r w:rsidRPr="00241A63">
        <w:rPr>
          <w:rFonts w:eastAsia="YDIYMjO320"/>
        </w:rPr>
        <w:t xml:space="preserve"> salvation, and strength, and the kingdom…have come, </w:t>
      </w:r>
      <w:r w:rsidR="001A3505" w:rsidRPr="00241A63">
        <w:rPr>
          <w:rFonts w:eastAsia="YDIYMjO320"/>
        </w:rPr>
        <w:br/>
      </w:r>
      <w:r w:rsidRPr="00241A63">
        <w:rPr>
          <w:rFonts w:eastAsia="YDIYMjO320"/>
        </w:rPr>
        <w:t xml:space="preserve">for the </w:t>
      </w:r>
      <w:r w:rsidRPr="00241A63">
        <w:rPr>
          <w:rFonts w:eastAsia="YDIYMjO320"/>
          <w:u w:val="single"/>
        </w:rPr>
        <w:t>accuser of our brethren</w:t>
      </w:r>
      <w:r w:rsidRPr="00241A63">
        <w:rPr>
          <w:rFonts w:eastAsia="YDIYMjO320"/>
        </w:rPr>
        <w:t xml:space="preserve"> </w:t>
      </w:r>
      <w:r w:rsidR="00E107E2" w:rsidRPr="00241A63">
        <w:rPr>
          <w:rFonts w:eastAsia="YDIYMjO320"/>
          <w:b w:val="0"/>
          <w:bCs/>
        </w:rPr>
        <w:t>[Satan]</w:t>
      </w:r>
      <w:r w:rsidR="00E107E2" w:rsidRPr="00241A63">
        <w:rPr>
          <w:rFonts w:eastAsia="YDIYMjO320"/>
        </w:rPr>
        <w:t xml:space="preserve">, </w:t>
      </w:r>
      <w:r w:rsidRPr="00241A63">
        <w:rPr>
          <w:rFonts w:eastAsia="YDIYMjO320"/>
        </w:rPr>
        <w:t>who accused them</w:t>
      </w:r>
      <w:r w:rsidR="00D13978" w:rsidRPr="00241A63">
        <w:rPr>
          <w:rFonts w:eastAsia="YDIYMjO320"/>
        </w:rPr>
        <w:t>…</w:t>
      </w:r>
      <w:r w:rsidRPr="00241A63">
        <w:rPr>
          <w:rFonts w:eastAsia="YDIYMjO320"/>
        </w:rPr>
        <w:t xml:space="preserve">day and night, </w:t>
      </w:r>
      <w:r w:rsidRPr="00241A63">
        <w:rPr>
          <w:rFonts w:eastAsia="YDIYMjO320"/>
          <w:u w:val="single"/>
        </w:rPr>
        <w:t>has been cast down</w:t>
      </w:r>
      <w:r w:rsidRPr="00241A63">
        <w:rPr>
          <w:rFonts w:eastAsia="YDIYMjO320"/>
        </w:rPr>
        <w:t xml:space="preserve">. </w:t>
      </w:r>
      <w:r w:rsidRPr="00241A63">
        <w:rPr>
          <w:rFonts w:eastAsia="YDIYMjO320"/>
          <w:lang w:eastAsia="ko-KR"/>
        </w:rPr>
        <w:t>(Rev. 12:10)</w:t>
      </w:r>
      <w:r w:rsidR="001E5187" w:rsidRPr="00241A63">
        <w:rPr>
          <w:rFonts w:eastAsia="YDIYMjO320"/>
          <w:lang w:eastAsia="ko-KR"/>
        </w:rPr>
        <w:br/>
      </w:r>
      <w:r w:rsidR="001E5187" w:rsidRPr="00241A63">
        <w:rPr>
          <w:rFonts w:eastAsia="YDIYMjO320"/>
          <w:b w:val="0"/>
          <w:bCs/>
          <w:i w:val="0"/>
          <w:iCs/>
          <w:sz w:val="22"/>
          <w:szCs w:val="22"/>
          <w:vertAlign w:val="superscript"/>
          <w:lang w:eastAsia="ko-KR"/>
        </w:rPr>
        <w:t xml:space="preserve"> </w:t>
      </w:r>
      <w:r w:rsidR="00300B07" w:rsidRPr="00241A63">
        <w:rPr>
          <w:rFonts w:eastAsia="YDIYMjO320"/>
          <w:i w:val="0"/>
          <w:iCs/>
          <w:sz w:val="22"/>
          <w:szCs w:val="22"/>
          <w:vertAlign w:val="superscript"/>
          <w:lang w:eastAsia="ko-KR"/>
        </w:rPr>
        <w:t>10</w:t>
      </w:r>
      <w:r w:rsidR="00300B07" w:rsidRPr="00241A63">
        <w:rPr>
          <w:rFonts w:eastAsia="YDIYMjO320" w:hint="eastAsia"/>
          <w:i w:val="0"/>
          <w:iCs/>
          <w:sz w:val="22"/>
          <w:szCs w:val="22"/>
          <w:lang w:eastAsia="ko-KR"/>
        </w:rPr>
        <w:t>내가</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lang w:eastAsia="ko-KR"/>
        </w:rPr>
        <w:t>또</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lang w:eastAsia="ko-KR"/>
        </w:rPr>
        <w:t>들으니</w:t>
      </w:r>
      <w:r w:rsidR="00300B07" w:rsidRPr="00241A63">
        <w:rPr>
          <w:rFonts w:eastAsia="YDIYMjO320" w:hint="eastAsia"/>
          <w:i w:val="0"/>
          <w:iCs/>
          <w:sz w:val="22"/>
          <w:szCs w:val="22"/>
          <w:lang w:eastAsia="ko-KR"/>
        </w:rPr>
        <w:t xml:space="preserve"> </w:t>
      </w:r>
      <w:r w:rsidR="002C11C9" w:rsidRPr="00241A63">
        <w:rPr>
          <w:rFonts w:eastAsia="YDIYMjO320"/>
          <w:i w:val="0"/>
          <w:iCs/>
          <w:sz w:val="22"/>
          <w:szCs w:val="22"/>
          <w:lang w:eastAsia="ko-KR"/>
        </w:rPr>
        <w:t>…”</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u w:val="single"/>
          <w:lang w:eastAsia="ko-KR"/>
        </w:rPr>
        <w:t>이제</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lang w:eastAsia="ko-KR"/>
        </w:rPr>
        <w:t>우리</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lang w:eastAsia="ko-KR"/>
        </w:rPr>
        <w:t>하나님의</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lang w:eastAsia="ko-KR"/>
        </w:rPr>
        <w:t>구원과</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lang w:eastAsia="ko-KR"/>
        </w:rPr>
        <w:t>능력과</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lang w:eastAsia="ko-KR"/>
        </w:rPr>
        <w:t>나라와</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lang w:eastAsia="ko-KR"/>
        </w:rPr>
        <w:t>또</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lang w:eastAsia="ko-KR"/>
        </w:rPr>
        <w:t>그의</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lang w:eastAsia="ko-KR"/>
        </w:rPr>
        <w:t>그리스도의</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lang w:eastAsia="ko-KR"/>
        </w:rPr>
        <w:t>권세가</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lang w:eastAsia="ko-KR"/>
        </w:rPr>
        <w:t>이루었으니</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u w:val="single"/>
          <w:lang w:eastAsia="ko-KR"/>
        </w:rPr>
        <w:t>우리</w:t>
      </w:r>
      <w:r w:rsidR="00300B07" w:rsidRPr="00241A63">
        <w:rPr>
          <w:rFonts w:eastAsia="YDIYMjO320" w:hint="eastAsia"/>
          <w:i w:val="0"/>
          <w:iCs/>
          <w:sz w:val="22"/>
          <w:szCs w:val="22"/>
          <w:u w:val="single"/>
          <w:lang w:eastAsia="ko-KR"/>
        </w:rPr>
        <w:t xml:space="preserve"> </w:t>
      </w:r>
      <w:r w:rsidR="00300B07" w:rsidRPr="00241A63">
        <w:rPr>
          <w:rFonts w:eastAsia="YDIYMjO320" w:hint="eastAsia"/>
          <w:i w:val="0"/>
          <w:iCs/>
          <w:sz w:val="22"/>
          <w:szCs w:val="22"/>
          <w:u w:val="single"/>
          <w:lang w:eastAsia="ko-KR"/>
        </w:rPr>
        <w:t>형제들을</w:t>
      </w:r>
      <w:r w:rsidR="00300B07" w:rsidRPr="00241A63">
        <w:rPr>
          <w:rFonts w:eastAsia="YDIYMjO320" w:hint="eastAsia"/>
          <w:i w:val="0"/>
          <w:iCs/>
          <w:sz w:val="22"/>
          <w:szCs w:val="22"/>
          <w:u w:val="single"/>
          <w:lang w:eastAsia="ko-KR"/>
        </w:rPr>
        <w:t xml:space="preserve"> </w:t>
      </w:r>
      <w:r w:rsidR="00300B07" w:rsidRPr="00241A63">
        <w:rPr>
          <w:rFonts w:eastAsia="YDIYMjO320" w:hint="eastAsia"/>
          <w:i w:val="0"/>
          <w:iCs/>
          <w:sz w:val="22"/>
          <w:szCs w:val="22"/>
          <w:u w:val="single"/>
          <w:lang w:eastAsia="ko-KR"/>
        </w:rPr>
        <w:t>참소하던</w:t>
      </w:r>
      <w:r w:rsidR="00300B07" w:rsidRPr="00241A63">
        <w:rPr>
          <w:rFonts w:eastAsia="YDIYMjO320" w:hint="eastAsia"/>
          <w:i w:val="0"/>
          <w:iCs/>
          <w:sz w:val="22"/>
          <w:szCs w:val="22"/>
          <w:u w:val="single"/>
          <w:lang w:eastAsia="ko-KR"/>
        </w:rPr>
        <w:t xml:space="preserve"> </w:t>
      </w:r>
      <w:r w:rsidR="00300B07" w:rsidRPr="00241A63">
        <w:rPr>
          <w:rFonts w:eastAsia="YDIYMjO320" w:hint="eastAsia"/>
          <w:i w:val="0"/>
          <w:iCs/>
          <w:sz w:val="22"/>
          <w:szCs w:val="22"/>
          <w:u w:val="single"/>
          <w:lang w:eastAsia="ko-KR"/>
        </w:rPr>
        <w:t>자</w:t>
      </w:r>
      <w:r w:rsidR="00300B07" w:rsidRPr="00241A63">
        <w:rPr>
          <w:rFonts w:eastAsia="YDIYMjO320" w:hint="eastAsia"/>
          <w:i w:val="0"/>
          <w:iCs/>
          <w:sz w:val="22"/>
          <w:szCs w:val="22"/>
          <w:lang w:eastAsia="ko-KR"/>
        </w:rPr>
        <w:t xml:space="preserve"> </w:t>
      </w:r>
      <w:r w:rsidR="002C11C9" w:rsidRPr="00241A63">
        <w:rPr>
          <w:rFonts w:eastAsia="YDIYMjO320"/>
          <w:b w:val="0"/>
          <w:bCs/>
          <w:i w:val="0"/>
          <w:iCs/>
          <w:sz w:val="22"/>
          <w:szCs w:val="22"/>
          <w:lang w:eastAsia="ko-KR"/>
        </w:rPr>
        <w:t>[</w:t>
      </w:r>
      <w:r w:rsidR="002C11C9" w:rsidRPr="00241A63">
        <w:rPr>
          <w:rFonts w:eastAsia="YDIYMjO320" w:hint="eastAsia"/>
          <w:b w:val="0"/>
          <w:bCs/>
          <w:i w:val="0"/>
          <w:iCs/>
          <w:sz w:val="22"/>
          <w:szCs w:val="22"/>
          <w:lang w:eastAsia="ko-KR"/>
        </w:rPr>
        <w:t>사단</w:t>
      </w:r>
      <w:r w:rsidR="002C11C9" w:rsidRPr="00241A63">
        <w:rPr>
          <w:rFonts w:eastAsia="YDIYMjO320" w:hint="eastAsia"/>
          <w:b w:val="0"/>
          <w:bCs/>
          <w:i w:val="0"/>
          <w:iCs/>
          <w:sz w:val="22"/>
          <w:szCs w:val="22"/>
          <w:lang w:eastAsia="ko-KR"/>
        </w:rPr>
        <w:t>]</w:t>
      </w:r>
      <w:r w:rsidR="002C11C9" w:rsidRPr="00241A63">
        <w:rPr>
          <w:rFonts w:eastAsia="YDIYMjO320"/>
          <w:b w:val="0"/>
          <w:bCs/>
          <w:i w:val="0"/>
          <w:iCs/>
          <w:sz w:val="22"/>
          <w:szCs w:val="22"/>
          <w:lang w:eastAsia="ko-KR"/>
        </w:rPr>
        <w:t>…</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lang w:eastAsia="ko-KR"/>
        </w:rPr>
        <w:t>밤낮</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lang w:eastAsia="ko-KR"/>
        </w:rPr>
        <w:t>참소하던</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lang w:eastAsia="ko-KR"/>
        </w:rPr>
        <w:t>자가</w:t>
      </w:r>
      <w:r w:rsidR="00300B07" w:rsidRPr="00241A63">
        <w:rPr>
          <w:rFonts w:eastAsia="YDIYMjO320" w:hint="eastAsia"/>
          <w:i w:val="0"/>
          <w:iCs/>
          <w:sz w:val="22"/>
          <w:szCs w:val="22"/>
          <w:lang w:eastAsia="ko-KR"/>
        </w:rPr>
        <w:t xml:space="preserve"> </w:t>
      </w:r>
      <w:r w:rsidR="00300B07" w:rsidRPr="00241A63">
        <w:rPr>
          <w:rFonts w:eastAsia="YDIYMjO320" w:hint="eastAsia"/>
          <w:i w:val="0"/>
          <w:iCs/>
          <w:sz w:val="22"/>
          <w:szCs w:val="22"/>
          <w:u w:val="single"/>
          <w:lang w:eastAsia="ko-KR"/>
        </w:rPr>
        <w:t>쫓겨</w:t>
      </w:r>
      <w:r w:rsidR="00300B07" w:rsidRPr="00241A63">
        <w:rPr>
          <w:rFonts w:eastAsia="YDIYMjO320" w:hint="eastAsia"/>
          <w:i w:val="0"/>
          <w:iCs/>
          <w:sz w:val="22"/>
          <w:szCs w:val="22"/>
          <w:u w:val="single"/>
          <w:lang w:eastAsia="ko-KR"/>
        </w:rPr>
        <w:t xml:space="preserve"> </w:t>
      </w:r>
      <w:r w:rsidR="00300B07" w:rsidRPr="00241A63">
        <w:rPr>
          <w:rFonts w:eastAsia="YDIYMjO320" w:hint="eastAsia"/>
          <w:i w:val="0"/>
          <w:iCs/>
          <w:sz w:val="22"/>
          <w:szCs w:val="22"/>
          <w:u w:val="single"/>
          <w:lang w:eastAsia="ko-KR"/>
        </w:rPr>
        <w:t>났고</w:t>
      </w:r>
      <w:r w:rsidR="00300B07" w:rsidRPr="00241A63">
        <w:rPr>
          <w:rFonts w:eastAsia="YDIYMjO320"/>
          <w:i w:val="0"/>
          <w:iCs/>
          <w:sz w:val="22"/>
          <w:szCs w:val="22"/>
          <w:lang w:eastAsia="ko-KR"/>
        </w:rPr>
        <w:t xml:space="preserve"> (</w:t>
      </w:r>
      <w:r w:rsidR="00300B07" w:rsidRPr="00241A63">
        <w:rPr>
          <w:rFonts w:eastAsia="YDIYMjO320" w:hint="eastAsia"/>
          <w:i w:val="0"/>
          <w:iCs/>
          <w:sz w:val="22"/>
          <w:szCs w:val="22"/>
          <w:lang w:eastAsia="ko-KR"/>
        </w:rPr>
        <w:t>계</w:t>
      </w:r>
      <w:r w:rsidR="00300B07" w:rsidRPr="00241A63">
        <w:rPr>
          <w:rFonts w:eastAsia="YDIYMjO320" w:hint="eastAsia"/>
          <w:i w:val="0"/>
          <w:iCs/>
          <w:sz w:val="22"/>
          <w:szCs w:val="22"/>
          <w:lang w:eastAsia="ko-KR"/>
        </w:rPr>
        <w:t xml:space="preserve"> </w:t>
      </w:r>
      <w:r w:rsidR="00300B07" w:rsidRPr="00241A63">
        <w:rPr>
          <w:rFonts w:eastAsia="YDIYMjO320"/>
          <w:i w:val="0"/>
          <w:iCs/>
          <w:sz w:val="22"/>
          <w:szCs w:val="22"/>
          <w:lang w:eastAsia="ko-KR"/>
        </w:rPr>
        <w:t>12:10)</w:t>
      </w:r>
      <w:r w:rsidRPr="00241A63">
        <w:rPr>
          <w:rFonts w:eastAsia="YDIYMjO320"/>
          <w:i w:val="0"/>
          <w:iCs/>
          <w:sz w:val="22"/>
          <w:szCs w:val="22"/>
          <w:lang w:eastAsia="ko-KR"/>
        </w:rPr>
        <w:t xml:space="preserve"> </w:t>
      </w:r>
    </w:p>
    <w:p w14:paraId="103021A9" w14:textId="294A70C6" w:rsidR="00D13978" w:rsidRPr="00241A63" w:rsidRDefault="00D13978" w:rsidP="00D13978">
      <w:pPr>
        <w:pStyle w:val="Sc2-F"/>
        <w:rPr>
          <w:rFonts w:eastAsia="YDIYMjO320"/>
          <w:i w:val="0"/>
          <w:iCs/>
          <w:sz w:val="22"/>
          <w:szCs w:val="22"/>
          <w:lang w:eastAsia="ko-KR"/>
        </w:rPr>
      </w:pPr>
      <w:r w:rsidRPr="00241A63">
        <w:rPr>
          <w:rStyle w:val="MyWordStyleChar"/>
          <w:rFonts w:eastAsia="YDIYMjO320"/>
          <w:vertAlign w:val="superscript"/>
          <w:lang w:val="en"/>
        </w:rPr>
        <w:t>10</w:t>
      </w:r>
      <w:r w:rsidRPr="00241A63">
        <w:rPr>
          <w:rFonts w:eastAsia="YDIYMjO320"/>
        </w:rPr>
        <w:t xml:space="preserve">And then many will be offended, will </w:t>
      </w:r>
      <w:r w:rsidRPr="00241A63">
        <w:rPr>
          <w:rFonts w:eastAsia="YDIYMjO320"/>
          <w:u w:val="single"/>
        </w:rPr>
        <w:t>betray one another</w:t>
      </w:r>
      <w:r w:rsidRPr="00241A63">
        <w:rPr>
          <w:rFonts w:eastAsia="YDIYMjO320"/>
        </w:rPr>
        <w:t xml:space="preserve">, and will hate one another. </w:t>
      </w:r>
      <w:r w:rsidRPr="00241A63">
        <w:rPr>
          <w:rFonts w:eastAsia="YDIYMjO320"/>
          <w:lang w:eastAsia="ko-KR"/>
        </w:rPr>
        <w:t>(Mt. 24:10)</w:t>
      </w:r>
      <w:r w:rsidR="002C11C9" w:rsidRPr="00241A63">
        <w:rPr>
          <w:rFonts w:eastAsia="YDIYMjO320"/>
          <w:lang w:eastAsia="ko-KR"/>
        </w:rPr>
        <w:br/>
      </w:r>
      <w:r w:rsidRPr="00241A63">
        <w:rPr>
          <w:rFonts w:eastAsia="YDIYMjO320"/>
          <w:i w:val="0"/>
          <w:iCs/>
          <w:sz w:val="22"/>
          <w:szCs w:val="22"/>
          <w:lang w:eastAsia="ko-KR"/>
        </w:rPr>
        <w:t xml:space="preserve"> </w:t>
      </w:r>
      <w:r w:rsidR="002C11C9" w:rsidRPr="00241A63">
        <w:rPr>
          <w:rFonts w:eastAsia="YDIYMjO320"/>
          <w:i w:val="0"/>
          <w:iCs/>
          <w:sz w:val="22"/>
          <w:szCs w:val="22"/>
          <w:vertAlign w:val="superscript"/>
          <w:lang w:eastAsia="ko-KR"/>
        </w:rPr>
        <w:t>10</w:t>
      </w:r>
      <w:r w:rsidR="002C11C9" w:rsidRPr="00241A63">
        <w:rPr>
          <w:rFonts w:eastAsia="YDIYMjO320" w:hint="eastAsia"/>
          <w:i w:val="0"/>
          <w:iCs/>
          <w:sz w:val="22"/>
          <w:szCs w:val="22"/>
          <w:lang w:eastAsia="ko-KR"/>
        </w:rPr>
        <w:t>그</w:t>
      </w:r>
      <w:r w:rsidR="002C11C9" w:rsidRPr="00241A63">
        <w:rPr>
          <w:rFonts w:eastAsia="YDIYMjO320" w:hint="eastAsia"/>
          <w:i w:val="0"/>
          <w:iCs/>
          <w:sz w:val="22"/>
          <w:szCs w:val="22"/>
          <w:lang w:eastAsia="ko-KR"/>
        </w:rPr>
        <w:t xml:space="preserve"> </w:t>
      </w:r>
      <w:r w:rsidR="002C11C9" w:rsidRPr="00241A63">
        <w:rPr>
          <w:rFonts w:eastAsia="YDIYMjO320" w:hint="eastAsia"/>
          <w:i w:val="0"/>
          <w:iCs/>
          <w:sz w:val="22"/>
          <w:szCs w:val="22"/>
          <w:lang w:eastAsia="ko-KR"/>
        </w:rPr>
        <w:t>때에</w:t>
      </w:r>
      <w:r w:rsidR="002C11C9" w:rsidRPr="00241A63">
        <w:rPr>
          <w:rFonts w:eastAsia="YDIYMjO320" w:hint="eastAsia"/>
          <w:i w:val="0"/>
          <w:iCs/>
          <w:sz w:val="22"/>
          <w:szCs w:val="22"/>
          <w:lang w:eastAsia="ko-KR"/>
        </w:rPr>
        <w:t xml:space="preserve"> </w:t>
      </w:r>
      <w:r w:rsidR="002C11C9" w:rsidRPr="00241A63">
        <w:rPr>
          <w:rFonts w:eastAsia="YDIYMjO320" w:hint="eastAsia"/>
          <w:i w:val="0"/>
          <w:iCs/>
          <w:sz w:val="22"/>
          <w:szCs w:val="22"/>
          <w:lang w:eastAsia="ko-KR"/>
        </w:rPr>
        <w:t>많은</w:t>
      </w:r>
      <w:r w:rsidR="002C11C9" w:rsidRPr="00241A63">
        <w:rPr>
          <w:rFonts w:eastAsia="YDIYMjO320" w:hint="eastAsia"/>
          <w:i w:val="0"/>
          <w:iCs/>
          <w:sz w:val="22"/>
          <w:szCs w:val="22"/>
          <w:lang w:eastAsia="ko-KR"/>
        </w:rPr>
        <w:t xml:space="preserve"> </w:t>
      </w:r>
      <w:r w:rsidR="002C11C9" w:rsidRPr="00241A63">
        <w:rPr>
          <w:rFonts w:eastAsia="YDIYMjO320" w:hint="eastAsia"/>
          <w:i w:val="0"/>
          <w:iCs/>
          <w:sz w:val="22"/>
          <w:szCs w:val="22"/>
          <w:lang w:eastAsia="ko-KR"/>
        </w:rPr>
        <w:t>사람이</w:t>
      </w:r>
      <w:r w:rsidR="002C11C9" w:rsidRPr="00241A63">
        <w:rPr>
          <w:rFonts w:eastAsia="YDIYMjO320" w:hint="eastAsia"/>
          <w:i w:val="0"/>
          <w:iCs/>
          <w:sz w:val="22"/>
          <w:szCs w:val="22"/>
          <w:lang w:eastAsia="ko-KR"/>
        </w:rPr>
        <w:t xml:space="preserve"> </w:t>
      </w:r>
      <w:r w:rsidR="002C11C9" w:rsidRPr="00241A63">
        <w:rPr>
          <w:rFonts w:eastAsia="YDIYMjO320" w:hint="eastAsia"/>
          <w:i w:val="0"/>
          <w:iCs/>
          <w:sz w:val="22"/>
          <w:szCs w:val="22"/>
          <w:lang w:eastAsia="ko-KR"/>
        </w:rPr>
        <w:t>시험에</w:t>
      </w:r>
      <w:r w:rsidR="002C11C9" w:rsidRPr="00241A63">
        <w:rPr>
          <w:rFonts w:eastAsia="YDIYMjO320" w:hint="eastAsia"/>
          <w:i w:val="0"/>
          <w:iCs/>
          <w:sz w:val="22"/>
          <w:szCs w:val="22"/>
          <w:lang w:eastAsia="ko-KR"/>
        </w:rPr>
        <w:t xml:space="preserve"> </w:t>
      </w:r>
      <w:r w:rsidR="002C11C9" w:rsidRPr="00241A63">
        <w:rPr>
          <w:rFonts w:eastAsia="YDIYMjO320" w:hint="eastAsia"/>
          <w:i w:val="0"/>
          <w:iCs/>
          <w:sz w:val="22"/>
          <w:szCs w:val="22"/>
          <w:lang w:eastAsia="ko-KR"/>
        </w:rPr>
        <w:t>빠져</w:t>
      </w:r>
      <w:r w:rsidR="002C11C9" w:rsidRPr="00241A63">
        <w:rPr>
          <w:rFonts w:eastAsia="YDIYMjO320" w:hint="eastAsia"/>
          <w:i w:val="0"/>
          <w:iCs/>
          <w:sz w:val="22"/>
          <w:szCs w:val="22"/>
          <w:lang w:eastAsia="ko-KR"/>
        </w:rPr>
        <w:t xml:space="preserve"> </w:t>
      </w:r>
      <w:r w:rsidR="002C11C9" w:rsidRPr="00241A63">
        <w:rPr>
          <w:rFonts w:eastAsia="YDIYMjO320" w:hint="eastAsia"/>
          <w:i w:val="0"/>
          <w:iCs/>
          <w:sz w:val="22"/>
          <w:szCs w:val="22"/>
          <w:u w:val="single"/>
          <w:lang w:eastAsia="ko-KR"/>
        </w:rPr>
        <w:t>서로</w:t>
      </w:r>
      <w:r w:rsidR="002C11C9" w:rsidRPr="00241A63">
        <w:rPr>
          <w:rFonts w:eastAsia="YDIYMjO320" w:hint="eastAsia"/>
          <w:i w:val="0"/>
          <w:iCs/>
          <w:sz w:val="22"/>
          <w:szCs w:val="22"/>
          <w:u w:val="single"/>
          <w:lang w:eastAsia="ko-KR"/>
        </w:rPr>
        <w:t xml:space="preserve"> </w:t>
      </w:r>
      <w:r w:rsidR="002C11C9" w:rsidRPr="00241A63">
        <w:rPr>
          <w:rFonts w:eastAsia="YDIYMjO320" w:hint="eastAsia"/>
          <w:i w:val="0"/>
          <w:iCs/>
          <w:sz w:val="22"/>
          <w:szCs w:val="22"/>
          <w:u w:val="single"/>
          <w:lang w:eastAsia="ko-KR"/>
        </w:rPr>
        <w:t>잡아</w:t>
      </w:r>
      <w:r w:rsidR="002C11C9" w:rsidRPr="00241A63">
        <w:rPr>
          <w:rFonts w:eastAsia="YDIYMjO320" w:hint="eastAsia"/>
          <w:i w:val="0"/>
          <w:iCs/>
          <w:sz w:val="22"/>
          <w:szCs w:val="22"/>
          <w:u w:val="single"/>
          <w:lang w:eastAsia="ko-KR"/>
        </w:rPr>
        <w:t xml:space="preserve"> </w:t>
      </w:r>
      <w:r w:rsidR="002C11C9" w:rsidRPr="00241A63">
        <w:rPr>
          <w:rFonts w:eastAsia="YDIYMjO320" w:hint="eastAsia"/>
          <w:i w:val="0"/>
          <w:iCs/>
          <w:sz w:val="22"/>
          <w:szCs w:val="22"/>
          <w:u w:val="single"/>
          <w:lang w:eastAsia="ko-KR"/>
        </w:rPr>
        <w:t>주고</w:t>
      </w:r>
      <w:r w:rsidR="002C11C9" w:rsidRPr="00241A63">
        <w:rPr>
          <w:rFonts w:eastAsia="YDIYMjO320" w:hint="eastAsia"/>
          <w:i w:val="0"/>
          <w:iCs/>
          <w:sz w:val="22"/>
          <w:szCs w:val="22"/>
          <w:lang w:eastAsia="ko-KR"/>
        </w:rPr>
        <w:t xml:space="preserve"> </w:t>
      </w:r>
      <w:r w:rsidR="002C11C9" w:rsidRPr="00241A63">
        <w:rPr>
          <w:rFonts w:eastAsia="YDIYMjO320" w:hint="eastAsia"/>
          <w:i w:val="0"/>
          <w:iCs/>
          <w:sz w:val="22"/>
          <w:szCs w:val="22"/>
          <w:lang w:eastAsia="ko-KR"/>
        </w:rPr>
        <w:t>서로</w:t>
      </w:r>
      <w:r w:rsidR="002C11C9" w:rsidRPr="00241A63">
        <w:rPr>
          <w:rFonts w:eastAsia="YDIYMjO320" w:hint="eastAsia"/>
          <w:i w:val="0"/>
          <w:iCs/>
          <w:sz w:val="22"/>
          <w:szCs w:val="22"/>
          <w:lang w:eastAsia="ko-KR"/>
        </w:rPr>
        <w:t xml:space="preserve"> </w:t>
      </w:r>
      <w:r w:rsidR="002C11C9" w:rsidRPr="00241A63">
        <w:rPr>
          <w:rFonts w:eastAsia="YDIYMjO320" w:hint="eastAsia"/>
          <w:i w:val="0"/>
          <w:iCs/>
          <w:sz w:val="22"/>
          <w:szCs w:val="22"/>
          <w:lang w:eastAsia="ko-KR"/>
        </w:rPr>
        <w:t>미워하겠으며</w:t>
      </w:r>
      <w:r w:rsidR="002C11C9" w:rsidRPr="00241A63">
        <w:rPr>
          <w:rFonts w:eastAsia="YDIYMjO320"/>
          <w:i w:val="0"/>
          <w:iCs/>
          <w:sz w:val="22"/>
          <w:szCs w:val="22"/>
          <w:lang w:eastAsia="ko-KR"/>
        </w:rPr>
        <w:t xml:space="preserve"> (</w:t>
      </w:r>
      <w:r w:rsidR="002C11C9" w:rsidRPr="00241A63">
        <w:rPr>
          <w:rFonts w:eastAsia="YDIYMjO320" w:hint="eastAsia"/>
          <w:i w:val="0"/>
          <w:iCs/>
          <w:sz w:val="22"/>
          <w:szCs w:val="22"/>
          <w:lang w:eastAsia="ko-KR"/>
        </w:rPr>
        <w:t>마</w:t>
      </w:r>
      <w:r w:rsidR="002C11C9" w:rsidRPr="00241A63">
        <w:rPr>
          <w:rFonts w:eastAsia="YDIYMjO320" w:hint="eastAsia"/>
          <w:i w:val="0"/>
          <w:iCs/>
          <w:sz w:val="22"/>
          <w:szCs w:val="22"/>
          <w:lang w:eastAsia="ko-KR"/>
        </w:rPr>
        <w:t xml:space="preserve"> </w:t>
      </w:r>
      <w:r w:rsidR="002C11C9" w:rsidRPr="00241A63">
        <w:rPr>
          <w:rFonts w:eastAsia="YDIYMjO320"/>
          <w:i w:val="0"/>
          <w:iCs/>
          <w:sz w:val="22"/>
          <w:szCs w:val="22"/>
          <w:lang w:eastAsia="ko-KR"/>
        </w:rPr>
        <w:t>24:10)</w:t>
      </w:r>
    </w:p>
    <w:p w14:paraId="11CDDF91" w14:textId="770F133F" w:rsidR="002D53B7" w:rsidRPr="00241A63" w:rsidRDefault="000A4574" w:rsidP="002D53B7">
      <w:pPr>
        <w:keepLines/>
        <w:numPr>
          <w:ilvl w:val="1"/>
          <w:numId w:val="1"/>
        </w:numPr>
        <w:tabs>
          <w:tab w:val="left" w:pos="1152"/>
        </w:tabs>
        <w:spacing w:before="240" w:after="120"/>
        <w:ind w:left="1152" w:hanging="576"/>
        <w:rPr>
          <w:rFonts w:eastAsia="YDIYMjO320"/>
          <w:sz w:val="22"/>
          <w:szCs w:val="22"/>
          <w:lang w:eastAsia="ko-KR"/>
        </w:rPr>
      </w:pPr>
      <w:r w:rsidRPr="00241A63">
        <w:rPr>
          <w:rFonts w:eastAsia="YDIYMjO320"/>
          <w:b/>
          <w:i/>
        </w:rPr>
        <w:lastRenderedPageBreak/>
        <w:t>That love may abound</w:t>
      </w:r>
      <w:r w:rsidRPr="00241A63">
        <w:rPr>
          <w:rFonts w:eastAsia="YDIYMjO320"/>
        </w:rPr>
        <w:t xml:space="preserve">: </w:t>
      </w:r>
      <w:bookmarkStart w:id="14" w:name="_Hlk54950956"/>
      <w:r w:rsidRPr="00241A63">
        <w:rPr>
          <w:rFonts w:eastAsia="YDIYMjO320"/>
        </w:rPr>
        <w:t xml:space="preserve">In praying that we would abound in love, we are asking the Spirit to </w:t>
      </w:r>
      <w:r w:rsidR="005B325F" w:rsidRPr="00241A63">
        <w:rPr>
          <w:rFonts w:eastAsia="YDIYMjO320"/>
        </w:rPr>
        <w:t xml:space="preserve">give us </w:t>
      </w:r>
      <w:r w:rsidRPr="00241A63">
        <w:rPr>
          <w:rFonts w:eastAsia="YDIYMjO320"/>
        </w:rPr>
        <w:t>greater understanding of God</w:t>
      </w:r>
      <w:r w:rsidR="005875CE" w:rsidRPr="00241A63">
        <w:rPr>
          <w:rFonts w:eastAsia="YDIYMjO320"/>
        </w:rPr>
        <w:t>’</w:t>
      </w:r>
      <w:r w:rsidRPr="00241A63">
        <w:rPr>
          <w:rFonts w:eastAsia="YDIYMjO320"/>
        </w:rPr>
        <w:t>s love for us</w:t>
      </w:r>
      <w:r w:rsidR="005B325F" w:rsidRPr="00241A63">
        <w:rPr>
          <w:rFonts w:eastAsia="YDIYMjO320"/>
        </w:rPr>
        <w:t xml:space="preserve"> </w:t>
      </w:r>
      <w:r w:rsidR="005A711B" w:rsidRPr="00241A63">
        <w:rPr>
          <w:rFonts w:eastAsia="YDIYMjO320"/>
        </w:rPr>
        <w:t>as well as</w:t>
      </w:r>
      <w:r w:rsidR="005B325F" w:rsidRPr="00241A63">
        <w:rPr>
          <w:rFonts w:eastAsia="YDIYMjO320"/>
        </w:rPr>
        <w:t xml:space="preserve"> a </w:t>
      </w:r>
      <w:r w:rsidR="009B01DF" w:rsidRPr="00241A63">
        <w:rPr>
          <w:rFonts w:eastAsia="YDIYMjO320"/>
        </w:rPr>
        <w:t>greater impartation of love for Jesus</w:t>
      </w:r>
      <w:r w:rsidR="005B325F" w:rsidRPr="00241A63">
        <w:rPr>
          <w:rFonts w:eastAsia="YDIYMjO320"/>
        </w:rPr>
        <w:t xml:space="preserve"> in </w:t>
      </w:r>
      <w:r w:rsidR="006F1650" w:rsidRPr="00241A63">
        <w:rPr>
          <w:rFonts w:eastAsia="YDIYMjO320"/>
        </w:rPr>
        <w:t xml:space="preserve">us </w:t>
      </w:r>
      <w:r w:rsidR="005B325F" w:rsidRPr="00241A63">
        <w:rPr>
          <w:rFonts w:eastAsia="YDIYMjO320"/>
        </w:rPr>
        <w:t xml:space="preserve">that overflows to </w:t>
      </w:r>
      <w:r w:rsidR="006F1650" w:rsidRPr="00241A63">
        <w:rPr>
          <w:rFonts w:eastAsia="YDIYMjO320"/>
        </w:rPr>
        <w:t xml:space="preserve">a greater </w:t>
      </w:r>
      <w:r w:rsidR="005D01BE" w:rsidRPr="00241A63">
        <w:rPr>
          <w:rFonts w:eastAsia="YDIYMjO320"/>
        </w:rPr>
        <w:t xml:space="preserve">love </w:t>
      </w:r>
      <w:r w:rsidR="00A41DE9" w:rsidRPr="00241A63">
        <w:rPr>
          <w:rFonts w:eastAsia="YDIYMjO320"/>
        </w:rPr>
        <w:t xml:space="preserve">through </w:t>
      </w:r>
      <w:r w:rsidRPr="00241A63">
        <w:rPr>
          <w:rFonts w:eastAsia="YDIYMjO320"/>
        </w:rPr>
        <w:t xml:space="preserve">us </w:t>
      </w:r>
      <w:r w:rsidR="00A41DE9" w:rsidRPr="00241A63">
        <w:rPr>
          <w:rFonts w:eastAsia="YDIYMjO320"/>
        </w:rPr>
        <w:t xml:space="preserve">to </w:t>
      </w:r>
      <w:r w:rsidRPr="00241A63">
        <w:rPr>
          <w:rFonts w:eastAsia="YDIYMjO320"/>
        </w:rPr>
        <w:t xml:space="preserve">others. </w:t>
      </w:r>
      <w:r w:rsidR="00297C30" w:rsidRPr="00241A63">
        <w:rPr>
          <w:rFonts w:eastAsia="YDIYMjO320"/>
        </w:rPr>
        <w:br/>
      </w:r>
      <w:r w:rsidR="00297C30" w:rsidRPr="00241A63">
        <w:rPr>
          <w:rFonts w:eastAsia="YDIYMjO320" w:hint="eastAsia"/>
          <w:b/>
          <w:bCs/>
          <w:sz w:val="22"/>
          <w:szCs w:val="22"/>
          <w:lang w:eastAsia="ko-KR"/>
        </w:rPr>
        <w:t>사랑</w:t>
      </w:r>
      <w:r w:rsidR="00DA0348" w:rsidRPr="00241A63">
        <w:rPr>
          <w:rFonts w:eastAsia="YDIYMjO320" w:hint="eastAsia"/>
          <w:b/>
          <w:bCs/>
          <w:sz w:val="22"/>
          <w:szCs w:val="22"/>
          <w:lang w:eastAsia="ko-KR"/>
        </w:rPr>
        <w:t>을</w:t>
      </w:r>
      <w:r w:rsidR="00297C30" w:rsidRPr="00241A63">
        <w:rPr>
          <w:rFonts w:eastAsia="YDIYMjO320" w:hint="eastAsia"/>
          <w:b/>
          <w:bCs/>
          <w:sz w:val="22"/>
          <w:szCs w:val="22"/>
          <w:lang w:eastAsia="ko-KR"/>
        </w:rPr>
        <w:t xml:space="preserve"> </w:t>
      </w:r>
      <w:r w:rsidR="00297C30" w:rsidRPr="00241A63">
        <w:rPr>
          <w:rFonts w:eastAsia="YDIYMjO320" w:hint="eastAsia"/>
          <w:b/>
          <w:bCs/>
          <w:sz w:val="22"/>
          <w:szCs w:val="22"/>
          <w:lang w:eastAsia="ko-KR"/>
        </w:rPr>
        <w:t>풍성</w:t>
      </w:r>
      <w:r w:rsidR="00297C30" w:rsidRPr="00241A63">
        <w:rPr>
          <w:rFonts w:eastAsia="YDIYMjO320" w:hint="eastAsia"/>
          <w:b/>
          <w:bCs/>
          <w:sz w:val="22"/>
          <w:szCs w:val="22"/>
          <w:lang w:eastAsia="ko-KR"/>
        </w:rPr>
        <w:t xml:space="preserve"> </w:t>
      </w:r>
      <w:r w:rsidR="00297C30" w:rsidRPr="00241A63">
        <w:rPr>
          <w:rFonts w:eastAsia="YDIYMjO320" w:hint="eastAsia"/>
          <w:b/>
          <w:bCs/>
          <w:sz w:val="22"/>
          <w:szCs w:val="22"/>
          <w:lang w:eastAsia="ko-KR"/>
        </w:rPr>
        <w:t>하게</w:t>
      </w:r>
      <w:r w:rsidR="00297C30" w:rsidRPr="00241A63">
        <w:rPr>
          <w:rFonts w:eastAsia="YDIYMjO320" w:hint="eastAsia"/>
          <w:b/>
          <w:bCs/>
          <w:sz w:val="22"/>
          <w:szCs w:val="22"/>
          <w:lang w:eastAsia="ko-KR"/>
        </w:rPr>
        <w:t xml:space="preserve"> </w:t>
      </w:r>
      <w:r w:rsidR="00297C30" w:rsidRPr="00241A63">
        <w:rPr>
          <w:rFonts w:eastAsia="YDIYMjO320" w:hint="eastAsia"/>
          <w:b/>
          <w:bCs/>
          <w:sz w:val="22"/>
          <w:szCs w:val="22"/>
          <w:lang w:eastAsia="ko-KR"/>
        </w:rPr>
        <w:t>하사</w:t>
      </w:r>
      <w:r w:rsidR="00297C30" w:rsidRPr="00241A63">
        <w:rPr>
          <w:rFonts w:eastAsia="YDIYMjO320" w:hint="eastAsia"/>
          <w:sz w:val="22"/>
          <w:szCs w:val="22"/>
          <w:lang w:eastAsia="ko-KR"/>
        </w:rPr>
        <w:t>:</w:t>
      </w:r>
      <w:r w:rsidR="00297C30" w:rsidRPr="00241A63">
        <w:rPr>
          <w:rFonts w:eastAsia="YDIYMjO320"/>
          <w:sz w:val="22"/>
          <w:szCs w:val="22"/>
          <w:lang w:eastAsia="ko-KR"/>
        </w:rPr>
        <w:t xml:space="preserve"> </w:t>
      </w:r>
      <w:r w:rsidR="005F0172" w:rsidRPr="00241A63">
        <w:rPr>
          <w:rFonts w:eastAsia="YDIYMjO320" w:hint="eastAsia"/>
          <w:sz w:val="22"/>
          <w:szCs w:val="22"/>
          <w:lang w:eastAsia="ko-KR"/>
        </w:rPr>
        <w:t>우리가</w:t>
      </w:r>
      <w:r w:rsidR="005F0172" w:rsidRPr="00241A63">
        <w:rPr>
          <w:rFonts w:eastAsia="YDIYMjO320" w:hint="eastAsia"/>
          <w:sz w:val="22"/>
          <w:szCs w:val="22"/>
          <w:lang w:eastAsia="ko-KR"/>
        </w:rPr>
        <w:t xml:space="preserve"> </w:t>
      </w:r>
      <w:r w:rsidR="005F0172" w:rsidRPr="00241A63">
        <w:rPr>
          <w:rFonts w:eastAsia="YDIYMjO320" w:hint="eastAsia"/>
          <w:sz w:val="22"/>
          <w:szCs w:val="22"/>
          <w:lang w:eastAsia="ko-KR"/>
        </w:rPr>
        <w:t>사랑의</w:t>
      </w:r>
      <w:r w:rsidR="005F0172" w:rsidRPr="00241A63">
        <w:rPr>
          <w:rFonts w:eastAsia="YDIYMjO320" w:hint="eastAsia"/>
          <w:sz w:val="22"/>
          <w:szCs w:val="22"/>
          <w:lang w:eastAsia="ko-KR"/>
        </w:rPr>
        <w:t xml:space="preserve"> </w:t>
      </w:r>
      <w:r w:rsidR="00824961" w:rsidRPr="00241A63">
        <w:rPr>
          <w:rFonts w:eastAsia="YDIYMjO320" w:hint="eastAsia"/>
          <w:sz w:val="22"/>
          <w:szCs w:val="22"/>
          <w:lang w:eastAsia="ko-KR"/>
        </w:rPr>
        <w:t>풍성해</w:t>
      </w:r>
      <w:r w:rsidR="00824961" w:rsidRPr="00241A63">
        <w:rPr>
          <w:rFonts w:eastAsia="YDIYMjO320" w:hint="eastAsia"/>
          <w:sz w:val="22"/>
          <w:szCs w:val="22"/>
          <w:lang w:eastAsia="ko-KR"/>
        </w:rPr>
        <w:t xml:space="preserve"> </w:t>
      </w:r>
      <w:r w:rsidR="00824961" w:rsidRPr="00241A63">
        <w:rPr>
          <w:rFonts w:eastAsia="YDIYMjO320" w:hint="eastAsia"/>
          <w:sz w:val="22"/>
          <w:szCs w:val="22"/>
          <w:lang w:eastAsia="ko-KR"/>
        </w:rPr>
        <w:t>짐을</w:t>
      </w:r>
      <w:r w:rsidR="005F0172" w:rsidRPr="00241A63">
        <w:rPr>
          <w:rFonts w:eastAsia="YDIYMjO320" w:hint="eastAsia"/>
          <w:sz w:val="22"/>
          <w:szCs w:val="22"/>
          <w:lang w:eastAsia="ko-KR"/>
        </w:rPr>
        <w:t xml:space="preserve"> </w:t>
      </w:r>
      <w:r w:rsidR="005F0172" w:rsidRPr="00241A63">
        <w:rPr>
          <w:rFonts w:eastAsia="YDIYMjO320" w:hint="eastAsia"/>
          <w:sz w:val="22"/>
          <w:szCs w:val="22"/>
          <w:lang w:eastAsia="ko-KR"/>
        </w:rPr>
        <w:t>기도할</w:t>
      </w:r>
      <w:r w:rsidR="005F0172" w:rsidRPr="00241A63">
        <w:rPr>
          <w:rFonts w:eastAsia="YDIYMjO320" w:hint="eastAsia"/>
          <w:sz w:val="22"/>
          <w:szCs w:val="22"/>
          <w:lang w:eastAsia="ko-KR"/>
        </w:rPr>
        <w:t xml:space="preserve"> </w:t>
      </w:r>
      <w:r w:rsidR="005F0172" w:rsidRPr="00241A63">
        <w:rPr>
          <w:rFonts w:eastAsia="YDIYMjO320" w:hint="eastAsia"/>
          <w:sz w:val="22"/>
          <w:szCs w:val="22"/>
          <w:lang w:eastAsia="ko-KR"/>
        </w:rPr>
        <w:t>때</w:t>
      </w:r>
      <w:r w:rsidR="005F0172" w:rsidRPr="00241A63">
        <w:rPr>
          <w:rFonts w:eastAsia="YDIYMjO320" w:hint="eastAsia"/>
          <w:sz w:val="22"/>
          <w:szCs w:val="22"/>
          <w:lang w:eastAsia="ko-KR"/>
        </w:rPr>
        <w:t>,</w:t>
      </w:r>
      <w:r w:rsidR="005F0172" w:rsidRPr="00241A63">
        <w:rPr>
          <w:rFonts w:eastAsia="YDIYMjO320"/>
          <w:sz w:val="22"/>
          <w:szCs w:val="22"/>
          <w:lang w:eastAsia="ko-KR"/>
        </w:rPr>
        <w:t xml:space="preserve"> </w:t>
      </w:r>
      <w:r w:rsidR="005F0172" w:rsidRPr="00241A63">
        <w:rPr>
          <w:rFonts w:eastAsia="YDIYMjO320" w:hint="eastAsia"/>
          <w:sz w:val="22"/>
          <w:szCs w:val="22"/>
          <w:lang w:eastAsia="ko-KR"/>
        </w:rPr>
        <w:t>우리는</w:t>
      </w:r>
      <w:r w:rsidR="005F0172" w:rsidRPr="00241A63">
        <w:rPr>
          <w:rFonts w:eastAsia="YDIYMjO320" w:hint="eastAsia"/>
          <w:sz w:val="22"/>
          <w:szCs w:val="22"/>
          <w:lang w:eastAsia="ko-KR"/>
        </w:rPr>
        <w:t xml:space="preserve"> </w:t>
      </w:r>
      <w:r w:rsidR="005F0172" w:rsidRPr="00241A63">
        <w:rPr>
          <w:rFonts w:eastAsia="YDIYMjO320" w:hint="eastAsia"/>
          <w:sz w:val="22"/>
          <w:szCs w:val="22"/>
          <w:lang w:eastAsia="ko-KR"/>
        </w:rPr>
        <w:t>성령님께</w:t>
      </w:r>
      <w:r w:rsidR="005F0172" w:rsidRPr="00241A63">
        <w:rPr>
          <w:rFonts w:eastAsia="YDIYMjO320" w:hint="eastAsia"/>
          <w:sz w:val="22"/>
          <w:szCs w:val="22"/>
          <w:lang w:eastAsia="ko-KR"/>
        </w:rPr>
        <w:t xml:space="preserve"> </w:t>
      </w:r>
      <w:r w:rsidR="005F0172" w:rsidRPr="00241A63">
        <w:rPr>
          <w:rFonts w:eastAsia="YDIYMjO320" w:hint="eastAsia"/>
          <w:sz w:val="22"/>
          <w:szCs w:val="22"/>
          <w:lang w:eastAsia="ko-KR"/>
        </w:rPr>
        <w:t>더</w:t>
      </w:r>
      <w:r w:rsidR="005F0172" w:rsidRPr="00241A63">
        <w:rPr>
          <w:rFonts w:eastAsia="YDIYMjO320" w:hint="eastAsia"/>
          <w:sz w:val="22"/>
          <w:szCs w:val="22"/>
          <w:lang w:eastAsia="ko-KR"/>
        </w:rPr>
        <w:t xml:space="preserve"> </w:t>
      </w:r>
      <w:r w:rsidR="005F0172" w:rsidRPr="00241A63">
        <w:rPr>
          <w:rFonts w:eastAsia="YDIYMjO320" w:hint="eastAsia"/>
          <w:sz w:val="22"/>
          <w:szCs w:val="22"/>
          <w:lang w:eastAsia="ko-KR"/>
        </w:rPr>
        <w:t>큰</w:t>
      </w:r>
      <w:r w:rsidR="005F0172" w:rsidRPr="00241A63">
        <w:rPr>
          <w:rFonts w:eastAsia="YDIYMjO320" w:hint="eastAsia"/>
          <w:sz w:val="22"/>
          <w:szCs w:val="22"/>
          <w:lang w:eastAsia="ko-KR"/>
        </w:rPr>
        <w:t xml:space="preserve"> </w:t>
      </w:r>
      <w:r w:rsidR="005F0172" w:rsidRPr="00241A63">
        <w:rPr>
          <w:rFonts w:eastAsia="YDIYMjO320" w:hint="eastAsia"/>
          <w:sz w:val="22"/>
          <w:szCs w:val="22"/>
          <w:lang w:eastAsia="ko-KR"/>
        </w:rPr>
        <w:t>하나님의</w:t>
      </w:r>
      <w:r w:rsidR="005F0172" w:rsidRPr="00241A63">
        <w:rPr>
          <w:rFonts w:eastAsia="YDIYMjO320" w:hint="eastAsia"/>
          <w:sz w:val="22"/>
          <w:szCs w:val="22"/>
          <w:lang w:eastAsia="ko-KR"/>
        </w:rPr>
        <w:t xml:space="preserve"> </w:t>
      </w:r>
      <w:r w:rsidR="005F0172" w:rsidRPr="00241A63">
        <w:rPr>
          <w:rFonts w:eastAsia="YDIYMjO320" w:hint="eastAsia"/>
          <w:sz w:val="22"/>
          <w:szCs w:val="22"/>
          <w:lang w:eastAsia="ko-KR"/>
        </w:rPr>
        <w:t>우리를</w:t>
      </w:r>
      <w:r w:rsidR="005F0172" w:rsidRPr="00241A63">
        <w:rPr>
          <w:rFonts w:eastAsia="YDIYMjO320" w:hint="eastAsia"/>
          <w:sz w:val="22"/>
          <w:szCs w:val="22"/>
          <w:lang w:eastAsia="ko-KR"/>
        </w:rPr>
        <w:t xml:space="preserve"> </w:t>
      </w:r>
      <w:r w:rsidR="005F0172" w:rsidRPr="00241A63">
        <w:rPr>
          <w:rFonts w:eastAsia="YDIYMjO320" w:hint="eastAsia"/>
          <w:sz w:val="22"/>
          <w:szCs w:val="22"/>
          <w:lang w:eastAsia="ko-KR"/>
        </w:rPr>
        <w:t>향한</w:t>
      </w:r>
      <w:r w:rsidR="005F0172" w:rsidRPr="00241A63">
        <w:rPr>
          <w:rFonts w:eastAsia="YDIYMjO320" w:hint="eastAsia"/>
          <w:sz w:val="22"/>
          <w:szCs w:val="22"/>
          <w:lang w:eastAsia="ko-KR"/>
        </w:rPr>
        <w:t xml:space="preserve"> </w:t>
      </w:r>
      <w:r w:rsidR="005F0172" w:rsidRPr="00241A63">
        <w:rPr>
          <w:rFonts w:eastAsia="YDIYMjO320" w:hint="eastAsia"/>
          <w:sz w:val="22"/>
          <w:szCs w:val="22"/>
          <w:lang w:eastAsia="ko-KR"/>
        </w:rPr>
        <w:t>사랑의</w:t>
      </w:r>
      <w:r w:rsidR="005F0172" w:rsidRPr="00241A63">
        <w:rPr>
          <w:rFonts w:eastAsia="YDIYMjO320" w:hint="eastAsia"/>
          <w:sz w:val="22"/>
          <w:szCs w:val="22"/>
          <w:lang w:eastAsia="ko-KR"/>
        </w:rPr>
        <w:t xml:space="preserve"> </w:t>
      </w:r>
      <w:r w:rsidR="005F0172" w:rsidRPr="00241A63">
        <w:rPr>
          <w:rFonts w:eastAsia="YDIYMjO320" w:hint="eastAsia"/>
          <w:sz w:val="22"/>
          <w:szCs w:val="22"/>
          <w:lang w:eastAsia="ko-KR"/>
        </w:rPr>
        <w:t>이해를</w:t>
      </w:r>
      <w:r w:rsidR="005F0172" w:rsidRPr="00241A63">
        <w:rPr>
          <w:rFonts w:eastAsia="YDIYMjO320" w:hint="eastAsia"/>
          <w:sz w:val="22"/>
          <w:szCs w:val="22"/>
          <w:lang w:eastAsia="ko-KR"/>
        </w:rPr>
        <w:t xml:space="preserve"> </w:t>
      </w:r>
      <w:r w:rsidR="005F0172" w:rsidRPr="00241A63">
        <w:rPr>
          <w:rFonts w:eastAsia="YDIYMjO320" w:hint="eastAsia"/>
          <w:sz w:val="22"/>
          <w:szCs w:val="22"/>
          <w:lang w:eastAsia="ko-KR"/>
        </w:rPr>
        <w:t>달라고</w:t>
      </w:r>
      <w:r w:rsidR="005F0172" w:rsidRPr="00241A63">
        <w:rPr>
          <w:rFonts w:eastAsia="YDIYMjO320" w:hint="eastAsia"/>
          <w:sz w:val="22"/>
          <w:szCs w:val="22"/>
          <w:lang w:eastAsia="ko-KR"/>
        </w:rPr>
        <w:t xml:space="preserve"> </w:t>
      </w:r>
      <w:r w:rsidR="005F0172" w:rsidRPr="00241A63">
        <w:rPr>
          <w:rFonts w:eastAsia="YDIYMjO320" w:hint="eastAsia"/>
          <w:sz w:val="22"/>
          <w:szCs w:val="22"/>
          <w:lang w:eastAsia="ko-KR"/>
        </w:rPr>
        <w:t>구하</w:t>
      </w:r>
      <w:r w:rsidR="00824961" w:rsidRPr="00241A63">
        <w:rPr>
          <w:rFonts w:eastAsia="YDIYMjO320" w:hint="eastAsia"/>
          <w:sz w:val="22"/>
          <w:szCs w:val="22"/>
          <w:lang w:eastAsia="ko-KR"/>
        </w:rPr>
        <w:t>여야</w:t>
      </w:r>
      <w:r w:rsidR="00824961" w:rsidRPr="00241A63">
        <w:rPr>
          <w:rFonts w:eastAsia="YDIYMjO320" w:hint="eastAsia"/>
          <w:sz w:val="22"/>
          <w:szCs w:val="22"/>
          <w:lang w:eastAsia="ko-KR"/>
        </w:rPr>
        <w:t xml:space="preserve"> </w:t>
      </w:r>
      <w:r w:rsidR="00824961" w:rsidRPr="00241A63">
        <w:rPr>
          <w:rFonts w:eastAsia="YDIYMjO320" w:hint="eastAsia"/>
          <w:sz w:val="22"/>
          <w:szCs w:val="22"/>
          <w:lang w:eastAsia="ko-KR"/>
        </w:rPr>
        <w:t>한</w:t>
      </w:r>
      <w:r w:rsidR="005F0172" w:rsidRPr="00241A63">
        <w:rPr>
          <w:rFonts w:eastAsia="YDIYMjO320" w:hint="eastAsia"/>
          <w:sz w:val="22"/>
          <w:szCs w:val="22"/>
          <w:lang w:eastAsia="ko-KR"/>
        </w:rPr>
        <w:t>다</w:t>
      </w:r>
      <w:r w:rsidR="005F0172" w:rsidRPr="00241A63">
        <w:rPr>
          <w:rFonts w:eastAsia="YDIYMjO320" w:hint="eastAsia"/>
          <w:sz w:val="22"/>
          <w:szCs w:val="22"/>
          <w:lang w:eastAsia="ko-KR"/>
        </w:rPr>
        <w:t>.</w:t>
      </w:r>
      <w:r w:rsidR="005F0172" w:rsidRPr="00241A63">
        <w:rPr>
          <w:rFonts w:eastAsia="YDIYMjO320"/>
          <w:sz w:val="22"/>
          <w:szCs w:val="22"/>
          <w:lang w:eastAsia="ko-KR"/>
        </w:rPr>
        <w:t xml:space="preserve"> </w:t>
      </w:r>
      <w:r w:rsidR="005F0172" w:rsidRPr="00241A63">
        <w:rPr>
          <w:rFonts w:eastAsia="YDIYMjO320" w:hint="eastAsia"/>
          <w:sz w:val="22"/>
          <w:szCs w:val="22"/>
          <w:lang w:eastAsia="ko-KR"/>
        </w:rPr>
        <w:t>또한</w:t>
      </w:r>
      <w:r w:rsidR="005F0172" w:rsidRPr="00241A63">
        <w:rPr>
          <w:rFonts w:eastAsia="YDIYMjO320" w:hint="eastAsia"/>
          <w:sz w:val="22"/>
          <w:szCs w:val="22"/>
          <w:lang w:eastAsia="ko-KR"/>
        </w:rPr>
        <w:t xml:space="preserve"> </w:t>
      </w:r>
      <w:r w:rsidR="005F0172" w:rsidRPr="00241A63">
        <w:rPr>
          <w:rFonts w:eastAsia="YDIYMjO320" w:hint="eastAsia"/>
          <w:sz w:val="22"/>
          <w:szCs w:val="22"/>
          <w:lang w:eastAsia="ko-KR"/>
        </w:rPr>
        <w:t>이것은</w:t>
      </w:r>
      <w:r w:rsidR="005F0172" w:rsidRPr="00241A63">
        <w:rPr>
          <w:rFonts w:eastAsia="YDIYMjO320" w:hint="eastAsia"/>
          <w:sz w:val="22"/>
          <w:szCs w:val="22"/>
          <w:lang w:eastAsia="ko-KR"/>
        </w:rPr>
        <w:t xml:space="preserve"> </w:t>
      </w:r>
      <w:r w:rsidR="005F0172" w:rsidRPr="00241A63">
        <w:rPr>
          <w:rFonts w:eastAsia="YDIYMjO320" w:hint="eastAsia"/>
          <w:sz w:val="22"/>
          <w:szCs w:val="22"/>
          <w:lang w:eastAsia="ko-KR"/>
        </w:rPr>
        <w:t>우리</w:t>
      </w:r>
      <w:r w:rsidR="005F0172" w:rsidRPr="00241A63">
        <w:rPr>
          <w:rFonts w:eastAsia="YDIYMjO320" w:hint="eastAsia"/>
          <w:sz w:val="22"/>
          <w:szCs w:val="22"/>
          <w:lang w:eastAsia="ko-KR"/>
        </w:rPr>
        <w:t xml:space="preserve"> </w:t>
      </w:r>
      <w:r w:rsidR="005F0172" w:rsidRPr="00241A63">
        <w:rPr>
          <w:rFonts w:eastAsia="YDIYMjO320" w:hint="eastAsia"/>
          <w:sz w:val="22"/>
          <w:szCs w:val="22"/>
          <w:lang w:eastAsia="ko-KR"/>
        </w:rPr>
        <w:t>안에</w:t>
      </w:r>
      <w:r w:rsidR="005F0172" w:rsidRPr="00241A63">
        <w:rPr>
          <w:rFonts w:eastAsia="YDIYMjO320" w:hint="eastAsia"/>
          <w:sz w:val="22"/>
          <w:szCs w:val="22"/>
          <w:lang w:eastAsia="ko-KR"/>
        </w:rPr>
        <w:t xml:space="preserve"> </w:t>
      </w:r>
      <w:r w:rsidR="005F0172" w:rsidRPr="00241A63">
        <w:rPr>
          <w:rFonts w:eastAsia="YDIYMjO320" w:hint="eastAsia"/>
          <w:sz w:val="22"/>
          <w:szCs w:val="22"/>
          <w:lang w:eastAsia="ko-KR"/>
        </w:rPr>
        <w:t>예수님을</w:t>
      </w:r>
      <w:r w:rsidR="005F0172" w:rsidRPr="00241A63">
        <w:rPr>
          <w:rFonts w:eastAsia="YDIYMjO320" w:hint="eastAsia"/>
          <w:sz w:val="22"/>
          <w:szCs w:val="22"/>
          <w:lang w:eastAsia="ko-KR"/>
        </w:rPr>
        <w:t xml:space="preserve"> </w:t>
      </w:r>
      <w:r w:rsidR="005F0172" w:rsidRPr="00241A63">
        <w:rPr>
          <w:rFonts w:eastAsia="YDIYMjO320" w:hint="eastAsia"/>
          <w:sz w:val="22"/>
          <w:szCs w:val="22"/>
          <w:lang w:eastAsia="ko-KR"/>
        </w:rPr>
        <w:t>향한</w:t>
      </w:r>
      <w:r w:rsidR="005F0172" w:rsidRPr="00241A63">
        <w:rPr>
          <w:rFonts w:eastAsia="YDIYMjO320" w:hint="eastAsia"/>
          <w:sz w:val="22"/>
          <w:szCs w:val="22"/>
          <w:lang w:eastAsia="ko-KR"/>
        </w:rPr>
        <w:t xml:space="preserve"> </w:t>
      </w:r>
      <w:r w:rsidR="005F0172" w:rsidRPr="00241A63">
        <w:rPr>
          <w:rFonts w:eastAsia="YDIYMjO320" w:hint="eastAsia"/>
          <w:sz w:val="22"/>
          <w:szCs w:val="22"/>
          <w:lang w:eastAsia="ko-KR"/>
        </w:rPr>
        <w:t>사랑을</w:t>
      </w:r>
      <w:r w:rsidR="005F0172" w:rsidRPr="00241A63">
        <w:rPr>
          <w:rFonts w:eastAsia="YDIYMjO320" w:hint="eastAsia"/>
          <w:sz w:val="22"/>
          <w:szCs w:val="22"/>
          <w:lang w:eastAsia="ko-KR"/>
        </w:rPr>
        <w:t xml:space="preserve"> </w:t>
      </w:r>
      <w:r w:rsidR="005F0172" w:rsidRPr="00241A63">
        <w:rPr>
          <w:rFonts w:eastAsia="YDIYMjO320" w:hint="eastAsia"/>
          <w:sz w:val="22"/>
          <w:szCs w:val="22"/>
          <w:lang w:eastAsia="ko-KR"/>
        </w:rPr>
        <w:t>더</w:t>
      </w:r>
      <w:r w:rsidR="005F0172" w:rsidRPr="00241A63">
        <w:rPr>
          <w:rFonts w:eastAsia="YDIYMjO320" w:hint="eastAsia"/>
          <w:sz w:val="22"/>
          <w:szCs w:val="22"/>
          <w:lang w:eastAsia="ko-KR"/>
        </w:rPr>
        <w:t xml:space="preserve"> </w:t>
      </w:r>
      <w:r w:rsidR="005F0172" w:rsidRPr="00241A63">
        <w:rPr>
          <w:rFonts w:eastAsia="YDIYMjO320" w:hint="eastAsia"/>
          <w:sz w:val="22"/>
          <w:szCs w:val="22"/>
          <w:lang w:eastAsia="ko-KR"/>
        </w:rPr>
        <w:t>크게</w:t>
      </w:r>
      <w:r w:rsidR="005F0172" w:rsidRPr="00241A63">
        <w:rPr>
          <w:rFonts w:eastAsia="YDIYMjO320" w:hint="eastAsia"/>
          <w:sz w:val="22"/>
          <w:szCs w:val="22"/>
          <w:lang w:eastAsia="ko-KR"/>
        </w:rPr>
        <w:t xml:space="preserve"> </w:t>
      </w:r>
      <w:r w:rsidR="005F0172" w:rsidRPr="00241A63">
        <w:rPr>
          <w:rFonts w:eastAsia="YDIYMjO320" w:hint="eastAsia"/>
          <w:sz w:val="22"/>
          <w:szCs w:val="22"/>
          <w:lang w:eastAsia="ko-KR"/>
        </w:rPr>
        <w:t>전이</w:t>
      </w:r>
      <w:r w:rsidR="005F0172" w:rsidRPr="00241A63">
        <w:rPr>
          <w:rFonts w:eastAsia="YDIYMjO320" w:hint="eastAsia"/>
          <w:sz w:val="22"/>
          <w:szCs w:val="22"/>
          <w:lang w:eastAsia="ko-KR"/>
        </w:rPr>
        <w:t xml:space="preserve"> </w:t>
      </w:r>
      <w:r w:rsidR="005F0172" w:rsidRPr="00241A63">
        <w:rPr>
          <w:rFonts w:eastAsia="YDIYMjO320" w:hint="eastAsia"/>
          <w:sz w:val="22"/>
          <w:szCs w:val="22"/>
          <w:lang w:eastAsia="ko-KR"/>
        </w:rPr>
        <w:t>받</w:t>
      </w:r>
      <w:r w:rsidR="00DA0348" w:rsidRPr="00241A63">
        <w:rPr>
          <w:rFonts w:eastAsia="YDIYMjO320" w:hint="eastAsia"/>
          <w:sz w:val="22"/>
          <w:szCs w:val="22"/>
          <w:lang w:eastAsia="ko-KR"/>
        </w:rPr>
        <w:t>고</w:t>
      </w:r>
      <w:r w:rsidR="00DA0348" w:rsidRPr="00241A63">
        <w:rPr>
          <w:rFonts w:eastAsia="YDIYMjO320" w:hint="eastAsia"/>
          <w:sz w:val="22"/>
          <w:szCs w:val="22"/>
          <w:lang w:eastAsia="ko-KR"/>
        </w:rPr>
        <w:t xml:space="preserve"> </w:t>
      </w:r>
      <w:r w:rsidR="00DA0348" w:rsidRPr="00241A63">
        <w:rPr>
          <w:rFonts w:eastAsia="YDIYMjO320" w:hint="eastAsia"/>
          <w:sz w:val="22"/>
          <w:szCs w:val="22"/>
          <w:lang w:eastAsia="ko-KR"/>
        </w:rPr>
        <w:t>우리를</w:t>
      </w:r>
      <w:r w:rsidR="00DA0348" w:rsidRPr="00241A63">
        <w:rPr>
          <w:rFonts w:eastAsia="YDIYMjO320" w:hint="eastAsia"/>
          <w:sz w:val="22"/>
          <w:szCs w:val="22"/>
          <w:lang w:eastAsia="ko-KR"/>
        </w:rPr>
        <w:t xml:space="preserve"> </w:t>
      </w:r>
      <w:r w:rsidR="00DA0348" w:rsidRPr="00241A63">
        <w:rPr>
          <w:rFonts w:eastAsia="YDIYMjO320" w:hint="eastAsia"/>
          <w:sz w:val="22"/>
          <w:szCs w:val="22"/>
          <w:lang w:eastAsia="ko-KR"/>
        </w:rPr>
        <w:t>통해</w:t>
      </w:r>
      <w:r w:rsidR="00DA0348" w:rsidRPr="00241A63">
        <w:rPr>
          <w:rFonts w:eastAsia="YDIYMjO320" w:hint="eastAsia"/>
          <w:sz w:val="22"/>
          <w:szCs w:val="22"/>
          <w:lang w:eastAsia="ko-KR"/>
        </w:rPr>
        <w:t xml:space="preserve"> </w:t>
      </w:r>
      <w:r w:rsidR="00DA0348" w:rsidRPr="00241A63">
        <w:rPr>
          <w:rFonts w:eastAsia="YDIYMjO320" w:hint="eastAsia"/>
          <w:sz w:val="22"/>
          <w:szCs w:val="22"/>
          <w:lang w:eastAsia="ko-KR"/>
        </w:rPr>
        <w:t>다른</w:t>
      </w:r>
      <w:r w:rsidR="00DA0348" w:rsidRPr="00241A63">
        <w:rPr>
          <w:rFonts w:eastAsia="YDIYMjO320" w:hint="eastAsia"/>
          <w:sz w:val="22"/>
          <w:szCs w:val="22"/>
          <w:lang w:eastAsia="ko-KR"/>
        </w:rPr>
        <w:t xml:space="preserve"> </w:t>
      </w:r>
      <w:r w:rsidR="00DA0348" w:rsidRPr="00241A63">
        <w:rPr>
          <w:rFonts w:eastAsia="YDIYMjO320" w:hint="eastAsia"/>
          <w:sz w:val="22"/>
          <w:szCs w:val="22"/>
          <w:lang w:eastAsia="ko-KR"/>
        </w:rPr>
        <w:t>이에게로</w:t>
      </w:r>
      <w:r w:rsidR="00DA0348" w:rsidRPr="00241A63">
        <w:rPr>
          <w:rFonts w:eastAsia="YDIYMjO320" w:hint="eastAsia"/>
          <w:sz w:val="22"/>
          <w:szCs w:val="22"/>
          <w:lang w:eastAsia="ko-KR"/>
        </w:rPr>
        <w:t xml:space="preserve"> </w:t>
      </w:r>
      <w:r w:rsidR="00DA0348" w:rsidRPr="00241A63">
        <w:rPr>
          <w:rFonts w:eastAsia="YDIYMjO320" w:hint="eastAsia"/>
          <w:sz w:val="22"/>
          <w:szCs w:val="22"/>
          <w:lang w:eastAsia="ko-KR"/>
        </w:rPr>
        <w:t>그</w:t>
      </w:r>
      <w:r w:rsidR="00DA0348" w:rsidRPr="00241A63">
        <w:rPr>
          <w:rFonts w:eastAsia="YDIYMjO320" w:hint="eastAsia"/>
          <w:sz w:val="22"/>
          <w:szCs w:val="22"/>
          <w:lang w:eastAsia="ko-KR"/>
        </w:rPr>
        <w:t xml:space="preserve"> </w:t>
      </w:r>
      <w:r w:rsidR="00DA0348" w:rsidRPr="00241A63">
        <w:rPr>
          <w:rFonts w:eastAsia="YDIYMjO320" w:hint="eastAsia"/>
          <w:sz w:val="22"/>
          <w:szCs w:val="22"/>
          <w:lang w:eastAsia="ko-KR"/>
        </w:rPr>
        <w:t>사랑이</w:t>
      </w:r>
      <w:r w:rsidR="00DA0348" w:rsidRPr="00241A63">
        <w:rPr>
          <w:rFonts w:eastAsia="YDIYMjO320" w:hint="eastAsia"/>
          <w:sz w:val="22"/>
          <w:szCs w:val="22"/>
          <w:lang w:eastAsia="ko-KR"/>
        </w:rPr>
        <w:t xml:space="preserve"> </w:t>
      </w:r>
      <w:r w:rsidR="00DA0348" w:rsidRPr="00241A63">
        <w:rPr>
          <w:rFonts w:eastAsia="YDIYMjO320" w:hint="eastAsia"/>
          <w:sz w:val="22"/>
          <w:szCs w:val="22"/>
          <w:lang w:eastAsia="ko-KR"/>
        </w:rPr>
        <w:t>흘러</w:t>
      </w:r>
      <w:r w:rsidR="00DA0348" w:rsidRPr="00241A63">
        <w:rPr>
          <w:rFonts w:eastAsia="YDIYMjO320" w:hint="eastAsia"/>
          <w:sz w:val="22"/>
          <w:szCs w:val="22"/>
          <w:lang w:eastAsia="ko-KR"/>
        </w:rPr>
        <w:t xml:space="preserve"> </w:t>
      </w:r>
      <w:r w:rsidR="00824961" w:rsidRPr="00241A63">
        <w:rPr>
          <w:rFonts w:eastAsia="YDIYMjO320" w:hint="eastAsia"/>
          <w:sz w:val="22"/>
          <w:szCs w:val="22"/>
          <w:lang w:eastAsia="ko-KR"/>
        </w:rPr>
        <w:t>넘쳐</w:t>
      </w:r>
      <w:r w:rsidR="00824961" w:rsidRPr="00241A63">
        <w:rPr>
          <w:rFonts w:eastAsia="YDIYMjO320" w:hint="eastAsia"/>
          <w:sz w:val="22"/>
          <w:szCs w:val="22"/>
          <w:lang w:eastAsia="ko-KR"/>
        </w:rPr>
        <w:t xml:space="preserve"> </w:t>
      </w:r>
      <w:r w:rsidR="00824961" w:rsidRPr="00241A63">
        <w:rPr>
          <w:rFonts w:eastAsia="YDIYMjO320" w:hint="eastAsia"/>
          <w:sz w:val="22"/>
          <w:szCs w:val="22"/>
          <w:lang w:eastAsia="ko-KR"/>
        </w:rPr>
        <w:t>나감을</w:t>
      </w:r>
      <w:r w:rsidR="00DA0348" w:rsidRPr="00241A63">
        <w:rPr>
          <w:rFonts w:eastAsia="YDIYMjO320" w:hint="eastAsia"/>
          <w:sz w:val="22"/>
          <w:szCs w:val="22"/>
          <w:lang w:eastAsia="ko-KR"/>
        </w:rPr>
        <w:t xml:space="preserve"> </w:t>
      </w:r>
      <w:r w:rsidR="00DA0348" w:rsidRPr="00241A63">
        <w:rPr>
          <w:rFonts w:eastAsia="YDIYMjO320" w:hint="eastAsia"/>
          <w:sz w:val="22"/>
          <w:szCs w:val="22"/>
          <w:lang w:eastAsia="ko-KR"/>
        </w:rPr>
        <w:t>포함하는</w:t>
      </w:r>
      <w:r w:rsidR="00DA0348" w:rsidRPr="00241A63">
        <w:rPr>
          <w:rFonts w:eastAsia="YDIYMjO320" w:hint="eastAsia"/>
          <w:sz w:val="22"/>
          <w:szCs w:val="22"/>
          <w:lang w:eastAsia="ko-KR"/>
        </w:rPr>
        <w:t xml:space="preserve"> </w:t>
      </w:r>
      <w:r w:rsidR="00DA0348" w:rsidRPr="00241A63">
        <w:rPr>
          <w:rFonts w:eastAsia="YDIYMjO320" w:hint="eastAsia"/>
          <w:sz w:val="22"/>
          <w:szCs w:val="22"/>
          <w:lang w:eastAsia="ko-KR"/>
        </w:rPr>
        <w:t>기도이다</w:t>
      </w:r>
      <w:r w:rsidR="00DA0348" w:rsidRPr="00241A63">
        <w:rPr>
          <w:rFonts w:eastAsia="YDIYMjO320" w:hint="eastAsia"/>
          <w:sz w:val="22"/>
          <w:szCs w:val="22"/>
          <w:lang w:eastAsia="ko-KR"/>
        </w:rPr>
        <w:t>.</w:t>
      </w:r>
    </w:p>
    <w:p w14:paraId="102CB4DA" w14:textId="79EDB465" w:rsidR="002D53B7" w:rsidRPr="00241A63" w:rsidRDefault="002D53B7" w:rsidP="00A41DE9">
      <w:pPr>
        <w:pStyle w:val="Sc2-F"/>
        <w:rPr>
          <w:rFonts w:eastAsia="YDIYMjO320"/>
          <w:szCs w:val="22"/>
          <w:lang w:eastAsia="ko-KR"/>
        </w:rPr>
      </w:pPr>
      <w:r w:rsidRPr="00241A63">
        <w:rPr>
          <w:rStyle w:val="MyWordStyleChar"/>
          <w:rFonts w:eastAsia="YDIYMjO320"/>
          <w:vertAlign w:val="superscript"/>
          <w:lang w:val="en"/>
        </w:rPr>
        <w:t>5</w:t>
      </w:r>
      <w:r w:rsidR="00A41DE9" w:rsidRPr="00241A63">
        <w:rPr>
          <w:rFonts w:eastAsia="YDIYMjO320"/>
        </w:rPr>
        <w:t>…</w:t>
      </w:r>
      <w:r w:rsidRPr="00241A63">
        <w:rPr>
          <w:rFonts w:eastAsia="YDIYMjO320"/>
        </w:rPr>
        <w:t xml:space="preserve">the love of God has been </w:t>
      </w:r>
      <w:r w:rsidRPr="00241A63">
        <w:rPr>
          <w:rFonts w:eastAsia="YDIYMjO320"/>
          <w:u w:val="single"/>
        </w:rPr>
        <w:t>poured out in our hearts by the Holy Spirit</w:t>
      </w:r>
      <w:r w:rsidR="00A41DE9" w:rsidRPr="00241A63">
        <w:rPr>
          <w:rFonts w:eastAsia="YDIYMjO320"/>
        </w:rPr>
        <w:t>…</w:t>
      </w:r>
      <w:r w:rsidRPr="00241A63">
        <w:rPr>
          <w:rFonts w:eastAsia="YDIYMjO320"/>
        </w:rPr>
        <w:t xml:space="preserve"> </w:t>
      </w:r>
      <w:r w:rsidRPr="00241A63">
        <w:rPr>
          <w:rFonts w:eastAsia="YDIYMjO320"/>
          <w:lang w:eastAsia="ko-KR"/>
        </w:rPr>
        <w:t>(Ro</w:t>
      </w:r>
      <w:r w:rsidR="00A41DE9" w:rsidRPr="00241A63">
        <w:rPr>
          <w:rFonts w:eastAsia="YDIYMjO320"/>
          <w:lang w:eastAsia="ko-KR"/>
        </w:rPr>
        <w:t>m.</w:t>
      </w:r>
      <w:r w:rsidRPr="00241A63">
        <w:rPr>
          <w:rFonts w:eastAsia="YDIYMjO320"/>
          <w:lang w:eastAsia="ko-KR"/>
        </w:rPr>
        <w:t xml:space="preserve"> 5:5) </w:t>
      </w:r>
      <w:r w:rsidR="002C11C9" w:rsidRPr="00241A63">
        <w:rPr>
          <w:rFonts w:eastAsia="YDIYMjO320"/>
          <w:lang w:eastAsia="ko-KR"/>
        </w:rPr>
        <w:br/>
      </w:r>
      <w:r w:rsidR="002C11C9" w:rsidRPr="00241A63">
        <w:rPr>
          <w:rFonts w:eastAsia="YDIYMjO320"/>
          <w:b w:val="0"/>
          <w:bCs/>
          <w:i w:val="0"/>
          <w:iCs/>
          <w:sz w:val="22"/>
          <w:szCs w:val="22"/>
          <w:vertAlign w:val="superscript"/>
          <w:lang w:eastAsia="ko-KR"/>
        </w:rPr>
        <w:t>5</w:t>
      </w:r>
      <w:r w:rsidR="002C11C9" w:rsidRPr="00241A63">
        <w:rPr>
          <w:rFonts w:eastAsia="YDIYMjO320"/>
          <w:b w:val="0"/>
          <w:bCs/>
          <w:i w:val="0"/>
          <w:iCs/>
          <w:sz w:val="22"/>
          <w:szCs w:val="22"/>
          <w:lang w:eastAsia="ko-KR"/>
        </w:rPr>
        <w:t>…</w:t>
      </w:r>
      <w:r w:rsidR="002C11C9" w:rsidRPr="00241A63">
        <w:rPr>
          <w:rFonts w:eastAsia="YDIYMjO320" w:hint="eastAsia"/>
          <w:b w:val="0"/>
          <w:bCs/>
          <w:i w:val="0"/>
          <w:iCs/>
          <w:sz w:val="22"/>
          <w:szCs w:val="22"/>
          <w:lang w:eastAsia="ko-KR"/>
        </w:rPr>
        <w:t xml:space="preserve"> </w:t>
      </w:r>
      <w:r w:rsidR="002C11C9" w:rsidRPr="00241A63">
        <w:rPr>
          <w:rFonts w:eastAsia="YDIYMjO320" w:hint="eastAsia"/>
          <w:b w:val="0"/>
          <w:bCs/>
          <w:i w:val="0"/>
          <w:iCs/>
          <w:sz w:val="22"/>
          <w:szCs w:val="22"/>
          <w:u w:val="single"/>
          <w:lang w:eastAsia="ko-KR"/>
        </w:rPr>
        <w:t>성령으로</w:t>
      </w:r>
      <w:r w:rsidR="002C11C9" w:rsidRPr="00241A63">
        <w:rPr>
          <w:rFonts w:eastAsia="YDIYMjO320" w:hint="eastAsia"/>
          <w:b w:val="0"/>
          <w:bCs/>
          <w:i w:val="0"/>
          <w:iCs/>
          <w:sz w:val="22"/>
          <w:szCs w:val="22"/>
          <w:u w:val="single"/>
          <w:lang w:eastAsia="ko-KR"/>
        </w:rPr>
        <w:t xml:space="preserve"> </w:t>
      </w:r>
      <w:r w:rsidR="002C11C9" w:rsidRPr="00241A63">
        <w:rPr>
          <w:rFonts w:eastAsia="YDIYMjO320" w:hint="eastAsia"/>
          <w:b w:val="0"/>
          <w:bCs/>
          <w:i w:val="0"/>
          <w:iCs/>
          <w:sz w:val="22"/>
          <w:szCs w:val="22"/>
          <w:u w:val="single"/>
          <w:lang w:eastAsia="ko-KR"/>
        </w:rPr>
        <w:t>말미암아</w:t>
      </w:r>
      <w:r w:rsidR="002C11C9" w:rsidRPr="00241A63">
        <w:rPr>
          <w:rFonts w:eastAsia="YDIYMjO320" w:hint="eastAsia"/>
          <w:b w:val="0"/>
          <w:bCs/>
          <w:i w:val="0"/>
          <w:iCs/>
          <w:sz w:val="22"/>
          <w:szCs w:val="22"/>
          <w:lang w:eastAsia="ko-KR"/>
        </w:rPr>
        <w:t xml:space="preserve"> </w:t>
      </w:r>
      <w:r w:rsidR="002C11C9" w:rsidRPr="00241A63">
        <w:rPr>
          <w:rFonts w:eastAsia="YDIYMjO320" w:hint="eastAsia"/>
          <w:b w:val="0"/>
          <w:bCs/>
          <w:i w:val="0"/>
          <w:iCs/>
          <w:sz w:val="22"/>
          <w:szCs w:val="22"/>
          <w:lang w:eastAsia="ko-KR"/>
        </w:rPr>
        <w:t>하나님의</w:t>
      </w:r>
      <w:r w:rsidR="002C11C9" w:rsidRPr="00241A63">
        <w:rPr>
          <w:rFonts w:eastAsia="YDIYMjO320" w:hint="eastAsia"/>
          <w:b w:val="0"/>
          <w:bCs/>
          <w:i w:val="0"/>
          <w:iCs/>
          <w:sz w:val="22"/>
          <w:szCs w:val="22"/>
          <w:lang w:eastAsia="ko-KR"/>
        </w:rPr>
        <w:t xml:space="preserve"> </w:t>
      </w:r>
      <w:r w:rsidR="002C11C9" w:rsidRPr="00241A63">
        <w:rPr>
          <w:rFonts w:eastAsia="YDIYMjO320" w:hint="eastAsia"/>
          <w:b w:val="0"/>
          <w:bCs/>
          <w:i w:val="0"/>
          <w:iCs/>
          <w:sz w:val="22"/>
          <w:szCs w:val="22"/>
          <w:lang w:eastAsia="ko-KR"/>
        </w:rPr>
        <w:t>사랑이</w:t>
      </w:r>
      <w:r w:rsidR="002C11C9" w:rsidRPr="00241A63">
        <w:rPr>
          <w:rFonts w:eastAsia="YDIYMjO320" w:hint="eastAsia"/>
          <w:b w:val="0"/>
          <w:bCs/>
          <w:i w:val="0"/>
          <w:iCs/>
          <w:sz w:val="22"/>
          <w:szCs w:val="22"/>
          <w:lang w:eastAsia="ko-KR"/>
        </w:rPr>
        <w:t xml:space="preserve"> </w:t>
      </w:r>
      <w:r w:rsidR="002C11C9" w:rsidRPr="00241A63">
        <w:rPr>
          <w:rFonts w:eastAsia="YDIYMjO320" w:hint="eastAsia"/>
          <w:b w:val="0"/>
          <w:bCs/>
          <w:i w:val="0"/>
          <w:iCs/>
          <w:sz w:val="22"/>
          <w:szCs w:val="22"/>
          <w:u w:val="single"/>
          <w:lang w:eastAsia="ko-KR"/>
        </w:rPr>
        <w:t>우리</w:t>
      </w:r>
      <w:r w:rsidR="002C11C9" w:rsidRPr="00241A63">
        <w:rPr>
          <w:rFonts w:eastAsia="YDIYMjO320" w:hint="eastAsia"/>
          <w:b w:val="0"/>
          <w:bCs/>
          <w:i w:val="0"/>
          <w:iCs/>
          <w:sz w:val="22"/>
          <w:szCs w:val="22"/>
          <w:u w:val="single"/>
          <w:lang w:eastAsia="ko-KR"/>
        </w:rPr>
        <w:t xml:space="preserve"> </w:t>
      </w:r>
      <w:r w:rsidR="002C11C9" w:rsidRPr="00241A63">
        <w:rPr>
          <w:rFonts w:eastAsia="YDIYMjO320" w:hint="eastAsia"/>
          <w:b w:val="0"/>
          <w:bCs/>
          <w:i w:val="0"/>
          <w:iCs/>
          <w:sz w:val="22"/>
          <w:szCs w:val="22"/>
          <w:u w:val="single"/>
          <w:lang w:eastAsia="ko-KR"/>
        </w:rPr>
        <w:t>마음에</w:t>
      </w:r>
      <w:r w:rsidR="002C11C9" w:rsidRPr="00241A63">
        <w:rPr>
          <w:rFonts w:eastAsia="YDIYMjO320" w:hint="eastAsia"/>
          <w:b w:val="0"/>
          <w:bCs/>
          <w:i w:val="0"/>
          <w:iCs/>
          <w:sz w:val="22"/>
          <w:szCs w:val="22"/>
          <w:u w:val="single"/>
          <w:lang w:eastAsia="ko-KR"/>
        </w:rPr>
        <w:t xml:space="preserve"> </w:t>
      </w:r>
      <w:r w:rsidR="002C11C9" w:rsidRPr="00241A63">
        <w:rPr>
          <w:rFonts w:eastAsia="YDIYMjO320" w:hint="eastAsia"/>
          <w:b w:val="0"/>
          <w:bCs/>
          <w:i w:val="0"/>
          <w:iCs/>
          <w:sz w:val="22"/>
          <w:szCs w:val="22"/>
          <w:u w:val="single"/>
          <w:lang w:eastAsia="ko-KR"/>
        </w:rPr>
        <w:t>부은바</w:t>
      </w:r>
      <w:r w:rsidR="002C11C9" w:rsidRPr="00241A63">
        <w:rPr>
          <w:rFonts w:eastAsia="YDIYMjO320" w:hint="eastAsia"/>
          <w:b w:val="0"/>
          <w:bCs/>
          <w:i w:val="0"/>
          <w:iCs/>
          <w:sz w:val="22"/>
          <w:szCs w:val="22"/>
          <w:u w:val="single"/>
          <w:lang w:eastAsia="ko-KR"/>
        </w:rPr>
        <w:t xml:space="preserve"> </w:t>
      </w:r>
      <w:r w:rsidR="002C11C9" w:rsidRPr="00241A63">
        <w:rPr>
          <w:rFonts w:eastAsia="YDIYMjO320" w:hint="eastAsia"/>
          <w:b w:val="0"/>
          <w:bCs/>
          <w:i w:val="0"/>
          <w:iCs/>
          <w:sz w:val="22"/>
          <w:szCs w:val="22"/>
          <w:u w:val="single"/>
          <w:lang w:eastAsia="ko-KR"/>
        </w:rPr>
        <w:t>됨이니</w:t>
      </w:r>
      <w:r w:rsidR="002C11C9" w:rsidRPr="00241A63">
        <w:rPr>
          <w:rFonts w:eastAsia="YDIYMjO320"/>
          <w:i w:val="0"/>
          <w:iCs/>
          <w:sz w:val="22"/>
          <w:szCs w:val="22"/>
          <w:lang w:eastAsia="ko-KR"/>
        </w:rPr>
        <w:t>(</w:t>
      </w:r>
      <w:r w:rsidR="002C11C9" w:rsidRPr="00241A63">
        <w:rPr>
          <w:rFonts w:eastAsia="YDIYMjO320" w:hint="eastAsia"/>
          <w:i w:val="0"/>
          <w:iCs/>
          <w:sz w:val="22"/>
          <w:szCs w:val="22"/>
          <w:lang w:eastAsia="ko-KR"/>
        </w:rPr>
        <w:t>롬</w:t>
      </w:r>
      <w:r w:rsidR="002C11C9" w:rsidRPr="00241A63">
        <w:rPr>
          <w:rFonts w:eastAsia="YDIYMjO320" w:hint="eastAsia"/>
          <w:i w:val="0"/>
          <w:iCs/>
          <w:sz w:val="22"/>
          <w:szCs w:val="22"/>
          <w:lang w:eastAsia="ko-KR"/>
        </w:rPr>
        <w:t>5</w:t>
      </w:r>
      <w:r w:rsidR="002C11C9" w:rsidRPr="00241A63">
        <w:rPr>
          <w:rFonts w:eastAsia="YDIYMjO320"/>
          <w:i w:val="0"/>
          <w:iCs/>
          <w:sz w:val="22"/>
          <w:szCs w:val="22"/>
          <w:lang w:eastAsia="ko-KR"/>
        </w:rPr>
        <w:t>:5)</w:t>
      </w:r>
    </w:p>
    <w:p w14:paraId="3DB00EBB" w14:textId="0ADC6201" w:rsidR="001E5A75" w:rsidRPr="00241A63" w:rsidRDefault="001E5A75" w:rsidP="001E5A75">
      <w:pPr>
        <w:pStyle w:val="Lv3-K"/>
        <w:rPr>
          <w:rFonts w:eastAsia="YDIYMjO320"/>
          <w:sz w:val="22"/>
          <w:szCs w:val="22"/>
          <w:lang w:eastAsia="ko-KR"/>
        </w:rPr>
      </w:pPr>
      <w:bookmarkStart w:id="15" w:name="_Hlk54962319"/>
      <w:r w:rsidRPr="00241A63">
        <w:rPr>
          <w:rFonts w:eastAsia="YDIYMjO320"/>
          <w:b/>
          <w:bCs/>
          <w:i/>
          <w:iCs/>
        </w:rPr>
        <w:t>Revelation of God’s love for us</w:t>
      </w:r>
      <w:r w:rsidRPr="00241A63">
        <w:rPr>
          <w:rFonts w:eastAsia="YDIYMjO320"/>
        </w:rPr>
        <w:t xml:space="preserve">: We pray for greater understanding of God’s love for us. </w:t>
      </w:r>
      <w:r w:rsidRPr="00241A63">
        <w:rPr>
          <w:rFonts w:eastAsia="YDIYMjO320"/>
        </w:rPr>
        <w:br/>
        <w:t xml:space="preserve">Even in eternity we will never exhaust or fully grasp the fullness of “the ocean of God's love.” </w:t>
      </w:r>
      <w:r w:rsidR="00DA0348" w:rsidRPr="00241A63">
        <w:rPr>
          <w:rFonts w:eastAsia="YDIYMjO320"/>
        </w:rPr>
        <w:br/>
      </w:r>
      <w:r w:rsidR="00DA0348" w:rsidRPr="00241A63">
        <w:rPr>
          <w:rFonts w:eastAsia="YDIYMjO320" w:hint="eastAsia"/>
          <w:b/>
          <w:bCs/>
          <w:sz w:val="22"/>
          <w:szCs w:val="22"/>
          <w:lang w:eastAsia="ko-KR"/>
        </w:rPr>
        <w:t>우리를</w:t>
      </w:r>
      <w:r w:rsidR="00DA0348" w:rsidRPr="00241A63">
        <w:rPr>
          <w:rFonts w:eastAsia="YDIYMjO320" w:hint="eastAsia"/>
          <w:b/>
          <w:bCs/>
          <w:sz w:val="22"/>
          <w:szCs w:val="22"/>
          <w:lang w:eastAsia="ko-KR"/>
        </w:rPr>
        <w:t xml:space="preserve"> </w:t>
      </w:r>
      <w:r w:rsidR="00DA0348" w:rsidRPr="00241A63">
        <w:rPr>
          <w:rFonts w:eastAsia="YDIYMjO320" w:hint="eastAsia"/>
          <w:b/>
          <w:bCs/>
          <w:sz w:val="22"/>
          <w:szCs w:val="22"/>
          <w:lang w:eastAsia="ko-KR"/>
        </w:rPr>
        <w:t>향한</w:t>
      </w:r>
      <w:r w:rsidR="00DA0348" w:rsidRPr="00241A63">
        <w:rPr>
          <w:rFonts w:eastAsia="YDIYMjO320" w:hint="eastAsia"/>
          <w:b/>
          <w:bCs/>
          <w:sz w:val="22"/>
          <w:szCs w:val="22"/>
          <w:lang w:eastAsia="ko-KR"/>
        </w:rPr>
        <w:t xml:space="preserve"> </w:t>
      </w:r>
      <w:r w:rsidR="00DA0348" w:rsidRPr="00241A63">
        <w:rPr>
          <w:rFonts w:eastAsia="YDIYMjO320" w:hint="eastAsia"/>
          <w:b/>
          <w:bCs/>
          <w:sz w:val="22"/>
          <w:szCs w:val="22"/>
          <w:lang w:eastAsia="ko-KR"/>
        </w:rPr>
        <w:t>하나님의</w:t>
      </w:r>
      <w:r w:rsidR="00DA0348" w:rsidRPr="00241A63">
        <w:rPr>
          <w:rFonts w:eastAsia="YDIYMjO320" w:hint="eastAsia"/>
          <w:b/>
          <w:bCs/>
          <w:sz w:val="22"/>
          <w:szCs w:val="22"/>
          <w:lang w:eastAsia="ko-KR"/>
        </w:rPr>
        <w:t xml:space="preserve"> </w:t>
      </w:r>
      <w:r w:rsidR="00DA0348" w:rsidRPr="00241A63">
        <w:rPr>
          <w:rFonts w:eastAsia="YDIYMjO320" w:hint="eastAsia"/>
          <w:b/>
          <w:bCs/>
          <w:sz w:val="22"/>
          <w:szCs w:val="22"/>
          <w:lang w:eastAsia="ko-KR"/>
        </w:rPr>
        <w:t>사랑의</w:t>
      </w:r>
      <w:r w:rsidR="00DA0348" w:rsidRPr="00241A63">
        <w:rPr>
          <w:rFonts w:eastAsia="YDIYMjO320" w:hint="eastAsia"/>
          <w:b/>
          <w:bCs/>
          <w:sz w:val="22"/>
          <w:szCs w:val="22"/>
          <w:lang w:eastAsia="ko-KR"/>
        </w:rPr>
        <w:t xml:space="preserve"> </w:t>
      </w:r>
      <w:r w:rsidR="00DA0348" w:rsidRPr="00241A63">
        <w:rPr>
          <w:rFonts w:eastAsia="YDIYMjO320" w:hint="eastAsia"/>
          <w:b/>
          <w:bCs/>
          <w:sz w:val="22"/>
          <w:szCs w:val="22"/>
          <w:lang w:eastAsia="ko-KR"/>
        </w:rPr>
        <w:t>계시</w:t>
      </w:r>
      <w:r w:rsidR="00DA0348" w:rsidRPr="00241A63">
        <w:rPr>
          <w:rFonts w:eastAsia="YDIYMjO320" w:hint="eastAsia"/>
          <w:sz w:val="22"/>
          <w:szCs w:val="22"/>
          <w:lang w:eastAsia="ko-KR"/>
        </w:rPr>
        <w:t>:</w:t>
      </w:r>
      <w:r w:rsidR="00DA0348" w:rsidRPr="00241A63">
        <w:rPr>
          <w:rFonts w:eastAsia="YDIYMjO320"/>
          <w:sz w:val="22"/>
          <w:szCs w:val="22"/>
          <w:lang w:eastAsia="ko-KR"/>
        </w:rPr>
        <w:t xml:space="preserve"> </w:t>
      </w:r>
      <w:r w:rsidR="00DA0348" w:rsidRPr="00241A63">
        <w:rPr>
          <w:rFonts w:eastAsia="YDIYMjO320" w:hint="eastAsia"/>
          <w:sz w:val="22"/>
          <w:szCs w:val="22"/>
          <w:lang w:eastAsia="ko-KR"/>
        </w:rPr>
        <w:t>우리는</w:t>
      </w:r>
      <w:r w:rsidR="00DA0348" w:rsidRPr="00241A63">
        <w:rPr>
          <w:rFonts w:eastAsia="YDIYMjO320" w:hint="eastAsia"/>
          <w:sz w:val="22"/>
          <w:szCs w:val="22"/>
          <w:lang w:eastAsia="ko-KR"/>
        </w:rPr>
        <w:t xml:space="preserve"> </w:t>
      </w:r>
      <w:r w:rsidR="00DA0348" w:rsidRPr="00241A63">
        <w:rPr>
          <w:rFonts w:eastAsia="YDIYMjO320" w:hint="eastAsia"/>
          <w:sz w:val="22"/>
          <w:szCs w:val="22"/>
          <w:lang w:eastAsia="ko-KR"/>
        </w:rPr>
        <w:t>우리를</w:t>
      </w:r>
      <w:r w:rsidR="00DA0348" w:rsidRPr="00241A63">
        <w:rPr>
          <w:rFonts w:eastAsia="YDIYMjO320" w:hint="eastAsia"/>
          <w:sz w:val="22"/>
          <w:szCs w:val="22"/>
          <w:lang w:eastAsia="ko-KR"/>
        </w:rPr>
        <w:t xml:space="preserve"> </w:t>
      </w:r>
      <w:r w:rsidR="00DA0348" w:rsidRPr="00241A63">
        <w:rPr>
          <w:rFonts w:eastAsia="YDIYMjO320" w:hint="eastAsia"/>
          <w:sz w:val="22"/>
          <w:szCs w:val="22"/>
          <w:lang w:eastAsia="ko-KR"/>
        </w:rPr>
        <w:t>향한</w:t>
      </w:r>
      <w:r w:rsidR="00DA0348" w:rsidRPr="00241A63">
        <w:rPr>
          <w:rFonts w:eastAsia="YDIYMjO320" w:hint="eastAsia"/>
          <w:sz w:val="22"/>
          <w:szCs w:val="22"/>
          <w:lang w:eastAsia="ko-KR"/>
        </w:rPr>
        <w:t xml:space="preserve"> </w:t>
      </w:r>
      <w:r w:rsidR="00DA0348" w:rsidRPr="00241A63">
        <w:rPr>
          <w:rFonts w:eastAsia="YDIYMjO320" w:hint="eastAsia"/>
          <w:sz w:val="22"/>
          <w:szCs w:val="22"/>
          <w:lang w:eastAsia="ko-KR"/>
        </w:rPr>
        <w:t>하나님의</w:t>
      </w:r>
      <w:r w:rsidR="00DA0348" w:rsidRPr="00241A63">
        <w:rPr>
          <w:rFonts w:eastAsia="YDIYMjO320" w:hint="eastAsia"/>
          <w:sz w:val="22"/>
          <w:szCs w:val="22"/>
          <w:lang w:eastAsia="ko-KR"/>
        </w:rPr>
        <w:t xml:space="preserve"> </w:t>
      </w:r>
      <w:r w:rsidR="00DA0348" w:rsidRPr="00241A63">
        <w:rPr>
          <w:rFonts w:eastAsia="YDIYMjO320" w:hint="eastAsia"/>
          <w:sz w:val="22"/>
          <w:szCs w:val="22"/>
          <w:lang w:eastAsia="ko-KR"/>
        </w:rPr>
        <w:t>사랑의</w:t>
      </w:r>
      <w:r w:rsidR="00DA0348" w:rsidRPr="00241A63">
        <w:rPr>
          <w:rFonts w:eastAsia="YDIYMjO320" w:hint="eastAsia"/>
          <w:sz w:val="22"/>
          <w:szCs w:val="22"/>
          <w:lang w:eastAsia="ko-KR"/>
        </w:rPr>
        <w:t xml:space="preserve"> </w:t>
      </w:r>
      <w:r w:rsidR="00DA0348" w:rsidRPr="00241A63">
        <w:rPr>
          <w:rFonts w:eastAsia="YDIYMjO320" w:hint="eastAsia"/>
          <w:sz w:val="22"/>
          <w:szCs w:val="22"/>
          <w:lang w:eastAsia="ko-KR"/>
        </w:rPr>
        <w:t>더</w:t>
      </w:r>
      <w:r w:rsidR="00DA0348" w:rsidRPr="00241A63">
        <w:rPr>
          <w:rFonts w:eastAsia="YDIYMjO320" w:hint="eastAsia"/>
          <w:sz w:val="22"/>
          <w:szCs w:val="22"/>
          <w:lang w:eastAsia="ko-KR"/>
        </w:rPr>
        <w:t xml:space="preserve"> </w:t>
      </w:r>
      <w:r w:rsidR="00DA0348" w:rsidRPr="00241A63">
        <w:rPr>
          <w:rFonts w:eastAsia="YDIYMjO320" w:hint="eastAsia"/>
          <w:sz w:val="22"/>
          <w:szCs w:val="22"/>
          <w:lang w:eastAsia="ko-KR"/>
        </w:rPr>
        <w:t>큰</w:t>
      </w:r>
      <w:r w:rsidR="00DA0348" w:rsidRPr="00241A63">
        <w:rPr>
          <w:rFonts w:eastAsia="YDIYMjO320" w:hint="eastAsia"/>
          <w:sz w:val="22"/>
          <w:szCs w:val="22"/>
          <w:lang w:eastAsia="ko-KR"/>
        </w:rPr>
        <w:t xml:space="preserve"> </w:t>
      </w:r>
      <w:r w:rsidR="00DA0348" w:rsidRPr="00241A63">
        <w:rPr>
          <w:rFonts w:eastAsia="YDIYMjO320" w:hint="eastAsia"/>
          <w:sz w:val="22"/>
          <w:szCs w:val="22"/>
          <w:lang w:eastAsia="ko-KR"/>
        </w:rPr>
        <w:t>이해를</w:t>
      </w:r>
      <w:r w:rsidR="00DA0348" w:rsidRPr="00241A63">
        <w:rPr>
          <w:rFonts w:eastAsia="YDIYMjO320" w:hint="eastAsia"/>
          <w:sz w:val="22"/>
          <w:szCs w:val="22"/>
          <w:lang w:eastAsia="ko-KR"/>
        </w:rPr>
        <w:t xml:space="preserve"> </w:t>
      </w:r>
      <w:r w:rsidR="00824961" w:rsidRPr="00241A63">
        <w:rPr>
          <w:rFonts w:eastAsia="YDIYMjO320" w:hint="eastAsia"/>
          <w:sz w:val="22"/>
          <w:szCs w:val="22"/>
          <w:lang w:eastAsia="ko-KR"/>
        </w:rPr>
        <w:t>위해</w:t>
      </w:r>
      <w:r w:rsidR="00824961" w:rsidRPr="00241A63">
        <w:rPr>
          <w:rFonts w:eastAsia="YDIYMjO320" w:hint="eastAsia"/>
          <w:sz w:val="22"/>
          <w:szCs w:val="22"/>
          <w:lang w:eastAsia="ko-KR"/>
        </w:rPr>
        <w:t xml:space="preserve"> </w:t>
      </w:r>
      <w:r w:rsidR="00DA0348" w:rsidRPr="00241A63">
        <w:rPr>
          <w:rFonts w:eastAsia="YDIYMjO320" w:hint="eastAsia"/>
          <w:sz w:val="22"/>
          <w:szCs w:val="22"/>
          <w:lang w:eastAsia="ko-KR"/>
        </w:rPr>
        <w:t>기도한다</w:t>
      </w:r>
      <w:r w:rsidR="00DA0348" w:rsidRPr="00241A63">
        <w:rPr>
          <w:rFonts w:eastAsia="YDIYMjO320" w:hint="eastAsia"/>
          <w:sz w:val="22"/>
          <w:szCs w:val="22"/>
          <w:lang w:eastAsia="ko-KR"/>
        </w:rPr>
        <w:t>.</w:t>
      </w:r>
      <w:r w:rsidR="00DA0348" w:rsidRPr="00241A63">
        <w:rPr>
          <w:rFonts w:eastAsia="YDIYMjO320"/>
          <w:sz w:val="22"/>
          <w:szCs w:val="22"/>
          <w:lang w:eastAsia="ko-KR"/>
        </w:rPr>
        <w:t xml:space="preserve"> </w:t>
      </w:r>
      <w:r w:rsidR="00DA0348" w:rsidRPr="00241A63">
        <w:rPr>
          <w:rFonts w:eastAsia="YDIYMjO320" w:hint="eastAsia"/>
          <w:sz w:val="22"/>
          <w:szCs w:val="22"/>
          <w:lang w:eastAsia="ko-KR"/>
        </w:rPr>
        <w:t>영</w:t>
      </w:r>
      <w:r w:rsidR="00AB03C1" w:rsidRPr="00241A63">
        <w:rPr>
          <w:rFonts w:eastAsia="YDIYMjO320" w:hint="eastAsia"/>
          <w:sz w:val="22"/>
          <w:szCs w:val="22"/>
          <w:lang w:eastAsia="ko-KR"/>
        </w:rPr>
        <w:t>원</w:t>
      </w:r>
      <w:r w:rsidR="00DA0348" w:rsidRPr="00241A63">
        <w:rPr>
          <w:rFonts w:eastAsia="YDIYMjO320" w:hint="eastAsia"/>
          <w:sz w:val="22"/>
          <w:szCs w:val="22"/>
          <w:lang w:eastAsia="ko-KR"/>
        </w:rPr>
        <w:t>에서</w:t>
      </w:r>
      <w:r w:rsidR="00DA0348" w:rsidRPr="00241A63">
        <w:rPr>
          <w:rFonts w:eastAsia="YDIYMjO320" w:hint="eastAsia"/>
          <w:sz w:val="22"/>
          <w:szCs w:val="22"/>
          <w:lang w:eastAsia="ko-KR"/>
        </w:rPr>
        <w:t xml:space="preserve"> </w:t>
      </w:r>
      <w:r w:rsidR="00DA0348" w:rsidRPr="00241A63">
        <w:rPr>
          <w:rFonts w:eastAsia="YDIYMjO320" w:hint="eastAsia"/>
          <w:sz w:val="22"/>
          <w:szCs w:val="22"/>
          <w:lang w:eastAsia="ko-KR"/>
        </w:rPr>
        <w:t>조차</w:t>
      </w:r>
      <w:r w:rsidR="00DA0348" w:rsidRPr="00241A63">
        <w:rPr>
          <w:rFonts w:eastAsia="YDIYMjO320" w:hint="eastAsia"/>
          <w:sz w:val="22"/>
          <w:szCs w:val="22"/>
          <w:lang w:eastAsia="ko-KR"/>
        </w:rPr>
        <w:t xml:space="preserve"> </w:t>
      </w:r>
      <w:r w:rsidR="00DA0348" w:rsidRPr="00241A63">
        <w:rPr>
          <w:rFonts w:eastAsia="YDIYMjO320" w:hint="eastAsia"/>
          <w:sz w:val="22"/>
          <w:szCs w:val="22"/>
          <w:lang w:eastAsia="ko-KR"/>
        </w:rPr>
        <w:t>우리는</w:t>
      </w:r>
      <w:r w:rsidR="00DA0348" w:rsidRPr="00241A63">
        <w:rPr>
          <w:rFonts w:eastAsia="YDIYMjO320" w:hint="eastAsia"/>
          <w:sz w:val="22"/>
          <w:szCs w:val="22"/>
          <w:lang w:eastAsia="ko-KR"/>
        </w:rPr>
        <w:t xml:space="preserve"> </w:t>
      </w:r>
      <w:r w:rsidR="00DA0348" w:rsidRPr="00241A63">
        <w:rPr>
          <w:rFonts w:eastAsia="YDIYMjO320" w:hint="eastAsia"/>
          <w:sz w:val="22"/>
          <w:szCs w:val="22"/>
          <w:lang w:eastAsia="ko-KR"/>
        </w:rPr>
        <w:t>결코</w:t>
      </w:r>
      <w:r w:rsidR="00DA0348" w:rsidRPr="00241A63">
        <w:rPr>
          <w:rFonts w:eastAsia="YDIYMjO320" w:hint="eastAsia"/>
          <w:sz w:val="22"/>
          <w:szCs w:val="22"/>
          <w:lang w:eastAsia="ko-KR"/>
        </w:rPr>
        <w:t xml:space="preserve"> </w:t>
      </w:r>
      <w:r w:rsidR="00824961" w:rsidRPr="00241A63">
        <w:rPr>
          <w:rFonts w:eastAsia="YDIYMjO320" w:hint="eastAsia"/>
          <w:sz w:val="22"/>
          <w:szCs w:val="22"/>
          <w:lang w:eastAsia="ko-KR"/>
        </w:rPr>
        <w:t>지치지</w:t>
      </w:r>
      <w:r w:rsidR="00824961" w:rsidRPr="00241A63">
        <w:rPr>
          <w:rFonts w:eastAsia="YDIYMjO320" w:hint="eastAsia"/>
          <w:sz w:val="22"/>
          <w:szCs w:val="22"/>
          <w:lang w:eastAsia="ko-KR"/>
        </w:rPr>
        <w:t xml:space="preserve"> </w:t>
      </w:r>
      <w:r w:rsidR="00DA0348" w:rsidRPr="00241A63">
        <w:rPr>
          <w:rFonts w:eastAsia="YDIYMjO320" w:hint="eastAsia"/>
          <w:sz w:val="22"/>
          <w:szCs w:val="22"/>
          <w:lang w:eastAsia="ko-KR"/>
        </w:rPr>
        <w:t>않</w:t>
      </w:r>
      <w:r w:rsidR="00824961" w:rsidRPr="00241A63">
        <w:rPr>
          <w:rFonts w:eastAsia="YDIYMjO320" w:hint="eastAsia"/>
          <w:sz w:val="22"/>
          <w:szCs w:val="22"/>
          <w:lang w:eastAsia="ko-KR"/>
        </w:rPr>
        <w:t>고</w:t>
      </w:r>
      <w:r w:rsidR="00DA0348" w:rsidRPr="00241A63">
        <w:rPr>
          <w:rFonts w:eastAsia="YDIYMjO320" w:hint="eastAsia"/>
          <w:sz w:val="22"/>
          <w:szCs w:val="22"/>
          <w:lang w:eastAsia="ko-KR"/>
        </w:rPr>
        <w:t xml:space="preserve"> </w:t>
      </w:r>
      <w:r w:rsidR="00DA0348" w:rsidRPr="00241A63">
        <w:rPr>
          <w:rFonts w:eastAsia="YDIYMjO320"/>
          <w:sz w:val="22"/>
          <w:szCs w:val="22"/>
          <w:lang w:eastAsia="ko-KR"/>
        </w:rPr>
        <w:t>“</w:t>
      </w:r>
      <w:r w:rsidR="00DA0348" w:rsidRPr="00241A63">
        <w:rPr>
          <w:rFonts w:eastAsia="YDIYMjO320" w:hint="eastAsia"/>
          <w:sz w:val="22"/>
          <w:szCs w:val="22"/>
          <w:lang w:eastAsia="ko-KR"/>
        </w:rPr>
        <w:t>하나님의</w:t>
      </w:r>
      <w:r w:rsidR="00DA0348" w:rsidRPr="00241A63">
        <w:rPr>
          <w:rFonts w:eastAsia="YDIYMjO320" w:hint="eastAsia"/>
          <w:sz w:val="22"/>
          <w:szCs w:val="22"/>
          <w:lang w:eastAsia="ko-KR"/>
        </w:rPr>
        <w:t xml:space="preserve"> </w:t>
      </w:r>
      <w:r w:rsidR="00DA0348" w:rsidRPr="00241A63">
        <w:rPr>
          <w:rFonts w:eastAsia="YDIYMjO320" w:hint="eastAsia"/>
          <w:sz w:val="22"/>
          <w:szCs w:val="22"/>
          <w:lang w:eastAsia="ko-KR"/>
        </w:rPr>
        <w:t>사랑의</w:t>
      </w:r>
      <w:r w:rsidR="00DA0348" w:rsidRPr="00241A63">
        <w:rPr>
          <w:rFonts w:eastAsia="YDIYMjO320" w:hint="eastAsia"/>
          <w:sz w:val="22"/>
          <w:szCs w:val="22"/>
          <w:lang w:eastAsia="ko-KR"/>
        </w:rPr>
        <w:t xml:space="preserve"> </w:t>
      </w:r>
      <w:r w:rsidR="00DA0348" w:rsidRPr="00241A63">
        <w:rPr>
          <w:rFonts w:eastAsia="YDIYMjO320" w:hint="eastAsia"/>
          <w:sz w:val="22"/>
          <w:szCs w:val="22"/>
          <w:lang w:eastAsia="ko-KR"/>
        </w:rPr>
        <w:t>바다</w:t>
      </w:r>
      <w:r w:rsidR="00DA0348" w:rsidRPr="00241A63">
        <w:rPr>
          <w:rFonts w:eastAsia="YDIYMjO320"/>
          <w:sz w:val="22"/>
          <w:szCs w:val="22"/>
          <w:lang w:eastAsia="ko-KR"/>
        </w:rPr>
        <w:t>”</w:t>
      </w:r>
      <w:r w:rsidR="00DA0348" w:rsidRPr="00241A63">
        <w:rPr>
          <w:rFonts w:eastAsia="YDIYMjO320" w:hint="eastAsia"/>
          <w:sz w:val="22"/>
          <w:szCs w:val="22"/>
          <w:lang w:eastAsia="ko-KR"/>
        </w:rPr>
        <w:t>의</w:t>
      </w:r>
      <w:r w:rsidR="00DA0348" w:rsidRPr="00241A63">
        <w:rPr>
          <w:rFonts w:eastAsia="YDIYMjO320" w:hint="eastAsia"/>
          <w:sz w:val="22"/>
          <w:szCs w:val="22"/>
          <w:lang w:eastAsia="ko-KR"/>
        </w:rPr>
        <w:t xml:space="preserve"> </w:t>
      </w:r>
      <w:r w:rsidR="00DA0348" w:rsidRPr="00241A63">
        <w:rPr>
          <w:rFonts w:eastAsia="YDIYMjO320" w:hint="eastAsia"/>
          <w:sz w:val="22"/>
          <w:szCs w:val="22"/>
          <w:lang w:eastAsia="ko-KR"/>
        </w:rPr>
        <w:t>충만함을</w:t>
      </w:r>
      <w:r w:rsidR="00DA0348" w:rsidRPr="00241A63">
        <w:rPr>
          <w:rFonts w:eastAsia="YDIYMjO320" w:hint="eastAsia"/>
          <w:sz w:val="22"/>
          <w:szCs w:val="22"/>
          <w:lang w:eastAsia="ko-KR"/>
        </w:rPr>
        <w:t xml:space="preserve"> </w:t>
      </w:r>
      <w:r w:rsidR="00DA0348" w:rsidRPr="00241A63">
        <w:rPr>
          <w:rFonts w:eastAsia="YDIYMjO320" w:hint="eastAsia"/>
          <w:sz w:val="22"/>
          <w:szCs w:val="22"/>
          <w:lang w:eastAsia="ko-KR"/>
        </w:rPr>
        <w:t>완전히</w:t>
      </w:r>
      <w:r w:rsidR="00DA0348" w:rsidRPr="00241A63">
        <w:rPr>
          <w:rFonts w:eastAsia="YDIYMjO320" w:hint="eastAsia"/>
          <w:sz w:val="22"/>
          <w:szCs w:val="22"/>
          <w:lang w:eastAsia="ko-KR"/>
        </w:rPr>
        <w:t xml:space="preserve"> </w:t>
      </w:r>
      <w:r w:rsidR="00DA0348" w:rsidRPr="00241A63">
        <w:rPr>
          <w:rFonts w:eastAsia="YDIYMjO320" w:hint="eastAsia"/>
          <w:sz w:val="22"/>
          <w:szCs w:val="22"/>
          <w:lang w:eastAsia="ko-KR"/>
        </w:rPr>
        <w:t>다</w:t>
      </w:r>
      <w:r w:rsidR="00DA0348" w:rsidRPr="00241A63">
        <w:rPr>
          <w:rFonts w:eastAsia="YDIYMjO320" w:hint="eastAsia"/>
          <w:sz w:val="22"/>
          <w:szCs w:val="22"/>
          <w:lang w:eastAsia="ko-KR"/>
        </w:rPr>
        <w:t xml:space="preserve"> </w:t>
      </w:r>
      <w:r w:rsidR="00DA0348" w:rsidRPr="00241A63">
        <w:rPr>
          <w:rFonts w:eastAsia="YDIYMjO320" w:hint="eastAsia"/>
          <w:sz w:val="22"/>
          <w:szCs w:val="22"/>
          <w:lang w:eastAsia="ko-KR"/>
        </w:rPr>
        <w:t>알</w:t>
      </w:r>
      <w:r w:rsidR="00DA0348" w:rsidRPr="00241A63">
        <w:rPr>
          <w:rFonts w:eastAsia="YDIYMjO320" w:hint="eastAsia"/>
          <w:sz w:val="22"/>
          <w:szCs w:val="22"/>
          <w:lang w:eastAsia="ko-KR"/>
        </w:rPr>
        <w:t xml:space="preserve"> </w:t>
      </w:r>
      <w:r w:rsidR="00DA0348" w:rsidRPr="00241A63">
        <w:rPr>
          <w:rFonts w:eastAsia="YDIYMjO320" w:hint="eastAsia"/>
          <w:sz w:val="22"/>
          <w:szCs w:val="22"/>
          <w:lang w:eastAsia="ko-KR"/>
        </w:rPr>
        <w:t>수도</w:t>
      </w:r>
      <w:r w:rsidR="00DA0348" w:rsidRPr="00241A63">
        <w:rPr>
          <w:rFonts w:eastAsia="YDIYMjO320" w:hint="eastAsia"/>
          <w:sz w:val="22"/>
          <w:szCs w:val="22"/>
          <w:lang w:eastAsia="ko-KR"/>
        </w:rPr>
        <w:t xml:space="preserve"> </w:t>
      </w:r>
      <w:r w:rsidR="00DA0348" w:rsidRPr="00241A63">
        <w:rPr>
          <w:rFonts w:eastAsia="YDIYMjO320" w:hint="eastAsia"/>
          <w:sz w:val="22"/>
          <w:szCs w:val="22"/>
          <w:lang w:eastAsia="ko-KR"/>
        </w:rPr>
        <w:t>없다</w:t>
      </w:r>
      <w:r w:rsidR="00DA0348" w:rsidRPr="00241A63">
        <w:rPr>
          <w:rFonts w:eastAsia="YDIYMjO320" w:hint="eastAsia"/>
          <w:sz w:val="22"/>
          <w:szCs w:val="22"/>
          <w:lang w:eastAsia="ko-KR"/>
        </w:rPr>
        <w:t>.</w:t>
      </w:r>
    </w:p>
    <w:bookmarkEnd w:id="15"/>
    <w:p w14:paraId="5EA8CF4E" w14:textId="4F6F2859" w:rsidR="00103354" w:rsidRPr="00241A63" w:rsidRDefault="00103354" w:rsidP="008841B3">
      <w:pPr>
        <w:pStyle w:val="Sc3-D"/>
        <w:rPr>
          <w:rFonts w:eastAsia="YDIYMjO320"/>
          <w:i w:val="0"/>
          <w:iCs/>
          <w:sz w:val="22"/>
          <w:szCs w:val="22"/>
          <w:lang w:eastAsia="ko-KR"/>
        </w:rPr>
      </w:pPr>
      <w:r w:rsidRPr="00241A63">
        <w:rPr>
          <w:rStyle w:val="MyWordStyleChar"/>
          <w:rFonts w:eastAsia="YDIYMjO320"/>
          <w:vertAlign w:val="superscript"/>
          <w:lang w:val="en"/>
        </w:rPr>
        <w:t>17</w:t>
      </w:r>
      <w:r w:rsidRPr="00241A63">
        <w:rPr>
          <w:rFonts w:eastAsia="YDIYMjO320"/>
        </w:rPr>
        <w:t>…that you</w:t>
      </w:r>
      <w:r w:rsidR="002D53B7" w:rsidRPr="00241A63">
        <w:rPr>
          <w:rFonts w:eastAsia="YDIYMjO320"/>
        </w:rPr>
        <w:t>…</w:t>
      </w:r>
      <w:r w:rsidRPr="00241A63">
        <w:rPr>
          <w:rStyle w:val="MyWordStyleChar"/>
          <w:rFonts w:eastAsia="YDIYMjO320"/>
          <w:vertAlign w:val="superscript"/>
          <w:lang w:val="en"/>
        </w:rPr>
        <w:t>18</w:t>
      </w:r>
      <w:r w:rsidRPr="00241A63">
        <w:rPr>
          <w:rFonts w:eastAsia="YDIYMjO320"/>
        </w:rPr>
        <w:t xml:space="preserve">may be </w:t>
      </w:r>
      <w:r w:rsidRPr="00241A63">
        <w:rPr>
          <w:rFonts w:eastAsia="YDIYMjO320"/>
          <w:u w:val="single"/>
        </w:rPr>
        <w:t>able to comprehend</w:t>
      </w:r>
      <w:r w:rsidR="002D53B7" w:rsidRPr="00241A63">
        <w:rPr>
          <w:rFonts w:eastAsia="YDIYMjO320"/>
        </w:rPr>
        <w:t>…</w:t>
      </w:r>
      <w:r w:rsidRPr="00241A63">
        <w:rPr>
          <w:rFonts w:eastAsia="YDIYMjO320"/>
        </w:rPr>
        <w:t xml:space="preserve">what </w:t>
      </w:r>
      <w:r w:rsidRPr="00241A63">
        <w:rPr>
          <w:rFonts w:eastAsia="YDIYMjO320"/>
          <w:iCs/>
        </w:rPr>
        <w:t>is</w:t>
      </w:r>
      <w:r w:rsidRPr="00241A63">
        <w:rPr>
          <w:rFonts w:eastAsia="YDIYMjO320"/>
        </w:rPr>
        <w:t xml:space="preserve"> the width and length and depth and height—</w:t>
      </w:r>
      <w:r w:rsidRPr="00241A63">
        <w:rPr>
          <w:rStyle w:val="MyWordStyleChar"/>
          <w:rFonts w:eastAsia="YDIYMjO320"/>
          <w:vertAlign w:val="superscript"/>
          <w:lang w:val="en"/>
        </w:rPr>
        <w:t>19</w:t>
      </w:r>
      <w:r w:rsidRPr="00241A63">
        <w:rPr>
          <w:rFonts w:eastAsia="YDIYMjO320"/>
          <w:u w:val="single"/>
        </w:rPr>
        <w:t>to know the love of Christ</w:t>
      </w:r>
      <w:r w:rsidRPr="00241A63">
        <w:rPr>
          <w:rFonts w:eastAsia="YDIYMjO320"/>
        </w:rPr>
        <w:t xml:space="preserve"> which passes knowledge… </w:t>
      </w:r>
      <w:r w:rsidRPr="00241A63">
        <w:rPr>
          <w:rFonts w:eastAsia="YDIYMjO320"/>
          <w:lang w:eastAsia="ko-KR"/>
        </w:rPr>
        <w:t xml:space="preserve">(Eph. 3:17-19) </w:t>
      </w:r>
      <w:r w:rsidR="006E2B40" w:rsidRPr="00241A63">
        <w:rPr>
          <w:rFonts w:eastAsia="YDIYMjO320"/>
          <w:lang w:eastAsia="ko-KR"/>
        </w:rPr>
        <w:br/>
      </w:r>
      <w:r w:rsidR="006E2B40" w:rsidRPr="00241A63">
        <w:rPr>
          <w:rFonts w:eastAsia="YDIYMjO320"/>
          <w:i w:val="0"/>
          <w:iCs/>
          <w:sz w:val="22"/>
          <w:szCs w:val="22"/>
          <w:vertAlign w:val="superscript"/>
          <w:lang w:eastAsia="ko-KR"/>
        </w:rPr>
        <w:t>17</w:t>
      </w:r>
      <w:r w:rsidR="00217BDB" w:rsidRPr="00241A63">
        <w:rPr>
          <w:rFonts w:eastAsia="YDIYMjO320"/>
          <w:i w:val="0"/>
          <w:iCs/>
          <w:sz w:val="22"/>
          <w:szCs w:val="22"/>
          <w:lang w:eastAsia="ko-KR"/>
        </w:rPr>
        <w:t>…</w:t>
      </w:r>
      <w:r w:rsidR="008841B3" w:rsidRPr="00241A63">
        <w:rPr>
          <w:rFonts w:eastAsia="YDIYMjO320" w:hint="eastAsia"/>
          <w:i w:val="0"/>
          <w:iCs/>
          <w:sz w:val="22"/>
          <w:szCs w:val="22"/>
          <w:lang w:eastAsia="ko-KR"/>
        </w:rPr>
        <w:t xml:space="preserve"> </w:t>
      </w:r>
      <w:r w:rsidR="008841B3" w:rsidRPr="00241A63">
        <w:rPr>
          <w:rFonts w:eastAsia="YDIYMjO320" w:hint="eastAsia"/>
          <w:i w:val="0"/>
          <w:iCs/>
          <w:sz w:val="22"/>
          <w:szCs w:val="22"/>
          <w:lang w:eastAsia="ko-KR"/>
        </w:rPr>
        <w:t>너희가</w:t>
      </w:r>
      <w:r w:rsidR="008841B3" w:rsidRPr="00241A63">
        <w:rPr>
          <w:rFonts w:eastAsia="YDIYMjO320" w:hint="eastAsia"/>
          <w:i w:val="0"/>
          <w:iCs/>
          <w:sz w:val="22"/>
          <w:szCs w:val="22"/>
          <w:lang w:eastAsia="ko-KR"/>
        </w:rPr>
        <w:t xml:space="preserve"> </w:t>
      </w:r>
      <w:r w:rsidR="00824961" w:rsidRPr="00241A63">
        <w:rPr>
          <w:rFonts w:eastAsia="YDIYMjO320"/>
          <w:i w:val="0"/>
          <w:iCs/>
          <w:sz w:val="22"/>
          <w:szCs w:val="22"/>
          <w:lang w:eastAsia="ko-KR"/>
        </w:rPr>
        <w:t>…</w:t>
      </w:r>
      <w:r w:rsidR="008841B3" w:rsidRPr="00241A63">
        <w:rPr>
          <w:rFonts w:eastAsia="YDIYMjO320" w:hint="eastAsia"/>
          <w:i w:val="0"/>
          <w:iCs/>
          <w:sz w:val="22"/>
          <w:szCs w:val="22"/>
          <w:lang w:eastAsia="ko-KR"/>
        </w:rPr>
        <w:t xml:space="preserve"> </w:t>
      </w:r>
      <w:r w:rsidR="008841B3" w:rsidRPr="00241A63">
        <w:rPr>
          <w:rFonts w:eastAsia="YDIYMjO320"/>
          <w:i w:val="0"/>
          <w:iCs/>
          <w:sz w:val="22"/>
          <w:szCs w:val="22"/>
          <w:vertAlign w:val="superscript"/>
          <w:lang w:eastAsia="ko-KR"/>
        </w:rPr>
        <w:t>18</w:t>
      </w:r>
      <w:r w:rsidR="00217BDB" w:rsidRPr="00241A63">
        <w:rPr>
          <w:rFonts w:eastAsia="YDIYMjO320"/>
          <w:i w:val="0"/>
          <w:iCs/>
          <w:sz w:val="22"/>
          <w:szCs w:val="22"/>
          <w:lang w:eastAsia="ko-KR"/>
        </w:rPr>
        <w:t>…</w:t>
      </w:r>
      <w:r w:rsidR="008841B3" w:rsidRPr="00241A63">
        <w:rPr>
          <w:rFonts w:eastAsia="YDIYMjO320" w:hint="eastAsia"/>
          <w:i w:val="0"/>
          <w:iCs/>
          <w:sz w:val="22"/>
          <w:szCs w:val="22"/>
          <w:lang w:eastAsia="ko-KR"/>
        </w:rPr>
        <w:t xml:space="preserve"> </w:t>
      </w:r>
      <w:r w:rsidR="008841B3" w:rsidRPr="00241A63">
        <w:rPr>
          <w:rFonts w:eastAsia="YDIYMjO320" w:hint="eastAsia"/>
          <w:i w:val="0"/>
          <w:iCs/>
          <w:sz w:val="22"/>
          <w:szCs w:val="22"/>
          <w:lang w:eastAsia="ko-KR"/>
        </w:rPr>
        <w:t>지식에</w:t>
      </w:r>
      <w:r w:rsidR="008841B3" w:rsidRPr="00241A63">
        <w:rPr>
          <w:rFonts w:eastAsia="YDIYMjO320" w:hint="eastAsia"/>
          <w:i w:val="0"/>
          <w:iCs/>
          <w:sz w:val="22"/>
          <w:szCs w:val="22"/>
          <w:lang w:eastAsia="ko-KR"/>
        </w:rPr>
        <w:t xml:space="preserve"> </w:t>
      </w:r>
      <w:r w:rsidR="008841B3" w:rsidRPr="00241A63">
        <w:rPr>
          <w:rFonts w:eastAsia="YDIYMjO320" w:hint="eastAsia"/>
          <w:i w:val="0"/>
          <w:iCs/>
          <w:sz w:val="22"/>
          <w:szCs w:val="22"/>
          <w:lang w:eastAsia="ko-KR"/>
        </w:rPr>
        <w:t>넘치는</w:t>
      </w:r>
      <w:r w:rsidR="008841B3" w:rsidRPr="00241A63">
        <w:rPr>
          <w:rFonts w:eastAsia="YDIYMjO320" w:hint="eastAsia"/>
          <w:i w:val="0"/>
          <w:iCs/>
          <w:sz w:val="22"/>
          <w:szCs w:val="22"/>
          <w:lang w:eastAsia="ko-KR"/>
        </w:rPr>
        <w:t xml:space="preserve"> </w:t>
      </w:r>
      <w:r w:rsidR="008841B3" w:rsidRPr="00241A63">
        <w:rPr>
          <w:rFonts w:eastAsia="YDIYMjO320" w:hint="eastAsia"/>
          <w:i w:val="0"/>
          <w:iCs/>
          <w:sz w:val="22"/>
          <w:szCs w:val="22"/>
          <w:u w:val="single"/>
          <w:lang w:eastAsia="ko-KR"/>
        </w:rPr>
        <w:t>그리스도의</w:t>
      </w:r>
      <w:r w:rsidR="008841B3" w:rsidRPr="00241A63">
        <w:rPr>
          <w:rFonts w:eastAsia="YDIYMjO320" w:hint="eastAsia"/>
          <w:i w:val="0"/>
          <w:iCs/>
          <w:sz w:val="22"/>
          <w:szCs w:val="22"/>
          <w:u w:val="single"/>
          <w:lang w:eastAsia="ko-KR"/>
        </w:rPr>
        <w:t xml:space="preserve"> </w:t>
      </w:r>
      <w:r w:rsidR="008841B3" w:rsidRPr="00241A63">
        <w:rPr>
          <w:rFonts w:eastAsia="YDIYMjO320" w:hint="eastAsia"/>
          <w:i w:val="0"/>
          <w:iCs/>
          <w:sz w:val="22"/>
          <w:szCs w:val="22"/>
          <w:u w:val="single"/>
          <w:lang w:eastAsia="ko-KR"/>
        </w:rPr>
        <w:t>사랑을</w:t>
      </w:r>
      <w:r w:rsidR="008841B3" w:rsidRPr="00241A63">
        <w:rPr>
          <w:rFonts w:eastAsia="YDIYMjO320" w:hint="eastAsia"/>
          <w:i w:val="0"/>
          <w:iCs/>
          <w:sz w:val="22"/>
          <w:szCs w:val="22"/>
          <w:u w:val="single"/>
          <w:lang w:eastAsia="ko-KR"/>
        </w:rPr>
        <w:t xml:space="preserve"> </w:t>
      </w:r>
      <w:r w:rsidR="008841B3" w:rsidRPr="00241A63">
        <w:rPr>
          <w:rFonts w:eastAsia="YDIYMjO320" w:hint="eastAsia"/>
          <w:i w:val="0"/>
          <w:iCs/>
          <w:sz w:val="22"/>
          <w:szCs w:val="22"/>
          <w:lang w:eastAsia="ko-KR"/>
        </w:rPr>
        <w:t>알아</w:t>
      </w:r>
      <w:r w:rsidR="008841B3" w:rsidRPr="00241A63">
        <w:rPr>
          <w:rFonts w:eastAsia="YDIYMjO320"/>
          <w:i w:val="0"/>
          <w:iCs/>
          <w:sz w:val="22"/>
          <w:szCs w:val="22"/>
          <w:lang w:eastAsia="ko-KR"/>
        </w:rPr>
        <w:t xml:space="preserve"> </w:t>
      </w:r>
      <w:r w:rsidR="008841B3" w:rsidRPr="00241A63">
        <w:rPr>
          <w:rFonts w:eastAsia="YDIYMjO320"/>
          <w:i w:val="0"/>
          <w:iCs/>
          <w:sz w:val="22"/>
          <w:szCs w:val="22"/>
          <w:vertAlign w:val="superscript"/>
          <w:lang w:eastAsia="ko-KR"/>
        </w:rPr>
        <w:t>19</w:t>
      </w:r>
      <w:r w:rsidR="008841B3" w:rsidRPr="00241A63">
        <w:rPr>
          <w:rFonts w:eastAsia="YDIYMjO320" w:hint="eastAsia"/>
          <w:i w:val="0"/>
          <w:iCs/>
          <w:sz w:val="22"/>
          <w:szCs w:val="22"/>
          <w:lang w:eastAsia="ko-KR"/>
        </w:rPr>
        <w:t>그</w:t>
      </w:r>
      <w:r w:rsidR="008841B3" w:rsidRPr="00241A63">
        <w:rPr>
          <w:rFonts w:eastAsia="YDIYMjO320" w:hint="eastAsia"/>
          <w:i w:val="0"/>
          <w:iCs/>
          <w:sz w:val="22"/>
          <w:szCs w:val="22"/>
          <w:lang w:eastAsia="ko-KR"/>
        </w:rPr>
        <w:t xml:space="preserve"> </w:t>
      </w:r>
      <w:r w:rsidR="008841B3" w:rsidRPr="00241A63">
        <w:rPr>
          <w:rFonts w:eastAsia="YDIYMjO320" w:hint="eastAsia"/>
          <w:i w:val="0"/>
          <w:iCs/>
          <w:sz w:val="22"/>
          <w:szCs w:val="22"/>
          <w:lang w:eastAsia="ko-KR"/>
        </w:rPr>
        <w:t>넓이와</w:t>
      </w:r>
      <w:r w:rsidR="008841B3" w:rsidRPr="00241A63">
        <w:rPr>
          <w:rFonts w:eastAsia="YDIYMjO320" w:hint="eastAsia"/>
          <w:i w:val="0"/>
          <w:iCs/>
          <w:sz w:val="22"/>
          <w:szCs w:val="22"/>
          <w:lang w:eastAsia="ko-KR"/>
        </w:rPr>
        <w:t xml:space="preserve"> </w:t>
      </w:r>
      <w:r w:rsidR="008841B3" w:rsidRPr="00241A63">
        <w:rPr>
          <w:rFonts w:eastAsia="YDIYMjO320" w:hint="eastAsia"/>
          <w:i w:val="0"/>
          <w:iCs/>
          <w:sz w:val="22"/>
          <w:szCs w:val="22"/>
          <w:lang w:eastAsia="ko-KR"/>
        </w:rPr>
        <w:t>길이와</w:t>
      </w:r>
      <w:r w:rsidR="008841B3" w:rsidRPr="00241A63">
        <w:rPr>
          <w:rFonts w:eastAsia="YDIYMjO320" w:hint="eastAsia"/>
          <w:i w:val="0"/>
          <w:iCs/>
          <w:sz w:val="22"/>
          <w:szCs w:val="22"/>
          <w:lang w:eastAsia="ko-KR"/>
        </w:rPr>
        <w:t xml:space="preserve"> </w:t>
      </w:r>
      <w:r w:rsidR="008841B3" w:rsidRPr="00241A63">
        <w:rPr>
          <w:rFonts w:eastAsia="YDIYMjO320" w:hint="eastAsia"/>
          <w:i w:val="0"/>
          <w:iCs/>
          <w:sz w:val="22"/>
          <w:szCs w:val="22"/>
          <w:lang w:eastAsia="ko-KR"/>
        </w:rPr>
        <w:t>높이와</w:t>
      </w:r>
      <w:r w:rsidR="008841B3" w:rsidRPr="00241A63">
        <w:rPr>
          <w:rFonts w:eastAsia="YDIYMjO320" w:hint="eastAsia"/>
          <w:i w:val="0"/>
          <w:iCs/>
          <w:sz w:val="22"/>
          <w:szCs w:val="22"/>
          <w:lang w:eastAsia="ko-KR"/>
        </w:rPr>
        <w:t xml:space="preserve"> </w:t>
      </w:r>
      <w:r w:rsidR="008841B3" w:rsidRPr="00241A63">
        <w:rPr>
          <w:rFonts w:eastAsia="YDIYMjO320" w:hint="eastAsia"/>
          <w:i w:val="0"/>
          <w:iCs/>
          <w:sz w:val="22"/>
          <w:szCs w:val="22"/>
          <w:lang w:eastAsia="ko-KR"/>
        </w:rPr>
        <w:t>깊이가</w:t>
      </w:r>
      <w:r w:rsidR="008841B3" w:rsidRPr="00241A63">
        <w:rPr>
          <w:rFonts w:eastAsia="YDIYMjO320" w:hint="eastAsia"/>
          <w:i w:val="0"/>
          <w:iCs/>
          <w:sz w:val="22"/>
          <w:szCs w:val="22"/>
          <w:lang w:eastAsia="ko-KR"/>
        </w:rPr>
        <w:t xml:space="preserve"> </w:t>
      </w:r>
      <w:r w:rsidR="008841B3" w:rsidRPr="00241A63">
        <w:rPr>
          <w:rFonts w:eastAsia="YDIYMjO320" w:hint="eastAsia"/>
          <w:i w:val="0"/>
          <w:iCs/>
          <w:sz w:val="22"/>
          <w:szCs w:val="22"/>
          <w:lang w:eastAsia="ko-KR"/>
        </w:rPr>
        <w:t>어떠함을</w:t>
      </w:r>
      <w:r w:rsidR="008841B3" w:rsidRPr="00241A63">
        <w:rPr>
          <w:rFonts w:eastAsia="YDIYMjO320" w:hint="eastAsia"/>
          <w:i w:val="0"/>
          <w:iCs/>
          <w:sz w:val="22"/>
          <w:szCs w:val="22"/>
          <w:lang w:eastAsia="ko-KR"/>
        </w:rPr>
        <w:t xml:space="preserve"> </w:t>
      </w:r>
      <w:r w:rsidR="008841B3" w:rsidRPr="00241A63">
        <w:rPr>
          <w:rFonts w:eastAsia="YDIYMjO320" w:hint="eastAsia"/>
          <w:i w:val="0"/>
          <w:iCs/>
          <w:sz w:val="22"/>
          <w:szCs w:val="22"/>
          <w:u w:val="single"/>
          <w:lang w:eastAsia="ko-KR"/>
        </w:rPr>
        <w:t>깨달아</w:t>
      </w:r>
      <w:r w:rsidR="008841B3" w:rsidRPr="00241A63">
        <w:rPr>
          <w:rFonts w:eastAsia="YDIYMjO320" w:hint="eastAsia"/>
          <w:i w:val="0"/>
          <w:iCs/>
          <w:sz w:val="22"/>
          <w:szCs w:val="22"/>
          <w:u w:val="single"/>
          <w:lang w:eastAsia="ko-KR"/>
        </w:rPr>
        <w:t xml:space="preserve"> </w:t>
      </w:r>
      <w:r w:rsidR="00217BDB" w:rsidRPr="00241A63">
        <w:rPr>
          <w:rFonts w:eastAsia="YDIYMjO320"/>
          <w:i w:val="0"/>
          <w:iCs/>
          <w:sz w:val="22"/>
          <w:szCs w:val="22"/>
          <w:lang w:eastAsia="ko-KR"/>
        </w:rPr>
        <w:t>…</w:t>
      </w:r>
      <w:r w:rsidR="006E2B40" w:rsidRPr="00241A63">
        <w:rPr>
          <w:rFonts w:eastAsia="YDIYMjO320"/>
          <w:i w:val="0"/>
          <w:iCs/>
          <w:sz w:val="22"/>
          <w:szCs w:val="22"/>
          <w:lang w:eastAsia="ko-KR"/>
        </w:rPr>
        <w:t>(</w:t>
      </w:r>
      <w:r w:rsidR="006E2B40" w:rsidRPr="00241A63">
        <w:rPr>
          <w:rFonts w:eastAsia="YDIYMjO320" w:hint="eastAsia"/>
          <w:i w:val="0"/>
          <w:iCs/>
          <w:sz w:val="22"/>
          <w:szCs w:val="22"/>
          <w:lang w:eastAsia="ko-KR"/>
        </w:rPr>
        <w:t>엡</w:t>
      </w:r>
      <w:r w:rsidR="006E2B40" w:rsidRPr="00241A63">
        <w:rPr>
          <w:rFonts w:eastAsia="YDIYMjO320" w:hint="eastAsia"/>
          <w:i w:val="0"/>
          <w:iCs/>
          <w:sz w:val="22"/>
          <w:szCs w:val="22"/>
          <w:lang w:eastAsia="ko-KR"/>
        </w:rPr>
        <w:t xml:space="preserve"> </w:t>
      </w:r>
      <w:r w:rsidR="006E2B40" w:rsidRPr="00241A63">
        <w:rPr>
          <w:rFonts w:eastAsia="YDIYMjO320"/>
          <w:i w:val="0"/>
          <w:iCs/>
          <w:sz w:val="22"/>
          <w:szCs w:val="22"/>
          <w:lang w:eastAsia="ko-KR"/>
        </w:rPr>
        <w:t>3:17-19)</w:t>
      </w:r>
    </w:p>
    <w:bookmarkEnd w:id="14"/>
    <w:p w14:paraId="5377906C" w14:textId="76214D97" w:rsidR="001260BB" w:rsidRPr="00241A63" w:rsidRDefault="008E2175" w:rsidP="001260BB">
      <w:pPr>
        <w:pStyle w:val="Lv3-K"/>
        <w:rPr>
          <w:rFonts w:eastAsia="YDIYMjO320"/>
          <w:lang w:eastAsia="ko-KR"/>
        </w:rPr>
      </w:pPr>
      <w:r w:rsidRPr="00241A63">
        <w:rPr>
          <w:rFonts w:eastAsia="YDIYMjO320"/>
          <w:b/>
          <w:bCs/>
          <w:i/>
          <w:iCs/>
        </w:rPr>
        <w:t xml:space="preserve">Impartation of love for </w:t>
      </w:r>
      <w:r w:rsidR="001260BB" w:rsidRPr="00241A63">
        <w:rPr>
          <w:rFonts w:eastAsia="YDIYMjO320"/>
          <w:b/>
          <w:bCs/>
          <w:i/>
          <w:iCs/>
        </w:rPr>
        <w:t>Jesus</w:t>
      </w:r>
      <w:r w:rsidR="00A41DE9" w:rsidRPr="00241A63">
        <w:rPr>
          <w:rFonts w:eastAsia="YDIYMjO320"/>
          <w:b/>
          <w:bCs/>
          <w:i/>
          <w:iCs/>
        </w:rPr>
        <w:t xml:space="preserve"> in us</w:t>
      </w:r>
      <w:r w:rsidRPr="00241A63">
        <w:rPr>
          <w:rFonts w:eastAsia="YDIYMjO320"/>
        </w:rPr>
        <w:t xml:space="preserve">: </w:t>
      </w:r>
      <w:r w:rsidR="001E1494" w:rsidRPr="00241A63">
        <w:rPr>
          <w:rFonts w:eastAsia="YDIYMjO320"/>
        </w:rPr>
        <w:t xml:space="preserve">Jesus </w:t>
      </w:r>
      <w:r w:rsidR="001260BB" w:rsidRPr="00241A63">
        <w:rPr>
          <w:rFonts w:eastAsia="YDIYMjO320"/>
        </w:rPr>
        <w:t xml:space="preserve">prayed </w:t>
      </w:r>
      <w:r w:rsidR="001E1494" w:rsidRPr="00241A63">
        <w:rPr>
          <w:rFonts w:eastAsia="YDIYMjO320"/>
        </w:rPr>
        <w:t xml:space="preserve">that the Father would impart His own love for Jesus to </w:t>
      </w:r>
      <w:r w:rsidR="001260BB" w:rsidRPr="00241A63">
        <w:rPr>
          <w:rFonts w:eastAsia="YDIYMjO320"/>
        </w:rPr>
        <w:t xml:space="preserve">His </w:t>
      </w:r>
      <w:r w:rsidR="001E1494" w:rsidRPr="00241A63">
        <w:rPr>
          <w:rFonts w:eastAsia="YDIYMjO320"/>
        </w:rPr>
        <w:t>people so that they</w:t>
      </w:r>
      <w:r w:rsidR="000C2D0E" w:rsidRPr="00241A63">
        <w:rPr>
          <w:rFonts w:eastAsia="YDIYMjO320"/>
        </w:rPr>
        <w:t xml:space="preserve"> would</w:t>
      </w:r>
      <w:r w:rsidR="001E1494" w:rsidRPr="00241A63">
        <w:rPr>
          <w:rFonts w:eastAsia="YDIYMjO320"/>
        </w:rPr>
        <w:t xml:space="preserve"> </w:t>
      </w:r>
      <w:r w:rsidR="001260BB" w:rsidRPr="00241A63">
        <w:rPr>
          <w:rFonts w:eastAsia="YDIYMjO320"/>
        </w:rPr>
        <w:t xml:space="preserve">love </w:t>
      </w:r>
      <w:r w:rsidR="001E1494" w:rsidRPr="00241A63">
        <w:rPr>
          <w:rFonts w:eastAsia="YDIYMjO320"/>
        </w:rPr>
        <w:t xml:space="preserve">Jesus </w:t>
      </w:r>
      <w:r w:rsidR="001260BB" w:rsidRPr="00241A63">
        <w:rPr>
          <w:rFonts w:eastAsia="YDIYMjO320"/>
        </w:rPr>
        <w:t xml:space="preserve">in the way the Father loves </w:t>
      </w:r>
      <w:r w:rsidR="001E1494" w:rsidRPr="00241A63">
        <w:rPr>
          <w:rFonts w:eastAsia="YDIYMjO320"/>
        </w:rPr>
        <w:t>Jesus</w:t>
      </w:r>
      <w:r w:rsidR="001260BB" w:rsidRPr="00241A63">
        <w:rPr>
          <w:rFonts w:eastAsia="YDIYMjO320"/>
        </w:rPr>
        <w:t xml:space="preserve">. </w:t>
      </w:r>
      <w:r w:rsidR="00DA0348" w:rsidRPr="00241A63">
        <w:rPr>
          <w:rFonts w:eastAsia="YDIYMjO320"/>
        </w:rPr>
        <w:br/>
      </w:r>
      <w:r w:rsidR="00DA0348" w:rsidRPr="00241A63">
        <w:rPr>
          <w:rFonts w:eastAsia="YDIYMjO320" w:hint="eastAsia"/>
          <w:b/>
          <w:bCs/>
          <w:sz w:val="22"/>
          <w:szCs w:val="22"/>
          <w:lang w:eastAsia="ko-KR"/>
        </w:rPr>
        <w:t>우리</w:t>
      </w:r>
      <w:r w:rsidR="00DA0348" w:rsidRPr="00241A63">
        <w:rPr>
          <w:rFonts w:eastAsia="YDIYMjO320" w:hint="eastAsia"/>
          <w:b/>
          <w:bCs/>
          <w:sz w:val="22"/>
          <w:szCs w:val="22"/>
          <w:lang w:eastAsia="ko-KR"/>
        </w:rPr>
        <w:t xml:space="preserve"> </w:t>
      </w:r>
      <w:r w:rsidR="00DA0348" w:rsidRPr="00241A63">
        <w:rPr>
          <w:rFonts w:eastAsia="YDIYMjO320" w:hint="eastAsia"/>
          <w:b/>
          <w:bCs/>
          <w:sz w:val="22"/>
          <w:szCs w:val="22"/>
          <w:lang w:eastAsia="ko-KR"/>
        </w:rPr>
        <w:t>안의</w:t>
      </w:r>
      <w:r w:rsidR="00DA0348" w:rsidRPr="00241A63">
        <w:rPr>
          <w:rFonts w:eastAsia="YDIYMjO320" w:hint="eastAsia"/>
          <w:b/>
          <w:bCs/>
          <w:sz w:val="22"/>
          <w:szCs w:val="22"/>
          <w:lang w:eastAsia="ko-KR"/>
        </w:rPr>
        <w:t xml:space="preserve"> </w:t>
      </w:r>
      <w:r w:rsidR="00DA0348" w:rsidRPr="00241A63">
        <w:rPr>
          <w:rFonts w:eastAsia="YDIYMjO320" w:hint="eastAsia"/>
          <w:b/>
          <w:bCs/>
          <w:sz w:val="22"/>
          <w:szCs w:val="22"/>
          <w:lang w:eastAsia="ko-KR"/>
        </w:rPr>
        <w:t>예수님을</w:t>
      </w:r>
      <w:r w:rsidR="00DA0348" w:rsidRPr="00241A63">
        <w:rPr>
          <w:rFonts w:eastAsia="YDIYMjO320" w:hint="eastAsia"/>
          <w:b/>
          <w:bCs/>
          <w:sz w:val="22"/>
          <w:szCs w:val="22"/>
          <w:lang w:eastAsia="ko-KR"/>
        </w:rPr>
        <w:t xml:space="preserve"> </w:t>
      </w:r>
      <w:r w:rsidR="00DA0348" w:rsidRPr="00241A63">
        <w:rPr>
          <w:rFonts w:eastAsia="YDIYMjO320" w:hint="eastAsia"/>
          <w:b/>
          <w:bCs/>
          <w:sz w:val="22"/>
          <w:szCs w:val="22"/>
          <w:lang w:eastAsia="ko-KR"/>
        </w:rPr>
        <w:t>향한</w:t>
      </w:r>
      <w:r w:rsidR="00DA0348" w:rsidRPr="00241A63">
        <w:rPr>
          <w:rFonts w:eastAsia="YDIYMjO320" w:hint="eastAsia"/>
          <w:b/>
          <w:bCs/>
          <w:sz w:val="22"/>
          <w:szCs w:val="22"/>
          <w:lang w:eastAsia="ko-KR"/>
        </w:rPr>
        <w:t xml:space="preserve"> </w:t>
      </w:r>
      <w:r w:rsidR="00DA0348" w:rsidRPr="00241A63">
        <w:rPr>
          <w:rFonts w:eastAsia="YDIYMjO320" w:hint="eastAsia"/>
          <w:b/>
          <w:bCs/>
          <w:sz w:val="22"/>
          <w:szCs w:val="22"/>
          <w:lang w:eastAsia="ko-KR"/>
        </w:rPr>
        <w:t>사랑의</w:t>
      </w:r>
      <w:r w:rsidR="00DA0348" w:rsidRPr="00241A63">
        <w:rPr>
          <w:rFonts w:eastAsia="YDIYMjO320" w:hint="eastAsia"/>
          <w:b/>
          <w:bCs/>
          <w:sz w:val="22"/>
          <w:szCs w:val="22"/>
          <w:lang w:eastAsia="ko-KR"/>
        </w:rPr>
        <w:t xml:space="preserve"> </w:t>
      </w:r>
      <w:r w:rsidR="00DA0348" w:rsidRPr="00241A63">
        <w:rPr>
          <w:rFonts w:eastAsia="YDIYMjO320" w:hint="eastAsia"/>
          <w:b/>
          <w:bCs/>
          <w:sz w:val="22"/>
          <w:szCs w:val="22"/>
          <w:lang w:eastAsia="ko-KR"/>
        </w:rPr>
        <w:t>전이</w:t>
      </w:r>
      <w:r w:rsidR="00DA0348" w:rsidRPr="00241A63">
        <w:rPr>
          <w:rFonts w:eastAsia="YDIYMjO320" w:hint="eastAsia"/>
          <w:sz w:val="22"/>
          <w:szCs w:val="22"/>
          <w:lang w:eastAsia="ko-KR"/>
        </w:rPr>
        <w:t xml:space="preserve">: </w:t>
      </w:r>
      <w:r w:rsidR="00DA0348" w:rsidRPr="00241A63">
        <w:rPr>
          <w:rFonts w:eastAsia="YDIYMjO320" w:hint="eastAsia"/>
          <w:sz w:val="22"/>
          <w:szCs w:val="22"/>
          <w:lang w:eastAsia="ko-KR"/>
        </w:rPr>
        <w:t>예수님은</w:t>
      </w:r>
      <w:r w:rsidR="00DA0348" w:rsidRPr="00241A63">
        <w:rPr>
          <w:rFonts w:eastAsia="YDIYMjO320" w:hint="eastAsia"/>
          <w:sz w:val="22"/>
          <w:szCs w:val="22"/>
          <w:lang w:eastAsia="ko-KR"/>
        </w:rPr>
        <w:t xml:space="preserve"> </w:t>
      </w:r>
      <w:r w:rsidR="00B03FCF" w:rsidRPr="00241A63">
        <w:rPr>
          <w:rFonts w:eastAsia="YDIYMjO320" w:hint="eastAsia"/>
          <w:sz w:val="22"/>
          <w:szCs w:val="22"/>
          <w:lang w:eastAsia="ko-KR"/>
        </w:rPr>
        <w:t>아버지께서</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예수님을</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향한</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아버지</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자신의</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사랑을</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그</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분의</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백성들에게</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풀어</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주셔서</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그</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분의</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백성이</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아버지가</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예수님을</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사랑하듯이</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예수님을</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사랑하길</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기도하셨다</w:t>
      </w:r>
      <w:r w:rsidR="00B03FCF" w:rsidRPr="00241A63">
        <w:rPr>
          <w:rFonts w:eastAsia="YDIYMjO320" w:hint="eastAsia"/>
          <w:sz w:val="22"/>
          <w:szCs w:val="22"/>
          <w:lang w:eastAsia="ko-KR"/>
        </w:rPr>
        <w:t>.</w:t>
      </w:r>
    </w:p>
    <w:p w14:paraId="2CEC680F" w14:textId="53E00E7A" w:rsidR="001260BB" w:rsidRPr="00241A63" w:rsidRDefault="001260BB" w:rsidP="001260BB">
      <w:pPr>
        <w:pStyle w:val="Sc3-D"/>
        <w:rPr>
          <w:rFonts w:eastAsia="YDIYMjO320"/>
          <w:i w:val="0"/>
          <w:iCs/>
          <w:sz w:val="22"/>
          <w:szCs w:val="22"/>
          <w:lang w:eastAsia="ko-KR"/>
        </w:rPr>
      </w:pPr>
      <w:r w:rsidRPr="00241A63">
        <w:rPr>
          <w:rFonts w:eastAsia="YDIYMjO320"/>
          <w:vertAlign w:val="superscript"/>
        </w:rPr>
        <w:t>26</w:t>
      </w:r>
      <w:r w:rsidRPr="00241A63">
        <w:rPr>
          <w:rFonts w:eastAsia="YDIYMjO320"/>
        </w:rPr>
        <w:t xml:space="preserve">I declared Your name…that </w:t>
      </w:r>
      <w:r w:rsidRPr="00241A63">
        <w:rPr>
          <w:rFonts w:eastAsia="YDIYMjO320"/>
          <w:u w:val="single"/>
        </w:rPr>
        <w:t>the love with which You loved Me</w:t>
      </w:r>
      <w:r w:rsidRPr="00241A63">
        <w:rPr>
          <w:rFonts w:eastAsia="YDIYMjO320"/>
        </w:rPr>
        <w:t xml:space="preserve"> may be </w:t>
      </w:r>
      <w:r w:rsidRPr="00241A63">
        <w:rPr>
          <w:rFonts w:eastAsia="YDIYMjO320"/>
          <w:u w:val="single"/>
        </w:rPr>
        <w:t>in them</w:t>
      </w:r>
      <w:r w:rsidRPr="00241A63">
        <w:rPr>
          <w:rFonts w:eastAsia="YDIYMjO320"/>
        </w:rPr>
        <w:t>…</w:t>
      </w:r>
      <w:r w:rsidRPr="00241A63">
        <w:rPr>
          <w:rFonts w:eastAsia="YDIYMjO320"/>
        </w:rPr>
        <w:br/>
      </w:r>
      <w:r w:rsidRPr="00241A63">
        <w:rPr>
          <w:rFonts w:eastAsia="YDIYMjO320"/>
          <w:lang w:eastAsia="ko-KR"/>
        </w:rPr>
        <w:t>(Jn. 17:26)</w:t>
      </w:r>
      <w:r w:rsidR="00217BDB" w:rsidRPr="00241A63">
        <w:rPr>
          <w:rFonts w:eastAsia="YDIYMjO320"/>
          <w:lang w:eastAsia="ko-KR"/>
        </w:rPr>
        <w:br/>
      </w:r>
      <w:r w:rsidR="00217BDB" w:rsidRPr="00241A63">
        <w:rPr>
          <w:rFonts w:eastAsia="YDIYMjO320"/>
          <w:i w:val="0"/>
          <w:iCs/>
          <w:sz w:val="22"/>
          <w:szCs w:val="22"/>
          <w:vertAlign w:val="superscript"/>
          <w:lang w:eastAsia="ko-KR"/>
        </w:rPr>
        <w:t>26</w:t>
      </w:r>
      <w:r w:rsidR="00217BDB" w:rsidRPr="00241A63">
        <w:rPr>
          <w:rFonts w:eastAsia="YDIYMjO320" w:hint="eastAsia"/>
          <w:i w:val="0"/>
          <w:iCs/>
          <w:sz w:val="22"/>
          <w:szCs w:val="22"/>
          <w:lang w:eastAsia="ko-KR"/>
        </w:rPr>
        <w:t>내가</w:t>
      </w:r>
      <w:r w:rsidR="00217BDB" w:rsidRPr="00241A63">
        <w:rPr>
          <w:rFonts w:eastAsia="YDIYMjO320" w:hint="eastAsia"/>
          <w:i w:val="0"/>
          <w:iCs/>
          <w:sz w:val="22"/>
          <w:szCs w:val="22"/>
          <w:lang w:eastAsia="ko-KR"/>
        </w:rPr>
        <w:t xml:space="preserve"> </w:t>
      </w:r>
      <w:r w:rsidR="00217BDB" w:rsidRPr="00241A63">
        <w:rPr>
          <w:rFonts w:eastAsia="YDIYMjO320" w:hint="eastAsia"/>
          <w:i w:val="0"/>
          <w:iCs/>
          <w:sz w:val="22"/>
          <w:szCs w:val="22"/>
          <w:lang w:eastAsia="ko-KR"/>
        </w:rPr>
        <w:t>아버지의</w:t>
      </w:r>
      <w:r w:rsidR="00217BDB" w:rsidRPr="00241A63">
        <w:rPr>
          <w:rFonts w:eastAsia="YDIYMjO320" w:hint="eastAsia"/>
          <w:i w:val="0"/>
          <w:iCs/>
          <w:sz w:val="22"/>
          <w:szCs w:val="22"/>
          <w:lang w:eastAsia="ko-KR"/>
        </w:rPr>
        <w:t xml:space="preserve"> </w:t>
      </w:r>
      <w:r w:rsidR="00217BDB" w:rsidRPr="00241A63">
        <w:rPr>
          <w:rFonts w:eastAsia="YDIYMjO320" w:hint="eastAsia"/>
          <w:i w:val="0"/>
          <w:iCs/>
          <w:sz w:val="22"/>
          <w:szCs w:val="22"/>
          <w:lang w:eastAsia="ko-KR"/>
        </w:rPr>
        <w:t>이름을</w:t>
      </w:r>
      <w:r w:rsidR="00217BDB" w:rsidRPr="00241A63">
        <w:rPr>
          <w:rFonts w:eastAsia="YDIYMjO320" w:hint="eastAsia"/>
          <w:i w:val="0"/>
          <w:iCs/>
          <w:sz w:val="22"/>
          <w:szCs w:val="22"/>
          <w:lang w:eastAsia="ko-KR"/>
        </w:rPr>
        <w:t xml:space="preserve"> </w:t>
      </w:r>
      <w:r w:rsidR="00217BDB" w:rsidRPr="00241A63">
        <w:rPr>
          <w:rFonts w:eastAsia="YDIYMjO320"/>
          <w:i w:val="0"/>
          <w:iCs/>
          <w:sz w:val="22"/>
          <w:szCs w:val="22"/>
          <w:lang w:eastAsia="ko-KR"/>
        </w:rPr>
        <w:t>…</w:t>
      </w:r>
      <w:r w:rsidR="00217BDB" w:rsidRPr="00241A63">
        <w:rPr>
          <w:rFonts w:eastAsia="YDIYMjO320" w:hint="eastAsia"/>
          <w:i w:val="0"/>
          <w:iCs/>
          <w:sz w:val="22"/>
          <w:szCs w:val="22"/>
          <w:lang w:eastAsia="ko-KR"/>
        </w:rPr>
        <w:t xml:space="preserve"> </w:t>
      </w:r>
      <w:r w:rsidR="00217BDB" w:rsidRPr="00241A63">
        <w:rPr>
          <w:rFonts w:eastAsia="YDIYMjO320" w:hint="eastAsia"/>
          <w:i w:val="0"/>
          <w:iCs/>
          <w:sz w:val="22"/>
          <w:szCs w:val="22"/>
          <w:lang w:eastAsia="ko-KR"/>
        </w:rPr>
        <w:t>알게</w:t>
      </w:r>
      <w:r w:rsidR="00217BDB" w:rsidRPr="00241A63">
        <w:rPr>
          <w:rFonts w:eastAsia="YDIYMjO320" w:hint="eastAsia"/>
          <w:i w:val="0"/>
          <w:iCs/>
          <w:sz w:val="22"/>
          <w:szCs w:val="22"/>
          <w:lang w:eastAsia="ko-KR"/>
        </w:rPr>
        <w:t xml:space="preserve"> </w:t>
      </w:r>
      <w:r w:rsidR="00217BDB" w:rsidRPr="00241A63">
        <w:rPr>
          <w:rFonts w:eastAsia="YDIYMjO320" w:hint="eastAsia"/>
          <w:i w:val="0"/>
          <w:iCs/>
          <w:sz w:val="22"/>
          <w:szCs w:val="22"/>
          <w:lang w:eastAsia="ko-KR"/>
        </w:rPr>
        <w:t>하리니</w:t>
      </w:r>
      <w:r w:rsidR="00217BDB" w:rsidRPr="00241A63">
        <w:rPr>
          <w:rFonts w:eastAsia="YDIYMjO320" w:hint="eastAsia"/>
          <w:i w:val="0"/>
          <w:iCs/>
          <w:sz w:val="22"/>
          <w:szCs w:val="22"/>
          <w:lang w:eastAsia="ko-KR"/>
        </w:rPr>
        <w:t xml:space="preserve"> </w:t>
      </w:r>
      <w:r w:rsidR="00217BDB" w:rsidRPr="00241A63">
        <w:rPr>
          <w:rFonts w:eastAsia="YDIYMjO320" w:hint="eastAsia"/>
          <w:i w:val="0"/>
          <w:iCs/>
          <w:sz w:val="22"/>
          <w:szCs w:val="22"/>
          <w:lang w:eastAsia="ko-KR"/>
        </w:rPr>
        <w:t>이는</w:t>
      </w:r>
      <w:r w:rsidR="00217BDB" w:rsidRPr="00241A63">
        <w:rPr>
          <w:rFonts w:eastAsia="YDIYMjO320" w:hint="eastAsia"/>
          <w:i w:val="0"/>
          <w:iCs/>
          <w:sz w:val="22"/>
          <w:szCs w:val="22"/>
          <w:lang w:eastAsia="ko-KR"/>
        </w:rPr>
        <w:t xml:space="preserve"> </w:t>
      </w:r>
      <w:r w:rsidR="00217BDB" w:rsidRPr="00241A63">
        <w:rPr>
          <w:rFonts w:eastAsia="YDIYMjO320" w:hint="eastAsia"/>
          <w:i w:val="0"/>
          <w:iCs/>
          <w:sz w:val="22"/>
          <w:szCs w:val="22"/>
          <w:lang w:eastAsia="ko-KR"/>
        </w:rPr>
        <w:t>나를</w:t>
      </w:r>
      <w:r w:rsidR="00217BDB" w:rsidRPr="00241A63">
        <w:rPr>
          <w:rFonts w:eastAsia="YDIYMjO320" w:hint="eastAsia"/>
          <w:i w:val="0"/>
          <w:iCs/>
          <w:sz w:val="22"/>
          <w:szCs w:val="22"/>
          <w:lang w:eastAsia="ko-KR"/>
        </w:rPr>
        <w:t xml:space="preserve"> </w:t>
      </w:r>
      <w:r w:rsidR="00217BDB" w:rsidRPr="00241A63">
        <w:rPr>
          <w:rFonts w:eastAsia="YDIYMjO320" w:hint="eastAsia"/>
          <w:i w:val="0"/>
          <w:iCs/>
          <w:sz w:val="22"/>
          <w:szCs w:val="22"/>
          <w:lang w:eastAsia="ko-KR"/>
        </w:rPr>
        <w:t>사랑하신</w:t>
      </w:r>
      <w:r w:rsidR="00217BDB" w:rsidRPr="00241A63">
        <w:rPr>
          <w:rFonts w:eastAsia="YDIYMjO320" w:hint="eastAsia"/>
          <w:i w:val="0"/>
          <w:iCs/>
          <w:sz w:val="22"/>
          <w:szCs w:val="22"/>
          <w:lang w:eastAsia="ko-KR"/>
        </w:rPr>
        <w:t xml:space="preserve"> </w:t>
      </w:r>
      <w:r w:rsidR="00217BDB" w:rsidRPr="00241A63">
        <w:rPr>
          <w:rFonts w:eastAsia="YDIYMjO320" w:hint="eastAsia"/>
          <w:i w:val="0"/>
          <w:iCs/>
          <w:sz w:val="22"/>
          <w:szCs w:val="22"/>
          <w:lang w:eastAsia="ko-KR"/>
        </w:rPr>
        <w:t>사랑이</w:t>
      </w:r>
      <w:r w:rsidR="00217BDB" w:rsidRPr="00241A63">
        <w:rPr>
          <w:rFonts w:eastAsia="YDIYMjO320" w:hint="eastAsia"/>
          <w:i w:val="0"/>
          <w:iCs/>
          <w:sz w:val="22"/>
          <w:szCs w:val="22"/>
          <w:lang w:eastAsia="ko-KR"/>
        </w:rPr>
        <w:t xml:space="preserve"> </w:t>
      </w:r>
      <w:r w:rsidR="00217BDB" w:rsidRPr="00241A63">
        <w:rPr>
          <w:rFonts w:eastAsia="YDIYMjO320" w:hint="eastAsia"/>
          <w:i w:val="0"/>
          <w:iCs/>
          <w:sz w:val="22"/>
          <w:szCs w:val="22"/>
          <w:lang w:eastAsia="ko-KR"/>
        </w:rPr>
        <w:t>저희</w:t>
      </w:r>
      <w:r w:rsidR="00217BDB" w:rsidRPr="00241A63">
        <w:rPr>
          <w:rFonts w:eastAsia="YDIYMjO320" w:hint="eastAsia"/>
          <w:i w:val="0"/>
          <w:iCs/>
          <w:sz w:val="22"/>
          <w:szCs w:val="22"/>
          <w:lang w:eastAsia="ko-KR"/>
        </w:rPr>
        <w:t xml:space="preserve"> </w:t>
      </w:r>
      <w:r w:rsidR="00217BDB" w:rsidRPr="00241A63">
        <w:rPr>
          <w:rFonts w:eastAsia="YDIYMjO320" w:hint="eastAsia"/>
          <w:i w:val="0"/>
          <w:iCs/>
          <w:sz w:val="22"/>
          <w:szCs w:val="22"/>
          <w:lang w:eastAsia="ko-KR"/>
        </w:rPr>
        <w:t>안에</w:t>
      </w:r>
      <w:r w:rsidR="00217BDB" w:rsidRPr="00241A63">
        <w:rPr>
          <w:rFonts w:eastAsia="YDIYMjO320" w:hint="eastAsia"/>
          <w:i w:val="0"/>
          <w:iCs/>
          <w:sz w:val="22"/>
          <w:szCs w:val="22"/>
          <w:lang w:eastAsia="ko-KR"/>
        </w:rPr>
        <w:t xml:space="preserve"> </w:t>
      </w:r>
      <w:r w:rsidR="00217BDB" w:rsidRPr="00241A63">
        <w:rPr>
          <w:rFonts w:eastAsia="YDIYMjO320" w:hint="eastAsia"/>
          <w:i w:val="0"/>
          <w:iCs/>
          <w:sz w:val="22"/>
          <w:szCs w:val="22"/>
          <w:lang w:eastAsia="ko-KR"/>
        </w:rPr>
        <w:t>있고</w:t>
      </w:r>
      <w:r w:rsidR="00217BDB" w:rsidRPr="00241A63">
        <w:rPr>
          <w:rFonts w:eastAsia="YDIYMjO320" w:hint="eastAsia"/>
          <w:i w:val="0"/>
          <w:iCs/>
          <w:sz w:val="22"/>
          <w:szCs w:val="22"/>
          <w:lang w:eastAsia="ko-KR"/>
        </w:rPr>
        <w:t xml:space="preserve"> </w:t>
      </w:r>
      <w:r w:rsidR="00217BDB" w:rsidRPr="00241A63">
        <w:rPr>
          <w:rFonts w:eastAsia="YDIYMjO320"/>
          <w:i w:val="0"/>
          <w:iCs/>
          <w:sz w:val="22"/>
          <w:szCs w:val="22"/>
          <w:lang w:eastAsia="ko-KR"/>
        </w:rPr>
        <w:t>… (</w:t>
      </w:r>
      <w:r w:rsidR="00217BDB" w:rsidRPr="00241A63">
        <w:rPr>
          <w:rFonts w:eastAsia="YDIYMjO320" w:hint="eastAsia"/>
          <w:i w:val="0"/>
          <w:iCs/>
          <w:sz w:val="22"/>
          <w:szCs w:val="22"/>
          <w:lang w:eastAsia="ko-KR"/>
        </w:rPr>
        <w:t>요</w:t>
      </w:r>
      <w:r w:rsidR="00217BDB" w:rsidRPr="00241A63">
        <w:rPr>
          <w:rFonts w:eastAsia="YDIYMjO320" w:hint="eastAsia"/>
          <w:i w:val="0"/>
          <w:iCs/>
          <w:sz w:val="22"/>
          <w:szCs w:val="22"/>
          <w:lang w:eastAsia="ko-KR"/>
        </w:rPr>
        <w:t xml:space="preserve"> </w:t>
      </w:r>
      <w:r w:rsidR="00217BDB" w:rsidRPr="00241A63">
        <w:rPr>
          <w:rFonts w:eastAsia="YDIYMjO320"/>
          <w:i w:val="0"/>
          <w:iCs/>
          <w:sz w:val="22"/>
          <w:szCs w:val="22"/>
          <w:lang w:eastAsia="ko-KR"/>
        </w:rPr>
        <w:t>17:26)</w:t>
      </w:r>
    </w:p>
    <w:p w14:paraId="57542E0D" w14:textId="7468EC37" w:rsidR="001260BB" w:rsidRPr="00241A63" w:rsidRDefault="008E2175" w:rsidP="008E2175">
      <w:pPr>
        <w:pStyle w:val="Lv3-K"/>
        <w:rPr>
          <w:rFonts w:eastAsia="YDIYMjO320"/>
          <w:sz w:val="22"/>
          <w:szCs w:val="22"/>
        </w:rPr>
      </w:pPr>
      <w:r w:rsidRPr="00241A63">
        <w:rPr>
          <w:rFonts w:eastAsia="YDIYMjO320"/>
          <w:b/>
          <w:bCs/>
          <w:i/>
          <w:iCs/>
        </w:rPr>
        <w:t>Overflow of love for others</w:t>
      </w:r>
      <w:r w:rsidR="00A41DE9" w:rsidRPr="00241A63">
        <w:rPr>
          <w:rFonts w:eastAsia="YDIYMjO320"/>
          <w:b/>
          <w:bCs/>
          <w:i/>
          <w:iCs/>
        </w:rPr>
        <w:t xml:space="preserve"> through us</w:t>
      </w:r>
      <w:r w:rsidRPr="00241A63">
        <w:rPr>
          <w:rFonts w:eastAsia="YDIYMjO320"/>
        </w:rPr>
        <w:t xml:space="preserve">: </w:t>
      </w:r>
      <w:r w:rsidR="00E107E2" w:rsidRPr="00241A63">
        <w:rPr>
          <w:rFonts w:eastAsia="YDIYMjO320"/>
        </w:rPr>
        <w:t>We pray that God</w:t>
      </w:r>
      <w:r w:rsidR="000121EC" w:rsidRPr="00241A63">
        <w:rPr>
          <w:rFonts w:eastAsia="YDIYMjO320"/>
        </w:rPr>
        <w:t>’</w:t>
      </w:r>
      <w:r w:rsidR="00E107E2" w:rsidRPr="00241A63">
        <w:rPr>
          <w:rFonts w:eastAsia="YDIYMjO320"/>
        </w:rPr>
        <w:t xml:space="preserve">s </w:t>
      </w:r>
      <w:r w:rsidR="000C2D0E" w:rsidRPr="00241A63">
        <w:rPr>
          <w:rFonts w:eastAsia="YDIYMjO320"/>
        </w:rPr>
        <w:t>love flow through us to others.</w:t>
      </w:r>
      <w:r w:rsidR="00B03FCF" w:rsidRPr="00241A63">
        <w:rPr>
          <w:rFonts w:eastAsia="YDIYMjO320"/>
        </w:rPr>
        <w:br/>
      </w:r>
      <w:r w:rsidR="00B03FCF" w:rsidRPr="00241A63">
        <w:rPr>
          <w:rFonts w:eastAsia="YDIYMjO320" w:hint="eastAsia"/>
          <w:b/>
          <w:bCs/>
          <w:sz w:val="22"/>
          <w:szCs w:val="22"/>
          <w:lang w:eastAsia="ko-KR"/>
        </w:rPr>
        <w:t>우리를</w:t>
      </w:r>
      <w:r w:rsidR="00B03FCF" w:rsidRPr="00241A63">
        <w:rPr>
          <w:rFonts w:eastAsia="YDIYMjO320" w:hint="eastAsia"/>
          <w:b/>
          <w:bCs/>
          <w:sz w:val="22"/>
          <w:szCs w:val="22"/>
          <w:lang w:eastAsia="ko-KR"/>
        </w:rPr>
        <w:t xml:space="preserve"> </w:t>
      </w:r>
      <w:r w:rsidR="00B03FCF" w:rsidRPr="00241A63">
        <w:rPr>
          <w:rFonts w:eastAsia="YDIYMjO320" w:hint="eastAsia"/>
          <w:b/>
          <w:bCs/>
          <w:sz w:val="22"/>
          <w:szCs w:val="22"/>
          <w:lang w:eastAsia="ko-KR"/>
        </w:rPr>
        <w:t>통한</w:t>
      </w:r>
      <w:r w:rsidR="00B03FCF" w:rsidRPr="00241A63">
        <w:rPr>
          <w:rFonts w:eastAsia="YDIYMjO320" w:hint="eastAsia"/>
          <w:b/>
          <w:bCs/>
          <w:sz w:val="22"/>
          <w:szCs w:val="22"/>
          <w:lang w:eastAsia="ko-KR"/>
        </w:rPr>
        <w:t xml:space="preserve"> </w:t>
      </w:r>
      <w:r w:rsidR="00B03FCF" w:rsidRPr="00241A63">
        <w:rPr>
          <w:rFonts w:eastAsia="YDIYMjO320" w:hint="eastAsia"/>
          <w:b/>
          <w:bCs/>
          <w:sz w:val="22"/>
          <w:szCs w:val="22"/>
          <w:lang w:eastAsia="ko-KR"/>
        </w:rPr>
        <w:t>다른</w:t>
      </w:r>
      <w:r w:rsidR="00B03FCF" w:rsidRPr="00241A63">
        <w:rPr>
          <w:rFonts w:eastAsia="YDIYMjO320" w:hint="eastAsia"/>
          <w:b/>
          <w:bCs/>
          <w:sz w:val="22"/>
          <w:szCs w:val="22"/>
          <w:lang w:eastAsia="ko-KR"/>
        </w:rPr>
        <w:t xml:space="preserve"> </w:t>
      </w:r>
      <w:r w:rsidR="00B03FCF" w:rsidRPr="00241A63">
        <w:rPr>
          <w:rFonts w:eastAsia="YDIYMjO320" w:hint="eastAsia"/>
          <w:b/>
          <w:bCs/>
          <w:sz w:val="22"/>
          <w:szCs w:val="22"/>
          <w:lang w:eastAsia="ko-KR"/>
        </w:rPr>
        <w:t>이들을</w:t>
      </w:r>
      <w:r w:rsidR="00B03FCF" w:rsidRPr="00241A63">
        <w:rPr>
          <w:rFonts w:eastAsia="YDIYMjO320" w:hint="eastAsia"/>
          <w:b/>
          <w:bCs/>
          <w:sz w:val="22"/>
          <w:szCs w:val="22"/>
          <w:lang w:eastAsia="ko-KR"/>
        </w:rPr>
        <w:t xml:space="preserve"> </w:t>
      </w:r>
      <w:r w:rsidR="00B03FCF" w:rsidRPr="00241A63">
        <w:rPr>
          <w:rFonts w:eastAsia="YDIYMjO320" w:hint="eastAsia"/>
          <w:b/>
          <w:bCs/>
          <w:sz w:val="22"/>
          <w:szCs w:val="22"/>
          <w:lang w:eastAsia="ko-KR"/>
        </w:rPr>
        <w:t>향한</w:t>
      </w:r>
      <w:r w:rsidR="00B03FCF" w:rsidRPr="00241A63">
        <w:rPr>
          <w:rFonts w:eastAsia="YDIYMjO320" w:hint="eastAsia"/>
          <w:b/>
          <w:bCs/>
          <w:sz w:val="22"/>
          <w:szCs w:val="22"/>
          <w:lang w:eastAsia="ko-KR"/>
        </w:rPr>
        <w:t xml:space="preserve"> </w:t>
      </w:r>
      <w:r w:rsidR="00B03FCF" w:rsidRPr="00241A63">
        <w:rPr>
          <w:rFonts w:eastAsia="YDIYMjO320" w:hint="eastAsia"/>
          <w:b/>
          <w:bCs/>
          <w:sz w:val="22"/>
          <w:szCs w:val="22"/>
          <w:lang w:eastAsia="ko-KR"/>
        </w:rPr>
        <w:t>사랑의</w:t>
      </w:r>
      <w:r w:rsidR="00B03FCF" w:rsidRPr="00241A63">
        <w:rPr>
          <w:rFonts w:eastAsia="YDIYMjO320" w:hint="eastAsia"/>
          <w:b/>
          <w:bCs/>
          <w:sz w:val="22"/>
          <w:szCs w:val="22"/>
          <w:lang w:eastAsia="ko-KR"/>
        </w:rPr>
        <w:t xml:space="preserve"> </w:t>
      </w:r>
      <w:r w:rsidR="00B03FCF" w:rsidRPr="00241A63">
        <w:rPr>
          <w:rFonts w:eastAsia="YDIYMjO320" w:hint="eastAsia"/>
          <w:b/>
          <w:bCs/>
          <w:sz w:val="22"/>
          <w:szCs w:val="22"/>
          <w:lang w:eastAsia="ko-KR"/>
        </w:rPr>
        <w:t>넘쳐</w:t>
      </w:r>
      <w:r w:rsidR="00B03FCF" w:rsidRPr="00241A63">
        <w:rPr>
          <w:rFonts w:eastAsia="YDIYMjO320" w:hint="eastAsia"/>
          <w:b/>
          <w:bCs/>
          <w:sz w:val="22"/>
          <w:szCs w:val="22"/>
          <w:lang w:eastAsia="ko-KR"/>
        </w:rPr>
        <w:t xml:space="preserve"> </w:t>
      </w:r>
      <w:r w:rsidR="00B03FCF" w:rsidRPr="00241A63">
        <w:rPr>
          <w:rFonts w:eastAsia="YDIYMjO320" w:hint="eastAsia"/>
          <w:b/>
          <w:bCs/>
          <w:sz w:val="22"/>
          <w:szCs w:val="22"/>
          <w:lang w:eastAsia="ko-KR"/>
        </w:rPr>
        <w:t>흐름</w:t>
      </w:r>
      <w:r w:rsidR="00B03FCF" w:rsidRPr="00241A63">
        <w:rPr>
          <w:rFonts w:eastAsia="YDIYMjO320" w:hint="eastAsia"/>
          <w:sz w:val="22"/>
          <w:szCs w:val="22"/>
          <w:lang w:eastAsia="ko-KR"/>
        </w:rPr>
        <w:t>:</w:t>
      </w:r>
      <w:r w:rsidR="00B03FCF" w:rsidRPr="00241A63">
        <w:rPr>
          <w:rFonts w:eastAsia="YDIYMjO320"/>
          <w:sz w:val="22"/>
          <w:szCs w:val="22"/>
          <w:lang w:eastAsia="ko-KR"/>
        </w:rPr>
        <w:t xml:space="preserve"> </w:t>
      </w:r>
      <w:r w:rsidR="00B03FCF" w:rsidRPr="00241A63">
        <w:rPr>
          <w:rFonts w:eastAsia="YDIYMjO320" w:hint="eastAsia"/>
          <w:sz w:val="22"/>
          <w:szCs w:val="22"/>
          <w:lang w:eastAsia="ko-KR"/>
        </w:rPr>
        <w:t>우리는</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하나님의</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사랑이</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우리를</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통해</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다른</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이들에게로</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흘러가길</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기도한다</w:t>
      </w:r>
      <w:r w:rsidR="00B03FCF" w:rsidRPr="00241A63">
        <w:rPr>
          <w:rFonts w:eastAsia="YDIYMjO320" w:hint="eastAsia"/>
          <w:sz w:val="22"/>
          <w:szCs w:val="22"/>
          <w:lang w:eastAsia="ko-KR"/>
        </w:rPr>
        <w:t>.</w:t>
      </w:r>
    </w:p>
    <w:p w14:paraId="19ABAF44" w14:textId="428AB2F6" w:rsidR="00A41DE9" w:rsidRPr="00241A63" w:rsidRDefault="00A41DE9" w:rsidP="00A41DE9">
      <w:pPr>
        <w:pStyle w:val="Sc3-D"/>
        <w:rPr>
          <w:rFonts w:eastAsia="YDIYMjO320"/>
          <w:b w:val="0"/>
          <w:bCs/>
          <w:i w:val="0"/>
          <w:iCs/>
          <w:sz w:val="22"/>
          <w:szCs w:val="22"/>
          <w:lang w:eastAsia="ko-KR"/>
        </w:rPr>
      </w:pPr>
      <w:r w:rsidRPr="00241A63">
        <w:rPr>
          <w:rStyle w:val="MyWordStyleChar"/>
          <w:rFonts w:eastAsia="YDIYMjO320"/>
          <w:vertAlign w:val="superscript"/>
          <w:lang w:val="en"/>
        </w:rPr>
        <w:t>12</w:t>
      </w:r>
      <w:r w:rsidR="00100922" w:rsidRPr="00241A63">
        <w:rPr>
          <w:rFonts w:eastAsia="YDIYMjO320"/>
        </w:rPr>
        <w:t>…</w:t>
      </w:r>
      <w:r w:rsidRPr="00241A63">
        <w:rPr>
          <w:rFonts w:eastAsia="YDIYMjO320"/>
        </w:rPr>
        <w:t>If we love one another</w:t>
      </w:r>
      <w:r w:rsidR="00672939" w:rsidRPr="00241A63">
        <w:rPr>
          <w:rFonts w:eastAsia="YDIYMjO320"/>
        </w:rPr>
        <w:t>…</w:t>
      </w:r>
      <w:r w:rsidRPr="00241A63">
        <w:rPr>
          <w:rFonts w:eastAsia="YDIYMjO320"/>
          <w:u w:val="single"/>
        </w:rPr>
        <w:t>His love has been perfected</w:t>
      </w:r>
      <w:r w:rsidRPr="00241A63">
        <w:rPr>
          <w:rFonts w:eastAsia="YDIYMjO320"/>
        </w:rPr>
        <w:t xml:space="preserve"> </w:t>
      </w:r>
      <w:r w:rsidR="00672939" w:rsidRPr="00241A63">
        <w:rPr>
          <w:rFonts w:eastAsia="YDIYMjO320"/>
          <w:b w:val="0"/>
          <w:bCs/>
        </w:rPr>
        <w:t>[overflows]</w:t>
      </w:r>
      <w:r w:rsidR="00672939" w:rsidRPr="00241A63">
        <w:rPr>
          <w:rFonts w:eastAsia="YDIYMjO320"/>
        </w:rPr>
        <w:t xml:space="preserve"> </w:t>
      </w:r>
      <w:r w:rsidRPr="00241A63">
        <w:rPr>
          <w:rFonts w:eastAsia="YDIYMjO320"/>
        </w:rPr>
        <w:t>in us</w:t>
      </w:r>
      <w:r w:rsidR="00100922" w:rsidRPr="00241A63">
        <w:rPr>
          <w:rFonts w:eastAsia="YDIYMjO320"/>
        </w:rPr>
        <w:t>…</w:t>
      </w:r>
      <w:r w:rsidR="001A3505" w:rsidRPr="00241A63">
        <w:rPr>
          <w:rFonts w:eastAsia="YDIYMjO320"/>
        </w:rPr>
        <w:t xml:space="preserve"> </w:t>
      </w:r>
      <w:r w:rsidRPr="00241A63">
        <w:rPr>
          <w:rFonts w:eastAsia="YDIYMjO320"/>
          <w:lang w:eastAsia="ko-KR"/>
        </w:rPr>
        <w:t>(1 Jn</w:t>
      </w:r>
      <w:r w:rsidR="00672939" w:rsidRPr="00241A63">
        <w:rPr>
          <w:rFonts w:eastAsia="YDIYMjO320"/>
          <w:lang w:eastAsia="ko-KR"/>
        </w:rPr>
        <w:t>.</w:t>
      </w:r>
      <w:r w:rsidRPr="00241A63">
        <w:rPr>
          <w:rFonts w:eastAsia="YDIYMjO320"/>
          <w:lang w:eastAsia="ko-KR"/>
        </w:rPr>
        <w:t xml:space="preserve"> 4:</w:t>
      </w:r>
      <w:r w:rsidR="00672939" w:rsidRPr="00241A63">
        <w:rPr>
          <w:rFonts w:eastAsia="YDIYMjO320"/>
          <w:lang w:eastAsia="ko-KR"/>
        </w:rPr>
        <w:t>12</w:t>
      </w:r>
      <w:r w:rsidRPr="00241A63">
        <w:rPr>
          <w:rFonts w:eastAsia="YDIYMjO320"/>
          <w:lang w:eastAsia="ko-KR"/>
        </w:rPr>
        <w:t>)</w:t>
      </w:r>
      <w:r w:rsidR="00217BDB" w:rsidRPr="00241A63">
        <w:rPr>
          <w:rFonts w:eastAsia="YDIYMjO320"/>
          <w:lang w:eastAsia="ko-KR"/>
        </w:rPr>
        <w:br/>
      </w:r>
      <w:r w:rsidR="00217BDB" w:rsidRPr="00241A63">
        <w:rPr>
          <w:rFonts w:eastAsia="YDIYMjO320"/>
          <w:i w:val="0"/>
          <w:iCs/>
          <w:sz w:val="22"/>
          <w:szCs w:val="22"/>
          <w:vertAlign w:val="superscript"/>
          <w:lang w:eastAsia="ko-KR"/>
        </w:rPr>
        <w:t>12</w:t>
      </w:r>
      <w:r w:rsidR="00217BDB" w:rsidRPr="00241A63">
        <w:rPr>
          <w:rFonts w:eastAsia="YDIYMjO320"/>
          <w:i w:val="0"/>
          <w:iCs/>
          <w:sz w:val="22"/>
          <w:szCs w:val="22"/>
          <w:lang w:eastAsia="ko-KR"/>
        </w:rPr>
        <w:t>…</w:t>
      </w:r>
      <w:r w:rsidR="00217BDB" w:rsidRPr="00241A63">
        <w:rPr>
          <w:rFonts w:eastAsia="YDIYMjO320" w:hint="eastAsia"/>
          <w:i w:val="0"/>
          <w:iCs/>
          <w:sz w:val="22"/>
          <w:szCs w:val="22"/>
          <w:lang w:eastAsia="ko-KR"/>
        </w:rPr>
        <w:t xml:space="preserve"> </w:t>
      </w:r>
      <w:r w:rsidR="00217BDB" w:rsidRPr="00241A63">
        <w:rPr>
          <w:rFonts w:eastAsia="YDIYMjO320" w:hint="eastAsia"/>
          <w:i w:val="0"/>
          <w:iCs/>
          <w:sz w:val="22"/>
          <w:szCs w:val="22"/>
          <w:lang w:eastAsia="ko-KR"/>
        </w:rPr>
        <w:t>우리가</w:t>
      </w:r>
      <w:r w:rsidR="00217BDB" w:rsidRPr="00241A63">
        <w:rPr>
          <w:rFonts w:eastAsia="YDIYMjO320" w:hint="eastAsia"/>
          <w:i w:val="0"/>
          <w:iCs/>
          <w:sz w:val="22"/>
          <w:szCs w:val="22"/>
          <w:lang w:eastAsia="ko-KR"/>
        </w:rPr>
        <w:t xml:space="preserve"> </w:t>
      </w:r>
      <w:r w:rsidR="00217BDB" w:rsidRPr="00241A63">
        <w:rPr>
          <w:rFonts w:eastAsia="YDIYMjO320" w:hint="eastAsia"/>
          <w:i w:val="0"/>
          <w:iCs/>
          <w:sz w:val="22"/>
          <w:szCs w:val="22"/>
          <w:lang w:eastAsia="ko-KR"/>
        </w:rPr>
        <w:t>서로</w:t>
      </w:r>
      <w:r w:rsidR="00217BDB" w:rsidRPr="00241A63">
        <w:rPr>
          <w:rFonts w:eastAsia="YDIYMjO320" w:hint="eastAsia"/>
          <w:i w:val="0"/>
          <w:iCs/>
          <w:sz w:val="22"/>
          <w:szCs w:val="22"/>
          <w:lang w:eastAsia="ko-KR"/>
        </w:rPr>
        <w:t xml:space="preserve"> </w:t>
      </w:r>
      <w:r w:rsidR="00217BDB" w:rsidRPr="00241A63">
        <w:rPr>
          <w:rFonts w:eastAsia="YDIYMjO320" w:hint="eastAsia"/>
          <w:i w:val="0"/>
          <w:iCs/>
          <w:sz w:val="22"/>
          <w:szCs w:val="22"/>
          <w:lang w:eastAsia="ko-KR"/>
        </w:rPr>
        <w:t>사랑하면</w:t>
      </w:r>
      <w:r w:rsidR="00217BDB" w:rsidRPr="00241A63">
        <w:rPr>
          <w:rFonts w:eastAsia="YDIYMjO320" w:hint="eastAsia"/>
          <w:i w:val="0"/>
          <w:iCs/>
          <w:sz w:val="22"/>
          <w:szCs w:val="22"/>
          <w:lang w:eastAsia="ko-KR"/>
        </w:rPr>
        <w:t xml:space="preserve"> </w:t>
      </w:r>
      <w:r w:rsidR="00217BDB" w:rsidRPr="00241A63">
        <w:rPr>
          <w:rFonts w:eastAsia="YDIYMjO320"/>
          <w:i w:val="0"/>
          <w:iCs/>
          <w:sz w:val="22"/>
          <w:szCs w:val="22"/>
          <w:lang w:eastAsia="ko-KR"/>
        </w:rPr>
        <w:t>…</w:t>
      </w:r>
      <w:r w:rsidR="00217BDB" w:rsidRPr="00241A63">
        <w:rPr>
          <w:rFonts w:eastAsia="YDIYMjO320" w:hint="eastAsia"/>
          <w:i w:val="0"/>
          <w:iCs/>
          <w:sz w:val="22"/>
          <w:szCs w:val="22"/>
          <w:lang w:eastAsia="ko-KR"/>
        </w:rPr>
        <w:t xml:space="preserve"> </w:t>
      </w:r>
      <w:r w:rsidR="00217BDB" w:rsidRPr="00241A63">
        <w:rPr>
          <w:rFonts w:eastAsia="YDIYMjO320" w:hint="eastAsia"/>
          <w:i w:val="0"/>
          <w:iCs/>
          <w:sz w:val="22"/>
          <w:szCs w:val="22"/>
          <w:u w:val="single"/>
          <w:lang w:eastAsia="ko-KR"/>
        </w:rPr>
        <w:t>그의</w:t>
      </w:r>
      <w:r w:rsidR="00217BDB" w:rsidRPr="00241A63">
        <w:rPr>
          <w:rFonts w:eastAsia="YDIYMjO320" w:hint="eastAsia"/>
          <w:i w:val="0"/>
          <w:iCs/>
          <w:sz w:val="22"/>
          <w:szCs w:val="22"/>
          <w:u w:val="single"/>
          <w:lang w:eastAsia="ko-KR"/>
        </w:rPr>
        <w:t xml:space="preserve"> </w:t>
      </w:r>
      <w:r w:rsidR="00217BDB" w:rsidRPr="00241A63">
        <w:rPr>
          <w:rFonts w:eastAsia="YDIYMjO320" w:hint="eastAsia"/>
          <w:i w:val="0"/>
          <w:iCs/>
          <w:sz w:val="22"/>
          <w:szCs w:val="22"/>
          <w:u w:val="single"/>
          <w:lang w:eastAsia="ko-KR"/>
        </w:rPr>
        <w:t>사랑이</w:t>
      </w:r>
      <w:r w:rsidR="00217BDB" w:rsidRPr="00241A63">
        <w:rPr>
          <w:rFonts w:eastAsia="YDIYMjO320" w:hint="eastAsia"/>
          <w:i w:val="0"/>
          <w:iCs/>
          <w:sz w:val="22"/>
          <w:szCs w:val="22"/>
          <w:lang w:eastAsia="ko-KR"/>
        </w:rPr>
        <w:t xml:space="preserve"> </w:t>
      </w:r>
      <w:r w:rsidR="00217BDB" w:rsidRPr="00241A63">
        <w:rPr>
          <w:rFonts w:eastAsia="YDIYMjO320" w:hint="eastAsia"/>
          <w:i w:val="0"/>
          <w:iCs/>
          <w:sz w:val="22"/>
          <w:szCs w:val="22"/>
          <w:lang w:eastAsia="ko-KR"/>
        </w:rPr>
        <w:t>우리</w:t>
      </w:r>
      <w:r w:rsidR="00217BDB" w:rsidRPr="00241A63">
        <w:rPr>
          <w:rFonts w:eastAsia="YDIYMjO320" w:hint="eastAsia"/>
          <w:i w:val="0"/>
          <w:iCs/>
          <w:sz w:val="22"/>
          <w:szCs w:val="22"/>
          <w:lang w:eastAsia="ko-KR"/>
        </w:rPr>
        <w:t xml:space="preserve"> </w:t>
      </w:r>
      <w:r w:rsidR="00217BDB" w:rsidRPr="00241A63">
        <w:rPr>
          <w:rFonts w:eastAsia="YDIYMjO320" w:hint="eastAsia"/>
          <w:i w:val="0"/>
          <w:iCs/>
          <w:sz w:val="22"/>
          <w:szCs w:val="22"/>
          <w:lang w:eastAsia="ko-KR"/>
        </w:rPr>
        <w:t>안에</w:t>
      </w:r>
      <w:r w:rsidR="00217BDB" w:rsidRPr="00241A63">
        <w:rPr>
          <w:rFonts w:eastAsia="YDIYMjO320" w:hint="eastAsia"/>
          <w:i w:val="0"/>
          <w:iCs/>
          <w:sz w:val="22"/>
          <w:szCs w:val="22"/>
          <w:lang w:eastAsia="ko-KR"/>
        </w:rPr>
        <w:t xml:space="preserve"> </w:t>
      </w:r>
      <w:r w:rsidR="00217BDB" w:rsidRPr="00241A63">
        <w:rPr>
          <w:rFonts w:eastAsia="YDIYMjO320" w:hint="eastAsia"/>
          <w:i w:val="0"/>
          <w:iCs/>
          <w:sz w:val="22"/>
          <w:szCs w:val="22"/>
          <w:u w:val="single"/>
          <w:lang w:eastAsia="ko-KR"/>
        </w:rPr>
        <w:t>온전히</w:t>
      </w:r>
      <w:r w:rsidR="00217BDB" w:rsidRPr="00241A63">
        <w:rPr>
          <w:rFonts w:eastAsia="YDIYMjO320" w:hint="eastAsia"/>
          <w:i w:val="0"/>
          <w:iCs/>
          <w:sz w:val="22"/>
          <w:szCs w:val="22"/>
          <w:u w:val="single"/>
          <w:lang w:eastAsia="ko-KR"/>
        </w:rPr>
        <w:t xml:space="preserve"> </w:t>
      </w:r>
      <w:r w:rsidR="00217BDB" w:rsidRPr="00241A63">
        <w:rPr>
          <w:rFonts w:eastAsia="YDIYMjO320" w:hint="eastAsia"/>
          <w:i w:val="0"/>
          <w:iCs/>
          <w:sz w:val="22"/>
          <w:szCs w:val="22"/>
          <w:u w:val="single"/>
          <w:lang w:eastAsia="ko-KR"/>
        </w:rPr>
        <w:t>이루느니라</w:t>
      </w:r>
      <w:r w:rsidR="00217BDB" w:rsidRPr="00241A63">
        <w:rPr>
          <w:rFonts w:eastAsia="YDIYMjO320"/>
          <w:i w:val="0"/>
          <w:iCs/>
          <w:sz w:val="22"/>
          <w:szCs w:val="22"/>
          <w:lang w:eastAsia="ko-KR"/>
        </w:rPr>
        <w:t xml:space="preserve"> </w:t>
      </w:r>
      <w:r w:rsidR="00217BDB" w:rsidRPr="00241A63">
        <w:rPr>
          <w:rFonts w:eastAsia="YDIYMjO320"/>
          <w:b w:val="0"/>
          <w:bCs/>
          <w:i w:val="0"/>
          <w:iCs/>
          <w:sz w:val="22"/>
          <w:szCs w:val="22"/>
          <w:lang w:eastAsia="ko-KR"/>
        </w:rPr>
        <w:t>[</w:t>
      </w:r>
      <w:r w:rsidR="00217BDB" w:rsidRPr="00241A63">
        <w:rPr>
          <w:rFonts w:eastAsia="YDIYMjO320" w:hint="eastAsia"/>
          <w:b w:val="0"/>
          <w:bCs/>
          <w:i w:val="0"/>
          <w:iCs/>
          <w:sz w:val="22"/>
          <w:szCs w:val="22"/>
          <w:lang w:eastAsia="ko-KR"/>
        </w:rPr>
        <w:t>넘쳐</w:t>
      </w:r>
      <w:r w:rsidR="00217BDB" w:rsidRPr="00241A63">
        <w:rPr>
          <w:rFonts w:eastAsia="YDIYMjO320" w:hint="eastAsia"/>
          <w:b w:val="0"/>
          <w:bCs/>
          <w:i w:val="0"/>
          <w:iCs/>
          <w:sz w:val="22"/>
          <w:szCs w:val="22"/>
          <w:lang w:eastAsia="ko-KR"/>
        </w:rPr>
        <w:t xml:space="preserve"> </w:t>
      </w:r>
      <w:r w:rsidR="00217BDB" w:rsidRPr="00241A63">
        <w:rPr>
          <w:rFonts w:eastAsia="YDIYMjO320" w:hint="eastAsia"/>
          <w:b w:val="0"/>
          <w:bCs/>
          <w:i w:val="0"/>
          <w:iCs/>
          <w:sz w:val="22"/>
          <w:szCs w:val="22"/>
          <w:lang w:eastAsia="ko-KR"/>
        </w:rPr>
        <w:t>흐른다</w:t>
      </w:r>
      <w:r w:rsidR="00217BDB" w:rsidRPr="00241A63">
        <w:rPr>
          <w:rFonts w:eastAsia="YDIYMjO320"/>
          <w:b w:val="0"/>
          <w:bCs/>
          <w:i w:val="0"/>
          <w:iCs/>
          <w:sz w:val="22"/>
          <w:szCs w:val="22"/>
          <w:lang w:eastAsia="ko-KR"/>
        </w:rPr>
        <w:t>]</w:t>
      </w:r>
      <w:r w:rsidR="00217BDB" w:rsidRPr="00241A63">
        <w:rPr>
          <w:rFonts w:eastAsia="YDIYMjO320"/>
          <w:i w:val="0"/>
          <w:iCs/>
          <w:sz w:val="22"/>
          <w:szCs w:val="22"/>
          <w:lang w:eastAsia="ko-KR"/>
        </w:rPr>
        <w:t xml:space="preserve"> (</w:t>
      </w:r>
      <w:r w:rsidR="00217BDB" w:rsidRPr="00241A63">
        <w:rPr>
          <w:rFonts w:eastAsia="YDIYMjO320" w:hint="eastAsia"/>
          <w:i w:val="0"/>
          <w:iCs/>
          <w:sz w:val="22"/>
          <w:szCs w:val="22"/>
          <w:lang w:eastAsia="ko-KR"/>
        </w:rPr>
        <w:t>요일</w:t>
      </w:r>
      <w:r w:rsidR="00217BDB" w:rsidRPr="00241A63">
        <w:rPr>
          <w:rFonts w:eastAsia="YDIYMjO320" w:hint="eastAsia"/>
          <w:i w:val="0"/>
          <w:iCs/>
          <w:sz w:val="22"/>
          <w:szCs w:val="22"/>
          <w:lang w:eastAsia="ko-KR"/>
        </w:rPr>
        <w:t xml:space="preserve"> </w:t>
      </w:r>
      <w:r w:rsidR="00217BDB" w:rsidRPr="00241A63">
        <w:rPr>
          <w:rFonts w:eastAsia="YDIYMjO320"/>
          <w:i w:val="0"/>
          <w:iCs/>
          <w:sz w:val="22"/>
          <w:szCs w:val="22"/>
          <w:lang w:eastAsia="ko-KR"/>
        </w:rPr>
        <w:t>4:12)</w:t>
      </w:r>
      <w:r w:rsidRPr="00241A63">
        <w:rPr>
          <w:rFonts w:eastAsia="YDIYMjO320"/>
          <w:b w:val="0"/>
          <w:bCs/>
          <w:i w:val="0"/>
          <w:iCs/>
          <w:sz w:val="22"/>
          <w:szCs w:val="22"/>
          <w:lang w:eastAsia="ko-KR"/>
        </w:rPr>
        <w:t xml:space="preserve"> </w:t>
      </w:r>
    </w:p>
    <w:p w14:paraId="28CE9589" w14:textId="4C7E6724" w:rsidR="00F419D2" w:rsidRPr="00241A63" w:rsidRDefault="00F419D2" w:rsidP="00F419D2">
      <w:pPr>
        <w:pStyle w:val="Lv2-J"/>
        <w:rPr>
          <w:rFonts w:eastAsia="YDIYMjO320"/>
        </w:rPr>
      </w:pPr>
      <w:r w:rsidRPr="00241A63">
        <w:rPr>
          <w:rFonts w:eastAsia="YDIYMjO320"/>
          <w:b/>
          <w:i/>
        </w:rPr>
        <w:t>Still more and more</w:t>
      </w:r>
      <w:r w:rsidRPr="00241A63">
        <w:rPr>
          <w:rFonts w:eastAsia="YDIYMjO320"/>
        </w:rPr>
        <w:t>: This speaks of the process of love growing in God</w:t>
      </w:r>
      <w:r w:rsidR="005875CE" w:rsidRPr="00241A63">
        <w:rPr>
          <w:rFonts w:eastAsia="YDIYMjO320"/>
        </w:rPr>
        <w:t>’</w:t>
      </w:r>
      <w:r w:rsidRPr="00241A63">
        <w:rPr>
          <w:rFonts w:eastAsia="YDIYMjO320"/>
        </w:rPr>
        <w:t>s people.</w:t>
      </w:r>
      <w:r w:rsidR="00B03FCF" w:rsidRPr="00241A63">
        <w:rPr>
          <w:rFonts w:eastAsia="YDIYMjO320"/>
        </w:rPr>
        <w:br/>
      </w:r>
      <w:r w:rsidR="00B03FCF" w:rsidRPr="00241A63">
        <w:rPr>
          <w:rFonts w:eastAsia="YDIYMjO320" w:hint="eastAsia"/>
          <w:b/>
          <w:bCs/>
          <w:sz w:val="22"/>
          <w:szCs w:val="22"/>
          <w:lang w:eastAsia="ko-KR"/>
        </w:rPr>
        <w:t>점점</w:t>
      </w:r>
      <w:r w:rsidR="00B03FCF" w:rsidRPr="00241A63">
        <w:rPr>
          <w:rFonts w:eastAsia="YDIYMjO320" w:hint="eastAsia"/>
          <w:b/>
          <w:bCs/>
          <w:sz w:val="22"/>
          <w:szCs w:val="22"/>
          <w:lang w:eastAsia="ko-KR"/>
        </w:rPr>
        <w:t xml:space="preserve"> </w:t>
      </w:r>
      <w:r w:rsidR="00B03FCF" w:rsidRPr="00241A63">
        <w:rPr>
          <w:rFonts w:eastAsia="YDIYMjO320" w:hint="eastAsia"/>
          <w:b/>
          <w:bCs/>
          <w:sz w:val="22"/>
          <w:szCs w:val="22"/>
          <w:lang w:eastAsia="ko-KR"/>
        </w:rPr>
        <w:t>더</w:t>
      </w:r>
      <w:r w:rsidR="00B03FCF" w:rsidRPr="00241A63">
        <w:rPr>
          <w:rFonts w:eastAsia="YDIYMjO320" w:hint="eastAsia"/>
          <w:sz w:val="22"/>
          <w:szCs w:val="22"/>
          <w:lang w:eastAsia="ko-KR"/>
        </w:rPr>
        <w:t>:</w:t>
      </w:r>
      <w:r w:rsidR="00B03FCF" w:rsidRPr="00241A63">
        <w:rPr>
          <w:rFonts w:eastAsia="YDIYMjO320"/>
          <w:sz w:val="22"/>
          <w:szCs w:val="22"/>
          <w:lang w:eastAsia="ko-KR"/>
        </w:rPr>
        <w:t xml:space="preserve"> </w:t>
      </w:r>
      <w:r w:rsidR="00B03FCF" w:rsidRPr="00241A63">
        <w:rPr>
          <w:rFonts w:eastAsia="YDIYMjO320" w:hint="eastAsia"/>
          <w:sz w:val="22"/>
          <w:szCs w:val="22"/>
          <w:lang w:eastAsia="ko-KR"/>
        </w:rPr>
        <w:t>이것은</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하나님의</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사람들</w:t>
      </w:r>
      <w:r w:rsidR="00AB03C1" w:rsidRPr="00241A63">
        <w:rPr>
          <w:rFonts w:eastAsia="YDIYMjO320" w:hint="eastAsia"/>
          <w:sz w:val="22"/>
          <w:szCs w:val="22"/>
          <w:lang w:eastAsia="ko-KR"/>
        </w:rPr>
        <w:t xml:space="preserve"> </w:t>
      </w:r>
      <w:r w:rsidR="00AB03C1" w:rsidRPr="00241A63">
        <w:rPr>
          <w:rFonts w:eastAsia="YDIYMjO320" w:hint="eastAsia"/>
          <w:sz w:val="22"/>
          <w:szCs w:val="22"/>
          <w:lang w:eastAsia="ko-KR"/>
        </w:rPr>
        <w:t>안에</w:t>
      </w:r>
      <w:r w:rsidR="00B03FCF" w:rsidRPr="00241A63">
        <w:rPr>
          <w:rFonts w:eastAsia="YDIYMjO320" w:hint="eastAsia"/>
          <w:sz w:val="22"/>
          <w:szCs w:val="22"/>
          <w:lang w:eastAsia="ko-KR"/>
        </w:rPr>
        <w:t xml:space="preserve"> </w:t>
      </w:r>
      <w:r w:rsidR="00AB03C1" w:rsidRPr="00241A63">
        <w:rPr>
          <w:rFonts w:eastAsia="YDIYMjO320" w:hint="eastAsia"/>
          <w:sz w:val="22"/>
          <w:szCs w:val="22"/>
          <w:lang w:eastAsia="ko-KR"/>
        </w:rPr>
        <w:t>자라나고</w:t>
      </w:r>
      <w:r w:rsidR="00AB03C1" w:rsidRPr="00241A63">
        <w:rPr>
          <w:rFonts w:eastAsia="YDIYMjO320" w:hint="eastAsia"/>
          <w:sz w:val="22"/>
          <w:szCs w:val="22"/>
          <w:lang w:eastAsia="ko-KR"/>
        </w:rPr>
        <w:t xml:space="preserve"> </w:t>
      </w:r>
      <w:r w:rsidR="00AB03C1" w:rsidRPr="00241A63">
        <w:rPr>
          <w:rFonts w:eastAsia="YDIYMjO320" w:hint="eastAsia"/>
          <w:sz w:val="22"/>
          <w:szCs w:val="22"/>
          <w:lang w:eastAsia="ko-KR"/>
        </w:rPr>
        <w:t>있는</w:t>
      </w:r>
      <w:r w:rsidR="00AB03C1" w:rsidRPr="00241A63">
        <w:rPr>
          <w:rFonts w:eastAsia="YDIYMjO320" w:hint="eastAsia"/>
          <w:sz w:val="22"/>
          <w:szCs w:val="22"/>
          <w:lang w:eastAsia="ko-KR"/>
        </w:rPr>
        <w:t xml:space="preserve"> </w:t>
      </w:r>
      <w:r w:rsidR="00B03FCF" w:rsidRPr="00241A63">
        <w:rPr>
          <w:rFonts w:eastAsia="YDIYMjO320" w:hint="eastAsia"/>
          <w:sz w:val="22"/>
          <w:szCs w:val="22"/>
          <w:lang w:eastAsia="ko-KR"/>
        </w:rPr>
        <w:t>사랑</w:t>
      </w:r>
      <w:r w:rsidR="00AB03C1" w:rsidRPr="00241A63">
        <w:rPr>
          <w:rFonts w:eastAsia="YDIYMjO320" w:hint="eastAsia"/>
          <w:sz w:val="22"/>
          <w:szCs w:val="22"/>
          <w:lang w:eastAsia="ko-KR"/>
        </w:rPr>
        <w:t>의</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과정을</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말해준다</w:t>
      </w:r>
      <w:r w:rsidR="00B03FCF" w:rsidRPr="00241A63">
        <w:rPr>
          <w:rFonts w:eastAsia="YDIYMjO320" w:hint="eastAsia"/>
          <w:lang w:eastAsia="ko-KR"/>
        </w:rPr>
        <w:t>.</w:t>
      </w:r>
    </w:p>
    <w:p w14:paraId="322FE7F4" w14:textId="0F3CF029" w:rsidR="000A4574" w:rsidRPr="00241A63" w:rsidRDefault="000A4574" w:rsidP="000A4574">
      <w:pPr>
        <w:keepLines/>
        <w:numPr>
          <w:ilvl w:val="1"/>
          <w:numId w:val="1"/>
        </w:numPr>
        <w:tabs>
          <w:tab w:val="left" w:pos="1152"/>
        </w:tabs>
        <w:spacing w:before="240" w:after="120"/>
        <w:ind w:left="1152" w:hanging="576"/>
        <w:rPr>
          <w:rFonts w:eastAsia="YDIYMjO320"/>
          <w:sz w:val="22"/>
          <w:szCs w:val="22"/>
        </w:rPr>
      </w:pPr>
      <w:r w:rsidRPr="00241A63">
        <w:rPr>
          <w:rFonts w:eastAsia="YDIYMjO320"/>
          <w:b/>
          <w:i/>
        </w:rPr>
        <w:t>In knowledge</w:t>
      </w:r>
      <w:r w:rsidRPr="00241A63">
        <w:rPr>
          <w:rFonts w:eastAsia="YDIYMjO320"/>
        </w:rPr>
        <w:t xml:space="preserve">: Walking </w:t>
      </w:r>
      <w:r w:rsidR="005D01BE" w:rsidRPr="00241A63">
        <w:rPr>
          <w:rFonts w:eastAsia="YDIYMjO320"/>
        </w:rPr>
        <w:t xml:space="preserve">in greater love </w:t>
      </w:r>
      <w:r w:rsidRPr="00241A63">
        <w:rPr>
          <w:rFonts w:eastAsia="YDIYMjO320"/>
        </w:rPr>
        <w:t xml:space="preserve">begins with </w:t>
      </w:r>
      <w:r w:rsidR="005D01BE" w:rsidRPr="00241A63">
        <w:rPr>
          <w:rFonts w:eastAsia="YDIYMjO320"/>
        </w:rPr>
        <w:t xml:space="preserve">understanding the truth </w:t>
      </w:r>
      <w:r w:rsidRPr="00241A63">
        <w:rPr>
          <w:rFonts w:eastAsia="YDIYMjO320"/>
        </w:rPr>
        <w:t>about God</w:t>
      </w:r>
      <w:r w:rsidR="005875CE" w:rsidRPr="00241A63">
        <w:rPr>
          <w:rFonts w:eastAsia="YDIYMjO320"/>
        </w:rPr>
        <w:t>’</w:t>
      </w:r>
      <w:r w:rsidRPr="00241A63">
        <w:rPr>
          <w:rFonts w:eastAsia="YDIYMjO320"/>
        </w:rPr>
        <w:t xml:space="preserve">s personality, the </w:t>
      </w:r>
      <w:r w:rsidR="005166B6" w:rsidRPr="00241A63">
        <w:rPr>
          <w:rFonts w:eastAsia="YDIYMjO320"/>
        </w:rPr>
        <w:t xml:space="preserve">finished work of the </w:t>
      </w:r>
      <w:r w:rsidRPr="00241A63">
        <w:rPr>
          <w:rFonts w:eastAsia="YDIYMjO320"/>
        </w:rPr>
        <w:t xml:space="preserve">cross, </w:t>
      </w:r>
      <w:r w:rsidR="005166B6" w:rsidRPr="00241A63">
        <w:rPr>
          <w:rFonts w:eastAsia="YDIYMjO320"/>
        </w:rPr>
        <w:t>Jesus</w:t>
      </w:r>
      <w:r w:rsidR="005875CE" w:rsidRPr="00241A63">
        <w:rPr>
          <w:rFonts w:eastAsia="YDIYMjO320"/>
        </w:rPr>
        <w:t>’</w:t>
      </w:r>
      <w:r w:rsidR="005166B6" w:rsidRPr="00241A63">
        <w:rPr>
          <w:rFonts w:eastAsia="YDIYMjO320"/>
        </w:rPr>
        <w:t xml:space="preserve"> leadership</w:t>
      </w:r>
      <w:r w:rsidR="009563F4" w:rsidRPr="00241A63">
        <w:rPr>
          <w:rFonts w:eastAsia="YDIYMjO320"/>
        </w:rPr>
        <w:t>,</w:t>
      </w:r>
      <w:r w:rsidR="005166B6" w:rsidRPr="00241A63">
        <w:rPr>
          <w:rFonts w:eastAsia="YDIYMjO320"/>
        </w:rPr>
        <w:t xml:space="preserve"> how He views His people, and more.</w:t>
      </w:r>
      <w:r w:rsidR="00B03FCF" w:rsidRPr="00241A63">
        <w:rPr>
          <w:rFonts w:eastAsia="YDIYMjO320"/>
        </w:rPr>
        <w:br/>
      </w:r>
      <w:r w:rsidR="00B03FCF" w:rsidRPr="00241A63">
        <w:rPr>
          <w:rFonts w:eastAsia="YDIYMjO320" w:hint="eastAsia"/>
          <w:b/>
          <w:bCs/>
          <w:sz w:val="22"/>
          <w:szCs w:val="22"/>
          <w:lang w:eastAsia="ko-KR"/>
        </w:rPr>
        <w:t>지식</w:t>
      </w:r>
      <w:r w:rsidR="00B03FCF" w:rsidRPr="00241A63">
        <w:rPr>
          <w:rFonts w:eastAsia="YDIYMjO320" w:hint="eastAsia"/>
          <w:b/>
          <w:bCs/>
          <w:sz w:val="22"/>
          <w:szCs w:val="22"/>
          <w:lang w:eastAsia="ko-KR"/>
        </w:rPr>
        <w:t xml:space="preserve"> </w:t>
      </w:r>
      <w:r w:rsidR="00B03FCF" w:rsidRPr="00241A63">
        <w:rPr>
          <w:rFonts w:eastAsia="YDIYMjO320" w:hint="eastAsia"/>
          <w:b/>
          <w:bCs/>
          <w:sz w:val="22"/>
          <w:szCs w:val="22"/>
          <w:lang w:eastAsia="ko-KR"/>
        </w:rPr>
        <w:t>안에</w:t>
      </w:r>
      <w:r w:rsidR="00B03FCF" w:rsidRPr="00241A63">
        <w:rPr>
          <w:rFonts w:eastAsia="YDIYMjO320" w:hint="eastAsia"/>
          <w:sz w:val="22"/>
          <w:szCs w:val="22"/>
          <w:lang w:eastAsia="ko-KR"/>
        </w:rPr>
        <w:t>:</w:t>
      </w:r>
      <w:r w:rsidR="00B03FCF" w:rsidRPr="00241A63">
        <w:rPr>
          <w:rFonts w:eastAsia="YDIYMjO320"/>
          <w:sz w:val="22"/>
          <w:szCs w:val="22"/>
          <w:lang w:eastAsia="ko-KR"/>
        </w:rPr>
        <w:t xml:space="preserve"> </w:t>
      </w:r>
      <w:r w:rsidR="00B03FCF" w:rsidRPr="00241A63">
        <w:rPr>
          <w:rFonts w:eastAsia="YDIYMjO320" w:hint="eastAsia"/>
          <w:sz w:val="22"/>
          <w:szCs w:val="22"/>
          <w:lang w:eastAsia="ko-KR"/>
        </w:rPr>
        <w:t>더</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큰</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사랑</w:t>
      </w:r>
      <w:r w:rsidR="005A3018" w:rsidRPr="00241A63">
        <w:rPr>
          <w:rFonts w:eastAsia="YDIYMjO320" w:hint="eastAsia"/>
          <w:sz w:val="22"/>
          <w:szCs w:val="22"/>
          <w:lang w:eastAsia="ko-KR"/>
        </w:rPr>
        <w:t xml:space="preserve"> </w:t>
      </w:r>
      <w:r w:rsidR="00B03FCF" w:rsidRPr="00241A63">
        <w:rPr>
          <w:rFonts w:eastAsia="YDIYMjO320" w:hint="eastAsia"/>
          <w:sz w:val="22"/>
          <w:szCs w:val="22"/>
          <w:lang w:eastAsia="ko-KR"/>
        </w:rPr>
        <w:t>안에</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걸어간다는</w:t>
      </w:r>
      <w:r w:rsidR="00B03FCF" w:rsidRPr="00241A63">
        <w:rPr>
          <w:rFonts w:eastAsia="YDIYMjO320" w:hint="eastAsia"/>
          <w:sz w:val="22"/>
          <w:szCs w:val="22"/>
          <w:lang w:eastAsia="ko-KR"/>
        </w:rPr>
        <w:t xml:space="preserve"> </w:t>
      </w:r>
      <w:r w:rsidR="00B03FCF" w:rsidRPr="00241A63">
        <w:rPr>
          <w:rFonts w:eastAsia="YDIYMjO320" w:hint="eastAsia"/>
          <w:sz w:val="22"/>
          <w:szCs w:val="22"/>
          <w:lang w:eastAsia="ko-KR"/>
        </w:rPr>
        <w:t>것은</w:t>
      </w:r>
      <w:r w:rsidR="00B03FCF" w:rsidRPr="00241A63">
        <w:rPr>
          <w:rFonts w:eastAsia="YDIYMjO320" w:hint="eastAsia"/>
          <w:sz w:val="22"/>
          <w:szCs w:val="22"/>
          <w:lang w:eastAsia="ko-KR"/>
        </w:rPr>
        <w:t xml:space="preserve"> </w:t>
      </w:r>
      <w:r w:rsidR="005A3018" w:rsidRPr="00241A63">
        <w:rPr>
          <w:rFonts w:eastAsia="YDIYMjO320" w:hint="eastAsia"/>
          <w:sz w:val="22"/>
          <w:szCs w:val="22"/>
          <w:lang w:eastAsia="ko-KR"/>
        </w:rPr>
        <w:t>하나님의</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성품</w:t>
      </w:r>
      <w:r w:rsidR="005A3018" w:rsidRPr="00241A63">
        <w:rPr>
          <w:rFonts w:eastAsia="YDIYMjO320" w:hint="eastAsia"/>
          <w:sz w:val="22"/>
          <w:szCs w:val="22"/>
          <w:lang w:eastAsia="ko-KR"/>
        </w:rPr>
        <w:t>,</w:t>
      </w:r>
      <w:r w:rsidR="005A3018" w:rsidRPr="00241A63">
        <w:rPr>
          <w:rFonts w:eastAsia="YDIYMjO320"/>
          <w:sz w:val="22"/>
          <w:szCs w:val="22"/>
          <w:lang w:eastAsia="ko-KR"/>
        </w:rPr>
        <w:t xml:space="preserve"> </w:t>
      </w:r>
      <w:r w:rsidR="005A3018" w:rsidRPr="00241A63">
        <w:rPr>
          <w:rFonts w:eastAsia="YDIYMjO320" w:hint="eastAsia"/>
          <w:sz w:val="22"/>
          <w:szCs w:val="22"/>
          <w:lang w:eastAsia="ko-KR"/>
        </w:rPr>
        <w:t>십자가에서</w:t>
      </w:r>
      <w:r w:rsidR="005A3018" w:rsidRPr="00241A63">
        <w:rPr>
          <w:rFonts w:eastAsia="YDIYMjO320" w:hint="eastAsia"/>
          <w:sz w:val="22"/>
          <w:szCs w:val="22"/>
          <w:lang w:eastAsia="ko-KR"/>
        </w:rPr>
        <w:t xml:space="preserve"> </w:t>
      </w:r>
      <w:r w:rsidR="00AB03C1" w:rsidRPr="00241A63">
        <w:rPr>
          <w:rFonts w:eastAsia="YDIYMjO320" w:hint="eastAsia"/>
          <w:sz w:val="22"/>
          <w:szCs w:val="22"/>
          <w:lang w:eastAsia="ko-KR"/>
        </w:rPr>
        <w:t>완성하신</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공적</w:t>
      </w:r>
      <w:r w:rsidR="005A3018" w:rsidRPr="00241A63">
        <w:rPr>
          <w:rFonts w:eastAsia="YDIYMjO320" w:hint="eastAsia"/>
          <w:sz w:val="22"/>
          <w:szCs w:val="22"/>
          <w:lang w:eastAsia="ko-KR"/>
        </w:rPr>
        <w:t>,</w:t>
      </w:r>
      <w:r w:rsidR="005A3018" w:rsidRPr="00241A63">
        <w:rPr>
          <w:rFonts w:eastAsia="YDIYMjO320"/>
          <w:sz w:val="22"/>
          <w:szCs w:val="22"/>
          <w:lang w:eastAsia="ko-KR"/>
        </w:rPr>
        <w:t xml:space="preserve"> </w:t>
      </w:r>
      <w:r w:rsidR="005A3018" w:rsidRPr="00241A63">
        <w:rPr>
          <w:rFonts w:eastAsia="YDIYMjO320" w:hint="eastAsia"/>
          <w:sz w:val="22"/>
          <w:szCs w:val="22"/>
          <w:lang w:eastAsia="ko-KR"/>
        </w:rPr>
        <w:t>예수님의</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리더십</w:t>
      </w:r>
      <w:r w:rsidR="005A3018" w:rsidRPr="00241A63">
        <w:rPr>
          <w:rFonts w:eastAsia="YDIYMjO320" w:hint="eastAsia"/>
          <w:sz w:val="22"/>
          <w:szCs w:val="22"/>
          <w:lang w:eastAsia="ko-KR"/>
        </w:rPr>
        <w:t>,</w:t>
      </w:r>
      <w:r w:rsidR="005A3018" w:rsidRPr="00241A63">
        <w:rPr>
          <w:rFonts w:eastAsia="YDIYMjO320"/>
          <w:sz w:val="22"/>
          <w:szCs w:val="22"/>
          <w:lang w:eastAsia="ko-KR"/>
        </w:rPr>
        <w:t xml:space="preserve"> </w:t>
      </w:r>
      <w:r w:rsidR="005A3018" w:rsidRPr="00241A63">
        <w:rPr>
          <w:rFonts w:eastAsia="YDIYMjO320" w:hint="eastAsia"/>
          <w:sz w:val="22"/>
          <w:szCs w:val="22"/>
          <w:lang w:eastAsia="ko-KR"/>
        </w:rPr>
        <w:t>하나님이</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어떻게</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당신의</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사람들을</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보시는</w:t>
      </w:r>
      <w:r w:rsidR="00824961" w:rsidRPr="00241A63">
        <w:rPr>
          <w:rFonts w:eastAsia="YDIYMjO320" w:hint="eastAsia"/>
          <w:sz w:val="22"/>
          <w:szCs w:val="22"/>
          <w:lang w:eastAsia="ko-KR"/>
        </w:rPr>
        <w:t>지</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등</w:t>
      </w:r>
      <w:r w:rsidR="00AB03C1" w:rsidRPr="00241A63">
        <w:rPr>
          <w:rFonts w:eastAsia="YDIYMjO320" w:hint="eastAsia"/>
          <w:sz w:val="22"/>
          <w:szCs w:val="22"/>
          <w:lang w:eastAsia="ko-KR"/>
        </w:rPr>
        <w:t>등의</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많은</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것들에</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대한</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진리를</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이해함으로써</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시작된다</w:t>
      </w:r>
      <w:r w:rsidR="005A3018" w:rsidRPr="00241A63">
        <w:rPr>
          <w:rFonts w:eastAsia="YDIYMjO320" w:hint="eastAsia"/>
          <w:sz w:val="22"/>
          <w:szCs w:val="22"/>
          <w:lang w:eastAsia="ko-KR"/>
        </w:rPr>
        <w:t>.</w:t>
      </w:r>
      <w:r w:rsidR="005166B6" w:rsidRPr="00241A63">
        <w:rPr>
          <w:rFonts w:eastAsia="YDIYMjO320"/>
          <w:sz w:val="22"/>
          <w:szCs w:val="22"/>
        </w:rPr>
        <w:t xml:space="preserve">  </w:t>
      </w:r>
    </w:p>
    <w:p w14:paraId="258CDA1A" w14:textId="36A305D8" w:rsidR="006F1650" w:rsidRPr="00241A63" w:rsidRDefault="006F1650" w:rsidP="006F1650">
      <w:pPr>
        <w:pStyle w:val="Lv2-J"/>
        <w:rPr>
          <w:rFonts w:eastAsia="YDIYMjO320"/>
          <w:sz w:val="22"/>
          <w:szCs w:val="22"/>
        </w:rPr>
      </w:pPr>
      <w:r w:rsidRPr="00241A63">
        <w:rPr>
          <w:rFonts w:eastAsia="YDIYMjO320"/>
          <w:b/>
          <w:bCs/>
          <w:i/>
          <w:iCs/>
        </w:rPr>
        <w:lastRenderedPageBreak/>
        <w:t>All discernment</w:t>
      </w:r>
      <w:r w:rsidRPr="00241A63">
        <w:rPr>
          <w:rFonts w:eastAsia="YDIYMjO320"/>
        </w:rPr>
        <w:t>: We must love on God</w:t>
      </w:r>
      <w:r w:rsidR="005875CE" w:rsidRPr="00241A63">
        <w:rPr>
          <w:rFonts w:eastAsia="YDIYMjO320"/>
        </w:rPr>
        <w:t>’</w:t>
      </w:r>
      <w:r w:rsidRPr="00241A63">
        <w:rPr>
          <w:rFonts w:eastAsia="YDIYMjO320"/>
        </w:rPr>
        <w:t>s terms. Jesus is the only Man qualified to define love. There are many definitions</w:t>
      </w:r>
      <w:r w:rsidR="00F90773" w:rsidRPr="00241A63">
        <w:rPr>
          <w:rFonts w:eastAsia="YDIYMjO320"/>
        </w:rPr>
        <w:t xml:space="preserve"> </w:t>
      </w:r>
      <w:r w:rsidRPr="00241A63">
        <w:rPr>
          <w:rFonts w:eastAsia="YDIYMjO320"/>
        </w:rPr>
        <w:t xml:space="preserve">of love in the culture that </w:t>
      </w:r>
      <w:r w:rsidR="00F90773" w:rsidRPr="00241A63">
        <w:rPr>
          <w:rFonts w:eastAsia="YDIYMjO320"/>
        </w:rPr>
        <w:t>are not in agreement with God</w:t>
      </w:r>
      <w:r w:rsidR="005875CE" w:rsidRPr="00241A63">
        <w:rPr>
          <w:rFonts w:eastAsia="YDIYMjO320"/>
        </w:rPr>
        <w:t>’</w:t>
      </w:r>
      <w:r w:rsidR="00F90773" w:rsidRPr="00241A63">
        <w:rPr>
          <w:rFonts w:eastAsia="YDIYMjO320"/>
        </w:rPr>
        <w:t>s Word.</w:t>
      </w:r>
      <w:r w:rsidR="005A3018" w:rsidRPr="00241A63">
        <w:rPr>
          <w:rFonts w:eastAsia="YDIYMjO320"/>
        </w:rPr>
        <w:br/>
      </w:r>
      <w:r w:rsidR="005A3018" w:rsidRPr="00241A63">
        <w:rPr>
          <w:rFonts w:eastAsia="YDIYMjO320" w:hint="eastAsia"/>
          <w:b/>
          <w:bCs/>
          <w:sz w:val="22"/>
          <w:szCs w:val="22"/>
          <w:lang w:eastAsia="ko-KR"/>
        </w:rPr>
        <w:t>모든</w:t>
      </w:r>
      <w:r w:rsidR="005A3018" w:rsidRPr="00241A63">
        <w:rPr>
          <w:rFonts w:eastAsia="YDIYMjO320" w:hint="eastAsia"/>
          <w:b/>
          <w:bCs/>
          <w:sz w:val="22"/>
          <w:szCs w:val="22"/>
          <w:lang w:eastAsia="ko-KR"/>
        </w:rPr>
        <w:t xml:space="preserve"> </w:t>
      </w:r>
      <w:r w:rsidR="005A3018" w:rsidRPr="00241A63">
        <w:rPr>
          <w:rFonts w:eastAsia="YDIYMjO320" w:hint="eastAsia"/>
          <w:b/>
          <w:bCs/>
          <w:sz w:val="22"/>
          <w:szCs w:val="22"/>
          <w:lang w:eastAsia="ko-KR"/>
        </w:rPr>
        <w:t>분</w:t>
      </w:r>
      <w:r w:rsidR="00DF4167" w:rsidRPr="00241A63">
        <w:rPr>
          <w:rFonts w:eastAsia="YDIYMjO320" w:hint="eastAsia"/>
          <w:b/>
          <w:bCs/>
          <w:sz w:val="22"/>
          <w:szCs w:val="22"/>
          <w:lang w:eastAsia="ko-KR"/>
        </w:rPr>
        <w:t>별</w:t>
      </w:r>
      <w:r w:rsidR="005A3018" w:rsidRPr="00241A63">
        <w:rPr>
          <w:rFonts w:eastAsia="YDIYMjO320" w:hint="eastAsia"/>
          <w:sz w:val="22"/>
          <w:szCs w:val="22"/>
          <w:lang w:eastAsia="ko-KR"/>
        </w:rPr>
        <w:t>:</w:t>
      </w:r>
      <w:r w:rsidR="005A3018" w:rsidRPr="00241A63">
        <w:rPr>
          <w:rFonts w:eastAsia="YDIYMjO320"/>
          <w:sz w:val="22"/>
          <w:szCs w:val="22"/>
          <w:lang w:eastAsia="ko-KR"/>
        </w:rPr>
        <w:t xml:space="preserve"> </w:t>
      </w:r>
      <w:r w:rsidR="005A3018" w:rsidRPr="00241A63">
        <w:rPr>
          <w:rFonts w:eastAsia="YDIYMjO320" w:hint="eastAsia"/>
          <w:sz w:val="22"/>
          <w:szCs w:val="22"/>
          <w:lang w:eastAsia="ko-KR"/>
        </w:rPr>
        <w:t>우리는</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하나님의</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용어로</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사랑해야만</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한다</w:t>
      </w:r>
      <w:r w:rsidR="005A3018" w:rsidRPr="00241A63">
        <w:rPr>
          <w:rFonts w:eastAsia="YDIYMjO320" w:hint="eastAsia"/>
          <w:sz w:val="22"/>
          <w:szCs w:val="22"/>
          <w:lang w:eastAsia="ko-KR"/>
        </w:rPr>
        <w:t>.</w:t>
      </w:r>
      <w:r w:rsidR="005A3018" w:rsidRPr="00241A63">
        <w:rPr>
          <w:rFonts w:eastAsia="YDIYMjO320"/>
          <w:sz w:val="22"/>
          <w:szCs w:val="22"/>
          <w:lang w:eastAsia="ko-KR"/>
        </w:rPr>
        <w:t xml:space="preserve"> </w:t>
      </w:r>
      <w:r w:rsidR="005A3018" w:rsidRPr="00241A63">
        <w:rPr>
          <w:rFonts w:eastAsia="YDIYMjO320" w:hint="eastAsia"/>
          <w:sz w:val="22"/>
          <w:szCs w:val="22"/>
          <w:lang w:eastAsia="ko-KR"/>
        </w:rPr>
        <w:t>예수님만이</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사랑을</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정의할</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자격을</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가진</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유일한</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사람이다</w:t>
      </w:r>
      <w:r w:rsidR="005A3018" w:rsidRPr="00241A63">
        <w:rPr>
          <w:rFonts w:eastAsia="YDIYMjO320" w:hint="eastAsia"/>
          <w:sz w:val="22"/>
          <w:szCs w:val="22"/>
          <w:lang w:eastAsia="ko-KR"/>
        </w:rPr>
        <w:t>.</w:t>
      </w:r>
      <w:r w:rsidR="005A3018" w:rsidRPr="00241A63">
        <w:rPr>
          <w:rFonts w:eastAsia="YDIYMjO320"/>
          <w:sz w:val="22"/>
          <w:szCs w:val="22"/>
          <w:lang w:eastAsia="ko-KR"/>
        </w:rPr>
        <w:t xml:space="preserve"> </w:t>
      </w:r>
      <w:r w:rsidR="005A3018" w:rsidRPr="00241A63">
        <w:rPr>
          <w:rFonts w:eastAsia="YDIYMjO320" w:hint="eastAsia"/>
          <w:sz w:val="22"/>
          <w:szCs w:val="22"/>
          <w:lang w:eastAsia="ko-KR"/>
        </w:rPr>
        <w:t>하나님의</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말씀에</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동의하지</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않는</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문화</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안에도</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사랑의</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정의들</w:t>
      </w:r>
      <w:r w:rsidR="00824961" w:rsidRPr="00241A63">
        <w:rPr>
          <w:rFonts w:eastAsia="YDIYMjO320" w:hint="eastAsia"/>
          <w:sz w:val="22"/>
          <w:szCs w:val="22"/>
          <w:lang w:eastAsia="ko-KR"/>
        </w:rPr>
        <w:t>은</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많이</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있다</w:t>
      </w:r>
      <w:r w:rsidR="005A3018" w:rsidRPr="00241A63">
        <w:rPr>
          <w:rFonts w:eastAsia="YDIYMjO320" w:hint="eastAsia"/>
          <w:sz w:val="22"/>
          <w:szCs w:val="22"/>
          <w:lang w:eastAsia="ko-KR"/>
        </w:rPr>
        <w:t>.</w:t>
      </w:r>
    </w:p>
    <w:p w14:paraId="7BCFC3F3" w14:textId="5F320ABB" w:rsidR="00375989" w:rsidRPr="00241A63" w:rsidRDefault="00BA44FB" w:rsidP="005F0172">
      <w:pPr>
        <w:pStyle w:val="Lv2-J"/>
        <w:spacing w:before="0" w:after="240"/>
        <w:rPr>
          <w:rFonts w:eastAsia="YDIYMjO320"/>
          <w:sz w:val="22"/>
          <w:szCs w:val="22"/>
          <w:lang w:eastAsia="ko-KR"/>
        </w:rPr>
      </w:pPr>
      <w:r w:rsidRPr="00241A63">
        <w:rPr>
          <w:rFonts w:eastAsia="YDIYMjO320"/>
        </w:rPr>
        <w:t xml:space="preserve">We are equipped to </w:t>
      </w:r>
      <w:r w:rsidR="004B5394" w:rsidRPr="00241A63">
        <w:rPr>
          <w:rFonts w:eastAsia="YDIYMjO320"/>
        </w:rPr>
        <w:t xml:space="preserve">abound in </w:t>
      </w:r>
      <w:r w:rsidR="00FD7F2B" w:rsidRPr="00241A63">
        <w:rPr>
          <w:rFonts w:eastAsia="YDIYMjO320"/>
        </w:rPr>
        <w:t xml:space="preserve">love for others </w:t>
      </w:r>
      <w:r w:rsidRPr="00241A63">
        <w:rPr>
          <w:rFonts w:eastAsia="YDIYMjO320"/>
        </w:rPr>
        <w:t xml:space="preserve">by growing </w:t>
      </w:r>
      <w:r w:rsidRPr="00241A63">
        <w:rPr>
          <w:rFonts w:eastAsia="YDIYMjO320"/>
          <w:i/>
          <w:iCs/>
        </w:rPr>
        <w:t xml:space="preserve">in </w:t>
      </w:r>
      <w:r w:rsidR="005166B6" w:rsidRPr="00241A63">
        <w:rPr>
          <w:rFonts w:eastAsia="YDIYMjO320"/>
          <w:i/>
          <w:iCs/>
        </w:rPr>
        <w:t>knowledge</w:t>
      </w:r>
      <w:r w:rsidR="005166B6" w:rsidRPr="00241A63">
        <w:rPr>
          <w:rFonts w:eastAsia="YDIYMjO320"/>
        </w:rPr>
        <w:t xml:space="preserve"> of </w:t>
      </w:r>
      <w:r w:rsidR="004B5394" w:rsidRPr="00241A63">
        <w:rPr>
          <w:rFonts w:eastAsia="YDIYMjO320"/>
        </w:rPr>
        <w:t>God</w:t>
      </w:r>
      <w:r w:rsidR="005875CE" w:rsidRPr="00241A63">
        <w:rPr>
          <w:rFonts w:eastAsia="YDIYMjO320"/>
        </w:rPr>
        <w:t>’</w:t>
      </w:r>
      <w:r w:rsidR="004B5394" w:rsidRPr="00241A63">
        <w:rPr>
          <w:rFonts w:eastAsia="YDIYMjO320"/>
        </w:rPr>
        <w:t xml:space="preserve">s heart </w:t>
      </w:r>
      <w:r w:rsidR="005166B6" w:rsidRPr="00241A63">
        <w:rPr>
          <w:rFonts w:eastAsia="YDIYMjO320"/>
        </w:rPr>
        <w:t xml:space="preserve">and </w:t>
      </w:r>
      <w:r w:rsidR="00B072B2" w:rsidRPr="00241A63">
        <w:rPr>
          <w:rFonts w:eastAsia="YDIYMjO320"/>
        </w:rPr>
        <w:t xml:space="preserve">growing </w:t>
      </w:r>
      <w:r w:rsidRPr="00241A63">
        <w:rPr>
          <w:rFonts w:eastAsia="YDIYMjO320"/>
          <w:i/>
          <w:iCs/>
        </w:rPr>
        <w:t xml:space="preserve">in </w:t>
      </w:r>
      <w:r w:rsidR="005166B6" w:rsidRPr="00241A63">
        <w:rPr>
          <w:rFonts w:eastAsia="YDIYMjO320"/>
          <w:i/>
          <w:iCs/>
        </w:rPr>
        <w:t>discernmen</w:t>
      </w:r>
      <w:r w:rsidR="004B5394" w:rsidRPr="00241A63">
        <w:rPr>
          <w:rFonts w:eastAsia="YDIYMjO320"/>
          <w:i/>
          <w:iCs/>
        </w:rPr>
        <w:t>t</w:t>
      </w:r>
      <w:r w:rsidR="005166B6" w:rsidRPr="00241A63">
        <w:rPr>
          <w:rFonts w:eastAsia="YDIYMjO320"/>
        </w:rPr>
        <w:t xml:space="preserve"> </w:t>
      </w:r>
      <w:r w:rsidR="004B5394" w:rsidRPr="00241A63">
        <w:rPr>
          <w:rFonts w:eastAsia="YDIYMjO320"/>
        </w:rPr>
        <w:t xml:space="preserve">that sees </w:t>
      </w:r>
      <w:r w:rsidR="00FD7F2B" w:rsidRPr="00241A63">
        <w:rPr>
          <w:rFonts w:eastAsia="YDIYMjO320"/>
        </w:rPr>
        <w:t>others</w:t>
      </w:r>
      <w:r w:rsidR="005166B6" w:rsidRPr="00241A63">
        <w:rPr>
          <w:rFonts w:eastAsia="YDIYMjO320"/>
        </w:rPr>
        <w:t xml:space="preserve"> </w:t>
      </w:r>
      <w:r w:rsidR="00FD7F2B" w:rsidRPr="00241A63">
        <w:rPr>
          <w:rFonts w:eastAsia="YDIYMjO320"/>
        </w:rPr>
        <w:t xml:space="preserve">through </w:t>
      </w:r>
      <w:r w:rsidR="00EB6F09" w:rsidRPr="00241A63">
        <w:rPr>
          <w:rFonts w:eastAsia="YDIYMjO320"/>
        </w:rPr>
        <w:t xml:space="preserve">the </w:t>
      </w:r>
      <w:r w:rsidR="00FD7F2B" w:rsidRPr="00241A63">
        <w:rPr>
          <w:rFonts w:eastAsia="YDIYMjO320"/>
        </w:rPr>
        <w:t xml:space="preserve">lens of </w:t>
      </w:r>
      <w:r w:rsidR="004B5394" w:rsidRPr="00241A63">
        <w:rPr>
          <w:rFonts w:eastAsia="YDIYMjO320"/>
        </w:rPr>
        <w:t>His</w:t>
      </w:r>
      <w:r w:rsidR="00FD7F2B" w:rsidRPr="00241A63">
        <w:rPr>
          <w:rFonts w:eastAsia="YDIYMjO320"/>
        </w:rPr>
        <w:t xml:space="preserve"> love</w:t>
      </w:r>
      <w:r w:rsidRPr="00241A63">
        <w:rPr>
          <w:rFonts w:eastAsia="YDIYMjO320"/>
        </w:rPr>
        <w:t>—</w:t>
      </w:r>
      <w:r w:rsidR="00EB6F09" w:rsidRPr="00241A63">
        <w:rPr>
          <w:rFonts w:eastAsia="YDIYMjO320"/>
        </w:rPr>
        <w:t xml:space="preserve">including His delight in mercy and His gentleness </w:t>
      </w:r>
      <w:r w:rsidR="00F94BF7" w:rsidRPr="00241A63">
        <w:rPr>
          <w:rFonts w:eastAsia="YDIYMjO320"/>
        </w:rPr>
        <w:t xml:space="preserve">towards them </w:t>
      </w:r>
      <w:r w:rsidR="00EB6F09" w:rsidRPr="00241A63">
        <w:rPr>
          <w:rFonts w:eastAsia="YDIYMjO320"/>
        </w:rPr>
        <w:t>(Ps. 18:35</w:t>
      </w:r>
      <w:r w:rsidR="00F94BF7" w:rsidRPr="00241A63">
        <w:rPr>
          <w:rFonts w:eastAsia="YDIYMjO320"/>
        </w:rPr>
        <w:t>; Mic. 7:15</w:t>
      </w:r>
      <w:r w:rsidR="00EB6F09" w:rsidRPr="00241A63">
        <w:rPr>
          <w:rFonts w:eastAsia="YDIYMjO320"/>
        </w:rPr>
        <w:t>)</w:t>
      </w:r>
      <w:r w:rsidR="00F94BF7" w:rsidRPr="00241A63">
        <w:rPr>
          <w:rFonts w:eastAsia="YDIYMjO320"/>
        </w:rPr>
        <w:t>.</w:t>
      </w:r>
      <w:r w:rsidR="00375989" w:rsidRPr="00241A63">
        <w:rPr>
          <w:rFonts w:eastAsia="YDIYMjO320"/>
        </w:rPr>
        <w:t xml:space="preserve"> Jesus</w:t>
      </w:r>
      <w:r w:rsidR="005875CE" w:rsidRPr="00241A63">
        <w:rPr>
          <w:rFonts w:eastAsia="YDIYMjO320"/>
        </w:rPr>
        <w:t>’</w:t>
      </w:r>
      <w:r w:rsidR="00375989" w:rsidRPr="00241A63">
        <w:rPr>
          <w:rFonts w:eastAsia="YDIYMjO320"/>
        </w:rPr>
        <w:t xml:space="preserve"> </w:t>
      </w:r>
      <w:r w:rsidR="00C334A5" w:rsidRPr="00241A63">
        <w:rPr>
          <w:rFonts w:eastAsia="YDIYMjO320"/>
        </w:rPr>
        <w:t xml:space="preserve">leadership is so </w:t>
      </w:r>
      <w:r w:rsidR="00375989" w:rsidRPr="00241A63">
        <w:rPr>
          <w:rFonts w:eastAsia="YDIYMjO320"/>
        </w:rPr>
        <w:t>gracious and kind.</w:t>
      </w:r>
      <w:r w:rsidR="00D74B42" w:rsidRPr="00241A63">
        <w:rPr>
          <w:rFonts w:eastAsia="YDIYMjO320"/>
        </w:rPr>
        <w:t xml:space="preserve"> </w:t>
      </w:r>
      <w:r w:rsidR="00375989" w:rsidRPr="00241A63">
        <w:rPr>
          <w:rFonts w:eastAsia="YDIYMjO320"/>
          <w:lang w:eastAsia="ko-KR"/>
        </w:rPr>
        <w:t xml:space="preserve">Being treated by God with gentleness and viewing others through </w:t>
      </w:r>
      <w:r w:rsidR="00D74B42" w:rsidRPr="00241A63">
        <w:rPr>
          <w:rFonts w:eastAsia="YDIYMjO320"/>
          <w:lang w:eastAsia="ko-KR"/>
        </w:rPr>
        <w:t xml:space="preserve">His gentleness </w:t>
      </w:r>
      <w:r w:rsidR="00C334A5" w:rsidRPr="00241A63">
        <w:rPr>
          <w:rFonts w:eastAsia="YDIYMjO320"/>
          <w:lang w:eastAsia="ko-KR"/>
        </w:rPr>
        <w:t>makes people “</w:t>
      </w:r>
      <w:r w:rsidR="00375989" w:rsidRPr="00241A63">
        <w:rPr>
          <w:rFonts w:eastAsia="YDIYMjO320"/>
          <w:lang w:eastAsia="ko-KR"/>
        </w:rPr>
        <w:t>great</w:t>
      </w:r>
      <w:r w:rsidR="00D74B42" w:rsidRPr="00241A63">
        <w:rPr>
          <w:rFonts w:eastAsia="YDIYMjO320"/>
          <w:lang w:eastAsia="ko-KR"/>
        </w:rPr>
        <w:t>.</w:t>
      </w:r>
      <w:r w:rsidR="00C334A5" w:rsidRPr="00241A63">
        <w:rPr>
          <w:rFonts w:eastAsia="YDIYMjO320"/>
          <w:lang w:eastAsia="ko-KR"/>
        </w:rPr>
        <w:t>”</w:t>
      </w:r>
      <w:r w:rsidR="005A3018" w:rsidRPr="00241A63">
        <w:rPr>
          <w:rFonts w:eastAsia="YDIYMjO320"/>
          <w:lang w:eastAsia="ko-KR"/>
        </w:rPr>
        <w:br/>
      </w:r>
      <w:r w:rsidR="005A3018" w:rsidRPr="00241A63">
        <w:rPr>
          <w:rFonts w:eastAsia="YDIYMjO320" w:hint="eastAsia"/>
          <w:sz w:val="22"/>
          <w:szCs w:val="22"/>
          <w:lang w:eastAsia="ko-KR"/>
        </w:rPr>
        <w:t>우리는</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사람들을</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향한</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사랑에</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풍성히</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준비되어질</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수</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있는데</w:t>
      </w:r>
      <w:r w:rsidR="005A3018" w:rsidRPr="00241A63">
        <w:rPr>
          <w:rFonts w:eastAsia="YDIYMjO320" w:hint="eastAsia"/>
          <w:sz w:val="22"/>
          <w:szCs w:val="22"/>
          <w:lang w:eastAsia="ko-KR"/>
        </w:rPr>
        <w:t>,</w:t>
      </w:r>
      <w:r w:rsidR="005A3018" w:rsidRPr="00241A63">
        <w:rPr>
          <w:rFonts w:eastAsia="YDIYMjO320"/>
          <w:sz w:val="22"/>
          <w:szCs w:val="22"/>
          <w:lang w:eastAsia="ko-KR"/>
        </w:rPr>
        <w:t xml:space="preserve"> </w:t>
      </w:r>
      <w:r w:rsidR="005A3018" w:rsidRPr="00241A63">
        <w:rPr>
          <w:rFonts w:eastAsia="YDIYMjO320" w:hint="eastAsia"/>
          <w:sz w:val="22"/>
          <w:szCs w:val="22"/>
          <w:lang w:eastAsia="ko-KR"/>
        </w:rPr>
        <w:t>하나님의</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마음을</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아는</w:t>
      </w:r>
      <w:r w:rsidR="005A3018" w:rsidRPr="00241A63">
        <w:rPr>
          <w:rFonts w:eastAsia="YDIYMjO320" w:hint="eastAsia"/>
          <w:sz w:val="22"/>
          <w:szCs w:val="22"/>
          <w:lang w:eastAsia="ko-KR"/>
        </w:rPr>
        <w:t xml:space="preserve"> </w:t>
      </w:r>
      <w:r w:rsidR="005A3018" w:rsidRPr="00241A63">
        <w:rPr>
          <w:rFonts w:eastAsia="YDIYMjO320" w:hint="eastAsia"/>
          <w:b/>
          <w:bCs/>
          <w:sz w:val="22"/>
          <w:szCs w:val="22"/>
          <w:lang w:eastAsia="ko-KR"/>
        </w:rPr>
        <w:t>지식</w:t>
      </w:r>
      <w:r w:rsidR="005A3018" w:rsidRPr="00241A63">
        <w:rPr>
          <w:rFonts w:eastAsia="YDIYMjO320" w:hint="eastAsia"/>
          <w:sz w:val="22"/>
          <w:szCs w:val="22"/>
          <w:lang w:eastAsia="ko-KR"/>
        </w:rPr>
        <w:t>에</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자라</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감에</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의해서</w:t>
      </w:r>
      <w:r w:rsidR="005B273B" w:rsidRPr="00241A63">
        <w:rPr>
          <w:rFonts w:eastAsia="YDIYMjO320" w:hint="eastAsia"/>
          <w:sz w:val="22"/>
          <w:szCs w:val="22"/>
          <w:lang w:eastAsia="ko-KR"/>
        </w:rPr>
        <w:t>,</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그리고</w:t>
      </w:r>
      <w:r w:rsidR="005A3018" w:rsidRPr="00241A63">
        <w:rPr>
          <w:rFonts w:eastAsia="YDIYMjO320" w:hint="eastAsia"/>
          <w:sz w:val="22"/>
          <w:szCs w:val="22"/>
          <w:lang w:eastAsia="ko-KR"/>
        </w:rPr>
        <w:t xml:space="preserve"> </w:t>
      </w:r>
      <w:r w:rsidR="005B273B" w:rsidRPr="00241A63">
        <w:rPr>
          <w:rFonts w:eastAsia="YDIYMjO320" w:hint="eastAsia"/>
          <w:sz w:val="22"/>
          <w:szCs w:val="22"/>
          <w:lang w:eastAsia="ko-KR"/>
        </w:rPr>
        <w:t>자비를</w:t>
      </w:r>
      <w:r w:rsidR="005B273B" w:rsidRPr="00241A63">
        <w:rPr>
          <w:rFonts w:eastAsia="YDIYMjO320" w:hint="eastAsia"/>
          <w:sz w:val="22"/>
          <w:szCs w:val="22"/>
          <w:lang w:eastAsia="ko-KR"/>
        </w:rPr>
        <w:t xml:space="preserve"> </w:t>
      </w:r>
      <w:r w:rsidR="005B273B" w:rsidRPr="00241A63">
        <w:rPr>
          <w:rFonts w:eastAsia="YDIYMjO320" w:hint="eastAsia"/>
          <w:sz w:val="22"/>
          <w:szCs w:val="22"/>
          <w:lang w:eastAsia="ko-KR"/>
        </w:rPr>
        <w:t>기뻐하시고</w:t>
      </w:r>
      <w:r w:rsidR="005B273B" w:rsidRPr="00241A63">
        <w:rPr>
          <w:rFonts w:eastAsia="YDIYMjO320" w:hint="eastAsia"/>
          <w:sz w:val="22"/>
          <w:szCs w:val="22"/>
          <w:lang w:eastAsia="ko-KR"/>
        </w:rPr>
        <w:t xml:space="preserve"> </w:t>
      </w:r>
      <w:r w:rsidR="005B273B" w:rsidRPr="00241A63">
        <w:rPr>
          <w:rFonts w:eastAsia="YDIYMjO320" w:hint="eastAsia"/>
          <w:sz w:val="22"/>
          <w:szCs w:val="22"/>
          <w:lang w:eastAsia="ko-KR"/>
        </w:rPr>
        <w:t>사람들을</w:t>
      </w:r>
      <w:r w:rsidR="005B273B" w:rsidRPr="00241A63">
        <w:rPr>
          <w:rFonts w:eastAsia="YDIYMjO320" w:hint="eastAsia"/>
          <w:sz w:val="22"/>
          <w:szCs w:val="22"/>
          <w:lang w:eastAsia="ko-KR"/>
        </w:rPr>
        <w:t xml:space="preserve"> </w:t>
      </w:r>
      <w:r w:rsidR="005B273B" w:rsidRPr="00241A63">
        <w:rPr>
          <w:rFonts w:eastAsia="YDIYMjO320" w:hint="eastAsia"/>
          <w:sz w:val="22"/>
          <w:szCs w:val="22"/>
          <w:lang w:eastAsia="ko-KR"/>
        </w:rPr>
        <w:t>향한</w:t>
      </w:r>
      <w:r w:rsidR="005B273B" w:rsidRPr="00241A63">
        <w:rPr>
          <w:rFonts w:eastAsia="YDIYMjO320" w:hint="eastAsia"/>
          <w:sz w:val="22"/>
          <w:szCs w:val="22"/>
          <w:lang w:eastAsia="ko-KR"/>
        </w:rPr>
        <w:t xml:space="preserve"> </w:t>
      </w:r>
      <w:r w:rsidR="005B273B" w:rsidRPr="00241A63">
        <w:rPr>
          <w:rFonts w:eastAsia="YDIYMjO320" w:hint="eastAsia"/>
          <w:sz w:val="22"/>
          <w:szCs w:val="22"/>
          <w:lang w:eastAsia="ko-KR"/>
        </w:rPr>
        <w:t>온유함</w:t>
      </w:r>
      <w:r w:rsidR="005B273B" w:rsidRPr="00241A63">
        <w:rPr>
          <w:rFonts w:eastAsia="YDIYMjO320" w:hint="eastAsia"/>
          <w:sz w:val="22"/>
          <w:szCs w:val="22"/>
          <w:lang w:eastAsia="ko-KR"/>
        </w:rPr>
        <w:t xml:space="preserve"> </w:t>
      </w:r>
      <w:r w:rsidR="005B273B" w:rsidRPr="00241A63">
        <w:rPr>
          <w:rFonts w:eastAsia="YDIYMjO320"/>
          <w:sz w:val="22"/>
          <w:szCs w:val="22"/>
          <w:lang w:eastAsia="ko-KR"/>
        </w:rPr>
        <w:t>(</w:t>
      </w:r>
      <w:r w:rsidR="005B273B" w:rsidRPr="00241A63">
        <w:rPr>
          <w:rFonts w:eastAsia="YDIYMjO320" w:hint="eastAsia"/>
          <w:sz w:val="22"/>
          <w:szCs w:val="22"/>
          <w:lang w:eastAsia="ko-KR"/>
        </w:rPr>
        <w:t>시</w:t>
      </w:r>
      <w:r w:rsidR="005B273B" w:rsidRPr="00241A63">
        <w:rPr>
          <w:rFonts w:eastAsia="YDIYMjO320" w:hint="eastAsia"/>
          <w:sz w:val="22"/>
          <w:szCs w:val="22"/>
          <w:lang w:eastAsia="ko-KR"/>
        </w:rPr>
        <w:t xml:space="preserve"> </w:t>
      </w:r>
      <w:r w:rsidR="005B273B" w:rsidRPr="00241A63">
        <w:rPr>
          <w:rFonts w:eastAsia="YDIYMjO320"/>
          <w:sz w:val="22"/>
          <w:szCs w:val="22"/>
          <w:lang w:eastAsia="ko-KR"/>
        </w:rPr>
        <w:t xml:space="preserve">18:35; </w:t>
      </w:r>
      <w:r w:rsidR="005B273B" w:rsidRPr="00241A63">
        <w:rPr>
          <w:rFonts w:eastAsia="YDIYMjO320" w:hint="eastAsia"/>
          <w:sz w:val="22"/>
          <w:szCs w:val="22"/>
          <w:lang w:eastAsia="ko-KR"/>
        </w:rPr>
        <w:t>미</w:t>
      </w:r>
      <w:r w:rsidR="005B273B" w:rsidRPr="00241A63">
        <w:rPr>
          <w:rFonts w:eastAsia="YDIYMjO320" w:hint="eastAsia"/>
          <w:sz w:val="22"/>
          <w:szCs w:val="22"/>
          <w:lang w:eastAsia="ko-KR"/>
        </w:rPr>
        <w:t xml:space="preserve"> </w:t>
      </w:r>
      <w:r w:rsidR="005B273B" w:rsidRPr="00241A63">
        <w:rPr>
          <w:rFonts w:eastAsia="YDIYMjO320"/>
          <w:sz w:val="22"/>
          <w:szCs w:val="22"/>
          <w:lang w:eastAsia="ko-KR"/>
        </w:rPr>
        <w:t xml:space="preserve">7:15) </w:t>
      </w:r>
      <w:r w:rsidR="005B273B" w:rsidRPr="00241A63">
        <w:rPr>
          <w:rFonts w:eastAsia="YDIYMjO320" w:hint="eastAsia"/>
          <w:sz w:val="22"/>
          <w:szCs w:val="22"/>
          <w:lang w:eastAsia="ko-KR"/>
        </w:rPr>
        <w:t>을</w:t>
      </w:r>
      <w:r w:rsidR="005B273B" w:rsidRPr="00241A63">
        <w:rPr>
          <w:rFonts w:eastAsia="YDIYMjO320"/>
          <w:sz w:val="22"/>
          <w:szCs w:val="22"/>
          <w:lang w:eastAsia="ko-KR"/>
        </w:rPr>
        <w:t xml:space="preserve"> </w:t>
      </w:r>
      <w:r w:rsidR="005B273B" w:rsidRPr="00241A63">
        <w:rPr>
          <w:rFonts w:eastAsia="YDIYMjO320"/>
          <w:sz w:val="22"/>
          <w:szCs w:val="22"/>
          <w:lang w:eastAsia="ko-KR"/>
        </w:rPr>
        <w:t>포함하는</w:t>
      </w:r>
      <w:r w:rsidR="005B273B" w:rsidRPr="00241A63">
        <w:rPr>
          <w:rFonts w:eastAsia="YDIYMjO320" w:hint="eastAsia"/>
          <w:sz w:val="22"/>
          <w:szCs w:val="22"/>
          <w:lang w:eastAsia="ko-KR"/>
        </w:rPr>
        <w:t xml:space="preserve"> </w:t>
      </w:r>
      <w:r w:rsidR="005A3018" w:rsidRPr="00241A63">
        <w:rPr>
          <w:rFonts w:eastAsia="YDIYMjO320" w:hint="eastAsia"/>
          <w:sz w:val="22"/>
          <w:szCs w:val="22"/>
          <w:lang w:eastAsia="ko-KR"/>
        </w:rPr>
        <w:t>하나님의</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사랑의</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렌즈를</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통해</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다른</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이들을</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바라보는</w:t>
      </w:r>
      <w:r w:rsidR="005A3018" w:rsidRPr="00241A63">
        <w:rPr>
          <w:rFonts w:eastAsia="YDIYMjO320" w:hint="eastAsia"/>
          <w:sz w:val="22"/>
          <w:szCs w:val="22"/>
          <w:lang w:eastAsia="ko-KR"/>
        </w:rPr>
        <w:t xml:space="preserve"> </w:t>
      </w:r>
      <w:r w:rsidR="005A3018" w:rsidRPr="00241A63">
        <w:rPr>
          <w:rFonts w:eastAsia="YDIYMjO320" w:hint="eastAsia"/>
          <w:b/>
          <w:bCs/>
          <w:sz w:val="22"/>
          <w:szCs w:val="22"/>
          <w:lang w:eastAsia="ko-KR"/>
        </w:rPr>
        <w:t>분별함</w:t>
      </w:r>
      <w:r w:rsidR="005A3018" w:rsidRPr="00241A63">
        <w:rPr>
          <w:rFonts w:eastAsia="YDIYMjO320" w:hint="eastAsia"/>
          <w:sz w:val="22"/>
          <w:szCs w:val="22"/>
          <w:lang w:eastAsia="ko-KR"/>
        </w:rPr>
        <w:t>에</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자라</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감에</w:t>
      </w:r>
      <w:r w:rsidR="005A3018" w:rsidRPr="00241A63">
        <w:rPr>
          <w:rFonts w:eastAsia="YDIYMjO320" w:hint="eastAsia"/>
          <w:sz w:val="22"/>
          <w:szCs w:val="22"/>
          <w:lang w:eastAsia="ko-KR"/>
        </w:rPr>
        <w:t xml:space="preserve"> </w:t>
      </w:r>
      <w:r w:rsidR="005A3018" w:rsidRPr="00241A63">
        <w:rPr>
          <w:rFonts w:eastAsia="YDIYMjO320" w:hint="eastAsia"/>
          <w:sz w:val="22"/>
          <w:szCs w:val="22"/>
          <w:lang w:eastAsia="ko-KR"/>
        </w:rPr>
        <w:t>의해서이다</w:t>
      </w:r>
      <w:r w:rsidR="005A3018" w:rsidRPr="00241A63">
        <w:rPr>
          <w:rFonts w:eastAsia="YDIYMjO320" w:hint="eastAsia"/>
          <w:sz w:val="22"/>
          <w:szCs w:val="22"/>
          <w:lang w:eastAsia="ko-KR"/>
        </w:rPr>
        <w:t>.</w:t>
      </w:r>
    </w:p>
    <w:p w14:paraId="4396794E" w14:textId="2DA21F77" w:rsidR="00C334A5" w:rsidRPr="00241A63" w:rsidRDefault="00C334A5" w:rsidP="00C334A5">
      <w:pPr>
        <w:pStyle w:val="Sc2-F"/>
        <w:rPr>
          <w:rFonts w:eastAsia="YDIYMjO320"/>
          <w:i w:val="0"/>
          <w:iCs/>
          <w:sz w:val="22"/>
          <w:szCs w:val="22"/>
          <w:lang w:eastAsia="ko-KR"/>
        </w:rPr>
      </w:pPr>
      <w:r w:rsidRPr="00241A63">
        <w:rPr>
          <w:rStyle w:val="MyWordStyleChar"/>
          <w:rFonts w:eastAsia="YDIYMjO320"/>
          <w:vertAlign w:val="superscript"/>
          <w:lang w:val="en"/>
        </w:rPr>
        <w:t>19</w:t>
      </w:r>
      <w:r w:rsidRPr="00241A63">
        <w:rPr>
          <w:rFonts w:eastAsia="YDIYMjO320"/>
        </w:rPr>
        <w:t xml:space="preserve">…He delivered me </w:t>
      </w:r>
      <w:r w:rsidRPr="00241A63">
        <w:rPr>
          <w:rFonts w:eastAsia="YDIYMjO320"/>
          <w:u w:val="single"/>
        </w:rPr>
        <w:t>because He delighted in me</w:t>
      </w:r>
      <w:r w:rsidRPr="00241A63">
        <w:rPr>
          <w:rFonts w:eastAsia="YDIYMjO320"/>
        </w:rPr>
        <w:t>…</w:t>
      </w:r>
      <w:r w:rsidRPr="00241A63">
        <w:rPr>
          <w:rStyle w:val="MyWordStyleChar"/>
          <w:rFonts w:eastAsia="YDIYMjO320"/>
          <w:vertAlign w:val="superscript"/>
          <w:lang w:val="en"/>
        </w:rPr>
        <w:t>35</w:t>
      </w:r>
      <w:r w:rsidRPr="00241A63">
        <w:rPr>
          <w:rFonts w:eastAsia="YDIYMjO320"/>
          <w:u w:val="single"/>
        </w:rPr>
        <w:t>Your gentleness has made me great</w:t>
      </w:r>
      <w:r w:rsidRPr="00241A63">
        <w:rPr>
          <w:rFonts w:eastAsia="YDIYMjO320"/>
        </w:rPr>
        <w:t xml:space="preserve">. </w:t>
      </w:r>
      <w:r w:rsidR="006F45E3" w:rsidRPr="00241A63">
        <w:rPr>
          <w:rFonts w:eastAsia="YDIYMjO320"/>
        </w:rPr>
        <w:br/>
      </w:r>
      <w:r w:rsidRPr="00241A63">
        <w:rPr>
          <w:rFonts w:eastAsia="YDIYMjO320"/>
          <w:lang w:eastAsia="ko-KR"/>
        </w:rPr>
        <w:t>(Ps</w:t>
      </w:r>
      <w:r w:rsidR="00FB3E51" w:rsidRPr="00241A63">
        <w:rPr>
          <w:rFonts w:eastAsia="YDIYMjO320"/>
          <w:lang w:eastAsia="ko-KR"/>
        </w:rPr>
        <w:t>.</w:t>
      </w:r>
      <w:r w:rsidRPr="00241A63">
        <w:rPr>
          <w:rFonts w:eastAsia="YDIYMjO320"/>
          <w:lang w:eastAsia="ko-KR"/>
        </w:rPr>
        <w:t xml:space="preserve"> 18:19</w:t>
      </w:r>
      <w:r w:rsidR="006F45E3" w:rsidRPr="00241A63">
        <w:rPr>
          <w:rFonts w:eastAsia="YDIYMjO320"/>
          <w:lang w:eastAsia="ko-KR"/>
        </w:rPr>
        <w:t xml:space="preserve">, </w:t>
      </w:r>
      <w:r w:rsidRPr="00241A63">
        <w:rPr>
          <w:rFonts w:eastAsia="YDIYMjO320"/>
          <w:lang w:eastAsia="ko-KR"/>
        </w:rPr>
        <w:t xml:space="preserve">35) </w:t>
      </w:r>
      <w:r w:rsidR="00217BDB" w:rsidRPr="00241A63">
        <w:rPr>
          <w:rFonts w:eastAsia="YDIYMjO320"/>
          <w:lang w:eastAsia="ko-KR"/>
        </w:rPr>
        <w:br/>
      </w:r>
      <w:r w:rsidR="00217BDB" w:rsidRPr="00241A63">
        <w:rPr>
          <w:rFonts w:eastAsia="YDIYMjO320"/>
          <w:i w:val="0"/>
          <w:iCs/>
          <w:sz w:val="22"/>
          <w:szCs w:val="22"/>
          <w:vertAlign w:val="superscript"/>
          <w:lang w:eastAsia="ko-KR"/>
        </w:rPr>
        <w:t>19</w:t>
      </w:r>
      <w:r w:rsidR="00217BDB" w:rsidRPr="00241A63">
        <w:rPr>
          <w:rFonts w:eastAsia="YDIYMjO320"/>
          <w:i w:val="0"/>
          <w:iCs/>
          <w:sz w:val="22"/>
          <w:szCs w:val="22"/>
          <w:lang w:eastAsia="ko-KR"/>
        </w:rPr>
        <w:t>…</w:t>
      </w:r>
      <w:r w:rsidR="00217BDB" w:rsidRPr="00241A63">
        <w:rPr>
          <w:rFonts w:eastAsia="YDIYMjO320" w:hint="eastAsia"/>
          <w:i w:val="0"/>
          <w:iCs/>
          <w:sz w:val="22"/>
          <w:szCs w:val="22"/>
          <w:u w:val="single"/>
          <w:lang w:eastAsia="ko-KR"/>
        </w:rPr>
        <w:t>나를</w:t>
      </w:r>
      <w:r w:rsidR="00217BDB" w:rsidRPr="00241A63">
        <w:rPr>
          <w:rFonts w:eastAsia="YDIYMjO320" w:hint="eastAsia"/>
          <w:i w:val="0"/>
          <w:iCs/>
          <w:sz w:val="22"/>
          <w:szCs w:val="22"/>
          <w:u w:val="single"/>
          <w:lang w:eastAsia="ko-KR"/>
        </w:rPr>
        <w:t xml:space="preserve"> </w:t>
      </w:r>
      <w:r w:rsidR="00217BDB" w:rsidRPr="00241A63">
        <w:rPr>
          <w:rFonts w:eastAsia="YDIYMjO320" w:hint="eastAsia"/>
          <w:i w:val="0"/>
          <w:iCs/>
          <w:sz w:val="22"/>
          <w:szCs w:val="22"/>
          <w:u w:val="single"/>
          <w:lang w:eastAsia="ko-KR"/>
        </w:rPr>
        <w:t>기뻐하심으로</w:t>
      </w:r>
      <w:r w:rsidR="00217BDB" w:rsidRPr="00241A63">
        <w:rPr>
          <w:rFonts w:eastAsia="YDIYMjO320" w:hint="eastAsia"/>
          <w:i w:val="0"/>
          <w:iCs/>
          <w:sz w:val="22"/>
          <w:szCs w:val="22"/>
          <w:lang w:eastAsia="ko-KR"/>
        </w:rPr>
        <w:t xml:space="preserve"> </w:t>
      </w:r>
      <w:r w:rsidR="00217BDB" w:rsidRPr="00241A63">
        <w:rPr>
          <w:rFonts w:eastAsia="YDIYMjO320" w:hint="eastAsia"/>
          <w:i w:val="0"/>
          <w:iCs/>
          <w:sz w:val="22"/>
          <w:szCs w:val="22"/>
          <w:lang w:eastAsia="ko-KR"/>
        </w:rPr>
        <w:t>구원하셨도다</w:t>
      </w:r>
      <w:r w:rsidR="00217BDB" w:rsidRPr="00241A63">
        <w:rPr>
          <w:rFonts w:eastAsia="YDIYMjO320"/>
          <w:i w:val="0"/>
          <w:iCs/>
          <w:sz w:val="22"/>
          <w:szCs w:val="22"/>
          <w:lang w:eastAsia="ko-KR"/>
        </w:rPr>
        <w:t>…</w:t>
      </w:r>
      <w:r w:rsidR="00217BDB" w:rsidRPr="00241A63">
        <w:rPr>
          <w:rFonts w:eastAsia="YDIYMjO320"/>
          <w:i w:val="0"/>
          <w:iCs/>
          <w:sz w:val="22"/>
          <w:szCs w:val="22"/>
          <w:vertAlign w:val="superscript"/>
          <w:lang w:eastAsia="ko-KR"/>
        </w:rPr>
        <w:t>35</w:t>
      </w:r>
      <w:r w:rsidR="00217BDB" w:rsidRPr="00241A63">
        <w:rPr>
          <w:rFonts w:eastAsia="YDIYMjO320" w:hint="eastAsia"/>
          <w:i w:val="0"/>
          <w:iCs/>
          <w:sz w:val="22"/>
          <w:szCs w:val="22"/>
          <w:u w:val="single"/>
          <w:lang w:eastAsia="ko-KR"/>
        </w:rPr>
        <w:t>주의</w:t>
      </w:r>
      <w:r w:rsidR="00217BDB" w:rsidRPr="00241A63">
        <w:rPr>
          <w:rFonts w:eastAsia="YDIYMjO320" w:hint="eastAsia"/>
          <w:i w:val="0"/>
          <w:iCs/>
          <w:sz w:val="22"/>
          <w:szCs w:val="22"/>
          <w:u w:val="single"/>
          <w:lang w:eastAsia="ko-KR"/>
        </w:rPr>
        <w:t xml:space="preserve"> </w:t>
      </w:r>
      <w:r w:rsidR="00217BDB" w:rsidRPr="00241A63">
        <w:rPr>
          <w:rFonts w:eastAsia="YDIYMjO320" w:hint="eastAsia"/>
          <w:i w:val="0"/>
          <w:iCs/>
          <w:sz w:val="22"/>
          <w:szCs w:val="22"/>
          <w:u w:val="single"/>
          <w:lang w:eastAsia="ko-KR"/>
        </w:rPr>
        <w:t>온유함이</w:t>
      </w:r>
      <w:r w:rsidR="00217BDB" w:rsidRPr="00241A63">
        <w:rPr>
          <w:rFonts w:eastAsia="YDIYMjO320" w:hint="eastAsia"/>
          <w:i w:val="0"/>
          <w:iCs/>
          <w:sz w:val="22"/>
          <w:szCs w:val="22"/>
          <w:u w:val="single"/>
          <w:lang w:eastAsia="ko-KR"/>
        </w:rPr>
        <w:t xml:space="preserve"> </w:t>
      </w:r>
      <w:r w:rsidR="00217BDB" w:rsidRPr="00241A63">
        <w:rPr>
          <w:rFonts w:eastAsia="YDIYMjO320" w:hint="eastAsia"/>
          <w:i w:val="0"/>
          <w:iCs/>
          <w:sz w:val="22"/>
          <w:szCs w:val="22"/>
          <w:u w:val="single"/>
          <w:lang w:eastAsia="ko-KR"/>
        </w:rPr>
        <w:t>나를</w:t>
      </w:r>
      <w:r w:rsidR="00217BDB" w:rsidRPr="00241A63">
        <w:rPr>
          <w:rFonts w:eastAsia="YDIYMjO320" w:hint="eastAsia"/>
          <w:i w:val="0"/>
          <w:iCs/>
          <w:sz w:val="22"/>
          <w:szCs w:val="22"/>
          <w:u w:val="single"/>
          <w:lang w:eastAsia="ko-KR"/>
        </w:rPr>
        <w:t xml:space="preserve"> </w:t>
      </w:r>
      <w:r w:rsidR="00217BDB" w:rsidRPr="00241A63">
        <w:rPr>
          <w:rFonts w:eastAsia="YDIYMjO320" w:hint="eastAsia"/>
          <w:i w:val="0"/>
          <w:iCs/>
          <w:sz w:val="22"/>
          <w:szCs w:val="22"/>
          <w:u w:val="single"/>
          <w:lang w:eastAsia="ko-KR"/>
        </w:rPr>
        <w:t>크게</w:t>
      </w:r>
      <w:r w:rsidR="00217BDB" w:rsidRPr="00241A63">
        <w:rPr>
          <w:rFonts w:eastAsia="YDIYMjO320" w:hint="eastAsia"/>
          <w:i w:val="0"/>
          <w:iCs/>
          <w:sz w:val="22"/>
          <w:szCs w:val="22"/>
          <w:u w:val="single"/>
          <w:lang w:eastAsia="ko-KR"/>
        </w:rPr>
        <w:t xml:space="preserve"> </w:t>
      </w:r>
      <w:r w:rsidR="00217BDB" w:rsidRPr="00241A63">
        <w:rPr>
          <w:rFonts w:eastAsia="YDIYMjO320" w:hint="eastAsia"/>
          <w:i w:val="0"/>
          <w:iCs/>
          <w:sz w:val="22"/>
          <w:szCs w:val="22"/>
          <w:u w:val="single"/>
          <w:lang w:eastAsia="ko-KR"/>
        </w:rPr>
        <w:t>하셨나이다</w:t>
      </w:r>
      <w:r w:rsidR="00217BDB" w:rsidRPr="00241A63">
        <w:rPr>
          <w:rFonts w:eastAsia="YDIYMjO320"/>
          <w:i w:val="0"/>
          <w:iCs/>
          <w:sz w:val="22"/>
          <w:szCs w:val="22"/>
          <w:lang w:eastAsia="ko-KR"/>
        </w:rPr>
        <w:t xml:space="preserve"> (</w:t>
      </w:r>
      <w:r w:rsidR="00217BDB" w:rsidRPr="00241A63">
        <w:rPr>
          <w:rFonts w:eastAsia="YDIYMjO320" w:hint="eastAsia"/>
          <w:i w:val="0"/>
          <w:iCs/>
          <w:sz w:val="22"/>
          <w:szCs w:val="22"/>
          <w:lang w:eastAsia="ko-KR"/>
        </w:rPr>
        <w:t>시</w:t>
      </w:r>
      <w:r w:rsidR="00217BDB" w:rsidRPr="00241A63">
        <w:rPr>
          <w:rFonts w:eastAsia="YDIYMjO320" w:hint="eastAsia"/>
          <w:i w:val="0"/>
          <w:iCs/>
          <w:sz w:val="22"/>
          <w:szCs w:val="22"/>
          <w:lang w:eastAsia="ko-KR"/>
        </w:rPr>
        <w:t xml:space="preserve"> </w:t>
      </w:r>
      <w:r w:rsidR="00217BDB" w:rsidRPr="00241A63">
        <w:rPr>
          <w:rFonts w:eastAsia="YDIYMjO320"/>
          <w:i w:val="0"/>
          <w:iCs/>
          <w:sz w:val="22"/>
          <w:szCs w:val="22"/>
          <w:lang w:eastAsia="ko-KR"/>
        </w:rPr>
        <w:t>18:19, 35)</w:t>
      </w:r>
    </w:p>
    <w:p w14:paraId="5CD3A39F" w14:textId="196FAB0E" w:rsidR="00FB3E51" w:rsidRPr="00241A63" w:rsidRDefault="00FB3E51" w:rsidP="00FB3E51">
      <w:pPr>
        <w:pStyle w:val="Sc2-F"/>
        <w:rPr>
          <w:rFonts w:eastAsia="YDIYMjO320"/>
          <w:b w:val="0"/>
          <w:bCs/>
          <w:i w:val="0"/>
          <w:iCs/>
          <w:sz w:val="22"/>
          <w:szCs w:val="22"/>
          <w:lang w:eastAsia="ko-KR"/>
        </w:rPr>
      </w:pPr>
      <w:r w:rsidRPr="00241A63">
        <w:rPr>
          <w:rStyle w:val="MyWordStyleChar"/>
          <w:rFonts w:eastAsia="YDIYMjO320"/>
          <w:vertAlign w:val="superscript"/>
          <w:lang w:val="en"/>
        </w:rPr>
        <w:t>18</w:t>
      </w:r>
      <w:r w:rsidRPr="00241A63">
        <w:rPr>
          <w:rFonts w:eastAsia="YDIYMjO320"/>
        </w:rPr>
        <w:t xml:space="preserve">Who </w:t>
      </w:r>
      <w:r w:rsidRPr="00241A63">
        <w:rPr>
          <w:rFonts w:eastAsia="YDIYMjO320"/>
          <w:iCs/>
        </w:rPr>
        <w:t>is</w:t>
      </w:r>
      <w:r w:rsidRPr="00241A63">
        <w:rPr>
          <w:rFonts w:eastAsia="YDIYMjO320"/>
        </w:rPr>
        <w:t xml:space="preserve"> a God like You, </w:t>
      </w:r>
      <w:r w:rsidR="00B072B2" w:rsidRPr="00241A63">
        <w:rPr>
          <w:rFonts w:eastAsia="YDIYMjO320"/>
        </w:rPr>
        <w:t>p</w:t>
      </w:r>
      <w:r w:rsidRPr="00241A63">
        <w:rPr>
          <w:rFonts w:eastAsia="YDIYMjO320"/>
        </w:rPr>
        <w:t>ardoning iniquity</w:t>
      </w:r>
      <w:r w:rsidR="00B072B2" w:rsidRPr="00241A63">
        <w:rPr>
          <w:rFonts w:eastAsia="YDIYMjO320"/>
        </w:rPr>
        <w:t>…</w:t>
      </w:r>
      <w:r w:rsidRPr="00241A63">
        <w:rPr>
          <w:rFonts w:eastAsia="YDIYMjO320"/>
        </w:rPr>
        <w:t xml:space="preserve">? Because </w:t>
      </w:r>
      <w:r w:rsidRPr="00241A63">
        <w:rPr>
          <w:rFonts w:eastAsia="YDIYMjO320"/>
          <w:u w:val="single"/>
        </w:rPr>
        <w:t xml:space="preserve">He delights </w:t>
      </w:r>
      <w:r w:rsidRPr="00241A63">
        <w:rPr>
          <w:rFonts w:eastAsia="YDIYMjO320"/>
          <w:iCs/>
          <w:u w:val="single"/>
        </w:rPr>
        <w:t>in</w:t>
      </w:r>
      <w:r w:rsidRPr="00241A63">
        <w:rPr>
          <w:rFonts w:eastAsia="YDIYMjO320"/>
          <w:u w:val="single"/>
        </w:rPr>
        <w:t xml:space="preserve"> mercy</w:t>
      </w:r>
      <w:r w:rsidRPr="00241A63">
        <w:rPr>
          <w:rFonts w:eastAsia="YDIYMjO320"/>
        </w:rPr>
        <w:t xml:space="preserve">. </w:t>
      </w:r>
      <w:r w:rsidRPr="00241A63">
        <w:rPr>
          <w:rFonts w:eastAsia="YDIYMjO320"/>
          <w:lang w:eastAsia="ko-KR"/>
        </w:rPr>
        <w:t>(Mic</w:t>
      </w:r>
      <w:r w:rsidR="00B072B2" w:rsidRPr="00241A63">
        <w:rPr>
          <w:rFonts w:eastAsia="YDIYMjO320"/>
          <w:lang w:eastAsia="ko-KR"/>
        </w:rPr>
        <w:t>.</w:t>
      </w:r>
      <w:r w:rsidRPr="00241A63">
        <w:rPr>
          <w:rFonts w:eastAsia="YDIYMjO320"/>
          <w:lang w:eastAsia="ko-KR"/>
        </w:rPr>
        <w:t xml:space="preserve"> 7:18)</w:t>
      </w:r>
      <w:r w:rsidR="00217BDB" w:rsidRPr="00241A63">
        <w:rPr>
          <w:rFonts w:eastAsia="YDIYMjO320"/>
          <w:lang w:eastAsia="ko-KR"/>
        </w:rPr>
        <w:br/>
      </w:r>
      <w:r w:rsidR="00217BDB" w:rsidRPr="00241A63">
        <w:rPr>
          <w:rFonts w:eastAsia="YDIYMjO320"/>
          <w:i w:val="0"/>
          <w:iCs/>
          <w:sz w:val="22"/>
          <w:szCs w:val="22"/>
          <w:vertAlign w:val="superscript"/>
          <w:lang w:eastAsia="ko-KR"/>
        </w:rPr>
        <w:t>18</w:t>
      </w:r>
      <w:r w:rsidR="00217BDB" w:rsidRPr="00241A63">
        <w:rPr>
          <w:rFonts w:eastAsia="YDIYMjO320" w:hint="eastAsia"/>
          <w:i w:val="0"/>
          <w:iCs/>
          <w:sz w:val="22"/>
          <w:szCs w:val="22"/>
          <w:lang w:eastAsia="ko-KR"/>
        </w:rPr>
        <w:t>주와</w:t>
      </w:r>
      <w:r w:rsidR="00217BDB" w:rsidRPr="00241A63">
        <w:rPr>
          <w:rFonts w:eastAsia="YDIYMjO320" w:hint="eastAsia"/>
          <w:i w:val="0"/>
          <w:iCs/>
          <w:sz w:val="22"/>
          <w:szCs w:val="22"/>
          <w:lang w:eastAsia="ko-KR"/>
        </w:rPr>
        <w:t xml:space="preserve"> </w:t>
      </w:r>
      <w:r w:rsidR="00217BDB" w:rsidRPr="00241A63">
        <w:rPr>
          <w:rFonts w:eastAsia="YDIYMjO320" w:hint="eastAsia"/>
          <w:i w:val="0"/>
          <w:iCs/>
          <w:sz w:val="22"/>
          <w:szCs w:val="22"/>
          <w:lang w:eastAsia="ko-KR"/>
        </w:rPr>
        <w:t>같은</w:t>
      </w:r>
      <w:r w:rsidR="00217BDB" w:rsidRPr="00241A63">
        <w:rPr>
          <w:rFonts w:eastAsia="YDIYMjO320" w:hint="eastAsia"/>
          <w:i w:val="0"/>
          <w:iCs/>
          <w:sz w:val="22"/>
          <w:szCs w:val="22"/>
          <w:lang w:eastAsia="ko-KR"/>
        </w:rPr>
        <w:t xml:space="preserve"> </w:t>
      </w:r>
      <w:r w:rsidR="00217BDB" w:rsidRPr="00241A63">
        <w:rPr>
          <w:rFonts w:eastAsia="YDIYMjO320" w:hint="eastAsia"/>
          <w:i w:val="0"/>
          <w:iCs/>
          <w:sz w:val="22"/>
          <w:szCs w:val="22"/>
          <w:lang w:eastAsia="ko-KR"/>
        </w:rPr>
        <w:t>신이</w:t>
      </w:r>
      <w:r w:rsidR="00217BDB" w:rsidRPr="00241A63">
        <w:rPr>
          <w:rFonts w:eastAsia="YDIYMjO320" w:hint="eastAsia"/>
          <w:i w:val="0"/>
          <w:iCs/>
          <w:sz w:val="22"/>
          <w:szCs w:val="22"/>
          <w:lang w:eastAsia="ko-KR"/>
        </w:rPr>
        <w:t xml:space="preserve"> </w:t>
      </w:r>
      <w:r w:rsidR="00217BDB" w:rsidRPr="00241A63">
        <w:rPr>
          <w:rFonts w:eastAsia="YDIYMjO320" w:hint="eastAsia"/>
          <w:i w:val="0"/>
          <w:iCs/>
          <w:sz w:val="22"/>
          <w:szCs w:val="22"/>
          <w:lang w:eastAsia="ko-KR"/>
        </w:rPr>
        <w:t>어디있으리이까</w:t>
      </w:r>
      <w:r w:rsidR="00217BDB" w:rsidRPr="00241A63">
        <w:rPr>
          <w:rFonts w:eastAsia="YDIYMjO320" w:hint="eastAsia"/>
          <w:i w:val="0"/>
          <w:iCs/>
          <w:sz w:val="22"/>
          <w:szCs w:val="22"/>
          <w:lang w:eastAsia="ko-KR"/>
        </w:rPr>
        <w:t xml:space="preserve"> </w:t>
      </w:r>
      <w:r w:rsidR="00217BDB" w:rsidRPr="00241A63">
        <w:rPr>
          <w:rFonts w:eastAsia="YDIYMjO320" w:hint="eastAsia"/>
          <w:i w:val="0"/>
          <w:iCs/>
          <w:sz w:val="22"/>
          <w:szCs w:val="22"/>
          <w:lang w:eastAsia="ko-KR"/>
        </w:rPr>
        <w:t>주께서는</w:t>
      </w:r>
      <w:r w:rsidR="00217BDB" w:rsidRPr="00241A63">
        <w:rPr>
          <w:rFonts w:eastAsia="YDIYMjO320" w:hint="eastAsia"/>
          <w:i w:val="0"/>
          <w:iCs/>
          <w:sz w:val="22"/>
          <w:szCs w:val="22"/>
          <w:lang w:eastAsia="ko-KR"/>
        </w:rPr>
        <w:t xml:space="preserve"> </w:t>
      </w:r>
      <w:r w:rsidR="00217BDB" w:rsidRPr="00241A63">
        <w:rPr>
          <w:rFonts w:eastAsia="YDIYMjO320" w:hint="eastAsia"/>
          <w:i w:val="0"/>
          <w:iCs/>
          <w:sz w:val="22"/>
          <w:szCs w:val="22"/>
          <w:lang w:eastAsia="ko-KR"/>
        </w:rPr>
        <w:t>죄악을</w:t>
      </w:r>
      <w:r w:rsidR="00217BDB" w:rsidRPr="00241A63">
        <w:rPr>
          <w:rFonts w:eastAsia="YDIYMjO320" w:hint="eastAsia"/>
          <w:i w:val="0"/>
          <w:iCs/>
          <w:sz w:val="22"/>
          <w:szCs w:val="22"/>
          <w:lang w:eastAsia="ko-KR"/>
        </w:rPr>
        <w:t xml:space="preserve"> </w:t>
      </w:r>
      <w:r w:rsidR="00217BDB" w:rsidRPr="00241A63">
        <w:rPr>
          <w:rFonts w:eastAsia="YDIYMjO320" w:hint="eastAsia"/>
          <w:i w:val="0"/>
          <w:iCs/>
          <w:sz w:val="22"/>
          <w:szCs w:val="22"/>
          <w:lang w:eastAsia="ko-KR"/>
        </w:rPr>
        <w:t>사유하시며</w:t>
      </w:r>
      <w:r w:rsidR="00217BDB" w:rsidRPr="00241A63">
        <w:rPr>
          <w:rFonts w:eastAsia="YDIYMjO320" w:hint="eastAsia"/>
          <w:i w:val="0"/>
          <w:iCs/>
          <w:sz w:val="22"/>
          <w:szCs w:val="22"/>
          <w:lang w:eastAsia="ko-KR"/>
        </w:rPr>
        <w:t xml:space="preserve"> </w:t>
      </w:r>
      <w:r w:rsidR="00181D79" w:rsidRPr="00241A63">
        <w:rPr>
          <w:rFonts w:eastAsia="YDIYMjO320"/>
          <w:i w:val="0"/>
          <w:iCs/>
          <w:sz w:val="22"/>
          <w:szCs w:val="22"/>
          <w:lang w:eastAsia="ko-KR"/>
        </w:rPr>
        <w:t>…</w:t>
      </w:r>
      <w:r w:rsidR="00217BDB" w:rsidRPr="00241A63">
        <w:rPr>
          <w:rFonts w:eastAsia="YDIYMjO320" w:hint="eastAsia"/>
          <w:i w:val="0"/>
          <w:iCs/>
          <w:sz w:val="22"/>
          <w:szCs w:val="22"/>
          <w:u w:val="single"/>
          <w:lang w:eastAsia="ko-KR"/>
        </w:rPr>
        <w:t>인애를</w:t>
      </w:r>
      <w:r w:rsidR="00217BDB" w:rsidRPr="00241A63">
        <w:rPr>
          <w:rFonts w:eastAsia="YDIYMjO320" w:hint="eastAsia"/>
          <w:i w:val="0"/>
          <w:iCs/>
          <w:sz w:val="22"/>
          <w:szCs w:val="22"/>
          <w:u w:val="single"/>
          <w:lang w:eastAsia="ko-KR"/>
        </w:rPr>
        <w:t xml:space="preserve"> </w:t>
      </w:r>
      <w:r w:rsidR="00217BDB" w:rsidRPr="00241A63">
        <w:rPr>
          <w:rFonts w:eastAsia="YDIYMjO320" w:hint="eastAsia"/>
          <w:i w:val="0"/>
          <w:iCs/>
          <w:sz w:val="22"/>
          <w:szCs w:val="22"/>
          <w:u w:val="single"/>
          <w:lang w:eastAsia="ko-KR"/>
        </w:rPr>
        <w:t>기뻐하심으로</w:t>
      </w:r>
      <w:r w:rsidR="00217BDB" w:rsidRPr="00241A63">
        <w:rPr>
          <w:rFonts w:eastAsia="YDIYMjO320" w:hint="eastAsia"/>
          <w:b w:val="0"/>
          <w:bCs/>
          <w:i w:val="0"/>
          <w:iCs/>
          <w:sz w:val="22"/>
          <w:szCs w:val="22"/>
          <w:lang w:eastAsia="ko-KR"/>
        </w:rPr>
        <w:t xml:space="preserve"> </w:t>
      </w:r>
      <w:r w:rsidR="00181D79" w:rsidRPr="00241A63">
        <w:rPr>
          <w:rFonts w:eastAsia="YDIYMjO320"/>
          <w:b w:val="0"/>
          <w:bCs/>
          <w:i w:val="0"/>
          <w:iCs/>
          <w:sz w:val="22"/>
          <w:szCs w:val="22"/>
          <w:lang w:eastAsia="ko-KR"/>
        </w:rPr>
        <w:t>…</w:t>
      </w:r>
      <w:r w:rsidR="00217BDB" w:rsidRPr="00241A63">
        <w:rPr>
          <w:rFonts w:eastAsia="YDIYMjO320"/>
          <w:i w:val="0"/>
          <w:iCs/>
          <w:sz w:val="22"/>
          <w:szCs w:val="22"/>
          <w:lang w:eastAsia="ko-KR"/>
        </w:rPr>
        <w:t>(</w:t>
      </w:r>
      <w:r w:rsidR="00217BDB" w:rsidRPr="00241A63">
        <w:rPr>
          <w:rFonts w:eastAsia="YDIYMjO320" w:hint="eastAsia"/>
          <w:i w:val="0"/>
          <w:iCs/>
          <w:sz w:val="22"/>
          <w:szCs w:val="22"/>
          <w:lang w:eastAsia="ko-KR"/>
        </w:rPr>
        <w:t>미</w:t>
      </w:r>
      <w:r w:rsidR="00217BDB" w:rsidRPr="00241A63">
        <w:rPr>
          <w:rFonts w:eastAsia="YDIYMjO320" w:hint="eastAsia"/>
          <w:i w:val="0"/>
          <w:iCs/>
          <w:sz w:val="22"/>
          <w:szCs w:val="22"/>
          <w:lang w:eastAsia="ko-KR"/>
        </w:rPr>
        <w:t xml:space="preserve"> </w:t>
      </w:r>
      <w:r w:rsidR="00217BDB" w:rsidRPr="00241A63">
        <w:rPr>
          <w:rFonts w:eastAsia="YDIYMjO320"/>
          <w:i w:val="0"/>
          <w:iCs/>
          <w:sz w:val="22"/>
          <w:szCs w:val="22"/>
          <w:lang w:eastAsia="ko-KR"/>
        </w:rPr>
        <w:t>7:18)</w:t>
      </w:r>
      <w:r w:rsidRPr="00241A63">
        <w:rPr>
          <w:rFonts w:eastAsia="YDIYMjO320"/>
          <w:b w:val="0"/>
          <w:bCs/>
          <w:i w:val="0"/>
          <w:iCs/>
          <w:sz w:val="22"/>
          <w:szCs w:val="22"/>
          <w:lang w:eastAsia="ko-KR"/>
        </w:rPr>
        <w:t xml:space="preserve"> </w:t>
      </w:r>
    </w:p>
    <w:p w14:paraId="77CEADB3" w14:textId="10A0E7A9" w:rsidR="006C2F7B" w:rsidRPr="00241A63" w:rsidRDefault="006A2E3D" w:rsidP="005F0172">
      <w:pPr>
        <w:keepLines/>
        <w:numPr>
          <w:ilvl w:val="1"/>
          <w:numId w:val="1"/>
        </w:numPr>
        <w:tabs>
          <w:tab w:val="left" w:pos="1152"/>
        </w:tabs>
        <w:spacing w:before="240" w:after="120"/>
        <w:ind w:left="1152" w:hanging="576"/>
        <w:rPr>
          <w:rFonts w:eastAsia="YDIYMjO320"/>
          <w:sz w:val="22"/>
          <w:szCs w:val="22"/>
          <w:lang w:eastAsia="ko-KR"/>
        </w:rPr>
      </w:pPr>
      <w:r w:rsidRPr="00241A63">
        <w:rPr>
          <w:rFonts w:eastAsia="YDIYMjO320"/>
          <w:b/>
          <w:i/>
        </w:rPr>
        <w:t>That you may a</w:t>
      </w:r>
      <w:r w:rsidR="000A4574" w:rsidRPr="00241A63">
        <w:rPr>
          <w:rFonts w:eastAsia="YDIYMjO320"/>
          <w:b/>
          <w:i/>
        </w:rPr>
        <w:t>pprove the things that are excellent</w:t>
      </w:r>
      <w:r w:rsidR="000A4574" w:rsidRPr="00241A63">
        <w:rPr>
          <w:rFonts w:eastAsia="YDIYMjO320"/>
        </w:rPr>
        <w:t xml:space="preserve">: Spiritual discernment </w:t>
      </w:r>
      <w:r w:rsidR="007933C6" w:rsidRPr="00241A63">
        <w:rPr>
          <w:rFonts w:eastAsia="YDIYMjO320"/>
        </w:rPr>
        <w:t xml:space="preserve">enables </w:t>
      </w:r>
      <w:r w:rsidR="000A4574" w:rsidRPr="00241A63">
        <w:rPr>
          <w:rFonts w:eastAsia="YDIYMjO320"/>
        </w:rPr>
        <w:t xml:space="preserve">us to </w:t>
      </w:r>
      <w:r w:rsidR="00DF44F3" w:rsidRPr="00241A63">
        <w:rPr>
          <w:rFonts w:eastAsia="YDIYMjO320"/>
        </w:rPr>
        <w:t>“</w:t>
      </w:r>
      <w:r w:rsidR="000A4574" w:rsidRPr="00241A63">
        <w:rPr>
          <w:rFonts w:eastAsia="YDIYMjO320"/>
        </w:rPr>
        <w:t>see</w:t>
      </w:r>
      <w:r w:rsidR="00DF44F3" w:rsidRPr="00241A63">
        <w:rPr>
          <w:rFonts w:eastAsia="YDIYMjO320"/>
        </w:rPr>
        <w:t>”</w:t>
      </w:r>
      <w:r w:rsidR="000A4574" w:rsidRPr="00241A63">
        <w:rPr>
          <w:rFonts w:eastAsia="YDIYMjO320"/>
        </w:rPr>
        <w:t xml:space="preserve"> </w:t>
      </w:r>
      <w:r w:rsidR="00DF44F3" w:rsidRPr="00241A63">
        <w:rPr>
          <w:rFonts w:eastAsia="YDIYMjO320"/>
        </w:rPr>
        <w:t xml:space="preserve">and </w:t>
      </w:r>
      <w:r w:rsidR="00F123FA" w:rsidRPr="00241A63">
        <w:rPr>
          <w:rFonts w:eastAsia="YDIYMjO320"/>
        </w:rPr>
        <w:t xml:space="preserve">rejoice in </w:t>
      </w:r>
      <w:r w:rsidR="000A4574" w:rsidRPr="00241A63">
        <w:rPr>
          <w:rFonts w:eastAsia="YDIYMjO320"/>
        </w:rPr>
        <w:t>what God calls excellent</w:t>
      </w:r>
      <w:r w:rsidR="00F123FA" w:rsidRPr="00241A63">
        <w:rPr>
          <w:rFonts w:eastAsia="YDIYMjO320"/>
        </w:rPr>
        <w:t>—</w:t>
      </w:r>
      <w:r w:rsidR="00766136" w:rsidRPr="00241A63">
        <w:rPr>
          <w:rFonts w:eastAsia="YDIYMjO320"/>
        </w:rPr>
        <w:t xml:space="preserve">His Son, His </w:t>
      </w:r>
      <w:r w:rsidR="006C2F7B" w:rsidRPr="00241A63">
        <w:rPr>
          <w:rFonts w:eastAsia="YDIYMjO320"/>
        </w:rPr>
        <w:t>Word</w:t>
      </w:r>
      <w:r w:rsidR="00766136" w:rsidRPr="00241A63">
        <w:rPr>
          <w:rFonts w:eastAsia="YDIYMjO320"/>
        </w:rPr>
        <w:t xml:space="preserve">, </w:t>
      </w:r>
      <w:r w:rsidR="006C2F7B" w:rsidRPr="00241A63">
        <w:rPr>
          <w:rFonts w:eastAsia="YDIYMjO320"/>
        </w:rPr>
        <w:t xml:space="preserve">His godly ways, </w:t>
      </w:r>
      <w:r w:rsidR="00766136" w:rsidRPr="00241A63">
        <w:rPr>
          <w:rFonts w:eastAsia="YDIYMjO320"/>
        </w:rPr>
        <w:t xml:space="preserve">and </w:t>
      </w:r>
      <w:r w:rsidR="007933C6" w:rsidRPr="00241A63">
        <w:rPr>
          <w:rFonts w:eastAsia="YDIYMjO320"/>
        </w:rPr>
        <w:t>His people</w:t>
      </w:r>
      <w:r w:rsidR="006C2F7B" w:rsidRPr="00241A63">
        <w:rPr>
          <w:rFonts w:eastAsia="YDIYMjO320"/>
        </w:rPr>
        <w:t xml:space="preserve"> (Ps. 16:3). </w:t>
      </w:r>
      <w:r w:rsidR="005A3018" w:rsidRPr="00241A63">
        <w:rPr>
          <w:rFonts w:eastAsia="YDIYMjO320"/>
        </w:rPr>
        <w:br/>
      </w:r>
      <w:r w:rsidR="00DF4167" w:rsidRPr="00241A63">
        <w:rPr>
          <w:rFonts w:eastAsia="YDIYMjO320" w:hint="eastAsia"/>
          <w:b/>
          <w:bCs/>
          <w:sz w:val="22"/>
          <w:szCs w:val="22"/>
          <w:lang w:eastAsia="ko-KR"/>
        </w:rPr>
        <w:t>지극히</w:t>
      </w:r>
      <w:r w:rsidR="00DF4167" w:rsidRPr="00241A63">
        <w:rPr>
          <w:rFonts w:eastAsia="YDIYMjO320" w:hint="eastAsia"/>
          <w:b/>
          <w:bCs/>
          <w:sz w:val="22"/>
          <w:szCs w:val="22"/>
          <w:lang w:eastAsia="ko-KR"/>
        </w:rPr>
        <w:t xml:space="preserve"> </w:t>
      </w:r>
      <w:r w:rsidR="00DF4167" w:rsidRPr="00241A63">
        <w:rPr>
          <w:rFonts w:eastAsia="YDIYMjO320" w:hint="eastAsia"/>
          <w:b/>
          <w:bCs/>
          <w:sz w:val="22"/>
          <w:szCs w:val="22"/>
          <w:lang w:eastAsia="ko-KR"/>
        </w:rPr>
        <w:t>선한</w:t>
      </w:r>
      <w:r w:rsidR="00DF4167" w:rsidRPr="00241A63">
        <w:rPr>
          <w:rFonts w:eastAsia="YDIYMjO320" w:hint="eastAsia"/>
          <w:b/>
          <w:bCs/>
          <w:sz w:val="22"/>
          <w:szCs w:val="22"/>
          <w:lang w:eastAsia="ko-KR"/>
        </w:rPr>
        <w:t xml:space="preserve"> </w:t>
      </w:r>
      <w:r w:rsidR="00DF4167" w:rsidRPr="00241A63">
        <w:rPr>
          <w:rFonts w:eastAsia="YDIYMjO320" w:hint="eastAsia"/>
          <w:b/>
          <w:bCs/>
          <w:sz w:val="22"/>
          <w:szCs w:val="22"/>
          <w:lang w:eastAsia="ko-KR"/>
        </w:rPr>
        <w:t>것에</w:t>
      </w:r>
      <w:r w:rsidR="00DF4167" w:rsidRPr="00241A63">
        <w:rPr>
          <w:rFonts w:eastAsia="YDIYMjO320"/>
          <w:b/>
          <w:bCs/>
          <w:sz w:val="22"/>
          <w:szCs w:val="22"/>
          <w:lang w:eastAsia="ko-KR"/>
        </w:rPr>
        <w:t>…</w:t>
      </w:r>
      <w:r w:rsidR="00DF4167" w:rsidRPr="00241A63">
        <w:rPr>
          <w:rFonts w:eastAsia="YDIYMjO320" w:hint="eastAsia"/>
          <w:b/>
          <w:bCs/>
          <w:sz w:val="22"/>
          <w:szCs w:val="22"/>
          <w:lang w:eastAsia="ko-KR"/>
        </w:rPr>
        <w:t>이르고</w:t>
      </w:r>
      <w:r w:rsidR="00DF4167" w:rsidRPr="00241A63">
        <w:rPr>
          <w:rFonts w:eastAsia="YDIYMjO320" w:hint="eastAsia"/>
          <w:sz w:val="22"/>
          <w:szCs w:val="22"/>
          <w:lang w:eastAsia="ko-KR"/>
        </w:rPr>
        <w:t>:</w:t>
      </w:r>
      <w:r w:rsidR="00DF4167" w:rsidRPr="00241A63">
        <w:rPr>
          <w:rFonts w:eastAsia="YDIYMjO320"/>
          <w:sz w:val="22"/>
          <w:szCs w:val="22"/>
          <w:lang w:eastAsia="ko-KR"/>
        </w:rPr>
        <w:t xml:space="preserve"> </w:t>
      </w:r>
      <w:r w:rsidR="00DF4167" w:rsidRPr="00241A63">
        <w:rPr>
          <w:rFonts w:eastAsia="YDIYMjO320" w:hint="eastAsia"/>
          <w:sz w:val="22"/>
          <w:szCs w:val="22"/>
          <w:lang w:eastAsia="ko-KR"/>
        </w:rPr>
        <w:t>영적</w:t>
      </w:r>
      <w:r w:rsidR="00DF4167" w:rsidRPr="00241A63">
        <w:rPr>
          <w:rFonts w:eastAsia="YDIYMjO320" w:hint="eastAsia"/>
          <w:sz w:val="22"/>
          <w:szCs w:val="22"/>
          <w:lang w:eastAsia="ko-KR"/>
        </w:rPr>
        <w:t xml:space="preserve"> </w:t>
      </w:r>
      <w:r w:rsidR="00DF4167" w:rsidRPr="00241A63">
        <w:rPr>
          <w:rFonts w:eastAsia="YDIYMjO320" w:hint="eastAsia"/>
          <w:sz w:val="22"/>
          <w:szCs w:val="22"/>
          <w:lang w:eastAsia="ko-KR"/>
        </w:rPr>
        <w:t>분별은</w:t>
      </w:r>
      <w:r w:rsidR="00DF4167" w:rsidRPr="00241A63">
        <w:rPr>
          <w:rFonts w:eastAsia="YDIYMjO320" w:hint="eastAsia"/>
          <w:sz w:val="22"/>
          <w:szCs w:val="22"/>
          <w:lang w:eastAsia="ko-KR"/>
        </w:rPr>
        <w:t xml:space="preserve"> </w:t>
      </w:r>
      <w:r w:rsidR="00DF4167" w:rsidRPr="00241A63">
        <w:rPr>
          <w:rFonts w:eastAsia="YDIYMjO320" w:hint="eastAsia"/>
          <w:sz w:val="22"/>
          <w:szCs w:val="22"/>
          <w:lang w:eastAsia="ko-KR"/>
        </w:rPr>
        <w:t>하나님이</w:t>
      </w:r>
      <w:r w:rsidR="00DF4167" w:rsidRPr="00241A63">
        <w:rPr>
          <w:rFonts w:eastAsia="YDIYMjO320" w:hint="eastAsia"/>
          <w:sz w:val="22"/>
          <w:szCs w:val="22"/>
          <w:lang w:eastAsia="ko-KR"/>
        </w:rPr>
        <w:t xml:space="preserve"> </w:t>
      </w:r>
      <w:r w:rsidR="00DF4167" w:rsidRPr="00241A63">
        <w:rPr>
          <w:rFonts w:eastAsia="YDIYMjO320" w:hint="eastAsia"/>
          <w:sz w:val="22"/>
          <w:szCs w:val="22"/>
          <w:lang w:eastAsia="ko-KR"/>
        </w:rPr>
        <w:t>뛰어나다고</w:t>
      </w:r>
      <w:r w:rsidR="00DF4167" w:rsidRPr="00241A63">
        <w:rPr>
          <w:rFonts w:eastAsia="YDIYMjO320" w:hint="eastAsia"/>
          <w:sz w:val="22"/>
          <w:szCs w:val="22"/>
          <w:lang w:eastAsia="ko-KR"/>
        </w:rPr>
        <w:t>[</w:t>
      </w:r>
      <w:r w:rsidR="00DF4167" w:rsidRPr="00241A63">
        <w:rPr>
          <w:rFonts w:eastAsia="YDIYMjO320" w:hint="eastAsia"/>
          <w:sz w:val="22"/>
          <w:szCs w:val="22"/>
          <w:lang w:eastAsia="ko-KR"/>
        </w:rPr>
        <w:t>지극히</w:t>
      </w:r>
      <w:r w:rsidR="00DF4167" w:rsidRPr="00241A63">
        <w:rPr>
          <w:rFonts w:eastAsia="YDIYMjO320" w:hint="eastAsia"/>
          <w:sz w:val="22"/>
          <w:szCs w:val="22"/>
          <w:lang w:eastAsia="ko-KR"/>
        </w:rPr>
        <w:t xml:space="preserve"> </w:t>
      </w:r>
      <w:r w:rsidR="00DF4167" w:rsidRPr="00241A63">
        <w:rPr>
          <w:rFonts w:eastAsia="YDIYMjO320" w:hint="eastAsia"/>
          <w:sz w:val="22"/>
          <w:szCs w:val="22"/>
          <w:lang w:eastAsia="ko-KR"/>
        </w:rPr>
        <w:t>선하다</w:t>
      </w:r>
      <w:r w:rsidR="00DF4167" w:rsidRPr="00241A63">
        <w:rPr>
          <w:rFonts w:eastAsia="YDIYMjO320" w:hint="eastAsia"/>
          <w:sz w:val="22"/>
          <w:szCs w:val="22"/>
          <w:lang w:eastAsia="ko-KR"/>
        </w:rPr>
        <w:t xml:space="preserve"> </w:t>
      </w:r>
      <w:r w:rsidR="00DF4167" w:rsidRPr="00241A63">
        <w:rPr>
          <w:rFonts w:eastAsia="YDIYMjO320" w:hint="eastAsia"/>
          <w:sz w:val="22"/>
          <w:szCs w:val="22"/>
          <w:lang w:eastAsia="ko-KR"/>
        </w:rPr>
        <w:t>라고</w:t>
      </w:r>
      <w:r w:rsidR="00DF4167" w:rsidRPr="00241A63">
        <w:rPr>
          <w:rFonts w:eastAsia="YDIYMjO320" w:hint="eastAsia"/>
          <w:sz w:val="22"/>
          <w:szCs w:val="22"/>
          <w:lang w:eastAsia="ko-KR"/>
        </w:rPr>
        <w:t xml:space="preserve">] </w:t>
      </w:r>
      <w:r w:rsidR="00DF4167" w:rsidRPr="00241A63">
        <w:rPr>
          <w:rFonts w:eastAsia="YDIYMjO320" w:hint="eastAsia"/>
          <w:sz w:val="22"/>
          <w:szCs w:val="22"/>
          <w:lang w:eastAsia="ko-KR"/>
        </w:rPr>
        <w:t>부르시는</w:t>
      </w:r>
      <w:r w:rsidR="00DF4167" w:rsidRPr="00241A63">
        <w:rPr>
          <w:rFonts w:eastAsia="YDIYMjO320" w:hint="eastAsia"/>
          <w:sz w:val="22"/>
          <w:szCs w:val="22"/>
          <w:lang w:eastAsia="ko-KR"/>
        </w:rPr>
        <w:t xml:space="preserve"> </w:t>
      </w:r>
      <w:r w:rsidR="00DF4167" w:rsidRPr="00241A63">
        <w:rPr>
          <w:rFonts w:eastAsia="YDIYMjO320" w:hint="eastAsia"/>
          <w:sz w:val="22"/>
          <w:szCs w:val="22"/>
          <w:lang w:eastAsia="ko-KR"/>
        </w:rPr>
        <w:t>것</w:t>
      </w:r>
      <w:r w:rsidR="00DF4167" w:rsidRPr="00241A63">
        <w:rPr>
          <w:rFonts w:eastAsia="YDIYMjO320"/>
          <w:sz w:val="22"/>
          <w:szCs w:val="22"/>
          <w:lang w:eastAsia="ko-KR"/>
        </w:rPr>
        <w:t>—</w:t>
      </w:r>
      <w:r w:rsidR="00DF4167" w:rsidRPr="00241A63">
        <w:rPr>
          <w:rFonts w:eastAsia="YDIYMjO320" w:hint="eastAsia"/>
          <w:sz w:val="22"/>
          <w:szCs w:val="22"/>
          <w:lang w:eastAsia="ko-KR"/>
        </w:rPr>
        <w:t>하나님의</w:t>
      </w:r>
      <w:r w:rsidR="00DF4167" w:rsidRPr="00241A63">
        <w:rPr>
          <w:rFonts w:eastAsia="YDIYMjO320" w:hint="eastAsia"/>
          <w:sz w:val="22"/>
          <w:szCs w:val="22"/>
          <w:lang w:eastAsia="ko-KR"/>
        </w:rPr>
        <w:t xml:space="preserve"> </w:t>
      </w:r>
      <w:r w:rsidR="00DF4167" w:rsidRPr="00241A63">
        <w:rPr>
          <w:rFonts w:eastAsia="YDIYMjO320" w:hint="eastAsia"/>
          <w:sz w:val="22"/>
          <w:szCs w:val="22"/>
          <w:lang w:eastAsia="ko-KR"/>
        </w:rPr>
        <w:t>아들</w:t>
      </w:r>
      <w:r w:rsidR="00DF4167" w:rsidRPr="00241A63">
        <w:rPr>
          <w:rFonts w:eastAsia="YDIYMjO320" w:hint="eastAsia"/>
          <w:sz w:val="22"/>
          <w:szCs w:val="22"/>
          <w:lang w:eastAsia="ko-KR"/>
        </w:rPr>
        <w:t>,</w:t>
      </w:r>
      <w:r w:rsidR="00DF4167" w:rsidRPr="00241A63">
        <w:rPr>
          <w:rFonts w:eastAsia="YDIYMjO320"/>
          <w:sz w:val="22"/>
          <w:szCs w:val="22"/>
          <w:lang w:eastAsia="ko-KR"/>
        </w:rPr>
        <w:t xml:space="preserve"> </w:t>
      </w:r>
      <w:r w:rsidR="00DF4167" w:rsidRPr="00241A63">
        <w:rPr>
          <w:rFonts w:eastAsia="YDIYMjO320" w:hint="eastAsia"/>
          <w:sz w:val="22"/>
          <w:szCs w:val="22"/>
          <w:lang w:eastAsia="ko-KR"/>
        </w:rPr>
        <w:t>말씀</w:t>
      </w:r>
      <w:r w:rsidR="00DF4167" w:rsidRPr="00241A63">
        <w:rPr>
          <w:rFonts w:eastAsia="YDIYMjO320" w:hint="eastAsia"/>
          <w:sz w:val="22"/>
          <w:szCs w:val="22"/>
          <w:lang w:eastAsia="ko-KR"/>
        </w:rPr>
        <w:t>,</w:t>
      </w:r>
      <w:r w:rsidR="00DF4167" w:rsidRPr="00241A63">
        <w:rPr>
          <w:rFonts w:eastAsia="YDIYMjO320"/>
          <w:sz w:val="22"/>
          <w:szCs w:val="22"/>
          <w:lang w:eastAsia="ko-KR"/>
        </w:rPr>
        <w:t xml:space="preserve"> </w:t>
      </w:r>
      <w:r w:rsidR="00DF4167" w:rsidRPr="00241A63">
        <w:rPr>
          <w:rFonts w:eastAsia="YDIYMjO320" w:hint="eastAsia"/>
          <w:sz w:val="22"/>
          <w:szCs w:val="22"/>
          <w:lang w:eastAsia="ko-KR"/>
        </w:rPr>
        <w:t>그분의</w:t>
      </w:r>
      <w:r w:rsidR="00DF4167" w:rsidRPr="00241A63">
        <w:rPr>
          <w:rFonts w:eastAsia="YDIYMjO320" w:hint="eastAsia"/>
          <w:sz w:val="22"/>
          <w:szCs w:val="22"/>
          <w:lang w:eastAsia="ko-KR"/>
        </w:rPr>
        <w:t xml:space="preserve"> </w:t>
      </w:r>
      <w:r w:rsidR="00DF4167" w:rsidRPr="00241A63">
        <w:rPr>
          <w:rFonts w:eastAsia="YDIYMjO320" w:hint="eastAsia"/>
          <w:sz w:val="22"/>
          <w:szCs w:val="22"/>
          <w:lang w:eastAsia="ko-KR"/>
        </w:rPr>
        <w:t>경건한</w:t>
      </w:r>
      <w:r w:rsidR="00DF4167" w:rsidRPr="00241A63">
        <w:rPr>
          <w:rFonts w:eastAsia="YDIYMjO320"/>
          <w:sz w:val="22"/>
          <w:szCs w:val="22"/>
          <w:lang w:eastAsia="ko-KR"/>
        </w:rPr>
        <w:t xml:space="preserve"> </w:t>
      </w:r>
      <w:r w:rsidR="00DF4167" w:rsidRPr="00241A63">
        <w:rPr>
          <w:rFonts w:eastAsia="YDIYMjO320" w:hint="eastAsia"/>
          <w:sz w:val="22"/>
          <w:szCs w:val="22"/>
          <w:lang w:eastAsia="ko-KR"/>
        </w:rPr>
        <w:t>길</w:t>
      </w:r>
      <w:r w:rsidR="00DF4167" w:rsidRPr="00241A63">
        <w:rPr>
          <w:rFonts w:eastAsia="YDIYMjO320" w:hint="eastAsia"/>
          <w:sz w:val="22"/>
          <w:szCs w:val="22"/>
          <w:lang w:eastAsia="ko-KR"/>
        </w:rPr>
        <w:t>,</w:t>
      </w:r>
      <w:r w:rsidR="00DF4167" w:rsidRPr="00241A63">
        <w:rPr>
          <w:rFonts w:eastAsia="YDIYMjO320"/>
          <w:sz w:val="22"/>
          <w:szCs w:val="22"/>
          <w:lang w:eastAsia="ko-KR"/>
        </w:rPr>
        <w:t xml:space="preserve"> </w:t>
      </w:r>
      <w:r w:rsidR="00DF4167" w:rsidRPr="00241A63">
        <w:rPr>
          <w:rFonts w:eastAsia="YDIYMjO320" w:hint="eastAsia"/>
          <w:sz w:val="22"/>
          <w:szCs w:val="22"/>
          <w:lang w:eastAsia="ko-KR"/>
        </w:rPr>
        <w:t>그리고</w:t>
      </w:r>
      <w:r w:rsidR="00DF4167" w:rsidRPr="00241A63">
        <w:rPr>
          <w:rFonts w:eastAsia="YDIYMjO320" w:hint="eastAsia"/>
          <w:sz w:val="22"/>
          <w:szCs w:val="22"/>
          <w:lang w:eastAsia="ko-KR"/>
        </w:rPr>
        <w:t xml:space="preserve"> </w:t>
      </w:r>
      <w:r w:rsidR="00DF4167" w:rsidRPr="00241A63">
        <w:rPr>
          <w:rFonts w:eastAsia="YDIYMjO320" w:hint="eastAsia"/>
          <w:sz w:val="22"/>
          <w:szCs w:val="22"/>
          <w:lang w:eastAsia="ko-KR"/>
        </w:rPr>
        <w:t>하나님의</w:t>
      </w:r>
      <w:r w:rsidR="00DF4167" w:rsidRPr="00241A63">
        <w:rPr>
          <w:rFonts w:eastAsia="YDIYMjO320" w:hint="eastAsia"/>
          <w:sz w:val="22"/>
          <w:szCs w:val="22"/>
          <w:lang w:eastAsia="ko-KR"/>
        </w:rPr>
        <w:t xml:space="preserve"> </w:t>
      </w:r>
      <w:r w:rsidR="00DF4167" w:rsidRPr="00241A63">
        <w:rPr>
          <w:rFonts w:eastAsia="YDIYMjO320" w:hint="eastAsia"/>
          <w:sz w:val="22"/>
          <w:szCs w:val="22"/>
          <w:lang w:eastAsia="ko-KR"/>
        </w:rPr>
        <w:t>백성</w:t>
      </w:r>
      <w:r w:rsidR="00DF4167" w:rsidRPr="00241A63">
        <w:rPr>
          <w:rFonts w:eastAsia="YDIYMjO320" w:hint="eastAsia"/>
          <w:sz w:val="22"/>
          <w:szCs w:val="22"/>
          <w:lang w:eastAsia="ko-KR"/>
        </w:rPr>
        <w:t xml:space="preserve"> </w:t>
      </w:r>
      <w:r w:rsidR="00DF4167" w:rsidRPr="00241A63">
        <w:rPr>
          <w:rFonts w:eastAsia="YDIYMjO320"/>
          <w:sz w:val="22"/>
          <w:szCs w:val="22"/>
          <w:lang w:eastAsia="ko-KR"/>
        </w:rPr>
        <w:t>(</w:t>
      </w:r>
      <w:r w:rsidR="00DF4167" w:rsidRPr="00241A63">
        <w:rPr>
          <w:rFonts w:eastAsia="YDIYMjO320" w:hint="eastAsia"/>
          <w:sz w:val="22"/>
          <w:szCs w:val="22"/>
          <w:lang w:eastAsia="ko-KR"/>
        </w:rPr>
        <w:t>시</w:t>
      </w:r>
      <w:r w:rsidR="00DF4167" w:rsidRPr="00241A63">
        <w:rPr>
          <w:rFonts w:eastAsia="YDIYMjO320" w:hint="eastAsia"/>
          <w:sz w:val="22"/>
          <w:szCs w:val="22"/>
          <w:lang w:eastAsia="ko-KR"/>
        </w:rPr>
        <w:t xml:space="preserve"> </w:t>
      </w:r>
      <w:r w:rsidR="00DF4167" w:rsidRPr="00241A63">
        <w:rPr>
          <w:rFonts w:eastAsia="YDIYMjO320"/>
          <w:sz w:val="22"/>
          <w:szCs w:val="22"/>
          <w:lang w:eastAsia="ko-KR"/>
        </w:rPr>
        <w:t>16:3)</w:t>
      </w:r>
      <w:r w:rsidR="00DF4167" w:rsidRPr="00241A63">
        <w:rPr>
          <w:rFonts w:eastAsia="YDIYMjO320" w:hint="eastAsia"/>
          <w:sz w:val="22"/>
          <w:szCs w:val="22"/>
          <w:lang w:eastAsia="ko-KR"/>
        </w:rPr>
        <w:t xml:space="preserve"> </w:t>
      </w:r>
      <w:r w:rsidR="00DF4167" w:rsidRPr="00241A63">
        <w:rPr>
          <w:rFonts w:eastAsia="YDIYMjO320"/>
          <w:sz w:val="22"/>
          <w:szCs w:val="22"/>
          <w:lang w:eastAsia="ko-KR"/>
        </w:rPr>
        <w:t>--</w:t>
      </w:r>
      <w:r w:rsidR="00DF4167" w:rsidRPr="00241A63">
        <w:rPr>
          <w:rFonts w:eastAsia="YDIYMjO320" w:hint="eastAsia"/>
          <w:sz w:val="22"/>
          <w:szCs w:val="22"/>
          <w:lang w:eastAsia="ko-KR"/>
        </w:rPr>
        <w:t>을</w:t>
      </w:r>
      <w:r w:rsidR="00DF4167" w:rsidRPr="00241A63">
        <w:rPr>
          <w:rFonts w:eastAsia="YDIYMjO320"/>
          <w:sz w:val="22"/>
          <w:szCs w:val="22"/>
          <w:lang w:eastAsia="ko-KR"/>
        </w:rPr>
        <w:t>“</w:t>
      </w:r>
      <w:r w:rsidR="00DF4167" w:rsidRPr="00241A63">
        <w:rPr>
          <w:rFonts w:eastAsia="YDIYMjO320" w:hint="eastAsia"/>
          <w:sz w:val="22"/>
          <w:szCs w:val="22"/>
          <w:lang w:eastAsia="ko-KR"/>
        </w:rPr>
        <w:t>보고</w:t>
      </w:r>
      <w:r w:rsidR="00DF4167" w:rsidRPr="00241A63">
        <w:rPr>
          <w:rFonts w:eastAsia="YDIYMjO320"/>
          <w:sz w:val="22"/>
          <w:szCs w:val="22"/>
          <w:lang w:eastAsia="ko-KR"/>
        </w:rPr>
        <w:t xml:space="preserve">” </w:t>
      </w:r>
      <w:r w:rsidR="00DF4167" w:rsidRPr="00241A63">
        <w:rPr>
          <w:rFonts w:eastAsia="YDIYMjO320" w:hint="eastAsia"/>
          <w:sz w:val="22"/>
          <w:szCs w:val="22"/>
          <w:lang w:eastAsia="ko-KR"/>
        </w:rPr>
        <w:t>즐거워할</w:t>
      </w:r>
      <w:r w:rsidR="00EC234F" w:rsidRPr="00241A63">
        <w:rPr>
          <w:rFonts w:eastAsia="YDIYMjO320"/>
          <w:sz w:val="22"/>
          <w:szCs w:val="22"/>
          <w:lang w:eastAsia="ko-KR"/>
        </w:rPr>
        <w:t xml:space="preserve"> </w:t>
      </w:r>
      <w:r w:rsidR="00EC234F" w:rsidRPr="00241A63">
        <w:rPr>
          <w:rFonts w:eastAsia="YDIYMjO320" w:hint="eastAsia"/>
          <w:sz w:val="22"/>
          <w:szCs w:val="22"/>
          <w:lang w:eastAsia="ko-KR"/>
        </w:rPr>
        <w:t>수</w:t>
      </w:r>
      <w:r w:rsidR="00EC234F" w:rsidRPr="00241A63">
        <w:rPr>
          <w:rFonts w:eastAsia="YDIYMjO320" w:hint="eastAsia"/>
          <w:sz w:val="22"/>
          <w:szCs w:val="22"/>
          <w:lang w:eastAsia="ko-KR"/>
        </w:rPr>
        <w:t xml:space="preserve"> </w:t>
      </w:r>
      <w:r w:rsidR="00EC234F" w:rsidRPr="00241A63">
        <w:rPr>
          <w:rFonts w:eastAsia="YDIYMjO320" w:hint="eastAsia"/>
          <w:sz w:val="22"/>
          <w:szCs w:val="22"/>
          <w:lang w:eastAsia="ko-KR"/>
        </w:rPr>
        <w:t>있도록</w:t>
      </w:r>
      <w:r w:rsidR="00EC234F" w:rsidRPr="00241A63">
        <w:rPr>
          <w:rFonts w:eastAsia="YDIYMjO320" w:hint="eastAsia"/>
          <w:sz w:val="22"/>
          <w:szCs w:val="22"/>
          <w:lang w:eastAsia="ko-KR"/>
        </w:rPr>
        <w:t xml:space="preserve"> </w:t>
      </w:r>
      <w:r w:rsidR="00EC234F" w:rsidRPr="00241A63">
        <w:rPr>
          <w:rFonts w:eastAsia="YDIYMjO320" w:hint="eastAsia"/>
          <w:sz w:val="22"/>
          <w:szCs w:val="22"/>
          <w:lang w:eastAsia="ko-KR"/>
        </w:rPr>
        <w:t>해준다</w:t>
      </w:r>
      <w:r w:rsidR="00DF4167" w:rsidRPr="00241A63">
        <w:rPr>
          <w:rFonts w:eastAsia="YDIYMjO320"/>
          <w:sz w:val="22"/>
          <w:szCs w:val="22"/>
          <w:lang w:eastAsia="ko-KR"/>
        </w:rPr>
        <w:t>.</w:t>
      </w:r>
    </w:p>
    <w:p w14:paraId="0C2BB000" w14:textId="78510CA1" w:rsidR="00782A90" w:rsidRPr="00241A63" w:rsidRDefault="00782A90" w:rsidP="00782A90">
      <w:pPr>
        <w:pStyle w:val="Sc2-F"/>
        <w:rPr>
          <w:rFonts w:eastAsia="YDIYMjO320"/>
          <w:i w:val="0"/>
          <w:iCs/>
          <w:sz w:val="22"/>
          <w:szCs w:val="22"/>
          <w:lang w:eastAsia="ko-KR"/>
        </w:rPr>
      </w:pPr>
      <w:r w:rsidRPr="00241A63">
        <w:rPr>
          <w:rStyle w:val="MyWordStyleChar"/>
          <w:rFonts w:eastAsia="YDIYMjO320"/>
          <w:vertAlign w:val="superscript"/>
          <w:lang w:val="en"/>
        </w:rPr>
        <w:t>3</w:t>
      </w:r>
      <w:r w:rsidRPr="00241A63">
        <w:rPr>
          <w:rFonts w:eastAsia="YDIYMjO320"/>
        </w:rPr>
        <w:t xml:space="preserve">As for </w:t>
      </w:r>
      <w:r w:rsidRPr="00241A63">
        <w:rPr>
          <w:rFonts w:eastAsia="YDIYMjO320"/>
          <w:u w:val="single"/>
        </w:rPr>
        <w:t>the saints</w:t>
      </w:r>
      <w:r w:rsidRPr="00241A63">
        <w:rPr>
          <w:rFonts w:eastAsia="YDIYMjO320"/>
        </w:rPr>
        <w:t xml:space="preserve"> who </w:t>
      </w:r>
      <w:r w:rsidRPr="00241A63">
        <w:rPr>
          <w:rFonts w:eastAsia="YDIYMjO320"/>
          <w:iCs/>
        </w:rPr>
        <w:t>are</w:t>
      </w:r>
      <w:r w:rsidRPr="00241A63">
        <w:rPr>
          <w:rFonts w:eastAsia="YDIYMjO320"/>
        </w:rPr>
        <w:t xml:space="preserve"> </w:t>
      </w:r>
      <w:r w:rsidRPr="00241A63">
        <w:rPr>
          <w:rFonts w:eastAsia="YDIYMjO320"/>
          <w:u w:val="single"/>
        </w:rPr>
        <w:t>on the earth</w:t>
      </w:r>
      <w:r w:rsidRPr="00241A63">
        <w:rPr>
          <w:rFonts w:eastAsia="YDIYMjO320"/>
        </w:rPr>
        <w:t xml:space="preserve">, “They are the </w:t>
      </w:r>
      <w:r w:rsidRPr="00241A63">
        <w:rPr>
          <w:rFonts w:eastAsia="YDIYMjO320"/>
          <w:u w:val="single"/>
        </w:rPr>
        <w:t>excellent ones</w:t>
      </w:r>
      <w:r w:rsidRPr="00241A63">
        <w:rPr>
          <w:rFonts w:eastAsia="YDIYMjO320"/>
        </w:rPr>
        <w:t xml:space="preserve">, in whom is all </w:t>
      </w:r>
      <w:r w:rsidRPr="00241A63">
        <w:rPr>
          <w:rFonts w:eastAsia="YDIYMjO320"/>
          <w:u w:val="single"/>
        </w:rPr>
        <w:t>my delight</w:t>
      </w:r>
      <w:r w:rsidRPr="00241A63">
        <w:rPr>
          <w:rFonts w:eastAsia="YDIYMjO320"/>
        </w:rPr>
        <w:t xml:space="preserve">.” </w:t>
      </w:r>
      <w:bookmarkStart w:id="16" w:name="_Hlk54956606"/>
      <w:r w:rsidRPr="00241A63">
        <w:rPr>
          <w:rFonts w:eastAsia="YDIYMjO320"/>
          <w:lang w:eastAsia="ko-KR"/>
        </w:rPr>
        <w:t>(Ps. 16:3)</w:t>
      </w:r>
      <w:r w:rsidR="00181D79" w:rsidRPr="00241A63">
        <w:rPr>
          <w:rFonts w:eastAsia="YDIYMjO320"/>
          <w:lang w:eastAsia="ko-KR"/>
        </w:rPr>
        <w:br/>
      </w:r>
      <w:r w:rsidR="00181D79" w:rsidRPr="00241A63">
        <w:rPr>
          <w:rFonts w:eastAsia="YDIYMjO320"/>
          <w:i w:val="0"/>
          <w:iCs/>
          <w:sz w:val="22"/>
          <w:szCs w:val="22"/>
          <w:vertAlign w:val="superscript"/>
          <w:lang w:eastAsia="ko-KR"/>
        </w:rPr>
        <w:t>3</w:t>
      </w:r>
      <w:r w:rsidR="00181D79" w:rsidRPr="00241A63">
        <w:rPr>
          <w:rFonts w:eastAsia="YDIYMjO320" w:hint="eastAsia"/>
          <w:i w:val="0"/>
          <w:iCs/>
          <w:sz w:val="22"/>
          <w:szCs w:val="22"/>
          <w:u w:val="single"/>
          <w:lang w:eastAsia="ko-KR"/>
        </w:rPr>
        <w:t>땅에</w:t>
      </w:r>
      <w:r w:rsidR="00181D79" w:rsidRPr="00241A63">
        <w:rPr>
          <w:rFonts w:eastAsia="YDIYMjO320" w:hint="eastAsia"/>
          <w:i w:val="0"/>
          <w:iCs/>
          <w:sz w:val="22"/>
          <w:szCs w:val="22"/>
          <w:u w:val="single"/>
          <w:lang w:eastAsia="ko-KR"/>
        </w:rPr>
        <w:t xml:space="preserve"> </w:t>
      </w:r>
      <w:r w:rsidR="00181D79" w:rsidRPr="00241A63">
        <w:rPr>
          <w:rFonts w:eastAsia="YDIYMjO320" w:hint="eastAsia"/>
          <w:i w:val="0"/>
          <w:iCs/>
          <w:sz w:val="22"/>
          <w:szCs w:val="22"/>
          <w:u w:val="single"/>
          <w:lang w:eastAsia="ko-KR"/>
        </w:rPr>
        <w:t>있는</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u w:val="single"/>
          <w:lang w:eastAsia="ko-KR"/>
        </w:rPr>
        <w:t>성도</w:t>
      </w:r>
      <w:r w:rsidR="00181D79" w:rsidRPr="00241A63">
        <w:rPr>
          <w:rFonts w:eastAsia="YDIYMjO320" w:hint="eastAsia"/>
          <w:i w:val="0"/>
          <w:iCs/>
          <w:sz w:val="22"/>
          <w:szCs w:val="22"/>
          <w:lang w:eastAsia="ko-KR"/>
        </w:rPr>
        <w:t>는</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u w:val="single"/>
          <w:lang w:eastAsia="ko-KR"/>
        </w:rPr>
        <w:t>존귀한</w:t>
      </w:r>
      <w:r w:rsidR="00181D79" w:rsidRPr="00241A63">
        <w:rPr>
          <w:rFonts w:eastAsia="YDIYMjO320" w:hint="eastAsia"/>
          <w:i w:val="0"/>
          <w:iCs/>
          <w:sz w:val="22"/>
          <w:szCs w:val="22"/>
          <w:u w:val="single"/>
          <w:lang w:eastAsia="ko-KR"/>
        </w:rPr>
        <w:t xml:space="preserve"> </w:t>
      </w:r>
      <w:r w:rsidR="00181D79" w:rsidRPr="00241A63">
        <w:rPr>
          <w:rFonts w:eastAsia="YDIYMjO320" w:hint="eastAsia"/>
          <w:i w:val="0"/>
          <w:iCs/>
          <w:sz w:val="22"/>
          <w:szCs w:val="22"/>
          <w:u w:val="single"/>
          <w:lang w:eastAsia="ko-KR"/>
        </w:rPr>
        <w:t>자</w:t>
      </w:r>
      <w:r w:rsidR="00181D79" w:rsidRPr="00241A63">
        <w:rPr>
          <w:rFonts w:eastAsia="YDIYMjO320" w:hint="eastAsia"/>
          <w:i w:val="0"/>
          <w:iCs/>
          <w:sz w:val="22"/>
          <w:szCs w:val="22"/>
          <w:lang w:eastAsia="ko-KR"/>
        </w:rPr>
        <w:t>니</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u w:val="single"/>
          <w:lang w:eastAsia="ko-KR"/>
        </w:rPr>
        <w:t>나의</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lang w:eastAsia="ko-KR"/>
        </w:rPr>
        <w:t>모든</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u w:val="single"/>
          <w:lang w:eastAsia="ko-KR"/>
        </w:rPr>
        <w:t>즐거움</w:t>
      </w:r>
      <w:r w:rsidR="00181D79" w:rsidRPr="00241A63">
        <w:rPr>
          <w:rFonts w:eastAsia="YDIYMjO320" w:hint="eastAsia"/>
          <w:i w:val="0"/>
          <w:iCs/>
          <w:sz w:val="22"/>
          <w:szCs w:val="22"/>
          <w:lang w:eastAsia="ko-KR"/>
        </w:rPr>
        <w:t>이</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lang w:eastAsia="ko-KR"/>
        </w:rPr>
        <w:t>저희에게</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lang w:eastAsia="ko-KR"/>
        </w:rPr>
        <w:t>있도다</w:t>
      </w:r>
      <w:r w:rsidR="00181D79" w:rsidRPr="00241A63">
        <w:rPr>
          <w:rFonts w:eastAsia="YDIYMjO320"/>
          <w:i w:val="0"/>
          <w:iCs/>
          <w:sz w:val="22"/>
          <w:szCs w:val="22"/>
          <w:lang w:eastAsia="ko-KR"/>
        </w:rPr>
        <w:t xml:space="preserve"> (</w:t>
      </w:r>
      <w:r w:rsidR="00181D79" w:rsidRPr="00241A63">
        <w:rPr>
          <w:rFonts w:eastAsia="YDIYMjO320" w:hint="eastAsia"/>
          <w:i w:val="0"/>
          <w:iCs/>
          <w:sz w:val="22"/>
          <w:szCs w:val="22"/>
          <w:lang w:eastAsia="ko-KR"/>
        </w:rPr>
        <w:t>시</w:t>
      </w:r>
      <w:r w:rsidR="00181D79" w:rsidRPr="00241A63">
        <w:rPr>
          <w:rFonts w:eastAsia="YDIYMjO320" w:hint="eastAsia"/>
          <w:i w:val="0"/>
          <w:iCs/>
          <w:sz w:val="22"/>
          <w:szCs w:val="22"/>
          <w:lang w:eastAsia="ko-KR"/>
        </w:rPr>
        <w:t xml:space="preserve"> </w:t>
      </w:r>
      <w:r w:rsidR="00181D79" w:rsidRPr="00241A63">
        <w:rPr>
          <w:rFonts w:eastAsia="YDIYMjO320"/>
          <w:i w:val="0"/>
          <w:iCs/>
          <w:sz w:val="22"/>
          <w:szCs w:val="22"/>
          <w:lang w:eastAsia="ko-KR"/>
        </w:rPr>
        <w:t>16:3)</w:t>
      </w:r>
      <w:r w:rsidRPr="00241A63">
        <w:rPr>
          <w:rFonts w:eastAsia="YDIYMjO320"/>
          <w:i w:val="0"/>
          <w:iCs/>
          <w:sz w:val="22"/>
          <w:szCs w:val="22"/>
          <w:lang w:eastAsia="ko-KR"/>
        </w:rPr>
        <w:t xml:space="preserve"> </w:t>
      </w:r>
    </w:p>
    <w:bookmarkEnd w:id="16"/>
    <w:p w14:paraId="2CE4D1A2" w14:textId="553717AD" w:rsidR="00DA337B" w:rsidRPr="00241A63" w:rsidRDefault="0063172E" w:rsidP="005F0172">
      <w:pPr>
        <w:pStyle w:val="Lv3-K"/>
        <w:spacing w:before="0"/>
        <w:rPr>
          <w:rFonts w:eastAsia="YDIYMjO320"/>
          <w:sz w:val="22"/>
          <w:szCs w:val="22"/>
        </w:rPr>
      </w:pPr>
      <w:r w:rsidRPr="00241A63">
        <w:rPr>
          <w:rFonts w:eastAsia="YDIYMjO320"/>
        </w:rPr>
        <w:t>God</w:t>
      </w:r>
      <w:r w:rsidR="005875CE" w:rsidRPr="00241A63">
        <w:rPr>
          <w:rFonts w:eastAsia="YDIYMjO320"/>
        </w:rPr>
        <w:t>’</w:t>
      </w:r>
      <w:r w:rsidRPr="00241A63">
        <w:rPr>
          <w:rFonts w:eastAsia="YDIYMjO320"/>
        </w:rPr>
        <w:t>s people are excellent</w:t>
      </w:r>
      <w:r w:rsidR="00F06193" w:rsidRPr="00241A63">
        <w:rPr>
          <w:rFonts w:eastAsia="YDIYMjO320"/>
        </w:rPr>
        <w:t xml:space="preserve">: </w:t>
      </w:r>
      <w:r w:rsidR="007933C6" w:rsidRPr="00241A63">
        <w:rPr>
          <w:rFonts w:eastAsia="YDIYMjO320"/>
        </w:rPr>
        <w:t>Seeing other</w:t>
      </w:r>
      <w:r w:rsidR="000B1BFA" w:rsidRPr="00241A63">
        <w:rPr>
          <w:rFonts w:eastAsia="YDIYMjO320"/>
        </w:rPr>
        <w:t>s</w:t>
      </w:r>
      <w:r w:rsidR="007933C6" w:rsidRPr="00241A63">
        <w:rPr>
          <w:rFonts w:eastAsia="YDIYMjO320"/>
        </w:rPr>
        <w:t xml:space="preserve"> through the lens of God</w:t>
      </w:r>
      <w:r w:rsidR="005875CE" w:rsidRPr="00241A63">
        <w:rPr>
          <w:rFonts w:eastAsia="YDIYMjO320"/>
        </w:rPr>
        <w:t>’</w:t>
      </w:r>
      <w:r w:rsidR="007933C6" w:rsidRPr="00241A63">
        <w:rPr>
          <w:rFonts w:eastAsia="YDIYMjO320"/>
        </w:rPr>
        <w:t xml:space="preserve">s </w:t>
      </w:r>
      <w:r w:rsidR="000B1BFA" w:rsidRPr="00241A63">
        <w:rPr>
          <w:rFonts w:eastAsia="YDIYMjO320"/>
        </w:rPr>
        <w:t xml:space="preserve">grace </w:t>
      </w:r>
      <w:r w:rsidR="007933C6" w:rsidRPr="00241A63">
        <w:rPr>
          <w:rFonts w:eastAsia="YDIYMjO320"/>
        </w:rPr>
        <w:t xml:space="preserve">enables us to see “excellent things” about </w:t>
      </w:r>
      <w:r w:rsidR="00DA337B" w:rsidRPr="00241A63">
        <w:rPr>
          <w:rFonts w:eastAsia="YDIYMjO320"/>
        </w:rPr>
        <w:t>them</w:t>
      </w:r>
      <w:r w:rsidR="00F06193" w:rsidRPr="00241A63">
        <w:rPr>
          <w:rFonts w:eastAsia="YDIYMjO320"/>
        </w:rPr>
        <w:t>,</w:t>
      </w:r>
      <w:r w:rsidR="00DA337B" w:rsidRPr="00241A63">
        <w:rPr>
          <w:rFonts w:eastAsia="YDIYMjO320"/>
        </w:rPr>
        <w:t xml:space="preserve"> </w:t>
      </w:r>
      <w:r w:rsidR="007933C6" w:rsidRPr="00241A63">
        <w:rPr>
          <w:rFonts w:eastAsia="YDIYMjO320"/>
        </w:rPr>
        <w:t>including their sincere desire to obey</w:t>
      </w:r>
      <w:r w:rsidR="00DA337B" w:rsidRPr="00241A63">
        <w:rPr>
          <w:rFonts w:eastAsia="YDIYMjO320"/>
        </w:rPr>
        <w:t xml:space="preserve">—seen in </w:t>
      </w:r>
      <w:r w:rsidR="007933C6" w:rsidRPr="00241A63">
        <w:rPr>
          <w:rFonts w:eastAsia="YDIYMjO320"/>
        </w:rPr>
        <w:t xml:space="preserve">their budding virtues </w:t>
      </w:r>
      <w:r w:rsidR="000B1BFA" w:rsidRPr="00241A63">
        <w:rPr>
          <w:rFonts w:eastAsia="YDIYMjO320"/>
        </w:rPr>
        <w:t>that have not yet matured—</w:t>
      </w:r>
      <w:r w:rsidR="007933C6" w:rsidRPr="00241A63">
        <w:rPr>
          <w:rFonts w:eastAsia="YDIYMjO320"/>
        </w:rPr>
        <w:t>instead defining them by their failures and deficiencies</w:t>
      </w:r>
      <w:r w:rsidR="00DA337B" w:rsidRPr="00241A63">
        <w:rPr>
          <w:rFonts w:eastAsia="YDIYMjO320"/>
        </w:rPr>
        <w:t>.</w:t>
      </w:r>
      <w:r w:rsidR="00DF4167" w:rsidRPr="00241A63">
        <w:rPr>
          <w:rFonts w:eastAsia="YDIYMjO320"/>
        </w:rPr>
        <w:br/>
      </w:r>
      <w:r w:rsidR="00DF4167" w:rsidRPr="00241A63">
        <w:rPr>
          <w:rFonts w:eastAsia="YDIYMjO320" w:hint="eastAsia"/>
          <w:sz w:val="22"/>
          <w:szCs w:val="22"/>
          <w:lang w:eastAsia="ko-KR"/>
        </w:rPr>
        <w:t>탁월한</w:t>
      </w:r>
      <w:r w:rsidR="00DF4167" w:rsidRPr="00241A63">
        <w:rPr>
          <w:rFonts w:eastAsia="YDIYMjO320" w:hint="eastAsia"/>
          <w:sz w:val="22"/>
          <w:szCs w:val="22"/>
          <w:lang w:eastAsia="ko-KR"/>
        </w:rPr>
        <w:t xml:space="preserve"> </w:t>
      </w:r>
      <w:r w:rsidR="00DF4167" w:rsidRPr="00241A63">
        <w:rPr>
          <w:rFonts w:eastAsia="YDIYMjO320" w:hint="eastAsia"/>
          <w:sz w:val="22"/>
          <w:szCs w:val="22"/>
          <w:lang w:eastAsia="ko-KR"/>
        </w:rPr>
        <w:t>하나님의</w:t>
      </w:r>
      <w:r w:rsidR="00DF4167" w:rsidRPr="00241A63">
        <w:rPr>
          <w:rFonts w:eastAsia="YDIYMjO320" w:hint="eastAsia"/>
          <w:sz w:val="22"/>
          <w:szCs w:val="22"/>
          <w:lang w:eastAsia="ko-KR"/>
        </w:rPr>
        <w:t xml:space="preserve"> </w:t>
      </w:r>
      <w:r w:rsidR="00DF4167" w:rsidRPr="00241A63">
        <w:rPr>
          <w:rFonts w:eastAsia="YDIYMjO320" w:hint="eastAsia"/>
          <w:sz w:val="22"/>
          <w:szCs w:val="22"/>
          <w:lang w:eastAsia="ko-KR"/>
        </w:rPr>
        <w:t>백성</w:t>
      </w:r>
      <w:r w:rsidR="00DF4167" w:rsidRPr="00241A63">
        <w:rPr>
          <w:rFonts w:eastAsia="YDIYMjO320" w:hint="eastAsia"/>
          <w:sz w:val="22"/>
          <w:szCs w:val="22"/>
          <w:lang w:eastAsia="ko-KR"/>
        </w:rPr>
        <w:t>:</w:t>
      </w:r>
      <w:r w:rsidR="00DF4167" w:rsidRPr="00241A63">
        <w:rPr>
          <w:rFonts w:eastAsia="YDIYMjO320"/>
          <w:sz w:val="22"/>
          <w:szCs w:val="22"/>
          <w:lang w:eastAsia="ko-KR"/>
        </w:rPr>
        <w:t xml:space="preserve"> </w:t>
      </w:r>
      <w:r w:rsidR="00DF4167" w:rsidRPr="00241A63">
        <w:rPr>
          <w:rFonts w:eastAsia="YDIYMjO320" w:hint="eastAsia"/>
          <w:sz w:val="22"/>
          <w:szCs w:val="22"/>
          <w:lang w:eastAsia="ko-KR"/>
        </w:rPr>
        <w:t>하나님의</w:t>
      </w:r>
      <w:r w:rsidR="00DF4167" w:rsidRPr="00241A63">
        <w:rPr>
          <w:rFonts w:eastAsia="YDIYMjO320" w:hint="eastAsia"/>
          <w:sz w:val="22"/>
          <w:szCs w:val="22"/>
          <w:lang w:eastAsia="ko-KR"/>
        </w:rPr>
        <w:t xml:space="preserve"> </w:t>
      </w:r>
      <w:r w:rsidR="00DF4167" w:rsidRPr="00241A63">
        <w:rPr>
          <w:rFonts w:eastAsia="YDIYMjO320" w:hint="eastAsia"/>
          <w:sz w:val="22"/>
          <w:szCs w:val="22"/>
          <w:lang w:eastAsia="ko-KR"/>
        </w:rPr>
        <w:t>은혜의</w:t>
      </w:r>
      <w:r w:rsidR="00DF4167" w:rsidRPr="00241A63">
        <w:rPr>
          <w:rFonts w:eastAsia="YDIYMjO320" w:hint="eastAsia"/>
          <w:sz w:val="22"/>
          <w:szCs w:val="22"/>
          <w:lang w:eastAsia="ko-KR"/>
        </w:rPr>
        <w:t xml:space="preserve"> </w:t>
      </w:r>
      <w:r w:rsidR="0036560C" w:rsidRPr="00241A63">
        <w:rPr>
          <w:rFonts w:eastAsia="YDIYMjO320" w:hint="eastAsia"/>
          <w:sz w:val="22"/>
          <w:szCs w:val="22"/>
          <w:lang w:eastAsia="ko-KR"/>
        </w:rPr>
        <w:t>렌즈를</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통해</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다른</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이들을</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보는</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것은</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우리로</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하여금</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그들에</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대한</w:t>
      </w:r>
      <w:r w:rsidR="0036560C" w:rsidRPr="00241A63">
        <w:rPr>
          <w:rFonts w:eastAsia="YDIYMjO320" w:hint="eastAsia"/>
          <w:sz w:val="22"/>
          <w:szCs w:val="22"/>
          <w:lang w:eastAsia="ko-KR"/>
        </w:rPr>
        <w:t xml:space="preserve"> </w:t>
      </w:r>
      <w:r w:rsidR="0036560C" w:rsidRPr="00241A63">
        <w:rPr>
          <w:rFonts w:eastAsia="YDIYMjO320"/>
          <w:sz w:val="22"/>
          <w:szCs w:val="22"/>
          <w:lang w:eastAsia="ko-KR"/>
        </w:rPr>
        <w:t>“</w:t>
      </w:r>
      <w:r w:rsidR="0036560C" w:rsidRPr="00241A63">
        <w:rPr>
          <w:rFonts w:eastAsia="YDIYMjO320" w:hint="eastAsia"/>
          <w:sz w:val="22"/>
          <w:szCs w:val="22"/>
          <w:lang w:eastAsia="ko-KR"/>
        </w:rPr>
        <w:t>탁월한</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것들</w:t>
      </w:r>
      <w:r w:rsidR="0036560C" w:rsidRPr="00241A63">
        <w:rPr>
          <w:rFonts w:eastAsia="YDIYMjO320"/>
          <w:sz w:val="22"/>
          <w:szCs w:val="22"/>
          <w:lang w:eastAsia="ko-KR"/>
        </w:rPr>
        <w:t>”</w:t>
      </w:r>
      <w:r w:rsidR="0036560C" w:rsidRPr="00241A63">
        <w:rPr>
          <w:rFonts w:eastAsia="YDIYMjO320" w:hint="eastAsia"/>
          <w:sz w:val="22"/>
          <w:szCs w:val="22"/>
          <w:lang w:eastAsia="ko-KR"/>
        </w:rPr>
        <w:t>을</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볼</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수</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있게</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한다</w:t>
      </w:r>
      <w:r w:rsidR="0036560C" w:rsidRPr="00241A63">
        <w:rPr>
          <w:rFonts w:eastAsia="YDIYMjO320" w:hint="eastAsia"/>
          <w:sz w:val="22"/>
          <w:szCs w:val="22"/>
          <w:lang w:eastAsia="ko-KR"/>
        </w:rPr>
        <w:t>.</w:t>
      </w:r>
      <w:r w:rsidR="0036560C" w:rsidRPr="00241A63">
        <w:rPr>
          <w:rFonts w:eastAsia="YDIYMjO320"/>
          <w:sz w:val="22"/>
          <w:szCs w:val="22"/>
          <w:lang w:eastAsia="ko-KR"/>
        </w:rPr>
        <w:t xml:space="preserve"> </w:t>
      </w:r>
      <w:r w:rsidR="0036560C" w:rsidRPr="00241A63">
        <w:rPr>
          <w:rFonts w:eastAsia="YDIYMjO320" w:hint="eastAsia"/>
          <w:sz w:val="22"/>
          <w:szCs w:val="22"/>
          <w:lang w:eastAsia="ko-KR"/>
        </w:rPr>
        <w:t>이것은</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다른</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이들의</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실패나</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결</w:t>
      </w:r>
      <w:r w:rsidR="00EC234F" w:rsidRPr="00241A63">
        <w:rPr>
          <w:rFonts w:eastAsia="YDIYMjO320" w:hint="eastAsia"/>
          <w:sz w:val="22"/>
          <w:szCs w:val="22"/>
          <w:lang w:eastAsia="ko-KR"/>
        </w:rPr>
        <w:t>핍으</w:t>
      </w:r>
      <w:r w:rsidR="0036560C" w:rsidRPr="00241A63">
        <w:rPr>
          <w:rFonts w:eastAsia="YDIYMjO320" w:hint="eastAsia"/>
          <w:sz w:val="22"/>
          <w:szCs w:val="22"/>
          <w:lang w:eastAsia="ko-KR"/>
        </w:rPr>
        <w:t>로</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그들을</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규정하는</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것</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대신에</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아직</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성숙되지</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않았지만</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그들</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안에</w:t>
      </w:r>
      <w:r w:rsidR="0036560C" w:rsidRPr="00241A63">
        <w:rPr>
          <w:rFonts w:eastAsia="YDIYMjO320" w:hint="eastAsia"/>
          <w:sz w:val="22"/>
          <w:szCs w:val="22"/>
          <w:lang w:eastAsia="ko-KR"/>
        </w:rPr>
        <w:t xml:space="preserve"> </w:t>
      </w:r>
      <w:r w:rsidR="00EC234F" w:rsidRPr="00241A63">
        <w:rPr>
          <w:rFonts w:eastAsia="YDIYMjO320" w:hint="eastAsia"/>
          <w:sz w:val="22"/>
          <w:szCs w:val="22"/>
          <w:lang w:eastAsia="ko-KR"/>
        </w:rPr>
        <w:t>싹이</w:t>
      </w:r>
      <w:r w:rsidR="00EC234F" w:rsidRPr="00241A63">
        <w:rPr>
          <w:rFonts w:eastAsia="YDIYMjO320" w:hint="eastAsia"/>
          <w:sz w:val="22"/>
          <w:szCs w:val="22"/>
          <w:lang w:eastAsia="ko-KR"/>
        </w:rPr>
        <w:t xml:space="preserve"> </w:t>
      </w:r>
      <w:r w:rsidR="00EC234F" w:rsidRPr="00241A63">
        <w:rPr>
          <w:rFonts w:eastAsia="YDIYMjO320" w:hint="eastAsia"/>
          <w:sz w:val="22"/>
          <w:szCs w:val="22"/>
          <w:lang w:eastAsia="ko-KR"/>
        </w:rPr>
        <w:t>나고</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있는</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덕들이</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보여지는</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순종하려는</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신실한</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갈망을</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포함</w:t>
      </w:r>
      <w:r w:rsidR="005B273B" w:rsidRPr="00241A63">
        <w:rPr>
          <w:rFonts w:eastAsia="YDIYMjO320" w:hint="eastAsia"/>
          <w:sz w:val="22"/>
          <w:szCs w:val="22"/>
          <w:lang w:eastAsia="ko-KR"/>
        </w:rPr>
        <w:t>한</w:t>
      </w:r>
      <w:r w:rsidR="0036560C" w:rsidRPr="00241A63">
        <w:rPr>
          <w:rFonts w:eastAsia="YDIYMjO320" w:hint="eastAsia"/>
          <w:sz w:val="22"/>
          <w:szCs w:val="22"/>
          <w:lang w:eastAsia="ko-KR"/>
        </w:rPr>
        <w:t xml:space="preserve"> </w:t>
      </w:r>
      <w:r w:rsidR="0036560C" w:rsidRPr="00241A63">
        <w:rPr>
          <w:rFonts w:eastAsia="YDIYMjO320" w:hint="eastAsia"/>
          <w:sz w:val="22"/>
          <w:szCs w:val="22"/>
          <w:lang w:eastAsia="ko-KR"/>
        </w:rPr>
        <w:t>탁월함이다</w:t>
      </w:r>
      <w:r w:rsidR="0036560C" w:rsidRPr="00241A63">
        <w:rPr>
          <w:rFonts w:eastAsia="YDIYMjO320" w:hint="eastAsia"/>
          <w:sz w:val="22"/>
          <w:szCs w:val="22"/>
          <w:lang w:eastAsia="ko-KR"/>
        </w:rPr>
        <w:t>.</w:t>
      </w:r>
    </w:p>
    <w:p w14:paraId="1C7505D3" w14:textId="3152FECC" w:rsidR="00622E4E" w:rsidRPr="00241A63" w:rsidRDefault="00622E4E" w:rsidP="00622E4E">
      <w:pPr>
        <w:pStyle w:val="Sc3-D"/>
        <w:rPr>
          <w:rFonts w:eastAsia="YDIYMjO320"/>
          <w:i w:val="0"/>
          <w:iCs/>
          <w:sz w:val="22"/>
          <w:szCs w:val="22"/>
          <w:lang w:eastAsia="ko-KR"/>
        </w:rPr>
      </w:pPr>
      <w:r w:rsidRPr="00241A63">
        <w:rPr>
          <w:rFonts w:eastAsia="YDIYMjO320"/>
          <w:vertAlign w:val="superscript"/>
        </w:rPr>
        <w:t>5</w:t>
      </w:r>
      <w:r w:rsidRPr="00241A63">
        <w:rPr>
          <w:rFonts w:eastAsia="YDIYMjO320"/>
        </w:rPr>
        <w:t>Judge nothing before the time, until the Lord comes…</w:t>
      </w:r>
      <w:r w:rsidRPr="00241A63">
        <w:rPr>
          <w:rFonts w:eastAsia="YDIYMjO320"/>
          <w:b w:val="0"/>
          <w:bCs/>
        </w:rPr>
        <w:t>[to]</w:t>
      </w:r>
      <w:r w:rsidRPr="00241A63">
        <w:rPr>
          <w:rFonts w:eastAsia="YDIYMjO320"/>
        </w:rPr>
        <w:t xml:space="preserve"> reveal the </w:t>
      </w:r>
      <w:r w:rsidRPr="00241A63">
        <w:rPr>
          <w:rFonts w:eastAsia="YDIYMjO320"/>
          <w:u w:val="single"/>
        </w:rPr>
        <w:t>counsels of the hearts</w:t>
      </w:r>
      <w:r w:rsidRPr="00241A63">
        <w:rPr>
          <w:rFonts w:eastAsia="YDIYMjO320"/>
        </w:rPr>
        <w:t xml:space="preserve">. </w:t>
      </w:r>
      <w:r w:rsidRPr="00241A63">
        <w:rPr>
          <w:rFonts w:eastAsia="YDIYMjO320"/>
          <w:lang w:eastAsia="ko-KR"/>
        </w:rPr>
        <w:t xml:space="preserve">Then </w:t>
      </w:r>
      <w:r w:rsidRPr="00241A63">
        <w:rPr>
          <w:rFonts w:eastAsia="YDIYMjO320"/>
          <w:u w:val="single"/>
          <w:lang w:eastAsia="ko-KR"/>
        </w:rPr>
        <w:t>each one</w:t>
      </w:r>
      <w:r w:rsidR="005875CE" w:rsidRPr="00241A63">
        <w:rPr>
          <w:rFonts w:eastAsia="YDIYMjO320"/>
          <w:u w:val="single"/>
          <w:lang w:eastAsia="ko-KR"/>
        </w:rPr>
        <w:t>’</w:t>
      </w:r>
      <w:r w:rsidRPr="00241A63">
        <w:rPr>
          <w:rFonts w:eastAsia="YDIYMjO320"/>
          <w:u w:val="single"/>
          <w:lang w:eastAsia="ko-KR"/>
        </w:rPr>
        <w:t>s praise</w:t>
      </w:r>
      <w:r w:rsidRPr="00241A63">
        <w:rPr>
          <w:rFonts w:eastAsia="YDIYMjO320"/>
          <w:lang w:eastAsia="ko-KR"/>
        </w:rPr>
        <w:t xml:space="preserve"> </w:t>
      </w:r>
      <w:r w:rsidRPr="00241A63">
        <w:rPr>
          <w:rFonts w:eastAsia="YDIYMjO320"/>
          <w:b w:val="0"/>
          <w:bCs/>
          <w:lang w:eastAsia="ko-KR"/>
        </w:rPr>
        <w:t>[affirmation]</w:t>
      </w:r>
      <w:r w:rsidRPr="00241A63">
        <w:rPr>
          <w:rFonts w:eastAsia="YDIYMjO320"/>
          <w:lang w:eastAsia="ko-KR"/>
        </w:rPr>
        <w:t xml:space="preserve"> will come from God. (1 Cor. 4:5) </w:t>
      </w:r>
      <w:r w:rsidR="00181D79" w:rsidRPr="00241A63">
        <w:rPr>
          <w:rFonts w:eastAsia="YDIYMjO320"/>
          <w:lang w:eastAsia="ko-KR"/>
        </w:rPr>
        <w:br/>
      </w:r>
      <w:r w:rsidR="00181D79" w:rsidRPr="00241A63">
        <w:rPr>
          <w:rFonts w:eastAsia="YDIYMjO320"/>
          <w:i w:val="0"/>
          <w:iCs/>
          <w:sz w:val="22"/>
          <w:szCs w:val="22"/>
          <w:vertAlign w:val="superscript"/>
          <w:lang w:eastAsia="ko-KR"/>
        </w:rPr>
        <w:t>5</w:t>
      </w:r>
      <w:r w:rsidR="00181D79" w:rsidRPr="00241A63">
        <w:rPr>
          <w:rFonts w:eastAsia="YDIYMjO320"/>
          <w:i w:val="0"/>
          <w:iCs/>
          <w:sz w:val="22"/>
          <w:szCs w:val="22"/>
          <w:lang w:eastAsia="ko-KR"/>
        </w:rPr>
        <w:t>…</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lang w:eastAsia="ko-KR"/>
        </w:rPr>
        <w:t>주께서</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lang w:eastAsia="ko-KR"/>
        </w:rPr>
        <w:t>오시기까지</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lang w:eastAsia="ko-KR"/>
        </w:rPr>
        <w:t>아무것도</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lang w:eastAsia="ko-KR"/>
        </w:rPr>
        <w:t>판단치</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lang w:eastAsia="ko-KR"/>
        </w:rPr>
        <w:t>말라</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lang w:eastAsia="ko-KR"/>
        </w:rPr>
        <w:t>그가</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lang w:eastAsia="ko-KR"/>
        </w:rPr>
        <w:t>어두움에</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lang w:eastAsia="ko-KR"/>
        </w:rPr>
        <w:t>감추인</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lang w:eastAsia="ko-KR"/>
        </w:rPr>
        <w:t>것들을</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lang w:eastAsia="ko-KR"/>
        </w:rPr>
        <w:t>드러내고</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u w:val="single"/>
          <w:lang w:eastAsia="ko-KR"/>
        </w:rPr>
        <w:t>마음의</w:t>
      </w:r>
      <w:r w:rsidR="00181D79" w:rsidRPr="00241A63">
        <w:rPr>
          <w:rFonts w:eastAsia="YDIYMjO320" w:hint="eastAsia"/>
          <w:i w:val="0"/>
          <w:iCs/>
          <w:sz w:val="22"/>
          <w:szCs w:val="22"/>
          <w:u w:val="single"/>
          <w:lang w:eastAsia="ko-KR"/>
        </w:rPr>
        <w:t xml:space="preserve"> </w:t>
      </w:r>
      <w:r w:rsidR="00181D79" w:rsidRPr="00241A63">
        <w:rPr>
          <w:rFonts w:eastAsia="YDIYMjO320" w:hint="eastAsia"/>
          <w:i w:val="0"/>
          <w:iCs/>
          <w:sz w:val="22"/>
          <w:szCs w:val="22"/>
          <w:u w:val="single"/>
          <w:lang w:eastAsia="ko-KR"/>
        </w:rPr>
        <w:t>뜻을</w:t>
      </w:r>
      <w:r w:rsidR="00181D79" w:rsidRPr="00241A63">
        <w:rPr>
          <w:rFonts w:eastAsia="YDIYMjO320" w:hint="eastAsia"/>
          <w:i w:val="0"/>
          <w:iCs/>
          <w:sz w:val="22"/>
          <w:szCs w:val="22"/>
          <w:u w:val="single"/>
          <w:lang w:eastAsia="ko-KR"/>
        </w:rPr>
        <w:t xml:space="preserve"> </w:t>
      </w:r>
      <w:r w:rsidR="00181D79" w:rsidRPr="00241A63">
        <w:rPr>
          <w:rFonts w:eastAsia="YDIYMjO320" w:hint="eastAsia"/>
          <w:i w:val="0"/>
          <w:iCs/>
          <w:sz w:val="22"/>
          <w:szCs w:val="22"/>
          <w:u w:val="single"/>
          <w:lang w:eastAsia="ko-KR"/>
        </w:rPr>
        <w:t>나타내시리니</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lang w:eastAsia="ko-KR"/>
        </w:rPr>
        <w:t>그</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lang w:eastAsia="ko-KR"/>
        </w:rPr>
        <w:t>때에</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u w:val="single"/>
          <w:lang w:eastAsia="ko-KR"/>
        </w:rPr>
        <w:t>각</w:t>
      </w:r>
      <w:r w:rsidR="00181D79" w:rsidRPr="00241A63">
        <w:rPr>
          <w:rFonts w:eastAsia="YDIYMjO320" w:hint="eastAsia"/>
          <w:i w:val="0"/>
          <w:iCs/>
          <w:sz w:val="22"/>
          <w:szCs w:val="22"/>
          <w:u w:val="single"/>
          <w:lang w:eastAsia="ko-KR"/>
        </w:rPr>
        <w:t xml:space="preserve"> </w:t>
      </w:r>
      <w:r w:rsidR="00181D79" w:rsidRPr="00241A63">
        <w:rPr>
          <w:rFonts w:eastAsia="YDIYMjO320" w:hint="eastAsia"/>
          <w:i w:val="0"/>
          <w:iCs/>
          <w:sz w:val="22"/>
          <w:szCs w:val="22"/>
          <w:u w:val="single"/>
          <w:lang w:eastAsia="ko-KR"/>
        </w:rPr>
        <w:t>사람에게</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lang w:eastAsia="ko-KR"/>
        </w:rPr>
        <w:t>하나님께로부터</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u w:val="single"/>
          <w:lang w:eastAsia="ko-KR"/>
        </w:rPr>
        <w:t>칭찬</w:t>
      </w:r>
      <w:r w:rsidR="00181D79" w:rsidRPr="00241A63">
        <w:rPr>
          <w:rFonts w:eastAsia="YDIYMjO320" w:hint="eastAsia"/>
          <w:i w:val="0"/>
          <w:iCs/>
          <w:sz w:val="22"/>
          <w:szCs w:val="22"/>
          <w:u w:val="single"/>
          <w:lang w:eastAsia="ko-KR"/>
        </w:rPr>
        <w:t xml:space="preserve"> </w:t>
      </w:r>
      <w:r w:rsidR="00181D79" w:rsidRPr="00241A63">
        <w:rPr>
          <w:rFonts w:eastAsia="YDIYMjO320"/>
          <w:i w:val="0"/>
          <w:iCs/>
          <w:sz w:val="22"/>
          <w:szCs w:val="22"/>
          <w:u w:val="single"/>
          <w:lang w:eastAsia="ko-KR"/>
        </w:rPr>
        <w:t>[</w:t>
      </w:r>
      <w:r w:rsidR="00181D79" w:rsidRPr="00241A63">
        <w:rPr>
          <w:rFonts w:eastAsia="YDIYMjO320" w:hint="eastAsia"/>
          <w:i w:val="0"/>
          <w:iCs/>
          <w:sz w:val="22"/>
          <w:szCs w:val="22"/>
          <w:lang w:eastAsia="ko-KR"/>
        </w:rPr>
        <w:t>확언</w:t>
      </w:r>
      <w:r w:rsidR="00181D79" w:rsidRPr="00241A63">
        <w:rPr>
          <w:rFonts w:eastAsia="YDIYMjO320" w:hint="eastAsia"/>
          <w:i w:val="0"/>
          <w:iCs/>
          <w:sz w:val="22"/>
          <w:szCs w:val="22"/>
          <w:lang w:eastAsia="ko-KR"/>
        </w:rPr>
        <w:t>]</w:t>
      </w:r>
      <w:r w:rsidR="00181D79" w:rsidRPr="00241A63">
        <w:rPr>
          <w:rFonts w:eastAsia="YDIYMjO320" w:hint="eastAsia"/>
          <w:i w:val="0"/>
          <w:iCs/>
          <w:sz w:val="22"/>
          <w:szCs w:val="22"/>
          <w:lang w:eastAsia="ko-KR"/>
        </w:rPr>
        <w:t>이</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lang w:eastAsia="ko-KR"/>
        </w:rPr>
        <w:t>있으리라</w:t>
      </w:r>
      <w:r w:rsidR="00181D79" w:rsidRPr="00241A63">
        <w:rPr>
          <w:rFonts w:eastAsia="YDIYMjO320"/>
          <w:i w:val="0"/>
          <w:iCs/>
          <w:sz w:val="22"/>
          <w:szCs w:val="22"/>
          <w:lang w:eastAsia="ko-KR"/>
        </w:rPr>
        <w:t xml:space="preserve"> (</w:t>
      </w:r>
      <w:r w:rsidR="00181D79" w:rsidRPr="00241A63">
        <w:rPr>
          <w:rFonts w:eastAsia="YDIYMjO320" w:hint="eastAsia"/>
          <w:i w:val="0"/>
          <w:iCs/>
          <w:sz w:val="22"/>
          <w:szCs w:val="22"/>
          <w:lang w:eastAsia="ko-KR"/>
        </w:rPr>
        <w:t>고전</w:t>
      </w:r>
      <w:r w:rsidR="00181D79" w:rsidRPr="00241A63">
        <w:rPr>
          <w:rFonts w:eastAsia="YDIYMjO320" w:hint="eastAsia"/>
          <w:i w:val="0"/>
          <w:iCs/>
          <w:sz w:val="22"/>
          <w:szCs w:val="22"/>
          <w:lang w:eastAsia="ko-KR"/>
        </w:rPr>
        <w:t xml:space="preserve"> </w:t>
      </w:r>
      <w:r w:rsidR="00181D79" w:rsidRPr="00241A63">
        <w:rPr>
          <w:rFonts w:eastAsia="YDIYMjO320"/>
          <w:i w:val="0"/>
          <w:iCs/>
          <w:sz w:val="22"/>
          <w:szCs w:val="22"/>
          <w:lang w:eastAsia="ko-KR"/>
        </w:rPr>
        <w:t>4:5)</w:t>
      </w:r>
    </w:p>
    <w:p w14:paraId="34544336" w14:textId="19BF579E" w:rsidR="00622E4E" w:rsidRPr="00241A63" w:rsidRDefault="00622E4E" w:rsidP="00181D79">
      <w:pPr>
        <w:pStyle w:val="Sc3-D"/>
        <w:rPr>
          <w:rFonts w:eastAsia="YDIYMjO320"/>
          <w:b w:val="0"/>
          <w:bCs/>
          <w:i w:val="0"/>
          <w:iCs/>
          <w:sz w:val="22"/>
          <w:szCs w:val="22"/>
          <w:lang w:eastAsia="ko-KR"/>
        </w:rPr>
      </w:pPr>
      <w:bookmarkStart w:id="17" w:name="_Hlk54956987"/>
      <w:r w:rsidRPr="00241A63">
        <w:rPr>
          <w:rStyle w:val="MyWordStyleChar"/>
          <w:rFonts w:eastAsia="YDIYMjO320"/>
          <w:vertAlign w:val="superscript"/>
          <w:lang w:val="en"/>
        </w:rPr>
        <w:t>16</w:t>
      </w:r>
      <w:r w:rsidR="00E60C93" w:rsidRPr="00241A63">
        <w:rPr>
          <w:rFonts w:eastAsia="YDIYMjO320"/>
        </w:rPr>
        <w:t>…</w:t>
      </w:r>
      <w:r w:rsidRPr="00241A63">
        <w:rPr>
          <w:rFonts w:eastAsia="YDIYMjO320"/>
        </w:rPr>
        <w:t xml:space="preserve">from now on, </w:t>
      </w:r>
      <w:r w:rsidRPr="00241A63">
        <w:rPr>
          <w:rFonts w:eastAsia="YDIYMjO320"/>
          <w:u w:val="single"/>
        </w:rPr>
        <w:t>we regard no one according to the flesh</w:t>
      </w:r>
      <w:r w:rsidR="00E60C93" w:rsidRPr="00241A63">
        <w:rPr>
          <w:rFonts w:eastAsia="YDIYMjO320"/>
        </w:rPr>
        <w:t>…</w:t>
      </w:r>
      <w:r w:rsidRPr="00241A63">
        <w:rPr>
          <w:rStyle w:val="MyWordStyleChar"/>
          <w:rFonts w:eastAsia="YDIYMjO320"/>
          <w:vertAlign w:val="superscript"/>
          <w:lang w:val="en"/>
        </w:rPr>
        <w:t>17</w:t>
      </w:r>
      <w:r w:rsidR="00E60C93" w:rsidRPr="00241A63">
        <w:rPr>
          <w:rFonts w:eastAsia="YDIYMjO320"/>
        </w:rPr>
        <w:t>I</w:t>
      </w:r>
      <w:r w:rsidRPr="00241A63">
        <w:rPr>
          <w:rFonts w:eastAsia="YDIYMjO320"/>
        </w:rPr>
        <w:t xml:space="preserve">f anyone </w:t>
      </w:r>
      <w:r w:rsidRPr="00241A63">
        <w:rPr>
          <w:rFonts w:eastAsia="YDIYMjO320"/>
          <w:iCs/>
        </w:rPr>
        <w:t>is</w:t>
      </w:r>
      <w:r w:rsidRPr="00241A63">
        <w:rPr>
          <w:rFonts w:eastAsia="YDIYMjO320"/>
        </w:rPr>
        <w:t xml:space="preserve"> in Christ, </w:t>
      </w:r>
      <w:r w:rsidR="00E60C93" w:rsidRPr="00241A63">
        <w:rPr>
          <w:rFonts w:eastAsia="YDIYMjO320"/>
        </w:rPr>
        <w:br/>
      </w:r>
      <w:r w:rsidRPr="00241A63">
        <w:rPr>
          <w:rFonts w:eastAsia="YDIYMjO320"/>
          <w:iCs/>
          <w:u w:val="single"/>
        </w:rPr>
        <w:t>he is</w:t>
      </w:r>
      <w:r w:rsidRPr="00241A63">
        <w:rPr>
          <w:rFonts w:eastAsia="YDIYMjO320"/>
          <w:u w:val="single"/>
        </w:rPr>
        <w:t xml:space="preserve"> a new creation</w:t>
      </w:r>
      <w:r w:rsidRPr="00241A63">
        <w:rPr>
          <w:rFonts w:eastAsia="YDIYMjO320"/>
        </w:rPr>
        <w:t xml:space="preserve">; old things have </w:t>
      </w:r>
      <w:r w:rsidRPr="00241A63">
        <w:rPr>
          <w:rFonts w:eastAsia="YDIYMjO320"/>
          <w:u w:val="single"/>
        </w:rPr>
        <w:t>passed away</w:t>
      </w:r>
      <w:r w:rsidRPr="00241A63">
        <w:rPr>
          <w:rFonts w:eastAsia="YDIYMjO320"/>
        </w:rPr>
        <w:t xml:space="preserve">; behold, </w:t>
      </w:r>
      <w:r w:rsidRPr="00241A63">
        <w:rPr>
          <w:rFonts w:eastAsia="YDIYMjO320"/>
          <w:u w:val="single"/>
        </w:rPr>
        <w:t>all things have become new</w:t>
      </w:r>
      <w:r w:rsidRPr="00241A63">
        <w:rPr>
          <w:rFonts w:eastAsia="YDIYMjO320"/>
        </w:rPr>
        <w:t xml:space="preserve">. </w:t>
      </w:r>
      <w:r w:rsidR="00E60C93" w:rsidRPr="00241A63">
        <w:rPr>
          <w:rFonts w:eastAsia="YDIYMjO320"/>
        </w:rPr>
        <w:br/>
      </w:r>
      <w:r w:rsidRPr="00241A63">
        <w:rPr>
          <w:rFonts w:eastAsia="YDIYMjO320"/>
          <w:lang w:eastAsia="ko-KR"/>
        </w:rPr>
        <w:t>(2 Co</w:t>
      </w:r>
      <w:r w:rsidR="00E60C93" w:rsidRPr="00241A63">
        <w:rPr>
          <w:rFonts w:eastAsia="YDIYMjO320"/>
          <w:lang w:eastAsia="ko-KR"/>
        </w:rPr>
        <w:t>r.</w:t>
      </w:r>
      <w:r w:rsidRPr="00241A63">
        <w:rPr>
          <w:rFonts w:eastAsia="YDIYMjO320"/>
          <w:lang w:eastAsia="ko-KR"/>
        </w:rPr>
        <w:t xml:space="preserve"> 5:16</w:t>
      </w:r>
      <w:r w:rsidR="00E60C93" w:rsidRPr="00241A63">
        <w:rPr>
          <w:rFonts w:eastAsia="YDIYMjO320"/>
          <w:lang w:eastAsia="ko-KR"/>
        </w:rPr>
        <w:t>-</w:t>
      </w:r>
      <w:r w:rsidRPr="00241A63">
        <w:rPr>
          <w:rFonts w:eastAsia="YDIYMjO320"/>
          <w:lang w:eastAsia="ko-KR"/>
        </w:rPr>
        <w:t>17)</w:t>
      </w:r>
      <w:r w:rsidR="00181D79" w:rsidRPr="00241A63">
        <w:rPr>
          <w:rFonts w:eastAsia="YDIYMjO320"/>
          <w:lang w:eastAsia="ko-KR"/>
        </w:rPr>
        <w:br/>
      </w:r>
      <w:r w:rsidR="00181D79" w:rsidRPr="00241A63">
        <w:rPr>
          <w:rFonts w:eastAsia="YDIYMjO320"/>
          <w:i w:val="0"/>
          <w:iCs/>
          <w:sz w:val="22"/>
          <w:szCs w:val="22"/>
          <w:vertAlign w:val="superscript"/>
          <w:lang w:eastAsia="ko-KR"/>
        </w:rPr>
        <w:t>16</w:t>
      </w:r>
      <w:r w:rsidR="006D1104" w:rsidRPr="00241A63">
        <w:rPr>
          <w:rFonts w:eastAsia="YDIYMjO320"/>
          <w:i w:val="0"/>
          <w:iCs/>
          <w:sz w:val="22"/>
          <w:szCs w:val="22"/>
          <w:lang w:eastAsia="ko-KR"/>
        </w:rPr>
        <w:t>…</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u w:val="single"/>
          <w:lang w:eastAsia="ko-KR"/>
        </w:rPr>
        <w:t>아무</w:t>
      </w:r>
      <w:r w:rsidR="00181D79" w:rsidRPr="00241A63">
        <w:rPr>
          <w:rFonts w:eastAsia="YDIYMjO320" w:hint="eastAsia"/>
          <w:i w:val="0"/>
          <w:iCs/>
          <w:sz w:val="22"/>
          <w:szCs w:val="22"/>
          <w:u w:val="single"/>
          <w:lang w:eastAsia="ko-KR"/>
        </w:rPr>
        <w:t xml:space="preserve"> </w:t>
      </w:r>
      <w:r w:rsidR="00181D79" w:rsidRPr="00241A63">
        <w:rPr>
          <w:rFonts w:eastAsia="YDIYMjO320" w:hint="eastAsia"/>
          <w:i w:val="0"/>
          <w:iCs/>
          <w:sz w:val="22"/>
          <w:szCs w:val="22"/>
          <w:u w:val="single"/>
          <w:lang w:eastAsia="ko-KR"/>
        </w:rPr>
        <w:t>사람도</w:t>
      </w:r>
      <w:r w:rsidR="00181D79" w:rsidRPr="00241A63">
        <w:rPr>
          <w:rFonts w:eastAsia="YDIYMjO320" w:hint="eastAsia"/>
          <w:i w:val="0"/>
          <w:iCs/>
          <w:sz w:val="22"/>
          <w:szCs w:val="22"/>
          <w:u w:val="single"/>
          <w:lang w:eastAsia="ko-KR"/>
        </w:rPr>
        <w:t xml:space="preserve"> </w:t>
      </w:r>
      <w:r w:rsidR="00181D79" w:rsidRPr="00241A63">
        <w:rPr>
          <w:rFonts w:eastAsia="YDIYMjO320" w:hint="eastAsia"/>
          <w:i w:val="0"/>
          <w:iCs/>
          <w:sz w:val="22"/>
          <w:szCs w:val="22"/>
          <w:u w:val="single"/>
          <w:lang w:eastAsia="ko-KR"/>
        </w:rPr>
        <w:t>육체대로</w:t>
      </w:r>
      <w:r w:rsidR="00181D79" w:rsidRPr="00241A63">
        <w:rPr>
          <w:rFonts w:eastAsia="YDIYMjO320" w:hint="eastAsia"/>
          <w:i w:val="0"/>
          <w:iCs/>
          <w:sz w:val="22"/>
          <w:szCs w:val="22"/>
          <w:u w:val="single"/>
          <w:lang w:eastAsia="ko-KR"/>
        </w:rPr>
        <w:t xml:space="preserve"> </w:t>
      </w:r>
      <w:r w:rsidR="00181D79" w:rsidRPr="00241A63">
        <w:rPr>
          <w:rFonts w:eastAsia="YDIYMjO320" w:hint="eastAsia"/>
          <w:i w:val="0"/>
          <w:iCs/>
          <w:sz w:val="22"/>
          <w:szCs w:val="22"/>
          <w:u w:val="single"/>
          <w:lang w:eastAsia="ko-KR"/>
        </w:rPr>
        <w:t>알지</w:t>
      </w:r>
      <w:r w:rsidR="00181D79" w:rsidRPr="00241A63">
        <w:rPr>
          <w:rFonts w:eastAsia="YDIYMjO320" w:hint="eastAsia"/>
          <w:i w:val="0"/>
          <w:iCs/>
          <w:sz w:val="22"/>
          <w:szCs w:val="22"/>
          <w:u w:val="single"/>
          <w:lang w:eastAsia="ko-KR"/>
        </w:rPr>
        <w:t xml:space="preserve"> </w:t>
      </w:r>
      <w:r w:rsidR="00181D79" w:rsidRPr="00241A63">
        <w:rPr>
          <w:rFonts w:eastAsia="YDIYMjO320" w:hint="eastAsia"/>
          <w:i w:val="0"/>
          <w:iCs/>
          <w:sz w:val="22"/>
          <w:szCs w:val="22"/>
          <w:u w:val="single"/>
          <w:lang w:eastAsia="ko-KR"/>
        </w:rPr>
        <w:t>아니하노라</w:t>
      </w:r>
      <w:r w:rsidR="00181D79" w:rsidRPr="00241A63">
        <w:rPr>
          <w:rFonts w:eastAsia="YDIYMjO320" w:hint="eastAsia"/>
          <w:i w:val="0"/>
          <w:iCs/>
          <w:sz w:val="22"/>
          <w:szCs w:val="22"/>
          <w:lang w:eastAsia="ko-KR"/>
        </w:rPr>
        <w:t xml:space="preserve"> </w:t>
      </w:r>
      <w:r w:rsidR="006D1104" w:rsidRPr="00241A63">
        <w:rPr>
          <w:rFonts w:eastAsia="YDIYMjO320"/>
          <w:i w:val="0"/>
          <w:iCs/>
          <w:sz w:val="22"/>
          <w:szCs w:val="22"/>
          <w:lang w:eastAsia="ko-KR"/>
        </w:rPr>
        <w:t>…</w:t>
      </w:r>
      <w:r w:rsidR="006D1104" w:rsidRPr="00241A63">
        <w:rPr>
          <w:rFonts w:eastAsia="YDIYMjO320" w:hint="eastAsia"/>
          <w:i w:val="0"/>
          <w:iCs/>
          <w:sz w:val="22"/>
          <w:szCs w:val="22"/>
          <w:lang w:eastAsia="ko-KR"/>
        </w:rPr>
        <w:t xml:space="preserve"> </w:t>
      </w:r>
      <w:r w:rsidR="006D1104" w:rsidRPr="00241A63">
        <w:rPr>
          <w:rFonts w:eastAsia="YDIYMjO320"/>
          <w:i w:val="0"/>
          <w:iCs/>
          <w:sz w:val="22"/>
          <w:szCs w:val="22"/>
          <w:lang w:eastAsia="ko-KR"/>
        </w:rPr>
        <w:t xml:space="preserve"> </w:t>
      </w:r>
      <w:r w:rsidR="00181D79" w:rsidRPr="00241A63">
        <w:rPr>
          <w:rFonts w:eastAsia="YDIYMjO320" w:hint="eastAsia"/>
          <w:i w:val="0"/>
          <w:iCs/>
          <w:sz w:val="22"/>
          <w:szCs w:val="22"/>
          <w:vertAlign w:val="superscript"/>
          <w:lang w:eastAsia="ko-KR"/>
        </w:rPr>
        <w:t>1</w:t>
      </w:r>
      <w:r w:rsidR="00181D79" w:rsidRPr="00241A63">
        <w:rPr>
          <w:rFonts w:eastAsia="YDIYMjO320"/>
          <w:i w:val="0"/>
          <w:iCs/>
          <w:sz w:val="22"/>
          <w:szCs w:val="22"/>
          <w:vertAlign w:val="superscript"/>
          <w:lang w:eastAsia="ko-KR"/>
        </w:rPr>
        <w:t>7</w:t>
      </w:r>
      <w:r w:rsidR="00181D79" w:rsidRPr="00241A63">
        <w:rPr>
          <w:rFonts w:eastAsia="YDIYMjO320" w:hint="eastAsia"/>
          <w:i w:val="0"/>
          <w:iCs/>
          <w:sz w:val="22"/>
          <w:szCs w:val="22"/>
          <w:lang w:eastAsia="ko-KR"/>
        </w:rPr>
        <w:t>그런즉</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lang w:eastAsia="ko-KR"/>
        </w:rPr>
        <w:t>누구든지</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lang w:eastAsia="ko-KR"/>
        </w:rPr>
        <w:t>그리스도</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lang w:eastAsia="ko-KR"/>
        </w:rPr>
        <w:t>안에</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lang w:eastAsia="ko-KR"/>
        </w:rPr>
        <w:t>있으면</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u w:val="single"/>
          <w:lang w:eastAsia="ko-KR"/>
        </w:rPr>
        <w:t>새로운</w:t>
      </w:r>
      <w:r w:rsidR="00181D79" w:rsidRPr="00241A63">
        <w:rPr>
          <w:rFonts w:eastAsia="YDIYMjO320" w:hint="eastAsia"/>
          <w:i w:val="0"/>
          <w:iCs/>
          <w:sz w:val="22"/>
          <w:szCs w:val="22"/>
          <w:u w:val="single"/>
          <w:lang w:eastAsia="ko-KR"/>
        </w:rPr>
        <w:t xml:space="preserve"> </w:t>
      </w:r>
      <w:r w:rsidR="00181D79" w:rsidRPr="00241A63">
        <w:rPr>
          <w:rFonts w:eastAsia="YDIYMjO320" w:hint="eastAsia"/>
          <w:i w:val="0"/>
          <w:iCs/>
          <w:sz w:val="22"/>
          <w:szCs w:val="22"/>
          <w:u w:val="single"/>
          <w:lang w:eastAsia="ko-KR"/>
        </w:rPr>
        <w:t>피조물이라</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lang w:eastAsia="ko-KR"/>
        </w:rPr>
        <w:t>이전</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lang w:eastAsia="ko-KR"/>
        </w:rPr>
        <w:t>것은</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u w:val="single"/>
          <w:lang w:eastAsia="ko-KR"/>
        </w:rPr>
        <w:t>지나갔으니</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lang w:eastAsia="ko-KR"/>
        </w:rPr>
        <w:t>보라</w:t>
      </w:r>
      <w:r w:rsidR="00181D79" w:rsidRPr="00241A63">
        <w:rPr>
          <w:rFonts w:eastAsia="YDIYMjO320" w:hint="eastAsia"/>
          <w:i w:val="0"/>
          <w:iCs/>
          <w:sz w:val="22"/>
          <w:szCs w:val="22"/>
          <w:lang w:eastAsia="ko-KR"/>
        </w:rPr>
        <w:t xml:space="preserve"> </w:t>
      </w:r>
      <w:r w:rsidR="00181D79" w:rsidRPr="00241A63">
        <w:rPr>
          <w:rFonts w:eastAsia="YDIYMjO320" w:hint="eastAsia"/>
          <w:i w:val="0"/>
          <w:iCs/>
          <w:sz w:val="22"/>
          <w:szCs w:val="22"/>
          <w:u w:val="single"/>
          <w:lang w:eastAsia="ko-KR"/>
        </w:rPr>
        <w:t>새것이</w:t>
      </w:r>
      <w:r w:rsidR="00181D79" w:rsidRPr="00241A63">
        <w:rPr>
          <w:rFonts w:eastAsia="YDIYMjO320" w:hint="eastAsia"/>
          <w:i w:val="0"/>
          <w:iCs/>
          <w:sz w:val="22"/>
          <w:szCs w:val="22"/>
          <w:u w:val="single"/>
          <w:lang w:eastAsia="ko-KR"/>
        </w:rPr>
        <w:t xml:space="preserve"> </w:t>
      </w:r>
      <w:r w:rsidR="00181D79" w:rsidRPr="00241A63">
        <w:rPr>
          <w:rFonts w:eastAsia="YDIYMjO320" w:hint="eastAsia"/>
          <w:i w:val="0"/>
          <w:iCs/>
          <w:sz w:val="22"/>
          <w:szCs w:val="22"/>
          <w:u w:val="single"/>
          <w:lang w:eastAsia="ko-KR"/>
        </w:rPr>
        <w:t>되었도다</w:t>
      </w:r>
      <w:r w:rsidR="00181D79" w:rsidRPr="00241A63">
        <w:rPr>
          <w:rFonts w:eastAsia="YDIYMjO320"/>
          <w:i w:val="0"/>
          <w:iCs/>
          <w:sz w:val="22"/>
          <w:szCs w:val="22"/>
          <w:lang w:eastAsia="ko-KR"/>
        </w:rPr>
        <w:t xml:space="preserve"> (</w:t>
      </w:r>
      <w:r w:rsidR="00181D79" w:rsidRPr="00241A63">
        <w:rPr>
          <w:rFonts w:eastAsia="YDIYMjO320" w:hint="eastAsia"/>
          <w:i w:val="0"/>
          <w:iCs/>
          <w:sz w:val="22"/>
          <w:szCs w:val="22"/>
          <w:lang w:eastAsia="ko-KR"/>
        </w:rPr>
        <w:t>고후</w:t>
      </w:r>
      <w:r w:rsidR="00181D79" w:rsidRPr="00241A63">
        <w:rPr>
          <w:rFonts w:eastAsia="YDIYMjO320" w:hint="eastAsia"/>
          <w:i w:val="0"/>
          <w:iCs/>
          <w:sz w:val="22"/>
          <w:szCs w:val="22"/>
          <w:lang w:eastAsia="ko-KR"/>
        </w:rPr>
        <w:t xml:space="preserve"> </w:t>
      </w:r>
      <w:r w:rsidR="00181D79" w:rsidRPr="00241A63">
        <w:rPr>
          <w:rFonts w:eastAsia="YDIYMjO320"/>
          <w:i w:val="0"/>
          <w:iCs/>
          <w:sz w:val="22"/>
          <w:szCs w:val="22"/>
          <w:lang w:eastAsia="ko-KR"/>
        </w:rPr>
        <w:t>5:16-17)</w:t>
      </w:r>
      <w:r w:rsidRPr="00241A63">
        <w:rPr>
          <w:rFonts w:eastAsia="YDIYMjO320"/>
          <w:b w:val="0"/>
          <w:bCs/>
          <w:i w:val="0"/>
          <w:iCs/>
          <w:sz w:val="22"/>
          <w:szCs w:val="22"/>
          <w:lang w:eastAsia="ko-KR"/>
        </w:rPr>
        <w:t xml:space="preserve"> </w:t>
      </w:r>
    </w:p>
    <w:p w14:paraId="4476409B" w14:textId="436504F1" w:rsidR="00C752C3" w:rsidRPr="00241A63" w:rsidRDefault="007933C6" w:rsidP="005F0172">
      <w:pPr>
        <w:pStyle w:val="Lv3-K"/>
        <w:rPr>
          <w:rFonts w:eastAsia="YDIYMjO320"/>
          <w:sz w:val="22"/>
          <w:szCs w:val="22"/>
          <w:lang w:eastAsia="ko-KR"/>
        </w:rPr>
      </w:pPr>
      <w:bookmarkStart w:id="18" w:name="_Hlk54957135"/>
      <w:bookmarkStart w:id="19" w:name="OLE_LINK6"/>
      <w:bookmarkEnd w:id="17"/>
      <w:r w:rsidRPr="00241A63">
        <w:rPr>
          <w:rFonts w:eastAsia="YDIYMjO320"/>
        </w:rPr>
        <w:lastRenderedPageBreak/>
        <w:t>God</w:t>
      </w:r>
      <w:r w:rsidR="005875CE" w:rsidRPr="00241A63">
        <w:rPr>
          <w:rFonts w:eastAsia="YDIYMjO320"/>
        </w:rPr>
        <w:t>’</w:t>
      </w:r>
      <w:r w:rsidRPr="00241A63">
        <w:rPr>
          <w:rFonts w:eastAsia="YDIYMjO320"/>
        </w:rPr>
        <w:t>s commands are excellent</w:t>
      </w:r>
      <w:bookmarkEnd w:id="18"/>
      <w:bookmarkEnd w:id="19"/>
      <w:r w:rsidR="00F06193" w:rsidRPr="00241A63">
        <w:rPr>
          <w:rFonts w:eastAsia="YDIYMjO320"/>
        </w:rPr>
        <w:t xml:space="preserve">: </w:t>
      </w:r>
      <w:r w:rsidRPr="00241A63">
        <w:rPr>
          <w:rFonts w:eastAsia="YDIYMjO320"/>
        </w:rPr>
        <w:t xml:space="preserve">What </w:t>
      </w:r>
      <w:r w:rsidR="00DA337B" w:rsidRPr="00241A63">
        <w:rPr>
          <w:rFonts w:eastAsia="YDIYMjO320"/>
        </w:rPr>
        <w:t xml:space="preserve">He </w:t>
      </w:r>
      <w:r w:rsidRPr="00241A63">
        <w:rPr>
          <w:rFonts w:eastAsia="YDIYMjO320"/>
        </w:rPr>
        <w:t xml:space="preserve">calls excellent is debated in the </w:t>
      </w:r>
      <w:bookmarkStart w:id="20" w:name="OLE_LINK10"/>
      <w:bookmarkStart w:id="21" w:name="OLE_LINK11"/>
      <w:r w:rsidRPr="00241A63">
        <w:rPr>
          <w:rFonts w:eastAsia="YDIYMjO320"/>
        </w:rPr>
        <w:t xml:space="preserve">culture and </w:t>
      </w:r>
      <w:r w:rsidR="00DA337B" w:rsidRPr="00241A63">
        <w:rPr>
          <w:rFonts w:eastAsia="YDIYMjO320"/>
        </w:rPr>
        <w:t>c</w:t>
      </w:r>
      <w:r w:rsidRPr="00241A63">
        <w:rPr>
          <w:rFonts w:eastAsia="YDIYMjO320"/>
        </w:rPr>
        <w:t>hurch</w:t>
      </w:r>
      <w:bookmarkEnd w:id="20"/>
      <w:bookmarkEnd w:id="21"/>
      <w:r w:rsidRPr="00241A63">
        <w:rPr>
          <w:rFonts w:eastAsia="YDIYMjO320"/>
        </w:rPr>
        <w:t xml:space="preserve">. Studies tell us that many </w:t>
      </w:r>
      <w:r w:rsidR="00DA337B" w:rsidRPr="00241A63">
        <w:rPr>
          <w:rFonts w:eastAsia="YDIYMjO320"/>
        </w:rPr>
        <w:t xml:space="preserve">today </w:t>
      </w:r>
      <w:r w:rsidRPr="00241A63">
        <w:rPr>
          <w:rFonts w:eastAsia="YDIYMjO320"/>
        </w:rPr>
        <w:t xml:space="preserve">define love, truth, and justice by </w:t>
      </w:r>
      <w:r w:rsidRPr="00241A63">
        <w:rPr>
          <w:rFonts w:eastAsia="YDIYMjO320"/>
          <w:i/>
        </w:rPr>
        <w:t xml:space="preserve">what they feel is right, </w:t>
      </w:r>
      <w:r w:rsidRPr="00241A63">
        <w:rPr>
          <w:rFonts w:eastAsia="YDIYMjO320"/>
        </w:rPr>
        <w:t>without reference to God</w:t>
      </w:r>
      <w:r w:rsidR="005875CE" w:rsidRPr="00241A63">
        <w:rPr>
          <w:rFonts w:eastAsia="YDIYMjO320"/>
        </w:rPr>
        <w:t>’</w:t>
      </w:r>
      <w:r w:rsidRPr="00241A63">
        <w:rPr>
          <w:rFonts w:eastAsia="YDIYMjO320"/>
        </w:rPr>
        <w:t>s Word.</w:t>
      </w:r>
      <w:r w:rsidR="00C752C3" w:rsidRPr="00241A63">
        <w:rPr>
          <w:rFonts w:eastAsia="YDIYMjO320"/>
        </w:rPr>
        <w:t xml:space="preserve"> </w:t>
      </w:r>
      <w:r w:rsidR="00C752C3" w:rsidRPr="00241A63">
        <w:rPr>
          <w:rFonts w:eastAsia="YDIYMjO320"/>
          <w:lang w:eastAsia="ko-KR"/>
        </w:rPr>
        <w:t>We must define love and truth according to His Word.</w:t>
      </w:r>
      <w:r w:rsidR="0036560C" w:rsidRPr="00241A63">
        <w:rPr>
          <w:rFonts w:eastAsia="YDIYMjO320"/>
          <w:lang w:eastAsia="ko-KR"/>
        </w:rPr>
        <w:br/>
      </w:r>
      <w:r w:rsidR="00BC42E4" w:rsidRPr="00241A63">
        <w:rPr>
          <w:rFonts w:eastAsia="YDIYMjO320" w:hint="eastAsia"/>
          <w:sz w:val="22"/>
          <w:szCs w:val="22"/>
          <w:lang w:eastAsia="ko-KR"/>
        </w:rPr>
        <w:t>뛰어난</w:t>
      </w:r>
      <w:r w:rsidR="00BC42E4" w:rsidRPr="00241A63">
        <w:rPr>
          <w:rFonts w:eastAsia="YDIYMjO320" w:hint="eastAsia"/>
          <w:sz w:val="22"/>
          <w:szCs w:val="22"/>
          <w:lang w:eastAsia="ko-KR"/>
        </w:rPr>
        <w:t xml:space="preserve"> </w:t>
      </w:r>
      <w:r w:rsidR="00BC42E4" w:rsidRPr="00241A63">
        <w:rPr>
          <w:rFonts w:eastAsia="YDIYMjO320" w:hint="eastAsia"/>
          <w:sz w:val="22"/>
          <w:szCs w:val="22"/>
          <w:lang w:eastAsia="ko-KR"/>
        </w:rPr>
        <w:t>하나님의</w:t>
      </w:r>
      <w:r w:rsidR="00BC42E4" w:rsidRPr="00241A63">
        <w:rPr>
          <w:rFonts w:eastAsia="YDIYMjO320" w:hint="eastAsia"/>
          <w:sz w:val="22"/>
          <w:szCs w:val="22"/>
          <w:lang w:eastAsia="ko-KR"/>
        </w:rPr>
        <w:t xml:space="preserve"> </w:t>
      </w:r>
      <w:r w:rsidR="00BC42E4" w:rsidRPr="00241A63">
        <w:rPr>
          <w:rFonts w:eastAsia="YDIYMjO320" w:hint="eastAsia"/>
          <w:sz w:val="22"/>
          <w:szCs w:val="22"/>
          <w:lang w:eastAsia="ko-KR"/>
        </w:rPr>
        <w:t>계명</w:t>
      </w:r>
      <w:r w:rsidR="00BC42E4" w:rsidRPr="00241A63">
        <w:rPr>
          <w:rFonts w:eastAsia="YDIYMjO320" w:hint="eastAsia"/>
          <w:sz w:val="22"/>
          <w:szCs w:val="22"/>
          <w:lang w:eastAsia="ko-KR"/>
        </w:rPr>
        <w:t>:</w:t>
      </w:r>
      <w:r w:rsidR="00BC42E4" w:rsidRPr="00241A63">
        <w:rPr>
          <w:rFonts w:eastAsia="YDIYMjO320"/>
          <w:sz w:val="22"/>
          <w:szCs w:val="22"/>
          <w:lang w:eastAsia="ko-KR"/>
        </w:rPr>
        <w:t xml:space="preserve"> </w:t>
      </w:r>
      <w:r w:rsidR="00BC42E4" w:rsidRPr="00241A63">
        <w:rPr>
          <w:rFonts w:eastAsia="YDIYMjO320" w:hint="eastAsia"/>
          <w:sz w:val="22"/>
          <w:szCs w:val="22"/>
          <w:lang w:eastAsia="ko-KR"/>
        </w:rPr>
        <w:t>하나님이</w:t>
      </w:r>
      <w:r w:rsidR="00BC42E4" w:rsidRPr="00241A63">
        <w:rPr>
          <w:rFonts w:eastAsia="YDIYMjO320" w:hint="eastAsia"/>
          <w:sz w:val="22"/>
          <w:szCs w:val="22"/>
          <w:lang w:eastAsia="ko-KR"/>
        </w:rPr>
        <w:t xml:space="preserve"> </w:t>
      </w:r>
      <w:r w:rsidR="00BC42E4" w:rsidRPr="00241A63">
        <w:rPr>
          <w:rFonts w:eastAsia="YDIYMjO320" w:hint="eastAsia"/>
          <w:sz w:val="22"/>
          <w:szCs w:val="22"/>
          <w:lang w:eastAsia="ko-KR"/>
        </w:rPr>
        <w:t>뛰어나다고</w:t>
      </w:r>
      <w:r w:rsidR="00BC42E4" w:rsidRPr="00241A63">
        <w:rPr>
          <w:rFonts w:eastAsia="YDIYMjO320" w:hint="eastAsia"/>
          <w:sz w:val="22"/>
          <w:szCs w:val="22"/>
          <w:lang w:eastAsia="ko-KR"/>
        </w:rPr>
        <w:t xml:space="preserve"> </w:t>
      </w:r>
      <w:r w:rsidR="00BC42E4" w:rsidRPr="00241A63">
        <w:rPr>
          <w:rFonts w:eastAsia="YDIYMjO320" w:hint="eastAsia"/>
          <w:sz w:val="22"/>
          <w:szCs w:val="22"/>
          <w:lang w:eastAsia="ko-KR"/>
        </w:rPr>
        <w:t>부르신</w:t>
      </w:r>
      <w:r w:rsidR="00BC42E4" w:rsidRPr="00241A63">
        <w:rPr>
          <w:rFonts w:eastAsia="YDIYMjO320" w:hint="eastAsia"/>
          <w:sz w:val="22"/>
          <w:szCs w:val="22"/>
          <w:lang w:eastAsia="ko-KR"/>
        </w:rPr>
        <w:t xml:space="preserve"> </w:t>
      </w:r>
      <w:r w:rsidR="00BC42E4" w:rsidRPr="00241A63">
        <w:rPr>
          <w:rFonts w:eastAsia="YDIYMjO320" w:hint="eastAsia"/>
          <w:sz w:val="22"/>
          <w:szCs w:val="22"/>
          <w:lang w:eastAsia="ko-KR"/>
        </w:rPr>
        <w:t>것들</w:t>
      </w:r>
      <w:r w:rsidR="005B273B" w:rsidRPr="00241A63">
        <w:rPr>
          <w:rFonts w:eastAsia="YDIYMjO320" w:hint="eastAsia"/>
          <w:sz w:val="22"/>
          <w:szCs w:val="22"/>
          <w:lang w:eastAsia="ko-KR"/>
        </w:rPr>
        <w:t>이</w:t>
      </w:r>
      <w:r w:rsidR="00BC42E4" w:rsidRPr="00241A63">
        <w:rPr>
          <w:rFonts w:eastAsia="YDIYMjO320" w:hint="eastAsia"/>
          <w:sz w:val="22"/>
          <w:szCs w:val="22"/>
          <w:lang w:eastAsia="ko-KR"/>
        </w:rPr>
        <w:t xml:space="preserve"> </w:t>
      </w:r>
      <w:r w:rsidR="00BC42E4" w:rsidRPr="00241A63">
        <w:rPr>
          <w:rFonts w:eastAsia="YDIYMjO320" w:hint="eastAsia"/>
          <w:sz w:val="22"/>
          <w:szCs w:val="22"/>
          <w:lang w:eastAsia="ko-KR"/>
        </w:rPr>
        <w:t>문화</w:t>
      </w:r>
      <w:r w:rsidR="00BA60EC" w:rsidRPr="00241A63">
        <w:rPr>
          <w:rFonts w:eastAsia="YDIYMjO320" w:hint="eastAsia"/>
          <w:sz w:val="22"/>
          <w:szCs w:val="22"/>
          <w:lang w:eastAsia="ko-KR"/>
        </w:rPr>
        <w:t>와</w:t>
      </w:r>
      <w:r w:rsidR="00BC42E4" w:rsidRPr="00241A63">
        <w:rPr>
          <w:rFonts w:eastAsia="YDIYMjO320" w:hint="eastAsia"/>
          <w:sz w:val="22"/>
          <w:szCs w:val="22"/>
          <w:lang w:eastAsia="ko-KR"/>
        </w:rPr>
        <w:t xml:space="preserve"> </w:t>
      </w:r>
      <w:r w:rsidR="00BC42E4" w:rsidRPr="00241A63">
        <w:rPr>
          <w:rFonts w:eastAsia="YDIYMjO320" w:hint="eastAsia"/>
          <w:sz w:val="22"/>
          <w:szCs w:val="22"/>
          <w:lang w:eastAsia="ko-KR"/>
        </w:rPr>
        <w:t>교회</w:t>
      </w:r>
      <w:r w:rsidR="00BC42E4" w:rsidRPr="00241A63">
        <w:rPr>
          <w:rFonts w:eastAsia="YDIYMjO320" w:hint="eastAsia"/>
          <w:sz w:val="22"/>
          <w:szCs w:val="22"/>
          <w:lang w:eastAsia="ko-KR"/>
        </w:rPr>
        <w:t xml:space="preserve"> </w:t>
      </w:r>
      <w:r w:rsidR="00BC42E4" w:rsidRPr="00241A63">
        <w:rPr>
          <w:rFonts w:eastAsia="YDIYMjO320" w:hint="eastAsia"/>
          <w:sz w:val="22"/>
          <w:szCs w:val="22"/>
          <w:lang w:eastAsia="ko-KR"/>
        </w:rPr>
        <w:t>안에서</w:t>
      </w:r>
      <w:r w:rsidR="00BC42E4" w:rsidRPr="00241A63">
        <w:rPr>
          <w:rFonts w:eastAsia="YDIYMjO320" w:hint="eastAsia"/>
          <w:sz w:val="22"/>
          <w:szCs w:val="22"/>
          <w:lang w:eastAsia="ko-KR"/>
        </w:rPr>
        <w:t xml:space="preserve"> </w:t>
      </w:r>
      <w:r w:rsidR="00BA60EC" w:rsidRPr="00241A63">
        <w:rPr>
          <w:rFonts w:eastAsia="YDIYMjO320" w:hint="eastAsia"/>
          <w:sz w:val="22"/>
          <w:szCs w:val="22"/>
          <w:lang w:eastAsia="ko-KR"/>
        </w:rPr>
        <w:t>논쟁이</w:t>
      </w:r>
      <w:r w:rsidR="00BA60EC" w:rsidRPr="00241A63">
        <w:rPr>
          <w:rFonts w:eastAsia="YDIYMjO320" w:hint="eastAsia"/>
          <w:sz w:val="22"/>
          <w:szCs w:val="22"/>
          <w:lang w:eastAsia="ko-KR"/>
        </w:rPr>
        <w:t xml:space="preserve"> </w:t>
      </w:r>
      <w:r w:rsidR="00BA60EC" w:rsidRPr="00241A63">
        <w:rPr>
          <w:rFonts w:eastAsia="YDIYMjO320" w:hint="eastAsia"/>
          <w:sz w:val="22"/>
          <w:szCs w:val="22"/>
          <w:lang w:eastAsia="ko-KR"/>
        </w:rPr>
        <w:t>되었다</w:t>
      </w:r>
      <w:r w:rsidR="00BC42E4" w:rsidRPr="00241A63">
        <w:rPr>
          <w:rFonts w:eastAsia="YDIYMjO320" w:hint="eastAsia"/>
          <w:sz w:val="22"/>
          <w:szCs w:val="22"/>
          <w:lang w:eastAsia="ko-KR"/>
        </w:rPr>
        <w:t>.</w:t>
      </w:r>
      <w:r w:rsidR="00BC42E4" w:rsidRPr="00241A63">
        <w:rPr>
          <w:rFonts w:eastAsia="YDIYMjO320"/>
          <w:sz w:val="22"/>
          <w:szCs w:val="22"/>
          <w:lang w:eastAsia="ko-KR"/>
        </w:rPr>
        <w:t xml:space="preserve"> </w:t>
      </w:r>
      <w:r w:rsidR="00BA60EC" w:rsidRPr="00241A63">
        <w:rPr>
          <w:rFonts w:eastAsia="YDIYMjO320"/>
          <w:sz w:val="22"/>
          <w:szCs w:val="22"/>
          <w:lang w:eastAsia="ko-KR"/>
        </w:rPr>
        <w:br/>
      </w:r>
      <w:r w:rsidR="00BC42E4" w:rsidRPr="00241A63">
        <w:rPr>
          <w:rFonts w:eastAsia="YDIYMjO320" w:hint="eastAsia"/>
          <w:sz w:val="22"/>
          <w:szCs w:val="22"/>
          <w:lang w:eastAsia="ko-KR"/>
        </w:rPr>
        <w:t>그</w:t>
      </w:r>
      <w:r w:rsidR="00BC42E4" w:rsidRPr="00241A63">
        <w:rPr>
          <w:rFonts w:eastAsia="YDIYMjO320" w:hint="eastAsia"/>
          <w:sz w:val="22"/>
          <w:szCs w:val="22"/>
          <w:lang w:eastAsia="ko-KR"/>
        </w:rPr>
        <w:t xml:space="preserve"> </w:t>
      </w:r>
      <w:r w:rsidR="005B273B" w:rsidRPr="00241A63">
        <w:rPr>
          <w:rFonts w:eastAsia="YDIYMjO320" w:hint="eastAsia"/>
          <w:sz w:val="22"/>
          <w:szCs w:val="22"/>
          <w:lang w:eastAsia="ko-KR"/>
        </w:rPr>
        <w:t>연구들</w:t>
      </w:r>
      <w:r w:rsidR="00BA60EC" w:rsidRPr="00241A63">
        <w:rPr>
          <w:rFonts w:eastAsia="YDIYMjO320" w:hint="eastAsia"/>
          <w:sz w:val="22"/>
          <w:szCs w:val="22"/>
          <w:lang w:eastAsia="ko-KR"/>
        </w:rPr>
        <w:t>이</w:t>
      </w:r>
      <w:r w:rsidR="00BA60EC" w:rsidRPr="00241A63">
        <w:rPr>
          <w:rFonts w:eastAsia="YDIYMjO320" w:hint="eastAsia"/>
          <w:sz w:val="22"/>
          <w:szCs w:val="22"/>
          <w:lang w:eastAsia="ko-KR"/>
        </w:rPr>
        <w:t xml:space="preserve"> </w:t>
      </w:r>
      <w:r w:rsidR="00BA60EC" w:rsidRPr="00241A63">
        <w:rPr>
          <w:rFonts w:eastAsia="YDIYMjO320" w:hint="eastAsia"/>
          <w:sz w:val="22"/>
          <w:szCs w:val="22"/>
          <w:lang w:eastAsia="ko-KR"/>
        </w:rPr>
        <w:t>우리에게</w:t>
      </w:r>
      <w:r w:rsidR="00BA60EC" w:rsidRPr="00241A63">
        <w:rPr>
          <w:rFonts w:eastAsia="YDIYMjO320" w:hint="eastAsia"/>
          <w:sz w:val="22"/>
          <w:szCs w:val="22"/>
          <w:lang w:eastAsia="ko-KR"/>
        </w:rPr>
        <w:t xml:space="preserve"> </w:t>
      </w:r>
      <w:r w:rsidR="00BA60EC" w:rsidRPr="00241A63">
        <w:rPr>
          <w:rFonts w:eastAsia="YDIYMjO320" w:hint="eastAsia"/>
          <w:sz w:val="22"/>
          <w:szCs w:val="22"/>
          <w:lang w:eastAsia="ko-KR"/>
        </w:rPr>
        <w:t>말해주는</w:t>
      </w:r>
      <w:r w:rsidR="00BA60EC" w:rsidRPr="00241A63">
        <w:rPr>
          <w:rFonts w:eastAsia="YDIYMjO320" w:hint="eastAsia"/>
          <w:sz w:val="22"/>
          <w:szCs w:val="22"/>
          <w:lang w:eastAsia="ko-KR"/>
        </w:rPr>
        <w:t xml:space="preserve"> </w:t>
      </w:r>
      <w:r w:rsidR="00BA60EC" w:rsidRPr="00241A63">
        <w:rPr>
          <w:rFonts w:eastAsia="YDIYMjO320" w:hint="eastAsia"/>
          <w:sz w:val="22"/>
          <w:szCs w:val="22"/>
          <w:lang w:eastAsia="ko-KR"/>
        </w:rPr>
        <w:t>것은</w:t>
      </w:r>
      <w:r w:rsidR="00BA60EC" w:rsidRPr="00241A63">
        <w:rPr>
          <w:rFonts w:eastAsia="YDIYMjO320" w:hint="eastAsia"/>
          <w:sz w:val="22"/>
          <w:szCs w:val="22"/>
          <w:lang w:eastAsia="ko-KR"/>
        </w:rPr>
        <w:t xml:space="preserve"> </w:t>
      </w:r>
      <w:r w:rsidR="00BA60EC" w:rsidRPr="00241A63">
        <w:rPr>
          <w:rFonts w:eastAsia="YDIYMjO320" w:hint="eastAsia"/>
          <w:sz w:val="22"/>
          <w:szCs w:val="22"/>
          <w:lang w:eastAsia="ko-KR"/>
        </w:rPr>
        <w:t>오늘날</w:t>
      </w:r>
      <w:r w:rsidR="00BA60EC" w:rsidRPr="00241A63">
        <w:rPr>
          <w:rFonts w:eastAsia="YDIYMjO320" w:hint="eastAsia"/>
          <w:sz w:val="22"/>
          <w:szCs w:val="22"/>
          <w:lang w:eastAsia="ko-KR"/>
        </w:rPr>
        <w:t xml:space="preserve"> </w:t>
      </w:r>
      <w:r w:rsidR="00BC42E4" w:rsidRPr="00241A63">
        <w:rPr>
          <w:rFonts w:eastAsia="YDIYMjO320" w:hint="eastAsia"/>
          <w:sz w:val="22"/>
          <w:szCs w:val="22"/>
          <w:lang w:eastAsia="ko-KR"/>
        </w:rPr>
        <w:t>많은</w:t>
      </w:r>
      <w:r w:rsidR="00BC42E4" w:rsidRPr="00241A63">
        <w:rPr>
          <w:rFonts w:eastAsia="YDIYMjO320" w:hint="eastAsia"/>
          <w:sz w:val="22"/>
          <w:szCs w:val="22"/>
          <w:lang w:eastAsia="ko-KR"/>
        </w:rPr>
        <w:t xml:space="preserve"> </w:t>
      </w:r>
      <w:r w:rsidR="00BC42E4" w:rsidRPr="00241A63">
        <w:rPr>
          <w:rFonts w:eastAsia="YDIYMjO320" w:hint="eastAsia"/>
          <w:sz w:val="22"/>
          <w:szCs w:val="22"/>
          <w:lang w:eastAsia="ko-KR"/>
        </w:rPr>
        <w:t>이들이</w:t>
      </w:r>
      <w:r w:rsidR="00BC42E4" w:rsidRPr="00241A63">
        <w:rPr>
          <w:rFonts w:eastAsia="YDIYMjO320" w:hint="eastAsia"/>
          <w:sz w:val="22"/>
          <w:szCs w:val="22"/>
          <w:lang w:eastAsia="ko-KR"/>
        </w:rPr>
        <w:t xml:space="preserve"> </w:t>
      </w:r>
      <w:r w:rsidR="00BC42E4" w:rsidRPr="00241A63">
        <w:rPr>
          <w:rFonts w:eastAsia="YDIYMjO320" w:hint="eastAsia"/>
          <w:sz w:val="22"/>
          <w:szCs w:val="22"/>
          <w:lang w:eastAsia="ko-KR"/>
        </w:rPr>
        <w:t>사랑</w:t>
      </w:r>
      <w:r w:rsidR="00BC42E4" w:rsidRPr="00241A63">
        <w:rPr>
          <w:rFonts w:eastAsia="YDIYMjO320" w:hint="eastAsia"/>
          <w:sz w:val="22"/>
          <w:szCs w:val="22"/>
          <w:lang w:eastAsia="ko-KR"/>
        </w:rPr>
        <w:t>,</w:t>
      </w:r>
      <w:r w:rsidR="00BC42E4" w:rsidRPr="00241A63">
        <w:rPr>
          <w:rFonts w:eastAsia="YDIYMjO320"/>
          <w:sz w:val="22"/>
          <w:szCs w:val="22"/>
          <w:lang w:eastAsia="ko-KR"/>
        </w:rPr>
        <w:t xml:space="preserve"> </w:t>
      </w:r>
      <w:r w:rsidR="00BC42E4" w:rsidRPr="00241A63">
        <w:rPr>
          <w:rFonts w:eastAsia="YDIYMjO320" w:hint="eastAsia"/>
          <w:sz w:val="22"/>
          <w:szCs w:val="22"/>
          <w:lang w:eastAsia="ko-KR"/>
        </w:rPr>
        <w:t>진리</w:t>
      </w:r>
      <w:r w:rsidR="00BC42E4" w:rsidRPr="00241A63">
        <w:rPr>
          <w:rFonts w:eastAsia="YDIYMjO320" w:hint="eastAsia"/>
          <w:sz w:val="22"/>
          <w:szCs w:val="22"/>
          <w:lang w:eastAsia="ko-KR"/>
        </w:rPr>
        <w:t xml:space="preserve"> </w:t>
      </w:r>
      <w:r w:rsidR="00BC42E4" w:rsidRPr="00241A63">
        <w:rPr>
          <w:rFonts w:eastAsia="YDIYMjO320" w:hint="eastAsia"/>
          <w:sz w:val="22"/>
          <w:szCs w:val="22"/>
          <w:lang w:eastAsia="ko-KR"/>
        </w:rPr>
        <w:t>그리고</w:t>
      </w:r>
      <w:r w:rsidR="00BC42E4" w:rsidRPr="00241A63">
        <w:rPr>
          <w:rFonts w:eastAsia="YDIYMjO320" w:hint="eastAsia"/>
          <w:sz w:val="22"/>
          <w:szCs w:val="22"/>
          <w:lang w:eastAsia="ko-KR"/>
        </w:rPr>
        <w:t xml:space="preserve"> </w:t>
      </w:r>
      <w:r w:rsidR="00BC42E4" w:rsidRPr="00241A63">
        <w:rPr>
          <w:rFonts w:eastAsia="YDIYMjO320" w:hint="eastAsia"/>
          <w:sz w:val="22"/>
          <w:szCs w:val="22"/>
          <w:lang w:eastAsia="ko-KR"/>
        </w:rPr>
        <w:t>정의를</w:t>
      </w:r>
      <w:r w:rsidR="00BC42E4" w:rsidRPr="00241A63">
        <w:rPr>
          <w:rFonts w:eastAsia="YDIYMjO320" w:hint="eastAsia"/>
          <w:sz w:val="22"/>
          <w:szCs w:val="22"/>
          <w:lang w:eastAsia="ko-KR"/>
        </w:rPr>
        <w:t xml:space="preserve"> </w:t>
      </w:r>
      <w:r w:rsidR="00BC42E4" w:rsidRPr="00241A63">
        <w:rPr>
          <w:rFonts w:eastAsia="YDIYMjO320" w:hint="eastAsia"/>
          <w:b/>
          <w:bCs/>
          <w:sz w:val="22"/>
          <w:szCs w:val="22"/>
          <w:lang w:eastAsia="ko-KR"/>
        </w:rPr>
        <w:t>우리가</w:t>
      </w:r>
      <w:r w:rsidR="00BC42E4" w:rsidRPr="00241A63">
        <w:rPr>
          <w:rFonts w:eastAsia="YDIYMjO320" w:hint="eastAsia"/>
          <w:b/>
          <w:bCs/>
          <w:sz w:val="22"/>
          <w:szCs w:val="22"/>
          <w:lang w:eastAsia="ko-KR"/>
        </w:rPr>
        <w:t xml:space="preserve"> </w:t>
      </w:r>
      <w:r w:rsidR="00BC42E4" w:rsidRPr="00241A63">
        <w:rPr>
          <w:rFonts w:eastAsia="YDIYMjO320" w:hint="eastAsia"/>
          <w:b/>
          <w:bCs/>
          <w:sz w:val="22"/>
          <w:szCs w:val="22"/>
          <w:lang w:eastAsia="ko-KR"/>
        </w:rPr>
        <w:t>옳다고</w:t>
      </w:r>
      <w:r w:rsidR="00BC42E4" w:rsidRPr="00241A63">
        <w:rPr>
          <w:rFonts w:eastAsia="YDIYMjO320" w:hint="eastAsia"/>
          <w:b/>
          <w:bCs/>
          <w:sz w:val="22"/>
          <w:szCs w:val="22"/>
          <w:lang w:eastAsia="ko-KR"/>
        </w:rPr>
        <w:t xml:space="preserve"> </w:t>
      </w:r>
      <w:r w:rsidR="00BC42E4" w:rsidRPr="00241A63">
        <w:rPr>
          <w:rFonts w:eastAsia="YDIYMjO320" w:hint="eastAsia"/>
          <w:b/>
          <w:bCs/>
          <w:sz w:val="22"/>
          <w:szCs w:val="22"/>
          <w:lang w:eastAsia="ko-KR"/>
        </w:rPr>
        <w:t>느끼는</w:t>
      </w:r>
      <w:r w:rsidR="00BC42E4" w:rsidRPr="00241A63">
        <w:rPr>
          <w:rFonts w:eastAsia="YDIYMjO320" w:hint="eastAsia"/>
          <w:b/>
          <w:bCs/>
          <w:sz w:val="22"/>
          <w:szCs w:val="22"/>
          <w:lang w:eastAsia="ko-KR"/>
        </w:rPr>
        <w:t xml:space="preserve"> </w:t>
      </w:r>
      <w:r w:rsidR="00BC42E4" w:rsidRPr="00241A63">
        <w:rPr>
          <w:rFonts w:eastAsia="YDIYMjO320" w:hint="eastAsia"/>
          <w:b/>
          <w:bCs/>
          <w:sz w:val="22"/>
          <w:szCs w:val="22"/>
          <w:lang w:eastAsia="ko-KR"/>
        </w:rPr>
        <w:t>것</w:t>
      </w:r>
      <w:r w:rsidR="00BC42E4" w:rsidRPr="00241A63">
        <w:rPr>
          <w:rFonts w:eastAsia="YDIYMjO320" w:hint="eastAsia"/>
          <w:sz w:val="22"/>
          <w:szCs w:val="22"/>
          <w:lang w:eastAsia="ko-KR"/>
        </w:rPr>
        <w:t>에</w:t>
      </w:r>
      <w:r w:rsidR="00BC42E4" w:rsidRPr="00241A63">
        <w:rPr>
          <w:rFonts w:eastAsia="YDIYMjO320" w:hint="eastAsia"/>
          <w:sz w:val="22"/>
          <w:szCs w:val="22"/>
          <w:lang w:eastAsia="ko-KR"/>
        </w:rPr>
        <w:t xml:space="preserve"> </w:t>
      </w:r>
      <w:r w:rsidR="00BC42E4" w:rsidRPr="00241A63">
        <w:rPr>
          <w:rFonts w:eastAsia="YDIYMjO320" w:hint="eastAsia"/>
          <w:sz w:val="22"/>
          <w:szCs w:val="22"/>
          <w:lang w:eastAsia="ko-KR"/>
        </w:rPr>
        <w:t>의해</w:t>
      </w:r>
      <w:r w:rsidR="00BC42E4" w:rsidRPr="00241A63">
        <w:rPr>
          <w:rFonts w:eastAsia="YDIYMjO320" w:hint="eastAsia"/>
          <w:sz w:val="22"/>
          <w:szCs w:val="22"/>
          <w:lang w:eastAsia="ko-KR"/>
        </w:rPr>
        <w:t xml:space="preserve"> </w:t>
      </w:r>
      <w:r w:rsidR="00BC42E4" w:rsidRPr="00241A63">
        <w:rPr>
          <w:rFonts w:eastAsia="YDIYMjO320" w:hint="eastAsia"/>
          <w:sz w:val="22"/>
          <w:szCs w:val="22"/>
          <w:lang w:eastAsia="ko-KR"/>
        </w:rPr>
        <w:t>규정</w:t>
      </w:r>
      <w:r w:rsidR="005B273B" w:rsidRPr="00241A63">
        <w:rPr>
          <w:rFonts w:eastAsia="YDIYMjO320" w:hint="eastAsia"/>
          <w:sz w:val="22"/>
          <w:szCs w:val="22"/>
          <w:lang w:eastAsia="ko-KR"/>
        </w:rPr>
        <w:t>하였지</w:t>
      </w:r>
      <w:r w:rsidR="00BC42E4" w:rsidRPr="00241A63">
        <w:rPr>
          <w:rFonts w:eastAsia="YDIYMjO320" w:hint="eastAsia"/>
          <w:sz w:val="22"/>
          <w:szCs w:val="22"/>
          <w:lang w:eastAsia="ko-KR"/>
        </w:rPr>
        <w:t xml:space="preserve"> </w:t>
      </w:r>
      <w:r w:rsidR="00BC42E4" w:rsidRPr="00241A63">
        <w:rPr>
          <w:rFonts w:eastAsia="YDIYMjO320" w:hint="eastAsia"/>
          <w:sz w:val="22"/>
          <w:szCs w:val="22"/>
          <w:lang w:eastAsia="ko-KR"/>
        </w:rPr>
        <w:t>하나님의</w:t>
      </w:r>
      <w:r w:rsidR="00BC42E4" w:rsidRPr="00241A63">
        <w:rPr>
          <w:rFonts w:eastAsia="YDIYMjO320" w:hint="eastAsia"/>
          <w:sz w:val="22"/>
          <w:szCs w:val="22"/>
          <w:lang w:eastAsia="ko-KR"/>
        </w:rPr>
        <w:t xml:space="preserve"> </w:t>
      </w:r>
      <w:r w:rsidR="00BC42E4" w:rsidRPr="00241A63">
        <w:rPr>
          <w:rFonts w:eastAsia="YDIYMjO320" w:hint="eastAsia"/>
          <w:sz w:val="22"/>
          <w:szCs w:val="22"/>
          <w:lang w:eastAsia="ko-KR"/>
        </w:rPr>
        <w:t>말씀에</w:t>
      </w:r>
      <w:r w:rsidR="00BC42E4" w:rsidRPr="00241A63">
        <w:rPr>
          <w:rFonts w:eastAsia="YDIYMjO320"/>
          <w:sz w:val="22"/>
          <w:szCs w:val="22"/>
          <w:lang w:eastAsia="ko-KR"/>
        </w:rPr>
        <w:t xml:space="preserve"> </w:t>
      </w:r>
      <w:r w:rsidR="00BC42E4" w:rsidRPr="00241A63">
        <w:rPr>
          <w:rFonts w:eastAsia="YDIYMjO320" w:hint="eastAsia"/>
          <w:sz w:val="22"/>
          <w:szCs w:val="22"/>
          <w:lang w:eastAsia="ko-KR"/>
        </w:rPr>
        <w:t>근거한</w:t>
      </w:r>
      <w:r w:rsidR="00BA60EC" w:rsidRPr="00241A63">
        <w:rPr>
          <w:rFonts w:eastAsia="YDIYMjO320"/>
          <w:sz w:val="22"/>
          <w:szCs w:val="22"/>
          <w:lang w:eastAsia="ko-KR"/>
        </w:rPr>
        <w:t xml:space="preserve"> </w:t>
      </w:r>
      <w:r w:rsidR="00BA60EC" w:rsidRPr="00241A63">
        <w:rPr>
          <w:rFonts w:eastAsia="YDIYMjO320" w:hint="eastAsia"/>
          <w:sz w:val="22"/>
          <w:szCs w:val="22"/>
          <w:lang w:eastAsia="ko-KR"/>
        </w:rPr>
        <w:t>것이</w:t>
      </w:r>
      <w:r w:rsidR="00BA60EC" w:rsidRPr="00241A63">
        <w:rPr>
          <w:rFonts w:eastAsia="YDIYMjO320" w:hint="eastAsia"/>
          <w:sz w:val="22"/>
          <w:szCs w:val="22"/>
          <w:lang w:eastAsia="ko-KR"/>
        </w:rPr>
        <w:t xml:space="preserve"> </w:t>
      </w:r>
      <w:r w:rsidR="00BA60EC" w:rsidRPr="00241A63">
        <w:rPr>
          <w:rFonts w:eastAsia="YDIYMjO320" w:hint="eastAsia"/>
          <w:sz w:val="22"/>
          <w:szCs w:val="22"/>
          <w:lang w:eastAsia="ko-KR"/>
        </w:rPr>
        <w:t>아니었다는</w:t>
      </w:r>
      <w:r w:rsidR="00BA60EC" w:rsidRPr="00241A63">
        <w:rPr>
          <w:rFonts w:eastAsia="YDIYMjO320" w:hint="eastAsia"/>
          <w:sz w:val="22"/>
          <w:szCs w:val="22"/>
          <w:lang w:eastAsia="ko-KR"/>
        </w:rPr>
        <w:t xml:space="preserve"> </w:t>
      </w:r>
      <w:r w:rsidR="00BA60EC" w:rsidRPr="00241A63">
        <w:rPr>
          <w:rFonts w:eastAsia="YDIYMjO320" w:hint="eastAsia"/>
          <w:sz w:val="22"/>
          <w:szCs w:val="22"/>
          <w:lang w:eastAsia="ko-KR"/>
        </w:rPr>
        <w:t>것이다</w:t>
      </w:r>
      <w:r w:rsidR="00BC42E4" w:rsidRPr="00241A63">
        <w:rPr>
          <w:rFonts w:eastAsia="YDIYMjO320" w:hint="eastAsia"/>
          <w:sz w:val="22"/>
          <w:szCs w:val="22"/>
          <w:lang w:eastAsia="ko-KR"/>
        </w:rPr>
        <w:t>.</w:t>
      </w:r>
      <w:r w:rsidR="00BC42E4" w:rsidRPr="00241A63">
        <w:rPr>
          <w:rFonts w:eastAsia="YDIYMjO320"/>
          <w:sz w:val="22"/>
          <w:szCs w:val="22"/>
          <w:lang w:eastAsia="ko-KR"/>
        </w:rPr>
        <w:t xml:space="preserve"> </w:t>
      </w:r>
      <w:r w:rsidR="00BC42E4" w:rsidRPr="00241A63">
        <w:rPr>
          <w:rFonts w:eastAsia="YDIYMjO320" w:hint="eastAsia"/>
          <w:sz w:val="22"/>
          <w:szCs w:val="22"/>
          <w:lang w:eastAsia="ko-KR"/>
        </w:rPr>
        <w:t>우리는</w:t>
      </w:r>
      <w:r w:rsidR="00BC42E4" w:rsidRPr="00241A63">
        <w:rPr>
          <w:rFonts w:eastAsia="YDIYMjO320" w:hint="eastAsia"/>
          <w:sz w:val="22"/>
          <w:szCs w:val="22"/>
          <w:lang w:eastAsia="ko-KR"/>
        </w:rPr>
        <w:t xml:space="preserve"> </w:t>
      </w:r>
      <w:r w:rsidR="00BC42E4" w:rsidRPr="00241A63">
        <w:rPr>
          <w:rFonts w:eastAsia="YDIYMjO320" w:hint="eastAsia"/>
          <w:sz w:val="22"/>
          <w:szCs w:val="22"/>
          <w:lang w:eastAsia="ko-KR"/>
        </w:rPr>
        <w:t>하나님의</w:t>
      </w:r>
      <w:r w:rsidR="00BC42E4" w:rsidRPr="00241A63">
        <w:rPr>
          <w:rFonts w:eastAsia="YDIYMjO320" w:hint="eastAsia"/>
          <w:sz w:val="22"/>
          <w:szCs w:val="22"/>
          <w:lang w:eastAsia="ko-KR"/>
        </w:rPr>
        <w:t xml:space="preserve"> </w:t>
      </w:r>
      <w:r w:rsidR="00BC42E4" w:rsidRPr="00241A63">
        <w:rPr>
          <w:rFonts w:eastAsia="YDIYMjO320" w:hint="eastAsia"/>
          <w:sz w:val="22"/>
          <w:szCs w:val="22"/>
          <w:lang w:eastAsia="ko-KR"/>
        </w:rPr>
        <w:t>말씀에</w:t>
      </w:r>
      <w:r w:rsidR="00BC42E4" w:rsidRPr="00241A63">
        <w:rPr>
          <w:rFonts w:eastAsia="YDIYMjO320" w:hint="eastAsia"/>
          <w:sz w:val="22"/>
          <w:szCs w:val="22"/>
          <w:lang w:eastAsia="ko-KR"/>
        </w:rPr>
        <w:t xml:space="preserve"> </w:t>
      </w:r>
      <w:r w:rsidR="00BC42E4" w:rsidRPr="00241A63">
        <w:rPr>
          <w:rFonts w:eastAsia="YDIYMjO320" w:hint="eastAsia"/>
          <w:sz w:val="22"/>
          <w:szCs w:val="22"/>
          <w:lang w:eastAsia="ko-KR"/>
        </w:rPr>
        <w:t>따라</w:t>
      </w:r>
      <w:r w:rsidR="00BC42E4" w:rsidRPr="00241A63">
        <w:rPr>
          <w:rFonts w:eastAsia="YDIYMjO320" w:hint="eastAsia"/>
          <w:sz w:val="22"/>
          <w:szCs w:val="22"/>
          <w:lang w:eastAsia="ko-KR"/>
        </w:rPr>
        <w:t xml:space="preserve"> </w:t>
      </w:r>
      <w:r w:rsidR="00BC42E4" w:rsidRPr="00241A63">
        <w:rPr>
          <w:rFonts w:eastAsia="YDIYMjO320" w:hint="eastAsia"/>
          <w:sz w:val="22"/>
          <w:szCs w:val="22"/>
          <w:lang w:eastAsia="ko-KR"/>
        </w:rPr>
        <w:t>사랑과</w:t>
      </w:r>
      <w:r w:rsidR="00BC42E4" w:rsidRPr="00241A63">
        <w:rPr>
          <w:rFonts w:eastAsia="YDIYMjO320" w:hint="eastAsia"/>
          <w:sz w:val="22"/>
          <w:szCs w:val="22"/>
          <w:lang w:eastAsia="ko-KR"/>
        </w:rPr>
        <w:t xml:space="preserve"> </w:t>
      </w:r>
      <w:r w:rsidR="00BC42E4" w:rsidRPr="00241A63">
        <w:rPr>
          <w:rFonts w:eastAsia="YDIYMjO320" w:hint="eastAsia"/>
          <w:sz w:val="22"/>
          <w:szCs w:val="22"/>
          <w:lang w:eastAsia="ko-KR"/>
        </w:rPr>
        <w:t>진리를</w:t>
      </w:r>
      <w:r w:rsidR="00BC42E4" w:rsidRPr="00241A63">
        <w:rPr>
          <w:rFonts w:eastAsia="YDIYMjO320" w:hint="eastAsia"/>
          <w:sz w:val="22"/>
          <w:szCs w:val="22"/>
          <w:lang w:eastAsia="ko-KR"/>
        </w:rPr>
        <w:t xml:space="preserve"> </w:t>
      </w:r>
      <w:r w:rsidR="00BC42E4" w:rsidRPr="00241A63">
        <w:rPr>
          <w:rFonts w:eastAsia="YDIYMjO320" w:hint="eastAsia"/>
          <w:sz w:val="22"/>
          <w:szCs w:val="22"/>
          <w:lang w:eastAsia="ko-KR"/>
        </w:rPr>
        <w:t>규정해야만</w:t>
      </w:r>
      <w:r w:rsidR="00BC42E4" w:rsidRPr="00241A63">
        <w:rPr>
          <w:rFonts w:eastAsia="YDIYMjO320" w:hint="eastAsia"/>
          <w:sz w:val="22"/>
          <w:szCs w:val="22"/>
          <w:lang w:eastAsia="ko-KR"/>
        </w:rPr>
        <w:t xml:space="preserve"> </w:t>
      </w:r>
      <w:r w:rsidR="00BC42E4" w:rsidRPr="00241A63">
        <w:rPr>
          <w:rFonts w:eastAsia="YDIYMjO320" w:hint="eastAsia"/>
          <w:sz w:val="22"/>
          <w:szCs w:val="22"/>
          <w:lang w:eastAsia="ko-KR"/>
        </w:rPr>
        <w:t>한다</w:t>
      </w:r>
      <w:r w:rsidR="00BC42E4" w:rsidRPr="00241A63">
        <w:rPr>
          <w:rFonts w:eastAsia="YDIYMjO320" w:hint="eastAsia"/>
          <w:sz w:val="22"/>
          <w:szCs w:val="22"/>
          <w:lang w:eastAsia="ko-KR"/>
        </w:rPr>
        <w:t>.</w:t>
      </w:r>
    </w:p>
    <w:p w14:paraId="2C5F2408" w14:textId="45E8FF03" w:rsidR="000A4574" w:rsidRPr="00241A63" w:rsidRDefault="000A4574" w:rsidP="004B5394">
      <w:pPr>
        <w:pStyle w:val="Sc3-D"/>
        <w:rPr>
          <w:rFonts w:eastAsia="YDIYMjO320"/>
          <w:i w:val="0"/>
          <w:iCs/>
          <w:sz w:val="22"/>
          <w:szCs w:val="22"/>
          <w:lang w:eastAsia="ko-KR"/>
        </w:rPr>
      </w:pPr>
      <w:r w:rsidRPr="00241A63">
        <w:rPr>
          <w:rFonts w:eastAsia="YDIYMjO320"/>
          <w:vertAlign w:val="superscript"/>
        </w:rPr>
        <w:t>12</w:t>
      </w:r>
      <w:r w:rsidRPr="00241A63">
        <w:rPr>
          <w:rFonts w:eastAsia="YDIYMjO320"/>
        </w:rPr>
        <w:t xml:space="preserve">Therefore…the commandment </w:t>
      </w:r>
      <w:r w:rsidRPr="00241A63">
        <w:rPr>
          <w:rFonts w:eastAsia="YDIYMjO320"/>
          <w:u w:val="single"/>
        </w:rPr>
        <w:t>holy</w:t>
      </w:r>
      <w:r w:rsidRPr="00241A63">
        <w:rPr>
          <w:rFonts w:eastAsia="YDIYMjO320"/>
        </w:rPr>
        <w:t xml:space="preserve"> and </w:t>
      </w:r>
      <w:r w:rsidRPr="00241A63">
        <w:rPr>
          <w:rFonts w:eastAsia="YDIYMjO320"/>
          <w:u w:val="single"/>
        </w:rPr>
        <w:t>just</w:t>
      </w:r>
      <w:r w:rsidRPr="00241A63">
        <w:rPr>
          <w:rFonts w:eastAsia="YDIYMjO320"/>
        </w:rPr>
        <w:t xml:space="preserve"> and </w:t>
      </w:r>
      <w:r w:rsidRPr="00241A63">
        <w:rPr>
          <w:rFonts w:eastAsia="YDIYMjO320"/>
          <w:u w:val="single"/>
        </w:rPr>
        <w:t>good</w:t>
      </w:r>
      <w:r w:rsidRPr="00241A63">
        <w:rPr>
          <w:rFonts w:eastAsia="YDIYMjO320"/>
        </w:rPr>
        <w:t xml:space="preserve">. </w:t>
      </w:r>
      <w:r w:rsidRPr="00241A63">
        <w:rPr>
          <w:rFonts w:eastAsia="YDIYMjO320"/>
          <w:lang w:eastAsia="ko-KR"/>
        </w:rPr>
        <w:t>(Rom. 7:12)</w:t>
      </w:r>
      <w:r w:rsidR="006D1104" w:rsidRPr="00241A63">
        <w:rPr>
          <w:rFonts w:eastAsia="YDIYMjO320"/>
          <w:lang w:eastAsia="ko-KR"/>
        </w:rPr>
        <w:br/>
      </w:r>
      <w:r w:rsidR="006D1104" w:rsidRPr="00241A63">
        <w:rPr>
          <w:rFonts w:eastAsia="YDIYMjO320"/>
          <w:i w:val="0"/>
          <w:iCs/>
          <w:sz w:val="22"/>
          <w:szCs w:val="22"/>
          <w:vertAlign w:val="superscript"/>
          <w:lang w:eastAsia="ko-KR"/>
        </w:rPr>
        <w:t>12</w:t>
      </w:r>
      <w:r w:rsidR="006D1104" w:rsidRPr="00241A63">
        <w:rPr>
          <w:rFonts w:eastAsia="YDIYMjO320" w:hint="eastAsia"/>
          <w:i w:val="0"/>
          <w:iCs/>
          <w:sz w:val="22"/>
          <w:szCs w:val="22"/>
          <w:lang w:eastAsia="ko-KR"/>
        </w:rPr>
        <w:t>이로</w:t>
      </w:r>
      <w:r w:rsidR="006D1104" w:rsidRPr="00241A63">
        <w:rPr>
          <w:rFonts w:eastAsia="YDIYMjO320" w:hint="eastAsia"/>
          <w:i w:val="0"/>
          <w:iCs/>
          <w:sz w:val="22"/>
          <w:szCs w:val="22"/>
          <w:lang w:eastAsia="ko-KR"/>
        </w:rPr>
        <w:t xml:space="preserve"> </w:t>
      </w:r>
      <w:r w:rsidR="006D1104" w:rsidRPr="00241A63">
        <w:rPr>
          <w:rFonts w:eastAsia="YDIYMjO320" w:hint="eastAsia"/>
          <w:i w:val="0"/>
          <w:iCs/>
          <w:sz w:val="22"/>
          <w:szCs w:val="22"/>
          <w:lang w:eastAsia="ko-KR"/>
        </w:rPr>
        <w:t>보건대</w:t>
      </w:r>
      <w:r w:rsidR="006D1104" w:rsidRPr="00241A63">
        <w:rPr>
          <w:rFonts w:eastAsia="YDIYMjO320" w:hint="eastAsia"/>
          <w:i w:val="0"/>
          <w:iCs/>
          <w:sz w:val="22"/>
          <w:szCs w:val="22"/>
          <w:lang w:eastAsia="ko-KR"/>
        </w:rPr>
        <w:t xml:space="preserve"> </w:t>
      </w:r>
      <w:r w:rsidR="006D1104" w:rsidRPr="00241A63">
        <w:rPr>
          <w:rFonts w:eastAsia="YDIYMjO320"/>
          <w:i w:val="0"/>
          <w:iCs/>
          <w:sz w:val="22"/>
          <w:szCs w:val="22"/>
          <w:lang w:eastAsia="ko-KR"/>
        </w:rPr>
        <w:t>…</w:t>
      </w:r>
      <w:r w:rsidR="006D1104" w:rsidRPr="00241A63">
        <w:rPr>
          <w:rFonts w:eastAsia="YDIYMjO320" w:hint="eastAsia"/>
          <w:i w:val="0"/>
          <w:iCs/>
          <w:sz w:val="22"/>
          <w:szCs w:val="22"/>
          <w:lang w:eastAsia="ko-KR"/>
        </w:rPr>
        <w:t xml:space="preserve"> </w:t>
      </w:r>
      <w:r w:rsidR="006D1104" w:rsidRPr="00241A63">
        <w:rPr>
          <w:rFonts w:eastAsia="YDIYMjO320" w:hint="eastAsia"/>
          <w:i w:val="0"/>
          <w:iCs/>
          <w:sz w:val="22"/>
          <w:szCs w:val="22"/>
          <w:lang w:eastAsia="ko-KR"/>
        </w:rPr>
        <w:t>계명도</w:t>
      </w:r>
      <w:r w:rsidR="006D1104" w:rsidRPr="00241A63">
        <w:rPr>
          <w:rFonts w:eastAsia="YDIYMjO320" w:hint="eastAsia"/>
          <w:i w:val="0"/>
          <w:iCs/>
          <w:sz w:val="22"/>
          <w:szCs w:val="22"/>
          <w:lang w:eastAsia="ko-KR"/>
        </w:rPr>
        <w:t xml:space="preserve"> </w:t>
      </w:r>
      <w:r w:rsidR="006D1104" w:rsidRPr="00241A63">
        <w:rPr>
          <w:rFonts w:eastAsia="YDIYMjO320" w:hint="eastAsia"/>
          <w:i w:val="0"/>
          <w:iCs/>
          <w:sz w:val="22"/>
          <w:szCs w:val="22"/>
          <w:u w:val="single"/>
          <w:lang w:eastAsia="ko-KR"/>
        </w:rPr>
        <w:t>거룩</w:t>
      </w:r>
      <w:r w:rsidR="006D1104" w:rsidRPr="00241A63">
        <w:rPr>
          <w:rFonts w:eastAsia="YDIYMjO320" w:hint="eastAsia"/>
          <w:i w:val="0"/>
          <w:iCs/>
          <w:sz w:val="22"/>
          <w:szCs w:val="22"/>
          <w:lang w:eastAsia="ko-KR"/>
        </w:rPr>
        <w:t>하며</w:t>
      </w:r>
      <w:r w:rsidR="006D1104" w:rsidRPr="00241A63">
        <w:rPr>
          <w:rFonts w:eastAsia="YDIYMjO320" w:hint="eastAsia"/>
          <w:i w:val="0"/>
          <w:iCs/>
          <w:sz w:val="22"/>
          <w:szCs w:val="22"/>
          <w:lang w:eastAsia="ko-KR"/>
        </w:rPr>
        <w:t xml:space="preserve"> </w:t>
      </w:r>
      <w:r w:rsidR="006D1104" w:rsidRPr="00241A63">
        <w:rPr>
          <w:rFonts w:eastAsia="YDIYMjO320" w:hint="eastAsia"/>
          <w:i w:val="0"/>
          <w:iCs/>
          <w:sz w:val="22"/>
          <w:szCs w:val="22"/>
          <w:u w:val="single"/>
          <w:lang w:eastAsia="ko-KR"/>
        </w:rPr>
        <w:t>의</w:t>
      </w:r>
      <w:r w:rsidR="006D1104" w:rsidRPr="00241A63">
        <w:rPr>
          <w:rFonts w:eastAsia="YDIYMjO320" w:hint="eastAsia"/>
          <w:i w:val="0"/>
          <w:iCs/>
          <w:sz w:val="22"/>
          <w:szCs w:val="22"/>
          <w:lang w:eastAsia="ko-KR"/>
        </w:rPr>
        <w:t>로우며</w:t>
      </w:r>
      <w:r w:rsidR="006D1104" w:rsidRPr="00241A63">
        <w:rPr>
          <w:rFonts w:eastAsia="YDIYMjO320" w:hint="eastAsia"/>
          <w:i w:val="0"/>
          <w:iCs/>
          <w:sz w:val="22"/>
          <w:szCs w:val="22"/>
          <w:lang w:eastAsia="ko-KR"/>
        </w:rPr>
        <w:t xml:space="preserve"> </w:t>
      </w:r>
      <w:r w:rsidR="006D1104" w:rsidRPr="00241A63">
        <w:rPr>
          <w:rFonts w:eastAsia="YDIYMjO320" w:hint="eastAsia"/>
          <w:i w:val="0"/>
          <w:iCs/>
          <w:sz w:val="22"/>
          <w:szCs w:val="22"/>
          <w:u w:val="single"/>
          <w:lang w:eastAsia="ko-KR"/>
        </w:rPr>
        <w:t>선</w:t>
      </w:r>
      <w:r w:rsidR="006D1104" w:rsidRPr="00241A63">
        <w:rPr>
          <w:rFonts w:eastAsia="YDIYMjO320" w:hint="eastAsia"/>
          <w:i w:val="0"/>
          <w:iCs/>
          <w:sz w:val="22"/>
          <w:szCs w:val="22"/>
          <w:lang w:eastAsia="ko-KR"/>
        </w:rPr>
        <w:t>하도다</w:t>
      </w:r>
      <w:r w:rsidR="006D1104" w:rsidRPr="00241A63">
        <w:rPr>
          <w:rFonts w:eastAsia="YDIYMjO320"/>
          <w:i w:val="0"/>
          <w:iCs/>
          <w:sz w:val="22"/>
          <w:szCs w:val="22"/>
          <w:lang w:eastAsia="ko-KR"/>
        </w:rPr>
        <w:t xml:space="preserve"> (</w:t>
      </w:r>
      <w:r w:rsidR="006D1104" w:rsidRPr="00241A63">
        <w:rPr>
          <w:rFonts w:eastAsia="YDIYMjO320" w:hint="eastAsia"/>
          <w:i w:val="0"/>
          <w:iCs/>
          <w:sz w:val="22"/>
          <w:szCs w:val="22"/>
          <w:lang w:eastAsia="ko-KR"/>
        </w:rPr>
        <w:t>롬</w:t>
      </w:r>
      <w:r w:rsidR="006D1104" w:rsidRPr="00241A63">
        <w:rPr>
          <w:rFonts w:eastAsia="YDIYMjO320" w:hint="eastAsia"/>
          <w:i w:val="0"/>
          <w:iCs/>
          <w:sz w:val="22"/>
          <w:szCs w:val="22"/>
          <w:lang w:eastAsia="ko-KR"/>
        </w:rPr>
        <w:t xml:space="preserve"> </w:t>
      </w:r>
      <w:r w:rsidR="006D1104" w:rsidRPr="00241A63">
        <w:rPr>
          <w:rFonts w:eastAsia="YDIYMjO320"/>
          <w:i w:val="0"/>
          <w:iCs/>
          <w:sz w:val="22"/>
          <w:szCs w:val="22"/>
          <w:lang w:eastAsia="ko-KR"/>
        </w:rPr>
        <w:t>7:12)</w:t>
      </w:r>
    </w:p>
    <w:p w14:paraId="5352F373" w14:textId="623215F6" w:rsidR="006A2E3D" w:rsidRPr="00241A63" w:rsidRDefault="006A2E3D" w:rsidP="006A2E3D">
      <w:pPr>
        <w:pStyle w:val="Lv2-J"/>
        <w:rPr>
          <w:rFonts w:eastAsia="YDIYMjO320"/>
          <w:sz w:val="22"/>
          <w:szCs w:val="22"/>
          <w:lang w:eastAsia="ko-KR"/>
        </w:rPr>
      </w:pPr>
      <w:bookmarkStart w:id="22" w:name="_Hlk54947476"/>
      <w:r w:rsidRPr="00241A63">
        <w:rPr>
          <w:rFonts w:eastAsia="YDIYMjO320"/>
          <w:b/>
          <w:bCs/>
          <w:i/>
          <w:iCs/>
        </w:rPr>
        <w:t>That you may be sincere</w:t>
      </w:r>
      <w:r w:rsidR="00796030" w:rsidRPr="00241A63">
        <w:rPr>
          <w:rFonts w:eastAsia="YDIYMjO320"/>
        </w:rPr>
        <w:t>:</w:t>
      </w:r>
      <w:bookmarkEnd w:id="22"/>
      <w:r w:rsidRPr="00241A63">
        <w:rPr>
          <w:rFonts w:eastAsia="YDIYMjO320"/>
        </w:rPr>
        <w:t xml:space="preserve"> </w:t>
      </w:r>
      <w:bookmarkStart w:id="23" w:name="_Hlk54947554"/>
      <w:bookmarkStart w:id="24" w:name="OLE_LINK5"/>
      <w:r w:rsidR="007146FA" w:rsidRPr="00241A63">
        <w:rPr>
          <w:rFonts w:eastAsia="YDIYMjO320"/>
        </w:rPr>
        <w:t xml:space="preserve">We pray for grace to </w:t>
      </w:r>
      <w:r w:rsidR="005E6467" w:rsidRPr="00241A63">
        <w:rPr>
          <w:rFonts w:eastAsia="YDIYMjO320"/>
        </w:rPr>
        <w:t xml:space="preserve">walk out our </w:t>
      </w:r>
      <w:r w:rsidR="00796030" w:rsidRPr="00241A63">
        <w:rPr>
          <w:rFonts w:eastAsia="YDIYMjO320"/>
        </w:rPr>
        <w:t>sincere intention</w:t>
      </w:r>
      <w:r w:rsidR="007146FA" w:rsidRPr="00241A63">
        <w:rPr>
          <w:rFonts w:eastAsia="YDIYMjO320"/>
        </w:rPr>
        <w:t>s</w:t>
      </w:r>
      <w:r w:rsidR="00796030" w:rsidRPr="00241A63">
        <w:rPr>
          <w:rFonts w:eastAsia="YDIYMjO320"/>
        </w:rPr>
        <w:t xml:space="preserve"> to love and obey Jesus and </w:t>
      </w:r>
      <w:r w:rsidR="007146FA" w:rsidRPr="00241A63">
        <w:rPr>
          <w:rFonts w:eastAsia="YDIYMjO320"/>
        </w:rPr>
        <w:t>sincerely</w:t>
      </w:r>
      <w:r w:rsidR="00F06193" w:rsidRPr="00241A63">
        <w:rPr>
          <w:rFonts w:eastAsia="YDIYMjO320"/>
        </w:rPr>
        <w:t xml:space="preserve"> </w:t>
      </w:r>
      <w:r w:rsidR="00796030" w:rsidRPr="00241A63">
        <w:rPr>
          <w:rFonts w:eastAsia="YDIYMjO320"/>
        </w:rPr>
        <w:t>seek to see, feel</w:t>
      </w:r>
      <w:r w:rsidR="00C72A80" w:rsidRPr="00241A63">
        <w:rPr>
          <w:rFonts w:eastAsia="YDIYMjO320"/>
        </w:rPr>
        <w:t>,</w:t>
      </w:r>
      <w:r w:rsidR="00796030" w:rsidRPr="00241A63">
        <w:rPr>
          <w:rFonts w:eastAsia="YDIYMjO320"/>
        </w:rPr>
        <w:t xml:space="preserve"> and speak </w:t>
      </w:r>
      <w:bookmarkEnd w:id="23"/>
      <w:bookmarkEnd w:id="24"/>
      <w:r w:rsidR="00C72A80" w:rsidRPr="00241A63">
        <w:rPr>
          <w:rFonts w:eastAsia="YDIYMjO320"/>
        </w:rPr>
        <w:t xml:space="preserve">about others in a way that is in agreement with </w:t>
      </w:r>
      <w:r w:rsidR="007146FA" w:rsidRPr="00241A63">
        <w:rPr>
          <w:rFonts w:eastAsia="YDIYMjO320"/>
        </w:rPr>
        <w:t>God</w:t>
      </w:r>
      <w:r w:rsidR="00C72A80" w:rsidRPr="00241A63">
        <w:rPr>
          <w:rFonts w:eastAsia="YDIYMjO320"/>
        </w:rPr>
        <w:t xml:space="preserve">. </w:t>
      </w:r>
      <w:r w:rsidR="00BC42E4" w:rsidRPr="00241A63">
        <w:rPr>
          <w:rFonts w:eastAsia="YDIYMjO320"/>
        </w:rPr>
        <w:br/>
      </w:r>
      <w:r w:rsidR="00BC42E4" w:rsidRPr="00241A63">
        <w:rPr>
          <w:rFonts w:eastAsia="YDIYMjO320" w:hint="eastAsia"/>
          <w:b/>
          <w:bCs/>
          <w:sz w:val="22"/>
          <w:szCs w:val="22"/>
          <w:lang w:eastAsia="ko-KR"/>
        </w:rPr>
        <w:t>진실하여</w:t>
      </w:r>
      <w:r w:rsidR="00BC42E4" w:rsidRPr="00241A63">
        <w:rPr>
          <w:rFonts w:eastAsia="YDIYMjO320" w:hint="eastAsia"/>
          <w:sz w:val="22"/>
          <w:szCs w:val="22"/>
          <w:lang w:eastAsia="ko-KR"/>
        </w:rPr>
        <w:t>:</w:t>
      </w:r>
      <w:r w:rsidR="00DF256B" w:rsidRPr="00241A63">
        <w:rPr>
          <w:rFonts w:eastAsia="YDIYMjO320"/>
          <w:sz w:val="22"/>
          <w:szCs w:val="22"/>
          <w:lang w:eastAsia="ko-KR"/>
        </w:rPr>
        <w:t xml:space="preserve"> </w:t>
      </w:r>
      <w:r w:rsidR="00DF256B" w:rsidRPr="00241A63">
        <w:rPr>
          <w:rFonts w:eastAsia="YDIYMjO320" w:hint="eastAsia"/>
          <w:sz w:val="22"/>
          <w:szCs w:val="22"/>
          <w:lang w:eastAsia="ko-KR"/>
        </w:rPr>
        <w:t>우리는</w:t>
      </w:r>
      <w:r w:rsidR="00DF256B" w:rsidRPr="00241A63">
        <w:rPr>
          <w:rFonts w:eastAsia="YDIYMjO320" w:hint="eastAsia"/>
          <w:sz w:val="22"/>
          <w:szCs w:val="22"/>
          <w:lang w:eastAsia="ko-KR"/>
        </w:rPr>
        <w:t xml:space="preserve"> </w:t>
      </w:r>
      <w:r w:rsidR="00DF256B" w:rsidRPr="00241A63">
        <w:rPr>
          <w:rFonts w:eastAsia="YDIYMjO320" w:hint="eastAsia"/>
          <w:sz w:val="22"/>
          <w:szCs w:val="22"/>
          <w:lang w:eastAsia="ko-KR"/>
        </w:rPr>
        <w:t>예수님을</w:t>
      </w:r>
      <w:r w:rsidR="00DF256B" w:rsidRPr="00241A63">
        <w:rPr>
          <w:rFonts w:eastAsia="YDIYMjO320" w:hint="eastAsia"/>
          <w:sz w:val="22"/>
          <w:szCs w:val="22"/>
          <w:lang w:eastAsia="ko-KR"/>
        </w:rPr>
        <w:t xml:space="preserve"> </w:t>
      </w:r>
      <w:r w:rsidR="00DF256B" w:rsidRPr="00241A63">
        <w:rPr>
          <w:rFonts w:eastAsia="YDIYMjO320" w:hint="eastAsia"/>
          <w:sz w:val="22"/>
          <w:szCs w:val="22"/>
          <w:lang w:eastAsia="ko-KR"/>
        </w:rPr>
        <w:t>사랑하고</w:t>
      </w:r>
      <w:r w:rsidR="00DF256B" w:rsidRPr="00241A63">
        <w:rPr>
          <w:rFonts w:eastAsia="YDIYMjO320" w:hint="eastAsia"/>
          <w:sz w:val="22"/>
          <w:szCs w:val="22"/>
          <w:lang w:eastAsia="ko-KR"/>
        </w:rPr>
        <w:t xml:space="preserve"> </w:t>
      </w:r>
      <w:r w:rsidR="00DF256B" w:rsidRPr="00241A63">
        <w:rPr>
          <w:rFonts w:eastAsia="YDIYMjO320" w:hint="eastAsia"/>
          <w:sz w:val="22"/>
          <w:szCs w:val="22"/>
          <w:lang w:eastAsia="ko-KR"/>
        </w:rPr>
        <w:t>순종하려는</w:t>
      </w:r>
      <w:r w:rsidR="00DF256B" w:rsidRPr="00241A63">
        <w:rPr>
          <w:rFonts w:eastAsia="YDIYMjO320" w:hint="eastAsia"/>
          <w:sz w:val="22"/>
          <w:szCs w:val="22"/>
          <w:lang w:eastAsia="ko-KR"/>
        </w:rPr>
        <w:t xml:space="preserve"> </w:t>
      </w:r>
      <w:r w:rsidR="00DF256B" w:rsidRPr="00241A63">
        <w:rPr>
          <w:rFonts w:eastAsia="YDIYMjO320" w:hint="eastAsia"/>
          <w:sz w:val="22"/>
          <w:szCs w:val="22"/>
          <w:lang w:eastAsia="ko-KR"/>
        </w:rPr>
        <w:t>진실한</w:t>
      </w:r>
      <w:r w:rsidR="00DF256B" w:rsidRPr="00241A63">
        <w:rPr>
          <w:rFonts w:eastAsia="YDIYMjO320" w:hint="eastAsia"/>
          <w:sz w:val="22"/>
          <w:szCs w:val="22"/>
          <w:lang w:eastAsia="ko-KR"/>
        </w:rPr>
        <w:t xml:space="preserve"> </w:t>
      </w:r>
      <w:r w:rsidR="00DF256B" w:rsidRPr="00241A63">
        <w:rPr>
          <w:rFonts w:eastAsia="YDIYMjO320" w:hint="eastAsia"/>
          <w:sz w:val="22"/>
          <w:szCs w:val="22"/>
          <w:lang w:eastAsia="ko-KR"/>
        </w:rPr>
        <w:t>의도</w:t>
      </w:r>
      <w:r w:rsidR="00DF256B" w:rsidRPr="00241A63">
        <w:rPr>
          <w:rFonts w:eastAsia="YDIYMjO320" w:hint="eastAsia"/>
          <w:sz w:val="22"/>
          <w:szCs w:val="22"/>
          <w:lang w:eastAsia="ko-KR"/>
        </w:rPr>
        <w:t xml:space="preserve"> </w:t>
      </w:r>
      <w:r w:rsidR="00DF256B" w:rsidRPr="00241A63">
        <w:rPr>
          <w:rFonts w:eastAsia="YDIYMjO320" w:hint="eastAsia"/>
          <w:sz w:val="22"/>
          <w:szCs w:val="22"/>
          <w:lang w:eastAsia="ko-KR"/>
        </w:rPr>
        <w:t>가운데</w:t>
      </w:r>
      <w:r w:rsidR="00DF256B" w:rsidRPr="00241A63">
        <w:rPr>
          <w:rFonts w:eastAsia="YDIYMjO320" w:hint="eastAsia"/>
          <w:sz w:val="22"/>
          <w:szCs w:val="22"/>
          <w:lang w:eastAsia="ko-KR"/>
        </w:rPr>
        <w:t xml:space="preserve"> </w:t>
      </w:r>
      <w:r w:rsidR="00DF256B" w:rsidRPr="00241A63">
        <w:rPr>
          <w:rFonts w:eastAsia="YDIYMjO320" w:hint="eastAsia"/>
          <w:sz w:val="22"/>
          <w:szCs w:val="22"/>
          <w:lang w:eastAsia="ko-KR"/>
        </w:rPr>
        <w:t>걸어갈</w:t>
      </w:r>
      <w:r w:rsidR="00DF256B" w:rsidRPr="00241A63">
        <w:rPr>
          <w:rFonts w:eastAsia="YDIYMjO320" w:hint="eastAsia"/>
          <w:sz w:val="22"/>
          <w:szCs w:val="22"/>
          <w:lang w:eastAsia="ko-KR"/>
        </w:rPr>
        <w:t xml:space="preserve"> </w:t>
      </w:r>
      <w:r w:rsidR="00DF256B" w:rsidRPr="00241A63">
        <w:rPr>
          <w:rFonts w:eastAsia="YDIYMjO320" w:hint="eastAsia"/>
          <w:sz w:val="22"/>
          <w:szCs w:val="22"/>
          <w:lang w:eastAsia="ko-KR"/>
        </w:rPr>
        <w:t>은혜와</w:t>
      </w:r>
      <w:r w:rsidR="00DF256B" w:rsidRPr="00241A63">
        <w:rPr>
          <w:rFonts w:eastAsia="YDIYMjO320" w:hint="eastAsia"/>
          <w:sz w:val="22"/>
          <w:szCs w:val="22"/>
          <w:lang w:eastAsia="ko-KR"/>
        </w:rPr>
        <w:t xml:space="preserve"> </w:t>
      </w:r>
      <w:r w:rsidR="00DF256B" w:rsidRPr="00241A63">
        <w:rPr>
          <w:rFonts w:eastAsia="YDIYMjO320" w:hint="eastAsia"/>
          <w:sz w:val="22"/>
          <w:szCs w:val="22"/>
          <w:lang w:eastAsia="ko-KR"/>
        </w:rPr>
        <w:t>다른</w:t>
      </w:r>
      <w:r w:rsidR="00DF256B" w:rsidRPr="00241A63">
        <w:rPr>
          <w:rFonts w:eastAsia="YDIYMjO320" w:hint="eastAsia"/>
          <w:sz w:val="22"/>
          <w:szCs w:val="22"/>
          <w:lang w:eastAsia="ko-KR"/>
        </w:rPr>
        <w:t xml:space="preserve"> </w:t>
      </w:r>
      <w:r w:rsidR="00DF256B" w:rsidRPr="00241A63">
        <w:rPr>
          <w:rFonts w:eastAsia="YDIYMjO320" w:hint="eastAsia"/>
          <w:sz w:val="22"/>
          <w:szCs w:val="22"/>
          <w:lang w:eastAsia="ko-KR"/>
        </w:rPr>
        <w:t>이들에</w:t>
      </w:r>
      <w:r w:rsidR="00DF256B" w:rsidRPr="00241A63">
        <w:rPr>
          <w:rFonts w:eastAsia="YDIYMjO320" w:hint="eastAsia"/>
          <w:sz w:val="22"/>
          <w:szCs w:val="22"/>
          <w:lang w:eastAsia="ko-KR"/>
        </w:rPr>
        <w:t xml:space="preserve"> </w:t>
      </w:r>
      <w:r w:rsidR="00DF256B" w:rsidRPr="00241A63">
        <w:rPr>
          <w:rFonts w:eastAsia="YDIYMjO320" w:hint="eastAsia"/>
          <w:sz w:val="22"/>
          <w:szCs w:val="22"/>
          <w:lang w:eastAsia="ko-KR"/>
        </w:rPr>
        <w:t>대해</w:t>
      </w:r>
      <w:r w:rsidR="00DF256B" w:rsidRPr="00241A63">
        <w:rPr>
          <w:rFonts w:eastAsia="YDIYMjO320" w:hint="eastAsia"/>
          <w:sz w:val="22"/>
          <w:szCs w:val="22"/>
          <w:lang w:eastAsia="ko-KR"/>
        </w:rPr>
        <w:t xml:space="preserve"> </w:t>
      </w:r>
      <w:r w:rsidR="00DF256B" w:rsidRPr="00241A63">
        <w:rPr>
          <w:rFonts w:eastAsia="YDIYMjO320" w:hint="eastAsia"/>
          <w:sz w:val="22"/>
          <w:szCs w:val="22"/>
          <w:lang w:eastAsia="ko-KR"/>
        </w:rPr>
        <w:t>보고</w:t>
      </w:r>
      <w:r w:rsidR="00DF256B" w:rsidRPr="00241A63">
        <w:rPr>
          <w:rFonts w:eastAsia="YDIYMjO320" w:hint="eastAsia"/>
          <w:sz w:val="22"/>
          <w:szCs w:val="22"/>
          <w:lang w:eastAsia="ko-KR"/>
        </w:rPr>
        <w:t xml:space="preserve"> </w:t>
      </w:r>
      <w:r w:rsidR="00DF256B" w:rsidRPr="00241A63">
        <w:rPr>
          <w:rFonts w:eastAsia="YDIYMjO320" w:hint="eastAsia"/>
          <w:sz w:val="22"/>
          <w:szCs w:val="22"/>
          <w:lang w:eastAsia="ko-KR"/>
        </w:rPr>
        <w:t>느끼고</w:t>
      </w:r>
      <w:r w:rsidR="00DF256B" w:rsidRPr="00241A63">
        <w:rPr>
          <w:rFonts w:eastAsia="YDIYMjO320" w:hint="eastAsia"/>
          <w:sz w:val="22"/>
          <w:szCs w:val="22"/>
          <w:lang w:eastAsia="ko-KR"/>
        </w:rPr>
        <w:t xml:space="preserve"> </w:t>
      </w:r>
      <w:r w:rsidR="00DF256B" w:rsidRPr="00241A63">
        <w:rPr>
          <w:rFonts w:eastAsia="YDIYMjO320" w:hint="eastAsia"/>
          <w:sz w:val="22"/>
          <w:szCs w:val="22"/>
          <w:lang w:eastAsia="ko-KR"/>
        </w:rPr>
        <w:t>말하는</w:t>
      </w:r>
      <w:r w:rsidR="00DF256B" w:rsidRPr="00241A63">
        <w:rPr>
          <w:rFonts w:eastAsia="YDIYMjO320" w:hint="eastAsia"/>
          <w:sz w:val="22"/>
          <w:szCs w:val="22"/>
          <w:lang w:eastAsia="ko-KR"/>
        </w:rPr>
        <w:t xml:space="preserve"> </w:t>
      </w:r>
      <w:r w:rsidR="00DF256B" w:rsidRPr="00241A63">
        <w:rPr>
          <w:rFonts w:eastAsia="YDIYMjO320" w:hint="eastAsia"/>
          <w:sz w:val="22"/>
          <w:szCs w:val="22"/>
          <w:lang w:eastAsia="ko-KR"/>
        </w:rPr>
        <w:t>것을</w:t>
      </w:r>
      <w:r w:rsidR="00DF256B" w:rsidRPr="00241A63">
        <w:rPr>
          <w:rFonts w:eastAsia="YDIYMjO320" w:hint="eastAsia"/>
          <w:sz w:val="22"/>
          <w:szCs w:val="22"/>
          <w:lang w:eastAsia="ko-KR"/>
        </w:rPr>
        <w:t xml:space="preserve"> </w:t>
      </w:r>
      <w:r w:rsidR="00DF256B" w:rsidRPr="00241A63">
        <w:rPr>
          <w:rFonts w:eastAsia="YDIYMjO320" w:hint="eastAsia"/>
          <w:sz w:val="22"/>
          <w:szCs w:val="22"/>
          <w:lang w:eastAsia="ko-KR"/>
        </w:rPr>
        <w:t>하나님께</w:t>
      </w:r>
      <w:r w:rsidR="00DF256B" w:rsidRPr="00241A63">
        <w:rPr>
          <w:rFonts w:eastAsia="YDIYMjO320" w:hint="eastAsia"/>
          <w:sz w:val="22"/>
          <w:szCs w:val="22"/>
          <w:lang w:eastAsia="ko-KR"/>
        </w:rPr>
        <w:t xml:space="preserve"> </w:t>
      </w:r>
      <w:r w:rsidR="00DF256B" w:rsidRPr="00241A63">
        <w:rPr>
          <w:rFonts w:eastAsia="YDIYMjO320" w:hint="eastAsia"/>
          <w:sz w:val="22"/>
          <w:szCs w:val="22"/>
          <w:lang w:eastAsia="ko-KR"/>
        </w:rPr>
        <w:t>동의하는</w:t>
      </w:r>
      <w:r w:rsidR="00DF256B" w:rsidRPr="00241A63">
        <w:rPr>
          <w:rFonts w:eastAsia="YDIYMjO320" w:hint="eastAsia"/>
          <w:sz w:val="22"/>
          <w:szCs w:val="22"/>
          <w:lang w:eastAsia="ko-KR"/>
        </w:rPr>
        <w:t xml:space="preserve"> </w:t>
      </w:r>
      <w:r w:rsidR="00DF256B" w:rsidRPr="00241A63">
        <w:rPr>
          <w:rFonts w:eastAsia="YDIYMjO320" w:hint="eastAsia"/>
          <w:sz w:val="22"/>
          <w:szCs w:val="22"/>
          <w:lang w:eastAsia="ko-KR"/>
        </w:rPr>
        <w:t>방법으로</w:t>
      </w:r>
      <w:r w:rsidR="00DF256B" w:rsidRPr="00241A63">
        <w:rPr>
          <w:rFonts w:eastAsia="YDIYMjO320" w:hint="eastAsia"/>
          <w:sz w:val="22"/>
          <w:szCs w:val="22"/>
          <w:lang w:eastAsia="ko-KR"/>
        </w:rPr>
        <w:t xml:space="preserve"> </w:t>
      </w:r>
      <w:r w:rsidR="00DF256B" w:rsidRPr="00241A63">
        <w:rPr>
          <w:rFonts w:eastAsia="YDIYMjO320" w:hint="eastAsia"/>
          <w:sz w:val="22"/>
          <w:szCs w:val="22"/>
          <w:lang w:eastAsia="ko-KR"/>
        </w:rPr>
        <w:t>진실히</w:t>
      </w:r>
      <w:r w:rsidR="00DF256B" w:rsidRPr="00241A63">
        <w:rPr>
          <w:rFonts w:eastAsia="YDIYMjO320" w:hint="eastAsia"/>
          <w:sz w:val="22"/>
          <w:szCs w:val="22"/>
          <w:lang w:eastAsia="ko-KR"/>
        </w:rPr>
        <w:t xml:space="preserve"> </w:t>
      </w:r>
      <w:r w:rsidR="00DF256B" w:rsidRPr="00241A63">
        <w:rPr>
          <w:rFonts w:eastAsia="YDIYMjO320" w:hint="eastAsia"/>
          <w:sz w:val="22"/>
          <w:szCs w:val="22"/>
          <w:lang w:eastAsia="ko-KR"/>
        </w:rPr>
        <w:t>추구하는</w:t>
      </w:r>
      <w:r w:rsidR="00DF256B" w:rsidRPr="00241A63">
        <w:rPr>
          <w:rFonts w:eastAsia="YDIYMjO320" w:hint="eastAsia"/>
          <w:sz w:val="22"/>
          <w:szCs w:val="22"/>
          <w:lang w:eastAsia="ko-KR"/>
        </w:rPr>
        <w:t xml:space="preserve"> </w:t>
      </w:r>
      <w:r w:rsidR="00DF256B" w:rsidRPr="00241A63">
        <w:rPr>
          <w:rFonts w:eastAsia="YDIYMjO320" w:hint="eastAsia"/>
          <w:sz w:val="22"/>
          <w:szCs w:val="22"/>
          <w:lang w:eastAsia="ko-KR"/>
        </w:rPr>
        <w:t>은혜</w:t>
      </w:r>
      <w:r w:rsidR="00BA60EC" w:rsidRPr="00241A63">
        <w:rPr>
          <w:rFonts w:eastAsia="YDIYMjO320" w:hint="eastAsia"/>
          <w:sz w:val="22"/>
          <w:szCs w:val="22"/>
          <w:lang w:eastAsia="ko-KR"/>
        </w:rPr>
        <w:t>가</w:t>
      </w:r>
      <w:r w:rsidR="00BA60EC" w:rsidRPr="00241A63">
        <w:rPr>
          <w:rFonts w:eastAsia="YDIYMjO320" w:hint="eastAsia"/>
          <w:sz w:val="22"/>
          <w:szCs w:val="22"/>
          <w:lang w:eastAsia="ko-KR"/>
        </w:rPr>
        <w:t xml:space="preserve"> </w:t>
      </w:r>
      <w:r w:rsidR="00BA60EC" w:rsidRPr="00241A63">
        <w:rPr>
          <w:rFonts w:eastAsia="YDIYMjO320" w:hint="eastAsia"/>
          <w:sz w:val="22"/>
          <w:szCs w:val="22"/>
          <w:lang w:eastAsia="ko-KR"/>
        </w:rPr>
        <w:t>있길</w:t>
      </w:r>
      <w:r w:rsidR="00DF256B" w:rsidRPr="00241A63">
        <w:rPr>
          <w:rFonts w:eastAsia="YDIYMjO320" w:hint="eastAsia"/>
          <w:sz w:val="22"/>
          <w:szCs w:val="22"/>
          <w:lang w:eastAsia="ko-KR"/>
        </w:rPr>
        <w:t xml:space="preserve"> </w:t>
      </w:r>
      <w:r w:rsidR="00DF256B" w:rsidRPr="00241A63">
        <w:rPr>
          <w:rFonts w:eastAsia="YDIYMjO320" w:hint="eastAsia"/>
          <w:sz w:val="22"/>
          <w:szCs w:val="22"/>
          <w:lang w:eastAsia="ko-KR"/>
        </w:rPr>
        <w:t>기도</w:t>
      </w:r>
      <w:r w:rsidR="00DF256B" w:rsidRPr="00241A63">
        <w:rPr>
          <w:rFonts w:eastAsia="YDIYMjO320" w:hint="eastAsia"/>
          <w:sz w:val="22"/>
          <w:szCs w:val="22"/>
          <w:lang w:eastAsia="ko-KR"/>
        </w:rPr>
        <w:t xml:space="preserve"> </w:t>
      </w:r>
      <w:r w:rsidR="00DF256B" w:rsidRPr="00241A63">
        <w:rPr>
          <w:rFonts w:eastAsia="YDIYMjO320" w:hint="eastAsia"/>
          <w:sz w:val="22"/>
          <w:szCs w:val="22"/>
          <w:lang w:eastAsia="ko-KR"/>
        </w:rPr>
        <w:t>한다</w:t>
      </w:r>
      <w:r w:rsidR="00DF256B" w:rsidRPr="00241A63">
        <w:rPr>
          <w:rFonts w:eastAsia="YDIYMjO320" w:hint="eastAsia"/>
          <w:sz w:val="22"/>
          <w:szCs w:val="22"/>
          <w:lang w:eastAsia="ko-KR"/>
        </w:rPr>
        <w:t>.</w:t>
      </w:r>
    </w:p>
    <w:p w14:paraId="2B5FC369" w14:textId="22AFEF27" w:rsidR="00592BE1" w:rsidRPr="00241A63" w:rsidRDefault="00C72A80" w:rsidP="00BC1FEC">
      <w:pPr>
        <w:pStyle w:val="Lv2-J"/>
        <w:rPr>
          <w:rFonts w:eastAsia="YDIYMjO320"/>
          <w:sz w:val="22"/>
          <w:szCs w:val="22"/>
          <w:shd w:val="clear" w:color="auto" w:fill="FFFFFF"/>
          <w:lang w:eastAsia="ko-KR"/>
        </w:rPr>
      </w:pPr>
      <w:r w:rsidRPr="00241A63">
        <w:rPr>
          <w:rFonts w:eastAsia="YDIYMjO320"/>
          <w:b/>
          <w:bCs/>
          <w:i/>
          <w:iCs/>
        </w:rPr>
        <w:t>That you may be without offense</w:t>
      </w:r>
      <w:r w:rsidRPr="00241A63">
        <w:rPr>
          <w:rFonts w:eastAsia="YDIYMjO320"/>
        </w:rPr>
        <w:t>:</w:t>
      </w:r>
      <w:r w:rsidR="007146FA" w:rsidRPr="00241A63">
        <w:rPr>
          <w:rFonts w:eastAsia="YDIYMjO320"/>
        </w:rPr>
        <w:t xml:space="preserve"> We pray for grace </w:t>
      </w:r>
      <w:r w:rsidR="005761D2" w:rsidRPr="00241A63">
        <w:rPr>
          <w:rFonts w:eastAsia="YDIYMjO320"/>
        </w:rPr>
        <w:t>not</w:t>
      </w:r>
      <w:r w:rsidR="001C76F2" w:rsidRPr="00241A63">
        <w:rPr>
          <w:rFonts w:eastAsia="YDIYMjO320"/>
        </w:rPr>
        <w:t xml:space="preserve"> to</w:t>
      </w:r>
      <w:r w:rsidR="005761D2" w:rsidRPr="00241A63">
        <w:rPr>
          <w:rFonts w:eastAsia="YDIYMjO320"/>
        </w:rPr>
        <w:t xml:space="preserve"> act or speak </w:t>
      </w:r>
      <w:r w:rsidR="00E74E56" w:rsidRPr="00241A63">
        <w:rPr>
          <w:rFonts w:eastAsia="YDIYMjO320"/>
        </w:rPr>
        <w:t>outside of God</w:t>
      </w:r>
      <w:r w:rsidR="005875CE" w:rsidRPr="00241A63">
        <w:rPr>
          <w:rFonts w:eastAsia="YDIYMjO320"/>
        </w:rPr>
        <w:t>’</w:t>
      </w:r>
      <w:r w:rsidR="00E74E56" w:rsidRPr="00241A63">
        <w:rPr>
          <w:rFonts w:eastAsia="YDIYMjO320"/>
        </w:rPr>
        <w:t xml:space="preserve">s will </w:t>
      </w:r>
      <w:r w:rsidR="00300ECB" w:rsidRPr="00241A63">
        <w:rPr>
          <w:rFonts w:eastAsia="YDIYMjO320"/>
        </w:rPr>
        <w:t>so as to give “</w:t>
      </w:r>
      <w:r w:rsidR="005761D2" w:rsidRPr="00241A63">
        <w:rPr>
          <w:rFonts w:eastAsia="YDIYMjO320"/>
        </w:rPr>
        <w:t>offense</w:t>
      </w:r>
      <w:r w:rsidR="00300ECB" w:rsidRPr="00241A63">
        <w:rPr>
          <w:rFonts w:eastAsia="YDIYMjO320"/>
        </w:rPr>
        <w:t>”</w:t>
      </w:r>
      <w:r w:rsidR="005761D2" w:rsidRPr="00241A63">
        <w:rPr>
          <w:rFonts w:eastAsia="YDIYMjO320"/>
        </w:rPr>
        <w:t xml:space="preserve"> to </w:t>
      </w:r>
      <w:r w:rsidR="00E74E56" w:rsidRPr="00241A63">
        <w:rPr>
          <w:rFonts w:eastAsia="YDIYMjO320"/>
        </w:rPr>
        <w:t xml:space="preserve">God </w:t>
      </w:r>
      <w:r w:rsidR="007146FA" w:rsidRPr="00241A63">
        <w:rPr>
          <w:rFonts w:eastAsia="YDIYMjO320"/>
        </w:rPr>
        <w:t xml:space="preserve">or </w:t>
      </w:r>
      <w:r w:rsidR="005761D2" w:rsidRPr="00241A63">
        <w:rPr>
          <w:rFonts w:eastAsia="YDIYMjO320"/>
        </w:rPr>
        <w:t xml:space="preserve">to </w:t>
      </w:r>
      <w:r w:rsidR="007146FA" w:rsidRPr="00241A63">
        <w:rPr>
          <w:rFonts w:eastAsia="YDIYMjO320"/>
        </w:rPr>
        <w:t xml:space="preserve">others by </w:t>
      </w:r>
      <w:r w:rsidR="00300ECB" w:rsidRPr="00241A63">
        <w:rPr>
          <w:rFonts w:eastAsia="YDIYMjO320"/>
        </w:rPr>
        <w:t xml:space="preserve">not </w:t>
      </w:r>
      <w:r w:rsidR="00602106" w:rsidRPr="00241A63">
        <w:rPr>
          <w:rFonts w:eastAsia="YDIYMjO320"/>
        </w:rPr>
        <w:t>walk</w:t>
      </w:r>
      <w:r w:rsidR="00300ECB" w:rsidRPr="00241A63">
        <w:rPr>
          <w:rFonts w:eastAsia="YDIYMjO320"/>
        </w:rPr>
        <w:t>ing</w:t>
      </w:r>
      <w:r w:rsidR="00602106" w:rsidRPr="00241A63">
        <w:rPr>
          <w:rFonts w:eastAsia="YDIYMjO320"/>
        </w:rPr>
        <w:t xml:space="preserve"> in </w:t>
      </w:r>
      <w:r w:rsidR="00C752C3" w:rsidRPr="00241A63">
        <w:rPr>
          <w:rFonts w:eastAsia="YDIYMjO320"/>
        </w:rPr>
        <w:t xml:space="preserve">godly virtues and </w:t>
      </w:r>
      <w:r w:rsidR="005761D2" w:rsidRPr="00241A63">
        <w:rPr>
          <w:rFonts w:eastAsia="YDIYMjO320"/>
        </w:rPr>
        <w:t xml:space="preserve">kindness towards </w:t>
      </w:r>
      <w:r w:rsidR="00300ECB" w:rsidRPr="00241A63">
        <w:rPr>
          <w:rFonts w:eastAsia="YDIYMjO320"/>
        </w:rPr>
        <w:t>people</w:t>
      </w:r>
      <w:r w:rsidR="00602106" w:rsidRPr="00241A63">
        <w:rPr>
          <w:rFonts w:eastAsia="YDIYMjO320"/>
        </w:rPr>
        <w:t xml:space="preserve">. </w:t>
      </w:r>
      <w:r w:rsidR="001C76F2" w:rsidRPr="00241A63">
        <w:rPr>
          <w:rFonts w:eastAsia="YDIYMjO320"/>
          <w:lang w:eastAsia="ko-KR"/>
        </w:rPr>
        <w:t>Also, not</w:t>
      </w:r>
      <w:r w:rsidR="00300ECB" w:rsidRPr="00241A63">
        <w:rPr>
          <w:rFonts w:eastAsia="YDIYMjO320"/>
          <w:lang w:eastAsia="ko-KR"/>
        </w:rPr>
        <w:t xml:space="preserve"> t</w:t>
      </w:r>
      <w:r w:rsidR="00592BE1" w:rsidRPr="00241A63">
        <w:rPr>
          <w:rFonts w:eastAsia="YDIYMjO320"/>
          <w:shd w:val="clear" w:color="auto" w:fill="FFFFFF"/>
          <w:lang w:eastAsia="ko-KR"/>
        </w:rPr>
        <w:t xml:space="preserve">o </w:t>
      </w:r>
      <w:r w:rsidR="00300ECB" w:rsidRPr="00241A63">
        <w:rPr>
          <w:rFonts w:eastAsia="YDIYMjO320"/>
          <w:shd w:val="clear" w:color="auto" w:fill="FFFFFF"/>
          <w:lang w:eastAsia="ko-KR"/>
        </w:rPr>
        <w:t xml:space="preserve">trick, </w:t>
      </w:r>
      <w:r w:rsidR="00592BE1" w:rsidRPr="00241A63">
        <w:rPr>
          <w:rFonts w:eastAsia="YDIYMjO320"/>
          <w:shd w:val="clear" w:color="auto" w:fill="FFFFFF"/>
          <w:lang w:eastAsia="ko-KR"/>
        </w:rPr>
        <w:t>trap</w:t>
      </w:r>
      <w:r w:rsidR="00300ECB" w:rsidRPr="00241A63">
        <w:rPr>
          <w:rFonts w:eastAsia="YDIYMjO320"/>
          <w:shd w:val="clear" w:color="auto" w:fill="FFFFFF"/>
          <w:lang w:eastAsia="ko-KR"/>
        </w:rPr>
        <w:t>,</w:t>
      </w:r>
      <w:r w:rsidR="00592BE1" w:rsidRPr="00241A63">
        <w:rPr>
          <w:rFonts w:eastAsia="YDIYMjO320"/>
          <w:shd w:val="clear" w:color="auto" w:fill="FFFFFF"/>
          <w:lang w:eastAsia="ko-KR"/>
        </w:rPr>
        <w:t xml:space="preserve"> nor injure others—their finances, property, feelings, reputation, position, etc.</w:t>
      </w:r>
      <w:r w:rsidR="00BC42E4" w:rsidRPr="00241A63">
        <w:rPr>
          <w:rFonts w:eastAsia="YDIYMjO320"/>
          <w:shd w:val="clear" w:color="auto" w:fill="FFFFFF"/>
          <w:lang w:eastAsia="ko-KR"/>
        </w:rPr>
        <w:br/>
      </w:r>
      <w:r w:rsidR="00BC42E4" w:rsidRPr="00241A63">
        <w:rPr>
          <w:rFonts w:eastAsia="YDIYMjO320" w:hint="eastAsia"/>
          <w:b/>
          <w:bCs/>
          <w:sz w:val="22"/>
          <w:szCs w:val="22"/>
          <w:shd w:val="clear" w:color="auto" w:fill="FFFFFF"/>
          <w:lang w:eastAsia="ko-KR"/>
        </w:rPr>
        <w:t>허물없이</w:t>
      </w:r>
      <w:r w:rsidR="00A6574E" w:rsidRPr="00241A63">
        <w:rPr>
          <w:rFonts w:eastAsia="YDIYMjO320" w:hint="eastAsia"/>
          <w:sz w:val="22"/>
          <w:szCs w:val="22"/>
          <w:shd w:val="clear" w:color="auto" w:fill="FFFFFF"/>
          <w:lang w:eastAsia="ko-KR"/>
        </w:rPr>
        <w:t>(</w:t>
      </w:r>
      <w:r w:rsidR="00A6574E" w:rsidRPr="00241A63">
        <w:rPr>
          <w:rFonts w:eastAsia="YDIYMjO320" w:hint="eastAsia"/>
          <w:sz w:val="22"/>
          <w:szCs w:val="22"/>
          <w:shd w:val="clear" w:color="auto" w:fill="FFFFFF"/>
          <w:lang w:eastAsia="ko-KR"/>
        </w:rPr>
        <w:t>상처를</w:t>
      </w:r>
      <w:r w:rsidR="00A6574E" w:rsidRPr="00241A63">
        <w:rPr>
          <w:rFonts w:eastAsia="YDIYMjO320" w:hint="eastAsia"/>
          <w:sz w:val="22"/>
          <w:szCs w:val="22"/>
          <w:shd w:val="clear" w:color="auto" w:fill="FFFFFF"/>
          <w:lang w:eastAsia="ko-KR"/>
        </w:rPr>
        <w:t xml:space="preserve"> </w:t>
      </w:r>
      <w:r w:rsidR="00A6574E" w:rsidRPr="00241A63">
        <w:rPr>
          <w:rFonts w:eastAsia="YDIYMjO320" w:hint="eastAsia"/>
          <w:sz w:val="22"/>
          <w:szCs w:val="22"/>
          <w:shd w:val="clear" w:color="auto" w:fill="FFFFFF"/>
          <w:lang w:eastAsia="ko-KR"/>
        </w:rPr>
        <w:t>주는</w:t>
      </w:r>
      <w:r w:rsidR="00A6574E" w:rsidRPr="00241A63">
        <w:rPr>
          <w:rFonts w:eastAsia="YDIYMjO320" w:hint="eastAsia"/>
          <w:sz w:val="22"/>
          <w:szCs w:val="22"/>
          <w:shd w:val="clear" w:color="auto" w:fill="FFFFFF"/>
          <w:lang w:eastAsia="ko-KR"/>
        </w:rPr>
        <w:t xml:space="preserve"> </w:t>
      </w:r>
      <w:r w:rsidR="00A6574E" w:rsidRPr="00241A63">
        <w:rPr>
          <w:rFonts w:eastAsia="YDIYMjO320" w:hint="eastAsia"/>
          <w:sz w:val="22"/>
          <w:szCs w:val="22"/>
          <w:shd w:val="clear" w:color="auto" w:fill="FFFFFF"/>
          <w:lang w:eastAsia="ko-KR"/>
        </w:rPr>
        <w:t>공격없이</w:t>
      </w:r>
      <w:r w:rsidR="00A6574E" w:rsidRPr="00241A63">
        <w:rPr>
          <w:rFonts w:eastAsia="YDIYMjO320" w:hint="eastAsia"/>
          <w:sz w:val="22"/>
          <w:szCs w:val="22"/>
          <w:shd w:val="clear" w:color="auto" w:fill="FFFFFF"/>
          <w:lang w:eastAsia="ko-KR"/>
        </w:rPr>
        <w:t>)</w:t>
      </w:r>
      <w:r w:rsidR="00BC42E4" w:rsidRPr="00241A63">
        <w:rPr>
          <w:rFonts w:eastAsia="YDIYMjO320" w:hint="eastAsia"/>
          <w:sz w:val="22"/>
          <w:szCs w:val="22"/>
          <w:shd w:val="clear" w:color="auto" w:fill="FFFFFF"/>
          <w:lang w:eastAsia="ko-KR"/>
        </w:rPr>
        <w:t>:</w:t>
      </w:r>
      <w:r w:rsidR="00592BE1" w:rsidRPr="00241A63">
        <w:rPr>
          <w:rFonts w:eastAsia="YDIYMjO320"/>
          <w:sz w:val="22"/>
          <w:szCs w:val="22"/>
          <w:shd w:val="clear" w:color="auto" w:fill="FFFFFF"/>
          <w:lang w:eastAsia="ko-KR"/>
        </w:rPr>
        <w:t xml:space="preserve"> </w:t>
      </w:r>
      <w:r w:rsidR="00DF256B" w:rsidRPr="00241A63">
        <w:rPr>
          <w:rFonts w:eastAsia="YDIYMjO320" w:hint="eastAsia"/>
          <w:sz w:val="22"/>
          <w:szCs w:val="22"/>
          <w:shd w:val="clear" w:color="auto" w:fill="FFFFFF"/>
          <w:lang w:eastAsia="ko-KR"/>
        </w:rPr>
        <w:t>우리는</w:t>
      </w:r>
      <w:r w:rsidR="00DF256B" w:rsidRPr="00241A63">
        <w:rPr>
          <w:rFonts w:eastAsia="YDIYMjO320" w:hint="eastAsia"/>
          <w:sz w:val="22"/>
          <w:szCs w:val="22"/>
          <w:shd w:val="clear" w:color="auto" w:fill="FFFFFF"/>
          <w:lang w:eastAsia="ko-KR"/>
        </w:rPr>
        <w:t xml:space="preserve"> </w:t>
      </w:r>
      <w:r w:rsidR="00DF256B" w:rsidRPr="00241A63">
        <w:rPr>
          <w:rFonts w:eastAsia="YDIYMjO320" w:hint="eastAsia"/>
          <w:sz w:val="22"/>
          <w:szCs w:val="22"/>
          <w:shd w:val="clear" w:color="auto" w:fill="FFFFFF"/>
          <w:lang w:eastAsia="ko-KR"/>
        </w:rPr>
        <w:t>하나님</w:t>
      </w:r>
      <w:r w:rsidR="00DF256B" w:rsidRPr="00241A63">
        <w:rPr>
          <w:rFonts w:eastAsia="YDIYMjO320" w:hint="eastAsia"/>
          <w:sz w:val="22"/>
          <w:szCs w:val="22"/>
          <w:shd w:val="clear" w:color="auto" w:fill="FFFFFF"/>
          <w:lang w:eastAsia="ko-KR"/>
        </w:rPr>
        <w:t xml:space="preserve"> </w:t>
      </w:r>
      <w:r w:rsidR="00DF256B" w:rsidRPr="00241A63">
        <w:rPr>
          <w:rFonts w:eastAsia="YDIYMjO320" w:hint="eastAsia"/>
          <w:sz w:val="22"/>
          <w:szCs w:val="22"/>
          <w:shd w:val="clear" w:color="auto" w:fill="FFFFFF"/>
          <w:lang w:eastAsia="ko-KR"/>
        </w:rPr>
        <w:t>뜻</w:t>
      </w:r>
      <w:r w:rsidR="00DF256B" w:rsidRPr="00241A63">
        <w:rPr>
          <w:rFonts w:eastAsia="YDIYMjO320" w:hint="eastAsia"/>
          <w:sz w:val="22"/>
          <w:szCs w:val="22"/>
          <w:shd w:val="clear" w:color="auto" w:fill="FFFFFF"/>
          <w:lang w:eastAsia="ko-KR"/>
        </w:rPr>
        <w:t xml:space="preserve"> </w:t>
      </w:r>
      <w:r w:rsidR="00DF256B" w:rsidRPr="00241A63">
        <w:rPr>
          <w:rFonts w:eastAsia="YDIYMjO320" w:hint="eastAsia"/>
          <w:sz w:val="22"/>
          <w:szCs w:val="22"/>
          <w:shd w:val="clear" w:color="auto" w:fill="FFFFFF"/>
          <w:lang w:eastAsia="ko-KR"/>
        </w:rPr>
        <w:t>밖에서</w:t>
      </w:r>
      <w:r w:rsidR="00DF256B" w:rsidRPr="00241A63">
        <w:rPr>
          <w:rFonts w:eastAsia="YDIYMjO320" w:hint="eastAsia"/>
          <w:sz w:val="22"/>
          <w:szCs w:val="22"/>
          <w:shd w:val="clear" w:color="auto" w:fill="FFFFFF"/>
          <w:lang w:eastAsia="ko-KR"/>
        </w:rPr>
        <w:t xml:space="preserve"> </w:t>
      </w:r>
      <w:r w:rsidR="00DF256B" w:rsidRPr="00241A63">
        <w:rPr>
          <w:rFonts w:eastAsia="YDIYMjO320" w:hint="eastAsia"/>
          <w:sz w:val="22"/>
          <w:szCs w:val="22"/>
          <w:shd w:val="clear" w:color="auto" w:fill="FFFFFF"/>
          <w:lang w:eastAsia="ko-KR"/>
        </w:rPr>
        <w:t>행동하</w:t>
      </w:r>
      <w:r w:rsidR="00026C9B" w:rsidRPr="00241A63">
        <w:rPr>
          <w:rFonts w:eastAsia="YDIYMjO320" w:hint="eastAsia"/>
          <w:sz w:val="22"/>
          <w:szCs w:val="22"/>
          <w:shd w:val="clear" w:color="auto" w:fill="FFFFFF"/>
          <w:lang w:eastAsia="ko-KR"/>
        </w:rPr>
        <w:t>거나</w:t>
      </w:r>
      <w:r w:rsidR="00DF256B" w:rsidRPr="00241A63">
        <w:rPr>
          <w:rFonts w:eastAsia="YDIYMjO320" w:hint="eastAsia"/>
          <w:sz w:val="22"/>
          <w:szCs w:val="22"/>
          <w:shd w:val="clear" w:color="auto" w:fill="FFFFFF"/>
          <w:lang w:eastAsia="ko-KR"/>
        </w:rPr>
        <w:t xml:space="preserve"> </w:t>
      </w:r>
      <w:r w:rsidR="00DF256B" w:rsidRPr="00241A63">
        <w:rPr>
          <w:rFonts w:eastAsia="YDIYMjO320" w:hint="eastAsia"/>
          <w:sz w:val="22"/>
          <w:szCs w:val="22"/>
          <w:shd w:val="clear" w:color="auto" w:fill="FFFFFF"/>
          <w:lang w:eastAsia="ko-KR"/>
        </w:rPr>
        <w:t>말</w:t>
      </w:r>
      <w:r w:rsidR="00026C9B" w:rsidRPr="00241A63">
        <w:rPr>
          <w:rFonts w:eastAsia="YDIYMjO320" w:hint="eastAsia"/>
          <w:sz w:val="22"/>
          <w:szCs w:val="22"/>
          <w:shd w:val="clear" w:color="auto" w:fill="FFFFFF"/>
          <w:lang w:eastAsia="ko-KR"/>
        </w:rPr>
        <w:t>함으로</w:t>
      </w:r>
      <w:r w:rsidR="00272BE0" w:rsidRPr="00241A63">
        <w:rPr>
          <w:rFonts w:eastAsia="YDIYMjO320"/>
          <w:sz w:val="22"/>
          <w:szCs w:val="22"/>
          <w:shd w:val="clear" w:color="auto" w:fill="FFFFFF"/>
          <w:lang w:eastAsia="ko-KR"/>
        </w:rPr>
        <w:t xml:space="preserve"> </w:t>
      </w:r>
      <w:r w:rsidR="00272BE0" w:rsidRPr="00241A63">
        <w:rPr>
          <w:rFonts w:eastAsia="YDIYMjO320" w:hint="eastAsia"/>
          <w:sz w:val="22"/>
          <w:szCs w:val="22"/>
          <w:shd w:val="clear" w:color="auto" w:fill="FFFFFF"/>
          <w:lang w:eastAsia="ko-KR"/>
        </w:rPr>
        <w:t>경건한</w:t>
      </w:r>
      <w:r w:rsidR="00272BE0" w:rsidRPr="00241A63">
        <w:rPr>
          <w:rFonts w:eastAsia="YDIYMjO320" w:hint="eastAsia"/>
          <w:sz w:val="22"/>
          <w:szCs w:val="22"/>
          <w:shd w:val="clear" w:color="auto" w:fill="FFFFFF"/>
          <w:lang w:eastAsia="ko-KR"/>
        </w:rPr>
        <w:t xml:space="preserve"> </w:t>
      </w:r>
      <w:r w:rsidR="00272BE0" w:rsidRPr="00241A63">
        <w:rPr>
          <w:rFonts w:eastAsia="YDIYMjO320" w:hint="eastAsia"/>
          <w:sz w:val="22"/>
          <w:szCs w:val="22"/>
          <w:shd w:val="clear" w:color="auto" w:fill="FFFFFF"/>
          <w:lang w:eastAsia="ko-KR"/>
        </w:rPr>
        <w:t>덕과</w:t>
      </w:r>
      <w:r w:rsidR="00272BE0" w:rsidRPr="00241A63">
        <w:rPr>
          <w:rFonts w:eastAsia="YDIYMjO320" w:hint="eastAsia"/>
          <w:sz w:val="22"/>
          <w:szCs w:val="22"/>
          <w:shd w:val="clear" w:color="auto" w:fill="FFFFFF"/>
          <w:lang w:eastAsia="ko-KR"/>
        </w:rPr>
        <w:t xml:space="preserve"> </w:t>
      </w:r>
      <w:r w:rsidR="00272BE0" w:rsidRPr="00241A63">
        <w:rPr>
          <w:rFonts w:eastAsia="YDIYMjO320" w:hint="eastAsia"/>
          <w:sz w:val="22"/>
          <w:szCs w:val="22"/>
          <w:shd w:val="clear" w:color="auto" w:fill="FFFFFF"/>
          <w:lang w:eastAsia="ko-KR"/>
        </w:rPr>
        <w:t>친절함</w:t>
      </w:r>
      <w:r w:rsidR="00026C9B" w:rsidRPr="00241A63">
        <w:rPr>
          <w:rFonts w:eastAsia="YDIYMjO320" w:hint="eastAsia"/>
          <w:sz w:val="22"/>
          <w:szCs w:val="22"/>
          <w:shd w:val="clear" w:color="auto" w:fill="FFFFFF"/>
          <w:lang w:eastAsia="ko-KR"/>
        </w:rPr>
        <w:t xml:space="preserve"> </w:t>
      </w:r>
      <w:r w:rsidR="00026C9B" w:rsidRPr="00241A63">
        <w:rPr>
          <w:rFonts w:eastAsia="YDIYMjO320" w:hint="eastAsia"/>
          <w:sz w:val="22"/>
          <w:szCs w:val="22"/>
          <w:shd w:val="clear" w:color="auto" w:fill="FFFFFF"/>
          <w:lang w:eastAsia="ko-KR"/>
        </w:rPr>
        <w:t>없이</w:t>
      </w:r>
      <w:r w:rsidR="00272BE0" w:rsidRPr="00241A63">
        <w:rPr>
          <w:rFonts w:eastAsia="YDIYMjO320" w:hint="eastAsia"/>
          <w:sz w:val="22"/>
          <w:szCs w:val="22"/>
          <w:shd w:val="clear" w:color="auto" w:fill="FFFFFF"/>
          <w:lang w:eastAsia="ko-KR"/>
        </w:rPr>
        <w:t xml:space="preserve"> </w:t>
      </w:r>
      <w:r w:rsidR="00272BE0" w:rsidRPr="00241A63">
        <w:rPr>
          <w:rFonts w:eastAsia="YDIYMjO320" w:hint="eastAsia"/>
          <w:sz w:val="22"/>
          <w:szCs w:val="22"/>
          <w:shd w:val="clear" w:color="auto" w:fill="FFFFFF"/>
          <w:lang w:eastAsia="ko-KR"/>
        </w:rPr>
        <w:t>하나님</w:t>
      </w:r>
      <w:r w:rsidR="000055C5" w:rsidRPr="00241A63">
        <w:rPr>
          <w:rFonts w:eastAsia="YDIYMjO320" w:hint="eastAsia"/>
          <w:sz w:val="22"/>
          <w:szCs w:val="22"/>
          <w:shd w:val="clear" w:color="auto" w:fill="FFFFFF"/>
          <w:lang w:eastAsia="ko-KR"/>
        </w:rPr>
        <w:t>이나</w:t>
      </w:r>
      <w:r w:rsidR="00272BE0" w:rsidRPr="00241A63">
        <w:rPr>
          <w:rFonts w:eastAsia="YDIYMjO320" w:hint="eastAsia"/>
          <w:sz w:val="22"/>
          <w:szCs w:val="22"/>
          <w:shd w:val="clear" w:color="auto" w:fill="FFFFFF"/>
          <w:lang w:eastAsia="ko-KR"/>
        </w:rPr>
        <w:t xml:space="preserve"> </w:t>
      </w:r>
      <w:r w:rsidR="00272BE0" w:rsidRPr="00241A63">
        <w:rPr>
          <w:rFonts w:eastAsia="YDIYMjO320" w:hint="eastAsia"/>
          <w:sz w:val="22"/>
          <w:szCs w:val="22"/>
          <w:shd w:val="clear" w:color="auto" w:fill="FFFFFF"/>
          <w:lang w:eastAsia="ko-KR"/>
        </w:rPr>
        <w:t>사람들</w:t>
      </w:r>
      <w:r w:rsidR="00026C9B" w:rsidRPr="00241A63">
        <w:rPr>
          <w:rFonts w:eastAsia="YDIYMjO320" w:hint="eastAsia"/>
          <w:sz w:val="22"/>
          <w:szCs w:val="22"/>
          <w:shd w:val="clear" w:color="auto" w:fill="FFFFFF"/>
          <w:lang w:eastAsia="ko-KR"/>
        </w:rPr>
        <w:t>에게</w:t>
      </w:r>
      <w:r w:rsidR="00272BE0" w:rsidRPr="00241A63">
        <w:rPr>
          <w:rFonts w:eastAsia="YDIYMjO320" w:hint="eastAsia"/>
          <w:sz w:val="22"/>
          <w:szCs w:val="22"/>
          <w:shd w:val="clear" w:color="auto" w:fill="FFFFFF"/>
          <w:lang w:eastAsia="ko-KR"/>
        </w:rPr>
        <w:t xml:space="preserve"> </w:t>
      </w:r>
      <w:r w:rsidR="00272BE0" w:rsidRPr="00241A63">
        <w:rPr>
          <w:rFonts w:eastAsia="YDIYMjO320"/>
          <w:sz w:val="22"/>
          <w:szCs w:val="22"/>
          <w:shd w:val="clear" w:color="auto" w:fill="FFFFFF"/>
          <w:lang w:eastAsia="ko-KR"/>
        </w:rPr>
        <w:t>“</w:t>
      </w:r>
      <w:r w:rsidR="00026C9B" w:rsidRPr="00241A63">
        <w:rPr>
          <w:rFonts w:eastAsia="YDIYMjO320" w:hint="eastAsia"/>
          <w:sz w:val="22"/>
          <w:szCs w:val="22"/>
          <w:shd w:val="clear" w:color="auto" w:fill="FFFFFF"/>
          <w:lang w:eastAsia="ko-KR"/>
        </w:rPr>
        <w:t>상처</w:t>
      </w:r>
      <w:r w:rsidR="00A6574E" w:rsidRPr="00241A63">
        <w:rPr>
          <w:rFonts w:eastAsia="YDIYMjO320" w:hint="eastAsia"/>
          <w:sz w:val="22"/>
          <w:szCs w:val="22"/>
          <w:shd w:val="clear" w:color="auto" w:fill="FFFFFF"/>
          <w:lang w:eastAsia="ko-KR"/>
        </w:rPr>
        <w:t>를</w:t>
      </w:r>
      <w:r w:rsidR="00A6574E" w:rsidRPr="00241A63">
        <w:rPr>
          <w:rFonts w:eastAsia="YDIYMjO320" w:hint="eastAsia"/>
          <w:sz w:val="22"/>
          <w:szCs w:val="22"/>
          <w:shd w:val="clear" w:color="auto" w:fill="FFFFFF"/>
          <w:lang w:eastAsia="ko-KR"/>
        </w:rPr>
        <w:t xml:space="preserve"> </w:t>
      </w:r>
      <w:r w:rsidR="00A6574E" w:rsidRPr="00241A63">
        <w:rPr>
          <w:rFonts w:eastAsia="YDIYMjO320" w:hint="eastAsia"/>
          <w:sz w:val="22"/>
          <w:szCs w:val="22"/>
          <w:shd w:val="clear" w:color="auto" w:fill="FFFFFF"/>
          <w:lang w:eastAsia="ko-KR"/>
        </w:rPr>
        <w:t>주는</w:t>
      </w:r>
      <w:r w:rsidR="00026C9B" w:rsidRPr="00241A63">
        <w:rPr>
          <w:rFonts w:eastAsia="YDIYMjO320" w:hint="eastAsia"/>
          <w:sz w:val="22"/>
          <w:szCs w:val="22"/>
          <w:shd w:val="clear" w:color="auto" w:fill="FFFFFF"/>
          <w:lang w:eastAsia="ko-KR"/>
        </w:rPr>
        <w:t xml:space="preserve"> </w:t>
      </w:r>
      <w:r w:rsidR="00026C9B" w:rsidRPr="00241A63">
        <w:rPr>
          <w:rFonts w:eastAsia="YDIYMjO320" w:hint="eastAsia"/>
          <w:sz w:val="22"/>
          <w:szCs w:val="22"/>
          <w:shd w:val="clear" w:color="auto" w:fill="FFFFFF"/>
          <w:lang w:eastAsia="ko-KR"/>
        </w:rPr>
        <w:t>공격</w:t>
      </w:r>
      <w:r w:rsidR="00272BE0" w:rsidRPr="00241A63">
        <w:rPr>
          <w:rFonts w:eastAsia="YDIYMjO320"/>
          <w:sz w:val="22"/>
          <w:szCs w:val="22"/>
          <w:shd w:val="clear" w:color="auto" w:fill="FFFFFF"/>
          <w:lang w:eastAsia="ko-KR"/>
        </w:rPr>
        <w:t>”</w:t>
      </w:r>
      <w:r w:rsidR="00026C9B" w:rsidRPr="00241A63">
        <w:rPr>
          <w:rFonts w:eastAsia="YDIYMjO320" w:hint="eastAsia"/>
          <w:sz w:val="22"/>
          <w:szCs w:val="22"/>
          <w:shd w:val="clear" w:color="auto" w:fill="FFFFFF"/>
          <w:lang w:eastAsia="ko-KR"/>
        </w:rPr>
        <w:t>을</w:t>
      </w:r>
      <w:r w:rsidR="00026C9B" w:rsidRPr="00241A63">
        <w:rPr>
          <w:rFonts w:eastAsia="YDIYMjO320" w:hint="eastAsia"/>
          <w:sz w:val="22"/>
          <w:szCs w:val="22"/>
          <w:shd w:val="clear" w:color="auto" w:fill="FFFFFF"/>
          <w:lang w:eastAsia="ko-KR"/>
        </w:rPr>
        <w:t xml:space="preserve"> </w:t>
      </w:r>
      <w:r w:rsidR="00026C9B" w:rsidRPr="00241A63">
        <w:rPr>
          <w:rFonts w:eastAsia="YDIYMjO320" w:hint="eastAsia"/>
          <w:sz w:val="22"/>
          <w:szCs w:val="22"/>
          <w:shd w:val="clear" w:color="auto" w:fill="FFFFFF"/>
          <w:lang w:eastAsia="ko-KR"/>
        </w:rPr>
        <w:t>하지</w:t>
      </w:r>
      <w:r w:rsidR="00026C9B" w:rsidRPr="00241A63">
        <w:rPr>
          <w:rFonts w:eastAsia="YDIYMjO320" w:hint="eastAsia"/>
          <w:sz w:val="22"/>
          <w:szCs w:val="22"/>
          <w:shd w:val="clear" w:color="auto" w:fill="FFFFFF"/>
          <w:lang w:eastAsia="ko-KR"/>
        </w:rPr>
        <w:t xml:space="preserve"> </w:t>
      </w:r>
      <w:r w:rsidR="00026C9B" w:rsidRPr="00241A63">
        <w:rPr>
          <w:rFonts w:eastAsia="YDIYMjO320" w:hint="eastAsia"/>
          <w:sz w:val="22"/>
          <w:szCs w:val="22"/>
          <w:shd w:val="clear" w:color="auto" w:fill="FFFFFF"/>
          <w:lang w:eastAsia="ko-KR"/>
        </w:rPr>
        <w:t>않을</w:t>
      </w:r>
      <w:r w:rsidR="00026C9B" w:rsidRPr="00241A63">
        <w:rPr>
          <w:rFonts w:eastAsia="YDIYMjO320" w:hint="eastAsia"/>
          <w:sz w:val="22"/>
          <w:szCs w:val="22"/>
          <w:shd w:val="clear" w:color="auto" w:fill="FFFFFF"/>
          <w:lang w:eastAsia="ko-KR"/>
        </w:rPr>
        <w:t xml:space="preserve"> </w:t>
      </w:r>
      <w:r w:rsidR="00026C9B" w:rsidRPr="00241A63">
        <w:rPr>
          <w:rFonts w:eastAsia="YDIYMjO320" w:hint="eastAsia"/>
          <w:sz w:val="22"/>
          <w:szCs w:val="22"/>
          <w:shd w:val="clear" w:color="auto" w:fill="FFFFFF"/>
          <w:lang w:eastAsia="ko-KR"/>
        </w:rPr>
        <w:t>은혜가</w:t>
      </w:r>
      <w:r w:rsidR="00026C9B" w:rsidRPr="00241A63">
        <w:rPr>
          <w:rFonts w:eastAsia="YDIYMjO320" w:hint="eastAsia"/>
          <w:sz w:val="22"/>
          <w:szCs w:val="22"/>
          <w:shd w:val="clear" w:color="auto" w:fill="FFFFFF"/>
          <w:lang w:eastAsia="ko-KR"/>
        </w:rPr>
        <w:t xml:space="preserve"> </w:t>
      </w:r>
      <w:r w:rsidR="00026C9B" w:rsidRPr="00241A63">
        <w:rPr>
          <w:rFonts w:eastAsia="YDIYMjO320" w:hint="eastAsia"/>
          <w:sz w:val="22"/>
          <w:szCs w:val="22"/>
          <w:shd w:val="clear" w:color="auto" w:fill="FFFFFF"/>
          <w:lang w:eastAsia="ko-KR"/>
        </w:rPr>
        <w:t>주어지길</w:t>
      </w:r>
      <w:r w:rsidR="00026C9B" w:rsidRPr="00241A63">
        <w:rPr>
          <w:rFonts w:eastAsia="YDIYMjO320" w:hint="eastAsia"/>
          <w:sz w:val="22"/>
          <w:szCs w:val="22"/>
          <w:shd w:val="clear" w:color="auto" w:fill="FFFFFF"/>
          <w:lang w:eastAsia="ko-KR"/>
        </w:rPr>
        <w:t xml:space="preserve"> </w:t>
      </w:r>
      <w:r w:rsidR="00026C9B" w:rsidRPr="00241A63">
        <w:rPr>
          <w:rFonts w:eastAsia="YDIYMjO320" w:hint="eastAsia"/>
          <w:sz w:val="22"/>
          <w:szCs w:val="22"/>
          <w:shd w:val="clear" w:color="auto" w:fill="FFFFFF"/>
          <w:lang w:eastAsia="ko-KR"/>
        </w:rPr>
        <w:t>기도한다</w:t>
      </w:r>
      <w:r w:rsidR="00026C9B" w:rsidRPr="00241A63">
        <w:rPr>
          <w:rFonts w:eastAsia="YDIYMjO320" w:hint="eastAsia"/>
          <w:sz w:val="22"/>
          <w:szCs w:val="22"/>
          <w:shd w:val="clear" w:color="auto" w:fill="FFFFFF"/>
          <w:lang w:eastAsia="ko-KR"/>
        </w:rPr>
        <w:t xml:space="preserve">. </w:t>
      </w:r>
      <w:r w:rsidR="000055C5" w:rsidRPr="00241A63">
        <w:rPr>
          <w:rFonts w:eastAsia="YDIYMjO320"/>
          <w:sz w:val="22"/>
          <w:szCs w:val="22"/>
          <w:shd w:val="clear" w:color="auto" w:fill="FFFFFF"/>
          <w:lang w:eastAsia="ko-KR"/>
        </w:rPr>
        <w:t xml:space="preserve"> </w:t>
      </w:r>
      <w:r w:rsidR="00867BB1" w:rsidRPr="00241A63">
        <w:rPr>
          <w:rFonts w:eastAsia="YDIYMjO320" w:hint="eastAsia"/>
          <w:sz w:val="22"/>
          <w:szCs w:val="22"/>
          <w:shd w:val="clear" w:color="auto" w:fill="FFFFFF"/>
          <w:lang w:eastAsia="ko-KR"/>
        </w:rPr>
        <w:t>또한</w:t>
      </w:r>
      <w:r w:rsidR="00867BB1" w:rsidRPr="00241A63">
        <w:rPr>
          <w:rFonts w:eastAsia="YDIYMjO320" w:hint="eastAsia"/>
          <w:sz w:val="22"/>
          <w:szCs w:val="22"/>
          <w:shd w:val="clear" w:color="auto" w:fill="FFFFFF"/>
          <w:lang w:eastAsia="ko-KR"/>
        </w:rPr>
        <w:t xml:space="preserve"> </w:t>
      </w:r>
      <w:r w:rsidR="00867BB1" w:rsidRPr="00241A63">
        <w:rPr>
          <w:rFonts w:eastAsia="YDIYMjO320" w:hint="eastAsia"/>
          <w:sz w:val="22"/>
          <w:szCs w:val="22"/>
          <w:shd w:val="clear" w:color="auto" w:fill="FFFFFF"/>
          <w:lang w:eastAsia="ko-KR"/>
        </w:rPr>
        <w:t>재정</w:t>
      </w:r>
      <w:r w:rsidR="00867BB1" w:rsidRPr="00241A63">
        <w:rPr>
          <w:rFonts w:eastAsia="YDIYMjO320" w:hint="eastAsia"/>
          <w:sz w:val="22"/>
          <w:szCs w:val="22"/>
          <w:shd w:val="clear" w:color="auto" w:fill="FFFFFF"/>
          <w:lang w:eastAsia="ko-KR"/>
        </w:rPr>
        <w:t>,</w:t>
      </w:r>
      <w:r w:rsidR="00867BB1" w:rsidRPr="00241A63">
        <w:rPr>
          <w:rFonts w:eastAsia="YDIYMjO320"/>
          <w:sz w:val="22"/>
          <w:szCs w:val="22"/>
          <w:shd w:val="clear" w:color="auto" w:fill="FFFFFF"/>
          <w:lang w:eastAsia="ko-KR"/>
        </w:rPr>
        <w:t xml:space="preserve"> </w:t>
      </w:r>
      <w:r w:rsidR="00867BB1" w:rsidRPr="00241A63">
        <w:rPr>
          <w:rFonts w:eastAsia="YDIYMjO320" w:hint="eastAsia"/>
          <w:sz w:val="22"/>
          <w:szCs w:val="22"/>
          <w:shd w:val="clear" w:color="auto" w:fill="FFFFFF"/>
          <w:lang w:eastAsia="ko-KR"/>
        </w:rPr>
        <w:t>소유물</w:t>
      </w:r>
      <w:r w:rsidR="00867BB1" w:rsidRPr="00241A63">
        <w:rPr>
          <w:rFonts w:eastAsia="YDIYMjO320" w:hint="eastAsia"/>
          <w:sz w:val="22"/>
          <w:szCs w:val="22"/>
          <w:shd w:val="clear" w:color="auto" w:fill="FFFFFF"/>
          <w:lang w:eastAsia="ko-KR"/>
        </w:rPr>
        <w:t>,</w:t>
      </w:r>
      <w:r w:rsidR="00867BB1" w:rsidRPr="00241A63">
        <w:rPr>
          <w:rFonts w:eastAsia="YDIYMjO320"/>
          <w:sz w:val="22"/>
          <w:szCs w:val="22"/>
          <w:shd w:val="clear" w:color="auto" w:fill="FFFFFF"/>
          <w:lang w:eastAsia="ko-KR"/>
        </w:rPr>
        <w:t xml:space="preserve"> </w:t>
      </w:r>
      <w:r w:rsidR="00867BB1" w:rsidRPr="00241A63">
        <w:rPr>
          <w:rFonts w:eastAsia="YDIYMjO320" w:hint="eastAsia"/>
          <w:sz w:val="22"/>
          <w:szCs w:val="22"/>
          <w:shd w:val="clear" w:color="auto" w:fill="FFFFFF"/>
          <w:lang w:eastAsia="ko-KR"/>
        </w:rPr>
        <w:t>감정</w:t>
      </w:r>
      <w:r w:rsidR="00867BB1" w:rsidRPr="00241A63">
        <w:rPr>
          <w:rFonts w:eastAsia="YDIYMjO320" w:hint="eastAsia"/>
          <w:sz w:val="22"/>
          <w:szCs w:val="22"/>
          <w:shd w:val="clear" w:color="auto" w:fill="FFFFFF"/>
          <w:lang w:eastAsia="ko-KR"/>
        </w:rPr>
        <w:t>,</w:t>
      </w:r>
      <w:r w:rsidR="00867BB1" w:rsidRPr="00241A63">
        <w:rPr>
          <w:rFonts w:eastAsia="YDIYMjO320"/>
          <w:sz w:val="22"/>
          <w:szCs w:val="22"/>
          <w:shd w:val="clear" w:color="auto" w:fill="FFFFFF"/>
          <w:lang w:eastAsia="ko-KR"/>
        </w:rPr>
        <w:t xml:space="preserve"> </w:t>
      </w:r>
      <w:r w:rsidR="00867BB1" w:rsidRPr="00241A63">
        <w:rPr>
          <w:rFonts w:eastAsia="YDIYMjO320" w:hint="eastAsia"/>
          <w:sz w:val="22"/>
          <w:szCs w:val="22"/>
          <w:shd w:val="clear" w:color="auto" w:fill="FFFFFF"/>
          <w:lang w:eastAsia="ko-KR"/>
        </w:rPr>
        <w:t>명성</w:t>
      </w:r>
      <w:r w:rsidR="00867BB1" w:rsidRPr="00241A63">
        <w:rPr>
          <w:rFonts w:eastAsia="YDIYMjO320" w:hint="eastAsia"/>
          <w:sz w:val="22"/>
          <w:szCs w:val="22"/>
          <w:shd w:val="clear" w:color="auto" w:fill="FFFFFF"/>
          <w:lang w:eastAsia="ko-KR"/>
        </w:rPr>
        <w:t>,</w:t>
      </w:r>
      <w:r w:rsidR="00867BB1" w:rsidRPr="00241A63">
        <w:rPr>
          <w:rFonts w:eastAsia="YDIYMjO320"/>
          <w:sz w:val="22"/>
          <w:szCs w:val="22"/>
          <w:shd w:val="clear" w:color="auto" w:fill="FFFFFF"/>
          <w:lang w:eastAsia="ko-KR"/>
        </w:rPr>
        <w:t xml:space="preserve"> </w:t>
      </w:r>
      <w:r w:rsidR="00867BB1" w:rsidRPr="00241A63">
        <w:rPr>
          <w:rFonts w:eastAsia="YDIYMjO320" w:hint="eastAsia"/>
          <w:sz w:val="22"/>
          <w:szCs w:val="22"/>
          <w:shd w:val="clear" w:color="auto" w:fill="FFFFFF"/>
          <w:lang w:eastAsia="ko-KR"/>
        </w:rPr>
        <w:t>지위</w:t>
      </w:r>
      <w:r w:rsidR="00026C9B" w:rsidRPr="00241A63">
        <w:rPr>
          <w:rFonts w:eastAsia="YDIYMjO320" w:hint="eastAsia"/>
          <w:sz w:val="22"/>
          <w:szCs w:val="22"/>
          <w:shd w:val="clear" w:color="auto" w:fill="FFFFFF"/>
          <w:lang w:eastAsia="ko-KR"/>
        </w:rPr>
        <w:t xml:space="preserve"> </w:t>
      </w:r>
      <w:r w:rsidR="00026C9B" w:rsidRPr="00241A63">
        <w:rPr>
          <w:rFonts w:eastAsia="YDIYMjO320" w:hint="eastAsia"/>
          <w:sz w:val="22"/>
          <w:szCs w:val="22"/>
          <w:shd w:val="clear" w:color="auto" w:fill="FFFFFF"/>
          <w:lang w:eastAsia="ko-KR"/>
        </w:rPr>
        <w:t>등에</w:t>
      </w:r>
      <w:r w:rsidR="00026C9B" w:rsidRPr="00241A63">
        <w:rPr>
          <w:rFonts w:eastAsia="YDIYMjO320" w:hint="eastAsia"/>
          <w:sz w:val="22"/>
          <w:szCs w:val="22"/>
          <w:shd w:val="clear" w:color="auto" w:fill="FFFFFF"/>
          <w:lang w:eastAsia="ko-KR"/>
        </w:rPr>
        <w:t xml:space="preserve"> </w:t>
      </w:r>
      <w:r w:rsidR="00026C9B" w:rsidRPr="00241A63">
        <w:rPr>
          <w:rFonts w:eastAsia="YDIYMjO320" w:hint="eastAsia"/>
          <w:sz w:val="22"/>
          <w:szCs w:val="22"/>
          <w:shd w:val="clear" w:color="auto" w:fill="FFFFFF"/>
          <w:lang w:eastAsia="ko-KR"/>
        </w:rPr>
        <w:t>속임</w:t>
      </w:r>
      <w:r w:rsidR="00026C9B" w:rsidRPr="00241A63">
        <w:rPr>
          <w:rFonts w:eastAsia="YDIYMjO320" w:hint="eastAsia"/>
          <w:sz w:val="22"/>
          <w:szCs w:val="22"/>
          <w:shd w:val="clear" w:color="auto" w:fill="FFFFFF"/>
          <w:lang w:eastAsia="ko-KR"/>
        </w:rPr>
        <w:t>,</w:t>
      </w:r>
      <w:r w:rsidR="00026C9B" w:rsidRPr="00241A63">
        <w:rPr>
          <w:rFonts w:eastAsia="YDIYMjO320"/>
          <w:sz w:val="22"/>
          <w:szCs w:val="22"/>
          <w:shd w:val="clear" w:color="auto" w:fill="FFFFFF"/>
          <w:lang w:eastAsia="ko-KR"/>
        </w:rPr>
        <w:t xml:space="preserve"> </w:t>
      </w:r>
      <w:r w:rsidR="00026C9B" w:rsidRPr="00241A63">
        <w:rPr>
          <w:rFonts w:eastAsia="YDIYMjO320" w:hint="eastAsia"/>
          <w:sz w:val="22"/>
          <w:szCs w:val="22"/>
          <w:shd w:val="clear" w:color="auto" w:fill="FFFFFF"/>
          <w:lang w:eastAsia="ko-KR"/>
        </w:rPr>
        <w:t>함정</w:t>
      </w:r>
      <w:r w:rsidR="00026C9B" w:rsidRPr="00241A63">
        <w:rPr>
          <w:rFonts w:eastAsia="YDIYMjO320" w:hint="eastAsia"/>
          <w:sz w:val="22"/>
          <w:szCs w:val="22"/>
          <w:shd w:val="clear" w:color="auto" w:fill="FFFFFF"/>
          <w:lang w:eastAsia="ko-KR"/>
        </w:rPr>
        <w:t>,</w:t>
      </w:r>
      <w:r w:rsidR="00026C9B" w:rsidRPr="00241A63">
        <w:rPr>
          <w:rFonts w:eastAsia="YDIYMjO320"/>
          <w:sz w:val="22"/>
          <w:szCs w:val="22"/>
          <w:shd w:val="clear" w:color="auto" w:fill="FFFFFF"/>
          <w:lang w:eastAsia="ko-KR"/>
        </w:rPr>
        <w:t xml:space="preserve"> </w:t>
      </w:r>
      <w:r w:rsidR="00026C9B" w:rsidRPr="00241A63">
        <w:rPr>
          <w:rFonts w:eastAsia="YDIYMjO320" w:hint="eastAsia"/>
          <w:sz w:val="22"/>
          <w:szCs w:val="22"/>
          <w:shd w:val="clear" w:color="auto" w:fill="FFFFFF"/>
          <w:lang w:eastAsia="ko-KR"/>
        </w:rPr>
        <w:t>또는</w:t>
      </w:r>
      <w:r w:rsidR="00026C9B" w:rsidRPr="00241A63">
        <w:rPr>
          <w:rFonts w:eastAsia="YDIYMjO320" w:hint="eastAsia"/>
          <w:sz w:val="22"/>
          <w:szCs w:val="22"/>
          <w:shd w:val="clear" w:color="auto" w:fill="FFFFFF"/>
          <w:lang w:eastAsia="ko-KR"/>
        </w:rPr>
        <w:t xml:space="preserve"> </w:t>
      </w:r>
      <w:r w:rsidR="00026C9B" w:rsidRPr="00241A63">
        <w:rPr>
          <w:rFonts w:eastAsia="YDIYMjO320" w:hint="eastAsia"/>
          <w:sz w:val="22"/>
          <w:szCs w:val="22"/>
          <w:shd w:val="clear" w:color="auto" w:fill="FFFFFF"/>
          <w:lang w:eastAsia="ko-KR"/>
        </w:rPr>
        <w:t>피해를</w:t>
      </w:r>
      <w:r w:rsidR="00026C9B" w:rsidRPr="00241A63">
        <w:rPr>
          <w:rFonts w:eastAsia="YDIYMjO320" w:hint="eastAsia"/>
          <w:sz w:val="22"/>
          <w:szCs w:val="22"/>
          <w:shd w:val="clear" w:color="auto" w:fill="FFFFFF"/>
          <w:lang w:eastAsia="ko-KR"/>
        </w:rPr>
        <w:t xml:space="preserve"> </w:t>
      </w:r>
      <w:r w:rsidR="00026C9B" w:rsidRPr="00241A63">
        <w:rPr>
          <w:rFonts w:eastAsia="YDIYMjO320" w:hint="eastAsia"/>
          <w:sz w:val="22"/>
          <w:szCs w:val="22"/>
          <w:shd w:val="clear" w:color="auto" w:fill="FFFFFF"/>
          <w:lang w:eastAsia="ko-KR"/>
        </w:rPr>
        <w:t>주는</w:t>
      </w:r>
      <w:r w:rsidR="00026C9B" w:rsidRPr="00241A63">
        <w:rPr>
          <w:rFonts w:eastAsia="YDIYMjO320" w:hint="eastAsia"/>
          <w:sz w:val="22"/>
          <w:szCs w:val="22"/>
          <w:shd w:val="clear" w:color="auto" w:fill="FFFFFF"/>
          <w:lang w:eastAsia="ko-KR"/>
        </w:rPr>
        <w:t xml:space="preserve"> </w:t>
      </w:r>
      <w:r w:rsidR="00026C9B" w:rsidRPr="00241A63">
        <w:rPr>
          <w:rFonts w:eastAsia="YDIYMjO320" w:hint="eastAsia"/>
          <w:sz w:val="22"/>
          <w:szCs w:val="22"/>
          <w:shd w:val="clear" w:color="auto" w:fill="FFFFFF"/>
          <w:lang w:eastAsia="ko-KR"/>
        </w:rPr>
        <w:t>일</w:t>
      </w:r>
      <w:r w:rsidR="00A6574E" w:rsidRPr="00241A63">
        <w:rPr>
          <w:rFonts w:eastAsia="YDIYMjO320" w:hint="eastAsia"/>
          <w:sz w:val="22"/>
          <w:szCs w:val="22"/>
          <w:shd w:val="clear" w:color="auto" w:fill="FFFFFF"/>
          <w:lang w:eastAsia="ko-KR"/>
        </w:rPr>
        <w:t>등을</w:t>
      </w:r>
      <w:r w:rsidR="00A6574E" w:rsidRPr="00241A63">
        <w:rPr>
          <w:rFonts w:eastAsia="YDIYMjO320" w:hint="eastAsia"/>
          <w:sz w:val="22"/>
          <w:szCs w:val="22"/>
          <w:shd w:val="clear" w:color="auto" w:fill="FFFFFF"/>
          <w:lang w:eastAsia="ko-KR"/>
        </w:rPr>
        <w:t xml:space="preserve"> </w:t>
      </w:r>
      <w:r w:rsidR="00A6574E" w:rsidRPr="00241A63">
        <w:rPr>
          <w:rFonts w:eastAsia="YDIYMjO320"/>
          <w:sz w:val="22"/>
          <w:szCs w:val="22"/>
          <w:shd w:val="clear" w:color="auto" w:fill="FFFFFF"/>
          <w:lang w:eastAsia="ko-KR"/>
        </w:rPr>
        <w:t xml:space="preserve"> </w:t>
      </w:r>
      <w:r w:rsidR="00A6574E" w:rsidRPr="00241A63">
        <w:rPr>
          <w:rFonts w:eastAsia="YDIYMjO320" w:hint="eastAsia"/>
          <w:sz w:val="22"/>
          <w:szCs w:val="22"/>
          <w:shd w:val="clear" w:color="auto" w:fill="FFFFFF"/>
          <w:lang w:eastAsia="ko-KR"/>
        </w:rPr>
        <w:t>하지</w:t>
      </w:r>
      <w:r w:rsidR="00A6574E" w:rsidRPr="00241A63">
        <w:rPr>
          <w:rFonts w:eastAsia="YDIYMjO320" w:hint="eastAsia"/>
          <w:sz w:val="22"/>
          <w:szCs w:val="22"/>
          <w:shd w:val="clear" w:color="auto" w:fill="FFFFFF"/>
          <w:lang w:eastAsia="ko-KR"/>
        </w:rPr>
        <w:t xml:space="preserve"> </w:t>
      </w:r>
      <w:r w:rsidR="00A6574E" w:rsidRPr="00241A63">
        <w:rPr>
          <w:rFonts w:eastAsia="YDIYMjO320" w:hint="eastAsia"/>
          <w:sz w:val="22"/>
          <w:szCs w:val="22"/>
          <w:shd w:val="clear" w:color="auto" w:fill="FFFFFF"/>
          <w:lang w:eastAsia="ko-KR"/>
        </w:rPr>
        <w:t>않을</w:t>
      </w:r>
      <w:r w:rsidR="00A6574E" w:rsidRPr="00241A63">
        <w:rPr>
          <w:rFonts w:eastAsia="YDIYMjO320" w:hint="eastAsia"/>
          <w:sz w:val="22"/>
          <w:szCs w:val="22"/>
          <w:shd w:val="clear" w:color="auto" w:fill="FFFFFF"/>
          <w:lang w:eastAsia="ko-KR"/>
        </w:rPr>
        <w:t xml:space="preserve"> </w:t>
      </w:r>
      <w:r w:rsidR="00A6574E" w:rsidRPr="00241A63">
        <w:rPr>
          <w:rFonts w:eastAsia="YDIYMjO320" w:hint="eastAsia"/>
          <w:sz w:val="22"/>
          <w:szCs w:val="22"/>
          <w:shd w:val="clear" w:color="auto" w:fill="FFFFFF"/>
          <w:lang w:eastAsia="ko-KR"/>
        </w:rPr>
        <w:t>은혜가</w:t>
      </w:r>
      <w:r w:rsidR="00A6574E" w:rsidRPr="00241A63">
        <w:rPr>
          <w:rFonts w:eastAsia="YDIYMjO320" w:hint="eastAsia"/>
          <w:sz w:val="22"/>
          <w:szCs w:val="22"/>
          <w:shd w:val="clear" w:color="auto" w:fill="FFFFFF"/>
          <w:lang w:eastAsia="ko-KR"/>
        </w:rPr>
        <w:t xml:space="preserve"> </w:t>
      </w:r>
      <w:r w:rsidR="00A6574E" w:rsidRPr="00241A63">
        <w:rPr>
          <w:rFonts w:eastAsia="YDIYMjO320" w:hint="eastAsia"/>
          <w:sz w:val="22"/>
          <w:szCs w:val="22"/>
          <w:shd w:val="clear" w:color="auto" w:fill="FFFFFF"/>
          <w:lang w:eastAsia="ko-KR"/>
        </w:rPr>
        <w:t>주어지길</w:t>
      </w:r>
      <w:r w:rsidR="00A6574E" w:rsidRPr="00241A63">
        <w:rPr>
          <w:rFonts w:eastAsia="YDIYMjO320" w:hint="eastAsia"/>
          <w:sz w:val="22"/>
          <w:szCs w:val="22"/>
          <w:shd w:val="clear" w:color="auto" w:fill="FFFFFF"/>
          <w:lang w:eastAsia="ko-KR"/>
        </w:rPr>
        <w:t xml:space="preserve"> </w:t>
      </w:r>
      <w:r w:rsidR="00A6574E" w:rsidRPr="00241A63">
        <w:rPr>
          <w:rFonts w:eastAsia="YDIYMjO320" w:hint="eastAsia"/>
          <w:sz w:val="22"/>
          <w:szCs w:val="22"/>
          <w:shd w:val="clear" w:color="auto" w:fill="FFFFFF"/>
          <w:lang w:eastAsia="ko-KR"/>
        </w:rPr>
        <w:t>기도한다</w:t>
      </w:r>
      <w:r w:rsidR="00A6574E" w:rsidRPr="00241A63">
        <w:rPr>
          <w:rFonts w:eastAsia="YDIYMjO320" w:hint="eastAsia"/>
          <w:sz w:val="22"/>
          <w:szCs w:val="22"/>
          <w:shd w:val="clear" w:color="auto" w:fill="FFFFFF"/>
          <w:lang w:eastAsia="ko-KR"/>
        </w:rPr>
        <w:t>.</w:t>
      </w:r>
      <w:r w:rsidR="00A6574E" w:rsidRPr="00241A63">
        <w:rPr>
          <w:rFonts w:eastAsia="YDIYMjO320"/>
          <w:sz w:val="22"/>
          <w:szCs w:val="22"/>
          <w:shd w:val="clear" w:color="auto" w:fill="FFFFFF"/>
          <w:lang w:eastAsia="ko-KR"/>
        </w:rPr>
        <w:t xml:space="preserve"> </w:t>
      </w:r>
      <w:r w:rsidR="00026C9B" w:rsidRPr="00241A63">
        <w:rPr>
          <w:rFonts w:eastAsia="YDIYMjO320"/>
          <w:sz w:val="22"/>
          <w:szCs w:val="22"/>
          <w:shd w:val="clear" w:color="auto" w:fill="FFFFFF"/>
          <w:lang w:eastAsia="ko-KR"/>
        </w:rPr>
        <w:t xml:space="preserve"> </w:t>
      </w:r>
    </w:p>
    <w:p w14:paraId="120E08C2" w14:textId="4334703C" w:rsidR="005761D2" w:rsidRPr="00241A63" w:rsidRDefault="005761D2" w:rsidP="005761D2">
      <w:pPr>
        <w:pStyle w:val="Sc2-F"/>
        <w:rPr>
          <w:rFonts w:eastAsia="YDIYMjO320"/>
          <w:i w:val="0"/>
          <w:iCs/>
          <w:sz w:val="22"/>
          <w:szCs w:val="22"/>
          <w:lang w:eastAsia="ko-KR"/>
        </w:rPr>
      </w:pPr>
      <w:r w:rsidRPr="00241A63">
        <w:rPr>
          <w:rStyle w:val="MyWordStyleChar"/>
          <w:rFonts w:eastAsia="YDIYMjO320"/>
          <w:vertAlign w:val="superscript"/>
          <w:lang w:val="en"/>
        </w:rPr>
        <w:t>16</w:t>
      </w:r>
      <w:r w:rsidR="0063172E" w:rsidRPr="00241A63">
        <w:rPr>
          <w:rFonts w:eastAsia="YDIYMjO320"/>
        </w:rPr>
        <w:t>…</w:t>
      </w:r>
      <w:r w:rsidRPr="00241A63">
        <w:rPr>
          <w:rFonts w:eastAsia="YDIYMjO320"/>
        </w:rPr>
        <w:t xml:space="preserve">I always strive to have a conscience </w:t>
      </w:r>
      <w:r w:rsidRPr="00241A63">
        <w:rPr>
          <w:rFonts w:eastAsia="YDIYMjO320"/>
          <w:u w:val="single"/>
        </w:rPr>
        <w:t>without offense toward God and men</w:t>
      </w:r>
      <w:r w:rsidRPr="00241A63">
        <w:rPr>
          <w:rFonts w:eastAsia="YDIYMjO320"/>
        </w:rPr>
        <w:t xml:space="preserve">. </w:t>
      </w:r>
      <w:r w:rsidRPr="00241A63">
        <w:rPr>
          <w:rFonts w:eastAsia="YDIYMjO320"/>
          <w:lang w:eastAsia="ko-KR"/>
        </w:rPr>
        <w:t xml:space="preserve">(Acts 24:16) </w:t>
      </w:r>
      <w:r w:rsidR="006D1104" w:rsidRPr="00241A63">
        <w:rPr>
          <w:rFonts w:eastAsia="YDIYMjO320"/>
          <w:lang w:eastAsia="ko-KR"/>
        </w:rPr>
        <w:br/>
      </w:r>
      <w:r w:rsidR="006D1104" w:rsidRPr="00241A63">
        <w:rPr>
          <w:rFonts w:eastAsia="YDIYMjO320"/>
          <w:i w:val="0"/>
          <w:iCs/>
          <w:sz w:val="22"/>
          <w:szCs w:val="22"/>
          <w:vertAlign w:val="superscript"/>
          <w:lang w:eastAsia="ko-KR"/>
        </w:rPr>
        <w:t>16</w:t>
      </w:r>
      <w:r w:rsidR="006D1104" w:rsidRPr="00241A63">
        <w:rPr>
          <w:rFonts w:eastAsia="YDIYMjO320"/>
          <w:i w:val="0"/>
          <w:iCs/>
          <w:sz w:val="22"/>
          <w:szCs w:val="22"/>
          <w:lang w:eastAsia="ko-KR"/>
        </w:rPr>
        <w:t>…</w:t>
      </w:r>
      <w:r w:rsidR="006D1104" w:rsidRPr="00241A63">
        <w:rPr>
          <w:rFonts w:eastAsia="YDIYMjO320" w:hint="eastAsia"/>
          <w:i w:val="0"/>
          <w:iCs/>
          <w:sz w:val="22"/>
          <w:szCs w:val="22"/>
          <w:lang w:eastAsia="ko-KR"/>
        </w:rPr>
        <w:t xml:space="preserve"> </w:t>
      </w:r>
      <w:r w:rsidR="006D1104" w:rsidRPr="00241A63">
        <w:rPr>
          <w:rFonts w:eastAsia="YDIYMjO320" w:hint="eastAsia"/>
          <w:i w:val="0"/>
          <w:iCs/>
          <w:sz w:val="22"/>
          <w:szCs w:val="22"/>
          <w:lang w:eastAsia="ko-KR"/>
        </w:rPr>
        <w:t>나도</w:t>
      </w:r>
      <w:r w:rsidR="006D1104" w:rsidRPr="00241A63">
        <w:rPr>
          <w:rFonts w:eastAsia="YDIYMjO320" w:hint="eastAsia"/>
          <w:i w:val="0"/>
          <w:iCs/>
          <w:sz w:val="22"/>
          <w:szCs w:val="22"/>
          <w:lang w:eastAsia="ko-KR"/>
        </w:rPr>
        <w:t xml:space="preserve"> </w:t>
      </w:r>
      <w:r w:rsidR="006D1104" w:rsidRPr="00241A63">
        <w:rPr>
          <w:rFonts w:eastAsia="YDIYMjO320" w:hint="eastAsia"/>
          <w:i w:val="0"/>
          <w:iCs/>
          <w:sz w:val="22"/>
          <w:szCs w:val="22"/>
          <w:u w:val="single"/>
          <w:lang w:eastAsia="ko-KR"/>
        </w:rPr>
        <w:t>하나님과</w:t>
      </w:r>
      <w:r w:rsidR="006D1104" w:rsidRPr="00241A63">
        <w:rPr>
          <w:rFonts w:eastAsia="YDIYMjO320" w:hint="eastAsia"/>
          <w:i w:val="0"/>
          <w:iCs/>
          <w:sz w:val="22"/>
          <w:szCs w:val="22"/>
          <w:u w:val="single"/>
          <w:lang w:eastAsia="ko-KR"/>
        </w:rPr>
        <w:t xml:space="preserve"> </w:t>
      </w:r>
      <w:r w:rsidR="006D1104" w:rsidRPr="00241A63">
        <w:rPr>
          <w:rFonts w:eastAsia="YDIYMjO320" w:hint="eastAsia"/>
          <w:i w:val="0"/>
          <w:iCs/>
          <w:sz w:val="22"/>
          <w:szCs w:val="22"/>
          <w:u w:val="single"/>
          <w:lang w:eastAsia="ko-KR"/>
        </w:rPr>
        <w:t>사람을</w:t>
      </w:r>
      <w:r w:rsidR="006D1104" w:rsidRPr="00241A63">
        <w:rPr>
          <w:rFonts w:eastAsia="YDIYMjO320" w:hint="eastAsia"/>
          <w:i w:val="0"/>
          <w:iCs/>
          <w:sz w:val="22"/>
          <w:szCs w:val="22"/>
          <w:u w:val="single"/>
          <w:lang w:eastAsia="ko-KR"/>
        </w:rPr>
        <w:t xml:space="preserve"> </w:t>
      </w:r>
      <w:r w:rsidR="006D1104" w:rsidRPr="00241A63">
        <w:rPr>
          <w:rFonts w:eastAsia="YDIYMjO320" w:hint="eastAsia"/>
          <w:i w:val="0"/>
          <w:iCs/>
          <w:sz w:val="22"/>
          <w:szCs w:val="22"/>
          <w:u w:val="single"/>
          <w:lang w:eastAsia="ko-KR"/>
        </w:rPr>
        <w:t>대하여</w:t>
      </w:r>
      <w:r w:rsidR="006D1104" w:rsidRPr="00241A63">
        <w:rPr>
          <w:rFonts w:eastAsia="YDIYMjO320" w:hint="eastAsia"/>
          <w:i w:val="0"/>
          <w:iCs/>
          <w:sz w:val="22"/>
          <w:szCs w:val="22"/>
          <w:u w:val="single"/>
          <w:lang w:eastAsia="ko-KR"/>
        </w:rPr>
        <w:t xml:space="preserve"> </w:t>
      </w:r>
      <w:r w:rsidR="006D1104" w:rsidRPr="00241A63">
        <w:rPr>
          <w:rFonts w:eastAsia="YDIYMjO320" w:hint="eastAsia"/>
          <w:i w:val="0"/>
          <w:iCs/>
          <w:sz w:val="22"/>
          <w:szCs w:val="22"/>
          <w:u w:val="single"/>
          <w:lang w:eastAsia="ko-KR"/>
        </w:rPr>
        <w:t>항상</w:t>
      </w:r>
      <w:r w:rsidR="006D1104" w:rsidRPr="00241A63">
        <w:rPr>
          <w:rFonts w:eastAsia="YDIYMjO320" w:hint="eastAsia"/>
          <w:i w:val="0"/>
          <w:iCs/>
          <w:sz w:val="22"/>
          <w:szCs w:val="22"/>
          <w:u w:val="single"/>
          <w:lang w:eastAsia="ko-KR"/>
        </w:rPr>
        <w:t xml:space="preserve"> </w:t>
      </w:r>
      <w:r w:rsidR="006D1104" w:rsidRPr="00241A63">
        <w:rPr>
          <w:rFonts w:eastAsia="YDIYMjO320" w:hint="eastAsia"/>
          <w:i w:val="0"/>
          <w:iCs/>
          <w:sz w:val="22"/>
          <w:szCs w:val="22"/>
          <w:u w:val="single"/>
          <w:lang w:eastAsia="ko-KR"/>
        </w:rPr>
        <w:t>양심에</w:t>
      </w:r>
      <w:r w:rsidR="006D1104" w:rsidRPr="00241A63">
        <w:rPr>
          <w:rFonts w:eastAsia="YDIYMjO320" w:hint="eastAsia"/>
          <w:i w:val="0"/>
          <w:iCs/>
          <w:sz w:val="22"/>
          <w:szCs w:val="22"/>
          <w:u w:val="single"/>
          <w:lang w:eastAsia="ko-KR"/>
        </w:rPr>
        <w:t xml:space="preserve"> </w:t>
      </w:r>
      <w:r w:rsidR="006D1104" w:rsidRPr="00241A63">
        <w:rPr>
          <w:rFonts w:eastAsia="YDIYMjO320" w:hint="eastAsia"/>
          <w:i w:val="0"/>
          <w:iCs/>
          <w:sz w:val="22"/>
          <w:szCs w:val="22"/>
          <w:u w:val="single"/>
          <w:lang w:eastAsia="ko-KR"/>
        </w:rPr>
        <w:t>거리낌이</w:t>
      </w:r>
      <w:r w:rsidR="006D1104" w:rsidRPr="00241A63">
        <w:rPr>
          <w:rFonts w:eastAsia="YDIYMjO320" w:hint="eastAsia"/>
          <w:i w:val="0"/>
          <w:iCs/>
          <w:sz w:val="22"/>
          <w:szCs w:val="22"/>
          <w:u w:val="single"/>
          <w:lang w:eastAsia="ko-KR"/>
        </w:rPr>
        <w:t xml:space="preserve"> </w:t>
      </w:r>
      <w:r w:rsidR="006D1104" w:rsidRPr="00241A63">
        <w:rPr>
          <w:rFonts w:eastAsia="YDIYMjO320" w:hint="eastAsia"/>
          <w:i w:val="0"/>
          <w:iCs/>
          <w:sz w:val="22"/>
          <w:szCs w:val="22"/>
          <w:u w:val="single"/>
          <w:lang w:eastAsia="ko-KR"/>
        </w:rPr>
        <w:t>없기</w:t>
      </w:r>
      <w:r w:rsidR="006D1104" w:rsidRPr="00241A63">
        <w:rPr>
          <w:rFonts w:eastAsia="YDIYMjO320" w:hint="eastAsia"/>
          <w:i w:val="0"/>
          <w:iCs/>
          <w:sz w:val="22"/>
          <w:szCs w:val="22"/>
          <w:lang w:eastAsia="ko-KR"/>
        </w:rPr>
        <w:t>를</w:t>
      </w:r>
      <w:r w:rsidR="006D1104" w:rsidRPr="00241A63">
        <w:rPr>
          <w:rFonts w:eastAsia="YDIYMjO320" w:hint="eastAsia"/>
          <w:i w:val="0"/>
          <w:iCs/>
          <w:sz w:val="22"/>
          <w:szCs w:val="22"/>
          <w:lang w:eastAsia="ko-KR"/>
        </w:rPr>
        <w:t xml:space="preserve"> </w:t>
      </w:r>
      <w:r w:rsidR="006D1104" w:rsidRPr="00241A63">
        <w:rPr>
          <w:rFonts w:eastAsia="YDIYMjO320" w:hint="eastAsia"/>
          <w:i w:val="0"/>
          <w:iCs/>
          <w:sz w:val="22"/>
          <w:szCs w:val="22"/>
          <w:lang w:eastAsia="ko-KR"/>
        </w:rPr>
        <w:t>힘쓰노라</w:t>
      </w:r>
      <w:r w:rsidR="006D1104" w:rsidRPr="00241A63">
        <w:rPr>
          <w:rFonts w:eastAsia="YDIYMjO320"/>
          <w:i w:val="0"/>
          <w:iCs/>
          <w:sz w:val="22"/>
          <w:szCs w:val="22"/>
          <w:lang w:eastAsia="ko-KR"/>
        </w:rPr>
        <w:t xml:space="preserve"> (</w:t>
      </w:r>
      <w:r w:rsidR="006D1104" w:rsidRPr="00241A63">
        <w:rPr>
          <w:rFonts w:eastAsia="YDIYMjO320" w:hint="eastAsia"/>
          <w:i w:val="0"/>
          <w:iCs/>
          <w:sz w:val="22"/>
          <w:szCs w:val="22"/>
          <w:lang w:eastAsia="ko-KR"/>
        </w:rPr>
        <w:t>행</w:t>
      </w:r>
      <w:r w:rsidR="006D1104" w:rsidRPr="00241A63">
        <w:rPr>
          <w:rFonts w:eastAsia="YDIYMjO320" w:hint="eastAsia"/>
          <w:i w:val="0"/>
          <w:iCs/>
          <w:sz w:val="22"/>
          <w:szCs w:val="22"/>
          <w:lang w:eastAsia="ko-KR"/>
        </w:rPr>
        <w:t xml:space="preserve"> </w:t>
      </w:r>
      <w:r w:rsidR="006D1104" w:rsidRPr="00241A63">
        <w:rPr>
          <w:rFonts w:eastAsia="YDIYMjO320"/>
          <w:i w:val="0"/>
          <w:iCs/>
          <w:sz w:val="22"/>
          <w:szCs w:val="22"/>
          <w:lang w:eastAsia="ko-KR"/>
        </w:rPr>
        <w:t>24:16)</w:t>
      </w:r>
    </w:p>
    <w:p w14:paraId="4978C7F6" w14:textId="7C3C8BEB" w:rsidR="00F50A2E" w:rsidRPr="00241A63" w:rsidRDefault="00F50A2E" w:rsidP="006D1104">
      <w:pPr>
        <w:pStyle w:val="Sc2-F"/>
        <w:rPr>
          <w:rFonts w:eastAsia="YDIYMjO320"/>
          <w:b w:val="0"/>
          <w:bCs/>
          <w:i w:val="0"/>
          <w:iCs/>
          <w:sz w:val="22"/>
          <w:szCs w:val="22"/>
          <w:lang w:eastAsia="ko-KR"/>
        </w:rPr>
      </w:pPr>
      <w:r w:rsidRPr="00241A63">
        <w:rPr>
          <w:rStyle w:val="MyWordStyleChar"/>
          <w:rFonts w:eastAsia="YDIYMjO320"/>
          <w:vertAlign w:val="superscript"/>
          <w:lang w:val="en"/>
        </w:rPr>
        <w:t>31</w:t>
      </w:r>
      <w:r w:rsidR="00E74E56" w:rsidRPr="00241A63">
        <w:rPr>
          <w:rFonts w:eastAsia="YDIYMjO320"/>
        </w:rPr>
        <w:t>…</w:t>
      </w:r>
      <w:r w:rsidRPr="00241A63">
        <w:rPr>
          <w:rFonts w:eastAsia="YDIYMjO320"/>
        </w:rPr>
        <w:t>whether you eat or drink</w:t>
      </w:r>
      <w:r w:rsidR="00E74E56" w:rsidRPr="00241A63">
        <w:rPr>
          <w:rFonts w:eastAsia="YDIYMjO320"/>
        </w:rPr>
        <w:t>…</w:t>
      </w:r>
      <w:r w:rsidRPr="00241A63">
        <w:rPr>
          <w:rFonts w:eastAsia="YDIYMjO320"/>
          <w:u w:val="single"/>
        </w:rPr>
        <w:t>do all to the glory of God</w:t>
      </w:r>
      <w:r w:rsidRPr="00241A63">
        <w:rPr>
          <w:rFonts w:eastAsia="YDIYMjO320"/>
        </w:rPr>
        <w:t xml:space="preserve">. </w:t>
      </w:r>
      <w:r w:rsidRPr="00241A63">
        <w:rPr>
          <w:rStyle w:val="MyWordStyleChar"/>
          <w:rFonts w:eastAsia="YDIYMjO320"/>
          <w:vertAlign w:val="superscript"/>
          <w:lang w:val="en"/>
        </w:rPr>
        <w:t>32</w:t>
      </w:r>
      <w:r w:rsidRPr="00241A63">
        <w:rPr>
          <w:rFonts w:eastAsia="YDIYMjO320"/>
          <w:u w:val="single"/>
        </w:rPr>
        <w:t>Give no offense</w:t>
      </w:r>
      <w:r w:rsidRPr="00241A63">
        <w:rPr>
          <w:rFonts w:eastAsia="YDIYMjO320"/>
        </w:rPr>
        <w:t>, either to the Jews or to the Greeks or to the church of God…</w:t>
      </w:r>
      <w:r w:rsidRPr="00241A63">
        <w:rPr>
          <w:rStyle w:val="MyWordStyleChar"/>
          <w:rFonts w:eastAsia="YDIYMjO320"/>
          <w:vertAlign w:val="superscript"/>
          <w:lang w:val="en"/>
        </w:rPr>
        <w:t>33</w:t>
      </w:r>
      <w:r w:rsidRPr="00241A63">
        <w:rPr>
          <w:rFonts w:eastAsia="YDIYMjO320"/>
        </w:rPr>
        <w:t xml:space="preserve">not seeking my own profit, </w:t>
      </w:r>
      <w:r w:rsidRPr="00241A63">
        <w:rPr>
          <w:rFonts w:eastAsia="YDIYMjO320"/>
          <w:u w:val="single"/>
        </w:rPr>
        <w:t xml:space="preserve">but the </w:t>
      </w:r>
      <w:r w:rsidRPr="00241A63">
        <w:rPr>
          <w:rFonts w:eastAsia="YDIYMjO320"/>
          <w:iCs/>
          <w:u w:val="single"/>
        </w:rPr>
        <w:t>profit</w:t>
      </w:r>
      <w:r w:rsidRPr="00241A63">
        <w:rPr>
          <w:rFonts w:eastAsia="YDIYMjO320"/>
          <w:u w:val="single"/>
        </w:rPr>
        <w:t xml:space="preserve"> of many</w:t>
      </w:r>
      <w:r w:rsidR="00E74E56" w:rsidRPr="00241A63">
        <w:rPr>
          <w:rFonts w:eastAsia="YDIYMjO320"/>
        </w:rPr>
        <w:t>…</w:t>
      </w:r>
      <w:r w:rsidRPr="00241A63">
        <w:rPr>
          <w:rFonts w:eastAsia="YDIYMjO320"/>
        </w:rPr>
        <w:t xml:space="preserve"> </w:t>
      </w:r>
      <w:r w:rsidR="00E74E56" w:rsidRPr="00241A63">
        <w:rPr>
          <w:rFonts w:eastAsia="YDIYMjO320"/>
        </w:rPr>
        <w:br/>
      </w:r>
      <w:r w:rsidRPr="00241A63">
        <w:rPr>
          <w:rFonts w:eastAsia="YDIYMjO320"/>
          <w:lang w:eastAsia="ko-KR"/>
        </w:rPr>
        <w:t>(1 Co</w:t>
      </w:r>
      <w:r w:rsidR="00E74E56" w:rsidRPr="00241A63">
        <w:rPr>
          <w:rFonts w:eastAsia="YDIYMjO320"/>
          <w:lang w:eastAsia="ko-KR"/>
        </w:rPr>
        <w:t>r.</w:t>
      </w:r>
      <w:r w:rsidRPr="00241A63">
        <w:rPr>
          <w:rFonts w:eastAsia="YDIYMjO320"/>
          <w:lang w:eastAsia="ko-KR"/>
        </w:rPr>
        <w:t xml:space="preserve"> 10:31</w:t>
      </w:r>
      <w:r w:rsidR="00E74E56" w:rsidRPr="00241A63">
        <w:rPr>
          <w:rFonts w:eastAsia="YDIYMjO320"/>
          <w:lang w:eastAsia="ko-KR"/>
        </w:rPr>
        <w:t>-</w:t>
      </w:r>
      <w:r w:rsidRPr="00241A63">
        <w:rPr>
          <w:rFonts w:eastAsia="YDIYMjO320"/>
          <w:lang w:eastAsia="ko-KR"/>
        </w:rPr>
        <w:t>33)</w:t>
      </w:r>
      <w:r w:rsidR="006D1104" w:rsidRPr="00241A63">
        <w:rPr>
          <w:rFonts w:eastAsia="YDIYMjO320"/>
          <w:lang w:eastAsia="ko-KR"/>
        </w:rPr>
        <w:br/>
      </w:r>
      <w:r w:rsidR="006D1104" w:rsidRPr="00241A63">
        <w:rPr>
          <w:rFonts w:eastAsia="YDIYMjO320"/>
          <w:i w:val="0"/>
          <w:iCs/>
          <w:sz w:val="22"/>
          <w:szCs w:val="22"/>
          <w:vertAlign w:val="superscript"/>
          <w:lang w:eastAsia="ko-KR"/>
        </w:rPr>
        <w:t>31</w:t>
      </w:r>
      <w:r w:rsidR="006D1104" w:rsidRPr="00241A63">
        <w:rPr>
          <w:rFonts w:eastAsia="YDIYMjO320"/>
          <w:i w:val="0"/>
          <w:iCs/>
          <w:sz w:val="22"/>
          <w:szCs w:val="22"/>
          <w:lang w:eastAsia="ko-KR"/>
        </w:rPr>
        <w:t>…</w:t>
      </w:r>
      <w:r w:rsidR="006D1104" w:rsidRPr="00241A63">
        <w:rPr>
          <w:rFonts w:eastAsia="YDIYMjO320" w:hint="eastAsia"/>
          <w:i w:val="0"/>
          <w:iCs/>
          <w:sz w:val="22"/>
          <w:szCs w:val="22"/>
          <w:lang w:eastAsia="ko-KR"/>
        </w:rPr>
        <w:t xml:space="preserve"> </w:t>
      </w:r>
      <w:r w:rsidR="006D1104" w:rsidRPr="00241A63">
        <w:rPr>
          <w:rFonts w:eastAsia="YDIYMjO320" w:hint="eastAsia"/>
          <w:i w:val="0"/>
          <w:iCs/>
          <w:sz w:val="22"/>
          <w:szCs w:val="22"/>
          <w:lang w:eastAsia="ko-KR"/>
        </w:rPr>
        <w:t>너희가</w:t>
      </w:r>
      <w:r w:rsidR="006D1104" w:rsidRPr="00241A63">
        <w:rPr>
          <w:rFonts w:eastAsia="YDIYMjO320" w:hint="eastAsia"/>
          <w:i w:val="0"/>
          <w:iCs/>
          <w:sz w:val="22"/>
          <w:szCs w:val="22"/>
          <w:lang w:eastAsia="ko-KR"/>
        </w:rPr>
        <w:t xml:space="preserve"> </w:t>
      </w:r>
      <w:r w:rsidR="006D1104" w:rsidRPr="00241A63">
        <w:rPr>
          <w:rFonts w:eastAsia="YDIYMjO320" w:hint="eastAsia"/>
          <w:i w:val="0"/>
          <w:iCs/>
          <w:sz w:val="22"/>
          <w:szCs w:val="22"/>
          <w:lang w:eastAsia="ko-KR"/>
        </w:rPr>
        <w:t>먹든지</w:t>
      </w:r>
      <w:r w:rsidR="006D1104" w:rsidRPr="00241A63">
        <w:rPr>
          <w:rFonts w:eastAsia="YDIYMjO320" w:hint="eastAsia"/>
          <w:i w:val="0"/>
          <w:iCs/>
          <w:sz w:val="22"/>
          <w:szCs w:val="22"/>
          <w:lang w:eastAsia="ko-KR"/>
        </w:rPr>
        <w:t xml:space="preserve"> </w:t>
      </w:r>
      <w:r w:rsidR="006D1104" w:rsidRPr="00241A63">
        <w:rPr>
          <w:rFonts w:eastAsia="YDIYMjO320" w:hint="eastAsia"/>
          <w:i w:val="0"/>
          <w:iCs/>
          <w:sz w:val="22"/>
          <w:szCs w:val="22"/>
          <w:lang w:eastAsia="ko-KR"/>
        </w:rPr>
        <w:t>마시든지</w:t>
      </w:r>
      <w:r w:rsidR="006D1104" w:rsidRPr="00241A63">
        <w:rPr>
          <w:rFonts w:eastAsia="YDIYMjO320" w:hint="eastAsia"/>
          <w:i w:val="0"/>
          <w:iCs/>
          <w:sz w:val="22"/>
          <w:szCs w:val="22"/>
          <w:lang w:eastAsia="ko-KR"/>
        </w:rPr>
        <w:t xml:space="preserve"> </w:t>
      </w:r>
      <w:r w:rsidR="006D1104" w:rsidRPr="00241A63">
        <w:rPr>
          <w:rFonts w:eastAsia="YDIYMjO320"/>
          <w:i w:val="0"/>
          <w:iCs/>
          <w:sz w:val="22"/>
          <w:szCs w:val="22"/>
          <w:lang w:eastAsia="ko-KR"/>
        </w:rPr>
        <w:t>…</w:t>
      </w:r>
      <w:r w:rsidR="006D1104" w:rsidRPr="00241A63">
        <w:rPr>
          <w:rFonts w:eastAsia="YDIYMjO320" w:hint="eastAsia"/>
          <w:i w:val="0"/>
          <w:iCs/>
          <w:sz w:val="22"/>
          <w:szCs w:val="22"/>
          <w:lang w:eastAsia="ko-KR"/>
        </w:rPr>
        <w:t xml:space="preserve"> </w:t>
      </w:r>
      <w:r w:rsidR="006D1104" w:rsidRPr="00241A63">
        <w:rPr>
          <w:rFonts w:eastAsia="YDIYMjO320" w:hint="eastAsia"/>
          <w:i w:val="0"/>
          <w:iCs/>
          <w:sz w:val="22"/>
          <w:szCs w:val="22"/>
          <w:u w:val="single"/>
          <w:lang w:eastAsia="ko-KR"/>
        </w:rPr>
        <w:t>다</w:t>
      </w:r>
      <w:r w:rsidR="006D1104" w:rsidRPr="00241A63">
        <w:rPr>
          <w:rFonts w:eastAsia="YDIYMjO320" w:hint="eastAsia"/>
          <w:i w:val="0"/>
          <w:iCs/>
          <w:sz w:val="22"/>
          <w:szCs w:val="22"/>
          <w:u w:val="single"/>
          <w:lang w:eastAsia="ko-KR"/>
        </w:rPr>
        <w:t xml:space="preserve"> </w:t>
      </w:r>
      <w:r w:rsidR="006D1104" w:rsidRPr="00241A63">
        <w:rPr>
          <w:rFonts w:eastAsia="YDIYMjO320" w:hint="eastAsia"/>
          <w:i w:val="0"/>
          <w:iCs/>
          <w:sz w:val="22"/>
          <w:szCs w:val="22"/>
          <w:u w:val="single"/>
          <w:lang w:eastAsia="ko-KR"/>
        </w:rPr>
        <w:t>하나님의</w:t>
      </w:r>
      <w:r w:rsidR="006D1104" w:rsidRPr="00241A63">
        <w:rPr>
          <w:rFonts w:eastAsia="YDIYMjO320" w:hint="eastAsia"/>
          <w:i w:val="0"/>
          <w:iCs/>
          <w:sz w:val="22"/>
          <w:szCs w:val="22"/>
          <w:u w:val="single"/>
          <w:lang w:eastAsia="ko-KR"/>
        </w:rPr>
        <w:t xml:space="preserve"> </w:t>
      </w:r>
      <w:r w:rsidR="006D1104" w:rsidRPr="00241A63">
        <w:rPr>
          <w:rFonts w:eastAsia="YDIYMjO320" w:hint="eastAsia"/>
          <w:i w:val="0"/>
          <w:iCs/>
          <w:sz w:val="22"/>
          <w:szCs w:val="22"/>
          <w:u w:val="single"/>
          <w:lang w:eastAsia="ko-KR"/>
        </w:rPr>
        <w:t>영광을</w:t>
      </w:r>
      <w:r w:rsidR="006D1104" w:rsidRPr="00241A63">
        <w:rPr>
          <w:rFonts w:eastAsia="YDIYMjO320" w:hint="eastAsia"/>
          <w:i w:val="0"/>
          <w:iCs/>
          <w:sz w:val="22"/>
          <w:szCs w:val="22"/>
          <w:u w:val="single"/>
          <w:lang w:eastAsia="ko-KR"/>
        </w:rPr>
        <w:t xml:space="preserve"> </w:t>
      </w:r>
      <w:r w:rsidR="006D1104" w:rsidRPr="00241A63">
        <w:rPr>
          <w:rFonts w:eastAsia="YDIYMjO320" w:hint="eastAsia"/>
          <w:i w:val="0"/>
          <w:iCs/>
          <w:sz w:val="22"/>
          <w:szCs w:val="22"/>
          <w:u w:val="single"/>
          <w:lang w:eastAsia="ko-KR"/>
        </w:rPr>
        <w:t>위하여</w:t>
      </w:r>
      <w:r w:rsidR="006D1104" w:rsidRPr="00241A63">
        <w:rPr>
          <w:rFonts w:eastAsia="YDIYMjO320" w:hint="eastAsia"/>
          <w:i w:val="0"/>
          <w:iCs/>
          <w:sz w:val="22"/>
          <w:szCs w:val="22"/>
          <w:u w:val="single"/>
          <w:lang w:eastAsia="ko-KR"/>
        </w:rPr>
        <w:t xml:space="preserve"> </w:t>
      </w:r>
      <w:r w:rsidR="006D1104" w:rsidRPr="00241A63">
        <w:rPr>
          <w:rFonts w:eastAsia="YDIYMjO320" w:hint="eastAsia"/>
          <w:i w:val="0"/>
          <w:iCs/>
          <w:sz w:val="22"/>
          <w:szCs w:val="22"/>
          <w:u w:val="single"/>
          <w:lang w:eastAsia="ko-KR"/>
        </w:rPr>
        <w:t>하라</w:t>
      </w:r>
      <w:r w:rsidR="006D1104" w:rsidRPr="00241A63">
        <w:rPr>
          <w:rFonts w:eastAsia="YDIYMjO320"/>
          <w:i w:val="0"/>
          <w:iCs/>
          <w:sz w:val="22"/>
          <w:szCs w:val="22"/>
          <w:lang w:eastAsia="ko-KR"/>
        </w:rPr>
        <w:t xml:space="preserve"> </w:t>
      </w:r>
      <w:r w:rsidR="006D1104" w:rsidRPr="00241A63">
        <w:rPr>
          <w:rFonts w:eastAsia="YDIYMjO320" w:hint="eastAsia"/>
          <w:i w:val="0"/>
          <w:iCs/>
          <w:sz w:val="22"/>
          <w:szCs w:val="22"/>
          <w:vertAlign w:val="superscript"/>
          <w:lang w:eastAsia="ko-KR"/>
        </w:rPr>
        <w:t>3</w:t>
      </w:r>
      <w:r w:rsidR="006D1104" w:rsidRPr="00241A63">
        <w:rPr>
          <w:rFonts w:eastAsia="YDIYMjO320"/>
          <w:i w:val="0"/>
          <w:iCs/>
          <w:sz w:val="22"/>
          <w:szCs w:val="22"/>
          <w:vertAlign w:val="superscript"/>
          <w:lang w:eastAsia="ko-KR"/>
        </w:rPr>
        <w:t>2</w:t>
      </w:r>
      <w:r w:rsidR="006D1104" w:rsidRPr="00241A63">
        <w:rPr>
          <w:rFonts w:eastAsia="YDIYMjO320" w:hint="eastAsia"/>
          <w:i w:val="0"/>
          <w:iCs/>
          <w:sz w:val="22"/>
          <w:szCs w:val="22"/>
          <w:lang w:eastAsia="ko-KR"/>
        </w:rPr>
        <w:t>유대인에게나</w:t>
      </w:r>
      <w:r w:rsidR="006D1104" w:rsidRPr="00241A63">
        <w:rPr>
          <w:rFonts w:eastAsia="YDIYMjO320" w:hint="eastAsia"/>
          <w:i w:val="0"/>
          <w:iCs/>
          <w:sz w:val="22"/>
          <w:szCs w:val="22"/>
          <w:lang w:eastAsia="ko-KR"/>
        </w:rPr>
        <w:t xml:space="preserve"> </w:t>
      </w:r>
      <w:r w:rsidR="006D1104" w:rsidRPr="00241A63">
        <w:rPr>
          <w:rFonts w:eastAsia="YDIYMjO320" w:hint="eastAsia"/>
          <w:i w:val="0"/>
          <w:iCs/>
          <w:sz w:val="22"/>
          <w:szCs w:val="22"/>
          <w:lang w:eastAsia="ko-KR"/>
        </w:rPr>
        <w:t>헬라인에게나</w:t>
      </w:r>
      <w:r w:rsidR="006D1104" w:rsidRPr="00241A63">
        <w:rPr>
          <w:rFonts w:eastAsia="YDIYMjO320" w:hint="eastAsia"/>
          <w:i w:val="0"/>
          <w:iCs/>
          <w:sz w:val="22"/>
          <w:szCs w:val="22"/>
          <w:lang w:eastAsia="ko-KR"/>
        </w:rPr>
        <w:t xml:space="preserve"> </w:t>
      </w:r>
      <w:r w:rsidR="006D1104" w:rsidRPr="00241A63">
        <w:rPr>
          <w:rFonts w:eastAsia="YDIYMjO320" w:hint="eastAsia"/>
          <w:i w:val="0"/>
          <w:iCs/>
          <w:sz w:val="22"/>
          <w:szCs w:val="22"/>
          <w:lang w:eastAsia="ko-KR"/>
        </w:rPr>
        <w:t>하나님의</w:t>
      </w:r>
      <w:r w:rsidR="006D1104" w:rsidRPr="00241A63">
        <w:rPr>
          <w:rFonts w:eastAsia="YDIYMjO320" w:hint="eastAsia"/>
          <w:i w:val="0"/>
          <w:iCs/>
          <w:sz w:val="22"/>
          <w:szCs w:val="22"/>
          <w:lang w:eastAsia="ko-KR"/>
        </w:rPr>
        <w:t xml:space="preserve"> </w:t>
      </w:r>
      <w:r w:rsidR="006D1104" w:rsidRPr="00241A63">
        <w:rPr>
          <w:rFonts w:eastAsia="YDIYMjO320" w:hint="eastAsia"/>
          <w:i w:val="0"/>
          <w:iCs/>
          <w:sz w:val="22"/>
          <w:szCs w:val="22"/>
          <w:lang w:eastAsia="ko-KR"/>
        </w:rPr>
        <w:t>교회에나</w:t>
      </w:r>
      <w:r w:rsidR="006D1104" w:rsidRPr="00241A63">
        <w:rPr>
          <w:rFonts w:eastAsia="YDIYMjO320" w:hint="eastAsia"/>
          <w:i w:val="0"/>
          <w:iCs/>
          <w:sz w:val="22"/>
          <w:szCs w:val="22"/>
          <w:lang w:eastAsia="ko-KR"/>
        </w:rPr>
        <w:t xml:space="preserve"> </w:t>
      </w:r>
      <w:r w:rsidR="006D1104" w:rsidRPr="00241A63">
        <w:rPr>
          <w:rFonts w:eastAsia="YDIYMjO320" w:hint="eastAsia"/>
          <w:i w:val="0"/>
          <w:iCs/>
          <w:sz w:val="22"/>
          <w:szCs w:val="22"/>
          <w:u w:val="single"/>
          <w:lang w:eastAsia="ko-KR"/>
        </w:rPr>
        <w:t>거치는</w:t>
      </w:r>
      <w:r w:rsidR="006D1104" w:rsidRPr="00241A63">
        <w:rPr>
          <w:rFonts w:eastAsia="YDIYMjO320" w:hint="eastAsia"/>
          <w:i w:val="0"/>
          <w:iCs/>
          <w:sz w:val="22"/>
          <w:szCs w:val="22"/>
          <w:u w:val="single"/>
          <w:lang w:eastAsia="ko-KR"/>
        </w:rPr>
        <w:t xml:space="preserve"> </w:t>
      </w:r>
      <w:r w:rsidR="006D1104" w:rsidRPr="00241A63">
        <w:rPr>
          <w:rFonts w:eastAsia="YDIYMjO320" w:hint="eastAsia"/>
          <w:i w:val="0"/>
          <w:iCs/>
          <w:sz w:val="22"/>
          <w:szCs w:val="22"/>
          <w:u w:val="single"/>
          <w:lang w:eastAsia="ko-KR"/>
        </w:rPr>
        <w:t>자가</w:t>
      </w:r>
      <w:r w:rsidR="006D1104" w:rsidRPr="00241A63">
        <w:rPr>
          <w:rFonts w:eastAsia="YDIYMjO320" w:hint="eastAsia"/>
          <w:i w:val="0"/>
          <w:iCs/>
          <w:sz w:val="22"/>
          <w:szCs w:val="22"/>
          <w:u w:val="single"/>
          <w:lang w:eastAsia="ko-KR"/>
        </w:rPr>
        <w:t xml:space="preserve"> </w:t>
      </w:r>
      <w:r w:rsidR="006D1104" w:rsidRPr="00241A63">
        <w:rPr>
          <w:rFonts w:eastAsia="YDIYMjO320" w:hint="eastAsia"/>
          <w:i w:val="0"/>
          <w:iCs/>
          <w:sz w:val="22"/>
          <w:szCs w:val="22"/>
          <w:u w:val="single"/>
          <w:lang w:eastAsia="ko-KR"/>
        </w:rPr>
        <w:t>되지</w:t>
      </w:r>
      <w:r w:rsidR="006D1104" w:rsidRPr="00241A63">
        <w:rPr>
          <w:rFonts w:eastAsia="YDIYMjO320" w:hint="eastAsia"/>
          <w:i w:val="0"/>
          <w:iCs/>
          <w:sz w:val="22"/>
          <w:szCs w:val="22"/>
          <w:u w:val="single"/>
          <w:lang w:eastAsia="ko-KR"/>
        </w:rPr>
        <w:t xml:space="preserve"> </w:t>
      </w:r>
      <w:r w:rsidR="006D1104" w:rsidRPr="00241A63">
        <w:rPr>
          <w:rFonts w:eastAsia="YDIYMjO320" w:hint="eastAsia"/>
          <w:i w:val="0"/>
          <w:iCs/>
          <w:sz w:val="22"/>
          <w:szCs w:val="22"/>
          <w:u w:val="single"/>
          <w:lang w:eastAsia="ko-KR"/>
        </w:rPr>
        <w:t>말고</w:t>
      </w:r>
      <w:r w:rsidR="006D1104" w:rsidRPr="00241A63">
        <w:rPr>
          <w:rFonts w:eastAsia="YDIYMjO320"/>
          <w:i w:val="0"/>
          <w:iCs/>
          <w:sz w:val="22"/>
          <w:szCs w:val="22"/>
          <w:lang w:eastAsia="ko-KR"/>
        </w:rPr>
        <w:t xml:space="preserve"> </w:t>
      </w:r>
      <w:r w:rsidR="006D1104" w:rsidRPr="00241A63">
        <w:rPr>
          <w:rFonts w:eastAsia="YDIYMjO320"/>
          <w:i w:val="0"/>
          <w:iCs/>
          <w:sz w:val="22"/>
          <w:szCs w:val="22"/>
          <w:vertAlign w:val="superscript"/>
          <w:lang w:eastAsia="ko-KR"/>
        </w:rPr>
        <w:t>33</w:t>
      </w:r>
      <w:r w:rsidR="001A13E6" w:rsidRPr="00241A63">
        <w:rPr>
          <w:rFonts w:eastAsia="YDIYMjO320"/>
          <w:i w:val="0"/>
          <w:iCs/>
          <w:sz w:val="22"/>
          <w:szCs w:val="22"/>
          <w:lang w:eastAsia="ko-KR"/>
        </w:rPr>
        <w:t>…</w:t>
      </w:r>
      <w:r w:rsidR="006D1104" w:rsidRPr="00241A63">
        <w:rPr>
          <w:rFonts w:eastAsia="YDIYMjO320" w:hint="eastAsia"/>
          <w:i w:val="0"/>
          <w:iCs/>
          <w:sz w:val="22"/>
          <w:szCs w:val="22"/>
          <w:lang w:eastAsia="ko-KR"/>
        </w:rPr>
        <w:t xml:space="preserve"> </w:t>
      </w:r>
      <w:r w:rsidR="006D1104" w:rsidRPr="00241A63">
        <w:rPr>
          <w:rFonts w:eastAsia="YDIYMjO320" w:hint="eastAsia"/>
          <w:i w:val="0"/>
          <w:iCs/>
          <w:sz w:val="22"/>
          <w:szCs w:val="22"/>
          <w:lang w:eastAsia="ko-KR"/>
        </w:rPr>
        <w:t>나의</w:t>
      </w:r>
      <w:r w:rsidR="006D1104" w:rsidRPr="00241A63">
        <w:rPr>
          <w:rFonts w:eastAsia="YDIYMjO320" w:hint="eastAsia"/>
          <w:i w:val="0"/>
          <w:iCs/>
          <w:sz w:val="22"/>
          <w:szCs w:val="22"/>
          <w:lang w:eastAsia="ko-KR"/>
        </w:rPr>
        <w:t xml:space="preserve"> </w:t>
      </w:r>
      <w:r w:rsidR="006D1104" w:rsidRPr="00241A63">
        <w:rPr>
          <w:rFonts w:eastAsia="YDIYMjO320" w:hint="eastAsia"/>
          <w:i w:val="0"/>
          <w:iCs/>
          <w:sz w:val="22"/>
          <w:szCs w:val="22"/>
          <w:lang w:eastAsia="ko-KR"/>
        </w:rPr>
        <w:t>유익을</w:t>
      </w:r>
      <w:r w:rsidR="006D1104" w:rsidRPr="00241A63">
        <w:rPr>
          <w:rFonts w:eastAsia="YDIYMjO320" w:hint="eastAsia"/>
          <w:i w:val="0"/>
          <w:iCs/>
          <w:sz w:val="22"/>
          <w:szCs w:val="22"/>
          <w:lang w:eastAsia="ko-KR"/>
        </w:rPr>
        <w:t xml:space="preserve"> </w:t>
      </w:r>
      <w:r w:rsidR="006D1104" w:rsidRPr="00241A63">
        <w:rPr>
          <w:rFonts w:eastAsia="YDIYMjO320" w:hint="eastAsia"/>
          <w:i w:val="0"/>
          <w:iCs/>
          <w:sz w:val="22"/>
          <w:szCs w:val="22"/>
          <w:lang w:eastAsia="ko-KR"/>
        </w:rPr>
        <w:t>구치</w:t>
      </w:r>
      <w:r w:rsidR="006D1104" w:rsidRPr="00241A63">
        <w:rPr>
          <w:rFonts w:eastAsia="YDIYMjO320" w:hint="eastAsia"/>
          <w:i w:val="0"/>
          <w:iCs/>
          <w:sz w:val="22"/>
          <w:szCs w:val="22"/>
          <w:lang w:eastAsia="ko-KR"/>
        </w:rPr>
        <w:t xml:space="preserve"> </w:t>
      </w:r>
      <w:r w:rsidR="006D1104" w:rsidRPr="00241A63">
        <w:rPr>
          <w:rFonts w:eastAsia="YDIYMjO320" w:hint="eastAsia"/>
          <w:i w:val="0"/>
          <w:iCs/>
          <w:sz w:val="22"/>
          <w:szCs w:val="22"/>
          <w:lang w:eastAsia="ko-KR"/>
        </w:rPr>
        <w:t>아니하고</w:t>
      </w:r>
      <w:r w:rsidR="006D1104" w:rsidRPr="00241A63">
        <w:rPr>
          <w:rFonts w:eastAsia="YDIYMjO320" w:hint="eastAsia"/>
          <w:i w:val="0"/>
          <w:iCs/>
          <w:sz w:val="22"/>
          <w:szCs w:val="22"/>
          <w:lang w:eastAsia="ko-KR"/>
        </w:rPr>
        <w:t xml:space="preserve"> </w:t>
      </w:r>
      <w:r w:rsidR="006D1104" w:rsidRPr="00241A63">
        <w:rPr>
          <w:rFonts w:eastAsia="YDIYMjO320" w:hint="eastAsia"/>
          <w:i w:val="0"/>
          <w:iCs/>
          <w:sz w:val="22"/>
          <w:szCs w:val="22"/>
          <w:u w:val="single"/>
          <w:lang w:eastAsia="ko-KR"/>
        </w:rPr>
        <w:t>많은</w:t>
      </w:r>
      <w:r w:rsidR="006D1104" w:rsidRPr="00241A63">
        <w:rPr>
          <w:rFonts w:eastAsia="YDIYMjO320" w:hint="eastAsia"/>
          <w:i w:val="0"/>
          <w:iCs/>
          <w:sz w:val="22"/>
          <w:szCs w:val="22"/>
          <w:u w:val="single"/>
          <w:lang w:eastAsia="ko-KR"/>
        </w:rPr>
        <w:t xml:space="preserve"> </w:t>
      </w:r>
      <w:r w:rsidR="006D1104" w:rsidRPr="00241A63">
        <w:rPr>
          <w:rFonts w:eastAsia="YDIYMjO320" w:hint="eastAsia"/>
          <w:i w:val="0"/>
          <w:iCs/>
          <w:sz w:val="22"/>
          <w:szCs w:val="22"/>
          <w:u w:val="single"/>
          <w:lang w:eastAsia="ko-KR"/>
        </w:rPr>
        <w:t>사람의</w:t>
      </w:r>
      <w:r w:rsidR="006D1104" w:rsidRPr="00241A63">
        <w:rPr>
          <w:rFonts w:eastAsia="YDIYMjO320" w:hint="eastAsia"/>
          <w:i w:val="0"/>
          <w:iCs/>
          <w:sz w:val="22"/>
          <w:szCs w:val="22"/>
          <w:u w:val="single"/>
          <w:lang w:eastAsia="ko-KR"/>
        </w:rPr>
        <w:t xml:space="preserve"> </w:t>
      </w:r>
      <w:r w:rsidR="006D1104" w:rsidRPr="00241A63">
        <w:rPr>
          <w:rFonts w:eastAsia="YDIYMjO320" w:hint="eastAsia"/>
          <w:i w:val="0"/>
          <w:iCs/>
          <w:sz w:val="22"/>
          <w:szCs w:val="22"/>
          <w:u w:val="single"/>
          <w:lang w:eastAsia="ko-KR"/>
        </w:rPr>
        <w:t>유익</w:t>
      </w:r>
      <w:r w:rsidR="006D1104" w:rsidRPr="00241A63">
        <w:rPr>
          <w:rFonts w:eastAsia="YDIYMjO320" w:hint="eastAsia"/>
          <w:i w:val="0"/>
          <w:iCs/>
          <w:sz w:val="22"/>
          <w:szCs w:val="22"/>
          <w:lang w:eastAsia="ko-KR"/>
        </w:rPr>
        <w:t>을</w:t>
      </w:r>
      <w:r w:rsidR="006D1104" w:rsidRPr="00241A63">
        <w:rPr>
          <w:rFonts w:eastAsia="YDIYMjO320" w:hint="eastAsia"/>
          <w:i w:val="0"/>
          <w:iCs/>
          <w:sz w:val="22"/>
          <w:szCs w:val="22"/>
          <w:lang w:eastAsia="ko-KR"/>
        </w:rPr>
        <w:t xml:space="preserve"> </w:t>
      </w:r>
      <w:r w:rsidR="001A13E6" w:rsidRPr="00241A63">
        <w:rPr>
          <w:rFonts w:eastAsia="YDIYMjO320"/>
          <w:i w:val="0"/>
          <w:iCs/>
          <w:sz w:val="22"/>
          <w:szCs w:val="22"/>
          <w:lang w:eastAsia="ko-KR"/>
        </w:rPr>
        <w:t>…</w:t>
      </w:r>
      <w:r w:rsidR="006D1104" w:rsidRPr="00241A63">
        <w:rPr>
          <w:rFonts w:eastAsia="YDIYMjO320"/>
          <w:i w:val="0"/>
          <w:iCs/>
          <w:sz w:val="22"/>
          <w:szCs w:val="22"/>
          <w:lang w:eastAsia="ko-KR"/>
        </w:rPr>
        <w:t xml:space="preserve"> (</w:t>
      </w:r>
      <w:r w:rsidR="006D1104" w:rsidRPr="00241A63">
        <w:rPr>
          <w:rFonts w:eastAsia="YDIYMjO320" w:hint="eastAsia"/>
          <w:i w:val="0"/>
          <w:iCs/>
          <w:sz w:val="22"/>
          <w:szCs w:val="22"/>
          <w:lang w:eastAsia="ko-KR"/>
        </w:rPr>
        <w:t>고전</w:t>
      </w:r>
      <w:r w:rsidR="006D1104" w:rsidRPr="00241A63">
        <w:rPr>
          <w:rFonts w:eastAsia="YDIYMjO320" w:hint="eastAsia"/>
          <w:i w:val="0"/>
          <w:iCs/>
          <w:sz w:val="22"/>
          <w:szCs w:val="22"/>
          <w:lang w:eastAsia="ko-KR"/>
        </w:rPr>
        <w:t xml:space="preserve"> </w:t>
      </w:r>
      <w:r w:rsidR="006D1104" w:rsidRPr="00241A63">
        <w:rPr>
          <w:rFonts w:eastAsia="YDIYMjO320"/>
          <w:i w:val="0"/>
          <w:iCs/>
          <w:sz w:val="22"/>
          <w:szCs w:val="22"/>
          <w:lang w:eastAsia="ko-KR"/>
        </w:rPr>
        <w:t>10:31-33)</w:t>
      </w:r>
      <w:r w:rsidRPr="00241A63">
        <w:rPr>
          <w:rFonts w:eastAsia="YDIYMjO320"/>
          <w:b w:val="0"/>
          <w:bCs/>
          <w:i w:val="0"/>
          <w:iCs/>
          <w:sz w:val="22"/>
          <w:szCs w:val="22"/>
          <w:lang w:eastAsia="ko-KR"/>
        </w:rPr>
        <w:t xml:space="preserve"> </w:t>
      </w:r>
    </w:p>
    <w:p w14:paraId="662BD582" w14:textId="783CE37A" w:rsidR="00DE3A37" w:rsidRPr="00241A63" w:rsidRDefault="00DE3A37" w:rsidP="00DE3A37">
      <w:pPr>
        <w:keepLines/>
        <w:numPr>
          <w:ilvl w:val="1"/>
          <w:numId w:val="1"/>
        </w:numPr>
        <w:tabs>
          <w:tab w:val="left" w:pos="1152"/>
        </w:tabs>
        <w:spacing w:before="240" w:after="120"/>
        <w:ind w:left="1152" w:hanging="576"/>
        <w:rPr>
          <w:rFonts w:eastAsia="YDIYMjO320"/>
          <w:sz w:val="22"/>
          <w:szCs w:val="18"/>
          <w:lang w:eastAsia="ko-KR"/>
        </w:rPr>
      </w:pPr>
      <w:r w:rsidRPr="00241A63">
        <w:rPr>
          <w:rFonts w:eastAsia="YDIYMjO320"/>
          <w:b/>
          <w:i/>
        </w:rPr>
        <w:t>Filled with the fruits of righteousness</w:t>
      </w:r>
      <w:r w:rsidRPr="00241A63">
        <w:rPr>
          <w:rFonts w:eastAsia="YDIYMjO320"/>
        </w:rPr>
        <w:t xml:space="preserve">: This </w:t>
      </w:r>
      <w:r w:rsidR="00300ECB" w:rsidRPr="00241A63">
        <w:rPr>
          <w:rFonts w:eastAsia="YDIYMjO320"/>
        </w:rPr>
        <w:t>starts by receiving Jesus</w:t>
      </w:r>
      <w:r w:rsidR="005875CE" w:rsidRPr="00241A63">
        <w:rPr>
          <w:rFonts w:eastAsia="YDIYMjO320"/>
        </w:rPr>
        <w:t>’</w:t>
      </w:r>
      <w:r w:rsidR="00300ECB" w:rsidRPr="00241A63">
        <w:rPr>
          <w:rFonts w:eastAsia="YDIYMjO320"/>
        </w:rPr>
        <w:t xml:space="preserve"> </w:t>
      </w:r>
      <w:r w:rsidR="00300ECB" w:rsidRPr="00241A63">
        <w:rPr>
          <w:rFonts w:eastAsia="YDIYMjO320"/>
          <w:i/>
          <w:iCs/>
        </w:rPr>
        <w:t xml:space="preserve">free </w:t>
      </w:r>
      <w:r w:rsidRPr="00241A63">
        <w:rPr>
          <w:rFonts w:eastAsia="YDIYMjO320"/>
          <w:i/>
          <w:iCs/>
        </w:rPr>
        <w:t>gift</w:t>
      </w:r>
      <w:r w:rsidRPr="00241A63">
        <w:rPr>
          <w:rFonts w:eastAsia="YDIYMjO320"/>
          <w:iCs/>
        </w:rPr>
        <w:t xml:space="preserve"> of righteousness</w:t>
      </w:r>
      <w:r w:rsidRPr="00241A63">
        <w:rPr>
          <w:rFonts w:eastAsia="YDIYMjO320"/>
        </w:rPr>
        <w:t xml:space="preserve"> </w:t>
      </w:r>
      <w:r w:rsidR="0092504C" w:rsidRPr="00241A63">
        <w:rPr>
          <w:rFonts w:eastAsia="YDIYMjO320"/>
        </w:rPr>
        <w:t xml:space="preserve">and results walking in </w:t>
      </w:r>
      <w:r w:rsidRPr="00241A63">
        <w:rPr>
          <w:rFonts w:eastAsia="YDIYMjO320"/>
        </w:rPr>
        <w:t xml:space="preserve">a </w:t>
      </w:r>
      <w:r w:rsidRPr="00241A63">
        <w:rPr>
          <w:rFonts w:eastAsia="YDIYMjO320"/>
          <w:i/>
        </w:rPr>
        <w:t>lifestyle</w:t>
      </w:r>
      <w:r w:rsidRPr="00241A63">
        <w:rPr>
          <w:rFonts w:eastAsia="YDIYMjO320"/>
        </w:rPr>
        <w:t xml:space="preserve"> of righteousness. Simply put, </w:t>
      </w:r>
      <w:r w:rsidRPr="00241A63">
        <w:rPr>
          <w:rFonts w:eastAsia="YDIYMjO320"/>
          <w:i/>
        </w:rPr>
        <w:t>filled with righteousness</w:t>
      </w:r>
      <w:r w:rsidRPr="00241A63">
        <w:rPr>
          <w:rFonts w:eastAsia="YDIYMjO320"/>
        </w:rPr>
        <w:t xml:space="preserve"> speaks of </w:t>
      </w:r>
      <w:r w:rsidR="0092504C" w:rsidRPr="00241A63">
        <w:rPr>
          <w:rFonts w:eastAsia="YDIYMjO320"/>
        </w:rPr>
        <w:t xml:space="preserve">being filled with </w:t>
      </w:r>
      <w:r w:rsidRPr="00241A63">
        <w:rPr>
          <w:rFonts w:eastAsia="YDIYMjO320"/>
        </w:rPr>
        <w:t xml:space="preserve">“the right </w:t>
      </w:r>
      <w:r w:rsidR="00326BFF" w:rsidRPr="00241A63">
        <w:rPr>
          <w:rFonts w:eastAsia="YDIYMjO320"/>
        </w:rPr>
        <w:t xml:space="preserve">views </w:t>
      </w:r>
      <w:r w:rsidRPr="00241A63">
        <w:rPr>
          <w:rFonts w:eastAsia="YDIYMjO320"/>
        </w:rPr>
        <w:t xml:space="preserve">of God </w:t>
      </w:r>
      <w:r w:rsidR="0092504C" w:rsidRPr="00241A63">
        <w:rPr>
          <w:rFonts w:eastAsia="YDIYMjO320"/>
        </w:rPr>
        <w:t xml:space="preserve">and His </w:t>
      </w:r>
      <w:r w:rsidRPr="00241A63">
        <w:rPr>
          <w:rFonts w:eastAsia="YDIYMjO320"/>
        </w:rPr>
        <w:t xml:space="preserve">Word” </w:t>
      </w:r>
      <w:r w:rsidR="0092504C" w:rsidRPr="00241A63">
        <w:rPr>
          <w:rFonts w:eastAsia="YDIYMjO320"/>
        </w:rPr>
        <w:t xml:space="preserve">in </w:t>
      </w:r>
      <w:r w:rsidRPr="00241A63">
        <w:rPr>
          <w:rFonts w:eastAsia="YDIYMjO320"/>
        </w:rPr>
        <w:t xml:space="preserve">every area of our life—our </w:t>
      </w:r>
      <w:r w:rsidR="0092504C" w:rsidRPr="00241A63">
        <w:rPr>
          <w:rFonts w:eastAsia="YDIYMjO320"/>
        </w:rPr>
        <w:t xml:space="preserve">view </w:t>
      </w:r>
      <w:r w:rsidRPr="00241A63">
        <w:rPr>
          <w:rFonts w:eastAsia="YDIYMjO320"/>
        </w:rPr>
        <w:t xml:space="preserve">of ourselves and </w:t>
      </w:r>
      <w:r w:rsidR="00326BFF" w:rsidRPr="00241A63">
        <w:rPr>
          <w:rFonts w:eastAsia="YDIYMjO320"/>
        </w:rPr>
        <w:t xml:space="preserve">of </w:t>
      </w:r>
      <w:r w:rsidRPr="00241A63">
        <w:rPr>
          <w:rFonts w:eastAsia="YDIYMjO320"/>
        </w:rPr>
        <w:t xml:space="preserve">others, </w:t>
      </w:r>
      <w:r w:rsidR="00326BFF" w:rsidRPr="00241A63">
        <w:rPr>
          <w:rFonts w:eastAsia="YDIYMjO320"/>
        </w:rPr>
        <w:t xml:space="preserve">together with our view of </w:t>
      </w:r>
      <w:r w:rsidRPr="00241A63">
        <w:rPr>
          <w:rFonts w:eastAsia="YDIYMjO320"/>
        </w:rPr>
        <w:t xml:space="preserve">our money, words, sexuality, time, etc. </w:t>
      </w:r>
      <w:r w:rsidR="00BC42E4" w:rsidRPr="00241A63">
        <w:rPr>
          <w:rFonts w:eastAsia="YDIYMjO320"/>
        </w:rPr>
        <w:br/>
      </w:r>
      <w:r w:rsidR="00BC42E4" w:rsidRPr="00241A63">
        <w:rPr>
          <w:rFonts w:eastAsia="YDIYMjO320" w:hint="eastAsia"/>
          <w:b/>
          <w:bCs/>
          <w:sz w:val="22"/>
          <w:szCs w:val="22"/>
          <w:lang w:eastAsia="ko-KR"/>
        </w:rPr>
        <w:t>의의</w:t>
      </w:r>
      <w:r w:rsidR="00BC42E4" w:rsidRPr="00241A63">
        <w:rPr>
          <w:rFonts w:eastAsia="YDIYMjO320" w:hint="eastAsia"/>
          <w:b/>
          <w:bCs/>
          <w:sz w:val="22"/>
          <w:szCs w:val="22"/>
          <w:lang w:eastAsia="ko-KR"/>
        </w:rPr>
        <w:t xml:space="preserve"> </w:t>
      </w:r>
      <w:r w:rsidR="00BC42E4" w:rsidRPr="00241A63">
        <w:rPr>
          <w:rFonts w:eastAsia="YDIYMjO320" w:hint="eastAsia"/>
          <w:b/>
          <w:bCs/>
          <w:sz w:val="22"/>
          <w:szCs w:val="22"/>
          <w:lang w:eastAsia="ko-KR"/>
        </w:rPr>
        <w:t>열매가</w:t>
      </w:r>
      <w:r w:rsidR="00BC42E4" w:rsidRPr="00241A63">
        <w:rPr>
          <w:rFonts w:eastAsia="YDIYMjO320" w:hint="eastAsia"/>
          <w:b/>
          <w:bCs/>
          <w:sz w:val="22"/>
          <w:szCs w:val="22"/>
          <w:lang w:eastAsia="ko-KR"/>
        </w:rPr>
        <w:t xml:space="preserve"> </w:t>
      </w:r>
      <w:r w:rsidR="00BC42E4" w:rsidRPr="00241A63">
        <w:rPr>
          <w:rFonts w:eastAsia="YDIYMjO320" w:hint="eastAsia"/>
          <w:b/>
          <w:bCs/>
          <w:sz w:val="22"/>
          <w:szCs w:val="22"/>
          <w:lang w:eastAsia="ko-KR"/>
        </w:rPr>
        <w:t>가득하여</w:t>
      </w:r>
      <w:r w:rsidR="00BC42E4" w:rsidRPr="00241A63">
        <w:rPr>
          <w:rFonts w:eastAsia="YDIYMjO320" w:hint="eastAsia"/>
          <w:sz w:val="22"/>
          <w:szCs w:val="22"/>
          <w:lang w:eastAsia="ko-KR"/>
        </w:rPr>
        <w:t>:</w:t>
      </w:r>
      <w:r w:rsidR="00867BB1" w:rsidRPr="00241A63">
        <w:rPr>
          <w:rFonts w:eastAsia="YDIYMjO320"/>
          <w:sz w:val="22"/>
          <w:szCs w:val="22"/>
          <w:lang w:eastAsia="ko-KR"/>
        </w:rPr>
        <w:t xml:space="preserve"> </w:t>
      </w:r>
      <w:r w:rsidR="00867BB1" w:rsidRPr="00241A63">
        <w:rPr>
          <w:rFonts w:eastAsia="YDIYMjO320" w:hint="eastAsia"/>
          <w:sz w:val="22"/>
          <w:szCs w:val="22"/>
          <w:lang w:eastAsia="ko-KR"/>
        </w:rPr>
        <w:t>이것은</w:t>
      </w:r>
      <w:r w:rsidR="00867BB1" w:rsidRPr="00241A63">
        <w:rPr>
          <w:rFonts w:eastAsia="YDIYMjO320" w:hint="eastAsia"/>
          <w:sz w:val="22"/>
          <w:szCs w:val="22"/>
          <w:lang w:eastAsia="ko-KR"/>
        </w:rPr>
        <w:t xml:space="preserve">  </w:t>
      </w:r>
      <w:r w:rsidR="00A6574E" w:rsidRPr="00241A63">
        <w:rPr>
          <w:rFonts w:eastAsia="YDIYMjO320" w:hint="eastAsia"/>
          <w:sz w:val="22"/>
          <w:szCs w:val="22"/>
          <w:lang w:eastAsia="ko-KR"/>
        </w:rPr>
        <w:t>예수님이</w:t>
      </w:r>
      <w:r w:rsidR="00A6574E" w:rsidRPr="00241A63">
        <w:rPr>
          <w:rFonts w:eastAsia="YDIYMjO320" w:hint="eastAsia"/>
          <w:sz w:val="22"/>
          <w:szCs w:val="22"/>
          <w:lang w:eastAsia="ko-KR"/>
        </w:rPr>
        <w:t xml:space="preserve"> </w:t>
      </w:r>
      <w:r w:rsidR="00A6574E" w:rsidRPr="00241A63">
        <w:rPr>
          <w:rFonts w:eastAsia="YDIYMjO320" w:hint="eastAsia"/>
          <w:sz w:val="22"/>
          <w:szCs w:val="22"/>
          <w:lang w:eastAsia="ko-KR"/>
        </w:rPr>
        <w:t>값없이</w:t>
      </w:r>
      <w:r w:rsidR="00A6574E" w:rsidRPr="00241A63">
        <w:rPr>
          <w:rFonts w:eastAsia="YDIYMjO320" w:hint="eastAsia"/>
          <w:sz w:val="22"/>
          <w:szCs w:val="22"/>
          <w:lang w:eastAsia="ko-KR"/>
        </w:rPr>
        <w:t xml:space="preserve"> </w:t>
      </w:r>
      <w:r w:rsidR="00A6574E" w:rsidRPr="00241A63">
        <w:rPr>
          <w:rFonts w:eastAsia="YDIYMjO320" w:hint="eastAsia"/>
          <w:sz w:val="22"/>
          <w:szCs w:val="22"/>
          <w:lang w:eastAsia="ko-KR"/>
        </w:rPr>
        <w:t>주시는</w:t>
      </w:r>
      <w:r w:rsidR="00A6574E" w:rsidRPr="00241A63">
        <w:rPr>
          <w:rFonts w:eastAsia="YDIYMjO320" w:hint="eastAsia"/>
          <w:sz w:val="22"/>
          <w:szCs w:val="22"/>
          <w:lang w:eastAsia="ko-KR"/>
        </w:rPr>
        <w:t xml:space="preserve"> </w:t>
      </w:r>
      <w:r w:rsidR="00867BB1" w:rsidRPr="00241A63">
        <w:rPr>
          <w:rFonts w:eastAsia="YDIYMjO320" w:hint="eastAsia"/>
          <w:sz w:val="22"/>
          <w:szCs w:val="22"/>
          <w:lang w:eastAsia="ko-KR"/>
        </w:rPr>
        <w:t>의의</w:t>
      </w:r>
      <w:r w:rsidR="00867BB1" w:rsidRPr="00241A63">
        <w:rPr>
          <w:rFonts w:eastAsia="YDIYMjO320" w:hint="eastAsia"/>
          <w:sz w:val="22"/>
          <w:szCs w:val="22"/>
          <w:lang w:eastAsia="ko-KR"/>
        </w:rPr>
        <w:t xml:space="preserve"> </w:t>
      </w:r>
      <w:r w:rsidR="00867BB1" w:rsidRPr="00241A63">
        <w:rPr>
          <w:rFonts w:eastAsia="YDIYMjO320" w:hint="eastAsia"/>
          <w:sz w:val="22"/>
          <w:szCs w:val="22"/>
          <w:lang w:eastAsia="ko-KR"/>
        </w:rPr>
        <w:t>선물을</w:t>
      </w:r>
      <w:r w:rsidR="00867BB1" w:rsidRPr="00241A63">
        <w:rPr>
          <w:rFonts w:eastAsia="YDIYMjO320" w:hint="eastAsia"/>
          <w:sz w:val="22"/>
          <w:szCs w:val="22"/>
          <w:lang w:eastAsia="ko-KR"/>
        </w:rPr>
        <w:t xml:space="preserve"> </w:t>
      </w:r>
      <w:r w:rsidR="00867BB1" w:rsidRPr="00241A63">
        <w:rPr>
          <w:rFonts w:eastAsia="YDIYMjO320" w:hint="eastAsia"/>
          <w:sz w:val="22"/>
          <w:szCs w:val="22"/>
          <w:lang w:eastAsia="ko-KR"/>
        </w:rPr>
        <w:t>받음</w:t>
      </w:r>
      <w:r w:rsidR="00A6574E" w:rsidRPr="00241A63">
        <w:rPr>
          <w:rFonts w:eastAsia="YDIYMjO320" w:hint="eastAsia"/>
          <w:sz w:val="22"/>
          <w:szCs w:val="22"/>
          <w:lang w:eastAsia="ko-KR"/>
        </w:rPr>
        <w:t>으로</w:t>
      </w:r>
      <w:r w:rsidR="00867BB1" w:rsidRPr="00241A63">
        <w:rPr>
          <w:rFonts w:eastAsia="YDIYMjO320" w:hint="eastAsia"/>
          <w:sz w:val="22"/>
          <w:szCs w:val="22"/>
          <w:lang w:eastAsia="ko-KR"/>
        </w:rPr>
        <w:t xml:space="preserve"> </w:t>
      </w:r>
      <w:r w:rsidR="00867BB1" w:rsidRPr="00241A63">
        <w:rPr>
          <w:rFonts w:eastAsia="YDIYMjO320" w:hint="eastAsia"/>
          <w:sz w:val="22"/>
          <w:szCs w:val="22"/>
          <w:lang w:eastAsia="ko-KR"/>
        </w:rPr>
        <w:t>시작</w:t>
      </w:r>
      <w:r w:rsidR="00F54D2E" w:rsidRPr="00241A63">
        <w:rPr>
          <w:rFonts w:eastAsia="YDIYMjO320" w:hint="eastAsia"/>
          <w:sz w:val="22"/>
          <w:szCs w:val="22"/>
          <w:lang w:eastAsia="ko-KR"/>
        </w:rPr>
        <w:t>하</w:t>
      </w:r>
      <w:r w:rsidR="00A6574E" w:rsidRPr="00241A63">
        <w:rPr>
          <w:rFonts w:eastAsia="YDIYMjO320" w:hint="eastAsia"/>
          <w:sz w:val="22"/>
          <w:szCs w:val="22"/>
          <w:lang w:eastAsia="ko-KR"/>
        </w:rPr>
        <w:t>고</w:t>
      </w:r>
      <w:r w:rsidR="00A6574E" w:rsidRPr="00241A63">
        <w:rPr>
          <w:rFonts w:eastAsia="YDIYMjO320" w:hint="eastAsia"/>
          <w:sz w:val="22"/>
          <w:szCs w:val="22"/>
          <w:lang w:eastAsia="ko-KR"/>
        </w:rPr>
        <w:t xml:space="preserve"> </w:t>
      </w:r>
      <w:r w:rsidR="00F54D2E" w:rsidRPr="00241A63">
        <w:rPr>
          <w:rFonts w:eastAsia="YDIYMjO320" w:hint="eastAsia"/>
          <w:sz w:val="22"/>
          <w:szCs w:val="22"/>
          <w:lang w:eastAsia="ko-KR"/>
        </w:rPr>
        <w:t>의의</w:t>
      </w:r>
      <w:r w:rsidR="00F54D2E" w:rsidRPr="00241A63">
        <w:rPr>
          <w:rFonts w:eastAsia="YDIYMjO320" w:hint="eastAsia"/>
          <w:sz w:val="22"/>
          <w:szCs w:val="22"/>
          <w:lang w:eastAsia="ko-KR"/>
        </w:rPr>
        <w:t xml:space="preserve"> </w:t>
      </w:r>
      <w:r w:rsidR="00F54D2E" w:rsidRPr="00241A63">
        <w:rPr>
          <w:rFonts w:eastAsia="YDIYMjO320" w:hint="eastAsia"/>
          <w:sz w:val="22"/>
          <w:szCs w:val="22"/>
          <w:lang w:eastAsia="ko-KR"/>
        </w:rPr>
        <w:t>생활</w:t>
      </w:r>
      <w:r w:rsidR="00F54D2E" w:rsidRPr="00241A63">
        <w:rPr>
          <w:rFonts w:eastAsia="YDIYMjO320" w:hint="eastAsia"/>
          <w:sz w:val="22"/>
          <w:szCs w:val="22"/>
          <w:lang w:eastAsia="ko-KR"/>
        </w:rPr>
        <w:t xml:space="preserve"> </w:t>
      </w:r>
      <w:r w:rsidR="00F54D2E" w:rsidRPr="00241A63">
        <w:rPr>
          <w:rFonts w:eastAsia="YDIYMjO320" w:hint="eastAsia"/>
          <w:sz w:val="22"/>
          <w:szCs w:val="22"/>
          <w:lang w:eastAsia="ko-KR"/>
        </w:rPr>
        <w:t>방식</w:t>
      </w:r>
      <w:r w:rsidR="00A6574E" w:rsidRPr="00241A63">
        <w:rPr>
          <w:rFonts w:eastAsia="YDIYMjO320" w:hint="eastAsia"/>
          <w:sz w:val="22"/>
          <w:szCs w:val="22"/>
          <w:lang w:eastAsia="ko-KR"/>
        </w:rPr>
        <w:t>을</w:t>
      </w:r>
      <w:r w:rsidR="00F54D2E" w:rsidRPr="00241A63">
        <w:rPr>
          <w:rFonts w:eastAsia="YDIYMjO320" w:hint="eastAsia"/>
          <w:sz w:val="22"/>
          <w:szCs w:val="22"/>
          <w:lang w:eastAsia="ko-KR"/>
        </w:rPr>
        <w:t xml:space="preserve"> </w:t>
      </w:r>
      <w:r w:rsidR="00F54D2E" w:rsidRPr="00241A63">
        <w:rPr>
          <w:rFonts w:eastAsia="YDIYMjO320" w:hint="eastAsia"/>
          <w:sz w:val="22"/>
          <w:szCs w:val="22"/>
          <w:lang w:eastAsia="ko-KR"/>
        </w:rPr>
        <w:t>살아</w:t>
      </w:r>
      <w:r w:rsidR="00A6574E" w:rsidRPr="00241A63">
        <w:rPr>
          <w:rFonts w:eastAsia="YDIYMjO320" w:hint="eastAsia"/>
          <w:sz w:val="22"/>
          <w:szCs w:val="22"/>
          <w:lang w:eastAsia="ko-KR"/>
        </w:rPr>
        <w:t>감으로</w:t>
      </w:r>
      <w:r w:rsidR="00A6574E" w:rsidRPr="00241A63">
        <w:rPr>
          <w:rFonts w:eastAsia="YDIYMjO320" w:hint="eastAsia"/>
          <w:sz w:val="22"/>
          <w:szCs w:val="22"/>
          <w:lang w:eastAsia="ko-KR"/>
        </w:rPr>
        <w:t xml:space="preserve"> </w:t>
      </w:r>
      <w:r w:rsidR="00A6574E" w:rsidRPr="00241A63">
        <w:rPr>
          <w:rFonts w:eastAsia="YDIYMjO320" w:hint="eastAsia"/>
          <w:sz w:val="22"/>
          <w:szCs w:val="22"/>
          <w:lang w:eastAsia="ko-KR"/>
        </w:rPr>
        <w:t>결과를</w:t>
      </w:r>
      <w:r w:rsidR="00A6574E" w:rsidRPr="00241A63">
        <w:rPr>
          <w:rFonts w:eastAsia="YDIYMjO320" w:hint="eastAsia"/>
          <w:sz w:val="22"/>
          <w:szCs w:val="22"/>
          <w:lang w:eastAsia="ko-KR"/>
        </w:rPr>
        <w:t xml:space="preserve"> </w:t>
      </w:r>
      <w:r w:rsidR="00A6574E" w:rsidRPr="00241A63">
        <w:rPr>
          <w:rFonts w:eastAsia="YDIYMjO320" w:hint="eastAsia"/>
          <w:sz w:val="22"/>
          <w:szCs w:val="22"/>
          <w:lang w:eastAsia="ko-KR"/>
        </w:rPr>
        <w:t>맺는</w:t>
      </w:r>
      <w:r w:rsidR="00A6574E" w:rsidRPr="00241A63">
        <w:rPr>
          <w:rFonts w:eastAsia="YDIYMjO320" w:hint="eastAsia"/>
          <w:sz w:val="22"/>
          <w:szCs w:val="22"/>
          <w:lang w:eastAsia="ko-KR"/>
        </w:rPr>
        <w:t xml:space="preserve"> </w:t>
      </w:r>
      <w:r w:rsidR="00A6574E" w:rsidRPr="00241A63">
        <w:rPr>
          <w:rFonts w:eastAsia="YDIYMjO320" w:hint="eastAsia"/>
          <w:sz w:val="22"/>
          <w:szCs w:val="22"/>
          <w:lang w:eastAsia="ko-KR"/>
        </w:rPr>
        <w:t>것이다</w:t>
      </w:r>
      <w:r w:rsidR="00F54D2E" w:rsidRPr="00241A63">
        <w:rPr>
          <w:rFonts w:eastAsia="YDIYMjO320" w:hint="eastAsia"/>
          <w:sz w:val="22"/>
          <w:szCs w:val="22"/>
          <w:lang w:eastAsia="ko-KR"/>
        </w:rPr>
        <w:t xml:space="preserve">. </w:t>
      </w:r>
      <w:r w:rsidR="00F54D2E" w:rsidRPr="00241A63">
        <w:rPr>
          <w:rFonts w:eastAsia="YDIYMjO320"/>
          <w:sz w:val="22"/>
          <w:szCs w:val="22"/>
          <w:lang w:eastAsia="ko-KR"/>
        </w:rPr>
        <w:t xml:space="preserve"> </w:t>
      </w:r>
      <w:r w:rsidR="00A96CF7" w:rsidRPr="00241A63">
        <w:rPr>
          <w:rFonts w:eastAsia="YDIYMjO320" w:hint="eastAsia"/>
          <w:sz w:val="22"/>
          <w:szCs w:val="22"/>
          <w:lang w:eastAsia="ko-KR"/>
        </w:rPr>
        <w:t>간단하게</w:t>
      </w:r>
      <w:r w:rsidR="00A96CF7" w:rsidRPr="00241A63">
        <w:rPr>
          <w:rFonts w:eastAsia="YDIYMjO320" w:hint="eastAsia"/>
          <w:sz w:val="22"/>
          <w:szCs w:val="22"/>
          <w:lang w:eastAsia="ko-KR"/>
        </w:rPr>
        <w:t xml:space="preserve"> </w:t>
      </w:r>
      <w:r w:rsidR="00A96CF7" w:rsidRPr="00241A63">
        <w:rPr>
          <w:rFonts w:eastAsia="YDIYMjO320" w:hint="eastAsia"/>
          <w:sz w:val="22"/>
          <w:szCs w:val="22"/>
          <w:lang w:eastAsia="ko-KR"/>
        </w:rPr>
        <w:t>말해서</w:t>
      </w:r>
      <w:r w:rsidR="00A96CF7" w:rsidRPr="00241A63">
        <w:rPr>
          <w:rFonts w:eastAsia="YDIYMjO320" w:hint="eastAsia"/>
          <w:sz w:val="22"/>
          <w:szCs w:val="22"/>
          <w:lang w:eastAsia="ko-KR"/>
        </w:rPr>
        <w:t>,</w:t>
      </w:r>
      <w:r w:rsidR="00A96CF7" w:rsidRPr="00241A63">
        <w:rPr>
          <w:rFonts w:eastAsia="YDIYMjO320"/>
          <w:sz w:val="22"/>
          <w:szCs w:val="22"/>
          <w:lang w:eastAsia="ko-KR"/>
        </w:rPr>
        <w:t xml:space="preserve"> </w:t>
      </w:r>
      <w:r w:rsidR="00A96CF7" w:rsidRPr="00241A63">
        <w:rPr>
          <w:rFonts w:eastAsia="YDIYMjO320" w:hint="eastAsia"/>
          <w:sz w:val="22"/>
          <w:szCs w:val="22"/>
          <w:lang w:eastAsia="ko-KR"/>
        </w:rPr>
        <w:t>의로</w:t>
      </w:r>
      <w:r w:rsidR="00A96CF7" w:rsidRPr="00241A63">
        <w:rPr>
          <w:rFonts w:eastAsia="YDIYMjO320" w:hint="eastAsia"/>
          <w:sz w:val="22"/>
          <w:szCs w:val="22"/>
          <w:lang w:eastAsia="ko-KR"/>
        </w:rPr>
        <w:t xml:space="preserve"> </w:t>
      </w:r>
      <w:r w:rsidR="00A96CF7" w:rsidRPr="00241A63">
        <w:rPr>
          <w:rFonts w:eastAsia="YDIYMjO320" w:hint="eastAsia"/>
          <w:sz w:val="22"/>
          <w:szCs w:val="22"/>
          <w:lang w:eastAsia="ko-KR"/>
        </w:rPr>
        <w:t>채워진다는</w:t>
      </w:r>
      <w:r w:rsidR="00A96CF7" w:rsidRPr="00241A63">
        <w:rPr>
          <w:rFonts w:eastAsia="YDIYMjO320" w:hint="eastAsia"/>
          <w:sz w:val="22"/>
          <w:szCs w:val="22"/>
          <w:lang w:eastAsia="ko-KR"/>
        </w:rPr>
        <w:t xml:space="preserve"> </w:t>
      </w:r>
      <w:r w:rsidR="00A96CF7" w:rsidRPr="00241A63">
        <w:rPr>
          <w:rFonts w:eastAsia="YDIYMjO320" w:hint="eastAsia"/>
          <w:sz w:val="22"/>
          <w:szCs w:val="22"/>
          <w:lang w:eastAsia="ko-KR"/>
        </w:rPr>
        <w:t>것은</w:t>
      </w:r>
      <w:r w:rsidR="00A96CF7" w:rsidRPr="00241A63">
        <w:rPr>
          <w:rFonts w:eastAsia="YDIYMjO320" w:hint="eastAsia"/>
          <w:sz w:val="22"/>
          <w:szCs w:val="22"/>
          <w:lang w:eastAsia="ko-KR"/>
        </w:rPr>
        <w:t xml:space="preserve"> </w:t>
      </w:r>
      <w:r w:rsidR="00F54D2E" w:rsidRPr="00241A63">
        <w:rPr>
          <w:rFonts w:eastAsia="YDIYMjO320" w:hint="eastAsia"/>
          <w:sz w:val="22"/>
          <w:szCs w:val="22"/>
          <w:lang w:eastAsia="ko-KR"/>
        </w:rPr>
        <w:t>우리</w:t>
      </w:r>
      <w:r w:rsidR="00F54D2E" w:rsidRPr="00241A63">
        <w:rPr>
          <w:rFonts w:eastAsia="YDIYMjO320" w:hint="eastAsia"/>
          <w:sz w:val="22"/>
          <w:szCs w:val="22"/>
          <w:lang w:eastAsia="ko-KR"/>
        </w:rPr>
        <w:t xml:space="preserve"> </w:t>
      </w:r>
      <w:r w:rsidR="00F54D2E" w:rsidRPr="00241A63">
        <w:rPr>
          <w:rFonts w:eastAsia="YDIYMjO320" w:hint="eastAsia"/>
          <w:sz w:val="22"/>
          <w:szCs w:val="22"/>
          <w:lang w:eastAsia="ko-KR"/>
        </w:rPr>
        <w:t>삶의</w:t>
      </w:r>
      <w:r w:rsidR="00F54D2E" w:rsidRPr="00241A63">
        <w:rPr>
          <w:rFonts w:eastAsia="YDIYMjO320" w:hint="eastAsia"/>
          <w:sz w:val="22"/>
          <w:szCs w:val="22"/>
          <w:lang w:eastAsia="ko-KR"/>
        </w:rPr>
        <w:t xml:space="preserve"> </w:t>
      </w:r>
      <w:r w:rsidR="00F54D2E" w:rsidRPr="00241A63">
        <w:rPr>
          <w:rFonts w:eastAsia="YDIYMjO320" w:hint="eastAsia"/>
          <w:sz w:val="22"/>
          <w:szCs w:val="22"/>
          <w:lang w:eastAsia="ko-KR"/>
        </w:rPr>
        <w:t>모든</w:t>
      </w:r>
      <w:r w:rsidR="00F54D2E" w:rsidRPr="00241A63">
        <w:rPr>
          <w:rFonts w:eastAsia="YDIYMjO320" w:hint="eastAsia"/>
          <w:sz w:val="22"/>
          <w:szCs w:val="22"/>
          <w:lang w:eastAsia="ko-KR"/>
        </w:rPr>
        <w:t xml:space="preserve"> </w:t>
      </w:r>
      <w:r w:rsidR="00F54D2E" w:rsidRPr="00241A63">
        <w:rPr>
          <w:rFonts w:eastAsia="YDIYMjO320" w:hint="eastAsia"/>
          <w:sz w:val="22"/>
          <w:szCs w:val="22"/>
          <w:lang w:eastAsia="ko-KR"/>
        </w:rPr>
        <w:t>영역</w:t>
      </w:r>
      <w:r w:rsidR="00A96CF7" w:rsidRPr="00241A63">
        <w:rPr>
          <w:rFonts w:eastAsia="YDIYMjO320" w:hint="eastAsia"/>
          <w:sz w:val="22"/>
          <w:szCs w:val="22"/>
          <w:lang w:eastAsia="ko-KR"/>
        </w:rPr>
        <w:t>에서</w:t>
      </w:r>
      <w:r w:rsidR="00F54D2E" w:rsidRPr="00241A63">
        <w:rPr>
          <w:rFonts w:eastAsia="YDIYMjO320" w:hint="eastAsia"/>
          <w:sz w:val="22"/>
          <w:szCs w:val="22"/>
          <w:lang w:eastAsia="ko-KR"/>
        </w:rPr>
        <w:t xml:space="preserve">  </w:t>
      </w:r>
      <w:r w:rsidR="00F54D2E" w:rsidRPr="00241A63">
        <w:rPr>
          <w:rFonts w:eastAsia="YDIYMjO320"/>
          <w:sz w:val="22"/>
          <w:szCs w:val="22"/>
          <w:lang w:eastAsia="ko-KR"/>
        </w:rPr>
        <w:t>“</w:t>
      </w:r>
      <w:r w:rsidR="00F54D2E" w:rsidRPr="00241A63">
        <w:rPr>
          <w:rFonts w:eastAsia="YDIYMjO320" w:hint="eastAsia"/>
          <w:sz w:val="22"/>
          <w:szCs w:val="22"/>
          <w:lang w:eastAsia="ko-KR"/>
        </w:rPr>
        <w:t>하나님과</w:t>
      </w:r>
      <w:r w:rsidR="00F54D2E" w:rsidRPr="00241A63">
        <w:rPr>
          <w:rFonts w:eastAsia="YDIYMjO320" w:hint="eastAsia"/>
          <w:sz w:val="22"/>
          <w:szCs w:val="22"/>
          <w:lang w:eastAsia="ko-KR"/>
        </w:rPr>
        <w:t xml:space="preserve"> </w:t>
      </w:r>
      <w:r w:rsidR="00F54D2E" w:rsidRPr="00241A63">
        <w:rPr>
          <w:rFonts w:eastAsia="YDIYMjO320" w:hint="eastAsia"/>
          <w:sz w:val="22"/>
          <w:szCs w:val="22"/>
          <w:lang w:eastAsia="ko-KR"/>
        </w:rPr>
        <w:t>그</w:t>
      </w:r>
      <w:r w:rsidR="007E3A35" w:rsidRPr="00241A63">
        <w:rPr>
          <w:rFonts w:eastAsia="YDIYMjO320" w:hint="eastAsia"/>
          <w:sz w:val="22"/>
          <w:szCs w:val="22"/>
          <w:lang w:eastAsia="ko-KR"/>
        </w:rPr>
        <w:t>분</w:t>
      </w:r>
      <w:r w:rsidR="00F54D2E" w:rsidRPr="00241A63">
        <w:rPr>
          <w:rFonts w:eastAsia="YDIYMjO320" w:hint="eastAsia"/>
          <w:sz w:val="22"/>
          <w:szCs w:val="22"/>
          <w:lang w:eastAsia="ko-KR"/>
        </w:rPr>
        <w:t>의</w:t>
      </w:r>
      <w:r w:rsidR="00F54D2E" w:rsidRPr="00241A63">
        <w:rPr>
          <w:rFonts w:eastAsia="YDIYMjO320" w:hint="eastAsia"/>
          <w:sz w:val="22"/>
          <w:szCs w:val="22"/>
          <w:lang w:eastAsia="ko-KR"/>
        </w:rPr>
        <w:t xml:space="preserve"> </w:t>
      </w:r>
      <w:r w:rsidR="00F54D2E" w:rsidRPr="00241A63">
        <w:rPr>
          <w:rFonts w:eastAsia="YDIYMjO320" w:hint="eastAsia"/>
          <w:sz w:val="22"/>
          <w:szCs w:val="22"/>
          <w:lang w:eastAsia="ko-KR"/>
        </w:rPr>
        <w:t>말씀의</w:t>
      </w:r>
      <w:r w:rsidR="00F54D2E" w:rsidRPr="00241A63">
        <w:rPr>
          <w:rFonts w:eastAsia="YDIYMjO320" w:hint="eastAsia"/>
          <w:sz w:val="22"/>
          <w:szCs w:val="22"/>
          <w:lang w:eastAsia="ko-KR"/>
        </w:rPr>
        <w:t xml:space="preserve"> </w:t>
      </w:r>
      <w:r w:rsidR="00F54D2E" w:rsidRPr="00241A63">
        <w:rPr>
          <w:rFonts w:eastAsia="YDIYMjO320" w:hint="eastAsia"/>
          <w:sz w:val="22"/>
          <w:szCs w:val="22"/>
          <w:lang w:eastAsia="ko-KR"/>
        </w:rPr>
        <w:t>올바른</w:t>
      </w:r>
      <w:r w:rsidR="00F54D2E" w:rsidRPr="00241A63">
        <w:rPr>
          <w:rFonts w:eastAsia="YDIYMjO320" w:hint="eastAsia"/>
          <w:sz w:val="22"/>
          <w:szCs w:val="22"/>
          <w:lang w:eastAsia="ko-KR"/>
        </w:rPr>
        <w:t xml:space="preserve"> </w:t>
      </w:r>
      <w:r w:rsidR="00F54D2E" w:rsidRPr="00241A63">
        <w:rPr>
          <w:rFonts w:eastAsia="YDIYMjO320" w:hint="eastAsia"/>
          <w:sz w:val="22"/>
          <w:szCs w:val="22"/>
          <w:lang w:eastAsia="ko-KR"/>
        </w:rPr>
        <w:t>관점</w:t>
      </w:r>
      <w:r w:rsidR="00F54D2E" w:rsidRPr="00241A63">
        <w:rPr>
          <w:rFonts w:eastAsia="YDIYMjO320"/>
          <w:sz w:val="22"/>
          <w:szCs w:val="22"/>
          <w:lang w:eastAsia="ko-KR"/>
        </w:rPr>
        <w:t>”</w:t>
      </w:r>
      <w:r w:rsidR="00F54D2E" w:rsidRPr="00241A63">
        <w:rPr>
          <w:rFonts w:eastAsia="YDIYMjO320" w:hint="eastAsia"/>
          <w:sz w:val="22"/>
          <w:szCs w:val="22"/>
          <w:lang w:eastAsia="ko-KR"/>
        </w:rPr>
        <w:t>으로</w:t>
      </w:r>
      <w:r w:rsidR="00F54D2E" w:rsidRPr="00241A63">
        <w:rPr>
          <w:rFonts w:eastAsia="YDIYMjO320" w:hint="eastAsia"/>
          <w:sz w:val="22"/>
          <w:szCs w:val="22"/>
          <w:lang w:eastAsia="ko-KR"/>
        </w:rPr>
        <w:t xml:space="preserve"> </w:t>
      </w:r>
      <w:r w:rsidR="00F54D2E" w:rsidRPr="00241A63">
        <w:rPr>
          <w:rFonts w:eastAsia="YDIYMjO320" w:hint="eastAsia"/>
          <w:sz w:val="22"/>
          <w:szCs w:val="22"/>
          <w:lang w:eastAsia="ko-KR"/>
        </w:rPr>
        <w:t>채워</w:t>
      </w:r>
      <w:r w:rsidR="007E3A35" w:rsidRPr="00241A63">
        <w:rPr>
          <w:rFonts w:eastAsia="YDIYMjO320" w:hint="eastAsia"/>
          <w:sz w:val="22"/>
          <w:szCs w:val="22"/>
          <w:lang w:eastAsia="ko-KR"/>
        </w:rPr>
        <w:t>지는</w:t>
      </w:r>
      <w:r w:rsidR="007E3A35" w:rsidRPr="00241A63">
        <w:rPr>
          <w:rFonts w:eastAsia="YDIYMjO320" w:hint="eastAsia"/>
          <w:sz w:val="22"/>
          <w:szCs w:val="22"/>
          <w:lang w:eastAsia="ko-KR"/>
        </w:rPr>
        <w:t xml:space="preserve"> </w:t>
      </w:r>
      <w:r w:rsidR="007E3A35" w:rsidRPr="00241A63">
        <w:rPr>
          <w:rFonts w:eastAsia="YDIYMjO320" w:hint="eastAsia"/>
          <w:sz w:val="22"/>
          <w:szCs w:val="22"/>
          <w:lang w:eastAsia="ko-KR"/>
        </w:rPr>
        <w:t>것이다</w:t>
      </w:r>
      <w:r w:rsidR="007E3A35" w:rsidRPr="00241A63">
        <w:rPr>
          <w:rFonts w:eastAsia="YDIYMjO320" w:hint="eastAsia"/>
          <w:sz w:val="22"/>
          <w:szCs w:val="22"/>
          <w:lang w:eastAsia="ko-KR"/>
        </w:rPr>
        <w:t>.</w:t>
      </w:r>
      <w:r w:rsidR="00924C5F" w:rsidRPr="00241A63">
        <w:rPr>
          <w:rFonts w:eastAsia="YDIYMjO320"/>
          <w:lang w:eastAsia="ko-KR"/>
        </w:rPr>
        <w:t xml:space="preserve"> </w:t>
      </w:r>
      <w:r w:rsidR="007E3A35" w:rsidRPr="00241A63">
        <w:rPr>
          <w:rFonts w:eastAsia="YDIYMjO320" w:hint="eastAsia"/>
          <w:sz w:val="22"/>
          <w:szCs w:val="18"/>
          <w:lang w:eastAsia="ko-KR"/>
        </w:rPr>
        <w:t>이것은</w:t>
      </w:r>
      <w:r w:rsidR="007E3A35" w:rsidRPr="00241A63">
        <w:rPr>
          <w:rFonts w:eastAsia="YDIYMjO320" w:hint="eastAsia"/>
          <w:sz w:val="22"/>
          <w:szCs w:val="18"/>
          <w:lang w:eastAsia="ko-KR"/>
        </w:rPr>
        <w:t xml:space="preserve"> </w:t>
      </w:r>
      <w:r w:rsidR="007E3A35" w:rsidRPr="00241A63">
        <w:rPr>
          <w:rFonts w:eastAsia="YDIYMjO320" w:hint="eastAsia"/>
          <w:sz w:val="22"/>
          <w:szCs w:val="18"/>
          <w:lang w:eastAsia="ko-KR"/>
        </w:rPr>
        <w:t>우리</w:t>
      </w:r>
      <w:r w:rsidR="007E3A35" w:rsidRPr="00241A63">
        <w:rPr>
          <w:rFonts w:eastAsia="YDIYMjO320" w:hint="eastAsia"/>
          <w:sz w:val="22"/>
          <w:szCs w:val="18"/>
          <w:lang w:eastAsia="ko-KR"/>
        </w:rPr>
        <w:t xml:space="preserve"> </w:t>
      </w:r>
      <w:r w:rsidR="007E3A35" w:rsidRPr="00241A63">
        <w:rPr>
          <w:rFonts w:eastAsia="YDIYMjO320" w:hint="eastAsia"/>
          <w:sz w:val="22"/>
          <w:szCs w:val="18"/>
          <w:lang w:eastAsia="ko-KR"/>
        </w:rPr>
        <w:t>자신을</w:t>
      </w:r>
      <w:r w:rsidR="007E3A35" w:rsidRPr="00241A63">
        <w:rPr>
          <w:rFonts w:eastAsia="YDIYMjO320" w:hint="eastAsia"/>
          <w:sz w:val="22"/>
          <w:szCs w:val="18"/>
          <w:lang w:eastAsia="ko-KR"/>
        </w:rPr>
        <w:t xml:space="preserve"> </w:t>
      </w:r>
      <w:r w:rsidR="007E3A35" w:rsidRPr="00241A63">
        <w:rPr>
          <w:rFonts w:eastAsia="YDIYMjO320" w:hint="eastAsia"/>
          <w:sz w:val="22"/>
          <w:szCs w:val="18"/>
          <w:lang w:eastAsia="ko-KR"/>
        </w:rPr>
        <w:t>어떻게</w:t>
      </w:r>
      <w:r w:rsidR="007E3A35" w:rsidRPr="00241A63">
        <w:rPr>
          <w:rFonts w:eastAsia="YDIYMjO320" w:hint="eastAsia"/>
          <w:sz w:val="22"/>
          <w:szCs w:val="18"/>
          <w:lang w:eastAsia="ko-KR"/>
        </w:rPr>
        <w:t xml:space="preserve"> </w:t>
      </w:r>
      <w:r w:rsidR="007E3A35" w:rsidRPr="00241A63">
        <w:rPr>
          <w:rFonts w:eastAsia="YDIYMjO320" w:hint="eastAsia"/>
          <w:sz w:val="22"/>
          <w:szCs w:val="18"/>
          <w:lang w:eastAsia="ko-KR"/>
        </w:rPr>
        <w:t>보며</w:t>
      </w:r>
      <w:r w:rsidR="007E3A35" w:rsidRPr="00241A63">
        <w:rPr>
          <w:rFonts w:eastAsia="YDIYMjO320" w:hint="eastAsia"/>
          <w:sz w:val="22"/>
          <w:szCs w:val="18"/>
          <w:lang w:eastAsia="ko-KR"/>
        </w:rPr>
        <w:t xml:space="preserve"> </w:t>
      </w:r>
      <w:r w:rsidR="007E3A35" w:rsidRPr="00241A63">
        <w:rPr>
          <w:rFonts w:eastAsia="YDIYMjO320" w:hint="eastAsia"/>
          <w:sz w:val="22"/>
          <w:szCs w:val="18"/>
          <w:lang w:eastAsia="ko-KR"/>
        </w:rPr>
        <w:t>그리고</w:t>
      </w:r>
      <w:r w:rsidR="007E3A35" w:rsidRPr="00241A63">
        <w:rPr>
          <w:rFonts w:eastAsia="YDIYMjO320" w:hint="eastAsia"/>
          <w:sz w:val="22"/>
          <w:szCs w:val="18"/>
          <w:lang w:eastAsia="ko-KR"/>
        </w:rPr>
        <w:t xml:space="preserve"> </w:t>
      </w:r>
      <w:r w:rsidR="007E3A35" w:rsidRPr="00241A63">
        <w:rPr>
          <w:rFonts w:eastAsia="YDIYMjO320" w:hint="eastAsia"/>
          <w:sz w:val="22"/>
          <w:szCs w:val="18"/>
          <w:lang w:eastAsia="ko-KR"/>
        </w:rPr>
        <w:t>다른</w:t>
      </w:r>
      <w:r w:rsidR="007E3A35" w:rsidRPr="00241A63">
        <w:rPr>
          <w:rFonts w:eastAsia="YDIYMjO320" w:hint="eastAsia"/>
          <w:sz w:val="22"/>
          <w:szCs w:val="18"/>
          <w:lang w:eastAsia="ko-KR"/>
        </w:rPr>
        <w:t xml:space="preserve"> </w:t>
      </w:r>
      <w:r w:rsidR="007E3A35" w:rsidRPr="00241A63">
        <w:rPr>
          <w:rFonts w:eastAsia="YDIYMjO320" w:hint="eastAsia"/>
          <w:sz w:val="22"/>
          <w:szCs w:val="18"/>
          <w:lang w:eastAsia="ko-KR"/>
        </w:rPr>
        <w:t>이들을</w:t>
      </w:r>
      <w:r w:rsidR="007E3A35" w:rsidRPr="00241A63">
        <w:rPr>
          <w:rFonts w:eastAsia="YDIYMjO320" w:hint="eastAsia"/>
          <w:sz w:val="22"/>
          <w:szCs w:val="18"/>
          <w:lang w:eastAsia="ko-KR"/>
        </w:rPr>
        <w:t xml:space="preserve"> </w:t>
      </w:r>
      <w:r w:rsidR="007E3A35" w:rsidRPr="00241A63">
        <w:rPr>
          <w:rFonts w:eastAsia="YDIYMjO320" w:hint="eastAsia"/>
          <w:sz w:val="22"/>
          <w:szCs w:val="18"/>
          <w:lang w:eastAsia="ko-KR"/>
        </w:rPr>
        <w:t>어떻게</w:t>
      </w:r>
      <w:r w:rsidR="007E3A35" w:rsidRPr="00241A63">
        <w:rPr>
          <w:rFonts w:eastAsia="YDIYMjO320" w:hint="eastAsia"/>
          <w:sz w:val="22"/>
          <w:szCs w:val="18"/>
          <w:lang w:eastAsia="ko-KR"/>
        </w:rPr>
        <w:t xml:space="preserve"> </w:t>
      </w:r>
      <w:r w:rsidR="007E3A35" w:rsidRPr="00241A63">
        <w:rPr>
          <w:rFonts w:eastAsia="YDIYMjO320" w:hint="eastAsia"/>
          <w:sz w:val="22"/>
          <w:szCs w:val="18"/>
          <w:lang w:eastAsia="ko-KR"/>
        </w:rPr>
        <w:t>보냐는</w:t>
      </w:r>
      <w:r w:rsidR="007E3A35" w:rsidRPr="00241A63">
        <w:rPr>
          <w:rFonts w:eastAsia="YDIYMjO320" w:hint="eastAsia"/>
          <w:sz w:val="22"/>
          <w:szCs w:val="18"/>
          <w:lang w:eastAsia="ko-KR"/>
        </w:rPr>
        <w:t xml:space="preserve"> </w:t>
      </w:r>
      <w:r w:rsidR="007E3A35" w:rsidRPr="00241A63">
        <w:rPr>
          <w:rFonts w:eastAsia="YDIYMjO320" w:hint="eastAsia"/>
          <w:sz w:val="22"/>
          <w:szCs w:val="18"/>
          <w:lang w:eastAsia="ko-KR"/>
        </w:rPr>
        <w:t>것으</w:t>
      </w:r>
      <w:r w:rsidR="006C0211" w:rsidRPr="00241A63">
        <w:rPr>
          <w:rFonts w:eastAsia="YDIYMjO320" w:hint="eastAsia"/>
          <w:sz w:val="22"/>
          <w:szCs w:val="18"/>
          <w:lang w:eastAsia="ko-KR"/>
        </w:rPr>
        <w:t>로</w:t>
      </w:r>
      <w:r w:rsidR="007E3A35" w:rsidRPr="00241A63">
        <w:rPr>
          <w:rFonts w:eastAsia="YDIYMjO320" w:hint="eastAsia"/>
          <w:sz w:val="22"/>
          <w:szCs w:val="18"/>
          <w:lang w:eastAsia="ko-KR"/>
        </w:rPr>
        <w:t xml:space="preserve"> </w:t>
      </w:r>
      <w:r w:rsidR="007E3A35" w:rsidRPr="00241A63">
        <w:rPr>
          <w:rFonts w:eastAsia="YDIYMjO320" w:hint="eastAsia"/>
          <w:sz w:val="22"/>
          <w:szCs w:val="18"/>
          <w:lang w:eastAsia="ko-KR"/>
        </w:rPr>
        <w:t>여기엔</w:t>
      </w:r>
      <w:r w:rsidR="007E3A35" w:rsidRPr="00241A63">
        <w:rPr>
          <w:rFonts w:eastAsia="YDIYMjO320" w:hint="eastAsia"/>
          <w:sz w:val="22"/>
          <w:szCs w:val="18"/>
          <w:lang w:eastAsia="ko-KR"/>
        </w:rPr>
        <w:t xml:space="preserve"> </w:t>
      </w:r>
      <w:r w:rsidR="007E3A35" w:rsidRPr="00241A63">
        <w:rPr>
          <w:rFonts w:eastAsia="YDIYMjO320" w:hint="eastAsia"/>
          <w:sz w:val="22"/>
          <w:szCs w:val="18"/>
          <w:lang w:eastAsia="ko-KR"/>
        </w:rPr>
        <w:t>우리의</w:t>
      </w:r>
      <w:r w:rsidR="007E3A35" w:rsidRPr="00241A63">
        <w:rPr>
          <w:rFonts w:eastAsia="YDIYMjO320" w:hint="eastAsia"/>
          <w:sz w:val="22"/>
          <w:szCs w:val="18"/>
          <w:lang w:eastAsia="ko-KR"/>
        </w:rPr>
        <w:t xml:space="preserve"> </w:t>
      </w:r>
      <w:r w:rsidR="007E3A35" w:rsidRPr="00241A63">
        <w:rPr>
          <w:rFonts w:eastAsia="YDIYMjO320" w:hint="eastAsia"/>
          <w:sz w:val="22"/>
          <w:szCs w:val="18"/>
          <w:lang w:eastAsia="ko-KR"/>
        </w:rPr>
        <w:t>돈</w:t>
      </w:r>
      <w:r w:rsidR="007E3A35" w:rsidRPr="00241A63">
        <w:rPr>
          <w:rFonts w:eastAsia="YDIYMjO320" w:hint="eastAsia"/>
          <w:sz w:val="22"/>
          <w:szCs w:val="18"/>
          <w:lang w:eastAsia="ko-KR"/>
        </w:rPr>
        <w:t>,</w:t>
      </w:r>
      <w:r w:rsidR="007E3A35" w:rsidRPr="00241A63">
        <w:rPr>
          <w:rFonts w:eastAsia="YDIYMjO320"/>
          <w:sz w:val="22"/>
          <w:szCs w:val="18"/>
          <w:lang w:eastAsia="ko-KR"/>
        </w:rPr>
        <w:t xml:space="preserve"> </w:t>
      </w:r>
      <w:r w:rsidR="007E3A35" w:rsidRPr="00241A63">
        <w:rPr>
          <w:rFonts w:eastAsia="YDIYMjO320" w:hint="eastAsia"/>
          <w:sz w:val="22"/>
          <w:szCs w:val="18"/>
          <w:lang w:eastAsia="ko-KR"/>
        </w:rPr>
        <w:t>언어</w:t>
      </w:r>
      <w:r w:rsidR="007E3A35" w:rsidRPr="00241A63">
        <w:rPr>
          <w:rFonts w:eastAsia="YDIYMjO320" w:hint="eastAsia"/>
          <w:sz w:val="22"/>
          <w:szCs w:val="18"/>
          <w:lang w:eastAsia="ko-KR"/>
        </w:rPr>
        <w:t>,</w:t>
      </w:r>
      <w:r w:rsidR="007E3A35" w:rsidRPr="00241A63">
        <w:rPr>
          <w:rFonts w:eastAsia="YDIYMjO320"/>
          <w:sz w:val="22"/>
          <w:szCs w:val="18"/>
          <w:lang w:eastAsia="ko-KR"/>
        </w:rPr>
        <w:t xml:space="preserve"> </w:t>
      </w:r>
      <w:r w:rsidR="007E3A35" w:rsidRPr="00241A63">
        <w:rPr>
          <w:rFonts w:eastAsia="YDIYMjO320" w:hint="eastAsia"/>
          <w:sz w:val="22"/>
          <w:szCs w:val="18"/>
          <w:lang w:eastAsia="ko-KR"/>
        </w:rPr>
        <w:t>성</w:t>
      </w:r>
      <w:r w:rsidR="007E3A35" w:rsidRPr="00241A63">
        <w:rPr>
          <w:rFonts w:eastAsia="YDIYMjO320" w:hint="eastAsia"/>
          <w:sz w:val="22"/>
          <w:szCs w:val="18"/>
          <w:lang w:eastAsia="ko-KR"/>
        </w:rPr>
        <w:t>,</w:t>
      </w:r>
      <w:r w:rsidR="007E3A35" w:rsidRPr="00241A63">
        <w:rPr>
          <w:rFonts w:eastAsia="YDIYMjO320"/>
          <w:sz w:val="22"/>
          <w:szCs w:val="18"/>
          <w:lang w:eastAsia="ko-KR"/>
        </w:rPr>
        <w:t xml:space="preserve"> </w:t>
      </w:r>
      <w:r w:rsidR="007E3A35" w:rsidRPr="00241A63">
        <w:rPr>
          <w:rFonts w:eastAsia="YDIYMjO320" w:hint="eastAsia"/>
          <w:sz w:val="22"/>
          <w:szCs w:val="18"/>
          <w:lang w:eastAsia="ko-KR"/>
        </w:rPr>
        <w:t>시간</w:t>
      </w:r>
      <w:r w:rsidR="007E3A35" w:rsidRPr="00241A63">
        <w:rPr>
          <w:rFonts w:eastAsia="YDIYMjO320" w:hint="eastAsia"/>
          <w:sz w:val="22"/>
          <w:szCs w:val="18"/>
          <w:lang w:eastAsia="ko-KR"/>
        </w:rPr>
        <w:t xml:space="preserve"> </w:t>
      </w:r>
      <w:r w:rsidR="007E3A35" w:rsidRPr="00241A63">
        <w:rPr>
          <w:rFonts w:eastAsia="YDIYMjO320" w:hint="eastAsia"/>
          <w:sz w:val="22"/>
          <w:szCs w:val="18"/>
          <w:lang w:eastAsia="ko-KR"/>
        </w:rPr>
        <w:t>등이</w:t>
      </w:r>
      <w:r w:rsidR="007E3A35" w:rsidRPr="00241A63">
        <w:rPr>
          <w:rFonts w:eastAsia="YDIYMjO320" w:hint="eastAsia"/>
          <w:sz w:val="22"/>
          <w:szCs w:val="18"/>
          <w:lang w:eastAsia="ko-KR"/>
        </w:rPr>
        <w:t xml:space="preserve"> </w:t>
      </w:r>
      <w:r w:rsidR="007E3A35" w:rsidRPr="00241A63">
        <w:rPr>
          <w:rFonts w:eastAsia="YDIYMjO320" w:hint="eastAsia"/>
          <w:sz w:val="22"/>
          <w:szCs w:val="18"/>
          <w:lang w:eastAsia="ko-KR"/>
        </w:rPr>
        <w:t>포함된다</w:t>
      </w:r>
      <w:r w:rsidR="007E3A35" w:rsidRPr="00241A63">
        <w:rPr>
          <w:rFonts w:eastAsia="YDIYMjO320" w:hint="eastAsia"/>
          <w:sz w:val="22"/>
          <w:szCs w:val="18"/>
          <w:lang w:eastAsia="ko-KR"/>
        </w:rPr>
        <w:t>.</w:t>
      </w:r>
      <w:r w:rsidR="007E3A35" w:rsidRPr="00241A63">
        <w:rPr>
          <w:rFonts w:eastAsia="YDIYMjO320"/>
          <w:sz w:val="22"/>
          <w:szCs w:val="18"/>
          <w:lang w:eastAsia="ko-KR"/>
        </w:rPr>
        <w:t xml:space="preserve"> </w:t>
      </w:r>
    </w:p>
    <w:p w14:paraId="44AB2E34" w14:textId="19F29F1F" w:rsidR="00DE3A37" w:rsidRPr="00241A63" w:rsidRDefault="00DE3A37" w:rsidP="00DE3A37">
      <w:pPr>
        <w:keepLines/>
        <w:numPr>
          <w:ilvl w:val="1"/>
          <w:numId w:val="1"/>
        </w:numPr>
        <w:tabs>
          <w:tab w:val="left" w:pos="1152"/>
        </w:tabs>
        <w:spacing w:before="240" w:after="120"/>
        <w:ind w:left="1152" w:hanging="576"/>
        <w:rPr>
          <w:rFonts w:eastAsia="YDIYMjO320"/>
        </w:rPr>
      </w:pPr>
      <w:r w:rsidRPr="00241A63">
        <w:rPr>
          <w:rFonts w:eastAsia="YDIYMjO320"/>
          <w:b/>
          <w:i/>
        </w:rPr>
        <w:t>By Jesus</w:t>
      </w:r>
      <w:r w:rsidRPr="00241A63">
        <w:rPr>
          <w:rFonts w:eastAsia="YDIYMjO320"/>
        </w:rPr>
        <w:t>: By receiving His gift of righteousness and</w:t>
      </w:r>
      <w:r w:rsidR="00CB0296" w:rsidRPr="00241A63">
        <w:rPr>
          <w:rFonts w:eastAsia="YDIYMjO320"/>
        </w:rPr>
        <w:t xml:space="preserve"> in</w:t>
      </w:r>
      <w:r w:rsidRPr="00241A63">
        <w:rPr>
          <w:rFonts w:eastAsia="YDIYMjO320"/>
        </w:rPr>
        <w:t xml:space="preserve"> our on-going interaction with Him (Jn. 15:5)</w:t>
      </w:r>
      <w:r w:rsidR="00BC42E4" w:rsidRPr="00241A63">
        <w:rPr>
          <w:rFonts w:eastAsia="YDIYMjO320"/>
        </w:rPr>
        <w:br/>
      </w:r>
      <w:r w:rsidR="00BC42E4" w:rsidRPr="00241A63">
        <w:rPr>
          <w:rFonts w:eastAsia="YDIYMjO320" w:hint="eastAsia"/>
          <w:b/>
          <w:bCs/>
          <w:sz w:val="22"/>
          <w:szCs w:val="22"/>
          <w:lang w:eastAsia="ko-KR"/>
        </w:rPr>
        <w:t>그리스도로</w:t>
      </w:r>
      <w:r w:rsidR="00BC42E4" w:rsidRPr="00241A63">
        <w:rPr>
          <w:rFonts w:eastAsia="YDIYMjO320" w:hint="eastAsia"/>
          <w:b/>
          <w:bCs/>
          <w:sz w:val="22"/>
          <w:szCs w:val="22"/>
          <w:lang w:eastAsia="ko-KR"/>
        </w:rPr>
        <w:t xml:space="preserve"> </w:t>
      </w:r>
      <w:r w:rsidR="00BC42E4" w:rsidRPr="00241A63">
        <w:rPr>
          <w:rFonts w:eastAsia="YDIYMjO320" w:hint="eastAsia"/>
          <w:b/>
          <w:bCs/>
          <w:sz w:val="22"/>
          <w:szCs w:val="22"/>
          <w:lang w:eastAsia="ko-KR"/>
        </w:rPr>
        <w:t>말미암아</w:t>
      </w:r>
      <w:r w:rsidR="00BC42E4" w:rsidRPr="00241A63">
        <w:rPr>
          <w:rFonts w:eastAsia="YDIYMjO320"/>
          <w:sz w:val="22"/>
          <w:szCs w:val="22"/>
        </w:rPr>
        <w:t>:</w:t>
      </w:r>
      <w:r w:rsidR="00924C5F" w:rsidRPr="00241A63">
        <w:rPr>
          <w:rFonts w:eastAsia="YDIYMjO320"/>
          <w:sz w:val="22"/>
          <w:szCs w:val="22"/>
        </w:rPr>
        <w:t xml:space="preserve"> </w:t>
      </w:r>
      <w:r w:rsidR="006C0211" w:rsidRPr="00241A63">
        <w:rPr>
          <w:rFonts w:eastAsia="YDIYMjO320" w:hint="eastAsia"/>
          <w:sz w:val="22"/>
          <w:szCs w:val="22"/>
          <w:lang w:eastAsia="ko-KR"/>
        </w:rPr>
        <w:t>이것은</w:t>
      </w:r>
      <w:r w:rsidR="006C0211" w:rsidRPr="00241A63">
        <w:rPr>
          <w:rFonts w:eastAsia="YDIYMjO320" w:hint="eastAsia"/>
          <w:sz w:val="22"/>
          <w:szCs w:val="22"/>
          <w:lang w:eastAsia="ko-KR"/>
        </w:rPr>
        <w:t xml:space="preserve"> </w:t>
      </w:r>
      <w:r w:rsidR="00924C5F" w:rsidRPr="00241A63">
        <w:rPr>
          <w:rFonts w:eastAsia="YDIYMjO320" w:hint="eastAsia"/>
          <w:sz w:val="22"/>
          <w:szCs w:val="22"/>
          <w:lang w:eastAsia="ko-KR"/>
        </w:rPr>
        <w:t>예수님의</w:t>
      </w:r>
      <w:r w:rsidR="00924C5F" w:rsidRPr="00241A63">
        <w:rPr>
          <w:rFonts w:eastAsia="YDIYMjO320" w:hint="eastAsia"/>
          <w:sz w:val="22"/>
          <w:szCs w:val="22"/>
          <w:lang w:eastAsia="ko-KR"/>
        </w:rPr>
        <w:t xml:space="preserve"> </w:t>
      </w:r>
      <w:r w:rsidR="00924C5F" w:rsidRPr="00241A63">
        <w:rPr>
          <w:rFonts w:eastAsia="YDIYMjO320" w:hint="eastAsia"/>
          <w:sz w:val="22"/>
          <w:szCs w:val="22"/>
          <w:lang w:eastAsia="ko-KR"/>
        </w:rPr>
        <w:t>의의</w:t>
      </w:r>
      <w:r w:rsidR="00924C5F" w:rsidRPr="00241A63">
        <w:rPr>
          <w:rFonts w:eastAsia="YDIYMjO320" w:hint="eastAsia"/>
          <w:sz w:val="22"/>
          <w:szCs w:val="22"/>
          <w:lang w:eastAsia="ko-KR"/>
        </w:rPr>
        <w:t xml:space="preserve"> </w:t>
      </w:r>
      <w:r w:rsidR="00924C5F" w:rsidRPr="00241A63">
        <w:rPr>
          <w:rFonts w:eastAsia="YDIYMjO320" w:hint="eastAsia"/>
          <w:sz w:val="22"/>
          <w:szCs w:val="22"/>
          <w:lang w:eastAsia="ko-KR"/>
        </w:rPr>
        <w:t>선물을</w:t>
      </w:r>
      <w:r w:rsidR="00924C5F" w:rsidRPr="00241A63">
        <w:rPr>
          <w:rFonts w:eastAsia="YDIYMjO320" w:hint="eastAsia"/>
          <w:sz w:val="22"/>
          <w:szCs w:val="22"/>
          <w:lang w:eastAsia="ko-KR"/>
        </w:rPr>
        <w:t xml:space="preserve"> </w:t>
      </w:r>
      <w:r w:rsidR="00924C5F" w:rsidRPr="00241A63">
        <w:rPr>
          <w:rFonts w:eastAsia="YDIYMjO320" w:hint="eastAsia"/>
          <w:sz w:val="22"/>
          <w:szCs w:val="22"/>
          <w:lang w:eastAsia="ko-KR"/>
        </w:rPr>
        <w:t>받</w:t>
      </w:r>
      <w:r w:rsidR="006C0211" w:rsidRPr="00241A63">
        <w:rPr>
          <w:rFonts w:eastAsia="YDIYMjO320" w:hint="eastAsia"/>
          <w:sz w:val="22"/>
          <w:szCs w:val="22"/>
          <w:lang w:eastAsia="ko-KR"/>
        </w:rPr>
        <w:t>음으로</w:t>
      </w:r>
      <w:r w:rsidR="00924C5F" w:rsidRPr="00241A63">
        <w:rPr>
          <w:rFonts w:eastAsia="YDIYMjO320"/>
          <w:sz w:val="22"/>
          <w:szCs w:val="22"/>
          <w:lang w:eastAsia="ko-KR"/>
        </w:rPr>
        <w:t xml:space="preserve"> </w:t>
      </w:r>
      <w:r w:rsidR="00924C5F" w:rsidRPr="00241A63">
        <w:rPr>
          <w:rFonts w:eastAsia="YDIYMjO320" w:hint="eastAsia"/>
          <w:sz w:val="22"/>
          <w:szCs w:val="22"/>
          <w:lang w:eastAsia="ko-KR"/>
        </w:rPr>
        <w:t>그리고</w:t>
      </w:r>
      <w:r w:rsidR="00924C5F" w:rsidRPr="00241A63">
        <w:rPr>
          <w:rFonts w:eastAsia="YDIYMjO320" w:hint="eastAsia"/>
          <w:sz w:val="22"/>
          <w:szCs w:val="22"/>
          <w:lang w:eastAsia="ko-KR"/>
        </w:rPr>
        <w:t xml:space="preserve"> </w:t>
      </w:r>
      <w:r w:rsidR="006C0211" w:rsidRPr="00241A63">
        <w:rPr>
          <w:rFonts w:eastAsia="YDIYMjO320" w:hint="eastAsia"/>
          <w:sz w:val="22"/>
          <w:szCs w:val="22"/>
          <w:lang w:eastAsia="ko-KR"/>
        </w:rPr>
        <w:t>우리가</w:t>
      </w:r>
      <w:r w:rsidR="006C0211" w:rsidRPr="00241A63">
        <w:rPr>
          <w:rFonts w:eastAsia="YDIYMjO320" w:hint="eastAsia"/>
          <w:sz w:val="22"/>
          <w:szCs w:val="22"/>
          <w:lang w:eastAsia="ko-KR"/>
        </w:rPr>
        <w:t xml:space="preserve"> </w:t>
      </w:r>
      <w:r w:rsidR="006C0211" w:rsidRPr="00241A63">
        <w:rPr>
          <w:rFonts w:eastAsia="YDIYMjO320" w:hint="eastAsia"/>
          <w:sz w:val="22"/>
          <w:szCs w:val="22"/>
          <w:lang w:eastAsia="ko-KR"/>
        </w:rPr>
        <w:t>그분</w:t>
      </w:r>
      <w:r w:rsidR="00924C5F" w:rsidRPr="00241A63">
        <w:rPr>
          <w:rFonts w:eastAsia="YDIYMjO320" w:hint="eastAsia"/>
          <w:sz w:val="22"/>
          <w:szCs w:val="22"/>
          <w:lang w:eastAsia="ko-KR"/>
        </w:rPr>
        <w:t>과</w:t>
      </w:r>
      <w:r w:rsidR="006C0211" w:rsidRPr="00241A63">
        <w:rPr>
          <w:rFonts w:eastAsia="YDIYMjO320" w:hint="eastAsia"/>
          <w:sz w:val="22"/>
          <w:szCs w:val="22"/>
          <w:lang w:eastAsia="ko-KR"/>
        </w:rPr>
        <w:t>의</w:t>
      </w:r>
      <w:r w:rsidR="00924C5F" w:rsidRPr="00241A63">
        <w:rPr>
          <w:rFonts w:eastAsia="YDIYMjO320" w:hint="eastAsia"/>
          <w:sz w:val="22"/>
          <w:szCs w:val="22"/>
          <w:lang w:eastAsia="ko-KR"/>
        </w:rPr>
        <w:t xml:space="preserve"> </w:t>
      </w:r>
      <w:r w:rsidR="00924C5F" w:rsidRPr="00241A63">
        <w:rPr>
          <w:rFonts w:eastAsia="YDIYMjO320" w:hint="eastAsia"/>
          <w:sz w:val="22"/>
          <w:szCs w:val="22"/>
          <w:lang w:eastAsia="ko-KR"/>
        </w:rPr>
        <w:t>지속되는</w:t>
      </w:r>
      <w:r w:rsidR="00924C5F" w:rsidRPr="00241A63">
        <w:rPr>
          <w:rFonts w:eastAsia="YDIYMjO320" w:hint="eastAsia"/>
          <w:sz w:val="22"/>
          <w:szCs w:val="22"/>
          <w:lang w:eastAsia="ko-KR"/>
        </w:rPr>
        <w:t xml:space="preserve"> </w:t>
      </w:r>
      <w:r w:rsidR="00924C5F" w:rsidRPr="00241A63">
        <w:rPr>
          <w:rFonts w:eastAsia="YDIYMjO320" w:hint="eastAsia"/>
          <w:sz w:val="22"/>
          <w:szCs w:val="22"/>
          <w:lang w:eastAsia="ko-KR"/>
        </w:rPr>
        <w:t>상호작</w:t>
      </w:r>
      <w:r w:rsidR="006C0211" w:rsidRPr="00241A63">
        <w:rPr>
          <w:rFonts w:eastAsia="YDIYMjO320" w:hint="eastAsia"/>
          <w:sz w:val="22"/>
          <w:szCs w:val="22"/>
          <w:lang w:eastAsia="ko-KR"/>
        </w:rPr>
        <w:t>용을</w:t>
      </w:r>
      <w:r w:rsidR="006C0211" w:rsidRPr="00241A63">
        <w:rPr>
          <w:rFonts w:eastAsia="YDIYMjO320" w:hint="eastAsia"/>
          <w:sz w:val="22"/>
          <w:szCs w:val="22"/>
          <w:lang w:eastAsia="ko-KR"/>
        </w:rPr>
        <w:t xml:space="preserve"> </w:t>
      </w:r>
      <w:r w:rsidR="006C0211" w:rsidRPr="00241A63">
        <w:rPr>
          <w:rFonts w:eastAsia="YDIYMjO320" w:hint="eastAsia"/>
          <w:sz w:val="22"/>
          <w:szCs w:val="22"/>
          <w:lang w:eastAsia="ko-KR"/>
        </w:rPr>
        <w:t>함으로</w:t>
      </w:r>
      <w:r w:rsidR="00BD3FA1" w:rsidRPr="00241A63">
        <w:rPr>
          <w:rFonts w:eastAsia="YDIYMjO320" w:hint="eastAsia"/>
          <w:sz w:val="22"/>
          <w:szCs w:val="22"/>
          <w:lang w:eastAsia="ko-KR"/>
        </w:rPr>
        <w:t>써</w:t>
      </w:r>
      <w:r w:rsidR="00BD3FA1" w:rsidRPr="00241A63">
        <w:rPr>
          <w:rFonts w:eastAsia="YDIYMjO320" w:hint="eastAsia"/>
          <w:sz w:val="22"/>
          <w:szCs w:val="22"/>
          <w:lang w:eastAsia="ko-KR"/>
        </w:rPr>
        <w:t xml:space="preserve"> </w:t>
      </w:r>
      <w:r w:rsidR="006C0211" w:rsidRPr="00241A63">
        <w:rPr>
          <w:rFonts w:eastAsia="YDIYMjO320" w:hint="eastAsia"/>
          <w:sz w:val="22"/>
          <w:szCs w:val="22"/>
          <w:lang w:eastAsia="ko-KR"/>
        </w:rPr>
        <w:t>가능하다</w:t>
      </w:r>
      <w:r w:rsidR="00924C5F" w:rsidRPr="00241A63">
        <w:rPr>
          <w:rFonts w:eastAsia="YDIYMjO320"/>
          <w:sz w:val="22"/>
          <w:szCs w:val="22"/>
          <w:lang w:eastAsia="ko-KR"/>
        </w:rPr>
        <w:t>(</w:t>
      </w:r>
      <w:r w:rsidR="00924C5F" w:rsidRPr="00241A63">
        <w:rPr>
          <w:rFonts w:eastAsia="YDIYMjO320" w:hint="eastAsia"/>
          <w:sz w:val="22"/>
          <w:szCs w:val="22"/>
          <w:lang w:eastAsia="ko-KR"/>
        </w:rPr>
        <w:t>요</w:t>
      </w:r>
      <w:r w:rsidR="00924C5F" w:rsidRPr="00241A63">
        <w:rPr>
          <w:rFonts w:eastAsia="YDIYMjO320" w:hint="eastAsia"/>
          <w:sz w:val="22"/>
          <w:szCs w:val="22"/>
          <w:lang w:eastAsia="ko-KR"/>
        </w:rPr>
        <w:t xml:space="preserve"> </w:t>
      </w:r>
      <w:r w:rsidR="00924C5F" w:rsidRPr="00241A63">
        <w:rPr>
          <w:rFonts w:eastAsia="YDIYMjO320"/>
          <w:sz w:val="22"/>
          <w:szCs w:val="22"/>
          <w:lang w:eastAsia="ko-KR"/>
        </w:rPr>
        <w:t>15:5)</w:t>
      </w:r>
      <w:r w:rsidR="006C0211" w:rsidRPr="00241A63">
        <w:rPr>
          <w:rFonts w:eastAsia="YDIYMjO320"/>
          <w:sz w:val="22"/>
          <w:szCs w:val="22"/>
          <w:lang w:eastAsia="ko-KR"/>
        </w:rPr>
        <w:t>.</w:t>
      </w:r>
    </w:p>
    <w:p w14:paraId="67FF5D5B" w14:textId="7862804A" w:rsidR="005830FF" w:rsidRPr="00241A63" w:rsidRDefault="00AC63D7" w:rsidP="005C46BB">
      <w:pPr>
        <w:pStyle w:val="Lv3-K"/>
        <w:rPr>
          <w:rFonts w:eastAsia="YDIYMjO320"/>
          <w:bCs/>
          <w:iCs/>
          <w:sz w:val="22"/>
          <w:szCs w:val="22"/>
          <w:lang w:eastAsia="ko-KR"/>
        </w:rPr>
      </w:pPr>
      <w:r w:rsidRPr="00241A63">
        <w:rPr>
          <w:rFonts w:eastAsia="YDIYMjO320"/>
        </w:rPr>
        <w:lastRenderedPageBreak/>
        <w:t xml:space="preserve">Paul connected </w:t>
      </w:r>
      <w:bookmarkStart w:id="25" w:name="OLE_LINK31"/>
      <w:bookmarkStart w:id="26" w:name="OLE_LINK32"/>
      <w:r w:rsidRPr="00241A63">
        <w:rPr>
          <w:rFonts w:eastAsia="YDIYMjO320"/>
        </w:rPr>
        <w:t>“abounding love</w:t>
      </w:r>
      <w:bookmarkEnd w:id="25"/>
      <w:bookmarkEnd w:id="26"/>
      <w:r w:rsidRPr="00241A63">
        <w:rPr>
          <w:rFonts w:eastAsia="YDIYMjO320"/>
        </w:rPr>
        <w:t>” with walking in a lifestyle of righteous</w:t>
      </w:r>
      <w:r w:rsidR="00F24B50" w:rsidRPr="00241A63">
        <w:rPr>
          <w:rFonts w:eastAsia="YDIYMjO320"/>
        </w:rPr>
        <w:t>ness</w:t>
      </w:r>
      <w:r w:rsidRPr="00241A63">
        <w:rPr>
          <w:rFonts w:eastAsia="YDIYMjO320"/>
        </w:rPr>
        <w:t xml:space="preserve"> that flows from “love-based obedience” (Jn. 1</w:t>
      </w:r>
      <w:r w:rsidR="005E6467" w:rsidRPr="00241A63">
        <w:rPr>
          <w:rFonts w:eastAsia="YDIYMjO320"/>
        </w:rPr>
        <w:t>4</w:t>
      </w:r>
      <w:r w:rsidRPr="00241A63">
        <w:rPr>
          <w:rFonts w:eastAsia="YDIYMjO320"/>
        </w:rPr>
        <w:t>:</w:t>
      </w:r>
      <w:r w:rsidR="005E6467" w:rsidRPr="00241A63">
        <w:rPr>
          <w:rFonts w:eastAsia="YDIYMjO320"/>
        </w:rPr>
        <w:t>21</w:t>
      </w:r>
      <w:r w:rsidRPr="00241A63">
        <w:rPr>
          <w:rFonts w:eastAsia="YDIYMjO320"/>
        </w:rPr>
        <w:t>).  All of God</w:t>
      </w:r>
      <w:r w:rsidR="005875CE" w:rsidRPr="00241A63">
        <w:rPr>
          <w:rFonts w:eastAsia="YDIYMjO320"/>
        </w:rPr>
        <w:t>’</w:t>
      </w:r>
      <w:r w:rsidRPr="00241A63">
        <w:rPr>
          <w:rFonts w:eastAsia="YDIYMjO320"/>
        </w:rPr>
        <w:t xml:space="preserve">s commands are motivated by love. They produce love in us as we embrace them. Our decisions to obey Him express our love for Him. Jesus loves us with all His heart. </w:t>
      </w:r>
      <w:r w:rsidR="00FC43CB" w:rsidRPr="00241A63">
        <w:rPr>
          <w:rFonts w:eastAsia="YDIYMjO320"/>
        </w:rPr>
        <w:t>O</w:t>
      </w:r>
      <w:r w:rsidRPr="00241A63">
        <w:rPr>
          <w:rFonts w:eastAsia="YDIYMjO320"/>
        </w:rPr>
        <w:t xml:space="preserve">ut of gratitude we seek to love Him with all our heart. </w:t>
      </w:r>
      <w:r w:rsidR="00924C5F" w:rsidRPr="00241A63">
        <w:rPr>
          <w:rFonts w:eastAsia="YDIYMjO320"/>
        </w:rPr>
        <w:br/>
      </w:r>
      <w:r w:rsidR="00924C5F" w:rsidRPr="00241A63">
        <w:rPr>
          <w:rFonts w:eastAsia="YDIYMjO320" w:hint="eastAsia"/>
          <w:sz w:val="22"/>
          <w:szCs w:val="22"/>
          <w:lang w:eastAsia="ko-KR"/>
        </w:rPr>
        <w:t>바울은</w:t>
      </w:r>
      <w:r w:rsidR="00924C5F" w:rsidRPr="00241A63">
        <w:rPr>
          <w:rFonts w:eastAsia="YDIYMjO320" w:hint="eastAsia"/>
          <w:sz w:val="22"/>
          <w:szCs w:val="22"/>
          <w:lang w:eastAsia="ko-KR"/>
        </w:rPr>
        <w:t xml:space="preserve"> </w:t>
      </w:r>
      <w:r w:rsidR="000055C5" w:rsidRPr="00241A63">
        <w:rPr>
          <w:rFonts w:eastAsia="YDIYMjO320"/>
          <w:sz w:val="22"/>
          <w:szCs w:val="22"/>
          <w:lang w:eastAsia="ko-KR"/>
        </w:rPr>
        <w:t>“</w:t>
      </w:r>
      <w:r w:rsidR="000055C5" w:rsidRPr="00241A63">
        <w:rPr>
          <w:rFonts w:eastAsia="YDIYMjO320" w:hint="eastAsia"/>
          <w:sz w:val="22"/>
          <w:szCs w:val="22"/>
          <w:lang w:eastAsia="ko-KR"/>
        </w:rPr>
        <w:t>사랑</w:t>
      </w:r>
      <w:r w:rsidR="000055C5" w:rsidRPr="00241A63">
        <w:rPr>
          <w:rFonts w:eastAsia="YDIYMjO320" w:hint="eastAsia"/>
          <w:sz w:val="22"/>
          <w:szCs w:val="22"/>
          <w:lang w:eastAsia="ko-KR"/>
        </w:rPr>
        <w:t xml:space="preserve"> </w:t>
      </w:r>
      <w:r w:rsidR="000055C5" w:rsidRPr="00241A63">
        <w:rPr>
          <w:rFonts w:eastAsia="YDIYMjO320" w:hint="eastAsia"/>
          <w:sz w:val="22"/>
          <w:szCs w:val="22"/>
          <w:lang w:eastAsia="ko-KR"/>
        </w:rPr>
        <w:t>안에</w:t>
      </w:r>
      <w:r w:rsidR="000055C5" w:rsidRPr="00241A63">
        <w:rPr>
          <w:rFonts w:eastAsia="YDIYMjO320" w:hint="eastAsia"/>
          <w:sz w:val="22"/>
          <w:szCs w:val="22"/>
          <w:lang w:eastAsia="ko-KR"/>
        </w:rPr>
        <w:t xml:space="preserve"> </w:t>
      </w:r>
      <w:r w:rsidR="000055C5" w:rsidRPr="00241A63">
        <w:rPr>
          <w:rFonts w:eastAsia="YDIYMjO320" w:hint="eastAsia"/>
          <w:sz w:val="22"/>
          <w:szCs w:val="22"/>
          <w:lang w:eastAsia="ko-KR"/>
        </w:rPr>
        <w:t>거하는</w:t>
      </w:r>
      <w:r w:rsidR="000055C5" w:rsidRPr="00241A63">
        <w:rPr>
          <w:rFonts w:eastAsia="YDIYMjO320"/>
          <w:sz w:val="22"/>
          <w:szCs w:val="22"/>
          <w:lang w:eastAsia="ko-KR"/>
        </w:rPr>
        <w:t>”</w:t>
      </w:r>
      <w:r w:rsidR="000055C5" w:rsidRPr="00241A63">
        <w:rPr>
          <w:rFonts w:eastAsia="YDIYMjO320" w:hint="eastAsia"/>
          <w:sz w:val="22"/>
          <w:szCs w:val="22"/>
          <w:lang w:eastAsia="ko-KR"/>
        </w:rPr>
        <w:t>것을</w:t>
      </w:r>
      <w:r w:rsidR="000055C5" w:rsidRPr="00241A63">
        <w:rPr>
          <w:rFonts w:eastAsia="YDIYMjO320" w:hint="eastAsia"/>
          <w:sz w:val="22"/>
          <w:szCs w:val="22"/>
          <w:lang w:eastAsia="ko-KR"/>
        </w:rPr>
        <w:t xml:space="preserve"> </w:t>
      </w:r>
      <w:r w:rsidR="00924C5F" w:rsidRPr="00241A63">
        <w:rPr>
          <w:rFonts w:eastAsia="YDIYMjO320"/>
          <w:sz w:val="22"/>
          <w:szCs w:val="22"/>
          <w:lang w:eastAsia="ko-KR"/>
        </w:rPr>
        <w:t>“</w:t>
      </w:r>
      <w:r w:rsidR="00924C5F" w:rsidRPr="00241A63">
        <w:rPr>
          <w:rFonts w:eastAsia="YDIYMjO320" w:hint="eastAsia"/>
          <w:sz w:val="22"/>
          <w:szCs w:val="22"/>
          <w:lang w:eastAsia="ko-KR"/>
        </w:rPr>
        <w:t>사랑에</w:t>
      </w:r>
      <w:r w:rsidR="00924C5F" w:rsidRPr="00241A63">
        <w:rPr>
          <w:rFonts w:eastAsia="YDIYMjO320" w:hint="eastAsia"/>
          <w:sz w:val="22"/>
          <w:szCs w:val="22"/>
          <w:lang w:eastAsia="ko-KR"/>
        </w:rPr>
        <w:t xml:space="preserve"> </w:t>
      </w:r>
      <w:r w:rsidR="00924C5F" w:rsidRPr="00241A63">
        <w:rPr>
          <w:rFonts w:eastAsia="YDIYMjO320" w:hint="eastAsia"/>
          <w:sz w:val="22"/>
          <w:szCs w:val="22"/>
          <w:lang w:eastAsia="ko-KR"/>
        </w:rPr>
        <w:t>기초한</w:t>
      </w:r>
      <w:r w:rsidR="00924C5F" w:rsidRPr="00241A63">
        <w:rPr>
          <w:rFonts w:eastAsia="YDIYMjO320" w:hint="eastAsia"/>
          <w:sz w:val="22"/>
          <w:szCs w:val="22"/>
          <w:lang w:eastAsia="ko-KR"/>
        </w:rPr>
        <w:t xml:space="preserve"> </w:t>
      </w:r>
      <w:r w:rsidR="00924C5F" w:rsidRPr="00241A63">
        <w:rPr>
          <w:rFonts w:eastAsia="YDIYMjO320" w:hint="eastAsia"/>
          <w:sz w:val="22"/>
          <w:szCs w:val="22"/>
          <w:lang w:eastAsia="ko-KR"/>
        </w:rPr>
        <w:t>순종</w:t>
      </w:r>
      <w:r w:rsidR="00924C5F" w:rsidRPr="00241A63">
        <w:rPr>
          <w:rFonts w:eastAsia="YDIYMjO320"/>
          <w:sz w:val="22"/>
          <w:szCs w:val="22"/>
          <w:lang w:eastAsia="ko-KR"/>
        </w:rPr>
        <w:t>”(</w:t>
      </w:r>
      <w:r w:rsidR="00924C5F" w:rsidRPr="00241A63">
        <w:rPr>
          <w:rFonts w:eastAsia="YDIYMjO320" w:hint="eastAsia"/>
          <w:sz w:val="22"/>
          <w:szCs w:val="22"/>
          <w:lang w:eastAsia="ko-KR"/>
        </w:rPr>
        <w:t>요</w:t>
      </w:r>
      <w:r w:rsidR="00924C5F" w:rsidRPr="00241A63">
        <w:rPr>
          <w:rFonts w:eastAsia="YDIYMjO320" w:hint="eastAsia"/>
          <w:sz w:val="22"/>
          <w:szCs w:val="22"/>
          <w:lang w:eastAsia="ko-KR"/>
        </w:rPr>
        <w:t xml:space="preserve"> </w:t>
      </w:r>
      <w:r w:rsidR="00924C5F" w:rsidRPr="00241A63">
        <w:rPr>
          <w:rFonts w:eastAsia="YDIYMjO320"/>
          <w:sz w:val="22"/>
          <w:szCs w:val="22"/>
          <w:lang w:eastAsia="ko-KR"/>
        </w:rPr>
        <w:t>14:21)</w:t>
      </w:r>
      <w:r w:rsidR="00924C5F" w:rsidRPr="00241A63">
        <w:rPr>
          <w:rFonts w:eastAsia="YDIYMjO320" w:hint="eastAsia"/>
          <w:sz w:val="22"/>
          <w:szCs w:val="22"/>
          <w:lang w:eastAsia="ko-KR"/>
        </w:rPr>
        <w:t>에서</w:t>
      </w:r>
      <w:r w:rsidR="00924C5F" w:rsidRPr="00241A63">
        <w:rPr>
          <w:rFonts w:eastAsia="YDIYMjO320" w:hint="eastAsia"/>
          <w:sz w:val="22"/>
          <w:szCs w:val="22"/>
          <w:lang w:eastAsia="ko-KR"/>
        </w:rPr>
        <w:t xml:space="preserve"> </w:t>
      </w:r>
      <w:r w:rsidR="00924C5F" w:rsidRPr="00241A63">
        <w:rPr>
          <w:rFonts w:eastAsia="YDIYMjO320" w:hint="eastAsia"/>
          <w:sz w:val="22"/>
          <w:szCs w:val="22"/>
          <w:lang w:eastAsia="ko-KR"/>
        </w:rPr>
        <w:t>흘러</w:t>
      </w:r>
      <w:r w:rsidR="00924C5F" w:rsidRPr="00241A63">
        <w:rPr>
          <w:rFonts w:eastAsia="YDIYMjO320" w:hint="eastAsia"/>
          <w:sz w:val="22"/>
          <w:szCs w:val="22"/>
          <w:lang w:eastAsia="ko-KR"/>
        </w:rPr>
        <w:t xml:space="preserve"> </w:t>
      </w:r>
      <w:r w:rsidR="00924C5F" w:rsidRPr="00241A63">
        <w:rPr>
          <w:rFonts w:eastAsia="YDIYMjO320" w:hint="eastAsia"/>
          <w:sz w:val="22"/>
          <w:szCs w:val="22"/>
          <w:lang w:eastAsia="ko-KR"/>
        </w:rPr>
        <w:t>나오는</w:t>
      </w:r>
      <w:r w:rsidR="00924C5F" w:rsidRPr="00241A63">
        <w:rPr>
          <w:rFonts w:eastAsia="YDIYMjO320" w:hint="eastAsia"/>
          <w:sz w:val="22"/>
          <w:szCs w:val="22"/>
          <w:lang w:eastAsia="ko-KR"/>
        </w:rPr>
        <w:t xml:space="preserve"> </w:t>
      </w:r>
      <w:r w:rsidR="00924C5F" w:rsidRPr="00241A63">
        <w:rPr>
          <w:rFonts w:eastAsia="YDIYMjO320" w:hint="eastAsia"/>
          <w:sz w:val="22"/>
          <w:szCs w:val="22"/>
          <w:lang w:eastAsia="ko-KR"/>
        </w:rPr>
        <w:t>의의</w:t>
      </w:r>
      <w:r w:rsidR="00924C5F" w:rsidRPr="00241A63">
        <w:rPr>
          <w:rFonts w:eastAsia="YDIYMjO320" w:hint="eastAsia"/>
          <w:sz w:val="22"/>
          <w:szCs w:val="22"/>
          <w:lang w:eastAsia="ko-KR"/>
        </w:rPr>
        <w:t xml:space="preserve"> </w:t>
      </w:r>
      <w:r w:rsidR="00924C5F" w:rsidRPr="00241A63">
        <w:rPr>
          <w:rFonts w:eastAsia="YDIYMjO320" w:hint="eastAsia"/>
          <w:sz w:val="22"/>
          <w:szCs w:val="22"/>
          <w:lang w:eastAsia="ko-KR"/>
        </w:rPr>
        <w:t>생활</w:t>
      </w:r>
      <w:r w:rsidR="00924C5F" w:rsidRPr="00241A63">
        <w:rPr>
          <w:rFonts w:eastAsia="YDIYMjO320" w:hint="eastAsia"/>
          <w:sz w:val="22"/>
          <w:szCs w:val="22"/>
          <w:lang w:eastAsia="ko-KR"/>
        </w:rPr>
        <w:t xml:space="preserve"> </w:t>
      </w:r>
      <w:r w:rsidR="00924C5F" w:rsidRPr="00241A63">
        <w:rPr>
          <w:rFonts w:eastAsia="YDIYMjO320" w:hint="eastAsia"/>
          <w:sz w:val="22"/>
          <w:szCs w:val="22"/>
          <w:lang w:eastAsia="ko-KR"/>
        </w:rPr>
        <w:t>방식</w:t>
      </w:r>
      <w:r w:rsidR="005830FF" w:rsidRPr="00241A63">
        <w:rPr>
          <w:rFonts w:eastAsia="YDIYMjO320" w:hint="eastAsia"/>
          <w:sz w:val="22"/>
          <w:szCs w:val="22"/>
          <w:lang w:eastAsia="ko-KR"/>
        </w:rPr>
        <w:t>을</w:t>
      </w:r>
      <w:r w:rsidR="00924C5F" w:rsidRPr="00241A63">
        <w:rPr>
          <w:rFonts w:eastAsia="YDIYMjO320" w:hint="eastAsia"/>
          <w:sz w:val="22"/>
          <w:szCs w:val="22"/>
          <w:lang w:eastAsia="ko-KR"/>
        </w:rPr>
        <w:t xml:space="preserve"> </w:t>
      </w:r>
      <w:r w:rsidR="005830FF" w:rsidRPr="00241A63">
        <w:rPr>
          <w:rFonts w:eastAsia="YDIYMjO320" w:hint="eastAsia"/>
          <w:sz w:val="22"/>
          <w:szCs w:val="22"/>
          <w:lang w:eastAsia="ko-KR"/>
        </w:rPr>
        <w:t>살아가는</w:t>
      </w:r>
      <w:r w:rsidR="005830FF" w:rsidRPr="00241A63">
        <w:rPr>
          <w:rFonts w:eastAsia="YDIYMjO320" w:hint="eastAsia"/>
          <w:sz w:val="22"/>
          <w:szCs w:val="22"/>
          <w:lang w:eastAsia="ko-KR"/>
        </w:rPr>
        <w:t xml:space="preserve"> </w:t>
      </w:r>
      <w:r w:rsidR="005830FF" w:rsidRPr="00241A63">
        <w:rPr>
          <w:rFonts w:eastAsia="YDIYMjO320" w:hint="eastAsia"/>
          <w:sz w:val="22"/>
          <w:szCs w:val="22"/>
          <w:lang w:eastAsia="ko-KR"/>
        </w:rPr>
        <w:t>것</w:t>
      </w:r>
      <w:r w:rsidR="00924C5F" w:rsidRPr="00241A63">
        <w:rPr>
          <w:rFonts w:eastAsia="YDIYMjO320" w:hint="eastAsia"/>
          <w:sz w:val="22"/>
          <w:szCs w:val="22"/>
          <w:lang w:eastAsia="ko-KR"/>
        </w:rPr>
        <w:t>과</w:t>
      </w:r>
      <w:r w:rsidR="00924C5F" w:rsidRPr="00241A63">
        <w:rPr>
          <w:rFonts w:eastAsia="YDIYMjO320" w:hint="eastAsia"/>
          <w:sz w:val="22"/>
          <w:szCs w:val="22"/>
          <w:lang w:eastAsia="ko-KR"/>
        </w:rPr>
        <w:t xml:space="preserve"> </w:t>
      </w:r>
      <w:r w:rsidR="00924C5F" w:rsidRPr="00241A63">
        <w:rPr>
          <w:rFonts w:eastAsia="YDIYMjO320" w:hint="eastAsia"/>
          <w:sz w:val="22"/>
          <w:szCs w:val="22"/>
          <w:lang w:eastAsia="ko-KR"/>
        </w:rPr>
        <w:t>연결</w:t>
      </w:r>
      <w:r w:rsidR="00924C5F" w:rsidRPr="00241A63">
        <w:rPr>
          <w:rFonts w:eastAsia="YDIYMjO320" w:hint="eastAsia"/>
          <w:sz w:val="22"/>
          <w:szCs w:val="22"/>
          <w:lang w:eastAsia="ko-KR"/>
        </w:rPr>
        <w:t xml:space="preserve"> </w:t>
      </w:r>
      <w:r w:rsidR="005830FF" w:rsidRPr="00241A63">
        <w:rPr>
          <w:rFonts w:eastAsia="YDIYMjO320" w:hint="eastAsia"/>
          <w:sz w:val="22"/>
          <w:szCs w:val="22"/>
          <w:lang w:eastAsia="ko-KR"/>
        </w:rPr>
        <w:t>시</w:t>
      </w:r>
      <w:r w:rsidR="00924C5F" w:rsidRPr="00241A63">
        <w:rPr>
          <w:rFonts w:eastAsia="YDIYMjO320" w:hint="eastAsia"/>
          <w:sz w:val="22"/>
          <w:szCs w:val="22"/>
          <w:lang w:eastAsia="ko-KR"/>
        </w:rPr>
        <w:t>켰다</w:t>
      </w:r>
      <w:r w:rsidR="00924C5F" w:rsidRPr="00241A63">
        <w:rPr>
          <w:rFonts w:eastAsia="YDIYMjO320" w:hint="eastAsia"/>
          <w:sz w:val="22"/>
          <w:szCs w:val="22"/>
          <w:lang w:eastAsia="ko-KR"/>
        </w:rPr>
        <w:t>.</w:t>
      </w:r>
      <w:r w:rsidR="00924C5F" w:rsidRPr="00241A63">
        <w:rPr>
          <w:rFonts w:eastAsia="YDIYMjO320"/>
          <w:sz w:val="22"/>
          <w:szCs w:val="22"/>
          <w:lang w:eastAsia="ko-KR"/>
        </w:rPr>
        <w:t xml:space="preserve"> </w:t>
      </w:r>
      <w:r w:rsidR="00924C5F" w:rsidRPr="00241A63">
        <w:rPr>
          <w:rFonts w:eastAsia="YDIYMjO320" w:hint="eastAsia"/>
          <w:sz w:val="22"/>
          <w:szCs w:val="22"/>
          <w:lang w:eastAsia="ko-KR"/>
        </w:rPr>
        <w:t>모든</w:t>
      </w:r>
      <w:r w:rsidR="00924C5F" w:rsidRPr="00241A63">
        <w:rPr>
          <w:rFonts w:eastAsia="YDIYMjO320" w:hint="eastAsia"/>
          <w:sz w:val="22"/>
          <w:szCs w:val="22"/>
          <w:lang w:eastAsia="ko-KR"/>
        </w:rPr>
        <w:t xml:space="preserve"> </w:t>
      </w:r>
      <w:r w:rsidR="00924C5F" w:rsidRPr="00241A63">
        <w:rPr>
          <w:rFonts w:eastAsia="YDIYMjO320" w:hint="eastAsia"/>
          <w:sz w:val="22"/>
          <w:szCs w:val="22"/>
          <w:lang w:eastAsia="ko-KR"/>
        </w:rPr>
        <w:t>하나님의</w:t>
      </w:r>
      <w:r w:rsidR="00924C5F" w:rsidRPr="00241A63">
        <w:rPr>
          <w:rFonts w:eastAsia="YDIYMjO320" w:hint="eastAsia"/>
          <w:sz w:val="22"/>
          <w:szCs w:val="22"/>
          <w:lang w:eastAsia="ko-KR"/>
        </w:rPr>
        <w:t xml:space="preserve"> </w:t>
      </w:r>
      <w:r w:rsidR="00924C5F" w:rsidRPr="00241A63">
        <w:rPr>
          <w:rFonts w:eastAsia="YDIYMjO320" w:hint="eastAsia"/>
          <w:sz w:val="22"/>
          <w:szCs w:val="22"/>
          <w:lang w:eastAsia="ko-KR"/>
        </w:rPr>
        <w:t>계명은</w:t>
      </w:r>
      <w:r w:rsidR="00924C5F" w:rsidRPr="00241A63">
        <w:rPr>
          <w:rFonts w:eastAsia="YDIYMjO320" w:hint="eastAsia"/>
          <w:sz w:val="22"/>
          <w:szCs w:val="22"/>
          <w:lang w:eastAsia="ko-KR"/>
        </w:rPr>
        <w:t xml:space="preserve"> </w:t>
      </w:r>
      <w:r w:rsidR="00924C5F" w:rsidRPr="00241A63">
        <w:rPr>
          <w:rFonts w:eastAsia="YDIYMjO320" w:hint="eastAsia"/>
          <w:sz w:val="22"/>
          <w:szCs w:val="22"/>
          <w:lang w:eastAsia="ko-KR"/>
        </w:rPr>
        <w:t>사랑</w:t>
      </w:r>
      <w:r w:rsidR="005830FF" w:rsidRPr="00241A63">
        <w:rPr>
          <w:rFonts w:eastAsia="YDIYMjO320" w:hint="eastAsia"/>
          <w:sz w:val="22"/>
          <w:szCs w:val="22"/>
          <w:lang w:eastAsia="ko-KR"/>
        </w:rPr>
        <w:t>으로</w:t>
      </w:r>
      <w:r w:rsidR="005830FF" w:rsidRPr="00241A63">
        <w:rPr>
          <w:rFonts w:eastAsia="YDIYMjO320" w:hint="eastAsia"/>
          <w:sz w:val="22"/>
          <w:szCs w:val="22"/>
          <w:lang w:eastAsia="ko-KR"/>
        </w:rPr>
        <w:t xml:space="preserve"> </w:t>
      </w:r>
      <w:r w:rsidR="005830FF" w:rsidRPr="00241A63">
        <w:rPr>
          <w:rFonts w:eastAsia="YDIYMjO320" w:hint="eastAsia"/>
          <w:sz w:val="22"/>
          <w:szCs w:val="22"/>
          <w:lang w:eastAsia="ko-KR"/>
        </w:rPr>
        <w:t>인해</w:t>
      </w:r>
      <w:r w:rsidR="00924C5F" w:rsidRPr="00241A63">
        <w:rPr>
          <w:rFonts w:eastAsia="YDIYMjO320" w:hint="eastAsia"/>
          <w:sz w:val="22"/>
          <w:szCs w:val="22"/>
          <w:lang w:eastAsia="ko-KR"/>
        </w:rPr>
        <w:t xml:space="preserve"> </w:t>
      </w:r>
      <w:r w:rsidR="00924C5F" w:rsidRPr="00241A63">
        <w:rPr>
          <w:rFonts w:eastAsia="YDIYMjO320" w:hint="eastAsia"/>
          <w:sz w:val="22"/>
          <w:szCs w:val="22"/>
          <w:lang w:eastAsia="ko-KR"/>
        </w:rPr>
        <w:t>동기</w:t>
      </w:r>
      <w:r w:rsidR="005830FF" w:rsidRPr="00241A63">
        <w:rPr>
          <w:rFonts w:eastAsia="YDIYMjO320" w:hint="eastAsia"/>
          <w:sz w:val="22"/>
          <w:szCs w:val="22"/>
          <w:lang w:eastAsia="ko-KR"/>
        </w:rPr>
        <w:t>부여가</w:t>
      </w:r>
      <w:r w:rsidR="005830FF" w:rsidRPr="00241A63">
        <w:rPr>
          <w:rFonts w:eastAsia="YDIYMjO320" w:hint="eastAsia"/>
          <w:sz w:val="22"/>
          <w:szCs w:val="22"/>
          <w:lang w:eastAsia="ko-KR"/>
        </w:rPr>
        <w:t xml:space="preserve"> </w:t>
      </w:r>
      <w:r w:rsidR="005830FF" w:rsidRPr="00241A63">
        <w:rPr>
          <w:rFonts w:eastAsia="YDIYMjO320" w:hint="eastAsia"/>
          <w:sz w:val="22"/>
          <w:szCs w:val="22"/>
          <w:lang w:eastAsia="ko-KR"/>
        </w:rPr>
        <w:t>된</w:t>
      </w:r>
      <w:r w:rsidR="00924C5F" w:rsidRPr="00241A63">
        <w:rPr>
          <w:rFonts w:eastAsia="YDIYMjO320" w:hint="eastAsia"/>
          <w:sz w:val="22"/>
          <w:szCs w:val="22"/>
          <w:lang w:eastAsia="ko-KR"/>
        </w:rPr>
        <w:t>다</w:t>
      </w:r>
      <w:r w:rsidR="00924C5F" w:rsidRPr="00241A63">
        <w:rPr>
          <w:rFonts w:eastAsia="YDIYMjO320" w:hint="eastAsia"/>
          <w:sz w:val="22"/>
          <w:szCs w:val="22"/>
          <w:lang w:eastAsia="ko-KR"/>
        </w:rPr>
        <w:t>.</w:t>
      </w:r>
      <w:r w:rsidR="00924C5F" w:rsidRPr="00241A63">
        <w:rPr>
          <w:rFonts w:eastAsia="YDIYMjO320"/>
          <w:sz w:val="22"/>
          <w:szCs w:val="22"/>
          <w:lang w:eastAsia="ko-KR"/>
        </w:rPr>
        <w:t xml:space="preserve"> </w:t>
      </w:r>
      <w:r w:rsidR="005830FF" w:rsidRPr="00241A63">
        <w:rPr>
          <w:rFonts w:eastAsia="YDIYMjO320" w:hint="eastAsia"/>
          <w:sz w:val="22"/>
          <w:szCs w:val="22"/>
          <w:lang w:eastAsia="ko-KR"/>
        </w:rPr>
        <w:t>우리가</w:t>
      </w:r>
      <w:r w:rsidR="005830FF" w:rsidRPr="00241A63">
        <w:rPr>
          <w:rFonts w:eastAsia="YDIYMjO320" w:hint="eastAsia"/>
          <w:sz w:val="22"/>
          <w:szCs w:val="22"/>
          <w:lang w:eastAsia="ko-KR"/>
        </w:rPr>
        <w:t xml:space="preserve"> </w:t>
      </w:r>
      <w:r w:rsidR="005830FF" w:rsidRPr="00241A63">
        <w:rPr>
          <w:rFonts w:eastAsia="YDIYMjO320" w:hint="eastAsia"/>
          <w:sz w:val="22"/>
          <w:szCs w:val="22"/>
          <w:lang w:eastAsia="ko-KR"/>
        </w:rPr>
        <w:t>하나님의</w:t>
      </w:r>
      <w:r w:rsidR="005830FF" w:rsidRPr="00241A63">
        <w:rPr>
          <w:rFonts w:eastAsia="YDIYMjO320"/>
          <w:sz w:val="22"/>
          <w:szCs w:val="22"/>
          <w:lang w:eastAsia="ko-KR"/>
        </w:rPr>
        <w:t xml:space="preserve"> </w:t>
      </w:r>
      <w:r w:rsidR="005830FF" w:rsidRPr="00241A63">
        <w:rPr>
          <w:rFonts w:eastAsia="YDIYMjO320" w:hint="eastAsia"/>
          <w:sz w:val="22"/>
          <w:szCs w:val="22"/>
          <w:lang w:eastAsia="ko-KR"/>
        </w:rPr>
        <w:t>계명을</w:t>
      </w:r>
      <w:r w:rsidR="005830FF" w:rsidRPr="00241A63">
        <w:rPr>
          <w:rFonts w:eastAsia="YDIYMjO320" w:hint="eastAsia"/>
          <w:sz w:val="22"/>
          <w:szCs w:val="22"/>
          <w:lang w:eastAsia="ko-KR"/>
        </w:rPr>
        <w:t xml:space="preserve"> </w:t>
      </w:r>
      <w:r w:rsidR="00924C5F" w:rsidRPr="00241A63">
        <w:rPr>
          <w:rFonts w:eastAsia="YDIYMjO320" w:hint="eastAsia"/>
          <w:sz w:val="22"/>
          <w:szCs w:val="22"/>
          <w:lang w:eastAsia="ko-KR"/>
        </w:rPr>
        <w:t xml:space="preserve"> </w:t>
      </w:r>
      <w:r w:rsidR="00440860" w:rsidRPr="00241A63">
        <w:rPr>
          <w:rFonts w:eastAsia="YDIYMjO320" w:hint="eastAsia"/>
          <w:sz w:val="22"/>
          <w:szCs w:val="22"/>
          <w:lang w:eastAsia="ko-KR"/>
        </w:rPr>
        <w:t>품</w:t>
      </w:r>
      <w:r w:rsidR="005830FF" w:rsidRPr="00241A63">
        <w:rPr>
          <w:rFonts w:eastAsia="YDIYMjO320" w:hint="eastAsia"/>
          <w:sz w:val="22"/>
          <w:szCs w:val="22"/>
          <w:lang w:eastAsia="ko-KR"/>
        </w:rPr>
        <w:t>음으로</w:t>
      </w:r>
      <w:r w:rsidR="005830FF" w:rsidRPr="00241A63">
        <w:rPr>
          <w:rFonts w:eastAsia="YDIYMjO320" w:hint="eastAsia"/>
          <w:sz w:val="22"/>
          <w:szCs w:val="22"/>
          <w:lang w:eastAsia="ko-KR"/>
        </w:rPr>
        <w:t>(</w:t>
      </w:r>
      <w:r w:rsidR="005830FF" w:rsidRPr="00241A63">
        <w:rPr>
          <w:rFonts w:eastAsia="YDIYMjO320" w:hint="eastAsia"/>
          <w:sz w:val="22"/>
          <w:szCs w:val="22"/>
          <w:lang w:eastAsia="ko-KR"/>
        </w:rPr>
        <w:t>순종할</w:t>
      </w:r>
      <w:r w:rsidR="005830FF" w:rsidRPr="00241A63">
        <w:rPr>
          <w:rFonts w:eastAsia="YDIYMjO320" w:hint="eastAsia"/>
          <w:sz w:val="22"/>
          <w:szCs w:val="22"/>
          <w:lang w:eastAsia="ko-KR"/>
        </w:rPr>
        <w:t xml:space="preserve"> </w:t>
      </w:r>
      <w:r w:rsidR="005830FF" w:rsidRPr="00241A63">
        <w:rPr>
          <w:rFonts w:eastAsia="YDIYMjO320" w:hint="eastAsia"/>
          <w:sz w:val="22"/>
          <w:szCs w:val="22"/>
          <w:lang w:eastAsia="ko-KR"/>
        </w:rPr>
        <w:t>때</w:t>
      </w:r>
      <w:r w:rsidR="005830FF" w:rsidRPr="00241A63">
        <w:rPr>
          <w:rFonts w:eastAsia="YDIYMjO320" w:hint="eastAsia"/>
          <w:sz w:val="22"/>
          <w:szCs w:val="22"/>
          <w:lang w:eastAsia="ko-KR"/>
        </w:rPr>
        <w:t xml:space="preserve">) </w:t>
      </w:r>
      <w:r w:rsidR="005830FF" w:rsidRPr="00241A63">
        <w:rPr>
          <w:rFonts w:eastAsia="YDIYMjO320" w:hint="eastAsia"/>
          <w:sz w:val="22"/>
          <w:szCs w:val="22"/>
          <w:lang w:eastAsia="ko-KR"/>
        </w:rPr>
        <w:t>그것들은</w:t>
      </w:r>
      <w:r w:rsidR="005830FF" w:rsidRPr="00241A63">
        <w:rPr>
          <w:rFonts w:eastAsia="YDIYMjO320" w:hint="eastAsia"/>
          <w:sz w:val="22"/>
          <w:szCs w:val="22"/>
          <w:lang w:eastAsia="ko-KR"/>
        </w:rPr>
        <w:t xml:space="preserve"> </w:t>
      </w:r>
      <w:r w:rsidR="005830FF" w:rsidRPr="00241A63">
        <w:rPr>
          <w:rFonts w:eastAsia="YDIYMjO320" w:hint="eastAsia"/>
          <w:sz w:val="22"/>
          <w:szCs w:val="22"/>
          <w:lang w:eastAsia="ko-KR"/>
        </w:rPr>
        <w:t>우리</w:t>
      </w:r>
      <w:r w:rsidR="005830FF" w:rsidRPr="00241A63">
        <w:rPr>
          <w:rFonts w:eastAsia="YDIYMjO320" w:hint="eastAsia"/>
          <w:sz w:val="22"/>
          <w:szCs w:val="22"/>
          <w:lang w:eastAsia="ko-KR"/>
        </w:rPr>
        <w:t xml:space="preserve"> </w:t>
      </w:r>
      <w:r w:rsidR="005830FF" w:rsidRPr="00241A63">
        <w:rPr>
          <w:rFonts w:eastAsia="YDIYMjO320" w:hint="eastAsia"/>
          <w:sz w:val="22"/>
          <w:szCs w:val="22"/>
          <w:lang w:eastAsia="ko-KR"/>
        </w:rPr>
        <w:t>안에서</w:t>
      </w:r>
      <w:r w:rsidR="00440860" w:rsidRPr="00241A63">
        <w:rPr>
          <w:rFonts w:eastAsia="YDIYMjO320" w:hint="eastAsia"/>
          <w:sz w:val="22"/>
          <w:szCs w:val="22"/>
          <w:lang w:eastAsia="ko-KR"/>
        </w:rPr>
        <w:t xml:space="preserve">  </w:t>
      </w:r>
      <w:r w:rsidR="00440860" w:rsidRPr="00241A63">
        <w:rPr>
          <w:rFonts w:eastAsia="YDIYMjO320" w:hint="eastAsia"/>
          <w:sz w:val="22"/>
          <w:szCs w:val="22"/>
          <w:lang w:eastAsia="ko-KR"/>
        </w:rPr>
        <w:t>사랑</w:t>
      </w:r>
      <w:r w:rsidR="005830FF" w:rsidRPr="00241A63">
        <w:rPr>
          <w:rFonts w:eastAsia="YDIYMjO320" w:hint="eastAsia"/>
          <w:sz w:val="22"/>
          <w:szCs w:val="22"/>
          <w:lang w:eastAsia="ko-KR"/>
        </w:rPr>
        <w:t>을</w:t>
      </w:r>
      <w:r w:rsidR="005830FF" w:rsidRPr="00241A63">
        <w:rPr>
          <w:rFonts w:eastAsia="YDIYMjO320" w:hint="eastAsia"/>
          <w:sz w:val="22"/>
          <w:szCs w:val="22"/>
          <w:lang w:eastAsia="ko-KR"/>
        </w:rPr>
        <w:t xml:space="preserve"> </w:t>
      </w:r>
      <w:r w:rsidR="005830FF" w:rsidRPr="00241A63">
        <w:rPr>
          <w:rFonts w:eastAsia="YDIYMjO320" w:hint="eastAsia"/>
          <w:sz w:val="22"/>
          <w:szCs w:val="22"/>
          <w:lang w:eastAsia="ko-KR"/>
        </w:rPr>
        <w:t>생산한다</w:t>
      </w:r>
      <w:r w:rsidR="00440860" w:rsidRPr="00241A63">
        <w:rPr>
          <w:rFonts w:eastAsia="YDIYMjO320" w:hint="eastAsia"/>
          <w:sz w:val="22"/>
          <w:szCs w:val="22"/>
          <w:lang w:eastAsia="ko-KR"/>
        </w:rPr>
        <w:t>.</w:t>
      </w:r>
      <w:r w:rsidR="00440860" w:rsidRPr="00241A63">
        <w:rPr>
          <w:rFonts w:eastAsia="YDIYMjO320"/>
          <w:sz w:val="22"/>
          <w:szCs w:val="22"/>
          <w:lang w:eastAsia="ko-KR"/>
        </w:rPr>
        <w:t xml:space="preserve"> </w:t>
      </w:r>
      <w:r w:rsidR="00440860" w:rsidRPr="00241A63">
        <w:rPr>
          <w:rFonts w:eastAsia="YDIYMjO320" w:hint="eastAsia"/>
          <w:sz w:val="22"/>
          <w:szCs w:val="22"/>
          <w:lang w:eastAsia="ko-KR"/>
        </w:rPr>
        <w:t>예수님께</w:t>
      </w:r>
      <w:r w:rsidR="00440860" w:rsidRPr="00241A63">
        <w:rPr>
          <w:rFonts w:eastAsia="YDIYMjO320" w:hint="eastAsia"/>
          <w:sz w:val="22"/>
          <w:szCs w:val="22"/>
          <w:lang w:eastAsia="ko-KR"/>
        </w:rPr>
        <w:t xml:space="preserve"> </w:t>
      </w:r>
      <w:r w:rsidR="00440860" w:rsidRPr="00241A63">
        <w:rPr>
          <w:rFonts w:eastAsia="YDIYMjO320" w:hint="eastAsia"/>
          <w:sz w:val="22"/>
          <w:szCs w:val="22"/>
          <w:lang w:eastAsia="ko-KR"/>
        </w:rPr>
        <w:t>순종하</w:t>
      </w:r>
      <w:r w:rsidR="005830FF" w:rsidRPr="00241A63">
        <w:rPr>
          <w:rFonts w:eastAsia="YDIYMjO320" w:hint="eastAsia"/>
          <w:sz w:val="22"/>
          <w:szCs w:val="22"/>
          <w:lang w:eastAsia="ko-KR"/>
        </w:rPr>
        <w:t>겠다는</w:t>
      </w:r>
      <w:r w:rsidR="000055C5" w:rsidRPr="00241A63">
        <w:rPr>
          <w:rFonts w:eastAsia="YDIYMjO320" w:hint="eastAsia"/>
          <w:sz w:val="22"/>
          <w:szCs w:val="22"/>
          <w:lang w:eastAsia="ko-KR"/>
        </w:rPr>
        <w:t xml:space="preserve"> </w:t>
      </w:r>
      <w:r w:rsidR="005830FF" w:rsidRPr="00241A63">
        <w:rPr>
          <w:rFonts w:eastAsia="YDIYMjO320" w:hint="eastAsia"/>
          <w:sz w:val="22"/>
          <w:szCs w:val="22"/>
          <w:lang w:eastAsia="ko-KR"/>
        </w:rPr>
        <w:t>우리의</w:t>
      </w:r>
      <w:r w:rsidR="005830FF" w:rsidRPr="00241A63">
        <w:rPr>
          <w:rFonts w:eastAsia="YDIYMjO320" w:hint="eastAsia"/>
          <w:sz w:val="22"/>
          <w:szCs w:val="22"/>
          <w:lang w:eastAsia="ko-KR"/>
        </w:rPr>
        <w:t xml:space="preserve"> </w:t>
      </w:r>
      <w:r w:rsidR="00440860" w:rsidRPr="00241A63">
        <w:rPr>
          <w:rFonts w:eastAsia="YDIYMjO320" w:hint="eastAsia"/>
          <w:sz w:val="22"/>
          <w:szCs w:val="22"/>
          <w:lang w:eastAsia="ko-KR"/>
        </w:rPr>
        <w:t>결</w:t>
      </w:r>
      <w:r w:rsidR="005830FF" w:rsidRPr="00241A63">
        <w:rPr>
          <w:rFonts w:eastAsia="YDIYMjO320" w:hint="eastAsia"/>
          <w:sz w:val="22"/>
          <w:szCs w:val="22"/>
          <w:lang w:eastAsia="ko-KR"/>
        </w:rPr>
        <w:t>정</w:t>
      </w:r>
      <w:r w:rsidR="00440860" w:rsidRPr="00241A63">
        <w:rPr>
          <w:rFonts w:eastAsia="YDIYMjO320" w:hint="eastAsia"/>
          <w:sz w:val="22"/>
          <w:szCs w:val="22"/>
          <w:lang w:eastAsia="ko-KR"/>
        </w:rPr>
        <w:t>들은</w:t>
      </w:r>
      <w:r w:rsidR="00440860" w:rsidRPr="00241A63">
        <w:rPr>
          <w:rFonts w:eastAsia="YDIYMjO320" w:hint="eastAsia"/>
          <w:sz w:val="22"/>
          <w:szCs w:val="22"/>
          <w:lang w:eastAsia="ko-KR"/>
        </w:rPr>
        <w:t xml:space="preserve"> </w:t>
      </w:r>
      <w:r w:rsidR="00440860" w:rsidRPr="00241A63">
        <w:rPr>
          <w:rFonts w:eastAsia="YDIYMjO320" w:hint="eastAsia"/>
          <w:sz w:val="22"/>
          <w:szCs w:val="22"/>
          <w:lang w:eastAsia="ko-KR"/>
        </w:rPr>
        <w:t>그분을</w:t>
      </w:r>
      <w:r w:rsidR="00440860" w:rsidRPr="00241A63">
        <w:rPr>
          <w:rFonts w:eastAsia="YDIYMjO320" w:hint="eastAsia"/>
          <w:sz w:val="22"/>
          <w:szCs w:val="22"/>
          <w:lang w:eastAsia="ko-KR"/>
        </w:rPr>
        <w:t xml:space="preserve"> </w:t>
      </w:r>
      <w:r w:rsidR="00440860" w:rsidRPr="00241A63">
        <w:rPr>
          <w:rFonts w:eastAsia="YDIYMjO320" w:hint="eastAsia"/>
          <w:sz w:val="22"/>
          <w:szCs w:val="22"/>
          <w:lang w:eastAsia="ko-KR"/>
        </w:rPr>
        <w:t>향한</w:t>
      </w:r>
      <w:r w:rsidR="00440860" w:rsidRPr="00241A63">
        <w:rPr>
          <w:rFonts w:eastAsia="YDIYMjO320" w:hint="eastAsia"/>
          <w:sz w:val="22"/>
          <w:szCs w:val="22"/>
          <w:lang w:eastAsia="ko-KR"/>
        </w:rPr>
        <w:t xml:space="preserve"> </w:t>
      </w:r>
      <w:r w:rsidR="00440860" w:rsidRPr="00241A63">
        <w:rPr>
          <w:rFonts w:eastAsia="YDIYMjO320" w:hint="eastAsia"/>
          <w:sz w:val="22"/>
          <w:szCs w:val="22"/>
          <w:lang w:eastAsia="ko-KR"/>
        </w:rPr>
        <w:t>우리의</w:t>
      </w:r>
      <w:r w:rsidR="00440860" w:rsidRPr="00241A63">
        <w:rPr>
          <w:rFonts w:eastAsia="YDIYMjO320" w:hint="eastAsia"/>
          <w:sz w:val="22"/>
          <w:szCs w:val="22"/>
          <w:lang w:eastAsia="ko-KR"/>
        </w:rPr>
        <w:t xml:space="preserve"> </w:t>
      </w:r>
      <w:r w:rsidR="00440860" w:rsidRPr="00241A63">
        <w:rPr>
          <w:rFonts w:eastAsia="YDIYMjO320" w:hint="eastAsia"/>
          <w:sz w:val="22"/>
          <w:szCs w:val="22"/>
          <w:lang w:eastAsia="ko-KR"/>
        </w:rPr>
        <w:t>사랑</w:t>
      </w:r>
      <w:r w:rsidR="005830FF" w:rsidRPr="00241A63">
        <w:rPr>
          <w:rFonts w:eastAsia="YDIYMjO320" w:hint="eastAsia"/>
          <w:sz w:val="22"/>
          <w:szCs w:val="22"/>
          <w:lang w:eastAsia="ko-KR"/>
        </w:rPr>
        <w:t>을</w:t>
      </w:r>
      <w:r w:rsidR="00440860" w:rsidRPr="00241A63">
        <w:rPr>
          <w:rFonts w:eastAsia="YDIYMjO320" w:hint="eastAsia"/>
          <w:sz w:val="22"/>
          <w:szCs w:val="22"/>
          <w:lang w:eastAsia="ko-KR"/>
        </w:rPr>
        <w:t xml:space="preserve"> </w:t>
      </w:r>
      <w:r w:rsidR="00440860" w:rsidRPr="00241A63">
        <w:rPr>
          <w:rFonts w:eastAsia="YDIYMjO320" w:hint="eastAsia"/>
          <w:sz w:val="22"/>
          <w:szCs w:val="22"/>
          <w:lang w:eastAsia="ko-KR"/>
        </w:rPr>
        <w:t>표현</w:t>
      </w:r>
      <w:r w:rsidR="005830FF" w:rsidRPr="00241A63">
        <w:rPr>
          <w:rFonts w:eastAsia="YDIYMjO320" w:hint="eastAsia"/>
          <w:sz w:val="22"/>
          <w:szCs w:val="22"/>
          <w:lang w:eastAsia="ko-KR"/>
        </w:rPr>
        <w:t>한다</w:t>
      </w:r>
      <w:r w:rsidR="00440860" w:rsidRPr="00241A63">
        <w:rPr>
          <w:rFonts w:eastAsia="YDIYMjO320" w:hint="eastAsia"/>
          <w:sz w:val="22"/>
          <w:szCs w:val="22"/>
          <w:lang w:eastAsia="ko-KR"/>
        </w:rPr>
        <w:t>.</w:t>
      </w:r>
      <w:r w:rsidR="00440860" w:rsidRPr="00241A63">
        <w:rPr>
          <w:rFonts w:eastAsia="YDIYMjO320"/>
          <w:sz w:val="22"/>
          <w:szCs w:val="22"/>
          <w:lang w:eastAsia="ko-KR"/>
        </w:rPr>
        <w:t xml:space="preserve"> </w:t>
      </w:r>
      <w:r w:rsidR="00440860" w:rsidRPr="00241A63">
        <w:rPr>
          <w:rFonts w:eastAsia="YDIYMjO320" w:hint="eastAsia"/>
          <w:sz w:val="22"/>
          <w:szCs w:val="22"/>
          <w:lang w:eastAsia="ko-KR"/>
        </w:rPr>
        <w:t>예수님은</w:t>
      </w:r>
      <w:r w:rsidR="00440860" w:rsidRPr="00241A63">
        <w:rPr>
          <w:rFonts w:eastAsia="YDIYMjO320" w:hint="eastAsia"/>
          <w:sz w:val="22"/>
          <w:szCs w:val="22"/>
          <w:lang w:eastAsia="ko-KR"/>
        </w:rPr>
        <w:t xml:space="preserve"> </w:t>
      </w:r>
      <w:r w:rsidR="00440860" w:rsidRPr="00241A63">
        <w:rPr>
          <w:rFonts w:eastAsia="YDIYMjO320" w:hint="eastAsia"/>
          <w:sz w:val="22"/>
          <w:szCs w:val="22"/>
          <w:lang w:eastAsia="ko-KR"/>
        </w:rPr>
        <w:t>우리를</w:t>
      </w:r>
      <w:r w:rsidR="00440860" w:rsidRPr="00241A63">
        <w:rPr>
          <w:rFonts w:eastAsia="YDIYMjO320" w:hint="eastAsia"/>
          <w:sz w:val="22"/>
          <w:szCs w:val="22"/>
          <w:lang w:eastAsia="ko-KR"/>
        </w:rPr>
        <w:t xml:space="preserve"> </w:t>
      </w:r>
      <w:r w:rsidR="00440860" w:rsidRPr="00241A63">
        <w:rPr>
          <w:rFonts w:eastAsia="YDIYMjO320" w:hint="eastAsia"/>
          <w:sz w:val="22"/>
          <w:szCs w:val="22"/>
          <w:lang w:eastAsia="ko-KR"/>
        </w:rPr>
        <w:t>온</w:t>
      </w:r>
      <w:r w:rsidR="00440860" w:rsidRPr="00241A63">
        <w:rPr>
          <w:rFonts w:eastAsia="YDIYMjO320" w:hint="eastAsia"/>
          <w:sz w:val="22"/>
          <w:szCs w:val="22"/>
          <w:lang w:eastAsia="ko-KR"/>
        </w:rPr>
        <w:t xml:space="preserve"> </w:t>
      </w:r>
      <w:r w:rsidR="00440860" w:rsidRPr="00241A63">
        <w:rPr>
          <w:rFonts w:eastAsia="YDIYMjO320" w:hint="eastAsia"/>
          <w:sz w:val="22"/>
          <w:szCs w:val="22"/>
          <w:lang w:eastAsia="ko-KR"/>
        </w:rPr>
        <w:t>마음으로</w:t>
      </w:r>
      <w:r w:rsidR="00440860" w:rsidRPr="00241A63">
        <w:rPr>
          <w:rFonts w:eastAsia="YDIYMjO320" w:hint="eastAsia"/>
          <w:sz w:val="22"/>
          <w:szCs w:val="22"/>
          <w:lang w:eastAsia="ko-KR"/>
        </w:rPr>
        <w:t xml:space="preserve"> </w:t>
      </w:r>
      <w:r w:rsidR="00440860" w:rsidRPr="00241A63">
        <w:rPr>
          <w:rFonts w:eastAsia="YDIYMjO320" w:hint="eastAsia"/>
          <w:sz w:val="22"/>
          <w:szCs w:val="22"/>
          <w:lang w:eastAsia="ko-KR"/>
        </w:rPr>
        <w:t>사랑하신다</w:t>
      </w:r>
      <w:r w:rsidR="00440860" w:rsidRPr="00241A63">
        <w:rPr>
          <w:rFonts w:eastAsia="YDIYMjO320" w:hint="eastAsia"/>
          <w:sz w:val="22"/>
          <w:szCs w:val="22"/>
          <w:lang w:eastAsia="ko-KR"/>
        </w:rPr>
        <w:t>.</w:t>
      </w:r>
      <w:r w:rsidR="00440860" w:rsidRPr="00241A63">
        <w:rPr>
          <w:rFonts w:eastAsia="YDIYMjO320"/>
          <w:sz w:val="22"/>
          <w:szCs w:val="22"/>
          <w:lang w:eastAsia="ko-KR"/>
        </w:rPr>
        <w:t xml:space="preserve"> </w:t>
      </w:r>
      <w:r w:rsidR="005830FF" w:rsidRPr="00241A63">
        <w:rPr>
          <w:rFonts w:eastAsia="YDIYMjO320" w:hint="eastAsia"/>
          <w:sz w:val="22"/>
          <w:szCs w:val="22"/>
          <w:lang w:eastAsia="ko-KR"/>
        </w:rPr>
        <w:t>진정한</w:t>
      </w:r>
      <w:r w:rsidR="005830FF" w:rsidRPr="00241A63">
        <w:rPr>
          <w:rFonts w:eastAsia="YDIYMjO320" w:hint="eastAsia"/>
          <w:sz w:val="22"/>
          <w:szCs w:val="22"/>
          <w:lang w:eastAsia="ko-KR"/>
        </w:rPr>
        <w:t xml:space="preserve"> </w:t>
      </w:r>
      <w:r w:rsidR="005830FF" w:rsidRPr="00241A63">
        <w:rPr>
          <w:rFonts w:eastAsia="YDIYMjO320" w:hint="eastAsia"/>
          <w:sz w:val="22"/>
          <w:szCs w:val="22"/>
          <w:lang w:eastAsia="ko-KR"/>
        </w:rPr>
        <w:t>감사로</w:t>
      </w:r>
      <w:r w:rsidR="005830FF" w:rsidRPr="00241A63">
        <w:rPr>
          <w:rFonts w:eastAsia="YDIYMjO320" w:hint="eastAsia"/>
          <w:sz w:val="22"/>
          <w:szCs w:val="22"/>
          <w:lang w:eastAsia="ko-KR"/>
        </w:rPr>
        <w:t xml:space="preserve"> </w:t>
      </w:r>
      <w:r w:rsidR="005830FF" w:rsidRPr="00241A63">
        <w:rPr>
          <w:rFonts w:eastAsia="YDIYMjO320" w:hint="eastAsia"/>
          <w:sz w:val="22"/>
          <w:szCs w:val="22"/>
          <w:lang w:eastAsia="ko-KR"/>
        </w:rPr>
        <w:t>우리는</w:t>
      </w:r>
      <w:r w:rsidR="005830FF" w:rsidRPr="00241A63">
        <w:rPr>
          <w:rFonts w:eastAsia="YDIYMjO320" w:hint="eastAsia"/>
          <w:sz w:val="22"/>
          <w:szCs w:val="22"/>
          <w:lang w:eastAsia="ko-KR"/>
        </w:rPr>
        <w:t xml:space="preserve"> </w:t>
      </w:r>
      <w:r w:rsidR="005830FF" w:rsidRPr="00241A63">
        <w:rPr>
          <w:rFonts w:eastAsia="YDIYMjO320" w:hint="eastAsia"/>
          <w:sz w:val="22"/>
          <w:szCs w:val="22"/>
          <w:lang w:eastAsia="ko-KR"/>
        </w:rPr>
        <w:t>전심으로</w:t>
      </w:r>
      <w:r w:rsidR="005830FF" w:rsidRPr="00241A63">
        <w:rPr>
          <w:rFonts w:eastAsia="YDIYMjO320" w:hint="eastAsia"/>
          <w:sz w:val="22"/>
          <w:szCs w:val="22"/>
          <w:lang w:eastAsia="ko-KR"/>
        </w:rPr>
        <w:t xml:space="preserve"> </w:t>
      </w:r>
      <w:r w:rsidR="005830FF" w:rsidRPr="00241A63">
        <w:rPr>
          <w:rFonts w:eastAsia="YDIYMjO320" w:hint="eastAsia"/>
          <w:sz w:val="22"/>
          <w:szCs w:val="22"/>
          <w:lang w:eastAsia="ko-KR"/>
        </w:rPr>
        <w:t>그분을</w:t>
      </w:r>
      <w:r w:rsidR="005830FF" w:rsidRPr="00241A63">
        <w:rPr>
          <w:rFonts w:eastAsia="YDIYMjO320" w:hint="eastAsia"/>
          <w:sz w:val="22"/>
          <w:szCs w:val="22"/>
          <w:lang w:eastAsia="ko-KR"/>
        </w:rPr>
        <w:t xml:space="preserve"> </w:t>
      </w:r>
      <w:r w:rsidR="005830FF" w:rsidRPr="00241A63">
        <w:rPr>
          <w:rFonts w:eastAsia="YDIYMjO320" w:hint="eastAsia"/>
          <w:sz w:val="22"/>
          <w:szCs w:val="22"/>
          <w:lang w:eastAsia="ko-KR"/>
        </w:rPr>
        <w:t>사랑하길</w:t>
      </w:r>
      <w:r w:rsidR="005830FF" w:rsidRPr="00241A63">
        <w:rPr>
          <w:rFonts w:eastAsia="YDIYMjO320" w:hint="eastAsia"/>
          <w:sz w:val="22"/>
          <w:szCs w:val="22"/>
          <w:lang w:eastAsia="ko-KR"/>
        </w:rPr>
        <w:t xml:space="preserve"> </w:t>
      </w:r>
      <w:r w:rsidR="005830FF" w:rsidRPr="00241A63">
        <w:rPr>
          <w:rFonts w:eastAsia="YDIYMjO320" w:hint="eastAsia"/>
          <w:sz w:val="22"/>
          <w:szCs w:val="22"/>
          <w:lang w:eastAsia="ko-KR"/>
        </w:rPr>
        <w:t>추구하게</w:t>
      </w:r>
      <w:r w:rsidR="005830FF" w:rsidRPr="00241A63">
        <w:rPr>
          <w:rFonts w:eastAsia="YDIYMjO320" w:hint="eastAsia"/>
          <w:sz w:val="22"/>
          <w:szCs w:val="22"/>
          <w:lang w:eastAsia="ko-KR"/>
        </w:rPr>
        <w:t xml:space="preserve"> </w:t>
      </w:r>
      <w:r w:rsidR="005830FF" w:rsidRPr="00241A63">
        <w:rPr>
          <w:rFonts w:eastAsia="YDIYMjO320" w:hint="eastAsia"/>
          <w:sz w:val="22"/>
          <w:szCs w:val="22"/>
          <w:lang w:eastAsia="ko-KR"/>
        </w:rPr>
        <w:t>된다</w:t>
      </w:r>
      <w:r w:rsidR="005830FF" w:rsidRPr="00241A63">
        <w:rPr>
          <w:rFonts w:eastAsia="YDIYMjO320" w:hint="eastAsia"/>
          <w:sz w:val="22"/>
          <w:szCs w:val="22"/>
          <w:lang w:eastAsia="ko-KR"/>
        </w:rPr>
        <w:t>.</w:t>
      </w:r>
      <w:r w:rsidR="005830FF" w:rsidRPr="00241A63">
        <w:rPr>
          <w:rFonts w:eastAsia="YDIYMjO320"/>
          <w:sz w:val="22"/>
          <w:szCs w:val="22"/>
          <w:lang w:eastAsia="ko-KR"/>
        </w:rPr>
        <w:t xml:space="preserve"> </w:t>
      </w:r>
    </w:p>
    <w:p w14:paraId="39084127" w14:textId="3ADDBF44" w:rsidR="00AC63D7" w:rsidRPr="00241A63" w:rsidRDefault="00AC63D7" w:rsidP="005830FF">
      <w:pPr>
        <w:pStyle w:val="Lv3-K"/>
        <w:numPr>
          <w:ilvl w:val="0"/>
          <w:numId w:val="0"/>
        </w:numPr>
        <w:ind w:left="1728"/>
        <w:rPr>
          <w:rFonts w:eastAsia="YDIYMjO320"/>
          <w:b/>
          <w:iCs/>
          <w:sz w:val="22"/>
          <w:szCs w:val="22"/>
          <w:lang w:eastAsia="ko-KR"/>
        </w:rPr>
      </w:pPr>
      <w:r w:rsidRPr="00241A63">
        <w:rPr>
          <w:rFonts w:eastAsia="YDIYMjO320"/>
          <w:vertAlign w:val="superscript"/>
        </w:rPr>
        <w:t>21</w:t>
      </w:r>
      <w:r w:rsidRPr="00241A63">
        <w:rPr>
          <w:rFonts w:eastAsia="YDIYMjO320"/>
        </w:rPr>
        <w:t xml:space="preserve">He who has My commandments and keeps them, </w:t>
      </w:r>
      <w:r w:rsidRPr="00241A63">
        <w:rPr>
          <w:rFonts w:eastAsia="YDIYMjO320"/>
          <w:u w:val="single"/>
        </w:rPr>
        <w:t>it is he who loves Me</w:t>
      </w:r>
      <w:r w:rsidRPr="00241A63">
        <w:rPr>
          <w:rFonts w:eastAsia="YDIYMjO320"/>
        </w:rPr>
        <w:t xml:space="preserve">. </w:t>
      </w:r>
      <w:r w:rsidRPr="00241A63">
        <w:rPr>
          <w:rFonts w:eastAsia="YDIYMjO320"/>
          <w:lang w:eastAsia="ko-KR"/>
        </w:rPr>
        <w:t>(Jn. 14:21)</w:t>
      </w:r>
      <w:r w:rsidR="001A13E6" w:rsidRPr="00241A63">
        <w:rPr>
          <w:rFonts w:eastAsia="YDIYMjO320"/>
          <w:lang w:eastAsia="ko-KR"/>
        </w:rPr>
        <w:br/>
      </w:r>
      <w:r w:rsidR="001A13E6" w:rsidRPr="00241A63">
        <w:rPr>
          <w:rFonts w:eastAsia="YDIYMjO320"/>
          <w:b/>
          <w:iCs/>
          <w:sz w:val="22"/>
          <w:szCs w:val="22"/>
          <w:vertAlign w:val="superscript"/>
          <w:lang w:eastAsia="ko-KR"/>
        </w:rPr>
        <w:t>21</w:t>
      </w:r>
      <w:r w:rsidR="001A13E6" w:rsidRPr="00241A63">
        <w:rPr>
          <w:rFonts w:eastAsia="YDIYMjO320" w:hint="eastAsia"/>
          <w:b/>
          <w:iCs/>
          <w:sz w:val="22"/>
          <w:szCs w:val="22"/>
          <w:lang w:eastAsia="ko-KR"/>
        </w:rPr>
        <w:t>나의</w:t>
      </w:r>
      <w:r w:rsidR="001A13E6" w:rsidRPr="00241A63">
        <w:rPr>
          <w:rFonts w:eastAsia="YDIYMjO320" w:hint="eastAsia"/>
          <w:b/>
          <w:iCs/>
          <w:sz w:val="22"/>
          <w:szCs w:val="22"/>
          <w:lang w:eastAsia="ko-KR"/>
        </w:rPr>
        <w:t xml:space="preserve"> </w:t>
      </w:r>
      <w:r w:rsidR="001A13E6" w:rsidRPr="00241A63">
        <w:rPr>
          <w:rFonts w:eastAsia="YDIYMjO320" w:hint="eastAsia"/>
          <w:b/>
          <w:iCs/>
          <w:sz w:val="22"/>
          <w:szCs w:val="22"/>
          <w:lang w:eastAsia="ko-KR"/>
        </w:rPr>
        <w:t>계명을</w:t>
      </w:r>
      <w:r w:rsidR="001A13E6" w:rsidRPr="00241A63">
        <w:rPr>
          <w:rFonts w:eastAsia="YDIYMjO320" w:hint="eastAsia"/>
          <w:b/>
          <w:iCs/>
          <w:sz w:val="22"/>
          <w:szCs w:val="22"/>
          <w:lang w:eastAsia="ko-KR"/>
        </w:rPr>
        <w:t xml:space="preserve"> </w:t>
      </w:r>
      <w:r w:rsidR="001A13E6" w:rsidRPr="00241A63">
        <w:rPr>
          <w:rFonts w:eastAsia="YDIYMjO320" w:hint="eastAsia"/>
          <w:b/>
          <w:iCs/>
          <w:sz w:val="22"/>
          <w:szCs w:val="22"/>
          <w:lang w:eastAsia="ko-KR"/>
        </w:rPr>
        <w:t>가지고</w:t>
      </w:r>
      <w:r w:rsidR="001A13E6" w:rsidRPr="00241A63">
        <w:rPr>
          <w:rFonts w:eastAsia="YDIYMjO320" w:hint="eastAsia"/>
          <w:b/>
          <w:iCs/>
          <w:sz w:val="22"/>
          <w:szCs w:val="22"/>
          <w:lang w:eastAsia="ko-KR"/>
        </w:rPr>
        <w:t xml:space="preserve"> </w:t>
      </w:r>
      <w:r w:rsidR="001A13E6" w:rsidRPr="00241A63">
        <w:rPr>
          <w:rFonts w:eastAsia="YDIYMjO320" w:hint="eastAsia"/>
          <w:b/>
          <w:iCs/>
          <w:sz w:val="22"/>
          <w:szCs w:val="22"/>
          <w:lang w:eastAsia="ko-KR"/>
        </w:rPr>
        <w:t>지키는</w:t>
      </w:r>
      <w:r w:rsidR="001A13E6" w:rsidRPr="00241A63">
        <w:rPr>
          <w:rFonts w:eastAsia="YDIYMjO320" w:hint="eastAsia"/>
          <w:b/>
          <w:iCs/>
          <w:sz w:val="22"/>
          <w:szCs w:val="22"/>
          <w:lang w:eastAsia="ko-KR"/>
        </w:rPr>
        <w:t xml:space="preserve"> </w:t>
      </w:r>
      <w:r w:rsidR="001A13E6" w:rsidRPr="00241A63">
        <w:rPr>
          <w:rFonts w:eastAsia="YDIYMjO320" w:hint="eastAsia"/>
          <w:b/>
          <w:iCs/>
          <w:sz w:val="22"/>
          <w:szCs w:val="22"/>
          <w:lang w:eastAsia="ko-KR"/>
        </w:rPr>
        <w:t>자라야</w:t>
      </w:r>
      <w:r w:rsidR="001A13E6" w:rsidRPr="00241A63">
        <w:rPr>
          <w:rFonts w:eastAsia="YDIYMjO320" w:hint="eastAsia"/>
          <w:b/>
          <w:iCs/>
          <w:sz w:val="22"/>
          <w:szCs w:val="22"/>
          <w:lang w:eastAsia="ko-KR"/>
        </w:rPr>
        <w:t xml:space="preserve"> </w:t>
      </w:r>
      <w:r w:rsidR="001A13E6" w:rsidRPr="00241A63">
        <w:rPr>
          <w:rFonts w:eastAsia="YDIYMjO320" w:hint="eastAsia"/>
          <w:b/>
          <w:iCs/>
          <w:sz w:val="22"/>
          <w:szCs w:val="22"/>
          <w:u w:val="single"/>
          <w:lang w:eastAsia="ko-KR"/>
        </w:rPr>
        <w:t>나를</w:t>
      </w:r>
      <w:r w:rsidR="001A13E6" w:rsidRPr="00241A63">
        <w:rPr>
          <w:rFonts w:eastAsia="YDIYMjO320" w:hint="eastAsia"/>
          <w:b/>
          <w:iCs/>
          <w:sz w:val="22"/>
          <w:szCs w:val="22"/>
          <w:u w:val="single"/>
          <w:lang w:eastAsia="ko-KR"/>
        </w:rPr>
        <w:t xml:space="preserve"> </w:t>
      </w:r>
      <w:r w:rsidR="001A13E6" w:rsidRPr="00241A63">
        <w:rPr>
          <w:rFonts w:eastAsia="YDIYMjO320" w:hint="eastAsia"/>
          <w:b/>
          <w:iCs/>
          <w:sz w:val="22"/>
          <w:szCs w:val="22"/>
          <w:u w:val="single"/>
          <w:lang w:eastAsia="ko-KR"/>
        </w:rPr>
        <w:t>사랑하는</w:t>
      </w:r>
      <w:r w:rsidR="001A13E6" w:rsidRPr="00241A63">
        <w:rPr>
          <w:rFonts w:eastAsia="YDIYMjO320" w:hint="eastAsia"/>
          <w:b/>
          <w:iCs/>
          <w:sz w:val="22"/>
          <w:szCs w:val="22"/>
          <w:u w:val="single"/>
          <w:lang w:eastAsia="ko-KR"/>
        </w:rPr>
        <w:t xml:space="preserve"> </w:t>
      </w:r>
      <w:r w:rsidR="001A13E6" w:rsidRPr="00241A63">
        <w:rPr>
          <w:rFonts w:eastAsia="YDIYMjO320" w:hint="eastAsia"/>
          <w:b/>
          <w:iCs/>
          <w:sz w:val="22"/>
          <w:szCs w:val="22"/>
          <w:u w:val="single"/>
          <w:lang w:eastAsia="ko-KR"/>
        </w:rPr>
        <w:t>자</w:t>
      </w:r>
      <w:r w:rsidR="001A13E6" w:rsidRPr="00241A63">
        <w:rPr>
          <w:rFonts w:eastAsia="YDIYMjO320" w:hint="eastAsia"/>
          <w:b/>
          <w:iCs/>
          <w:sz w:val="22"/>
          <w:szCs w:val="22"/>
          <w:lang w:eastAsia="ko-KR"/>
        </w:rPr>
        <w:t>니</w:t>
      </w:r>
      <w:r w:rsidR="001A13E6" w:rsidRPr="00241A63">
        <w:rPr>
          <w:rFonts w:eastAsia="YDIYMjO320" w:hint="eastAsia"/>
          <w:b/>
          <w:iCs/>
          <w:sz w:val="22"/>
          <w:szCs w:val="22"/>
          <w:lang w:eastAsia="ko-KR"/>
        </w:rPr>
        <w:t xml:space="preserve"> </w:t>
      </w:r>
      <w:r w:rsidR="001A13E6" w:rsidRPr="00241A63">
        <w:rPr>
          <w:rFonts w:eastAsia="YDIYMjO320"/>
          <w:b/>
          <w:iCs/>
          <w:sz w:val="22"/>
          <w:szCs w:val="22"/>
          <w:lang w:eastAsia="ko-KR"/>
        </w:rPr>
        <w:t>… (</w:t>
      </w:r>
      <w:r w:rsidR="001A13E6" w:rsidRPr="00241A63">
        <w:rPr>
          <w:rFonts w:eastAsia="YDIYMjO320" w:hint="eastAsia"/>
          <w:b/>
          <w:iCs/>
          <w:sz w:val="22"/>
          <w:szCs w:val="22"/>
          <w:lang w:eastAsia="ko-KR"/>
        </w:rPr>
        <w:t>요</w:t>
      </w:r>
      <w:r w:rsidR="001A13E6" w:rsidRPr="00241A63">
        <w:rPr>
          <w:rFonts w:eastAsia="YDIYMjO320" w:hint="eastAsia"/>
          <w:b/>
          <w:iCs/>
          <w:sz w:val="22"/>
          <w:szCs w:val="22"/>
          <w:lang w:eastAsia="ko-KR"/>
        </w:rPr>
        <w:t xml:space="preserve"> </w:t>
      </w:r>
      <w:r w:rsidR="001A13E6" w:rsidRPr="00241A63">
        <w:rPr>
          <w:rFonts w:eastAsia="YDIYMjO320"/>
          <w:b/>
          <w:iCs/>
          <w:sz w:val="22"/>
          <w:szCs w:val="22"/>
          <w:lang w:eastAsia="ko-KR"/>
        </w:rPr>
        <w:t>14:21)</w:t>
      </w:r>
    </w:p>
    <w:p w14:paraId="0CB83F80" w14:textId="301AED6F" w:rsidR="00AC63D7" w:rsidRPr="00241A63" w:rsidRDefault="00AC63D7" w:rsidP="00AC63D7">
      <w:pPr>
        <w:pStyle w:val="Lv3-K"/>
        <w:rPr>
          <w:rFonts w:eastAsia="YDIYMjO320"/>
          <w:sz w:val="22"/>
          <w:szCs w:val="22"/>
          <w:lang w:eastAsia="ko-KR"/>
        </w:rPr>
      </w:pPr>
      <w:r w:rsidRPr="00241A63">
        <w:rPr>
          <w:rFonts w:eastAsia="YDIYMjO320"/>
        </w:rPr>
        <w:t>One of primary lies being promoted today is that God</w:t>
      </w:r>
      <w:r w:rsidR="005875CE" w:rsidRPr="00241A63">
        <w:rPr>
          <w:rFonts w:eastAsia="YDIYMjO320"/>
        </w:rPr>
        <w:t>’</w:t>
      </w:r>
      <w:r w:rsidRPr="00241A63">
        <w:rPr>
          <w:rFonts w:eastAsia="YDIYMjO320"/>
        </w:rPr>
        <w:t>s commands are burdensome—they are out of reach and cause us to lose out on “real life” as they hold us in religious bondage and contradict true love. This false teaching claim</w:t>
      </w:r>
      <w:r w:rsidR="00CD7181" w:rsidRPr="00241A63">
        <w:rPr>
          <w:rFonts w:eastAsia="YDIYMjO320"/>
        </w:rPr>
        <w:t>s</w:t>
      </w:r>
      <w:r w:rsidRPr="00241A63">
        <w:rPr>
          <w:rFonts w:eastAsia="YDIYMjO320"/>
        </w:rPr>
        <w:t xml:space="preserve"> that</w:t>
      </w:r>
      <w:r w:rsidR="00CD7181" w:rsidRPr="00241A63">
        <w:rPr>
          <w:rFonts w:eastAsia="YDIYMjO320"/>
        </w:rPr>
        <w:t>,</w:t>
      </w:r>
      <w:r w:rsidRPr="00241A63">
        <w:rPr>
          <w:rFonts w:eastAsia="YDIYMjO320"/>
        </w:rPr>
        <w:t xml:space="preserve"> because we have freely received grace</w:t>
      </w:r>
      <w:r w:rsidR="00CD7181" w:rsidRPr="00241A63">
        <w:rPr>
          <w:rFonts w:eastAsia="YDIYMjO320"/>
        </w:rPr>
        <w:t>,</w:t>
      </w:r>
      <w:r w:rsidRPr="00241A63">
        <w:rPr>
          <w:rFonts w:eastAsia="YDIYMjO320"/>
        </w:rPr>
        <w:t xml:space="preserve"> “hungering for righteousness” is harmful because it makes us proud and legalistic. </w:t>
      </w:r>
      <w:r w:rsidR="00440860" w:rsidRPr="00241A63">
        <w:rPr>
          <w:rFonts w:eastAsia="YDIYMjO320"/>
        </w:rPr>
        <w:br/>
      </w:r>
      <w:r w:rsidR="00440860" w:rsidRPr="00241A63">
        <w:rPr>
          <w:rFonts w:eastAsia="YDIYMjO320" w:hint="eastAsia"/>
          <w:sz w:val="22"/>
          <w:szCs w:val="22"/>
          <w:lang w:eastAsia="ko-KR"/>
        </w:rPr>
        <w:t>오늘날</w:t>
      </w:r>
      <w:r w:rsidR="00440860" w:rsidRPr="00241A63">
        <w:rPr>
          <w:rFonts w:eastAsia="YDIYMjO320" w:hint="eastAsia"/>
          <w:sz w:val="22"/>
          <w:szCs w:val="22"/>
          <w:lang w:eastAsia="ko-KR"/>
        </w:rPr>
        <w:t xml:space="preserve"> </w:t>
      </w:r>
      <w:r w:rsidR="00440860" w:rsidRPr="00241A63">
        <w:rPr>
          <w:rFonts w:eastAsia="YDIYMjO320" w:hint="eastAsia"/>
          <w:sz w:val="22"/>
          <w:szCs w:val="22"/>
          <w:lang w:eastAsia="ko-KR"/>
        </w:rPr>
        <w:t>많이</w:t>
      </w:r>
      <w:r w:rsidR="00440860" w:rsidRPr="00241A63">
        <w:rPr>
          <w:rFonts w:eastAsia="YDIYMjO320" w:hint="eastAsia"/>
          <w:sz w:val="22"/>
          <w:szCs w:val="22"/>
          <w:lang w:eastAsia="ko-KR"/>
        </w:rPr>
        <w:t xml:space="preserve"> </w:t>
      </w:r>
      <w:r w:rsidR="00D62451" w:rsidRPr="00241A63">
        <w:rPr>
          <w:rFonts w:eastAsia="YDIYMjO320" w:hint="eastAsia"/>
          <w:sz w:val="22"/>
          <w:szCs w:val="22"/>
          <w:lang w:eastAsia="ko-KR"/>
        </w:rPr>
        <w:t>촉진되어지는</w:t>
      </w:r>
      <w:r w:rsidR="00440860" w:rsidRPr="00241A63">
        <w:rPr>
          <w:rFonts w:eastAsia="YDIYMjO320" w:hint="eastAsia"/>
          <w:sz w:val="22"/>
          <w:szCs w:val="22"/>
          <w:lang w:eastAsia="ko-KR"/>
        </w:rPr>
        <w:t xml:space="preserve"> </w:t>
      </w:r>
      <w:r w:rsidR="00440860" w:rsidRPr="00241A63">
        <w:rPr>
          <w:rFonts w:eastAsia="YDIYMjO320" w:hint="eastAsia"/>
          <w:sz w:val="22"/>
          <w:szCs w:val="22"/>
          <w:lang w:eastAsia="ko-KR"/>
        </w:rPr>
        <w:t>주</w:t>
      </w:r>
      <w:r w:rsidR="00D62451" w:rsidRPr="00241A63">
        <w:rPr>
          <w:rFonts w:eastAsia="YDIYMjO320" w:hint="eastAsia"/>
          <w:sz w:val="22"/>
          <w:szCs w:val="22"/>
          <w:lang w:eastAsia="ko-KR"/>
        </w:rPr>
        <w:t>된</w:t>
      </w:r>
      <w:r w:rsidR="00440860" w:rsidRPr="00241A63">
        <w:rPr>
          <w:rFonts w:eastAsia="YDIYMjO320" w:hint="eastAsia"/>
          <w:sz w:val="22"/>
          <w:szCs w:val="22"/>
          <w:lang w:eastAsia="ko-KR"/>
        </w:rPr>
        <w:t xml:space="preserve"> </w:t>
      </w:r>
      <w:r w:rsidR="00440860" w:rsidRPr="00241A63">
        <w:rPr>
          <w:rFonts w:eastAsia="YDIYMjO320" w:hint="eastAsia"/>
          <w:sz w:val="22"/>
          <w:szCs w:val="22"/>
          <w:lang w:eastAsia="ko-KR"/>
        </w:rPr>
        <w:t>거짓말</w:t>
      </w:r>
      <w:r w:rsidR="00440860" w:rsidRPr="00241A63">
        <w:rPr>
          <w:rFonts w:eastAsia="YDIYMjO320" w:hint="eastAsia"/>
          <w:sz w:val="22"/>
          <w:szCs w:val="22"/>
          <w:lang w:eastAsia="ko-KR"/>
        </w:rPr>
        <w:t xml:space="preserve"> </w:t>
      </w:r>
      <w:r w:rsidR="00440860" w:rsidRPr="00241A63">
        <w:rPr>
          <w:rFonts w:eastAsia="YDIYMjO320" w:hint="eastAsia"/>
          <w:sz w:val="22"/>
          <w:szCs w:val="22"/>
          <w:lang w:eastAsia="ko-KR"/>
        </w:rPr>
        <w:t>중</w:t>
      </w:r>
      <w:r w:rsidR="00440860" w:rsidRPr="00241A63">
        <w:rPr>
          <w:rFonts w:eastAsia="YDIYMjO320" w:hint="eastAsia"/>
          <w:sz w:val="22"/>
          <w:szCs w:val="22"/>
          <w:lang w:eastAsia="ko-KR"/>
        </w:rPr>
        <w:t xml:space="preserve"> </w:t>
      </w:r>
      <w:r w:rsidR="00440860" w:rsidRPr="00241A63">
        <w:rPr>
          <w:rFonts w:eastAsia="YDIYMjO320" w:hint="eastAsia"/>
          <w:sz w:val="22"/>
          <w:szCs w:val="22"/>
          <w:lang w:eastAsia="ko-KR"/>
        </w:rPr>
        <w:t>하나는</w:t>
      </w:r>
      <w:r w:rsidR="00440860" w:rsidRPr="00241A63">
        <w:rPr>
          <w:rFonts w:eastAsia="YDIYMjO320" w:hint="eastAsia"/>
          <w:sz w:val="22"/>
          <w:szCs w:val="22"/>
          <w:lang w:eastAsia="ko-KR"/>
        </w:rPr>
        <w:t xml:space="preserve"> </w:t>
      </w:r>
      <w:r w:rsidR="00440860" w:rsidRPr="00241A63">
        <w:rPr>
          <w:rFonts w:eastAsia="YDIYMjO320" w:hint="eastAsia"/>
          <w:sz w:val="22"/>
          <w:szCs w:val="22"/>
          <w:lang w:eastAsia="ko-KR"/>
        </w:rPr>
        <w:t>하나님의</w:t>
      </w:r>
      <w:r w:rsidR="00440860" w:rsidRPr="00241A63">
        <w:rPr>
          <w:rFonts w:eastAsia="YDIYMjO320" w:hint="eastAsia"/>
          <w:sz w:val="22"/>
          <w:szCs w:val="22"/>
          <w:lang w:eastAsia="ko-KR"/>
        </w:rPr>
        <w:t xml:space="preserve"> </w:t>
      </w:r>
      <w:r w:rsidR="00440860" w:rsidRPr="00241A63">
        <w:rPr>
          <w:rFonts w:eastAsia="YDIYMjO320" w:hint="eastAsia"/>
          <w:sz w:val="22"/>
          <w:szCs w:val="22"/>
          <w:lang w:eastAsia="ko-KR"/>
        </w:rPr>
        <w:t>계명은</w:t>
      </w:r>
      <w:r w:rsidR="0090039B" w:rsidRPr="00241A63">
        <w:rPr>
          <w:rFonts w:eastAsia="YDIYMjO320" w:hint="eastAsia"/>
          <w:sz w:val="22"/>
          <w:szCs w:val="22"/>
          <w:lang w:eastAsia="ko-KR"/>
        </w:rPr>
        <w:t xml:space="preserve"> </w:t>
      </w:r>
      <w:r w:rsidR="0090039B" w:rsidRPr="00241A63">
        <w:rPr>
          <w:rFonts w:eastAsia="YDIYMjO320" w:hint="eastAsia"/>
          <w:sz w:val="22"/>
          <w:szCs w:val="22"/>
          <w:lang w:eastAsia="ko-KR"/>
        </w:rPr>
        <w:t>종교적</w:t>
      </w:r>
      <w:r w:rsidR="0090039B" w:rsidRPr="00241A63">
        <w:rPr>
          <w:rFonts w:eastAsia="YDIYMjO320" w:hint="eastAsia"/>
          <w:sz w:val="22"/>
          <w:szCs w:val="22"/>
          <w:lang w:eastAsia="ko-KR"/>
        </w:rPr>
        <w:t xml:space="preserve"> </w:t>
      </w:r>
      <w:r w:rsidR="0090039B" w:rsidRPr="00241A63">
        <w:rPr>
          <w:rFonts w:eastAsia="YDIYMjO320" w:hint="eastAsia"/>
          <w:sz w:val="22"/>
          <w:szCs w:val="22"/>
          <w:lang w:eastAsia="ko-KR"/>
        </w:rPr>
        <w:t>묶임에</w:t>
      </w:r>
      <w:r w:rsidR="0090039B" w:rsidRPr="00241A63">
        <w:rPr>
          <w:rFonts w:eastAsia="YDIYMjO320" w:hint="eastAsia"/>
          <w:sz w:val="22"/>
          <w:szCs w:val="22"/>
          <w:lang w:eastAsia="ko-KR"/>
        </w:rPr>
        <w:t xml:space="preserve"> </w:t>
      </w:r>
      <w:r w:rsidR="0090039B" w:rsidRPr="00241A63">
        <w:rPr>
          <w:rFonts w:eastAsia="YDIYMjO320" w:hint="eastAsia"/>
          <w:sz w:val="22"/>
          <w:szCs w:val="22"/>
          <w:lang w:eastAsia="ko-KR"/>
        </w:rPr>
        <w:t>우리를</w:t>
      </w:r>
      <w:r w:rsidR="0090039B" w:rsidRPr="00241A63">
        <w:rPr>
          <w:rFonts w:eastAsia="YDIYMjO320" w:hint="eastAsia"/>
          <w:sz w:val="22"/>
          <w:szCs w:val="22"/>
          <w:lang w:eastAsia="ko-KR"/>
        </w:rPr>
        <w:t xml:space="preserve"> </w:t>
      </w:r>
      <w:r w:rsidR="0090039B" w:rsidRPr="00241A63">
        <w:rPr>
          <w:rFonts w:eastAsia="YDIYMjO320" w:hint="eastAsia"/>
          <w:sz w:val="22"/>
          <w:szCs w:val="22"/>
          <w:lang w:eastAsia="ko-KR"/>
        </w:rPr>
        <w:t>붙들어</w:t>
      </w:r>
      <w:r w:rsidR="0090039B" w:rsidRPr="00241A63">
        <w:rPr>
          <w:rFonts w:eastAsia="YDIYMjO320" w:hint="eastAsia"/>
          <w:sz w:val="22"/>
          <w:szCs w:val="22"/>
          <w:lang w:eastAsia="ko-KR"/>
        </w:rPr>
        <w:t xml:space="preserve"> </w:t>
      </w:r>
      <w:r w:rsidR="0090039B" w:rsidRPr="00241A63">
        <w:rPr>
          <w:rFonts w:eastAsia="YDIYMjO320" w:hint="eastAsia"/>
          <w:sz w:val="22"/>
          <w:szCs w:val="22"/>
          <w:lang w:eastAsia="ko-KR"/>
        </w:rPr>
        <w:t>메며</w:t>
      </w:r>
      <w:r w:rsidR="0090039B" w:rsidRPr="00241A63">
        <w:rPr>
          <w:rFonts w:eastAsia="YDIYMjO320" w:hint="eastAsia"/>
          <w:sz w:val="22"/>
          <w:szCs w:val="22"/>
          <w:lang w:eastAsia="ko-KR"/>
        </w:rPr>
        <w:t xml:space="preserve"> </w:t>
      </w:r>
      <w:r w:rsidR="0090039B" w:rsidRPr="00241A63">
        <w:rPr>
          <w:rFonts w:eastAsia="YDIYMjO320" w:hint="eastAsia"/>
          <w:sz w:val="22"/>
          <w:szCs w:val="22"/>
          <w:lang w:eastAsia="ko-KR"/>
        </w:rPr>
        <w:t>참</w:t>
      </w:r>
      <w:r w:rsidR="0090039B" w:rsidRPr="00241A63">
        <w:rPr>
          <w:rFonts w:eastAsia="YDIYMjO320" w:hint="eastAsia"/>
          <w:sz w:val="22"/>
          <w:szCs w:val="22"/>
          <w:lang w:eastAsia="ko-KR"/>
        </w:rPr>
        <w:t xml:space="preserve"> </w:t>
      </w:r>
      <w:r w:rsidR="0090039B" w:rsidRPr="00241A63">
        <w:rPr>
          <w:rFonts w:eastAsia="YDIYMjO320" w:hint="eastAsia"/>
          <w:sz w:val="22"/>
          <w:szCs w:val="22"/>
          <w:lang w:eastAsia="ko-KR"/>
        </w:rPr>
        <w:t>사랑과는</w:t>
      </w:r>
      <w:r w:rsidR="0090039B" w:rsidRPr="00241A63">
        <w:rPr>
          <w:rFonts w:eastAsia="YDIYMjO320" w:hint="eastAsia"/>
          <w:sz w:val="22"/>
          <w:szCs w:val="22"/>
          <w:lang w:eastAsia="ko-KR"/>
        </w:rPr>
        <w:t xml:space="preserve"> </w:t>
      </w:r>
      <w:r w:rsidR="0090039B" w:rsidRPr="00241A63">
        <w:rPr>
          <w:rFonts w:eastAsia="YDIYMjO320" w:hint="eastAsia"/>
          <w:sz w:val="22"/>
          <w:szCs w:val="22"/>
          <w:lang w:eastAsia="ko-KR"/>
        </w:rPr>
        <w:t>모순되게</w:t>
      </w:r>
      <w:r w:rsidR="00D62451" w:rsidRPr="00241A63">
        <w:rPr>
          <w:rFonts w:eastAsia="YDIYMjO320" w:hint="eastAsia"/>
          <w:sz w:val="22"/>
          <w:szCs w:val="22"/>
          <w:lang w:eastAsia="ko-KR"/>
        </w:rPr>
        <w:t xml:space="preserve"> </w:t>
      </w:r>
      <w:r w:rsidR="0090039B" w:rsidRPr="00241A63">
        <w:rPr>
          <w:rFonts w:eastAsia="YDIYMjO320" w:hint="eastAsia"/>
          <w:sz w:val="22"/>
          <w:szCs w:val="22"/>
          <w:lang w:eastAsia="ko-KR"/>
        </w:rPr>
        <w:t>함으로써</w:t>
      </w:r>
      <w:r w:rsidR="0090039B" w:rsidRPr="00241A63">
        <w:rPr>
          <w:rFonts w:eastAsia="YDIYMjO320" w:hint="eastAsia"/>
          <w:sz w:val="22"/>
          <w:szCs w:val="22"/>
          <w:lang w:eastAsia="ko-KR"/>
        </w:rPr>
        <w:t xml:space="preserve"> </w:t>
      </w:r>
      <w:r w:rsidR="00296529" w:rsidRPr="00241A63">
        <w:rPr>
          <w:rFonts w:eastAsia="YDIYMjO320" w:hint="eastAsia"/>
          <w:sz w:val="22"/>
          <w:szCs w:val="22"/>
          <w:lang w:eastAsia="ko-KR"/>
        </w:rPr>
        <w:t>도달할</w:t>
      </w:r>
      <w:r w:rsidR="00296529" w:rsidRPr="00241A63">
        <w:rPr>
          <w:rFonts w:eastAsia="YDIYMjO320" w:hint="eastAsia"/>
          <w:sz w:val="22"/>
          <w:szCs w:val="22"/>
          <w:lang w:eastAsia="ko-KR"/>
        </w:rPr>
        <w:t xml:space="preserve"> </w:t>
      </w:r>
      <w:r w:rsidR="00296529" w:rsidRPr="00241A63">
        <w:rPr>
          <w:rFonts w:eastAsia="YDIYMjO320" w:hint="eastAsia"/>
          <w:sz w:val="22"/>
          <w:szCs w:val="22"/>
          <w:lang w:eastAsia="ko-KR"/>
        </w:rPr>
        <w:t>수</w:t>
      </w:r>
      <w:r w:rsidR="00296529" w:rsidRPr="00241A63">
        <w:rPr>
          <w:rFonts w:eastAsia="YDIYMjO320" w:hint="eastAsia"/>
          <w:sz w:val="22"/>
          <w:szCs w:val="22"/>
          <w:lang w:eastAsia="ko-KR"/>
        </w:rPr>
        <w:t xml:space="preserve"> </w:t>
      </w:r>
      <w:r w:rsidR="00296529" w:rsidRPr="00241A63">
        <w:rPr>
          <w:rFonts w:eastAsia="YDIYMjO320" w:hint="eastAsia"/>
          <w:sz w:val="22"/>
          <w:szCs w:val="22"/>
          <w:lang w:eastAsia="ko-KR"/>
        </w:rPr>
        <w:t>없고</w:t>
      </w:r>
      <w:r w:rsidR="00296529" w:rsidRPr="00241A63">
        <w:rPr>
          <w:rFonts w:eastAsia="YDIYMjO320" w:hint="eastAsia"/>
          <w:sz w:val="22"/>
          <w:szCs w:val="22"/>
          <w:lang w:eastAsia="ko-KR"/>
        </w:rPr>
        <w:t xml:space="preserve"> </w:t>
      </w:r>
      <w:r w:rsidR="00296529" w:rsidRPr="00241A63">
        <w:rPr>
          <w:rFonts w:eastAsia="YDIYMjO320"/>
          <w:sz w:val="22"/>
          <w:szCs w:val="22"/>
          <w:lang w:eastAsia="ko-KR"/>
        </w:rPr>
        <w:t>“</w:t>
      </w:r>
      <w:r w:rsidR="00296529" w:rsidRPr="00241A63">
        <w:rPr>
          <w:rFonts w:eastAsia="YDIYMjO320" w:hint="eastAsia"/>
          <w:sz w:val="22"/>
          <w:szCs w:val="22"/>
          <w:lang w:eastAsia="ko-KR"/>
        </w:rPr>
        <w:t>진</w:t>
      </w:r>
      <w:r w:rsidR="00D62451" w:rsidRPr="00241A63">
        <w:rPr>
          <w:rFonts w:eastAsia="YDIYMjO320" w:hint="eastAsia"/>
          <w:sz w:val="22"/>
          <w:szCs w:val="22"/>
          <w:lang w:eastAsia="ko-KR"/>
        </w:rPr>
        <w:t>정한</w:t>
      </w:r>
      <w:r w:rsidR="00296529" w:rsidRPr="00241A63">
        <w:rPr>
          <w:rFonts w:eastAsia="YDIYMjO320" w:hint="eastAsia"/>
          <w:sz w:val="22"/>
          <w:szCs w:val="22"/>
          <w:lang w:eastAsia="ko-KR"/>
        </w:rPr>
        <w:t xml:space="preserve"> </w:t>
      </w:r>
      <w:r w:rsidR="00296529" w:rsidRPr="00241A63">
        <w:rPr>
          <w:rFonts w:eastAsia="YDIYMjO320" w:hint="eastAsia"/>
          <w:sz w:val="22"/>
          <w:szCs w:val="22"/>
          <w:lang w:eastAsia="ko-KR"/>
        </w:rPr>
        <w:t>삶</w:t>
      </w:r>
      <w:r w:rsidR="00296529" w:rsidRPr="00241A63">
        <w:rPr>
          <w:rFonts w:eastAsia="YDIYMjO320"/>
          <w:sz w:val="22"/>
          <w:szCs w:val="22"/>
          <w:lang w:eastAsia="ko-KR"/>
        </w:rPr>
        <w:t>”</w:t>
      </w:r>
      <w:r w:rsidR="00296529" w:rsidRPr="00241A63">
        <w:rPr>
          <w:rFonts w:eastAsia="YDIYMjO320" w:hint="eastAsia"/>
          <w:sz w:val="22"/>
          <w:szCs w:val="22"/>
          <w:lang w:eastAsia="ko-KR"/>
        </w:rPr>
        <w:t>에서</w:t>
      </w:r>
      <w:r w:rsidR="00296529" w:rsidRPr="00241A63">
        <w:rPr>
          <w:rFonts w:eastAsia="YDIYMjO320" w:hint="eastAsia"/>
          <w:sz w:val="22"/>
          <w:szCs w:val="22"/>
          <w:lang w:eastAsia="ko-KR"/>
        </w:rPr>
        <w:t xml:space="preserve"> </w:t>
      </w:r>
      <w:r w:rsidR="00296529" w:rsidRPr="00241A63">
        <w:rPr>
          <w:rFonts w:eastAsia="YDIYMjO320" w:hint="eastAsia"/>
          <w:sz w:val="22"/>
          <w:szCs w:val="22"/>
          <w:lang w:eastAsia="ko-KR"/>
        </w:rPr>
        <w:t>벗어나게</w:t>
      </w:r>
      <w:r w:rsidR="00296529" w:rsidRPr="00241A63">
        <w:rPr>
          <w:rFonts w:eastAsia="YDIYMjO320" w:hint="eastAsia"/>
          <w:sz w:val="22"/>
          <w:szCs w:val="22"/>
          <w:lang w:eastAsia="ko-KR"/>
        </w:rPr>
        <w:t xml:space="preserve"> </w:t>
      </w:r>
      <w:r w:rsidR="0090039B" w:rsidRPr="00241A63">
        <w:rPr>
          <w:rFonts w:eastAsia="YDIYMjO320" w:hint="eastAsia"/>
          <w:sz w:val="22"/>
          <w:szCs w:val="22"/>
          <w:lang w:eastAsia="ko-KR"/>
        </w:rPr>
        <w:t>하는</w:t>
      </w:r>
      <w:r w:rsidR="00296529" w:rsidRPr="00241A63">
        <w:rPr>
          <w:rFonts w:eastAsia="YDIYMjO320" w:hint="eastAsia"/>
          <w:sz w:val="22"/>
          <w:szCs w:val="22"/>
          <w:lang w:eastAsia="ko-KR"/>
        </w:rPr>
        <w:t xml:space="preserve"> </w:t>
      </w:r>
      <w:r w:rsidR="00D62451" w:rsidRPr="00241A63">
        <w:rPr>
          <w:rFonts w:eastAsia="YDIYMjO320" w:hint="eastAsia"/>
          <w:sz w:val="22"/>
          <w:szCs w:val="22"/>
          <w:lang w:eastAsia="ko-KR"/>
        </w:rPr>
        <w:t>부담되는</w:t>
      </w:r>
      <w:r w:rsidR="00D62451" w:rsidRPr="00241A63">
        <w:rPr>
          <w:rFonts w:eastAsia="YDIYMjO320" w:hint="eastAsia"/>
          <w:sz w:val="22"/>
          <w:szCs w:val="22"/>
          <w:lang w:eastAsia="ko-KR"/>
        </w:rPr>
        <w:t xml:space="preserve"> </w:t>
      </w:r>
      <w:r w:rsidR="0090039B" w:rsidRPr="00241A63">
        <w:rPr>
          <w:rFonts w:eastAsia="YDIYMjO320" w:hint="eastAsia"/>
          <w:sz w:val="22"/>
          <w:szCs w:val="22"/>
          <w:lang w:eastAsia="ko-KR"/>
        </w:rPr>
        <w:t>짐</w:t>
      </w:r>
      <w:r w:rsidR="00D62451" w:rsidRPr="00241A63">
        <w:rPr>
          <w:rFonts w:eastAsia="YDIYMjO320" w:hint="eastAsia"/>
          <w:sz w:val="22"/>
          <w:szCs w:val="22"/>
          <w:lang w:eastAsia="ko-KR"/>
        </w:rPr>
        <w:t>이</w:t>
      </w:r>
      <w:r w:rsidR="0090039B" w:rsidRPr="00241A63">
        <w:rPr>
          <w:rFonts w:eastAsia="YDIYMjO320" w:hint="eastAsia"/>
          <w:sz w:val="22"/>
          <w:szCs w:val="22"/>
          <w:lang w:eastAsia="ko-KR"/>
        </w:rPr>
        <w:t>다</w:t>
      </w:r>
      <w:r w:rsidR="0090039B" w:rsidRPr="00241A63">
        <w:rPr>
          <w:rFonts w:eastAsia="YDIYMjO320" w:hint="eastAsia"/>
          <w:sz w:val="22"/>
          <w:szCs w:val="22"/>
          <w:lang w:eastAsia="ko-KR"/>
        </w:rPr>
        <w:t xml:space="preserve"> </w:t>
      </w:r>
      <w:r w:rsidR="0090039B" w:rsidRPr="00241A63">
        <w:rPr>
          <w:rFonts w:eastAsia="YDIYMjO320" w:hint="eastAsia"/>
          <w:sz w:val="22"/>
          <w:szCs w:val="22"/>
          <w:lang w:eastAsia="ko-KR"/>
        </w:rPr>
        <w:t>라는</w:t>
      </w:r>
      <w:r w:rsidR="0090039B" w:rsidRPr="00241A63">
        <w:rPr>
          <w:rFonts w:eastAsia="YDIYMjO320" w:hint="eastAsia"/>
          <w:sz w:val="22"/>
          <w:szCs w:val="22"/>
          <w:lang w:eastAsia="ko-KR"/>
        </w:rPr>
        <w:t xml:space="preserve"> </w:t>
      </w:r>
      <w:r w:rsidR="0090039B" w:rsidRPr="00241A63">
        <w:rPr>
          <w:rFonts w:eastAsia="YDIYMjO320" w:hint="eastAsia"/>
          <w:sz w:val="22"/>
          <w:szCs w:val="22"/>
          <w:lang w:eastAsia="ko-KR"/>
        </w:rPr>
        <w:t>것이다</w:t>
      </w:r>
      <w:r w:rsidR="0090039B" w:rsidRPr="00241A63">
        <w:rPr>
          <w:rFonts w:eastAsia="YDIYMjO320" w:hint="eastAsia"/>
          <w:sz w:val="22"/>
          <w:szCs w:val="22"/>
          <w:lang w:eastAsia="ko-KR"/>
        </w:rPr>
        <w:t>.</w:t>
      </w:r>
      <w:r w:rsidR="0090039B" w:rsidRPr="00241A63">
        <w:rPr>
          <w:rFonts w:eastAsia="YDIYMjO320"/>
          <w:sz w:val="22"/>
          <w:szCs w:val="22"/>
          <w:lang w:eastAsia="ko-KR"/>
        </w:rPr>
        <w:t xml:space="preserve"> </w:t>
      </w:r>
      <w:r w:rsidR="0090039B" w:rsidRPr="00241A63">
        <w:rPr>
          <w:rFonts w:eastAsia="YDIYMjO320" w:hint="eastAsia"/>
          <w:sz w:val="22"/>
          <w:szCs w:val="22"/>
          <w:lang w:eastAsia="ko-KR"/>
        </w:rPr>
        <w:t>이</w:t>
      </w:r>
      <w:r w:rsidR="0090039B" w:rsidRPr="00241A63">
        <w:rPr>
          <w:rFonts w:eastAsia="YDIYMjO320" w:hint="eastAsia"/>
          <w:sz w:val="22"/>
          <w:szCs w:val="22"/>
          <w:lang w:eastAsia="ko-KR"/>
        </w:rPr>
        <w:t xml:space="preserve"> </w:t>
      </w:r>
      <w:r w:rsidR="0090039B" w:rsidRPr="00241A63">
        <w:rPr>
          <w:rFonts w:eastAsia="YDIYMjO320" w:hint="eastAsia"/>
          <w:sz w:val="22"/>
          <w:szCs w:val="22"/>
          <w:lang w:eastAsia="ko-KR"/>
        </w:rPr>
        <w:t>거짓</w:t>
      </w:r>
      <w:r w:rsidR="0090039B" w:rsidRPr="00241A63">
        <w:rPr>
          <w:rFonts w:eastAsia="YDIYMjO320" w:hint="eastAsia"/>
          <w:sz w:val="22"/>
          <w:szCs w:val="22"/>
          <w:lang w:eastAsia="ko-KR"/>
        </w:rPr>
        <w:t xml:space="preserve"> </w:t>
      </w:r>
      <w:r w:rsidR="0090039B" w:rsidRPr="00241A63">
        <w:rPr>
          <w:rFonts w:eastAsia="YDIYMjO320" w:hint="eastAsia"/>
          <w:sz w:val="22"/>
          <w:szCs w:val="22"/>
          <w:lang w:eastAsia="ko-KR"/>
        </w:rPr>
        <w:t>가르침은</w:t>
      </w:r>
      <w:r w:rsidR="0090039B" w:rsidRPr="00241A63">
        <w:rPr>
          <w:rFonts w:eastAsia="YDIYMjO320" w:hint="eastAsia"/>
          <w:sz w:val="22"/>
          <w:szCs w:val="22"/>
          <w:lang w:eastAsia="ko-KR"/>
        </w:rPr>
        <w:t xml:space="preserve"> </w:t>
      </w:r>
      <w:r w:rsidR="0090039B" w:rsidRPr="00241A63">
        <w:rPr>
          <w:rFonts w:eastAsia="YDIYMjO320" w:hint="eastAsia"/>
          <w:sz w:val="22"/>
          <w:szCs w:val="22"/>
          <w:lang w:eastAsia="ko-KR"/>
        </w:rPr>
        <w:t>우리가</w:t>
      </w:r>
      <w:r w:rsidR="0090039B" w:rsidRPr="00241A63">
        <w:rPr>
          <w:rFonts w:eastAsia="YDIYMjO320" w:hint="eastAsia"/>
          <w:sz w:val="22"/>
          <w:szCs w:val="22"/>
          <w:lang w:eastAsia="ko-KR"/>
        </w:rPr>
        <w:t xml:space="preserve"> </w:t>
      </w:r>
      <w:r w:rsidR="0090039B" w:rsidRPr="00241A63">
        <w:rPr>
          <w:rFonts w:eastAsia="YDIYMjO320" w:hint="eastAsia"/>
          <w:sz w:val="22"/>
          <w:szCs w:val="22"/>
          <w:lang w:eastAsia="ko-KR"/>
        </w:rPr>
        <w:t>값없이</w:t>
      </w:r>
      <w:r w:rsidR="0090039B" w:rsidRPr="00241A63">
        <w:rPr>
          <w:rFonts w:eastAsia="YDIYMjO320" w:hint="eastAsia"/>
          <w:sz w:val="22"/>
          <w:szCs w:val="22"/>
          <w:lang w:eastAsia="ko-KR"/>
        </w:rPr>
        <w:t xml:space="preserve"> </w:t>
      </w:r>
      <w:r w:rsidR="0090039B" w:rsidRPr="00241A63">
        <w:rPr>
          <w:rFonts w:eastAsia="YDIYMjO320" w:hint="eastAsia"/>
          <w:sz w:val="22"/>
          <w:szCs w:val="22"/>
          <w:lang w:eastAsia="ko-KR"/>
        </w:rPr>
        <w:t>은혜로</w:t>
      </w:r>
      <w:r w:rsidR="0090039B" w:rsidRPr="00241A63">
        <w:rPr>
          <w:rFonts w:eastAsia="YDIYMjO320" w:hint="eastAsia"/>
          <w:sz w:val="22"/>
          <w:szCs w:val="22"/>
          <w:lang w:eastAsia="ko-KR"/>
        </w:rPr>
        <w:t xml:space="preserve"> </w:t>
      </w:r>
      <w:r w:rsidR="0090039B" w:rsidRPr="00241A63">
        <w:rPr>
          <w:rFonts w:eastAsia="YDIYMjO320" w:hint="eastAsia"/>
          <w:sz w:val="22"/>
          <w:szCs w:val="22"/>
          <w:lang w:eastAsia="ko-KR"/>
        </w:rPr>
        <w:t>받았기</w:t>
      </w:r>
      <w:r w:rsidR="0090039B" w:rsidRPr="00241A63">
        <w:rPr>
          <w:rFonts w:eastAsia="YDIYMjO320" w:hint="eastAsia"/>
          <w:sz w:val="22"/>
          <w:szCs w:val="22"/>
          <w:lang w:eastAsia="ko-KR"/>
        </w:rPr>
        <w:t xml:space="preserve"> </w:t>
      </w:r>
      <w:r w:rsidR="0090039B" w:rsidRPr="00241A63">
        <w:rPr>
          <w:rFonts w:eastAsia="YDIYMjO320" w:hint="eastAsia"/>
          <w:sz w:val="22"/>
          <w:szCs w:val="22"/>
          <w:lang w:eastAsia="ko-KR"/>
        </w:rPr>
        <w:t>때문에</w:t>
      </w:r>
      <w:r w:rsidR="0090039B" w:rsidRPr="00241A63">
        <w:rPr>
          <w:rFonts w:eastAsia="YDIYMjO320" w:hint="eastAsia"/>
          <w:sz w:val="22"/>
          <w:szCs w:val="22"/>
          <w:lang w:eastAsia="ko-KR"/>
        </w:rPr>
        <w:t>,</w:t>
      </w:r>
      <w:r w:rsidR="0090039B" w:rsidRPr="00241A63">
        <w:rPr>
          <w:rFonts w:eastAsia="YDIYMjO320"/>
          <w:sz w:val="22"/>
          <w:szCs w:val="22"/>
          <w:lang w:eastAsia="ko-KR"/>
        </w:rPr>
        <w:t xml:space="preserve"> “</w:t>
      </w:r>
      <w:r w:rsidR="0090039B" w:rsidRPr="00241A63">
        <w:rPr>
          <w:rFonts w:eastAsia="YDIYMjO320" w:hint="eastAsia"/>
          <w:sz w:val="22"/>
          <w:szCs w:val="22"/>
          <w:lang w:eastAsia="ko-KR"/>
        </w:rPr>
        <w:t>의를</w:t>
      </w:r>
      <w:r w:rsidR="0090039B" w:rsidRPr="00241A63">
        <w:rPr>
          <w:rFonts w:eastAsia="YDIYMjO320" w:hint="eastAsia"/>
          <w:sz w:val="22"/>
          <w:szCs w:val="22"/>
          <w:lang w:eastAsia="ko-KR"/>
        </w:rPr>
        <w:t xml:space="preserve"> </w:t>
      </w:r>
      <w:r w:rsidR="0090039B" w:rsidRPr="00241A63">
        <w:rPr>
          <w:rFonts w:eastAsia="YDIYMjO320" w:hint="eastAsia"/>
          <w:sz w:val="22"/>
          <w:szCs w:val="22"/>
          <w:lang w:eastAsia="ko-KR"/>
        </w:rPr>
        <w:t>향한</w:t>
      </w:r>
      <w:r w:rsidR="0090039B" w:rsidRPr="00241A63">
        <w:rPr>
          <w:rFonts w:eastAsia="YDIYMjO320" w:hint="eastAsia"/>
          <w:sz w:val="22"/>
          <w:szCs w:val="22"/>
          <w:lang w:eastAsia="ko-KR"/>
        </w:rPr>
        <w:t xml:space="preserve"> </w:t>
      </w:r>
      <w:r w:rsidR="00D62451" w:rsidRPr="00241A63">
        <w:rPr>
          <w:rFonts w:eastAsia="YDIYMjO320" w:hint="eastAsia"/>
          <w:sz w:val="22"/>
          <w:szCs w:val="22"/>
          <w:lang w:eastAsia="ko-KR"/>
        </w:rPr>
        <w:t>배고픔</w:t>
      </w:r>
      <w:r w:rsidR="0090039B" w:rsidRPr="00241A63">
        <w:rPr>
          <w:rFonts w:eastAsia="YDIYMjO320"/>
          <w:sz w:val="22"/>
          <w:szCs w:val="22"/>
          <w:lang w:eastAsia="ko-KR"/>
        </w:rPr>
        <w:t>”</w:t>
      </w:r>
      <w:r w:rsidR="00D62451" w:rsidRPr="00241A63">
        <w:rPr>
          <w:rFonts w:eastAsia="YDIYMjO320" w:hint="eastAsia"/>
          <w:sz w:val="22"/>
          <w:szCs w:val="22"/>
          <w:lang w:eastAsia="ko-KR"/>
        </w:rPr>
        <w:t>이</w:t>
      </w:r>
      <w:r w:rsidR="0090039B" w:rsidRPr="00241A63">
        <w:rPr>
          <w:rFonts w:eastAsia="YDIYMjO320" w:hint="eastAsia"/>
          <w:sz w:val="22"/>
          <w:szCs w:val="22"/>
          <w:lang w:eastAsia="ko-KR"/>
        </w:rPr>
        <w:t xml:space="preserve"> </w:t>
      </w:r>
      <w:r w:rsidR="0090039B" w:rsidRPr="00241A63">
        <w:rPr>
          <w:rFonts w:eastAsia="YDIYMjO320" w:hint="eastAsia"/>
          <w:sz w:val="22"/>
          <w:szCs w:val="22"/>
          <w:lang w:eastAsia="ko-KR"/>
        </w:rPr>
        <w:t>우리를</w:t>
      </w:r>
      <w:r w:rsidR="0090039B" w:rsidRPr="00241A63">
        <w:rPr>
          <w:rFonts w:eastAsia="YDIYMjO320" w:hint="eastAsia"/>
          <w:sz w:val="22"/>
          <w:szCs w:val="22"/>
          <w:lang w:eastAsia="ko-KR"/>
        </w:rPr>
        <w:t xml:space="preserve"> </w:t>
      </w:r>
      <w:r w:rsidR="0090039B" w:rsidRPr="00241A63">
        <w:rPr>
          <w:rFonts w:eastAsia="YDIYMjO320" w:hint="eastAsia"/>
          <w:sz w:val="22"/>
          <w:szCs w:val="22"/>
          <w:lang w:eastAsia="ko-KR"/>
        </w:rPr>
        <w:t>교만하고</w:t>
      </w:r>
      <w:r w:rsidR="0090039B" w:rsidRPr="00241A63">
        <w:rPr>
          <w:rFonts w:eastAsia="YDIYMjO320" w:hint="eastAsia"/>
          <w:sz w:val="22"/>
          <w:szCs w:val="22"/>
          <w:lang w:eastAsia="ko-KR"/>
        </w:rPr>
        <w:t xml:space="preserve"> </w:t>
      </w:r>
      <w:r w:rsidR="0090039B" w:rsidRPr="00241A63">
        <w:rPr>
          <w:rFonts w:eastAsia="YDIYMjO320" w:hint="eastAsia"/>
          <w:sz w:val="22"/>
          <w:szCs w:val="22"/>
          <w:lang w:eastAsia="ko-KR"/>
        </w:rPr>
        <w:t>율법적으로</w:t>
      </w:r>
      <w:r w:rsidR="0090039B" w:rsidRPr="00241A63">
        <w:rPr>
          <w:rFonts w:eastAsia="YDIYMjO320" w:hint="eastAsia"/>
          <w:sz w:val="22"/>
          <w:szCs w:val="22"/>
          <w:lang w:eastAsia="ko-KR"/>
        </w:rPr>
        <w:t xml:space="preserve"> </w:t>
      </w:r>
      <w:r w:rsidR="0090039B" w:rsidRPr="00241A63">
        <w:rPr>
          <w:rFonts w:eastAsia="YDIYMjO320" w:hint="eastAsia"/>
          <w:sz w:val="22"/>
          <w:szCs w:val="22"/>
          <w:lang w:eastAsia="ko-KR"/>
        </w:rPr>
        <w:t>만들</w:t>
      </w:r>
      <w:r w:rsidR="00D62451" w:rsidRPr="00241A63">
        <w:rPr>
          <w:rFonts w:eastAsia="YDIYMjO320" w:hint="eastAsia"/>
          <w:sz w:val="22"/>
          <w:szCs w:val="22"/>
          <w:lang w:eastAsia="ko-KR"/>
        </w:rPr>
        <w:t>기에</w:t>
      </w:r>
      <w:r w:rsidR="0090039B" w:rsidRPr="00241A63">
        <w:rPr>
          <w:rFonts w:eastAsia="YDIYMjO320" w:hint="eastAsia"/>
          <w:sz w:val="22"/>
          <w:szCs w:val="22"/>
          <w:lang w:eastAsia="ko-KR"/>
        </w:rPr>
        <w:t xml:space="preserve"> </w:t>
      </w:r>
      <w:r w:rsidR="0090039B" w:rsidRPr="00241A63">
        <w:rPr>
          <w:rFonts w:eastAsia="YDIYMjO320" w:hint="eastAsia"/>
          <w:sz w:val="22"/>
          <w:szCs w:val="22"/>
          <w:lang w:eastAsia="ko-KR"/>
        </w:rPr>
        <w:t>해롭다</w:t>
      </w:r>
      <w:r w:rsidR="0090039B" w:rsidRPr="00241A63">
        <w:rPr>
          <w:rFonts w:eastAsia="YDIYMjO320" w:hint="eastAsia"/>
          <w:sz w:val="22"/>
          <w:szCs w:val="22"/>
          <w:lang w:eastAsia="ko-KR"/>
        </w:rPr>
        <w:t xml:space="preserve"> </w:t>
      </w:r>
      <w:r w:rsidR="0090039B" w:rsidRPr="00241A63">
        <w:rPr>
          <w:rFonts w:eastAsia="YDIYMjO320" w:hint="eastAsia"/>
          <w:sz w:val="22"/>
          <w:szCs w:val="22"/>
          <w:lang w:eastAsia="ko-KR"/>
        </w:rPr>
        <w:t>라는</w:t>
      </w:r>
      <w:r w:rsidR="0090039B" w:rsidRPr="00241A63">
        <w:rPr>
          <w:rFonts w:eastAsia="YDIYMjO320" w:hint="eastAsia"/>
          <w:sz w:val="22"/>
          <w:szCs w:val="22"/>
          <w:lang w:eastAsia="ko-KR"/>
        </w:rPr>
        <w:t xml:space="preserve"> </w:t>
      </w:r>
      <w:r w:rsidR="0090039B" w:rsidRPr="00241A63">
        <w:rPr>
          <w:rFonts w:eastAsia="YDIYMjO320" w:hint="eastAsia"/>
          <w:sz w:val="22"/>
          <w:szCs w:val="22"/>
          <w:lang w:eastAsia="ko-KR"/>
        </w:rPr>
        <w:t>것이다</w:t>
      </w:r>
      <w:r w:rsidR="0090039B" w:rsidRPr="00241A63">
        <w:rPr>
          <w:rFonts w:eastAsia="YDIYMjO320" w:hint="eastAsia"/>
          <w:sz w:val="22"/>
          <w:szCs w:val="22"/>
          <w:lang w:eastAsia="ko-KR"/>
        </w:rPr>
        <w:t>.</w:t>
      </w:r>
    </w:p>
    <w:p w14:paraId="1368D7A3" w14:textId="1B4B3A54" w:rsidR="00AC63D7" w:rsidRPr="00241A63" w:rsidRDefault="00AC63D7" w:rsidP="00AC63D7">
      <w:pPr>
        <w:pStyle w:val="Sc2-F"/>
        <w:ind w:left="1728"/>
        <w:rPr>
          <w:rFonts w:eastAsia="YDIYMjO320"/>
          <w:lang w:eastAsia="ko-KR"/>
        </w:rPr>
      </w:pPr>
      <w:r w:rsidRPr="00241A63">
        <w:rPr>
          <w:rFonts w:eastAsia="YDIYMjO320"/>
          <w:vertAlign w:val="superscript"/>
        </w:rPr>
        <w:t>3</w:t>
      </w:r>
      <w:r w:rsidR="009E2E12" w:rsidRPr="00241A63">
        <w:rPr>
          <w:rFonts w:eastAsia="YDIYMjO320"/>
        </w:rPr>
        <w:t>…</w:t>
      </w:r>
      <w:r w:rsidRPr="00241A63">
        <w:rPr>
          <w:rFonts w:eastAsia="YDIYMjO320"/>
        </w:rPr>
        <w:t xml:space="preserve">And His commandments are not </w:t>
      </w:r>
      <w:r w:rsidRPr="00241A63">
        <w:rPr>
          <w:rFonts w:eastAsia="YDIYMjO320"/>
          <w:u w:val="single"/>
        </w:rPr>
        <w:t>burdensome</w:t>
      </w:r>
      <w:r w:rsidRPr="00241A63">
        <w:rPr>
          <w:rFonts w:eastAsia="YDIYMjO320"/>
        </w:rPr>
        <w:t xml:space="preserve">. </w:t>
      </w:r>
      <w:r w:rsidRPr="00241A63">
        <w:rPr>
          <w:rFonts w:eastAsia="YDIYMjO320"/>
          <w:lang w:eastAsia="ko-KR"/>
        </w:rPr>
        <w:t>(1 Jn. 5:3)</w:t>
      </w:r>
      <w:r w:rsidR="001A13E6" w:rsidRPr="00241A63">
        <w:rPr>
          <w:rFonts w:eastAsia="YDIYMjO320"/>
          <w:lang w:eastAsia="ko-KR"/>
        </w:rPr>
        <w:br/>
      </w:r>
      <w:r w:rsidR="00D62451" w:rsidRPr="00241A63">
        <w:rPr>
          <w:rFonts w:eastAsia="YDIYMjO320"/>
          <w:i w:val="0"/>
          <w:iCs/>
          <w:sz w:val="22"/>
          <w:szCs w:val="22"/>
          <w:vertAlign w:val="superscript"/>
          <w:lang w:eastAsia="ko-KR"/>
        </w:rPr>
        <w:t>3</w:t>
      </w:r>
      <w:r w:rsidR="001A13E6" w:rsidRPr="00241A63">
        <w:rPr>
          <w:rFonts w:eastAsia="YDIYMjO320"/>
          <w:i w:val="0"/>
          <w:iCs/>
          <w:sz w:val="22"/>
          <w:szCs w:val="22"/>
          <w:lang w:eastAsia="ko-KR"/>
        </w:rPr>
        <w:t xml:space="preserve">… </w:t>
      </w:r>
      <w:r w:rsidR="001A13E6" w:rsidRPr="00241A63">
        <w:rPr>
          <w:rFonts w:eastAsia="YDIYMjO320" w:hint="eastAsia"/>
          <w:i w:val="0"/>
          <w:iCs/>
          <w:sz w:val="22"/>
          <w:szCs w:val="22"/>
          <w:lang w:eastAsia="ko-KR"/>
        </w:rPr>
        <w:t>그의</w:t>
      </w:r>
      <w:r w:rsidR="001A13E6" w:rsidRPr="00241A63">
        <w:rPr>
          <w:rFonts w:eastAsia="YDIYMjO320" w:hint="eastAsia"/>
          <w:i w:val="0"/>
          <w:iCs/>
          <w:sz w:val="22"/>
          <w:szCs w:val="22"/>
          <w:lang w:eastAsia="ko-KR"/>
        </w:rPr>
        <w:t xml:space="preserve"> </w:t>
      </w:r>
      <w:r w:rsidR="001A13E6" w:rsidRPr="00241A63">
        <w:rPr>
          <w:rFonts w:eastAsia="YDIYMjO320" w:hint="eastAsia"/>
          <w:i w:val="0"/>
          <w:iCs/>
          <w:sz w:val="22"/>
          <w:szCs w:val="22"/>
          <w:lang w:eastAsia="ko-KR"/>
        </w:rPr>
        <w:t>계명들은</w:t>
      </w:r>
      <w:r w:rsidR="001A13E6" w:rsidRPr="00241A63">
        <w:rPr>
          <w:rFonts w:eastAsia="YDIYMjO320" w:hint="eastAsia"/>
          <w:i w:val="0"/>
          <w:iCs/>
          <w:sz w:val="22"/>
          <w:szCs w:val="22"/>
          <w:lang w:eastAsia="ko-KR"/>
        </w:rPr>
        <w:t xml:space="preserve"> </w:t>
      </w:r>
      <w:r w:rsidR="001A13E6" w:rsidRPr="00241A63">
        <w:rPr>
          <w:rFonts w:eastAsia="YDIYMjO320" w:hint="eastAsia"/>
          <w:i w:val="0"/>
          <w:iCs/>
          <w:sz w:val="22"/>
          <w:szCs w:val="22"/>
          <w:u w:val="single"/>
          <w:lang w:eastAsia="ko-KR"/>
        </w:rPr>
        <w:t>무거운</w:t>
      </w:r>
      <w:r w:rsidR="001A13E6" w:rsidRPr="00241A63">
        <w:rPr>
          <w:rFonts w:eastAsia="YDIYMjO320" w:hint="eastAsia"/>
          <w:i w:val="0"/>
          <w:iCs/>
          <w:sz w:val="22"/>
          <w:szCs w:val="22"/>
          <w:u w:val="single"/>
          <w:lang w:eastAsia="ko-KR"/>
        </w:rPr>
        <w:t xml:space="preserve"> </w:t>
      </w:r>
      <w:r w:rsidR="001A13E6" w:rsidRPr="00241A63">
        <w:rPr>
          <w:rFonts w:eastAsia="YDIYMjO320" w:hint="eastAsia"/>
          <w:i w:val="0"/>
          <w:iCs/>
          <w:sz w:val="22"/>
          <w:szCs w:val="22"/>
          <w:u w:val="single"/>
          <w:lang w:eastAsia="ko-KR"/>
        </w:rPr>
        <w:t>것</w:t>
      </w:r>
      <w:r w:rsidR="001A13E6" w:rsidRPr="00241A63">
        <w:rPr>
          <w:rFonts w:eastAsia="YDIYMjO320" w:hint="eastAsia"/>
          <w:i w:val="0"/>
          <w:iCs/>
          <w:sz w:val="22"/>
          <w:szCs w:val="22"/>
          <w:lang w:eastAsia="ko-KR"/>
        </w:rPr>
        <w:t>이</w:t>
      </w:r>
      <w:r w:rsidR="001A13E6" w:rsidRPr="00241A63">
        <w:rPr>
          <w:rFonts w:eastAsia="YDIYMjO320" w:hint="eastAsia"/>
          <w:i w:val="0"/>
          <w:iCs/>
          <w:sz w:val="22"/>
          <w:szCs w:val="22"/>
          <w:lang w:eastAsia="ko-KR"/>
        </w:rPr>
        <w:t xml:space="preserve"> </w:t>
      </w:r>
      <w:r w:rsidR="001A13E6" w:rsidRPr="00241A63">
        <w:rPr>
          <w:rFonts w:eastAsia="YDIYMjO320" w:hint="eastAsia"/>
          <w:i w:val="0"/>
          <w:iCs/>
          <w:sz w:val="22"/>
          <w:szCs w:val="22"/>
          <w:lang w:eastAsia="ko-KR"/>
        </w:rPr>
        <w:t>아니로다</w:t>
      </w:r>
      <w:r w:rsidR="001A13E6" w:rsidRPr="00241A63">
        <w:rPr>
          <w:rFonts w:eastAsia="YDIYMjO320" w:hint="eastAsia"/>
          <w:b w:val="0"/>
          <w:bCs/>
          <w:i w:val="0"/>
          <w:iCs/>
          <w:sz w:val="22"/>
          <w:szCs w:val="22"/>
          <w:lang w:eastAsia="ko-KR"/>
        </w:rPr>
        <w:t xml:space="preserve"> </w:t>
      </w:r>
      <w:r w:rsidR="001A13E6" w:rsidRPr="00241A63">
        <w:rPr>
          <w:rFonts w:eastAsia="YDIYMjO320"/>
          <w:i w:val="0"/>
          <w:iCs/>
          <w:sz w:val="22"/>
          <w:szCs w:val="22"/>
          <w:lang w:eastAsia="ko-KR"/>
        </w:rPr>
        <w:t>(</w:t>
      </w:r>
      <w:r w:rsidR="001A13E6" w:rsidRPr="00241A63">
        <w:rPr>
          <w:rFonts w:eastAsia="YDIYMjO320" w:hint="eastAsia"/>
          <w:i w:val="0"/>
          <w:iCs/>
          <w:sz w:val="22"/>
          <w:szCs w:val="22"/>
          <w:lang w:eastAsia="ko-KR"/>
        </w:rPr>
        <w:t>요일</w:t>
      </w:r>
      <w:r w:rsidR="001A13E6" w:rsidRPr="00241A63">
        <w:rPr>
          <w:rFonts w:eastAsia="YDIYMjO320" w:hint="eastAsia"/>
          <w:i w:val="0"/>
          <w:iCs/>
          <w:sz w:val="22"/>
          <w:szCs w:val="22"/>
          <w:lang w:eastAsia="ko-KR"/>
        </w:rPr>
        <w:t xml:space="preserve"> </w:t>
      </w:r>
      <w:r w:rsidR="001A13E6" w:rsidRPr="00241A63">
        <w:rPr>
          <w:rFonts w:eastAsia="YDIYMjO320"/>
          <w:i w:val="0"/>
          <w:iCs/>
          <w:sz w:val="22"/>
          <w:szCs w:val="22"/>
          <w:lang w:eastAsia="ko-KR"/>
        </w:rPr>
        <w:t>5:3)</w:t>
      </w:r>
    </w:p>
    <w:p w14:paraId="0CAE4070" w14:textId="108D3BBF" w:rsidR="00F366D3" w:rsidRPr="00241A63" w:rsidRDefault="006A2E3D" w:rsidP="00BC1FEC">
      <w:pPr>
        <w:pStyle w:val="Lv2-J"/>
        <w:rPr>
          <w:rFonts w:eastAsia="YDIYMjO320"/>
          <w:sz w:val="22"/>
          <w:szCs w:val="22"/>
        </w:rPr>
      </w:pPr>
      <w:r w:rsidRPr="00241A63">
        <w:rPr>
          <w:rFonts w:eastAsia="YDIYMjO320"/>
          <w:b/>
          <w:bCs/>
          <w:i/>
          <w:iCs/>
        </w:rPr>
        <w:t>To the glory of God</w:t>
      </w:r>
      <w:r w:rsidRPr="00241A63">
        <w:rPr>
          <w:rFonts w:eastAsia="YDIYMjO320"/>
        </w:rPr>
        <w:t xml:space="preserve">: </w:t>
      </w:r>
      <w:r w:rsidR="003F0B2B" w:rsidRPr="00241A63">
        <w:rPr>
          <w:rFonts w:eastAsia="YDIYMjO320"/>
        </w:rPr>
        <w:t xml:space="preserve">God </w:t>
      </w:r>
      <w:r w:rsidR="00F366D3" w:rsidRPr="00241A63">
        <w:rPr>
          <w:rFonts w:eastAsia="YDIYMjO320"/>
        </w:rPr>
        <w:t xml:space="preserve">is glorified as we </w:t>
      </w:r>
      <w:r w:rsidR="003F0B2B" w:rsidRPr="00241A63">
        <w:rPr>
          <w:rFonts w:eastAsia="YDIYMjO320"/>
        </w:rPr>
        <w:t xml:space="preserve">walk out love-based </w:t>
      </w:r>
      <w:r w:rsidR="00CC6A30" w:rsidRPr="00241A63">
        <w:rPr>
          <w:rFonts w:eastAsia="YDIYMjO320"/>
        </w:rPr>
        <w:t>“</w:t>
      </w:r>
      <w:r w:rsidR="003F0B2B" w:rsidRPr="00241A63">
        <w:rPr>
          <w:rFonts w:eastAsia="YDIYMjO320"/>
        </w:rPr>
        <w:t>right</w:t>
      </w:r>
      <w:r w:rsidR="00CC6A30" w:rsidRPr="00241A63">
        <w:rPr>
          <w:rFonts w:eastAsia="YDIYMjO320"/>
        </w:rPr>
        <w:t xml:space="preserve"> views and choices</w:t>
      </w:r>
      <w:r w:rsidR="00F366D3" w:rsidRPr="00241A63">
        <w:rPr>
          <w:rFonts w:eastAsia="YDIYMjO320"/>
        </w:rPr>
        <w:t>.</w:t>
      </w:r>
      <w:r w:rsidR="00CC6A30" w:rsidRPr="00241A63">
        <w:rPr>
          <w:rFonts w:eastAsia="YDIYMjO320"/>
        </w:rPr>
        <w:t>”</w:t>
      </w:r>
      <w:r w:rsidR="00BC42E4" w:rsidRPr="00241A63">
        <w:rPr>
          <w:rFonts w:eastAsia="YDIYMjO320"/>
        </w:rPr>
        <w:br/>
      </w:r>
      <w:r w:rsidR="00BC42E4" w:rsidRPr="00241A63">
        <w:rPr>
          <w:rFonts w:eastAsia="YDIYMjO320" w:hint="eastAsia"/>
          <w:b/>
          <w:bCs/>
          <w:sz w:val="22"/>
          <w:szCs w:val="22"/>
          <w:lang w:eastAsia="ko-KR"/>
        </w:rPr>
        <w:t>하나님의</w:t>
      </w:r>
      <w:r w:rsidR="00BC42E4" w:rsidRPr="00241A63">
        <w:rPr>
          <w:rFonts w:eastAsia="YDIYMjO320" w:hint="eastAsia"/>
          <w:b/>
          <w:bCs/>
          <w:sz w:val="22"/>
          <w:szCs w:val="22"/>
          <w:lang w:eastAsia="ko-KR"/>
        </w:rPr>
        <w:t xml:space="preserve"> </w:t>
      </w:r>
      <w:r w:rsidR="00BC42E4" w:rsidRPr="00241A63">
        <w:rPr>
          <w:rFonts w:eastAsia="YDIYMjO320" w:hint="eastAsia"/>
          <w:b/>
          <w:bCs/>
          <w:sz w:val="22"/>
          <w:szCs w:val="22"/>
          <w:lang w:eastAsia="ko-KR"/>
        </w:rPr>
        <w:t>영광이</w:t>
      </w:r>
      <w:r w:rsidR="00BC42E4" w:rsidRPr="00241A63">
        <w:rPr>
          <w:rFonts w:eastAsia="YDIYMjO320" w:hint="eastAsia"/>
          <w:sz w:val="22"/>
          <w:szCs w:val="22"/>
          <w:lang w:eastAsia="ko-KR"/>
        </w:rPr>
        <w:t>:</w:t>
      </w:r>
      <w:r w:rsidR="00BC42E4" w:rsidRPr="00241A63">
        <w:rPr>
          <w:rFonts w:eastAsia="YDIYMjO320"/>
          <w:sz w:val="22"/>
          <w:szCs w:val="22"/>
          <w:lang w:eastAsia="ko-KR"/>
        </w:rPr>
        <w:t xml:space="preserve"> </w:t>
      </w:r>
      <w:r w:rsidR="00BC42E4" w:rsidRPr="00241A63">
        <w:rPr>
          <w:rFonts w:eastAsia="YDIYMjO320" w:hint="eastAsia"/>
          <w:sz w:val="22"/>
          <w:szCs w:val="22"/>
          <w:lang w:eastAsia="ko-KR"/>
        </w:rPr>
        <w:t>하나님은</w:t>
      </w:r>
      <w:r w:rsidR="00BC42E4" w:rsidRPr="00241A63">
        <w:rPr>
          <w:rFonts w:eastAsia="YDIYMjO320"/>
          <w:sz w:val="22"/>
          <w:szCs w:val="22"/>
          <w:lang w:eastAsia="ko-KR"/>
        </w:rPr>
        <w:t xml:space="preserve"> </w:t>
      </w:r>
      <w:r w:rsidR="00BC42E4" w:rsidRPr="00241A63">
        <w:rPr>
          <w:rFonts w:eastAsia="YDIYMjO320" w:hint="eastAsia"/>
          <w:sz w:val="22"/>
          <w:szCs w:val="22"/>
          <w:lang w:eastAsia="ko-KR"/>
        </w:rPr>
        <w:t>우리가</w:t>
      </w:r>
      <w:r w:rsidR="00BC42E4" w:rsidRPr="00241A63">
        <w:rPr>
          <w:rFonts w:eastAsia="YDIYMjO320" w:hint="eastAsia"/>
          <w:sz w:val="22"/>
          <w:szCs w:val="22"/>
          <w:lang w:eastAsia="ko-KR"/>
        </w:rPr>
        <w:t xml:space="preserve"> </w:t>
      </w:r>
      <w:r w:rsidR="00BC42E4" w:rsidRPr="00241A63">
        <w:rPr>
          <w:rFonts w:eastAsia="YDIYMjO320" w:hint="eastAsia"/>
          <w:sz w:val="22"/>
          <w:szCs w:val="22"/>
          <w:lang w:eastAsia="ko-KR"/>
        </w:rPr>
        <w:t>사랑에</w:t>
      </w:r>
      <w:r w:rsidR="00BC42E4" w:rsidRPr="00241A63">
        <w:rPr>
          <w:rFonts w:eastAsia="YDIYMjO320" w:hint="eastAsia"/>
          <w:sz w:val="22"/>
          <w:szCs w:val="22"/>
          <w:lang w:eastAsia="ko-KR"/>
        </w:rPr>
        <w:t xml:space="preserve"> </w:t>
      </w:r>
      <w:r w:rsidR="00BC42E4" w:rsidRPr="00241A63">
        <w:rPr>
          <w:rFonts w:eastAsia="YDIYMjO320" w:hint="eastAsia"/>
          <w:sz w:val="22"/>
          <w:szCs w:val="22"/>
          <w:lang w:eastAsia="ko-KR"/>
        </w:rPr>
        <w:t>근거한</w:t>
      </w:r>
      <w:r w:rsidR="00BC42E4" w:rsidRPr="00241A63">
        <w:rPr>
          <w:rFonts w:eastAsia="YDIYMjO320" w:hint="eastAsia"/>
          <w:sz w:val="22"/>
          <w:szCs w:val="22"/>
          <w:lang w:eastAsia="ko-KR"/>
        </w:rPr>
        <w:t xml:space="preserve"> </w:t>
      </w:r>
      <w:r w:rsidR="00DF256B" w:rsidRPr="00241A63">
        <w:rPr>
          <w:rFonts w:eastAsia="YDIYMjO320"/>
          <w:sz w:val="22"/>
          <w:szCs w:val="22"/>
          <w:lang w:eastAsia="ko-KR"/>
        </w:rPr>
        <w:t>“</w:t>
      </w:r>
      <w:r w:rsidR="00DF256B" w:rsidRPr="00241A63">
        <w:rPr>
          <w:rFonts w:eastAsia="YDIYMjO320"/>
          <w:sz w:val="22"/>
          <w:szCs w:val="22"/>
          <w:lang w:eastAsia="ko-KR"/>
        </w:rPr>
        <w:t>바른</w:t>
      </w:r>
      <w:r w:rsidR="00BC42E4" w:rsidRPr="00241A63">
        <w:rPr>
          <w:rFonts w:eastAsia="YDIYMjO320" w:hint="eastAsia"/>
          <w:sz w:val="22"/>
          <w:szCs w:val="22"/>
          <w:lang w:eastAsia="ko-KR"/>
        </w:rPr>
        <w:t xml:space="preserve"> </w:t>
      </w:r>
      <w:r w:rsidR="00BC42E4" w:rsidRPr="00241A63">
        <w:rPr>
          <w:rFonts w:eastAsia="YDIYMjO320" w:hint="eastAsia"/>
          <w:sz w:val="22"/>
          <w:szCs w:val="22"/>
          <w:lang w:eastAsia="ko-KR"/>
        </w:rPr>
        <w:t>관점과</w:t>
      </w:r>
      <w:r w:rsidR="00BC42E4" w:rsidRPr="00241A63">
        <w:rPr>
          <w:rFonts w:eastAsia="YDIYMjO320" w:hint="eastAsia"/>
          <w:sz w:val="22"/>
          <w:szCs w:val="22"/>
          <w:lang w:eastAsia="ko-KR"/>
        </w:rPr>
        <w:t xml:space="preserve"> </w:t>
      </w:r>
      <w:r w:rsidR="00440860" w:rsidRPr="00241A63">
        <w:rPr>
          <w:rFonts w:eastAsia="YDIYMjO320" w:hint="eastAsia"/>
          <w:sz w:val="22"/>
          <w:szCs w:val="22"/>
          <w:lang w:eastAsia="ko-KR"/>
        </w:rPr>
        <w:t>선택들</w:t>
      </w:r>
      <w:r w:rsidR="00440860" w:rsidRPr="00241A63">
        <w:rPr>
          <w:rFonts w:eastAsia="YDIYMjO320"/>
          <w:sz w:val="22"/>
          <w:szCs w:val="22"/>
          <w:lang w:eastAsia="ko-KR"/>
        </w:rPr>
        <w:t>”</w:t>
      </w:r>
      <w:r w:rsidR="00440860" w:rsidRPr="00241A63">
        <w:rPr>
          <w:rFonts w:eastAsia="YDIYMjO320" w:hint="eastAsia"/>
          <w:sz w:val="22"/>
          <w:szCs w:val="22"/>
          <w:lang w:eastAsia="ko-KR"/>
        </w:rPr>
        <w:t xml:space="preserve"> </w:t>
      </w:r>
      <w:r w:rsidR="00440860" w:rsidRPr="00241A63">
        <w:rPr>
          <w:rFonts w:eastAsia="YDIYMjO320" w:hint="eastAsia"/>
          <w:sz w:val="22"/>
          <w:szCs w:val="22"/>
          <w:lang w:eastAsia="ko-KR"/>
        </w:rPr>
        <w:t>로</w:t>
      </w:r>
      <w:r w:rsidR="00DF256B" w:rsidRPr="00241A63">
        <w:rPr>
          <w:rFonts w:eastAsia="YDIYMjO320" w:hint="eastAsia"/>
          <w:sz w:val="22"/>
          <w:szCs w:val="22"/>
          <w:lang w:eastAsia="ko-KR"/>
        </w:rPr>
        <w:t xml:space="preserve"> </w:t>
      </w:r>
      <w:r w:rsidR="00DF256B" w:rsidRPr="00241A63">
        <w:rPr>
          <w:rFonts w:eastAsia="YDIYMjO320" w:hint="eastAsia"/>
          <w:sz w:val="22"/>
          <w:szCs w:val="22"/>
          <w:lang w:eastAsia="ko-KR"/>
        </w:rPr>
        <w:t>살아갈</w:t>
      </w:r>
      <w:r w:rsidR="00DF256B" w:rsidRPr="00241A63">
        <w:rPr>
          <w:rFonts w:eastAsia="YDIYMjO320" w:hint="eastAsia"/>
          <w:sz w:val="22"/>
          <w:szCs w:val="22"/>
          <w:lang w:eastAsia="ko-KR"/>
        </w:rPr>
        <w:t xml:space="preserve"> </w:t>
      </w:r>
      <w:r w:rsidR="00DF256B" w:rsidRPr="00241A63">
        <w:rPr>
          <w:rFonts w:eastAsia="YDIYMjO320" w:hint="eastAsia"/>
          <w:sz w:val="22"/>
          <w:szCs w:val="22"/>
          <w:lang w:eastAsia="ko-KR"/>
        </w:rPr>
        <w:t>때</w:t>
      </w:r>
      <w:r w:rsidR="00DF256B" w:rsidRPr="00241A63">
        <w:rPr>
          <w:rFonts w:eastAsia="YDIYMjO320" w:hint="eastAsia"/>
          <w:sz w:val="22"/>
          <w:szCs w:val="22"/>
          <w:lang w:eastAsia="ko-KR"/>
        </w:rPr>
        <w:t xml:space="preserve"> </w:t>
      </w:r>
      <w:r w:rsidR="00DF256B" w:rsidRPr="00241A63">
        <w:rPr>
          <w:rFonts w:eastAsia="YDIYMjO320" w:hint="eastAsia"/>
          <w:sz w:val="22"/>
          <w:szCs w:val="22"/>
          <w:lang w:eastAsia="ko-KR"/>
        </w:rPr>
        <w:t>영광</w:t>
      </w:r>
      <w:r w:rsidR="00DF256B" w:rsidRPr="00241A63">
        <w:rPr>
          <w:rFonts w:eastAsia="YDIYMjO320" w:hint="eastAsia"/>
          <w:sz w:val="22"/>
          <w:szCs w:val="22"/>
          <w:lang w:eastAsia="ko-KR"/>
        </w:rPr>
        <w:t xml:space="preserve"> </w:t>
      </w:r>
      <w:r w:rsidR="00DF256B" w:rsidRPr="00241A63">
        <w:rPr>
          <w:rFonts w:eastAsia="YDIYMjO320" w:hint="eastAsia"/>
          <w:sz w:val="22"/>
          <w:szCs w:val="22"/>
          <w:lang w:eastAsia="ko-KR"/>
        </w:rPr>
        <w:t>받으신다</w:t>
      </w:r>
      <w:r w:rsidR="00DF256B" w:rsidRPr="00241A63">
        <w:rPr>
          <w:rFonts w:eastAsia="YDIYMjO320" w:hint="eastAsia"/>
          <w:sz w:val="22"/>
          <w:szCs w:val="22"/>
          <w:lang w:eastAsia="ko-KR"/>
        </w:rPr>
        <w:t>.</w:t>
      </w:r>
    </w:p>
    <w:p w14:paraId="061EBBA7" w14:textId="6AB50FC1" w:rsidR="00592BE1" w:rsidRPr="00241A63" w:rsidRDefault="00592BE1" w:rsidP="00592BE1">
      <w:pPr>
        <w:pStyle w:val="Lv1-H"/>
        <w:rPr>
          <w:rFonts w:eastAsia="YDIYMjO320"/>
          <w:sz w:val="22"/>
          <w:szCs w:val="22"/>
        </w:rPr>
      </w:pPr>
      <w:r w:rsidRPr="00241A63">
        <w:rPr>
          <w:rFonts w:eastAsia="YDIYMjO320"/>
        </w:rPr>
        <w:t>Embracing God</w:t>
      </w:r>
      <w:r w:rsidR="005875CE" w:rsidRPr="00241A63">
        <w:rPr>
          <w:rFonts w:eastAsia="YDIYMjO320"/>
        </w:rPr>
        <w:t>’</w:t>
      </w:r>
      <w:r w:rsidRPr="00241A63">
        <w:rPr>
          <w:rFonts w:eastAsia="YDIYMjO320"/>
        </w:rPr>
        <w:t xml:space="preserve">s narrative </w:t>
      </w:r>
      <w:r w:rsidR="00224EB1" w:rsidRPr="00241A63">
        <w:rPr>
          <w:rFonts w:eastAsia="YDIYMjO320"/>
        </w:rPr>
        <w:t xml:space="preserve">of others </w:t>
      </w:r>
      <w:r w:rsidR="0090039B" w:rsidRPr="00241A63">
        <w:rPr>
          <w:rFonts w:eastAsia="YDIYMjO320"/>
        </w:rPr>
        <w:br/>
      </w:r>
      <w:r w:rsidR="0090039B" w:rsidRPr="00241A63">
        <w:rPr>
          <w:rFonts w:eastAsia="YDIYMjO320" w:hint="eastAsia"/>
          <w:sz w:val="22"/>
          <w:szCs w:val="22"/>
          <w:lang w:eastAsia="ko-KR"/>
        </w:rPr>
        <w:t>다른</w:t>
      </w:r>
      <w:r w:rsidR="0090039B" w:rsidRPr="00241A63">
        <w:rPr>
          <w:rFonts w:eastAsia="YDIYMjO320" w:hint="eastAsia"/>
          <w:sz w:val="22"/>
          <w:szCs w:val="22"/>
          <w:lang w:eastAsia="ko-KR"/>
        </w:rPr>
        <w:t xml:space="preserve"> </w:t>
      </w:r>
      <w:r w:rsidR="0090039B" w:rsidRPr="00241A63">
        <w:rPr>
          <w:rFonts w:eastAsia="YDIYMjO320" w:hint="eastAsia"/>
          <w:sz w:val="22"/>
          <w:szCs w:val="22"/>
          <w:lang w:eastAsia="ko-KR"/>
        </w:rPr>
        <w:t>이들을</w:t>
      </w:r>
      <w:r w:rsidR="0090039B" w:rsidRPr="00241A63">
        <w:rPr>
          <w:rFonts w:eastAsia="YDIYMjO320" w:hint="eastAsia"/>
          <w:sz w:val="22"/>
          <w:szCs w:val="22"/>
          <w:lang w:eastAsia="ko-KR"/>
        </w:rPr>
        <w:t xml:space="preserve"> </w:t>
      </w:r>
      <w:r w:rsidR="0090039B" w:rsidRPr="00241A63">
        <w:rPr>
          <w:rFonts w:eastAsia="YDIYMjO320" w:hint="eastAsia"/>
          <w:sz w:val="22"/>
          <w:szCs w:val="22"/>
          <w:lang w:eastAsia="ko-KR"/>
        </w:rPr>
        <w:t>향한</w:t>
      </w:r>
      <w:r w:rsidR="0090039B" w:rsidRPr="00241A63">
        <w:rPr>
          <w:rFonts w:eastAsia="YDIYMjO320" w:hint="eastAsia"/>
          <w:sz w:val="22"/>
          <w:szCs w:val="22"/>
          <w:lang w:eastAsia="ko-KR"/>
        </w:rPr>
        <w:t xml:space="preserve"> </w:t>
      </w:r>
      <w:r w:rsidR="0090039B" w:rsidRPr="00241A63">
        <w:rPr>
          <w:rFonts w:eastAsia="YDIYMjO320" w:hint="eastAsia"/>
          <w:sz w:val="22"/>
          <w:szCs w:val="22"/>
          <w:lang w:eastAsia="ko-KR"/>
        </w:rPr>
        <w:t>하나님의</w:t>
      </w:r>
      <w:r w:rsidR="0090039B" w:rsidRPr="00241A63">
        <w:rPr>
          <w:rFonts w:eastAsia="YDIYMjO320" w:hint="eastAsia"/>
          <w:sz w:val="22"/>
          <w:szCs w:val="22"/>
          <w:lang w:eastAsia="ko-KR"/>
        </w:rPr>
        <w:t xml:space="preserve"> </w:t>
      </w:r>
      <w:r w:rsidR="0090039B" w:rsidRPr="00241A63">
        <w:rPr>
          <w:rFonts w:eastAsia="YDIYMjO320" w:hint="eastAsia"/>
          <w:sz w:val="22"/>
          <w:szCs w:val="22"/>
          <w:lang w:eastAsia="ko-KR"/>
        </w:rPr>
        <w:t>내레이션의</w:t>
      </w:r>
      <w:r w:rsidR="0090039B" w:rsidRPr="00241A63">
        <w:rPr>
          <w:rFonts w:eastAsia="YDIYMjO320" w:hint="eastAsia"/>
          <w:sz w:val="22"/>
          <w:szCs w:val="22"/>
          <w:lang w:eastAsia="ko-KR"/>
        </w:rPr>
        <w:t xml:space="preserve"> </w:t>
      </w:r>
      <w:r w:rsidR="0090039B" w:rsidRPr="00241A63">
        <w:rPr>
          <w:rFonts w:eastAsia="YDIYMjO320" w:hint="eastAsia"/>
          <w:sz w:val="22"/>
          <w:szCs w:val="22"/>
          <w:lang w:eastAsia="ko-KR"/>
        </w:rPr>
        <w:t>포용</w:t>
      </w:r>
    </w:p>
    <w:p w14:paraId="744CF167" w14:textId="3BED5B5D" w:rsidR="00E41194" w:rsidRPr="00241A63" w:rsidRDefault="00CC6A30" w:rsidP="005F0925">
      <w:pPr>
        <w:pStyle w:val="Lv2-J"/>
        <w:rPr>
          <w:rFonts w:eastAsia="YDIYMjO320"/>
          <w:sz w:val="22"/>
          <w:szCs w:val="22"/>
        </w:rPr>
      </w:pPr>
      <w:bookmarkStart w:id="27" w:name="_Hlk50882063"/>
      <w:r w:rsidRPr="00241A63">
        <w:rPr>
          <w:rFonts w:eastAsia="YDIYMjO320"/>
        </w:rPr>
        <w:t>The Lord</w:t>
      </w:r>
      <w:r w:rsidR="005875CE" w:rsidRPr="00241A63">
        <w:rPr>
          <w:rFonts w:eastAsia="YDIYMjO320"/>
        </w:rPr>
        <w:t>’</w:t>
      </w:r>
      <w:r w:rsidRPr="00241A63">
        <w:rPr>
          <w:rFonts w:eastAsia="YDIYMjO320"/>
        </w:rPr>
        <w:t>s narrative of Joshua was challenged by Satan</w:t>
      </w:r>
      <w:r w:rsidR="005875CE" w:rsidRPr="00241A63">
        <w:rPr>
          <w:rFonts w:eastAsia="YDIYMjO320"/>
        </w:rPr>
        <w:t>’</w:t>
      </w:r>
      <w:r w:rsidRPr="00241A63">
        <w:rPr>
          <w:rFonts w:eastAsia="YDIYMjO320"/>
        </w:rPr>
        <w:t>s narrative based on accusation</w:t>
      </w:r>
      <w:r w:rsidR="00E41194" w:rsidRPr="00241A63">
        <w:rPr>
          <w:rFonts w:eastAsia="YDIYMjO320"/>
        </w:rPr>
        <w:t>.</w:t>
      </w:r>
      <w:r w:rsidR="00A2674B" w:rsidRPr="00241A63">
        <w:rPr>
          <w:rFonts w:eastAsia="YDIYMjO320"/>
          <w:sz w:val="22"/>
          <w:szCs w:val="22"/>
          <w:lang w:eastAsia="ko-KR"/>
        </w:rPr>
        <w:br/>
      </w:r>
      <w:r w:rsidR="00A2674B" w:rsidRPr="00241A63">
        <w:rPr>
          <w:rFonts w:eastAsia="YDIYMjO320" w:hint="eastAsia"/>
          <w:sz w:val="22"/>
          <w:szCs w:val="22"/>
          <w:lang w:eastAsia="ko-KR"/>
        </w:rPr>
        <w:t>여호수아에</w:t>
      </w:r>
      <w:r w:rsidR="00A2674B" w:rsidRPr="00241A63">
        <w:rPr>
          <w:rFonts w:eastAsia="YDIYMjO320" w:hint="eastAsia"/>
          <w:sz w:val="22"/>
          <w:szCs w:val="22"/>
          <w:lang w:eastAsia="ko-KR"/>
        </w:rPr>
        <w:t xml:space="preserve"> </w:t>
      </w:r>
      <w:r w:rsidR="00A2674B" w:rsidRPr="00241A63">
        <w:rPr>
          <w:rFonts w:eastAsia="YDIYMjO320" w:hint="eastAsia"/>
          <w:sz w:val="22"/>
          <w:szCs w:val="22"/>
          <w:lang w:eastAsia="ko-KR"/>
        </w:rPr>
        <w:t>대한</w:t>
      </w:r>
      <w:r w:rsidR="00A2674B" w:rsidRPr="00241A63">
        <w:rPr>
          <w:rFonts w:eastAsia="YDIYMjO320" w:hint="eastAsia"/>
          <w:sz w:val="22"/>
          <w:szCs w:val="22"/>
          <w:lang w:eastAsia="ko-KR"/>
        </w:rPr>
        <w:t xml:space="preserve"> </w:t>
      </w:r>
      <w:r w:rsidR="00A2674B" w:rsidRPr="00241A63">
        <w:rPr>
          <w:rFonts w:eastAsia="YDIYMjO320" w:hint="eastAsia"/>
          <w:sz w:val="22"/>
          <w:szCs w:val="22"/>
          <w:lang w:eastAsia="ko-KR"/>
        </w:rPr>
        <w:t>주님의</w:t>
      </w:r>
      <w:r w:rsidR="00A2674B" w:rsidRPr="00241A63">
        <w:rPr>
          <w:rFonts w:eastAsia="YDIYMjO320" w:hint="eastAsia"/>
          <w:sz w:val="22"/>
          <w:szCs w:val="22"/>
          <w:lang w:eastAsia="ko-KR"/>
        </w:rPr>
        <w:t xml:space="preserve"> </w:t>
      </w:r>
      <w:r w:rsidR="00A2674B" w:rsidRPr="00241A63">
        <w:rPr>
          <w:rFonts w:eastAsia="YDIYMjO320" w:hint="eastAsia"/>
          <w:sz w:val="22"/>
          <w:szCs w:val="22"/>
          <w:lang w:eastAsia="ko-KR"/>
        </w:rPr>
        <w:t>내레이션은</w:t>
      </w:r>
      <w:r w:rsidR="00A2674B" w:rsidRPr="00241A63">
        <w:rPr>
          <w:rFonts w:eastAsia="YDIYMjO320" w:hint="eastAsia"/>
          <w:sz w:val="22"/>
          <w:szCs w:val="22"/>
          <w:lang w:eastAsia="ko-KR"/>
        </w:rPr>
        <w:t xml:space="preserve"> </w:t>
      </w:r>
      <w:r w:rsidR="00A2674B" w:rsidRPr="00241A63">
        <w:rPr>
          <w:rFonts w:eastAsia="YDIYMjO320" w:hint="eastAsia"/>
          <w:sz w:val="22"/>
          <w:szCs w:val="22"/>
          <w:lang w:eastAsia="ko-KR"/>
        </w:rPr>
        <w:t>참소에</w:t>
      </w:r>
      <w:r w:rsidR="00A2674B" w:rsidRPr="00241A63">
        <w:rPr>
          <w:rFonts w:eastAsia="YDIYMjO320" w:hint="eastAsia"/>
          <w:sz w:val="22"/>
          <w:szCs w:val="22"/>
          <w:lang w:eastAsia="ko-KR"/>
        </w:rPr>
        <w:t xml:space="preserve"> </w:t>
      </w:r>
      <w:r w:rsidR="00A2674B" w:rsidRPr="00241A63">
        <w:rPr>
          <w:rFonts w:eastAsia="YDIYMjO320" w:hint="eastAsia"/>
          <w:sz w:val="22"/>
          <w:szCs w:val="22"/>
          <w:lang w:eastAsia="ko-KR"/>
        </w:rPr>
        <w:t>기초한</w:t>
      </w:r>
      <w:r w:rsidR="00A2674B" w:rsidRPr="00241A63">
        <w:rPr>
          <w:rFonts w:eastAsia="YDIYMjO320" w:hint="eastAsia"/>
          <w:sz w:val="22"/>
          <w:szCs w:val="22"/>
          <w:lang w:eastAsia="ko-KR"/>
        </w:rPr>
        <w:t xml:space="preserve"> </w:t>
      </w:r>
      <w:r w:rsidR="00A2674B" w:rsidRPr="00241A63">
        <w:rPr>
          <w:rFonts w:eastAsia="YDIYMjO320" w:hint="eastAsia"/>
          <w:sz w:val="22"/>
          <w:szCs w:val="22"/>
          <w:lang w:eastAsia="ko-KR"/>
        </w:rPr>
        <w:t>사단의</w:t>
      </w:r>
      <w:r w:rsidR="00A2674B" w:rsidRPr="00241A63">
        <w:rPr>
          <w:rFonts w:eastAsia="YDIYMjO320" w:hint="eastAsia"/>
          <w:sz w:val="22"/>
          <w:szCs w:val="22"/>
          <w:lang w:eastAsia="ko-KR"/>
        </w:rPr>
        <w:t xml:space="preserve"> </w:t>
      </w:r>
      <w:r w:rsidR="00A2674B" w:rsidRPr="00241A63">
        <w:rPr>
          <w:rFonts w:eastAsia="YDIYMjO320" w:hint="eastAsia"/>
          <w:sz w:val="22"/>
          <w:szCs w:val="22"/>
          <w:lang w:eastAsia="ko-KR"/>
        </w:rPr>
        <w:t>내레이션을</w:t>
      </w:r>
      <w:r w:rsidR="00A2674B" w:rsidRPr="00241A63">
        <w:rPr>
          <w:rFonts w:eastAsia="YDIYMjO320" w:hint="eastAsia"/>
          <w:sz w:val="22"/>
          <w:szCs w:val="22"/>
          <w:lang w:eastAsia="ko-KR"/>
        </w:rPr>
        <w:t xml:space="preserve"> </w:t>
      </w:r>
      <w:r w:rsidR="00A2674B" w:rsidRPr="00241A63">
        <w:rPr>
          <w:rFonts w:eastAsia="YDIYMjO320" w:hint="eastAsia"/>
          <w:sz w:val="22"/>
          <w:szCs w:val="22"/>
          <w:lang w:eastAsia="ko-KR"/>
        </w:rPr>
        <w:t>도전했다</w:t>
      </w:r>
      <w:r w:rsidR="001D7746" w:rsidRPr="00241A63">
        <w:rPr>
          <w:rFonts w:eastAsia="YDIYMjO320" w:hint="eastAsia"/>
          <w:sz w:val="22"/>
          <w:szCs w:val="22"/>
          <w:lang w:eastAsia="ko-KR"/>
        </w:rPr>
        <w:t>.</w:t>
      </w:r>
    </w:p>
    <w:p w14:paraId="04A19FEA" w14:textId="1BD6DB79" w:rsidR="003570F5" w:rsidRPr="00241A63" w:rsidRDefault="003570F5" w:rsidP="00FC3967">
      <w:pPr>
        <w:pStyle w:val="Sc2-F"/>
        <w:rPr>
          <w:rFonts w:eastAsia="YDIYMjO320"/>
          <w:i w:val="0"/>
          <w:iCs/>
          <w:sz w:val="22"/>
          <w:szCs w:val="22"/>
          <w:lang w:eastAsia="ko-KR"/>
        </w:rPr>
      </w:pPr>
      <w:r w:rsidRPr="00241A63">
        <w:rPr>
          <w:rStyle w:val="MyWordStyleChar"/>
          <w:rFonts w:eastAsia="YDIYMjO320"/>
          <w:vertAlign w:val="superscript"/>
        </w:rPr>
        <w:t>1</w:t>
      </w:r>
      <w:r w:rsidRPr="00241A63">
        <w:rPr>
          <w:rFonts w:eastAsia="YDIYMjO320"/>
        </w:rPr>
        <w:t xml:space="preserve">He showed me </w:t>
      </w:r>
      <w:r w:rsidRPr="00241A63">
        <w:rPr>
          <w:rFonts w:eastAsia="YDIYMjO320"/>
          <w:u w:val="single"/>
        </w:rPr>
        <w:t>Joshua</w:t>
      </w:r>
      <w:r w:rsidRPr="00241A63">
        <w:rPr>
          <w:rFonts w:eastAsia="YDIYMjO320"/>
        </w:rPr>
        <w:t xml:space="preserve"> the high priest standing before Angel of the </w:t>
      </w:r>
      <w:r w:rsidRPr="00241A63">
        <w:rPr>
          <w:rFonts w:eastAsia="YDIYMjO320"/>
          <w:smallCaps/>
        </w:rPr>
        <w:t>Lord</w:t>
      </w:r>
      <w:r w:rsidRPr="00241A63">
        <w:rPr>
          <w:rFonts w:eastAsia="YDIYMjO320"/>
        </w:rPr>
        <w:t xml:space="preserve">, and </w:t>
      </w:r>
      <w:r w:rsidRPr="00241A63">
        <w:rPr>
          <w:rFonts w:eastAsia="YDIYMjO320"/>
          <w:u w:val="single"/>
        </w:rPr>
        <w:t>Satan standing</w:t>
      </w:r>
      <w:r w:rsidRPr="00241A63">
        <w:rPr>
          <w:rFonts w:eastAsia="YDIYMjO320"/>
        </w:rPr>
        <w:t xml:space="preserve"> at his right hand </w:t>
      </w:r>
      <w:r w:rsidRPr="00241A63">
        <w:rPr>
          <w:rFonts w:eastAsia="YDIYMjO320"/>
          <w:u w:val="single"/>
        </w:rPr>
        <w:t>to accuse him…</w:t>
      </w:r>
      <w:r w:rsidRPr="00241A63">
        <w:rPr>
          <w:rStyle w:val="MyWordStyleChar"/>
          <w:rFonts w:eastAsia="YDIYMjO320"/>
          <w:vertAlign w:val="superscript"/>
        </w:rPr>
        <w:t>2</w:t>
      </w:r>
      <w:r w:rsidRPr="00241A63">
        <w:rPr>
          <w:rFonts w:eastAsia="YDIYMjO320"/>
        </w:rPr>
        <w:t xml:space="preserve">The </w:t>
      </w:r>
      <w:r w:rsidRPr="00241A63">
        <w:rPr>
          <w:rFonts w:eastAsia="YDIYMjO320"/>
          <w:smallCaps/>
        </w:rPr>
        <w:t>Lord</w:t>
      </w:r>
      <w:r w:rsidRPr="00241A63">
        <w:rPr>
          <w:rFonts w:eastAsia="YDIYMjO320"/>
        </w:rPr>
        <w:t xml:space="preserve"> said to Satan, “</w:t>
      </w:r>
      <w:r w:rsidRPr="00241A63">
        <w:rPr>
          <w:rFonts w:eastAsia="YDIYMjO320"/>
          <w:u w:val="single"/>
        </w:rPr>
        <w:t xml:space="preserve">The </w:t>
      </w:r>
      <w:r w:rsidRPr="00241A63">
        <w:rPr>
          <w:rFonts w:eastAsia="YDIYMjO320"/>
          <w:smallCaps/>
          <w:u w:val="single"/>
        </w:rPr>
        <w:t>Lord</w:t>
      </w:r>
      <w:r w:rsidRPr="00241A63">
        <w:rPr>
          <w:rFonts w:eastAsia="YDIYMjO320"/>
          <w:u w:val="single"/>
        </w:rPr>
        <w:t xml:space="preserve"> rebuke you, Satan</w:t>
      </w:r>
      <w:r w:rsidRPr="00241A63">
        <w:rPr>
          <w:rFonts w:eastAsia="YDIYMjO320"/>
        </w:rPr>
        <w:t>!…</w:t>
      </w:r>
      <w:r w:rsidRPr="00241A63">
        <w:rPr>
          <w:rFonts w:eastAsia="YDIYMjO320"/>
        </w:rPr>
        <w:br/>
      </w:r>
      <w:r w:rsidRPr="00241A63">
        <w:rPr>
          <w:rStyle w:val="MyWordStyleChar"/>
          <w:rFonts w:eastAsia="YDIYMjO320"/>
          <w:vertAlign w:val="superscript"/>
        </w:rPr>
        <w:t>3</w:t>
      </w:r>
      <w:r w:rsidRPr="00241A63">
        <w:rPr>
          <w:rFonts w:eastAsia="YDIYMjO320"/>
        </w:rPr>
        <w:t xml:space="preserve">Joshua was clothed with </w:t>
      </w:r>
      <w:r w:rsidRPr="00241A63">
        <w:rPr>
          <w:rFonts w:eastAsia="YDIYMjO320"/>
          <w:u w:val="single"/>
        </w:rPr>
        <w:t>filthy garments</w:t>
      </w:r>
      <w:r w:rsidRPr="00241A63">
        <w:rPr>
          <w:rFonts w:eastAsia="YDIYMjO320"/>
        </w:rPr>
        <w:t>…</w:t>
      </w:r>
      <w:r w:rsidRPr="00241A63">
        <w:rPr>
          <w:rFonts w:eastAsia="YDIYMjO320"/>
          <w:vertAlign w:val="superscript"/>
        </w:rPr>
        <w:t>4</w:t>
      </w:r>
      <w:r w:rsidRPr="00241A63">
        <w:rPr>
          <w:rFonts w:eastAsia="YDIYMjO320"/>
        </w:rPr>
        <w:t>He answered…“Take away the filthy garments from him…</w:t>
      </w:r>
      <w:r w:rsidRPr="00241A63">
        <w:rPr>
          <w:rFonts w:eastAsia="YDIYMjO320"/>
          <w:u w:val="single"/>
        </w:rPr>
        <w:t>See</w:t>
      </w:r>
      <w:r w:rsidRPr="00241A63">
        <w:rPr>
          <w:rFonts w:eastAsia="YDIYMjO320"/>
        </w:rPr>
        <w:t xml:space="preserve">, </w:t>
      </w:r>
      <w:r w:rsidRPr="00241A63">
        <w:rPr>
          <w:rFonts w:eastAsia="YDIYMjO320"/>
          <w:u w:val="single"/>
        </w:rPr>
        <w:t>I have removed your sin</w:t>
      </w:r>
      <w:r w:rsidRPr="00241A63">
        <w:rPr>
          <w:rFonts w:eastAsia="YDIYMjO320"/>
        </w:rPr>
        <w:t>…I will clothe you with rich robes</w:t>
      </w:r>
      <w:r w:rsidR="000733F5" w:rsidRPr="00241A63">
        <w:rPr>
          <w:rFonts w:eastAsia="YDIYMjO320"/>
        </w:rPr>
        <w:t>.</w:t>
      </w:r>
      <w:r w:rsidRPr="00241A63">
        <w:rPr>
          <w:rFonts w:eastAsia="YDIYMjO320"/>
        </w:rPr>
        <w:t xml:space="preserve">” </w:t>
      </w:r>
      <w:r w:rsidRPr="00241A63">
        <w:rPr>
          <w:rFonts w:eastAsia="YDIYMjO320"/>
          <w:lang w:eastAsia="ko-KR"/>
        </w:rPr>
        <w:t>(Zech</w:t>
      </w:r>
      <w:r w:rsidR="005F0925" w:rsidRPr="00241A63">
        <w:rPr>
          <w:rFonts w:eastAsia="YDIYMjO320"/>
          <w:lang w:eastAsia="ko-KR"/>
        </w:rPr>
        <w:t>.</w:t>
      </w:r>
      <w:r w:rsidRPr="00241A63">
        <w:rPr>
          <w:rFonts w:eastAsia="YDIYMjO320"/>
          <w:lang w:eastAsia="ko-KR"/>
        </w:rPr>
        <w:t xml:space="preserve"> 3:1-4)</w:t>
      </w:r>
      <w:r w:rsidR="001A13E6" w:rsidRPr="00241A63">
        <w:rPr>
          <w:rFonts w:eastAsia="YDIYMjO320"/>
          <w:lang w:eastAsia="ko-KR"/>
        </w:rPr>
        <w:br/>
      </w:r>
      <w:r w:rsidR="001A13E6" w:rsidRPr="00241A63">
        <w:rPr>
          <w:rFonts w:eastAsia="YDIYMjO320"/>
          <w:i w:val="0"/>
          <w:iCs/>
          <w:sz w:val="22"/>
          <w:szCs w:val="22"/>
          <w:vertAlign w:val="superscript"/>
          <w:lang w:eastAsia="ko-KR"/>
        </w:rPr>
        <w:t>1</w:t>
      </w:r>
      <w:r w:rsidR="00FC3967" w:rsidRPr="00241A63">
        <w:rPr>
          <w:rFonts w:eastAsia="YDIYMjO320" w:hint="eastAsia"/>
          <w:i w:val="0"/>
          <w:iCs/>
          <w:sz w:val="22"/>
          <w:szCs w:val="22"/>
          <w:lang w:eastAsia="ko-KR"/>
        </w:rPr>
        <w:t>대제사장</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u w:val="single"/>
          <w:lang w:eastAsia="ko-KR"/>
        </w:rPr>
        <w:t>여호수아</w:t>
      </w:r>
      <w:r w:rsidR="00FC3967" w:rsidRPr="00241A63">
        <w:rPr>
          <w:rFonts w:eastAsia="YDIYMjO320" w:hint="eastAsia"/>
          <w:i w:val="0"/>
          <w:iCs/>
          <w:sz w:val="22"/>
          <w:szCs w:val="22"/>
          <w:lang w:eastAsia="ko-KR"/>
        </w:rPr>
        <w:t>는</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여호와의</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사자</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앞에</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섰고</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u w:val="single"/>
          <w:lang w:eastAsia="ko-KR"/>
        </w:rPr>
        <w:t>사단은</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그의</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우편에</w:t>
      </w:r>
      <w:r w:rsidR="00FC3967" w:rsidRPr="00241A63">
        <w:rPr>
          <w:rFonts w:eastAsia="YDIYMjO320" w:hint="eastAsia"/>
          <w:i w:val="0"/>
          <w:iCs/>
          <w:sz w:val="22"/>
          <w:szCs w:val="22"/>
          <w:u w:val="single"/>
          <w:lang w:eastAsia="ko-KR"/>
        </w:rPr>
        <w:t xml:space="preserve"> </w:t>
      </w:r>
      <w:r w:rsidR="00FC3967" w:rsidRPr="00241A63">
        <w:rPr>
          <w:rFonts w:eastAsia="YDIYMjO320" w:hint="eastAsia"/>
          <w:i w:val="0"/>
          <w:iCs/>
          <w:sz w:val="22"/>
          <w:szCs w:val="22"/>
          <w:u w:val="single"/>
          <w:lang w:eastAsia="ko-KR"/>
        </w:rPr>
        <w:t>서서</w:t>
      </w:r>
      <w:r w:rsidR="00FC3967" w:rsidRPr="00241A63">
        <w:rPr>
          <w:rFonts w:eastAsia="YDIYMjO320" w:hint="eastAsia"/>
          <w:i w:val="0"/>
          <w:iCs/>
          <w:sz w:val="22"/>
          <w:szCs w:val="22"/>
          <w:u w:val="single"/>
          <w:lang w:eastAsia="ko-KR"/>
        </w:rPr>
        <w:t xml:space="preserve"> </w:t>
      </w:r>
      <w:r w:rsidR="00FC3967" w:rsidRPr="00241A63">
        <w:rPr>
          <w:rFonts w:eastAsia="YDIYMjO320" w:hint="eastAsia"/>
          <w:i w:val="0"/>
          <w:iCs/>
          <w:sz w:val="22"/>
          <w:szCs w:val="22"/>
          <w:u w:val="single"/>
          <w:lang w:eastAsia="ko-KR"/>
        </w:rPr>
        <w:t>그를</w:t>
      </w:r>
      <w:r w:rsidR="00FC3967" w:rsidRPr="00241A63">
        <w:rPr>
          <w:rFonts w:eastAsia="YDIYMjO320" w:hint="eastAsia"/>
          <w:i w:val="0"/>
          <w:iCs/>
          <w:sz w:val="22"/>
          <w:szCs w:val="22"/>
          <w:u w:val="single"/>
          <w:lang w:eastAsia="ko-KR"/>
        </w:rPr>
        <w:t xml:space="preserve"> </w:t>
      </w:r>
      <w:r w:rsidR="00FC3967" w:rsidRPr="00241A63">
        <w:rPr>
          <w:rFonts w:eastAsia="YDIYMjO320" w:hint="eastAsia"/>
          <w:i w:val="0"/>
          <w:iCs/>
          <w:sz w:val="22"/>
          <w:szCs w:val="22"/>
          <w:u w:val="single"/>
          <w:lang w:eastAsia="ko-KR"/>
        </w:rPr>
        <w:t>대적하는</w:t>
      </w:r>
      <w:r w:rsidR="00FC3967" w:rsidRPr="00241A63">
        <w:rPr>
          <w:rFonts w:eastAsia="YDIYMjO320" w:hint="eastAsia"/>
          <w:i w:val="0"/>
          <w:iCs/>
          <w:sz w:val="22"/>
          <w:szCs w:val="22"/>
          <w:u w:val="single"/>
          <w:lang w:eastAsia="ko-KR"/>
        </w:rPr>
        <w:t xml:space="preserve"> </w:t>
      </w:r>
      <w:r w:rsidR="00FC3967" w:rsidRPr="00241A63">
        <w:rPr>
          <w:rFonts w:eastAsia="YDIYMjO320" w:hint="eastAsia"/>
          <w:i w:val="0"/>
          <w:iCs/>
          <w:sz w:val="22"/>
          <w:szCs w:val="22"/>
          <w:u w:val="single"/>
          <w:lang w:eastAsia="ko-KR"/>
        </w:rPr>
        <w:t>것</w:t>
      </w:r>
      <w:r w:rsidR="00FC3967" w:rsidRPr="00241A63">
        <w:rPr>
          <w:rFonts w:eastAsia="YDIYMjO320" w:hint="eastAsia"/>
          <w:i w:val="0"/>
          <w:iCs/>
          <w:sz w:val="22"/>
          <w:szCs w:val="22"/>
          <w:lang w:eastAsia="ko-KR"/>
        </w:rPr>
        <w:t>을</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여호와께서</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내게</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보이시니라</w:t>
      </w:r>
      <w:r w:rsidR="00FC3967" w:rsidRPr="00241A63">
        <w:rPr>
          <w:rFonts w:eastAsia="YDIYMjO320"/>
          <w:i w:val="0"/>
          <w:iCs/>
          <w:sz w:val="22"/>
          <w:szCs w:val="22"/>
          <w:lang w:eastAsia="ko-KR"/>
        </w:rPr>
        <w:t xml:space="preserve"> </w:t>
      </w:r>
      <w:r w:rsidR="00FC3967" w:rsidRPr="00241A63">
        <w:rPr>
          <w:rFonts w:eastAsia="YDIYMjO320"/>
          <w:i w:val="0"/>
          <w:iCs/>
          <w:sz w:val="22"/>
          <w:szCs w:val="22"/>
          <w:vertAlign w:val="superscript"/>
          <w:lang w:eastAsia="ko-KR"/>
        </w:rPr>
        <w:t>2</w:t>
      </w:r>
      <w:r w:rsidR="00FC3967" w:rsidRPr="00241A63">
        <w:rPr>
          <w:rFonts w:eastAsia="YDIYMjO320" w:hint="eastAsia"/>
          <w:i w:val="0"/>
          <w:iCs/>
          <w:sz w:val="22"/>
          <w:szCs w:val="22"/>
          <w:lang w:eastAsia="ko-KR"/>
        </w:rPr>
        <w:t>여호와께서</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사단에게</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이르시되</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u w:val="single"/>
          <w:lang w:eastAsia="ko-KR"/>
        </w:rPr>
        <w:t>사단아</w:t>
      </w:r>
      <w:r w:rsidR="00FC3967" w:rsidRPr="00241A63">
        <w:rPr>
          <w:rFonts w:eastAsia="YDIYMjO320" w:hint="eastAsia"/>
          <w:i w:val="0"/>
          <w:iCs/>
          <w:sz w:val="22"/>
          <w:szCs w:val="22"/>
          <w:u w:val="single"/>
          <w:lang w:eastAsia="ko-KR"/>
        </w:rPr>
        <w:t xml:space="preserve"> </w:t>
      </w:r>
      <w:r w:rsidR="00FC3967" w:rsidRPr="00241A63">
        <w:rPr>
          <w:rFonts w:eastAsia="YDIYMjO320" w:hint="eastAsia"/>
          <w:i w:val="0"/>
          <w:iCs/>
          <w:sz w:val="22"/>
          <w:szCs w:val="22"/>
          <w:u w:val="single"/>
          <w:lang w:eastAsia="ko-KR"/>
        </w:rPr>
        <w:t>여호와가</w:t>
      </w:r>
      <w:r w:rsidR="00FC3967" w:rsidRPr="00241A63">
        <w:rPr>
          <w:rFonts w:eastAsia="YDIYMjO320" w:hint="eastAsia"/>
          <w:i w:val="0"/>
          <w:iCs/>
          <w:sz w:val="22"/>
          <w:szCs w:val="22"/>
          <w:u w:val="single"/>
          <w:lang w:eastAsia="ko-KR"/>
        </w:rPr>
        <w:t xml:space="preserve"> </w:t>
      </w:r>
      <w:r w:rsidR="00FC3967" w:rsidRPr="00241A63">
        <w:rPr>
          <w:rFonts w:eastAsia="YDIYMjO320" w:hint="eastAsia"/>
          <w:i w:val="0"/>
          <w:iCs/>
          <w:sz w:val="22"/>
          <w:szCs w:val="22"/>
          <w:u w:val="single"/>
          <w:lang w:eastAsia="ko-KR"/>
        </w:rPr>
        <w:t>너를</w:t>
      </w:r>
      <w:r w:rsidR="00FC3967" w:rsidRPr="00241A63">
        <w:rPr>
          <w:rFonts w:eastAsia="YDIYMjO320" w:hint="eastAsia"/>
          <w:i w:val="0"/>
          <w:iCs/>
          <w:sz w:val="22"/>
          <w:szCs w:val="22"/>
          <w:u w:val="single"/>
          <w:lang w:eastAsia="ko-KR"/>
        </w:rPr>
        <w:t xml:space="preserve"> </w:t>
      </w:r>
      <w:r w:rsidR="00FC3967" w:rsidRPr="00241A63">
        <w:rPr>
          <w:rFonts w:eastAsia="YDIYMjO320" w:hint="eastAsia"/>
          <w:i w:val="0"/>
          <w:iCs/>
          <w:sz w:val="22"/>
          <w:szCs w:val="22"/>
          <w:u w:val="single"/>
          <w:lang w:eastAsia="ko-KR"/>
        </w:rPr>
        <w:t>책망하노라</w:t>
      </w:r>
      <w:r w:rsidR="00FC3967" w:rsidRPr="00241A63">
        <w:rPr>
          <w:rFonts w:eastAsia="YDIYMjO320" w:hint="eastAsia"/>
          <w:i w:val="0"/>
          <w:iCs/>
          <w:sz w:val="22"/>
          <w:szCs w:val="22"/>
          <w:lang w:eastAsia="ko-KR"/>
        </w:rPr>
        <w:t xml:space="preserve"> </w:t>
      </w:r>
      <w:r w:rsidR="00FC3967" w:rsidRPr="00241A63">
        <w:rPr>
          <w:rFonts w:eastAsia="YDIYMjO320"/>
          <w:i w:val="0"/>
          <w:iCs/>
          <w:sz w:val="22"/>
          <w:szCs w:val="22"/>
          <w:lang w:eastAsia="ko-KR"/>
        </w:rPr>
        <w:t>… 3</w:t>
      </w:r>
      <w:r w:rsidR="00FC3967" w:rsidRPr="00241A63">
        <w:rPr>
          <w:rFonts w:eastAsia="YDIYMjO320" w:hint="eastAsia"/>
          <w:i w:val="0"/>
          <w:iCs/>
          <w:sz w:val="22"/>
          <w:szCs w:val="22"/>
          <w:lang w:eastAsia="ko-KR"/>
        </w:rPr>
        <w:t>여호수아가</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u w:val="single"/>
          <w:lang w:eastAsia="ko-KR"/>
        </w:rPr>
        <w:t>더러운</w:t>
      </w:r>
      <w:r w:rsidR="00FC3967" w:rsidRPr="00241A63">
        <w:rPr>
          <w:rFonts w:eastAsia="YDIYMjO320" w:hint="eastAsia"/>
          <w:i w:val="0"/>
          <w:iCs/>
          <w:sz w:val="22"/>
          <w:szCs w:val="22"/>
          <w:u w:val="single"/>
          <w:lang w:eastAsia="ko-KR"/>
        </w:rPr>
        <w:t xml:space="preserve"> </w:t>
      </w:r>
      <w:r w:rsidR="00FC3967" w:rsidRPr="00241A63">
        <w:rPr>
          <w:rFonts w:eastAsia="YDIYMjO320" w:hint="eastAsia"/>
          <w:i w:val="0"/>
          <w:iCs/>
          <w:sz w:val="22"/>
          <w:szCs w:val="22"/>
          <w:u w:val="single"/>
          <w:lang w:eastAsia="ko-KR"/>
        </w:rPr>
        <w:t>옷</w:t>
      </w:r>
      <w:r w:rsidR="00FC3967" w:rsidRPr="00241A63">
        <w:rPr>
          <w:rFonts w:eastAsia="YDIYMjO320" w:hint="eastAsia"/>
          <w:i w:val="0"/>
          <w:iCs/>
          <w:sz w:val="22"/>
          <w:szCs w:val="22"/>
          <w:lang w:eastAsia="ko-KR"/>
        </w:rPr>
        <w:t>을</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입고</w:t>
      </w:r>
      <w:r w:rsidR="00FC3967" w:rsidRPr="00241A63">
        <w:rPr>
          <w:rFonts w:eastAsia="YDIYMjO320" w:hint="eastAsia"/>
          <w:i w:val="0"/>
          <w:iCs/>
          <w:sz w:val="22"/>
          <w:szCs w:val="22"/>
          <w:lang w:eastAsia="ko-KR"/>
        </w:rPr>
        <w:t xml:space="preserve"> </w:t>
      </w:r>
      <w:r w:rsidR="00FC3967" w:rsidRPr="00241A63">
        <w:rPr>
          <w:rFonts w:eastAsia="YDIYMjO320"/>
          <w:i w:val="0"/>
          <w:iCs/>
          <w:sz w:val="22"/>
          <w:szCs w:val="22"/>
          <w:lang w:eastAsia="ko-KR"/>
        </w:rPr>
        <w:t xml:space="preserve">… </w:t>
      </w:r>
      <w:r w:rsidR="00FC3967" w:rsidRPr="00241A63">
        <w:rPr>
          <w:rFonts w:eastAsia="YDIYMjO320"/>
          <w:i w:val="0"/>
          <w:iCs/>
          <w:sz w:val="22"/>
          <w:szCs w:val="22"/>
          <w:vertAlign w:val="superscript"/>
          <w:lang w:eastAsia="ko-KR"/>
        </w:rPr>
        <w:t>4</w:t>
      </w:r>
      <w:r w:rsidR="00FC3967" w:rsidRPr="00241A63">
        <w:rPr>
          <w:rFonts w:eastAsia="YDIYMjO320" w:hint="eastAsia"/>
          <w:i w:val="0"/>
          <w:iCs/>
          <w:sz w:val="22"/>
          <w:szCs w:val="22"/>
          <w:lang w:eastAsia="ko-KR"/>
        </w:rPr>
        <w:t>여호와께서</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자기</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앞에</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선</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자들에게</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명하사</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그</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더러운</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옷을</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벗기라</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하시고</w:t>
      </w:r>
      <w:r w:rsidR="00FC3967" w:rsidRPr="00241A63">
        <w:rPr>
          <w:rFonts w:eastAsia="YDIYMjO320" w:hint="eastAsia"/>
          <w:i w:val="0"/>
          <w:iCs/>
          <w:sz w:val="22"/>
          <w:szCs w:val="22"/>
          <w:lang w:eastAsia="ko-KR"/>
        </w:rPr>
        <w:t xml:space="preserve"> </w:t>
      </w:r>
      <w:r w:rsidR="00A2674B" w:rsidRPr="00241A63">
        <w:rPr>
          <w:rFonts w:eastAsia="YDIYMjO320"/>
          <w:i w:val="0"/>
          <w:iCs/>
          <w:sz w:val="22"/>
          <w:szCs w:val="22"/>
          <w:lang w:eastAsia="ko-KR"/>
        </w:rPr>
        <w:br/>
      </w:r>
      <w:r w:rsidR="00FC3967" w:rsidRPr="00241A63">
        <w:rPr>
          <w:rFonts w:eastAsia="YDIYMjO320"/>
          <w:i w:val="0"/>
          <w:iCs/>
          <w:sz w:val="22"/>
          <w:szCs w:val="22"/>
          <w:lang w:eastAsia="ko-KR"/>
        </w:rPr>
        <w:t>…</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u w:val="single"/>
          <w:lang w:eastAsia="ko-KR"/>
        </w:rPr>
        <w:t>내가</w:t>
      </w:r>
      <w:r w:rsidR="00FC3967" w:rsidRPr="00241A63">
        <w:rPr>
          <w:rFonts w:eastAsia="YDIYMjO320" w:hint="eastAsia"/>
          <w:i w:val="0"/>
          <w:iCs/>
          <w:sz w:val="22"/>
          <w:szCs w:val="22"/>
          <w:u w:val="single"/>
          <w:lang w:eastAsia="ko-KR"/>
        </w:rPr>
        <w:t xml:space="preserve"> </w:t>
      </w:r>
      <w:r w:rsidR="00FC3967" w:rsidRPr="00241A63">
        <w:rPr>
          <w:rFonts w:eastAsia="YDIYMjO320" w:hint="eastAsia"/>
          <w:i w:val="0"/>
          <w:iCs/>
          <w:sz w:val="22"/>
          <w:szCs w:val="22"/>
          <w:u w:val="single"/>
          <w:lang w:eastAsia="ko-KR"/>
        </w:rPr>
        <w:t>네</w:t>
      </w:r>
      <w:r w:rsidR="00FC3967" w:rsidRPr="00241A63">
        <w:rPr>
          <w:rFonts w:eastAsia="YDIYMjO320" w:hint="eastAsia"/>
          <w:i w:val="0"/>
          <w:iCs/>
          <w:sz w:val="22"/>
          <w:szCs w:val="22"/>
          <w:u w:val="single"/>
          <w:lang w:eastAsia="ko-KR"/>
        </w:rPr>
        <w:t xml:space="preserve"> </w:t>
      </w:r>
      <w:r w:rsidR="00FC3967" w:rsidRPr="00241A63">
        <w:rPr>
          <w:rFonts w:eastAsia="YDIYMjO320" w:hint="eastAsia"/>
          <w:i w:val="0"/>
          <w:iCs/>
          <w:sz w:val="22"/>
          <w:szCs w:val="22"/>
          <w:u w:val="single"/>
          <w:lang w:eastAsia="ko-KR"/>
        </w:rPr>
        <w:t>죄과를</w:t>
      </w:r>
      <w:r w:rsidR="00FC3967" w:rsidRPr="00241A63">
        <w:rPr>
          <w:rFonts w:eastAsia="YDIYMjO320" w:hint="eastAsia"/>
          <w:i w:val="0"/>
          <w:iCs/>
          <w:sz w:val="22"/>
          <w:szCs w:val="22"/>
          <w:u w:val="single"/>
          <w:lang w:eastAsia="ko-KR"/>
        </w:rPr>
        <w:t xml:space="preserve"> </w:t>
      </w:r>
      <w:r w:rsidR="00FC3967" w:rsidRPr="00241A63">
        <w:rPr>
          <w:rFonts w:eastAsia="YDIYMjO320" w:hint="eastAsia"/>
          <w:i w:val="0"/>
          <w:iCs/>
          <w:sz w:val="22"/>
          <w:szCs w:val="22"/>
          <w:u w:val="single"/>
          <w:lang w:eastAsia="ko-KR"/>
        </w:rPr>
        <w:t>제하여</w:t>
      </w:r>
      <w:r w:rsidR="00FC3967" w:rsidRPr="00241A63">
        <w:rPr>
          <w:rFonts w:eastAsia="YDIYMjO320" w:hint="eastAsia"/>
          <w:i w:val="0"/>
          <w:iCs/>
          <w:sz w:val="22"/>
          <w:szCs w:val="22"/>
          <w:u w:val="single"/>
          <w:lang w:eastAsia="ko-KR"/>
        </w:rPr>
        <w:t xml:space="preserve"> </w:t>
      </w:r>
      <w:r w:rsidR="00FC3967" w:rsidRPr="00241A63">
        <w:rPr>
          <w:rFonts w:eastAsia="YDIYMjO320" w:hint="eastAsia"/>
          <w:i w:val="0"/>
          <w:iCs/>
          <w:sz w:val="22"/>
          <w:szCs w:val="22"/>
          <w:u w:val="single"/>
          <w:lang w:eastAsia="ko-KR"/>
        </w:rPr>
        <w:t>버렸으니</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네게</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아름다운</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옷을</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입히리라</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하시기로</w:t>
      </w:r>
      <w:r w:rsidR="001A13E6" w:rsidRPr="00241A63">
        <w:rPr>
          <w:rFonts w:eastAsia="YDIYMjO320"/>
          <w:i w:val="0"/>
          <w:iCs/>
          <w:sz w:val="22"/>
          <w:szCs w:val="22"/>
          <w:lang w:eastAsia="ko-KR"/>
        </w:rPr>
        <w:t xml:space="preserve"> (</w:t>
      </w:r>
      <w:r w:rsidR="001A13E6" w:rsidRPr="00241A63">
        <w:rPr>
          <w:rFonts w:eastAsia="YDIYMjO320" w:hint="eastAsia"/>
          <w:i w:val="0"/>
          <w:iCs/>
          <w:sz w:val="22"/>
          <w:szCs w:val="22"/>
          <w:lang w:eastAsia="ko-KR"/>
        </w:rPr>
        <w:t>슥</w:t>
      </w:r>
      <w:r w:rsidR="001A13E6" w:rsidRPr="00241A63">
        <w:rPr>
          <w:rFonts w:eastAsia="YDIYMjO320" w:hint="eastAsia"/>
          <w:i w:val="0"/>
          <w:iCs/>
          <w:sz w:val="22"/>
          <w:szCs w:val="22"/>
          <w:lang w:eastAsia="ko-KR"/>
        </w:rPr>
        <w:t xml:space="preserve"> </w:t>
      </w:r>
      <w:r w:rsidR="001A13E6" w:rsidRPr="00241A63">
        <w:rPr>
          <w:rFonts w:eastAsia="YDIYMjO320"/>
          <w:i w:val="0"/>
          <w:iCs/>
          <w:sz w:val="22"/>
          <w:szCs w:val="22"/>
          <w:lang w:eastAsia="ko-KR"/>
        </w:rPr>
        <w:t>3:1-4)</w:t>
      </w:r>
    </w:p>
    <w:p w14:paraId="66E7A006" w14:textId="3069E078" w:rsidR="009F6A17" w:rsidRPr="00241A63" w:rsidRDefault="00AC63D7" w:rsidP="009F6A17">
      <w:pPr>
        <w:pStyle w:val="Sc2-F"/>
        <w:rPr>
          <w:rFonts w:eastAsia="YDIYMjO320"/>
          <w:i w:val="0"/>
          <w:iCs/>
          <w:sz w:val="22"/>
          <w:szCs w:val="22"/>
          <w:lang w:eastAsia="ko-KR"/>
        </w:rPr>
      </w:pPr>
      <w:bookmarkStart w:id="28" w:name="_Hlk54954559"/>
      <w:r w:rsidRPr="00241A63">
        <w:rPr>
          <w:rFonts w:eastAsia="YDIYMjO320"/>
        </w:rPr>
        <w:t>…</w:t>
      </w:r>
      <w:r w:rsidR="001A3505" w:rsidRPr="00241A63">
        <w:rPr>
          <w:rFonts w:eastAsia="YDIYMjO320"/>
        </w:rPr>
        <w:t xml:space="preserve">[Satan] </w:t>
      </w:r>
      <w:r w:rsidR="009F6A17" w:rsidRPr="00241A63">
        <w:rPr>
          <w:rFonts w:eastAsia="YDIYMjO320"/>
        </w:rPr>
        <w:t xml:space="preserve">the </w:t>
      </w:r>
      <w:r w:rsidR="009F6A17" w:rsidRPr="00241A63">
        <w:rPr>
          <w:rFonts w:eastAsia="YDIYMjO320"/>
          <w:u w:val="single"/>
        </w:rPr>
        <w:t>accuser of our brethren</w:t>
      </w:r>
      <w:r w:rsidR="009F6A17" w:rsidRPr="00241A63">
        <w:rPr>
          <w:rFonts w:eastAsia="YDIYMjO320"/>
        </w:rPr>
        <w:t>, who accused them</w:t>
      </w:r>
      <w:r w:rsidR="000B1BFA" w:rsidRPr="00241A63">
        <w:rPr>
          <w:rFonts w:eastAsia="YDIYMjO320"/>
        </w:rPr>
        <w:t>…</w:t>
      </w:r>
      <w:r w:rsidR="009F6A17" w:rsidRPr="00241A63">
        <w:rPr>
          <w:rFonts w:eastAsia="YDIYMjO320"/>
        </w:rPr>
        <w:t>day and night</w:t>
      </w:r>
      <w:r w:rsidR="001A3505" w:rsidRPr="00241A63">
        <w:rPr>
          <w:rFonts w:eastAsia="YDIYMjO320"/>
        </w:rPr>
        <w:t xml:space="preserve">… </w:t>
      </w:r>
      <w:r w:rsidR="009F6A17" w:rsidRPr="00241A63">
        <w:rPr>
          <w:rFonts w:eastAsia="YDIYMjO320"/>
          <w:lang w:eastAsia="ko-KR"/>
        </w:rPr>
        <w:t>(Re</w:t>
      </w:r>
      <w:r w:rsidR="008E2175" w:rsidRPr="00241A63">
        <w:rPr>
          <w:rFonts w:eastAsia="YDIYMjO320"/>
          <w:lang w:eastAsia="ko-KR"/>
        </w:rPr>
        <w:t>v.</w:t>
      </w:r>
      <w:r w:rsidR="009F6A17" w:rsidRPr="00241A63">
        <w:rPr>
          <w:rFonts w:eastAsia="YDIYMjO320"/>
          <w:lang w:eastAsia="ko-KR"/>
        </w:rPr>
        <w:t xml:space="preserve"> 12:10)</w:t>
      </w:r>
      <w:r w:rsidR="00FC3967" w:rsidRPr="00241A63">
        <w:rPr>
          <w:rFonts w:eastAsia="YDIYMjO320"/>
          <w:lang w:eastAsia="ko-KR"/>
        </w:rPr>
        <w:br/>
      </w:r>
      <w:r w:rsidR="00FC3967" w:rsidRPr="00241A63">
        <w:rPr>
          <w:rFonts w:eastAsia="YDIYMjO320"/>
          <w:i w:val="0"/>
          <w:iCs/>
          <w:sz w:val="22"/>
          <w:szCs w:val="22"/>
          <w:lang w:eastAsia="ko-KR"/>
        </w:rPr>
        <w:t>…[</w:t>
      </w:r>
      <w:r w:rsidR="00FC3967" w:rsidRPr="00241A63">
        <w:rPr>
          <w:rFonts w:eastAsia="YDIYMjO320" w:hint="eastAsia"/>
          <w:i w:val="0"/>
          <w:iCs/>
          <w:sz w:val="22"/>
          <w:szCs w:val="22"/>
          <w:lang w:eastAsia="ko-KR"/>
        </w:rPr>
        <w:t>사단</w:t>
      </w:r>
      <w:r w:rsidR="00FC3967" w:rsidRPr="00241A63">
        <w:rPr>
          <w:rFonts w:eastAsia="YDIYMjO320" w:hint="eastAsia"/>
          <w:i w:val="0"/>
          <w:iCs/>
          <w:sz w:val="22"/>
          <w:szCs w:val="22"/>
          <w:lang w:eastAsia="ko-KR"/>
        </w:rPr>
        <w:t>]</w:t>
      </w:r>
      <w:r w:rsidR="00FC3967" w:rsidRPr="00241A63">
        <w:rPr>
          <w:rFonts w:eastAsia="YDIYMjO320" w:hint="eastAsia"/>
          <w:i w:val="0"/>
          <w:iCs/>
          <w:sz w:val="22"/>
          <w:szCs w:val="22"/>
          <w:u w:val="single"/>
          <w:lang w:eastAsia="ko-KR"/>
        </w:rPr>
        <w:t>우리</w:t>
      </w:r>
      <w:r w:rsidR="00FC3967" w:rsidRPr="00241A63">
        <w:rPr>
          <w:rFonts w:eastAsia="YDIYMjO320" w:hint="eastAsia"/>
          <w:i w:val="0"/>
          <w:iCs/>
          <w:sz w:val="22"/>
          <w:szCs w:val="22"/>
          <w:u w:val="single"/>
          <w:lang w:eastAsia="ko-KR"/>
        </w:rPr>
        <w:t xml:space="preserve"> </w:t>
      </w:r>
      <w:r w:rsidR="00FC3967" w:rsidRPr="00241A63">
        <w:rPr>
          <w:rFonts w:eastAsia="YDIYMjO320" w:hint="eastAsia"/>
          <w:i w:val="0"/>
          <w:iCs/>
          <w:sz w:val="22"/>
          <w:szCs w:val="22"/>
          <w:u w:val="single"/>
          <w:lang w:eastAsia="ko-KR"/>
        </w:rPr>
        <w:t>형제들을</w:t>
      </w:r>
      <w:r w:rsidR="00FC3967" w:rsidRPr="00241A63">
        <w:rPr>
          <w:rFonts w:eastAsia="YDIYMjO320" w:hint="eastAsia"/>
          <w:i w:val="0"/>
          <w:iCs/>
          <w:sz w:val="22"/>
          <w:szCs w:val="22"/>
          <w:u w:val="single"/>
          <w:lang w:eastAsia="ko-KR"/>
        </w:rPr>
        <w:t xml:space="preserve"> </w:t>
      </w:r>
      <w:r w:rsidR="00FC3967" w:rsidRPr="00241A63">
        <w:rPr>
          <w:rFonts w:eastAsia="YDIYMjO320" w:hint="eastAsia"/>
          <w:i w:val="0"/>
          <w:iCs/>
          <w:sz w:val="22"/>
          <w:szCs w:val="22"/>
          <w:u w:val="single"/>
          <w:lang w:eastAsia="ko-KR"/>
        </w:rPr>
        <w:t>참소하던</w:t>
      </w:r>
      <w:r w:rsidR="00FC3967" w:rsidRPr="00241A63">
        <w:rPr>
          <w:rFonts w:eastAsia="YDIYMjO320" w:hint="eastAsia"/>
          <w:i w:val="0"/>
          <w:iCs/>
          <w:sz w:val="22"/>
          <w:szCs w:val="22"/>
          <w:u w:val="single"/>
          <w:lang w:eastAsia="ko-KR"/>
        </w:rPr>
        <w:t xml:space="preserve"> </w:t>
      </w:r>
      <w:r w:rsidR="00FC3967" w:rsidRPr="00241A63">
        <w:rPr>
          <w:rFonts w:eastAsia="YDIYMjO320" w:hint="eastAsia"/>
          <w:i w:val="0"/>
          <w:iCs/>
          <w:sz w:val="22"/>
          <w:szCs w:val="22"/>
          <w:u w:val="single"/>
          <w:lang w:eastAsia="ko-KR"/>
        </w:rPr>
        <w:t>자</w:t>
      </w:r>
      <w:r w:rsidR="00FC3967" w:rsidRPr="00241A63">
        <w:rPr>
          <w:rFonts w:eastAsia="YDIYMjO320" w:hint="eastAsia"/>
          <w:i w:val="0"/>
          <w:iCs/>
          <w:sz w:val="22"/>
          <w:szCs w:val="22"/>
          <w:lang w:eastAsia="ko-KR"/>
        </w:rPr>
        <w:t xml:space="preserve"> </w:t>
      </w:r>
      <w:r w:rsidR="00FC3967" w:rsidRPr="00241A63">
        <w:rPr>
          <w:rFonts w:eastAsia="YDIYMjO320"/>
          <w:i w:val="0"/>
          <w:iCs/>
          <w:sz w:val="22"/>
          <w:szCs w:val="22"/>
          <w:lang w:eastAsia="ko-KR"/>
        </w:rPr>
        <w:t>…</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밤낮</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참소하던</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자가</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쫓겨</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났고</w:t>
      </w:r>
      <w:r w:rsidR="00FC3967" w:rsidRPr="00241A63">
        <w:rPr>
          <w:rFonts w:eastAsia="YDIYMjO320" w:hint="eastAsia"/>
          <w:i w:val="0"/>
          <w:iCs/>
          <w:sz w:val="22"/>
          <w:szCs w:val="22"/>
          <w:lang w:eastAsia="ko-KR"/>
        </w:rPr>
        <w:t xml:space="preserve"> </w:t>
      </w:r>
      <w:r w:rsidR="00FC3967" w:rsidRPr="00241A63">
        <w:rPr>
          <w:rFonts w:eastAsia="YDIYMjO320"/>
          <w:i w:val="0"/>
          <w:iCs/>
          <w:sz w:val="22"/>
          <w:szCs w:val="22"/>
          <w:lang w:eastAsia="ko-KR"/>
        </w:rPr>
        <w:t>(</w:t>
      </w:r>
      <w:r w:rsidR="00FC3967" w:rsidRPr="00241A63">
        <w:rPr>
          <w:rFonts w:eastAsia="YDIYMjO320" w:hint="eastAsia"/>
          <w:i w:val="0"/>
          <w:iCs/>
          <w:sz w:val="22"/>
          <w:szCs w:val="22"/>
          <w:lang w:eastAsia="ko-KR"/>
        </w:rPr>
        <w:t>계</w:t>
      </w:r>
      <w:r w:rsidR="00FC3967" w:rsidRPr="00241A63">
        <w:rPr>
          <w:rFonts w:eastAsia="YDIYMjO320" w:hint="eastAsia"/>
          <w:i w:val="0"/>
          <w:iCs/>
          <w:sz w:val="22"/>
          <w:szCs w:val="22"/>
          <w:lang w:eastAsia="ko-KR"/>
        </w:rPr>
        <w:t xml:space="preserve"> </w:t>
      </w:r>
      <w:r w:rsidR="00FC3967" w:rsidRPr="00241A63">
        <w:rPr>
          <w:rFonts w:eastAsia="YDIYMjO320"/>
          <w:i w:val="0"/>
          <w:iCs/>
          <w:sz w:val="22"/>
          <w:szCs w:val="22"/>
          <w:lang w:eastAsia="ko-KR"/>
        </w:rPr>
        <w:t>12:10)</w:t>
      </w:r>
      <w:r w:rsidR="009F6A17" w:rsidRPr="00241A63">
        <w:rPr>
          <w:rFonts w:eastAsia="YDIYMjO320"/>
          <w:i w:val="0"/>
          <w:iCs/>
          <w:sz w:val="22"/>
          <w:szCs w:val="22"/>
          <w:lang w:eastAsia="ko-KR"/>
        </w:rPr>
        <w:t xml:space="preserve"> </w:t>
      </w:r>
    </w:p>
    <w:bookmarkEnd w:id="27"/>
    <w:bookmarkEnd w:id="28"/>
    <w:p w14:paraId="743DA924" w14:textId="40251EAE" w:rsidR="009873CE" w:rsidRPr="00241A63" w:rsidRDefault="005F0925" w:rsidP="00BC1FEC">
      <w:pPr>
        <w:pStyle w:val="Lv4-L"/>
        <w:numPr>
          <w:ilvl w:val="1"/>
          <w:numId w:val="1"/>
        </w:numPr>
        <w:tabs>
          <w:tab w:val="clear" w:pos="2304"/>
          <w:tab w:val="left" w:pos="1152"/>
        </w:tabs>
        <w:spacing w:before="240"/>
        <w:ind w:left="1152" w:hanging="576"/>
        <w:outlineLvl w:val="9"/>
        <w:rPr>
          <w:rFonts w:eastAsia="YDIYMjO320"/>
          <w:sz w:val="22"/>
          <w:szCs w:val="22"/>
          <w:lang w:eastAsia="ko-KR"/>
        </w:rPr>
      </w:pPr>
      <w:r w:rsidRPr="00241A63">
        <w:rPr>
          <w:rFonts w:eastAsia="YDIYMjO320"/>
        </w:rPr>
        <w:t xml:space="preserve">The divine narrative is based on the profound reality that the Lord does not see as man sees. </w:t>
      </w:r>
      <w:r w:rsidR="001D7746" w:rsidRPr="00241A63">
        <w:rPr>
          <w:rFonts w:eastAsia="YDIYMjO320"/>
        </w:rPr>
        <w:br/>
      </w:r>
      <w:r w:rsidR="00A2674B" w:rsidRPr="00241A63">
        <w:rPr>
          <w:rFonts w:eastAsia="YDIYMjO320" w:hint="eastAsia"/>
          <w:sz w:val="22"/>
          <w:szCs w:val="22"/>
          <w:lang w:eastAsia="ko-KR"/>
        </w:rPr>
        <w:t>하나님의</w:t>
      </w:r>
      <w:r w:rsidR="001D7746" w:rsidRPr="00241A63">
        <w:rPr>
          <w:rFonts w:eastAsia="YDIYMjO320" w:hint="eastAsia"/>
          <w:sz w:val="22"/>
          <w:szCs w:val="22"/>
          <w:lang w:eastAsia="ko-KR"/>
        </w:rPr>
        <w:t xml:space="preserve"> </w:t>
      </w:r>
      <w:r w:rsidR="001D7746" w:rsidRPr="00241A63">
        <w:rPr>
          <w:rFonts w:eastAsia="YDIYMjO320" w:hint="eastAsia"/>
          <w:sz w:val="22"/>
          <w:szCs w:val="22"/>
          <w:lang w:eastAsia="ko-KR"/>
        </w:rPr>
        <w:t>내레이션은</w:t>
      </w:r>
      <w:r w:rsidR="001D7746" w:rsidRPr="00241A63">
        <w:rPr>
          <w:rFonts w:eastAsia="YDIYMjO320" w:hint="eastAsia"/>
          <w:sz w:val="22"/>
          <w:szCs w:val="22"/>
          <w:lang w:eastAsia="ko-KR"/>
        </w:rPr>
        <w:t xml:space="preserve"> </w:t>
      </w:r>
      <w:r w:rsidR="001D7746" w:rsidRPr="00241A63">
        <w:rPr>
          <w:rFonts w:eastAsia="YDIYMjO320" w:hint="eastAsia"/>
          <w:sz w:val="22"/>
          <w:szCs w:val="22"/>
          <w:lang w:eastAsia="ko-KR"/>
        </w:rPr>
        <w:t>주님은</w:t>
      </w:r>
      <w:r w:rsidR="001D7746" w:rsidRPr="00241A63">
        <w:rPr>
          <w:rFonts w:eastAsia="YDIYMjO320" w:hint="eastAsia"/>
          <w:sz w:val="22"/>
          <w:szCs w:val="22"/>
          <w:lang w:eastAsia="ko-KR"/>
        </w:rPr>
        <w:t xml:space="preserve"> </w:t>
      </w:r>
      <w:r w:rsidR="000055C5" w:rsidRPr="00241A63">
        <w:rPr>
          <w:rFonts w:eastAsia="YDIYMjO320" w:hint="eastAsia"/>
          <w:sz w:val="22"/>
          <w:szCs w:val="22"/>
          <w:lang w:eastAsia="ko-KR"/>
        </w:rPr>
        <w:t>사람</w:t>
      </w:r>
      <w:r w:rsidR="00A2674B" w:rsidRPr="00241A63">
        <w:rPr>
          <w:rFonts w:eastAsia="YDIYMjO320" w:hint="eastAsia"/>
          <w:sz w:val="22"/>
          <w:szCs w:val="22"/>
          <w:lang w:eastAsia="ko-KR"/>
        </w:rPr>
        <w:t>이</w:t>
      </w:r>
      <w:r w:rsidR="000055C5" w:rsidRPr="00241A63">
        <w:rPr>
          <w:rFonts w:eastAsia="YDIYMjO320" w:hint="eastAsia"/>
          <w:sz w:val="22"/>
          <w:szCs w:val="22"/>
          <w:lang w:eastAsia="ko-KR"/>
        </w:rPr>
        <w:t xml:space="preserve"> </w:t>
      </w:r>
      <w:r w:rsidR="001D7746" w:rsidRPr="00241A63">
        <w:rPr>
          <w:rFonts w:eastAsia="YDIYMjO320" w:hint="eastAsia"/>
          <w:sz w:val="22"/>
          <w:szCs w:val="22"/>
          <w:lang w:eastAsia="ko-KR"/>
        </w:rPr>
        <w:t>사람</w:t>
      </w:r>
      <w:r w:rsidR="00A2674B" w:rsidRPr="00241A63">
        <w:rPr>
          <w:rFonts w:eastAsia="YDIYMjO320" w:hint="eastAsia"/>
          <w:sz w:val="22"/>
          <w:szCs w:val="22"/>
          <w:lang w:eastAsia="ko-KR"/>
        </w:rPr>
        <w:t>을</w:t>
      </w:r>
      <w:r w:rsidR="001D7746" w:rsidRPr="00241A63">
        <w:rPr>
          <w:rFonts w:eastAsia="YDIYMjO320" w:hint="eastAsia"/>
          <w:sz w:val="22"/>
          <w:szCs w:val="22"/>
          <w:lang w:eastAsia="ko-KR"/>
        </w:rPr>
        <w:t xml:space="preserve"> </w:t>
      </w:r>
      <w:r w:rsidR="001D7746" w:rsidRPr="00241A63">
        <w:rPr>
          <w:rFonts w:eastAsia="YDIYMjO320" w:hint="eastAsia"/>
          <w:sz w:val="22"/>
          <w:szCs w:val="22"/>
          <w:lang w:eastAsia="ko-KR"/>
        </w:rPr>
        <w:t>보듯이</w:t>
      </w:r>
      <w:r w:rsidR="001D7746" w:rsidRPr="00241A63">
        <w:rPr>
          <w:rFonts w:eastAsia="YDIYMjO320" w:hint="eastAsia"/>
          <w:sz w:val="22"/>
          <w:szCs w:val="22"/>
          <w:lang w:eastAsia="ko-KR"/>
        </w:rPr>
        <w:t xml:space="preserve"> </w:t>
      </w:r>
      <w:r w:rsidR="001D7746" w:rsidRPr="00241A63">
        <w:rPr>
          <w:rFonts w:eastAsia="YDIYMjO320" w:hint="eastAsia"/>
          <w:sz w:val="22"/>
          <w:szCs w:val="22"/>
          <w:lang w:eastAsia="ko-KR"/>
        </w:rPr>
        <w:t>보지</w:t>
      </w:r>
      <w:r w:rsidR="001D7746" w:rsidRPr="00241A63">
        <w:rPr>
          <w:rFonts w:eastAsia="YDIYMjO320" w:hint="eastAsia"/>
          <w:sz w:val="22"/>
          <w:szCs w:val="22"/>
          <w:lang w:eastAsia="ko-KR"/>
        </w:rPr>
        <w:t xml:space="preserve"> </w:t>
      </w:r>
      <w:r w:rsidR="001D7746" w:rsidRPr="00241A63">
        <w:rPr>
          <w:rFonts w:eastAsia="YDIYMjO320" w:hint="eastAsia"/>
          <w:sz w:val="22"/>
          <w:szCs w:val="22"/>
          <w:lang w:eastAsia="ko-KR"/>
        </w:rPr>
        <w:t>않으신다는</w:t>
      </w:r>
      <w:r w:rsidR="001D7746" w:rsidRPr="00241A63">
        <w:rPr>
          <w:rFonts w:eastAsia="YDIYMjO320" w:hint="eastAsia"/>
          <w:sz w:val="22"/>
          <w:szCs w:val="22"/>
          <w:lang w:eastAsia="ko-KR"/>
        </w:rPr>
        <w:t xml:space="preserve"> </w:t>
      </w:r>
      <w:r w:rsidR="001D7746" w:rsidRPr="00241A63">
        <w:rPr>
          <w:rFonts w:eastAsia="YDIYMjO320" w:hint="eastAsia"/>
          <w:sz w:val="22"/>
          <w:szCs w:val="22"/>
          <w:lang w:eastAsia="ko-KR"/>
        </w:rPr>
        <w:t>심오한</w:t>
      </w:r>
      <w:r w:rsidR="001D7746" w:rsidRPr="00241A63">
        <w:rPr>
          <w:rFonts w:eastAsia="YDIYMjO320" w:hint="eastAsia"/>
          <w:sz w:val="22"/>
          <w:szCs w:val="22"/>
          <w:lang w:eastAsia="ko-KR"/>
        </w:rPr>
        <w:t xml:space="preserve"> </w:t>
      </w:r>
      <w:r w:rsidR="001D7746" w:rsidRPr="00241A63">
        <w:rPr>
          <w:rFonts w:eastAsia="YDIYMjO320" w:hint="eastAsia"/>
          <w:sz w:val="22"/>
          <w:szCs w:val="22"/>
          <w:lang w:eastAsia="ko-KR"/>
        </w:rPr>
        <w:t>실체에</w:t>
      </w:r>
      <w:r w:rsidR="001D7746" w:rsidRPr="00241A63">
        <w:rPr>
          <w:rFonts w:eastAsia="YDIYMjO320" w:hint="eastAsia"/>
          <w:sz w:val="22"/>
          <w:szCs w:val="22"/>
          <w:lang w:eastAsia="ko-KR"/>
        </w:rPr>
        <w:t xml:space="preserve"> </w:t>
      </w:r>
      <w:r w:rsidR="001D7746" w:rsidRPr="00241A63">
        <w:rPr>
          <w:rFonts w:eastAsia="YDIYMjO320" w:hint="eastAsia"/>
          <w:sz w:val="22"/>
          <w:szCs w:val="22"/>
          <w:lang w:eastAsia="ko-KR"/>
        </w:rPr>
        <w:t>기초한다</w:t>
      </w:r>
      <w:r w:rsidR="001D7746" w:rsidRPr="00241A63">
        <w:rPr>
          <w:rFonts w:eastAsia="YDIYMjO320" w:hint="eastAsia"/>
          <w:sz w:val="22"/>
          <w:szCs w:val="22"/>
          <w:lang w:eastAsia="ko-KR"/>
        </w:rPr>
        <w:t>.</w:t>
      </w:r>
    </w:p>
    <w:p w14:paraId="2B5B8061" w14:textId="30B64623" w:rsidR="003570F5" w:rsidRPr="00241A63" w:rsidRDefault="003570F5" w:rsidP="00E41194">
      <w:pPr>
        <w:pStyle w:val="Sc2-F"/>
        <w:rPr>
          <w:rFonts w:eastAsia="YDIYMjO320"/>
          <w:b w:val="0"/>
          <w:bCs/>
          <w:i w:val="0"/>
          <w:iCs/>
          <w:sz w:val="22"/>
          <w:szCs w:val="22"/>
          <w:lang w:eastAsia="ko-KR"/>
        </w:rPr>
      </w:pPr>
      <w:r w:rsidRPr="00241A63">
        <w:rPr>
          <w:rFonts w:eastAsia="YDIYMjO320"/>
          <w:vertAlign w:val="superscript"/>
        </w:rPr>
        <w:lastRenderedPageBreak/>
        <w:t>7</w:t>
      </w:r>
      <w:r w:rsidRPr="00241A63">
        <w:rPr>
          <w:rFonts w:eastAsia="YDIYMjO320"/>
        </w:rPr>
        <w:t xml:space="preserve">For </w:t>
      </w:r>
      <w:r w:rsidRPr="00241A63">
        <w:rPr>
          <w:rFonts w:eastAsia="YDIYMjO320"/>
          <w:iCs/>
        </w:rPr>
        <w:t xml:space="preserve">the </w:t>
      </w:r>
      <w:r w:rsidRPr="00241A63">
        <w:rPr>
          <w:rFonts w:eastAsia="YDIYMjO320"/>
          <w:iCs/>
          <w:smallCaps/>
          <w:u w:val="single"/>
        </w:rPr>
        <w:t>Lord</w:t>
      </w:r>
      <w:r w:rsidRPr="00241A63">
        <w:rPr>
          <w:rFonts w:eastAsia="YDIYMjO320"/>
          <w:u w:val="single"/>
        </w:rPr>
        <w:t xml:space="preserve"> does not </w:t>
      </w:r>
      <w:r w:rsidRPr="00241A63">
        <w:rPr>
          <w:rFonts w:eastAsia="YDIYMjO320"/>
          <w:iCs/>
          <w:u w:val="single"/>
        </w:rPr>
        <w:t>see</w:t>
      </w:r>
      <w:r w:rsidRPr="00241A63">
        <w:rPr>
          <w:rFonts w:eastAsia="YDIYMjO320"/>
          <w:u w:val="single"/>
        </w:rPr>
        <w:t xml:space="preserve"> as man sees</w:t>
      </w:r>
      <w:r w:rsidRPr="00241A63">
        <w:rPr>
          <w:rFonts w:eastAsia="YDIYMjO320"/>
        </w:rPr>
        <w:t xml:space="preserve">; for man looks at </w:t>
      </w:r>
      <w:r w:rsidRPr="00241A63">
        <w:rPr>
          <w:rFonts w:eastAsia="YDIYMjO320"/>
          <w:b w:val="0"/>
        </w:rPr>
        <w:t>[focuses on]</w:t>
      </w:r>
      <w:r w:rsidRPr="00241A63">
        <w:rPr>
          <w:rFonts w:eastAsia="YDIYMjO320"/>
          <w:bCs/>
        </w:rPr>
        <w:t xml:space="preserve"> </w:t>
      </w:r>
      <w:r w:rsidRPr="00241A63">
        <w:rPr>
          <w:rFonts w:eastAsia="YDIYMjO320"/>
        </w:rPr>
        <w:t xml:space="preserve">the outward appearance, but </w:t>
      </w:r>
      <w:r w:rsidRPr="00241A63">
        <w:rPr>
          <w:rFonts w:eastAsia="YDIYMjO320"/>
          <w:u w:val="single"/>
        </w:rPr>
        <w:t xml:space="preserve">the </w:t>
      </w:r>
      <w:r w:rsidRPr="00241A63">
        <w:rPr>
          <w:rFonts w:eastAsia="YDIYMjO320"/>
          <w:smallCaps/>
          <w:u w:val="single"/>
        </w:rPr>
        <w:t>Lord</w:t>
      </w:r>
      <w:r w:rsidRPr="00241A63">
        <w:rPr>
          <w:rFonts w:eastAsia="YDIYMjO320"/>
          <w:u w:val="single"/>
        </w:rPr>
        <w:t xml:space="preserve"> looks at the heart</w:t>
      </w:r>
      <w:r w:rsidRPr="00241A63">
        <w:rPr>
          <w:rFonts w:eastAsia="YDIYMjO320"/>
        </w:rPr>
        <w:t xml:space="preserve">. </w:t>
      </w:r>
      <w:r w:rsidRPr="00241A63">
        <w:rPr>
          <w:rFonts w:eastAsia="YDIYMjO320"/>
          <w:lang w:eastAsia="ko-KR"/>
        </w:rPr>
        <w:t xml:space="preserve">(1 Sam. 16:7) </w:t>
      </w:r>
      <w:r w:rsidR="00FC3967" w:rsidRPr="00241A63">
        <w:rPr>
          <w:rFonts w:eastAsia="YDIYMjO320"/>
          <w:lang w:eastAsia="ko-KR"/>
        </w:rPr>
        <w:br/>
      </w:r>
      <w:r w:rsidR="00FC3967" w:rsidRPr="00241A63">
        <w:rPr>
          <w:rFonts w:eastAsia="YDIYMjO320"/>
          <w:i w:val="0"/>
          <w:iCs/>
          <w:sz w:val="22"/>
          <w:szCs w:val="22"/>
          <w:vertAlign w:val="superscript"/>
          <w:lang w:eastAsia="ko-KR"/>
        </w:rPr>
        <w:t>7</w:t>
      </w:r>
      <w:r w:rsidR="00FC3967" w:rsidRPr="00241A63">
        <w:rPr>
          <w:rFonts w:eastAsia="YDIYMjO320" w:hint="eastAsia"/>
          <w:i w:val="0"/>
          <w:iCs/>
          <w:sz w:val="22"/>
          <w:szCs w:val="22"/>
          <w:lang w:eastAsia="ko-KR"/>
        </w:rPr>
        <w:t xml:space="preserve"> </w:t>
      </w:r>
      <w:r w:rsidR="00FC3967" w:rsidRPr="00241A63">
        <w:rPr>
          <w:rFonts w:eastAsia="YDIYMjO320"/>
          <w:i w:val="0"/>
          <w:iCs/>
          <w:sz w:val="22"/>
          <w:szCs w:val="22"/>
          <w:lang w:eastAsia="ko-KR"/>
        </w:rPr>
        <w:t>…</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u w:val="single"/>
          <w:lang w:eastAsia="ko-KR"/>
        </w:rPr>
        <w:t>나의</w:t>
      </w:r>
      <w:r w:rsidR="00FC3967" w:rsidRPr="00241A63">
        <w:rPr>
          <w:rFonts w:eastAsia="YDIYMjO320" w:hint="eastAsia"/>
          <w:i w:val="0"/>
          <w:iCs/>
          <w:sz w:val="22"/>
          <w:szCs w:val="22"/>
          <w:u w:val="single"/>
          <w:lang w:eastAsia="ko-KR"/>
        </w:rPr>
        <w:t xml:space="preserve"> </w:t>
      </w:r>
      <w:r w:rsidR="00FC3967" w:rsidRPr="00241A63">
        <w:rPr>
          <w:rFonts w:eastAsia="YDIYMjO320" w:hint="eastAsia"/>
          <w:i w:val="0"/>
          <w:iCs/>
          <w:sz w:val="22"/>
          <w:szCs w:val="22"/>
          <w:u w:val="single"/>
          <w:lang w:eastAsia="ko-KR"/>
        </w:rPr>
        <w:t>보는</w:t>
      </w:r>
      <w:r w:rsidR="00FC3967" w:rsidRPr="00241A63">
        <w:rPr>
          <w:rFonts w:eastAsia="YDIYMjO320" w:hint="eastAsia"/>
          <w:i w:val="0"/>
          <w:iCs/>
          <w:sz w:val="22"/>
          <w:szCs w:val="22"/>
          <w:u w:val="single"/>
          <w:lang w:eastAsia="ko-KR"/>
        </w:rPr>
        <w:t xml:space="preserve"> </w:t>
      </w:r>
      <w:r w:rsidR="00FC3967" w:rsidRPr="00241A63">
        <w:rPr>
          <w:rFonts w:eastAsia="YDIYMjO320" w:hint="eastAsia"/>
          <w:i w:val="0"/>
          <w:iCs/>
          <w:sz w:val="22"/>
          <w:szCs w:val="22"/>
          <w:u w:val="single"/>
          <w:lang w:eastAsia="ko-KR"/>
        </w:rPr>
        <w:t>것은</w:t>
      </w:r>
      <w:r w:rsidR="00FC3967" w:rsidRPr="00241A63">
        <w:rPr>
          <w:rFonts w:eastAsia="YDIYMjO320" w:hint="eastAsia"/>
          <w:i w:val="0"/>
          <w:iCs/>
          <w:sz w:val="22"/>
          <w:szCs w:val="22"/>
          <w:u w:val="single"/>
          <w:lang w:eastAsia="ko-KR"/>
        </w:rPr>
        <w:t xml:space="preserve"> </w:t>
      </w:r>
      <w:r w:rsidR="00FC3967" w:rsidRPr="00241A63">
        <w:rPr>
          <w:rFonts w:eastAsia="YDIYMjO320" w:hint="eastAsia"/>
          <w:i w:val="0"/>
          <w:iCs/>
          <w:sz w:val="22"/>
          <w:szCs w:val="22"/>
          <w:u w:val="single"/>
          <w:lang w:eastAsia="ko-KR"/>
        </w:rPr>
        <w:t>사람과</w:t>
      </w:r>
      <w:r w:rsidR="00FC3967" w:rsidRPr="00241A63">
        <w:rPr>
          <w:rFonts w:eastAsia="YDIYMjO320" w:hint="eastAsia"/>
          <w:i w:val="0"/>
          <w:iCs/>
          <w:sz w:val="22"/>
          <w:szCs w:val="22"/>
          <w:u w:val="single"/>
          <w:lang w:eastAsia="ko-KR"/>
        </w:rPr>
        <w:t xml:space="preserve"> </w:t>
      </w:r>
      <w:r w:rsidR="00FC3967" w:rsidRPr="00241A63">
        <w:rPr>
          <w:rFonts w:eastAsia="YDIYMjO320" w:hint="eastAsia"/>
          <w:i w:val="0"/>
          <w:iCs/>
          <w:sz w:val="22"/>
          <w:szCs w:val="22"/>
          <w:u w:val="single"/>
          <w:lang w:eastAsia="ko-KR"/>
        </w:rPr>
        <w:t>같지</w:t>
      </w:r>
      <w:r w:rsidR="00FC3967" w:rsidRPr="00241A63">
        <w:rPr>
          <w:rFonts w:eastAsia="YDIYMjO320" w:hint="eastAsia"/>
          <w:i w:val="0"/>
          <w:iCs/>
          <w:sz w:val="22"/>
          <w:szCs w:val="22"/>
          <w:u w:val="single"/>
          <w:lang w:eastAsia="ko-KR"/>
        </w:rPr>
        <w:t xml:space="preserve"> </w:t>
      </w:r>
      <w:r w:rsidR="00FC3967" w:rsidRPr="00241A63">
        <w:rPr>
          <w:rFonts w:eastAsia="YDIYMjO320" w:hint="eastAsia"/>
          <w:i w:val="0"/>
          <w:iCs/>
          <w:sz w:val="22"/>
          <w:szCs w:val="22"/>
          <w:u w:val="single"/>
          <w:lang w:eastAsia="ko-KR"/>
        </w:rPr>
        <w:t>아니하니</w:t>
      </w:r>
      <w:r w:rsidR="00FC3967" w:rsidRPr="00241A63">
        <w:rPr>
          <w:rFonts w:eastAsia="YDIYMjO320" w:hint="eastAsia"/>
          <w:i w:val="0"/>
          <w:iCs/>
          <w:sz w:val="22"/>
          <w:szCs w:val="22"/>
          <w:u w:val="single"/>
          <w:lang w:eastAsia="ko-KR"/>
        </w:rPr>
        <w:t xml:space="preserve"> </w:t>
      </w:r>
      <w:r w:rsidR="00FC3967" w:rsidRPr="00241A63">
        <w:rPr>
          <w:rFonts w:eastAsia="YDIYMjO320" w:hint="eastAsia"/>
          <w:i w:val="0"/>
          <w:iCs/>
          <w:sz w:val="22"/>
          <w:szCs w:val="22"/>
          <w:lang w:eastAsia="ko-KR"/>
        </w:rPr>
        <w:t>사람은</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외모를</w:t>
      </w:r>
      <w:r w:rsidR="00FC3967" w:rsidRPr="00241A63">
        <w:rPr>
          <w:rFonts w:eastAsia="YDIYMjO320" w:hint="eastAsia"/>
          <w:i w:val="0"/>
          <w:iCs/>
          <w:sz w:val="22"/>
          <w:szCs w:val="22"/>
          <w:lang w:eastAsia="ko-KR"/>
        </w:rPr>
        <w:t xml:space="preserve"> </w:t>
      </w:r>
      <w:r w:rsidR="00FC3967" w:rsidRPr="00241A63">
        <w:rPr>
          <w:rFonts w:eastAsia="YDIYMjO320" w:hint="eastAsia"/>
          <w:i w:val="0"/>
          <w:iCs/>
          <w:sz w:val="22"/>
          <w:szCs w:val="22"/>
          <w:lang w:eastAsia="ko-KR"/>
        </w:rPr>
        <w:t>보거니와</w:t>
      </w:r>
      <w:r w:rsidR="00FC3967" w:rsidRPr="00241A63">
        <w:rPr>
          <w:rFonts w:eastAsia="YDIYMjO320" w:hint="eastAsia"/>
          <w:i w:val="0"/>
          <w:iCs/>
          <w:sz w:val="22"/>
          <w:szCs w:val="22"/>
          <w:lang w:eastAsia="ko-KR"/>
        </w:rPr>
        <w:t xml:space="preserve"> </w:t>
      </w:r>
      <w:r w:rsidR="00FC3967" w:rsidRPr="00241A63">
        <w:rPr>
          <w:rFonts w:eastAsia="YDIYMjO320"/>
          <w:b w:val="0"/>
          <w:bCs/>
          <w:i w:val="0"/>
          <w:iCs/>
          <w:sz w:val="22"/>
          <w:szCs w:val="22"/>
          <w:lang w:eastAsia="ko-KR"/>
        </w:rPr>
        <w:t>[</w:t>
      </w:r>
      <w:r w:rsidR="00FC3967" w:rsidRPr="00241A63">
        <w:rPr>
          <w:rFonts w:eastAsia="YDIYMjO320" w:hint="eastAsia"/>
          <w:b w:val="0"/>
          <w:bCs/>
          <w:i w:val="0"/>
          <w:iCs/>
          <w:sz w:val="22"/>
          <w:szCs w:val="22"/>
          <w:lang w:eastAsia="ko-KR"/>
        </w:rPr>
        <w:t>집중하</w:t>
      </w:r>
      <w:r w:rsidR="000F105E" w:rsidRPr="00241A63">
        <w:rPr>
          <w:rFonts w:eastAsia="YDIYMjO320" w:hint="eastAsia"/>
          <w:b w:val="0"/>
          <w:bCs/>
          <w:i w:val="0"/>
          <w:iCs/>
          <w:sz w:val="22"/>
          <w:szCs w:val="22"/>
          <w:lang w:eastAsia="ko-KR"/>
        </w:rPr>
        <w:t>나</w:t>
      </w:r>
      <w:r w:rsidR="00FC3967" w:rsidRPr="00241A63">
        <w:rPr>
          <w:rFonts w:eastAsia="YDIYMjO320" w:hint="eastAsia"/>
          <w:b w:val="0"/>
          <w:bCs/>
          <w:i w:val="0"/>
          <w:iCs/>
          <w:sz w:val="22"/>
          <w:szCs w:val="22"/>
          <w:lang w:eastAsia="ko-KR"/>
        </w:rPr>
        <w:t>]</w:t>
      </w:r>
      <w:r w:rsidR="00A2674B" w:rsidRPr="00241A63">
        <w:rPr>
          <w:rFonts w:eastAsia="YDIYMjO320"/>
          <w:i w:val="0"/>
          <w:iCs/>
          <w:sz w:val="22"/>
          <w:szCs w:val="22"/>
          <w:lang w:eastAsia="ko-KR"/>
        </w:rPr>
        <w:br/>
      </w:r>
      <w:r w:rsidR="00FC3967" w:rsidRPr="00241A63">
        <w:rPr>
          <w:rFonts w:eastAsia="YDIYMjO320" w:hint="eastAsia"/>
          <w:i w:val="0"/>
          <w:iCs/>
          <w:sz w:val="22"/>
          <w:szCs w:val="22"/>
          <w:u w:val="single"/>
          <w:lang w:eastAsia="ko-KR"/>
        </w:rPr>
        <w:t>나</w:t>
      </w:r>
      <w:r w:rsidR="00FC3967" w:rsidRPr="00241A63">
        <w:rPr>
          <w:rFonts w:eastAsia="YDIYMjO320" w:hint="eastAsia"/>
          <w:i w:val="0"/>
          <w:iCs/>
          <w:sz w:val="22"/>
          <w:szCs w:val="22"/>
          <w:u w:val="single"/>
          <w:lang w:eastAsia="ko-KR"/>
        </w:rPr>
        <w:t xml:space="preserve"> </w:t>
      </w:r>
      <w:r w:rsidR="00FC3967" w:rsidRPr="00241A63">
        <w:rPr>
          <w:rFonts w:eastAsia="YDIYMjO320" w:hint="eastAsia"/>
          <w:i w:val="0"/>
          <w:iCs/>
          <w:sz w:val="22"/>
          <w:szCs w:val="22"/>
          <w:u w:val="single"/>
          <w:lang w:eastAsia="ko-KR"/>
        </w:rPr>
        <w:t>여호와는</w:t>
      </w:r>
      <w:r w:rsidR="00FC3967" w:rsidRPr="00241A63">
        <w:rPr>
          <w:rFonts w:eastAsia="YDIYMjO320" w:hint="eastAsia"/>
          <w:i w:val="0"/>
          <w:iCs/>
          <w:sz w:val="22"/>
          <w:szCs w:val="22"/>
          <w:u w:val="single"/>
          <w:lang w:eastAsia="ko-KR"/>
        </w:rPr>
        <w:t xml:space="preserve"> </w:t>
      </w:r>
      <w:r w:rsidR="00FC3967" w:rsidRPr="00241A63">
        <w:rPr>
          <w:rFonts w:eastAsia="YDIYMjO320" w:hint="eastAsia"/>
          <w:i w:val="0"/>
          <w:iCs/>
          <w:sz w:val="22"/>
          <w:szCs w:val="22"/>
          <w:u w:val="single"/>
          <w:lang w:eastAsia="ko-KR"/>
        </w:rPr>
        <w:t>중심</w:t>
      </w:r>
      <w:r w:rsidR="00A2674B" w:rsidRPr="00241A63">
        <w:rPr>
          <w:rFonts w:eastAsia="YDIYMjO320" w:hint="eastAsia"/>
          <w:b w:val="0"/>
          <w:bCs/>
          <w:i w:val="0"/>
          <w:iCs/>
          <w:sz w:val="22"/>
          <w:szCs w:val="22"/>
          <w:u w:val="single"/>
          <w:lang w:eastAsia="ko-KR"/>
        </w:rPr>
        <w:t>[</w:t>
      </w:r>
      <w:r w:rsidR="00A2674B" w:rsidRPr="00241A63">
        <w:rPr>
          <w:rFonts w:eastAsia="YDIYMjO320" w:hint="eastAsia"/>
          <w:b w:val="0"/>
          <w:bCs/>
          <w:i w:val="0"/>
          <w:iCs/>
          <w:sz w:val="22"/>
          <w:szCs w:val="22"/>
          <w:u w:val="single"/>
          <w:lang w:eastAsia="ko-KR"/>
        </w:rPr>
        <w:t>심령</w:t>
      </w:r>
      <w:r w:rsidR="00A2674B" w:rsidRPr="00241A63">
        <w:rPr>
          <w:rFonts w:eastAsia="YDIYMjO320" w:hint="eastAsia"/>
          <w:b w:val="0"/>
          <w:bCs/>
          <w:i w:val="0"/>
          <w:iCs/>
          <w:sz w:val="22"/>
          <w:szCs w:val="22"/>
          <w:u w:val="single"/>
          <w:lang w:eastAsia="ko-KR"/>
        </w:rPr>
        <w:t>]</w:t>
      </w:r>
      <w:r w:rsidR="00FC3967" w:rsidRPr="00241A63">
        <w:rPr>
          <w:rFonts w:eastAsia="YDIYMjO320" w:hint="eastAsia"/>
          <w:i w:val="0"/>
          <w:iCs/>
          <w:sz w:val="22"/>
          <w:szCs w:val="22"/>
          <w:u w:val="single"/>
          <w:lang w:eastAsia="ko-KR"/>
        </w:rPr>
        <w:t>을</w:t>
      </w:r>
      <w:r w:rsidR="00FC3967" w:rsidRPr="00241A63">
        <w:rPr>
          <w:rFonts w:eastAsia="YDIYMjO320" w:hint="eastAsia"/>
          <w:i w:val="0"/>
          <w:iCs/>
          <w:sz w:val="22"/>
          <w:szCs w:val="22"/>
          <w:u w:val="single"/>
          <w:lang w:eastAsia="ko-KR"/>
        </w:rPr>
        <w:t xml:space="preserve"> </w:t>
      </w:r>
      <w:r w:rsidR="00FC3967" w:rsidRPr="00241A63">
        <w:rPr>
          <w:rFonts w:eastAsia="YDIYMjO320" w:hint="eastAsia"/>
          <w:i w:val="0"/>
          <w:iCs/>
          <w:sz w:val="22"/>
          <w:szCs w:val="22"/>
          <w:u w:val="single"/>
          <w:lang w:eastAsia="ko-KR"/>
        </w:rPr>
        <w:t>보느니라</w:t>
      </w:r>
      <w:r w:rsidR="00FC3967" w:rsidRPr="00241A63">
        <w:rPr>
          <w:rFonts w:eastAsia="YDIYMjO320"/>
          <w:b w:val="0"/>
          <w:bCs/>
          <w:i w:val="0"/>
          <w:iCs/>
          <w:sz w:val="22"/>
          <w:szCs w:val="22"/>
          <w:lang w:eastAsia="ko-KR"/>
        </w:rPr>
        <w:t xml:space="preserve"> </w:t>
      </w:r>
      <w:r w:rsidR="00FC3967" w:rsidRPr="00241A63">
        <w:rPr>
          <w:rFonts w:eastAsia="YDIYMjO320"/>
          <w:i w:val="0"/>
          <w:iCs/>
          <w:sz w:val="22"/>
          <w:szCs w:val="22"/>
          <w:lang w:eastAsia="ko-KR"/>
        </w:rPr>
        <w:t>(</w:t>
      </w:r>
      <w:r w:rsidR="00FC3967" w:rsidRPr="00241A63">
        <w:rPr>
          <w:rFonts w:eastAsia="YDIYMjO320" w:hint="eastAsia"/>
          <w:i w:val="0"/>
          <w:iCs/>
          <w:sz w:val="22"/>
          <w:szCs w:val="22"/>
          <w:lang w:eastAsia="ko-KR"/>
        </w:rPr>
        <w:t>삼상</w:t>
      </w:r>
      <w:r w:rsidR="00FC3967" w:rsidRPr="00241A63">
        <w:rPr>
          <w:rFonts w:eastAsia="YDIYMjO320" w:hint="eastAsia"/>
          <w:i w:val="0"/>
          <w:iCs/>
          <w:sz w:val="22"/>
          <w:szCs w:val="22"/>
          <w:lang w:eastAsia="ko-KR"/>
        </w:rPr>
        <w:t xml:space="preserve"> </w:t>
      </w:r>
      <w:r w:rsidR="00FC3967" w:rsidRPr="00241A63">
        <w:rPr>
          <w:rFonts w:eastAsia="YDIYMjO320"/>
          <w:i w:val="0"/>
          <w:iCs/>
          <w:sz w:val="22"/>
          <w:szCs w:val="22"/>
          <w:lang w:eastAsia="ko-KR"/>
        </w:rPr>
        <w:t>16:7)</w:t>
      </w:r>
    </w:p>
    <w:p w14:paraId="531517AA" w14:textId="236A6C50" w:rsidR="009E2E12" w:rsidRPr="00241A63" w:rsidRDefault="009E2E12" w:rsidP="009E2E12">
      <w:pPr>
        <w:pStyle w:val="Lv4-L"/>
        <w:numPr>
          <w:ilvl w:val="1"/>
          <w:numId w:val="1"/>
        </w:numPr>
        <w:tabs>
          <w:tab w:val="clear" w:pos="2304"/>
          <w:tab w:val="left" w:pos="1152"/>
        </w:tabs>
        <w:spacing w:before="240"/>
        <w:ind w:left="1152" w:hanging="576"/>
        <w:outlineLvl w:val="9"/>
        <w:rPr>
          <w:rFonts w:eastAsia="YDIYMjO320"/>
          <w:sz w:val="22"/>
          <w:szCs w:val="22"/>
          <w:lang w:eastAsia="ko-KR"/>
        </w:rPr>
      </w:pPr>
      <w:bookmarkStart w:id="29" w:name="_Hlk50880461"/>
      <w:r w:rsidRPr="00241A63">
        <w:rPr>
          <w:rFonts w:eastAsia="YDIYMjO320"/>
          <w:b/>
          <w:bCs/>
          <w:i/>
          <w:iCs/>
        </w:rPr>
        <w:t>Secular narrative</w:t>
      </w:r>
      <w:r w:rsidRPr="00241A63">
        <w:rPr>
          <w:rFonts w:eastAsia="YDIYMjO320"/>
        </w:rPr>
        <w:t xml:space="preserve">: Our outward appearance includes “the facts” about 5-10 of </w:t>
      </w:r>
      <w:r w:rsidR="00CB6586" w:rsidRPr="00241A63">
        <w:rPr>
          <w:rFonts w:eastAsia="YDIYMjO320"/>
        </w:rPr>
        <w:t>our</w:t>
      </w:r>
      <w:r w:rsidRPr="00241A63">
        <w:rPr>
          <w:rFonts w:eastAsia="YDIYMjO320"/>
        </w:rPr>
        <w:t xml:space="preserve"> </w:t>
      </w:r>
      <w:r w:rsidRPr="00241A63">
        <w:rPr>
          <w:rFonts w:eastAsia="YDIYMjO320"/>
          <w:i/>
          <w:iCs/>
        </w:rPr>
        <w:t>main accomplishments</w:t>
      </w:r>
      <w:r w:rsidRPr="00241A63">
        <w:rPr>
          <w:rFonts w:eastAsia="YDIYMjO320"/>
        </w:rPr>
        <w:t xml:space="preserve">, 5-10 of </w:t>
      </w:r>
      <w:r w:rsidR="00CB6586" w:rsidRPr="00241A63">
        <w:rPr>
          <w:rFonts w:eastAsia="YDIYMjO320"/>
        </w:rPr>
        <w:t xml:space="preserve">our </w:t>
      </w:r>
      <w:r w:rsidRPr="00241A63">
        <w:rPr>
          <w:rFonts w:eastAsia="YDIYMjO320"/>
          <w:i/>
          <w:iCs/>
        </w:rPr>
        <w:t>failures</w:t>
      </w:r>
      <w:r w:rsidRPr="00241A63">
        <w:rPr>
          <w:rFonts w:eastAsia="YDIYMjO320"/>
        </w:rPr>
        <w:t xml:space="preserve"> and 5-10 of </w:t>
      </w:r>
      <w:r w:rsidR="00CB6586" w:rsidRPr="00241A63">
        <w:rPr>
          <w:rFonts w:eastAsia="YDIYMjO320"/>
        </w:rPr>
        <w:t xml:space="preserve">our </w:t>
      </w:r>
      <w:r w:rsidRPr="00241A63">
        <w:rPr>
          <w:rFonts w:eastAsia="YDIYMjO320"/>
          <w:i/>
          <w:iCs/>
        </w:rPr>
        <w:t>deficiencies</w:t>
      </w:r>
      <w:r w:rsidRPr="00241A63">
        <w:rPr>
          <w:rFonts w:eastAsia="YDIYMjO320"/>
        </w:rPr>
        <w:t xml:space="preserve"> (in </w:t>
      </w:r>
      <w:r w:rsidR="00CB6586" w:rsidRPr="00241A63">
        <w:rPr>
          <w:rFonts w:eastAsia="YDIYMjO320"/>
        </w:rPr>
        <w:t xml:space="preserve">our </w:t>
      </w:r>
      <w:r w:rsidRPr="00241A63">
        <w:rPr>
          <w:rFonts w:eastAsia="YDIYMjO320"/>
        </w:rPr>
        <w:t xml:space="preserve">personality or leadership skills). These facts do matter but are not the </w:t>
      </w:r>
      <w:r w:rsidRPr="00241A63">
        <w:rPr>
          <w:rFonts w:eastAsia="YDIYMjO320"/>
          <w:i/>
          <w:iCs/>
        </w:rPr>
        <w:t>primary determining factors</w:t>
      </w:r>
      <w:r w:rsidRPr="00241A63">
        <w:rPr>
          <w:rFonts w:eastAsia="YDIYMjO320"/>
        </w:rPr>
        <w:t xml:space="preserve"> in God</w:t>
      </w:r>
      <w:r w:rsidR="005875CE" w:rsidRPr="00241A63">
        <w:rPr>
          <w:rFonts w:eastAsia="YDIYMjO320"/>
        </w:rPr>
        <w:t>’</w:t>
      </w:r>
      <w:r w:rsidRPr="00241A63">
        <w:rPr>
          <w:rFonts w:eastAsia="YDIYMjO320"/>
        </w:rPr>
        <w:t xml:space="preserve">s narrative for people. </w:t>
      </w:r>
      <w:bookmarkEnd w:id="29"/>
      <w:r w:rsidR="00F366D3" w:rsidRPr="00241A63">
        <w:rPr>
          <w:rFonts w:eastAsia="YDIYMjO320"/>
          <w:lang w:eastAsia="ko-KR"/>
        </w:rPr>
        <w:t>Th</w:t>
      </w:r>
      <w:r w:rsidR="00CB6586" w:rsidRPr="00241A63">
        <w:rPr>
          <w:rFonts w:eastAsia="YDIYMjO320"/>
          <w:lang w:eastAsia="ko-KR"/>
        </w:rPr>
        <w:t xml:space="preserve">ese are </w:t>
      </w:r>
      <w:r w:rsidR="00F366D3" w:rsidRPr="00241A63">
        <w:rPr>
          <w:rFonts w:eastAsia="YDIYMjO320"/>
          <w:lang w:eastAsia="ko-KR"/>
        </w:rPr>
        <w:t>used by Satan in his narrative that is fueled by accusations.</w:t>
      </w:r>
      <w:r w:rsidR="001D7746" w:rsidRPr="00241A63">
        <w:rPr>
          <w:rFonts w:eastAsia="YDIYMjO320"/>
          <w:lang w:eastAsia="ko-KR"/>
        </w:rPr>
        <w:br/>
      </w:r>
      <w:r w:rsidR="001D7746" w:rsidRPr="00241A63">
        <w:rPr>
          <w:rFonts w:eastAsia="YDIYMjO320" w:hint="eastAsia"/>
          <w:b/>
          <w:bCs/>
          <w:sz w:val="22"/>
          <w:szCs w:val="22"/>
          <w:lang w:eastAsia="ko-KR"/>
        </w:rPr>
        <w:t>세속적</w:t>
      </w:r>
      <w:r w:rsidR="001D7746" w:rsidRPr="00241A63">
        <w:rPr>
          <w:rFonts w:eastAsia="YDIYMjO320" w:hint="eastAsia"/>
          <w:b/>
          <w:bCs/>
          <w:sz w:val="22"/>
          <w:szCs w:val="22"/>
          <w:lang w:eastAsia="ko-KR"/>
        </w:rPr>
        <w:t xml:space="preserve"> </w:t>
      </w:r>
      <w:r w:rsidR="001D7746" w:rsidRPr="00241A63">
        <w:rPr>
          <w:rFonts w:eastAsia="YDIYMjO320" w:hint="eastAsia"/>
          <w:b/>
          <w:bCs/>
          <w:sz w:val="22"/>
          <w:szCs w:val="22"/>
          <w:lang w:eastAsia="ko-KR"/>
        </w:rPr>
        <w:t>내레이션</w:t>
      </w:r>
      <w:r w:rsidR="001D7746" w:rsidRPr="00241A63">
        <w:rPr>
          <w:rFonts w:eastAsia="YDIYMjO320" w:hint="eastAsia"/>
          <w:sz w:val="22"/>
          <w:szCs w:val="22"/>
          <w:lang w:eastAsia="ko-KR"/>
        </w:rPr>
        <w:t>:</w:t>
      </w:r>
      <w:r w:rsidR="001D7746" w:rsidRPr="00241A63">
        <w:rPr>
          <w:rFonts w:eastAsia="YDIYMjO320"/>
          <w:sz w:val="22"/>
          <w:szCs w:val="22"/>
          <w:lang w:eastAsia="ko-KR"/>
        </w:rPr>
        <w:t xml:space="preserve"> </w:t>
      </w:r>
      <w:r w:rsidR="00A479F2" w:rsidRPr="00241A63">
        <w:rPr>
          <w:rFonts w:eastAsia="YDIYMjO320" w:hint="eastAsia"/>
          <w:sz w:val="22"/>
          <w:szCs w:val="22"/>
          <w:lang w:eastAsia="ko-KR"/>
        </w:rPr>
        <w:t>밖으로</w:t>
      </w:r>
      <w:r w:rsidR="00A479F2" w:rsidRPr="00241A63">
        <w:rPr>
          <w:rFonts w:eastAsia="YDIYMjO320" w:hint="eastAsia"/>
          <w:sz w:val="22"/>
          <w:szCs w:val="22"/>
          <w:lang w:eastAsia="ko-KR"/>
        </w:rPr>
        <w:t xml:space="preserve"> </w:t>
      </w:r>
      <w:r w:rsidR="00A479F2" w:rsidRPr="00241A63">
        <w:rPr>
          <w:rFonts w:eastAsia="YDIYMjO320" w:hint="eastAsia"/>
          <w:sz w:val="22"/>
          <w:szCs w:val="22"/>
          <w:lang w:eastAsia="ko-KR"/>
        </w:rPr>
        <w:t>드러난</w:t>
      </w:r>
      <w:r w:rsidR="00A479F2" w:rsidRPr="00241A63">
        <w:rPr>
          <w:rFonts w:eastAsia="YDIYMjO320" w:hint="eastAsia"/>
          <w:sz w:val="22"/>
          <w:szCs w:val="22"/>
          <w:lang w:eastAsia="ko-KR"/>
        </w:rPr>
        <w:t xml:space="preserve"> </w:t>
      </w:r>
      <w:r w:rsidR="00A479F2" w:rsidRPr="00241A63">
        <w:rPr>
          <w:rFonts w:eastAsia="YDIYMjO320" w:hint="eastAsia"/>
          <w:sz w:val="22"/>
          <w:szCs w:val="22"/>
          <w:lang w:eastAsia="ko-KR"/>
        </w:rPr>
        <w:t>외모는</w:t>
      </w:r>
      <w:r w:rsidR="00A479F2" w:rsidRPr="00241A63">
        <w:rPr>
          <w:rFonts w:eastAsia="YDIYMjO320" w:hint="eastAsia"/>
          <w:sz w:val="22"/>
          <w:szCs w:val="22"/>
          <w:lang w:eastAsia="ko-KR"/>
        </w:rPr>
        <w:t xml:space="preserve"> </w:t>
      </w:r>
      <w:r w:rsidR="00A479F2" w:rsidRPr="00241A63">
        <w:rPr>
          <w:rFonts w:eastAsia="YDIYMjO320"/>
          <w:sz w:val="22"/>
          <w:szCs w:val="22"/>
          <w:lang w:eastAsia="ko-KR"/>
        </w:rPr>
        <w:t>5-10</w:t>
      </w:r>
      <w:r w:rsidR="00A479F2" w:rsidRPr="00241A63">
        <w:rPr>
          <w:rFonts w:eastAsia="YDIYMjO320" w:hint="eastAsia"/>
          <w:sz w:val="22"/>
          <w:szCs w:val="22"/>
          <w:lang w:eastAsia="ko-KR"/>
        </w:rPr>
        <w:t>가지의</w:t>
      </w:r>
      <w:r w:rsidR="00A479F2" w:rsidRPr="00241A63">
        <w:rPr>
          <w:rFonts w:eastAsia="YDIYMjO320" w:hint="eastAsia"/>
          <w:sz w:val="22"/>
          <w:szCs w:val="22"/>
          <w:lang w:eastAsia="ko-KR"/>
        </w:rPr>
        <w:t xml:space="preserve"> </w:t>
      </w:r>
      <w:r w:rsidR="00A479F2" w:rsidRPr="00241A63">
        <w:rPr>
          <w:rFonts w:eastAsia="YDIYMjO320" w:hint="eastAsia"/>
          <w:sz w:val="22"/>
          <w:szCs w:val="22"/>
          <w:lang w:eastAsia="ko-KR"/>
        </w:rPr>
        <w:t>우리의</w:t>
      </w:r>
      <w:r w:rsidR="00A479F2" w:rsidRPr="00241A63">
        <w:rPr>
          <w:rFonts w:eastAsia="YDIYMjO320" w:hint="eastAsia"/>
          <w:sz w:val="22"/>
          <w:szCs w:val="22"/>
          <w:lang w:eastAsia="ko-KR"/>
        </w:rPr>
        <w:t xml:space="preserve"> </w:t>
      </w:r>
      <w:r w:rsidR="00A479F2" w:rsidRPr="00241A63">
        <w:rPr>
          <w:rFonts w:eastAsia="YDIYMjO320" w:hint="eastAsia"/>
          <w:b/>
          <w:bCs/>
          <w:sz w:val="22"/>
          <w:szCs w:val="22"/>
          <w:lang w:eastAsia="ko-KR"/>
        </w:rPr>
        <w:t>주요업적</w:t>
      </w:r>
      <w:r w:rsidR="00A479F2" w:rsidRPr="00241A63">
        <w:rPr>
          <w:rFonts w:eastAsia="YDIYMjO320" w:hint="eastAsia"/>
          <w:sz w:val="22"/>
          <w:szCs w:val="22"/>
          <w:lang w:eastAsia="ko-KR"/>
        </w:rPr>
        <w:t>,</w:t>
      </w:r>
      <w:r w:rsidR="00A479F2" w:rsidRPr="00241A63">
        <w:rPr>
          <w:rFonts w:eastAsia="YDIYMjO320"/>
          <w:sz w:val="22"/>
          <w:szCs w:val="22"/>
          <w:lang w:eastAsia="ko-KR"/>
        </w:rPr>
        <w:t xml:space="preserve"> 5-10</w:t>
      </w:r>
      <w:r w:rsidR="00A479F2" w:rsidRPr="00241A63">
        <w:rPr>
          <w:rFonts w:eastAsia="YDIYMjO320" w:hint="eastAsia"/>
          <w:sz w:val="22"/>
          <w:szCs w:val="22"/>
          <w:lang w:eastAsia="ko-KR"/>
        </w:rPr>
        <w:t>가지의</w:t>
      </w:r>
      <w:r w:rsidR="00A479F2" w:rsidRPr="00241A63">
        <w:rPr>
          <w:rFonts w:eastAsia="YDIYMjO320" w:hint="eastAsia"/>
          <w:sz w:val="22"/>
          <w:szCs w:val="22"/>
          <w:lang w:eastAsia="ko-KR"/>
        </w:rPr>
        <w:t xml:space="preserve"> </w:t>
      </w:r>
      <w:r w:rsidR="00A479F2" w:rsidRPr="00241A63">
        <w:rPr>
          <w:rFonts w:eastAsia="YDIYMjO320" w:hint="eastAsia"/>
          <w:b/>
          <w:bCs/>
          <w:sz w:val="22"/>
          <w:szCs w:val="22"/>
          <w:lang w:eastAsia="ko-KR"/>
        </w:rPr>
        <w:t>실패</w:t>
      </w:r>
      <w:r w:rsidR="00A479F2" w:rsidRPr="00241A63">
        <w:rPr>
          <w:rFonts w:eastAsia="YDIYMjO320" w:hint="eastAsia"/>
          <w:sz w:val="22"/>
          <w:szCs w:val="22"/>
          <w:lang w:eastAsia="ko-KR"/>
        </w:rPr>
        <w:t>,</w:t>
      </w:r>
      <w:r w:rsidR="00A479F2" w:rsidRPr="00241A63">
        <w:rPr>
          <w:rFonts w:eastAsia="YDIYMjO320"/>
          <w:sz w:val="22"/>
          <w:szCs w:val="22"/>
          <w:lang w:eastAsia="ko-KR"/>
        </w:rPr>
        <w:t xml:space="preserve"> 5-10</w:t>
      </w:r>
      <w:r w:rsidR="00A479F2" w:rsidRPr="00241A63">
        <w:rPr>
          <w:rFonts w:eastAsia="YDIYMjO320" w:hint="eastAsia"/>
          <w:sz w:val="22"/>
          <w:szCs w:val="22"/>
          <w:lang w:eastAsia="ko-KR"/>
        </w:rPr>
        <w:t>가지의</w:t>
      </w:r>
      <w:r w:rsidR="00A479F2" w:rsidRPr="00241A63">
        <w:rPr>
          <w:rFonts w:eastAsia="YDIYMjO320" w:hint="eastAsia"/>
          <w:sz w:val="22"/>
          <w:szCs w:val="22"/>
          <w:lang w:eastAsia="ko-KR"/>
        </w:rPr>
        <w:t xml:space="preserve"> </w:t>
      </w:r>
      <w:r w:rsidR="00A2674B" w:rsidRPr="00241A63">
        <w:rPr>
          <w:rFonts w:eastAsia="YDIYMjO320"/>
          <w:sz w:val="22"/>
          <w:szCs w:val="22"/>
          <w:lang w:eastAsia="ko-KR"/>
        </w:rPr>
        <w:t>(</w:t>
      </w:r>
      <w:r w:rsidR="00A479F2" w:rsidRPr="00241A63">
        <w:rPr>
          <w:rFonts w:eastAsia="YDIYMjO320" w:hint="eastAsia"/>
          <w:sz w:val="22"/>
          <w:szCs w:val="22"/>
          <w:lang w:eastAsia="ko-KR"/>
        </w:rPr>
        <w:t>우리의</w:t>
      </w:r>
      <w:r w:rsidR="00A479F2" w:rsidRPr="00241A63">
        <w:rPr>
          <w:rFonts w:eastAsia="YDIYMjO320" w:hint="eastAsia"/>
          <w:sz w:val="22"/>
          <w:szCs w:val="22"/>
          <w:lang w:eastAsia="ko-KR"/>
        </w:rPr>
        <w:t xml:space="preserve"> </w:t>
      </w:r>
      <w:r w:rsidR="00A479F2" w:rsidRPr="00241A63">
        <w:rPr>
          <w:rFonts w:eastAsia="YDIYMjO320" w:hint="eastAsia"/>
          <w:sz w:val="22"/>
          <w:szCs w:val="22"/>
          <w:lang w:eastAsia="ko-KR"/>
        </w:rPr>
        <w:t>성품</w:t>
      </w:r>
      <w:r w:rsidR="00A2674B" w:rsidRPr="00241A63">
        <w:rPr>
          <w:rFonts w:eastAsia="YDIYMjO320" w:hint="eastAsia"/>
          <w:sz w:val="22"/>
          <w:szCs w:val="22"/>
          <w:lang w:eastAsia="ko-KR"/>
        </w:rPr>
        <w:t xml:space="preserve"> </w:t>
      </w:r>
      <w:r w:rsidR="00A2674B" w:rsidRPr="00241A63">
        <w:rPr>
          <w:rFonts w:eastAsia="YDIYMjO320" w:hint="eastAsia"/>
          <w:sz w:val="22"/>
          <w:szCs w:val="22"/>
          <w:lang w:eastAsia="ko-KR"/>
        </w:rPr>
        <w:t>또는</w:t>
      </w:r>
      <w:r w:rsidR="00A479F2" w:rsidRPr="00241A63">
        <w:rPr>
          <w:rFonts w:eastAsia="YDIYMjO320" w:hint="eastAsia"/>
          <w:sz w:val="22"/>
          <w:szCs w:val="22"/>
          <w:lang w:eastAsia="ko-KR"/>
        </w:rPr>
        <w:t xml:space="preserve"> </w:t>
      </w:r>
      <w:r w:rsidR="00A479F2" w:rsidRPr="00241A63">
        <w:rPr>
          <w:rFonts w:eastAsia="YDIYMjO320" w:hint="eastAsia"/>
          <w:sz w:val="22"/>
          <w:szCs w:val="22"/>
          <w:lang w:eastAsia="ko-KR"/>
        </w:rPr>
        <w:t>리더십의</w:t>
      </w:r>
      <w:r w:rsidR="00A2674B" w:rsidRPr="00241A63">
        <w:rPr>
          <w:rFonts w:eastAsia="YDIYMjO320" w:hint="eastAsia"/>
          <w:sz w:val="22"/>
          <w:szCs w:val="22"/>
          <w:lang w:eastAsia="ko-KR"/>
        </w:rPr>
        <w:t>)</w:t>
      </w:r>
      <w:r w:rsidR="00A479F2" w:rsidRPr="00241A63">
        <w:rPr>
          <w:rFonts w:eastAsia="YDIYMjO320" w:hint="eastAsia"/>
          <w:sz w:val="22"/>
          <w:szCs w:val="22"/>
          <w:lang w:eastAsia="ko-KR"/>
        </w:rPr>
        <w:t xml:space="preserve"> </w:t>
      </w:r>
      <w:r w:rsidR="00A479F2" w:rsidRPr="00241A63">
        <w:rPr>
          <w:rFonts w:eastAsia="YDIYMjO320" w:hint="eastAsia"/>
          <w:b/>
          <w:bCs/>
          <w:sz w:val="22"/>
          <w:szCs w:val="22"/>
          <w:lang w:eastAsia="ko-KR"/>
        </w:rPr>
        <w:t>결</w:t>
      </w:r>
      <w:r w:rsidR="00A2674B" w:rsidRPr="00241A63">
        <w:rPr>
          <w:rFonts w:eastAsia="YDIYMjO320" w:hint="eastAsia"/>
          <w:b/>
          <w:bCs/>
          <w:sz w:val="22"/>
          <w:szCs w:val="22"/>
          <w:lang w:eastAsia="ko-KR"/>
        </w:rPr>
        <w:t>핍</w:t>
      </w:r>
      <w:r w:rsidR="00150CA1" w:rsidRPr="00241A63">
        <w:rPr>
          <w:rFonts w:eastAsia="YDIYMjO320" w:hint="eastAsia"/>
          <w:sz w:val="22"/>
          <w:szCs w:val="22"/>
          <w:lang w:eastAsia="ko-KR"/>
        </w:rPr>
        <w:t>에</w:t>
      </w:r>
      <w:r w:rsidR="00150CA1" w:rsidRPr="00241A63">
        <w:rPr>
          <w:rFonts w:eastAsia="YDIYMjO320" w:hint="eastAsia"/>
          <w:sz w:val="22"/>
          <w:szCs w:val="22"/>
          <w:lang w:eastAsia="ko-KR"/>
        </w:rPr>
        <w:t xml:space="preserve"> </w:t>
      </w:r>
      <w:r w:rsidR="00150CA1" w:rsidRPr="00241A63">
        <w:rPr>
          <w:rFonts w:eastAsia="YDIYMjO320" w:hint="eastAsia"/>
          <w:sz w:val="22"/>
          <w:szCs w:val="22"/>
          <w:lang w:eastAsia="ko-KR"/>
        </w:rPr>
        <w:t>대한</w:t>
      </w:r>
      <w:r w:rsidR="00150CA1" w:rsidRPr="00241A63">
        <w:rPr>
          <w:rFonts w:eastAsia="YDIYMjO320" w:hint="eastAsia"/>
          <w:sz w:val="22"/>
          <w:szCs w:val="22"/>
          <w:lang w:eastAsia="ko-KR"/>
        </w:rPr>
        <w:t xml:space="preserve"> </w:t>
      </w:r>
      <w:r w:rsidR="00150CA1" w:rsidRPr="00241A63">
        <w:rPr>
          <w:rFonts w:eastAsia="YDIYMjO320"/>
          <w:sz w:val="22"/>
          <w:szCs w:val="22"/>
          <w:lang w:eastAsia="ko-KR"/>
        </w:rPr>
        <w:t>“</w:t>
      </w:r>
      <w:r w:rsidR="00150CA1" w:rsidRPr="00241A63">
        <w:rPr>
          <w:rFonts w:eastAsia="YDIYMjO320" w:hint="eastAsia"/>
          <w:sz w:val="22"/>
          <w:szCs w:val="22"/>
          <w:lang w:eastAsia="ko-KR"/>
        </w:rPr>
        <w:t>사실</w:t>
      </w:r>
      <w:r w:rsidR="00150CA1" w:rsidRPr="00241A63">
        <w:rPr>
          <w:rFonts w:eastAsia="YDIYMjO320"/>
          <w:sz w:val="22"/>
          <w:szCs w:val="22"/>
          <w:lang w:eastAsia="ko-KR"/>
        </w:rPr>
        <w:t>”</w:t>
      </w:r>
      <w:r w:rsidR="00B06663" w:rsidRPr="00241A63">
        <w:rPr>
          <w:rFonts w:eastAsia="YDIYMjO320"/>
          <w:sz w:val="22"/>
          <w:szCs w:val="22"/>
          <w:lang w:eastAsia="ko-KR"/>
        </w:rPr>
        <w:t xml:space="preserve"> </w:t>
      </w:r>
      <w:r w:rsidR="00150CA1" w:rsidRPr="00241A63">
        <w:rPr>
          <w:rFonts w:eastAsia="YDIYMjO320" w:hint="eastAsia"/>
          <w:sz w:val="22"/>
          <w:szCs w:val="22"/>
          <w:lang w:eastAsia="ko-KR"/>
        </w:rPr>
        <w:t>을</w:t>
      </w:r>
      <w:r w:rsidR="00150CA1" w:rsidRPr="00241A63">
        <w:rPr>
          <w:rFonts w:eastAsia="YDIYMjO320" w:hint="eastAsia"/>
          <w:sz w:val="22"/>
          <w:szCs w:val="22"/>
          <w:lang w:eastAsia="ko-KR"/>
        </w:rPr>
        <w:t xml:space="preserve"> </w:t>
      </w:r>
      <w:r w:rsidR="00150CA1" w:rsidRPr="00241A63">
        <w:rPr>
          <w:rFonts w:eastAsia="YDIYMjO320" w:hint="eastAsia"/>
          <w:sz w:val="22"/>
          <w:szCs w:val="22"/>
          <w:lang w:eastAsia="ko-KR"/>
        </w:rPr>
        <w:t>포함한다</w:t>
      </w:r>
      <w:r w:rsidR="00150CA1" w:rsidRPr="00241A63">
        <w:rPr>
          <w:rFonts w:eastAsia="YDIYMjO320" w:hint="eastAsia"/>
          <w:sz w:val="22"/>
          <w:szCs w:val="22"/>
          <w:lang w:eastAsia="ko-KR"/>
        </w:rPr>
        <w:t>.</w:t>
      </w:r>
      <w:r w:rsidR="00150CA1" w:rsidRPr="00241A63">
        <w:rPr>
          <w:rFonts w:eastAsia="YDIYMjO320"/>
          <w:sz w:val="22"/>
          <w:szCs w:val="22"/>
          <w:lang w:eastAsia="ko-KR"/>
        </w:rPr>
        <w:t xml:space="preserve"> </w:t>
      </w:r>
      <w:r w:rsidR="00150CA1" w:rsidRPr="00241A63">
        <w:rPr>
          <w:rFonts w:eastAsia="YDIYMjO320" w:hint="eastAsia"/>
          <w:sz w:val="22"/>
          <w:szCs w:val="22"/>
          <w:lang w:eastAsia="ko-KR"/>
        </w:rPr>
        <w:t>이러한</w:t>
      </w:r>
      <w:r w:rsidR="00150CA1" w:rsidRPr="00241A63">
        <w:rPr>
          <w:rFonts w:eastAsia="YDIYMjO320" w:hint="eastAsia"/>
          <w:sz w:val="22"/>
          <w:szCs w:val="22"/>
          <w:lang w:eastAsia="ko-KR"/>
        </w:rPr>
        <w:t xml:space="preserve"> </w:t>
      </w:r>
      <w:r w:rsidR="00150CA1" w:rsidRPr="00241A63">
        <w:rPr>
          <w:rFonts w:eastAsia="YDIYMjO320" w:hint="eastAsia"/>
          <w:sz w:val="22"/>
          <w:szCs w:val="22"/>
          <w:lang w:eastAsia="ko-KR"/>
        </w:rPr>
        <w:t>사실</w:t>
      </w:r>
      <w:r w:rsidR="00B06663" w:rsidRPr="00241A63">
        <w:rPr>
          <w:rFonts w:eastAsia="YDIYMjO320" w:hint="eastAsia"/>
          <w:sz w:val="22"/>
          <w:szCs w:val="22"/>
          <w:lang w:eastAsia="ko-KR"/>
        </w:rPr>
        <w:t>이</w:t>
      </w:r>
      <w:r w:rsidR="00150CA1" w:rsidRPr="00241A63">
        <w:rPr>
          <w:rFonts w:eastAsia="YDIYMjO320" w:hint="eastAsia"/>
          <w:sz w:val="22"/>
          <w:szCs w:val="22"/>
          <w:lang w:eastAsia="ko-KR"/>
        </w:rPr>
        <w:t xml:space="preserve"> </w:t>
      </w:r>
      <w:r w:rsidR="00150CA1" w:rsidRPr="00241A63">
        <w:rPr>
          <w:rFonts w:eastAsia="YDIYMjO320" w:hint="eastAsia"/>
          <w:sz w:val="22"/>
          <w:szCs w:val="22"/>
          <w:lang w:eastAsia="ko-KR"/>
        </w:rPr>
        <w:t>문제가</w:t>
      </w:r>
      <w:r w:rsidR="00150CA1" w:rsidRPr="00241A63">
        <w:rPr>
          <w:rFonts w:eastAsia="YDIYMjO320" w:hint="eastAsia"/>
          <w:sz w:val="22"/>
          <w:szCs w:val="22"/>
          <w:lang w:eastAsia="ko-KR"/>
        </w:rPr>
        <w:t xml:space="preserve"> </w:t>
      </w:r>
      <w:r w:rsidR="00150CA1" w:rsidRPr="00241A63">
        <w:rPr>
          <w:rFonts w:eastAsia="YDIYMjO320" w:hint="eastAsia"/>
          <w:sz w:val="22"/>
          <w:szCs w:val="22"/>
          <w:lang w:eastAsia="ko-KR"/>
        </w:rPr>
        <w:t>되지만</w:t>
      </w:r>
      <w:r w:rsidR="00150CA1" w:rsidRPr="00241A63">
        <w:rPr>
          <w:rFonts w:eastAsia="YDIYMjO320" w:hint="eastAsia"/>
          <w:sz w:val="22"/>
          <w:szCs w:val="22"/>
          <w:lang w:eastAsia="ko-KR"/>
        </w:rPr>
        <w:t xml:space="preserve"> </w:t>
      </w:r>
      <w:r w:rsidR="00150CA1" w:rsidRPr="00241A63">
        <w:rPr>
          <w:rFonts w:eastAsia="YDIYMjO320" w:hint="eastAsia"/>
          <w:sz w:val="22"/>
          <w:szCs w:val="22"/>
          <w:lang w:eastAsia="ko-KR"/>
        </w:rPr>
        <w:t>사람들을</w:t>
      </w:r>
      <w:r w:rsidR="00150CA1" w:rsidRPr="00241A63">
        <w:rPr>
          <w:rFonts w:eastAsia="YDIYMjO320" w:hint="eastAsia"/>
          <w:sz w:val="22"/>
          <w:szCs w:val="22"/>
          <w:lang w:eastAsia="ko-KR"/>
        </w:rPr>
        <w:t xml:space="preserve"> </w:t>
      </w:r>
      <w:r w:rsidR="00150CA1" w:rsidRPr="00241A63">
        <w:rPr>
          <w:rFonts w:eastAsia="YDIYMjO320" w:hint="eastAsia"/>
          <w:sz w:val="22"/>
          <w:szCs w:val="22"/>
          <w:lang w:eastAsia="ko-KR"/>
        </w:rPr>
        <w:t>향한</w:t>
      </w:r>
      <w:r w:rsidR="00150CA1" w:rsidRPr="00241A63">
        <w:rPr>
          <w:rFonts w:eastAsia="YDIYMjO320" w:hint="eastAsia"/>
          <w:sz w:val="22"/>
          <w:szCs w:val="22"/>
          <w:lang w:eastAsia="ko-KR"/>
        </w:rPr>
        <w:t xml:space="preserve"> </w:t>
      </w:r>
      <w:r w:rsidR="00150CA1" w:rsidRPr="00241A63">
        <w:rPr>
          <w:rFonts w:eastAsia="YDIYMjO320" w:hint="eastAsia"/>
          <w:sz w:val="22"/>
          <w:szCs w:val="22"/>
          <w:lang w:eastAsia="ko-KR"/>
        </w:rPr>
        <w:t>하나님의</w:t>
      </w:r>
      <w:r w:rsidR="00150CA1" w:rsidRPr="00241A63">
        <w:rPr>
          <w:rFonts w:eastAsia="YDIYMjO320" w:hint="eastAsia"/>
          <w:sz w:val="22"/>
          <w:szCs w:val="22"/>
          <w:lang w:eastAsia="ko-KR"/>
        </w:rPr>
        <w:t xml:space="preserve"> </w:t>
      </w:r>
      <w:r w:rsidR="00150CA1" w:rsidRPr="00241A63">
        <w:rPr>
          <w:rFonts w:eastAsia="YDIYMjO320" w:hint="eastAsia"/>
          <w:sz w:val="22"/>
          <w:szCs w:val="22"/>
          <w:lang w:eastAsia="ko-KR"/>
        </w:rPr>
        <w:t>내레이션</w:t>
      </w:r>
      <w:r w:rsidR="00B06663" w:rsidRPr="00241A63">
        <w:rPr>
          <w:rFonts w:eastAsia="YDIYMjO320" w:hint="eastAsia"/>
          <w:sz w:val="22"/>
          <w:szCs w:val="22"/>
          <w:lang w:eastAsia="ko-KR"/>
        </w:rPr>
        <w:t>의</w:t>
      </w:r>
      <w:r w:rsidR="00B06663" w:rsidRPr="00241A63">
        <w:rPr>
          <w:rFonts w:eastAsia="YDIYMjO320" w:hint="eastAsia"/>
          <w:sz w:val="22"/>
          <w:szCs w:val="22"/>
          <w:lang w:eastAsia="ko-KR"/>
        </w:rPr>
        <w:t xml:space="preserve"> </w:t>
      </w:r>
      <w:r w:rsidR="00B06663" w:rsidRPr="00241A63">
        <w:rPr>
          <w:rFonts w:eastAsia="YDIYMjO320" w:hint="eastAsia"/>
          <w:b/>
          <w:bCs/>
          <w:sz w:val="22"/>
          <w:szCs w:val="22"/>
          <w:lang w:eastAsia="ko-KR"/>
        </w:rPr>
        <w:t>주</w:t>
      </w:r>
      <w:r w:rsidR="00A2674B" w:rsidRPr="00241A63">
        <w:rPr>
          <w:rFonts w:eastAsia="YDIYMjO320" w:hint="eastAsia"/>
          <w:b/>
          <w:bCs/>
          <w:sz w:val="22"/>
          <w:szCs w:val="22"/>
          <w:lang w:eastAsia="ko-KR"/>
        </w:rPr>
        <w:t>된</w:t>
      </w:r>
      <w:r w:rsidR="00B06663" w:rsidRPr="00241A63">
        <w:rPr>
          <w:rFonts w:eastAsia="YDIYMjO320" w:hint="eastAsia"/>
          <w:b/>
          <w:bCs/>
          <w:sz w:val="22"/>
          <w:szCs w:val="22"/>
          <w:lang w:eastAsia="ko-KR"/>
        </w:rPr>
        <w:t xml:space="preserve"> </w:t>
      </w:r>
      <w:r w:rsidR="00B06663" w:rsidRPr="00241A63">
        <w:rPr>
          <w:rFonts w:eastAsia="YDIYMjO320" w:hint="eastAsia"/>
          <w:b/>
          <w:bCs/>
          <w:sz w:val="22"/>
          <w:szCs w:val="22"/>
          <w:lang w:eastAsia="ko-KR"/>
        </w:rPr>
        <w:t>결정적</w:t>
      </w:r>
      <w:r w:rsidR="00B06663" w:rsidRPr="00241A63">
        <w:rPr>
          <w:rFonts w:eastAsia="YDIYMjO320" w:hint="eastAsia"/>
          <w:b/>
          <w:bCs/>
          <w:sz w:val="22"/>
          <w:szCs w:val="22"/>
          <w:lang w:eastAsia="ko-KR"/>
        </w:rPr>
        <w:t xml:space="preserve"> </w:t>
      </w:r>
      <w:r w:rsidR="00B06663" w:rsidRPr="00241A63">
        <w:rPr>
          <w:rFonts w:eastAsia="YDIYMjO320" w:hint="eastAsia"/>
          <w:b/>
          <w:bCs/>
          <w:sz w:val="22"/>
          <w:szCs w:val="22"/>
          <w:lang w:eastAsia="ko-KR"/>
        </w:rPr>
        <w:t>요소들</w:t>
      </w:r>
      <w:r w:rsidR="00B06663" w:rsidRPr="00241A63">
        <w:rPr>
          <w:rFonts w:eastAsia="YDIYMjO320" w:hint="eastAsia"/>
          <w:sz w:val="22"/>
          <w:szCs w:val="22"/>
          <w:lang w:eastAsia="ko-KR"/>
        </w:rPr>
        <w:t>은</w:t>
      </w:r>
      <w:r w:rsidR="00B06663" w:rsidRPr="00241A63">
        <w:rPr>
          <w:rFonts w:eastAsia="YDIYMjO320" w:hint="eastAsia"/>
          <w:sz w:val="22"/>
          <w:szCs w:val="22"/>
          <w:lang w:eastAsia="ko-KR"/>
        </w:rPr>
        <w:t xml:space="preserve"> </w:t>
      </w:r>
      <w:r w:rsidR="00B06663" w:rsidRPr="00241A63">
        <w:rPr>
          <w:rFonts w:eastAsia="YDIYMjO320" w:hint="eastAsia"/>
          <w:sz w:val="22"/>
          <w:szCs w:val="22"/>
          <w:lang w:eastAsia="ko-KR"/>
        </w:rPr>
        <w:t>아니다</w:t>
      </w:r>
      <w:r w:rsidR="00B06663" w:rsidRPr="00241A63">
        <w:rPr>
          <w:rFonts w:eastAsia="YDIYMjO320" w:hint="eastAsia"/>
          <w:sz w:val="22"/>
          <w:szCs w:val="22"/>
          <w:lang w:eastAsia="ko-KR"/>
        </w:rPr>
        <w:t>.</w:t>
      </w:r>
      <w:r w:rsidR="00B06663" w:rsidRPr="00241A63">
        <w:rPr>
          <w:rFonts w:eastAsia="YDIYMjO320"/>
          <w:sz w:val="22"/>
          <w:szCs w:val="22"/>
          <w:lang w:eastAsia="ko-KR"/>
        </w:rPr>
        <w:t xml:space="preserve"> </w:t>
      </w:r>
      <w:r w:rsidR="00B06663" w:rsidRPr="00241A63">
        <w:rPr>
          <w:rFonts w:eastAsia="YDIYMjO320" w:hint="eastAsia"/>
          <w:sz w:val="22"/>
          <w:szCs w:val="22"/>
          <w:lang w:eastAsia="ko-KR"/>
        </w:rPr>
        <w:t>이것들은</w:t>
      </w:r>
      <w:r w:rsidR="00B06663" w:rsidRPr="00241A63">
        <w:rPr>
          <w:rFonts w:eastAsia="YDIYMjO320" w:hint="eastAsia"/>
          <w:sz w:val="22"/>
          <w:szCs w:val="22"/>
          <w:lang w:eastAsia="ko-KR"/>
        </w:rPr>
        <w:t xml:space="preserve"> </w:t>
      </w:r>
      <w:r w:rsidR="00BD096A" w:rsidRPr="00241A63">
        <w:rPr>
          <w:rFonts w:eastAsia="YDIYMjO320" w:hint="eastAsia"/>
          <w:sz w:val="22"/>
          <w:szCs w:val="22"/>
          <w:lang w:eastAsia="ko-KR"/>
        </w:rPr>
        <w:t>참소를</w:t>
      </w:r>
      <w:r w:rsidR="00BD096A" w:rsidRPr="00241A63">
        <w:rPr>
          <w:rFonts w:eastAsia="YDIYMjO320" w:hint="eastAsia"/>
          <w:sz w:val="22"/>
          <w:szCs w:val="22"/>
          <w:lang w:eastAsia="ko-KR"/>
        </w:rPr>
        <w:t xml:space="preserve"> </w:t>
      </w:r>
      <w:r w:rsidR="00BD096A" w:rsidRPr="00241A63">
        <w:rPr>
          <w:rFonts w:eastAsia="YDIYMjO320" w:hint="eastAsia"/>
          <w:sz w:val="22"/>
          <w:szCs w:val="22"/>
          <w:lang w:eastAsia="ko-KR"/>
        </w:rPr>
        <w:t>연료로</w:t>
      </w:r>
      <w:r w:rsidR="00BD096A" w:rsidRPr="00241A63">
        <w:rPr>
          <w:rFonts w:eastAsia="YDIYMjO320" w:hint="eastAsia"/>
          <w:sz w:val="22"/>
          <w:szCs w:val="22"/>
          <w:lang w:eastAsia="ko-KR"/>
        </w:rPr>
        <w:t xml:space="preserve"> </w:t>
      </w:r>
      <w:r w:rsidR="00BD096A" w:rsidRPr="00241A63">
        <w:rPr>
          <w:rFonts w:eastAsia="YDIYMjO320" w:hint="eastAsia"/>
          <w:sz w:val="22"/>
          <w:szCs w:val="22"/>
          <w:lang w:eastAsia="ko-KR"/>
        </w:rPr>
        <w:t>사용하는</w:t>
      </w:r>
      <w:r w:rsidR="00BD096A" w:rsidRPr="00241A63">
        <w:rPr>
          <w:rFonts w:eastAsia="YDIYMjO320" w:hint="eastAsia"/>
          <w:sz w:val="22"/>
          <w:szCs w:val="22"/>
          <w:lang w:eastAsia="ko-KR"/>
        </w:rPr>
        <w:t xml:space="preserve"> </w:t>
      </w:r>
      <w:r w:rsidR="00B06663" w:rsidRPr="00241A63">
        <w:rPr>
          <w:rFonts w:eastAsia="YDIYMjO320" w:hint="eastAsia"/>
          <w:sz w:val="22"/>
          <w:szCs w:val="22"/>
          <w:lang w:eastAsia="ko-KR"/>
        </w:rPr>
        <w:t>사단의</w:t>
      </w:r>
      <w:r w:rsidR="00B06663" w:rsidRPr="00241A63">
        <w:rPr>
          <w:rFonts w:eastAsia="YDIYMjO320" w:hint="eastAsia"/>
          <w:sz w:val="22"/>
          <w:szCs w:val="22"/>
          <w:lang w:eastAsia="ko-KR"/>
        </w:rPr>
        <w:t xml:space="preserve"> </w:t>
      </w:r>
      <w:r w:rsidR="00B06663" w:rsidRPr="00241A63">
        <w:rPr>
          <w:rFonts w:eastAsia="YDIYMjO320" w:hint="eastAsia"/>
          <w:sz w:val="22"/>
          <w:szCs w:val="22"/>
          <w:lang w:eastAsia="ko-KR"/>
        </w:rPr>
        <w:t>내레이션으로</w:t>
      </w:r>
      <w:r w:rsidR="00B06663" w:rsidRPr="00241A63">
        <w:rPr>
          <w:rFonts w:eastAsia="YDIYMjO320" w:hint="eastAsia"/>
          <w:sz w:val="22"/>
          <w:szCs w:val="22"/>
          <w:lang w:eastAsia="ko-KR"/>
        </w:rPr>
        <w:t xml:space="preserve"> </w:t>
      </w:r>
      <w:r w:rsidR="00B06663" w:rsidRPr="00241A63">
        <w:rPr>
          <w:rFonts w:eastAsia="YDIYMjO320" w:hint="eastAsia"/>
          <w:sz w:val="22"/>
          <w:szCs w:val="22"/>
          <w:lang w:eastAsia="ko-KR"/>
        </w:rPr>
        <w:t>사용된다</w:t>
      </w:r>
      <w:r w:rsidR="00B06663" w:rsidRPr="00241A63">
        <w:rPr>
          <w:rFonts w:eastAsia="YDIYMjO320" w:hint="eastAsia"/>
          <w:sz w:val="22"/>
          <w:szCs w:val="22"/>
          <w:lang w:eastAsia="ko-KR"/>
        </w:rPr>
        <w:t>.</w:t>
      </w:r>
    </w:p>
    <w:p w14:paraId="6846898D" w14:textId="0600CD3C" w:rsidR="003570F5" w:rsidRPr="00241A63" w:rsidRDefault="003570F5" w:rsidP="003570F5">
      <w:pPr>
        <w:pStyle w:val="Lv4-L"/>
        <w:numPr>
          <w:ilvl w:val="1"/>
          <w:numId w:val="1"/>
        </w:numPr>
        <w:tabs>
          <w:tab w:val="clear" w:pos="2304"/>
          <w:tab w:val="left" w:pos="1152"/>
        </w:tabs>
        <w:spacing w:before="240"/>
        <w:ind w:left="1152" w:hanging="576"/>
        <w:outlineLvl w:val="9"/>
        <w:rPr>
          <w:rFonts w:eastAsia="YDIYMjO320"/>
        </w:rPr>
      </w:pPr>
      <w:r w:rsidRPr="00241A63">
        <w:rPr>
          <w:rFonts w:eastAsia="YDIYMjO320"/>
          <w:b/>
          <w:bCs/>
          <w:i/>
          <w:iCs/>
        </w:rPr>
        <w:t>Divine narrative</w:t>
      </w:r>
      <w:r w:rsidRPr="00241A63">
        <w:rPr>
          <w:rFonts w:eastAsia="YDIYMjO320"/>
        </w:rPr>
        <w:t xml:space="preserve">: </w:t>
      </w:r>
      <w:r w:rsidR="009E2E12" w:rsidRPr="00241A63">
        <w:rPr>
          <w:rFonts w:eastAsia="YDIYMjO320"/>
        </w:rPr>
        <w:t>God</w:t>
      </w:r>
      <w:r w:rsidR="00FE51E9" w:rsidRPr="00241A63">
        <w:rPr>
          <w:rFonts w:eastAsia="YDIYMjO320"/>
        </w:rPr>
        <w:t xml:space="preserve"> </w:t>
      </w:r>
      <w:r w:rsidRPr="00241A63">
        <w:rPr>
          <w:rFonts w:eastAsia="YDIYMjO320"/>
        </w:rPr>
        <w:t xml:space="preserve">looks at His </w:t>
      </w:r>
      <w:bookmarkStart w:id="30" w:name="_Hlk54959568"/>
      <w:bookmarkStart w:id="31" w:name="OLE_LINK7"/>
      <w:r w:rsidRPr="00241A63">
        <w:rPr>
          <w:rFonts w:eastAsia="YDIYMjO320"/>
          <w:i/>
          <w:iCs/>
        </w:rPr>
        <w:t>sovereign call</w:t>
      </w:r>
      <w:r w:rsidRPr="00241A63">
        <w:rPr>
          <w:rFonts w:eastAsia="YDIYMjO320"/>
        </w:rPr>
        <w:t xml:space="preserve"> on </w:t>
      </w:r>
      <w:r w:rsidR="009E2E12" w:rsidRPr="00241A63">
        <w:rPr>
          <w:rFonts w:eastAsia="YDIYMjO320"/>
        </w:rPr>
        <w:t>one</w:t>
      </w:r>
      <w:r w:rsidR="005875CE" w:rsidRPr="00241A63">
        <w:rPr>
          <w:rFonts w:eastAsia="YDIYMjO320"/>
        </w:rPr>
        <w:t>’</w:t>
      </w:r>
      <w:r w:rsidR="009E2E12" w:rsidRPr="00241A63">
        <w:rPr>
          <w:rFonts w:eastAsia="YDIYMjO320"/>
        </w:rPr>
        <w:t>s life</w:t>
      </w:r>
      <w:r w:rsidRPr="00241A63">
        <w:rPr>
          <w:rFonts w:eastAsia="YDIYMjO320"/>
        </w:rPr>
        <w:t xml:space="preserve">, their </w:t>
      </w:r>
      <w:r w:rsidRPr="00241A63">
        <w:rPr>
          <w:rFonts w:eastAsia="YDIYMjO320"/>
          <w:i/>
          <w:iCs/>
        </w:rPr>
        <w:t>sincere motives</w:t>
      </w:r>
      <w:r w:rsidRPr="00241A63">
        <w:rPr>
          <w:rFonts w:eastAsia="YDIYMjO320"/>
        </w:rPr>
        <w:t xml:space="preserve"> (seen in their countless 10-second thoughts or conversation with God that reveal their intention to obey) and </w:t>
      </w:r>
      <w:r w:rsidRPr="00241A63">
        <w:rPr>
          <w:rFonts w:eastAsia="YDIYMjO320"/>
        </w:rPr>
        <w:br/>
        <w:t xml:space="preserve">His interpretation of their </w:t>
      </w:r>
      <w:r w:rsidRPr="00241A63">
        <w:rPr>
          <w:rFonts w:eastAsia="YDIYMjO320"/>
          <w:i/>
          <w:iCs/>
        </w:rPr>
        <w:t>main accomplishments</w:t>
      </w:r>
      <w:r w:rsidRPr="00241A63">
        <w:rPr>
          <w:rFonts w:eastAsia="YDIYMjO320"/>
        </w:rPr>
        <w:t xml:space="preserve">, </w:t>
      </w:r>
      <w:r w:rsidRPr="00241A63">
        <w:rPr>
          <w:rFonts w:eastAsia="YDIYMjO320"/>
          <w:i/>
          <w:iCs/>
        </w:rPr>
        <w:t>failures</w:t>
      </w:r>
      <w:r w:rsidR="003A3759" w:rsidRPr="00241A63">
        <w:rPr>
          <w:rFonts w:eastAsia="YDIYMjO320"/>
          <w:i/>
          <w:iCs/>
        </w:rPr>
        <w:t>,</w:t>
      </w:r>
      <w:r w:rsidRPr="00241A63">
        <w:rPr>
          <w:rFonts w:eastAsia="YDIYMjO320"/>
        </w:rPr>
        <w:t xml:space="preserve"> and </w:t>
      </w:r>
      <w:r w:rsidRPr="00241A63">
        <w:rPr>
          <w:rFonts w:eastAsia="YDIYMjO320"/>
          <w:i/>
          <w:iCs/>
        </w:rPr>
        <w:t>deficiencies</w:t>
      </w:r>
      <w:r w:rsidRPr="00241A63">
        <w:rPr>
          <w:rFonts w:eastAsia="YDIYMjO320"/>
        </w:rPr>
        <w:t>.</w:t>
      </w:r>
      <w:r w:rsidR="00B06663" w:rsidRPr="00241A63">
        <w:rPr>
          <w:rFonts w:eastAsia="YDIYMjO320"/>
        </w:rPr>
        <w:br/>
      </w:r>
      <w:r w:rsidR="00BD096A" w:rsidRPr="00241A63">
        <w:rPr>
          <w:rFonts w:eastAsia="YDIYMjO320" w:hint="eastAsia"/>
          <w:b/>
          <w:bCs/>
          <w:sz w:val="22"/>
          <w:szCs w:val="22"/>
          <w:lang w:eastAsia="ko-KR"/>
        </w:rPr>
        <w:t>하나님의</w:t>
      </w:r>
      <w:r w:rsidR="00B06663" w:rsidRPr="00241A63">
        <w:rPr>
          <w:rFonts w:eastAsia="YDIYMjO320" w:hint="eastAsia"/>
          <w:b/>
          <w:bCs/>
          <w:sz w:val="22"/>
          <w:szCs w:val="22"/>
          <w:lang w:eastAsia="ko-KR"/>
        </w:rPr>
        <w:t xml:space="preserve"> </w:t>
      </w:r>
      <w:r w:rsidR="00B06663" w:rsidRPr="00241A63">
        <w:rPr>
          <w:rFonts w:eastAsia="YDIYMjO320" w:hint="eastAsia"/>
          <w:b/>
          <w:bCs/>
          <w:sz w:val="22"/>
          <w:szCs w:val="22"/>
          <w:lang w:eastAsia="ko-KR"/>
        </w:rPr>
        <w:t>내레이션</w:t>
      </w:r>
      <w:r w:rsidR="00B06663" w:rsidRPr="00241A63">
        <w:rPr>
          <w:rFonts w:eastAsia="YDIYMjO320" w:hint="eastAsia"/>
          <w:sz w:val="22"/>
          <w:szCs w:val="22"/>
          <w:lang w:eastAsia="ko-KR"/>
        </w:rPr>
        <w:t>:</w:t>
      </w:r>
      <w:r w:rsidR="00B06663" w:rsidRPr="00241A63">
        <w:rPr>
          <w:rFonts w:eastAsia="YDIYMjO320"/>
          <w:sz w:val="22"/>
          <w:szCs w:val="22"/>
          <w:lang w:eastAsia="ko-KR"/>
        </w:rPr>
        <w:t xml:space="preserve"> </w:t>
      </w:r>
      <w:r w:rsidR="00B06663" w:rsidRPr="00241A63">
        <w:rPr>
          <w:rFonts w:eastAsia="YDIYMjO320" w:hint="eastAsia"/>
          <w:sz w:val="22"/>
          <w:szCs w:val="22"/>
          <w:lang w:eastAsia="ko-KR"/>
        </w:rPr>
        <w:t>하나님은</w:t>
      </w:r>
      <w:r w:rsidR="00B06663" w:rsidRPr="00241A63">
        <w:rPr>
          <w:rFonts w:eastAsia="YDIYMjO320" w:hint="eastAsia"/>
          <w:sz w:val="22"/>
          <w:szCs w:val="22"/>
          <w:lang w:eastAsia="ko-KR"/>
        </w:rPr>
        <w:t xml:space="preserve"> </w:t>
      </w:r>
      <w:r w:rsidR="00B06663" w:rsidRPr="00241A63">
        <w:rPr>
          <w:rFonts w:eastAsia="YDIYMjO320" w:hint="eastAsia"/>
          <w:sz w:val="22"/>
          <w:szCs w:val="22"/>
          <w:lang w:eastAsia="ko-KR"/>
        </w:rPr>
        <w:t>각</w:t>
      </w:r>
      <w:r w:rsidR="00B06663" w:rsidRPr="00241A63">
        <w:rPr>
          <w:rFonts w:eastAsia="YDIYMjO320" w:hint="eastAsia"/>
          <w:sz w:val="22"/>
          <w:szCs w:val="22"/>
          <w:lang w:eastAsia="ko-KR"/>
        </w:rPr>
        <w:t xml:space="preserve"> </w:t>
      </w:r>
      <w:r w:rsidR="00B06663" w:rsidRPr="00241A63">
        <w:rPr>
          <w:rFonts w:eastAsia="YDIYMjO320" w:hint="eastAsia"/>
          <w:sz w:val="22"/>
          <w:szCs w:val="22"/>
          <w:lang w:eastAsia="ko-KR"/>
        </w:rPr>
        <w:t>인생</w:t>
      </w:r>
      <w:r w:rsidR="00160BB1" w:rsidRPr="00241A63">
        <w:rPr>
          <w:rFonts w:eastAsia="YDIYMjO320" w:hint="eastAsia"/>
          <w:sz w:val="22"/>
          <w:szCs w:val="22"/>
          <w:lang w:eastAsia="ko-KR"/>
        </w:rPr>
        <w:t>을</w:t>
      </w:r>
      <w:r w:rsidR="00160BB1" w:rsidRPr="00241A63">
        <w:rPr>
          <w:rFonts w:eastAsia="YDIYMjO320" w:hint="eastAsia"/>
          <w:sz w:val="22"/>
          <w:szCs w:val="22"/>
          <w:lang w:eastAsia="ko-KR"/>
        </w:rPr>
        <w:t xml:space="preserve"> </w:t>
      </w:r>
      <w:r w:rsidR="00160BB1" w:rsidRPr="00241A63">
        <w:rPr>
          <w:rFonts w:eastAsia="YDIYMjO320" w:hint="eastAsia"/>
          <w:sz w:val="22"/>
          <w:szCs w:val="22"/>
          <w:lang w:eastAsia="ko-KR"/>
        </w:rPr>
        <w:t>향한</w:t>
      </w:r>
      <w:r w:rsidR="00B06663" w:rsidRPr="00241A63">
        <w:rPr>
          <w:rFonts w:eastAsia="YDIYMjO320" w:hint="eastAsia"/>
          <w:sz w:val="22"/>
          <w:szCs w:val="22"/>
          <w:lang w:eastAsia="ko-KR"/>
        </w:rPr>
        <w:t xml:space="preserve"> </w:t>
      </w:r>
      <w:r w:rsidR="00B06663" w:rsidRPr="00241A63">
        <w:rPr>
          <w:rFonts w:eastAsia="YDIYMjO320" w:hint="eastAsia"/>
          <w:sz w:val="22"/>
          <w:szCs w:val="22"/>
          <w:lang w:eastAsia="ko-KR"/>
        </w:rPr>
        <w:t>하나님의</w:t>
      </w:r>
      <w:r w:rsidR="00B06663" w:rsidRPr="00241A63">
        <w:rPr>
          <w:rFonts w:eastAsia="YDIYMjO320" w:hint="eastAsia"/>
          <w:sz w:val="22"/>
          <w:szCs w:val="22"/>
          <w:lang w:eastAsia="ko-KR"/>
        </w:rPr>
        <w:t xml:space="preserve"> </w:t>
      </w:r>
      <w:r w:rsidR="00B06663" w:rsidRPr="00241A63">
        <w:rPr>
          <w:rFonts w:eastAsia="YDIYMjO320" w:hint="eastAsia"/>
          <w:sz w:val="22"/>
          <w:szCs w:val="22"/>
          <w:lang w:eastAsia="ko-KR"/>
        </w:rPr>
        <w:t>주권적</w:t>
      </w:r>
      <w:r w:rsidR="00B06663" w:rsidRPr="00241A63">
        <w:rPr>
          <w:rFonts w:eastAsia="YDIYMjO320" w:hint="eastAsia"/>
          <w:sz w:val="22"/>
          <w:szCs w:val="22"/>
          <w:lang w:eastAsia="ko-KR"/>
        </w:rPr>
        <w:t xml:space="preserve"> </w:t>
      </w:r>
      <w:r w:rsidR="00B06663" w:rsidRPr="00241A63">
        <w:rPr>
          <w:rFonts w:eastAsia="YDIYMjO320" w:hint="eastAsia"/>
          <w:sz w:val="22"/>
          <w:szCs w:val="22"/>
          <w:lang w:eastAsia="ko-KR"/>
        </w:rPr>
        <w:t>부르심</w:t>
      </w:r>
      <w:r w:rsidR="00B06663" w:rsidRPr="00241A63">
        <w:rPr>
          <w:rFonts w:eastAsia="YDIYMjO320" w:hint="eastAsia"/>
          <w:sz w:val="22"/>
          <w:szCs w:val="22"/>
          <w:lang w:eastAsia="ko-KR"/>
        </w:rPr>
        <w:t>,</w:t>
      </w:r>
      <w:r w:rsidR="00B06663" w:rsidRPr="00241A63">
        <w:rPr>
          <w:rFonts w:eastAsia="YDIYMjO320"/>
          <w:sz w:val="22"/>
          <w:szCs w:val="22"/>
          <w:lang w:eastAsia="ko-KR"/>
        </w:rPr>
        <w:t xml:space="preserve"> </w:t>
      </w:r>
      <w:r w:rsidR="00B06663" w:rsidRPr="00241A63">
        <w:rPr>
          <w:rFonts w:eastAsia="YDIYMjO320" w:hint="eastAsia"/>
          <w:sz w:val="22"/>
          <w:szCs w:val="22"/>
          <w:lang w:eastAsia="ko-KR"/>
        </w:rPr>
        <w:t>그들의</w:t>
      </w:r>
      <w:r w:rsidR="00B06663" w:rsidRPr="00241A63">
        <w:rPr>
          <w:rFonts w:eastAsia="YDIYMjO320" w:hint="eastAsia"/>
          <w:sz w:val="22"/>
          <w:szCs w:val="22"/>
          <w:lang w:eastAsia="ko-KR"/>
        </w:rPr>
        <w:t xml:space="preserve"> </w:t>
      </w:r>
      <w:r w:rsidR="00BD096A" w:rsidRPr="00241A63">
        <w:rPr>
          <w:rFonts w:eastAsia="YDIYMjO320" w:hint="eastAsia"/>
          <w:sz w:val="22"/>
          <w:szCs w:val="22"/>
          <w:lang w:eastAsia="ko-KR"/>
        </w:rPr>
        <w:t>진실한</w:t>
      </w:r>
      <w:r w:rsidR="00BD096A" w:rsidRPr="00241A63">
        <w:rPr>
          <w:rFonts w:eastAsia="YDIYMjO320" w:hint="eastAsia"/>
          <w:sz w:val="22"/>
          <w:szCs w:val="22"/>
          <w:lang w:eastAsia="ko-KR"/>
        </w:rPr>
        <w:t xml:space="preserve"> </w:t>
      </w:r>
      <w:r w:rsidR="00BD096A" w:rsidRPr="00241A63">
        <w:rPr>
          <w:rFonts w:eastAsia="YDIYMjO320" w:hint="eastAsia"/>
          <w:sz w:val="22"/>
          <w:szCs w:val="22"/>
          <w:lang w:eastAsia="ko-KR"/>
        </w:rPr>
        <w:t>동기들</w:t>
      </w:r>
      <w:r w:rsidR="00B06663" w:rsidRPr="00241A63">
        <w:rPr>
          <w:rFonts w:eastAsia="YDIYMjO320" w:hint="eastAsia"/>
          <w:sz w:val="22"/>
          <w:szCs w:val="22"/>
          <w:lang w:eastAsia="ko-KR"/>
        </w:rPr>
        <w:t xml:space="preserve"> </w:t>
      </w:r>
      <w:r w:rsidR="00BD096A" w:rsidRPr="00241A63">
        <w:rPr>
          <w:rFonts w:eastAsia="YDIYMjO320"/>
          <w:sz w:val="22"/>
          <w:szCs w:val="22"/>
          <w:lang w:eastAsia="ko-KR"/>
        </w:rPr>
        <w:t>(</w:t>
      </w:r>
      <w:r w:rsidR="00BD096A" w:rsidRPr="00241A63">
        <w:rPr>
          <w:rFonts w:eastAsia="YDIYMjO320" w:hint="eastAsia"/>
          <w:sz w:val="22"/>
          <w:szCs w:val="22"/>
          <w:lang w:eastAsia="ko-KR"/>
        </w:rPr>
        <w:t>순종하고자</w:t>
      </w:r>
      <w:r w:rsidR="00BD096A" w:rsidRPr="00241A63">
        <w:rPr>
          <w:rFonts w:eastAsia="YDIYMjO320" w:hint="eastAsia"/>
          <w:sz w:val="22"/>
          <w:szCs w:val="22"/>
          <w:lang w:eastAsia="ko-KR"/>
        </w:rPr>
        <w:t xml:space="preserve"> </w:t>
      </w:r>
      <w:r w:rsidR="00BD096A" w:rsidRPr="00241A63">
        <w:rPr>
          <w:rFonts w:eastAsia="YDIYMjO320" w:hint="eastAsia"/>
          <w:sz w:val="22"/>
          <w:szCs w:val="22"/>
          <w:lang w:eastAsia="ko-KR"/>
        </w:rPr>
        <w:t>하는</w:t>
      </w:r>
      <w:r w:rsidR="00BD096A" w:rsidRPr="00241A63">
        <w:rPr>
          <w:rFonts w:eastAsia="YDIYMjO320" w:hint="eastAsia"/>
          <w:sz w:val="22"/>
          <w:szCs w:val="22"/>
          <w:lang w:eastAsia="ko-KR"/>
        </w:rPr>
        <w:t xml:space="preserve"> </w:t>
      </w:r>
      <w:r w:rsidR="00BD096A" w:rsidRPr="00241A63">
        <w:rPr>
          <w:rFonts w:eastAsia="YDIYMjO320" w:hint="eastAsia"/>
          <w:sz w:val="22"/>
          <w:szCs w:val="22"/>
          <w:lang w:eastAsia="ko-KR"/>
        </w:rPr>
        <w:t>그들의</w:t>
      </w:r>
      <w:r w:rsidR="00BD096A" w:rsidRPr="00241A63">
        <w:rPr>
          <w:rFonts w:eastAsia="YDIYMjO320" w:hint="eastAsia"/>
          <w:sz w:val="22"/>
          <w:szCs w:val="22"/>
          <w:lang w:eastAsia="ko-KR"/>
        </w:rPr>
        <w:t xml:space="preserve"> </w:t>
      </w:r>
      <w:r w:rsidR="00BD096A" w:rsidRPr="00241A63">
        <w:rPr>
          <w:rFonts w:eastAsia="YDIYMjO320" w:hint="eastAsia"/>
          <w:sz w:val="22"/>
          <w:szCs w:val="22"/>
          <w:lang w:eastAsia="ko-KR"/>
        </w:rPr>
        <w:t>의도에서</w:t>
      </w:r>
      <w:r w:rsidR="00BD096A" w:rsidRPr="00241A63">
        <w:rPr>
          <w:rFonts w:eastAsia="YDIYMjO320" w:hint="eastAsia"/>
          <w:sz w:val="22"/>
          <w:szCs w:val="22"/>
          <w:lang w:eastAsia="ko-KR"/>
        </w:rPr>
        <w:t xml:space="preserve"> </w:t>
      </w:r>
      <w:r w:rsidR="00BD096A" w:rsidRPr="00241A63">
        <w:rPr>
          <w:rFonts w:eastAsia="YDIYMjO320" w:hint="eastAsia"/>
          <w:sz w:val="22"/>
          <w:szCs w:val="22"/>
          <w:lang w:eastAsia="ko-KR"/>
        </w:rPr>
        <w:t>나타난</w:t>
      </w:r>
      <w:r w:rsidR="00BD096A" w:rsidRPr="00241A63">
        <w:rPr>
          <w:rFonts w:eastAsia="YDIYMjO320" w:hint="eastAsia"/>
          <w:sz w:val="22"/>
          <w:szCs w:val="22"/>
          <w:lang w:eastAsia="ko-KR"/>
        </w:rPr>
        <w:t xml:space="preserve"> </w:t>
      </w:r>
      <w:r w:rsidR="00B06663" w:rsidRPr="00241A63">
        <w:rPr>
          <w:rFonts w:eastAsia="YDIYMjO320" w:hint="eastAsia"/>
          <w:sz w:val="22"/>
          <w:szCs w:val="22"/>
          <w:lang w:eastAsia="ko-KR"/>
        </w:rPr>
        <w:t>셀</w:t>
      </w:r>
      <w:r w:rsidR="00B06663" w:rsidRPr="00241A63">
        <w:rPr>
          <w:rFonts w:eastAsia="YDIYMjO320" w:hint="eastAsia"/>
          <w:sz w:val="22"/>
          <w:szCs w:val="22"/>
          <w:lang w:eastAsia="ko-KR"/>
        </w:rPr>
        <w:t xml:space="preserve"> </w:t>
      </w:r>
      <w:r w:rsidR="00B06663" w:rsidRPr="00241A63">
        <w:rPr>
          <w:rFonts w:eastAsia="YDIYMjO320" w:hint="eastAsia"/>
          <w:sz w:val="22"/>
          <w:szCs w:val="22"/>
          <w:lang w:eastAsia="ko-KR"/>
        </w:rPr>
        <w:t>수</w:t>
      </w:r>
      <w:r w:rsidR="00B06663" w:rsidRPr="00241A63">
        <w:rPr>
          <w:rFonts w:eastAsia="YDIYMjO320" w:hint="eastAsia"/>
          <w:sz w:val="22"/>
          <w:szCs w:val="22"/>
          <w:lang w:eastAsia="ko-KR"/>
        </w:rPr>
        <w:t xml:space="preserve"> </w:t>
      </w:r>
      <w:r w:rsidR="00B06663" w:rsidRPr="00241A63">
        <w:rPr>
          <w:rFonts w:eastAsia="YDIYMjO320" w:hint="eastAsia"/>
          <w:sz w:val="22"/>
          <w:szCs w:val="22"/>
          <w:lang w:eastAsia="ko-KR"/>
        </w:rPr>
        <w:t>없는</w:t>
      </w:r>
      <w:r w:rsidR="00B06663" w:rsidRPr="00241A63">
        <w:rPr>
          <w:rFonts w:eastAsia="YDIYMjO320" w:hint="eastAsia"/>
          <w:sz w:val="22"/>
          <w:szCs w:val="22"/>
          <w:lang w:eastAsia="ko-KR"/>
        </w:rPr>
        <w:t xml:space="preserve"> </w:t>
      </w:r>
      <w:r w:rsidR="00B06663" w:rsidRPr="00241A63">
        <w:rPr>
          <w:rFonts w:eastAsia="YDIYMjO320"/>
          <w:sz w:val="22"/>
          <w:szCs w:val="22"/>
          <w:lang w:eastAsia="ko-KR"/>
        </w:rPr>
        <w:t>10</w:t>
      </w:r>
      <w:r w:rsidR="00B06663" w:rsidRPr="00241A63">
        <w:rPr>
          <w:rFonts w:eastAsia="YDIYMjO320" w:hint="eastAsia"/>
          <w:sz w:val="22"/>
          <w:szCs w:val="22"/>
          <w:lang w:eastAsia="ko-KR"/>
        </w:rPr>
        <w:t>초간의</w:t>
      </w:r>
      <w:r w:rsidR="00B06663" w:rsidRPr="00241A63">
        <w:rPr>
          <w:rFonts w:eastAsia="YDIYMjO320" w:hint="eastAsia"/>
          <w:sz w:val="22"/>
          <w:szCs w:val="22"/>
          <w:lang w:eastAsia="ko-KR"/>
        </w:rPr>
        <w:t xml:space="preserve"> </w:t>
      </w:r>
      <w:r w:rsidR="00B06663" w:rsidRPr="00241A63">
        <w:rPr>
          <w:rFonts w:eastAsia="YDIYMjO320" w:hint="eastAsia"/>
          <w:sz w:val="22"/>
          <w:szCs w:val="22"/>
          <w:lang w:eastAsia="ko-KR"/>
        </w:rPr>
        <w:t>생각</w:t>
      </w:r>
      <w:r w:rsidR="00BD096A" w:rsidRPr="00241A63">
        <w:rPr>
          <w:rFonts w:eastAsia="YDIYMjO320" w:hint="eastAsia"/>
          <w:sz w:val="22"/>
          <w:szCs w:val="22"/>
          <w:lang w:eastAsia="ko-KR"/>
        </w:rPr>
        <w:t>들과</w:t>
      </w:r>
      <w:r w:rsidR="00BD096A" w:rsidRPr="00241A63">
        <w:rPr>
          <w:rFonts w:eastAsia="YDIYMjO320" w:hint="eastAsia"/>
          <w:sz w:val="22"/>
          <w:szCs w:val="22"/>
          <w:lang w:eastAsia="ko-KR"/>
        </w:rPr>
        <w:t xml:space="preserve"> </w:t>
      </w:r>
      <w:r w:rsidR="00BD096A" w:rsidRPr="00241A63">
        <w:rPr>
          <w:rFonts w:eastAsia="YDIYMjO320" w:hint="eastAsia"/>
          <w:sz w:val="22"/>
          <w:szCs w:val="22"/>
          <w:lang w:eastAsia="ko-KR"/>
        </w:rPr>
        <w:t>하나님과의</w:t>
      </w:r>
      <w:r w:rsidR="00BD096A" w:rsidRPr="00241A63">
        <w:rPr>
          <w:rFonts w:eastAsia="YDIYMjO320" w:hint="eastAsia"/>
          <w:sz w:val="22"/>
          <w:szCs w:val="22"/>
          <w:lang w:eastAsia="ko-KR"/>
        </w:rPr>
        <w:t xml:space="preserve"> </w:t>
      </w:r>
      <w:r w:rsidR="00BD096A" w:rsidRPr="00241A63">
        <w:rPr>
          <w:rFonts w:eastAsia="YDIYMjO320" w:hint="eastAsia"/>
          <w:sz w:val="22"/>
          <w:szCs w:val="22"/>
          <w:lang w:eastAsia="ko-KR"/>
        </w:rPr>
        <w:t>대화에서</w:t>
      </w:r>
      <w:r w:rsidR="00B06663" w:rsidRPr="00241A63">
        <w:rPr>
          <w:rFonts w:eastAsia="YDIYMjO320" w:hint="eastAsia"/>
          <w:sz w:val="22"/>
          <w:szCs w:val="22"/>
          <w:lang w:eastAsia="ko-KR"/>
        </w:rPr>
        <w:t xml:space="preserve"> </w:t>
      </w:r>
      <w:r w:rsidR="00B06663" w:rsidRPr="00241A63">
        <w:rPr>
          <w:rFonts w:eastAsia="YDIYMjO320" w:hint="eastAsia"/>
          <w:sz w:val="22"/>
          <w:szCs w:val="22"/>
          <w:lang w:eastAsia="ko-KR"/>
        </w:rPr>
        <w:t>보여</w:t>
      </w:r>
      <w:r w:rsidR="00BD096A" w:rsidRPr="00241A63">
        <w:rPr>
          <w:rFonts w:eastAsia="YDIYMjO320" w:hint="eastAsia"/>
          <w:sz w:val="22"/>
          <w:szCs w:val="22"/>
          <w:lang w:eastAsia="ko-KR"/>
        </w:rPr>
        <w:t>진</w:t>
      </w:r>
      <w:r w:rsidR="00BD096A" w:rsidRPr="00241A63">
        <w:rPr>
          <w:rFonts w:eastAsia="YDIYMjO320" w:hint="eastAsia"/>
          <w:sz w:val="22"/>
          <w:szCs w:val="22"/>
          <w:lang w:eastAsia="ko-KR"/>
        </w:rPr>
        <w:t>)</w:t>
      </w:r>
      <w:r w:rsidR="00B06663" w:rsidRPr="00241A63">
        <w:rPr>
          <w:rFonts w:eastAsia="YDIYMjO320"/>
          <w:sz w:val="22"/>
          <w:szCs w:val="22"/>
          <w:lang w:eastAsia="ko-KR"/>
        </w:rPr>
        <w:t xml:space="preserve"> </w:t>
      </w:r>
      <w:r w:rsidR="00B06663" w:rsidRPr="00241A63">
        <w:rPr>
          <w:rFonts w:eastAsia="YDIYMjO320" w:hint="eastAsia"/>
          <w:sz w:val="22"/>
          <w:szCs w:val="22"/>
          <w:lang w:eastAsia="ko-KR"/>
        </w:rPr>
        <w:t>그리고</w:t>
      </w:r>
      <w:r w:rsidR="00B06663" w:rsidRPr="00241A63">
        <w:rPr>
          <w:rFonts w:eastAsia="YDIYMjO320" w:hint="eastAsia"/>
          <w:sz w:val="22"/>
          <w:szCs w:val="22"/>
          <w:lang w:eastAsia="ko-KR"/>
        </w:rPr>
        <w:t xml:space="preserve"> </w:t>
      </w:r>
      <w:r w:rsidR="00B06663" w:rsidRPr="00241A63">
        <w:rPr>
          <w:rFonts w:eastAsia="YDIYMjO320" w:hint="eastAsia"/>
          <w:sz w:val="22"/>
          <w:szCs w:val="22"/>
          <w:lang w:eastAsia="ko-KR"/>
        </w:rPr>
        <w:t>그들의</w:t>
      </w:r>
      <w:r w:rsidR="00B06663" w:rsidRPr="00241A63">
        <w:rPr>
          <w:rFonts w:eastAsia="YDIYMjO320" w:hint="eastAsia"/>
          <w:sz w:val="22"/>
          <w:szCs w:val="22"/>
          <w:lang w:eastAsia="ko-KR"/>
        </w:rPr>
        <w:t xml:space="preserve"> </w:t>
      </w:r>
      <w:r w:rsidR="00B06663" w:rsidRPr="00241A63">
        <w:rPr>
          <w:rFonts w:eastAsia="YDIYMjO320" w:hint="eastAsia"/>
          <w:sz w:val="22"/>
          <w:szCs w:val="22"/>
          <w:lang w:eastAsia="ko-KR"/>
        </w:rPr>
        <w:t>주요</w:t>
      </w:r>
      <w:r w:rsidR="00B06663" w:rsidRPr="00241A63">
        <w:rPr>
          <w:rFonts w:eastAsia="YDIYMjO320" w:hint="eastAsia"/>
          <w:sz w:val="22"/>
          <w:szCs w:val="22"/>
          <w:lang w:eastAsia="ko-KR"/>
        </w:rPr>
        <w:t xml:space="preserve"> </w:t>
      </w:r>
      <w:r w:rsidR="00B06663" w:rsidRPr="00241A63">
        <w:rPr>
          <w:rFonts w:eastAsia="YDIYMjO320" w:hint="eastAsia"/>
          <w:sz w:val="22"/>
          <w:szCs w:val="22"/>
          <w:lang w:eastAsia="ko-KR"/>
        </w:rPr>
        <w:t>업적들</w:t>
      </w:r>
      <w:r w:rsidR="00B06663" w:rsidRPr="00241A63">
        <w:rPr>
          <w:rFonts w:eastAsia="YDIYMjO320" w:hint="eastAsia"/>
          <w:sz w:val="22"/>
          <w:szCs w:val="22"/>
          <w:lang w:eastAsia="ko-KR"/>
        </w:rPr>
        <w:t>,</w:t>
      </w:r>
      <w:r w:rsidR="00B06663" w:rsidRPr="00241A63">
        <w:rPr>
          <w:rFonts w:eastAsia="YDIYMjO320"/>
          <w:sz w:val="22"/>
          <w:szCs w:val="22"/>
          <w:lang w:eastAsia="ko-KR"/>
        </w:rPr>
        <w:t xml:space="preserve"> </w:t>
      </w:r>
      <w:r w:rsidR="00B06663" w:rsidRPr="00241A63">
        <w:rPr>
          <w:rFonts w:eastAsia="YDIYMjO320" w:hint="eastAsia"/>
          <w:sz w:val="22"/>
          <w:szCs w:val="22"/>
          <w:lang w:eastAsia="ko-KR"/>
        </w:rPr>
        <w:t>실패들과</w:t>
      </w:r>
      <w:r w:rsidR="00B06663" w:rsidRPr="00241A63">
        <w:rPr>
          <w:rFonts w:eastAsia="YDIYMjO320" w:hint="eastAsia"/>
          <w:sz w:val="22"/>
          <w:szCs w:val="22"/>
          <w:lang w:eastAsia="ko-KR"/>
        </w:rPr>
        <w:t xml:space="preserve"> </w:t>
      </w:r>
      <w:r w:rsidR="00B06663" w:rsidRPr="00241A63">
        <w:rPr>
          <w:rFonts w:eastAsia="YDIYMjO320" w:hint="eastAsia"/>
          <w:sz w:val="22"/>
          <w:szCs w:val="22"/>
          <w:lang w:eastAsia="ko-KR"/>
        </w:rPr>
        <w:t>결여들에</w:t>
      </w:r>
      <w:r w:rsidR="00B06663" w:rsidRPr="00241A63">
        <w:rPr>
          <w:rFonts w:eastAsia="YDIYMjO320" w:hint="eastAsia"/>
          <w:sz w:val="22"/>
          <w:szCs w:val="22"/>
          <w:lang w:eastAsia="ko-KR"/>
        </w:rPr>
        <w:t xml:space="preserve"> </w:t>
      </w:r>
      <w:r w:rsidR="00B06663" w:rsidRPr="00241A63">
        <w:rPr>
          <w:rFonts w:eastAsia="YDIYMjO320" w:hint="eastAsia"/>
          <w:sz w:val="22"/>
          <w:szCs w:val="22"/>
          <w:lang w:eastAsia="ko-KR"/>
        </w:rPr>
        <w:t>대한</w:t>
      </w:r>
      <w:r w:rsidR="00B06663" w:rsidRPr="00241A63">
        <w:rPr>
          <w:rFonts w:eastAsia="YDIYMjO320" w:hint="eastAsia"/>
          <w:sz w:val="22"/>
          <w:szCs w:val="22"/>
          <w:lang w:eastAsia="ko-KR"/>
        </w:rPr>
        <w:t xml:space="preserve"> </w:t>
      </w:r>
      <w:r w:rsidR="00B06663" w:rsidRPr="00241A63">
        <w:rPr>
          <w:rFonts w:eastAsia="YDIYMjO320" w:hint="eastAsia"/>
          <w:sz w:val="22"/>
          <w:szCs w:val="22"/>
          <w:lang w:eastAsia="ko-KR"/>
        </w:rPr>
        <w:t>하나님의</w:t>
      </w:r>
      <w:r w:rsidR="00B06663" w:rsidRPr="00241A63">
        <w:rPr>
          <w:rFonts w:eastAsia="YDIYMjO320" w:hint="eastAsia"/>
          <w:sz w:val="22"/>
          <w:szCs w:val="22"/>
          <w:lang w:eastAsia="ko-KR"/>
        </w:rPr>
        <w:t xml:space="preserve"> </w:t>
      </w:r>
      <w:r w:rsidR="00B06663" w:rsidRPr="00241A63">
        <w:rPr>
          <w:rFonts w:eastAsia="YDIYMjO320" w:hint="eastAsia"/>
          <w:sz w:val="22"/>
          <w:szCs w:val="22"/>
          <w:lang w:eastAsia="ko-KR"/>
        </w:rPr>
        <w:t>해석</w:t>
      </w:r>
      <w:r w:rsidR="00BD096A" w:rsidRPr="00241A63">
        <w:rPr>
          <w:rFonts w:eastAsia="YDIYMjO320" w:hint="eastAsia"/>
          <w:sz w:val="22"/>
          <w:szCs w:val="22"/>
          <w:lang w:eastAsia="ko-KR"/>
        </w:rPr>
        <w:t>을</w:t>
      </w:r>
      <w:r w:rsidR="00BD096A" w:rsidRPr="00241A63">
        <w:rPr>
          <w:rFonts w:eastAsia="YDIYMjO320" w:hint="eastAsia"/>
          <w:sz w:val="22"/>
          <w:szCs w:val="22"/>
          <w:lang w:eastAsia="ko-KR"/>
        </w:rPr>
        <w:t xml:space="preserve"> </w:t>
      </w:r>
      <w:r w:rsidR="00BD096A" w:rsidRPr="00241A63">
        <w:rPr>
          <w:rFonts w:eastAsia="YDIYMjO320" w:hint="eastAsia"/>
          <w:sz w:val="22"/>
          <w:szCs w:val="22"/>
          <w:lang w:eastAsia="ko-KR"/>
        </w:rPr>
        <w:t>보신다</w:t>
      </w:r>
      <w:r w:rsidR="00B06663" w:rsidRPr="00241A63">
        <w:rPr>
          <w:rFonts w:eastAsia="YDIYMjO320" w:hint="eastAsia"/>
          <w:sz w:val="22"/>
          <w:szCs w:val="22"/>
          <w:lang w:eastAsia="ko-KR"/>
        </w:rPr>
        <w:t>.</w:t>
      </w:r>
    </w:p>
    <w:bookmarkEnd w:id="30"/>
    <w:bookmarkEnd w:id="31"/>
    <w:p w14:paraId="70807495" w14:textId="70452592" w:rsidR="00E60C93" w:rsidRPr="00241A63" w:rsidRDefault="00E60C93" w:rsidP="00E60C93">
      <w:pPr>
        <w:pStyle w:val="Sc2-F"/>
        <w:rPr>
          <w:rFonts w:eastAsia="YDIYMjO320"/>
          <w:i w:val="0"/>
          <w:iCs/>
          <w:sz w:val="22"/>
          <w:szCs w:val="22"/>
          <w:lang w:eastAsia="ko-KR"/>
        </w:rPr>
      </w:pPr>
      <w:r w:rsidRPr="00241A63">
        <w:rPr>
          <w:rStyle w:val="MyWordStyleChar"/>
          <w:rFonts w:eastAsia="YDIYMjO320"/>
          <w:vertAlign w:val="superscript"/>
          <w:lang w:val="en"/>
        </w:rPr>
        <w:t>16</w:t>
      </w:r>
      <w:r w:rsidRPr="00241A63">
        <w:rPr>
          <w:rFonts w:eastAsia="YDIYMjO320"/>
        </w:rPr>
        <w:t xml:space="preserve">…from now on, </w:t>
      </w:r>
      <w:r w:rsidRPr="00241A63">
        <w:rPr>
          <w:rFonts w:eastAsia="YDIYMjO320"/>
          <w:u w:val="single"/>
        </w:rPr>
        <w:t>we regard no one according to the flesh</w:t>
      </w:r>
      <w:r w:rsidRPr="00241A63">
        <w:rPr>
          <w:rFonts w:eastAsia="YDIYMjO320"/>
        </w:rPr>
        <w:t>…</w:t>
      </w:r>
      <w:r w:rsidRPr="00241A63">
        <w:rPr>
          <w:rStyle w:val="MyWordStyleChar"/>
          <w:rFonts w:eastAsia="YDIYMjO320"/>
          <w:vertAlign w:val="superscript"/>
          <w:lang w:val="en"/>
        </w:rPr>
        <w:t>17</w:t>
      </w:r>
      <w:r w:rsidRPr="00241A63">
        <w:rPr>
          <w:rFonts w:eastAsia="YDIYMjO320"/>
        </w:rPr>
        <w:t xml:space="preserve">If anyone </w:t>
      </w:r>
      <w:r w:rsidRPr="00241A63">
        <w:rPr>
          <w:rFonts w:eastAsia="YDIYMjO320"/>
          <w:iCs/>
        </w:rPr>
        <w:t>is</w:t>
      </w:r>
      <w:r w:rsidRPr="00241A63">
        <w:rPr>
          <w:rFonts w:eastAsia="YDIYMjO320"/>
        </w:rPr>
        <w:t xml:space="preserve"> in Christ, </w:t>
      </w:r>
      <w:r w:rsidRPr="00241A63">
        <w:rPr>
          <w:rFonts w:eastAsia="YDIYMjO320"/>
          <w:iCs/>
          <w:u w:val="single"/>
        </w:rPr>
        <w:t>he is</w:t>
      </w:r>
      <w:r w:rsidRPr="00241A63">
        <w:rPr>
          <w:rFonts w:eastAsia="YDIYMjO320"/>
          <w:u w:val="single"/>
        </w:rPr>
        <w:t xml:space="preserve"> a new creation</w:t>
      </w:r>
      <w:r w:rsidRPr="00241A63">
        <w:rPr>
          <w:rFonts w:eastAsia="YDIYMjO320"/>
        </w:rPr>
        <w:t xml:space="preserve">; old things have </w:t>
      </w:r>
      <w:r w:rsidRPr="00241A63">
        <w:rPr>
          <w:rFonts w:eastAsia="YDIYMjO320"/>
          <w:u w:val="single"/>
        </w:rPr>
        <w:t>passed away</w:t>
      </w:r>
      <w:r w:rsidRPr="00241A63">
        <w:rPr>
          <w:rFonts w:eastAsia="YDIYMjO320"/>
        </w:rPr>
        <w:t xml:space="preserve">; behold, </w:t>
      </w:r>
      <w:r w:rsidRPr="00241A63">
        <w:rPr>
          <w:rFonts w:eastAsia="YDIYMjO320"/>
          <w:u w:val="single"/>
        </w:rPr>
        <w:t>all things have become new</w:t>
      </w:r>
      <w:r w:rsidRPr="00241A63">
        <w:rPr>
          <w:rFonts w:eastAsia="YDIYMjO320"/>
        </w:rPr>
        <w:t xml:space="preserve">. </w:t>
      </w:r>
      <w:r w:rsidRPr="00241A63">
        <w:rPr>
          <w:rFonts w:eastAsia="YDIYMjO320"/>
          <w:lang w:eastAsia="ko-KR"/>
        </w:rPr>
        <w:t>(2 Cor. 5:16-17)</w:t>
      </w:r>
      <w:r w:rsidR="000F105E" w:rsidRPr="00241A63">
        <w:rPr>
          <w:rFonts w:eastAsia="YDIYMjO320"/>
          <w:lang w:eastAsia="ko-KR"/>
        </w:rPr>
        <w:br/>
      </w:r>
      <w:r w:rsidR="000F105E" w:rsidRPr="00241A63">
        <w:rPr>
          <w:rFonts w:eastAsia="YDIYMjO320" w:hint="eastAsia"/>
          <w:i w:val="0"/>
          <w:iCs/>
          <w:sz w:val="22"/>
          <w:szCs w:val="22"/>
          <w:vertAlign w:val="superscript"/>
          <w:lang w:eastAsia="ko-KR"/>
        </w:rPr>
        <w:t>16</w:t>
      </w:r>
      <w:r w:rsidR="000F105E" w:rsidRPr="00241A63">
        <w:rPr>
          <w:rFonts w:eastAsia="YDIYMjO320" w:hint="eastAsia"/>
          <w:i w:val="0"/>
          <w:iCs/>
          <w:sz w:val="22"/>
          <w:szCs w:val="22"/>
          <w:lang w:eastAsia="ko-KR"/>
        </w:rPr>
        <w:t>…이제부터는</w:t>
      </w:r>
      <w:r w:rsidR="000F105E" w:rsidRPr="00241A63">
        <w:rPr>
          <w:rFonts w:eastAsia="YDIYMjO320" w:hint="eastAsia"/>
          <w:i w:val="0"/>
          <w:iCs/>
          <w:sz w:val="22"/>
          <w:szCs w:val="22"/>
          <w:lang w:eastAsia="ko-KR"/>
        </w:rPr>
        <w:t xml:space="preserve"> </w:t>
      </w:r>
      <w:r w:rsidR="000F105E" w:rsidRPr="00241A63">
        <w:rPr>
          <w:rFonts w:eastAsia="YDIYMjO320" w:hint="eastAsia"/>
          <w:i w:val="0"/>
          <w:iCs/>
          <w:sz w:val="22"/>
          <w:szCs w:val="22"/>
          <w:u w:val="single"/>
          <w:lang w:eastAsia="ko-KR"/>
        </w:rPr>
        <w:t>아무</w:t>
      </w:r>
      <w:r w:rsidR="000F105E" w:rsidRPr="00241A63">
        <w:rPr>
          <w:rFonts w:eastAsia="YDIYMjO320" w:hint="eastAsia"/>
          <w:i w:val="0"/>
          <w:iCs/>
          <w:sz w:val="22"/>
          <w:szCs w:val="22"/>
          <w:u w:val="single"/>
          <w:lang w:eastAsia="ko-KR"/>
        </w:rPr>
        <w:t xml:space="preserve"> </w:t>
      </w:r>
      <w:r w:rsidR="000F105E" w:rsidRPr="00241A63">
        <w:rPr>
          <w:rFonts w:eastAsia="YDIYMjO320" w:hint="eastAsia"/>
          <w:i w:val="0"/>
          <w:iCs/>
          <w:sz w:val="22"/>
          <w:szCs w:val="22"/>
          <w:u w:val="single"/>
          <w:lang w:eastAsia="ko-KR"/>
        </w:rPr>
        <w:t>사람도</w:t>
      </w:r>
      <w:r w:rsidR="000F105E" w:rsidRPr="00241A63">
        <w:rPr>
          <w:rFonts w:eastAsia="YDIYMjO320" w:hint="eastAsia"/>
          <w:i w:val="0"/>
          <w:iCs/>
          <w:sz w:val="22"/>
          <w:szCs w:val="22"/>
          <w:u w:val="single"/>
          <w:lang w:eastAsia="ko-KR"/>
        </w:rPr>
        <w:t xml:space="preserve"> </w:t>
      </w:r>
      <w:r w:rsidR="000F105E" w:rsidRPr="00241A63">
        <w:rPr>
          <w:rFonts w:eastAsia="YDIYMjO320" w:hint="eastAsia"/>
          <w:i w:val="0"/>
          <w:iCs/>
          <w:sz w:val="22"/>
          <w:szCs w:val="22"/>
          <w:u w:val="single"/>
          <w:lang w:eastAsia="ko-KR"/>
        </w:rPr>
        <w:t>육체대로</w:t>
      </w:r>
      <w:r w:rsidR="000F105E" w:rsidRPr="00241A63">
        <w:rPr>
          <w:rFonts w:eastAsia="YDIYMjO320" w:hint="eastAsia"/>
          <w:i w:val="0"/>
          <w:iCs/>
          <w:sz w:val="22"/>
          <w:szCs w:val="22"/>
          <w:u w:val="single"/>
          <w:lang w:eastAsia="ko-KR"/>
        </w:rPr>
        <w:t xml:space="preserve"> </w:t>
      </w:r>
      <w:r w:rsidR="000F105E" w:rsidRPr="00241A63">
        <w:rPr>
          <w:rFonts w:eastAsia="YDIYMjO320" w:hint="eastAsia"/>
          <w:i w:val="0"/>
          <w:iCs/>
          <w:sz w:val="22"/>
          <w:szCs w:val="22"/>
          <w:u w:val="single"/>
          <w:lang w:eastAsia="ko-KR"/>
        </w:rPr>
        <w:t>알지</w:t>
      </w:r>
      <w:r w:rsidR="000F105E" w:rsidRPr="00241A63">
        <w:rPr>
          <w:rFonts w:eastAsia="YDIYMjO320" w:hint="eastAsia"/>
          <w:i w:val="0"/>
          <w:iCs/>
          <w:sz w:val="22"/>
          <w:szCs w:val="22"/>
          <w:u w:val="single"/>
          <w:lang w:eastAsia="ko-KR"/>
        </w:rPr>
        <w:t xml:space="preserve"> </w:t>
      </w:r>
      <w:r w:rsidR="000F105E" w:rsidRPr="00241A63">
        <w:rPr>
          <w:rFonts w:eastAsia="YDIYMjO320" w:hint="eastAsia"/>
          <w:i w:val="0"/>
          <w:iCs/>
          <w:sz w:val="22"/>
          <w:szCs w:val="22"/>
          <w:u w:val="single"/>
          <w:lang w:eastAsia="ko-KR"/>
        </w:rPr>
        <w:t>아니하노라</w:t>
      </w:r>
      <w:r w:rsidR="000F105E" w:rsidRPr="00241A63">
        <w:rPr>
          <w:rFonts w:eastAsia="YDIYMjO320" w:hint="eastAsia"/>
          <w:i w:val="0"/>
          <w:iCs/>
          <w:sz w:val="22"/>
          <w:szCs w:val="22"/>
          <w:lang w:eastAsia="ko-KR"/>
        </w:rPr>
        <w:t xml:space="preserve"> </w:t>
      </w:r>
      <w:r w:rsidR="000F105E" w:rsidRPr="00241A63">
        <w:rPr>
          <w:rFonts w:eastAsia="YDIYMjO320" w:hint="eastAsia"/>
          <w:i w:val="0"/>
          <w:iCs/>
          <w:sz w:val="22"/>
          <w:szCs w:val="22"/>
          <w:lang w:eastAsia="ko-KR"/>
        </w:rPr>
        <w:t>…</w:t>
      </w:r>
      <w:r w:rsidR="000F105E" w:rsidRPr="00241A63">
        <w:rPr>
          <w:rFonts w:eastAsia="YDIYMjO320" w:hint="eastAsia"/>
          <w:i w:val="0"/>
          <w:iCs/>
          <w:sz w:val="22"/>
          <w:szCs w:val="22"/>
          <w:lang w:eastAsia="ko-KR"/>
        </w:rPr>
        <w:t xml:space="preserve">  </w:t>
      </w:r>
      <w:r w:rsidR="000F105E" w:rsidRPr="00241A63">
        <w:rPr>
          <w:rFonts w:eastAsia="YDIYMjO320" w:hint="eastAsia"/>
          <w:i w:val="0"/>
          <w:iCs/>
          <w:sz w:val="22"/>
          <w:szCs w:val="22"/>
          <w:vertAlign w:val="superscript"/>
          <w:lang w:eastAsia="ko-KR"/>
        </w:rPr>
        <w:t>17</w:t>
      </w:r>
      <w:r w:rsidR="000F105E" w:rsidRPr="00241A63">
        <w:rPr>
          <w:rFonts w:eastAsia="YDIYMjO320" w:hint="eastAsia"/>
          <w:i w:val="0"/>
          <w:iCs/>
          <w:sz w:val="22"/>
          <w:szCs w:val="22"/>
          <w:lang w:eastAsia="ko-KR"/>
        </w:rPr>
        <w:t>그런즉</w:t>
      </w:r>
      <w:r w:rsidR="000F105E" w:rsidRPr="00241A63">
        <w:rPr>
          <w:rFonts w:eastAsia="YDIYMjO320" w:hint="eastAsia"/>
          <w:i w:val="0"/>
          <w:iCs/>
          <w:sz w:val="22"/>
          <w:szCs w:val="22"/>
          <w:lang w:eastAsia="ko-KR"/>
        </w:rPr>
        <w:t xml:space="preserve"> </w:t>
      </w:r>
      <w:r w:rsidR="000F105E" w:rsidRPr="00241A63">
        <w:rPr>
          <w:rFonts w:eastAsia="YDIYMjO320" w:hint="eastAsia"/>
          <w:i w:val="0"/>
          <w:iCs/>
          <w:sz w:val="22"/>
          <w:szCs w:val="22"/>
          <w:lang w:eastAsia="ko-KR"/>
        </w:rPr>
        <w:t>누구든지</w:t>
      </w:r>
      <w:r w:rsidR="000F105E" w:rsidRPr="00241A63">
        <w:rPr>
          <w:rFonts w:eastAsia="YDIYMjO320" w:hint="eastAsia"/>
          <w:i w:val="0"/>
          <w:iCs/>
          <w:sz w:val="22"/>
          <w:szCs w:val="22"/>
          <w:lang w:eastAsia="ko-KR"/>
        </w:rPr>
        <w:t xml:space="preserve"> </w:t>
      </w:r>
      <w:r w:rsidR="000F105E" w:rsidRPr="00241A63">
        <w:rPr>
          <w:rFonts w:eastAsia="YDIYMjO320" w:hint="eastAsia"/>
          <w:i w:val="0"/>
          <w:iCs/>
          <w:sz w:val="22"/>
          <w:szCs w:val="22"/>
          <w:lang w:eastAsia="ko-KR"/>
        </w:rPr>
        <w:t>그리스도</w:t>
      </w:r>
      <w:r w:rsidR="000F105E" w:rsidRPr="00241A63">
        <w:rPr>
          <w:rFonts w:eastAsia="YDIYMjO320" w:hint="eastAsia"/>
          <w:i w:val="0"/>
          <w:iCs/>
          <w:sz w:val="22"/>
          <w:szCs w:val="22"/>
          <w:lang w:eastAsia="ko-KR"/>
        </w:rPr>
        <w:t xml:space="preserve"> </w:t>
      </w:r>
      <w:r w:rsidR="000F105E" w:rsidRPr="00241A63">
        <w:rPr>
          <w:rFonts w:eastAsia="YDIYMjO320" w:hint="eastAsia"/>
          <w:i w:val="0"/>
          <w:iCs/>
          <w:sz w:val="22"/>
          <w:szCs w:val="22"/>
          <w:lang w:eastAsia="ko-KR"/>
        </w:rPr>
        <w:t>안에</w:t>
      </w:r>
      <w:r w:rsidR="000F105E" w:rsidRPr="00241A63">
        <w:rPr>
          <w:rFonts w:eastAsia="YDIYMjO320" w:hint="eastAsia"/>
          <w:i w:val="0"/>
          <w:iCs/>
          <w:sz w:val="22"/>
          <w:szCs w:val="22"/>
          <w:lang w:eastAsia="ko-KR"/>
        </w:rPr>
        <w:t xml:space="preserve"> </w:t>
      </w:r>
      <w:r w:rsidR="000F105E" w:rsidRPr="00241A63">
        <w:rPr>
          <w:rFonts w:eastAsia="YDIYMjO320" w:hint="eastAsia"/>
          <w:i w:val="0"/>
          <w:iCs/>
          <w:sz w:val="22"/>
          <w:szCs w:val="22"/>
          <w:lang w:eastAsia="ko-KR"/>
        </w:rPr>
        <w:t>있으면</w:t>
      </w:r>
      <w:r w:rsidR="000F105E" w:rsidRPr="00241A63">
        <w:rPr>
          <w:rFonts w:eastAsia="YDIYMjO320" w:hint="eastAsia"/>
          <w:i w:val="0"/>
          <w:iCs/>
          <w:sz w:val="22"/>
          <w:szCs w:val="22"/>
          <w:lang w:eastAsia="ko-KR"/>
        </w:rPr>
        <w:t xml:space="preserve"> </w:t>
      </w:r>
      <w:r w:rsidR="000F105E" w:rsidRPr="00241A63">
        <w:rPr>
          <w:rFonts w:eastAsia="YDIYMjO320" w:hint="eastAsia"/>
          <w:i w:val="0"/>
          <w:iCs/>
          <w:sz w:val="22"/>
          <w:szCs w:val="22"/>
          <w:u w:val="single"/>
          <w:lang w:eastAsia="ko-KR"/>
        </w:rPr>
        <w:t>새로운</w:t>
      </w:r>
      <w:r w:rsidR="000F105E" w:rsidRPr="00241A63">
        <w:rPr>
          <w:rFonts w:eastAsia="YDIYMjO320" w:hint="eastAsia"/>
          <w:i w:val="0"/>
          <w:iCs/>
          <w:sz w:val="22"/>
          <w:szCs w:val="22"/>
          <w:u w:val="single"/>
          <w:lang w:eastAsia="ko-KR"/>
        </w:rPr>
        <w:t xml:space="preserve"> </w:t>
      </w:r>
      <w:r w:rsidR="000F105E" w:rsidRPr="00241A63">
        <w:rPr>
          <w:rFonts w:eastAsia="YDIYMjO320" w:hint="eastAsia"/>
          <w:i w:val="0"/>
          <w:iCs/>
          <w:sz w:val="22"/>
          <w:szCs w:val="22"/>
          <w:u w:val="single"/>
          <w:lang w:eastAsia="ko-KR"/>
        </w:rPr>
        <w:t>피조물이라</w:t>
      </w:r>
      <w:r w:rsidR="000F105E" w:rsidRPr="00241A63">
        <w:rPr>
          <w:rFonts w:eastAsia="YDIYMjO320" w:hint="eastAsia"/>
          <w:i w:val="0"/>
          <w:iCs/>
          <w:sz w:val="22"/>
          <w:szCs w:val="22"/>
          <w:lang w:eastAsia="ko-KR"/>
        </w:rPr>
        <w:t xml:space="preserve"> </w:t>
      </w:r>
      <w:r w:rsidR="000F105E" w:rsidRPr="00241A63">
        <w:rPr>
          <w:rFonts w:eastAsia="YDIYMjO320" w:hint="eastAsia"/>
          <w:i w:val="0"/>
          <w:iCs/>
          <w:sz w:val="22"/>
          <w:szCs w:val="22"/>
          <w:lang w:eastAsia="ko-KR"/>
        </w:rPr>
        <w:t>이전</w:t>
      </w:r>
      <w:r w:rsidR="000F105E" w:rsidRPr="00241A63">
        <w:rPr>
          <w:rFonts w:eastAsia="YDIYMjO320" w:hint="eastAsia"/>
          <w:i w:val="0"/>
          <w:iCs/>
          <w:sz w:val="22"/>
          <w:szCs w:val="22"/>
          <w:lang w:eastAsia="ko-KR"/>
        </w:rPr>
        <w:t xml:space="preserve"> </w:t>
      </w:r>
      <w:r w:rsidR="000F105E" w:rsidRPr="00241A63">
        <w:rPr>
          <w:rFonts w:eastAsia="YDIYMjO320" w:hint="eastAsia"/>
          <w:i w:val="0"/>
          <w:iCs/>
          <w:sz w:val="22"/>
          <w:szCs w:val="22"/>
          <w:lang w:eastAsia="ko-KR"/>
        </w:rPr>
        <w:t>것은</w:t>
      </w:r>
      <w:r w:rsidR="000F105E" w:rsidRPr="00241A63">
        <w:rPr>
          <w:rFonts w:eastAsia="YDIYMjO320" w:hint="eastAsia"/>
          <w:i w:val="0"/>
          <w:iCs/>
          <w:sz w:val="22"/>
          <w:szCs w:val="22"/>
          <w:lang w:eastAsia="ko-KR"/>
        </w:rPr>
        <w:t xml:space="preserve"> </w:t>
      </w:r>
      <w:r w:rsidR="000F105E" w:rsidRPr="00241A63">
        <w:rPr>
          <w:rFonts w:eastAsia="YDIYMjO320" w:hint="eastAsia"/>
          <w:i w:val="0"/>
          <w:iCs/>
          <w:sz w:val="22"/>
          <w:szCs w:val="22"/>
          <w:u w:val="single"/>
          <w:lang w:eastAsia="ko-KR"/>
        </w:rPr>
        <w:t>지나갔으니</w:t>
      </w:r>
      <w:r w:rsidR="000F105E" w:rsidRPr="00241A63">
        <w:rPr>
          <w:rFonts w:eastAsia="YDIYMjO320" w:hint="eastAsia"/>
          <w:i w:val="0"/>
          <w:iCs/>
          <w:sz w:val="22"/>
          <w:szCs w:val="22"/>
          <w:lang w:eastAsia="ko-KR"/>
        </w:rPr>
        <w:t xml:space="preserve"> </w:t>
      </w:r>
      <w:r w:rsidR="000F105E" w:rsidRPr="00241A63">
        <w:rPr>
          <w:rFonts w:eastAsia="YDIYMjO320" w:hint="eastAsia"/>
          <w:i w:val="0"/>
          <w:iCs/>
          <w:sz w:val="22"/>
          <w:szCs w:val="22"/>
          <w:lang w:eastAsia="ko-KR"/>
        </w:rPr>
        <w:t>보라</w:t>
      </w:r>
      <w:r w:rsidR="000F105E" w:rsidRPr="00241A63">
        <w:rPr>
          <w:rFonts w:eastAsia="YDIYMjO320" w:hint="eastAsia"/>
          <w:i w:val="0"/>
          <w:iCs/>
          <w:sz w:val="22"/>
          <w:szCs w:val="22"/>
          <w:lang w:eastAsia="ko-KR"/>
        </w:rPr>
        <w:t xml:space="preserve"> </w:t>
      </w:r>
      <w:r w:rsidR="000F105E" w:rsidRPr="00241A63">
        <w:rPr>
          <w:rFonts w:eastAsia="YDIYMjO320" w:hint="eastAsia"/>
          <w:i w:val="0"/>
          <w:iCs/>
          <w:sz w:val="22"/>
          <w:szCs w:val="22"/>
          <w:u w:val="single"/>
          <w:lang w:eastAsia="ko-KR"/>
        </w:rPr>
        <w:t>새것이</w:t>
      </w:r>
      <w:r w:rsidR="000F105E" w:rsidRPr="00241A63">
        <w:rPr>
          <w:rFonts w:eastAsia="YDIYMjO320" w:hint="eastAsia"/>
          <w:i w:val="0"/>
          <w:iCs/>
          <w:sz w:val="22"/>
          <w:szCs w:val="22"/>
          <w:u w:val="single"/>
          <w:lang w:eastAsia="ko-KR"/>
        </w:rPr>
        <w:t xml:space="preserve"> </w:t>
      </w:r>
      <w:r w:rsidR="000F105E" w:rsidRPr="00241A63">
        <w:rPr>
          <w:rFonts w:eastAsia="YDIYMjO320" w:hint="eastAsia"/>
          <w:i w:val="0"/>
          <w:iCs/>
          <w:sz w:val="22"/>
          <w:szCs w:val="22"/>
          <w:u w:val="single"/>
          <w:lang w:eastAsia="ko-KR"/>
        </w:rPr>
        <w:t>되었도다</w:t>
      </w:r>
      <w:r w:rsidR="000F105E" w:rsidRPr="00241A63">
        <w:rPr>
          <w:rFonts w:eastAsia="YDIYMjO320" w:hint="eastAsia"/>
          <w:i w:val="0"/>
          <w:iCs/>
          <w:sz w:val="22"/>
          <w:szCs w:val="22"/>
          <w:lang w:eastAsia="ko-KR"/>
        </w:rPr>
        <w:t xml:space="preserve"> (</w:t>
      </w:r>
      <w:r w:rsidR="000F105E" w:rsidRPr="00241A63">
        <w:rPr>
          <w:rFonts w:eastAsia="YDIYMjO320" w:hint="eastAsia"/>
          <w:i w:val="0"/>
          <w:iCs/>
          <w:sz w:val="22"/>
          <w:szCs w:val="22"/>
          <w:lang w:eastAsia="ko-KR"/>
        </w:rPr>
        <w:t>고후</w:t>
      </w:r>
      <w:r w:rsidR="000F105E" w:rsidRPr="00241A63">
        <w:rPr>
          <w:rFonts w:eastAsia="YDIYMjO320" w:hint="eastAsia"/>
          <w:i w:val="0"/>
          <w:iCs/>
          <w:sz w:val="22"/>
          <w:szCs w:val="22"/>
          <w:lang w:eastAsia="ko-KR"/>
        </w:rPr>
        <w:t xml:space="preserve"> 5:16-17) </w:t>
      </w:r>
      <w:r w:rsidRPr="00241A63">
        <w:rPr>
          <w:rFonts w:eastAsia="YDIYMjO320"/>
          <w:i w:val="0"/>
          <w:iCs/>
          <w:sz w:val="22"/>
          <w:szCs w:val="22"/>
          <w:lang w:eastAsia="ko-KR"/>
        </w:rPr>
        <w:t xml:space="preserve"> </w:t>
      </w:r>
    </w:p>
    <w:p w14:paraId="4FC8618E" w14:textId="07C0130F" w:rsidR="00AC63D7" w:rsidRPr="00241A63" w:rsidRDefault="00AC63D7" w:rsidP="00AC63D7">
      <w:pPr>
        <w:pStyle w:val="Lv2-J"/>
        <w:rPr>
          <w:rFonts w:eastAsia="YDIYMjO320"/>
          <w:sz w:val="22"/>
          <w:szCs w:val="22"/>
          <w:lang w:eastAsia="ko-KR"/>
        </w:rPr>
      </w:pPr>
      <w:r w:rsidRPr="00241A63">
        <w:rPr>
          <w:rFonts w:eastAsia="YDIYMjO320"/>
        </w:rPr>
        <w:t>John Wimber emphasized to me that “a ministry runs by the headlines stories that are emphasized.” He urged me to tell those stories over and over and not</w:t>
      </w:r>
      <w:r w:rsidR="00F00FE6" w:rsidRPr="00241A63">
        <w:rPr>
          <w:rFonts w:eastAsia="YDIYMjO320"/>
        </w:rPr>
        <w:t xml:space="preserve"> to</w:t>
      </w:r>
      <w:r w:rsidRPr="00241A63">
        <w:rPr>
          <w:rFonts w:eastAsia="YDIYMjO320"/>
        </w:rPr>
        <w:t xml:space="preserve"> allow the enemy to create the headlines. </w:t>
      </w:r>
      <w:r w:rsidR="00B06663" w:rsidRPr="00241A63">
        <w:rPr>
          <w:rFonts w:eastAsia="YDIYMjO320"/>
        </w:rPr>
        <w:br/>
      </w:r>
      <w:r w:rsidR="00962732" w:rsidRPr="00241A63">
        <w:rPr>
          <w:rFonts w:eastAsia="YDIYMjO320" w:hint="eastAsia"/>
          <w:sz w:val="22"/>
          <w:szCs w:val="22"/>
          <w:lang w:eastAsia="ko-KR"/>
        </w:rPr>
        <w:t>존</w:t>
      </w:r>
      <w:r w:rsidR="00962732" w:rsidRPr="00241A63">
        <w:rPr>
          <w:rFonts w:eastAsia="YDIYMjO320" w:hint="eastAsia"/>
          <w:sz w:val="22"/>
          <w:szCs w:val="22"/>
          <w:lang w:eastAsia="ko-KR"/>
        </w:rPr>
        <w:t xml:space="preserve"> </w:t>
      </w:r>
      <w:r w:rsidR="00962732" w:rsidRPr="00241A63">
        <w:rPr>
          <w:rFonts w:eastAsia="YDIYMjO320" w:hint="eastAsia"/>
          <w:sz w:val="22"/>
          <w:szCs w:val="22"/>
          <w:lang w:eastAsia="ko-KR"/>
        </w:rPr>
        <w:t>윔버는</w:t>
      </w:r>
      <w:r w:rsidR="00962732" w:rsidRPr="00241A63">
        <w:rPr>
          <w:rFonts w:eastAsia="YDIYMjO320" w:hint="eastAsia"/>
          <w:sz w:val="22"/>
          <w:szCs w:val="22"/>
          <w:lang w:eastAsia="ko-KR"/>
        </w:rPr>
        <w:t xml:space="preserve"> </w:t>
      </w:r>
      <w:r w:rsidR="00962732" w:rsidRPr="00241A63">
        <w:rPr>
          <w:rFonts w:eastAsia="YDIYMjO320"/>
          <w:sz w:val="22"/>
          <w:szCs w:val="22"/>
          <w:lang w:eastAsia="ko-KR"/>
        </w:rPr>
        <w:t>“</w:t>
      </w:r>
      <w:r w:rsidR="00962732" w:rsidRPr="00241A63">
        <w:rPr>
          <w:rFonts w:eastAsia="YDIYMjO320" w:hint="eastAsia"/>
          <w:sz w:val="22"/>
          <w:szCs w:val="22"/>
          <w:lang w:eastAsia="ko-KR"/>
        </w:rPr>
        <w:t>사역은</w:t>
      </w:r>
      <w:r w:rsidR="00962732" w:rsidRPr="00241A63">
        <w:rPr>
          <w:rFonts w:eastAsia="YDIYMjO320" w:hint="eastAsia"/>
          <w:sz w:val="22"/>
          <w:szCs w:val="22"/>
          <w:lang w:eastAsia="ko-KR"/>
        </w:rPr>
        <w:t xml:space="preserve"> </w:t>
      </w:r>
      <w:r w:rsidR="00962732" w:rsidRPr="00241A63">
        <w:rPr>
          <w:rFonts w:eastAsia="YDIYMjO320" w:hint="eastAsia"/>
          <w:sz w:val="22"/>
          <w:szCs w:val="22"/>
          <w:lang w:eastAsia="ko-KR"/>
        </w:rPr>
        <w:t>강조되는</w:t>
      </w:r>
      <w:r w:rsidR="00962732" w:rsidRPr="00241A63">
        <w:rPr>
          <w:rFonts w:eastAsia="YDIYMjO320" w:hint="eastAsia"/>
          <w:sz w:val="22"/>
          <w:szCs w:val="22"/>
          <w:lang w:eastAsia="ko-KR"/>
        </w:rPr>
        <w:t xml:space="preserve"> </w:t>
      </w:r>
      <w:r w:rsidR="002B1745" w:rsidRPr="00241A63">
        <w:rPr>
          <w:rFonts w:eastAsia="YDIYMjO320" w:hint="eastAsia"/>
          <w:sz w:val="22"/>
          <w:szCs w:val="22"/>
          <w:lang w:eastAsia="ko-KR"/>
        </w:rPr>
        <w:t>헤드라인</w:t>
      </w:r>
      <w:r w:rsidR="00962732" w:rsidRPr="00241A63">
        <w:rPr>
          <w:rFonts w:eastAsia="YDIYMjO320" w:hint="eastAsia"/>
          <w:sz w:val="22"/>
          <w:szCs w:val="22"/>
          <w:lang w:eastAsia="ko-KR"/>
        </w:rPr>
        <w:t xml:space="preserve"> </w:t>
      </w:r>
      <w:r w:rsidR="005C46BB" w:rsidRPr="00241A63">
        <w:rPr>
          <w:rFonts w:eastAsia="YDIYMjO320" w:hint="eastAsia"/>
          <w:sz w:val="22"/>
          <w:szCs w:val="22"/>
          <w:lang w:eastAsia="ko-KR"/>
        </w:rPr>
        <w:t>제목</w:t>
      </w:r>
      <w:r w:rsidR="00962732" w:rsidRPr="00241A63">
        <w:rPr>
          <w:rFonts w:eastAsia="YDIYMjO320" w:hint="eastAsia"/>
          <w:sz w:val="22"/>
          <w:szCs w:val="22"/>
          <w:lang w:eastAsia="ko-KR"/>
        </w:rPr>
        <w:t>에</w:t>
      </w:r>
      <w:r w:rsidR="00962732" w:rsidRPr="00241A63">
        <w:rPr>
          <w:rFonts w:eastAsia="YDIYMjO320" w:hint="eastAsia"/>
          <w:sz w:val="22"/>
          <w:szCs w:val="22"/>
          <w:lang w:eastAsia="ko-KR"/>
        </w:rPr>
        <w:t xml:space="preserve"> </w:t>
      </w:r>
      <w:r w:rsidR="00962732" w:rsidRPr="00241A63">
        <w:rPr>
          <w:rFonts w:eastAsia="YDIYMjO320" w:hint="eastAsia"/>
          <w:sz w:val="22"/>
          <w:szCs w:val="22"/>
          <w:lang w:eastAsia="ko-KR"/>
        </w:rPr>
        <w:t>따라</w:t>
      </w:r>
      <w:r w:rsidR="00962732" w:rsidRPr="00241A63">
        <w:rPr>
          <w:rFonts w:eastAsia="YDIYMjO320" w:hint="eastAsia"/>
          <w:sz w:val="22"/>
          <w:szCs w:val="22"/>
          <w:lang w:eastAsia="ko-KR"/>
        </w:rPr>
        <w:t xml:space="preserve"> </w:t>
      </w:r>
      <w:r w:rsidR="005C46BB" w:rsidRPr="00241A63">
        <w:rPr>
          <w:rFonts w:eastAsia="YDIYMjO320" w:hint="eastAsia"/>
          <w:sz w:val="22"/>
          <w:szCs w:val="22"/>
          <w:lang w:eastAsia="ko-KR"/>
        </w:rPr>
        <w:t>진행</w:t>
      </w:r>
      <w:r w:rsidR="00962732" w:rsidRPr="00241A63">
        <w:rPr>
          <w:rFonts w:eastAsia="YDIYMjO320" w:hint="eastAsia"/>
          <w:sz w:val="22"/>
          <w:szCs w:val="22"/>
          <w:lang w:eastAsia="ko-KR"/>
        </w:rPr>
        <w:t>된다</w:t>
      </w:r>
      <w:r w:rsidR="00962732" w:rsidRPr="00241A63">
        <w:rPr>
          <w:rFonts w:eastAsia="YDIYMjO320"/>
          <w:sz w:val="22"/>
          <w:szCs w:val="22"/>
          <w:lang w:eastAsia="ko-KR"/>
        </w:rPr>
        <w:t>”</w:t>
      </w:r>
      <w:r w:rsidR="00962732" w:rsidRPr="00241A63">
        <w:rPr>
          <w:rFonts w:eastAsia="YDIYMjO320" w:hint="eastAsia"/>
          <w:sz w:val="22"/>
          <w:szCs w:val="22"/>
          <w:lang w:eastAsia="ko-KR"/>
        </w:rPr>
        <w:t>라고</w:t>
      </w:r>
      <w:r w:rsidR="00962732" w:rsidRPr="00241A63">
        <w:rPr>
          <w:rFonts w:eastAsia="YDIYMjO320" w:hint="eastAsia"/>
          <w:sz w:val="22"/>
          <w:szCs w:val="22"/>
          <w:lang w:eastAsia="ko-KR"/>
        </w:rPr>
        <w:t xml:space="preserve"> </w:t>
      </w:r>
      <w:r w:rsidR="005C46BB" w:rsidRPr="00241A63">
        <w:rPr>
          <w:rFonts w:eastAsia="YDIYMjO320" w:hint="eastAsia"/>
          <w:sz w:val="22"/>
          <w:szCs w:val="22"/>
          <w:lang w:eastAsia="ko-KR"/>
        </w:rPr>
        <w:t>내게</w:t>
      </w:r>
      <w:r w:rsidR="005C46BB" w:rsidRPr="00241A63">
        <w:rPr>
          <w:rFonts w:eastAsia="YDIYMjO320" w:hint="eastAsia"/>
          <w:sz w:val="22"/>
          <w:szCs w:val="22"/>
          <w:lang w:eastAsia="ko-KR"/>
        </w:rPr>
        <w:t xml:space="preserve"> </w:t>
      </w:r>
      <w:r w:rsidR="00962732" w:rsidRPr="00241A63">
        <w:rPr>
          <w:rFonts w:eastAsia="YDIYMjO320" w:hint="eastAsia"/>
          <w:sz w:val="22"/>
          <w:szCs w:val="22"/>
          <w:lang w:eastAsia="ko-KR"/>
        </w:rPr>
        <w:t>강조했</w:t>
      </w:r>
      <w:r w:rsidR="005C46BB" w:rsidRPr="00241A63">
        <w:rPr>
          <w:rFonts w:eastAsia="YDIYMjO320" w:hint="eastAsia"/>
          <w:sz w:val="22"/>
          <w:szCs w:val="22"/>
          <w:lang w:eastAsia="ko-KR"/>
        </w:rPr>
        <w:t>었</w:t>
      </w:r>
      <w:r w:rsidR="00962732" w:rsidRPr="00241A63">
        <w:rPr>
          <w:rFonts w:eastAsia="YDIYMjO320" w:hint="eastAsia"/>
          <w:sz w:val="22"/>
          <w:szCs w:val="22"/>
          <w:lang w:eastAsia="ko-KR"/>
        </w:rPr>
        <w:t>다</w:t>
      </w:r>
      <w:r w:rsidR="00962732" w:rsidRPr="00241A63">
        <w:rPr>
          <w:rFonts w:eastAsia="YDIYMjO320" w:hint="eastAsia"/>
          <w:sz w:val="22"/>
          <w:szCs w:val="22"/>
          <w:lang w:eastAsia="ko-KR"/>
        </w:rPr>
        <w:t>.</w:t>
      </w:r>
      <w:r w:rsidR="005C46BB" w:rsidRPr="00241A63">
        <w:rPr>
          <w:rFonts w:eastAsia="YDIYMjO320" w:hint="eastAsia"/>
          <w:sz w:val="22"/>
          <w:szCs w:val="22"/>
          <w:lang w:eastAsia="ko-KR"/>
        </w:rPr>
        <w:t xml:space="preserve"> </w:t>
      </w:r>
      <w:r w:rsidR="005C46BB" w:rsidRPr="00241A63">
        <w:rPr>
          <w:rFonts w:eastAsia="YDIYMjO320" w:hint="eastAsia"/>
          <w:sz w:val="22"/>
          <w:szCs w:val="22"/>
          <w:lang w:eastAsia="ko-KR"/>
        </w:rPr>
        <w:t>그는</w:t>
      </w:r>
      <w:r w:rsidR="005C46BB" w:rsidRPr="00241A63">
        <w:rPr>
          <w:rFonts w:eastAsia="YDIYMjO320" w:hint="eastAsia"/>
          <w:sz w:val="22"/>
          <w:szCs w:val="22"/>
          <w:lang w:eastAsia="ko-KR"/>
        </w:rPr>
        <w:t xml:space="preserve"> </w:t>
      </w:r>
      <w:r w:rsidR="005C46BB" w:rsidRPr="00241A63">
        <w:rPr>
          <w:rFonts w:eastAsia="YDIYMjO320" w:hint="eastAsia"/>
          <w:sz w:val="22"/>
          <w:szCs w:val="22"/>
          <w:lang w:eastAsia="ko-KR"/>
        </w:rPr>
        <w:t>내게</w:t>
      </w:r>
      <w:r w:rsidR="005C46BB" w:rsidRPr="00241A63">
        <w:rPr>
          <w:rFonts w:eastAsia="YDIYMjO320" w:hint="eastAsia"/>
          <w:sz w:val="22"/>
          <w:szCs w:val="22"/>
          <w:lang w:eastAsia="ko-KR"/>
        </w:rPr>
        <w:t xml:space="preserve"> </w:t>
      </w:r>
      <w:r w:rsidR="005C46BB" w:rsidRPr="00241A63">
        <w:rPr>
          <w:rFonts w:eastAsia="YDIYMjO320" w:hint="eastAsia"/>
          <w:sz w:val="22"/>
          <w:szCs w:val="22"/>
          <w:lang w:eastAsia="ko-KR"/>
        </w:rPr>
        <w:t>그</w:t>
      </w:r>
      <w:r w:rsidR="005C46BB" w:rsidRPr="00241A63">
        <w:rPr>
          <w:rFonts w:eastAsia="YDIYMjO320" w:hint="eastAsia"/>
          <w:sz w:val="22"/>
          <w:szCs w:val="22"/>
          <w:lang w:eastAsia="ko-KR"/>
        </w:rPr>
        <w:t xml:space="preserve"> </w:t>
      </w:r>
      <w:r w:rsidR="005C46BB" w:rsidRPr="00241A63">
        <w:rPr>
          <w:rFonts w:eastAsia="YDIYMjO320" w:hint="eastAsia"/>
          <w:sz w:val="22"/>
          <w:szCs w:val="22"/>
          <w:lang w:eastAsia="ko-KR"/>
        </w:rPr>
        <w:t>제목들을</w:t>
      </w:r>
      <w:r w:rsidR="005C46BB" w:rsidRPr="00241A63">
        <w:rPr>
          <w:rFonts w:eastAsia="YDIYMjO320" w:hint="eastAsia"/>
          <w:sz w:val="22"/>
          <w:szCs w:val="22"/>
          <w:lang w:eastAsia="ko-KR"/>
        </w:rPr>
        <w:t xml:space="preserve"> </w:t>
      </w:r>
      <w:r w:rsidR="005C46BB" w:rsidRPr="00241A63">
        <w:rPr>
          <w:rFonts w:eastAsia="YDIYMjO320" w:hint="eastAsia"/>
          <w:sz w:val="22"/>
          <w:szCs w:val="22"/>
          <w:lang w:eastAsia="ko-KR"/>
        </w:rPr>
        <w:t>반복의</w:t>
      </w:r>
      <w:r w:rsidR="005C46BB" w:rsidRPr="00241A63">
        <w:rPr>
          <w:rFonts w:eastAsia="YDIYMjO320" w:hint="eastAsia"/>
          <w:sz w:val="22"/>
          <w:szCs w:val="22"/>
          <w:lang w:eastAsia="ko-KR"/>
        </w:rPr>
        <w:t xml:space="preserve"> </w:t>
      </w:r>
      <w:r w:rsidR="005C46BB" w:rsidRPr="00241A63">
        <w:rPr>
          <w:rFonts w:eastAsia="YDIYMjO320" w:hint="eastAsia"/>
          <w:sz w:val="22"/>
          <w:szCs w:val="22"/>
          <w:lang w:eastAsia="ko-KR"/>
        </w:rPr>
        <w:t>반복을</w:t>
      </w:r>
      <w:r w:rsidR="005C46BB" w:rsidRPr="00241A63">
        <w:rPr>
          <w:rFonts w:eastAsia="YDIYMjO320" w:hint="eastAsia"/>
          <w:sz w:val="22"/>
          <w:szCs w:val="22"/>
          <w:lang w:eastAsia="ko-KR"/>
        </w:rPr>
        <w:t xml:space="preserve"> </w:t>
      </w:r>
      <w:r w:rsidR="005C46BB" w:rsidRPr="00241A63">
        <w:rPr>
          <w:rFonts w:eastAsia="YDIYMjO320" w:hint="eastAsia"/>
          <w:sz w:val="22"/>
          <w:szCs w:val="22"/>
          <w:lang w:eastAsia="ko-KR"/>
        </w:rPr>
        <w:t>거쳐</w:t>
      </w:r>
      <w:r w:rsidR="005C46BB" w:rsidRPr="00241A63">
        <w:rPr>
          <w:rFonts w:eastAsia="YDIYMjO320" w:hint="eastAsia"/>
          <w:sz w:val="22"/>
          <w:szCs w:val="22"/>
          <w:lang w:eastAsia="ko-KR"/>
        </w:rPr>
        <w:t xml:space="preserve"> </w:t>
      </w:r>
      <w:r w:rsidR="005C46BB" w:rsidRPr="00241A63">
        <w:rPr>
          <w:rFonts w:eastAsia="YDIYMjO320" w:hint="eastAsia"/>
          <w:sz w:val="22"/>
          <w:szCs w:val="22"/>
          <w:lang w:eastAsia="ko-KR"/>
        </w:rPr>
        <w:t>말할</w:t>
      </w:r>
      <w:r w:rsidR="005C46BB" w:rsidRPr="00241A63">
        <w:rPr>
          <w:rFonts w:eastAsia="YDIYMjO320" w:hint="eastAsia"/>
          <w:sz w:val="22"/>
          <w:szCs w:val="22"/>
          <w:lang w:eastAsia="ko-KR"/>
        </w:rPr>
        <w:t xml:space="preserve"> </w:t>
      </w:r>
      <w:r w:rsidR="005C46BB" w:rsidRPr="00241A63">
        <w:rPr>
          <w:rFonts w:eastAsia="YDIYMjO320" w:hint="eastAsia"/>
          <w:sz w:val="22"/>
          <w:szCs w:val="22"/>
          <w:lang w:eastAsia="ko-KR"/>
        </w:rPr>
        <w:t>것과</w:t>
      </w:r>
      <w:r w:rsidR="005C46BB" w:rsidRPr="00241A63">
        <w:rPr>
          <w:rFonts w:eastAsia="YDIYMjO320" w:hint="eastAsia"/>
          <w:sz w:val="22"/>
          <w:szCs w:val="22"/>
          <w:lang w:eastAsia="ko-KR"/>
        </w:rPr>
        <w:t xml:space="preserve"> </w:t>
      </w:r>
      <w:r w:rsidR="005C46BB" w:rsidRPr="00241A63">
        <w:rPr>
          <w:rFonts w:eastAsia="YDIYMjO320" w:hint="eastAsia"/>
          <w:sz w:val="22"/>
          <w:szCs w:val="22"/>
          <w:lang w:eastAsia="ko-KR"/>
        </w:rPr>
        <w:t>그리고</w:t>
      </w:r>
      <w:r w:rsidR="005C46BB" w:rsidRPr="00241A63">
        <w:rPr>
          <w:rFonts w:eastAsia="YDIYMjO320" w:hint="eastAsia"/>
          <w:sz w:val="22"/>
          <w:szCs w:val="22"/>
          <w:lang w:eastAsia="ko-KR"/>
        </w:rPr>
        <w:t xml:space="preserve"> </w:t>
      </w:r>
      <w:r w:rsidR="00962732" w:rsidRPr="00241A63">
        <w:rPr>
          <w:rFonts w:eastAsia="YDIYMjO320" w:hint="eastAsia"/>
          <w:sz w:val="22"/>
          <w:szCs w:val="22"/>
          <w:lang w:eastAsia="ko-KR"/>
        </w:rPr>
        <w:t>원수가</w:t>
      </w:r>
      <w:r w:rsidR="00962732" w:rsidRPr="00241A63">
        <w:rPr>
          <w:rFonts w:eastAsia="YDIYMjO320" w:hint="eastAsia"/>
          <w:sz w:val="22"/>
          <w:szCs w:val="22"/>
          <w:lang w:eastAsia="ko-KR"/>
        </w:rPr>
        <w:t xml:space="preserve"> </w:t>
      </w:r>
      <w:r w:rsidR="005C46BB" w:rsidRPr="00241A63">
        <w:rPr>
          <w:rFonts w:eastAsia="YDIYMjO320" w:hint="eastAsia"/>
          <w:sz w:val="22"/>
          <w:szCs w:val="22"/>
          <w:lang w:eastAsia="ko-KR"/>
        </w:rPr>
        <w:t>새롭게</w:t>
      </w:r>
      <w:r w:rsidR="005C46BB" w:rsidRPr="00241A63">
        <w:rPr>
          <w:rFonts w:eastAsia="YDIYMjO320" w:hint="eastAsia"/>
          <w:sz w:val="22"/>
          <w:szCs w:val="22"/>
          <w:lang w:eastAsia="ko-KR"/>
        </w:rPr>
        <w:t xml:space="preserve"> </w:t>
      </w:r>
      <w:r w:rsidR="00962732" w:rsidRPr="00241A63">
        <w:rPr>
          <w:rFonts w:eastAsia="YDIYMjO320" w:hint="eastAsia"/>
          <w:sz w:val="22"/>
          <w:szCs w:val="22"/>
          <w:lang w:eastAsia="ko-KR"/>
        </w:rPr>
        <w:t>머리기사</w:t>
      </w:r>
      <w:r w:rsidR="005C46BB" w:rsidRPr="00241A63">
        <w:rPr>
          <w:rFonts w:eastAsia="YDIYMjO320" w:hint="eastAsia"/>
          <w:sz w:val="22"/>
          <w:szCs w:val="22"/>
          <w:lang w:eastAsia="ko-KR"/>
        </w:rPr>
        <w:t xml:space="preserve"> </w:t>
      </w:r>
      <w:r w:rsidR="005C46BB" w:rsidRPr="00241A63">
        <w:rPr>
          <w:rFonts w:eastAsia="YDIYMjO320" w:hint="eastAsia"/>
          <w:sz w:val="22"/>
          <w:szCs w:val="22"/>
          <w:lang w:eastAsia="ko-KR"/>
        </w:rPr>
        <w:t>제목을</w:t>
      </w:r>
      <w:r w:rsidR="005C46BB" w:rsidRPr="00241A63">
        <w:rPr>
          <w:rFonts w:eastAsia="YDIYMjO320" w:hint="eastAsia"/>
          <w:sz w:val="22"/>
          <w:szCs w:val="22"/>
          <w:lang w:eastAsia="ko-KR"/>
        </w:rPr>
        <w:t xml:space="preserve"> </w:t>
      </w:r>
      <w:r w:rsidR="00962732" w:rsidRPr="00241A63">
        <w:rPr>
          <w:rFonts w:eastAsia="YDIYMjO320" w:hint="eastAsia"/>
          <w:sz w:val="22"/>
          <w:szCs w:val="22"/>
          <w:lang w:eastAsia="ko-KR"/>
        </w:rPr>
        <w:t>쓰</w:t>
      </w:r>
      <w:r w:rsidR="005C46BB" w:rsidRPr="00241A63">
        <w:rPr>
          <w:rFonts w:eastAsia="YDIYMjO320" w:hint="eastAsia"/>
          <w:sz w:val="22"/>
          <w:szCs w:val="22"/>
          <w:lang w:eastAsia="ko-KR"/>
        </w:rPr>
        <w:t>는</w:t>
      </w:r>
      <w:r w:rsidR="005C46BB" w:rsidRPr="00241A63">
        <w:rPr>
          <w:rFonts w:eastAsia="YDIYMjO320" w:hint="eastAsia"/>
          <w:sz w:val="22"/>
          <w:szCs w:val="22"/>
          <w:lang w:eastAsia="ko-KR"/>
        </w:rPr>
        <w:t xml:space="preserve"> </w:t>
      </w:r>
      <w:r w:rsidR="005C46BB" w:rsidRPr="00241A63">
        <w:rPr>
          <w:rFonts w:eastAsia="YDIYMjO320" w:hint="eastAsia"/>
          <w:sz w:val="22"/>
          <w:szCs w:val="22"/>
          <w:lang w:eastAsia="ko-KR"/>
        </w:rPr>
        <w:t>것을</w:t>
      </w:r>
      <w:r w:rsidR="005C46BB" w:rsidRPr="00241A63">
        <w:rPr>
          <w:rFonts w:eastAsia="YDIYMjO320" w:hint="eastAsia"/>
          <w:sz w:val="22"/>
          <w:szCs w:val="22"/>
          <w:lang w:eastAsia="ko-KR"/>
        </w:rPr>
        <w:t xml:space="preserve"> </w:t>
      </w:r>
      <w:r w:rsidR="005C46BB" w:rsidRPr="00241A63">
        <w:rPr>
          <w:rFonts w:eastAsia="YDIYMjO320" w:hint="eastAsia"/>
          <w:sz w:val="22"/>
          <w:szCs w:val="22"/>
          <w:lang w:eastAsia="ko-KR"/>
        </w:rPr>
        <w:t>허락하지</w:t>
      </w:r>
      <w:r w:rsidR="005C46BB" w:rsidRPr="00241A63">
        <w:rPr>
          <w:rFonts w:eastAsia="YDIYMjO320" w:hint="eastAsia"/>
          <w:sz w:val="22"/>
          <w:szCs w:val="22"/>
          <w:lang w:eastAsia="ko-KR"/>
        </w:rPr>
        <w:t xml:space="preserve"> </w:t>
      </w:r>
      <w:r w:rsidR="005C46BB" w:rsidRPr="00241A63">
        <w:rPr>
          <w:rFonts w:eastAsia="YDIYMjO320" w:hint="eastAsia"/>
          <w:sz w:val="22"/>
          <w:szCs w:val="22"/>
          <w:lang w:eastAsia="ko-KR"/>
        </w:rPr>
        <w:t>말</w:t>
      </w:r>
      <w:r w:rsidR="005C46BB" w:rsidRPr="00241A63">
        <w:rPr>
          <w:rFonts w:eastAsia="YDIYMjO320" w:hint="eastAsia"/>
          <w:sz w:val="22"/>
          <w:szCs w:val="22"/>
          <w:lang w:eastAsia="ko-KR"/>
        </w:rPr>
        <w:t xml:space="preserve"> </w:t>
      </w:r>
      <w:r w:rsidR="005C46BB" w:rsidRPr="00241A63">
        <w:rPr>
          <w:rFonts w:eastAsia="YDIYMjO320" w:hint="eastAsia"/>
          <w:sz w:val="22"/>
          <w:szCs w:val="22"/>
          <w:lang w:eastAsia="ko-KR"/>
        </w:rPr>
        <w:t>것을</w:t>
      </w:r>
      <w:r w:rsidR="005C46BB" w:rsidRPr="00241A63">
        <w:rPr>
          <w:rFonts w:eastAsia="YDIYMjO320" w:hint="eastAsia"/>
          <w:sz w:val="22"/>
          <w:szCs w:val="22"/>
          <w:lang w:eastAsia="ko-KR"/>
        </w:rPr>
        <w:t xml:space="preserve"> </w:t>
      </w:r>
      <w:r w:rsidR="00962732" w:rsidRPr="00241A63">
        <w:rPr>
          <w:rFonts w:eastAsia="YDIYMjO320" w:hint="eastAsia"/>
          <w:sz w:val="22"/>
          <w:szCs w:val="22"/>
          <w:lang w:eastAsia="ko-KR"/>
        </w:rPr>
        <w:t>촉구했</w:t>
      </w:r>
      <w:r w:rsidR="005C46BB" w:rsidRPr="00241A63">
        <w:rPr>
          <w:rFonts w:eastAsia="YDIYMjO320" w:hint="eastAsia"/>
          <w:sz w:val="22"/>
          <w:szCs w:val="22"/>
          <w:lang w:eastAsia="ko-KR"/>
        </w:rPr>
        <w:t>었</w:t>
      </w:r>
      <w:r w:rsidR="00962732" w:rsidRPr="00241A63">
        <w:rPr>
          <w:rFonts w:eastAsia="YDIYMjO320" w:hint="eastAsia"/>
          <w:sz w:val="22"/>
          <w:szCs w:val="22"/>
          <w:lang w:eastAsia="ko-KR"/>
        </w:rPr>
        <w:t>다</w:t>
      </w:r>
      <w:r w:rsidR="00962732" w:rsidRPr="00241A63">
        <w:rPr>
          <w:rFonts w:eastAsia="YDIYMjO320" w:hint="eastAsia"/>
          <w:sz w:val="22"/>
          <w:szCs w:val="22"/>
          <w:lang w:eastAsia="ko-KR"/>
        </w:rPr>
        <w:t>.</w:t>
      </w:r>
    </w:p>
    <w:p w14:paraId="55535A4E" w14:textId="20F2FD8F" w:rsidR="00AC63D7" w:rsidRPr="00241A63" w:rsidRDefault="00AC63D7" w:rsidP="00AC63D7">
      <w:pPr>
        <w:pStyle w:val="Lv2-J"/>
        <w:rPr>
          <w:rFonts w:eastAsia="YDIYMjO320"/>
          <w:sz w:val="22"/>
          <w:szCs w:val="22"/>
          <w:lang w:eastAsia="ko-KR"/>
        </w:rPr>
      </w:pPr>
      <w:r w:rsidRPr="00241A63">
        <w:rPr>
          <w:rFonts w:eastAsia="YDIYMjO320"/>
        </w:rPr>
        <w:t xml:space="preserve">We ask the Spirit to empower us </w:t>
      </w:r>
      <w:r w:rsidRPr="00241A63">
        <w:rPr>
          <w:rFonts w:eastAsia="YDIYMjO320"/>
          <w:b/>
          <w:bCs/>
          <w:i/>
          <w:iCs/>
        </w:rPr>
        <w:t>to see</w:t>
      </w:r>
      <w:r w:rsidRPr="00241A63">
        <w:rPr>
          <w:rFonts w:eastAsia="YDIYMjO320"/>
        </w:rPr>
        <w:t xml:space="preserve"> what He sees, </w:t>
      </w:r>
      <w:r w:rsidRPr="00241A63">
        <w:rPr>
          <w:rFonts w:eastAsia="YDIYMjO320"/>
          <w:b/>
          <w:bCs/>
          <w:i/>
          <w:iCs/>
        </w:rPr>
        <w:t>to feel</w:t>
      </w:r>
      <w:r w:rsidRPr="00241A63">
        <w:rPr>
          <w:rFonts w:eastAsia="YDIYMjO320"/>
        </w:rPr>
        <w:t xml:space="preserve"> what He feels</w:t>
      </w:r>
      <w:r w:rsidR="00651DF1" w:rsidRPr="00241A63">
        <w:rPr>
          <w:rFonts w:eastAsia="YDIYMjO320"/>
        </w:rPr>
        <w:t>,</w:t>
      </w:r>
      <w:r w:rsidRPr="00241A63">
        <w:rPr>
          <w:rFonts w:eastAsia="YDIYMjO320"/>
        </w:rPr>
        <w:t xml:space="preserve"> and </w:t>
      </w:r>
      <w:r w:rsidRPr="00241A63">
        <w:rPr>
          <w:rFonts w:eastAsia="YDIYMjO320"/>
          <w:b/>
          <w:bCs/>
          <w:i/>
          <w:iCs/>
        </w:rPr>
        <w:t>to say</w:t>
      </w:r>
      <w:r w:rsidRPr="00241A63">
        <w:rPr>
          <w:rFonts w:eastAsia="YDIYMjO320"/>
        </w:rPr>
        <w:t xml:space="preserve"> what He says when He looks at the lives of others. </w:t>
      </w:r>
      <w:r w:rsidRPr="00241A63">
        <w:rPr>
          <w:rFonts w:eastAsia="YDIYMjO320"/>
          <w:lang w:eastAsia="ko-KR"/>
        </w:rPr>
        <w:t>We want God</w:t>
      </w:r>
      <w:r w:rsidR="005875CE" w:rsidRPr="00241A63">
        <w:rPr>
          <w:rFonts w:eastAsia="YDIYMjO320"/>
          <w:lang w:eastAsia="ko-KR"/>
        </w:rPr>
        <w:t>’</w:t>
      </w:r>
      <w:r w:rsidRPr="00241A63">
        <w:rPr>
          <w:rFonts w:eastAsia="YDIYMjO320"/>
          <w:lang w:eastAsia="ko-KR"/>
        </w:rPr>
        <w:t xml:space="preserve">s narrative for both believers and </w:t>
      </w:r>
      <w:r w:rsidR="00A237D8" w:rsidRPr="00241A63">
        <w:rPr>
          <w:rFonts w:eastAsia="YDIYMjO320"/>
          <w:lang w:eastAsia="ko-KR"/>
        </w:rPr>
        <w:t>un</w:t>
      </w:r>
      <w:r w:rsidRPr="00241A63">
        <w:rPr>
          <w:rFonts w:eastAsia="YDIYMjO320"/>
          <w:lang w:eastAsia="ko-KR"/>
        </w:rPr>
        <w:t>believers.</w:t>
      </w:r>
      <w:r w:rsidR="00962732" w:rsidRPr="00241A63">
        <w:rPr>
          <w:rFonts w:eastAsia="YDIYMjO320"/>
          <w:lang w:eastAsia="ko-KR"/>
        </w:rPr>
        <w:br/>
      </w:r>
      <w:r w:rsidR="00962732" w:rsidRPr="00241A63">
        <w:rPr>
          <w:rFonts w:eastAsia="YDIYMjO320" w:hint="eastAsia"/>
          <w:sz w:val="22"/>
          <w:szCs w:val="22"/>
          <w:lang w:eastAsia="ko-KR"/>
        </w:rPr>
        <w:t>우리는</w:t>
      </w:r>
      <w:r w:rsidR="00962732" w:rsidRPr="00241A63">
        <w:rPr>
          <w:rFonts w:eastAsia="YDIYMjO320" w:hint="eastAsia"/>
          <w:sz w:val="22"/>
          <w:szCs w:val="22"/>
          <w:lang w:eastAsia="ko-KR"/>
        </w:rPr>
        <w:t xml:space="preserve"> </w:t>
      </w:r>
      <w:r w:rsidR="00962732" w:rsidRPr="00241A63">
        <w:rPr>
          <w:rFonts w:eastAsia="YDIYMjO320" w:hint="eastAsia"/>
          <w:sz w:val="22"/>
          <w:szCs w:val="22"/>
          <w:lang w:eastAsia="ko-KR"/>
        </w:rPr>
        <w:t>성령께</w:t>
      </w:r>
      <w:r w:rsidR="00962732" w:rsidRPr="00241A63">
        <w:rPr>
          <w:rFonts w:eastAsia="YDIYMjO320" w:hint="eastAsia"/>
          <w:sz w:val="22"/>
          <w:szCs w:val="22"/>
          <w:lang w:eastAsia="ko-KR"/>
        </w:rPr>
        <w:t xml:space="preserve"> </w:t>
      </w:r>
      <w:r w:rsidR="005C46BB" w:rsidRPr="00241A63">
        <w:rPr>
          <w:rFonts w:eastAsia="YDIYMjO320" w:hint="eastAsia"/>
          <w:sz w:val="22"/>
          <w:szCs w:val="22"/>
          <w:lang w:eastAsia="ko-KR"/>
        </w:rPr>
        <w:t>우리가</w:t>
      </w:r>
      <w:r w:rsidR="005C46BB" w:rsidRPr="00241A63">
        <w:rPr>
          <w:rFonts w:eastAsia="YDIYMjO320" w:hint="eastAsia"/>
          <w:sz w:val="22"/>
          <w:szCs w:val="22"/>
          <w:lang w:eastAsia="ko-KR"/>
        </w:rPr>
        <w:t xml:space="preserve"> </w:t>
      </w:r>
      <w:r w:rsidR="00962732" w:rsidRPr="00241A63">
        <w:rPr>
          <w:rFonts w:eastAsia="YDIYMjO320" w:hint="eastAsia"/>
          <w:sz w:val="22"/>
          <w:szCs w:val="22"/>
          <w:lang w:eastAsia="ko-KR"/>
        </w:rPr>
        <w:t>다른</w:t>
      </w:r>
      <w:r w:rsidR="00962732" w:rsidRPr="00241A63">
        <w:rPr>
          <w:rFonts w:eastAsia="YDIYMjO320" w:hint="eastAsia"/>
          <w:sz w:val="22"/>
          <w:szCs w:val="22"/>
          <w:lang w:eastAsia="ko-KR"/>
        </w:rPr>
        <w:t xml:space="preserve"> </w:t>
      </w:r>
      <w:r w:rsidR="00962732" w:rsidRPr="00241A63">
        <w:rPr>
          <w:rFonts w:eastAsia="YDIYMjO320" w:hint="eastAsia"/>
          <w:sz w:val="22"/>
          <w:szCs w:val="22"/>
          <w:lang w:eastAsia="ko-KR"/>
        </w:rPr>
        <w:t>이들의</w:t>
      </w:r>
      <w:r w:rsidR="00962732" w:rsidRPr="00241A63">
        <w:rPr>
          <w:rFonts w:eastAsia="YDIYMjO320" w:hint="eastAsia"/>
          <w:sz w:val="22"/>
          <w:szCs w:val="22"/>
          <w:lang w:eastAsia="ko-KR"/>
        </w:rPr>
        <w:t xml:space="preserve"> </w:t>
      </w:r>
      <w:r w:rsidR="00962732" w:rsidRPr="00241A63">
        <w:rPr>
          <w:rFonts w:eastAsia="YDIYMjO320" w:hint="eastAsia"/>
          <w:sz w:val="22"/>
          <w:szCs w:val="22"/>
          <w:lang w:eastAsia="ko-KR"/>
        </w:rPr>
        <w:t>삶을</w:t>
      </w:r>
      <w:r w:rsidR="00962732" w:rsidRPr="00241A63">
        <w:rPr>
          <w:rFonts w:eastAsia="YDIYMjO320" w:hint="eastAsia"/>
          <w:sz w:val="22"/>
          <w:szCs w:val="22"/>
          <w:lang w:eastAsia="ko-KR"/>
        </w:rPr>
        <w:t xml:space="preserve"> </w:t>
      </w:r>
      <w:r w:rsidR="00962732" w:rsidRPr="00241A63">
        <w:rPr>
          <w:rFonts w:eastAsia="YDIYMjO320" w:hint="eastAsia"/>
          <w:sz w:val="22"/>
          <w:szCs w:val="22"/>
          <w:lang w:eastAsia="ko-KR"/>
        </w:rPr>
        <w:t>바라</w:t>
      </w:r>
      <w:r w:rsidR="005C46BB" w:rsidRPr="00241A63">
        <w:rPr>
          <w:rFonts w:eastAsia="YDIYMjO320" w:hint="eastAsia"/>
          <w:sz w:val="22"/>
          <w:szCs w:val="22"/>
          <w:lang w:eastAsia="ko-KR"/>
        </w:rPr>
        <w:t>볼때</w:t>
      </w:r>
      <w:r w:rsidR="00962732" w:rsidRPr="00241A63">
        <w:rPr>
          <w:rFonts w:eastAsia="YDIYMjO320" w:hint="eastAsia"/>
          <w:sz w:val="22"/>
          <w:szCs w:val="22"/>
          <w:lang w:eastAsia="ko-KR"/>
        </w:rPr>
        <w:t xml:space="preserve"> </w:t>
      </w:r>
      <w:r w:rsidR="002C2BE4" w:rsidRPr="00241A63">
        <w:rPr>
          <w:rFonts w:eastAsia="YDIYMjO320" w:hint="eastAsia"/>
          <w:sz w:val="22"/>
          <w:szCs w:val="22"/>
          <w:lang w:eastAsia="ko-KR"/>
        </w:rPr>
        <w:t>그분이</w:t>
      </w:r>
      <w:r w:rsidR="00962732" w:rsidRPr="00241A63">
        <w:rPr>
          <w:rFonts w:eastAsia="YDIYMjO320" w:hint="eastAsia"/>
          <w:sz w:val="22"/>
          <w:szCs w:val="22"/>
          <w:lang w:eastAsia="ko-KR"/>
        </w:rPr>
        <w:t xml:space="preserve"> </w:t>
      </w:r>
      <w:r w:rsidR="00962732" w:rsidRPr="00241A63">
        <w:rPr>
          <w:rFonts w:eastAsia="YDIYMjO320" w:hint="eastAsia"/>
          <w:sz w:val="22"/>
          <w:szCs w:val="22"/>
          <w:lang w:eastAsia="ko-KR"/>
        </w:rPr>
        <w:t>보</w:t>
      </w:r>
      <w:r w:rsidR="005C46BB" w:rsidRPr="00241A63">
        <w:rPr>
          <w:rFonts w:eastAsia="YDIYMjO320" w:hint="eastAsia"/>
          <w:sz w:val="22"/>
          <w:szCs w:val="22"/>
          <w:lang w:eastAsia="ko-KR"/>
        </w:rPr>
        <w:t>시는</w:t>
      </w:r>
      <w:r w:rsidR="005C46BB" w:rsidRPr="00241A63">
        <w:rPr>
          <w:rFonts w:eastAsia="YDIYMjO320" w:hint="eastAsia"/>
          <w:sz w:val="22"/>
          <w:szCs w:val="22"/>
          <w:lang w:eastAsia="ko-KR"/>
        </w:rPr>
        <w:t xml:space="preserve"> </w:t>
      </w:r>
      <w:r w:rsidR="005C46BB" w:rsidRPr="00241A63">
        <w:rPr>
          <w:rFonts w:eastAsia="YDIYMjO320" w:hint="eastAsia"/>
          <w:sz w:val="22"/>
          <w:szCs w:val="22"/>
          <w:lang w:eastAsia="ko-KR"/>
        </w:rPr>
        <w:t>것처럼</w:t>
      </w:r>
      <w:r w:rsidR="00962732" w:rsidRPr="00241A63">
        <w:rPr>
          <w:rFonts w:eastAsia="YDIYMjO320" w:hint="eastAsia"/>
          <w:sz w:val="22"/>
          <w:szCs w:val="22"/>
          <w:lang w:eastAsia="ko-KR"/>
        </w:rPr>
        <w:t xml:space="preserve"> </w:t>
      </w:r>
      <w:r w:rsidR="00962732" w:rsidRPr="00241A63">
        <w:rPr>
          <w:rFonts w:eastAsia="YDIYMjO320" w:hint="eastAsia"/>
          <w:b/>
          <w:bCs/>
          <w:sz w:val="22"/>
          <w:szCs w:val="22"/>
          <w:lang w:eastAsia="ko-KR"/>
        </w:rPr>
        <w:t>보</w:t>
      </w:r>
      <w:r w:rsidR="005C46BB" w:rsidRPr="00241A63">
        <w:rPr>
          <w:rFonts w:eastAsia="YDIYMjO320" w:hint="eastAsia"/>
          <w:b/>
          <w:bCs/>
          <w:sz w:val="22"/>
          <w:szCs w:val="22"/>
          <w:lang w:eastAsia="ko-KR"/>
        </w:rPr>
        <w:t>고</w:t>
      </w:r>
      <w:r w:rsidR="00962732" w:rsidRPr="00241A63">
        <w:rPr>
          <w:rFonts w:eastAsia="YDIYMjO320" w:hint="eastAsia"/>
          <w:sz w:val="22"/>
          <w:szCs w:val="22"/>
          <w:lang w:eastAsia="ko-KR"/>
        </w:rPr>
        <w:t xml:space="preserve">, </w:t>
      </w:r>
      <w:r w:rsidR="00914C17" w:rsidRPr="00241A63">
        <w:rPr>
          <w:rFonts w:eastAsia="YDIYMjO320" w:hint="eastAsia"/>
          <w:sz w:val="22"/>
          <w:szCs w:val="22"/>
          <w:lang w:eastAsia="ko-KR"/>
        </w:rPr>
        <w:t>느끼</w:t>
      </w:r>
      <w:r w:rsidR="005C46BB" w:rsidRPr="00241A63">
        <w:rPr>
          <w:rFonts w:eastAsia="YDIYMjO320" w:hint="eastAsia"/>
          <w:sz w:val="22"/>
          <w:szCs w:val="22"/>
          <w:lang w:eastAsia="ko-KR"/>
        </w:rPr>
        <w:t>시는</w:t>
      </w:r>
      <w:r w:rsidR="005C46BB" w:rsidRPr="00241A63">
        <w:rPr>
          <w:rFonts w:eastAsia="YDIYMjO320" w:hint="eastAsia"/>
          <w:sz w:val="22"/>
          <w:szCs w:val="22"/>
          <w:lang w:eastAsia="ko-KR"/>
        </w:rPr>
        <w:t xml:space="preserve"> </w:t>
      </w:r>
      <w:r w:rsidR="005C46BB" w:rsidRPr="00241A63">
        <w:rPr>
          <w:rFonts w:eastAsia="YDIYMjO320" w:hint="eastAsia"/>
          <w:sz w:val="22"/>
          <w:szCs w:val="22"/>
          <w:lang w:eastAsia="ko-KR"/>
        </w:rPr>
        <w:t>것처럼</w:t>
      </w:r>
      <w:r w:rsidR="00962732" w:rsidRPr="00241A63">
        <w:rPr>
          <w:rFonts w:eastAsia="YDIYMjO320" w:hint="eastAsia"/>
          <w:sz w:val="22"/>
          <w:szCs w:val="22"/>
          <w:lang w:eastAsia="ko-KR"/>
        </w:rPr>
        <w:t xml:space="preserve"> </w:t>
      </w:r>
      <w:r w:rsidR="00962732" w:rsidRPr="00241A63">
        <w:rPr>
          <w:rFonts w:eastAsia="YDIYMjO320" w:hint="eastAsia"/>
          <w:b/>
          <w:bCs/>
          <w:sz w:val="22"/>
          <w:szCs w:val="22"/>
          <w:lang w:eastAsia="ko-KR"/>
        </w:rPr>
        <w:t>느끼</w:t>
      </w:r>
      <w:r w:rsidR="005C46BB" w:rsidRPr="00241A63">
        <w:rPr>
          <w:rFonts w:eastAsia="YDIYMjO320" w:hint="eastAsia"/>
          <w:b/>
          <w:bCs/>
          <w:sz w:val="22"/>
          <w:szCs w:val="22"/>
          <w:lang w:eastAsia="ko-KR"/>
        </w:rPr>
        <w:t>고</w:t>
      </w:r>
      <w:r w:rsidR="00962732" w:rsidRPr="00241A63">
        <w:rPr>
          <w:rFonts w:eastAsia="YDIYMjO320" w:hint="eastAsia"/>
          <w:sz w:val="22"/>
          <w:szCs w:val="22"/>
          <w:lang w:eastAsia="ko-KR"/>
        </w:rPr>
        <w:t>,</w:t>
      </w:r>
      <w:r w:rsidR="00962732" w:rsidRPr="00241A63">
        <w:rPr>
          <w:rFonts w:eastAsia="YDIYMjO320"/>
          <w:sz w:val="22"/>
          <w:szCs w:val="22"/>
          <w:lang w:eastAsia="ko-KR"/>
        </w:rPr>
        <w:t xml:space="preserve"> </w:t>
      </w:r>
      <w:r w:rsidR="00962732" w:rsidRPr="00241A63">
        <w:rPr>
          <w:rFonts w:eastAsia="YDIYMjO320" w:hint="eastAsia"/>
          <w:sz w:val="22"/>
          <w:szCs w:val="22"/>
          <w:lang w:eastAsia="ko-KR"/>
        </w:rPr>
        <w:t>말씀하시는</w:t>
      </w:r>
      <w:r w:rsidR="00962732" w:rsidRPr="00241A63">
        <w:rPr>
          <w:rFonts w:eastAsia="YDIYMjO320" w:hint="eastAsia"/>
          <w:sz w:val="22"/>
          <w:szCs w:val="22"/>
          <w:lang w:eastAsia="ko-KR"/>
        </w:rPr>
        <w:t xml:space="preserve"> </w:t>
      </w:r>
      <w:r w:rsidR="00962732" w:rsidRPr="00241A63">
        <w:rPr>
          <w:rFonts w:eastAsia="YDIYMjO320" w:hint="eastAsia"/>
          <w:sz w:val="22"/>
          <w:szCs w:val="22"/>
          <w:lang w:eastAsia="ko-KR"/>
        </w:rPr>
        <w:t>것</w:t>
      </w:r>
      <w:r w:rsidR="005C46BB" w:rsidRPr="00241A63">
        <w:rPr>
          <w:rFonts w:eastAsia="YDIYMjO320" w:hint="eastAsia"/>
          <w:sz w:val="22"/>
          <w:szCs w:val="22"/>
          <w:lang w:eastAsia="ko-KR"/>
        </w:rPr>
        <w:t>처럼</w:t>
      </w:r>
      <w:r w:rsidR="00962732" w:rsidRPr="00241A63">
        <w:rPr>
          <w:rFonts w:eastAsia="YDIYMjO320" w:hint="eastAsia"/>
          <w:sz w:val="22"/>
          <w:szCs w:val="22"/>
          <w:lang w:eastAsia="ko-KR"/>
        </w:rPr>
        <w:t xml:space="preserve"> </w:t>
      </w:r>
      <w:r w:rsidR="00962732" w:rsidRPr="00241A63">
        <w:rPr>
          <w:rFonts w:eastAsia="YDIYMjO320" w:hint="eastAsia"/>
          <w:b/>
          <w:bCs/>
          <w:sz w:val="22"/>
          <w:szCs w:val="22"/>
          <w:lang w:eastAsia="ko-KR"/>
        </w:rPr>
        <w:t>말</w:t>
      </w:r>
      <w:r w:rsidR="002C2BE4" w:rsidRPr="00241A63">
        <w:rPr>
          <w:rFonts w:eastAsia="YDIYMjO320" w:hint="eastAsia"/>
          <w:b/>
          <w:bCs/>
          <w:sz w:val="22"/>
          <w:szCs w:val="22"/>
          <w:lang w:eastAsia="ko-KR"/>
        </w:rPr>
        <w:t>할</w:t>
      </w:r>
      <w:r w:rsidR="002C2BE4" w:rsidRPr="00241A63">
        <w:rPr>
          <w:rFonts w:eastAsia="YDIYMjO320" w:hint="eastAsia"/>
          <w:b/>
          <w:bCs/>
          <w:sz w:val="22"/>
          <w:szCs w:val="22"/>
          <w:lang w:eastAsia="ko-KR"/>
        </w:rPr>
        <w:t xml:space="preserve"> </w:t>
      </w:r>
      <w:r w:rsidR="002C2BE4" w:rsidRPr="00241A63">
        <w:rPr>
          <w:rFonts w:eastAsia="YDIYMjO320" w:hint="eastAsia"/>
          <w:b/>
          <w:bCs/>
          <w:sz w:val="22"/>
          <w:szCs w:val="22"/>
          <w:lang w:eastAsia="ko-KR"/>
        </w:rPr>
        <w:t>수</w:t>
      </w:r>
      <w:r w:rsidR="002C2BE4" w:rsidRPr="00241A63">
        <w:rPr>
          <w:rFonts w:eastAsia="YDIYMjO320" w:hint="eastAsia"/>
          <w:b/>
          <w:bCs/>
          <w:sz w:val="22"/>
          <w:szCs w:val="22"/>
          <w:lang w:eastAsia="ko-KR"/>
        </w:rPr>
        <w:t xml:space="preserve"> </w:t>
      </w:r>
      <w:r w:rsidR="002C2BE4" w:rsidRPr="00241A63">
        <w:rPr>
          <w:rFonts w:eastAsia="YDIYMjO320" w:hint="eastAsia"/>
          <w:b/>
          <w:bCs/>
          <w:sz w:val="22"/>
          <w:szCs w:val="22"/>
          <w:lang w:eastAsia="ko-KR"/>
        </w:rPr>
        <w:t>있도록</w:t>
      </w:r>
      <w:r w:rsidR="002C2BE4" w:rsidRPr="00241A63">
        <w:rPr>
          <w:rFonts w:eastAsia="YDIYMjO320" w:hint="eastAsia"/>
          <w:b/>
          <w:bCs/>
          <w:sz w:val="22"/>
          <w:szCs w:val="22"/>
          <w:lang w:eastAsia="ko-KR"/>
        </w:rPr>
        <w:t xml:space="preserve"> </w:t>
      </w:r>
      <w:r w:rsidR="002C2BE4" w:rsidRPr="00241A63">
        <w:rPr>
          <w:rFonts w:eastAsia="YDIYMjO320" w:hint="eastAsia"/>
          <w:sz w:val="22"/>
          <w:szCs w:val="22"/>
          <w:lang w:eastAsia="ko-KR"/>
        </w:rPr>
        <w:t>우리에게</w:t>
      </w:r>
      <w:r w:rsidR="002C2BE4" w:rsidRPr="00241A63">
        <w:rPr>
          <w:rFonts w:eastAsia="YDIYMjO320" w:hint="eastAsia"/>
          <w:sz w:val="22"/>
          <w:szCs w:val="22"/>
          <w:lang w:eastAsia="ko-KR"/>
        </w:rPr>
        <w:t xml:space="preserve"> </w:t>
      </w:r>
      <w:r w:rsidR="002C2BE4" w:rsidRPr="00241A63">
        <w:rPr>
          <w:rFonts w:eastAsia="YDIYMjO320" w:hint="eastAsia"/>
          <w:sz w:val="22"/>
          <w:szCs w:val="22"/>
          <w:lang w:eastAsia="ko-KR"/>
        </w:rPr>
        <w:t>성령의</w:t>
      </w:r>
      <w:r w:rsidR="002C2BE4" w:rsidRPr="00241A63">
        <w:rPr>
          <w:rFonts w:eastAsia="YDIYMjO320" w:hint="eastAsia"/>
          <w:sz w:val="22"/>
          <w:szCs w:val="22"/>
          <w:lang w:eastAsia="ko-KR"/>
        </w:rPr>
        <w:t xml:space="preserve"> </w:t>
      </w:r>
      <w:r w:rsidR="002C2BE4" w:rsidRPr="00241A63">
        <w:rPr>
          <w:rFonts w:eastAsia="YDIYMjO320" w:hint="eastAsia"/>
          <w:sz w:val="22"/>
          <w:szCs w:val="22"/>
          <w:lang w:eastAsia="ko-KR"/>
        </w:rPr>
        <w:t>강력을</w:t>
      </w:r>
      <w:r w:rsidR="002C2BE4" w:rsidRPr="00241A63">
        <w:rPr>
          <w:rFonts w:eastAsia="YDIYMjO320" w:hint="eastAsia"/>
          <w:sz w:val="22"/>
          <w:szCs w:val="22"/>
          <w:lang w:eastAsia="ko-KR"/>
        </w:rPr>
        <w:t xml:space="preserve"> </w:t>
      </w:r>
      <w:r w:rsidR="002C2BE4" w:rsidRPr="00241A63">
        <w:rPr>
          <w:rFonts w:eastAsia="YDIYMjO320" w:hint="eastAsia"/>
          <w:sz w:val="22"/>
          <w:szCs w:val="22"/>
          <w:lang w:eastAsia="ko-KR"/>
        </w:rPr>
        <w:t>주시길</w:t>
      </w:r>
      <w:r w:rsidR="00914C17" w:rsidRPr="00241A63">
        <w:rPr>
          <w:rFonts w:eastAsia="YDIYMjO320" w:hint="eastAsia"/>
          <w:sz w:val="22"/>
          <w:szCs w:val="22"/>
          <w:lang w:eastAsia="ko-KR"/>
        </w:rPr>
        <w:t xml:space="preserve"> </w:t>
      </w:r>
      <w:r w:rsidR="00914C17" w:rsidRPr="00241A63">
        <w:rPr>
          <w:rFonts w:eastAsia="YDIYMjO320" w:hint="eastAsia"/>
          <w:sz w:val="22"/>
          <w:szCs w:val="22"/>
          <w:lang w:eastAsia="ko-KR"/>
        </w:rPr>
        <w:t>구한다</w:t>
      </w:r>
      <w:r w:rsidR="00914C17" w:rsidRPr="00241A63">
        <w:rPr>
          <w:rFonts w:eastAsia="YDIYMjO320" w:hint="eastAsia"/>
          <w:sz w:val="22"/>
          <w:szCs w:val="22"/>
          <w:lang w:eastAsia="ko-KR"/>
        </w:rPr>
        <w:t>.</w:t>
      </w:r>
      <w:r w:rsidR="00914C17" w:rsidRPr="00241A63">
        <w:rPr>
          <w:rFonts w:eastAsia="YDIYMjO320"/>
          <w:sz w:val="22"/>
          <w:szCs w:val="22"/>
          <w:lang w:eastAsia="ko-KR"/>
        </w:rPr>
        <w:t xml:space="preserve"> </w:t>
      </w:r>
      <w:r w:rsidR="00914C17" w:rsidRPr="00241A63">
        <w:rPr>
          <w:rFonts w:eastAsia="YDIYMjO320" w:hint="eastAsia"/>
          <w:sz w:val="22"/>
          <w:szCs w:val="22"/>
          <w:lang w:eastAsia="ko-KR"/>
        </w:rPr>
        <w:t>우리는</w:t>
      </w:r>
      <w:r w:rsidR="00914C17" w:rsidRPr="00241A63">
        <w:rPr>
          <w:rFonts w:eastAsia="YDIYMjO320" w:hint="eastAsia"/>
          <w:sz w:val="22"/>
          <w:szCs w:val="22"/>
          <w:lang w:eastAsia="ko-KR"/>
        </w:rPr>
        <w:t xml:space="preserve"> </w:t>
      </w:r>
      <w:r w:rsidR="00914C17" w:rsidRPr="00241A63">
        <w:rPr>
          <w:rFonts w:eastAsia="YDIYMjO320" w:hint="eastAsia"/>
          <w:sz w:val="22"/>
          <w:szCs w:val="22"/>
          <w:lang w:eastAsia="ko-KR"/>
        </w:rPr>
        <w:t>믿는자와</w:t>
      </w:r>
      <w:r w:rsidR="00914C17" w:rsidRPr="00241A63">
        <w:rPr>
          <w:rFonts w:eastAsia="YDIYMjO320" w:hint="eastAsia"/>
          <w:sz w:val="22"/>
          <w:szCs w:val="22"/>
          <w:lang w:eastAsia="ko-KR"/>
        </w:rPr>
        <w:t xml:space="preserve"> </w:t>
      </w:r>
      <w:r w:rsidR="00914C17" w:rsidRPr="00241A63">
        <w:rPr>
          <w:rFonts w:eastAsia="YDIYMjO320" w:hint="eastAsia"/>
          <w:sz w:val="22"/>
          <w:szCs w:val="22"/>
          <w:lang w:eastAsia="ko-KR"/>
        </w:rPr>
        <w:t>불신자</w:t>
      </w:r>
      <w:r w:rsidR="00914C17" w:rsidRPr="00241A63">
        <w:rPr>
          <w:rFonts w:eastAsia="YDIYMjO320" w:hint="eastAsia"/>
          <w:sz w:val="22"/>
          <w:szCs w:val="22"/>
          <w:lang w:eastAsia="ko-KR"/>
        </w:rPr>
        <w:t xml:space="preserve"> </w:t>
      </w:r>
      <w:r w:rsidR="00914C17" w:rsidRPr="00241A63">
        <w:rPr>
          <w:rFonts w:eastAsia="YDIYMjO320" w:hint="eastAsia"/>
          <w:sz w:val="22"/>
          <w:szCs w:val="22"/>
          <w:lang w:eastAsia="ko-KR"/>
        </w:rPr>
        <w:t>둘</w:t>
      </w:r>
      <w:r w:rsidR="00914C17" w:rsidRPr="00241A63">
        <w:rPr>
          <w:rFonts w:eastAsia="YDIYMjO320" w:hint="eastAsia"/>
          <w:sz w:val="22"/>
          <w:szCs w:val="22"/>
          <w:lang w:eastAsia="ko-KR"/>
        </w:rPr>
        <w:t xml:space="preserve"> </w:t>
      </w:r>
      <w:r w:rsidR="00914C17" w:rsidRPr="00241A63">
        <w:rPr>
          <w:rFonts w:eastAsia="YDIYMjO320" w:hint="eastAsia"/>
          <w:sz w:val="22"/>
          <w:szCs w:val="22"/>
          <w:lang w:eastAsia="ko-KR"/>
        </w:rPr>
        <w:t>다를</w:t>
      </w:r>
      <w:r w:rsidR="00914C17" w:rsidRPr="00241A63">
        <w:rPr>
          <w:rFonts w:eastAsia="YDIYMjO320" w:hint="eastAsia"/>
          <w:sz w:val="22"/>
          <w:szCs w:val="22"/>
          <w:lang w:eastAsia="ko-KR"/>
        </w:rPr>
        <w:t xml:space="preserve"> </w:t>
      </w:r>
      <w:r w:rsidR="00914C17" w:rsidRPr="00241A63">
        <w:rPr>
          <w:rFonts w:eastAsia="YDIYMjO320" w:hint="eastAsia"/>
          <w:sz w:val="22"/>
          <w:szCs w:val="22"/>
          <w:lang w:eastAsia="ko-KR"/>
        </w:rPr>
        <w:t>위한</w:t>
      </w:r>
      <w:r w:rsidR="00914C17" w:rsidRPr="00241A63">
        <w:rPr>
          <w:rFonts w:eastAsia="YDIYMjO320" w:hint="eastAsia"/>
          <w:sz w:val="22"/>
          <w:szCs w:val="22"/>
          <w:lang w:eastAsia="ko-KR"/>
        </w:rPr>
        <w:t xml:space="preserve"> </w:t>
      </w:r>
      <w:r w:rsidR="00914C17" w:rsidRPr="00241A63">
        <w:rPr>
          <w:rFonts w:eastAsia="YDIYMjO320" w:hint="eastAsia"/>
          <w:sz w:val="22"/>
          <w:szCs w:val="22"/>
          <w:lang w:eastAsia="ko-KR"/>
        </w:rPr>
        <w:t>하나님의</w:t>
      </w:r>
      <w:r w:rsidR="00914C17" w:rsidRPr="00241A63">
        <w:rPr>
          <w:rFonts w:eastAsia="YDIYMjO320" w:hint="eastAsia"/>
          <w:sz w:val="22"/>
          <w:szCs w:val="22"/>
          <w:lang w:eastAsia="ko-KR"/>
        </w:rPr>
        <w:t xml:space="preserve"> </w:t>
      </w:r>
      <w:r w:rsidR="00914C17" w:rsidRPr="00241A63">
        <w:rPr>
          <w:rFonts w:eastAsia="YDIYMjO320" w:hint="eastAsia"/>
          <w:sz w:val="22"/>
          <w:szCs w:val="22"/>
          <w:lang w:eastAsia="ko-KR"/>
        </w:rPr>
        <w:t>내레이션을</w:t>
      </w:r>
      <w:r w:rsidR="00914C17" w:rsidRPr="00241A63">
        <w:rPr>
          <w:rFonts w:eastAsia="YDIYMjO320" w:hint="eastAsia"/>
          <w:sz w:val="22"/>
          <w:szCs w:val="22"/>
          <w:lang w:eastAsia="ko-KR"/>
        </w:rPr>
        <w:t xml:space="preserve"> </w:t>
      </w:r>
      <w:r w:rsidR="00914C17" w:rsidRPr="00241A63">
        <w:rPr>
          <w:rFonts w:eastAsia="YDIYMjO320" w:hint="eastAsia"/>
          <w:sz w:val="22"/>
          <w:szCs w:val="22"/>
          <w:lang w:eastAsia="ko-KR"/>
        </w:rPr>
        <w:t>원한다</w:t>
      </w:r>
      <w:r w:rsidR="00914C17" w:rsidRPr="00241A63">
        <w:rPr>
          <w:rFonts w:eastAsia="YDIYMjO320" w:hint="eastAsia"/>
          <w:sz w:val="22"/>
          <w:szCs w:val="22"/>
          <w:lang w:eastAsia="ko-KR"/>
        </w:rPr>
        <w:t>.</w:t>
      </w:r>
    </w:p>
    <w:p w14:paraId="79BC3461" w14:textId="09824AE8" w:rsidR="00AC63D7" w:rsidRPr="00241A63" w:rsidRDefault="00AC63D7" w:rsidP="00FB0CA2">
      <w:pPr>
        <w:pStyle w:val="Lv2-J"/>
        <w:rPr>
          <w:rFonts w:eastAsia="YDIYMjO320"/>
          <w:sz w:val="22"/>
          <w:szCs w:val="22"/>
          <w:lang w:eastAsia="ko-KR"/>
        </w:rPr>
      </w:pPr>
      <w:r w:rsidRPr="00241A63">
        <w:rPr>
          <w:rFonts w:eastAsia="YDIYMjO320"/>
        </w:rPr>
        <w:t>God</w:t>
      </w:r>
      <w:r w:rsidR="005875CE" w:rsidRPr="00241A63">
        <w:rPr>
          <w:rFonts w:eastAsia="YDIYMjO320"/>
        </w:rPr>
        <w:t>’</w:t>
      </w:r>
      <w:r w:rsidRPr="00241A63">
        <w:rPr>
          <w:rFonts w:eastAsia="YDIYMjO320"/>
        </w:rPr>
        <w:t xml:space="preserve">s narrative is not a detailed bio </w:t>
      </w:r>
      <w:r w:rsidR="00FB0CA2" w:rsidRPr="00241A63">
        <w:rPr>
          <w:rFonts w:eastAsia="YDIYMjO320"/>
        </w:rPr>
        <w:t>of</w:t>
      </w:r>
      <w:r w:rsidRPr="00241A63">
        <w:rPr>
          <w:rFonts w:eastAsia="YDIYMjO320"/>
        </w:rPr>
        <w:t xml:space="preserve"> a person</w:t>
      </w:r>
      <w:r w:rsidR="005875CE" w:rsidRPr="00241A63">
        <w:rPr>
          <w:rFonts w:eastAsia="YDIYMjO320"/>
        </w:rPr>
        <w:t>’</w:t>
      </w:r>
      <w:r w:rsidRPr="00241A63">
        <w:rPr>
          <w:rFonts w:eastAsia="YDIYMjO320"/>
        </w:rPr>
        <w:t xml:space="preserve">s life, but it is the </w:t>
      </w:r>
      <w:r w:rsidRPr="00241A63">
        <w:rPr>
          <w:rFonts w:eastAsia="YDIYMjO320"/>
          <w:b/>
          <w:bCs/>
          <w:i/>
          <w:iCs/>
        </w:rPr>
        <w:t>main headlines</w:t>
      </w:r>
      <w:r w:rsidRPr="00241A63">
        <w:rPr>
          <w:rFonts w:eastAsia="YDIYMjO320"/>
        </w:rPr>
        <w:t xml:space="preserve"> </w:t>
      </w:r>
      <w:r w:rsidR="00FB0CA2" w:rsidRPr="00241A63">
        <w:rPr>
          <w:rFonts w:eastAsia="YDIYMjO320"/>
        </w:rPr>
        <w:t xml:space="preserve">by which </w:t>
      </w:r>
      <w:r w:rsidRPr="00241A63">
        <w:rPr>
          <w:rFonts w:eastAsia="YDIYMjO320"/>
        </w:rPr>
        <w:t>He wants the story of their life to be underst</w:t>
      </w:r>
      <w:r w:rsidR="00FB0CA2" w:rsidRPr="00241A63">
        <w:rPr>
          <w:rFonts w:eastAsia="YDIYMjO320"/>
        </w:rPr>
        <w:t>ood</w:t>
      </w:r>
      <w:r w:rsidRPr="00241A63">
        <w:rPr>
          <w:rFonts w:eastAsia="YDIYMjO320"/>
        </w:rPr>
        <w:t>. Satan wants the life story of God</w:t>
      </w:r>
      <w:r w:rsidR="005875CE" w:rsidRPr="00241A63">
        <w:rPr>
          <w:rFonts w:eastAsia="YDIYMjO320"/>
        </w:rPr>
        <w:t>’</w:t>
      </w:r>
      <w:r w:rsidRPr="00241A63">
        <w:rPr>
          <w:rFonts w:eastAsia="YDIYMjO320"/>
        </w:rPr>
        <w:t xml:space="preserve">s people to be centered on the facts related to their failures, deficiencies, or the rumors whispered about them. </w:t>
      </w:r>
      <w:r w:rsidR="00914C17" w:rsidRPr="00241A63">
        <w:rPr>
          <w:rFonts w:eastAsia="YDIYMjO320"/>
        </w:rPr>
        <w:br/>
      </w:r>
      <w:r w:rsidR="00914C17" w:rsidRPr="00241A63">
        <w:rPr>
          <w:rFonts w:eastAsia="YDIYMjO320" w:hint="eastAsia"/>
          <w:sz w:val="22"/>
          <w:szCs w:val="22"/>
          <w:lang w:eastAsia="ko-KR"/>
        </w:rPr>
        <w:t>하나님의</w:t>
      </w:r>
      <w:r w:rsidR="00914C17" w:rsidRPr="00241A63">
        <w:rPr>
          <w:rFonts w:eastAsia="YDIYMjO320" w:hint="eastAsia"/>
          <w:sz w:val="22"/>
          <w:szCs w:val="22"/>
          <w:lang w:eastAsia="ko-KR"/>
        </w:rPr>
        <w:t xml:space="preserve"> </w:t>
      </w:r>
      <w:r w:rsidR="00914C17" w:rsidRPr="00241A63">
        <w:rPr>
          <w:rFonts w:eastAsia="YDIYMjO320" w:hint="eastAsia"/>
          <w:sz w:val="22"/>
          <w:szCs w:val="22"/>
          <w:lang w:eastAsia="ko-KR"/>
        </w:rPr>
        <w:t>내레이션은</w:t>
      </w:r>
      <w:r w:rsidR="00914C17" w:rsidRPr="00241A63">
        <w:rPr>
          <w:rFonts w:eastAsia="YDIYMjO320" w:hint="eastAsia"/>
          <w:sz w:val="22"/>
          <w:szCs w:val="22"/>
          <w:lang w:eastAsia="ko-KR"/>
        </w:rPr>
        <w:t xml:space="preserve"> </w:t>
      </w:r>
      <w:r w:rsidR="002C2BE4" w:rsidRPr="00241A63">
        <w:rPr>
          <w:rFonts w:eastAsia="YDIYMjO320" w:hint="eastAsia"/>
          <w:sz w:val="22"/>
          <w:szCs w:val="22"/>
          <w:lang w:eastAsia="ko-KR"/>
        </w:rPr>
        <w:t>세밀한</w:t>
      </w:r>
      <w:r w:rsidR="002C2BE4" w:rsidRPr="00241A63">
        <w:rPr>
          <w:rFonts w:eastAsia="YDIYMjO320" w:hint="eastAsia"/>
          <w:sz w:val="22"/>
          <w:szCs w:val="22"/>
          <w:lang w:eastAsia="ko-KR"/>
        </w:rPr>
        <w:t xml:space="preserve"> </w:t>
      </w:r>
      <w:r w:rsidR="002C2BE4" w:rsidRPr="00241A63">
        <w:rPr>
          <w:rFonts w:eastAsia="YDIYMjO320" w:hint="eastAsia"/>
          <w:sz w:val="22"/>
          <w:szCs w:val="22"/>
          <w:lang w:eastAsia="ko-KR"/>
        </w:rPr>
        <w:t>어떤</w:t>
      </w:r>
      <w:r w:rsidR="002C2BE4" w:rsidRPr="00241A63">
        <w:rPr>
          <w:rFonts w:eastAsia="YDIYMjO320" w:hint="eastAsia"/>
          <w:sz w:val="22"/>
          <w:szCs w:val="22"/>
          <w:lang w:eastAsia="ko-KR"/>
        </w:rPr>
        <w:t xml:space="preserve"> </w:t>
      </w:r>
      <w:r w:rsidR="002C2BE4" w:rsidRPr="00241A63">
        <w:rPr>
          <w:rFonts w:eastAsia="YDIYMjO320" w:hint="eastAsia"/>
          <w:sz w:val="22"/>
          <w:szCs w:val="22"/>
          <w:lang w:eastAsia="ko-KR"/>
        </w:rPr>
        <w:t>한</w:t>
      </w:r>
      <w:r w:rsidR="002C2BE4" w:rsidRPr="00241A63">
        <w:rPr>
          <w:rFonts w:eastAsia="YDIYMjO320" w:hint="eastAsia"/>
          <w:sz w:val="22"/>
          <w:szCs w:val="22"/>
          <w:lang w:eastAsia="ko-KR"/>
        </w:rPr>
        <w:t xml:space="preserve"> </w:t>
      </w:r>
      <w:r w:rsidR="00914C17" w:rsidRPr="00241A63">
        <w:rPr>
          <w:rFonts w:eastAsia="YDIYMjO320" w:hint="eastAsia"/>
          <w:sz w:val="22"/>
          <w:szCs w:val="22"/>
          <w:lang w:eastAsia="ko-KR"/>
        </w:rPr>
        <w:t>인생</w:t>
      </w:r>
      <w:r w:rsidR="002C2BE4" w:rsidRPr="00241A63">
        <w:rPr>
          <w:rFonts w:eastAsia="YDIYMjO320" w:hint="eastAsia"/>
          <w:sz w:val="22"/>
          <w:szCs w:val="22"/>
          <w:lang w:eastAsia="ko-KR"/>
        </w:rPr>
        <w:t>의</w:t>
      </w:r>
      <w:r w:rsidR="00914C17" w:rsidRPr="00241A63">
        <w:rPr>
          <w:rFonts w:eastAsia="YDIYMjO320" w:hint="eastAsia"/>
          <w:sz w:val="22"/>
          <w:szCs w:val="22"/>
          <w:lang w:eastAsia="ko-KR"/>
        </w:rPr>
        <w:t xml:space="preserve"> </w:t>
      </w:r>
      <w:r w:rsidR="00914C17" w:rsidRPr="00241A63">
        <w:rPr>
          <w:rFonts w:eastAsia="YDIYMjO320" w:hint="eastAsia"/>
          <w:sz w:val="22"/>
          <w:szCs w:val="22"/>
          <w:lang w:eastAsia="ko-KR"/>
        </w:rPr>
        <w:t>자</w:t>
      </w:r>
      <w:r w:rsidR="00FB3C99" w:rsidRPr="00241A63">
        <w:rPr>
          <w:rFonts w:eastAsia="YDIYMjO320" w:hint="eastAsia"/>
          <w:sz w:val="22"/>
          <w:szCs w:val="22"/>
          <w:lang w:eastAsia="ko-KR"/>
        </w:rPr>
        <w:t>서</w:t>
      </w:r>
      <w:r w:rsidR="00914C17" w:rsidRPr="00241A63">
        <w:rPr>
          <w:rFonts w:eastAsia="YDIYMjO320" w:hint="eastAsia"/>
          <w:sz w:val="22"/>
          <w:szCs w:val="22"/>
          <w:lang w:eastAsia="ko-KR"/>
        </w:rPr>
        <w:t>전과</w:t>
      </w:r>
      <w:r w:rsidR="00914C17" w:rsidRPr="00241A63">
        <w:rPr>
          <w:rFonts w:eastAsia="YDIYMjO320" w:hint="eastAsia"/>
          <w:sz w:val="22"/>
          <w:szCs w:val="22"/>
          <w:lang w:eastAsia="ko-KR"/>
        </w:rPr>
        <w:t xml:space="preserve"> </w:t>
      </w:r>
      <w:r w:rsidR="00914C17" w:rsidRPr="00241A63">
        <w:rPr>
          <w:rFonts w:eastAsia="YDIYMjO320" w:hint="eastAsia"/>
          <w:sz w:val="22"/>
          <w:szCs w:val="22"/>
          <w:lang w:eastAsia="ko-KR"/>
        </w:rPr>
        <w:t>같</w:t>
      </w:r>
      <w:r w:rsidR="002C2BE4" w:rsidRPr="00241A63">
        <w:rPr>
          <w:rFonts w:eastAsia="YDIYMjO320" w:hint="eastAsia"/>
          <w:sz w:val="22"/>
          <w:szCs w:val="22"/>
          <w:lang w:eastAsia="ko-KR"/>
        </w:rPr>
        <w:t>지는</w:t>
      </w:r>
      <w:r w:rsidR="002C2BE4" w:rsidRPr="00241A63">
        <w:rPr>
          <w:rFonts w:eastAsia="YDIYMjO320" w:hint="eastAsia"/>
          <w:sz w:val="22"/>
          <w:szCs w:val="22"/>
          <w:lang w:eastAsia="ko-KR"/>
        </w:rPr>
        <w:t xml:space="preserve"> </w:t>
      </w:r>
      <w:r w:rsidR="00FB3C99" w:rsidRPr="00241A63">
        <w:rPr>
          <w:rFonts w:eastAsia="YDIYMjO320" w:hint="eastAsia"/>
          <w:sz w:val="22"/>
          <w:szCs w:val="22"/>
          <w:lang w:eastAsia="ko-KR"/>
        </w:rPr>
        <w:t>않지만</w:t>
      </w:r>
      <w:r w:rsidR="00FB3C99" w:rsidRPr="00241A63">
        <w:rPr>
          <w:rFonts w:eastAsia="YDIYMjO320" w:hint="eastAsia"/>
          <w:sz w:val="22"/>
          <w:szCs w:val="22"/>
          <w:lang w:eastAsia="ko-KR"/>
        </w:rPr>
        <w:t xml:space="preserve">, </w:t>
      </w:r>
      <w:r w:rsidR="002C2BE4" w:rsidRPr="00241A63">
        <w:rPr>
          <w:rFonts w:eastAsia="YDIYMjO320" w:hint="eastAsia"/>
          <w:sz w:val="22"/>
          <w:szCs w:val="22"/>
          <w:lang w:eastAsia="ko-KR"/>
        </w:rPr>
        <w:t>이것은</w:t>
      </w:r>
      <w:r w:rsidR="002C2BE4" w:rsidRPr="00241A63">
        <w:rPr>
          <w:rFonts w:eastAsia="YDIYMjO320" w:hint="eastAsia"/>
          <w:sz w:val="22"/>
          <w:szCs w:val="22"/>
          <w:lang w:eastAsia="ko-KR"/>
        </w:rPr>
        <w:t xml:space="preserve"> </w:t>
      </w:r>
      <w:r w:rsidR="002C2BE4" w:rsidRPr="00241A63">
        <w:rPr>
          <w:rFonts w:eastAsia="YDIYMjO320" w:hint="eastAsia"/>
          <w:b/>
          <w:bCs/>
          <w:sz w:val="22"/>
          <w:szCs w:val="22"/>
          <w:lang w:eastAsia="ko-KR"/>
        </w:rPr>
        <w:t>주요</w:t>
      </w:r>
      <w:r w:rsidR="002C2BE4" w:rsidRPr="00241A63">
        <w:rPr>
          <w:rFonts w:eastAsia="YDIYMjO320" w:hint="eastAsia"/>
          <w:b/>
          <w:bCs/>
          <w:sz w:val="22"/>
          <w:szCs w:val="22"/>
          <w:lang w:eastAsia="ko-KR"/>
        </w:rPr>
        <w:t xml:space="preserve"> </w:t>
      </w:r>
      <w:r w:rsidR="002C2BE4" w:rsidRPr="00241A63">
        <w:rPr>
          <w:rFonts w:eastAsia="YDIYMjO320" w:hint="eastAsia"/>
          <w:b/>
          <w:bCs/>
          <w:sz w:val="22"/>
          <w:szCs w:val="22"/>
          <w:lang w:eastAsia="ko-KR"/>
        </w:rPr>
        <w:t>헤드라인</w:t>
      </w:r>
      <w:r w:rsidR="002B1745" w:rsidRPr="00241A63">
        <w:rPr>
          <w:rFonts w:eastAsia="YDIYMjO320" w:hint="eastAsia"/>
          <w:b/>
          <w:bCs/>
          <w:sz w:val="22"/>
          <w:szCs w:val="22"/>
          <w:lang w:eastAsia="ko-KR"/>
        </w:rPr>
        <w:t xml:space="preserve"> </w:t>
      </w:r>
      <w:r w:rsidR="002B1745" w:rsidRPr="00241A63">
        <w:rPr>
          <w:rFonts w:eastAsia="YDIYMjO320" w:hint="eastAsia"/>
          <w:b/>
          <w:bCs/>
          <w:sz w:val="22"/>
          <w:szCs w:val="22"/>
          <w:lang w:eastAsia="ko-KR"/>
        </w:rPr>
        <w:t>제목들</w:t>
      </w:r>
      <w:r w:rsidR="00124A5C" w:rsidRPr="00241A63">
        <w:rPr>
          <w:rFonts w:eastAsia="YDIYMjO320" w:hint="eastAsia"/>
          <w:sz w:val="22"/>
          <w:szCs w:val="22"/>
          <w:lang w:eastAsia="ko-KR"/>
        </w:rPr>
        <w:t>과</w:t>
      </w:r>
      <w:r w:rsidR="00124A5C" w:rsidRPr="00241A63">
        <w:rPr>
          <w:rFonts w:eastAsia="YDIYMjO320" w:hint="eastAsia"/>
          <w:sz w:val="22"/>
          <w:szCs w:val="22"/>
          <w:lang w:eastAsia="ko-KR"/>
        </w:rPr>
        <w:t xml:space="preserve"> </w:t>
      </w:r>
      <w:r w:rsidR="00124A5C" w:rsidRPr="00241A63">
        <w:rPr>
          <w:rFonts w:eastAsia="YDIYMjO320" w:hint="eastAsia"/>
          <w:sz w:val="22"/>
          <w:szCs w:val="22"/>
          <w:lang w:eastAsia="ko-KR"/>
        </w:rPr>
        <w:t>같</w:t>
      </w:r>
      <w:r w:rsidR="002C2BE4" w:rsidRPr="00241A63">
        <w:rPr>
          <w:rFonts w:eastAsia="YDIYMjO320" w:hint="eastAsia"/>
          <w:sz w:val="22"/>
          <w:szCs w:val="22"/>
          <w:lang w:eastAsia="ko-KR"/>
        </w:rPr>
        <w:t>다</w:t>
      </w:r>
      <w:r w:rsidR="002C2BE4" w:rsidRPr="00241A63">
        <w:rPr>
          <w:rFonts w:eastAsia="YDIYMjO320" w:hint="eastAsia"/>
          <w:sz w:val="22"/>
          <w:szCs w:val="22"/>
          <w:lang w:eastAsia="ko-KR"/>
        </w:rPr>
        <w:t xml:space="preserve">. </w:t>
      </w:r>
      <w:r w:rsidR="002C2BE4" w:rsidRPr="00241A63">
        <w:rPr>
          <w:rFonts w:eastAsia="YDIYMjO320" w:hint="eastAsia"/>
          <w:sz w:val="22"/>
          <w:szCs w:val="22"/>
          <w:lang w:eastAsia="ko-KR"/>
        </w:rPr>
        <w:t>그분은</w:t>
      </w:r>
      <w:r w:rsidR="002C2BE4" w:rsidRPr="00241A63">
        <w:rPr>
          <w:rFonts w:eastAsia="YDIYMjO320" w:hint="eastAsia"/>
          <w:sz w:val="22"/>
          <w:szCs w:val="22"/>
          <w:lang w:eastAsia="ko-KR"/>
        </w:rPr>
        <w:t xml:space="preserve"> </w:t>
      </w:r>
      <w:r w:rsidR="002C2BE4" w:rsidRPr="00241A63">
        <w:rPr>
          <w:rFonts w:eastAsia="YDIYMjO320" w:hint="eastAsia"/>
          <w:sz w:val="22"/>
          <w:szCs w:val="22"/>
          <w:lang w:eastAsia="ko-KR"/>
        </w:rPr>
        <w:t>그들의</w:t>
      </w:r>
      <w:r w:rsidR="002C2BE4" w:rsidRPr="00241A63">
        <w:rPr>
          <w:rFonts w:eastAsia="YDIYMjO320" w:hint="eastAsia"/>
          <w:sz w:val="22"/>
          <w:szCs w:val="22"/>
          <w:lang w:eastAsia="ko-KR"/>
        </w:rPr>
        <w:t xml:space="preserve"> </w:t>
      </w:r>
      <w:r w:rsidR="002C2BE4" w:rsidRPr="00241A63">
        <w:rPr>
          <w:rFonts w:eastAsia="YDIYMjO320" w:hint="eastAsia"/>
          <w:sz w:val="22"/>
          <w:szCs w:val="22"/>
          <w:lang w:eastAsia="ko-KR"/>
        </w:rPr>
        <w:t>삶의</w:t>
      </w:r>
      <w:r w:rsidR="002C2BE4" w:rsidRPr="00241A63">
        <w:rPr>
          <w:rFonts w:eastAsia="YDIYMjO320" w:hint="eastAsia"/>
          <w:sz w:val="22"/>
          <w:szCs w:val="22"/>
          <w:lang w:eastAsia="ko-KR"/>
        </w:rPr>
        <w:t xml:space="preserve"> </w:t>
      </w:r>
      <w:r w:rsidR="002C2BE4" w:rsidRPr="00241A63">
        <w:rPr>
          <w:rFonts w:eastAsia="YDIYMjO320" w:hint="eastAsia"/>
          <w:sz w:val="22"/>
          <w:szCs w:val="22"/>
          <w:lang w:eastAsia="ko-KR"/>
        </w:rPr>
        <w:t>이야기가</w:t>
      </w:r>
      <w:r w:rsidR="002C2BE4" w:rsidRPr="00241A63">
        <w:rPr>
          <w:rFonts w:eastAsia="YDIYMjO320" w:hint="eastAsia"/>
          <w:sz w:val="22"/>
          <w:szCs w:val="22"/>
          <w:lang w:eastAsia="ko-KR"/>
        </w:rPr>
        <w:t xml:space="preserve"> </w:t>
      </w:r>
      <w:r w:rsidR="002C2BE4" w:rsidRPr="00241A63">
        <w:rPr>
          <w:rFonts w:eastAsia="YDIYMjO320" w:hint="eastAsia"/>
          <w:sz w:val="22"/>
          <w:szCs w:val="22"/>
          <w:lang w:eastAsia="ko-KR"/>
        </w:rPr>
        <w:t>이해되길</w:t>
      </w:r>
      <w:r w:rsidR="002C2BE4" w:rsidRPr="00241A63">
        <w:rPr>
          <w:rFonts w:eastAsia="YDIYMjO320" w:hint="eastAsia"/>
          <w:sz w:val="22"/>
          <w:szCs w:val="22"/>
          <w:lang w:eastAsia="ko-KR"/>
        </w:rPr>
        <w:t xml:space="preserve"> </w:t>
      </w:r>
      <w:r w:rsidR="002C2BE4" w:rsidRPr="00241A63">
        <w:rPr>
          <w:rFonts w:eastAsia="YDIYMjO320" w:hint="eastAsia"/>
          <w:sz w:val="22"/>
          <w:szCs w:val="22"/>
          <w:lang w:eastAsia="ko-KR"/>
        </w:rPr>
        <w:t>원하신다</w:t>
      </w:r>
      <w:r w:rsidR="00FB3C99" w:rsidRPr="00241A63">
        <w:rPr>
          <w:rFonts w:eastAsia="YDIYMjO320" w:hint="eastAsia"/>
          <w:sz w:val="22"/>
          <w:szCs w:val="22"/>
          <w:lang w:eastAsia="ko-KR"/>
        </w:rPr>
        <w:t>.</w:t>
      </w:r>
      <w:r w:rsidR="00FB3C99" w:rsidRPr="00241A63">
        <w:rPr>
          <w:rFonts w:eastAsia="YDIYMjO320"/>
          <w:sz w:val="22"/>
          <w:szCs w:val="22"/>
          <w:lang w:eastAsia="ko-KR"/>
        </w:rPr>
        <w:t xml:space="preserve"> </w:t>
      </w:r>
      <w:r w:rsidR="00FB3C99" w:rsidRPr="00241A63">
        <w:rPr>
          <w:rFonts w:eastAsia="YDIYMjO320" w:hint="eastAsia"/>
          <w:sz w:val="22"/>
          <w:szCs w:val="22"/>
          <w:lang w:eastAsia="ko-KR"/>
        </w:rPr>
        <w:t>사단은</w:t>
      </w:r>
      <w:r w:rsidR="00FB3C99" w:rsidRPr="00241A63">
        <w:rPr>
          <w:rFonts w:eastAsia="YDIYMjO320" w:hint="eastAsia"/>
          <w:sz w:val="22"/>
          <w:szCs w:val="22"/>
          <w:lang w:eastAsia="ko-KR"/>
        </w:rPr>
        <w:t xml:space="preserve"> </w:t>
      </w:r>
      <w:r w:rsidR="00FB3C99" w:rsidRPr="00241A63">
        <w:rPr>
          <w:rFonts w:eastAsia="YDIYMjO320" w:hint="eastAsia"/>
          <w:sz w:val="22"/>
          <w:szCs w:val="22"/>
          <w:lang w:eastAsia="ko-KR"/>
        </w:rPr>
        <w:t>하나님의</w:t>
      </w:r>
      <w:r w:rsidR="00FB3C99" w:rsidRPr="00241A63">
        <w:rPr>
          <w:rFonts w:eastAsia="YDIYMjO320" w:hint="eastAsia"/>
          <w:sz w:val="22"/>
          <w:szCs w:val="22"/>
          <w:lang w:eastAsia="ko-KR"/>
        </w:rPr>
        <w:t xml:space="preserve"> </w:t>
      </w:r>
      <w:r w:rsidR="00FB3C99" w:rsidRPr="00241A63">
        <w:rPr>
          <w:rFonts w:eastAsia="YDIYMjO320" w:hint="eastAsia"/>
          <w:sz w:val="22"/>
          <w:szCs w:val="22"/>
          <w:lang w:eastAsia="ko-KR"/>
        </w:rPr>
        <w:t>사람들의</w:t>
      </w:r>
      <w:r w:rsidR="00FB3C99" w:rsidRPr="00241A63">
        <w:rPr>
          <w:rFonts w:eastAsia="YDIYMjO320" w:hint="eastAsia"/>
          <w:sz w:val="22"/>
          <w:szCs w:val="22"/>
          <w:lang w:eastAsia="ko-KR"/>
        </w:rPr>
        <w:t xml:space="preserve"> </w:t>
      </w:r>
      <w:r w:rsidR="00FB3C99" w:rsidRPr="00241A63">
        <w:rPr>
          <w:rFonts w:eastAsia="YDIYMjO320" w:hint="eastAsia"/>
          <w:sz w:val="22"/>
          <w:szCs w:val="22"/>
          <w:lang w:eastAsia="ko-KR"/>
        </w:rPr>
        <w:t>인생</w:t>
      </w:r>
      <w:r w:rsidR="00FB3C99" w:rsidRPr="00241A63">
        <w:rPr>
          <w:rFonts w:eastAsia="YDIYMjO320" w:hint="eastAsia"/>
          <w:sz w:val="22"/>
          <w:szCs w:val="22"/>
          <w:lang w:eastAsia="ko-KR"/>
        </w:rPr>
        <w:t xml:space="preserve"> </w:t>
      </w:r>
      <w:r w:rsidR="00FB3C99" w:rsidRPr="00241A63">
        <w:rPr>
          <w:rFonts w:eastAsia="YDIYMjO320" w:hint="eastAsia"/>
          <w:sz w:val="22"/>
          <w:szCs w:val="22"/>
          <w:lang w:eastAsia="ko-KR"/>
        </w:rPr>
        <w:t>이야기가</w:t>
      </w:r>
      <w:r w:rsidR="00FB3C99" w:rsidRPr="00241A63">
        <w:rPr>
          <w:rFonts w:eastAsia="YDIYMjO320" w:hint="eastAsia"/>
          <w:sz w:val="22"/>
          <w:szCs w:val="22"/>
          <w:lang w:eastAsia="ko-KR"/>
        </w:rPr>
        <w:t xml:space="preserve"> </w:t>
      </w:r>
      <w:r w:rsidR="00FB3C99" w:rsidRPr="00241A63">
        <w:rPr>
          <w:rFonts w:eastAsia="YDIYMjO320" w:hint="eastAsia"/>
          <w:sz w:val="22"/>
          <w:szCs w:val="22"/>
          <w:lang w:eastAsia="ko-KR"/>
        </w:rPr>
        <w:t>실패</w:t>
      </w:r>
      <w:r w:rsidR="00FB3C99" w:rsidRPr="00241A63">
        <w:rPr>
          <w:rFonts w:eastAsia="YDIYMjO320" w:hint="eastAsia"/>
          <w:sz w:val="22"/>
          <w:szCs w:val="22"/>
          <w:lang w:eastAsia="ko-KR"/>
        </w:rPr>
        <w:t>,</w:t>
      </w:r>
      <w:r w:rsidR="00FB3C99" w:rsidRPr="00241A63">
        <w:rPr>
          <w:rFonts w:eastAsia="YDIYMjO320"/>
          <w:sz w:val="22"/>
          <w:szCs w:val="22"/>
          <w:lang w:eastAsia="ko-KR"/>
        </w:rPr>
        <w:t xml:space="preserve"> </w:t>
      </w:r>
      <w:r w:rsidR="00160BB1" w:rsidRPr="00241A63">
        <w:rPr>
          <w:rFonts w:eastAsia="YDIYMjO320" w:hint="eastAsia"/>
          <w:sz w:val="22"/>
          <w:szCs w:val="22"/>
          <w:lang w:eastAsia="ko-KR"/>
        </w:rPr>
        <w:t>부족함</w:t>
      </w:r>
      <w:r w:rsidR="00124A5C" w:rsidRPr="00241A63">
        <w:rPr>
          <w:rFonts w:eastAsia="YDIYMjO320" w:hint="eastAsia"/>
          <w:sz w:val="22"/>
          <w:szCs w:val="22"/>
          <w:lang w:eastAsia="ko-KR"/>
        </w:rPr>
        <w:t xml:space="preserve"> </w:t>
      </w:r>
      <w:r w:rsidR="00124A5C" w:rsidRPr="00241A63">
        <w:rPr>
          <w:rFonts w:eastAsia="YDIYMjO320" w:hint="eastAsia"/>
          <w:sz w:val="22"/>
          <w:szCs w:val="22"/>
          <w:lang w:eastAsia="ko-KR"/>
        </w:rPr>
        <w:t>또는</w:t>
      </w:r>
      <w:r w:rsidR="00FB3C99" w:rsidRPr="00241A63">
        <w:rPr>
          <w:rFonts w:eastAsia="YDIYMjO320" w:hint="eastAsia"/>
          <w:sz w:val="22"/>
          <w:szCs w:val="22"/>
          <w:lang w:eastAsia="ko-KR"/>
        </w:rPr>
        <w:t xml:space="preserve"> </w:t>
      </w:r>
      <w:r w:rsidR="00FB3C99" w:rsidRPr="00241A63">
        <w:rPr>
          <w:rFonts w:eastAsia="YDIYMjO320" w:hint="eastAsia"/>
          <w:sz w:val="22"/>
          <w:szCs w:val="22"/>
          <w:lang w:eastAsia="ko-KR"/>
        </w:rPr>
        <w:t>그들에</w:t>
      </w:r>
      <w:r w:rsidR="00FB3C99" w:rsidRPr="00241A63">
        <w:rPr>
          <w:rFonts w:eastAsia="YDIYMjO320" w:hint="eastAsia"/>
          <w:sz w:val="22"/>
          <w:szCs w:val="22"/>
          <w:lang w:eastAsia="ko-KR"/>
        </w:rPr>
        <w:t xml:space="preserve"> </w:t>
      </w:r>
      <w:r w:rsidR="00FB3C99" w:rsidRPr="00241A63">
        <w:rPr>
          <w:rFonts w:eastAsia="YDIYMjO320" w:hint="eastAsia"/>
          <w:sz w:val="22"/>
          <w:szCs w:val="22"/>
          <w:lang w:eastAsia="ko-KR"/>
        </w:rPr>
        <w:t>관해</w:t>
      </w:r>
      <w:r w:rsidR="00FB3C99" w:rsidRPr="00241A63">
        <w:rPr>
          <w:rFonts w:eastAsia="YDIYMjO320" w:hint="eastAsia"/>
          <w:sz w:val="22"/>
          <w:szCs w:val="22"/>
          <w:lang w:eastAsia="ko-KR"/>
        </w:rPr>
        <w:t xml:space="preserve"> </w:t>
      </w:r>
      <w:r w:rsidR="00124A5C" w:rsidRPr="00241A63">
        <w:rPr>
          <w:rFonts w:eastAsia="YDIYMjO320" w:hint="eastAsia"/>
          <w:sz w:val="22"/>
          <w:szCs w:val="22"/>
          <w:lang w:eastAsia="ko-KR"/>
        </w:rPr>
        <w:t>속삭여</w:t>
      </w:r>
      <w:r w:rsidR="00FB3C99" w:rsidRPr="00241A63">
        <w:rPr>
          <w:rFonts w:eastAsia="YDIYMjO320" w:hint="eastAsia"/>
          <w:sz w:val="22"/>
          <w:szCs w:val="22"/>
          <w:lang w:eastAsia="ko-KR"/>
        </w:rPr>
        <w:t>지는</w:t>
      </w:r>
      <w:r w:rsidR="00FB3C99" w:rsidRPr="00241A63">
        <w:rPr>
          <w:rFonts w:eastAsia="YDIYMjO320" w:hint="eastAsia"/>
          <w:sz w:val="22"/>
          <w:szCs w:val="22"/>
          <w:lang w:eastAsia="ko-KR"/>
        </w:rPr>
        <w:t xml:space="preserve"> </w:t>
      </w:r>
      <w:r w:rsidR="00FB3C99" w:rsidRPr="00241A63">
        <w:rPr>
          <w:rFonts w:eastAsia="YDIYMjO320" w:hint="eastAsia"/>
          <w:sz w:val="22"/>
          <w:szCs w:val="22"/>
          <w:lang w:eastAsia="ko-KR"/>
        </w:rPr>
        <w:t>소문들에</w:t>
      </w:r>
      <w:r w:rsidR="00FB3C99" w:rsidRPr="00241A63">
        <w:rPr>
          <w:rFonts w:eastAsia="YDIYMjO320" w:hint="eastAsia"/>
          <w:sz w:val="22"/>
          <w:szCs w:val="22"/>
          <w:lang w:eastAsia="ko-KR"/>
        </w:rPr>
        <w:t xml:space="preserve"> </w:t>
      </w:r>
      <w:r w:rsidR="00FB3C99" w:rsidRPr="00241A63">
        <w:rPr>
          <w:rFonts w:eastAsia="YDIYMjO320" w:hint="eastAsia"/>
          <w:sz w:val="22"/>
          <w:szCs w:val="22"/>
          <w:lang w:eastAsia="ko-KR"/>
        </w:rPr>
        <w:t>관련된</w:t>
      </w:r>
      <w:r w:rsidR="00FB3C99" w:rsidRPr="00241A63">
        <w:rPr>
          <w:rFonts w:eastAsia="YDIYMjO320" w:hint="eastAsia"/>
          <w:sz w:val="22"/>
          <w:szCs w:val="22"/>
          <w:lang w:eastAsia="ko-KR"/>
        </w:rPr>
        <w:t xml:space="preserve"> </w:t>
      </w:r>
      <w:r w:rsidR="00124A5C" w:rsidRPr="00241A63">
        <w:rPr>
          <w:rFonts w:eastAsia="YDIYMjO320"/>
          <w:sz w:val="22"/>
          <w:szCs w:val="22"/>
          <w:lang w:eastAsia="ko-KR"/>
        </w:rPr>
        <w:t>‘</w:t>
      </w:r>
      <w:r w:rsidR="00FB3C99" w:rsidRPr="00241A63">
        <w:rPr>
          <w:rFonts w:eastAsia="YDIYMjO320" w:hint="eastAsia"/>
          <w:sz w:val="22"/>
          <w:szCs w:val="22"/>
          <w:lang w:eastAsia="ko-KR"/>
        </w:rPr>
        <w:t>사실들</w:t>
      </w:r>
      <w:r w:rsidR="00124A5C" w:rsidRPr="00241A63">
        <w:rPr>
          <w:rFonts w:eastAsia="YDIYMjO320"/>
          <w:sz w:val="22"/>
          <w:szCs w:val="22"/>
          <w:lang w:eastAsia="ko-KR"/>
        </w:rPr>
        <w:t>’</w:t>
      </w:r>
      <w:r w:rsidR="00FB3C99" w:rsidRPr="00241A63">
        <w:rPr>
          <w:rFonts w:eastAsia="YDIYMjO320" w:hint="eastAsia"/>
          <w:sz w:val="22"/>
          <w:szCs w:val="22"/>
          <w:lang w:eastAsia="ko-KR"/>
        </w:rPr>
        <w:t>이</w:t>
      </w:r>
      <w:r w:rsidR="00FB3C99" w:rsidRPr="00241A63">
        <w:rPr>
          <w:rFonts w:eastAsia="YDIYMjO320" w:hint="eastAsia"/>
          <w:sz w:val="22"/>
          <w:szCs w:val="22"/>
          <w:lang w:eastAsia="ko-KR"/>
        </w:rPr>
        <w:t xml:space="preserve"> </w:t>
      </w:r>
      <w:r w:rsidR="00FB3C99" w:rsidRPr="00241A63">
        <w:rPr>
          <w:rFonts w:eastAsia="YDIYMjO320" w:hint="eastAsia"/>
          <w:sz w:val="22"/>
          <w:szCs w:val="22"/>
          <w:lang w:eastAsia="ko-KR"/>
        </w:rPr>
        <w:t>중심</w:t>
      </w:r>
      <w:r w:rsidR="00124A5C" w:rsidRPr="00241A63">
        <w:rPr>
          <w:rFonts w:eastAsia="YDIYMjO320" w:hint="eastAsia"/>
          <w:sz w:val="22"/>
          <w:szCs w:val="22"/>
          <w:lang w:eastAsia="ko-KR"/>
        </w:rPr>
        <w:t>이</w:t>
      </w:r>
      <w:r w:rsidR="00124A5C" w:rsidRPr="00241A63">
        <w:rPr>
          <w:rFonts w:eastAsia="YDIYMjO320" w:hint="eastAsia"/>
          <w:sz w:val="22"/>
          <w:szCs w:val="22"/>
          <w:lang w:eastAsia="ko-KR"/>
        </w:rPr>
        <w:t xml:space="preserve"> </w:t>
      </w:r>
      <w:r w:rsidR="00124A5C" w:rsidRPr="00241A63">
        <w:rPr>
          <w:rFonts w:eastAsia="YDIYMjO320" w:hint="eastAsia"/>
          <w:sz w:val="22"/>
          <w:szCs w:val="22"/>
          <w:lang w:eastAsia="ko-KR"/>
        </w:rPr>
        <w:t>되길</w:t>
      </w:r>
      <w:r w:rsidR="00FB3C99" w:rsidRPr="00241A63">
        <w:rPr>
          <w:rFonts w:eastAsia="YDIYMjO320" w:hint="eastAsia"/>
          <w:sz w:val="22"/>
          <w:szCs w:val="22"/>
          <w:lang w:eastAsia="ko-KR"/>
        </w:rPr>
        <w:t xml:space="preserve"> </w:t>
      </w:r>
      <w:r w:rsidR="00FB3C99" w:rsidRPr="00241A63">
        <w:rPr>
          <w:rFonts w:eastAsia="YDIYMjO320" w:hint="eastAsia"/>
          <w:sz w:val="22"/>
          <w:szCs w:val="22"/>
          <w:lang w:eastAsia="ko-KR"/>
        </w:rPr>
        <w:t>원한다</w:t>
      </w:r>
      <w:r w:rsidR="00FB3C99" w:rsidRPr="00241A63">
        <w:rPr>
          <w:rFonts w:eastAsia="YDIYMjO320" w:hint="eastAsia"/>
          <w:sz w:val="22"/>
          <w:szCs w:val="22"/>
          <w:lang w:eastAsia="ko-KR"/>
        </w:rPr>
        <w:t xml:space="preserve">. </w:t>
      </w:r>
    </w:p>
    <w:p w14:paraId="621CAA88" w14:textId="231F923F" w:rsidR="00AA34DF" w:rsidRPr="00241A63" w:rsidRDefault="009F6A17" w:rsidP="009873CE">
      <w:pPr>
        <w:pStyle w:val="Lv3-K"/>
        <w:rPr>
          <w:rFonts w:eastAsia="YDIYMjO320"/>
          <w:lang w:eastAsia="ko-KR"/>
        </w:rPr>
      </w:pPr>
      <w:r w:rsidRPr="00241A63">
        <w:rPr>
          <w:rFonts w:eastAsia="YDIYMjO320"/>
        </w:rPr>
        <w:lastRenderedPageBreak/>
        <w:t xml:space="preserve">The </w:t>
      </w:r>
      <w:r w:rsidR="009873CE" w:rsidRPr="00241A63">
        <w:rPr>
          <w:rFonts w:eastAsia="YDIYMjO320"/>
        </w:rPr>
        <w:t>challenge is that Satan</w:t>
      </w:r>
      <w:r w:rsidR="005875CE" w:rsidRPr="00241A63">
        <w:rPr>
          <w:rFonts w:eastAsia="YDIYMjO320"/>
        </w:rPr>
        <w:t>’</w:t>
      </w:r>
      <w:r w:rsidR="009873CE" w:rsidRPr="00241A63">
        <w:rPr>
          <w:rFonts w:eastAsia="YDIYMjO320"/>
        </w:rPr>
        <w:t xml:space="preserve">s </w:t>
      </w:r>
      <w:r w:rsidRPr="00241A63">
        <w:rPr>
          <w:rFonts w:eastAsia="YDIYMjO320"/>
        </w:rPr>
        <w:t>accusation</w:t>
      </w:r>
      <w:r w:rsidR="009873CE" w:rsidRPr="00241A63">
        <w:rPr>
          <w:rFonts w:eastAsia="YDIYMjO320"/>
        </w:rPr>
        <w:t>s</w:t>
      </w:r>
      <w:r w:rsidRPr="00241A63">
        <w:rPr>
          <w:rFonts w:eastAsia="YDIYMjO320"/>
        </w:rPr>
        <w:t xml:space="preserve"> </w:t>
      </w:r>
      <w:r w:rsidR="009873CE" w:rsidRPr="00241A63">
        <w:rPr>
          <w:rFonts w:eastAsia="YDIYMjO320"/>
        </w:rPr>
        <w:t>may have a seed of factual information behind them</w:t>
      </w:r>
      <w:r w:rsidRPr="00241A63">
        <w:rPr>
          <w:rFonts w:eastAsia="YDIYMjO320"/>
        </w:rPr>
        <w:t xml:space="preserve">. </w:t>
      </w:r>
      <w:r w:rsidR="00FB3C99" w:rsidRPr="00241A63">
        <w:rPr>
          <w:rFonts w:eastAsia="YDIYMjO320"/>
        </w:rPr>
        <w:br/>
      </w:r>
      <w:r w:rsidR="00FB3C99" w:rsidRPr="00241A63">
        <w:rPr>
          <w:rFonts w:eastAsia="YDIYMjO320" w:hint="eastAsia"/>
          <w:sz w:val="22"/>
          <w:szCs w:val="22"/>
          <w:lang w:eastAsia="ko-KR"/>
        </w:rPr>
        <w:t>도전</w:t>
      </w:r>
      <w:r w:rsidR="00124A5C" w:rsidRPr="00241A63">
        <w:rPr>
          <w:rFonts w:eastAsia="YDIYMjO320" w:hint="eastAsia"/>
          <w:sz w:val="22"/>
          <w:szCs w:val="22"/>
          <w:lang w:eastAsia="ko-KR"/>
        </w:rPr>
        <w:t>되는</w:t>
      </w:r>
      <w:r w:rsidR="00124A5C" w:rsidRPr="00241A63">
        <w:rPr>
          <w:rFonts w:eastAsia="YDIYMjO320" w:hint="eastAsia"/>
          <w:sz w:val="22"/>
          <w:szCs w:val="22"/>
          <w:lang w:eastAsia="ko-KR"/>
        </w:rPr>
        <w:t xml:space="preserve"> </w:t>
      </w:r>
      <w:r w:rsidR="00124A5C" w:rsidRPr="00241A63">
        <w:rPr>
          <w:rFonts w:eastAsia="YDIYMjO320" w:hint="eastAsia"/>
          <w:sz w:val="22"/>
          <w:szCs w:val="22"/>
          <w:lang w:eastAsia="ko-KR"/>
        </w:rPr>
        <w:t>부분은</w:t>
      </w:r>
      <w:r w:rsidR="00FB3C99" w:rsidRPr="00241A63">
        <w:rPr>
          <w:rFonts w:eastAsia="YDIYMjO320" w:hint="eastAsia"/>
          <w:sz w:val="22"/>
          <w:szCs w:val="22"/>
          <w:lang w:eastAsia="ko-KR"/>
        </w:rPr>
        <w:t xml:space="preserve"> </w:t>
      </w:r>
      <w:r w:rsidR="00FB3C99" w:rsidRPr="00241A63">
        <w:rPr>
          <w:rFonts w:eastAsia="YDIYMjO320" w:hint="eastAsia"/>
          <w:sz w:val="22"/>
          <w:szCs w:val="22"/>
          <w:lang w:eastAsia="ko-KR"/>
        </w:rPr>
        <w:t>사단의</w:t>
      </w:r>
      <w:r w:rsidR="00FB3C99" w:rsidRPr="00241A63">
        <w:rPr>
          <w:rFonts w:eastAsia="YDIYMjO320" w:hint="eastAsia"/>
          <w:sz w:val="22"/>
          <w:szCs w:val="22"/>
          <w:lang w:eastAsia="ko-KR"/>
        </w:rPr>
        <w:t xml:space="preserve"> </w:t>
      </w:r>
      <w:r w:rsidR="00FB3C99" w:rsidRPr="00241A63">
        <w:rPr>
          <w:rFonts w:eastAsia="YDIYMjO320" w:hint="eastAsia"/>
          <w:sz w:val="22"/>
          <w:szCs w:val="22"/>
          <w:lang w:eastAsia="ko-KR"/>
        </w:rPr>
        <w:t>참소</w:t>
      </w:r>
      <w:r w:rsidR="00124A5C" w:rsidRPr="00241A63">
        <w:rPr>
          <w:rFonts w:eastAsia="YDIYMjO320" w:hint="eastAsia"/>
          <w:sz w:val="22"/>
          <w:szCs w:val="22"/>
          <w:lang w:eastAsia="ko-KR"/>
        </w:rPr>
        <w:t>들은</w:t>
      </w:r>
      <w:r w:rsidR="00FB3C99" w:rsidRPr="00241A63">
        <w:rPr>
          <w:rFonts w:eastAsia="YDIYMjO320" w:hint="eastAsia"/>
          <w:sz w:val="22"/>
          <w:szCs w:val="22"/>
          <w:lang w:eastAsia="ko-KR"/>
        </w:rPr>
        <w:t xml:space="preserve"> </w:t>
      </w:r>
      <w:r w:rsidR="00124A5C" w:rsidRPr="00241A63">
        <w:rPr>
          <w:rFonts w:eastAsia="YDIYMjO320" w:hint="eastAsia"/>
          <w:sz w:val="22"/>
          <w:szCs w:val="22"/>
          <w:lang w:eastAsia="ko-KR"/>
        </w:rPr>
        <w:t>그</w:t>
      </w:r>
      <w:r w:rsidR="00FB3C99" w:rsidRPr="00241A63">
        <w:rPr>
          <w:rFonts w:eastAsia="YDIYMjO320" w:hint="eastAsia"/>
          <w:sz w:val="22"/>
          <w:szCs w:val="22"/>
          <w:lang w:eastAsia="ko-KR"/>
        </w:rPr>
        <w:t>들의</w:t>
      </w:r>
      <w:r w:rsidR="00FB3C99" w:rsidRPr="00241A63">
        <w:rPr>
          <w:rFonts w:eastAsia="YDIYMjO320" w:hint="eastAsia"/>
          <w:sz w:val="22"/>
          <w:szCs w:val="22"/>
          <w:lang w:eastAsia="ko-KR"/>
        </w:rPr>
        <w:t xml:space="preserve"> </w:t>
      </w:r>
      <w:r w:rsidR="00FB3C99" w:rsidRPr="00241A63">
        <w:rPr>
          <w:rFonts w:eastAsia="YDIYMjO320" w:hint="eastAsia"/>
          <w:sz w:val="22"/>
          <w:szCs w:val="22"/>
          <w:lang w:eastAsia="ko-KR"/>
        </w:rPr>
        <w:t>이면에</w:t>
      </w:r>
      <w:r w:rsidR="00FB3C99" w:rsidRPr="00241A63">
        <w:rPr>
          <w:rFonts w:eastAsia="YDIYMjO320" w:hint="eastAsia"/>
          <w:sz w:val="22"/>
          <w:szCs w:val="22"/>
          <w:lang w:eastAsia="ko-KR"/>
        </w:rPr>
        <w:t xml:space="preserve"> </w:t>
      </w:r>
      <w:r w:rsidR="00FB3C99" w:rsidRPr="00241A63">
        <w:rPr>
          <w:rFonts w:eastAsia="YDIYMjO320" w:hint="eastAsia"/>
          <w:sz w:val="22"/>
          <w:szCs w:val="22"/>
          <w:lang w:eastAsia="ko-KR"/>
        </w:rPr>
        <w:t>사실적</w:t>
      </w:r>
      <w:r w:rsidR="00FB3C99" w:rsidRPr="00241A63">
        <w:rPr>
          <w:rFonts w:eastAsia="YDIYMjO320" w:hint="eastAsia"/>
          <w:sz w:val="22"/>
          <w:szCs w:val="22"/>
          <w:lang w:eastAsia="ko-KR"/>
        </w:rPr>
        <w:t xml:space="preserve"> </w:t>
      </w:r>
      <w:r w:rsidR="00FB3C99" w:rsidRPr="00241A63">
        <w:rPr>
          <w:rFonts w:eastAsia="YDIYMjO320" w:hint="eastAsia"/>
          <w:sz w:val="22"/>
          <w:szCs w:val="22"/>
          <w:lang w:eastAsia="ko-KR"/>
        </w:rPr>
        <w:t>정보의</w:t>
      </w:r>
      <w:r w:rsidR="00FB3C99" w:rsidRPr="00241A63">
        <w:rPr>
          <w:rFonts w:eastAsia="YDIYMjO320" w:hint="eastAsia"/>
          <w:sz w:val="22"/>
          <w:szCs w:val="22"/>
          <w:lang w:eastAsia="ko-KR"/>
        </w:rPr>
        <w:t xml:space="preserve"> </w:t>
      </w:r>
      <w:r w:rsidR="00FB3C99" w:rsidRPr="00241A63">
        <w:rPr>
          <w:rFonts w:eastAsia="YDIYMjO320" w:hint="eastAsia"/>
          <w:sz w:val="22"/>
          <w:szCs w:val="22"/>
          <w:lang w:eastAsia="ko-KR"/>
        </w:rPr>
        <w:t>씨앗을</w:t>
      </w:r>
      <w:r w:rsidR="00FB3C99" w:rsidRPr="00241A63">
        <w:rPr>
          <w:rFonts w:eastAsia="YDIYMjO320" w:hint="eastAsia"/>
          <w:sz w:val="22"/>
          <w:szCs w:val="22"/>
          <w:lang w:eastAsia="ko-KR"/>
        </w:rPr>
        <w:t xml:space="preserve"> </w:t>
      </w:r>
      <w:r w:rsidR="00FB3C99" w:rsidRPr="00241A63">
        <w:rPr>
          <w:rFonts w:eastAsia="YDIYMjO320" w:hint="eastAsia"/>
          <w:sz w:val="22"/>
          <w:szCs w:val="22"/>
          <w:lang w:eastAsia="ko-KR"/>
        </w:rPr>
        <w:t>가지</w:t>
      </w:r>
      <w:r w:rsidR="00124A5C" w:rsidRPr="00241A63">
        <w:rPr>
          <w:rFonts w:eastAsia="YDIYMjO320" w:hint="eastAsia"/>
          <w:sz w:val="22"/>
          <w:szCs w:val="22"/>
          <w:lang w:eastAsia="ko-KR"/>
        </w:rPr>
        <w:t>고</w:t>
      </w:r>
      <w:r w:rsidR="00124A5C" w:rsidRPr="00241A63">
        <w:rPr>
          <w:rFonts w:eastAsia="YDIYMjO320" w:hint="eastAsia"/>
          <w:sz w:val="22"/>
          <w:szCs w:val="22"/>
          <w:lang w:eastAsia="ko-KR"/>
        </w:rPr>
        <w:t xml:space="preserve"> </w:t>
      </w:r>
      <w:r w:rsidR="00124A5C" w:rsidRPr="00241A63">
        <w:rPr>
          <w:rFonts w:eastAsia="YDIYMjO320" w:hint="eastAsia"/>
          <w:sz w:val="22"/>
          <w:szCs w:val="22"/>
          <w:lang w:eastAsia="ko-KR"/>
        </w:rPr>
        <w:t>있을</w:t>
      </w:r>
      <w:r w:rsidR="00124A5C" w:rsidRPr="00241A63">
        <w:rPr>
          <w:rFonts w:eastAsia="YDIYMjO320" w:hint="eastAsia"/>
          <w:sz w:val="22"/>
          <w:szCs w:val="22"/>
          <w:lang w:eastAsia="ko-KR"/>
        </w:rPr>
        <w:t xml:space="preserve"> </w:t>
      </w:r>
      <w:r w:rsidR="00124A5C" w:rsidRPr="00241A63">
        <w:rPr>
          <w:rFonts w:eastAsia="YDIYMjO320" w:hint="eastAsia"/>
          <w:sz w:val="22"/>
          <w:szCs w:val="22"/>
          <w:lang w:eastAsia="ko-KR"/>
        </w:rPr>
        <w:t>수</w:t>
      </w:r>
      <w:r w:rsidR="00124A5C" w:rsidRPr="00241A63">
        <w:rPr>
          <w:rFonts w:eastAsia="YDIYMjO320" w:hint="eastAsia"/>
          <w:sz w:val="22"/>
          <w:szCs w:val="22"/>
          <w:lang w:eastAsia="ko-KR"/>
        </w:rPr>
        <w:t xml:space="preserve"> </w:t>
      </w:r>
      <w:r w:rsidR="00124A5C" w:rsidRPr="00241A63">
        <w:rPr>
          <w:rFonts w:eastAsia="YDIYMjO320" w:hint="eastAsia"/>
          <w:sz w:val="22"/>
          <w:szCs w:val="22"/>
          <w:lang w:eastAsia="ko-KR"/>
        </w:rPr>
        <w:t>있다는</w:t>
      </w:r>
      <w:r w:rsidR="00FB3C99" w:rsidRPr="00241A63">
        <w:rPr>
          <w:rFonts w:eastAsia="YDIYMjO320" w:hint="eastAsia"/>
          <w:sz w:val="22"/>
          <w:szCs w:val="22"/>
          <w:lang w:eastAsia="ko-KR"/>
        </w:rPr>
        <w:t xml:space="preserve"> </w:t>
      </w:r>
      <w:r w:rsidR="00FB3C99" w:rsidRPr="00241A63">
        <w:rPr>
          <w:rFonts w:eastAsia="YDIYMjO320" w:hint="eastAsia"/>
          <w:sz w:val="22"/>
          <w:szCs w:val="22"/>
          <w:lang w:eastAsia="ko-KR"/>
        </w:rPr>
        <w:t>것이다</w:t>
      </w:r>
      <w:r w:rsidR="00FB3C99" w:rsidRPr="00241A63">
        <w:rPr>
          <w:rFonts w:eastAsia="YDIYMjO320" w:hint="eastAsia"/>
          <w:lang w:eastAsia="ko-KR"/>
        </w:rPr>
        <w:t>.</w:t>
      </w:r>
    </w:p>
    <w:p w14:paraId="0BAC892A" w14:textId="3753186C" w:rsidR="00E4523A" w:rsidRPr="00241A63" w:rsidRDefault="00AA34DF" w:rsidP="009873CE">
      <w:pPr>
        <w:pStyle w:val="Lv3-K"/>
        <w:rPr>
          <w:rFonts w:eastAsia="YDIYMjO320"/>
          <w:sz w:val="22"/>
          <w:szCs w:val="22"/>
          <w:lang w:eastAsia="ko-KR"/>
        </w:rPr>
      </w:pPr>
      <w:r w:rsidRPr="00241A63">
        <w:rPr>
          <w:rFonts w:eastAsia="YDIYMjO320"/>
        </w:rPr>
        <w:t xml:space="preserve">One lady accusing a leader to me insisted that she was just committed to </w:t>
      </w:r>
      <w:r w:rsidR="009F6A17" w:rsidRPr="00241A63">
        <w:rPr>
          <w:rFonts w:eastAsia="YDIYMjO320"/>
        </w:rPr>
        <w:t>“tel</w:t>
      </w:r>
      <w:r w:rsidRPr="00241A63">
        <w:rPr>
          <w:rFonts w:eastAsia="YDIYMjO320"/>
        </w:rPr>
        <w:t>l</w:t>
      </w:r>
      <w:r w:rsidR="009F6A17" w:rsidRPr="00241A63">
        <w:rPr>
          <w:rFonts w:eastAsia="YDIYMjO320"/>
        </w:rPr>
        <w:t xml:space="preserve"> the truth</w:t>
      </w:r>
      <w:r w:rsidR="002916AF" w:rsidRPr="00241A63">
        <w:rPr>
          <w:rFonts w:eastAsia="YDIYMjO320"/>
        </w:rPr>
        <w:t>.</w:t>
      </w:r>
      <w:r w:rsidR="009F6A17" w:rsidRPr="00241A63">
        <w:rPr>
          <w:rFonts w:eastAsia="YDIYMjO320"/>
        </w:rPr>
        <w:t xml:space="preserve">” </w:t>
      </w:r>
      <w:r w:rsidR="00FB3C99" w:rsidRPr="00241A63">
        <w:rPr>
          <w:rFonts w:eastAsia="YDIYMjO320"/>
        </w:rPr>
        <w:br/>
      </w:r>
      <w:r w:rsidR="00FB3C99" w:rsidRPr="00241A63">
        <w:rPr>
          <w:rFonts w:eastAsia="YDIYMjO320" w:hint="eastAsia"/>
          <w:sz w:val="22"/>
          <w:szCs w:val="22"/>
          <w:lang w:eastAsia="ko-KR"/>
        </w:rPr>
        <w:t>한</w:t>
      </w:r>
      <w:r w:rsidR="00FB3C99" w:rsidRPr="00241A63">
        <w:rPr>
          <w:rFonts w:eastAsia="YDIYMjO320" w:hint="eastAsia"/>
          <w:sz w:val="22"/>
          <w:szCs w:val="22"/>
          <w:lang w:eastAsia="ko-KR"/>
        </w:rPr>
        <w:t xml:space="preserve"> </w:t>
      </w:r>
      <w:r w:rsidR="00FB3C99" w:rsidRPr="00241A63">
        <w:rPr>
          <w:rFonts w:eastAsia="YDIYMjO320" w:hint="eastAsia"/>
          <w:sz w:val="22"/>
          <w:szCs w:val="22"/>
          <w:lang w:eastAsia="ko-KR"/>
        </w:rPr>
        <w:t>여성이</w:t>
      </w:r>
      <w:r w:rsidR="00FB3C99" w:rsidRPr="00241A63">
        <w:rPr>
          <w:rFonts w:eastAsia="YDIYMjO320" w:hint="eastAsia"/>
          <w:sz w:val="22"/>
          <w:szCs w:val="22"/>
          <w:lang w:eastAsia="ko-KR"/>
        </w:rPr>
        <w:t xml:space="preserve"> </w:t>
      </w:r>
      <w:r w:rsidR="00FB3C99" w:rsidRPr="00241A63">
        <w:rPr>
          <w:rFonts w:eastAsia="YDIYMjO320" w:hint="eastAsia"/>
          <w:sz w:val="22"/>
          <w:szCs w:val="22"/>
          <w:lang w:eastAsia="ko-KR"/>
        </w:rPr>
        <w:t>나에게</w:t>
      </w:r>
      <w:r w:rsidR="00FB3C99" w:rsidRPr="00241A63">
        <w:rPr>
          <w:rFonts w:eastAsia="YDIYMjO320" w:hint="eastAsia"/>
          <w:sz w:val="22"/>
          <w:szCs w:val="22"/>
          <w:lang w:eastAsia="ko-KR"/>
        </w:rPr>
        <w:t xml:space="preserve"> </w:t>
      </w:r>
      <w:r w:rsidR="00FB3C99" w:rsidRPr="00241A63">
        <w:rPr>
          <w:rFonts w:eastAsia="YDIYMjO320" w:hint="eastAsia"/>
          <w:sz w:val="22"/>
          <w:szCs w:val="22"/>
          <w:lang w:eastAsia="ko-KR"/>
        </w:rPr>
        <w:t>한</w:t>
      </w:r>
      <w:r w:rsidR="00FB3C99" w:rsidRPr="00241A63">
        <w:rPr>
          <w:rFonts w:eastAsia="YDIYMjO320" w:hint="eastAsia"/>
          <w:sz w:val="22"/>
          <w:szCs w:val="22"/>
          <w:lang w:eastAsia="ko-KR"/>
        </w:rPr>
        <w:t xml:space="preserve"> </w:t>
      </w:r>
      <w:r w:rsidR="00FB3C99" w:rsidRPr="00241A63">
        <w:rPr>
          <w:rFonts w:eastAsia="YDIYMjO320" w:hint="eastAsia"/>
          <w:sz w:val="22"/>
          <w:szCs w:val="22"/>
          <w:lang w:eastAsia="ko-KR"/>
        </w:rPr>
        <w:t>리더를</w:t>
      </w:r>
      <w:r w:rsidR="00FB3C99" w:rsidRPr="00241A63">
        <w:rPr>
          <w:rFonts w:eastAsia="YDIYMjO320" w:hint="eastAsia"/>
          <w:sz w:val="22"/>
          <w:szCs w:val="22"/>
          <w:lang w:eastAsia="ko-KR"/>
        </w:rPr>
        <w:t xml:space="preserve"> </w:t>
      </w:r>
      <w:r w:rsidR="00FB3C99" w:rsidRPr="00241A63">
        <w:rPr>
          <w:rFonts w:eastAsia="YDIYMjO320" w:hint="eastAsia"/>
          <w:sz w:val="22"/>
          <w:szCs w:val="22"/>
          <w:lang w:eastAsia="ko-KR"/>
        </w:rPr>
        <w:t>참소하면서</w:t>
      </w:r>
      <w:r w:rsidR="00FB3C99" w:rsidRPr="00241A63">
        <w:rPr>
          <w:rFonts w:eastAsia="YDIYMjO320" w:hint="eastAsia"/>
          <w:sz w:val="22"/>
          <w:szCs w:val="22"/>
          <w:lang w:eastAsia="ko-KR"/>
        </w:rPr>
        <w:t xml:space="preserve"> </w:t>
      </w:r>
      <w:r w:rsidR="00FB3C99" w:rsidRPr="00241A63">
        <w:rPr>
          <w:rFonts w:eastAsia="YDIYMjO320" w:hint="eastAsia"/>
          <w:sz w:val="22"/>
          <w:szCs w:val="22"/>
          <w:lang w:eastAsia="ko-KR"/>
        </w:rPr>
        <w:t>그녀는</w:t>
      </w:r>
      <w:r w:rsidR="00FB3C99" w:rsidRPr="00241A63">
        <w:rPr>
          <w:rFonts w:eastAsia="YDIYMjO320" w:hint="eastAsia"/>
          <w:sz w:val="22"/>
          <w:szCs w:val="22"/>
          <w:lang w:eastAsia="ko-KR"/>
        </w:rPr>
        <w:t xml:space="preserve"> </w:t>
      </w:r>
      <w:r w:rsidR="00FB3C99" w:rsidRPr="00241A63">
        <w:rPr>
          <w:rFonts w:eastAsia="YDIYMjO320" w:hint="eastAsia"/>
          <w:sz w:val="22"/>
          <w:szCs w:val="22"/>
          <w:lang w:eastAsia="ko-KR"/>
        </w:rPr>
        <w:t>단지</w:t>
      </w:r>
      <w:r w:rsidR="00FB3C99" w:rsidRPr="00241A63">
        <w:rPr>
          <w:rFonts w:eastAsia="YDIYMjO320" w:hint="eastAsia"/>
          <w:sz w:val="22"/>
          <w:szCs w:val="22"/>
          <w:lang w:eastAsia="ko-KR"/>
        </w:rPr>
        <w:t xml:space="preserve"> </w:t>
      </w:r>
      <w:r w:rsidR="00FB3C99" w:rsidRPr="00241A63">
        <w:rPr>
          <w:rFonts w:eastAsia="YDIYMjO320"/>
          <w:sz w:val="22"/>
          <w:szCs w:val="22"/>
          <w:lang w:eastAsia="ko-KR"/>
        </w:rPr>
        <w:t>“</w:t>
      </w:r>
      <w:r w:rsidR="00FB3C99" w:rsidRPr="00241A63">
        <w:rPr>
          <w:rFonts w:eastAsia="YDIYMjO320" w:hint="eastAsia"/>
          <w:sz w:val="22"/>
          <w:szCs w:val="22"/>
          <w:lang w:eastAsia="ko-KR"/>
        </w:rPr>
        <w:t>진실을</w:t>
      </w:r>
      <w:r w:rsidR="00FB3C99" w:rsidRPr="00241A63">
        <w:rPr>
          <w:rFonts w:eastAsia="YDIYMjO320" w:hint="eastAsia"/>
          <w:sz w:val="22"/>
          <w:szCs w:val="22"/>
          <w:lang w:eastAsia="ko-KR"/>
        </w:rPr>
        <w:t xml:space="preserve"> </w:t>
      </w:r>
      <w:r w:rsidR="00FB3C99" w:rsidRPr="00241A63">
        <w:rPr>
          <w:rFonts w:eastAsia="YDIYMjO320" w:hint="eastAsia"/>
          <w:sz w:val="22"/>
          <w:szCs w:val="22"/>
          <w:lang w:eastAsia="ko-KR"/>
        </w:rPr>
        <w:t>말할</w:t>
      </w:r>
      <w:r w:rsidR="00FB3C99" w:rsidRPr="00241A63">
        <w:rPr>
          <w:rFonts w:eastAsia="YDIYMjO320" w:hint="eastAsia"/>
          <w:sz w:val="22"/>
          <w:szCs w:val="22"/>
          <w:lang w:eastAsia="ko-KR"/>
        </w:rPr>
        <w:t xml:space="preserve"> </w:t>
      </w:r>
      <w:r w:rsidR="00FB3C99" w:rsidRPr="00241A63">
        <w:rPr>
          <w:rFonts w:eastAsia="YDIYMjO320" w:hint="eastAsia"/>
          <w:sz w:val="22"/>
          <w:szCs w:val="22"/>
          <w:lang w:eastAsia="ko-KR"/>
        </w:rPr>
        <w:t>뿐이다</w:t>
      </w:r>
      <w:r w:rsidR="00FB3C99" w:rsidRPr="00241A63">
        <w:rPr>
          <w:rFonts w:eastAsia="YDIYMjO320"/>
          <w:sz w:val="22"/>
          <w:szCs w:val="22"/>
          <w:lang w:eastAsia="ko-KR"/>
        </w:rPr>
        <w:t>”</w:t>
      </w:r>
      <w:r w:rsidR="00FB3C99" w:rsidRPr="00241A63">
        <w:rPr>
          <w:rFonts w:eastAsia="YDIYMjO320" w:hint="eastAsia"/>
          <w:sz w:val="22"/>
          <w:szCs w:val="22"/>
          <w:lang w:eastAsia="ko-KR"/>
        </w:rPr>
        <w:t>라고</w:t>
      </w:r>
      <w:r w:rsidR="00FB3C99" w:rsidRPr="00241A63">
        <w:rPr>
          <w:rFonts w:eastAsia="YDIYMjO320" w:hint="eastAsia"/>
          <w:sz w:val="22"/>
          <w:szCs w:val="22"/>
          <w:lang w:eastAsia="ko-KR"/>
        </w:rPr>
        <w:t xml:space="preserve"> </w:t>
      </w:r>
      <w:r w:rsidR="00FB3C99" w:rsidRPr="00241A63">
        <w:rPr>
          <w:rFonts w:eastAsia="YDIYMjO320" w:hint="eastAsia"/>
          <w:sz w:val="22"/>
          <w:szCs w:val="22"/>
          <w:lang w:eastAsia="ko-KR"/>
        </w:rPr>
        <w:t>주장했</w:t>
      </w:r>
      <w:r w:rsidR="00124A5C" w:rsidRPr="00241A63">
        <w:rPr>
          <w:rFonts w:eastAsia="YDIYMjO320" w:hint="eastAsia"/>
          <w:sz w:val="22"/>
          <w:szCs w:val="22"/>
          <w:lang w:eastAsia="ko-KR"/>
        </w:rPr>
        <w:t>었</w:t>
      </w:r>
      <w:r w:rsidR="00FB3C99" w:rsidRPr="00241A63">
        <w:rPr>
          <w:rFonts w:eastAsia="YDIYMjO320" w:hint="eastAsia"/>
          <w:sz w:val="22"/>
          <w:szCs w:val="22"/>
          <w:lang w:eastAsia="ko-KR"/>
        </w:rPr>
        <w:t>다</w:t>
      </w:r>
      <w:r w:rsidR="00FB3C99" w:rsidRPr="00241A63">
        <w:rPr>
          <w:rFonts w:eastAsia="YDIYMjO320" w:hint="eastAsia"/>
          <w:sz w:val="22"/>
          <w:szCs w:val="22"/>
          <w:lang w:eastAsia="ko-KR"/>
        </w:rPr>
        <w:t>.</w:t>
      </w:r>
    </w:p>
    <w:p w14:paraId="55B70218" w14:textId="3FAE168D" w:rsidR="00E4523A" w:rsidRPr="00241A63" w:rsidRDefault="00AA34DF" w:rsidP="009873CE">
      <w:pPr>
        <w:pStyle w:val="Lv3-K"/>
        <w:rPr>
          <w:rFonts w:eastAsia="YDIYMjO320"/>
          <w:sz w:val="22"/>
          <w:szCs w:val="22"/>
        </w:rPr>
      </w:pPr>
      <w:r w:rsidRPr="00241A63">
        <w:rPr>
          <w:rFonts w:eastAsia="YDIYMjO320"/>
        </w:rPr>
        <w:t xml:space="preserve">The truth of </w:t>
      </w:r>
      <w:r w:rsidR="00E4523A" w:rsidRPr="00241A63">
        <w:rPr>
          <w:rFonts w:eastAsia="YDIYMjO320"/>
        </w:rPr>
        <w:t xml:space="preserve">the story or narrative of </w:t>
      </w:r>
      <w:r w:rsidRPr="00241A63">
        <w:rPr>
          <w:rFonts w:eastAsia="YDIYMjO320"/>
        </w:rPr>
        <w:t>a sincere believer</w:t>
      </w:r>
      <w:r w:rsidR="005875CE" w:rsidRPr="00241A63">
        <w:rPr>
          <w:rFonts w:eastAsia="YDIYMjO320"/>
        </w:rPr>
        <w:t>’</w:t>
      </w:r>
      <w:r w:rsidRPr="00241A63">
        <w:rPr>
          <w:rFonts w:eastAsia="YDIYMjO320"/>
        </w:rPr>
        <w:t xml:space="preserve">s life includes 95% of their </w:t>
      </w:r>
      <w:r w:rsidR="00E4523A" w:rsidRPr="00241A63">
        <w:rPr>
          <w:rFonts w:eastAsia="YDIYMjO320"/>
        </w:rPr>
        <w:t xml:space="preserve">life that seeks to obey God and bless people while </w:t>
      </w:r>
      <w:r w:rsidR="009F6A17" w:rsidRPr="00241A63">
        <w:rPr>
          <w:rFonts w:eastAsia="YDIYMjO320"/>
        </w:rPr>
        <w:t xml:space="preserve">5% </w:t>
      </w:r>
      <w:r w:rsidR="00E4523A" w:rsidRPr="00241A63">
        <w:rPr>
          <w:rFonts w:eastAsia="YDIYMjO320"/>
        </w:rPr>
        <w:t xml:space="preserve">includes their </w:t>
      </w:r>
      <w:r w:rsidR="009F6A17" w:rsidRPr="00241A63">
        <w:rPr>
          <w:rFonts w:eastAsia="YDIYMjO320"/>
        </w:rPr>
        <w:t>error</w:t>
      </w:r>
      <w:r w:rsidR="003358E9" w:rsidRPr="00241A63">
        <w:rPr>
          <w:rFonts w:eastAsia="YDIYMjO320"/>
        </w:rPr>
        <w:t>s</w:t>
      </w:r>
      <w:r w:rsidR="009F6A17" w:rsidRPr="00241A63">
        <w:rPr>
          <w:rFonts w:eastAsia="YDIYMjO320"/>
        </w:rPr>
        <w:t xml:space="preserve">, </w:t>
      </w:r>
      <w:r w:rsidR="00E4523A" w:rsidRPr="00241A63">
        <w:rPr>
          <w:rFonts w:eastAsia="YDIYMjO320"/>
        </w:rPr>
        <w:t xml:space="preserve">failures, </w:t>
      </w:r>
      <w:r w:rsidR="003358E9" w:rsidRPr="00241A63">
        <w:rPr>
          <w:rFonts w:eastAsia="YDIYMjO320"/>
        </w:rPr>
        <w:t xml:space="preserve">and </w:t>
      </w:r>
      <w:r w:rsidR="00E4523A" w:rsidRPr="00241A63">
        <w:rPr>
          <w:rFonts w:eastAsia="YDIYMjO320"/>
        </w:rPr>
        <w:t>deficiencies.</w:t>
      </w:r>
      <w:r w:rsidR="00FB3C99" w:rsidRPr="00241A63">
        <w:rPr>
          <w:rFonts w:eastAsia="YDIYMjO320"/>
        </w:rPr>
        <w:br/>
      </w:r>
      <w:r w:rsidR="00FB3C99" w:rsidRPr="00241A63">
        <w:rPr>
          <w:rFonts w:eastAsia="YDIYMjO320" w:hint="eastAsia"/>
          <w:sz w:val="22"/>
          <w:szCs w:val="22"/>
          <w:lang w:eastAsia="ko-KR"/>
        </w:rPr>
        <w:t>이야기의</w:t>
      </w:r>
      <w:r w:rsidR="00FB3C99" w:rsidRPr="00241A63">
        <w:rPr>
          <w:rFonts w:eastAsia="YDIYMjO320" w:hint="eastAsia"/>
          <w:sz w:val="22"/>
          <w:szCs w:val="22"/>
          <w:lang w:eastAsia="ko-KR"/>
        </w:rPr>
        <w:t xml:space="preserve"> </w:t>
      </w:r>
      <w:r w:rsidR="0091030A" w:rsidRPr="00241A63">
        <w:rPr>
          <w:rFonts w:eastAsia="YDIYMjO320" w:hint="eastAsia"/>
          <w:sz w:val="22"/>
          <w:szCs w:val="22"/>
          <w:lang w:eastAsia="ko-KR"/>
        </w:rPr>
        <w:t>진실</w:t>
      </w:r>
      <w:r w:rsidR="00124A5C" w:rsidRPr="00241A63">
        <w:rPr>
          <w:rFonts w:eastAsia="YDIYMjO320" w:hint="eastAsia"/>
          <w:sz w:val="22"/>
          <w:szCs w:val="22"/>
          <w:lang w:eastAsia="ko-KR"/>
        </w:rPr>
        <w:t xml:space="preserve"> </w:t>
      </w:r>
      <w:r w:rsidR="00124A5C" w:rsidRPr="00241A63">
        <w:rPr>
          <w:rFonts w:eastAsia="YDIYMjO320" w:hint="eastAsia"/>
          <w:sz w:val="22"/>
          <w:szCs w:val="22"/>
          <w:lang w:eastAsia="ko-KR"/>
        </w:rPr>
        <w:t>또는</w:t>
      </w:r>
      <w:r w:rsidR="0091030A" w:rsidRPr="00241A63">
        <w:rPr>
          <w:rFonts w:eastAsia="YDIYMjO320"/>
          <w:sz w:val="22"/>
          <w:szCs w:val="22"/>
          <w:lang w:eastAsia="ko-KR"/>
        </w:rPr>
        <w:t xml:space="preserve"> </w:t>
      </w:r>
      <w:r w:rsidR="0091030A" w:rsidRPr="00241A63">
        <w:rPr>
          <w:rFonts w:eastAsia="YDIYMjO320"/>
          <w:sz w:val="22"/>
          <w:szCs w:val="22"/>
          <w:lang w:eastAsia="ko-KR"/>
        </w:rPr>
        <w:t>신실한</w:t>
      </w:r>
      <w:r w:rsidR="0091030A" w:rsidRPr="00241A63">
        <w:rPr>
          <w:rFonts w:eastAsia="YDIYMjO320" w:hint="eastAsia"/>
          <w:sz w:val="22"/>
          <w:szCs w:val="22"/>
          <w:lang w:eastAsia="ko-KR"/>
        </w:rPr>
        <w:t xml:space="preserve"> </w:t>
      </w:r>
      <w:r w:rsidR="0091030A" w:rsidRPr="00241A63">
        <w:rPr>
          <w:rFonts w:eastAsia="YDIYMjO320" w:hint="eastAsia"/>
          <w:sz w:val="22"/>
          <w:szCs w:val="22"/>
          <w:lang w:eastAsia="ko-KR"/>
        </w:rPr>
        <w:t>믿는</w:t>
      </w:r>
      <w:r w:rsidR="002B1745" w:rsidRPr="00241A63">
        <w:rPr>
          <w:rFonts w:eastAsia="YDIYMjO320" w:hint="eastAsia"/>
          <w:sz w:val="22"/>
          <w:szCs w:val="22"/>
          <w:lang w:eastAsia="ko-KR"/>
        </w:rPr>
        <w:t xml:space="preserve"> </w:t>
      </w:r>
      <w:r w:rsidR="0091030A" w:rsidRPr="00241A63">
        <w:rPr>
          <w:rFonts w:eastAsia="YDIYMjO320" w:hint="eastAsia"/>
          <w:sz w:val="22"/>
          <w:szCs w:val="22"/>
          <w:lang w:eastAsia="ko-KR"/>
        </w:rPr>
        <w:t>자의</w:t>
      </w:r>
      <w:r w:rsidR="00FB3C99" w:rsidRPr="00241A63">
        <w:rPr>
          <w:rFonts w:eastAsia="YDIYMjO320" w:hint="eastAsia"/>
          <w:sz w:val="22"/>
          <w:szCs w:val="22"/>
          <w:lang w:eastAsia="ko-KR"/>
        </w:rPr>
        <w:t xml:space="preserve"> </w:t>
      </w:r>
      <w:r w:rsidR="0091030A" w:rsidRPr="00241A63">
        <w:rPr>
          <w:rFonts w:eastAsia="YDIYMjO320" w:hint="eastAsia"/>
          <w:sz w:val="22"/>
          <w:szCs w:val="22"/>
          <w:lang w:eastAsia="ko-KR"/>
        </w:rPr>
        <w:t>삶의</w:t>
      </w:r>
      <w:r w:rsidR="0091030A" w:rsidRPr="00241A63">
        <w:rPr>
          <w:rFonts w:eastAsia="YDIYMjO320" w:hint="eastAsia"/>
          <w:sz w:val="22"/>
          <w:szCs w:val="22"/>
          <w:lang w:eastAsia="ko-KR"/>
        </w:rPr>
        <w:t xml:space="preserve"> </w:t>
      </w:r>
      <w:r w:rsidR="00124A5C" w:rsidRPr="00241A63">
        <w:rPr>
          <w:rFonts w:eastAsia="YDIYMjO320" w:hint="eastAsia"/>
          <w:sz w:val="22"/>
          <w:szCs w:val="22"/>
          <w:lang w:eastAsia="ko-KR"/>
        </w:rPr>
        <w:t>내래이션은</w:t>
      </w:r>
      <w:r w:rsidR="0091030A" w:rsidRPr="00241A63">
        <w:rPr>
          <w:rFonts w:eastAsia="YDIYMjO320" w:hint="eastAsia"/>
          <w:sz w:val="22"/>
          <w:szCs w:val="22"/>
          <w:lang w:eastAsia="ko-KR"/>
        </w:rPr>
        <w:t xml:space="preserve"> </w:t>
      </w:r>
      <w:r w:rsidR="0091030A" w:rsidRPr="00241A63">
        <w:rPr>
          <w:rFonts w:eastAsia="YDIYMjO320" w:hint="eastAsia"/>
          <w:sz w:val="22"/>
          <w:szCs w:val="22"/>
          <w:lang w:eastAsia="ko-KR"/>
        </w:rPr>
        <w:t>그들</w:t>
      </w:r>
      <w:r w:rsidR="0091030A" w:rsidRPr="00241A63">
        <w:rPr>
          <w:rFonts w:eastAsia="YDIYMjO320" w:hint="eastAsia"/>
          <w:sz w:val="22"/>
          <w:szCs w:val="22"/>
          <w:lang w:eastAsia="ko-KR"/>
        </w:rPr>
        <w:t xml:space="preserve"> </w:t>
      </w:r>
      <w:r w:rsidR="0091030A" w:rsidRPr="00241A63">
        <w:rPr>
          <w:rFonts w:eastAsia="YDIYMjO320" w:hint="eastAsia"/>
          <w:sz w:val="22"/>
          <w:szCs w:val="22"/>
          <w:lang w:eastAsia="ko-KR"/>
        </w:rPr>
        <w:t>삶의</w:t>
      </w:r>
      <w:r w:rsidR="0091030A" w:rsidRPr="00241A63">
        <w:rPr>
          <w:rFonts w:eastAsia="YDIYMjO320" w:hint="eastAsia"/>
          <w:sz w:val="22"/>
          <w:szCs w:val="22"/>
          <w:lang w:eastAsia="ko-KR"/>
        </w:rPr>
        <w:t xml:space="preserve"> </w:t>
      </w:r>
      <w:r w:rsidR="0091030A" w:rsidRPr="00241A63">
        <w:rPr>
          <w:rFonts w:eastAsia="YDIYMjO320"/>
          <w:sz w:val="22"/>
          <w:szCs w:val="22"/>
          <w:lang w:eastAsia="ko-KR"/>
        </w:rPr>
        <w:t>95%</w:t>
      </w:r>
      <w:r w:rsidR="0091030A" w:rsidRPr="00241A63">
        <w:rPr>
          <w:rFonts w:eastAsia="YDIYMjO320" w:hint="eastAsia"/>
          <w:sz w:val="22"/>
          <w:szCs w:val="22"/>
          <w:lang w:eastAsia="ko-KR"/>
        </w:rPr>
        <w:t>는</w:t>
      </w:r>
      <w:r w:rsidR="0091030A" w:rsidRPr="00241A63">
        <w:rPr>
          <w:rFonts w:eastAsia="YDIYMjO320" w:hint="eastAsia"/>
          <w:sz w:val="22"/>
          <w:szCs w:val="22"/>
          <w:lang w:eastAsia="ko-KR"/>
        </w:rPr>
        <w:t xml:space="preserve"> </w:t>
      </w:r>
      <w:r w:rsidR="0091030A" w:rsidRPr="00241A63">
        <w:rPr>
          <w:rFonts w:eastAsia="YDIYMjO320" w:hint="eastAsia"/>
          <w:sz w:val="22"/>
          <w:szCs w:val="22"/>
          <w:lang w:eastAsia="ko-KR"/>
        </w:rPr>
        <w:t>하나님께</w:t>
      </w:r>
      <w:r w:rsidR="0091030A" w:rsidRPr="00241A63">
        <w:rPr>
          <w:rFonts w:eastAsia="YDIYMjO320" w:hint="eastAsia"/>
          <w:sz w:val="22"/>
          <w:szCs w:val="22"/>
          <w:lang w:eastAsia="ko-KR"/>
        </w:rPr>
        <w:t xml:space="preserve"> </w:t>
      </w:r>
      <w:r w:rsidR="0091030A" w:rsidRPr="00241A63">
        <w:rPr>
          <w:rFonts w:eastAsia="YDIYMjO320" w:hint="eastAsia"/>
          <w:sz w:val="22"/>
          <w:szCs w:val="22"/>
          <w:lang w:eastAsia="ko-KR"/>
        </w:rPr>
        <w:t>순종하</w:t>
      </w:r>
      <w:r w:rsidR="00124A5C" w:rsidRPr="00241A63">
        <w:rPr>
          <w:rFonts w:eastAsia="YDIYMjO320" w:hint="eastAsia"/>
          <w:sz w:val="22"/>
          <w:szCs w:val="22"/>
          <w:lang w:eastAsia="ko-KR"/>
        </w:rPr>
        <w:t>고</w:t>
      </w:r>
      <w:r w:rsidR="00124A5C" w:rsidRPr="00241A63">
        <w:rPr>
          <w:rFonts w:eastAsia="YDIYMjO320" w:hint="eastAsia"/>
          <w:sz w:val="22"/>
          <w:szCs w:val="22"/>
          <w:lang w:eastAsia="ko-KR"/>
        </w:rPr>
        <w:t xml:space="preserve"> </w:t>
      </w:r>
      <w:r w:rsidR="0091030A" w:rsidRPr="00241A63">
        <w:rPr>
          <w:rFonts w:eastAsia="YDIYMjO320" w:hint="eastAsia"/>
          <w:sz w:val="22"/>
          <w:szCs w:val="22"/>
          <w:lang w:eastAsia="ko-KR"/>
        </w:rPr>
        <w:t>사람들을</w:t>
      </w:r>
      <w:r w:rsidR="0091030A" w:rsidRPr="00241A63">
        <w:rPr>
          <w:rFonts w:eastAsia="YDIYMjO320" w:hint="eastAsia"/>
          <w:sz w:val="22"/>
          <w:szCs w:val="22"/>
          <w:lang w:eastAsia="ko-KR"/>
        </w:rPr>
        <w:t xml:space="preserve"> </w:t>
      </w:r>
      <w:r w:rsidR="0091030A" w:rsidRPr="00241A63">
        <w:rPr>
          <w:rFonts w:eastAsia="YDIYMjO320" w:hint="eastAsia"/>
          <w:sz w:val="22"/>
          <w:szCs w:val="22"/>
          <w:lang w:eastAsia="ko-KR"/>
        </w:rPr>
        <w:t>축복하</w:t>
      </w:r>
      <w:r w:rsidR="00124A5C" w:rsidRPr="00241A63">
        <w:rPr>
          <w:rFonts w:eastAsia="YDIYMjO320" w:hint="eastAsia"/>
          <w:sz w:val="22"/>
          <w:szCs w:val="22"/>
          <w:lang w:eastAsia="ko-KR"/>
        </w:rPr>
        <w:t>길</w:t>
      </w:r>
      <w:r w:rsidR="00124A5C" w:rsidRPr="00241A63">
        <w:rPr>
          <w:rFonts w:eastAsia="YDIYMjO320" w:hint="eastAsia"/>
          <w:sz w:val="22"/>
          <w:szCs w:val="22"/>
          <w:lang w:eastAsia="ko-KR"/>
        </w:rPr>
        <w:t xml:space="preserve"> </w:t>
      </w:r>
      <w:r w:rsidR="00124A5C" w:rsidRPr="00241A63">
        <w:rPr>
          <w:rFonts w:eastAsia="YDIYMjO320" w:hint="eastAsia"/>
          <w:sz w:val="22"/>
          <w:szCs w:val="22"/>
          <w:lang w:eastAsia="ko-KR"/>
        </w:rPr>
        <w:t>추구하는</w:t>
      </w:r>
      <w:r w:rsidR="00124A5C" w:rsidRPr="00241A63">
        <w:rPr>
          <w:rFonts w:eastAsia="YDIYMjO320" w:hint="eastAsia"/>
          <w:sz w:val="22"/>
          <w:szCs w:val="22"/>
          <w:lang w:eastAsia="ko-KR"/>
        </w:rPr>
        <w:t xml:space="preserve"> </w:t>
      </w:r>
      <w:r w:rsidR="00124A5C" w:rsidRPr="00241A63">
        <w:rPr>
          <w:rFonts w:eastAsia="YDIYMjO320" w:hint="eastAsia"/>
          <w:sz w:val="22"/>
          <w:szCs w:val="22"/>
          <w:lang w:eastAsia="ko-KR"/>
        </w:rPr>
        <w:t>것</w:t>
      </w:r>
      <w:r w:rsidR="002B1745" w:rsidRPr="00241A63">
        <w:rPr>
          <w:rFonts w:eastAsia="YDIYMjO320" w:hint="eastAsia"/>
          <w:sz w:val="22"/>
          <w:szCs w:val="22"/>
          <w:lang w:eastAsia="ko-KR"/>
        </w:rPr>
        <w:t>인데</w:t>
      </w:r>
      <w:r w:rsidR="0091030A" w:rsidRPr="00241A63">
        <w:rPr>
          <w:rFonts w:eastAsia="YDIYMjO320"/>
          <w:sz w:val="22"/>
          <w:szCs w:val="22"/>
          <w:lang w:eastAsia="ko-KR"/>
        </w:rPr>
        <w:t xml:space="preserve"> </w:t>
      </w:r>
      <w:r w:rsidR="0091030A" w:rsidRPr="00241A63">
        <w:rPr>
          <w:rFonts w:eastAsia="YDIYMjO320" w:hint="eastAsia"/>
          <w:sz w:val="22"/>
          <w:szCs w:val="22"/>
          <w:lang w:eastAsia="ko-KR"/>
        </w:rPr>
        <w:t>그들의</w:t>
      </w:r>
      <w:r w:rsidR="0091030A" w:rsidRPr="00241A63">
        <w:rPr>
          <w:rFonts w:eastAsia="YDIYMjO320" w:hint="eastAsia"/>
          <w:sz w:val="22"/>
          <w:szCs w:val="22"/>
          <w:lang w:eastAsia="ko-KR"/>
        </w:rPr>
        <w:t xml:space="preserve"> </w:t>
      </w:r>
      <w:r w:rsidR="0091030A" w:rsidRPr="00241A63">
        <w:rPr>
          <w:rFonts w:eastAsia="YDIYMjO320" w:hint="eastAsia"/>
          <w:sz w:val="22"/>
          <w:szCs w:val="22"/>
          <w:lang w:eastAsia="ko-KR"/>
        </w:rPr>
        <w:t>실수</w:t>
      </w:r>
      <w:r w:rsidR="0091030A" w:rsidRPr="00241A63">
        <w:rPr>
          <w:rFonts w:eastAsia="YDIYMjO320" w:hint="eastAsia"/>
          <w:sz w:val="22"/>
          <w:szCs w:val="22"/>
          <w:lang w:eastAsia="ko-KR"/>
        </w:rPr>
        <w:t>,</w:t>
      </w:r>
      <w:r w:rsidR="0091030A" w:rsidRPr="00241A63">
        <w:rPr>
          <w:rFonts w:eastAsia="YDIYMjO320"/>
          <w:sz w:val="22"/>
          <w:szCs w:val="22"/>
          <w:lang w:eastAsia="ko-KR"/>
        </w:rPr>
        <w:t xml:space="preserve"> </w:t>
      </w:r>
      <w:r w:rsidR="0091030A" w:rsidRPr="00241A63">
        <w:rPr>
          <w:rFonts w:eastAsia="YDIYMjO320" w:hint="eastAsia"/>
          <w:sz w:val="22"/>
          <w:szCs w:val="22"/>
          <w:lang w:eastAsia="ko-KR"/>
        </w:rPr>
        <w:t>실패</w:t>
      </w:r>
      <w:r w:rsidR="0091030A" w:rsidRPr="00241A63">
        <w:rPr>
          <w:rFonts w:eastAsia="YDIYMjO320" w:hint="eastAsia"/>
          <w:sz w:val="22"/>
          <w:szCs w:val="22"/>
          <w:lang w:eastAsia="ko-KR"/>
        </w:rPr>
        <w:t xml:space="preserve">, </w:t>
      </w:r>
      <w:r w:rsidR="0091030A" w:rsidRPr="00241A63">
        <w:rPr>
          <w:rFonts w:eastAsia="YDIYMjO320" w:hint="eastAsia"/>
          <w:sz w:val="22"/>
          <w:szCs w:val="22"/>
          <w:lang w:eastAsia="ko-KR"/>
        </w:rPr>
        <w:t>그리고</w:t>
      </w:r>
      <w:r w:rsidR="0091030A" w:rsidRPr="00241A63">
        <w:rPr>
          <w:rFonts w:eastAsia="YDIYMjO320" w:hint="eastAsia"/>
          <w:sz w:val="22"/>
          <w:szCs w:val="22"/>
          <w:lang w:eastAsia="ko-KR"/>
        </w:rPr>
        <w:t xml:space="preserve"> </w:t>
      </w:r>
      <w:r w:rsidR="0091030A" w:rsidRPr="00241A63">
        <w:rPr>
          <w:rFonts w:eastAsia="YDIYMjO320" w:hint="eastAsia"/>
          <w:sz w:val="22"/>
          <w:szCs w:val="22"/>
          <w:lang w:eastAsia="ko-KR"/>
        </w:rPr>
        <w:t>결여</w:t>
      </w:r>
      <w:r w:rsidR="002B1745" w:rsidRPr="00241A63">
        <w:rPr>
          <w:rFonts w:eastAsia="YDIYMjO320" w:hint="eastAsia"/>
          <w:sz w:val="22"/>
          <w:szCs w:val="22"/>
          <w:lang w:eastAsia="ko-KR"/>
        </w:rPr>
        <w:t>는</w:t>
      </w:r>
      <w:r w:rsidR="002B1745" w:rsidRPr="00241A63">
        <w:rPr>
          <w:rFonts w:eastAsia="YDIYMjO320" w:hint="eastAsia"/>
          <w:sz w:val="22"/>
          <w:szCs w:val="22"/>
          <w:lang w:eastAsia="ko-KR"/>
        </w:rPr>
        <w:t xml:space="preserve"> </w:t>
      </w:r>
      <w:r w:rsidR="002B1745" w:rsidRPr="00241A63">
        <w:rPr>
          <w:rFonts w:eastAsia="YDIYMjO320" w:hint="eastAsia"/>
          <w:sz w:val="22"/>
          <w:szCs w:val="22"/>
          <w:lang w:eastAsia="ko-KR"/>
        </w:rPr>
        <w:t>단지</w:t>
      </w:r>
      <w:r w:rsidR="002B1745" w:rsidRPr="00241A63">
        <w:rPr>
          <w:rFonts w:eastAsia="YDIYMjO320" w:hint="eastAsia"/>
          <w:sz w:val="22"/>
          <w:szCs w:val="22"/>
          <w:lang w:eastAsia="ko-KR"/>
        </w:rPr>
        <w:t xml:space="preserve"> </w:t>
      </w:r>
      <w:r w:rsidR="002B1745" w:rsidRPr="00241A63">
        <w:rPr>
          <w:rFonts w:eastAsia="YDIYMjO320"/>
          <w:sz w:val="22"/>
          <w:szCs w:val="22"/>
          <w:lang w:eastAsia="ko-KR"/>
        </w:rPr>
        <w:t>5%</w:t>
      </w:r>
      <w:r w:rsidR="002B1745" w:rsidRPr="00241A63">
        <w:rPr>
          <w:rFonts w:eastAsia="YDIYMjO320" w:hint="eastAsia"/>
          <w:sz w:val="22"/>
          <w:szCs w:val="22"/>
          <w:lang w:eastAsia="ko-KR"/>
        </w:rPr>
        <w:t>라는</w:t>
      </w:r>
      <w:r w:rsidR="002B1745" w:rsidRPr="00241A63">
        <w:rPr>
          <w:rFonts w:eastAsia="YDIYMjO320" w:hint="eastAsia"/>
          <w:sz w:val="22"/>
          <w:szCs w:val="22"/>
          <w:lang w:eastAsia="ko-KR"/>
        </w:rPr>
        <w:t xml:space="preserve"> </w:t>
      </w:r>
      <w:r w:rsidR="002B1745" w:rsidRPr="00241A63">
        <w:rPr>
          <w:rFonts w:eastAsia="YDIYMjO320" w:hint="eastAsia"/>
          <w:sz w:val="22"/>
          <w:szCs w:val="22"/>
          <w:lang w:eastAsia="ko-KR"/>
        </w:rPr>
        <w:t>것이다</w:t>
      </w:r>
      <w:r w:rsidR="002B1745" w:rsidRPr="00241A63">
        <w:rPr>
          <w:rFonts w:eastAsia="YDIYMjO320" w:hint="eastAsia"/>
          <w:sz w:val="22"/>
          <w:szCs w:val="22"/>
          <w:lang w:eastAsia="ko-KR"/>
        </w:rPr>
        <w:t>.</w:t>
      </w:r>
    </w:p>
    <w:p w14:paraId="431B9E02" w14:textId="747B09C8" w:rsidR="00382C78" w:rsidRPr="00241A63" w:rsidRDefault="00E4523A" w:rsidP="00382C78">
      <w:pPr>
        <w:pStyle w:val="Lv4-L"/>
        <w:numPr>
          <w:ilvl w:val="1"/>
          <w:numId w:val="1"/>
        </w:numPr>
        <w:tabs>
          <w:tab w:val="clear" w:pos="2304"/>
          <w:tab w:val="left" w:pos="1152"/>
        </w:tabs>
        <w:spacing w:before="240"/>
        <w:ind w:left="1152" w:hanging="576"/>
        <w:outlineLvl w:val="9"/>
        <w:rPr>
          <w:rFonts w:eastAsia="YDIYMjO320"/>
          <w:sz w:val="22"/>
          <w:szCs w:val="22"/>
        </w:rPr>
      </w:pPr>
      <w:r w:rsidRPr="00241A63">
        <w:rPr>
          <w:rFonts w:eastAsia="YDIYMjO320"/>
        </w:rPr>
        <w:t>God</w:t>
      </w:r>
      <w:r w:rsidR="005875CE" w:rsidRPr="00241A63">
        <w:rPr>
          <w:rFonts w:eastAsia="YDIYMjO320"/>
        </w:rPr>
        <w:t>’</w:t>
      </w:r>
      <w:r w:rsidRPr="00241A63">
        <w:rPr>
          <w:rFonts w:eastAsia="YDIYMjO320"/>
        </w:rPr>
        <w:t xml:space="preserve">s narrative </w:t>
      </w:r>
      <w:r w:rsidR="003358E9" w:rsidRPr="00241A63">
        <w:rPr>
          <w:rFonts w:eastAsia="YDIYMjO320"/>
        </w:rPr>
        <w:t xml:space="preserve">or </w:t>
      </w:r>
      <w:r w:rsidR="003358E9" w:rsidRPr="00241A63">
        <w:rPr>
          <w:rFonts w:eastAsia="YDIYMjO320"/>
          <w:b/>
          <w:bCs/>
          <w:i/>
          <w:iCs/>
        </w:rPr>
        <w:t xml:space="preserve">“headline stories” </w:t>
      </w:r>
      <w:r w:rsidR="003358E9" w:rsidRPr="00241A63">
        <w:rPr>
          <w:rFonts w:eastAsia="YDIYMjO320"/>
        </w:rPr>
        <w:t xml:space="preserve">of a </w:t>
      </w:r>
      <w:r w:rsidRPr="00241A63">
        <w:rPr>
          <w:rFonts w:eastAsia="YDIYMjO320"/>
        </w:rPr>
        <w:t>believer</w:t>
      </w:r>
      <w:r w:rsidR="005875CE" w:rsidRPr="00241A63">
        <w:rPr>
          <w:rFonts w:eastAsia="YDIYMjO320"/>
        </w:rPr>
        <w:t>’</w:t>
      </w:r>
      <w:r w:rsidRPr="00241A63">
        <w:rPr>
          <w:rFonts w:eastAsia="YDIYMjO320"/>
        </w:rPr>
        <w:t xml:space="preserve">s life </w:t>
      </w:r>
      <w:r w:rsidR="003358E9" w:rsidRPr="00241A63">
        <w:rPr>
          <w:rFonts w:eastAsia="YDIYMjO320"/>
        </w:rPr>
        <w:t>is related to the 9</w:t>
      </w:r>
      <w:r w:rsidR="009F6A17" w:rsidRPr="00241A63">
        <w:rPr>
          <w:rFonts w:eastAsia="YDIYMjO320"/>
        </w:rPr>
        <w:t xml:space="preserve">5% </w:t>
      </w:r>
      <w:r w:rsidR="008E6FA6" w:rsidRPr="00241A63">
        <w:rPr>
          <w:rFonts w:eastAsia="YDIYMjO320"/>
        </w:rPr>
        <w:t xml:space="preserve">of their life </w:t>
      </w:r>
      <w:r w:rsidR="003358E9" w:rsidRPr="00241A63">
        <w:rPr>
          <w:rFonts w:eastAsia="YDIYMjO320"/>
        </w:rPr>
        <w:t xml:space="preserve">that includes His </w:t>
      </w:r>
      <w:r w:rsidR="003358E9" w:rsidRPr="00241A63">
        <w:rPr>
          <w:rFonts w:eastAsia="YDIYMjO320"/>
          <w:i/>
          <w:iCs/>
        </w:rPr>
        <w:t>call</w:t>
      </w:r>
      <w:r w:rsidR="003358E9" w:rsidRPr="00241A63">
        <w:rPr>
          <w:rFonts w:eastAsia="YDIYMjO320"/>
        </w:rPr>
        <w:t xml:space="preserve"> on their life, their </w:t>
      </w:r>
      <w:r w:rsidR="003358E9" w:rsidRPr="00241A63">
        <w:rPr>
          <w:rFonts w:eastAsia="YDIYMjO320"/>
          <w:i/>
          <w:iCs/>
        </w:rPr>
        <w:t>sincere motives</w:t>
      </w:r>
      <w:r w:rsidR="003358E9" w:rsidRPr="00241A63">
        <w:rPr>
          <w:rFonts w:eastAsia="YDIYMjO320"/>
        </w:rPr>
        <w:t xml:space="preserve"> (seen in their </w:t>
      </w:r>
      <w:r w:rsidR="008E6FA6" w:rsidRPr="00241A63">
        <w:rPr>
          <w:rFonts w:eastAsia="YDIYMjO320"/>
        </w:rPr>
        <w:t>many 1</w:t>
      </w:r>
      <w:r w:rsidR="003358E9" w:rsidRPr="00241A63">
        <w:rPr>
          <w:rFonts w:eastAsia="YDIYMjO320"/>
        </w:rPr>
        <w:t>0-second conversation</w:t>
      </w:r>
      <w:r w:rsidR="00384555" w:rsidRPr="00241A63">
        <w:rPr>
          <w:rFonts w:eastAsia="YDIYMjO320"/>
        </w:rPr>
        <w:t>s</w:t>
      </w:r>
      <w:r w:rsidR="003358E9" w:rsidRPr="00241A63">
        <w:rPr>
          <w:rFonts w:eastAsia="YDIYMjO320"/>
        </w:rPr>
        <w:t xml:space="preserve"> with God</w:t>
      </w:r>
      <w:r w:rsidR="008E6FA6" w:rsidRPr="00241A63">
        <w:rPr>
          <w:rFonts w:eastAsia="YDIYMjO320"/>
        </w:rPr>
        <w:t>)</w:t>
      </w:r>
      <w:r w:rsidR="00384555" w:rsidRPr="00241A63">
        <w:rPr>
          <w:rFonts w:eastAsia="YDIYMjO320"/>
        </w:rPr>
        <w:t>,</w:t>
      </w:r>
      <w:r w:rsidR="003358E9" w:rsidRPr="00241A63">
        <w:rPr>
          <w:rFonts w:eastAsia="YDIYMjO320"/>
        </w:rPr>
        <w:t xml:space="preserve"> and His interpretation of their </w:t>
      </w:r>
      <w:r w:rsidR="003358E9" w:rsidRPr="00241A63">
        <w:rPr>
          <w:rFonts w:eastAsia="YDIYMjO320"/>
          <w:i/>
          <w:iCs/>
        </w:rPr>
        <w:t>main accomplishments</w:t>
      </w:r>
      <w:r w:rsidR="003358E9" w:rsidRPr="00241A63">
        <w:rPr>
          <w:rFonts w:eastAsia="YDIYMjO320"/>
        </w:rPr>
        <w:t xml:space="preserve">, </w:t>
      </w:r>
      <w:r w:rsidR="003358E9" w:rsidRPr="00241A63">
        <w:rPr>
          <w:rFonts w:eastAsia="YDIYMjO320"/>
          <w:i/>
          <w:iCs/>
        </w:rPr>
        <w:t>failures</w:t>
      </w:r>
      <w:r w:rsidR="003358E9" w:rsidRPr="00241A63">
        <w:rPr>
          <w:rFonts w:eastAsia="YDIYMjO320"/>
        </w:rPr>
        <w:t xml:space="preserve"> and </w:t>
      </w:r>
      <w:r w:rsidR="003358E9" w:rsidRPr="00241A63">
        <w:rPr>
          <w:rFonts w:eastAsia="YDIYMjO320"/>
          <w:i/>
          <w:iCs/>
        </w:rPr>
        <w:t>deficiencies</w:t>
      </w:r>
      <w:r w:rsidR="003358E9" w:rsidRPr="00241A63">
        <w:rPr>
          <w:rFonts w:eastAsia="YDIYMjO320"/>
        </w:rPr>
        <w:t>.</w:t>
      </w:r>
      <w:r w:rsidR="0091030A" w:rsidRPr="00241A63">
        <w:rPr>
          <w:rFonts w:eastAsia="YDIYMjO320"/>
        </w:rPr>
        <w:br/>
      </w:r>
      <w:r w:rsidR="0091030A" w:rsidRPr="00241A63">
        <w:rPr>
          <w:rFonts w:eastAsia="YDIYMjO320" w:hint="eastAsia"/>
          <w:sz w:val="22"/>
          <w:szCs w:val="22"/>
          <w:lang w:eastAsia="ko-KR"/>
        </w:rPr>
        <w:t>하나님의</w:t>
      </w:r>
      <w:r w:rsidR="0091030A" w:rsidRPr="00241A63">
        <w:rPr>
          <w:rFonts w:eastAsia="YDIYMjO320" w:hint="eastAsia"/>
          <w:sz w:val="22"/>
          <w:szCs w:val="22"/>
          <w:lang w:eastAsia="ko-KR"/>
        </w:rPr>
        <w:t xml:space="preserve"> </w:t>
      </w:r>
      <w:r w:rsidR="0091030A" w:rsidRPr="00241A63">
        <w:rPr>
          <w:rFonts w:eastAsia="YDIYMjO320" w:hint="eastAsia"/>
          <w:sz w:val="22"/>
          <w:szCs w:val="22"/>
          <w:lang w:eastAsia="ko-KR"/>
        </w:rPr>
        <w:t>내레이션</w:t>
      </w:r>
      <w:r w:rsidR="0091030A" w:rsidRPr="00241A63">
        <w:rPr>
          <w:rFonts w:eastAsia="YDIYMjO320" w:hint="eastAsia"/>
          <w:sz w:val="22"/>
          <w:szCs w:val="22"/>
          <w:lang w:eastAsia="ko-KR"/>
        </w:rPr>
        <w:t xml:space="preserve"> </w:t>
      </w:r>
      <w:r w:rsidR="002B1745" w:rsidRPr="00241A63">
        <w:rPr>
          <w:rFonts w:eastAsia="YDIYMjO320" w:hint="eastAsia"/>
          <w:sz w:val="22"/>
          <w:szCs w:val="22"/>
          <w:lang w:eastAsia="ko-KR"/>
        </w:rPr>
        <w:t>또는</w:t>
      </w:r>
      <w:r w:rsidR="0091030A" w:rsidRPr="00241A63">
        <w:rPr>
          <w:rFonts w:eastAsia="YDIYMjO320" w:hint="eastAsia"/>
          <w:sz w:val="22"/>
          <w:szCs w:val="22"/>
          <w:lang w:eastAsia="ko-KR"/>
        </w:rPr>
        <w:t xml:space="preserve"> </w:t>
      </w:r>
      <w:r w:rsidR="0091030A" w:rsidRPr="00241A63">
        <w:rPr>
          <w:rFonts w:eastAsia="YDIYMjO320" w:hint="eastAsia"/>
          <w:sz w:val="22"/>
          <w:szCs w:val="22"/>
          <w:lang w:eastAsia="ko-KR"/>
        </w:rPr>
        <w:t>믿는</w:t>
      </w:r>
      <w:r w:rsidR="0091030A" w:rsidRPr="00241A63">
        <w:rPr>
          <w:rFonts w:eastAsia="YDIYMjO320" w:hint="eastAsia"/>
          <w:sz w:val="22"/>
          <w:szCs w:val="22"/>
          <w:lang w:eastAsia="ko-KR"/>
        </w:rPr>
        <w:t xml:space="preserve"> </w:t>
      </w:r>
      <w:r w:rsidR="0091030A" w:rsidRPr="00241A63">
        <w:rPr>
          <w:rFonts w:eastAsia="YDIYMjO320" w:hint="eastAsia"/>
          <w:sz w:val="22"/>
          <w:szCs w:val="22"/>
          <w:lang w:eastAsia="ko-KR"/>
        </w:rPr>
        <w:t>자의</w:t>
      </w:r>
      <w:r w:rsidR="0091030A" w:rsidRPr="00241A63">
        <w:rPr>
          <w:rFonts w:eastAsia="YDIYMjO320" w:hint="eastAsia"/>
          <w:sz w:val="22"/>
          <w:szCs w:val="22"/>
          <w:lang w:eastAsia="ko-KR"/>
        </w:rPr>
        <w:t xml:space="preserve"> </w:t>
      </w:r>
      <w:r w:rsidR="0091030A" w:rsidRPr="00241A63">
        <w:rPr>
          <w:rFonts w:eastAsia="YDIYMjO320" w:hint="eastAsia"/>
          <w:sz w:val="22"/>
          <w:szCs w:val="22"/>
          <w:lang w:eastAsia="ko-KR"/>
        </w:rPr>
        <w:t>삶의</w:t>
      </w:r>
      <w:r w:rsidR="0091030A" w:rsidRPr="00241A63">
        <w:rPr>
          <w:rFonts w:eastAsia="YDIYMjO320" w:hint="eastAsia"/>
          <w:sz w:val="22"/>
          <w:szCs w:val="22"/>
          <w:lang w:eastAsia="ko-KR"/>
        </w:rPr>
        <w:t xml:space="preserve"> </w:t>
      </w:r>
      <w:r w:rsidR="0091030A" w:rsidRPr="00241A63">
        <w:rPr>
          <w:rFonts w:eastAsia="YDIYMjO320"/>
          <w:b/>
          <w:bCs/>
          <w:sz w:val="22"/>
          <w:szCs w:val="22"/>
          <w:lang w:eastAsia="ko-KR"/>
        </w:rPr>
        <w:t>“</w:t>
      </w:r>
      <w:r w:rsidR="002B1745" w:rsidRPr="00241A63">
        <w:rPr>
          <w:rFonts w:eastAsia="YDIYMjO320" w:hint="eastAsia"/>
          <w:b/>
          <w:bCs/>
          <w:sz w:val="22"/>
          <w:szCs w:val="22"/>
          <w:lang w:eastAsia="ko-KR"/>
        </w:rPr>
        <w:t>헤드라인</w:t>
      </w:r>
      <w:r w:rsidR="002B1745" w:rsidRPr="00241A63">
        <w:rPr>
          <w:rFonts w:eastAsia="YDIYMjO320" w:hint="eastAsia"/>
          <w:b/>
          <w:bCs/>
          <w:sz w:val="22"/>
          <w:szCs w:val="22"/>
          <w:lang w:eastAsia="ko-KR"/>
        </w:rPr>
        <w:t xml:space="preserve"> </w:t>
      </w:r>
      <w:r w:rsidR="002B1745" w:rsidRPr="00241A63">
        <w:rPr>
          <w:rFonts w:eastAsia="YDIYMjO320" w:hint="eastAsia"/>
          <w:b/>
          <w:bCs/>
          <w:sz w:val="22"/>
          <w:szCs w:val="22"/>
          <w:lang w:eastAsia="ko-KR"/>
        </w:rPr>
        <w:t>제목들</w:t>
      </w:r>
      <w:r w:rsidR="0091030A" w:rsidRPr="00241A63">
        <w:rPr>
          <w:rFonts w:eastAsia="YDIYMjO320"/>
          <w:b/>
          <w:bCs/>
          <w:sz w:val="22"/>
          <w:szCs w:val="22"/>
          <w:lang w:eastAsia="ko-KR"/>
        </w:rPr>
        <w:t>”</w:t>
      </w:r>
      <w:r w:rsidR="0091030A" w:rsidRPr="00241A63">
        <w:rPr>
          <w:rFonts w:eastAsia="YDIYMjO320"/>
          <w:sz w:val="22"/>
          <w:szCs w:val="22"/>
          <w:lang w:eastAsia="ko-KR"/>
        </w:rPr>
        <w:t xml:space="preserve"> </w:t>
      </w:r>
      <w:r w:rsidR="002B1745" w:rsidRPr="00241A63">
        <w:rPr>
          <w:rFonts w:eastAsia="YDIYMjO320" w:hint="eastAsia"/>
          <w:sz w:val="22"/>
          <w:szCs w:val="22"/>
          <w:lang w:eastAsia="ko-KR"/>
        </w:rPr>
        <w:t>은</w:t>
      </w:r>
      <w:r w:rsidR="0091030A" w:rsidRPr="00241A63">
        <w:rPr>
          <w:rFonts w:eastAsia="YDIYMjO320" w:hint="eastAsia"/>
          <w:sz w:val="22"/>
          <w:szCs w:val="22"/>
          <w:lang w:eastAsia="ko-KR"/>
        </w:rPr>
        <w:t xml:space="preserve"> </w:t>
      </w:r>
      <w:r w:rsidR="00382C78" w:rsidRPr="00241A63">
        <w:rPr>
          <w:rFonts w:eastAsia="YDIYMjO320" w:hint="eastAsia"/>
          <w:sz w:val="22"/>
          <w:szCs w:val="22"/>
          <w:lang w:eastAsia="ko-KR"/>
        </w:rPr>
        <w:t>그들의</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삶의</w:t>
      </w:r>
      <w:r w:rsidR="00382C78" w:rsidRPr="00241A63">
        <w:rPr>
          <w:rFonts w:eastAsia="YDIYMjO320" w:hint="eastAsia"/>
          <w:sz w:val="22"/>
          <w:szCs w:val="22"/>
          <w:lang w:eastAsia="ko-KR"/>
        </w:rPr>
        <w:t xml:space="preserve"> </w:t>
      </w:r>
      <w:r w:rsidR="00382C78" w:rsidRPr="00241A63">
        <w:rPr>
          <w:rFonts w:eastAsia="YDIYMjO320"/>
          <w:sz w:val="22"/>
          <w:szCs w:val="22"/>
          <w:lang w:eastAsia="ko-KR"/>
        </w:rPr>
        <w:t>95%</w:t>
      </w:r>
      <w:r w:rsidR="00382C78" w:rsidRPr="00241A63">
        <w:rPr>
          <w:rFonts w:eastAsia="YDIYMjO320" w:hint="eastAsia"/>
          <w:sz w:val="22"/>
          <w:szCs w:val="22"/>
          <w:lang w:eastAsia="ko-KR"/>
        </w:rPr>
        <w:t>인</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하나님의</w:t>
      </w:r>
      <w:r w:rsidR="00382C78" w:rsidRPr="00241A63">
        <w:rPr>
          <w:rFonts w:eastAsia="YDIYMjO320" w:hint="eastAsia"/>
          <w:sz w:val="22"/>
          <w:szCs w:val="22"/>
          <w:lang w:eastAsia="ko-KR"/>
        </w:rPr>
        <w:t xml:space="preserve"> </w:t>
      </w:r>
      <w:r w:rsidR="00382C78" w:rsidRPr="00241A63">
        <w:rPr>
          <w:rFonts w:eastAsia="YDIYMjO320" w:hint="eastAsia"/>
          <w:b/>
          <w:bCs/>
          <w:sz w:val="22"/>
          <w:szCs w:val="22"/>
          <w:lang w:eastAsia="ko-KR"/>
        </w:rPr>
        <w:t>부르심</w:t>
      </w:r>
      <w:r w:rsidR="00382C78" w:rsidRPr="00241A63">
        <w:rPr>
          <w:rFonts w:eastAsia="YDIYMjO320" w:hint="eastAsia"/>
          <w:sz w:val="22"/>
          <w:szCs w:val="22"/>
          <w:lang w:eastAsia="ko-KR"/>
        </w:rPr>
        <w:t>,</w:t>
      </w:r>
      <w:r w:rsidR="00382C78" w:rsidRPr="00241A63">
        <w:rPr>
          <w:rFonts w:eastAsia="YDIYMjO320"/>
          <w:sz w:val="22"/>
          <w:szCs w:val="22"/>
          <w:lang w:eastAsia="ko-KR"/>
        </w:rPr>
        <w:t xml:space="preserve"> </w:t>
      </w:r>
      <w:r w:rsidR="002B1745" w:rsidRPr="00241A63">
        <w:rPr>
          <w:rFonts w:eastAsia="YDIYMjO320"/>
          <w:sz w:val="22"/>
          <w:szCs w:val="22"/>
          <w:lang w:eastAsia="ko-KR"/>
        </w:rPr>
        <w:t>(</w:t>
      </w:r>
      <w:r w:rsidR="00382C78" w:rsidRPr="00241A63">
        <w:rPr>
          <w:rFonts w:eastAsia="YDIYMjO320" w:hint="eastAsia"/>
          <w:sz w:val="22"/>
          <w:szCs w:val="22"/>
          <w:lang w:eastAsia="ko-KR"/>
        </w:rPr>
        <w:t>많은</w:t>
      </w:r>
      <w:r w:rsidR="00382C78" w:rsidRPr="00241A63">
        <w:rPr>
          <w:rFonts w:eastAsia="YDIYMjO320" w:hint="eastAsia"/>
          <w:sz w:val="22"/>
          <w:szCs w:val="22"/>
          <w:lang w:eastAsia="ko-KR"/>
        </w:rPr>
        <w:t xml:space="preserve"> </w:t>
      </w:r>
      <w:r w:rsidR="00382C78" w:rsidRPr="00241A63">
        <w:rPr>
          <w:rFonts w:eastAsia="YDIYMjO320"/>
          <w:sz w:val="22"/>
          <w:szCs w:val="22"/>
          <w:lang w:eastAsia="ko-KR"/>
        </w:rPr>
        <w:t>10</w:t>
      </w:r>
      <w:r w:rsidR="00382C78" w:rsidRPr="00241A63">
        <w:rPr>
          <w:rFonts w:eastAsia="YDIYMjO320" w:hint="eastAsia"/>
          <w:sz w:val="22"/>
          <w:szCs w:val="22"/>
          <w:lang w:eastAsia="ko-KR"/>
        </w:rPr>
        <w:t>초간의</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하나님과의</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대화에서</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보여지는</w:t>
      </w:r>
      <w:r w:rsidR="002B1745" w:rsidRPr="00241A63">
        <w:rPr>
          <w:rFonts w:eastAsia="YDIYMjO320" w:hint="eastAsia"/>
          <w:sz w:val="22"/>
          <w:szCs w:val="22"/>
          <w:lang w:eastAsia="ko-KR"/>
        </w:rPr>
        <w:t>)</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그들의</w:t>
      </w:r>
      <w:r w:rsidR="00382C78" w:rsidRPr="00241A63">
        <w:rPr>
          <w:rFonts w:eastAsia="YDIYMjO320" w:hint="eastAsia"/>
          <w:sz w:val="22"/>
          <w:szCs w:val="22"/>
          <w:lang w:eastAsia="ko-KR"/>
        </w:rPr>
        <w:t xml:space="preserve"> </w:t>
      </w:r>
      <w:r w:rsidR="00382C78" w:rsidRPr="00241A63">
        <w:rPr>
          <w:rFonts w:eastAsia="YDIYMjO320" w:hint="eastAsia"/>
          <w:b/>
          <w:bCs/>
          <w:sz w:val="22"/>
          <w:szCs w:val="22"/>
          <w:lang w:eastAsia="ko-KR"/>
        </w:rPr>
        <w:t>진실한</w:t>
      </w:r>
      <w:r w:rsidR="00382C78" w:rsidRPr="00241A63">
        <w:rPr>
          <w:rFonts w:eastAsia="YDIYMjO320" w:hint="eastAsia"/>
          <w:b/>
          <w:bCs/>
          <w:sz w:val="22"/>
          <w:szCs w:val="22"/>
          <w:lang w:eastAsia="ko-KR"/>
        </w:rPr>
        <w:t xml:space="preserve"> </w:t>
      </w:r>
      <w:r w:rsidR="00382C78" w:rsidRPr="00241A63">
        <w:rPr>
          <w:rFonts w:eastAsia="YDIYMjO320" w:hint="eastAsia"/>
          <w:b/>
          <w:bCs/>
          <w:sz w:val="22"/>
          <w:szCs w:val="22"/>
          <w:lang w:eastAsia="ko-KR"/>
        </w:rPr>
        <w:t>동기들</w:t>
      </w:r>
      <w:r w:rsidR="00382C78" w:rsidRPr="00241A63">
        <w:rPr>
          <w:rFonts w:eastAsia="YDIYMjO320" w:hint="eastAsia"/>
          <w:sz w:val="22"/>
          <w:szCs w:val="22"/>
          <w:lang w:eastAsia="ko-KR"/>
        </w:rPr>
        <w:t>과</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그들의</w:t>
      </w:r>
      <w:r w:rsidR="00382C78" w:rsidRPr="00241A63">
        <w:rPr>
          <w:rFonts w:eastAsia="YDIYMjO320" w:hint="eastAsia"/>
          <w:sz w:val="22"/>
          <w:szCs w:val="22"/>
          <w:lang w:eastAsia="ko-KR"/>
        </w:rPr>
        <w:t xml:space="preserve"> </w:t>
      </w:r>
      <w:r w:rsidR="00382C78" w:rsidRPr="00241A63">
        <w:rPr>
          <w:rFonts w:eastAsia="YDIYMjO320" w:hint="eastAsia"/>
          <w:b/>
          <w:bCs/>
          <w:sz w:val="22"/>
          <w:szCs w:val="22"/>
          <w:lang w:eastAsia="ko-KR"/>
        </w:rPr>
        <w:t>주요</w:t>
      </w:r>
      <w:r w:rsidR="00382C78" w:rsidRPr="00241A63">
        <w:rPr>
          <w:rFonts w:eastAsia="YDIYMjO320" w:hint="eastAsia"/>
          <w:b/>
          <w:bCs/>
          <w:sz w:val="22"/>
          <w:szCs w:val="22"/>
          <w:lang w:eastAsia="ko-KR"/>
        </w:rPr>
        <w:t xml:space="preserve"> </w:t>
      </w:r>
      <w:r w:rsidR="00382C78" w:rsidRPr="00241A63">
        <w:rPr>
          <w:rFonts w:eastAsia="YDIYMjO320" w:hint="eastAsia"/>
          <w:b/>
          <w:bCs/>
          <w:sz w:val="22"/>
          <w:szCs w:val="22"/>
          <w:lang w:eastAsia="ko-KR"/>
        </w:rPr>
        <w:t>업적들</w:t>
      </w:r>
      <w:r w:rsidR="00382C78" w:rsidRPr="00241A63">
        <w:rPr>
          <w:rFonts w:eastAsia="YDIYMjO320" w:hint="eastAsia"/>
          <w:b/>
          <w:bCs/>
          <w:sz w:val="22"/>
          <w:szCs w:val="22"/>
          <w:lang w:eastAsia="ko-KR"/>
        </w:rPr>
        <w:t>,</w:t>
      </w:r>
      <w:r w:rsidR="00382C78" w:rsidRPr="00241A63">
        <w:rPr>
          <w:rFonts w:eastAsia="YDIYMjO320"/>
          <w:b/>
          <w:bCs/>
          <w:sz w:val="22"/>
          <w:szCs w:val="22"/>
          <w:lang w:eastAsia="ko-KR"/>
        </w:rPr>
        <w:t xml:space="preserve"> </w:t>
      </w:r>
      <w:r w:rsidR="00382C78" w:rsidRPr="00241A63">
        <w:rPr>
          <w:rFonts w:eastAsia="YDIYMjO320" w:hint="eastAsia"/>
          <w:b/>
          <w:bCs/>
          <w:sz w:val="22"/>
          <w:szCs w:val="22"/>
          <w:lang w:eastAsia="ko-KR"/>
        </w:rPr>
        <w:t>실패들</w:t>
      </w:r>
      <w:r w:rsidR="00382C78" w:rsidRPr="00241A63">
        <w:rPr>
          <w:rFonts w:eastAsia="YDIYMjO320" w:hint="eastAsia"/>
          <w:sz w:val="22"/>
          <w:szCs w:val="22"/>
          <w:lang w:eastAsia="ko-KR"/>
        </w:rPr>
        <w:t>과</w:t>
      </w:r>
      <w:r w:rsidR="00382C78" w:rsidRPr="00241A63">
        <w:rPr>
          <w:rFonts w:eastAsia="YDIYMjO320" w:hint="eastAsia"/>
          <w:b/>
          <w:bCs/>
          <w:sz w:val="22"/>
          <w:szCs w:val="22"/>
          <w:lang w:eastAsia="ko-KR"/>
        </w:rPr>
        <w:t xml:space="preserve"> </w:t>
      </w:r>
      <w:r w:rsidR="00382C78" w:rsidRPr="00241A63">
        <w:rPr>
          <w:rFonts w:eastAsia="YDIYMjO320" w:hint="eastAsia"/>
          <w:b/>
          <w:bCs/>
          <w:sz w:val="22"/>
          <w:szCs w:val="22"/>
          <w:lang w:eastAsia="ko-KR"/>
        </w:rPr>
        <w:t>결여들</w:t>
      </w:r>
      <w:r w:rsidR="00382C78" w:rsidRPr="00241A63">
        <w:rPr>
          <w:rFonts w:eastAsia="YDIYMjO320" w:hint="eastAsia"/>
          <w:sz w:val="22"/>
          <w:szCs w:val="22"/>
          <w:lang w:eastAsia="ko-KR"/>
        </w:rPr>
        <w:t>에</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대한</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하나님의</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해석과</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관련이</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있다</w:t>
      </w:r>
      <w:r w:rsidR="00382C78" w:rsidRPr="00241A63">
        <w:rPr>
          <w:rFonts w:eastAsia="YDIYMjO320" w:hint="eastAsia"/>
          <w:sz w:val="22"/>
          <w:szCs w:val="22"/>
          <w:lang w:eastAsia="ko-KR"/>
        </w:rPr>
        <w:t>.</w:t>
      </w:r>
    </w:p>
    <w:p w14:paraId="672337B0" w14:textId="0DE92DDE" w:rsidR="008E6FA6" w:rsidRPr="00241A63" w:rsidRDefault="008E6FA6" w:rsidP="008E6FA6">
      <w:pPr>
        <w:pStyle w:val="Sc2-F"/>
        <w:rPr>
          <w:rFonts w:eastAsia="YDIYMjO320"/>
          <w:i w:val="0"/>
          <w:iCs/>
          <w:sz w:val="22"/>
          <w:szCs w:val="22"/>
          <w:lang w:eastAsia="ko-KR"/>
        </w:rPr>
      </w:pPr>
      <w:bookmarkStart w:id="32" w:name="_Hlk50884221"/>
      <w:bookmarkStart w:id="33" w:name="_Hlk50884135"/>
      <w:r w:rsidRPr="00241A63">
        <w:rPr>
          <w:rFonts w:eastAsia="YDIYMjO320"/>
          <w:vertAlign w:val="superscript"/>
        </w:rPr>
        <w:t>8</w:t>
      </w:r>
      <w:r w:rsidRPr="00241A63">
        <w:rPr>
          <w:rFonts w:eastAsia="YDIYMjO320"/>
          <w:u w:val="single"/>
        </w:rPr>
        <w:t>Above all things</w:t>
      </w:r>
      <w:r w:rsidRPr="00241A63">
        <w:rPr>
          <w:rFonts w:eastAsia="YDIYMjO320"/>
        </w:rPr>
        <w:t xml:space="preserve"> have fervent love…for </w:t>
      </w:r>
      <w:r w:rsidRPr="00241A63">
        <w:rPr>
          <w:rFonts w:eastAsia="YDIYMjO320"/>
          <w:iCs/>
        </w:rPr>
        <w:t xml:space="preserve">“love will </w:t>
      </w:r>
      <w:r w:rsidRPr="00241A63">
        <w:rPr>
          <w:rFonts w:eastAsia="YDIYMjO320"/>
          <w:iCs/>
          <w:u w:val="single"/>
        </w:rPr>
        <w:t>cover</w:t>
      </w:r>
      <w:r w:rsidRPr="00241A63">
        <w:rPr>
          <w:rFonts w:eastAsia="YDIYMjO320"/>
          <w:iCs/>
        </w:rPr>
        <w:t xml:space="preserve"> a multitude of sins.”</w:t>
      </w:r>
      <w:r w:rsidRPr="00241A63">
        <w:rPr>
          <w:rFonts w:eastAsia="YDIYMjO320"/>
        </w:rPr>
        <w:t xml:space="preserve"> </w:t>
      </w:r>
      <w:r w:rsidRPr="00241A63">
        <w:rPr>
          <w:rFonts w:eastAsia="YDIYMjO320"/>
          <w:lang w:eastAsia="ko-KR"/>
        </w:rPr>
        <w:t xml:space="preserve">(1 Pet. 4:8) </w:t>
      </w:r>
      <w:r w:rsidR="000F105E" w:rsidRPr="00241A63">
        <w:rPr>
          <w:rFonts w:eastAsia="YDIYMjO320"/>
          <w:lang w:eastAsia="ko-KR"/>
        </w:rPr>
        <w:br/>
      </w:r>
      <w:r w:rsidR="000F105E" w:rsidRPr="00241A63">
        <w:rPr>
          <w:rFonts w:eastAsia="YDIYMjO320"/>
          <w:i w:val="0"/>
          <w:iCs/>
          <w:sz w:val="22"/>
          <w:szCs w:val="22"/>
          <w:vertAlign w:val="superscript"/>
          <w:lang w:eastAsia="ko-KR"/>
        </w:rPr>
        <w:t>8</w:t>
      </w:r>
      <w:r w:rsidR="000F105E" w:rsidRPr="00241A63">
        <w:rPr>
          <w:rFonts w:eastAsia="YDIYMjO320" w:hint="eastAsia"/>
          <w:i w:val="0"/>
          <w:iCs/>
          <w:sz w:val="22"/>
          <w:szCs w:val="22"/>
          <w:u w:val="single"/>
          <w:lang w:eastAsia="ko-KR"/>
        </w:rPr>
        <w:t>무엇보다도</w:t>
      </w:r>
      <w:r w:rsidR="000F105E" w:rsidRPr="00241A63">
        <w:rPr>
          <w:rFonts w:eastAsia="YDIYMjO320" w:hint="eastAsia"/>
          <w:i w:val="0"/>
          <w:iCs/>
          <w:sz w:val="22"/>
          <w:szCs w:val="22"/>
          <w:lang w:eastAsia="ko-KR"/>
        </w:rPr>
        <w:t xml:space="preserve"> </w:t>
      </w:r>
      <w:r w:rsidR="000F105E" w:rsidRPr="00241A63">
        <w:rPr>
          <w:rFonts w:eastAsia="YDIYMjO320" w:hint="eastAsia"/>
          <w:i w:val="0"/>
          <w:iCs/>
          <w:sz w:val="22"/>
          <w:szCs w:val="22"/>
          <w:lang w:eastAsia="ko-KR"/>
        </w:rPr>
        <w:t>열심으로</w:t>
      </w:r>
      <w:r w:rsidR="000F105E" w:rsidRPr="00241A63">
        <w:rPr>
          <w:rFonts w:eastAsia="YDIYMjO320" w:hint="eastAsia"/>
          <w:i w:val="0"/>
          <w:iCs/>
          <w:sz w:val="22"/>
          <w:szCs w:val="22"/>
          <w:lang w:eastAsia="ko-KR"/>
        </w:rPr>
        <w:t xml:space="preserve"> </w:t>
      </w:r>
      <w:r w:rsidR="000F105E" w:rsidRPr="00241A63">
        <w:rPr>
          <w:rFonts w:eastAsia="YDIYMjO320" w:hint="eastAsia"/>
          <w:i w:val="0"/>
          <w:iCs/>
          <w:sz w:val="22"/>
          <w:szCs w:val="22"/>
          <w:lang w:eastAsia="ko-KR"/>
        </w:rPr>
        <w:t>서로</w:t>
      </w:r>
      <w:r w:rsidR="000F105E" w:rsidRPr="00241A63">
        <w:rPr>
          <w:rFonts w:eastAsia="YDIYMjO320" w:hint="eastAsia"/>
          <w:i w:val="0"/>
          <w:iCs/>
          <w:sz w:val="22"/>
          <w:szCs w:val="22"/>
          <w:lang w:eastAsia="ko-KR"/>
        </w:rPr>
        <w:t xml:space="preserve"> </w:t>
      </w:r>
      <w:r w:rsidR="000F105E" w:rsidRPr="00241A63">
        <w:rPr>
          <w:rFonts w:eastAsia="YDIYMjO320" w:hint="eastAsia"/>
          <w:i w:val="0"/>
          <w:iCs/>
          <w:sz w:val="22"/>
          <w:szCs w:val="22"/>
          <w:lang w:eastAsia="ko-KR"/>
        </w:rPr>
        <w:t>사랑할찌니</w:t>
      </w:r>
      <w:r w:rsidR="000F105E" w:rsidRPr="00241A63">
        <w:rPr>
          <w:rFonts w:eastAsia="YDIYMjO320" w:hint="eastAsia"/>
          <w:i w:val="0"/>
          <w:iCs/>
          <w:sz w:val="22"/>
          <w:szCs w:val="22"/>
          <w:lang w:eastAsia="ko-KR"/>
        </w:rPr>
        <w:t xml:space="preserve"> </w:t>
      </w:r>
      <w:r w:rsidR="000F105E" w:rsidRPr="00241A63">
        <w:rPr>
          <w:rFonts w:eastAsia="YDIYMjO320" w:hint="eastAsia"/>
          <w:i w:val="0"/>
          <w:iCs/>
          <w:sz w:val="22"/>
          <w:szCs w:val="22"/>
          <w:lang w:eastAsia="ko-KR"/>
        </w:rPr>
        <w:t>사랑은</w:t>
      </w:r>
      <w:r w:rsidR="000F105E" w:rsidRPr="00241A63">
        <w:rPr>
          <w:rFonts w:eastAsia="YDIYMjO320" w:hint="eastAsia"/>
          <w:i w:val="0"/>
          <w:iCs/>
          <w:sz w:val="22"/>
          <w:szCs w:val="22"/>
          <w:lang w:eastAsia="ko-KR"/>
        </w:rPr>
        <w:t xml:space="preserve"> </w:t>
      </w:r>
      <w:r w:rsidR="000F105E" w:rsidRPr="00241A63">
        <w:rPr>
          <w:rFonts w:eastAsia="YDIYMjO320" w:hint="eastAsia"/>
          <w:i w:val="0"/>
          <w:iCs/>
          <w:sz w:val="22"/>
          <w:szCs w:val="22"/>
          <w:lang w:eastAsia="ko-KR"/>
        </w:rPr>
        <w:t>허다한</w:t>
      </w:r>
      <w:r w:rsidR="000F105E" w:rsidRPr="00241A63">
        <w:rPr>
          <w:rFonts w:eastAsia="YDIYMjO320" w:hint="eastAsia"/>
          <w:i w:val="0"/>
          <w:iCs/>
          <w:sz w:val="22"/>
          <w:szCs w:val="22"/>
          <w:lang w:eastAsia="ko-KR"/>
        </w:rPr>
        <w:t xml:space="preserve"> </w:t>
      </w:r>
      <w:r w:rsidR="000F105E" w:rsidRPr="00241A63">
        <w:rPr>
          <w:rFonts w:eastAsia="YDIYMjO320" w:hint="eastAsia"/>
          <w:i w:val="0"/>
          <w:iCs/>
          <w:sz w:val="22"/>
          <w:szCs w:val="22"/>
          <w:lang w:eastAsia="ko-KR"/>
        </w:rPr>
        <w:t>죄를</w:t>
      </w:r>
      <w:r w:rsidR="000F105E" w:rsidRPr="00241A63">
        <w:rPr>
          <w:rFonts w:eastAsia="YDIYMjO320" w:hint="eastAsia"/>
          <w:i w:val="0"/>
          <w:iCs/>
          <w:sz w:val="22"/>
          <w:szCs w:val="22"/>
          <w:lang w:eastAsia="ko-KR"/>
        </w:rPr>
        <w:t xml:space="preserve"> </w:t>
      </w:r>
      <w:r w:rsidR="000F105E" w:rsidRPr="00241A63">
        <w:rPr>
          <w:rFonts w:eastAsia="YDIYMjO320" w:hint="eastAsia"/>
          <w:i w:val="0"/>
          <w:iCs/>
          <w:sz w:val="22"/>
          <w:szCs w:val="22"/>
          <w:u w:val="single"/>
          <w:lang w:eastAsia="ko-KR"/>
        </w:rPr>
        <w:t>덮느니라</w:t>
      </w:r>
      <w:r w:rsidR="000F105E" w:rsidRPr="00241A63">
        <w:rPr>
          <w:rFonts w:eastAsia="YDIYMjO320"/>
          <w:i w:val="0"/>
          <w:iCs/>
          <w:sz w:val="22"/>
          <w:szCs w:val="22"/>
          <w:lang w:eastAsia="ko-KR"/>
        </w:rPr>
        <w:t xml:space="preserve"> (</w:t>
      </w:r>
      <w:r w:rsidR="000F105E" w:rsidRPr="00241A63">
        <w:rPr>
          <w:rFonts w:eastAsia="YDIYMjO320" w:hint="eastAsia"/>
          <w:i w:val="0"/>
          <w:iCs/>
          <w:sz w:val="22"/>
          <w:szCs w:val="22"/>
          <w:lang w:eastAsia="ko-KR"/>
        </w:rPr>
        <w:t>벧전</w:t>
      </w:r>
      <w:r w:rsidR="000F105E" w:rsidRPr="00241A63">
        <w:rPr>
          <w:rFonts w:eastAsia="YDIYMjO320" w:hint="eastAsia"/>
          <w:i w:val="0"/>
          <w:iCs/>
          <w:sz w:val="22"/>
          <w:szCs w:val="22"/>
          <w:lang w:eastAsia="ko-KR"/>
        </w:rPr>
        <w:t xml:space="preserve"> </w:t>
      </w:r>
      <w:r w:rsidR="000F105E" w:rsidRPr="00241A63">
        <w:rPr>
          <w:rFonts w:eastAsia="YDIYMjO320"/>
          <w:i w:val="0"/>
          <w:iCs/>
          <w:sz w:val="22"/>
          <w:szCs w:val="22"/>
          <w:lang w:eastAsia="ko-KR"/>
        </w:rPr>
        <w:t>4:8)</w:t>
      </w:r>
    </w:p>
    <w:p w14:paraId="07BD453A" w14:textId="5D9887E5" w:rsidR="00096521" w:rsidRPr="00241A63" w:rsidRDefault="00096521" w:rsidP="00096521">
      <w:pPr>
        <w:pStyle w:val="Lv2-J"/>
        <w:rPr>
          <w:rFonts w:eastAsia="YDIYMjO320"/>
          <w:sz w:val="22"/>
          <w:szCs w:val="22"/>
        </w:rPr>
      </w:pPr>
      <w:r w:rsidRPr="00241A63">
        <w:rPr>
          <w:rFonts w:eastAsia="YDIYMjO320"/>
        </w:rPr>
        <w:t>God</w:t>
      </w:r>
      <w:r w:rsidR="005875CE" w:rsidRPr="00241A63">
        <w:rPr>
          <w:rFonts w:eastAsia="YDIYMjO320"/>
        </w:rPr>
        <w:t>’</w:t>
      </w:r>
      <w:r w:rsidRPr="00241A63">
        <w:rPr>
          <w:rFonts w:eastAsia="YDIYMjO320"/>
        </w:rPr>
        <w:t xml:space="preserve">s story was </w:t>
      </w:r>
      <w:r w:rsidR="00D011F5" w:rsidRPr="00241A63">
        <w:rPr>
          <w:rFonts w:eastAsia="YDIYMjO320"/>
        </w:rPr>
        <w:t xml:space="preserve">that </w:t>
      </w:r>
      <w:r w:rsidRPr="00241A63">
        <w:rPr>
          <w:rFonts w:eastAsia="YDIYMjO320"/>
        </w:rPr>
        <w:t xml:space="preserve">Abraham did not waver and </w:t>
      </w:r>
      <w:r w:rsidR="00384555" w:rsidRPr="00241A63">
        <w:rPr>
          <w:rFonts w:eastAsia="YDIYMjO320"/>
        </w:rPr>
        <w:t xml:space="preserve">that </w:t>
      </w:r>
      <w:r w:rsidRPr="00241A63">
        <w:rPr>
          <w:rFonts w:eastAsia="YDIYMjO320"/>
        </w:rPr>
        <w:t xml:space="preserve">David did </w:t>
      </w:r>
      <w:r w:rsidR="00D011F5" w:rsidRPr="00241A63">
        <w:rPr>
          <w:rFonts w:eastAsia="YDIYMjO320"/>
        </w:rPr>
        <w:t>“</w:t>
      </w:r>
      <w:r w:rsidRPr="00241A63">
        <w:rPr>
          <w:rFonts w:eastAsia="YDIYMjO320"/>
        </w:rPr>
        <w:t>all</w:t>
      </w:r>
      <w:r w:rsidR="00D011F5" w:rsidRPr="00241A63">
        <w:rPr>
          <w:rFonts w:eastAsia="YDIYMjO320"/>
        </w:rPr>
        <w:t>”</w:t>
      </w:r>
      <w:r w:rsidRPr="00241A63">
        <w:rPr>
          <w:rFonts w:eastAsia="YDIYMjO320"/>
        </w:rPr>
        <w:t xml:space="preserve"> the will of God</w:t>
      </w:r>
      <w:r w:rsidR="00D011F5" w:rsidRPr="00241A63">
        <w:rPr>
          <w:rFonts w:eastAsia="YDIYMjO320"/>
        </w:rPr>
        <w:t xml:space="preserve"> in his day</w:t>
      </w:r>
      <w:r w:rsidR="00384555" w:rsidRPr="00241A63">
        <w:rPr>
          <w:rFonts w:eastAsia="YDIYMjO320"/>
        </w:rPr>
        <w:t>.</w:t>
      </w:r>
      <w:r w:rsidR="00382C78" w:rsidRPr="00241A63">
        <w:rPr>
          <w:rFonts w:eastAsia="YDIYMjO320"/>
        </w:rPr>
        <w:br/>
      </w:r>
      <w:r w:rsidR="00382C78" w:rsidRPr="00241A63">
        <w:rPr>
          <w:rFonts w:eastAsia="YDIYMjO320" w:hint="eastAsia"/>
          <w:sz w:val="22"/>
          <w:szCs w:val="22"/>
          <w:lang w:eastAsia="ko-KR"/>
        </w:rPr>
        <w:t>하나님의</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이야기는</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아브라함이</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의심치</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않았고</w:t>
      </w:r>
      <w:r w:rsidR="00382C78" w:rsidRPr="00241A63">
        <w:rPr>
          <w:rFonts w:eastAsia="YDIYMjO320" w:hint="eastAsia"/>
          <w:sz w:val="22"/>
          <w:szCs w:val="22"/>
          <w:lang w:eastAsia="ko-KR"/>
        </w:rPr>
        <w:t>,</w:t>
      </w:r>
      <w:r w:rsidR="002B1745" w:rsidRPr="00241A63">
        <w:rPr>
          <w:rFonts w:eastAsia="YDIYMjO320"/>
          <w:sz w:val="22"/>
          <w:szCs w:val="22"/>
          <w:lang w:eastAsia="ko-KR"/>
        </w:rPr>
        <w:t xml:space="preserve"> </w:t>
      </w:r>
      <w:r w:rsidR="002B1745" w:rsidRPr="00241A63">
        <w:rPr>
          <w:rFonts w:eastAsia="YDIYMjO320" w:hint="eastAsia"/>
          <w:sz w:val="22"/>
          <w:szCs w:val="22"/>
          <w:lang w:eastAsia="ko-KR"/>
        </w:rPr>
        <w:t>그리고</w:t>
      </w:r>
      <w:r w:rsidR="00382C78" w:rsidRPr="00241A63">
        <w:rPr>
          <w:rFonts w:eastAsia="YDIYMjO320"/>
          <w:sz w:val="22"/>
          <w:szCs w:val="22"/>
          <w:lang w:eastAsia="ko-KR"/>
        </w:rPr>
        <w:t xml:space="preserve"> </w:t>
      </w:r>
      <w:r w:rsidR="00382C78" w:rsidRPr="00241A63">
        <w:rPr>
          <w:rFonts w:eastAsia="YDIYMjO320" w:hint="eastAsia"/>
          <w:sz w:val="22"/>
          <w:szCs w:val="22"/>
          <w:lang w:eastAsia="ko-KR"/>
        </w:rPr>
        <w:t>다윗은</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그의</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시대에</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하나님의</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뜻을</w:t>
      </w:r>
      <w:r w:rsidR="00382C78" w:rsidRPr="00241A63">
        <w:rPr>
          <w:rFonts w:eastAsia="YDIYMjO320" w:hint="eastAsia"/>
          <w:sz w:val="22"/>
          <w:szCs w:val="22"/>
          <w:lang w:eastAsia="ko-KR"/>
        </w:rPr>
        <w:t xml:space="preserve"> </w:t>
      </w:r>
      <w:r w:rsidR="00382C78" w:rsidRPr="00241A63">
        <w:rPr>
          <w:rFonts w:eastAsia="YDIYMjO320"/>
          <w:sz w:val="22"/>
          <w:szCs w:val="22"/>
          <w:lang w:eastAsia="ko-KR"/>
        </w:rPr>
        <w:t>“</w:t>
      </w:r>
      <w:r w:rsidR="00382C78" w:rsidRPr="00241A63">
        <w:rPr>
          <w:rFonts w:eastAsia="YDIYMjO320" w:hint="eastAsia"/>
          <w:sz w:val="22"/>
          <w:szCs w:val="22"/>
          <w:lang w:eastAsia="ko-KR"/>
        </w:rPr>
        <w:t>모두</w:t>
      </w:r>
      <w:r w:rsidR="00382C78" w:rsidRPr="00241A63">
        <w:rPr>
          <w:rFonts w:eastAsia="YDIYMjO320"/>
          <w:sz w:val="22"/>
          <w:szCs w:val="22"/>
          <w:lang w:eastAsia="ko-KR"/>
        </w:rPr>
        <w:t xml:space="preserve">” </w:t>
      </w:r>
      <w:r w:rsidR="00382C78" w:rsidRPr="00241A63">
        <w:rPr>
          <w:rFonts w:eastAsia="YDIYMjO320" w:hint="eastAsia"/>
          <w:sz w:val="22"/>
          <w:szCs w:val="22"/>
          <w:lang w:eastAsia="ko-KR"/>
        </w:rPr>
        <w:t>행했다는</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것이다</w:t>
      </w:r>
      <w:r w:rsidR="00382C78" w:rsidRPr="00241A63">
        <w:rPr>
          <w:rFonts w:eastAsia="YDIYMjO320" w:hint="eastAsia"/>
          <w:sz w:val="22"/>
          <w:szCs w:val="22"/>
          <w:lang w:eastAsia="ko-KR"/>
        </w:rPr>
        <w:t>.</w:t>
      </w:r>
    </w:p>
    <w:p w14:paraId="0315648B" w14:textId="731971BA" w:rsidR="00096521" w:rsidRPr="00241A63" w:rsidRDefault="00096521" w:rsidP="00096521">
      <w:pPr>
        <w:pStyle w:val="Sc3-D"/>
        <w:ind w:left="1152"/>
        <w:rPr>
          <w:rFonts w:eastAsia="YDIYMjO320"/>
          <w:i w:val="0"/>
          <w:iCs/>
          <w:sz w:val="22"/>
          <w:szCs w:val="22"/>
          <w:lang w:eastAsia="ko-KR"/>
        </w:rPr>
      </w:pPr>
      <w:bookmarkStart w:id="34" w:name="_Hlk50884783"/>
      <w:r w:rsidRPr="00241A63">
        <w:rPr>
          <w:rFonts w:eastAsia="YDIYMjO320"/>
          <w:vertAlign w:val="superscript"/>
        </w:rPr>
        <w:t>20</w:t>
      </w:r>
      <w:r w:rsidRPr="00241A63">
        <w:rPr>
          <w:rFonts w:eastAsia="YDIYMjO320"/>
        </w:rPr>
        <w:t xml:space="preserve">He </w:t>
      </w:r>
      <w:r w:rsidRPr="00241A63">
        <w:rPr>
          <w:rFonts w:eastAsia="YDIYMjO320"/>
          <w:b w:val="0"/>
        </w:rPr>
        <w:t>[Abraham]</w:t>
      </w:r>
      <w:r w:rsidRPr="00241A63">
        <w:rPr>
          <w:rFonts w:eastAsia="YDIYMjO320"/>
        </w:rPr>
        <w:t xml:space="preserve"> </w:t>
      </w:r>
      <w:r w:rsidRPr="00241A63">
        <w:rPr>
          <w:rFonts w:eastAsia="YDIYMjO320"/>
          <w:u w:val="single"/>
        </w:rPr>
        <w:t>did not waver</w:t>
      </w:r>
      <w:r w:rsidRPr="00241A63">
        <w:rPr>
          <w:rFonts w:eastAsia="YDIYMjO320"/>
        </w:rPr>
        <w:t xml:space="preserve"> at the promise of God through unbelief… </w:t>
      </w:r>
      <w:r w:rsidRPr="00241A63">
        <w:rPr>
          <w:rFonts w:eastAsia="YDIYMjO320"/>
          <w:lang w:eastAsia="ko-KR"/>
        </w:rPr>
        <w:t xml:space="preserve">(Rom. 4:20) </w:t>
      </w:r>
      <w:r w:rsidR="000F105E" w:rsidRPr="00241A63">
        <w:rPr>
          <w:rFonts w:eastAsia="YDIYMjO320"/>
          <w:lang w:eastAsia="ko-KR"/>
        </w:rPr>
        <w:br/>
      </w:r>
      <w:r w:rsidR="000F105E" w:rsidRPr="00241A63">
        <w:rPr>
          <w:rFonts w:eastAsia="YDIYMjO320"/>
          <w:i w:val="0"/>
          <w:iCs/>
          <w:sz w:val="22"/>
          <w:szCs w:val="22"/>
          <w:vertAlign w:val="superscript"/>
          <w:lang w:eastAsia="ko-KR"/>
        </w:rPr>
        <w:t>20</w:t>
      </w:r>
      <w:r w:rsidR="000F105E" w:rsidRPr="00241A63">
        <w:rPr>
          <w:rFonts w:eastAsia="YDIYMjO320"/>
          <w:i w:val="0"/>
          <w:iCs/>
          <w:sz w:val="22"/>
          <w:szCs w:val="22"/>
          <w:lang w:eastAsia="ko-KR"/>
        </w:rPr>
        <w:t>[</w:t>
      </w:r>
      <w:r w:rsidR="000F105E" w:rsidRPr="00241A63">
        <w:rPr>
          <w:rFonts w:eastAsia="YDIYMjO320" w:hint="eastAsia"/>
          <w:i w:val="0"/>
          <w:iCs/>
          <w:sz w:val="22"/>
          <w:szCs w:val="22"/>
          <w:lang w:eastAsia="ko-KR"/>
        </w:rPr>
        <w:t>아브라함</w:t>
      </w:r>
      <w:r w:rsidR="00B77A04" w:rsidRPr="00241A63">
        <w:rPr>
          <w:rFonts w:eastAsia="YDIYMjO320" w:hint="eastAsia"/>
          <w:i w:val="0"/>
          <w:iCs/>
          <w:sz w:val="22"/>
          <w:szCs w:val="22"/>
          <w:lang w:eastAsia="ko-KR"/>
        </w:rPr>
        <w:t>]</w:t>
      </w:r>
      <w:r w:rsidR="000F105E" w:rsidRPr="00241A63">
        <w:rPr>
          <w:rFonts w:eastAsia="YDIYMjO320" w:hint="eastAsia"/>
          <w:i w:val="0"/>
          <w:iCs/>
          <w:sz w:val="22"/>
          <w:szCs w:val="22"/>
          <w:lang w:eastAsia="ko-KR"/>
        </w:rPr>
        <w:t>믿음이</w:t>
      </w:r>
      <w:r w:rsidR="000F105E" w:rsidRPr="00241A63">
        <w:rPr>
          <w:rFonts w:eastAsia="YDIYMjO320" w:hint="eastAsia"/>
          <w:i w:val="0"/>
          <w:iCs/>
          <w:sz w:val="22"/>
          <w:szCs w:val="22"/>
          <w:lang w:eastAsia="ko-KR"/>
        </w:rPr>
        <w:t xml:space="preserve"> </w:t>
      </w:r>
      <w:r w:rsidR="000F105E" w:rsidRPr="00241A63">
        <w:rPr>
          <w:rFonts w:eastAsia="YDIYMjO320" w:hint="eastAsia"/>
          <w:i w:val="0"/>
          <w:iCs/>
          <w:sz w:val="22"/>
          <w:szCs w:val="22"/>
          <w:lang w:eastAsia="ko-KR"/>
        </w:rPr>
        <w:t>없어</w:t>
      </w:r>
      <w:r w:rsidR="000F105E" w:rsidRPr="00241A63">
        <w:rPr>
          <w:rFonts w:eastAsia="YDIYMjO320" w:hint="eastAsia"/>
          <w:i w:val="0"/>
          <w:iCs/>
          <w:sz w:val="22"/>
          <w:szCs w:val="22"/>
          <w:lang w:eastAsia="ko-KR"/>
        </w:rPr>
        <w:t xml:space="preserve"> </w:t>
      </w:r>
      <w:r w:rsidR="000F105E" w:rsidRPr="00241A63">
        <w:rPr>
          <w:rFonts w:eastAsia="YDIYMjO320" w:hint="eastAsia"/>
          <w:i w:val="0"/>
          <w:iCs/>
          <w:sz w:val="22"/>
          <w:szCs w:val="22"/>
          <w:lang w:eastAsia="ko-KR"/>
        </w:rPr>
        <w:t>하나님의</w:t>
      </w:r>
      <w:r w:rsidR="000F105E" w:rsidRPr="00241A63">
        <w:rPr>
          <w:rFonts w:eastAsia="YDIYMjO320" w:hint="eastAsia"/>
          <w:i w:val="0"/>
          <w:iCs/>
          <w:sz w:val="22"/>
          <w:szCs w:val="22"/>
          <w:lang w:eastAsia="ko-KR"/>
        </w:rPr>
        <w:t xml:space="preserve"> </w:t>
      </w:r>
      <w:r w:rsidR="000F105E" w:rsidRPr="00241A63">
        <w:rPr>
          <w:rFonts w:eastAsia="YDIYMjO320" w:hint="eastAsia"/>
          <w:i w:val="0"/>
          <w:iCs/>
          <w:sz w:val="22"/>
          <w:szCs w:val="22"/>
          <w:lang w:eastAsia="ko-KR"/>
        </w:rPr>
        <w:t>약속을</w:t>
      </w:r>
      <w:r w:rsidR="000F105E" w:rsidRPr="00241A63">
        <w:rPr>
          <w:rFonts w:eastAsia="YDIYMjO320" w:hint="eastAsia"/>
          <w:i w:val="0"/>
          <w:iCs/>
          <w:sz w:val="22"/>
          <w:szCs w:val="22"/>
          <w:lang w:eastAsia="ko-KR"/>
        </w:rPr>
        <w:t xml:space="preserve"> </w:t>
      </w:r>
      <w:r w:rsidR="000F105E" w:rsidRPr="00241A63">
        <w:rPr>
          <w:rFonts w:eastAsia="YDIYMjO320" w:hint="eastAsia"/>
          <w:i w:val="0"/>
          <w:iCs/>
          <w:sz w:val="22"/>
          <w:szCs w:val="22"/>
          <w:u w:val="single"/>
          <w:lang w:eastAsia="ko-KR"/>
        </w:rPr>
        <w:t>의심치</w:t>
      </w:r>
      <w:r w:rsidR="000F105E" w:rsidRPr="00241A63">
        <w:rPr>
          <w:rFonts w:eastAsia="YDIYMjO320" w:hint="eastAsia"/>
          <w:i w:val="0"/>
          <w:iCs/>
          <w:sz w:val="22"/>
          <w:szCs w:val="22"/>
          <w:u w:val="single"/>
          <w:lang w:eastAsia="ko-KR"/>
        </w:rPr>
        <w:t xml:space="preserve"> </w:t>
      </w:r>
      <w:r w:rsidR="000F105E" w:rsidRPr="00241A63">
        <w:rPr>
          <w:rFonts w:eastAsia="YDIYMjO320" w:hint="eastAsia"/>
          <w:i w:val="0"/>
          <w:iCs/>
          <w:sz w:val="22"/>
          <w:szCs w:val="22"/>
          <w:u w:val="single"/>
          <w:lang w:eastAsia="ko-KR"/>
        </w:rPr>
        <w:t>않고</w:t>
      </w:r>
      <w:r w:rsidR="000F105E" w:rsidRPr="00241A63">
        <w:rPr>
          <w:rFonts w:eastAsia="YDIYMjO320" w:hint="eastAsia"/>
          <w:i w:val="0"/>
          <w:iCs/>
          <w:sz w:val="22"/>
          <w:szCs w:val="22"/>
          <w:lang w:eastAsia="ko-KR"/>
        </w:rPr>
        <w:t xml:space="preserve"> </w:t>
      </w:r>
      <w:r w:rsidR="000F105E" w:rsidRPr="00241A63">
        <w:rPr>
          <w:rFonts w:eastAsia="YDIYMjO320"/>
          <w:i w:val="0"/>
          <w:iCs/>
          <w:sz w:val="22"/>
          <w:szCs w:val="22"/>
          <w:lang w:eastAsia="ko-KR"/>
        </w:rPr>
        <w:t>… (</w:t>
      </w:r>
      <w:r w:rsidR="000F105E" w:rsidRPr="00241A63">
        <w:rPr>
          <w:rFonts w:eastAsia="YDIYMjO320" w:hint="eastAsia"/>
          <w:i w:val="0"/>
          <w:iCs/>
          <w:sz w:val="22"/>
          <w:szCs w:val="22"/>
          <w:lang w:eastAsia="ko-KR"/>
        </w:rPr>
        <w:t>롬</w:t>
      </w:r>
      <w:r w:rsidR="000F105E" w:rsidRPr="00241A63">
        <w:rPr>
          <w:rFonts w:eastAsia="YDIYMjO320" w:hint="eastAsia"/>
          <w:i w:val="0"/>
          <w:iCs/>
          <w:sz w:val="22"/>
          <w:szCs w:val="22"/>
          <w:lang w:eastAsia="ko-KR"/>
        </w:rPr>
        <w:t xml:space="preserve"> </w:t>
      </w:r>
      <w:r w:rsidR="000F105E" w:rsidRPr="00241A63">
        <w:rPr>
          <w:rFonts w:eastAsia="YDIYMjO320"/>
          <w:i w:val="0"/>
          <w:iCs/>
          <w:sz w:val="22"/>
          <w:szCs w:val="22"/>
          <w:lang w:eastAsia="ko-KR"/>
        </w:rPr>
        <w:t>4:20)</w:t>
      </w:r>
    </w:p>
    <w:bookmarkEnd w:id="34"/>
    <w:p w14:paraId="66BECAE3" w14:textId="23C55A2E" w:rsidR="00096521" w:rsidRPr="00241A63" w:rsidRDefault="00096521" w:rsidP="00096521">
      <w:pPr>
        <w:pStyle w:val="Sc3-D"/>
        <w:ind w:left="1152"/>
        <w:rPr>
          <w:rFonts w:eastAsia="YDIYMjO320"/>
          <w:i w:val="0"/>
          <w:iCs/>
          <w:sz w:val="22"/>
          <w:szCs w:val="22"/>
          <w:lang w:eastAsia="ko-KR"/>
        </w:rPr>
      </w:pPr>
      <w:r w:rsidRPr="00241A63">
        <w:rPr>
          <w:rFonts w:eastAsia="YDIYMjO320"/>
          <w:shd w:val="clear" w:color="auto" w:fill="FFFFFF"/>
          <w:vertAlign w:val="superscript"/>
        </w:rPr>
        <w:t>22</w:t>
      </w:r>
      <w:r w:rsidRPr="00241A63">
        <w:rPr>
          <w:rFonts w:eastAsia="YDIYMjO320"/>
        </w:rPr>
        <w:t>“</w:t>
      </w:r>
      <w:r w:rsidRPr="00241A63">
        <w:rPr>
          <w:rFonts w:eastAsia="YDIYMjO320"/>
          <w:shd w:val="clear" w:color="auto" w:fill="FFFFFF"/>
        </w:rPr>
        <w:t xml:space="preserve">He raised up David…concerning whom He testified and said, </w:t>
      </w:r>
      <w:r w:rsidR="005875CE" w:rsidRPr="00241A63">
        <w:rPr>
          <w:rFonts w:eastAsia="YDIYMjO320"/>
          <w:shd w:val="clear" w:color="auto" w:fill="FFFFFF"/>
        </w:rPr>
        <w:t>‘</w:t>
      </w:r>
      <w:r w:rsidRPr="00241A63">
        <w:rPr>
          <w:rFonts w:eastAsia="YDIYMjO320"/>
          <w:shd w:val="clear" w:color="auto" w:fill="FFFFFF"/>
        </w:rPr>
        <w:t>I have found David…</w:t>
      </w:r>
      <w:r w:rsidRPr="00241A63">
        <w:rPr>
          <w:rFonts w:eastAsia="YDIYMjO320"/>
          <w:shd w:val="clear" w:color="auto" w:fill="FFFFFF"/>
        </w:rPr>
        <w:br/>
        <w:t xml:space="preserve">a man after My heart, </w:t>
      </w:r>
      <w:r w:rsidRPr="00241A63">
        <w:rPr>
          <w:rFonts w:eastAsia="YDIYMjO320"/>
          <w:u w:val="single"/>
          <w:shd w:val="clear" w:color="auto" w:fill="FFFFFF"/>
        </w:rPr>
        <w:t>who will do all My will</w:t>
      </w:r>
      <w:r w:rsidR="005875CE" w:rsidRPr="00241A63">
        <w:rPr>
          <w:rFonts w:eastAsia="YDIYMjO320"/>
          <w:shd w:val="clear" w:color="auto" w:fill="FFFFFF"/>
        </w:rPr>
        <w:t>’</w:t>
      </w:r>
      <w:r w:rsidRPr="00241A63">
        <w:rPr>
          <w:rFonts w:eastAsia="YDIYMjO320"/>
          <w:shd w:val="clear" w:color="auto" w:fill="FFFFFF"/>
        </w:rPr>
        <w:t>…</w:t>
      </w:r>
      <w:r w:rsidRPr="00241A63">
        <w:rPr>
          <w:rFonts w:eastAsia="YDIYMjO320"/>
          <w:shd w:val="clear" w:color="auto" w:fill="FFFFFF"/>
          <w:vertAlign w:val="superscript"/>
        </w:rPr>
        <w:t>36</w:t>
      </w:r>
      <w:r w:rsidRPr="00241A63">
        <w:rPr>
          <w:rFonts w:eastAsia="YDIYMjO320"/>
        </w:rPr>
        <w:t xml:space="preserve">For David, after he had served </w:t>
      </w:r>
      <w:r w:rsidRPr="00241A63">
        <w:rPr>
          <w:rFonts w:eastAsia="YDIYMjO320"/>
          <w:u w:val="single"/>
        </w:rPr>
        <w:t>the purpose of God</w:t>
      </w:r>
      <w:r w:rsidRPr="00241A63">
        <w:rPr>
          <w:rFonts w:eastAsia="YDIYMjO320"/>
        </w:rPr>
        <w:t xml:space="preserve"> in his own generation</w:t>
      </w:r>
      <w:bookmarkStart w:id="35" w:name="_Hlk50881329"/>
      <w:r w:rsidRPr="00241A63">
        <w:rPr>
          <w:rFonts w:eastAsia="YDIYMjO320"/>
        </w:rPr>
        <w:t xml:space="preserve">, fell asleep [died]…” </w:t>
      </w:r>
      <w:r w:rsidRPr="00241A63">
        <w:rPr>
          <w:rFonts w:eastAsia="YDIYMjO320"/>
          <w:lang w:eastAsia="ko-KR"/>
        </w:rPr>
        <w:t>(Acts 13:22, 36</w:t>
      </w:r>
      <w:r w:rsidR="00CC076D" w:rsidRPr="00241A63">
        <w:rPr>
          <w:rFonts w:eastAsia="YDIYMjO320"/>
          <w:lang w:eastAsia="ko-KR"/>
        </w:rPr>
        <w:t>,</w:t>
      </w:r>
      <w:r w:rsidRPr="00241A63">
        <w:rPr>
          <w:rFonts w:eastAsia="YDIYMjO320"/>
          <w:lang w:eastAsia="ko-KR"/>
        </w:rPr>
        <w:t xml:space="preserve"> NAS)</w:t>
      </w:r>
      <w:bookmarkEnd w:id="35"/>
      <w:r w:rsidRPr="00241A63">
        <w:rPr>
          <w:rFonts w:eastAsia="YDIYMjO320"/>
          <w:lang w:eastAsia="ko-KR"/>
        </w:rPr>
        <w:t xml:space="preserve"> </w:t>
      </w:r>
      <w:r w:rsidR="00B77A04" w:rsidRPr="00241A63">
        <w:rPr>
          <w:rFonts w:eastAsia="YDIYMjO320"/>
          <w:lang w:eastAsia="ko-KR"/>
        </w:rPr>
        <w:br/>
      </w:r>
      <w:r w:rsidR="00B77A04" w:rsidRPr="00241A63">
        <w:rPr>
          <w:rFonts w:eastAsia="YDIYMjO320"/>
          <w:i w:val="0"/>
          <w:iCs/>
          <w:sz w:val="22"/>
          <w:szCs w:val="22"/>
          <w:vertAlign w:val="superscript"/>
          <w:lang w:eastAsia="ko-KR"/>
        </w:rPr>
        <w:t>22</w:t>
      </w:r>
      <w:r w:rsidR="00B77A04" w:rsidRPr="00241A63">
        <w:rPr>
          <w:rFonts w:eastAsia="YDIYMjO320"/>
          <w:i w:val="0"/>
          <w:iCs/>
          <w:sz w:val="22"/>
          <w:szCs w:val="22"/>
          <w:lang w:eastAsia="ko-KR"/>
        </w:rPr>
        <w:t>…</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다윗을</w:t>
      </w:r>
      <w:r w:rsidR="00B77A04" w:rsidRPr="00241A63">
        <w:rPr>
          <w:rFonts w:eastAsia="YDIYMjO320" w:hint="eastAsia"/>
          <w:i w:val="0"/>
          <w:iCs/>
          <w:sz w:val="22"/>
          <w:szCs w:val="22"/>
          <w:lang w:eastAsia="ko-KR"/>
        </w:rPr>
        <w:t xml:space="preserve"> </w:t>
      </w:r>
      <w:r w:rsidR="00B77A04" w:rsidRPr="00241A63">
        <w:rPr>
          <w:rFonts w:eastAsia="YDIYMjO320"/>
          <w:i w:val="0"/>
          <w:iCs/>
          <w:sz w:val="22"/>
          <w:szCs w:val="22"/>
          <w:lang w:eastAsia="ko-KR"/>
        </w:rPr>
        <w:t>…</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세우시고</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증거하여</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가라사대</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내가</w:t>
      </w:r>
      <w:r w:rsidR="00B77A04" w:rsidRPr="00241A63">
        <w:rPr>
          <w:rFonts w:eastAsia="YDIYMjO320" w:hint="eastAsia"/>
          <w:i w:val="0"/>
          <w:iCs/>
          <w:sz w:val="22"/>
          <w:szCs w:val="22"/>
          <w:lang w:eastAsia="ko-KR"/>
        </w:rPr>
        <w:t xml:space="preserve"> </w:t>
      </w:r>
      <w:r w:rsidR="00B77A04" w:rsidRPr="00241A63">
        <w:rPr>
          <w:rFonts w:eastAsia="YDIYMjO320"/>
          <w:i w:val="0"/>
          <w:iCs/>
          <w:sz w:val="22"/>
          <w:szCs w:val="22"/>
          <w:lang w:eastAsia="ko-KR"/>
        </w:rPr>
        <w:t>…</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다윗을</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만나니</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내</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마음에</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합한</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사람이라</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u w:val="single"/>
          <w:lang w:eastAsia="ko-KR"/>
        </w:rPr>
        <w:t>내</w:t>
      </w:r>
      <w:r w:rsidR="00B77A04" w:rsidRPr="00241A63">
        <w:rPr>
          <w:rFonts w:eastAsia="YDIYMjO320" w:hint="eastAsia"/>
          <w:i w:val="0"/>
          <w:iCs/>
          <w:sz w:val="22"/>
          <w:szCs w:val="22"/>
          <w:u w:val="single"/>
          <w:lang w:eastAsia="ko-KR"/>
        </w:rPr>
        <w:t xml:space="preserve"> </w:t>
      </w:r>
      <w:r w:rsidR="00B77A04" w:rsidRPr="00241A63">
        <w:rPr>
          <w:rFonts w:eastAsia="YDIYMjO320" w:hint="eastAsia"/>
          <w:i w:val="0"/>
          <w:iCs/>
          <w:sz w:val="22"/>
          <w:szCs w:val="22"/>
          <w:u w:val="single"/>
          <w:lang w:eastAsia="ko-KR"/>
        </w:rPr>
        <w:t>뜻을</w:t>
      </w:r>
      <w:r w:rsidR="00B77A04" w:rsidRPr="00241A63">
        <w:rPr>
          <w:rFonts w:eastAsia="YDIYMjO320" w:hint="eastAsia"/>
          <w:i w:val="0"/>
          <w:iCs/>
          <w:sz w:val="22"/>
          <w:szCs w:val="22"/>
          <w:u w:val="single"/>
          <w:lang w:eastAsia="ko-KR"/>
        </w:rPr>
        <w:t xml:space="preserve"> </w:t>
      </w:r>
      <w:r w:rsidR="00B77A04" w:rsidRPr="00241A63">
        <w:rPr>
          <w:rFonts w:eastAsia="YDIYMjO320" w:hint="eastAsia"/>
          <w:i w:val="0"/>
          <w:iCs/>
          <w:sz w:val="22"/>
          <w:szCs w:val="22"/>
          <w:u w:val="single"/>
          <w:lang w:eastAsia="ko-KR"/>
        </w:rPr>
        <w:t>다</w:t>
      </w:r>
      <w:r w:rsidR="00B77A04" w:rsidRPr="00241A63">
        <w:rPr>
          <w:rFonts w:eastAsia="YDIYMjO320" w:hint="eastAsia"/>
          <w:i w:val="0"/>
          <w:iCs/>
          <w:sz w:val="22"/>
          <w:szCs w:val="22"/>
          <w:u w:val="single"/>
          <w:lang w:eastAsia="ko-KR"/>
        </w:rPr>
        <w:t xml:space="preserve"> </w:t>
      </w:r>
      <w:r w:rsidR="00B77A04" w:rsidRPr="00241A63">
        <w:rPr>
          <w:rFonts w:eastAsia="YDIYMjO320" w:hint="eastAsia"/>
          <w:i w:val="0"/>
          <w:iCs/>
          <w:sz w:val="22"/>
          <w:szCs w:val="22"/>
          <w:u w:val="single"/>
          <w:lang w:eastAsia="ko-KR"/>
        </w:rPr>
        <w:t>이루게</w:t>
      </w:r>
      <w:r w:rsidR="00B77A04" w:rsidRPr="00241A63">
        <w:rPr>
          <w:rFonts w:eastAsia="YDIYMjO320" w:hint="eastAsia"/>
          <w:i w:val="0"/>
          <w:iCs/>
          <w:sz w:val="22"/>
          <w:szCs w:val="22"/>
          <w:u w:val="single"/>
          <w:lang w:eastAsia="ko-KR"/>
        </w:rPr>
        <w:t xml:space="preserve"> </w:t>
      </w:r>
      <w:r w:rsidR="00B77A04" w:rsidRPr="00241A63">
        <w:rPr>
          <w:rFonts w:eastAsia="YDIYMjO320" w:hint="eastAsia"/>
          <w:i w:val="0"/>
          <w:iCs/>
          <w:sz w:val="22"/>
          <w:szCs w:val="22"/>
          <w:u w:val="single"/>
          <w:lang w:eastAsia="ko-KR"/>
        </w:rPr>
        <w:t>하리라</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하시더니</w:t>
      </w:r>
      <w:r w:rsidR="00B77A04" w:rsidRPr="00241A63">
        <w:rPr>
          <w:rFonts w:eastAsia="YDIYMjO320"/>
          <w:i w:val="0"/>
          <w:iCs/>
          <w:sz w:val="22"/>
          <w:szCs w:val="22"/>
          <w:lang w:eastAsia="ko-KR"/>
        </w:rPr>
        <w:t>…</w:t>
      </w:r>
      <w:r w:rsidR="00B77A04" w:rsidRPr="00241A63">
        <w:rPr>
          <w:rFonts w:eastAsia="YDIYMjO320"/>
          <w:i w:val="0"/>
          <w:iCs/>
          <w:sz w:val="22"/>
          <w:szCs w:val="22"/>
          <w:vertAlign w:val="superscript"/>
          <w:lang w:eastAsia="ko-KR"/>
        </w:rPr>
        <w:t>36</w:t>
      </w:r>
      <w:r w:rsidR="00B77A04" w:rsidRPr="00241A63">
        <w:rPr>
          <w:rFonts w:eastAsia="YDIYMjO320" w:hint="eastAsia"/>
          <w:i w:val="0"/>
          <w:iCs/>
          <w:sz w:val="22"/>
          <w:szCs w:val="22"/>
          <w:lang w:eastAsia="ko-KR"/>
        </w:rPr>
        <w:t>다윗은</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당시에</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u w:val="single"/>
          <w:lang w:eastAsia="ko-KR"/>
        </w:rPr>
        <w:t>하나님의</w:t>
      </w:r>
      <w:r w:rsidR="00B77A04" w:rsidRPr="00241A63">
        <w:rPr>
          <w:rFonts w:eastAsia="YDIYMjO320" w:hint="eastAsia"/>
          <w:i w:val="0"/>
          <w:iCs/>
          <w:sz w:val="22"/>
          <w:szCs w:val="22"/>
          <w:u w:val="single"/>
          <w:lang w:eastAsia="ko-KR"/>
        </w:rPr>
        <w:t xml:space="preserve"> </w:t>
      </w:r>
      <w:r w:rsidR="00B77A04" w:rsidRPr="00241A63">
        <w:rPr>
          <w:rFonts w:eastAsia="YDIYMjO320" w:hint="eastAsia"/>
          <w:i w:val="0"/>
          <w:iCs/>
          <w:sz w:val="22"/>
          <w:szCs w:val="22"/>
          <w:u w:val="single"/>
          <w:lang w:eastAsia="ko-KR"/>
        </w:rPr>
        <w:t>뜻</w:t>
      </w:r>
      <w:r w:rsidR="00B77A04" w:rsidRPr="00241A63">
        <w:rPr>
          <w:rFonts w:eastAsia="YDIYMjO320" w:hint="eastAsia"/>
          <w:i w:val="0"/>
          <w:iCs/>
          <w:sz w:val="22"/>
          <w:szCs w:val="22"/>
          <w:lang w:eastAsia="ko-KR"/>
        </w:rPr>
        <w:t>을</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좇아</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섬기다가</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잠들어</w:t>
      </w:r>
      <w:r w:rsidR="00B77A04" w:rsidRPr="00241A63">
        <w:rPr>
          <w:rFonts w:eastAsia="YDIYMjO320" w:hint="eastAsia"/>
          <w:i w:val="0"/>
          <w:iCs/>
          <w:sz w:val="22"/>
          <w:szCs w:val="22"/>
          <w:lang w:eastAsia="ko-KR"/>
        </w:rPr>
        <w:t xml:space="preserve"> </w:t>
      </w:r>
      <w:r w:rsidR="00B77A04" w:rsidRPr="00241A63">
        <w:rPr>
          <w:rFonts w:eastAsia="YDIYMjO320"/>
          <w:b w:val="0"/>
          <w:bCs/>
          <w:i w:val="0"/>
          <w:iCs/>
          <w:sz w:val="22"/>
          <w:szCs w:val="22"/>
          <w:lang w:eastAsia="ko-KR"/>
        </w:rPr>
        <w:t>[</w:t>
      </w:r>
      <w:r w:rsidR="00B77A04" w:rsidRPr="00241A63">
        <w:rPr>
          <w:rFonts w:eastAsia="YDIYMjO320" w:hint="eastAsia"/>
          <w:b w:val="0"/>
          <w:bCs/>
          <w:i w:val="0"/>
          <w:iCs/>
          <w:sz w:val="22"/>
          <w:szCs w:val="22"/>
          <w:lang w:eastAsia="ko-KR"/>
        </w:rPr>
        <w:t>죽었다</w:t>
      </w:r>
      <w:r w:rsidR="00B77A04" w:rsidRPr="00241A63">
        <w:rPr>
          <w:rFonts w:eastAsia="YDIYMjO320" w:hint="eastAsia"/>
          <w:b w:val="0"/>
          <w:bCs/>
          <w:i w:val="0"/>
          <w:iCs/>
          <w:sz w:val="22"/>
          <w:szCs w:val="22"/>
          <w:lang w:eastAsia="ko-KR"/>
        </w:rPr>
        <w:t>]</w:t>
      </w:r>
      <w:r w:rsidR="00B77A04" w:rsidRPr="00241A63">
        <w:rPr>
          <w:rFonts w:eastAsia="YDIYMjO320"/>
          <w:b w:val="0"/>
          <w:bCs/>
          <w:i w:val="0"/>
          <w:iCs/>
          <w:sz w:val="22"/>
          <w:szCs w:val="22"/>
          <w:lang w:eastAsia="ko-KR"/>
        </w:rPr>
        <w:t>…</w:t>
      </w:r>
      <w:r w:rsidR="00B77A04" w:rsidRPr="00241A63">
        <w:rPr>
          <w:rFonts w:eastAsia="YDIYMjO320"/>
          <w:i w:val="0"/>
          <w:iCs/>
          <w:sz w:val="22"/>
          <w:szCs w:val="22"/>
          <w:lang w:eastAsia="ko-KR"/>
        </w:rPr>
        <w:t xml:space="preserve"> (</w:t>
      </w:r>
      <w:r w:rsidR="00B77A04" w:rsidRPr="00241A63">
        <w:rPr>
          <w:rFonts w:eastAsia="YDIYMjO320" w:hint="eastAsia"/>
          <w:i w:val="0"/>
          <w:iCs/>
          <w:sz w:val="22"/>
          <w:szCs w:val="22"/>
          <w:lang w:eastAsia="ko-KR"/>
        </w:rPr>
        <w:t>행</w:t>
      </w:r>
      <w:r w:rsidR="00B77A04" w:rsidRPr="00241A63">
        <w:rPr>
          <w:rFonts w:eastAsia="YDIYMjO320" w:hint="eastAsia"/>
          <w:i w:val="0"/>
          <w:iCs/>
          <w:sz w:val="22"/>
          <w:szCs w:val="22"/>
          <w:lang w:eastAsia="ko-KR"/>
        </w:rPr>
        <w:t xml:space="preserve"> </w:t>
      </w:r>
      <w:r w:rsidR="00B77A04" w:rsidRPr="00241A63">
        <w:rPr>
          <w:rFonts w:eastAsia="YDIYMjO320"/>
          <w:i w:val="0"/>
          <w:iCs/>
          <w:sz w:val="22"/>
          <w:szCs w:val="22"/>
          <w:lang w:eastAsia="ko-KR"/>
        </w:rPr>
        <w:t>13:22, 36)</w:t>
      </w:r>
    </w:p>
    <w:p w14:paraId="7A6A5F0D" w14:textId="3F98350C" w:rsidR="00096521" w:rsidRPr="00241A63" w:rsidRDefault="003570F5" w:rsidP="00BC1FEC">
      <w:pPr>
        <w:pStyle w:val="Lv2-J"/>
        <w:rPr>
          <w:rFonts w:eastAsia="YDIYMjO320"/>
          <w:sz w:val="22"/>
          <w:szCs w:val="22"/>
          <w:lang w:eastAsia="ko-KR"/>
        </w:rPr>
      </w:pPr>
      <w:r w:rsidRPr="00241A63">
        <w:rPr>
          <w:rFonts w:eastAsia="YDIYMjO320"/>
        </w:rPr>
        <w:t>Our goal is to engage in “the right conversation” – the one that promotes God</w:t>
      </w:r>
      <w:r w:rsidR="005875CE" w:rsidRPr="00241A63">
        <w:rPr>
          <w:rFonts w:eastAsia="YDIYMjO320"/>
        </w:rPr>
        <w:t>’</w:t>
      </w:r>
      <w:r w:rsidRPr="00241A63">
        <w:rPr>
          <w:rFonts w:eastAsia="YDIYMjO320"/>
        </w:rPr>
        <w:t>s narrative in people</w:t>
      </w:r>
      <w:r w:rsidR="005875CE" w:rsidRPr="00241A63">
        <w:rPr>
          <w:rFonts w:eastAsia="YDIYMjO320"/>
        </w:rPr>
        <w:t>’</w:t>
      </w:r>
      <w:r w:rsidRPr="00241A63">
        <w:rPr>
          <w:rFonts w:eastAsia="YDIYMjO320"/>
        </w:rPr>
        <w:t>s lives and thus advances mature love with family unity and joy</w:t>
      </w:r>
      <w:r w:rsidR="003F0B2B" w:rsidRPr="00241A63">
        <w:rPr>
          <w:rFonts w:eastAsia="YDIYMjO320"/>
        </w:rPr>
        <w:t xml:space="preserve">. </w:t>
      </w:r>
      <w:r w:rsidR="00382C78" w:rsidRPr="00241A63">
        <w:rPr>
          <w:rFonts w:eastAsia="YDIYMjO320"/>
        </w:rPr>
        <w:br/>
      </w:r>
      <w:r w:rsidR="00382C78" w:rsidRPr="00241A63">
        <w:rPr>
          <w:rFonts w:eastAsia="YDIYMjO320" w:hint="eastAsia"/>
          <w:sz w:val="22"/>
          <w:szCs w:val="22"/>
          <w:lang w:eastAsia="ko-KR"/>
        </w:rPr>
        <w:t>우리의</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목표는</w:t>
      </w:r>
      <w:r w:rsidR="00382C78" w:rsidRPr="00241A63">
        <w:rPr>
          <w:rFonts w:eastAsia="YDIYMjO320" w:hint="eastAsia"/>
          <w:sz w:val="22"/>
          <w:szCs w:val="22"/>
          <w:lang w:eastAsia="ko-KR"/>
        </w:rPr>
        <w:t xml:space="preserve"> </w:t>
      </w:r>
      <w:r w:rsidR="00382C78" w:rsidRPr="00241A63">
        <w:rPr>
          <w:rFonts w:eastAsia="YDIYMjO320"/>
          <w:sz w:val="22"/>
          <w:szCs w:val="22"/>
          <w:lang w:eastAsia="ko-KR"/>
        </w:rPr>
        <w:t>“</w:t>
      </w:r>
      <w:r w:rsidR="00382C78" w:rsidRPr="00241A63">
        <w:rPr>
          <w:rFonts w:eastAsia="YDIYMjO320" w:hint="eastAsia"/>
          <w:sz w:val="22"/>
          <w:szCs w:val="22"/>
          <w:lang w:eastAsia="ko-KR"/>
        </w:rPr>
        <w:t>바른</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대화</w:t>
      </w:r>
      <w:r w:rsidR="00382C78" w:rsidRPr="00241A63">
        <w:rPr>
          <w:rFonts w:eastAsia="YDIYMjO320"/>
          <w:sz w:val="22"/>
          <w:szCs w:val="22"/>
          <w:lang w:eastAsia="ko-KR"/>
        </w:rPr>
        <w:t>”</w:t>
      </w:r>
      <w:r w:rsidR="00382C78" w:rsidRPr="00241A63">
        <w:rPr>
          <w:rFonts w:eastAsia="YDIYMjO320" w:hint="eastAsia"/>
          <w:sz w:val="22"/>
          <w:szCs w:val="22"/>
          <w:lang w:eastAsia="ko-KR"/>
        </w:rPr>
        <w:t>에</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집중하는</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것이다</w:t>
      </w:r>
      <w:r w:rsidR="00382C78" w:rsidRPr="00241A63">
        <w:rPr>
          <w:rFonts w:eastAsia="YDIYMjO320"/>
          <w:sz w:val="22"/>
          <w:szCs w:val="22"/>
          <w:lang w:eastAsia="ko-KR"/>
        </w:rPr>
        <w:t>—</w:t>
      </w:r>
      <w:r w:rsidR="00382C78" w:rsidRPr="00241A63">
        <w:rPr>
          <w:rFonts w:eastAsia="YDIYMjO320" w:hint="eastAsia"/>
          <w:sz w:val="22"/>
          <w:szCs w:val="22"/>
          <w:lang w:eastAsia="ko-KR"/>
        </w:rPr>
        <w:t>사람들의</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삶에</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하나님의</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내레이션을</w:t>
      </w:r>
      <w:r w:rsidR="00382C78" w:rsidRPr="00241A63">
        <w:rPr>
          <w:rFonts w:eastAsia="YDIYMjO320" w:hint="eastAsia"/>
          <w:sz w:val="22"/>
          <w:szCs w:val="22"/>
          <w:lang w:eastAsia="ko-KR"/>
        </w:rPr>
        <w:t xml:space="preserve"> </w:t>
      </w:r>
      <w:r w:rsidR="002B1745" w:rsidRPr="00241A63">
        <w:rPr>
          <w:rFonts w:eastAsia="YDIYMjO320" w:hint="eastAsia"/>
          <w:sz w:val="22"/>
          <w:szCs w:val="22"/>
          <w:lang w:eastAsia="ko-KR"/>
        </w:rPr>
        <w:t>불러일으켜</w:t>
      </w:r>
      <w:r w:rsidR="002B1745" w:rsidRPr="00241A63">
        <w:rPr>
          <w:rFonts w:eastAsia="YDIYMjO320" w:hint="eastAsia"/>
          <w:sz w:val="22"/>
          <w:szCs w:val="22"/>
          <w:lang w:eastAsia="ko-KR"/>
        </w:rPr>
        <w:t xml:space="preserve"> </w:t>
      </w:r>
      <w:r w:rsidR="00382C78" w:rsidRPr="00241A63">
        <w:rPr>
          <w:rFonts w:eastAsia="YDIYMjO320" w:hint="eastAsia"/>
          <w:sz w:val="22"/>
          <w:szCs w:val="22"/>
          <w:lang w:eastAsia="ko-KR"/>
        </w:rPr>
        <w:t>주어서</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가족의</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연합과</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기쁨</w:t>
      </w:r>
      <w:r w:rsidR="002B1745" w:rsidRPr="00241A63">
        <w:rPr>
          <w:rFonts w:eastAsia="YDIYMjO320" w:hint="eastAsia"/>
          <w:sz w:val="22"/>
          <w:szCs w:val="22"/>
          <w:lang w:eastAsia="ko-KR"/>
        </w:rPr>
        <w:t>을</w:t>
      </w:r>
      <w:r w:rsidR="002B1745" w:rsidRPr="00241A63">
        <w:rPr>
          <w:rFonts w:eastAsia="YDIYMjO320" w:hint="eastAsia"/>
          <w:sz w:val="22"/>
          <w:szCs w:val="22"/>
          <w:lang w:eastAsia="ko-KR"/>
        </w:rPr>
        <w:t xml:space="preserve"> </w:t>
      </w:r>
      <w:r w:rsidR="002B1745" w:rsidRPr="00241A63">
        <w:rPr>
          <w:rFonts w:eastAsia="YDIYMjO320" w:hint="eastAsia"/>
          <w:sz w:val="22"/>
          <w:szCs w:val="22"/>
          <w:lang w:eastAsia="ko-KR"/>
        </w:rPr>
        <w:t>가지고</w:t>
      </w:r>
      <w:r w:rsidR="002B1745" w:rsidRPr="00241A63">
        <w:rPr>
          <w:rFonts w:eastAsia="YDIYMjO320" w:hint="eastAsia"/>
          <w:sz w:val="22"/>
          <w:szCs w:val="22"/>
          <w:lang w:eastAsia="ko-KR"/>
        </w:rPr>
        <w:t xml:space="preserve"> </w:t>
      </w:r>
      <w:r w:rsidR="002B1745" w:rsidRPr="00241A63">
        <w:rPr>
          <w:rFonts w:eastAsia="YDIYMjO320" w:hint="eastAsia"/>
          <w:sz w:val="22"/>
          <w:szCs w:val="22"/>
          <w:lang w:eastAsia="ko-KR"/>
        </w:rPr>
        <w:t>성숙한</w:t>
      </w:r>
      <w:r w:rsidR="002B1745" w:rsidRPr="00241A63">
        <w:rPr>
          <w:rFonts w:eastAsia="YDIYMjO320" w:hint="eastAsia"/>
          <w:sz w:val="22"/>
          <w:szCs w:val="22"/>
          <w:lang w:eastAsia="ko-KR"/>
        </w:rPr>
        <w:t xml:space="preserve"> </w:t>
      </w:r>
      <w:r w:rsidR="002B1745" w:rsidRPr="00241A63">
        <w:rPr>
          <w:rFonts w:eastAsia="YDIYMjO320" w:hint="eastAsia"/>
          <w:sz w:val="22"/>
          <w:szCs w:val="22"/>
          <w:lang w:eastAsia="ko-KR"/>
        </w:rPr>
        <w:t>사랑을</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전진시키</w:t>
      </w:r>
      <w:r w:rsidR="002B1745" w:rsidRPr="00241A63">
        <w:rPr>
          <w:rFonts w:eastAsia="YDIYMjO320" w:hint="eastAsia"/>
          <w:sz w:val="22"/>
          <w:szCs w:val="22"/>
          <w:lang w:eastAsia="ko-KR"/>
        </w:rPr>
        <w:t>도록</w:t>
      </w:r>
      <w:r w:rsidR="002B1745" w:rsidRPr="00241A63">
        <w:rPr>
          <w:rFonts w:eastAsia="YDIYMjO320" w:hint="eastAsia"/>
          <w:sz w:val="22"/>
          <w:szCs w:val="22"/>
          <w:lang w:eastAsia="ko-KR"/>
        </w:rPr>
        <w:t xml:space="preserve"> </w:t>
      </w:r>
      <w:r w:rsidR="002B1745" w:rsidRPr="00241A63">
        <w:rPr>
          <w:rFonts w:eastAsia="YDIYMjO320" w:hint="eastAsia"/>
          <w:sz w:val="22"/>
          <w:szCs w:val="22"/>
          <w:lang w:eastAsia="ko-KR"/>
        </w:rPr>
        <w:t>하는</w:t>
      </w:r>
      <w:r w:rsidR="00382C78" w:rsidRPr="00241A63">
        <w:rPr>
          <w:rFonts w:eastAsia="YDIYMjO320" w:hint="eastAsia"/>
          <w:sz w:val="22"/>
          <w:szCs w:val="22"/>
          <w:lang w:eastAsia="ko-KR"/>
        </w:rPr>
        <w:t xml:space="preserve"> </w:t>
      </w:r>
      <w:r w:rsidR="00382C78" w:rsidRPr="00241A63">
        <w:rPr>
          <w:rFonts w:eastAsia="YDIYMjO320" w:hint="eastAsia"/>
          <w:sz w:val="22"/>
          <w:szCs w:val="22"/>
          <w:lang w:eastAsia="ko-KR"/>
        </w:rPr>
        <w:t>것이다</w:t>
      </w:r>
      <w:r w:rsidR="00382C78" w:rsidRPr="00241A63">
        <w:rPr>
          <w:rFonts w:eastAsia="YDIYMjO320" w:hint="eastAsia"/>
          <w:sz w:val="22"/>
          <w:szCs w:val="22"/>
          <w:lang w:eastAsia="ko-KR"/>
        </w:rPr>
        <w:t>.</w:t>
      </w:r>
    </w:p>
    <w:bookmarkEnd w:id="32"/>
    <w:bookmarkEnd w:id="33"/>
    <w:p w14:paraId="475FA39E" w14:textId="35B7EAF2" w:rsidR="003F0B2B" w:rsidRPr="00241A63" w:rsidRDefault="003F0B2B" w:rsidP="003F0B2B">
      <w:pPr>
        <w:pStyle w:val="Lv2-J"/>
        <w:rPr>
          <w:rFonts w:ascii="Batang" w:hAnsi="Batang"/>
          <w:sz w:val="22"/>
          <w:szCs w:val="22"/>
        </w:rPr>
      </w:pPr>
      <w:r w:rsidRPr="00241A63">
        <w:rPr>
          <w:rFonts w:eastAsia="YDIYMjO320"/>
        </w:rPr>
        <w:t xml:space="preserve">Those who abound </w:t>
      </w:r>
      <w:r w:rsidR="00410FAC" w:rsidRPr="00241A63">
        <w:rPr>
          <w:rFonts w:eastAsia="YDIYMjO320"/>
        </w:rPr>
        <w:t xml:space="preserve">in </w:t>
      </w:r>
      <w:r w:rsidRPr="00241A63">
        <w:rPr>
          <w:rFonts w:eastAsia="YDIYMjO320"/>
        </w:rPr>
        <w:t xml:space="preserve">love seek not </w:t>
      </w:r>
      <w:r w:rsidR="00410FAC" w:rsidRPr="00241A63">
        <w:rPr>
          <w:rFonts w:eastAsia="YDIYMjO320"/>
        </w:rPr>
        <w:t xml:space="preserve">to </w:t>
      </w:r>
      <w:r w:rsidRPr="00241A63">
        <w:rPr>
          <w:rFonts w:eastAsia="YDIYMjO320"/>
        </w:rPr>
        <w:t>give even one sentence outside of the divine narrative of another believer</w:t>
      </w:r>
      <w:r w:rsidR="005875CE" w:rsidRPr="00241A63">
        <w:rPr>
          <w:rFonts w:eastAsia="YDIYMjO320"/>
        </w:rPr>
        <w:t>’</w:t>
      </w:r>
      <w:r w:rsidRPr="00241A63">
        <w:rPr>
          <w:rFonts w:eastAsia="YDIYMjO320"/>
        </w:rPr>
        <w:t>s life</w:t>
      </w:r>
      <w:r w:rsidR="00171A51" w:rsidRPr="00241A63">
        <w:rPr>
          <w:rFonts w:eastAsia="YDIYMjO320"/>
        </w:rPr>
        <w:t xml:space="preserve">, </w:t>
      </w:r>
      <w:r w:rsidRPr="00241A63">
        <w:rPr>
          <w:rFonts w:eastAsia="YDIYMjO320"/>
        </w:rPr>
        <w:t>knowing that Satan obscure</w:t>
      </w:r>
      <w:r w:rsidR="002311E2" w:rsidRPr="00241A63">
        <w:rPr>
          <w:rFonts w:eastAsia="YDIYMjO320"/>
        </w:rPr>
        <w:t>s</w:t>
      </w:r>
      <w:r w:rsidRPr="00241A63">
        <w:rPr>
          <w:rFonts w:eastAsia="YDIYMjO320"/>
        </w:rPr>
        <w:t xml:space="preserve"> God</w:t>
      </w:r>
      <w:r w:rsidR="005875CE" w:rsidRPr="00241A63">
        <w:rPr>
          <w:rFonts w:eastAsia="YDIYMjO320"/>
        </w:rPr>
        <w:t>’</w:t>
      </w:r>
      <w:r w:rsidRPr="00241A63">
        <w:rPr>
          <w:rFonts w:eastAsia="YDIYMjO320"/>
        </w:rPr>
        <w:t>s main headline story of someone</w:t>
      </w:r>
      <w:r w:rsidR="005875CE" w:rsidRPr="00241A63">
        <w:rPr>
          <w:rFonts w:eastAsia="YDIYMjO320"/>
        </w:rPr>
        <w:t>’</w:t>
      </w:r>
      <w:r w:rsidRPr="00241A63">
        <w:rPr>
          <w:rFonts w:eastAsia="YDIYMjO320"/>
        </w:rPr>
        <w:t>s life</w:t>
      </w:r>
      <w:r w:rsidR="002311E2" w:rsidRPr="00241A63">
        <w:rPr>
          <w:rFonts w:eastAsia="YDIYMjO320"/>
        </w:rPr>
        <w:t>.</w:t>
      </w:r>
      <w:r w:rsidR="00EC71E3" w:rsidRPr="00241A63">
        <w:rPr>
          <w:rFonts w:eastAsia="YDIYMjO320"/>
        </w:rPr>
        <w:br/>
      </w:r>
      <w:r w:rsidR="00EC71E3" w:rsidRPr="00241A63">
        <w:rPr>
          <w:rFonts w:ascii="Batang" w:hAnsi="Batang" w:hint="eastAsia"/>
          <w:sz w:val="22"/>
          <w:szCs w:val="22"/>
          <w:lang w:eastAsia="ko-KR"/>
        </w:rPr>
        <w:t>사랑</w:t>
      </w:r>
      <w:r w:rsidR="002B1745" w:rsidRPr="00241A63">
        <w:rPr>
          <w:rFonts w:ascii="Batang" w:hAnsi="Batang" w:hint="eastAsia"/>
          <w:sz w:val="22"/>
          <w:szCs w:val="22"/>
          <w:lang w:eastAsia="ko-KR"/>
        </w:rPr>
        <w:t>으로 넘치는</w:t>
      </w:r>
      <w:r w:rsidR="00EC71E3" w:rsidRPr="00241A63">
        <w:rPr>
          <w:rFonts w:ascii="Batang" w:hAnsi="Batang" w:hint="eastAsia"/>
          <w:sz w:val="22"/>
          <w:szCs w:val="22"/>
          <w:lang w:eastAsia="ko-KR"/>
        </w:rPr>
        <w:t xml:space="preserve"> 자들은 다른 믿는 이의 삶</w:t>
      </w:r>
      <w:r w:rsidR="002B1745" w:rsidRPr="00241A63">
        <w:rPr>
          <w:rFonts w:ascii="Batang" w:hAnsi="Batang" w:hint="eastAsia"/>
          <w:sz w:val="22"/>
          <w:szCs w:val="22"/>
          <w:lang w:eastAsia="ko-KR"/>
        </w:rPr>
        <w:t>에 대한</w:t>
      </w:r>
      <w:r w:rsidR="00EC71E3" w:rsidRPr="00241A63">
        <w:rPr>
          <w:rFonts w:ascii="Batang" w:hAnsi="Batang" w:hint="eastAsia"/>
          <w:sz w:val="22"/>
          <w:szCs w:val="22"/>
          <w:lang w:eastAsia="ko-KR"/>
        </w:rPr>
        <w:t xml:space="preserve"> </w:t>
      </w:r>
      <w:r w:rsidR="002B1745" w:rsidRPr="00241A63">
        <w:rPr>
          <w:rFonts w:ascii="Batang" w:hAnsi="Batang" w:hint="eastAsia"/>
          <w:sz w:val="22"/>
          <w:szCs w:val="22"/>
          <w:lang w:eastAsia="ko-KR"/>
        </w:rPr>
        <w:t>하나님의</w:t>
      </w:r>
      <w:r w:rsidR="00EC71E3" w:rsidRPr="00241A63">
        <w:rPr>
          <w:rFonts w:ascii="Batang" w:hAnsi="Batang" w:hint="eastAsia"/>
          <w:sz w:val="22"/>
          <w:szCs w:val="22"/>
          <w:lang w:eastAsia="ko-KR"/>
        </w:rPr>
        <w:t xml:space="preserve"> 내레이션</w:t>
      </w:r>
      <w:r w:rsidR="002B1745" w:rsidRPr="00241A63">
        <w:rPr>
          <w:rFonts w:ascii="Batang" w:hAnsi="Batang" w:hint="eastAsia"/>
          <w:sz w:val="22"/>
          <w:szCs w:val="22"/>
          <w:lang w:eastAsia="ko-KR"/>
        </w:rPr>
        <w:t>을 벗어난</w:t>
      </w:r>
      <w:r w:rsidR="00EC71E3" w:rsidRPr="00241A63">
        <w:rPr>
          <w:rFonts w:ascii="Batang" w:hAnsi="Batang" w:hint="eastAsia"/>
          <w:sz w:val="22"/>
          <w:szCs w:val="22"/>
          <w:lang w:eastAsia="ko-KR"/>
        </w:rPr>
        <w:t xml:space="preserve"> </w:t>
      </w:r>
      <w:r w:rsidR="002B1745" w:rsidRPr="00241A63">
        <w:rPr>
          <w:rFonts w:ascii="Batang" w:hAnsi="Batang" w:hint="eastAsia"/>
          <w:sz w:val="22"/>
          <w:szCs w:val="22"/>
          <w:lang w:eastAsia="ko-KR"/>
        </w:rPr>
        <w:t>단 한마디의</w:t>
      </w:r>
      <w:r w:rsidR="00EC71E3" w:rsidRPr="00241A63">
        <w:rPr>
          <w:rFonts w:ascii="Batang" w:hAnsi="Batang" w:hint="eastAsia"/>
          <w:sz w:val="22"/>
          <w:szCs w:val="22"/>
          <w:lang w:eastAsia="ko-KR"/>
        </w:rPr>
        <w:t xml:space="preserve"> 말도 하지 않길 추구한다.</w:t>
      </w:r>
      <w:r w:rsidR="00E36D38" w:rsidRPr="00241A63">
        <w:rPr>
          <w:rFonts w:ascii="Batang" w:hAnsi="Batang"/>
          <w:sz w:val="22"/>
          <w:szCs w:val="22"/>
          <w:lang w:eastAsia="ko-KR"/>
        </w:rPr>
        <w:t xml:space="preserve"> </w:t>
      </w:r>
      <w:r w:rsidR="00E36D38" w:rsidRPr="00241A63">
        <w:rPr>
          <w:rFonts w:ascii="Batang" w:hAnsi="Batang" w:hint="eastAsia"/>
          <w:sz w:val="22"/>
          <w:szCs w:val="22"/>
          <w:lang w:eastAsia="ko-KR"/>
        </w:rPr>
        <w:t>그 이유는</w:t>
      </w:r>
      <w:r w:rsidR="002B1745" w:rsidRPr="00241A63">
        <w:rPr>
          <w:rFonts w:ascii="Batang" w:hAnsi="Batang" w:hint="eastAsia"/>
          <w:sz w:val="22"/>
          <w:szCs w:val="22"/>
          <w:lang w:eastAsia="ko-KR"/>
        </w:rPr>
        <w:t xml:space="preserve"> </w:t>
      </w:r>
      <w:r w:rsidR="00EC71E3" w:rsidRPr="00241A63">
        <w:rPr>
          <w:rFonts w:ascii="Batang" w:hAnsi="Batang" w:hint="eastAsia"/>
          <w:sz w:val="22"/>
          <w:szCs w:val="22"/>
          <w:lang w:eastAsia="ko-KR"/>
        </w:rPr>
        <w:t>사단</w:t>
      </w:r>
      <w:r w:rsidR="00E36D38" w:rsidRPr="00241A63">
        <w:rPr>
          <w:rFonts w:ascii="Batang" w:hAnsi="Batang" w:hint="eastAsia"/>
          <w:sz w:val="22"/>
          <w:szCs w:val="22"/>
          <w:lang w:eastAsia="ko-KR"/>
        </w:rPr>
        <w:t>이</w:t>
      </w:r>
      <w:r w:rsidR="00EC71E3" w:rsidRPr="00241A63">
        <w:rPr>
          <w:rFonts w:ascii="Batang" w:hAnsi="Batang" w:hint="eastAsia"/>
          <w:sz w:val="22"/>
          <w:szCs w:val="22"/>
          <w:lang w:eastAsia="ko-KR"/>
        </w:rPr>
        <w:t xml:space="preserve"> 누군가의 삶</w:t>
      </w:r>
      <w:r w:rsidR="002B1745" w:rsidRPr="00241A63">
        <w:rPr>
          <w:rFonts w:ascii="Batang" w:hAnsi="Batang" w:hint="eastAsia"/>
          <w:sz w:val="22"/>
          <w:szCs w:val="22"/>
          <w:lang w:eastAsia="ko-KR"/>
        </w:rPr>
        <w:t>에 대한</w:t>
      </w:r>
      <w:r w:rsidR="00EC71E3" w:rsidRPr="00241A63">
        <w:rPr>
          <w:rFonts w:ascii="Batang" w:hAnsi="Batang" w:hint="eastAsia"/>
          <w:sz w:val="22"/>
          <w:szCs w:val="22"/>
          <w:lang w:eastAsia="ko-KR"/>
        </w:rPr>
        <w:t xml:space="preserve"> 하나님의 </w:t>
      </w:r>
      <w:r w:rsidR="002B1745" w:rsidRPr="00241A63">
        <w:rPr>
          <w:rFonts w:ascii="Batang" w:hAnsi="Batang" w:hint="eastAsia"/>
          <w:sz w:val="22"/>
          <w:szCs w:val="22"/>
          <w:lang w:eastAsia="ko-KR"/>
        </w:rPr>
        <w:t>헤드라인 제목을</w:t>
      </w:r>
      <w:r w:rsidR="00EC71E3" w:rsidRPr="00241A63">
        <w:rPr>
          <w:rFonts w:ascii="Batang" w:hAnsi="Batang" w:hint="eastAsia"/>
          <w:sz w:val="22"/>
          <w:szCs w:val="22"/>
          <w:lang w:eastAsia="ko-KR"/>
        </w:rPr>
        <w:t xml:space="preserve"> 모호하게 하려는 것을 </w:t>
      </w:r>
      <w:r w:rsidR="00E36D38" w:rsidRPr="00241A63">
        <w:rPr>
          <w:rFonts w:ascii="Batang" w:hAnsi="Batang" w:hint="eastAsia"/>
          <w:sz w:val="22"/>
          <w:szCs w:val="22"/>
          <w:lang w:eastAsia="ko-KR"/>
        </w:rPr>
        <w:t xml:space="preserve">그들은 </w:t>
      </w:r>
      <w:r w:rsidR="00EC71E3" w:rsidRPr="00241A63">
        <w:rPr>
          <w:rFonts w:ascii="Batang" w:hAnsi="Batang" w:hint="eastAsia"/>
          <w:sz w:val="22"/>
          <w:szCs w:val="22"/>
          <w:lang w:eastAsia="ko-KR"/>
        </w:rPr>
        <w:t>알기 때문이다.</w:t>
      </w:r>
    </w:p>
    <w:p w14:paraId="6FE02E6C" w14:textId="1928853C" w:rsidR="008E6FA6" w:rsidRPr="00241A63" w:rsidRDefault="005F0925" w:rsidP="00BC1FEC">
      <w:pPr>
        <w:pStyle w:val="Lv2-J"/>
        <w:rPr>
          <w:rFonts w:eastAsia="YDIYMjO320"/>
          <w:bCs/>
          <w:iCs/>
          <w:sz w:val="22"/>
          <w:szCs w:val="22"/>
          <w:lang w:eastAsia="ko-KR"/>
        </w:rPr>
      </w:pPr>
      <w:r w:rsidRPr="00241A63">
        <w:rPr>
          <w:rFonts w:eastAsia="YDIYMjO320"/>
          <w:shd w:val="clear" w:color="auto" w:fill="FFFFFF"/>
        </w:rPr>
        <w:lastRenderedPageBreak/>
        <w:t xml:space="preserve">We abound </w:t>
      </w:r>
      <w:r w:rsidR="003570F5" w:rsidRPr="00241A63">
        <w:rPr>
          <w:rFonts w:eastAsia="YDIYMjO320"/>
          <w:shd w:val="clear" w:color="auto" w:fill="FFFFFF"/>
        </w:rPr>
        <w:t xml:space="preserve">in love </w:t>
      </w:r>
      <w:r w:rsidRPr="00241A63">
        <w:rPr>
          <w:rFonts w:eastAsia="YDIYMjO320"/>
          <w:shd w:val="clear" w:color="auto" w:fill="FFFFFF"/>
        </w:rPr>
        <w:t xml:space="preserve">by </w:t>
      </w:r>
      <w:r w:rsidR="003570F5" w:rsidRPr="00241A63">
        <w:rPr>
          <w:rFonts w:eastAsia="YDIYMjO320"/>
          <w:shd w:val="clear" w:color="auto" w:fill="FFFFFF"/>
        </w:rPr>
        <w:t xml:space="preserve">acting in the opposite spirit </w:t>
      </w:r>
      <w:bookmarkStart w:id="36" w:name="_Hlk50883260"/>
      <w:r w:rsidRPr="00241A63">
        <w:rPr>
          <w:rFonts w:eastAsia="YDIYMjO320"/>
          <w:shd w:val="clear" w:color="auto" w:fill="FFFFFF"/>
        </w:rPr>
        <w:t>as we e</w:t>
      </w:r>
      <w:r w:rsidRPr="00241A63">
        <w:rPr>
          <w:rFonts w:eastAsia="YDIYMjO320"/>
        </w:rPr>
        <w:t>mbrace God</w:t>
      </w:r>
      <w:r w:rsidR="005875CE" w:rsidRPr="00241A63">
        <w:rPr>
          <w:rFonts w:eastAsia="YDIYMjO320"/>
        </w:rPr>
        <w:t>’</w:t>
      </w:r>
      <w:r w:rsidRPr="00241A63">
        <w:rPr>
          <w:rFonts w:eastAsia="YDIYMjO320"/>
        </w:rPr>
        <w:t xml:space="preserve">s narrative </w:t>
      </w:r>
      <w:r w:rsidR="008E6FA6" w:rsidRPr="00241A63">
        <w:rPr>
          <w:rFonts w:eastAsia="YDIYMjO320"/>
        </w:rPr>
        <w:t xml:space="preserve">of believers </w:t>
      </w:r>
      <w:r w:rsidRPr="00241A63">
        <w:rPr>
          <w:rFonts w:eastAsia="YDIYMjO320"/>
        </w:rPr>
        <w:t xml:space="preserve">when </w:t>
      </w:r>
      <w:r w:rsidR="008E6FA6" w:rsidRPr="00241A63">
        <w:rPr>
          <w:rFonts w:eastAsia="YDIYMjO320"/>
        </w:rPr>
        <w:t xml:space="preserve">they </w:t>
      </w:r>
      <w:r w:rsidRPr="00241A63">
        <w:rPr>
          <w:rFonts w:eastAsia="YDIYMjO320"/>
        </w:rPr>
        <w:t>mistreat</w:t>
      </w:r>
      <w:r w:rsidR="008E6FA6" w:rsidRPr="00241A63">
        <w:rPr>
          <w:rFonts w:eastAsia="YDIYMjO320"/>
        </w:rPr>
        <w:t xml:space="preserve"> us</w:t>
      </w:r>
      <w:r w:rsidR="00BA6DE7" w:rsidRPr="00241A63">
        <w:rPr>
          <w:rFonts w:eastAsia="YDIYMjO320"/>
        </w:rPr>
        <w:t>.</w:t>
      </w:r>
      <w:r w:rsidR="008E6FA6" w:rsidRPr="00241A63">
        <w:rPr>
          <w:rFonts w:eastAsia="YDIYMjO320"/>
        </w:rPr>
        <w:t xml:space="preserve"> </w:t>
      </w:r>
      <w:r w:rsidR="00BA6DE7" w:rsidRPr="00241A63">
        <w:rPr>
          <w:rFonts w:eastAsia="YDIYMjO320"/>
          <w:lang w:eastAsia="ko-KR"/>
        </w:rPr>
        <w:t>In</w:t>
      </w:r>
      <w:r w:rsidR="008E6FA6" w:rsidRPr="00241A63">
        <w:rPr>
          <w:rFonts w:eastAsia="YDIYMjO320"/>
          <w:lang w:eastAsia="ko-KR"/>
        </w:rPr>
        <w:t xml:space="preserve"> doing this we become “like our Father</w:t>
      </w:r>
      <w:r w:rsidR="00BA6DE7" w:rsidRPr="00241A63">
        <w:rPr>
          <w:rFonts w:eastAsia="YDIYMjO320"/>
          <w:lang w:eastAsia="ko-KR"/>
        </w:rPr>
        <w:t>,</w:t>
      </w:r>
      <w:r w:rsidR="008E6FA6" w:rsidRPr="00241A63">
        <w:rPr>
          <w:rFonts w:eastAsia="YDIYMjO320"/>
          <w:lang w:eastAsia="ko-KR"/>
        </w:rPr>
        <w:t>” and we display His goodness to others.</w:t>
      </w:r>
      <w:r w:rsidR="00EC71E3" w:rsidRPr="00241A63">
        <w:rPr>
          <w:rFonts w:eastAsia="YDIYMjO320"/>
          <w:lang w:eastAsia="ko-KR"/>
        </w:rPr>
        <w:br/>
      </w:r>
      <w:r w:rsidR="00EC71E3" w:rsidRPr="00241A63">
        <w:rPr>
          <w:rFonts w:eastAsia="YDIYMjO320" w:hint="eastAsia"/>
          <w:sz w:val="22"/>
          <w:szCs w:val="22"/>
          <w:lang w:eastAsia="ko-KR"/>
        </w:rPr>
        <w:t>누군가</w:t>
      </w:r>
      <w:r w:rsidR="00EC71E3" w:rsidRPr="00241A63">
        <w:rPr>
          <w:rFonts w:eastAsia="YDIYMjO320" w:hint="eastAsia"/>
          <w:sz w:val="22"/>
          <w:szCs w:val="22"/>
          <w:lang w:eastAsia="ko-KR"/>
        </w:rPr>
        <w:t xml:space="preserve"> </w:t>
      </w:r>
      <w:r w:rsidR="00EC71E3" w:rsidRPr="00241A63">
        <w:rPr>
          <w:rFonts w:eastAsia="YDIYMjO320" w:hint="eastAsia"/>
          <w:sz w:val="22"/>
          <w:szCs w:val="22"/>
          <w:lang w:eastAsia="ko-KR"/>
        </w:rPr>
        <w:t>우리에게</w:t>
      </w:r>
      <w:r w:rsidR="00EC71E3" w:rsidRPr="00241A63">
        <w:rPr>
          <w:rFonts w:eastAsia="YDIYMjO320" w:hint="eastAsia"/>
          <w:sz w:val="22"/>
          <w:szCs w:val="22"/>
          <w:lang w:eastAsia="ko-KR"/>
        </w:rPr>
        <w:t xml:space="preserve"> </w:t>
      </w:r>
      <w:r w:rsidR="00E36D38" w:rsidRPr="00241A63">
        <w:rPr>
          <w:rFonts w:eastAsia="YDIYMjO320" w:hint="eastAsia"/>
          <w:sz w:val="22"/>
          <w:szCs w:val="22"/>
          <w:lang w:eastAsia="ko-KR"/>
        </w:rPr>
        <w:t>부당한</w:t>
      </w:r>
      <w:r w:rsidR="00E36D38" w:rsidRPr="00241A63">
        <w:rPr>
          <w:rFonts w:eastAsia="YDIYMjO320" w:hint="eastAsia"/>
          <w:sz w:val="22"/>
          <w:szCs w:val="22"/>
          <w:lang w:eastAsia="ko-KR"/>
        </w:rPr>
        <w:t xml:space="preserve"> </w:t>
      </w:r>
      <w:r w:rsidR="00E36D38" w:rsidRPr="00241A63">
        <w:rPr>
          <w:rFonts w:eastAsia="YDIYMjO320" w:hint="eastAsia"/>
          <w:sz w:val="22"/>
          <w:szCs w:val="22"/>
          <w:lang w:eastAsia="ko-KR"/>
        </w:rPr>
        <w:t>대우를</w:t>
      </w:r>
      <w:r w:rsidR="00E36D38" w:rsidRPr="00241A63">
        <w:rPr>
          <w:rFonts w:eastAsia="YDIYMjO320" w:hint="eastAsia"/>
          <w:sz w:val="22"/>
          <w:szCs w:val="22"/>
          <w:lang w:eastAsia="ko-KR"/>
        </w:rPr>
        <w:t xml:space="preserve"> </w:t>
      </w:r>
      <w:r w:rsidR="00E36D38" w:rsidRPr="00241A63">
        <w:rPr>
          <w:rFonts w:eastAsia="YDIYMjO320" w:hint="eastAsia"/>
          <w:sz w:val="22"/>
          <w:szCs w:val="22"/>
          <w:lang w:eastAsia="ko-KR"/>
        </w:rPr>
        <w:t>할때</w:t>
      </w:r>
      <w:r w:rsidR="00EC71E3" w:rsidRPr="00241A63">
        <w:rPr>
          <w:rFonts w:eastAsia="YDIYMjO320" w:hint="eastAsia"/>
          <w:sz w:val="22"/>
          <w:szCs w:val="22"/>
          <w:lang w:eastAsia="ko-KR"/>
        </w:rPr>
        <w:t xml:space="preserve"> </w:t>
      </w:r>
      <w:r w:rsidR="00E36D38" w:rsidRPr="00241A63">
        <w:rPr>
          <w:rFonts w:eastAsia="YDIYMjO320" w:hint="eastAsia"/>
          <w:sz w:val="22"/>
          <w:szCs w:val="22"/>
          <w:lang w:eastAsia="ko-KR"/>
        </w:rPr>
        <w:t>우리는</w:t>
      </w:r>
      <w:r w:rsidR="00E36D38" w:rsidRPr="00241A63">
        <w:rPr>
          <w:rFonts w:eastAsia="YDIYMjO320" w:hint="eastAsia"/>
          <w:sz w:val="22"/>
          <w:szCs w:val="22"/>
          <w:lang w:eastAsia="ko-KR"/>
        </w:rPr>
        <w:t xml:space="preserve"> </w:t>
      </w:r>
      <w:r w:rsidR="00EC71E3" w:rsidRPr="00241A63">
        <w:rPr>
          <w:rFonts w:eastAsia="YDIYMjO320" w:hint="eastAsia"/>
          <w:sz w:val="22"/>
          <w:szCs w:val="22"/>
          <w:lang w:eastAsia="ko-KR"/>
        </w:rPr>
        <w:t>믿는</w:t>
      </w:r>
      <w:r w:rsidR="00EC71E3" w:rsidRPr="00241A63">
        <w:rPr>
          <w:rFonts w:eastAsia="YDIYMjO320" w:hint="eastAsia"/>
          <w:sz w:val="22"/>
          <w:szCs w:val="22"/>
          <w:lang w:eastAsia="ko-KR"/>
        </w:rPr>
        <w:t xml:space="preserve"> </w:t>
      </w:r>
      <w:r w:rsidR="00EC71E3" w:rsidRPr="00241A63">
        <w:rPr>
          <w:rFonts w:eastAsia="YDIYMjO320" w:hint="eastAsia"/>
          <w:sz w:val="22"/>
          <w:szCs w:val="22"/>
          <w:lang w:eastAsia="ko-KR"/>
        </w:rPr>
        <w:t>자들</w:t>
      </w:r>
      <w:r w:rsidR="00E36D38" w:rsidRPr="00241A63">
        <w:rPr>
          <w:rFonts w:eastAsia="YDIYMjO320" w:hint="eastAsia"/>
          <w:sz w:val="22"/>
          <w:szCs w:val="22"/>
          <w:lang w:eastAsia="ko-KR"/>
        </w:rPr>
        <w:t>에</w:t>
      </w:r>
      <w:r w:rsidR="00E36D38" w:rsidRPr="00241A63">
        <w:rPr>
          <w:rFonts w:eastAsia="YDIYMjO320" w:hint="eastAsia"/>
          <w:sz w:val="22"/>
          <w:szCs w:val="22"/>
          <w:lang w:eastAsia="ko-KR"/>
        </w:rPr>
        <w:t xml:space="preserve"> </w:t>
      </w:r>
      <w:r w:rsidR="00E36D38" w:rsidRPr="00241A63">
        <w:rPr>
          <w:rFonts w:eastAsia="YDIYMjO320" w:hint="eastAsia"/>
          <w:sz w:val="22"/>
          <w:szCs w:val="22"/>
          <w:lang w:eastAsia="ko-KR"/>
        </w:rPr>
        <w:t>대한</w:t>
      </w:r>
      <w:r w:rsidR="00EC71E3" w:rsidRPr="00241A63">
        <w:rPr>
          <w:rFonts w:eastAsia="YDIYMjO320" w:hint="eastAsia"/>
          <w:sz w:val="22"/>
          <w:szCs w:val="22"/>
          <w:lang w:eastAsia="ko-KR"/>
        </w:rPr>
        <w:t xml:space="preserve"> </w:t>
      </w:r>
      <w:r w:rsidR="00EC71E3" w:rsidRPr="00241A63">
        <w:rPr>
          <w:rFonts w:eastAsia="YDIYMjO320" w:hint="eastAsia"/>
          <w:sz w:val="22"/>
          <w:szCs w:val="22"/>
          <w:lang w:eastAsia="ko-KR"/>
        </w:rPr>
        <w:t>하나님의</w:t>
      </w:r>
      <w:r w:rsidR="00EC71E3" w:rsidRPr="00241A63">
        <w:rPr>
          <w:rFonts w:eastAsia="YDIYMjO320" w:hint="eastAsia"/>
          <w:sz w:val="22"/>
          <w:szCs w:val="22"/>
          <w:lang w:eastAsia="ko-KR"/>
        </w:rPr>
        <w:t xml:space="preserve"> </w:t>
      </w:r>
      <w:r w:rsidR="00EC71E3" w:rsidRPr="00241A63">
        <w:rPr>
          <w:rFonts w:eastAsia="YDIYMjO320" w:hint="eastAsia"/>
          <w:sz w:val="22"/>
          <w:szCs w:val="22"/>
          <w:lang w:eastAsia="ko-KR"/>
        </w:rPr>
        <w:t>내레이션을</w:t>
      </w:r>
      <w:r w:rsidR="00EC71E3" w:rsidRPr="00241A63">
        <w:rPr>
          <w:rFonts w:eastAsia="YDIYMjO320" w:hint="eastAsia"/>
          <w:sz w:val="22"/>
          <w:szCs w:val="22"/>
          <w:lang w:eastAsia="ko-KR"/>
        </w:rPr>
        <w:t xml:space="preserve"> </w:t>
      </w:r>
      <w:r w:rsidR="00EC71E3" w:rsidRPr="00241A63">
        <w:rPr>
          <w:rFonts w:eastAsia="YDIYMjO320" w:hint="eastAsia"/>
          <w:sz w:val="22"/>
          <w:szCs w:val="22"/>
          <w:lang w:eastAsia="ko-KR"/>
        </w:rPr>
        <w:t>포용함으로써</w:t>
      </w:r>
      <w:r w:rsidR="00EC71E3" w:rsidRPr="00241A63">
        <w:rPr>
          <w:rFonts w:eastAsia="YDIYMjO320" w:hint="eastAsia"/>
          <w:sz w:val="22"/>
          <w:szCs w:val="22"/>
          <w:lang w:eastAsia="ko-KR"/>
        </w:rPr>
        <w:t xml:space="preserve"> </w:t>
      </w:r>
      <w:r w:rsidR="00EC71E3" w:rsidRPr="00241A63">
        <w:rPr>
          <w:rFonts w:eastAsia="YDIYMjO320" w:hint="eastAsia"/>
          <w:sz w:val="22"/>
          <w:szCs w:val="22"/>
          <w:lang w:eastAsia="ko-KR"/>
        </w:rPr>
        <w:t>반대의</w:t>
      </w:r>
      <w:r w:rsidR="00EC71E3" w:rsidRPr="00241A63">
        <w:rPr>
          <w:rFonts w:eastAsia="YDIYMjO320" w:hint="eastAsia"/>
          <w:sz w:val="22"/>
          <w:szCs w:val="22"/>
          <w:lang w:eastAsia="ko-KR"/>
        </w:rPr>
        <w:t xml:space="preserve"> </w:t>
      </w:r>
      <w:r w:rsidR="00E36D38" w:rsidRPr="00241A63">
        <w:rPr>
          <w:rFonts w:eastAsia="YDIYMjO320" w:hint="eastAsia"/>
          <w:sz w:val="22"/>
          <w:szCs w:val="22"/>
          <w:lang w:eastAsia="ko-KR"/>
        </w:rPr>
        <w:t>영을</w:t>
      </w:r>
      <w:r w:rsidR="00E36D38" w:rsidRPr="00241A63">
        <w:rPr>
          <w:rFonts w:eastAsia="YDIYMjO320" w:hint="eastAsia"/>
          <w:sz w:val="22"/>
          <w:szCs w:val="22"/>
          <w:lang w:eastAsia="ko-KR"/>
        </w:rPr>
        <w:t xml:space="preserve"> </w:t>
      </w:r>
      <w:r w:rsidR="00E36D38" w:rsidRPr="00241A63">
        <w:rPr>
          <w:rFonts w:eastAsia="YDIYMjO320" w:hint="eastAsia"/>
          <w:sz w:val="22"/>
          <w:szCs w:val="22"/>
          <w:lang w:eastAsia="ko-KR"/>
        </w:rPr>
        <w:t>가지고</w:t>
      </w:r>
      <w:r w:rsidR="00EC71E3" w:rsidRPr="00241A63">
        <w:rPr>
          <w:rFonts w:eastAsia="YDIYMjO320" w:hint="eastAsia"/>
          <w:sz w:val="22"/>
          <w:szCs w:val="22"/>
          <w:lang w:eastAsia="ko-KR"/>
        </w:rPr>
        <w:t xml:space="preserve"> </w:t>
      </w:r>
      <w:r w:rsidR="00EC71E3" w:rsidRPr="00241A63">
        <w:rPr>
          <w:rFonts w:eastAsia="YDIYMjO320" w:hint="eastAsia"/>
          <w:sz w:val="22"/>
          <w:szCs w:val="22"/>
          <w:lang w:eastAsia="ko-KR"/>
        </w:rPr>
        <w:t>행함으로</w:t>
      </w:r>
      <w:r w:rsidR="00160BB1" w:rsidRPr="00241A63">
        <w:rPr>
          <w:rFonts w:eastAsia="YDIYMjO320" w:hint="eastAsia"/>
          <w:sz w:val="22"/>
          <w:szCs w:val="22"/>
          <w:lang w:eastAsia="ko-KR"/>
        </w:rPr>
        <w:t xml:space="preserve"> </w:t>
      </w:r>
      <w:r w:rsidR="00EC71E3" w:rsidRPr="00241A63">
        <w:rPr>
          <w:rFonts w:eastAsia="YDIYMjO320" w:hint="eastAsia"/>
          <w:sz w:val="22"/>
          <w:szCs w:val="22"/>
          <w:lang w:eastAsia="ko-KR"/>
        </w:rPr>
        <w:t>사랑</w:t>
      </w:r>
      <w:r w:rsidR="00EC71E3" w:rsidRPr="00241A63">
        <w:rPr>
          <w:rFonts w:eastAsia="YDIYMjO320" w:hint="eastAsia"/>
          <w:sz w:val="22"/>
          <w:szCs w:val="22"/>
          <w:lang w:eastAsia="ko-KR"/>
        </w:rPr>
        <w:t xml:space="preserve"> </w:t>
      </w:r>
      <w:r w:rsidR="00EC71E3" w:rsidRPr="00241A63">
        <w:rPr>
          <w:rFonts w:eastAsia="YDIYMjO320" w:hint="eastAsia"/>
          <w:sz w:val="22"/>
          <w:szCs w:val="22"/>
          <w:lang w:eastAsia="ko-KR"/>
        </w:rPr>
        <w:t>안에</w:t>
      </w:r>
      <w:r w:rsidR="00EC71E3" w:rsidRPr="00241A63">
        <w:rPr>
          <w:rFonts w:eastAsia="YDIYMjO320" w:hint="eastAsia"/>
          <w:sz w:val="22"/>
          <w:szCs w:val="22"/>
          <w:lang w:eastAsia="ko-KR"/>
        </w:rPr>
        <w:t xml:space="preserve"> </w:t>
      </w:r>
      <w:r w:rsidR="00EC71E3" w:rsidRPr="00241A63">
        <w:rPr>
          <w:rFonts w:eastAsia="YDIYMjO320" w:hint="eastAsia"/>
          <w:sz w:val="22"/>
          <w:szCs w:val="22"/>
          <w:lang w:eastAsia="ko-KR"/>
        </w:rPr>
        <w:t>풍성해진다</w:t>
      </w:r>
      <w:r w:rsidR="00EC71E3" w:rsidRPr="00241A63">
        <w:rPr>
          <w:rFonts w:eastAsia="YDIYMjO320" w:hint="eastAsia"/>
          <w:sz w:val="22"/>
          <w:szCs w:val="22"/>
          <w:lang w:eastAsia="ko-KR"/>
        </w:rPr>
        <w:t>.</w:t>
      </w:r>
      <w:r w:rsidR="00EC71E3" w:rsidRPr="00241A63">
        <w:rPr>
          <w:rFonts w:eastAsia="YDIYMjO320"/>
          <w:sz w:val="22"/>
          <w:szCs w:val="22"/>
          <w:lang w:eastAsia="ko-KR"/>
        </w:rPr>
        <w:t xml:space="preserve"> </w:t>
      </w:r>
      <w:r w:rsidR="00EC71E3" w:rsidRPr="00241A63">
        <w:rPr>
          <w:rFonts w:eastAsia="YDIYMjO320" w:hint="eastAsia"/>
          <w:sz w:val="22"/>
          <w:szCs w:val="22"/>
          <w:lang w:eastAsia="ko-KR"/>
        </w:rPr>
        <w:t>이렇게</w:t>
      </w:r>
      <w:r w:rsidR="00EC71E3" w:rsidRPr="00241A63">
        <w:rPr>
          <w:rFonts w:eastAsia="YDIYMjO320" w:hint="eastAsia"/>
          <w:sz w:val="22"/>
          <w:szCs w:val="22"/>
          <w:lang w:eastAsia="ko-KR"/>
        </w:rPr>
        <w:t xml:space="preserve"> </w:t>
      </w:r>
      <w:r w:rsidR="00EC71E3" w:rsidRPr="00241A63">
        <w:rPr>
          <w:rFonts w:eastAsia="YDIYMjO320" w:hint="eastAsia"/>
          <w:sz w:val="22"/>
          <w:szCs w:val="22"/>
          <w:lang w:eastAsia="ko-KR"/>
        </w:rPr>
        <w:t>행함으로</w:t>
      </w:r>
      <w:r w:rsidR="00E36D38" w:rsidRPr="00241A63">
        <w:rPr>
          <w:rFonts w:eastAsia="YDIYMjO320" w:hint="eastAsia"/>
          <w:sz w:val="22"/>
          <w:szCs w:val="22"/>
          <w:lang w:eastAsia="ko-KR"/>
        </w:rPr>
        <w:t xml:space="preserve"> </w:t>
      </w:r>
      <w:r w:rsidR="00E36D38" w:rsidRPr="00241A63">
        <w:rPr>
          <w:rFonts w:eastAsia="YDIYMjO320" w:hint="eastAsia"/>
          <w:sz w:val="22"/>
          <w:szCs w:val="22"/>
          <w:lang w:eastAsia="ko-KR"/>
        </w:rPr>
        <w:t>우리는</w:t>
      </w:r>
      <w:r w:rsidR="00EC71E3" w:rsidRPr="00241A63">
        <w:rPr>
          <w:rFonts w:eastAsia="YDIYMjO320" w:hint="eastAsia"/>
          <w:sz w:val="22"/>
          <w:szCs w:val="22"/>
          <w:lang w:eastAsia="ko-KR"/>
        </w:rPr>
        <w:t xml:space="preserve">  </w:t>
      </w:r>
      <w:r w:rsidR="00EC71E3" w:rsidRPr="00241A63">
        <w:rPr>
          <w:rFonts w:eastAsia="YDIYMjO320"/>
          <w:sz w:val="22"/>
          <w:szCs w:val="22"/>
          <w:lang w:eastAsia="ko-KR"/>
        </w:rPr>
        <w:t>“</w:t>
      </w:r>
      <w:r w:rsidR="00EC71E3" w:rsidRPr="00241A63">
        <w:rPr>
          <w:rFonts w:eastAsia="YDIYMjO320" w:hint="eastAsia"/>
          <w:sz w:val="22"/>
          <w:szCs w:val="22"/>
          <w:lang w:eastAsia="ko-KR"/>
        </w:rPr>
        <w:t>우리의</w:t>
      </w:r>
      <w:r w:rsidR="00EC71E3" w:rsidRPr="00241A63">
        <w:rPr>
          <w:rFonts w:eastAsia="YDIYMjO320" w:hint="eastAsia"/>
          <w:sz w:val="22"/>
          <w:szCs w:val="22"/>
          <w:lang w:eastAsia="ko-KR"/>
        </w:rPr>
        <w:t xml:space="preserve"> </w:t>
      </w:r>
      <w:r w:rsidR="00EC71E3" w:rsidRPr="00241A63">
        <w:rPr>
          <w:rFonts w:eastAsia="YDIYMjO320" w:hint="eastAsia"/>
          <w:sz w:val="22"/>
          <w:szCs w:val="22"/>
          <w:lang w:eastAsia="ko-KR"/>
        </w:rPr>
        <w:t>아버지와</w:t>
      </w:r>
      <w:r w:rsidR="00EC71E3" w:rsidRPr="00241A63">
        <w:rPr>
          <w:rFonts w:eastAsia="YDIYMjO320" w:hint="eastAsia"/>
          <w:sz w:val="22"/>
          <w:szCs w:val="22"/>
          <w:lang w:eastAsia="ko-KR"/>
        </w:rPr>
        <w:t xml:space="preserve"> </w:t>
      </w:r>
      <w:r w:rsidR="00EC71E3" w:rsidRPr="00241A63">
        <w:rPr>
          <w:rFonts w:eastAsia="YDIYMjO320" w:hint="eastAsia"/>
          <w:sz w:val="22"/>
          <w:szCs w:val="22"/>
          <w:lang w:eastAsia="ko-KR"/>
        </w:rPr>
        <w:t>같아</w:t>
      </w:r>
      <w:r w:rsidR="00EC71E3" w:rsidRPr="00241A63">
        <w:rPr>
          <w:rFonts w:eastAsia="YDIYMjO320"/>
          <w:sz w:val="22"/>
          <w:szCs w:val="22"/>
          <w:lang w:eastAsia="ko-KR"/>
        </w:rPr>
        <w:t>”</w:t>
      </w:r>
      <w:r w:rsidR="00EC71E3" w:rsidRPr="00241A63">
        <w:rPr>
          <w:rFonts w:eastAsia="YDIYMjO320" w:hint="eastAsia"/>
          <w:sz w:val="22"/>
          <w:szCs w:val="22"/>
          <w:lang w:eastAsia="ko-KR"/>
        </w:rPr>
        <w:t>진다</w:t>
      </w:r>
      <w:r w:rsidR="00EC71E3" w:rsidRPr="00241A63">
        <w:rPr>
          <w:rFonts w:eastAsia="YDIYMjO320" w:hint="eastAsia"/>
          <w:sz w:val="22"/>
          <w:szCs w:val="22"/>
          <w:lang w:eastAsia="ko-KR"/>
        </w:rPr>
        <w:t>.</w:t>
      </w:r>
      <w:r w:rsidR="00EC71E3" w:rsidRPr="00241A63">
        <w:rPr>
          <w:rFonts w:eastAsia="YDIYMjO320"/>
          <w:sz w:val="22"/>
          <w:szCs w:val="22"/>
          <w:lang w:eastAsia="ko-KR"/>
        </w:rPr>
        <w:t xml:space="preserve"> </w:t>
      </w:r>
      <w:r w:rsidR="00EC71E3" w:rsidRPr="00241A63">
        <w:rPr>
          <w:rFonts w:eastAsia="YDIYMjO320" w:hint="eastAsia"/>
          <w:sz w:val="22"/>
          <w:szCs w:val="22"/>
          <w:lang w:eastAsia="ko-KR"/>
        </w:rPr>
        <w:t>그리고</w:t>
      </w:r>
      <w:r w:rsidR="00EC71E3" w:rsidRPr="00241A63">
        <w:rPr>
          <w:rFonts w:eastAsia="YDIYMjO320" w:hint="eastAsia"/>
          <w:sz w:val="22"/>
          <w:szCs w:val="22"/>
          <w:lang w:eastAsia="ko-KR"/>
        </w:rPr>
        <w:t xml:space="preserve"> </w:t>
      </w:r>
      <w:r w:rsidR="00EC71E3" w:rsidRPr="00241A63">
        <w:rPr>
          <w:rFonts w:eastAsia="YDIYMjO320" w:hint="eastAsia"/>
          <w:sz w:val="22"/>
          <w:szCs w:val="22"/>
          <w:lang w:eastAsia="ko-KR"/>
        </w:rPr>
        <w:t>우리는</w:t>
      </w:r>
      <w:r w:rsidR="00EC71E3" w:rsidRPr="00241A63">
        <w:rPr>
          <w:rFonts w:eastAsia="YDIYMjO320" w:hint="eastAsia"/>
          <w:sz w:val="22"/>
          <w:szCs w:val="22"/>
          <w:lang w:eastAsia="ko-KR"/>
        </w:rPr>
        <w:t xml:space="preserve"> </w:t>
      </w:r>
      <w:r w:rsidR="00EC71E3" w:rsidRPr="00241A63">
        <w:rPr>
          <w:rFonts w:eastAsia="YDIYMjO320" w:hint="eastAsia"/>
          <w:sz w:val="22"/>
          <w:szCs w:val="22"/>
          <w:lang w:eastAsia="ko-KR"/>
        </w:rPr>
        <w:t>다른</w:t>
      </w:r>
      <w:r w:rsidR="00EC71E3" w:rsidRPr="00241A63">
        <w:rPr>
          <w:rFonts w:eastAsia="YDIYMjO320" w:hint="eastAsia"/>
          <w:sz w:val="22"/>
          <w:szCs w:val="22"/>
          <w:lang w:eastAsia="ko-KR"/>
        </w:rPr>
        <w:t xml:space="preserve"> </w:t>
      </w:r>
      <w:r w:rsidR="00EC71E3" w:rsidRPr="00241A63">
        <w:rPr>
          <w:rFonts w:eastAsia="YDIYMjO320" w:hint="eastAsia"/>
          <w:sz w:val="22"/>
          <w:szCs w:val="22"/>
          <w:lang w:eastAsia="ko-KR"/>
        </w:rPr>
        <w:t>사람들에게</w:t>
      </w:r>
      <w:r w:rsidR="00EC71E3" w:rsidRPr="00241A63">
        <w:rPr>
          <w:rFonts w:eastAsia="YDIYMjO320" w:hint="eastAsia"/>
          <w:sz w:val="22"/>
          <w:szCs w:val="22"/>
          <w:lang w:eastAsia="ko-KR"/>
        </w:rPr>
        <w:t xml:space="preserve"> </w:t>
      </w:r>
      <w:r w:rsidR="00E36D38" w:rsidRPr="00241A63">
        <w:rPr>
          <w:rFonts w:eastAsia="YDIYMjO320" w:hint="eastAsia"/>
          <w:sz w:val="22"/>
          <w:szCs w:val="22"/>
          <w:lang w:eastAsia="ko-KR"/>
        </w:rPr>
        <w:t>그분</w:t>
      </w:r>
      <w:r w:rsidR="00EC71E3" w:rsidRPr="00241A63">
        <w:rPr>
          <w:rFonts w:eastAsia="YDIYMjO320" w:hint="eastAsia"/>
          <w:sz w:val="22"/>
          <w:szCs w:val="22"/>
          <w:lang w:eastAsia="ko-KR"/>
        </w:rPr>
        <w:t>의</w:t>
      </w:r>
      <w:r w:rsidR="00EC71E3" w:rsidRPr="00241A63">
        <w:rPr>
          <w:rFonts w:eastAsia="YDIYMjO320" w:hint="eastAsia"/>
          <w:sz w:val="22"/>
          <w:szCs w:val="22"/>
          <w:lang w:eastAsia="ko-KR"/>
        </w:rPr>
        <w:t xml:space="preserve"> </w:t>
      </w:r>
      <w:r w:rsidR="00EC71E3" w:rsidRPr="00241A63">
        <w:rPr>
          <w:rFonts w:eastAsia="YDIYMjO320" w:hint="eastAsia"/>
          <w:sz w:val="22"/>
          <w:szCs w:val="22"/>
          <w:lang w:eastAsia="ko-KR"/>
        </w:rPr>
        <w:t>선</w:t>
      </w:r>
      <w:r w:rsidR="00E36D38" w:rsidRPr="00241A63">
        <w:rPr>
          <w:rFonts w:eastAsia="YDIYMjO320" w:hint="eastAsia"/>
          <w:sz w:val="22"/>
          <w:szCs w:val="22"/>
          <w:lang w:eastAsia="ko-KR"/>
        </w:rPr>
        <w:t>하심</w:t>
      </w:r>
      <w:r w:rsidR="00EC71E3" w:rsidRPr="00241A63">
        <w:rPr>
          <w:rFonts w:eastAsia="YDIYMjO320" w:hint="eastAsia"/>
          <w:sz w:val="22"/>
          <w:szCs w:val="22"/>
          <w:lang w:eastAsia="ko-KR"/>
        </w:rPr>
        <w:t>을</w:t>
      </w:r>
      <w:r w:rsidR="00EC71E3" w:rsidRPr="00241A63">
        <w:rPr>
          <w:rFonts w:eastAsia="YDIYMjO320" w:hint="eastAsia"/>
          <w:sz w:val="22"/>
          <w:szCs w:val="22"/>
          <w:lang w:eastAsia="ko-KR"/>
        </w:rPr>
        <w:t xml:space="preserve"> </w:t>
      </w:r>
      <w:r w:rsidR="00EC71E3" w:rsidRPr="00241A63">
        <w:rPr>
          <w:rFonts w:eastAsia="YDIYMjO320" w:hint="eastAsia"/>
          <w:sz w:val="22"/>
          <w:szCs w:val="22"/>
          <w:lang w:eastAsia="ko-KR"/>
        </w:rPr>
        <w:t>보여</w:t>
      </w:r>
      <w:r w:rsidR="00EC71E3" w:rsidRPr="00241A63">
        <w:rPr>
          <w:rFonts w:eastAsia="YDIYMjO320" w:hint="eastAsia"/>
          <w:sz w:val="22"/>
          <w:szCs w:val="22"/>
          <w:lang w:eastAsia="ko-KR"/>
        </w:rPr>
        <w:t xml:space="preserve"> </w:t>
      </w:r>
      <w:r w:rsidR="00EC71E3" w:rsidRPr="00241A63">
        <w:rPr>
          <w:rFonts w:eastAsia="YDIYMjO320" w:hint="eastAsia"/>
          <w:sz w:val="22"/>
          <w:szCs w:val="22"/>
          <w:lang w:eastAsia="ko-KR"/>
        </w:rPr>
        <w:t>주는</w:t>
      </w:r>
      <w:r w:rsidR="00EC71E3" w:rsidRPr="00241A63">
        <w:rPr>
          <w:rFonts w:eastAsia="YDIYMjO320" w:hint="eastAsia"/>
          <w:sz w:val="22"/>
          <w:szCs w:val="22"/>
          <w:lang w:eastAsia="ko-KR"/>
        </w:rPr>
        <w:t xml:space="preserve"> </w:t>
      </w:r>
      <w:r w:rsidR="00EC71E3" w:rsidRPr="00241A63">
        <w:rPr>
          <w:rFonts w:eastAsia="YDIYMjO320" w:hint="eastAsia"/>
          <w:sz w:val="22"/>
          <w:szCs w:val="22"/>
          <w:lang w:eastAsia="ko-KR"/>
        </w:rPr>
        <w:t>것이다</w:t>
      </w:r>
      <w:r w:rsidR="00EC71E3" w:rsidRPr="00241A63">
        <w:rPr>
          <w:rFonts w:eastAsia="YDIYMjO320" w:hint="eastAsia"/>
          <w:sz w:val="22"/>
          <w:szCs w:val="22"/>
          <w:lang w:eastAsia="ko-KR"/>
        </w:rPr>
        <w:t>.</w:t>
      </w:r>
      <w:r w:rsidR="00160BB1" w:rsidRPr="00241A63">
        <w:rPr>
          <w:rFonts w:eastAsia="YDIYMjO320"/>
          <w:sz w:val="22"/>
          <w:szCs w:val="22"/>
          <w:lang w:eastAsia="ko-KR"/>
        </w:rPr>
        <w:br/>
      </w:r>
    </w:p>
    <w:bookmarkEnd w:id="36"/>
    <w:p w14:paraId="7B9223BE" w14:textId="34CBC5C2" w:rsidR="003570F5" w:rsidRPr="00B77A04" w:rsidRDefault="003570F5" w:rsidP="00B77A04">
      <w:pPr>
        <w:pStyle w:val="Sc2-F"/>
        <w:rPr>
          <w:rFonts w:eastAsia="YDIYMjO320"/>
          <w:b w:val="0"/>
          <w:bCs/>
          <w:i w:val="0"/>
          <w:iCs/>
          <w:sz w:val="22"/>
          <w:szCs w:val="22"/>
          <w:lang w:eastAsia="ko-KR"/>
        </w:rPr>
      </w:pPr>
      <w:r w:rsidRPr="00241A63">
        <w:rPr>
          <w:rFonts w:eastAsia="YDIYMjO320"/>
          <w:vertAlign w:val="superscript"/>
        </w:rPr>
        <w:t>44</w:t>
      </w:r>
      <w:r w:rsidRPr="00241A63">
        <w:rPr>
          <w:rFonts w:eastAsia="YDIYMjO320"/>
        </w:rPr>
        <w:t xml:space="preserve">“Love your enemies, </w:t>
      </w:r>
      <w:r w:rsidRPr="00241A63">
        <w:rPr>
          <w:rFonts w:eastAsia="YDIYMjO320"/>
          <w:u w:val="single"/>
        </w:rPr>
        <w:t>bless those</w:t>
      </w:r>
      <w:r w:rsidRPr="00241A63">
        <w:rPr>
          <w:rFonts w:eastAsia="YDIYMjO320"/>
        </w:rPr>
        <w:t xml:space="preserve"> who curse you, </w:t>
      </w:r>
      <w:r w:rsidRPr="00241A63">
        <w:rPr>
          <w:rFonts w:eastAsia="YDIYMjO320"/>
          <w:u w:val="single"/>
        </w:rPr>
        <w:t>do good</w:t>
      </w:r>
      <w:r w:rsidRPr="00241A63">
        <w:rPr>
          <w:rFonts w:eastAsia="YDIYMjO320"/>
        </w:rPr>
        <w:t xml:space="preserve"> to those who hate you, and </w:t>
      </w:r>
      <w:r w:rsidRPr="00241A63">
        <w:rPr>
          <w:rFonts w:eastAsia="YDIYMjO320"/>
          <w:u w:val="single"/>
        </w:rPr>
        <w:t>pray for those</w:t>
      </w:r>
      <w:r w:rsidRPr="00241A63">
        <w:rPr>
          <w:rFonts w:eastAsia="YDIYMjO320"/>
        </w:rPr>
        <w:t xml:space="preserve"> who mistreat you </w:t>
      </w:r>
      <w:r w:rsidRPr="00241A63">
        <w:rPr>
          <w:rFonts w:eastAsia="YDIYMjO320"/>
          <w:vertAlign w:val="superscript"/>
        </w:rPr>
        <w:t>45</w:t>
      </w:r>
      <w:r w:rsidRPr="00241A63">
        <w:rPr>
          <w:rFonts w:eastAsia="YDIYMjO320"/>
        </w:rPr>
        <w:t xml:space="preserve">that </w:t>
      </w:r>
      <w:r w:rsidRPr="00241A63">
        <w:rPr>
          <w:rFonts w:eastAsia="YDIYMjO320"/>
          <w:u w:val="single"/>
        </w:rPr>
        <w:t>you may be sons of your Father in heaven</w:t>
      </w:r>
      <w:r w:rsidRPr="00241A63">
        <w:rPr>
          <w:rFonts w:eastAsia="YDIYMjO320"/>
        </w:rPr>
        <w:t xml:space="preserve">; for He makes His sun rise on </w:t>
      </w:r>
      <w:r w:rsidRPr="00241A63">
        <w:rPr>
          <w:rFonts w:eastAsia="YDIYMjO320"/>
          <w:u w:val="single"/>
        </w:rPr>
        <w:t>the evil</w:t>
      </w:r>
      <w:r w:rsidRPr="00241A63">
        <w:rPr>
          <w:rFonts w:eastAsia="YDIYMjO320"/>
        </w:rPr>
        <w:t xml:space="preserve"> and on the good, and sends rain on the just and on </w:t>
      </w:r>
      <w:r w:rsidRPr="00241A63">
        <w:rPr>
          <w:rFonts w:eastAsia="YDIYMjO320"/>
          <w:u w:val="single"/>
        </w:rPr>
        <w:t>the unjust</w:t>
      </w:r>
      <w:r w:rsidRPr="00241A63">
        <w:rPr>
          <w:rFonts w:eastAsia="YDIYMjO320"/>
        </w:rPr>
        <w:t xml:space="preserve">.” </w:t>
      </w:r>
      <w:r w:rsidRPr="00241A63">
        <w:rPr>
          <w:rFonts w:eastAsia="YDIYMjO320"/>
          <w:lang w:eastAsia="ko-KR"/>
        </w:rPr>
        <w:t>(Mt. 5:44-45)</w:t>
      </w:r>
      <w:r w:rsidR="00B77A04" w:rsidRPr="00241A63">
        <w:rPr>
          <w:rFonts w:eastAsia="YDIYMjO320"/>
          <w:lang w:eastAsia="ko-KR"/>
        </w:rPr>
        <w:br/>
      </w:r>
      <w:r w:rsidR="00B77A04" w:rsidRPr="00241A63">
        <w:rPr>
          <w:rFonts w:eastAsia="YDIYMjO320"/>
          <w:i w:val="0"/>
          <w:iCs/>
          <w:sz w:val="22"/>
          <w:szCs w:val="22"/>
          <w:vertAlign w:val="superscript"/>
          <w:lang w:eastAsia="ko-KR"/>
        </w:rPr>
        <w:t>44</w:t>
      </w:r>
      <w:r w:rsidR="00D50120" w:rsidRPr="00241A63">
        <w:rPr>
          <w:rFonts w:eastAsia="YDIYMjO320"/>
          <w:i w:val="0"/>
          <w:iCs/>
          <w:sz w:val="22"/>
          <w:szCs w:val="22"/>
          <w:lang w:eastAsia="ko-KR"/>
        </w:rPr>
        <w:t>…</w:t>
      </w:r>
      <w:r w:rsidR="00B77A04" w:rsidRPr="00241A63">
        <w:rPr>
          <w:rFonts w:eastAsia="YDIYMjO320" w:hint="eastAsia"/>
          <w:i w:val="0"/>
          <w:iCs/>
          <w:sz w:val="22"/>
          <w:szCs w:val="22"/>
          <w:lang w:eastAsia="ko-KR"/>
        </w:rPr>
        <w:t>너희</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원수를</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사랑하며</w:t>
      </w:r>
      <w:r w:rsidR="00B77A04" w:rsidRPr="00241A63">
        <w:rPr>
          <w:rFonts w:eastAsia="YDIYMjO320" w:hint="eastAsia"/>
          <w:i w:val="0"/>
          <w:iCs/>
          <w:sz w:val="22"/>
          <w:szCs w:val="22"/>
          <w:lang w:eastAsia="ko-KR"/>
        </w:rPr>
        <w:t xml:space="preserve"> </w:t>
      </w:r>
      <w:r w:rsidR="00D50120" w:rsidRPr="00241A63">
        <w:rPr>
          <w:rFonts w:eastAsia="YDIYMjO320"/>
          <w:i w:val="0"/>
          <w:iCs/>
          <w:sz w:val="22"/>
          <w:szCs w:val="22"/>
          <w:lang w:eastAsia="ko-KR"/>
        </w:rPr>
        <w:t>[</w:t>
      </w:r>
      <w:r w:rsidR="00D50120" w:rsidRPr="00241A63">
        <w:rPr>
          <w:rFonts w:eastAsia="YDIYMjO320" w:hint="eastAsia"/>
          <w:i w:val="0"/>
          <w:iCs/>
          <w:sz w:val="22"/>
          <w:szCs w:val="22"/>
          <w:lang w:eastAsia="ko-KR"/>
        </w:rPr>
        <w:t>너희를</w:t>
      </w:r>
      <w:r w:rsidR="00D50120" w:rsidRPr="00241A63">
        <w:rPr>
          <w:rFonts w:eastAsia="YDIYMjO320" w:hint="eastAsia"/>
          <w:i w:val="0"/>
          <w:iCs/>
          <w:sz w:val="22"/>
          <w:szCs w:val="22"/>
          <w:lang w:eastAsia="ko-KR"/>
        </w:rPr>
        <w:t xml:space="preserve"> </w:t>
      </w:r>
      <w:r w:rsidR="00D50120" w:rsidRPr="00241A63">
        <w:rPr>
          <w:rFonts w:eastAsia="YDIYMjO320" w:hint="eastAsia"/>
          <w:i w:val="0"/>
          <w:iCs/>
          <w:sz w:val="22"/>
          <w:szCs w:val="22"/>
          <w:lang w:eastAsia="ko-KR"/>
        </w:rPr>
        <w:t>저주하는</w:t>
      </w:r>
      <w:r w:rsidR="00D50120" w:rsidRPr="00241A63">
        <w:rPr>
          <w:rFonts w:eastAsia="YDIYMjO320" w:hint="eastAsia"/>
          <w:i w:val="0"/>
          <w:iCs/>
          <w:sz w:val="22"/>
          <w:szCs w:val="22"/>
          <w:lang w:eastAsia="ko-KR"/>
        </w:rPr>
        <w:t xml:space="preserve"> </w:t>
      </w:r>
      <w:r w:rsidR="00D50120" w:rsidRPr="00241A63">
        <w:rPr>
          <w:rFonts w:eastAsia="YDIYMjO320" w:hint="eastAsia"/>
          <w:i w:val="0"/>
          <w:iCs/>
          <w:sz w:val="22"/>
          <w:szCs w:val="22"/>
          <w:lang w:eastAsia="ko-KR"/>
        </w:rPr>
        <w:t>자들을</w:t>
      </w:r>
      <w:r w:rsidR="00D50120" w:rsidRPr="00241A63">
        <w:rPr>
          <w:rFonts w:eastAsia="YDIYMjO320" w:hint="eastAsia"/>
          <w:i w:val="0"/>
          <w:iCs/>
          <w:sz w:val="22"/>
          <w:szCs w:val="22"/>
          <w:lang w:eastAsia="ko-KR"/>
        </w:rPr>
        <w:t xml:space="preserve"> </w:t>
      </w:r>
      <w:r w:rsidR="00D50120" w:rsidRPr="00241A63">
        <w:rPr>
          <w:rFonts w:eastAsia="YDIYMjO320" w:hint="eastAsia"/>
          <w:i w:val="0"/>
          <w:iCs/>
          <w:sz w:val="22"/>
          <w:szCs w:val="22"/>
          <w:lang w:eastAsia="ko-KR"/>
        </w:rPr>
        <w:t>축복하며</w:t>
      </w:r>
      <w:r w:rsidR="00D50120" w:rsidRPr="00241A63">
        <w:rPr>
          <w:rFonts w:eastAsia="YDIYMjO320" w:hint="eastAsia"/>
          <w:i w:val="0"/>
          <w:iCs/>
          <w:sz w:val="22"/>
          <w:szCs w:val="22"/>
          <w:lang w:eastAsia="ko-KR"/>
        </w:rPr>
        <w:t>,</w:t>
      </w:r>
      <w:r w:rsidR="00D50120" w:rsidRPr="00241A63">
        <w:rPr>
          <w:rFonts w:eastAsia="YDIYMjO320"/>
          <w:i w:val="0"/>
          <w:iCs/>
          <w:sz w:val="22"/>
          <w:szCs w:val="22"/>
          <w:lang w:eastAsia="ko-KR"/>
        </w:rPr>
        <w:t xml:space="preserve"> </w:t>
      </w:r>
      <w:r w:rsidR="00D50120" w:rsidRPr="00241A63">
        <w:rPr>
          <w:rFonts w:eastAsia="YDIYMjO320" w:hint="eastAsia"/>
          <w:i w:val="0"/>
          <w:iCs/>
          <w:sz w:val="22"/>
          <w:szCs w:val="22"/>
          <w:lang w:eastAsia="ko-KR"/>
        </w:rPr>
        <w:t>너희를</w:t>
      </w:r>
      <w:r w:rsidR="00D50120" w:rsidRPr="00241A63">
        <w:rPr>
          <w:rFonts w:eastAsia="YDIYMjO320" w:hint="eastAsia"/>
          <w:i w:val="0"/>
          <w:iCs/>
          <w:sz w:val="22"/>
          <w:szCs w:val="22"/>
          <w:lang w:eastAsia="ko-KR"/>
        </w:rPr>
        <w:t xml:space="preserve"> </w:t>
      </w:r>
      <w:r w:rsidR="00D50120" w:rsidRPr="00241A63">
        <w:rPr>
          <w:rFonts w:eastAsia="YDIYMjO320" w:hint="eastAsia"/>
          <w:i w:val="0"/>
          <w:iCs/>
          <w:sz w:val="22"/>
          <w:szCs w:val="22"/>
          <w:lang w:eastAsia="ko-KR"/>
        </w:rPr>
        <w:t>미워하는</w:t>
      </w:r>
      <w:r w:rsidR="00D50120" w:rsidRPr="00241A63">
        <w:rPr>
          <w:rFonts w:eastAsia="YDIYMjO320" w:hint="eastAsia"/>
          <w:i w:val="0"/>
          <w:iCs/>
          <w:sz w:val="22"/>
          <w:szCs w:val="22"/>
          <w:lang w:eastAsia="ko-KR"/>
        </w:rPr>
        <w:t xml:space="preserve"> </w:t>
      </w:r>
      <w:r w:rsidR="00D50120" w:rsidRPr="00241A63">
        <w:rPr>
          <w:rFonts w:eastAsia="YDIYMjO320" w:hint="eastAsia"/>
          <w:i w:val="0"/>
          <w:iCs/>
          <w:sz w:val="22"/>
          <w:szCs w:val="22"/>
          <w:lang w:eastAsia="ko-KR"/>
        </w:rPr>
        <w:t>자들에게</w:t>
      </w:r>
      <w:r w:rsidR="00D50120" w:rsidRPr="00241A63">
        <w:rPr>
          <w:rFonts w:eastAsia="YDIYMjO320" w:hint="eastAsia"/>
          <w:i w:val="0"/>
          <w:iCs/>
          <w:sz w:val="22"/>
          <w:szCs w:val="22"/>
          <w:lang w:eastAsia="ko-KR"/>
        </w:rPr>
        <w:t xml:space="preserve"> </w:t>
      </w:r>
      <w:r w:rsidR="00D50120" w:rsidRPr="00241A63">
        <w:rPr>
          <w:rFonts w:eastAsia="YDIYMjO320" w:hint="eastAsia"/>
          <w:i w:val="0"/>
          <w:iCs/>
          <w:sz w:val="22"/>
          <w:szCs w:val="22"/>
          <w:lang w:eastAsia="ko-KR"/>
        </w:rPr>
        <w:t>선을</w:t>
      </w:r>
      <w:r w:rsidR="00D50120" w:rsidRPr="00241A63">
        <w:rPr>
          <w:rFonts w:eastAsia="YDIYMjO320" w:hint="eastAsia"/>
          <w:i w:val="0"/>
          <w:iCs/>
          <w:sz w:val="22"/>
          <w:szCs w:val="22"/>
          <w:lang w:eastAsia="ko-KR"/>
        </w:rPr>
        <w:t xml:space="preserve"> </w:t>
      </w:r>
      <w:r w:rsidR="00D50120" w:rsidRPr="00241A63">
        <w:rPr>
          <w:rFonts w:eastAsia="YDIYMjO320" w:hint="eastAsia"/>
          <w:i w:val="0"/>
          <w:iCs/>
          <w:sz w:val="22"/>
          <w:szCs w:val="22"/>
          <w:lang w:eastAsia="ko-KR"/>
        </w:rPr>
        <w:t>베풀라</w:t>
      </w:r>
      <w:r w:rsidR="00D50120" w:rsidRPr="00241A63">
        <w:rPr>
          <w:rFonts w:eastAsia="YDIYMjO320" w:hint="eastAsia"/>
          <w:i w:val="0"/>
          <w:iCs/>
          <w:sz w:val="22"/>
          <w:szCs w:val="22"/>
          <w:lang w:eastAsia="ko-KR"/>
        </w:rPr>
        <w:t>;</w:t>
      </w:r>
      <w:r w:rsidR="00D50120" w:rsidRPr="00241A63">
        <w:rPr>
          <w:rFonts w:eastAsia="YDIYMjO320"/>
          <w:i w:val="0"/>
          <w:iCs/>
          <w:sz w:val="22"/>
          <w:szCs w:val="22"/>
          <w:lang w:eastAsia="ko-KR"/>
        </w:rPr>
        <w:t xml:space="preserve"> </w:t>
      </w:r>
      <w:r w:rsidR="00D50120" w:rsidRPr="00241A63">
        <w:rPr>
          <w:rFonts w:eastAsia="YDIYMjO320" w:hint="eastAsia"/>
          <w:i w:val="0"/>
          <w:iCs/>
          <w:sz w:val="20"/>
          <w:lang w:eastAsia="ko-KR"/>
        </w:rPr>
        <w:t>생략되어</w:t>
      </w:r>
      <w:r w:rsidR="00D50120" w:rsidRPr="00241A63">
        <w:rPr>
          <w:rFonts w:eastAsia="YDIYMjO320" w:hint="eastAsia"/>
          <w:i w:val="0"/>
          <w:iCs/>
          <w:sz w:val="20"/>
          <w:lang w:eastAsia="ko-KR"/>
        </w:rPr>
        <w:t xml:space="preserve"> </w:t>
      </w:r>
      <w:r w:rsidR="00D50120" w:rsidRPr="00241A63">
        <w:rPr>
          <w:rFonts w:eastAsia="YDIYMjO320" w:hint="eastAsia"/>
          <w:i w:val="0"/>
          <w:iCs/>
          <w:sz w:val="20"/>
          <w:lang w:eastAsia="ko-KR"/>
        </w:rPr>
        <w:t>있음</w:t>
      </w:r>
      <w:r w:rsidR="00D50120" w:rsidRPr="00241A63">
        <w:rPr>
          <w:rFonts w:eastAsia="YDIYMjO320" w:hint="eastAsia"/>
          <w:i w:val="0"/>
          <w:iCs/>
          <w:sz w:val="22"/>
          <w:szCs w:val="22"/>
          <w:lang w:eastAsia="ko-KR"/>
        </w:rPr>
        <w:t>]</w:t>
      </w:r>
      <w:r w:rsidR="00D50120" w:rsidRPr="00241A63">
        <w:rPr>
          <w:rFonts w:eastAsia="YDIYMjO320"/>
          <w:i w:val="0"/>
          <w:iCs/>
          <w:sz w:val="22"/>
          <w:szCs w:val="22"/>
          <w:lang w:eastAsia="ko-KR"/>
        </w:rPr>
        <w:t xml:space="preserve"> </w:t>
      </w:r>
      <w:r w:rsidR="00B77A04" w:rsidRPr="00241A63">
        <w:rPr>
          <w:rFonts w:eastAsia="YDIYMjO320" w:hint="eastAsia"/>
          <w:i w:val="0"/>
          <w:iCs/>
          <w:sz w:val="22"/>
          <w:szCs w:val="22"/>
          <w:lang w:eastAsia="ko-KR"/>
        </w:rPr>
        <w:t>너희를</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핍박하는</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자를</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위하여</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u w:val="single"/>
          <w:lang w:eastAsia="ko-KR"/>
        </w:rPr>
        <w:t>기도하라</w:t>
      </w:r>
      <w:r w:rsidR="00B77A04" w:rsidRPr="00241A63">
        <w:rPr>
          <w:rFonts w:eastAsia="YDIYMjO320" w:hint="eastAsia"/>
          <w:i w:val="0"/>
          <w:iCs/>
          <w:sz w:val="22"/>
          <w:szCs w:val="22"/>
          <w:vertAlign w:val="superscript"/>
          <w:lang w:eastAsia="ko-KR"/>
        </w:rPr>
        <w:t>4</w:t>
      </w:r>
      <w:r w:rsidR="00B77A04" w:rsidRPr="00241A63">
        <w:rPr>
          <w:rFonts w:eastAsia="YDIYMjO320"/>
          <w:i w:val="0"/>
          <w:iCs/>
          <w:sz w:val="22"/>
          <w:szCs w:val="22"/>
          <w:vertAlign w:val="superscript"/>
          <w:lang w:eastAsia="ko-KR"/>
        </w:rPr>
        <w:t>5</w:t>
      </w:r>
      <w:r w:rsidR="00B77A04" w:rsidRPr="00241A63">
        <w:rPr>
          <w:rFonts w:eastAsia="YDIYMjO320" w:hint="eastAsia"/>
          <w:i w:val="0"/>
          <w:iCs/>
          <w:sz w:val="22"/>
          <w:szCs w:val="22"/>
          <w:lang w:eastAsia="ko-KR"/>
        </w:rPr>
        <w:t>이같이</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한즉</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u w:val="single"/>
          <w:lang w:eastAsia="ko-KR"/>
        </w:rPr>
        <w:t>하늘에</w:t>
      </w:r>
      <w:r w:rsidR="00B77A04" w:rsidRPr="00241A63">
        <w:rPr>
          <w:rFonts w:eastAsia="YDIYMjO320" w:hint="eastAsia"/>
          <w:i w:val="0"/>
          <w:iCs/>
          <w:sz w:val="22"/>
          <w:szCs w:val="22"/>
          <w:u w:val="single"/>
          <w:lang w:eastAsia="ko-KR"/>
        </w:rPr>
        <w:t xml:space="preserve"> </w:t>
      </w:r>
      <w:r w:rsidR="00B77A04" w:rsidRPr="00241A63">
        <w:rPr>
          <w:rFonts w:eastAsia="YDIYMjO320" w:hint="eastAsia"/>
          <w:i w:val="0"/>
          <w:iCs/>
          <w:sz w:val="22"/>
          <w:szCs w:val="22"/>
          <w:u w:val="single"/>
          <w:lang w:eastAsia="ko-KR"/>
        </w:rPr>
        <w:t>계신</w:t>
      </w:r>
      <w:r w:rsidR="00B77A04" w:rsidRPr="00241A63">
        <w:rPr>
          <w:rFonts w:eastAsia="YDIYMjO320" w:hint="eastAsia"/>
          <w:i w:val="0"/>
          <w:iCs/>
          <w:sz w:val="22"/>
          <w:szCs w:val="22"/>
          <w:u w:val="single"/>
          <w:lang w:eastAsia="ko-KR"/>
        </w:rPr>
        <w:t xml:space="preserve"> </w:t>
      </w:r>
      <w:r w:rsidR="00B77A04" w:rsidRPr="00241A63">
        <w:rPr>
          <w:rFonts w:eastAsia="YDIYMjO320" w:hint="eastAsia"/>
          <w:i w:val="0"/>
          <w:iCs/>
          <w:sz w:val="22"/>
          <w:szCs w:val="22"/>
          <w:u w:val="single"/>
          <w:lang w:eastAsia="ko-KR"/>
        </w:rPr>
        <w:t>너희</w:t>
      </w:r>
      <w:r w:rsidR="00B77A04" w:rsidRPr="00241A63">
        <w:rPr>
          <w:rFonts w:eastAsia="YDIYMjO320" w:hint="eastAsia"/>
          <w:i w:val="0"/>
          <w:iCs/>
          <w:sz w:val="22"/>
          <w:szCs w:val="22"/>
          <w:u w:val="single"/>
          <w:lang w:eastAsia="ko-KR"/>
        </w:rPr>
        <w:t xml:space="preserve"> </w:t>
      </w:r>
      <w:r w:rsidR="00B77A04" w:rsidRPr="00241A63">
        <w:rPr>
          <w:rFonts w:eastAsia="YDIYMjO320" w:hint="eastAsia"/>
          <w:i w:val="0"/>
          <w:iCs/>
          <w:sz w:val="22"/>
          <w:szCs w:val="22"/>
          <w:u w:val="single"/>
          <w:lang w:eastAsia="ko-KR"/>
        </w:rPr>
        <w:t>아버지의</w:t>
      </w:r>
      <w:r w:rsidR="00B77A04" w:rsidRPr="00241A63">
        <w:rPr>
          <w:rFonts w:eastAsia="YDIYMjO320" w:hint="eastAsia"/>
          <w:i w:val="0"/>
          <w:iCs/>
          <w:sz w:val="22"/>
          <w:szCs w:val="22"/>
          <w:u w:val="single"/>
          <w:lang w:eastAsia="ko-KR"/>
        </w:rPr>
        <w:t xml:space="preserve"> </w:t>
      </w:r>
      <w:r w:rsidR="00B77A04" w:rsidRPr="00241A63">
        <w:rPr>
          <w:rFonts w:eastAsia="YDIYMjO320" w:hint="eastAsia"/>
          <w:i w:val="0"/>
          <w:iCs/>
          <w:sz w:val="22"/>
          <w:szCs w:val="22"/>
          <w:u w:val="single"/>
          <w:lang w:eastAsia="ko-KR"/>
        </w:rPr>
        <w:t>아들이</w:t>
      </w:r>
      <w:r w:rsidR="00B77A04" w:rsidRPr="00241A63">
        <w:rPr>
          <w:rFonts w:eastAsia="YDIYMjO320" w:hint="eastAsia"/>
          <w:i w:val="0"/>
          <w:iCs/>
          <w:sz w:val="22"/>
          <w:szCs w:val="22"/>
          <w:u w:val="single"/>
          <w:lang w:eastAsia="ko-KR"/>
        </w:rPr>
        <w:t xml:space="preserve"> </w:t>
      </w:r>
      <w:r w:rsidR="00B77A04" w:rsidRPr="00241A63">
        <w:rPr>
          <w:rFonts w:eastAsia="YDIYMjO320" w:hint="eastAsia"/>
          <w:i w:val="0"/>
          <w:iCs/>
          <w:sz w:val="22"/>
          <w:szCs w:val="22"/>
          <w:u w:val="single"/>
          <w:lang w:eastAsia="ko-KR"/>
        </w:rPr>
        <w:t>되리니</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이는</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하나님이</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그</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해를</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u w:val="single"/>
          <w:lang w:eastAsia="ko-KR"/>
        </w:rPr>
        <w:t>악인</w:t>
      </w:r>
      <w:r w:rsidR="00B77A04" w:rsidRPr="00241A63">
        <w:rPr>
          <w:rFonts w:eastAsia="YDIYMjO320" w:hint="eastAsia"/>
          <w:i w:val="0"/>
          <w:iCs/>
          <w:sz w:val="22"/>
          <w:szCs w:val="22"/>
          <w:lang w:eastAsia="ko-KR"/>
        </w:rPr>
        <w:t>과</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선인에게</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비취게</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하시며</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비를</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의로운</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자와</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u w:val="single"/>
          <w:lang w:eastAsia="ko-KR"/>
        </w:rPr>
        <w:t>불의한</w:t>
      </w:r>
      <w:r w:rsidR="00B77A04" w:rsidRPr="00241A63">
        <w:rPr>
          <w:rFonts w:eastAsia="YDIYMjO320" w:hint="eastAsia"/>
          <w:i w:val="0"/>
          <w:iCs/>
          <w:sz w:val="22"/>
          <w:szCs w:val="22"/>
          <w:u w:val="single"/>
          <w:lang w:eastAsia="ko-KR"/>
        </w:rPr>
        <w:t xml:space="preserve"> </w:t>
      </w:r>
      <w:r w:rsidR="00B77A04" w:rsidRPr="00241A63">
        <w:rPr>
          <w:rFonts w:eastAsia="YDIYMjO320" w:hint="eastAsia"/>
          <w:i w:val="0"/>
          <w:iCs/>
          <w:sz w:val="22"/>
          <w:szCs w:val="22"/>
          <w:u w:val="single"/>
          <w:lang w:eastAsia="ko-KR"/>
        </w:rPr>
        <w:t>자</w:t>
      </w:r>
      <w:r w:rsidR="00B77A04" w:rsidRPr="00241A63">
        <w:rPr>
          <w:rFonts w:eastAsia="YDIYMjO320" w:hint="eastAsia"/>
          <w:i w:val="0"/>
          <w:iCs/>
          <w:sz w:val="22"/>
          <w:szCs w:val="22"/>
          <w:lang w:eastAsia="ko-KR"/>
        </w:rPr>
        <w:t>에게</w:t>
      </w:r>
      <w:r w:rsidR="00B77A04" w:rsidRPr="00241A63">
        <w:rPr>
          <w:rFonts w:eastAsia="YDIYMjO320" w:hint="eastAsia"/>
          <w:i w:val="0"/>
          <w:iCs/>
          <w:sz w:val="22"/>
          <w:szCs w:val="22"/>
          <w:lang w:eastAsia="ko-KR"/>
        </w:rPr>
        <w:t xml:space="preserve"> </w:t>
      </w:r>
      <w:r w:rsidR="00B77A04" w:rsidRPr="00241A63">
        <w:rPr>
          <w:rFonts w:eastAsia="YDIYMjO320" w:hint="eastAsia"/>
          <w:i w:val="0"/>
          <w:iCs/>
          <w:sz w:val="22"/>
          <w:szCs w:val="22"/>
          <w:lang w:eastAsia="ko-KR"/>
        </w:rPr>
        <w:t>내리우심이니라</w:t>
      </w:r>
      <w:r w:rsidR="00B77A04" w:rsidRPr="00241A63">
        <w:rPr>
          <w:rFonts w:eastAsia="YDIYMjO320"/>
          <w:i w:val="0"/>
          <w:iCs/>
          <w:sz w:val="22"/>
          <w:szCs w:val="22"/>
          <w:lang w:eastAsia="ko-KR"/>
        </w:rPr>
        <w:t xml:space="preserve"> (</w:t>
      </w:r>
      <w:r w:rsidR="00B77A04" w:rsidRPr="00241A63">
        <w:rPr>
          <w:rFonts w:eastAsia="YDIYMjO320" w:hint="eastAsia"/>
          <w:i w:val="0"/>
          <w:iCs/>
          <w:sz w:val="22"/>
          <w:szCs w:val="22"/>
          <w:lang w:eastAsia="ko-KR"/>
        </w:rPr>
        <w:t>마</w:t>
      </w:r>
      <w:r w:rsidR="00B77A04" w:rsidRPr="00241A63">
        <w:rPr>
          <w:rFonts w:eastAsia="YDIYMjO320" w:hint="eastAsia"/>
          <w:i w:val="0"/>
          <w:iCs/>
          <w:sz w:val="22"/>
          <w:szCs w:val="22"/>
          <w:lang w:eastAsia="ko-KR"/>
        </w:rPr>
        <w:t xml:space="preserve"> </w:t>
      </w:r>
      <w:r w:rsidR="00B77A04" w:rsidRPr="00241A63">
        <w:rPr>
          <w:rFonts w:eastAsia="YDIYMjO320"/>
          <w:i w:val="0"/>
          <w:iCs/>
          <w:sz w:val="22"/>
          <w:szCs w:val="22"/>
          <w:lang w:eastAsia="ko-KR"/>
        </w:rPr>
        <w:t>5:44-45)</w:t>
      </w:r>
      <w:r w:rsidRPr="00B77A04">
        <w:rPr>
          <w:rFonts w:eastAsia="YDIYMjO320"/>
          <w:b w:val="0"/>
          <w:bCs/>
          <w:i w:val="0"/>
          <w:iCs/>
          <w:sz w:val="22"/>
          <w:szCs w:val="22"/>
          <w:lang w:eastAsia="ko-KR"/>
        </w:rPr>
        <w:t xml:space="preserve"> </w:t>
      </w:r>
      <w:bookmarkEnd w:id="5"/>
      <w:bookmarkEnd w:id="6"/>
    </w:p>
    <w:sectPr w:rsidR="003570F5" w:rsidRPr="00B77A04" w:rsidSect="00D22FEA">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B39C9" w14:textId="77777777" w:rsidR="00FE0DA0" w:rsidRDefault="00FE0DA0">
      <w:r>
        <w:separator/>
      </w:r>
    </w:p>
  </w:endnote>
  <w:endnote w:type="continuationSeparator" w:id="0">
    <w:p w14:paraId="251CA6AD" w14:textId="77777777" w:rsidR="00FE0DA0" w:rsidRDefault="00FE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ITC New Baskerville Std">
    <w:altName w:val="Calibri"/>
    <w:panose1 w:val="020B0604020202020204"/>
    <w:charset w:val="00"/>
    <w:family w:val="auto"/>
    <w:pitch w:val="variable"/>
    <w:sig w:usb0="00000003" w:usb1="00000000" w:usb2="00000000" w:usb3="00000000" w:csb0="00000001" w:csb1="00000000"/>
  </w:font>
  <w:font w:name="YDIYMjO320">
    <w:panose1 w:val="02030504000101010101"/>
    <w:charset w:val="81"/>
    <w:family w:val="roman"/>
    <w:pitch w:val="variable"/>
    <w:sig w:usb0="800002A7" w:usb1="29D77CF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5BD3" w14:textId="74A9E6F7" w:rsidR="005C46BB" w:rsidRPr="0071123D" w:rsidRDefault="005C46BB"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77F3" w14:textId="291AF3AB" w:rsidR="005C46BB" w:rsidRPr="0071123D" w:rsidRDefault="005C46BB"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594D" w14:textId="77777777" w:rsidR="00FE0DA0" w:rsidRDefault="00FE0DA0">
      <w:r>
        <w:separator/>
      </w:r>
    </w:p>
  </w:footnote>
  <w:footnote w:type="continuationSeparator" w:id="0">
    <w:p w14:paraId="527000DB" w14:textId="77777777" w:rsidR="00FE0DA0" w:rsidRDefault="00FE0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715A" w14:textId="77777777" w:rsidR="005C46BB" w:rsidRDefault="005C46BB">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5C46BB" w:rsidRDefault="005C46BB">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D61A" w14:textId="69A234ED" w:rsidR="005C46BB" w:rsidRPr="0071123D" w:rsidRDefault="005C46BB" w:rsidP="006D26A6">
    <w:pPr>
      <w:pBdr>
        <w:bottom w:val="single" w:sz="4" w:space="1" w:color="auto"/>
      </w:pBdr>
      <w:tabs>
        <w:tab w:val="right" w:pos="10800"/>
      </w:tabs>
      <w:rPr>
        <w:b/>
        <w:i/>
        <w:sz w:val="20"/>
      </w:rPr>
    </w:pPr>
    <w:r>
      <w:rPr>
        <w:b/>
        <w:i/>
        <w:smallCaps/>
      </w:rPr>
      <w:t>Apostolic Prayers: Prayers That Shift History</w:t>
    </w:r>
    <w:r w:rsidRPr="0071123D">
      <w:rPr>
        <w:b/>
        <w:i/>
      </w:rPr>
      <w:t xml:space="preserve"> </w:t>
    </w:r>
    <w:r w:rsidRPr="0071123D">
      <w:rPr>
        <w:b/>
        <w:i/>
      </w:rPr>
      <w:br/>
    </w:r>
    <w:bookmarkStart w:id="37" w:name="_Hlk52634436"/>
    <w:r w:rsidRPr="0071123D">
      <w:rPr>
        <w:b/>
        <w:i/>
        <w:sz w:val="20"/>
      </w:rPr>
      <w:t xml:space="preserve">Session </w:t>
    </w:r>
    <w:r>
      <w:rPr>
        <w:b/>
        <w:i/>
        <w:sz w:val="20"/>
      </w:rPr>
      <w:t>3</w:t>
    </w:r>
    <w:r w:rsidRPr="0071123D">
      <w:rPr>
        <w:b/>
        <w:i/>
        <w:sz w:val="20"/>
      </w:rPr>
      <w:t xml:space="preserve"> </w:t>
    </w:r>
    <w:r w:rsidRPr="00D3587B">
      <w:rPr>
        <w:b/>
        <w:i/>
        <w:sz w:val="20"/>
      </w:rPr>
      <w:t>P</w:t>
    </w:r>
    <w:r>
      <w:rPr>
        <w:b/>
        <w:i/>
        <w:sz w:val="20"/>
      </w:rPr>
      <w:t xml:space="preserve">aul’s Prayer in </w:t>
    </w:r>
    <w:r w:rsidRPr="006E1CFC">
      <w:rPr>
        <w:b/>
        <w:i/>
        <w:sz w:val="20"/>
      </w:rPr>
      <w:t xml:space="preserve">Philippians </w:t>
    </w:r>
    <w:r>
      <w:rPr>
        <w:b/>
        <w:i/>
        <w:sz w:val="20"/>
      </w:rPr>
      <w:t>1:9-11</w:t>
    </w:r>
    <w:r>
      <w:rPr>
        <w:b/>
        <w:i/>
        <w:sz w:val="20"/>
      </w:rPr>
      <w:tab/>
    </w:r>
    <w:r w:rsidRPr="0071123D">
      <w:rPr>
        <w:b/>
        <w:i/>
        <w:smallCaps/>
        <w:sz w:val="20"/>
      </w:rPr>
      <w:t xml:space="preserve">Page </w:t>
    </w:r>
    <w:r w:rsidRPr="0071123D">
      <w:rPr>
        <w:rStyle w:val="PageNumber"/>
        <w:b/>
        <w:i/>
        <w:sz w:val="20"/>
      </w:rPr>
      <w:fldChar w:fldCharType="begin"/>
    </w:r>
    <w:r w:rsidRPr="0071123D">
      <w:rPr>
        <w:rStyle w:val="PageNumber"/>
        <w:b/>
        <w:i/>
        <w:sz w:val="20"/>
      </w:rPr>
      <w:instrText xml:space="preserve"> PAGE </w:instrText>
    </w:r>
    <w:r w:rsidRPr="0071123D">
      <w:rPr>
        <w:rStyle w:val="PageNumber"/>
        <w:b/>
        <w:i/>
        <w:sz w:val="20"/>
      </w:rPr>
      <w:fldChar w:fldCharType="separate"/>
    </w:r>
    <w:r>
      <w:rPr>
        <w:rStyle w:val="PageNumber"/>
        <w:b/>
        <w:i/>
        <w:noProof/>
        <w:sz w:val="20"/>
      </w:rPr>
      <w:t>2</w:t>
    </w:r>
    <w:r w:rsidRPr="0071123D">
      <w:rPr>
        <w:rStyle w:val="PageNumber"/>
        <w:b/>
        <w:i/>
        <w:sz w:val="20"/>
      </w:rPr>
      <w:fldChar w:fldCharType="end"/>
    </w:r>
    <w:bookmarkEnd w:id="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09E1" w14:textId="7FA01288" w:rsidR="005C46BB" w:rsidRPr="0071123D" w:rsidRDefault="005C46BB" w:rsidP="0071123D">
    <w:pPr>
      <w:pBdr>
        <w:bottom w:val="single" w:sz="4" w:space="1" w:color="auto"/>
      </w:pBdr>
    </w:pPr>
    <w:r w:rsidRPr="0071123D">
      <w:rPr>
        <w:b/>
        <w:i/>
        <w:smallCaps/>
        <w:sz w:val="36"/>
      </w:rPr>
      <w:t xml:space="preserve">International House of Prayer University - </w:t>
    </w:r>
    <w:r w:rsidRPr="0071123D">
      <w:rPr>
        <w:b/>
        <w:i/>
        <w:smallCaps/>
        <w:sz w:val="28"/>
      </w:rPr>
      <w:t>Mike Bickle</w:t>
    </w:r>
    <w:r w:rsidRPr="0071123D">
      <w:rPr>
        <w:b/>
        <w:i/>
        <w:smallCaps/>
        <w:sz w:val="28"/>
      </w:rPr>
      <w:br/>
    </w:r>
    <w:bookmarkStart w:id="38" w:name="OLE_LINK13"/>
    <w:bookmarkStart w:id="39" w:name="_Hlk29375781"/>
    <w:r>
      <w:rPr>
        <w:b/>
        <w:i/>
        <w:smallCaps/>
      </w:rPr>
      <w:t>Apostolic Prayers: Prayers That Shift History</w:t>
    </w:r>
    <w:bookmarkStart w:id="40" w:name="_Hlk16438648"/>
    <w:bookmarkStart w:id="41" w:name="OLE_LINK3"/>
    <w:r>
      <w:rPr>
        <w:b/>
        <w:i/>
        <w:smallCaps/>
      </w:rPr>
      <w:t xml:space="preserve"> </w:t>
    </w:r>
    <w:bookmarkEnd w:id="38"/>
    <w:bookmarkEnd w:id="39"/>
    <w:bookmarkEnd w:id="40"/>
    <w:bookmarkEnd w:id="4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3CA830E2"/>
    <w:multiLevelType w:val="multilevel"/>
    <w:tmpl w:val="03449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8" w15:restartNumberingAfterBreak="0">
    <w:nsid w:val="70CD31B5"/>
    <w:multiLevelType w:val="singleLevel"/>
    <w:tmpl w:val="04090011"/>
    <w:lvl w:ilvl="0">
      <w:start w:val="1"/>
      <w:numFmt w:val="decimal"/>
      <w:lvlText w:val="%1)"/>
      <w:lvlJc w:val="left"/>
      <w:pPr>
        <w:tabs>
          <w:tab w:val="num" w:pos="360"/>
        </w:tabs>
        <w:ind w:left="360" w:hanging="360"/>
      </w:pPr>
      <w:rPr>
        <w:rFonts w:hint="default"/>
      </w:rPr>
    </w:lvl>
  </w:abstractNum>
  <w:abstractNum w:abstractNumId="19"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1935742866">
    <w:abstractNumId w:val="20"/>
  </w:num>
  <w:num w:numId="2" w16cid:durableId="465664948">
    <w:abstractNumId w:val="13"/>
  </w:num>
  <w:num w:numId="3" w16cid:durableId="893583710">
    <w:abstractNumId w:val="16"/>
  </w:num>
  <w:num w:numId="4" w16cid:durableId="1767461266">
    <w:abstractNumId w:val="12"/>
  </w:num>
  <w:num w:numId="5" w16cid:durableId="65108769">
    <w:abstractNumId w:val="10"/>
  </w:num>
  <w:num w:numId="6" w16cid:durableId="17781372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80801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4807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10295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12912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39524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41816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73840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95643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3692413">
    <w:abstractNumId w:val="15"/>
  </w:num>
  <w:num w:numId="16" w16cid:durableId="1094940801">
    <w:abstractNumId w:val="19"/>
  </w:num>
  <w:num w:numId="17" w16cid:durableId="362244167">
    <w:abstractNumId w:val="14"/>
  </w:num>
  <w:num w:numId="18" w16cid:durableId="1122267235">
    <w:abstractNumId w:val="11"/>
  </w:num>
  <w:num w:numId="19" w16cid:durableId="298583442">
    <w:abstractNumId w:val="17"/>
  </w:num>
  <w:num w:numId="20" w16cid:durableId="1877034907">
    <w:abstractNumId w:val="9"/>
  </w:num>
  <w:num w:numId="21" w16cid:durableId="1526021574">
    <w:abstractNumId w:val="7"/>
  </w:num>
  <w:num w:numId="22" w16cid:durableId="68508360">
    <w:abstractNumId w:val="6"/>
  </w:num>
  <w:num w:numId="23" w16cid:durableId="1622108512">
    <w:abstractNumId w:val="5"/>
  </w:num>
  <w:num w:numId="24" w16cid:durableId="1394695786">
    <w:abstractNumId w:val="4"/>
  </w:num>
  <w:num w:numId="25" w16cid:durableId="1697579578">
    <w:abstractNumId w:val="8"/>
  </w:num>
  <w:num w:numId="26" w16cid:durableId="244844466">
    <w:abstractNumId w:val="3"/>
  </w:num>
  <w:num w:numId="27" w16cid:durableId="1009984384">
    <w:abstractNumId w:val="2"/>
  </w:num>
  <w:num w:numId="28" w16cid:durableId="198786981">
    <w:abstractNumId w:val="1"/>
  </w:num>
  <w:num w:numId="29" w16cid:durableId="151020979">
    <w:abstractNumId w:val="0"/>
  </w:num>
  <w:num w:numId="30" w16cid:durableId="174006939">
    <w:abstractNumId w:val="18"/>
  </w:num>
  <w:num w:numId="31" w16cid:durableId="4877940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539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isplayBackgroundShape/>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438"/>
    <w:rsid w:val="00000803"/>
    <w:rsid w:val="00000AD7"/>
    <w:rsid w:val="00001264"/>
    <w:rsid w:val="00001468"/>
    <w:rsid w:val="00001640"/>
    <w:rsid w:val="00001657"/>
    <w:rsid w:val="000017D5"/>
    <w:rsid w:val="00001951"/>
    <w:rsid w:val="00001C19"/>
    <w:rsid w:val="00002080"/>
    <w:rsid w:val="00002277"/>
    <w:rsid w:val="000023C0"/>
    <w:rsid w:val="000025E9"/>
    <w:rsid w:val="00002605"/>
    <w:rsid w:val="00002621"/>
    <w:rsid w:val="00002F40"/>
    <w:rsid w:val="00003382"/>
    <w:rsid w:val="00003B16"/>
    <w:rsid w:val="00003B1D"/>
    <w:rsid w:val="00003F13"/>
    <w:rsid w:val="00003F9B"/>
    <w:rsid w:val="00004696"/>
    <w:rsid w:val="00004863"/>
    <w:rsid w:val="00004E39"/>
    <w:rsid w:val="00005142"/>
    <w:rsid w:val="000055C5"/>
    <w:rsid w:val="0000563A"/>
    <w:rsid w:val="0000572E"/>
    <w:rsid w:val="00005ADB"/>
    <w:rsid w:val="00005EED"/>
    <w:rsid w:val="000069A5"/>
    <w:rsid w:val="00006D1A"/>
    <w:rsid w:val="00006E3D"/>
    <w:rsid w:val="000074A3"/>
    <w:rsid w:val="000078D3"/>
    <w:rsid w:val="000079B3"/>
    <w:rsid w:val="00007A26"/>
    <w:rsid w:val="00007D64"/>
    <w:rsid w:val="00010330"/>
    <w:rsid w:val="000103D5"/>
    <w:rsid w:val="00010624"/>
    <w:rsid w:val="0001095B"/>
    <w:rsid w:val="00010CB3"/>
    <w:rsid w:val="00010CB5"/>
    <w:rsid w:val="00011336"/>
    <w:rsid w:val="00011368"/>
    <w:rsid w:val="000114D4"/>
    <w:rsid w:val="0001160F"/>
    <w:rsid w:val="000116AF"/>
    <w:rsid w:val="00011769"/>
    <w:rsid w:val="0001200A"/>
    <w:rsid w:val="00012159"/>
    <w:rsid w:val="000121EC"/>
    <w:rsid w:val="0001259C"/>
    <w:rsid w:val="00012AF8"/>
    <w:rsid w:val="00013216"/>
    <w:rsid w:val="00013CFD"/>
    <w:rsid w:val="00014016"/>
    <w:rsid w:val="000152EE"/>
    <w:rsid w:val="0001552B"/>
    <w:rsid w:val="000156FF"/>
    <w:rsid w:val="00015C76"/>
    <w:rsid w:val="00015ECB"/>
    <w:rsid w:val="0001624B"/>
    <w:rsid w:val="00016532"/>
    <w:rsid w:val="000165AD"/>
    <w:rsid w:val="000166B2"/>
    <w:rsid w:val="00016825"/>
    <w:rsid w:val="00016A14"/>
    <w:rsid w:val="00016C95"/>
    <w:rsid w:val="00016CBA"/>
    <w:rsid w:val="00016FE5"/>
    <w:rsid w:val="0001717D"/>
    <w:rsid w:val="00017959"/>
    <w:rsid w:val="000203FD"/>
    <w:rsid w:val="000204AB"/>
    <w:rsid w:val="000207A2"/>
    <w:rsid w:val="00020A22"/>
    <w:rsid w:val="00020E54"/>
    <w:rsid w:val="00020F76"/>
    <w:rsid w:val="00021862"/>
    <w:rsid w:val="00021E37"/>
    <w:rsid w:val="0002253D"/>
    <w:rsid w:val="00022B1D"/>
    <w:rsid w:val="000230FA"/>
    <w:rsid w:val="00023284"/>
    <w:rsid w:val="00023361"/>
    <w:rsid w:val="00024391"/>
    <w:rsid w:val="000246A1"/>
    <w:rsid w:val="000248C2"/>
    <w:rsid w:val="00024C7D"/>
    <w:rsid w:val="0002517C"/>
    <w:rsid w:val="00025C42"/>
    <w:rsid w:val="000266AF"/>
    <w:rsid w:val="00026755"/>
    <w:rsid w:val="00026C9B"/>
    <w:rsid w:val="000270D4"/>
    <w:rsid w:val="00027421"/>
    <w:rsid w:val="00027D7E"/>
    <w:rsid w:val="0003060B"/>
    <w:rsid w:val="00030734"/>
    <w:rsid w:val="00030A99"/>
    <w:rsid w:val="00031015"/>
    <w:rsid w:val="000318A7"/>
    <w:rsid w:val="00031EC9"/>
    <w:rsid w:val="00031F7C"/>
    <w:rsid w:val="000326F6"/>
    <w:rsid w:val="00034083"/>
    <w:rsid w:val="00034B97"/>
    <w:rsid w:val="00034DCD"/>
    <w:rsid w:val="0003551D"/>
    <w:rsid w:val="00035973"/>
    <w:rsid w:val="00036102"/>
    <w:rsid w:val="00036C41"/>
    <w:rsid w:val="00036EA0"/>
    <w:rsid w:val="00036F3C"/>
    <w:rsid w:val="00040030"/>
    <w:rsid w:val="000405F5"/>
    <w:rsid w:val="0004087B"/>
    <w:rsid w:val="000408AF"/>
    <w:rsid w:val="00040B09"/>
    <w:rsid w:val="00040C36"/>
    <w:rsid w:val="00040DC8"/>
    <w:rsid w:val="000413EB"/>
    <w:rsid w:val="000414FB"/>
    <w:rsid w:val="0004198B"/>
    <w:rsid w:val="00041A01"/>
    <w:rsid w:val="00042024"/>
    <w:rsid w:val="0004267F"/>
    <w:rsid w:val="00042828"/>
    <w:rsid w:val="00042898"/>
    <w:rsid w:val="00042B5B"/>
    <w:rsid w:val="00042C95"/>
    <w:rsid w:val="00042FEF"/>
    <w:rsid w:val="00043474"/>
    <w:rsid w:val="000437B5"/>
    <w:rsid w:val="00044007"/>
    <w:rsid w:val="00044206"/>
    <w:rsid w:val="000444CF"/>
    <w:rsid w:val="00044702"/>
    <w:rsid w:val="00044845"/>
    <w:rsid w:val="00044CF3"/>
    <w:rsid w:val="000451A1"/>
    <w:rsid w:val="0004547A"/>
    <w:rsid w:val="00045CAA"/>
    <w:rsid w:val="00045E61"/>
    <w:rsid w:val="00045F52"/>
    <w:rsid w:val="00046361"/>
    <w:rsid w:val="00046B7C"/>
    <w:rsid w:val="00047415"/>
    <w:rsid w:val="000476A0"/>
    <w:rsid w:val="00047E6E"/>
    <w:rsid w:val="00050780"/>
    <w:rsid w:val="0005135D"/>
    <w:rsid w:val="00051386"/>
    <w:rsid w:val="000519F6"/>
    <w:rsid w:val="0005274E"/>
    <w:rsid w:val="00052892"/>
    <w:rsid w:val="00052C7F"/>
    <w:rsid w:val="00052ED0"/>
    <w:rsid w:val="00053120"/>
    <w:rsid w:val="00053255"/>
    <w:rsid w:val="000536B7"/>
    <w:rsid w:val="00053C48"/>
    <w:rsid w:val="000542DF"/>
    <w:rsid w:val="000547A5"/>
    <w:rsid w:val="00055449"/>
    <w:rsid w:val="00055901"/>
    <w:rsid w:val="00055A4E"/>
    <w:rsid w:val="00055C5B"/>
    <w:rsid w:val="00055D7F"/>
    <w:rsid w:val="00055E82"/>
    <w:rsid w:val="00055EF2"/>
    <w:rsid w:val="00056158"/>
    <w:rsid w:val="000561AF"/>
    <w:rsid w:val="00056571"/>
    <w:rsid w:val="000567CE"/>
    <w:rsid w:val="00056E43"/>
    <w:rsid w:val="00056EB6"/>
    <w:rsid w:val="000571BD"/>
    <w:rsid w:val="000573E7"/>
    <w:rsid w:val="00057EC4"/>
    <w:rsid w:val="00060399"/>
    <w:rsid w:val="000603C4"/>
    <w:rsid w:val="00060611"/>
    <w:rsid w:val="0006070E"/>
    <w:rsid w:val="0006183F"/>
    <w:rsid w:val="000620F9"/>
    <w:rsid w:val="00062165"/>
    <w:rsid w:val="0006281D"/>
    <w:rsid w:val="0006284A"/>
    <w:rsid w:val="00062ED0"/>
    <w:rsid w:val="00063051"/>
    <w:rsid w:val="00063493"/>
    <w:rsid w:val="000636FB"/>
    <w:rsid w:val="0006383B"/>
    <w:rsid w:val="00063A98"/>
    <w:rsid w:val="00064965"/>
    <w:rsid w:val="00064C61"/>
    <w:rsid w:val="00064C8D"/>
    <w:rsid w:val="00065BD8"/>
    <w:rsid w:val="00066A66"/>
    <w:rsid w:val="00066BB1"/>
    <w:rsid w:val="00066EBB"/>
    <w:rsid w:val="000671A8"/>
    <w:rsid w:val="00067599"/>
    <w:rsid w:val="00067E8B"/>
    <w:rsid w:val="00067F20"/>
    <w:rsid w:val="000704A7"/>
    <w:rsid w:val="000706A2"/>
    <w:rsid w:val="000706F0"/>
    <w:rsid w:val="0007073D"/>
    <w:rsid w:val="000724DE"/>
    <w:rsid w:val="00072544"/>
    <w:rsid w:val="0007292B"/>
    <w:rsid w:val="00072972"/>
    <w:rsid w:val="00072B29"/>
    <w:rsid w:val="00072CB9"/>
    <w:rsid w:val="000732BA"/>
    <w:rsid w:val="000733F5"/>
    <w:rsid w:val="00073EDE"/>
    <w:rsid w:val="00074647"/>
    <w:rsid w:val="000746A8"/>
    <w:rsid w:val="00074EE1"/>
    <w:rsid w:val="000756F2"/>
    <w:rsid w:val="0007580E"/>
    <w:rsid w:val="00076B42"/>
    <w:rsid w:val="0007713C"/>
    <w:rsid w:val="0007744B"/>
    <w:rsid w:val="00077A0B"/>
    <w:rsid w:val="00080273"/>
    <w:rsid w:val="000808DC"/>
    <w:rsid w:val="00080A83"/>
    <w:rsid w:val="00080E9A"/>
    <w:rsid w:val="00080FDB"/>
    <w:rsid w:val="00081168"/>
    <w:rsid w:val="000819CC"/>
    <w:rsid w:val="000824F7"/>
    <w:rsid w:val="0008278D"/>
    <w:rsid w:val="000829DE"/>
    <w:rsid w:val="00082A8A"/>
    <w:rsid w:val="00082DEC"/>
    <w:rsid w:val="00082E8D"/>
    <w:rsid w:val="0008318E"/>
    <w:rsid w:val="00083C60"/>
    <w:rsid w:val="00083E03"/>
    <w:rsid w:val="00084345"/>
    <w:rsid w:val="000845E0"/>
    <w:rsid w:val="00084E29"/>
    <w:rsid w:val="000854E2"/>
    <w:rsid w:val="00085F30"/>
    <w:rsid w:val="000863B5"/>
    <w:rsid w:val="00086496"/>
    <w:rsid w:val="00086B10"/>
    <w:rsid w:val="00086B6B"/>
    <w:rsid w:val="00086C38"/>
    <w:rsid w:val="00086D51"/>
    <w:rsid w:val="00086D98"/>
    <w:rsid w:val="00086F0A"/>
    <w:rsid w:val="00086FAC"/>
    <w:rsid w:val="000871F0"/>
    <w:rsid w:val="000874DA"/>
    <w:rsid w:val="000878A6"/>
    <w:rsid w:val="00087F4B"/>
    <w:rsid w:val="000905AA"/>
    <w:rsid w:val="00090803"/>
    <w:rsid w:val="00090ECB"/>
    <w:rsid w:val="000918AC"/>
    <w:rsid w:val="00091B54"/>
    <w:rsid w:val="00091FCD"/>
    <w:rsid w:val="000923B6"/>
    <w:rsid w:val="00092436"/>
    <w:rsid w:val="00092519"/>
    <w:rsid w:val="000926C7"/>
    <w:rsid w:val="000928B7"/>
    <w:rsid w:val="00092F4B"/>
    <w:rsid w:val="00094E1B"/>
    <w:rsid w:val="00095576"/>
    <w:rsid w:val="000955BC"/>
    <w:rsid w:val="000957D1"/>
    <w:rsid w:val="00096044"/>
    <w:rsid w:val="000960EE"/>
    <w:rsid w:val="00096521"/>
    <w:rsid w:val="00096555"/>
    <w:rsid w:val="00096589"/>
    <w:rsid w:val="000971C2"/>
    <w:rsid w:val="000978C8"/>
    <w:rsid w:val="00097A58"/>
    <w:rsid w:val="00097B9D"/>
    <w:rsid w:val="00097C5E"/>
    <w:rsid w:val="000A0427"/>
    <w:rsid w:val="000A10FF"/>
    <w:rsid w:val="000A1437"/>
    <w:rsid w:val="000A16F1"/>
    <w:rsid w:val="000A16F4"/>
    <w:rsid w:val="000A1A00"/>
    <w:rsid w:val="000A1F75"/>
    <w:rsid w:val="000A233C"/>
    <w:rsid w:val="000A3246"/>
    <w:rsid w:val="000A33B9"/>
    <w:rsid w:val="000A370C"/>
    <w:rsid w:val="000A3A90"/>
    <w:rsid w:val="000A3D54"/>
    <w:rsid w:val="000A4223"/>
    <w:rsid w:val="000A4485"/>
    <w:rsid w:val="000A4574"/>
    <w:rsid w:val="000A47A9"/>
    <w:rsid w:val="000A48C4"/>
    <w:rsid w:val="000A51B4"/>
    <w:rsid w:val="000A5627"/>
    <w:rsid w:val="000A5A0F"/>
    <w:rsid w:val="000A6149"/>
    <w:rsid w:val="000A63EC"/>
    <w:rsid w:val="000A6682"/>
    <w:rsid w:val="000A6A4A"/>
    <w:rsid w:val="000A6DC7"/>
    <w:rsid w:val="000A6EB2"/>
    <w:rsid w:val="000A7060"/>
    <w:rsid w:val="000A7292"/>
    <w:rsid w:val="000A7D5B"/>
    <w:rsid w:val="000A7E1C"/>
    <w:rsid w:val="000B1A80"/>
    <w:rsid w:val="000B1BFA"/>
    <w:rsid w:val="000B1CAF"/>
    <w:rsid w:val="000B1F0C"/>
    <w:rsid w:val="000B24A1"/>
    <w:rsid w:val="000B2807"/>
    <w:rsid w:val="000B2AAF"/>
    <w:rsid w:val="000B3496"/>
    <w:rsid w:val="000B37FB"/>
    <w:rsid w:val="000B3E91"/>
    <w:rsid w:val="000B4355"/>
    <w:rsid w:val="000B4B6E"/>
    <w:rsid w:val="000B4EFB"/>
    <w:rsid w:val="000B50A5"/>
    <w:rsid w:val="000B5B58"/>
    <w:rsid w:val="000B5CEE"/>
    <w:rsid w:val="000B5D2C"/>
    <w:rsid w:val="000B5E9C"/>
    <w:rsid w:val="000B5ECA"/>
    <w:rsid w:val="000B65BD"/>
    <w:rsid w:val="000B6F82"/>
    <w:rsid w:val="000B75EE"/>
    <w:rsid w:val="000B7A3E"/>
    <w:rsid w:val="000B7C48"/>
    <w:rsid w:val="000B7F49"/>
    <w:rsid w:val="000C0022"/>
    <w:rsid w:val="000C061E"/>
    <w:rsid w:val="000C070D"/>
    <w:rsid w:val="000C07E1"/>
    <w:rsid w:val="000C18BD"/>
    <w:rsid w:val="000C1AF2"/>
    <w:rsid w:val="000C1D3E"/>
    <w:rsid w:val="000C20EF"/>
    <w:rsid w:val="000C2527"/>
    <w:rsid w:val="000C27DA"/>
    <w:rsid w:val="000C2B63"/>
    <w:rsid w:val="000C2C2F"/>
    <w:rsid w:val="000C2D0E"/>
    <w:rsid w:val="000C2DE5"/>
    <w:rsid w:val="000C2EE1"/>
    <w:rsid w:val="000C360F"/>
    <w:rsid w:val="000C38EB"/>
    <w:rsid w:val="000C3E59"/>
    <w:rsid w:val="000C4A66"/>
    <w:rsid w:val="000C4BAD"/>
    <w:rsid w:val="000C516A"/>
    <w:rsid w:val="000C543F"/>
    <w:rsid w:val="000C56D0"/>
    <w:rsid w:val="000C56F1"/>
    <w:rsid w:val="000C583E"/>
    <w:rsid w:val="000C5BC7"/>
    <w:rsid w:val="000C6025"/>
    <w:rsid w:val="000C6073"/>
    <w:rsid w:val="000C6317"/>
    <w:rsid w:val="000C70AC"/>
    <w:rsid w:val="000C79F7"/>
    <w:rsid w:val="000C7CDF"/>
    <w:rsid w:val="000C7D09"/>
    <w:rsid w:val="000D0126"/>
    <w:rsid w:val="000D0C22"/>
    <w:rsid w:val="000D2243"/>
    <w:rsid w:val="000D293F"/>
    <w:rsid w:val="000D29D1"/>
    <w:rsid w:val="000D2B3B"/>
    <w:rsid w:val="000D2B3C"/>
    <w:rsid w:val="000D2C3E"/>
    <w:rsid w:val="000D3363"/>
    <w:rsid w:val="000D33E7"/>
    <w:rsid w:val="000D3469"/>
    <w:rsid w:val="000D3548"/>
    <w:rsid w:val="000D3713"/>
    <w:rsid w:val="000D3AE8"/>
    <w:rsid w:val="000D3AE9"/>
    <w:rsid w:val="000D3B8C"/>
    <w:rsid w:val="000D4486"/>
    <w:rsid w:val="000D466A"/>
    <w:rsid w:val="000D47EC"/>
    <w:rsid w:val="000D494E"/>
    <w:rsid w:val="000D54B3"/>
    <w:rsid w:val="000D54FD"/>
    <w:rsid w:val="000D5779"/>
    <w:rsid w:val="000D58EC"/>
    <w:rsid w:val="000D5BF7"/>
    <w:rsid w:val="000D5DAB"/>
    <w:rsid w:val="000D67DC"/>
    <w:rsid w:val="000D6A9C"/>
    <w:rsid w:val="000D6EA5"/>
    <w:rsid w:val="000D756A"/>
    <w:rsid w:val="000D76BD"/>
    <w:rsid w:val="000D76FB"/>
    <w:rsid w:val="000E1040"/>
    <w:rsid w:val="000E182D"/>
    <w:rsid w:val="000E1B5C"/>
    <w:rsid w:val="000E1C09"/>
    <w:rsid w:val="000E264E"/>
    <w:rsid w:val="000E2950"/>
    <w:rsid w:val="000E2EE4"/>
    <w:rsid w:val="000E34EA"/>
    <w:rsid w:val="000E395A"/>
    <w:rsid w:val="000E3B3B"/>
    <w:rsid w:val="000E3FA5"/>
    <w:rsid w:val="000E4043"/>
    <w:rsid w:val="000E40BF"/>
    <w:rsid w:val="000E414C"/>
    <w:rsid w:val="000E52BF"/>
    <w:rsid w:val="000E549F"/>
    <w:rsid w:val="000E6427"/>
    <w:rsid w:val="000E64B8"/>
    <w:rsid w:val="000E6A3C"/>
    <w:rsid w:val="000E6FEC"/>
    <w:rsid w:val="000E7147"/>
    <w:rsid w:val="000E7BBE"/>
    <w:rsid w:val="000E7E6F"/>
    <w:rsid w:val="000E7FC2"/>
    <w:rsid w:val="000F105E"/>
    <w:rsid w:val="000F157C"/>
    <w:rsid w:val="000F17FB"/>
    <w:rsid w:val="000F285A"/>
    <w:rsid w:val="000F2B92"/>
    <w:rsid w:val="000F2D4B"/>
    <w:rsid w:val="000F3218"/>
    <w:rsid w:val="000F3407"/>
    <w:rsid w:val="000F34D7"/>
    <w:rsid w:val="000F41F6"/>
    <w:rsid w:val="000F43C9"/>
    <w:rsid w:val="000F448E"/>
    <w:rsid w:val="000F4897"/>
    <w:rsid w:val="000F4CF3"/>
    <w:rsid w:val="000F54F8"/>
    <w:rsid w:val="000F5595"/>
    <w:rsid w:val="000F5A46"/>
    <w:rsid w:val="000F5AA2"/>
    <w:rsid w:val="000F5D92"/>
    <w:rsid w:val="000F5DD9"/>
    <w:rsid w:val="000F60A6"/>
    <w:rsid w:val="000F6973"/>
    <w:rsid w:val="000F6F8F"/>
    <w:rsid w:val="000F791C"/>
    <w:rsid w:val="0010028C"/>
    <w:rsid w:val="0010055F"/>
    <w:rsid w:val="00100922"/>
    <w:rsid w:val="00101CCD"/>
    <w:rsid w:val="00101EF0"/>
    <w:rsid w:val="001023B9"/>
    <w:rsid w:val="0010250A"/>
    <w:rsid w:val="00102A70"/>
    <w:rsid w:val="00102A8F"/>
    <w:rsid w:val="00102C9B"/>
    <w:rsid w:val="00102FDF"/>
    <w:rsid w:val="00103304"/>
    <w:rsid w:val="00103354"/>
    <w:rsid w:val="001038C6"/>
    <w:rsid w:val="001039B1"/>
    <w:rsid w:val="00103D0D"/>
    <w:rsid w:val="00104C46"/>
    <w:rsid w:val="00104FFA"/>
    <w:rsid w:val="00105AFB"/>
    <w:rsid w:val="00105E48"/>
    <w:rsid w:val="0010668A"/>
    <w:rsid w:val="00106793"/>
    <w:rsid w:val="001069B7"/>
    <w:rsid w:val="00106A78"/>
    <w:rsid w:val="00106CB4"/>
    <w:rsid w:val="00106DD1"/>
    <w:rsid w:val="00106EAF"/>
    <w:rsid w:val="0010710E"/>
    <w:rsid w:val="001079B8"/>
    <w:rsid w:val="001102FD"/>
    <w:rsid w:val="001105FE"/>
    <w:rsid w:val="00110620"/>
    <w:rsid w:val="0011069F"/>
    <w:rsid w:val="0011080B"/>
    <w:rsid w:val="00110A08"/>
    <w:rsid w:val="00110A48"/>
    <w:rsid w:val="00110B22"/>
    <w:rsid w:val="00110CC2"/>
    <w:rsid w:val="00110D5E"/>
    <w:rsid w:val="00111668"/>
    <w:rsid w:val="00111FDF"/>
    <w:rsid w:val="001123CC"/>
    <w:rsid w:val="00112B19"/>
    <w:rsid w:val="001137CB"/>
    <w:rsid w:val="00114337"/>
    <w:rsid w:val="00114776"/>
    <w:rsid w:val="00114945"/>
    <w:rsid w:val="00114EB3"/>
    <w:rsid w:val="0011522D"/>
    <w:rsid w:val="00115361"/>
    <w:rsid w:val="00115B26"/>
    <w:rsid w:val="00115EB3"/>
    <w:rsid w:val="001171CA"/>
    <w:rsid w:val="00117CF8"/>
    <w:rsid w:val="00117E65"/>
    <w:rsid w:val="00120019"/>
    <w:rsid w:val="00120080"/>
    <w:rsid w:val="00120105"/>
    <w:rsid w:val="001202C2"/>
    <w:rsid w:val="001207C8"/>
    <w:rsid w:val="00121684"/>
    <w:rsid w:val="00121EAB"/>
    <w:rsid w:val="00122D0F"/>
    <w:rsid w:val="001235E4"/>
    <w:rsid w:val="001236CB"/>
    <w:rsid w:val="00123790"/>
    <w:rsid w:val="00123AA5"/>
    <w:rsid w:val="00123AD1"/>
    <w:rsid w:val="00123D4B"/>
    <w:rsid w:val="001240DA"/>
    <w:rsid w:val="001243F2"/>
    <w:rsid w:val="00124563"/>
    <w:rsid w:val="001245D6"/>
    <w:rsid w:val="00124A5C"/>
    <w:rsid w:val="00124AB6"/>
    <w:rsid w:val="00125571"/>
    <w:rsid w:val="001255B6"/>
    <w:rsid w:val="0012569A"/>
    <w:rsid w:val="00125BF8"/>
    <w:rsid w:val="001260BB"/>
    <w:rsid w:val="0012623C"/>
    <w:rsid w:val="001267D3"/>
    <w:rsid w:val="00126806"/>
    <w:rsid w:val="00126B8F"/>
    <w:rsid w:val="00126F7D"/>
    <w:rsid w:val="00127626"/>
    <w:rsid w:val="001278D0"/>
    <w:rsid w:val="00127AAD"/>
    <w:rsid w:val="00127B33"/>
    <w:rsid w:val="001305A4"/>
    <w:rsid w:val="0013084A"/>
    <w:rsid w:val="00130D48"/>
    <w:rsid w:val="00130FDD"/>
    <w:rsid w:val="00131150"/>
    <w:rsid w:val="001313A0"/>
    <w:rsid w:val="00131CA6"/>
    <w:rsid w:val="0013274B"/>
    <w:rsid w:val="00132D6F"/>
    <w:rsid w:val="00132DCC"/>
    <w:rsid w:val="00133079"/>
    <w:rsid w:val="001332B9"/>
    <w:rsid w:val="001334D7"/>
    <w:rsid w:val="00133F8F"/>
    <w:rsid w:val="0013403F"/>
    <w:rsid w:val="001342CB"/>
    <w:rsid w:val="0013478C"/>
    <w:rsid w:val="001349A1"/>
    <w:rsid w:val="00134ACE"/>
    <w:rsid w:val="00134BB1"/>
    <w:rsid w:val="00134BC6"/>
    <w:rsid w:val="00134D19"/>
    <w:rsid w:val="00134D9A"/>
    <w:rsid w:val="00135573"/>
    <w:rsid w:val="00135C5A"/>
    <w:rsid w:val="00135ECD"/>
    <w:rsid w:val="00135F45"/>
    <w:rsid w:val="001361B6"/>
    <w:rsid w:val="00136382"/>
    <w:rsid w:val="00137146"/>
    <w:rsid w:val="0013716E"/>
    <w:rsid w:val="001378BC"/>
    <w:rsid w:val="001378C7"/>
    <w:rsid w:val="00137B0F"/>
    <w:rsid w:val="0014009B"/>
    <w:rsid w:val="001405B8"/>
    <w:rsid w:val="00140646"/>
    <w:rsid w:val="00140C57"/>
    <w:rsid w:val="001412A7"/>
    <w:rsid w:val="001413F8"/>
    <w:rsid w:val="00141583"/>
    <w:rsid w:val="00141827"/>
    <w:rsid w:val="00141AA0"/>
    <w:rsid w:val="00141E0A"/>
    <w:rsid w:val="0014212C"/>
    <w:rsid w:val="001423AB"/>
    <w:rsid w:val="0014253C"/>
    <w:rsid w:val="00142740"/>
    <w:rsid w:val="00142CA3"/>
    <w:rsid w:val="00142F8C"/>
    <w:rsid w:val="00143F6E"/>
    <w:rsid w:val="00144A65"/>
    <w:rsid w:val="001450B9"/>
    <w:rsid w:val="0014681B"/>
    <w:rsid w:val="00146BDD"/>
    <w:rsid w:val="00146EAC"/>
    <w:rsid w:val="00147133"/>
    <w:rsid w:val="0014752E"/>
    <w:rsid w:val="00147C42"/>
    <w:rsid w:val="00147FCA"/>
    <w:rsid w:val="00150160"/>
    <w:rsid w:val="00150791"/>
    <w:rsid w:val="00150CA1"/>
    <w:rsid w:val="00150D05"/>
    <w:rsid w:val="00150D0E"/>
    <w:rsid w:val="00150D65"/>
    <w:rsid w:val="00151170"/>
    <w:rsid w:val="0015119C"/>
    <w:rsid w:val="00151812"/>
    <w:rsid w:val="00151C1F"/>
    <w:rsid w:val="00152D15"/>
    <w:rsid w:val="00152D4F"/>
    <w:rsid w:val="00152DAB"/>
    <w:rsid w:val="00152F20"/>
    <w:rsid w:val="00152F5A"/>
    <w:rsid w:val="0015300F"/>
    <w:rsid w:val="00153124"/>
    <w:rsid w:val="0015312B"/>
    <w:rsid w:val="0015326A"/>
    <w:rsid w:val="00153A4F"/>
    <w:rsid w:val="00153E12"/>
    <w:rsid w:val="00153ED5"/>
    <w:rsid w:val="00154BCB"/>
    <w:rsid w:val="00154FB4"/>
    <w:rsid w:val="00155064"/>
    <w:rsid w:val="0015513E"/>
    <w:rsid w:val="00155315"/>
    <w:rsid w:val="00155420"/>
    <w:rsid w:val="0015568E"/>
    <w:rsid w:val="00155712"/>
    <w:rsid w:val="001558CD"/>
    <w:rsid w:val="00155C88"/>
    <w:rsid w:val="00155DAA"/>
    <w:rsid w:val="00155E1C"/>
    <w:rsid w:val="00155E72"/>
    <w:rsid w:val="0015626D"/>
    <w:rsid w:val="0015664B"/>
    <w:rsid w:val="00156AE8"/>
    <w:rsid w:val="0015729F"/>
    <w:rsid w:val="0015765A"/>
    <w:rsid w:val="00157D5F"/>
    <w:rsid w:val="001601D7"/>
    <w:rsid w:val="00160493"/>
    <w:rsid w:val="00160BB1"/>
    <w:rsid w:val="00161247"/>
    <w:rsid w:val="00161532"/>
    <w:rsid w:val="00161951"/>
    <w:rsid w:val="00161E4A"/>
    <w:rsid w:val="00161F8F"/>
    <w:rsid w:val="0016251B"/>
    <w:rsid w:val="00163078"/>
    <w:rsid w:val="00163703"/>
    <w:rsid w:val="00163801"/>
    <w:rsid w:val="001644CD"/>
    <w:rsid w:val="00164AA3"/>
    <w:rsid w:val="00165342"/>
    <w:rsid w:val="00165580"/>
    <w:rsid w:val="00165A92"/>
    <w:rsid w:val="00165AD9"/>
    <w:rsid w:val="001664D1"/>
    <w:rsid w:val="00166861"/>
    <w:rsid w:val="00167038"/>
    <w:rsid w:val="00167310"/>
    <w:rsid w:val="0016770A"/>
    <w:rsid w:val="001677A3"/>
    <w:rsid w:val="00167F6D"/>
    <w:rsid w:val="00170020"/>
    <w:rsid w:val="001702F4"/>
    <w:rsid w:val="001705FC"/>
    <w:rsid w:val="00170E31"/>
    <w:rsid w:val="001717A1"/>
    <w:rsid w:val="00171A51"/>
    <w:rsid w:val="00171B09"/>
    <w:rsid w:val="00171B82"/>
    <w:rsid w:val="00171F44"/>
    <w:rsid w:val="00172738"/>
    <w:rsid w:val="0017290E"/>
    <w:rsid w:val="00172B48"/>
    <w:rsid w:val="00173021"/>
    <w:rsid w:val="00173446"/>
    <w:rsid w:val="0017367C"/>
    <w:rsid w:val="00173E77"/>
    <w:rsid w:val="0017446A"/>
    <w:rsid w:val="0017474E"/>
    <w:rsid w:val="001747BB"/>
    <w:rsid w:val="00174A2B"/>
    <w:rsid w:val="00174EEC"/>
    <w:rsid w:val="0017766E"/>
    <w:rsid w:val="00180D24"/>
    <w:rsid w:val="001810A4"/>
    <w:rsid w:val="00181112"/>
    <w:rsid w:val="001811CF"/>
    <w:rsid w:val="0018146E"/>
    <w:rsid w:val="001814EE"/>
    <w:rsid w:val="0018163F"/>
    <w:rsid w:val="00181766"/>
    <w:rsid w:val="00181BF4"/>
    <w:rsid w:val="00181C3C"/>
    <w:rsid w:val="00181C5B"/>
    <w:rsid w:val="00181D79"/>
    <w:rsid w:val="001823D7"/>
    <w:rsid w:val="00182492"/>
    <w:rsid w:val="0018275C"/>
    <w:rsid w:val="00182EDF"/>
    <w:rsid w:val="001831F5"/>
    <w:rsid w:val="00183215"/>
    <w:rsid w:val="001832DA"/>
    <w:rsid w:val="00183981"/>
    <w:rsid w:val="00183C84"/>
    <w:rsid w:val="00183C8D"/>
    <w:rsid w:val="0018415A"/>
    <w:rsid w:val="00184573"/>
    <w:rsid w:val="00184662"/>
    <w:rsid w:val="00184709"/>
    <w:rsid w:val="0018479D"/>
    <w:rsid w:val="00184D8F"/>
    <w:rsid w:val="00185003"/>
    <w:rsid w:val="00185499"/>
    <w:rsid w:val="00185BC6"/>
    <w:rsid w:val="00185C68"/>
    <w:rsid w:val="00186599"/>
    <w:rsid w:val="0018750D"/>
    <w:rsid w:val="00187F92"/>
    <w:rsid w:val="00191227"/>
    <w:rsid w:val="0019189C"/>
    <w:rsid w:val="00191E31"/>
    <w:rsid w:val="00191E7E"/>
    <w:rsid w:val="00192166"/>
    <w:rsid w:val="001924CB"/>
    <w:rsid w:val="00192B79"/>
    <w:rsid w:val="00193B20"/>
    <w:rsid w:val="00194450"/>
    <w:rsid w:val="00194B9F"/>
    <w:rsid w:val="00195BE7"/>
    <w:rsid w:val="001961D1"/>
    <w:rsid w:val="00196458"/>
    <w:rsid w:val="001967C4"/>
    <w:rsid w:val="001969EF"/>
    <w:rsid w:val="00196E1E"/>
    <w:rsid w:val="00197547"/>
    <w:rsid w:val="00197BF3"/>
    <w:rsid w:val="001A01B8"/>
    <w:rsid w:val="001A0A89"/>
    <w:rsid w:val="001A0C0F"/>
    <w:rsid w:val="001A0C98"/>
    <w:rsid w:val="001A0DC0"/>
    <w:rsid w:val="001A0FC8"/>
    <w:rsid w:val="001A107F"/>
    <w:rsid w:val="001A12EA"/>
    <w:rsid w:val="001A13E6"/>
    <w:rsid w:val="001A156E"/>
    <w:rsid w:val="001A1667"/>
    <w:rsid w:val="001A1CCB"/>
    <w:rsid w:val="001A202E"/>
    <w:rsid w:val="001A225B"/>
    <w:rsid w:val="001A3505"/>
    <w:rsid w:val="001A3B08"/>
    <w:rsid w:val="001A46CC"/>
    <w:rsid w:val="001A4735"/>
    <w:rsid w:val="001A4B77"/>
    <w:rsid w:val="001A4F5D"/>
    <w:rsid w:val="001A5478"/>
    <w:rsid w:val="001A5589"/>
    <w:rsid w:val="001A5863"/>
    <w:rsid w:val="001A604F"/>
    <w:rsid w:val="001A6551"/>
    <w:rsid w:val="001A665B"/>
    <w:rsid w:val="001A66A3"/>
    <w:rsid w:val="001A6772"/>
    <w:rsid w:val="001A6D6D"/>
    <w:rsid w:val="001A6E44"/>
    <w:rsid w:val="001A7495"/>
    <w:rsid w:val="001A750F"/>
    <w:rsid w:val="001A75AA"/>
    <w:rsid w:val="001A7761"/>
    <w:rsid w:val="001A785C"/>
    <w:rsid w:val="001A7D9A"/>
    <w:rsid w:val="001A7DF2"/>
    <w:rsid w:val="001B09B5"/>
    <w:rsid w:val="001B101F"/>
    <w:rsid w:val="001B1093"/>
    <w:rsid w:val="001B1242"/>
    <w:rsid w:val="001B12FA"/>
    <w:rsid w:val="001B13A3"/>
    <w:rsid w:val="001B152C"/>
    <w:rsid w:val="001B1568"/>
    <w:rsid w:val="001B1D5B"/>
    <w:rsid w:val="001B2055"/>
    <w:rsid w:val="001B2123"/>
    <w:rsid w:val="001B24B4"/>
    <w:rsid w:val="001B2B19"/>
    <w:rsid w:val="001B3A65"/>
    <w:rsid w:val="001B4193"/>
    <w:rsid w:val="001B4499"/>
    <w:rsid w:val="001B4621"/>
    <w:rsid w:val="001B4638"/>
    <w:rsid w:val="001B473C"/>
    <w:rsid w:val="001B4D98"/>
    <w:rsid w:val="001B5396"/>
    <w:rsid w:val="001B54D9"/>
    <w:rsid w:val="001B5A42"/>
    <w:rsid w:val="001B6A27"/>
    <w:rsid w:val="001B741A"/>
    <w:rsid w:val="001B7696"/>
    <w:rsid w:val="001B7952"/>
    <w:rsid w:val="001B7DD1"/>
    <w:rsid w:val="001B7FC2"/>
    <w:rsid w:val="001C0456"/>
    <w:rsid w:val="001C0A6B"/>
    <w:rsid w:val="001C0DCC"/>
    <w:rsid w:val="001C14D6"/>
    <w:rsid w:val="001C16E8"/>
    <w:rsid w:val="001C174A"/>
    <w:rsid w:val="001C21EF"/>
    <w:rsid w:val="001C22C0"/>
    <w:rsid w:val="001C2768"/>
    <w:rsid w:val="001C2CD6"/>
    <w:rsid w:val="001C2FEC"/>
    <w:rsid w:val="001C33C5"/>
    <w:rsid w:val="001C3807"/>
    <w:rsid w:val="001C39BE"/>
    <w:rsid w:val="001C3CE3"/>
    <w:rsid w:val="001C41A8"/>
    <w:rsid w:val="001C4746"/>
    <w:rsid w:val="001C4B13"/>
    <w:rsid w:val="001C5AB2"/>
    <w:rsid w:val="001C5BBE"/>
    <w:rsid w:val="001C64EF"/>
    <w:rsid w:val="001C65F5"/>
    <w:rsid w:val="001C6625"/>
    <w:rsid w:val="001C6751"/>
    <w:rsid w:val="001C6ED5"/>
    <w:rsid w:val="001C6F6E"/>
    <w:rsid w:val="001C71AC"/>
    <w:rsid w:val="001C76F2"/>
    <w:rsid w:val="001C7D3E"/>
    <w:rsid w:val="001C7DD4"/>
    <w:rsid w:val="001C7E9E"/>
    <w:rsid w:val="001C7EBF"/>
    <w:rsid w:val="001D031E"/>
    <w:rsid w:val="001D1B1B"/>
    <w:rsid w:val="001D1ED9"/>
    <w:rsid w:val="001D20AF"/>
    <w:rsid w:val="001D2AE3"/>
    <w:rsid w:val="001D353E"/>
    <w:rsid w:val="001D38D5"/>
    <w:rsid w:val="001D3D47"/>
    <w:rsid w:val="001D3E2F"/>
    <w:rsid w:val="001D4480"/>
    <w:rsid w:val="001D480A"/>
    <w:rsid w:val="001D48F3"/>
    <w:rsid w:val="001D4DB8"/>
    <w:rsid w:val="001D5028"/>
    <w:rsid w:val="001D531A"/>
    <w:rsid w:val="001D580C"/>
    <w:rsid w:val="001D5919"/>
    <w:rsid w:val="001D618C"/>
    <w:rsid w:val="001D6787"/>
    <w:rsid w:val="001D6A17"/>
    <w:rsid w:val="001D6A35"/>
    <w:rsid w:val="001D6E18"/>
    <w:rsid w:val="001D6EC6"/>
    <w:rsid w:val="001D6F3B"/>
    <w:rsid w:val="001D7555"/>
    <w:rsid w:val="001D76CD"/>
    <w:rsid w:val="001D7746"/>
    <w:rsid w:val="001D797B"/>
    <w:rsid w:val="001E051E"/>
    <w:rsid w:val="001E082A"/>
    <w:rsid w:val="001E086A"/>
    <w:rsid w:val="001E0A2A"/>
    <w:rsid w:val="001E11BD"/>
    <w:rsid w:val="001E131C"/>
    <w:rsid w:val="001E1494"/>
    <w:rsid w:val="001E176A"/>
    <w:rsid w:val="001E19BC"/>
    <w:rsid w:val="001E1A89"/>
    <w:rsid w:val="001E1F8F"/>
    <w:rsid w:val="001E2151"/>
    <w:rsid w:val="001E2DFC"/>
    <w:rsid w:val="001E30CC"/>
    <w:rsid w:val="001E35AB"/>
    <w:rsid w:val="001E3D9C"/>
    <w:rsid w:val="001E4025"/>
    <w:rsid w:val="001E40F5"/>
    <w:rsid w:val="001E4AA3"/>
    <w:rsid w:val="001E4BC8"/>
    <w:rsid w:val="001E4D03"/>
    <w:rsid w:val="001E4FB8"/>
    <w:rsid w:val="001E5187"/>
    <w:rsid w:val="001E5A75"/>
    <w:rsid w:val="001E5C33"/>
    <w:rsid w:val="001E62B3"/>
    <w:rsid w:val="001E67FB"/>
    <w:rsid w:val="001E6FE4"/>
    <w:rsid w:val="001E70C2"/>
    <w:rsid w:val="001E748F"/>
    <w:rsid w:val="001E7C94"/>
    <w:rsid w:val="001E7E11"/>
    <w:rsid w:val="001F00EC"/>
    <w:rsid w:val="001F0424"/>
    <w:rsid w:val="001F0547"/>
    <w:rsid w:val="001F07B8"/>
    <w:rsid w:val="001F0B5B"/>
    <w:rsid w:val="001F1AB4"/>
    <w:rsid w:val="001F1CAE"/>
    <w:rsid w:val="001F25A6"/>
    <w:rsid w:val="001F25D7"/>
    <w:rsid w:val="001F32B8"/>
    <w:rsid w:val="001F341C"/>
    <w:rsid w:val="001F3920"/>
    <w:rsid w:val="001F3935"/>
    <w:rsid w:val="001F3EE2"/>
    <w:rsid w:val="001F4558"/>
    <w:rsid w:val="001F477A"/>
    <w:rsid w:val="001F4B87"/>
    <w:rsid w:val="001F4B8F"/>
    <w:rsid w:val="001F4EB3"/>
    <w:rsid w:val="001F4FFC"/>
    <w:rsid w:val="001F6979"/>
    <w:rsid w:val="001F6A9D"/>
    <w:rsid w:val="001F6CE2"/>
    <w:rsid w:val="001F6DE5"/>
    <w:rsid w:val="001F799B"/>
    <w:rsid w:val="001F7BC2"/>
    <w:rsid w:val="001F7D65"/>
    <w:rsid w:val="001F7E9C"/>
    <w:rsid w:val="002007CD"/>
    <w:rsid w:val="00200D65"/>
    <w:rsid w:val="00200E14"/>
    <w:rsid w:val="00201117"/>
    <w:rsid w:val="00201E37"/>
    <w:rsid w:val="00201F8F"/>
    <w:rsid w:val="0020251B"/>
    <w:rsid w:val="00202E21"/>
    <w:rsid w:val="00203522"/>
    <w:rsid w:val="00203748"/>
    <w:rsid w:val="00203976"/>
    <w:rsid w:val="00203E89"/>
    <w:rsid w:val="002044F9"/>
    <w:rsid w:val="0020457C"/>
    <w:rsid w:val="0020498D"/>
    <w:rsid w:val="00204A59"/>
    <w:rsid w:val="00204B0B"/>
    <w:rsid w:val="0020510D"/>
    <w:rsid w:val="00205246"/>
    <w:rsid w:val="00205941"/>
    <w:rsid w:val="00205BDC"/>
    <w:rsid w:val="00205C43"/>
    <w:rsid w:val="00206360"/>
    <w:rsid w:val="002065B2"/>
    <w:rsid w:val="00206943"/>
    <w:rsid w:val="00206A35"/>
    <w:rsid w:val="00206BE8"/>
    <w:rsid w:val="00206C8D"/>
    <w:rsid w:val="0020711C"/>
    <w:rsid w:val="002071FE"/>
    <w:rsid w:val="002078A3"/>
    <w:rsid w:val="00207A8D"/>
    <w:rsid w:val="00207ED0"/>
    <w:rsid w:val="0021016A"/>
    <w:rsid w:val="0021061F"/>
    <w:rsid w:val="00210B4A"/>
    <w:rsid w:val="00210CCE"/>
    <w:rsid w:val="00210D6B"/>
    <w:rsid w:val="00210FC8"/>
    <w:rsid w:val="00211596"/>
    <w:rsid w:val="00211BED"/>
    <w:rsid w:val="00211D73"/>
    <w:rsid w:val="00211F50"/>
    <w:rsid w:val="002120CD"/>
    <w:rsid w:val="00212135"/>
    <w:rsid w:val="002123E2"/>
    <w:rsid w:val="0021283A"/>
    <w:rsid w:val="00213337"/>
    <w:rsid w:val="002133CD"/>
    <w:rsid w:val="002137FE"/>
    <w:rsid w:val="00213EFF"/>
    <w:rsid w:val="00214280"/>
    <w:rsid w:val="00214A3D"/>
    <w:rsid w:val="00214CF6"/>
    <w:rsid w:val="00215904"/>
    <w:rsid w:val="00215932"/>
    <w:rsid w:val="00215B2B"/>
    <w:rsid w:val="00215CA4"/>
    <w:rsid w:val="0021628D"/>
    <w:rsid w:val="0021686F"/>
    <w:rsid w:val="0021696C"/>
    <w:rsid w:val="00216A7F"/>
    <w:rsid w:val="00217046"/>
    <w:rsid w:val="002173BD"/>
    <w:rsid w:val="00217490"/>
    <w:rsid w:val="0021772D"/>
    <w:rsid w:val="00217BDB"/>
    <w:rsid w:val="002202FF"/>
    <w:rsid w:val="002203B2"/>
    <w:rsid w:val="00220BC7"/>
    <w:rsid w:val="00221507"/>
    <w:rsid w:val="00221E01"/>
    <w:rsid w:val="00221E04"/>
    <w:rsid w:val="002227F1"/>
    <w:rsid w:val="00222DE7"/>
    <w:rsid w:val="00223340"/>
    <w:rsid w:val="00223620"/>
    <w:rsid w:val="00223756"/>
    <w:rsid w:val="0022387D"/>
    <w:rsid w:val="00223A82"/>
    <w:rsid w:val="00224303"/>
    <w:rsid w:val="00224547"/>
    <w:rsid w:val="002247BA"/>
    <w:rsid w:val="00224CF6"/>
    <w:rsid w:val="00224EB1"/>
    <w:rsid w:val="00224FEC"/>
    <w:rsid w:val="002251F0"/>
    <w:rsid w:val="0022524B"/>
    <w:rsid w:val="00225EDA"/>
    <w:rsid w:val="002264E7"/>
    <w:rsid w:val="00226B34"/>
    <w:rsid w:val="00226D3A"/>
    <w:rsid w:val="00227460"/>
    <w:rsid w:val="0022755D"/>
    <w:rsid w:val="00227EBF"/>
    <w:rsid w:val="00227F3F"/>
    <w:rsid w:val="0023059C"/>
    <w:rsid w:val="002311E2"/>
    <w:rsid w:val="00231356"/>
    <w:rsid w:val="00231503"/>
    <w:rsid w:val="00231A50"/>
    <w:rsid w:val="00231A59"/>
    <w:rsid w:val="00231F61"/>
    <w:rsid w:val="0023240D"/>
    <w:rsid w:val="00232648"/>
    <w:rsid w:val="00232746"/>
    <w:rsid w:val="00232954"/>
    <w:rsid w:val="00232C4D"/>
    <w:rsid w:val="00232CBA"/>
    <w:rsid w:val="00232E47"/>
    <w:rsid w:val="00232ECF"/>
    <w:rsid w:val="00234620"/>
    <w:rsid w:val="00234841"/>
    <w:rsid w:val="00234B42"/>
    <w:rsid w:val="00234B83"/>
    <w:rsid w:val="00234E68"/>
    <w:rsid w:val="0023538B"/>
    <w:rsid w:val="00235FAA"/>
    <w:rsid w:val="002363D6"/>
    <w:rsid w:val="002371B3"/>
    <w:rsid w:val="0023732F"/>
    <w:rsid w:val="00237C00"/>
    <w:rsid w:val="0024032C"/>
    <w:rsid w:val="0024067E"/>
    <w:rsid w:val="00240798"/>
    <w:rsid w:val="00240E58"/>
    <w:rsid w:val="0024115A"/>
    <w:rsid w:val="00241476"/>
    <w:rsid w:val="002415DC"/>
    <w:rsid w:val="00241A63"/>
    <w:rsid w:val="00241CF7"/>
    <w:rsid w:val="00242A51"/>
    <w:rsid w:val="00242ABC"/>
    <w:rsid w:val="00242D75"/>
    <w:rsid w:val="00243A11"/>
    <w:rsid w:val="00243C98"/>
    <w:rsid w:val="00244268"/>
    <w:rsid w:val="002442B4"/>
    <w:rsid w:val="00244B0F"/>
    <w:rsid w:val="00244BA2"/>
    <w:rsid w:val="00244D0C"/>
    <w:rsid w:val="00244F48"/>
    <w:rsid w:val="00245052"/>
    <w:rsid w:val="00245992"/>
    <w:rsid w:val="00245B36"/>
    <w:rsid w:val="00245FF5"/>
    <w:rsid w:val="00246B1F"/>
    <w:rsid w:val="0024701D"/>
    <w:rsid w:val="002502FD"/>
    <w:rsid w:val="00250907"/>
    <w:rsid w:val="00250B7D"/>
    <w:rsid w:val="00250F9A"/>
    <w:rsid w:val="002516B4"/>
    <w:rsid w:val="00251AB5"/>
    <w:rsid w:val="00252165"/>
    <w:rsid w:val="00252639"/>
    <w:rsid w:val="00252DE2"/>
    <w:rsid w:val="00253465"/>
    <w:rsid w:val="00253D71"/>
    <w:rsid w:val="002540EA"/>
    <w:rsid w:val="00254BCA"/>
    <w:rsid w:val="00255F10"/>
    <w:rsid w:val="0025661F"/>
    <w:rsid w:val="002568BC"/>
    <w:rsid w:val="00256B77"/>
    <w:rsid w:val="00256D3D"/>
    <w:rsid w:val="00257428"/>
    <w:rsid w:val="002577B8"/>
    <w:rsid w:val="00257DC8"/>
    <w:rsid w:val="00257EA1"/>
    <w:rsid w:val="00257ECD"/>
    <w:rsid w:val="00257F37"/>
    <w:rsid w:val="00260216"/>
    <w:rsid w:val="00260F1F"/>
    <w:rsid w:val="00261116"/>
    <w:rsid w:val="0026154D"/>
    <w:rsid w:val="002617DB"/>
    <w:rsid w:val="0026184E"/>
    <w:rsid w:val="002619E2"/>
    <w:rsid w:val="00262301"/>
    <w:rsid w:val="00262971"/>
    <w:rsid w:val="00263560"/>
    <w:rsid w:val="00263903"/>
    <w:rsid w:val="00263ED4"/>
    <w:rsid w:val="00263F48"/>
    <w:rsid w:val="002646C3"/>
    <w:rsid w:val="0026561B"/>
    <w:rsid w:val="00266176"/>
    <w:rsid w:val="002665C2"/>
    <w:rsid w:val="0026673D"/>
    <w:rsid w:val="00266BB8"/>
    <w:rsid w:val="00266F97"/>
    <w:rsid w:val="00267CA9"/>
    <w:rsid w:val="00267D7F"/>
    <w:rsid w:val="00270265"/>
    <w:rsid w:val="002705D1"/>
    <w:rsid w:val="00270AD5"/>
    <w:rsid w:val="0027116F"/>
    <w:rsid w:val="002713FE"/>
    <w:rsid w:val="002714A9"/>
    <w:rsid w:val="00271548"/>
    <w:rsid w:val="00271D8E"/>
    <w:rsid w:val="00272A1A"/>
    <w:rsid w:val="00272BE0"/>
    <w:rsid w:val="00272C8A"/>
    <w:rsid w:val="00272F42"/>
    <w:rsid w:val="002730E4"/>
    <w:rsid w:val="00273878"/>
    <w:rsid w:val="00273DA5"/>
    <w:rsid w:val="00273DDE"/>
    <w:rsid w:val="002749C9"/>
    <w:rsid w:val="00274A11"/>
    <w:rsid w:val="00274AA9"/>
    <w:rsid w:val="002757A8"/>
    <w:rsid w:val="00275A86"/>
    <w:rsid w:val="00276820"/>
    <w:rsid w:val="00276FF8"/>
    <w:rsid w:val="0027730B"/>
    <w:rsid w:val="00277522"/>
    <w:rsid w:val="0027757F"/>
    <w:rsid w:val="00277E92"/>
    <w:rsid w:val="00277F91"/>
    <w:rsid w:val="002803B0"/>
    <w:rsid w:val="002804EA"/>
    <w:rsid w:val="002807B9"/>
    <w:rsid w:val="00280834"/>
    <w:rsid w:val="002808BC"/>
    <w:rsid w:val="00280C7F"/>
    <w:rsid w:val="0028184A"/>
    <w:rsid w:val="00282143"/>
    <w:rsid w:val="0028227A"/>
    <w:rsid w:val="00282493"/>
    <w:rsid w:val="00282CCD"/>
    <w:rsid w:val="00283349"/>
    <w:rsid w:val="002847BA"/>
    <w:rsid w:val="00285168"/>
    <w:rsid w:val="00285BCE"/>
    <w:rsid w:val="00286076"/>
    <w:rsid w:val="002860BE"/>
    <w:rsid w:val="002862F5"/>
    <w:rsid w:val="0028633B"/>
    <w:rsid w:val="00286489"/>
    <w:rsid w:val="00286A6B"/>
    <w:rsid w:val="00286D68"/>
    <w:rsid w:val="00287001"/>
    <w:rsid w:val="002871DB"/>
    <w:rsid w:val="0028728F"/>
    <w:rsid w:val="0028791B"/>
    <w:rsid w:val="00287D55"/>
    <w:rsid w:val="00287E3E"/>
    <w:rsid w:val="00287FBB"/>
    <w:rsid w:val="0029093C"/>
    <w:rsid w:val="00290949"/>
    <w:rsid w:val="00290C73"/>
    <w:rsid w:val="00291004"/>
    <w:rsid w:val="0029137B"/>
    <w:rsid w:val="002913CF"/>
    <w:rsid w:val="0029142B"/>
    <w:rsid w:val="002914AA"/>
    <w:rsid w:val="002916AF"/>
    <w:rsid w:val="002916E6"/>
    <w:rsid w:val="002916FF"/>
    <w:rsid w:val="00292233"/>
    <w:rsid w:val="00292879"/>
    <w:rsid w:val="00292B6B"/>
    <w:rsid w:val="00292EE7"/>
    <w:rsid w:val="00292F47"/>
    <w:rsid w:val="002932C8"/>
    <w:rsid w:val="0029331D"/>
    <w:rsid w:val="002935FA"/>
    <w:rsid w:val="0029401A"/>
    <w:rsid w:val="00294A65"/>
    <w:rsid w:val="00294E0E"/>
    <w:rsid w:val="0029533F"/>
    <w:rsid w:val="00295895"/>
    <w:rsid w:val="00295B5D"/>
    <w:rsid w:val="00295BAD"/>
    <w:rsid w:val="00295BD5"/>
    <w:rsid w:val="00295C6B"/>
    <w:rsid w:val="00295C81"/>
    <w:rsid w:val="00296119"/>
    <w:rsid w:val="00296529"/>
    <w:rsid w:val="002965EF"/>
    <w:rsid w:val="00296683"/>
    <w:rsid w:val="00296755"/>
    <w:rsid w:val="00296A96"/>
    <w:rsid w:val="00296FB2"/>
    <w:rsid w:val="002974F0"/>
    <w:rsid w:val="00297713"/>
    <w:rsid w:val="00297BFA"/>
    <w:rsid w:val="00297C30"/>
    <w:rsid w:val="002A0009"/>
    <w:rsid w:val="002A031A"/>
    <w:rsid w:val="002A0583"/>
    <w:rsid w:val="002A0853"/>
    <w:rsid w:val="002A098E"/>
    <w:rsid w:val="002A15AD"/>
    <w:rsid w:val="002A1BB3"/>
    <w:rsid w:val="002A1EF8"/>
    <w:rsid w:val="002A21E2"/>
    <w:rsid w:val="002A2658"/>
    <w:rsid w:val="002A288D"/>
    <w:rsid w:val="002A28F7"/>
    <w:rsid w:val="002A2D39"/>
    <w:rsid w:val="002A2E3D"/>
    <w:rsid w:val="002A34DA"/>
    <w:rsid w:val="002A3710"/>
    <w:rsid w:val="002A37A2"/>
    <w:rsid w:val="002A3A5E"/>
    <w:rsid w:val="002A3AA7"/>
    <w:rsid w:val="002A3B34"/>
    <w:rsid w:val="002A421D"/>
    <w:rsid w:val="002A4423"/>
    <w:rsid w:val="002A4659"/>
    <w:rsid w:val="002A4B07"/>
    <w:rsid w:val="002A4E98"/>
    <w:rsid w:val="002A52A5"/>
    <w:rsid w:val="002A6E65"/>
    <w:rsid w:val="002A7746"/>
    <w:rsid w:val="002A79D0"/>
    <w:rsid w:val="002A7B50"/>
    <w:rsid w:val="002A7EEA"/>
    <w:rsid w:val="002B03A4"/>
    <w:rsid w:val="002B07B6"/>
    <w:rsid w:val="002B0839"/>
    <w:rsid w:val="002B08A9"/>
    <w:rsid w:val="002B0B34"/>
    <w:rsid w:val="002B1044"/>
    <w:rsid w:val="002B1745"/>
    <w:rsid w:val="002B1A56"/>
    <w:rsid w:val="002B1EFD"/>
    <w:rsid w:val="002B2182"/>
    <w:rsid w:val="002B2627"/>
    <w:rsid w:val="002B2707"/>
    <w:rsid w:val="002B2D88"/>
    <w:rsid w:val="002B2E47"/>
    <w:rsid w:val="002B372E"/>
    <w:rsid w:val="002B3A4C"/>
    <w:rsid w:val="002B3B99"/>
    <w:rsid w:val="002B3C1A"/>
    <w:rsid w:val="002B3DB7"/>
    <w:rsid w:val="002B3F8C"/>
    <w:rsid w:val="002B4023"/>
    <w:rsid w:val="002B4232"/>
    <w:rsid w:val="002B4389"/>
    <w:rsid w:val="002B43CB"/>
    <w:rsid w:val="002B44A0"/>
    <w:rsid w:val="002B51D5"/>
    <w:rsid w:val="002B571A"/>
    <w:rsid w:val="002B5B0A"/>
    <w:rsid w:val="002B64E2"/>
    <w:rsid w:val="002B6D09"/>
    <w:rsid w:val="002B7268"/>
    <w:rsid w:val="002B7BCB"/>
    <w:rsid w:val="002C00F4"/>
    <w:rsid w:val="002C0418"/>
    <w:rsid w:val="002C0526"/>
    <w:rsid w:val="002C0DE4"/>
    <w:rsid w:val="002C0EF3"/>
    <w:rsid w:val="002C11C9"/>
    <w:rsid w:val="002C121F"/>
    <w:rsid w:val="002C18FF"/>
    <w:rsid w:val="002C2313"/>
    <w:rsid w:val="002C2732"/>
    <w:rsid w:val="002C2BE4"/>
    <w:rsid w:val="002C2DCD"/>
    <w:rsid w:val="002C3589"/>
    <w:rsid w:val="002C38C2"/>
    <w:rsid w:val="002C3985"/>
    <w:rsid w:val="002C3BD6"/>
    <w:rsid w:val="002C420E"/>
    <w:rsid w:val="002C495F"/>
    <w:rsid w:val="002C4FEC"/>
    <w:rsid w:val="002C54EA"/>
    <w:rsid w:val="002C55D3"/>
    <w:rsid w:val="002C55F6"/>
    <w:rsid w:val="002C5B15"/>
    <w:rsid w:val="002C5E4C"/>
    <w:rsid w:val="002C5E68"/>
    <w:rsid w:val="002C5E8C"/>
    <w:rsid w:val="002C5FFB"/>
    <w:rsid w:val="002C65CE"/>
    <w:rsid w:val="002C689F"/>
    <w:rsid w:val="002C6D25"/>
    <w:rsid w:val="002C727E"/>
    <w:rsid w:val="002C72ED"/>
    <w:rsid w:val="002C76E3"/>
    <w:rsid w:val="002C797D"/>
    <w:rsid w:val="002C7A58"/>
    <w:rsid w:val="002C7AE8"/>
    <w:rsid w:val="002C7D95"/>
    <w:rsid w:val="002D021C"/>
    <w:rsid w:val="002D050C"/>
    <w:rsid w:val="002D085B"/>
    <w:rsid w:val="002D0B9D"/>
    <w:rsid w:val="002D0D71"/>
    <w:rsid w:val="002D0F77"/>
    <w:rsid w:val="002D1142"/>
    <w:rsid w:val="002D19EE"/>
    <w:rsid w:val="002D1D87"/>
    <w:rsid w:val="002D243E"/>
    <w:rsid w:val="002D3A78"/>
    <w:rsid w:val="002D3C14"/>
    <w:rsid w:val="002D3F56"/>
    <w:rsid w:val="002D4209"/>
    <w:rsid w:val="002D4486"/>
    <w:rsid w:val="002D448C"/>
    <w:rsid w:val="002D4807"/>
    <w:rsid w:val="002D4A28"/>
    <w:rsid w:val="002D4DD0"/>
    <w:rsid w:val="002D50E9"/>
    <w:rsid w:val="002D5152"/>
    <w:rsid w:val="002D5221"/>
    <w:rsid w:val="002D53B7"/>
    <w:rsid w:val="002D552A"/>
    <w:rsid w:val="002D5546"/>
    <w:rsid w:val="002D557C"/>
    <w:rsid w:val="002D57F7"/>
    <w:rsid w:val="002D5948"/>
    <w:rsid w:val="002D5F9E"/>
    <w:rsid w:val="002D62B8"/>
    <w:rsid w:val="002D6E00"/>
    <w:rsid w:val="002D74ED"/>
    <w:rsid w:val="002D7591"/>
    <w:rsid w:val="002D7A6D"/>
    <w:rsid w:val="002E03CE"/>
    <w:rsid w:val="002E0DBE"/>
    <w:rsid w:val="002E142B"/>
    <w:rsid w:val="002E15E3"/>
    <w:rsid w:val="002E1761"/>
    <w:rsid w:val="002E1AC0"/>
    <w:rsid w:val="002E1CE5"/>
    <w:rsid w:val="002E1EE6"/>
    <w:rsid w:val="002E2A93"/>
    <w:rsid w:val="002E2F97"/>
    <w:rsid w:val="002E36EE"/>
    <w:rsid w:val="002E3939"/>
    <w:rsid w:val="002E3972"/>
    <w:rsid w:val="002E3FCD"/>
    <w:rsid w:val="002E4D81"/>
    <w:rsid w:val="002E4E96"/>
    <w:rsid w:val="002E59B9"/>
    <w:rsid w:val="002E5D56"/>
    <w:rsid w:val="002E6148"/>
    <w:rsid w:val="002E6604"/>
    <w:rsid w:val="002E6988"/>
    <w:rsid w:val="002E69F2"/>
    <w:rsid w:val="002E6D39"/>
    <w:rsid w:val="002E6E55"/>
    <w:rsid w:val="002E72DC"/>
    <w:rsid w:val="002E7935"/>
    <w:rsid w:val="002E7CFC"/>
    <w:rsid w:val="002E7DD9"/>
    <w:rsid w:val="002F028D"/>
    <w:rsid w:val="002F0308"/>
    <w:rsid w:val="002F055F"/>
    <w:rsid w:val="002F0D51"/>
    <w:rsid w:val="002F0DBD"/>
    <w:rsid w:val="002F128F"/>
    <w:rsid w:val="002F15BA"/>
    <w:rsid w:val="002F16B1"/>
    <w:rsid w:val="002F16E3"/>
    <w:rsid w:val="002F249E"/>
    <w:rsid w:val="002F25B2"/>
    <w:rsid w:val="002F2810"/>
    <w:rsid w:val="002F2EA5"/>
    <w:rsid w:val="002F3B8A"/>
    <w:rsid w:val="002F3E14"/>
    <w:rsid w:val="002F3FB5"/>
    <w:rsid w:val="002F46FA"/>
    <w:rsid w:val="002F4932"/>
    <w:rsid w:val="002F59B4"/>
    <w:rsid w:val="002F5A1C"/>
    <w:rsid w:val="002F63F8"/>
    <w:rsid w:val="002F67B7"/>
    <w:rsid w:val="002F6EFE"/>
    <w:rsid w:val="002F7567"/>
    <w:rsid w:val="002F7BC2"/>
    <w:rsid w:val="003000CB"/>
    <w:rsid w:val="0030045C"/>
    <w:rsid w:val="003004F0"/>
    <w:rsid w:val="003008B5"/>
    <w:rsid w:val="00300B07"/>
    <w:rsid w:val="00300ECB"/>
    <w:rsid w:val="003017A3"/>
    <w:rsid w:val="00301CC3"/>
    <w:rsid w:val="00301EFF"/>
    <w:rsid w:val="00301FF6"/>
    <w:rsid w:val="00302B2A"/>
    <w:rsid w:val="00302D04"/>
    <w:rsid w:val="00302D3E"/>
    <w:rsid w:val="00303296"/>
    <w:rsid w:val="0030376D"/>
    <w:rsid w:val="0030394E"/>
    <w:rsid w:val="00303D49"/>
    <w:rsid w:val="0030432E"/>
    <w:rsid w:val="00304C03"/>
    <w:rsid w:val="00304CE8"/>
    <w:rsid w:val="00304F2B"/>
    <w:rsid w:val="00305100"/>
    <w:rsid w:val="00305B8E"/>
    <w:rsid w:val="00305F36"/>
    <w:rsid w:val="0030621D"/>
    <w:rsid w:val="00306302"/>
    <w:rsid w:val="0030637D"/>
    <w:rsid w:val="0030713D"/>
    <w:rsid w:val="003074A8"/>
    <w:rsid w:val="00307CDC"/>
    <w:rsid w:val="00307DB0"/>
    <w:rsid w:val="003107AF"/>
    <w:rsid w:val="00310825"/>
    <w:rsid w:val="00310901"/>
    <w:rsid w:val="003109FE"/>
    <w:rsid w:val="00310CFF"/>
    <w:rsid w:val="003110A7"/>
    <w:rsid w:val="003110C6"/>
    <w:rsid w:val="0031119F"/>
    <w:rsid w:val="00311344"/>
    <w:rsid w:val="00311457"/>
    <w:rsid w:val="0031178A"/>
    <w:rsid w:val="003119F6"/>
    <w:rsid w:val="00311BDE"/>
    <w:rsid w:val="00312042"/>
    <w:rsid w:val="0031220F"/>
    <w:rsid w:val="00312744"/>
    <w:rsid w:val="00312C16"/>
    <w:rsid w:val="003132CB"/>
    <w:rsid w:val="00313345"/>
    <w:rsid w:val="00313E3C"/>
    <w:rsid w:val="003141AF"/>
    <w:rsid w:val="00315167"/>
    <w:rsid w:val="00315396"/>
    <w:rsid w:val="003160AE"/>
    <w:rsid w:val="00316709"/>
    <w:rsid w:val="00316C98"/>
    <w:rsid w:val="00316D2F"/>
    <w:rsid w:val="00316D30"/>
    <w:rsid w:val="0031780E"/>
    <w:rsid w:val="00320701"/>
    <w:rsid w:val="00320A6D"/>
    <w:rsid w:val="00320C17"/>
    <w:rsid w:val="003215E2"/>
    <w:rsid w:val="003218EF"/>
    <w:rsid w:val="00321A07"/>
    <w:rsid w:val="0032232A"/>
    <w:rsid w:val="00322AFD"/>
    <w:rsid w:val="003232E8"/>
    <w:rsid w:val="0032389E"/>
    <w:rsid w:val="00324180"/>
    <w:rsid w:val="003256B2"/>
    <w:rsid w:val="003258A3"/>
    <w:rsid w:val="00325B55"/>
    <w:rsid w:val="0032638A"/>
    <w:rsid w:val="00326424"/>
    <w:rsid w:val="0032655F"/>
    <w:rsid w:val="003267E7"/>
    <w:rsid w:val="00326A19"/>
    <w:rsid w:val="00326ADF"/>
    <w:rsid w:val="00326BFF"/>
    <w:rsid w:val="00326D80"/>
    <w:rsid w:val="00326E57"/>
    <w:rsid w:val="00326FDD"/>
    <w:rsid w:val="003272D6"/>
    <w:rsid w:val="003273FE"/>
    <w:rsid w:val="00327503"/>
    <w:rsid w:val="00327704"/>
    <w:rsid w:val="00327D01"/>
    <w:rsid w:val="00330802"/>
    <w:rsid w:val="00330B11"/>
    <w:rsid w:val="00330D9D"/>
    <w:rsid w:val="00331380"/>
    <w:rsid w:val="003326CF"/>
    <w:rsid w:val="003329C2"/>
    <w:rsid w:val="00332A4F"/>
    <w:rsid w:val="00332E17"/>
    <w:rsid w:val="00332F35"/>
    <w:rsid w:val="003335E4"/>
    <w:rsid w:val="0033376E"/>
    <w:rsid w:val="00333D2C"/>
    <w:rsid w:val="00333D8B"/>
    <w:rsid w:val="0033428E"/>
    <w:rsid w:val="0033459A"/>
    <w:rsid w:val="003348F5"/>
    <w:rsid w:val="00334A98"/>
    <w:rsid w:val="00335341"/>
    <w:rsid w:val="003358D5"/>
    <w:rsid w:val="003358E9"/>
    <w:rsid w:val="00335A32"/>
    <w:rsid w:val="00335D26"/>
    <w:rsid w:val="0033624A"/>
    <w:rsid w:val="0033624D"/>
    <w:rsid w:val="00336342"/>
    <w:rsid w:val="00336465"/>
    <w:rsid w:val="0033695F"/>
    <w:rsid w:val="00336964"/>
    <w:rsid w:val="003371B9"/>
    <w:rsid w:val="00337583"/>
    <w:rsid w:val="0033771B"/>
    <w:rsid w:val="003377A2"/>
    <w:rsid w:val="0033783C"/>
    <w:rsid w:val="00337B09"/>
    <w:rsid w:val="00337DE0"/>
    <w:rsid w:val="00340190"/>
    <w:rsid w:val="00340921"/>
    <w:rsid w:val="00341153"/>
    <w:rsid w:val="003417CA"/>
    <w:rsid w:val="00341A69"/>
    <w:rsid w:val="00341C59"/>
    <w:rsid w:val="00342022"/>
    <w:rsid w:val="00342329"/>
    <w:rsid w:val="0034289C"/>
    <w:rsid w:val="00342A1E"/>
    <w:rsid w:val="003432EB"/>
    <w:rsid w:val="00343C0E"/>
    <w:rsid w:val="0034416B"/>
    <w:rsid w:val="00344499"/>
    <w:rsid w:val="00344B87"/>
    <w:rsid w:val="00345101"/>
    <w:rsid w:val="0034521B"/>
    <w:rsid w:val="0034547C"/>
    <w:rsid w:val="0034550A"/>
    <w:rsid w:val="0034570B"/>
    <w:rsid w:val="0034592C"/>
    <w:rsid w:val="0034614B"/>
    <w:rsid w:val="00346B0F"/>
    <w:rsid w:val="00346B4B"/>
    <w:rsid w:val="003478D3"/>
    <w:rsid w:val="00347C99"/>
    <w:rsid w:val="00347CBC"/>
    <w:rsid w:val="003504B9"/>
    <w:rsid w:val="00350997"/>
    <w:rsid w:val="00350BFA"/>
    <w:rsid w:val="00351055"/>
    <w:rsid w:val="0035181C"/>
    <w:rsid w:val="0035195F"/>
    <w:rsid w:val="00351B8E"/>
    <w:rsid w:val="00351CBA"/>
    <w:rsid w:val="00351D89"/>
    <w:rsid w:val="0035213F"/>
    <w:rsid w:val="0035228E"/>
    <w:rsid w:val="00352321"/>
    <w:rsid w:val="0035296F"/>
    <w:rsid w:val="00352FAC"/>
    <w:rsid w:val="003530F9"/>
    <w:rsid w:val="0035324D"/>
    <w:rsid w:val="00353CFA"/>
    <w:rsid w:val="00353F67"/>
    <w:rsid w:val="00354212"/>
    <w:rsid w:val="00354E46"/>
    <w:rsid w:val="00355233"/>
    <w:rsid w:val="003552BF"/>
    <w:rsid w:val="0035556C"/>
    <w:rsid w:val="003557E9"/>
    <w:rsid w:val="00355848"/>
    <w:rsid w:val="003563E4"/>
    <w:rsid w:val="00356E07"/>
    <w:rsid w:val="003570F5"/>
    <w:rsid w:val="00357439"/>
    <w:rsid w:val="00357AA9"/>
    <w:rsid w:val="00360058"/>
    <w:rsid w:val="0036019C"/>
    <w:rsid w:val="00360938"/>
    <w:rsid w:val="0036111B"/>
    <w:rsid w:val="00361364"/>
    <w:rsid w:val="00362308"/>
    <w:rsid w:val="00362312"/>
    <w:rsid w:val="003627EF"/>
    <w:rsid w:val="003629B4"/>
    <w:rsid w:val="00362CC5"/>
    <w:rsid w:val="00362FCE"/>
    <w:rsid w:val="00363021"/>
    <w:rsid w:val="0036374B"/>
    <w:rsid w:val="0036398C"/>
    <w:rsid w:val="00363A87"/>
    <w:rsid w:val="00364C29"/>
    <w:rsid w:val="0036527B"/>
    <w:rsid w:val="0036560C"/>
    <w:rsid w:val="003656A1"/>
    <w:rsid w:val="0036579D"/>
    <w:rsid w:val="0036593E"/>
    <w:rsid w:val="00366A1E"/>
    <w:rsid w:val="00366D40"/>
    <w:rsid w:val="00366F3D"/>
    <w:rsid w:val="003677AD"/>
    <w:rsid w:val="00367E0B"/>
    <w:rsid w:val="0037014C"/>
    <w:rsid w:val="00370656"/>
    <w:rsid w:val="003708B6"/>
    <w:rsid w:val="00370BC3"/>
    <w:rsid w:val="00370E1F"/>
    <w:rsid w:val="00370E5F"/>
    <w:rsid w:val="00370FC4"/>
    <w:rsid w:val="00371236"/>
    <w:rsid w:val="00371266"/>
    <w:rsid w:val="003716E8"/>
    <w:rsid w:val="0037190D"/>
    <w:rsid w:val="00371BD9"/>
    <w:rsid w:val="003720CD"/>
    <w:rsid w:val="0037217A"/>
    <w:rsid w:val="003726F0"/>
    <w:rsid w:val="00372DFE"/>
    <w:rsid w:val="00373762"/>
    <w:rsid w:val="00373ABC"/>
    <w:rsid w:val="00373F56"/>
    <w:rsid w:val="0037437B"/>
    <w:rsid w:val="00374398"/>
    <w:rsid w:val="0037455E"/>
    <w:rsid w:val="003745F8"/>
    <w:rsid w:val="00374653"/>
    <w:rsid w:val="003747CE"/>
    <w:rsid w:val="00374D93"/>
    <w:rsid w:val="003753D3"/>
    <w:rsid w:val="0037573F"/>
    <w:rsid w:val="00375989"/>
    <w:rsid w:val="00375ADA"/>
    <w:rsid w:val="00375C18"/>
    <w:rsid w:val="00376136"/>
    <w:rsid w:val="0037659B"/>
    <w:rsid w:val="0037756C"/>
    <w:rsid w:val="00377633"/>
    <w:rsid w:val="00377C8F"/>
    <w:rsid w:val="003802E9"/>
    <w:rsid w:val="003806C2"/>
    <w:rsid w:val="00380846"/>
    <w:rsid w:val="00380FAA"/>
    <w:rsid w:val="0038125F"/>
    <w:rsid w:val="003813ED"/>
    <w:rsid w:val="00381A06"/>
    <w:rsid w:val="00381B64"/>
    <w:rsid w:val="00381BFE"/>
    <w:rsid w:val="00382045"/>
    <w:rsid w:val="00382C78"/>
    <w:rsid w:val="00382D28"/>
    <w:rsid w:val="003830EB"/>
    <w:rsid w:val="00383286"/>
    <w:rsid w:val="0038346C"/>
    <w:rsid w:val="00383488"/>
    <w:rsid w:val="00383B5A"/>
    <w:rsid w:val="00383DA9"/>
    <w:rsid w:val="0038405E"/>
    <w:rsid w:val="00384555"/>
    <w:rsid w:val="0038457B"/>
    <w:rsid w:val="0038481A"/>
    <w:rsid w:val="00384986"/>
    <w:rsid w:val="0038570B"/>
    <w:rsid w:val="00385730"/>
    <w:rsid w:val="003859BF"/>
    <w:rsid w:val="00385A87"/>
    <w:rsid w:val="00385E08"/>
    <w:rsid w:val="003860D0"/>
    <w:rsid w:val="0038644F"/>
    <w:rsid w:val="00387212"/>
    <w:rsid w:val="0038752E"/>
    <w:rsid w:val="003902D5"/>
    <w:rsid w:val="00390FAB"/>
    <w:rsid w:val="0039220D"/>
    <w:rsid w:val="0039234C"/>
    <w:rsid w:val="00392390"/>
    <w:rsid w:val="003925AD"/>
    <w:rsid w:val="00392865"/>
    <w:rsid w:val="00392ED8"/>
    <w:rsid w:val="003932B4"/>
    <w:rsid w:val="00393FE1"/>
    <w:rsid w:val="0039412D"/>
    <w:rsid w:val="003946BD"/>
    <w:rsid w:val="003953F9"/>
    <w:rsid w:val="0039570D"/>
    <w:rsid w:val="00395FC9"/>
    <w:rsid w:val="0039624B"/>
    <w:rsid w:val="0039626C"/>
    <w:rsid w:val="00396B5A"/>
    <w:rsid w:val="003972B6"/>
    <w:rsid w:val="003973A1"/>
    <w:rsid w:val="0039752A"/>
    <w:rsid w:val="003977E5"/>
    <w:rsid w:val="00397915"/>
    <w:rsid w:val="00397B72"/>
    <w:rsid w:val="00397BC0"/>
    <w:rsid w:val="00397C88"/>
    <w:rsid w:val="00397E3F"/>
    <w:rsid w:val="00397F8C"/>
    <w:rsid w:val="003A00B0"/>
    <w:rsid w:val="003A0680"/>
    <w:rsid w:val="003A0D53"/>
    <w:rsid w:val="003A1F68"/>
    <w:rsid w:val="003A27E3"/>
    <w:rsid w:val="003A28C9"/>
    <w:rsid w:val="003A2EBD"/>
    <w:rsid w:val="003A3759"/>
    <w:rsid w:val="003A39C6"/>
    <w:rsid w:val="003A3F1E"/>
    <w:rsid w:val="003A4814"/>
    <w:rsid w:val="003A4B34"/>
    <w:rsid w:val="003A4D5C"/>
    <w:rsid w:val="003A4F1C"/>
    <w:rsid w:val="003A52EC"/>
    <w:rsid w:val="003A536B"/>
    <w:rsid w:val="003A6404"/>
    <w:rsid w:val="003A66C5"/>
    <w:rsid w:val="003A67B8"/>
    <w:rsid w:val="003A73F4"/>
    <w:rsid w:val="003A74C0"/>
    <w:rsid w:val="003A76EB"/>
    <w:rsid w:val="003B028D"/>
    <w:rsid w:val="003B07A7"/>
    <w:rsid w:val="003B0D0E"/>
    <w:rsid w:val="003B113E"/>
    <w:rsid w:val="003B195B"/>
    <w:rsid w:val="003B1D9F"/>
    <w:rsid w:val="003B24F0"/>
    <w:rsid w:val="003B2B2B"/>
    <w:rsid w:val="003B2CB3"/>
    <w:rsid w:val="003B2D5F"/>
    <w:rsid w:val="003B3826"/>
    <w:rsid w:val="003B3A5D"/>
    <w:rsid w:val="003B442E"/>
    <w:rsid w:val="003B4483"/>
    <w:rsid w:val="003B470A"/>
    <w:rsid w:val="003B485C"/>
    <w:rsid w:val="003B4A4D"/>
    <w:rsid w:val="003B4CBB"/>
    <w:rsid w:val="003B55DA"/>
    <w:rsid w:val="003B56B6"/>
    <w:rsid w:val="003B5A2C"/>
    <w:rsid w:val="003B5DEC"/>
    <w:rsid w:val="003B6233"/>
    <w:rsid w:val="003B6384"/>
    <w:rsid w:val="003B66FA"/>
    <w:rsid w:val="003B6A2A"/>
    <w:rsid w:val="003B6A62"/>
    <w:rsid w:val="003B7315"/>
    <w:rsid w:val="003B780D"/>
    <w:rsid w:val="003B78DB"/>
    <w:rsid w:val="003B79F0"/>
    <w:rsid w:val="003B7E84"/>
    <w:rsid w:val="003C008E"/>
    <w:rsid w:val="003C0127"/>
    <w:rsid w:val="003C0778"/>
    <w:rsid w:val="003C0A7D"/>
    <w:rsid w:val="003C0FAE"/>
    <w:rsid w:val="003C1A05"/>
    <w:rsid w:val="003C2987"/>
    <w:rsid w:val="003C2FFD"/>
    <w:rsid w:val="003C3302"/>
    <w:rsid w:val="003C3BF1"/>
    <w:rsid w:val="003C3CE4"/>
    <w:rsid w:val="003C4274"/>
    <w:rsid w:val="003C48C8"/>
    <w:rsid w:val="003C4C9C"/>
    <w:rsid w:val="003C5BA3"/>
    <w:rsid w:val="003C5E6C"/>
    <w:rsid w:val="003C5EDD"/>
    <w:rsid w:val="003C63C9"/>
    <w:rsid w:val="003C64FB"/>
    <w:rsid w:val="003C6B9E"/>
    <w:rsid w:val="003C6FED"/>
    <w:rsid w:val="003C76B4"/>
    <w:rsid w:val="003C7ACE"/>
    <w:rsid w:val="003C7C9D"/>
    <w:rsid w:val="003D0609"/>
    <w:rsid w:val="003D0CA3"/>
    <w:rsid w:val="003D1379"/>
    <w:rsid w:val="003D1AFF"/>
    <w:rsid w:val="003D1B1C"/>
    <w:rsid w:val="003D29ED"/>
    <w:rsid w:val="003D2B6A"/>
    <w:rsid w:val="003D34EE"/>
    <w:rsid w:val="003D3548"/>
    <w:rsid w:val="003D396F"/>
    <w:rsid w:val="003D3CE7"/>
    <w:rsid w:val="003D3F2A"/>
    <w:rsid w:val="003D4359"/>
    <w:rsid w:val="003D46DE"/>
    <w:rsid w:val="003D4B51"/>
    <w:rsid w:val="003D4D13"/>
    <w:rsid w:val="003D52D3"/>
    <w:rsid w:val="003D546D"/>
    <w:rsid w:val="003D54F5"/>
    <w:rsid w:val="003D61E8"/>
    <w:rsid w:val="003D6A5B"/>
    <w:rsid w:val="003D6ADE"/>
    <w:rsid w:val="003D6CE6"/>
    <w:rsid w:val="003D6D14"/>
    <w:rsid w:val="003D7008"/>
    <w:rsid w:val="003D727B"/>
    <w:rsid w:val="003D74DD"/>
    <w:rsid w:val="003E03DA"/>
    <w:rsid w:val="003E06B1"/>
    <w:rsid w:val="003E072C"/>
    <w:rsid w:val="003E0751"/>
    <w:rsid w:val="003E07C4"/>
    <w:rsid w:val="003E0E13"/>
    <w:rsid w:val="003E193A"/>
    <w:rsid w:val="003E2022"/>
    <w:rsid w:val="003E2BE8"/>
    <w:rsid w:val="003E3414"/>
    <w:rsid w:val="003E34B5"/>
    <w:rsid w:val="003E3640"/>
    <w:rsid w:val="003E3733"/>
    <w:rsid w:val="003E3AC9"/>
    <w:rsid w:val="003E3C8A"/>
    <w:rsid w:val="003E454F"/>
    <w:rsid w:val="003E4FA6"/>
    <w:rsid w:val="003E5442"/>
    <w:rsid w:val="003E569C"/>
    <w:rsid w:val="003E569F"/>
    <w:rsid w:val="003E583A"/>
    <w:rsid w:val="003E58D9"/>
    <w:rsid w:val="003E5EB2"/>
    <w:rsid w:val="003E63C6"/>
    <w:rsid w:val="003E67D6"/>
    <w:rsid w:val="003E69DB"/>
    <w:rsid w:val="003E6F1D"/>
    <w:rsid w:val="003E707F"/>
    <w:rsid w:val="003E7152"/>
    <w:rsid w:val="003E77AE"/>
    <w:rsid w:val="003E7EAF"/>
    <w:rsid w:val="003F01C2"/>
    <w:rsid w:val="003F0B2B"/>
    <w:rsid w:val="003F0C7D"/>
    <w:rsid w:val="003F0D2E"/>
    <w:rsid w:val="003F0DC4"/>
    <w:rsid w:val="003F10F9"/>
    <w:rsid w:val="003F13BC"/>
    <w:rsid w:val="003F16EC"/>
    <w:rsid w:val="003F23E9"/>
    <w:rsid w:val="003F2C83"/>
    <w:rsid w:val="003F2D97"/>
    <w:rsid w:val="003F3761"/>
    <w:rsid w:val="003F42F1"/>
    <w:rsid w:val="003F4525"/>
    <w:rsid w:val="003F4D7D"/>
    <w:rsid w:val="003F4E43"/>
    <w:rsid w:val="003F51AC"/>
    <w:rsid w:val="003F5650"/>
    <w:rsid w:val="003F578C"/>
    <w:rsid w:val="003F67FC"/>
    <w:rsid w:val="003F6A53"/>
    <w:rsid w:val="003F6B2B"/>
    <w:rsid w:val="003F6E27"/>
    <w:rsid w:val="003F6E32"/>
    <w:rsid w:val="003F7F5E"/>
    <w:rsid w:val="003F7FE9"/>
    <w:rsid w:val="00400251"/>
    <w:rsid w:val="004003E7"/>
    <w:rsid w:val="0040063A"/>
    <w:rsid w:val="00400B50"/>
    <w:rsid w:val="00400B7D"/>
    <w:rsid w:val="00400D7A"/>
    <w:rsid w:val="00400FB3"/>
    <w:rsid w:val="0040106C"/>
    <w:rsid w:val="004011FB"/>
    <w:rsid w:val="0040167B"/>
    <w:rsid w:val="00401756"/>
    <w:rsid w:val="004017F0"/>
    <w:rsid w:val="0040194A"/>
    <w:rsid w:val="00401A4D"/>
    <w:rsid w:val="00401CBC"/>
    <w:rsid w:val="00401D76"/>
    <w:rsid w:val="00401E9C"/>
    <w:rsid w:val="00402043"/>
    <w:rsid w:val="0040271B"/>
    <w:rsid w:val="00402F20"/>
    <w:rsid w:val="00402FAD"/>
    <w:rsid w:val="0040355F"/>
    <w:rsid w:val="00404079"/>
    <w:rsid w:val="004041E7"/>
    <w:rsid w:val="004053E3"/>
    <w:rsid w:val="00405EC4"/>
    <w:rsid w:val="00405FBD"/>
    <w:rsid w:val="004060AB"/>
    <w:rsid w:val="004061A2"/>
    <w:rsid w:val="00406303"/>
    <w:rsid w:val="00406782"/>
    <w:rsid w:val="004073F9"/>
    <w:rsid w:val="00407810"/>
    <w:rsid w:val="00407A5F"/>
    <w:rsid w:val="00407AA1"/>
    <w:rsid w:val="00407D0B"/>
    <w:rsid w:val="00407EE1"/>
    <w:rsid w:val="00407F47"/>
    <w:rsid w:val="00407FA1"/>
    <w:rsid w:val="00407FA6"/>
    <w:rsid w:val="004100C0"/>
    <w:rsid w:val="0041035A"/>
    <w:rsid w:val="00410656"/>
    <w:rsid w:val="00410736"/>
    <w:rsid w:val="0041097D"/>
    <w:rsid w:val="00410B5B"/>
    <w:rsid w:val="00410BA3"/>
    <w:rsid w:val="00410D44"/>
    <w:rsid w:val="00410FAC"/>
    <w:rsid w:val="0041104C"/>
    <w:rsid w:val="00411429"/>
    <w:rsid w:val="00411495"/>
    <w:rsid w:val="004114D6"/>
    <w:rsid w:val="004115B6"/>
    <w:rsid w:val="004118F8"/>
    <w:rsid w:val="00411945"/>
    <w:rsid w:val="00411C0A"/>
    <w:rsid w:val="00411F19"/>
    <w:rsid w:val="00411F52"/>
    <w:rsid w:val="00412D37"/>
    <w:rsid w:val="004130D8"/>
    <w:rsid w:val="0041334B"/>
    <w:rsid w:val="004136B0"/>
    <w:rsid w:val="004140CC"/>
    <w:rsid w:val="00414D0C"/>
    <w:rsid w:val="00414DE7"/>
    <w:rsid w:val="004151B8"/>
    <w:rsid w:val="00415A58"/>
    <w:rsid w:val="00415CF9"/>
    <w:rsid w:val="00415E7F"/>
    <w:rsid w:val="00415F87"/>
    <w:rsid w:val="00416170"/>
    <w:rsid w:val="00417174"/>
    <w:rsid w:val="004177C7"/>
    <w:rsid w:val="00420A80"/>
    <w:rsid w:val="00420B48"/>
    <w:rsid w:val="00420FD7"/>
    <w:rsid w:val="00421947"/>
    <w:rsid w:val="00421D86"/>
    <w:rsid w:val="00421FC7"/>
    <w:rsid w:val="00422052"/>
    <w:rsid w:val="0042222E"/>
    <w:rsid w:val="0042274D"/>
    <w:rsid w:val="0042298B"/>
    <w:rsid w:val="004229D3"/>
    <w:rsid w:val="004233FC"/>
    <w:rsid w:val="00423883"/>
    <w:rsid w:val="004239C1"/>
    <w:rsid w:val="00423BCE"/>
    <w:rsid w:val="00425A01"/>
    <w:rsid w:val="00425E57"/>
    <w:rsid w:val="00426430"/>
    <w:rsid w:val="00426A3B"/>
    <w:rsid w:val="00427521"/>
    <w:rsid w:val="00427772"/>
    <w:rsid w:val="004278F3"/>
    <w:rsid w:val="004307C7"/>
    <w:rsid w:val="00430B6C"/>
    <w:rsid w:val="00430DD7"/>
    <w:rsid w:val="00430EEB"/>
    <w:rsid w:val="004312D8"/>
    <w:rsid w:val="00431403"/>
    <w:rsid w:val="00431571"/>
    <w:rsid w:val="00431BEC"/>
    <w:rsid w:val="004325C7"/>
    <w:rsid w:val="0043304F"/>
    <w:rsid w:val="00433D05"/>
    <w:rsid w:val="00433E50"/>
    <w:rsid w:val="00433FF9"/>
    <w:rsid w:val="00434DC1"/>
    <w:rsid w:val="00435693"/>
    <w:rsid w:val="00435E0D"/>
    <w:rsid w:val="00436DF6"/>
    <w:rsid w:val="00436E50"/>
    <w:rsid w:val="00437057"/>
    <w:rsid w:val="004372CF"/>
    <w:rsid w:val="004375C5"/>
    <w:rsid w:val="0044045D"/>
    <w:rsid w:val="0044080D"/>
    <w:rsid w:val="00440860"/>
    <w:rsid w:val="004408F2"/>
    <w:rsid w:val="00441050"/>
    <w:rsid w:val="0044151C"/>
    <w:rsid w:val="00441707"/>
    <w:rsid w:val="004417C7"/>
    <w:rsid w:val="0044238F"/>
    <w:rsid w:val="004423B9"/>
    <w:rsid w:val="0044292E"/>
    <w:rsid w:val="00442CAC"/>
    <w:rsid w:val="00443255"/>
    <w:rsid w:val="004432B3"/>
    <w:rsid w:val="00443336"/>
    <w:rsid w:val="004439D5"/>
    <w:rsid w:val="00443EC4"/>
    <w:rsid w:val="0044491C"/>
    <w:rsid w:val="0044495F"/>
    <w:rsid w:val="004449BF"/>
    <w:rsid w:val="00444B02"/>
    <w:rsid w:val="00444F9D"/>
    <w:rsid w:val="004454C3"/>
    <w:rsid w:val="004457E1"/>
    <w:rsid w:val="00445F8A"/>
    <w:rsid w:val="00446B19"/>
    <w:rsid w:val="00446DAC"/>
    <w:rsid w:val="00446E6A"/>
    <w:rsid w:val="0045052C"/>
    <w:rsid w:val="00450996"/>
    <w:rsid w:val="004509B8"/>
    <w:rsid w:val="004509C3"/>
    <w:rsid w:val="00450E79"/>
    <w:rsid w:val="004513DF"/>
    <w:rsid w:val="004518D7"/>
    <w:rsid w:val="004518E0"/>
    <w:rsid w:val="00452086"/>
    <w:rsid w:val="004520B1"/>
    <w:rsid w:val="00452DB7"/>
    <w:rsid w:val="004530CD"/>
    <w:rsid w:val="004531AC"/>
    <w:rsid w:val="0045326F"/>
    <w:rsid w:val="004537F6"/>
    <w:rsid w:val="00453DB9"/>
    <w:rsid w:val="00454038"/>
    <w:rsid w:val="0045474E"/>
    <w:rsid w:val="00454AC4"/>
    <w:rsid w:val="0045502C"/>
    <w:rsid w:val="00455171"/>
    <w:rsid w:val="0045523C"/>
    <w:rsid w:val="004554E0"/>
    <w:rsid w:val="00455905"/>
    <w:rsid w:val="00455B5E"/>
    <w:rsid w:val="00456255"/>
    <w:rsid w:val="0045665C"/>
    <w:rsid w:val="004566DF"/>
    <w:rsid w:val="00456E22"/>
    <w:rsid w:val="004570E4"/>
    <w:rsid w:val="00457432"/>
    <w:rsid w:val="00457767"/>
    <w:rsid w:val="004579C9"/>
    <w:rsid w:val="00457C4A"/>
    <w:rsid w:val="00457D0A"/>
    <w:rsid w:val="00460100"/>
    <w:rsid w:val="00461171"/>
    <w:rsid w:val="0046245D"/>
    <w:rsid w:val="00462AF3"/>
    <w:rsid w:val="00462F3C"/>
    <w:rsid w:val="0046374E"/>
    <w:rsid w:val="00463B6C"/>
    <w:rsid w:val="00463EA2"/>
    <w:rsid w:val="00464799"/>
    <w:rsid w:val="00464B64"/>
    <w:rsid w:val="00464F61"/>
    <w:rsid w:val="00465250"/>
    <w:rsid w:val="004662B6"/>
    <w:rsid w:val="004662CD"/>
    <w:rsid w:val="004663AD"/>
    <w:rsid w:val="00466808"/>
    <w:rsid w:val="00467277"/>
    <w:rsid w:val="00467454"/>
    <w:rsid w:val="00467C25"/>
    <w:rsid w:val="00467E9B"/>
    <w:rsid w:val="004700A4"/>
    <w:rsid w:val="00470205"/>
    <w:rsid w:val="00470304"/>
    <w:rsid w:val="0047097A"/>
    <w:rsid w:val="00470AD3"/>
    <w:rsid w:val="004711C5"/>
    <w:rsid w:val="004711DE"/>
    <w:rsid w:val="00471600"/>
    <w:rsid w:val="00471B8A"/>
    <w:rsid w:val="00471EA7"/>
    <w:rsid w:val="00471EEC"/>
    <w:rsid w:val="004729AA"/>
    <w:rsid w:val="0047353E"/>
    <w:rsid w:val="00473586"/>
    <w:rsid w:val="00473715"/>
    <w:rsid w:val="00473FF1"/>
    <w:rsid w:val="004741C7"/>
    <w:rsid w:val="0047438A"/>
    <w:rsid w:val="004743C6"/>
    <w:rsid w:val="00474569"/>
    <w:rsid w:val="00474738"/>
    <w:rsid w:val="00474A1B"/>
    <w:rsid w:val="00474D01"/>
    <w:rsid w:val="00474E5F"/>
    <w:rsid w:val="00475372"/>
    <w:rsid w:val="00475903"/>
    <w:rsid w:val="00475E48"/>
    <w:rsid w:val="00476195"/>
    <w:rsid w:val="004762FA"/>
    <w:rsid w:val="00477560"/>
    <w:rsid w:val="00477BDE"/>
    <w:rsid w:val="00477CA8"/>
    <w:rsid w:val="004801D3"/>
    <w:rsid w:val="0048030C"/>
    <w:rsid w:val="00481082"/>
    <w:rsid w:val="004815A0"/>
    <w:rsid w:val="00481CDA"/>
    <w:rsid w:val="00481D7F"/>
    <w:rsid w:val="00482F42"/>
    <w:rsid w:val="00483142"/>
    <w:rsid w:val="00483245"/>
    <w:rsid w:val="004832F0"/>
    <w:rsid w:val="00483CE4"/>
    <w:rsid w:val="00483D1F"/>
    <w:rsid w:val="00483FF5"/>
    <w:rsid w:val="00484012"/>
    <w:rsid w:val="004849BC"/>
    <w:rsid w:val="00484D38"/>
    <w:rsid w:val="00484E8C"/>
    <w:rsid w:val="00484FF3"/>
    <w:rsid w:val="00484FFE"/>
    <w:rsid w:val="00485102"/>
    <w:rsid w:val="0048533C"/>
    <w:rsid w:val="004856F4"/>
    <w:rsid w:val="004858E8"/>
    <w:rsid w:val="0048598D"/>
    <w:rsid w:val="00485E55"/>
    <w:rsid w:val="004869DE"/>
    <w:rsid w:val="004869F1"/>
    <w:rsid w:val="00486D7A"/>
    <w:rsid w:val="004871E2"/>
    <w:rsid w:val="00487835"/>
    <w:rsid w:val="00487B32"/>
    <w:rsid w:val="00487E2D"/>
    <w:rsid w:val="00490274"/>
    <w:rsid w:val="004905B1"/>
    <w:rsid w:val="00490DF3"/>
    <w:rsid w:val="00490E1E"/>
    <w:rsid w:val="00490F4D"/>
    <w:rsid w:val="004911CD"/>
    <w:rsid w:val="00491425"/>
    <w:rsid w:val="00491452"/>
    <w:rsid w:val="00491775"/>
    <w:rsid w:val="00491C8A"/>
    <w:rsid w:val="00491E25"/>
    <w:rsid w:val="00492283"/>
    <w:rsid w:val="0049239F"/>
    <w:rsid w:val="00492582"/>
    <w:rsid w:val="00492835"/>
    <w:rsid w:val="00492F64"/>
    <w:rsid w:val="004932DF"/>
    <w:rsid w:val="004935C0"/>
    <w:rsid w:val="00493617"/>
    <w:rsid w:val="004937B3"/>
    <w:rsid w:val="0049440B"/>
    <w:rsid w:val="004947C7"/>
    <w:rsid w:val="00494BFF"/>
    <w:rsid w:val="00494C04"/>
    <w:rsid w:val="00495132"/>
    <w:rsid w:val="00495354"/>
    <w:rsid w:val="0049576B"/>
    <w:rsid w:val="00497001"/>
    <w:rsid w:val="00497241"/>
    <w:rsid w:val="004978B8"/>
    <w:rsid w:val="00497E45"/>
    <w:rsid w:val="004A0DB6"/>
    <w:rsid w:val="004A0F80"/>
    <w:rsid w:val="004A0FD5"/>
    <w:rsid w:val="004A1067"/>
    <w:rsid w:val="004A127F"/>
    <w:rsid w:val="004A14FA"/>
    <w:rsid w:val="004A1FB7"/>
    <w:rsid w:val="004A257A"/>
    <w:rsid w:val="004A2828"/>
    <w:rsid w:val="004A2C58"/>
    <w:rsid w:val="004A2CEC"/>
    <w:rsid w:val="004A30B4"/>
    <w:rsid w:val="004A3563"/>
    <w:rsid w:val="004A3B6A"/>
    <w:rsid w:val="004A4037"/>
    <w:rsid w:val="004A40F5"/>
    <w:rsid w:val="004A41E6"/>
    <w:rsid w:val="004A44BA"/>
    <w:rsid w:val="004A4F09"/>
    <w:rsid w:val="004A5158"/>
    <w:rsid w:val="004A5414"/>
    <w:rsid w:val="004A56C5"/>
    <w:rsid w:val="004A5892"/>
    <w:rsid w:val="004A65AF"/>
    <w:rsid w:val="004A6629"/>
    <w:rsid w:val="004A6BE7"/>
    <w:rsid w:val="004A7D10"/>
    <w:rsid w:val="004B002B"/>
    <w:rsid w:val="004B01C0"/>
    <w:rsid w:val="004B02F1"/>
    <w:rsid w:val="004B071A"/>
    <w:rsid w:val="004B1B9F"/>
    <w:rsid w:val="004B23CA"/>
    <w:rsid w:val="004B2536"/>
    <w:rsid w:val="004B2628"/>
    <w:rsid w:val="004B2817"/>
    <w:rsid w:val="004B291C"/>
    <w:rsid w:val="004B295A"/>
    <w:rsid w:val="004B29F6"/>
    <w:rsid w:val="004B2EBD"/>
    <w:rsid w:val="004B2F75"/>
    <w:rsid w:val="004B3177"/>
    <w:rsid w:val="004B3301"/>
    <w:rsid w:val="004B3321"/>
    <w:rsid w:val="004B33C5"/>
    <w:rsid w:val="004B3B19"/>
    <w:rsid w:val="004B414A"/>
    <w:rsid w:val="004B420C"/>
    <w:rsid w:val="004B48FF"/>
    <w:rsid w:val="004B497F"/>
    <w:rsid w:val="004B5394"/>
    <w:rsid w:val="004B57FD"/>
    <w:rsid w:val="004B65DB"/>
    <w:rsid w:val="004B6657"/>
    <w:rsid w:val="004B6DA3"/>
    <w:rsid w:val="004B6FA1"/>
    <w:rsid w:val="004B7554"/>
    <w:rsid w:val="004B788F"/>
    <w:rsid w:val="004C0989"/>
    <w:rsid w:val="004C0ACD"/>
    <w:rsid w:val="004C0B3C"/>
    <w:rsid w:val="004C0BED"/>
    <w:rsid w:val="004C120F"/>
    <w:rsid w:val="004C1382"/>
    <w:rsid w:val="004C187C"/>
    <w:rsid w:val="004C188F"/>
    <w:rsid w:val="004C1D4A"/>
    <w:rsid w:val="004C1F54"/>
    <w:rsid w:val="004C2120"/>
    <w:rsid w:val="004C21D4"/>
    <w:rsid w:val="004C285D"/>
    <w:rsid w:val="004C2C57"/>
    <w:rsid w:val="004C2D26"/>
    <w:rsid w:val="004C3589"/>
    <w:rsid w:val="004C4038"/>
    <w:rsid w:val="004C4EC2"/>
    <w:rsid w:val="004C5AF3"/>
    <w:rsid w:val="004C5CDF"/>
    <w:rsid w:val="004C6A3D"/>
    <w:rsid w:val="004C6B22"/>
    <w:rsid w:val="004C6BFD"/>
    <w:rsid w:val="004C6D02"/>
    <w:rsid w:val="004C73F5"/>
    <w:rsid w:val="004C770B"/>
    <w:rsid w:val="004D0481"/>
    <w:rsid w:val="004D0584"/>
    <w:rsid w:val="004D0967"/>
    <w:rsid w:val="004D0E2E"/>
    <w:rsid w:val="004D1038"/>
    <w:rsid w:val="004D11AD"/>
    <w:rsid w:val="004D12C4"/>
    <w:rsid w:val="004D1485"/>
    <w:rsid w:val="004D1A27"/>
    <w:rsid w:val="004D27FB"/>
    <w:rsid w:val="004D2F6E"/>
    <w:rsid w:val="004D3092"/>
    <w:rsid w:val="004D3659"/>
    <w:rsid w:val="004D3D15"/>
    <w:rsid w:val="004D446C"/>
    <w:rsid w:val="004D4747"/>
    <w:rsid w:val="004D4DA5"/>
    <w:rsid w:val="004D50E0"/>
    <w:rsid w:val="004D5234"/>
    <w:rsid w:val="004D538E"/>
    <w:rsid w:val="004D566A"/>
    <w:rsid w:val="004D5B19"/>
    <w:rsid w:val="004D6375"/>
    <w:rsid w:val="004D63AD"/>
    <w:rsid w:val="004D7321"/>
    <w:rsid w:val="004D7B56"/>
    <w:rsid w:val="004D7F8A"/>
    <w:rsid w:val="004E004D"/>
    <w:rsid w:val="004E11C6"/>
    <w:rsid w:val="004E1CAC"/>
    <w:rsid w:val="004E1E9F"/>
    <w:rsid w:val="004E20C6"/>
    <w:rsid w:val="004E2100"/>
    <w:rsid w:val="004E2AF1"/>
    <w:rsid w:val="004E2B8F"/>
    <w:rsid w:val="004E3828"/>
    <w:rsid w:val="004E3DF8"/>
    <w:rsid w:val="004E43FD"/>
    <w:rsid w:val="004E459E"/>
    <w:rsid w:val="004E47BA"/>
    <w:rsid w:val="004E4C90"/>
    <w:rsid w:val="004E5333"/>
    <w:rsid w:val="004E53DF"/>
    <w:rsid w:val="004E5677"/>
    <w:rsid w:val="004E5E5F"/>
    <w:rsid w:val="004E5E83"/>
    <w:rsid w:val="004E60FD"/>
    <w:rsid w:val="004E6105"/>
    <w:rsid w:val="004E62BB"/>
    <w:rsid w:val="004E644B"/>
    <w:rsid w:val="004E64A3"/>
    <w:rsid w:val="004E6660"/>
    <w:rsid w:val="004E66C5"/>
    <w:rsid w:val="004E66C7"/>
    <w:rsid w:val="004E7874"/>
    <w:rsid w:val="004E7C78"/>
    <w:rsid w:val="004F00B4"/>
    <w:rsid w:val="004F070C"/>
    <w:rsid w:val="004F0D45"/>
    <w:rsid w:val="004F0EF0"/>
    <w:rsid w:val="004F0F89"/>
    <w:rsid w:val="004F1706"/>
    <w:rsid w:val="004F17BD"/>
    <w:rsid w:val="004F2A60"/>
    <w:rsid w:val="004F2CD9"/>
    <w:rsid w:val="004F301B"/>
    <w:rsid w:val="004F3C2C"/>
    <w:rsid w:val="004F3D8A"/>
    <w:rsid w:val="004F40A0"/>
    <w:rsid w:val="004F4717"/>
    <w:rsid w:val="004F4EA4"/>
    <w:rsid w:val="004F508B"/>
    <w:rsid w:val="004F51D1"/>
    <w:rsid w:val="004F5755"/>
    <w:rsid w:val="004F57BA"/>
    <w:rsid w:val="004F5B9C"/>
    <w:rsid w:val="004F65B6"/>
    <w:rsid w:val="004F672F"/>
    <w:rsid w:val="004F6E0C"/>
    <w:rsid w:val="004F738B"/>
    <w:rsid w:val="004F74D1"/>
    <w:rsid w:val="004F7559"/>
    <w:rsid w:val="004F7D9B"/>
    <w:rsid w:val="005001C7"/>
    <w:rsid w:val="0050064C"/>
    <w:rsid w:val="00500DB9"/>
    <w:rsid w:val="00501549"/>
    <w:rsid w:val="00501AE9"/>
    <w:rsid w:val="00501E58"/>
    <w:rsid w:val="005020F4"/>
    <w:rsid w:val="0050213D"/>
    <w:rsid w:val="00502776"/>
    <w:rsid w:val="00502FF6"/>
    <w:rsid w:val="0050321B"/>
    <w:rsid w:val="00503950"/>
    <w:rsid w:val="00503D3B"/>
    <w:rsid w:val="0050404E"/>
    <w:rsid w:val="005041BE"/>
    <w:rsid w:val="00504782"/>
    <w:rsid w:val="00504DA1"/>
    <w:rsid w:val="00505126"/>
    <w:rsid w:val="0050548F"/>
    <w:rsid w:val="00505572"/>
    <w:rsid w:val="00506232"/>
    <w:rsid w:val="00506911"/>
    <w:rsid w:val="00506BC9"/>
    <w:rsid w:val="00506CE1"/>
    <w:rsid w:val="00506EED"/>
    <w:rsid w:val="00507BB1"/>
    <w:rsid w:val="00507DA5"/>
    <w:rsid w:val="00510350"/>
    <w:rsid w:val="00510481"/>
    <w:rsid w:val="005106E2"/>
    <w:rsid w:val="0051074C"/>
    <w:rsid w:val="00510BCB"/>
    <w:rsid w:val="00510E43"/>
    <w:rsid w:val="00511930"/>
    <w:rsid w:val="00511B66"/>
    <w:rsid w:val="00511EC3"/>
    <w:rsid w:val="00512227"/>
    <w:rsid w:val="00512B73"/>
    <w:rsid w:val="00512CD6"/>
    <w:rsid w:val="005130C1"/>
    <w:rsid w:val="0051351C"/>
    <w:rsid w:val="00513524"/>
    <w:rsid w:val="0051391A"/>
    <w:rsid w:val="00513F45"/>
    <w:rsid w:val="005142CC"/>
    <w:rsid w:val="00514376"/>
    <w:rsid w:val="00514577"/>
    <w:rsid w:val="005145F3"/>
    <w:rsid w:val="00514C7C"/>
    <w:rsid w:val="005150C6"/>
    <w:rsid w:val="00515C46"/>
    <w:rsid w:val="00515D68"/>
    <w:rsid w:val="00515D9A"/>
    <w:rsid w:val="00515E24"/>
    <w:rsid w:val="00515FDF"/>
    <w:rsid w:val="005162C6"/>
    <w:rsid w:val="00516381"/>
    <w:rsid w:val="00516442"/>
    <w:rsid w:val="005166B6"/>
    <w:rsid w:val="00516BFE"/>
    <w:rsid w:val="005171B2"/>
    <w:rsid w:val="005173E8"/>
    <w:rsid w:val="0051760E"/>
    <w:rsid w:val="005176D4"/>
    <w:rsid w:val="00517B08"/>
    <w:rsid w:val="005200E5"/>
    <w:rsid w:val="0052066E"/>
    <w:rsid w:val="00520A4C"/>
    <w:rsid w:val="005217D2"/>
    <w:rsid w:val="005218B4"/>
    <w:rsid w:val="005219D9"/>
    <w:rsid w:val="00522074"/>
    <w:rsid w:val="005225E5"/>
    <w:rsid w:val="0052274F"/>
    <w:rsid w:val="00522950"/>
    <w:rsid w:val="00522A18"/>
    <w:rsid w:val="00522CF4"/>
    <w:rsid w:val="00522D3D"/>
    <w:rsid w:val="0052322E"/>
    <w:rsid w:val="005235D1"/>
    <w:rsid w:val="00523CB4"/>
    <w:rsid w:val="00523F9B"/>
    <w:rsid w:val="00524747"/>
    <w:rsid w:val="00524D55"/>
    <w:rsid w:val="00525A91"/>
    <w:rsid w:val="00526139"/>
    <w:rsid w:val="00526419"/>
    <w:rsid w:val="0052645E"/>
    <w:rsid w:val="00526989"/>
    <w:rsid w:val="00526A14"/>
    <w:rsid w:val="00526AC4"/>
    <w:rsid w:val="00526D61"/>
    <w:rsid w:val="00526FDE"/>
    <w:rsid w:val="005270BC"/>
    <w:rsid w:val="00527117"/>
    <w:rsid w:val="00527A03"/>
    <w:rsid w:val="005308F4"/>
    <w:rsid w:val="00530D22"/>
    <w:rsid w:val="005314D2"/>
    <w:rsid w:val="00531800"/>
    <w:rsid w:val="00531CF1"/>
    <w:rsid w:val="0053206A"/>
    <w:rsid w:val="00532614"/>
    <w:rsid w:val="0053295A"/>
    <w:rsid w:val="00532990"/>
    <w:rsid w:val="00532C24"/>
    <w:rsid w:val="00532D4F"/>
    <w:rsid w:val="00534507"/>
    <w:rsid w:val="00534A60"/>
    <w:rsid w:val="00534CA2"/>
    <w:rsid w:val="00535B19"/>
    <w:rsid w:val="005360BF"/>
    <w:rsid w:val="005366B7"/>
    <w:rsid w:val="00536A13"/>
    <w:rsid w:val="0053723D"/>
    <w:rsid w:val="005376B9"/>
    <w:rsid w:val="0053788A"/>
    <w:rsid w:val="00537DE0"/>
    <w:rsid w:val="00537FEA"/>
    <w:rsid w:val="005400C2"/>
    <w:rsid w:val="00540315"/>
    <w:rsid w:val="005407EC"/>
    <w:rsid w:val="005408F5"/>
    <w:rsid w:val="00540E4D"/>
    <w:rsid w:val="005410A6"/>
    <w:rsid w:val="005419ED"/>
    <w:rsid w:val="00541DAE"/>
    <w:rsid w:val="00541FAB"/>
    <w:rsid w:val="00541FC8"/>
    <w:rsid w:val="00542443"/>
    <w:rsid w:val="005424DB"/>
    <w:rsid w:val="00542B38"/>
    <w:rsid w:val="00542D02"/>
    <w:rsid w:val="00543120"/>
    <w:rsid w:val="005435FD"/>
    <w:rsid w:val="005436AF"/>
    <w:rsid w:val="005437BD"/>
    <w:rsid w:val="005438CC"/>
    <w:rsid w:val="00543B1B"/>
    <w:rsid w:val="00543FAE"/>
    <w:rsid w:val="00544BB0"/>
    <w:rsid w:val="00544EF8"/>
    <w:rsid w:val="00544F1A"/>
    <w:rsid w:val="005457FE"/>
    <w:rsid w:val="00545958"/>
    <w:rsid w:val="005459F5"/>
    <w:rsid w:val="00545B24"/>
    <w:rsid w:val="00545D77"/>
    <w:rsid w:val="00545F73"/>
    <w:rsid w:val="00546ABA"/>
    <w:rsid w:val="00546BEC"/>
    <w:rsid w:val="00546F96"/>
    <w:rsid w:val="00547B1D"/>
    <w:rsid w:val="0055033D"/>
    <w:rsid w:val="0055090E"/>
    <w:rsid w:val="00550A0C"/>
    <w:rsid w:val="005511A6"/>
    <w:rsid w:val="0055134B"/>
    <w:rsid w:val="0055160F"/>
    <w:rsid w:val="0055187A"/>
    <w:rsid w:val="0055193C"/>
    <w:rsid w:val="00551C67"/>
    <w:rsid w:val="00552683"/>
    <w:rsid w:val="005528A1"/>
    <w:rsid w:val="00553574"/>
    <w:rsid w:val="0055380C"/>
    <w:rsid w:val="00553E80"/>
    <w:rsid w:val="00553F57"/>
    <w:rsid w:val="005543B4"/>
    <w:rsid w:val="0055474E"/>
    <w:rsid w:val="00554A9F"/>
    <w:rsid w:val="00554B5F"/>
    <w:rsid w:val="00554CD2"/>
    <w:rsid w:val="0055578C"/>
    <w:rsid w:val="00555802"/>
    <w:rsid w:val="00555FFF"/>
    <w:rsid w:val="00556048"/>
    <w:rsid w:val="005560D0"/>
    <w:rsid w:val="00556150"/>
    <w:rsid w:val="00556C69"/>
    <w:rsid w:val="00556DD4"/>
    <w:rsid w:val="00556E57"/>
    <w:rsid w:val="00557524"/>
    <w:rsid w:val="00557F1B"/>
    <w:rsid w:val="0056012A"/>
    <w:rsid w:val="00560523"/>
    <w:rsid w:val="0056065A"/>
    <w:rsid w:val="005606F3"/>
    <w:rsid w:val="005610F5"/>
    <w:rsid w:val="005611C7"/>
    <w:rsid w:val="0056131C"/>
    <w:rsid w:val="005613FE"/>
    <w:rsid w:val="0056180E"/>
    <w:rsid w:val="00561D09"/>
    <w:rsid w:val="00561DEA"/>
    <w:rsid w:val="00562106"/>
    <w:rsid w:val="005622AC"/>
    <w:rsid w:val="005627B4"/>
    <w:rsid w:val="0056283B"/>
    <w:rsid w:val="005635D6"/>
    <w:rsid w:val="00563692"/>
    <w:rsid w:val="00563BD8"/>
    <w:rsid w:val="0056406C"/>
    <w:rsid w:val="00564CE2"/>
    <w:rsid w:val="00564EBD"/>
    <w:rsid w:val="00564FE8"/>
    <w:rsid w:val="005656C4"/>
    <w:rsid w:val="00565BC0"/>
    <w:rsid w:val="00566451"/>
    <w:rsid w:val="00566864"/>
    <w:rsid w:val="00566A3F"/>
    <w:rsid w:val="00566AC0"/>
    <w:rsid w:val="00566E68"/>
    <w:rsid w:val="0056792B"/>
    <w:rsid w:val="00567D7F"/>
    <w:rsid w:val="00567EE8"/>
    <w:rsid w:val="005700DF"/>
    <w:rsid w:val="00570FC9"/>
    <w:rsid w:val="00571AD3"/>
    <w:rsid w:val="00572016"/>
    <w:rsid w:val="005721B6"/>
    <w:rsid w:val="00572329"/>
    <w:rsid w:val="00573723"/>
    <w:rsid w:val="0057372A"/>
    <w:rsid w:val="00573796"/>
    <w:rsid w:val="00573FB3"/>
    <w:rsid w:val="00574421"/>
    <w:rsid w:val="00574549"/>
    <w:rsid w:val="005747DE"/>
    <w:rsid w:val="00574A7E"/>
    <w:rsid w:val="00574E4B"/>
    <w:rsid w:val="00574E8A"/>
    <w:rsid w:val="00575678"/>
    <w:rsid w:val="005759D5"/>
    <w:rsid w:val="00576084"/>
    <w:rsid w:val="005760BB"/>
    <w:rsid w:val="005761D2"/>
    <w:rsid w:val="00576DD8"/>
    <w:rsid w:val="00576E6E"/>
    <w:rsid w:val="00577493"/>
    <w:rsid w:val="00577536"/>
    <w:rsid w:val="0057756F"/>
    <w:rsid w:val="00577F52"/>
    <w:rsid w:val="005802CE"/>
    <w:rsid w:val="005806D9"/>
    <w:rsid w:val="005807FC"/>
    <w:rsid w:val="00580B21"/>
    <w:rsid w:val="00580E74"/>
    <w:rsid w:val="00580F23"/>
    <w:rsid w:val="005826D6"/>
    <w:rsid w:val="00582F81"/>
    <w:rsid w:val="005830FF"/>
    <w:rsid w:val="005833D5"/>
    <w:rsid w:val="005839AF"/>
    <w:rsid w:val="005840DE"/>
    <w:rsid w:val="0058428E"/>
    <w:rsid w:val="00584E04"/>
    <w:rsid w:val="00585154"/>
    <w:rsid w:val="00586932"/>
    <w:rsid w:val="00586A3C"/>
    <w:rsid w:val="00586B16"/>
    <w:rsid w:val="0058713D"/>
    <w:rsid w:val="005875CE"/>
    <w:rsid w:val="005875FE"/>
    <w:rsid w:val="0058774A"/>
    <w:rsid w:val="00587796"/>
    <w:rsid w:val="00587881"/>
    <w:rsid w:val="00587B1D"/>
    <w:rsid w:val="00587FE0"/>
    <w:rsid w:val="005905B4"/>
    <w:rsid w:val="00591276"/>
    <w:rsid w:val="00591468"/>
    <w:rsid w:val="0059162A"/>
    <w:rsid w:val="00591A1D"/>
    <w:rsid w:val="00591C77"/>
    <w:rsid w:val="00591D52"/>
    <w:rsid w:val="00591EBD"/>
    <w:rsid w:val="00592022"/>
    <w:rsid w:val="00592887"/>
    <w:rsid w:val="00592AE4"/>
    <w:rsid w:val="00592BE1"/>
    <w:rsid w:val="00592D00"/>
    <w:rsid w:val="00592E5B"/>
    <w:rsid w:val="00592E92"/>
    <w:rsid w:val="005937BB"/>
    <w:rsid w:val="0059468D"/>
    <w:rsid w:val="00594A07"/>
    <w:rsid w:val="00594B96"/>
    <w:rsid w:val="00594CB8"/>
    <w:rsid w:val="005950DD"/>
    <w:rsid w:val="005953C9"/>
    <w:rsid w:val="00596A18"/>
    <w:rsid w:val="00597239"/>
    <w:rsid w:val="00597370"/>
    <w:rsid w:val="00597C3D"/>
    <w:rsid w:val="00597FFE"/>
    <w:rsid w:val="005A01B1"/>
    <w:rsid w:val="005A0AF7"/>
    <w:rsid w:val="005A0F8E"/>
    <w:rsid w:val="005A1732"/>
    <w:rsid w:val="005A18F1"/>
    <w:rsid w:val="005A1F4C"/>
    <w:rsid w:val="005A232F"/>
    <w:rsid w:val="005A25C0"/>
    <w:rsid w:val="005A2F43"/>
    <w:rsid w:val="005A3018"/>
    <w:rsid w:val="005A306A"/>
    <w:rsid w:val="005A33BE"/>
    <w:rsid w:val="005A36F5"/>
    <w:rsid w:val="005A47A1"/>
    <w:rsid w:val="005A49A1"/>
    <w:rsid w:val="005A4E03"/>
    <w:rsid w:val="005A4EEF"/>
    <w:rsid w:val="005A568F"/>
    <w:rsid w:val="005A57BC"/>
    <w:rsid w:val="005A5B58"/>
    <w:rsid w:val="005A5C2F"/>
    <w:rsid w:val="005A689C"/>
    <w:rsid w:val="005A711B"/>
    <w:rsid w:val="005A7222"/>
    <w:rsid w:val="005A7782"/>
    <w:rsid w:val="005B0241"/>
    <w:rsid w:val="005B063B"/>
    <w:rsid w:val="005B0657"/>
    <w:rsid w:val="005B0680"/>
    <w:rsid w:val="005B0687"/>
    <w:rsid w:val="005B0872"/>
    <w:rsid w:val="005B0AF2"/>
    <w:rsid w:val="005B135F"/>
    <w:rsid w:val="005B1754"/>
    <w:rsid w:val="005B18B8"/>
    <w:rsid w:val="005B24B4"/>
    <w:rsid w:val="005B2618"/>
    <w:rsid w:val="005B273B"/>
    <w:rsid w:val="005B289E"/>
    <w:rsid w:val="005B2C49"/>
    <w:rsid w:val="005B31B5"/>
    <w:rsid w:val="005B325F"/>
    <w:rsid w:val="005B366F"/>
    <w:rsid w:val="005B3B28"/>
    <w:rsid w:val="005B43DC"/>
    <w:rsid w:val="005B4749"/>
    <w:rsid w:val="005B4985"/>
    <w:rsid w:val="005B4A3E"/>
    <w:rsid w:val="005B4E5E"/>
    <w:rsid w:val="005B51C4"/>
    <w:rsid w:val="005B550B"/>
    <w:rsid w:val="005B5BA0"/>
    <w:rsid w:val="005B6634"/>
    <w:rsid w:val="005B6784"/>
    <w:rsid w:val="005B6C2A"/>
    <w:rsid w:val="005B6C5A"/>
    <w:rsid w:val="005B6D87"/>
    <w:rsid w:val="005B7095"/>
    <w:rsid w:val="005B70FF"/>
    <w:rsid w:val="005B7612"/>
    <w:rsid w:val="005B7631"/>
    <w:rsid w:val="005B7923"/>
    <w:rsid w:val="005B7B20"/>
    <w:rsid w:val="005C024B"/>
    <w:rsid w:val="005C1221"/>
    <w:rsid w:val="005C1C70"/>
    <w:rsid w:val="005C1DEB"/>
    <w:rsid w:val="005C1F40"/>
    <w:rsid w:val="005C2131"/>
    <w:rsid w:val="005C23E3"/>
    <w:rsid w:val="005C2A38"/>
    <w:rsid w:val="005C2B04"/>
    <w:rsid w:val="005C2FAA"/>
    <w:rsid w:val="005C3262"/>
    <w:rsid w:val="005C3321"/>
    <w:rsid w:val="005C3716"/>
    <w:rsid w:val="005C3BFF"/>
    <w:rsid w:val="005C4575"/>
    <w:rsid w:val="005C4596"/>
    <w:rsid w:val="005C45F4"/>
    <w:rsid w:val="005C46BB"/>
    <w:rsid w:val="005C4C38"/>
    <w:rsid w:val="005C4CD5"/>
    <w:rsid w:val="005C50F6"/>
    <w:rsid w:val="005C5153"/>
    <w:rsid w:val="005C5CDC"/>
    <w:rsid w:val="005C5D8A"/>
    <w:rsid w:val="005C63EF"/>
    <w:rsid w:val="005C63FD"/>
    <w:rsid w:val="005C6600"/>
    <w:rsid w:val="005C665B"/>
    <w:rsid w:val="005C6706"/>
    <w:rsid w:val="005C71AF"/>
    <w:rsid w:val="005C73C7"/>
    <w:rsid w:val="005C7806"/>
    <w:rsid w:val="005C795F"/>
    <w:rsid w:val="005C7BB5"/>
    <w:rsid w:val="005D01BE"/>
    <w:rsid w:val="005D10E2"/>
    <w:rsid w:val="005D16ED"/>
    <w:rsid w:val="005D1BAA"/>
    <w:rsid w:val="005D1C50"/>
    <w:rsid w:val="005D1CDC"/>
    <w:rsid w:val="005D1DF2"/>
    <w:rsid w:val="005D1E9C"/>
    <w:rsid w:val="005D201E"/>
    <w:rsid w:val="005D2B5C"/>
    <w:rsid w:val="005D2BF6"/>
    <w:rsid w:val="005D3126"/>
    <w:rsid w:val="005D31B2"/>
    <w:rsid w:val="005D3715"/>
    <w:rsid w:val="005D3DC0"/>
    <w:rsid w:val="005D413A"/>
    <w:rsid w:val="005D48FE"/>
    <w:rsid w:val="005D4C67"/>
    <w:rsid w:val="005D547E"/>
    <w:rsid w:val="005D577F"/>
    <w:rsid w:val="005D7309"/>
    <w:rsid w:val="005D75EB"/>
    <w:rsid w:val="005D766A"/>
    <w:rsid w:val="005D7AB9"/>
    <w:rsid w:val="005D7BEC"/>
    <w:rsid w:val="005D7FBF"/>
    <w:rsid w:val="005E0069"/>
    <w:rsid w:val="005E0324"/>
    <w:rsid w:val="005E04C5"/>
    <w:rsid w:val="005E0906"/>
    <w:rsid w:val="005E0D09"/>
    <w:rsid w:val="005E0D44"/>
    <w:rsid w:val="005E0D60"/>
    <w:rsid w:val="005E1547"/>
    <w:rsid w:val="005E24F1"/>
    <w:rsid w:val="005E28B0"/>
    <w:rsid w:val="005E2D1F"/>
    <w:rsid w:val="005E317E"/>
    <w:rsid w:val="005E3504"/>
    <w:rsid w:val="005E3BAB"/>
    <w:rsid w:val="005E3BB8"/>
    <w:rsid w:val="005E3D25"/>
    <w:rsid w:val="005E428D"/>
    <w:rsid w:val="005E4DF4"/>
    <w:rsid w:val="005E58ED"/>
    <w:rsid w:val="005E5CC2"/>
    <w:rsid w:val="005E6467"/>
    <w:rsid w:val="005E675D"/>
    <w:rsid w:val="005E6C19"/>
    <w:rsid w:val="005E6E9F"/>
    <w:rsid w:val="005E6EEF"/>
    <w:rsid w:val="005E7B8E"/>
    <w:rsid w:val="005E7ECE"/>
    <w:rsid w:val="005F0111"/>
    <w:rsid w:val="005F0172"/>
    <w:rsid w:val="005F01A2"/>
    <w:rsid w:val="005F01F3"/>
    <w:rsid w:val="005F07D9"/>
    <w:rsid w:val="005F0925"/>
    <w:rsid w:val="005F10F4"/>
    <w:rsid w:val="005F11C9"/>
    <w:rsid w:val="005F1833"/>
    <w:rsid w:val="005F1A42"/>
    <w:rsid w:val="005F1C9F"/>
    <w:rsid w:val="005F20C1"/>
    <w:rsid w:val="005F22F6"/>
    <w:rsid w:val="005F2994"/>
    <w:rsid w:val="005F2DC7"/>
    <w:rsid w:val="005F34D1"/>
    <w:rsid w:val="005F3D10"/>
    <w:rsid w:val="005F3EC3"/>
    <w:rsid w:val="005F41AE"/>
    <w:rsid w:val="005F427A"/>
    <w:rsid w:val="005F4719"/>
    <w:rsid w:val="005F47DA"/>
    <w:rsid w:val="005F4B1E"/>
    <w:rsid w:val="005F4F7E"/>
    <w:rsid w:val="005F583D"/>
    <w:rsid w:val="005F5922"/>
    <w:rsid w:val="005F5A06"/>
    <w:rsid w:val="005F5E2C"/>
    <w:rsid w:val="005F61C9"/>
    <w:rsid w:val="005F6432"/>
    <w:rsid w:val="005F69D6"/>
    <w:rsid w:val="005F6BC6"/>
    <w:rsid w:val="005F7152"/>
    <w:rsid w:val="005F7230"/>
    <w:rsid w:val="005F784D"/>
    <w:rsid w:val="005F7C91"/>
    <w:rsid w:val="005F7F5E"/>
    <w:rsid w:val="0060045A"/>
    <w:rsid w:val="006005E3"/>
    <w:rsid w:val="006006C9"/>
    <w:rsid w:val="0060080B"/>
    <w:rsid w:val="006008CC"/>
    <w:rsid w:val="00600D42"/>
    <w:rsid w:val="00600D9E"/>
    <w:rsid w:val="00600F97"/>
    <w:rsid w:val="0060103D"/>
    <w:rsid w:val="00601213"/>
    <w:rsid w:val="006013AF"/>
    <w:rsid w:val="00601D7F"/>
    <w:rsid w:val="00601DF1"/>
    <w:rsid w:val="00601EBC"/>
    <w:rsid w:val="00602106"/>
    <w:rsid w:val="0060249A"/>
    <w:rsid w:val="00602672"/>
    <w:rsid w:val="006026E8"/>
    <w:rsid w:val="006028AA"/>
    <w:rsid w:val="00602CC0"/>
    <w:rsid w:val="006033E3"/>
    <w:rsid w:val="006035C4"/>
    <w:rsid w:val="00603894"/>
    <w:rsid w:val="00603C01"/>
    <w:rsid w:val="00603C13"/>
    <w:rsid w:val="00604041"/>
    <w:rsid w:val="00604699"/>
    <w:rsid w:val="006047B3"/>
    <w:rsid w:val="0060493A"/>
    <w:rsid w:val="006055E6"/>
    <w:rsid w:val="006058E9"/>
    <w:rsid w:val="00605D81"/>
    <w:rsid w:val="00606485"/>
    <w:rsid w:val="00606A67"/>
    <w:rsid w:val="00606BC2"/>
    <w:rsid w:val="00606BCF"/>
    <w:rsid w:val="00607026"/>
    <w:rsid w:val="00607525"/>
    <w:rsid w:val="00607A65"/>
    <w:rsid w:val="00607AE3"/>
    <w:rsid w:val="00610188"/>
    <w:rsid w:val="006103F1"/>
    <w:rsid w:val="00610735"/>
    <w:rsid w:val="00610849"/>
    <w:rsid w:val="00610D2D"/>
    <w:rsid w:val="00610DD5"/>
    <w:rsid w:val="00610EFE"/>
    <w:rsid w:val="006113A6"/>
    <w:rsid w:val="00611563"/>
    <w:rsid w:val="006115B2"/>
    <w:rsid w:val="006116C8"/>
    <w:rsid w:val="00611997"/>
    <w:rsid w:val="00611C76"/>
    <w:rsid w:val="00611CC2"/>
    <w:rsid w:val="006122A8"/>
    <w:rsid w:val="006124AF"/>
    <w:rsid w:val="006124F3"/>
    <w:rsid w:val="00612EA0"/>
    <w:rsid w:val="00613B34"/>
    <w:rsid w:val="006140ED"/>
    <w:rsid w:val="006146FA"/>
    <w:rsid w:val="00614A0E"/>
    <w:rsid w:val="00614D56"/>
    <w:rsid w:val="00614EE1"/>
    <w:rsid w:val="00614F7E"/>
    <w:rsid w:val="006154E4"/>
    <w:rsid w:val="006154E5"/>
    <w:rsid w:val="00615661"/>
    <w:rsid w:val="006159B5"/>
    <w:rsid w:val="00615BD0"/>
    <w:rsid w:val="006169E4"/>
    <w:rsid w:val="00616C19"/>
    <w:rsid w:val="00616C39"/>
    <w:rsid w:val="00616F0F"/>
    <w:rsid w:val="006172E2"/>
    <w:rsid w:val="00617340"/>
    <w:rsid w:val="00617558"/>
    <w:rsid w:val="00617927"/>
    <w:rsid w:val="00617EAF"/>
    <w:rsid w:val="00620670"/>
    <w:rsid w:val="006206DB"/>
    <w:rsid w:val="00620767"/>
    <w:rsid w:val="00620A11"/>
    <w:rsid w:val="00620DA0"/>
    <w:rsid w:val="00621764"/>
    <w:rsid w:val="00621EC0"/>
    <w:rsid w:val="00621FC5"/>
    <w:rsid w:val="006220C9"/>
    <w:rsid w:val="00622255"/>
    <w:rsid w:val="0062274E"/>
    <w:rsid w:val="006229B3"/>
    <w:rsid w:val="00622C57"/>
    <w:rsid w:val="00622D8D"/>
    <w:rsid w:val="00622E4E"/>
    <w:rsid w:val="00623356"/>
    <w:rsid w:val="006238EF"/>
    <w:rsid w:val="006239D9"/>
    <w:rsid w:val="00623B76"/>
    <w:rsid w:val="006240BD"/>
    <w:rsid w:val="0062414B"/>
    <w:rsid w:val="0062417F"/>
    <w:rsid w:val="006249D5"/>
    <w:rsid w:val="00624AF8"/>
    <w:rsid w:val="006252FE"/>
    <w:rsid w:val="0062551E"/>
    <w:rsid w:val="00625851"/>
    <w:rsid w:val="006258ED"/>
    <w:rsid w:val="006259F4"/>
    <w:rsid w:val="00625A85"/>
    <w:rsid w:val="00625E33"/>
    <w:rsid w:val="00626530"/>
    <w:rsid w:val="00626642"/>
    <w:rsid w:val="00626BED"/>
    <w:rsid w:val="006275A7"/>
    <w:rsid w:val="006278DA"/>
    <w:rsid w:val="0062798B"/>
    <w:rsid w:val="00627EA4"/>
    <w:rsid w:val="00627F55"/>
    <w:rsid w:val="00630007"/>
    <w:rsid w:val="0063016D"/>
    <w:rsid w:val="00630410"/>
    <w:rsid w:val="00630440"/>
    <w:rsid w:val="00630C92"/>
    <w:rsid w:val="00630DDD"/>
    <w:rsid w:val="00631146"/>
    <w:rsid w:val="006312E2"/>
    <w:rsid w:val="0063172E"/>
    <w:rsid w:val="00631C31"/>
    <w:rsid w:val="00631E15"/>
    <w:rsid w:val="006326D4"/>
    <w:rsid w:val="00632F72"/>
    <w:rsid w:val="00633991"/>
    <w:rsid w:val="0063405C"/>
    <w:rsid w:val="006343A1"/>
    <w:rsid w:val="0063445F"/>
    <w:rsid w:val="0063463F"/>
    <w:rsid w:val="00634917"/>
    <w:rsid w:val="00634D87"/>
    <w:rsid w:val="006350DC"/>
    <w:rsid w:val="006351F7"/>
    <w:rsid w:val="006352BD"/>
    <w:rsid w:val="006354D5"/>
    <w:rsid w:val="006358D7"/>
    <w:rsid w:val="00635FE2"/>
    <w:rsid w:val="006361A5"/>
    <w:rsid w:val="006365A8"/>
    <w:rsid w:val="0063689B"/>
    <w:rsid w:val="00636D7D"/>
    <w:rsid w:val="00636E51"/>
    <w:rsid w:val="006375CC"/>
    <w:rsid w:val="006376FC"/>
    <w:rsid w:val="00637C25"/>
    <w:rsid w:val="006402E2"/>
    <w:rsid w:val="006405AA"/>
    <w:rsid w:val="00640C11"/>
    <w:rsid w:val="00640EE3"/>
    <w:rsid w:val="0064118C"/>
    <w:rsid w:val="00641290"/>
    <w:rsid w:val="00641A09"/>
    <w:rsid w:val="00641A15"/>
    <w:rsid w:val="006429BC"/>
    <w:rsid w:val="006436CE"/>
    <w:rsid w:val="00643751"/>
    <w:rsid w:val="006440E9"/>
    <w:rsid w:val="0064414D"/>
    <w:rsid w:val="0064441A"/>
    <w:rsid w:val="0064462E"/>
    <w:rsid w:val="006450D0"/>
    <w:rsid w:val="0064528A"/>
    <w:rsid w:val="006456F3"/>
    <w:rsid w:val="00646043"/>
    <w:rsid w:val="006462A2"/>
    <w:rsid w:val="0064633A"/>
    <w:rsid w:val="0064697E"/>
    <w:rsid w:val="00646BA5"/>
    <w:rsid w:val="00646D04"/>
    <w:rsid w:val="006471DB"/>
    <w:rsid w:val="00647206"/>
    <w:rsid w:val="006473D4"/>
    <w:rsid w:val="00647415"/>
    <w:rsid w:val="00647458"/>
    <w:rsid w:val="0064777E"/>
    <w:rsid w:val="006503EC"/>
    <w:rsid w:val="00651270"/>
    <w:rsid w:val="00651583"/>
    <w:rsid w:val="00651DF1"/>
    <w:rsid w:val="006520C4"/>
    <w:rsid w:val="00652298"/>
    <w:rsid w:val="0065278C"/>
    <w:rsid w:val="00652A85"/>
    <w:rsid w:val="00652BB4"/>
    <w:rsid w:val="00652C02"/>
    <w:rsid w:val="00652E60"/>
    <w:rsid w:val="0065311B"/>
    <w:rsid w:val="006539F4"/>
    <w:rsid w:val="00653A3D"/>
    <w:rsid w:val="00653AB6"/>
    <w:rsid w:val="00653D06"/>
    <w:rsid w:val="00653E2B"/>
    <w:rsid w:val="00654D54"/>
    <w:rsid w:val="00654E14"/>
    <w:rsid w:val="00655289"/>
    <w:rsid w:val="006558A8"/>
    <w:rsid w:val="00655D7C"/>
    <w:rsid w:val="006560FE"/>
    <w:rsid w:val="00656875"/>
    <w:rsid w:val="00656AAE"/>
    <w:rsid w:val="00656F42"/>
    <w:rsid w:val="0065784A"/>
    <w:rsid w:val="00660422"/>
    <w:rsid w:val="00660E46"/>
    <w:rsid w:val="006614BA"/>
    <w:rsid w:val="0066165B"/>
    <w:rsid w:val="00661905"/>
    <w:rsid w:val="00662295"/>
    <w:rsid w:val="00662570"/>
    <w:rsid w:val="00662712"/>
    <w:rsid w:val="00662CB5"/>
    <w:rsid w:val="00662F95"/>
    <w:rsid w:val="00663817"/>
    <w:rsid w:val="0066382D"/>
    <w:rsid w:val="00663BBC"/>
    <w:rsid w:val="006641FA"/>
    <w:rsid w:val="00664351"/>
    <w:rsid w:val="00664677"/>
    <w:rsid w:val="0066490E"/>
    <w:rsid w:val="0066598F"/>
    <w:rsid w:val="006659EA"/>
    <w:rsid w:val="00665EE8"/>
    <w:rsid w:val="006662A7"/>
    <w:rsid w:val="00666FF5"/>
    <w:rsid w:val="006673FB"/>
    <w:rsid w:val="00667D17"/>
    <w:rsid w:val="00670064"/>
    <w:rsid w:val="006701FA"/>
    <w:rsid w:val="00670287"/>
    <w:rsid w:val="006706C7"/>
    <w:rsid w:val="00670DEF"/>
    <w:rsid w:val="00671668"/>
    <w:rsid w:val="00671830"/>
    <w:rsid w:val="00672939"/>
    <w:rsid w:val="0067295C"/>
    <w:rsid w:val="00672A99"/>
    <w:rsid w:val="00672CE3"/>
    <w:rsid w:val="00673BBC"/>
    <w:rsid w:val="00673D2D"/>
    <w:rsid w:val="0067415B"/>
    <w:rsid w:val="00674B7E"/>
    <w:rsid w:val="00675719"/>
    <w:rsid w:val="006758F6"/>
    <w:rsid w:val="00675E44"/>
    <w:rsid w:val="006760AF"/>
    <w:rsid w:val="0067646F"/>
    <w:rsid w:val="006765A8"/>
    <w:rsid w:val="00676646"/>
    <w:rsid w:val="006769C2"/>
    <w:rsid w:val="00676FF2"/>
    <w:rsid w:val="006774AA"/>
    <w:rsid w:val="0067778B"/>
    <w:rsid w:val="0067792F"/>
    <w:rsid w:val="00677DFF"/>
    <w:rsid w:val="00677E12"/>
    <w:rsid w:val="006802DD"/>
    <w:rsid w:val="006802EC"/>
    <w:rsid w:val="006803EE"/>
    <w:rsid w:val="0068053C"/>
    <w:rsid w:val="00680BC5"/>
    <w:rsid w:val="0068101E"/>
    <w:rsid w:val="00681134"/>
    <w:rsid w:val="006811C9"/>
    <w:rsid w:val="006811D0"/>
    <w:rsid w:val="00681A67"/>
    <w:rsid w:val="00682E09"/>
    <w:rsid w:val="00683276"/>
    <w:rsid w:val="006837A0"/>
    <w:rsid w:val="00683D49"/>
    <w:rsid w:val="006846EF"/>
    <w:rsid w:val="00684C8B"/>
    <w:rsid w:val="006853CA"/>
    <w:rsid w:val="006857F0"/>
    <w:rsid w:val="00685898"/>
    <w:rsid w:val="00685DFB"/>
    <w:rsid w:val="006864EC"/>
    <w:rsid w:val="0068651B"/>
    <w:rsid w:val="00686773"/>
    <w:rsid w:val="00686C12"/>
    <w:rsid w:val="00686CD5"/>
    <w:rsid w:val="00686D5A"/>
    <w:rsid w:val="00686FB3"/>
    <w:rsid w:val="00687504"/>
    <w:rsid w:val="00690058"/>
    <w:rsid w:val="0069010E"/>
    <w:rsid w:val="00690340"/>
    <w:rsid w:val="00690440"/>
    <w:rsid w:val="00690913"/>
    <w:rsid w:val="00690E2C"/>
    <w:rsid w:val="00691084"/>
    <w:rsid w:val="006912CE"/>
    <w:rsid w:val="00691881"/>
    <w:rsid w:val="00691D0A"/>
    <w:rsid w:val="006923A8"/>
    <w:rsid w:val="00692AAE"/>
    <w:rsid w:val="00692CDB"/>
    <w:rsid w:val="0069374F"/>
    <w:rsid w:val="00693E83"/>
    <w:rsid w:val="00693EFF"/>
    <w:rsid w:val="00694397"/>
    <w:rsid w:val="00695268"/>
    <w:rsid w:val="006954CD"/>
    <w:rsid w:val="006955B6"/>
    <w:rsid w:val="006956A4"/>
    <w:rsid w:val="006959B5"/>
    <w:rsid w:val="00695C4C"/>
    <w:rsid w:val="006969A0"/>
    <w:rsid w:val="00696B83"/>
    <w:rsid w:val="00696BBB"/>
    <w:rsid w:val="00696D65"/>
    <w:rsid w:val="00696E5F"/>
    <w:rsid w:val="0069725E"/>
    <w:rsid w:val="00697293"/>
    <w:rsid w:val="00697517"/>
    <w:rsid w:val="00697BD8"/>
    <w:rsid w:val="00697F99"/>
    <w:rsid w:val="006A0AF6"/>
    <w:rsid w:val="006A0CAB"/>
    <w:rsid w:val="006A11D1"/>
    <w:rsid w:val="006A1633"/>
    <w:rsid w:val="006A2747"/>
    <w:rsid w:val="006A2B55"/>
    <w:rsid w:val="006A2DA0"/>
    <w:rsid w:val="006A2E3D"/>
    <w:rsid w:val="006A39D5"/>
    <w:rsid w:val="006A3A9A"/>
    <w:rsid w:val="006A3E56"/>
    <w:rsid w:val="006A3F96"/>
    <w:rsid w:val="006A4732"/>
    <w:rsid w:val="006A47E4"/>
    <w:rsid w:val="006A4DB9"/>
    <w:rsid w:val="006A5235"/>
    <w:rsid w:val="006A5418"/>
    <w:rsid w:val="006A5795"/>
    <w:rsid w:val="006A6DEA"/>
    <w:rsid w:val="006A6DF6"/>
    <w:rsid w:val="006A6F87"/>
    <w:rsid w:val="006A7014"/>
    <w:rsid w:val="006A73F8"/>
    <w:rsid w:val="006A7AF0"/>
    <w:rsid w:val="006A7F40"/>
    <w:rsid w:val="006A7FA2"/>
    <w:rsid w:val="006A7FB9"/>
    <w:rsid w:val="006B02D0"/>
    <w:rsid w:val="006B04F2"/>
    <w:rsid w:val="006B07BF"/>
    <w:rsid w:val="006B0C85"/>
    <w:rsid w:val="006B0DD4"/>
    <w:rsid w:val="006B14CD"/>
    <w:rsid w:val="006B1574"/>
    <w:rsid w:val="006B16E8"/>
    <w:rsid w:val="006B176B"/>
    <w:rsid w:val="006B1780"/>
    <w:rsid w:val="006B19C0"/>
    <w:rsid w:val="006B22BB"/>
    <w:rsid w:val="006B2CD7"/>
    <w:rsid w:val="006B3355"/>
    <w:rsid w:val="006B35DE"/>
    <w:rsid w:val="006B4681"/>
    <w:rsid w:val="006B4D3D"/>
    <w:rsid w:val="006B52C7"/>
    <w:rsid w:val="006B554F"/>
    <w:rsid w:val="006B585C"/>
    <w:rsid w:val="006B5ED4"/>
    <w:rsid w:val="006B6391"/>
    <w:rsid w:val="006B645C"/>
    <w:rsid w:val="006B69F1"/>
    <w:rsid w:val="006B73F7"/>
    <w:rsid w:val="006B7B98"/>
    <w:rsid w:val="006C000B"/>
    <w:rsid w:val="006C0211"/>
    <w:rsid w:val="006C0BFF"/>
    <w:rsid w:val="006C1018"/>
    <w:rsid w:val="006C1402"/>
    <w:rsid w:val="006C19F8"/>
    <w:rsid w:val="006C1D95"/>
    <w:rsid w:val="006C204B"/>
    <w:rsid w:val="006C2694"/>
    <w:rsid w:val="006C28E4"/>
    <w:rsid w:val="006C2ADE"/>
    <w:rsid w:val="006C2C66"/>
    <w:rsid w:val="006C2EB7"/>
    <w:rsid w:val="006C2F7B"/>
    <w:rsid w:val="006C36C0"/>
    <w:rsid w:val="006C36C7"/>
    <w:rsid w:val="006C372F"/>
    <w:rsid w:val="006C413F"/>
    <w:rsid w:val="006C43A2"/>
    <w:rsid w:val="006C463F"/>
    <w:rsid w:val="006C47D0"/>
    <w:rsid w:val="006C5088"/>
    <w:rsid w:val="006C554F"/>
    <w:rsid w:val="006C613A"/>
    <w:rsid w:val="006C6294"/>
    <w:rsid w:val="006C6311"/>
    <w:rsid w:val="006C6336"/>
    <w:rsid w:val="006C7547"/>
    <w:rsid w:val="006C758E"/>
    <w:rsid w:val="006C76F4"/>
    <w:rsid w:val="006D089D"/>
    <w:rsid w:val="006D1104"/>
    <w:rsid w:val="006D1241"/>
    <w:rsid w:val="006D1933"/>
    <w:rsid w:val="006D1958"/>
    <w:rsid w:val="006D1C70"/>
    <w:rsid w:val="006D1D89"/>
    <w:rsid w:val="006D1E13"/>
    <w:rsid w:val="006D1ED1"/>
    <w:rsid w:val="006D22B5"/>
    <w:rsid w:val="006D245C"/>
    <w:rsid w:val="006D26A6"/>
    <w:rsid w:val="006D2805"/>
    <w:rsid w:val="006D2A11"/>
    <w:rsid w:val="006D2DB9"/>
    <w:rsid w:val="006D2DDE"/>
    <w:rsid w:val="006D2E18"/>
    <w:rsid w:val="006D2EFD"/>
    <w:rsid w:val="006D2F2B"/>
    <w:rsid w:val="006D31E3"/>
    <w:rsid w:val="006D35FA"/>
    <w:rsid w:val="006D3DC7"/>
    <w:rsid w:val="006D4014"/>
    <w:rsid w:val="006D4A80"/>
    <w:rsid w:val="006D4D75"/>
    <w:rsid w:val="006D53DB"/>
    <w:rsid w:val="006D59FE"/>
    <w:rsid w:val="006D5C18"/>
    <w:rsid w:val="006D5D6A"/>
    <w:rsid w:val="006D5E85"/>
    <w:rsid w:val="006D5FD4"/>
    <w:rsid w:val="006D6169"/>
    <w:rsid w:val="006D6331"/>
    <w:rsid w:val="006D69BB"/>
    <w:rsid w:val="006D6F49"/>
    <w:rsid w:val="006D77ED"/>
    <w:rsid w:val="006D7AAE"/>
    <w:rsid w:val="006D7E7C"/>
    <w:rsid w:val="006D7EA2"/>
    <w:rsid w:val="006D7FA4"/>
    <w:rsid w:val="006E041B"/>
    <w:rsid w:val="006E0749"/>
    <w:rsid w:val="006E0EEC"/>
    <w:rsid w:val="006E147D"/>
    <w:rsid w:val="006E1CFC"/>
    <w:rsid w:val="006E225D"/>
    <w:rsid w:val="006E293C"/>
    <w:rsid w:val="006E2B40"/>
    <w:rsid w:val="006E2CAD"/>
    <w:rsid w:val="006E2CF8"/>
    <w:rsid w:val="006E3052"/>
    <w:rsid w:val="006E30EF"/>
    <w:rsid w:val="006E3215"/>
    <w:rsid w:val="006E3844"/>
    <w:rsid w:val="006E3A2C"/>
    <w:rsid w:val="006E3AF9"/>
    <w:rsid w:val="006E3B82"/>
    <w:rsid w:val="006E538C"/>
    <w:rsid w:val="006E5C00"/>
    <w:rsid w:val="006E5F8D"/>
    <w:rsid w:val="006E64D1"/>
    <w:rsid w:val="006E662E"/>
    <w:rsid w:val="006E66AE"/>
    <w:rsid w:val="006E6EA6"/>
    <w:rsid w:val="006E6FAB"/>
    <w:rsid w:val="006E7522"/>
    <w:rsid w:val="006E7AB1"/>
    <w:rsid w:val="006F0239"/>
    <w:rsid w:val="006F0F0F"/>
    <w:rsid w:val="006F12E9"/>
    <w:rsid w:val="006F1650"/>
    <w:rsid w:val="006F1D81"/>
    <w:rsid w:val="006F2707"/>
    <w:rsid w:val="006F29B0"/>
    <w:rsid w:val="006F2D39"/>
    <w:rsid w:val="006F2D79"/>
    <w:rsid w:val="006F3D7D"/>
    <w:rsid w:val="006F3F98"/>
    <w:rsid w:val="006F4008"/>
    <w:rsid w:val="006F4288"/>
    <w:rsid w:val="006F45E3"/>
    <w:rsid w:val="006F4628"/>
    <w:rsid w:val="006F4888"/>
    <w:rsid w:val="006F4A50"/>
    <w:rsid w:val="006F52BE"/>
    <w:rsid w:val="006F5504"/>
    <w:rsid w:val="006F565F"/>
    <w:rsid w:val="006F58C3"/>
    <w:rsid w:val="006F6146"/>
    <w:rsid w:val="006F63F0"/>
    <w:rsid w:val="006F6866"/>
    <w:rsid w:val="006F6B09"/>
    <w:rsid w:val="006F6D90"/>
    <w:rsid w:val="006F6F4C"/>
    <w:rsid w:val="006F7161"/>
    <w:rsid w:val="006F717D"/>
    <w:rsid w:val="006F7402"/>
    <w:rsid w:val="006F756B"/>
    <w:rsid w:val="006F77A1"/>
    <w:rsid w:val="007003B7"/>
    <w:rsid w:val="007008CD"/>
    <w:rsid w:val="007009F2"/>
    <w:rsid w:val="00700C56"/>
    <w:rsid w:val="00701706"/>
    <w:rsid w:val="00701770"/>
    <w:rsid w:val="00701A30"/>
    <w:rsid w:val="00701EAE"/>
    <w:rsid w:val="00701F4B"/>
    <w:rsid w:val="00702178"/>
    <w:rsid w:val="0070247E"/>
    <w:rsid w:val="00702658"/>
    <w:rsid w:val="00702CFD"/>
    <w:rsid w:val="00702EDA"/>
    <w:rsid w:val="00703093"/>
    <w:rsid w:val="007037C7"/>
    <w:rsid w:val="00703954"/>
    <w:rsid w:val="00704085"/>
    <w:rsid w:val="0070487E"/>
    <w:rsid w:val="00704A48"/>
    <w:rsid w:val="0070511B"/>
    <w:rsid w:val="0070587C"/>
    <w:rsid w:val="00705C28"/>
    <w:rsid w:val="007061A6"/>
    <w:rsid w:val="007068BB"/>
    <w:rsid w:val="00706915"/>
    <w:rsid w:val="00706F13"/>
    <w:rsid w:val="00706FC0"/>
    <w:rsid w:val="0070736E"/>
    <w:rsid w:val="00707DFD"/>
    <w:rsid w:val="00707E96"/>
    <w:rsid w:val="00707F43"/>
    <w:rsid w:val="007105AF"/>
    <w:rsid w:val="00710926"/>
    <w:rsid w:val="00710968"/>
    <w:rsid w:val="00710FB4"/>
    <w:rsid w:val="00711133"/>
    <w:rsid w:val="00711185"/>
    <w:rsid w:val="0071123D"/>
    <w:rsid w:val="00711653"/>
    <w:rsid w:val="0071189F"/>
    <w:rsid w:val="00711E0F"/>
    <w:rsid w:val="00711E34"/>
    <w:rsid w:val="00712602"/>
    <w:rsid w:val="007128CB"/>
    <w:rsid w:val="00712914"/>
    <w:rsid w:val="00712989"/>
    <w:rsid w:val="00712C03"/>
    <w:rsid w:val="00713028"/>
    <w:rsid w:val="0071334B"/>
    <w:rsid w:val="007137DC"/>
    <w:rsid w:val="0071390B"/>
    <w:rsid w:val="00713BD1"/>
    <w:rsid w:val="007146FA"/>
    <w:rsid w:val="00714848"/>
    <w:rsid w:val="00714B5C"/>
    <w:rsid w:val="0071585A"/>
    <w:rsid w:val="00715D2E"/>
    <w:rsid w:val="00715E11"/>
    <w:rsid w:val="00715E60"/>
    <w:rsid w:val="00716137"/>
    <w:rsid w:val="00716595"/>
    <w:rsid w:val="0071698F"/>
    <w:rsid w:val="00716FEB"/>
    <w:rsid w:val="00717094"/>
    <w:rsid w:val="007176B0"/>
    <w:rsid w:val="007177A7"/>
    <w:rsid w:val="00717C72"/>
    <w:rsid w:val="00717C86"/>
    <w:rsid w:val="00720A38"/>
    <w:rsid w:val="00721100"/>
    <w:rsid w:val="00721250"/>
    <w:rsid w:val="00721871"/>
    <w:rsid w:val="00721C54"/>
    <w:rsid w:val="00721F4D"/>
    <w:rsid w:val="00722693"/>
    <w:rsid w:val="007226ED"/>
    <w:rsid w:val="00722A81"/>
    <w:rsid w:val="00722DA7"/>
    <w:rsid w:val="0072339B"/>
    <w:rsid w:val="007236BD"/>
    <w:rsid w:val="007236E0"/>
    <w:rsid w:val="00723C4C"/>
    <w:rsid w:val="00723CE3"/>
    <w:rsid w:val="00723E2E"/>
    <w:rsid w:val="0072406C"/>
    <w:rsid w:val="0072407A"/>
    <w:rsid w:val="0072477C"/>
    <w:rsid w:val="0072487F"/>
    <w:rsid w:val="00724B40"/>
    <w:rsid w:val="00725153"/>
    <w:rsid w:val="007254B8"/>
    <w:rsid w:val="007254EA"/>
    <w:rsid w:val="00725988"/>
    <w:rsid w:val="00726EC1"/>
    <w:rsid w:val="0072709E"/>
    <w:rsid w:val="0072741F"/>
    <w:rsid w:val="00727BFF"/>
    <w:rsid w:val="0073013D"/>
    <w:rsid w:val="0073056B"/>
    <w:rsid w:val="00730C69"/>
    <w:rsid w:val="007310FB"/>
    <w:rsid w:val="00731380"/>
    <w:rsid w:val="0073157E"/>
    <w:rsid w:val="007318CD"/>
    <w:rsid w:val="00731959"/>
    <w:rsid w:val="00731B7F"/>
    <w:rsid w:val="00731B94"/>
    <w:rsid w:val="00732126"/>
    <w:rsid w:val="00732593"/>
    <w:rsid w:val="00732778"/>
    <w:rsid w:val="00732811"/>
    <w:rsid w:val="00732A55"/>
    <w:rsid w:val="00733372"/>
    <w:rsid w:val="00733559"/>
    <w:rsid w:val="00733887"/>
    <w:rsid w:val="007341C3"/>
    <w:rsid w:val="0073438B"/>
    <w:rsid w:val="00734811"/>
    <w:rsid w:val="00734D77"/>
    <w:rsid w:val="007351FE"/>
    <w:rsid w:val="007357B1"/>
    <w:rsid w:val="00736135"/>
    <w:rsid w:val="0073673C"/>
    <w:rsid w:val="00736886"/>
    <w:rsid w:val="007368C9"/>
    <w:rsid w:val="00736E55"/>
    <w:rsid w:val="00737269"/>
    <w:rsid w:val="007376B7"/>
    <w:rsid w:val="00737A83"/>
    <w:rsid w:val="007400D1"/>
    <w:rsid w:val="007405D0"/>
    <w:rsid w:val="00740773"/>
    <w:rsid w:val="00740943"/>
    <w:rsid w:val="00740CAB"/>
    <w:rsid w:val="007410AE"/>
    <w:rsid w:val="007410C7"/>
    <w:rsid w:val="007410F9"/>
    <w:rsid w:val="00741290"/>
    <w:rsid w:val="00741C0D"/>
    <w:rsid w:val="007421F6"/>
    <w:rsid w:val="007428BD"/>
    <w:rsid w:val="00743245"/>
    <w:rsid w:val="007439E8"/>
    <w:rsid w:val="007443B9"/>
    <w:rsid w:val="00744E4A"/>
    <w:rsid w:val="00745825"/>
    <w:rsid w:val="007459CD"/>
    <w:rsid w:val="00745BCB"/>
    <w:rsid w:val="00745F39"/>
    <w:rsid w:val="00746F08"/>
    <w:rsid w:val="00747322"/>
    <w:rsid w:val="00747565"/>
    <w:rsid w:val="00747A36"/>
    <w:rsid w:val="00747FBA"/>
    <w:rsid w:val="00750B08"/>
    <w:rsid w:val="0075114D"/>
    <w:rsid w:val="00751327"/>
    <w:rsid w:val="00751373"/>
    <w:rsid w:val="007513AA"/>
    <w:rsid w:val="00751F7C"/>
    <w:rsid w:val="00751FE8"/>
    <w:rsid w:val="007522E3"/>
    <w:rsid w:val="00752381"/>
    <w:rsid w:val="007523FB"/>
    <w:rsid w:val="007525E3"/>
    <w:rsid w:val="0075286F"/>
    <w:rsid w:val="00752F8A"/>
    <w:rsid w:val="00753049"/>
    <w:rsid w:val="0075309B"/>
    <w:rsid w:val="00753159"/>
    <w:rsid w:val="00753232"/>
    <w:rsid w:val="00753251"/>
    <w:rsid w:val="00754324"/>
    <w:rsid w:val="007545CB"/>
    <w:rsid w:val="00754787"/>
    <w:rsid w:val="00754CC2"/>
    <w:rsid w:val="0075527D"/>
    <w:rsid w:val="0075531C"/>
    <w:rsid w:val="0075549A"/>
    <w:rsid w:val="00755FC7"/>
    <w:rsid w:val="00755FF4"/>
    <w:rsid w:val="00756B59"/>
    <w:rsid w:val="007573E4"/>
    <w:rsid w:val="007574BB"/>
    <w:rsid w:val="00757820"/>
    <w:rsid w:val="00757C4E"/>
    <w:rsid w:val="00757C5E"/>
    <w:rsid w:val="00757F39"/>
    <w:rsid w:val="0076061B"/>
    <w:rsid w:val="00760634"/>
    <w:rsid w:val="007609D3"/>
    <w:rsid w:val="00761379"/>
    <w:rsid w:val="00761BB4"/>
    <w:rsid w:val="00761E15"/>
    <w:rsid w:val="00762108"/>
    <w:rsid w:val="0076241E"/>
    <w:rsid w:val="007631D0"/>
    <w:rsid w:val="00763424"/>
    <w:rsid w:val="007636D0"/>
    <w:rsid w:val="00763EEF"/>
    <w:rsid w:val="00764173"/>
    <w:rsid w:val="007644EF"/>
    <w:rsid w:val="00764C9E"/>
    <w:rsid w:val="007653E4"/>
    <w:rsid w:val="007657D4"/>
    <w:rsid w:val="00766136"/>
    <w:rsid w:val="00766EC7"/>
    <w:rsid w:val="00766F1B"/>
    <w:rsid w:val="00767C6D"/>
    <w:rsid w:val="00767C95"/>
    <w:rsid w:val="007700B6"/>
    <w:rsid w:val="007708D2"/>
    <w:rsid w:val="00770F35"/>
    <w:rsid w:val="007710B1"/>
    <w:rsid w:val="00771256"/>
    <w:rsid w:val="0077128A"/>
    <w:rsid w:val="007716AB"/>
    <w:rsid w:val="00771740"/>
    <w:rsid w:val="00771F1C"/>
    <w:rsid w:val="00771F28"/>
    <w:rsid w:val="007721FE"/>
    <w:rsid w:val="007731E7"/>
    <w:rsid w:val="00773512"/>
    <w:rsid w:val="00773612"/>
    <w:rsid w:val="00774165"/>
    <w:rsid w:val="007742AA"/>
    <w:rsid w:val="007743F4"/>
    <w:rsid w:val="007746C9"/>
    <w:rsid w:val="00774735"/>
    <w:rsid w:val="00775165"/>
    <w:rsid w:val="00775421"/>
    <w:rsid w:val="00775545"/>
    <w:rsid w:val="007759B0"/>
    <w:rsid w:val="00775C49"/>
    <w:rsid w:val="007760BA"/>
    <w:rsid w:val="0077615F"/>
    <w:rsid w:val="0077661F"/>
    <w:rsid w:val="007766B4"/>
    <w:rsid w:val="007766D5"/>
    <w:rsid w:val="00776821"/>
    <w:rsid w:val="007769E2"/>
    <w:rsid w:val="0077705E"/>
    <w:rsid w:val="00777196"/>
    <w:rsid w:val="00777236"/>
    <w:rsid w:val="00777895"/>
    <w:rsid w:val="00777C34"/>
    <w:rsid w:val="00780116"/>
    <w:rsid w:val="007801C0"/>
    <w:rsid w:val="0078069E"/>
    <w:rsid w:val="007806B9"/>
    <w:rsid w:val="00780ACB"/>
    <w:rsid w:val="00781714"/>
    <w:rsid w:val="00782506"/>
    <w:rsid w:val="007825B3"/>
    <w:rsid w:val="00782A90"/>
    <w:rsid w:val="00782B0A"/>
    <w:rsid w:val="00782E5B"/>
    <w:rsid w:val="00782F03"/>
    <w:rsid w:val="00783329"/>
    <w:rsid w:val="00783473"/>
    <w:rsid w:val="00783635"/>
    <w:rsid w:val="007839C8"/>
    <w:rsid w:val="00783A82"/>
    <w:rsid w:val="00783C7E"/>
    <w:rsid w:val="00784336"/>
    <w:rsid w:val="0078443C"/>
    <w:rsid w:val="00784536"/>
    <w:rsid w:val="0078482A"/>
    <w:rsid w:val="00784B1D"/>
    <w:rsid w:val="00784B8C"/>
    <w:rsid w:val="007853A2"/>
    <w:rsid w:val="0078577A"/>
    <w:rsid w:val="007863FE"/>
    <w:rsid w:val="00786C02"/>
    <w:rsid w:val="00786E86"/>
    <w:rsid w:val="007877E9"/>
    <w:rsid w:val="0078794B"/>
    <w:rsid w:val="00787A6E"/>
    <w:rsid w:val="00787E66"/>
    <w:rsid w:val="0079034A"/>
    <w:rsid w:val="0079080C"/>
    <w:rsid w:val="00790DB4"/>
    <w:rsid w:val="00790E84"/>
    <w:rsid w:val="00790EC0"/>
    <w:rsid w:val="0079107D"/>
    <w:rsid w:val="007921EF"/>
    <w:rsid w:val="00792259"/>
    <w:rsid w:val="0079275E"/>
    <w:rsid w:val="007928C6"/>
    <w:rsid w:val="00792954"/>
    <w:rsid w:val="00792FAB"/>
    <w:rsid w:val="007932CC"/>
    <w:rsid w:val="007933C6"/>
    <w:rsid w:val="00793B54"/>
    <w:rsid w:val="00793C2D"/>
    <w:rsid w:val="00794D3F"/>
    <w:rsid w:val="007951BD"/>
    <w:rsid w:val="007954A5"/>
    <w:rsid w:val="00796030"/>
    <w:rsid w:val="007978DE"/>
    <w:rsid w:val="007A0465"/>
    <w:rsid w:val="007A06D9"/>
    <w:rsid w:val="007A119E"/>
    <w:rsid w:val="007A1403"/>
    <w:rsid w:val="007A14E0"/>
    <w:rsid w:val="007A1EA0"/>
    <w:rsid w:val="007A227E"/>
    <w:rsid w:val="007A24AA"/>
    <w:rsid w:val="007A284E"/>
    <w:rsid w:val="007A2956"/>
    <w:rsid w:val="007A2CF2"/>
    <w:rsid w:val="007A2DEC"/>
    <w:rsid w:val="007A31DD"/>
    <w:rsid w:val="007A334B"/>
    <w:rsid w:val="007A36EE"/>
    <w:rsid w:val="007A3DB3"/>
    <w:rsid w:val="007A41A2"/>
    <w:rsid w:val="007A42EE"/>
    <w:rsid w:val="007A4F95"/>
    <w:rsid w:val="007A54BA"/>
    <w:rsid w:val="007A5A7D"/>
    <w:rsid w:val="007A5BE7"/>
    <w:rsid w:val="007A5E4A"/>
    <w:rsid w:val="007A5FD1"/>
    <w:rsid w:val="007A6528"/>
    <w:rsid w:val="007A69DB"/>
    <w:rsid w:val="007A6A7B"/>
    <w:rsid w:val="007A705D"/>
    <w:rsid w:val="007A7798"/>
    <w:rsid w:val="007A7F30"/>
    <w:rsid w:val="007B0261"/>
    <w:rsid w:val="007B04BA"/>
    <w:rsid w:val="007B0B2C"/>
    <w:rsid w:val="007B0E13"/>
    <w:rsid w:val="007B110B"/>
    <w:rsid w:val="007B1522"/>
    <w:rsid w:val="007B22E1"/>
    <w:rsid w:val="007B22E6"/>
    <w:rsid w:val="007B3125"/>
    <w:rsid w:val="007B3256"/>
    <w:rsid w:val="007B33FD"/>
    <w:rsid w:val="007B3856"/>
    <w:rsid w:val="007B4C41"/>
    <w:rsid w:val="007B52A1"/>
    <w:rsid w:val="007B6AFE"/>
    <w:rsid w:val="007B6BFF"/>
    <w:rsid w:val="007B6EEA"/>
    <w:rsid w:val="007B7574"/>
    <w:rsid w:val="007B75E1"/>
    <w:rsid w:val="007B792E"/>
    <w:rsid w:val="007B799C"/>
    <w:rsid w:val="007C005E"/>
    <w:rsid w:val="007C0207"/>
    <w:rsid w:val="007C0A29"/>
    <w:rsid w:val="007C0AA9"/>
    <w:rsid w:val="007C0D84"/>
    <w:rsid w:val="007C0FDF"/>
    <w:rsid w:val="007C14E3"/>
    <w:rsid w:val="007C1936"/>
    <w:rsid w:val="007C2109"/>
    <w:rsid w:val="007C2297"/>
    <w:rsid w:val="007C259F"/>
    <w:rsid w:val="007C25C1"/>
    <w:rsid w:val="007C2943"/>
    <w:rsid w:val="007C2DAF"/>
    <w:rsid w:val="007C2FD4"/>
    <w:rsid w:val="007C3645"/>
    <w:rsid w:val="007C38BD"/>
    <w:rsid w:val="007C399D"/>
    <w:rsid w:val="007C3A6E"/>
    <w:rsid w:val="007C3D2F"/>
    <w:rsid w:val="007C4565"/>
    <w:rsid w:val="007C48BC"/>
    <w:rsid w:val="007C4C6B"/>
    <w:rsid w:val="007C5081"/>
    <w:rsid w:val="007C556D"/>
    <w:rsid w:val="007C6040"/>
    <w:rsid w:val="007C6944"/>
    <w:rsid w:val="007C6B73"/>
    <w:rsid w:val="007C6DB1"/>
    <w:rsid w:val="007C6E33"/>
    <w:rsid w:val="007C6E55"/>
    <w:rsid w:val="007C75B3"/>
    <w:rsid w:val="007C7AED"/>
    <w:rsid w:val="007D0083"/>
    <w:rsid w:val="007D0205"/>
    <w:rsid w:val="007D1390"/>
    <w:rsid w:val="007D15D0"/>
    <w:rsid w:val="007D1825"/>
    <w:rsid w:val="007D19C7"/>
    <w:rsid w:val="007D20D4"/>
    <w:rsid w:val="007D215F"/>
    <w:rsid w:val="007D25FB"/>
    <w:rsid w:val="007D2D63"/>
    <w:rsid w:val="007D38A0"/>
    <w:rsid w:val="007D3C7B"/>
    <w:rsid w:val="007D3D93"/>
    <w:rsid w:val="007D3E41"/>
    <w:rsid w:val="007D49EB"/>
    <w:rsid w:val="007D5227"/>
    <w:rsid w:val="007D56A5"/>
    <w:rsid w:val="007D58A2"/>
    <w:rsid w:val="007D59BB"/>
    <w:rsid w:val="007D5C7E"/>
    <w:rsid w:val="007D5FE6"/>
    <w:rsid w:val="007D636D"/>
    <w:rsid w:val="007D6B01"/>
    <w:rsid w:val="007D6D55"/>
    <w:rsid w:val="007D6D8B"/>
    <w:rsid w:val="007D72F2"/>
    <w:rsid w:val="007D747C"/>
    <w:rsid w:val="007D75FC"/>
    <w:rsid w:val="007D7999"/>
    <w:rsid w:val="007D7B56"/>
    <w:rsid w:val="007D7DC9"/>
    <w:rsid w:val="007D7F52"/>
    <w:rsid w:val="007E006D"/>
    <w:rsid w:val="007E01CF"/>
    <w:rsid w:val="007E02E5"/>
    <w:rsid w:val="007E04E7"/>
    <w:rsid w:val="007E093D"/>
    <w:rsid w:val="007E09C0"/>
    <w:rsid w:val="007E1CC4"/>
    <w:rsid w:val="007E214D"/>
    <w:rsid w:val="007E2B5A"/>
    <w:rsid w:val="007E2F19"/>
    <w:rsid w:val="007E36E1"/>
    <w:rsid w:val="007E386E"/>
    <w:rsid w:val="007E3A35"/>
    <w:rsid w:val="007E3CC5"/>
    <w:rsid w:val="007E5120"/>
    <w:rsid w:val="007E51AA"/>
    <w:rsid w:val="007E5847"/>
    <w:rsid w:val="007E5CD2"/>
    <w:rsid w:val="007E5D6C"/>
    <w:rsid w:val="007E5E5F"/>
    <w:rsid w:val="007E623D"/>
    <w:rsid w:val="007E6916"/>
    <w:rsid w:val="007E6BAE"/>
    <w:rsid w:val="007E6F83"/>
    <w:rsid w:val="007E73ED"/>
    <w:rsid w:val="007E7F5F"/>
    <w:rsid w:val="007F01AA"/>
    <w:rsid w:val="007F091A"/>
    <w:rsid w:val="007F0A57"/>
    <w:rsid w:val="007F0AF1"/>
    <w:rsid w:val="007F0D1E"/>
    <w:rsid w:val="007F10AA"/>
    <w:rsid w:val="007F2971"/>
    <w:rsid w:val="007F2A79"/>
    <w:rsid w:val="007F2AD1"/>
    <w:rsid w:val="007F2E6F"/>
    <w:rsid w:val="007F2FA2"/>
    <w:rsid w:val="007F3088"/>
    <w:rsid w:val="007F367C"/>
    <w:rsid w:val="007F36C7"/>
    <w:rsid w:val="007F3BD3"/>
    <w:rsid w:val="007F3CA4"/>
    <w:rsid w:val="007F3DED"/>
    <w:rsid w:val="007F5252"/>
    <w:rsid w:val="007F5B43"/>
    <w:rsid w:val="007F5D35"/>
    <w:rsid w:val="007F5FBE"/>
    <w:rsid w:val="007F6422"/>
    <w:rsid w:val="007F6EC3"/>
    <w:rsid w:val="007F7C0B"/>
    <w:rsid w:val="007F7E95"/>
    <w:rsid w:val="007F7F85"/>
    <w:rsid w:val="008003F7"/>
    <w:rsid w:val="00800536"/>
    <w:rsid w:val="0080062C"/>
    <w:rsid w:val="00800B4F"/>
    <w:rsid w:val="00800E22"/>
    <w:rsid w:val="008014FC"/>
    <w:rsid w:val="008018D6"/>
    <w:rsid w:val="00801B0F"/>
    <w:rsid w:val="00801DCE"/>
    <w:rsid w:val="00801EDC"/>
    <w:rsid w:val="0080233F"/>
    <w:rsid w:val="00802612"/>
    <w:rsid w:val="00802A1B"/>
    <w:rsid w:val="00802B90"/>
    <w:rsid w:val="008031E1"/>
    <w:rsid w:val="008033C9"/>
    <w:rsid w:val="0080456F"/>
    <w:rsid w:val="008045D0"/>
    <w:rsid w:val="00804885"/>
    <w:rsid w:val="00805749"/>
    <w:rsid w:val="00805AEE"/>
    <w:rsid w:val="00805E1D"/>
    <w:rsid w:val="00806111"/>
    <w:rsid w:val="00806B3C"/>
    <w:rsid w:val="00806E5E"/>
    <w:rsid w:val="00807608"/>
    <w:rsid w:val="00807B34"/>
    <w:rsid w:val="00807D43"/>
    <w:rsid w:val="00810048"/>
    <w:rsid w:val="008104F4"/>
    <w:rsid w:val="00810610"/>
    <w:rsid w:val="00810C15"/>
    <w:rsid w:val="00810D63"/>
    <w:rsid w:val="00810E5D"/>
    <w:rsid w:val="00810E8D"/>
    <w:rsid w:val="008112F2"/>
    <w:rsid w:val="0081198A"/>
    <w:rsid w:val="00811BD9"/>
    <w:rsid w:val="00812A92"/>
    <w:rsid w:val="00812CCD"/>
    <w:rsid w:val="00813434"/>
    <w:rsid w:val="008139A0"/>
    <w:rsid w:val="00813ABF"/>
    <w:rsid w:val="00813D2E"/>
    <w:rsid w:val="0081450F"/>
    <w:rsid w:val="0081500C"/>
    <w:rsid w:val="00815A7A"/>
    <w:rsid w:val="00815F91"/>
    <w:rsid w:val="008161B9"/>
    <w:rsid w:val="00816233"/>
    <w:rsid w:val="008164BA"/>
    <w:rsid w:val="008175F3"/>
    <w:rsid w:val="00817617"/>
    <w:rsid w:val="00817A4C"/>
    <w:rsid w:val="00817D79"/>
    <w:rsid w:val="00820492"/>
    <w:rsid w:val="008208BD"/>
    <w:rsid w:val="00820D7F"/>
    <w:rsid w:val="00820ECC"/>
    <w:rsid w:val="00820ED5"/>
    <w:rsid w:val="0082129E"/>
    <w:rsid w:val="00821B84"/>
    <w:rsid w:val="00821E87"/>
    <w:rsid w:val="008223F3"/>
    <w:rsid w:val="00822F38"/>
    <w:rsid w:val="00823BB8"/>
    <w:rsid w:val="0082440A"/>
    <w:rsid w:val="008245F5"/>
    <w:rsid w:val="00824884"/>
    <w:rsid w:val="00824961"/>
    <w:rsid w:val="00824A7C"/>
    <w:rsid w:val="00824E80"/>
    <w:rsid w:val="008256FD"/>
    <w:rsid w:val="00825BFC"/>
    <w:rsid w:val="008260C2"/>
    <w:rsid w:val="008261FF"/>
    <w:rsid w:val="00826890"/>
    <w:rsid w:val="00826DE8"/>
    <w:rsid w:val="00826F05"/>
    <w:rsid w:val="008271C9"/>
    <w:rsid w:val="00827370"/>
    <w:rsid w:val="008277E6"/>
    <w:rsid w:val="00827B7E"/>
    <w:rsid w:val="00827C12"/>
    <w:rsid w:val="0083034D"/>
    <w:rsid w:val="008303F1"/>
    <w:rsid w:val="00830548"/>
    <w:rsid w:val="008305A7"/>
    <w:rsid w:val="00830758"/>
    <w:rsid w:val="00830942"/>
    <w:rsid w:val="00830B47"/>
    <w:rsid w:val="00832621"/>
    <w:rsid w:val="008329AA"/>
    <w:rsid w:val="00832C4C"/>
    <w:rsid w:val="008330CD"/>
    <w:rsid w:val="0083323C"/>
    <w:rsid w:val="00833B96"/>
    <w:rsid w:val="008340D9"/>
    <w:rsid w:val="0083411D"/>
    <w:rsid w:val="00835370"/>
    <w:rsid w:val="00835B52"/>
    <w:rsid w:val="00836577"/>
    <w:rsid w:val="00836E46"/>
    <w:rsid w:val="008371EB"/>
    <w:rsid w:val="0083763D"/>
    <w:rsid w:val="00837FD9"/>
    <w:rsid w:val="00840466"/>
    <w:rsid w:val="00840D34"/>
    <w:rsid w:val="00841122"/>
    <w:rsid w:val="0084163A"/>
    <w:rsid w:val="00841738"/>
    <w:rsid w:val="00841785"/>
    <w:rsid w:val="00841D79"/>
    <w:rsid w:val="0084242B"/>
    <w:rsid w:val="008424CB"/>
    <w:rsid w:val="008425E2"/>
    <w:rsid w:val="00843194"/>
    <w:rsid w:val="00843855"/>
    <w:rsid w:val="00843B0F"/>
    <w:rsid w:val="00843F50"/>
    <w:rsid w:val="00844133"/>
    <w:rsid w:val="00844AA1"/>
    <w:rsid w:val="00844B71"/>
    <w:rsid w:val="00844D67"/>
    <w:rsid w:val="00845164"/>
    <w:rsid w:val="008455FE"/>
    <w:rsid w:val="0084649A"/>
    <w:rsid w:val="008464A1"/>
    <w:rsid w:val="00846AFA"/>
    <w:rsid w:val="0084732B"/>
    <w:rsid w:val="0084761B"/>
    <w:rsid w:val="008477F2"/>
    <w:rsid w:val="00850218"/>
    <w:rsid w:val="0085082A"/>
    <w:rsid w:val="00850A5D"/>
    <w:rsid w:val="00850C69"/>
    <w:rsid w:val="008514B9"/>
    <w:rsid w:val="0085179D"/>
    <w:rsid w:val="00851A87"/>
    <w:rsid w:val="00851D2E"/>
    <w:rsid w:val="008520D7"/>
    <w:rsid w:val="0085245C"/>
    <w:rsid w:val="008527E9"/>
    <w:rsid w:val="0085323F"/>
    <w:rsid w:val="00853307"/>
    <w:rsid w:val="008534AB"/>
    <w:rsid w:val="00853C7E"/>
    <w:rsid w:val="00854749"/>
    <w:rsid w:val="00855F88"/>
    <w:rsid w:val="008560F3"/>
    <w:rsid w:val="0085674E"/>
    <w:rsid w:val="008573F7"/>
    <w:rsid w:val="00857653"/>
    <w:rsid w:val="00857D79"/>
    <w:rsid w:val="00857FD4"/>
    <w:rsid w:val="00860AAE"/>
    <w:rsid w:val="00860DF2"/>
    <w:rsid w:val="00860FD0"/>
    <w:rsid w:val="008611EF"/>
    <w:rsid w:val="0086141F"/>
    <w:rsid w:val="00861471"/>
    <w:rsid w:val="00861477"/>
    <w:rsid w:val="00861524"/>
    <w:rsid w:val="008615C0"/>
    <w:rsid w:val="0086160E"/>
    <w:rsid w:val="0086162A"/>
    <w:rsid w:val="00861664"/>
    <w:rsid w:val="00861BD4"/>
    <w:rsid w:val="008621BE"/>
    <w:rsid w:val="00862654"/>
    <w:rsid w:val="00862786"/>
    <w:rsid w:val="008628A0"/>
    <w:rsid w:val="00862BF5"/>
    <w:rsid w:val="00862C8E"/>
    <w:rsid w:val="008639F6"/>
    <w:rsid w:val="00863ECC"/>
    <w:rsid w:val="008640DB"/>
    <w:rsid w:val="00864273"/>
    <w:rsid w:val="0086569F"/>
    <w:rsid w:val="00865B91"/>
    <w:rsid w:val="0086611F"/>
    <w:rsid w:val="0086614A"/>
    <w:rsid w:val="0086618C"/>
    <w:rsid w:val="00867768"/>
    <w:rsid w:val="00867BB1"/>
    <w:rsid w:val="00867C8A"/>
    <w:rsid w:val="00867CF2"/>
    <w:rsid w:val="00867E2A"/>
    <w:rsid w:val="00867F7C"/>
    <w:rsid w:val="00870854"/>
    <w:rsid w:val="00870882"/>
    <w:rsid w:val="008709D8"/>
    <w:rsid w:val="00870ABB"/>
    <w:rsid w:val="00870F66"/>
    <w:rsid w:val="00871187"/>
    <w:rsid w:val="00871483"/>
    <w:rsid w:val="00871833"/>
    <w:rsid w:val="00872FAB"/>
    <w:rsid w:val="008731B6"/>
    <w:rsid w:val="00873A79"/>
    <w:rsid w:val="00873AB7"/>
    <w:rsid w:val="00873DF6"/>
    <w:rsid w:val="0087418A"/>
    <w:rsid w:val="008743DC"/>
    <w:rsid w:val="0087448E"/>
    <w:rsid w:val="008746D7"/>
    <w:rsid w:val="00874791"/>
    <w:rsid w:val="0087488C"/>
    <w:rsid w:val="008752EE"/>
    <w:rsid w:val="00875347"/>
    <w:rsid w:val="00875C20"/>
    <w:rsid w:val="00875EDF"/>
    <w:rsid w:val="00875FB7"/>
    <w:rsid w:val="00876A53"/>
    <w:rsid w:val="00876BFC"/>
    <w:rsid w:val="00877581"/>
    <w:rsid w:val="00877777"/>
    <w:rsid w:val="0087791A"/>
    <w:rsid w:val="00877A7A"/>
    <w:rsid w:val="00880C03"/>
    <w:rsid w:val="00880C21"/>
    <w:rsid w:val="008816B9"/>
    <w:rsid w:val="00882187"/>
    <w:rsid w:val="00882566"/>
    <w:rsid w:val="0088298E"/>
    <w:rsid w:val="008830FB"/>
    <w:rsid w:val="0088363A"/>
    <w:rsid w:val="008841B3"/>
    <w:rsid w:val="008844AC"/>
    <w:rsid w:val="0088450A"/>
    <w:rsid w:val="00884613"/>
    <w:rsid w:val="00884EF1"/>
    <w:rsid w:val="00885372"/>
    <w:rsid w:val="00885E30"/>
    <w:rsid w:val="0088671D"/>
    <w:rsid w:val="00886974"/>
    <w:rsid w:val="008869AF"/>
    <w:rsid w:val="00886D74"/>
    <w:rsid w:val="00886F63"/>
    <w:rsid w:val="00887419"/>
    <w:rsid w:val="008878FD"/>
    <w:rsid w:val="00887916"/>
    <w:rsid w:val="00887BB8"/>
    <w:rsid w:val="008900F5"/>
    <w:rsid w:val="00890105"/>
    <w:rsid w:val="00890164"/>
    <w:rsid w:val="00890DA4"/>
    <w:rsid w:val="00890FAB"/>
    <w:rsid w:val="0089101D"/>
    <w:rsid w:val="00891AA3"/>
    <w:rsid w:val="00892103"/>
    <w:rsid w:val="00892628"/>
    <w:rsid w:val="00892F38"/>
    <w:rsid w:val="008935D4"/>
    <w:rsid w:val="008935F9"/>
    <w:rsid w:val="00894206"/>
    <w:rsid w:val="00894E82"/>
    <w:rsid w:val="008951EA"/>
    <w:rsid w:val="0089535D"/>
    <w:rsid w:val="00895381"/>
    <w:rsid w:val="00895564"/>
    <w:rsid w:val="00895BDE"/>
    <w:rsid w:val="0089614A"/>
    <w:rsid w:val="00896763"/>
    <w:rsid w:val="00897406"/>
    <w:rsid w:val="00897836"/>
    <w:rsid w:val="008978D6"/>
    <w:rsid w:val="00897D7B"/>
    <w:rsid w:val="008A001D"/>
    <w:rsid w:val="008A0446"/>
    <w:rsid w:val="008A0D45"/>
    <w:rsid w:val="008A1049"/>
    <w:rsid w:val="008A1A61"/>
    <w:rsid w:val="008A1A9C"/>
    <w:rsid w:val="008A1AB8"/>
    <w:rsid w:val="008A1BB9"/>
    <w:rsid w:val="008A1BCC"/>
    <w:rsid w:val="008A1F9F"/>
    <w:rsid w:val="008A2065"/>
    <w:rsid w:val="008A2686"/>
    <w:rsid w:val="008A273B"/>
    <w:rsid w:val="008A2751"/>
    <w:rsid w:val="008A28D4"/>
    <w:rsid w:val="008A3646"/>
    <w:rsid w:val="008A3B51"/>
    <w:rsid w:val="008A3D45"/>
    <w:rsid w:val="008A3EAE"/>
    <w:rsid w:val="008A4C2E"/>
    <w:rsid w:val="008A4EB3"/>
    <w:rsid w:val="008A501A"/>
    <w:rsid w:val="008A5150"/>
    <w:rsid w:val="008A5D82"/>
    <w:rsid w:val="008A6264"/>
    <w:rsid w:val="008A63BB"/>
    <w:rsid w:val="008A6CF5"/>
    <w:rsid w:val="008A726C"/>
    <w:rsid w:val="008A75FA"/>
    <w:rsid w:val="008A7B00"/>
    <w:rsid w:val="008A7C10"/>
    <w:rsid w:val="008A7EFC"/>
    <w:rsid w:val="008B04D7"/>
    <w:rsid w:val="008B07F1"/>
    <w:rsid w:val="008B0989"/>
    <w:rsid w:val="008B0A9F"/>
    <w:rsid w:val="008B0FB5"/>
    <w:rsid w:val="008B11AD"/>
    <w:rsid w:val="008B1654"/>
    <w:rsid w:val="008B1BA1"/>
    <w:rsid w:val="008B225B"/>
    <w:rsid w:val="008B2599"/>
    <w:rsid w:val="008B25C8"/>
    <w:rsid w:val="008B278C"/>
    <w:rsid w:val="008B2DB2"/>
    <w:rsid w:val="008B3156"/>
    <w:rsid w:val="008B33C4"/>
    <w:rsid w:val="008B355B"/>
    <w:rsid w:val="008B3829"/>
    <w:rsid w:val="008B399E"/>
    <w:rsid w:val="008B3A0D"/>
    <w:rsid w:val="008B411F"/>
    <w:rsid w:val="008B4624"/>
    <w:rsid w:val="008B5106"/>
    <w:rsid w:val="008B60B7"/>
    <w:rsid w:val="008B60D1"/>
    <w:rsid w:val="008B657F"/>
    <w:rsid w:val="008B6997"/>
    <w:rsid w:val="008B6C3B"/>
    <w:rsid w:val="008B71EC"/>
    <w:rsid w:val="008B7288"/>
    <w:rsid w:val="008B751A"/>
    <w:rsid w:val="008B7535"/>
    <w:rsid w:val="008B79E5"/>
    <w:rsid w:val="008C049F"/>
    <w:rsid w:val="008C0D53"/>
    <w:rsid w:val="008C14A6"/>
    <w:rsid w:val="008C22DA"/>
    <w:rsid w:val="008C2393"/>
    <w:rsid w:val="008C3051"/>
    <w:rsid w:val="008C3827"/>
    <w:rsid w:val="008C3B47"/>
    <w:rsid w:val="008C4989"/>
    <w:rsid w:val="008C4B7C"/>
    <w:rsid w:val="008C5A46"/>
    <w:rsid w:val="008C5BA0"/>
    <w:rsid w:val="008C5FD9"/>
    <w:rsid w:val="008C616E"/>
    <w:rsid w:val="008C6395"/>
    <w:rsid w:val="008C66E8"/>
    <w:rsid w:val="008C6847"/>
    <w:rsid w:val="008C6A5B"/>
    <w:rsid w:val="008C7014"/>
    <w:rsid w:val="008C70B5"/>
    <w:rsid w:val="008D01E3"/>
    <w:rsid w:val="008D0218"/>
    <w:rsid w:val="008D085F"/>
    <w:rsid w:val="008D0C47"/>
    <w:rsid w:val="008D0C78"/>
    <w:rsid w:val="008D0E54"/>
    <w:rsid w:val="008D1377"/>
    <w:rsid w:val="008D14F7"/>
    <w:rsid w:val="008D193C"/>
    <w:rsid w:val="008D1958"/>
    <w:rsid w:val="008D19DA"/>
    <w:rsid w:val="008D1E00"/>
    <w:rsid w:val="008D1E33"/>
    <w:rsid w:val="008D24FA"/>
    <w:rsid w:val="008D2669"/>
    <w:rsid w:val="008D29BC"/>
    <w:rsid w:val="008D381A"/>
    <w:rsid w:val="008D3B40"/>
    <w:rsid w:val="008D4D16"/>
    <w:rsid w:val="008D6238"/>
    <w:rsid w:val="008D6B47"/>
    <w:rsid w:val="008D6EFA"/>
    <w:rsid w:val="008D7014"/>
    <w:rsid w:val="008D71FF"/>
    <w:rsid w:val="008D7708"/>
    <w:rsid w:val="008D7AB7"/>
    <w:rsid w:val="008D7EAF"/>
    <w:rsid w:val="008E0630"/>
    <w:rsid w:val="008E06F4"/>
    <w:rsid w:val="008E0ECE"/>
    <w:rsid w:val="008E106F"/>
    <w:rsid w:val="008E2093"/>
    <w:rsid w:val="008E2175"/>
    <w:rsid w:val="008E2616"/>
    <w:rsid w:val="008E278E"/>
    <w:rsid w:val="008E27B5"/>
    <w:rsid w:val="008E2818"/>
    <w:rsid w:val="008E29CD"/>
    <w:rsid w:val="008E2D76"/>
    <w:rsid w:val="008E3F8D"/>
    <w:rsid w:val="008E44B7"/>
    <w:rsid w:val="008E57C2"/>
    <w:rsid w:val="008E5947"/>
    <w:rsid w:val="008E5B12"/>
    <w:rsid w:val="008E5F60"/>
    <w:rsid w:val="008E621D"/>
    <w:rsid w:val="008E64D8"/>
    <w:rsid w:val="008E65C5"/>
    <w:rsid w:val="008E6738"/>
    <w:rsid w:val="008E6793"/>
    <w:rsid w:val="008E68A5"/>
    <w:rsid w:val="008E6935"/>
    <w:rsid w:val="008E6B0A"/>
    <w:rsid w:val="008E6E51"/>
    <w:rsid w:val="008E6FA6"/>
    <w:rsid w:val="008E70C7"/>
    <w:rsid w:val="008E717C"/>
    <w:rsid w:val="008E7261"/>
    <w:rsid w:val="008E7CC1"/>
    <w:rsid w:val="008F055B"/>
    <w:rsid w:val="008F0B14"/>
    <w:rsid w:val="008F0E6B"/>
    <w:rsid w:val="008F120D"/>
    <w:rsid w:val="008F1458"/>
    <w:rsid w:val="008F16D2"/>
    <w:rsid w:val="008F17D9"/>
    <w:rsid w:val="008F1B95"/>
    <w:rsid w:val="008F22E4"/>
    <w:rsid w:val="008F2A03"/>
    <w:rsid w:val="008F2C4A"/>
    <w:rsid w:val="008F2F43"/>
    <w:rsid w:val="008F3088"/>
    <w:rsid w:val="008F3F54"/>
    <w:rsid w:val="008F3FB4"/>
    <w:rsid w:val="008F45BB"/>
    <w:rsid w:val="008F4732"/>
    <w:rsid w:val="008F4956"/>
    <w:rsid w:val="008F4BCE"/>
    <w:rsid w:val="008F4E8E"/>
    <w:rsid w:val="008F5165"/>
    <w:rsid w:val="008F59B6"/>
    <w:rsid w:val="008F5A5C"/>
    <w:rsid w:val="008F5C0A"/>
    <w:rsid w:val="008F5DE2"/>
    <w:rsid w:val="008F62CF"/>
    <w:rsid w:val="008F673D"/>
    <w:rsid w:val="008F6A0D"/>
    <w:rsid w:val="008F6C4F"/>
    <w:rsid w:val="008F6E64"/>
    <w:rsid w:val="008F719E"/>
    <w:rsid w:val="008F733F"/>
    <w:rsid w:val="008F74A1"/>
    <w:rsid w:val="008F7692"/>
    <w:rsid w:val="008F7BAC"/>
    <w:rsid w:val="0090007B"/>
    <w:rsid w:val="0090039B"/>
    <w:rsid w:val="0090045B"/>
    <w:rsid w:val="009007D0"/>
    <w:rsid w:val="009008AA"/>
    <w:rsid w:val="00900EBF"/>
    <w:rsid w:val="00900F85"/>
    <w:rsid w:val="00900FFC"/>
    <w:rsid w:val="00901451"/>
    <w:rsid w:val="00902477"/>
    <w:rsid w:val="00902B5E"/>
    <w:rsid w:val="00903AF5"/>
    <w:rsid w:val="00904264"/>
    <w:rsid w:val="00904A39"/>
    <w:rsid w:val="0090539E"/>
    <w:rsid w:val="009057A5"/>
    <w:rsid w:val="00906843"/>
    <w:rsid w:val="00906A25"/>
    <w:rsid w:val="00906AB9"/>
    <w:rsid w:val="00906FD5"/>
    <w:rsid w:val="0090709F"/>
    <w:rsid w:val="00907575"/>
    <w:rsid w:val="0090766F"/>
    <w:rsid w:val="00907D98"/>
    <w:rsid w:val="00910199"/>
    <w:rsid w:val="0091030A"/>
    <w:rsid w:val="009103E7"/>
    <w:rsid w:val="009105E1"/>
    <w:rsid w:val="00910786"/>
    <w:rsid w:val="0091090C"/>
    <w:rsid w:val="00910A99"/>
    <w:rsid w:val="00910B4D"/>
    <w:rsid w:val="009110E7"/>
    <w:rsid w:val="00911530"/>
    <w:rsid w:val="00911960"/>
    <w:rsid w:val="00911FCE"/>
    <w:rsid w:val="009121B2"/>
    <w:rsid w:val="009122D5"/>
    <w:rsid w:val="0091231B"/>
    <w:rsid w:val="009128EC"/>
    <w:rsid w:val="00912A9D"/>
    <w:rsid w:val="00913428"/>
    <w:rsid w:val="0091344A"/>
    <w:rsid w:val="00913617"/>
    <w:rsid w:val="009138B9"/>
    <w:rsid w:val="00913A90"/>
    <w:rsid w:val="0091438A"/>
    <w:rsid w:val="00914963"/>
    <w:rsid w:val="009149E6"/>
    <w:rsid w:val="00914AF9"/>
    <w:rsid w:val="00914C17"/>
    <w:rsid w:val="00914E5C"/>
    <w:rsid w:val="00915463"/>
    <w:rsid w:val="009154EB"/>
    <w:rsid w:val="00915715"/>
    <w:rsid w:val="0091587E"/>
    <w:rsid w:val="009158C7"/>
    <w:rsid w:val="009162E7"/>
    <w:rsid w:val="009164C9"/>
    <w:rsid w:val="0091662A"/>
    <w:rsid w:val="00916747"/>
    <w:rsid w:val="00916D38"/>
    <w:rsid w:val="00917099"/>
    <w:rsid w:val="009176DA"/>
    <w:rsid w:val="00917948"/>
    <w:rsid w:val="00917BAD"/>
    <w:rsid w:val="009206F8"/>
    <w:rsid w:val="00920726"/>
    <w:rsid w:val="0092109E"/>
    <w:rsid w:val="009221FF"/>
    <w:rsid w:val="009227A1"/>
    <w:rsid w:val="00922ABF"/>
    <w:rsid w:val="00922F38"/>
    <w:rsid w:val="00923134"/>
    <w:rsid w:val="009233FE"/>
    <w:rsid w:val="0092343F"/>
    <w:rsid w:val="00924014"/>
    <w:rsid w:val="009241F7"/>
    <w:rsid w:val="0092421D"/>
    <w:rsid w:val="00924278"/>
    <w:rsid w:val="009244E9"/>
    <w:rsid w:val="00924912"/>
    <w:rsid w:val="00924A77"/>
    <w:rsid w:val="00924C5F"/>
    <w:rsid w:val="0092504C"/>
    <w:rsid w:val="0092538C"/>
    <w:rsid w:val="00925E87"/>
    <w:rsid w:val="009261E4"/>
    <w:rsid w:val="00926745"/>
    <w:rsid w:val="00926860"/>
    <w:rsid w:val="00926A20"/>
    <w:rsid w:val="00926CCD"/>
    <w:rsid w:val="00926CE6"/>
    <w:rsid w:val="00926F97"/>
    <w:rsid w:val="0092724B"/>
    <w:rsid w:val="00927C42"/>
    <w:rsid w:val="00927D9F"/>
    <w:rsid w:val="00930246"/>
    <w:rsid w:val="0093034A"/>
    <w:rsid w:val="0093163D"/>
    <w:rsid w:val="009316EB"/>
    <w:rsid w:val="00931769"/>
    <w:rsid w:val="00931803"/>
    <w:rsid w:val="00931B5D"/>
    <w:rsid w:val="00931BCF"/>
    <w:rsid w:val="00931C3B"/>
    <w:rsid w:val="0093218F"/>
    <w:rsid w:val="009325CF"/>
    <w:rsid w:val="0093260E"/>
    <w:rsid w:val="00932695"/>
    <w:rsid w:val="009329B3"/>
    <w:rsid w:val="00933005"/>
    <w:rsid w:val="00933A84"/>
    <w:rsid w:val="00933F4E"/>
    <w:rsid w:val="00934D26"/>
    <w:rsid w:val="0093504E"/>
    <w:rsid w:val="00935257"/>
    <w:rsid w:val="00935A94"/>
    <w:rsid w:val="00935C19"/>
    <w:rsid w:val="00935CF0"/>
    <w:rsid w:val="00935E4F"/>
    <w:rsid w:val="00935ECC"/>
    <w:rsid w:val="009364CA"/>
    <w:rsid w:val="009368D9"/>
    <w:rsid w:val="00936989"/>
    <w:rsid w:val="00936CCF"/>
    <w:rsid w:val="009376E2"/>
    <w:rsid w:val="009401EE"/>
    <w:rsid w:val="0094048D"/>
    <w:rsid w:val="009407B8"/>
    <w:rsid w:val="00940E09"/>
    <w:rsid w:val="00940F24"/>
    <w:rsid w:val="0094122B"/>
    <w:rsid w:val="00941B06"/>
    <w:rsid w:val="00941F67"/>
    <w:rsid w:val="00942148"/>
    <w:rsid w:val="0094261D"/>
    <w:rsid w:val="00942A31"/>
    <w:rsid w:val="00942A86"/>
    <w:rsid w:val="00942E3B"/>
    <w:rsid w:val="00942F14"/>
    <w:rsid w:val="00942F6C"/>
    <w:rsid w:val="00943D4E"/>
    <w:rsid w:val="00943D86"/>
    <w:rsid w:val="009451BE"/>
    <w:rsid w:val="00945C9A"/>
    <w:rsid w:val="009462C8"/>
    <w:rsid w:val="00946337"/>
    <w:rsid w:val="00946CF3"/>
    <w:rsid w:val="0094707A"/>
    <w:rsid w:val="009471CC"/>
    <w:rsid w:val="009478DB"/>
    <w:rsid w:val="00947963"/>
    <w:rsid w:val="00947C03"/>
    <w:rsid w:val="00947F56"/>
    <w:rsid w:val="00950018"/>
    <w:rsid w:val="0095004D"/>
    <w:rsid w:val="009504AE"/>
    <w:rsid w:val="009509C0"/>
    <w:rsid w:val="00950A83"/>
    <w:rsid w:val="00950C94"/>
    <w:rsid w:val="00950D28"/>
    <w:rsid w:val="00950F4E"/>
    <w:rsid w:val="0095116D"/>
    <w:rsid w:val="0095157D"/>
    <w:rsid w:val="00951C85"/>
    <w:rsid w:val="00951FFB"/>
    <w:rsid w:val="00952241"/>
    <w:rsid w:val="00952699"/>
    <w:rsid w:val="00952990"/>
    <w:rsid w:val="00953EFE"/>
    <w:rsid w:val="00954054"/>
    <w:rsid w:val="00954533"/>
    <w:rsid w:val="0095457B"/>
    <w:rsid w:val="00954CE5"/>
    <w:rsid w:val="00954E53"/>
    <w:rsid w:val="00955015"/>
    <w:rsid w:val="00955147"/>
    <w:rsid w:val="009557EA"/>
    <w:rsid w:val="00955E84"/>
    <w:rsid w:val="00955F99"/>
    <w:rsid w:val="009563F4"/>
    <w:rsid w:val="00957AD2"/>
    <w:rsid w:val="00957E73"/>
    <w:rsid w:val="00957F25"/>
    <w:rsid w:val="00960017"/>
    <w:rsid w:val="00960237"/>
    <w:rsid w:val="00960540"/>
    <w:rsid w:val="00960553"/>
    <w:rsid w:val="00960A30"/>
    <w:rsid w:val="0096103E"/>
    <w:rsid w:val="009619B0"/>
    <w:rsid w:val="00961D50"/>
    <w:rsid w:val="00961FE8"/>
    <w:rsid w:val="00962041"/>
    <w:rsid w:val="009620DE"/>
    <w:rsid w:val="0096224F"/>
    <w:rsid w:val="009622ED"/>
    <w:rsid w:val="00962732"/>
    <w:rsid w:val="00962783"/>
    <w:rsid w:val="0096279C"/>
    <w:rsid w:val="00963033"/>
    <w:rsid w:val="009632D2"/>
    <w:rsid w:val="009633CF"/>
    <w:rsid w:val="0096405A"/>
    <w:rsid w:val="0096420A"/>
    <w:rsid w:val="0096423F"/>
    <w:rsid w:val="0096446E"/>
    <w:rsid w:val="009647A9"/>
    <w:rsid w:val="00964AE8"/>
    <w:rsid w:val="00964F4E"/>
    <w:rsid w:val="00965AE8"/>
    <w:rsid w:val="00965E4A"/>
    <w:rsid w:val="0096643B"/>
    <w:rsid w:val="0096713B"/>
    <w:rsid w:val="009674D1"/>
    <w:rsid w:val="009679B0"/>
    <w:rsid w:val="00970559"/>
    <w:rsid w:val="00970A3A"/>
    <w:rsid w:val="009712CA"/>
    <w:rsid w:val="00971360"/>
    <w:rsid w:val="009717EA"/>
    <w:rsid w:val="00972D94"/>
    <w:rsid w:val="00973865"/>
    <w:rsid w:val="00973A28"/>
    <w:rsid w:val="00973E84"/>
    <w:rsid w:val="00974441"/>
    <w:rsid w:val="00974742"/>
    <w:rsid w:val="00974CFC"/>
    <w:rsid w:val="00974F3A"/>
    <w:rsid w:val="00975290"/>
    <w:rsid w:val="0097554B"/>
    <w:rsid w:val="00975B55"/>
    <w:rsid w:val="00975B7B"/>
    <w:rsid w:val="00975C1D"/>
    <w:rsid w:val="00975EF9"/>
    <w:rsid w:val="0097601F"/>
    <w:rsid w:val="009761D4"/>
    <w:rsid w:val="0097646D"/>
    <w:rsid w:val="00976561"/>
    <w:rsid w:val="00976747"/>
    <w:rsid w:val="00976F3C"/>
    <w:rsid w:val="00977701"/>
    <w:rsid w:val="00977892"/>
    <w:rsid w:val="00977BDA"/>
    <w:rsid w:val="00977D45"/>
    <w:rsid w:val="00977F57"/>
    <w:rsid w:val="00980619"/>
    <w:rsid w:val="00980FB3"/>
    <w:rsid w:val="009816E6"/>
    <w:rsid w:val="009819E5"/>
    <w:rsid w:val="009819EF"/>
    <w:rsid w:val="00981ADB"/>
    <w:rsid w:val="00981C86"/>
    <w:rsid w:val="00981ED2"/>
    <w:rsid w:val="009822CF"/>
    <w:rsid w:val="009823F2"/>
    <w:rsid w:val="00982841"/>
    <w:rsid w:val="00982A29"/>
    <w:rsid w:val="00982A8A"/>
    <w:rsid w:val="00982BC5"/>
    <w:rsid w:val="00982E06"/>
    <w:rsid w:val="00983973"/>
    <w:rsid w:val="009839E3"/>
    <w:rsid w:val="0098404E"/>
    <w:rsid w:val="009846D5"/>
    <w:rsid w:val="00984743"/>
    <w:rsid w:val="0098480F"/>
    <w:rsid w:val="0098546A"/>
    <w:rsid w:val="00985DCC"/>
    <w:rsid w:val="00985E8F"/>
    <w:rsid w:val="0098670B"/>
    <w:rsid w:val="00986F30"/>
    <w:rsid w:val="009873CE"/>
    <w:rsid w:val="00990D4C"/>
    <w:rsid w:val="00990E7D"/>
    <w:rsid w:val="009910D5"/>
    <w:rsid w:val="00991415"/>
    <w:rsid w:val="00991DE2"/>
    <w:rsid w:val="00992CFF"/>
    <w:rsid w:val="00992F2B"/>
    <w:rsid w:val="00993240"/>
    <w:rsid w:val="00993569"/>
    <w:rsid w:val="00993997"/>
    <w:rsid w:val="00993C2E"/>
    <w:rsid w:val="00993ED5"/>
    <w:rsid w:val="0099429F"/>
    <w:rsid w:val="009947BD"/>
    <w:rsid w:val="00995006"/>
    <w:rsid w:val="00995468"/>
    <w:rsid w:val="00995C8C"/>
    <w:rsid w:val="00995D14"/>
    <w:rsid w:val="00995F25"/>
    <w:rsid w:val="00996006"/>
    <w:rsid w:val="009969E4"/>
    <w:rsid w:val="00996C25"/>
    <w:rsid w:val="00997398"/>
    <w:rsid w:val="0099791D"/>
    <w:rsid w:val="00997F11"/>
    <w:rsid w:val="00997FC3"/>
    <w:rsid w:val="009A04F9"/>
    <w:rsid w:val="009A0C7C"/>
    <w:rsid w:val="009A0D8F"/>
    <w:rsid w:val="009A10E4"/>
    <w:rsid w:val="009A11B4"/>
    <w:rsid w:val="009A12C8"/>
    <w:rsid w:val="009A1BD4"/>
    <w:rsid w:val="009A1E1B"/>
    <w:rsid w:val="009A1EFC"/>
    <w:rsid w:val="009A2163"/>
    <w:rsid w:val="009A2AB8"/>
    <w:rsid w:val="009A2AC0"/>
    <w:rsid w:val="009A3B36"/>
    <w:rsid w:val="009A3E68"/>
    <w:rsid w:val="009A3EF1"/>
    <w:rsid w:val="009A3F19"/>
    <w:rsid w:val="009A428E"/>
    <w:rsid w:val="009A43E9"/>
    <w:rsid w:val="009A444F"/>
    <w:rsid w:val="009A45D8"/>
    <w:rsid w:val="009A4D19"/>
    <w:rsid w:val="009A5AED"/>
    <w:rsid w:val="009A5EE0"/>
    <w:rsid w:val="009A63B0"/>
    <w:rsid w:val="009A66C0"/>
    <w:rsid w:val="009A7370"/>
    <w:rsid w:val="009B01DF"/>
    <w:rsid w:val="009B03A2"/>
    <w:rsid w:val="009B06A2"/>
    <w:rsid w:val="009B13B4"/>
    <w:rsid w:val="009B1820"/>
    <w:rsid w:val="009B1918"/>
    <w:rsid w:val="009B195F"/>
    <w:rsid w:val="009B1BB9"/>
    <w:rsid w:val="009B1DCD"/>
    <w:rsid w:val="009B1DF7"/>
    <w:rsid w:val="009B25C0"/>
    <w:rsid w:val="009B290E"/>
    <w:rsid w:val="009B29C1"/>
    <w:rsid w:val="009B3167"/>
    <w:rsid w:val="009B3335"/>
    <w:rsid w:val="009B360C"/>
    <w:rsid w:val="009B36B1"/>
    <w:rsid w:val="009B36F1"/>
    <w:rsid w:val="009B39D1"/>
    <w:rsid w:val="009B3ADA"/>
    <w:rsid w:val="009B3BDE"/>
    <w:rsid w:val="009B4333"/>
    <w:rsid w:val="009B45A4"/>
    <w:rsid w:val="009B481E"/>
    <w:rsid w:val="009B4B80"/>
    <w:rsid w:val="009B53C2"/>
    <w:rsid w:val="009B5491"/>
    <w:rsid w:val="009B54DD"/>
    <w:rsid w:val="009B57E1"/>
    <w:rsid w:val="009B5DB5"/>
    <w:rsid w:val="009B5F38"/>
    <w:rsid w:val="009B61C1"/>
    <w:rsid w:val="009B640D"/>
    <w:rsid w:val="009B6B75"/>
    <w:rsid w:val="009B708B"/>
    <w:rsid w:val="009B762A"/>
    <w:rsid w:val="009B76F8"/>
    <w:rsid w:val="009B7AF7"/>
    <w:rsid w:val="009B7E7B"/>
    <w:rsid w:val="009C021E"/>
    <w:rsid w:val="009C0331"/>
    <w:rsid w:val="009C03E2"/>
    <w:rsid w:val="009C061B"/>
    <w:rsid w:val="009C0791"/>
    <w:rsid w:val="009C0857"/>
    <w:rsid w:val="009C0E39"/>
    <w:rsid w:val="009C1228"/>
    <w:rsid w:val="009C168D"/>
    <w:rsid w:val="009C17D7"/>
    <w:rsid w:val="009C18DF"/>
    <w:rsid w:val="009C18FC"/>
    <w:rsid w:val="009C190C"/>
    <w:rsid w:val="009C193B"/>
    <w:rsid w:val="009C26B3"/>
    <w:rsid w:val="009C26D7"/>
    <w:rsid w:val="009C3202"/>
    <w:rsid w:val="009C34DD"/>
    <w:rsid w:val="009C3600"/>
    <w:rsid w:val="009C396C"/>
    <w:rsid w:val="009C3CF4"/>
    <w:rsid w:val="009C4313"/>
    <w:rsid w:val="009C4C51"/>
    <w:rsid w:val="009C5070"/>
    <w:rsid w:val="009C50B8"/>
    <w:rsid w:val="009C5110"/>
    <w:rsid w:val="009C5606"/>
    <w:rsid w:val="009C5821"/>
    <w:rsid w:val="009C5B55"/>
    <w:rsid w:val="009C5C25"/>
    <w:rsid w:val="009C5EC3"/>
    <w:rsid w:val="009C680B"/>
    <w:rsid w:val="009C6878"/>
    <w:rsid w:val="009C6BF2"/>
    <w:rsid w:val="009C6CB4"/>
    <w:rsid w:val="009C720A"/>
    <w:rsid w:val="009C7243"/>
    <w:rsid w:val="009C75C2"/>
    <w:rsid w:val="009C7CF1"/>
    <w:rsid w:val="009C7F38"/>
    <w:rsid w:val="009D0002"/>
    <w:rsid w:val="009D00C5"/>
    <w:rsid w:val="009D08F8"/>
    <w:rsid w:val="009D0BBC"/>
    <w:rsid w:val="009D15F6"/>
    <w:rsid w:val="009D176D"/>
    <w:rsid w:val="009D1AD9"/>
    <w:rsid w:val="009D1D4E"/>
    <w:rsid w:val="009D1FE4"/>
    <w:rsid w:val="009D24CC"/>
    <w:rsid w:val="009D2589"/>
    <w:rsid w:val="009D2631"/>
    <w:rsid w:val="009D2643"/>
    <w:rsid w:val="009D26FD"/>
    <w:rsid w:val="009D2C43"/>
    <w:rsid w:val="009D2E9A"/>
    <w:rsid w:val="009D32CE"/>
    <w:rsid w:val="009D32CF"/>
    <w:rsid w:val="009D3441"/>
    <w:rsid w:val="009D3BFA"/>
    <w:rsid w:val="009D3D7B"/>
    <w:rsid w:val="009D3FC8"/>
    <w:rsid w:val="009D4734"/>
    <w:rsid w:val="009D4BF7"/>
    <w:rsid w:val="009D4E46"/>
    <w:rsid w:val="009D5BCF"/>
    <w:rsid w:val="009D6641"/>
    <w:rsid w:val="009D74C8"/>
    <w:rsid w:val="009D79DB"/>
    <w:rsid w:val="009E020C"/>
    <w:rsid w:val="009E047F"/>
    <w:rsid w:val="009E1192"/>
    <w:rsid w:val="009E12E5"/>
    <w:rsid w:val="009E14B9"/>
    <w:rsid w:val="009E2504"/>
    <w:rsid w:val="009E26E9"/>
    <w:rsid w:val="009E2DB3"/>
    <w:rsid w:val="009E2E12"/>
    <w:rsid w:val="009E318A"/>
    <w:rsid w:val="009E3476"/>
    <w:rsid w:val="009E359C"/>
    <w:rsid w:val="009E3984"/>
    <w:rsid w:val="009E3A1D"/>
    <w:rsid w:val="009E3A85"/>
    <w:rsid w:val="009E3EBD"/>
    <w:rsid w:val="009E45AC"/>
    <w:rsid w:val="009E4645"/>
    <w:rsid w:val="009E467F"/>
    <w:rsid w:val="009E4862"/>
    <w:rsid w:val="009E49C3"/>
    <w:rsid w:val="009E4D45"/>
    <w:rsid w:val="009E511B"/>
    <w:rsid w:val="009E5AC2"/>
    <w:rsid w:val="009E5CF0"/>
    <w:rsid w:val="009E60CA"/>
    <w:rsid w:val="009E6185"/>
    <w:rsid w:val="009E6945"/>
    <w:rsid w:val="009E6D81"/>
    <w:rsid w:val="009E6E46"/>
    <w:rsid w:val="009E70CD"/>
    <w:rsid w:val="009E74CE"/>
    <w:rsid w:val="009E76EC"/>
    <w:rsid w:val="009E7E14"/>
    <w:rsid w:val="009E7E3B"/>
    <w:rsid w:val="009F0078"/>
    <w:rsid w:val="009F015D"/>
    <w:rsid w:val="009F03C4"/>
    <w:rsid w:val="009F1316"/>
    <w:rsid w:val="009F15D8"/>
    <w:rsid w:val="009F23C8"/>
    <w:rsid w:val="009F26A3"/>
    <w:rsid w:val="009F354B"/>
    <w:rsid w:val="009F3EF5"/>
    <w:rsid w:val="009F3F3F"/>
    <w:rsid w:val="009F407E"/>
    <w:rsid w:val="009F421D"/>
    <w:rsid w:val="009F48B9"/>
    <w:rsid w:val="009F4E4E"/>
    <w:rsid w:val="009F51A8"/>
    <w:rsid w:val="009F634F"/>
    <w:rsid w:val="009F68CC"/>
    <w:rsid w:val="009F69EA"/>
    <w:rsid w:val="009F6A17"/>
    <w:rsid w:val="009F6F06"/>
    <w:rsid w:val="009F7020"/>
    <w:rsid w:val="009F702E"/>
    <w:rsid w:val="009F7660"/>
    <w:rsid w:val="00A00630"/>
    <w:rsid w:val="00A006EF"/>
    <w:rsid w:val="00A009CC"/>
    <w:rsid w:val="00A01030"/>
    <w:rsid w:val="00A01040"/>
    <w:rsid w:val="00A016CB"/>
    <w:rsid w:val="00A01AFA"/>
    <w:rsid w:val="00A01C0A"/>
    <w:rsid w:val="00A0259B"/>
    <w:rsid w:val="00A02622"/>
    <w:rsid w:val="00A02B3B"/>
    <w:rsid w:val="00A02BD4"/>
    <w:rsid w:val="00A03052"/>
    <w:rsid w:val="00A0338C"/>
    <w:rsid w:val="00A035AE"/>
    <w:rsid w:val="00A036A9"/>
    <w:rsid w:val="00A03918"/>
    <w:rsid w:val="00A03B6A"/>
    <w:rsid w:val="00A03E51"/>
    <w:rsid w:val="00A04255"/>
    <w:rsid w:val="00A04294"/>
    <w:rsid w:val="00A0519A"/>
    <w:rsid w:val="00A05370"/>
    <w:rsid w:val="00A0607A"/>
    <w:rsid w:val="00A067BA"/>
    <w:rsid w:val="00A06E1B"/>
    <w:rsid w:val="00A101F1"/>
    <w:rsid w:val="00A103F7"/>
    <w:rsid w:val="00A10534"/>
    <w:rsid w:val="00A1067C"/>
    <w:rsid w:val="00A106D3"/>
    <w:rsid w:val="00A10F3B"/>
    <w:rsid w:val="00A11262"/>
    <w:rsid w:val="00A1128D"/>
    <w:rsid w:val="00A11548"/>
    <w:rsid w:val="00A1183A"/>
    <w:rsid w:val="00A11972"/>
    <w:rsid w:val="00A11C52"/>
    <w:rsid w:val="00A12290"/>
    <w:rsid w:val="00A12893"/>
    <w:rsid w:val="00A12E81"/>
    <w:rsid w:val="00A13022"/>
    <w:rsid w:val="00A13164"/>
    <w:rsid w:val="00A13A52"/>
    <w:rsid w:val="00A13B0A"/>
    <w:rsid w:val="00A13CAF"/>
    <w:rsid w:val="00A13FF5"/>
    <w:rsid w:val="00A14115"/>
    <w:rsid w:val="00A1439C"/>
    <w:rsid w:val="00A14A56"/>
    <w:rsid w:val="00A14F5E"/>
    <w:rsid w:val="00A1505B"/>
    <w:rsid w:val="00A15151"/>
    <w:rsid w:val="00A15635"/>
    <w:rsid w:val="00A15BB3"/>
    <w:rsid w:val="00A15DFD"/>
    <w:rsid w:val="00A16120"/>
    <w:rsid w:val="00A161D4"/>
    <w:rsid w:val="00A16474"/>
    <w:rsid w:val="00A1654D"/>
    <w:rsid w:val="00A17053"/>
    <w:rsid w:val="00A17403"/>
    <w:rsid w:val="00A1777D"/>
    <w:rsid w:val="00A1783D"/>
    <w:rsid w:val="00A17D7C"/>
    <w:rsid w:val="00A17F8C"/>
    <w:rsid w:val="00A204FA"/>
    <w:rsid w:val="00A20A48"/>
    <w:rsid w:val="00A20ABC"/>
    <w:rsid w:val="00A20AC0"/>
    <w:rsid w:val="00A20C83"/>
    <w:rsid w:val="00A20D55"/>
    <w:rsid w:val="00A217BF"/>
    <w:rsid w:val="00A21A44"/>
    <w:rsid w:val="00A22D7B"/>
    <w:rsid w:val="00A23598"/>
    <w:rsid w:val="00A237D8"/>
    <w:rsid w:val="00A23AE8"/>
    <w:rsid w:val="00A23DBE"/>
    <w:rsid w:val="00A24120"/>
    <w:rsid w:val="00A2426E"/>
    <w:rsid w:val="00A256A3"/>
    <w:rsid w:val="00A25A97"/>
    <w:rsid w:val="00A2604D"/>
    <w:rsid w:val="00A26175"/>
    <w:rsid w:val="00A262DB"/>
    <w:rsid w:val="00A2647F"/>
    <w:rsid w:val="00A26691"/>
    <w:rsid w:val="00A266F9"/>
    <w:rsid w:val="00A26722"/>
    <w:rsid w:val="00A2674B"/>
    <w:rsid w:val="00A27131"/>
    <w:rsid w:val="00A272AC"/>
    <w:rsid w:val="00A2779E"/>
    <w:rsid w:val="00A27964"/>
    <w:rsid w:val="00A27C0E"/>
    <w:rsid w:val="00A27CEB"/>
    <w:rsid w:val="00A27E44"/>
    <w:rsid w:val="00A30497"/>
    <w:rsid w:val="00A30903"/>
    <w:rsid w:val="00A31451"/>
    <w:rsid w:val="00A317D9"/>
    <w:rsid w:val="00A31CF8"/>
    <w:rsid w:val="00A31E1A"/>
    <w:rsid w:val="00A32924"/>
    <w:rsid w:val="00A3293F"/>
    <w:rsid w:val="00A32EDE"/>
    <w:rsid w:val="00A3300A"/>
    <w:rsid w:val="00A336C3"/>
    <w:rsid w:val="00A339D7"/>
    <w:rsid w:val="00A33AD7"/>
    <w:rsid w:val="00A34380"/>
    <w:rsid w:val="00A3438D"/>
    <w:rsid w:val="00A344CD"/>
    <w:rsid w:val="00A350B6"/>
    <w:rsid w:val="00A35334"/>
    <w:rsid w:val="00A35C5A"/>
    <w:rsid w:val="00A35D78"/>
    <w:rsid w:val="00A35DA4"/>
    <w:rsid w:val="00A35E8E"/>
    <w:rsid w:val="00A35F03"/>
    <w:rsid w:val="00A36FD5"/>
    <w:rsid w:val="00A37402"/>
    <w:rsid w:val="00A37CCC"/>
    <w:rsid w:val="00A4093C"/>
    <w:rsid w:val="00A40C31"/>
    <w:rsid w:val="00A41492"/>
    <w:rsid w:val="00A4155F"/>
    <w:rsid w:val="00A41573"/>
    <w:rsid w:val="00A4179A"/>
    <w:rsid w:val="00A41B68"/>
    <w:rsid w:val="00A41DE9"/>
    <w:rsid w:val="00A4221C"/>
    <w:rsid w:val="00A4259F"/>
    <w:rsid w:val="00A426A5"/>
    <w:rsid w:val="00A42C6A"/>
    <w:rsid w:val="00A42E4E"/>
    <w:rsid w:val="00A43AEF"/>
    <w:rsid w:val="00A43B08"/>
    <w:rsid w:val="00A43D88"/>
    <w:rsid w:val="00A4475E"/>
    <w:rsid w:val="00A44AD7"/>
    <w:rsid w:val="00A44CA9"/>
    <w:rsid w:val="00A45026"/>
    <w:rsid w:val="00A45470"/>
    <w:rsid w:val="00A45494"/>
    <w:rsid w:val="00A459DD"/>
    <w:rsid w:val="00A4630B"/>
    <w:rsid w:val="00A46885"/>
    <w:rsid w:val="00A469B6"/>
    <w:rsid w:val="00A46E52"/>
    <w:rsid w:val="00A46F7F"/>
    <w:rsid w:val="00A470F4"/>
    <w:rsid w:val="00A47527"/>
    <w:rsid w:val="00A4758B"/>
    <w:rsid w:val="00A479F2"/>
    <w:rsid w:val="00A47D5D"/>
    <w:rsid w:val="00A50841"/>
    <w:rsid w:val="00A5090A"/>
    <w:rsid w:val="00A50EB9"/>
    <w:rsid w:val="00A510DA"/>
    <w:rsid w:val="00A512B6"/>
    <w:rsid w:val="00A51F38"/>
    <w:rsid w:val="00A51F9E"/>
    <w:rsid w:val="00A52173"/>
    <w:rsid w:val="00A526CB"/>
    <w:rsid w:val="00A52B33"/>
    <w:rsid w:val="00A52CAD"/>
    <w:rsid w:val="00A52CD7"/>
    <w:rsid w:val="00A5385C"/>
    <w:rsid w:val="00A539A9"/>
    <w:rsid w:val="00A53EEC"/>
    <w:rsid w:val="00A53FA4"/>
    <w:rsid w:val="00A540A1"/>
    <w:rsid w:val="00A541B4"/>
    <w:rsid w:val="00A54463"/>
    <w:rsid w:val="00A5456D"/>
    <w:rsid w:val="00A545C5"/>
    <w:rsid w:val="00A5487A"/>
    <w:rsid w:val="00A55009"/>
    <w:rsid w:val="00A553AA"/>
    <w:rsid w:val="00A554A4"/>
    <w:rsid w:val="00A555D2"/>
    <w:rsid w:val="00A5597D"/>
    <w:rsid w:val="00A55A44"/>
    <w:rsid w:val="00A55E89"/>
    <w:rsid w:val="00A55EBE"/>
    <w:rsid w:val="00A560F2"/>
    <w:rsid w:val="00A562C0"/>
    <w:rsid w:val="00A566D6"/>
    <w:rsid w:val="00A568F8"/>
    <w:rsid w:val="00A56BB4"/>
    <w:rsid w:val="00A574FD"/>
    <w:rsid w:val="00A575EF"/>
    <w:rsid w:val="00A57628"/>
    <w:rsid w:val="00A57BE1"/>
    <w:rsid w:val="00A57DE2"/>
    <w:rsid w:val="00A60129"/>
    <w:rsid w:val="00A60135"/>
    <w:rsid w:val="00A60D23"/>
    <w:rsid w:val="00A61538"/>
    <w:rsid w:val="00A61703"/>
    <w:rsid w:val="00A61D7F"/>
    <w:rsid w:val="00A620F5"/>
    <w:rsid w:val="00A625AF"/>
    <w:rsid w:val="00A625B4"/>
    <w:rsid w:val="00A62D36"/>
    <w:rsid w:val="00A63008"/>
    <w:rsid w:val="00A64092"/>
    <w:rsid w:val="00A642C0"/>
    <w:rsid w:val="00A64312"/>
    <w:rsid w:val="00A64443"/>
    <w:rsid w:val="00A645E5"/>
    <w:rsid w:val="00A649D9"/>
    <w:rsid w:val="00A65175"/>
    <w:rsid w:val="00A6574E"/>
    <w:rsid w:val="00A65B16"/>
    <w:rsid w:val="00A65F69"/>
    <w:rsid w:val="00A66762"/>
    <w:rsid w:val="00A6680D"/>
    <w:rsid w:val="00A66DD1"/>
    <w:rsid w:val="00A67264"/>
    <w:rsid w:val="00A67444"/>
    <w:rsid w:val="00A6783D"/>
    <w:rsid w:val="00A67ADB"/>
    <w:rsid w:val="00A7012B"/>
    <w:rsid w:val="00A70510"/>
    <w:rsid w:val="00A706DD"/>
    <w:rsid w:val="00A70E13"/>
    <w:rsid w:val="00A70E5F"/>
    <w:rsid w:val="00A71241"/>
    <w:rsid w:val="00A718B2"/>
    <w:rsid w:val="00A71B53"/>
    <w:rsid w:val="00A7277D"/>
    <w:rsid w:val="00A72844"/>
    <w:rsid w:val="00A72A87"/>
    <w:rsid w:val="00A72B07"/>
    <w:rsid w:val="00A73791"/>
    <w:rsid w:val="00A738B1"/>
    <w:rsid w:val="00A73C71"/>
    <w:rsid w:val="00A73E29"/>
    <w:rsid w:val="00A740CA"/>
    <w:rsid w:val="00A74486"/>
    <w:rsid w:val="00A74EBE"/>
    <w:rsid w:val="00A74F78"/>
    <w:rsid w:val="00A750F7"/>
    <w:rsid w:val="00A7520E"/>
    <w:rsid w:val="00A7530D"/>
    <w:rsid w:val="00A75313"/>
    <w:rsid w:val="00A7542B"/>
    <w:rsid w:val="00A7570C"/>
    <w:rsid w:val="00A765AF"/>
    <w:rsid w:val="00A76F97"/>
    <w:rsid w:val="00A7711C"/>
    <w:rsid w:val="00A774A5"/>
    <w:rsid w:val="00A7799E"/>
    <w:rsid w:val="00A779CC"/>
    <w:rsid w:val="00A77B42"/>
    <w:rsid w:val="00A77C92"/>
    <w:rsid w:val="00A77DDD"/>
    <w:rsid w:val="00A8013A"/>
    <w:rsid w:val="00A8063C"/>
    <w:rsid w:val="00A80763"/>
    <w:rsid w:val="00A807B8"/>
    <w:rsid w:val="00A808C1"/>
    <w:rsid w:val="00A80A61"/>
    <w:rsid w:val="00A80B8E"/>
    <w:rsid w:val="00A80CD2"/>
    <w:rsid w:val="00A80D84"/>
    <w:rsid w:val="00A80F84"/>
    <w:rsid w:val="00A81300"/>
    <w:rsid w:val="00A81556"/>
    <w:rsid w:val="00A81A86"/>
    <w:rsid w:val="00A81C31"/>
    <w:rsid w:val="00A81E49"/>
    <w:rsid w:val="00A8239D"/>
    <w:rsid w:val="00A82614"/>
    <w:rsid w:val="00A8391A"/>
    <w:rsid w:val="00A83F2C"/>
    <w:rsid w:val="00A841F1"/>
    <w:rsid w:val="00A847BA"/>
    <w:rsid w:val="00A849E2"/>
    <w:rsid w:val="00A84F59"/>
    <w:rsid w:val="00A850F6"/>
    <w:rsid w:val="00A853DF"/>
    <w:rsid w:val="00A857F4"/>
    <w:rsid w:val="00A85B5D"/>
    <w:rsid w:val="00A85C81"/>
    <w:rsid w:val="00A85F1D"/>
    <w:rsid w:val="00A860B9"/>
    <w:rsid w:val="00A86106"/>
    <w:rsid w:val="00A8652B"/>
    <w:rsid w:val="00A86680"/>
    <w:rsid w:val="00A86C0C"/>
    <w:rsid w:val="00A86E39"/>
    <w:rsid w:val="00A87169"/>
    <w:rsid w:val="00A878DC"/>
    <w:rsid w:val="00A878FB"/>
    <w:rsid w:val="00A87996"/>
    <w:rsid w:val="00A906E1"/>
    <w:rsid w:val="00A908E9"/>
    <w:rsid w:val="00A90954"/>
    <w:rsid w:val="00A90BE4"/>
    <w:rsid w:val="00A90DE9"/>
    <w:rsid w:val="00A91617"/>
    <w:rsid w:val="00A917F7"/>
    <w:rsid w:val="00A921B9"/>
    <w:rsid w:val="00A92D02"/>
    <w:rsid w:val="00A92EBD"/>
    <w:rsid w:val="00A92F72"/>
    <w:rsid w:val="00A92FB1"/>
    <w:rsid w:val="00A931EC"/>
    <w:rsid w:val="00A9354F"/>
    <w:rsid w:val="00A93D84"/>
    <w:rsid w:val="00A93D9C"/>
    <w:rsid w:val="00A93E76"/>
    <w:rsid w:val="00A94095"/>
    <w:rsid w:val="00A94AD9"/>
    <w:rsid w:val="00A94C5B"/>
    <w:rsid w:val="00A94D51"/>
    <w:rsid w:val="00A94F04"/>
    <w:rsid w:val="00A95246"/>
    <w:rsid w:val="00A965B0"/>
    <w:rsid w:val="00A96818"/>
    <w:rsid w:val="00A96C8E"/>
    <w:rsid w:val="00A96CF7"/>
    <w:rsid w:val="00A97011"/>
    <w:rsid w:val="00A97167"/>
    <w:rsid w:val="00A97A39"/>
    <w:rsid w:val="00A97AA5"/>
    <w:rsid w:val="00A97B94"/>
    <w:rsid w:val="00AA0103"/>
    <w:rsid w:val="00AA090B"/>
    <w:rsid w:val="00AA102E"/>
    <w:rsid w:val="00AA10D2"/>
    <w:rsid w:val="00AA1717"/>
    <w:rsid w:val="00AA1B65"/>
    <w:rsid w:val="00AA1BC2"/>
    <w:rsid w:val="00AA2299"/>
    <w:rsid w:val="00AA278E"/>
    <w:rsid w:val="00AA2DDD"/>
    <w:rsid w:val="00AA311A"/>
    <w:rsid w:val="00AA34DF"/>
    <w:rsid w:val="00AA3742"/>
    <w:rsid w:val="00AA3FB7"/>
    <w:rsid w:val="00AA4128"/>
    <w:rsid w:val="00AA4495"/>
    <w:rsid w:val="00AA45B4"/>
    <w:rsid w:val="00AA463A"/>
    <w:rsid w:val="00AA46EC"/>
    <w:rsid w:val="00AA4CC4"/>
    <w:rsid w:val="00AA5468"/>
    <w:rsid w:val="00AA5C21"/>
    <w:rsid w:val="00AA5EA2"/>
    <w:rsid w:val="00AA6987"/>
    <w:rsid w:val="00AA7692"/>
    <w:rsid w:val="00AA7ABD"/>
    <w:rsid w:val="00AA7AFF"/>
    <w:rsid w:val="00AB014C"/>
    <w:rsid w:val="00AB03C1"/>
    <w:rsid w:val="00AB089E"/>
    <w:rsid w:val="00AB0D5C"/>
    <w:rsid w:val="00AB14E1"/>
    <w:rsid w:val="00AB1874"/>
    <w:rsid w:val="00AB2DBE"/>
    <w:rsid w:val="00AB2E56"/>
    <w:rsid w:val="00AB34F2"/>
    <w:rsid w:val="00AB3544"/>
    <w:rsid w:val="00AB488C"/>
    <w:rsid w:val="00AB48DB"/>
    <w:rsid w:val="00AB4D34"/>
    <w:rsid w:val="00AB4FE2"/>
    <w:rsid w:val="00AB5282"/>
    <w:rsid w:val="00AB570D"/>
    <w:rsid w:val="00AB585D"/>
    <w:rsid w:val="00AB5BC9"/>
    <w:rsid w:val="00AB6114"/>
    <w:rsid w:val="00AB6596"/>
    <w:rsid w:val="00AB6BC2"/>
    <w:rsid w:val="00AB6F6D"/>
    <w:rsid w:val="00AB72E2"/>
    <w:rsid w:val="00AB746C"/>
    <w:rsid w:val="00AC003B"/>
    <w:rsid w:val="00AC0578"/>
    <w:rsid w:val="00AC0B03"/>
    <w:rsid w:val="00AC0B1A"/>
    <w:rsid w:val="00AC16E6"/>
    <w:rsid w:val="00AC26C2"/>
    <w:rsid w:val="00AC2796"/>
    <w:rsid w:val="00AC2940"/>
    <w:rsid w:val="00AC2B35"/>
    <w:rsid w:val="00AC3109"/>
    <w:rsid w:val="00AC34BA"/>
    <w:rsid w:val="00AC3AAD"/>
    <w:rsid w:val="00AC3AB9"/>
    <w:rsid w:val="00AC3FC1"/>
    <w:rsid w:val="00AC4671"/>
    <w:rsid w:val="00AC4882"/>
    <w:rsid w:val="00AC4907"/>
    <w:rsid w:val="00AC4B7F"/>
    <w:rsid w:val="00AC4C48"/>
    <w:rsid w:val="00AC4C5E"/>
    <w:rsid w:val="00AC4CF1"/>
    <w:rsid w:val="00AC4D8F"/>
    <w:rsid w:val="00AC5209"/>
    <w:rsid w:val="00AC53D1"/>
    <w:rsid w:val="00AC53EE"/>
    <w:rsid w:val="00AC5904"/>
    <w:rsid w:val="00AC5CEF"/>
    <w:rsid w:val="00AC5ED9"/>
    <w:rsid w:val="00AC63D7"/>
    <w:rsid w:val="00AC6641"/>
    <w:rsid w:val="00AC69A3"/>
    <w:rsid w:val="00AC6D90"/>
    <w:rsid w:val="00AC6DCF"/>
    <w:rsid w:val="00AD06CC"/>
    <w:rsid w:val="00AD0745"/>
    <w:rsid w:val="00AD0FB1"/>
    <w:rsid w:val="00AD126D"/>
    <w:rsid w:val="00AD1A46"/>
    <w:rsid w:val="00AD1C54"/>
    <w:rsid w:val="00AD20FB"/>
    <w:rsid w:val="00AD24D0"/>
    <w:rsid w:val="00AD2836"/>
    <w:rsid w:val="00AD2924"/>
    <w:rsid w:val="00AD2C4B"/>
    <w:rsid w:val="00AD2CA2"/>
    <w:rsid w:val="00AD2D2A"/>
    <w:rsid w:val="00AD2E3F"/>
    <w:rsid w:val="00AD2FD1"/>
    <w:rsid w:val="00AD3844"/>
    <w:rsid w:val="00AD3D7E"/>
    <w:rsid w:val="00AD3DB3"/>
    <w:rsid w:val="00AD3DDD"/>
    <w:rsid w:val="00AD4283"/>
    <w:rsid w:val="00AD42FA"/>
    <w:rsid w:val="00AD4BB7"/>
    <w:rsid w:val="00AD4BBF"/>
    <w:rsid w:val="00AD535E"/>
    <w:rsid w:val="00AD5413"/>
    <w:rsid w:val="00AD56C1"/>
    <w:rsid w:val="00AD5784"/>
    <w:rsid w:val="00AD6094"/>
    <w:rsid w:val="00AD67BC"/>
    <w:rsid w:val="00AD68E0"/>
    <w:rsid w:val="00AD6EC8"/>
    <w:rsid w:val="00AD70B8"/>
    <w:rsid w:val="00AD7182"/>
    <w:rsid w:val="00AD74D4"/>
    <w:rsid w:val="00AD785F"/>
    <w:rsid w:val="00AE07BD"/>
    <w:rsid w:val="00AE07DF"/>
    <w:rsid w:val="00AE0D73"/>
    <w:rsid w:val="00AE0F83"/>
    <w:rsid w:val="00AE18C5"/>
    <w:rsid w:val="00AE1914"/>
    <w:rsid w:val="00AE19DE"/>
    <w:rsid w:val="00AE1D58"/>
    <w:rsid w:val="00AE1DC6"/>
    <w:rsid w:val="00AE2084"/>
    <w:rsid w:val="00AE26B8"/>
    <w:rsid w:val="00AE2AE2"/>
    <w:rsid w:val="00AE35F2"/>
    <w:rsid w:val="00AE44B0"/>
    <w:rsid w:val="00AE49C5"/>
    <w:rsid w:val="00AE4A27"/>
    <w:rsid w:val="00AE4C88"/>
    <w:rsid w:val="00AE4E6F"/>
    <w:rsid w:val="00AE50A4"/>
    <w:rsid w:val="00AE518E"/>
    <w:rsid w:val="00AE55B3"/>
    <w:rsid w:val="00AE56AB"/>
    <w:rsid w:val="00AE582D"/>
    <w:rsid w:val="00AE61A6"/>
    <w:rsid w:val="00AE62DD"/>
    <w:rsid w:val="00AE69AF"/>
    <w:rsid w:val="00AE6D68"/>
    <w:rsid w:val="00AE7D26"/>
    <w:rsid w:val="00AE7F67"/>
    <w:rsid w:val="00AF002A"/>
    <w:rsid w:val="00AF0375"/>
    <w:rsid w:val="00AF0425"/>
    <w:rsid w:val="00AF0664"/>
    <w:rsid w:val="00AF0B45"/>
    <w:rsid w:val="00AF0FA1"/>
    <w:rsid w:val="00AF1256"/>
    <w:rsid w:val="00AF1362"/>
    <w:rsid w:val="00AF149B"/>
    <w:rsid w:val="00AF19D3"/>
    <w:rsid w:val="00AF1AA7"/>
    <w:rsid w:val="00AF20F3"/>
    <w:rsid w:val="00AF226B"/>
    <w:rsid w:val="00AF24AA"/>
    <w:rsid w:val="00AF2509"/>
    <w:rsid w:val="00AF2921"/>
    <w:rsid w:val="00AF29B4"/>
    <w:rsid w:val="00AF3004"/>
    <w:rsid w:val="00AF36A6"/>
    <w:rsid w:val="00AF392F"/>
    <w:rsid w:val="00AF3939"/>
    <w:rsid w:val="00AF3AAE"/>
    <w:rsid w:val="00AF3DBD"/>
    <w:rsid w:val="00AF4C4C"/>
    <w:rsid w:val="00AF52FA"/>
    <w:rsid w:val="00AF55EF"/>
    <w:rsid w:val="00AF5940"/>
    <w:rsid w:val="00AF6DD2"/>
    <w:rsid w:val="00AF743E"/>
    <w:rsid w:val="00AF7504"/>
    <w:rsid w:val="00AF7530"/>
    <w:rsid w:val="00AF76B3"/>
    <w:rsid w:val="00AF777D"/>
    <w:rsid w:val="00AF7BC0"/>
    <w:rsid w:val="00AF7C72"/>
    <w:rsid w:val="00AF7D73"/>
    <w:rsid w:val="00AF7DE0"/>
    <w:rsid w:val="00B0020C"/>
    <w:rsid w:val="00B0080E"/>
    <w:rsid w:val="00B00B35"/>
    <w:rsid w:val="00B00D45"/>
    <w:rsid w:val="00B00FA4"/>
    <w:rsid w:val="00B01043"/>
    <w:rsid w:val="00B01071"/>
    <w:rsid w:val="00B013BD"/>
    <w:rsid w:val="00B019DA"/>
    <w:rsid w:val="00B01D23"/>
    <w:rsid w:val="00B02545"/>
    <w:rsid w:val="00B02D08"/>
    <w:rsid w:val="00B03002"/>
    <w:rsid w:val="00B03FCF"/>
    <w:rsid w:val="00B0405F"/>
    <w:rsid w:val="00B044E1"/>
    <w:rsid w:val="00B0494D"/>
    <w:rsid w:val="00B0499A"/>
    <w:rsid w:val="00B04EAD"/>
    <w:rsid w:val="00B0561A"/>
    <w:rsid w:val="00B056EE"/>
    <w:rsid w:val="00B0595B"/>
    <w:rsid w:val="00B05A87"/>
    <w:rsid w:val="00B05BE6"/>
    <w:rsid w:val="00B06663"/>
    <w:rsid w:val="00B07239"/>
    <w:rsid w:val="00B072B2"/>
    <w:rsid w:val="00B07B37"/>
    <w:rsid w:val="00B10248"/>
    <w:rsid w:val="00B10482"/>
    <w:rsid w:val="00B10B5D"/>
    <w:rsid w:val="00B10D9E"/>
    <w:rsid w:val="00B115C1"/>
    <w:rsid w:val="00B11AFC"/>
    <w:rsid w:val="00B12121"/>
    <w:rsid w:val="00B1281E"/>
    <w:rsid w:val="00B12B70"/>
    <w:rsid w:val="00B12DD6"/>
    <w:rsid w:val="00B130AA"/>
    <w:rsid w:val="00B130AF"/>
    <w:rsid w:val="00B13AAD"/>
    <w:rsid w:val="00B143BD"/>
    <w:rsid w:val="00B14732"/>
    <w:rsid w:val="00B14C56"/>
    <w:rsid w:val="00B14CCF"/>
    <w:rsid w:val="00B150B3"/>
    <w:rsid w:val="00B15B59"/>
    <w:rsid w:val="00B15ED6"/>
    <w:rsid w:val="00B16022"/>
    <w:rsid w:val="00B16217"/>
    <w:rsid w:val="00B16836"/>
    <w:rsid w:val="00B16849"/>
    <w:rsid w:val="00B169D1"/>
    <w:rsid w:val="00B16E63"/>
    <w:rsid w:val="00B170D8"/>
    <w:rsid w:val="00B172CE"/>
    <w:rsid w:val="00B174E6"/>
    <w:rsid w:val="00B2012B"/>
    <w:rsid w:val="00B201B2"/>
    <w:rsid w:val="00B20BFB"/>
    <w:rsid w:val="00B20C45"/>
    <w:rsid w:val="00B20F76"/>
    <w:rsid w:val="00B212BA"/>
    <w:rsid w:val="00B21639"/>
    <w:rsid w:val="00B2185A"/>
    <w:rsid w:val="00B22155"/>
    <w:rsid w:val="00B225DD"/>
    <w:rsid w:val="00B2273C"/>
    <w:rsid w:val="00B228B7"/>
    <w:rsid w:val="00B22A2F"/>
    <w:rsid w:val="00B23029"/>
    <w:rsid w:val="00B23055"/>
    <w:rsid w:val="00B231D5"/>
    <w:rsid w:val="00B23564"/>
    <w:rsid w:val="00B23B6A"/>
    <w:rsid w:val="00B23F25"/>
    <w:rsid w:val="00B2499B"/>
    <w:rsid w:val="00B24E5B"/>
    <w:rsid w:val="00B259DC"/>
    <w:rsid w:val="00B25EF8"/>
    <w:rsid w:val="00B26342"/>
    <w:rsid w:val="00B2638F"/>
    <w:rsid w:val="00B264AC"/>
    <w:rsid w:val="00B26F12"/>
    <w:rsid w:val="00B27B2B"/>
    <w:rsid w:val="00B27C16"/>
    <w:rsid w:val="00B27C98"/>
    <w:rsid w:val="00B301C2"/>
    <w:rsid w:val="00B30ADD"/>
    <w:rsid w:val="00B30CDD"/>
    <w:rsid w:val="00B30DF6"/>
    <w:rsid w:val="00B3135F"/>
    <w:rsid w:val="00B31375"/>
    <w:rsid w:val="00B3174E"/>
    <w:rsid w:val="00B31BFC"/>
    <w:rsid w:val="00B31CA3"/>
    <w:rsid w:val="00B31D63"/>
    <w:rsid w:val="00B32045"/>
    <w:rsid w:val="00B3246A"/>
    <w:rsid w:val="00B32AB3"/>
    <w:rsid w:val="00B3318C"/>
    <w:rsid w:val="00B337AB"/>
    <w:rsid w:val="00B33895"/>
    <w:rsid w:val="00B3423A"/>
    <w:rsid w:val="00B343AF"/>
    <w:rsid w:val="00B3481A"/>
    <w:rsid w:val="00B34B52"/>
    <w:rsid w:val="00B34BA1"/>
    <w:rsid w:val="00B34CFB"/>
    <w:rsid w:val="00B34EA4"/>
    <w:rsid w:val="00B351F4"/>
    <w:rsid w:val="00B3588D"/>
    <w:rsid w:val="00B35B9A"/>
    <w:rsid w:val="00B35D7D"/>
    <w:rsid w:val="00B35E9E"/>
    <w:rsid w:val="00B36694"/>
    <w:rsid w:val="00B36C0D"/>
    <w:rsid w:val="00B37C7E"/>
    <w:rsid w:val="00B4011C"/>
    <w:rsid w:val="00B40275"/>
    <w:rsid w:val="00B40518"/>
    <w:rsid w:val="00B405E7"/>
    <w:rsid w:val="00B406AD"/>
    <w:rsid w:val="00B40A05"/>
    <w:rsid w:val="00B4155D"/>
    <w:rsid w:val="00B41C03"/>
    <w:rsid w:val="00B42B06"/>
    <w:rsid w:val="00B42CA9"/>
    <w:rsid w:val="00B43428"/>
    <w:rsid w:val="00B43C6E"/>
    <w:rsid w:val="00B443FF"/>
    <w:rsid w:val="00B44546"/>
    <w:rsid w:val="00B44859"/>
    <w:rsid w:val="00B44C34"/>
    <w:rsid w:val="00B4520C"/>
    <w:rsid w:val="00B45480"/>
    <w:rsid w:val="00B45C0F"/>
    <w:rsid w:val="00B45C7E"/>
    <w:rsid w:val="00B46AFB"/>
    <w:rsid w:val="00B46BD1"/>
    <w:rsid w:val="00B471DE"/>
    <w:rsid w:val="00B47A28"/>
    <w:rsid w:val="00B47D82"/>
    <w:rsid w:val="00B47EEA"/>
    <w:rsid w:val="00B47F1A"/>
    <w:rsid w:val="00B50101"/>
    <w:rsid w:val="00B50739"/>
    <w:rsid w:val="00B5102C"/>
    <w:rsid w:val="00B51135"/>
    <w:rsid w:val="00B51641"/>
    <w:rsid w:val="00B51723"/>
    <w:rsid w:val="00B5194A"/>
    <w:rsid w:val="00B5198C"/>
    <w:rsid w:val="00B520E4"/>
    <w:rsid w:val="00B5229A"/>
    <w:rsid w:val="00B52B69"/>
    <w:rsid w:val="00B52D01"/>
    <w:rsid w:val="00B538E8"/>
    <w:rsid w:val="00B53B39"/>
    <w:rsid w:val="00B53E73"/>
    <w:rsid w:val="00B540BB"/>
    <w:rsid w:val="00B54B5C"/>
    <w:rsid w:val="00B54B73"/>
    <w:rsid w:val="00B54D9C"/>
    <w:rsid w:val="00B54E27"/>
    <w:rsid w:val="00B55092"/>
    <w:rsid w:val="00B552B2"/>
    <w:rsid w:val="00B553D3"/>
    <w:rsid w:val="00B55F7F"/>
    <w:rsid w:val="00B56143"/>
    <w:rsid w:val="00B5630B"/>
    <w:rsid w:val="00B56483"/>
    <w:rsid w:val="00B56B09"/>
    <w:rsid w:val="00B57665"/>
    <w:rsid w:val="00B5785F"/>
    <w:rsid w:val="00B605A4"/>
    <w:rsid w:val="00B6091A"/>
    <w:rsid w:val="00B6091D"/>
    <w:rsid w:val="00B60C51"/>
    <w:rsid w:val="00B60C6A"/>
    <w:rsid w:val="00B61D51"/>
    <w:rsid w:val="00B62544"/>
    <w:rsid w:val="00B625FC"/>
    <w:rsid w:val="00B62911"/>
    <w:rsid w:val="00B62EF9"/>
    <w:rsid w:val="00B6315F"/>
    <w:rsid w:val="00B63269"/>
    <w:rsid w:val="00B638D8"/>
    <w:rsid w:val="00B63EA5"/>
    <w:rsid w:val="00B640BB"/>
    <w:rsid w:val="00B64297"/>
    <w:rsid w:val="00B64E7C"/>
    <w:rsid w:val="00B65253"/>
    <w:rsid w:val="00B65723"/>
    <w:rsid w:val="00B65BF7"/>
    <w:rsid w:val="00B65EC8"/>
    <w:rsid w:val="00B65FB3"/>
    <w:rsid w:val="00B66231"/>
    <w:rsid w:val="00B6627D"/>
    <w:rsid w:val="00B663FF"/>
    <w:rsid w:val="00B665E2"/>
    <w:rsid w:val="00B6662C"/>
    <w:rsid w:val="00B6662F"/>
    <w:rsid w:val="00B66648"/>
    <w:rsid w:val="00B669A6"/>
    <w:rsid w:val="00B67EB8"/>
    <w:rsid w:val="00B7043D"/>
    <w:rsid w:val="00B7110E"/>
    <w:rsid w:val="00B71461"/>
    <w:rsid w:val="00B71476"/>
    <w:rsid w:val="00B71618"/>
    <w:rsid w:val="00B71A23"/>
    <w:rsid w:val="00B71AC3"/>
    <w:rsid w:val="00B73498"/>
    <w:rsid w:val="00B73BD2"/>
    <w:rsid w:val="00B74478"/>
    <w:rsid w:val="00B7450B"/>
    <w:rsid w:val="00B74AEB"/>
    <w:rsid w:val="00B7519C"/>
    <w:rsid w:val="00B7555D"/>
    <w:rsid w:val="00B75855"/>
    <w:rsid w:val="00B75E8F"/>
    <w:rsid w:val="00B75EC0"/>
    <w:rsid w:val="00B76032"/>
    <w:rsid w:val="00B7630C"/>
    <w:rsid w:val="00B763C1"/>
    <w:rsid w:val="00B7669B"/>
    <w:rsid w:val="00B7687E"/>
    <w:rsid w:val="00B77072"/>
    <w:rsid w:val="00B77330"/>
    <w:rsid w:val="00B7763A"/>
    <w:rsid w:val="00B77A04"/>
    <w:rsid w:val="00B77DAF"/>
    <w:rsid w:val="00B77EC4"/>
    <w:rsid w:val="00B800B4"/>
    <w:rsid w:val="00B802EA"/>
    <w:rsid w:val="00B80606"/>
    <w:rsid w:val="00B80BFC"/>
    <w:rsid w:val="00B80E77"/>
    <w:rsid w:val="00B81E33"/>
    <w:rsid w:val="00B82145"/>
    <w:rsid w:val="00B829A0"/>
    <w:rsid w:val="00B8317E"/>
    <w:rsid w:val="00B8361C"/>
    <w:rsid w:val="00B837A7"/>
    <w:rsid w:val="00B838A7"/>
    <w:rsid w:val="00B83D47"/>
    <w:rsid w:val="00B83D8A"/>
    <w:rsid w:val="00B84104"/>
    <w:rsid w:val="00B845F7"/>
    <w:rsid w:val="00B84FB2"/>
    <w:rsid w:val="00B850FE"/>
    <w:rsid w:val="00B85393"/>
    <w:rsid w:val="00B8571E"/>
    <w:rsid w:val="00B85B70"/>
    <w:rsid w:val="00B85D1F"/>
    <w:rsid w:val="00B85F8F"/>
    <w:rsid w:val="00B8629B"/>
    <w:rsid w:val="00B868D6"/>
    <w:rsid w:val="00B86958"/>
    <w:rsid w:val="00B86DCE"/>
    <w:rsid w:val="00B873BC"/>
    <w:rsid w:val="00B87420"/>
    <w:rsid w:val="00B877EA"/>
    <w:rsid w:val="00B87D16"/>
    <w:rsid w:val="00B9033E"/>
    <w:rsid w:val="00B90553"/>
    <w:rsid w:val="00B90710"/>
    <w:rsid w:val="00B90A0F"/>
    <w:rsid w:val="00B90D7C"/>
    <w:rsid w:val="00B90F3E"/>
    <w:rsid w:val="00B912C8"/>
    <w:rsid w:val="00B9201D"/>
    <w:rsid w:val="00B924C8"/>
    <w:rsid w:val="00B930B6"/>
    <w:rsid w:val="00B93199"/>
    <w:rsid w:val="00B932D1"/>
    <w:rsid w:val="00B93433"/>
    <w:rsid w:val="00B94103"/>
    <w:rsid w:val="00B94861"/>
    <w:rsid w:val="00B9486B"/>
    <w:rsid w:val="00B950AA"/>
    <w:rsid w:val="00B9585E"/>
    <w:rsid w:val="00B95A63"/>
    <w:rsid w:val="00B95E06"/>
    <w:rsid w:val="00B969EE"/>
    <w:rsid w:val="00B97165"/>
    <w:rsid w:val="00B97F9A"/>
    <w:rsid w:val="00BA050A"/>
    <w:rsid w:val="00BA0563"/>
    <w:rsid w:val="00BA093B"/>
    <w:rsid w:val="00BA0F08"/>
    <w:rsid w:val="00BA100D"/>
    <w:rsid w:val="00BA101C"/>
    <w:rsid w:val="00BA155C"/>
    <w:rsid w:val="00BA16FF"/>
    <w:rsid w:val="00BA188A"/>
    <w:rsid w:val="00BA1CCC"/>
    <w:rsid w:val="00BA24D6"/>
    <w:rsid w:val="00BA2811"/>
    <w:rsid w:val="00BA2B4B"/>
    <w:rsid w:val="00BA2DE1"/>
    <w:rsid w:val="00BA30A2"/>
    <w:rsid w:val="00BA31B8"/>
    <w:rsid w:val="00BA3213"/>
    <w:rsid w:val="00BA32BE"/>
    <w:rsid w:val="00BA343B"/>
    <w:rsid w:val="00BA36A4"/>
    <w:rsid w:val="00BA3715"/>
    <w:rsid w:val="00BA384F"/>
    <w:rsid w:val="00BA3D9E"/>
    <w:rsid w:val="00BA3DF9"/>
    <w:rsid w:val="00BA4102"/>
    <w:rsid w:val="00BA44FB"/>
    <w:rsid w:val="00BA4945"/>
    <w:rsid w:val="00BA4ACB"/>
    <w:rsid w:val="00BA4D1D"/>
    <w:rsid w:val="00BA4D83"/>
    <w:rsid w:val="00BA573D"/>
    <w:rsid w:val="00BA5998"/>
    <w:rsid w:val="00BA60EC"/>
    <w:rsid w:val="00BA611E"/>
    <w:rsid w:val="00BA6A9C"/>
    <w:rsid w:val="00BA6CA8"/>
    <w:rsid w:val="00BA6DE7"/>
    <w:rsid w:val="00BA718D"/>
    <w:rsid w:val="00BA71B3"/>
    <w:rsid w:val="00BA78DE"/>
    <w:rsid w:val="00BA7CCD"/>
    <w:rsid w:val="00BA7F1D"/>
    <w:rsid w:val="00BB02A7"/>
    <w:rsid w:val="00BB112A"/>
    <w:rsid w:val="00BB15A3"/>
    <w:rsid w:val="00BB1F2E"/>
    <w:rsid w:val="00BB2306"/>
    <w:rsid w:val="00BB27D1"/>
    <w:rsid w:val="00BB292D"/>
    <w:rsid w:val="00BB321E"/>
    <w:rsid w:val="00BB3249"/>
    <w:rsid w:val="00BB32E6"/>
    <w:rsid w:val="00BB342C"/>
    <w:rsid w:val="00BB3D05"/>
    <w:rsid w:val="00BB522C"/>
    <w:rsid w:val="00BB58C0"/>
    <w:rsid w:val="00BB5969"/>
    <w:rsid w:val="00BB6AE0"/>
    <w:rsid w:val="00BB7249"/>
    <w:rsid w:val="00BB75D0"/>
    <w:rsid w:val="00BB766B"/>
    <w:rsid w:val="00BB782A"/>
    <w:rsid w:val="00BB7EF0"/>
    <w:rsid w:val="00BB7F04"/>
    <w:rsid w:val="00BC02D8"/>
    <w:rsid w:val="00BC04E9"/>
    <w:rsid w:val="00BC14CB"/>
    <w:rsid w:val="00BC169E"/>
    <w:rsid w:val="00BC1A75"/>
    <w:rsid w:val="00BC1FEC"/>
    <w:rsid w:val="00BC2723"/>
    <w:rsid w:val="00BC27CC"/>
    <w:rsid w:val="00BC28E6"/>
    <w:rsid w:val="00BC2C7B"/>
    <w:rsid w:val="00BC2E7D"/>
    <w:rsid w:val="00BC3182"/>
    <w:rsid w:val="00BC4090"/>
    <w:rsid w:val="00BC42E4"/>
    <w:rsid w:val="00BC44B1"/>
    <w:rsid w:val="00BC4D7F"/>
    <w:rsid w:val="00BC50FA"/>
    <w:rsid w:val="00BC53AF"/>
    <w:rsid w:val="00BC5562"/>
    <w:rsid w:val="00BC5C10"/>
    <w:rsid w:val="00BC5EB3"/>
    <w:rsid w:val="00BC5EDC"/>
    <w:rsid w:val="00BC5F33"/>
    <w:rsid w:val="00BC636A"/>
    <w:rsid w:val="00BC6B85"/>
    <w:rsid w:val="00BC6C34"/>
    <w:rsid w:val="00BC6D9B"/>
    <w:rsid w:val="00BC73E9"/>
    <w:rsid w:val="00BC799F"/>
    <w:rsid w:val="00BC7AE6"/>
    <w:rsid w:val="00BD045D"/>
    <w:rsid w:val="00BD0663"/>
    <w:rsid w:val="00BD0844"/>
    <w:rsid w:val="00BD096A"/>
    <w:rsid w:val="00BD0DB6"/>
    <w:rsid w:val="00BD1571"/>
    <w:rsid w:val="00BD18F8"/>
    <w:rsid w:val="00BD294A"/>
    <w:rsid w:val="00BD2AFA"/>
    <w:rsid w:val="00BD3E02"/>
    <w:rsid w:val="00BD3FA1"/>
    <w:rsid w:val="00BD4311"/>
    <w:rsid w:val="00BD432F"/>
    <w:rsid w:val="00BD460B"/>
    <w:rsid w:val="00BD4904"/>
    <w:rsid w:val="00BD4BD5"/>
    <w:rsid w:val="00BD533B"/>
    <w:rsid w:val="00BD556D"/>
    <w:rsid w:val="00BD5B24"/>
    <w:rsid w:val="00BD5D79"/>
    <w:rsid w:val="00BD5EAA"/>
    <w:rsid w:val="00BD670C"/>
    <w:rsid w:val="00BD67C2"/>
    <w:rsid w:val="00BD6816"/>
    <w:rsid w:val="00BD6827"/>
    <w:rsid w:val="00BD6ADD"/>
    <w:rsid w:val="00BD6BDF"/>
    <w:rsid w:val="00BD703F"/>
    <w:rsid w:val="00BD73C2"/>
    <w:rsid w:val="00BD741F"/>
    <w:rsid w:val="00BD79D0"/>
    <w:rsid w:val="00BE0CD7"/>
    <w:rsid w:val="00BE13E1"/>
    <w:rsid w:val="00BE2881"/>
    <w:rsid w:val="00BE2F83"/>
    <w:rsid w:val="00BE3054"/>
    <w:rsid w:val="00BE3D7E"/>
    <w:rsid w:val="00BE3DCB"/>
    <w:rsid w:val="00BE3E8D"/>
    <w:rsid w:val="00BE4213"/>
    <w:rsid w:val="00BE4C96"/>
    <w:rsid w:val="00BE4CC3"/>
    <w:rsid w:val="00BE4DF4"/>
    <w:rsid w:val="00BE4E68"/>
    <w:rsid w:val="00BE4FCD"/>
    <w:rsid w:val="00BE507F"/>
    <w:rsid w:val="00BE5080"/>
    <w:rsid w:val="00BE5D03"/>
    <w:rsid w:val="00BE62D7"/>
    <w:rsid w:val="00BE635A"/>
    <w:rsid w:val="00BE63D6"/>
    <w:rsid w:val="00BE6B38"/>
    <w:rsid w:val="00BE6B64"/>
    <w:rsid w:val="00BE70EC"/>
    <w:rsid w:val="00BE73E8"/>
    <w:rsid w:val="00BE78F4"/>
    <w:rsid w:val="00BF0006"/>
    <w:rsid w:val="00BF05A0"/>
    <w:rsid w:val="00BF0910"/>
    <w:rsid w:val="00BF0B52"/>
    <w:rsid w:val="00BF0C50"/>
    <w:rsid w:val="00BF0CE0"/>
    <w:rsid w:val="00BF1170"/>
    <w:rsid w:val="00BF1B68"/>
    <w:rsid w:val="00BF1EE6"/>
    <w:rsid w:val="00BF234C"/>
    <w:rsid w:val="00BF3278"/>
    <w:rsid w:val="00BF37C2"/>
    <w:rsid w:val="00BF37EC"/>
    <w:rsid w:val="00BF3D35"/>
    <w:rsid w:val="00BF47C1"/>
    <w:rsid w:val="00BF4B0B"/>
    <w:rsid w:val="00BF5DB2"/>
    <w:rsid w:val="00BF6018"/>
    <w:rsid w:val="00BF6461"/>
    <w:rsid w:val="00BF68E4"/>
    <w:rsid w:val="00BF6E08"/>
    <w:rsid w:val="00BF6E1B"/>
    <w:rsid w:val="00BF7B56"/>
    <w:rsid w:val="00BF7FA7"/>
    <w:rsid w:val="00C009B9"/>
    <w:rsid w:val="00C00B9D"/>
    <w:rsid w:val="00C00D35"/>
    <w:rsid w:val="00C00F5A"/>
    <w:rsid w:val="00C01011"/>
    <w:rsid w:val="00C01112"/>
    <w:rsid w:val="00C013D0"/>
    <w:rsid w:val="00C0148D"/>
    <w:rsid w:val="00C01B9E"/>
    <w:rsid w:val="00C01C81"/>
    <w:rsid w:val="00C01FD0"/>
    <w:rsid w:val="00C024EF"/>
    <w:rsid w:val="00C02ED8"/>
    <w:rsid w:val="00C03002"/>
    <w:rsid w:val="00C03262"/>
    <w:rsid w:val="00C0426E"/>
    <w:rsid w:val="00C0480F"/>
    <w:rsid w:val="00C049C1"/>
    <w:rsid w:val="00C04BC6"/>
    <w:rsid w:val="00C04E38"/>
    <w:rsid w:val="00C05211"/>
    <w:rsid w:val="00C05606"/>
    <w:rsid w:val="00C0570D"/>
    <w:rsid w:val="00C06359"/>
    <w:rsid w:val="00C065F4"/>
    <w:rsid w:val="00C07006"/>
    <w:rsid w:val="00C07194"/>
    <w:rsid w:val="00C07580"/>
    <w:rsid w:val="00C07D54"/>
    <w:rsid w:val="00C07D62"/>
    <w:rsid w:val="00C07E59"/>
    <w:rsid w:val="00C10236"/>
    <w:rsid w:val="00C10990"/>
    <w:rsid w:val="00C11030"/>
    <w:rsid w:val="00C1187A"/>
    <w:rsid w:val="00C119B3"/>
    <w:rsid w:val="00C119C1"/>
    <w:rsid w:val="00C12093"/>
    <w:rsid w:val="00C12175"/>
    <w:rsid w:val="00C122BD"/>
    <w:rsid w:val="00C1299E"/>
    <w:rsid w:val="00C12F00"/>
    <w:rsid w:val="00C13071"/>
    <w:rsid w:val="00C132F0"/>
    <w:rsid w:val="00C13755"/>
    <w:rsid w:val="00C14337"/>
    <w:rsid w:val="00C143B4"/>
    <w:rsid w:val="00C1448E"/>
    <w:rsid w:val="00C1468A"/>
    <w:rsid w:val="00C149F6"/>
    <w:rsid w:val="00C14AC7"/>
    <w:rsid w:val="00C14F54"/>
    <w:rsid w:val="00C150EE"/>
    <w:rsid w:val="00C1578B"/>
    <w:rsid w:val="00C158E0"/>
    <w:rsid w:val="00C15A03"/>
    <w:rsid w:val="00C15BAF"/>
    <w:rsid w:val="00C1643C"/>
    <w:rsid w:val="00C16D02"/>
    <w:rsid w:val="00C16D62"/>
    <w:rsid w:val="00C17205"/>
    <w:rsid w:val="00C179E0"/>
    <w:rsid w:val="00C17C01"/>
    <w:rsid w:val="00C20002"/>
    <w:rsid w:val="00C206BF"/>
    <w:rsid w:val="00C206E0"/>
    <w:rsid w:val="00C20817"/>
    <w:rsid w:val="00C2248D"/>
    <w:rsid w:val="00C22673"/>
    <w:rsid w:val="00C22B68"/>
    <w:rsid w:val="00C22C6D"/>
    <w:rsid w:val="00C22D46"/>
    <w:rsid w:val="00C22D5F"/>
    <w:rsid w:val="00C23354"/>
    <w:rsid w:val="00C2344A"/>
    <w:rsid w:val="00C23C96"/>
    <w:rsid w:val="00C244CF"/>
    <w:rsid w:val="00C24737"/>
    <w:rsid w:val="00C24CBB"/>
    <w:rsid w:val="00C25104"/>
    <w:rsid w:val="00C252EF"/>
    <w:rsid w:val="00C271FE"/>
    <w:rsid w:val="00C27C0F"/>
    <w:rsid w:val="00C30082"/>
    <w:rsid w:val="00C302BE"/>
    <w:rsid w:val="00C30BAA"/>
    <w:rsid w:val="00C31BDC"/>
    <w:rsid w:val="00C31F40"/>
    <w:rsid w:val="00C322BC"/>
    <w:rsid w:val="00C32B66"/>
    <w:rsid w:val="00C32C07"/>
    <w:rsid w:val="00C32FE7"/>
    <w:rsid w:val="00C334A5"/>
    <w:rsid w:val="00C33A2C"/>
    <w:rsid w:val="00C33FF6"/>
    <w:rsid w:val="00C344E9"/>
    <w:rsid w:val="00C3474D"/>
    <w:rsid w:val="00C34C86"/>
    <w:rsid w:val="00C34F1B"/>
    <w:rsid w:val="00C35ABC"/>
    <w:rsid w:val="00C3636A"/>
    <w:rsid w:val="00C36EC0"/>
    <w:rsid w:val="00C37936"/>
    <w:rsid w:val="00C37CCE"/>
    <w:rsid w:val="00C4010E"/>
    <w:rsid w:val="00C4062E"/>
    <w:rsid w:val="00C406B1"/>
    <w:rsid w:val="00C41082"/>
    <w:rsid w:val="00C410EB"/>
    <w:rsid w:val="00C41894"/>
    <w:rsid w:val="00C421DE"/>
    <w:rsid w:val="00C42482"/>
    <w:rsid w:val="00C42811"/>
    <w:rsid w:val="00C429D6"/>
    <w:rsid w:val="00C42CAA"/>
    <w:rsid w:val="00C432DE"/>
    <w:rsid w:val="00C43899"/>
    <w:rsid w:val="00C440C1"/>
    <w:rsid w:val="00C4437D"/>
    <w:rsid w:val="00C44961"/>
    <w:rsid w:val="00C4502E"/>
    <w:rsid w:val="00C4527A"/>
    <w:rsid w:val="00C452BB"/>
    <w:rsid w:val="00C463D3"/>
    <w:rsid w:val="00C46F64"/>
    <w:rsid w:val="00C47969"/>
    <w:rsid w:val="00C47C35"/>
    <w:rsid w:val="00C501F2"/>
    <w:rsid w:val="00C5068E"/>
    <w:rsid w:val="00C509D5"/>
    <w:rsid w:val="00C50AFA"/>
    <w:rsid w:val="00C5101D"/>
    <w:rsid w:val="00C51337"/>
    <w:rsid w:val="00C51F61"/>
    <w:rsid w:val="00C52412"/>
    <w:rsid w:val="00C5281D"/>
    <w:rsid w:val="00C52C21"/>
    <w:rsid w:val="00C52E38"/>
    <w:rsid w:val="00C5311E"/>
    <w:rsid w:val="00C5379F"/>
    <w:rsid w:val="00C537C6"/>
    <w:rsid w:val="00C53D68"/>
    <w:rsid w:val="00C53E14"/>
    <w:rsid w:val="00C547F4"/>
    <w:rsid w:val="00C5485F"/>
    <w:rsid w:val="00C548C2"/>
    <w:rsid w:val="00C54A76"/>
    <w:rsid w:val="00C54E92"/>
    <w:rsid w:val="00C553EA"/>
    <w:rsid w:val="00C55F81"/>
    <w:rsid w:val="00C55F89"/>
    <w:rsid w:val="00C56149"/>
    <w:rsid w:val="00C563AB"/>
    <w:rsid w:val="00C56C6D"/>
    <w:rsid w:val="00C56FF9"/>
    <w:rsid w:val="00C57012"/>
    <w:rsid w:val="00C570AE"/>
    <w:rsid w:val="00C5722C"/>
    <w:rsid w:val="00C57489"/>
    <w:rsid w:val="00C5749C"/>
    <w:rsid w:val="00C574DA"/>
    <w:rsid w:val="00C57A14"/>
    <w:rsid w:val="00C57F64"/>
    <w:rsid w:val="00C60041"/>
    <w:rsid w:val="00C6007F"/>
    <w:rsid w:val="00C6080F"/>
    <w:rsid w:val="00C60824"/>
    <w:rsid w:val="00C60D7F"/>
    <w:rsid w:val="00C60F46"/>
    <w:rsid w:val="00C61372"/>
    <w:rsid w:val="00C616BD"/>
    <w:rsid w:val="00C6196D"/>
    <w:rsid w:val="00C625AC"/>
    <w:rsid w:val="00C625E8"/>
    <w:rsid w:val="00C62CAF"/>
    <w:rsid w:val="00C62FCB"/>
    <w:rsid w:val="00C635FA"/>
    <w:rsid w:val="00C64592"/>
    <w:rsid w:val="00C64694"/>
    <w:rsid w:val="00C64DC2"/>
    <w:rsid w:val="00C65593"/>
    <w:rsid w:val="00C655C0"/>
    <w:rsid w:val="00C656CF"/>
    <w:rsid w:val="00C656EC"/>
    <w:rsid w:val="00C6589B"/>
    <w:rsid w:val="00C659DE"/>
    <w:rsid w:val="00C65AB9"/>
    <w:rsid w:val="00C65B28"/>
    <w:rsid w:val="00C65CEA"/>
    <w:rsid w:val="00C6639E"/>
    <w:rsid w:val="00C66433"/>
    <w:rsid w:val="00C66805"/>
    <w:rsid w:val="00C668EF"/>
    <w:rsid w:val="00C66D96"/>
    <w:rsid w:val="00C66E31"/>
    <w:rsid w:val="00C67571"/>
    <w:rsid w:val="00C67D08"/>
    <w:rsid w:val="00C67E9F"/>
    <w:rsid w:val="00C70002"/>
    <w:rsid w:val="00C70AEB"/>
    <w:rsid w:val="00C70FF2"/>
    <w:rsid w:val="00C71BD4"/>
    <w:rsid w:val="00C71E65"/>
    <w:rsid w:val="00C725FA"/>
    <w:rsid w:val="00C72742"/>
    <w:rsid w:val="00C72A80"/>
    <w:rsid w:val="00C7335B"/>
    <w:rsid w:val="00C734AC"/>
    <w:rsid w:val="00C738A8"/>
    <w:rsid w:val="00C73BFC"/>
    <w:rsid w:val="00C74404"/>
    <w:rsid w:val="00C74601"/>
    <w:rsid w:val="00C74838"/>
    <w:rsid w:val="00C74D35"/>
    <w:rsid w:val="00C750B8"/>
    <w:rsid w:val="00C752C3"/>
    <w:rsid w:val="00C75962"/>
    <w:rsid w:val="00C75B5E"/>
    <w:rsid w:val="00C76040"/>
    <w:rsid w:val="00C766D0"/>
    <w:rsid w:val="00C7671A"/>
    <w:rsid w:val="00C774C1"/>
    <w:rsid w:val="00C777F4"/>
    <w:rsid w:val="00C8058D"/>
    <w:rsid w:val="00C80929"/>
    <w:rsid w:val="00C80B2C"/>
    <w:rsid w:val="00C81102"/>
    <w:rsid w:val="00C811C6"/>
    <w:rsid w:val="00C813AC"/>
    <w:rsid w:val="00C81A2C"/>
    <w:rsid w:val="00C829F0"/>
    <w:rsid w:val="00C83466"/>
    <w:rsid w:val="00C835BC"/>
    <w:rsid w:val="00C83D8E"/>
    <w:rsid w:val="00C8457A"/>
    <w:rsid w:val="00C84EA1"/>
    <w:rsid w:val="00C84F8B"/>
    <w:rsid w:val="00C8551D"/>
    <w:rsid w:val="00C85928"/>
    <w:rsid w:val="00C85969"/>
    <w:rsid w:val="00C85CFB"/>
    <w:rsid w:val="00C85D5E"/>
    <w:rsid w:val="00C862D6"/>
    <w:rsid w:val="00C86910"/>
    <w:rsid w:val="00C86994"/>
    <w:rsid w:val="00C87241"/>
    <w:rsid w:val="00C872BC"/>
    <w:rsid w:val="00C87A7F"/>
    <w:rsid w:val="00C87C0F"/>
    <w:rsid w:val="00C87FF8"/>
    <w:rsid w:val="00C90048"/>
    <w:rsid w:val="00C9045C"/>
    <w:rsid w:val="00C90467"/>
    <w:rsid w:val="00C90706"/>
    <w:rsid w:val="00C90AC5"/>
    <w:rsid w:val="00C90F2D"/>
    <w:rsid w:val="00C9110D"/>
    <w:rsid w:val="00C91755"/>
    <w:rsid w:val="00C91B51"/>
    <w:rsid w:val="00C91B8D"/>
    <w:rsid w:val="00C91D1A"/>
    <w:rsid w:val="00C91D33"/>
    <w:rsid w:val="00C92777"/>
    <w:rsid w:val="00C92BB2"/>
    <w:rsid w:val="00C92C6B"/>
    <w:rsid w:val="00C92FDA"/>
    <w:rsid w:val="00C93354"/>
    <w:rsid w:val="00C93577"/>
    <w:rsid w:val="00C93A35"/>
    <w:rsid w:val="00C93F02"/>
    <w:rsid w:val="00C94EC7"/>
    <w:rsid w:val="00C94F25"/>
    <w:rsid w:val="00C94F5E"/>
    <w:rsid w:val="00C94F69"/>
    <w:rsid w:val="00C958F5"/>
    <w:rsid w:val="00C96075"/>
    <w:rsid w:val="00C96D1C"/>
    <w:rsid w:val="00C96ECD"/>
    <w:rsid w:val="00C96FC5"/>
    <w:rsid w:val="00C9713C"/>
    <w:rsid w:val="00C97181"/>
    <w:rsid w:val="00C97654"/>
    <w:rsid w:val="00C97681"/>
    <w:rsid w:val="00C97854"/>
    <w:rsid w:val="00C97C54"/>
    <w:rsid w:val="00CA039C"/>
    <w:rsid w:val="00CA03A0"/>
    <w:rsid w:val="00CA0474"/>
    <w:rsid w:val="00CA1296"/>
    <w:rsid w:val="00CA161C"/>
    <w:rsid w:val="00CA1858"/>
    <w:rsid w:val="00CA1FF1"/>
    <w:rsid w:val="00CA2146"/>
    <w:rsid w:val="00CA2462"/>
    <w:rsid w:val="00CA2803"/>
    <w:rsid w:val="00CA3FCF"/>
    <w:rsid w:val="00CA3FFB"/>
    <w:rsid w:val="00CA45DF"/>
    <w:rsid w:val="00CA4A4D"/>
    <w:rsid w:val="00CA4CC8"/>
    <w:rsid w:val="00CA589C"/>
    <w:rsid w:val="00CA5B01"/>
    <w:rsid w:val="00CA6317"/>
    <w:rsid w:val="00CA690F"/>
    <w:rsid w:val="00CA71DA"/>
    <w:rsid w:val="00CA7347"/>
    <w:rsid w:val="00CB01FE"/>
    <w:rsid w:val="00CB0296"/>
    <w:rsid w:val="00CB0A2C"/>
    <w:rsid w:val="00CB0B4A"/>
    <w:rsid w:val="00CB103E"/>
    <w:rsid w:val="00CB16F2"/>
    <w:rsid w:val="00CB18DA"/>
    <w:rsid w:val="00CB1C5F"/>
    <w:rsid w:val="00CB1D5B"/>
    <w:rsid w:val="00CB2E40"/>
    <w:rsid w:val="00CB2EFA"/>
    <w:rsid w:val="00CB330D"/>
    <w:rsid w:val="00CB3437"/>
    <w:rsid w:val="00CB3BD5"/>
    <w:rsid w:val="00CB3E87"/>
    <w:rsid w:val="00CB43A4"/>
    <w:rsid w:val="00CB4AAC"/>
    <w:rsid w:val="00CB4ECE"/>
    <w:rsid w:val="00CB511F"/>
    <w:rsid w:val="00CB5125"/>
    <w:rsid w:val="00CB5450"/>
    <w:rsid w:val="00CB5939"/>
    <w:rsid w:val="00CB5B07"/>
    <w:rsid w:val="00CB5DA4"/>
    <w:rsid w:val="00CB6263"/>
    <w:rsid w:val="00CB62DC"/>
    <w:rsid w:val="00CB63C5"/>
    <w:rsid w:val="00CB6586"/>
    <w:rsid w:val="00CB67D0"/>
    <w:rsid w:val="00CB6DE4"/>
    <w:rsid w:val="00CB7632"/>
    <w:rsid w:val="00CB79D8"/>
    <w:rsid w:val="00CB7E79"/>
    <w:rsid w:val="00CC0411"/>
    <w:rsid w:val="00CC076D"/>
    <w:rsid w:val="00CC0F18"/>
    <w:rsid w:val="00CC1327"/>
    <w:rsid w:val="00CC18C0"/>
    <w:rsid w:val="00CC19CB"/>
    <w:rsid w:val="00CC1AE9"/>
    <w:rsid w:val="00CC2039"/>
    <w:rsid w:val="00CC2AA0"/>
    <w:rsid w:val="00CC300B"/>
    <w:rsid w:val="00CC331C"/>
    <w:rsid w:val="00CC34B3"/>
    <w:rsid w:val="00CC35F9"/>
    <w:rsid w:val="00CC375D"/>
    <w:rsid w:val="00CC3D75"/>
    <w:rsid w:val="00CC3E03"/>
    <w:rsid w:val="00CC3F59"/>
    <w:rsid w:val="00CC4291"/>
    <w:rsid w:val="00CC48D9"/>
    <w:rsid w:val="00CC4DCF"/>
    <w:rsid w:val="00CC5255"/>
    <w:rsid w:val="00CC53BB"/>
    <w:rsid w:val="00CC5419"/>
    <w:rsid w:val="00CC55E9"/>
    <w:rsid w:val="00CC5753"/>
    <w:rsid w:val="00CC5944"/>
    <w:rsid w:val="00CC5A75"/>
    <w:rsid w:val="00CC5F1C"/>
    <w:rsid w:val="00CC63F7"/>
    <w:rsid w:val="00CC6A30"/>
    <w:rsid w:val="00CC6AAF"/>
    <w:rsid w:val="00CC6F4C"/>
    <w:rsid w:val="00CC6F75"/>
    <w:rsid w:val="00CC78C3"/>
    <w:rsid w:val="00CC7937"/>
    <w:rsid w:val="00CC7B00"/>
    <w:rsid w:val="00CC7D20"/>
    <w:rsid w:val="00CD1C11"/>
    <w:rsid w:val="00CD22AE"/>
    <w:rsid w:val="00CD29CC"/>
    <w:rsid w:val="00CD2B4A"/>
    <w:rsid w:val="00CD3045"/>
    <w:rsid w:val="00CD3E30"/>
    <w:rsid w:val="00CD3E5D"/>
    <w:rsid w:val="00CD4697"/>
    <w:rsid w:val="00CD4B81"/>
    <w:rsid w:val="00CD4F54"/>
    <w:rsid w:val="00CD52AF"/>
    <w:rsid w:val="00CD52D6"/>
    <w:rsid w:val="00CD541E"/>
    <w:rsid w:val="00CD5AD3"/>
    <w:rsid w:val="00CD5E8B"/>
    <w:rsid w:val="00CD5F11"/>
    <w:rsid w:val="00CD5F53"/>
    <w:rsid w:val="00CD6048"/>
    <w:rsid w:val="00CD6371"/>
    <w:rsid w:val="00CD6731"/>
    <w:rsid w:val="00CD6CB4"/>
    <w:rsid w:val="00CD7181"/>
    <w:rsid w:val="00CD7210"/>
    <w:rsid w:val="00CD7364"/>
    <w:rsid w:val="00CD75D8"/>
    <w:rsid w:val="00CE0B91"/>
    <w:rsid w:val="00CE0E13"/>
    <w:rsid w:val="00CE0F8A"/>
    <w:rsid w:val="00CE0FE9"/>
    <w:rsid w:val="00CE1A80"/>
    <w:rsid w:val="00CE1C93"/>
    <w:rsid w:val="00CE1EB9"/>
    <w:rsid w:val="00CE28E2"/>
    <w:rsid w:val="00CE2CA7"/>
    <w:rsid w:val="00CE2DA1"/>
    <w:rsid w:val="00CE3181"/>
    <w:rsid w:val="00CE3209"/>
    <w:rsid w:val="00CE38C4"/>
    <w:rsid w:val="00CE3A1F"/>
    <w:rsid w:val="00CE3B3D"/>
    <w:rsid w:val="00CE3CC1"/>
    <w:rsid w:val="00CE3D6D"/>
    <w:rsid w:val="00CE4510"/>
    <w:rsid w:val="00CE4B48"/>
    <w:rsid w:val="00CE4FF8"/>
    <w:rsid w:val="00CE5814"/>
    <w:rsid w:val="00CE625E"/>
    <w:rsid w:val="00CE6358"/>
    <w:rsid w:val="00CE6625"/>
    <w:rsid w:val="00CE6756"/>
    <w:rsid w:val="00CE6D3A"/>
    <w:rsid w:val="00CE7ABA"/>
    <w:rsid w:val="00CE7F8A"/>
    <w:rsid w:val="00CF0785"/>
    <w:rsid w:val="00CF1033"/>
    <w:rsid w:val="00CF1432"/>
    <w:rsid w:val="00CF15EF"/>
    <w:rsid w:val="00CF1A5B"/>
    <w:rsid w:val="00CF1D91"/>
    <w:rsid w:val="00CF2197"/>
    <w:rsid w:val="00CF24D3"/>
    <w:rsid w:val="00CF39B2"/>
    <w:rsid w:val="00CF3E5C"/>
    <w:rsid w:val="00CF40F9"/>
    <w:rsid w:val="00CF43BA"/>
    <w:rsid w:val="00CF53B8"/>
    <w:rsid w:val="00CF54A0"/>
    <w:rsid w:val="00CF56A1"/>
    <w:rsid w:val="00CF57A4"/>
    <w:rsid w:val="00CF6125"/>
    <w:rsid w:val="00CF621E"/>
    <w:rsid w:val="00CF65B8"/>
    <w:rsid w:val="00CF6A4D"/>
    <w:rsid w:val="00CF6EC7"/>
    <w:rsid w:val="00CF71E3"/>
    <w:rsid w:val="00CF74CE"/>
    <w:rsid w:val="00CF7A14"/>
    <w:rsid w:val="00CF7BFE"/>
    <w:rsid w:val="00D00CBB"/>
    <w:rsid w:val="00D011F5"/>
    <w:rsid w:val="00D01231"/>
    <w:rsid w:val="00D012EA"/>
    <w:rsid w:val="00D01590"/>
    <w:rsid w:val="00D01787"/>
    <w:rsid w:val="00D01D20"/>
    <w:rsid w:val="00D01D5A"/>
    <w:rsid w:val="00D02441"/>
    <w:rsid w:val="00D0271B"/>
    <w:rsid w:val="00D0336F"/>
    <w:rsid w:val="00D035CB"/>
    <w:rsid w:val="00D0412A"/>
    <w:rsid w:val="00D04A82"/>
    <w:rsid w:val="00D04ADC"/>
    <w:rsid w:val="00D0509B"/>
    <w:rsid w:val="00D05418"/>
    <w:rsid w:val="00D05E70"/>
    <w:rsid w:val="00D05EC5"/>
    <w:rsid w:val="00D0610C"/>
    <w:rsid w:val="00D0643B"/>
    <w:rsid w:val="00D06721"/>
    <w:rsid w:val="00D06ABC"/>
    <w:rsid w:val="00D074DC"/>
    <w:rsid w:val="00D07591"/>
    <w:rsid w:val="00D075B0"/>
    <w:rsid w:val="00D07690"/>
    <w:rsid w:val="00D079B3"/>
    <w:rsid w:val="00D07B59"/>
    <w:rsid w:val="00D07BBB"/>
    <w:rsid w:val="00D07E29"/>
    <w:rsid w:val="00D10515"/>
    <w:rsid w:val="00D10C2D"/>
    <w:rsid w:val="00D112DF"/>
    <w:rsid w:val="00D11624"/>
    <w:rsid w:val="00D1176D"/>
    <w:rsid w:val="00D11E59"/>
    <w:rsid w:val="00D11F3A"/>
    <w:rsid w:val="00D12343"/>
    <w:rsid w:val="00D123FA"/>
    <w:rsid w:val="00D12B0E"/>
    <w:rsid w:val="00D12D33"/>
    <w:rsid w:val="00D12F91"/>
    <w:rsid w:val="00D13103"/>
    <w:rsid w:val="00D13450"/>
    <w:rsid w:val="00D13602"/>
    <w:rsid w:val="00D13978"/>
    <w:rsid w:val="00D13E3C"/>
    <w:rsid w:val="00D13F5F"/>
    <w:rsid w:val="00D147CB"/>
    <w:rsid w:val="00D14A17"/>
    <w:rsid w:val="00D14CD9"/>
    <w:rsid w:val="00D14D2C"/>
    <w:rsid w:val="00D14F5C"/>
    <w:rsid w:val="00D14F67"/>
    <w:rsid w:val="00D15255"/>
    <w:rsid w:val="00D15261"/>
    <w:rsid w:val="00D15701"/>
    <w:rsid w:val="00D15FBA"/>
    <w:rsid w:val="00D15FEE"/>
    <w:rsid w:val="00D16233"/>
    <w:rsid w:val="00D16AAB"/>
    <w:rsid w:val="00D16B0B"/>
    <w:rsid w:val="00D16DEB"/>
    <w:rsid w:val="00D16F8B"/>
    <w:rsid w:val="00D176D3"/>
    <w:rsid w:val="00D17970"/>
    <w:rsid w:val="00D17AE2"/>
    <w:rsid w:val="00D20327"/>
    <w:rsid w:val="00D2036F"/>
    <w:rsid w:val="00D206D2"/>
    <w:rsid w:val="00D2119E"/>
    <w:rsid w:val="00D21478"/>
    <w:rsid w:val="00D21A56"/>
    <w:rsid w:val="00D21B75"/>
    <w:rsid w:val="00D21CDB"/>
    <w:rsid w:val="00D221AB"/>
    <w:rsid w:val="00D221D0"/>
    <w:rsid w:val="00D223A3"/>
    <w:rsid w:val="00D225A6"/>
    <w:rsid w:val="00D228EF"/>
    <w:rsid w:val="00D229E3"/>
    <w:rsid w:val="00D22FEA"/>
    <w:rsid w:val="00D2354D"/>
    <w:rsid w:val="00D23925"/>
    <w:rsid w:val="00D24018"/>
    <w:rsid w:val="00D24043"/>
    <w:rsid w:val="00D24444"/>
    <w:rsid w:val="00D24D69"/>
    <w:rsid w:val="00D24ED2"/>
    <w:rsid w:val="00D252DB"/>
    <w:rsid w:val="00D257BD"/>
    <w:rsid w:val="00D25E1D"/>
    <w:rsid w:val="00D265AC"/>
    <w:rsid w:val="00D26681"/>
    <w:rsid w:val="00D26766"/>
    <w:rsid w:val="00D2688B"/>
    <w:rsid w:val="00D27175"/>
    <w:rsid w:val="00D2793E"/>
    <w:rsid w:val="00D27E2F"/>
    <w:rsid w:val="00D27E9C"/>
    <w:rsid w:val="00D27FE0"/>
    <w:rsid w:val="00D309AE"/>
    <w:rsid w:val="00D30C10"/>
    <w:rsid w:val="00D31631"/>
    <w:rsid w:val="00D3198C"/>
    <w:rsid w:val="00D31A60"/>
    <w:rsid w:val="00D320DB"/>
    <w:rsid w:val="00D3274C"/>
    <w:rsid w:val="00D32FAA"/>
    <w:rsid w:val="00D3333F"/>
    <w:rsid w:val="00D33366"/>
    <w:rsid w:val="00D33470"/>
    <w:rsid w:val="00D33589"/>
    <w:rsid w:val="00D335B6"/>
    <w:rsid w:val="00D33DBC"/>
    <w:rsid w:val="00D33EBF"/>
    <w:rsid w:val="00D341F0"/>
    <w:rsid w:val="00D344AD"/>
    <w:rsid w:val="00D345F9"/>
    <w:rsid w:val="00D34E0F"/>
    <w:rsid w:val="00D354F9"/>
    <w:rsid w:val="00D356E5"/>
    <w:rsid w:val="00D3582F"/>
    <w:rsid w:val="00D3587B"/>
    <w:rsid w:val="00D35A3B"/>
    <w:rsid w:val="00D35AA5"/>
    <w:rsid w:val="00D36BDC"/>
    <w:rsid w:val="00D36C7E"/>
    <w:rsid w:val="00D36ED7"/>
    <w:rsid w:val="00D37783"/>
    <w:rsid w:val="00D3778A"/>
    <w:rsid w:val="00D37A36"/>
    <w:rsid w:val="00D37E92"/>
    <w:rsid w:val="00D40340"/>
    <w:rsid w:val="00D4056B"/>
    <w:rsid w:val="00D40DBD"/>
    <w:rsid w:val="00D40EF2"/>
    <w:rsid w:val="00D40FA2"/>
    <w:rsid w:val="00D41690"/>
    <w:rsid w:val="00D423F2"/>
    <w:rsid w:val="00D42BC7"/>
    <w:rsid w:val="00D42CBF"/>
    <w:rsid w:val="00D42DD5"/>
    <w:rsid w:val="00D42F0C"/>
    <w:rsid w:val="00D42F9F"/>
    <w:rsid w:val="00D430F1"/>
    <w:rsid w:val="00D43384"/>
    <w:rsid w:val="00D43572"/>
    <w:rsid w:val="00D44A03"/>
    <w:rsid w:val="00D44CD2"/>
    <w:rsid w:val="00D456C2"/>
    <w:rsid w:val="00D4601D"/>
    <w:rsid w:val="00D460B5"/>
    <w:rsid w:val="00D4647F"/>
    <w:rsid w:val="00D467ED"/>
    <w:rsid w:val="00D4706C"/>
    <w:rsid w:val="00D47190"/>
    <w:rsid w:val="00D4746E"/>
    <w:rsid w:val="00D4756D"/>
    <w:rsid w:val="00D478A1"/>
    <w:rsid w:val="00D47C33"/>
    <w:rsid w:val="00D50097"/>
    <w:rsid w:val="00D50120"/>
    <w:rsid w:val="00D5069B"/>
    <w:rsid w:val="00D528F7"/>
    <w:rsid w:val="00D53E0F"/>
    <w:rsid w:val="00D54031"/>
    <w:rsid w:val="00D54252"/>
    <w:rsid w:val="00D5435F"/>
    <w:rsid w:val="00D5470C"/>
    <w:rsid w:val="00D547C9"/>
    <w:rsid w:val="00D54BDA"/>
    <w:rsid w:val="00D54D8B"/>
    <w:rsid w:val="00D55B8E"/>
    <w:rsid w:val="00D55DA1"/>
    <w:rsid w:val="00D55E4D"/>
    <w:rsid w:val="00D56126"/>
    <w:rsid w:val="00D56201"/>
    <w:rsid w:val="00D569EB"/>
    <w:rsid w:val="00D56AD0"/>
    <w:rsid w:val="00D56B61"/>
    <w:rsid w:val="00D572B5"/>
    <w:rsid w:val="00D574C3"/>
    <w:rsid w:val="00D57B34"/>
    <w:rsid w:val="00D57BDA"/>
    <w:rsid w:val="00D6007E"/>
    <w:rsid w:val="00D6010D"/>
    <w:rsid w:val="00D601A2"/>
    <w:rsid w:val="00D6038F"/>
    <w:rsid w:val="00D60646"/>
    <w:rsid w:val="00D60C3D"/>
    <w:rsid w:val="00D61AAF"/>
    <w:rsid w:val="00D62451"/>
    <w:rsid w:val="00D626D3"/>
    <w:rsid w:val="00D62785"/>
    <w:rsid w:val="00D63BBA"/>
    <w:rsid w:val="00D63C3E"/>
    <w:rsid w:val="00D63F35"/>
    <w:rsid w:val="00D645AB"/>
    <w:rsid w:val="00D64CDA"/>
    <w:rsid w:val="00D65197"/>
    <w:rsid w:val="00D656CD"/>
    <w:rsid w:val="00D657C9"/>
    <w:rsid w:val="00D65940"/>
    <w:rsid w:val="00D66183"/>
    <w:rsid w:val="00D66BEA"/>
    <w:rsid w:val="00D67845"/>
    <w:rsid w:val="00D7030F"/>
    <w:rsid w:val="00D70538"/>
    <w:rsid w:val="00D7062C"/>
    <w:rsid w:val="00D70A14"/>
    <w:rsid w:val="00D70B5F"/>
    <w:rsid w:val="00D70D8B"/>
    <w:rsid w:val="00D711FE"/>
    <w:rsid w:val="00D713DE"/>
    <w:rsid w:val="00D7144D"/>
    <w:rsid w:val="00D715AE"/>
    <w:rsid w:val="00D71B1E"/>
    <w:rsid w:val="00D724E1"/>
    <w:rsid w:val="00D72658"/>
    <w:rsid w:val="00D72663"/>
    <w:rsid w:val="00D72B9A"/>
    <w:rsid w:val="00D72D84"/>
    <w:rsid w:val="00D73206"/>
    <w:rsid w:val="00D7325B"/>
    <w:rsid w:val="00D732C1"/>
    <w:rsid w:val="00D73565"/>
    <w:rsid w:val="00D73731"/>
    <w:rsid w:val="00D74188"/>
    <w:rsid w:val="00D742C8"/>
    <w:rsid w:val="00D745C0"/>
    <w:rsid w:val="00D7479F"/>
    <w:rsid w:val="00D74B42"/>
    <w:rsid w:val="00D74F0C"/>
    <w:rsid w:val="00D751B0"/>
    <w:rsid w:val="00D75659"/>
    <w:rsid w:val="00D75C5F"/>
    <w:rsid w:val="00D76161"/>
    <w:rsid w:val="00D76A6F"/>
    <w:rsid w:val="00D76B07"/>
    <w:rsid w:val="00D7748F"/>
    <w:rsid w:val="00D7755C"/>
    <w:rsid w:val="00D7780C"/>
    <w:rsid w:val="00D77888"/>
    <w:rsid w:val="00D77922"/>
    <w:rsid w:val="00D77A10"/>
    <w:rsid w:val="00D77C0E"/>
    <w:rsid w:val="00D806F7"/>
    <w:rsid w:val="00D80758"/>
    <w:rsid w:val="00D80C47"/>
    <w:rsid w:val="00D816E8"/>
    <w:rsid w:val="00D8173C"/>
    <w:rsid w:val="00D8186C"/>
    <w:rsid w:val="00D82210"/>
    <w:rsid w:val="00D82496"/>
    <w:rsid w:val="00D82513"/>
    <w:rsid w:val="00D82C04"/>
    <w:rsid w:val="00D83088"/>
    <w:rsid w:val="00D8309C"/>
    <w:rsid w:val="00D834C4"/>
    <w:rsid w:val="00D83AB7"/>
    <w:rsid w:val="00D8417B"/>
    <w:rsid w:val="00D843BC"/>
    <w:rsid w:val="00D844DB"/>
    <w:rsid w:val="00D85194"/>
    <w:rsid w:val="00D85231"/>
    <w:rsid w:val="00D853FE"/>
    <w:rsid w:val="00D85712"/>
    <w:rsid w:val="00D85C72"/>
    <w:rsid w:val="00D85DCD"/>
    <w:rsid w:val="00D864FD"/>
    <w:rsid w:val="00D868EF"/>
    <w:rsid w:val="00D86C3B"/>
    <w:rsid w:val="00D86DC8"/>
    <w:rsid w:val="00D86E74"/>
    <w:rsid w:val="00D87002"/>
    <w:rsid w:val="00D8724E"/>
    <w:rsid w:val="00D876B3"/>
    <w:rsid w:val="00D87D22"/>
    <w:rsid w:val="00D87EF9"/>
    <w:rsid w:val="00D907D3"/>
    <w:rsid w:val="00D909A6"/>
    <w:rsid w:val="00D90C88"/>
    <w:rsid w:val="00D91A9D"/>
    <w:rsid w:val="00D921E6"/>
    <w:rsid w:val="00D92336"/>
    <w:rsid w:val="00D9238B"/>
    <w:rsid w:val="00D927D6"/>
    <w:rsid w:val="00D93211"/>
    <w:rsid w:val="00D935CF"/>
    <w:rsid w:val="00D93931"/>
    <w:rsid w:val="00D94175"/>
    <w:rsid w:val="00D9457B"/>
    <w:rsid w:val="00D9462A"/>
    <w:rsid w:val="00D94688"/>
    <w:rsid w:val="00D94C0D"/>
    <w:rsid w:val="00D94C19"/>
    <w:rsid w:val="00D94F85"/>
    <w:rsid w:val="00D9551E"/>
    <w:rsid w:val="00D9563D"/>
    <w:rsid w:val="00D95789"/>
    <w:rsid w:val="00D95EEC"/>
    <w:rsid w:val="00D9696D"/>
    <w:rsid w:val="00D9732C"/>
    <w:rsid w:val="00D97838"/>
    <w:rsid w:val="00D97C9A"/>
    <w:rsid w:val="00D97E2E"/>
    <w:rsid w:val="00DA0348"/>
    <w:rsid w:val="00DA042E"/>
    <w:rsid w:val="00DA0CEC"/>
    <w:rsid w:val="00DA15DA"/>
    <w:rsid w:val="00DA1F4E"/>
    <w:rsid w:val="00DA2178"/>
    <w:rsid w:val="00DA21A9"/>
    <w:rsid w:val="00DA3227"/>
    <w:rsid w:val="00DA337B"/>
    <w:rsid w:val="00DA4239"/>
    <w:rsid w:val="00DA445D"/>
    <w:rsid w:val="00DA4596"/>
    <w:rsid w:val="00DA46CF"/>
    <w:rsid w:val="00DA4CA3"/>
    <w:rsid w:val="00DA5807"/>
    <w:rsid w:val="00DA5BF7"/>
    <w:rsid w:val="00DA618B"/>
    <w:rsid w:val="00DA6469"/>
    <w:rsid w:val="00DA6516"/>
    <w:rsid w:val="00DA6C00"/>
    <w:rsid w:val="00DA6C93"/>
    <w:rsid w:val="00DA752B"/>
    <w:rsid w:val="00DA7D95"/>
    <w:rsid w:val="00DB0113"/>
    <w:rsid w:val="00DB051B"/>
    <w:rsid w:val="00DB0711"/>
    <w:rsid w:val="00DB09E9"/>
    <w:rsid w:val="00DB10EC"/>
    <w:rsid w:val="00DB11FD"/>
    <w:rsid w:val="00DB1455"/>
    <w:rsid w:val="00DB15B2"/>
    <w:rsid w:val="00DB16B2"/>
    <w:rsid w:val="00DB16C4"/>
    <w:rsid w:val="00DB197D"/>
    <w:rsid w:val="00DB1FB5"/>
    <w:rsid w:val="00DB2320"/>
    <w:rsid w:val="00DB28CB"/>
    <w:rsid w:val="00DB28D0"/>
    <w:rsid w:val="00DB2A4E"/>
    <w:rsid w:val="00DB37AD"/>
    <w:rsid w:val="00DB40F9"/>
    <w:rsid w:val="00DB414E"/>
    <w:rsid w:val="00DB4A9B"/>
    <w:rsid w:val="00DB5253"/>
    <w:rsid w:val="00DB555D"/>
    <w:rsid w:val="00DB5A35"/>
    <w:rsid w:val="00DB6038"/>
    <w:rsid w:val="00DB68D1"/>
    <w:rsid w:val="00DB6AD1"/>
    <w:rsid w:val="00DB6E69"/>
    <w:rsid w:val="00DB7D11"/>
    <w:rsid w:val="00DB7F2F"/>
    <w:rsid w:val="00DC0DE1"/>
    <w:rsid w:val="00DC0E41"/>
    <w:rsid w:val="00DC1173"/>
    <w:rsid w:val="00DC13DF"/>
    <w:rsid w:val="00DC153F"/>
    <w:rsid w:val="00DC1DBE"/>
    <w:rsid w:val="00DC1EFB"/>
    <w:rsid w:val="00DC1F95"/>
    <w:rsid w:val="00DC2AC8"/>
    <w:rsid w:val="00DC2B3F"/>
    <w:rsid w:val="00DC324D"/>
    <w:rsid w:val="00DC356B"/>
    <w:rsid w:val="00DC36CE"/>
    <w:rsid w:val="00DC37BE"/>
    <w:rsid w:val="00DC3C3D"/>
    <w:rsid w:val="00DC3D95"/>
    <w:rsid w:val="00DC424E"/>
    <w:rsid w:val="00DC4714"/>
    <w:rsid w:val="00DC4E7D"/>
    <w:rsid w:val="00DC4F59"/>
    <w:rsid w:val="00DC51E2"/>
    <w:rsid w:val="00DC539D"/>
    <w:rsid w:val="00DC5546"/>
    <w:rsid w:val="00DC560D"/>
    <w:rsid w:val="00DC6356"/>
    <w:rsid w:val="00DC6E03"/>
    <w:rsid w:val="00DC6E9C"/>
    <w:rsid w:val="00DC7180"/>
    <w:rsid w:val="00DC76B1"/>
    <w:rsid w:val="00DC76D1"/>
    <w:rsid w:val="00DC7B04"/>
    <w:rsid w:val="00DD014B"/>
    <w:rsid w:val="00DD02FE"/>
    <w:rsid w:val="00DD097B"/>
    <w:rsid w:val="00DD0D57"/>
    <w:rsid w:val="00DD0E10"/>
    <w:rsid w:val="00DD15BF"/>
    <w:rsid w:val="00DD1A72"/>
    <w:rsid w:val="00DD1B62"/>
    <w:rsid w:val="00DD2E00"/>
    <w:rsid w:val="00DD2F7F"/>
    <w:rsid w:val="00DD2FD0"/>
    <w:rsid w:val="00DD3764"/>
    <w:rsid w:val="00DD387F"/>
    <w:rsid w:val="00DD3DA2"/>
    <w:rsid w:val="00DD4732"/>
    <w:rsid w:val="00DD49E9"/>
    <w:rsid w:val="00DD5423"/>
    <w:rsid w:val="00DD5456"/>
    <w:rsid w:val="00DD55A8"/>
    <w:rsid w:val="00DD576B"/>
    <w:rsid w:val="00DD5A19"/>
    <w:rsid w:val="00DD5B2B"/>
    <w:rsid w:val="00DD63DE"/>
    <w:rsid w:val="00DD6794"/>
    <w:rsid w:val="00DD6AD0"/>
    <w:rsid w:val="00DE028D"/>
    <w:rsid w:val="00DE02F7"/>
    <w:rsid w:val="00DE065E"/>
    <w:rsid w:val="00DE0734"/>
    <w:rsid w:val="00DE1EAC"/>
    <w:rsid w:val="00DE2020"/>
    <w:rsid w:val="00DE20A4"/>
    <w:rsid w:val="00DE21E7"/>
    <w:rsid w:val="00DE23B5"/>
    <w:rsid w:val="00DE2A93"/>
    <w:rsid w:val="00DE2B59"/>
    <w:rsid w:val="00DE33F0"/>
    <w:rsid w:val="00DE3610"/>
    <w:rsid w:val="00DE36BF"/>
    <w:rsid w:val="00DE3A10"/>
    <w:rsid w:val="00DE3A37"/>
    <w:rsid w:val="00DE3B15"/>
    <w:rsid w:val="00DE3B73"/>
    <w:rsid w:val="00DE3B85"/>
    <w:rsid w:val="00DE4727"/>
    <w:rsid w:val="00DE478D"/>
    <w:rsid w:val="00DE4850"/>
    <w:rsid w:val="00DE49CE"/>
    <w:rsid w:val="00DE5081"/>
    <w:rsid w:val="00DE5460"/>
    <w:rsid w:val="00DE5542"/>
    <w:rsid w:val="00DE58A6"/>
    <w:rsid w:val="00DE5F05"/>
    <w:rsid w:val="00DE6687"/>
    <w:rsid w:val="00DE68C1"/>
    <w:rsid w:val="00DE6938"/>
    <w:rsid w:val="00DE6E65"/>
    <w:rsid w:val="00DE757E"/>
    <w:rsid w:val="00DE7CC0"/>
    <w:rsid w:val="00DE7DBA"/>
    <w:rsid w:val="00DE7FBA"/>
    <w:rsid w:val="00DE7FEF"/>
    <w:rsid w:val="00DF002C"/>
    <w:rsid w:val="00DF00E9"/>
    <w:rsid w:val="00DF014C"/>
    <w:rsid w:val="00DF0B9A"/>
    <w:rsid w:val="00DF0F3B"/>
    <w:rsid w:val="00DF16F4"/>
    <w:rsid w:val="00DF19B7"/>
    <w:rsid w:val="00DF1C5B"/>
    <w:rsid w:val="00DF23C4"/>
    <w:rsid w:val="00DF256B"/>
    <w:rsid w:val="00DF2DE9"/>
    <w:rsid w:val="00DF3429"/>
    <w:rsid w:val="00DF3B5A"/>
    <w:rsid w:val="00DF3D60"/>
    <w:rsid w:val="00DF3F5A"/>
    <w:rsid w:val="00DF4167"/>
    <w:rsid w:val="00DF42D9"/>
    <w:rsid w:val="00DF44F3"/>
    <w:rsid w:val="00DF47AD"/>
    <w:rsid w:val="00DF4A1E"/>
    <w:rsid w:val="00DF4E29"/>
    <w:rsid w:val="00DF50B5"/>
    <w:rsid w:val="00DF5980"/>
    <w:rsid w:val="00DF5E74"/>
    <w:rsid w:val="00DF690B"/>
    <w:rsid w:val="00DF6EDF"/>
    <w:rsid w:val="00DF7362"/>
    <w:rsid w:val="00DF7AA7"/>
    <w:rsid w:val="00DF7CEF"/>
    <w:rsid w:val="00E001C3"/>
    <w:rsid w:val="00E004A1"/>
    <w:rsid w:val="00E0076C"/>
    <w:rsid w:val="00E00DB8"/>
    <w:rsid w:val="00E01012"/>
    <w:rsid w:val="00E01C05"/>
    <w:rsid w:val="00E02648"/>
    <w:rsid w:val="00E02B1F"/>
    <w:rsid w:val="00E03A02"/>
    <w:rsid w:val="00E03B80"/>
    <w:rsid w:val="00E0430D"/>
    <w:rsid w:val="00E04620"/>
    <w:rsid w:val="00E04723"/>
    <w:rsid w:val="00E049C9"/>
    <w:rsid w:val="00E05A2C"/>
    <w:rsid w:val="00E05C33"/>
    <w:rsid w:val="00E0630B"/>
    <w:rsid w:val="00E072B0"/>
    <w:rsid w:val="00E079A4"/>
    <w:rsid w:val="00E079F9"/>
    <w:rsid w:val="00E10179"/>
    <w:rsid w:val="00E104C1"/>
    <w:rsid w:val="00E10598"/>
    <w:rsid w:val="00E107E2"/>
    <w:rsid w:val="00E10B33"/>
    <w:rsid w:val="00E1179D"/>
    <w:rsid w:val="00E119C5"/>
    <w:rsid w:val="00E11BA1"/>
    <w:rsid w:val="00E12C04"/>
    <w:rsid w:val="00E1318F"/>
    <w:rsid w:val="00E141A3"/>
    <w:rsid w:val="00E14223"/>
    <w:rsid w:val="00E142DD"/>
    <w:rsid w:val="00E143EF"/>
    <w:rsid w:val="00E145E1"/>
    <w:rsid w:val="00E14C38"/>
    <w:rsid w:val="00E15876"/>
    <w:rsid w:val="00E15F07"/>
    <w:rsid w:val="00E15F4A"/>
    <w:rsid w:val="00E1629E"/>
    <w:rsid w:val="00E1729D"/>
    <w:rsid w:val="00E1782D"/>
    <w:rsid w:val="00E17E1A"/>
    <w:rsid w:val="00E204A7"/>
    <w:rsid w:val="00E204C8"/>
    <w:rsid w:val="00E2064E"/>
    <w:rsid w:val="00E20E48"/>
    <w:rsid w:val="00E20E6C"/>
    <w:rsid w:val="00E21BBE"/>
    <w:rsid w:val="00E22651"/>
    <w:rsid w:val="00E22916"/>
    <w:rsid w:val="00E22C6A"/>
    <w:rsid w:val="00E239C9"/>
    <w:rsid w:val="00E23E97"/>
    <w:rsid w:val="00E23EF3"/>
    <w:rsid w:val="00E249AD"/>
    <w:rsid w:val="00E25E5B"/>
    <w:rsid w:val="00E25EE0"/>
    <w:rsid w:val="00E26C7B"/>
    <w:rsid w:val="00E27491"/>
    <w:rsid w:val="00E27820"/>
    <w:rsid w:val="00E2783B"/>
    <w:rsid w:val="00E27B67"/>
    <w:rsid w:val="00E27D06"/>
    <w:rsid w:val="00E3010D"/>
    <w:rsid w:val="00E30921"/>
    <w:rsid w:val="00E3094B"/>
    <w:rsid w:val="00E30DB7"/>
    <w:rsid w:val="00E3104A"/>
    <w:rsid w:val="00E31136"/>
    <w:rsid w:val="00E317D6"/>
    <w:rsid w:val="00E31D3B"/>
    <w:rsid w:val="00E31EF4"/>
    <w:rsid w:val="00E3212D"/>
    <w:rsid w:val="00E3235E"/>
    <w:rsid w:val="00E3250D"/>
    <w:rsid w:val="00E3263F"/>
    <w:rsid w:val="00E337ED"/>
    <w:rsid w:val="00E3383B"/>
    <w:rsid w:val="00E33840"/>
    <w:rsid w:val="00E33888"/>
    <w:rsid w:val="00E33A9F"/>
    <w:rsid w:val="00E34221"/>
    <w:rsid w:val="00E34AD1"/>
    <w:rsid w:val="00E35374"/>
    <w:rsid w:val="00E3566D"/>
    <w:rsid w:val="00E357E3"/>
    <w:rsid w:val="00E35C86"/>
    <w:rsid w:val="00E35DB7"/>
    <w:rsid w:val="00E363AB"/>
    <w:rsid w:val="00E3670E"/>
    <w:rsid w:val="00E36972"/>
    <w:rsid w:val="00E36D38"/>
    <w:rsid w:val="00E36F0A"/>
    <w:rsid w:val="00E36F28"/>
    <w:rsid w:val="00E3738B"/>
    <w:rsid w:val="00E3741D"/>
    <w:rsid w:val="00E37A38"/>
    <w:rsid w:val="00E37C9C"/>
    <w:rsid w:val="00E37E90"/>
    <w:rsid w:val="00E400CA"/>
    <w:rsid w:val="00E40647"/>
    <w:rsid w:val="00E40719"/>
    <w:rsid w:val="00E40D6B"/>
    <w:rsid w:val="00E41194"/>
    <w:rsid w:val="00E417AF"/>
    <w:rsid w:val="00E41B28"/>
    <w:rsid w:val="00E42236"/>
    <w:rsid w:val="00E42258"/>
    <w:rsid w:val="00E42BEA"/>
    <w:rsid w:val="00E42D69"/>
    <w:rsid w:val="00E4327B"/>
    <w:rsid w:val="00E438AB"/>
    <w:rsid w:val="00E445A3"/>
    <w:rsid w:val="00E446F2"/>
    <w:rsid w:val="00E446F6"/>
    <w:rsid w:val="00E44BA5"/>
    <w:rsid w:val="00E44F2B"/>
    <w:rsid w:val="00E45083"/>
    <w:rsid w:val="00E4523A"/>
    <w:rsid w:val="00E45396"/>
    <w:rsid w:val="00E453A4"/>
    <w:rsid w:val="00E457AC"/>
    <w:rsid w:val="00E45EDB"/>
    <w:rsid w:val="00E4631F"/>
    <w:rsid w:val="00E46358"/>
    <w:rsid w:val="00E46F17"/>
    <w:rsid w:val="00E47C14"/>
    <w:rsid w:val="00E50504"/>
    <w:rsid w:val="00E50675"/>
    <w:rsid w:val="00E5085A"/>
    <w:rsid w:val="00E5109E"/>
    <w:rsid w:val="00E5152E"/>
    <w:rsid w:val="00E51DA8"/>
    <w:rsid w:val="00E524D5"/>
    <w:rsid w:val="00E52615"/>
    <w:rsid w:val="00E52C21"/>
    <w:rsid w:val="00E53194"/>
    <w:rsid w:val="00E532C6"/>
    <w:rsid w:val="00E539D0"/>
    <w:rsid w:val="00E53D7D"/>
    <w:rsid w:val="00E54A7B"/>
    <w:rsid w:val="00E54AE4"/>
    <w:rsid w:val="00E54B88"/>
    <w:rsid w:val="00E54FAC"/>
    <w:rsid w:val="00E553FF"/>
    <w:rsid w:val="00E555F9"/>
    <w:rsid w:val="00E559E9"/>
    <w:rsid w:val="00E55C35"/>
    <w:rsid w:val="00E561F4"/>
    <w:rsid w:val="00E56473"/>
    <w:rsid w:val="00E5671A"/>
    <w:rsid w:val="00E56962"/>
    <w:rsid w:val="00E56C45"/>
    <w:rsid w:val="00E5701E"/>
    <w:rsid w:val="00E573B6"/>
    <w:rsid w:val="00E573D7"/>
    <w:rsid w:val="00E57DE1"/>
    <w:rsid w:val="00E57DF4"/>
    <w:rsid w:val="00E57E96"/>
    <w:rsid w:val="00E6076D"/>
    <w:rsid w:val="00E60BB8"/>
    <w:rsid w:val="00E60C5B"/>
    <w:rsid w:val="00E60C93"/>
    <w:rsid w:val="00E618AF"/>
    <w:rsid w:val="00E61E30"/>
    <w:rsid w:val="00E620FE"/>
    <w:rsid w:val="00E62162"/>
    <w:rsid w:val="00E62791"/>
    <w:rsid w:val="00E62C25"/>
    <w:rsid w:val="00E62D0F"/>
    <w:rsid w:val="00E62DEB"/>
    <w:rsid w:val="00E631F1"/>
    <w:rsid w:val="00E638D4"/>
    <w:rsid w:val="00E64518"/>
    <w:rsid w:val="00E64583"/>
    <w:rsid w:val="00E64C52"/>
    <w:rsid w:val="00E64EFF"/>
    <w:rsid w:val="00E64F66"/>
    <w:rsid w:val="00E64FF1"/>
    <w:rsid w:val="00E651CB"/>
    <w:rsid w:val="00E65209"/>
    <w:rsid w:val="00E65242"/>
    <w:rsid w:val="00E65496"/>
    <w:rsid w:val="00E66380"/>
    <w:rsid w:val="00E6671F"/>
    <w:rsid w:val="00E66F7B"/>
    <w:rsid w:val="00E67267"/>
    <w:rsid w:val="00E678BC"/>
    <w:rsid w:val="00E67923"/>
    <w:rsid w:val="00E701C4"/>
    <w:rsid w:val="00E7076D"/>
    <w:rsid w:val="00E70A84"/>
    <w:rsid w:val="00E70D4D"/>
    <w:rsid w:val="00E70F68"/>
    <w:rsid w:val="00E70F6D"/>
    <w:rsid w:val="00E715D5"/>
    <w:rsid w:val="00E71810"/>
    <w:rsid w:val="00E72650"/>
    <w:rsid w:val="00E72C8E"/>
    <w:rsid w:val="00E72C96"/>
    <w:rsid w:val="00E72DFB"/>
    <w:rsid w:val="00E72FC3"/>
    <w:rsid w:val="00E73205"/>
    <w:rsid w:val="00E73219"/>
    <w:rsid w:val="00E737B2"/>
    <w:rsid w:val="00E73818"/>
    <w:rsid w:val="00E74436"/>
    <w:rsid w:val="00E74538"/>
    <w:rsid w:val="00E74833"/>
    <w:rsid w:val="00E74E54"/>
    <w:rsid w:val="00E74E56"/>
    <w:rsid w:val="00E74F1C"/>
    <w:rsid w:val="00E75175"/>
    <w:rsid w:val="00E753D1"/>
    <w:rsid w:val="00E7543F"/>
    <w:rsid w:val="00E75A4A"/>
    <w:rsid w:val="00E75C23"/>
    <w:rsid w:val="00E75D3A"/>
    <w:rsid w:val="00E76866"/>
    <w:rsid w:val="00E77442"/>
    <w:rsid w:val="00E77715"/>
    <w:rsid w:val="00E77719"/>
    <w:rsid w:val="00E77E40"/>
    <w:rsid w:val="00E802A8"/>
    <w:rsid w:val="00E808CB"/>
    <w:rsid w:val="00E80BE6"/>
    <w:rsid w:val="00E817BB"/>
    <w:rsid w:val="00E82100"/>
    <w:rsid w:val="00E82514"/>
    <w:rsid w:val="00E83189"/>
    <w:rsid w:val="00E8348F"/>
    <w:rsid w:val="00E83E74"/>
    <w:rsid w:val="00E8430B"/>
    <w:rsid w:val="00E8454E"/>
    <w:rsid w:val="00E845E7"/>
    <w:rsid w:val="00E851D8"/>
    <w:rsid w:val="00E85628"/>
    <w:rsid w:val="00E8573B"/>
    <w:rsid w:val="00E85AEA"/>
    <w:rsid w:val="00E85AF9"/>
    <w:rsid w:val="00E85FBE"/>
    <w:rsid w:val="00E866B3"/>
    <w:rsid w:val="00E873A9"/>
    <w:rsid w:val="00E8780F"/>
    <w:rsid w:val="00E87938"/>
    <w:rsid w:val="00E87BF1"/>
    <w:rsid w:val="00E9033F"/>
    <w:rsid w:val="00E90394"/>
    <w:rsid w:val="00E90B36"/>
    <w:rsid w:val="00E90F21"/>
    <w:rsid w:val="00E90F46"/>
    <w:rsid w:val="00E9155C"/>
    <w:rsid w:val="00E91BAF"/>
    <w:rsid w:val="00E91EA9"/>
    <w:rsid w:val="00E92829"/>
    <w:rsid w:val="00E9294C"/>
    <w:rsid w:val="00E929FD"/>
    <w:rsid w:val="00E9310E"/>
    <w:rsid w:val="00E935C8"/>
    <w:rsid w:val="00E93605"/>
    <w:rsid w:val="00E93790"/>
    <w:rsid w:val="00E93830"/>
    <w:rsid w:val="00E93AA9"/>
    <w:rsid w:val="00E93FF8"/>
    <w:rsid w:val="00E9434A"/>
    <w:rsid w:val="00E94B57"/>
    <w:rsid w:val="00E9522F"/>
    <w:rsid w:val="00E96D8E"/>
    <w:rsid w:val="00E96FA9"/>
    <w:rsid w:val="00E97255"/>
    <w:rsid w:val="00E972FB"/>
    <w:rsid w:val="00E9745D"/>
    <w:rsid w:val="00E97460"/>
    <w:rsid w:val="00E97686"/>
    <w:rsid w:val="00E97BD6"/>
    <w:rsid w:val="00EA0608"/>
    <w:rsid w:val="00EA0731"/>
    <w:rsid w:val="00EA189E"/>
    <w:rsid w:val="00EA2067"/>
    <w:rsid w:val="00EA2582"/>
    <w:rsid w:val="00EA2D3F"/>
    <w:rsid w:val="00EA2D97"/>
    <w:rsid w:val="00EA2E93"/>
    <w:rsid w:val="00EA32D4"/>
    <w:rsid w:val="00EA372C"/>
    <w:rsid w:val="00EA420D"/>
    <w:rsid w:val="00EA500B"/>
    <w:rsid w:val="00EA53D7"/>
    <w:rsid w:val="00EA53FF"/>
    <w:rsid w:val="00EA5A98"/>
    <w:rsid w:val="00EA5BC2"/>
    <w:rsid w:val="00EA5BD7"/>
    <w:rsid w:val="00EA5F7B"/>
    <w:rsid w:val="00EA62F3"/>
    <w:rsid w:val="00EA6475"/>
    <w:rsid w:val="00EA64AF"/>
    <w:rsid w:val="00EA684F"/>
    <w:rsid w:val="00EA6868"/>
    <w:rsid w:val="00EA6A93"/>
    <w:rsid w:val="00EA7CFB"/>
    <w:rsid w:val="00EA7E6A"/>
    <w:rsid w:val="00EB02BF"/>
    <w:rsid w:val="00EB084C"/>
    <w:rsid w:val="00EB0EF6"/>
    <w:rsid w:val="00EB15C5"/>
    <w:rsid w:val="00EB1938"/>
    <w:rsid w:val="00EB1A2B"/>
    <w:rsid w:val="00EB1CAF"/>
    <w:rsid w:val="00EB2013"/>
    <w:rsid w:val="00EB2C51"/>
    <w:rsid w:val="00EB325E"/>
    <w:rsid w:val="00EB3566"/>
    <w:rsid w:val="00EB3949"/>
    <w:rsid w:val="00EB465E"/>
    <w:rsid w:val="00EB5337"/>
    <w:rsid w:val="00EB5749"/>
    <w:rsid w:val="00EB5CBA"/>
    <w:rsid w:val="00EB619F"/>
    <w:rsid w:val="00EB628A"/>
    <w:rsid w:val="00EB6337"/>
    <w:rsid w:val="00EB669F"/>
    <w:rsid w:val="00EB6F09"/>
    <w:rsid w:val="00EB6F73"/>
    <w:rsid w:val="00EB7A17"/>
    <w:rsid w:val="00EB7AD9"/>
    <w:rsid w:val="00EB7B5F"/>
    <w:rsid w:val="00EC010A"/>
    <w:rsid w:val="00EC03A7"/>
    <w:rsid w:val="00EC0642"/>
    <w:rsid w:val="00EC069D"/>
    <w:rsid w:val="00EC0946"/>
    <w:rsid w:val="00EC0ADF"/>
    <w:rsid w:val="00EC0C2B"/>
    <w:rsid w:val="00EC0C44"/>
    <w:rsid w:val="00EC0FDE"/>
    <w:rsid w:val="00EC13B2"/>
    <w:rsid w:val="00EC1414"/>
    <w:rsid w:val="00EC1CD3"/>
    <w:rsid w:val="00EC1CE0"/>
    <w:rsid w:val="00EC1E9D"/>
    <w:rsid w:val="00EC21B4"/>
    <w:rsid w:val="00EC234F"/>
    <w:rsid w:val="00EC2569"/>
    <w:rsid w:val="00EC2609"/>
    <w:rsid w:val="00EC2FAA"/>
    <w:rsid w:val="00EC30B5"/>
    <w:rsid w:val="00EC30C2"/>
    <w:rsid w:val="00EC33C9"/>
    <w:rsid w:val="00EC3812"/>
    <w:rsid w:val="00EC3C28"/>
    <w:rsid w:val="00EC3D7E"/>
    <w:rsid w:val="00EC42E7"/>
    <w:rsid w:val="00EC4829"/>
    <w:rsid w:val="00EC49C7"/>
    <w:rsid w:val="00EC52C9"/>
    <w:rsid w:val="00EC5400"/>
    <w:rsid w:val="00EC56C2"/>
    <w:rsid w:val="00EC6110"/>
    <w:rsid w:val="00EC6356"/>
    <w:rsid w:val="00EC674A"/>
    <w:rsid w:val="00EC6DF7"/>
    <w:rsid w:val="00EC70FA"/>
    <w:rsid w:val="00EC71E3"/>
    <w:rsid w:val="00EC746D"/>
    <w:rsid w:val="00EC7565"/>
    <w:rsid w:val="00EC77E9"/>
    <w:rsid w:val="00ED08E6"/>
    <w:rsid w:val="00ED0A24"/>
    <w:rsid w:val="00ED0BFC"/>
    <w:rsid w:val="00ED0F81"/>
    <w:rsid w:val="00ED11AF"/>
    <w:rsid w:val="00ED160C"/>
    <w:rsid w:val="00ED1764"/>
    <w:rsid w:val="00ED1862"/>
    <w:rsid w:val="00ED216F"/>
    <w:rsid w:val="00ED22A5"/>
    <w:rsid w:val="00ED243C"/>
    <w:rsid w:val="00ED25CA"/>
    <w:rsid w:val="00ED274F"/>
    <w:rsid w:val="00ED2F11"/>
    <w:rsid w:val="00ED2F9D"/>
    <w:rsid w:val="00ED344E"/>
    <w:rsid w:val="00ED3DD5"/>
    <w:rsid w:val="00ED425A"/>
    <w:rsid w:val="00ED435B"/>
    <w:rsid w:val="00ED459B"/>
    <w:rsid w:val="00ED4EC3"/>
    <w:rsid w:val="00ED50B3"/>
    <w:rsid w:val="00ED664E"/>
    <w:rsid w:val="00ED676A"/>
    <w:rsid w:val="00ED68A3"/>
    <w:rsid w:val="00ED6C22"/>
    <w:rsid w:val="00ED6D4B"/>
    <w:rsid w:val="00ED75CE"/>
    <w:rsid w:val="00ED7822"/>
    <w:rsid w:val="00ED7C62"/>
    <w:rsid w:val="00ED7F98"/>
    <w:rsid w:val="00EE02BE"/>
    <w:rsid w:val="00EE0781"/>
    <w:rsid w:val="00EE07E0"/>
    <w:rsid w:val="00EE0C52"/>
    <w:rsid w:val="00EE1399"/>
    <w:rsid w:val="00EE1866"/>
    <w:rsid w:val="00EE21DF"/>
    <w:rsid w:val="00EE2596"/>
    <w:rsid w:val="00EE25F5"/>
    <w:rsid w:val="00EE26E8"/>
    <w:rsid w:val="00EE2765"/>
    <w:rsid w:val="00EE2B54"/>
    <w:rsid w:val="00EE2B9A"/>
    <w:rsid w:val="00EE30CD"/>
    <w:rsid w:val="00EE3563"/>
    <w:rsid w:val="00EE3742"/>
    <w:rsid w:val="00EE40D0"/>
    <w:rsid w:val="00EE4367"/>
    <w:rsid w:val="00EE4710"/>
    <w:rsid w:val="00EE4776"/>
    <w:rsid w:val="00EE4796"/>
    <w:rsid w:val="00EE4B5D"/>
    <w:rsid w:val="00EE4DA8"/>
    <w:rsid w:val="00EE4E30"/>
    <w:rsid w:val="00EE5482"/>
    <w:rsid w:val="00EE5631"/>
    <w:rsid w:val="00EE5B0B"/>
    <w:rsid w:val="00EE5B68"/>
    <w:rsid w:val="00EE5E5C"/>
    <w:rsid w:val="00EE5F37"/>
    <w:rsid w:val="00EE65EC"/>
    <w:rsid w:val="00EE6CE9"/>
    <w:rsid w:val="00EE708D"/>
    <w:rsid w:val="00EE7091"/>
    <w:rsid w:val="00EE787E"/>
    <w:rsid w:val="00EE7C22"/>
    <w:rsid w:val="00EE7D3C"/>
    <w:rsid w:val="00EF025E"/>
    <w:rsid w:val="00EF07B3"/>
    <w:rsid w:val="00EF0960"/>
    <w:rsid w:val="00EF0977"/>
    <w:rsid w:val="00EF0B0D"/>
    <w:rsid w:val="00EF11B7"/>
    <w:rsid w:val="00EF11BF"/>
    <w:rsid w:val="00EF1753"/>
    <w:rsid w:val="00EF1896"/>
    <w:rsid w:val="00EF1C6F"/>
    <w:rsid w:val="00EF21AE"/>
    <w:rsid w:val="00EF244F"/>
    <w:rsid w:val="00EF2A49"/>
    <w:rsid w:val="00EF2D42"/>
    <w:rsid w:val="00EF34A0"/>
    <w:rsid w:val="00EF359B"/>
    <w:rsid w:val="00EF3C48"/>
    <w:rsid w:val="00EF3D57"/>
    <w:rsid w:val="00EF3E2A"/>
    <w:rsid w:val="00EF4326"/>
    <w:rsid w:val="00EF4608"/>
    <w:rsid w:val="00EF4A8F"/>
    <w:rsid w:val="00EF50FD"/>
    <w:rsid w:val="00EF5BC3"/>
    <w:rsid w:val="00EF5CB7"/>
    <w:rsid w:val="00EF6078"/>
    <w:rsid w:val="00EF6475"/>
    <w:rsid w:val="00EF6761"/>
    <w:rsid w:val="00EF6880"/>
    <w:rsid w:val="00EF6BBE"/>
    <w:rsid w:val="00EF6BF4"/>
    <w:rsid w:val="00EF6CDF"/>
    <w:rsid w:val="00EF7051"/>
    <w:rsid w:val="00EF778E"/>
    <w:rsid w:val="00F00230"/>
    <w:rsid w:val="00F005D2"/>
    <w:rsid w:val="00F00664"/>
    <w:rsid w:val="00F00778"/>
    <w:rsid w:val="00F008F0"/>
    <w:rsid w:val="00F0097B"/>
    <w:rsid w:val="00F00BD5"/>
    <w:rsid w:val="00F00EED"/>
    <w:rsid w:val="00F00FE6"/>
    <w:rsid w:val="00F01560"/>
    <w:rsid w:val="00F02539"/>
    <w:rsid w:val="00F02B1C"/>
    <w:rsid w:val="00F0307F"/>
    <w:rsid w:val="00F03290"/>
    <w:rsid w:val="00F03ACB"/>
    <w:rsid w:val="00F03AE8"/>
    <w:rsid w:val="00F04320"/>
    <w:rsid w:val="00F04D8A"/>
    <w:rsid w:val="00F04F7F"/>
    <w:rsid w:val="00F050E6"/>
    <w:rsid w:val="00F053F0"/>
    <w:rsid w:val="00F06193"/>
    <w:rsid w:val="00F06863"/>
    <w:rsid w:val="00F06A4C"/>
    <w:rsid w:val="00F06E07"/>
    <w:rsid w:val="00F0732A"/>
    <w:rsid w:val="00F078EC"/>
    <w:rsid w:val="00F07EF1"/>
    <w:rsid w:val="00F102FF"/>
    <w:rsid w:val="00F104EF"/>
    <w:rsid w:val="00F10CA9"/>
    <w:rsid w:val="00F11521"/>
    <w:rsid w:val="00F123FA"/>
    <w:rsid w:val="00F12502"/>
    <w:rsid w:val="00F12E17"/>
    <w:rsid w:val="00F1319F"/>
    <w:rsid w:val="00F1323B"/>
    <w:rsid w:val="00F1344B"/>
    <w:rsid w:val="00F14554"/>
    <w:rsid w:val="00F145BE"/>
    <w:rsid w:val="00F15065"/>
    <w:rsid w:val="00F1556A"/>
    <w:rsid w:val="00F156B8"/>
    <w:rsid w:val="00F15985"/>
    <w:rsid w:val="00F1699B"/>
    <w:rsid w:val="00F16C98"/>
    <w:rsid w:val="00F174EE"/>
    <w:rsid w:val="00F175C2"/>
    <w:rsid w:val="00F1760F"/>
    <w:rsid w:val="00F178A3"/>
    <w:rsid w:val="00F204F0"/>
    <w:rsid w:val="00F2058F"/>
    <w:rsid w:val="00F2064D"/>
    <w:rsid w:val="00F20873"/>
    <w:rsid w:val="00F2088F"/>
    <w:rsid w:val="00F21006"/>
    <w:rsid w:val="00F21B7A"/>
    <w:rsid w:val="00F21B7E"/>
    <w:rsid w:val="00F22090"/>
    <w:rsid w:val="00F223A6"/>
    <w:rsid w:val="00F2251A"/>
    <w:rsid w:val="00F22917"/>
    <w:rsid w:val="00F22C77"/>
    <w:rsid w:val="00F232D2"/>
    <w:rsid w:val="00F23B89"/>
    <w:rsid w:val="00F23EEA"/>
    <w:rsid w:val="00F23F87"/>
    <w:rsid w:val="00F2424E"/>
    <w:rsid w:val="00F24819"/>
    <w:rsid w:val="00F24B50"/>
    <w:rsid w:val="00F24C9B"/>
    <w:rsid w:val="00F24F2C"/>
    <w:rsid w:val="00F2503C"/>
    <w:rsid w:val="00F252FE"/>
    <w:rsid w:val="00F25896"/>
    <w:rsid w:val="00F25F9F"/>
    <w:rsid w:val="00F26A8F"/>
    <w:rsid w:val="00F26F45"/>
    <w:rsid w:val="00F2761B"/>
    <w:rsid w:val="00F2772B"/>
    <w:rsid w:val="00F27975"/>
    <w:rsid w:val="00F27C48"/>
    <w:rsid w:val="00F27EAA"/>
    <w:rsid w:val="00F300CD"/>
    <w:rsid w:val="00F30486"/>
    <w:rsid w:val="00F30519"/>
    <w:rsid w:val="00F3062F"/>
    <w:rsid w:val="00F30A38"/>
    <w:rsid w:val="00F3104E"/>
    <w:rsid w:val="00F311EB"/>
    <w:rsid w:val="00F3136B"/>
    <w:rsid w:val="00F31CDF"/>
    <w:rsid w:val="00F31D41"/>
    <w:rsid w:val="00F3229A"/>
    <w:rsid w:val="00F322E0"/>
    <w:rsid w:val="00F3266B"/>
    <w:rsid w:val="00F32AF3"/>
    <w:rsid w:val="00F32C2C"/>
    <w:rsid w:val="00F32C7E"/>
    <w:rsid w:val="00F32E9F"/>
    <w:rsid w:val="00F33218"/>
    <w:rsid w:val="00F33947"/>
    <w:rsid w:val="00F34166"/>
    <w:rsid w:val="00F346E0"/>
    <w:rsid w:val="00F3473D"/>
    <w:rsid w:val="00F34746"/>
    <w:rsid w:val="00F356F0"/>
    <w:rsid w:val="00F35CF0"/>
    <w:rsid w:val="00F35E2E"/>
    <w:rsid w:val="00F366D3"/>
    <w:rsid w:val="00F36910"/>
    <w:rsid w:val="00F36AA5"/>
    <w:rsid w:val="00F36B96"/>
    <w:rsid w:val="00F36E54"/>
    <w:rsid w:val="00F36EB8"/>
    <w:rsid w:val="00F371A3"/>
    <w:rsid w:val="00F37BCA"/>
    <w:rsid w:val="00F4023E"/>
    <w:rsid w:val="00F4074F"/>
    <w:rsid w:val="00F40793"/>
    <w:rsid w:val="00F412E1"/>
    <w:rsid w:val="00F41835"/>
    <w:rsid w:val="00F418B2"/>
    <w:rsid w:val="00F418E0"/>
    <w:rsid w:val="00F419D2"/>
    <w:rsid w:val="00F41BB9"/>
    <w:rsid w:val="00F41D2B"/>
    <w:rsid w:val="00F42326"/>
    <w:rsid w:val="00F4292B"/>
    <w:rsid w:val="00F43256"/>
    <w:rsid w:val="00F4336D"/>
    <w:rsid w:val="00F43984"/>
    <w:rsid w:val="00F439DE"/>
    <w:rsid w:val="00F43A0B"/>
    <w:rsid w:val="00F43F35"/>
    <w:rsid w:val="00F4427B"/>
    <w:rsid w:val="00F44473"/>
    <w:rsid w:val="00F44623"/>
    <w:rsid w:val="00F44D98"/>
    <w:rsid w:val="00F453A3"/>
    <w:rsid w:val="00F458A0"/>
    <w:rsid w:val="00F476A7"/>
    <w:rsid w:val="00F47B9B"/>
    <w:rsid w:val="00F47D09"/>
    <w:rsid w:val="00F47E03"/>
    <w:rsid w:val="00F50A2E"/>
    <w:rsid w:val="00F51672"/>
    <w:rsid w:val="00F519C2"/>
    <w:rsid w:val="00F52039"/>
    <w:rsid w:val="00F527D2"/>
    <w:rsid w:val="00F52A07"/>
    <w:rsid w:val="00F52CA1"/>
    <w:rsid w:val="00F52F4A"/>
    <w:rsid w:val="00F534BD"/>
    <w:rsid w:val="00F53A1A"/>
    <w:rsid w:val="00F53D85"/>
    <w:rsid w:val="00F54646"/>
    <w:rsid w:val="00F5498E"/>
    <w:rsid w:val="00F54B4B"/>
    <w:rsid w:val="00F54D2E"/>
    <w:rsid w:val="00F54D65"/>
    <w:rsid w:val="00F558FA"/>
    <w:rsid w:val="00F55B6B"/>
    <w:rsid w:val="00F55DCA"/>
    <w:rsid w:val="00F566ED"/>
    <w:rsid w:val="00F568E2"/>
    <w:rsid w:val="00F570CE"/>
    <w:rsid w:val="00F57315"/>
    <w:rsid w:val="00F57542"/>
    <w:rsid w:val="00F57AA4"/>
    <w:rsid w:val="00F57B86"/>
    <w:rsid w:val="00F57F28"/>
    <w:rsid w:val="00F60226"/>
    <w:rsid w:val="00F603B5"/>
    <w:rsid w:val="00F60B78"/>
    <w:rsid w:val="00F610FD"/>
    <w:rsid w:val="00F61494"/>
    <w:rsid w:val="00F614E8"/>
    <w:rsid w:val="00F61867"/>
    <w:rsid w:val="00F619FB"/>
    <w:rsid w:val="00F61AE9"/>
    <w:rsid w:val="00F61B2B"/>
    <w:rsid w:val="00F62172"/>
    <w:rsid w:val="00F62508"/>
    <w:rsid w:val="00F6263B"/>
    <w:rsid w:val="00F6291A"/>
    <w:rsid w:val="00F63236"/>
    <w:rsid w:val="00F6372B"/>
    <w:rsid w:val="00F63C68"/>
    <w:rsid w:val="00F640E0"/>
    <w:rsid w:val="00F6439C"/>
    <w:rsid w:val="00F64996"/>
    <w:rsid w:val="00F64D3B"/>
    <w:rsid w:val="00F64D71"/>
    <w:rsid w:val="00F64ED2"/>
    <w:rsid w:val="00F65252"/>
    <w:rsid w:val="00F65F14"/>
    <w:rsid w:val="00F66033"/>
    <w:rsid w:val="00F663FF"/>
    <w:rsid w:val="00F667EF"/>
    <w:rsid w:val="00F669D7"/>
    <w:rsid w:val="00F6778F"/>
    <w:rsid w:val="00F679DF"/>
    <w:rsid w:val="00F67A97"/>
    <w:rsid w:val="00F67FCE"/>
    <w:rsid w:val="00F70B1C"/>
    <w:rsid w:val="00F70DC4"/>
    <w:rsid w:val="00F71071"/>
    <w:rsid w:val="00F7129E"/>
    <w:rsid w:val="00F719FE"/>
    <w:rsid w:val="00F72227"/>
    <w:rsid w:val="00F727E7"/>
    <w:rsid w:val="00F72BCA"/>
    <w:rsid w:val="00F72E02"/>
    <w:rsid w:val="00F73849"/>
    <w:rsid w:val="00F73CA8"/>
    <w:rsid w:val="00F73CEF"/>
    <w:rsid w:val="00F73FC8"/>
    <w:rsid w:val="00F747F3"/>
    <w:rsid w:val="00F750ED"/>
    <w:rsid w:val="00F754AD"/>
    <w:rsid w:val="00F762B4"/>
    <w:rsid w:val="00F76574"/>
    <w:rsid w:val="00F76865"/>
    <w:rsid w:val="00F768D4"/>
    <w:rsid w:val="00F77C8E"/>
    <w:rsid w:val="00F802FB"/>
    <w:rsid w:val="00F8036E"/>
    <w:rsid w:val="00F803E2"/>
    <w:rsid w:val="00F807AC"/>
    <w:rsid w:val="00F80A8D"/>
    <w:rsid w:val="00F80B75"/>
    <w:rsid w:val="00F80C01"/>
    <w:rsid w:val="00F81042"/>
    <w:rsid w:val="00F81AA7"/>
    <w:rsid w:val="00F81E75"/>
    <w:rsid w:val="00F82916"/>
    <w:rsid w:val="00F82C46"/>
    <w:rsid w:val="00F82E1C"/>
    <w:rsid w:val="00F8345B"/>
    <w:rsid w:val="00F83ABA"/>
    <w:rsid w:val="00F83D80"/>
    <w:rsid w:val="00F842BC"/>
    <w:rsid w:val="00F84445"/>
    <w:rsid w:val="00F847DC"/>
    <w:rsid w:val="00F84B50"/>
    <w:rsid w:val="00F85526"/>
    <w:rsid w:val="00F85C61"/>
    <w:rsid w:val="00F85D08"/>
    <w:rsid w:val="00F861DA"/>
    <w:rsid w:val="00F865BA"/>
    <w:rsid w:val="00F8674B"/>
    <w:rsid w:val="00F869B5"/>
    <w:rsid w:val="00F869F4"/>
    <w:rsid w:val="00F86BE8"/>
    <w:rsid w:val="00F86DA7"/>
    <w:rsid w:val="00F87F86"/>
    <w:rsid w:val="00F90575"/>
    <w:rsid w:val="00F9063B"/>
    <w:rsid w:val="00F9075D"/>
    <w:rsid w:val="00F90773"/>
    <w:rsid w:val="00F912F6"/>
    <w:rsid w:val="00F91534"/>
    <w:rsid w:val="00F91AA5"/>
    <w:rsid w:val="00F91CCD"/>
    <w:rsid w:val="00F91F12"/>
    <w:rsid w:val="00F91FAD"/>
    <w:rsid w:val="00F92662"/>
    <w:rsid w:val="00F9276A"/>
    <w:rsid w:val="00F930A7"/>
    <w:rsid w:val="00F93102"/>
    <w:rsid w:val="00F9328E"/>
    <w:rsid w:val="00F93AEA"/>
    <w:rsid w:val="00F94275"/>
    <w:rsid w:val="00F94785"/>
    <w:rsid w:val="00F94BF7"/>
    <w:rsid w:val="00F94CE0"/>
    <w:rsid w:val="00F95143"/>
    <w:rsid w:val="00F9515C"/>
    <w:rsid w:val="00F95706"/>
    <w:rsid w:val="00F957F8"/>
    <w:rsid w:val="00F9599C"/>
    <w:rsid w:val="00F96001"/>
    <w:rsid w:val="00F964C0"/>
    <w:rsid w:val="00F96877"/>
    <w:rsid w:val="00F96900"/>
    <w:rsid w:val="00F96EAD"/>
    <w:rsid w:val="00F975F7"/>
    <w:rsid w:val="00F97942"/>
    <w:rsid w:val="00F97C21"/>
    <w:rsid w:val="00FA03A0"/>
    <w:rsid w:val="00FA03FA"/>
    <w:rsid w:val="00FA05ED"/>
    <w:rsid w:val="00FA09EC"/>
    <w:rsid w:val="00FA0C92"/>
    <w:rsid w:val="00FA1E6C"/>
    <w:rsid w:val="00FA2B6E"/>
    <w:rsid w:val="00FA38E4"/>
    <w:rsid w:val="00FA3F25"/>
    <w:rsid w:val="00FA403F"/>
    <w:rsid w:val="00FA4570"/>
    <w:rsid w:val="00FA473F"/>
    <w:rsid w:val="00FA4AB0"/>
    <w:rsid w:val="00FA4C4B"/>
    <w:rsid w:val="00FA5279"/>
    <w:rsid w:val="00FA5D72"/>
    <w:rsid w:val="00FA62FA"/>
    <w:rsid w:val="00FA65B7"/>
    <w:rsid w:val="00FA71B9"/>
    <w:rsid w:val="00FA74AB"/>
    <w:rsid w:val="00FA756C"/>
    <w:rsid w:val="00FB02BB"/>
    <w:rsid w:val="00FB04BE"/>
    <w:rsid w:val="00FB06A8"/>
    <w:rsid w:val="00FB08ED"/>
    <w:rsid w:val="00FB09B5"/>
    <w:rsid w:val="00FB0CA2"/>
    <w:rsid w:val="00FB181E"/>
    <w:rsid w:val="00FB1D5C"/>
    <w:rsid w:val="00FB1E69"/>
    <w:rsid w:val="00FB220F"/>
    <w:rsid w:val="00FB236D"/>
    <w:rsid w:val="00FB286A"/>
    <w:rsid w:val="00FB2F95"/>
    <w:rsid w:val="00FB3374"/>
    <w:rsid w:val="00FB3A3E"/>
    <w:rsid w:val="00FB3C99"/>
    <w:rsid w:val="00FB3E51"/>
    <w:rsid w:val="00FB45B2"/>
    <w:rsid w:val="00FB4622"/>
    <w:rsid w:val="00FB4808"/>
    <w:rsid w:val="00FB4A9C"/>
    <w:rsid w:val="00FB4ACD"/>
    <w:rsid w:val="00FB4D68"/>
    <w:rsid w:val="00FB5205"/>
    <w:rsid w:val="00FB5473"/>
    <w:rsid w:val="00FB6096"/>
    <w:rsid w:val="00FB6477"/>
    <w:rsid w:val="00FB6947"/>
    <w:rsid w:val="00FB69DF"/>
    <w:rsid w:val="00FB6A1D"/>
    <w:rsid w:val="00FB6B4B"/>
    <w:rsid w:val="00FB6E48"/>
    <w:rsid w:val="00FB7036"/>
    <w:rsid w:val="00FB7A6C"/>
    <w:rsid w:val="00FB7D68"/>
    <w:rsid w:val="00FC018D"/>
    <w:rsid w:val="00FC0690"/>
    <w:rsid w:val="00FC113D"/>
    <w:rsid w:val="00FC176A"/>
    <w:rsid w:val="00FC1DA2"/>
    <w:rsid w:val="00FC22E7"/>
    <w:rsid w:val="00FC290E"/>
    <w:rsid w:val="00FC293F"/>
    <w:rsid w:val="00FC2DE5"/>
    <w:rsid w:val="00FC3010"/>
    <w:rsid w:val="00FC3732"/>
    <w:rsid w:val="00FC387E"/>
    <w:rsid w:val="00FC3944"/>
    <w:rsid w:val="00FC3967"/>
    <w:rsid w:val="00FC3AEE"/>
    <w:rsid w:val="00FC3C5B"/>
    <w:rsid w:val="00FC3F4A"/>
    <w:rsid w:val="00FC42FC"/>
    <w:rsid w:val="00FC43CB"/>
    <w:rsid w:val="00FC4762"/>
    <w:rsid w:val="00FC48D5"/>
    <w:rsid w:val="00FC4924"/>
    <w:rsid w:val="00FC5891"/>
    <w:rsid w:val="00FC5C2F"/>
    <w:rsid w:val="00FC5F39"/>
    <w:rsid w:val="00FC616C"/>
    <w:rsid w:val="00FC72E5"/>
    <w:rsid w:val="00FC739C"/>
    <w:rsid w:val="00FC7871"/>
    <w:rsid w:val="00FC78E1"/>
    <w:rsid w:val="00FC7D45"/>
    <w:rsid w:val="00FD0220"/>
    <w:rsid w:val="00FD09D3"/>
    <w:rsid w:val="00FD0FD8"/>
    <w:rsid w:val="00FD112D"/>
    <w:rsid w:val="00FD11AF"/>
    <w:rsid w:val="00FD2021"/>
    <w:rsid w:val="00FD22B6"/>
    <w:rsid w:val="00FD26F5"/>
    <w:rsid w:val="00FD2C8F"/>
    <w:rsid w:val="00FD2F75"/>
    <w:rsid w:val="00FD305A"/>
    <w:rsid w:val="00FD34B9"/>
    <w:rsid w:val="00FD35C0"/>
    <w:rsid w:val="00FD39AC"/>
    <w:rsid w:val="00FD4181"/>
    <w:rsid w:val="00FD42D0"/>
    <w:rsid w:val="00FD51DD"/>
    <w:rsid w:val="00FD527B"/>
    <w:rsid w:val="00FD55CF"/>
    <w:rsid w:val="00FD60B0"/>
    <w:rsid w:val="00FD699A"/>
    <w:rsid w:val="00FD6B1B"/>
    <w:rsid w:val="00FD6FDD"/>
    <w:rsid w:val="00FD6FE7"/>
    <w:rsid w:val="00FD7404"/>
    <w:rsid w:val="00FD7D9B"/>
    <w:rsid w:val="00FD7F2B"/>
    <w:rsid w:val="00FE0DA0"/>
    <w:rsid w:val="00FE1348"/>
    <w:rsid w:val="00FE1EE6"/>
    <w:rsid w:val="00FE2541"/>
    <w:rsid w:val="00FE2AA4"/>
    <w:rsid w:val="00FE347E"/>
    <w:rsid w:val="00FE3561"/>
    <w:rsid w:val="00FE3D6A"/>
    <w:rsid w:val="00FE40F0"/>
    <w:rsid w:val="00FE41C9"/>
    <w:rsid w:val="00FE4536"/>
    <w:rsid w:val="00FE4851"/>
    <w:rsid w:val="00FE496D"/>
    <w:rsid w:val="00FE51E9"/>
    <w:rsid w:val="00FE5560"/>
    <w:rsid w:val="00FE55B4"/>
    <w:rsid w:val="00FE5D1E"/>
    <w:rsid w:val="00FE5D9D"/>
    <w:rsid w:val="00FE5DAB"/>
    <w:rsid w:val="00FE612F"/>
    <w:rsid w:val="00FE64A0"/>
    <w:rsid w:val="00FE68CF"/>
    <w:rsid w:val="00FE6943"/>
    <w:rsid w:val="00FE6C73"/>
    <w:rsid w:val="00FE707D"/>
    <w:rsid w:val="00FE78EB"/>
    <w:rsid w:val="00FE7996"/>
    <w:rsid w:val="00FE7CEC"/>
    <w:rsid w:val="00FF1285"/>
    <w:rsid w:val="00FF19D3"/>
    <w:rsid w:val="00FF1CA1"/>
    <w:rsid w:val="00FF2247"/>
    <w:rsid w:val="00FF2470"/>
    <w:rsid w:val="00FF248F"/>
    <w:rsid w:val="00FF2677"/>
    <w:rsid w:val="00FF298B"/>
    <w:rsid w:val="00FF2AC8"/>
    <w:rsid w:val="00FF33B5"/>
    <w:rsid w:val="00FF39F1"/>
    <w:rsid w:val="00FF3E6E"/>
    <w:rsid w:val="00FF3EC9"/>
    <w:rsid w:val="00FF3FBD"/>
    <w:rsid w:val="00FF4718"/>
    <w:rsid w:val="00FF4F70"/>
    <w:rsid w:val="00FF554A"/>
    <w:rsid w:val="00FF5C5A"/>
    <w:rsid w:val="00FF5E99"/>
    <w:rsid w:val="00FF6489"/>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6FB833"/>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5491"/>
  </w:style>
  <w:style w:type="paragraph" w:styleId="Heading1">
    <w:name w:val="heading 1"/>
    <w:basedOn w:val="Normal"/>
    <w:next w:val="Normal"/>
    <w:link w:val="Heading1Char"/>
    <w:qFormat/>
    <w:rsid w:val="009B5491"/>
    <w:pPr>
      <w:keepNext/>
      <w:outlineLvl w:val="0"/>
    </w:pPr>
    <w:rPr>
      <w:b/>
      <w:i/>
      <w:sz w:val="28"/>
    </w:rPr>
  </w:style>
  <w:style w:type="paragraph" w:styleId="Heading2">
    <w:name w:val="heading 2"/>
    <w:basedOn w:val="Normal"/>
    <w:next w:val="Normal"/>
    <w:link w:val="Heading2Char"/>
    <w:qFormat/>
    <w:rsid w:val="009B5491"/>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B5491"/>
    <w:pPr>
      <w:tabs>
        <w:tab w:val="center" w:pos="4320"/>
        <w:tab w:val="right" w:pos="8640"/>
      </w:tabs>
    </w:pPr>
  </w:style>
  <w:style w:type="paragraph" w:styleId="Header">
    <w:name w:val="header"/>
    <w:basedOn w:val="Normal"/>
    <w:link w:val="HeaderChar"/>
    <w:rsid w:val="009B5491"/>
    <w:pPr>
      <w:tabs>
        <w:tab w:val="center" w:pos="4320"/>
        <w:tab w:val="right" w:pos="8640"/>
      </w:tabs>
    </w:pPr>
  </w:style>
  <w:style w:type="paragraph" w:customStyle="1" w:styleId="Lv1-H">
    <w:name w:val="Lv1-H"/>
    <w:basedOn w:val="Normal"/>
    <w:next w:val="Normal"/>
    <w:link w:val="Lv1-HChar"/>
    <w:rsid w:val="009B5491"/>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9B5491"/>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9B5491"/>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9B5491"/>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9B5491"/>
  </w:style>
  <w:style w:type="paragraph" w:customStyle="1" w:styleId="Par1-U">
    <w:name w:val="Par1-U"/>
    <w:basedOn w:val="Lv1-H"/>
    <w:next w:val="Normal"/>
    <w:link w:val="Par1-UChar"/>
    <w:rsid w:val="009B5491"/>
    <w:pPr>
      <w:numPr>
        <w:numId w:val="0"/>
      </w:numPr>
      <w:ind w:left="720"/>
    </w:pPr>
    <w:rPr>
      <w:b w:val="0"/>
      <w:caps w:val="0"/>
    </w:rPr>
  </w:style>
  <w:style w:type="paragraph" w:customStyle="1" w:styleId="Par2-I">
    <w:name w:val="Par2-I"/>
    <w:basedOn w:val="Par1-U"/>
    <w:next w:val="Normal"/>
    <w:link w:val="Par2-IChar"/>
    <w:rsid w:val="009B5491"/>
    <w:pPr>
      <w:ind w:left="1440"/>
      <w:outlineLvl w:val="9"/>
    </w:pPr>
  </w:style>
  <w:style w:type="paragraph" w:customStyle="1" w:styleId="Par3-O">
    <w:name w:val="Par3-O"/>
    <w:basedOn w:val="Par2-I"/>
    <w:next w:val="Normal"/>
    <w:link w:val="Par3-OChar"/>
    <w:rsid w:val="009B5491"/>
    <w:pPr>
      <w:ind w:left="2160"/>
    </w:pPr>
  </w:style>
  <w:style w:type="paragraph" w:customStyle="1" w:styleId="Par4-P">
    <w:name w:val="Par4-P"/>
    <w:basedOn w:val="Lv3-K"/>
    <w:next w:val="Normal"/>
    <w:rsid w:val="009B5491"/>
    <w:pPr>
      <w:numPr>
        <w:ilvl w:val="0"/>
        <w:numId w:val="0"/>
      </w:numPr>
      <w:ind w:left="2520"/>
    </w:pPr>
  </w:style>
  <w:style w:type="paragraph" w:customStyle="1" w:styleId="Sc1-G">
    <w:name w:val="Sc1-G"/>
    <w:basedOn w:val="Lv1-H"/>
    <w:next w:val="Normal"/>
    <w:link w:val="Sc1-GChar"/>
    <w:rsid w:val="009B5491"/>
    <w:pPr>
      <w:numPr>
        <w:numId w:val="0"/>
      </w:numPr>
      <w:spacing w:before="0" w:after="180"/>
      <w:ind w:left="576"/>
    </w:pPr>
    <w:rPr>
      <w:i/>
      <w:caps w:val="0"/>
    </w:rPr>
  </w:style>
  <w:style w:type="paragraph" w:customStyle="1" w:styleId="Sc2-F">
    <w:name w:val="Sc2-F"/>
    <w:basedOn w:val="Normal"/>
    <w:next w:val="Normal"/>
    <w:link w:val="Sc2-FChar"/>
    <w:rsid w:val="009B5491"/>
    <w:pPr>
      <w:spacing w:after="180"/>
      <w:ind w:left="1152"/>
      <w:outlineLvl w:val="2"/>
    </w:pPr>
    <w:rPr>
      <w:b/>
      <w:i/>
    </w:rPr>
  </w:style>
  <w:style w:type="paragraph" w:customStyle="1" w:styleId="Sc3-D">
    <w:name w:val="Sc3-D"/>
    <w:basedOn w:val="Normal"/>
    <w:next w:val="Normal"/>
    <w:link w:val="Sc3-DChar"/>
    <w:rsid w:val="009B5491"/>
    <w:pPr>
      <w:spacing w:after="180"/>
      <w:ind w:left="1728"/>
      <w:outlineLvl w:val="2"/>
    </w:pPr>
    <w:rPr>
      <w:b/>
      <w:i/>
    </w:rPr>
  </w:style>
  <w:style w:type="paragraph" w:customStyle="1" w:styleId="Sc4-S">
    <w:name w:val="Sc4-S"/>
    <w:basedOn w:val="Normal"/>
    <w:next w:val="Normal"/>
    <w:link w:val="Sc4-SChar"/>
    <w:rsid w:val="009B5491"/>
    <w:pPr>
      <w:ind w:left="2304"/>
      <w:outlineLvl w:val="3"/>
    </w:pPr>
    <w:rPr>
      <w:b/>
      <w:i/>
    </w:rPr>
  </w:style>
  <w:style w:type="paragraph" w:customStyle="1" w:styleId="scriptureinsert">
    <w:name w:val="scripture insert"/>
    <w:basedOn w:val="Lv1-H"/>
    <w:rsid w:val="009B5491"/>
    <w:pPr>
      <w:numPr>
        <w:numId w:val="0"/>
      </w:numPr>
      <w:ind w:left="2520" w:hanging="360"/>
      <w:jc w:val="both"/>
      <w:outlineLvl w:val="3"/>
    </w:pPr>
    <w:rPr>
      <w:i/>
      <w:caps w:val="0"/>
      <w:sz w:val="20"/>
    </w:rPr>
  </w:style>
  <w:style w:type="paragraph" w:customStyle="1" w:styleId="Session">
    <w:name w:val="Session"/>
    <w:basedOn w:val="Normal"/>
    <w:rsid w:val="009B5491"/>
    <w:pPr>
      <w:ind w:left="576"/>
    </w:pPr>
    <w:rPr>
      <w:b/>
      <w:i/>
      <w:sz w:val="36"/>
    </w:rPr>
  </w:style>
  <w:style w:type="paragraph" w:customStyle="1" w:styleId="TopScripture">
    <w:name w:val="TopScripture"/>
    <w:basedOn w:val="Par1-U"/>
    <w:rsid w:val="009B5491"/>
    <w:pPr>
      <w:spacing w:before="0"/>
      <w:ind w:left="360" w:hanging="360"/>
    </w:pPr>
    <w:rPr>
      <w:b/>
      <w:i/>
    </w:rPr>
  </w:style>
  <w:style w:type="paragraph" w:customStyle="1" w:styleId="Lv2-JH">
    <w:name w:val="Lv2-JH"/>
    <w:basedOn w:val="Normal"/>
    <w:rsid w:val="009B5491"/>
    <w:pPr>
      <w:numPr>
        <w:numId w:val="2"/>
      </w:numPr>
    </w:pPr>
  </w:style>
  <w:style w:type="character" w:styleId="Hyperlink">
    <w:name w:val="Hyperlink"/>
    <w:basedOn w:val="DefaultParagraphFont"/>
    <w:uiPriority w:val="99"/>
    <w:unhideWhenUsed/>
    <w:rsid w:val="009B5491"/>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ind w:left="1440" w:hanging="720"/>
    </w:p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rPr>
  </w:style>
  <w:style w:type="paragraph" w:customStyle="1" w:styleId="HeaderPg2">
    <w:name w:val="Header Pg 2+"/>
    <w:basedOn w:val="Normal"/>
    <w:rsid w:val="00D24018"/>
    <w:pPr>
      <w:pBdr>
        <w:bottom w:val="single" w:sz="6" w:space="2" w:color="auto"/>
      </w:pBdr>
      <w:tabs>
        <w:tab w:val="right" w:pos="9180"/>
      </w:tabs>
    </w:pPr>
    <w:rPr>
      <w:b/>
      <w:i/>
    </w:rPr>
  </w:style>
  <w:style w:type="paragraph" w:customStyle="1" w:styleId="1RomanNumeral">
    <w:name w:val="1Roman Numeral"/>
    <w:basedOn w:val="Normal"/>
    <w:rsid w:val="00D24018"/>
    <w:pPr>
      <w:tabs>
        <w:tab w:val="left" w:pos="540"/>
      </w:tabs>
      <w:jc w:val="both"/>
    </w:pPr>
    <w:rPr>
      <w:b/>
      <w:caps/>
    </w:rPr>
  </w:style>
  <w:style w:type="paragraph" w:customStyle="1" w:styleId="2CapitalLetter">
    <w:name w:val="2Capital Letter"/>
    <w:basedOn w:val="Normal"/>
    <w:rsid w:val="00D24018"/>
    <w:pPr>
      <w:tabs>
        <w:tab w:val="left" w:pos="540"/>
        <w:tab w:val="left" w:pos="900"/>
      </w:tabs>
      <w:ind w:left="900" w:hanging="900"/>
      <w:jc w:val="both"/>
    </w:pPr>
  </w:style>
  <w:style w:type="paragraph" w:customStyle="1" w:styleId="3Number">
    <w:name w:val="3Number"/>
    <w:basedOn w:val="Normal"/>
    <w:rsid w:val="00D24018"/>
    <w:pPr>
      <w:tabs>
        <w:tab w:val="left" w:pos="900"/>
        <w:tab w:val="left" w:pos="1260"/>
      </w:tabs>
      <w:ind w:left="1260" w:hanging="1260"/>
      <w:jc w:val="both"/>
    </w:pPr>
  </w:style>
  <w:style w:type="paragraph" w:customStyle="1" w:styleId="-SessionText">
    <w:name w:val="-Session Text"/>
    <w:basedOn w:val="Normal"/>
    <w:rsid w:val="00D24018"/>
    <w:pPr>
      <w:tabs>
        <w:tab w:val="left" w:pos="360"/>
        <w:tab w:val="left" w:pos="1080"/>
      </w:tabs>
      <w:ind w:left="1440" w:right="720" w:hanging="360"/>
    </w:pPr>
    <w:rPr>
      <w:b/>
      <w:i/>
      <w:sz w:val="20"/>
    </w:rPr>
  </w:style>
  <w:style w:type="paragraph" w:customStyle="1" w:styleId="Textsz10">
    <w:name w:val="Text sz 10"/>
    <w:basedOn w:val="Normal"/>
    <w:rsid w:val="00D24018"/>
    <w:pPr>
      <w:tabs>
        <w:tab w:val="left" w:pos="360"/>
      </w:tabs>
      <w:ind w:left="1080" w:right="720" w:hanging="360"/>
    </w:pPr>
    <w:rPr>
      <w:b/>
      <w:i/>
      <w:sz w:val="20"/>
    </w:rPr>
  </w:style>
  <w:style w:type="paragraph" w:styleId="BodyText2">
    <w:name w:val="Body Text"/>
    <w:basedOn w:val="Normal"/>
    <w:link w:val="BodyTextChar"/>
    <w:rsid w:val="00D24018"/>
    <w:rPr>
      <w:b/>
      <w:i/>
    </w:rPr>
  </w:style>
  <w:style w:type="character" w:customStyle="1" w:styleId="BodyTextChar">
    <w:name w:val="Body Text Char"/>
    <w:basedOn w:val="DefaultParagraphFont"/>
    <w:link w:val="BodyText2"/>
    <w:rsid w:val="00D24018"/>
    <w:rPr>
      <w:b/>
      <w:i/>
    </w:rPr>
  </w:style>
  <w:style w:type="character" w:customStyle="1" w:styleId="copy1">
    <w:name w:val="copy1"/>
    <w:rsid w:val="00D24018"/>
    <w:rPr>
      <w:rFonts w:ascii="Trebuchet MS" w:hAnsi="Trebuchet MS" w:hint="default"/>
      <w:strike w:val="0"/>
      <w:dstrike w:val="0"/>
      <w:color w:val="333333"/>
      <w:sz w:val="16"/>
      <w:szCs w:val="16"/>
      <w:u w:val="none"/>
      <w:effect w:val="none"/>
    </w:rPr>
  </w:style>
  <w:style w:type="paragraph" w:customStyle="1" w:styleId="booktext">
    <w:name w:val="book text"/>
    <w:basedOn w:val="Normal"/>
    <w:autoRedefine/>
    <w:qFormat/>
    <w:rsid w:val="00FF3E6E"/>
    <w:pPr>
      <w:spacing w:before="120" w:after="120"/>
      <w:ind w:firstLine="288"/>
      <w:jc w:val="both"/>
    </w:pPr>
    <w:rPr>
      <w:rFonts w:ascii="ITC New Baskerville Std" w:hAnsi="ITC New Baskerville Std"/>
      <w:color w:val="000000"/>
      <w:sz w:val="20"/>
      <w:lang w:eastAsia="ja-JP"/>
    </w:rPr>
  </w:style>
  <w:style w:type="character" w:customStyle="1" w:styleId="dot">
    <w:name w:val="dot"/>
    <w:basedOn w:val="DefaultParagraphFont"/>
    <w:rsid w:val="00652E60"/>
  </w:style>
  <w:style w:type="character" w:customStyle="1" w:styleId="ar">
    <w:name w:val="ar"/>
    <w:basedOn w:val="DefaultParagraphFont"/>
    <w:rsid w:val="00652E60"/>
  </w:style>
  <w:style w:type="character" w:customStyle="1" w:styleId="eg">
    <w:name w:val="eg"/>
    <w:basedOn w:val="DefaultParagraphFont"/>
    <w:rsid w:val="00652E60"/>
  </w:style>
  <w:style w:type="paragraph" w:customStyle="1" w:styleId="pv">
    <w:name w:val="pv"/>
    <w:basedOn w:val="Normal"/>
    <w:rsid w:val="00652E60"/>
    <w:pPr>
      <w:spacing w:before="100" w:beforeAutospacing="1" w:after="100" w:afterAutospacing="1"/>
    </w:pPr>
  </w:style>
  <w:style w:type="paragraph" w:customStyle="1" w:styleId="phg">
    <w:name w:val="phg"/>
    <w:basedOn w:val="Normal"/>
    <w:rsid w:val="00652E60"/>
    <w:pPr>
      <w:spacing w:before="100" w:beforeAutospacing="1" w:after="100" w:afterAutospacing="1"/>
    </w:pPr>
  </w:style>
  <w:style w:type="character" w:customStyle="1" w:styleId="mwe">
    <w:name w:val="mwe"/>
    <w:basedOn w:val="DefaultParagraphFont"/>
    <w:rsid w:val="00652E60"/>
  </w:style>
  <w:style w:type="character" w:customStyle="1" w:styleId="vg">
    <w:name w:val="vg"/>
    <w:basedOn w:val="DefaultParagraphFont"/>
    <w:rsid w:val="00652E60"/>
  </w:style>
  <w:style w:type="character" w:customStyle="1" w:styleId="v">
    <w:name w:val="v"/>
    <w:basedOn w:val="DefaultParagraphFont"/>
    <w:rsid w:val="00652E60"/>
  </w:style>
  <w:style w:type="character" w:customStyle="1" w:styleId="use">
    <w:name w:val="use"/>
    <w:basedOn w:val="DefaultParagraphFont"/>
    <w:rsid w:val="00652E60"/>
  </w:style>
  <w:style w:type="paragraph" w:customStyle="1" w:styleId="dg">
    <w:name w:val="dg"/>
    <w:basedOn w:val="Normal"/>
    <w:rsid w:val="00652E60"/>
    <w:pPr>
      <w:spacing w:before="100" w:beforeAutospacing="1" w:after="100" w:afterAutospacing="1"/>
    </w:pPr>
  </w:style>
  <w:style w:type="character" w:customStyle="1" w:styleId="drv">
    <w:name w:val="drv"/>
    <w:basedOn w:val="DefaultParagraphFont"/>
    <w:rsid w:val="00652E60"/>
  </w:style>
  <w:style w:type="character" w:customStyle="1" w:styleId="s14">
    <w:name w:val="s14"/>
    <w:rsid w:val="00D10515"/>
    <w:rPr>
      <w:color w:val="FF625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7684095">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6781208">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50426155">
      <w:bodyDiv w:val="1"/>
      <w:marLeft w:val="0"/>
      <w:marRight w:val="0"/>
      <w:marTop w:val="0"/>
      <w:marBottom w:val="0"/>
      <w:divBdr>
        <w:top w:val="none" w:sz="0" w:space="0" w:color="auto"/>
        <w:left w:val="none" w:sz="0" w:space="0" w:color="auto"/>
        <w:bottom w:val="none" w:sz="0" w:space="0" w:color="auto"/>
        <w:right w:val="none" w:sz="0" w:space="0" w:color="auto"/>
      </w:divBdr>
    </w:div>
    <w:div w:id="53432151">
      <w:bodyDiv w:val="1"/>
      <w:marLeft w:val="0"/>
      <w:marRight w:val="0"/>
      <w:marTop w:val="0"/>
      <w:marBottom w:val="0"/>
      <w:divBdr>
        <w:top w:val="none" w:sz="0" w:space="0" w:color="auto"/>
        <w:left w:val="none" w:sz="0" w:space="0" w:color="auto"/>
        <w:bottom w:val="none" w:sz="0" w:space="0" w:color="auto"/>
        <w:right w:val="none" w:sz="0" w:space="0" w:color="auto"/>
      </w:divBdr>
      <w:divsChild>
        <w:div w:id="563490767">
          <w:marLeft w:val="0"/>
          <w:marRight w:val="0"/>
          <w:marTop w:val="0"/>
          <w:marBottom w:val="0"/>
          <w:divBdr>
            <w:top w:val="none" w:sz="0" w:space="0" w:color="auto"/>
            <w:left w:val="none" w:sz="0" w:space="0" w:color="auto"/>
            <w:bottom w:val="none" w:sz="0" w:space="0" w:color="auto"/>
            <w:right w:val="none" w:sz="0" w:space="0" w:color="auto"/>
          </w:divBdr>
        </w:div>
        <w:div w:id="673072807">
          <w:marLeft w:val="0"/>
          <w:marRight w:val="0"/>
          <w:marTop w:val="0"/>
          <w:marBottom w:val="0"/>
          <w:divBdr>
            <w:top w:val="none" w:sz="0" w:space="0" w:color="auto"/>
            <w:left w:val="none" w:sz="0" w:space="0" w:color="auto"/>
            <w:bottom w:val="none" w:sz="0" w:space="0" w:color="auto"/>
            <w:right w:val="none" w:sz="0" w:space="0" w:color="auto"/>
          </w:divBdr>
        </w:div>
      </w:divsChild>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923031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50607932">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7329587">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2966517">
      <w:bodyDiv w:val="1"/>
      <w:marLeft w:val="0"/>
      <w:marRight w:val="0"/>
      <w:marTop w:val="0"/>
      <w:marBottom w:val="0"/>
      <w:divBdr>
        <w:top w:val="none" w:sz="0" w:space="0" w:color="auto"/>
        <w:left w:val="none" w:sz="0" w:space="0" w:color="auto"/>
        <w:bottom w:val="none" w:sz="0" w:space="0" w:color="auto"/>
        <w:right w:val="none" w:sz="0" w:space="0" w:color="auto"/>
      </w:divBdr>
    </w:div>
    <w:div w:id="194849477">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07033315">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2210916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146795">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56865789">
      <w:bodyDiv w:val="1"/>
      <w:marLeft w:val="0"/>
      <w:marRight w:val="0"/>
      <w:marTop w:val="0"/>
      <w:marBottom w:val="0"/>
      <w:divBdr>
        <w:top w:val="none" w:sz="0" w:space="0" w:color="auto"/>
        <w:left w:val="none" w:sz="0" w:space="0" w:color="auto"/>
        <w:bottom w:val="none" w:sz="0" w:space="0" w:color="auto"/>
        <w:right w:val="none" w:sz="0" w:space="0" w:color="auto"/>
      </w:divBdr>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4625899">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98457056">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06981552">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4724523">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1994697">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76055950">
      <w:bodyDiv w:val="1"/>
      <w:marLeft w:val="0"/>
      <w:marRight w:val="0"/>
      <w:marTop w:val="0"/>
      <w:marBottom w:val="0"/>
      <w:divBdr>
        <w:top w:val="none" w:sz="0" w:space="0" w:color="auto"/>
        <w:left w:val="none" w:sz="0" w:space="0" w:color="auto"/>
        <w:bottom w:val="none" w:sz="0" w:space="0" w:color="auto"/>
        <w:right w:val="none" w:sz="0" w:space="0" w:color="auto"/>
      </w:divBdr>
    </w:div>
    <w:div w:id="376205722">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4667592">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0950218">
      <w:bodyDiv w:val="1"/>
      <w:marLeft w:val="0"/>
      <w:marRight w:val="0"/>
      <w:marTop w:val="0"/>
      <w:marBottom w:val="0"/>
      <w:divBdr>
        <w:top w:val="none" w:sz="0" w:space="0" w:color="auto"/>
        <w:left w:val="none" w:sz="0" w:space="0" w:color="auto"/>
        <w:bottom w:val="none" w:sz="0" w:space="0" w:color="auto"/>
        <w:right w:val="none" w:sz="0" w:space="0" w:color="auto"/>
      </w:divBdr>
      <w:divsChild>
        <w:div w:id="1964537704">
          <w:marLeft w:val="0"/>
          <w:marRight w:val="0"/>
          <w:marTop w:val="150"/>
          <w:marBottom w:val="0"/>
          <w:divBdr>
            <w:top w:val="none" w:sz="0" w:space="0" w:color="auto"/>
            <w:left w:val="none" w:sz="0" w:space="0" w:color="auto"/>
            <w:bottom w:val="none" w:sz="0" w:space="0" w:color="auto"/>
            <w:right w:val="none" w:sz="0" w:space="0" w:color="auto"/>
          </w:divBdr>
        </w:div>
        <w:div w:id="1987541414">
          <w:marLeft w:val="0"/>
          <w:marRight w:val="0"/>
          <w:marTop w:val="150"/>
          <w:marBottom w:val="75"/>
          <w:divBdr>
            <w:top w:val="none" w:sz="0" w:space="0" w:color="auto"/>
            <w:left w:val="none" w:sz="0" w:space="0" w:color="auto"/>
            <w:bottom w:val="none" w:sz="0" w:space="0" w:color="auto"/>
            <w:right w:val="none" w:sz="0" w:space="0" w:color="auto"/>
          </w:divBdr>
        </w:div>
        <w:div w:id="221916657">
          <w:marLeft w:val="0"/>
          <w:marRight w:val="0"/>
          <w:marTop w:val="150"/>
          <w:marBottom w:val="75"/>
          <w:divBdr>
            <w:top w:val="none" w:sz="0" w:space="0" w:color="auto"/>
            <w:left w:val="none" w:sz="0" w:space="0" w:color="auto"/>
            <w:bottom w:val="none" w:sz="0" w:space="0" w:color="auto"/>
            <w:right w:val="none" w:sz="0" w:space="0" w:color="auto"/>
          </w:divBdr>
        </w:div>
      </w:divsChild>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28309939">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0176594">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3131727">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25295310">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54920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7084214">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05887461">
      <w:bodyDiv w:val="1"/>
      <w:marLeft w:val="0"/>
      <w:marRight w:val="0"/>
      <w:marTop w:val="0"/>
      <w:marBottom w:val="0"/>
      <w:divBdr>
        <w:top w:val="none" w:sz="0" w:space="0" w:color="auto"/>
        <w:left w:val="none" w:sz="0" w:space="0" w:color="auto"/>
        <w:bottom w:val="none" w:sz="0" w:space="0" w:color="auto"/>
        <w:right w:val="none" w:sz="0" w:space="0" w:color="auto"/>
      </w:divBdr>
      <w:divsChild>
        <w:div w:id="1545409765">
          <w:marLeft w:val="0"/>
          <w:marRight w:val="0"/>
          <w:marTop w:val="0"/>
          <w:marBottom w:val="0"/>
          <w:divBdr>
            <w:top w:val="none" w:sz="0" w:space="0" w:color="auto"/>
            <w:left w:val="none" w:sz="0" w:space="0" w:color="auto"/>
            <w:bottom w:val="none" w:sz="0" w:space="0" w:color="auto"/>
            <w:right w:val="none" w:sz="0" w:space="0" w:color="auto"/>
          </w:divBdr>
        </w:div>
        <w:div w:id="826019214">
          <w:marLeft w:val="0"/>
          <w:marRight w:val="0"/>
          <w:marTop w:val="0"/>
          <w:marBottom w:val="0"/>
          <w:divBdr>
            <w:top w:val="none" w:sz="0" w:space="0" w:color="auto"/>
            <w:left w:val="none" w:sz="0" w:space="0" w:color="auto"/>
            <w:bottom w:val="none" w:sz="0" w:space="0" w:color="auto"/>
            <w:right w:val="none" w:sz="0" w:space="0" w:color="auto"/>
          </w:divBdr>
        </w:div>
        <w:div w:id="253630667">
          <w:marLeft w:val="0"/>
          <w:marRight w:val="0"/>
          <w:marTop w:val="0"/>
          <w:marBottom w:val="0"/>
          <w:divBdr>
            <w:top w:val="none" w:sz="0" w:space="0" w:color="auto"/>
            <w:left w:val="none" w:sz="0" w:space="0" w:color="auto"/>
            <w:bottom w:val="none" w:sz="0" w:space="0" w:color="auto"/>
            <w:right w:val="none" w:sz="0" w:space="0" w:color="auto"/>
          </w:divBdr>
        </w:div>
        <w:div w:id="985938519">
          <w:marLeft w:val="0"/>
          <w:marRight w:val="0"/>
          <w:marTop w:val="0"/>
          <w:marBottom w:val="0"/>
          <w:divBdr>
            <w:top w:val="none" w:sz="0" w:space="0" w:color="auto"/>
            <w:left w:val="none" w:sz="0" w:space="0" w:color="auto"/>
            <w:bottom w:val="none" w:sz="0" w:space="0" w:color="auto"/>
            <w:right w:val="none" w:sz="0" w:space="0" w:color="auto"/>
          </w:divBdr>
        </w:div>
      </w:divsChild>
    </w:div>
    <w:div w:id="607932611">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516813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60818115">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4067493">
      <w:bodyDiv w:val="1"/>
      <w:marLeft w:val="0"/>
      <w:marRight w:val="0"/>
      <w:marTop w:val="0"/>
      <w:marBottom w:val="0"/>
      <w:divBdr>
        <w:top w:val="none" w:sz="0" w:space="0" w:color="auto"/>
        <w:left w:val="none" w:sz="0" w:space="0" w:color="auto"/>
        <w:bottom w:val="none" w:sz="0" w:space="0" w:color="auto"/>
        <w:right w:val="none" w:sz="0" w:space="0" w:color="auto"/>
      </w:divBdr>
    </w:div>
    <w:div w:id="674848138">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78700439">
      <w:bodyDiv w:val="1"/>
      <w:marLeft w:val="0"/>
      <w:marRight w:val="0"/>
      <w:marTop w:val="0"/>
      <w:marBottom w:val="0"/>
      <w:divBdr>
        <w:top w:val="none" w:sz="0" w:space="0" w:color="auto"/>
        <w:left w:val="none" w:sz="0" w:space="0" w:color="auto"/>
        <w:bottom w:val="none" w:sz="0" w:space="0" w:color="auto"/>
        <w:right w:val="none" w:sz="0" w:space="0" w:color="auto"/>
      </w:divBdr>
    </w:div>
    <w:div w:id="687566009">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1253547">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7947625">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0838243">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3402833">
      <w:bodyDiv w:val="1"/>
      <w:marLeft w:val="0"/>
      <w:marRight w:val="0"/>
      <w:marTop w:val="0"/>
      <w:marBottom w:val="0"/>
      <w:divBdr>
        <w:top w:val="none" w:sz="0" w:space="0" w:color="auto"/>
        <w:left w:val="none" w:sz="0" w:space="0" w:color="auto"/>
        <w:bottom w:val="none" w:sz="0" w:space="0" w:color="auto"/>
        <w:right w:val="none" w:sz="0" w:space="0" w:color="auto"/>
      </w:divBdr>
    </w:div>
    <w:div w:id="794952658">
      <w:bodyDiv w:val="1"/>
      <w:marLeft w:val="0"/>
      <w:marRight w:val="0"/>
      <w:marTop w:val="0"/>
      <w:marBottom w:val="0"/>
      <w:divBdr>
        <w:top w:val="none" w:sz="0" w:space="0" w:color="auto"/>
        <w:left w:val="none" w:sz="0" w:space="0" w:color="auto"/>
        <w:bottom w:val="none" w:sz="0" w:space="0" w:color="auto"/>
        <w:right w:val="none" w:sz="0" w:space="0" w:color="auto"/>
      </w:divBdr>
    </w:div>
    <w:div w:id="797845965">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1506108">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0098394">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3157685">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6578877">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64055860">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77857303">
      <w:bodyDiv w:val="1"/>
      <w:marLeft w:val="0"/>
      <w:marRight w:val="0"/>
      <w:marTop w:val="0"/>
      <w:marBottom w:val="0"/>
      <w:divBdr>
        <w:top w:val="none" w:sz="0" w:space="0" w:color="auto"/>
        <w:left w:val="none" w:sz="0" w:space="0" w:color="auto"/>
        <w:bottom w:val="none" w:sz="0" w:space="0" w:color="auto"/>
        <w:right w:val="none" w:sz="0" w:space="0" w:color="auto"/>
      </w:divBdr>
    </w:div>
    <w:div w:id="887760957">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4585904">
      <w:bodyDiv w:val="1"/>
      <w:marLeft w:val="0"/>
      <w:marRight w:val="0"/>
      <w:marTop w:val="0"/>
      <w:marBottom w:val="0"/>
      <w:divBdr>
        <w:top w:val="none" w:sz="0" w:space="0" w:color="auto"/>
        <w:left w:val="none" w:sz="0" w:space="0" w:color="auto"/>
        <w:bottom w:val="none" w:sz="0" w:space="0" w:color="auto"/>
        <w:right w:val="none" w:sz="0" w:space="0" w:color="auto"/>
      </w:divBdr>
    </w:div>
    <w:div w:id="904685176">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5009223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979531902">
      <w:bodyDiv w:val="1"/>
      <w:marLeft w:val="0"/>
      <w:marRight w:val="0"/>
      <w:marTop w:val="0"/>
      <w:marBottom w:val="0"/>
      <w:divBdr>
        <w:top w:val="none" w:sz="0" w:space="0" w:color="auto"/>
        <w:left w:val="none" w:sz="0" w:space="0" w:color="auto"/>
        <w:bottom w:val="none" w:sz="0" w:space="0" w:color="auto"/>
        <w:right w:val="none" w:sz="0" w:space="0" w:color="auto"/>
      </w:divBdr>
    </w:div>
    <w:div w:id="98431426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3284598">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26641320">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38049440">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70537271">
      <w:bodyDiv w:val="1"/>
      <w:marLeft w:val="0"/>
      <w:marRight w:val="0"/>
      <w:marTop w:val="0"/>
      <w:marBottom w:val="0"/>
      <w:divBdr>
        <w:top w:val="none" w:sz="0" w:space="0" w:color="auto"/>
        <w:left w:val="none" w:sz="0" w:space="0" w:color="auto"/>
        <w:bottom w:val="none" w:sz="0" w:space="0" w:color="auto"/>
        <w:right w:val="none" w:sz="0" w:space="0" w:color="auto"/>
      </w:divBdr>
    </w:div>
    <w:div w:id="1074665495">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92354822">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530490">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915829">
      <w:bodyDiv w:val="1"/>
      <w:marLeft w:val="0"/>
      <w:marRight w:val="0"/>
      <w:marTop w:val="0"/>
      <w:marBottom w:val="0"/>
      <w:divBdr>
        <w:top w:val="none" w:sz="0" w:space="0" w:color="auto"/>
        <w:left w:val="none" w:sz="0" w:space="0" w:color="auto"/>
        <w:bottom w:val="none" w:sz="0" w:space="0" w:color="auto"/>
        <w:right w:val="none" w:sz="0" w:space="0" w:color="auto"/>
      </w:divBdr>
    </w:div>
    <w:div w:id="116228180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6045433">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203790828">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5370037">
      <w:bodyDiv w:val="1"/>
      <w:marLeft w:val="0"/>
      <w:marRight w:val="0"/>
      <w:marTop w:val="0"/>
      <w:marBottom w:val="0"/>
      <w:divBdr>
        <w:top w:val="none" w:sz="0" w:space="0" w:color="auto"/>
        <w:left w:val="none" w:sz="0" w:space="0" w:color="auto"/>
        <w:bottom w:val="none" w:sz="0" w:space="0" w:color="auto"/>
        <w:right w:val="none" w:sz="0" w:space="0" w:color="auto"/>
      </w:divBdr>
    </w:div>
    <w:div w:id="1206330585">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1304901">
      <w:bodyDiv w:val="1"/>
      <w:marLeft w:val="0"/>
      <w:marRight w:val="0"/>
      <w:marTop w:val="0"/>
      <w:marBottom w:val="0"/>
      <w:divBdr>
        <w:top w:val="none" w:sz="0" w:space="0" w:color="auto"/>
        <w:left w:val="none" w:sz="0" w:space="0" w:color="auto"/>
        <w:bottom w:val="none" w:sz="0" w:space="0" w:color="auto"/>
        <w:right w:val="none" w:sz="0" w:space="0" w:color="auto"/>
      </w:divBdr>
    </w:div>
    <w:div w:id="123150527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59368072">
      <w:bodyDiv w:val="1"/>
      <w:marLeft w:val="0"/>
      <w:marRight w:val="0"/>
      <w:marTop w:val="0"/>
      <w:marBottom w:val="0"/>
      <w:divBdr>
        <w:top w:val="none" w:sz="0" w:space="0" w:color="auto"/>
        <w:left w:val="none" w:sz="0" w:space="0" w:color="auto"/>
        <w:bottom w:val="none" w:sz="0" w:space="0" w:color="auto"/>
        <w:right w:val="none" w:sz="0" w:space="0" w:color="auto"/>
      </w:divBdr>
    </w:div>
    <w:div w:id="1261530544">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1357538">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93831543">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305501896">
      <w:bodyDiv w:val="1"/>
      <w:marLeft w:val="0"/>
      <w:marRight w:val="0"/>
      <w:marTop w:val="0"/>
      <w:marBottom w:val="0"/>
      <w:divBdr>
        <w:top w:val="none" w:sz="0" w:space="0" w:color="auto"/>
        <w:left w:val="none" w:sz="0" w:space="0" w:color="auto"/>
        <w:bottom w:val="none" w:sz="0" w:space="0" w:color="auto"/>
        <w:right w:val="none" w:sz="0" w:space="0" w:color="auto"/>
      </w:divBdr>
    </w:div>
    <w:div w:id="1317345966">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19917046">
      <w:bodyDiv w:val="1"/>
      <w:marLeft w:val="0"/>
      <w:marRight w:val="0"/>
      <w:marTop w:val="0"/>
      <w:marBottom w:val="0"/>
      <w:divBdr>
        <w:top w:val="none" w:sz="0" w:space="0" w:color="auto"/>
        <w:left w:val="none" w:sz="0" w:space="0" w:color="auto"/>
        <w:bottom w:val="none" w:sz="0" w:space="0" w:color="auto"/>
        <w:right w:val="none" w:sz="0" w:space="0" w:color="auto"/>
      </w:divBdr>
    </w:div>
    <w:div w:id="1326010218">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0498537">
      <w:bodyDiv w:val="1"/>
      <w:marLeft w:val="0"/>
      <w:marRight w:val="0"/>
      <w:marTop w:val="0"/>
      <w:marBottom w:val="0"/>
      <w:divBdr>
        <w:top w:val="none" w:sz="0" w:space="0" w:color="auto"/>
        <w:left w:val="none" w:sz="0" w:space="0" w:color="auto"/>
        <w:bottom w:val="none" w:sz="0" w:space="0" w:color="auto"/>
        <w:right w:val="none" w:sz="0" w:space="0" w:color="auto"/>
      </w:divBdr>
    </w:div>
    <w:div w:id="1370566158">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0784967">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68737812">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2119037">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00459857">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13110022">
      <w:bodyDiv w:val="1"/>
      <w:marLeft w:val="0"/>
      <w:marRight w:val="0"/>
      <w:marTop w:val="0"/>
      <w:marBottom w:val="0"/>
      <w:divBdr>
        <w:top w:val="none" w:sz="0" w:space="0" w:color="auto"/>
        <w:left w:val="none" w:sz="0" w:space="0" w:color="auto"/>
        <w:bottom w:val="none" w:sz="0" w:space="0" w:color="auto"/>
        <w:right w:val="none" w:sz="0" w:space="0" w:color="auto"/>
      </w:divBdr>
    </w:div>
    <w:div w:id="1519343457">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8955499">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69150143">
      <w:bodyDiv w:val="1"/>
      <w:marLeft w:val="0"/>
      <w:marRight w:val="0"/>
      <w:marTop w:val="0"/>
      <w:marBottom w:val="0"/>
      <w:divBdr>
        <w:top w:val="none" w:sz="0" w:space="0" w:color="auto"/>
        <w:left w:val="none" w:sz="0" w:space="0" w:color="auto"/>
        <w:bottom w:val="none" w:sz="0" w:space="0" w:color="auto"/>
        <w:right w:val="none" w:sz="0" w:space="0" w:color="auto"/>
      </w:divBdr>
    </w:div>
    <w:div w:id="1570532548">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1911739">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314901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71788852">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00546532">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319269">
      <w:bodyDiv w:val="1"/>
      <w:marLeft w:val="0"/>
      <w:marRight w:val="0"/>
      <w:marTop w:val="0"/>
      <w:marBottom w:val="0"/>
      <w:divBdr>
        <w:top w:val="none" w:sz="0" w:space="0" w:color="auto"/>
        <w:left w:val="none" w:sz="0" w:space="0" w:color="auto"/>
        <w:bottom w:val="none" w:sz="0" w:space="0" w:color="auto"/>
        <w:right w:val="none" w:sz="0" w:space="0" w:color="auto"/>
      </w:divBdr>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33961898">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780375521">
      <w:bodyDiv w:val="1"/>
      <w:marLeft w:val="0"/>
      <w:marRight w:val="0"/>
      <w:marTop w:val="0"/>
      <w:marBottom w:val="0"/>
      <w:divBdr>
        <w:top w:val="none" w:sz="0" w:space="0" w:color="auto"/>
        <w:left w:val="none" w:sz="0" w:space="0" w:color="auto"/>
        <w:bottom w:val="none" w:sz="0" w:space="0" w:color="auto"/>
        <w:right w:val="none" w:sz="0" w:space="0" w:color="auto"/>
      </w:divBdr>
    </w:div>
    <w:div w:id="1798142737">
      <w:bodyDiv w:val="1"/>
      <w:marLeft w:val="0"/>
      <w:marRight w:val="0"/>
      <w:marTop w:val="0"/>
      <w:marBottom w:val="0"/>
      <w:divBdr>
        <w:top w:val="none" w:sz="0" w:space="0" w:color="auto"/>
        <w:left w:val="none" w:sz="0" w:space="0" w:color="auto"/>
        <w:bottom w:val="none" w:sz="0" w:space="0" w:color="auto"/>
        <w:right w:val="none" w:sz="0" w:space="0" w:color="auto"/>
      </w:divBdr>
      <w:divsChild>
        <w:div w:id="1008679318">
          <w:marLeft w:val="0"/>
          <w:marRight w:val="0"/>
          <w:marTop w:val="0"/>
          <w:marBottom w:val="0"/>
          <w:divBdr>
            <w:top w:val="none" w:sz="0" w:space="0" w:color="auto"/>
            <w:left w:val="none" w:sz="0" w:space="0" w:color="auto"/>
            <w:bottom w:val="none" w:sz="0" w:space="0" w:color="auto"/>
            <w:right w:val="none" w:sz="0" w:space="0" w:color="auto"/>
          </w:divBdr>
        </w:div>
        <w:div w:id="1042553267">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sChild>
    </w:div>
    <w:div w:id="1805653191">
      <w:bodyDiv w:val="1"/>
      <w:marLeft w:val="0"/>
      <w:marRight w:val="0"/>
      <w:marTop w:val="0"/>
      <w:marBottom w:val="0"/>
      <w:divBdr>
        <w:top w:val="none" w:sz="0" w:space="0" w:color="auto"/>
        <w:left w:val="none" w:sz="0" w:space="0" w:color="auto"/>
        <w:bottom w:val="none" w:sz="0" w:space="0" w:color="auto"/>
        <w:right w:val="none" w:sz="0" w:space="0" w:color="auto"/>
      </w:divBdr>
    </w:div>
    <w:div w:id="1809975452">
      <w:bodyDiv w:val="1"/>
      <w:marLeft w:val="0"/>
      <w:marRight w:val="0"/>
      <w:marTop w:val="0"/>
      <w:marBottom w:val="0"/>
      <w:divBdr>
        <w:top w:val="none" w:sz="0" w:space="0" w:color="auto"/>
        <w:left w:val="none" w:sz="0" w:space="0" w:color="auto"/>
        <w:bottom w:val="none" w:sz="0" w:space="0" w:color="auto"/>
        <w:right w:val="none" w:sz="0" w:space="0" w:color="auto"/>
      </w:divBdr>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83126341">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5581250">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65793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2280134">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71397460">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1521016">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03073908">
      <w:bodyDiv w:val="1"/>
      <w:marLeft w:val="0"/>
      <w:marRight w:val="0"/>
      <w:marTop w:val="0"/>
      <w:marBottom w:val="0"/>
      <w:divBdr>
        <w:top w:val="none" w:sz="0" w:space="0" w:color="auto"/>
        <w:left w:val="none" w:sz="0" w:space="0" w:color="auto"/>
        <w:bottom w:val="none" w:sz="0" w:space="0" w:color="auto"/>
        <w:right w:val="none" w:sz="0" w:space="0" w:color="auto"/>
      </w:divBdr>
    </w:div>
    <w:div w:id="2006081388">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8261777">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104303753">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4740257">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2430402">
      <w:bodyDiv w:val="1"/>
      <w:marLeft w:val="0"/>
      <w:marRight w:val="0"/>
      <w:marTop w:val="0"/>
      <w:marBottom w:val="0"/>
      <w:divBdr>
        <w:top w:val="none" w:sz="0" w:space="0" w:color="auto"/>
        <w:left w:val="none" w:sz="0" w:space="0" w:color="auto"/>
        <w:bottom w:val="none" w:sz="0" w:space="0" w:color="auto"/>
        <w:right w:val="none" w:sz="0" w:space="0" w:color="auto"/>
      </w:divBdr>
    </w:div>
    <w:div w:id="2135559045">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809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2ACB23-A8E2-8B4F-8BAB-164604B7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17564</TotalTime>
  <Pages>8</Pages>
  <Words>2706</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18095</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Microsoft Office User</cp:lastModifiedBy>
  <cp:revision>746</cp:revision>
  <cp:lastPrinted>2020-10-30T19:59:00Z</cp:lastPrinted>
  <dcterms:created xsi:type="dcterms:W3CDTF">2018-03-28T02:09:00Z</dcterms:created>
  <dcterms:modified xsi:type="dcterms:W3CDTF">2022-09-17T02:14:00Z</dcterms:modified>
  <cp:category/>
</cp:coreProperties>
</file>