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5E0F6" w14:textId="568610A9" w:rsidR="002C6B1C" w:rsidRPr="00277CF1" w:rsidRDefault="002C6B1C" w:rsidP="00AF0EC8">
      <w:pPr>
        <w:ind w:left="576"/>
        <w:rPr>
          <w:rFonts w:eastAsia="YDIYMjO320"/>
          <w:b/>
          <w:i/>
          <w:sz w:val="36"/>
          <w:lang w:eastAsia="ko-KR"/>
        </w:rPr>
      </w:pPr>
      <w:bookmarkStart w:id="0" w:name="OLE_LINK118"/>
      <w:bookmarkStart w:id="1" w:name="OLE_LINK119"/>
      <w:bookmarkStart w:id="2" w:name="OLE_LINK1"/>
      <w:bookmarkStart w:id="3" w:name="OLE_LINK2"/>
      <w:bookmarkStart w:id="4" w:name="OLE_LINK12"/>
      <w:bookmarkStart w:id="5" w:name="OLE_LINK15"/>
      <w:bookmarkStart w:id="6" w:name="OLE_LINK16"/>
      <w:bookmarkStart w:id="7" w:name="_Hlk52528562"/>
      <w:r w:rsidRPr="001918AA">
        <w:rPr>
          <w:rFonts w:eastAsia="YDIYMjO320"/>
          <w:b/>
          <w:iCs/>
          <w:sz w:val="36"/>
        </w:rPr>
        <w:t xml:space="preserve">Session 2 </w:t>
      </w:r>
      <w:bookmarkStart w:id="8" w:name="_Hlk50630522"/>
      <w:r w:rsidRPr="001918AA">
        <w:rPr>
          <w:rFonts w:eastAsia="YDIYMjO320"/>
          <w:b/>
          <w:iCs/>
          <w:sz w:val="36"/>
        </w:rPr>
        <w:t>Paul</w:t>
      </w:r>
      <w:r w:rsidR="008F5B7B" w:rsidRPr="001918AA">
        <w:rPr>
          <w:rFonts w:eastAsia="YDIYMjO320"/>
          <w:b/>
          <w:iCs/>
          <w:sz w:val="36"/>
        </w:rPr>
        <w:t>’</w:t>
      </w:r>
      <w:r w:rsidRPr="001918AA">
        <w:rPr>
          <w:rFonts w:eastAsia="YDIYMjO320"/>
          <w:b/>
          <w:iCs/>
          <w:sz w:val="36"/>
        </w:rPr>
        <w:t>s Prayers in Ephesians 3:14-19 and 6:18-20</w:t>
      </w:r>
      <w:r w:rsidRPr="00277CF1">
        <w:rPr>
          <w:rFonts w:eastAsia="YDIYMjO320"/>
          <w:b/>
          <w:i/>
          <w:sz w:val="36"/>
        </w:rPr>
        <w:t xml:space="preserve"> </w:t>
      </w:r>
      <w:bookmarkEnd w:id="8"/>
      <w:r w:rsidR="00277CF1">
        <w:rPr>
          <w:rFonts w:eastAsia="YDIYMjO320"/>
          <w:b/>
          <w:i/>
          <w:sz w:val="36"/>
        </w:rPr>
        <w:br/>
      </w:r>
      <w:r w:rsidR="00277CF1" w:rsidRPr="00277CF1">
        <w:rPr>
          <w:rFonts w:eastAsia="YDIYMjO320"/>
          <w:b/>
          <w:iCs/>
          <w:sz w:val="32"/>
          <w:szCs w:val="32"/>
        </w:rPr>
        <w:t xml:space="preserve">       </w:t>
      </w:r>
      <w:r w:rsidR="00277CF1">
        <w:rPr>
          <w:rFonts w:eastAsia="YDIYMjO320"/>
          <w:b/>
          <w:iCs/>
          <w:sz w:val="32"/>
          <w:szCs w:val="32"/>
        </w:rPr>
        <w:t xml:space="preserve">   </w:t>
      </w:r>
      <w:r w:rsidR="00277CF1" w:rsidRPr="00277CF1">
        <w:rPr>
          <w:rFonts w:eastAsia="YDIYMjO320"/>
          <w:b/>
          <w:iCs/>
          <w:sz w:val="32"/>
          <w:szCs w:val="32"/>
        </w:rPr>
        <w:t xml:space="preserve"> 2</w:t>
      </w:r>
      <w:r w:rsidR="00277CF1" w:rsidRPr="00277CF1">
        <w:rPr>
          <w:rFonts w:eastAsia="YDIYMjO320" w:hint="eastAsia"/>
          <w:b/>
          <w:iCs/>
          <w:sz w:val="32"/>
          <w:szCs w:val="32"/>
          <w:lang w:eastAsia="ko-KR"/>
        </w:rPr>
        <w:t>강</w:t>
      </w:r>
      <w:r w:rsidR="00277CF1" w:rsidRPr="00277CF1">
        <w:rPr>
          <w:rFonts w:eastAsia="YDIYMjO320" w:hint="eastAsia"/>
          <w:b/>
          <w:iCs/>
          <w:sz w:val="32"/>
          <w:szCs w:val="32"/>
          <w:lang w:eastAsia="ko-KR"/>
        </w:rPr>
        <w:t xml:space="preserve"> </w:t>
      </w:r>
      <w:proofErr w:type="spellStart"/>
      <w:r w:rsidR="00007239">
        <w:rPr>
          <w:rFonts w:eastAsia="YDIYMjO320" w:hint="eastAsia"/>
          <w:b/>
          <w:iCs/>
          <w:sz w:val="32"/>
          <w:szCs w:val="32"/>
          <w:lang w:eastAsia="ko-KR"/>
        </w:rPr>
        <w:t>에베소서</w:t>
      </w:r>
      <w:proofErr w:type="spellEnd"/>
      <w:r w:rsidR="00277CF1" w:rsidRPr="00277CF1">
        <w:rPr>
          <w:rFonts w:eastAsia="YDIYMjO320" w:hint="eastAsia"/>
          <w:b/>
          <w:iCs/>
          <w:sz w:val="32"/>
          <w:szCs w:val="32"/>
          <w:lang w:eastAsia="ko-KR"/>
        </w:rPr>
        <w:t xml:space="preserve"> </w:t>
      </w:r>
      <w:r w:rsidR="00277CF1" w:rsidRPr="00277CF1">
        <w:rPr>
          <w:rFonts w:eastAsia="YDIYMjO320"/>
          <w:b/>
          <w:iCs/>
          <w:sz w:val="32"/>
          <w:szCs w:val="32"/>
          <w:lang w:eastAsia="ko-KR"/>
        </w:rPr>
        <w:t>3:14-19</w:t>
      </w:r>
      <w:r w:rsidR="00277CF1" w:rsidRPr="00277CF1">
        <w:rPr>
          <w:rFonts w:eastAsia="YDIYMjO320" w:hint="eastAsia"/>
          <w:b/>
          <w:iCs/>
          <w:sz w:val="32"/>
          <w:szCs w:val="32"/>
          <w:lang w:eastAsia="ko-KR"/>
        </w:rPr>
        <w:t>과</w:t>
      </w:r>
      <w:r w:rsidR="00277CF1" w:rsidRPr="00277CF1">
        <w:rPr>
          <w:rFonts w:eastAsia="YDIYMjO320" w:hint="eastAsia"/>
          <w:b/>
          <w:iCs/>
          <w:sz w:val="32"/>
          <w:szCs w:val="32"/>
          <w:lang w:eastAsia="ko-KR"/>
        </w:rPr>
        <w:t xml:space="preserve"> </w:t>
      </w:r>
      <w:r w:rsidR="00277CF1" w:rsidRPr="00277CF1">
        <w:rPr>
          <w:rFonts w:eastAsia="YDIYMjO320"/>
          <w:b/>
          <w:iCs/>
          <w:sz w:val="32"/>
          <w:szCs w:val="32"/>
          <w:lang w:eastAsia="ko-KR"/>
        </w:rPr>
        <w:t>6:18-20</w:t>
      </w:r>
      <w:r w:rsidR="00277CF1" w:rsidRPr="00277CF1">
        <w:rPr>
          <w:rFonts w:eastAsia="YDIYMjO320" w:hint="eastAsia"/>
          <w:b/>
          <w:iCs/>
          <w:sz w:val="32"/>
          <w:szCs w:val="32"/>
          <w:lang w:eastAsia="ko-KR"/>
        </w:rPr>
        <w:t>에서의</w:t>
      </w:r>
      <w:r w:rsidR="00277CF1" w:rsidRPr="00277CF1">
        <w:rPr>
          <w:rFonts w:eastAsia="YDIYMjO320" w:hint="eastAsia"/>
          <w:b/>
          <w:iCs/>
          <w:sz w:val="32"/>
          <w:szCs w:val="32"/>
          <w:lang w:eastAsia="ko-KR"/>
        </w:rPr>
        <w:t xml:space="preserve"> </w:t>
      </w:r>
      <w:r w:rsidR="00277CF1" w:rsidRPr="00277CF1">
        <w:rPr>
          <w:rFonts w:eastAsia="YDIYMjO320" w:hint="eastAsia"/>
          <w:b/>
          <w:iCs/>
          <w:sz w:val="32"/>
          <w:szCs w:val="32"/>
          <w:lang w:eastAsia="ko-KR"/>
        </w:rPr>
        <w:t>바울의</w:t>
      </w:r>
      <w:r w:rsidR="00277CF1" w:rsidRPr="00277CF1">
        <w:rPr>
          <w:rFonts w:eastAsia="YDIYMjO320" w:hint="eastAsia"/>
          <w:b/>
          <w:iCs/>
          <w:sz w:val="32"/>
          <w:szCs w:val="32"/>
          <w:lang w:eastAsia="ko-KR"/>
        </w:rPr>
        <w:t xml:space="preserve"> </w:t>
      </w:r>
      <w:r w:rsidR="00277CF1" w:rsidRPr="00277CF1">
        <w:rPr>
          <w:rFonts w:eastAsia="YDIYMjO320" w:hint="eastAsia"/>
          <w:b/>
          <w:iCs/>
          <w:sz w:val="32"/>
          <w:szCs w:val="32"/>
          <w:lang w:eastAsia="ko-KR"/>
        </w:rPr>
        <w:t>기도들</w:t>
      </w:r>
    </w:p>
    <w:p w14:paraId="2E5C061A" w14:textId="1A406952" w:rsidR="008704BE" w:rsidRPr="00277CF1" w:rsidRDefault="008704BE" w:rsidP="007F7497">
      <w:pPr>
        <w:pStyle w:val="Lv1-H"/>
        <w:rPr>
          <w:rFonts w:eastAsia="YDIYMjO320"/>
        </w:rPr>
      </w:pPr>
      <w:bookmarkStart w:id="9" w:name="_Hlk52532481"/>
      <w:bookmarkEnd w:id="0"/>
      <w:bookmarkEnd w:id="1"/>
      <w:bookmarkEnd w:id="2"/>
      <w:bookmarkEnd w:id="3"/>
      <w:bookmarkEnd w:id="4"/>
      <w:r w:rsidRPr="00277CF1">
        <w:rPr>
          <w:rFonts w:eastAsia="YDIYMjO320"/>
        </w:rPr>
        <w:t xml:space="preserve">four stages of spiritual growth in </w:t>
      </w:r>
      <w:bookmarkStart w:id="10" w:name="_Hlk52532485"/>
      <w:r w:rsidRPr="00277CF1">
        <w:rPr>
          <w:rFonts w:eastAsia="YDIYMjO320"/>
        </w:rPr>
        <w:t>Ephesians 3:14-19</w:t>
      </w:r>
      <w:r w:rsidR="00277CF1">
        <w:rPr>
          <w:rFonts w:eastAsia="YDIYMjO320"/>
        </w:rPr>
        <w:br/>
      </w:r>
      <w:proofErr w:type="spellStart"/>
      <w:r w:rsidR="00007239">
        <w:rPr>
          <w:rFonts w:eastAsia="YDIYMjO320" w:hint="eastAsia"/>
          <w:lang w:eastAsia="ko-KR"/>
        </w:rPr>
        <w:t>에베소서</w:t>
      </w:r>
      <w:proofErr w:type="spellEnd"/>
      <w:r w:rsidR="00007239">
        <w:rPr>
          <w:rFonts w:eastAsia="YDIYMjO320" w:hint="eastAsia"/>
          <w:lang w:eastAsia="ko-KR"/>
        </w:rPr>
        <w:t xml:space="preserve"> </w:t>
      </w:r>
      <w:r w:rsidR="00277CF1">
        <w:rPr>
          <w:rFonts w:eastAsia="YDIYMjO320"/>
          <w:lang w:eastAsia="ko-KR"/>
        </w:rPr>
        <w:t>3:14-19</w:t>
      </w:r>
      <w:r w:rsidR="00277CF1">
        <w:rPr>
          <w:rFonts w:eastAsia="YDIYMjO320" w:hint="eastAsia"/>
          <w:lang w:eastAsia="ko-KR"/>
        </w:rPr>
        <w:t>에서</w:t>
      </w:r>
      <w:r w:rsidR="00277CF1">
        <w:rPr>
          <w:rFonts w:eastAsia="YDIYMjO320" w:hint="eastAsia"/>
          <w:lang w:eastAsia="ko-KR"/>
        </w:rPr>
        <w:t xml:space="preserve"> </w:t>
      </w:r>
      <w:r w:rsidR="00277CF1">
        <w:rPr>
          <w:rFonts w:eastAsia="YDIYMjO320" w:hint="eastAsia"/>
          <w:lang w:eastAsia="ko-KR"/>
        </w:rPr>
        <w:t>보는</w:t>
      </w:r>
      <w:r w:rsidR="00277CF1">
        <w:rPr>
          <w:rFonts w:eastAsia="YDIYMjO320" w:hint="eastAsia"/>
          <w:lang w:eastAsia="ko-KR"/>
        </w:rPr>
        <w:t xml:space="preserve"> </w:t>
      </w:r>
      <w:r w:rsidR="00277CF1">
        <w:rPr>
          <w:rFonts w:eastAsia="YDIYMjO320" w:hint="eastAsia"/>
          <w:lang w:eastAsia="ko-KR"/>
        </w:rPr>
        <w:t>영적</w:t>
      </w:r>
      <w:r w:rsidR="00277CF1">
        <w:rPr>
          <w:rFonts w:eastAsia="YDIYMjO320" w:hint="eastAsia"/>
          <w:lang w:eastAsia="ko-KR"/>
        </w:rPr>
        <w:t xml:space="preserve"> </w:t>
      </w:r>
      <w:r w:rsidR="00277CF1">
        <w:rPr>
          <w:rFonts w:eastAsia="YDIYMjO320" w:hint="eastAsia"/>
          <w:lang w:eastAsia="ko-KR"/>
        </w:rPr>
        <w:t>성장의</w:t>
      </w:r>
      <w:r w:rsidR="00277CF1">
        <w:rPr>
          <w:rFonts w:eastAsia="YDIYMjO320" w:hint="eastAsia"/>
          <w:lang w:eastAsia="ko-KR"/>
        </w:rPr>
        <w:t xml:space="preserve"> </w:t>
      </w:r>
      <w:r w:rsidR="00277CF1">
        <w:rPr>
          <w:rFonts w:eastAsia="YDIYMjO320" w:hint="eastAsia"/>
          <w:lang w:eastAsia="ko-KR"/>
        </w:rPr>
        <w:t>네</w:t>
      </w:r>
      <w:r w:rsidR="00277CF1">
        <w:rPr>
          <w:rFonts w:eastAsia="YDIYMjO320" w:hint="eastAsia"/>
          <w:lang w:eastAsia="ko-KR"/>
        </w:rPr>
        <w:t xml:space="preserve"> </w:t>
      </w:r>
      <w:r w:rsidR="00277CF1">
        <w:rPr>
          <w:rFonts w:eastAsia="YDIYMjO320" w:hint="eastAsia"/>
          <w:lang w:eastAsia="ko-KR"/>
        </w:rPr>
        <w:t>단계</w:t>
      </w:r>
    </w:p>
    <w:bookmarkEnd w:id="10"/>
    <w:p w14:paraId="6075D469" w14:textId="73955159" w:rsidR="002C6B1C" w:rsidRPr="00277CF1" w:rsidRDefault="002C6B1C" w:rsidP="002C6B1C">
      <w:pPr>
        <w:pStyle w:val="Lv2-J"/>
        <w:rPr>
          <w:rFonts w:eastAsia="YDIYMjO320"/>
          <w:lang w:eastAsia="ko-KR"/>
        </w:rPr>
      </w:pPr>
      <w:r w:rsidRPr="00277CF1">
        <w:rPr>
          <w:rFonts w:eastAsia="YDIYMjO320"/>
        </w:rPr>
        <w:t xml:space="preserve">Ephesians 3:14-19 </w:t>
      </w:r>
      <w:bookmarkEnd w:id="9"/>
      <w:r w:rsidRPr="00277CF1">
        <w:rPr>
          <w:rFonts w:eastAsia="YDIYMjO320"/>
        </w:rPr>
        <w:t xml:space="preserve">is a prayer to experience more of God </w:t>
      </w:r>
      <w:r w:rsidR="008F5B7B" w:rsidRPr="00277CF1">
        <w:rPr>
          <w:rFonts w:eastAsia="YDIYMjO320"/>
        </w:rPr>
        <w:t>and also gives</w:t>
      </w:r>
      <w:r w:rsidRPr="00277CF1">
        <w:rPr>
          <w:rFonts w:eastAsia="YDIYMjO320"/>
        </w:rPr>
        <w:t xml:space="preserve"> insight into Paul</w:t>
      </w:r>
      <w:r w:rsidR="008F5B7B" w:rsidRPr="00277CF1">
        <w:rPr>
          <w:rFonts w:eastAsia="YDIYMjO320"/>
        </w:rPr>
        <w:t>’</w:t>
      </w:r>
      <w:r w:rsidRPr="00277CF1">
        <w:rPr>
          <w:rFonts w:eastAsia="YDIYMjO320"/>
        </w:rPr>
        <w:t>s approach to discipli</w:t>
      </w:r>
      <w:r w:rsidR="008F5B7B" w:rsidRPr="00277CF1">
        <w:rPr>
          <w:rFonts w:eastAsia="YDIYMjO320"/>
        </w:rPr>
        <w:t>ng</w:t>
      </w:r>
      <w:r w:rsidRPr="00277CF1">
        <w:rPr>
          <w:rFonts w:eastAsia="YDIYMjO320"/>
        </w:rPr>
        <w:t xml:space="preserve"> young believers. It is a diamond with many facets of deep truth that equip us to love and relate to people by seeing ourselves and others according to how the Lord sees people.  </w:t>
      </w:r>
      <w:r w:rsidR="00277CF1">
        <w:rPr>
          <w:rFonts w:eastAsia="YDIYMjO320"/>
        </w:rPr>
        <w:br/>
      </w:r>
      <w:proofErr w:type="spellStart"/>
      <w:r w:rsidR="00277CF1" w:rsidRPr="00277CF1">
        <w:rPr>
          <w:rFonts w:eastAsia="YDIYMjO320" w:hint="eastAsia"/>
          <w:sz w:val="22"/>
          <w:szCs w:val="22"/>
          <w:lang w:eastAsia="ko-KR"/>
        </w:rPr>
        <w:t>에베소서</w:t>
      </w:r>
      <w:proofErr w:type="spellEnd"/>
      <w:r w:rsidR="00277CF1" w:rsidRPr="00277CF1">
        <w:rPr>
          <w:rFonts w:eastAsia="YDIYMjO320" w:hint="eastAsia"/>
          <w:sz w:val="22"/>
          <w:szCs w:val="22"/>
          <w:lang w:eastAsia="ko-KR"/>
        </w:rPr>
        <w:t xml:space="preserve"> </w:t>
      </w:r>
      <w:r w:rsidR="00277CF1" w:rsidRPr="00277CF1">
        <w:rPr>
          <w:rFonts w:eastAsia="YDIYMjO320"/>
          <w:sz w:val="22"/>
          <w:szCs w:val="22"/>
          <w:lang w:eastAsia="ko-KR"/>
        </w:rPr>
        <w:t>3:14-19</w:t>
      </w:r>
      <w:r w:rsidR="00277CF1" w:rsidRPr="00277CF1">
        <w:rPr>
          <w:rFonts w:eastAsia="YDIYMjO320" w:hint="eastAsia"/>
          <w:sz w:val="22"/>
          <w:szCs w:val="22"/>
          <w:lang w:eastAsia="ko-KR"/>
        </w:rPr>
        <w:t>절은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하나님을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경험하길</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구하는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기도</w:t>
      </w:r>
      <w:r w:rsidR="00C90306">
        <w:rPr>
          <w:rFonts w:eastAsia="YDIYMjO320" w:hint="eastAsia"/>
          <w:sz w:val="22"/>
          <w:szCs w:val="22"/>
          <w:lang w:eastAsia="ko-KR"/>
        </w:rPr>
        <w:t>이고</w:t>
      </w:r>
      <w:r w:rsidR="00C90306">
        <w:rPr>
          <w:rFonts w:eastAsia="YDIYMjO320" w:hint="eastAsia"/>
          <w:sz w:val="22"/>
          <w:szCs w:val="22"/>
          <w:lang w:eastAsia="ko-KR"/>
        </w:rPr>
        <w:t xml:space="preserve">, </w:t>
      </w:r>
      <w:r w:rsidR="00C90306">
        <w:rPr>
          <w:rFonts w:eastAsia="YDIYMjO320" w:hint="eastAsia"/>
          <w:sz w:val="22"/>
          <w:szCs w:val="22"/>
          <w:lang w:eastAsia="ko-KR"/>
        </w:rPr>
        <w:t>또한</w:t>
      </w:r>
      <w:r w:rsidR="00C90306">
        <w:rPr>
          <w:rFonts w:eastAsia="YDIYMjO320" w:hint="eastAsia"/>
          <w:sz w:val="22"/>
          <w:szCs w:val="22"/>
          <w:lang w:eastAsia="ko-KR"/>
        </w:rPr>
        <w:t xml:space="preserve"> </w:t>
      </w:r>
      <w:r w:rsidR="00277CF1" w:rsidRPr="00277CF1">
        <w:rPr>
          <w:rFonts w:eastAsia="YDIYMjO320" w:hint="eastAsia"/>
          <w:sz w:val="22"/>
          <w:szCs w:val="22"/>
          <w:lang w:eastAsia="ko-KR"/>
        </w:rPr>
        <w:t>어린</w:t>
      </w:r>
      <w:r w:rsidR="00277CF1" w:rsidRPr="00277CF1">
        <w:rPr>
          <w:rFonts w:eastAsia="YDIYMjO320" w:hint="eastAsia"/>
          <w:sz w:val="22"/>
          <w:szCs w:val="22"/>
          <w:lang w:eastAsia="ko-KR"/>
        </w:rPr>
        <w:t xml:space="preserve"> </w:t>
      </w:r>
      <w:r w:rsidR="00277CF1">
        <w:rPr>
          <w:rFonts w:eastAsia="YDIYMjO320" w:hint="eastAsia"/>
          <w:sz w:val="22"/>
          <w:szCs w:val="22"/>
          <w:lang w:eastAsia="ko-KR"/>
        </w:rPr>
        <w:t>성도</w:t>
      </w:r>
      <w:r w:rsidR="00277CF1" w:rsidRPr="00277CF1">
        <w:rPr>
          <w:rFonts w:eastAsia="YDIYMjO320" w:hint="eastAsia"/>
          <w:sz w:val="22"/>
          <w:szCs w:val="22"/>
          <w:lang w:eastAsia="ko-KR"/>
        </w:rPr>
        <w:t>들을</w:t>
      </w:r>
      <w:r w:rsidR="00277CF1" w:rsidRPr="00277CF1">
        <w:rPr>
          <w:rFonts w:eastAsia="YDIYMjO320" w:hint="eastAsia"/>
          <w:sz w:val="22"/>
          <w:szCs w:val="22"/>
          <w:lang w:eastAsia="ko-KR"/>
        </w:rPr>
        <w:t xml:space="preserve"> </w:t>
      </w:r>
      <w:proofErr w:type="spellStart"/>
      <w:r w:rsidR="00277CF1" w:rsidRPr="00277CF1">
        <w:rPr>
          <w:rFonts w:eastAsia="YDIYMjO320" w:hint="eastAsia"/>
          <w:sz w:val="22"/>
          <w:szCs w:val="22"/>
          <w:lang w:eastAsia="ko-KR"/>
        </w:rPr>
        <w:t>제자화하기</w:t>
      </w:r>
      <w:proofErr w:type="spellEnd"/>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위한</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바울의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접근</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방식에</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대한</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통찰을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준다</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이것은</w:t>
      </w:r>
      <w:r w:rsidR="00277CF1" w:rsidRPr="00277CF1">
        <w:rPr>
          <w:rFonts w:eastAsia="YDIYMjO320" w:hint="eastAsia"/>
          <w:sz w:val="22"/>
          <w:szCs w:val="22"/>
          <w:lang w:eastAsia="ko-KR"/>
        </w:rPr>
        <w:t xml:space="preserve"> </w:t>
      </w:r>
      <w:r w:rsidR="00C90306" w:rsidRPr="00277CF1">
        <w:rPr>
          <w:rFonts w:eastAsia="YDIYMjO320" w:hint="eastAsia"/>
          <w:sz w:val="22"/>
          <w:szCs w:val="22"/>
          <w:lang w:eastAsia="ko-KR"/>
        </w:rPr>
        <w:t>여러</w:t>
      </w:r>
      <w:r w:rsidR="00C90306" w:rsidRPr="00277CF1">
        <w:rPr>
          <w:rFonts w:eastAsia="YDIYMjO320" w:hint="eastAsia"/>
          <w:sz w:val="22"/>
          <w:szCs w:val="22"/>
          <w:lang w:eastAsia="ko-KR"/>
        </w:rPr>
        <w:t xml:space="preserve"> </w:t>
      </w:r>
      <w:r w:rsidR="00C90306" w:rsidRPr="00277CF1">
        <w:rPr>
          <w:rFonts w:eastAsia="YDIYMjO320" w:hint="eastAsia"/>
          <w:sz w:val="22"/>
          <w:szCs w:val="22"/>
          <w:lang w:eastAsia="ko-KR"/>
        </w:rPr>
        <w:t>면을</w:t>
      </w:r>
      <w:r w:rsidR="00C90306" w:rsidRPr="00277CF1">
        <w:rPr>
          <w:rFonts w:eastAsia="YDIYMjO320" w:hint="eastAsia"/>
          <w:sz w:val="22"/>
          <w:szCs w:val="22"/>
          <w:lang w:eastAsia="ko-KR"/>
        </w:rPr>
        <w:t xml:space="preserve"> </w:t>
      </w:r>
      <w:r w:rsidR="00C90306" w:rsidRPr="00277CF1">
        <w:rPr>
          <w:rFonts w:eastAsia="YDIYMjO320" w:hint="eastAsia"/>
          <w:sz w:val="22"/>
          <w:szCs w:val="22"/>
          <w:lang w:eastAsia="ko-KR"/>
        </w:rPr>
        <w:t>가진</w:t>
      </w:r>
      <w:r w:rsidR="00C90306">
        <w:rPr>
          <w:rFonts w:eastAsia="YDIYMjO320" w:hint="eastAsia"/>
          <w:sz w:val="22"/>
          <w:szCs w:val="22"/>
          <w:lang w:eastAsia="ko-KR"/>
        </w:rPr>
        <w:t xml:space="preserve"> </w:t>
      </w:r>
      <w:r w:rsidR="00C90306" w:rsidRPr="00277CF1">
        <w:rPr>
          <w:rFonts w:eastAsia="YDIYMjO320" w:hint="eastAsia"/>
          <w:sz w:val="22"/>
          <w:szCs w:val="22"/>
          <w:lang w:eastAsia="ko-KR"/>
        </w:rPr>
        <w:t>다이아몬드와</w:t>
      </w:r>
      <w:r w:rsidR="00C90306" w:rsidRPr="00277CF1">
        <w:rPr>
          <w:rFonts w:eastAsia="YDIYMjO320" w:hint="eastAsia"/>
          <w:sz w:val="22"/>
          <w:szCs w:val="22"/>
          <w:lang w:eastAsia="ko-KR"/>
        </w:rPr>
        <w:t xml:space="preserve"> </w:t>
      </w:r>
      <w:r w:rsidR="00C90306" w:rsidRPr="00277CF1">
        <w:rPr>
          <w:rFonts w:eastAsia="YDIYMjO320" w:hint="eastAsia"/>
          <w:sz w:val="22"/>
          <w:szCs w:val="22"/>
          <w:lang w:eastAsia="ko-KR"/>
        </w:rPr>
        <w:t>같</w:t>
      </w:r>
      <w:r w:rsidR="00C90306">
        <w:rPr>
          <w:rFonts w:eastAsia="YDIYMjO320" w:hint="eastAsia"/>
          <w:sz w:val="22"/>
          <w:szCs w:val="22"/>
          <w:lang w:eastAsia="ko-KR"/>
        </w:rPr>
        <w:t>은</w:t>
      </w:r>
      <w:r w:rsidR="00C90306" w:rsidRPr="00277CF1">
        <w:rPr>
          <w:rFonts w:eastAsia="YDIYMjO320" w:hint="eastAsia"/>
          <w:sz w:val="22"/>
          <w:szCs w:val="22"/>
          <w:lang w:eastAsia="ko-KR"/>
        </w:rPr>
        <w:t xml:space="preserve"> </w:t>
      </w:r>
      <w:r w:rsidR="00C90306" w:rsidRPr="00277CF1">
        <w:rPr>
          <w:rFonts w:eastAsia="YDIYMjO320" w:hint="eastAsia"/>
          <w:sz w:val="22"/>
          <w:szCs w:val="22"/>
          <w:lang w:eastAsia="ko-KR"/>
        </w:rPr>
        <w:t>깊은</w:t>
      </w:r>
      <w:r w:rsidR="00C90306" w:rsidRPr="00277CF1">
        <w:rPr>
          <w:rFonts w:eastAsia="YDIYMjO320" w:hint="eastAsia"/>
          <w:sz w:val="22"/>
          <w:szCs w:val="22"/>
          <w:lang w:eastAsia="ko-KR"/>
        </w:rPr>
        <w:t xml:space="preserve"> </w:t>
      </w:r>
      <w:r w:rsidR="00C90306" w:rsidRPr="00277CF1">
        <w:rPr>
          <w:rFonts w:eastAsia="YDIYMjO320" w:hint="eastAsia"/>
          <w:sz w:val="22"/>
          <w:szCs w:val="22"/>
          <w:lang w:eastAsia="ko-KR"/>
        </w:rPr>
        <w:t>진리</w:t>
      </w:r>
      <w:r w:rsidR="00D43CAF">
        <w:rPr>
          <w:rFonts w:eastAsia="YDIYMjO320" w:hint="eastAsia"/>
          <w:sz w:val="22"/>
          <w:szCs w:val="22"/>
          <w:lang w:eastAsia="ko-KR"/>
        </w:rPr>
        <w:t>로</w:t>
      </w:r>
      <w:r w:rsidR="00D43CAF">
        <w:rPr>
          <w:rFonts w:eastAsia="YDIYMjO320" w:hint="eastAsia"/>
          <w:sz w:val="22"/>
          <w:szCs w:val="22"/>
          <w:lang w:eastAsia="ko-KR"/>
        </w:rPr>
        <w:t xml:space="preserve"> </w:t>
      </w:r>
      <w:r w:rsidR="00277CF1" w:rsidRPr="00277CF1">
        <w:rPr>
          <w:rFonts w:eastAsia="YDIYMjO320" w:hint="eastAsia"/>
          <w:sz w:val="22"/>
          <w:szCs w:val="22"/>
          <w:lang w:eastAsia="ko-KR"/>
        </w:rPr>
        <w:t>우리</w:t>
      </w:r>
      <w:r w:rsidR="00C90306">
        <w:rPr>
          <w:rFonts w:eastAsia="YDIYMjO320" w:hint="eastAsia"/>
          <w:sz w:val="22"/>
          <w:szCs w:val="22"/>
          <w:lang w:eastAsia="ko-KR"/>
        </w:rPr>
        <w:t>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사랑</w:t>
      </w:r>
      <w:r w:rsidR="00C90306">
        <w:rPr>
          <w:rFonts w:eastAsia="YDIYMjO320" w:hint="eastAsia"/>
          <w:sz w:val="22"/>
          <w:szCs w:val="22"/>
          <w:lang w:eastAsia="ko-KR"/>
        </w:rPr>
        <w:t>하도록</w:t>
      </w:r>
      <w:r w:rsidR="00D43CAF">
        <w:rPr>
          <w:rFonts w:eastAsia="YDIYMjO320"/>
          <w:sz w:val="22"/>
          <w:szCs w:val="22"/>
          <w:lang w:eastAsia="ko-KR"/>
        </w:rPr>
        <w:t>,</w:t>
      </w:r>
      <w:r w:rsidR="00D43CAF">
        <w:rPr>
          <w:rFonts w:eastAsia="YDIYMjO320" w:hint="eastAsia"/>
          <w:sz w:val="22"/>
          <w:szCs w:val="22"/>
          <w:lang w:eastAsia="ko-KR"/>
        </w:rPr>
        <w:t xml:space="preserve"> </w:t>
      </w:r>
      <w:r w:rsidR="00D43CAF">
        <w:rPr>
          <w:rFonts w:eastAsia="YDIYMjO320" w:hint="eastAsia"/>
          <w:sz w:val="22"/>
          <w:szCs w:val="22"/>
          <w:lang w:eastAsia="ko-KR"/>
        </w:rPr>
        <w:t>또</w:t>
      </w:r>
      <w:r w:rsidR="00D43CAF">
        <w:rPr>
          <w:rFonts w:eastAsia="YDIYMjO320" w:hint="eastAsia"/>
          <w:sz w:val="22"/>
          <w:szCs w:val="22"/>
          <w:lang w:eastAsia="ko-KR"/>
        </w:rPr>
        <w:t xml:space="preserve"> </w:t>
      </w:r>
      <w:r w:rsidR="00277CF1" w:rsidRPr="00277CF1">
        <w:rPr>
          <w:rFonts w:eastAsia="YDIYMjO320" w:hint="eastAsia"/>
          <w:sz w:val="22"/>
          <w:szCs w:val="22"/>
          <w:lang w:eastAsia="ko-KR"/>
        </w:rPr>
        <w:t>주님</w:t>
      </w:r>
      <w:r w:rsidR="00C90306">
        <w:rPr>
          <w:rFonts w:eastAsia="YDIYMjO320" w:hint="eastAsia"/>
          <w:sz w:val="22"/>
          <w:szCs w:val="22"/>
          <w:lang w:eastAsia="ko-KR"/>
        </w:rPr>
        <w:t>이</w:t>
      </w:r>
      <w:r w:rsidR="00C90306">
        <w:rPr>
          <w:rFonts w:eastAsia="YDIYMjO320" w:hint="eastAsia"/>
          <w:sz w:val="22"/>
          <w:szCs w:val="22"/>
          <w:lang w:eastAsia="ko-KR"/>
        </w:rPr>
        <w:t xml:space="preserve"> </w:t>
      </w:r>
      <w:r w:rsidR="00C90306">
        <w:rPr>
          <w:rFonts w:eastAsia="YDIYMjO320" w:hint="eastAsia"/>
          <w:sz w:val="22"/>
          <w:szCs w:val="22"/>
          <w:lang w:eastAsia="ko-KR"/>
        </w:rPr>
        <w:t>다른</w:t>
      </w:r>
      <w:r w:rsidR="00C90306">
        <w:rPr>
          <w:rFonts w:eastAsia="YDIYMjO320" w:hint="eastAsia"/>
          <w:sz w:val="22"/>
          <w:szCs w:val="22"/>
          <w:lang w:eastAsia="ko-KR"/>
        </w:rPr>
        <w:t xml:space="preserve"> </w:t>
      </w:r>
      <w:r w:rsidR="00C90306">
        <w:rPr>
          <w:rFonts w:eastAsia="YDIYMjO320" w:hint="eastAsia"/>
          <w:sz w:val="22"/>
          <w:szCs w:val="22"/>
          <w:lang w:eastAsia="ko-KR"/>
        </w:rPr>
        <w:t>사람들을</w:t>
      </w:r>
      <w:r w:rsidR="00C90306">
        <w:rPr>
          <w:rFonts w:eastAsia="YDIYMjO320" w:hint="eastAsia"/>
          <w:sz w:val="22"/>
          <w:szCs w:val="22"/>
          <w:lang w:eastAsia="ko-KR"/>
        </w:rPr>
        <w:t xml:space="preserve"> </w:t>
      </w:r>
      <w:r w:rsidR="00C90306">
        <w:rPr>
          <w:rFonts w:eastAsia="YDIYMjO320" w:hint="eastAsia"/>
          <w:sz w:val="22"/>
          <w:szCs w:val="22"/>
          <w:lang w:eastAsia="ko-KR"/>
        </w:rPr>
        <w:t>보시는</w:t>
      </w:r>
      <w:r w:rsidR="00C90306">
        <w:rPr>
          <w:rFonts w:eastAsia="YDIYMjO320" w:hint="eastAsia"/>
          <w:sz w:val="22"/>
          <w:szCs w:val="22"/>
          <w:lang w:eastAsia="ko-KR"/>
        </w:rPr>
        <w:t xml:space="preserve"> </w:t>
      </w:r>
      <w:r w:rsidR="00C90306">
        <w:rPr>
          <w:rFonts w:eastAsia="YDIYMjO320" w:hint="eastAsia"/>
          <w:sz w:val="22"/>
          <w:szCs w:val="22"/>
          <w:lang w:eastAsia="ko-KR"/>
        </w:rPr>
        <w:t>관점으로</w:t>
      </w:r>
      <w:r w:rsidR="00C90306">
        <w:rPr>
          <w:rFonts w:eastAsia="YDIYMjO320" w:hint="eastAsia"/>
          <w:sz w:val="22"/>
          <w:szCs w:val="22"/>
          <w:lang w:eastAsia="ko-KR"/>
        </w:rPr>
        <w:t xml:space="preserve"> </w:t>
      </w:r>
      <w:r w:rsidR="00277CF1" w:rsidRPr="00277CF1">
        <w:rPr>
          <w:rFonts w:eastAsia="YDIYMjO320" w:hint="eastAsia"/>
          <w:sz w:val="22"/>
          <w:szCs w:val="22"/>
          <w:lang w:eastAsia="ko-KR"/>
        </w:rPr>
        <w:t>우리</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자신과</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다른</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이들을</w:t>
      </w:r>
      <w:r w:rsidR="00C90306">
        <w:rPr>
          <w:rFonts w:eastAsia="YDIYMjO320" w:hint="eastAsia"/>
          <w:sz w:val="22"/>
          <w:szCs w:val="22"/>
          <w:lang w:eastAsia="ko-KR"/>
        </w:rPr>
        <w:t xml:space="preserve"> </w:t>
      </w:r>
      <w:r w:rsidR="00C90306">
        <w:rPr>
          <w:rFonts w:eastAsia="YDIYMjO320" w:hint="eastAsia"/>
          <w:sz w:val="22"/>
          <w:szCs w:val="22"/>
          <w:lang w:eastAsia="ko-KR"/>
        </w:rPr>
        <w:t>바라보고</w:t>
      </w:r>
      <w:r w:rsidR="00C90306">
        <w:rPr>
          <w:rFonts w:eastAsia="YDIYMjO320" w:hint="eastAsia"/>
          <w:sz w:val="22"/>
          <w:szCs w:val="22"/>
          <w:lang w:eastAsia="ko-KR"/>
        </w:rPr>
        <w:t xml:space="preserve"> </w:t>
      </w:r>
      <w:r w:rsidR="00C90306">
        <w:rPr>
          <w:rFonts w:eastAsia="YDIYMjO320" w:hint="eastAsia"/>
          <w:sz w:val="22"/>
          <w:szCs w:val="22"/>
          <w:lang w:eastAsia="ko-KR"/>
        </w:rPr>
        <w:t>관계하도록</w:t>
      </w:r>
      <w:r w:rsidR="00C90306">
        <w:rPr>
          <w:rFonts w:eastAsia="YDIYMjO320" w:hint="eastAsia"/>
          <w:sz w:val="22"/>
          <w:szCs w:val="22"/>
          <w:lang w:eastAsia="ko-KR"/>
        </w:rPr>
        <w:t xml:space="preserve"> </w:t>
      </w:r>
      <w:r w:rsidR="00C90306">
        <w:rPr>
          <w:rFonts w:eastAsia="YDIYMjO320" w:hint="eastAsia"/>
          <w:sz w:val="22"/>
          <w:szCs w:val="22"/>
          <w:lang w:eastAsia="ko-KR"/>
        </w:rPr>
        <w:t>준비시켜준다</w:t>
      </w:r>
      <w:r w:rsidR="00C90306">
        <w:rPr>
          <w:rFonts w:eastAsia="YDIYMjO320" w:hint="eastAsia"/>
          <w:sz w:val="22"/>
          <w:szCs w:val="22"/>
          <w:lang w:eastAsia="ko-KR"/>
        </w:rPr>
        <w:t xml:space="preserve">. </w:t>
      </w:r>
    </w:p>
    <w:p w14:paraId="2362AD64" w14:textId="3C3A5AB0" w:rsidR="002C6B1C" w:rsidRPr="0041396C" w:rsidRDefault="002C6B1C" w:rsidP="00277CF1">
      <w:pPr>
        <w:pStyle w:val="Sc2-F"/>
        <w:rPr>
          <w:rFonts w:eastAsia="YDIYMjO320"/>
          <w:i w:val="0"/>
          <w:iCs/>
          <w:sz w:val="22"/>
          <w:szCs w:val="22"/>
          <w:lang w:eastAsia="ko-KR"/>
        </w:rPr>
      </w:pPr>
      <w:r w:rsidRPr="00277CF1">
        <w:rPr>
          <w:rStyle w:val="MyWordStyleChar"/>
          <w:rFonts w:eastAsia="YDIYMjO320"/>
          <w:vertAlign w:val="superscript"/>
          <w:lang w:val="en"/>
        </w:rPr>
        <w:t>14</w:t>
      </w:r>
      <w:r w:rsidRPr="00277CF1">
        <w:rPr>
          <w:rFonts w:eastAsia="YDIYMjO320"/>
        </w:rPr>
        <w:t>…I bow my knees to the Father…</w:t>
      </w:r>
      <w:r w:rsidRPr="00277CF1">
        <w:rPr>
          <w:rStyle w:val="MyWordStyleChar"/>
          <w:rFonts w:eastAsia="YDIYMjO320"/>
          <w:vertAlign w:val="superscript"/>
          <w:lang w:val="en"/>
        </w:rPr>
        <w:t>15</w:t>
      </w:r>
      <w:r w:rsidRPr="00277CF1">
        <w:rPr>
          <w:rFonts w:eastAsia="YDIYMjO320"/>
        </w:rPr>
        <w:t xml:space="preserve">from whom the </w:t>
      </w:r>
      <w:r w:rsidRPr="00277CF1">
        <w:rPr>
          <w:rFonts w:eastAsia="YDIYMjO320"/>
          <w:u w:val="single"/>
        </w:rPr>
        <w:t>whole family</w:t>
      </w:r>
      <w:r w:rsidRPr="00277CF1">
        <w:rPr>
          <w:rFonts w:eastAsia="YDIYMjO320"/>
        </w:rPr>
        <w:t xml:space="preserve"> in heaven and earth is named, </w:t>
      </w:r>
      <w:r w:rsidRPr="00277CF1">
        <w:rPr>
          <w:rStyle w:val="MyWordStyleChar"/>
          <w:rFonts w:eastAsia="YDIYMjO320"/>
          <w:vertAlign w:val="superscript"/>
          <w:lang w:val="en"/>
        </w:rPr>
        <w:t>16</w:t>
      </w:r>
      <w:r w:rsidRPr="00277CF1">
        <w:rPr>
          <w:rFonts w:eastAsia="YDIYMjO320"/>
          <w:u w:val="single"/>
        </w:rPr>
        <w:t>that</w:t>
      </w:r>
      <w:r w:rsidRPr="00277CF1">
        <w:rPr>
          <w:rFonts w:eastAsia="YDIYMjO320"/>
        </w:rPr>
        <w:t xml:space="preserve"> He would grant you…</w:t>
      </w:r>
      <w:r w:rsidRPr="00277CF1">
        <w:rPr>
          <w:rFonts w:eastAsia="YDIYMjO320"/>
          <w:u w:val="single"/>
        </w:rPr>
        <w:t>to be strengthened</w:t>
      </w:r>
      <w:r w:rsidRPr="00277CF1">
        <w:rPr>
          <w:rFonts w:eastAsia="YDIYMjO320"/>
        </w:rPr>
        <w:t xml:space="preserve"> with might through His Spirit </w:t>
      </w:r>
      <w:r w:rsidRPr="00277CF1">
        <w:rPr>
          <w:rFonts w:eastAsia="YDIYMjO320"/>
          <w:u w:val="single"/>
        </w:rPr>
        <w:t>in the inner man</w:t>
      </w:r>
      <w:r w:rsidRPr="00277CF1">
        <w:rPr>
          <w:rFonts w:eastAsia="YDIYMjO320"/>
        </w:rPr>
        <w:t xml:space="preserve">, </w:t>
      </w:r>
      <w:bookmarkStart w:id="11" w:name="_Hlk52534026"/>
      <w:r w:rsidRPr="00277CF1">
        <w:rPr>
          <w:rStyle w:val="MyWordStyleChar"/>
          <w:rFonts w:eastAsia="YDIYMjO320"/>
          <w:vertAlign w:val="superscript"/>
          <w:lang w:val="en"/>
        </w:rPr>
        <w:t>17</w:t>
      </w:r>
      <w:r w:rsidRPr="00277CF1">
        <w:rPr>
          <w:rFonts w:eastAsia="YDIYMjO320"/>
          <w:u w:val="single"/>
        </w:rPr>
        <w:t>that</w:t>
      </w:r>
      <w:r w:rsidRPr="00277CF1">
        <w:rPr>
          <w:rFonts w:eastAsia="YDIYMjO320"/>
        </w:rPr>
        <w:t xml:space="preserve"> Christ may </w:t>
      </w:r>
      <w:r w:rsidRPr="00277CF1">
        <w:rPr>
          <w:rFonts w:eastAsia="YDIYMjO320"/>
          <w:u w:val="single"/>
        </w:rPr>
        <w:t>dwell</w:t>
      </w:r>
      <w:r w:rsidRPr="00277CF1">
        <w:rPr>
          <w:rFonts w:eastAsia="YDIYMjO320"/>
        </w:rPr>
        <w:t xml:space="preserve"> </w:t>
      </w:r>
      <w:r w:rsidRPr="00277CF1">
        <w:rPr>
          <w:rFonts w:eastAsia="YDIYMjO320"/>
          <w:b w:val="0"/>
        </w:rPr>
        <w:t>[</w:t>
      </w:r>
      <w:r w:rsidR="006741DD" w:rsidRPr="00277CF1">
        <w:rPr>
          <w:rFonts w:eastAsia="YDIYMjO320"/>
          <w:b w:val="0"/>
        </w:rPr>
        <w:t xml:space="preserve">manifest </w:t>
      </w:r>
      <w:r w:rsidRPr="00277CF1">
        <w:rPr>
          <w:rFonts w:eastAsia="YDIYMjO320"/>
          <w:b w:val="0"/>
        </w:rPr>
        <w:t xml:space="preserve">His presence] </w:t>
      </w:r>
      <w:r w:rsidRPr="00277CF1">
        <w:rPr>
          <w:rFonts w:eastAsia="YDIYMjO320"/>
        </w:rPr>
        <w:t xml:space="preserve">in your hearts through faith; </w:t>
      </w:r>
      <w:r w:rsidRPr="00277CF1">
        <w:rPr>
          <w:rFonts w:eastAsia="YDIYMjO320"/>
          <w:u w:val="single"/>
        </w:rPr>
        <w:t>that</w:t>
      </w:r>
      <w:r w:rsidRPr="00277CF1">
        <w:rPr>
          <w:rFonts w:eastAsia="YDIYMjO320"/>
        </w:rPr>
        <w:t xml:space="preserve"> you, </w:t>
      </w:r>
      <w:r w:rsidR="003572B5" w:rsidRPr="00277CF1">
        <w:rPr>
          <w:rFonts w:eastAsia="YDIYMjO320"/>
        </w:rPr>
        <w:br/>
      </w:r>
      <w:r w:rsidRPr="00277CF1">
        <w:rPr>
          <w:rFonts w:eastAsia="YDIYMjO320"/>
        </w:rPr>
        <w:t xml:space="preserve">being </w:t>
      </w:r>
      <w:r w:rsidRPr="00277CF1">
        <w:rPr>
          <w:rFonts w:eastAsia="YDIYMjO320"/>
          <w:u w:val="single"/>
        </w:rPr>
        <w:t>rooted and grounded in love</w:t>
      </w:r>
      <w:r w:rsidRPr="00277CF1">
        <w:rPr>
          <w:rFonts w:eastAsia="YDIYMjO320"/>
        </w:rPr>
        <w:t xml:space="preserve">, </w:t>
      </w:r>
      <w:r w:rsidRPr="00277CF1">
        <w:rPr>
          <w:rStyle w:val="MyWordStyleChar"/>
          <w:rFonts w:eastAsia="YDIYMjO320"/>
          <w:vertAlign w:val="superscript"/>
          <w:lang w:val="en"/>
        </w:rPr>
        <w:t>18</w:t>
      </w:r>
      <w:r w:rsidRPr="00277CF1">
        <w:rPr>
          <w:rFonts w:eastAsia="YDIYMjO320"/>
        </w:rPr>
        <w:t xml:space="preserve">may be </w:t>
      </w:r>
      <w:r w:rsidRPr="00277CF1">
        <w:rPr>
          <w:rFonts w:eastAsia="YDIYMjO320"/>
          <w:u w:val="single"/>
        </w:rPr>
        <w:t>able to comprehend</w:t>
      </w:r>
      <w:r w:rsidRPr="00277CF1">
        <w:rPr>
          <w:rFonts w:eastAsia="YDIYMjO320"/>
        </w:rPr>
        <w:t xml:space="preserve"> with all the saints what </w:t>
      </w:r>
      <w:r w:rsidRPr="00277CF1">
        <w:rPr>
          <w:rFonts w:eastAsia="YDIYMjO320"/>
          <w:iCs/>
        </w:rPr>
        <w:t>is</w:t>
      </w:r>
      <w:r w:rsidRPr="00277CF1">
        <w:rPr>
          <w:rFonts w:eastAsia="YDIYMjO320"/>
        </w:rPr>
        <w:t xml:space="preserve"> the width and length and depth and height—</w:t>
      </w:r>
      <w:r w:rsidRPr="00277CF1">
        <w:rPr>
          <w:rStyle w:val="MyWordStyleChar"/>
          <w:rFonts w:eastAsia="YDIYMjO320"/>
          <w:vertAlign w:val="superscript"/>
          <w:lang w:val="en"/>
        </w:rPr>
        <w:t>19</w:t>
      </w:r>
      <w:r w:rsidRPr="00277CF1">
        <w:rPr>
          <w:rFonts w:eastAsia="YDIYMjO320"/>
          <w:u w:val="single"/>
        </w:rPr>
        <w:t>to know</w:t>
      </w:r>
      <w:r w:rsidRPr="00277CF1">
        <w:rPr>
          <w:rFonts w:eastAsia="YDIYMjO320"/>
        </w:rPr>
        <w:t xml:space="preserve"> </w:t>
      </w:r>
      <w:r w:rsidRPr="00277CF1">
        <w:rPr>
          <w:rFonts w:eastAsia="YDIYMjO320"/>
          <w:b w:val="0"/>
          <w:bCs/>
        </w:rPr>
        <w:t>[experience and express]</w:t>
      </w:r>
      <w:r w:rsidRPr="00277CF1">
        <w:rPr>
          <w:rFonts w:eastAsia="YDIYMjO320"/>
        </w:rPr>
        <w:t xml:space="preserve"> the </w:t>
      </w:r>
      <w:r w:rsidRPr="00277CF1">
        <w:rPr>
          <w:rFonts w:eastAsia="YDIYMjO320"/>
          <w:u w:val="single"/>
        </w:rPr>
        <w:t>love of Christ</w:t>
      </w:r>
      <w:r w:rsidRPr="00277CF1">
        <w:rPr>
          <w:rFonts w:eastAsia="YDIYMjO320"/>
        </w:rPr>
        <w:t xml:space="preserve"> which passes knowledge</w:t>
      </w:r>
      <w:r w:rsidR="00DC387C" w:rsidRPr="00277CF1">
        <w:rPr>
          <w:rFonts w:eastAsia="YDIYMjO320"/>
        </w:rPr>
        <w:t>,</w:t>
      </w:r>
      <w:r w:rsidRPr="00277CF1">
        <w:rPr>
          <w:rFonts w:eastAsia="YDIYMjO320"/>
        </w:rPr>
        <w:t xml:space="preserve"> </w:t>
      </w:r>
      <w:r w:rsidRPr="00277CF1">
        <w:rPr>
          <w:rFonts w:eastAsia="YDIYMjO320"/>
          <w:u w:val="single"/>
        </w:rPr>
        <w:t>that</w:t>
      </w:r>
      <w:r w:rsidRPr="00277CF1">
        <w:rPr>
          <w:rFonts w:eastAsia="YDIYMjO320"/>
        </w:rPr>
        <w:t xml:space="preserve"> you may be </w:t>
      </w:r>
      <w:r w:rsidRPr="00277CF1">
        <w:rPr>
          <w:rFonts w:eastAsia="YDIYMjO320"/>
          <w:u w:val="single"/>
        </w:rPr>
        <w:t>filled with all the fullness of God</w:t>
      </w:r>
      <w:r w:rsidRPr="00277CF1">
        <w:rPr>
          <w:rFonts w:eastAsia="YDIYMjO320"/>
        </w:rPr>
        <w:t xml:space="preserve">. </w:t>
      </w:r>
      <w:r w:rsidRPr="00277CF1">
        <w:rPr>
          <w:rFonts w:eastAsia="YDIYMjO320"/>
          <w:lang w:eastAsia="ko-KR"/>
        </w:rPr>
        <w:t>(Eph. 3:14-19)</w:t>
      </w:r>
      <w:r w:rsidR="00277CF1">
        <w:rPr>
          <w:rFonts w:eastAsia="YDIYMjO320"/>
          <w:lang w:eastAsia="ko-KR"/>
        </w:rPr>
        <w:br/>
      </w:r>
      <w:r w:rsidR="00277CF1" w:rsidRPr="0041396C">
        <w:rPr>
          <w:rFonts w:eastAsia="YDIYMjO320" w:hint="eastAsia"/>
          <w:i w:val="0"/>
          <w:iCs/>
          <w:sz w:val="22"/>
          <w:szCs w:val="22"/>
          <w:vertAlign w:val="superscript"/>
          <w:lang w:eastAsia="ko-KR"/>
        </w:rPr>
        <w:t>1</w:t>
      </w:r>
      <w:r w:rsidR="00277CF1" w:rsidRPr="0041396C">
        <w:rPr>
          <w:rFonts w:eastAsia="YDIYMjO320"/>
          <w:i w:val="0"/>
          <w:iCs/>
          <w:sz w:val="22"/>
          <w:szCs w:val="22"/>
          <w:vertAlign w:val="superscript"/>
          <w:lang w:eastAsia="ko-KR"/>
        </w:rPr>
        <w:t>4</w:t>
      </w:r>
      <w:r w:rsidR="00277CF1" w:rsidRPr="0041396C">
        <w:rPr>
          <w:rFonts w:eastAsia="YDIYMjO320"/>
          <w:i w:val="0"/>
          <w:iCs/>
          <w:sz w:val="22"/>
          <w:szCs w:val="22"/>
          <w:lang w:eastAsia="ko-KR"/>
        </w:rPr>
        <w:t>…</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lang w:eastAsia="ko-KR"/>
        </w:rPr>
        <w:t>내가</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lang w:eastAsia="ko-KR"/>
        </w:rPr>
        <w:t>하늘과</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lang w:eastAsia="ko-KR"/>
        </w:rPr>
        <w:t>땅에</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lang w:eastAsia="ko-KR"/>
        </w:rPr>
        <w:t>있는</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u w:val="single"/>
          <w:lang w:eastAsia="ko-KR"/>
        </w:rPr>
        <w:t>각</w:t>
      </w:r>
      <w:r w:rsidR="00277CF1" w:rsidRPr="0041396C">
        <w:rPr>
          <w:rFonts w:eastAsia="YDIYMjO320" w:hint="eastAsia"/>
          <w:i w:val="0"/>
          <w:iCs/>
          <w:sz w:val="22"/>
          <w:szCs w:val="22"/>
          <w:u w:val="single"/>
          <w:lang w:eastAsia="ko-KR"/>
        </w:rPr>
        <w:t xml:space="preserve"> </w:t>
      </w:r>
      <w:r w:rsidR="00277CF1" w:rsidRPr="0041396C">
        <w:rPr>
          <w:rFonts w:eastAsia="YDIYMjO320" w:hint="eastAsia"/>
          <w:i w:val="0"/>
          <w:iCs/>
          <w:sz w:val="22"/>
          <w:szCs w:val="22"/>
          <w:u w:val="single"/>
          <w:lang w:eastAsia="ko-KR"/>
        </w:rPr>
        <w:t>족속에게</w:t>
      </w:r>
      <w:r w:rsidR="00277CF1" w:rsidRPr="0041396C">
        <w:rPr>
          <w:rFonts w:eastAsia="YDIYMjO320"/>
          <w:i w:val="0"/>
          <w:iCs/>
          <w:sz w:val="22"/>
          <w:szCs w:val="22"/>
          <w:vertAlign w:val="superscript"/>
          <w:lang w:eastAsia="ko-KR"/>
        </w:rPr>
        <w:t>15</w:t>
      </w:r>
      <w:r w:rsidR="00277CF1" w:rsidRPr="0041396C">
        <w:rPr>
          <w:rFonts w:eastAsia="YDIYMjO320" w:hint="eastAsia"/>
          <w:i w:val="0"/>
          <w:iCs/>
          <w:sz w:val="22"/>
          <w:szCs w:val="22"/>
          <w:lang w:eastAsia="ko-KR"/>
        </w:rPr>
        <w:t>이름을</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lang w:eastAsia="ko-KR"/>
        </w:rPr>
        <w:t>주신</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lang w:eastAsia="ko-KR"/>
        </w:rPr>
        <w:t>아버지</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lang w:eastAsia="ko-KR"/>
        </w:rPr>
        <w:t>앞에</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u w:val="single"/>
          <w:lang w:eastAsia="ko-KR"/>
        </w:rPr>
        <w:t>무릎을</w:t>
      </w:r>
      <w:r w:rsidR="00277CF1" w:rsidRPr="0041396C">
        <w:rPr>
          <w:rFonts w:eastAsia="YDIYMjO320" w:hint="eastAsia"/>
          <w:i w:val="0"/>
          <w:iCs/>
          <w:sz w:val="22"/>
          <w:szCs w:val="22"/>
          <w:u w:val="single"/>
          <w:lang w:eastAsia="ko-KR"/>
        </w:rPr>
        <w:t xml:space="preserve"> </w:t>
      </w:r>
      <w:r w:rsidR="00277CF1" w:rsidRPr="0041396C">
        <w:rPr>
          <w:rFonts w:eastAsia="YDIYMjO320" w:hint="eastAsia"/>
          <w:i w:val="0"/>
          <w:iCs/>
          <w:sz w:val="22"/>
          <w:szCs w:val="22"/>
          <w:u w:val="single"/>
          <w:lang w:eastAsia="ko-KR"/>
        </w:rPr>
        <w:t>꿇고</w:t>
      </w:r>
      <w:r w:rsidR="00277CF1" w:rsidRPr="0041396C">
        <w:rPr>
          <w:rFonts w:eastAsia="YDIYMjO320" w:hint="eastAsia"/>
          <w:i w:val="0"/>
          <w:iCs/>
          <w:sz w:val="22"/>
          <w:szCs w:val="22"/>
          <w:u w:val="single"/>
          <w:lang w:eastAsia="ko-KR"/>
        </w:rPr>
        <w:t xml:space="preserve"> </w:t>
      </w:r>
      <w:r w:rsidR="00277CF1" w:rsidRPr="0041396C">
        <w:rPr>
          <w:rFonts w:eastAsia="YDIYMjO320" w:hint="eastAsia"/>
          <w:i w:val="0"/>
          <w:iCs/>
          <w:sz w:val="22"/>
          <w:szCs w:val="22"/>
          <w:u w:val="single"/>
          <w:lang w:eastAsia="ko-KR"/>
        </w:rPr>
        <w:t>비노니</w:t>
      </w:r>
      <w:r w:rsidR="00277CF1" w:rsidRPr="0041396C">
        <w:rPr>
          <w:rFonts w:eastAsia="YDIYMjO320"/>
          <w:i w:val="0"/>
          <w:iCs/>
          <w:sz w:val="22"/>
          <w:szCs w:val="22"/>
          <w:vertAlign w:val="superscript"/>
          <w:lang w:eastAsia="ko-KR"/>
        </w:rPr>
        <w:t>16</w:t>
      </w:r>
      <w:r w:rsidR="00277CF1" w:rsidRPr="0041396C">
        <w:rPr>
          <w:rFonts w:eastAsia="YDIYMjO320"/>
          <w:i w:val="0"/>
          <w:iCs/>
          <w:sz w:val="22"/>
          <w:szCs w:val="22"/>
          <w:lang w:eastAsia="ko-KR"/>
        </w:rPr>
        <w:t>…</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lang w:eastAsia="ko-KR"/>
        </w:rPr>
        <w:t>그의</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lang w:eastAsia="ko-KR"/>
        </w:rPr>
        <w:t>성령으로</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lang w:eastAsia="ko-KR"/>
        </w:rPr>
        <w:t>말미암아</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lang w:eastAsia="ko-KR"/>
        </w:rPr>
        <w:t>너희</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u w:val="single"/>
          <w:lang w:eastAsia="ko-KR"/>
        </w:rPr>
        <w:t>속</w:t>
      </w:r>
      <w:r w:rsidR="00277CF1" w:rsidRPr="0041396C">
        <w:rPr>
          <w:rFonts w:eastAsia="YDIYMjO320" w:hint="eastAsia"/>
          <w:i w:val="0"/>
          <w:iCs/>
          <w:sz w:val="22"/>
          <w:szCs w:val="22"/>
          <w:u w:val="single"/>
          <w:lang w:eastAsia="ko-KR"/>
        </w:rPr>
        <w:t xml:space="preserve"> </w:t>
      </w:r>
      <w:r w:rsidR="00277CF1" w:rsidRPr="0041396C">
        <w:rPr>
          <w:rFonts w:eastAsia="YDIYMjO320" w:hint="eastAsia"/>
          <w:i w:val="0"/>
          <w:iCs/>
          <w:sz w:val="22"/>
          <w:szCs w:val="22"/>
          <w:u w:val="single"/>
          <w:lang w:eastAsia="ko-KR"/>
        </w:rPr>
        <w:t>사람</w:t>
      </w:r>
      <w:r w:rsidR="00277CF1" w:rsidRPr="0041396C">
        <w:rPr>
          <w:rFonts w:eastAsia="YDIYMjO320" w:hint="eastAsia"/>
          <w:i w:val="0"/>
          <w:iCs/>
          <w:sz w:val="22"/>
          <w:szCs w:val="22"/>
          <w:lang w:eastAsia="ko-KR"/>
        </w:rPr>
        <w:t>을</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lang w:eastAsia="ko-KR"/>
        </w:rPr>
        <w:t>능력으로</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u w:val="single"/>
          <w:lang w:eastAsia="ko-KR"/>
        </w:rPr>
        <w:t>강건하게</w:t>
      </w:r>
      <w:r w:rsidR="00277CF1" w:rsidRPr="0041396C">
        <w:rPr>
          <w:rFonts w:eastAsia="YDIYMjO320" w:hint="eastAsia"/>
          <w:i w:val="0"/>
          <w:iCs/>
          <w:sz w:val="22"/>
          <w:szCs w:val="22"/>
          <w:u w:val="single"/>
          <w:lang w:eastAsia="ko-KR"/>
        </w:rPr>
        <w:t xml:space="preserve"> </w:t>
      </w:r>
      <w:r w:rsidR="00277CF1" w:rsidRPr="0041396C">
        <w:rPr>
          <w:rFonts w:eastAsia="YDIYMjO320" w:hint="eastAsia"/>
          <w:i w:val="0"/>
          <w:iCs/>
          <w:sz w:val="22"/>
          <w:szCs w:val="22"/>
          <w:u w:val="single"/>
          <w:lang w:eastAsia="ko-KR"/>
        </w:rPr>
        <w:t>하옵시며</w:t>
      </w:r>
      <w:r w:rsidR="00277CF1" w:rsidRPr="0041396C">
        <w:rPr>
          <w:rFonts w:eastAsia="YDIYMjO320"/>
          <w:i w:val="0"/>
          <w:iCs/>
          <w:sz w:val="22"/>
          <w:szCs w:val="22"/>
          <w:vertAlign w:val="superscript"/>
          <w:lang w:eastAsia="ko-KR"/>
        </w:rPr>
        <w:t>17</w:t>
      </w:r>
      <w:r w:rsidR="00277CF1" w:rsidRPr="0041396C">
        <w:rPr>
          <w:rFonts w:eastAsia="YDIYMjO320" w:hint="eastAsia"/>
          <w:i w:val="0"/>
          <w:iCs/>
          <w:sz w:val="22"/>
          <w:szCs w:val="22"/>
          <w:lang w:eastAsia="ko-KR"/>
        </w:rPr>
        <w:t>믿음으로</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lang w:eastAsia="ko-KR"/>
        </w:rPr>
        <w:t>말미암아</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lang w:eastAsia="ko-KR"/>
        </w:rPr>
        <w:t>그리스도께서</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lang w:eastAsia="ko-KR"/>
        </w:rPr>
        <w:t>너희</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lang w:eastAsia="ko-KR"/>
        </w:rPr>
        <w:t>마음에</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u w:val="single"/>
          <w:lang w:eastAsia="ko-KR"/>
        </w:rPr>
        <w:t>계시게</w:t>
      </w:r>
      <w:r w:rsidR="00277CF1" w:rsidRPr="0041396C">
        <w:rPr>
          <w:rFonts w:eastAsia="YDIYMjO320" w:hint="eastAsia"/>
          <w:i w:val="0"/>
          <w:iCs/>
          <w:sz w:val="22"/>
          <w:szCs w:val="22"/>
          <w:u w:val="single"/>
          <w:lang w:eastAsia="ko-KR"/>
        </w:rPr>
        <w:t xml:space="preserve"> </w:t>
      </w:r>
      <w:r w:rsidR="00277CF1" w:rsidRPr="0041396C">
        <w:rPr>
          <w:rFonts w:eastAsia="YDIYMjO320" w:hint="eastAsia"/>
          <w:i w:val="0"/>
          <w:iCs/>
          <w:sz w:val="22"/>
          <w:szCs w:val="22"/>
          <w:u w:val="single"/>
          <w:lang w:eastAsia="ko-KR"/>
        </w:rPr>
        <w:t>하옵시고</w:t>
      </w:r>
      <w:r w:rsidR="00277CF1" w:rsidRPr="0041396C">
        <w:rPr>
          <w:rFonts w:eastAsia="YDIYMjO320" w:hint="eastAsia"/>
          <w:i w:val="0"/>
          <w:iCs/>
          <w:sz w:val="22"/>
          <w:szCs w:val="22"/>
          <w:lang w:eastAsia="ko-KR"/>
        </w:rPr>
        <w:t>[</w:t>
      </w:r>
      <w:r w:rsidR="00277CF1" w:rsidRPr="0041396C">
        <w:rPr>
          <w:rFonts w:eastAsia="YDIYMjO320" w:hint="eastAsia"/>
          <w:i w:val="0"/>
          <w:iCs/>
          <w:sz w:val="22"/>
          <w:szCs w:val="22"/>
          <w:lang w:eastAsia="ko-KR"/>
        </w:rPr>
        <w:t>하나님의</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lang w:eastAsia="ko-KR"/>
        </w:rPr>
        <w:t>임재를</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lang w:eastAsia="ko-KR"/>
        </w:rPr>
        <w:t>나타내다</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lang w:eastAsia="ko-KR"/>
        </w:rPr>
        <w:t>너희가</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u w:val="single"/>
          <w:lang w:eastAsia="ko-KR"/>
        </w:rPr>
        <w:t>사랑</w:t>
      </w:r>
      <w:r w:rsidR="00277CF1" w:rsidRPr="0041396C">
        <w:rPr>
          <w:rFonts w:eastAsia="YDIYMjO320" w:hint="eastAsia"/>
          <w:i w:val="0"/>
          <w:iCs/>
          <w:sz w:val="22"/>
          <w:szCs w:val="22"/>
          <w:u w:val="single"/>
          <w:lang w:eastAsia="ko-KR"/>
        </w:rPr>
        <w:t xml:space="preserve"> </w:t>
      </w:r>
      <w:r w:rsidR="00277CF1" w:rsidRPr="0041396C">
        <w:rPr>
          <w:rFonts w:eastAsia="YDIYMjO320" w:hint="eastAsia"/>
          <w:i w:val="0"/>
          <w:iCs/>
          <w:sz w:val="22"/>
          <w:szCs w:val="22"/>
          <w:u w:val="single"/>
          <w:lang w:eastAsia="ko-KR"/>
        </w:rPr>
        <w:t>가운데서</w:t>
      </w:r>
      <w:r w:rsidR="00277CF1" w:rsidRPr="0041396C">
        <w:rPr>
          <w:rFonts w:eastAsia="YDIYMjO320" w:hint="eastAsia"/>
          <w:i w:val="0"/>
          <w:iCs/>
          <w:sz w:val="22"/>
          <w:szCs w:val="22"/>
          <w:u w:val="single"/>
          <w:lang w:eastAsia="ko-KR"/>
        </w:rPr>
        <w:t xml:space="preserve"> </w:t>
      </w:r>
      <w:r w:rsidR="00277CF1" w:rsidRPr="0041396C">
        <w:rPr>
          <w:rFonts w:eastAsia="YDIYMjO320" w:hint="eastAsia"/>
          <w:i w:val="0"/>
          <w:iCs/>
          <w:sz w:val="22"/>
          <w:szCs w:val="22"/>
          <w:u w:val="single"/>
          <w:lang w:eastAsia="ko-KR"/>
        </w:rPr>
        <w:t>뿌리가</w:t>
      </w:r>
      <w:r w:rsidR="00277CF1" w:rsidRPr="0041396C">
        <w:rPr>
          <w:rFonts w:eastAsia="YDIYMjO320" w:hint="eastAsia"/>
          <w:i w:val="0"/>
          <w:iCs/>
          <w:sz w:val="22"/>
          <w:szCs w:val="22"/>
          <w:u w:val="single"/>
          <w:lang w:eastAsia="ko-KR"/>
        </w:rPr>
        <w:t xml:space="preserve"> </w:t>
      </w:r>
      <w:r w:rsidR="00277CF1" w:rsidRPr="0041396C">
        <w:rPr>
          <w:rFonts w:eastAsia="YDIYMjO320" w:hint="eastAsia"/>
          <w:i w:val="0"/>
          <w:iCs/>
          <w:sz w:val="22"/>
          <w:szCs w:val="22"/>
          <w:u w:val="single"/>
          <w:lang w:eastAsia="ko-KR"/>
        </w:rPr>
        <w:t>박히고</w:t>
      </w:r>
      <w:r w:rsidR="00277CF1" w:rsidRPr="0041396C">
        <w:rPr>
          <w:rFonts w:eastAsia="YDIYMjO320" w:hint="eastAsia"/>
          <w:i w:val="0"/>
          <w:iCs/>
          <w:sz w:val="22"/>
          <w:szCs w:val="22"/>
          <w:u w:val="single"/>
          <w:lang w:eastAsia="ko-KR"/>
        </w:rPr>
        <w:t xml:space="preserve"> </w:t>
      </w:r>
      <w:r w:rsidR="00277CF1" w:rsidRPr="0041396C">
        <w:rPr>
          <w:rFonts w:eastAsia="YDIYMjO320" w:hint="eastAsia"/>
          <w:i w:val="0"/>
          <w:iCs/>
          <w:sz w:val="22"/>
          <w:szCs w:val="22"/>
          <w:u w:val="single"/>
          <w:lang w:eastAsia="ko-KR"/>
        </w:rPr>
        <w:t>터가</w:t>
      </w:r>
      <w:r w:rsidR="00277CF1" w:rsidRPr="0041396C">
        <w:rPr>
          <w:rFonts w:eastAsia="YDIYMjO320" w:hint="eastAsia"/>
          <w:i w:val="0"/>
          <w:iCs/>
          <w:sz w:val="22"/>
          <w:szCs w:val="22"/>
          <w:u w:val="single"/>
          <w:lang w:eastAsia="ko-KR"/>
        </w:rPr>
        <w:t xml:space="preserve"> </w:t>
      </w:r>
      <w:r w:rsidR="00277CF1" w:rsidRPr="0041396C">
        <w:rPr>
          <w:rFonts w:eastAsia="YDIYMjO320" w:hint="eastAsia"/>
          <w:i w:val="0"/>
          <w:iCs/>
          <w:sz w:val="22"/>
          <w:szCs w:val="22"/>
          <w:u w:val="single"/>
          <w:lang w:eastAsia="ko-KR"/>
        </w:rPr>
        <w:t>굳어져서</w:t>
      </w:r>
      <w:r w:rsidR="00277CF1" w:rsidRPr="0041396C">
        <w:rPr>
          <w:rFonts w:eastAsia="YDIYMjO320"/>
          <w:i w:val="0"/>
          <w:iCs/>
          <w:sz w:val="22"/>
          <w:szCs w:val="22"/>
          <w:vertAlign w:val="superscript"/>
          <w:lang w:eastAsia="ko-KR"/>
        </w:rPr>
        <w:t>18</w:t>
      </w:r>
      <w:r w:rsidR="00277CF1" w:rsidRPr="0041396C">
        <w:rPr>
          <w:rFonts w:eastAsia="YDIYMjO320" w:hint="eastAsia"/>
          <w:i w:val="0"/>
          <w:iCs/>
          <w:sz w:val="22"/>
          <w:szCs w:val="22"/>
          <w:lang w:eastAsia="ko-KR"/>
        </w:rPr>
        <w:t>능히</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lang w:eastAsia="ko-KR"/>
        </w:rPr>
        <w:t>모든</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lang w:eastAsia="ko-KR"/>
        </w:rPr>
        <w:t>성도와</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lang w:eastAsia="ko-KR"/>
        </w:rPr>
        <w:t>함께</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lang w:eastAsia="ko-KR"/>
        </w:rPr>
        <w:t>지식에</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lang w:eastAsia="ko-KR"/>
        </w:rPr>
        <w:t>넘치는</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u w:val="single"/>
          <w:lang w:eastAsia="ko-KR"/>
        </w:rPr>
        <w:t>그리스도의</w:t>
      </w:r>
      <w:r w:rsidR="00277CF1" w:rsidRPr="0041396C">
        <w:rPr>
          <w:rFonts w:eastAsia="YDIYMjO320" w:hint="eastAsia"/>
          <w:i w:val="0"/>
          <w:iCs/>
          <w:sz w:val="22"/>
          <w:szCs w:val="22"/>
          <w:u w:val="single"/>
          <w:lang w:eastAsia="ko-KR"/>
        </w:rPr>
        <w:t xml:space="preserve"> </w:t>
      </w:r>
      <w:r w:rsidR="00277CF1" w:rsidRPr="0041396C">
        <w:rPr>
          <w:rFonts w:eastAsia="YDIYMjO320" w:hint="eastAsia"/>
          <w:i w:val="0"/>
          <w:iCs/>
          <w:sz w:val="22"/>
          <w:szCs w:val="22"/>
          <w:u w:val="single"/>
          <w:lang w:eastAsia="ko-KR"/>
        </w:rPr>
        <w:t>사랑</w:t>
      </w:r>
      <w:r w:rsidR="00277CF1" w:rsidRPr="0041396C">
        <w:rPr>
          <w:rFonts w:eastAsia="YDIYMjO320" w:hint="eastAsia"/>
          <w:i w:val="0"/>
          <w:iCs/>
          <w:sz w:val="22"/>
          <w:szCs w:val="22"/>
          <w:lang w:eastAsia="ko-KR"/>
        </w:rPr>
        <w:t>을</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u w:val="single"/>
          <w:lang w:eastAsia="ko-KR"/>
        </w:rPr>
        <w:t>알아</w:t>
      </w:r>
      <w:r w:rsidR="00277CF1" w:rsidRPr="0041396C">
        <w:rPr>
          <w:rFonts w:eastAsia="YDIYMjO320" w:hint="eastAsia"/>
          <w:i w:val="0"/>
          <w:iCs/>
          <w:sz w:val="22"/>
          <w:szCs w:val="22"/>
          <w:u w:val="single"/>
          <w:lang w:eastAsia="ko-KR"/>
        </w:rPr>
        <w:t>[</w:t>
      </w:r>
      <w:r w:rsidR="00277CF1" w:rsidRPr="0041396C">
        <w:rPr>
          <w:rFonts w:eastAsia="YDIYMjO320" w:hint="eastAsia"/>
          <w:i w:val="0"/>
          <w:iCs/>
          <w:sz w:val="22"/>
          <w:szCs w:val="22"/>
          <w:lang w:eastAsia="ko-KR"/>
        </w:rPr>
        <w:t>경험되어지고</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lang w:eastAsia="ko-KR"/>
        </w:rPr>
        <w:t>표현</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lang w:eastAsia="ko-KR"/>
        </w:rPr>
        <w:t>되어</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lang w:eastAsia="ko-KR"/>
        </w:rPr>
        <w:t>짐으로</w:t>
      </w:r>
      <w:r w:rsidR="00277CF1" w:rsidRPr="0041396C">
        <w:rPr>
          <w:rFonts w:eastAsia="YDIYMjO320" w:hint="eastAsia"/>
          <w:i w:val="0"/>
          <w:iCs/>
          <w:sz w:val="22"/>
          <w:szCs w:val="22"/>
          <w:u w:val="single"/>
          <w:lang w:eastAsia="ko-KR"/>
        </w:rPr>
        <w:t>]</w:t>
      </w:r>
      <w:r w:rsidR="00277CF1" w:rsidRPr="0041396C">
        <w:rPr>
          <w:rFonts w:eastAsia="YDIYMjO320"/>
          <w:i w:val="0"/>
          <w:iCs/>
          <w:sz w:val="22"/>
          <w:szCs w:val="22"/>
          <w:lang w:eastAsia="ko-KR"/>
        </w:rPr>
        <w:t xml:space="preserve"> </w:t>
      </w:r>
      <w:r w:rsidR="00277CF1" w:rsidRPr="0041396C">
        <w:rPr>
          <w:rFonts w:eastAsia="YDIYMjO320"/>
          <w:i w:val="0"/>
          <w:iCs/>
          <w:sz w:val="22"/>
          <w:szCs w:val="22"/>
          <w:vertAlign w:val="superscript"/>
          <w:lang w:eastAsia="ko-KR"/>
        </w:rPr>
        <w:t>19</w:t>
      </w:r>
      <w:r w:rsidR="00277CF1" w:rsidRPr="0041396C">
        <w:rPr>
          <w:rFonts w:eastAsia="YDIYMjO320" w:hint="eastAsia"/>
          <w:i w:val="0"/>
          <w:iCs/>
          <w:sz w:val="22"/>
          <w:szCs w:val="22"/>
          <w:lang w:eastAsia="ko-KR"/>
        </w:rPr>
        <w:t>그</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lang w:eastAsia="ko-KR"/>
        </w:rPr>
        <w:t>넓이와</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lang w:eastAsia="ko-KR"/>
        </w:rPr>
        <w:t>길이와</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lang w:eastAsia="ko-KR"/>
        </w:rPr>
        <w:t>높이와</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lang w:eastAsia="ko-KR"/>
        </w:rPr>
        <w:t>깊이가</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lang w:eastAsia="ko-KR"/>
        </w:rPr>
        <w:t>어떠함을</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u w:val="single"/>
          <w:lang w:eastAsia="ko-KR"/>
        </w:rPr>
        <w:t>깨달아</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u w:val="single"/>
          <w:lang w:eastAsia="ko-KR"/>
        </w:rPr>
        <w:t>하나님의</w:t>
      </w:r>
      <w:r w:rsidR="00277CF1" w:rsidRPr="0041396C">
        <w:rPr>
          <w:rFonts w:eastAsia="YDIYMjO320" w:hint="eastAsia"/>
          <w:i w:val="0"/>
          <w:iCs/>
          <w:sz w:val="22"/>
          <w:szCs w:val="22"/>
          <w:u w:val="single"/>
          <w:lang w:eastAsia="ko-KR"/>
        </w:rPr>
        <w:t xml:space="preserve"> </w:t>
      </w:r>
      <w:r w:rsidR="00277CF1" w:rsidRPr="0041396C">
        <w:rPr>
          <w:rFonts w:eastAsia="YDIYMjO320" w:hint="eastAsia"/>
          <w:i w:val="0"/>
          <w:iCs/>
          <w:sz w:val="22"/>
          <w:szCs w:val="22"/>
          <w:u w:val="single"/>
          <w:lang w:eastAsia="ko-KR"/>
        </w:rPr>
        <w:t>모든</w:t>
      </w:r>
      <w:r w:rsidR="00277CF1" w:rsidRPr="0041396C">
        <w:rPr>
          <w:rFonts w:eastAsia="YDIYMjO320" w:hint="eastAsia"/>
          <w:i w:val="0"/>
          <w:iCs/>
          <w:sz w:val="22"/>
          <w:szCs w:val="22"/>
          <w:u w:val="single"/>
          <w:lang w:eastAsia="ko-KR"/>
        </w:rPr>
        <w:t xml:space="preserve"> </w:t>
      </w:r>
      <w:r w:rsidR="00277CF1" w:rsidRPr="0041396C">
        <w:rPr>
          <w:rFonts w:eastAsia="YDIYMjO320" w:hint="eastAsia"/>
          <w:i w:val="0"/>
          <w:iCs/>
          <w:sz w:val="22"/>
          <w:szCs w:val="22"/>
          <w:u w:val="single"/>
          <w:lang w:eastAsia="ko-KR"/>
        </w:rPr>
        <w:t>충만하신</w:t>
      </w:r>
      <w:r w:rsidR="00277CF1" w:rsidRPr="0041396C">
        <w:rPr>
          <w:rFonts w:eastAsia="YDIYMjO320" w:hint="eastAsia"/>
          <w:i w:val="0"/>
          <w:iCs/>
          <w:sz w:val="22"/>
          <w:szCs w:val="22"/>
          <w:u w:val="single"/>
          <w:lang w:eastAsia="ko-KR"/>
        </w:rPr>
        <w:t xml:space="preserve"> </w:t>
      </w:r>
      <w:r w:rsidR="00277CF1" w:rsidRPr="0041396C">
        <w:rPr>
          <w:rFonts w:eastAsia="YDIYMjO320" w:hint="eastAsia"/>
          <w:i w:val="0"/>
          <w:iCs/>
          <w:sz w:val="22"/>
          <w:szCs w:val="22"/>
          <w:u w:val="single"/>
          <w:lang w:eastAsia="ko-KR"/>
        </w:rPr>
        <w:t>것으로</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lang w:eastAsia="ko-KR"/>
        </w:rPr>
        <w:t>너희에게</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u w:val="single"/>
          <w:lang w:eastAsia="ko-KR"/>
        </w:rPr>
        <w:t>충만하게</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lang w:eastAsia="ko-KR"/>
        </w:rPr>
        <w:t>하시기를</w:t>
      </w:r>
      <w:r w:rsidR="00277CF1" w:rsidRPr="0041396C">
        <w:rPr>
          <w:rFonts w:eastAsia="YDIYMjO320" w:hint="eastAsia"/>
          <w:i w:val="0"/>
          <w:iCs/>
          <w:sz w:val="22"/>
          <w:szCs w:val="22"/>
          <w:lang w:eastAsia="ko-KR"/>
        </w:rPr>
        <w:t xml:space="preserve"> </w:t>
      </w:r>
      <w:r w:rsidR="00277CF1" w:rsidRPr="0041396C">
        <w:rPr>
          <w:rFonts w:eastAsia="YDIYMjO320" w:hint="eastAsia"/>
          <w:i w:val="0"/>
          <w:iCs/>
          <w:sz w:val="22"/>
          <w:szCs w:val="22"/>
          <w:lang w:eastAsia="ko-KR"/>
        </w:rPr>
        <w:t>구하노라</w:t>
      </w:r>
      <w:r w:rsidR="00277CF1" w:rsidRPr="0041396C">
        <w:rPr>
          <w:rFonts w:eastAsia="YDIYMjO320" w:hint="eastAsia"/>
          <w:i w:val="0"/>
          <w:iCs/>
          <w:sz w:val="22"/>
          <w:szCs w:val="22"/>
          <w:lang w:eastAsia="ko-KR"/>
        </w:rPr>
        <w:t xml:space="preserve"> </w:t>
      </w:r>
      <w:r w:rsidR="00277CF1" w:rsidRPr="0041396C">
        <w:rPr>
          <w:rFonts w:eastAsia="YDIYMjO320"/>
          <w:i w:val="0"/>
          <w:iCs/>
          <w:sz w:val="22"/>
          <w:szCs w:val="22"/>
          <w:lang w:eastAsia="ko-KR"/>
        </w:rPr>
        <w:t>(</w:t>
      </w:r>
      <w:r w:rsidR="00277CF1" w:rsidRPr="0041396C">
        <w:rPr>
          <w:rFonts w:eastAsia="YDIYMjO320" w:hint="eastAsia"/>
          <w:i w:val="0"/>
          <w:iCs/>
          <w:sz w:val="22"/>
          <w:szCs w:val="22"/>
          <w:lang w:eastAsia="ko-KR"/>
        </w:rPr>
        <w:t>엡</w:t>
      </w:r>
      <w:r w:rsidR="00277CF1" w:rsidRPr="0041396C">
        <w:rPr>
          <w:rFonts w:eastAsia="YDIYMjO320" w:hint="eastAsia"/>
          <w:i w:val="0"/>
          <w:iCs/>
          <w:sz w:val="22"/>
          <w:szCs w:val="22"/>
          <w:lang w:eastAsia="ko-KR"/>
        </w:rPr>
        <w:t xml:space="preserve"> </w:t>
      </w:r>
      <w:r w:rsidR="00277CF1" w:rsidRPr="0041396C">
        <w:rPr>
          <w:rFonts w:eastAsia="YDIYMjO320"/>
          <w:i w:val="0"/>
          <w:iCs/>
          <w:sz w:val="22"/>
          <w:szCs w:val="22"/>
          <w:lang w:eastAsia="ko-KR"/>
        </w:rPr>
        <w:t>3:14-19)</w:t>
      </w:r>
      <w:r w:rsidRPr="0041396C">
        <w:rPr>
          <w:rFonts w:eastAsia="YDIYMjO320"/>
          <w:i w:val="0"/>
          <w:iCs/>
          <w:sz w:val="22"/>
          <w:szCs w:val="22"/>
          <w:lang w:eastAsia="ko-KR"/>
        </w:rPr>
        <w:t xml:space="preserve"> </w:t>
      </w:r>
    </w:p>
    <w:p w14:paraId="4A2FA16A" w14:textId="7DA1C4C3" w:rsidR="002C6B1C" w:rsidRPr="00277CF1" w:rsidRDefault="002C6B1C" w:rsidP="002C6B1C">
      <w:pPr>
        <w:pStyle w:val="Lv2-J"/>
        <w:rPr>
          <w:rFonts w:eastAsia="YDIYMjO320"/>
          <w:sz w:val="22"/>
          <w:szCs w:val="22"/>
          <w:lang w:eastAsia="ko-KR"/>
        </w:rPr>
      </w:pPr>
      <w:bookmarkStart w:id="12" w:name="_Hlk52536432"/>
      <w:bookmarkEnd w:id="11"/>
      <w:r w:rsidRPr="00277CF1">
        <w:rPr>
          <w:rFonts w:eastAsia="YDIYMjO320"/>
        </w:rPr>
        <w:t xml:space="preserve">Paul presented four stages in our growth in God as indicated by the four times that he used the word </w:t>
      </w:r>
      <w:r w:rsidRPr="00277CF1">
        <w:rPr>
          <w:rFonts w:eastAsia="YDIYMjO320"/>
          <w:b/>
          <w:bCs/>
          <w:i/>
          <w:iCs/>
        </w:rPr>
        <w:t>that</w:t>
      </w:r>
      <w:r w:rsidR="00DD4682" w:rsidRPr="00277CF1">
        <w:rPr>
          <w:rFonts w:eastAsia="YDIYMjO320"/>
          <w:i/>
          <w:iCs/>
        </w:rPr>
        <w:t>,</w:t>
      </w:r>
      <w:r w:rsidRPr="00277CF1">
        <w:rPr>
          <w:rFonts w:eastAsia="YDIYMjO320"/>
          <w:b/>
          <w:i/>
        </w:rPr>
        <w:t xml:space="preserve"> </w:t>
      </w:r>
      <w:r w:rsidRPr="00277CF1">
        <w:rPr>
          <w:rFonts w:eastAsia="YDIYMjO320"/>
        </w:rPr>
        <w:t xml:space="preserve">designating four distinct aspects of spiritual growth. This prayer provides us with a pattern for pursuing the deep things of God. </w:t>
      </w:r>
      <w:r w:rsidR="00277CF1">
        <w:rPr>
          <w:rFonts w:eastAsia="YDIYMjO320"/>
        </w:rPr>
        <w:br/>
      </w:r>
      <w:r w:rsidR="00277CF1" w:rsidRPr="00277CF1">
        <w:rPr>
          <w:rFonts w:eastAsia="YDIYMjO320" w:hint="eastAsia"/>
          <w:sz w:val="22"/>
          <w:szCs w:val="22"/>
          <w:lang w:eastAsia="ko-KR"/>
        </w:rPr>
        <w:t>바울은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하나님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안에</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자라가는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네</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가지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단계를</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제시한다</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영적</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성장의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네</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가지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구분되는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면들을</w:t>
      </w:r>
      <w:r w:rsidR="00277CF1" w:rsidRPr="00277CF1">
        <w:rPr>
          <w:rFonts w:eastAsia="YDIYMjO320" w:hint="eastAsia"/>
          <w:sz w:val="22"/>
          <w:szCs w:val="22"/>
          <w:lang w:eastAsia="ko-KR"/>
        </w:rPr>
        <w:t xml:space="preserve"> </w:t>
      </w:r>
      <w:r w:rsidR="00277CF1" w:rsidRPr="00277CF1">
        <w:rPr>
          <w:rFonts w:eastAsia="YDIYMjO320"/>
          <w:b/>
          <w:bCs/>
          <w:sz w:val="22"/>
          <w:szCs w:val="22"/>
          <w:lang w:eastAsia="ko-KR"/>
        </w:rPr>
        <w:t>that</w:t>
      </w:r>
      <w:r w:rsidR="00277CF1">
        <w:rPr>
          <w:rFonts w:eastAsia="YDIYMjO320" w:hint="eastAsia"/>
          <w:sz w:val="22"/>
          <w:szCs w:val="22"/>
          <w:lang w:eastAsia="ko-KR"/>
        </w:rPr>
        <w:t>이란</w:t>
      </w:r>
      <w:r w:rsidR="00277CF1">
        <w:rPr>
          <w:rFonts w:eastAsia="YDIYMjO320" w:hint="eastAsia"/>
          <w:sz w:val="22"/>
          <w:szCs w:val="22"/>
          <w:lang w:eastAsia="ko-KR"/>
        </w:rPr>
        <w:t xml:space="preserve"> </w:t>
      </w:r>
      <w:r w:rsidR="00277CF1">
        <w:rPr>
          <w:rFonts w:eastAsia="YDIYMjO320" w:hint="eastAsia"/>
          <w:sz w:val="22"/>
          <w:szCs w:val="22"/>
          <w:lang w:eastAsia="ko-KR"/>
        </w:rPr>
        <w:t>단어를</w:t>
      </w:r>
      <w:r w:rsidR="00277CF1">
        <w:rPr>
          <w:rFonts w:eastAsia="YDIYMjO320" w:hint="eastAsia"/>
          <w:sz w:val="22"/>
          <w:szCs w:val="22"/>
          <w:lang w:eastAsia="ko-KR"/>
        </w:rPr>
        <w:t xml:space="preserve"> </w:t>
      </w:r>
      <w:r w:rsidR="00277CF1">
        <w:rPr>
          <w:rFonts w:eastAsia="YDIYMjO320" w:hint="eastAsia"/>
          <w:sz w:val="22"/>
          <w:szCs w:val="22"/>
          <w:lang w:eastAsia="ko-KR"/>
        </w:rPr>
        <w:t>네</w:t>
      </w:r>
      <w:r w:rsidR="00277CF1">
        <w:rPr>
          <w:rFonts w:eastAsia="YDIYMjO320" w:hint="eastAsia"/>
          <w:sz w:val="22"/>
          <w:szCs w:val="22"/>
          <w:lang w:eastAsia="ko-KR"/>
        </w:rPr>
        <w:t xml:space="preserve"> </w:t>
      </w:r>
      <w:r w:rsidR="00277CF1">
        <w:rPr>
          <w:rFonts w:eastAsia="YDIYMjO320" w:hint="eastAsia"/>
          <w:sz w:val="22"/>
          <w:szCs w:val="22"/>
          <w:lang w:eastAsia="ko-KR"/>
        </w:rPr>
        <w:t>번이나</w:t>
      </w:r>
      <w:r w:rsidR="00277CF1">
        <w:rPr>
          <w:rFonts w:eastAsia="YDIYMjO320" w:hint="eastAsia"/>
          <w:sz w:val="22"/>
          <w:szCs w:val="22"/>
          <w:lang w:eastAsia="ko-KR"/>
        </w:rPr>
        <w:t xml:space="preserve"> </w:t>
      </w:r>
      <w:r w:rsidR="00277CF1">
        <w:rPr>
          <w:rFonts w:eastAsia="YDIYMjO320" w:hint="eastAsia"/>
          <w:sz w:val="22"/>
          <w:szCs w:val="22"/>
          <w:lang w:eastAsia="ko-KR"/>
        </w:rPr>
        <w:t>사용하며</w:t>
      </w:r>
      <w:r w:rsidR="00277CF1">
        <w:rPr>
          <w:rFonts w:eastAsia="YDIYMjO320" w:hint="eastAsia"/>
          <w:sz w:val="22"/>
          <w:szCs w:val="22"/>
          <w:lang w:eastAsia="ko-KR"/>
        </w:rPr>
        <w:t xml:space="preserve"> </w:t>
      </w:r>
      <w:r w:rsidR="00277CF1" w:rsidRPr="00277CF1">
        <w:rPr>
          <w:rFonts w:eastAsia="YDIYMjO320" w:hint="eastAsia"/>
          <w:sz w:val="22"/>
          <w:szCs w:val="22"/>
          <w:lang w:eastAsia="ko-KR"/>
        </w:rPr>
        <w:t>표</w:t>
      </w:r>
      <w:r w:rsidR="00277CF1">
        <w:rPr>
          <w:rFonts w:eastAsia="YDIYMjO320" w:hint="eastAsia"/>
          <w:sz w:val="22"/>
          <w:szCs w:val="22"/>
          <w:lang w:eastAsia="ko-KR"/>
        </w:rPr>
        <w:t>시했</w:t>
      </w:r>
      <w:r w:rsidR="00277CF1" w:rsidRPr="00277CF1">
        <w:rPr>
          <w:rFonts w:eastAsia="YDIYMjO320" w:hint="eastAsia"/>
          <w:sz w:val="22"/>
          <w:szCs w:val="22"/>
          <w:lang w:eastAsia="ko-KR"/>
        </w:rPr>
        <w:t>다</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이</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기도는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우리에게</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하나님의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깊은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것들을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추구하기</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위한</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패턴을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제공한다</w:t>
      </w:r>
      <w:r w:rsidR="00277CF1" w:rsidRPr="00277CF1">
        <w:rPr>
          <w:rFonts w:eastAsia="YDIYMjO320" w:hint="eastAsia"/>
          <w:sz w:val="22"/>
          <w:szCs w:val="22"/>
          <w:lang w:eastAsia="ko-KR"/>
        </w:rPr>
        <w:t xml:space="preserve">. </w:t>
      </w:r>
    </w:p>
    <w:p w14:paraId="2050420A" w14:textId="287FCC72" w:rsidR="002C6B1C" w:rsidRPr="00277CF1" w:rsidRDefault="002C6B1C" w:rsidP="002C6B1C">
      <w:pPr>
        <w:pStyle w:val="Lv2-J"/>
        <w:rPr>
          <w:rFonts w:eastAsia="YDIYMjO320"/>
          <w:lang w:eastAsia="ko-KR"/>
        </w:rPr>
      </w:pPr>
      <w:bookmarkStart w:id="13" w:name="_Hlk52531876"/>
      <w:bookmarkStart w:id="14" w:name="OLE_LINK19"/>
      <w:bookmarkStart w:id="15" w:name="_Hlk52536396"/>
      <w:bookmarkStart w:id="16" w:name="OLE_LINK20"/>
      <w:bookmarkEnd w:id="12"/>
      <w:r w:rsidRPr="00277CF1">
        <w:rPr>
          <w:rFonts w:eastAsia="YDIYMjO320"/>
          <w:b/>
          <w:i/>
        </w:rPr>
        <w:t>Stage #1</w:t>
      </w:r>
      <w:r w:rsidRPr="00277CF1">
        <w:rPr>
          <w:rFonts w:eastAsia="YDIYMjO320"/>
        </w:rPr>
        <w:t xml:space="preserve"> </w:t>
      </w:r>
      <w:bookmarkStart w:id="17" w:name="_Hlk52529717"/>
      <w:bookmarkStart w:id="18" w:name="OLE_LINK18"/>
      <w:r w:rsidRPr="00277CF1">
        <w:rPr>
          <w:rFonts w:eastAsia="YDIYMjO320"/>
        </w:rPr>
        <w:t>(</w:t>
      </w:r>
      <w:bookmarkStart w:id="19" w:name="_Hlk52529703"/>
      <w:r w:rsidRPr="00277CF1">
        <w:rPr>
          <w:rFonts w:eastAsia="YDIYMjO320"/>
        </w:rPr>
        <w:t>3:</w:t>
      </w:r>
      <w:bookmarkEnd w:id="19"/>
      <w:r w:rsidRPr="00277CF1">
        <w:rPr>
          <w:rFonts w:eastAsia="YDIYMjO320"/>
        </w:rPr>
        <w:t>16)—</w:t>
      </w:r>
      <w:bookmarkEnd w:id="17"/>
      <w:bookmarkEnd w:id="18"/>
      <w:r w:rsidRPr="00277CF1">
        <w:rPr>
          <w:rFonts w:eastAsia="YDIYMjO320"/>
        </w:rPr>
        <w:t xml:space="preserve">The Spirit </w:t>
      </w:r>
      <w:r w:rsidRPr="00277CF1">
        <w:rPr>
          <w:rFonts w:eastAsia="YDIYMjO320"/>
          <w:b/>
          <w:i/>
        </w:rPr>
        <w:t>strengthens our inner man</w:t>
      </w:r>
      <w:r w:rsidRPr="00277CF1">
        <w:rPr>
          <w:rFonts w:eastAsia="YDIYMjO320"/>
        </w:rPr>
        <w:t xml:space="preserve"> (mind and emotions) so that we are able to sustain our resolution to obey </w:t>
      </w:r>
      <w:r w:rsidR="00633E2B" w:rsidRPr="00277CF1">
        <w:rPr>
          <w:rFonts w:eastAsia="YDIYMjO320"/>
        </w:rPr>
        <w:t>God</w:t>
      </w:r>
      <w:r w:rsidRPr="00277CF1">
        <w:rPr>
          <w:rFonts w:eastAsia="YDIYMjO320"/>
        </w:rPr>
        <w:t xml:space="preserve"> and to realign to a kingdom perspective and mindset. </w:t>
      </w:r>
      <w:r w:rsidR="00277CF1">
        <w:rPr>
          <w:rFonts w:eastAsia="YDIYMjO320"/>
        </w:rPr>
        <w:br/>
      </w:r>
      <w:r w:rsidR="00277CF1" w:rsidRPr="00277CF1">
        <w:rPr>
          <w:rFonts w:eastAsia="YDIYMjO320"/>
          <w:b/>
          <w:bCs/>
          <w:sz w:val="22"/>
          <w:szCs w:val="22"/>
          <w:lang w:eastAsia="ko-KR"/>
        </w:rPr>
        <w:t xml:space="preserve">#1 </w:t>
      </w:r>
      <w:r w:rsidR="00277CF1" w:rsidRPr="00277CF1">
        <w:rPr>
          <w:rFonts w:eastAsia="YDIYMjO320" w:hint="eastAsia"/>
          <w:b/>
          <w:bCs/>
          <w:sz w:val="22"/>
          <w:szCs w:val="22"/>
          <w:lang w:eastAsia="ko-KR"/>
        </w:rPr>
        <w:t>단계</w:t>
      </w:r>
      <w:r w:rsidR="00277CF1" w:rsidRPr="00277CF1">
        <w:rPr>
          <w:rFonts w:eastAsia="YDIYMjO320" w:hint="eastAsia"/>
          <w:sz w:val="22"/>
          <w:szCs w:val="22"/>
          <w:lang w:eastAsia="ko-KR"/>
        </w:rPr>
        <w:t xml:space="preserve"> </w:t>
      </w:r>
      <w:r w:rsidR="00277CF1" w:rsidRPr="00277CF1">
        <w:rPr>
          <w:rFonts w:eastAsia="YDIYMjO320"/>
          <w:sz w:val="22"/>
          <w:szCs w:val="22"/>
          <w:lang w:eastAsia="ko-KR"/>
        </w:rPr>
        <w:t>(3:16)</w:t>
      </w:r>
      <w:r w:rsidR="0041396C">
        <w:rPr>
          <w:rFonts w:eastAsia="YDIYMjO320" w:hint="eastAsia"/>
          <w:sz w:val="22"/>
          <w:szCs w:val="22"/>
          <w:lang w:eastAsia="ko-KR"/>
        </w:rPr>
        <w:t xml:space="preserve"> </w:t>
      </w:r>
      <w:r w:rsidR="00277CF1" w:rsidRPr="00277CF1">
        <w:rPr>
          <w:rFonts w:eastAsia="YDIYMjO320" w:hint="eastAsia"/>
          <w:sz w:val="22"/>
          <w:szCs w:val="22"/>
          <w:lang w:eastAsia="ko-KR"/>
        </w:rPr>
        <w:t>성령님은</w:t>
      </w:r>
      <w:r w:rsidR="00277CF1" w:rsidRPr="00277CF1">
        <w:rPr>
          <w:rFonts w:eastAsia="YDIYMjO320" w:hint="eastAsia"/>
          <w:sz w:val="22"/>
          <w:szCs w:val="22"/>
          <w:lang w:eastAsia="ko-KR"/>
        </w:rPr>
        <w:t xml:space="preserve"> </w:t>
      </w:r>
      <w:r w:rsidR="00277CF1" w:rsidRPr="00277CF1">
        <w:rPr>
          <w:rFonts w:eastAsia="YDIYMjO320" w:hint="eastAsia"/>
          <w:b/>
          <w:bCs/>
          <w:sz w:val="22"/>
          <w:szCs w:val="22"/>
          <w:lang w:eastAsia="ko-KR"/>
        </w:rPr>
        <w:t>우리의</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속</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사람</w:t>
      </w:r>
      <w:r w:rsidR="00277CF1" w:rsidRPr="00277CF1">
        <w:rPr>
          <w:rFonts w:eastAsia="YDIYMjO320" w:hint="eastAsia"/>
          <w:sz w:val="22"/>
          <w:szCs w:val="22"/>
          <w:lang w:eastAsia="ko-KR"/>
        </w:rPr>
        <w:t xml:space="preserve"> </w:t>
      </w:r>
      <w:r w:rsidR="00277CF1" w:rsidRPr="00277CF1">
        <w:rPr>
          <w:rFonts w:eastAsia="YDIYMjO320"/>
          <w:sz w:val="22"/>
          <w:szCs w:val="22"/>
          <w:lang w:eastAsia="ko-KR"/>
        </w:rPr>
        <w:t>(</w:t>
      </w:r>
      <w:r w:rsidR="00277CF1" w:rsidRPr="00277CF1">
        <w:rPr>
          <w:rFonts w:eastAsia="YDIYMjO320" w:hint="eastAsia"/>
          <w:sz w:val="22"/>
          <w:szCs w:val="22"/>
          <w:lang w:eastAsia="ko-KR"/>
        </w:rPr>
        <w:t>생각과</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감정</w:t>
      </w:r>
      <w:r w:rsidR="00277CF1" w:rsidRPr="00277CF1">
        <w:rPr>
          <w:rFonts w:eastAsia="YDIYMjO320" w:hint="eastAsia"/>
          <w:sz w:val="22"/>
          <w:szCs w:val="22"/>
          <w:lang w:eastAsia="ko-KR"/>
        </w:rPr>
        <w:t>)</w:t>
      </w:r>
      <w:r w:rsidR="00277CF1" w:rsidRPr="00277CF1">
        <w:rPr>
          <w:rFonts w:eastAsia="YDIYMjO320" w:hint="eastAsia"/>
          <w:b/>
          <w:bCs/>
          <w:sz w:val="22"/>
          <w:szCs w:val="22"/>
          <w:lang w:eastAsia="ko-KR"/>
        </w:rPr>
        <w:t>을</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강건케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하셔서</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우리가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하나님에게</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순종하기로</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한</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결단을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지킬</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있게</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하시며</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하나님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나라의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관점과</w:t>
      </w:r>
      <w:r w:rsidR="00277CF1" w:rsidRPr="00277CF1">
        <w:rPr>
          <w:rFonts w:eastAsia="YDIYMjO320" w:hint="eastAsia"/>
          <w:sz w:val="22"/>
          <w:szCs w:val="22"/>
          <w:lang w:eastAsia="ko-KR"/>
        </w:rPr>
        <w:t xml:space="preserve"> </w:t>
      </w:r>
      <w:r w:rsidR="00277CF1">
        <w:rPr>
          <w:rFonts w:eastAsia="YDIYMjO320" w:hint="eastAsia"/>
          <w:sz w:val="22"/>
          <w:szCs w:val="22"/>
          <w:lang w:eastAsia="ko-KR"/>
        </w:rPr>
        <w:t>사고</w:t>
      </w:r>
      <w:r w:rsidR="00277CF1">
        <w:rPr>
          <w:rFonts w:eastAsia="YDIYMjO320" w:hint="eastAsia"/>
          <w:sz w:val="22"/>
          <w:szCs w:val="22"/>
          <w:lang w:eastAsia="ko-KR"/>
        </w:rPr>
        <w:t xml:space="preserve"> </w:t>
      </w:r>
      <w:r w:rsidR="00277CF1">
        <w:rPr>
          <w:rFonts w:eastAsia="YDIYMjO320" w:hint="eastAsia"/>
          <w:sz w:val="22"/>
          <w:szCs w:val="22"/>
          <w:lang w:eastAsia="ko-KR"/>
        </w:rPr>
        <w:t>방식</w:t>
      </w:r>
      <w:r w:rsidR="00277CF1" w:rsidRPr="00277CF1">
        <w:rPr>
          <w:rFonts w:eastAsia="YDIYMjO320" w:hint="eastAsia"/>
          <w:sz w:val="22"/>
          <w:szCs w:val="22"/>
          <w:lang w:eastAsia="ko-KR"/>
        </w:rPr>
        <w:t>에</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재</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정렬할</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있게</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한다</w:t>
      </w:r>
      <w:r w:rsidR="00277CF1" w:rsidRPr="00277CF1">
        <w:rPr>
          <w:rFonts w:eastAsia="YDIYMjO320" w:hint="eastAsia"/>
          <w:sz w:val="22"/>
          <w:szCs w:val="22"/>
          <w:lang w:eastAsia="ko-KR"/>
        </w:rPr>
        <w:t>.</w:t>
      </w:r>
    </w:p>
    <w:p w14:paraId="42024E01" w14:textId="65917D7C" w:rsidR="002C6B1C" w:rsidRPr="00277CF1" w:rsidRDefault="002C6B1C" w:rsidP="002C6B1C">
      <w:pPr>
        <w:pStyle w:val="Lv2-J"/>
        <w:rPr>
          <w:rFonts w:eastAsia="YDIYMjO320"/>
          <w:sz w:val="22"/>
          <w:szCs w:val="22"/>
          <w:lang w:eastAsia="ko-KR"/>
        </w:rPr>
      </w:pPr>
      <w:bookmarkStart w:id="20" w:name="_Hlk52533400"/>
      <w:bookmarkEnd w:id="13"/>
      <w:bookmarkEnd w:id="14"/>
      <w:r w:rsidRPr="00277CF1">
        <w:rPr>
          <w:rFonts w:eastAsia="YDIYMjO320"/>
          <w:b/>
          <w:i/>
        </w:rPr>
        <w:t>Stage #2</w:t>
      </w:r>
      <w:r w:rsidRPr="00277CF1">
        <w:rPr>
          <w:rFonts w:eastAsia="YDIYMjO320"/>
        </w:rPr>
        <w:t xml:space="preserve"> (3:17)—Jesus </w:t>
      </w:r>
      <w:r w:rsidRPr="00277CF1">
        <w:rPr>
          <w:rFonts w:eastAsia="YDIYMjO320"/>
          <w:b/>
          <w:bCs/>
          <w:i/>
          <w:iCs/>
        </w:rPr>
        <w:t>dwelling in our heart</w:t>
      </w:r>
      <w:r w:rsidRPr="00277CF1">
        <w:rPr>
          <w:rFonts w:eastAsia="YDIYMjO320"/>
        </w:rPr>
        <w:t xml:space="preserve"> or manifesting His presence on our hearts enables us to feel God</w:t>
      </w:r>
      <w:r w:rsidR="008F5B7B" w:rsidRPr="00277CF1">
        <w:rPr>
          <w:rFonts w:eastAsia="YDIYMjO320"/>
        </w:rPr>
        <w:t>’</w:t>
      </w:r>
      <w:r w:rsidRPr="00277CF1">
        <w:rPr>
          <w:rFonts w:eastAsia="YDIYMjO320"/>
        </w:rPr>
        <w:t>s love as our life progressive</w:t>
      </w:r>
      <w:r w:rsidR="00DD4682" w:rsidRPr="00277CF1">
        <w:rPr>
          <w:rFonts w:eastAsia="YDIYMjO320"/>
        </w:rPr>
        <w:t>ly</w:t>
      </w:r>
      <w:r w:rsidRPr="00277CF1">
        <w:rPr>
          <w:rFonts w:eastAsia="YDIYMjO320"/>
        </w:rPr>
        <w:t xml:space="preserve"> becomes rooted and grounded in experiencing </w:t>
      </w:r>
      <w:r w:rsidR="00633E2B" w:rsidRPr="00277CF1">
        <w:rPr>
          <w:rFonts w:eastAsia="YDIYMjO320"/>
        </w:rPr>
        <w:t>His</w:t>
      </w:r>
      <w:r w:rsidRPr="00277CF1">
        <w:rPr>
          <w:rFonts w:eastAsia="YDIYMjO320"/>
        </w:rPr>
        <w:t xml:space="preserve"> love. </w:t>
      </w:r>
      <w:r w:rsidR="00277CF1">
        <w:rPr>
          <w:rFonts w:eastAsia="YDIYMjO320"/>
        </w:rPr>
        <w:br/>
      </w:r>
      <w:r w:rsidR="00277CF1" w:rsidRPr="00277CF1">
        <w:rPr>
          <w:rFonts w:eastAsia="YDIYMjO320"/>
          <w:b/>
          <w:bCs/>
          <w:sz w:val="22"/>
          <w:szCs w:val="22"/>
          <w:lang w:eastAsia="ko-KR"/>
        </w:rPr>
        <w:t xml:space="preserve">#2 </w:t>
      </w:r>
      <w:r w:rsidR="00277CF1" w:rsidRPr="00277CF1">
        <w:rPr>
          <w:rFonts w:eastAsia="YDIYMjO320" w:hint="eastAsia"/>
          <w:b/>
          <w:bCs/>
          <w:sz w:val="22"/>
          <w:szCs w:val="22"/>
          <w:lang w:eastAsia="ko-KR"/>
        </w:rPr>
        <w:t>단계</w:t>
      </w:r>
      <w:r w:rsidR="00277CF1" w:rsidRPr="00277CF1">
        <w:rPr>
          <w:rFonts w:eastAsia="YDIYMjO320"/>
          <w:sz w:val="22"/>
          <w:szCs w:val="22"/>
          <w:lang w:eastAsia="ko-KR"/>
        </w:rPr>
        <w:t xml:space="preserve"> (3:17)</w:t>
      </w:r>
      <w:r w:rsidR="0041396C">
        <w:rPr>
          <w:rFonts w:eastAsia="YDIYMjO320" w:hint="eastAsia"/>
          <w:sz w:val="22"/>
          <w:szCs w:val="22"/>
          <w:lang w:eastAsia="ko-KR"/>
        </w:rPr>
        <w:t xml:space="preserve"> </w:t>
      </w:r>
      <w:r w:rsidR="00277CF1" w:rsidRPr="00277CF1">
        <w:rPr>
          <w:rFonts w:eastAsia="YDIYMjO320" w:hint="eastAsia"/>
          <w:sz w:val="22"/>
          <w:szCs w:val="22"/>
          <w:lang w:eastAsia="ko-KR"/>
        </w:rPr>
        <w:t>예수님은</w:t>
      </w:r>
      <w:r w:rsidR="00277CF1" w:rsidRPr="00277CF1">
        <w:rPr>
          <w:rFonts w:eastAsia="YDIYMjO320" w:hint="eastAsia"/>
          <w:sz w:val="22"/>
          <w:szCs w:val="22"/>
          <w:lang w:eastAsia="ko-KR"/>
        </w:rPr>
        <w:t xml:space="preserve"> </w:t>
      </w:r>
      <w:r w:rsidR="00277CF1" w:rsidRPr="00277CF1">
        <w:rPr>
          <w:rFonts w:eastAsia="YDIYMjO320" w:hint="eastAsia"/>
          <w:b/>
          <w:bCs/>
          <w:sz w:val="22"/>
          <w:szCs w:val="22"/>
          <w:lang w:eastAsia="ko-KR"/>
        </w:rPr>
        <w:t>우리의</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마음</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안에</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거</w:t>
      </w:r>
      <w:r w:rsidR="00E076B3">
        <w:rPr>
          <w:rFonts w:eastAsia="YDIYMjO320" w:hint="eastAsia"/>
          <w:b/>
          <w:bCs/>
          <w:sz w:val="22"/>
          <w:szCs w:val="22"/>
          <w:lang w:eastAsia="ko-KR"/>
        </w:rPr>
        <w:t>하시거나</w:t>
      </w:r>
      <w:r w:rsidR="00E076B3">
        <w:rPr>
          <w:rFonts w:eastAsia="YDIYMjO320" w:hint="eastAsia"/>
          <w:b/>
          <w:bCs/>
          <w:sz w:val="22"/>
          <w:szCs w:val="22"/>
          <w:lang w:eastAsia="ko-KR"/>
        </w:rPr>
        <w:t xml:space="preserve"> </w:t>
      </w:r>
      <w:r w:rsidR="00277CF1">
        <w:rPr>
          <w:rFonts w:eastAsia="YDIYMjO320" w:hint="eastAsia"/>
          <w:sz w:val="22"/>
          <w:szCs w:val="22"/>
          <w:lang w:eastAsia="ko-KR"/>
        </w:rPr>
        <w:t>그분</w:t>
      </w:r>
      <w:r w:rsidR="00277CF1" w:rsidRPr="00277CF1">
        <w:rPr>
          <w:rFonts w:eastAsia="YDIYMjO320" w:hint="eastAsia"/>
          <w:sz w:val="22"/>
          <w:szCs w:val="22"/>
          <w:lang w:eastAsia="ko-KR"/>
        </w:rPr>
        <w:t>의</w:t>
      </w:r>
      <w:r w:rsidR="00277CF1" w:rsidRPr="00277CF1">
        <w:rPr>
          <w:rFonts w:eastAsia="YDIYMjO320" w:hint="eastAsia"/>
          <w:sz w:val="22"/>
          <w:szCs w:val="22"/>
          <w:lang w:eastAsia="ko-KR"/>
        </w:rPr>
        <w:t xml:space="preserve"> </w:t>
      </w:r>
      <w:proofErr w:type="spellStart"/>
      <w:r w:rsidR="00277CF1" w:rsidRPr="00277CF1">
        <w:rPr>
          <w:rFonts w:eastAsia="YDIYMjO320" w:hint="eastAsia"/>
          <w:sz w:val="22"/>
          <w:szCs w:val="22"/>
          <w:lang w:eastAsia="ko-KR"/>
        </w:rPr>
        <w:t>임재를</w:t>
      </w:r>
      <w:proofErr w:type="spellEnd"/>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우리의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마음에</w:t>
      </w:r>
      <w:r w:rsidR="00277CF1" w:rsidRPr="00277CF1">
        <w:rPr>
          <w:rFonts w:eastAsia="YDIYMjO320" w:hint="eastAsia"/>
          <w:sz w:val="22"/>
          <w:szCs w:val="22"/>
          <w:lang w:eastAsia="ko-KR"/>
        </w:rPr>
        <w:t xml:space="preserve"> </w:t>
      </w:r>
      <w:proofErr w:type="spellStart"/>
      <w:r w:rsidR="00277CF1" w:rsidRPr="00277CF1">
        <w:rPr>
          <w:rFonts w:eastAsia="YDIYMjO320" w:hint="eastAsia"/>
          <w:sz w:val="22"/>
          <w:szCs w:val="22"/>
          <w:lang w:eastAsia="ko-KR"/>
        </w:rPr>
        <w:t>나타내셔서</w:t>
      </w:r>
      <w:proofErr w:type="spellEnd"/>
      <w:r w:rsidR="00CA01C4">
        <w:rPr>
          <w:rFonts w:eastAsia="YDIYMjO320" w:hint="eastAsia"/>
          <w:sz w:val="22"/>
          <w:szCs w:val="22"/>
          <w:lang w:eastAsia="ko-KR"/>
        </w:rPr>
        <w:t xml:space="preserve"> </w:t>
      </w:r>
      <w:r w:rsidR="00277CF1" w:rsidRPr="00277CF1">
        <w:rPr>
          <w:rFonts w:eastAsia="YDIYMjO320" w:hint="eastAsia"/>
          <w:sz w:val="22"/>
          <w:szCs w:val="22"/>
          <w:lang w:eastAsia="ko-KR"/>
        </w:rPr>
        <w:t>우리의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삶</w:t>
      </w:r>
      <w:r w:rsidR="00CA01C4">
        <w:rPr>
          <w:rFonts w:eastAsia="YDIYMjO320" w:hint="eastAsia"/>
          <w:sz w:val="22"/>
          <w:szCs w:val="22"/>
          <w:lang w:eastAsia="ko-KR"/>
        </w:rPr>
        <w:t>이</w:t>
      </w:r>
      <w:r w:rsidR="00D3121A">
        <w:rPr>
          <w:rFonts w:eastAsia="YDIYMjO320" w:hint="eastAsia"/>
          <w:sz w:val="22"/>
          <w:szCs w:val="22"/>
          <w:lang w:eastAsia="ko-KR"/>
        </w:rPr>
        <w:t xml:space="preserve"> </w:t>
      </w:r>
      <w:r w:rsidR="00D3121A">
        <w:rPr>
          <w:rFonts w:eastAsia="YDIYMjO320" w:hint="eastAsia"/>
          <w:sz w:val="22"/>
          <w:szCs w:val="22"/>
          <w:lang w:eastAsia="ko-KR"/>
        </w:rPr>
        <w:t>점진적으로</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하나님의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사랑의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경험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안에</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뿌리가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박히고</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터가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굳어</w:t>
      </w:r>
      <w:r w:rsidR="00CA01C4">
        <w:rPr>
          <w:rFonts w:eastAsia="YDIYMjO320" w:hint="eastAsia"/>
          <w:sz w:val="22"/>
          <w:szCs w:val="22"/>
          <w:lang w:eastAsia="ko-KR"/>
        </w:rPr>
        <w:t>짐에</w:t>
      </w:r>
      <w:r w:rsidR="00CA01C4">
        <w:rPr>
          <w:rFonts w:eastAsia="YDIYMjO320" w:hint="eastAsia"/>
          <w:sz w:val="22"/>
          <w:szCs w:val="22"/>
          <w:lang w:eastAsia="ko-KR"/>
        </w:rPr>
        <w:t xml:space="preserve"> </w:t>
      </w:r>
      <w:r w:rsidR="00CA01C4">
        <w:rPr>
          <w:rFonts w:eastAsia="YDIYMjO320" w:hint="eastAsia"/>
          <w:sz w:val="22"/>
          <w:szCs w:val="22"/>
          <w:lang w:eastAsia="ko-KR"/>
        </w:rPr>
        <w:t>따라</w:t>
      </w:r>
      <w:r w:rsidR="00CA01C4">
        <w:rPr>
          <w:rFonts w:eastAsia="YDIYMjO320" w:hint="eastAsia"/>
          <w:sz w:val="22"/>
          <w:szCs w:val="22"/>
          <w:lang w:eastAsia="ko-KR"/>
        </w:rPr>
        <w:t xml:space="preserve"> </w:t>
      </w:r>
      <w:r w:rsidR="00CA01C4">
        <w:rPr>
          <w:rFonts w:eastAsia="YDIYMjO320" w:hint="eastAsia"/>
          <w:sz w:val="22"/>
          <w:szCs w:val="22"/>
          <w:lang w:eastAsia="ko-KR"/>
        </w:rPr>
        <w:t>하나님의</w:t>
      </w:r>
      <w:r w:rsidR="00CA01C4">
        <w:rPr>
          <w:rFonts w:eastAsia="YDIYMjO320" w:hint="eastAsia"/>
          <w:sz w:val="22"/>
          <w:szCs w:val="22"/>
          <w:lang w:eastAsia="ko-KR"/>
        </w:rPr>
        <w:t xml:space="preserve"> </w:t>
      </w:r>
      <w:r w:rsidR="00CA01C4">
        <w:rPr>
          <w:rFonts w:eastAsia="YDIYMjO320" w:hint="eastAsia"/>
          <w:sz w:val="22"/>
          <w:szCs w:val="22"/>
          <w:lang w:eastAsia="ko-KR"/>
        </w:rPr>
        <w:t>사랑을</w:t>
      </w:r>
      <w:r w:rsidR="00CA01C4">
        <w:rPr>
          <w:rFonts w:eastAsia="YDIYMjO320" w:hint="eastAsia"/>
          <w:sz w:val="22"/>
          <w:szCs w:val="22"/>
          <w:lang w:eastAsia="ko-KR"/>
        </w:rPr>
        <w:t xml:space="preserve"> </w:t>
      </w:r>
      <w:r w:rsidR="00CA01C4">
        <w:rPr>
          <w:rFonts w:eastAsia="YDIYMjO320" w:hint="eastAsia"/>
          <w:sz w:val="22"/>
          <w:szCs w:val="22"/>
          <w:lang w:eastAsia="ko-KR"/>
        </w:rPr>
        <w:t>느낄</w:t>
      </w:r>
      <w:r w:rsidR="00CA01C4">
        <w:rPr>
          <w:rFonts w:eastAsia="YDIYMjO320" w:hint="eastAsia"/>
          <w:sz w:val="22"/>
          <w:szCs w:val="22"/>
          <w:lang w:eastAsia="ko-KR"/>
        </w:rPr>
        <w:t xml:space="preserve"> </w:t>
      </w:r>
      <w:r w:rsidR="00CA01C4">
        <w:rPr>
          <w:rFonts w:eastAsia="YDIYMjO320" w:hint="eastAsia"/>
          <w:sz w:val="22"/>
          <w:szCs w:val="22"/>
          <w:lang w:eastAsia="ko-KR"/>
        </w:rPr>
        <w:t>수</w:t>
      </w:r>
      <w:r w:rsidR="00CA01C4">
        <w:rPr>
          <w:rFonts w:eastAsia="YDIYMjO320" w:hint="eastAsia"/>
          <w:sz w:val="22"/>
          <w:szCs w:val="22"/>
          <w:lang w:eastAsia="ko-KR"/>
        </w:rPr>
        <w:t xml:space="preserve"> </w:t>
      </w:r>
      <w:r w:rsidR="00CA01C4">
        <w:rPr>
          <w:rFonts w:eastAsia="YDIYMjO320" w:hint="eastAsia"/>
          <w:sz w:val="22"/>
          <w:szCs w:val="22"/>
          <w:lang w:eastAsia="ko-KR"/>
        </w:rPr>
        <w:t>있게</w:t>
      </w:r>
      <w:r w:rsidR="00CA01C4">
        <w:rPr>
          <w:rFonts w:eastAsia="YDIYMjO320" w:hint="eastAsia"/>
          <w:sz w:val="22"/>
          <w:szCs w:val="22"/>
          <w:lang w:eastAsia="ko-KR"/>
        </w:rPr>
        <w:t xml:space="preserve"> </w:t>
      </w:r>
      <w:r w:rsidR="00CA01C4">
        <w:rPr>
          <w:rFonts w:eastAsia="YDIYMjO320" w:hint="eastAsia"/>
          <w:sz w:val="22"/>
          <w:szCs w:val="22"/>
          <w:lang w:eastAsia="ko-KR"/>
        </w:rPr>
        <w:t>해</w:t>
      </w:r>
      <w:r w:rsidR="00CA01C4">
        <w:rPr>
          <w:rFonts w:eastAsia="YDIYMjO320" w:hint="eastAsia"/>
          <w:sz w:val="22"/>
          <w:szCs w:val="22"/>
          <w:lang w:eastAsia="ko-KR"/>
        </w:rPr>
        <w:t xml:space="preserve"> </w:t>
      </w:r>
      <w:r w:rsidR="00CA01C4">
        <w:rPr>
          <w:rFonts w:eastAsia="YDIYMjO320" w:hint="eastAsia"/>
          <w:sz w:val="22"/>
          <w:szCs w:val="22"/>
          <w:lang w:eastAsia="ko-KR"/>
        </w:rPr>
        <w:t>주신다</w:t>
      </w:r>
      <w:r w:rsidR="00CA01C4">
        <w:rPr>
          <w:rFonts w:eastAsia="YDIYMjO320" w:hint="eastAsia"/>
          <w:sz w:val="22"/>
          <w:szCs w:val="22"/>
          <w:lang w:eastAsia="ko-KR"/>
        </w:rPr>
        <w:t>.</w:t>
      </w:r>
    </w:p>
    <w:p w14:paraId="6D774411" w14:textId="0CF19368" w:rsidR="002C6B1C" w:rsidRPr="00277CF1" w:rsidRDefault="002C6B1C" w:rsidP="002C6B1C">
      <w:pPr>
        <w:pStyle w:val="Lv2-J"/>
        <w:rPr>
          <w:rFonts w:eastAsia="YDIYMjO320"/>
          <w:sz w:val="22"/>
          <w:szCs w:val="22"/>
          <w:lang w:eastAsia="ko-KR"/>
        </w:rPr>
      </w:pPr>
      <w:r w:rsidRPr="00277CF1">
        <w:rPr>
          <w:rFonts w:eastAsia="YDIYMjO320"/>
          <w:b/>
          <w:i/>
        </w:rPr>
        <w:lastRenderedPageBreak/>
        <w:t>Stage #3</w:t>
      </w:r>
      <w:r w:rsidRPr="00277CF1">
        <w:rPr>
          <w:rFonts w:eastAsia="YDIYMjO320"/>
        </w:rPr>
        <w:t xml:space="preserve"> (3:18)—We receive a greater capacity </w:t>
      </w:r>
      <w:r w:rsidRPr="00277CF1">
        <w:rPr>
          <w:rFonts w:eastAsia="YDIYMjO320"/>
          <w:b/>
          <w:bCs/>
          <w:i/>
          <w:iCs/>
        </w:rPr>
        <w:t>to</w:t>
      </w:r>
      <w:r w:rsidRPr="00277CF1">
        <w:rPr>
          <w:rFonts w:eastAsia="YDIYMjO320"/>
        </w:rPr>
        <w:t xml:space="preserve"> </w:t>
      </w:r>
      <w:r w:rsidRPr="00277CF1">
        <w:rPr>
          <w:rFonts w:eastAsia="YDIYMjO320"/>
          <w:b/>
          <w:bCs/>
          <w:i/>
          <w:iCs/>
        </w:rPr>
        <w:t>comprehend</w:t>
      </w:r>
      <w:r w:rsidRPr="00277CF1">
        <w:rPr>
          <w:rFonts w:eastAsia="YDIYMjO320"/>
        </w:rPr>
        <w:t xml:space="preserve"> </w:t>
      </w:r>
      <w:r w:rsidRPr="00277CF1">
        <w:rPr>
          <w:rFonts w:eastAsia="YDIYMjO320"/>
          <w:bCs/>
          <w:iCs/>
        </w:rPr>
        <w:t>how He sees and feels about others.</w:t>
      </w:r>
      <w:r w:rsidR="00277CF1">
        <w:rPr>
          <w:rFonts w:eastAsia="YDIYMjO320"/>
          <w:bCs/>
          <w:iCs/>
        </w:rPr>
        <w:br/>
      </w:r>
      <w:r w:rsidR="00277CF1" w:rsidRPr="00277CF1">
        <w:rPr>
          <w:rFonts w:eastAsia="YDIYMjO320"/>
          <w:b/>
          <w:iCs/>
          <w:sz w:val="22"/>
          <w:szCs w:val="22"/>
          <w:lang w:eastAsia="ko-KR"/>
        </w:rPr>
        <w:t xml:space="preserve">#3 </w:t>
      </w:r>
      <w:r w:rsidR="00277CF1" w:rsidRPr="00277CF1">
        <w:rPr>
          <w:rFonts w:eastAsia="YDIYMjO320" w:hint="eastAsia"/>
          <w:b/>
          <w:iCs/>
          <w:sz w:val="22"/>
          <w:szCs w:val="22"/>
          <w:lang w:eastAsia="ko-KR"/>
        </w:rPr>
        <w:t>단계</w:t>
      </w:r>
      <w:r w:rsidR="00277CF1" w:rsidRPr="00277CF1">
        <w:rPr>
          <w:rFonts w:eastAsia="YDIYMjO320" w:hint="eastAsia"/>
          <w:bCs/>
          <w:iCs/>
          <w:sz w:val="22"/>
          <w:szCs w:val="22"/>
          <w:lang w:eastAsia="ko-KR"/>
        </w:rPr>
        <w:t xml:space="preserve"> </w:t>
      </w:r>
      <w:r w:rsidR="00277CF1" w:rsidRPr="00277CF1">
        <w:rPr>
          <w:rFonts w:eastAsia="YDIYMjO320"/>
          <w:bCs/>
          <w:iCs/>
          <w:sz w:val="22"/>
          <w:szCs w:val="22"/>
          <w:lang w:eastAsia="ko-KR"/>
        </w:rPr>
        <w:t>(3:18)</w:t>
      </w:r>
      <w:r w:rsidR="00B42873">
        <w:rPr>
          <w:rFonts w:eastAsia="YDIYMjO320" w:hint="eastAsia"/>
          <w:bCs/>
          <w:iCs/>
          <w:sz w:val="22"/>
          <w:szCs w:val="22"/>
          <w:lang w:eastAsia="ko-KR"/>
        </w:rPr>
        <w:t xml:space="preserve"> </w:t>
      </w:r>
      <w:r w:rsidR="00277CF1" w:rsidRPr="00277CF1">
        <w:rPr>
          <w:rFonts w:eastAsia="YDIYMjO320" w:hint="eastAsia"/>
          <w:bCs/>
          <w:iCs/>
          <w:sz w:val="22"/>
          <w:szCs w:val="22"/>
          <w:lang w:eastAsia="ko-KR"/>
        </w:rPr>
        <w:t>우리는</w:t>
      </w:r>
      <w:r w:rsidR="00277CF1" w:rsidRPr="00277CF1">
        <w:rPr>
          <w:rFonts w:eastAsia="YDIYMjO320" w:hint="eastAsia"/>
          <w:bCs/>
          <w:iCs/>
          <w:sz w:val="22"/>
          <w:szCs w:val="22"/>
          <w:lang w:eastAsia="ko-KR"/>
        </w:rPr>
        <w:t xml:space="preserve"> </w:t>
      </w:r>
      <w:r w:rsidR="00277CF1" w:rsidRPr="00277CF1">
        <w:rPr>
          <w:rFonts w:eastAsia="YDIYMjO320" w:hint="eastAsia"/>
          <w:bCs/>
          <w:iCs/>
          <w:sz w:val="22"/>
          <w:szCs w:val="22"/>
          <w:lang w:eastAsia="ko-KR"/>
        </w:rPr>
        <w:t>하나님</w:t>
      </w:r>
      <w:r w:rsidR="00B42873">
        <w:rPr>
          <w:rFonts w:eastAsia="YDIYMjO320" w:hint="eastAsia"/>
          <w:bCs/>
          <w:iCs/>
          <w:sz w:val="22"/>
          <w:szCs w:val="22"/>
          <w:lang w:eastAsia="ko-KR"/>
        </w:rPr>
        <w:t>이</w:t>
      </w:r>
      <w:r w:rsidR="00B42873">
        <w:rPr>
          <w:rFonts w:eastAsia="YDIYMjO320" w:hint="eastAsia"/>
          <w:bCs/>
          <w:iCs/>
          <w:sz w:val="22"/>
          <w:szCs w:val="22"/>
          <w:lang w:eastAsia="ko-KR"/>
        </w:rPr>
        <w:t xml:space="preserve"> </w:t>
      </w:r>
      <w:r w:rsidR="00277CF1" w:rsidRPr="00277CF1">
        <w:rPr>
          <w:rFonts w:eastAsia="YDIYMjO320" w:hint="eastAsia"/>
          <w:bCs/>
          <w:iCs/>
          <w:sz w:val="22"/>
          <w:szCs w:val="22"/>
          <w:lang w:eastAsia="ko-KR"/>
        </w:rPr>
        <w:t>다른</w:t>
      </w:r>
      <w:r w:rsidR="00277CF1" w:rsidRPr="00277CF1">
        <w:rPr>
          <w:rFonts w:eastAsia="YDIYMjO320" w:hint="eastAsia"/>
          <w:bCs/>
          <w:iCs/>
          <w:sz w:val="22"/>
          <w:szCs w:val="22"/>
          <w:lang w:eastAsia="ko-KR"/>
        </w:rPr>
        <w:t xml:space="preserve"> </w:t>
      </w:r>
      <w:r w:rsidR="00277CF1" w:rsidRPr="00277CF1">
        <w:rPr>
          <w:rFonts w:eastAsia="YDIYMjO320" w:hint="eastAsia"/>
          <w:bCs/>
          <w:iCs/>
          <w:sz w:val="22"/>
          <w:szCs w:val="22"/>
          <w:lang w:eastAsia="ko-KR"/>
        </w:rPr>
        <w:t>이들에</w:t>
      </w:r>
      <w:r w:rsidR="00277CF1" w:rsidRPr="00277CF1">
        <w:rPr>
          <w:rFonts w:eastAsia="YDIYMjO320" w:hint="eastAsia"/>
          <w:bCs/>
          <w:iCs/>
          <w:sz w:val="22"/>
          <w:szCs w:val="22"/>
          <w:lang w:eastAsia="ko-KR"/>
        </w:rPr>
        <w:t xml:space="preserve"> </w:t>
      </w:r>
      <w:r w:rsidR="00277CF1" w:rsidRPr="00277CF1">
        <w:rPr>
          <w:rFonts w:eastAsia="YDIYMjO320" w:hint="eastAsia"/>
          <w:bCs/>
          <w:iCs/>
          <w:sz w:val="22"/>
          <w:szCs w:val="22"/>
          <w:lang w:eastAsia="ko-KR"/>
        </w:rPr>
        <w:t>대해</w:t>
      </w:r>
      <w:r w:rsidR="00277CF1" w:rsidRPr="00277CF1">
        <w:rPr>
          <w:rFonts w:eastAsia="YDIYMjO320" w:hint="eastAsia"/>
          <w:bCs/>
          <w:iCs/>
          <w:sz w:val="22"/>
          <w:szCs w:val="22"/>
          <w:lang w:eastAsia="ko-KR"/>
        </w:rPr>
        <w:t xml:space="preserve"> </w:t>
      </w:r>
      <w:r w:rsidR="00277CF1" w:rsidRPr="00277CF1">
        <w:rPr>
          <w:rFonts w:eastAsia="YDIYMjO320" w:hint="eastAsia"/>
          <w:bCs/>
          <w:iCs/>
          <w:sz w:val="22"/>
          <w:szCs w:val="22"/>
          <w:lang w:eastAsia="ko-KR"/>
        </w:rPr>
        <w:t>어떻게</w:t>
      </w:r>
      <w:r w:rsidR="00277CF1" w:rsidRPr="00277CF1">
        <w:rPr>
          <w:rFonts w:eastAsia="YDIYMjO320" w:hint="eastAsia"/>
          <w:bCs/>
          <w:iCs/>
          <w:sz w:val="22"/>
          <w:szCs w:val="22"/>
          <w:lang w:eastAsia="ko-KR"/>
        </w:rPr>
        <w:t xml:space="preserve"> </w:t>
      </w:r>
      <w:r w:rsidR="00277CF1" w:rsidRPr="00277CF1">
        <w:rPr>
          <w:rFonts w:eastAsia="YDIYMjO320" w:hint="eastAsia"/>
          <w:bCs/>
          <w:iCs/>
          <w:sz w:val="22"/>
          <w:szCs w:val="22"/>
          <w:lang w:eastAsia="ko-KR"/>
        </w:rPr>
        <w:t>보시</w:t>
      </w:r>
      <w:r w:rsidR="00277CF1">
        <w:rPr>
          <w:rFonts w:eastAsia="YDIYMjO320" w:hint="eastAsia"/>
          <w:bCs/>
          <w:iCs/>
          <w:sz w:val="22"/>
          <w:szCs w:val="22"/>
          <w:lang w:eastAsia="ko-KR"/>
        </w:rPr>
        <w:t>고</w:t>
      </w:r>
      <w:r w:rsidR="00277CF1" w:rsidRPr="00277CF1">
        <w:rPr>
          <w:rFonts w:eastAsia="YDIYMjO320" w:hint="eastAsia"/>
          <w:bCs/>
          <w:iCs/>
          <w:sz w:val="22"/>
          <w:szCs w:val="22"/>
          <w:lang w:eastAsia="ko-KR"/>
        </w:rPr>
        <w:t xml:space="preserve"> </w:t>
      </w:r>
      <w:proofErr w:type="spellStart"/>
      <w:r w:rsidR="00277CF1" w:rsidRPr="00277CF1">
        <w:rPr>
          <w:rFonts w:eastAsia="YDIYMjO320" w:hint="eastAsia"/>
          <w:bCs/>
          <w:iCs/>
          <w:sz w:val="22"/>
          <w:szCs w:val="22"/>
          <w:lang w:eastAsia="ko-KR"/>
        </w:rPr>
        <w:t>느끼시는</w:t>
      </w:r>
      <w:r w:rsidR="00CA01C4">
        <w:rPr>
          <w:rFonts w:eastAsia="YDIYMjO320" w:hint="eastAsia"/>
          <w:bCs/>
          <w:iCs/>
          <w:sz w:val="22"/>
          <w:szCs w:val="22"/>
          <w:lang w:eastAsia="ko-KR"/>
        </w:rPr>
        <w:t>지에</w:t>
      </w:r>
      <w:proofErr w:type="spellEnd"/>
      <w:r w:rsidR="00CA01C4">
        <w:rPr>
          <w:rFonts w:eastAsia="YDIYMjO320" w:hint="eastAsia"/>
          <w:bCs/>
          <w:iCs/>
          <w:sz w:val="22"/>
          <w:szCs w:val="22"/>
          <w:lang w:eastAsia="ko-KR"/>
        </w:rPr>
        <w:t xml:space="preserve"> </w:t>
      </w:r>
      <w:r w:rsidR="00CA01C4">
        <w:rPr>
          <w:rFonts w:eastAsia="YDIYMjO320" w:hint="eastAsia"/>
          <w:bCs/>
          <w:iCs/>
          <w:sz w:val="22"/>
          <w:szCs w:val="22"/>
          <w:lang w:eastAsia="ko-KR"/>
        </w:rPr>
        <w:t>대한</w:t>
      </w:r>
      <w:r w:rsidR="00CA01C4">
        <w:rPr>
          <w:rFonts w:eastAsia="YDIYMjO320" w:hint="eastAsia"/>
          <w:bCs/>
          <w:iCs/>
          <w:sz w:val="22"/>
          <w:szCs w:val="22"/>
          <w:lang w:eastAsia="ko-KR"/>
        </w:rPr>
        <w:t xml:space="preserve"> </w:t>
      </w:r>
      <w:r w:rsidR="00CA01C4">
        <w:rPr>
          <w:rFonts w:eastAsia="YDIYMjO320" w:hint="eastAsia"/>
          <w:bCs/>
          <w:iCs/>
          <w:sz w:val="22"/>
          <w:szCs w:val="22"/>
          <w:lang w:eastAsia="ko-KR"/>
        </w:rPr>
        <w:t>더</w:t>
      </w:r>
      <w:r w:rsidR="00CA01C4">
        <w:rPr>
          <w:rFonts w:eastAsia="YDIYMjO320" w:hint="eastAsia"/>
          <w:bCs/>
          <w:iCs/>
          <w:sz w:val="22"/>
          <w:szCs w:val="22"/>
          <w:lang w:eastAsia="ko-KR"/>
        </w:rPr>
        <w:t xml:space="preserve"> </w:t>
      </w:r>
      <w:r w:rsidR="00CA01C4">
        <w:rPr>
          <w:rFonts w:eastAsia="YDIYMjO320" w:hint="eastAsia"/>
          <w:bCs/>
          <w:iCs/>
          <w:sz w:val="22"/>
          <w:szCs w:val="22"/>
          <w:lang w:eastAsia="ko-KR"/>
        </w:rPr>
        <w:t>큰</w:t>
      </w:r>
      <w:r w:rsidR="00CA01C4">
        <w:rPr>
          <w:rFonts w:eastAsia="YDIYMjO320" w:hint="eastAsia"/>
          <w:bCs/>
          <w:iCs/>
          <w:sz w:val="22"/>
          <w:szCs w:val="22"/>
          <w:lang w:eastAsia="ko-KR"/>
        </w:rPr>
        <w:t xml:space="preserve"> </w:t>
      </w:r>
      <w:r w:rsidR="00CA01C4">
        <w:rPr>
          <w:rFonts w:eastAsia="YDIYMjO320" w:hint="eastAsia"/>
          <w:bCs/>
          <w:iCs/>
          <w:sz w:val="22"/>
          <w:szCs w:val="22"/>
          <w:lang w:eastAsia="ko-KR"/>
        </w:rPr>
        <w:t>차원의</w:t>
      </w:r>
      <w:r w:rsidR="00CA01C4">
        <w:rPr>
          <w:rFonts w:eastAsia="YDIYMjO320" w:hint="eastAsia"/>
          <w:bCs/>
          <w:iCs/>
          <w:sz w:val="22"/>
          <w:szCs w:val="22"/>
          <w:lang w:eastAsia="ko-KR"/>
        </w:rPr>
        <w:t xml:space="preserve"> </w:t>
      </w:r>
      <w:r w:rsidR="00CA01C4" w:rsidRPr="00AA2A60">
        <w:rPr>
          <w:rFonts w:eastAsia="YDIYMjO320" w:hint="eastAsia"/>
          <w:b/>
          <w:iCs/>
          <w:sz w:val="22"/>
          <w:szCs w:val="22"/>
          <w:lang w:eastAsia="ko-KR"/>
        </w:rPr>
        <w:t>이해</w:t>
      </w:r>
      <w:r w:rsidR="00CA01C4">
        <w:rPr>
          <w:rFonts w:eastAsia="YDIYMjO320" w:hint="eastAsia"/>
          <w:bCs/>
          <w:iCs/>
          <w:sz w:val="22"/>
          <w:szCs w:val="22"/>
          <w:lang w:eastAsia="ko-KR"/>
        </w:rPr>
        <w:t>를</w:t>
      </w:r>
      <w:r w:rsidR="00CA01C4">
        <w:rPr>
          <w:rFonts w:eastAsia="YDIYMjO320" w:hint="eastAsia"/>
          <w:bCs/>
          <w:iCs/>
          <w:sz w:val="22"/>
          <w:szCs w:val="22"/>
          <w:lang w:eastAsia="ko-KR"/>
        </w:rPr>
        <w:t xml:space="preserve"> </w:t>
      </w:r>
      <w:proofErr w:type="spellStart"/>
      <w:r w:rsidR="00CA01C4">
        <w:rPr>
          <w:rFonts w:eastAsia="YDIYMjO320" w:hint="eastAsia"/>
          <w:bCs/>
          <w:iCs/>
          <w:sz w:val="22"/>
          <w:szCs w:val="22"/>
          <w:lang w:eastAsia="ko-KR"/>
        </w:rPr>
        <w:t>얻는다</w:t>
      </w:r>
      <w:proofErr w:type="spellEnd"/>
      <w:r w:rsidR="00CA01C4">
        <w:rPr>
          <w:rFonts w:eastAsia="YDIYMjO320" w:hint="eastAsia"/>
          <w:bCs/>
          <w:iCs/>
          <w:sz w:val="22"/>
          <w:szCs w:val="22"/>
          <w:lang w:eastAsia="ko-KR"/>
        </w:rPr>
        <w:t xml:space="preserve">. </w:t>
      </w:r>
    </w:p>
    <w:p w14:paraId="137B39DD" w14:textId="122D5F38" w:rsidR="002C6B1C" w:rsidRPr="00277CF1" w:rsidRDefault="002C6B1C" w:rsidP="002C6B1C">
      <w:pPr>
        <w:pStyle w:val="Lv2-J"/>
        <w:rPr>
          <w:rFonts w:eastAsia="YDIYMjO320"/>
          <w:sz w:val="22"/>
          <w:szCs w:val="22"/>
          <w:lang w:eastAsia="ko-KR"/>
        </w:rPr>
      </w:pPr>
      <w:r w:rsidRPr="00277CF1">
        <w:rPr>
          <w:rFonts w:eastAsia="YDIYMjO320"/>
          <w:b/>
          <w:i/>
        </w:rPr>
        <w:t>Stage #4</w:t>
      </w:r>
      <w:r w:rsidRPr="00277CF1">
        <w:rPr>
          <w:rFonts w:eastAsia="YDIYMjO320"/>
        </w:rPr>
        <w:t xml:space="preserve"> (3:19)—</w:t>
      </w:r>
      <w:r w:rsidR="00522720" w:rsidRPr="00277CF1">
        <w:rPr>
          <w:rFonts w:eastAsia="YDIYMjO320"/>
        </w:rPr>
        <w:t>We are</w:t>
      </w:r>
      <w:r w:rsidRPr="00277CF1">
        <w:rPr>
          <w:rFonts w:eastAsia="YDIYMjO320"/>
        </w:rPr>
        <w:t xml:space="preserve"> equipped to walk in the </w:t>
      </w:r>
      <w:r w:rsidRPr="00277CF1">
        <w:rPr>
          <w:rFonts w:eastAsia="YDIYMjO320"/>
          <w:b/>
          <w:i/>
        </w:rPr>
        <w:t>fullness of God</w:t>
      </w:r>
      <w:r w:rsidR="008F5B7B" w:rsidRPr="00277CF1">
        <w:rPr>
          <w:rFonts w:eastAsia="YDIYMjO320"/>
          <w:b/>
          <w:i/>
        </w:rPr>
        <w:t>’</w:t>
      </w:r>
      <w:r w:rsidRPr="00277CF1">
        <w:rPr>
          <w:rFonts w:eastAsia="YDIYMjO320"/>
          <w:b/>
          <w:i/>
        </w:rPr>
        <w:t>s purposes</w:t>
      </w:r>
      <w:r w:rsidRPr="00277CF1">
        <w:rPr>
          <w:rFonts w:eastAsia="YDIYMjO320"/>
        </w:rPr>
        <w:t xml:space="preserve"> in each season of life. </w:t>
      </w:r>
      <w:r w:rsidR="00277CF1">
        <w:rPr>
          <w:rFonts w:eastAsia="YDIYMjO320"/>
        </w:rPr>
        <w:br/>
      </w:r>
      <w:r w:rsidR="00277CF1" w:rsidRPr="00277CF1">
        <w:rPr>
          <w:rFonts w:eastAsia="YDIYMjO320"/>
          <w:b/>
          <w:bCs/>
          <w:sz w:val="22"/>
          <w:szCs w:val="22"/>
          <w:lang w:eastAsia="ko-KR"/>
        </w:rPr>
        <w:t xml:space="preserve">#4 </w:t>
      </w:r>
      <w:r w:rsidR="00277CF1" w:rsidRPr="00277CF1">
        <w:rPr>
          <w:rFonts w:eastAsia="YDIYMjO320" w:hint="eastAsia"/>
          <w:b/>
          <w:bCs/>
          <w:sz w:val="22"/>
          <w:szCs w:val="22"/>
          <w:lang w:eastAsia="ko-KR"/>
        </w:rPr>
        <w:t>단계</w:t>
      </w:r>
      <w:r w:rsidR="00277CF1" w:rsidRPr="00277CF1">
        <w:rPr>
          <w:rFonts w:eastAsia="YDIYMjO320" w:hint="eastAsia"/>
          <w:sz w:val="22"/>
          <w:szCs w:val="22"/>
          <w:lang w:eastAsia="ko-KR"/>
        </w:rPr>
        <w:t xml:space="preserve"> </w:t>
      </w:r>
      <w:r w:rsidR="00277CF1" w:rsidRPr="00277CF1">
        <w:rPr>
          <w:rFonts w:eastAsia="YDIYMjO320"/>
          <w:sz w:val="22"/>
          <w:szCs w:val="22"/>
          <w:lang w:eastAsia="ko-KR"/>
        </w:rPr>
        <w:t>(3:19)</w:t>
      </w:r>
      <w:r w:rsidR="00B42873">
        <w:rPr>
          <w:rFonts w:eastAsia="YDIYMjO320" w:hint="eastAsia"/>
          <w:sz w:val="22"/>
          <w:szCs w:val="22"/>
          <w:lang w:eastAsia="ko-KR"/>
        </w:rPr>
        <w:t xml:space="preserve"> </w:t>
      </w:r>
      <w:r w:rsidR="00277CF1" w:rsidRPr="00277CF1">
        <w:rPr>
          <w:rFonts w:eastAsia="YDIYMjO320" w:hint="eastAsia"/>
          <w:sz w:val="22"/>
          <w:szCs w:val="22"/>
          <w:lang w:eastAsia="ko-KR"/>
        </w:rPr>
        <w:t>우리는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인생의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각</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시즌마다</w:t>
      </w:r>
      <w:r w:rsidR="00277CF1" w:rsidRPr="00277CF1">
        <w:rPr>
          <w:rFonts w:eastAsia="YDIYMjO320" w:hint="eastAsia"/>
          <w:sz w:val="22"/>
          <w:szCs w:val="22"/>
          <w:lang w:eastAsia="ko-KR"/>
        </w:rPr>
        <w:t xml:space="preserve"> </w:t>
      </w:r>
      <w:r w:rsidR="00277CF1" w:rsidRPr="00277CF1">
        <w:rPr>
          <w:rFonts w:eastAsia="YDIYMjO320" w:hint="eastAsia"/>
          <w:b/>
          <w:bCs/>
          <w:sz w:val="22"/>
          <w:szCs w:val="22"/>
          <w:lang w:eastAsia="ko-KR"/>
        </w:rPr>
        <w:t>하나님의</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목적의</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충만함</w:t>
      </w:r>
      <w:r w:rsidR="0040743B">
        <w:rPr>
          <w:rFonts w:eastAsia="YDIYMjO320" w:hint="eastAsia"/>
          <w:b/>
          <w:bCs/>
          <w:sz w:val="22"/>
          <w:szCs w:val="22"/>
          <w:lang w:eastAsia="ko-KR"/>
        </w:rPr>
        <w:t xml:space="preserve"> </w:t>
      </w:r>
      <w:r w:rsidR="00277CF1" w:rsidRPr="00277CF1">
        <w:rPr>
          <w:rFonts w:eastAsia="YDIYMjO320" w:hint="eastAsia"/>
          <w:sz w:val="22"/>
          <w:szCs w:val="22"/>
          <w:lang w:eastAsia="ko-KR"/>
        </w:rPr>
        <w:t>안에서</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걸을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있도록</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준비된다</w:t>
      </w:r>
      <w:r w:rsidR="00277CF1" w:rsidRPr="00277CF1">
        <w:rPr>
          <w:rFonts w:eastAsia="YDIYMjO320" w:hint="eastAsia"/>
          <w:sz w:val="22"/>
          <w:szCs w:val="22"/>
          <w:lang w:eastAsia="ko-KR"/>
        </w:rPr>
        <w:t>.</w:t>
      </w:r>
    </w:p>
    <w:bookmarkEnd w:id="15"/>
    <w:bookmarkEnd w:id="16"/>
    <w:bookmarkEnd w:id="20"/>
    <w:p w14:paraId="7EE50400" w14:textId="3AA6CA0C" w:rsidR="002C6B1C" w:rsidRPr="00277CF1" w:rsidRDefault="002C6B1C" w:rsidP="002C6B1C">
      <w:pPr>
        <w:pStyle w:val="Lv1-H"/>
        <w:rPr>
          <w:rFonts w:eastAsia="YDIYMjO320"/>
        </w:rPr>
      </w:pPr>
      <w:r w:rsidRPr="00277CF1">
        <w:rPr>
          <w:rFonts w:eastAsia="YDIYMjO320"/>
        </w:rPr>
        <w:t xml:space="preserve">Stage 1: Praying for strength to obey </w:t>
      </w:r>
      <w:r w:rsidR="00633E2B" w:rsidRPr="00277CF1">
        <w:rPr>
          <w:rFonts w:eastAsia="YDIYMjO320"/>
        </w:rPr>
        <w:t>God</w:t>
      </w:r>
      <w:r w:rsidR="00F8360A" w:rsidRPr="00277CF1">
        <w:rPr>
          <w:rFonts w:eastAsia="YDIYMjO320"/>
        </w:rPr>
        <w:t xml:space="preserve"> by abiding in Christ</w:t>
      </w:r>
      <w:r w:rsidRPr="00277CF1">
        <w:rPr>
          <w:rFonts w:eastAsia="YDIYMjO320"/>
        </w:rPr>
        <w:t xml:space="preserve"> </w:t>
      </w:r>
      <w:r w:rsidR="00277CF1">
        <w:rPr>
          <w:rFonts w:eastAsia="YDIYMjO320"/>
        </w:rPr>
        <w:br/>
      </w:r>
      <w:r w:rsidR="00277CF1" w:rsidRPr="00277CF1">
        <w:rPr>
          <w:rFonts w:eastAsia="YDIYMjO320" w:hint="eastAsia"/>
          <w:sz w:val="22"/>
          <w:szCs w:val="22"/>
          <w:lang w:eastAsia="ko-KR"/>
        </w:rPr>
        <w:t>제</w:t>
      </w:r>
      <w:r w:rsidR="00277CF1" w:rsidRPr="00277CF1">
        <w:rPr>
          <w:rFonts w:eastAsia="YDIYMjO320"/>
          <w:sz w:val="22"/>
          <w:szCs w:val="22"/>
        </w:rPr>
        <w:t xml:space="preserve">1 </w:t>
      </w:r>
      <w:r w:rsidR="00277CF1" w:rsidRPr="00277CF1">
        <w:rPr>
          <w:rFonts w:eastAsia="YDIYMjO320" w:hint="eastAsia"/>
          <w:sz w:val="22"/>
          <w:szCs w:val="22"/>
          <w:lang w:eastAsia="ko-KR"/>
        </w:rPr>
        <w:t>단계</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그리스도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안에</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거함으로</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하나님께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순종할</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있는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능력을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구하는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기도</w:t>
      </w:r>
    </w:p>
    <w:p w14:paraId="7839E3D7" w14:textId="31B5B9CB" w:rsidR="00E7381A" w:rsidRPr="00277CF1" w:rsidRDefault="00E7381A" w:rsidP="00E7381A">
      <w:pPr>
        <w:pStyle w:val="Lv2-J"/>
        <w:rPr>
          <w:rFonts w:eastAsia="YDIYMjO320"/>
          <w:lang w:eastAsia="ko-KR"/>
        </w:rPr>
      </w:pPr>
      <w:r w:rsidRPr="00277CF1">
        <w:rPr>
          <w:rFonts w:eastAsia="YDIYMjO320"/>
        </w:rPr>
        <w:t xml:space="preserve">The Spirit </w:t>
      </w:r>
      <w:r w:rsidRPr="00277CF1">
        <w:rPr>
          <w:rFonts w:eastAsia="YDIYMjO320"/>
          <w:b/>
          <w:i/>
        </w:rPr>
        <w:t>strengthens our inner man</w:t>
      </w:r>
      <w:r w:rsidRPr="00277CF1">
        <w:rPr>
          <w:rFonts w:eastAsia="YDIYMjO320"/>
        </w:rPr>
        <w:t xml:space="preserve"> (mind and emotions) </w:t>
      </w:r>
      <w:r w:rsidR="00772FB7" w:rsidRPr="00277CF1">
        <w:rPr>
          <w:rFonts w:eastAsia="YDIYMjO320"/>
        </w:rPr>
        <w:t>through</w:t>
      </w:r>
      <w:r w:rsidR="00F8360A" w:rsidRPr="00277CF1">
        <w:rPr>
          <w:rFonts w:eastAsia="YDIYMjO320"/>
        </w:rPr>
        <w:t xml:space="preserve"> </w:t>
      </w:r>
      <w:r w:rsidR="00772FB7" w:rsidRPr="00277CF1">
        <w:rPr>
          <w:rFonts w:eastAsia="YDIYMjO320"/>
        </w:rPr>
        <w:t xml:space="preserve">our </w:t>
      </w:r>
      <w:r w:rsidR="00F8360A" w:rsidRPr="00277CF1">
        <w:rPr>
          <w:rFonts w:eastAsia="YDIYMjO320"/>
        </w:rPr>
        <w:t xml:space="preserve">abiding in Christ </w:t>
      </w:r>
      <w:r w:rsidRPr="00277CF1">
        <w:rPr>
          <w:rFonts w:eastAsia="YDIYMjO320"/>
        </w:rPr>
        <w:t xml:space="preserve">so that we are able to sustain our resolution to obey Jesus and to realign to a kingdom perspective and mindset. </w:t>
      </w:r>
      <w:r w:rsidR="00277CF1">
        <w:rPr>
          <w:rFonts w:eastAsia="YDIYMjO320"/>
        </w:rPr>
        <w:br/>
      </w:r>
      <w:r w:rsidR="00277CF1" w:rsidRPr="00277CF1">
        <w:rPr>
          <w:rFonts w:eastAsia="YDIYMjO320" w:hint="eastAsia"/>
          <w:sz w:val="22"/>
          <w:szCs w:val="22"/>
          <w:lang w:eastAsia="ko-KR"/>
        </w:rPr>
        <w:t>성령님은</w:t>
      </w:r>
      <w:r w:rsidR="00277CF1" w:rsidRPr="00277CF1">
        <w:rPr>
          <w:rFonts w:eastAsia="YDIYMjO320" w:hint="eastAsia"/>
          <w:sz w:val="22"/>
          <w:szCs w:val="22"/>
          <w:lang w:eastAsia="ko-KR"/>
        </w:rPr>
        <w:t xml:space="preserve"> </w:t>
      </w:r>
      <w:r w:rsidR="00456A2D">
        <w:rPr>
          <w:rFonts w:eastAsia="YDIYMjO320" w:hint="eastAsia"/>
          <w:sz w:val="22"/>
          <w:szCs w:val="22"/>
          <w:lang w:eastAsia="ko-KR"/>
        </w:rPr>
        <w:t>우리가</w:t>
      </w:r>
      <w:r w:rsidR="00456A2D">
        <w:rPr>
          <w:rFonts w:eastAsia="YDIYMjO320" w:hint="eastAsia"/>
          <w:sz w:val="22"/>
          <w:szCs w:val="22"/>
          <w:lang w:eastAsia="ko-KR"/>
        </w:rPr>
        <w:t xml:space="preserve"> </w:t>
      </w:r>
      <w:r w:rsidR="00277CF1" w:rsidRPr="00277CF1">
        <w:rPr>
          <w:rFonts w:eastAsia="YDIYMjO320" w:hint="eastAsia"/>
          <w:sz w:val="22"/>
          <w:szCs w:val="22"/>
          <w:lang w:eastAsia="ko-KR"/>
        </w:rPr>
        <w:t>그리스도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안에</w:t>
      </w:r>
      <w:r w:rsidR="00277CF1">
        <w:rPr>
          <w:rFonts w:eastAsia="YDIYMjO320" w:hint="eastAsia"/>
          <w:sz w:val="22"/>
          <w:szCs w:val="22"/>
          <w:lang w:eastAsia="ko-KR"/>
        </w:rPr>
        <w:t xml:space="preserve"> </w:t>
      </w:r>
      <w:r w:rsidR="00277CF1" w:rsidRPr="00277CF1">
        <w:rPr>
          <w:rFonts w:eastAsia="YDIYMjO320" w:hint="eastAsia"/>
          <w:sz w:val="22"/>
          <w:szCs w:val="22"/>
          <w:lang w:eastAsia="ko-KR"/>
        </w:rPr>
        <w:t>거</w:t>
      </w:r>
      <w:r w:rsidR="00456A2D">
        <w:rPr>
          <w:rFonts w:eastAsia="YDIYMjO320" w:hint="eastAsia"/>
          <w:sz w:val="22"/>
          <w:szCs w:val="22"/>
          <w:lang w:eastAsia="ko-KR"/>
        </w:rPr>
        <w:t>하는</w:t>
      </w:r>
      <w:r w:rsidR="00456A2D">
        <w:rPr>
          <w:rFonts w:eastAsia="YDIYMjO320" w:hint="eastAsia"/>
          <w:sz w:val="22"/>
          <w:szCs w:val="22"/>
          <w:lang w:eastAsia="ko-KR"/>
        </w:rPr>
        <w:t xml:space="preserve"> </w:t>
      </w:r>
      <w:r w:rsidR="00456A2D">
        <w:rPr>
          <w:rFonts w:eastAsia="YDIYMjO320" w:hint="eastAsia"/>
          <w:sz w:val="22"/>
          <w:szCs w:val="22"/>
          <w:lang w:eastAsia="ko-KR"/>
        </w:rPr>
        <w:t>것</w:t>
      </w:r>
      <w:r w:rsidR="00277CF1" w:rsidRPr="00277CF1">
        <w:rPr>
          <w:rFonts w:eastAsia="YDIYMjO320" w:hint="eastAsia"/>
          <w:sz w:val="22"/>
          <w:szCs w:val="22"/>
          <w:lang w:eastAsia="ko-KR"/>
        </w:rPr>
        <w:t>을</w:t>
      </w:r>
      <w:r w:rsidR="00456A2D">
        <w:rPr>
          <w:rFonts w:eastAsia="YDIYMjO320" w:hint="eastAsia"/>
          <w:sz w:val="22"/>
          <w:szCs w:val="22"/>
          <w:lang w:eastAsia="ko-KR"/>
        </w:rPr>
        <w:t xml:space="preserve"> </w:t>
      </w:r>
      <w:r w:rsidR="00277CF1" w:rsidRPr="00277CF1">
        <w:rPr>
          <w:rFonts w:eastAsia="YDIYMjO320" w:hint="eastAsia"/>
          <w:sz w:val="22"/>
          <w:szCs w:val="22"/>
          <w:lang w:eastAsia="ko-KR"/>
        </w:rPr>
        <w:t>통해</w:t>
      </w:r>
      <w:r w:rsidR="00277CF1" w:rsidRPr="00277CF1">
        <w:rPr>
          <w:rFonts w:eastAsia="YDIYMjO320" w:hint="eastAsia"/>
          <w:sz w:val="22"/>
          <w:szCs w:val="22"/>
          <w:lang w:eastAsia="ko-KR"/>
        </w:rPr>
        <w:t xml:space="preserve"> </w:t>
      </w:r>
      <w:r w:rsidR="00277CF1" w:rsidRPr="00277CF1">
        <w:rPr>
          <w:rFonts w:eastAsia="YDIYMjO320" w:hint="eastAsia"/>
          <w:b/>
          <w:bCs/>
          <w:sz w:val="22"/>
          <w:szCs w:val="22"/>
          <w:lang w:eastAsia="ko-KR"/>
        </w:rPr>
        <w:t>우리의</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속</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사람</w:t>
      </w:r>
      <w:r w:rsidR="00277CF1" w:rsidRPr="00277CF1">
        <w:rPr>
          <w:rFonts w:eastAsia="YDIYMjO320" w:hint="eastAsia"/>
          <w:sz w:val="22"/>
          <w:szCs w:val="22"/>
          <w:lang w:eastAsia="ko-KR"/>
        </w:rPr>
        <w:t xml:space="preserve"> </w:t>
      </w:r>
      <w:r w:rsidR="00277CF1" w:rsidRPr="00277CF1">
        <w:rPr>
          <w:rFonts w:eastAsia="YDIYMjO320"/>
          <w:sz w:val="22"/>
          <w:szCs w:val="22"/>
          <w:lang w:eastAsia="ko-KR"/>
        </w:rPr>
        <w:t>(</w:t>
      </w:r>
      <w:r w:rsidR="00277CF1" w:rsidRPr="00277CF1">
        <w:rPr>
          <w:rFonts w:eastAsia="YDIYMjO320" w:hint="eastAsia"/>
          <w:sz w:val="22"/>
          <w:szCs w:val="22"/>
          <w:lang w:eastAsia="ko-KR"/>
        </w:rPr>
        <w:t>생각과</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감정들</w:t>
      </w:r>
      <w:r w:rsidR="00277CF1" w:rsidRPr="00277CF1">
        <w:rPr>
          <w:rFonts w:eastAsia="YDIYMjO320" w:hint="eastAsia"/>
          <w:sz w:val="22"/>
          <w:szCs w:val="22"/>
          <w:lang w:eastAsia="ko-KR"/>
        </w:rPr>
        <w:t>)</w:t>
      </w:r>
      <w:r w:rsidR="00277CF1" w:rsidRPr="00277CF1">
        <w:rPr>
          <w:rFonts w:eastAsia="YDIYMjO320" w:hint="eastAsia"/>
          <w:b/>
          <w:bCs/>
          <w:sz w:val="22"/>
          <w:szCs w:val="22"/>
          <w:lang w:eastAsia="ko-KR"/>
        </w:rPr>
        <w:t>을</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강건케</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하신다</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그</w:t>
      </w:r>
      <w:r w:rsidR="00456A2D">
        <w:rPr>
          <w:rFonts w:eastAsia="YDIYMjO320" w:hint="eastAsia"/>
          <w:sz w:val="22"/>
          <w:szCs w:val="22"/>
          <w:lang w:eastAsia="ko-KR"/>
        </w:rPr>
        <w:t xml:space="preserve"> </w:t>
      </w:r>
      <w:r w:rsidR="00456A2D">
        <w:rPr>
          <w:rFonts w:eastAsia="YDIYMjO320" w:hint="eastAsia"/>
          <w:sz w:val="22"/>
          <w:szCs w:val="22"/>
          <w:lang w:eastAsia="ko-KR"/>
        </w:rPr>
        <w:t>결과로</w:t>
      </w:r>
      <w:r w:rsidR="00456A2D">
        <w:rPr>
          <w:rFonts w:eastAsia="YDIYMjO320" w:hint="eastAsia"/>
          <w:sz w:val="22"/>
          <w:szCs w:val="22"/>
          <w:lang w:eastAsia="ko-KR"/>
        </w:rPr>
        <w:t xml:space="preserve"> </w:t>
      </w:r>
      <w:r w:rsidR="00277CF1" w:rsidRPr="00277CF1">
        <w:rPr>
          <w:rFonts w:eastAsia="YDIYMjO320" w:hint="eastAsia"/>
          <w:sz w:val="22"/>
          <w:szCs w:val="22"/>
          <w:lang w:eastAsia="ko-KR"/>
        </w:rPr>
        <w:t>우리가</w:t>
      </w:r>
      <w:r w:rsidR="00277CF1" w:rsidRPr="00277CF1">
        <w:rPr>
          <w:rFonts w:eastAsia="YDIYMjO320" w:hint="eastAsia"/>
          <w:sz w:val="22"/>
          <w:szCs w:val="22"/>
          <w:lang w:eastAsia="ko-KR"/>
        </w:rPr>
        <w:t xml:space="preserve"> </w:t>
      </w:r>
      <w:r w:rsidR="00277CF1">
        <w:rPr>
          <w:rFonts w:eastAsia="YDIYMjO320" w:hint="eastAsia"/>
          <w:sz w:val="22"/>
          <w:szCs w:val="22"/>
          <w:lang w:eastAsia="ko-KR"/>
        </w:rPr>
        <w:t>예수님</w:t>
      </w:r>
      <w:r w:rsidR="00277CF1" w:rsidRPr="00277CF1">
        <w:rPr>
          <w:rFonts w:eastAsia="YDIYMjO320" w:hint="eastAsia"/>
          <w:sz w:val="22"/>
          <w:szCs w:val="22"/>
          <w:lang w:eastAsia="ko-KR"/>
        </w:rPr>
        <w:t>에게</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순종하기로</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한</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결단을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지킬</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있게</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하시며</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하나님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나라의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관점과</w:t>
      </w:r>
      <w:r w:rsidR="00277CF1" w:rsidRPr="00277CF1">
        <w:rPr>
          <w:rFonts w:eastAsia="YDIYMjO320" w:hint="eastAsia"/>
          <w:sz w:val="22"/>
          <w:szCs w:val="22"/>
          <w:lang w:eastAsia="ko-KR"/>
        </w:rPr>
        <w:t xml:space="preserve"> </w:t>
      </w:r>
      <w:r w:rsidR="00277CF1">
        <w:rPr>
          <w:rFonts w:eastAsia="YDIYMjO320" w:hint="eastAsia"/>
          <w:sz w:val="22"/>
          <w:szCs w:val="22"/>
          <w:lang w:eastAsia="ko-KR"/>
        </w:rPr>
        <w:t>사고</w:t>
      </w:r>
      <w:r w:rsidR="00277CF1">
        <w:rPr>
          <w:rFonts w:eastAsia="YDIYMjO320" w:hint="eastAsia"/>
          <w:sz w:val="22"/>
          <w:szCs w:val="22"/>
          <w:lang w:eastAsia="ko-KR"/>
        </w:rPr>
        <w:t xml:space="preserve"> </w:t>
      </w:r>
      <w:r w:rsidR="00277CF1">
        <w:rPr>
          <w:rFonts w:eastAsia="YDIYMjO320" w:hint="eastAsia"/>
          <w:sz w:val="22"/>
          <w:szCs w:val="22"/>
          <w:lang w:eastAsia="ko-KR"/>
        </w:rPr>
        <w:t>방식</w:t>
      </w:r>
      <w:r w:rsidR="00277CF1" w:rsidRPr="00277CF1">
        <w:rPr>
          <w:rFonts w:eastAsia="YDIYMjO320" w:hint="eastAsia"/>
          <w:sz w:val="22"/>
          <w:szCs w:val="22"/>
          <w:lang w:eastAsia="ko-KR"/>
        </w:rPr>
        <w:t>에</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재</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정렬할</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있게</w:t>
      </w:r>
      <w:r w:rsidR="00277CF1" w:rsidRPr="00277CF1">
        <w:rPr>
          <w:rFonts w:eastAsia="YDIYMjO320" w:hint="eastAsia"/>
          <w:sz w:val="22"/>
          <w:szCs w:val="22"/>
          <w:lang w:eastAsia="ko-KR"/>
        </w:rPr>
        <w:t xml:space="preserve"> </w:t>
      </w:r>
      <w:r w:rsidR="00456A2D">
        <w:rPr>
          <w:rFonts w:eastAsia="YDIYMjO320" w:hint="eastAsia"/>
          <w:sz w:val="22"/>
          <w:szCs w:val="22"/>
          <w:lang w:eastAsia="ko-KR"/>
        </w:rPr>
        <w:t>된다</w:t>
      </w:r>
      <w:r w:rsidR="00456A2D">
        <w:rPr>
          <w:rFonts w:eastAsia="YDIYMjO320" w:hint="eastAsia"/>
          <w:sz w:val="22"/>
          <w:szCs w:val="22"/>
          <w:lang w:eastAsia="ko-KR"/>
        </w:rPr>
        <w:t>.</w:t>
      </w:r>
    </w:p>
    <w:p w14:paraId="0E77E1E1" w14:textId="326CA388" w:rsidR="002C6B1C" w:rsidRPr="0040743B" w:rsidRDefault="002C6B1C" w:rsidP="00E7381A">
      <w:pPr>
        <w:pStyle w:val="Sc1-G"/>
        <w:ind w:left="1152" w:right="576"/>
        <w:jc w:val="left"/>
        <w:rPr>
          <w:rFonts w:eastAsia="YDIYMjO320"/>
          <w:i w:val="0"/>
          <w:iCs/>
          <w:sz w:val="22"/>
          <w:szCs w:val="22"/>
          <w:lang w:eastAsia="ko-KR"/>
        </w:rPr>
      </w:pPr>
      <w:r w:rsidRPr="00277CF1">
        <w:rPr>
          <w:rFonts w:eastAsia="YDIYMjO320"/>
          <w:vertAlign w:val="superscript"/>
        </w:rPr>
        <w:t>16</w:t>
      </w:r>
      <w:r w:rsidR="00E7381A" w:rsidRPr="00277CF1">
        <w:rPr>
          <w:rFonts w:eastAsia="YDIYMjO320"/>
        </w:rPr>
        <w:t>…</w:t>
      </w:r>
      <w:r w:rsidR="00C641CA" w:rsidRPr="00277CF1">
        <w:rPr>
          <w:rFonts w:eastAsia="YDIYMjO320"/>
        </w:rPr>
        <w:t xml:space="preserve">that He </w:t>
      </w:r>
      <w:r w:rsidRPr="00277CF1">
        <w:rPr>
          <w:rFonts w:eastAsia="YDIYMjO320"/>
        </w:rPr>
        <w:t xml:space="preserve">would grant you…to be </w:t>
      </w:r>
      <w:r w:rsidRPr="00277CF1">
        <w:rPr>
          <w:rFonts w:eastAsia="YDIYMjO320"/>
          <w:u w:val="single"/>
        </w:rPr>
        <w:t>strengthened with might</w:t>
      </w:r>
      <w:r w:rsidRPr="00277CF1">
        <w:rPr>
          <w:rFonts w:eastAsia="YDIYMjO320"/>
        </w:rPr>
        <w:t xml:space="preserve"> through His Spirit in the inner man…</w:t>
      </w:r>
      <w:r w:rsidRPr="00277CF1">
        <w:rPr>
          <w:rFonts w:eastAsia="YDIYMjO320"/>
          <w:b w:val="0"/>
        </w:rPr>
        <w:t xml:space="preserve"> </w:t>
      </w:r>
      <w:r w:rsidRPr="00277CF1">
        <w:rPr>
          <w:rFonts w:eastAsia="YDIYMjO320"/>
          <w:lang w:eastAsia="ko-KR"/>
        </w:rPr>
        <w:t>(Eph. 3:16)</w:t>
      </w:r>
      <w:r w:rsidR="00277CF1">
        <w:rPr>
          <w:rFonts w:eastAsia="YDIYMjO320"/>
          <w:lang w:eastAsia="ko-KR"/>
        </w:rPr>
        <w:br/>
      </w:r>
      <w:r w:rsidR="00277CF1" w:rsidRPr="0040743B">
        <w:rPr>
          <w:rFonts w:eastAsia="YDIYMjO320" w:hint="eastAsia"/>
          <w:i w:val="0"/>
          <w:iCs/>
          <w:sz w:val="22"/>
          <w:szCs w:val="22"/>
          <w:vertAlign w:val="superscript"/>
          <w:lang w:eastAsia="ko-KR"/>
        </w:rPr>
        <w:t>1</w:t>
      </w:r>
      <w:r w:rsidR="00277CF1" w:rsidRPr="0040743B">
        <w:rPr>
          <w:rFonts w:eastAsia="YDIYMjO320"/>
          <w:i w:val="0"/>
          <w:iCs/>
          <w:sz w:val="22"/>
          <w:szCs w:val="22"/>
          <w:vertAlign w:val="superscript"/>
          <w:lang w:eastAsia="ko-KR"/>
        </w:rPr>
        <w:t>6</w:t>
      </w:r>
      <w:r w:rsidR="00277CF1" w:rsidRPr="0040743B">
        <w:rPr>
          <w:rFonts w:eastAsia="YDIYMjO320"/>
          <w:i w:val="0"/>
          <w:iCs/>
          <w:sz w:val="22"/>
          <w:szCs w:val="22"/>
          <w:lang w:eastAsia="ko-KR"/>
        </w:rPr>
        <w:t>…</w:t>
      </w:r>
      <w:r w:rsidR="00277CF1" w:rsidRPr="0040743B">
        <w:rPr>
          <w:rFonts w:eastAsia="YDIYMjO320" w:hint="eastAsia"/>
          <w:i w:val="0"/>
          <w:iCs/>
          <w:sz w:val="22"/>
          <w:szCs w:val="22"/>
          <w:lang w:eastAsia="ko-KR"/>
        </w:rPr>
        <w:t xml:space="preserve"> </w:t>
      </w:r>
      <w:r w:rsidR="00277CF1" w:rsidRPr="0040743B">
        <w:rPr>
          <w:rFonts w:eastAsia="YDIYMjO320" w:hint="eastAsia"/>
          <w:i w:val="0"/>
          <w:iCs/>
          <w:sz w:val="22"/>
          <w:szCs w:val="22"/>
          <w:lang w:eastAsia="ko-KR"/>
        </w:rPr>
        <w:t>그의</w:t>
      </w:r>
      <w:r w:rsidR="00277CF1" w:rsidRPr="0040743B">
        <w:rPr>
          <w:rFonts w:eastAsia="YDIYMjO320" w:hint="eastAsia"/>
          <w:i w:val="0"/>
          <w:iCs/>
          <w:sz w:val="22"/>
          <w:szCs w:val="22"/>
          <w:lang w:eastAsia="ko-KR"/>
        </w:rPr>
        <w:t xml:space="preserve"> </w:t>
      </w:r>
      <w:r w:rsidR="00277CF1" w:rsidRPr="0040743B">
        <w:rPr>
          <w:rFonts w:eastAsia="YDIYMjO320" w:hint="eastAsia"/>
          <w:i w:val="0"/>
          <w:iCs/>
          <w:sz w:val="22"/>
          <w:szCs w:val="22"/>
          <w:lang w:eastAsia="ko-KR"/>
        </w:rPr>
        <w:t>성령으로</w:t>
      </w:r>
      <w:r w:rsidR="00277CF1" w:rsidRPr="0040743B">
        <w:rPr>
          <w:rFonts w:eastAsia="YDIYMjO320" w:hint="eastAsia"/>
          <w:i w:val="0"/>
          <w:iCs/>
          <w:sz w:val="22"/>
          <w:szCs w:val="22"/>
          <w:lang w:eastAsia="ko-KR"/>
        </w:rPr>
        <w:t xml:space="preserve"> </w:t>
      </w:r>
      <w:r w:rsidR="00277CF1" w:rsidRPr="0040743B">
        <w:rPr>
          <w:rFonts w:eastAsia="YDIYMjO320" w:hint="eastAsia"/>
          <w:i w:val="0"/>
          <w:iCs/>
          <w:sz w:val="22"/>
          <w:szCs w:val="22"/>
          <w:lang w:eastAsia="ko-KR"/>
        </w:rPr>
        <w:t>말미암아</w:t>
      </w:r>
      <w:r w:rsidR="00277CF1" w:rsidRPr="0040743B">
        <w:rPr>
          <w:rFonts w:eastAsia="YDIYMjO320" w:hint="eastAsia"/>
          <w:i w:val="0"/>
          <w:iCs/>
          <w:sz w:val="22"/>
          <w:szCs w:val="22"/>
          <w:lang w:eastAsia="ko-KR"/>
        </w:rPr>
        <w:t xml:space="preserve"> </w:t>
      </w:r>
      <w:r w:rsidR="00277CF1" w:rsidRPr="0040743B">
        <w:rPr>
          <w:rFonts w:eastAsia="YDIYMjO320" w:hint="eastAsia"/>
          <w:i w:val="0"/>
          <w:iCs/>
          <w:sz w:val="22"/>
          <w:szCs w:val="22"/>
          <w:lang w:eastAsia="ko-KR"/>
        </w:rPr>
        <w:t>너희</w:t>
      </w:r>
      <w:r w:rsidR="00277CF1" w:rsidRPr="0040743B">
        <w:rPr>
          <w:rFonts w:eastAsia="YDIYMjO320" w:hint="eastAsia"/>
          <w:i w:val="0"/>
          <w:iCs/>
          <w:sz w:val="22"/>
          <w:szCs w:val="22"/>
          <w:lang w:eastAsia="ko-KR"/>
        </w:rPr>
        <w:t xml:space="preserve"> </w:t>
      </w:r>
      <w:r w:rsidR="00277CF1" w:rsidRPr="0040743B">
        <w:rPr>
          <w:rFonts w:eastAsia="YDIYMjO320" w:hint="eastAsia"/>
          <w:i w:val="0"/>
          <w:iCs/>
          <w:sz w:val="22"/>
          <w:szCs w:val="22"/>
          <w:lang w:eastAsia="ko-KR"/>
        </w:rPr>
        <w:t>속</w:t>
      </w:r>
      <w:r w:rsidR="00277CF1" w:rsidRPr="0040743B">
        <w:rPr>
          <w:rFonts w:eastAsia="YDIYMjO320" w:hint="eastAsia"/>
          <w:i w:val="0"/>
          <w:iCs/>
          <w:sz w:val="22"/>
          <w:szCs w:val="22"/>
          <w:lang w:eastAsia="ko-KR"/>
        </w:rPr>
        <w:t xml:space="preserve"> </w:t>
      </w:r>
      <w:r w:rsidR="00277CF1" w:rsidRPr="0040743B">
        <w:rPr>
          <w:rFonts w:eastAsia="YDIYMjO320" w:hint="eastAsia"/>
          <w:i w:val="0"/>
          <w:iCs/>
          <w:sz w:val="22"/>
          <w:szCs w:val="22"/>
          <w:lang w:eastAsia="ko-KR"/>
        </w:rPr>
        <w:t>사람을</w:t>
      </w:r>
      <w:r w:rsidR="00277CF1" w:rsidRPr="0040743B">
        <w:rPr>
          <w:rFonts w:eastAsia="YDIYMjO320" w:hint="eastAsia"/>
          <w:i w:val="0"/>
          <w:iCs/>
          <w:sz w:val="22"/>
          <w:szCs w:val="22"/>
          <w:lang w:eastAsia="ko-KR"/>
        </w:rPr>
        <w:t xml:space="preserve"> </w:t>
      </w:r>
      <w:r w:rsidR="00277CF1" w:rsidRPr="0040743B">
        <w:rPr>
          <w:rFonts w:eastAsia="YDIYMjO320" w:hint="eastAsia"/>
          <w:i w:val="0"/>
          <w:iCs/>
          <w:sz w:val="22"/>
          <w:szCs w:val="22"/>
          <w:u w:val="single"/>
          <w:lang w:eastAsia="ko-KR"/>
        </w:rPr>
        <w:t>능력으로</w:t>
      </w:r>
      <w:r w:rsidR="00277CF1" w:rsidRPr="0040743B">
        <w:rPr>
          <w:rFonts w:eastAsia="YDIYMjO320" w:hint="eastAsia"/>
          <w:i w:val="0"/>
          <w:iCs/>
          <w:sz w:val="22"/>
          <w:szCs w:val="22"/>
          <w:lang w:eastAsia="ko-KR"/>
        </w:rPr>
        <w:t xml:space="preserve"> </w:t>
      </w:r>
      <w:r w:rsidR="00277CF1" w:rsidRPr="0040743B">
        <w:rPr>
          <w:rFonts w:eastAsia="YDIYMjO320" w:hint="eastAsia"/>
          <w:i w:val="0"/>
          <w:iCs/>
          <w:sz w:val="22"/>
          <w:szCs w:val="22"/>
          <w:u w:val="single"/>
          <w:lang w:eastAsia="ko-KR"/>
        </w:rPr>
        <w:t>강건하게</w:t>
      </w:r>
      <w:r w:rsidR="00277CF1" w:rsidRPr="0040743B">
        <w:rPr>
          <w:rFonts w:eastAsia="YDIYMjO320" w:hint="eastAsia"/>
          <w:i w:val="0"/>
          <w:iCs/>
          <w:sz w:val="22"/>
          <w:szCs w:val="22"/>
          <w:u w:val="single"/>
          <w:lang w:eastAsia="ko-KR"/>
        </w:rPr>
        <w:t xml:space="preserve"> </w:t>
      </w:r>
      <w:r w:rsidR="00277CF1" w:rsidRPr="0040743B">
        <w:rPr>
          <w:rFonts w:eastAsia="YDIYMjO320" w:hint="eastAsia"/>
          <w:i w:val="0"/>
          <w:iCs/>
          <w:sz w:val="22"/>
          <w:szCs w:val="22"/>
          <w:u w:val="single"/>
          <w:lang w:eastAsia="ko-KR"/>
        </w:rPr>
        <w:t>하옵시며</w:t>
      </w:r>
      <w:r w:rsidR="00277CF1" w:rsidRPr="0040743B">
        <w:rPr>
          <w:rFonts w:eastAsia="YDIYMjO320" w:hint="eastAsia"/>
          <w:i w:val="0"/>
          <w:iCs/>
          <w:sz w:val="22"/>
          <w:szCs w:val="22"/>
          <w:lang w:eastAsia="ko-KR"/>
        </w:rPr>
        <w:t xml:space="preserve"> (</w:t>
      </w:r>
      <w:r w:rsidR="00277CF1" w:rsidRPr="0040743B">
        <w:rPr>
          <w:rFonts w:eastAsia="YDIYMjO320" w:hint="eastAsia"/>
          <w:i w:val="0"/>
          <w:iCs/>
          <w:sz w:val="22"/>
          <w:szCs w:val="22"/>
          <w:lang w:eastAsia="ko-KR"/>
        </w:rPr>
        <w:t>엡</w:t>
      </w:r>
      <w:r w:rsidR="00277CF1" w:rsidRPr="0040743B">
        <w:rPr>
          <w:rFonts w:eastAsia="YDIYMjO320" w:hint="eastAsia"/>
          <w:i w:val="0"/>
          <w:iCs/>
          <w:sz w:val="22"/>
          <w:szCs w:val="22"/>
          <w:lang w:eastAsia="ko-KR"/>
        </w:rPr>
        <w:t xml:space="preserve"> </w:t>
      </w:r>
      <w:r w:rsidR="00277CF1" w:rsidRPr="0040743B">
        <w:rPr>
          <w:rFonts w:eastAsia="YDIYMjO320"/>
          <w:i w:val="0"/>
          <w:iCs/>
          <w:sz w:val="22"/>
          <w:szCs w:val="22"/>
          <w:lang w:eastAsia="ko-KR"/>
        </w:rPr>
        <w:t>3:16)</w:t>
      </w:r>
    </w:p>
    <w:p w14:paraId="3A8B1C00" w14:textId="1DBEF8C8" w:rsidR="003D76DB" w:rsidRPr="00277CF1" w:rsidRDefault="003D76DB" w:rsidP="003D76DB">
      <w:pPr>
        <w:pStyle w:val="Lv2-J"/>
        <w:rPr>
          <w:rFonts w:eastAsia="YDIYMjO320"/>
          <w:lang w:eastAsia="ko-KR"/>
        </w:rPr>
      </w:pPr>
      <w:r w:rsidRPr="00277CF1">
        <w:rPr>
          <w:rFonts w:eastAsia="YDIYMjO320"/>
        </w:rPr>
        <w:t>Jesus is the vine</w:t>
      </w:r>
      <w:r w:rsidR="00821BA3" w:rsidRPr="00277CF1">
        <w:rPr>
          <w:rFonts w:eastAsia="YDIYMjO320"/>
        </w:rPr>
        <w:t>,</w:t>
      </w:r>
      <w:r w:rsidRPr="00277CF1">
        <w:rPr>
          <w:rFonts w:eastAsia="YDIYMjO320"/>
        </w:rPr>
        <w:t xml:space="preserve"> or the source of life, and we are the branches, the expression of His life. It takes the activity of the Spirit to inspire us on a regular basis to continue to obey and believe. </w:t>
      </w:r>
      <w:r w:rsidR="00277CF1">
        <w:rPr>
          <w:rFonts w:eastAsia="YDIYMjO320"/>
        </w:rPr>
        <w:br/>
      </w:r>
      <w:r w:rsidR="00277CF1" w:rsidRPr="00277CF1">
        <w:rPr>
          <w:rFonts w:eastAsia="YDIYMjO320" w:hint="eastAsia"/>
          <w:sz w:val="22"/>
          <w:szCs w:val="22"/>
          <w:lang w:eastAsia="ko-KR"/>
        </w:rPr>
        <w:t>예수님은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포도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나무</w:t>
      </w:r>
      <w:r w:rsidR="00510DC9">
        <w:rPr>
          <w:rFonts w:eastAsia="YDIYMjO320" w:hint="eastAsia"/>
          <w:sz w:val="22"/>
          <w:szCs w:val="22"/>
          <w:lang w:eastAsia="ko-KR"/>
        </w:rPr>
        <w:t>,</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즉</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생명의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원천이시고</w:t>
      </w:r>
      <w:r w:rsidR="00510DC9">
        <w:rPr>
          <w:rFonts w:eastAsia="YDIYMjO320" w:hint="eastAsia"/>
          <w:sz w:val="22"/>
          <w:szCs w:val="22"/>
          <w:lang w:eastAsia="ko-KR"/>
        </w:rPr>
        <w:t xml:space="preserve"> </w:t>
      </w:r>
      <w:r w:rsidR="00277CF1" w:rsidRPr="00277CF1">
        <w:rPr>
          <w:rFonts w:eastAsia="YDIYMjO320" w:hint="eastAsia"/>
          <w:sz w:val="22"/>
          <w:szCs w:val="22"/>
          <w:lang w:eastAsia="ko-KR"/>
        </w:rPr>
        <w:t>우리는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가지로</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그분의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생명의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표현</w:t>
      </w:r>
      <w:r w:rsidR="00510DC9">
        <w:rPr>
          <w:rFonts w:eastAsia="YDIYMjO320" w:hint="eastAsia"/>
          <w:sz w:val="22"/>
          <w:szCs w:val="22"/>
          <w:lang w:eastAsia="ko-KR"/>
        </w:rPr>
        <w:t>하는</w:t>
      </w:r>
      <w:r w:rsidR="00510DC9">
        <w:rPr>
          <w:rFonts w:eastAsia="YDIYMjO320" w:hint="eastAsia"/>
          <w:sz w:val="22"/>
          <w:szCs w:val="22"/>
          <w:lang w:eastAsia="ko-KR"/>
        </w:rPr>
        <w:t xml:space="preserve"> </w:t>
      </w:r>
      <w:r w:rsidR="00510DC9">
        <w:rPr>
          <w:rFonts w:eastAsia="YDIYMjO320" w:hint="eastAsia"/>
          <w:sz w:val="22"/>
          <w:szCs w:val="22"/>
          <w:lang w:eastAsia="ko-KR"/>
        </w:rPr>
        <w:t>자들이다</w:t>
      </w:r>
      <w:r w:rsidR="00510DC9">
        <w:rPr>
          <w:rFonts w:eastAsia="YDIYMjO320" w:hint="eastAsia"/>
          <w:sz w:val="22"/>
          <w:szCs w:val="22"/>
          <w:lang w:eastAsia="ko-KR"/>
        </w:rPr>
        <w:t xml:space="preserve">.  </w:t>
      </w:r>
      <w:r w:rsidR="00277CF1" w:rsidRPr="00277CF1">
        <w:rPr>
          <w:rFonts w:eastAsia="YDIYMjO320" w:hint="eastAsia"/>
          <w:sz w:val="22"/>
          <w:szCs w:val="22"/>
          <w:lang w:eastAsia="ko-KR"/>
        </w:rPr>
        <w:t>우리가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지속적으로</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순종과</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믿음을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지키</w:t>
      </w:r>
      <w:r w:rsidR="00510DC9">
        <w:rPr>
          <w:rFonts w:eastAsia="YDIYMjO320" w:hint="eastAsia"/>
          <w:sz w:val="22"/>
          <w:szCs w:val="22"/>
          <w:lang w:eastAsia="ko-KR"/>
        </w:rPr>
        <w:t>기</w:t>
      </w:r>
      <w:r w:rsidR="00510DC9">
        <w:rPr>
          <w:rFonts w:eastAsia="YDIYMjO320" w:hint="eastAsia"/>
          <w:sz w:val="22"/>
          <w:szCs w:val="22"/>
          <w:lang w:eastAsia="ko-KR"/>
        </w:rPr>
        <w:t xml:space="preserve"> </w:t>
      </w:r>
      <w:r w:rsidR="00510DC9">
        <w:rPr>
          <w:rFonts w:eastAsia="YDIYMjO320" w:hint="eastAsia"/>
          <w:sz w:val="22"/>
          <w:szCs w:val="22"/>
          <w:lang w:eastAsia="ko-KR"/>
        </w:rPr>
        <w:t>위해서는</w:t>
      </w:r>
      <w:r w:rsidR="00510DC9">
        <w:rPr>
          <w:rFonts w:eastAsia="YDIYMjO320" w:hint="eastAsia"/>
          <w:sz w:val="22"/>
          <w:szCs w:val="22"/>
          <w:lang w:eastAsia="ko-KR"/>
        </w:rPr>
        <w:t xml:space="preserve"> </w:t>
      </w:r>
      <w:r w:rsidR="00510DC9">
        <w:rPr>
          <w:rFonts w:eastAsia="YDIYMjO320" w:hint="eastAsia"/>
          <w:sz w:val="22"/>
          <w:szCs w:val="22"/>
          <w:lang w:eastAsia="ko-KR"/>
        </w:rPr>
        <w:t>정기적</w:t>
      </w:r>
      <w:r w:rsidR="00277CF1" w:rsidRPr="00277CF1">
        <w:rPr>
          <w:rFonts w:eastAsia="YDIYMjO320" w:hint="eastAsia"/>
          <w:sz w:val="22"/>
          <w:szCs w:val="22"/>
          <w:lang w:eastAsia="ko-KR"/>
        </w:rPr>
        <w:t>으로</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우리에게</w:t>
      </w:r>
      <w:r w:rsidR="00277CF1" w:rsidRPr="00277CF1">
        <w:rPr>
          <w:rFonts w:eastAsia="YDIYMjO320" w:hint="eastAsia"/>
          <w:sz w:val="22"/>
          <w:szCs w:val="22"/>
          <w:lang w:eastAsia="ko-KR"/>
        </w:rPr>
        <w:t xml:space="preserve"> </w:t>
      </w:r>
      <w:r w:rsidR="00510DC9">
        <w:rPr>
          <w:rFonts w:eastAsia="YDIYMjO320" w:hint="eastAsia"/>
          <w:sz w:val="22"/>
          <w:szCs w:val="22"/>
          <w:lang w:eastAsia="ko-KR"/>
        </w:rPr>
        <w:t>감동</w:t>
      </w:r>
      <w:r w:rsidR="00277CF1" w:rsidRPr="00277CF1">
        <w:rPr>
          <w:rFonts w:eastAsia="YDIYMjO320" w:hint="eastAsia"/>
          <w:sz w:val="22"/>
          <w:szCs w:val="22"/>
          <w:lang w:eastAsia="ko-KR"/>
        </w:rPr>
        <w:t>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주시는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성령님의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활동이</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필</w:t>
      </w:r>
      <w:r w:rsidR="00510DC9">
        <w:rPr>
          <w:rFonts w:eastAsia="YDIYMjO320" w:hint="eastAsia"/>
          <w:sz w:val="22"/>
          <w:szCs w:val="22"/>
          <w:lang w:eastAsia="ko-KR"/>
        </w:rPr>
        <w:t>요하다</w:t>
      </w:r>
      <w:r w:rsidR="00510DC9">
        <w:rPr>
          <w:rFonts w:eastAsia="YDIYMjO320" w:hint="eastAsia"/>
          <w:sz w:val="22"/>
          <w:szCs w:val="22"/>
          <w:lang w:eastAsia="ko-KR"/>
        </w:rPr>
        <w:t>.</w:t>
      </w:r>
    </w:p>
    <w:p w14:paraId="5FCEF379" w14:textId="31AB4E44" w:rsidR="00855DE1" w:rsidRPr="00277CF1" w:rsidRDefault="00855DE1" w:rsidP="00855DE1">
      <w:pPr>
        <w:pStyle w:val="Sc2-F"/>
        <w:rPr>
          <w:rFonts w:eastAsia="YDIYMjO320"/>
          <w:b w:val="0"/>
          <w:bCs/>
          <w:i w:val="0"/>
          <w:iCs/>
          <w:color w:val="000000"/>
          <w:sz w:val="22"/>
          <w:szCs w:val="22"/>
          <w:lang w:eastAsia="ko-KR"/>
        </w:rPr>
      </w:pPr>
      <w:r w:rsidRPr="00277CF1">
        <w:rPr>
          <w:rFonts w:eastAsia="YDIYMjO320"/>
          <w:vertAlign w:val="superscript"/>
        </w:rPr>
        <w:t>5</w:t>
      </w:r>
      <w:r w:rsidRPr="00277CF1">
        <w:rPr>
          <w:rFonts w:eastAsia="YDIYMjO320"/>
        </w:rPr>
        <w:t>“I am the vine</w:t>
      </w:r>
      <w:r w:rsidR="003572B5" w:rsidRPr="00277CF1">
        <w:rPr>
          <w:rFonts w:eastAsia="YDIYMjO320"/>
        </w:rPr>
        <w:t xml:space="preserve"> </w:t>
      </w:r>
      <w:r w:rsidR="003572B5" w:rsidRPr="00277CF1">
        <w:rPr>
          <w:rFonts w:eastAsia="YDIYMjO320"/>
          <w:b w:val="0"/>
          <w:bCs/>
        </w:rPr>
        <w:t>[source of life]</w:t>
      </w:r>
      <w:r w:rsidR="00886D14" w:rsidRPr="00277CF1">
        <w:rPr>
          <w:rFonts w:eastAsia="YDIYMjO320"/>
          <w:b w:val="0"/>
          <w:bCs/>
        </w:rPr>
        <w:t>;</w:t>
      </w:r>
      <w:r w:rsidR="003572B5" w:rsidRPr="00277CF1">
        <w:rPr>
          <w:rFonts w:eastAsia="YDIYMjO320"/>
        </w:rPr>
        <w:t xml:space="preserve"> </w:t>
      </w:r>
      <w:r w:rsidRPr="00277CF1">
        <w:rPr>
          <w:rFonts w:eastAsia="YDIYMjO320"/>
        </w:rPr>
        <w:t xml:space="preserve">you are the branches. He who </w:t>
      </w:r>
      <w:r w:rsidRPr="00277CF1">
        <w:rPr>
          <w:rFonts w:eastAsia="YDIYMjO320"/>
          <w:u w:val="single"/>
        </w:rPr>
        <w:t>abides in Me</w:t>
      </w:r>
      <w:r w:rsidRPr="00277CF1">
        <w:rPr>
          <w:rFonts w:eastAsia="YDIYMjO320"/>
        </w:rPr>
        <w:t xml:space="preserve"> </w:t>
      </w:r>
      <w:r w:rsidRPr="00277CF1">
        <w:rPr>
          <w:rFonts w:eastAsia="YDIYMjO320"/>
          <w:b w:val="0"/>
        </w:rPr>
        <w:t>[talks to Me]</w:t>
      </w:r>
      <w:r w:rsidRPr="00277CF1">
        <w:rPr>
          <w:rFonts w:eastAsia="YDIYMjO320"/>
        </w:rPr>
        <w:t xml:space="preserve">, </w:t>
      </w:r>
      <w:r w:rsidR="003572B5" w:rsidRPr="00277CF1">
        <w:rPr>
          <w:rFonts w:eastAsia="YDIYMjO320"/>
        </w:rPr>
        <w:br/>
      </w:r>
      <w:r w:rsidRPr="00277CF1">
        <w:rPr>
          <w:rFonts w:eastAsia="YDIYMjO320"/>
        </w:rPr>
        <w:t xml:space="preserve">and </w:t>
      </w:r>
      <w:r w:rsidRPr="00277CF1">
        <w:rPr>
          <w:rFonts w:eastAsia="YDIYMjO320"/>
          <w:u w:val="single"/>
        </w:rPr>
        <w:t>I in him</w:t>
      </w:r>
      <w:r w:rsidRPr="00277CF1">
        <w:rPr>
          <w:rFonts w:eastAsia="YDIYMjO320"/>
        </w:rPr>
        <w:t xml:space="preserve"> </w:t>
      </w:r>
      <w:r w:rsidRPr="00277CF1">
        <w:rPr>
          <w:rFonts w:eastAsia="YDIYMjO320"/>
          <w:b w:val="0"/>
        </w:rPr>
        <w:t>[I talk to him]</w:t>
      </w:r>
      <w:r w:rsidRPr="00277CF1">
        <w:rPr>
          <w:rFonts w:eastAsia="YDIYMjO320"/>
        </w:rPr>
        <w:t xml:space="preserve">, bears </w:t>
      </w:r>
      <w:r w:rsidRPr="00277CF1">
        <w:rPr>
          <w:rFonts w:eastAsia="YDIYMjO320"/>
          <w:u w:val="single"/>
        </w:rPr>
        <w:t>much fruit</w:t>
      </w:r>
      <w:r w:rsidRPr="00277CF1">
        <w:rPr>
          <w:rFonts w:eastAsia="YDIYMjO320"/>
        </w:rPr>
        <w:t>…</w:t>
      </w:r>
      <w:r w:rsidRPr="00277CF1">
        <w:rPr>
          <w:rFonts w:eastAsia="YDIYMjO320"/>
          <w:color w:val="000000"/>
        </w:rPr>
        <w:t xml:space="preserve"> </w:t>
      </w:r>
      <w:r w:rsidRPr="00277CF1">
        <w:rPr>
          <w:rFonts w:eastAsia="YDIYMjO320"/>
          <w:color w:val="000000"/>
          <w:lang w:eastAsia="ko-KR"/>
        </w:rPr>
        <w:t>(Jn. 15:5)</w:t>
      </w:r>
      <w:r w:rsidR="00277CF1">
        <w:rPr>
          <w:rFonts w:eastAsia="YDIYMjO320"/>
          <w:color w:val="000000"/>
          <w:lang w:eastAsia="ko-KR"/>
        </w:rPr>
        <w:br/>
      </w:r>
      <w:r w:rsidR="00277CF1" w:rsidRPr="0040743B">
        <w:rPr>
          <w:rFonts w:eastAsia="YDIYMjO320" w:hint="eastAsia"/>
          <w:i w:val="0"/>
          <w:iCs/>
          <w:color w:val="000000"/>
          <w:sz w:val="22"/>
          <w:szCs w:val="22"/>
          <w:vertAlign w:val="superscript"/>
          <w:lang w:eastAsia="ko-KR"/>
        </w:rPr>
        <w:t>5</w:t>
      </w:r>
      <w:r w:rsidR="00277CF1" w:rsidRPr="0040743B">
        <w:rPr>
          <w:rFonts w:eastAsia="YDIYMjO320" w:hint="eastAsia"/>
          <w:i w:val="0"/>
          <w:iCs/>
          <w:color w:val="000000"/>
          <w:sz w:val="22"/>
          <w:szCs w:val="22"/>
          <w:lang w:eastAsia="ko-KR"/>
        </w:rPr>
        <w:t>나는</w:t>
      </w:r>
      <w:r w:rsidR="00277CF1" w:rsidRPr="0040743B">
        <w:rPr>
          <w:rFonts w:eastAsia="YDIYMjO320" w:hint="eastAsia"/>
          <w:i w:val="0"/>
          <w:iCs/>
          <w:color w:val="000000"/>
          <w:sz w:val="22"/>
          <w:szCs w:val="22"/>
          <w:lang w:eastAsia="ko-KR"/>
        </w:rPr>
        <w:t xml:space="preserve"> </w:t>
      </w:r>
      <w:r w:rsidR="00277CF1" w:rsidRPr="0040743B">
        <w:rPr>
          <w:rFonts w:eastAsia="YDIYMjO320" w:hint="eastAsia"/>
          <w:i w:val="0"/>
          <w:iCs/>
          <w:color w:val="000000"/>
          <w:sz w:val="22"/>
          <w:szCs w:val="22"/>
          <w:lang w:eastAsia="ko-KR"/>
        </w:rPr>
        <w:t>포도나무요</w:t>
      </w:r>
      <w:r w:rsidR="0040743B">
        <w:rPr>
          <w:rFonts w:eastAsia="YDIYMjO320" w:hint="eastAsia"/>
          <w:i w:val="0"/>
          <w:iCs/>
          <w:color w:val="000000"/>
          <w:sz w:val="22"/>
          <w:szCs w:val="22"/>
          <w:lang w:eastAsia="ko-KR"/>
        </w:rPr>
        <w:t xml:space="preserve"> </w:t>
      </w:r>
      <w:r w:rsidR="00277CF1" w:rsidRPr="0040743B">
        <w:rPr>
          <w:rFonts w:eastAsia="YDIYMjO320" w:hint="eastAsia"/>
          <w:i w:val="0"/>
          <w:iCs/>
          <w:color w:val="000000"/>
          <w:sz w:val="22"/>
          <w:szCs w:val="22"/>
          <w:lang w:eastAsia="ko-KR"/>
        </w:rPr>
        <w:t>[</w:t>
      </w:r>
      <w:r w:rsidR="00277CF1" w:rsidRPr="0040743B">
        <w:rPr>
          <w:rFonts w:eastAsia="YDIYMjO320" w:hint="eastAsia"/>
          <w:i w:val="0"/>
          <w:iCs/>
          <w:color w:val="000000"/>
          <w:sz w:val="22"/>
          <w:szCs w:val="22"/>
          <w:lang w:eastAsia="ko-KR"/>
        </w:rPr>
        <w:t>생명의</w:t>
      </w:r>
      <w:r w:rsidR="00277CF1" w:rsidRPr="0040743B">
        <w:rPr>
          <w:rFonts w:eastAsia="YDIYMjO320" w:hint="eastAsia"/>
          <w:i w:val="0"/>
          <w:iCs/>
          <w:color w:val="000000"/>
          <w:sz w:val="22"/>
          <w:szCs w:val="22"/>
          <w:lang w:eastAsia="ko-KR"/>
        </w:rPr>
        <w:t xml:space="preserve"> </w:t>
      </w:r>
      <w:r w:rsidR="00277CF1" w:rsidRPr="0040743B">
        <w:rPr>
          <w:rFonts w:eastAsia="YDIYMjO320" w:hint="eastAsia"/>
          <w:i w:val="0"/>
          <w:iCs/>
          <w:color w:val="000000"/>
          <w:sz w:val="22"/>
          <w:szCs w:val="22"/>
          <w:lang w:eastAsia="ko-KR"/>
        </w:rPr>
        <w:t>근원</w:t>
      </w:r>
      <w:r w:rsidR="00277CF1" w:rsidRPr="0040743B">
        <w:rPr>
          <w:rFonts w:eastAsia="YDIYMjO320" w:hint="eastAsia"/>
          <w:i w:val="0"/>
          <w:iCs/>
          <w:color w:val="000000"/>
          <w:sz w:val="22"/>
          <w:szCs w:val="22"/>
          <w:lang w:eastAsia="ko-KR"/>
        </w:rPr>
        <w:t xml:space="preserve">] </w:t>
      </w:r>
      <w:r w:rsidR="00277CF1" w:rsidRPr="0040743B">
        <w:rPr>
          <w:rFonts w:eastAsia="YDIYMjO320" w:hint="eastAsia"/>
          <w:i w:val="0"/>
          <w:iCs/>
          <w:color w:val="000000"/>
          <w:sz w:val="22"/>
          <w:szCs w:val="22"/>
          <w:lang w:eastAsia="ko-KR"/>
        </w:rPr>
        <w:t>너희는</w:t>
      </w:r>
      <w:r w:rsidR="00277CF1" w:rsidRPr="0040743B">
        <w:rPr>
          <w:rFonts w:eastAsia="YDIYMjO320" w:hint="eastAsia"/>
          <w:i w:val="0"/>
          <w:iCs/>
          <w:color w:val="000000"/>
          <w:sz w:val="22"/>
          <w:szCs w:val="22"/>
          <w:lang w:eastAsia="ko-KR"/>
        </w:rPr>
        <w:t xml:space="preserve"> </w:t>
      </w:r>
      <w:r w:rsidR="00277CF1" w:rsidRPr="0040743B">
        <w:rPr>
          <w:rFonts w:eastAsia="YDIYMjO320" w:hint="eastAsia"/>
          <w:i w:val="0"/>
          <w:iCs/>
          <w:color w:val="000000"/>
          <w:sz w:val="22"/>
          <w:szCs w:val="22"/>
          <w:lang w:eastAsia="ko-KR"/>
        </w:rPr>
        <w:t>가지니</w:t>
      </w:r>
      <w:r w:rsidR="00277CF1" w:rsidRPr="0040743B">
        <w:rPr>
          <w:rFonts w:eastAsia="YDIYMjO320" w:hint="eastAsia"/>
          <w:i w:val="0"/>
          <w:iCs/>
          <w:color w:val="000000"/>
          <w:sz w:val="22"/>
          <w:szCs w:val="22"/>
          <w:lang w:eastAsia="ko-KR"/>
        </w:rPr>
        <w:t xml:space="preserve"> </w:t>
      </w:r>
      <w:r w:rsidR="00277CF1" w:rsidRPr="0040743B">
        <w:rPr>
          <w:rFonts w:eastAsia="YDIYMjO320" w:hint="eastAsia"/>
          <w:i w:val="0"/>
          <w:iCs/>
          <w:color w:val="000000"/>
          <w:sz w:val="22"/>
          <w:szCs w:val="22"/>
          <w:lang w:eastAsia="ko-KR"/>
        </w:rPr>
        <w:t>저가</w:t>
      </w:r>
      <w:r w:rsidR="00277CF1" w:rsidRPr="0040743B">
        <w:rPr>
          <w:rFonts w:eastAsia="YDIYMjO320" w:hint="eastAsia"/>
          <w:i w:val="0"/>
          <w:iCs/>
          <w:color w:val="000000"/>
          <w:sz w:val="22"/>
          <w:szCs w:val="22"/>
          <w:lang w:eastAsia="ko-KR"/>
        </w:rPr>
        <w:t xml:space="preserve"> </w:t>
      </w:r>
      <w:r w:rsidR="00277CF1" w:rsidRPr="0040743B">
        <w:rPr>
          <w:rFonts w:eastAsia="YDIYMjO320" w:hint="eastAsia"/>
          <w:i w:val="0"/>
          <w:iCs/>
          <w:color w:val="000000"/>
          <w:sz w:val="22"/>
          <w:szCs w:val="22"/>
          <w:lang w:eastAsia="ko-KR"/>
        </w:rPr>
        <w:t>내</w:t>
      </w:r>
      <w:r w:rsidR="00277CF1" w:rsidRPr="0040743B">
        <w:rPr>
          <w:rFonts w:eastAsia="YDIYMjO320" w:hint="eastAsia"/>
          <w:i w:val="0"/>
          <w:iCs/>
          <w:color w:val="000000"/>
          <w:sz w:val="22"/>
          <w:szCs w:val="22"/>
          <w:lang w:eastAsia="ko-KR"/>
        </w:rPr>
        <w:t xml:space="preserve"> </w:t>
      </w:r>
      <w:r w:rsidR="00277CF1" w:rsidRPr="0040743B">
        <w:rPr>
          <w:rFonts w:eastAsia="YDIYMjO320" w:hint="eastAsia"/>
          <w:i w:val="0"/>
          <w:iCs/>
          <w:color w:val="000000"/>
          <w:sz w:val="22"/>
          <w:szCs w:val="22"/>
          <w:lang w:eastAsia="ko-KR"/>
        </w:rPr>
        <w:t>안에</w:t>
      </w:r>
      <w:r w:rsidR="0040743B">
        <w:rPr>
          <w:rFonts w:eastAsia="YDIYMjO320" w:hint="eastAsia"/>
          <w:i w:val="0"/>
          <w:iCs/>
          <w:color w:val="000000"/>
          <w:sz w:val="22"/>
          <w:szCs w:val="22"/>
          <w:lang w:eastAsia="ko-KR"/>
        </w:rPr>
        <w:t xml:space="preserve"> </w:t>
      </w:r>
      <w:r w:rsidR="00277CF1" w:rsidRPr="0040743B">
        <w:rPr>
          <w:rFonts w:eastAsia="YDIYMjO320" w:hint="eastAsia"/>
          <w:i w:val="0"/>
          <w:iCs/>
          <w:color w:val="000000"/>
          <w:sz w:val="22"/>
          <w:szCs w:val="22"/>
          <w:lang w:eastAsia="ko-KR"/>
        </w:rPr>
        <w:t>[</w:t>
      </w:r>
      <w:r w:rsidR="00277CF1" w:rsidRPr="0040743B">
        <w:rPr>
          <w:rFonts w:eastAsia="YDIYMjO320" w:hint="eastAsia"/>
          <w:i w:val="0"/>
          <w:iCs/>
          <w:color w:val="000000"/>
          <w:sz w:val="22"/>
          <w:szCs w:val="22"/>
          <w:lang w:eastAsia="ko-KR"/>
        </w:rPr>
        <w:t>나에게</w:t>
      </w:r>
      <w:r w:rsidR="00277CF1" w:rsidRPr="0040743B">
        <w:rPr>
          <w:rFonts w:eastAsia="YDIYMjO320" w:hint="eastAsia"/>
          <w:i w:val="0"/>
          <w:iCs/>
          <w:color w:val="000000"/>
          <w:sz w:val="22"/>
          <w:szCs w:val="22"/>
          <w:lang w:eastAsia="ko-KR"/>
        </w:rPr>
        <w:t xml:space="preserve"> </w:t>
      </w:r>
      <w:r w:rsidR="00277CF1" w:rsidRPr="0040743B">
        <w:rPr>
          <w:rFonts w:eastAsia="YDIYMjO320" w:hint="eastAsia"/>
          <w:i w:val="0"/>
          <w:iCs/>
          <w:color w:val="000000"/>
          <w:sz w:val="22"/>
          <w:szCs w:val="22"/>
          <w:lang w:eastAsia="ko-KR"/>
        </w:rPr>
        <w:t>말하면</w:t>
      </w:r>
      <w:r w:rsidR="00277CF1" w:rsidRPr="0040743B">
        <w:rPr>
          <w:rFonts w:eastAsia="YDIYMjO320" w:hint="eastAsia"/>
          <w:i w:val="0"/>
          <w:iCs/>
          <w:color w:val="000000"/>
          <w:sz w:val="22"/>
          <w:szCs w:val="22"/>
          <w:lang w:eastAsia="ko-KR"/>
        </w:rPr>
        <w:t xml:space="preserve">], </w:t>
      </w:r>
      <w:r w:rsidR="00277CF1" w:rsidRPr="0040743B">
        <w:rPr>
          <w:rFonts w:eastAsia="YDIYMjO320" w:hint="eastAsia"/>
          <w:i w:val="0"/>
          <w:iCs/>
          <w:color w:val="000000"/>
          <w:sz w:val="22"/>
          <w:szCs w:val="22"/>
          <w:lang w:eastAsia="ko-KR"/>
        </w:rPr>
        <w:t>내가</w:t>
      </w:r>
      <w:r w:rsidR="00277CF1" w:rsidRPr="0040743B">
        <w:rPr>
          <w:rFonts w:eastAsia="YDIYMjO320" w:hint="eastAsia"/>
          <w:i w:val="0"/>
          <w:iCs/>
          <w:color w:val="000000"/>
          <w:sz w:val="22"/>
          <w:szCs w:val="22"/>
          <w:lang w:eastAsia="ko-KR"/>
        </w:rPr>
        <w:t xml:space="preserve"> </w:t>
      </w:r>
      <w:r w:rsidR="00277CF1" w:rsidRPr="0040743B">
        <w:rPr>
          <w:rFonts w:eastAsia="YDIYMjO320" w:hint="eastAsia"/>
          <w:i w:val="0"/>
          <w:iCs/>
          <w:color w:val="000000"/>
          <w:sz w:val="22"/>
          <w:szCs w:val="22"/>
          <w:lang w:eastAsia="ko-KR"/>
        </w:rPr>
        <w:t>저</w:t>
      </w:r>
      <w:r w:rsidR="00277CF1" w:rsidRPr="0040743B">
        <w:rPr>
          <w:rFonts w:eastAsia="YDIYMjO320" w:hint="eastAsia"/>
          <w:i w:val="0"/>
          <w:iCs/>
          <w:color w:val="000000"/>
          <w:sz w:val="22"/>
          <w:szCs w:val="22"/>
          <w:lang w:eastAsia="ko-KR"/>
        </w:rPr>
        <w:t xml:space="preserve"> </w:t>
      </w:r>
      <w:r w:rsidR="00277CF1" w:rsidRPr="0040743B">
        <w:rPr>
          <w:rFonts w:eastAsia="YDIYMjO320" w:hint="eastAsia"/>
          <w:i w:val="0"/>
          <w:iCs/>
          <w:color w:val="000000"/>
          <w:sz w:val="22"/>
          <w:szCs w:val="22"/>
          <w:lang w:eastAsia="ko-KR"/>
        </w:rPr>
        <w:t>안에</w:t>
      </w:r>
      <w:r w:rsidR="00277CF1" w:rsidRPr="0040743B">
        <w:rPr>
          <w:rFonts w:eastAsia="YDIYMjO320" w:hint="eastAsia"/>
          <w:i w:val="0"/>
          <w:iCs/>
          <w:color w:val="000000"/>
          <w:sz w:val="22"/>
          <w:szCs w:val="22"/>
          <w:lang w:eastAsia="ko-KR"/>
        </w:rPr>
        <w:t xml:space="preserve"> </w:t>
      </w:r>
      <w:r w:rsidR="00277CF1" w:rsidRPr="0040743B">
        <w:rPr>
          <w:rFonts w:eastAsia="YDIYMjO320" w:hint="eastAsia"/>
          <w:i w:val="0"/>
          <w:iCs/>
          <w:color w:val="000000"/>
          <w:sz w:val="22"/>
          <w:szCs w:val="22"/>
          <w:lang w:eastAsia="ko-KR"/>
        </w:rPr>
        <w:t>있으면</w:t>
      </w:r>
      <w:r w:rsidR="00277CF1" w:rsidRPr="0040743B">
        <w:rPr>
          <w:rFonts w:eastAsia="YDIYMjO320" w:hint="eastAsia"/>
          <w:i w:val="0"/>
          <w:iCs/>
          <w:color w:val="000000"/>
          <w:sz w:val="22"/>
          <w:szCs w:val="22"/>
          <w:lang w:eastAsia="ko-KR"/>
        </w:rPr>
        <w:t xml:space="preserve"> </w:t>
      </w:r>
      <w:r w:rsidR="00277CF1" w:rsidRPr="0040743B">
        <w:rPr>
          <w:rFonts w:eastAsia="YDIYMjO320"/>
          <w:i w:val="0"/>
          <w:iCs/>
          <w:color w:val="000000"/>
          <w:sz w:val="22"/>
          <w:szCs w:val="22"/>
          <w:lang w:eastAsia="ko-KR"/>
        </w:rPr>
        <w:t>[</w:t>
      </w:r>
      <w:r w:rsidR="00277CF1" w:rsidRPr="0040743B">
        <w:rPr>
          <w:rFonts w:eastAsia="YDIYMjO320" w:hint="eastAsia"/>
          <w:i w:val="0"/>
          <w:iCs/>
          <w:color w:val="000000"/>
          <w:sz w:val="22"/>
          <w:szCs w:val="22"/>
          <w:lang w:eastAsia="ko-KR"/>
        </w:rPr>
        <w:t>내가</w:t>
      </w:r>
      <w:r w:rsidR="00277CF1" w:rsidRPr="0040743B">
        <w:rPr>
          <w:rFonts w:eastAsia="YDIYMjO320" w:hint="eastAsia"/>
          <w:i w:val="0"/>
          <w:iCs/>
          <w:color w:val="000000"/>
          <w:sz w:val="22"/>
          <w:szCs w:val="22"/>
          <w:lang w:eastAsia="ko-KR"/>
        </w:rPr>
        <w:t xml:space="preserve"> </w:t>
      </w:r>
      <w:r w:rsidR="00277CF1" w:rsidRPr="0040743B">
        <w:rPr>
          <w:rFonts w:eastAsia="YDIYMjO320" w:hint="eastAsia"/>
          <w:i w:val="0"/>
          <w:iCs/>
          <w:color w:val="000000"/>
          <w:sz w:val="22"/>
          <w:szCs w:val="22"/>
          <w:lang w:eastAsia="ko-KR"/>
        </w:rPr>
        <w:t>저에게</w:t>
      </w:r>
      <w:r w:rsidR="00277CF1" w:rsidRPr="0040743B">
        <w:rPr>
          <w:rFonts w:eastAsia="YDIYMjO320" w:hint="eastAsia"/>
          <w:i w:val="0"/>
          <w:iCs/>
          <w:color w:val="000000"/>
          <w:sz w:val="22"/>
          <w:szCs w:val="22"/>
          <w:lang w:eastAsia="ko-KR"/>
        </w:rPr>
        <w:t xml:space="preserve"> </w:t>
      </w:r>
      <w:r w:rsidR="00277CF1" w:rsidRPr="0040743B">
        <w:rPr>
          <w:rFonts w:eastAsia="YDIYMjO320" w:hint="eastAsia"/>
          <w:i w:val="0"/>
          <w:iCs/>
          <w:color w:val="000000"/>
          <w:sz w:val="22"/>
          <w:szCs w:val="22"/>
          <w:lang w:eastAsia="ko-KR"/>
        </w:rPr>
        <w:t>말하면</w:t>
      </w:r>
      <w:r w:rsidR="00277CF1" w:rsidRPr="0040743B">
        <w:rPr>
          <w:rFonts w:eastAsia="YDIYMjO320" w:hint="eastAsia"/>
          <w:i w:val="0"/>
          <w:iCs/>
          <w:color w:val="000000"/>
          <w:sz w:val="22"/>
          <w:szCs w:val="22"/>
          <w:lang w:eastAsia="ko-KR"/>
        </w:rPr>
        <w:t>]</w:t>
      </w:r>
      <w:r w:rsidR="00277CF1" w:rsidRPr="0040743B">
        <w:rPr>
          <w:rFonts w:eastAsia="YDIYMjO320"/>
          <w:i w:val="0"/>
          <w:iCs/>
          <w:color w:val="000000"/>
          <w:sz w:val="22"/>
          <w:szCs w:val="22"/>
          <w:lang w:eastAsia="ko-KR"/>
        </w:rPr>
        <w:t xml:space="preserve"> </w:t>
      </w:r>
      <w:r w:rsidR="00277CF1" w:rsidRPr="0040743B">
        <w:rPr>
          <w:rFonts w:eastAsia="YDIYMjO320" w:hint="eastAsia"/>
          <w:i w:val="0"/>
          <w:iCs/>
          <w:color w:val="000000"/>
          <w:sz w:val="22"/>
          <w:szCs w:val="22"/>
          <w:lang w:eastAsia="ko-KR"/>
        </w:rPr>
        <w:t>이</w:t>
      </w:r>
      <w:r w:rsidR="00277CF1" w:rsidRPr="0040743B">
        <w:rPr>
          <w:rFonts w:eastAsia="YDIYMjO320" w:hint="eastAsia"/>
          <w:i w:val="0"/>
          <w:iCs/>
          <w:color w:val="000000"/>
          <w:sz w:val="22"/>
          <w:szCs w:val="22"/>
          <w:lang w:eastAsia="ko-KR"/>
        </w:rPr>
        <w:t xml:space="preserve"> </w:t>
      </w:r>
      <w:r w:rsidR="00277CF1" w:rsidRPr="0040743B">
        <w:rPr>
          <w:rFonts w:eastAsia="YDIYMjO320" w:hint="eastAsia"/>
          <w:i w:val="0"/>
          <w:iCs/>
          <w:color w:val="000000"/>
          <w:sz w:val="22"/>
          <w:szCs w:val="22"/>
          <w:lang w:eastAsia="ko-KR"/>
        </w:rPr>
        <w:t>사람은</w:t>
      </w:r>
      <w:r w:rsidR="00277CF1" w:rsidRPr="0040743B">
        <w:rPr>
          <w:rFonts w:eastAsia="YDIYMjO320" w:hint="eastAsia"/>
          <w:i w:val="0"/>
          <w:iCs/>
          <w:color w:val="000000"/>
          <w:sz w:val="22"/>
          <w:szCs w:val="22"/>
          <w:lang w:eastAsia="ko-KR"/>
        </w:rPr>
        <w:t xml:space="preserve"> </w:t>
      </w:r>
      <w:r w:rsidR="00277CF1" w:rsidRPr="0040743B">
        <w:rPr>
          <w:rFonts w:eastAsia="YDIYMjO320" w:hint="eastAsia"/>
          <w:i w:val="0"/>
          <w:iCs/>
          <w:color w:val="000000"/>
          <w:sz w:val="22"/>
          <w:szCs w:val="22"/>
          <w:lang w:eastAsia="ko-KR"/>
        </w:rPr>
        <w:t>과실을</w:t>
      </w:r>
      <w:r w:rsidR="00277CF1" w:rsidRPr="0040743B">
        <w:rPr>
          <w:rFonts w:eastAsia="YDIYMjO320" w:hint="eastAsia"/>
          <w:i w:val="0"/>
          <w:iCs/>
          <w:color w:val="000000"/>
          <w:sz w:val="22"/>
          <w:szCs w:val="22"/>
          <w:lang w:eastAsia="ko-KR"/>
        </w:rPr>
        <w:t xml:space="preserve"> </w:t>
      </w:r>
      <w:r w:rsidR="00277CF1" w:rsidRPr="0040743B">
        <w:rPr>
          <w:rFonts w:eastAsia="YDIYMjO320" w:hint="eastAsia"/>
          <w:i w:val="0"/>
          <w:iCs/>
          <w:color w:val="000000"/>
          <w:sz w:val="22"/>
          <w:szCs w:val="22"/>
          <w:lang w:eastAsia="ko-KR"/>
        </w:rPr>
        <w:t>많이</w:t>
      </w:r>
      <w:r w:rsidR="00277CF1" w:rsidRPr="0040743B">
        <w:rPr>
          <w:rFonts w:eastAsia="YDIYMjO320" w:hint="eastAsia"/>
          <w:i w:val="0"/>
          <w:iCs/>
          <w:color w:val="000000"/>
          <w:sz w:val="22"/>
          <w:szCs w:val="22"/>
          <w:lang w:eastAsia="ko-KR"/>
        </w:rPr>
        <w:t xml:space="preserve"> </w:t>
      </w:r>
      <w:r w:rsidR="00277CF1" w:rsidRPr="0040743B">
        <w:rPr>
          <w:rFonts w:eastAsia="YDIYMjO320" w:hint="eastAsia"/>
          <w:i w:val="0"/>
          <w:iCs/>
          <w:color w:val="000000"/>
          <w:sz w:val="22"/>
          <w:szCs w:val="22"/>
          <w:lang w:eastAsia="ko-KR"/>
        </w:rPr>
        <w:t>맺나니</w:t>
      </w:r>
      <w:r w:rsidR="00277CF1" w:rsidRPr="0040743B">
        <w:rPr>
          <w:rFonts w:eastAsia="YDIYMjO320"/>
          <w:i w:val="0"/>
          <w:iCs/>
          <w:color w:val="000000"/>
          <w:sz w:val="22"/>
          <w:szCs w:val="22"/>
          <w:lang w:eastAsia="ko-KR"/>
        </w:rPr>
        <w:t>…</w:t>
      </w:r>
      <w:r w:rsidR="0040743B">
        <w:rPr>
          <w:rFonts w:eastAsia="YDIYMjO320" w:hint="eastAsia"/>
          <w:i w:val="0"/>
          <w:iCs/>
          <w:color w:val="000000"/>
          <w:sz w:val="22"/>
          <w:szCs w:val="22"/>
          <w:lang w:eastAsia="ko-KR"/>
        </w:rPr>
        <w:t xml:space="preserve"> </w:t>
      </w:r>
      <w:r w:rsidR="00277CF1" w:rsidRPr="0040743B">
        <w:rPr>
          <w:rFonts w:eastAsia="YDIYMjO320"/>
          <w:i w:val="0"/>
          <w:iCs/>
          <w:color w:val="000000"/>
          <w:sz w:val="22"/>
          <w:szCs w:val="22"/>
          <w:lang w:eastAsia="ko-KR"/>
        </w:rPr>
        <w:t>(</w:t>
      </w:r>
      <w:r w:rsidR="00277CF1" w:rsidRPr="0040743B">
        <w:rPr>
          <w:rFonts w:eastAsia="YDIYMjO320" w:hint="eastAsia"/>
          <w:i w:val="0"/>
          <w:iCs/>
          <w:color w:val="000000"/>
          <w:sz w:val="22"/>
          <w:szCs w:val="22"/>
          <w:lang w:eastAsia="ko-KR"/>
        </w:rPr>
        <w:t>요</w:t>
      </w:r>
      <w:r w:rsidR="00277CF1" w:rsidRPr="0040743B">
        <w:rPr>
          <w:rFonts w:eastAsia="YDIYMjO320" w:hint="eastAsia"/>
          <w:i w:val="0"/>
          <w:iCs/>
          <w:color w:val="000000"/>
          <w:sz w:val="22"/>
          <w:szCs w:val="22"/>
          <w:lang w:eastAsia="ko-KR"/>
        </w:rPr>
        <w:t xml:space="preserve"> </w:t>
      </w:r>
      <w:r w:rsidR="00277CF1" w:rsidRPr="0040743B">
        <w:rPr>
          <w:rFonts w:eastAsia="YDIYMjO320"/>
          <w:i w:val="0"/>
          <w:iCs/>
          <w:color w:val="000000"/>
          <w:sz w:val="22"/>
          <w:szCs w:val="22"/>
          <w:lang w:eastAsia="ko-KR"/>
        </w:rPr>
        <w:t>15:5)</w:t>
      </w:r>
      <w:r w:rsidRPr="0040743B">
        <w:rPr>
          <w:rFonts w:eastAsia="YDIYMjO320"/>
          <w:i w:val="0"/>
          <w:iCs/>
          <w:color w:val="000000"/>
          <w:sz w:val="22"/>
          <w:szCs w:val="22"/>
          <w:lang w:eastAsia="ko-KR"/>
        </w:rPr>
        <w:t xml:space="preserve"> </w:t>
      </w:r>
      <w:r w:rsidR="00277CF1" w:rsidRPr="0040743B">
        <w:rPr>
          <w:rFonts w:eastAsia="YDIYMjO320"/>
          <w:i w:val="0"/>
          <w:iCs/>
          <w:color w:val="000000"/>
          <w:sz w:val="22"/>
          <w:szCs w:val="22"/>
          <w:lang w:eastAsia="ko-KR"/>
        </w:rPr>
        <w:br/>
      </w:r>
    </w:p>
    <w:p w14:paraId="76D3541D" w14:textId="6A7A171E" w:rsidR="003D76DB" w:rsidRPr="00277CF1" w:rsidRDefault="003D76DB" w:rsidP="007F7497">
      <w:pPr>
        <w:pStyle w:val="Lv2-J"/>
        <w:rPr>
          <w:rFonts w:eastAsia="YDIYMjO320"/>
          <w:lang w:eastAsia="ko-KR"/>
        </w:rPr>
      </w:pPr>
      <w:r w:rsidRPr="00277CF1">
        <w:rPr>
          <w:rFonts w:eastAsia="YDIYMjO320"/>
        </w:rPr>
        <w:t xml:space="preserve">There are two aspects to Christ abiding in us. First, He abides, or lives, in our spirit </w:t>
      </w:r>
      <w:r w:rsidRPr="00277CF1">
        <w:rPr>
          <w:rFonts w:eastAsia="YDIYMjO320"/>
          <w:i/>
        </w:rPr>
        <w:t>instantly</w:t>
      </w:r>
      <w:r w:rsidRPr="00277CF1">
        <w:rPr>
          <w:rFonts w:eastAsia="YDIYMjO320"/>
        </w:rPr>
        <w:t xml:space="preserve"> at our new birth. Second, He abides in our hearts </w:t>
      </w:r>
      <w:r w:rsidRPr="00277CF1">
        <w:rPr>
          <w:rFonts w:eastAsia="YDIYMjO320"/>
          <w:i/>
        </w:rPr>
        <w:t xml:space="preserve">progressively </w:t>
      </w:r>
      <w:r w:rsidRPr="00277CF1">
        <w:rPr>
          <w:rFonts w:eastAsia="YDIYMjO320"/>
        </w:rPr>
        <w:t xml:space="preserve">as He manifests His presence in our soul, or heart, renewing our mind and emotions. </w:t>
      </w:r>
      <w:r w:rsidR="00855DE1" w:rsidRPr="00277CF1">
        <w:rPr>
          <w:rFonts w:eastAsia="YDIYMjO320"/>
          <w:lang w:eastAsia="ko-KR"/>
        </w:rPr>
        <w:t>We bear fruit inwardly in our character and outwardly in our ministry and service to others in the grace of God</w:t>
      </w:r>
      <w:r w:rsidR="006741DD" w:rsidRPr="00277CF1">
        <w:rPr>
          <w:rFonts w:eastAsia="YDIYMjO320"/>
          <w:lang w:eastAsia="ko-KR"/>
        </w:rPr>
        <w:t>.</w:t>
      </w:r>
      <w:r w:rsidR="00277CF1">
        <w:rPr>
          <w:rFonts w:eastAsia="YDIYMjO320"/>
          <w:lang w:eastAsia="ko-KR"/>
        </w:rPr>
        <w:br/>
      </w:r>
      <w:r w:rsidR="00277CF1" w:rsidRPr="00277CF1">
        <w:rPr>
          <w:rFonts w:eastAsia="YDIYMjO320" w:hint="eastAsia"/>
          <w:sz w:val="22"/>
          <w:szCs w:val="22"/>
          <w:lang w:eastAsia="ko-KR"/>
        </w:rPr>
        <w:t>그리스도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안에</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거</w:t>
      </w:r>
      <w:r w:rsidR="00510DC9">
        <w:rPr>
          <w:rFonts w:eastAsia="YDIYMjO320" w:hint="eastAsia"/>
          <w:sz w:val="22"/>
          <w:szCs w:val="22"/>
          <w:lang w:eastAsia="ko-KR"/>
        </w:rPr>
        <w:t>하는</w:t>
      </w:r>
      <w:r w:rsidR="00510DC9">
        <w:rPr>
          <w:rFonts w:eastAsia="YDIYMjO320" w:hint="eastAsia"/>
          <w:sz w:val="22"/>
          <w:szCs w:val="22"/>
          <w:lang w:eastAsia="ko-KR"/>
        </w:rPr>
        <w:t xml:space="preserve"> </w:t>
      </w:r>
      <w:r w:rsidR="00277CF1" w:rsidRPr="00277CF1">
        <w:rPr>
          <w:rFonts w:eastAsia="YDIYMjO320" w:hint="eastAsia"/>
          <w:sz w:val="22"/>
          <w:szCs w:val="22"/>
          <w:lang w:eastAsia="ko-KR"/>
        </w:rPr>
        <w:t>것</w:t>
      </w:r>
      <w:r w:rsidR="00277CF1">
        <w:rPr>
          <w:rFonts w:eastAsia="YDIYMjO320" w:hint="eastAsia"/>
          <w:sz w:val="22"/>
          <w:szCs w:val="22"/>
          <w:lang w:eastAsia="ko-KR"/>
        </w:rPr>
        <w:t>에는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두</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가지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측면이</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있다</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첫째</w:t>
      </w:r>
      <w:r w:rsidR="00510DC9">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우리가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거듭날</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때</w:t>
      </w:r>
      <w:r w:rsidR="00277CF1" w:rsidRPr="00277CF1">
        <w:rPr>
          <w:rFonts w:eastAsia="YDIYMjO320" w:hint="eastAsia"/>
          <w:b/>
          <w:bCs/>
          <w:sz w:val="22"/>
          <w:szCs w:val="22"/>
          <w:lang w:eastAsia="ko-KR"/>
        </w:rPr>
        <w:t>,</w:t>
      </w:r>
      <w:r w:rsidR="00277CF1" w:rsidRPr="00277CF1">
        <w:rPr>
          <w:rFonts w:eastAsia="YDIYMjO320"/>
          <w:b/>
          <w:bCs/>
          <w:sz w:val="22"/>
          <w:szCs w:val="22"/>
          <w:lang w:eastAsia="ko-KR"/>
        </w:rPr>
        <w:t xml:space="preserve"> </w:t>
      </w:r>
      <w:r w:rsidR="00277CF1" w:rsidRPr="00277CF1">
        <w:rPr>
          <w:rFonts w:eastAsia="YDIYMjO320" w:hint="eastAsia"/>
          <w:b/>
          <w:bCs/>
          <w:sz w:val="22"/>
          <w:szCs w:val="22"/>
          <w:lang w:eastAsia="ko-KR"/>
        </w:rPr>
        <w:t>즉각적</w:t>
      </w:r>
      <w:r w:rsidR="00277CF1" w:rsidRPr="00277CF1">
        <w:rPr>
          <w:rFonts w:eastAsia="YDIYMjO320" w:hint="eastAsia"/>
          <w:sz w:val="22"/>
          <w:szCs w:val="22"/>
          <w:lang w:eastAsia="ko-KR"/>
        </w:rPr>
        <w:t>으로</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우리의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영이</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그리스도에</w:t>
      </w:r>
      <w:r w:rsidR="00277CF1">
        <w:rPr>
          <w:rFonts w:eastAsia="YDIYMjO320" w:hint="eastAsia"/>
          <w:sz w:val="22"/>
          <w:szCs w:val="22"/>
          <w:lang w:eastAsia="ko-KR"/>
        </w:rPr>
        <w:t xml:space="preserve"> </w:t>
      </w:r>
      <w:r w:rsidR="00277CF1" w:rsidRPr="00277CF1">
        <w:rPr>
          <w:rFonts w:eastAsia="YDIYMjO320" w:hint="eastAsia"/>
          <w:sz w:val="22"/>
          <w:szCs w:val="22"/>
          <w:lang w:eastAsia="ko-KR"/>
        </w:rPr>
        <w:t>거하여</w:t>
      </w:r>
      <w:r w:rsidR="00277CF1" w:rsidRPr="00277CF1">
        <w:rPr>
          <w:rFonts w:eastAsia="YDIYMjO320" w:hint="eastAsia"/>
          <w:sz w:val="22"/>
          <w:szCs w:val="22"/>
          <w:lang w:eastAsia="ko-KR"/>
        </w:rPr>
        <w:t xml:space="preserve"> </w:t>
      </w:r>
      <w:r w:rsidR="00510DC9">
        <w:rPr>
          <w:rFonts w:eastAsia="YDIYMjO320" w:hint="eastAsia"/>
          <w:sz w:val="22"/>
          <w:szCs w:val="22"/>
          <w:lang w:eastAsia="ko-KR"/>
        </w:rPr>
        <w:t>사시는</w:t>
      </w:r>
      <w:r w:rsidR="00510DC9">
        <w:rPr>
          <w:rFonts w:eastAsia="YDIYMjO320" w:hint="eastAsia"/>
          <w:sz w:val="22"/>
          <w:szCs w:val="22"/>
          <w:lang w:eastAsia="ko-KR"/>
        </w:rPr>
        <w:t xml:space="preserve"> </w:t>
      </w:r>
      <w:r w:rsidR="00277CF1" w:rsidRPr="00277CF1">
        <w:rPr>
          <w:rFonts w:eastAsia="YDIYMjO320" w:hint="eastAsia"/>
          <w:sz w:val="22"/>
          <w:szCs w:val="22"/>
          <w:lang w:eastAsia="ko-KR"/>
        </w:rPr>
        <w:t>것이다</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510DC9">
        <w:rPr>
          <w:rFonts w:eastAsia="YDIYMjO320" w:hint="eastAsia"/>
          <w:sz w:val="22"/>
          <w:szCs w:val="22"/>
          <w:lang w:eastAsia="ko-KR"/>
        </w:rPr>
        <w:t>둘</w:t>
      </w:r>
      <w:r w:rsidR="00277CF1" w:rsidRPr="00277CF1">
        <w:rPr>
          <w:rFonts w:eastAsia="YDIYMjO320" w:hint="eastAsia"/>
          <w:sz w:val="22"/>
          <w:szCs w:val="22"/>
          <w:lang w:eastAsia="ko-KR"/>
        </w:rPr>
        <w:t>째</w:t>
      </w:r>
      <w:r w:rsidR="00510DC9">
        <w:rPr>
          <w:rFonts w:eastAsia="YDIYMjO320" w:hint="eastAsia"/>
          <w:sz w:val="22"/>
          <w:szCs w:val="22"/>
          <w:lang w:eastAsia="ko-KR"/>
        </w:rPr>
        <w:t>로</w:t>
      </w:r>
      <w:r w:rsidR="00510DC9">
        <w:rPr>
          <w:rFonts w:eastAsia="YDIYMjO320" w:hint="eastAsia"/>
          <w:sz w:val="22"/>
          <w:szCs w:val="22"/>
          <w:lang w:eastAsia="ko-KR"/>
        </w:rPr>
        <w:t xml:space="preserve">, </w:t>
      </w:r>
      <w:r w:rsidR="00510DC9">
        <w:rPr>
          <w:rFonts w:eastAsia="YDIYMjO320" w:hint="eastAsia"/>
          <w:sz w:val="22"/>
          <w:szCs w:val="22"/>
          <w:lang w:eastAsia="ko-KR"/>
        </w:rPr>
        <w:t>그리스도가</w:t>
      </w:r>
      <w:r w:rsidR="00510DC9">
        <w:rPr>
          <w:rFonts w:eastAsia="YDIYMjO320" w:hint="eastAsia"/>
          <w:sz w:val="22"/>
          <w:szCs w:val="22"/>
          <w:lang w:eastAsia="ko-KR"/>
        </w:rPr>
        <w:t xml:space="preserve"> </w:t>
      </w:r>
      <w:r w:rsidR="00510DC9">
        <w:rPr>
          <w:rFonts w:eastAsia="YDIYMjO320" w:hint="eastAsia"/>
          <w:sz w:val="22"/>
          <w:szCs w:val="22"/>
          <w:lang w:eastAsia="ko-KR"/>
        </w:rPr>
        <w:t>우리</w:t>
      </w:r>
      <w:r w:rsidR="00510DC9">
        <w:rPr>
          <w:rFonts w:eastAsia="YDIYMjO320" w:hint="eastAsia"/>
          <w:sz w:val="22"/>
          <w:szCs w:val="22"/>
          <w:lang w:eastAsia="ko-KR"/>
        </w:rPr>
        <w:t xml:space="preserve"> </w:t>
      </w:r>
      <w:r w:rsidR="00510DC9">
        <w:rPr>
          <w:rFonts w:eastAsia="YDIYMjO320" w:hint="eastAsia"/>
          <w:sz w:val="22"/>
          <w:szCs w:val="22"/>
          <w:lang w:eastAsia="ko-KR"/>
        </w:rPr>
        <w:t>마음에</w:t>
      </w:r>
      <w:r w:rsidR="00510DC9">
        <w:rPr>
          <w:rFonts w:eastAsia="YDIYMjO320" w:hint="eastAsia"/>
          <w:sz w:val="22"/>
          <w:szCs w:val="22"/>
          <w:lang w:eastAsia="ko-KR"/>
        </w:rPr>
        <w:t xml:space="preserve"> </w:t>
      </w:r>
      <w:r w:rsidR="00510DC9">
        <w:rPr>
          <w:rFonts w:eastAsia="YDIYMjO320" w:hint="eastAsia"/>
          <w:sz w:val="22"/>
          <w:szCs w:val="22"/>
          <w:lang w:eastAsia="ko-KR"/>
        </w:rPr>
        <w:t>점진적으로</w:t>
      </w:r>
      <w:r w:rsidR="00510DC9">
        <w:rPr>
          <w:rFonts w:eastAsia="YDIYMjO320" w:hint="eastAsia"/>
          <w:sz w:val="22"/>
          <w:szCs w:val="22"/>
          <w:lang w:eastAsia="ko-KR"/>
        </w:rPr>
        <w:t xml:space="preserve"> </w:t>
      </w:r>
      <w:proofErr w:type="spellStart"/>
      <w:r w:rsidR="00510DC9">
        <w:rPr>
          <w:rFonts w:eastAsia="YDIYMjO320" w:hint="eastAsia"/>
          <w:sz w:val="22"/>
          <w:szCs w:val="22"/>
          <w:lang w:eastAsia="ko-KR"/>
        </w:rPr>
        <w:t>거하시는데</w:t>
      </w:r>
      <w:proofErr w:type="spellEnd"/>
      <w:r w:rsidR="00510DC9">
        <w:rPr>
          <w:rFonts w:eastAsia="YDIYMjO320" w:hint="eastAsia"/>
          <w:sz w:val="22"/>
          <w:szCs w:val="22"/>
          <w:lang w:eastAsia="ko-KR"/>
        </w:rPr>
        <w:t xml:space="preserve">,  </w:t>
      </w:r>
      <w:r w:rsidR="00277CF1" w:rsidRPr="00277CF1">
        <w:rPr>
          <w:rFonts w:eastAsia="YDIYMjO320" w:hint="eastAsia"/>
          <w:sz w:val="22"/>
          <w:szCs w:val="22"/>
          <w:lang w:eastAsia="ko-KR"/>
        </w:rPr>
        <w:t>우리의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혼</w:t>
      </w:r>
      <w:r w:rsidR="00510DC9">
        <w:rPr>
          <w:rFonts w:eastAsia="YDIYMjO320"/>
          <w:sz w:val="22"/>
          <w:szCs w:val="22"/>
          <w:lang w:eastAsia="ko-KR"/>
        </w:rPr>
        <w:t>,</w:t>
      </w:r>
      <w:r w:rsidR="00510DC9">
        <w:rPr>
          <w:rFonts w:eastAsia="YDIYMjO320" w:hint="eastAsia"/>
          <w:sz w:val="22"/>
          <w:szCs w:val="22"/>
          <w:lang w:eastAsia="ko-KR"/>
        </w:rPr>
        <w:t xml:space="preserve"> </w:t>
      </w:r>
      <w:r w:rsidR="00510DC9">
        <w:rPr>
          <w:rFonts w:eastAsia="YDIYMjO320" w:hint="eastAsia"/>
          <w:sz w:val="22"/>
          <w:szCs w:val="22"/>
          <w:lang w:eastAsia="ko-KR"/>
        </w:rPr>
        <w:t>또는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마음에</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그리스도의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임재를</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나타내시고</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우리의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생각과</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감정을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새롭게</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하</w:t>
      </w:r>
      <w:r w:rsidR="00510DC9">
        <w:rPr>
          <w:rFonts w:eastAsia="YDIYMjO320" w:hint="eastAsia"/>
          <w:sz w:val="22"/>
          <w:szCs w:val="22"/>
          <w:lang w:eastAsia="ko-KR"/>
        </w:rPr>
        <w:t>시며</w:t>
      </w:r>
      <w:r w:rsidR="00510DC9">
        <w:rPr>
          <w:rFonts w:eastAsia="YDIYMjO320" w:hint="eastAsia"/>
          <w:sz w:val="22"/>
          <w:szCs w:val="22"/>
          <w:lang w:eastAsia="ko-KR"/>
        </w:rPr>
        <w:t xml:space="preserve"> </w:t>
      </w:r>
      <w:r w:rsidR="00510DC9">
        <w:rPr>
          <w:rFonts w:eastAsia="YDIYMjO320" w:hint="eastAsia"/>
          <w:sz w:val="22"/>
          <w:szCs w:val="22"/>
          <w:lang w:eastAsia="ko-KR"/>
        </w:rPr>
        <w:t>거하신다</w:t>
      </w:r>
      <w:r w:rsidR="00510DC9">
        <w:rPr>
          <w:rFonts w:eastAsia="YDIYMjO320" w:hint="eastAsia"/>
          <w:sz w:val="22"/>
          <w:szCs w:val="22"/>
          <w:lang w:eastAsia="ko-KR"/>
        </w:rPr>
        <w:t xml:space="preserve">.  </w:t>
      </w:r>
      <w:r w:rsidR="00510DC9">
        <w:rPr>
          <w:rFonts w:eastAsia="YDIYMjO320" w:hint="eastAsia"/>
          <w:sz w:val="22"/>
          <w:szCs w:val="22"/>
          <w:lang w:eastAsia="ko-KR"/>
        </w:rPr>
        <w:t>우리는</w:t>
      </w:r>
      <w:r w:rsidR="00510DC9">
        <w:rPr>
          <w:rFonts w:eastAsia="YDIYMjO320" w:hint="eastAsia"/>
          <w:sz w:val="22"/>
          <w:szCs w:val="22"/>
          <w:lang w:eastAsia="ko-KR"/>
        </w:rPr>
        <w:t xml:space="preserve"> </w:t>
      </w:r>
      <w:r w:rsidR="00303FCD">
        <w:rPr>
          <w:rFonts w:eastAsia="YDIYMjO320" w:hint="eastAsia"/>
          <w:sz w:val="22"/>
          <w:szCs w:val="22"/>
          <w:lang w:eastAsia="ko-KR"/>
        </w:rPr>
        <w:t>내적으로</w:t>
      </w:r>
      <w:r w:rsidR="00303FCD">
        <w:rPr>
          <w:rFonts w:eastAsia="YDIYMjO320" w:hint="eastAsia"/>
          <w:sz w:val="22"/>
          <w:szCs w:val="22"/>
          <w:lang w:eastAsia="ko-KR"/>
        </w:rPr>
        <w:t xml:space="preserve"> </w:t>
      </w:r>
      <w:r w:rsidR="00303FCD">
        <w:rPr>
          <w:rFonts w:eastAsia="YDIYMjO320" w:hint="eastAsia"/>
          <w:sz w:val="22"/>
          <w:szCs w:val="22"/>
          <w:lang w:eastAsia="ko-KR"/>
        </w:rPr>
        <w:t>우리의</w:t>
      </w:r>
      <w:r w:rsidR="00303FCD">
        <w:rPr>
          <w:rFonts w:eastAsia="YDIYMjO320" w:hint="eastAsia"/>
          <w:sz w:val="22"/>
          <w:szCs w:val="22"/>
          <w:lang w:eastAsia="ko-KR"/>
        </w:rPr>
        <w:t xml:space="preserve"> </w:t>
      </w:r>
      <w:r w:rsidR="00303FCD">
        <w:rPr>
          <w:rFonts w:eastAsia="YDIYMjO320" w:hint="eastAsia"/>
          <w:sz w:val="22"/>
          <w:szCs w:val="22"/>
          <w:lang w:eastAsia="ko-KR"/>
        </w:rPr>
        <w:t>성품</w:t>
      </w:r>
      <w:r w:rsidR="00303FCD">
        <w:rPr>
          <w:rFonts w:eastAsia="YDIYMjO320" w:hint="eastAsia"/>
          <w:sz w:val="22"/>
          <w:szCs w:val="22"/>
          <w:lang w:eastAsia="ko-KR"/>
        </w:rPr>
        <w:t xml:space="preserve"> </w:t>
      </w:r>
      <w:r w:rsidR="00303FCD">
        <w:rPr>
          <w:rFonts w:eastAsia="YDIYMjO320" w:hint="eastAsia"/>
          <w:sz w:val="22"/>
          <w:szCs w:val="22"/>
          <w:lang w:eastAsia="ko-KR"/>
        </w:rPr>
        <w:t>안에서</w:t>
      </w:r>
      <w:r w:rsidR="00303FCD">
        <w:rPr>
          <w:rFonts w:eastAsia="YDIYMjO320" w:hint="eastAsia"/>
          <w:sz w:val="22"/>
          <w:szCs w:val="22"/>
          <w:lang w:eastAsia="ko-KR"/>
        </w:rPr>
        <w:t xml:space="preserve"> </w:t>
      </w:r>
      <w:r w:rsidR="00303FCD">
        <w:rPr>
          <w:rFonts w:eastAsia="YDIYMjO320" w:hint="eastAsia"/>
          <w:sz w:val="22"/>
          <w:szCs w:val="22"/>
          <w:lang w:eastAsia="ko-KR"/>
        </w:rPr>
        <w:t>내적인</w:t>
      </w:r>
      <w:r w:rsidR="00303FCD">
        <w:rPr>
          <w:rFonts w:eastAsia="YDIYMjO320" w:hint="eastAsia"/>
          <w:sz w:val="22"/>
          <w:szCs w:val="22"/>
          <w:lang w:eastAsia="ko-KR"/>
        </w:rPr>
        <w:t xml:space="preserve"> </w:t>
      </w:r>
      <w:r w:rsidR="00303FCD">
        <w:rPr>
          <w:rFonts w:eastAsia="YDIYMjO320" w:hint="eastAsia"/>
          <w:sz w:val="22"/>
          <w:szCs w:val="22"/>
          <w:lang w:eastAsia="ko-KR"/>
        </w:rPr>
        <w:t>열매를</w:t>
      </w:r>
      <w:r w:rsidR="00303FCD">
        <w:rPr>
          <w:rFonts w:eastAsia="YDIYMjO320" w:hint="eastAsia"/>
          <w:sz w:val="22"/>
          <w:szCs w:val="22"/>
          <w:lang w:eastAsia="ko-KR"/>
        </w:rPr>
        <w:t xml:space="preserve"> </w:t>
      </w:r>
      <w:r w:rsidR="00303FCD">
        <w:rPr>
          <w:rFonts w:eastAsia="YDIYMjO320" w:hint="eastAsia"/>
          <w:sz w:val="22"/>
          <w:szCs w:val="22"/>
          <w:lang w:eastAsia="ko-KR"/>
        </w:rPr>
        <w:t>맺고</w:t>
      </w:r>
      <w:r w:rsidR="00303FCD">
        <w:rPr>
          <w:rFonts w:eastAsia="YDIYMjO320" w:hint="eastAsia"/>
          <w:sz w:val="22"/>
          <w:szCs w:val="22"/>
          <w:lang w:eastAsia="ko-KR"/>
        </w:rPr>
        <w:t xml:space="preserve">, </w:t>
      </w:r>
      <w:r w:rsidR="00303FCD">
        <w:rPr>
          <w:rFonts w:eastAsia="YDIYMjO320" w:hint="eastAsia"/>
          <w:sz w:val="22"/>
          <w:szCs w:val="22"/>
          <w:lang w:eastAsia="ko-KR"/>
        </w:rPr>
        <w:t>외적으로는</w:t>
      </w:r>
      <w:r w:rsidR="00303FCD">
        <w:rPr>
          <w:rFonts w:eastAsia="YDIYMjO320" w:hint="eastAsia"/>
          <w:sz w:val="22"/>
          <w:szCs w:val="22"/>
          <w:lang w:eastAsia="ko-KR"/>
        </w:rPr>
        <w:t xml:space="preserve"> </w:t>
      </w:r>
      <w:r w:rsidR="00303FCD">
        <w:rPr>
          <w:rFonts w:eastAsia="YDIYMjO320" w:hint="eastAsia"/>
          <w:sz w:val="22"/>
          <w:szCs w:val="22"/>
          <w:lang w:eastAsia="ko-KR"/>
        </w:rPr>
        <w:t>하나님의</w:t>
      </w:r>
      <w:r w:rsidR="00303FCD">
        <w:rPr>
          <w:rFonts w:eastAsia="YDIYMjO320" w:hint="eastAsia"/>
          <w:sz w:val="22"/>
          <w:szCs w:val="22"/>
          <w:lang w:eastAsia="ko-KR"/>
        </w:rPr>
        <w:t xml:space="preserve"> </w:t>
      </w:r>
      <w:r w:rsidR="00303FCD">
        <w:rPr>
          <w:rFonts w:eastAsia="YDIYMjO320" w:hint="eastAsia"/>
          <w:sz w:val="22"/>
          <w:szCs w:val="22"/>
          <w:lang w:eastAsia="ko-KR"/>
        </w:rPr>
        <w:t>은혜</w:t>
      </w:r>
      <w:r w:rsidR="00303FCD">
        <w:rPr>
          <w:rFonts w:eastAsia="YDIYMjO320" w:hint="eastAsia"/>
          <w:sz w:val="22"/>
          <w:szCs w:val="22"/>
          <w:lang w:eastAsia="ko-KR"/>
        </w:rPr>
        <w:t xml:space="preserve"> </w:t>
      </w:r>
      <w:r w:rsidR="00303FCD">
        <w:rPr>
          <w:rFonts w:eastAsia="YDIYMjO320" w:hint="eastAsia"/>
          <w:sz w:val="22"/>
          <w:szCs w:val="22"/>
          <w:lang w:eastAsia="ko-KR"/>
        </w:rPr>
        <w:t>안에서의</w:t>
      </w:r>
      <w:r w:rsidR="00303FCD">
        <w:rPr>
          <w:rFonts w:eastAsia="YDIYMjO320" w:hint="eastAsia"/>
          <w:sz w:val="22"/>
          <w:szCs w:val="22"/>
          <w:lang w:eastAsia="ko-KR"/>
        </w:rPr>
        <w:t xml:space="preserve"> </w:t>
      </w:r>
      <w:r w:rsidR="00303FCD">
        <w:rPr>
          <w:rFonts w:eastAsia="YDIYMjO320" w:hint="eastAsia"/>
          <w:sz w:val="22"/>
          <w:szCs w:val="22"/>
          <w:lang w:eastAsia="ko-KR"/>
        </w:rPr>
        <w:t>우리의</w:t>
      </w:r>
      <w:r w:rsidR="00303FCD">
        <w:rPr>
          <w:rFonts w:eastAsia="YDIYMjO320" w:hint="eastAsia"/>
          <w:sz w:val="22"/>
          <w:szCs w:val="22"/>
          <w:lang w:eastAsia="ko-KR"/>
        </w:rPr>
        <w:t xml:space="preserve"> </w:t>
      </w:r>
      <w:r w:rsidR="00303FCD">
        <w:rPr>
          <w:rFonts w:eastAsia="YDIYMjO320" w:hint="eastAsia"/>
          <w:sz w:val="22"/>
          <w:szCs w:val="22"/>
          <w:lang w:eastAsia="ko-KR"/>
        </w:rPr>
        <w:t>사역과</w:t>
      </w:r>
      <w:r w:rsidR="00303FCD">
        <w:rPr>
          <w:rFonts w:eastAsia="YDIYMjO320" w:hint="eastAsia"/>
          <w:sz w:val="22"/>
          <w:szCs w:val="22"/>
          <w:lang w:eastAsia="ko-KR"/>
        </w:rPr>
        <w:t xml:space="preserve"> </w:t>
      </w:r>
      <w:r w:rsidR="00303FCD">
        <w:rPr>
          <w:rFonts w:eastAsia="YDIYMjO320" w:hint="eastAsia"/>
          <w:sz w:val="22"/>
          <w:szCs w:val="22"/>
          <w:lang w:eastAsia="ko-KR"/>
        </w:rPr>
        <w:t>다른</w:t>
      </w:r>
      <w:r w:rsidR="00303FCD">
        <w:rPr>
          <w:rFonts w:eastAsia="YDIYMjO320" w:hint="eastAsia"/>
          <w:sz w:val="22"/>
          <w:szCs w:val="22"/>
          <w:lang w:eastAsia="ko-KR"/>
        </w:rPr>
        <w:t xml:space="preserve"> </w:t>
      </w:r>
      <w:r w:rsidR="00303FCD">
        <w:rPr>
          <w:rFonts w:eastAsia="YDIYMjO320" w:hint="eastAsia"/>
          <w:sz w:val="22"/>
          <w:szCs w:val="22"/>
          <w:lang w:eastAsia="ko-KR"/>
        </w:rPr>
        <w:t>이들을</w:t>
      </w:r>
      <w:r w:rsidR="00303FCD">
        <w:rPr>
          <w:rFonts w:eastAsia="YDIYMjO320" w:hint="eastAsia"/>
          <w:sz w:val="22"/>
          <w:szCs w:val="22"/>
          <w:lang w:eastAsia="ko-KR"/>
        </w:rPr>
        <w:t xml:space="preserve"> </w:t>
      </w:r>
      <w:r w:rsidR="00303FCD">
        <w:rPr>
          <w:rFonts w:eastAsia="YDIYMjO320" w:hint="eastAsia"/>
          <w:sz w:val="22"/>
          <w:szCs w:val="22"/>
          <w:lang w:eastAsia="ko-KR"/>
        </w:rPr>
        <w:t>섬기는</w:t>
      </w:r>
      <w:r w:rsidR="00303FCD">
        <w:rPr>
          <w:rFonts w:eastAsia="YDIYMjO320" w:hint="eastAsia"/>
          <w:sz w:val="22"/>
          <w:szCs w:val="22"/>
          <w:lang w:eastAsia="ko-KR"/>
        </w:rPr>
        <w:t xml:space="preserve"> </w:t>
      </w:r>
      <w:r w:rsidR="00303FCD">
        <w:rPr>
          <w:rFonts w:eastAsia="YDIYMjO320" w:hint="eastAsia"/>
          <w:sz w:val="22"/>
          <w:szCs w:val="22"/>
          <w:lang w:eastAsia="ko-KR"/>
        </w:rPr>
        <w:t>일에서</w:t>
      </w:r>
      <w:r w:rsidR="00303FCD">
        <w:rPr>
          <w:rFonts w:eastAsia="YDIYMjO320" w:hint="eastAsia"/>
          <w:sz w:val="22"/>
          <w:szCs w:val="22"/>
          <w:lang w:eastAsia="ko-KR"/>
        </w:rPr>
        <w:t xml:space="preserve"> </w:t>
      </w:r>
      <w:r w:rsidR="00303FCD">
        <w:rPr>
          <w:rFonts w:eastAsia="YDIYMjO320" w:hint="eastAsia"/>
          <w:sz w:val="22"/>
          <w:szCs w:val="22"/>
          <w:lang w:eastAsia="ko-KR"/>
        </w:rPr>
        <w:t>열매를</w:t>
      </w:r>
      <w:r w:rsidR="00303FCD">
        <w:rPr>
          <w:rFonts w:eastAsia="YDIYMjO320" w:hint="eastAsia"/>
          <w:sz w:val="22"/>
          <w:szCs w:val="22"/>
          <w:lang w:eastAsia="ko-KR"/>
        </w:rPr>
        <w:t xml:space="preserve"> </w:t>
      </w:r>
      <w:r w:rsidR="00303FCD">
        <w:rPr>
          <w:rFonts w:eastAsia="YDIYMjO320" w:hint="eastAsia"/>
          <w:sz w:val="22"/>
          <w:szCs w:val="22"/>
          <w:lang w:eastAsia="ko-KR"/>
        </w:rPr>
        <w:t>맺는다</w:t>
      </w:r>
      <w:r w:rsidR="00303FCD">
        <w:rPr>
          <w:rFonts w:eastAsia="YDIYMjO320" w:hint="eastAsia"/>
          <w:sz w:val="22"/>
          <w:szCs w:val="22"/>
          <w:lang w:eastAsia="ko-KR"/>
        </w:rPr>
        <w:t xml:space="preserve">. </w:t>
      </w:r>
    </w:p>
    <w:p w14:paraId="4F955CB8" w14:textId="7D1B9FB6" w:rsidR="00855DE1" w:rsidRPr="00277CF1" w:rsidRDefault="00855DE1" w:rsidP="00423B38">
      <w:pPr>
        <w:pStyle w:val="Lv2-J"/>
        <w:rPr>
          <w:rFonts w:eastAsia="YDIYMjO320"/>
          <w:lang w:eastAsia="ko-KR"/>
        </w:rPr>
      </w:pPr>
      <w:bookmarkStart w:id="21" w:name="OLE_LINK23"/>
      <w:bookmarkStart w:id="22" w:name="OLE_LINK24"/>
      <w:r w:rsidRPr="00277CF1">
        <w:rPr>
          <w:rFonts w:eastAsia="YDIYMjO320"/>
          <w:b/>
          <w:i/>
        </w:rPr>
        <w:lastRenderedPageBreak/>
        <w:t>Abiding in Christ</w:t>
      </w:r>
      <w:r w:rsidRPr="00277CF1">
        <w:rPr>
          <w:rFonts w:eastAsia="YDIYMjO320"/>
        </w:rPr>
        <w:t xml:space="preserve">: The main activity of a believer related to growing in God is abiding in Christ. </w:t>
      </w:r>
      <w:r w:rsidRPr="00277CF1">
        <w:rPr>
          <w:rFonts w:eastAsia="YDIYMjO320"/>
        </w:rPr>
        <w:br/>
        <w:t xml:space="preserve">It involves three things: </w:t>
      </w:r>
      <w:r w:rsidRPr="00277CF1">
        <w:rPr>
          <w:rFonts w:eastAsia="YDIYMjO320"/>
          <w:i/>
        </w:rPr>
        <w:t>talking with God</w:t>
      </w:r>
      <w:r w:rsidRPr="00277CF1">
        <w:rPr>
          <w:rFonts w:eastAsia="YDIYMjO320"/>
        </w:rPr>
        <w:t xml:space="preserve">, </w:t>
      </w:r>
      <w:r w:rsidRPr="00277CF1">
        <w:rPr>
          <w:rFonts w:eastAsia="YDIYMjO320"/>
          <w:i/>
        </w:rPr>
        <w:t>applying His promises</w:t>
      </w:r>
      <w:r w:rsidRPr="00277CF1">
        <w:rPr>
          <w:rFonts w:eastAsia="YDIYMjO320"/>
        </w:rPr>
        <w:t xml:space="preserve">, and </w:t>
      </w:r>
      <w:r w:rsidRPr="00277CF1">
        <w:rPr>
          <w:rFonts w:eastAsia="YDIYMjO320"/>
          <w:i/>
        </w:rPr>
        <w:t>obeying His leadership</w:t>
      </w:r>
      <w:r w:rsidRPr="00277CF1">
        <w:rPr>
          <w:rFonts w:eastAsia="YDIYMjO320"/>
        </w:rPr>
        <w:t xml:space="preserve">. Talking with God is the core activity of abiding. It starts here but includes more. Abiding in Christ includes drawing on Him and reaching out to Him as our source of life and leadership. </w:t>
      </w:r>
      <w:r w:rsidR="00277CF1">
        <w:rPr>
          <w:rFonts w:eastAsia="YDIYMjO320"/>
        </w:rPr>
        <w:br/>
      </w:r>
      <w:r w:rsidR="00277CF1" w:rsidRPr="00277CF1">
        <w:rPr>
          <w:rFonts w:eastAsia="YDIYMjO320" w:hint="eastAsia"/>
          <w:b/>
          <w:bCs/>
          <w:sz w:val="22"/>
          <w:szCs w:val="22"/>
          <w:lang w:eastAsia="ko-KR"/>
        </w:rPr>
        <w:t>그리스도</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안에</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거하기</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하나님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안에</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성도들</w:t>
      </w:r>
      <w:r w:rsidR="00277CF1">
        <w:rPr>
          <w:rFonts w:eastAsia="YDIYMjO320" w:hint="eastAsia"/>
          <w:sz w:val="22"/>
          <w:szCs w:val="22"/>
          <w:lang w:eastAsia="ko-KR"/>
        </w:rPr>
        <w:t>이</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자라</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가기</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위한</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주요한</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활동은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그리스도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안에</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거하는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것이다</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1233C3">
        <w:rPr>
          <w:rFonts w:eastAsia="YDIYMjO320" w:hint="eastAsia"/>
          <w:sz w:val="22"/>
          <w:szCs w:val="22"/>
          <w:lang w:eastAsia="ko-KR"/>
        </w:rPr>
        <w:t>그것을</w:t>
      </w:r>
      <w:r w:rsidR="001233C3">
        <w:rPr>
          <w:rFonts w:eastAsia="YDIYMjO320" w:hint="eastAsia"/>
          <w:sz w:val="22"/>
          <w:szCs w:val="22"/>
          <w:lang w:eastAsia="ko-KR"/>
        </w:rPr>
        <w:t xml:space="preserve"> </w:t>
      </w:r>
      <w:r w:rsidR="00277CF1" w:rsidRPr="00277CF1">
        <w:rPr>
          <w:rFonts w:eastAsia="YDIYMjO320" w:hint="eastAsia"/>
          <w:sz w:val="22"/>
          <w:szCs w:val="22"/>
          <w:lang w:eastAsia="ko-KR"/>
        </w:rPr>
        <w:t>위해</w:t>
      </w:r>
      <w:r w:rsidR="00277CF1" w:rsidRPr="00277CF1">
        <w:rPr>
          <w:rFonts w:eastAsia="YDIYMjO320"/>
          <w:sz w:val="22"/>
          <w:szCs w:val="22"/>
          <w:lang w:eastAsia="ko-KR"/>
        </w:rPr>
        <w:t xml:space="preserve"> </w:t>
      </w:r>
      <w:r w:rsidR="00277CF1" w:rsidRPr="00277CF1">
        <w:rPr>
          <w:rFonts w:eastAsia="YDIYMjO320" w:hint="eastAsia"/>
          <w:b/>
          <w:bCs/>
          <w:sz w:val="22"/>
          <w:szCs w:val="22"/>
          <w:lang w:eastAsia="ko-KR"/>
        </w:rPr>
        <w:t>하나님과</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대화하기</w:t>
      </w:r>
      <w:r w:rsidR="00277CF1" w:rsidRPr="00277CF1">
        <w:rPr>
          <w:rFonts w:eastAsia="YDIYMjO320" w:hint="eastAsia"/>
          <w:b/>
          <w:bCs/>
          <w:sz w:val="22"/>
          <w:szCs w:val="22"/>
          <w:lang w:eastAsia="ko-KR"/>
        </w:rPr>
        <w:t>,</w:t>
      </w:r>
      <w:r w:rsidR="00277CF1" w:rsidRPr="00277CF1">
        <w:rPr>
          <w:rFonts w:eastAsia="YDIYMjO320"/>
          <w:b/>
          <w:bCs/>
          <w:sz w:val="22"/>
          <w:szCs w:val="22"/>
          <w:lang w:eastAsia="ko-KR"/>
        </w:rPr>
        <w:t xml:space="preserve"> </w:t>
      </w:r>
      <w:r w:rsidR="00277CF1" w:rsidRPr="00277CF1">
        <w:rPr>
          <w:rFonts w:eastAsia="YDIYMjO320" w:hint="eastAsia"/>
          <w:b/>
          <w:bCs/>
          <w:sz w:val="22"/>
          <w:szCs w:val="22"/>
          <w:lang w:eastAsia="ko-KR"/>
        </w:rPr>
        <w:t>그</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분의</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약속들을</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적용하기</w:t>
      </w:r>
      <w:r w:rsidR="00277CF1" w:rsidRPr="00277CF1">
        <w:rPr>
          <w:rFonts w:eastAsia="YDIYMjO320"/>
          <w:b/>
          <w:bCs/>
          <w:sz w:val="22"/>
          <w:szCs w:val="22"/>
          <w:lang w:eastAsia="ko-KR"/>
        </w:rPr>
        <w:t xml:space="preserve">, </w:t>
      </w:r>
      <w:r w:rsidR="00277CF1" w:rsidRPr="00277CF1">
        <w:rPr>
          <w:rFonts w:eastAsia="YDIYMjO320" w:hint="eastAsia"/>
          <w:sz w:val="22"/>
          <w:szCs w:val="22"/>
          <w:lang w:eastAsia="ko-KR"/>
        </w:rPr>
        <w:t>그리고</w:t>
      </w:r>
      <w:r w:rsidR="00277CF1" w:rsidRPr="00277CF1">
        <w:rPr>
          <w:rFonts w:eastAsia="YDIYMjO320" w:hint="eastAsia"/>
          <w:sz w:val="22"/>
          <w:szCs w:val="22"/>
          <w:lang w:eastAsia="ko-KR"/>
        </w:rPr>
        <w:t xml:space="preserve"> </w:t>
      </w:r>
      <w:r w:rsidR="00277CF1" w:rsidRPr="00277CF1">
        <w:rPr>
          <w:rFonts w:eastAsia="YDIYMjO320" w:hint="eastAsia"/>
          <w:b/>
          <w:bCs/>
          <w:sz w:val="22"/>
          <w:szCs w:val="22"/>
          <w:lang w:eastAsia="ko-KR"/>
        </w:rPr>
        <w:t>그</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분의</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리더십에</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순종하기</w:t>
      </w:r>
      <w:r w:rsidR="00277CF1">
        <w:rPr>
          <w:rFonts w:eastAsia="YDIYMjO320" w:hint="eastAsia"/>
          <w:sz w:val="22"/>
          <w:szCs w:val="22"/>
          <w:lang w:eastAsia="ko-KR"/>
        </w:rPr>
        <w:t>라는</w:t>
      </w:r>
      <w:r w:rsidR="00277CF1">
        <w:rPr>
          <w:rFonts w:eastAsia="YDIYMjO320" w:hint="eastAsia"/>
          <w:b/>
          <w:bCs/>
          <w:sz w:val="22"/>
          <w:szCs w:val="22"/>
          <w:lang w:eastAsia="ko-KR"/>
        </w:rPr>
        <w:t xml:space="preserve"> </w:t>
      </w:r>
      <w:r w:rsidR="00277CF1" w:rsidRPr="00277CF1">
        <w:rPr>
          <w:rFonts w:eastAsia="YDIYMjO320" w:hint="eastAsia"/>
          <w:sz w:val="22"/>
          <w:szCs w:val="22"/>
          <w:lang w:eastAsia="ko-KR"/>
        </w:rPr>
        <w:t>세</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가지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일이</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포함된다</w:t>
      </w:r>
      <w:r w:rsidR="00277CF1">
        <w:rPr>
          <w:rFonts w:eastAsia="YDIYMjO320" w:hint="eastAsia"/>
          <w:sz w:val="22"/>
          <w:szCs w:val="22"/>
          <w:lang w:eastAsia="ko-KR"/>
        </w:rPr>
        <w:t>.</w:t>
      </w:r>
      <w:r w:rsidR="00277CF1">
        <w:rPr>
          <w:rFonts w:eastAsia="YDIYMjO320"/>
          <w:sz w:val="22"/>
          <w:szCs w:val="22"/>
          <w:lang w:eastAsia="ko-KR"/>
        </w:rPr>
        <w:t xml:space="preserve"> </w:t>
      </w:r>
      <w:r w:rsidR="00277CF1">
        <w:rPr>
          <w:rFonts w:eastAsia="YDIYMjO320" w:hint="eastAsia"/>
          <w:sz w:val="22"/>
          <w:szCs w:val="22"/>
          <w:lang w:eastAsia="ko-KR"/>
        </w:rPr>
        <w:t>하나님과</w:t>
      </w:r>
      <w:r w:rsidR="00277CF1">
        <w:rPr>
          <w:rFonts w:eastAsia="YDIYMjO320" w:hint="eastAsia"/>
          <w:sz w:val="22"/>
          <w:szCs w:val="22"/>
          <w:lang w:eastAsia="ko-KR"/>
        </w:rPr>
        <w:t xml:space="preserve"> </w:t>
      </w:r>
      <w:r w:rsidR="00277CF1">
        <w:rPr>
          <w:rFonts w:eastAsia="YDIYMjO320" w:hint="eastAsia"/>
          <w:sz w:val="22"/>
          <w:szCs w:val="22"/>
          <w:lang w:eastAsia="ko-KR"/>
        </w:rPr>
        <w:t>대화하기는</w:t>
      </w:r>
      <w:r w:rsidR="00277CF1">
        <w:rPr>
          <w:rFonts w:eastAsia="YDIYMjO320" w:hint="eastAsia"/>
          <w:sz w:val="22"/>
          <w:szCs w:val="22"/>
          <w:lang w:eastAsia="ko-KR"/>
        </w:rPr>
        <w:t xml:space="preserve"> </w:t>
      </w:r>
      <w:r w:rsidR="00277CF1">
        <w:rPr>
          <w:rFonts w:eastAsia="YDIYMjO320" w:hint="eastAsia"/>
          <w:sz w:val="22"/>
          <w:szCs w:val="22"/>
          <w:lang w:eastAsia="ko-KR"/>
        </w:rPr>
        <w:t>거</w:t>
      </w:r>
      <w:r w:rsidR="001233C3">
        <w:rPr>
          <w:rFonts w:eastAsia="YDIYMjO320" w:hint="eastAsia"/>
          <w:sz w:val="22"/>
          <w:szCs w:val="22"/>
          <w:lang w:eastAsia="ko-KR"/>
        </w:rPr>
        <w:t>하는</w:t>
      </w:r>
      <w:r w:rsidR="001233C3">
        <w:rPr>
          <w:rFonts w:eastAsia="YDIYMjO320" w:hint="eastAsia"/>
          <w:sz w:val="22"/>
          <w:szCs w:val="22"/>
          <w:lang w:eastAsia="ko-KR"/>
        </w:rPr>
        <w:t xml:space="preserve"> </w:t>
      </w:r>
      <w:r w:rsidR="001233C3">
        <w:rPr>
          <w:rFonts w:eastAsia="YDIYMjO320" w:hint="eastAsia"/>
          <w:sz w:val="22"/>
          <w:szCs w:val="22"/>
          <w:lang w:eastAsia="ko-KR"/>
        </w:rPr>
        <w:t>것</w:t>
      </w:r>
      <w:r w:rsidR="00277CF1">
        <w:rPr>
          <w:rFonts w:eastAsia="YDIYMjO320" w:hint="eastAsia"/>
          <w:sz w:val="22"/>
          <w:szCs w:val="22"/>
          <w:lang w:eastAsia="ko-KR"/>
        </w:rPr>
        <w:t>의</w:t>
      </w:r>
      <w:r w:rsidR="00277CF1">
        <w:rPr>
          <w:rFonts w:eastAsia="YDIYMjO320" w:hint="eastAsia"/>
          <w:sz w:val="22"/>
          <w:szCs w:val="22"/>
          <w:lang w:eastAsia="ko-KR"/>
        </w:rPr>
        <w:t xml:space="preserve"> </w:t>
      </w:r>
      <w:r w:rsidR="00277CF1">
        <w:rPr>
          <w:rFonts w:eastAsia="YDIYMjO320" w:hint="eastAsia"/>
          <w:sz w:val="22"/>
          <w:szCs w:val="22"/>
          <w:lang w:eastAsia="ko-KR"/>
        </w:rPr>
        <w:t>핵심적</w:t>
      </w:r>
      <w:r w:rsidR="00277CF1">
        <w:rPr>
          <w:rFonts w:eastAsia="YDIYMjO320" w:hint="eastAsia"/>
          <w:sz w:val="22"/>
          <w:szCs w:val="22"/>
          <w:lang w:eastAsia="ko-KR"/>
        </w:rPr>
        <w:t xml:space="preserve"> </w:t>
      </w:r>
      <w:r w:rsidR="00277CF1">
        <w:rPr>
          <w:rFonts w:eastAsia="YDIYMjO320" w:hint="eastAsia"/>
          <w:sz w:val="22"/>
          <w:szCs w:val="22"/>
          <w:lang w:eastAsia="ko-KR"/>
        </w:rPr>
        <w:t>활동이</w:t>
      </w:r>
      <w:r w:rsidR="001233C3">
        <w:rPr>
          <w:rFonts w:eastAsia="YDIYMjO320" w:hint="eastAsia"/>
          <w:sz w:val="22"/>
          <w:szCs w:val="22"/>
          <w:lang w:eastAsia="ko-KR"/>
        </w:rPr>
        <w:t>다</w:t>
      </w:r>
      <w:r w:rsidR="001233C3">
        <w:rPr>
          <w:rFonts w:eastAsia="YDIYMjO320" w:hint="eastAsia"/>
          <w:sz w:val="22"/>
          <w:szCs w:val="22"/>
          <w:lang w:eastAsia="ko-KR"/>
        </w:rPr>
        <w:t xml:space="preserve">. </w:t>
      </w:r>
      <w:r w:rsidR="001233C3">
        <w:rPr>
          <w:rFonts w:eastAsia="YDIYMjO320" w:hint="eastAsia"/>
          <w:sz w:val="22"/>
          <w:szCs w:val="22"/>
          <w:lang w:eastAsia="ko-KR"/>
        </w:rPr>
        <w:t>하나님과의</w:t>
      </w:r>
      <w:r w:rsidR="001233C3">
        <w:rPr>
          <w:rFonts w:eastAsia="YDIYMjO320" w:hint="eastAsia"/>
          <w:sz w:val="22"/>
          <w:szCs w:val="22"/>
          <w:lang w:eastAsia="ko-KR"/>
        </w:rPr>
        <w:t xml:space="preserve"> </w:t>
      </w:r>
      <w:r w:rsidR="001233C3">
        <w:rPr>
          <w:rFonts w:eastAsia="YDIYMjO320" w:hint="eastAsia"/>
          <w:sz w:val="22"/>
          <w:szCs w:val="22"/>
          <w:lang w:eastAsia="ko-KR"/>
        </w:rPr>
        <w:t>대화에서</w:t>
      </w:r>
      <w:r w:rsidR="001233C3">
        <w:rPr>
          <w:rFonts w:eastAsia="YDIYMjO320" w:hint="eastAsia"/>
          <w:sz w:val="22"/>
          <w:szCs w:val="22"/>
          <w:lang w:eastAsia="ko-KR"/>
        </w:rPr>
        <w:t xml:space="preserve"> </w:t>
      </w:r>
      <w:r w:rsidR="001233C3">
        <w:rPr>
          <w:rFonts w:eastAsia="YDIYMjO320" w:hint="eastAsia"/>
          <w:sz w:val="22"/>
          <w:szCs w:val="22"/>
          <w:lang w:eastAsia="ko-KR"/>
        </w:rPr>
        <w:t>시작</w:t>
      </w:r>
      <w:r w:rsidR="00277CF1">
        <w:rPr>
          <w:rFonts w:eastAsia="YDIYMjO320" w:hint="eastAsia"/>
          <w:sz w:val="22"/>
          <w:szCs w:val="22"/>
          <w:lang w:eastAsia="ko-KR"/>
        </w:rPr>
        <w:t>하지만</w:t>
      </w:r>
      <w:r w:rsidR="00277CF1">
        <w:rPr>
          <w:rFonts w:eastAsia="YDIYMjO320" w:hint="eastAsia"/>
          <w:sz w:val="22"/>
          <w:szCs w:val="22"/>
          <w:lang w:eastAsia="ko-KR"/>
        </w:rPr>
        <w:t>,</w:t>
      </w:r>
      <w:r w:rsidR="00277CF1">
        <w:rPr>
          <w:rFonts w:eastAsia="YDIYMjO320"/>
          <w:sz w:val="22"/>
          <w:szCs w:val="22"/>
          <w:lang w:eastAsia="ko-KR"/>
        </w:rPr>
        <w:t xml:space="preserve"> </w:t>
      </w:r>
      <w:r w:rsidR="00277CF1">
        <w:rPr>
          <w:rFonts w:eastAsia="YDIYMjO320" w:hint="eastAsia"/>
          <w:sz w:val="22"/>
          <w:szCs w:val="22"/>
          <w:lang w:eastAsia="ko-KR"/>
        </w:rPr>
        <w:t>더</w:t>
      </w:r>
      <w:r w:rsidR="00277CF1">
        <w:rPr>
          <w:rFonts w:eastAsia="YDIYMjO320" w:hint="eastAsia"/>
          <w:sz w:val="22"/>
          <w:szCs w:val="22"/>
          <w:lang w:eastAsia="ko-KR"/>
        </w:rPr>
        <w:t xml:space="preserve"> </w:t>
      </w:r>
      <w:r w:rsidR="00277CF1">
        <w:rPr>
          <w:rFonts w:eastAsia="YDIYMjO320" w:hint="eastAsia"/>
          <w:sz w:val="22"/>
          <w:szCs w:val="22"/>
          <w:lang w:eastAsia="ko-KR"/>
        </w:rPr>
        <w:t>많은</w:t>
      </w:r>
      <w:r w:rsidR="00277CF1">
        <w:rPr>
          <w:rFonts w:eastAsia="YDIYMjO320" w:hint="eastAsia"/>
          <w:sz w:val="22"/>
          <w:szCs w:val="22"/>
          <w:lang w:eastAsia="ko-KR"/>
        </w:rPr>
        <w:t xml:space="preserve"> </w:t>
      </w:r>
      <w:r w:rsidR="00277CF1">
        <w:rPr>
          <w:rFonts w:eastAsia="YDIYMjO320" w:hint="eastAsia"/>
          <w:sz w:val="22"/>
          <w:szCs w:val="22"/>
          <w:lang w:eastAsia="ko-KR"/>
        </w:rPr>
        <w:t>것들을</w:t>
      </w:r>
      <w:r w:rsidR="00277CF1">
        <w:rPr>
          <w:rFonts w:eastAsia="YDIYMjO320" w:hint="eastAsia"/>
          <w:sz w:val="22"/>
          <w:szCs w:val="22"/>
          <w:lang w:eastAsia="ko-KR"/>
        </w:rPr>
        <w:t xml:space="preserve"> </w:t>
      </w:r>
      <w:r w:rsidR="00277CF1">
        <w:rPr>
          <w:rFonts w:eastAsia="YDIYMjO320" w:hint="eastAsia"/>
          <w:sz w:val="22"/>
          <w:szCs w:val="22"/>
          <w:lang w:eastAsia="ko-KR"/>
        </w:rPr>
        <w:t>포함</w:t>
      </w:r>
      <w:r w:rsidR="001233C3">
        <w:rPr>
          <w:rFonts w:eastAsia="YDIYMjO320" w:hint="eastAsia"/>
          <w:sz w:val="22"/>
          <w:szCs w:val="22"/>
          <w:lang w:eastAsia="ko-KR"/>
        </w:rPr>
        <w:t>한다</w:t>
      </w:r>
      <w:r w:rsidR="001233C3">
        <w:rPr>
          <w:rFonts w:eastAsia="YDIYMjO320" w:hint="eastAsia"/>
          <w:sz w:val="22"/>
          <w:szCs w:val="22"/>
          <w:lang w:eastAsia="ko-KR"/>
        </w:rPr>
        <w:t xml:space="preserve">. </w:t>
      </w:r>
      <w:r w:rsidR="00277CF1">
        <w:rPr>
          <w:rFonts w:eastAsia="YDIYMjO320" w:hint="eastAsia"/>
          <w:sz w:val="22"/>
          <w:szCs w:val="22"/>
          <w:lang w:eastAsia="ko-KR"/>
        </w:rPr>
        <w:t>그리스도</w:t>
      </w:r>
      <w:r w:rsidR="00277CF1">
        <w:rPr>
          <w:rFonts w:eastAsia="YDIYMjO320" w:hint="eastAsia"/>
          <w:sz w:val="22"/>
          <w:szCs w:val="22"/>
          <w:lang w:eastAsia="ko-KR"/>
        </w:rPr>
        <w:t xml:space="preserve"> </w:t>
      </w:r>
      <w:r w:rsidR="00277CF1">
        <w:rPr>
          <w:rFonts w:eastAsia="YDIYMjO320" w:hint="eastAsia"/>
          <w:sz w:val="22"/>
          <w:szCs w:val="22"/>
          <w:lang w:eastAsia="ko-KR"/>
        </w:rPr>
        <w:t>안에</w:t>
      </w:r>
      <w:r w:rsidR="00277CF1">
        <w:rPr>
          <w:rFonts w:eastAsia="YDIYMjO320" w:hint="eastAsia"/>
          <w:sz w:val="22"/>
          <w:szCs w:val="22"/>
          <w:lang w:eastAsia="ko-KR"/>
        </w:rPr>
        <w:t xml:space="preserve"> </w:t>
      </w:r>
      <w:r w:rsidR="00277CF1">
        <w:rPr>
          <w:rFonts w:eastAsia="YDIYMjO320" w:hint="eastAsia"/>
          <w:sz w:val="22"/>
          <w:szCs w:val="22"/>
          <w:lang w:eastAsia="ko-KR"/>
        </w:rPr>
        <w:t>거</w:t>
      </w:r>
      <w:r w:rsidR="001233C3">
        <w:rPr>
          <w:rFonts w:eastAsia="YDIYMjO320" w:hint="eastAsia"/>
          <w:sz w:val="22"/>
          <w:szCs w:val="22"/>
          <w:lang w:eastAsia="ko-KR"/>
        </w:rPr>
        <w:t>하는</w:t>
      </w:r>
      <w:r w:rsidR="001233C3">
        <w:rPr>
          <w:rFonts w:eastAsia="YDIYMjO320" w:hint="eastAsia"/>
          <w:sz w:val="22"/>
          <w:szCs w:val="22"/>
          <w:lang w:eastAsia="ko-KR"/>
        </w:rPr>
        <w:t xml:space="preserve"> </w:t>
      </w:r>
      <w:r w:rsidR="001233C3">
        <w:rPr>
          <w:rFonts w:eastAsia="YDIYMjO320" w:hint="eastAsia"/>
          <w:sz w:val="22"/>
          <w:szCs w:val="22"/>
          <w:lang w:eastAsia="ko-KR"/>
        </w:rPr>
        <w:t>것</w:t>
      </w:r>
      <w:r w:rsidR="00277CF1">
        <w:rPr>
          <w:rFonts w:eastAsia="YDIYMjO320" w:hint="eastAsia"/>
          <w:sz w:val="22"/>
          <w:szCs w:val="22"/>
          <w:lang w:eastAsia="ko-KR"/>
        </w:rPr>
        <w:t>은</w:t>
      </w:r>
      <w:r w:rsidR="00277CF1">
        <w:rPr>
          <w:rFonts w:eastAsia="YDIYMjO320" w:hint="eastAsia"/>
          <w:sz w:val="22"/>
          <w:szCs w:val="22"/>
          <w:lang w:eastAsia="ko-KR"/>
        </w:rPr>
        <w:t xml:space="preserve"> </w:t>
      </w:r>
      <w:r w:rsidR="00277CF1">
        <w:rPr>
          <w:rFonts w:eastAsia="YDIYMjO320" w:hint="eastAsia"/>
          <w:sz w:val="22"/>
          <w:szCs w:val="22"/>
          <w:lang w:eastAsia="ko-KR"/>
        </w:rPr>
        <w:t>우리</w:t>
      </w:r>
      <w:r w:rsidR="00277CF1">
        <w:rPr>
          <w:rFonts w:eastAsia="YDIYMjO320" w:hint="eastAsia"/>
          <w:sz w:val="22"/>
          <w:szCs w:val="22"/>
          <w:lang w:eastAsia="ko-KR"/>
        </w:rPr>
        <w:t xml:space="preserve"> </w:t>
      </w:r>
      <w:r w:rsidR="00277CF1">
        <w:rPr>
          <w:rFonts w:eastAsia="YDIYMjO320" w:hint="eastAsia"/>
          <w:sz w:val="22"/>
          <w:szCs w:val="22"/>
          <w:lang w:eastAsia="ko-KR"/>
        </w:rPr>
        <w:t>생명의</w:t>
      </w:r>
      <w:r w:rsidR="00277CF1">
        <w:rPr>
          <w:rFonts w:eastAsia="YDIYMjO320" w:hint="eastAsia"/>
          <w:sz w:val="22"/>
          <w:szCs w:val="22"/>
          <w:lang w:eastAsia="ko-KR"/>
        </w:rPr>
        <w:t xml:space="preserve"> </w:t>
      </w:r>
      <w:r w:rsidR="00277CF1">
        <w:rPr>
          <w:rFonts w:eastAsia="YDIYMjO320" w:hint="eastAsia"/>
          <w:sz w:val="22"/>
          <w:szCs w:val="22"/>
          <w:lang w:eastAsia="ko-KR"/>
        </w:rPr>
        <w:t>원천</w:t>
      </w:r>
      <w:r w:rsidR="001233C3">
        <w:rPr>
          <w:rFonts w:eastAsia="YDIYMjO320" w:hint="eastAsia"/>
          <w:sz w:val="22"/>
          <w:szCs w:val="22"/>
          <w:lang w:eastAsia="ko-KR"/>
        </w:rPr>
        <w:t>이시고</w:t>
      </w:r>
      <w:r w:rsidR="001233C3">
        <w:rPr>
          <w:rFonts w:eastAsia="YDIYMjO320" w:hint="eastAsia"/>
          <w:sz w:val="22"/>
          <w:szCs w:val="22"/>
          <w:lang w:eastAsia="ko-KR"/>
        </w:rPr>
        <w:t xml:space="preserve"> </w:t>
      </w:r>
      <w:proofErr w:type="spellStart"/>
      <w:r w:rsidR="00277CF1">
        <w:rPr>
          <w:rFonts w:eastAsia="YDIYMjO320" w:hint="eastAsia"/>
          <w:sz w:val="22"/>
          <w:szCs w:val="22"/>
          <w:lang w:eastAsia="ko-KR"/>
        </w:rPr>
        <w:t>리</w:t>
      </w:r>
      <w:r w:rsidR="001233C3">
        <w:rPr>
          <w:rFonts w:eastAsia="YDIYMjO320" w:hint="eastAsia"/>
          <w:sz w:val="22"/>
          <w:szCs w:val="22"/>
          <w:lang w:eastAsia="ko-KR"/>
        </w:rPr>
        <w:t>더십이신</w:t>
      </w:r>
      <w:proofErr w:type="spellEnd"/>
      <w:r w:rsidR="001233C3">
        <w:rPr>
          <w:rFonts w:eastAsia="YDIYMjO320" w:hint="eastAsia"/>
          <w:sz w:val="22"/>
          <w:szCs w:val="22"/>
          <w:lang w:eastAsia="ko-KR"/>
        </w:rPr>
        <w:t xml:space="preserve"> </w:t>
      </w:r>
      <w:r w:rsidR="001233C3">
        <w:rPr>
          <w:rFonts w:eastAsia="YDIYMjO320" w:hint="eastAsia"/>
          <w:sz w:val="22"/>
          <w:szCs w:val="22"/>
          <w:lang w:eastAsia="ko-KR"/>
        </w:rPr>
        <w:t>하나님</w:t>
      </w:r>
      <w:r w:rsidR="00277CF1">
        <w:rPr>
          <w:rFonts w:eastAsia="YDIYMjO320" w:hint="eastAsia"/>
          <w:sz w:val="22"/>
          <w:szCs w:val="22"/>
          <w:lang w:eastAsia="ko-KR"/>
        </w:rPr>
        <w:t>에게</w:t>
      </w:r>
      <w:r w:rsidR="00277CF1">
        <w:rPr>
          <w:rFonts w:eastAsia="YDIYMjO320" w:hint="eastAsia"/>
          <w:sz w:val="22"/>
          <w:szCs w:val="22"/>
          <w:lang w:eastAsia="ko-KR"/>
        </w:rPr>
        <w:t xml:space="preserve"> </w:t>
      </w:r>
      <w:r w:rsidR="00277CF1">
        <w:rPr>
          <w:rFonts w:eastAsia="YDIYMjO320" w:hint="eastAsia"/>
          <w:sz w:val="22"/>
          <w:szCs w:val="22"/>
          <w:lang w:eastAsia="ko-KR"/>
        </w:rPr>
        <w:t>가까이</w:t>
      </w:r>
      <w:r w:rsidR="00277CF1">
        <w:rPr>
          <w:rFonts w:eastAsia="YDIYMjO320" w:hint="eastAsia"/>
          <w:sz w:val="22"/>
          <w:szCs w:val="22"/>
          <w:lang w:eastAsia="ko-KR"/>
        </w:rPr>
        <w:t xml:space="preserve"> </w:t>
      </w:r>
      <w:r w:rsidR="00277CF1">
        <w:rPr>
          <w:rFonts w:eastAsia="YDIYMjO320" w:hint="eastAsia"/>
          <w:sz w:val="22"/>
          <w:szCs w:val="22"/>
          <w:lang w:eastAsia="ko-KR"/>
        </w:rPr>
        <w:t>나아</w:t>
      </w:r>
      <w:r w:rsidR="001233C3">
        <w:rPr>
          <w:rFonts w:eastAsia="YDIYMjO320" w:hint="eastAsia"/>
          <w:sz w:val="22"/>
          <w:szCs w:val="22"/>
          <w:lang w:eastAsia="ko-KR"/>
        </w:rPr>
        <w:t>가고</w:t>
      </w:r>
      <w:r w:rsidR="001233C3">
        <w:rPr>
          <w:rFonts w:eastAsia="YDIYMjO320" w:hint="eastAsia"/>
          <w:sz w:val="22"/>
          <w:szCs w:val="22"/>
          <w:lang w:eastAsia="ko-KR"/>
        </w:rPr>
        <w:t xml:space="preserve"> </w:t>
      </w:r>
      <w:r w:rsidR="00277CF1">
        <w:rPr>
          <w:rFonts w:eastAsia="YDIYMjO320" w:hint="eastAsia"/>
          <w:sz w:val="22"/>
          <w:szCs w:val="22"/>
          <w:lang w:eastAsia="ko-KR"/>
        </w:rPr>
        <w:t>그분</w:t>
      </w:r>
      <w:r w:rsidR="001233C3">
        <w:rPr>
          <w:rFonts w:eastAsia="YDIYMjO320" w:hint="eastAsia"/>
          <w:sz w:val="22"/>
          <w:szCs w:val="22"/>
          <w:lang w:eastAsia="ko-KR"/>
        </w:rPr>
        <w:t>에게</w:t>
      </w:r>
      <w:r w:rsidR="00277CF1">
        <w:rPr>
          <w:rFonts w:eastAsia="YDIYMjO320" w:hint="eastAsia"/>
          <w:sz w:val="22"/>
          <w:szCs w:val="22"/>
          <w:lang w:eastAsia="ko-KR"/>
        </w:rPr>
        <w:t xml:space="preserve"> </w:t>
      </w:r>
      <w:r w:rsidR="001233C3">
        <w:rPr>
          <w:rFonts w:eastAsia="YDIYMjO320" w:hint="eastAsia"/>
          <w:sz w:val="22"/>
          <w:szCs w:val="22"/>
          <w:lang w:eastAsia="ko-KR"/>
        </w:rPr>
        <w:t>이르는</w:t>
      </w:r>
      <w:r w:rsidR="001233C3">
        <w:rPr>
          <w:rFonts w:eastAsia="YDIYMjO320" w:hint="eastAsia"/>
          <w:sz w:val="22"/>
          <w:szCs w:val="22"/>
          <w:lang w:eastAsia="ko-KR"/>
        </w:rPr>
        <w:t xml:space="preserve"> </w:t>
      </w:r>
      <w:r w:rsidR="001233C3">
        <w:rPr>
          <w:rFonts w:eastAsia="YDIYMjO320" w:hint="eastAsia"/>
          <w:sz w:val="22"/>
          <w:szCs w:val="22"/>
          <w:lang w:eastAsia="ko-KR"/>
        </w:rPr>
        <w:t>것을</w:t>
      </w:r>
      <w:r w:rsidR="001233C3">
        <w:rPr>
          <w:rFonts w:eastAsia="YDIYMjO320" w:hint="eastAsia"/>
          <w:sz w:val="22"/>
          <w:szCs w:val="22"/>
          <w:lang w:eastAsia="ko-KR"/>
        </w:rPr>
        <w:t xml:space="preserve"> </w:t>
      </w:r>
      <w:r w:rsidR="001233C3">
        <w:rPr>
          <w:rFonts w:eastAsia="YDIYMjO320" w:hint="eastAsia"/>
          <w:sz w:val="22"/>
          <w:szCs w:val="22"/>
          <w:lang w:eastAsia="ko-KR"/>
        </w:rPr>
        <w:t>포함한다</w:t>
      </w:r>
      <w:r w:rsidR="001233C3">
        <w:rPr>
          <w:rFonts w:eastAsia="YDIYMjO320" w:hint="eastAsia"/>
          <w:sz w:val="22"/>
          <w:szCs w:val="22"/>
          <w:lang w:eastAsia="ko-KR"/>
        </w:rPr>
        <w:t xml:space="preserve">. </w:t>
      </w:r>
    </w:p>
    <w:p w14:paraId="3012D889" w14:textId="4D5FE536" w:rsidR="00855DE1" w:rsidRPr="00277CF1" w:rsidRDefault="00855DE1" w:rsidP="00423B38">
      <w:pPr>
        <w:pStyle w:val="Lv3-K"/>
        <w:rPr>
          <w:rFonts w:eastAsia="YDIYMjO320"/>
          <w:sz w:val="22"/>
          <w:szCs w:val="22"/>
          <w:lang w:eastAsia="ko-KR"/>
        </w:rPr>
      </w:pPr>
      <w:r w:rsidRPr="00277CF1">
        <w:rPr>
          <w:rFonts w:eastAsia="YDIYMjO320"/>
          <w:b/>
          <w:i/>
        </w:rPr>
        <w:t>Talking with Jesus</w:t>
      </w:r>
      <w:r w:rsidRPr="00277CF1">
        <w:rPr>
          <w:rFonts w:eastAsia="YDIYMjO320"/>
        </w:rPr>
        <w:t>:</w:t>
      </w:r>
      <w:r w:rsidRPr="00277CF1">
        <w:rPr>
          <w:rFonts w:eastAsia="YDIYMjO320"/>
          <w:b/>
          <w:i/>
        </w:rPr>
        <w:t xml:space="preserve"> </w:t>
      </w:r>
      <w:r w:rsidRPr="00277CF1">
        <w:rPr>
          <w:rFonts w:eastAsia="YDIYMjO320"/>
        </w:rPr>
        <w:t xml:space="preserve">The Christian life is an ongoing dialogue with a real Person. He has much to say, but He allows us to set the pace of the conversation with Him. If we start the conversation, He will continue it as long as we do. When we stop it, He stops it and waits until we begin again. Abiding in Christ involves an ongoing conversation that consists of many 10-20 second exchanges, strengthened by longer prayer times. </w:t>
      </w:r>
      <w:r w:rsidR="00277CF1">
        <w:rPr>
          <w:rFonts w:eastAsia="YDIYMjO320"/>
        </w:rPr>
        <w:br/>
      </w:r>
      <w:r w:rsidR="00277CF1" w:rsidRPr="00277CF1">
        <w:rPr>
          <w:rFonts w:eastAsia="YDIYMjO320" w:hint="eastAsia"/>
          <w:b/>
          <w:bCs/>
          <w:sz w:val="22"/>
          <w:szCs w:val="22"/>
          <w:lang w:eastAsia="ko-KR"/>
        </w:rPr>
        <w:t>예수님과</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대화하기</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크리스천의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삶은</w:t>
      </w:r>
      <w:r w:rsidR="00277CF1" w:rsidRPr="00277CF1">
        <w:rPr>
          <w:rFonts w:eastAsia="YDIYMjO320" w:hint="eastAsia"/>
          <w:sz w:val="22"/>
          <w:szCs w:val="22"/>
          <w:lang w:eastAsia="ko-KR"/>
        </w:rPr>
        <w:t xml:space="preserve"> </w:t>
      </w:r>
      <w:proofErr w:type="spellStart"/>
      <w:r w:rsidR="00FD6605">
        <w:rPr>
          <w:rFonts w:eastAsia="YDIYMjO320" w:hint="eastAsia"/>
          <w:sz w:val="22"/>
          <w:szCs w:val="22"/>
          <w:lang w:eastAsia="ko-KR"/>
        </w:rPr>
        <w:t>실제하는</w:t>
      </w:r>
      <w:proofErr w:type="spellEnd"/>
      <w:r w:rsidR="00FD6605">
        <w:rPr>
          <w:rFonts w:eastAsia="YDIYMjO320" w:hint="eastAsia"/>
          <w:sz w:val="22"/>
          <w:szCs w:val="22"/>
          <w:lang w:eastAsia="ko-KR"/>
        </w:rPr>
        <w:t xml:space="preserve"> </w:t>
      </w:r>
      <w:r w:rsidR="00FD6605">
        <w:rPr>
          <w:rFonts w:eastAsia="YDIYMjO320" w:hint="eastAsia"/>
          <w:sz w:val="22"/>
          <w:szCs w:val="22"/>
          <w:lang w:eastAsia="ko-KR"/>
        </w:rPr>
        <w:t>사람</w:t>
      </w:r>
      <w:r w:rsidR="00277CF1" w:rsidRPr="00277CF1">
        <w:rPr>
          <w:rFonts w:eastAsia="YDIYMjO320" w:hint="eastAsia"/>
          <w:sz w:val="22"/>
          <w:szCs w:val="22"/>
          <w:lang w:eastAsia="ko-KR"/>
        </w:rPr>
        <w:t>과</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끊임없이</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대화하는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것이다</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그분은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우리에게</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하실</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말씀이</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많으시지만</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277CF1">
        <w:rPr>
          <w:rFonts w:eastAsia="YDIYMjO320" w:hint="eastAsia"/>
          <w:sz w:val="22"/>
          <w:szCs w:val="22"/>
          <w:lang w:eastAsia="ko-KR"/>
        </w:rPr>
        <w:t>우리</w:t>
      </w:r>
      <w:r w:rsidR="00277CF1" w:rsidRPr="00277CF1">
        <w:rPr>
          <w:rFonts w:eastAsia="YDIYMjO320" w:hint="eastAsia"/>
          <w:sz w:val="22"/>
          <w:szCs w:val="22"/>
          <w:lang w:eastAsia="ko-KR"/>
        </w:rPr>
        <w:t>로</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그</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대화의</w:t>
      </w:r>
      <w:r w:rsidR="00277CF1" w:rsidRPr="00277CF1">
        <w:rPr>
          <w:rFonts w:eastAsia="YDIYMjO320" w:hint="eastAsia"/>
          <w:sz w:val="22"/>
          <w:szCs w:val="22"/>
          <w:lang w:eastAsia="ko-KR"/>
        </w:rPr>
        <w:t xml:space="preserve"> </w:t>
      </w:r>
      <w:r w:rsidR="00FD6605">
        <w:rPr>
          <w:rFonts w:eastAsia="YDIYMjO320" w:hint="eastAsia"/>
          <w:sz w:val="22"/>
          <w:szCs w:val="22"/>
          <w:lang w:eastAsia="ko-KR"/>
        </w:rPr>
        <w:t>속도</w:t>
      </w:r>
      <w:r w:rsidR="00277CF1" w:rsidRPr="00277CF1">
        <w:rPr>
          <w:rFonts w:eastAsia="YDIYMjO320" w:hint="eastAsia"/>
          <w:sz w:val="22"/>
          <w:szCs w:val="22"/>
          <w:lang w:eastAsia="ko-KR"/>
        </w:rPr>
        <w:t>를</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정</w:t>
      </w:r>
      <w:r w:rsidR="00FD6605">
        <w:rPr>
          <w:rFonts w:eastAsia="YDIYMjO320" w:hint="eastAsia"/>
          <w:sz w:val="22"/>
          <w:szCs w:val="22"/>
          <w:lang w:eastAsia="ko-KR"/>
        </w:rPr>
        <w:t>하게</w:t>
      </w:r>
      <w:r w:rsidR="00FD6605">
        <w:rPr>
          <w:rFonts w:eastAsia="YDIYMjO320" w:hint="eastAsia"/>
          <w:sz w:val="22"/>
          <w:szCs w:val="22"/>
          <w:lang w:eastAsia="ko-KR"/>
        </w:rPr>
        <w:t xml:space="preserve"> </w:t>
      </w:r>
      <w:r w:rsidR="007A3E0C">
        <w:rPr>
          <w:rFonts w:eastAsia="YDIYMjO320" w:hint="eastAsia"/>
          <w:sz w:val="22"/>
          <w:szCs w:val="22"/>
          <w:lang w:eastAsia="ko-KR"/>
        </w:rPr>
        <w:t>허락하신다</w:t>
      </w:r>
      <w:r w:rsidR="007A3E0C">
        <w:rPr>
          <w:rFonts w:eastAsia="YDIYMjO320" w:hint="eastAsia"/>
          <w:sz w:val="22"/>
          <w:szCs w:val="22"/>
          <w:lang w:eastAsia="ko-KR"/>
        </w:rPr>
        <w:t xml:space="preserve">. </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만약</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우리가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대화를</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시작하면</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우리가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대화를</w:t>
      </w:r>
      <w:r w:rsidR="00277CF1" w:rsidRPr="00277CF1">
        <w:rPr>
          <w:rFonts w:eastAsia="YDIYMjO320" w:hint="eastAsia"/>
          <w:sz w:val="22"/>
          <w:szCs w:val="22"/>
          <w:lang w:eastAsia="ko-KR"/>
        </w:rPr>
        <w:t xml:space="preserve"> </w:t>
      </w:r>
      <w:r w:rsidR="007A3E0C">
        <w:rPr>
          <w:rFonts w:eastAsia="YDIYMjO320" w:hint="eastAsia"/>
          <w:sz w:val="22"/>
          <w:szCs w:val="22"/>
          <w:lang w:eastAsia="ko-KR"/>
        </w:rPr>
        <w:t>끝</w:t>
      </w:r>
      <w:r w:rsidR="00277CF1" w:rsidRPr="00277CF1">
        <w:rPr>
          <w:rFonts w:eastAsia="YDIYMjO320" w:hint="eastAsia"/>
          <w:sz w:val="22"/>
          <w:szCs w:val="22"/>
          <w:lang w:eastAsia="ko-KR"/>
        </w:rPr>
        <w:t>내지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않</w:t>
      </w:r>
      <w:r w:rsidR="007A3E0C">
        <w:rPr>
          <w:rFonts w:eastAsia="YDIYMjO320" w:hint="eastAsia"/>
          <w:sz w:val="22"/>
          <w:szCs w:val="22"/>
          <w:lang w:eastAsia="ko-KR"/>
        </w:rPr>
        <w:t>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한</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예수님은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우리와</w:t>
      </w:r>
      <w:r w:rsidR="00277CF1" w:rsidRPr="00277CF1">
        <w:rPr>
          <w:rFonts w:eastAsia="YDIYMjO320" w:hint="eastAsia"/>
          <w:sz w:val="22"/>
          <w:szCs w:val="22"/>
          <w:lang w:eastAsia="ko-KR"/>
        </w:rPr>
        <w:t xml:space="preserve"> </w:t>
      </w:r>
      <w:r w:rsidR="007A3E0C">
        <w:rPr>
          <w:rFonts w:eastAsia="YDIYMjO320" w:hint="eastAsia"/>
          <w:sz w:val="22"/>
          <w:szCs w:val="22"/>
          <w:lang w:eastAsia="ko-KR"/>
        </w:rPr>
        <w:t>계속</w:t>
      </w:r>
      <w:r w:rsidR="007A3E0C">
        <w:rPr>
          <w:rFonts w:eastAsia="YDIYMjO320" w:hint="eastAsia"/>
          <w:sz w:val="22"/>
          <w:szCs w:val="22"/>
          <w:lang w:eastAsia="ko-KR"/>
        </w:rPr>
        <w:t xml:space="preserve"> </w:t>
      </w:r>
      <w:r w:rsidR="00277CF1" w:rsidRPr="00277CF1">
        <w:rPr>
          <w:rFonts w:eastAsia="YDIYMjO320" w:hint="eastAsia"/>
          <w:sz w:val="22"/>
          <w:szCs w:val="22"/>
          <w:lang w:eastAsia="ko-KR"/>
        </w:rPr>
        <w:t>대화하신다</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우리가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대화를</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멈추면</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7A3E0C">
        <w:rPr>
          <w:rFonts w:eastAsia="YDIYMjO320" w:hint="eastAsia"/>
          <w:sz w:val="22"/>
          <w:szCs w:val="22"/>
          <w:lang w:eastAsia="ko-KR"/>
        </w:rPr>
        <w:t>그분은</w:t>
      </w:r>
      <w:r w:rsidR="007A3E0C">
        <w:rPr>
          <w:rFonts w:eastAsia="YDIYMjO320" w:hint="eastAsia"/>
          <w:sz w:val="22"/>
          <w:szCs w:val="22"/>
          <w:lang w:eastAsia="ko-KR"/>
        </w:rPr>
        <w:t xml:space="preserve"> </w:t>
      </w:r>
      <w:r w:rsidR="007A3E0C">
        <w:rPr>
          <w:rFonts w:eastAsia="YDIYMjO320" w:hint="eastAsia"/>
          <w:sz w:val="22"/>
          <w:szCs w:val="22"/>
          <w:lang w:eastAsia="ko-KR"/>
        </w:rPr>
        <w:t>대화를</w:t>
      </w:r>
      <w:r w:rsidR="007A3E0C">
        <w:rPr>
          <w:rFonts w:eastAsia="YDIYMjO320" w:hint="eastAsia"/>
          <w:sz w:val="22"/>
          <w:szCs w:val="22"/>
          <w:lang w:eastAsia="ko-KR"/>
        </w:rPr>
        <w:t xml:space="preserve"> </w:t>
      </w:r>
      <w:r w:rsidR="007A3E0C">
        <w:rPr>
          <w:rFonts w:eastAsia="YDIYMjO320" w:hint="eastAsia"/>
          <w:sz w:val="22"/>
          <w:szCs w:val="22"/>
          <w:lang w:eastAsia="ko-KR"/>
        </w:rPr>
        <w:t>멈추시고</w:t>
      </w:r>
      <w:r w:rsidR="007A3E0C">
        <w:rPr>
          <w:rFonts w:eastAsia="YDIYMjO320" w:hint="eastAsia"/>
          <w:sz w:val="22"/>
          <w:szCs w:val="22"/>
          <w:lang w:eastAsia="ko-KR"/>
        </w:rPr>
        <w:t xml:space="preserve"> </w:t>
      </w:r>
      <w:r w:rsidR="00277CF1" w:rsidRPr="00277CF1">
        <w:rPr>
          <w:rFonts w:eastAsia="YDIYMjO320" w:hint="eastAsia"/>
          <w:sz w:val="22"/>
          <w:szCs w:val="22"/>
          <w:lang w:eastAsia="ko-KR"/>
        </w:rPr>
        <w:t>우리가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다시</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대화를</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시작할</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때까지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기다리신다</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그리스도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안에</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거</w:t>
      </w:r>
      <w:r w:rsidR="00262D2B">
        <w:rPr>
          <w:rFonts w:eastAsia="YDIYMjO320" w:hint="eastAsia"/>
          <w:sz w:val="22"/>
          <w:szCs w:val="22"/>
          <w:lang w:eastAsia="ko-KR"/>
        </w:rPr>
        <w:t>하는</w:t>
      </w:r>
      <w:r w:rsidR="00262D2B">
        <w:rPr>
          <w:rFonts w:eastAsia="YDIYMjO320" w:hint="eastAsia"/>
          <w:sz w:val="22"/>
          <w:szCs w:val="22"/>
          <w:lang w:eastAsia="ko-KR"/>
        </w:rPr>
        <w:t xml:space="preserve"> </w:t>
      </w:r>
      <w:r w:rsidR="00262D2B">
        <w:rPr>
          <w:rFonts w:eastAsia="YDIYMjO320" w:hint="eastAsia"/>
          <w:sz w:val="22"/>
          <w:szCs w:val="22"/>
          <w:lang w:eastAsia="ko-KR"/>
        </w:rPr>
        <w:t>것</w:t>
      </w:r>
      <w:r w:rsidR="00277CF1" w:rsidRPr="00277CF1">
        <w:rPr>
          <w:rFonts w:eastAsia="YDIYMjO320" w:hint="eastAsia"/>
          <w:sz w:val="22"/>
          <w:szCs w:val="22"/>
          <w:lang w:eastAsia="ko-KR"/>
        </w:rPr>
        <w:t>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많은</w:t>
      </w:r>
      <w:r w:rsidR="00277CF1" w:rsidRPr="00277CF1">
        <w:rPr>
          <w:rFonts w:eastAsia="YDIYMjO320" w:hint="eastAsia"/>
          <w:sz w:val="22"/>
          <w:szCs w:val="22"/>
          <w:lang w:eastAsia="ko-KR"/>
        </w:rPr>
        <w:t xml:space="preserve"> </w:t>
      </w:r>
      <w:r w:rsidR="00277CF1" w:rsidRPr="00277CF1">
        <w:rPr>
          <w:rFonts w:eastAsia="YDIYMjO320"/>
          <w:sz w:val="22"/>
          <w:szCs w:val="22"/>
          <w:lang w:eastAsia="ko-KR"/>
        </w:rPr>
        <w:t>10-20</w:t>
      </w:r>
      <w:r w:rsidR="00277CF1" w:rsidRPr="00277CF1">
        <w:rPr>
          <w:rFonts w:eastAsia="YDIYMjO320" w:hint="eastAsia"/>
          <w:sz w:val="22"/>
          <w:szCs w:val="22"/>
          <w:lang w:eastAsia="ko-KR"/>
        </w:rPr>
        <w:t>초의</w:t>
      </w:r>
      <w:r w:rsidR="00277CF1">
        <w:rPr>
          <w:rFonts w:eastAsia="YDIYMjO320" w:hint="eastAsia"/>
          <w:sz w:val="22"/>
          <w:szCs w:val="22"/>
          <w:lang w:eastAsia="ko-KR"/>
        </w:rPr>
        <w:t xml:space="preserve"> </w:t>
      </w:r>
      <w:r w:rsidR="00277CF1" w:rsidRPr="00277CF1">
        <w:rPr>
          <w:rFonts w:eastAsia="YDIYMjO320" w:hint="eastAsia"/>
          <w:sz w:val="22"/>
          <w:szCs w:val="22"/>
          <w:lang w:eastAsia="ko-KR"/>
        </w:rPr>
        <w:t>주고</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받는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대화</w:t>
      </w:r>
      <w:r w:rsidR="00277CF1">
        <w:rPr>
          <w:rFonts w:eastAsia="YDIYMjO320" w:hint="eastAsia"/>
          <w:sz w:val="22"/>
          <w:szCs w:val="22"/>
          <w:lang w:eastAsia="ko-KR"/>
        </w:rPr>
        <w:t>로</w:t>
      </w:r>
      <w:r w:rsidR="00277CF1" w:rsidRPr="00277CF1">
        <w:rPr>
          <w:rFonts w:eastAsia="YDIYMjO320" w:hint="eastAsia"/>
          <w:sz w:val="22"/>
          <w:szCs w:val="22"/>
          <w:lang w:eastAsia="ko-KR"/>
        </w:rPr>
        <w:t xml:space="preserve"> </w:t>
      </w:r>
      <w:r w:rsidR="00262D2B">
        <w:rPr>
          <w:rFonts w:eastAsia="YDIYMjO320" w:hint="eastAsia"/>
          <w:sz w:val="22"/>
          <w:szCs w:val="22"/>
          <w:lang w:eastAsia="ko-KR"/>
        </w:rPr>
        <w:t>이루어진</w:t>
      </w:r>
      <w:r w:rsidR="00277CF1">
        <w:rPr>
          <w:rFonts w:eastAsia="YDIYMjO320" w:hint="eastAsia"/>
          <w:sz w:val="22"/>
          <w:szCs w:val="22"/>
          <w:lang w:eastAsia="ko-KR"/>
        </w:rPr>
        <w:t xml:space="preserve"> </w:t>
      </w:r>
      <w:r w:rsidR="00277CF1">
        <w:rPr>
          <w:rFonts w:eastAsia="YDIYMjO320" w:hint="eastAsia"/>
          <w:sz w:val="22"/>
          <w:szCs w:val="22"/>
          <w:lang w:eastAsia="ko-KR"/>
        </w:rPr>
        <w:t>계속되는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대화</w:t>
      </w:r>
      <w:r w:rsidR="00277CF1">
        <w:rPr>
          <w:rFonts w:eastAsia="YDIYMjO320" w:hint="eastAsia"/>
          <w:sz w:val="22"/>
          <w:szCs w:val="22"/>
          <w:lang w:eastAsia="ko-KR"/>
        </w:rPr>
        <w:t>를</w:t>
      </w:r>
      <w:r w:rsidR="00277CF1">
        <w:rPr>
          <w:rFonts w:eastAsia="YDIYMjO320" w:hint="eastAsia"/>
          <w:sz w:val="22"/>
          <w:szCs w:val="22"/>
          <w:lang w:eastAsia="ko-KR"/>
        </w:rPr>
        <w:t xml:space="preserve"> </w:t>
      </w:r>
      <w:r w:rsidR="00277CF1">
        <w:rPr>
          <w:rFonts w:eastAsia="YDIYMjO320" w:hint="eastAsia"/>
          <w:sz w:val="22"/>
          <w:szCs w:val="22"/>
          <w:lang w:eastAsia="ko-KR"/>
        </w:rPr>
        <w:t>포함하</w:t>
      </w:r>
      <w:r w:rsidR="00262D2B">
        <w:rPr>
          <w:rFonts w:eastAsia="YDIYMjO320" w:hint="eastAsia"/>
          <w:sz w:val="22"/>
          <w:szCs w:val="22"/>
          <w:lang w:eastAsia="ko-KR"/>
        </w:rPr>
        <w:t>며</w:t>
      </w:r>
      <w:r w:rsidR="00262D2B">
        <w:rPr>
          <w:rFonts w:eastAsia="YDIYMjO320" w:hint="eastAsia"/>
          <w:sz w:val="22"/>
          <w:szCs w:val="22"/>
          <w:lang w:eastAsia="ko-KR"/>
        </w:rPr>
        <w:t xml:space="preserve">, </w:t>
      </w:r>
      <w:r w:rsidR="00262D2B">
        <w:rPr>
          <w:rFonts w:eastAsia="YDIYMjO320" w:hint="eastAsia"/>
          <w:sz w:val="22"/>
          <w:szCs w:val="22"/>
          <w:lang w:eastAsia="ko-KR"/>
        </w:rPr>
        <w:t>이것은</w:t>
      </w:r>
      <w:r w:rsidR="00262D2B">
        <w:rPr>
          <w:rFonts w:eastAsia="YDIYMjO320" w:hint="eastAsia"/>
          <w:sz w:val="22"/>
          <w:szCs w:val="22"/>
          <w:lang w:eastAsia="ko-KR"/>
        </w:rPr>
        <w:t xml:space="preserve"> </w:t>
      </w:r>
      <w:r w:rsidR="00262D2B">
        <w:rPr>
          <w:rFonts w:eastAsia="YDIYMjO320" w:hint="eastAsia"/>
          <w:sz w:val="22"/>
          <w:szCs w:val="22"/>
          <w:lang w:eastAsia="ko-KR"/>
        </w:rPr>
        <w:t>더</w:t>
      </w:r>
      <w:r w:rsidR="00262D2B">
        <w:rPr>
          <w:rFonts w:eastAsia="YDIYMjO320" w:hint="eastAsia"/>
          <w:sz w:val="22"/>
          <w:szCs w:val="22"/>
          <w:lang w:eastAsia="ko-KR"/>
        </w:rPr>
        <w:t xml:space="preserve"> </w:t>
      </w:r>
      <w:r w:rsidR="00262D2B">
        <w:rPr>
          <w:rFonts w:eastAsia="YDIYMjO320" w:hint="eastAsia"/>
          <w:sz w:val="22"/>
          <w:szCs w:val="22"/>
          <w:lang w:eastAsia="ko-KR"/>
        </w:rPr>
        <w:t>긴</w:t>
      </w:r>
      <w:r w:rsidR="00262D2B">
        <w:rPr>
          <w:rFonts w:eastAsia="YDIYMjO320" w:hint="eastAsia"/>
          <w:sz w:val="22"/>
          <w:szCs w:val="22"/>
          <w:lang w:eastAsia="ko-KR"/>
        </w:rPr>
        <w:t xml:space="preserve"> </w:t>
      </w:r>
      <w:r w:rsidR="00277CF1" w:rsidRPr="00277CF1">
        <w:rPr>
          <w:rFonts w:eastAsia="YDIYMjO320" w:hint="eastAsia"/>
          <w:sz w:val="22"/>
          <w:szCs w:val="22"/>
          <w:lang w:eastAsia="ko-KR"/>
        </w:rPr>
        <w:t>기도</w:t>
      </w:r>
      <w:r w:rsidR="00277CF1">
        <w:rPr>
          <w:rFonts w:eastAsia="YDIYMjO320" w:hint="eastAsia"/>
          <w:sz w:val="22"/>
          <w:szCs w:val="22"/>
          <w:lang w:eastAsia="ko-KR"/>
        </w:rPr>
        <w:t>의</w:t>
      </w:r>
      <w:r w:rsidR="00277CF1">
        <w:rPr>
          <w:rFonts w:eastAsia="YDIYMjO320" w:hint="eastAsia"/>
          <w:sz w:val="22"/>
          <w:szCs w:val="22"/>
          <w:lang w:eastAsia="ko-KR"/>
        </w:rPr>
        <w:t xml:space="preserve"> </w:t>
      </w:r>
      <w:r w:rsidR="00277CF1">
        <w:rPr>
          <w:rFonts w:eastAsia="YDIYMjO320" w:hint="eastAsia"/>
          <w:sz w:val="22"/>
          <w:szCs w:val="22"/>
          <w:lang w:eastAsia="ko-KR"/>
        </w:rPr>
        <w:t>시간들</w:t>
      </w:r>
      <w:r w:rsidR="00277CF1" w:rsidRPr="00277CF1">
        <w:rPr>
          <w:rFonts w:eastAsia="YDIYMjO320" w:hint="eastAsia"/>
          <w:sz w:val="22"/>
          <w:szCs w:val="22"/>
          <w:lang w:eastAsia="ko-KR"/>
        </w:rPr>
        <w:t>로</w:t>
      </w:r>
      <w:r w:rsidR="00277CF1" w:rsidRPr="00277CF1">
        <w:rPr>
          <w:rFonts w:eastAsia="YDIYMjO320" w:hint="eastAsia"/>
          <w:sz w:val="22"/>
          <w:szCs w:val="22"/>
          <w:lang w:eastAsia="ko-KR"/>
        </w:rPr>
        <w:t xml:space="preserve"> </w:t>
      </w:r>
      <w:proofErr w:type="spellStart"/>
      <w:r w:rsidR="00277CF1" w:rsidRPr="00277CF1">
        <w:rPr>
          <w:rFonts w:eastAsia="YDIYMjO320" w:hint="eastAsia"/>
          <w:sz w:val="22"/>
          <w:szCs w:val="22"/>
          <w:lang w:eastAsia="ko-KR"/>
        </w:rPr>
        <w:t>강건해진다</w:t>
      </w:r>
      <w:proofErr w:type="spellEnd"/>
      <w:r w:rsidR="00277CF1" w:rsidRPr="00277CF1">
        <w:rPr>
          <w:rFonts w:eastAsia="YDIYMjO320" w:hint="eastAsia"/>
          <w:sz w:val="22"/>
          <w:szCs w:val="22"/>
          <w:lang w:eastAsia="ko-KR"/>
        </w:rPr>
        <w:t>.</w:t>
      </w:r>
    </w:p>
    <w:bookmarkEnd w:id="21"/>
    <w:bookmarkEnd w:id="22"/>
    <w:p w14:paraId="5E09C381" w14:textId="375C029A" w:rsidR="00855DE1" w:rsidRPr="00277CF1" w:rsidRDefault="00855DE1" w:rsidP="00423B38">
      <w:pPr>
        <w:pStyle w:val="Lv3-K"/>
        <w:rPr>
          <w:rFonts w:eastAsia="YDIYMjO320"/>
          <w:sz w:val="22"/>
          <w:szCs w:val="22"/>
          <w:lang w:eastAsia="ko-KR"/>
        </w:rPr>
      </w:pPr>
      <w:r w:rsidRPr="00277CF1">
        <w:rPr>
          <w:rFonts w:eastAsia="YDIYMjO320"/>
          <w:b/>
          <w:i/>
        </w:rPr>
        <w:t>Applying His Promises</w:t>
      </w:r>
      <w:r w:rsidRPr="00277CF1">
        <w:rPr>
          <w:rFonts w:eastAsia="YDIYMjO320"/>
        </w:rPr>
        <w:t>:</w:t>
      </w:r>
      <w:r w:rsidRPr="00277CF1">
        <w:rPr>
          <w:rFonts w:eastAsia="YDIYMjO320"/>
          <w:b/>
          <w:i/>
        </w:rPr>
        <w:t xml:space="preserve"> </w:t>
      </w:r>
      <w:r w:rsidRPr="00277CF1">
        <w:rPr>
          <w:rFonts w:eastAsia="YDIYMjO320"/>
        </w:rPr>
        <w:t xml:space="preserve">Applying the promises of His Word empowers us to bear fruit. Shame, fear, and rejection rise up to challenge what He says about loving, forgiving, healing, providing for us, etc. We must apply the promise of the Word to our hearts by </w:t>
      </w:r>
      <w:r w:rsidRPr="00277CF1">
        <w:rPr>
          <w:rFonts w:eastAsia="YDIYMjO320"/>
          <w:i/>
        </w:rPr>
        <w:t>confessing the truth</w:t>
      </w:r>
      <w:r w:rsidRPr="00277CF1">
        <w:rPr>
          <w:rFonts w:eastAsia="YDIYMjO320"/>
        </w:rPr>
        <w:t xml:space="preserve"> and </w:t>
      </w:r>
      <w:r w:rsidRPr="00277CF1">
        <w:rPr>
          <w:rFonts w:eastAsia="YDIYMjO320"/>
          <w:i/>
        </w:rPr>
        <w:t xml:space="preserve">resisting lies </w:t>
      </w:r>
      <w:r w:rsidRPr="00277CF1">
        <w:rPr>
          <w:rFonts w:eastAsia="YDIYMjO320"/>
        </w:rPr>
        <w:t xml:space="preserve">against it when feeling shame (Rom. 8:1; 10:10). </w:t>
      </w:r>
      <w:r w:rsidR="00277CF1">
        <w:rPr>
          <w:rFonts w:eastAsia="YDIYMjO320"/>
        </w:rPr>
        <w:br/>
      </w:r>
      <w:r w:rsidR="00262D2B">
        <w:rPr>
          <w:rFonts w:eastAsia="YDIYMjO320" w:hint="eastAsia"/>
          <w:b/>
          <w:bCs/>
          <w:sz w:val="22"/>
          <w:szCs w:val="22"/>
          <w:lang w:eastAsia="ko-KR"/>
        </w:rPr>
        <w:t>주님</w:t>
      </w:r>
      <w:r w:rsidR="00277CF1" w:rsidRPr="00277CF1">
        <w:rPr>
          <w:rFonts w:eastAsia="YDIYMjO320" w:hint="eastAsia"/>
          <w:b/>
          <w:bCs/>
          <w:sz w:val="22"/>
          <w:szCs w:val="22"/>
          <w:lang w:eastAsia="ko-KR"/>
        </w:rPr>
        <w:t>의</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약속들</w:t>
      </w:r>
      <w:r w:rsidR="00262D2B">
        <w:rPr>
          <w:rFonts w:eastAsia="YDIYMjO320" w:hint="eastAsia"/>
          <w:b/>
          <w:bCs/>
          <w:sz w:val="22"/>
          <w:szCs w:val="22"/>
          <w:lang w:eastAsia="ko-KR"/>
        </w:rPr>
        <w:t>을</w:t>
      </w:r>
      <w:r w:rsidR="00262D2B">
        <w:rPr>
          <w:rFonts w:eastAsia="YDIYMjO320" w:hint="eastAsia"/>
          <w:b/>
          <w:bCs/>
          <w:sz w:val="22"/>
          <w:szCs w:val="22"/>
          <w:lang w:eastAsia="ko-KR"/>
        </w:rPr>
        <w:t xml:space="preserve"> </w:t>
      </w:r>
      <w:r w:rsidR="00262D2B">
        <w:rPr>
          <w:rFonts w:eastAsia="YDIYMjO320" w:hint="eastAsia"/>
          <w:b/>
          <w:bCs/>
          <w:sz w:val="22"/>
          <w:szCs w:val="22"/>
          <w:lang w:eastAsia="ko-KR"/>
        </w:rPr>
        <w:t>적용하기</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그분의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말씀의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적용</w:t>
      </w:r>
      <w:r w:rsidR="00262D2B">
        <w:rPr>
          <w:rFonts w:eastAsia="YDIYMjO320" w:hint="eastAsia"/>
          <w:sz w:val="22"/>
          <w:szCs w:val="22"/>
          <w:lang w:eastAsia="ko-KR"/>
        </w:rPr>
        <w:t>하는</w:t>
      </w:r>
      <w:r w:rsidR="00262D2B">
        <w:rPr>
          <w:rFonts w:eastAsia="YDIYMjO320" w:hint="eastAsia"/>
          <w:sz w:val="22"/>
          <w:szCs w:val="22"/>
          <w:lang w:eastAsia="ko-KR"/>
        </w:rPr>
        <w:t xml:space="preserve"> </w:t>
      </w:r>
      <w:r w:rsidR="00262D2B">
        <w:rPr>
          <w:rFonts w:eastAsia="YDIYMjO320" w:hint="eastAsia"/>
          <w:sz w:val="22"/>
          <w:szCs w:val="22"/>
          <w:lang w:eastAsia="ko-KR"/>
        </w:rPr>
        <w:t>것은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열매를</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맺도록</w:t>
      </w:r>
      <w:r w:rsidR="00277CF1" w:rsidRPr="00277CF1">
        <w:rPr>
          <w:rFonts w:eastAsia="YDIYMjO320" w:hint="eastAsia"/>
          <w:sz w:val="22"/>
          <w:szCs w:val="22"/>
          <w:lang w:eastAsia="ko-KR"/>
        </w:rPr>
        <w:t xml:space="preserve"> </w:t>
      </w:r>
      <w:r w:rsidR="00262D2B">
        <w:rPr>
          <w:rFonts w:eastAsia="YDIYMjO320" w:hint="eastAsia"/>
          <w:sz w:val="22"/>
          <w:szCs w:val="22"/>
          <w:lang w:eastAsia="ko-KR"/>
        </w:rPr>
        <w:t>능력</w:t>
      </w:r>
      <w:r w:rsidR="00277CF1" w:rsidRPr="00277CF1">
        <w:rPr>
          <w:rFonts w:eastAsia="YDIYMjO320" w:hint="eastAsia"/>
          <w:sz w:val="22"/>
          <w:szCs w:val="22"/>
          <w:lang w:eastAsia="ko-KR"/>
        </w:rPr>
        <w:t>을</w:t>
      </w:r>
      <w:r w:rsidR="00262D2B">
        <w:rPr>
          <w:rFonts w:eastAsia="YDIYMjO320" w:hint="eastAsia"/>
          <w:sz w:val="22"/>
          <w:szCs w:val="22"/>
          <w:lang w:eastAsia="ko-KR"/>
        </w:rPr>
        <w:t xml:space="preserve"> </w:t>
      </w:r>
      <w:r w:rsidR="00262D2B">
        <w:rPr>
          <w:rFonts w:eastAsia="YDIYMjO320" w:hint="eastAsia"/>
          <w:sz w:val="22"/>
          <w:szCs w:val="22"/>
          <w:lang w:eastAsia="ko-KR"/>
        </w:rPr>
        <w:t>더하여</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준다</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수치</w:t>
      </w:r>
      <w:r w:rsidR="00262D2B">
        <w:rPr>
          <w:rFonts w:eastAsia="YDIYMjO320" w:hint="eastAsia"/>
          <w:sz w:val="22"/>
          <w:szCs w:val="22"/>
          <w:lang w:eastAsia="ko-KR"/>
        </w:rPr>
        <w:t>와</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두려움과</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거절은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사랑</w:t>
      </w:r>
      <w:r w:rsidR="00262D2B">
        <w:rPr>
          <w:rFonts w:eastAsia="YDIYMjO320" w:hint="eastAsia"/>
          <w:sz w:val="22"/>
          <w:szCs w:val="22"/>
          <w:lang w:eastAsia="ko-KR"/>
        </w:rPr>
        <w:t>과</w:t>
      </w:r>
      <w:r w:rsidR="00262D2B">
        <w:rPr>
          <w:rFonts w:eastAsia="YDIYMjO320" w:hint="eastAsia"/>
          <w:sz w:val="22"/>
          <w:szCs w:val="22"/>
          <w:lang w:eastAsia="ko-KR"/>
        </w:rPr>
        <w:t xml:space="preserve"> </w:t>
      </w:r>
      <w:r w:rsidR="00277CF1" w:rsidRPr="00277CF1">
        <w:rPr>
          <w:rFonts w:eastAsia="YDIYMjO320" w:hint="eastAsia"/>
          <w:sz w:val="22"/>
          <w:szCs w:val="22"/>
          <w:lang w:eastAsia="ko-KR"/>
        </w:rPr>
        <w:t>용서</w:t>
      </w:r>
      <w:r w:rsidR="00262D2B">
        <w:rPr>
          <w:rFonts w:eastAsia="YDIYMjO320" w:hint="eastAsia"/>
          <w:sz w:val="22"/>
          <w:szCs w:val="22"/>
          <w:lang w:eastAsia="ko-KR"/>
        </w:rPr>
        <w:t>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치유와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공급하심</w:t>
      </w:r>
      <w:r w:rsidR="00262D2B">
        <w:rPr>
          <w:rFonts w:eastAsia="YDIYMjO320" w:hint="eastAsia"/>
          <w:sz w:val="22"/>
          <w:szCs w:val="22"/>
          <w:lang w:eastAsia="ko-KR"/>
        </w:rPr>
        <w:t xml:space="preserve"> </w:t>
      </w:r>
      <w:r w:rsidR="00277CF1" w:rsidRPr="00277CF1">
        <w:rPr>
          <w:rFonts w:eastAsia="YDIYMjO320" w:hint="eastAsia"/>
          <w:sz w:val="22"/>
          <w:szCs w:val="22"/>
          <w:lang w:eastAsia="ko-KR"/>
        </w:rPr>
        <w:t>등등에</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대</w:t>
      </w:r>
      <w:r w:rsidR="003D35E9">
        <w:rPr>
          <w:rFonts w:eastAsia="YDIYMjO320" w:hint="eastAsia"/>
          <w:sz w:val="22"/>
          <w:szCs w:val="22"/>
          <w:lang w:eastAsia="ko-KR"/>
        </w:rPr>
        <w:t>해</w:t>
      </w:r>
      <w:r w:rsidR="003D35E9">
        <w:rPr>
          <w:rFonts w:eastAsia="YDIYMjO320" w:hint="eastAsia"/>
          <w:sz w:val="22"/>
          <w:szCs w:val="22"/>
          <w:lang w:eastAsia="ko-KR"/>
        </w:rPr>
        <w:t xml:space="preserve"> </w:t>
      </w:r>
      <w:r w:rsidR="003D35E9">
        <w:rPr>
          <w:rFonts w:eastAsia="YDIYMjO320" w:hint="eastAsia"/>
          <w:sz w:val="22"/>
          <w:szCs w:val="22"/>
          <w:lang w:eastAsia="ko-KR"/>
        </w:rPr>
        <w:t>그분이</w:t>
      </w:r>
      <w:r w:rsidR="003D35E9">
        <w:rPr>
          <w:rFonts w:eastAsia="YDIYMjO320" w:hint="eastAsia"/>
          <w:sz w:val="22"/>
          <w:szCs w:val="22"/>
          <w:lang w:eastAsia="ko-KR"/>
        </w:rPr>
        <w:t xml:space="preserve"> </w:t>
      </w:r>
      <w:r w:rsidR="003D35E9">
        <w:rPr>
          <w:rFonts w:eastAsia="YDIYMjO320" w:hint="eastAsia"/>
          <w:sz w:val="22"/>
          <w:szCs w:val="22"/>
          <w:lang w:eastAsia="ko-KR"/>
        </w:rPr>
        <w:t>말씀하신</w:t>
      </w:r>
      <w:r w:rsidR="003D35E9">
        <w:rPr>
          <w:rFonts w:eastAsia="YDIYMjO320" w:hint="eastAsia"/>
          <w:sz w:val="22"/>
          <w:szCs w:val="22"/>
          <w:lang w:eastAsia="ko-KR"/>
        </w:rPr>
        <w:t xml:space="preserve"> </w:t>
      </w:r>
      <w:r w:rsidR="003D35E9">
        <w:rPr>
          <w:rFonts w:eastAsia="YDIYMjO320" w:hint="eastAsia"/>
          <w:sz w:val="22"/>
          <w:szCs w:val="22"/>
          <w:lang w:eastAsia="ko-KR"/>
        </w:rPr>
        <w:t>것에</w:t>
      </w:r>
      <w:r w:rsidR="003D35E9">
        <w:rPr>
          <w:rFonts w:eastAsia="YDIYMjO320" w:hint="eastAsia"/>
          <w:sz w:val="22"/>
          <w:szCs w:val="22"/>
          <w:lang w:eastAsia="ko-KR"/>
        </w:rPr>
        <w:t xml:space="preserve"> </w:t>
      </w:r>
      <w:r w:rsidR="00277CF1" w:rsidRPr="00277CF1">
        <w:rPr>
          <w:rFonts w:eastAsia="YDIYMjO320" w:hint="eastAsia"/>
          <w:sz w:val="22"/>
          <w:szCs w:val="22"/>
          <w:lang w:eastAsia="ko-KR"/>
        </w:rPr>
        <w:t>도전</w:t>
      </w:r>
      <w:r w:rsidR="003D35E9">
        <w:rPr>
          <w:rFonts w:eastAsia="YDIYMjO320" w:hint="eastAsia"/>
          <w:sz w:val="22"/>
          <w:szCs w:val="22"/>
          <w:lang w:eastAsia="ko-KR"/>
        </w:rPr>
        <w:t>한다</w:t>
      </w:r>
      <w:r w:rsidR="003D35E9">
        <w:rPr>
          <w:rFonts w:eastAsia="YDIYMjO320" w:hint="eastAsia"/>
          <w:sz w:val="22"/>
          <w:szCs w:val="22"/>
          <w:lang w:eastAsia="ko-KR"/>
        </w:rPr>
        <w:t xml:space="preserve">. </w:t>
      </w:r>
      <w:r w:rsidR="003D35E9">
        <w:rPr>
          <w:rFonts w:eastAsia="YDIYMjO320" w:hint="eastAsia"/>
          <w:sz w:val="22"/>
          <w:szCs w:val="22"/>
          <w:lang w:eastAsia="ko-KR"/>
        </w:rPr>
        <w:t>우리는</w:t>
      </w:r>
      <w:r w:rsidR="003D35E9">
        <w:rPr>
          <w:rFonts w:eastAsia="YDIYMjO320" w:hint="eastAsia"/>
          <w:sz w:val="22"/>
          <w:szCs w:val="22"/>
          <w:lang w:eastAsia="ko-KR"/>
        </w:rPr>
        <w:t xml:space="preserve"> </w:t>
      </w:r>
      <w:r w:rsidR="003D35E9">
        <w:rPr>
          <w:rFonts w:eastAsia="YDIYMjO320" w:hint="eastAsia"/>
          <w:sz w:val="22"/>
          <w:szCs w:val="22"/>
          <w:lang w:eastAsia="ko-KR"/>
        </w:rPr>
        <w:t>마음에</w:t>
      </w:r>
      <w:r w:rsidR="003D35E9">
        <w:rPr>
          <w:rFonts w:eastAsia="YDIYMjO320" w:hint="eastAsia"/>
          <w:sz w:val="22"/>
          <w:szCs w:val="22"/>
          <w:lang w:eastAsia="ko-KR"/>
        </w:rPr>
        <w:t xml:space="preserve"> </w:t>
      </w:r>
      <w:r w:rsidR="003D35E9">
        <w:rPr>
          <w:rFonts w:eastAsia="YDIYMjO320" w:hint="eastAsia"/>
          <w:sz w:val="22"/>
          <w:szCs w:val="22"/>
          <w:lang w:eastAsia="ko-KR"/>
        </w:rPr>
        <w:t>약속의</w:t>
      </w:r>
      <w:r w:rsidR="003D35E9">
        <w:rPr>
          <w:rFonts w:eastAsia="YDIYMjO320" w:hint="eastAsia"/>
          <w:sz w:val="22"/>
          <w:szCs w:val="22"/>
          <w:lang w:eastAsia="ko-KR"/>
        </w:rPr>
        <w:t xml:space="preserve"> </w:t>
      </w:r>
      <w:r w:rsidR="003D35E9">
        <w:rPr>
          <w:rFonts w:eastAsia="YDIYMjO320" w:hint="eastAsia"/>
          <w:sz w:val="22"/>
          <w:szCs w:val="22"/>
          <w:lang w:eastAsia="ko-KR"/>
        </w:rPr>
        <w:t>말씀을</w:t>
      </w:r>
      <w:r w:rsidR="003D35E9">
        <w:rPr>
          <w:rFonts w:eastAsia="YDIYMjO320" w:hint="eastAsia"/>
          <w:sz w:val="22"/>
          <w:szCs w:val="22"/>
          <w:lang w:eastAsia="ko-KR"/>
        </w:rPr>
        <w:t xml:space="preserve"> </w:t>
      </w:r>
      <w:r w:rsidR="003D35E9">
        <w:rPr>
          <w:rFonts w:eastAsia="YDIYMjO320" w:hint="eastAsia"/>
          <w:sz w:val="22"/>
          <w:szCs w:val="22"/>
          <w:lang w:eastAsia="ko-KR"/>
        </w:rPr>
        <w:t>적용해야만</w:t>
      </w:r>
      <w:r w:rsidR="003D35E9">
        <w:rPr>
          <w:rFonts w:eastAsia="YDIYMjO320" w:hint="eastAsia"/>
          <w:sz w:val="22"/>
          <w:szCs w:val="22"/>
          <w:lang w:eastAsia="ko-KR"/>
        </w:rPr>
        <w:t xml:space="preserve"> </w:t>
      </w:r>
      <w:r w:rsidR="003D35E9">
        <w:rPr>
          <w:rFonts w:eastAsia="YDIYMjO320" w:hint="eastAsia"/>
          <w:sz w:val="22"/>
          <w:szCs w:val="22"/>
          <w:lang w:eastAsia="ko-KR"/>
        </w:rPr>
        <w:t>하는데</w:t>
      </w:r>
      <w:r w:rsidR="003D35E9">
        <w:rPr>
          <w:rFonts w:eastAsia="YDIYMjO320" w:hint="eastAsia"/>
          <w:sz w:val="22"/>
          <w:szCs w:val="22"/>
          <w:lang w:eastAsia="ko-KR"/>
        </w:rPr>
        <w:t xml:space="preserve">, </w:t>
      </w:r>
      <w:r w:rsidR="003D35E9">
        <w:rPr>
          <w:rFonts w:eastAsia="YDIYMjO320" w:hint="eastAsia"/>
          <w:sz w:val="22"/>
          <w:szCs w:val="22"/>
          <w:lang w:eastAsia="ko-KR"/>
        </w:rPr>
        <w:t>그것은</w:t>
      </w:r>
      <w:r w:rsidR="003D35E9">
        <w:rPr>
          <w:rFonts w:eastAsia="YDIYMjO320" w:hint="eastAsia"/>
          <w:sz w:val="22"/>
          <w:szCs w:val="22"/>
          <w:lang w:eastAsia="ko-KR"/>
        </w:rPr>
        <w:t xml:space="preserve"> </w:t>
      </w:r>
      <w:r w:rsidR="00277CF1" w:rsidRPr="00277CF1">
        <w:rPr>
          <w:rFonts w:eastAsia="YDIYMjO320" w:hint="eastAsia"/>
          <w:sz w:val="22"/>
          <w:szCs w:val="22"/>
          <w:lang w:eastAsia="ko-KR"/>
        </w:rPr>
        <w:t>우리</w:t>
      </w:r>
      <w:r w:rsidR="003D35E9">
        <w:rPr>
          <w:rFonts w:eastAsia="YDIYMjO320" w:hint="eastAsia"/>
          <w:sz w:val="22"/>
          <w:szCs w:val="22"/>
          <w:lang w:eastAsia="ko-KR"/>
        </w:rPr>
        <w:t>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수치</w:t>
      </w:r>
      <w:r w:rsidR="003D35E9">
        <w:rPr>
          <w:rFonts w:eastAsia="YDIYMjO320" w:hint="eastAsia"/>
          <w:sz w:val="22"/>
          <w:szCs w:val="22"/>
          <w:lang w:eastAsia="ko-KR"/>
        </w:rPr>
        <w:t>심</w:t>
      </w:r>
      <w:r w:rsidR="00277CF1" w:rsidRPr="00277CF1">
        <w:rPr>
          <w:rFonts w:eastAsia="YDIYMjO320" w:hint="eastAsia"/>
          <w:sz w:val="22"/>
          <w:szCs w:val="22"/>
          <w:lang w:eastAsia="ko-KR"/>
        </w:rPr>
        <w:t>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느낄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때</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b/>
          <w:bCs/>
          <w:sz w:val="22"/>
          <w:szCs w:val="22"/>
          <w:lang w:eastAsia="ko-KR"/>
        </w:rPr>
        <w:t>진리를</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고백하고</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거짓말</w:t>
      </w:r>
      <w:r w:rsidR="003D35E9">
        <w:rPr>
          <w:rFonts w:eastAsia="YDIYMjO320" w:hint="eastAsia"/>
          <w:b/>
          <w:bCs/>
          <w:sz w:val="22"/>
          <w:szCs w:val="22"/>
          <w:lang w:eastAsia="ko-KR"/>
        </w:rPr>
        <w:t>말은</w:t>
      </w:r>
      <w:r w:rsidR="00277CF1" w:rsidRPr="00277CF1">
        <w:rPr>
          <w:rFonts w:eastAsia="YDIYMjO320" w:hint="eastAsia"/>
          <w:b/>
          <w:bCs/>
          <w:sz w:val="22"/>
          <w:szCs w:val="22"/>
          <w:lang w:eastAsia="ko-KR"/>
        </w:rPr>
        <w:t xml:space="preserve"> </w:t>
      </w:r>
      <w:r w:rsidR="003D35E9">
        <w:rPr>
          <w:rFonts w:eastAsia="YDIYMjO320" w:hint="eastAsia"/>
          <w:b/>
          <w:bCs/>
          <w:sz w:val="22"/>
          <w:szCs w:val="22"/>
          <w:lang w:eastAsia="ko-KR"/>
        </w:rPr>
        <w:t>대적</w:t>
      </w:r>
      <w:r w:rsidR="003D35E9">
        <w:rPr>
          <w:rFonts w:eastAsia="YDIYMjO320" w:hint="eastAsia"/>
          <w:sz w:val="22"/>
          <w:szCs w:val="22"/>
          <w:lang w:eastAsia="ko-KR"/>
        </w:rPr>
        <w:t>하는</w:t>
      </w:r>
      <w:r w:rsidR="003D35E9">
        <w:rPr>
          <w:rFonts w:eastAsia="YDIYMjO320" w:hint="eastAsia"/>
          <w:sz w:val="22"/>
          <w:szCs w:val="22"/>
          <w:lang w:eastAsia="ko-KR"/>
        </w:rPr>
        <w:t xml:space="preserve"> </w:t>
      </w:r>
      <w:r w:rsidR="003D35E9">
        <w:rPr>
          <w:rFonts w:eastAsia="YDIYMjO320" w:hint="eastAsia"/>
          <w:sz w:val="22"/>
          <w:szCs w:val="22"/>
          <w:lang w:eastAsia="ko-KR"/>
        </w:rPr>
        <w:t>것이다</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롬</w:t>
      </w:r>
      <w:r w:rsidR="00277CF1" w:rsidRPr="00277CF1">
        <w:rPr>
          <w:rFonts w:eastAsia="YDIYMjO320" w:hint="eastAsia"/>
          <w:sz w:val="22"/>
          <w:szCs w:val="22"/>
          <w:lang w:eastAsia="ko-KR"/>
        </w:rPr>
        <w:t xml:space="preserve"> </w:t>
      </w:r>
      <w:r w:rsidR="00277CF1" w:rsidRPr="00277CF1">
        <w:rPr>
          <w:rFonts w:eastAsia="YDIYMjO320"/>
          <w:sz w:val="22"/>
          <w:szCs w:val="22"/>
          <w:lang w:eastAsia="ko-KR"/>
        </w:rPr>
        <w:t>8:1, 10:10).</w:t>
      </w:r>
    </w:p>
    <w:p w14:paraId="379E0D7F" w14:textId="14006A75" w:rsidR="00855DE1" w:rsidRPr="00277CF1" w:rsidRDefault="00855DE1" w:rsidP="00423B38">
      <w:pPr>
        <w:pStyle w:val="Lv3-K"/>
        <w:rPr>
          <w:rFonts w:eastAsia="YDIYMjO320"/>
          <w:sz w:val="22"/>
          <w:szCs w:val="22"/>
          <w:lang w:eastAsia="ko-KR"/>
        </w:rPr>
      </w:pPr>
      <w:r w:rsidRPr="00277CF1">
        <w:rPr>
          <w:rFonts w:eastAsia="YDIYMjO320"/>
          <w:b/>
          <w:i/>
        </w:rPr>
        <w:t>Obeying His leadership</w:t>
      </w:r>
      <w:r w:rsidRPr="00277CF1">
        <w:rPr>
          <w:rFonts w:eastAsia="YDIYMjO320"/>
        </w:rPr>
        <w:t xml:space="preserve">: Jesus promises to manifest His presence to those who obey Him (Jn. 14:21-23). Only in the context of obedient love does He reveal the deep things of His heart. </w:t>
      </w:r>
      <w:r w:rsidR="00633E2B" w:rsidRPr="00277CF1">
        <w:rPr>
          <w:rFonts w:eastAsia="YDIYMjO320"/>
        </w:rPr>
        <w:t xml:space="preserve">Obedience is an expression of our love for Him. </w:t>
      </w:r>
      <w:r w:rsidRPr="00277CF1">
        <w:rPr>
          <w:rFonts w:eastAsia="YDIYMjO320"/>
        </w:rPr>
        <w:t xml:space="preserve">We must love God on His terms. </w:t>
      </w:r>
      <w:r w:rsidR="00277CF1">
        <w:rPr>
          <w:rFonts w:eastAsia="YDIYMjO320"/>
        </w:rPr>
        <w:br/>
      </w:r>
      <w:r w:rsidR="00E61324">
        <w:rPr>
          <w:rFonts w:eastAsia="YDIYMjO320" w:hint="eastAsia"/>
          <w:b/>
          <w:bCs/>
          <w:sz w:val="22"/>
          <w:szCs w:val="22"/>
          <w:lang w:eastAsia="ko-KR"/>
        </w:rPr>
        <w:t>주님</w:t>
      </w:r>
      <w:r w:rsidR="00277CF1" w:rsidRPr="00277CF1">
        <w:rPr>
          <w:rFonts w:eastAsia="YDIYMjO320" w:hint="eastAsia"/>
          <w:b/>
          <w:bCs/>
          <w:sz w:val="22"/>
          <w:szCs w:val="22"/>
          <w:lang w:eastAsia="ko-KR"/>
        </w:rPr>
        <w:t>의</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리더십에</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순종</w:t>
      </w:r>
      <w:r w:rsidR="00E61324">
        <w:rPr>
          <w:rFonts w:eastAsia="YDIYMjO320" w:hint="eastAsia"/>
          <w:b/>
          <w:bCs/>
          <w:sz w:val="22"/>
          <w:szCs w:val="22"/>
          <w:lang w:eastAsia="ko-KR"/>
        </w:rPr>
        <w:t>하기</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예수님은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순종하는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자들에게</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그분의</w:t>
      </w:r>
      <w:r w:rsidR="00277CF1" w:rsidRPr="00277CF1">
        <w:rPr>
          <w:rFonts w:eastAsia="YDIYMjO320" w:hint="eastAsia"/>
          <w:sz w:val="22"/>
          <w:szCs w:val="22"/>
          <w:lang w:eastAsia="ko-KR"/>
        </w:rPr>
        <w:t xml:space="preserve"> </w:t>
      </w:r>
      <w:proofErr w:type="spellStart"/>
      <w:r w:rsidR="00277CF1" w:rsidRPr="00277CF1">
        <w:rPr>
          <w:rFonts w:eastAsia="YDIYMjO320" w:hint="eastAsia"/>
          <w:sz w:val="22"/>
          <w:szCs w:val="22"/>
          <w:lang w:eastAsia="ko-KR"/>
        </w:rPr>
        <w:t>임재를</w:t>
      </w:r>
      <w:proofErr w:type="spellEnd"/>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나타내</w:t>
      </w:r>
      <w:r w:rsidR="005135F3">
        <w:rPr>
          <w:rFonts w:eastAsia="YDIYMjO320" w:hint="eastAsia"/>
          <w:sz w:val="22"/>
          <w:szCs w:val="22"/>
          <w:lang w:eastAsia="ko-KR"/>
        </w:rPr>
        <w:t>신다고</w:t>
      </w:r>
      <w:r w:rsidR="003154E5">
        <w:rPr>
          <w:rFonts w:eastAsia="YDIYMjO320" w:hint="eastAsia"/>
          <w:sz w:val="22"/>
          <w:szCs w:val="22"/>
          <w:lang w:eastAsia="ko-KR"/>
        </w:rPr>
        <w:t xml:space="preserve"> </w:t>
      </w:r>
      <w:r w:rsidR="003154E5">
        <w:rPr>
          <w:rFonts w:eastAsia="YDIYMjO320" w:hint="eastAsia"/>
          <w:sz w:val="22"/>
          <w:szCs w:val="22"/>
          <w:lang w:eastAsia="ko-KR"/>
        </w:rPr>
        <w:t>약속하신다</w:t>
      </w:r>
      <w:r w:rsidR="00277CF1" w:rsidRPr="00277CF1">
        <w:rPr>
          <w:rFonts w:eastAsia="YDIYMjO320" w:hint="eastAsia"/>
          <w:sz w:val="22"/>
          <w:szCs w:val="22"/>
          <w:lang w:eastAsia="ko-KR"/>
        </w:rPr>
        <w:t xml:space="preserve"> </w:t>
      </w:r>
      <w:r w:rsidR="00277CF1" w:rsidRPr="00277CF1">
        <w:rPr>
          <w:rFonts w:eastAsia="YDIYMjO320"/>
          <w:sz w:val="22"/>
          <w:szCs w:val="22"/>
          <w:lang w:eastAsia="ko-KR"/>
        </w:rPr>
        <w:t>(</w:t>
      </w:r>
      <w:r w:rsidR="003154E5">
        <w:rPr>
          <w:rFonts w:eastAsia="YDIYMjO320" w:hint="eastAsia"/>
          <w:sz w:val="22"/>
          <w:szCs w:val="22"/>
          <w:lang w:eastAsia="ko-KR"/>
        </w:rPr>
        <w:t>요</w:t>
      </w:r>
      <w:r w:rsidR="00277CF1" w:rsidRPr="00277CF1">
        <w:rPr>
          <w:rFonts w:eastAsia="YDIYMjO320"/>
          <w:sz w:val="22"/>
          <w:szCs w:val="22"/>
          <w:lang w:eastAsia="ko-KR"/>
        </w:rPr>
        <w:t xml:space="preserve">14:21-23). </w:t>
      </w:r>
      <w:r w:rsidR="00277CF1" w:rsidRPr="00277CF1">
        <w:rPr>
          <w:rFonts w:eastAsia="YDIYMjO320" w:hint="eastAsia"/>
          <w:sz w:val="22"/>
          <w:szCs w:val="22"/>
          <w:lang w:eastAsia="ko-KR"/>
        </w:rPr>
        <w:t>오</w:t>
      </w:r>
      <w:r w:rsidR="005135F3">
        <w:rPr>
          <w:rFonts w:eastAsia="YDIYMjO320" w:hint="eastAsia"/>
          <w:sz w:val="22"/>
          <w:szCs w:val="22"/>
          <w:lang w:eastAsia="ko-KR"/>
        </w:rPr>
        <w:t>직</w:t>
      </w:r>
      <w:r w:rsidR="005135F3">
        <w:rPr>
          <w:rFonts w:eastAsia="YDIYMjO320" w:hint="eastAsia"/>
          <w:sz w:val="22"/>
          <w:szCs w:val="22"/>
          <w:lang w:eastAsia="ko-KR"/>
        </w:rPr>
        <w:t xml:space="preserve"> </w:t>
      </w:r>
      <w:r w:rsidR="00277CF1" w:rsidRPr="00277CF1">
        <w:rPr>
          <w:rFonts w:eastAsia="YDIYMjO320" w:hint="eastAsia"/>
          <w:sz w:val="22"/>
          <w:szCs w:val="22"/>
          <w:lang w:eastAsia="ko-KR"/>
        </w:rPr>
        <w:t>사랑</w:t>
      </w:r>
      <w:r w:rsidR="00277CF1">
        <w:rPr>
          <w:rFonts w:eastAsia="YDIYMjO320" w:hint="eastAsia"/>
          <w:sz w:val="22"/>
          <w:szCs w:val="22"/>
          <w:lang w:eastAsia="ko-KR"/>
        </w:rPr>
        <w:t>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순종</w:t>
      </w:r>
      <w:r w:rsidR="00277CF1">
        <w:rPr>
          <w:rFonts w:eastAsia="YDIYMjO320" w:hint="eastAsia"/>
          <w:sz w:val="22"/>
          <w:szCs w:val="22"/>
          <w:lang w:eastAsia="ko-KR"/>
        </w:rPr>
        <w:t>이라는</w:t>
      </w:r>
      <w:r w:rsidR="00277CF1">
        <w:rPr>
          <w:rFonts w:eastAsia="YDIYMjO320" w:hint="eastAsia"/>
          <w:sz w:val="22"/>
          <w:szCs w:val="22"/>
          <w:lang w:eastAsia="ko-KR"/>
        </w:rPr>
        <w:t xml:space="preserve"> </w:t>
      </w:r>
      <w:r w:rsidR="00277CF1">
        <w:rPr>
          <w:rFonts w:eastAsia="YDIYMjO320" w:hint="eastAsia"/>
          <w:sz w:val="22"/>
          <w:szCs w:val="22"/>
          <w:lang w:eastAsia="ko-KR"/>
        </w:rPr>
        <w:t>맥락에서</w:t>
      </w:r>
      <w:r w:rsidR="005135F3">
        <w:rPr>
          <w:rFonts w:eastAsia="YDIYMjO320" w:hint="eastAsia"/>
          <w:sz w:val="22"/>
          <w:szCs w:val="22"/>
          <w:lang w:eastAsia="ko-KR"/>
        </w:rPr>
        <w:t>만</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하나님은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그분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마음의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깊은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것들을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나타내신다</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순종은</w:t>
      </w:r>
      <w:r w:rsidR="00277CF1" w:rsidRPr="00277CF1">
        <w:rPr>
          <w:rFonts w:eastAsia="YDIYMjO320" w:hint="eastAsia"/>
          <w:sz w:val="22"/>
          <w:szCs w:val="22"/>
          <w:lang w:eastAsia="ko-KR"/>
        </w:rPr>
        <w:t xml:space="preserve"> </w:t>
      </w:r>
      <w:r w:rsidR="005135F3">
        <w:rPr>
          <w:rFonts w:eastAsia="YDIYMjO320" w:hint="eastAsia"/>
          <w:sz w:val="22"/>
          <w:szCs w:val="22"/>
          <w:lang w:eastAsia="ko-KR"/>
        </w:rPr>
        <w:t>주님</w:t>
      </w:r>
      <w:r w:rsidR="00277CF1" w:rsidRPr="00277CF1">
        <w:rPr>
          <w:rFonts w:eastAsia="YDIYMjO320" w:hint="eastAsia"/>
          <w:sz w:val="22"/>
          <w:szCs w:val="22"/>
          <w:lang w:eastAsia="ko-KR"/>
        </w:rPr>
        <w:t>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향한</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우리의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사랑의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표현이다</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우리는</w:t>
      </w:r>
      <w:r w:rsidR="00277CF1" w:rsidRPr="00277CF1">
        <w:rPr>
          <w:rFonts w:eastAsia="YDIYMjO320" w:hint="eastAsia"/>
          <w:sz w:val="22"/>
          <w:szCs w:val="22"/>
          <w:lang w:eastAsia="ko-KR"/>
        </w:rPr>
        <w:t xml:space="preserve"> </w:t>
      </w:r>
      <w:r w:rsidR="005135F3">
        <w:rPr>
          <w:rFonts w:eastAsia="YDIYMjO320" w:hint="eastAsia"/>
          <w:sz w:val="22"/>
          <w:szCs w:val="22"/>
          <w:lang w:eastAsia="ko-KR"/>
        </w:rPr>
        <w:t>하나님</w:t>
      </w:r>
      <w:r w:rsidR="00277CF1" w:rsidRPr="00277CF1">
        <w:rPr>
          <w:rFonts w:eastAsia="YDIYMjO320" w:hint="eastAsia"/>
          <w:sz w:val="22"/>
          <w:szCs w:val="22"/>
          <w:lang w:eastAsia="ko-KR"/>
        </w:rPr>
        <w:t>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용어로</w:t>
      </w:r>
      <w:r w:rsidR="00277CF1" w:rsidRPr="00277CF1">
        <w:rPr>
          <w:rFonts w:eastAsia="YDIYMjO320" w:hint="eastAsia"/>
          <w:sz w:val="22"/>
          <w:szCs w:val="22"/>
          <w:lang w:eastAsia="ko-KR"/>
        </w:rPr>
        <w:t xml:space="preserve"> </w:t>
      </w:r>
      <w:r w:rsidR="005135F3">
        <w:rPr>
          <w:rFonts w:eastAsia="YDIYMjO320" w:hint="eastAsia"/>
          <w:sz w:val="22"/>
          <w:szCs w:val="22"/>
          <w:lang w:eastAsia="ko-KR"/>
        </w:rPr>
        <w:t>그분</w:t>
      </w:r>
      <w:r w:rsidR="00277CF1" w:rsidRPr="00277CF1">
        <w:rPr>
          <w:rFonts w:eastAsia="YDIYMjO320" w:hint="eastAsia"/>
          <w:sz w:val="22"/>
          <w:szCs w:val="22"/>
          <w:lang w:eastAsia="ko-KR"/>
        </w:rPr>
        <w:t>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사랑해야만</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한다</w:t>
      </w:r>
      <w:r w:rsidR="00277CF1" w:rsidRPr="00277CF1">
        <w:rPr>
          <w:rFonts w:eastAsia="YDIYMjO320" w:hint="eastAsia"/>
          <w:sz w:val="22"/>
          <w:szCs w:val="22"/>
          <w:lang w:eastAsia="ko-KR"/>
        </w:rPr>
        <w:t>.</w:t>
      </w:r>
    </w:p>
    <w:p w14:paraId="477324A5" w14:textId="3D0C7C10" w:rsidR="00277CF1" w:rsidRPr="006226C1" w:rsidRDefault="00855DE1" w:rsidP="00277CF1">
      <w:pPr>
        <w:pStyle w:val="Sc3-D"/>
        <w:ind w:left="1728"/>
        <w:jc w:val="left"/>
        <w:rPr>
          <w:rFonts w:eastAsia="YDIYMjO320"/>
          <w:i w:val="0"/>
          <w:iCs/>
          <w:sz w:val="22"/>
          <w:szCs w:val="22"/>
          <w:lang w:eastAsia="ko-KR"/>
        </w:rPr>
      </w:pPr>
      <w:r w:rsidRPr="00277CF1">
        <w:rPr>
          <w:rFonts w:eastAsia="YDIYMjO320"/>
          <w:vertAlign w:val="superscript"/>
        </w:rPr>
        <w:t>21</w:t>
      </w:r>
      <w:r w:rsidRPr="00277CF1">
        <w:rPr>
          <w:rFonts w:eastAsia="YDIYMjO320"/>
        </w:rPr>
        <w:t>“He who…</w:t>
      </w:r>
      <w:r w:rsidRPr="00277CF1">
        <w:rPr>
          <w:rFonts w:eastAsia="YDIYMjO320"/>
          <w:u w:val="single"/>
        </w:rPr>
        <w:t>keeps</w:t>
      </w:r>
      <w:r w:rsidRPr="00277CF1">
        <w:rPr>
          <w:rFonts w:eastAsia="YDIYMjO320"/>
        </w:rPr>
        <w:t xml:space="preserve"> </w:t>
      </w:r>
      <w:r w:rsidRPr="00277CF1">
        <w:rPr>
          <w:rFonts w:eastAsia="YDIYMjO320"/>
          <w:b w:val="0"/>
          <w:bCs/>
        </w:rPr>
        <w:t>[My commands]</w:t>
      </w:r>
      <w:r w:rsidRPr="00277CF1">
        <w:rPr>
          <w:rFonts w:eastAsia="YDIYMjO320"/>
        </w:rPr>
        <w:t xml:space="preserve">, it is he who </w:t>
      </w:r>
      <w:r w:rsidRPr="00277CF1">
        <w:rPr>
          <w:rFonts w:eastAsia="YDIYMjO320"/>
          <w:u w:val="single"/>
        </w:rPr>
        <w:t>loves</w:t>
      </w:r>
      <w:r w:rsidRPr="00277CF1">
        <w:rPr>
          <w:rFonts w:eastAsia="YDIYMjO320"/>
        </w:rPr>
        <w:t xml:space="preserve"> Me…I will </w:t>
      </w:r>
      <w:r w:rsidRPr="00277CF1">
        <w:rPr>
          <w:rFonts w:eastAsia="YDIYMjO320"/>
          <w:u w:val="single"/>
        </w:rPr>
        <w:t>manifest</w:t>
      </w:r>
      <w:r w:rsidRPr="00277CF1">
        <w:rPr>
          <w:rFonts w:eastAsia="YDIYMjO320"/>
        </w:rPr>
        <w:t xml:space="preserve"> Myself to him…</w:t>
      </w:r>
      <w:r w:rsidRPr="00277CF1">
        <w:rPr>
          <w:rFonts w:eastAsia="YDIYMjO320"/>
          <w:vertAlign w:val="superscript"/>
        </w:rPr>
        <w:t>23</w:t>
      </w:r>
      <w:r w:rsidRPr="00277CF1">
        <w:rPr>
          <w:rFonts w:eastAsia="YDIYMjO320"/>
        </w:rPr>
        <w:t xml:space="preserve">If anyone </w:t>
      </w:r>
      <w:r w:rsidRPr="00277CF1">
        <w:rPr>
          <w:rFonts w:eastAsia="YDIYMjO320"/>
          <w:u w:val="single"/>
        </w:rPr>
        <w:t>loves</w:t>
      </w:r>
      <w:r w:rsidRPr="00277CF1">
        <w:rPr>
          <w:rFonts w:eastAsia="YDIYMjO320"/>
        </w:rPr>
        <w:t xml:space="preserve"> Me, he will </w:t>
      </w:r>
      <w:r w:rsidRPr="00277CF1">
        <w:rPr>
          <w:rFonts w:eastAsia="YDIYMjO320"/>
          <w:u w:val="single"/>
        </w:rPr>
        <w:t>keep</w:t>
      </w:r>
      <w:r w:rsidRPr="00277CF1">
        <w:rPr>
          <w:rFonts w:eastAsia="YDIYMjO320"/>
        </w:rPr>
        <w:t xml:space="preserve"> My word…We will </w:t>
      </w:r>
      <w:r w:rsidRPr="00277CF1">
        <w:rPr>
          <w:rFonts w:eastAsia="YDIYMjO320"/>
          <w:u w:val="single"/>
        </w:rPr>
        <w:t>come to him</w:t>
      </w:r>
      <w:r w:rsidRPr="00277CF1">
        <w:rPr>
          <w:rFonts w:eastAsia="YDIYMjO320"/>
        </w:rPr>
        <w:t xml:space="preserve">.” </w:t>
      </w:r>
      <w:r w:rsidRPr="00277CF1">
        <w:rPr>
          <w:rFonts w:eastAsia="YDIYMjO320"/>
          <w:lang w:eastAsia="ko-KR"/>
        </w:rPr>
        <w:t xml:space="preserve">(Jn. 14:21-23) </w:t>
      </w:r>
      <w:r w:rsidR="00277CF1">
        <w:rPr>
          <w:rFonts w:eastAsia="YDIYMjO320"/>
          <w:lang w:eastAsia="ko-KR"/>
        </w:rPr>
        <w:br/>
      </w:r>
      <w:r w:rsidR="00277CF1" w:rsidRPr="006226C1">
        <w:rPr>
          <w:rFonts w:eastAsia="YDIYMjO320" w:hint="eastAsia"/>
          <w:i w:val="0"/>
          <w:iCs/>
          <w:sz w:val="22"/>
          <w:szCs w:val="22"/>
          <w:vertAlign w:val="superscript"/>
          <w:lang w:eastAsia="ko-KR"/>
        </w:rPr>
        <w:t>2</w:t>
      </w:r>
      <w:r w:rsidR="00277CF1" w:rsidRPr="006226C1">
        <w:rPr>
          <w:rFonts w:eastAsia="YDIYMjO320"/>
          <w:i w:val="0"/>
          <w:iCs/>
          <w:sz w:val="22"/>
          <w:szCs w:val="22"/>
          <w:vertAlign w:val="superscript"/>
          <w:lang w:eastAsia="ko-KR"/>
        </w:rPr>
        <w:t xml:space="preserve">1 </w:t>
      </w:r>
      <w:r w:rsidR="00277CF1" w:rsidRPr="006226C1">
        <w:rPr>
          <w:rFonts w:eastAsia="YDIYMjO320"/>
          <w:i w:val="0"/>
          <w:iCs/>
          <w:sz w:val="22"/>
          <w:szCs w:val="22"/>
          <w:lang w:eastAsia="ko-KR"/>
        </w:rPr>
        <w:t>[</w:t>
      </w:r>
      <w:r w:rsidR="00277CF1" w:rsidRPr="006226C1">
        <w:rPr>
          <w:rFonts w:eastAsia="YDIYMjO320" w:hint="eastAsia"/>
          <w:i w:val="0"/>
          <w:iCs/>
          <w:sz w:val="22"/>
          <w:szCs w:val="22"/>
          <w:lang w:eastAsia="ko-KR"/>
        </w:rPr>
        <w:t>나의</w:t>
      </w:r>
      <w:r w:rsidR="00277CF1" w:rsidRPr="006226C1">
        <w:rPr>
          <w:rFonts w:eastAsia="YDIYMjO320" w:hint="eastAsia"/>
          <w:i w:val="0"/>
          <w:iCs/>
          <w:sz w:val="22"/>
          <w:szCs w:val="22"/>
          <w:lang w:eastAsia="ko-KR"/>
        </w:rPr>
        <w:t xml:space="preserve"> </w:t>
      </w:r>
      <w:proofErr w:type="gramStart"/>
      <w:r w:rsidR="00277CF1" w:rsidRPr="006226C1">
        <w:rPr>
          <w:rFonts w:eastAsia="YDIYMjO320" w:hint="eastAsia"/>
          <w:i w:val="0"/>
          <w:iCs/>
          <w:sz w:val="22"/>
          <w:szCs w:val="22"/>
          <w:lang w:eastAsia="ko-KR"/>
        </w:rPr>
        <w:t>계명을</w:t>
      </w:r>
      <w:r w:rsidR="00277CF1" w:rsidRPr="006226C1">
        <w:rPr>
          <w:rFonts w:eastAsia="YDIYMjO320" w:hint="eastAsia"/>
          <w:i w:val="0"/>
          <w:iCs/>
          <w:sz w:val="22"/>
          <w:szCs w:val="22"/>
          <w:lang w:eastAsia="ko-KR"/>
        </w:rPr>
        <w:t>]</w:t>
      </w:r>
      <w:r w:rsidR="00277CF1" w:rsidRPr="006226C1">
        <w:rPr>
          <w:rFonts w:eastAsia="YDIYMjO320"/>
          <w:i w:val="0"/>
          <w:iCs/>
          <w:sz w:val="22"/>
          <w:szCs w:val="22"/>
          <w:lang w:eastAsia="ko-KR"/>
        </w:rPr>
        <w:t>…</w:t>
      </w:r>
      <w:proofErr w:type="gramEnd"/>
      <w:r w:rsidR="00277CF1" w:rsidRPr="006226C1">
        <w:rPr>
          <w:rFonts w:eastAsia="YDIYMjO320" w:hint="eastAsia"/>
          <w:i w:val="0"/>
          <w:iCs/>
          <w:sz w:val="22"/>
          <w:szCs w:val="22"/>
          <w:u w:val="single"/>
          <w:lang w:eastAsia="ko-KR"/>
        </w:rPr>
        <w:t>지키는</w:t>
      </w:r>
      <w:r w:rsidR="00277CF1" w:rsidRPr="006226C1">
        <w:rPr>
          <w:rFonts w:eastAsia="YDIYMjO320" w:hint="eastAsia"/>
          <w:i w:val="0"/>
          <w:iCs/>
          <w:sz w:val="22"/>
          <w:szCs w:val="22"/>
          <w:lang w:eastAsia="ko-KR"/>
        </w:rPr>
        <w:t xml:space="preserve"> </w:t>
      </w:r>
      <w:r w:rsidR="00277CF1" w:rsidRPr="006226C1">
        <w:rPr>
          <w:rFonts w:eastAsia="YDIYMjO320" w:hint="eastAsia"/>
          <w:i w:val="0"/>
          <w:iCs/>
          <w:sz w:val="22"/>
          <w:szCs w:val="22"/>
          <w:lang w:eastAsia="ko-KR"/>
        </w:rPr>
        <w:t>자라야</w:t>
      </w:r>
      <w:r w:rsidR="00277CF1" w:rsidRPr="006226C1">
        <w:rPr>
          <w:rFonts w:eastAsia="YDIYMjO320" w:hint="eastAsia"/>
          <w:i w:val="0"/>
          <w:iCs/>
          <w:sz w:val="22"/>
          <w:szCs w:val="22"/>
          <w:lang w:eastAsia="ko-KR"/>
        </w:rPr>
        <w:t xml:space="preserve"> </w:t>
      </w:r>
      <w:r w:rsidR="00277CF1" w:rsidRPr="006226C1">
        <w:rPr>
          <w:rFonts w:eastAsia="YDIYMjO320" w:hint="eastAsia"/>
          <w:i w:val="0"/>
          <w:iCs/>
          <w:sz w:val="22"/>
          <w:szCs w:val="22"/>
          <w:lang w:eastAsia="ko-KR"/>
        </w:rPr>
        <w:t>나를</w:t>
      </w:r>
      <w:r w:rsidR="00277CF1" w:rsidRPr="006226C1">
        <w:rPr>
          <w:rFonts w:eastAsia="YDIYMjO320" w:hint="eastAsia"/>
          <w:i w:val="0"/>
          <w:iCs/>
          <w:sz w:val="22"/>
          <w:szCs w:val="22"/>
          <w:lang w:eastAsia="ko-KR"/>
        </w:rPr>
        <w:t xml:space="preserve"> </w:t>
      </w:r>
      <w:r w:rsidR="00277CF1" w:rsidRPr="006226C1">
        <w:rPr>
          <w:rFonts w:eastAsia="YDIYMjO320" w:hint="eastAsia"/>
          <w:i w:val="0"/>
          <w:iCs/>
          <w:sz w:val="22"/>
          <w:szCs w:val="22"/>
          <w:u w:val="single"/>
          <w:lang w:eastAsia="ko-KR"/>
        </w:rPr>
        <w:t>사랑하는</w:t>
      </w:r>
      <w:r w:rsidR="00277CF1" w:rsidRPr="006226C1">
        <w:rPr>
          <w:rFonts w:eastAsia="YDIYMjO320" w:hint="eastAsia"/>
          <w:i w:val="0"/>
          <w:iCs/>
          <w:sz w:val="22"/>
          <w:szCs w:val="22"/>
          <w:lang w:eastAsia="ko-KR"/>
        </w:rPr>
        <w:t xml:space="preserve"> </w:t>
      </w:r>
      <w:r w:rsidR="00277CF1" w:rsidRPr="006226C1">
        <w:rPr>
          <w:rFonts w:eastAsia="YDIYMjO320" w:hint="eastAsia"/>
          <w:i w:val="0"/>
          <w:iCs/>
          <w:sz w:val="22"/>
          <w:szCs w:val="22"/>
          <w:lang w:eastAsia="ko-KR"/>
        </w:rPr>
        <w:t>자니</w:t>
      </w:r>
      <w:r w:rsidR="00277CF1" w:rsidRPr="006226C1">
        <w:rPr>
          <w:rFonts w:eastAsia="YDIYMjO320" w:hint="eastAsia"/>
          <w:i w:val="0"/>
          <w:iCs/>
          <w:sz w:val="22"/>
          <w:szCs w:val="22"/>
          <w:lang w:eastAsia="ko-KR"/>
        </w:rPr>
        <w:t xml:space="preserve"> </w:t>
      </w:r>
      <w:r w:rsidR="00277CF1" w:rsidRPr="006226C1">
        <w:rPr>
          <w:rFonts w:eastAsia="YDIYMjO320"/>
          <w:i w:val="0"/>
          <w:iCs/>
          <w:sz w:val="22"/>
          <w:szCs w:val="22"/>
          <w:lang w:eastAsia="ko-KR"/>
        </w:rPr>
        <w:t>…</w:t>
      </w:r>
      <w:r w:rsidR="00277CF1" w:rsidRPr="006226C1">
        <w:rPr>
          <w:rFonts w:eastAsia="YDIYMjO320" w:hint="eastAsia"/>
          <w:i w:val="0"/>
          <w:iCs/>
          <w:sz w:val="22"/>
          <w:szCs w:val="22"/>
          <w:lang w:eastAsia="ko-KR"/>
        </w:rPr>
        <w:t>나도</w:t>
      </w:r>
      <w:r w:rsidR="00277CF1" w:rsidRPr="006226C1">
        <w:rPr>
          <w:rFonts w:eastAsia="YDIYMjO320" w:hint="eastAsia"/>
          <w:i w:val="0"/>
          <w:iCs/>
          <w:sz w:val="22"/>
          <w:szCs w:val="22"/>
          <w:lang w:eastAsia="ko-KR"/>
        </w:rPr>
        <w:t xml:space="preserve"> </w:t>
      </w:r>
      <w:r w:rsidR="00277CF1" w:rsidRPr="006226C1">
        <w:rPr>
          <w:rFonts w:eastAsia="YDIYMjO320" w:hint="eastAsia"/>
          <w:i w:val="0"/>
          <w:iCs/>
          <w:sz w:val="22"/>
          <w:szCs w:val="22"/>
          <w:lang w:eastAsia="ko-KR"/>
        </w:rPr>
        <w:t>그를</w:t>
      </w:r>
      <w:r w:rsidR="00277CF1" w:rsidRPr="006226C1">
        <w:rPr>
          <w:rFonts w:eastAsia="YDIYMjO320" w:hint="eastAsia"/>
          <w:i w:val="0"/>
          <w:iCs/>
          <w:sz w:val="22"/>
          <w:szCs w:val="22"/>
          <w:lang w:eastAsia="ko-KR"/>
        </w:rPr>
        <w:t xml:space="preserve"> </w:t>
      </w:r>
      <w:r w:rsidR="00277CF1" w:rsidRPr="006226C1">
        <w:rPr>
          <w:rFonts w:eastAsia="YDIYMjO320" w:hint="eastAsia"/>
          <w:i w:val="0"/>
          <w:iCs/>
          <w:sz w:val="22"/>
          <w:szCs w:val="22"/>
          <w:lang w:eastAsia="ko-KR"/>
        </w:rPr>
        <w:t>사랑하여</w:t>
      </w:r>
      <w:r w:rsidR="00277CF1" w:rsidRPr="006226C1">
        <w:rPr>
          <w:rFonts w:eastAsia="YDIYMjO320" w:hint="eastAsia"/>
          <w:i w:val="0"/>
          <w:iCs/>
          <w:sz w:val="22"/>
          <w:szCs w:val="22"/>
          <w:lang w:eastAsia="ko-KR"/>
        </w:rPr>
        <w:t xml:space="preserve"> </w:t>
      </w:r>
      <w:r w:rsidR="00277CF1" w:rsidRPr="006226C1">
        <w:rPr>
          <w:rFonts w:eastAsia="YDIYMjO320" w:hint="eastAsia"/>
          <w:i w:val="0"/>
          <w:iCs/>
          <w:sz w:val="22"/>
          <w:szCs w:val="22"/>
          <w:lang w:eastAsia="ko-KR"/>
        </w:rPr>
        <w:t>그에게</w:t>
      </w:r>
      <w:r w:rsidR="00277CF1" w:rsidRPr="006226C1">
        <w:rPr>
          <w:rFonts w:eastAsia="YDIYMjO320" w:hint="eastAsia"/>
          <w:i w:val="0"/>
          <w:iCs/>
          <w:sz w:val="22"/>
          <w:szCs w:val="22"/>
          <w:lang w:eastAsia="ko-KR"/>
        </w:rPr>
        <w:t xml:space="preserve"> </w:t>
      </w:r>
      <w:r w:rsidR="00277CF1" w:rsidRPr="006226C1">
        <w:rPr>
          <w:rFonts w:eastAsia="YDIYMjO320" w:hint="eastAsia"/>
          <w:i w:val="0"/>
          <w:iCs/>
          <w:sz w:val="22"/>
          <w:szCs w:val="22"/>
          <w:lang w:eastAsia="ko-KR"/>
        </w:rPr>
        <w:t>나를</w:t>
      </w:r>
      <w:r w:rsidR="00277CF1" w:rsidRPr="006226C1">
        <w:rPr>
          <w:rFonts w:eastAsia="YDIYMjO320" w:hint="eastAsia"/>
          <w:i w:val="0"/>
          <w:iCs/>
          <w:sz w:val="22"/>
          <w:szCs w:val="22"/>
          <w:lang w:eastAsia="ko-KR"/>
        </w:rPr>
        <w:t xml:space="preserve"> </w:t>
      </w:r>
      <w:proofErr w:type="spellStart"/>
      <w:r w:rsidR="00277CF1" w:rsidRPr="006226C1">
        <w:rPr>
          <w:rFonts w:eastAsia="YDIYMjO320" w:hint="eastAsia"/>
          <w:i w:val="0"/>
          <w:iCs/>
          <w:sz w:val="22"/>
          <w:szCs w:val="22"/>
          <w:u w:val="single"/>
          <w:lang w:eastAsia="ko-KR"/>
        </w:rPr>
        <w:t>나타내리라</w:t>
      </w:r>
      <w:proofErr w:type="spellEnd"/>
      <w:r w:rsidR="00277CF1" w:rsidRPr="006226C1">
        <w:rPr>
          <w:rFonts w:eastAsia="YDIYMjO320" w:hint="eastAsia"/>
          <w:i w:val="0"/>
          <w:iCs/>
          <w:sz w:val="22"/>
          <w:szCs w:val="22"/>
          <w:lang w:eastAsia="ko-KR"/>
        </w:rPr>
        <w:t xml:space="preserve"> </w:t>
      </w:r>
      <w:r w:rsidR="00277CF1" w:rsidRPr="006226C1">
        <w:rPr>
          <w:rFonts w:eastAsia="YDIYMjO320"/>
          <w:i w:val="0"/>
          <w:iCs/>
          <w:sz w:val="22"/>
          <w:szCs w:val="22"/>
          <w:lang w:eastAsia="ko-KR"/>
        </w:rPr>
        <w:t xml:space="preserve"> </w:t>
      </w:r>
      <w:r w:rsidR="00277CF1" w:rsidRPr="006226C1">
        <w:rPr>
          <w:rFonts w:eastAsia="YDIYMjO320" w:hint="eastAsia"/>
          <w:i w:val="0"/>
          <w:iCs/>
          <w:sz w:val="22"/>
          <w:szCs w:val="22"/>
          <w:vertAlign w:val="superscript"/>
          <w:lang w:eastAsia="ko-KR"/>
        </w:rPr>
        <w:t>2</w:t>
      </w:r>
      <w:r w:rsidR="00277CF1" w:rsidRPr="006226C1">
        <w:rPr>
          <w:rFonts w:eastAsia="YDIYMjO320"/>
          <w:i w:val="0"/>
          <w:iCs/>
          <w:sz w:val="22"/>
          <w:szCs w:val="22"/>
          <w:vertAlign w:val="superscript"/>
          <w:lang w:eastAsia="ko-KR"/>
        </w:rPr>
        <w:t>3</w:t>
      </w:r>
      <w:r w:rsidR="00277CF1" w:rsidRPr="006226C1">
        <w:rPr>
          <w:rFonts w:eastAsia="YDIYMjO320"/>
          <w:i w:val="0"/>
          <w:iCs/>
          <w:sz w:val="22"/>
          <w:szCs w:val="22"/>
          <w:lang w:eastAsia="ko-KR"/>
        </w:rPr>
        <w:t>…</w:t>
      </w:r>
      <w:r w:rsidR="00277CF1" w:rsidRPr="006226C1">
        <w:rPr>
          <w:rFonts w:eastAsia="YDIYMjO320" w:hint="eastAsia"/>
          <w:i w:val="0"/>
          <w:iCs/>
          <w:sz w:val="22"/>
          <w:szCs w:val="22"/>
          <w:lang w:eastAsia="ko-KR"/>
        </w:rPr>
        <w:t>사람이</w:t>
      </w:r>
      <w:r w:rsidR="00277CF1" w:rsidRPr="006226C1">
        <w:rPr>
          <w:rFonts w:eastAsia="YDIYMjO320" w:hint="eastAsia"/>
          <w:i w:val="0"/>
          <w:iCs/>
          <w:sz w:val="22"/>
          <w:szCs w:val="22"/>
          <w:lang w:eastAsia="ko-KR"/>
        </w:rPr>
        <w:t xml:space="preserve"> </w:t>
      </w:r>
      <w:r w:rsidR="00277CF1" w:rsidRPr="006226C1">
        <w:rPr>
          <w:rFonts w:eastAsia="YDIYMjO320" w:hint="eastAsia"/>
          <w:i w:val="0"/>
          <w:iCs/>
          <w:sz w:val="22"/>
          <w:szCs w:val="22"/>
          <w:lang w:eastAsia="ko-KR"/>
        </w:rPr>
        <w:t>나를</w:t>
      </w:r>
      <w:r w:rsidR="00277CF1" w:rsidRPr="006226C1">
        <w:rPr>
          <w:rFonts w:eastAsia="YDIYMjO320" w:hint="eastAsia"/>
          <w:i w:val="0"/>
          <w:iCs/>
          <w:sz w:val="22"/>
          <w:szCs w:val="22"/>
          <w:lang w:eastAsia="ko-KR"/>
        </w:rPr>
        <w:t xml:space="preserve"> </w:t>
      </w:r>
      <w:r w:rsidR="00277CF1" w:rsidRPr="006226C1">
        <w:rPr>
          <w:rFonts w:eastAsia="YDIYMjO320" w:hint="eastAsia"/>
          <w:i w:val="0"/>
          <w:iCs/>
          <w:sz w:val="22"/>
          <w:szCs w:val="22"/>
          <w:u w:val="single"/>
          <w:lang w:eastAsia="ko-KR"/>
        </w:rPr>
        <w:t>사랑하면</w:t>
      </w:r>
      <w:r w:rsidR="00277CF1" w:rsidRPr="006226C1">
        <w:rPr>
          <w:rFonts w:eastAsia="YDIYMjO320" w:hint="eastAsia"/>
          <w:i w:val="0"/>
          <w:iCs/>
          <w:sz w:val="22"/>
          <w:szCs w:val="22"/>
          <w:lang w:eastAsia="ko-KR"/>
        </w:rPr>
        <w:t xml:space="preserve"> </w:t>
      </w:r>
      <w:r w:rsidR="00277CF1" w:rsidRPr="006226C1">
        <w:rPr>
          <w:rFonts w:eastAsia="YDIYMjO320" w:hint="eastAsia"/>
          <w:i w:val="0"/>
          <w:iCs/>
          <w:sz w:val="22"/>
          <w:szCs w:val="22"/>
          <w:lang w:eastAsia="ko-KR"/>
        </w:rPr>
        <w:t>내</w:t>
      </w:r>
      <w:r w:rsidR="00277CF1" w:rsidRPr="006226C1">
        <w:rPr>
          <w:rFonts w:eastAsia="YDIYMjO320" w:hint="eastAsia"/>
          <w:i w:val="0"/>
          <w:iCs/>
          <w:sz w:val="22"/>
          <w:szCs w:val="22"/>
          <w:lang w:eastAsia="ko-KR"/>
        </w:rPr>
        <w:t xml:space="preserve"> </w:t>
      </w:r>
      <w:r w:rsidR="00277CF1" w:rsidRPr="006226C1">
        <w:rPr>
          <w:rFonts w:eastAsia="YDIYMjO320" w:hint="eastAsia"/>
          <w:i w:val="0"/>
          <w:iCs/>
          <w:sz w:val="22"/>
          <w:szCs w:val="22"/>
          <w:lang w:eastAsia="ko-KR"/>
        </w:rPr>
        <w:t>말을</w:t>
      </w:r>
      <w:r w:rsidR="00277CF1" w:rsidRPr="006226C1">
        <w:rPr>
          <w:rFonts w:eastAsia="YDIYMjO320" w:hint="eastAsia"/>
          <w:i w:val="0"/>
          <w:iCs/>
          <w:sz w:val="22"/>
          <w:szCs w:val="22"/>
          <w:lang w:eastAsia="ko-KR"/>
        </w:rPr>
        <w:t xml:space="preserve"> </w:t>
      </w:r>
      <w:proofErr w:type="spellStart"/>
      <w:r w:rsidR="00277CF1" w:rsidRPr="006226C1">
        <w:rPr>
          <w:rFonts w:eastAsia="YDIYMjO320" w:hint="eastAsia"/>
          <w:i w:val="0"/>
          <w:iCs/>
          <w:sz w:val="22"/>
          <w:szCs w:val="22"/>
          <w:u w:val="single"/>
          <w:lang w:eastAsia="ko-KR"/>
        </w:rPr>
        <w:t>지키리니</w:t>
      </w:r>
      <w:proofErr w:type="spellEnd"/>
      <w:r w:rsidR="00277CF1" w:rsidRPr="006226C1">
        <w:rPr>
          <w:rFonts w:eastAsia="YDIYMjO320" w:hint="eastAsia"/>
          <w:i w:val="0"/>
          <w:iCs/>
          <w:sz w:val="22"/>
          <w:szCs w:val="22"/>
          <w:u w:val="single"/>
          <w:lang w:eastAsia="ko-KR"/>
        </w:rPr>
        <w:t xml:space="preserve"> </w:t>
      </w:r>
      <w:r w:rsidR="00277CF1" w:rsidRPr="006226C1">
        <w:rPr>
          <w:rFonts w:eastAsia="YDIYMjO320"/>
          <w:i w:val="0"/>
          <w:iCs/>
          <w:sz w:val="22"/>
          <w:szCs w:val="22"/>
          <w:lang w:eastAsia="ko-KR"/>
        </w:rPr>
        <w:t>…</w:t>
      </w:r>
      <w:r w:rsidR="00277CF1" w:rsidRPr="006226C1">
        <w:rPr>
          <w:rFonts w:eastAsia="YDIYMjO320" w:hint="eastAsia"/>
          <w:i w:val="0"/>
          <w:iCs/>
          <w:sz w:val="22"/>
          <w:szCs w:val="22"/>
          <w:lang w:eastAsia="ko-KR"/>
        </w:rPr>
        <w:t>우리가</w:t>
      </w:r>
      <w:r w:rsidR="00277CF1" w:rsidRPr="006226C1">
        <w:rPr>
          <w:rFonts w:eastAsia="YDIYMjO320" w:hint="eastAsia"/>
          <w:i w:val="0"/>
          <w:iCs/>
          <w:sz w:val="22"/>
          <w:szCs w:val="22"/>
          <w:lang w:eastAsia="ko-KR"/>
        </w:rPr>
        <w:t xml:space="preserve"> </w:t>
      </w:r>
      <w:r w:rsidR="00277CF1" w:rsidRPr="006226C1">
        <w:rPr>
          <w:rFonts w:eastAsia="YDIYMjO320" w:hint="eastAsia"/>
          <w:i w:val="0"/>
          <w:iCs/>
          <w:sz w:val="22"/>
          <w:szCs w:val="22"/>
          <w:lang w:eastAsia="ko-KR"/>
        </w:rPr>
        <w:t>저에게</w:t>
      </w:r>
      <w:r w:rsidR="00277CF1" w:rsidRPr="006226C1">
        <w:rPr>
          <w:rFonts w:eastAsia="YDIYMjO320" w:hint="eastAsia"/>
          <w:i w:val="0"/>
          <w:iCs/>
          <w:sz w:val="22"/>
          <w:szCs w:val="22"/>
          <w:lang w:eastAsia="ko-KR"/>
        </w:rPr>
        <w:t xml:space="preserve"> </w:t>
      </w:r>
      <w:r w:rsidR="00277CF1" w:rsidRPr="006226C1">
        <w:rPr>
          <w:rFonts w:eastAsia="YDIYMjO320" w:hint="eastAsia"/>
          <w:i w:val="0"/>
          <w:iCs/>
          <w:sz w:val="22"/>
          <w:szCs w:val="22"/>
          <w:lang w:eastAsia="ko-KR"/>
        </w:rPr>
        <w:t>와서</w:t>
      </w:r>
      <w:r w:rsidR="00277CF1" w:rsidRPr="006226C1">
        <w:rPr>
          <w:rFonts w:eastAsia="YDIYMjO320" w:hint="eastAsia"/>
          <w:i w:val="0"/>
          <w:iCs/>
          <w:sz w:val="22"/>
          <w:szCs w:val="22"/>
          <w:lang w:eastAsia="ko-KR"/>
        </w:rPr>
        <w:t xml:space="preserve"> </w:t>
      </w:r>
      <w:r w:rsidR="00277CF1" w:rsidRPr="006226C1">
        <w:rPr>
          <w:rFonts w:eastAsia="YDIYMjO320" w:hint="eastAsia"/>
          <w:i w:val="0"/>
          <w:iCs/>
          <w:sz w:val="22"/>
          <w:szCs w:val="22"/>
          <w:lang w:eastAsia="ko-KR"/>
        </w:rPr>
        <w:t>거처를</w:t>
      </w:r>
      <w:r w:rsidR="00277CF1" w:rsidRPr="006226C1">
        <w:rPr>
          <w:rFonts w:eastAsia="YDIYMjO320" w:hint="eastAsia"/>
          <w:i w:val="0"/>
          <w:iCs/>
          <w:sz w:val="22"/>
          <w:szCs w:val="22"/>
          <w:lang w:eastAsia="ko-KR"/>
        </w:rPr>
        <w:t xml:space="preserve"> </w:t>
      </w:r>
      <w:r w:rsidR="00277CF1" w:rsidRPr="006226C1">
        <w:rPr>
          <w:rFonts w:eastAsia="YDIYMjO320" w:hint="eastAsia"/>
          <w:i w:val="0"/>
          <w:iCs/>
          <w:sz w:val="22"/>
          <w:szCs w:val="22"/>
          <w:lang w:eastAsia="ko-KR"/>
        </w:rPr>
        <w:t>저와</w:t>
      </w:r>
      <w:r w:rsidR="00277CF1" w:rsidRPr="006226C1">
        <w:rPr>
          <w:rFonts w:eastAsia="YDIYMjO320" w:hint="eastAsia"/>
          <w:i w:val="0"/>
          <w:iCs/>
          <w:sz w:val="22"/>
          <w:szCs w:val="22"/>
          <w:lang w:eastAsia="ko-KR"/>
        </w:rPr>
        <w:t xml:space="preserve"> </w:t>
      </w:r>
      <w:r w:rsidR="00277CF1" w:rsidRPr="006226C1">
        <w:rPr>
          <w:rFonts w:eastAsia="YDIYMjO320" w:hint="eastAsia"/>
          <w:i w:val="0"/>
          <w:iCs/>
          <w:sz w:val="22"/>
          <w:szCs w:val="22"/>
          <w:lang w:eastAsia="ko-KR"/>
        </w:rPr>
        <w:t>함께</w:t>
      </w:r>
      <w:r w:rsidR="00277CF1" w:rsidRPr="006226C1">
        <w:rPr>
          <w:rFonts w:eastAsia="YDIYMjO320" w:hint="eastAsia"/>
          <w:i w:val="0"/>
          <w:iCs/>
          <w:sz w:val="22"/>
          <w:szCs w:val="22"/>
          <w:lang w:eastAsia="ko-KR"/>
        </w:rPr>
        <w:t xml:space="preserve"> </w:t>
      </w:r>
      <w:r w:rsidR="00277CF1" w:rsidRPr="006226C1">
        <w:rPr>
          <w:rFonts w:eastAsia="YDIYMjO320" w:hint="eastAsia"/>
          <w:i w:val="0"/>
          <w:iCs/>
          <w:sz w:val="22"/>
          <w:szCs w:val="22"/>
          <w:lang w:eastAsia="ko-KR"/>
        </w:rPr>
        <w:t>하리라</w:t>
      </w:r>
      <w:r w:rsidR="00277CF1" w:rsidRPr="006226C1">
        <w:rPr>
          <w:rFonts w:eastAsia="YDIYMjO320" w:hint="eastAsia"/>
          <w:i w:val="0"/>
          <w:iCs/>
          <w:sz w:val="22"/>
          <w:szCs w:val="22"/>
          <w:lang w:eastAsia="ko-KR"/>
        </w:rPr>
        <w:t xml:space="preserve"> </w:t>
      </w:r>
    </w:p>
    <w:p w14:paraId="45788E9D" w14:textId="759DF2A9" w:rsidR="00855DE1" w:rsidRPr="006226C1" w:rsidRDefault="00277CF1" w:rsidP="00277CF1">
      <w:pPr>
        <w:pStyle w:val="Sc3-D"/>
        <w:ind w:left="1728"/>
        <w:jc w:val="left"/>
        <w:rPr>
          <w:rFonts w:eastAsia="YDIYMjO320"/>
          <w:i w:val="0"/>
          <w:iCs/>
          <w:sz w:val="22"/>
          <w:szCs w:val="22"/>
          <w:lang w:eastAsia="ko-KR"/>
        </w:rPr>
      </w:pPr>
      <w:r w:rsidRPr="006226C1">
        <w:rPr>
          <w:rFonts w:eastAsia="YDIYMjO320"/>
          <w:i w:val="0"/>
          <w:iCs/>
          <w:sz w:val="22"/>
          <w:szCs w:val="22"/>
          <w:lang w:eastAsia="ko-KR"/>
        </w:rPr>
        <w:t>(</w:t>
      </w:r>
      <w:r w:rsidRPr="006226C1">
        <w:rPr>
          <w:rFonts w:eastAsia="YDIYMjO320" w:hint="eastAsia"/>
          <w:i w:val="0"/>
          <w:iCs/>
          <w:sz w:val="22"/>
          <w:szCs w:val="22"/>
          <w:lang w:eastAsia="ko-KR"/>
        </w:rPr>
        <w:t>요</w:t>
      </w:r>
      <w:r w:rsidRPr="006226C1">
        <w:rPr>
          <w:rFonts w:eastAsia="YDIYMjO320" w:hint="eastAsia"/>
          <w:i w:val="0"/>
          <w:iCs/>
          <w:sz w:val="22"/>
          <w:szCs w:val="22"/>
          <w:lang w:eastAsia="ko-KR"/>
        </w:rPr>
        <w:t xml:space="preserve"> </w:t>
      </w:r>
      <w:r w:rsidRPr="006226C1">
        <w:rPr>
          <w:rFonts w:eastAsia="YDIYMjO320"/>
          <w:i w:val="0"/>
          <w:iCs/>
          <w:sz w:val="22"/>
          <w:szCs w:val="22"/>
          <w:lang w:eastAsia="ko-KR"/>
        </w:rPr>
        <w:t>14:21-23)</w:t>
      </w:r>
    </w:p>
    <w:p w14:paraId="1D6C273D" w14:textId="79D36967" w:rsidR="002C6B1C" w:rsidRPr="00277CF1" w:rsidRDefault="002C6B1C" w:rsidP="007F7497">
      <w:pPr>
        <w:pStyle w:val="Lv1-H"/>
        <w:rPr>
          <w:rFonts w:eastAsia="YDIYMjO320"/>
        </w:rPr>
      </w:pPr>
      <w:r w:rsidRPr="00277CF1">
        <w:rPr>
          <w:rFonts w:eastAsia="YDIYMjO320"/>
        </w:rPr>
        <w:t>Stage 2: experiencing God</w:t>
      </w:r>
      <w:r w:rsidR="008F5B7B" w:rsidRPr="00277CF1">
        <w:rPr>
          <w:rFonts w:eastAsia="YDIYMjO320"/>
        </w:rPr>
        <w:t>’</w:t>
      </w:r>
      <w:r w:rsidRPr="00277CF1">
        <w:rPr>
          <w:rFonts w:eastAsia="YDIYMjO320"/>
        </w:rPr>
        <w:t>s presence</w:t>
      </w:r>
      <w:r w:rsidR="00633E2B" w:rsidRPr="00277CF1">
        <w:rPr>
          <w:rFonts w:eastAsia="YDIYMjO320"/>
        </w:rPr>
        <w:t>—</w:t>
      </w:r>
      <w:r w:rsidRPr="00277CF1">
        <w:rPr>
          <w:rFonts w:eastAsia="YDIYMjO320"/>
        </w:rPr>
        <w:t xml:space="preserve">rooted and grounded in love </w:t>
      </w:r>
      <w:r w:rsidR="00277CF1">
        <w:rPr>
          <w:rFonts w:eastAsia="YDIYMjO320"/>
        </w:rPr>
        <w:br/>
      </w:r>
      <w:r w:rsidR="00277CF1" w:rsidRPr="00277CF1">
        <w:rPr>
          <w:rFonts w:eastAsia="YDIYMjO320" w:hint="eastAsia"/>
          <w:sz w:val="22"/>
          <w:szCs w:val="22"/>
          <w:lang w:eastAsia="ko-KR"/>
        </w:rPr>
        <w:t>제</w:t>
      </w:r>
      <w:r w:rsidR="00277CF1" w:rsidRPr="00277CF1">
        <w:rPr>
          <w:rFonts w:eastAsia="YDIYMjO320"/>
          <w:sz w:val="22"/>
          <w:szCs w:val="22"/>
        </w:rPr>
        <w:t xml:space="preserve">2 </w:t>
      </w:r>
      <w:r w:rsidR="00277CF1" w:rsidRPr="00277CF1">
        <w:rPr>
          <w:rFonts w:eastAsia="YDIYMjO320" w:hint="eastAsia"/>
          <w:sz w:val="22"/>
          <w:szCs w:val="22"/>
          <w:lang w:eastAsia="ko-KR"/>
        </w:rPr>
        <w:t>단계</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하나님의</w:t>
      </w:r>
      <w:r w:rsidR="00277CF1" w:rsidRPr="00277CF1">
        <w:rPr>
          <w:rFonts w:eastAsia="YDIYMjO320" w:hint="eastAsia"/>
          <w:sz w:val="22"/>
          <w:szCs w:val="22"/>
          <w:lang w:eastAsia="ko-KR"/>
        </w:rPr>
        <w:t xml:space="preserve"> </w:t>
      </w:r>
      <w:proofErr w:type="spellStart"/>
      <w:r w:rsidR="00277CF1" w:rsidRPr="00277CF1">
        <w:rPr>
          <w:rFonts w:eastAsia="YDIYMjO320" w:hint="eastAsia"/>
          <w:sz w:val="22"/>
          <w:szCs w:val="22"/>
          <w:lang w:eastAsia="ko-KR"/>
        </w:rPr>
        <w:t>임재</w:t>
      </w:r>
      <w:proofErr w:type="spellEnd"/>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경험하기</w:t>
      </w:r>
      <w:r w:rsidR="006226C1">
        <w:rPr>
          <w:rFonts w:eastAsia="YDIYMjO320"/>
          <w:sz w:val="22"/>
          <w:szCs w:val="22"/>
          <w:lang w:eastAsia="ko-KR"/>
        </w:rPr>
        <w:t>:</w:t>
      </w:r>
      <w:r w:rsidR="006226C1">
        <w:rPr>
          <w:rFonts w:eastAsia="YDIYMjO320" w:hint="eastAsia"/>
          <w:sz w:val="22"/>
          <w:szCs w:val="22"/>
          <w:lang w:eastAsia="ko-KR"/>
        </w:rPr>
        <w:t xml:space="preserve"> </w:t>
      </w:r>
      <w:r w:rsidR="00277CF1" w:rsidRPr="00277CF1">
        <w:rPr>
          <w:rFonts w:eastAsia="YDIYMjO320" w:hint="eastAsia"/>
          <w:sz w:val="22"/>
          <w:szCs w:val="22"/>
          <w:lang w:eastAsia="ko-KR"/>
        </w:rPr>
        <w:t>사랑에</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뿌리가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박히고</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터가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굳어</w:t>
      </w:r>
      <w:r w:rsidR="006226C1">
        <w:rPr>
          <w:rFonts w:eastAsia="YDIYMjO320" w:hint="eastAsia"/>
          <w:sz w:val="22"/>
          <w:szCs w:val="22"/>
          <w:lang w:eastAsia="ko-KR"/>
        </w:rPr>
        <w:t>지기</w:t>
      </w:r>
    </w:p>
    <w:p w14:paraId="045F9502" w14:textId="64BC34FC" w:rsidR="0079353A" w:rsidRPr="00277CF1" w:rsidRDefault="0079353A" w:rsidP="00277CF1">
      <w:pPr>
        <w:pStyle w:val="Lv2-J"/>
        <w:rPr>
          <w:rFonts w:eastAsia="YDIYMjO320"/>
          <w:sz w:val="22"/>
          <w:szCs w:val="22"/>
          <w:lang w:eastAsia="ko-KR"/>
        </w:rPr>
      </w:pPr>
      <w:r w:rsidRPr="00277CF1">
        <w:rPr>
          <w:rFonts w:eastAsia="YDIYMjO320"/>
        </w:rPr>
        <w:lastRenderedPageBreak/>
        <w:t xml:space="preserve">Jesus </w:t>
      </w:r>
      <w:r w:rsidRPr="00277CF1">
        <w:rPr>
          <w:rFonts w:eastAsia="YDIYMjO320"/>
          <w:b/>
          <w:bCs/>
          <w:i/>
          <w:iCs/>
        </w:rPr>
        <w:t>dwelling in our heart</w:t>
      </w:r>
      <w:r w:rsidRPr="00277CF1">
        <w:rPr>
          <w:rFonts w:eastAsia="YDIYMjO320"/>
        </w:rPr>
        <w:t xml:space="preserve"> or manifesting His presence on our hearts enables us to feel God</w:t>
      </w:r>
      <w:r w:rsidR="008F5B7B" w:rsidRPr="00277CF1">
        <w:rPr>
          <w:rFonts w:eastAsia="YDIYMjO320"/>
        </w:rPr>
        <w:t>’</w:t>
      </w:r>
      <w:r w:rsidRPr="00277CF1">
        <w:rPr>
          <w:rFonts w:eastAsia="YDIYMjO320"/>
        </w:rPr>
        <w:t>s love as our life progressive</w:t>
      </w:r>
      <w:r w:rsidR="00A470D9" w:rsidRPr="00277CF1">
        <w:rPr>
          <w:rFonts w:eastAsia="YDIYMjO320"/>
        </w:rPr>
        <w:t>ly</w:t>
      </w:r>
      <w:r w:rsidRPr="00277CF1">
        <w:rPr>
          <w:rFonts w:eastAsia="YDIYMjO320"/>
        </w:rPr>
        <w:t xml:space="preserve"> becomes</w:t>
      </w:r>
      <w:r w:rsidR="00A470D9" w:rsidRPr="00277CF1">
        <w:rPr>
          <w:rFonts w:eastAsia="YDIYMjO320"/>
        </w:rPr>
        <w:t xml:space="preserve"> more deeply</w:t>
      </w:r>
      <w:r w:rsidRPr="00277CF1">
        <w:rPr>
          <w:rFonts w:eastAsia="YDIYMjO320"/>
        </w:rPr>
        <w:t xml:space="preserve"> rooted and grounded in experiencing God</w:t>
      </w:r>
      <w:r w:rsidR="008F5B7B" w:rsidRPr="00277CF1">
        <w:rPr>
          <w:rFonts w:eastAsia="YDIYMjO320"/>
        </w:rPr>
        <w:t>’</w:t>
      </w:r>
      <w:r w:rsidRPr="00277CF1">
        <w:rPr>
          <w:rFonts w:eastAsia="YDIYMjO320"/>
        </w:rPr>
        <w:t xml:space="preserve">s love. </w:t>
      </w:r>
      <w:r w:rsidR="00277CF1">
        <w:rPr>
          <w:rFonts w:eastAsia="YDIYMjO320"/>
        </w:rPr>
        <w:br/>
      </w:r>
      <w:r w:rsidR="00277CF1" w:rsidRPr="00277CF1">
        <w:rPr>
          <w:rFonts w:eastAsia="YDIYMjO320" w:hint="eastAsia"/>
          <w:sz w:val="22"/>
          <w:szCs w:val="22"/>
          <w:lang w:eastAsia="ko-KR"/>
        </w:rPr>
        <w:t>예수님은</w:t>
      </w:r>
      <w:r w:rsidR="00277CF1" w:rsidRPr="00277CF1">
        <w:rPr>
          <w:rFonts w:eastAsia="YDIYMjO320" w:hint="eastAsia"/>
          <w:sz w:val="22"/>
          <w:szCs w:val="22"/>
          <w:lang w:eastAsia="ko-KR"/>
        </w:rPr>
        <w:t xml:space="preserve"> </w:t>
      </w:r>
      <w:r w:rsidR="00277CF1" w:rsidRPr="00277CF1">
        <w:rPr>
          <w:rFonts w:eastAsia="YDIYMjO320" w:hint="eastAsia"/>
          <w:b/>
          <w:bCs/>
          <w:sz w:val="22"/>
          <w:szCs w:val="22"/>
          <w:lang w:eastAsia="ko-KR"/>
        </w:rPr>
        <w:t>우리의</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마음</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안에</w:t>
      </w:r>
      <w:r w:rsidR="00277CF1" w:rsidRPr="00277CF1">
        <w:rPr>
          <w:rFonts w:eastAsia="YDIYMjO320" w:hint="eastAsia"/>
          <w:b/>
          <w:bCs/>
          <w:sz w:val="22"/>
          <w:szCs w:val="22"/>
          <w:lang w:eastAsia="ko-KR"/>
        </w:rPr>
        <w:t xml:space="preserve"> </w:t>
      </w:r>
      <w:proofErr w:type="spellStart"/>
      <w:r w:rsidR="00277CF1" w:rsidRPr="005202D9">
        <w:rPr>
          <w:rFonts w:eastAsia="YDIYMjO320" w:hint="eastAsia"/>
          <w:sz w:val="22"/>
          <w:szCs w:val="22"/>
          <w:lang w:eastAsia="ko-KR"/>
        </w:rPr>
        <w:t>거</w:t>
      </w:r>
      <w:r w:rsidR="005202D9" w:rsidRPr="005202D9">
        <w:rPr>
          <w:rFonts w:eastAsia="YDIYMjO320" w:hint="eastAsia"/>
          <w:sz w:val="22"/>
          <w:szCs w:val="22"/>
          <w:lang w:eastAsia="ko-KR"/>
        </w:rPr>
        <w:t>하</w:t>
      </w:r>
      <w:r w:rsidR="00277CF1" w:rsidRPr="005202D9">
        <w:rPr>
          <w:rFonts w:eastAsia="YDIYMjO320" w:hint="eastAsia"/>
          <w:sz w:val="22"/>
          <w:szCs w:val="22"/>
          <w:lang w:eastAsia="ko-KR"/>
        </w:rPr>
        <w:t>셔</w:t>
      </w:r>
      <w:r w:rsidR="005202D9" w:rsidRPr="005202D9">
        <w:rPr>
          <w:rFonts w:eastAsia="YDIYMjO320" w:hint="eastAsia"/>
          <w:sz w:val="22"/>
          <w:szCs w:val="22"/>
          <w:lang w:eastAsia="ko-KR"/>
        </w:rPr>
        <w:t>시</w:t>
      </w:r>
      <w:r w:rsidR="005202D9">
        <w:rPr>
          <w:rFonts w:eastAsia="YDIYMjO320" w:hint="eastAsia"/>
          <w:sz w:val="22"/>
          <w:szCs w:val="22"/>
          <w:lang w:eastAsia="ko-KR"/>
        </w:rPr>
        <w:t>거나</w:t>
      </w:r>
      <w:proofErr w:type="spellEnd"/>
      <w:r w:rsidR="005202D9">
        <w:rPr>
          <w:rFonts w:eastAsia="YDIYMjO320" w:hint="eastAsia"/>
          <w:sz w:val="22"/>
          <w:szCs w:val="22"/>
          <w:lang w:eastAsia="ko-KR"/>
        </w:rPr>
        <w:t xml:space="preserve"> </w:t>
      </w:r>
      <w:r w:rsidR="00277CF1" w:rsidRPr="005202D9">
        <w:rPr>
          <w:rFonts w:eastAsia="YDIYMjO320" w:hint="eastAsia"/>
          <w:sz w:val="22"/>
          <w:szCs w:val="22"/>
          <w:lang w:eastAsia="ko-KR"/>
        </w:rPr>
        <w:t>그</w:t>
      </w:r>
      <w:r w:rsidR="00277CF1">
        <w:rPr>
          <w:rFonts w:eastAsia="YDIYMjO320" w:hint="eastAsia"/>
          <w:sz w:val="22"/>
          <w:szCs w:val="22"/>
          <w:lang w:eastAsia="ko-KR"/>
        </w:rPr>
        <w:t>분</w:t>
      </w:r>
      <w:r w:rsidR="00277CF1" w:rsidRPr="00277CF1">
        <w:rPr>
          <w:rFonts w:eastAsia="YDIYMjO320" w:hint="eastAsia"/>
          <w:sz w:val="22"/>
          <w:szCs w:val="22"/>
          <w:lang w:eastAsia="ko-KR"/>
        </w:rPr>
        <w:t>의</w:t>
      </w:r>
      <w:r w:rsidR="00277CF1" w:rsidRPr="00277CF1">
        <w:rPr>
          <w:rFonts w:eastAsia="YDIYMjO320" w:hint="eastAsia"/>
          <w:sz w:val="22"/>
          <w:szCs w:val="22"/>
          <w:lang w:eastAsia="ko-KR"/>
        </w:rPr>
        <w:t xml:space="preserve"> </w:t>
      </w:r>
      <w:proofErr w:type="spellStart"/>
      <w:r w:rsidR="00277CF1" w:rsidRPr="00277CF1">
        <w:rPr>
          <w:rFonts w:eastAsia="YDIYMjO320" w:hint="eastAsia"/>
          <w:sz w:val="22"/>
          <w:szCs w:val="22"/>
          <w:lang w:eastAsia="ko-KR"/>
        </w:rPr>
        <w:t>임재를</w:t>
      </w:r>
      <w:proofErr w:type="spellEnd"/>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우리의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마음에</w:t>
      </w:r>
      <w:r w:rsidR="00277CF1" w:rsidRPr="00277CF1">
        <w:rPr>
          <w:rFonts w:eastAsia="YDIYMjO320" w:hint="eastAsia"/>
          <w:sz w:val="22"/>
          <w:szCs w:val="22"/>
          <w:lang w:eastAsia="ko-KR"/>
        </w:rPr>
        <w:t xml:space="preserve"> </w:t>
      </w:r>
      <w:proofErr w:type="spellStart"/>
      <w:r w:rsidR="00277CF1" w:rsidRPr="00277CF1">
        <w:rPr>
          <w:rFonts w:eastAsia="YDIYMjO320" w:hint="eastAsia"/>
          <w:sz w:val="22"/>
          <w:szCs w:val="22"/>
          <w:lang w:eastAsia="ko-KR"/>
        </w:rPr>
        <w:t>나타내셔서</w:t>
      </w:r>
      <w:proofErr w:type="spellEnd"/>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우리에게</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하나님의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사랑을</w:t>
      </w:r>
      <w:r w:rsidR="00277CF1" w:rsidRPr="00277CF1">
        <w:rPr>
          <w:rFonts w:eastAsia="YDIYMjO320" w:hint="eastAsia"/>
          <w:sz w:val="22"/>
          <w:szCs w:val="22"/>
          <w:lang w:eastAsia="ko-KR"/>
        </w:rPr>
        <w:t xml:space="preserve"> </w:t>
      </w:r>
      <w:proofErr w:type="spellStart"/>
      <w:r w:rsidR="00277CF1" w:rsidRPr="00277CF1">
        <w:rPr>
          <w:rFonts w:eastAsia="YDIYMjO320" w:hint="eastAsia"/>
          <w:sz w:val="22"/>
          <w:szCs w:val="22"/>
          <w:lang w:eastAsia="ko-KR"/>
        </w:rPr>
        <w:t>느</w:t>
      </w:r>
      <w:r w:rsidR="005202D9">
        <w:rPr>
          <w:rFonts w:eastAsia="YDIYMjO320" w:hint="eastAsia"/>
          <w:sz w:val="22"/>
          <w:szCs w:val="22"/>
          <w:lang w:eastAsia="ko-KR"/>
        </w:rPr>
        <w:t>낄수</w:t>
      </w:r>
      <w:proofErr w:type="spellEnd"/>
      <w:r w:rsidR="005202D9">
        <w:rPr>
          <w:rFonts w:eastAsia="YDIYMjO320" w:hint="eastAsia"/>
          <w:sz w:val="22"/>
          <w:szCs w:val="22"/>
          <w:lang w:eastAsia="ko-KR"/>
        </w:rPr>
        <w:t xml:space="preserve"> </w:t>
      </w:r>
      <w:r w:rsidR="005202D9">
        <w:rPr>
          <w:rFonts w:eastAsia="YDIYMjO320" w:hint="eastAsia"/>
          <w:sz w:val="22"/>
          <w:szCs w:val="22"/>
          <w:lang w:eastAsia="ko-KR"/>
        </w:rPr>
        <w:t>있게</w:t>
      </w:r>
      <w:r w:rsidR="005202D9">
        <w:rPr>
          <w:rFonts w:eastAsia="YDIYMjO320" w:hint="eastAsia"/>
          <w:sz w:val="22"/>
          <w:szCs w:val="22"/>
          <w:lang w:eastAsia="ko-KR"/>
        </w:rPr>
        <w:t xml:space="preserve"> </w:t>
      </w:r>
      <w:r w:rsidR="005202D9">
        <w:rPr>
          <w:rFonts w:eastAsia="YDIYMjO320" w:hint="eastAsia"/>
          <w:sz w:val="22"/>
          <w:szCs w:val="22"/>
          <w:lang w:eastAsia="ko-KR"/>
        </w:rPr>
        <w:t>해</w:t>
      </w:r>
      <w:r w:rsidR="005202D9">
        <w:rPr>
          <w:rFonts w:eastAsia="YDIYMjO320" w:hint="eastAsia"/>
          <w:sz w:val="22"/>
          <w:szCs w:val="22"/>
          <w:lang w:eastAsia="ko-KR"/>
        </w:rPr>
        <w:t xml:space="preserve"> </w:t>
      </w:r>
      <w:r w:rsidR="005202D9">
        <w:rPr>
          <w:rFonts w:eastAsia="YDIYMjO320" w:hint="eastAsia"/>
          <w:sz w:val="22"/>
          <w:szCs w:val="22"/>
          <w:lang w:eastAsia="ko-KR"/>
        </w:rPr>
        <w:t>주신다</w:t>
      </w:r>
      <w:r w:rsidR="005202D9">
        <w:rPr>
          <w:rFonts w:eastAsia="YDIYMjO320" w:hint="eastAsia"/>
          <w:sz w:val="22"/>
          <w:szCs w:val="22"/>
          <w:lang w:eastAsia="ko-KR"/>
        </w:rPr>
        <w:t xml:space="preserve">. </w:t>
      </w:r>
      <w:r w:rsidR="005202D9">
        <w:rPr>
          <w:rFonts w:eastAsia="YDIYMjO320" w:hint="eastAsia"/>
          <w:sz w:val="22"/>
          <w:szCs w:val="22"/>
          <w:lang w:eastAsia="ko-KR"/>
        </w:rPr>
        <w:t>그것은</w:t>
      </w:r>
      <w:r w:rsidR="005202D9">
        <w:rPr>
          <w:rFonts w:eastAsia="YDIYMjO320" w:hint="eastAsia"/>
          <w:sz w:val="22"/>
          <w:szCs w:val="22"/>
          <w:lang w:eastAsia="ko-KR"/>
        </w:rPr>
        <w:t xml:space="preserve"> </w:t>
      </w:r>
      <w:r w:rsidR="005202D9">
        <w:rPr>
          <w:rFonts w:eastAsia="YDIYMjO320" w:hint="eastAsia"/>
          <w:sz w:val="22"/>
          <w:szCs w:val="22"/>
          <w:lang w:eastAsia="ko-KR"/>
        </w:rPr>
        <w:t>우리의</w:t>
      </w:r>
      <w:r w:rsidR="005202D9">
        <w:rPr>
          <w:rFonts w:eastAsia="YDIYMjO320" w:hint="eastAsia"/>
          <w:sz w:val="22"/>
          <w:szCs w:val="22"/>
          <w:lang w:eastAsia="ko-KR"/>
        </w:rPr>
        <w:t xml:space="preserve"> </w:t>
      </w:r>
      <w:r w:rsidR="005202D9">
        <w:rPr>
          <w:rFonts w:eastAsia="YDIYMjO320" w:hint="eastAsia"/>
          <w:sz w:val="22"/>
          <w:szCs w:val="22"/>
          <w:lang w:eastAsia="ko-KR"/>
        </w:rPr>
        <w:t>삶이</w:t>
      </w:r>
      <w:r w:rsidR="005202D9">
        <w:rPr>
          <w:rFonts w:eastAsia="YDIYMjO320" w:hint="eastAsia"/>
          <w:sz w:val="22"/>
          <w:szCs w:val="22"/>
          <w:lang w:eastAsia="ko-KR"/>
        </w:rPr>
        <w:t xml:space="preserve"> </w:t>
      </w:r>
      <w:r w:rsidR="005202D9">
        <w:rPr>
          <w:rFonts w:eastAsia="YDIYMjO320" w:hint="eastAsia"/>
          <w:sz w:val="22"/>
          <w:szCs w:val="22"/>
          <w:lang w:eastAsia="ko-KR"/>
        </w:rPr>
        <w:t>점진적으로</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하나님의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사랑의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경험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안에</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뿌리가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박히고</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터가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굳어지게</w:t>
      </w:r>
      <w:r w:rsidR="005202D9">
        <w:rPr>
          <w:rFonts w:eastAsia="YDIYMjO320" w:hint="eastAsia"/>
          <w:sz w:val="22"/>
          <w:szCs w:val="22"/>
          <w:lang w:eastAsia="ko-KR"/>
        </w:rPr>
        <w:t xml:space="preserve"> </w:t>
      </w:r>
      <w:r w:rsidR="005202D9">
        <w:rPr>
          <w:rFonts w:eastAsia="YDIYMjO320" w:hint="eastAsia"/>
          <w:sz w:val="22"/>
          <w:szCs w:val="22"/>
          <w:lang w:eastAsia="ko-KR"/>
        </w:rPr>
        <w:t>되면서</w:t>
      </w:r>
      <w:r w:rsidR="005202D9">
        <w:rPr>
          <w:rFonts w:eastAsia="YDIYMjO320" w:hint="eastAsia"/>
          <w:sz w:val="22"/>
          <w:szCs w:val="22"/>
          <w:lang w:eastAsia="ko-KR"/>
        </w:rPr>
        <w:t xml:space="preserve"> </w:t>
      </w:r>
      <w:r w:rsidR="005202D9">
        <w:rPr>
          <w:rFonts w:eastAsia="YDIYMjO320" w:hint="eastAsia"/>
          <w:sz w:val="22"/>
          <w:szCs w:val="22"/>
          <w:lang w:eastAsia="ko-KR"/>
        </w:rPr>
        <w:t>이루어진다</w:t>
      </w:r>
      <w:r w:rsidR="005202D9">
        <w:rPr>
          <w:rFonts w:eastAsia="YDIYMjO320" w:hint="eastAsia"/>
          <w:sz w:val="22"/>
          <w:szCs w:val="22"/>
          <w:lang w:eastAsia="ko-KR"/>
        </w:rPr>
        <w:t xml:space="preserve">. </w:t>
      </w:r>
    </w:p>
    <w:p w14:paraId="248DD6B0" w14:textId="79F669A7" w:rsidR="00277CF1" w:rsidRPr="006B0083" w:rsidRDefault="00725C6C" w:rsidP="00277CF1">
      <w:pPr>
        <w:pStyle w:val="Sc2-F"/>
        <w:rPr>
          <w:rFonts w:eastAsia="YDIYMjO320"/>
          <w:i w:val="0"/>
          <w:iCs/>
          <w:sz w:val="22"/>
          <w:szCs w:val="22"/>
          <w:lang w:eastAsia="ko-KR"/>
        </w:rPr>
      </w:pPr>
      <w:r w:rsidRPr="00277CF1">
        <w:rPr>
          <w:rStyle w:val="MyWordStyleChar"/>
          <w:rFonts w:eastAsia="YDIYMjO320"/>
          <w:vertAlign w:val="superscript"/>
          <w:lang w:val="en"/>
        </w:rPr>
        <w:t>17</w:t>
      </w:r>
      <w:r w:rsidRPr="00277CF1">
        <w:rPr>
          <w:rFonts w:eastAsia="YDIYMjO320"/>
          <w:u w:val="single"/>
        </w:rPr>
        <w:t>that</w:t>
      </w:r>
      <w:r w:rsidRPr="00277CF1">
        <w:rPr>
          <w:rFonts w:eastAsia="YDIYMjO320"/>
        </w:rPr>
        <w:t xml:space="preserve"> Christ may </w:t>
      </w:r>
      <w:r w:rsidRPr="00277CF1">
        <w:rPr>
          <w:rFonts w:eastAsia="YDIYMjO320"/>
          <w:u w:val="single"/>
        </w:rPr>
        <w:t>dwell</w:t>
      </w:r>
      <w:r w:rsidRPr="00277CF1">
        <w:rPr>
          <w:rFonts w:eastAsia="YDIYMjO320"/>
        </w:rPr>
        <w:t xml:space="preserve"> </w:t>
      </w:r>
      <w:r w:rsidRPr="00277CF1">
        <w:rPr>
          <w:rFonts w:eastAsia="YDIYMjO320"/>
          <w:b w:val="0"/>
        </w:rPr>
        <w:t>[</w:t>
      </w:r>
      <w:r w:rsidR="006741DD" w:rsidRPr="00277CF1">
        <w:rPr>
          <w:rFonts w:eastAsia="YDIYMjO320"/>
          <w:b w:val="0"/>
        </w:rPr>
        <w:t xml:space="preserve">manifest </w:t>
      </w:r>
      <w:r w:rsidRPr="00277CF1">
        <w:rPr>
          <w:rFonts w:eastAsia="YDIYMjO320"/>
          <w:b w:val="0"/>
        </w:rPr>
        <w:t xml:space="preserve">His presence] </w:t>
      </w:r>
      <w:r w:rsidRPr="00277CF1">
        <w:rPr>
          <w:rFonts w:eastAsia="YDIYMjO320"/>
        </w:rPr>
        <w:t xml:space="preserve">in your hearts through faith; </w:t>
      </w:r>
      <w:r w:rsidRPr="00277CF1">
        <w:rPr>
          <w:rFonts w:eastAsia="YDIYMjO320"/>
          <w:u w:val="single"/>
        </w:rPr>
        <w:t>that</w:t>
      </w:r>
      <w:r w:rsidRPr="00277CF1">
        <w:rPr>
          <w:rFonts w:eastAsia="YDIYMjO320"/>
        </w:rPr>
        <w:t xml:space="preserve"> you, being </w:t>
      </w:r>
      <w:r w:rsidRPr="00277CF1">
        <w:rPr>
          <w:rFonts w:eastAsia="YDIYMjO320"/>
          <w:u w:val="single"/>
        </w:rPr>
        <w:t>rooted and grounded in love</w:t>
      </w:r>
      <w:r w:rsidRPr="00277CF1">
        <w:rPr>
          <w:rFonts w:eastAsia="YDIYMjO320"/>
        </w:rPr>
        <w:t xml:space="preserve">, </w:t>
      </w:r>
      <w:r w:rsidRPr="00277CF1">
        <w:rPr>
          <w:rStyle w:val="MyWordStyleChar"/>
          <w:rFonts w:eastAsia="YDIYMjO320"/>
          <w:vertAlign w:val="superscript"/>
          <w:lang w:val="en"/>
        </w:rPr>
        <w:t>18</w:t>
      </w:r>
      <w:r w:rsidRPr="00277CF1">
        <w:rPr>
          <w:rFonts w:eastAsia="YDIYMjO320"/>
        </w:rPr>
        <w:t xml:space="preserve">may be </w:t>
      </w:r>
      <w:r w:rsidRPr="00277CF1">
        <w:rPr>
          <w:rFonts w:eastAsia="YDIYMjO320"/>
          <w:u w:val="single"/>
        </w:rPr>
        <w:t>able to comprehend</w:t>
      </w:r>
      <w:r w:rsidRPr="00277CF1">
        <w:rPr>
          <w:rFonts w:eastAsia="YDIYMjO320"/>
        </w:rPr>
        <w:t xml:space="preserve"> …</w:t>
      </w:r>
      <w:r w:rsidRPr="00277CF1">
        <w:rPr>
          <w:rStyle w:val="MyWordStyleChar"/>
          <w:rFonts w:eastAsia="YDIYMjO320"/>
          <w:vertAlign w:val="superscript"/>
          <w:lang w:val="en"/>
        </w:rPr>
        <w:t>19</w:t>
      </w:r>
      <w:r w:rsidRPr="00277CF1">
        <w:rPr>
          <w:rFonts w:eastAsia="YDIYMjO320"/>
        </w:rPr>
        <w:t xml:space="preserve">the </w:t>
      </w:r>
      <w:r w:rsidRPr="00277CF1">
        <w:rPr>
          <w:rFonts w:eastAsia="YDIYMjO320"/>
          <w:u w:val="single"/>
        </w:rPr>
        <w:t>love of Christ</w:t>
      </w:r>
      <w:r w:rsidRPr="00277CF1">
        <w:rPr>
          <w:rFonts w:eastAsia="YDIYMjO320"/>
        </w:rPr>
        <w:t xml:space="preserve">… </w:t>
      </w:r>
      <w:r w:rsidRPr="00277CF1">
        <w:rPr>
          <w:rFonts w:eastAsia="YDIYMjO320"/>
        </w:rPr>
        <w:br/>
      </w:r>
      <w:r w:rsidRPr="00277CF1">
        <w:rPr>
          <w:rFonts w:eastAsia="YDIYMjO320"/>
          <w:lang w:eastAsia="ko-KR"/>
        </w:rPr>
        <w:t>(Eph. 3:1</w:t>
      </w:r>
      <w:r w:rsidR="009C4A9E" w:rsidRPr="00277CF1">
        <w:rPr>
          <w:rFonts w:eastAsia="YDIYMjO320"/>
          <w:lang w:eastAsia="ko-KR"/>
        </w:rPr>
        <w:t>7</w:t>
      </w:r>
      <w:r w:rsidRPr="00277CF1">
        <w:rPr>
          <w:rFonts w:eastAsia="YDIYMjO320"/>
          <w:lang w:eastAsia="ko-KR"/>
        </w:rPr>
        <w:t>-19)</w:t>
      </w:r>
      <w:r w:rsidR="00277CF1">
        <w:rPr>
          <w:rFonts w:eastAsia="YDIYMjO320"/>
          <w:lang w:eastAsia="ko-KR"/>
        </w:rPr>
        <w:br/>
      </w:r>
      <w:r w:rsidR="00277CF1" w:rsidRPr="006B0083">
        <w:rPr>
          <w:rFonts w:eastAsia="YDIYMjO320"/>
          <w:i w:val="0"/>
          <w:iCs/>
          <w:sz w:val="22"/>
          <w:szCs w:val="22"/>
          <w:vertAlign w:val="superscript"/>
          <w:lang w:eastAsia="ko-KR"/>
        </w:rPr>
        <w:t>17</w:t>
      </w:r>
      <w:r w:rsidR="00277CF1" w:rsidRPr="006B0083">
        <w:rPr>
          <w:rFonts w:eastAsia="YDIYMjO320" w:hint="eastAsia"/>
          <w:i w:val="0"/>
          <w:iCs/>
          <w:sz w:val="22"/>
          <w:szCs w:val="22"/>
          <w:lang w:eastAsia="ko-KR"/>
        </w:rPr>
        <w:t>믿음으로</w:t>
      </w:r>
      <w:r w:rsidR="00277CF1" w:rsidRPr="006B0083">
        <w:rPr>
          <w:rFonts w:eastAsia="YDIYMjO320" w:hint="eastAsia"/>
          <w:i w:val="0"/>
          <w:iCs/>
          <w:sz w:val="22"/>
          <w:szCs w:val="22"/>
          <w:lang w:eastAsia="ko-KR"/>
        </w:rPr>
        <w:t xml:space="preserve"> </w:t>
      </w:r>
      <w:r w:rsidR="00277CF1" w:rsidRPr="006B0083">
        <w:rPr>
          <w:rFonts w:eastAsia="YDIYMjO320" w:hint="eastAsia"/>
          <w:i w:val="0"/>
          <w:iCs/>
          <w:sz w:val="22"/>
          <w:szCs w:val="22"/>
          <w:lang w:eastAsia="ko-KR"/>
        </w:rPr>
        <w:t>말미암아</w:t>
      </w:r>
      <w:r w:rsidR="00277CF1" w:rsidRPr="006B0083">
        <w:rPr>
          <w:rFonts w:eastAsia="YDIYMjO320" w:hint="eastAsia"/>
          <w:i w:val="0"/>
          <w:iCs/>
          <w:sz w:val="22"/>
          <w:szCs w:val="22"/>
          <w:lang w:eastAsia="ko-KR"/>
        </w:rPr>
        <w:t xml:space="preserve"> </w:t>
      </w:r>
      <w:r w:rsidR="00277CF1" w:rsidRPr="006B0083">
        <w:rPr>
          <w:rFonts w:eastAsia="YDIYMjO320" w:hint="eastAsia"/>
          <w:i w:val="0"/>
          <w:iCs/>
          <w:sz w:val="22"/>
          <w:szCs w:val="22"/>
          <w:lang w:eastAsia="ko-KR"/>
        </w:rPr>
        <w:t>그리스도께서</w:t>
      </w:r>
      <w:r w:rsidR="00277CF1" w:rsidRPr="006B0083">
        <w:rPr>
          <w:rFonts w:eastAsia="YDIYMjO320" w:hint="eastAsia"/>
          <w:i w:val="0"/>
          <w:iCs/>
          <w:sz w:val="22"/>
          <w:szCs w:val="22"/>
          <w:lang w:eastAsia="ko-KR"/>
        </w:rPr>
        <w:t xml:space="preserve"> </w:t>
      </w:r>
      <w:r w:rsidR="00277CF1" w:rsidRPr="006B0083">
        <w:rPr>
          <w:rFonts w:eastAsia="YDIYMjO320" w:hint="eastAsia"/>
          <w:i w:val="0"/>
          <w:iCs/>
          <w:sz w:val="22"/>
          <w:szCs w:val="22"/>
          <w:lang w:eastAsia="ko-KR"/>
        </w:rPr>
        <w:t>너희</w:t>
      </w:r>
      <w:r w:rsidR="00277CF1" w:rsidRPr="006B0083">
        <w:rPr>
          <w:rFonts w:eastAsia="YDIYMjO320" w:hint="eastAsia"/>
          <w:i w:val="0"/>
          <w:iCs/>
          <w:sz w:val="22"/>
          <w:szCs w:val="22"/>
          <w:lang w:eastAsia="ko-KR"/>
        </w:rPr>
        <w:t xml:space="preserve"> </w:t>
      </w:r>
      <w:r w:rsidR="00277CF1" w:rsidRPr="006B0083">
        <w:rPr>
          <w:rFonts w:eastAsia="YDIYMjO320" w:hint="eastAsia"/>
          <w:i w:val="0"/>
          <w:iCs/>
          <w:sz w:val="22"/>
          <w:szCs w:val="22"/>
          <w:lang w:eastAsia="ko-KR"/>
        </w:rPr>
        <w:t>마음에</w:t>
      </w:r>
      <w:r w:rsidR="00277CF1" w:rsidRPr="006B0083">
        <w:rPr>
          <w:rFonts w:eastAsia="YDIYMjO320" w:hint="eastAsia"/>
          <w:i w:val="0"/>
          <w:iCs/>
          <w:sz w:val="22"/>
          <w:szCs w:val="22"/>
          <w:lang w:eastAsia="ko-KR"/>
        </w:rPr>
        <w:t xml:space="preserve"> </w:t>
      </w:r>
      <w:r w:rsidR="00277CF1" w:rsidRPr="006B0083">
        <w:rPr>
          <w:rFonts w:eastAsia="YDIYMjO320" w:hint="eastAsia"/>
          <w:i w:val="0"/>
          <w:iCs/>
          <w:sz w:val="22"/>
          <w:szCs w:val="22"/>
          <w:u w:val="single"/>
          <w:lang w:eastAsia="ko-KR"/>
        </w:rPr>
        <w:t>계시게</w:t>
      </w:r>
      <w:r w:rsidR="00277CF1" w:rsidRPr="006B0083">
        <w:rPr>
          <w:rFonts w:eastAsia="YDIYMjO320" w:hint="eastAsia"/>
          <w:i w:val="0"/>
          <w:iCs/>
          <w:sz w:val="22"/>
          <w:szCs w:val="22"/>
          <w:u w:val="single"/>
          <w:lang w:eastAsia="ko-KR"/>
        </w:rPr>
        <w:t xml:space="preserve"> </w:t>
      </w:r>
      <w:r w:rsidR="00277CF1" w:rsidRPr="006B0083">
        <w:rPr>
          <w:rFonts w:eastAsia="YDIYMjO320" w:hint="eastAsia"/>
          <w:i w:val="0"/>
          <w:iCs/>
          <w:sz w:val="22"/>
          <w:szCs w:val="22"/>
          <w:u w:val="single"/>
          <w:lang w:eastAsia="ko-KR"/>
        </w:rPr>
        <w:t>하옵시고</w:t>
      </w:r>
      <w:r w:rsidR="00277CF1" w:rsidRPr="006B0083">
        <w:rPr>
          <w:rFonts w:eastAsia="YDIYMjO320" w:hint="eastAsia"/>
          <w:i w:val="0"/>
          <w:iCs/>
          <w:sz w:val="22"/>
          <w:szCs w:val="22"/>
          <w:u w:val="single"/>
          <w:lang w:eastAsia="ko-KR"/>
        </w:rPr>
        <w:t>[</w:t>
      </w:r>
      <w:r w:rsidR="00277CF1" w:rsidRPr="006B0083">
        <w:rPr>
          <w:rFonts w:eastAsia="YDIYMjO320" w:hint="eastAsia"/>
          <w:i w:val="0"/>
          <w:iCs/>
          <w:sz w:val="22"/>
          <w:szCs w:val="22"/>
          <w:lang w:eastAsia="ko-KR"/>
        </w:rPr>
        <w:t>임재의</w:t>
      </w:r>
      <w:r w:rsidR="00277CF1" w:rsidRPr="006B0083">
        <w:rPr>
          <w:rFonts w:eastAsia="YDIYMjO320" w:hint="eastAsia"/>
          <w:i w:val="0"/>
          <w:iCs/>
          <w:sz w:val="22"/>
          <w:szCs w:val="22"/>
          <w:lang w:eastAsia="ko-KR"/>
        </w:rPr>
        <w:t xml:space="preserve"> </w:t>
      </w:r>
      <w:r w:rsidR="00277CF1" w:rsidRPr="006B0083">
        <w:rPr>
          <w:rFonts w:eastAsia="YDIYMjO320" w:hint="eastAsia"/>
          <w:i w:val="0"/>
          <w:iCs/>
          <w:sz w:val="22"/>
          <w:szCs w:val="22"/>
          <w:lang w:eastAsia="ko-KR"/>
        </w:rPr>
        <w:t>나타남</w:t>
      </w:r>
      <w:r w:rsidR="00277CF1" w:rsidRPr="006B0083">
        <w:rPr>
          <w:rFonts w:eastAsia="YDIYMjO320" w:hint="eastAsia"/>
          <w:i w:val="0"/>
          <w:iCs/>
          <w:sz w:val="22"/>
          <w:szCs w:val="22"/>
          <w:lang w:eastAsia="ko-KR"/>
        </w:rPr>
        <w:t xml:space="preserve">] </w:t>
      </w:r>
      <w:r w:rsidR="00277CF1" w:rsidRPr="006B0083">
        <w:rPr>
          <w:rFonts w:eastAsia="YDIYMjO320" w:hint="eastAsia"/>
          <w:i w:val="0"/>
          <w:iCs/>
          <w:sz w:val="22"/>
          <w:szCs w:val="22"/>
          <w:lang w:eastAsia="ko-KR"/>
        </w:rPr>
        <w:t>너희가</w:t>
      </w:r>
      <w:r w:rsidR="00277CF1" w:rsidRPr="006B0083">
        <w:rPr>
          <w:rFonts w:eastAsia="YDIYMjO320" w:hint="eastAsia"/>
          <w:i w:val="0"/>
          <w:iCs/>
          <w:sz w:val="22"/>
          <w:szCs w:val="22"/>
          <w:lang w:eastAsia="ko-KR"/>
        </w:rPr>
        <w:t xml:space="preserve"> </w:t>
      </w:r>
      <w:r w:rsidR="00277CF1" w:rsidRPr="006B0083">
        <w:rPr>
          <w:rFonts w:eastAsia="YDIYMjO320" w:hint="eastAsia"/>
          <w:i w:val="0"/>
          <w:iCs/>
          <w:sz w:val="22"/>
          <w:szCs w:val="22"/>
          <w:u w:val="single"/>
          <w:lang w:eastAsia="ko-KR"/>
        </w:rPr>
        <w:t>사랑</w:t>
      </w:r>
      <w:r w:rsidR="00277CF1" w:rsidRPr="006B0083">
        <w:rPr>
          <w:rFonts w:eastAsia="YDIYMjO320" w:hint="eastAsia"/>
          <w:i w:val="0"/>
          <w:iCs/>
          <w:sz w:val="22"/>
          <w:szCs w:val="22"/>
          <w:u w:val="single"/>
          <w:lang w:eastAsia="ko-KR"/>
        </w:rPr>
        <w:t xml:space="preserve"> </w:t>
      </w:r>
      <w:r w:rsidR="00277CF1" w:rsidRPr="006B0083">
        <w:rPr>
          <w:rFonts w:eastAsia="YDIYMjO320" w:hint="eastAsia"/>
          <w:i w:val="0"/>
          <w:iCs/>
          <w:sz w:val="22"/>
          <w:szCs w:val="22"/>
          <w:u w:val="single"/>
          <w:lang w:eastAsia="ko-KR"/>
        </w:rPr>
        <w:t>가운데서</w:t>
      </w:r>
      <w:r w:rsidR="00277CF1" w:rsidRPr="006B0083">
        <w:rPr>
          <w:rFonts w:eastAsia="YDIYMjO320" w:hint="eastAsia"/>
          <w:i w:val="0"/>
          <w:iCs/>
          <w:sz w:val="22"/>
          <w:szCs w:val="22"/>
          <w:lang w:eastAsia="ko-KR"/>
        </w:rPr>
        <w:t xml:space="preserve"> </w:t>
      </w:r>
      <w:r w:rsidR="00277CF1" w:rsidRPr="006B0083">
        <w:rPr>
          <w:rFonts w:eastAsia="YDIYMjO320" w:hint="eastAsia"/>
          <w:i w:val="0"/>
          <w:iCs/>
          <w:sz w:val="22"/>
          <w:szCs w:val="22"/>
          <w:u w:val="single"/>
          <w:lang w:eastAsia="ko-KR"/>
        </w:rPr>
        <w:t>뿌리가</w:t>
      </w:r>
      <w:r w:rsidR="00277CF1" w:rsidRPr="006B0083">
        <w:rPr>
          <w:rFonts w:eastAsia="YDIYMjO320" w:hint="eastAsia"/>
          <w:i w:val="0"/>
          <w:iCs/>
          <w:sz w:val="22"/>
          <w:szCs w:val="22"/>
          <w:u w:val="single"/>
          <w:lang w:eastAsia="ko-KR"/>
        </w:rPr>
        <w:t xml:space="preserve"> </w:t>
      </w:r>
      <w:r w:rsidR="00277CF1" w:rsidRPr="006B0083">
        <w:rPr>
          <w:rFonts w:eastAsia="YDIYMjO320" w:hint="eastAsia"/>
          <w:i w:val="0"/>
          <w:iCs/>
          <w:sz w:val="22"/>
          <w:szCs w:val="22"/>
          <w:u w:val="single"/>
          <w:lang w:eastAsia="ko-KR"/>
        </w:rPr>
        <w:t>박히고</w:t>
      </w:r>
      <w:r w:rsidR="00277CF1" w:rsidRPr="006B0083">
        <w:rPr>
          <w:rFonts w:eastAsia="YDIYMjO320" w:hint="eastAsia"/>
          <w:i w:val="0"/>
          <w:iCs/>
          <w:sz w:val="22"/>
          <w:szCs w:val="22"/>
          <w:u w:val="single"/>
          <w:lang w:eastAsia="ko-KR"/>
        </w:rPr>
        <w:t xml:space="preserve"> </w:t>
      </w:r>
      <w:r w:rsidR="00277CF1" w:rsidRPr="006B0083">
        <w:rPr>
          <w:rFonts w:eastAsia="YDIYMjO320" w:hint="eastAsia"/>
          <w:i w:val="0"/>
          <w:iCs/>
          <w:sz w:val="22"/>
          <w:szCs w:val="22"/>
          <w:u w:val="single"/>
          <w:lang w:eastAsia="ko-KR"/>
        </w:rPr>
        <w:t>터가</w:t>
      </w:r>
      <w:r w:rsidR="00277CF1" w:rsidRPr="006B0083">
        <w:rPr>
          <w:rFonts w:eastAsia="YDIYMjO320" w:hint="eastAsia"/>
          <w:i w:val="0"/>
          <w:iCs/>
          <w:sz w:val="22"/>
          <w:szCs w:val="22"/>
          <w:u w:val="single"/>
          <w:lang w:eastAsia="ko-KR"/>
        </w:rPr>
        <w:t xml:space="preserve"> </w:t>
      </w:r>
      <w:r w:rsidR="00277CF1" w:rsidRPr="006B0083">
        <w:rPr>
          <w:rFonts w:eastAsia="YDIYMjO320" w:hint="eastAsia"/>
          <w:i w:val="0"/>
          <w:iCs/>
          <w:sz w:val="22"/>
          <w:szCs w:val="22"/>
          <w:u w:val="single"/>
          <w:lang w:eastAsia="ko-KR"/>
        </w:rPr>
        <w:t>굳어져서</w:t>
      </w:r>
      <w:r w:rsidR="00277CF1" w:rsidRPr="006B0083">
        <w:rPr>
          <w:rFonts w:eastAsia="YDIYMjO320"/>
          <w:i w:val="0"/>
          <w:iCs/>
          <w:sz w:val="22"/>
          <w:szCs w:val="22"/>
          <w:vertAlign w:val="superscript"/>
          <w:lang w:eastAsia="ko-KR"/>
        </w:rPr>
        <w:t>18</w:t>
      </w:r>
      <w:r w:rsidR="00277CF1" w:rsidRPr="006B0083">
        <w:rPr>
          <w:rFonts w:eastAsia="YDIYMjO320" w:hint="eastAsia"/>
          <w:i w:val="0"/>
          <w:iCs/>
          <w:sz w:val="22"/>
          <w:szCs w:val="22"/>
          <w:lang w:eastAsia="ko-KR"/>
        </w:rPr>
        <w:t>능히</w:t>
      </w:r>
      <w:r w:rsidR="00277CF1" w:rsidRPr="006B0083">
        <w:rPr>
          <w:rFonts w:eastAsia="YDIYMjO320" w:hint="eastAsia"/>
          <w:i w:val="0"/>
          <w:iCs/>
          <w:sz w:val="22"/>
          <w:szCs w:val="22"/>
          <w:lang w:eastAsia="ko-KR"/>
        </w:rPr>
        <w:t xml:space="preserve"> </w:t>
      </w:r>
      <w:r w:rsidR="00277CF1" w:rsidRPr="006B0083">
        <w:rPr>
          <w:rFonts w:eastAsia="YDIYMjO320" w:hint="eastAsia"/>
          <w:i w:val="0"/>
          <w:iCs/>
          <w:sz w:val="22"/>
          <w:szCs w:val="22"/>
          <w:lang w:eastAsia="ko-KR"/>
        </w:rPr>
        <w:t>모든</w:t>
      </w:r>
      <w:r w:rsidR="00277CF1" w:rsidRPr="006B0083">
        <w:rPr>
          <w:rFonts w:eastAsia="YDIYMjO320" w:hint="eastAsia"/>
          <w:i w:val="0"/>
          <w:iCs/>
          <w:sz w:val="22"/>
          <w:szCs w:val="22"/>
          <w:lang w:eastAsia="ko-KR"/>
        </w:rPr>
        <w:t xml:space="preserve"> </w:t>
      </w:r>
      <w:r w:rsidR="00277CF1" w:rsidRPr="006B0083">
        <w:rPr>
          <w:rFonts w:eastAsia="YDIYMjO320" w:hint="eastAsia"/>
          <w:i w:val="0"/>
          <w:iCs/>
          <w:sz w:val="22"/>
          <w:szCs w:val="22"/>
          <w:lang w:eastAsia="ko-KR"/>
        </w:rPr>
        <w:t>성도와</w:t>
      </w:r>
      <w:r w:rsidR="00277CF1" w:rsidRPr="006B0083">
        <w:rPr>
          <w:rFonts w:eastAsia="YDIYMjO320" w:hint="eastAsia"/>
          <w:i w:val="0"/>
          <w:iCs/>
          <w:sz w:val="22"/>
          <w:szCs w:val="22"/>
          <w:lang w:eastAsia="ko-KR"/>
        </w:rPr>
        <w:t xml:space="preserve"> </w:t>
      </w:r>
      <w:r w:rsidR="00277CF1" w:rsidRPr="006B0083">
        <w:rPr>
          <w:rFonts w:eastAsia="YDIYMjO320" w:hint="eastAsia"/>
          <w:i w:val="0"/>
          <w:iCs/>
          <w:sz w:val="22"/>
          <w:szCs w:val="22"/>
          <w:lang w:eastAsia="ko-KR"/>
        </w:rPr>
        <w:t>함께</w:t>
      </w:r>
      <w:r w:rsidR="00277CF1" w:rsidRPr="006B0083">
        <w:rPr>
          <w:rFonts w:eastAsia="YDIYMjO320" w:hint="eastAsia"/>
          <w:i w:val="0"/>
          <w:iCs/>
          <w:sz w:val="22"/>
          <w:szCs w:val="22"/>
          <w:lang w:eastAsia="ko-KR"/>
        </w:rPr>
        <w:t xml:space="preserve"> </w:t>
      </w:r>
      <w:r w:rsidR="00277CF1" w:rsidRPr="006B0083">
        <w:rPr>
          <w:rFonts w:eastAsia="YDIYMjO320" w:hint="eastAsia"/>
          <w:i w:val="0"/>
          <w:iCs/>
          <w:sz w:val="22"/>
          <w:szCs w:val="22"/>
          <w:lang w:eastAsia="ko-KR"/>
        </w:rPr>
        <w:t>지식에</w:t>
      </w:r>
      <w:r w:rsidR="00277CF1" w:rsidRPr="006B0083">
        <w:rPr>
          <w:rFonts w:eastAsia="YDIYMjO320" w:hint="eastAsia"/>
          <w:i w:val="0"/>
          <w:iCs/>
          <w:sz w:val="22"/>
          <w:szCs w:val="22"/>
          <w:lang w:eastAsia="ko-KR"/>
        </w:rPr>
        <w:t xml:space="preserve"> </w:t>
      </w:r>
      <w:r w:rsidR="00277CF1" w:rsidRPr="006B0083">
        <w:rPr>
          <w:rFonts w:eastAsia="YDIYMjO320" w:hint="eastAsia"/>
          <w:i w:val="0"/>
          <w:iCs/>
          <w:sz w:val="22"/>
          <w:szCs w:val="22"/>
          <w:lang w:eastAsia="ko-KR"/>
        </w:rPr>
        <w:t>넘치는</w:t>
      </w:r>
      <w:r w:rsidR="00277CF1" w:rsidRPr="006B0083">
        <w:rPr>
          <w:rFonts w:eastAsia="YDIYMjO320" w:hint="eastAsia"/>
          <w:i w:val="0"/>
          <w:iCs/>
          <w:sz w:val="22"/>
          <w:szCs w:val="22"/>
          <w:lang w:eastAsia="ko-KR"/>
        </w:rPr>
        <w:t xml:space="preserve"> </w:t>
      </w:r>
      <w:r w:rsidR="00277CF1" w:rsidRPr="006B0083">
        <w:rPr>
          <w:rFonts w:eastAsia="YDIYMjO320" w:hint="eastAsia"/>
          <w:i w:val="0"/>
          <w:iCs/>
          <w:sz w:val="22"/>
          <w:szCs w:val="22"/>
          <w:u w:val="single"/>
          <w:lang w:eastAsia="ko-KR"/>
        </w:rPr>
        <w:t>그리스도의</w:t>
      </w:r>
      <w:r w:rsidR="00277CF1" w:rsidRPr="006B0083">
        <w:rPr>
          <w:rFonts w:eastAsia="YDIYMjO320" w:hint="eastAsia"/>
          <w:i w:val="0"/>
          <w:iCs/>
          <w:sz w:val="22"/>
          <w:szCs w:val="22"/>
          <w:u w:val="single"/>
          <w:lang w:eastAsia="ko-KR"/>
        </w:rPr>
        <w:t xml:space="preserve"> </w:t>
      </w:r>
      <w:r w:rsidR="00277CF1" w:rsidRPr="006B0083">
        <w:rPr>
          <w:rFonts w:eastAsia="YDIYMjO320" w:hint="eastAsia"/>
          <w:i w:val="0"/>
          <w:iCs/>
          <w:sz w:val="22"/>
          <w:szCs w:val="22"/>
          <w:u w:val="single"/>
          <w:lang w:eastAsia="ko-KR"/>
        </w:rPr>
        <w:t>사랑</w:t>
      </w:r>
      <w:r w:rsidR="00277CF1" w:rsidRPr="006B0083">
        <w:rPr>
          <w:rFonts w:eastAsia="YDIYMjO320" w:hint="eastAsia"/>
          <w:i w:val="0"/>
          <w:iCs/>
          <w:sz w:val="22"/>
          <w:szCs w:val="22"/>
          <w:lang w:eastAsia="ko-KR"/>
        </w:rPr>
        <w:t>을</w:t>
      </w:r>
      <w:r w:rsidR="00277CF1" w:rsidRPr="006B0083">
        <w:rPr>
          <w:rFonts w:eastAsia="YDIYMjO320" w:hint="eastAsia"/>
          <w:i w:val="0"/>
          <w:iCs/>
          <w:sz w:val="22"/>
          <w:szCs w:val="22"/>
          <w:lang w:eastAsia="ko-KR"/>
        </w:rPr>
        <w:t xml:space="preserve"> </w:t>
      </w:r>
      <w:r w:rsidR="00277CF1" w:rsidRPr="006B0083">
        <w:rPr>
          <w:rFonts w:eastAsia="YDIYMjO320" w:hint="eastAsia"/>
          <w:i w:val="0"/>
          <w:iCs/>
          <w:sz w:val="22"/>
          <w:szCs w:val="22"/>
          <w:lang w:eastAsia="ko-KR"/>
        </w:rPr>
        <w:t>알아</w:t>
      </w:r>
      <w:r w:rsidR="00277CF1" w:rsidRPr="006B0083">
        <w:rPr>
          <w:rFonts w:eastAsia="YDIYMjO320"/>
          <w:i w:val="0"/>
          <w:iCs/>
          <w:sz w:val="22"/>
          <w:szCs w:val="22"/>
          <w:lang w:eastAsia="ko-KR"/>
        </w:rPr>
        <w:t xml:space="preserve"> </w:t>
      </w:r>
      <w:r w:rsidR="00277CF1" w:rsidRPr="006B0083">
        <w:rPr>
          <w:rFonts w:eastAsia="YDIYMjO320"/>
          <w:i w:val="0"/>
          <w:iCs/>
          <w:sz w:val="22"/>
          <w:szCs w:val="22"/>
          <w:vertAlign w:val="superscript"/>
          <w:lang w:eastAsia="ko-KR"/>
        </w:rPr>
        <w:t>19</w:t>
      </w:r>
      <w:r w:rsidR="00277CF1" w:rsidRPr="006B0083">
        <w:rPr>
          <w:rFonts w:eastAsia="YDIYMjO320"/>
          <w:i w:val="0"/>
          <w:iCs/>
          <w:sz w:val="22"/>
          <w:szCs w:val="22"/>
          <w:lang w:eastAsia="ko-KR"/>
        </w:rPr>
        <w:t>…</w:t>
      </w:r>
      <w:r w:rsidR="00277CF1" w:rsidRPr="006B0083">
        <w:rPr>
          <w:rFonts w:eastAsia="YDIYMjO320" w:hint="eastAsia"/>
          <w:i w:val="0"/>
          <w:iCs/>
          <w:sz w:val="22"/>
          <w:szCs w:val="22"/>
          <w:lang w:eastAsia="ko-KR"/>
        </w:rPr>
        <w:t xml:space="preserve"> </w:t>
      </w:r>
      <w:r w:rsidR="00277CF1" w:rsidRPr="006B0083">
        <w:rPr>
          <w:rFonts w:eastAsia="YDIYMjO320" w:hint="eastAsia"/>
          <w:i w:val="0"/>
          <w:iCs/>
          <w:sz w:val="22"/>
          <w:szCs w:val="22"/>
          <w:u w:val="single"/>
          <w:lang w:eastAsia="ko-KR"/>
        </w:rPr>
        <w:t>깨달아</w:t>
      </w:r>
      <w:r w:rsidR="00277CF1" w:rsidRPr="006B0083">
        <w:rPr>
          <w:rFonts w:eastAsia="YDIYMjO320" w:hint="eastAsia"/>
          <w:i w:val="0"/>
          <w:iCs/>
          <w:sz w:val="22"/>
          <w:szCs w:val="22"/>
          <w:lang w:eastAsia="ko-KR"/>
        </w:rPr>
        <w:t xml:space="preserve"> </w:t>
      </w:r>
      <w:r w:rsidR="00277CF1" w:rsidRPr="006B0083">
        <w:rPr>
          <w:rFonts w:eastAsia="YDIYMjO320"/>
          <w:i w:val="0"/>
          <w:iCs/>
          <w:sz w:val="22"/>
          <w:szCs w:val="22"/>
          <w:lang w:eastAsia="ko-KR"/>
        </w:rPr>
        <w:t>…(</w:t>
      </w:r>
      <w:r w:rsidR="00277CF1" w:rsidRPr="006B0083">
        <w:rPr>
          <w:rFonts w:eastAsia="YDIYMjO320" w:hint="eastAsia"/>
          <w:i w:val="0"/>
          <w:iCs/>
          <w:sz w:val="22"/>
          <w:szCs w:val="22"/>
          <w:lang w:eastAsia="ko-KR"/>
        </w:rPr>
        <w:t>엡</w:t>
      </w:r>
      <w:r w:rsidR="00277CF1" w:rsidRPr="006B0083">
        <w:rPr>
          <w:rFonts w:eastAsia="YDIYMjO320" w:hint="eastAsia"/>
          <w:i w:val="0"/>
          <w:iCs/>
          <w:sz w:val="22"/>
          <w:szCs w:val="22"/>
          <w:lang w:eastAsia="ko-KR"/>
        </w:rPr>
        <w:t xml:space="preserve"> </w:t>
      </w:r>
      <w:r w:rsidR="00277CF1" w:rsidRPr="006B0083">
        <w:rPr>
          <w:rFonts w:eastAsia="YDIYMjO320"/>
          <w:i w:val="0"/>
          <w:iCs/>
          <w:sz w:val="22"/>
          <w:szCs w:val="22"/>
          <w:lang w:eastAsia="ko-KR"/>
        </w:rPr>
        <w:t>3:17-19)</w:t>
      </w:r>
    </w:p>
    <w:p w14:paraId="3AA1C420" w14:textId="3A2D818A" w:rsidR="009C4A9E" w:rsidRPr="00277CF1" w:rsidRDefault="009C4A9E" w:rsidP="007F7497">
      <w:pPr>
        <w:pStyle w:val="Lv2-J"/>
        <w:rPr>
          <w:rFonts w:eastAsia="YDIYMjO320"/>
          <w:lang w:eastAsia="ko-KR"/>
        </w:rPr>
      </w:pPr>
      <w:r w:rsidRPr="00277CF1">
        <w:rPr>
          <w:rFonts w:eastAsia="YDIYMjO320"/>
        </w:rPr>
        <w:t xml:space="preserve">Transforming union with God has two elements—we abide in Christ, and Christ abides in us. </w:t>
      </w:r>
      <w:r w:rsidRPr="00277CF1">
        <w:rPr>
          <w:rFonts w:eastAsia="YDIYMjO320"/>
        </w:rPr>
        <w:br/>
        <w:t>Jesus “dwelling in our heart” is another way of saying that “Jesus abides in us</w:t>
      </w:r>
      <w:r w:rsidR="00E65086" w:rsidRPr="00277CF1">
        <w:rPr>
          <w:rFonts w:eastAsia="YDIYMjO320"/>
        </w:rPr>
        <w:t>,</w:t>
      </w:r>
      <w:r w:rsidRPr="00277CF1">
        <w:rPr>
          <w:rFonts w:eastAsia="YDIYMjO320"/>
        </w:rPr>
        <w:t>” or that “Christ is being formed in our hearts</w:t>
      </w:r>
      <w:r w:rsidR="00633E2B" w:rsidRPr="00277CF1">
        <w:rPr>
          <w:rFonts w:eastAsia="YDIYMjO320"/>
        </w:rPr>
        <w:t>”</w:t>
      </w:r>
      <w:r w:rsidRPr="00277CF1">
        <w:rPr>
          <w:rFonts w:eastAsia="YDIYMjO320"/>
        </w:rPr>
        <w:t xml:space="preserve"> (Gal</w:t>
      </w:r>
      <w:r w:rsidRPr="00277CF1">
        <w:rPr>
          <w:rFonts w:eastAsia="YDIYMjO320"/>
          <w:sz w:val="22"/>
        </w:rPr>
        <w:t xml:space="preserve">. </w:t>
      </w:r>
      <w:r w:rsidRPr="00277CF1">
        <w:rPr>
          <w:rFonts w:eastAsia="YDIYMjO320"/>
        </w:rPr>
        <w:t>4</w:t>
      </w:r>
      <w:r w:rsidRPr="00277CF1">
        <w:rPr>
          <w:rFonts w:eastAsia="YDIYMjO320"/>
          <w:sz w:val="22"/>
        </w:rPr>
        <w:t>:</w:t>
      </w:r>
      <w:r w:rsidRPr="00277CF1">
        <w:rPr>
          <w:rFonts w:eastAsia="YDIYMjO320"/>
        </w:rPr>
        <w:t xml:space="preserve">19), or that </w:t>
      </w:r>
      <w:r w:rsidR="00633E2B" w:rsidRPr="00277CF1">
        <w:rPr>
          <w:rFonts w:eastAsia="YDIYMjO320"/>
        </w:rPr>
        <w:t>“</w:t>
      </w:r>
      <w:r w:rsidR="00E65086" w:rsidRPr="00277CF1">
        <w:rPr>
          <w:rFonts w:eastAsia="YDIYMjO320"/>
        </w:rPr>
        <w:t>He</w:t>
      </w:r>
      <w:r w:rsidRPr="00277CF1">
        <w:rPr>
          <w:rFonts w:eastAsia="YDIYMjO320"/>
        </w:rPr>
        <w:t xml:space="preserve"> comes in to dine with us</w:t>
      </w:r>
      <w:r w:rsidR="00633E2B" w:rsidRPr="00277CF1">
        <w:rPr>
          <w:rFonts w:eastAsia="YDIYMjO320"/>
        </w:rPr>
        <w:t>”</w:t>
      </w:r>
      <w:r w:rsidRPr="00277CF1">
        <w:rPr>
          <w:rFonts w:eastAsia="YDIYMjO320"/>
        </w:rPr>
        <w:t xml:space="preserve"> (Rev</w:t>
      </w:r>
      <w:r w:rsidRPr="00277CF1">
        <w:rPr>
          <w:rFonts w:eastAsia="YDIYMjO320"/>
          <w:sz w:val="20"/>
        </w:rPr>
        <w:t xml:space="preserve">. </w:t>
      </w:r>
      <w:r w:rsidRPr="00277CF1">
        <w:rPr>
          <w:rFonts w:eastAsia="YDIYMjO320"/>
        </w:rPr>
        <w:t>3:20).</w:t>
      </w:r>
      <w:r w:rsidR="00277CF1">
        <w:rPr>
          <w:rFonts w:eastAsia="YDIYMjO320"/>
        </w:rPr>
        <w:br/>
      </w:r>
      <w:r w:rsidR="00277CF1" w:rsidRPr="00277CF1">
        <w:rPr>
          <w:rFonts w:eastAsia="YDIYMjO320" w:hint="eastAsia"/>
          <w:sz w:val="22"/>
          <w:szCs w:val="22"/>
          <w:lang w:eastAsia="ko-KR"/>
        </w:rPr>
        <w:t>하나님과</w:t>
      </w:r>
      <w:r w:rsidR="006B0083">
        <w:rPr>
          <w:rFonts w:eastAsia="YDIYMjO320" w:hint="eastAsia"/>
          <w:sz w:val="22"/>
          <w:szCs w:val="22"/>
          <w:lang w:eastAsia="ko-KR"/>
        </w:rPr>
        <w:t>의</w:t>
      </w:r>
      <w:r w:rsidR="006B0083">
        <w:rPr>
          <w:rFonts w:eastAsia="YDIYMjO320" w:hint="eastAsia"/>
          <w:sz w:val="22"/>
          <w:szCs w:val="22"/>
          <w:lang w:eastAsia="ko-KR"/>
        </w:rPr>
        <w:t xml:space="preserve"> </w:t>
      </w:r>
      <w:r w:rsidR="006B0083">
        <w:rPr>
          <w:rFonts w:eastAsia="YDIYMjO320" w:hint="eastAsia"/>
          <w:sz w:val="22"/>
          <w:szCs w:val="22"/>
          <w:lang w:eastAsia="ko-KR"/>
        </w:rPr>
        <w:t>연합의</w:t>
      </w:r>
      <w:r w:rsidR="006B0083">
        <w:rPr>
          <w:rFonts w:eastAsia="YDIYMjO320" w:hint="eastAsia"/>
          <w:sz w:val="22"/>
          <w:szCs w:val="22"/>
          <w:lang w:eastAsia="ko-KR"/>
        </w:rPr>
        <w:t xml:space="preserve"> </w:t>
      </w:r>
      <w:r w:rsidR="006B0083">
        <w:rPr>
          <w:rFonts w:eastAsia="YDIYMjO320" w:hint="eastAsia"/>
          <w:sz w:val="22"/>
          <w:szCs w:val="22"/>
          <w:lang w:eastAsia="ko-KR"/>
        </w:rPr>
        <w:t>변화는</w:t>
      </w:r>
      <w:r w:rsidR="006B0083">
        <w:rPr>
          <w:rFonts w:eastAsia="YDIYMjO320" w:hint="eastAsia"/>
          <w:sz w:val="22"/>
          <w:szCs w:val="22"/>
          <w:lang w:eastAsia="ko-KR"/>
        </w:rPr>
        <w:t xml:space="preserve"> </w:t>
      </w:r>
      <w:r w:rsidR="006B0083">
        <w:rPr>
          <w:rFonts w:eastAsia="YDIYMjO320" w:hint="eastAsia"/>
          <w:sz w:val="22"/>
          <w:szCs w:val="22"/>
          <w:lang w:eastAsia="ko-KR"/>
        </w:rPr>
        <w:t>두</w:t>
      </w:r>
      <w:r w:rsidR="006B0083">
        <w:rPr>
          <w:rFonts w:eastAsia="YDIYMjO320" w:hint="eastAsia"/>
          <w:sz w:val="22"/>
          <w:szCs w:val="22"/>
          <w:lang w:eastAsia="ko-KR"/>
        </w:rPr>
        <w:t xml:space="preserve"> </w:t>
      </w:r>
      <w:r w:rsidR="006B0083">
        <w:rPr>
          <w:rFonts w:eastAsia="YDIYMjO320" w:hint="eastAsia"/>
          <w:sz w:val="22"/>
          <w:szCs w:val="22"/>
          <w:lang w:eastAsia="ko-KR"/>
        </w:rPr>
        <w:t>가지</w:t>
      </w:r>
      <w:r w:rsidR="006B0083">
        <w:rPr>
          <w:rFonts w:eastAsia="YDIYMjO320" w:hint="eastAsia"/>
          <w:sz w:val="22"/>
          <w:szCs w:val="22"/>
          <w:lang w:eastAsia="ko-KR"/>
        </w:rPr>
        <w:t xml:space="preserve"> </w:t>
      </w:r>
      <w:r w:rsidR="006B0083">
        <w:rPr>
          <w:rFonts w:eastAsia="YDIYMjO320" w:hint="eastAsia"/>
          <w:sz w:val="22"/>
          <w:szCs w:val="22"/>
          <w:lang w:eastAsia="ko-KR"/>
        </w:rPr>
        <w:t>요소를</w:t>
      </w:r>
      <w:r w:rsidR="006B0083">
        <w:rPr>
          <w:rFonts w:eastAsia="YDIYMjO320" w:hint="eastAsia"/>
          <w:sz w:val="22"/>
          <w:szCs w:val="22"/>
          <w:lang w:eastAsia="ko-KR"/>
        </w:rPr>
        <w:t xml:space="preserve"> </w:t>
      </w:r>
      <w:r w:rsidR="006B0083">
        <w:rPr>
          <w:rFonts w:eastAsia="YDIYMjO320" w:hint="eastAsia"/>
          <w:sz w:val="22"/>
          <w:szCs w:val="22"/>
          <w:lang w:eastAsia="ko-KR"/>
        </w:rPr>
        <w:t>가지고</w:t>
      </w:r>
      <w:r w:rsidR="006B0083">
        <w:rPr>
          <w:rFonts w:eastAsia="YDIYMjO320" w:hint="eastAsia"/>
          <w:sz w:val="22"/>
          <w:szCs w:val="22"/>
          <w:lang w:eastAsia="ko-KR"/>
        </w:rPr>
        <w:t xml:space="preserve"> </w:t>
      </w:r>
      <w:r w:rsidR="006B0083">
        <w:rPr>
          <w:rFonts w:eastAsia="YDIYMjO320" w:hint="eastAsia"/>
          <w:sz w:val="22"/>
          <w:szCs w:val="22"/>
          <w:lang w:eastAsia="ko-KR"/>
        </w:rPr>
        <w:t>있다</w:t>
      </w:r>
      <w:r w:rsidR="006B0083">
        <w:rPr>
          <w:rFonts w:eastAsia="YDIYMjO320" w:hint="eastAsia"/>
          <w:sz w:val="22"/>
          <w:szCs w:val="22"/>
          <w:lang w:eastAsia="ko-KR"/>
        </w:rPr>
        <w:t>.</w:t>
      </w:r>
      <w:r w:rsidR="009C4FFC">
        <w:rPr>
          <w:rFonts w:eastAsia="YDIYMjO320" w:hint="eastAsia"/>
          <w:sz w:val="22"/>
          <w:szCs w:val="22"/>
          <w:lang w:eastAsia="ko-KR"/>
        </w:rPr>
        <w:t xml:space="preserve"> </w:t>
      </w:r>
      <w:r w:rsidR="009C4FFC">
        <w:rPr>
          <w:rFonts w:eastAsia="YDIYMjO320" w:hint="eastAsia"/>
          <w:sz w:val="22"/>
          <w:szCs w:val="22"/>
          <w:lang w:eastAsia="ko-KR"/>
        </w:rPr>
        <w:t>그것은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우리가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그리스도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안에</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거하고</w:t>
      </w:r>
      <w:r w:rsidR="009C4FFC">
        <w:rPr>
          <w:rFonts w:eastAsia="YDIYMjO320" w:hint="eastAsia"/>
          <w:sz w:val="22"/>
          <w:szCs w:val="22"/>
          <w:lang w:eastAsia="ko-KR"/>
        </w:rPr>
        <w:t xml:space="preserve"> </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그리스도가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우리</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안에</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거하는</w:t>
      </w:r>
      <w:r w:rsidR="00277CF1" w:rsidRPr="00277CF1">
        <w:rPr>
          <w:rFonts w:eastAsia="YDIYMjO320" w:hint="eastAsia"/>
          <w:sz w:val="22"/>
          <w:szCs w:val="22"/>
          <w:lang w:eastAsia="ko-KR"/>
        </w:rPr>
        <w:t xml:space="preserve"> </w:t>
      </w:r>
      <w:r w:rsidR="009C4FFC">
        <w:rPr>
          <w:rFonts w:eastAsia="YDIYMjO320" w:hint="eastAsia"/>
          <w:sz w:val="22"/>
          <w:szCs w:val="22"/>
          <w:lang w:eastAsia="ko-KR"/>
        </w:rPr>
        <w:t>것이다</w:t>
      </w:r>
      <w:r w:rsidR="009C4FFC">
        <w:rPr>
          <w:rFonts w:eastAsia="YDIYMjO320" w:hint="eastAsia"/>
          <w:sz w:val="22"/>
          <w:szCs w:val="22"/>
          <w:lang w:eastAsia="ko-KR"/>
        </w:rPr>
        <w:t xml:space="preserve">. </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예수님이</w:t>
      </w:r>
      <w:r w:rsidR="00277CF1" w:rsidRPr="00277CF1">
        <w:rPr>
          <w:rFonts w:eastAsia="YDIYMjO320" w:hint="eastAsia"/>
          <w:sz w:val="22"/>
          <w:szCs w:val="22"/>
          <w:lang w:eastAsia="ko-KR"/>
        </w:rPr>
        <w:t xml:space="preserve"> </w:t>
      </w:r>
      <w:r w:rsidR="009C4FFC">
        <w:rPr>
          <w:rFonts w:eastAsia="YDIYMjO320"/>
          <w:sz w:val="22"/>
          <w:szCs w:val="22"/>
          <w:lang w:eastAsia="ko-KR"/>
        </w:rPr>
        <w:t>‘</w:t>
      </w:r>
      <w:r w:rsidR="00277CF1" w:rsidRPr="00277CF1">
        <w:rPr>
          <w:rFonts w:eastAsia="YDIYMjO320" w:hint="eastAsia"/>
          <w:sz w:val="22"/>
          <w:szCs w:val="22"/>
          <w:lang w:eastAsia="ko-KR"/>
        </w:rPr>
        <w:t>우리의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마음</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안에</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거하신다</w:t>
      </w:r>
      <w:r w:rsidR="009C4FFC">
        <w:rPr>
          <w:rFonts w:eastAsia="YDIYMjO320"/>
          <w:sz w:val="22"/>
          <w:szCs w:val="22"/>
          <w:lang w:eastAsia="ko-KR"/>
        </w:rPr>
        <w:t>’</w:t>
      </w:r>
      <w:r w:rsidR="00277CF1" w:rsidRPr="00277CF1">
        <w:rPr>
          <w:rFonts w:eastAsia="YDIYMjO320" w:hint="eastAsia"/>
          <w:sz w:val="22"/>
          <w:szCs w:val="22"/>
          <w:lang w:eastAsia="ko-KR"/>
        </w:rPr>
        <w:t>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것은</w:t>
      </w:r>
      <w:r w:rsidR="00277CF1" w:rsidRPr="00277CF1">
        <w:rPr>
          <w:rFonts w:eastAsia="YDIYMjO320" w:hint="eastAsia"/>
          <w:sz w:val="22"/>
          <w:szCs w:val="22"/>
          <w:lang w:eastAsia="ko-KR"/>
        </w:rPr>
        <w:t xml:space="preserve"> </w:t>
      </w:r>
      <w:r w:rsidR="009C4FFC">
        <w:rPr>
          <w:rFonts w:eastAsia="YDIYMjO320"/>
          <w:sz w:val="22"/>
          <w:szCs w:val="22"/>
          <w:lang w:eastAsia="ko-KR"/>
        </w:rPr>
        <w:t>‘</w:t>
      </w:r>
      <w:r w:rsidR="00277CF1" w:rsidRPr="00277CF1">
        <w:rPr>
          <w:rFonts w:eastAsia="YDIYMjO320" w:hint="eastAsia"/>
          <w:sz w:val="22"/>
          <w:szCs w:val="22"/>
          <w:lang w:eastAsia="ko-KR"/>
        </w:rPr>
        <w:t>예수님이</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우리</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안에</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거하신다</w:t>
      </w:r>
      <w:r w:rsidR="009C4FFC">
        <w:rPr>
          <w:rFonts w:eastAsia="YDIYMjO320"/>
          <w:sz w:val="22"/>
          <w:szCs w:val="22"/>
          <w:lang w:eastAsia="ko-KR"/>
        </w:rPr>
        <w:t>’</w:t>
      </w:r>
      <w:r w:rsidR="00277CF1" w:rsidRPr="00277CF1">
        <w:rPr>
          <w:rFonts w:eastAsia="YDIYMjO320" w:hint="eastAsia"/>
          <w:sz w:val="22"/>
          <w:szCs w:val="22"/>
          <w:lang w:eastAsia="ko-KR"/>
        </w:rPr>
        <w:t>거나</w:t>
      </w:r>
      <w:r w:rsidR="00277CF1" w:rsidRPr="00277CF1">
        <w:rPr>
          <w:rFonts w:eastAsia="YDIYMjO320" w:hint="eastAsia"/>
          <w:sz w:val="22"/>
          <w:szCs w:val="22"/>
          <w:lang w:eastAsia="ko-KR"/>
        </w:rPr>
        <w:t xml:space="preserve"> </w:t>
      </w:r>
      <w:r w:rsidR="009C4FFC">
        <w:rPr>
          <w:rFonts w:eastAsia="YDIYMjO320"/>
          <w:sz w:val="22"/>
          <w:szCs w:val="22"/>
          <w:lang w:eastAsia="ko-KR"/>
        </w:rPr>
        <w:t>‘</w:t>
      </w:r>
      <w:r w:rsidR="009C4FFC">
        <w:rPr>
          <w:rFonts w:eastAsia="YDIYMjO320" w:hint="eastAsia"/>
          <w:sz w:val="22"/>
          <w:szCs w:val="22"/>
          <w:lang w:eastAsia="ko-KR"/>
        </w:rPr>
        <w:t>우리</w:t>
      </w:r>
      <w:r w:rsidR="009C4FFC">
        <w:rPr>
          <w:rFonts w:eastAsia="YDIYMjO320" w:hint="eastAsia"/>
          <w:sz w:val="22"/>
          <w:szCs w:val="22"/>
          <w:lang w:eastAsia="ko-KR"/>
        </w:rPr>
        <w:t xml:space="preserve"> </w:t>
      </w:r>
      <w:r w:rsidR="009C4FFC">
        <w:rPr>
          <w:rFonts w:eastAsia="YDIYMjO320" w:hint="eastAsia"/>
          <w:sz w:val="22"/>
          <w:szCs w:val="22"/>
          <w:lang w:eastAsia="ko-KR"/>
        </w:rPr>
        <w:t>속에</w:t>
      </w:r>
      <w:r w:rsidR="009C4FFC">
        <w:rPr>
          <w:rFonts w:eastAsia="YDIYMjO320" w:hint="eastAsia"/>
          <w:sz w:val="22"/>
          <w:szCs w:val="22"/>
          <w:lang w:eastAsia="ko-KR"/>
        </w:rPr>
        <w:t xml:space="preserve"> </w:t>
      </w:r>
      <w:r w:rsidR="009C4FFC">
        <w:rPr>
          <w:rFonts w:eastAsia="YDIYMjO320" w:hint="eastAsia"/>
          <w:sz w:val="22"/>
          <w:szCs w:val="22"/>
          <w:lang w:eastAsia="ko-KR"/>
        </w:rPr>
        <w:t>그리스도의</w:t>
      </w:r>
      <w:r w:rsidR="009C4FFC">
        <w:rPr>
          <w:rFonts w:eastAsia="YDIYMjO320" w:hint="eastAsia"/>
          <w:sz w:val="22"/>
          <w:szCs w:val="22"/>
          <w:lang w:eastAsia="ko-KR"/>
        </w:rPr>
        <w:t xml:space="preserve"> </w:t>
      </w:r>
      <w:r w:rsidR="009C4FFC">
        <w:rPr>
          <w:rFonts w:eastAsia="YDIYMjO320" w:hint="eastAsia"/>
          <w:sz w:val="22"/>
          <w:szCs w:val="22"/>
          <w:lang w:eastAsia="ko-KR"/>
        </w:rPr>
        <w:t>형상을</w:t>
      </w:r>
      <w:r w:rsidR="009C4FFC">
        <w:rPr>
          <w:rFonts w:eastAsia="YDIYMjO320" w:hint="eastAsia"/>
          <w:sz w:val="22"/>
          <w:szCs w:val="22"/>
          <w:lang w:eastAsia="ko-KR"/>
        </w:rPr>
        <w:t xml:space="preserve"> </w:t>
      </w:r>
      <w:r w:rsidR="009C4FFC">
        <w:rPr>
          <w:rFonts w:eastAsia="YDIYMjO320" w:hint="eastAsia"/>
          <w:sz w:val="22"/>
          <w:szCs w:val="22"/>
          <w:lang w:eastAsia="ko-KR"/>
        </w:rPr>
        <w:t>이루기까지</w:t>
      </w:r>
      <w:r w:rsidR="009C4FFC">
        <w:rPr>
          <w:rFonts w:eastAsia="YDIYMjO320"/>
          <w:sz w:val="22"/>
          <w:szCs w:val="22"/>
          <w:lang w:eastAsia="ko-KR"/>
        </w:rPr>
        <w:t>’</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갈</w:t>
      </w:r>
      <w:r w:rsidR="00277CF1" w:rsidRPr="00277CF1">
        <w:rPr>
          <w:rFonts w:eastAsia="YDIYMjO320" w:hint="eastAsia"/>
          <w:sz w:val="22"/>
          <w:szCs w:val="22"/>
          <w:lang w:eastAsia="ko-KR"/>
        </w:rPr>
        <w:t xml:space="preserve"> </w:t>
      </w:r>
      <w:r w:rsidR="00277CF1" w:rsidRPr="00277CF1">
        <w:rPr>
          <w:rFonts w:eastAsia="YDIYMjO320"/>
          <w:sz w:val="22"/>
          <w:szCs w:val="22"/>
          <w:lang w:eastAsia="ko-KR"/>
        </w:rPr>
        <w:t>4:19)</w:t>
      </w:r>
      <w:r w:rsidR="009C4FFC">
        <w:rPr>
          <w:rFonts w:eastAsia="YDIYMjO320"/>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혹은</w:t>
      </w:r>
      <w:r w:rsidR="00277CF1" w:rsidRPr="00277CF1">
        <w:rPr>
          <w:rFonts w:eastAsia="YDIYMjO320" w:hint="eastAsia"/>
          <w:sz w:val="22"/>
          <w:szCs w:val="22"/>
          <w:lang w:eastAsia="ko-KR"/>
        </w:rPr>
        <w:t xml:space="preserve"> </w:t>
      </w:r>
      <w:r w:rsidR="009C4FFC">
        <w:rPr>
          <w:rFonts w:eastAsia="YDIYMjO320"/>
          <w:sz w:val="22"/>
          <w:szCs w:val="22"/>
          <w:lang w:eastAsia="ko-KR"/>
        </w:rPr>
        <w:t>‘</w:t>
      </w:r>
      <w:r w:rsidR="00277CF1" w:rsidRPr="00277CF1">
        <w:rPr>
          <w:rFonts w:eastAsia="YDIYMjO320" w:hint="eastAsia"/>
          <w:sz w:val="22"/>
          <w:szCs w:val="22"/>
          <w:lang w:eastAsia="ko-KR"/>
        </w:rPr>
        <w:t>그</w:t>
      </w:r>
      <w:r w:rsidR="009C4FFC">
        <w:rPr>
          <w:rFonts w:eastAsia="YDIYMjO320" w:hint="eastAsia"/>
          <w:sz w:val="22"/>
          <w:szCs w:val="22"/>
          <w:lang w:eastAsia="ko-KR"/>
        </w:rPr>
        <w:t>분이</w:t>
      </w:r>
      <w:r w:rsidR="009C4FFC">
        <w:rPr>
          <w:rFonts w:eastAsia="YDIYMjO320" w:hint="eastAsia"/>
          <w:sz w:val="22"/>
          <w:szCs w:val="22"/>
          <w:lang w:eastAsia="ko-KR"/>
        </w:rPr>
        <w:t xml:space="preserve"> </w:t>
      </w:r>
      <w:r w:rsidR="009C4FFC">
        <w:rPr>
          <w:rFonts w:eastAsia="YDIYMjO320" w:hint="eastAsia"/>
          <w:sz w:val="22"/>
          <w:szCs w:val="22"/>
          <w:lang w:eastAsia="ko-KR"/>
        </w:rPr>
        <w:t>들어오셔서</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우리와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더불어</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먹는다</w:t>
      </w:r>
      <w:r w:rsidR="009C4FFC">
        <w:rPr>
          <w:rFonts w:eastAsia="YDIYMjO320"/>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계</w:t>
      </w:r>
      <w:r w:rsidR="00277CF1" w:rsidRPr="00277CF1">
        <w:rPr>
          <w:rFonts w:eastAsia="YDIYMjO320" w:hint="eastAsia"/>
          <w:sz w:val="22"/>
          <w:szCs w:val="22"/>
          <w:lang w:eastAsia="ko-KR"/>
        </w:rPr>
        <w:t>3</w:t>
      </w:r>
      <w:r w:rsidR="00277CF1" w:rsidRPr="00277CF1">
        <w:rPr>
          <w:rFonts w:eastAsia="YDIYMjO320"/>
          <w:sz w:val="22"/>
          <w:szCs w:val="22"/>
          <w:lang w:eastAsia="ko-KR"/>
        </w:rPr>
        <w:t>:20)</w:t>
      </w:r>
      <w:r w:rsidR="00277CF1" w:rsidRPr="00277CF1">
        <w:rPr>
          <w:rFonts w:eastAsia="YDIYMjO320" w:hint="eastAsia"/>
          <w:sz w:val="22"/>
          <w:szCs w:val="22"/>
          <w:lang w:eastAsia="ko-KR"/>
        </w:rPr>
        <w:t>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말</w:t>
      </w:r>
      <w:r w:rsidR="00277CF1">
        <w:rPr>
          <w:rFonts w:eastAsia="YDIYMjO320" w:hint="eastAsia"/>
          <w:sz w:val="22"/>
          <w:szCs w:val="22"/>
          <w:lang w:eastAsia="ko-KR"/>
        </w:rPr>
        <w:t>의</w:t>
      </w:r>
      <w:r w:rsidR="00277CF1">
        <w:rPr>
          <w:rFonts w:eastAsia="YDIYMjO320" w:hint="eastAsia"/>
          <w:sz w:val="22"/>
          <w:szCs w:val="22"/>
          <w:lang w:eastAsia="ko-KR"/>
        </w:rPr>
        <w:t xml:space="preserve"> </w:t>
      </w:r>
      <w:r w:rsidR="00277CF1">
        <w:rPr>
          <w:rFonts w:eastAsia="YDIYMjO320" w:hint="eastAsia"/>
          <w:sz w:val="22"/>
          <w:szCs w:val="22"/>
          <w:lang w:eastAsia="ko-KR"/>
        </w:rPr>
        <w:t>또</w:t>
      </w:r>
      <w:r w:rsidR="00277CF1">
        <w:rPr>
          <w:rFonts w:eastAsia="YDIYMjO320" w:hint="eastAsia"/>
          <w:sz w:val="22"/>
          <w:szCs w:val="22"/>
          <w:lang w:eastAsia="ko-KR"/>
        </w:rPr>
        <w:t xml:space="preserve"> </w:t>
      </w:r>
      <w:r w:rsidR="00277CF1">
        <w:rPr>
          <w:rFonts w:eastAsia="YDIYMjO320" w:hint="eastAsia"/>
          <w:sz w:val="22"/>
          <w:szCs w:val="22"/>
          <w:lang w:eastAsia="ko-KR"/>
        </w:rPr>
        <w:t>다른</w:t>
      </w:r>
      <w:r w:rsidR="00277CF1">
        <w:rPr>
          <w:rFonts w:eastAsia="YDIYMjO320" w:hint="eastAsia"/>
          <w:sz w:val="22"/>
          <w:szCs w:val="22"/>
          <w:lang w:eastAsia="ko-KR"/>
        </w:rPr>
        <w:t xml:space="preserve"> </w:t>
      </w:r>
      <w:r w:rsidR="00277CF1">
        <w:rPr>
          <w:rFonts w:eastAsia="YDIYMjO320" w:hint="eastAsia"/>
          <w:sz w:val="22"/>
          <w:szCs w:val="22"/>
          <w:lang w:eastAsia="ko-KR"/>
        </w:rPr>
        <w:t>표현</w:t>
      </w:r>
      <w:r w:rsidR="00277CF1" w:rsidRPr="00277CF1">
        <w:rPr>
          <w:rFonts w:eastAsia="YDIYMjO320" w:hint="eastAsia"/>
          <w:sz w:val="22"/>
          <w:szCs w:val="22"/>
          <w:lang w:eastAsia="ko-KR"/>
        </w:rPr>
        <w:t>이다</w:t>
      </w:r>
      <w:r w:rsidR="00277CF1" w:rsidRPr="00277CF1">
        <w:rPr>
          <w:rFonts w:eastAsia="YDIYMjO320" w:hint="eastAsia"/>
          <w:sz w:val="22"/>
          <w:szCs w:val="22"/>
          <w:lang w:eastAsia="ko-KR"/>
        </w:rPr>
        <w:t>.</w:t>
      </w:r>
    </w:p>
    <w:p w14:paraId="43152DAC" w14:textId="129291E1" w:rsidR="002C6B1C" w:rsidRPr="00277CF1" w:rsidRDefault="002C6B1C" w:rsidP="009D648A">
      <w:pPr>
        <w:pStyle w:val="Lv2-J"/>
        <w:rPr>
          <w:rFonts w:eastAsia="YDIYMjO320"/>
          <w:sz w:val="22"/>
          <w:szCs w:val="22"/>
          <w:lang w:eastAsia="ko-KR"/>
        </w:rPr>
      </w:pPr>
      <w:r w:rsidRPr="00277CF1">
        <w:rPr>
          <w:rFonts w:eastAsia="YDIYMjO320"/>
        </w:rPr>
        <w:t>Jesus</w:t>
      </w:r>
      <w:r w:rsidR="008F5B7B" w:rsidRPr="00277CF1">
        <w:rPr>
          <w:rFonts w:eastAsia="YDIYMjO320"/>
        </w:rPr>
        <w:t>’</w:t>
      </w:r>
      <w:r w:rsidRPr="00277CF1">
        <w:rPr>
          <w:rFonts w:eastAsia="YDIYMjO320"/>
        </w:rPr>
        <w:t xml:space="preserve"> manifest presence dwelling in our heart speaks of the Spirit actively inspiring our mind and emotions. </w:t>
      </w:r>
      <w:r w:rsidR="009D648A" w:rsidRPr="00277CF1">
        <w:rPr>
          <w:rFonts w:eastAsia="YDIYMjO320"/>
        </w:rPr>
        <w:t xml:space="preserve">In other words, </w:t>
      </w:r>
      <w:r w:rsidRPr="00277CF1">
        <w:rPr>
          <w:rFonts w:eastAsia="YDIYMjO320"/>
        </w:rPr>
        <w:t xml:space="preserve">He </w:t>
      </w:r>
      <w:r w:rsidR="009D648A" w:rsidRPr="00277CF1">
        <w:rPr>
          <w:rFonts w:eastAsia="YDIYMjO320"/>
        </w:rPr>
        <w:t xml:space="preserve">reveals and </w:t>
      </w:r>
      <w:r w:rsidRPr="00277CF1">
        <w:rPr>
          <w:rFonts w:eastAsia="YDIYMjO320"/>
        </w:rPr>
        <w:t xml:space="preserve">convinces us that God loves us in a personal way. </w:t>
      </w:r>
      <w:r w:rsidRPr="00277CF1">
        <w:rPr>
          <w:rFonts w:eastAsia="YDIYMjO320"/>
          <w:lang w:eastAsia="ko-KR"/>
        </w:rPr>
        <w:t xml:space="preserve">Paul connects two ideas together in </w:t>
      </w:r>
      <w:r w:rsidR="009D648A" w:rsidRPr="00277CF1">
        <w:rPr>
          <w:rFonts w:eastAsia="YDIYMjO320"/>
          <w:lang w:eastAsia="ko-KR"/>
        </w:rPr>
        <w:t>3:</w:t>
      </w:r>
      <w:r w:rsidRPr="00277CF1">
        <w:rPr>
          <w:rFonts w:eastAsia="YDIYMjO320"/>
          <w:lang w:eastAsia="ko-KR"/>
        </w:rPr>
        <w:t>17</w:t>
      </w:r>
      <w:r w:rsidR="009D648A" w:rsidRPr="00277CF1">
        <w:rPr>
          <w:rFonts w:eastAsia="YDIYMjO320"/>
          <w:lang w:eastAsia="ko-KR"/>
        </w:rPr>
        <w:t xml:space="preserve">—they are </w:t>
      </w:r>
      <w:r w:rsidRPr="00277CF1">
        <w:rPr>
          <w:rFonts w:eastAsia="YDIYMjO320"/>
          <w:lang w:eastAsia="ko-KR"/>
        </w:rPr>
        <w:t>two sides of one coin pointing to the same truth.</w:t>
      </w:r>
      <w:r w:rsidR="00277CF1">
        <w:rPr>
          <w:rFonts w:eastAsia="YDIYMjO320"/>
          <w:lang w:eastAsia="ko-KR"/>
        </w:rPr>
        <w:br/>
      </w:r>
      <w:r w:rsidR="00277CF1" w:rsidRPr="00277CF1">
        <w:rPr>
          <w:rFonts w:eastAsia="YDIYMjO320" w:hint="eastAsia"/>
          <w:sz w:val="22"/>
          <w:szCs w:val="22"/>
          <w:lang w:eastAsia="ko-KR"/>
        </w:rPr>
        <w:t>예수님</w:t>
      </w:r>
      <w:r w:rsidR="00277CF1">
        <w:rPr>
          <w:rFonts w:eastAsia="YDIYMjO320" w:hint="eastAsia"/>
          <w:sz w:val="22"/>
          <w:szCs w:val="22"/>
          <w:lang w:eastAsia="ko-KR"/>
        </w:rPr>
        <w:t>이</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나타</w:t>
      </w:r>
      <w:r w:rsidR="00277CF1">
        <w:rPr>
          <w:rFonts w:eastAsia="YDIYMjO320" w:hint="eastAsia"/>
          <w:sz w:val="22"/>
          <w:szCs w:val="22"/>
          <w:lang w:eastAsia="ko-KR"/>
        </w:rPr>
        <w:t>나신</w:t>
      </w:r>
      <w:r w:rsidR="00277CF1" w:rsidRPr="00277CF1">
        <w:rPr>
          <w:rFonts w:eastAsia="YDIYMjO320" w:hint="eastAsia"/>
          <w:sz w:val="22"/>
          <w:szCs w:val="22"/>
          <w:lang w:eastAsia="ko-KR"/>
        </w:rPr>
        <w:t xml:space="preserve"> </w:t>
      </w:r>
      <w:proofErr w:type="spellStart"/>
      <w:r w:rsidR="00277CF1" w:rsidRPr="00277CF1">
        <w:rPr>
          <w:rFonts w:eastAsia="YDIYMjO320" w:hint="eastAsia"/>
          <w:sz w:val="22"/>
          <w:szCs w:val="22"/>
          <w:lang w:eastAsia="ko-KR"/>
        </w:rPr>
        <w:t>임재</w:t>
      </w:r>
      <w:r w:rsidR="009B34F2">
        <w:rPr>
          <w:rFonts w:eastAsia="YDIYMjO320" w:hint="eastAsia"/>
          <w:sz w:val="22"/>
          <w:szCs w:val="22"/>
          <w:lang w:eastAsia="ko-KR"/>
        </w:rPr>
        <w:t>가</w:t>
      </w:r>
      <w:proofErr w:type="spellEnd"/>
      <w:r w:rsidR="009B34F2">
        <w:rPr>
          <w:rFonts w:eastAsia="YDIYMjO320" w:hint="eastAsia"/>
          <w:sz w:val="22"/>
          <w:szCs w:val="22"/>
          <w:lang w:eastAsia="ko-KR"/>
        </w:rPr>
        <w:t xml:space="preserve"> </w:t>
      </w:r>
      <w:r w:rsidR="009B34F2">
        <w:rPr>
          <w:rFonts w:eastAsia="YDIYMjO320" w:hint="eastAsia"/>
          <w:sz w:val="22"/>
          <w:szCs w:val="22"/>
          <w:lang w:eastAsia="ko-KR"/>
        </w:rPr>
        <w:t>우리</w:t>
      </w:r>
      <w:r w:rsidR="009B34F2">
        <w:rPr>
          <w:rFonts w:eastAsia="YDIYMjO320" w:hint="eastAsia"/>
          <w:sz w:val="22"/>
          <w:szCs w:val="22"/>
          <w:lang w:eastAsia="ko-KR"/>
        </w:rPr>
        <w:t xml:space="preserve"> </w:t>
      </w:r>
      <w:r w:rsidR="009B34F2">
        <w:rPr>
          <w:rFonts w:eastAsia="YDIYMjO320" w:hint="eastAsia"/>
          <w:sz w:val="22"/>
          <w:szCs w:val="22"/>
          <w:lang w:eastAsia="ko-KR"/>
        </w:rPr>
        <w:t>마음에</w:t>
      </w:r>
      <w:r w:rsidR="009B34F2">
        <w:rPr>
          <w:rFonts w:eastAsia="YDIYMjO320" w:hint="eastAsia"/>
          <w:sz w:val="22"/>
          <w:szCs w:val="22"/>
          <w:lang w:eastAsia="ko-KR"/>
        </w:rPr>
        <w:t xml:space="preserve"> </w:t>
      </w:r>
      <w:r w:rsidR="009B34F2">
        <w:rPr>
          <w:rFonts w:eastAsia="YDIYMjO320" w:hint="eastAsia"/>
          <w:sz w:val="22"/>
          <w:szCs w:val="22"/>
          <w:lang w:eastAsia="ko-KR"/>
        </w:rPr>
        <w:t>거하는</w:t>
      </w:r>
      <w:r w:rsidR="009B34F2">
        <w:rPr>
          <w:rFonts w:eastAsia="YDIYMjO320" w:hint="eastAsia"/>
          <w:sz w:val="22"/>
          <w:szCs w:val="22"/>
          <w:lang w:eastAsia="ko-KR"/>
        </w:rPr>
        <w:t xml:space="preserve"> </w:t>
      </w:r>
      <w:r w:rsidR="009B34F2">
        <w:rPr>
          <w:rFonts w:eastAsia="YDIYMjO320" w:hint="eastAsia"/>
          <w:sz w:val="22"/>
          <w:szCs w:val="22"/>
          <w:lang w:eastAsia="ko-KR"/>
        </w:rPr>
        <w:t>것은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우리의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생각과</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감정에</w:t>
      </w:r>
      <w:r w:rsidR="009B34F2">
        <w:rPr>
          <w:rFonts w:eastAsia="YDIYMjO320" w:hint="eastAsia"/>
          <w:sz w:val="22"/>
          <w:szCs w:val="22"/>
          <w:lang w:eastAsia="ko-KR"/>
        </w:rPr>
        <w:t xml:space="preserve"> </w:t>
      </w:r>
      <w:r w:rsidR="009B34F2">
        <w:rPr>
          <w:rFonts w:eastAsia="YDIYMjO320" w:hint="eastAsia"/>
          <w:sz w:val="22"/>
          <w:szCs w:val="22"/>
          <w:lang w:eastAsia="ko-KR"/>
        </w:rPr>
        <w:t>성령님이</w:t>
      </w:r>
      <w:r w:rsidR="009B34F2">
        <w:rPr>
          <w:rFonts w:eastAsia="YDIYMjO320" w:hint="eastAsia"/>
          <w:sz w:val="22"/>
          <w:szCs w:val="22"/>
          <w:lang w:eastAsia="ko-KR"/>
        </w:rPr>
        <w:t xml:space="preserve"> </w:t>
      </w:r>
      <w:r w:rsidR="009B34F2">
        <w:rPr>
          <w:rFonts w:eastAsia="YDIYMjO320" w:hint="eastAsia"/>
          <w:sz w:val="22"/>
          <w:szCs w:val="22"/>
          <w:lang w:eastAsia="ko-KR"/>
        </w:rPr>
        <w:t>활동적으로</w:t>
      </w:r>
      <w:r w:rsidR="009B34F2">
        <w:rPr>
          <w:rFonts w:eastAsia="YDIYMjO320" w:hint="eastAsia"/>
          <w:sz w:val="22"/>
          <w:szCs w:val="22"/>
          <w:lang w:eastAsia="ko-KR"/>
        </w:rPr>
        <w:t xml:space="preserve"> </w:t>
      </w:r>
      <w:proofErr w:type="spellStart"/>
      <w:r w:rsidR="009B34F2">
        <w:rPr>
          <w:rFonts w:eastAsia="YDIYMjO320" w:hint="eastAsia"/>
          <w:sz w:val="22"/>
          <w:szCs w:val="22"/>
          <w:lang w:eastAsia="ko-KR"/>
        </w:rPr>
        <w:t>감동를</w:t>
      </w:r>
      <w:proofErr w:type="spellEnd"/>
      <w:r w:rsidR="009B34F2">
        <w:rPr>
          <w:rFonts w:eastAsia="YDIYMjO320" w:hint="eastAsia"/>
          <w:sz w:val="22"/>
          <w:szCs w:val="22"/>
          <w:lang w:eastAsia="ko-KR"/>
        </w:rPr>
        <w:t xml:space="preserve"> </w:t>
      </w:r>
      <w:r w:rsidR="009B34F2">
        <w:rPr>
          <w:rFonts w:eastAsia="YDIYMjO320" w:hint="eastAsia"/>
          <w:sz w:val="22"/>
          <w:szCs w:val="22"/>
          <w:lang w:eastAsia="ko-KR"/>
        </w:rPr>
        <w:t>주시는</w:t>
      </w:r>
      <w:r w:rsidR="009B34F2">
        <w:rPr>
          <w:rFonts w:eastAsia="YDIYMjO320" w:hint="eastAsia"/>
          <w:sz w:val="22"/>
          <w:szCs w:val="22"/>
          <w:lang w:eastAsia="ko-KR"/>
        </w:rPr>
        <w:t xml:space="preserve"> </w:t>
      </w:r>
      <w:r w:rsidR="009B34F2">
        <w:rPr>
          <w:rFonts w:eastAsia="YDIYMjO320" w:hint="eastAsia"/>
          <w:sz w:val="22"/>
          <w:szCs w:val="22"/>
          <w:lang w:eastAsia="ko-KR"/>
        </w:rPr>
        <w:t>것을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말한다</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7F7497">
        <w:rPr>
          <w:rFonts w:eastAsia="YDIYMjO320" w:hint="eastAsia"/>
          <w:sz w:val="22"/>
          <w:szCs w:val="22"/>
          <w:lang w:eastAsia="ko-KR"/>
        </w:rPr>
        <w:t>다시</w:t>
      </w:r>
      <w:r w:rsidR="007F7497">
        <w:rPr>
          <w:rFonts w:eastAsia="YDIYMjO320" w:hint="eastAsia"/>
          <w:sz w:val="22"/>
          <w:szCs w:val="22"/>
          <w:lang w:eastAsia="ko-KR"/>
        </w:rPr>
        <w:t xml:space="preserve"> </w:t>
      </w:r>
      <w:r w:rsidR="007F7497">
        <w:rPr>
          <w:rFonts w:eastAsia="YDIYMjO320" w:hint="eastAsia"/>
          <w:sz w:val="22"/>
          <w:szCs w:val="22"/>
          <w:lang w:eastAsia="ko-KR"/>
        </w:rPr>
        <w:t>말해서</w:t>
      </w:r>
      <w:r w:rsidR="007F7497">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성령님은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하나님이</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우리를</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개인적인</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방법으로</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사랑하신다는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것을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드러내시고</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확신</w:t>
      </w:r>
      <w:r w:rsidR="007F7497">
        <w:rPr>
          <w:rFonts w:eastAsia="YDIYMjO320" w:hint="eastAsia"/>
          <w:sz w:val="22"/>
          <w:szCs w:val="22"/>
          <w:lang w:eastAsia="ko-KR"/>
        </w:rPr>
        <w:t>시켜</w:t>
      </w:r>
      <w:r w:rsidR="007F7497">
        <w:rPr>
          <w:rFonts w:eastAsia="YDIYMjO320" w:hint="eastAsia"/>
          <w:sz w:val="22"/>
          <w:szCs w:val="22"/>
          <w:lang w:eastAsia="ko-KR"/>
        </w:rPr>
        <w:t xml:space="preserve"> </w:t>
      </w:r>
      <w:r w:rsidR="007F7497">
        <w:rPr>
          <w:rFonts w:eastAsia="YDIYMjO320" w:hint="eastAsia"/>
          <w:sz w:val="22"/>
          <w:szCs w:val="22"/>
          <w:lang w:eastAsia="ko-KR"/>
        </w:rPr>
        <w:t>주시는</w:t>
      </w:r>
      <w:r w:rsidR="007F7497">
        <w:rPr>
          <w:rFonts w:eastAsia="YDIYMjO320" w:hint="eastAsia"/>
          <w:sz w:val="22"/>
          <w:szCs w:val="22"/>
          <w:lang w:eastAsia="ko-KR"/>
        </w:rPr>
        <w:t xml:space="preserve"> </w:t>
      </w:r>
      <w:r w:rsidR="007F7497">
        <w:rPr>
          <w:rFonts w:eastAsia="YDIYMjO320" w:hint="eastAsia"/>
          <w:sz w:val="22"/>
          <w:szCs w:val="22"/>
          <w:lang w:eastAsia="ko-KR"/>
        </w:rPr>
        <w:t>것이다</w:t>
      </w:r>
      <w:r w:rsidR="007F7497">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바울은</w:t>
      </w:r>
      <w:r w:rsidR="00277CF1" w:rsidRPr="00277CF1">
        <w:rPr>
          <w:rFonts w:eastAsia="YDIYMjO320" w:hint="eastAsia"/>
          <w:sz w:val="22"/>
          <w:szCs w:val="22"/>
          <w:lang w:eastAsia="ko-KR"/>
        </w:rPr>
        <w:t xml:space="preserve"> </w:t>
      </w:r>
      <w:r w:rsidR="00277CF1" w:rsidRPr="00277CF1">
        <w:rPr>
          <w:rFonts w:eastAsia="YDIYMjO320"/>
          <w:sz w:val="22"/>
          <w:szCs w:val="22"/>
          <w:lang w:eastAsia="ko-KR"/>
        </w:rPr>
        <w:t>3</w:t>
      </w:r>
      <w:r w:rsidR="007F7497">
        <w:rPr>
          <w:rFonts w:eastAsia="YDIYMjO320" w:hint="eastAsia"/>
          <w:sz w:val="22"/>
          <w:szCs w:val="22"/>
          <w:lang w:eastAsia="ko-KR"/>
        </w:rPr>
        <w:t>장</w:t>
      </w:r>
      <w:r w:rsidR="00277CF1" w:rsidRPr="00277CF1">
        <w:rPr>
          <w:rFonts w:eastAsia="YDIYMjO320"/>
          <w:sz w:val="22"/>
          <w:szCs w:val="22"/>
          <w:lang w:eastAsia="ko-KR"/>
        </w:rPr>
        <w:t>17</w:t>
      </w:r>
      <w:r w:rsidR="00277CF1" w:rsidRPr="00277CF1">
        <w:rPr>
          <w:rFonts w:eastAsia="YDIYMjO320" w:hint="eastAsia"/>
          <w:sz w:val="22"/>
          <w:szCs w:val="22"/>
          <w:lang w:eastAsia="ko-KR"/>
        </w:rPr>
        <w:t>절에서</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이</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두</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가지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아이디어를</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연결시켰다</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1C36E1">
        <w:rPr>
          <w:rFonts w:eastAsia="YDIYMjO320" w:hint="eastAsia"/>
          <w:sz w:val="22"/>
          <w:szCs w:val="22"/>
          <w:lang w:eastAsia="ko-KR"/>
        </w:rPr>
        <w:t>이것은</w:t>
      </w:r>
      <w:r w:rsidR="001C36E1">
        <w:rPr>
          <w:rFonts w:eastAsia="YDIYMjO320" w:hint="eastAsia"/>
          <w:sz w:val="22"/>
          <w:szCs w:val="22"/>
          <w:lang w:eastAsia="ko-KR"/>
        </w:rPr>
        <w:t xml:space="preserve"> </w:t>
      </w:r>
      <w:r w:rsidR="00277CF1" w:rsidRPr="00277CF1">
        <w:rPr>
          <w:rFonts w:eastAsia="YDIYMjO320" w:hint="eastAsia"/>
          <w:sz w:val="22"/>
          <w:szCs w:val="22"/>
          <w:lang w:eastAsia="ko-KR"/>
        </w:rPr>
        <w:t>동전의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양면과</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같으나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한</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진리를</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가리키는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것이다</w:t>
      </w:r>
      <w:r w:rsidR="00277CF1" w:rsidRPr="00277CF1">
        <w:rPr>
          <w:rFonts w:eastAsia="YDIYMjO320" w:hint="eastAsia"/>
          <w:sz w:val="22"/>
          <w:szCs w:val="22"/>
          <w:lang w:eastAsia="ko-KR"/>
        </w:rPr>
        <w:t>.</w:t>
      </w:r>
    </w:p>
    <w:p w14:paraId="79164203" w14:textId="2923BA90" w:rsidR="009D648A" w:rsidRPr="001C36E1" w:rsidRDefault="009D648A" w:rsidP="00277CF1">
      <w:pPr>
        <w:pStyle w:val="Sc2-F"/>
        <w:rPr>
          <w:rFonts w:eastAsia="YDIYMjO320"/>
          <w:i w:val="0"/>
          <w:iCs/>
          <w:sz w:val="22"/>
          <w:szCs w:val="22"/>
          <w:lang w:eastAsia="ko-KR"/>
        </w:rPr>
      </w:pPr>
      <w:bookmarkStart w:id="23" w:name="_Hlk52534191"/>
      <w:r w:rsidRPr="00277CF1">
        <w:rPr>
          <w:rStyle w:val="MyWordStyleChar"/>
          <w:rFonts w:eastAsia="YDIYMjO320"/>
          <w:vertAlign w:val="superscript"/>
          <w:lang w:val="en"/>
        </w:rPr>
        <w:t>21</w:t>
      </w:r>
      <w:r w:rsidR="00717BBF" w:rsidRPr="00277CF1">
        <w:rPr>
          <w:rFonts w:eastAsia="YDIYMjO320"/>
        </w:rPr>
        <w:t>“</w:t>
      </w:r>
      <w:r w:rsidRPr="00277CF1">
        <w:rPr>
          <w:rFonts w:eastAsia="YDIYMjO320"/>
        </w:rPr>
        <w:t xml:space="preserve">He who has My commandments and keeps them, it is he who loves Me…I will love him and </w:t>
      </w:r>
      <w:r w:rsidRPr="00277CF1">
        <w:rPr>
          <w:rFonts w:eastAsia="YDIYMjO320"/>
          <w:u w:val="single"/>
        </w:rPr>
        <w:t>manifest Myself to him</w:t>
      </w:r>
      <w:r w:rsidRPr="00277CF1">
        <w:rPr>
          <w:rFonts w:eastAsia="YDIYMjO320"/>
        </w:rPr>
        <w:t>…</w:t>
      </w:r>
      <w:r w:rsidRPr="00277CF1">
        <w:rPr>
          <w:rStyle w:val="MyWordStyleChar"/>
          <w:rFonts w:eastAsia="YDIYMjO320"/>
          <w:vertAlign w:val="superscript"/>
          <w:lang w:val="en"/>
        </w:rPr>
        <w:t>23</w:t>
      </w:r>
      <w:r w:rsidRPr="00277CF1">
        <w:rPr>
          <w:rFonts w:eastAsia="YDIYMjO320"/>
        </w:rPr>
        <w:t xml:space="preserve">If anyone loves Me, he will keep My word; My Father will love him, and We will come to him and </w:t>
      </w:r>
      <w:r w:rsidRPr="00277CF1">
        <w:rPr>
          <w:rFonts w:eastAsia="YDIYMjO320"/>
          <w:u w:val="single"/>
        </w:rPr>
        <w:t>make Our home with him</w:t>
      </w:r>
      <w:r w:rsidRPr="00277CF1">
        <w:rPr>
          <w:rFonts w:eastAsia="YDIYMjO320"/>
        </w:rPr>
        <w:t>.</w:t>
      </w:r>
      <w:r w:rsidR="00717BBF" w:rsidRPr="00277CF1">
        <w:rPr>
          <w:rFonts w:eastAsia="YDIYMjO320"/>
        </w:rPr>
        <w:t>”</w:t>
      </w:r>
      <w:r w:rsidRPr="00277CF1">
        <w:rPr>
          <w:rFonts w:eastAsia="YDIYMjO320"/>
        </w:rPr>
        <w:t xml:space="preserve"> </w:t>
      </w:r>
      <w:r w:rsidRPr="00277CF1">
        <w:rPr>
          <w:rFonts w:eastAsia="YDIYMjO320"/>
          <w:lang w:eastAsia="ko-KR"/>
        </w:rPr>
        <w:t>(Jn 14:21–23)</w:t>
      </w:r>
      <w:r w:rsidR="00277CF1">
        <w:rPr>
          <w:rFonts w:eastAsia="YDIYMjO320"/>
          <w:lang w:eastAsia="ko-KR"/>
        </w:rPr>
        <w:br/>
      </w:r>
      <w:r w:rsidR="00277CF1" w:rsidRPr="001C36E1">
        <w:rPr>
          <w:rFonts w:eastAsia="YDIYMjO320" w:hint="eastAsia"/>
          <w:i w:val="0"/>
          <w:iCs/>
          <w:sz w:val="22"/>
          <w:szCs w:val="22"/>
          <w:vertAlign w:val="superscript"/>
          <w:lang w:eastAsia="ko-KR"/>
        </w:rPr>
        <w:t>2</w:t>
      </w:r>
      <w:r w:rsidR="00277CF1" w:rsidRPr="001C36E1">
        <w:rPr>
          <w:rFonts w:eastAsia="YDIYMjO320"/>
          <w:i w:val="0"/>
          <w:iCs/>
          <w:sz w:val="22"/>
          <w:szCs w:val="22"/>
          <w:vertAlign w:val="superscript"/>
          <w:lang w:eastAsia="ko-KR"/>
        </w:rPr>
        <w:t>1</w:t>
      </w:r>
      <w:r w:rsidR="00277CF1" w:rsidRPr="001C36E1">
        <w:rPr>
          <w:rFonts w:eastAsia="YDIYMjO320" w:hint="eastAsia"/>
          <w:i w:val="0"/>
          <w:iCs/>
          <w:sz w:val="22"/>
          <w:szCs w:val="22"/>
          <w:lang w:eastAsia="ko-KR"/>
        </w:rPr>
        <w:t>나의</w:t>
      </w:r>
      <w:r w:rsidR="00277CF1" w:rsidRPr="001C36E1">
        <w:rPr>
          <w:rFonts w:eastAsia="YDIYMjO320" w:hint="eastAsia"/>
          <w:i w:val="0"/>
          <w:iCs/>
          <w:sz w:val="22"/>
          <w:szCs w:val="22"/>
          <w:lang w:eastAsia="ko-KR"/>
        </w:rPr>
        <w:t xml:space="preserve"> </w:t>
      </w:r>
      <w:r w:rsidR="00277CF1" w:rsidRPr="001C36E1">
        <w:rPr>
          <w:rFonts w:eastAsia="YDIYMjO320" w:hint="eastAsia"/>
          <w:i w:val="0"/>
          <w:iCs/>
          <w:sz w:val="22"/>
          <w:szCs w:val="22"/>
          <w:lang w:eastAsia="ko-KR"/>
        </w:rPr>
        <w:t>계명을</w:t>
      </w:r>
      <w:r w:rsidR="00277CF1" w:rsidRPr="001C36E1">
        <w:rPr>
          <w:rFonts w:eastAsia="YDIYMjO320" w:hint="eastAsia"/>
          <w:i w:val="0"/>
          <w:iCs/>
          <w:sz w:val="22"/>
          <w:szCs w:val="22"/>
          <w:lang w:eastAsia="ko-KR"/>
        </w:rPr>
        <w:t xml:space="preserve"> </w:t>
      </w:r>
      <w:r w:rsidR="00277CF1" w:rsidRPr="001C36E1">
        <w:rPr>
          <w:rFonts w:eastAsia="YDIYMjO320" w:hint="eastAsia"/>
          <w:i w:val="0"/>
          <w:iCs/>
          <w:sz w:val="22"/>
          <w:szCs w:val="22"/>
          <w:lang w:eastAsia="ko-KR"/>
        </w:rPr>
        <w:t>가지고</w:t>
      </w:r>
      <w:r w:rsidR="00277CF1" w:rsidRPr="001C36E1">
        <w:rPr>
          <w:rFonts w:eastAsia="YDIYMjO320" w:hint="eastAsia"/>
          <w:i w:val="0"/>
          <w:iCs/>
          <w:sz w:val="22"/>
          <w:szCs w:val="22"/>
          <w:lang w:eastAsia="ko-KR"/>
        </w:rPr>
        <w:t xml:space="preserve"> </w:t>
      </w:r>
      <w:r w:rsidR="00277CF1" w:rsidRPr="001C36E1">
        <w:rPr>
          <w:rFonts w:eastAsia="YDIYMjO320" w:hint="eastAsia"/>
          <w:i w:val="0"/>
          <w:iCs/>
          <w:sz w:val="22"/>
          <w:szCs w:val="22"/>
          <w:lang w:eastAsia="ko-KR"/>
        </w:rPr>
        <w:t>지키는</w:t>
      </w:r>
      <w:r w:rsidR="00277CF1" w:rsidRPr="001C36E1">
        <w:rPr>
          <w:rFonts w:eastAsia="YDIYMjO320" w:hint="eastAsia"/>
          <w:i w:val="0"/>
          <w:iCs/>
          <w:sz w:val="22"/>
          <w:szCs w:val="22"/>
          <w:lang w:eastAsia="ko-KR"/>
        </w:rPr>
        <w:t xml:space="preserve"> </w:t>
      </w:r>
      <w:r w:rsidR="00277CF1" w:rsidRPr="001C36E1">
        <w:rPr>
          <w:rFonts w:eastAsia="YDIYMjO320" w:hint="eastAsia"/>
          <w:i w:val="0"/>
          <w:iCs/>
          <w:sz w:val="22"/>
          <w:szCs w:val="22"/>
          <w:lang w:eastAsia="ko-KR"/>
        </w:rPr>
        <w:t>자라야</w:t>
      </w:r>
      <w:r w:rsidR="00277CF1" w:rsidRPr="001C36E1">
        <w:rPr>
          <w:rFonts w:eastAsia="YDIYMjO320" w:hint="eastAsia"/>
          <w:i w:val="0"/>
          <w:iCs/>
          <w:sz w:val="22"/>
          <w:szCs w:val="22"/>
          <w:lang w:eastAsia="ko-KR"/>
        </w:rPr>
        <w:t xml:space="preserve"> </w:t>
      </w:r>
      <w:r w:rsidR="00277CF1" w:rsidRPr="001C36E1">
        <w:rPr>
          <w:rFonts w:eastAsia="YDIYMjO320" w:hint="eastAsia"/>
          <w:i w:val="0"/>
          <w:iCs/>
          <w:sz w:val="22"/>
          <w:szCs w:val="22"/>
          <w:lang w:eastAsia="ko-KR"/>
        </w:rPr>
        <w:t>나를</w:t>
      </w:r>
      <w:r w:rsidR="00277CF1" w:rsidRPr="001C36E1">
        <w:rPr>
          <w:rFonts w:eastAsia="YDIYMjO320" w:hint="eastAsia"/>
          <w:i w:val="0"/>
          <w:iCs/>
          <w:sz w:val="22"/>
          <w:szCs w:val="22"/>
          <w:lang w:eastAsia="ko-KR"/>
        </w:rPr>
        <w:t xml:space="preserve"> </w:t>
      </w:r>
      <w:r w:rsidR="00277CF1" w:rsidRPr="001C36E1">
        <w:rPr>
          <w:rFonts w:eastAsia="YDIYMjO320" w:hint="eastAsia"/>
          <w:i w:val="0"/>
          <w:iCs/>
          <w:sz w:val="22"/>
          <w:szCs w:val="22"/>
          <w:lang w:eastAsia="ko-KR"/>
        </w:rPr>
        <w:t>사랑하는</w:t>
      </w:r>
      <w:r w:rsidR="00277CF1" w:rsidRPr="001C36E1">
        <w:rPr>
          <w:rFonts w:eastAsia="YDIYMjO320" w:hint="eastAsia"/>
          <w:i w:val="0"/>
          <w:iCs/>
          <w:sz w:val="22"/>
          <w:szCs w:val="22"/>
          <w:lang w:eastAsia="ko-KR"/>
        </w:rPr>
        <w:t xml:space="preserve"> </w:t>
      </w:r>
      <w:r w:rsidR="00277CF1" w:rsidRPr="001C36E1">
        <w:rPr>
          <w:rFonts w:eastAsia="YDIYMjO320" w:hint="eastAsia"/>
          <w:i w:val="0"/>
          <w:iCs/>
          <w:sz w:val="22"/>
          <w:szCs w:val="22"/>
          <w:lang w:eastAsia="ko-KR"/>
        </w:rPr>
        <w:t>자니</w:t>
      </w:r>
      <w:r w:rsidR="00277CF1" w:rsidRPr="001C36E1">
        <w:rPr>
          <w:rFonts w:eastAsia="YDIYMjO320" w:hint="eastAsia"/>
          <w:i w:val="0"/>
          <w:iCs/>
          <w:sz w:val="22"/>
          <w:szCs w:val="22"/>
          <w:lang w:eastAsia="ko-KR"/>
        </w:rPr>
        <w:t xml:space="preserve"> </w:t>
      </w:r>
      <w:r w:rsidR="00277CF1" w:rsidRPr="001C36E1">
        <w:rPr>
          <w:rFonts w:eastAsia="YDIYMjO320" w:hint="eastAsia"/>
          <w:i w:val="0"/>
          <w:iCs/>
          <w:sz w:val="22"/>
          <w:szCs w:val="22"/>
          <w:lang w:eastAsia="ko-KR"/>
        </w:rPr>
        <w:t>나를</w:t>
      </w:r>
      <w:r w:rsidR="00277CF1" w:rsidRPr="001C36E1">
        <w:rPr>
          <w:rFonts w:eastAsia="YDIYMjO320" w:hint="eastAsia"/>
          <w:i w:val="0"/>
          <w:iCs/>
          <w:sz w:val="22"/>
          <w:szCs w:val="22"/>
          <w:lang w:eastAsia="ko-KR"/>
        </w:rPr>
        <w:t xml:space="preserve"> </w:t>
      </w:r>
      <w:r w:rsidR="00277CF1" w:rsidRPr="001C36E1">
        <w:rPr>
          <w:rFonts w:eastAsia="YDIYMjO320" w:hint="eastAsia"/>
          <w:i w:val="0"/>
          <w:iCs/>
          <w:sz w:val="22"/>
          <w:szCs w:val="22"/>
          <w:lang w:eastAsia="ko-KR"/>
        </w:rPr>
        <w:t>사랑하는</w:t>
      </w:r>
      <w:r w:rsidR="00277CF1" w:rsidRPr="001C36E1">
        <w:rPr>
          <w:rFonts w:eastAsia="YDIYMjO320" w:hint="eastAsia"/>
          <w:i w:val="0"/>
          <w:iCs/>
          <w:sz w:val="22"/>
          <w:szCs w:val="22"/>
          <w:lang w:eastAsia="ko-KR"/>
        </w:rPr>
        <w:t xml:space="preserve"> </w:t>
      </w:r>
      <w:r w:rsidR="00277CF1" w:rsidRPr="001C36E1">
        <w:rPr>
          <w:rFonts w:eastAsia="YDIYMjO320" w:hint="eastAsia"/>
          <w:i w:val="0"/>
          <w:iCs/>
          <w:sz w:val="22"/>
          <w:szCs w:val="22"/>
          <w:lang w:eastAsia="ko-KR"/>
        </w:rPr>
        <w:t>자는</w:t>
      </w:r>
      <w:r w:rsidR="00277CF1" w:rsidRPr="001C36E1">
        <w:rPr>
          <w:rFonts w:eastAsia="YDIYMjO320" w:hint="eastAsia"/>
          <w:i w:val="0"/>
          <w:iCs/>
          <w:sz w:val="22"/>
          <w:szCs w:val="22"/>
          <w:lang w:eastAsia="ko-KR"/>
        </w:rPr>
        <w:t xml:space="preserve"> </w:t>
      </w:r>
      <w:r w:rsidR="00277CF1" w:rsidRPr="001C36E1">
        <w:rPr>
          <w:rFonts w:eastAsia="YDIYMjO320"/>
          <w:i w:val="0"/>
          <w:iCs/>
          <w:sz w:val="22"/>
          <w:szCs w:val="22"/>
          <w:lang w:eastAsia="ko-KR"/>
        </w:rPr>
        <w:t>…</w:t>
      </w:r>
      <w:r w:rsidR="00277CF1" w:rsidRPr="001C36E1">
        <w:rPr>
          <w:rFonts w:eastAsia="YDIYMjO320" w:hint="eastAsia"/>
          <w:i w:val="0"/>
          <w:iCs/>
          <w:sz w:val="22"/>
          <w:szCs w:val="22"/>
          <w:lang w:eastAsia="ko-KR"/>
        </w:rPr>
        <w:t>나도</w:t>
      </w:r>
      <w:r w:rsidR="00277CF1" w:rsidRPr="001C36E1">
        <w:rPr>
          <w:rFonts w:eastAsia="YDIYMjO320" w:hint="eastAsia"/>
          <w:i w:val="0"/>
          <w:iCs/>
          <w:sz w:val="22"/>
          <w:szCs w:val="22"/>
          <w:lang w:eastAsia="ko-KR"/>
        </w:rPr>
        <w:t xml:space="preserve"> </w:t>
      </w:r>
      <w:r w:rsidR="00277CF1" w:rsidRPr="001C36E1">
        <w:rPr>
          <w:rFonts w:eastAsia="YDIYMjO320" w:hint="eastAsia"/>
          <w:i w:val="0"/>
          <w:iCs/>
          <w:sz w:val="22"/>
          <w:szCs w:val="22"/>
          <w:lang w:eastAsia="ko-KR"/>
        </w:rPr>
        <w:t>그를</w:t>
      </w:r>
      <w:r w:rsidR="00277CF1" w:rsidRPr="001C36E1">
        <w:rPr>
          <w:rFonts w:eastAsia="YDIYMjO320" w:hint="eastAsia"/>
          <w:i w:val="0"/>
          <w:iCs/>
          <w:sz w:val="22"/>
          <w:szCs w:val="22"/>
          <w:lang w:eastAsia="ko-KR"/>
        </w:rPr>
        <w:t xml:space="preserve"> </w:t>
      </w:r>
      <w:r w:rsidR="00277CF1" w:rsidRPr="001C36E1">
        <w:rPr>
          <w:rFonts w:eastAsia="YDIYMjO320" w:hint="eastAsia"/>
          <w:i w:val="0"/>
          <w:iCs/>
          <w:sz w:val="22"/>
          <w:szCs w:val="22"/>
          <w:lang w:eastAsia="ko-KR"/>
        </w:rPr>
        <w:t>사랑하여</w:t>
      </w:r>
      <w:r w:rsidR="00277CF1" w:rsidRPr="001C36E1">
        <w:rPr>
          <w:rFonts w:eastAsia="YDIYMjO320" w:hint="eastAsia"/>
          <w:i w:val="0"/>
          <w:iCs/>
          <w:sz w:val="22"/>
          <w:szCs w:val="22"/>
          <w:lang w:eastAsia="ko-KR"/>
        </w:rPr>
        <w:t xml:space="preserve"> </w:t>
      </w:r>
      <w:r w:rsidR="00277CF1" w:rsidRPr="001C36E1">
        <w:rPr>
          <w:rFonts w:eastAsia="YDIYMjO320" w:hint="eastAsia"/>
          <w:i w:val="0"/>
          <w:iCs/>
          <w:sz w:val="22"/>
          <w:szCs w:val="22"/>
          <w:lang w:eastAsia="ko-KR"/>
        </w:rPr>
        <w:t>그에게</w:t>
      </w:r>
      <w:r w:rsidR="00277CF1" w:rsidRPr="001C36E1">
        <w:rPr>
          <w:rFonts w:eastAsia="YDIYMjO320" w:hint="eastAsia"/>
          <w:i w:val="0"/>
          <w:iCs/>
          <w:sz w:val="22"/>
          <w:szCs w:val="22"/>
          <w:lang w:eastAsia="ko-KR"/>
        </w:rPr>
        <w:t xml:space="preserve"> </w:t>
      </w:r>
      <w:r w:rsidR="00277CF1" w:rsidRPr="001C36E1">
        <w:rPr>
          <w:rFonts w:eastAsia="YDIYMjO320" w:hint="eastAsia"/>
          <w:i w:val="0"/>
          <w:iCs/>
          <w:sz w:val="22"/>
          <w:szCs w:val="22"/>
          <w:lang w:eastAsia="ko-KR"/>
        </w:rPr>
        <w:t>나를</w:t>
      </w:r>
      <w:r w:rsidR="00277CF1" w:rsidRPr="001C36E1">
        <w:rPr>
          <w:rFonts w:eastAsia="YDIYMjO320" w:hint="eastAsia"/>
          <w:i w:val="0"/>
          <w:iCs/>
          <w:sz w:val="22"/>
          <w:szCs w:val="22"/>
          <w:lang w:eastAsia="ko-KR"/>
        </w:rPr>
        <w:t xml:space="preserve"> </w:t>
      </w:r>
      <w:r w:rsidR="00277CF1" w:rsidRPr="001C36E1">
        <w:rPr>
          <w:rFonts w:eastAsia="YDIYMjO320" w:hint="eastAsia"/>
          <w:i w:val="0"/>
          <w:iCs/>
          <w:sz w:val="22"/>
          <w:szCs w:val="22"/>
          <w:lang w:eastAsia="ko-KR"/>
        </w:rPr>
        <w:t>나타내리라</w:t>
      </w:r>
      <w:r w:rsidR="00277CF1" w:rsidRPr="001C36E1">
        <w:rPr>
          <w:rFonts w:eastAsia="YDIYMjO320"/>
          <w:i w:val="0"/>
          <w:iCs/>
          <w:sz w:val="22"/>
          <w:szCs w:val="22"/>
          <w:lang w:eastAsia="ko-KR"/>
        </w:rPr>
        <w:t>…</w:t>
      </w:r>
      <w:r w:rsidR="00277CF1" w:rsidRPr="001C36E1">
        <w:rPr>
          <w:rFonts w:eastAsia="YDIYMjO320"/>
          <w:i w:val="0"/>
          <w:iCs/>
          <w:sz w:val="22"/>
          <w:szCs w:val="22"/>
          <w:vertAlign w:val="superscript"/>
          <w:lang w:eastAsia="ko-KR"/>
        </w:rPr>
        <w:t>23</w:t>
      </w:r>
      <w:r w:rsidR="00277CF1" w:rsidRPr="001C36E1">
        <w:rPr>
          <w:rFonts w:eastAsia="YDIYMjO320" w:hint="eastAsia"/>
          <w:i w:val="0"/>
          <w:iCs/>
          <w:sz w:val="22"/>
          <w:szCs w:val="22"/>
          <w:vertAlign w:val="superscript"/>
          <w:lang w:eastAsia="ko-KR"/>
        </w:rPr>
        <w:t xml:space="preserve"> </w:t>
      </w:r>
      <w:r w:rsidR="00277CF1" w:rsidRPr="001C36E1">
        <w:rPr>
          <w:rFonts w:eastAsia="YDIYMjO320" w:hint="eastAsia"/>
          <w:i w:val="0"/>
          <w:iCs/>
          <w:sz w:val="22"/>
          <w:szCs w:val="22"/>
          <w:lang w:eastAsia="ko-KR"/>
        </w:rPr>
        <w:t>사람이</w:t>
      </w:r>
      <w:r w:rsidR="00277CF1" w:rsidRPr="001C36E1">
        <w:rPr>
          <w:rFonts w:eastAsia="YDIYMjO320" w:hint="eastAsia"/>
          <w:i w:val="0"/>
          <w:iCs/>
          <w:sz w:val="22"/>
          <w:szCs w:val="22"/>
          <w:lang w:eastAsia="ko-KR"/>
        </w:rPr>
        <w:t xml:space="preserve"> </w:t>
      </w:r>
      <w:r w:rsidR="00277CF1" w:rsidRPr="001C36E1">
        <w:rPr>
          <w:rFonts w:eastAsia="YDIYMjO320" w:hint="eastAsia"/>
          <w:i w:val="0"/>
          <w:iCs/>
          <w:sz w:val="22"/>
          <w:szCs w:val="22"/>
          <w:lang w:eastAsia="ko-KR"/>
        </w:rPr>
        <w:t>나를</w:t>
      </w:r>
      <w:r w:rsidR="00277CF1" w:rsidRPr="001C36E1">
        <w:rPr>
          <w:rFonts w:eastAsia="YDIYMjO320" w:hint="eastAsia"/>
          <w:i w:val="0"/>
          <w:iCs/>
          <w:sz w:val="22"/>
          <w:szCs w:val="22"/>
          <w:lang w:eastAsia="ko-KR"/>
        </w:rPr>
        <w:t xml:space="preserve"> </w:t>
      </w:r>
      <w:r w:rsidR="00277CF1" w:rsidRPr="001C36E1">
        <w:rPr>
          <w:rFonts w:eastAsia="YDIYMjO320" w:hint="eastAsia"/>
          <w:i w:val="0"/>
          <w:iCs/>
          <w:sz w:val="22"/>
          <w:szCs w:val="22"/>
          <w:lang w:eastAsia="ko-KR"/>
        </w:rPr>
        <w:t>사랑하면</w:t>
      </w:r>
      <w:r w:rsidR="00277CF1" w:rsidRPr="001C36E1">
        <w:rPr>
          <w:rFonts w:eastAsia="YDIYMjO320" w:hint="eastAsia"/>
          <w:i w:val="0"/>
          <w:iCs/>
          <w:sz w:val="22"/>
          <w:szCs w:val="22"/>
          <w:lang w:eastAsia="ko-KR"/>
        </w:rPr>
        <w:t xml:space="preserve"> </w:t>
      </w:r>
      <w:r w:rsidR="00277CF1" w:rsidRPr="001C36E1">
        <w:rPr>
          <w:rFonts w:eastAsia="YDIYMjO320" w:hint="eastAsia"/>
          <w:i w:val="0"/>
          <w:iCs/>
          <w:sz w:val="22"/>
          <w:szCs w:val="22"/>
          <w:lang w:eastAsia="ko-KR"/>
        </w:rPr>
        <w:t>내</w:t>
      </w:r>
      <w:r w:rsidR="00277CF1" w:rsidRPr="001C36E1">
        <w:rPr>
          <w:rFonts w:eastAsia="YDIYMjO320" w:hint="eastAsia"/>
          <w:i w:val="0"/>
          <w:iCs/>
          <w:sz w:val="22"/>
          <w:szCs w:val="22"/>
          <w:lang w:eastAsia="ko-KR"/>
        </w:rPr>
        <w:t xml:space="preserve"> </w:t>
      </w:r>
      <w:r w:rsidR="00277CF1" w:rsidRPr="001C36E1">
        <w:rPr>
          <w:rFonts w:eastAsia="YDIYMjO320" w:hint="eastAsia"/>
          <w:i w:val="0"/>
          <w:iCs/>
          <w:sz w:val="22"/>
          <w:szCs w:val="22"/>
          <w:lang w:eastAsia="ko-KR"/>
        </w:rPr>
        <w:t>말을</w:t>
      </w:r>
      <w:r w:rsidR="00277CF1" w:rsidRPr="001C36E1">
        <w:rPr>
          <w:rFonts w:eastAsia="YDIYMjO320" w:hint="eastAsia"/>
          <w:i w:val="0"/>
          <w:iCs/>
          <w:sz w:val="22"/>
          <w:szCs w:val="22"/>
          <w:lang w:eastAsia="ko-KR"/>
        </w:rPr>
        <w:t xml:space="preserve"> </w:t>
      </w:r>
      <w:r w:rsidR="00277CF1" w:rsidRPr="001C36E1">
        <w:rPr>
          <w:rFonts w:eastAsia="YDIYMjO320" w:hint="eastAsia"/>
          <w:i w:val="0"/>
          <w:iCs/>
          <w:sz w:val="22"/>
          <w:szCs w:val="22"/>
          <w:lang w:eastAsia="ko-KR"/>
        </w:rPr>
        <w:t>지키리니</w:t>
      </w:r>
      <w:r w:rsidR="00277CF1" w:rsidRPr="001C36E1">
        <w:rPr>
          <w:rFonts w:eastAsia="YDIYMjO320" w:hint="eastAsia"/>
          <w:i w:val="0"/>
          <w:iCs/>
          <w:sz w:val="22"/>
          <w:szCs w:val="22"/>
          <w:lang w:eastAsia="ko-KR"/>
        </w:rPr>
        <w:t xml:space="preserve"> </w:t>
      </w:r>
      <w:r w:rsidR="00277CF1" w:rsidRPr="001C36E1">
        <w:rPr>
          <w:rFonts w:eastAsia="YDIYMjO320" w:hint="eastAsia"/>
          <w:i w:val="0"/>
          <w:iCs/>
          <w:sz w:val="22"/>
          <w:szCs w:val="22"/>
          <w:lang w:eastAsia="ko-KR"/>
        </w:rPr>
        <w:t>내</w:t>
      </w:r>
      <w:r w:rsidR="00277CF1" w:rsidRPr="001C36E1">
        <w:rPr>
          <w:rFonts w:eastAsia="YDIYMjO320" w:hint="eastAsia"/>
          <w:i w:val="0"/>
          <w:iCs/>
          <w:sz w:val="22"/>
          <w:szCs w:val="22"/>
          <w:lang w:eastAsia="ko-KR"/>
        </w:rPr>
        <w:t xml:space="preserve"> </w:t>
      </w:r>
      <w:r w:rsidR="00277CF1" w:rsidRPr="001C36E1">
        <w:rPr>
          <w:rFonts w:eastAsia="YDIYMjO320" w:hint="eastAsia"/>
          <w:i w:val="0"/>
          <w:iCs/>
          <w:sz w:val="22"/>
          <w:szCs w:val="22"/>
          <w:lang w:eastAsia="ko-KR"/>
        </w:rPr>
        <w:t>아버지께서</w:t>
      </w:r>
      <w:r w:rsidR="00277CF1" w:rsidRPr="001C36E1">
        <w:rPr>
          <w:rFonts w:eastAsia="YDIYMjO320" w:hint="eastAsia"/>
          <w:i w:val="0"/>
          <w:iCs/>
          <w:sz w:val="22"/>
          <w:szCs w:val="22"/>
          <w:lang w:eastAsia="ko-KR"/>
        </w:rPr>
        <w:t xml:space="preserve"> </w:t>
      </w:r>
      <w:r w:rsidR="00277CF1" w:rsidRPr="001C36E1">
        <w:rPr>
          <w:rFonts w:eastAsia="YDIYMjO320" w:hint="eastAsia"/>
          <w:i w:val="0"/>
          <w:iCs/>
          <w:sz w:val="22"/>
          <w:szCs w:val="22"/>
          <w:lang w:eastAsia="ko-KR"/>
        </w:rPr>
        <w:t>저를</w:t>
      </w:r>
      <w:r w:rsidR="00277CF1" w:rsidRPr="001C36E1">
        <w:rPr>
          <w:rFonts w:eastAsia="YDIYMjO320" w:hint="eastAsia"/>
          <w:i w:val="0"/>
          <w:iCs/>
          <w:sz w:val="22"/>
          <w:szCs w:val="22"/>
          <w:lang w:eastAsia="ko-KR"/>
        </w:rPr>
        <w:t xml:space="preserve"> </w:t>
      </w:r>
      <w:r w:rsidR="00277CF1" w:rsidRPr="001C36E1">
        <w:rPr>
          <w:rFonts w:eastAsia="YDIYMjO320" w:hint="eastAsia"/>
          <w:i w:val="0"/>
          <w:iCs/>
          <w:sz w:val="22"/>
          <w:szCs w:val="22"/>
          <w:lang w:eastAsia="ko-KR"/>
        </w:rPr>
        <w:t>사랑하실</w:t>
      </w:r>
      <w:r w:rsidR="00277CF1" w:rsidRPr="001C36E1">
        <w:rPr>
          <w:rFonts w:eastAsia="YDIYMjO320" w:hint="eastAsia"/>
          <w:i w:val="0"/>
          <w:iCs/>
          <w:sz w:val="22"/>
          <w:szCs w:val="22"/>
          <w:lang w:eastAsia="ko-KR"/>
        </w:rPr>
        <w:t xml:space="preserve"> </w:t>
      </w:r>
      <w:r w:rsidR="00277CF1" w:rsidRPr="001C36E1">
        <w:rPr>
          <w:rFonts w:eastAsia="YDIYMjO320" w:hint="eastAsia"/>
          <w:i w:val="0"/>
          <w:iCs/>
          <w:sz w:val="22"/>
          <w:szCs w:val="22"/>
          <w:lang w:eastAsia="ko-KR"/>
        </w:rPr>
        <w:t>것이요</w:t>
      </w:r>
      <w:r w:rsidR="00277CF1" w:rsidRPr="001C36E1">
        <w:rPr>
          <w:rFonts w:eastAsia="YDIYMjO320" w:hint="eastAsia"/>
          <w:i w:val="0"/>
          <w:iCs/>
          <w:sz w:val="22"/>
          <w:szCs w:val="22"/>
          <w:lang w:eastAsia="ko-KR"/>
        </w:rPr>
        <w:t xml:space="preserve"> </w:t>
      </w:r>
      <w:r w:rsidR="00277CF1" w:rsidRPr="001C36E1">
        <w:rPr>
          <w:rFonts w:eastAsia="YDIYMjO320" w:hint="eastAsia"/>
          <w:i w:val="0"/>
          <w:iCs/>
          <w:sz w:val="22"/>
          <w:szCs w:val="22"/>
          <w:u w:val="single"/>
          <w:lang w:eastAsia="ko-KR"/>
        </w:rPr>
        <w:t>우리가</w:t>
      </w:r>
      <w:r w:rsidR="00277CF1" w:rsidRPr="001C36E1">
        <w:rPr>
          <w:rFonts w:eastAsia="YDIYMjO320" w:hint="eastAsia"/>
          <w:i w:val="0"/>
          <w:iCs/>
          <w:sz w:val="22"/>
          <w:szCs w:val="22"/>
          <w:u w:val="single"/>
          <w:lang w:eastAsia="ko-KR"/>
        </w:rPr>
        <w:t xml:space="preserve"> </w:t>
      </w:r>
      <w:r w:rsidR="00277CF1" w:rsidRPr="001C36E1">
        <w:rPr>
          <w:rFonts w:eastAsia="YDIYMjO320" w:hint="eastAsia"/>
          <w:i w:val="0"/>
          <w:iCs/>
          <w:sz w:val="22"/>
          <w:szCs w:val="22"/>
          <w:lang w:eastAsia="ko-KR"/>
        </w:rPr>
        <w:t>저에게</w:t>
      </w:r>
      <w:r w:rsidR="00277CF1" w:rsidRPr="001C36E1">
        <w:rPr>
          <w:rFonts w:eastAsia="YDIYMjO320" w:hint="eastAsia"/>
          <w:i w:val="0"/>
          <w:iCs/>
          <w:sz w:val="22"/>
          <w:szCs w:val="22"/>
          <w:lang w:eastAsia="ko-KR"/>
        </w:rPr>
        <w:t xml:space="preserve"> </w:t>
      </w:r>
      <w:r w:rsidR="00277CF1" w:rsidRPr="001C36E1">
        <w:rPr>
          <w:rFonts w:eastAsia="YDIYMjO320" w:hint="eastAsia"/>
          <w:i w:val="0"/>
          <w:iCs/>
          <w:sz w:val="22"/>
          <w:szCs w:val="22"/>
          <w:lang w:eastAsia="ko-KR"/>
        </w:rPr>
        <w:t>와서</w:t>
      </w:r>
      <w:r w:rsidR="00277CF1" w:rsidRPr="001C36E1">
        <w:rPr>
          <w:rFonts w:eastAsia="YDIYMjO320" w:hint="eastAsia"/>
          <w:i w:val="0"/>
          <w:iCs/>
          <w:sz w:val="22"/>
          <w:szCs w:val="22"/>
          <w:lang w:eastAsia="ko-KR"/>
        </w:rPr>
        <w:t xml:space="preserve"> </w:t>
      </w:r>
      <w:r w:rsidR="00277CF1" w:rsidRPr="001C36E1">
        <w:rPr>
          <w:rFonts w:eastAsia="YDIYMjO320" w:hint="eastAsia"/>
          <w:i w:val="0"/>
          <w:iCs/>
          <w:sz w:val="22"/>
          <w:szCs w:val="22"/>
          <w:u w:val="single"/>
          <w:lang w:eastAsia="ko-KR"/>
        </w:rPr>
        <w:t>거처를</w:t>
      </w:r>
      <w:r w:rsidR="00277CF1" w:rsidRPr="001C36E1">
        <w:rPr>
          <w:rFonts w:eastAsia="YDIYMjO320" w:hint="eastAsia"/>
          <w:i w:val="0"/>
          <w:iCs/>
          <w:sz w:val="22"/>
          <w:szCs w:val="22"/>
          <w:u w:val="single"/>
          <w:lang w:eastAsia="ko-KR"/>
        </w:rPr>
        <w:t xml:space="preserve"> </w:t>
      </w:r>
      <w:r w:rsidR="00277CF1" w:rsidRPr="001C36E1">
        <w:rPr>
          <w:rFonts w:eastAsia="YDIYMjO320" w:hint="eastAsia"/>
          <w:i w:val="0"/>
          <w:iCs/>
          <w:sz w:val="22"/>
          <w:szCs w:val="22"/>
          <w:u w:val="single"/>
          <w:lang w:eastAsia="ko-KR"/>
        </w:rPr>
        <w:t>저와</w:t>
      </w:r>
      <w:r w:rsidR="00277CF1" w:rsidRPr="001C36E1">
        <w:rPr>
          <w:rFonts w:eastAsia="YDIYMjO320" w:hint="eastAsia"/>
          <w:i w:val="0"/>
          <w:iCs/>
          <w:sz w:val="22"/>
          <w:szCs w:val="22"/>
          <w:u w:val="single"/>
          <w:lang w:eastAsia="ko-KR"/>
        </w:rPr>
        <w:t xml:space="preserve"> </w:t>
      </w:r>
      <w:r w:rsidR="00277CF1" w:rsidRPr="001C36E1">
        <w:rPr>
          <w:rFonts w:eastAsia="YDIYMjO320" w:hint="eastAsia"/>
          <w:i w:val="0"/>
          <w:iCs/>
          <w:sz w:val="22"/>
          <w:szCs w:val="22"/>
          <w:u w:val="single"/>
          <w:lang w:eastAsia="ko-KR"/>
        </w:rPr>
        <w:t>함께</w:t>
      </w:r>
      <w:r w:rsidR="00277CF1" w:rsidRPr="001C36E1">
        <w:rPr>
          <w:rFonts w:eastAsia="YDIYMjO320" w:hint="eastAsia"/>
          <w:i w:val="0"/>
          <w:iCs/>
          <w:sz w:val="22"/>
          <w:szCs w:val="22"/>
          <w:u w:val="single"/>
          <w:lang w:eastAsia="ko-KR"/>
        </w:rPr>
        <w:t xml:space="preserve"> </w:t>
      </w:r>
      <w:r w:rsidR="00277CF1" w:rsidRPr="001C36E1">
        <w:rPr>
          <w:rFonts w:eastAsia="YDIYMjO320" w:hint="eastAsia"/>
          <w:i w:val="0"/>
          <w:iCs/>
          <w:sz w:val="22"/>
          <w:szCs w:val="22"/>
          <w:u w:val="single"/>
          <w:lang w:eastAsia="ko-KR"/>
        </w:rPr>
        <w:t>하리라</w:t>
      </w:r>
      <w:r w:rsidR="00277CF1" w:rsidRPr="001C36E1">
        <w:rPr>
          <w:rFonts w:eastAsia="YDIYMjO320" w:hint="eastAsia"/>
          <w:i w:val="0"/>
          <w:iCs/>
          <w:sz w:val="22"/>
          <w:szCs w:val="22"/>
          <w:lang w:eastAsia="ko-KR"/>
        </w:rPr>
        <w:t xml:space="preserve"> </w:t>
      </w:r>
      <w:r w:rsidR="00277CF1" w:rsidRPr="001C36E1">
        <w:rPr>
          <w:rFonts w:eastAsia="YDIYMjO320"/>
          <w:i w:val="0"/>
          <w:iCs/>
          <w:sz w:val="22"/>
          <w:szCs w:val="22"/>
          <w:lang w:eastAsia="ko-KR"/>
        </w:rPr>
        <w:t>(</w:t>
      </w:r>
      <w:r w:rsidR="00277CF1" w:rsidRPr="001C36E1">
        <w:rPr>
          <w:rFonts w:eastAsia="YDIYMjO320" w:hint="eastAsia"/>
          <w:i w:val="0"/>
          <w:iCs/>
          <w:sz w:val="22"/>
          <w:szCs w:val="22"/>
          <w:lang w:eastAsia="ko-KR"/>
        </w:rPr>
        <w:t>요</w:t>
      </w:r>
      <w:r w:rsidR="00277CF1" w:rsidRPr="001C36E1">
        <w:rPr>
          <w:rFonts w:eastAsia="YDIYMjO320" w:hint="eastAsia"/>
          <w:i w:val="0"/>
          <w:iCs/>
          <w:sz w:val="22"/>
          <w:szCs w:val="22"/>
          <w:lang w:eastAsia="ko-KR"/>
        </w:rPr>
        <w:t xml:space="preserve"> </w:t>
      </w:r>
      <w:r w:rsidR="00277CF1" w:rsidRPr="001C36E1">
        <w:rPr>
          <w:rFonts w:eastAsia="YDIYMjO320"/>
          <w:i w:val="0"/>
          <w:iCs/>
          <w:sz w:val="22"/>
          <w:szCs w:val="22"/>
          <w:lang w:eastAsia="ko-KR"/>
        </w:rPr>
        <w:t>14:21-23)</w:t>
      </w:r>
      <w:r w:rsidRPr="001C36E1">
        <w:rPr>
          <w:rFonts w:eastAsia="YDIYMjO320"/>
          <w:i w:val="0"/>
          <w:iCs/>
          <w:sz w:val="22"/>
          <w:szCs w:val="22"/>
          <w:lang w:eastAsia="ko-KR"/>
        </w:rPr>
        <w:t xml:space="preserve"> </w:t>
      </w:r>
    </w:p>
    <w:bookmarkEnd w:id="23"/>
    <w:p w14:paraId="1D7DA253" w14:textId="7C6A67D4" w:rsidR="00472D51" w:rsidRPr="00277CF1" w:rsidRDefault="00472D51" w:rsidP="007F7497">
      <w:pPr>
        <w:pStyle w:val="Lv2-J"/>
        <w:rPr>
          <w:rFonts w:eastAsia="YDIYMjO320"/>
          <w:sz w:val="22"/>
          <w:szCs w:val="22"/>
          <w:lang w:eastAsia="ko-KR"/>
        </w:rPr>
      </w:pPr>
      <w:r w:rsidRPr="00277CF1">
        <w:rPr>
          <w:rFonts w:eastAsia="YDIYMjO320"/>
        </w:rPr>
        <w:t>There is a deep correlation between our obe</w:t>
      </w:r>
      <w:r w:rsidR="009C4A9E" w:rsidRPr="00277CF1">
        <w:rPr>
          <w:rFonts w:eastAsia="YDIYMjO320"/>
        </w:rPr>
        <w:t>dience</w:t>
      </w:r>
      <w:r w:rsidRPr="00277CF1">
        <w:rPr>
          <w:rFonts w:eastAsia="YDIYMjO320"/>
        </w:rPr>
        <w:t xml:space="preserve"> </w:t>
      </w:r>
      <w:r w:rsidR="009C4A9E" w:rsidRPr="00277CF1">
        <w:rPr>
          <w:rFonts w:eastAsia="YDIYMjO320"/>
        </w:rPr>
        <w:t xml:space="preserve">to </w:t>
      </w:r>
      <w:r w:rsidRPr="00277CF1">
        <w:rPr>
          <w:rFonts w:eastAsia="YDIYMjO320"/>
        </w:rPr>
        <w:t xml:space="preserve">Jesus (pure heart) and our ability to feel His presence. We do not </w:t>
      </w:r>
      <w:r w:rsidRPr="00277CF1">
        <w:rPr>
          <w:rFonts w:eastAsia="YDIYMjO320"/>
          <w:i/>
        </w:rPr>
        <w:t xml:space="preserve">earn </w:t>
      </w:r>
      <w:r w:rsidRPr="00277CF1">
        <w:rPr>
          <w:rFonts w:eastAsia="YDIYMjO320"/>
        </w:rPr>
        <w:t>God</w:t>
      </w:r>
      <w:r w:rsidR="008F5B7B" w:rsidRPr="00277CF1">
        <w:rPr>
          <w:rFonts w:eastAsia="YDIYMjO320"/>
        </w:rPr>
        <w:t>’</w:t>
      </w:r>
      <w:r w:rsidRPr="00277CF1">
        <w:rPr>
          <w:rFonts w:eastAsia="YDIYMjO320"/>
        </w:rPr>
        <w:t xml:space="preserve">s love or blessing by </w:t>
      </w:r>
      <w:r w:rsidR="009C4A9E" w:rsidRPr="00277CF1">
        <w:rPr>
          <w:rFonts w:eastAsia="YDIYMjO320"/>
        </w:rPr>
        <w:t xml:space="preserve">purity or </w:t>
      </w:r>
      <w:r w:rsidRPr="00277CF1">
        <w:rPr>
          <w:rFonts w:eastAsia="YDIYMjO320"/>
        </w:rPr>
        <w:t xml:space="preserve">obedience. But we </w:t>
      </w:r>
      <w:r w:rsidRPr="00277CF1">
        <w:rPr>
          <w:rFonts w:eastAsia="YDIYMjO320"/>
          <w:i/>
        </w:rPr>
        <w:t>position ourselves</w:t>
      </w:r>
      <w:r w:rsidRPr="00277CF1">
        <w:rPr>
          <w:rFonts w:eastAsia="YDIYMjO320"/>
        </w:rPr>
        <w:t xml:space="preserve"> to receive, express, and experience more grace by setting our heart to walk in obedient love. </w:t>
      </w:r>
      <w:r w:rsidR="00277CF1">
        <w:rPr>
          <w:rFonts w:eastAsia="YDIYMjO320"/>
        </w:rPr>
        <w:br/>
      </w:r>
      <w:r w:rsidR="00277CF1" w:rsidRPr="00277CF1">
        <w:rPr>
          <w:rFonts w:eastAsia="YDIYMjO320" w:hint="eastAsia"/>
          <w:sz w:val="22"/>
          <w:szCs w:val="22"/>
          <w:lang w:eastAsia="ko-KR"/>
        </w:rPr>
        <w:t>예수님을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향한</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우리의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순종</w:t>
      </w:r>
      <w:r w:rsidR="00277CF1" w:rsidRPr="00277CF1">
        <w:rPr>
          <w:rFonts w:eastAsia="YDIYMjO320" w:hint="eastAsia"/>
          <w:sz w:val="22"/>
          <w:szCs w:val="22"/>
          <w:lang w:eastAsia="ko-KR"/>
        </w:rPr>
        <w:t xml:space="preserve"> </w:t>
      </w:r>
      <w:r w:rsidR="00277CF1" w:rsidRPr="00277CF1">
        <w:rPr>
          <w:rFonts w:eastAsia="YDIYMjO320"/>
          <w:sz w:val="22"/>
          <w:szCs w:val="22"/>
          <w:lang w:eastAsia="ko-KR"/>
        </w:rPr>
        <w:t>(</w:t>
      </w:r>
      <w:r w:rsidR="00277CF1" w:rsidRPr="00277CF1">
        <w:rPr>
          <w:rFonts w:eastAsia="YDIYMjO320" w:hint="eastAsia"/>
          <w:sz w:val="22"/>
          <w:szCs w:val="22"/>
          <w:lang w:eastAsia="ko-KR"/>
        </w:rPr>
        <w:t>순전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한</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마음</w:t>
      </w:r>
      <w:r w:rsidR="00277CF1" w:rsidRPr="00277CF1">
        <w:rPr>
          <w:rFonts w:eastAsia="YDIYMjO320" w:hint="eastAsia"/>
          <w:sz w:val="22"/>
          <w:szCs w:val="22"/>
          <w:lang w:eastAsia="ko-KR"/>
        </w:rPr>
        <w:t>)</w:t>
      </w:r>
      <w:r w:rsidR="00277CF1" w:rsidRPr="00277CF1">
        <w:rPr>
          <w:rFonts w:eastAsia="YDIYMjO320" w:hint="eastAsia"/>
          <w:sz w:val="22"/>
          <w:szCs w:val="22"/>
          <w:lang w:eastAsia="ko-KR"/>
        </w:rPr>
        <w:t>과</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그분의</w:t>
      </w:r>
      <w:r w:rsidR="00277CF1" w:rsidRPr="00277CF1">
        <w:rPr>
          <w:rFonts w:eastAsia="YDIYMjO320" w:hint="eastAsia"/>
          <w:sz w:val="22"/>
          <w:szCs w:val="22"/>
          <w:lang w:eastAsia="ko-KR"/>
        </w:rPr>
        <w:t xml:space="preserve"> </w:t>
      </w:r>
      <w:proofErr w:type="spellStart"/>
      <w:r w:rsidR="00277CF1" w:rsidRPr="00277CF1">
        <w:rPr>
          <w:rFonts w:eastAsia="YDIYMjO320" w:hint="eastAsia"/>
          <w:sz w:val="22"/>
          <w:szCs w:val="22"/>
          <w:lang w:eastAsia="ko-KR"/>
        </w:rPr>
        <w:t>임재를</w:t>
      </w:r>
      <w:proofErr w:type="spellEnd"/>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느낄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있는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우리의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능력</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간에는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깊은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상관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관계가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있다</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우리</w:t>
      </w:r>
      <w:r w:rsidR="001C36E1">
        <w:rPr>
          <w:rFonts w:eastAsia="YDIYMjO320" w:hint="eastAsia"/>
          <w:sz w:val="22"/>
          <w:szCs w:val="22"/>
          <w:lang w:eastAsia="ko-KR"/>
        </w:rPr>
        <w:t>가</w:t>
      </w:r>
      <w:r w:rsidR="00277CF1" w:rsidRPr="00277CF1">
        <w:rPr>
          <w:rFonts w:eastAsia="YDIYMjO320" w:hint="eastAsia"/>
          <w:sz w:val="22"/>
          <w:szCs w:val="22"/>
          <w:lang w:eastAsia="ko-KR"/>
        </w:rPr>
        <w:t xml:space="preserve"> </w:t>
      </w:r>
      <w:r w:rsidR="001C36E1">
        <w:rPr>
          <w:rFonts w:eastAsia="YDIYMjO320" w:hint="eastAsia"/>
          <w:sz w:val="22"/>
          <w:szCs w:val="22"/>
          <w:lang w:eastAsia="ko-KR"/>
        </w:rPr>
        <w:t>정결</w:t>
      </w:r>
      <w:r w:rsidR="00277CF1" w:rsidRPr="00277CF1">
        <w:rPr>
          <w:rFonts w:eastAsia="YDIYMjO320" w:hint="eastAsia"/>
          <w:sz w:val="22"/>
          <w:szCs w:val="22"/>
          <w:lang w:eastAsia="ko-KR"/>
        </w:rPr>
        <w:t>이나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순종에</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의해</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하나님의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사랑이나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축복을</w:t>
      </w:r>
      <w:r w:rsidR="00277CF1" w:rsidRPr="00277CF1">
        <w:rPr>
          <w:rFonts w:eastAsia="YDIYMjO320" w:hint="eastAsia"/>
          <w:sz w:val="22"/>
          <w:szCs w:val="22"/>
          <w:lang w:eastAsia="ko-KR"/>
        </w:rPr>
        <w:t xml:space="preserve"> </w:t>
      </w:r>
      <w:r w:rsidR="00277CF1" w:rsidRPr="00277CF1">
        <w:rPr>
          <w:rFonts w:eastAsia="YDIYMjO320" w:hint="eastAsia"/>
          <w:b/>
          <w:bCs/>
          <w:sz w:val="22"/>
          <w:szCs w:val="22"/>
          <w:lang w:eastAsia="ko-KR"/>
        </w:rPr>
        <w:t>얻는</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것</w:t>
      </w:r>
      <w:r w:rsidR="00277CF1" w:rsidRPr="00277CF1">
        <w:rPr>
          <w:rFonts w:eastAsia="YDIYMjO320" w:hint="eastAsia"/>
          <w:sz w:val="22"/>
          <w:szCs w:val="22"/>
          <w:lang w:eastAsia="ko-KR"/>
        </w:rPr>
        <w:t>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아니다</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그러나</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우리는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순종적</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사랑</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안에</w:t>
      </w:r>
      <w:r w:rsidR="00277CF1" w:rsidRPr="00277CF1">
        <w:rPr>
          <w:rFonts w:eastAsia="YDIYMjO320" w:hint="eastAsia"/>
          <w:sz w:val="22"/>
          <w:szCs w:val="22"/>
          <w:lang w:eastAsia="ko-KR"/>
        </w:rPr>
        <w:t xml:space="preserve"> </w:t>
      </w:r>
      <w:r w:rsidR="001C36E1">
        <w:rPr>
          <w:rFonts w:eastAsia="YDIYMjO320" w:hint="eastAsia"/>
          <w:sz w:val="22"/>
          <w:szCs w:val="22"/>
          <w:lang w:eastAsia="ko-KR"/>
        </w:rPr>
        <w:t>걷기를</w:t>
      </w:r>
      <w:r w:rsidR="001C36E1">
        <w:rPr>
          <w:rFonts w:eastAsia="YDIYMjO320" w:hint="eastAsia"/>
          <w:sz w:val="22"/>
          <w:szCs w:val="22"/>
          <w:lang w:eastAsia="ko-KR"/>
        </w:rPr>
        <w:t xml:space="preserve"> </w:t>
      </w:r>
      <w:r w:rsidR="001C36E1">
        <w:rPr>
          <w:rFonts w:eastAsia="YDIYMjO320" w:hint="eastAsia"/>
          <w:sz w:val="22"/>
          <w:szCs w:val="22"/>
          <w:lang w:eastAsia="ko-KR"/>
        </w:rPr>
        <w:t>마음으로</w:t>
      </w:r>
      <w:r w:rsidR="00277CF1" w:rsidRPr="00277CF1">
        <w:rPr>
          <w:rFonts w:eastAsia="YDIYMjO320" w:hint="eastAsia"/>
          <w:sz w:val="22"/>
          <w:szCs w:val="22"/>
          <w:lang w:eastAsia="ko-KR"/>
        </w:rPr>
        <w:t xml:space="preserve"> </w:t>
      </w:r>
      <w:r w:rsidR="001C36E1">
        <w:rPr>
          <w:rFonts w:eastAsia="YDIYMjO320" w:hint="eastAsia"/>
          <w:sz w:val="22"/>
          <w:szCs w:val="22"/>
          <w:lang w:eastAsia="ko-KR"/>
        </w:rPr>
        <w:t>정함으로써</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많은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은혜를</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받고</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표현하고</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경험할</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있도록</w:t>
      </w:r>
      <w:r w:rsidR="00277CF1" w:rsidRPr="00277CF1">
        <w:rPr>
          <w:rFonts w:eastAsia="YDIYMjO320" w:hint="eastAsia"/>
          <w:sz w:val="22"/>
          <w:szCs w:val="22"/>
          <w:lang w:eastAsia="ko-KR"/>
        </w:rPr>
        <w:t xml:space="preserve"> </w:t>
      </w:r>
      <w:r w:rsidR="001C36E1">
        <w:rPr>
          <w:rFonts w:eastAsia="YDIYMjO320" w:hint="eastAsia"/>
          <w:b/>
          <w:bCs/>
          <w:sz w:val="22"/>
          <w:szCs w:val="22"/>
          <w:lang w:eastAsia="ko-KR"/>
        </w:rPr>
        <w:t>우리</w:t>
      </w:r>
      <w:r w:rsidR="001C36E1">
        <w:rPr>
          <w:rFonts w:eastAsia="YDIYMjO320" w:hint="eastAsia"/>
          <w:b/>
          <w:bCs/>
          <w:sz w:val="22"/>
          <w:szCs w:val="22"/>
          <w:lang w:eastAsia="ko-KR"/>
        </w:rPr>
        <w:t xml:space="preserve"> </w:t>
      </w:r>
      <w:r w:rsidR="001C36E1">
        <w:rPr>
          <w:rFonts w:eastAsia="YDIYMjO320" w:hint="eastAsia"/>
          <w:b/>
          <w:bCs/>
          <w:sz w:val="22"/>
          <w:szCs w:val="22"/>
          <w:lang w:eastAsia="ko-KR"/>
        </w:rPr>
        <w:t>스스로</w:t>
      </w:r>
      <w:r w:rsidR="001C36E1">
        <w:rPr>
          <w:rFonts w:eastAsia="YDIYMjO320" w:hint="eastAsia"/>
          <w:b/>
          <w:bCs/>
          <w:sz w:val="22"/>
          <w:szCs w:val="22"/>
          <w:lang w:eastAsia="ko-KR"/>
        </w:rPr>
        <w:t xml:space="preserve"> </w:t>
      </w:r>
      <w:r w:rsidR="001C36E1">
        <w:rPr>
          <w:rFonts w:eastAsia="YDIYMjO320" w:hint="eastAsia"/>
          <w:b/>
          <w:bCs/>
          <w:sz w:val="22"/>
          <w:szCs w:val="22"/>
          <w:lang w:eastAsia="ko-KR"/>
        </w:rPr>
        <w:t>자세를</w:t>
      </w:r>
      <w:r w:rsidR="001C36E1">
        <w:rPr>
          <w:rFonts w:eastAsia="YDIYMjO320" w:hint="eastAsia"/>
          <w:b/>
          <w:bCs/>
          <w:sz w:val="22"/>
          <w:szCs w:val="22"/>
          <w:lang w:eastAsia="ko-KR"/>
        </w:rPr>
        <w:t xml:space="preserve"> </w:t>
      </w:r>
      <w:r w:rsidR="00277CF1" w:rsidRPr="00277CF1">
        <w:rPr>
          <w:rFonts w:eastAsia="YDIYMjO320" w:hint="eastAsia"/>
          <w:b/>
          <w:bCs/>
          <w:sz w:val="22"/>
          <w:szCs w:val="22"/>
          <w:lang w:eastAsia="ko-KR"/>
        </w:rPr>
        <w:t>취하</w:t>
      </w:r>
      <w:r w:rsidR="001C36E1">
        <w:rPr>
          <w:rFonts w:eastAsia="YDIYMjO320" w:hint="eastAsia"/>
          <w:b/>
          <w:bCs/>
          <w:sz w:val="22"/>
          <w:szCs w:val="22"/>
          <w:lang w:eastAsia="ko-KR"/>
        </w:rPr>
        <w:t>는</w:t>
      </w:r>
      <w:r w:rsidR="001C36E1">
        <w:rPr>
          <w:rFonts w:eastAsia="YDIYMjO320" w:hint="eastAsia"/>
          <w:b/>
          <w:bCs/>
          <w:sz w:val="22"/>
          <w:szCs w:val="22"/>
          <w:lang w:eastAsia="ko-KR"/>
        </w:rPr>
        <w:t xml:space="preserve"> </w:t>
      </w:r>
      <w:r w:rsidR="001C36E1">
        <w:rPr>
          <w:rFonts w:eastAsia="YDIYMjO320" w:hint="eastAsia"/>
          <w:b/>
          <w:bCs/>
          <w:sz w:val="22"/>
          <w:szCs w:val="22"/>
          <w:lang w:eastAsia="ko-KR"/>
        </w:rPr>
        <w:t>것이다</w:t>
      </w:r>
      <w:r w:rsidR="001C36E1">
        <w:rPr>
          <w:rFonts w:eastAsia="YDIYMjO320" w:hint="eastAsia"/>
          <w:b/>
          <w:bCs/>
          <w:sz w:val="22"/>
          <w:szCs w:val="22"/>
          <w:lang w:eastAsia="ko-KR"/>
        </w:rPr>
        <w:t>.</w:t>
      </w:r>
    </w:p>
    <w:p w14:paraId="4E814E1E" w14:textId="5AB8E64D" w:rsidR="00472D51" w:rsidRPr="00277CF1" w:rsidRDefault="00472D51" w:rsidP="00472D51">
      <w:pPr>
        <w:pStyle w:val="Sc2-F"/>
        <w:rPr>
          <w:rFonts w:eastAsia="YDIYMjO320"/>
          <w:lang w:eastAsia="ko-KR"/>
        </w:rPr>
      </w:pPr>
      <w:r w:rsidRPr="00277CF1">
        <w:rPr>
          <w:rStyle w:val="MyWordStyleChar"/>
          <w:rFonts w:eastAsia="YDIYMjO320"/>
          <w:vertAlign w:val="superscript"/>
          <w:lang w:val="en"/>
        </w:rPr>
        <w:t>8</w:t>
      </w:r>
      <w:r w:rsidRPr="00277CF1">
        <w:rPr>
          <w:rFonts w:eastAsia="YDIYMjO320"/>
        </w:rPr>
        <w:t xml:space="preserve">Blessed </w:t>
      </w:r>
      <w:r w:rsidRPr="00277CF1">
        <w:rPr>
          <w:rFonts w:eastAsia="YDIYMjO320"/>
          <w:iCs/>
        </w:rPr>
        <w:t>are</w:t>
      </w:r>
      <w:r w:rsidRPr="00277CF1">
        <w:rPr>
          <w:rFonts w:eastAsia="YDIYMjO320"/>
        </w:rPr>
        <w:t xml:space="preserve"> the pure in heart, </w:t>
      </w:r>
      <w:r w:rsidRPr="00277CF1">
        <w:rPr>
          <w:rFonts w:eastAsia="YDIYMjO320"/>
          <w:u w:val="single"/>
        </w:rPr>
        <w:t>for they shall see God</w:t>
      </w:r>
      <w:r w:rsidRPr="00277CF1">
        <w:rPr>
          <w:rFonts w:eastAsia="YDIYMjO320"/>
        </w:rPr>
        <w:t xml:space="preserve">. </w:t>
      </w:r>
      <w:r w:rsidRPr="00277CF1">
        <w:rPr>
          <w:rFonts w:eastAsia="YDIYMjO320"/>
          <w:lang w:eastAsia="ko-KR"/>
        </w:rPr>
        <w:t>(Mt</w:t>
      </w:r>
      <w:r w:rsidR="00CE30B8" w:rsidRPr="00277CF1">
        <w:rPr>
          <w:rFonts w:eastAsia="YDIYMjO320"/>
          <w:lang w:eastAsia="ko-KR"/>
        </w:rPr>
        <w:t>.</w:t>
      </w:r>
      <w:r w:rsidRPr="00277CF1">
        <w:rPr>
          <w:rFonts w:eastAsia="YDIYMjO320"/>
          <w:lang w:eastAsia="ko-KR"/>
        </w:rPr>
        <w:t xml:space="preserve"> 5:8) </w:t>
      </w:r>
      <w:r w:rsidR="00277CF1">
        <w:rPr>
          <w:rFonts w:eastAsia="YDIYMjO320"/>
          <w:lang w:eastAsia="ko-KR"/>
        </w:rPr>
        <w:br/>
      </w:r>
      <w:r w:rsidR="00277CF1" w:rsidRPr="009B018D">
        <w:rPr>
          <w:rFonts w:eastAsia="YDIYMjO320" w:hint="eastAsia"/>
          <w:i w:val="0"/>
          <w:iCs/>
          <w:sz w:val="22"/>
          <w:szCs w:val="22"/>
          <w:vertAlign w:val="superscript"/>
          <w:lang w:eastAsia="ko-KR"/>
        </w:rPr>
        <w:t>8</w:t>
      </w:r>
      <w:r w:rsidR="00277CF1" w:rsidRPr="009B018D">
        <w:rPr>
          <w:rFonts w:eastAsia="YDIYMjO320" w:hint="eastAsia"/>
          <w:i w:val="0"/>
          <w:iCs/>
          <w:sz w:val="22"/>
          <w:szCs w:val="22"/>
          <w:lang w:eastAsia="ko-KR"/>
        </w:rPr>
        <w:t>마음이</w:t>
      </w:r>
      <w:r w:rsidR="00277CF1" w:rsidRPr="009B018D">
        <w:rPr>
          <w:rFonts w:eastAsia="YDIYMjO320" w:hint="eastAsia"/>
          <w:i w:val="0"/>
          <w:iCs/>
          <w:sz w:val="22"/>
          <w:szCs w:val="22"/>
          <w:lang w:eastAsia="ko-KR"/>
        </w:rPr>
        <w:t xml:space="preserve"> </w:t>
      </w:r>
      <w:r w:rsidR="00277CF1" w:rsidRPr="009B018D">
        <w:rPr>
          <w:rFonts w:eastAsia="YDIYMjO320" w:hint="eastAsia"/>
          <w:i w:val="0"/>
          <w:iCs/>
          <w:sz w:val="22"/>
          <w:szCs w:val="22"/>
          <w:lang w:eastAsia="ko-KR"/>
        </w:rPr>
        <w:t>청결한</w:t>
      </w:r>
      <w:r w:rsidR="00277CF1" w:rsidRPr="009B018D">
        <w:rPr>
          <w:rFonts w:eastAsia="YDIYMjO320" w:hint="eastAsia"/>
          <w:i w:val="0"/>
          <w:iCs/>
          <w:sz w:val="22"/>
          <w:szCs w:val="22"/>
          <w:lang w:eastAsia="ko-KR"/>
        </w:rPr>
        <w:t xml:space="preserve"> </w:t>
      </w:r>
      <w:r w:rsidR="00277CF1" w:rsidRPr="009B018D">
        <w:rPr>
          <w:rFonts w:eastAsia="YDIYMjO320" w:hint="eastAsia"/>
          <w:i w:val="0"/>
          <w:iCs/>
          <w:sz w:val="22"/>
          <w:szCs w:val="22"/>
          <w:lang w:eastAsia="ko-KR"/>
        </w:rPr>
        <w:t>자는</w:t>
      </w:r>
      <w:r w:rsidR="00277CF1" w:rsidRPr="009B018D">
        <w:rPr>
          <w:rFonts w:eastAsia="YDIYMjO320" w:hint="eastAsia"/>
          <w:i w:val="0"/>
          <w:iCs/>
          <w:sz w:val="22"/>
          <w:szCs w:val="22"/>
          <w:lang w:eastAsia="ko-KR"/>
        </w:rPr>
        <w:t xml:space="preserve"> </w:t>
      </w:r>
      <w:r w:rsidR="00277CF1" w:rsidRPr="009B018D">
        <w:rPr>
          <w:rFonts w:eastAsia="YDIYMjO320" w:hint="eastAsia"/>
          <w:i w:val="0"/>
          <w:iCs/>
          <w:sz w:val="22"/>
          <w:szCs w:val="22"/>
          <w:lang w:eastAsia="ko-KR"/>
        </w:rPr>
        <w:t>복이</w:t>
      </w:r>
      <w:r w:rsidR="00277CF1" w:rsidRPr="009B018D">
        <w:rPr>
          <w:rFonts w:eastAsia="YDIYMjO320" w:hint="eastAsia"/>
          <w:i w:val="0"/>
          <w:iCs/>
          <w:sz w:val="22"/>
          <w:szCs w:val="22"/>
          <w:lang w:eastAsia="ko-KR"/>
        </w:rPr>
        <w:t xml:space="preserve"> </w:t>
      </w:r>
      <w:r w:rsidR="00277CF1" w:rsidRPr="009B018D">
        <w:rPr>
          <w:rFonts w:eastAsia="YDIYMjO320" w:hint="eastAsia"/>
          <w:i w:val="0"/>
          <w:iCs/>
          <w:sz w:val="22"/>
          <w:szCs w:val="22"/>
          <w:lang w:eastAsia="ko-KR"/>
        </w:rPr>
        <w:t>있나니</w:t>
      </w:r>
      <w:r w:rsidR="00277CF1" w:rsidRPr="009B018D">
        <w:rPr>
          <w:rFonts w:eastAsia="YDIYMjO320" w:hint="eastAsia"/>
          <w:i w:val="0"/>
          <w:iCs/>
          <w:sz w:val="22"/>
          <w:szCs w:val="22"/>
          <w:lang w:eastAsia="ko-KR"/>
        </w:rPr>
        <w:t xml:space="preserve"> </w:t>
      </w:r>
      <w:r w:rsidR="00277CF1" w:rsidRPr="009B018D">
        <w:rPr>
          <w:rFonts w:eastAsia="YDIYMjO320" w:hint="eastAsia"/>
          <w:i w:val="0"/>
          <w:iCs/>
          <w:sz w:val="22"/>
          <w:szCs w:val="22"/>
          <w:u w:val="single"/>
          <w:lang w:eastAsia="ko-KR"/>
        </w:rPr>
        <w:t>저희가</w:t>
      </w:r>
      <w:r w:rsidR="00277CF1" w:rsidRPr="009B018D">
        <w:rPr>
          <w:rFonts w:eastAsia="YDIYMjO320" w:hint="eastAsia"/>
          <w:i w:val="0"/>
          <w:iCs/>
          <w:sz w:val="22"/>
          <w:szCs w:val="22"/>
          <w:u w:val="single"/>
          <w:lang w:eastAsia="ko-KR"/>
        </w:rPr>
        <w:t xml:space="preserve"> </w:t>
      </w:r>
      <w:r w:rsidR="00277CF1" w:rsidRPr="009B018D">
        <w:rPr>
          <w:rFonts w:eastAsia="YDIYMjO320" w:hint="eastAsia"/>
          <w:i w:val="0"/>
          <w:iCs/>
          <w:sz w:val="22"/>
          <w:szCs w:val="22"/>
          <w:u w:val="single"/>
          <w:lang w:eastAsia="ko-KR"/>
        </w:rPr>
        <w:t>하나님을</w:t>
      </w:r>
      <w:r w:rsidR="00277CF1" w:rsidRPr="009B018D">
        <w:rPr>
          <w:rFonts w:eastAsia="YDIYMjO320" w:hint="eastAsia"/>
          <w:i w:val="0"/>
          <w:iCs/>
          <w:sz w:val="22"/>
          <w:szCs w:val="22"/>
          <w:u w:val="single"/>
          <w:lang w:eastAsia="ko-KR"/>
        </w:rPr>
        <w:t xml:space="preserve"> </w:t>
      </w:r>
      <w:r w:rsidR="00277CF1" w:rsidRPr="009B018D">
        <w:rPr>
          <w:rFonts w:eastAsia="YDIYMjO320" w:hint="eastAsia"/>
          <w:i w:val="0"/>
          <w:iCs/>
          <w:sz w:val="22"/>
          <w:szCs w:val="22"/>
          <w:u w:val="single"/>
          <w:lang w:eastAsia="ko-KR"/>
        </w:rPr>
        <w:t>볼</w:t>
      </w:r>
      <w:r w:rsidR="00277CF1" w:rsidRPr="009B018D">
        <w:rPr>
          <w:rFonts w:eastAsia="YDIYMjO320" w:hint="eastAsia"/>
          <w:i w:val="0"/>
          <w:iCs/>
          <w:sz w:val="22"/>
          <w:szCs w:val="22"/>
          <w:u w:val="single"/>
          <w:lang w:eastAsia="ko-KR"/>
        </w:rPr>
        <w:t xml:space="preserve"> </w:t>
      </w:r>
      <w:r w:rsidR="00277CF1" w:rsidRPr="009B018D">
        <w:rPr>
          <w:rFonts w:eastAsia="YDIYMjO320" w:hint="eastAsia"/>
          <w:i w:val="0"/>
          <w:iCs/>
          <w:sz w:val="22"/>
          <w:szCs w:val="22"/>
          <w:u w:val="single"/>
          <w:lang w:eastAsia="ko-KR"/>
        </w:rPr>
        <w:t>것임이요</w:t>
      </w:r>
      <w:r w:rsidR="00277CF1" w:rsidRPr="009B018D">
        <w:rPr>
          <w:rFonts w:eastAsia="YDIYMjO320" w:hint="eastAsia"/>
          <w:i w:val="0"/>
          <w:iCs/>
          <w:sz w:val="22"/>
          <w:szCs w:val="22"/>
          <w:lang w:eastAsia="ko-KR"/>
        </w:rPr>
        <w:t xml:space="preserve"> </w:t>
      </w:r>
      <w:r w:rsidR="00277CF1" w:rsidRPr="009B018D">
        <w:rPr>
          <w:rFonts w:eastAsia="YDIYMjO320"/>
          <w:i w:val="0"/>
          <w:iCs/>
          <w:sz w:val="22"/>
          <w:szCs w:val="22"/>
          <w:lang w:eastAsia="ko-KR"/>
        </w:rPr>
        <w:t>(</w:t>
      </w:r>
      <w:r w:rsidR="00277CF1" w:rsidRPr="009B018D">
        <w:rPr>
          <w:rFonts w:eastAsia="YDIYMjO320" w:hint="eastAsia"/>
          <w:i w:val="0"/>
          <w:iCs/>
          <w:sz w:val="22"/>
          <w:szCs w:val="22"/>
          <w:lang w:eastAsia="ko-KR"/>
        </w:rPr>
        <w:t>마</w:t>
      </w:r>
      <w:r w:rsidR="00277CF1" w:rsidRPr="009B018D">
        <w:rPr>
          <w:rFonts w:eastAsia="YDIYMjO320" w:hint="eastAsia"/>
          <w:i w:val="0"/>
          <w:iCs/>
          <w:sz w:val="22"/>
          <w:szCs w:val="22"/>
          <w:lang w:eastAsia="ko-KR"/>
        </w:rPr>
        <w:t xml:space="preserve"> </w:t>
      </w:r>
      <w:r w:rsidR="00277CF1" w:rsidRPr="009B018D">
        <w:rPr>
          <w:rFonts w:eastAsia="YDIYMjO320"/>
          <w:i w:val="0"/>
          <w:iCs/>
          <w:sz w:val="22"/>
          <w:szCs w:val="22"/>
          <w:lang w:eastAsia="ko-KR"/>
        </w:rPr>
        <w:t>5:8)</w:t>
      </w:r>
    </w:p>
    <w:p w14:paraId="383DD9D7" w14:textId="141B1AEF" w:rsidR="00472D51" w:rsidRPr="00277CF1" w:rsidRDefault="004C3720" w:rsidP="007F7497">
      <w:pPr>
        <w:pStyle w:val="Lv2-J"/>
        <w:rPr>
          <w:rFonts w:eastAsia="YDIYMjO320"/>
          <w:sz w:val="22"/>
          <w:szCs w:val="22"/>
          <w:lang w:eastAsia="ko-KR"/>
        </w:rPr>
      </w:pPr>
      <w:r w:rsidRPr="00277CF1">
        <w:rPr>
          <w:rFonts w:eastAsia="YDIYMjO320"/>
        </w:rPr>
        <w:lastRenderedPageBreak/>
        <w:t>The word</w:t>
      </w:r>
      <w:r w:rsidR="00CE30B8" w:rsidRPr="00277CF1">
        <w:rPr>
          <w:rFonts w:eastAsia="YDIYMjO320"/>
        </w:rPr>
        <w:t>,</w:t>
      </w:r>
      <w:r w:rsidRPr="00277CF1">
        <w:rPr>
          <w:rFonts w:eastAsia="YDIYMjO320"/>
        </w:rPr>
        <w:t xml:space="preserve"> </w:t>
      </w:r>
      <w:r w:rsidRPr="00277CF1">
        <w:rPr>
          <w:rFonts w:eastAsia="YDIYMjO320"/>
          <w:i/>
          <w:iCs/>
        </w:rPr>
        <w:t>dwelling</w:t>
      </w:r>
      <w:r w:rsidR="00CE30B8" w:rsidRPr="00277CF1">
        <w:rPr>
          <w:rFonts w:eastAsia="YDIYMjO320"/>
        </w:rPr>
        <w:t>,</w:t>
      </w:r>
      <w:r w:rsidRPr="00277CF1">
        <w:rPr>
          <w:rFonts w:eastAsia="YDIYMjO320"/>
        </w:rPr>
        <w:t xml:space="preserve"> speaks of a continual experience of His presence to convince us of His love in contrast to an occasional sense of it. </w:t>
      </w:r>
      <w:r w:rsidR="00472D51" w:rsidRPr="00277CF1">
        <w:rPr>
          <w:rFonts w:eastAsia="YDIYMjO320"/>
        </w:rPr>
        <w:t xml:space="preserve">This involves at least three activities of the Holy Spirit in us. The indwelling Spirit </w:t>
      </w:r>
      <w:r w:rsidR="00472D51" w:rsidRPr="00277CF1">
        <w:rPr>
          <w:rFonts w:eastAsia="YDIYMjO320"/>
          <w:i/>
        </w:rPr>
        <w:t xml:space="preserve">teaches us </w:t>
      </w:r>
      <w:r w:rsidR="00472D51" w:rsidRPr="00277CF1">
        <w:rPr>
          <w:rFonts w:eastAsia="YDIYMjO320"/>
        </w:rPr>
        <w:t>about Jesus</w:t>
      </w:r>
      <w:r w:rsidR="008F5B7B" w:rsidRPr="00277CF1">
        <w:rPr>
          <w:rFonts w:eastAsia="YDIYMjO320"/>
        </w:rPr>
        <w:t>’</w:t>
      </w:r>
      <w:r w:rsidR="00472D51" w:rsidRPr="00277CF1">
        <w:rPr>
          <w:rFonts w:eastAsia="YDIYMjO320"/>
        </w:rPr>
        <w:t xml:space="preserve"> heart, Word, and will, </w:t>
      </w:r>
      <w:r w:rsidR="00472D51" w:rsidRPr="00277CF1">
        <w:rPr>
          <w:rFonts w:eastAsia="YDIYMjO320"/>
          <w:i/>
        </w:rPr>
        <w:t>inspires us</w:t>
      </w:r>
      <w:r w:rsidR="00472D51" w:rsidRPr="00277CF1">
        <w:rPr>
          <w:rFonts w:eastAsia="YDIYMjO320"/>
        </w:rPr>
        <w:t xml:space="preserve"> with courage to keep diligently seeking God, and </w:t>
      </w:r>
      <w:r w:rsidR="00472D51" w:rsidRPr="00277CF1">
        <w:rPr>
          <w:rFonts w:eastAsia="YDIYMjO320"/>
          <w:i/>
        </w:rPr>
        <w:t xml:space="preserve">empowers us </w:t>
      </w:r>
      <w:r w:rsidR="00472D51" w:rsidRPr="00277CF1">
        <w:rPr>
          <w:rFonts w:eastAsia="YDIYMjO320"/>
        </w:rPr>
        <w:t xml:space="preserve">by renewing our mind and emotions to live in obedient love. Jesus promised that the Holy Spirit would flow like a river out of our hearts to inspire, direct, and transform our mind and emotions and to minister to others in power (Jn. 7:38).  </w:t>
      </w:r>
      <w:r w:rsidR="00277CF1">
        <w:rPr>
          <w:rFonts w:eastAsia="YDIYMjO320"/>
        </w:rPr>
        <w:br/>
      </w:r>
      <w:r w:rsidR="00124181">
        <w:rPr>
          <w:rFonts w:eastAsia="YDIYMjO320"/>
          <w:sz w:val="22"/>
          <w:szCs w:val="22"/>
          <w:lang w:eastAsia="ko-KR"/>
        </w:rPr>
        <w:t>‘</w:t>
      </w:r>
      <w:r w:rsidR="00277CF1" w:rsidRPr="00277CF1">
        <w:rPr>
          <w:rFonts w:eastAsia="YDIYMjO320" w:hint="eastAsia"/>
          <w:sz w:val="22"/>
          <w:szCs w:val="22"/>
          <w:lang w:eastAsia="ko-KR"/>
        </w:rPr>
        <w:t>거한다</w:t>
      </w:r>
      <w:r w:rsidR="00124181">
        <w:rPr>
          <w:rFonts w:eastAsia="YDIYMjO320"/>
          <w:sz w:val="22"/>
          <w:szCs w:val="22"/>
          <w:lang w:eastAsia="ko-KR"/>
        </w:rPr>
        <w:t>’</w:t>
      </w:r>
      <w:r w:rsidR="00277CF1" w:rsidRPr="00277CF1">
        <w:rPr>
          <w:rFonts w:eastAsia="YDIYMjO320" w:hint="eastAsia"/>
          <w:sz w:val="22"/>
          <w:szCs w:val="22"/>
          <w:lang w:eastAsia="ko-KR"/>
        </w:rPr>
        <w:t>라는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말은</w:t>
      </w:r>
      <w:r w:rsidR="009B018D">
        <w:rPr>
          <w:rFonts w:eastAsia="YDIYMjO320" w:hint="eastAsia"/>
          <w:sz w:val="22"/>
          <w:szCs w:val="22"/>
          <w:lang w:eastAsia="ko-KR"/>
        </w:rPr>
        <w:t xml:space="preserve"> </w:t>
      </w:r>
      <w:r w:rsidR="00277CF1" w:rsidRPr="00277CF1">
        <w:rPr>
          <w:rFonts w:eastAsia="YDIYMjO320" w:hint="eastAsia"/>
          <w:sz w:val="22"/>
          <w:szCs w:val="22"/>
          <w:lang w:eastAsia="ko-KR"/>
        </w:rPr>
        <w:t>하나님의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사랑을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확신시키기</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위</w:t>
      </w:r>
      <w:r w:rsidR="00124181">
        <w:rPr>
          <w:rFonts w:eastAsia="YDIYMjO320" w:hint="eastAsia"/>
          <w:sz w:val="22"/>
          <w:szCs w:val="22"/>
          <w:lang w:eastAsia="ko-KR"/>
        </w:rPr>
        <w:t>해</w:t>
      </w:r>
      <w:r w:rsidR="00124181">
        <w:rPr>
          <w:rFonts w:eastAsia="YDIYMjO320" w:hint="eastAsia"/>
          <w:sz w:val="22"/>
          <w:szCs w:val="22"/>
          <w:lang w:eastAsia="ko-KR"/>
        </w:rPr>
        <w:t xml:space="preserve"> </w:t>
      </w:r>
      <w:r w:rsidR="00277CF1" w:rsidRPr="00277CF1">
        <w:rPr>
          <w:rFonts w:eastAsia="YDIYMjO320" w:hint="eastAsia"/>
          <w:sz w:val="22"/>
          <w:szCs w:val="22"/>
          <w:lang w:eastAsia="ko-KR"/>
        </w:rPr>
        <w:t>그분의</w:t>
      </w:r>
      <w:r w:rsidR="00277CF1" w:rsidRPr="00277CF1">
        <w:rPr>
          <w:rFonts w:eastAsia="YDIYMjO320" w:hint="eastAsia"/>
          <w:sz w:val="22"/>
          <w:szCs w:val="22"/>
          <w:lang w:eastAsia="ko-KR"/>
        </w:rPr>
        <w:t xml:space="preserve"> </w:t>
      </w:r>
      <w:proofErr w:type="spellStart"/>
      <w:r w:rsidR="00277CF1" w:rsidRPr="00277CF1">
        <w:rPr>
          <w:rFonts w:eastAsia="YDIYMjO320" w:hint="eastAsia"/>
          <w:sz w:val="22"/>
          <w:szCs w:val="22"/>
          <w:lang w:eastAsia="ko-KR"/>
        </w:rPr>
        <w:t>임재를</w:t>
      </w:r>
      <w:proofErr w:type="spellEnd"/>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지속적으로</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경험</w:t>
      </w:r>
      <w:r w:rsidR="009B018D">
        <w:rPr>
          <w:rFonts w:eastAsia="YDIYMjO320" w:hint="eastAsia"/>
          <w:sz w:val="22"/>
          <w:szCs w:val="22"/>
          <w:lang w:eastAsia="ko-KR"/>
        </w:rPr>
        <w:t>하는</w:t>
      </w:r>
      <w:r w:rsidR="009B018D">
        <w:rPr>
          <w:rFonts w:eastAsia="YDIYMjO320" w:hint="eastAsia"/>
          <w:sz w:val="22"/>
          <w:szCs w:val="22"/>
          <w:lang w:eastAsia="ko-KR"/>
        </w:rPr>
        <w:t xml:space="preserve"> </w:t>
      </w:r>
      <w:r w:rsidR="009B018D">
        <w:rPr>
          <w:rFonts w:eastAsia="YDIYMjO320" w:hint="eastAsia"/>
          <w:sz w:val="22"/>
          <w:szCs w:val="22"/>
          <w:lang w:eastAsia="ko-KR"/>
        </w:rPr>
        <w:t>것</w:t>
      </w:r>
      <w:r w:rsidR="00124181">
        <w:rPr>
          <w:rFonts w:eastAsia="YDIYMjO320" w:hint="eastAsia"/>
          <w:sz w:val="22"/>
          <w:szCs w:val="22"/>
          <w:lang w:eastAsia="ko-KR"/>
        </w:rPr>
        <w:t>으로</w:t>
      </w:r>
      <w:r w:rsidR="00124181">
        <w:rPr>
          <w:rFonts w:eastAsia="YDIYMjO320" w:hint="eastAsia"/>
          <w:sz w:val="22"/>
          <w:szCs w:val="22"/>
          <w:lang w:eastAsia="ko-KR"/>
        </w:rPr>
        <w:t xml:space="preserve"> </w:t>
      </w:r>
      <w:r w:rsidR="00124181">
        <w:rPr>
          <w:rFonts w:eastAsia="YDIYMjO320" w:hint="eastAsia"/>
          <w:sz w:val="22"/>
          <w:szCs w:val="22"/>
          <w:lang w:eastAsia="ko-KR"/>
        </w:rPr>
        <w:t>가끔</w:t>
      </w:r>
      <w:r w:rsidR="00124181">
        <w:rPr>
          <w:rFonts w:eastAsia="YDIYMjO320" w:hint="eastAsia"/>
          <w:sz w:val="22"/>
          <w:szCs w:val="22"/>
          <w:lang w:eastAsia="ko-KR"/>
        </w:rPr>
        <w:t xml:space="preserve"> </w:t>
      </w:r>
      <w:r w:rsidR="00124181">
        <w:rPr>
          <w:rFonts w:eastAsia="YDIYMjO320" w:hint="eastAsia"/>
          <w:sz w:val="22"/>
          <w:szCs w:val="22"/>
          <w:lang w:eastAsia="ko-KR"/>
        </w:rPr>
        <w:t>경험하는</w:t>
      </w:r>
      <w:r w:rsidR="00124181">
        <w:rPr>
          <w:rFonts w:eastAsia="YDIYMjO320" w:hint="eastAsia"/>
          <w:sz w:val="22"/>
          <w:szCs w:val="22"/>
          <w:lang w:eastAsia="ko-KR"/>
        </w:rPr>
        <w:t xml:space="preserve"> </w:t>
      </w:r>
      <w:r w:rsidR="00124181">
        <w:rPr>
          <w:rFonts w:eastAsia="YDIYMjO320" w:hint="eastAsia"/>
          <w:sz w:val="22"/>
          <w:szCs w:val="22"/>
          <w:lang w:eastAsia="ko-KR"/>
        </w:rPr>
        <w:t>것과는</w:t>
      </w:r>
      <w:r w:rsidR="00124181">
        <w:rPr>
          <w:rFonts w:eastAsia="YDIYMjO320" w:hint="eastAsia"/>
          <w:sz w:val="22"/>
          <w:szCs w:val="22"/>
          <w:lang w:eastAsia="ko-KR"/>
        </w:rPr>
        <w:t xml:space="preserve"> </w:t>
      </w:r>
      <w:r w:rsidR="00124181">
        <w:rPr>
          <w:rFonts w:eastAsia="YDIYMjO320" w:hint="eastAsia"/>
          <w:sz w:val="22"/>
          <w:szCs w:val="22"/>
          <w:lang w:eastAsia="ko-KR"/>
        </w:rPr>
        <w:t>대조되는</w:t>
      </w:r>
      <w:r w:rsidR="00124181">
        <w:rPr>
          <w:rFonts w:eastAsia="YDIYMjO320" w:hint="eastAsia"/>
          <w:sz w:val="22"/>
          <w:szCs w:val="22"/>
          <w:lang w:eastAsia="ko-KR"/>
        </w:rPr>
        <w:t xml:space="preserve"> </w:t>
      </w:r>
      <w:r w:rsidR="00124181">
        <w:rPr>
          <w:rFonts w:eastAsia="YDIYMjO320" w:hint="eastAsia"/>
          <w:sz w:val="22"/>
          <w:szCs w:val="22"/>
          <w:lang w:eastAsia="ko-KR"/>
        </w:rPr>
        <w:t>것을</w:t>
      </w:r>
      <w:r w:rsidR="00124181">
        <w:rPr>
          <w:rFonts w:eastAsia="YDIYMjO320" w:hint="eastAsia"/>
          <w:sz w:val="22"/>
          <w:szCs w:val="22"/>
          <w:lang w:eastAsia="ko-KR"/>
        </w:rPr>
        <w:t xml:space="preserve"> </w:t>
      </w:r>
      <w:r w:rsidR="00124181">
        <w:rPr>
          <w:rFonts w:eastAsia="YDIYMjO320" w:hint="eastAsia"/>
          <w:sz w:val="22"/>
          <w:szCs w:val="22"/>
          <w:lang w:eastAsia="ko-KR"/>
        </w:rPr>
        <w:t>말한다</w:t>
      </w:r>
      <w:r w:rsidR="00124181">
        <w:rPr>
          <w:rFonts w:eastAsia="YDIYMjO320" w:hint="eastAsia"/>
          <w:sz w:val="22"/>
          <w:szCs w:val="22"/>
          <w:lang w:eastAsia="ko-KR"/>
        </w:rPr>
        <w:t xml:space="preserve">. </w:t>
      </w:r>
      <w:r w:rsidR="00277CF1" w:rsidRPr="00277CF1">
        <w:rPr>
          <w:rFonts w:eastAsia="YDIYMjO320" w:hint="eastAsia"/>
          <w:sz w:val="22"/>
          <w:szCs w:val="22"/>
          <w:lang w:eastAsia="ko-KR"/>
        </w:rPr>
        <w:t>이것은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우리</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안에</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역사하시는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적어도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세</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가지의</w:t>
      </w:r>
      <w:r w:rsidR="00124181">
        <w:rPr>
          <w:rFonts w:eastAsia="YDIYMjO320" w:hint="eastAsia"/>
          <w:sz w:val="22"/>
          <w:szCs w:val="22"/>
          <w:lang w:eastAsia="ko-KR"/>
        </w:rPr>
        <w:t xml:space="preserve"> </w:t>
      </w:r>
      <w:r w:rsidR="00124181">
        <w:rPr>
          <w:rFonts w:eastAsia="YDIYMjO320" w:hint="eastAsia"/>
          <w:sz w:val="22"/>
          <w:szCs w:val="22"/>
          <w:lang w:eastAsia="ko-KR"/>
        </w:rPr>
        <w:t>성령님의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활동을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포함한다</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내주하시는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성령님은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우리에게</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예수님의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마음</w:t>
      </w:r>
      <w:r w:rsidR="000C1FD4">
        <w:rPr>
          <w:rFonts w:eastAsia="YDIYMjO320" w:hint="eastAsia"/>
          <w:sz w:val="22"/>
          <w:szCs w:val="22"/>
          <w:lang w:eastAsia="ko-KR"/>
        </w:rPr>
        <w:t>과</w:t>
      </w:r>
      <w:r w:rsidR="000C1FD4">
        <w:rPr>
          <w:rFonts w:eastAsia="YDIYMjO320" w:hint="eastAsia"/>
          <w:sz w:val="22"/>
          <w:szCs w:val="22"/>
          <w:lang w:eastAsia="ko-KR"/>
        </w:rPr>
        <w:t xml:space="preserve"> </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말씀</w:t>
      </w:r>
      <w:r w:rsidR="000C1FD4">
        <w:rPr>
          <w:rFonts w:eastAsia="YDIYMjO320" w:hint="eastAsia"/>
          <w:sz w:val="22"/>
          <w:szCs w:val="22"/>
          <w:lang w:eastAsia="ko-KR"/>
        </w:rPr>
        <w:t>과</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뜻을</w:t>
      </w:r>
      <w:r w:rsidR="00277CF1" w:rsidRPr="00277CF1">
        <w:rPr>
          <w:rFonts w:eastAsia="YDIYMjO320" w:hint="eastAsia"/>
          <w:sz w:val="22"/>
          <w:szCs w:val="22"/>
          <w:lang w:eastAsia="ko-KR"/>
        </w:rPr>
        <w:t xml:space="preserve"> </w:t>
      </w:r>
      <w:r w:rsidR="00277CF1" w:rsidRPr="00277CF1">
        <w:rPr>
          <w:rFonts w:eastAsia="YDIYMjO320" w:hint="eastAsia"/>
          <w:b/>
          <w:bCs/>
          <w:sz w:val="22"/>
          <w:szCs w:val="22"/>
          <w:lang w:eastAsia="ko-KR"/>
        </w:rPr>
        <w:t>가르치시고</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하나님을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부지런히</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추구할</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있는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용기를</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우리에게</w:t>
      </w:r>
      <w:r w:rsidR="00277CF1" w:rsidRPr="00277CF1">
        <w:rPr>
          <w:rFonts w:eastAsia="YDIYMjO320" w:hint="eastAsia"/>
          <w:sz w:val="22"/>
          <w:szCs w:val="22"/>
          <w:lang w:eastAsia="ko-KR"/>
        </w:rPr>
        <w:t xml:space="preserve"> </w:t>
      </w:r>
      <w:r w:rsidR="00277CF1" w:rsidRPr="00277CF1">
        <w:rPr>
          <w:rFonts w:eastAsia="YDIYMjO320" w:hint="eastAsia"/>
          <w:b/>
          <w:bCs/>
          <w:sz w:val="22"/>
          <w:szCs w:val="22"/>
          <w:lang w:eastAsia="ko-KR"/>
        </w:rPr>
        <w:t>불어</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넣으시며</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순종적인</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사랑</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안에</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살도록</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우리의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생각과</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감정을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새롭게</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함으로</w:t>
      </w:r>
      <w:r w:rsidR="00B47768">
        <w:rPr>
          <w:rFonts w:eastAsia="YDIYMjO320" w:hint="eastAsia"/>
          <w:sz w:val="22"/>
          <w:szCs w:val="22"/>
          <w:lang w:eastAsia="ko-KR"/>
        </w:rPr>
        <w:t>써</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우리</w:t>
      </w:r>
      <w:r w:rsidR="00B47768">
        <w:rPr>
          <w:rFonts w:eastAsia="YDIYMjO320" w:hint="eastAsia"/>
          <w:sz w:val="22"/>
          <w:szCs w:val="22"/>
          <w:lang w:eastAsia="ko-KR"/>
        </w:rPr>
        <w:t>에게</w:t>
      </w:r>
      <w:r w:rsidR="00277CF1" w:rsidRPr="00277CF1">
        <w:rPr>
          <w:rFonts w:eastAsia="YDIYMjO320"/>
          <w:sz w:val="22"/>
          <w:szCs w:val="22"/>
          <w:lang w:eastAsia="ko-KR"/>
        </w:rPr>
        <w:t xml:space="preserve"> </w:t>
      </w:r>
      <w:r w:rsidR="00B47768">
        <w:rPr>
          <w:rFonts w:eastAsia="YDIYMjO320" w:hint="eastAsia"/>
          <w:b/>
          <w:bCs/>
          <w:sz w:val="22"/>
          <w:szCs w:val="22"/>
          <w:lang w:eastAsia="ko-KR"/>
        </w:rPr>
        <w:t>능력을</w:t>
      </w:r>
      <w:r w:rsidR="00B47768">
        <w:rPr>
          <w:rFonts w:eastAsia="YDIYMjO320" w:hint="eastAsia"/>
          <w:b/>
          <w:bCs/>
          <w:sz w:val="22"/>
          <w:szCs w:val="22"/>
          <w:lang w:eastAsia="ko-KR"/>
        </w:rPr>
        <w:t xml:space="preserve"> </w:t>
      </w:r>
      <w:r w:rsidR="00277CF1" w:rsidRPr="00277CF1">
        <w:rPr>
          <w:rFonts w:eastAsia="YDIYMjO320" w:hint="eastAsia"/>
          <w:b/>
          <w:bCs/>
          <w:sz w:val="22"/>
          <w:szCs w:val="22"/>
          <w:lang w:eastAsia="ko-KR"/>
        </w:rPr>
        <w:t>주신다</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예수님은</w:t>
      </w:r>
      <w:r w:rsidR="00277CF1" w:rsidRPr="00277CF1">
        <w:rPr>
          <w:rFonts w:eastAsia="YDIYMjO320" w:hint="eastAsia"/>
          <w:sz w:val="22"/>
          <w:szCs w:val="22"/>
          <w:lang w:eastAsia="ko-KR"/>
        </w:rPr>
        <w:t xml:space="preserve"> </w:t>
      </w:r>
      <w:r w:rsidR="00B47768">
        <w:rPr>
          <w:rFonts w:eastAsia="YDIYMjO320" w:hint="eastAsia"/>
          <w:sz w:val="22"/>
          <w:szCs w:val="22"/>
          <w:lang w:eastAsia="ko-KR"/>
        </w:rPr>
        <w:t>성령님이</w:t>
      </w:r>
      <w:r w:rsidR="00B47768">
        <w:rPr>
          <w:rFonts w:eastAsia="YDIYMjO320" w:hint="eastAsia"/>
          <w:sz w:val="22"/>
          <w:szCs w:val="22"/>
          <w:lang w:eastAsia="ko-KR"/>
        </w:rPr>
        <w:t xml:space="preserve"> </w:t>
      </w:r>
      <w:r w:rsidR="00B47768">
        <w:rPr>
          <w:rFonts w:eastAsia="YDIYMjO320" w:hint="eastAsia"/>
          <w:sz w:val="22"/>
          <w:szCs w:val="22"/>
          <w:lang w:eastAsia="ko-KR"/>
        </w:rPr>
        <w:t>생수와</w:t>
      </w:r>
      <w:r w:rsidR="00B47768">
        <w:rPr>
          <w:rFonts w:eastAsia="YDIYMjO320" w:hint="eastAsia"/>
          <w:sz w:val="22"/>
          <w:szCs w:val="22"/>
          <w:lang w:eastAsia="ko-KR"/>
        </w:rPr>
        <w:t xml:space="preserve"> </w:t>
      </w:r>
      <w:r w:rsidR="00B47768">
        <w:rPr>
          <w:rFonts w:eastAsia="YDIYMjO320" w:hint="eastAsia"/>
          <w:sz w:val="22"/>
          <w:szCs w:val="22"/>
          <w:lang w:eastAsia="ko-KR"/>
        </w:rPr>
        <w:t>같이</w:t>
      </w:r>
      <w:r w:rsidR="00B47768">
        <w:rPr>
          <w:rFonts w:eastAsia="YDIYMjO320" w:hint="eastAsia"/>
          <w:sz w:val="22"/>
          <w:szCs w:val="22"/>
          <w:lang w:eastAsia="ko-KR"/>
        </w:rPr>
        <w:t xml:space="preserve"> </w:t>
      </w:r>
      <w:r w:rsidR="00B47768">
        <w:rPr>
          <w:rFonts w:eastAsia="YDIYMjO320" w:hint="eastAsia"/>
          <w:sz w:val="22"/>
          <w:szCs w:val="22"/>
          <w:lang w:eastAsia="ko-KR"/>
        </w:rPr>
        <w:t>우리의</w:t>
      </w:r>
      <w:r w:rsidR="00B47768">
        <w:rPr>
          <w:rFonts w:eastAsia="YDIYMjO320" w:hint="eastAsia"/>
          <w:sz w:val="22"/>
          <w:szCs w:val="22"/>
          <w:lang w:eastAsia="ko-KR"/>
        </w:rPr>
        <w:t xml:space="preserve"> </w:t>
      </w:r>
      <w:r w:rsidR="00B47768">
        <w:rPr>
          <w:rFonts w:eastAsia="YDIYMjO320" w:hint="eastAsia"/>
          <w:sz w:val="22"/>
          <w:szCs w:val="22"/>
          <w:lang w:eastAsia="ko-KR"/>
        </w:rPr>
        <w:t>마음에서</w:t>
      </w:r>
      <w:r w:rsidR="00B47768">
        <w:rPr>
          <w:rFonts w:eastAsia="YDIYMjO320" w:hint="eastAsia"/>
          <w:sz w:val="22"/>
          <w:szCs w:val="22"/>
          <w:lang w:eastAsia="ko-KR"/>
        </w:rPr>
        <w:t xml:space="preserve"> </w:t>
      </w:r>
      <w:r w:rsidR="00B47768">
        <w:rPr>
          <w:rFonts w:eastAsia="YDIYMjO320" w:hint="eastAsia"/>
          <w:sz w:val="22"/>
          <w:szCs w:val="22"/>
          <w:lang w:eastAsia="ko-KR"/>
        </w:rPr>
        <w:t>흘러나와</w:t>
      </w:r>
      <w:r w:rsidR="00B47768">
        <w:rPr>
          <w:rFonts w:eastAsia="YDIYMjO320" w:hint="eastAsia"/>
          <w:sz w:val="22"/>
          <w:szCs w:val="22"/>
          <w:lang w:eastAsia="ko-KR"/>
        </w:rPr>
        <w:t xml:space="preserve"> </w:t>
      </w:r>
      <w:r w:rsidR="00277CF1" w:rsidRPr="00277CF1">
        <w:rPr>
          <w:rFonts w:eastAsia="YDIYMjO320" w:hint="eastAsia"/>
          <w:sz w:val="22"/>
          <w:szCs w:val="22"/>
          <w:lang w:eastAsia="ko-KR"/>
        </w:rPr>
        <w:t>우리의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생각과</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감정에</w:t>
      </w:r>
      <w:r w:rsidR="00277CF1" w:rsidRPr="00277CF1">
        <w:rPr>
          <w:rFonts w:eastAsia="YDIYMjO320" w:hint="eastAsia"/>
          <w:sz w:val="22"/>
          <w:szCs w:val="22"/>
          <w:lang w:eastAsia="ko-KR"/>
        </w:rPr>
        <w:t xml:space="preserve"> </w:t>
      </w:r>
      <w:r w:rsidR="00B47768">
        <w:rPr>
          <w:rFonts w:eastAsia="YDIYMjO320" w:hint="eastAsia"/>
          <w:sz w:val="22"/>
          <w:szCs w:val="22"/>
          <w:lang w:eastAsia="ko-KR"/>
        </w:rPr>
        <w:t>감동</w:t>
      </w:r>
      <w:r w:rsidR="00277CF1" w:rsidRPr="00277CF1">
        <w:rPr>
          <w:rFonts w:eastAsia="YDIYMjO320" w:hint="eastAsia"/>
          <w:sz w:val="22"/>
          <w:szCs w:val="22"/>
          <w:lang w:eastAsia="ko-KR"/>
        </w:rPr>
        <w:t>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주</w:t>
      </w:r>
      <w:r w:rsidR="00B47768">
        <w:rPr>
          <w:rFonts w:eastAsia="YDIYMjO320" w:hint="eastAsia"/>
          <w:sz w:val="22"/>
          <w:szCs w:val="22"/>
          <w:lang w:eastAsia="ko-KR"/>
        </w:rPr>
        <w:t>시고</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인도하</w:t>
      </w:r>
      <w:r w:rsidR="00B47768">
        <w:rPr>
          <w:rFonts w:eastAsia="YDIYMjO320" w:hint="eastAsia"/>
          <w:sz w:val="22"/>
          <w:szCs w:val="22"/>
          <w:lang w:eastAsia="ko-KR"/>
        </w:rPr>
        <w:t>시며</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변화시</w:t>
      </w:r>
      <w:r w:rsidR="00060A14">
        <w:rPr>
          <w:rFonts w:eastAsia="YDIYMjO320" w:hint="eastAsia"/>
          <w:sz w:val="22"/>
          <w:szCs w:val="22"/>
          <w:lang w:eastAsia="ko-KR"/>
        </w:rPr>
        <w:t>키실</w:t>
      </w:r>
      <w:r w:rsidR="00060A14">
        <w:rPr>
          <w:rFonts w:eastAsia="YDIYMjO320" w:hint="eastAsia"/>
          <w:sz w:val="22"/>
          <w:szCs w:val="22"/>
          <w:lang w:eastAsia="ko-KR"/>
        </w:rPr>
        <w:t xml:space="preserve"> </w:t>
      </w:r>
      <w:r w:rsidR="00060A14">
        <w:rPr>
          <w:rFonts w:eastAsia="YDIYMjO320" w:hint="eastAsia"/>
          <w:sz w:val="22"/>
          <w:szCs w:val="22"/>
          <w:lang w:eastAsia="ko-KR"/>
        </w:rPr>
        <w:t>것과</w:t>
      </w:r>
      <w:r w:rsidR="00060A14">
        <w:rPr>
          <w:rFonts w:eastAsia="YDIYMjO320" w:hint="eastAsia"/>
          <w:sz w:val="22"/>
          <w:szCs w:val="22"/>
          <w:lang w:eastAsia="ko-KR"/>
        </w:rPr>
        <w:t xml:space="preserve"> </w:t>
      </w:r>
      <w:r w:rsidR="00277CF1" w:rsidRPr="00277CF1">
        <w:rPr>
          <w:rFonts w:eastAsia="YDIYMjO320" w:hint="eastAsia"/>
          <w:sz w:val="22"/>
          <w:szCs w:val="22"/>
          <w:lang w:eastAsia="ko-KR"/>
        </w:rPr>
        <w:t>다른</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이들에게</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능력으로</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사역</w:t>
      </w:r>
      <w:r w:rsidR="00060A14">
        <w:rPr>
          <w:rFonts w:eastAsia="YDIYMjO320" w:hint="eastAsia"/>
          <w:sz w:val="22"/>
          <w:szCs w:val="22"/>
          <w:lang w:eastAsia="ko-KR"/>
        </w:rPr>
        <w:t>하게</w:t>
      </w:r>
      <w:r w:rsidR="00060A14">
        <w:rPr>
          <w:rFonts w:eastAsia="YDIYMjO320" w:hint="eastAsia"/>
          <w:sz w:val="22"/>
          <w:szCs w:val="22"/>
          <w:lang w:eastAsia="ko-KR"/>
        </w:rPr>
        <w:t xml:space="preserve"> </w:t>
      </w:r>
      <w:r w:rsidR="00060A14">
        <w:rPr>
          <w:rFonts w:eastAsia="YDIYMjO320" w:hint="eastAsia"/>
          <w:sz w:val="22"/>
          <w:szCs w:val="22"/>
          <w:lang w:eastAsia="ko-KR"/>
        </w:rPr>
        <w:t>하실</w:t>
      </w:r>
      <w:r w:rsidR="00060A14">
        <w:rPr>
          <w:rFonts w:eastAsia="YDIYMjO320" w:hint="eastAsia"/>
          <w:sz w:val="22"/>
          <w:szCs w:val="22"/>
          <w:lang w:eastAsia="ko-KR"/>
        </w:rPr>
        <w:t xml:space="preserve"> </w:t>
      </w:r>
      <w:r w:rsidR="00060A14">
        <w:rPr>
          <w:rFonts w:eastAsia="YDIYMjO320" w:hint="eastAsia"/>
          <w:sz w:val="22"/>
          <w:szCs w:val="22"/>
          <w:lang w:eastAsia="ko-KR"/>
        </w:rPr>
        <w:t>것을</w:t>
      </w:r>
      <w:r w:rsidR="00060A14">
        <w:rPr>
          <w:rFonts w:eastAsia="YDIYMjO320" w:hint="eastAsia"/>
          <w:sz w:val="22"/>
          <w:szCs w:val="22"/>
          <w:lang w:eastAsia="ko-KR"/>
        </w:rPr>
        <w:t xml:space="preserve"> </w:t>
      </w:r>
      <w:r w:rsidR="00277CF1" w:rsidRPr="00277CF1">
        <w:rPr>
          <w:rFonts w:eastAsia="YDIYMjO320" w:hint="eastAsia"/>
          <w:sz w:val="22"/>
          <w:szCs w:val="22"/>
          <w:lang w:eastAsia="ko-KR"/>
        </w:rPr>
        <w:t>약속하셨다</w:t>
      </w:r>
      <w:r w:rsidR="00277CF1" w:rsidRPr="00277CF1">
        <w:rPr>
          <w:rFonts w:eastAsia="YDIYMjO320" w:hint="eastAsia"/>
          <w:sz w:val="22"/>
          <w:szCs w:val="22"/>
          <w:lang w:eastAsia="ko-KR"/>
        </w:rPr>
        <w:t xml:space="preserve"> </w:t>
      </w:r>
      <w:r w:rsidR="00277CF1" w:rsidRPr="00277CF1">
        <w:rPr>
          <w:rFonts w:eastAsia="YDIYMjO320"/>
          <w:sz w:val="22"/>
          <w:szCs w:val="22"/>
          <w:lang w:eastAsia="ko-KR"/>
        </w:rPr>
        <w:t>(</w:t>
      </w:r>
      <w:r w:rsidR="00277CF1" w:rsidRPr="00277CF1">
        <w:rPr>
          <w:rFonts w:eastAsia="YDIYMjO320" w:hint="eastAsia"/>
          <w:sz w:val="22"/>
          <w:szCs w:val="22"/>
          <w:lang w:eastAsia="ko-KR"/>
        </w:rPr>
        <w:t>요</w:t>
      </w:r>
      <w:r w:rsidR="00277CF1" w:rsidRPr="00277CF1">
        <w:rPr>
          <w:rFonts w:eastAsia="YDIYMjO320" w:hint="eastAsia"/>
          <w:sz w:val="22"/>
          <w:szCs w:val="22"/>
          <w:lang w:eastAsia="ko-KR"/>
        </w:rPr>
        <w:t xml:space="preserve"> </w:t>
      </w:r>
      <w:r w:rsidR="00277CF1" w:rsidRPr="00277CF1">
        <w:rPr>
          <w:rFonts w:eastAsia="YDIYMjO320"/>
          <w:sz w:val="22"/>
          <w:szCs w:val="22"/>
          <w:lang w:eastAsia="ko-KR"/>
        </w:rPr>
        <w:t>7:38).</w:t>
      </w:r>
    </w:p>
    <w:p w14:paraId="4C18C80F" w14:textId="3166E07D" w:rsidR="002C6B1C" w:rsidRPr="00277CF1" w:rsidRDefault="002C6B1C" w:rsidP="007F7497">
      <w:pPr>
        <w:pStyle w:val="Lv2-J"/>
        <w:rPr>
          <w:rFonts w:eastAsia="YDIYMjO320"/>
          <w:b/>
          <w:bCs/>
          <w:lang w:eastAsia="ko-KR"/>
        </w:rPr>
      </w:pPr>
      <w:r w:rsidRPr="00277CF1">
        <w:rPr>
          <w:rFonts w:eastAsia="YDIYMjO320"/>
        </w:rPr>
        <w:t>To be rooted and grounded in love means to receive insight into God</w:t>
      </w:r>
      <w:r w:rsidR="008F5B7B" w:rsidRPr="00277CF1">
        <w:rPr>
          <w:rFonts w:eastAsia="YDIYMjO320"/>
        </w:rPr>
        <w:t>’</w:t>
      </w:r>
      <w:r w:rsidRPr="00277CF1">
        <w:rPr>
          <w:rFonts w:eastAsia="YDIYMjO320"/>
        </w:rPr>
        <w:t xml:space="preserve">s love to such a degree that </w:t>
      </w:r>
      <w:r w:rsidR="003572B5" w:rsidRPr="00277CF1">
        <w:rPr>
          <w:rFonts w:eastAsia="YDIYMjO320"/>
        </w:rPr>
        <w:br/>
      </w:r>
      <w:r w:rsidRPr="00277CF1">
        <w:rPr>
          <w:rFonts w:eastAsia="YDIYMjO320"/>
        </w:rPr>
        <w:t xml:space="preserve">we define our life through </w:t>
      </w:r>
      <w:r w:rsidR="00BF60EC" w:rsidRPr="00277CF1">
        <w:rPr>
          <w:rFonts w:eastAsia="YDIYMjO320"/>
        </w:rPr>
        <w:t>its</w:t>
      </w:r>
      <w:r w:rsidRPr="00277CF1">
        <w:rPr>
          <w:rFonts w:eastAsia="YDIYMjO320"/>
        </w:rPr>
        <w:t xml:space="preserve"> lens. We define </w:t>
      </w:r>
      <w:r w:rsidR="004C3720" w:rsidRPr="00277CF1">
        <w:rPr>
          <w:rFonts w:eastAsia="YDIYMjO320"/>
        </w:rPr>
        <w:t xml:space="preserve">our value and </w:t>
      </w:r>
      <w:r w:rsidRPr="00277CF1">
        <w:rPr>
          <w:rFonts w:eastAsia="YDIYMjO320"/>
        </w:rPr>
        <w:t xml:space="preserve">success </w:t>
      </w:r>
      <w:r w:rsidR="004C3720" w:rsidRPr="00277CF1">
        <w:rPr>
          <w:rFonts w:eastAsia="YDIYMjO320"/>
        </w:rPr>
        <w:t>in context to God</w:t>
      </w:r>
      <w:r w:rsidR="008F5B7B" w:rsidRPr="00277CF1">
        <w:rPr>
          <w:rFonts w:eastAsia="YDIYMjO320"/>
        </w:rPr>
        <w:t>’</w:t>
      </w:r>
      <w:r w:rsidR="004C3720" w:rsidRPr="00277CF1">
        <w:rPr>
          <w:rFonts w:eastAsia="YDIYMjO320"/>
        </w:rPr>
        <w:t>s love</w:t>
      </w:r>
      <w:r w:rsidR="00CE30B8" w:rsidRPr="00277CF1">
        <w:rPr>
          <w:rFonts w:eastAsia="YDIYMjO320"/>
        </w:rPr>
        <w:t>.</w:t>
      </w:r>
      <w:r w:rsidR="004C3720" w:rsidRPr="00277CF1">
        <w:rPr>
          <w:rFonts w:eastAsia="YDIYMjO320"/>
        </w:rPr>
        <w:br/>
      </w:r>
      <w:r w:rsidRPr="00277CF1">
        <w:rPr>
          <w:rFonts w:eastAsia="YDIYMjO320"/>
        </w:rPr>
        <w:t xml:space="preserve">Our confession is </w:t>
      </w:r>
      <w:r w:rsidRPr="00277CF1">
        <w:rPr>
          <w:rFonts w:eastAsia="YDIYMjO320"/>
          <w:b/>
          <w:i/>
        </w:rPr>
        <w:t xml:space="preserve">“I am loved </w:t>
      </w:r>
      <w:r w:rsidRPr="00277CF1">
        <w:rPr>
          <w:rFonts w:eastAsia="YDIYMjO320"/>
          <w:i/>
        </w:rPr>
        <w:t>(by God)</w:t>
      </w:r>
      <w:r w:rsidRPr="00277CF1">
        <w:rPr>
          <w:rFonts w:eastAsia="YDIYMjO320"/>
          <w:b/>
          <w:i/>
        </w:rPr>
        <w:t xml:space="preserve"> and I am a lover </w:t>
      </w:r>
      <w:r w:rsidRPr="00277CF1">
        <w:rPr>
          <w:rFonts w:eastAsia="YDIYMjO320"/>
          <w:i/>
        </w:rPr>
        <w:t>(of God)</w:t>
      </w:r>
      <w:r w:rsidR="006632AE" w:rsidRPr="00277CF1">
        <w:rPr>
          <w:rFonts w:eastAsia="YDIYMjO320"/>
          <w:b/>
          <w:i/>
        </w:rPr>
        <w:t>;</w:t>
      </w:r>
      <w:r w:rsidRPr="00277CF1">
        <w:rPr>
          <w:rFonts w:eastAsia="YDIYMjO320"/>
          <w:b/>
          <w:i/>
        </w:rPr>
        <w:t xml:space="preserve"> </w:t>
      </w:r>
      <w:proofErr w:type="gramStart"/>
      <w:r w:rsidRPr="00277CF1">
        <w:rPr>
          <w:rFonts w:eastAsia="YDIYMjO320"/>
          <w:b/>
          <w:i/>
        </w:rPr>
        <w:t>therefore</w:t>
      </w:r>
      <w:proofErr w:type="gramEnd"/>
      <w:r w:rsidRPr="00277CF1">
        <w:rPr>
          <w:rFonts w:eastAsia="YDIYMjO320"/>
          <w:b/>
          <w:i/>
        </w:rPr>
        <w:t xml:space="preserve"> I am successful.”</w:t>
      </w:r>
      <w:r w:rsidRPr="00277CF1">
        <w:rPr>
          <w:rFonts w:eastAsia="YDIYMjO320"/>
        </w:rPr>
        <w:t xml:space="preserve"> </w:t>
      </w:r>
      <w:r w:rsidR="00277CF1">
        <w:rPr>
          <w:rFonts w:eastAsia="YDIYMjO320"/>
        </w:rPr>
        <w:br/>
      </w:r>
      <w:r w:rsidR="00277CF1" w:rsidRPr="00277CF1">
        <w:rPr>
          <w:rFonts w:eastAsia="YDIYMjO320" w:hint="eastAsia"/>
          <w:sz w:val="22"/>
          <w:szCs w:val="22"/>
          <w:lang w:eastAsia="ko-KR"/>
        </w:rPr>
        <w:t>사랑</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가운데서</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뿌리가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박히고</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터가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굳어</w:t>
      </w:r>
      <w:r w:rsidR="00277CF1">
        <w:rPr>
          <w:rFonts w:eastAsia="YDIYMjO320" w:hint="eastAsia"/>
          <w:sz w:val="22"/>
          <w:szCs w:val="22"/>
          <w:lang w:eastAsia="ko-KR"/>
        </w:rPr>
        <w:t>진다는</w:t>
      </w:r>
      <w:r w:rsidR="00277CF1">
        <w:rPr>
          <w:rFonts w:eastAsia="YDIYMjO320" w:hint="eastAsia"/>
          <w:sz w:val="22"/>
          <w:szCs w:val="22"/>
          <w:lang w:eastAsia="ko-KR"/>
        </w:rPr>
        <w:t xml:space="preserve"> </w:t>
      </w:r>
      <w:r w:rsidR="0094190E">
        <w:rPr>
          <w:rFonts w:eastAsia="YDIYMjO320" w:hint="eastAsia"/>
          <w:sz w:val="22"/>
          <w:szCs w:val="22"/>
          <w:lang w:eastAsia="ko-KR"/>
        </w:rPr>
        <w:t xml:space="preserve"> </w:t>
      </w:r>
      <w:r w:rsidR="0094190E">
        <w:rPr>
          <w:rFonts w:eastAsia="YDIYMjO320" w:hint="eastAsia"/>
          <w:sz w:val="22"/>
          <w:szCs w:val="22"/>
          <w:lang w:eastAsia="ko-KR"/>
        </w:rPr>
        <w:t>것은</w:t>
      </w:r>
      <w:r w:rsidR="0094190E">
        <w:rPr>
          <w:rFonts w:eastAsia="YDIYMjO320" w:hint="eastAsia"/>
          <w:sz w:val="22"/>
          <w:szCs w:val="22"/>
          <w:lang w:eastAsia="ko-KR"/>
        </w:rPr>
        <w:t xml:space="preserve"> </w:t>
      </w:r>
      <w:r w:rsidR="00277CF1">
        <w:rPr>
          <w:rFonts w:eastAsia="YDIYMjO320" w:hint="eastAsia"/>
          <w:sz w:val="22"/>
          <w:szCs w:val="22"/>
          <w:lang w:eastAsia="ko-KR"/>
        </w:rPr>
        <w:t>사랑의</w:t>
      </w:r>
      <w:r w:rsidR="00277CF1">
        <w:rPr>
          <w:rFonts w:eastAsia="YDIYMjO320" w:hint="eastAsia"/>
          <w:sz w:val="22"/>
          <w:szCs w:val="22"/>
          <w:lang w:eastAsia="ko-KR"/>
        </w:rPr>
        <w:t xml:space="preserve"> </w:t>
      </w:r>
      <w:r w:rsidR="00277CF1">
        <w:rPr>
          <w:rFonts w:eastAsia="YDIYMjO320" w:hint="eastAsia"/>
          <w:sz w:val="22"/>
          <w:szCs w:val="22"/>
          <w:lang w:eastAsia="ko-KR"/>
        </w:rPr>
        <w:t>렌즈를</w:t>
      </w:r>
      <w:r w:rsidR="00277CF1">
        <w:rPr>
          <w:rFonts w:eastAsia="YDIYMjO320" w:hint="eastAsia"/>
          <w:sz w:val="22"/>
          <w:szCs w:val="22"/>
          <w:lang w:eastAsia="ko-KR"/>
        </w:rPr>
        <w:t xml:space="preserve"> </w:t>
      </w:r>
      <w:r w:rsidR="00277CF1">
        <w:rPr>
          <w:rFonts w:eastAsia="YDIYMjO320" w:hint="eastAsia"/>
          <w:sz w:val="22"/>
          <w:szCs w:val="22"/>
          <w:lang w:eastAsia="ko-KR"/>
        </w:rPr>
        <w:t>통해</w:t>
      </w:r>
      <w:r w:rsidR="00277CF1">
        <w:rPr>
          <w:rFonts w:eastAsia="YDIYMjO320" w:hint="eastAsia"/>
          <w:sz w:val="22"/>
          <w:szCs w:val="22"/>
          <w:lang w:eastAsia="ko-KR"/>
        </w:rPr>
        <w:t xml:space="preserve"> </w:t>
      </w:r>
      <w:r w:rsidR="00277CF1">
        <w:rPr>
          <w:rFonts w:eastAsia="YDIYMjO320" w:hint="eastAsia"/>
          <w:sz w:val="22"/>
          <w:szCs w:val="22"/>
          <w:lang w:eastAsia="ko-KR"/>
        </w:rPr>
        <w:t>우리의</w:t>
      </w:r>
      <w:r w:rsidR="00277CF1">
        <w:rPr>
          <w:rFonts w:eastAsia="YDIYMjO320" w:hint="eastAsia"/>
          <w:sz w:val="22"/>
          <w:szCs w:val="22"/>
          <w:lang w:eastAsia="ko-KR"/>
        </w:rPr>
        <w:t xml:space="preserve"> </w:t>
      </w:r>
      <w:r w:rsidR="00277CF1">
        <w:rPr>
          <w:rFonts w:eastAsia="YDIYMjO320" w:hint="eastAsia"/>
          <w:sz w:val="22"/>
          <w:szCs w:val="22"/>
          <w:lang w:eastAsia="ko-KR"/>
        </w:rPr>
        <w:t>삶을</w:t>
      </w:r>
      <w:r w:rsidR="00277CF1">
        <w:rPr>
          <w:rFonts w:eastAsia="YDIYMjO320" w:hint="eastAsia"/>
          <w:sz w:val="22"/>
          <w:szCs w:val="22"/>
          <w:lang w:eastAsia="ko-KR"/>
        </w:rPr>
        <w:t xml:space="preserve"> </w:t>
      </w:r>
      <w:r w:rsidR="0094190E">
        <w:rPr>
          <w:rFonts w:eastAsia="YDIYMjO320" w:hint="eastAsia"/>
          <w:sz w:val="22"/>
          <w:szCs w:val="22"/>
          <w:lang w:eastAsia="ko-KR"/>
        </w:rPr>
        <w:t>정의</w:t>
      </w:r>
      <w:r w:rsidR="00277CF1">
        <w:rPr>
          <w:rFonts w:eastAsia="YDIYMjO320" w:hint="eastAsia"/>
          <w:sz w:val="22"/>
          <w:szCs w:val="22"/>
          <w:lang w:eastAsia="ko-KR"/>
        </w:rPr>
        <w:t>할</w:t>
      </w:r>
      <w:r w:rsidR="00277CF1">
        <w:rPr>
          <w:rFonts w:eastAsia="YDIYMjO320" w:hint="eastAsia"/>
          <w:sz w:val="22"/>
          <w:szCs w:val="22"/>
          <w:lang w:eastAsia="ko-KR"/>
        </w:rPr>
        <w:t xml:space="preserve"> </w:t>
      </w:r>
      <w:r w:rsidR="00277CF1">
        <w:rPr>
          <w:rFonts w:eastAsia="YDIYMjO320" w:hint="eastAsia"/>
          <w:sz w:val="22"/>
          <w:szCs w:val="22"/>
          <w:lang w:eastAsia="ko-KR"/>
        </w:rPr>
        <w:t>정도의</w:t>
      </w:r>
      <w:r w:rsidR="00277CF1">
        <w:rPr>
          <w:rFonts w:eastAsia="YDIYMjO320" w:hint="eastAsia"/>
          <w:sz w:val="22"/>
          <w:szCs w:val="22"/>
          <w:lang w:eastAsia="ko-KR"/>
        </w:rPr>
        <w:t xml:space="preserve"> </w:t>
      </w:r>
      <w:r w:rsidR="00277CF1">
        <w:rPr>
          <w:rFonts w:eastAsia="YDIYMjO320" w:hint="eastAsia"/>
          <w:sz w:val="22"/>
          <w:szCs w:val="22"/>
          <w:lang w:eastAsia="ko-KR"/>
        </w:rPr>
        <w:t>수준으로</w:t>
      </w:r>
      <w:r w:rsidR="00277CF1">
        <w:rPr>
          <w:rFonts w:eastAsia="YDIYMjO320" w:hint="eastAsia"/>
          <w:sz w:val="22"/>
          <w:szCs w:val="22"/>
          <w:lang w:eastAsia="ko-KR"/>
        </w:rPr>
        <w:t xml:space="preserve"> </w:t>
      </w:r>
      <w:r w:rsidR="00277CF1">
        <w:rPr>
          <w:rFonts w:eastAsia="YDIYMjO320" w:hint="eastAsia"/>
          <w:sz w:val="22"/>
          <w:szCs w:val="22"/>
          <w:lang w:eastAsia="ko-KR"/>
        </w:rPr>
        <w:t>하나님의</w:t>
      </w:r>
      <w:r w:rsidR="00277CF1">
        <w:rPr>
          <w:rFonts w:eastAsia="YDIYMjO320" w:hint="eastAsia"/>
          <w:sz w:val="22"/>
          <w:szCs w:val="22"/>
          <w:lang w:eastAsia="ko-KR"/>
        </w:rPr>
        <w:t xml:space="preserve"> </w:t>
      </w:r>
      <w:r w:rsidR="00277CF1">
        <w:rPr>
          <w:rFonts w:eastAsia="YDIYMjO320" w:hint="eastAsia"/>
          <w:sz w:val="22"/>
          <w:szCs w:val="22"/>
          <w:lang w:eastAsia="ko-KR"/>
        </w:rPr>
        <w:t>사랑에</w:t>
      </w:r>
      <w:r w:rsidR="00277CF1">
        <w:rPr>
          <w:rFonts w:eastAsia="YDIYMjO320" w:hint="eastAsia"/>
          <w:sz w:val="22"/>
          <w:szCs w:val="22"/>
          <w:lang w:eastAsia="ko-KR"/>
        </w:rPr>
        <w:t xml:space="preserve"> </w:t>
      </w:r>
      <w:r w:rsidR="00277CF1">
        <w:rPr>
          <w:rFonts w:eastAsia="YDIYMjO320" w:hint="eastAsia"/>
          <w:sz w:val="22"/>
          <w:szCs w:val="22"/>
          <w:lang w:eastAsia="ko-KR"/>
        </w:rPr>
        <w:t>대한</w:t>
      </w:r>
      <w:r w:rsidR="00277CF1">
        <w:rPr>
          <w:rFonts w:eastAsia="YDIYMjO320" w:hint="eastAsia"/>
          <w:sz w:val="22"/>
          <w:szCs w:val="22"/>
          <w:lang w:eastAsia="ko-KR"/>
        </w:rPr>
        <w:t xml:space="preserve"> </w:t>
      </w:r>
      <w:r w:rsidR="00277CF1">
        <w:rPr>
          <w:rFonts w:eastAsia="YDIYMjO320" w:hint="eastAsia"/>
          <w:sz w:val="22"/>
          <w:szCs w:val="22"/>
          <w:lang w:eastAsia="ko-KR"/>
        </w:rPr>
        <w:t>통찰을</w:t>
      </w:r>
      <w:r w:rsidR="00277CF1">
        <w:rPr>
          <w:rFonts w:eastAsia="YDIYMjO320" w:hint="eastAsia"/>
          <w:sz w:val="22"/>
          <w:szCs w:val="22"/>
          <w:lang w:eastAsia="ko-KR"/>
        </w:rPr>
        <w:t xml:space="preserve"> </w:t>
      </w:r>
      <w:r w:rsidR="00277CF1">
        <w:rPr>
          <w:rFonts w:eastAsia="YDIYMjO320" w:hint="eastAsia"/>
          <w:sz w:val="22"/>
          <w:szCs w:val="22"/>
          <w:lang w:eastAsia="ko-KR"/>
        </w:rPr>
        <w:t>받는다는</w:t>
      </w:r>
      <w:r w:rsidR="00277CF1">
        <w:rPr>
          <w:rFonts w:eastAsia="YDIYMjO320" w:hint="eastAsia"/>
          <w:sz w:val="22"/>
          <w:szCs w:val="22"/>
          <w:lang w:eastAsia="ko-KR"/>
        </w:rPr>
        <w:t xml:space="preserve"> </w:t>
      </w:r>
      <w:r w:rsidR="0094190E">
        <w:rPr>
          <w:rFonts w:eastAsia="YDIYMjO320" w:hint="eastAsia"/>
          <w:sz w:val="22"/>
          <w:szCs w:val="22"/>
          <w:lang w:eastAsia="ko-KR"/>
        </w:rPr>
        <w:t>의미이다</w:t>
      </w:r>
      <w:r w:rsidR="0094190E">
        <w:rPr>
          <w:rFonts w:eastAsia="YDIYMjO320" w:hint="eastAsia"/>
          <w:sz w:val="22"/>
          <w:szCs w:val="22"/>
          <w:lang w:eastAsia="ko-KR"/>
        </w:rPr>
        <w:t>.</w:t>
      </w:r>
      <w:r w:rsidR="00277CF1">
        <w:rPr>
          <w:rFonts w:eastAsia="YDIYMjO320"/>
          <w:sz w:val="22"/>
          <w:szCs w:val="22"/>
          <w:lang w:eastAsia="ko-KR"/>
        </w:rPr>
        <w:t xml:space="preserve"> </w:t>
      </w:r>
      <w:r w:rsidR="00277CF1">
        <w:rPr>
          <w:rFonts w:eastAsia="YDIYMjO320" w:hint="eastAsia"/>
          <w:sz w:val="22"/>
          <w:szCs w:val="22"/>
          <w:lang w:eastAsia="ko-KR"/>
        </w:rPr>
        <w:t>우리는</w:t>
      </w:r>
      <w:r w:rsidR="00277CF1">
        <w:rPr>
          <w:rFonts w:eastAsia="YDIYMjO320" w:hint="eastAsia"/>
          <w:sz w:val="22"/>
          <w:szCs w:val="22"/>
          <w:lang w:eastAsia="ko-KR"/>
        </w:rPr>
        <w:t xml:space="preserve"> </w:t>
      </w:r>
      <w:r w:rsidR="00277CF1">
        <w:rPr>
          <w:rFonts w:eastAsia="YDIYMjO320" w:hint="eastAsia"/>
          <w:sz w:val="22"/>
          <w:szCs w:val="22"/>
          <w:lang w:eastAsia="ko-KR"/>
        </w:rPr>
        <w:t>하나님의</w:t>
      </w:r>
      <w:r w:rsidR="00277CF1">
        <w:rPr>
          <w:rFonts w:eastAsia="YDIYMjO320" w:hint="eastAsia"/>
          <w:sz w:val="22"/>
          <w:szCs w:val="22"/>
          <w:lang w:eastAsia="ko-KR"/>
        </w:rPr>
        <w:t xml:space="preserve"> </w:t>
      </w:r>
      <w:r w:rsidR="00277CF1">
        <w:rPr>
          <w:rFonts w:eastAsia="YDIYMjO320" w:hint="eastAsia"/>
          <w:sz w:val="22"/>
          <w:szCs w:val="22"/>
          <w:lang w:eastAsia="ko-KR"/>
        </w:rPr>
        <w:t>사랑이라는</w:t>
      </w:r>
      <w:r w:rsidR="00277CF1">
        <w:rPr>
          <w:rFonts w:eastAsia="YDIYMjO320" w:hint="eastAsia"/>
          <w:sz w:val="22"/>
          <w:szCs w:val="22"/>
          <w:lang w:eastAsia="ko-KR"/>
        </w:rPr>
        <w:t xml:space="preserve"> </w:t>
      </w:r>
      <w:r w:rsidR="00277CF1">
        <w:rPr>
          <w:rFonts w:eastAsia="YDIYMjO320" w:hint="eastAsia"/>
          <w:sz w:val="22"/>
          <w:szCs w:val="22"/>
          <w:lang w:eastAsia="ko-KR"/>
        </w:rPr>
        <w:t>맥락에서</w:t>
      </w:r>
      <w:r w:rsidR="00277CF1">
        <w:rPr>
          <w:rFonts w:eastAsia="YDIYMjO320" w:hint="eastAsia"/>
          <w:sz w:val="22"/>
          <w:szCs w:val="22"/>
          <w:lang w:eastAsia="ko-KR"/>
        </w:rPr>
        <w:t xml:space="preserve"> </w:t>
      </w:r>
      <w:r w:rsidR="00277CF1">
        <w:rPr>
          <w:rFonts w:eastAsia="YDIYMjO320" w:hint="eastAsia"/>
          <w:sz w:val="22"/>
          <w:szCs w:val="22"/>
          <w:lang w:eastAsia="ko-KR"/>
        </w:rPr>
        <w:t>우리의</w:t>
      </w:r>
      <w:r w:rsidR="00277CF1">
        <w:rPr>
          <w:rFonts w:eastAsia="YDIYMjO320" w:hint="eastAsia"/>
          <w:sz w:val="22"/>
          <w:szCs w:val="22"/>
          <w:lang w:eastAsia="ko-KR"/>
        </w:rPr>
        <w:t xml:space="preserve"> </w:t>
      </w:r>
      <w:r w:rsidR="00277CF1">
        <w:rPr>
          <w:rFonts w:eastAsia="YDIYMjO320" w:hint="eastAsia"/>
          <w:sz w:val="22"/>
          <w:szCs w:val="22"/>
          <w:lang w:eastAsia="ko-KR"/>
        </w:rPr>
        <w:t>가치나</w:t>
      </w:r>
      <w:r w:rsidR="00277CF1">
        <w:rPr>
          <w:rFonts w:eastAsia="YDIYMjO320" w:hint="eastAsia"/>
          <w:sz w:val="22"/>
          <w:szCs w:val="22"/>
          <w:lang w:eastAsia="ko-KR"/>
        </w:rPr>
        <w:t xml:space="preserve"> </w:t>
      </w:r>
      <w:r w:rsidR="00277CF1">
        <w:rPr>
          <w:rFonts w:eastAsia="YDIYMjO320" w:hint="eastAsia"/>
          <w:sz w:val="22"/>
          <w:szCs w:val="22"/>
          <w:lang w:eastAsia="ko-KR"/>
        </w:rPr>
        <w:t>성공을</w:t>
      </w:r>
      <w:r w:rsidR="00277CF1">
        <w:rPr>
          <w:rFonts w:eastAsia="YDIYMjO320" w:hint="eastAsia"/>
          <w:sz w:val="22"/>
          <w:szCs w:val="22"/>
          <w:lang w:eastAsia="ko-KR"/>
        </w:rPr>
        <w:t xml:space="preserve"> </w:t>
      </w:r>
      <w:r w:rsidR="0094190E">
        <w:rPr>
          <w:rFonts w:eastAsia="YDIYMjO320" w:hint="eastAsia"/>
          <w:sz w:val="22"/>
          <w:szCs w:val="22"/>
          <w:lang w:eastAsia="ko-KR"/>
        </w:rPr>
        <w:t>정의한다</w:t>
      </w:r>
      <w:r w:rsidR="00277CF1">
        <w:rPr>
          <w:rFonts w:eastAsia="YDIYMjO320" w:hint="eastAsia"/>
          <w:sz w:val="22"/>
          <w:szCs w:val="22"/>
          <w:lang w:eastAsia="ko-KR"/>
        </w:rPr>
        <w:t>.</w:t>
      </w:r>
      <w:r w:rsidR="00277CF1">
        <w:rPr>
          <w:rFonts w:eastAsia="YDIYMjO320"/>
          <w:sz w:val="22"/>
          <w:szCs w:val="22"/>
          <w:lang w:eastAsia="ko-KR"/>
        </w:rPr>
        <w:t xml:space="preserve"> </w:t>
      </w:r>
      <w:r w:rsidR="00277CF1">
        <w:rPr>
          <w:rFonts w:eastAsia="YDIYMjO320" w:hint="eastAsia"/>
          <w:sz w:val="22"/>
          <w:szCs w:val="22"/>
          <w:lang w:eastAsia="ko-KR"/>
        </w:rPr>
        <w:t>우리의</w:t>
      </w:r>
      <w:r w:rsidR="00277CF1">
        <w:rPr>
          <w:rFonts w:eastAsia="YDIYMjO320" w:hint="eastAsia"/>
          <w:sz w:val="22"/>
          <w:szCs w:val="22"/>
          <w:lang w:eastAsia="ko-KR"/>
        </w:rPr>
        <w:t xml:space="preserve"> </w:t>
      </w:r>
      <w:r w:rsidR="00277CF1">
        <w:rPr>
          <w:rFonts w:eastAsia="YDIYMjO320" w:hint="eastAsia"/>
          <w:sz w:val="22"/>
          <w:szCs w:val="22"/>
          <w:lang w:eastAsia="ko-KR"/>
        </w:rPr>
        <w:t>고백은</w:t>
      </w:r>
      <w:r w:rsidR="00277CF1">
        <w:rPr>
          <w:rFonts w:eastAsia="YDIYMjO320" w:hint="eastAsia"/>
          <w:sz w:val="22"/>
          <w:szCs w:val="22"/>
          <w:lang w:eastAsia="ko-KR"/>
        </w:rPr>
        <w:t xml:space="preserve"> </w:t>
      </w:r>
      <w:r w:rsidR="006835D9">
        <w:rPr>
          <w:rFonts w:eastAsia="YDIYMjO320"/>
          <w:sz w:val="22"/>
          <w:szCs w:val="22"/>
          <w:lang w:eastAsia="ko-KR"/>
        </w:rPr>
        <w:t>“</w:t>
      </w:r>
      <w:r w:rsidR="00277CF1" w:rsidRPr="00277CF1">
        <w:rPr>
          <w:rFonts w:eastAsia="YDIYMjO320" w:hint="eastAsia"/>
          <w:b/>
          <w:bCs/>
          <w:sz w:val="22"/>
          <w:szCs w:val="22"/>
          <w:lang w:eastAsia="ko-KR"/>
        </w:rPr>
        <w:t>나는</w:t>
      </w:r>
      <w:r w:rsidR="0094190E">
        <w:rPr>
          <w:rFonts w:eastAsia="YDIYMjO320" w:hint="eastAsia"/>
          <w:b/>
          <w:bCs/>
          <w:sz w:val="22"/>
          <w:szCs w:val="22"/>
          <w:lang w:eastAsia="ko-KR"/>
        </w:rPr>
        <w:t xml:space="preserve"> </w:t>
      </w:r>
      <w:r w:rsidR="0094190E">
        <w:rPr>
          <w:rFonts w:eastAsia="YDIYMjO320" w:hint="eastAsia"/>
          <w:b/>
          <w:bCs/>
          <w:sz w:val="22"/>
          <w:szCs w:val="22"/>
          <w:lang w:eastAsia="ko-KR"/>
        </w:rPr>
        <w:t>사랑받고</w:t>
      </w:r>
      <w:r w:rsidR="0094190E">
        <w:rPr>
          <w:rFonts w:eastAsia="YDIYMjO320" w:hint="eastAsia"/>
          <w:b/>
          <w:bCs/>
          <w:sz w:val="22"/>
          <w:szCs w:val="22"/>
          <w:lang w:eastAsia="ko-KR"/>
        </w:rPr>
        <w:t xml:space="preserve"> </w:t>
      </w:r>
      <w:r w:rsidR="0094190E">
        <w:rPr>
          <w:rFonts w:eastAsia="YDIYMjO320"/>
          <w:sz w:val="22"/>
          <w:szCs w:val="22"/>
          <w:lang w:eastAsia="ko-KR"/>
        </w:rPr>
        <w:t>(</w:t>
      </w:r>
      <w:r w:rsidR="0094190E">
        <w:rPr>
          <w:rFonts w:eastAsia="YDIYMjO320" w:hint="eastAsia"/>
          <w:sz w:val="22"/>
          <w:szCs w:val="22"/>
          <w:lang w:eastAsia="ko-KR"/>
        </w:rPr>
        <w:t>하나님에게</w:t>
      </w:r>
      <w:r w:rsidR="0094190E">
        <w:rPr>
          <w:rFonts w:eastAsia="YDIYMjO320" w:hint="eastAsia"/>
          <w:sz w:val="22"/>
          <w:szCs w:val="22"/>
          <w:lang w:eastAsia="ko-KR"/>
        </w:rPr>
        <w:t>)</w:t>
      </w:r>
      <w:r w:rsidR="0094190E">
        <w:rPr>
          <w:rFonts w:eastAsia="YDIYMjO320" w:hint="eastAsia"/>
          <w:b/>
          <w:bCs/>
          <w:sz w:val="22"/>
          <w:szCs w:val="22"/>
          <w:lang w:eastAsia="ko-KR"/>
        </w:rPr>
        <w:t xml:space="preserve"> </w:t>
      </w:r>
      <w:r w:rsidR="0094190E">
        <w:rPr>
          <w:rFonts w:eastAsia="YDIYMjO320" w:hint="eastAsia"/>
          <w:b/>
          <w:bCs/>
          <w:sz w:val="22"/>
          <w:szCs w:val="22"/>
          <w:lang w:eastAsia="ko-KR"/>
        </w:rPr>
        <w:t>사랑하는</w:t>
      </w:r>
      <w:r w:rsidR="0094190E">
        <w:rPr>
          <w:rFonts w:eastAsia="YDIYMjO320" w:hint="eastAsia"/>
          <w:b/>
          <w:bCs/>
          <w:sz w:val="22"/>
          <w:szCs w:val="22"/>
          <w:lang w:eastAsia="ko-KR"/>
        </w:rPr>
        <w:t xml:space="preserve"> </w:t>
      </w:r>
      <w:r w:rsidR="0094190E">
        <w:rPr>
          <w:rFonts w:eastAsia="YDIYMjO320" w:hint="eastAsia"/>
          <w:b/>
          <w:bCs/>
          <w:sz w:val="22"/>
          <w:szCs w:val="22"/>
          <w:lang w:eastAsia="ko-KR"/>
        </w:rPr>
        <w:t>자이다</w:t>
      </w:r>
      <w:r w:rsidR="0094190E">
        <w:rPr>
          <w:rFonts w:eastAsia="YDIYMjO320" w:hint="eastAsia"/>
          <w:b/>
          <w:bCs/>
          <w:sz w:val="22"/>
          <w:szCs w:val="22"/>
          <w:lang w:eastAsia="ko-KR"/>
        </w:rPr>
        <w:t xml:space="preserve"> </w:t>
      </w:r>
      <w:r w:rsidR="0094190E" w:rsidRPr="0094190E">
        <w:rPr>
          <w:rFonts w:eastAsia="YDIYMjO320"/>
          <w:sz w:val="22"/>
          <w:szCs w:val="22"/>
          <w:lang w:eastAsia="ko-KR"/>
        </w:rPr>
        <w:t>(</w:t>
      </w:r>
      <w:r w:rsidR="0094190E" w:rsidRPr="0094190E">
        <w:rPr>
          <w:rFonts w:eastAsia="YDIYMjO320" w:hint="eastAsia"/>
          <w:sz w:val="22"/>
          <w:szCs w:val="22"/>
          <w:lang w:eastAsia="ko-KR"/>
        </w:rPr>
        <w:t>하나님</w:t>
      </w:r>
      <w:r w:rsidR="0094190E">
        <w:rPr>
          <w:rFonts w:eastAsia="YDIYMjO320" w:hint="eastAsia"/>
          <w:sz w:val="22"/>
          <w:szCs w:val="22"/>
          <w:lang w:eastAsia="ko-KR"/>
        </w:rPr>
        <w:t>이</w:t>
      </w:r>
      <w:r w:rsidR="0094190E" w:rsidRPr="0094190E">
        <w:rPr>
          <w:rFonts w:eastAsia="YDIYMjO320" w:hint="eastAsia"/>
          <w:sz w:val="22"/>
          <w:szCs w:val="22"/>
          <w:lang w:eastAsia="ko-KR"/>
        </w:rPr>
        <w:t>)</w:t>
      </w:r>
      <w:r w:rsidR="0094190E" w:rsidRPr="0094190E">
        <w:rPr>
          <w:rFonts w:eastAsia="YDIYMjO320" w:hint="eastAsia"/>
          <w:b/>
          <w:bCs/>
          <w:sz w:val="22"/>
          <w:szCs w:val="22"/>
          <w:lang w:eastAsia="ko-KR"/>
        </w:rPr>
        <w:t xml:space="preserve">. </w:t>
      </w:r>
      <w:r w:rsidR="0094190E">
        <w:rPr>
          <w:rFonts w:eastAsia="YDIYMjO320" w:hint="eastAsia"/>
          <w:b/>
          <w:bCs/>
          <w:sz w:val="22"/>
          <w:szCs w:val="22"/>
          <w:lang w:eastAsia="ko-KR"/>
        </w:rPr>
        <w:t>그러므로</w:t>
      </w:r>
      <w:r w:rsidR="00277CF1" w:rsidRPr="00277CF1">
        <w:rPr>
          <w:rFonts w:eastAsia="YDIYMjO320"/>
          <w:b/>
          <w:bCs/>
          <w:sz w:val="22"/>
          <w:szCs w:val="22"/>
          <w:lang w:eastAsia="ko-KR"/>
        </w:rPr>
        <w:t xml:space="preserve"> </w:t>
      </w:r>
      <w:r w:rsidR="00277CF1" w:rsidRPr="00277CF1">
        <w:rPr>
          <w:rFonts w:eastAsia="YDIYMjO320" w:hint="eastAsia"/>
          <w:b/>
          <w:bCs/>
          <w:sz w:val="22"/>
          <w:szCs w:val="22"/>
          <w:lang w:eastAsia="ko-KR"/>
        </w:rPr>
        <w:t>나는</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성공</w:t>
      </w:r>
      <w:r w:rsidR="006835D9">
        <w:rPr>
          <w:rFonts w:eastAsia="YDIYMjO320" w:hint="eastAsia"/>
          <w:b/>
          <w:bCs/>
          <w:sz w:val="22"/>
          <w:szCs w:val="22"/>
          <w:lang w:eastAsia="ko-KR"/>
        </w:rPr>
        <w:t>한</w:t>
      </w:r>
      <w:r w:rsidR="006835D9">
        <w:rPr>
          <w:rFonts w:eastAsia="YDIYMjO320" w:hint="eastAsia"/>
          <w:b/>
          <w:bCs/>
          <w:sz w:val="22"/>
          <w:szCs w:val="22"/>
          <w:lang w:eastAsia="ko-KR"/>
        </w:rPr>
        <w:t xml:space="preserve"> </w:t>
      </w:r>
      <w:r w:rsidR="006835D9">
        <w:rPr>
          <w:rFonts w:eastAsia="YDIYMjO320" w:hint="eastAsia"/>
          <w:b/>
          <w:bCs/>
          <w:sz w:val="22"/>
          <w:szCs w:val="22"/>
          <w:lang w:eastAsia="ko-KR"/>
        </w:rPr>
        <w:t>자이다</w:t>
      </w:r>
      <w:r w:rsidR="00277CF1" w:rsidRPr="00277CF1">
        <w:rPr>
          <w:rFonts w:eastAsia="YDIYMjO320" w:hint="eastAsia"/>
          <w:b/>
          <w:bCs/>
          <w:sz w:val="22"/>
          <w:szCs w:val="22"/>
          <w:lang w:eastAsia="ko-KR"/>
        </w:rPr>
        <w:t>.</w:t>
      </w:r>
      <w:r w:rsidR="00277CF1" w:rsidRPr="00277CF1">
        <w:rPr>
          <w:rFonts w:eastAsia="YDIYMjO320"/>
          <w:b/>
          <w:bCs/>
          <w:sz w:val="22"/>
          <w:szCs w:val="22"/>
          <w:lang w:eastAsia="ko-KR"/>
        </w:rPr>
        <w:t>”</w:t>
      </w:r>
    </w:p>
    <w:p w14:paraId="0AF660D2" w14:textId="44B4B540" w:rsidR="006741DD" w:rsidRPr="00277CF1" w:rsidRDefault="002C6B1C" w:rsidP="00C641CA">
      <w:pPr>
        <w:pStyle w:val="Lv2-J"/>
        <w:rPr>
          <w:rFonts w:eastAsia="YDIYMjO320"/>
          <w:sz w:val="22"/>
          <w:szCs w:val="22"/>
          <w:lang w:eastAsia="ko-KR"/>
        </w:rPr>
      </w:pPr>
      <w:r w:rsidRPr="00277CF1">
        <w:rPr>
          <w:rFonts w:eastAsia="YDIYMjO320"/>
          <w:snapToGrid w:val="0"/>
        </w:rPr>
        <w:t>God</w:t>
      </w:r>
      <w:r w:rsidR="008F5B7B" w:rsidRPr="00277CF1">
        <w:rPr>
          <w:rFonts w:eastAsia="YDIYMjO320"/>
          <w:snapToGrid w:val="0"/>
        </w:rPr>
        <w:t>’</w:t>
      </w:r>
      <w:r w:rsidRPr="00277CF1">
        <w:rPr>
          <w:rFonts w:eastAsia="YDIYMjO320"/>
          <w:snapToGrid w:val="0"/>
        </w:rPr>
        <w:t xml:space="preserve">s primary method in changing His people is to reveal </w:t>
      </w:r>
      <w:r w:rsidRPr="00277CF1">
        <w:rPr>
          <w:rFonts w:eastAsia="YDIYMjO320"/>
        </w:rPr>
        <w:t xml:space="preserve">how much He loves and cherishes them. </w:t>
      </w:r>
      <w:r w:rsidR="00277CF1">
        <w:rPr>
          <w:rFonts w:eastAsia="YDIYMjO320"/>
        </w:rPr>
        <w:br/>
      </w:r>
      <w:r w:rsidR="00277CF1" w:rsidRPr="00277CF1">
        <w:rPr>
          <w:rFonts w:eastAsia="YDIYMjO320" w:hint="eastAsia"/>
          <w:sz w:val="22"/>
          <w:szCs w:val="22"/>
          <w:lang w:eastAsia="ko-KR"/>
        </w:rPr>
        <w:t>하나님의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사람들을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변화시키</w:t>
      </w:r>
      <w:r w:rsidR="00277CF1">
        <w:rPr>
          <w:rFonts w:eastAsia="YDIYMjO320" w:hint="eastAsia"/>
          <w:sz w:val="22"/>
          <w:szCs w:val="22"/>
          <w:lang w:eastAsia="ko-KR"/>
        </w:rPr>
        <w:t>기</w:t>
      </w:r>
      <w:r w:rsidR="00277CF1">
        <w:rPr>
          <w:rFonts w:eastAsia="YDIYMjO320" w:hint="eastAsia"/>
          <w:sz w:val="22"/>
          <w:szCs w:val="22"/>
          <w:lang w:eastAsia="ko-KR"/>
        </w:rPr>
        <w:t xml:space="preserve"> </w:t>
      </w:r>
      <w:r w:rsidR="00277CF1">
        <w:rPr>
          <w:rFonts w:eastAsia="YDIYMjO320" w:hint="eastAsia"/>
          <w:sz w:val="22"/>
          <w:szCs w:val="22"/>
          <w:lang w:eastAsia="ko-KR"/>
        </w:rPr>
        <w:t>위한</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하나님의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주요</w:t>
      </w:r>
      <w:r w:rsidR="008E41FB">
        <w:rPr>
          <w:rFonts w:eastAsia="YDIYMjO320" w:hint="eastAsia"/>
          <w:sz w:val="22"/>
          <w:szCs w:val="22"/>
          <w:lang w:eastAsia="ko-KR"/>
        </w:rPr>
        <w:t>한</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방법은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하나님이</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얼마나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그들을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사랑하며</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아끼는지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계시하시는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것이다</w:t>
      </w:r>
      <w:r w:rsidR="00277CF1" w:rsidRPr="00277CF1">
        <w:rPr>
          <w:rFonts w:eastAsia="YDIYMjO320" w:hint="eastAsia"/>
          <w:sz w:val="22"/>
          <w:szCs w:val="22"/>
          <w:lang w:eastAsia="ko-KR"/>
        </w:rPr>
        <w:t>.</w:t>
      </w:r>
    </w:p>
    <w:p w14:paraId="46498AC1" w14:textId="35BA6364" w:rsidR="002C6B1C" w:rsidRPr="00277CF1" w:rsidRDefault="002C6B1C" w:rsidP="00C641CA">
      <w:pPr>
        <w:pStyle w:val="Lv2-J"/>
        <w:rPr>
          <w:rFonts w:eastAsia="YDIYMjO320"/>
          <w:sz w:val="22"/>
          <w:szCs w:val="22"/>
          <w:lang w:eastAsia="ko-KR"/>
        </w:rPr>
      </w:pPr>
      <w:r w:rsidRPr="00277CF1">
        <w:rPr>
          <w:rFonts w:eastAsia="YDIYMjO320"/>
        </w:rPr>
        <w:t>The enemy wears down many with accusations and condemnation. He wants us to feel like hopeless hypocrites and failures who</w:t>
      </w:r>
      <w:r w:rsidR="00C640B1" w:rsidRPr="00277CF1">
        <w:rPr>
          <w:rFonts w:eastAsia="YDIYMjO320"/>
        </w:rPr>
        <w:t>m</w:t>
      </w:r>
      <w:r w:rsidRPr="00277CF1">
        <w:rPr>
          <w:rFonts w:eastAsia="YDIYMjO320"/>
        </w:rPr>
        <w:t xml:space="preserve"> God has given up on so that we give up. Many spend their emotional energy fighting the fires of condemnation and shame. Being preoccupied with shame takes energy to manage</w:t>
      </w:r>
      <w:r w:rsidR="000C78BB" w:rsidRPr="00277CF1">
        <w:rPr>
          <w:rFonts w:eastAsia="YDIYMjO320"/>
        </w:rPr>
        <w:t>,</w:t>
      </w:r>
      <w:r w:rsidRPr="00277CF1">
        <w:rPr>
          <w:rFonts w:eastAsia="YDIYMjO320"/>
        </w:rPr>
        <w:t xml:space="preserve"> and it hinders us from going deep in God and from loving others with all our strength. </w:t>
      </w:r>
      <w:r w:rsidR="00277CF1">
        <w:rPr>
          <w:rFonts w:eastAsia="YDIYMjO320"/>
        </w:rPr>
        <w:br/>
      </w:r>
      <w:r w:rsidR="00277CF1" w:rsidRPr="00277CF1">
        <w:rPr>
          <w:rFonts w:eastAsia="YDIYMjO320" w:hint="eastAsia"/>
          <w:sz w:val="22"/>
          <w:szCs w:val="22"/>
          <w:lang w:eastAsia="ko-KR"/>
        </w:rPr>
        <w:t>원수는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많은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이들을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참소와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정죄로</w:t>
      </w:r>
      <w:r w:rsidR="00277CF1" w:rsidRPr="00277CF1">
        <w:rPr>
          <w:rFonts w:eastAsia="YDIYMjO320" w:hint="eastAsia"/>
          <w:sz w:val="22"/>
          <w:szCs w:val="22"/>
          <w:lang w:eastAsia="ko-KR"/>
        </w:rPr>
        <w:t xml:space="preserve"> </w:t>
      </w:r>
      <w:r w:rsidR="008E41FB">
        <w:rPr>
          <w:rFonts w:eastAsia="YDIYMjO320" w:hint="eastAsia"/>
          <w:sz w:val="22"/>
          <w:szCs w:val="22"/>
          <w:lang w:eastAsia="ko-KR"/>
        </w:rPr>
        <w:t>지치게</w:t>
      </w:r>
      <w:r w:rsidR="008E41FB">
        <w:rPr>
          <w:rFonts w:eastAsia="YDIYMjO320" w:hint="eastAsia"/>
          <w:sz w:val="22"/>
          <w:szCs w:val="22"/>
          <w:lang w:eastAsia="ko-KR"/>
        </w:rPr>
        <w:t xml:space="preserve"> </w:t>
      </w:r>
      <w:r w:rsidR="008E41FB">
        <w:rPr>
          <w:rFonts w:eastAsia="YDIYMjO320" w:hint="eastAsia"/>
          <w:sz w:val="22"/>
          <w:szCs w:val="22"/>
          <w:lang w:eastAsia="ko-KR"/>
        </w:rPr>
        <w:t>한다</w:t>
      </w:r>
      <w:r w:rsidR="008E41FB">
        <w:rPr>
          <w:rFonts w:eastAsia="YDIYMjO320" w:hint="eastAsia"/>
          <w:sz w:val="22"/>
          <w:szCs w:val="22"/>
          <w:lang w:eastAsia="ko-KR"/>
        </w:rPr>
        <w:t xml:space="preserve">. </w:t>
      </w:r>
      <w:r w:rsidR="00277CF1" w:rsidRPr="00277CF1">
        <w:rPr>
          <w:rFonts w:eastAsia="YDIYMjO320" w:hint="eastAsia"/>
          <w:sz w:val="22"/>
          <w:szCs w:val="22"/>
          <w:lang w:eastAsia="ko-KR"/>
        </w:rPr>
        <w:t>원수는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우리가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하나님이</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포기</w:t>
      </w:r>
      <w:r w:rsidR="008E41FB">
        <w:rPr>
          <w:rFonts w:eastAsia="YDIYMjO320" w:hint="eastAsia"/>
          <w:sz w:val="22"/>
          <w:szCs w:val="22"/>
          <w:lang w:eastAsia="ko-KR"/>
        </w:rPr>
        <w:t>했기</w:t>
      </w:r>
      <w:r w:rsidR="008E41FB">
        <w:rPr>
          <w:rFonts w:eastAsia="YDIYMjO320" w:hint="eastAsia"/>
          <w:sz w:val="22"/>
          <w:szCs w:val="22"/>
          <w:lang w:eastAsia="ko-KR"/>
        </w:rPr>
        <w:t xml:space="preserve"> </w:t>
      </w:r>
      <w:r w:rsidR="008E41FB">
        <w:rPr>
          <w:rFonts w:eastAsia="YDIYMjO320" w:hint="eastAsia"/>
          <w:sz w:val="22"/>
          <w:szCs w:val="22"/>
          <w:lang w:eastAsia="ko-KR"/>
        </w:rPr>
        <w:t>때문에</w:t>
      </w:r>
      <w:r w:rsidR="008E41FB">
        <w:rPr>
          <w:rFonts w:eastAsia="YDIYMjO320" w:hint="eastAsia"/>
          <w:sz w:val="22"/>
          <w:szCs w:val="22"/>
          <w:lang w:eastAsia="ko-KR"/>
        </w:rPr>
        <w:t xml:space="preserve"> </w:t>
      </w:r>
      <w:r w:rsidR="00277CF1" w:rsidRPr="00277CF1">
        <w:rPr>
          <w:rFonts w:eastAsia="YDIYMjO320" w:hint="eastAsia"/>
          <w:sz w:val="22"/>
          <w:szCs w:val="22"/>
          <w:lang w:eastAsia="ko-KR"/>
        </w:rPr>
        <w:t>스스로도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포기</w:t>
      </w:r>
      <w:r w:rsidR="008E41FB">
        <w:rPr>
          <w:rFonts w:eastAsia="YDIYMjO320" w:hint="eastAsia"/>
          <w:sz w:val="22"/>
          <w:szCs w:val="22"/>
          <w:lang w:eastAsia="ko-KR"/>
        </w:rPr>
        <w:t>한</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희망</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없는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위선자</w:t>
      </w:r>
      <w:r w:rsidR="008E41FB">
        <w:rPr>
          <w:rFonts w:eastAsia="YDIYMjO320" w:hint="eastAsia"/>
          <w:sz w:val="22"/>
          <w:szCs w:val="22"/>
          <w:lang w:eastAsia="ko-KR"/>
        </w:rPr>
        <w:t>이면서</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실패자와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같이</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느끼길</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원한다</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많은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이들이</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정죄와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수치의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불과</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싸우</w:t>
      </w:r>
      <w:r w:rsidR="008E41FB">
        <w:rPr>
          <w:rFonts w:eastAsia="YDIYMjO320" w:hint="eastAsia"/>
          <w:sz w:val="22"/>
          <w:szCs w:val="22"/>
          <w:lang w:eastAsia="ko-KR"/>
        </w:rPr>
        <w:t>며</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감정적</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에너지를</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소모한다</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수치에</w:t>
      </w:r>
      <w:r w:rsidR="00277CF1" w:rsidRPr="00277CF1">
        <w:rPr>
          <w:rFonts w:eastAsia="YDIYMjO320" w:hint="eastAsia"/>
          <w:sz w:val="22"/>
          <w:szCs w:val="22"/>
          <w:lang w:eastAsia="ko-KR"/>
        </w:rPr>
        <w:t xml:space="preserve"> </w:t>
      </w:r>
      <w:r w:rsidR="008E41FB">
        <w:rPr>
          <w:rFonts w:eastAsia="YDIYMjO320" w:hint="eastAsia"/>
          <w:sz w:val="22"/>
          <w:szCs w:val="22"/>
          <w:lang w:eastAsia="ko-KR"/>
        </w:rPr>
        <w:t>사로잡혀</w:t>
      </w:r>
      <w:r w:rsidR="008E41FB">
        <w:rPr>
          <w:rFonts w:eastAsia="YDIYMjO320" w:hint="eastAsia"/>
          <w:sz w:val="22"/>
          <w:szCs w:val="22"/>
          <w:lang w:eastAsia="ko-KR"/>
        </w:rPr>
        <w:t xml:space="preserve"> </w:t>
      </w:r>
      <w:r w:rsidR="00277CF1" w:rsidRPr="00277CF1">
        <w:rPr>
          <w:rFonts w:eastAsia="YDIYMjO320" w:hint="eastAsia"/>
          <w:sz w:val="22"/>
          <w:szCs w:val="22"/>
          <w:lang w:eastAsia="ko-KR"/>
        </w:rPr>
        <w:t>있으면</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그것을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다루기</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위해</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에너지를</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쓰게</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되고</w:t>
      </w:r>
      <w:r w:rsidR="008E41FB">
        <w:rPr>
          <w:rFonts w:eastAsia="YDIYMjO320" w:hint="eastAsia"/>
          <w:sz w:val="22"/>
          <w:szCs w:val="22"/>
          <w:lang w:eastAsia="ko-KR"/>
        </w:rPr>
        <w:t>,</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이것은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우리가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하나님께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깊이</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들어가는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것을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막으며</w:t>
      </w:r>
      <w:r w:rsidR="00277CF1">
        <w:rPr>
          <w:rFonts w:eastAsia="YDIYMjO320" w:hint="eastAsia"/>
          <w:sz w:val="22"/>
          <w:szCs w:val="22"/>
          <w:lang w:eastAsia="ko-KR"/>
        </w:rPr>
        <w:t>,</w:t>
      </w:r>
      <w:r w:rsidR="00277CF1" w:rsidRPr="00277CF1">
        <w:rPr>
          <w:rFonts w:eastAsia="YDIYMjO320" w:hint="eastAsia"/>
          <w:sz w:val="22"/>
          <w:szCs w:val="22"/>
          <w:lang w:eastAsia="ko-KR"/>
        </w:rPr>
        <w:t xml:space="preserve"> </w:t>
      </w:r>
      <w:r w:rsidR="008E41FB">
        <w:rPr>
          <w:rFonts w:eastAsia="YDIYMjO320" w:hint="eastAsia"/>
          <w:sz w:val="22"/>
          <w:szCs w:val="22"/>
          <w:lang w:eastAsia="ko-KR"/>
        </w:rPr>
        <w:t>또</w:t>
      </w:r>
      <w:r w:rsidR="008E41FB">
        <w:rPr>
          <w:rFonts w:eastAsia="YDIYMjO320" w:hint="eastAsia"/>
          <w:sz w:val="22"/>
          <w:szCs w:val="22"/>
          <w:lang w:eastAsia="ko-KR"/>
        </w:rPr>
        <w:t xml:space="preserve"> </w:t>
      </w:r>
      <w:r w:rsidR="00277CF1" w:rsidRPr="00277CF1">
        <w:rPr>
          <w:rFonts w:eastAsia="YDIYMjO320" w:hint="eastAsia"/>
          <w:sz w:val="22"/>
          <w:szCs w:val="22"/>
          <w:lang w:eastAsia="ko-KR"/>
        </w:rPr>
        <w:t>모든</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힘을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다해</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다른</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이들을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사랑하는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것</w:t>
      </w:r>
      <w:r w:rsidR="008E41FB">
        <w:rPr>
          <w:rFonts w:eastAsia="YDIYMjO320" w:hint="eastAsia"/>
          <w:sz w:val="22"/>
          <w:szCs w:val="22"/>
          <w:lang w:eastAsia="ko-KR"/>
        </w:rPr>
        <w:t>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막는다</w:t>
      </w:r>
      <w:r w:rsidR="00277CF1" w:rsidRPr="00277CF1">
        <w:rPr>
          <w:rFonts w:eastAsia="YDIYMjO320" w:hint="eastAsia"/>
          <w:sz w:val="22"/>
          <w:szCs w:val="22"/>
          <w:lang w:eastAsia="ko-KR"/>
        </w:rPr>
        <w:t>.</w:t>
      </w:r>
    </w:p>
    <w:p w14:paraId="1FCD8FB3" w14:textId="2979EABA" w:rsidR="002C6B1C" w:rsidRPr="00277CF1" w:rsidRDefault="002C6B1C" w:rsidP="00C641CA">
      <w:pPr>
        <w:pStyle w:val="Lv1-H"/>
        <w:rPr>
          <w:rFonts w:eastAsia="YDIYMjO320"/>
        </w:rPr>
      </w:pPr>
      <w:r w:rsidRPr="00277CF1">
        <w:rPr>
          <w:rFonts w:eastAsia="YDIYMjO320"/>
        </w:rPr>
        <w:t>Stage 3: the ability to see and feel what God sees and feels for others</w:t>
      </w:r>
      <w:r w:rsidR="00277CF1">
        <w:rPr>
          <w:rFonts w:eastAsia="YDIYMjO320"/>
        </w:rPr>
        <w:br/>
      </w:r>
      <w:r w:rsidR="00277CF1" w:rsidRPr="00277CF1">
        <w:rPr>
          <w:rFonts w:eastAsia="YDIYMjO320" w:hint="eastAsia"/>
          <w:sz w:val="22"/>
          <w:szCs w:val="22"/>
          <w:lang w:eastAsia="ko-KR"/>
        </w:rPr>
        <w:t>제</w:t>
      </w:r>
      <w:r w:rsidR="00277CF1" w:rsidRPr="00277CF1">
        <w:rPr>
          <w:rFonts w:eastAsia="YDIYMjO320" w:hint="eastAsia"/>
          <w:sz w:val="22"/>
          <w:szCs w:val="22"/>
          <w:lang w:eastAsia="ko-KR"/>
        </w:rPr>
        <w:t xml:space="preserve"> </w:t>
      </w:r>
      <w:r w:rsidR="00277CF1" w:rsidRPr="00277CF1">
        <w:rPr>
          <w:rFonts w:eastAsia="YDIYMjO320"/>
          <w:sz w:val="22"/>
          <w:szCs w:val="22"/>
          <w:lang w:eastAsia="ko-KR"/>
        </w:rPr>
        <w:t xml:space="preserve">3 </w:t>
      </w:r>
      <w:r w:rsidR="00277CF1" w:rsidRPr="00277CF1">
        <w:rPr>
          <w:rFonts w:eastAsia="YDIYMjO320" w:hint="eastAsia"/>
          <w:sz w:val="22"/>
          <w:szCs w:val="22"/>
          <w:lang w:eastAsia="ko-KR"/>
        </w:rPr>
        <w:t>단계</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하나님이</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다른</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이들을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어떻게</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보시고</w:t>
      </w:r>
      <w:r w:rsidR="00277CF1" w:rsidRPr="00277CF1">
        <w:rPr>
          <w:rFonts w:eastAsia="YDIYMjO320" w:hint="eastAsia"/>
          <w:sz w:val="22"/>
          <w:szCs w:val="22"/>
          <w:lang w:eastAsia="ko-KR"/>
        </w:rPr>
        <w:t xml:space="preserve"> </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느끼시는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보고</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느낄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있는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능력</w:t>
      </w:r>
    </w:p>
    <w:p w14:paraId="68003EA6" w14:textId="7DF58B6B" w:rsidR="0079353A" w:rsidRPr="00CA01C4" w:rsidRDefault="0079353A" w:rsidP="00CA01C4">
      <w:pPr>
        <w:pStyle w:val="Lv2-J"/>
        <w:rPr>
          <w:rFonts w:eastAsia="YDIYMjO320"/>
          <w:sz w:val="22"/>
          <w:szCs w:val="22"/>
          <w:lang w:eastAsia="ko-KR"/>
        </w:rPr>
      </w:pPr>
      <w:r w:rsidRPr="00277CF1">
        <w:rPr>
          <w:rFonts w:eastAsia="YDIYMjO320"/>
          <w:b/>
          <w:i/>
        </w:rPr>
        <w:t>Stage #3</w:t>
      </w:r>
      <w:r w:rsidRPr="00277CF1">
        <w:rPr>
          <w:rFonts w:eastAsia="YDIYMjO320"/>
        </w:rPr>
        <w:t xml:space="preserve"> (3:18)—We receive a greater capacity </w:t>
      </w:r>
      <w:r w:rsidRPr="00277CF1">
        <w:rPr>
          <w:rFonts w:eastAsia="YDIYMjO320"/>
          <w:b/>
          <w:bCs/>
          <w:i/>
          <w:iCs/>
        </w:rPr>
        <w:t>to</w:t>
      </w:r>
      <w:r w:rsidRPr="00277CF1">
        <w:rPr>
          <w:rFonts w:eastAsia="YDIYMjO320"/>
        </w:rPr>
        <w:t xml:space="preserve"> </w:t>
      </w:r>
      <w:r w:rsidRPr="00277CF1">
        <w:rPr>
          <w:rFonts w:eastAsia="YDIYMjO320"/>
          <w:b/>
          <w:bCs/>
          <w:i/>
          <w:iCs/>
        </w:rPr>
        <w:t>comprehend</w:t>
      </w:r>
      <w:r w:rsidRPr="00277CF1">
        <w:rPr>
          <w:rFonts w:eastAsia="YDIYMjO320"/>
        </w:rPr>
        <w:t xml:space="preserve"> </w:t>
      </w:r>
      <w:r w:rsidRPr="00277CF1">
        <w:rPr>
          <w:rFonts w:eastAsia="YDIYMjO320"/>
          <w:bCs/>
          <w:iCs/>
        </w:rPr>
        <w:t xml:space="preserve">how He sees and feels about others. </w:t>
      </w:r>
      <w:r w:rsidR="00277CF1">
        <w:rPr>
          <w:rFonts w:eastAsia="YDIYMjO320"/>
          <w:bCs/>
          <w:iCs/>
        </w:rPr>
        <w:br/>
      </w:r>
      <w:r w:rsidR="00277CF1" w:rsidRPr="00277CF1">
        <w:rPr>
          <w:rFonts w:eastAsia="YDIYMjO320" w:hint="eastAsia"/>
          <w:b/>
          <w:iCs/>
          <w:lang w:eastAsia="ko-KR"/>
        </w:rPr>
        <w:t xml:space="preserve"> </w:t>
      </w:r>
      <w:r w:rsidR="00277CF1" w:rsidRPr="00277CF1">
        <w:rPr>
          <w:rFonts w:eastAsia="YDIYMjO320"/>
          <w:b/>
          <w:iCs/>
          <w:sz w:val="22"/>
          <w:szCs w:val="22"/>
          <w:lang w:eastAsia="ko-KR"/>
        </w:rPr>
        <w:t>#3</w:t>
      </w:r>
      <w:r w:rsidR="00277CF1" w:rsidRPr="00277CF1">
        <w:rPr>
          <w:rFonts w:eastAsia="YDIYMjO320" w:hint="eastAsia"/>
          <w:b/>
          <w:iCs/>
          <w:sz w:val="22"/>
          <w:szCs w:val="22"/>
          <w:lang w:eastAsia="ko-KR"/>
        </w:rPr>
        <w:t>단계</w:t>
      </w:r>
      <w:r w:rsidR="00277CF1" w:rsidRPr="00277CF1">
        <w:rPr>
          <w:rFonts w:eastAsia="YDIYMjO320" w:hint="eastAsia"/>
          <w:bCs/>
          <w:iCs/>
          <w:sz w:val="22"/>
          <w:szCs w:val="22"/>
          <w:lang w:eastAsia="ko-KR"/>
        </w:rPr>
        <w:t xml:space="preserve"> </w:t>
      </w:r>
      <w:r w:rsidR="00277CF1" w:rsidRPr="00277CF1">
        <w:rPr>
          <w:rFonts w:eastAsia="YDIYMjO320"/>
          <w:bCs/>
          <w:iCs/>
          <w:sz w:val="22"/>
          <w:szCs w:val="22"/>
          <w:lang w:eastAsia="ko-KR"/>
        </w:rPr>
        <w:t>(3:18)</w:t>
      </w:r>
      <w:r w:rsidR="008E41FB">
        <w:rPr>
          <w:rFonts w:eastAsia="YDIYMjO320" w:hint="eastAsia"/>
          <w:bCs/>
          <w:iCs/>
          <w:sz w:val="22"/>
          <w:szCs w:val="22"/>
          <w:lang w:eastAsia="ko-KR"/>
        </w:rPr>
        <w:t xml:space="preserve"> </w:t>
      </w:r>
      <w:r w:rsidR="00277CF1" w:rsidRPr="00277CF1">
        <w:rPr>
          <w:rFonts w:eastAsia="YDIYMjO320" w:hint="eastAsia"/>
          <w:bCs/>
          <w:iCs/>
          <w:sz w:val="22"/>
          <w:szCs w:val="22"/>
          <w:lang w:eastAsia="ko-KR"/>
        </w:rPr>
        <w:t>우리는</w:t>
      </w:r>
      <w:r w:rsidR="00277CF1" w:rsidRPr="00277CF1">
        <w:rPr>
          <w:rFonts w:eastAsia="YDIYMjO320" w:hint="eastAsia"/>
          <w:bCs/>
          <w:iCs/>
          <w:sz w:val="22"/>
          <w:szCs w:val="22"/>
          <w:lang w:eastAsia="ko-KR"/>
        </w:rPr>
        <w:t xml:space="preserve"> </w:t>
      </w:r>
      <w:r w:rsidR="00277CF1" w:rsidRPr="00277CF1">
        <w:rPr>
          <w:rFonts w:eastAsia="YDIYMjO320" w:hint="eastAsia"/>
          <w:bCs/>
          <w:iCs/>
          <w:sz w:val="22"/>
          <w:szCs w:val="22"/>
          <w:lang w:eastAsia="ko-KR"/>
        </w:rPr>
        <w:t>하나님이</w:t>
      </w:r>
      <w:r w:rsidR="00277CF1" w:rsidRPr="00277CF1">
        <w:rPr>
          <w:rFonts w:eastAsia="YDIYMjO320" w:hint="eastAsia"/>
          <w:bCs/>
          <w:iCs/>
          <w:sz w:val="22"/>
          <w:szCs w:val="22"/>
          <w:lang w:eastAsia="ko-KR"/>
        </w:rPr>
        <w:t xml:space="preserve"> </w:t>
      </w:r>
      <w:r w:rsidR="00277CF1" w:rsidRPr="00277CF1">
        <w:rPr>
          <w:rFonts w:eastAsia="YDIYMjO320" w:hint="eastAsia"/>
          <w:bCs/>
          <w:iCs/>
          <w:sz w:val="22"/>
          <w:szCs w:val="22"/>
          <w:lang w:eastAsia="ko-KR"/>
        </w:rPr>
        <w:t>다른</w:t>
      </w:r>
      <w:r w:rsidR="00277CF1" w:rsidRPr="00277CF1">
        <w:rPr>
          <w:rFonts w:eastAsia="YDIYMjO320" w:hint="eastAsia"/>
          <w:bCs/>
          <w:iCs/>
          <w:sz w:val="22"/>
          <w:szCs w:val="22"/>
          <w:lang w:eastAsia="ko-KR"/>
        </w:rPr>
        <w:t xml:space="preserve"> </w:t>
      </w:r>
      <w:r w:rsidR="00277CF1" w:rsidRPr="00277CF1">
        <w:rPr>
          <w:rFonts w:eastAsia="YDIYMjO320" w:hint="eastAsia"/>
          <w:bCs/>
          <w:iCs/>
          <w:sz w:val="22"/>
          <w:szCs w:val="22"/>
          <w:lang w:eastAsia="ko-KR"/>
        </w:rPr>
        <w:t>이들에</w:t>
      </w:r>
      <w:r w:rsidR="00277CF1" w:rsidRPr="00277CF1">
        <w:rPr>
          <w:rFonts w:eastAsia="YDIYMjO320" w:hint="eastAsia"/>
          <w:bCs/>
          <w:iCs/>
          <w:sz w:val="22"/>
          <w:szCs w:val="22"/>
          <w:lang w:eastAsia="ko-KR"/>
        </w:rPr>
        <w:t xml:space="preserve"> </w:t>
      </w:r>
      <w:r w:rsidR="00277CF1" w:rsidRPr="00277CF1">
        <w:rPr>
          <w:rFonts w:eastAsia="YDIYMjO320" w:hint="eastAsia"/>
          <w:bCs/>
          <w:iCs/>
          <w:sz w:val="22"/>
          <w:szCs w:val="22"/>
          <w:lang w:eastAsia="ko-KR"/>
        </w:rPr>
        <w:t>대해</w:t>
      </w:r>
      <w:r w:rsidR="00277CF1" w:rsidRPr="00277CF1">
        <w:rPr>
          <w:rFonts w:eastAsia="YDIYMjO320" w:hint="eastAsia"/>
          <w:bCs/>
          <w:iCs/>
          <w:sz w:val="22"/>
          <w:szCs w:val="22"/>
          <w:lang w:eastAsia="ko-KR"/>
        </w:rPr>
        <w:t xml:space="preserve"> </w:t>
      </w:r>
      <w:r w:rsidR="00277CF1" w:rsidRPr="00277CF1">
        <w:rPr>
          <w:rFonts w:eastAsia="YDIYMjO320" w:hint="eastAsia"/>
          <w:bCs/>
          <w:iCs/>
          <w:sz w:val="22"/>
          <w:szCs w:val="22"/>
          <w:lang w:eastAsia="ko-KR"/>
        </w:rPr>
        <w:t>어떻게</w:t>
      </w:r>
      <w:r w:rsidR="00277CF1" w:rsidRPr="00277CF1">
        <w:rPr>
          <w:rFonts w:eastAsia="YDIYMjO320" w:hint="eastAsia"/>
          <w:bCs/>
          <w:iCs/>
          <w:sz w:val="22"/>
          <w:szCs w:val="22"/>
          <w:lang w:eastAsia="ko-KR"/>
        </w:rPr>
        <w:t xml:space="preserve"> </w:t>
      </w:r>
      <w:r w:rsidR="00277CF1" w:rsidRPr="00277CF1">
        <w:rPr>
          <w:rFonts w:eastAsia="YDIYMjO320" w:hint="eastAsia"/>
          <w:bCs/>
          <w:iCs/>
          <w:sz w:val="22"/>
          <w:szCs w:val="22"/>
          <w:lang w:eastAsia="ko-KR"/>
        </w:rPr>
        <w:t>보고</w:t>
      </w:r>
      <w:r w:rsidR="00277CF1" w:rsidRPr="00277CF1">
        <w:rPr>
          <w:rFonts w:eastAsia="YDIYMjO320" w:hint="eastAsia"/>
          <w:bCs/>
          <w:iCs/>
          <w:sz w:val="22"/>
          <w:szCs w:val="22"/>
          <w:lang w:eastAsia="ko-KR"/>
        </w:rPr>
        <w:t xml:space="preserve"> </w:t>
      </w:r>
      <w:proofErr w:type="spellStart"/>
      <w:r w:rsidR="00277CF1" w:rsidRPr="00277CF1">
        <w:rPr>
          <w:rFonts w:eastAsia="YDIYMjO320" w:hint="eastAsia"/>
          <w:bCs/>
          <w:iCs/>
          <w:sz w:val="22"/>
          <w:szCs w:val="22"/>
          <w:lang w:eastAsia="ko-KR"/>
        </w:rPr>
        <w:t>느끼시는지</w:t>
      </w:r>
      <w:r w:rsidR="00CA01C4">
        <w:rPr>
          <w:rFonts w:eastAsia="YDIYMjO320" w:hint="eastAsia"/>
          <w:bCs/>
          <w:iCs/>
          <w:sz w:val="22"/>
          <w:szCs w:val="22"/>
          <w:lang w:eastAsia="ko-KR"/>
        </w:rPr>
        <w:t>에</w:t>
      </w:r>
      <w:proofErr w:type="spellEnd"/>
      <w:r w:rsidR="00CA01C4">
        <w:rPr>
          <w:rFonts w:eastAsia="YDIYMjO320" w:hint="eastAsia"/>
          <w:bCs/>
          <w:iCs/>
          <w:sz w:val="22"/>
          <w:szCs w:val="22"/>
          <w:lang w:eastAsia="ko-KR"/>
        </w:rPr>
        <w:t xml:space="preserve"> </w:t>
      </w:r>
      <w:r w:rsidR="00CA01C4">
        <w:rPr>
          <w:rFonts w:eastAsia="YDIYMjO320" w:hint="eastAsia"/>
          <w:bCs/>
          <w:iCs/>
          <w:sz w:val="22"/>
          <w:szCs w:val="22"/>
          <w:lang w:eastAsia="ko-KR"/>
        </w:rPr>
        <w:t>대한</w:t>
      </w:r>
      <w:r w:rsidR="00CA01C4">
        <w:rPr>
          <w:rFonts w:eastAsia="YDIYMjO320" w:hint="eastAsia"/>
          <w:bCs/>
          <w:iCs/>
          <w:sz w:val="22"/>
          <w:szCs w:val="22"/>
          <w:lang w:eastAsia="ko-KR"/>
        </w:rPr>
        <w:t xml:space="preserve"> </w:t>
      </w:r>
      <w:r w:rsidR="00CA01C4">
        <w:rPr>
          <w:rFonts w:eastAsia="YDIYMjO320" w:hint="eastAsia"/>
          <w:bCs/>
          <w:iCs/>
          <w:sz w:val="22"/>
          <w:szCs w:val="22"/>
          <w:lang w:eastAsia="ko-KR"/>
        </w:rPr>
        <w:t>더</w:t>
      </w:r>
      <w:r w:rsidR="00CA01C4">
        <w:rPr>
          <w:rFonts w:eastAsia="YDIYMjO320" w:hint="eastAsia"/>
          <w:bCs/>
          <w:iCs/>
          <w:sz w:val="22"/>
          <w:szCs w:val="22"/>
          <w:lang w:eastAsia="ko-KR"/>
        </w:rPr>
        <w:t xml:space="preserve"> </w:t>
      </w:r>
      <w:r w:rsidR="00CA01C4">
        <w:rPr>
          <w:rFonts w:eastAsia="YDIYMjO320" w:hint="eastAsia"/>
          <w:bCs/>
          <w:iCs/>
          <w:sz w:val="22"/>
          <w:szCs w:val="22"/>
          <w:lang w:eastAsia="ko-KR"/>
        </w:rPr>
        <w:t>큰</w:t>
      </w:r>
      <w:r w:rsidR="00CA01C4">
        <w:rPr>
          <w:rFonts w:eastAsia="YDIYMjO320" w:hint="eastAsia"/>
          <w:bCs/>
          <w:iCs/>
          <w:sz w:val="22"/>
          <w:szCs w:val="22"/>
          <w:lang w:eastAsia="ko-KR"/>
        </w:rPr>
        <w:t xml:space="preserve"> </w:t>
      </w:r>
      <w:r w:rsidR="00CA01C4">
        <w:rPr>
          <w:rFonts w:eastAsia="YDIYMjO320" w:hint="eastAsia"/>
          <w:bCs/>
          <w:iCs/>
          <w:sz w:val="22"/>
          <w:szCs w:val="22"/>
          <w:lang w:eastAsia="ko-KR"/>
        </w:rPr>
        <w:t>차원의</w:t>
      </w:r>
      <w:r w:rsidR="00CA01C4">
        <w:rPr>
          <w:rFonts w:eastAsia="YDIYMjO320" w:hint="eastAsia"/>
          <w:bCs/>
          <w:iCs/>
          <w:sz w:val="22"/>
          <w:szCs w:val="22"/>
          <w:lang w:eastAsia="ko-KR"/>
        </w:rPr>
        <w:t xml:space="preserve"> </w:t>
      </w:r>
      <w:r w:rsidR="00CA01C4" w:rsidRPr="00AA2A60">
        <w:rPr>
          <w:rFonts w:eastAsia="YDIYMjO320" w:hint="eastAsia"/>
          <w:b/>
          <w:iCs/>
          <w:sz w:val="22"/>
          <w:szCs w:val="22"/>
          <w:lang w:eastAsia="ko-KR"/>
        </w:rPr>
        <w:t>이해</w:t>
      </w:r>
      <w:r w:rsidR="00CA01C4">
        <w:rPr>
          <w:rFonts w:eastAsia="YDIYMjO320" w:hint="eastAsia"/>
          <w:bCs/>
          <w:iCs/>
          <w:sz w:val="22"/>
          <w:szCs w:val="22"/>
          <w:lang w:eastAsia="ko-KR"/>
        </w:rPr>
        <w:t>를</w:t>
      </w:r>
      <w:r w:rsidR="00CA01C4">
        <w:rPr>
          <w:rFonts w:eastAsia="YDIYMjO320" w:hint="eastAsia"/>
          <w:bCs/>
          <w:iCs/>
          <w:sz w:val="22"/>
          <w:szCs w:val="22"/>
          <w:lang w:eastAsia="ko-KR"/>
        </w:rPr>
        <w:t xml:space="preserve"> </w:t>
      </w:r>
      <w:r w:rsidR="00CA01C4">
        <w:rPr>
          <w:rFonts w:eastAsia="YDIYMjO320" w:hint="eastAsia"/>
          <w:bCs/>
          <w:iCs/>
          <w:sz w:val="22"/>
          <w:szCs w:val="22"/>
          <w:lang w:eastAsia="ko-KR"/>
        </w:rPr>
        <w:t>얻는다</w:t>
      </w:r>
      <w:r w:rsidR="00CA01C4">
        <w:rPr>
          <w:rFonts w:eastAsia="YDIYMjO320" w:hint="eastAsia"/>
          <w:bCs/>
          <w:iCs/>
          <w:sz w:val="22"/>
          <w:szCs w:val="22"/>
          <w:lang w:eastAsia="ko-KR"/>
        </w:rPr>
        <w:t xml:space="preserve">. </w:t>
      </w:r>
    </w:p>
    <w:p w14:paraId="4CECA460" w14:textId="1FE33BFC" w:rsidR="00725C6C" w:rsidRPr="008E41FB" w:rsidRDefault="00725C6C" w:rsidP="00277CF1">
      <w:pPr>
        <w:pStyle w:val="Sc2-F"/>
        <w:rPr>
          <w:rFonts w:eastAsia="YDIYMjO320"/>
          <w:i w:val="0"/>
          <w:iCs/>
          <w:sz w:val="22"/>
          <w:szCs w:val="22"/>
          <w:lang w:eastAsia="ko-KR"/>
        </w:rPr>
      </w:pPr>
      <w:r w:rsidRPr="00277CF1">
        <w:rPr>
          <w:rStyle w:val="MyWordStyleChar"/>
          <w:rFonts w:eastAsia="YDIYMjO320"/>
          <w:vertAlign w:val="superscript"/>
          <w:lang w:val="en"/>
        </w:rPr>
        <w:t>17</w:t>
      </w:r>
      <w:r w:rsidRPr="00277CF1">
        <w:rPr>
          <w:rFonts w:eastAsia="YDIYMjO320"/>
          <w:u w:val="single"/>
        </w:rPr>
        <w:t>that</w:t>
      </w:r>
      <w:r w:rsidRPr="00277CF1">
        <w:rPr>
          <w:rFonts w:eastAsia="YDIYMjO320"/>
        </w:rPr>
        <w:t xml:space="preserve"> Christ may </w:t>
      </w:r>
      <w:r w:rsidRPr="00277CF1">
        <w:rPr>
          <w:rFonts w:eastAsia="YDIYMjO320"/>
          <w:u w:val="single"/>
        </w:rPr>
        <w:t>dwell</w:t>
      </w:r>
      <w:r w:rsidRPr="00277CF1">
        <w:rPr>
          <w:rFonts w:eastAsia="YDIYMjO320"/>
        </w:rPr>
        <w:t xml:space="preserve"> in your hearts</w:t>
      </w:r>
      <w:r w:rsidR="006741DD" w:rsidRPr="00277CF1">
        <w:rPr>
          <w:rFonts w:eastAsia="YDIYMjO320"/>
        </w:rPr>
        <w:t>…</w:t>
      </w:r>
      <w:r w:rsidRPr="00277CF1">
        <w:rPr>
          <w:rFonts w:eastAsia="YDIYMjO320"/>
          <w:u w:val="single"/>
        </w:rPr>
        <w:t>that</w:t>
      </w:r>
      <w:r w:rsidRPr="00277CF1">
        <w:rPr>
          <w:rFonts w:eastAsia="YDIYMjO320"/>
        </w:rPr>
        <w:t xml:space="preserve"> you, being </w:t>
      </w:r>
      <w:r w:rsidRPr="00277CF1">
        <w:rPr>
          <w:rFonts w:eastAsia="YDIYMjO320"/>
          <w:u w:val="single"/>
        </w:rPr>
        <w:t>rooted and grounded in love</w:t>
      </w:r>
      <w:r w:rsidRPr="00277CF1">
        <w:rPr>
          <w:rFonts w:eastAsia="YDIYMjO320"/>
        </w:rPr>
        <w:t xml:space="preserve">, </w:t>
      </w:r>
      <w:r w:rsidRPr="00277CF1">
        <w:rPr>
          <w:rStyle w:val="MyWordStyleChar"/>
          <w:rFonts w:eastAsia="YDIYMjO320"/>
          <w:vertAlign w:val="superscript"/>
          <w:lang w:val="en"/>
        </w:rPr>
        <w:t>18</w:t>
      </w:r>
      <w:r w:rsidRPr="00277CF1">
        <w:rPr>
          <w:rFonts w:eastAsia="YDIYMjO320"/>
        </w:rPr>
        <w:t xml:space="preserve">may be </w:t>
      </w:r>
      <w:r w:rsidRPr="00277CF1">
        <w:rPr>
          <w:rFonts w:eastAsia="YDIYMjO320"/>
          <w:u w:val="single"/>
        </w:rPr>
        <w:t>able to comprehend</w:t>
      </w:r>
      <w:r w:rsidRPr="00277CF1">
        <w:rPr>
          <w:rFonts w:eastAsia="YDIYMjO320"/>
        </w:rPr>
        <w:t xml:space="preserve"> with all the saints what </w:t>
      </w:r>
      <w:r w:rsidRPr="00277CF1">
        <w:rPr>
          <w:rFonts w:eastAsia="YDIYMjO320"/>
          <w:iCs/>
        </w:rPr>
        <w:t>is</w:t>
      </w:r>
      <w:r w:rsidRPr="00277CF1">
        <w:rPr>
          <w:rFonts w:eastAsia="YDIYMjO320"/>
        </w:rPr>
        <w:t xml:space="preserve"> the width and length and depth and height—</w:t>
      </w:r>
      <w:r w:rsidR="00F44107" w:rsidRPr="00277CF1">
        <w:rPr>
          <w:rFonts w:eastAsia="YDIYMjO320"/>
        </w:rPr>
        <w:br/>
      </w:r>
      <w:r w:rsidRPr="00277CF1">
        <w:rPr>
          <w:rStyle w:val="MyWordStyleChar"/>
          <w:rFonts w:eastAsia="YDIYMjO320"/>
          <w:vertAlign w:val="superscript"/>
          <w:lang w:val="en"/>
        </w:rPr>
        <w:t>19</w:t>
      </w:r>
      <w:r w:rsidRPr="00277CF1">
        <w:rPr>
          <w:rFonts w:eastAsia="YDIYMjO320"/>
          <w:u w:val="single"/>
        </w:rPr>
        <w:t>to know</w:t>
      </w:r>
      <w:r w:rsidRPr="00277CF1">
        <w:rPr>
          <w:rFonts w:eastAsia="YDIYMjO320"/>
        </w:rPr>
        <w:t xml:space="preserve"> </w:t>
      </w:r>
      <w:r w:rsidRPr="00277CF1">
        <w:rPr>
          <w:rFonts w:eastAsia="YDIYMjO320"/>
          <w:b w:val="0"/>
          <w:i w:val="0"/>
          <w:iCs/>
        </w:rPr>
        <w:t>[experience and express]</w:t>
      </w:r>
      <w:r w:rsidRPr="00277CF1">
        <w:rPr>
          <w:rFonts w:eastAsia="YDIYMjO320"/>
        </w:rPr>
        <w:t xml:space="preserve"> the </w:t>
      </w:r>
      <w:r w:rsidRPr="00277CF1">
        <w:rPr>
          <w:rFonts w:eastAsia="YDIYMjO320"/>
          <w:u w:val="single"/>
        </w:rPr>
        <w:t>love of Christ</w:t>
      </w:r>
      <w:r w:rsidRPr="00277CF1">
        <w:rPr>
          <w:rFonts w:eastAsia="YDIYMjO320"/>
        </w:rPr>
        <w:t xml:space="preserve"> which passes knowledge</w:t>
      </w:r>
      <w:r w:rsidR="00CB045C" w:rsidRPr="00277CF1">
        <w:rPr>
          <w:rFonts w:eastAsia="YDIYMjO320"/>
        </w:rPr>
        <w:t>…</w:t>
      </w:r>
      <w:r w:rsidRPr="00277CF1">
        <w:rPr>
          <w:rFonts w:eastAsia="YDIYMjO320"/>
        </w:rPr>
        <w:t xml:space="preserve"> </w:t>
      </w:r>
      <w:r w:rsidRPr="00277CF1">
        <w:rPr>
          <w:rFonts w:eastAsia="YDIYMjO320"/>
          <w:lang w:eastAsia="ko-KR"/>
        </w:rPr>
        <w:t>(Eph. 3:1</w:t>
      </w:r>
      <w:r w:rsidR="00BF60EC" w:rsidRPr="00277CF1">
        <w:rPr>
          <w:rFonts w:eastAsia="YDIYMjO320"/>
          <w:lang w:eastAsia="ko-KR"/>
        </w:rPr>
        <w:t>7</w:t>
      </w:r>
      <w:r w:rsidRPr="00277CF1">
        <w:rPr>
          <w:rFonts w:eastAsia="YDIYMjO320"/>
          <w:lang w:eastAsia="ko-KR"/>
        </w:rPr>
        <w:t xml:space="preserve">-19) </w:t>
      </w:r>
      <w:r w:rsidR="00277CF1">
        <w:rPr>
          <w:rFonts w:eastAsia="YDIYMjO320"/>
          <w:lang w:eastAsia="ko-KR"/>
        </w:rPr>
        <w:br/>
      </w:r>
      <w:r w:rsidR="00277CF1" w:rsidRPr="008E41FB">
        <w:rPr>
          <w:rFonts w:eastAsia="YDIYMjO320"/>
          <w:i w:val="0"/>
          <w:iCs/>
          <w:sz w:val="22"/>
          <w:szCs w:val="22"/>
          <w:vertAlign w:val="superscript"/>
          <w:lang w:eastAsia="ko-KR"/>
        </w:rPr>
        <w:t>17</w:t>
      </w:r>
      <w:r w:rsidR="00277CF1" w:rsidRPr="008E41FB">
        <w:rPr>
          <w:rFonts w:eastAsia="YDIYMjO320" w:hint="eastAsia"/>
          <w:i w:val="0"/>
          <w:iCs/>
          <w:sz w:val="22"/>
          <w:szCs w:val="22"/>
          <w:lang w:eastAsia="ko-KR"/>
        </w:rPr>
        <w:t>믿음으로</w:t>
      </w:r>
      <w:r w:rsidR="00277CF1" w:rsidRPr="008E41FB">
        <w:rPr>
          <w:rFonts w:eastAsia="YDIYMjO320" w:hint="eastAsia"/>
          <w:i w:val="0"/>
          <w:iCs/>
          <w:sz w:val="22"/>
          <w:szCs w:val="22"/>
          <w:lang w:eastAsia="ko-KR"/>
        </w:rPr>
        <w:t xml:space="preserve"> </w:t>
      </w:r>
      <w:r w:rsidR="00277CF1" w:rsidRPr="008E41FB">
        <w:rPr>
          <w:rFonts w:eastAsia="YDIYMjO320" w:hint="eastAsia"/>
          <w:i w:val="0"/>
          <w:iCs/>
          <w:sz w:val="22"/>
          <w:szCs w:val="22"/>
          <w:lang w:eastAsia="ko-KR"/>
        </w:rPr>
        <w:t>말미암아</w:t>
      </w:r>
      <w:r w:rsidR="00277CF1" w:rsidRPr="008E41FB">
        <w:rPr>
          <w:rFonts w:eastAsia="YDIYMjO320" w:hint="eastAsia"/>
          <w:i w:val="0"/>
          <w:iCs/>
          <w:sz w:val="22"/>
          <w:szCs w:val="22"/>
          <w:lang w:eastAsia="ko-KR"/>
        </w:rPr>
        <w:t xml:space="preserve"> </w:t>
      </w:r>
      <w:r w:rsidR="00277CF1" w:rsidRPr="008E41FB">
        <w:rPr>
          <w:rFonts w:eastAsia="YDIYMjO320" w:hint="eastAsia"/>
          <w:i w:val="0"/>
          <w:iCs/>
          <w:sz w:val="22"/>
          <w:szCs w:val="22"/>
          <w:lang w:eastAsia="ko-KR"/>
        </w:rPr>
        <w:t>그리스도께서</w:t>
      </w:r>
      <w:r w:rsidR="00277CF1" w:rsidRPr="008E41FB">
        <w:rPr>
          <w:rFonts w:eastAsia="YDIYMjO320" w:hint="eastAsia"/>
          <w:i w:val="0"/>
          <w:iCs/>
          <w:sz w:val="22"/>
          <w:szCs w:val="22"/>
          <w:lang w:eastAsia="ko-KR"/>
        </w:rPr>
        <w:t xml:space="preserve"> </w:t>
      </w:r>
      <w:r w:rsidR="00277CF1" w:rsidRPr="008E41FB">
        <w:rPr>
          <w:rFonts w:eastAsia="YDIYMjO320" w:hint="eastAsia"/>
          <w:i w:val="0"/>
          <w:iCs/>
          <w:sz w:val="22"/>
          <w:szCs w:val="22"/>
          <w:lang w:eastAsia="ko-KR"/>
        </w:rPr>
        <w:t>너희</w:t>
      </w:r>
      <w:r w:rsidR="00277CF1" w:rsidRPr="008E41FB">
        <w:rPr>
          <w:rFonts w:eastAsia="YDIYMjO320" w:hint="eastAsia"/>
          <w:i w:val="0"/>
          <w:iCs/>
          <w:sz w:val="22"/>
          <w:szCs w:val="22"/>
          <w:lang w:eastAsia="ko-KR"/>
        </w:rPr>
        <w:t xml:space="preserve"> </w:t>
      </w:r>
      <w:r w:rsidR="00277CF1" w:rsidRPr="008E41FB">
        <w:rPr>
          <w:rFonts w:eastAsia="YDIYMjO320" w:hint="eastAsia"/>
          <w:i w:val="0"/>
          <w:iCs/>
          <w:sz w:val="22"/>
          <w:szCs w:val="22"/>
          <w:lang w:eastAsia="ko-KR"/>
        </w:rPr>
        <w:t>마음에</w:t>
      </w:r>
      <w:r w:rsidR="00277CF1" w:rsidRPr="008E41FB">
        <w:rPr>
          <w:rFonts w:eastAsia="YDIYMjO320" w:hint="eastAsia"/>
          <w:i w:val="0"/>
          <w:iCs/>
          <w:sz w:val="22"/>
          <w:szCs w:val="22"/>
          <w:lang w:eastAsia="ko-KR"/>
        </w:rPr>
        <w:t xml:space="preserve"> </w:t>
      </w:r>
      <w:r w:rsidR="00277CF1" w:rsidRPr="008E41FB">
        <w:rPr>
          <w:rFonts w:eastAsia="YDIYMjO320" w:hint="eastAsia"/>
          <w:i w:val="0"/>
          <w:iCs/>
          <w:sz w:val="22"/>
          <w:szCs w:val="22"/>
          <w:u w:val="single"/>
          <w:lang w:eastAsia="ko-KR"/>
        </w:rPr>
        <w:t>계시게</w:t>
      </w:r>
      <w:r w:rsidR="00277CF1" w:rsidRPr="008E41FB">
        <w:rPr>
          <w:rFonts w:eastAsia="YDIYMjO320" w:hint="eastAsia"/>
          <w:i w:val="0"/>
          <w:iCs/>
          <w:sz w:val="22"/>
          <w:szCs w:val="22"/>
          <w:u w:val="single"/>
          <w:lang w:eastAsia="ko-KR"/>
        </w:rPr>
        <w:t xml:space="preserve"> </w:t>
      </w:r>
      <w:r w:rsidR="00277CF1" w:rsidRPr="008E41FB">
        <w:rPr>
          <w:rFonts w:eastAsia="YDIYMjO320" w:hint="eastAsia"/>
          <w:i w:val="0"/>
          <w:iCs/>
          <w:sz w:val="22"/>
          <w:szCs w:val="22"/>
          <w:u w:val="single"/>
          <w:lang w:eastAsia="ko-KR"/>
        </w:rPr>
        <w:t>하옵시고</w:t>
      </w:r>
      <w:r w:rsidR="00277CF1" w:rsidRPr="008E41FB">
        <w:rPr>
          <w:rFonts w:eastAsia="YDIYMjO320" w:hint="eastAsia"/>
          <w:i w:val="0"/>
          <w:iCs/>
          <w:sz w:val="22"/>
          <w:szCs w:val="22"/>
          <w:lang w:eastAsia="ko-KR"/>
        </w:rPr>
        <w:t xml:space="preserve"> </w:t>
      </w:r>
      <w:r w:rsidR="00277CF1" w:rsidRPr="008E41FB">
        <w:rPr>
          <w:rFonts w:eastAsia="YDIYMjO320" w:hint="eastAsia"/>
          <w:i w:val="0"/>
          <w:iCs/>
          <w:sz w:val="22"/>
          <w:szCs w:val="22"/>
          <w:lang w:eastAsia="ko-KR"/>
        </w:rPr>
        <w:t>너희가</w:t>
      </w:r>
      <w:r w:rsidR="00277CF1" w:rsidRPr="008E41FB">
        <w:rPr>
          <w:rFonts w:eastAsia="YDIYMjO320" w:hint="eastAsia"/>
          <w:i w:val="0"/>
          <w:iCs/>
          <w:sz w:val="22"/>
          <w:szCs w:val="22"/>
          <w:lang w:eastAsia="ko-KR"/>
        </w:rPr>
        <w:t xml:space="preserve"> </w:t>
      </w:r>
      <w:r w:rsidR="00277CF1" w:rsidRPr="008E41FB">
        <w:rPr>
          <w:rFonts w:eastAsia="YDIYMjO320" w:hint="eastAsia"/>
          <w:i w:val="0"/>
          <w:iCs/>
          <w:sz w:val="22"/>
          <w:szCs w:val="22"/>
          <w:u w:val="single"/>
          <w:lang w:eastAsia="ko-KR"/>
        </w:rPr>
        <w:t>사랑</w:t>
      </w:r>
      <w:r w:rsidR="00277CF1" w:rsidRPr="008E41FB">
        <w:rPr>
          <w:rFonts w:eastAsia="YDIYMjO320" w:hint="eastAsia"/>
          <w:i w:val="0"/>
          <w:iCs/>
          <w:sz w:val="22"/>
          <w:szCs w:val="22"/>
          <w:u w:val="single"/>
          <w:lang w:eastAsia="ko-KR"/>
        </w:rPr>
        <w:t xml:space="preserve"> </w:t>
      </w:r>
      <w:r w:rsidR="00277CF1" w:rsidRPr="008E41FB">
        <w:rPr>
          <w:rFonts w:eastAsia="YDIYMjO320" w:hint="eastAsia"/>
          <w:i w:val="0"/>
          <w:iCs/>
          <w:sz w:val="22"/>
          <w:szCs w:val="22"/>
          <w:u w:val="single"/>
          <w:lang w:eastAsia="ko-KR"/>
        </w:rPr>
        <w:t>가운데서</w:t>
      </w:r>
      <w:r w:rsidR="00277CF1" w:rsidRPr="008E41FB">
        <w:rPr>
          <w:rFonts w:eastAsia="YDIYMjO320" w:hint="eastAsia"/>
          <w:i w:val="0"/>
          <w:iCs/>
          <w:sz w:val="22"/>
          <w:szCs w:val="22"/>
          <w:u w:val="single"/>
          <w:lang w:eastAsia="ko-KR"/>
        </w:rPr>
        <w:t xml:space="preserve"> </w:t>
      </w:r>
      <w:r w:rsidR="00277CF1" w:rsidRPr="008E41FB">
        <w:rPr>
          <w:rFonts w:eastAsia="YDIYMjO320" w:hint="eastAsia"/>
          <w:i w:val="0"/>
          <w:iCs/>
          <w:sz w:val="22"/>
          <w:szCs w:val="22"/>
          <w:u w:val="single"/>
          <w:lang w:eastAsia="ko-KR"/>
        </w:rPr>
        <w:t>뿌리가</w:t>
      </w:r>
      <w:r w:rsidR="00277CF1" w:rsidRPr="008E41FB">
        <w:rPr>
          <w:rFonts w:eastAsia="YDIYMjO320" w:hint="eastAsia"/>
          <w:i w:val="0"/>
          <w:iCs/>
          <w:sz w:val="22"/>
          <w:szCs w:val="22"/>
          <w:u w:val="single"/>
          <w:lang w:eastAsia="ko-KR"/>
        </w:rPr>
        <w:t xml:space="preserve"> </w:t>
      </w:r>
      <w:r w:rsidR="00277CF1" w:rsidRPr="008E41FB">
        <w:rPr>
          <w:rFonts w:eastAsia="YDIYMjO320" w:hint="eastAsia"/>
          <w:i w:val="0"/>
          <w:iCs/>
          <w:sz w:val="22"/>
          <w:szCs w:val="22"/>
          <w:u w:val="single"/>
          <w:lang w:eastAsia="ko-KR"/>
        </w:rPr>
        <w:t>박히고</w:t>
      </w:r>
      <w:r w:rsidR="00277CF1" w:rsidRPr="008E41FB">
        <w:rPr>
          <w:rFonts w:eastAsia="YDIYMjO320" w:hint="eastAsia"/>
          <w:i w:val="0"/>
          <w:iCs/>
          <w:sz w:val="22"/>
          <w:szCs w:val="22"/>
          <w:u w:val="single"/>
          <w:lang w:eastAsia="ko-KR"/>
        </w:rPr>
        <w:t xml:space="preserve"> </w:t>
      </w:r>
      <w:r w:rsidR="00277CF1" w:rsidRPr="008E41FB">
        <w:rPr>
          <w:rFonts w:eastAsia="YDIYMjO320" w:hint="eastAsia"/>
          <w:i w:val="0"/>
          <w:iCs/>
          <w:sz w:val="22"/>
          <w:szCs w:val="22"/>
          <w:u w:val="single"/>
          <w:lang w:eastAsia="ko-KR"/>
        </w:rPr>
        <w:lastRenderedPageBreak/>
        <w:t>터가</w:t>
      </w:r>
      <w:r w:rsidR="00277CF1" w:rsidRPr="008E41FB">
        <w:rPr>
          <w:rFonts w:eastAsia="YDIYMjO320" w:hint="eastAsia"/>
          <w:i w:val="0"/>
          <w:iCs/>
          <w:sz w:val="22"/>
          <w:szCs w:val="22"/>
          <w:u w:val="single"/>
          <w:lang w:eastAsia="ko-KR"/>
        </w:rPr>
        <w:t xml:space="preserve"> </w:t>
      </w:r>
      <w:r w:rsidR="00277CF1" w:rsidRPr="008E41FB">
        <w:rPr>
          <w:rFonts w:eastAsia="YDIYMjO320" w:hint="eastAsia"/>
          <w:i w:val="0"/>
          <w:iCs/>
          <w:sz w:val="22"/>
          <w:szCs w:val="22"/>
          <w:u w:val="single"/>
          <w:lang w:eastAsia="ko-KR"/>
        </w:rPr>
        <w:t>굳어져서</w:t>
      </w:r>
      <w:r w:rsidR="00277CF1" w:rsidRPr="008E41FB">
        <w:rPr>
          <w:rFonts w:eastAsia="YDIYMjO320"/>
          <w:i w:val="0"/>
          <w:iCs/>
          <w:sz w:val="22"/>
          <w:szCs w:val="22"/>
          <w:vertAlign w:val="superscript"/>
          <w:lang w:eastAsia="ko-KR"/>
        </w:rPr>
        <w:t>18</w:t>
      </w:r>
      <w:r w:rsidR="00277CF1" w:rsidRPr="008E41FB">
        <w:rPr>
          <w:rFonts w:eastAsia="YDIYMjO320" w:hint="eastAsia"/>
          <w:i w:val="0"/>
          <w:iCs/>
          <w:sz w:val="22"/>
          <w:szCs w:val="22"/>
          <w:lang w:eastAsia="ko-KR"/>
        </w:rPr>
        <w:t>능히</w:t>
      </w:r>
      <w:r w:rsidR="00277CF1" w:rsidRPr="008E41FB">
        <w:rPr>
          <w:rFonts w:eastAsia="YDIYMjO320" w:hint="eastAsia"/>
          <w:i w:val="0"/>
          <w:iCs/>
          <w:sz w:val="22"/>
          <w:szCs w:val="22"/>
          <w:lang w:eastAsia="ko-KR"/>
        </w:rPr>
        <w:t xml:space="preserve"> </w:t>
      </w:r>
      <w:r w:rsidR="00277CF1" w:rsidRPr="008E41FB">
        <w:rPr>
          <w:rFonts w:eastAsia="YDIYMjO320" w:hint="eastAsia"/>
          <w:i w:val="0"/>
          <w:iCs/>
          <w:sz w:val="22"/>
          <w:szCs w:val="22"/>
          <w:lang w:eastAsia="ko-KR"/>
        </w:rPr>
        <w:t>모든</w:t>
      </w:r>
      <w:r w:rsidR="00277CF1" w:rsidRPr="008E41FB">
        <w:rPr>
          <w:rFonts w:eastAsia="YDIYMjO320" w:hint="eastAsia"/>
          <w:i w:val="0"/>
          <w:iCs/>
          <w:sz w:val="22"/>
          <w:szCs w:val="22"/>
          <w:lang w:eastAsia="ko-KR"/>
        </w:rPr>
        <w:t xml:space="preserve"> </w:t>
      </w:r>
      <w:r w:rsidR="00277CF1" w:rsidRPr="008E41FB">
        <w:rPr>
          <w:rFonts w:eastAsia="YDIYMjO320" w:hint="eastAsia"/>
          <w:i w:val="0"/>
          <w:iCs/>
          <w:sz w:val="22"/>
          <w:szCs w:val="22"/>
          <w:lang w:eastAsia="ko-KR"/>
        </w:rPr>
        <w:t>성도와</w:t>
      </w:r>
      <w:r w:rsidR="00277CF1" w:rsidRPr="008E41FB">
        <w:rPr>
          <w:rFonts w:eastAsia="YDIYMjO320" w:hint="eastAsia"/>
          <w:i w:val="0"/>
          <w:iCs/>
          <w:sz w:val="22"/>
          <w:szCs w:val="22"/>
          <w:lang w:eastAsia="ko-KR"/>
        </w:rPr>
        <w:t xml:space="preserve"> </w:t>
      </w:r>
      <w:r w:rsidR="00277CF1" w:rsidRPr="008E41FB">
        <w:rPr>
          <w:rFonts w:eastAsia="YDIYMjO320" w:hint="eastAsia"/>
          <w:i w:val="0"/>
          <w:iCs/>
          <w:sz w:val="22"/>
          <w:szCs w:val="22"/>
          <w:lang w:eastAsia="ko-KR"/>
        </w:rPr>
        <w:t>함께</w:t>
      </w:r>
      <w:r w:rsidR="00277CF1" w:rsidRPr="008E41FB">
        <w:rPr>
          <w:rFonts w:eastAsia="YDIYMjO320" w:hint="eastAsia"/>
          <w:i w:val="0"/>
          <w:iCs/>
          <w:sz w:val="22"/>
          <w:szCs w:val="22"/>
          <w:lang w:eastAsia="ko-KR"/>
        </w:rPr>
        <w:t xml:space="preserve"> </w:t>
      </w:r>
      <w:r w:rsidR="00277CF1" w:rsidRPr="008E41FB">
        <w:rPr>
          <w:rFonts w:eastAsia="YDIYMjO320" w:hint="eastAsia"/>
          <w:i w:val="0"/>
          <w:iCs/>
          <w:sz w:val="22"/>
          <w:szCs w:val="22"/>
          <w:lang w:eastAsia="ko-KR"/>
        </w:rPr>
        <w:t>지식에</w:t>
      </w:r>
      <w:r w:rsidR="00277CF1" w:rsidRPr="008E41FB">
        <w:rPr>
          <w:rFonts w:eastAsia="YDIYMjO320" w:hint="eastAsia"/>
          <w:i w:val="0"/>
          <w:iCs/>
          <w:sz w:val="22"/>
          <w:szCs w:val="22"/>
          <w:lang w:eastAsia="ko-KR"/>
        </w:rPr>
        <w:t xml:space="preserve"> </w:t>
      </w:r>
      <w:r w:rsidR="00277CF1" w:rsidRPr="008E41FB">
        <w:rPr>
          <w:rFonts w:eastAsia="YDIYMjO320" w:hint="eastAsia"/>
          <w:i w:val="0"/>
          <w:iCs/>
          <w:sz w:val="22"/>
          <w:szCs w:val="22"/>
          <w:lang w:eastAsia="ko-KR"/>
        </w:rPr>
        <w:t>넘치는</w:t>
      </w:r>
      <w:r w:rsidR="00277CF1" w:rsidRPr="008E41FB">
        <w:rPr>
          <w:rFonts w:eastAsia="YDIYMjO320" w:hint="eastAsia"/>
          <w:i w:val="0"/>
          <w:iCs/>
          <w:sz w:val="22"/>
          <w:szCs w:val="22"/>
          <w:lang w:eastAsia="ko-KR"/>
        </w:rPr>
        <w:t xml:space="preserve"> </w:t>
      </w:r>
      <w:r w:rsidR="00277CF1" w:rsidRPr="008E41FB">
        <w:rPr>
          <w:rFonts w:eastAsia="YDIYMjO320" w:hint="eastAsia"/>
          <w:i w:val="0"/>
          <w:iCs/>
          <w:sz w:val="22"/>
          <w:szCs w:val="22"/>
          <w:u w:val="single"/>
          <w:lang w:eastAsia="ko-KR"/>
        </w:rPr>
        <w:t>그리스도의</w:t>
      </w:r>
      <w:r w:rsidR="00277CF1" w:rsidRPr="008E41FB">
        <w:rPr>
          <w:rFonts w:eastAsia="YDIYMjO320" w:hint="eastAsia"/>
          <w:i w:val="0"/>
          <w:iCs/>
          <w:sz w:val="22"/>
          <w:szCs w:val="22"/>
          <w:u w:val="single"/>
          <w:lang w:eastAsia="ko-KR"/>
        </w:rPr>
        <w:t xml:space="preserve"> </w:t>
      </w:r>
      <w:r w:rsidR="00277CF1" w:rsidRPr="008E41FB">
        <w:rPr>
          <w:rFonts w:eastAsia="YDIYMjO320" w:hint="eastAsia"/>
          <w:i w:val="0"/>
          <w:iCs/>
          <w:sz w:val="22"/>
          <w:szCs w:val="22"/>
          <w:u w:val="single"/>
          <w:lang w:eastAsia="ko-KR"/>
        </w:rPr>
        <w:t>사랑</w:t>
      </w:r>
      <w:r w:rsidR="00277CF1" w:rsidRPr="008E41FB">
        <w:rPr>
          <w:rFonts w:eastAsia="YDIYMjO320" w:hint="eastAsia"/>
          <w:i w:val="0"/>
          <w:iCs/>
          <w:sz w:val="22"/>
          <w:szCs w:val="22"/>
          <w:lang w:eastAsia="ko-KR"/>
        </w:rPr>
        <w:t>을</w:t>
      </w:r>
      <w:r w:rsidR="00277CF1" w:rsidRPr="008E41FB">
        <w:rPr>
          <w:rFonts w:eastAsia="YDIYMjO320" w:hint="eastAsia"/>
          <w:i w:val="0"/>
          <w:iCs/>
          <w:sz w:val="22"/>
          <w:szCs w:val="22"/>
          <w:lang w:eastAsia="ko-KR"/>
        </w:rPr>
        <w:t xml:space="preserve"> </w:t>
      </w:r>
      <w:r w:rsidR="00277CF1" w:rsidRPr="008E41FB">
        <w:rPr>
          <w:rFonts w:eastAsia="YDIYMjO320" w:hint="eastAsia"/>
          <w:i w:val="0"/>
          <w:iCs/>
          <w:sz w:val="22"/>
          <w:szCs w:val="22"/>
          <w:u w:val="single"/>
          <w:lang w:eastAsia="ko-KR"/>
        </w:rPr>
        <w:t>알아</w:t>
      </w:r>
      <w:r w:rsidR="00277CF1" w:rsidRPr="008E41FB">
        <w:rPr>
          <w:rFonts w:eastAsia="YDIYMjO320"/>
          <w:i w:val="0"/>
          <w:iCs/>
          <w:sz w:val="22"/>
          <w:szCs w:val="22"/>
          <w:lang w:eastAsia="ko-KR"/>
        </w:rPr>
        <w:t xml:space="preserve"> </w:t>
      </w:r>
      <w:r w:rsidR="00277CF1" w:rsidRPr="008E41FB">
        <w:rPr>
          <w:rFonts w:eastAsia="YDIYMjO320" w:hint="eastAsia"/>
          <w:i w:val="0"/>
          <w:iCs/>
          <w:sz w:val="22"/>
          <w:szCs w:val="22"/>
          <w:u w:val="single"/>
          <w:lang w:eastAsia="ko-KR"/>
        </w:rPr>
        <w:t>[</w:t>
      </w:r>
      <w:r w:rsidR="00277CF1" w:rsidRPr="008E41FB">
        <w:rPr>
          <w:rFonts w:eastAsia="YDIYMjO320" w:hint="eastAsia"/>
          <w:i w:val="0"/>
          <w:iCs/>
          <w:sz w:val="22"/>
          <w:szCs w:val="22"/>
          <w:lang w:eastAsia="ko-KR"/>
        </w:rPr>
        <w:t>경험되어지고</w:t>
      </w:r>
      <w:r w:rsidR="00277CF1" w:rsidRPr="008E41FB">
        <w:rPr>
          <w:rFonts w:eastAsia="YDIYMjO320" w:hint="eastAsia"/>
          <w:i w:val="0"/>
          <w:iCs/>
          <w:sz w:val="22"/>
          <w:szCs w:val="22"/>
          <w:lang w:eastAsia="ko-KR"/>
        </w:rPr>
        <w:t xml:space="preserve"> </w:t>
      </w:r>
      <w:r w:rsidR="00277CF1" w:rsidRPr="008E41FB">
        <w:rPr>
          <w:rFonts w:eastAsia="YDIYMjO320" w:hint="eastAsia"/>
          <w:i w:val="0"/>
          <w:iCs/>
          <w:sz w:val="22"/>
          <w:szCs w:val="22"/>
          <w:lang w:eastAsia="ko-KR"/>
        </w:rPr>
        <w:t>표현</w:t>
      </w:r>
      <w:r w:rsidR="00277CF1" w:rsidRPr="008E41FB">
        <w:rPr>
          <w:rFonts w:eastAsia="YDIYMjO320" w:hint="eastAsia"/>
          <w:i w:val="0"/>
          <w:iCs/>
          <w:sz w:val="22"/>
          <w:szCs w:val="22"/>
          <w:lang w:eastAsia="ko-KR"/>
        </w:rPr>
        <w:t xml:space="preserve"> </w:t>
      </w:r>
      <w:r w:rsidR="00277CF1" w:rsidRPr="008E41FB">
        <w:rPr>
          <w:rFonts w:eastAsia="YDIYMjO320" w:hint="eastAsia"/>
          <w:i w:val="0"/>
          <w:iCs/>
          <w:sz w:val="22"/>
          <w:szCs w:val="22"/>
          <w:lang w:eastAsia="ko-KR"/>
        </w:rPr>
        <w:t>되어</w:t>
      </w:r>
      <w:r w:rsidR="00277CF1" w:rsidRPr="008E41FB">
        <w:rPr>
          <w:rFonts w:eastAsia="YDIYMjO320" w:hint="eastAsia"/>
          <w:i w:val="0"/>
          <w:iCs/>
          <w:sz w:val="22"/>
          <w:szCs w:val="22"/>
          <w:lang w:eastAsia="ko-KR"/>
        </w:rPr>
        <w:t xml:space="preserve"> </w:t>
      </w:r>
      <w:r w:rsidR="00277CF1" w:rsidRPr="008E41FB">
        <w:rPr>
          <w:rFonts w:eastAsia="YDIYMjO320" w:hint="eastAsia"/>
          <w:i w:val="0"/>
          <w:iCs/>
          <w:sz w:val="22"/>
          <w:szCs w:val="22"/>
          <w:lang w:eastAsia="ko-KR"/>
        </w:rPr>
        <w:t>짐으로</w:t>
      </w:r>
      <w:r w:rsidR="00277CF1" w:rsidRPr="008E41FB">
        <w:rPr>
          <w:rFonts w:eastAsia="YDIYMjO320" w:hint="eastAsia"/>
          <w:i w:val="0"/>
          <w:iCs/>
          <w:sz w:val="22"/>
          <w:szCs w:val="22"/>
          <w:u w:val="single"/>
          <w:lang w:eastAsia="ko-KR"/>
        </w:rPr>
        <w:t>]</w:t>
      </w:r>
      <w:r w:rsidR="00277CF1" w:rsidRPr="008E41FB">
        <w:rPr>
          <w:rFonts w:eastAsia="YDIYMjO320"/>
          <w:i w:val="0"/>
          <w:iCs/>
          <w:sz w:val="22"/>
          <w:szCs w:val="22"/>
          <w:lang w:eastAsia="ko-KR"/>
        </w:rPr>
        <w:t xml:space="preserve"> </w:t>
      </w:r>
      <w:r w:rsidR="00277CF1" w:rsidRPr="008E41FB">
        <w:rPr>
          <w:rFonts w:eastAsia="YDIYMjO320"/>
          <w:i w:val="0"/>
          <w:iCs/>
          <w:sz w:val="22"/>
          <w:szCs w:val="22"/>
          <w:vertAlign w:val="superscript"/>
          <w:lang w:eastAsia="ko-KR"/>
        </w:rPr>
        <w:t>19</w:t>
      </w:r>
      <w:r w:rsidR="00277CF1" w:rsidRPr="008E41FB">
        <w:rPr>
          <w:rFonts w:eastAsia="YDIYMjO320" w:hint="eastAsia"/>
          <w:i w:val="0"/>
          <w:iCs/>
          <w:sz w:val="22"/>
          <w:szCs w:val="22"/>
          <w:lang w:eastAsia="ko-KR"/>
        </w:rPr>
        <w:t>그</w:t>
      </w:r>
      <w:r w:rsidR="00277CF1" w:rsidRPr="008E41FB">
        <w:rPr>
          <w:rFonts w:eastAsia="YDIYMjO320" w:hint="eastAsia"/>
          <w:i w:val="0"/>
          <w:iCs/>
          <w:sz w:val="22"/>
          <w:szCs w:val="22"/>
          <w:lang w:eastAsia="ko-KR"/>
        </w:rPr>
        <w:t xml:space="preserve"> </w:t>
      </w:r>
      <w:r w:rsidR="00277CF1" w:rsidRPr="008E41FB">
        <w:rPr>
          <w:rFonts w:eastAsia="YDIYMjO320" w:hint="eastAsia"/>
          <w:i w:val="0"/>
          <w:iCs/>
          <w:sz w:val="22"/>
          <w:szCs w:val="22"/>
          <w:lang w:eastAsia="ko-KR"/>
        </w:rPr>
        <w:t>넓이와</w:t>
      </w:r>
      <w:r w:rsidR="00277CF1" w:rsidRPr="008E41FB">
        <w:rPr>
          <w:rFonts w:eastAsia="YDIYMjO320" w:hint="eastAsia"/>
          <w:i w:val="0"/>
          <w:iCs/>
          <w:sz w:val="22"/>
          <w:szCs w:val="22"/>
          <w:lang w:eastAsia="ko-KR"/>
        </w:rPr>
        <w:t xml:space="preserve"> </w:t>
      </w:r>
      <w:r w:rsidR="00277CF1" w:rsidRPr="008E41FB">
        <w:rPr>
          <w:rFonts w:eastAsia="YDIYMjO320" w:hint="eastAsia"/>
          <w:i w:val="0"/>
          <w:iCs/>
          <w:sz w:val="22"/>
          <w:szCs w:val="22"/>
          <w:lang w:eastAsia="ko-KR"/>
        </w:rPr>
        <w:t>길이와</w:t>
      </w:r>
      <w:r w:rsidR="00277CF1" w:rsidRPr="008E41FB">
        <w:rPr>
          <w:rFonts w:eastAsia="YDIYMjO320" w:hint="eastAsia"/>
          <w:i w:val="0"/>
          <w:iCs/>
          <w:sz w:val="22"/>
          <w:szCs w:val="22"/>
          <w:lang w:eastAsia="ko-KR"/>
        </w:rPr>
        <w:t xml:space="preserve"> </w:t>
      </w:r>
      <w:r w:rsidR="00277CF1" w:rsidRPr="008E41FB">
        <w:rPr>
          <w:rFonts w:eastAsia="YDIYMjO320" w:hint="eastAsia"/>
          <w:i w:val="0"/>
          <w:iCs/>
          <w:sz w:val="22"/>
          <w:szCs w:val="22"/>
          <w:lang w:eastAsia="ko-KR"/>
        </w:rPr>
        <w:t>높이와</w:t>
      </w:r>
      <w:r w:rsidR="00277CF1" w:rsidRPr="008E41FB">
        <w:rPr>
          <w:rFonts w:eastAsia="YDIYMjO320" w:hint="eastAsia"/>
          <w:i w:val="0"/>
          <w:iCs/>
          <w:sz w:val="22"/>
          <w:szCs w:val="22"/>
          <w:lang w:eastAsia="ko-KR"/>
        </w:rPr>
        <w:t xml:space="preserve"> </w:t>
      </w:r>
      <w:r w:rsidR="00277CF1" w:rsidRPr="008E41FB">
        <w:rPr>
          <w:rFonts w:eastAsia="YDIYMjO320" w:hint="eastAsia"/>
          <w:i w:val="0"/>
          <w:iCs/>
          <w:sz w:val="22"/>
          <w:szCs w:val="22"/>
          <w:lang w:eastAsia="ko-KR"/>
        </w:rPr>
        <w:t>깊이가</w:t>
      </w:r>
      <w:r w:rsidR="00277CF1" w:rsidRPr="008E41FB">
        <w:rPr>
          <w:rFonts w:eastAsia="YDIYMjO320" w:hint="eastAsia"/>
          <w:i w:val="0"/>
          <w:iCs/>
          <w:sz w:val="22"/>
          <w:szCs w:val="22"/>
          <w:lang w:eastAsia="ko-KR"/>
        </w:rPr>
        <w:t xml:space="preserve"> </w:t>
      </w:r>
      <w:r w:rsidR="00277CF1" w:rsidRPr="008E41FB">
        <w:rPr>
          <w:rFonts w:eastAsia="YDIYMjO320" w:hint="eastAsia"/>
          <w:i w:val="0"/>
          <w:iCs/>
          <w:sz w:val="22"/>
          <w:szCs w:val="22"/>
          <w:lang w:eastAsia="ko-KR"/>
        </w:rPr>
        <w:t>어떠함을</w:t>
      </w:r>
      <w:r w:rsidR="00277CF1" w:rsidRPr="008E41FB">
        <w:rPr>
          <w:rFonts w:eastAsia="YDIYMjO320" w:hint="eastAsia"/>
          <w:i w:val="0"/>
          <w:iCs/>
          <w:sz w:val="22"/>
          <w:szCs w:val="22"/>
          <w:lang w:eastAsia="ko-KR"/>
        </w:rPr>
        <w:t xml:space="preserve"> </w:t>
      </w:r>
      <w:r w:rsidR="00277CF1" w:rsidRPr="008E41FB">
        <w:rPr>
          <w:rFonts w:eastAsia="YDIYMjO320" w:hint="eastAsia"/>
          <w:i w:val="0"/>
          <w:iCs/>
          <w:sz w:val="22"/>
          <w:szCs w:val="22"/>
          <w:lang w:eastAsia="ko-KR"/>
        </w:rPr>
        <w:t>깨달아</w:t>
      </w:r>
      <w:r w:rsidR="00277CF1" w:rsidRPr="008E41FB">
        <w:rPr>
          <w:rFonts w:eastAsia="YDIYMjO320" w:hint="eastAsia"/>
          <w:i w:val="0"/>
          <w:iCs/>
          <w:sz w:val="22"/>
          <w:szCs w:val="22"/>
          <w:lang w:eastAsia="ko-KR"/>
        </w:rPr>
        <w:t xml:space="preserve"> </w:t>
      </w:r>
      <w:r w:rsidR="00277CF1" w:rsidRPr="008E41FB">
        <w:rPr>
          <w:rFonts w:eastAsia="YDIYMjO320"/>
          <w:i w:val="0"/>
          <w:iCs/>
          <w:sz w:val="22"/>
          <w:szCs w:val="22"/>
          <w:lang w:eastAsia="ko-KR"/>
        </w:rPr>
        <w:t>…(</w:t>
      </w:r>
      <w:r w:rsidR="00277CF1" w:rsidRPr="008E41FB">
        <w:rPr>
          <w:rFonts w:eastAsia="YDIYMjO320" w:hint="eastAsia"/>
          <w:i w:val="0"/>
          <w:iCs/>
          <w:sz w:val="22"/>
          <w:szCs w:val="22"/>
          <w:lang w:eastAsia="ko-KR"/>
        </w:rPr>
        <w:t>엡</w:t>
      </w:r>
      <w:r w:rsidR="00277CF1" w:rsidRPr="008E41FB">
        <w:rPr>
          <w:rFonts w:eastAsia="YDIYMjO320" w:hint="eastAsia"/>
          <w:i w:val="0"/>
          <w:iCs/>
          <w:sz w:val="22"/>
          <w:szCs w:val="22"/>
          <w:lang w:eastAsia="ko-KR"/>
        </w:rPr>
        <w:t xml:space="preserve"> </w:t>
      </w:r>
      <w:r w:rsidR="00277CF1" w:rsidRPr="008E41FB">
        <w:rPr>
          <w:rFonts w:eastAsia="YDIYMjO320"/>
          <w:i w:val="0"/>
          <w:iCs/>
          <w:sz w:val="22"/>
          <w:szCs w:val="22"/>
          <w:lang w:eastAsia="ko-KR"/>
        </w:rPr>
        <w:t>3:17-19)</w:t>
      </w:r>
    </w:p>
    <w:p w14:paraId="031BF786" w14:textId="18F27A8C" w:rsidR="00F44107" w:rsidRPr="00277CF1" w:rsidRDefault="00CB045C" w:rsidP="007F7497">
      <w:pPr>
        <w:pStyle w:val="Lv2-J"/>
        <w:rPr>
          <w:rFonts w:eastAsia="YDIYMjO320"/>
          <w:lang w:eastAsia="ko-KR"/>
        </w:rPr>
      </w:pPr>
      <w:r w:rsidRPr="00277CF1">
        <w:rPr>
          <w:rFonts w:eastAsia="YDIYMjO320"/>
          <w:b/>
          <w:bCs/>
          <w:i/>
          <w:iCs/>
        </w:rPr>
        <w:t>With all the saints</w:t>
      </w:r>
      <w:r w:rsidRPr="00277CF1">
        <w:rPr>
          <w:rFonts w:eastAsia="YDIYMjO320"/>
        </w:rPr>
        <w:t>: We receive from God in three ways – directly, by expressing it to others</w:t>
      </w:r>
      <w:r w:rsidR="00526771" w:rsidRPr="00277CF1">
        <w:rPr>
          <w:rFonts w:eastAsia="YDIYMjO320"/>
        </w:rPr>
        <w:t>,</w:t>
      </w:r>
      <w:r w:rsidRPr="00277CF1">
        <w:rPr>
          <w:rFonts w:eastAsia="YDIYMjO320"/>
        </w:rPr>
        <w:t xml:space="preserve"> and by others expressing and imparting it to us</w:t>
      </w:r>
      <w:r w:rsidR="00F44107" w:rsidRPr="00277CF1">
        <w:rPr>
          <w:rFonts w:eastAsia="YDIYMjO320"/>
        </w:rPr>
        <w:t>. The Spirit allows us to see God</w:t>
      </w:r>
      <w:r w:rsidR="008F5B7B" w:rsidRPr="00277CF1">
        <w:rPr>
          <w:rFonts w:eastAsia="YDIYMjO320"/>
        </w:rPr>
        <w:t>’</w:t>
      </w:r>
      <w:r w:rsidR="00F44107" w:rsidRPr="00277CF1">
        <w:rPr>
          <w:rFonts w:eastAsia="YDIYMjO320"/>
        </w:rPr>
        <w:t xml:space="preserve">s heart for His people. </w:t>
      </w:r>
      <w:r w:rsidR="00277CF1">
        <w:rPr>
          <w:rFonts w:eastAsia="YDIYMjO320"/>
        </w:rPr>
        <w:br/>
      </w:r>
      <w:r w:rsidR="00277CF1" w:rsidRPr="00277CF1">
        <w:rPr>
          <w:rFonts w:eastAsia="YDIYMjO320" w:hint="eastAsia"/>
          <w:b/>
          <w:bCs/>
          <w:sz w:val="22"/>
          <w:szCs w:val="22"/>
          <w:lang w:eastAsia="ko-KR"/>
        </w:rPr>
        <w:t>모든</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성도와</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함께</w:t>
      </w:r>
      <w:r w:rsidR="00277CF1">
        <w:rPr>
          <w:rFonts w:eastAsia="YDIYMjO320" w:hint="eastAsia"/>
          <w:b/>
          <w:bCs/>
          <w:sz w:val="22"/>
          <w:szCs w:val="22"/>
          <w:lang w:eastAsia="ko-KR"/>
        </w:rPr>
        <w:t>:</w:t>
      </w:r>
      <w:r w:rsidR="00277CF1">
        <w:rPr>
          <w:rFonts w:eastAsia="YDIYMjO320"/>
          <w:b/>
          <w:bCs/>
          <w:sz w:val="22"/>
          <w:szCs w:val="22"/>
          <w:lang w:eastAsia="ko-KR"/>
        </w:rPr>
        <w:t xml:space="preserve"> </w:t>
      </w:r>
      <w:r w:rsidR="00277CF1">
        <w:rPr>
          <w:rFonts w:eastAsia="YDIYMjO320" w:hint="eastAsia"/>
          <w:sz w:val="22"/>
          <w:szCs w:val="22"/>
          <w:lang w:eastAsia="ko-KR"/>
        </w:rPr>
        <w:t>우리는</w:t>
      </w:r>
      <w:r w:rsidR="00277CF1">
        <w:rPr>
          <w:rFonts w:eastAsia="YDIYMjO320" w:hint="eastAsia"/>
          <w:sz w:val="22"/>
          <w:szCs w:val="22"/>
          <w:lang w:eastAsia="ko-KR"/>
        </w:rPr>
        <w:t xml:space="preserve"> </w:t>
      </w:r>
      <w:r w:rsidR="00277CF1">
        <w:rPr>
          <w:rFonts w:eastAsia="YDIYMjO320" w:hint="eastAsia"/>
          <w:sz w:val="22"/>
          <w:szCs w:val="22"/>
          <w:lang w:eastAsia="ko-KR"/>
        </w:rPr>
        <w:t>세가지</w:t>
      </w:r>
      <w:r w:rsidR="00277CF1">
        <w:rPr>
          <w:rFonts w:eastAsia="YDIYMjO320" w:hint="eastAsia"/>
          <w:sz w:val="22"/>
          <w:szCs w:val="22"/>
          <w:lang w:eastAsia="ko-KR"/>
        </w:rPr>
        <w:t xml:space="preserve"> </w:t>
      </w:r>
      <w:r w:rsidR="00277CF1">
        <w:rPr>
          <w:rFonts w:eastAsia="YDIYMjO320" w:hint="eastAsia"/>
          <w:sz w:val="22"/>
          <w:szCs w:val="22"/>
          <w:lang w:eastAsia="ko-KR"/>
        </w:rPr>
        <w:t>방법을</w:t>
      </w:r>
      <w:r w:rsidR="00277CF1">
        <w:rPr>
          <w:rFonts w:eastAsia="YDIYMjO320" w:hint="eastAsia"/>
          <w:sz w:val="22"/>
          <w:szCs w:val="22"/>
          <w:lang w:eastAsia="ko-KR"/>
        </w:rPr>
        <w:t xml:space="preserve"> </w:t>
      </w:r>
      <w:r w:rsidR="00277CF1">
        <w:rPr>
          <w:rFonts w:eastAsia="YDIYMjO320" w:hint="eastAsia"/>
          <w:sz w:val="22"/>
          <w:szCs w:val="22"/>
          <w:lang w:eastAsia="ko-KR"/>
        </w:rPr>
        <w:t>통해</w:t>
      </w:r>
      <w:r w:rsidR="00277CF1">
        <w:rPr>
          <w:rFonts w:eastAsia="YDIYMjO320" w:hint="eastAsia"/>
          <w:sz w:val="22"/>
          <w:szCs w:val="22"/>
          <w:lang w:eastAsia="ko-KR"/>
        </w:rPr>
        <w:t xml:space="preserve"> </w:t>
      </w:r>
      <w:r w:rsidR="00277CF1">
        <w:rPr>
          <w:rFonts w:eastAsia="YDIYMjO320" w:hint="eastAsia"/>
          <w:sz w:val="22"/>
          <w:szCs w:val="22"/>
          <w:lang w:eastAsia="ko-KR"/>
        </w:rPr>
        <w:t>하나님으로부터</w:t>
      </w:r>
      <w:r w:rsidR="00277CF1">
        <w:rPr>
          <w:rFonts w:eastAsia="YDIYMjO320" w:hint="eastAsia"/>
          <w:sz w:val="22"/>
          <w:szCs w:val="22"/>
          <w:lang w:eastAsia="ko-KR"/>
        </w:rPr>
        <w:t xml:space="preserve"> </w:t>
      </w:r>
      <w:r w:rsidR="00277CF1">
        <w:rPr>
          <w:rFonts w:eastAsia="YDIYMjO320" w:hint="eastAsia"/>
          <w:sz w:val="22"/>
          <w:szCs w:val="22"/>
          <w:lang w:eastAsia="ko-KR"/>
        </w:rPr>
        <w:t>사랑을</w:t>
      </w:r>
      <w:r w:rsidR="00277CF1">
        <w:rPr>
          <w:rFonts w:eastAsia="YDIYMjO320" w:hint="eastAsia"/>
          <w:sz w:val="22"/>
          <w:szCs w:val="22"/>
          <w:lang w:eastAsia="ko-KR"/>
        </w:rPr>
        <w:t xml:space="preserve"> </w:t>
      </w:r>
      <w:r w:rsidR="00277CF1">
        <w:rPr>
          <w:rFonts w:eastAsia="YDIYMjO320" w:hint="eastAsia"/>
          <w:sz w:val="22"/>
          <w:szCs w:val="22"/>
          <w:lang w:eastAsia="ko-KR"/>
        </w:rPr>
        <w:t>받는다</w:t>
      </w:r>
      <w:r w:rsidR="00196B53">
        <w:rPr>
          <w:rFonts w:eastAsia="YDIYMjO320" w:hint="eastAsia"/>
          <w:sz w:val="22"/>
          <w:szCs w:val="22"/>
          <w:lang w:eastAsia="ko-KR"/>
        </w:rPr>
        <w:t xml:space="preserve">. </w:t>
      </w:r>
      <w:r w:rsidR="00196B53">
        <w:rPr>
          <w:rFonts w:eastAsia="YDIYMjO320" w:hint="eastAsia"/>
          <w:sz w:val="22"/>
          <w:szCs w:val="22"/>
          <w:lang w:eastAsia="ko-KR"/>
        </w:rPr>
        <w:t>우리는</w:t>
      </w:r>
      <w:r w:rsidR="00196B53">
        <w:rPr>
          <w:rFonts w:eastAsia="YDIYMjO320" w:hint="eastAsia"/>
          <w:sz w:val="22"/>
          <w:szCs w:val="22"/>
          <w:lang w:eastAsia="ko-KR"/>
        </w:rPr>
        <w:t xml:space="preserve"> </w:t>
      </w:r>
      <w:r w:rsidR="00196B53">
        <w:rPr>
          <w:rFonts w:eastAsia="YDIYMjO320" w:hint="eastAsia"/>
          <w:sz w:val="22"/>
          <w:szCs w:val="22"/>
          <w:lang w:eastAsia="ko-KR"/>
        </w:rPr>
        <w:t>그</w:t>
      </w:r>
      <w:r w:rsidR="00196B53">
        <w:rPr>
          <w:rFonts w:eastAsia="YDIYMjO320" w:hint="eastAsia"/>
          <w:sz w:val="22"/>
          <w:szCs w:val="22"/>
          <w:lang w:eastAsia="ko-KR"/>
        </w:rPr>
        <w:t xml:space="preserve"> </w:t>
      </w:r>
      <w:r w:rsidR="00196B53">
        <w:rPr>
          <w:rFonts w:eastAsia="YDIYMjO320" w:hint="eastAsia"/>
          <w:sz w:val="22"/>
          <w:szCs w:val="22"/>
          <w:lang w:eastAsia="ko-KR"/>
        </w:rPr>
        <w:t>사랑을</w:t>
      </w:r>
      <w:r w:rsidR="00277CF1">
        <w:rPr>
          <w:rFonts w:eastAsia="YDIYMjO320"/>
          <w:sz w:val="22"/>
          <w:szCs w:val="22"/>
          <w:lang w:eastAsia="ko-KR"/>
        </w:rPr>
        <w:t xml:space="preserve"> </w:t>
      </w:r>
      <w:r w:rsidR="00277CF1">
        <w:rPr>
          <w:rFonts w:eastAsia="YDIYMjO320" w:hint="eastAsia"/>
          <w:sz w:val="22"/>
          <w:szCs w:val="22"/>
          <w:lang w:eastAsia="ko-KR"/>
        </w:rPr>
        <w:t>하나님으로부터</w:t>
      </w:r>
      <w:r w:rsidR="00277CF1">
        <w:rPr>
          <w:rFonts w:eastAsia="YDIYMjO320" w:hint="eastAsia"/>
          <w:sz w:val="22"/>
          <w:szCs w:val="22"/>
          <w:lang w:eastAsia="ko-KR"/>
        </w:rPr>
        <w:t xml:space="preserve"> </w:t>
      </w:r>
      <w:r w:rsidR="00277CF1">
        <w:rPr>
          <w:rFonts w:eastAsia="YDIYMjO320" w:hint="eastAsia"/>
          <w:sz w:val="22"/>
          <w:szCs w:val="22"/>
          <w:lang w:eastAsia="ko-KR"/>
        </w:rPr>
        <w:t>직접적으로</w:t>
      </w:r>
      <w:r w:rsidR="00196B53">
        <w:rPr>
          <w:rFonts w:eastAsia="YDIYMjO320" w:hint="eastAsia"/>
          <w:sz w:val="22"/>
          <w:szCs w:val="22"/>
          <w:lang w:eastAsia="ko-KR"/>
        </w:rPr>
        <w:t xml:space="preserve"> </w:t>
      </w:r>
      <w:r w:rsidR="00196B53">
        <w:rPr>
          <w:rFonts w:eastAsia="YDIYMjO320" w:hint="eastAsia"/>
          <w:sz w:val="22"/>
          <w:szCs w:val="22"/>
          <w:lang w:eastAsia="ko-KR"/>
        </w:rPr>
        <w:t>받고</w:t>
      </w:r>
      <w:r w:rsidR="00196B53">
        <w:rPr>
          <w:rFonts w:eastAsia="YDIYMjO320" w:hint="eastAsia"/>
          <w:sz w:val="22"/>
          <w:szCs w:val="22"/>
          <w:lang w:eastAsia="ko-KR"/>
        </w:rPr>
        <w:t xml:space="preserve"> </w:t>
      </w:r>
      <w:r w:rsidR="00277CF1">
        <w:rPr>
          <w:rFonts w:eastAsia="YDIYMjO320" w:hint="eastAsia"/>
          <w:sz w:val="22"/>
          <w:szCs w:val="22"/>
          <w:lang w:eastAsia="ko-KR"/>
        </w:rPr>
        <w:t>다른</w:t>
      </w:r>
      <w:r w:rsidR="00277CF1">
        <w:rPr>
          <w:rFonts w:eastAsia="YDIYMjO320" w:hint="eastAsia"/>
          <w:sz w:val="22"/>
          <w:szCs w:val="22"/>
          <w:lang w:eastAsia="ko-KR"/>
        </w:rPr>
        <w:t xml:space="preserve"> </w:t>
      </w:r>
      <w:r w:rsidR="00277CF1">
        <w:rPr>
          <w:rFonts w:eastAsia="YDIYMjO320" w:hint="eastAsia"/>
          <w:sz w:val="22"/>
          <w:szCs w:val="22"/>
          <w:lang w:eastAsia="ko-KR"/>
        </w:rPr>
        <w:t>이들에게</w:t>
      </w:r>
      <w:r w:rsidR="00277CF1">
        <w:rPr>
          <w:rFonts w:eastAsia="YDIYMjO320" w:hint="eastAsia"/>
          <w:sz w:val="22"/>
          <w:szCs w:val="22"/>
          <w:lang w:eastAsia="ko-KR"/>
        </w:rPr>
        <w:t xml:space="preserve"> </w:t>
      </w:r>
      <w:r w:rsidR="00277CF1">
        <w:rPr>
          <w:rFonts w:eastAsia="YDIYMjO320" w:hint="eastAsia"/>
          <w:sz w:val="22"/>
          <w:szCs w:val="22"/>
          <w:lang w:eastAsia="ko-KR"/>
        </w:rPr>
        <w:t>사랑을</w:t>
      </w:r>
      <w:r w:rsidR="00277CF1">
        <w:rPr>
          <w:rFonts w:eastAsia="YDIYMjO320" w:hint="eastAsia"/>
          <w:sz w:val="22"/>
          <w:szCs w:val="22"/>
          <w:lang w:eastAsia="ko-KR"/>
        </w:rPr>
        <w:t xml:space="preserve"> </w:t>
      </w:r>
      <w:r w:rsidR="00277CF1">
        <w:rPr>
          <w:rFonts w:eastAsia="YDIYMjO320" w:hint="eastAsia"/>
          <w:sz w:val="22"/>
          <w:szCs w:val="22"/>
          <w:lang w:eastAsia="ko-KR"/>
        </w:rPr>
        <w:t>표현함으로</w:t>
      </w:r>
      <w:r w:rsidR="00196B53">
        <w:rPr>
          <w:rFonts w:eastAsia="YDIYMjO320" w:hint="eastAsia"/>
          <w:sz w:val="22"/>
          <w:szCs w:val="22"/>
          <w:lang w:eastAsia="ko-KR"/>
        </w:rPr>
        <w:t xml:space="preserve"> </w:t>
      </w:r>
      <w:r w:rsidR="00196B53">
        <w:rPr>
          <w:rFonts w:eastAsia="YDIYMjO320" w:hint="eastAsia"/>
          <w:sz w:val="22"/>
          <w:szCs w:val="22"/>
          <w:lang w:eastAsia="ko-KR"/>
        </w:rPr>
        <w:t>받으며</w:t>
      </w:r>
      <w:r w:rsidR="00196B53">
        <w:rPr>
          <w:rFonts w:eastAsia="YDIYMjO320" w:hint="eastAsia"/>
          <w:sz w:val="22"/>
          <w:szCs w:val="22"/>
          <w:lang w:eastAsia="ko-KR"/>
        </w:rPr>
        <w:t xml:space="preserve"> </w:t>
      </w:r>
      <w:r w:rsidR="00277CF1">
        <w:rPr>
          <w:rFonts w:eastAsia="YDIYMjO320" w:hint="eastAsia"/>
          <w:sz w:val="22"/>
          <w:szCs w:val="22"/>
          <w:lang w:eastAsia="ko-KR"/>
        </w:rPr>
        <w:t>다른</w:t>
      </w:r>
      <w:r w:rsidR="00277CF1">
        <w:rPr>
          <w:rFonts w:eastAsia="YDIYMjO320" w:hint="eastAsia"/>
          <w:sz w:val="22"/>
          <w:szCs w:val="22"/>
          <w:lang w:eastAsia="ko-KR"/>
        </w:rPr>
        <w:t xml:space="preserve"> </w:t>
      </w:r>
      <w:r w:rsidR="00277CF1">
        <w:rPr>
          <w:rFonts w:eastAsia="YDIYMjO320" w:hint="eastAsia"/>
          <w:sz w:val="22"/>
          <w:szCs w:val="22"/>
          <w:lang w:eastAsia="ko-KR"/>
        </w:rPr>
        <w:t>이들에</w:t>
      </w:r>
      <w:r w:rsidR="00277CF1">
        <w:rPr>
          <w:rFonts w:eastAsia="YDIYMjO320" w:hint="eastAsia"/>
          <w:sz w:val="22"/>
          <w:szCs w:val="22"/>
          <w:lang w:eastAsia="ko-KR"/>
        </w:rPr>
        <w:t xml:space="preserve"> </w:t>
      </w:r>
      <w:r w:rsidR="00277CF1">
        <w:rPr>
          <w:rFonts w:eastAsia="YDIYMjO320" w:hint="eastAsia"/>
          <w:sz w:val="22"/>
          <w:szCs w:val="22"/>
          <w:lang w:eastAsia="ko-KR"/>
        </w:rPr>
        <w:t>의해</w:t>
      </w:r>
      <w:r w:rsidR="00277CF1">
        <w:rPr>
          <w:rFonts w:eastAsia="YDIYMjO320" w:hint="eastAsia"/>
          <w:sz w:val="22"/>
          <w:szCs w:val="22"/>
          <w:lang w:eastAsia="ko-KR"/>
        </w:rPr>
        <w:t xml:space="preserve"> </w:t>
      </w:r>
      <w:r w:rsidR="00277CF1">
        <w:rPr>
          <w:rFonts w:eastAsia="YDIYMjO320" w:hint="eastAsia"/>
          <w:sz w:val="22"/>
          <w:szCs w:val="22"/>
          <w:lang w:eastAsia="ko-KR"/>
        </w:rPr>
        <w:t>사랑이</w:t>
      </w:r>
      <w:r w:rsidR="00277CF1">
        <w:rPr>
          <w:rFonts w:eastAsia="YDIYMjO320" w:hint="eastAsia"/>
          <w:sz w:val="22"/>
          <w:szCs w:val="22"/>
          <w:lang w:eastAsia="ko-KR"/>
        </w:rPr>
        <w:t xml:space="preserve"> </w:t>
      </w:r>
      <w:r w:rsidR="00277CF1">
        <w:rPr>
          <w:rFonts w:eastAsia="YDIYMjO320" w:hint="eastAsia"/>
          <w:sz w:val="22"/>
          <w:szCs w:val="22"/>
          <w:lang w:eastAsia="ko-KR"/>
        </w:rPr>
        <w:t>표현되고</w:t>
      </w:r>
      <w:r w:rsidR="00277CF1">
        <w:rPr>
          <w:rFonts w:eastAsia="YDIYMjO320" w:hint="eastAsia"/>
          <w:sz w:val="22"/>
          <w:szCs w:val="22"/>
          <w:lang w:eastAsia="ko-KR"/>
        </w:rPr>
        <w:t xml:space="preserve"> </w:t>
      </w:r>
      <w:r w:rsidR="00277CF1">
        <w:rPr>
          <w:rFonts w:eastAsia="YDIYMjO320" w:hint="eastAsia"/>
          <w:sz w:val="22"/>
          <w:szCs w:val="22"/>
          <w:lang w:eastAsia="ko-KR"/>
        </w:rPr>
        <w:t>우리에게</w:t>
      </w:r>
      <w:r w:rsidR="00277CF1">
        <w:rPr>
          <w:rFonts w:eastAsia="YDIYMjO320" w:hint="eastAsia"/>
          <w:sz w:val="22"/>
          <w:szCs w:val="22"/>
          <w:lang w:eastAsia="ko-KR"/>
        </w:rPr>
        <w:t xml:space="preserve"> </w:t>
      </w:r>
      <w:r w:rsidR="000D1142">
        <w:rPr>
          <w:rFonts w:eastAsia="YDIYMjO320" w:hint="eastAsia"/>
          <w:sz w:val="22"/>
          <w:szCs w:val="22"/>
          <w:lang w:eastAsia="ko-KR"/>
        </w:rPr>
        <w:t>전달되어</w:t>
      </w:r>
      <w:r w:rsidR="00196B53">
        <w:rPr>
          <w:rFonts w:eastAsia="YDIYMjO320" w:hint="eastAsia"/>
          <w:sz w:val="22"/>
          <w:szCs w:val="22"/>
          <w:lang w:eastAsia="ko-KR"/>
        </w:rPr>
        <w:t xml:space="preserve"> </w:t>
      </w:r>
      <w:r w:rsidR="00196B53">
        <w:rPr>
          <w:rFonts w:eastAsia="YDIYMjO320" w:hint="eastAsia"/>
          <w:sz w:val="22"/>
          <w:szCs w:val="22"/>
          <w:lang w:eastAsia="ko-KR"/>
        </w:rPr>
        <w:t>받는다</w:t>
      </w:r>
      <w:r w:rsidR="00196B53">
        <w:rPr>
          <w:rFonts w:eastAsia="YDIYMjO320" w:hint="eastAsia"/>
          <w:sz w:val="22"/>
          <w:szCs w:val="22"/>
          <w:lang w:eastAsia="ko-KR"/>
        </w:rPr>
        <w:t xml:space="preserve">. </w:t>
      </w:r>
      <w:r w:rsidR="00277CF1">
        <w:rPr>
          <w:rFonts w:eastAsia="YDIYMjO320" w:hint="eastAsia"/>
          <w:sz w:val="22"/>
          <w:szCs w:val="22"/>
          <w:lang w:eastAsia="ko-KR"/>
        </w:rPr>
        <w:t>성령님은</w:t>
      </w:r>
      <w:r w:rsidR="00277CF1">
        <w:rPr>
          <w:rFonts w:eastAsia="YDIYMjO320" w:hint="eastAsia"/>
          <w:sz w:val="22"/>
          <w:szCs w:val="22"/>
          <w:lang w:eastAsia="ko-KR"/>
        </w:rPr>
        <w:t xml:space="preserve"> </w:t>
      </w:r>
      <w:r w:rsidR="00196B53">
        <w:rPr>
          <w:rFonts w:eastAsia="YDIYMjO320" w:hint="eastAsia"/>
          <w:sz w:val="22"/>
          <w:szCs w:val="22"/>
          <w:lang w:eastAsia="ko-KR"/>
        </w:rPr>
        <w:t>우리가</w:t>
      </w:r>
      <w:r w:rsidR="00196B53">
        <w:rPr>
          <w:rFonts w:eastAsia="YDIYMjO320" w:hint="eastAsia"/>
          <w:sz w:val="22"/>
          <w:szCs w:val="22"/>
          <w:lang w:eastAsia="ko-KR"/>
        </w:rPr>
        <w:t xml:space="preserve"> </w:t>
      </w:r>
      <w:r w:rsidR="00277CF1">
        <w:rPr>
          <w:rFonts w:eastAsia="YDIYMjO320" w:hint="eastAsia"/>
          <w:sz w:val="22"/>
          <w:szCs w:val="22"/>
          <w:lang w:eastAsia="ko-KR"/>
        </w:rPr>
        <w:t>그분의</w:t>
      </w:r>
      <w:r w:rsidR="00277CF1">
        <w:rPr>
          <w:rFonts w:eastAsia="YDIYMjO320" w:hint="eastAsia"/>
          <w:sz w:val="22"/>
          <w:szCs w:val="22"/>
          <w:lang w:eastAsia="ko-KR"/>
        </w:rPr>
        <w:t xml:space="preserve"> </w:t>
      </w:r>
      <w:r w:rsidR="00277CF1">
        <w:rPr>
          <w:rFonts w:eastAsia="YDIYMjO320" w:hint="eastAsia"/>
          <w:sz w:val="22"/>
          <w:szCs w:val="22"/>
          <w:lang w:eastAsia="ko-KR"/>
        </w:rPr>
        <w:t>백성을</w:t>
      </w:r>
      <w:r w:rsidR="00277CF1">
        <w:rPr>
          <w:rFonts w:eastAsia="YDIYMjO320" w:hint="eastAsia"/>
          <w:sz w:val="22"/>
          <w:szCs w:val="22"/>
          <w:lang w:eastAsia="ko-KR"/>
        </w:rPr>
        <w:t xml:space="preserve"> </w:t>
      </w:r>
      <w:r w:rsidR="00277CF1">
        <w:rPr>
          <w:rFonts w:eastAsia="YDIYMjO320" w:hint="eastAsia"/>
          <w:sz w:val="22"/>
          <w:szCs w:val="22"/>
          <w:lang w:eastAsia="ko-KR"/>
        </w:rPr>
        <w:t>향한</w:t>
      </w:r>
      <w:r w:rsidR="00277CF1">
        <w:rPr>
          <w:rFonts w:eastAsia="YDIYMjO320" w:hint="eastAsia"/>
          <w:sz w:val="22"/>
          <w:szCs w:val="22"/>
          <w:lang w:eastAsia="ko-KR"/>
        </w:rPr>
        <w:t xml:space="preserve"> </w:t>
      </w:r>
      <w:r w:rsidR="00277CF1">
        <w:rPr>
          <w:rFonts w:eastAsia="YDIYMjO320" w:hint="eastAsia"/>
          <w:sz w:val="22"/>
          <w:szCs w:val="22"/>
          <w:lang w:eastAsia="ko-KR"/>
        </w:rPr>
        <w:t>하나님의</w:t>
      </w:r>
      <w:r w:rsidR="00277CF1">
        <w:rPr>
          <w:rFonts w:eastAsia="YDIYMjO320" w:hint="eastAsia"/>
          <w:sz w:val="22"/>
          <w:szCs w:val="22"/>
          <w:lang w:eastAsia="ko-KR"/>
        </w:rPr>
        <w:t xml:space="preserve"> </w:t>
      </w:r>
      <w:r w:rsidR="00277CF1">
        <w:rPr>
          <w:rFonts w:eastAsia="YDIYMjO320" w:hint="eastAsia"/>
          <w:sz w:val="22"/>
          <w:szCs w:val="22"/>
          <w:lang w:eastAsia="ko-KR"/>
        </w:rPr>
        <w:t>마음</w:t>
      </w:r>
      <w:r w:rsidR="00196B53">
        <w:rPr>
          <w:rFonts w:eastAsia="YDIYMjO320" w:hint="eastAsia"/>
          <w:sz w:val="22"/>
          <w:szCs w:val="22"/>
          <w:lang w:eastAsia="ko-KR"/>
        </w:rPr>
        <w:t>을</w:t>
      </w:r>
      <w:r w:rsidR="00196B53">
        <w:rPr>
          <w:rFonts w:eastAsia="YDIYMjO320" w:hint="eastAsia"/>
          <w:sz w:val="22"/>
          <w:szCs w:val="22"/>
          <w:lang w:eastAsia="ko-KR"/>
        </w:rPr>
        <w:t xml:space="preserve"> </w:t>
      </w:r>
      <w:r w:rsidR="00196B53">
        <w:rPr>
          <w:rFonts w:eastAsia="YDIYMjO320" w:hint="eastAsia"/>
          <w:sz w:val="22"/>
          <w:szCs w:val="22"/>
          <w:lang w:eastAsia="ko-KR"/>
        </w:rPr>
        <w:t>볼</w:t>
      </w:r>
      <w:r w:rsidR="00196B53">
        <w:rPr>
          <w:rFonts w:eastAsia="YDIYMjO320" w:hint="eastAsia"/>
          <w:sz w:val="22"/>
          <w:szCs w:val="22"/>
          <w:lang w:eastAsia="ko-KR"/>
        </w:rPr>
        <w:t xml:space="preserve"> </w:t>
      </w:r>
      <w:r w:rsidR="00196B53">
        <w:rPr>
          <w:rFonts w:eastAsia="YDIYMjO320" w:hint="eastAsia"/>
          <w:sz w:val="22"/>
          <w:szCs w:val="22"/>
          <w:lang w:eastAsia="ko-KR"/>
        </w:rPr>
        <w:t>수</w:t>
      </w:r>
      <w:r w:rsidR="00196B53">
        <w:rPr>
          <w:rFonts w:eastAsia="YDIYMjO320" w:hint="eastAsia"/>
          <w:sz w:val="22"/>
          <w:szCs w:val="22"/>
          <w:lang w:eastAsia="ko-KR"/>
        </w:rPr>
        <w:t xml:space="preserve"> </w:t>
      </w:r>
      <w:r w:rsidR="00196B53">
        <w:rPr>
          <w:rFonts w:eastAsia="YDIYMjO320" w:hint="eastAsia"/>
          <w:sz w:val="22"/>
          <w:szCs w:val="22"/>
          <w:lang w:eastAsia="ko-KR"/>
        </w:rPr>
        <w:t>있도록</w:t>
      </w:r>
      <w:r w:rsidR="00196B53">
        <w:rPr>
          <w:rFonts w:eastAsia="YDIYMjO320" w:hint="eastAsia"/>
          <w:sz w:val="22"/>
          <w:szCs w:val="22"/>
          <w:lang w:eastAsia="ko-KR"/>
        </w:rPr>
        <w:t xml:space="preserve"> </w:t>
      </w:r>
      <w:r w:rsidR="008703EE">
        <w:rPr>
          <w:rFonts w:eastAsia="YDIYMjO320" w:hint="eastAsia"/>
          <w:sz w:val="22"/>
          <w:szCs w:val="22"/>
          <w:lang w:eastAsia="ko-KR"/>
        </w:rPr>
        <w:t>용납</w:t>
      </w:r>
      <w:r w:rsidR="00277CF1">
        <w:rPr>
          <w:rFonts w:eastAsia="YDIYMjO320" w:hint="eastAsia"/>
          <w:sz w:val="22"/>
          <w:szCs w:val="22"/>
          <w:lang w:eastAsia="ko-KR"/>
        </w:rPr>
        <w:t>하신다</w:t>
      </w:r>
      <w:r w:rsidR="00277CF1">
        <w:rPr>
          <w:rFonts w:eastAsia="YDIYMjO320" w:hint="eastAsia"/>
          <w:sz w:val="22"/>
          <w:szCs w:val="22"/>
          <w:lang w:eastAsia="ko-KR"/>
        </w:rPr>
        <w:t>.</w:t>
      </w:r>
    </w:p>
    <w:p w14:paraId="2138605A" w14:textId="2DE8F591" w:rsidR="00F44107" w:rsidRPr="00277CF1" w:rsidRDefault="00CB045C" w:rsidP="007F7497">
      <w:pPr>
        <w:pStyle w:val="Lv2-J"/>
        <w:rPr>
          <w:rFonts w:eastAsia="YDIYMjO320"/>
          <w:lang w:eastAsia="ko-KR"/>
        </w:rPr>
      </w:pPr>
      <w:r w:rsidRPr="00277CF1">
        <w:rPr>
          <w:rFonts w:eastAsia="YDIYMjO320"/>
          <w:b/>
          <w:i/>
        </w:rPr>
        <w:t>Passes knowledge</w:t>
      </w:r>
      <w:r w:rsidRPr="00277CF1">
        <w:rPr>
          <w:rFonts w:eastAsia="YDIYMjO320"/>
          <w:bCs/>
          <w:iCs/>
        </w:rPr>
        <w:t>:</w:t>
      </w:r>
      <w:r w:rsidRPr="00277CF1">
        <w:rPr>
          <w:rFonts w:eastAsia="YDIYMjO320"/>
        </w:rPr>
        <w:t xml:space="preserve"> It requires the aid of the Spirit to understand and experience God</w:t>
      </w:r>
      <w:r w:rsidR="008F5B7B" w:rsidRPr="00277CF1">
        <w:rPr>
          <w:rFonts w:eastAsia="YDIYMjO320"/>
        </w:rPr>
        <w:t>’</w:t>
      </w:r>
      <w:r w:rsidRPr="00277CF1">
        <w:rPr>
          <w:rFonts w:eastAsia="YDIYMjO320"/>
        </w:rPr>
        <w:t xml:space="preserve">s love. </w:t>
      </w:r>
      <w:r w:rsidR="002C6B1C" w:rsidRPr="00277CF1">
        <w:rPr>
          <w:rFonts w:eastAsia="YDIYMjO320"/>
        </w:rPr>
        <w:t xml:space="preserve">The Spirit gives the ability to comprehend the value, destiny, and greatness of others and to </w:t>
      </w:r>
      <w:r w:rsidR="0030643A" w:rsidRPr="00277CF1">
        <w:rPr>
          <w:rFonts w:eastAsia="YDIYMjO320"/>
        </w:rPr>
        <w:t xml:space="preserve">see </w:t>
      </w:r>
      <w:r w:rsidR="002C6B1C" w:rsidRPr="00277CF1">
        <w:rPr>
          <w:rFonts w:eastAsia="YDIYMjO320"/>
        </w:rPr>
        <w:t>their weakness through the lens of God</w:t>
      </w:r>
      <w:r w:rsidR="008F5B7B" w:rsidRPr="00277CF1">
        <w:rPr>
          <w:rFonts w:eastAsia="YDIYMjO320"/>
        </w:rPr>
        <w:t>’</w:t>
      </w:r>
      <w:r w:rsidR="002C6B1C" w:rsidRPr="00277CF1">
        <w:rPr>
          <w:rFonts w:eastAsia="YDIYMjO320"/>
        </w:rPr>
        <w:t xml:space="preserve">s patient love. </w:t>
      </w:r>
      <w:r w:rsidR="001C1AD1" w:rsidRPr="00277CF1">
        <w:rPr>
          <w:rFonts w:eastAsia="YDIYMjO320"/>
          <w:lang w:eastAsia="ko-KR"/>
        </w:rPr>
        <w:t>Thus</w:t>
      </w:r>
      <w:r w:rsidR="002C6B1C" w:rsidRPr="00277CF1">
        <w:rPr>
          <w:rFonts w:eastAsia="YDIYMjO320"/>
          <w:lang w:eastAsia="ko-KR"/>
        </w:rPr>
        <w:t xml:space="preserve">, we can celebrate who others are in God. </w:t>
      </w:r>
      <w:r w:rsidR="00277CF1">
        <w:rPr>
          <w:rFonts w:eastAsia="YDIYMjO320"/>
          <w:lang w:eastAsia="ko-KR"/>
        </w:rPr>
        <w:br/>
      </w:r>
      <w:r w:rsidR="00277CF1" w:rsidRPr="00277CF1">
        <w:rPr>
          <w:rFonts w:eastAsia="YDIYMjO320" w:hint="eastAsia"/>
          <w:b/>
          <w:bCs/>
          <w:sz w:val="22"/>
          <w:szCs w:val="22"/>
          <w:lang w:eastAsia="ko-KR"/>
        </w:rPr>
        <w:t>지식에</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넘치는</w:t>
      </w:r>
      <w:r w:rsidR="00277CF1">
        <w:rPr>
          <w:rFonts w:eastAsia="YDIYMjO320" w:hint="eastAsia"/>
          <w:b/>
          <w:bCs/>
          <w:sz w:val="22"/>
          <w:szCs w:val="22"/>
          <w:lang w:eastAsia="ko-KR"/>
        </w:rPr>
        <w:t>:</w:t>
      </w:r>
      <w:r w:rsidR="00277CF1">
        <w:rPr>
          <w:rFonts w:eastAsia="YDIYMjO320"/>
          <w:b/>
          <w:bCs/>
          <w:sz w:val="22"/>
          <w:szCs w:val="22"/>
          <w:lang w:eastAsia="ko-KR"/>
        </w:rPr>
        <w:t xml:space="preserve"> </w:t>
      </w:r>
      <w:r w:rsidR="00277CF1">
        <w:rPr>
          <w:rFonts w:eastAsia="YDIYMjO320" w:hint="eastAsia"/>
          <w:sz w:val="22"/>
          <w:szCs w:val="22"/>
          <w:lang w:eastAsia="ko-KR"/>
        </w:rPr>
        <w:t>하나님의</w:t>
      </w:r>
      <w:r w:rsidR="00277CF1">
        <w:rPr>
          <w:rFonts w:eastAsia="YDIYMjO320" w:hint="eastAsia"/>
          <w:sz w:val="22"/>
          <w:szCs w:val="22"/>
          <w:lang w:eastAsia="ko-KR"/>
        </w:rPr>
        <w:t xml:space="preserve"> </w:t>
      </w:r>
      <w:r w:rsidR="00277CF1">
        <w:rPr>
          <w:rFonts w:eastAsia="YDIYMjO320" w:hint="eastAsia"/>
          <w:sz w:val="22"/>
          <w:szCs w:val="22"/>
          <w:lang w:eastAsia="ko-KR"/>
        </w:rPr>
        <w:t>사랑을</w:t>
      </w:r>
      <w:r w:rsidR="00277CF1">
        <w:rPr>
          <w:rFonts w:eastAsia="YDIYMjO320" w:hint="eastAsia"/>
          <w:sz w:val="22"/>
          <w:szCs w:val="22"/>
          <w:lang w:eastAsia="ko-KR"/>
        </w:rPr>
        <w:t xml:space="preserve"> </w:t>
      </w:r>
      <w:r w:rsidR="00277CF1">
        <w:rPr>
          <w:rFonts w:eastAsia="YDIYMjO320" w:hint="eastAsia"/>
          <w:sz w:val="22"/>
          <w:szCs w:val="22"/>
          <w:lang w:eastAsia="ko-KR"/>
        </w:rPr>
        <w:t>이해하고</w:t>
      </w:r>
      <w:r w:rsidR="00277CF1">
        <w:rPr>
          <w:rFonts w:eastAsia="YDIYMjO320" w:hint="eastAsia"/>
          <w:sz w:val="22"/>
          <w:szCs w:val="22"/>
          <w:lang w:eastAsia="ko-KR"/>
        </w:rPr>
        <w:t xml:space="preserve"> </w:t>
      </w:r>
      <w:r w:rsidR="00277CF1">
        <w:rPr>
          <w:rFonts w:eastAsia="YDIYMjO320" w:hint="eastAsia"/>
          <w:sz w:val="22"/>
          <w:szCs w:val="22"/>
          <w:lang w:eastAsia="ko-KR"/>
        </w:rPr>
        <w:t>경험하기</w:t>
      </w:r>
      <w:r w:rsidR="00277CF1">
        <w:rPr>
          <w:rFonts w:eastAsia="YDIYMjO320" w:hint="eastAsia"/>
          <w:sz w:val="22"/>
          <w:szCs w:val="22"/>
          <w:lang w:eastAsia="ko-KR"/>
        </w:rPr>
        <w:t xml:space="preserve"> </w:t>
      </w:r>
      <w:r w:rsidR="00277CF1">
        <w:rPr>
          <w:rFonts w:eastAsia="YDIYMjO320" w:hint="eastAsia"/>
          <w:sz w:val="22"/>
          <w:szCs w:val="22"/>
          <w:lang w:eastAsia="ko-KR"/>
        </w:rPr>
        <w:t>위해서는</w:t>
      </w:r>
      <w:r w:rsidR="00277CF1">
        <w:rPr>
          <w:rFonts w:eastAsia="YDIYMjO320" w:hint="eastAsia"/>
          <w:sz w:val="22"/>
          <w:szCs w:val="22"/>
          <w:lang w:eastAsia="ko-KR"/>
        </w:rPr>
        <w:t xml:space="preserve"> </w:t>
      </w:r>
      <w:r w:rsidR="00277CF1">
        <w:rPr>
          <w:rFonts w:eastAsia="YDIYMjO320" w:hint="eastAsia"/>
          <w:sz w:val="22"/>
          <w:szCs w:val="22"/>
          <w:lang w:eastAsia="ko-KR"/>
        </w:rPr>
        <w:t>성령님의</w:t>
      </w:r>
      <w:r w:rsidR="00277CF1">
        <w:rPr>
          <w:rFonts w:eastAsia="YDIYMjO320" w:hint="eastAsia"/>
          <w:sz w:val="22"/>
          <w:szCs w:val="22"/>
          <w:lang w:eastAsia="ko-KR"/>
        </w:rPr>
        <w:t xml:space="preserve"> </w:t>
      </w:r>
      <w:r w:rsidR="00277CF1">
        <w:rPr>
          <w:rFonts w:eastAsia="YDIYMjO320" w:hint="eastAsia"/>
          <w:sz w:val="22"/>
          <w:szCs w:val="22"/>
          <w:lang w:eastAsia="ko-KR"/>
        </w:rPr>
        <w:t>도움이</w:t>
      </w:r>
      <w:r w:rsidR="00277CF1">
        <w:rPr>
          <w:rFonts w:eastAsia="YDIYMjO320" w:hint="eastAsia"/>
          <w:sz w:val="22"/>
          <w:szCs w:val="22"/>
          <w:lang w:eastAsia="ko-KR"/>
        </w:rPr>
        <w:t xml:space="preserve"> </w:t>
      </w:r>
      <w:r w:rsidR="00277CF1">
        <w:rPr>
          <w:rFonts w:eastAsia="YDIYMjO320" w:hint="eastAsia"/>
          <w:sz w:val="22"/>
          <w:szCs w:val="22"/>
          <w:lang w:eastAsia="ko-KR"/>
        </w:rPr>
        <w:t>요구된다</w:t>
      </w:r>
      <w:r w:rsidR="00277CF1">
        <w:rPr>
          <w:rFonts w:eastAsia="YDIYMjO320" w:hint="eastAsia"/>
          <w:sz w:val="22"/>
          <w:szCs w:val="22"/>
          <w:lang w:eastAsia="ko-KR"/>
        </w:rPr>
        <w:t>.</w:t>
      </w:r>
      <w:r w:rsidR="00277CF1">
        <w:rPr>
          <w:rFonts w:eastAsia="YDIYMjO320"/>
          <w:sz w:val="22"/>
          <w:szCs w:val="22"/>
          <w:lang w:eastAsia="ko-KR"/>
        </w:rPr>
        <w:t xml:space="preserve"> </w:t>
      </w:r>
      <w:r w:rsidR="00277CF1">
        <w:rPr>
          <w:rFonts w:eastAsia="YDIYMjO320" w:hint="eastAsia"/>
          <w:sz w:val="22"/>
          <w:szCs w:val="22"/>
          <w:lang w:eastAsia="ko-KR"/>
        </w:rPr>
        <w:t>성령님은</w:t>
      </w:r>
      <w:r w:rsidR="00277CF1">
        <w:rPr>
          <w:rFonts w:eastAsia="YDIYMjO320" w:hint="eastAsia"/>
          <w:sz w:val="22"/>
          <w:szCs w:val="22"/>
          <w:lang w:eastAsia="ko-KR"/>
        </w:rPr>
        <w:t xml:space="preserve"> </w:t>
      </w:r>
      <w:r w:rsidR="00277CF1">
        <w:rPr>
          <w:rFonts w:eastAsia="YDIYMjO320" w:hint="eastAsia"/>
          <w:sz w:val="22"/>
          <w:szCs w:val="22"/>
          <w:lang w:eastAsia="ko-KR"/>
        </w:rPr>
        <w:t>다른</w:t>
      </w:r>
      <w:r w:rsidR="00277CF1">
        <w:rPr>
          <w:rFonts w:eastAsia="YDIYMjO320" w:hint="eastAsia"/>
          <w:sz w:val="22"/>
          <w:szCs w:val="22"/>
          <w:lang w:eastAsia="ko-KR"/>
        </w:rPr>
        <w:t xml:space="preserve"> </w:t>
      </w:r>
      <w:r w:rsidR="00277CF1">
        <w:rPr>
          <w:rFonts w:eastAsia="YDIYMjO320" w:hint="eastAsia"/>
          <w:sz w:val="22"/>
          <w:szCs w:val="22"/>
          <w:lang w:eastAsia="ko-KR"/>
        </w:rPr>
        <w:t>이들의</w:t>
      </w:r>
      <w:r w:rsidR="00277CF1">
        <w:rPr>
          <w:rFonts w:eastAsia="YDIYMjO320" w:hint="eastAsia"/>
          <w:sz w:val="22"/>
          <w:szCs w:val="22"/>
          <w:lang w:eastAsia="ko-KR"/>
        </w:rPr>
        <w:t xml:space="preserve"> </w:t>
      </w:r>
      <w:r w:rsidR="00277CF1">
        <w:rPr>
          <w:rFonts w:eastAsia="YDIYMjO320" w:hint="eastAsia"/>
          <w:sz w:val="22"/>
          <w:szCs w:val="22"/>
          <w:lang w:eastAsia="ko-KR"/>
        </w:rPr>
        <w:t>가치</w:t>
      </w:r>
      <w:r w:rsidR="000D1142">
        <w:rPr>
          <w:rFonts w:eastAsia="YDIYMjO320" w:hint="eastAsia"/>
          <w:sz w:val="22"/>
          <w:szCs w:val="22"/>
          <w:lang w:eastAsia="ko-KR"/>
        </w:rPr>
        <w:t>와</w:t>
      </w:r>
      <w:r w:rsidR="000D1142">
        <w:rPr>
          <w:rFonts w:eastAsia="YDIYMjO320" w:hint="eastAsia"/>
          <w:sz w:val="22"/>
          <w:szCs w:val="22"/>
          <w:lang w:eastAsia="ko-KR"/>
        </w:rPr>
        <w:t xml:space="preserve"> </w:t>
      </w:r>
      <w:r w:rsidR="00277CF1">
        <w:rPr>
          <w:rFonts w:eastAsia="YDIYMjO320" w:hint="eastAsia"/>
          <w:sz w:val="22"/>
          <w:szCs w:val="22"/>
          <w:lang w:eastAsia="ko-KR"/>
        </w:rPr>
        <w:t>운명과</w:t>
      </w:r>
      <w:r w:rsidR="00277CF1">
        <w:rPr>
          <w:rFonts w:eastAsia="YDIYMjO320" w:hint="eastAsia"/>
          <w:sz w:val="22"/>
          <w:szCs w:val="22"/>
          <w:lang w:eastAsia="ko-KR"/>
        </w:rPr>
        <w:t xml:space="preserve"> </w:t>
      </w:r>
      <w:r w:rsidR="00277CF1">
        <w:rPr>
          <w:rFonts w:eastAsia="YDIYMjO320" w:hint="eastAsia"/>
          <w:sz w:val="22"/>
          <w:szCs w:val="22"/>
          <w:lang w:eastAsia="ko-KR"/>
        </w:rPr>
        <w:t>그들의</w:t>
      </w:r>
      <w:r w:rsidR="00277CF1">
        <w:rPr>
          <w:rFonts w:eastAsia="YDIYMjO320" w:hint="eastAsia"/>
          <w:sz w:val="22"/>
          <w:szCs w:val="22"/>
          <w:lang w:eastAsia="ko-KR"/>
        </w:rPr>
        <w:t xml:space="preserve"> </w:t>
      </w:r>
      <w:r w:rsidR="00277CF1">
        <w:rPr>
          <w:rFonts w:eastAsia="YDIYMjO320" w:hint="eastAsia"/>
          <w:sz w:val="22"/>
          <w:szCs w:val="22"/>
          <w:lang w:eastAsia="ko-KR"/>
        </w:rPr>
        <w:t>위대함을</w:t>
      </w:r>
      <w:r w:rsidR="00277CF1">
        <w:rPr>
          <w:rFonts w:eastAsia="YDIYMjO320"/>
          <w:sz w:val="22"/>
          <w:szCs w:val="22"/>
          <w:lang w:eastAsia="ko-KR"/>
        </w:rPr>
        <w:t xml:space="preserve"> </w:t>
      </w:r>
      <w:r w:rsidR="00277CF1">
        <w:rPr>
          <w:rFonts w:eastAsia="YDIYMjO320" w:hint="eastAsia"/>
          <w:sz w:val="22"/>
          <w:szCs w:val="22"/>
          <w:lang w:eastAsia="ko-KR"/>
        </w:rPr>
        <w:t>깨닫고</w:t>
      </w:r>
      <w:r w:rsidR="000D1142">
        <w:rPr>
          <w:rFonts w:eastAsia="YDIYMjO320" w:hint="eastAsia"/>
          <w:sz w:val="22"/>
          <w:szCs w:val="22"/>
          <w:lang w:eastAsia="ko-KR"/>
        </w:rPr>
        <w:t>,</w:t>
      </w:r>
      <w:r w:rsidR="00277CF1">
        <w:rPr>
          <w:rFonts w:eastAsia="YDIYMjO320" w:hint="eastAsia"/>
          <w:sz w:val="22"/>
          <w:szCs w:val="22"/>
          <w:lang w:eastAsia="ko-KR"/>
        </w:rPr>
        <w:t xml:space="preserve"> </w:t>
      </w:r>
      <w:r w:rsidR="00277CF1">
        <w:rPr>
          <w:rFonts w:eastAsia="YDIYMjO320" w:hint="eastAsia"/>
          <w:sz w:val="22"/>
          <w:szCs w:val="22"/>
          <w:lang w:eastAsia="ko-KR"/>
        </w:rPr>
        <w:t>또</w:t>
      </w:r>
      <w:r w:rsidR="000D1142">
        <w:rPr>
          <w:rFonts w:eastAsia="YDIYMjO320" w:hint="eastAsia"/>
          <w:sz w:val="22"/>
          <w:szCs w:val="22"/>
          <w:lang w:eastAsia="ko-KR"/>
        </w:rPr>
        <w:t xml:space="preserve"> </w:t>
      </w:r>
      <w:r w:rsidR="00277CF1">
        <w:rPr>
          <w:rFonts w:eastAsia="YDIYMjO320" w:hint="eastAsia"/>
          <w:sz w:val="22"/>
          <w:szCs w:val="22"/>
          <w:lang w:eastAsia="ko-KR"/>
        </w:rPr>
        <w:t>하나님의</w:t>
      </w:r>
      <w:r w:rsidR="00277CF1">
        <w:rPr>
          <w:rFonts w:eastAsia="YDIYMjO320" w:hint="eastAsia"/>
          <w:sz w:val="22"/>
          <w:szCs w:val="22"/>
          <w:lang w:eastAsia="ko-KR"/>
        </w:rPr>
        <w:t xml:space="preserve"> </w:t>
      </w:r>
      <w:r w:rsidR="00277CF1">
        <w:rPr>
          <w:rFonts w:eastAsia="YDIYMjO320" w:hint="eastAsia"/>
          <w:sz w:val="22"/>
          <w:szCs w:val="22"/>
          <w:lang w:eastAsia="ko-KR"/>
        </w:rPr>
        <w:t>오래</w:t>
      </w:r>
      <w:r w:rsidR="00277CF1">
        <w:rPr>
          <w:rFonts w:eastAsia="YDIYMjO320" w:hint="eastAsia"/>
          <w:sz w:val="22"/>
          <w:szCs w:val="22"/>
          <w:lang w:eastAsia="ko-KR"/>
        </w:rPr>
        <w:t xml:space="preserve"> </w:t>
      </w:r>
      <w:r w:rsidR="00277CF1">
        <w:rPr>
          <w:rFonts w:eastAsia="YDIYMjO320" w:hint="eastAsia"/>
          <w:sz w:val="22"/>
          <w:szCs w:val="22"/>
          <w:lang w:eastAsia="ko-KR"/>
        </w:rPr>
        <w:t>참는</w:t>
      </w:r>
      <w:r w:rsidR="00277CF1">
        <w:rPr>
          <w:rFonts w:eastAsia="YDIYMjO320" w:hint="eastAsia"/>
          <w:sz w:val="22"/>
          <w:szCs w:val="22"/>
          <w:lang w:eastAsia="ko-KR"/>
        </w:rPr>
        <w:t xml:space="preserve"> </w:t>
      </w:r>
      <w:r w:rsidR="00277CF1">
        <w:rPr>
          <w:rFonts w:eastAsia="YDIYMjO320" w:hint="eastAsia"/>
          <w:sz w:val="22"/>
          <w:szCs w:val="22"/>
          <w:lang w:eastAsia="ko-KR"/>
        </w:rPr>
        <w:t>사랑의</w:t>
      </w:r>
      <w:r w:rsidR="00277CF1">
        <w:rPr>
          <w:rFonts w:eastAsia="YDIYMjO320" w:hint="eastAsia"/>
          <w:sz w:val="22"/>
          <w:szCs w:val="22"/>
          <w:lang w:eastAsia="ko-KR"/>
        </w:rPr>
        <w:t xml:space="preserve"> </w:t>
      </w:r>
      <w:r w:rsidR="00277CF1">
        <w:rPr>
          <w:rFonts w:eastAsia="YDIYMjO320" w:hint="eastAsia"/>
          <w:sz w:val="22"/>
          <w:szCs w:val="22"/>
          <w:lang w:eastAsia="ko-KR"/>
        </w:rPr>
        <w:t>렌즈를</w:t>
      </w:r>
      <w:r w:rsidR="00277CF1">
        <w:rPr>
          <w:rFonts w:eastAsia="YDIYMjO320" w:hint="eastAsia"/>
          <w:sz w:val="22"/>
          <w:szCs w:val="22"/>
          <w:lang w:eastAsia="ko-KR"/>
        </w:rPr>
        <w:t xml:space="preserve"> </w:t>
      </w:r>
      <w:r w:rsidR="00277CF1">
        <w:rPr>
          <w:rFonts w:eastAsia="YDIYMjO320" w:hint="eastAsia"/>
          <w:sz w:val="22"/>
          <w:szCs w:val="22"/>
          <w:lang w:eastAsia="ko-KR"/>
        </w:rPr>
        <w:t>통하여</w:t>
      </w:r>
      <w:r w:rsidR="00277CF1">
        <w:rPr>
          <w:rFonts w:eastAsia="YDIYMjO320" w:hint="eastAsia"/>
          <w:sz w:val="22"/>
          <w:szCs w:val="22"/>
          <w:lang w:eastAsia="ko-KR"/>
        </w:rPr>
        <w:t xml:space="preserve"> </w:t>
      </w:r>
      <w:r w:rsidR="00277CF1">
        <w:rPr>
          <w:rFonts w:eastAsia="YDIYMjO320" w:hint="eastAsia"/>
          <w:sz w:val="22"/>
          <w:szCs w:val="22"/>
          <w:lang w:eastAsia="ko-KR"/>
        </w:rPr>
        <w:t>그들의</w:t>
      </w:r>
      <w:r w:rsidR="00277CF1">
        <w:rPr>
          <w:rFonts w:eastAsia="YDIYMjO320" w:hint="eastAsia"/>
          <w:sz w:val="22"/>
          <w:szCs w:val="22"/>
          <w:lang w:eastAsia="ko-KR"/>
        </w:rPr>
        <w:t xml:space="preserve"> </w:t>
      </w:r>
      <w:r w:rsidR="000D1142">
        <w:rPr>
          <w:rFonts w:eastAsia="YDIYMjO320" w:hint="eastAsia"/>
          <w:sz w:val="22"/>
          <w:szCs w:val="22"/>
          <w:lang w:eastAsia="ko-KR"/>
        </w:rPr>
        <w:t>연약함</w:t>
      </w:r>
      <w:r w:rsidR="00277CF1">
        <w:rPr>
          <w:rFonts w:eastAsia="YDIYMjO320" w:hint="eastAsia"/>
          <w:sz w:val="22"/>
          <w:szCs w:val="22"/>
          <w:lang w:eastAsia="ko-KR"/>
        </w:rPr>
        <w:t>을</w:t>
      </w:r>
      <w:r w:rsidR="00277CF1">
        <w:rPr>
          <w:rFonts w:eastAsia="YDIYMjO320" w:hint="eastAsia"/>
          <w:sz w:val="22"/>
          <w:szCs w:val="22"/>
          <w:lang w:eastAsia="ko-KR"/>
        </w:rPr>
        <w:t xml:space="preserve"> </w:t>
      </w:r>
      <w:r w:rsidR="00277CF1">
        <w:rPr>
          <w:rFonts w:eastAsia="YDIYMjO320" w:hint="eastAsia"/>
          <w:sz w:val="22"/>
          <w:szCs w:val="22"/>
          <w:lang w:eastAsia="ko-KR"/>
        </w:rPr>
        <w:t>볼</w:t>
      </w:r>
      <w:r w:rsidR="00277CF1">
        <w:rPr>
          <w:rFonts w:eastAsia="YDIYMjO320" w:hint="eastAsia"/>
          <w:sz w:val="22"/>
          <w:szCs w:val="22"/>
          <w:lang w:eastAsia="ko-KR"/>
        </w:rPr>
        <w:t xml:space="preserve"> </w:t>
      </w:r>
      <w:r w:rsidR="00277CF1">
        <w:rPr>
          <w:rFonts w:eastAsia="YDIYMjO320" w:hint="eastAsia"/>
          <w:sz w:val="22"/>
          <w:szCs w:val="22"/>
          <w:lang w:eastAsia="ko-KR"/>
        </w:rPr>
        <w:t>수</w:t>
      </w:r>
      <w:r w:rsidR="00277CF1">
        <w:rPr>
          <w:rFonts w:eastAsia="YDIYMjO320" w:hint="eastAsia"/>
          <w:sz w:val="22"/>
          <w:szCs w:val="22"/>
          <w:lang w:eastAsia="ko-KR"/>
        </w:rPr>
        <w:t xml:space="preserve"> </w:t>
      </w:r>
      <w:r w:rsidR="00277CF1">
        <w:rPr>
          <w:rFonts w:eastAsia="YDIYMjO320" w:hint="eastAsia"/>
          <w:sz w:val="22"/>
          <w:szCs w:val="22"/>
          <w:lang w:eastAsia="ko-KR"/>
        </w:rPr>
        <w:t>있는</w:t>
      </w:r>
      <w:r w:rsidR="00277CF1">
        <w:rPr>
          <w:rFonts w:eastAsia="YDIYMjO320" w:hint="eastAsia"/>
          <w:sz w:val="22"/>
          <w:szCs w:val="22"/>
          <w:lang w:eastAsia="ko-KR"/>
        </w:rPr>
        <w:t xml:space="preserve"> </w:t>
      </w:r>
      <w:r w:rsidR="00277CF1">
        <w:rPr>
          <w:rFonts w:eastAsia="YDIYMjO320" w:hint="eastAsia"/>
          <w:sz w:val="22"/>
          <w:szCs w:val="22"/>
          <w:lang w:eastAsia="ko-KR"/>
        </w:rPr>
        <w:t>능력을</w:t>
      </w:r>
      <w:r w:rsidR="00277CF1">
        <w:rPr>
          <w:rFonts w:eastAsia="YDIYMjO320" w:hint="eastAsia"/>
          <w:sz w:val="22"/>
          <w:szCs w:val="22"/>
          <w:lang w:eastAsia="ko-KR"/>
        </w:rPr>
        <w:t xml:space="preserve"> </w:t>
      </w:r>
      <w:r w:rsidR="00277CF1">
        <w:rPr>
          <w:rFonts w:eastAsia="YDIYMjO320" w:hint="eastAsia"/>
          <w:sz w:val="22"/>
          <w:szCs w:val="22"/>
          <w:lang w:eastAsia="ko-KR"/>
        </w:rPr>
        <w:t>주신다</w:t>
      </w:r>
      <w:r w:rsidR="00277CF1">
        <w:rPr>
          <w:rFonts w:eastAsia="YDIYMjO320" w:hint="eastAsia"/>
          <w:sz w:val="22"/>
          <w:szCs w:val="22"/>
          <w:lang w:eastAsia="ko-KR"/>
        </w:rPr>
        <w:t>.</w:t>
      </w:r>
      <w:r w:rsidR="00277CF1">
        <w:rPr>
          <w:rFonts w:eastAsia="YDIYMjO320"/>
          <w:sz w:val="22"/>
          <w:szCs w:val="22"/>
          <w:lang w:eastAsia="ko-KR"/>
        </w:rPr>
        <w:t xml:space="preserve"> </w:t>
      </w:r>
      <w:r w:rsidR="00277CF1">
        <w:rPr>
          <w:rFonts w:eastAsia="YDIYMjO320" w:hint="eastAsia"/>
          <w:sz w:val="22"/>
          <w:szCs w:val="22"/>
          <w:lang w:eastAsia="ko-KR"/>
        </w:rPr>
        <w:t>그</w:t>
      </w:r>
      <w:r w:rsidR="000D1142">
        <w:rPr>
          <w:rFonts w:eastAsia="YDIYMjO320" w:hint="eastAsia"/>
          <w:sz w:val="22"/>
          <w:szCs w:val="22"/>
          <w:lang w:eastAsia="ko-KR"/>
        </w:rPr>
        <w:t>러므로</w:t>
      </w:r>
      <w:r w:rsidR="000D1142">
        <w:rPr>
          <w:rFonts w:eastAsia="YDIYMjO320" w:hint="eastAsia"/>
          <w:sz w:val="22"/>
          <w:szCs w:val="22"/>
          <w:lang w:eastAsia="ko-KR"/>
        </w:rPr>
        <w:t xml:space="preserve"> </w:t>
      </w:r>
      <w:r w:rsidR="00277CF1">
        <w:rPr>
          <w:rFonts w:eastAsia="YDIYMjO320" w:hint="eastAsia"/>
          <w:sz w:val="22"/>
          <w:szCs w:val="22"/>
          <w:lang w:eastAsia="ko-KR"/>
        </w:rPr>
        <w:t>우리는</w:t>
      </w:r>
      <w:r w:rsidR="00277CF1">
        <w:rPr>
          <w:rFonts w:eastAsia="YDIYMjO320" w:hint="eastAsia"/>
          <w:sz w:val="22"/>
          <w:szCs w:val="22"/>
          <w:lang w:eastAsia="ko-KR"/>
        </w:rPr>
        <w:t xml:space="preserve"> </w:t>
      </w:r>
      <w:r w:rsidR="00277CF1">
        <w:rPr>
          <w:rFonts w:eastAsia="YDIYMjO320" w:hint="eastAsia"/>
          <w:sz w:val="22"/>
          <w:szCs w:val="22"/>
          <w:lang w:eastAsia="ko-KR"/>
        </w:rPr>
        <w:t>하나님</w:t>
      </w:r>
      <w:r w:rsidR="00277CF1">
        <w:rPr>
          <w:rFonts w:eastAsia="YDIYMjO320" w:hint="eastAsia"/>
          <w:sz w:val="22"/>
          <w:szCs w:val="22"/>
          <w:lang w:eastAsia="ko-KR"/>
        </w:rPr>
        <w:t xml:space="preserve"> </w:t>
      </w:r>
      <w:r w:rsidR="00277CF1">
        <w:rPr>
          <w:rFonts w:eastAsia="YDIYMjO320" w:hint="eastAsia"/>
          <w:sz w:val="22"/>
          <w:szCs w:val="22"/>
          <w:lang w:eastAsia="ko-KR"/>
        </w:rPr>
        <w:t>안에서</w:t>
      </w:r>
      <w:r w:rsidR="00277CF1">
        <w:rPr>
          <w:rFonts w:eastAsia="YDIYMjO320" w:hint="eastAsia"/>
          <w:sz w:val="22"/>
          <w:szCs w:val="22"/>
          <w:lang w:eastAsia="ko-KR"/>
        </w:rPr>
        <w:t xml:space="preserve"> </w:t>
      </w:r>
      <w:r w:rsidR="00277CF1">
        <w:rPr>
          <w:rFonts w:eastAsia="YDIYMjO320" w:hint="eastAsia"/>
          <w:sz w:val="22"/>
          <w:szCs w:val="22"/>
          <w:lang w:eastAsia="ko-KR"/>
        </w:rPr>
        <w:t>다른</w:t>
      </w:r>
      <w:r w:rsidR="00277CF1">
        <w:rPr>
          <w:rFonts w:eastAsia="YDIYMjO320" w:hint="eastAsia"/>
          <w:sz w:val="22"/>
          <w:szCs w:val="22"/>
          <w:lang w:eastAsia="ko-KR"/>
        </w:rPr>
        <w:t xml:space="preserve"> </w:t>
      </w:r>
      <w:r w:rsidR="00277CF1">
        <w:rPr>
          <w:rFonts w:eastAsia="YDIYMjO320" w:hint="eastAsia"/>
          <w:sz w:val="22"/>
          <w:szCs w:val="22"/>
          <w:lang w:eastAsia="ko-KR"/>
        </w:rPr>
        <w:t>이들이</w:t>
      </w:r>
      <w:r w:rsidR="00277CF1">
        <w:rPr>
          <w:rFonts w:eastAsia="YDIYMjO320" w:hint="eastAsia"/>
          <w:sz w:val="22"/>
          <w:szCs w:val="22"/>
          <w:lang w:eastAsia="ko-KR"/>
        </w:rPr>
        <w:t xml:space="preserve"> </w:t>
      </w:r>
      <w:r w:rsidR="00277CF1">
        <w:rPr>
          <w:rFonts w:eastAsia="YDIYMjO320" w:hint="eastAsia"/>
          <w:sz w:val="22"/>
          <w:szCs w:val="22"/>
          <w:lang w:eastAsia="ko-KR"/>
        </w:rPr>
        <w:t>누구인지</w:t>
      </w:r>
      <w:r w:rsidR="00277CF1">
        <w:rPr>
          <w:rFonts w:eastAsia="YDIYMjO320" w:hint="eastAsia"/>
          <w:sz w:val="22"/>
          <w:szCs w:val="22"/>
          <w:lang w:eastAsia="ko-KR"/>
        </w:rPr>
        <w:t xml:space="preserve"> </w:t>
      </w:r>
      <w:r w:rsidR="00277CF1">
        <w:rPr>
          <w:rFonts w:eastAsia="YDIYMjO320" w:hint="eastAsia"/>
          <w:sz w:val="22"/>
          <w:szCs w:val="22"/>
          <w:lang w:eastAsia="ko-KR"/>
        </w:rPr>
        <w:t>축하할</w:t>
      </w:r>
      <w:r w:rsidR="00277CF1">
        <w:rPr>
          <w:rFonts w:eastAsia="YDIYMjO320" w:hint="eastAsia"/>
          <w:sz w:val="22"/>
          <w:szCs w:val="22"/>
          <w:lang w:eastAsia="ko-KR"/>
        </w:rPr>
        <w:t xml:space="preserve"> </w:t>
      </w:r>
      <w:r w:rsidR="00277CF1">
        <w:rPr>
          <w:rFonts w:eastAsia="YDIYMjO320" w:hint="eastAsia"/>
          <w:sz w:val="22"/>
          <w:szCs w:val="22"/>
          <w:lang w:eastAsia="ko-KR"/>
        </w:rPr>
        <w:t>수</w:t>
      </w:r>
      <w:r w:rsidR="00277CF1">
        <w:rPr>
          <w:rFonts w:eastAsia="YDIYMjO320" w:hint="eastAsia"/>
          <w:sz w:val="22"/>
          <w:szCs w:val="22"/>
          <w:lang w:eastAsia="ko-KR"/>
        </w:rPr>
        <w:t xml:space="preserve"> </w:t>
      </w:r>
      <w:r w:rsidR="00277CF1">
        <w:rPr>
          <w:rFonts w:eastAsia="YDIYMjO320" w:hint="eastAsia"/>
          <w:sz w:val="22"/>
          <w:szCs w:val="22"/>
          <w:lang w:eastAsia="ko-KR"/>
        </w:rPr>
        <w:t>있다</w:t>
      </w:r>
      <w:r w:rsidR="00277CF1">
        <w:rPr>
          <w:rFonts w:eastAsia="YDIYMjO320" w:hint="eastAsia"/>
          <w:sz w:val="22"/>
          <w:szCs w:val="22"/>
          <w:lang w:eastAsia="ko-KR"/>
        </w:rPr>
        <w:t>.</w:t>
      </w:r>
    </w:p>
    <w:p w14:paraId="035024C2" w14:textId="5762BCC4" w:rsidR="002C6B1C" w:rsidRPr="00277CF1" w:rsidRDefault="00E41FEC" w:rsidP="007F7497">
      <w:pPr>
        <w:pStyle w:val="Lv2-J"/>
        <w:rPr>
          <w:rFonts w:eastAsia="YDIYMjO320"/>
          <w:sz w:val="22"/>
          <w:szCs w:val="22"/>
          <w:lang w:eastAsia="ko-KR"/>
        </w:rPr>
      </w:pPr>
      <w:r w:rsidRPr="00277CF1">
        <w:rPr>
          <w:rFonts w:eastAsia="YDIYMjO320"/>
          <w:b/>
          <w:bCs/>
          <w:i/>
          <w:iCs/>
        </w:rPr>
        <w:t>God</w:t>
      </w:r>
      <w:r w:rsidR="008F5B7B" w:rsidRPr="00277CF1">
        <w:rPr>
          <w:rFonts w:eastAsia="YDIYMjO320"/>
          <w:b/>
          <w:bCs/>
          <w:i/>
          <w:iCs/>
        </w:rPr>
        <w:t>’</w:t>
      </w:r>
      <w:r w:rsidRPr="00277CF1">
        <w:rPr>
          <w:rFonts w:eastAsia="YDIYMjO320"/>
          <w:b/>
          <w:bCs/>
          <w:i/>
          <w:iCs/>
        </w:rPr>
        <w:t xml:space="preserve">s </w:t>
      </w:r>
      <w:r w:rsidR="002C6B1C" w:rsidRPr="00277CF1">
        <w:rPr>
          <w:rFonts w:eastAsia="YDIYMjO320"/>
          <w:b/>
          <w:bCs/>
          <w:i/>
          <w:iCs/>
        </w:rPr>
        <w:t>4</w:t>
      </w:r>
      <w:r w:rsidRPr="00277CF1">
        <w:rPr>
          <w:rFonts w:eastAsia="YDIYMjO320"/>
          <w:b/>
          <w:bCs/>
          <w:i/>
          <w:iCs/>
        </w:rPr>
        <w:t>-</w:t>
      </w:r>
      <w:r w:rsidR="002C6B1C" w:rsidRPr="00277CF1">
        <w:rPr>
          <w:rFonts w:eastAsia="YDIYMjO320"/>
          <w:b/>
          <w:bCs/>
          <w:i/>
          <w:iCs/>
        </w:rPr>
        <w:t>dimensional love</w:t>
      </w:r>
      <w:r w:rsidR="002C6B1C" w:rsidRPr="00277CF1">
        <w:rPr>
          <w:rFonts w:eastAsia="YDIYMjO320"/>
          <w:bCs/>
        </w:rPr>
        <w:t>:</w:t>
      </w:r>
      <w:r w:rsidR="002C6B1C" w:rsidRPr="00277CF1">
        <w:rPr>
          <w:rFonts w:eastAsia="YDIYMjO320"/>
        </w:rPr>
        <w:t xml:space="preserve"> Width: who</w:t>
      </w:r>
      <w:r w:rsidR="00221351" w:rsidRPr="00277CF1">
        <w:rPr>
          <w:rFonts w:eastAsia="YDIYMjO320"/>
        </w:rPr>
        <w:t>m</w:t>
      </w:r>
      <w:r w:rsidR="002C6B1C" w:rsidRPr="00277CF1">
        <w:rPr>
          <w:rFonts w:eastAsia="YDIYMjO320"/>
        </w:rPr>
        <w:t xml:space="preserve"> it includes (all nations). Length: how far it reaches (all sin) and how long it lasts. Depth: what it costs Jesus in descending so low. </w:t>
      </w:r>
      <w:r w:rsidR="002C6B1C" w:rsidRPr="00277CF1">
        <w:rPr>
          <w:rFonts w:eastAsia="YDIYMjO320"/>
          <w:lang w:eastAsia="ko-KR"/>
        </w:rPr>
        <w:t>Height: how high it exalts us</w:t>
      </w:r>
      <w:r w:rsidR="00221351" w:rsidRPr="00277CF1">
        <w:rPr>
          <w:rFonts w:eastAsia="YDIYMjO320"/>
          <w:lang w:eastAsia="ko-KR"/>
        </w:rPr>
        <w:t>.</w:t>
      </w:r>
      <w:r w:rsidR="00277CF1">
        <w:rPr>
          <w:rFonts w:eastAsia="YDIYMjO320"/>
          <w:lang w:eastAsia="ko-KR"/>
        </w:rPr>
        <w:br/>
      </w:r>
      <w:r w:rsidR="00277CF1" w:rsidRPr="00277CF1">
        <w:rPr>
          <w:rFonts w:eastAsia="YDIYMjO320" w:hint="eastAsia"/>
          <w:b/>
          <w:bCs/>
          <w:sz w:val="22"/>
          <w:szCs w:val="22"/>
          <w:lang w:eastAsia="ko-KR"/>
        </w:rPr>
        <w:t>하나님의</w:t>
      </w:r>
      <w:r w:rsidR="00277CF1" w:rsidRPr="00277CF1">
        <w:rPr>
          <w:rFonts w:eastAsia="YDIYMjO320" w:hint="eastAsia"/>
          <w:b/>
          <w:bCs/>
          <w:sz w:val="22"/>
          <w:szCs w:val="22"/>
          <w:lang w:eastAsia="ko-KR"/>
        </w:rPr>
        <w:t xml:space="preserve"> </w:t>
      </w:r>
      <w:r w:rsidR="00277CF1" w:rsidRPr="00277CF1">
        <w:rPr>
          <w:rFonts w:eastAsia="YDIYMjO320"/>
          <w:b/>
          <w:bCs/>
          <w:sz w:val="22"/>
          <w:szCs w:val="22"/>
          <w:lang w:eastAsia="ko-KR"/>
        </w:rPr>
        <w:t>4</w:t>
      </w:r>
      <w:r w:rsidR="00277CF1" w:rsidRPr="00277CF1">
        <w:rPr>
          <w:rFonts w:eastAsia="YDIYMjO320" w:hint="eastAsia"/>
          <w:b/>
          <w:bCs/>
          <w:sz w:val="22"/>
          <w:szCs w:val="22"/>
          <w:lang w:eastAsia="ko-KR"/>
        </w:rPr>
        <w:t>차원의</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사랑</w:t>
      </w:r>
      <w:r w:rsidR="004105D7">
        <w:rPr>
          <w:rFonts w:eastAsia="YDIYMjO320" w:hint="eastAsia"/>
          <w:sz w:val="22"/>
          <w:szCs w:val="22"/>
          <w:lang w:eastAsia="ko-KR"/>
        </w:rPr>
        <w:t xml:space="preserve"> </w:t>
      </w:r>
      <w:r w:rsidR="004105D7">
        <w:rPr>
          <w:rFonts w:eastAsia="YDIYMjO320"/>
          <w:sz w:val="22"/>
          <w:szCs w:val="22"/>
          <w:lang w:eastAsia="ko-KR"/>
        </w:rPr>
        <w:t>-</w:t>
      </w:r>
      <w:r w:rsidR="004105D7">
        <w:rPr>
          <w:rFonts w:eastAsia="YDIYMjO320" w:hint="eastAsia"/>
          <w:sz w:val="22"/>
          <w:szCs w:val="22"/>
          <w:lang w:eastAsia="ko-KR"/>
        </w:rPr>
        <w:t xml:space="preserve"> </w:t>
      </w:r>
      <w:r w:rsidR="00277CF1" w:rsidRPr="00277CF1">
        <w:rPr>
          <w:rFonts w:eastAsia="YDIYMjO320" w:hint="eastAsia"/>
          <w:sz w:val="22"/>
          <w:szCs w:val="22"/>
          <w:lang w:eastAsia="ko-KR"/>
        </w:rPr>
        <w:t>넓이</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proofErr w:type="spellStart"/>
      <w:r w:rsidR="00627723">
        <w:rPr>
          <w:rFonts w:eastAsia="YDIYMjO320" w:hint="eastAsia"/>
          <w:sz w:val="22"/>
          <w:szCs w:val="22"/>
          <w:lang w:eastAsia="ko-KR"/>
        </w:rPr>
        <w:t>하나나님의</w:t>
      </w:r>
      <w:proofErr w:type="spellEnd"/>
      <w:r w:rsidR="00627723">
        <w:rPr>
          <w:rFonts w:eastAsia="YDIYMjO320" w:hint="eastAsia"/>
          <w:sz w:val="22"/>
          <w:szCs w:val="22"/>
          <w:lang w:eastAsia="ko-KR"/>
        </w:rPr>
        <w:t xml:space="preserve"> </w:t>
      </w:r>
      <w:r w:rsidR="00627723">
        <w:rPr>
          <w:rFonts w:eastAsia="YDIYMjO320" w:hint="eastAsia"/>
          <w:sz w:val="22"/>
          <w:szCs w:val="22"/>
          <w:lang w:eastAsia="ko-KR"/>
        </w:rPr>
        <w:t>사랑은</w:t>
      </w:r>
      <w:r w:rsidR="00627723">
        <w:rPr>
          <w:rFonts w:eastAsia="YDIYMjO320" w:hint="eastAsia"/>
          <w:sz w:val="22"/>
          <w:szCs w:val="22"/>
          <w:lang w:eastAsia="ko-KR"/>
        </w:rPr>
        <w:t xml:space="preserve"> </w:t>
      </w:r>
      <w:r w:rsidR="00277CF1" w:rsidRPr="00277CF1">
        <w:rPr>
          <w:rFonts w:eastAsia="YDIYMjO320"/>
          <w:sz w:val="22"/>
          <w:szCs w:val="22"/>
          <w:lang w:eastAsia="ko-KR"/>
        </w:rPr>
        <w:t>(</w:t>
      </w:r>
      <w:r w:rsidR="00277CF1" w:rsidRPr="00277CF1">
        <w:rPr>
          <w:rFonts w:eastAsia="YDIYMjO320" w:hint="eastAsia"/>
          <w:sz w:val="22"/>
          <w:szCs w:val="22"/>
          <w:lang w:eastAsia="ko-KR"/>
        </w:rPr>
        <w:t>모든</w:t>
      </w:r>
      <w:r w:rsidR="00277CF1" w:rsidRPr="00277CF1">
        <w:rPr>
          <w:rFonts w:eastAsia="YDIYMjO320" w:hint="eastAsia"/>
          <w:sz w:val="22"/>
          <w:szCs w:val="22"/>
          <w:lang w:eastAsia="ko-KR"/>
        </w:rPr>
        <w:t xml:space="preserve"> </w:t>
      </w:r>
      <w:proofErr w:type="spellStart"/>
      <w:proofErr w:type="gramStart"/>
      <w:r w:rsidR="00277CF1" w:rsidRPr="00277CF1">
        <w:rPr>
          <w:rFonts w:eastAsia="YDIYMjO320" w:hint="eastAsia"/>
          <w:sz w:val="22"/>
          <w:szCs w:val="22"/>
          <w:lang w:eastAsia="ko-KR"/>
        </w:rPr>
        <w:t>열방</w:t>
      </w:r>
      <w:proofErr w:type="spellEnd"/>
      <w:r w:rsidR="00277CF1" w:rsidRPr="00277CF1">
        <w:rPr>
          <w:rFonts w:eastAsia="YDIYMjO320" w:hint="eastAsia"/>
          <w:sz w:val="22"/>
          <w:szCs w:val="22"/>
          <w:lang w:eastAsia="ko-KR"/>
        </w:rPr>
        <w:t>)</w:t>
      </w:r>
      <w:r w:rsidR="00277CF1">
        <w:rPr>
          <w:rFonts w:eastAsia="YDIYMjO320" w:hint="eastAsia"/>
          <w:sz w:val="22"/>
          <w:szCs w:val="22"/>
          <w:lang w:eastAsia="ko-KR"/>
        </w:rPr>
        <w:t>을</w:t>
      </w:r>
      <w:proofErr w:type="gramEnd"/>
      <w:r w:rsidR="00277CF1" w:rsidRPr="00277CF1">
        <w:rPr>
          <w:rFonts w:eastAsia="YDIYMjO320"/>
          <w:sz w:val="22"/>
          <w:szCs w:val="22"/>
          <w:lang w:eastAsia="ko-KR"/>
        </w:rPr>
        <w:t xml:space="preserve"> </w:t>
      </w:r>
      <w:r w:rsidR="00277CF1" w:rsidRPr="00277CF1">
        <w:rPr>
          <w:rFonts w:eastAsia="YDIYMjO320" w:hint="eastAsia"/>
          <w:sz w:val="22"/>
          <w:szCs w:val="22"/>
          <w:lang w:eastAsia="ko-KR"/>
        </w:rPr>
        <w:t>포함</w:t>
      </w:r>
      <w:r w:rsidR="004105D7">
        <w:rPr>
          <w:rFonts w:eastAsia="YDIYMjO320" w:hint="eastAsia"/>
          <w:sz w:val="22"/>
          <w:szCs w:val="22"/>
          <w:lang w:eastAsia="ko-KR"/>
        </w:rPr>
        <w:t>한다</w:t>
      </w:r>
      <w:r w:rsidR="004105D7">
        <w:rPr>
          <w:rFonts w:eastAsia="YDIYMjO320" w:hint="eastAsia"/>
          <w:sz w:val="22"/>
          <w:szCs w:val="22"/>
          <w:lang w:eastAsia="ko-KR"/>
        </w:rPr>
        <w:t xml:space="preserve">. </w:t>
      </w:r>
      <w:r w:rsidR="00277CF1" w:rsidRPr="00277CF1">
        <w:rPr>
          <w:rFonts w:eastAsia="YDIYMjO320"/>
          <w:sz w:val="22"/>
          <w:szCs w:val="22"/>
          <w:lang w:eastAsia="ko-KR"/>
        </w:rPr>
        <w:t xml:space="preserve"> </w:t>
      </w:r>
      <w:r w:rsidR="00277CF1" w:rsidRPr="00277CF1">
        <w:rPr>
          <w:rFonts w:eastAsia="YDIYMjO320"/>
          <w:sz w:val="22"/>
          <w:szCs w:val="22"/>
          <w:lang w:eastAsia="ko-KR"/>
        </w:rPr>
        <w:t>길이</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627723">
        <w:rPr>
          <w:rFonts w:eastAsia="YDIYMjO320" w:hint="eastAsia"/>
          <w:sz w:val="22"/>
          <w:szCs w:val="22"/>
          <w:lang w:eastAsia="ko-KR"/>
        </w:rPr>
        <w:t>그</w:t>
      </w:r>
      <w:r w:rsidR="00627723">
        <w:rPr>
          <w:rFonts w:eastAsia="YDIYMjO320" w:hint="eastAsia"/>
          <w:sz w:val="22"/>
          <w:szCs w:val="22"/>
          <w:lang w:eastAsia="ko-KR"/>
        </w:rPr>
        <w:t xml:space="preserve"> </w:t>
      </w:r>
      <w:r w:rsidR="00627723">
        <w:rPr>
          <w:rFonts w:eastAsia="YDIYMjO320" w:hint="eastAsia"/>
          <w:sz w:val="22"/>
          <w:szCs w:val="22"/>
          <w:lang w:eastAsia="ko-KR"/>
        </w:rPr>
        <w:t>사랑이</w:t>
      </w:r>
      <w:r w:rsidR="00627723">
        <w:rPr>
          <w:rFonts w:eastAsia="YDIYMjO320" w:hint="eastAsia"/>
          <w:sz w:val="22"/>
          <w:szCs w:val="22"/>
          <w:lang w:eastAsia="ko-KR"/>
        </w:rPr>
        <w:t xml:space="preserve"> </w:t>
      </w:r>
      <w:r w:rsidR="004105D7">
        <w:rPr>
          <w:rFonts w:eastAsia="YDIYMjO320" w:hint="eastAsia"/>
          <w:sz w:val="22"/>
          <w:szCs w:val="22"/>
          <w:lang w:eastAsia="ko-KR"/>
        </w:rPr>
        <w:t>얼마나</w:t>
      </w:r>
      <w:r w:rsidR="004105D7">
        <w:rPr>
          <w:rFonts w:eastAsia="YDIYMjO320" w:hint="eastAsia"/>
          <w:sz w:val="22"/>
          <w:szCs w:val="22"/>
          <w:lang w:eastAsia="ko-KR"/>
        </w:rPr>
        <w:t xml:space="preserve"> </w:t>
      </w:r>
      <w:r w:rsidR="004105D7">
        <w:rPr>
          <w:rFonts w:eastAsia="YDIYMjO320" w:hint="eastAsia"/>
          <w:sz w:val="22"/>
          <w:szCs w:val="22"/>
          <w:lang w:eastAsia="ko-KR"/>
        </w:rPr>
        <w:t>멀리</w:t>
      </w:r>
      <w:r w:rsidR="004105D7">
        <w:rPr>
          <w:rFonts w:eastAsia="YDIYMjO320" w:hint="eastAsia"/>
          <w:sz w:val="22"/>
          <w:szCs w:val="22"/>
          <w:lang w:eastAsia="ko-KR"/>
        </w:rPr>
        <w:t xml:space="preserve"> </w:t>
      </w:r>
      <w:r w:rsidR="004105D7">
        <w:rPr>
          <w:rFonts w:eastAsia="YDIYMjO320" w:hint="eastAsia"/>
          <w:sz w:val="22"/>
          <w:szCs w:val="22"/>
          <w:lang w:eastAsia="ko-KR"/>
        </w:rPr>
        <w:t>이르며</w:t>
      </w:r>
      <w:r w:rsidR="004105D7">
        <w:rPr>
          <w:rFonts w:eastAsia="YDIYMjO320" w:hint="eastAsia"/>
          <w:sz w:val="22"/>
          <w:szCs w:val="22"/>
          <w:lang w:eastAsia="ko-KR"/>
        </w:rPr>
        <w:t xml:space="preserve"> </w:t>
      </w:r>
      <w:r w:rsidR="004105D7">
        <w:rPr>
          <w:rFonts w:eastAsia="YDIYMjO320"/>
          <w:sz w:val="22"/>
          <w:szCs w:val="22"/>
          <w:lang w:eastAsia="ko-KR"/>
        </w:rPr>
        <w:t>(</w:t>
      </w:r>
      <w:r w:rsidR="004105D7">
        <w:rPr>
          <w:rFonts w:eastAsia="YDIYMjO320" w:hint="eastAsia"/>
          <w:sz w:val="22"/>
          <w:szCs w:val="22"/>
          <w:lang w:eastAsia="ko-KR"/>
        </w:rPr>
        <w:t>모든</w:t>
      </w:r>
      <w:r w:rsidR="004105D7">
        <w:rPr>
          <w:rFonts w:eastAsia="YDIYMjO320" w:hint="eastAsia"/>
          <w:sz w:val="22"/>
          <w:szCs w:val="22"/>
          <w:lang w:eastAsia="ko-KR"/>
        </w:rPr>
        <w:t xml:space="preserve"> </w:t>
      </w:r>
      <w:r w:rsidR="004105D7">
        <w:rPr>
          <w:rFonts w:eastAsia="YDIYMjO320" w:hint="eastAsia"/>
          <w:sz w:val="22"/>
          <w:szCs w:val="22"/>
          <w:lang w:eastAsia="ko-KR"/>
        </w:rPr>
        <w:t>죄</w:t>
      </w:r>
      <w:r w:rsidR="004105D7">
        <w:rPr>
          <w:rFonts w:eastAsia="YDIYMjO320" w:hint="eastAsia"/>
          <w:sz w:val="22"/>
          <w:szCs w:val="22"/>
          <w:lang w:eastAsia="ko-KR"/>
        </w:rPr>
        <w:t>)</w:t>
      </w:r>
      <w:r w:rsidR="004105D7">
        <w:rPr>
          <w:rFonts w:eastAsia="YDIYMjO320"/>
          <w:sz w:val="22"/>
          <w:szCs w:val="22"/>
          <w:lang w:eastAsia="ko-KR"/>
        </w:rPr>
        <w:t>,</w:t>
      </w:r>
      <w:r w:rsidR="004105D7">
        <w:rPr>
          <w:rFonts w:eastAsia="YDIYMjO320" w:hint="eastAsia"/>
          <w:sz w:val="22"/>
          <w:szCs w:val="22"/>
          <w:lang w:eastAsia="ko-KR"/>
        </w:rPr>
        <w:t xml:space="preserve"> </w:t>
      </w:r>
      <w:r w:rsidR="00277CF1" w:rsidRPr="00277CF1">
        <w:rPr>
          <w:rFonts w:eastAsia="YDIYMjO320" w:hint="eastAsia"/>
          <w:sz w:val="22"/>
          <w:szCs w:val="22"/>
          <w:lang w:eastAsia="ko-KR"/>
        </w:rPr>
        <w:t>얼마나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오래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지속되는</w:t>
      </w:r>
      <w:r w:rsidR="004105D7">
        <w:rPr>
          <w:rFonts w:eastAsia="YDIYMjO320" w:hint="eastAsia"/>
          <w:sz w:val="22"/>
          <w:szCs w:val="22"/>
          <w:lang w:eastAsia="ko-KR"/>
        </w:rPr>
        <w:t>지를</w:t>
      </w:r>
      <w:r w:rsidR="004105D7">
        <w:rPr>
          <w:rFonts w:eastAsia="YDIYMjO320" w:hint="eastAsia"/>
          <w:sz w:val="22"/>
          <w:szCs w:val="22"/>
          <w:lang w:eastAsia="ko-KR"/>
        </w:rPr>
        <w:t xml:space="preserve"> </w:t>
      </w:r>
      <w:r w:rsidR="004105D7">
        <w:rPr>
          <w:rFonts w:eastAsia="YDIYMjO320" w:hint="eastAsia"/>
          <w:sz w:val="22"/>
          <w:szCs w:val="22"/>
          <w:lang w:eastAsia="ko-KR"/>
        </w:rPr>
        <w:t>말한다</w:t>
      </w:r>
      <w:r w:rsidR="004105D7">
        <w:rPr>
          <w:rFonts w:eastAsia="YDIYMjO320" w:hint="eastAsia"/>
          <w:sz w:val="22"/>
          <w:szCs w:val="22"/>
          <w:lang w:eastAsia="ko-KR"/>
        </w:rPr>
        <w:t xml:space="preserve">. </w:t>
      </w:r>
      <w:r w:rsidR="00277CF1" w:rsidRPr="00277CF1">
        <w:rPr>
          <w:rFonts w:eastAsia="YDIYMjO320" w:hint="eastAsia"/>
          <w:sz w:val="22"/>
          <w:szCs w:val="22"/>
          <w:lang w:eastAsia="ko-KR"/>
        </w:rPr>
        <w:t>깊이</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예수님이</w:t>
      </w:r>
      <w:r w:rsidR="00277CF1" w:rsidRPr="00277CF1">
        <w:rPr>
          <w:rFonts w:eastAsia="YDIYMjO320" w:hint="eastAsia"/>
          <w:sz w:val="22"/>
          <w:szCs w:val="22"/>
          <w:lang w:eastAsia="ko-KR"/>
        </w:rPr>
        <w:t xml:space="preserve"> </w:t>
      </w:r>
      <w:r w:rsidR="00627723">
        <w:rPr>
          <w:rFonts w:eastAsia="YDIYMjO320" w:hint="eastAsia"/>
          <w:sz w:val="22"/>
          <w:szCs w:val="22"/>
          <w:lang w:eastAsia="ko-KR"/>
        </w:rPr>
        <w:t>아주</w:t>
      </w:r>
      <w:r w:rsidR="00627723">
        <w:rPr>
          <w:rFonts w:eastAsia="YDIYMjO320" w:hint="eastAsia"/>
          <w:sz w:val="22"/>
          <w:szCs w:val="22"/>
          <w:lang w:eastAsia="ko-KR"/>
        </w:rPr>
        <w:t xml:space="preserve"> </w:t>
      </w:r>
      <w:r w:rsidR="00277CF1" w:rsidRPr="00277CF1">
        <w:rPr>
          <w:rFonts w:eastAsia="YDIYMjO320" w:hint="eastAsia"/>
          <w:sz w:val="22"/>
          <w:szCs w:val="22"/>
          <w:lang w:eastAsia="ko-KR"/>
        </w:rPr>
        <w:t>낮</w:t>
      </w:r>
      <w:r w:rsidR="004105D7">
        <w:rPr>
          <w:rFonts w:eastAsia="YDIYMjO320" w:hint="eastAsia"/>
          <w:sz w:val="22"/>
          <w:szCs w:val="22"/>
          <w:lang w:eastAsia="ko-KR"/>
        </w:rPr>
        <w:t>은</w:t>
      </w:r>
      <w:r w:rsidR="004105D7">
        <w:rPr>
          <w:rFonts w:eastAsia="YDIYMjO320" w:hint="eastAsia"/>
          <w:sz w:val="22"/>
          <w:szCs w:val="22"/>
          <w:lang w:eastAsia="ko-KR"/>
        </w:rPr>
        <w:t xml:space="preserve"> </w:t>
      </w:r>
      <w:r w:rsidR="004105D7">
        <w:rPr>
          <w:rFonts w:eastAsia="YDIYMjO320" w:hint="eastAsia"/>
          <w:sz w:val="22"/>
          <w:szCs w:val="22"/>
          <w:lang w:eastAsia="ko-KR"/>
        </w:rPr>
        <w:t>곳</w:t>
      </w:r>
      <w:r w:rsidR="00277CF1" w:rsidRPr="00277CF1">
        <w:rPr>
          <w:rFonts w:eastAsia="YDIYMjO320" w:hint="eastAsia"/>
          <w:sz w:val="22"/>
          <w:szCs w:val="22"/>
          <w:lang w:eastAsia="ko-KR"/>
        </w:rPr>
        <w:t>까지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내려</w:t>
      </w:r>
      <w:r w:rsidR="00627723">
        <w:rPr>
          <w:rFonts w:eastAsia="YDIYMjO320" w:hint="eastAsia"/>
          <w:sz w:val="22"/>
          <w:szCs w:val="22"/>
          <w:lang w:eastAsia="ko-KR"/>
        </w:rPr>
        <w:t>가시기</w:t>
      </w:r>
      <w:r w:rsidR="00627723">
        <w:rPr>
          <w:rFonts w:eastAsia="YDIYMjO320" w:hint="eastAsia"/>
          <w:sz w:val="22"/>
          <w:szCs w:val="22"/>
          <w:lang w:eastAsia="ko-KR"/>
        </w:rPr>
        <w:t xml:space="preserve"> </w:t>
      </w:r>
      <w:r w:rsidR="00627723">
        <w:rPr>
          <w:rFonts w:eastAsia="YDIYMjO320" w:hint="eastAsia"/>
          <w:sz w:val="22"/>
          <w:szCs w:val="22"/>
          <w:lang w:eastAsia="ko-KR"/>
        </w:rPr>
        <w:t>위해</w:t>
      </w:r>
      <w:r w:rsidR="00627723">
        <w:rPr>
          <w:rFonts w:eastAsia="YDIYMjO320" w:hint="eastAsia"/>
          <w:sz w:val="22"/>
          <w:szCs w:val="22"/>
          <w:lang w:eastAsia="ko-KR"/>
        </w:rPr>
        <w:t xml:space="preserve"> </w:t>
      </w:r>
      <w:proofErr w:type="spellStart"/>
      <w:r w:rsidR="00627723">
        <w:rPr>
          <w:rFonts w:eastAsia="YDIYMjO320" w:hint="eastAsia"/>
          <w:sz w:val="22"/>
          <w:szCs w:val="22"/>
          <w:lang w:eastAsia="ko-KR"/>
        </w:rPr>
        <w:t>치르신</w:t>
      </w:r>
      <w:proofErr w:type="spellEnd"/>
      <w:r w:rsidR="00627723">
        <w:rPr>
          <w:rFonts w:eastAsia="YDIYMjO320" w:hint="eastAsia"/>
          <w:sz w:val="22"/>
          <w:szCs w:val="22"/>
          <w:lang w:eastAsia="ko-KR"/>
        </w:rPr>
        <w:t xml:space="preserve"> </w:t>
      </w:r>
      <w:proofErr w:type="spellStart"/>
      <w:r w:rsidR="00627723">
        <w:rPr>
          <w:rFonts w:eastAsia="YDIYMjO320" w:hint="eastAsia"/>
          <w:sz w:val="22"/>
          <w:szCs w:val="22"/>
          <w:lang w:eastAsia="ko-KR"/>
        </w:rPr>
        <w:t>댓가를</w:t>
      </w:r>
      <w:proofErr w:type="spellEnd"/>
      <w:r w:rsidR="004105D7">
        <w:rPr>
          <w:rFonts w:eastAsia="YDIYMjO320" w:hint="eastAsia"/>
          <w:sz w:val="22"/>
          <w:szCs w:val="22"/>
          <w:lang w:eastAsia="ko-KR"/>
        </w:rPr>
        <w:t xml:space="preserve"> </w:t>
      </w:r>
      <w:r w:rsidR="004105D7">
        <w:rPr>
          <w:rFonts w:eastAsia="YDIYMjO320" w:hint="eastAsia"/>
          <w:sz w:val="22"/>
          <w:szCs w:val="22"/>
          <w:lang w:eastAsia="ko-KR"/>
        </w:rPr>
        <w:t>말한다</w:t>
      </w:r>
      <w:r w:rsidR="004105D7">
        <w:rPr>
          <w:rFonts w:eastAsia="YDIYMjO320" w:hint="eastAsia"/>
          <w:sz w:val="22"/>
          <w:szCs w:val="22"/>
          <w:lang w:eastAsia="ko-KR"/>
        </w:rPr>
        <w:t xml:space="preserve">. </w:t>
      </w:r>
      <w:r w:rsidR="00277CF1" w:rsidRPr="00277CF1">
        <w:rPr>
          <w:rFonts w:eastAsia="YDIYMjO320" w:hint="eastAsia"/>
          <w:sz w:val="22"/>
          <w:szCs w:val="22"/>
          <w:lang w:eastAsia="ko-KR"/>
        </w:rPr>
        <w:t>높이</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얼마나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높게</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우리를</w:t>
      </w:r>
      <w:r w:rsidR="00277CF1" w:rsidRPr="00277CF1">
        <w:rPr>
          <w:rFonts w:eastAsia="YDIYMjO320" w:hint="eastAsia"/>
          <w:sz w:val="22"/>
          <w:szCs w:val="22"/>
          <w:lang w:eastAsia="ko-KR"/>
        </w:rPr>
        <w:t xml:space="preserve"> </w:t>
      </w:r>
      <w:proofErr w:type="spellStart"/>
      <w:r w:rsidR="00277CF1" w:rsidRPr="00277CF1">
        <w:rPr>
          <w:rFonts w:eastAsia="YDIYMjO320" w:hint="eastAsia"/>
          <w:sz w:val="22"/>
          <w:szCs w:val="22"/>
          <w:lang w:eastAsia="ko-KR"/>
        </w:rPr>
        <w:t>높이</w:t>
      </w:r>
      <w:r w:rsidR="004105D7">
        <w:rPr>
          <w:rFonts w:eastAsia="YDIYMjO320" w:hint="eastAsia"/>
          <w:sz w:val="22"/>
          <w:szCs w:val="22"/>
          <w:lang w:eastAsia="ko-KR"/>
        </w:rPr>
        <w:t>시는지를</w:t>
      </w:r>
      <w:proofErr w:type="spellEnd"/>
      <w:r w:rsidR="004105D7">
        <w:rPr>
          <w:rFonts w:eastAsia="YDIYMjO320" w:hint="eastAsia"/>
          <w:sz w:val="22"/>
          <w:szCs w:val="22"/>
          <w:lang w:eastAsia="ko-KR"/>
        </w:rPr>
        <w:t xml:space="preserve"> </w:t>
      </w:r>
      <w:r w:rsidR="004105D7">
        <w:rPr>
          <w:rFonts w:eastAsia="YDIYMjO320" w:hint="eastAsia"/>
          <w:sz w:val="22"/>
          <w:szCs w:val="22"/>
          <w:lang w:eastAsia="ko-KR"/>
        </w:rPr>
        <w:t>말한다</w:t>
      </w:r>
      <w:r w:rsidR="004105D7">
        <w:rPr>
          <w:rFonts w:eastAsia="YDIYMjO320" w:hint="eastAsia"/>
          <w:sz w:val="22"/>
          <w:szCs w:val="22"/>
          <w:lang w:eastAsia="ko-KR"/>
        </w:rPr>
        <w:t xml:space="preserve">. </w:t>
      </w:r>
    </w:p>
    <w:p w14:paraId="349EC8DF" w14:textId="0DAF9871" w:rsidR="002C6B1C" w:rsidRPr="00277CF1" w:rsidRDefault="002C6B1C" w:rsidP="00E41FEC">
      <w:pPr>
        <w:pStyle w:val="Lv3-K"/>
        <w:rPr>
          <w:rFonts w:eastAsia="YDIYMjO320"/>
          <w:bCs/>
          <w:lang w:bidi="he-IL"/>
        </w:rPr>
      </w:pPr>
      <w:r w:rsidRPr="00277CF1">
        <w:rPr>
          <w:rFonts w:eastAsia="YDIYMjO320"/>
        </w:rPr>
        <w:t xml:space="preserve">The </w:t>
      </w:r>
      <w:r w:rsidRPr="00277CF1">
        <w:rPr>
          <w:rFonts w:eastAsia="YDIYMjO320"/>
          <w:b/>
          <w:i/>
        </w:rPr>
        <w:t>width</w:t>
      </w:r>
      <w:r w:rsidRPr="00277CF1">
        <w:rPr>
          <w:rFonts w:eastAsia="YDIYMjO320"/>
        </w:rPr>
        <w:t xml:space="preserve"> of God</w:t>
      </w:r>
      <w:r w:rsidR="008F5B7B" w:rsidRPr="00277CF1">
        <w:rPr>
          <w:rFonts w:eastAsia="YDIYMjO320"/>
        </w:rPr>
        <w:t>’</w:t>
      </w:r>
      <w:r w:rsidRPr="00277CF1">
        <w:rPr>
          <w:rFonts w:eastAsia="YDIYMjO320"/>
        </w:rPr>
        <w:t>s love embrace</w:t>
      </w:r>
      <w:r w:rsidR="00E41FEC" w:rsidRPr="00277CF1">
        <w:rPr>
          <w:rFonts w:eastAsia="YDIYMjO320"/>
        </w:rPr>
        <w:t>s</w:t>
      </w:r>
      <w:r w:rsidRPr="00277CF1">
        <w:rPr>
          <w:rFonts w:eastAsia="YDIYMjO320"/>
        </w:rPr>
        <w:t xml:space="preserve"> every person, personality type</w:t>
      </w:r>
      <w:r w:rsidR="00E41FEC" w:rsidRPr="00277CF1">
        <w:rPr>
          <w:rFonts w:eastAsia="YDIYMjO320"/>
        </w:rPr>
        <w:t>,</w:t>
      </w:r>
      <w:r w:rsidRPr="00277CF1">
        <w:rPr>
          <w:rFonts w:eastAsia="YDIYMjO320"/>
        </w:rPr>
        <w:t xml:space="preserve"> and rank in society.</w:t>
      </w:r>
      <w:r w:rsidR="00277CF1">
        <w:rPr>
          <w:rFonts w:eastAsia="YDIYMjO320"/>
        </w:rPr>
        <w:br/>
      </w:r>
      <w:r w:rsidR="00277CF1" w:rsidRPr="00277CF1">
        <w:rPr>
          <w:rFonts w:eastAsia="YDIYMjO320" w:hint="eastAsia"/>
          <w:sz w:val="22"/>
          <w:szCs w:val="22"/>
          <w:lang w:eastAsia="ko-KR"/>
        </w:rPr>
        <w:t>하나님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사랑의</w:t>
      </w:r>
      <w:r w:rsidR="00277CF1" w:rsidRPr="00277CF1">
        <w:rPr>
          <w:rFonts w:eastAsia="YDIYMjO320" w:hint="eastAsia"/>
          <w:sz w:val="22"/>
          <w:szCs w:val="22"/>
          <w:lang w:eastAsia="ko-KR"/>
        </w:rPr>
        <w:t xml:space="preserve"> </w:t>
      </w:r>
      <w:r w:rsidR="00277CF1" w:rsidRPr="00277CF1">
        <w:rPr>
          <w:rFonts w:eastAsia="YDIYMjO320" w:hint="eastAsia"/>
          <w:b/>
          <w:bCs/>
          <w:sz w:val="22"/>
          <w:szCs w:val="22"/>
          <w:lang w:eastAsia="ko-KR"/>
        </w:rPr>
        <w:t>넓이</w:t>
      </w:r>
      <w:r w:rsidR="00277CF1" w:rsidRPr="00277CF1">
        <w:rPr>
          <w:rFonts w:eastAsia="YDIYMjO320" w:hint="eastAsia"/>
          <w:sz w:val="22"/>
          <w:szCs w:val="22"/>
          <w:lang w:eastAsia="ko-KR"/>
        </w:rPr>
        <w:t>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모든</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사람</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성격</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타입</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그리고</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사회적</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지위를</w:t>
      </w:r>
      <w:r w:rsidR="00627723">
        <w:rPr>
          <w:rFonts w:eastAsia="YDIYMjO320" w:hint="eastAsia"/>
          <w:sz w:val="22"/>
          <w:szCs w:val="22"/>
          <w:lang w:eastAsia="ko-KR"/>
        </w:rPr>
        <w:t xml:space="preserve"> </w:t>
      </w:r>
      <w:r w:rsidR="00627723">
        <w:rPr>
          <w:rFonts w:eastAsia="YDIYMjO320" w:hint="eastAsia"/>
          <w:sz w:val="22"/>
          <w:szCs w:val="22"/>
          <w:lang w:eastAsia="ko-KR"/>
        </w:rPr>
        <w:t>품는다</w:t>
      </w:r>
      <w:r w:rsidR="00277CF1" w:rsidRPr="00277CF1">
        <w:rPr>
          <w:rFonts w:eastAsia="YDIYMjO320" w:hint="eastAsia"/>
          <w:sz w:val="22"/>
          <w:szCs w:val="22"/>
          <w:lang w:eastAsia="ko-KR"/>
        </w:rPr>
        <w:t>.</w:t>
      </w:r>
    </w:p>
    <w:p w14:paraId="2C9580DA" w14:textId="216112BE" w:rsidR="001C1AD1" w:rsidRPr="00277CF1" w:rsidRDefault="002C6B1C" w:rsidP="00CB045C">
      <w:pPr>
        <w:pStyle w:val="Lv3-K"/>
        <w:rPr>
          <w:rFonts w:eastAsia="YDIYMjO320"/>
          <w:color w:val="000080"/>
          <w:sz w:val="22"/>
          <w:szCs w:val="22"/>
          <w:lang w:eastAsia="ko-KR"/>
        </w:rPr>
      </w:pPr>
      <w:r w:rsidRPr="00277CF1">
        <w:rPr>
          <w:rFonts w:eastAsia="YDIYMjO320"/>
        </w:rPr>
        <w:t xml:space="preserve">The </w:t>
      </w:r>
      <w:r w:rsidRPr="00277CF1">
        <w:rPr>
          <w:rFonts w:eastAsia="YDIYMjO320"/>
          <w:b/>
          <w:i/>
        </w:rPr>
        <w:t>length</w:t>
      </w:r>
      <w:r w:rsidRPr="00277CF1">
        <w:rPr>
          <w:rFonts w:eastAsia="YDIYMjO320"/>
        </w:rPr>
        <w:t xml:space="preserve"> of God</w:t>
      </w:r>
      <w:r w:rsidR="008F5B7B" w:rsidRPr="00277CF1">
        <w:rPr>
          <w:rFonts w:eastAsia="YDIYMjO320"/>
        </w:rPr>
        <w:t>’</w:t>
      </w:r>
      <w:r w:rsidRPr="00277CF1">
        <w:rPr>
          <w:rFonts w:eastAsia="YDIYMjO320"/>
        </w:rPr>
        <w:t>s love speaks of how far it reaches beyond our greatest sin and how long it lasts</w:t>
      </w:r>
      <w:r w:rsidR="00CC6894" w:rsidRPr="00277CF1">
        <w:rPr>
          <w:rFonts w:eastAsia="YDIYMjO320"/>
        </w:rPr>
        <w:t>–</w:t>
      </w:r>
      <w:r w:rsidRPr="00277CF1">
        <w:rPr>
          <w:rFonts w:eastAsia="YDIYMjO320"/>
        </w:rPr>
        <w:t>forever</w:t>
      </w:r>
      <w:r w:rsidRPr="00277CF1">
        <w:rPr>
          <w:rFonts w:eastAsia="YDIYMjO320"/>
          <w:lang w:bidi="he-IL"/>
        </w:rPr>
        <w:t xml:space="preserve"> through all ages. </w:t>
      </w:r>
      <w:r w:rsidRPr="00277CF1">
        <w:rPr>
          <w:rFonts w:eastAsia="YDIYMjO320"/>
          <w:lang w:eastAsia="ko-KR"/>
        </w:rPr>
        <w:t xml:space="preserve">It is </w:t>
      </w:r>
      <w:r w:rsidR="001C1AD1" w:rsidRPr="00277CF1">
        <w:rPr>
          <w:rFonts w:eastAsia="YDIYMjO320"/>
          <w:lang w:eastAsia="ko-KR"/>
        </w:rPr>
        <w:t>not short</w:t>
      </w:r>
      <w:r w:rsidR="00CC6894" w:rsidRPr="00277CF1">
        <w:rPr>
          <w:rFonts w:eastAsia="YDIYMjO320"/>
          <w:lang w:eastAsia="ko-KR"/>
        </w:rPr>
        <w:t>-</w:t>
      </w:r>
      <w:r w:rsidR="001C1AD1" w:rsidRPr="00277CF1">
        <w:rPr>
          <w:rFonts w:eastAsia="YDIYMjO320"/>
          <w:lang w:eastAsia="ko-KR"/>
        </w:rPr>
        <w:t xml:space="preserve">lived </w:t>
      </w:r>
      <w:r w:rsidR="00CC6894" w:rsidRPr="00277CF1">
        <w:rPr>
          <w:rFonts w:eastAsia="YDIYMjO320"/>
          <w:lang w:eastAsia="ko-KR"/>
        </w:rPr>
        <w:t>but</w:t>
      </w:r>
      <w:r w:rsidR="001C1AD1" w:rsidRPr="00277CF1">
        <w:rPr>
          <w:rFonts w:eastAsia="YDIYMjO320"/>
          <w:lang w:eastAsia="ko-KR"/>
        </w:rPr>
        <w:t xml:space="preserve"> </w:t>
      </w:r>
      <w:r w:rsidRPr="00277CF1">
        <w:rPr>
          <w:rFonts w:eastAsia="YDIYMjO320"/>
          <w:lang w:eastAsia="ko-KR"/>
        </w:rPr>
        <w:t xml:space="preserve">long enough to stretch </w:t>
      </w:r>
      <w:r w:rsidR="001C1AD1" w:rsidRPr="00277CF1">
        <w:rPr>
          <w:rFonts w:eastAsia="YDIYMjO320"/>
          <w:lang w:eastAsia="ko-KR"/>
        </w:rPr>
        <w:t xml:space="preserve">to all </w:t>
      </w:r>
      <w:r w:rsidRPr="00277CF1">
        <w:rPr>
          <w:rFonts w:eastAsia="YDIYMjO320"/>
          <w:lang w:eastAsia="ko-KR"/>
        </w:rPr>
        <w:t>eternity</w:t>
      </w:r>
      <w:r w:rsidR="00CC6894" w:rsidRPr="00277CF1">
        <w:rPr>
          <w:rFonts w:eastAsia="YDIYMjO320"/>
          <w:lang w:eastAsia="ko-KR"/>
        </w:rPr>
        <w:t>.</w:t>
      </w:r>
      <w:r w:rsidR="00277CF1">
        <w:rPr>
          <w:rFonts w:eastAsia="YDIYMjO320"/>
          <w:lang w:eastAsia="ko-KR"/>
        </w:rPr>
        <w:br/>
      </w:r>
      <w:r w:rsidR="00277CF1" w:rsidRPr="00277CF1">
        <w:rPr>
          <w:rFonts w:eastAsia="YDIYMjO320" w:hint="eastAsia"/>
          <w:sz w:val="22"/>
          <w:szCs w:val="22"/>
          <w:lang w:eastAsia="ko-KR"/>
        </w:rPr>
        <w:t>하나님의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사랑의</w:t>
      </w:r>
      <w:r w:rsidR="00277CF1" w:rsidRPr="00277CF1">
        <w:rPr>
          <w:rFonts w:eastAsia="YDIYMjO320" w:hint="eastAsia"/>
          <w:sz w:val="22"/>
          <w:szCs w:val="22"/>
          <w:lang w:eastAsia="ko-KR"/>
        </w:rPr>
        <w:t xml:space="preserve"> </w:t>
      </w:r>
      <w:proofErr w:type="gramStart"/>
      <w:r w:rsidR="00277CF1" w:rsidRPr="00277CF1">
        <w:rPr>
          <w:rFonts w:eastAsia="YDIYMjO320" w:hint="eastAsia"/>
          <w:b/>
          <w:bCs/>
          <w:sz w:val="22"/>
          <w:szCs w:val="22"/>
          <w:lang w:eastAsia="ko-KR"/>
        </w:rPr>
        <w:t>길이</w:t>
      </w:r>
      <w:r w:rsidR="00277CF1" w:rsidRPr="00277CF1">
        <w:rPr>
          <w:rFonts w:eastAsia="YDIYMjO320" w:hint="eastAsia"/>
          <w:sz w:val="22"/>
          <w:szCs w:val="22"/>
          <w:lang w:eastAsia="ko-KR"/>
        </w:rPr>
        <w:t>는</w:t>
      </w:r>
      <w:r w:rsidR="00277CF1" w:rsidRPr="00277CF1">
        <w:rPr>
          <w:rFonts w:eastAsia="YDIYMjO320" w:hint="eastAsia"/>
          <w:sz w:val="22"/>
          <w:szCs w:val="22"/>
          <w:lang w:eastAsia="ko-KR"/>
        </w:rPr>
        <w:t xml:space="preserve"> </w:t>
      </w:r>
      <w:r w:rsidR="00627723">
        <w:rPr>
          <w:rFonts w:eastAsia="YDIYMjO320" w:hint="eastAsia"/>
          <w:sz w:val="22"/>
          <w:szCs w:val="22"/>
          <w:lang w:eastAsia="ko-KR"/>
        </w:rPr>
        <w:t xml:space="preserve"> </w:t>
      </w:r>
      <w:r w:rsidR="00627723">
        <w:rPr>
          <w:rFonts w:eastAsia="YDIYMjO320" w:hint="eastAsia"/>
          <w:sz w:val="22"/>
          <w:szCs w:val="22"/>
          <w:lang w:eastAsia="ko-KR"/>
        </w:rPr>
        <w:t>그</w:t>
      </w:r>
      <w:proofErr w:type="gramEnd"/>
      <w:r w:rsidR="00627723">
        <w:rPr>
          <w:rFonts w:eastAsia="YDIYMjO320" w:hint="eastAsia"/>
          <w:sz w:val="22"/>
          <w:szCs w:val="22"/>
          <w:lang w:eastAsia="ko-KR"/>
        </w:rPr>
        <w:t xml:space="preserve"> </w:t>
      </w:r>
      <w:r w:rsidR="00627723">
        <w:rPr>
          <w:rFonts w:eastAsia="YDIYMjO320" w:hint="eastAsia"/>
          <w:sz w:val="22"/>
          <w:szCs w:val="22"/>
          <w:lang w:eastAsia="ko-KR"/>
        </w:rPr>
        <w:t>사랑이</w:t>
      </w:r>
      <w:r w:rsidR="00627723">
        <w:rPr>
          <w:rFonts w:eastAsia="YDIYMjO320" w:hint="eastAsia"/>
          <w:sz w:val="22"/>
          <w:szCs w:val="22"/>
          <w:lang w:eastAsia="ko-KR"/>
        </w:rPr>
        <w:t xml:space="preserve"> </w:t>
      </w:r>
      <w:r w:rsidR="00277CF1" w:rsidRPr="00277CF1">
        <w:rPr>
          <w:rFonts w:eastAsia="YDIYMjO320" w:hint="eastAsia"/>
          <w:sz w:val="22"/>
          <w:szCs w:val="22"/>
          <w:lang w:eastAsia="ko-KR"/>
        </w:rPr>
        <w:t>우리의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가장</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큰</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죄를</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넘</w:t>
      </w:r>
      <w:r w:rsidR="00627723">
        <w:rPr>
          <w:rFonts w:eastAsia="YDIYMjO320" w:hint="eastAsia"/>
          <w:sz w:val="22"/>
          <w:szCs w:val="22"/>
          <w:lang w:eastAsia="ko-KR"/>
        </w:rPr>
        <w:t>어</w:t>
      </w:r>
      <w:r w:rsidR="00627723">
        <w:rPr>
          <w:rFonts w:eastAsia="YDIYMjO320" w:hint="eastAsia"/>
          <w:sz w:val="22"/>
          <w:szCs w:val="22"/>
          <w:lang w:eastAsia="ko-KR"/>
        </w:rPr>
        <w:t xml:space="preserve"> </w:t>
      </w:r>
      <w:r w:rsidR="00627723">
        <w:rPr>
          <w:rFonts w:eastAsia="YDIYMjO320" w:hint="eastAsia"/>
          <w:sz w:val="22"/>
          <w:szCs w:val="22"/>
          <w:lang w:eastAsia="ko-KR"/>
        </w:rPr>
        <w:t>얼마나</w:t>
      </w:r>
      <w:r w:rsidR="00627723">
        <w:rPr>
          <w:rFonts w:eastAsia="YDIYMjO320" w:hint="eastAsia"/>
          <w:sz w:val="22"/>
          <w:szCs w:val="22"/>
          <w:lang w:eastAsia="ko-KR"/>
        </w:rPr>
        <w:t xml:space="preserve"> </w:t>
      </w:r>
      <w:r w:rsidR="00627723">
        <w:rPr>
          <w:rFonts w:eastAsia="YDIYMjO320" w:hint="eastAsia"/>
          <w:sz w:val="22"/>
          <w:szCs w:val="22"/>
          <w:lang w:eastAsia="ko-KR"/>
        </w:rPr>
        <w:t>멀리까지</w:t>
      </w:r>
      <w:r w:rsidR="00627723">
        <w:rPr>
          <w:rFonts w:eastAsia="YDIYMjO320" w:hint="eastAsia"/>
          <w:sz w:val="22"/>
          <w:szCs w:val="22"/>
          <w:lang w:eastAsia="ko-KR"/>
        </w:rPr>
        <w:t xml:space="preserve"> </w:t>
      </w:r>
      <w:r w:rsidR="00627723">
        <w:rPr>
          <w:rFonts w:eastAsia="YDIYMjO320" w:hint="eastAsia"/>
          <w:sz w:val="22"/>
          <w:szCs w:val="22"/>
          <w:lang w:eastAsia="ko-KR"/>
        </w:rPr>
        <w:t>이르는지</w:t>
      </w:r>
      <w:r w:rsidR="00627723">
        <w:rPr>
          <w:rFonts w:eastAsia="YDIYMjO320" w:hint="eastAsia"/>
          <w:sz w:val="22"/>
          <w:szCs w:val="22"/>
          <w:lang w:eastAsia="ko-KR"/>
        </w:rPr>
        <w:t xml:space="preserve">, </w:t>
      </w:r>
      <w:r w:rsidR="00627723">
        <w:rPr>
          <w:rFonts w:eastAsia="YDIYMjO320" w:hint="eastAsia"/>
          <w:sz w:val="22"/>
          <w:szCs w:val="22"/>
          <w:lang w:eastAsia="ko-KR"/>
        </w:rPr>
        <w:t>얼마나</w:t>
      </w:r>
      <w:r w:rsidR="00627723">
        <w:rPr>
          <w:rFonts w:eastAsia="YDIYMjO320" w:hint="eastAsia"/>
          <w:sz w:val="22"/>
          <w:szCs w:val="22"/>
          <w:lang w:eastAsia="ko-KR"/>
        </w:rPr>
        <w:t xml:space="preserve"> </w:t>
      </w:r>
      <w:r w:rsidR="00277CF1" w:rsidRPr="00277CF1">
        <w:rPr>
          <w:rFonts w:eastAsia="YDIYMjO320" w:hint="eastAsia"/>
          <w:sz w:val="22"/>
          <w:szCs w:val="22"/>
          <w:lang w:eastAsia="ko-KR"/>
        </w:rPr>
        <w:t>모든</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시대를</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통해</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영원토록</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지속</w:t>
      </w:r>
      <w:r w:rsidR="00627723">
        <w:rPr>
          <w:rFonts w:eastAsia="YDIYMjO320" w:hint="eastAsia"/>
          <w:sz w:val="22"/>
          <w:szCs w:val="22"/>
          <w:lang w:eastAsia="ko-KR"/>
        </w:rPr>
        <w:t>되는지를</w:t>
      </w:r>
      <w:r w:rsidR="00627723">
        <w:rPr>
          <w:rFonts w:eastAsia="YDIYMjO320" w:hint="eastAsia"/>
          <w:sz w:val="22"/>
          <w:szCs w:val="22"/>
          <w:lang w:eastAsia="ko-KR"/>
        </w:rPr>
        <w:t xml:space="preserve"> </w:t>
      </w:r>
      <w:r w:rsidR="00627723">
        <w:rPr>
          <w:rFonts w:eastAsia="YDIYMjO320" w:hint="eastAsia"/>
          <w:sz w:val="22"/>
          <w:szCs w:val="22"/>
          <w:lang w:eastAsia="ko-KR"/>
        </w:rPr>
        <w:t>말</w:t>
      </w:r>
      <w:r w:rsidR="004C6A49">
        <w:rPr>
          <w:rFonts w:eastAsia="YDIYMjO320" w:hint="eastAsia"/>
          <w:sz w:val="22"/>
          <w:szCs w:val="22"/>
          <w:lang w:eastAsia="ko-KR"/>
        </w:rPr>
        <w:t>한</w:t>
      </w:r>
      <w:r w:rsidR="00627723">
        <w:rPr>
          <w:rFonts w:eastAsia="YDIYMjO320" w:hint="eastAsia"/>
          <w:sz w:val="22"/>
          <w:szCs w:val="22"/>
          <w:lang w:eastAsia="ko-KR"/>
        </w:rPr>
        <w:t>다</w:t>
      </w:r>
      <w:r w:rsidR="00627723">
        <w:rPr>
          <w:rFonts w:eastAsia="YDIYMjO320" w:hint="eastAsia"/>
          <w:sz w:val="22"/>
          <w:szCs w:val="22"/>
          <w:lang w:eastAsia="ko-KR"/>
        </w:rPr>
        <w:t xml:space="preserve">. </w:t>
      </w:r>
      <w:r w:rsidR="00627723">
        <w:rPr>
          <w:rFonts w:eastAsia="YDIYMjO320" w:hint="eastAsia"/>
          <w:sz w:val="22"/>
          <w:szCs w:val="22"/>
          <w:lang w:eastAsia="ko-KR"/>
        </w:rPr>
        <w:t>그</w:t>
      </w:r>
      <w:r w:rsidR="00627723">
        <w:rPr>
          <w:rFonts w:eastAsia="YDIYMjO320" w:hint="eastAsia"/>
          <w:sz w:val="22"/>
          <w:szCs w:val="22"/>
          <w:lang w:eastAsia="ko-KR"/>
        </w:rPr>
        <w:t xml:space="preserve"> </w:t>
      </w:r>
      <w:r w:rsidR="00277CF1" w:rsidRPr="00277CF1">
        <w:rPr>
          <w:rFonts w:eastAsia="YDIYMjO320" w:hint="eastAsia"/>
          <w:sz w:val="22"/>
          <w:szCs w:val="22"/>
          <w:lang w:eastAsia="ko-KR"/>
        </w:rPr>
        <w:t>사랑은</w:t>
      </w:r>
      <w:r w:rsidR="00277CF1" w:rsidRPr="00277CF1">
        <w:rPr>
          <w:rFonts w:eastAsia="YDIYMjO320" w:hint="eastAsia"/>
          <w:sz w:val="22"/>
          <w:szCs w:val="22"/>
          <w:lang w:eastAsia="ko-KR"/>
        </w:rPr>
        <w:t xml:space="preserve"> </w:t>
      </w:r>
      <w:r w:rsidR="00627723">
        <w:rPr>
          <w:rFonts w:eastAsia="YDIYMjO320" w:hint="eastAsia"/>
          <w:sz w:val="22"/>
          <w:szCs w:val="22"/>
          <w:lang w:eastAsia="ko-KR"/>
        </w:rPr>
        <w:t xml:space="preserve"> </w:t>
      </w:r>
      <w:r w:rsidR="00627723">
        <w:rPr>
          <w:rFonts w:eastAsia="YDIYMjO320" w:hint="eastAsia"/>
          <w:sz w:val="22"/>
          <w:szCs w:val="22"/>
          <w:lang w:eastAsia="ko-KR"/>
        </w:rPr>
        <w:t>수명이</w:t>
      </w:r>
      <w:r w:rsidR="00627723">
        <w:rPr>
          <w:rFonts w:eastAsia="YDIYMjO320" w:hint="eastAsia"/>
          <w:sz w:val="22"/>
          <w:szCs w:val="22"/>
          <w:lang w:eastAsia="ko-KR"/>
        </w:rPr>
        <w:t xml:space="preserve"> </w:t>
      </w:r>
      <w:r w:rsidR="00627723">
        <w:rPr>
          <w:rFonts w:eastAsia="YDIYMjO320" w:hint="eastAsia"/>
          <w:sz w:val="22"/>
          <w:szCs w:val="22"/>
          <w:lang w:eastAsia="ko-KR"/>
        </w:rPr>
        <w:t>짧지</w:t>
      </w:r>
      <w:r w:rsidR="00627723">
        <w:rPr>
          <w:rFonts w:eastAsia="YDIYMjO320" w:hint="eastAsia"/>
          <w:sz w:val="22"/>
          <w:szCs w:val="22"/>
          <w:lang w:eastAsia="ko-KR"/>
        </w:rPr>
        <w:t xml:space="preserve"> </w:t>
      </w:r>
      <w:r w:rsidR="00627723">
        <w:rPr>
          <w:rFonts w:eastAsia="YDIYMjO320" w:hint="eastAsia"/>
          <w:sz w:val="22"/>
          <w:szCs w:val="22"/>
          <w:lang w:eastAsia="ko-KR"/>
        </w:rPr>
        <w:t>않고</w:t>
      </w:r>
      <w:r w:rsidR="00627723">
        <w:rPr>
          <w:rFonts w:eastAsia="YDIYMjO320" w:hint="eastAsia"/>
          <w:sz w:val="22"/>
          <w:szCs w:val="22"/>
          <w:lang w:eastAsia="ko-KR"/>
        </w:rPr>
        <w:t xml:space="preserve"> </w:t>
      </w:r>
      <w:r w:rsidR="00627723">
        <w:rPr>
          <w:rFonts w:eastAsia="YDIYMjO320" w:hint="eastAsia"/>
          <w:sz w:val="22"/>
          <w:szCs w:val="22"/>
          <w:lang w:eastAsia="ko-KR"/>
        </w:rPr>
        <w:t>그</w:t>
      </w:r>
      <w:r w:rsidR="00627723">
        <w:rPr>
          <w:rFonts w:eastAsia="YDIYMjO320" w:hint="eastAsia"/>
          <w:sz w:val="22"/>
          <w:szCs w:val="22"/>
          <w:lang w:eastAsia="ko-KR"/>
        </w:rPr>
        <w:t xml:space="preserve"> </w:t>
      </w:r>
      <w:r w:rsidR="00627723">
        <w:rPr>
          <w:rFonts w:eastAsia="YDIYMjO320" w:hint="eastAsia"/>
          <w:sz w:val="22"/>
          <w:szCs w:val="22"/>
          <w:lang w:eastAsia="ko-KR"/>
        </w:rPr>
        <w:t>길이가</w:t>
      </w:r>
      <w:r w:rsidR="00627723">
        <w:rPr>
          <w:rFonts w:eastAsia="YDIYMjO320" w:hint="eastAsia"/>
          <w:sz w:val="22"/>
          <w:szCs w:val="22"/>
          <w:lang w:eastAsia="ko-KR"/>
        </w:rPr>
        <w:t xml:space="preserve"> </w:t>
      </w:r>
      <w:r w:rsidR="00277CF1" w:rsidRPr="00277CF1">
        <w:rPr>
          <w:rFonts w:eastAsia="YDIYMjO320" w:hint="eastAsia"/>
          <w:sz w:val="22"/>
          <w:szCs w:val="22"/>
          <w:lang w:eastAsia="ko-KR"/>
        </w:rPr>
        <w:t>영원</w:t>
      </w:r>
      <w:r w:rsidR="00627723">
        <w:rPr>
          <w:rFonts w:eastAsia="YDIYMjO320" w:hint="eastAsia"/>
          <w:sz w:val="22"/>
          <w:szCs w:val="22"/>
          <w:lang w:eastAsia="ko-KR"/>
        </w:rPr>
        <w:t>에</w:t>
      </w:r>
      <w:r w:rsidR="00277CF1" w:rsidRPr="00277CF1">
        <w:rPr>
          <w:rFonts w:eastAsia="YDIYMjO320" w:hint="eastAsia"/>
          <w:sz w:val="22"/>
          <w:szCs w:val="22"/>
          <w:lang w:eastAsia="ko-KR"/>
        </w:rPr>
        <w:t xml:space="preserve"> </w:t>
      </w:r>
      <w:r w:rsidR="00277CF1">
        <w:rPr>
          <w:rFonts w:eastAsia="YDIYMjO320" w:hint="eastAsia"/>
          <w:sz w:val="22"/>
          <w:szCs w:val="22"/>
          <w:lang w:eastAsia="ko-KR"/>
        </w:rPr>
        <w:t>이르기까지</w:t>
      </w:r>
      <w:r w:rsidR="00277CF1" w:rsidRPr="00277CF1">
        <w:rPr>
          <w:rFonts w:eastAsia="YDIYMjO320" w:hint="eastAsia"/>
          <w:sz w:val="22"/>
          <w:szCs w:val="22"/>
          <w:lang w:eastAsia="ko-KR"/>
        </w:rPr>
        <w:t xml:space="preserve"> </w:t>
      </w:r>
      <w:r w:rsidR="00627723">
        <w:rPr>
          <w:rFonts w:eastAsia="YDIYMjO320" w:hint="eastAsia"/>
          <w:sz w:val="22"/>
          <w:szCs w:val="22"/>
          <w:lang w:eastAsia="ko-KR"/>
        </w:rPr>
        <w:t>충분하다</w:t>
      </w:r>
      <w:r w:rsidR="00627723">
        <w:rPr>
          <w:rFonts w:eastAsia="YDIYMjO320" w:hint="eastAsia"/>
          <w:sz w:val="22"/>
          <w:szCs w:val="22"/>
          <w:lang w:eastAsia="ko-KR"/>
        </w:rPr>
        <w:t>.</w:t>
      </w:r>
    </w:p>
    <w:p w14:paraId="0FD2A8A1" w14:textId="6FA3FAC9" w:rsidR="001C1AD1" w:rsidRPr="00277CF1" w:rsidRDefault="002C6B1C" w:rsidP="00CB045C">
      <w:pPr>
        <w:pStyle w:val="Lv3-K"/>
        <w:rPr>
          <w:rFonts w:eastAsia="YDIYMjO320"/>
          <w:sz w:val="22"/>
          <w:szCs w:val="22"/>
          <w:lang w:eastAsia="ko-KR" w:bidi="he-IL"/>
        </w:rPr>
      </w:pPr>
      <w:r w:rsidRPr="00277CF1">
        <w:rPr>
          <w:rFonts w:eastAsia="YDIYMjO320"/>
        </w:rPr>
        <w:t xml:space="preserve">The </w:t>
      </w:r>
      <w:r w:rsidRPr="00277CF1">
        <w:rPr>
          <w:rFonts w:eastAsia="YDIYMjO320"/>
          <w:b/>
          <w:i/>
        </w:rPr>
        <w:t>depth</w:t>
      </w:r>
      <w:r w:rsidRPr="00277CF1">
        <w:rPr>
          <w:rFonts w:eastAsia="YDIYMjO320"/>
        </w:rPr>
        <w:t xml:space="preserve"> of love speaks of the lowest depths </w:t>
      </w:r>
      <w:r w:rsidR="00BF60EC" w:rsidRPr="00277CF1">
        <w:rPr>
          <w:rFonts w:eastAsia="YDIYMjO320"/>
        </w:rPr>
        <w:t>to</w:t>
      </w:r>
      <w:r w:rsidRPr="00277CF1">
        <w:rPr>
          <w:rFonts w:eastAsia="YDIYMjO320"/>
        </w:rPr>
        <w:t xml:space="preserve"> which Jesus stooped or descended to redeem us (Phil. 2:6-9) and the depths that God</w:t>
      </w:r>
      <w:r w:rsidR="008F5B7B" w:rsidRPr="00277CF1">
        <w:rPr>
          <w:rFonts w:eastAsia="YDIYMjO320"/>
        </w:rPr>
        <w:t>’</w:t>
      </w:r>
      <w:r w:rsidRPr="00277CF1">
        <w:rPr>
          <w:rFonts w:eastAsia="YDIYMjO320"/>
        </w:rPr>
        <w:t xml:space="preserve">s heart opened to us (1 Cor. 2:10). How much did it cost Jesus to descend so low to purchase our salvation? Christianity is not a shallow religion but one which costs God so much and brings us so deep. </w:t>
      </w:r>
      <w:r w:rsidRPr="00277CF1">
        <w:rPr>
          <w:rFonts w:eastAsia="YDIYMjO320"/>
          <w:lang w:eastAsia="ko-KR"/>
        </w:rPr>
        <w:t xml:space="preserve">Jesus is deeply invested in us. </w:t>
      </w:r>
      <w:r w:rsidR="00277CF1">
        <w:rPr>
          <w:rFonts w:eastAsia="YDIYMjO320"/>
          <w:lang w:eastAsia="ko-KR"/>
        </w:rPr>
        <w:br/>
      </w:r>
      <w:r w:rsidR="00277CF1" w:rsidRPr="00277CF1">
        <w:rPr>
          <w:rFonts w:eastAsia="YDIYMjO320" w:hint="eastAsia"/>
          <w:sz w:val="22"/>
          <w:szCs w:val="22"/>
          <w:lang w:eastAsia="ko-KR"/>
        </w:rPr>
        <w:t>사랑의</w:t>
      </w:r>
      <w:r w:rsidR="00277CF1" w:rsidRPr="00277CF1">
        <w:rPr>
          <w:rFonts w:eastAsia="YDIYMjO320" w:hint="eastAsia"/>
          <w:sz w:val="22"/>
          <w:szCs w:val="22"/>
          <w:lang w:eastAsia="ko-KR"/>
        </w:rPr>
        <w:t xml:space="preserve"> </w:t>
      </w:r>
      <w:r w:rsidR="00277CF1" w:rsidRPr="00277CF1">
        <w:rPr>
          <w:rFonts w:eastAsia="YDIYMjO320" w:hint="eastAsia"/>
          <w:b/>
          <w:bCs/>
          <w:sz w:val="22"/>
          <w:szCs w:val="22"/>
          <w:lang w:eastAsia="ko-KR"/>
        </w:rPr>
        <w:t>깊이</w:t>
      </w:r>
      <w:r w:rsidR="00277CF1" w:rsidRPr="00277CF1">
        <w:rPr>
          <w:rFonts w:eastAsia="YDIYMjO320" w:hint="eastAsia"/>
          <w:sz w:val="22"/>
          <w:szCs w:val="22"/>
          <w:lang w:eastAsia="ko-KR"/>
        </w:rPr>
        <w:t>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우리를</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구속하기</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위해</w:t>
      </w:r>
      <w:r w:rsidR="004C6A49">
        <w:rPr>
          <w:rFonts w:eastAsia="YDIYMjO320" w:hint="eastAsia"/>
          <w:sz w:val="22"/>
          <w:szCs w:val="22"/>
          <w:lang w:eastAsia="ko-KR"/>
        </w:rPr>
        <w:t xml:space="preserve"> </w:t>
      </w:r>
      <w:r w:rsidR="00277CF1" w:rsidRPr="00277CF1">
        <w:rPr>
          <w:rFonts w:eastAsia="YDIYMjO320" w:hint="eastAsia"/>
          <w:sz w:val="22"/>
          <w:szCs w:val="22"/>
          <w:lang w:eastAsia="ko-KR"/>
        </w:rPr>
        <w:t>예수님</w:t>
      </w:r>
      <w:r w:rsidR="004C6A49">
        <w:rPr>
          <w:rFonts w:eastAsia="YDIYMjO320" w:hint="eastAsia"/>
          <w:sz w:val="22"/>
          <w:szCs w:val="22"/>
          <w:lang w:eastAsia="ko-KR"/>
        </w:rPr>
        <w:t>이</w:t>
      </w:r>
      <w:r w:rsidR="004C6A49">
        <w:rPr>
          <w:rFonts w:eastAsia="YDIYMjO320" w:hint="eastAsia"/>
          <w:sz w:val="22"/>
          <w:szCs w:val="22"/>
          <w:lang w:eastAsia="ko-KR"/>
        </w:rPr>
        <w:t xml:space="preserve"> </w:t>
      </w:r>
      <w:r w:rsidR="004C6A49">
        <w:rPr>
          <w:rFonts w:eastAsia="YDIYMjO320" w:hint="eastAsia"/>
          <w:sz w:val="22"/>
          <w:szCs w:val="22"/>
          <w:lang w:eastAsia="ko-KR"/>
        </w:rPr>
        <w:t>굴복하시고</w:t>
      </w:r>
      <w:r w:rsidR="004C6A49">
        <w:rPr>
          <w:rFonts w:eastAsia="YDIYMjO320" w:hint="eastAsia"/>
          <w:sz w:val="22"/>
          <w:szCs w:val="22"/>
          <w:lang w:eastAsia="ko-KR"/>
        </w:rPr>
        <w:t xml:space="preserve"> </w:t>
      </w:r>
      <w:r w:rsidR="00277CF1" w:rsidRPr="00277CF1">
        <w:rPr>
          <w:rFonts w:eastAsia="YDIYMjO320" w:hint="eastAsia"/>
          <w:sz w:val="22"/>
          <w:szCs w:val="22"/>
          <w:lang w:eastAsia="ko-KR"/>
        </w:rPr>
        <w:t>내려오신</w:t>
      </w:r>
      <w:r w:rsidR="00277CF1" w:rsidRPr="00277CF1">
        <w:rPr>
          <w:rFonts w:eastAsia="YDIYMjO320" w:hint="eastAsia"/>
          <w:sz w:val="22"/>
          <w:szCs w:val="22"/>
          <w:lang w:eastAsia="ko-KR"/>
        </w:rPr>
        <w:t xml:space="preserve"> </w:t>
      </w:r>
      <w:r w:rsidR="00E544F7">
        <w:rPr>
          <w:rFonts w:eastAsia="YDIYMjO320" w:hint="eastAsia"/>
          <w:sz w:val="22"/>
          <w:szCs w:val="22"/>
          <w:lang w:eastAsia="ko-KR"/>
        </w:rPr>
        <w:t>최저의</w:t>
      </w:r>
      <w:r w:rsidR="00E544F7">
        <w:rPr>
          <w:rFonts w:eastAsia="YDIYMjO320" w:hint="eastAsia"/>
          <w:sz w:val="22"/>
          <w:szCs w:val="22"/>
          <w:lang w:eastAsia="ko-KR"/>
        </w:rPr>
        <w:t xml:space="preserve"> </w:t>
      </w:r>
      <w:r w:rsidR="00277CF1" w:rsidRPr="00277CF1">
        <w:rPr>
          <w:rFonts w:eastAsia="YDIYMjO320" w:hint="eastAsia"/>
          <w:sz w:val="22"/>
          <w:szCs w:val="22"/>
          <w:lang w:eastAsia="ko-KR"/>
        </w:rPr>
        <w:t>깊이</w:t>
      </w:r>
      <w:r w:rsidR="004C6A49">
        <w:rPr>
          <w:rFonts w:eastAsia="YDIYMjO320" w:hint="eastAsia"/>
          <w:sz w:val="22"/>
          <w:szCs w:val="22"/>
          <w:lang w:eastAsia="ko-KR"/>
        </w:rPr>
        <w:t>와</w:t>
      </w:r>
      <w:r w:rsidR="004C6A49">
        <w:rPr>
          <w:rFonts w:eastAsia="YDIYMjO320" w:hint="eastAsia"/>
          <w:sz w:val="22"/>
          <w:szCs w:val="22"/>
          <w:lang w:eastAsia="ko-KR"/>
        </w:rPr>
        <w:t xml:space="preserve"> </w:t>
      </w:r>
      <w:r w:rsidR="004C6A49" w:rsidRPr="00277CF1">
        <w:rPr>
          <w:rFonts w:eastAsia="YDIYMjO320"/>
          <w:sz w:val="22"/>
          <w:szCs w:val="22"/>
          <w:lang w:eastAsia="ko-KR"/>
        </w:rPr>
        <w:t>(</w:t>
      </w:r>
      <w:r w:rsidR="004C6A49" w:rsidRPr="00277CF1">
        <w:rPr>
          <w:rFonts w:eastAsia="YDIYMjO320" w:hint="eastAsia"/>
          <w:sz w:val="22"/>
          <w:szCs w:val="22"/>
          <w:lang w:eastAsia="ko-KR"/>
        </w:rPr>
        <w:t>빌</w:t>
      </w:r>
      <w:r w:rsidR="004C6A49" w:rsidRPr="00277CF1">
        <w:rPr>
          <w:rFonts w:eastAsia="YDIYMjO320" w:hint="eastAsia"/>
          <w:sz w:val="22"/>
          <w:szCs w:val="22"/>
          <w:lang w:eastAsia="ko-KR"/>
        </w:rPr>
        <w:t xml:space="preserve"> </w:t>
      </w:r>
      <w:r w:rsidR="004C6A49" w:rsidRPr="00277CF1">
        <w:rPr>
          <w:rFonts w:eastAsia="YDIYMjO320"/>
          <w:sz w:val="22"/>
          <w:szCs w:val="22"/>
          <w:lang w:eastAsia="ko-KR"/>
        </w:rPr>
        <w:t>2;6-9)</w:t>
      </w:r>
      <w:r w:rsidR="004C6A49">
        <w:rPr>
          <w:rFonts w:eastAsia="YDIYMjO320"/>
          <w:sz w:val="22"/>
          <w:szCs w:val="22"/>
          <w:lang w:eastAsia="ko-KR"/>
        </w:rPr>
        <w:t>,</w:t>
      </w:r>
      <w:r w:rsidR="004C6A49">
        <w:rPr>
          <w:rFonts w:eastAsia="YDIYMjO320" w:hint="eastAsia"/>
          <w:sz w:val="22"/>
          <w:szCs w:val="22"/>
          <w:lang w:eastAsia="ko-KR"/>
        </w:rPr>
        <w:t xml:space="preserve"> </w:t>
      </w:r>
      <w:r w:rsidR="00277CF1" w:rsidRPr="00277CF1">
        <w:rPr>
          <w:rFonts w:eastAsia="YDIYMjO320" w:hint="eastAsia"/>
          <w:sz w:val="22"/>
          <w:szCs w:val="22"/>
          <w:lang w:eastAsia="ko-KR"/>
        </w:rPr>
        <w:t>우리에게</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열어</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주신</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하나님의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마음의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깊이</w:t>
      </w:r>
      <w:r w:rsidR="004C6A49">
        <w:rPr>
          <w:rFonts w:eastAsia="YDIYMjO320" w:hint="eastAsia"/>
          <w:sz w:val="22"/>
          <w:szCs w:val="22"/>
          <w:lang w:eastAsia="ko-KR"/>
        </w:rPr>
        <w:t>를</w:t>
      </w:r>
      <w:r w:rsidR="004C6A49">
        <w:rPr>
          <w:rFonts w:eastAsia="YDIYMjO320" w:hint="eastAsia"/>
          <w:sz w:val="22"/>
          <w:szCs w:val="22"/>
          <w:lang w:eastAsia="ko-KR"/>
        </w:rPr>
        <w:t xml:space="preserve"> </w:t>
      </w:r>
      <w:r w:rsidR="004C6A49">
        <w:rPr>
          <w:rFonts w:eastAsia="YDIYMjO320" w:hint="eastAsia"/>
          <w:sz w:val="22"/>
          <w:szCs w:val="22"/>
          <w:lang w:eastAsia="ko-KR"/>
        </w:rPr>
        <w:t>말한다</w:t>
      </w:r>
      <w:r w:rsidR="004C6A49">
        <w:rPr>
          <w:rFonts w:eastAsia="YDIYMjO320" w:hint="eastAsia"/>
          <w:sz w:val="22"/>
          <w:szCs w:val="22"/>
          <w:lang w:eastAsia="ko-KR"/>
        </w:rPr>
        <w:t xml:space="preserve"> </w:t>
      </w:r>
      <w:r w:rsidR="004C6A49" w:rsidRPr="00277CF1">
        <w:rPr>
          <w:rFonts w:eastAsia="YDIYMjO320" w:hint="eastAsia"/>
          <w:sz w:val="22"/>
          <w:szCs w:val="22"/>
          <w:lang w:eastAsia="ko-KR"/>
        </w:rPr>
        <w:t>(</w:t>
      </w:r>
      <w:r w:rsidR="004C6A49" w:rsidRPr="00277CF1">
        <w:rPr>
          <w:rFonts w:eastAsia="YDIYMjO320" w:hint="eastAsia"/>
          <w:sz w:val="22"/>
          <w:szCs w:val="22"/>
          <w:lang w:eastAsia="ko-KR"/>
        </w:rPr>
        <w:t>고전</w:t>
      </w:r>
      <w:r w:rsidR="004C6A49" w:rsidRPr="00277CF1">
        <w:rPr>
          <w:rFonts w:eastAsia="YDIYMjO320" w:hint="eastAsia"/>
          <w:sz w:val="22"/>
          <w:szCs w:val="22"/>
          <w:lang w:eastAsia="ko-KR"/>
        </w:rPr>
        <w:t xml:space="preserve"> </w:t>
      </w:r>
      <w:r w:rsidR="004C6A49" w:rsidRPr="00277CF1">
        <w:rPr>
          <w:rFonts w:eastAsia="YDIYMjO320"/>
          <w:sz w:val="22"/>
          <w:szCs w:val="22"/>
          <w:lang w:eastAsia="ko-KR"/>
        </w:rPr>
        <w:t>2:10)</w:t>
      </w:r>
      <w:r w:rsidR="004C6A49">
        <w:rPr>
          <w:rFonts w:eastAsia="YDIYMjO320" w:hint="eastAsia"/>
          <w:sz w:val="22"/>
          <w:szCs w:val="22"/>
          <w:lang w:eastAsia="ko-KR"/>
        </w:rPr>
        <w:t xml:space="preserve">. </w:t>
      </w:r>
      <w:r w:rsidR="00277CF1" w:rsidRPr="00277CF1">
        <w:rPr>
          <w:rFonts w:eastAsia="YDIYMjO320" w:hint="eastAsia"/>
          <w:sz w:val="22"/>
          <w:szCs w:val="22"/>
          <w:lang w:eastAsia="ko-KR"/>
        </w:rPr>
        <w:t>예수님</w:t>
      </w:r>
      <w:r w:rsidR="004C6A49">
        <w:rPr>
          <w:rFonts w:eastAsia="YDIYMjO320" w:hint="eastAsia"/>
          <w:sz w:val="22"/>
          <w:szCs w:val="22"/>
          <w:lang w:eastAsia="ko-KR"/>
        </w:rPr>
        <w:t>이</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우리의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구원을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사</w:t>
      </w:r>
      <w:r w:rsidR="004C6A49">
        <w:rPr>
          <w:rFonts w:eastAsia="YDIYMjO320" w:hint="eastAsia"/>
          <w:sz w:val="22"/>
          <w:szCs w:val="22"/>
          <w:lang w:eastAsia="ko-KR"/>
        </w:rPr>
        <w:t>려고</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그렇게</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낮게</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내려오시기</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위해</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얼마를</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지불하셨</w:t>
      </w:r>
      <w:r w:rsidR="004C6A49">
        <w:rPr>
          <w:rFonts w:eastAsia="YDIYMjO320" w:hint="eastAsia"/>
          <w:sz w:val="22"/>
          <w:szCs w:val="22"/>
          <w:lang w:eastAsia="ko-KR"/>
        </w:rPr>
        <w:t>는가</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기독교는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얕은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종교가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아니라</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하나님</w:t>
      </w:r>
      <w:r w:rsidR="004C6A49">
        <w:rPr>
          <w:rFonts w:eastAsia="YDIYMjO320" w:hint="eastAsia"/>
          <w:sz w:val="22"/>
          <w:szCs w:val="22"/>
          <w:lang w:eastAsia="ko-KR"/>
        </w:rPr>
        <w:t>이</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값비싼</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대가를</w:t>
      </w:r>
      <w:r w:rsidR="00277CF1" w:rsidRPr="00277CF1">
        <w:rPr>
          <w:rFonts w:eastAsia="YDIYMjO320" w:hint="eastAsia"/>
          <w:sz w:val="22"/>
          <w:szCs w:val="22"/>
          <w:lang w:eastAsia="ko-KR"/>
        </w:rPr>
        <w:t xml:space="preserve"> </w:t>
      </w:r>
      <w:r w:rsidR="004C6A49">
        <w:rPr>
          <w:rFonts w:eastAsia="YDIYMjO320" w:hint="eastAsia"/>
          <w:sz w:val="22"/>
          <w:szCs w:val="22"/>
          <w:lang w:eastAsia="ko-KR"/>
        </w:rPr>
        <w:t>지불한</w:t>
      </w:r>
      <w:r w:rsidR="00277CF1">
        <w:rPr>
          <w:rFonts w:eastAsia="YDIYMjO320" w:hint="eastAsia"/>
          <w:sz w:val="22"/>
          <w:szCs w:val="22"/>
          <w:lang w:eastAsia="ko-KR"/>
        </w:rPr>
        <w:t xml:space="preserve"> </w:t>
      </w:r>
      <w:r w:rsidR="00277CF1">
        <w:rPr>
          <w:rFonts w:eastAsia="YDIYMjO320" w:hint="eastAsia"/>
          <w:sz w:val="22"/>
          <w:szCs w:val="22"/>
          <w:lang w:eastAsia="ko-KR"/>
        </w:rPr>
        <w:t>종교</w:t>
      </w:r>
      <w:r w:rsidR="004C6A49">
        <w:rPr>
          <w:rFonts w:eastAsia="YDIYMjO320" w:hint="eastAsia"/>
          <w:sz w:val="22"/>
          <w:szCs w:val="22"/>
          <w:lang w:eastAsia="ko-KR"/>
        </w:rPr>
        <w:t>로</w:t>
      </w:r>
      <w:r w:rsidR="004C6A49">
        <w:rPr>
          <w:rFonts w:eastAsia="YDIYMjO320" w:hint="eastAsia"/>
          <w:sz w:val="22"/>
          <w:szCs w:val="22"/>
          <w:lang w:eastAsia="ko-KR"/>
        </w:rPr>
        <w:t xml:space="preserve">, </w:t>
      </w:r>
      <w:r w:rsidR="00277CF1" w:rsidRPr="00277CF1">
        <w:rPr>
          <w:rFonts w:eastAsia="YDIYMjO320" w:hint="eastAsia"/>
          <w:sz w:val="22"/>
          <w:szCs w:val="22"/>
          <w:lang w:eastAsia="ko-KR"/>
        </w:rPr>
        <w:t>우리를</w:t>
      </w:r>
      <w:r w:rsidR="00277CF1">
        <w:rPr>
          <w:rFonts w:eastAsia="YDIYMjO320" w:hint="eastAsia"/>
          <w:sz w:val="22"/>
          <w:szCs w:val="22"/>
          <w:lang w:eastAsia="ko-KR"/>
        </w:rPr>
        <w:t xml:space="preserve"> </w:t>
      </w:r>
      <w:r w:rsidR="004C6A49">
        <w:rPr>
          <w:rFonts w:eastAsia="YDIYMjO320" w:hint="eastAsia"/>
          <w:sz w:val="22"/>
          <w:szCs w:val="22"/>
          <w:lang w:eastAsia="ko-KR"/>
        </w:rPr>
        <w:t>깊은</w:t>
      </w:r>
      <w:r w:rsidR="004C6A49">
        <w:rPr>
          <w:rFonts w:eastAsia="YDIYMjO320" w:hint="eastAsia"/>
          <w:sz w:val="22"/>
          <w:szCs w:val="22"/>
          <w:lang w:eastAsia="ko-KR"/>
        </w:rPr>
        <w:t xml:space="preserve"> </w:t>
      </w:r>
      <w:r w:rsidR="004C6A49">
        <w:rPr>
          <w:rFonts w:eastAsia="YDIYMjO320" w:hint="eastAsia"/>
          <w:sz w:val="22"/>
          <w:szCs w:val="22"/>
          <w:lang w:eastAsia="ko-KR"/>
        </w:rPr>
        <w:t>곳까지</w:t>
      </w:r>
      <w:r w:rsidR="004C6A49">
        <w:rPr>
          <w:rFonts w:eastAsia="YDIYMjO320" w:hint="eastAsia"/>
          <w:sz w:val="22"/>
          <w:szCs w:val="22"/>
          <w:lang w:eastAsia="ko-KR"/>
        </w:rPr>
        <w:t xml:space="preserve"> </w:t>
      </w:r>
      <w:r w:rsidR="004C6A49">
        <w:rPr>
          <w:rFonts w:eastAsia="YDIYMjO320" w:hint="eastAsia"/>
          <w:sz w:val="22"/>
          <w:szCs w:val="22"/>
          <w:lang w:eastAsia="ko-KR"/>
        </w:rPr>
        <w:t>이끈다</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예수님은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우리에게</w:t>
      </w:r>
      <w:r w:rsidR="00BA1BA8">
        <w:rPr>
          <w:rFonts w:eastAsia="YDIYMjO320" w:hint="eastAsia"/>
          <w:sz w:val="22"/>
          <w:szCs w:val="22"/>
          <w:lang w:eastAsia="ko-KR"/>
        </w:rPr>
        <w:t xml:space="preserve"> </w:t>
      </w:r>
      <w:r w:rsidR="00BA1BA8">
        <w:rPr>
          <w:rFonts w:eastAsia="YDIYMjO320" w:hint="eastAsia"/>
          <w:sz w:val="22"/>
          <w:szCs w:val="22"/>
          <w:lang w:eastAsia="ko-KR"/>
        </w:rPr>
        <w:t>많이</w:t>
      </w:r>
      <w:r w:rsidR="00BA1BA8">
        <w:rPr>
          <w:rFonts w:eastAsia="YDIYMjO320" w:hint="eastAsia"/>
          <w:sz w:val="22"/>
          <w:szCs w:val="22"/>
          <w:lang w:eastAsia="ko-KR"/>
        </w:rPr>
        <w:t xml:space="preserve"> </w:t>
      </w:r>
      <w:r w:rsidR="00BA1BA8">
        <w:rPr>
          <w:rFonts w:eastAsia="YDIYMjO320" w:hint="eastAsia"/>
          <w:sz w:val="22"/>
          <w:szCs w:val="22"/>
          <w:lang w:eastAsia="ko-KR"/>
        </w:rPr>
        <w:t>투자하신다</w:t>
      </w:r>
      <w:r w:rsidR="00BA1BA8">
        <w:rPr>
          <w:rFonts w:eastAsia="YDIYMjO320" w:hint="eastAsia"/>
          <w:sz w:val="22"/>
          <w:szCs w:val="22"/>
          <w:lang w:eastAsia="ko-KR"/>
        </w:rPr>
        <w:t xml:space="preserve">. </w:t>
      </w:r>
    </w:p>
    <w:p w14:paraId="5E77964F" w14:textId="6B13E525" w:rsidR="00F44107" w:rsidRPr="00277CF1" w:rsidRDefault="002C6B1C" w:rsidP="008B714D">
      <w:pPr>
        <w:pStyle w:val="Lv2-J"/>
        <w:rPr>
          <w:rFonts w:eastAsia="YDIYMjO320"/>
          <w:color w:val="000080"/>
          <w:sz w:val="22"/>
          <w:szCs w:val="22"/>
          <w:lang w:eastAsia="ko-KR"/>
        </w:rPr>
      </w:pPr>
      <w:bookmarkStart w:id="24" w:name="BegMark"/>
      <w:bookmarkEnd w:id="24"/>
      <w:r w:rsidRPr="00277CF1">
        <w:rPr>
          <w:rFonts w:eastAsia="YDIYMjO320"/>
        </w:rPr>
        <w:t xml:space="preserve">The </w:t>
      </w:r>
      <w:r w:rsidRPr="00277CF1">
        <w:rPr>
          <w:rFonts w:eastAsia="YDIYMjO320"/>
          <w:b/>
          <w:i/>
        </w:rPr>
        <w:t>heights</w:t>
      </w:r>
      <w:r w:rsidRPr="00277CF1">
        <w:rPr>
          <w:rFonts w:eastAsia="YDIYMjO320"/>
        </w:rPr>
        <w:t xml:space="preserve"> of love speak of the heights of grace or the measure of exaltation that we receive in reigning with Him (Rev. 3:21; </w:t>
      </w:r>
      <w:r w:rsidR="00B73951" w:rsidRPr="00277CF1">
        <w:rPr>
          <w:rFonts w:eastAsia="YDIYMjO320"/>
        </w:rPr>
        <w:t xml:space="preserve">cf. </w:t>
      </w:r>
      <w:r w:rsidRPr="00277CF1">
        <w:rPr>
          <w:rFonts w:eastAsia="YDIYMjO320"/>
        </w:rPr>
        <w:t xml:space="preserve">Dan. 7:25-27). </w:t>
      </w:r>
      <w:r w:rsidR="00277CF1">
        <w:rPr>
          <w:rFonts w:eastAsia="YDIYMjO320"/>
        </w:rPr>
        <w:br/>
      </w:r>
      <w:r w:rsidR="00277CF1" w:rsidRPr="00277CF1">
        <w:rPr>
          <w:rFonts w:eastAsia="YDIYMjO320" w:hint="eastAsia"/>
          <w:sz w:val="22"/>
          <w:szCs w:val="22"/>
          <w:lang w:eastAsia="ko-KR"/>
        </w:rPr>
        <w:t>사랑의</w:t>
      </w:r>
      <w:r w:rsidR="00277CF1" w:rsidRPr="00277CF1">
        <w:rPr>
          <w:rFonts w:eastAsia="YDIYMjO320" w:hint="eastAsia"/>
          <w:sz w:val="22"/>
          <w:szCs w:val="22"/>
          <w:lang w:eastAsia="ko-KR"/>
        </w:rPr>
        <w:t xml:space="preserve"> </w:t>
      </w:r>
      <w:r w:rsidR="00277CF1" w:rsidRPr="00277CF1">
        <w:rPr>
          <w:rFonts w:eastAsia="YDIYMjO320" w:hint="eastAsia"/>
          <w:b/>
          <w:bCs/>
          <w:sz w:val="22"/>
          <w:szCs w:val="22"/>
          <w:lang w:eastAsia="ko-KR"/>
        </w:rPr>
        <w:t>높이</w:t>
      </w:r>
      <w:r w:rsidR="00277CF1" w:rsidRPr="00277CF1">
        <w:rPr>
          <w:rFonts w:eastAsia="YDIYMjO320" w:hint="eastAsia"/>
          <w:sz w:val="22"/>
          <w:szCs w:val="22"/>
          <w:lang w:eastAsia="ko-KR"/>
        </w:rPr>
        <w:t>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우리가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예수님과</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함께</w:t>
      </w:r>
      <w:r w:rsidR="00277CF1" w:rsidRPr="00277CF1">
        <w:rPr>
          <w:rFonts w:eastAsia="YDIYMjO320" w:hint="eastAsia"/>
          <w:sz w:val="22"/>
          <w:szCs w:val="22"/>
          <w:lang w:eastAsia="ko-KR"/>
        </w:rPr>
        <w:t xml:space="preserve"> </w:t>
      </w:r>
      <w:r w:rsidR="00E544F7">
        <w:rPr>
          <w:rFonts w:eastAsia="YDIYMjO320" w:hint="eastAsia"/>
          <w:sz w:val="22"/>
          <w:szCs w:val="22"/>
          <w:lang w:eastAsia="ko-KR"/>
        </w:rPr>
        <w:t>통치하면서</w:t>
      </w:r>
      <w:r w:rsidR="00E544F7">
        <w:rPr>
          <w:rFonts w:eastAsia="YDIYMjO320" w:hint="eastAsia"/>
          <w:sz w:val="22"/>
          <w:szCs w:val="22"/>
          <w:lang w:eastAsia="ko-KR"/>
        </w:rPr>
        <w:t xml:space="preserve"> </w:t>
      </w:r>
      <w:r w:rsidR="00E544F7">
        <w:rPr>
          <w:rFonts w:eastAsia="YDIYMjO320" w:hint="eastAsia"/>
          <w:sz w:val="22"/>
          <w:szCs w:val="22"/>
          <w:lang w:eastAsia="ko-KR"/>
        </w:rPr>
        <w:t>받는</w:t>
      </w:r>
      <w:r w:rsidR="00277CF1" w:rsidRPr="00277CF1">
        <w:rPr>
          <w:rFonts w:eastAsia="YDIYMjO320" w:hint="eastAsia"/>
          <w:sz w:val="22"/>
          <w:szCs w:val="22"/>
          <w:lang w:eastAsia="ko-KR"/>
        </w:rPr>
        <w:t xml:space="preserve"> </w:t>
      </w:r>
      <w:r w:rsidR="00E544F7">
        <w:rPr>
          <w:rFonts w:eastAsia="YDIYMjO320" w:hint="eastAsia"/>
          <w:sz w:val="22"/>
          <w:szCs w:val="22"/>
          <w:lang w:eastAsia="ko-KR"/>
        </w:rPr>
        <w:t>승격</w:t>
      </w:r>
      <w:r w:rsidR="00277CF1" w:rsidRPr="00277CF1">
        <w:rPr>
          <w:rFonts w:eastAsia="YDIYMjO320" w:hint="eastAsia"/>
          <w:sz w:val="22"/>
          <w:szCs w:val="22"/>
          <w:lang w:eastAsia="ko-KR"/>
        </w:rPr>
        <w:t>의</w:t>
      </w:r>
      <w:r w:rsidR="00277CF1" w:rsidRPr="00277CF1">
        <w:rPr>
          <w:rFonts w:eastAsia="YDIYMjO320" w:hint="eastAsia"/>
          <w:sz w:val="22"/>
          <w:szCs w:val="22"/>
          <w:lang w:eastAsia="ko-KR"/>
        </w:rPr>
        <w:t xml:space="preserve"> </w:t>
      </w:r>
      <w:r w:rsidR="0087740A">
        <w:rPr>
          <w:rFonts w:eastAsia="YDIYMjO320" w:hint="eastAsia"/>
          <w:sz w:val="22"/>
          <w:szCs w:val="22"/>
          <w:lang w:eastAsia="ko-KR"/>
        </w:rPr>
        <w:t>정도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또는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은혜의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높이를</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말한다</w:t>
      </w:r>
      <w:r w:rsidR="00E544F7">
        <w:rPr>
          <w:rFonts w:eastAsia="YDIYMjO320" w:hint="eastAsia"/>
          <w:sz w:val="22"/>
          <w:szCs w:val="22"/>
          <w:lang w:eastAsia="ko-KR"/>
        </w:rPr>
        <w:t xml:space="preserve"> </w:t>
      </w:r>
      <w:r w:rsidR="00E544F7" w:rsidRPr="00277CF1">
        <w:rPr>
          <w:rFonts w:eastAsia="YDIYMjO320" w:hint="eastAsia"/>
          <w:sz w:val="22"/>
          <w:szCs w:val="22"/>
          <w:lang w:eastAsia="ko-KR"/>
        </w:rPr>
        <w:t>(</w:t>
      </w:r>
      <w:r w:rsidR="00E544F7" w:rsidRPr="00277CF1">
        <w:rPr>
          <w:rFonts w:eastAsia="YDIYMjO320" w:hint="eastAsia"/>
          <w:sz w:val="22"/>
          <w:szCs w:val="22"/>
          <w:lang w:eastAsia="ko-KR"/>
        </w:rPr>
        <w:t>계</w:t>
      </w:r>
      <w:r w:rsidR="00E544F7" w:rsidRPr="00277CF1">
        <w:rPr>
          <w:rFonts w:eastAsia="YDIYMjO320" w:hint="eastAsia"/>
          <w:sz w:val="22"/>
          <w:szCs w:val="22"/>
          <w:lang w:eastAsia="ko-KR"/>
        </w:rPr>
        <w:t>3</w:t>
      </w:r>
      <w:r w:rsidR="00E544F7" w:rsidRPr="00277CF1">
        <w:rPr>
          <w:rFonts w:eastAsia="YDIYMjO320"/>
          <w:sz w:val="22"/>
          <w:szCs w:val="22"/>
          <w:lang w:eastAsia="ko-KR"/>
        </w:rPr>
        <w:t xml:space="preserve">:21; </w:t>
      </w:r>
      <w:r w:rsidR="00E544F7" w:rsidRPr="00277CF1">
        <w:rPr>
          <w:rFonts w:eastAsia="YDIYMjO320" w:hint="eastAsia"/>
          <w:sz w:val="20"/>
          <w:szCs w:val="20"/>
          <w:lang w:eastAsia="ko-KR"/>
        </w:rPr>
        <w:t>비교</w:t>
      </w:r>
      <w:r w:rsidR="00E544F7" w:rsidRPr="00277CF1">
        <w:rPr>
          <w:rFonts w:eastAsia="YDIYMjO320" w:hint="eastAsia"/>
          <w:sz w:val="22"/>
          <w:szCs w:val="22"/>
          <w:lang w:eastAsia="ko-KR"/>
        </w:rPr>
        <w:t xml:space="preserve"> </w:t>
      </w:r>
      <w:r w:rsidR="00E544F7" w:rsidRPr="00277CF1">
        <w:rPr>
          <w:rFonts w:eastAsia="YDIYMjO320" w:hint="eastAsia"/>
          <w:sz w:val="22"/>
          <w:szCs w:val="22"/>
          <w:lang w:eastAsia="ko-KR"/>
        </w:rPr>
        <w:t>단</w:t>
      </w:r>
      <w:r w:rsidR="00E544F7" w:rsidRPr="00277CF1">
        <w:rPr>
          <w:rFonts w:eastAsia="YDIYMjO320" w:hint="eastAsia"/>
          <w:sz w:val="22"/>
          <w:szCs w:val="22"/>
          <w:lang w:eastAsia="ko-KR"/>
        </w:rPr>
        <w:t xml:space="preserve"> </w:t>
      </w:r>
      <w:r w:rsidR="00E544F7" w:rsidRPr="00277CF1">
        <w:rPr>
          <w:rFonts w:eastAsia="YDIYMjO320"/>
          <w:sz w:val="22"/>
          <w:szCs w:val="22"/>
          <w:lang w:eastAsia="ko-KR"/>
        </w:rPr>
        <w:t>7:25-27)</w:t>
      </w:r>
      <w:r w:rsidR="00277CF1" w:rsidRPr="00277CF1">
        <w:rPr>
          <w:rFonts w:eastAsia="YDIYMjO320" w:hint="eastAsia"/>
          <w:sz w:val="22"/>
          <w:szCs w:val="22"/>
          <w:lang w:eastAsia="ko-KR"/>
        </w:rPr>
        <w:t>.</w:t>
      </w:r>
    </w:p>
    <w:p w14:paraId="6C217827" w14:textId="6D92ADCC" w:rsidR="002C6B1C" w:rsidRPr="00277CF1" w:rsidRDefault="002C6B1C" w:rsidP="008B714D">
      <w:pPr>
        <w:pStyle w:val="Lv1-H"/>
        <w:rPr>
          <w:rFonts w:eastAsia="YDIYMjO320"/>
        </w:rPr>
      </w:pPr>
      <w:r w:rsidRPr="00277CF1">
        <w:rPr>
          <w:rFonts w:eastAsia="YDIYMjO320"/>
        </w:rPr>
        <w:lastRenderedPageBreak/>
        <w:t>stage 4: the fullness of God</w:t>
      </w:r>
      <w:r w:rsidR="008F5B7B" w:rsidRPr="00277CF1">
        <w:rPr>
          <w:rFonts w:eastAsia="YDIYMjO320"/>
        </w:rPr>
        <w:t>’</w:t>
      </w:r>
      <w:r w:rsidRPr="00277CF1">
        <w:rPr>
          <w:rFonts w:eastAsia="YDIYMjO320"/>
        </w:rPr>
        <w:t xml:space="preserve">s blessing in each season of life </w:t>
      </w:r>
      <w:r w:rsidR="00277CF1">
        <w:rPr>
          <w:rFonts w:eastAsia="YDIYMjO320"/>
        </w:rPr>
        <w:br/>
      </w:r>
      <w:r w:rsidR="00277CF1" w:rsidRPr="00277CF1">
        <w:rPr>
          <w:rFonts w:eastAsia="YDIYMjO320" w:hint="eastAsia"/>
          <w:sz w:val="22"/>
          <w:szCs w:val="22"/>
          <w:lang w:eastAsia="ko-KR"/>
        </w:rPr>
        <w:t>제</w:t>
      </w:r>
      <w:r w:rsidR="00277CF1" w:rsidRPr="00277CF1">
        <w:rPr>
          <w:rFonts w:eastAsia="YDIYMjO320" w:hint="eastAsia"/>
          <w:sz w:val="22"/>
          <w:szCs w:val="22"/>
          <w:lang w:eastAsia="ko-KR"/>
        </w:rPr>
        <w:t xml:space="preserve"> </w:t>
      </w:r>
      <w:r w:rsidR="00277CF1" w:rsidRPr="00277CF1">
        <w:rPr>
          <w:rFonts w:eastAsia="YDIYMjO320"/>
          <w:sz w:val="22"/>
          <w:szCs w:val="22"/>
          <w:lang w:eastAsia="ko-KR"/>
        </w:rPr>
        <w:t>4</w:t>
      </w:r>
      <w:r w:rsidR="00277CF1" w:rsidRPr="00277CF1">
        <w:rPr>
          <w:rFonts w:eastAsia="YDIYMjO320" w:hint="eastAsia"/>
          <w:sz w:val="22"/>
          <w:szCs w:val="22"/>
          <w:lang w:eastAsia="ko-KR"/>
        </w:rPr>
        <w:t>단계</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삶의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각</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시즌</w:t>
      </w:r>
      <w:r w:rsidR="005E7B85">
        <w:rPr>
          <w:rFonts w:eastAsia="YDIYMjO320" w:hint="eastAsia"/>
          <w:sz w:val="22"/>
          <w:szCs w:val="22"/>
          <w:lang w:eastAsia="ko-KR"/>
        </w:rPr>
        <w:t>에서의</w:t>
      </w:r>
      <w:r w:rsidR="005E7B85">
        <w:rPr>
          <w:rFonts w:eastAsia="YDIYMjO320" w:hint="eastAsia"/>
          <w:sz w:val="22"/>
          <w:szCs w:val="22"/>
          <w:lang w:eastAsia="ko-KR"/>
        </w:rPr>
        <w:t xml:space="preserve"> </w:t>
      </w:r>
      <w:r w:rsidR="00277CF1" w:rsidRPr="00277CF1">
        <w:rPr>
          <w:rFonts w:eastAsia="YDIYMjO320" w:hint="eastAsia"/>
          <w:sz w:val="22"/>
          <w:szCs w:val="22"/>
          <w:lang w:eastAsia="ko-KR"/>
        </w:rPr>
        <w:t>하나님의</w:t>
      </w:r>
      <w:r w:rsidR="00277CF1" w:rsidRPr="00277CF1">
        <w:rPr>
          <w:rFonts w:eastAsia="YDIYMjO320" w:hint="eastAsia"/>
          <w:sz w:val="22"/>
          <w:szCs w:val="22"/>
          <w:lang w:eastAsia="ko-KR"/>
        </w:rPr>
        <w:t xml:space="preserve"> </w:t>
      </w:r>
      <w:r w:rsidR="00277CF1">
        <w:rPr>
          <w:rFonts w:eastAsia="YDIYMjO320" w:hint="eastAsia"/>
          <w:sz w:val="22"/>
          <w:szCs w:val="22"/>
          <w:lang w:eastAsia="ko-KR"/>
        </w:rPr>
        <w:t>목적</w:t>
      </w:r>
      <w:r w:rsidR="00277CF1" w:rsidRPr="00277CF1">
        <w:rPr>
          <w:rFonts w:eastAsia="YDIYMjO320" w:hint="eastAsia"/>
          <w:sz w:val="22"/>
          <w:szCs w:val="22"/>
          <w:lang w:eastAsia="ko-KR"/>
        </w:rPr>
        <w:t>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충만함</w:t>
      </w:r>
    </w:p>
    <w:p w14:paraId="75771493" w14:textId="21026219" w:rsidR="0079353A" w:rsidRPr="00277CF1" w:rsidRDefault="0079353A" w:rsidP="00EB14EC">
      <w:pPr>
        <w:pStyle w:val="Lv2-J"/>
        <w:rPr>
          <w:rFonts w:eastAsia="YDIYMjO320"/>
          <w:lang w:eastAsia="ko-KR"/>
        </w:rPr>
      </w:pPr>
      <w:r w:rsidRPr="00277CF1">
        <w:rPr>
          <w:rFonts w:eastAsia="YDIYMjO320"/>
          <w:b/>
          <w:i/>
        </w:rPr>
        <w:t>Stage #4</w:t>
      </w:r>
      <w:r w:rsidRPr="00277CF1">
        <w:rPr>
          <w:rFonts w:eastAsia="YDIYMjO320"/>
        </w:rPr>
        <w:t xml:space="preserve"> (3:19)—Being equipped to walk in the </w:t>
      </w:r>
      <w:r w:rsidRPr="00277CF1">
        <w:rPr>
          <w:rFonts w:eastAsia="YDIYMjO320"/>
          <w:b/>
          <w:i/>
        </w:rPr>
        <w:t>fullness of God</w:t>
      </w:r>
      <w:r w:rsidR="008F5B7B" w:rsidRPr="00277CF1">
        <w:rPr>
          <w:rFonts w:eastAsia="YDIYMjO320"/>
          <w:b/>
          <w:i/>
        </w:rPr>
        <w:t>’</w:t>
      </w:r>
      <w:r w:rsidRPr="00277CF1">
        <w:rPr>
          <w:rFonts w:eastAsia="YDIYMjO320"/>
          <w:b/>
          <w:i/>
        </w:rPr>
        <w:t>s purposes</w:t>
      </w:r>
      <w:r w:rsidRPr="00277CF1">
        <w:rPr>
          <w:rFonts w:eastAsia="YDIYMjO320"/>
        </w:rPr>
        <w:t xml:space="preserve"> in each season of life. </w:t>
      </w:r>
      <w:r w:rsidR="00277CF1">
        <w:rPr>
          <w:rFonts w:eastAsia="YDIYMjO320"/>
        </w:rPr>
        <w:br/>
      </w:r>
      <w:r w:rsidR="00277CF1" w:rsidRPr="00277CF1">
        <w:rPr>
          <w:rFonts w:eastAsia="YDIYMjO320"/>
          <w:b/>
          <w:bCs/>
          <w:sz w:val="22"/>
          <w:szCs w:val="22"/>
          <w:lang w:eastAsia="ko-KR"/>
        </w:rPr>
        <w:t xml:space="preserve">#4 </w:t>
      </w:r>
      <w:r w:rsidR="00277CF1" w:rsidRPr="00277CF1">
        <w:rPr>
          <w:rFonts w:eastAsia="YDIYMjO320" w:hint="eastAsia"/>
          <w:b/>
          <w:bCs/>
          <w:sz w:val="22"/>
          <w:szCs w:val="22"/>
          <w:lang w:eastAsia="ko-KR"/>
        </w:rPr>
        <w:t>단계</w:t>
      </w:r>
      <w:r w:rsidR="00277CF1" w:rsidRPr="00277CF1">
        <w:rPr>
          <w:rFonts w:eastAsia="YDIYMjO320" w:hint="eastAsia"/>
          <w:sz w:val="22"/>
          <w:szCs w:val="22"/>
          <w:lang w:eastAsia="ko-KR"/>
        </w:rPr>
        <w:t xml:space="preserve"> </w:t>
      </w:r>
      <w:r w:rsidR="00277CF1" w:rsidRPr="00277CF1">
        <w:rPr>
          <w:rFonts w:eastAsia="YDIYMjO320"/>
          <w:sz w:val="22"/>
          <w:szCs w:val="22"/>
          <w:lang w:eastAsia="ko-KR"/>
        </w:rPr>
        <w:t>(3:19)</w:t>
      </w:r>
      <w:r w:rsidR="005E7B85">
        <w:rPr>
          <w:rFonts w:eastAsia="YDIYMjO320" w:hint="eastAsia"/>
          <w:sz w:val="22"/>
          <w:szCs w:val="22"/>
          <w:lang w:eastAsia="ko-KR"/>
        </w:rPr>
        <w:t xml:space="preserve"> </w:t>
      </w:r>
      <w:r w:rsidR="00277CF1" w:rsidRPr="00277CF1">
        <w:rPr>
          <w:rFonts w:eastAsia="YDIYMjO320" w:hint="eastAsia"/>
          <w:sz w:val="22"/>
          <w:szCs w:val="22"/>
          <w:lang w:eastAsia="ko-KR"/>
        </w:rPr>
        <w:t>삶의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각</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시즌</w:t>
      </w:r>
      <w:r w:rsidR="005E7B85">
        <w:rPr>
          <w:rFonts w:eastAsia="YDIYMjO320" w:hint="eastAsia"/>
          <w:sz w:val="22"/>
          <w:szCs w:val="22"/>
          <w:lang w:eastAsia="ko-KR"/>
        </w:rPr>
        <w:t>마다</w:t>
      </w:r>
      <w:r w:rsidR="005E7B85">
        <w:rPr>
          <w:rFonts w:eastAsia="YDIYMjO320" w:hint="eastAsia"/>
          <w:sz w:val="22"/>
          <w:szCs w:val="22"/>
          <w:lang w:eastAsia="ko-KR"/>
        </w:rPr>
        <w:t xml:space="preserve"> </w:t>
      </w:r>
      <w:r w:rsidR="00277CF1" w:rsidRPr="00AA2A60">
        <w:rPr>
          <w:rFonts w:eastAsia="YDIYMjO320" w:hint="eastAsia"/>
          <w:b/>
          <w:bCs/>
          <w:sz w:val="22"/>
          <w:szCs w:val="22"/>
          <w:lang w:eastAsia="ko-KR"/>
        </w:rPr>
        <w:t>하나님의</w:t>
      </w:r>
      <w:r w:rsidR="00277CF1" w:rsidRPr="00AA2A60">
        <w:rPr>
          <w:rFonts w:eastAsia="YDIYMjO320" w:hint="eastAsia"/>
          <w:b/>
          <w:bCs/>
          <w:sz w:val="22"/>
          <w:szCs w:val="22"/>
          <w:lang w:eastAsia="ko-KR"/>
        </w:rPr>
        <w:t xml:space="preserve"> </w:t>
      </w:r>
      <w:r w:rsidR="00277CF1" w:rsidRPr="00AA2A60">
        <w:rPr>
          <w:rFonts w:eastAsia="YDIYMjO320" w:hint="eastAsia"/>
          <w:b/>
          <w:bCs/>
          <w:sz w:val="22"/>
          <w:szCs w:val="22"/>
          <w:lang w:eastAsia="ko-KR"/>
        </w:rPr>
        <w:t>목적의</w:t>
      </w:r>
      <w:r w:rsidR="00277CF1" w:rsidRPr="00AA2A60">
        <w:rPr>
          <w:rFonts w:eastAsia="YDIYMjO320" w:hint="eastAsia"/>
          <w:b/>
          <w:bCs/>
          <w:sz w:val="22"/>
          <w:szCs w:val="22"/>
          <w:lang w:eastAsia="ko-KR"/>
        </w:rPr>
        <w:t xml:space="preserve"> </w:t>
      </w:r>
      <w:r w:rsidR="00277CF1" w:rsidRPr="00AA2A60">
        <w:rPr>
          <w:rFonts w:eastAsia="YDIYMjO320" w:hint="eastAsia"/>
          <w:b/>
          <w:bCs/>
          <w:sz w:val="22"/>
          <w:szCs w:val="22"/>
          <w:lang w:eastAsia="ko-KR"/>
        </w:rPr>
        <w:t>충만함</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가운데</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걸어가도록</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준비되기</w:t>
      </w:r>
      <w:r w:rsidR="005E7B85">
        <w:rPr>
          <w:rFonts w:eastAsia="YDIYMjO320" w:hint="eastAsia"/>
          <w:sz w:val="22"/>
          <w:szCs w:val="22"/>
          <w:lang w:eastAsia="ko-KR"/>
        </w:rPr>
        <w:t>.</w:t>
      </w:r>
    </w:p>
    <w:p w14:paraId="3536F927" w14:textId="63C80A03" w:rsidR="00EB14EC" w:rsidRPr="00277CF1" w:rsidRDefault="00EB14EC" w:rsidP="00EB14EC">
      <w:pPr>
        <w:pStyle w:val="Sc1-G"/>
        <w:ind w:right="576" w:firstLine="432"/>
        <w:jc w:val="left"/>
        <w:rPr>
          <w:rFonts w:eastAsia="YDIYMjO320"/>
          <w:b w:val="0"/>
          <w:bCs/>
          <w:i w:val="0"/>
          <w:iCs/>
          <w:sz w:val="22"/>
          <w:szCs w:val="22"/>
          <w:lang w:eastAsia="ko-KR"/>
        </w:rPr>
      </w:pPr>
      <w:r w:rsidRPr="00277CF1">
        <w:rPr>
          <w:rFonts w:eastAsia="YDIYMjO320"/>
          <w:vertAlign w:val="superscript"/>
        </w:rPr>
        <w:t>19</w:t>
      </w:r>
      <w:r w:rsidRPr="00277CF1">
        <w:rPr>
          <w:rFonts w:eastAsia="YDIYMjO320"/>
        </w:rPr>
        <w:t xml:space="preserve">…that you may be filled with </w:t>
      </w:r>
      <w:r w:rsidRPr="00277CF1">
        <w:rPr>
          <w:rFonts w:eastAsia="YDIYMjO320"/>
          <w:u w:val="single"/>
        </w:rPr>
        <w:t>all the fullness of God</w:t>
      </w:r>
      <w:r w:rsidRPr="00277CF1">
        <w:rPr>
          <w:rFonts w:eastAsia="YDIYMjO320"/>
        </w:rPr>
        <w:t xml:space="preserve"> </w:t>
      </w:r>
      <w:r w:rsidRPr="00277CF1">
        <w:rPr>
          <w:rFonts w:eastAsia="YDIYMjO320"/>
          <w:b w:val="0"/>
        </w:rPr>
        <w:t>[of our destiny]</w:t>
      </w:r>
      <w:r w:rsidRPr="00277CF1">
        <w:rPr>
          <w:rFonts w:eastAsia="YDIYMjO320"/>
        </w:rPr>
        <w:t xml:space="preserve">. </w:t>
      </w:r>
      <w:r w:rsidRPr="00277CF1">
        <w:rPr>
          <w:rFonts w:eastAsia="YDIYMjO320"/>
          <w:lang w:eastAsia="ko-KR"/>
        </w:rPr>
        <w:t>(Eph. 3:19)</w:t>
      </w:r>
      <w:r w:rsidR="00277CF1">
        <w:rPr>
          <w:rFonts w:eastAsia="YDIYMjO320"/>
          <w:lang w:eastAsia="ko-KR"/>
        </w:rPr>
        <w:br/>
      </w:r>
      <w:r w:rsidR="00277CF1" w:rsidRPr="00277CF1">
        <w:rPr>
          <w:rFonts w:eastAsia="YDIYMjO320"/>
          <w:b w:val="0"/>
          <w:bCs/>
          <w:i w:val="0"/>
          <w:iCs/>
          <w:sz w:val="22"/>
          <w:szCs w:val="22"/>
          <w:lang w:eastAsia="ko-KR"/>
        </w:rPr>
        <w:t xml:space="preserve">       </w:t>
      </w:r>
      <w:r w:rsidR="00277CF1" w:rsidRPr="005E7B85">
        <w:rPr>
          <w:rFonts w:eastAsia="YDIYMjO320"/>
          <w:i w:val="0"/>
          <w:iCs/>
          <w:sz w:val="22"/>
          <w:szCs w:val="22"/>
          <w:vertAlign w:val="superscript"/>
          <w:lang w:eastAsia="ko-KR"/>
        </w:rPr>
        <w:t>19</w:t>
      </w:r>
      <w:r w:rsidR="00277CF1" w:rsidRPr="005E7B85">
        <w:rPr>
          <w:rFonts w:eastAsia="YDIYMjO320"/>
          <w:i w:val="0"/>
          <w:iCs/>
          <w:sz w:val="22"/>
          <w:szCs w:val="22"/>
          <w:lang w:eastAsia="ko-KR"/>
        </w:rPr>
        <w:t>…</w:t>
      </w:r>
      <w:r w:rsidR="00277CF1" w:rsidRPr="005E7B85">
        <w:rPr>
          <w:rFonts w:eastAsia="YDIYMjO320" w:hint="eastAsia"/>
          <w:i w:val="0"/>
          <w:iCs/>
          <w:sz w:val="22"/>
          <w:szCs w:val="22"/>
          <w:lang w:eastAsia="ko-KR"/>
        </w:rPr>
        <w:t xml:space="preserve"> </w:t>
      </w:r>
      <w:r w:rsidR="00277CF1" w:rsidRPr="005E7B85">
        <w:rPr>
          <w:rFonts w:eastAsia="YDIYMjO320"/>
          <w:i w:val="0"/>
          <w:iCs/>
          <w:sz w:val="22"/>
          <w:szCs w:val="22"/>
          <w:lang w:eastAsia="ko-KR"/>
        </w:rPr>
        <w:t>[</w:t>
      </w:r>
      <w:r w:rsidR="00277CF1" w:rsidRPr="005E7B85">
        <w:rPr>
          <w:rFonts w:eastAsia="YDIYMjO320" w:hint="eastAsia"/>
          <w:i w:val="0"/>
          <w:iCs/>
          <w:sz w:val="22"/>
          <w:szCs w:val="22"/>
          <w:lang w:eastAsia="ko-KR"/>
        </w:rPr>
        <w:t>우리</w:t>
      </w:r>
      <w:r w:rsidR="00277CF1" w:rsidRPr="005E7B85">
        <w:rPr>
          <w:rFonts w:eastAsia="YDIYMjO320" w:hint="eastAsia"/>
          <w:i w:val="0"/>
          <w:iCs/>
          <w:sz w:val="22"/>
          <w:szCs w:val="22"/>
          <w:lang w:eastAsia="ko-KR"/>
        </w:rPr>
        <w:t xml:space="preserve"> </w:t>
      </w:r>
      <w:r w:rsidR="00277CF1" w:rsidRPr="005E7B85">
        <w:rPr>
          <w:rFonts w:eastAsia="YDIYMjO320" w:hint="eastAsia"/>
          <w:i w:val="0"/>
          <w:iCs/>
          <w:sz w:val="22"/>
          <w:szCs w:val="22"/>
          <w:lang w:eastAsia="ko-KR"/>
        </w:rPr>
        <w:t>운명의</w:t>
      </w:r>
      <w:r w:rsidR="00277CF1" w:rsidRPr="005E7B85">
        <w:rPr>
          <w:rFonts w:eastAsia="YDIYMjO320"/>
          <w:i w:val="0"/>
          <w:iCs/>
          <w:sz w:val="22"/>
          <w:szCs w:val="22"/>
          <w:lang w:eastAsia="ko-KR"/>
        </w:rPr>
        <w:t>]</w:t>
      </w:r>
      <w:r w:rsidR="00277CF1" w:rsidRPr="005E7B85">
        <w:rPr>
          <w:rFonts w:eastAsia="YDIYMjO320" w:hint="eastAsia"/>
          <w:i w:val="0"/>
          <w:iCs/>
          <w:sz w:val="22"/>
          <w:szCs w:val="22"/>
          <w:u w:val="single"/>
          <w:lang w:eastAsia="ko-KR"/>
        </w:rPr>
        <w:t xml:space="preserve"> </w:t>
      </w:r>
      <w:r w:rsidR="00277CF1" w:rsidRPr="005E7B85">
        <w:rPr>
          <w:rFonts w:eastAsia="YDIYMjO320" w:hint="eastAsia"/>
          <w:i w:val="0"/>
          <w:iCs/>
          <w:sz w:val="22"/>
          <w:szCs w:val="22"/>
          <w:u w:val="single"/>
          <w:lang w:eastAsia="ko-KR"/>
        </w:rPr>
        <w:t>하나님의</w:t>
      </w:r>
      <w:r w:rsidR="00277CF1" w:rsidRPr="005E7B85">
        <w:rPr>
          <w:rFonts w:eastAsia="YDIYMjO320" w:hint="eastAsia"/>
          <w:i w:val="0"/>
          <w:iCs/>
          <w:sz w:val="22"/>
          <w:szCs w:val="22"/>
          <w:u w:val="single"/>
          <w:lang w:eastAsia="ko-KR"/>
        </w:rPr>
        <w:t xml:space="preserve"> </w:t>
      </w:r>
      <w:r w:rsidR="00277CF1" w:rsidRPr="005E7B85">
        <w:rPr>
          <w:rFonts w:eastAsia="YDIYMjO320" w:hint="eastAsia"/>
          <w:i w:val="0"/>
          <w:iCs/>
          <w:sz w:val="22"/>
          <w:szCs w:val="22"/>
          <w:u w:val="single"/>
          <w:lang w:eastAsia="ko-KR"/>
        </w:rPr>
        <w:t>모든</w:t>
      </w:r>
      <w:r w:rsidR="00277CF1" w:rsidRPr="005E7B85">
        <w:rPr>
          <w:rFonts w:eastAsia="YDIYMjO320" w:hint="eastAsia"/>
          <w:i w:val="0"/>
          <w:iCs/>
          <w:sz w:val="22"/>
          <w:szCs w:val="22"/>
          <w:u w:val="single"/>
          <w:lang w:eastAsia="ko-KR"/>
        </w:rPr>
        <w:t xml:space="preserve"> </w:t>
      </w:r>
      <w:r w:rsidR="00277CF1" w:rsidRPr="005E7B85">
        <w:rPr>
          <w:rFonts w:eastAsia="YDIYMjO320" w:hint="eastAsia"/>
          <w:i w:val="0"/>
          <w:iCs/>
          <w:sz w:val="22"/>
          <w:szCs w:val="22"/>
          <w:u w:val="single"/>
          <w:lang w:eastAsia="ko-KR"/>
        </w:rPr>
        <w:t>충만하신</w:t>
      </w:r>
      <w:r w:rsidR="00277CF1" w:rsidRPr="005E7B85">
        <w:rPr>
          <w:rFonts w:eastAsia="YDIYMjO320" w:hint="eastAsia"/>
          <w:i w:val="0"/>
          <w:iCs/>
          <w:sz w:val="22"/>
          <w:szCs w:val="22"/>
          <w:u w:val="single"/>
          <w:lang w:eastAsia="ko-KR"/>
        </w:rPr>
        <w:t xml:space="preserve"> </w:t>
      </w:r>
      <w:r w:rsidR="00277CF1" w:rsidRPr="005E7B85">
        <w:rPr>
          <w:rFonts w:eastAsia="YDIYMjO320" w:hint="eastAsia"/>
          <w:i w:val="0"/>
          <w:iCs/>
          <w:sz w:val="22"/>
          <w:szCs w:val="22"/>
          <w:u w:val="single"/>
          <w:lang w:eastAsia="ko-KR"/>
        </w:rPr>
        <w:t>것으로</w:t>
      </w:r>
      <w:r w:rsidR="00277CF1" w:rsidRPr="005E7B85">
        <w:rPr>
          <w:rFonts w:eastAsia="YDIYMjO320" w:hint="eastAsia"/>
          <w:i w:val="0"/>
          <w:iCs/>
          <w:sz w:val="22"/>
          <w:szCs w:val="22"/>
          <w:lang w:eastAsia="ko-KR"/>
        </w:rPr>
        <w:t xml:space="preserve"> </w:t>
      </w:r>
      <w:r w:rsidR="00277CF1" w:rsidRPr="005E7B85">
        <w:rPr>
          <w:rFonts w:eastAsia="YDIYMjO320" w:hint="eastAsia"/>
          <w:i w:val="0"/>
          <w:iCs/>
          <w:sz w:val="22"/>
          <w:szCs w:val="22"/>
          <w:lang w:eastAsia="ko-KR"/>
        </w:rPr>
        <w:t>너희에게</w:t>
      </w:r>
      <w:r w:rsidR="00277CF1" w:rsidRPr="005E7B85">
        <w:rPr>
          <w:rFonts w:eastAsia="YDIYMjO320" w:hint="eastAsia"/>
          <w:i w:val="0"/>
          <w:iCs/>
          <w:sz w:val="22"/>
          <w:szCs w:val="22"/>
          <w:lang w:eastAsia="ko-KR"/>
        </w:rPr>
        <w:t xml:space="preserve"> </w:t>
      </w:r>
      <w:r w:rsidR="00277CF1" w:rsidRPr="005E7B85">
        <w:rPr>
          <w:rFonts w:eastAsia="YDIYMjO320" w:hint="eastAsia"/>
          <w:i w:val="0"/>
          <w:iCs/>
          <w:sz w:val="22"/>
          <w:szCs w:val="22"/>
          <w:lang w:eastAsia="ko-KR"/>
        </w:rPr>
        <w:t>충만하게</w:t>
      </w:r>
      <w:r w:rsidR="00277CF1" w:rsidRPr="005E7B85">
        <w:rPr>
          <w:rFonts w:eastAsia="YDIYMjO320" w:hint="eastAsia"/>
          <w:i w:val="0"/>
          <w:iCs/>
          <w:sz w:val="22"/>
          <w:szCs w:val="22"/>
          <w:lang w:eastAsia="ko-KR"/>
        </w:rPr>
        <w:t xml:space="preserve"> </w:t>
      </w:r>
      <w:r w:rsidR="00277CF1" w:rsidRPr="005E7B85">
        <w:rPr>
          <w:rFonts w:eastAsia="YDIYMjO320" w:hint="eastAsia"/>
          <w:i w:val="0"/>
          <w:iCs/>
          <w:sz w:val="22"/>
          <w:szCs w:val="22"/>
          <w:lang w:eastAsia="ko-KR"/>
        </w:rPr>
        <w:t>하시기를</w:t>
      </w:r>
      <w:r w:rsidR="00277CF1" w:rsidRPr="005E7B85">
        <w:rPr>
          <w:rFonts w:eastAsia="YDIYMjO320" w:hint="eastAsia"/>
          <w:i w:val="0"/>
          <w:iCs/>
          <w:sz w:val="22"/>
          <w:szCs w:val="22"/>
          <w:lang w:eastAsia="ko-KR"/>
        </w:rPr>
        <w:t xml:space="preserve"> </w:t>
      </w:r>
      <w:r w:rsidR="00277CF1" w:rsidRPr="005E7B85">
        <w:rPr>
          <w:rFonts w:eastAsia="YDIYMjO320" w:hint="eastAsia"/>
          <w:i w:val="0"/>
          <w:iCs/>
          <w:sz w:val="22"/>
          <w:szCs w:val="22"/>
          <w:lang w:eastAsia="ko-KR"/>
        </w:rPr>
        <w:t>구하노라</w:t>
      </w:r>
      <w:r w:rsidR="00277CF1" w:rsidRPr="005E7B85">
        <w:rPr>
          <w:rFonts w:eastAsia="YDIYMjO320" w:hint="eastAsia"/>
          <w:i w:val="0"/>
          <w:iCs/>
          <w:sz w:val="22"/>
          <w:szCs w:val="22"/>
          <w:lang w:eastAsia="ko-KR"/>
        </w:rPr>
        <w:t xml:space="preserve"> </w:t>
      </w:r>
      <w:r w:rsidR="00277CF1" w:rsidRPr="005E7B85">
        <w:rPr>
          <w:rFonts w:eastAsia="YDIYMjO320"/>
          <w:i w:val="0"/>
          <w:iCs/>
          <w:sz w:val="22"/>
          <w:szCs w:val="22"/>
          <w:lang w:eastAsia="ko-KR"/>
        </w:rPr>
        <w:t>(</w:t>
      </w:r>
      <w:r w:rsidR="00277CF1" w:rsidRPr="005E7B85">
        <w:rPr>
          <w:rFonts w:eastAsia="YDIYMjO320" w:hint="eastAsia"/>
          <w:i w:val="0"/>
          <w:iCs/>
          <w:sz w:val="22"/>
          <w:szCs w:val="22"/>
          <w:lang w:eastAsia="ko-KR"/>
        </w:rPr>
        <w:t>엡</w:t>
      </w:r>
      <w:r w:rsidR="00277CF1" w:rsidRPr="005E7B85">
        <w:rPr>
          <w:rFonts w:eastAsia="YDIYMjO320" w:hint="eastAsia"/>
          <w:i w:val="0"/>
          <w:iCs/>
          <w:sz w:val="22"/>
          <w:szCs w:val="22"/>
          <w:lang w:eastAsia="ko-KR"/>
        </w:rPr>
        <w:t xml:space="preserve"> </w:t>
      </w:r>
      <w:r w:rsidR="00277CF1" w:rsidRPr="005E7B85">
        <w:rPr>
          <w:rFonts w:eastAsia="YDIYMjO320"/>
          <w:i w:val="0"/>
          <w:iCs/>
          <w:sz w:val="22"/>
          <w:szCs w:val="22"/>
          <w:lang w:eastAsia="ko-KR"/>
        </w:rPr>
        <w:t>3:19)</w:t>
      </w:r>
    </w:p>
    <w:p w14:paraId="52C0C726" w14:textId="625A244B" w:rsidR="00276CA3" w:rsidRPr="00277CF1" w:rsidRDefault="002C6B1C" w:rsidP="00EB14EC">
      <w:pPr>
        <w:pStyle w:val="Lv2-J"/>
        <w:rPr>
          <w:rFonts w:eastAsia="YDIYMjO320"/>
          <w:sz w:val="22"/>
          <w:szCs w:val="22"/>
        </w:rPr>
      </w:pPr>
      <w:r w:rsidRPr="00277CF1">
        <w:rPr>
          <w:rFonts w:eastAsia="YDIYMjO320"/>
        </w:rPr>
        <w:t xml:space="preserve">The full destiny for our life will </w:t>
      </w:r>
      <w:r w:rsidRPr="00277CF1">
        <w:rPr>
          <w:rFonts w:eastAsia="YDIYMjO320"/>
          <w:b/>
          <w:i/>
        </w:rPr>
        <w:t>only</w:t>
      </w:r>
      <w:r w:rsidRPr="00277CF1">
        <w:rPr>
          <w:rFonts w:eastAsia="YDIYMjO320"/>
        </w:rPr>
        <w:t xml:space="preserve"> be released as we live in agreement with His leadership</w:t>
      </w:r>
      <w:r w:rsidR="005E1849" w:rsidRPr="00277CF1">
        <w:rPr>
          <w:rFonts w:eastAsia="YDIYMjO320"/>
        </w:rPr>
        <w:t>.</w:t>
      </w:r>
      <w:r w:rsidR="00277CF1">
        <w:rPr>
          <w:rFonts w:eastAsia="YDIYMjO320"/>
        </w:rPr>
        <w:br/>
      </w:r>
      <w:r w:rsidR="00277CF1" w:rsidRPr="00277CF1">
        <w:rPr>
          <w:rFonts w:eastAsia="YDIYMjO320" w:hint="eastAsia"/>
          <w:sz w:val="22"/>
          <w:szCs w:val="22"/>
          <w:lang w:eastAsia="ko-KR"/>
        </w:rPr>
        <w:t>하나님의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리더십에</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동의하며</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살아갈</w:t>
      </w:r>
      <w:r w:rsidR="00277CF1" w:rsidRPr="00277CF1">
        <w:rPr>
          <w:rFonts w:eastAsia="YDIYMjO320" w:hint="eastAsia"/>
          <w:sz w:val="22"/>
          <w:szCs w:val="22"/>
          <w:lang w:eastAsia="ko-KR"/>
        </w:rPr>
        <w:t xml:space="preserve"> </w:t>
      </w:r>
      <w:r w:rsidR="005E7B85">
        <w:rPr>
          <w:rFonts w:eastAsia="YDIYMjO320" w:hint="eastAsia"/>
          <w:sz w:val="22"/>
          <w:szCs w:val="22"/>
          <w:lang w:eastAsia="ko-KR"/>
        </w:rPr>
        <w:t>때만</w:t>
      </w:r>
      <w:r w:rsidR="005E7B85">
        <w:rPr>
          <w:rFonts w:eastAsia="YDIYMjO320" w:hint="eastAsia"/>
          <w:sz w:val="22"/>
          <w:szCs w:val="22"/>
          <w:lang w:eastAsia="ko-KR"/>
        </w:rPr>
        <w:t xml:space="preserve"> </w:t>
      </w:r>
      <w:r w:rsidR="005E7B85" w:rsidRPr="005E7B85">
        <w:rPr>
          <w:rFonts w:eastAsia="YDIYMjO320" w:hint="eastAsia"/>
          <w:b/>
          <w:bCs/>
          <w:sz w:val="22"/>
          <w:szCs w:val="22"/>
          <w:lang w:eastAsia="ko-KR"/>
        </w:rPr>
        <w:t>비로소</w:t>
      </w:r>
      <w:r w:rsidR="005E7B85">
        <w:rPr>
          <w:rFonts w:eastAsia="YDIYMjO320" w:hint="eastAsia"/>
          <w:sz w:val="22"/>
          <w:szCs w:val="22"/>
          <w:lang w:eastAsia="ko-KR"/>
        </w:rPr>
        <w:t xml:space="preserve"> </w:t>
      </w:r>
      <w:r w:rsidR="005E7B85">
        <w:rPr>
          <w:rFonts w:eastAsia="YDIYMjO320" w:hint="eastAsia"/>
          <w:sz w:val="22"/>
          <w:szCs w:val="22"/>
          <w:lang w:eastAsia="ko-KR"/>
        </w:rPr>
        <w:t>우리</w:t>
      </w:r>
      <w:r w:rsidR="005E7B85">
        <w:rPr>
          <w:rFonts w:eastAsia="YDIYMjO320" w:hint="eastAsia"/>
          <w:sz w:val="22"/>
          <w:szCs w:val="22"/>
          <w:lang w:eastAsia="ko-KR"/>
        </w:rPr>
        <w:t xml:space="preserve"> </w:t>
      </w:r>
      <w:r w:rsidR="005E7B85">
        <w:rPr>
          <w:rFonts w:eastAsia="YDIYMjO320" w:hint="eastAsia"/>
          <w:sz w:val="22"/>
          <w:szCs w:val="22"/>
          <w:lang w:eastAsia="ko-KR"/>
        </w:rPr>
        <w:t>삶의</w:t>
      </w:r>
      <w:r w:rsidR="005E7B85">
        <w:rPr>
          <w:rFonts w:eastAsia="YDIYMjO320" w:hint="eastAsia"/>
          <w:sz w:val="22"/>
          <w:szCs w:val="22"/>
          <w:lang w:eastAsia="ko-KR"/>
        </w:rPr>
        <w:t xml:space="preserve"> </w:t>
      </w:r>
      <w:r w:rsidR="005E7B85">
        <w:rPr>
          <w:rFonts w:eastAsia="YDIYMjO320" w:hint="eastAsia"/>
          <w:sz w:val="22"/>
          <w:szCs w:val="22"/>
          <w:lang w:eastAsia="ko-KR"/>
        </w:rPr>
        <w:t>충만한</w:t>
      </w:r>
      <w:r w:rsidR="005E7B85">
        <w:rPr>
          <w:rFonts w:eastAsia="YDIYMjO320" w:hint="eastAsia"/>
          <w:sz w:val="22"/>
          <w:szCs w:val="22"/>
          <w:lang w:eastAsia="ko-KR"/>
        </w:rPr>
        <w:t xml:space="preserve"> </w:t>
      </w:r>
      <w:r w:rsidR="005E7B85">
        <w:rPr>
          <w:rFonts w:eastAsia="YDIYMjO320" w:hint="eastAsia"/>
          <w:sz w:val="22"/>
          <w:szCs w:val="22"/>
          <w:lang w:eastAsia="ko-KR"/>
        </w:rPr>
        <w:t>소명이</w:t>
      </w:r>
      <w:r w:rsidR="005E7B85">
        <w:rPr>
          <w:rFonts w:eastAsia="YDIYMjO320" w:hint="eastAsia"/>
          <w:sz w:val="22"/>
          <w:szCs w:val="22"/>
          <w:lang w:eastAsia="ko-KR"/>
        </w:rPr>
        <w:t xml:space="preserve"> </w:t>
      </w:r>
      <w:r w:rsidR="005E7B85">
        <w:rPr>
          <w:rFonts w:eastAsia="YDIYMjO320" w:hint="eastAsia"/>
          <w:sz w:val="22"/>
          <w:szCs w:val="22"/>
          <w:lang w:eastAsia="ko-KR"/>
        </w:rPr>
        <w:t>풀어질</w:t>
      </w:r>
      <w:r w:rsidR="005E7B85">
        <w:rPr>
          <w:rFonts w:eastAsia="YDIYMjO320" w:hint="eastAsia"/>
          <w:sz w:val="22"/>
          <w:szCs w:val="22"/>
          <w:lang w:eastAsia="ko-KR"/>
        </w:rPr>
        <w:t xml:space="preserve"> </w:t>
      </w:r>
      <w:r w:rsidR="005E7B85">
        <w:rPr>
          <w:rFonts w:eastAsia="YDIYMjO320" w:hint="eastAsia"/>
          <w:sz w:val="22"/>
          <w:szCs w:val="22"/>
          <w:lang w:eastAsia="ko-KR"/>
        </w:rPr>
        <w:t>것이다</w:t>
      </w:r>
      <w:r w:rsidR="005E7B85">
        <w:rPr>
          <w:rFonts w:eastAsia="YDIYMjO320" w:hint="eastAsia"/>
          <w:sz w:val="22"/>
          <w:szCs w:val="22"/>
          <w:lang w:eastAsia="ko-KR"/>
        </w:rPr>
        <w:t xml:space="preserve">. </w:t>
      </w:r>
    </w:p>
    <w:p w14:paraId="5B9A660C" w14:textId="07F321D5" w:rsidR="00EB14EC" w:rsidRPr="00277CF1" w:rsidRDefault="00276CA3" w:rsidP="007F7497">
      <w:pPr>
        <w:pStyle w:val="Lv2-J"/>
        <w:rPr>
          <w:rFonts w:eastAsia="YDIYMjO320"/>
          <w:sz w:val="22"/>
          <w:szCs w:val="22"/>
        </w:rPr>
      </w:pPr>
      <w:bookmarkStart w:id="25" w:name="_Hlk52536381"/>
      <w:bookmarkEnd w:id="5"/>
      <w:bookmarkEnd w:id="6"/>
      <w:bookmarkEnd w:id="7"/>
      <w:r w:rsidRPr="00277CF1">
        <w:rPr>
          <w:rFonts w:eastAsia="YDIYMjO320"/>
        </w:rPr>
        <w:t xml:space="preserve">Review: Paul presented four stages in our growth in God in his prayer in </w:t>
      </w:r>
      <w:r w:rsidR="00EB14EC" w:rsidRPr="00277CF1">
        <w:rPr>
          <w:rFonts w:eastAsia="YDIYMjO320"/>
        </w:rPr>
        <w:t>Ephesians 3:17-19</w:t>
      </w:r>
      <w:r w:rsidRPr="00277CF1">
        <w:rPr>
          <w:rFonts w:eastAsia="YDIYMjO320"/>
        </w:rPr>
        <w:t>.</w:t>
      </w:r>
      <w:r w:rsidR="00277CF1">
        <w:rPr>
          <w:rFonts w:eastAsia="YDIYMjO320"/>
        </w:rPr>
        <w:br/>
      </w:r>
      <w:r w:rsidR="00277CF1" w:rsidRPr="00277CF1">
        <w:rPr>
          <w:rFonts w:eastAsia="YDIYMjO320" w:hint="eastAsia"/>
          <w:sz w:val="22"/>
          <w:szCs w:val="22"/>
          <w:lang w:eastAsia="ko-KR"/>
        </w:rPr>
        <w:t>복습</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바울은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에베소서</w:t>
      </w:r>
      <w:r w:rsidR="00277CF1" w:rsidRPr="00277CF1">
        <w:rPr>
          <w:rFonts w:eastAsia="YDIYMjO320" w:hint="eastAsia"/>
          <w:sz w:val="22"/>
          <w:szCs w:val="22"/>
          <w:lang w:eastAsia="ko-KR"/>
        </w:rPr>
        <w:t xml:space="preserve"> </w:t>
      </w:r>
      <w:r w:rsidR="00277CF1" w:rsidRPr="00277CF1">
        <w:rPr>
          <w:rFonts w:eastAsia="YDIYMjO320"/>
          <w:sz w:val="22"/>
          <w:szCs w:val="22"/>
          <w:lang w:eastAsia="ko-KR"/>
        </w:rPr>
        <w:t>3:17-19</w:t>
      </w:r>
      <w:r w:rsidR="00277CF1" w:rsidRPr="00277CF1">
        <w:rPr>
          <w:rFonts w:eastAsia="YDIYMjO320" w:hint="eastAsia"/>
          <w:sz w:val="22"/>
          <w:szCs w:val="22"/>
          <w:lang w:eastAsia="ko-KR"/>
        </w:rPr>
        <w:t>절의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기도에서</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하나님</w:t>
      </w:r>
      <w:r w:rsidR="00CF4F00">
        <w:rPr>
          <w:rFonts w:eastAsia="YDIYMjO320" w:hint="eastAsia"/>
          <w:sz w:val="22"/>
          <w:szCs w:val="22"/>
          <w:lang w:eastAsia="ko-KR"/>
        </w:rPr>
        <w:t xml:space="preserve"> </w:t>
      </w:r>
      <w:r w:rsidR="00277CF1" w:rsidRPr="00277CF1">
        <w:rPr>
          <w:rFonts w:eastAsia="YDIYMjO320" w:hint="eastAsia"/>
          <w:sz w:val="22"/>
          <w:szCs w:val="22"/>
          <w:lang w:eastAsia="ko-KR"/>
        </w:rPr>
        <w:t>안에서의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우리의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성장의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네</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단계를</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제시했다</w:t>
      </w:r>
      <w:r w:rsidR="00277CF1" w:rsidRPr="00277CF1">
        <w:rPr>
          <w:rFonts w:eastAsia="YDIYMjO320" w:hint="eastAsia"/>
          <w:sz w:val="22"/>
          <w:szCs w:val="22"/>
          <w:lang w:eastAsia="ko-KR"/>
        </w:rPr>
        <w:t>.</w:t>
      </w:r>
    </w:p>
    <w:bookmarkEnd w:id="25"/>
    <w:p w14:paraId="6F7F52DF" w14:textId="2C4CBCF5" w:rsidR="00EB14EC" w:rsidRPr="00CF4F00" w:rsidRDefault="00EB14EC" w:rsidP="00277CF1">
      <w:pPr>
        <w:pStyle w:val="Sc2-F"/>
        <w:rPr>
          <w:rFonts w:eastAsia="YDIYMjO320"/>
          <w:i w:val="0"/>
          <w:iCs/>
          <w:sz w:val="22"/>
          <w:szCs w:val="22"/>
          <w:lang w:eastAsia="ko-KR"/>
        </w:rPr>
      </w:pPr>
      <w:r w:rsidRPr="00277CF1">
        <w:rPr>
          <w:rStyle w:val="MyWordStyleChar"/>
          <w:rFonts w:eastAsia="YDIYMjO320"/>
          <w:vertAlign w:val="superscript"/>
          <w:lang w:val="en"/>
        </w:rPr>
        <w:t>17</w:t>
      </w:r>
      <w:r w:rsidRPr="00277CF1">
        <w:rPr>
          <w:rFonts w:eastAsia="YDIYMjO320"/>
          <w:u w:val="single"/>
        </w:rPr>
        <w:t>that</w:t>
      </w:r>
      <w:r w:rsidRPr="00277CF1">
        <w:rPr>
          <w:rFonts w:eastAsia="YDIYMjO320"/>
        </w:rPr>
        <w:t xml:space="preserve"> Christ may </w:t>
      </w:r>
      <w:r w:rsidRPr="00277CF1">
        <w:rPr>
          <w:rFonts w:eastAsia="YDIYMjO320"/>
          <w:u w:val="single"/>
        </w:rPr>
        <w:t>dwell</w:t>
      </w:r>
      <w:r w:rsidRPr="00277CF1">
        <w:rPr>
          <w:rFonts w:eastAsia="YDIYMjO320"/>
        </w:rPr>
        <w:t xml:space="preserve"> </w:t>
      </w:r>
      <w:r w:rsidRPr="00277CF1">
        <w:rPr>
          <w:rFonts w:eastAsia="YDIYMjO320"/>
          <w:b w:val="0"/>
          <w:bCs/>
        </w:rPr>
        <w:t>[</w:t>
      </w:r>
      <w:r w:rsidR="00276CA3" w:rsidRPr="00277CF1">
        <w:rPr>
          <w:rFonts w:eastAsia="YDIYMjO320"/>
          <w:b w:val="0"/>
          <w:bCs/>
        </w:rPr>
        <w:t xml:space="preserve">manifest </w:t>
      </w:r>
      <w:r w:rsidRPr="00277CF1">
        <w:rPr>
          <w:rFonts w:eastAsia="YDIYMjO320"/>
          <w:b w:val="0"/>
          <w:bCs/>
        </w:rPr>
        <w:t>His presence]</w:t>
      </w:r>
      <w:r w:rsidRPr="00277CF1">
        <w:rPr>
          <w:rFonts w:eastAsia="YDIYMjO320"/>
        </w:rPr>
        <w:t xml:space="preserve"> in your hearts through faith; </w:t>
      </w:r>
      <w:r w:rsidRPr="00277CF1">
        <w:rPr>
          <w:rFonts w:eastAsia="YDIYMjO320"/>
          <w:u w:val="single"/>
        </w:rPr>
        <w:t>that</w:t>
      </w:r>
      <w:r w:rsidRPr="00277CF1">
        <w:rPr>
          <w:rFonts w:eastAsia="YDIYMjO320"/>
        </w:rPr>
        <w:t xml:space="preserve"> you, being </w:t>
      </w:r>
      <w:r w:rsidRPr="00277CF1">
        <w:rPr>
          <w:rFonts w:eastAsia="YDIYMjO320"/>
          <w:u w:val="single"/>
        </w:rPr>
        <w:t>rooted and grounded in love</w:t>
      </w:r>
      <w:r w:rsidRPr="00277CF1">
        <w:rPr>
          <w:rFonts w:eastAsia="YDIYMjO320"/>
        </w:rPr>
        <w:t xml:space="preserve">, </w:t>
      </w:r>
      <w:r w:rsidRPr="00277CF1">
        <w:rPr>
          <w:rStyle w:val="MyWordStyleChar"/>
          <w:rFonts w:eastAsia="YDIYMjO320"/>
          <w:vertAlign w:val="superscript"/>
          <w:lang w:val="en"/>
        </w:rPr>
        <w:t>18</w:t>
      </w:r>
      <w:r w:rsidRPr="00277CF1">
        <w:rPr>
          <w:rFonts w:eastAsia="YDIYMjO320"/>
        </w:rPr>
        <w:t xml:space="preserve">may be </w:t>
      </w:r>
      <w:r w:rsidRPr="00277CF1">
        <w:rPr>
          <w:rFonts w:eastAsia="YDIYMjO320"/>
          <w:u w:val="single"/>
        </w:rPr>
        <w:t>able to comprehend</w:t>
      </w:r>
      <w:r w:rsidRPr="00277CF1">
        <w:rPr>
          <w:rFonts w:eastAsia="YDIYMjO320"/>
        </w:rPr>
        <w:t xml:space="preserve"> with all the saints what </w:t>
      </w:r>
      <w:r w:rsidRPr="00277CF1">
        <w:rPr>
          <w:rFonts w:eastAsia="YDIYMjO320"/>
          <w:iCs/>
        </w:rPr>
        <w:t>is</w:t>
      </w:r>
      <w:r w:rsidRPr="00277CF1">
        <w:rPr>
          <w:rFonts w:eastAsia="YDIYMjO320"/>
        </w:rPr>
        <w:t xml:space="preserve"> the width and length and depth and height—</w:t>
      </w:r>
      <w:r w:rsidRPr="00277CF1">
        <w:rPr>
          <w:rStyle w:val="MyWordStyleChar"/>
          <w:rFonts w:eastAsia="YDIYMjO320"/>
          <w:vertAlign w:val="superscript"/>
          <w:lang w:val="en"/>
        </w:rPr>
        <w:t>19</w:t>
      </w:r>
      <w:r w:rsidRPr="00277CF1">
        <w:rPr>
          <w:rFonts w:eastAsia="YDIYMjO320"/>
          <w:u w:val="single"/>
        </w:rPr>
        <w:t>to know</w:t>
      </w:r>
      <w:r w:rsidRPr="00277CF1">
        <w:rPr>
          <w:rFonts w:eastAsia="YDIYMjO320"/>
        </w:rPr>
        <w:t xml:space="preserve"> </w:t>
      </w:r>
      <w:r w:rsidRPr="00277CF1">
        <w:rPr>
          <w:rFonts w:eastAsia="YDIYMjO320"/>
          <w:b w:val="0"/>
        </w:rPr>
        <w:t>[experience and express]</w:t>
      </w:r>
      <w:r w:rsidRPr="00277CF1">
        <w:rPr>
          <w:rFonts w:eastAsia="YDIYMjO320"/>
        </w:rPr>
        <w:t xml:space="preserve"> the </w:t>
      </w:r>
      <w:r w:rsidRPr="00277CF1">
        <w:rPr>
          <w:rFonts w:eastAsia="YDIYMjO320"/>
          <w:u w:val="single"/>
        </w:rPr>
        <w:t>love of Christ</w:t>
      </w:r>
      <w:r w:rsidRPr="00277CF1">
        <w:rPr>
          <w:rFonts w:eastAsia="YDIYMjO320"/>
        </w:rPr>
        <w:t xml:space="preserve"> which passes knowledge; </w:t>
      </w:r>
      <w:r w:rsidRPr="00277CF1">
        <w:rPr>
          <w:rFonts w:eastAsia="YDIYMjO320"/>
          <w:u w:val="single"/>
        </w:rPr>
        <w:t>that</w:t>
      </w:r>
      <w:r w:rsidRPr="00277CF1">
        <w:rPr>
          <w:rFonts w:eastAsia="YDIYMjO320"/>
        </w:rPr>
        <w:t xml:space="preserve"> you may be </w:t>
      </w:r>
      <w:r w:rsidRPr="00277CF1">
        <w:rPr>
          <w:rFonts w:eastAsia="YDIYMjO320"/>
          <w:u w:val="single"/>
        </w:rPr>
        <w:t>filled with all the fullness of God</w:t>
      </w:r>
      <w:r w:rsidRPr="00277CF1">
        <w:rPr>
          <w:rFonts w:eastAsia="YDIYMjO320"/>
        </w:rPr>
        <w:t xml:space="preserve">. </w:t>
      </w:r>
      <w:r w:rsidRPr="00277CF1">
        <w:rPr>
          <w:rFonts w:eastAsia="YDIYMjO320"/>
          <w:lang w:eastAsia="ko-KR"/>
        </w:rPr>
        <w:t>(Eph. 3:1</w:t>
      </w:r>
      <w:r w:rsidR="00276CA3" w:rsidRPr="00277CF1">
        <w:rPr>
          <w:rFonts w:eastAsia="YDIYMjO320"/>
          <w:lang w:eastAsia="ko-KR"/>
        </w:rPr>
        <w:t>7</w:t>
      </w:r>
      <w:r w:rsidRPr="00277CF1">
        <w:rPr>
          <w:rFonts w:eastAsia="YDIYMjO320"/>
          <w:lang w:eastAsia="ko-KR"/>
        </w:rPr>
        <w:t xml:space="preserve">-19) </w:t>
      </w:r>
      <w:r w:rsidR="00277CF1">
        <w:rPr>
          <w:rFonts w:eastAsia="YDIYMjO320"/>
          <w:lang w:eastAsia="ko-KR"/>
        </w:rPr>
        <w:br/>
      </w:r>
      <w:r w:rsidR="00277CF1" w:rsidRPr="00CF4F00">
        <w:rPr>
          <w:rFonts w:eastAsia="YDIYMjO320"/>
          <w:i w:val="0"/>
          <w:iCs/>
          <w:sz w:val="22"/>
          <w:szCs w:val="22"/>
          <w:vertAlign w:val="superscript"/>
          <w:lang w:eastAsia="ko-KR"/>
        </w:rPr>
        <w:t>17</w:t>
      </w:r>
      <w:r w:rsidR="00277CF1" w:rsidRPr="00CF4F00">
        <w:rPr>
          <w:rFonts w:eastAsia="YDIYMjO320" w:hint="eastAsia"/>
          <w:i w:val="0"/>
          <w:iCs/>
          <w:sz w:val="22"/>
          <w:szCs w:val="22"/>
          <w:lang w:eastAsia="ko-KR"/>
        </w:rPr>
        <w:t>믿음으로</w:t>
      </w:r>
      <w:r w:rsidR="00277CF1" w:rsidRPr="00CF4F00">
        <w:rPr>
          <w:rFonts w:eastAsia="YDIYMjO320" w:hint="eastAsia"/>
          <w:i w:val="0"/>
          <w:iCs/>
          <w:sz w:val="22"/>
          <w:szCs w:val="22"/>
          <w:lang w:eastAsia="ko-KR"/>
        </w:rPr>
        <w:t xml:space="preserve"> </w:t>
      </w:r>
      <w:r w:rsidR="00277CF1" w:rsidRPr="00CF4F00">
        <w:rPr>
          <w:rFonts w:eastAsia="YDIYMjO320" w:hint="eastAsia"/>
          <w:i w:val="0"/>
          <w:iCs/>
          <w:sz w:val="22"/>
          <w:szCs w:val="22"/>
          <w:lang w:eastAsia="ko-KR"/>
        </w:rPr>
        <w:t>말미암아</w:t>
      </w:r>
      <w:r w:rsidR="00277CF1" w:rsidRPr="00CF4F00">
        <w:rPr>
          <w:rFonts w:eastAsia="YDIYMjO320" w:hint="eastAsia"/>
          <w:i w:val="0"/>
          <w:iCs/>
          <w:sz w:val="22"/>
          <w:szCs w:val="22"/>
          <w:lang w:eastAsia="ko-KR"/>
        </w:rPr>
        <w:t xml:space="preserve"> </w:t>
      </w:r>
      <w:r w:rsidR="00277CF1" w:rsidRPr="00CF4F00">
        <w:rPr>
          <w:rFonts w:eastAsia="YDIYMjO320" w:hint="eastAsia"/>
          <w:i w:val="0"/>
          <w:iCs/>
          <w:sz w:val="22"/>
          <w:szCs w:val="22"/>
          <w:lang w:eastAsia="ko-KR"/>
        </w:rPr>
        <w:t>그리스도께서</w:t>
      </w:r>
      <w:r w:rsidR="00277CF1" w:rsidRPr="00CF4F00">
        <w:rPr>
          <w:rFonts w:eastAsia="YDIYMjO320" w:hint="eastAsia"/>
          <w:i w:val="0"/>
          <w:iCs/>
          <w:sz w:val="22"/>
          <w:szCs w:val="22"/>
          <w:lang w:eastAsia="ko-KR"/>
        </w:rPr>
        <w:t xml:space="preserve"> </w:t>
      </w:r>
      <w:r w:rsidR="00277CF1" w:rsidRPr="00CF4F00">
        <w:rPr>
          <w:rFonts w:eastAsia="YDIYMjO320" w:hint="eastAsia"/>
          <w:i w:val="0"/>
          <w:iCs/>
          <w:sz w:val="22"/>
          <w:szCs w:val="22"/>
          <w:lang w:eastAsia="ko-KR"/>
        </w:rPr>
        <w:t>너희</w:t>
      </w:r>
      <w:r w:rsidR="00277CF1" w:rsidRPr="00CF4F00">
        <w:rPr>
          <w:rFonts w:eastAsia="YDIYMjO320" w:hint="eastAsia"/>
          <w:i w:val="0"/>
          <w:iCs/>
          <w:sz w:val="22"/>
          <w:szCs w:val="22"/>
          <w:lang w:eastAsia="ko-KR"/>
        </w:rPr>
        <w:t xml:space="preserve"> </w:t>
      </w:r>
      <w:r w:rsidR="00277CF1" w:rsidRPr="00CF4F00">
        <w:rPr>
          <w:rFonts w:eastAsia="YDIYMjO320" w:hint="eastAsia"/>
          <w:i w:val="0"/>
          <w:iCs/>
          <w:sz w:val="22"/>
          <w:szCs w:val="22"/>
          <w:lang w:eastAsia="ko-KR"/>
        </w:rPr>
        <w:t>마음에</w:t>
      </w:r>
      <w:r w:rsidR="00277CF1" w:rsidRPr="00CF4F00">
        <w:rPr>
          <w:rFonts w:eastAsia="YDIYMjO320" w:hint="eastAsia"/>
          <w:i w:val="0"/>
          <w:iCs/>
          <w:sz w:val="22"/>
          <w:szCs w:val="22"/>
          <w:lang w:eastAsia="ko-KR"/>
        </w:rPr>
        <w:t xml:space="preserve"> </w:t>
      </w:r>
      <w:r w:rsidR="00277CF1" w:rsidRPr="00CF4F00">
        <w:rPr>
          <w:rFonts w:eastAsia="YDIYMjO320" w:hint="eastAsia"/>
          <w:i w:val="0"/>
          <w:iCs/>
          <w:sz w:val="22"/>
          <w:szCs w:val="22"/>
          <w:u w:val="single"/>
          <w:lang w:eastAsia="ko-KR"/>
        </w:rPr>
        <w:t>계시게</w:t>
      </w:r>
      <w:r w:rsidR="00277CF1" w:rsidRPr="00CF4F00">
        <w:rPr>
          <w:rFonts w:eastAsia="YDIYMjO320" w:hint="eastAsia"/>
          <w:i w:val="0"/>
          <w:iCs/>
          <w:sz w:val="22"/>
          <w:szCs w:val="22"/>
          <w:u w:val="single"/>
          <w:lang w:eastAsia="ko-KR"/>
        </w:rPr>
        <w:t xml:space="preserve"> </w:t>
      </w:r>
      <w:r w:rsidR="00277CF1" w:rsidRPr="00CF4F00">
        <w:rPr>
          <w:rFonts w:eastAsia="YDIYMjO320" w:hint="eastAsia"/>
          <w:i w:val="0"/>
          <w:iCs/>
          <w:sz w:val="22"/>
          <w:szCs w:val="22"/>
          <w:u w:val="single"/>
          <w:lang w:eastAsia="ko-KR"/>
        </w:rPr>
        <w:t>하옵시고</w:t>
      </w:r>
      <w:r w:rsidR="00277CF1" w:rsidRPr="00CF4F00">
        <w:rPr>
          <w:rFonts w:eastAsia="YDIYMjO320" w:hint="eastAsia"/>
          <w:i w:val="0"/>
          <w:iCs/>
          <w:sz w:val="22"/>
          <w:szCs w:val="22"/>
          <w:lang w:eastAsia="ko-KR"/>
        </w:rPr>
        <w:t xml:space="preserve"> </w:t>
      </w:r>
      <w:r w:rsidR="00277CF1" w:rsidRPr="00CF4F00">
        <w:rPr>
          <w:rFonts w:eastAsia="YDIYMjO320"/>
          <w:i w:val="0"/>
          <w:iCs/>
          <w:sz w:val="22"/>
          <w:szCs w:val="22"/>
          <w:lang w:eastAsia="ko-KR"/>
        </w:rPr>
        <w:t>[</w:t>
      </w:r>
      <w:r w:rsidR="00277CF1" w:rsidRPr="00CF4F00">
        <w:rPr>
          <w:rFonts w:eastAsia="YDIYMjO320" w:hint="eastAsia"/>
          <w:i w:val="0"/>
          <w:iCs/>
          <w:sz w:val="22"/>
          <w:szCs w:val="22"/>
          <w:lang w:eastAsia="ko-KR"/>
        </w:rPr>
        <w:t>임재의</w:t>
      </w:r>
      <w:r w:rsidR="00277CF1" w:rsidRPr="00CF4F00">
        <w:rPr>
          <w:rFonts w:eastAsia="YDIYMjO320" w:hint="eastAsia"/>
          <w:i w:val="0"/>
          <w:iCs/>
          <w:sz w:val="22"/>
          <w:szCs w:val="22"/>
          <w:lang w:eastAsia="ko-KR"/>
        </w:rPr>
        <w:t xml:space="preserve"> </w:t>
      </w:r>
      <w:r w:rsidR="00277CF1" w:rsidRPr="00CF4F00">
        <w:rPr>
          <w:rFonts w:eastAsia="YDIYMjO320" w:hint="eastAsia"/>
          <w:i w:val="0"/>
          <w:iCs/>
          <w:sz w:val="22"/>
          <w:szCs w:val="22"/>
          <w:lang w:eastAsia="ko-KR"/>
        </w:rPr>
        <w:t>나타남</w:t>
      </w:r>
      <w:r w:rsidR="00277CF1" w:rsidRPr="00CF4F00">
        <w:rPr>
          <w:rFonts w:eastAsia="YDIYMjO320"/>
          <w:i w:val="0"/>
          <w:iCs/>
          <w:sz w:val="22"/>
          <w:szCs w:val="22"/>
          <w:lang w:eastAsia="ko-KR"/>
        </w:rPr>
        <w:t>]</w:t>
      </w:r>
      <w:r w:rsidR="00277CF1" w:rsidRPr="00CF4F00">
        <w:rPr>
          <w:rFonts w:eastAsia="YDIYMjO320" w:hint="eastAsia"/>
          <w:i w:val="0"/>
          <w:iCs/>
          <w:sz w:val="22"/>
          <w:szCs w:val="22"/>
          <w:lang w:eastAsia="ko-KR"/>
        </w:rPr>
        <w:t xml:space="preserve"> </w:t>
      </w:r>
      <w:r w:rsidR="00277CF1" w:rsidRPr="00CF4F00">
        <w:rPr>
          <w:rFonts w:eastAsia="YDIYMjO320" w:hint="eastAsia"/>
          <w:i w:val="0"/>
          <w:iCs/>
          <w:sz w:val="22"/>
          <w:szCs w:val="22"/>
          <w:lang w:eastAsia="ko-KR"/>
        </w:rPr>
        <w:t>너희가</w:t>
      </w:r>
      <w:r w:rsidR="00277CF1" w:rsidRPr="00CF4F00">
        <w:rPr>
          <w:rFonts w:eastAsia="YDIYMjO320" w:hint="eastAsia"/>
          <w:i w:val="0"/>
          <w:iCs/>
          <w:sz w:val="22"/>
          <w:szCs w:val="22"/>
          <w:lang w:eastAsia="ko-KR"/>
        </w:rPr>
        <w:t xml:space="preserve"> </w:t>
      </w:r>
      <w:r w:rsidR="00277CF1" w:rsidRPr="00CF4F00">
        <w:rPr>
          <w:rFonts w:eastAsia="YDIYMjO320" w:hint="eastAsia"/>
          <w:i w:val="0"/>
          <w:iCs/>
          <w:sz w:val="22"/>
          <w:szCs w:val="22"/>
          <w:u w:val="single"/>
          <w:lang w:eastAsia="ko-KR"/>
        </w:rPr>
        <w:t>사랑</w:t>
      </w:r>
      <w:r w:rsidR="00277CF1" w:rsidRPr="00CF4F00">
        <w:rPr>
          <w:rFonts w:eastAsia="YDIYMjO320" w:hint="eastAsia"/>
          <w:i w:val="0"/>
          <w:iCs/>
          <w:sz w:val="22"/>
          <w:szCs w:val="22"/>
          <w:u w:val="single"/>
          <w:lang w:eastAsia="ko-KR"/>
        </w:rPr>
        <w:t xml:space="preserve"> </w:t>
      </w:r>
      <w:r w:rsidR="00277CF1" w:rsidRPr="00CF4F00">
        <w:rPr>
          <w:rFonts w:eastAsia="YDIYMjO320" w:hint="eastAsia"/>
          <w:i w:val="0"/>
          <w:iCs/>
          <w:sz w:val="22"/>
          <w:szCs w:val="22"/>
          <w:u w:val="single"/>
          <w:lang w:eastAsia="ko-KR"/>
        </w:rPr>
        <w:t>가운데서</w:t>
      </w:r>
      <w:r w:rsidR="00277CF1" w:rsidRPr="00CF4F00">
        <w:rPr>
          <w:rFonts w:eastAsia="YDIYMjO320" w:hint="eastAsia"/>
          <w:i w:val="0"/>
          <w:iCs/>
          <w:sz w:val="22"/>
          <w:szCs w:val="22"/>
          <w:u w:val="single"/>
          <w:lang w:eastAsia="ko-KR"/>
        </w:rPr>
        <w:t xml:space="preserve"> </w:t>
      </w:r>
      <w:r w:rsidR="00277CF1" w:rsidRPr="00CF4F00">
        <w:rPr>
          <w:rFonts w:eastAsia="YDIYMjO320" w:hint="eastAsia"/>
          <w:i w:val="0"/>
          <w:iCs/>
          <w:sz w:val="22"/>
          <w:szCs w:val="22"/>
          <w:u w:val="single"/>
          <w:lang w:eastAsia="ko-KR"/>
        </w:rPr>
        <w:t>뿌리가</w:t>
      </w:r>
      <w:r w:rsidR="00277CF1" w:rsidRPr="00CF4F00">
        <w:rPr>
          <w:rFonts w:eastAsia="YDIYMjO320" w:hint="eastAsia"/>
          <w:i w:val="0"/>
          <w:iCs/>
          <w:sz w:val="22"/>
          <w:szCs w:val="22"/>
          <w:u w:val="single"/>
          <w:lang w:eastAsia="ko-KR"/>
        </w:rPr>
        <w:t xml:space="preserve"> </w:t>
      </w:r>
      <w:r w:rsidR="00277CF1" w:rsidRPr="00CF4F00">
        <w:rPr>
          <w:rFonts w:eastAsia="YDIYMjO320" w:hint="eastAsia"/>
          <w:i w:val="0"/>
          <w:iCs/>
          <w:sz w:val="22"/>
          <w:szCs w:val="22"/>
          <w:u w:val="single"/>
          <w:lang w:eastAsia="ko-KR"/>
        </w:rPr>
        <w:t>박히고</w:t>
      </w:r>
      <w:r w:rsidR="00277CF1" w:rsidRPr="00CF4F00">
        <w:rPr>
          <w:rFonts w:eastAsia="YDIYMjO320" w:hint="eastAsia"/>
          <w:i w:val="0"/>
          <w:iCs/>
          <w:sz w:val="22"/>
          <w:szCs w:val="22"/>
          <w:u w:val="single"/>
          <w:lang w:eastAsia="ko-KR"/>
        </w:rPr>
        <w:t xml:space="preserve"> </w:t>
      </w:r>
      <w:r w:rsidR="00277CF1" w:rsidRPr="00CF4F00">
        <w:rPr>
          <w:rFonts w:eastAsia="YDIYMjO320" w:hint="eastAsia"/>
          <w:i w:val="0"/>
          <w:iCs/>
          <w:sz w:val="22"/>
          <w:szCs w:val="22"/>
          <w:u w:val="single"/>
          <w:lang w:eastAsia="ko-KR"/>
        </w:rPr>
        <w:t>터가</w:t>
      </w:r>
      <w:r w:rsidR="00277CF1" w:rsidRPr="00CF4F00">
        <w:rPr>
          <w:rFonts w:eastAsia="YDIYMjO320" w:hint="eastAsia"/>
          <w:i w:val="0"/>
          <w:iCs/>
          <w:sz w:val="22"/>
          <w:szCs w:val="22"/>
          <w:u w:val="single"/>
          <w:lang w:eastAsia="ko-KR"/>
        </w:rPr>
        <w:t xml:space="preserve"> </w:t>
      </w:r>
      <w:r w:rsidR="00277CF1" w:rsidRPr="00CF4F00">
        <w:rPr>
          <w:rFonts w:eastAsia="YDIYMjO320" w:hint="eastAsia"/>
          <w:i w:val="0"/>
          <w:iCs/>
          <w:sz w:val="22"/>
          <w:szCs w:val="22"/>
          <w:u w:val="single"/>
          <w:lang w:eastAsia="ko-KR"/>
        </w:rPr>
        <w:t>굳어져서</w:t>
      </w:r>
      <w:r w:rsidR="00277CF1" w:rsidRPr="00CF4F00">
        <w:rPr>
          <w:rFonts w:eastAsia="YDIYMjO320"/>
          <w:i w:val="0"/>
          <w:iCs/>
          <w:sz w:val="22"/>
          <w:szCs w:val="22"/>
          <w:vertAlign w:val="superscript"/>
          <w:lang w:eastAsia="ko-KR"/>
        </w:rPr>
        <w:t>18</w:t>
      </w:r>
      <w:r w:rsidR="00277CF1" w:rsidRPr="00CF4F00">
        <w:rPr>
          <w:rFonts w:eastAsia="YDIYMjO320" w:hint="eastAsia"/>
          <w:i w:val="0"/>
          <w:iCs/>
          <w:sz w:val="22"/>
          <w:szCs w:val="22"/>
          <w:lang w:eastAsia="ko-KR"/>
        </w:rPr>
        <w:t>능히</w:t>
      </w:r>
      <w:r w:rsidR="00277CF1" w:rsidRPr="00CF4F00">
        <w:rPr>
          <w:rFonts w:eastAsia="YDIYMjO320" w:hint="eastAsia"/>
          <w:i w:val="0"/>
          <w:iCs/>
          <w:sz w:val="22"/>
          <w:szCs w:val="22"/>
          <w:lang w:eastAsia="ko-KR"/>
        </w:rPr>
        <w:t xml:space="preserve"> </w:t>
      </w:r>
      <w:r w:rsidR="00277CF1" w:rsidRPr="00CF4F00">
        <w:rPr>
          <w:rFonts w:eastAsia="YDIYMjO320" w:hint="eastAsia"/>
          <w:i w:val="0"/>
          <w:iCs/>
          <w:sz w:val="22"/>
          <w:szCs w:val="22"/>
          <w:lang w:eastAsia="ko-KR"/>
        </w:rPr>
        <w:t>모든</w:t>
      </w:r>
      <w:r w:rsidR="00277CF1" w:rsidRPr="00CF4F00">
        <w:rPr>
          <w:rFonts w:eastAsia="YDIYMjO320" w:hint="eastAsia"/>
          <w:i w:val="0"/>
          <w:iCs/>
          <w:sz w:val="22"/>
          <w:szCs w:val="22"/>
          <w:lang w:eastAsia="ko-KR"/>
        </w:rPr>
        <w:t xml:space="preserve"> </w:t>
      </w:r>
      <w:r w:rsidR="00277CF1" w:rsidRPr="00CF4F00">
        <w:rPr>
          <w:rFonts w:eastAsia="YDIYMjO320" w:hint="eastAsia"/>
          <w:i w:val="0"/>
          <w:iCs/>
          <w:sz w:val="22"/>
          <w:szCs w:val="22"/>
          <w:lang w:eastAsia="ko-KR"/>
        </w:rPr>
        <w:t>성도와</w:t>
      </w:r>
      <w:r w:rsidR="00277CF1" w:rsidRPr="00CF4F00">
        <w:rPr>
          <w:rFonts w:eastAsia="YDIYMjO320" w:hint="eastAsia"/>
          <w:i w:val="0"/>
          <w:iCs/>
          <w:sz w:val="22"/>
          <w:szCs w:val="22"/>
          <w:lang w:eastAsia="ko-KR"/>
        </w:rPr>
        <w:t xml:space="preserve"> </w:t>
      </w:r>
      <w:r w:rsidR="00277CF1" w:rsidRPr="00CF4F00">
        <w:rPr>
          <w:rFonts w:eastAsia="YDIYMjO320" w:hint="eastAsia"/>
          <w:i w:val="0"/>
          <w:iCs/>
          <w:sz w:val="22"/>
          <w:szCs w:val="22"/>
          <w:lang w:eastAsia="ko-KR"/>
        </w:rPr>
        <w:t>함께</w:t>
      </w:r>
      <w:r w:rsidR="00277CF1" w:rsidRPr="00CF4F00">
        <w:rPr>
          <w:rFonts w:eastAsia="YDIYMjO320" w:hint="eastAsia"/>
          <w:i w:val="0"/>
          <w:iCs/>
          <w:sz w:val="22"/>
          <w:szCs w:val="22"/>
          <w:lang w:eastAsia="ko-KR"/>
        </w:rPr>
        <w:t xml:space="preserve"> </w:t>
      </w:r>
      <w:r w:rsidR="00277CF1" w:rsidRPr="00CF4F00">
        <w:rPr>
          <w:rFonts w:eastAsia="YDIYMjO320" w:hint="eastAsia"/>
          <w:i w:val="0"/>
          <w:iCs/>
          <w:sz w:val="22"/>
          <w:szCs w:val="22"/>
          <w:lang w:eastAsia="ko-KR"/>
        </w:rPr>
        <w:t>지식에</w:t>
      </w:r>
      <w:r w:rsidR="00277CF1" w:rsidRPr="00CF4F00">
        <w:rPr>
          <w:rFonts w:eastAsia="YDIYMjO320" w:hint="eastAsia"/>
          <w:i w:val="0"/>
          <w:iCs/>
          <w:sz w:val="22"/>
          <w:szCs w:val="22"/>
          <w:lang w:eastAsia="ko-KR"/>
        </w:rPr>
        <w:t xml:space="preserve"> </w:t>
      </w:r>
      <w:r w:rsidR="00277CF1" w:rsidRPr="00CF4F00">
        <w:rPr>
          <w:rFonts w:eastAsia="YDIYMjO320" w:hint="eastAsia"/>
          <w:i w:val="0"/>
          <w:iCs/>
          <w:sz w:val="22"/>
          <w:szCs w:val="22"/>
          <w:lang w:eastAsia="ko-KR"/>
        </w:rPr>
        <w:t>넘치는</w:t>
      </w:r>
      <w:r w:rsidR="00277CF1" w:rsidRPr="00CF4F00">
        <w:rPr>
          <w:rFonts w:eastAsia="YDIYMjO320" w:hint="eastAsia"/>
          <w:i w:val="0"/>
          <w:iCs/>
          <w:sz w:val="22"/>
          <w:szCs w:val="22"/>
          <w:lang w:eastAsia="ko-KR"/>
        </w:rPr>
        <w:t xml:space="preserve"> </w:t>
      </w:r>
      <w:r w:rsidR="00277CF1" w:rsidRPr="00CF4F00">
        <w:rPr>
          <w:rFonts w:eastAsia="YDIYMjO320" w:hint="eastAsia"/>
          <w:i w:val="0"/>
          <w:iCs/>
          <w:sz w:val="22"/>
          <w:szCs w:val="22"/>
          <w:u w:val="single"/>
          <w:lang w:eastAsia="ko-KR"/>
        </w:rPr>
        <w:t>그리스도의</w:t>
      </w:r>
      <w:r w:rsidR="00277CF1" w:rsidRPr="00CF4F00">
        <w:rPr>
          <w:rFonts w:eastAsia="YDIYMjO320" w:hint="eastAsia"/>
          <w:i w:val="0"/>
          <w:iCs/>
          <w:sz w:val="22"/>
          <w:szCs w:val="22"/>
          <w:u w:val="single"/>
          <w:lang w:eastAsia="ko-KR"/>
        </w:rPr>
        <w:t xml:space="preserve"> </w:t>
      </w:r>
      <w:r w:rsidR="00277CF1" w:rsidRPr="00CF4F00">
        <w:rPr>
          <w:rFonts w:eastAsia="YDIYMjO320" w:hint="eastAsia"/>
          <w:i w:val="0"/>
          <w:iCs/>
          <w:sz w:val="22"/>
          <w:szCs w:val="22"/>
          <w:u w:val="single"/>
          <w:lang w:eastAsia="ko-KR"/>
        </w:rPr>
        <w:t>사랑</w:t>
      </w:r>
      <w:r w:rsidR="00277CF1" w:rsidRPr="00CF4F00">
        <w:rPr>
          <w:rFonts w:eastAsia="YDIYMjO320" w:hint="eastAsia"/>
          <w:i w:val="0"/>
          <w:iCs/>
          <w:sz w:val="22"/>
          <w:szCs w:val="22"/>
          <w:lang w:eastAsia="ko-KR"/>
        </w:rPr>
        <w:t>을</w:t>
      </w:r>
      <w:r w:rsidR="00277CF1" w:rsidRPr="00CF4F00">
        <w:rPr>
          <w:rFonts w:eastAsia="YDIYMjO320" w:hint="eastAsia"/>
          <w:i w:val="0"/>
          <w:iCs/>
          <w:sz w:val="22"/>
          <w:szCs w:val="22"/>
          <w:lang w:eastAsia="ko-KR"/>
        </w:rPr>
        <w:t xml:space="preserve"> </w:t>
      </w:r>
      <w:r w:rsidR="00277CF1" w:rsidRPr="00CF4F00">
        <w:rPr>
          <w:rFonts w:eastAsia="YDIYMjO320" w:hint="eastAsia"/>
          <w:i w:val="0"/>
          <w:iCs/>
          <w:sz w:val="22"/>
          <w:szCs w:val="22"/>
          <w:u w:val="single"/>
          <w:lang w:eastAsia="ko-KR"/>
        </w:rPr>
        <w:t>알아</w:t>
      </w:r>
      <w:r w:rsidR="00277CF1" w:rsidRPr="00CF4F00">
        <w:rPr>
          <w:rFonts w:eastAsia="YDIYMjO320"/>
          <w:i w:val="0"/>
          <w:iCs/>
          <w:sz w:val="22"/>
          <w:szCs w:val="22"/>
          <w:lang w:eastAsia="ko-KR"/>
        </w:rPr>
        <w:t xml:space="preserve"> </w:t>
      </w:r>
      <w:r w:rsidR="00277CF1" w:rsidRPr="00CF4F00">
        <w:rPr>
          <w:rFonts w:eastAsia="YDIYMjO320" w:hint="eastAsia"/>
          <w:i w:val="0"/>
          <w:iCs/>
          <w:sz w:val="22"/>
          <w:szCs w:val="22"/>
          <w:u w:val="single"/>
          <w:lang w:eastAsia="ko-KR"/>
        </w:rPr>
        <w:t>[</w:t>
      </w:r>
      <w:r w:rsidR="00277CF1" w:rsidRPr="00CF4F00">
        <w:rPr>
          <w:rFonts w:eastAsia="YDIYMjO320" w:hint="eastAsia"/>
          <w:i w:val="0"/>
          <w:iCs/>
          <w:sz w:val="22"/>
          <w:szCs w:val="22"/>
          <w:lang w:eastAsia="ko-KR"/>
        </w:rPr>
        <w:t>경험되어지고</w:t>
      </w:r>
      <w:r w:rsidR="00277CF1" w:rsidRPr="00CF4F00">
        <w:rPr>
          <w:rFonts w:eastAsia="YDIYMjO320" w:hint="eastAsia"/>
          <w:i w:val="0"/>
          <w:iCs/>
          <w:sz w:val="22"/>
          <w:szCs w:val="22"/>
          <w:lang w:eastAsia="ko-KR"/>
        </w:rPr>
        <w:t xml:space="preserve"> </w:t>
      </w:r>
      <w:r w:rsidR="00277CF1" w:rsidRPr="00CF4F00">
        <w:rPr>
          <w:rFonts w:eastAsia="YDIYMjO320" w:hint="eastAsia"/>
          <w:i w:val="0"/>
          <w:iCs/>
          <w:sz w:val="22"/>
          <w:szCs w:val="22"/>
          <w:lang w:eastAsia="ko-KR"/>
        </w:rPr>
        <w:t>표현</w:t>
      </w:r>
      <w:r w:rsidR="00277CF1" w:rsidRPr="00CF4F00">
        <w:rPr>
          <w:rFonts w:eastAsia="YDIYMjO320" w:hint="eastAsia"/>
          <w:i w:val="0"/>
          <w:iCs/>
          <w:sz w:val="22"/>
          <w:szCs w:val="22"/>
          <w:lang w:eastAsia="ko-KR"/>
        </w:rPr>
        <w:t xml:space="preserve"> </w:t>
      </w:r>
      <w:r w:rsidR="00277CF1" w:rsidRPr="00CF4F00">
        <w:rPr>
          <w:rFonts w:eastAsia="YDIYMjO320" w:hint="eastAsia"/>
          <w:i w:val="0"/>
          <w:iCs/>
          <w:sz w:val="22"/>
          <w:szCs w:val="22"/>
          <w:lang w:eastAsia="ko-KR"/>
        </w:rPr>
        <w:t>되어</w:t>
      </w:r>
      <w:r w:rsidR="00277CF1" w:rsidRPr="00CF4F00">
        <w:rPr>
          <w:rFonts w:eastAsia="YDIYMjO320" w:hint="eastAsia"/>
          <w:i w:val="0"/>
          <w:iCs/>
          <w:sz w:val="22"/>
          <w:szCs w:val="22"/>
          <w:lang w:eastAsia="ko-KR"/>
        </w:rPr>
        <w:t xml:space="preserve"> </w:t>
      </w:r>
      <w:r w:rsidR="00277CF1" w:rsidRPr="00CF4F00">
        <w:rPr>
          <w:rFonts w:eastAsia="YDIYMjO320" w:hint="eastAsia"/>
          <w:i w:val="0"/>
          <w:iCs/>
          <w:sz w:val="22"/>
          <w:szCs w:val="22"/>
          <w:lang w:eastAsia="ko-KR"/>
        </w:rPr>
        <w:t>짐으로</w:t>
      </w:r>
      <w:r w:rsidR="00277CF1" w:rsidRPr="00CF4F00">
        <w:rPr>
          <w:rFonts w:eastAsia="YDIYMjO320" w:hint="eastAsia"/>
          <w:i w:val="0"/>
          <w:iCs/>
          <w:sz w:val="22"/>
          <w:szCs w:val="22"/>
          <w:u w:val="single"/>
          <w:lang w:eastAsia="ko-KR"/>
        </w:rPr>
        <w:t>]</w:t>
      </w:r>
      <w:r w:rsidR="00277CF1" w:rsidRPr="00CF4F00">
        <w:rPr>
          <w:rFonts w:eastAsia="YDIYMjO320"/>
          <w:i w:val="0"/>
          <w:iCs/>
          <w:sz w:val="22"/>
          <w:szCs w:val="22"/>
          <w:lang w:eastAsia="ko-KR"/>
        </w:rPr>
        <w:t xml:space="preserve"> </w:t>
      </w:r>
      <w:r w:rsidR="00277CF1" w:rsidRPr="00CF4F00">
        <w:rPr>
          <w:rFonts w:eastAsia="YDIYMjO320"/>
          <w:i w:val="0"/>
          <w:iCs/>
          <w:sz w:val="22"/>
          <w:szCs w:val="22"/>
          <w:vertAlign w:val="superscript"/>
          <w:lang w:eastAsia="ko-KR"/>
        </w:rPr>
        <w:t>19</w:t>
      </w:r>
      <w:r w:rsidR="00277CF1" w:rsidRPr="00CF4F00">
        <w:rPr>
          <w:rFonts w:eastAsia="YDIYMjO320" w:hint="eastAsia"/>
          <w:i w:val="0"/>
          <w:iCs/>
          <w:sz w:val="22"/>
          <w:szCs w:val="22"/>
          <w:lang w:eastAsia="ko-KR"/>
        </w:rPr>
        <w:t>그</w:t>
      </w:r>
      <w:r w:rsidR="00277CF1" w:rsidRPr="00CF4F00">
        <w:rPr>
          <w:rFonts w:eastAsia="YDIYMjO320" w:hint="eastAsia"/>
          <w:i w:val="0"/>
          <w:iCs/>
          <w:sz w:val="22"/>
          <w:szCs w:val="22"/>
          <w:lang w:eastAsia="ko-KR"/>
        </w:rPr>
        <w:t xml:space="preserve"> </w:t>
      </w:r>
      <w:r w:rsidR="00277CF1" w:rsidRPr="00CF4F00">
        <w:rPr>
          <w:rFonts w:eastAsia="YDIYMjO320" w:hint="eastAsia"/>
          <w:i w:val="0"/>
          <w:iCs/>
          <w:sz w:val="22"/>
          <w:szCs w:val="22"/>
          <w:lang w:eastAsia="ko-KR"/>
        </w:rPr>
        <w:t>넓이와</w:t>
      </w:r>
      <w:r w:rsidR="00277CF1" w:rsidRPr="00CF4F00">
        <w:rPr>
          <w:rFonts w:eastAsia="YDIYMjO320" w:hint="eastAsia"/>
          <w:i w:val="0"/>
          <w:iCs/>
          <w:sz w:val="22"/>
          <w:szCs w:val="22"/>
          <w:lang w:eastAsia="ko-KR"/>
        </w:rPr>
        <w:t xml:space="preserve"> </w:t>
      </w:r>
      <w:r w:rsidR="00277CF1" w:rsidRPr="00CF4F00">
        <w:rPr>
          <w:rFonts w:eastAsia="YDIYMjO320" w:hint="eastAsia"/>
          <w:i w:val="0"/>
          <w:iCs/>
          <w:sz w:val="22"/>
          <w:szCs w:val="22"/>
          <w:lang w:eastAsia="ko-KR"/>
        </w:rPr>
        <w:t>길이와</w:t>
      </w:r>
      <w:r w:rsidR="00277CF1" w:rsidRPr="00CF4F00">
        <w:rPr>
          <w:rFonts w:eastAsia="YDIYMjO320" w:hint="eastAsia"/>
          <w:i w:val="0"/>
          <w:iCs/>
          <w:sz w:val="22"/>
          <w:szCs w:val="22"/>
          <w:lang w:eastAsia="ko-KR"/>
        </w:rPr>
        <w:t xml:space="preserve"> </w:t>
      </w:r>
      <w:r w:rsidR="00277CF1" w:rsidRPr="00CF4F00">
        <w:rPr>
          <w:rFonts w:eastAsia="YDIYMjO320" w:hint="eastAsia"/>
          <w:i w:val="0"/>
          <w:iCs/>
          <w:sz w:val="22"/>
          <w:szCs w:val="22"/>
          <w:lang w:eastAsia="ko-KR"/>
        </w:rPr>
        <w:t>높이와</w:t>
      </w:r>
      <w:r w:rsidR="00277CF1" w:rsidRPr="00CF4F00">
        <w:rPr>
          <w:rFonts w:eastAsia="YDIYMjO320" w:hint="eastAsia"/>
          <w:i w:val="0"/>
          <w:iCs/>
          <w:sz w:val="22"/>
          <w:szCs w:val="22"/>
          <w:lang w:eastAsia="ko-KR"/>
        </w:rPr>
        <w:t xml:space="preserve"> </w:t>
      </w:r>
      <w:r w:rsidR="00277CF1" w:rsidRPr="00CF4F00">
        <w:rPr>
          <w:rFonts w:eastAsia="YDIYMjO320" w:hint="eastAsia"/>
          <w:i w:val="0"/>
          <w:iCs/>
          <w:sz w:val="22"/>
          <w:szCs w:val="22"/>
          <w:lang w:eastAsia="ko-KR"/>
        </w:rPr>
        <w:t>깊이가</w:t>
      </w:r>
      <w:r w:rsidR="00277CF1" w:rsidRPr="00CF4F00">
        <w:rPr>
          <w:rFonts w:eastAsia="YDIYMjO320" w:hint="eastAsia"/>
          <w:i w:val="0"/>
          <w:iCs/>
          <w:sz w:val="22"/>
          <w:szCs w:val="22"/>
          <w:lang w:eastAsia="ko-KR"/>
        </w:rPr>
        <w:t xml:space="preserve"> </w:t>
      </w:r>
      <w:r w:rsidR="00277CF1" w:rsidRPr="00CF4F00">
        <w:rPr>
          <w:rFonts w:eastAsia="YDIYMjO320" w:hint="eastAsia"/>
          <w:i w:val="0"/>
          <w:iCs/>
          <w:sz w:val="22"/>
          <w:szCs w:val="22"/>
          <w:lang w:eastAsia="ko-KR"/>
        </w:rPr>
        <w:t>어떠함을</w:t>
      </w:r>
      <w:r w:rsidR="00277CF1" w:rsidRPr="00CF4F00">
        <w:rPr>
          <w:rFonts w:eastAsia="YDIYMjO320" w:hint="eastAsia"/>
          <w:i w:val="0"/>
          <w:iCs/>
          <w:sz w:val="22"/>
          <w:szCs w:val="22"/>
          <w:lang w:eastAsia="ko-KR"/>
        </w:rPr>
        <w:t xml:space="preserve"> </w:t>
      </w:r>
      <w:r w:rsidR="00277CF1" w:rsidRPr="00CF4F00">
        <w:rPr>
          <w:rFonts w:eastAsia="YDIYMjO320" w:hint="eastAsia"/>
          <w:i w:val="0"/>
          <w:iCs/>
          <w:sz w:val="22"/>
          <w:szCs w:val="22"/>
          <w:u w:val="single"/>
          <w:lang w:eastAsia="ko-KR"/>
        </w:rPr>
        <w:t>깨달아</w:t>
      </w:r>
      <w:r w:rsidR="00277CF1" w:rsidRPr="00CF4F00">
        <w:rPr>
          <w:rFonts w:eastAsia="YDIYMjO320" w:hint="eastAsia"/>
          <w:i w:val="0"/>
          <w:iCs/>
          <w:sz w:val="22"/>
          <w:szCs w:val="22"/>
          <w:lang w:eastAsia="ko-KR"/>
        </w:rPr>
        <w:t xml:space="preserve"> </w:t>
      </w:r>
      <w:r w:rsidR="00277CF1" w:rsidRPr="00CF4F00">
        <w:rPr>
          <w:rFonts w:eastAsia="YDIYMjO320" w:hint="eastAsia"/>
          <w:i w:val="0"/>
          <w:iCs/>
          <w:sz w:val="22"/>
          <w:szCs w:val="22"/>
          <w:u w:val="single"/>
          <w:lang w:eastAsia="ko-KR"/>
        </w:rPr>
        <w:t>하나님의</w:t>
      </w:r>
      <w:r w:rsidR="00277CF1" w:rsidRPr="00CF4F00">
        <w:rPr>
          <w:rFonts w:eastAsia="YDIYMjO320" w:hint="eastAsia"/>
          <w:i w:val="0"/>
          <w:iCs/>
          <w:sz w:val="22"/>
          <w:szCs w:val="22"/>
          <w:u w:val="single"/>
          <w:lang w:eastAsia="ko-KR"/>
        </w:rPr>
        <w:t xml:space="preserve"> </w:t>
      </w:r>
      <w:r w:rsidR="00277CF1" w:rsidRPr="00CF4F00">
        <w:rPr>
          <w:rFonts w:eastAsia="YDIYMjO320" w:hint="eastAsia"/>
          <w:i w:val="0"/>
          <w:iCs/>
          <w:sz w:val="22"/>
          <w:szCs w:val="22"/>
          <w:u w:val="single"/>
          <w:lang w:eastAsia="ko-KR"/>
        </w:rPr>
        <w:t>모든</w:t>
      </w:r>
      <w:r w:rsidR="00277CF1" w:rsidRPr="00CF4F00">
        <w:rPr>
          <w:rFonts w:eastAsia="YDIYMjO320" w:hint="eastAsia"/>
          <w:i w:val="0"/>
          <w:iCs/>
          <w:sz w:val="22"/>
          <w:szCs w:val="22"/>
          <w:u w:val="single"/>
          <w:lang w:eastAsia="ko-KR"/>
        </w:rPr>
        <w:t xml:space="preserve"> </w:t>
      </w:r>
      <w:r w:rsidR="00277CF1" w:rsidRPr="00CF4F00">
        <w:rPr>
          <w:rFonts w:eastAsia="YDIYMjO320" w:hint="eastAsia"/>
          <w:i w:val="0"/>
          <w:iCs/>
          <w:sz w:val="22"/>
          <w:szCs w:val="22"/>
          <w:u w:val="single"/>
          <w:lang w:eastAsia="ko-KR"/>
        </w:rPr>
        <w:t>충만하신</w:t>
      </w:r>
      <w:r w:rsidR="00277CF1" w:rsidRPr="00CF4F00">
        <w:rPr>
          <w:rFonts w:eastAsia="YDIYMjO320" w:hint="eastAsia"/>
          <w:i w:val="0"/>
          <w:iCs/>
          <w:sz w:val="22"/>
          <w:szCs w:val="22"/>
          <w:u w:val="single"/>
          <w:lang w:eastAsia="ko-KR"/>
        </w:rPr>
        <w:t xml:space="preserve"> </w:t>
      </w:r>
      <w:r w:rsidR="00277CF1" w:rsidRPr="00CF4F00">
        <w:rPr>
          <w:rFonts w:eastAsia="YDIYMjO320" w:hint="eastAsia"/>
          <w:i w:val="0"/>
          <w:iCs/>
          <w:sz w:val="22"/>
          <w:szCs w:val="22"/>
          <w:u w:val="single"/>
          <w:lang w:eastAsia="ko-KR"/>
        </w:rPr>
        <w:t>것으로</w:t>
      </w:r>
      <w:r w:rsidR="00277CF1" w:rsidRPr="00CF4F00">
        <w:rPr>
          <w:rFonts w:eastAsia="YDIYMjO320" w:hint="eastAsia"/>
          <w:i w:val="0"/>
          <w:iCs/>
          <w:sz w:val="22"/>
          <w:szCs w:val="22"/>
          <w:lang w:eastAsia="ko-KR"/>
        </w:rPr>
        <w:t xml:space="preserve"> </w:t>
      </w:r>
      <w:r w:rsidR="00277CF1" w:rsidRPr="00CF4F00">
        <w:rPr>
          <w:rFonts w:eastAsia="YDIYMjO320" w:hint="eastAsia"/>
          <w:i w:val="0"/>
          <w:iCs/>
          <w:sz w:val="22"/>
          <w:szCs w:val="22"/>
          <w:lang w:eastAsia="ko-KR"/>
        </w:rPr>
        <w:t>너희에게</w:t>
      </w:r>
      <w:r w:rsidR="00277CF1" w:rsidRPr="00CF4F00">
        <w:rPr>
          <w:rFonts w:eastAsia="YDIYMjO320" w:hint="eastAsia"/>
          <w:i w:val="0"/>
          <w:iCs/>
          <w:sz w:val="22"/>
          <w:szCs w:val="22"/>
          <w:lang w:eastAsia="ko-KR"/>
        </w:rPr>
        <w:t xml:space="preserve"> </w:t>
      </w:r>
      <w:r w:rsidR="00277CF1" w:rsidRPr="00CF4F00">
        <w:rPr>
          <w:rFonts w:eastAsia="YDIYMjO320" w:hint="eastAsia"/>
          <w:i w:val="0"/>
          <w:iCs/>
          <w:sz w:val="22"/>
          <w:szCs w:val="22"/>
          <w:u w:val="single"/>
          <w:lang w:eastAsia="ko-KR"/>
        </w:rPr>
        <w:t>충만하게</w:t>
      </w:r>
      <w:r w:rsidR="00277CF1" w:rsidRPr="00CF4F00">
        <w:rPr>
          <w:rFonts w:eastAsia="YDIYMjO320" w:hint="eastAsia"/>
          <w:i w:val="0"/>
          <w:iCs/>
          <w:sz w:val="22"/>
          <w:szCs w:val="22"/>
          <w:lang w:eastAsia="ko-KR"/>
        </w:rPr>
        <w:t xml:space="preserve"> </w:t>
      </w:r>
      <w:r w:rsidR="00277CF1" w:rsidRPr="00CF4F00">
        <w:rPr>
          <w:rFonts w:eastAsia="YDIYMjO320" w:hint="eastAsia"/>
          <w:i w:val="0"/>
          <w:iCs/>
          <w:sz w:val="22"/>
          <w:szCs w:val="22"/>
          <w:lang w:eastAsia="ko-KR"/>
        </w:rPr>
        <w:t>하시기를</w:t>
      </w:r>
      <w:r w:rsidR="00277CF1" w:rsidRPr="00CF4F00">
        <w:rPr>
          <w:rFonts w:eastAsia="YDIYMjO320" w:hint="eastAsia"/>
          <w:i w:val="0"/>
          <w:iCs/>
          <w:sz w:val="22"/>
          <w:szCs w:val="22"/>
          <w:lang w:eastAsia="ko-KR"/>
        </w:rPr>
        <w:t xml:space="preserve"> </w:t>
      </w:r>
      <w:r w:rsidR="00277CF1" w:rsidRPr="00CF4F00">
        <w:rPr>
          <w:rFonts w:eastAsia="YDIYMjO320" w:hint="eastAsia"/>
          <w:i w:val="0"/>
          <w:iCs/>
          <w:sz w:val="22"/>
          <w:szCs w:val="22"/>
          <w:lang w:eastAsia="ko-KR"/>
        </w:rPr>
        <w:t>구하노라</w:t>
      </w:r>
      <w:r w:rsidR="00277CF1" w:rsidRPr="00CF4F00">
        <w:rPr>
          <w:rFonts w:eastAsia="YDIYMjO320"/>
          <w:i w:val="0"/>
          <w:iCs/>
          <w:sz w:val="22"/>
          <w:szCs w:val="22"/>
          <w:lang w:eastAsia="ko-KR"/>
        </w:rPr>
        <w:t xml:space="preserve"> (</w:t>
      </w:r>
      <w:r w:rsidR="00277CF1" w:rsidRPr="00CF4F00">
        <w:rPr>
          <w:rFonts w:eastAsia="YDIYMjO320" w:hint="eastAsia"/>
          <w:i w:val="0"/>
          <w:iCs/>
          <w:sz w:val="22"/>
          <w:szCs w:val="22"/>
          <w:lang w:eastAsia="ko-KR"/>
        </w:rPr>
        <w:t>엡</w:t>
      </w:r>
      <w:r w:rsidR="00277CF1" w:rsidRPr="00CF4F00">
        <w:rPr>
          <w:rFonts w:eastAsia="YDIYMjO320" w:hint="eastAsia"/>
          <w:i w:val="0"/>
          <w:iCs/>
          <w:sz w:val="22"/>
          <w:szCs w:val="22"/>
          <w:lang w:eastAsia="ko-KR"/>
        </w:rPr>
        <w:t xml:space="preserve"> </w:t>
      </w:r>
      <w:r w:rsidR="00277CF1" w:rsidRPr="00CF4F00">
        <w:rPr>
          <w:rFonts w:eastAsia="YDIYMjO320"/>
          <w:i w:val="0"/>
          <w:iCs/>
          <w:sz w:val="22"/>
          <w:szCs w:val="22"/>
          <w:lang w:eastAsia="ko-KR"/>
        </w:rPr>
        <w:t>3:17-19)</w:t>
      </w:r>
    </w:p>
    <w:p w14:paraId="64528E66" w14:textId="40575CE0" w:rsidR="00276CA3" w:rsidRPr="00277CF1" w:rsidRDefault="00276CA3" w:rsidP="00277CF1">
      <w:pPr>
        <w:pStyle w:val="Lv2-J"/>
        <w:rPr>
          <w:rFonts w:eastAsia="YDIYMjO320"/>
          <w:lang w:eastAsia="ko-KR"/>
        </w:rPr>
      </w:pPr>
      <w:r w:rsidRPr="00277CF1">
        <w:rPr>
          <w:rFonts w:eastAsia="YDIYMjO320"/>
          <w:b/>
          <w:i/>
        </w:rPr>
        <w:t>Stage #1</w:t>
      </w:r>
      <w:r w:rsidRPr="00277CF1">
        <w:rPr>
          <w:rFonts w:eastAsia="YDIYMjO320"/>
        </w:rPr>
        <w:t xml:space="preserve"> (3:16)—The Spirit </w:t>
      </w:r>
      <w:r w:rsidRPr="00277CF1">
        <w:rPr>
          <w:rFonts w:eastAsia="YDIYMjO320"/>
          <w:b/>
          <w:i/>
        </w:rPr>
        <w:t>strengthens our inner man</w:t>
      </w:r>
      <w:r w:rsidRPr="00277CF1">
        <w:rPr>
          <w:rFonts w:eastAsia="YDIYMjO320"/>
        </w:rPr>
        <w:t xml:space="preserve"> (mind and emotions) so that we are able to sustain our resolution to obey Jesus and to realign to a kingdom perspective and mindset. </w:t>
      </w:r>
      <w:r w:rsidR="00277CF1">
        <w:rPr>
          <w:rFonts w:eastAsia="YDIYMjO320"/>
        </w:rPr>
        <w:br/>
      </w:r>
      <w:r w:rsidR="00277CF1" w:rsidRPr="00277CF1">
        <w:rPr>
          <w:rFonts w:eastAsia="YDIYMjO320"/>
          <w:b/>
          <w:bCs/>
          <w:sz w:val="22"/>
          <w:szCs w:val="22"/>
          <w:lang w:eastAsia="ko-KR"/>
        </w:rPr>
        <w:t xml:space="preserve">#1 </w:t>
      </w:r>
      <w:r w:rsidR="00277CF1" w:rsidRPr="00277CF1">
        <w:rPr>
          <w:rFonts w:eastAsia="YDIYMjO320" w:hint="eastAsia"/>
          <w:b/>
          <w:bCs/>
          <w:sz w:val="22"/>
          <w:szCs w:val="22"/>
          <w:lang w:eastAsia="ko-KR"/>
        </w:rPr>
        <w:t>단계</w:t>
      </w:r>
      <w:r w:rsidR="00277CF1" w:rsidRPr="00277CF1">
        <w:rPr>
          <w:rFonts w:eastAsia="YDIYMjO320" w:hint="eastAsia"/>
          <w:sz w:val="22"/>
          <w:szCs w:val="22"/>
          <w:lang w:eastAsia="ko-KR"/>
        </w:rPr>
        <w:t xml:space="preserve"> </w:t>
      </w:r>
      <w:r w:rsidR="00277CF1" w:rsidRPr="00277CF1">
        <w:rPr>
          <w:rFonts w:eastAsia="YDIYMjO320"/>
          <w:sz w:val="22"/>
          <w:szCs w:val="22"/>
          <w:lang w:eastAsia="ko-KR"/>
        </w:rPr>
        <w:t>(3:16)</w:t>
      </w:r>
      <w:r w:rsidR="00CF4F00">
        <w:rPr>
          <w:rFonts w:eastAsia="YDIYMjO320" w:hint="eastAsia"/>
          <w:sz w:val="22"/>
          <w:szCs w:val="22"/>
          <w:lang w:eastAsia="ko-KR"/>
        </w:rPr>
        <w:t xml:space="preserve"> </w:t>
      </w:r>
      <w:r w:rsidR="00277CF1" w:rsidRPr="00277CF1">
        <w:rPr>
          <w:rFonts w:eastAsia="YDIYMjO320" w:hint="eastAsia"/>
          <w:sz w:val="22"/>
          <w:szCs w:val="22"/>
          <w:lang w:eastAsia="ko-KR"/>
        </w:rPr>
        <w:t>성령님은</w:t>
      </w:r>
      <w:r w:rsidR="00277CF1" w:rsidRPr="00277CF1">
        <w:rPr>
          <w:rFonts w:eastAsia="YDIYMjO320" w:hint="eastAsia"/>
          <w:sz w:val="22"/>
          <w:szCs w:val="22"/>
          <w:lang w:eastAsia="ko-KR"/>
        </w:rPr>
        <w:t xml:space="preserve"> </w:t>
      </w:r>
      <w:r w:rsidR="00277CF1" w:rsidRPr="00277CF1">
        <w:rPr>
          <w:rFonts w:eastAsia="YDIYMjO320" w:hint="eastAsia"/>
          <w:b/>
          <w:bCs/>
          <w:sz w:val="22"/>
          <w:szCs w:val="22"/>
          <w:lang w:eastAsia="ko-KR"/>
        </w:rPr>
        <w:t>우리의</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속</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사람</w:t>
      </w:r>
      <w:r w:rsidR="00277CF1" w:rsidRPr="00277CF1">
        <w:rPr>
          <w:rFonts w:eastAsia="YDIYMjO320" w:hint="eastAsia"/>
          <w:sz w:val="22"/>
          <w:szCs w:val="22"/>
          <w:lang w:eastAsia="ko-KR"/>
        </w:rPr>
        <w:t xml:space="preserve"> </w:t>
      </w:r>
      <w:r w:rsidR="00277CF1" w:rsidRPr="00277CF1">
        <w:rPr>
          <w:rFonts w:eastAsia="YDIYMjO320"/>
          <w:sz w:val="22"/>
          <w:szCs w:val="22"/>
          <w:lang w:eastAsia="ko-KR"/>
        </w:rPr>
        <w:t>(</w:t>
      </w:r>
      <w:r w:rsidR="00277CF1" w:rsidRPr="00277CF1">
        <w:rPr>
          <w:rFonts w:eastAsia="YDIYMjO320" w:hint="eastAsia"/>
          <w:sz w:val="22"/>
          <w:szCs w:val="22"/>
          <w:lang w:eastAsia="ko-KR"/>
        </w:rPr>
        <w:t>생각과</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감정</w:t>
      </w:r>
      <w:r w:rsidR="00277CF1" w:rsidRPr="00277CF1">
        <w:rPr>
          <w:rFonts w:eastAsia="YDIYMjO320" w:hint="eastAsia"/>
          <w:sz w:val="22"/>
          <w:szCs w:val="22"/>
          <w:lang w:eastAsia="ko-KR"/>
        </w:rPr>
        <w:t>)</w:t>
      </w:r>
      <w:r w:rsidR="00277CF1" w:rsidRPr="00277CF1">
        <w:rPr>
          <w:rFonts w:eastAsia="YDIYMjO320" w:hint="eastAsia"/>
          <w:b/>
          <w:bCs/>
          <w:sz w:val="22"/>
          <w:szCs w:val="22"/>
          <w:lang w:eastAsia="ko-KR"/>
        </w:rPr>
        <w:t>을</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강건</w:t>
      </w:r>
      <w:r w:rsidR="00392543">
        <w:rPr>
          <w:rFonts w:eastAsia="YDIYMjO320" w:hint="eastAsia"/>
          <w:b/>
          <w:bCs/>
          <w:sz w:val="22"/>
          <w:szCs w:val="22"/>
          <w:lang w:eastAsia="ko-KR"/>
        </w:rPr>
        <w:t>하게</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하셔서</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우리가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하나님에게</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순종하기로</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한</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결단을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지킬</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있게</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하시며</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하나님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나라의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관점과</w:t>
      </w:r>
      <w:r w:rsidR="00277CF1" w:rsidRPr="00277CF1">
        <w:rPr>
          <w:rFonts w:eastAsia="YDIYMjO320" w:hint="eastAsia"/>
          <w:sz w:val="22"/>
          <w:szCs w:val="22"/>
          <w:lang w:eastAsia="ko-KR"/>
        </w:rPr>
        <w:t xml:space="preserve"> </w:t>
      </w:r>
      <w:r w:rsidR="00277CF1">
        <w:rPr>
          <w:rFonts w:eastAsia="YDIYMjO320" w:hint="eastAsia"/>
          <w:sz w:val="22"/>
          <w:szCs w:val="22"/>
          <w:lang w:eastAsia="ko-KR"/>
        </w:rPr>
        <w:t>사고</w:t>
      </w:r>
      <w:r w:rsidR="00277CF1">
        <w:rPr>
          <w:rFonts w:eastAsia="YDIYMjO320" w:hint="eastAsia"/>
          <w:sz w:val="22"/>
          <w:szCs w:val="22"/>
          <w:lang w:eastAsia="ko-KR"/>
        </w:rPr>
        <w:t xml:space="preserve"> </w:t>
      </w:r>
      <w:r w:rsidR="00277CF1">
        <w:rPr>
          <w:rFonts w:eastAsia="YDIYMjO320" w:hint="eastAsia"/>
          <w:sz w:val="22"/>
          <w:szCs w:val="22"/>
          <w:lang w:eastAsia="ko-KR"/>
        </w:rPr>
        <w:t>방식</w:t>
      </w:r>
      <w:r w:rsidR="00277CF1" w:rsidRPr="00277CF1">
        <w:rPr>
          <w:rFonts w:eastAsia="YDIYMjO320" w:hint="eastAsia"/>
          <w:sz w:val="22"/>
          <w:szCs w:val="22"/>
          <w:lang w:eastAsia="ko-KR"/>
        </w:rPr>
        <w:t>에</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재</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정렬할</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있게</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한다</w:t>
      </w:r>
      <w:r w:rsidR="00277CF1" w:rsidRPr="00277CF1">
        <w:rPr>
          <w:rFonts w:eastAsia="YDIYMjO320" w:hint="eastAsia"/>
          <w:sz w:val="22"/>
          <w:szCs w:val="22"/>
          <w:lang w:eastAsia="ko-KR"/>
        </w:rPr>
        <w:t>.</w:t>
      </w:r>
    </w:p>
    <w:p w14:paraId="4E2DD451" w14:textId="19F15068" w:rsidR="00276CA3" w:rsidRPr="00277CF1" w:rsidRDefault="00276CA3" w:rsidP="00277CF1">
      <w:pPr>
        <w:pStyle w:val="Lv2-J"/>
        <w:rPr>
          <w:rFonts w:eastAsia="YDIYMjO320"/>
          <w:sz w:val="22"/>
          <w:szCs w:val="22"/>
          <w:lang w:eastAsia="ko-KR"/>
        </w:rPr>
      </w:pPr>
      <w:r w:rsidRPr="00277CF1">
        <w:rPr>
          <w:rFonts w:eastAsia="YDIYMjO320"/>
          <w:b/>
          <w:i/>
        </w:rPr>
        <w:t>Stage #2</w:t>
      </w:r>
      <w:r w:rsidRPr="00277CF1">
        <w:rPr>
          <w:rFonts w:eastAsia="YDIYMjO320"/>
        </w:rPr>
        <w:t xml:space="preserve"> (3:17)—Jesus </w:t>
      </w:r>
      <w:r w:rsidRPr="00277CF1">
        <w:rPr>
          <w:rFonts w:eastAsia="YDIYMjO320"/>
          <w:b/>
          <w:bCs/>
          <w:i/>
          <w:iCs/>
        </w:rPr>
        <w:t>dwelling in our heart</w:t>
      </w:r>
      <w:r w:rsidRPr="00277CF1">
        <w:rPr>
          <w:rFonts w:eastAsia="YDIYMjO320"/>
        </w:rPr>
        <w:t xml:space="preserve"> or manifesting His presence on our hearts enables us to feel God</w:t>
      </w:r>
      <w:r w:rsidR="008F5B7B" w:rsidRPr="00277CF1">
        <w:rPr>
          <w:rFonts w:eastAsia="YDIYMjO320"/>
        </w:rPr>
        <w:t>’</w:t>
      </w:r>
      <w:r w:rsidRPr="00277CF1">
        <w:rPr>
          <w:rFonts w:eastAsia="YDIYMjO320"/>
        </w:rPr>
        <w:t>s love as our life progressive</w:t>
      </w:r>
      <w:r w:rsidR="005E1849" w:rsidRPr="00277CF1">
        <w:rPr>
          <w:rFonts w:eastAsia="YDIYMjO320"/>
        </w:rPr>
        <w:t>ly</w:t>
      </w:r>
      <w:r w:rsidRPr="00277CF1">
        <w:rPr>
          <w:rFonts w:eastAsia="YDIYMjO320"/>
        </w:rPr>
        <w:t xml:space="preserve"> becomes rooted and grounded in experiencing God</w:t>
      </w:r>
      <w:r w:rsidR="008F5B7B" w:rsidRPr="00277CF1">
        <w:rPr>
          <w:rFonts w:eastAsia="YDIYMjO320"/>
        </w:rPr>
        <w:t>’</w:t>
      </w:r>
      <w:r w:rsidRPr="00277CF1">
        <w:rPr>
          <w:rFonts w:eastAsia="YDIYMjO320"/>
        </w:rPr>
        <w:t xml:space="preserve">s love. </w:t>
      </w:r>
      <w:r w:rsidR="00277CF1">
        <w:rPr>
          <w:rFonts w:eastAsia="YDIYMjO320"/>
        </w:rPr>
        <w:br/>
      </w:r>
      <w:r w:rsidR="00277CF1" w:rsidRPr="00277CF1">
        <w:rPr>
          <w:rFonts w:eastAsia="YDIYMjO320"/>
          <w:b/>
          <w:bCs/>
          <w:sz w:val="22"/>
          <w:szCs w:val="22"/>
          <w:lang w:eastAsia="ko-KR"/>
        </w:rPr>
        <w:t xml:space="preserve">#2 </w:t>
      </w:r>
      <w:r w:rsidR="00277CF1" w:rsidRPr="00277CF1">
        <w:rPr>
          <w:rFonts w:eastAsia="YDIYMjO320" w:hint="eastAsia"/>
          <w:b/>
          <w:bCs/>
          <w:sz w:val="22"/>
          <w:szCs w:val="22"/>
          <w:lang w:eastAsia="ko-KR"/>
        </w:rPr>
        <w:t>단계</w:t>
      </w:r>
      <w:r w:rsidR="00277CF1" w:rsidRPr="00277CF1">
        <w:rPr>
          <w:rFonts w:eastAsia="YDIYMjO320"/>
          <w:sz w:val="22"/>
          <w:szCs w:val="22"/>
          <w:lang w:eastAsia="ko-KR"/>
        </w:rPr>
        <w:t xml:space="preserve"> (3:17)</w:t>
      </w:r>
      <w:r w:rsidR="00CF4F00">
        <w:rPr>
          <w:rFonts w:eastAsia="YDIYMjO320" w:hint="eastAsia"/>
          <w:sz w:val="22"/>
          <w:szCs w:val="22"/>
          <w:lang w:eastAsia="ko-KR"/>
        </w:rPr>
        <w:t xml:space="preserve"> </w:t>
      </w:r>
      <w:r w:rsidR="00277CF1" w:rsidRPr="00277CF1">
        <w:rPr>
          <w:rFonts w:eastAsia="YDIYMjO320" w:hint="eastAsia"/>
          <w:sz w:val="22"/>
          <w:szCs w:val="22"/>
          <w:lang w:eastAsia="ko-KR"/>
        </w:rPr>
        <w:t>예수님은</w:t>
      </w:r>
      <w:r w:rsidR="00277CF1" w:rsidRPr="00277CF1">
        <w:rPr>
          <w:rFonts w:eastAsia="YDIYMjO320" w:hint="eastAsia"/>
          <w:sz w:val="22"/>
          <w:szCs w:val="22"/>
          <w:lang w:eastAsia="ko-KR"/>
        </w:rPr>
        <w:t xml:space="preserve"> </w:t>
      </w:r>
      <w:r w:rsidR="00277CF1" w:rsidRPr="00277CF1">
        <w:rPr>
          <w:rFonts w:eastAsia="YDIYMjO320" w:hint="eastAsia"/>
          <w:b/>
          <w:bCs/>
          <w:sz w:val="22"/>
          <w:szCs w:val="22"/>
          <w:lang w:eastAsia="ko-KR"/>
        </w:rPr>
        <w:t>우리의</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마음</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안에</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거하</w:t>
      </w:r>
      <w:r w:rsidR="00392543">
        <w:rPr>
          <w:rFonts w:eastAsia="YDIYMjO320" w:hint="eastAsia"/>
          <w:b/>
          <w:bCs/>
          <w:sz w:val="22"/>
          <w:szCs w:val="22"/>
          <w:lang w:eastAsia="ko-KR"/>
        </w:rPr>
        <w:t>시거나</w:t>
      </w:r>
      <w:r w:rsidR="00392543">
        <w:rPr>
          <w:rFonts w:eastAsia="YDIYMjO320" w:hint="eastAsia"/>
          <w:b/>
          <w:bCs/>
          <w:sz w:val="22"/>
          <w:szCs w:val="22"/>
          <w:lang w:eastAsia="ko-KR"/>
        </w:rPr>
        <w:t xml:space="preserve"> </w:t>
      </w:r>
      <w:r w:rsidR="00277CF1">
        <w:rPr>
          <w:rFonts w:eastAsia="YDIYMjO320" w:hint="eastAsia"/>
          <w:sz w:val="22"/>
          <w:szCs w:val="22"/>
          <w:lang w:eastAsia="ko-KR"/>
        </w:rPr>
        <w:t>그분</w:t>
      </w:r>
      <w:r w:rsidR="00277CF1" w:rsidRPr="00277CF1">
        <w:rPr>
          <w:rFonts w:eastAsia="YDIYMjO320" w:hint="eastAsia"/>
          <w:sz w:val="22"/>
          <w:szCs w:val="22"/>
          <w:lang w:eastAsia="ko-KR"/>
        </w:rPr>
        <w:t>의</w:t>
      </w:r>
      <w:r w:rsidR="00277CF1" w:rsidRPr="00277CF1">
        <w:rPr>
          <w:rFonts w:eastAsia="YDIYMjO320" w:hint="eastAsia"/>
          <w:sz w:val="22"/>
          <w:szCs w:val="22"/>
          <w:lang w:eastAsia="ko-KR"/>
        </w:rPr>
        <w:t xml:space="preserve"> </w:t>
      </w:r>
      <w:proofErr w:type="spellStart"/>
      <w:r w:rsidR="00277CF1" w:rsidRPr="00277CF1">
        <w:rPr>
          <w:rFonts w:eastAsia="YDIYMjO320" w:hint="eastAsia"/>
          <w:sz w:val="22"/>
          <w:szCs w:val="22"/>
          <w:lang w:eastAsia="ko-KR"/>
        </w:rPr>
        <w:t>임재를</w:t>
      </w:r>
      <w:proofErr w:type="spellEnd"/>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우리의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마음에</w:t>
      </w:r>
      <w:r w:rsidR="00277CF1" w:rsidRPr="00277CF1">
        <w:rPr>
          <w:rFonts w:eastAsia="YDIYMjO320" w:hint="eastAsia"/>
          <w:sz w:val="22"/>
          <w:szCs w:val="22"/>
          <w:lang w:eastAsia="ko-KR"/>
        </w:rPr>
        <w:t xml:space="preserve"> </w:t>
      </w:r>
      <w:proofErr w:type="spellStart"/>
      <w:r w:rsidR="00277CF1" w:rsidRPr="00277CF1">
        <w:rPr>
          <w:rFonts w:eastAsia="YDIYMjO320" w:hint="eastAsia"/>
          <w:sz w:val="22"/>
          <w:szCs w:val="22"/>
          <w:lang w:eastAsia="ko-KR"/>
        </w:rPr>
        <w:t>나타내셔서</w:t>
      </w:r>
      <w:proofErr w:type="spellEnd"/>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우리에게</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하나님의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사랑을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느끼게</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해</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주</w:t>
      </w:r>
      <w:r w:rsidR="00A1391B">
        <w:rPr>
          <w:rFonts w:eastAsia="YDIYMjO320" w:hint="eastAsia"/>
          <w:sz w:val="22"/>
          <w:szCs w:val="22"/>
          <w:lang w:eastAsia="ko-KR"/>
        </w:rPr>
        <w:t>시는데</w:t>
      </w:r>
      <w:r w:rsidR="00A1391B">
        <w:rPr>
          <w:rFonts w:eastAsia="YDIYMjO320" w:hint="eastAsia"/>
          <w:sz w:val="22"/>
          <w:szCs w:val="22"/>
          <w:lang w:eastAsia="ko-KR"/>
        </w:rPr>
        <w:t xml:space="preserve">, </w:t>
      </w:r>
      <w:r w:rsidR="00277CF1" w:rsidRPr="00277CF1">
        <w:rPr>
          <w:rFonts w:eastAsia="YDIYMjO320" w:hint="eastAsia"/>
          <w:sz w:val="22"/>
          <w:szCs w:val="22"/>
          <w:lang w:eastAsia="ko-KR"/>
        </w:rPr>
        <w:t>우리의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삶</w:t>
      </w:r>
      <w:r w:rsidR="00A1391B">
        <w:rPr>
          <w:rFonts w:eastAsia="YDIYMjO320" w:hint="eastAsia"/>
          <w:sz w:val="22"/>
          <w:szCs w:val="22"/>
          <w:lang w:eastAsia="ko-KR"/>
        </w:rPr>
        <w:t>이</w:t>
      </w:r>
      <w:r w:rsidR="00277CF1" w:rsidRPr="00277CF1">
        <w:rPr>
          <w:rFonts w:eastAsia="YDIYMjO320" w:hint="eastAsia"/>
          <w:sz w:val="22"/>
          <w:szCs w:val="22"/>
          <w:lang w:eastAsia="ko-KR"/>
        </w:rPr>
        <w:t xml:space="preserve"> </w:t>
      </w:r>
      <w:r w:rsidR="00392543">
        <w:rPr>
          <w:rFonts w:eastAsia="YDIYMjO320" w:hint="eastAsia"/>
          <w:sz w:val="22"/>
          <w:szCs w:val="22"/>
          <w:lang w:eastAsia="ko-KR"/>
        </w:rPr>
        <w:t>점진적으로</w:t>
      </w:r>
      <w:r w:rsidR="00392543">
        <w:rPr>
          <w:rFonts w:eastAsia="YDIYMjO320" w:hint="eastAsia"/>
          <w:sz w:val="22"/>
          <w:szCs w:val="22"/>
          <w:lang w:eastAsia="ko-KR"/>
        </w:rPr>
        <w:t xml:space="preserve"> </w:t>
      </w:r>
      <w:r w:rsidR="00277CF1" w:rsidRPr="00277CF1">
        <w:rPr>
          <w:rFonts w:eastAsia="YDIYMjO320" w:hint="eastAsia"/>
          <w:sz w:val="22"/>
          <w:szCs w:val="22"/>
          <w:lang w:eastAsia="ko-KR"/>
        </w:rPr>
        <w:t>하나님의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사랑의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경험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안에</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뿌리가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박히고</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터가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굳어지게</w:t>
      </w:r>
      <w:r w:rsidR="00277CF1" w:rsidRPr="00277CF1">
        <w:rPr>
          <w:rFonts w:eastAsia="YDIYMjO320" w:hint="eastAsia"/>
          <w:sz w:val="22"/>
          <w:szCs w:val="22"/>
          <w:lang w:eastAsia="ko-KR"/>
        </w:rPr>
        <w:t xml:space="preserve"> </w:t>
      </w:r>
      <w:r w:rsidR="00A1391B">
        <w:rPr>
          <w:rFonts w:eastAsia="YDIYMjO320" w:hint="eastAsia"/>
          <w:sz w:val="22"/>
          <w:szCs w:val="22"/>
          <w:lang w:eastAsia="ko-KR"/>
        </w:rPr>
        <w:t>되면서</w:t>
      </w:r>
      <w:r w:rsidR="00A1391B">
        <w:rPr>
          <w:rFonts w:eastAsia="YDIYMjO320" w:hint="eastAsia"/>
          <w:sz w:val="22"/>
          <w:szCs w:val="22"/>
          <w:lang w:eastAsia="ko-KR"/>
        </w:rPr>
        <w:t xml:space="preserve"> </w:t>
      </w:r>
      <w:r w:rsidR="00A1391B">
        <w:rPr>
          <w:rFonts w:eastAsia="YDIYMjO320" w:hint="eastAsia"/>
          <w:sz w:val="22"/>
          <w:szCs w:val="22"/>
          <w:lang w:eastAsia="ko-KR"/>
        </w:rPr>
        <w:t>그</w:t>
      </w:r>
      <w:r w:rsidR="00A1391B">
        <w:rPr>
          <w:rFonts w:eastAsia="YDIYMjO320" w:hint="eastAsia"/>
          <w:sz w:val="22"/>
          <w:szCs w:val="22"/>
          <w:lang w:eastAsia="ko-KR"/>
        </w:rPr>
        <w:t xml:space="preserve"> </w:t>
      </w:r>
      <w:r w:rsidR="00A1391B">
        <w:rPr>
          <w:rFonts w:eastAsia="YDIYMjO320" w:hint="eastAsia"/>
          <w:sz w:val="22"/>
          <w:szCs w:val="22"/>
          <w:lang w:eastAsia="ko-KR"/>
        </w:rPr>
        <w:t>사랑을</w:t>
      </w:r>
      <w:r w:rsidR="00A1391B">
        <w:rPr>
          <w:rFonts w:eastAsia="YDIYMjO320" w:hint="eastAsia"/>
          <w:sz w:val="22"/>
          <w:szCs w:val="22"/>
          <w:lang w:eastAsia="ko-KR"/>
        </w:rPr>
        <w:t xml:space="preserve"> </w:t>
      </w:r>
      <w:r w:rsidR="00A1391B">
        <w:rPr>
          <w:rFonts w:eastAsia="YDIYMjO320" w:hint="eastAsia"/>
          <w:sz w:val="22"/>
          <w:szCs w:val="22"/>
          <w:lang w:eastAsia="ko-KR"/>
        </w:rPr>
        <w:t>느끼게</w:t>
      </w:r>
      <w:r w:rsidR="00A1391B">
        <w:rPr>
          <w:rFonts w:eastAsia="YDIYMjO320" w:hint="eastAsia"/>
          <w:sz w:val="22"/>
          <w:szCs w:val="22"/>
          <w:lang w:eastAsia="ko-KR"/>
        </w:rPr>
        <w:t xml:space="preserve"> </w:t>
      </w:r>
      <w:r w:rsidR="00A1391B">
        <w:rPr>
          <w:rFonts w:eastAsia="YDIYMjO320" w:hint="eastAsia"/>
          <w:sz w:val="22"/>
          <w:szCs w:val="22"/>
          <w:lang w:eastAsia="ko-KR"/>
        </w:rPr>
        <w:t>된다</w:t>
      </w:r>
      <w:r w:rsidR="00A1391B">
        <w:rPr>
          <w:rFonts w:eastAsia="YDIYMjO320" w:hint="eastAsia"/>
          <w:sz w:val="22"/>
          <w:szCs w:val="22"/>
          <w:lang w:eastAsia="ko-KR"/>
        </w:rPr>
        <w:t>.</w:t>
      </w:r>
    </w:p>
    <w:p w14:paraId="4F370B88" w14:textId="5F915E36" w:rsidR="00276CA3" w:rsidRPr="00277CF1" w:rsidRDefault="00276CA3" w:rsidP="00276CA3">
      <w:pPr>
        <w:pStyle w:val="Lv2-J"/>
        <w:rPr>
          <w:rFonts w:eastAsia="YDIYMjO320"/>
          <w:lang w:eastAsia="ko-KR"/>
        </w:rPr>
      </w:pPr>
      <w:r w:rsidRPr="00277CF1">
        <w:rPr>
          <w:rFonts w:eastAsia="YDIYMjO320"/>
          <w:b/>
          <w:i/>
        </w:rPr>
        <w:t>Stage #3</w:t>
      </w:r>
      <w:r w:rsidRPr="00277CF1">
        <w:rPr>
          <w:rFonts w:eastAsia="YDIYMjO320"/>
        </w:rPr>
        <w:t xml:space="preserve"> (3:18)—We receive a greater capacity </w:t>
      </w:r>
      <w:r w:rsidRPr="00277CF1">
        <w:rPr>
          <w:rFonts w:eastAsia="YDIYMjO320"/>
          <w:b/>
          <w:bCs/>
          <w:i/>
          <w:iCs/>
        </w:rPr>
        <w:t>to</w:t>
      </w:r>
      <w:r w:rsidRPr="00277CF1">
        <w:rPr>
          <w:rFonts w:eastAsia="YDIYMjO320"/>
        </w:rPr>
        <w:t xml:space="preserve"> </w:t>
      </w:r>
      <w:r w:rsidRPr="00277CF1">
        <w:rPr>
          <w:rFonts w:eastAsia="YDIYMjO320"/>
          <w:b/>
          <w:bCs/>
          <w:i/>
          <w:iCs/>
        </w:rPr>
        <w:t>comprehend</w:t>
      </w:r>
      <w:r w:rsidRPr="00277CF1">
        <w:rPr>
          <w:rFonts w:eastAsia="YDIYMjO320"/>
        </w:rPr>
        <w:t xml:space="preserve"> </w:t>
      </w:r>
      <w:r w:rsidRPr="00277CF1">
        <w:rPr>
          <w:rFonts w:eastAsia="YDIYMjO320"/>
          <w:bCs/>
          <w:iCs/>
        </w:rPr>
        <w:t>how He sees and feels about others.</w:t>
      </w:r>
      <w:r w:rsidR="00277CF1">
        <w:rPr>
          <w:rFonts w:eastAsia="YDIYMjO320"/>
          <w:bCs/>
          <w:iCs/>
        </w:rPr>
        <w:br/>
      </w:r>
      <w:r w:rsidRPr="00277CF1">
        <w:rPr>
          <w:rFonts w:eastAsia="YDIYMjO320"/>
          <w:bCs/>
          <w:iCs/>
        </w:rPr>
        <w:t xml:space="preserve"> </w:t>
      </w:r>
      <w:r w:rsidR="00277CF1" w:rsidRPr="00277CF1">
        <w:rPr>
          <w:rFonts w:eastAsia="YDIYMjO320"/>
          <w:b/>
          <w:iCs/>
          <w:sz w:val="22"/>
          <w:szCs w:val="22"/>
          <w:lang w:eastAsia="ko-KR"/>
        </w:rPr>
        <w:t>#3</w:t>
      </w:r>
      <w:r w:rsidR="00277CF1" w:rsidRPr="00277CF1">
        <w:rPr>
          <w:rFonts w:eastAsia="YDIYMjO320" w:hint="eastAsia"/>
          <w:b/>
          <w:iCs/>
          <w:sz w:val="22"/>
          <w:szCs w:val="22"/>
          <w:lang w:eastAsia="ko-KR"/>
        </w:rPr>
        <w:t>단계</w:t>
      </w:r>
      <w:r w:rsidR="00277CF1" w:rsidRPr="00277CF1">
        <w:rPr>
          <w:rFonts w:eastAsia="YDIYMjO320" w:hint="eastAsia"/>
          <w:bCs/>
          <w:iCs/>
          <w:sz w:val="22"/>
          <w:szCs w:val="22"/>
          <w:lang w:eastAsia="ko-KR"/>
        </w:rPr>
        <w:t xml:space="preserve"> </w:t>
      </w:r>
      <w:r w:rsidR="00277CF1" w:rsidRPr="00277CF1">
        <w:rPr>
          <w:rFonts w:eastAsia="YDIYMjO320"/>
          <w:bCs/>
          <w:iCs/>
          <w:sz w:val="22"/>
          <w:szCs w:val="22"/>
          <w:lang w:eastAsia="ko-KR"/>
        </w:rPr>
        <w:t>(3:18)</w:t>
      </w:r>
      <w:r w:rsidR="00CF4F00">
        <w:rPr>
          <w:rFonts w:eastAsia="YDIYMjO320" w:hint="eastAsia"/>
          <w:bCs/>
          <w:iCs/>
          <w:sz w:val="22"/>
          <w:szCs w:val="22"/>
          <w:lang w:eastAsia="ko-KR"/>
        </w:rPr>
        <w:t xml:space="preserve"> </w:t>
      </w:r>
      <w:r w:rsidR="00277CF1" w:rsidRPr="00277CF1">
        <w:rPr>
          <w:rFonts w:eastAsia="YDIYMjO320" w:hint="eastAsia"/>
          <w:bCs/>
          <w:iCs/>
          <w:sz w:val="22"/>
          <w:szCs w:val="22"/>
          <w:lang w:eastAsia="ko-KR"/>
        </w:rPr>
        <w:t>우리는</w:t>
      </w:r>
      <w:r w:rsidR="00277CF1" w:rsidRPr="00277CF1">
        <w:rPr>
          <w:rFonts w:eastAsia="YDIYMjO320" w:hint="eastAsia"/>
          <w:bCs/>
          <w:iCs/>
          <w:sz w:val="22"/>
          <w:szCs w:val="22"/>
          <w:lang w:eastAsia="ko-KR"/>
        </w:rPr>
        <w:t xml:space="preserve"> </w:t>
      </w:r>
      <w:r w:rsidR="00277CF1" w:rsidRPr="00277CF1">
        <w:rPr>
          <w:rFonts w:eastAsia="YDIYMjO320" w:hint="eastAsia"/>
          <w:bCs/>
          <w:iCs/>
          <w:sz w:val="22"/>
          <w:szCs w:val="22"/>
          <w:lang w:eastAsia="ko-KR"/>
        </w:rPr>
        <w:t>하나님이</w:t>
      </w:r>
      <w:r w:rsidR="00277CF1" w:rsidRPr="00277CF1">
        <w:rPr>
          <w:rFonts w:eastAsia="YDIYMjO320" w:hint="eastAsia"/>
          <w:bCs/>
          <w:iCs/>
          <w:sz w:val="22"/>
          <w:szCs w:val="22"/>
          <w:lang w:eastAsia="ko-KR"/>
        </w:rPr>
        <w:t xml:space="preserve"> </w:t>
      </w:r>
      <w:r w:rsidR="00277CF1" w:rsidRPr="00277CF1">
        <w:rPr>
          <w:rFonts w:eastAsia="YDIYMjO320" w:hint="eastAsia"/>
          <w:bCs/>
          <w:iCs/>
          <w:sz w:val="22"/>
          <w:szCs w:val="22"/>
          <w:lang w:eastAsia="ko-KR"/>
        </w:rPr>
        <w:t>다른</w:t>
      </w:r>
      <w:r w:rsidR="00277CF1" w:rsidRPr="00277CF1">
        <w:rPr>
          <w:rFonts w:eastAsia="YDIYMjO320" w:hint="eastAsia"/>
          <w:bCs/>
          <w:iCs/>
          <w:sz w:val="22"/>
          <w:szCs w:val="22"/>
          <w:lang w:eastAsia="ko-KR"/>
        </w:rPr>
        <w:t xml:space="preserve"> </w:t>
      </w:r>
      <w:r w:rsidR="00277CF1" w:rsidRPr="00277CF1">
        <w:rPr>
          <w:rFonts w:eastAsia="YDIYMjO320" w:hint="eastAsia"/>
          <w:bCs/>
          <w:iCs/>
          <w:sz w:val="22"/>
          <w:szCs w:val="22"/>
          <w:lang w:eastAsia="ko-KR"/>
        </w:rPr>
        <w:t>이들</w:t>
      </w:r>
      <w:r w:rsidR="0060719D">
        <w:rPr>
          <w:rFonts w:eastAsia="YDIYMjO320" w:hint="eastAsia"/>
          <w:bCs/>
          <w:iCs/>
          <w:sz w:val="22"/>
          <w:szCs w:val="22"/>
          <w:lang w:eastAsia="ko-KR"/>
        </w:rPr>
        <w:t>을</w:t>
      </w:r>
      <w:r w:rsidR="00277CF1" w:rsidRPr="00277CF1">
        <w:rPr>
          <w:rFonts w:eastAsia="YDIYMjO320" w:hint="eastAsia"/>
          <w:bCs/>
          <w:iCs/>
          <w:sz w:val="22"/>
          <w:szCs w:val="22"/>
          <w:lang w:eastAsia="ko-KR"/>
        </w:rPr>
        <w:t xml:space="preserve"> </w:t>
      </w:r>
      <w:r w:rsidR="00277CF1" w:rsidRPr="00277CF1">
        <w:rPr>
          <w:rFonts w:eastAsia="YDIYMjO320" w:hint="eastAsia"/>
          <w:bCs/>
          <w:iCs/>
          <w:sz w:val="22"/>
          <w:szCs w:val="22"/>
          <w:lang w:eastAsia="ko-KR"/>
        </w:rPr>
        <w:t>어떻게</w:t>
      </w:r>
      <w:r w:rsidR="00277CF1" w:rsidRPr="00277CF1">
        <w:rPr>
          <w:rFonts w:eastAsia="YDIYMjO320" w:hint="eastAsia"/>
          <w:bCs/>
          <w:iCs/>
          <w:sz w:val="22"/>
          <w:szCs w:val="22"/>
          <w:lang w:eastAsia="ko-KR"/>
        </w:rPr>
        <w:t xml:space="preserve"> </w:t>
      </w:r>
      <w:r w:rsidR="00277CF1" w:rsidRPr="00277CF1">
        <w:rPr>
          <w:rFonts w:eastAsia="YDIYMjO320" w:hint="eastAsia"/>
          <w:bCs/>
          <w:iCs/>
          <w:sz w:val="22"/>
          <w:szCs w:val="22"/>
          <w:lang w:eastAsia="ko-KR"/>
        </w:rPr>
        <w:t>보고</w:t>
      </w:r>
      <w:r w:rsidR="00277CF1" w:rsidRPr="00277CF1">
        <w:rPr>
          <w:rFonts w:eastAsia="YDIYMjO320" w:hint="eastAsia"/>
          <w:bCs/>
          <w:iCs/>
          <w:sz w:val="22"/>
          <w:szCs w:val="22"/>
          <w:lang w:eastAsia="ko-KR"/>
        </w:rPr>
        <w:t xml:space="preserve"> </w:t>
      </w:r>
      <w:proofErr w:type="spellStart"/>
      <w:r w:rsidR="00277CF1" w:rsidRPr="00277CF1">
        <w:rPr>
          <w:rFonts w:eastAsia="YDIYMjO320" w:hint="eastAsia"/>
          <w:bCs/>
          <w:iCs/>
          <w:sz w:val="22"/>
          <w:szCs w:val="22"/>
          <w:lang w:eastAsia="ko-KR"/>
        </w:rPr>
        <w:t>느끼시는지</w:t>
      </w:r>
      <w:r w:rsidR="008E2659">
        <w:rPr>
          <w:rFonts w:eastAsia="YDIYMjO320" w:hint="eastAsia"/>
          <w:bCs/>
          <w:iCs/>
          <w:sz w:val="22"/>
          <w:szCs w:val="22"/>
          <w:lang w:eastAsia="ko-KR"/>
        </w:rPr>
        <w:t>에</w:t>
      </w:r>
      <w:proofErr w:type="spellEnd"/>
      <w:r w:rsidR="008E2659">
        <w:rPr>
          <w:rFonts w:eastAsia="YDIYMjO320" w:hint="eastAsia"/>
          <w:bCs/>
          <w:iCs/>
          <w:sz w:val="22"/>
          <w:szCs w:val="22"/>
          <w:lang w:eastAsia="ko-KR"/>
        </w:rPr>
        <w:t xml:space="preserve"> </w:t>
      </w:r>
      <w:r w:rsidR="008E2659">
        <w:rPr>
          <w:rFonts w:eastAsia="YDIYMjO320" w:hint="eastAsia"/>
          <w:bCs/>
          <w:iCs/>
          <w:sz w:val="22"/>
          <w:szCs w:val="22"/>
          <w:lang w:eastAsia="ko-KR"/>
        </w:rPr>
        <w:t>대한</w:t>
      </w:r>
      <w:r w:rsidR="008E2659">
        <w:rPr>
          <w:rFonts w:eastAsia="YDIYMjO320" w:hint="eastAsia"/>
          <w:bCs/>
          <w:iCs/>
          <w:sz w:val="22"/>
          <w:szCs w:val="22"/>
          <w:lang w:eastAsia="ko-KR"/>
        </w:rPr>
        <w:t xml:space="preserve"> </w:t>
      </w:r>
      <w:r w:rsidR="008E2659">
        <w:rPr>
          <w:rFonts w:eastAsia="YDIYMjO320" w:hint="eastAsia"/>
          <w:bCs/>
          <w:iCs/>
          <w:sz w:val="22"/>
          <w:szCs w:val="22"/>
          <w:lang w:eastAsia="ko-KR"/>
        </w:rPr>
        <w:t>더</w:t>
      </w:r>
      <w:r w:rsidR="008E2659">
        <w:rPr>
          <w:rFonts w:eastAsia="YDIYMjO320" w:hint="eastAsia"/>
          <w:bCs/>
          <w:iCs/>
          <w:sz w:val="22"/>
          <w:szCs w:val="22"/>
          <w:lang w:eastAsia="ko-KR"/>
        </w:rPr>
        <w:t xml:space="preserve"> </w:t>
      </w:r>
      <w:r w:rsidR="008E2659">
        <w:rPr>
          <w:rFonts w:eastAsia="YDIYMjO320" w:hint="eastAsia"/>
          <w:bCs/>
          <w:iCs/>
          <w:sz w:val="22"/>
          <w:szCs w:val="22"/>
          <w:lang w:eastAsia="ko-KR"/>
        </w:rPr>
        <w:t>큰</w:t>
      </w:r>
      <w:r w:rsidR="008E2659">
        <w:rPr>
          <w:rFonts w:eastAsia="YDIYMjO320" w:hint="eastAsia"/>
          <w:bCs/>
          <w:iCs/>
          <w:sz w:val="22"/>
          <w:szCs w:val="22"/>
          <w:lang w:eastAsia="ko-KR"/>
        </w:rPr>
        <w:t xml:space="preserve"> </w:t>
      </w:r>
      <w:r w:rsidR="008E2659">
        <w:rPr>
          <w:rFonts w:eastAsia="YDIYMjO320" w:hint="eastAsia"/>
          <w:bCs/>
          <w:iCs/>
          <w:sz w:val="22"/>
          <w:szCs w:val="22"/>
          <w:lang w:eastAsia="ko-KR"/>
        </w:rPr>
        <w:t>차원의</w:t>
      </w:r>
      <w:r w:rsidR="008E2659">
        <w:rPr>
          <w:rFonts w:eastAsia="YDIYMjO320" w:hint="eastAsia"/>
          <w:bCs/>
          <w:iCs/>
          <w:sz w:val="22"/>
          <w:szCs w:val="22"/>
          <w:lang w:eastAsia="ko-KR"/>
        </w:rPr>
        <w:t xml:space="preserve"> </w:t>
      </w:r>
      <w:r w:rsidR="008E2659" w:rsidRPr="00AA2A60">
        <w:rPr>
          <w:rFonts w:eastAsia="YDIYMjO320" w:hint="eastAsia"/>
          <w:b/>
          <w:iCs/>
          <w:sz w:val="22"/>
          <w:szCs w:val="22"/>
          <w:lang w:eastAsia="ko-KR"/>
        </w:rPr>
        <w:t>이해</w:t>
      </w:r>
      <w:r w:rsidR="008E2659">
        <w:rPr>
          <w:rFonts w:eastAsia="YDIYMjO320" w:hint="eastAsia"/>
          <w:bCs/>
          <w:iCs/>
          <w:sz w:val="22"/>
          <w:szCs w:val="22"/>
          <w:lang w:eastAsia="ko-KR"/>
        </w:rPr>
        <w:t>를</w:t>
      </w:r>
      <w:r w:rsidR="008E2659">
        <w:rPr>
          <w:rFonts w:eastAsia="YDIYMjO320" w:hint="eastAsia"/>
          <w:bCs/>
          <w:iCs/>
          <w:sz w:val="22"/>
          <w:szCs w:val="22"/>
          <w:lang w:eastAsia="ko-KR"/>
        </w:rPr>
        <w:t xml:space="preserve"> </w:t>
      </w:r>
      <w:r w:rsidR="008E2659">
        <w:rPr>
          <w:rFonts w:eastAsia="YDIYMjO320" w:hint="eastAsia"/>
          <w:bCs/>
          <w:iCs/>
          <w:sz w:val="22"/>
          <w:szCs w:val="22"/>
          <w:lang w:eastAsia="ko-KR"/>
        </w:rPr>
        <w:t>얻는다</w:t>
      </w:r>
      <w:r w:rsidR="008E2659">
        <w:rPr>
          <w:rFonts w:eastAsia="YDIYMjO320" w:hint="eastAsia"/>
          <w:bCs/>
          <w:iCs/>
          <w:sz w:val="22"/>
          <w:szCs w:val="22"/>
          <w:lang w:eastAsia="ko-KR"/>
        </w:rPr>
        <w:t>.</w:t>
      </w:r>
    </w:p>
    <w:p w14:paraId="0DC22DA9" w14:textId="64D47AD1" w:rsidR="00276CA3" w:rsidRPr="00277CF1" w:rsidRDefault="00276CA3" w:rsidP="00276CA3">
      <w:pPr>
        <w:pStyle w:val="Lv2-J"/>
        <w:rPr>
          <w:rFonts w:eastAsia="YDIYMjO320"/>
          <w:lang w:eastAsia="ko-KR"/>
        </w:rPr>
      </w:pPr>
      <w:r w:rsidRPr="00277CF1">
        <w:rPr>
          <w:rFonts w:eastAsia="YDIYMjO320"/>
          <w:b/>
          <w:i/>
        </w:rPr>
        <w:t>Stage #4</w:t>
      </w:r>
      <w:r w:rsidRPr="00277CF1">
        <w:rPr>
          <w:rFonts w:eastAsia="YDIYMjO320"/>
        </w:rPr>
        <w:t xml:space="preserve"> (3:19)—</w:t>
      </w:r>
      <w:r w:rsidR="005E1849" w:rsidRPr="00277CF1">
        <w:rPr>
          <w:rFonts w:eastAsia="YDIYMjO320"/>
        </w:rPr>
        <w:t>We are</w:t>
      </w:r>
      <w:r w:rsidRPr="00277CF1">
        <w:rPr>
          <w:rFonts w:eastAsia="YDIYMjO320"/>
        </w:rPr>
        <w:t xml:space="preserve"> equipped to walk in the </w:t>
      </w:r>
      <w:r w:rsidRPr="00277CF1">
        <w:rPr>
          <w:rFonts w:eastAsia="YDIYMjO320"/>
          <w:b/>
          <w:i/>
        </w:rPr>
        <w:t>fullness of God</w:t>
      </w:r>
      <w:r w:rsidR="008F5B7B" w:rsidRPr="00277CF1">
        <w:rPr>
          <w:rFonts w:eastAsia="YDIYMjO320"/>
          <w:b/>
          <w:i/>
        </w:rPr>
        <w:t>’</w:t>
      </w:r>
      <w:r w:rsidRPr="00277CF1">
        <w:rPr>
          <w:rFonts w:eastAsia="YDIYMjO320"/>
          <w:b/>
          <w:i/>
        </w:rPr>
        <w:t>s purposes</w:t>
      </w:r>
      <w:r w:rsidRPr="00277CF1">
        <w:rPr>
          <w:rFonts w:eastAsia="YDIYMjO320"/>
        </w:rPr>
        <w:t xml:space="preserve"> in each season of life. </w:t>
      </w:r>
      <w:r w:rsidR="00277CF1">
        <w:rPr>
          <w:rFonts w:eastAsia="YDIYMjO320"/>
        </w:rPr>
        <w:br/>
      </w:r>
      <w:r w:rsidR="00277CF1" w:rsidRPr="00277CF1">
        <w:rPr>
          <w:rFonts w:eastAsia="YDIYMjO320"/>
          <w:b/>
          <w:bCs/>
          <w:sz w:val="22"/>
          <w:szCs w:val="22"/>
          <w:lang w:eastAsia="ko-KR"/>
        </w:rPr>
        <w:t xml:space="preserve">#4 </w:t>
      </w:r>
      <w:r w:rsidR="00277CF1" w:rsidRPr="00277CF1">
        <w:rPr>
          <w:rFonts w:eastAsia="YDIYMjO320" w:hint="eastAsia"/>
          <w:b/>
          <w:bCs/>
          <w:sz w:val="22"/>
          <w:szCs w:val="22"/>
          <w:lang w:eastAsia="ko-KR"/>
        </w:rPr>
        <w:t>단계</w:t>
      </w:r>
      <w:r w:rsidR="00277CF1" w:rsidRPr="00277CF1">
        <w:rPr>
          <w:rFonts w:eastAsia="YDIYMjO320" w:hint="eastAsia"/>
          <w:sz w:val="22"/>
          <w:szCs w:val="22"/>
          <w:lang w:eastAsia="ko-KR"/>
        </w:rPr>
        <w:t xml:space="preserve"> </w:t>
      </w:r>
      <w:r w:rsidR="00277CF1" w:rsidRPr="00277CF1">
        <w:rPr>
          <w:rFonts w:eastAsia="YDIYMjO320"/>
          <w:sz w:val="22"/>
          <w:szCs w:val="22"/>
          <w:lang w:eastAsia="ko-KR"/>
        </w:rPr>
        <w:t>(3:19)</w:t>
      </w:r>
      <w:r w:rsidR="00CF4F00">
        <w:rPr>
          <w:rFonts w:eastAsia="YDIYMjO320" w:hint="eastAsia"/>
          <w:sz w:val="22"/>
          <w:szCs w:val="22"/>
          <w:lang w:eastAsia="ko-KR"/>
        </w:rPr>
        <w:t xml:space="preserve"> </w:t>
      </w:r>
      <w:r w:rsidR="00277CF1">
        <w:rPr>
          <w:rFonts w:eastAsia="YDIYMjO320" w:hint="eastAsia"/>
          <w:sz w:val="22"/>
          <w:szCs w:val="22"/>
          <w:lang w:eastAsia="ko-KR"/>
        </w:rPr>
        <w:t>우리는</w:t>
      </w:r>
      <w:r w:rsidR="00277CF1">
        <w:rPr>
          <w:rFonts w:eastAsia="YDIYMjO320" w:hint="eastAsia"/>
          <w:sz w:val="22"/>
          <w:szCs w:val="22"/>
          <w:lang w:eastAsia="ko-KR"/>
        </w:rPr>
        <w:t xml:space="preserve"> </w:t>
      </w:r>
      <w:r w:rsidR="00277CF1" w:rsidRPr="00277CF1">
        <w:rPr>
          <w:rFonts w:eastAsia="YDIYMjO320" w:hint="eastAsia"/>
          <w:sz w:val="22"/>
          <w:szCs w:val="22"/>
          <w:lang w:eastAsia="ko-KR"/>
        </w:rPr>
        <w:t>삶의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각</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시즌마다</w:t>
      </w:r>
      <w:r w:rsidR="00277CF1" w:rsidRPr="00277CF1">
        <w:rPr>
          <w:rFonts w:eastAsia="YDIYMjO320" w:hint="eastAsia"/>
          <w:sz w:val="22"/>
          <w:szCs w:val="22"/>
          <w:lang w:eastAsia="ko-KR"/>
        </w:rPr>
        <w:t xml:space="preserve"> </w:t>
      </w:r>
      <w:r w:rsidR="00277CF1" w:rsidRPr="00277CF1">
        <w:rPr>
          <w:rFonts w:eastAsia="YDIYMjO320" w:hint="eastAsia"/>
          <w:b/>
          <w:bCs/>
          <w:sz w:val="22"/>
          <w:szCs w:val="22"/>
          <w:lang w:eastAsia="ko-KR"/>
        </w:rPr>
        <w:t>하나님의</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목적의</w:t>
      </w:r>
      <w:r w:rsidR="00277CF1" w:rsidRPr="00277CF1">
        <w:rPr>
          <w:rFonts w:eastAsia="YDIYMjO320" w:hint="eastAsia"/>
          <w:b/>
          <w:bCs/>
          <w:sz w:val="22"/>
          <w:szCs w:val="22"/>
          <w:lang w:eastAsia="ko-KR"/>
        </w:rPr>
        <w:t xml:space="preserve"> </w:t>
      </w:r>
      <w:r w:rsidR="00277CF1" w:rsidRPr="00277CF1">
        <w:rPr>
          <w:rFonts w:eastAsia="YDIYMjO320" w:hint="eastAsia"/>
          <w:b/>
          <w:bCs/>
          <w:sz w:val="22"/>
          <w:szCs w:val="22"/>
          <w:lang w:eastAsia="ko-KR"/>
        </w:rPr>
        <w:t>충만함</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가운데</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걸어</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가도록</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준비</w:t>
      </w:r>
      <w:r w:rsidR="00277CF1">
        <w:rPr>
          <w:rFonts w:eastAsia="YDIYMjO320" w:hint="eastAsia"/>
          <w:sz w:val="22"/>
          <w:szCs w:val="22"/>
          <w:lang w:eastAsia="ko-KR"/>
        </w:rPr>
        <w:t>된다</w:t>
      </w:r>
      <w:r w:rsidR="00277CF1">
        <w:rPr>
          <w:rFonts w:eastAsia="YDIYMjO320" w:hint="eastAsia"/>
          <w:sz w:val="22"/>
          <w:szCs w:val="22"/>
          <w:lang w:eastAsia="ko-KR"/>
        </w:rPr>
        <w:t>.</w:t>
      </w:r>
    </w:p>
    <w:p w14:paraId="14F764D2" w14:textId="57BA7E68" w:rsidR="00EB14EC" w:rsidRPr="00277CF1" w:rsidRDefault="00EB14EC" w:rsidP="007F7497">
      <w:pPr>
        <w:pStyle w:val="Lv1-H"/>
        <w:rPr>
          <w:rFonts w:eastAsia="YDIYMjO320"/>
        </w:rPr>
      </w:pPr>
      <w:r w:rsidRPr="00277CF1">
        <w:rPr>
          <w:rFonts w:eastAsia="YDIYMjO320"/>
        </w:rPr>
        <w:t>Ephesians 6:18-20— Praying for boldness and clarity</w:t>
      </w:r>
      <w:r w:rsidR="00277CF1">
        <w:rPr>
          <w:rFonts w:eastAsia="YDIYMjO320"/>
        </w:rPr>
        <w:br/>
      </w:r>
      <w:proofErr w:type="spellStart"/>
      <w:r w:rsidR="00277CF1">
        <w:rPr>
          <w:rFonts w:eastAsia="YDIYMjO320" w:hint="eastAsia"/>
          <w:lang w:eastAsia="ko-KR"/>
        </w:rPr>
        <w:t>에베소서</w:t>
      </w:r>
      <w:proofErr w:type="spellEnd"/>
      <w:r w:rsidR="00277CF1">
        <w:rPr>
          <w:rFonts w:eastAsia="YDIYMjO320" w:hint="eastAsia"/>
          <w:lang w:eastAsia="ko-KR"/>
        </w:rPr>
        <w:t xml:space="preserve"> </w:t>
      </w:r>
      <w:r w:rsidR="00277CF1">
        <w:rPr>
          <w:rFonts w:eastAsia="YDIYMjO320"/>
          <w:lang w:eastAsia="ko-KR"/>
        </w:rPr>
        <w:t>6:18-20</w:t>
      </w:r>
      <w:r w:rsidR="00853CC1">
        <w:rPr>
          <w:rFonts w:eastAsia="YDIYMjO320" w:hint="eastAsia"/>
          <w:lang w:eastAsia="ko-KR"/>
        </w:rPr>
        <w:t xml:space="preserve"> </w:t>
      </w:r>
      <w:r w:rsidR="00853CC1">
        <w:rPr>
          <w:rFonts w:eastAsia="YDIYMjO320"/>
          <w:lang w:eastAsia="ko-KR"/>
        </w:rPr>
        <w:t>-</w:t>
      </w:r>
      <w:r w:rsidR="00853CC1">
        <w:rPr>
          <w:rFonts w:eastAsia="YDIYMjO320" w:hint="eastAsia"/>
          <w:lang w:eastAsia="ko-KR"/>
        </w:rPr>
        <w:t xml:space="preserve"> </w:t>
      </w:r>
      <w:r w:rsidR="00277CF1">
        <w:rPr>
          <w:rFonts w:eastAsia="YDIYMjO320" w:hint="eastAsia"/>
          <w:lang w:eastAsia="ko-KR"/>
        </w:rPr>
        <w:t>담대함과</w:t>
      </w:r>
      <w:r w:rsidR="00277CF1">
        <w:rPr>
          <w:rFonts w:eastAsia="YDIYMjO320" w:hint="eastAsia"/>
          <w:lang w:eastAsia="ko-KR"/>
        </w:rPr>
        <w:t xml:space="preserve"> </w:t>
      </w:r>
      <w:r w:rsidR="00277CF1">
        <w:rPr>
          <w:rFonts w:eastAsia="YDIYMjO320" w:hint="eastAsia"/>
          <w:lang w:eastAsia="ko-KR"/>
        </w:rPr>
        <w:t>명료</w:t>
      </w:r>
      <w:r w:rsidR="003108CD">
        <w:rPr>
          <w:rFonts w:eastAsia="YDIYMjO320" w:hint="eastAsia"/>
          <w:lang w:eastAsia="ko-KR"/>
        </w:rPr>
        <w:t>함</w:t>
      </w:r>
      <w:r w:rsidR="00277CF1">
        <w:rPr>
          <w:rFonts w:eastAsia="YDIYMjO320" w:hint="eastAsia"/>
          <w:lang w:eastAsia="ko-KR"/>
        </w:rPr>
        <w:t>을</w:t>
      </w:r>
      <w:r w:rsidR="00277CF1">
        <w:rPr>
          <w:rFonts w:eastAsia="YDIYMjO320" w:hint="eastAsia"/>
          <w:lang w:eastAsia="ko-KR"/>
        </w:rPr>
        <w:t xml:space="preserve"> </w:t>
      </w:r>
      <w:r w:rsidR="00277CF1">
        <w:rPr>
          <w:rFonts w:eastAsia="YDIYMjO320" w:hint="eastAsia"/>
          <w:lang w:eastAsia="ko-KR"/>
        </w:rPr>
        <w:t>위한</w:t>
      </w:r>
      <w:r w:rsidR="00277CF1">
        <w:rPr>
          <w:rFonts w:eastAsia="YDIYMjO320" w:hint="eastAsia"/>
          <w:lang w:eastAsia="ko-KR"/>
        </w:rPr>
        <w:t xml:space="preserve"> </w:t>
      </w:r>
      <w:r w:rsidR="00277CF1">
        <w:rPr>
          <w:rFonts w:eastAsia="YDIYMjO320" w:hint="eastAsia"/>
          <w:lang w:eastAsia="ko-KR"/>
        </w:rPr>
        <w:t>기도</w:t>
      </w:r>
      <w:r w:rsidRPr="00277CF1">
        <w:rPr>
          <w:rFonts w:eastAsia="YDIYMjO320"/>
        </w:rPr>
        <w:t xml:space="preserve"> </w:t>
      </w:r>
    </w:p>
    <w:p w14:paraId="14E38DB1" w14:textId="082BB3C1" w:rsidR="008B714D" w:rsidRPr="00277CF1" w:rsidRDefault="008B714D" w:rsidP="008B714D">
      <w:pPr>
        <w:pStyle w:val="Lv2-J"/>
        <w:rPr>
          <w:rFonts w:eastAsia="YDIYMjO320"/>
          <w:sz w:val="22"/>
          <w:szCs w:val="22"/>
        </w:rPr>
      </w:pPr>
      <w:r w:rsidRPr="00277CF1">
        <w:rPr>
          <w:rFonts w:eastAsia="YDIYMjO320"/>
        </w:rPr>
        <w:t>Those who are strengthen</w:t>
      </w:r>
      <w:r w:rsidR="005E1849" w:rsidRPr="00277CF1">
        <w:rPr>
          <w:rFonts w:eastAsia="YDIYMjO320"/>
        </w:rPr>
        <w:t>ed</w:t>
      </w:r>
      <w:r w:rsidRPr="00277CF1">
        <w:rPr>
          <w:rFonts w:eastAsia="YDIYMjO320"/>
        </w:rPr>
        <w:t xml:space="preserve"> with might by the Spirit are </w:t>
      </w:r>
      <w:r w:rsidR="00746ACA" w:rsidRPr="00277CF1">
        <w:rPr>
          <w:rFonts w:eastAsia="YDIYMjO320"/>
        </w:rPr>
        <w:t xml:space="preserve">able </w:t>
      </w:r>
      <w:r w:rsidRPr="00277CF1">
        <w:rPr>
          <w:rFonts w:eastAsia="YDIYMjO320"/>
        </w:rPr>
        <w:t xml:space="preserve">to walk in boldness with </w:t>
      </w:r>
      <w:r w:rsidR="00746ACA" w:rsidRPr="00277CF1">
        <w:rPr>
          <w:rFonts w:eastAsia="YDIYMjO320"/>
        </w:rPr>
        <w:t>clarity.</w:t>
      </w:r>
      <w:r w:rsidR="00277CF1">
        <w:rPr>
          <w:rFonts w:eastAsia="YDIYMjO320"/>
        </w:rPr>
        <w:br/>
      </w:r>
      <w:r w:rsidR="00277CF1" w:rsidRPr="00277CF1">
        <w:rPr>
          <w:rFonts w:eastAsia="YDIYMjO320" w:hint="eastAsia"/>
          <w:sz w:val="22"/>
          <w:szCs w:val="22"/>
          <w:lang w:eastAsia="ko-KR"/>
        </w:rPr>
        <w:t>성령님에</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의해</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능력으로</w:t>
      </w:r>
      <w:r w:rsidR="00277CF1" w:rsidRPr="00277CF1">
        <w:rPr>
          <w:rFonts w:eastAsia="YDIYMjO320" w:hint="eastAsia"/>
          <w:sz w:val="22"/>
          <w:szCs w:val="22"/>
          <w:lang w:eastAsia="ko-KR"/>
        </w:rPr>
        <w:t xml:space="preserve"> </w:t>
      </w:r>
      <w:proofErr w:type="spellStart"/>
      <w:r w:rsidR="00277CF1" w:rsidRPr="00277CF1">
        <w:rPr>
          <w:rFonts w:eastAsia="YDIYMjO320" w:hint="eastAsia"/>
          <w:sz w:val="22"/>
          <w:szCs w:val="22"/>
          <w:lang w:eastAsia="ko-KR"/>
        </w:rPr>
        <w:t>강건해진</w:t>
      </w:r>
      <w:proofErr w:type="spellEnd"/>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사람들은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명료함을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가지고</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담대하게</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걸어갈</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있다</w:t>
      </w:r>
      <w:r w:rsidR="00277CF1" w:rsidRPr="00277CF1">
        <w:rPr>
          <w:rFonts w:eastAsia="YDIYMjO320" w:hint="eastAsia"/>
          <w:sz w:val="22"/>
          <w:szCs w:val="22"/>
          <w:lang w:eastAsia="ko-KR"/>
        </w:rPr>
        <w:t>.</w:t>
      </w:r>
    </w:p>
    <w:p w14:paraId="58CCCABD" w14:textId="5D4A0492" w:rsidR="00746ACA" w:rsidRPr="00277CF1" w:rsidRDefault="004401DD" w:rsidP="00277CF1">
      <w:pPr>
        <w:pStyle w:val="Sc2-F"/>
        <w:rPr>
          <w:rFonts w:eastAsia="YDIYMjO320"/>
          <w:b w:val="0"/>
          <w:bCs/>
          <w:i w:val="0"/>
          <w:iCs/>
          <w:sz w:val="22"/>
          <w:szCs w:val="22"/>
          <w:lang w:eastAsia="ko-KR"/>
        </w:rPr>
      </w:pPr>
      <w:r w:rsidRPr="00277CF1">
        <w:rPr>
          <w:rStyle w:val="MyWordStyleChar"/>
          <w:rFonts w:eastAsia="YDIYMjO320"/>
          <w:vertAlign w:val="superscript"/>
          <w:lang w:val="en"/>
        </w:rPr>
        <w:lastRenderedPageBreak/>
        <w:t>16</w:t>
      </w:r>
      <w:r w:rsidRPr="00277CF1">
        <w:rPr>
          <w:rFonts w:eastAsia="YDIYMjO320"/>
        </w:rPr>
        <w:t xml:space="preserve">…taking the shield of faith with which you will be able to </w:t>
      </w:r>
      <w:r w:rsidRPr="00277CF1">
        <w:rPr>
          <w:rFonts w:eastAsia="YDIYMjO320"/>
          <w:u w:val="single"/>
        </w:rPr>
        <w:t>quench all the fiery darts</w:t>
      </w:r>
      <w:r w:rsidRPr="00277CF1">
        <w:rPr>
          <w:rFonts w:eastAsia="YDIYMjO320"/>
        </w:rPr>
        <w:t xml:space="preserve"> of the wicked one…</w:t>
      </w:r>
      <w:r w:rsidR="00746ACA" w:rsidRPr="00277CF1">
        <w:rPr>
          <w:rStyle w:val="MyWordStyleChar"/>
          <w:rFonts w:eastAsia="YDIYMjO320"/>
          <w:vertAlign w:val="superscript"/>
          <w:lang w:val="en"/>
        </w:rPr>
        <w:t>18</w:t>
      </w:r>
      <w:r w:rsidR="00746ACA" w:rsidRPr="00277CF1">
        <w:rPr>
          <w:rFonts w:eastAsia="YDIYMjO320"/>
        </w:rPr>
        <w:t>praying always with all prayer…for all the saints—</w:t>
      </w:r>
      <w:r w:rsidR="00746ACA" w:rsidRPr="00277CF1">
        <w:rPr>
          <w:rStyle w:val="MyWordStyleChar"/>
          <w:rFonts w:eastAsia="YDIYMjO320"/>
          <w:vertAlign w:val="superscript"/>
          <w:lang w:val="en"/>
        </w:rPr>
        <w:t>19</w:t>
      </w:r>
      <w:r w:rsidR="00746ACA" w:rsidRPr="00277CF1">
        <w:rPr>
          <w:rFonts w:eastAsia="YDIYMjO320"/>
        </w:rPr>
        <w:t xml:space="preserve">and </w:t>
      </w:r>
      <w:r w:rsidR="00746ACA" w:rsidRPr="00277CF1">
        <w:rPr>
          <w:rFonts w:eastAsia="YDIYMjO320"/>
          <w:u w:val="single"/>
        </w:rPr>
        <w:t>for me</w:t>
      </w:r>
      <w:r w:rsidR="00746ACA" w:rsidRPr="00277CF1">
        <w:rPr>
          <w:rFonts w:eastAsia="YDIYMjO320"/>
        </w:rPr>
        <w:t xml:space="preserve">, that </w:t>
      </w:r>
      <w:r w:rsidR="00746ACA" w:rsidRPr="00277CF1">
        <w:rPr>
          <w:rFonts w:eastAsia="YDIYMjO320"/>
          <w:u w:val="single"/>
        </w:rPr>
        <w:t>utterance</w:t>
      </w:r>
      <w:r w:rsidR="00746ACA" w:rsidRPr="00277CF1">
        <w:rPr>
          <w:rFonts w:eastAsia="YDIYMjO320"/>
        </w:rPr>
        <w:t xml:space="preserve"> may be given to me, that </w:t>
      </w:r>
      <w:r w:rsidR="00746ACA" w:rsidRPr="00277CF1">
        <w:rPr>
          <w:rFonts w:eastAsia="YDIYMjO320"/>
          <w:u w:val="single"/>
        </w:rPr>
        <w:t>I may open my mouth boldly</w:t>
      </w:r>
      <w:r w:rsidR="00746ACA" w:rsidRPr="00277CF1">
        <w:rPr>
          <w:rFonts w:eastAsia="YDIYMjO320"/>
        </w:rPr>
        <w:t xml:space="preserve"> to make known the mystery of the gospel, </w:t>
      </w:r>
      <w:r w:rsidR="00746ACA" w:rsidRPr="00277CF1">
        <w:rPr>
          <w:rStyle w:val="MyWordStyleChar"/>
          <w:rFonts w:eastAsia="YDIYMjO320"/>
          <w:vertAlign w:val="superscript"/>
          <w:lang w:val="en"/>
        </w:rPr>
        <w:t>20</w:t>
      </w:r>
      <w:r w:rsidR="00746ACA" w:rsidRPr="00277CF1">
        <w:rPr>
          <w:rFonts w:eastAsia="YDIYMjO320"/>
        </w:rPr>
        <w:t xml:space="preserve">for which I am an ambassador </w:t>
      </w:r>
      <w:r w:rsidR="00746ACA" w:rsidRPr="00277CF1">
        <w:rPr>
          <w:rFonts w:eastAsia="YDIYMjO320"/>
          <w:u w:val="single"/>
        </w:rPr>
        <w:t>in chains</w:t>
      </w:r>
      <w:r w:rsidR="00746ACA" w:rsidRPr="00277CF1">
        <w:rPr>
          <w:rFonts w:eastAsia="YDIYMjO320"/>
        </w:rPr>
        <w:t xml:space="preserve">; that in it </w:t>
      </w:r>
      <w:r w:rsidR="00746ACA" w:rsidRPr="00277CF1">
        <w:rPr>
          <w:rFonts w:eastAsia="YDIYMjO320"/>
          <w:u w:val="single"/>
        </w:rPr>
        <w:t>I may speak boldly</w:t>
      </w:r>
      <w:r w:rsidR="00746ACA" w:rsidRPr="00277CF1">
        <w:rPr>
          <w:rFonts w:eastAsia="YDIYMjO320"/>
        </w:rPr>
        <w:t xml:space="preserve">, as I ought to speak. </w:t>
      </w:r>
      <w:r w:rsidR="00746ACA" w:rsidRPr="00277CF1">
        <w:rPr>
          <w:rFonts w:eastAsia="YDIYMjO320"/>
          <w:lang w:eastAsia="ko-KR"/>
        </w:rPr>
        <w:t>(Eph. 6:</w:t>
      </w:r>
      <w:r w:rsidRPr="00277CF1">
        <w:rPr>
          <w:rFonts w:eastAsia="YDIYMjO320"/>
          <w:lang w:eastAsia="ko-KR"/>
        </w:rPr>
        <w:t>16-</w:t>
      </w:r>
      <w:r w:rsidR="00746ACA" w:rsidRPr="00277CF1">
        <w:rPr>
          <w:rFonts w:eastAsia="YDIYMjO320"/>
          <w:lang w:eastAsia="ko-KR"/>
        </w:rPr>
        <w:t xml:space="preserve">20) </w:t>
      </w:r>
      <w:r w:rsidR="00277CF1">
        <w:rPr>
          <w:rFonts w:eastAsia="YDIYMjO320"/>
          <w:lang w:eastAsia="ko-KR"/>
        </w:rPr>
        <w:br/>
      </w:r>
      <w:r w:rsidR="00277CF1" w:rsidRPr="00853CC1">
        <w:rPr>
          <w:rFonts w:eastAsia="YDIYMjO320" w:hint="eastAsia"/>
          <w:i w:val="0"/>
          <w:iCs/>
          <w:sz w:val="22"/>
          <w:szCs w:val="22"/>
          <w:vertAlign w:val="superscript"/>
          <w:lang w:eastAsia="ko-KR"/>
        </w:rPr>
        <w:t>1</w:t>
      </w:r>
      <w:r w:rsidR="00277CF1" w:rsidRPr="00853CC1">
        <w:rPr>
          <w:rFonts w:eastAsia="YDIYMjO320"/>
          <w:i w:val="0"/>
          <w:iCs/>
          <w:sz w:val="22"/>
          <w:szCs w:val="22"/>
          <w:vertAlign w:val="superscript"/>
          <w:lang w:eastAsia="ko-KR"/>
        </w:rPr>
        <w:t>6</w:t>
      </w:r>
      <w:r w:rsidR="00277CF1" w:rsidRPr="00853CC1">
        <w:rPr>
          <w:rFonts w:eastAsia="YDIYMjO320" w:hint="eastAsia"/>
          <w:i w:val="0"/>
          <w:iCs/>
          <w:sz w:val="22"/>
          <w:szCs w:val="22"/>
          <w:lang w:eastAsia="ko-KR"/>
        </w:rPr>
        <w:t>모든</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lang w:eastAsia="ko-KR"/>
        </w:rPr>
        <w:t>것</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lang w:eastAsia="ko-KR"/>
        </w:rPr>
        <w:t>위에</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lang w:eastAsia="ko-KR"/>
        </w:rPr>
        <w:t>믿음의</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lang w:eastAsia="ko-KR"/>
        </w:rPr>
        <w:t>방패를</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lang w:eastAsia="ko-KR"/>
        </w:rPr>
        <w:t>가지고</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lang w:eastAsia="ko-KR"/>
        </w:rPr>
        <w:t>이로써</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lang w:eastAsia="ko-KR"/>
        </w:rPr>
        <w:t>능히</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lang w:eastAsia="ko-KR"/>
        </w:rPr>
        <w:t>악한</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lang w:eastAsia="ko-KR"/>
        </w:rPr>
        <w:t>자의</w:t>
      </w:r>
      <w:r w:rsidR="00277CF1" w:rsidRPr="00853CC1">
        <w:rPr>
          <w:rFonts w:eastAsia="YDIYMjO320" w:hint="eastAsia"/>
          <w:i w:val="0"/>
          <w:iCs/>
          <w:sz w:val="22"/>
          <w:szCs w:val="22"/>
          <w:lang w:eastAsia="ko-KR"/>
        </w:rPr>
        <w:t xml:space="preserve"> </w:t>
      </w:r>
      <w:r w:rsidR="00637608">
        <w:rPr>
          <w:rFonts w:eastAsia="YDIYMjO320" w:hint="eastAsia"/>
          <w:i w:val="0"/>
          <w:iCs/>
          <w:sz w:val="22"/>
          <w:szCs w:val="22"/>
          <w:u w:val="single"/>
          <w:lang w:eastAsia="ko-KR"/>
        </w:rPr>
        <w:t>모든</w:t>
      </w:r>
      <w:r w:rsidR="00637608">
        <w:rPr>
          <w:rFonts w:eastAsia="YDIYMjO320" w:hint="eastAsia"/>
          <w:i w:val="0"/>
          <w:iCs/>
          <w:sz w:val="22"/>
          <w:szCs w:val="22"/>
          <w:u w:val="single"/>
          <w:lang w:eastAsia="ko-KR"/>
        </w:rPr>
        <w:t xml:space="preserve"> </w:t>
      </w:r>
      <w:r w:rsidR="00637608">
        <w:rPr>
          <w:rFonts w:eastAsia="YDIYMjO320" w:hint="eastAsia"/>
          <w:i w:val="0"/>
          <w:iCs/>
          <w:sz w:val="22"/>
          <w:szCs w:val="22"/>
          <w:u w:val="single"/>
          <w:lang w:eastAsia="ko-KR"/>
        </w:rPr>
        <w:t>불화살</w:t>
      </w:r>
      <w:r w:rsidR="00277CF1" w:rsidRPr="00853CC1">
        <w:rPr>
          <w:rFonts w:eastAsia="YDIYMjO320" w:hint="eastAsia"/>
          <w:i w:val="0"/>
          <w:iCs/>
          <w:sz w:val="22"/>
          <w:szCs w:val="22"/>
          <w:u w:val="single"/>
          <w:lang w:eastAsia="ko-KR"/>
        </w:rPr>
        <w:t>을</w:t>
      </w:r>
      <w:r w:rsidR="00277CF1" w:rsidRPr="00853CC1">
        <w:rPr>
          <w:rFonts w:eastAsia="YDIYMjO320" w:hint="eastAsia"/>
          <w:i w:val="0"/>
          <w:iCs/>
          <w:sz w:val="22"/>
          <w:szCs w:val="22"/>
          <w:u w:val="single"/>
          <w:lang w:eastAsia="ko-KR"/>
        </w:rPr>
        <w:t xml:space="preserve"> </w:t>
      </w:r>
      <w:r w:rsidR="00277CF1" w:rsidRPr="00853CC1">
        <w:rPr>
          <w:rFonts w:eastAsia="YDIYMjO320" w:hint="eastAsia"/>
          <w:i w:val="0"/>
          <w:iCs/>
          <w:sz w:val="22"/>
          <w:szCs w:val="22"/>
          <w:u w:val="single"/>
          <w:lang w:eastAsia="ko-KR"/>
        </w:rPr>
        <w:t>소멸하고</w:t>
      </w:r>
      <w:r w:rsidR="00277CF1" w:rsidRPr="00853CC1">
        <w:rPr>
          <w:rFonts w:eastAsia="YDIYMjO320"/>
          <w:i w:val="0"/>
          <w:iCs/>
          <w:sz w:val="22"/>
          <w:szCs w:val="22"/>
          <w:lang w:eastAsia="ko-KR"/>
        </w:rPr>
        <w:t>…</w:t>
      </w:r>
      <w:r w:rsidR="00277CF1" w:rsidRPr="00853CC1">
        <w:rPr>
          <w:rFonts w:eastAsia="YDIYMjO320" w:hint="eastAsia"/>
          <w:i w:val="0"/>
          <w:iCs/>
          <w:sz w:val="22"/>
          <w:szCs w:val="22"/>
          <w:vertAlign w:val="superscript"/>
          <w:lang w:eastAsia="ko-KR"/>
        </w:rPr>
        <w:t>1</w:t>
      </w:r>
      <w:r w:rsidR="00277CF1" w:rsidRPr="00853CC1">
        <w:rPr>
          <w:rFonts w:eastAsia="YDIYMjO320"/>
          <w:i w:val="0"/>
          <w:iCs/>
          <w:sz w:val="22"/>
          <w:szCs w:val="22"/>
          <w:vertAlign w:val="superscript"/>
          <w:lang w:eastAsia="ko-KR"/>
        </w:rPr>
        <w:t>8</w:t>
      </w:r>
      <w:r w:rsidR="00277CF1" w:rsidRPr="00853CC1">
        <w:rPr>
          <w:rFonts w:eastAsia="YDIYMjO320" w:hint="eastAsia"/>
          <w:i w:val="0"/>
          <w:iCs/>
          <w:sz w:val="22"/>
          <w:szCs w:val="22"/>
          <w:lang w:eastAsia="ko-KR"/>
        </w:rPr>
        <w:t>모든</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lang w:eastAsia="ko-KR"/>
        </w:rPr>
        <w:t>기도와</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lang w:eastAsia="ko-KR"/>
        </w:rPr>
        <w:t>간구로</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lang w:eastAsia="ko-KR"/>
        </w:rPr>
        <w:t>하되</w:t>
      </w:r>
      <w:r w:rsidR="00277CF1" w:rsidRPr="00853CC1">
        <w:rPr>
          <w:rFonts w:eastAsia="YDIYMjO320" w:hint="eastAsia"/>
          <w:i w:val="0"/>
          <w:iCs/>
          <w:sz w:val="22"/>
          <w:szCs w:val="22"/>
          <w:lang w:eastAsia="ko-KR"/>
        </w:rPr>
        <w:t xml:space="preserve"> </w:t>
      </w:r>
      <w:r w:rsidR="00277CF1" w:rsidRPr="00853CC1">
        <w:rPr>
          <w:rFonts w:eastAsia="YDIYMjO320"/>
          <w:i w:val="0"/>
          <w:iCs/>
          <w:sz w:val="22"/>
          <w:szCs w:val="22"/>
          <w:lang w:eastAsia="ko-KR"/>
        </w:rPr>
        <w:t>…</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lang w:eastAsia="ko-KR"/>
        </w:rPr>
        <w:t>여러</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lang w:eastAsia="ko-KR"/>
        </w:rPr>
        <w:t>성도를</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lang w:eastAsia="ko-KR"/>
        </w:rPr>
        <w:t>위하여</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lang w:eastAsia="ko-KR"/>
        </w:rPr>
        <w:t>구하고</w:t>
      </w:r>
      <w:r w:rsidR="00277CF1" w:rsidRPr="00853CC1">
        <w:rPr>
          <w:rFonts w:eastAsia="YDIYMjO320" w:hint="eastAsia"/>
          <w:i w:val="0"/>
          <w:iCs/>
          <w:sz w:val="22"/>
          <w:szCs w:val="22"/>
          <w:vertAlign w:val="superscript"/>
          <w:lang w:eastAsia="ko-KR"/>
        </w:rPr>
        <w:t>1</w:t>
      </w:r>
      <w:r w:rsidR="00277CF1" w:rsidRPr="00853CC1">
        <w:rPr>
          <w:rFonts w:eastAsia="YDIYMjO320"/>
          <w:i w:val="0"/>
          <w:iCs/>
          <w:sz w:val="22"/>
          <w:szCs w:val="22"/>
          <w:vertAlign w:val="superscript"/>
          <w:lang w:eastAsia="ko-KR"/>
        </w:rPr>
        <w:t>9</w:t>
      </w:r>
      <w:r w:rsidR="00277CF1" w:rsidRPr="00853CC1">
        <w:rPr>
          <w:rFonts w:eastAsia="YDIYMjO320" w:hint="eastAsia"/>
          <w:i w:val="0"/>
          <w:iCs/>
          <w:sz w:val="22"/>
          <w:szCs w:val="22"/>
          <w:lang w:eastAsia="ko-KR"/>
        </w:rPr>
        <w:t>또</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u w:val="single"/>
          <w:lang w:eastAsia="ko-KR"/>
        </w:rPr>
        <w:t>나를</w:t>
      </w:r>
      <w:r w:rsidR="00277CF1" w:rsidRPr="00853CC1">
        <w:rPr>
          <w:rFonts w:eastAsia="YDIYMjO320" w:hint="eastAsia"/>
          <w:i w:val="0"/>
          <w:iCs/>
          <w:sz w:val="22"/>
          <w:szCs w:val="22"/>
          <w:u w:val="single"/>
          <w:lang w:eastAsia="ko-KR"/>
        </w:rPr>
        <w:t xml:space="preserve"> </w:t>
      </w:r>
      <w:r w:rsidR="00277CF1" w:rsidRPr="00853CC1">
        <w:rPr>
          <w:rFonts w:eastAsia="YDIYMjO320" w:hint="eastAsia"/>
          <w:i w:val="0"/>
          <w:iCs/>
          <w:sz w:val="22"/>
          <w:szCs w:val="22"/>
          <w:u w:val="single"/>
          <w:lang w:eastAsia="ko-KR"/>
        </w:rPr>
        <w:t>위하여</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lang w:eastAsia="ko-KR"/>
        </w:rPr>
        <w:t>구할</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lang w:eastAsia="ko-KR"/>
        </w:rPr>
        <w:t>것은</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lang w:eastAsia="ko-KR"/>
        </w:rPr>
        <w:t>내게</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u w:val="single"/>
          <w:lang w:eastAsia="ko-KR"/>
        </w:rPr>
        <w:t>말씀을</w:t>
      </w:r>
      <w:r w:rsidR="00277CF1" w:rsidRPr="00853CC1">
        <w:rPr>
          <w:rFonts w:eastAsia="YDIYMjO320" w:hint="eastAsia"/>
          <w:i w:val="0"/>
          <w:iCs/>
          <w:sz w:val="22"/>
          <w:szCs w:val="22"/>
          <w:u w:val="single"/>
          <w:lang w:eastAsia="ko-KR"/>
        </w:rPr>
        <w:t xml:space="preserve"> </w:t>
      </w:r>
      <w:r w:rsidR="00277CF1" w:rsidRPr="00853CC1">
        <w:rPr>
          <w:rFonts w:eastAsia="YDIYMjO320" w:hint="eastAsia"/>
          <w:i w:val="0"/>
          <w:iCs/>
          <w:sz w:val="22"/>
          <w:szCs w:val="22"/>
          <w:u w:val="single"/>
          <w:lang w:eastAsia="ko-KR"/>
        </w:rPr>
        <w:t>주사</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u w:val="single"/>
          <w:lang w:eastAsia="ko-KR"/>
        </w:rPr>
        <w:t>나로</w:t>
      </w:r>
      <w:r w:rsidR="00277CF1" w:rsidRPr="00853CC1">
        <w:rPr>
          <w:rFonts w:eastAsia="YDIYMjO320" w:hint="eastAsia"/>
          <w:i w:val="0"/>
          <w:iCs/>
          <w:sz w:val="22"/>
          <w:szCs w:val="22"/>
          <w:u w:val="single"/>
          <w:lang w:eastAsia="ko-KR"/>
        </w:rPr>
        <w:t xml:space="preserve"> </w:t>
      </w:r>
      <w:r w:rsidR="00277CF1" w:rsidRPr="00853CC1">
        <w:rPr>
          <w:rFonts w:eastAsia="YDIYMjO320" w:hint="eastAsia"/>
          <w:i w:val="0"/>
          <w:iCs/>
          <w:sz w:val="22"/>
          <w:szCs w:val="22"/>
          <w:u w:val="single"/>
          <w:lang w:eastAsia="ko-KR"/>
        </w:rPr>
        <w:t>입을</w:t>
      </w:r>
      <w:r w:rsidR="00277CF1" w:rsidRPr="00853CC1">
        <w:rPr>
          <w:rFonts w:eastAsia="YDIYMjO320" w:hint="eastAsia"/>
          <w:i w:val="0"/>
          <w:iCs/>
          <w:sz w:val="22"/>
          <w:szCs w:val="22"/>
          <w:u w:val="single"/>
          <w:lang w:eastAsia="ko-KR"/>
        </w:rPr>
        <w:t xml:space="preserve"> </w:t>
      </w:r>
      <w:r w:rsidR="00277CF1" w:rsidRPr="00853CC1">
        <w:rPr>
          <w:rFonts w:eastAsia="YDIYMjO320" w:hint="eastAsia"/>
          <w:i w:val="0"/>
          <w:iCs/>
          <w:sz w:val="22"/>
          <w:szCs w:val="22"/>
          <w:u w:val="single"/>
          <w:lang w:eastAsia="ko-KR"/>
        </w:rPr>
        <w:t>벌려</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lang w:eastAsia="ko-KR"/>
        </w:rPr>
        <w:t>복음의</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lang w:eastAsia="ko-KR"/>
        </w:rPr>
        <w:t>비밀을</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u w:val="single"/>
          <w:lang w:eastAsia="ko-KR"/>
        </w:rPr>
        <w:t>담대히</w:t>
      </w:r>
      <w:r w:rsidR="00277CF1" w:rsidRPr="00853CC1">
        <w:rPr>
          <w:rFonts w:eastAsia="YDIYMjO320" w:hint="eastAsia"/>
          <w:i w:val="0"/>
          <w:iCs/>
          <w:sz w:val="22"/>
          <w:szCs w:val="22"/>
          <w:u w:val="single"/>
          <w:lang w:eastAsia="ko-KR"/>
        </w:rPr>
        <w:t xml:space="preserve"> </w:t>
      </w:r>
      <w:r w:rsidR="00277CF1" w:rsidRPr="00853CC1">
        <w:rPr>
          <w:rFonts w:eastAsia="YDIYMjO320" w:hint="eastAsia"/>
          <w:i w:val="0"/>
          <w:iCs/>
          <w:sz w:val="22"/>
          <w:szCs w:val="22"/>
          <w:u w:val="single"/>
          <w:lang w:eastAsia="ko-KR"/>
        </w:rPr>
        <w:t>알리게</w:t>
      </w:r>
      <w:r w:rsidR="00277CF1" w:rsidRPr="00853CC1">
        <w:rPr>
          <w:rFonts w:eastAsia="YDIYMjO320" w:hint="eastAsia"/>
          <w:i w:val="0"/>
          <w:iCs/>
          <w:sz w:val="22"/>
          <w:szCs w:val="22"/>
          <w:u w:val="single"/>
          <w:lang w:eastAsia="ko-KR"/>
        </w:rPr>
        <w:t xml:space="preserve"> </w:t>
      </w:r>
      <w:r w:rsidR="00277CF1" w:rsidRPr="00853CC1">
        <w:rPr>
          <w:rFonts w:eastAsia="YDIYMjO320" w:hint="eastAsia"/>
          <w:i w:val="0"/>
          <w:iCs/>
          <w:sz w:val="22"/>
          <w:szCs w:val="22"/>
          <w:u w:val="single"/>
          <w:lang w:eastAsia="ko-KR"/>
        </w:rPr>
        <w:t>하옵소서</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lang w:eastAsia="ko-KR"/>
        </w:rPr>
        <w:t>할</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lang w:eastAsia="ko-KR"/>
        </w:rPr>
        <w:t>것이니</w:t>
      </w:r>
      <w:r w:rsidR="00277CF1" w:rsidRPr="00853CC1">
        <w:rPr>
          <w:rFonts w:eastAsia="YDIYMjO320"/>
          <w:i w:val="0"/>
          <w:iCs/>
          <w:sz w:val="22"/>
          <w:szCs w:val="22"/>
          <w:lang w:eastAsia="ko-KR"/>
        </w:rPr>
        <w:t xml:space="preserve"> </w:t>
      </w:r>
      <w:r w:rsidR="00277CF1" w:rsidRPr="00853CC1">
        <w:rPr>
          <w:rFonts w:eastAsia="YDIYMjO320"/>
          <w:i w:val="0"/>
          <w:iCs/>
          <w:sz w:val="22"/>
          <w:szCs w:val="22"/>
          <w:vertAlign w:val="superscript"/>
          <w:lang w:eastAsia="ko-KR"/>
        </w:rPr>
        <w:t>20</w:t>
      </w:r>
      <w:r w:rsidR="00277CF1" w:rsidRPr="00853CC1">
        <w:rPr>
          <w:rFonts w:eastAsia="YDIYMjO320" w:hint="eastAsia"/>
          <w:i w:val="0"/>
          <w:iCs/>
          <w:sz w:val="22"/>
          <w:szCs w:val="22"/>
          <w:lang w:eastAsia="ko-KR"/>
        </w:rPr>
        <w:t>이</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lang w:eastAsia="ko-KR"/>
        </w:rPr>
        <w:t>일을</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lang w:eastAsia="ko-KR"/>
        </w:rPr>
        <w:t>위하여</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lang w:eastAsia="ko-KR"/>
        </w:rPr>
        <w:t>내가</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u w:val="single"/>
          <w:lang w:eastAsia="ko-KR"/>
        </w:rPr>
        <w:t>쇠사슬에</w:t>
      </w:r>
      <w:r w:rsidR="00277CF1" w:rsidRPr="00853CC1">
        <w:rPr>
          <w:rFonts w:eastAsia="YDIYMjO320" w:hint="eastAsia"/>
          <w:i w:val="0"/>
          <w:iCs/>
          <w:sz w:val="22"/>
          <w:szCs w:val="22"/>
          <w:u w:val="single"/>
          <w:lang w:eastAsia="ko-KR"/>
        </w:rPr>
        <w:t xml:space="preserve"> </w:t>
      </w:r>
      <w:r w:rsidR="00277CF1" w:rsidRPr="00853CC1">
        <w:rPr>
          <w:rFonts w:eastAsia="YDIYMjO320" w:hint="eastAsia"/>
          <w:i w:val="0"/>
          <w:iCs/>
          <w:sz w:val="22"/>
          <w:szCs w:val="22"/>
          <w:u w:val="single"/>
          <w:lang w:eastAsia="ko-KR"/>
        </w:rPr>
        <w:t>매인</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lang w:eastAsia="ko-KR"/>
        </w:rPr>
        <w:t>사신이</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lang w:eastAsia="ko-KR"/>
        </w:rPr>
        <w:t>된</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lang w:eastAsia="ko-KR"/>
        </w:rPr>
        <w:t>것은</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lang w:eastAsia="ko-KR"/>
        </w:rPr>
        <w:t>나로</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lang w:eastAsia="ko-KR"/>
        </w:rPr>
        <w:t>이</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lang w:eastAsia="ko-KR"/>
        </w:rPr>
        <w:t>일에</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lang w:eastAsia="ko-KR"/>
        </w:rPr>
        <w:t>당연히</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u w:val="single"/>
          <w:lang w:eastAsia="ko-KR"/>
        </w:rPr>
        <w:t>할</w:t>
      </w:r>
      <w:r w:rsidR="00277CF1" w:rsidRPr="00853CC1">
        <w:rPr>
          <w:rFonts w:eastAsia="YDIYMjO320" w:hint="eastAsia"/>
          <w:i w:val="0"/>
          <w:iCs/>
          <w:sz w:val="22"/>
          <w:szCs w:val="22"/>
          <w:u w:val="single"/>
          <w:lang w:eastAsia="ko-KR"/>
        </w:rPr>
        <w:t xml:space="preserve"> </w:t>
      </w:r>
      <w:r w:rsidR="00277CF1" w:rsidRPr="00853CC1">
        <w:rPr>
          <w:rFonts w:eastAsia="YDIYMjO320" w:hint="eastAsia"/>
          <w:i w:val="0"/>
          <w:iCs/>
          <w:sz w:val="22"/>
          <w:szCs w:val="22"/>
          <w:u w:val="single"/>
          <w:lang w:eastAsia="ko-KR"/>
        </w:rPr>
        <w:t>말을</w:t>
      </w:r>
      <w:r w:rsidR="00277CF1" w:rsidRPr="00853CC1">
        <w:rPr>
          <w:rFonts w:eastAsia="YDIYMjO320" w:hint="eastAsia"/>
          <w:i w:val="0"/>
          <w:iCs/>
          <w:sz w:val="22"/>
          <w:szCs w:val="22"/>
          <w:u w:val="single"/>
          <w:lang w:eastAsia="ko-KR"/>
        </w:rPr>
        <w:t xml:space="preserve"> </w:t>
      </w:r>
      <w:r w:rsidR="00277CF1" w:rsidRPr="00853CC1">
        <w:rPr>
          <w:rFonts w:eastAsia="YDIYMjO320" w:hint="eastAsia"/>
          <w:i w:val="0"/>
          <w:iCs/>
          <w:sz w:val="22"/>
          <w:szCs w:val="22"/>
          <w:u w:val="single"/>
          <w:lang w:eastAsia="ko-KR"/>
        </w:rPr>
        <w:t>담대히</w:t>
      </w:r>
      <w:r w:rsidR="00277CF1" w:rsidRPr="00853CC1">
        <w:rPr>
          <w:rFonts w:eastAsia="YDIYMjO320" w:hint="eastAsia"/>
          <w:i w:val="0"/>
          <w:iCs/>
          <w:sz w:val="22"/>
          <w:szCs w:val="22"/>
          <w:u w:val="single"/>
          <w:lang w:eastAsia="ko-KR"/>
        </w:rPr>
        <w:t xml:space="preserve"> </w:t>
      </w:r>
      <w:r w:rsidR="00277CF1" w:rsidRPr="00853CC1">
        <w:rPr>
          <w:rFonts w:eastAsia="YDIYMjO320" w:hint="eastAsia"/>
          <w:i w:val="0"/>
          <w:iCs/>
          <w:sz w:val="22"/>
          <w:szCs w:val="22"/>
          <w:u w:val="single"/>
          <w:lang w:eastAsia="ko-KR"/>
        </w:rPr>
        <w:t>하게</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lang w:eastAsia="ko-KR"/>
        </w:rPr>
        <w:t>하려</w:t>
      </w:r>
      <w:r w:rsidR="00277CF1" w:rsidRPr="00853CC1">
        <w:rPr>
          <w:rFonts w:eastAsia="YDIYMjO320" w:hint="eastAsia"/>
          <w:i w:val="0"/>
          <w:iCs/>
          <w:sz w:val="22"/>
          <w:szCs w:val="22"/>
          <w:lang w:eastAsia="ko-KR"/>
        </w:rPr>
        <w:t xml:space="preserve"> </w:t>
      </w:r>
      <w:r w:rsidR="00277CF1" w:rsidRPr="00853CC1">
        <w:rPr>
          <w:rFonts w:eastAsia="YDIYMjO320" w:hint="eastAsia"/>
          <w:i w:val="0"/>
          <w:iCs/>
          <w:sz w:val="22"/>
          <w:szCs w:val="22"/>
          <w:lang w:eastAsia="ko-KR"/>
        </w:rPr>
        <w:t>하심이니라</w:t>
      </w:r>
      <w:r w:rsidR="00277CF1" w:rsidRPr="00853CC1">
        <w:rPr>
          <w:rFonts w:eastAsia="YDIYMjO320" w:hint="eastAsia"/>
          <w:i w:val="0"/>
          <w:iCs/>
          <w:sz w:val="22"/>
          <w:szCs w:val="22"/>
          <w:lang w:eastAsia="ko-KR"/>
        </w:rPr>
        <w:t xml:space="preserve"> </w:t>
      </w:r>
      <w:r w:rsidR="00277CF1" w:rsidRPr="00853CC1">
        <w:rPr>
          <w:rFonts w:eastAsia="YDIYMjO320"/>
          <w:i w:val="0"/>
          <w:iCs/>
          <w:sz w:val="22"/>
          <w:szCs w:val="22"/>
          <w:lang w:eastAsia="ko-KR"/>
        </w:rPr>
        <w:t>(</w:t>
      </w:r>
      <w:r w:rsidR="00277CF1" w:rsidRPr="00853CC1">
        <w:rPr>
          <w:rFonts w:eastAsia="YDIYMjO320" w:hint="eastAsia"/>
          <w:i w:val="0"/>
          <w:iCs/>
          <w:sz w:val="22"/>
          <w:szCs w:val="22"/>
          <w:lang w:eastAsia="ko-KR"/>
        </w:rPr>
        <w:t>엡</w:t>
      </w:r>
      <w:r w:rsidR="00277CF1" w:rsidRPr="00277CF1">
        <w:rPr>
          <w:rFonts w:eastAsia="YDIYMjO320" w:hint="eastAsia"/>
          <w:i w:val="0"/>
          <w:iCs/>
          <w:sz w:val="22"/>
          <w:szCs w:val="22"/>
          <w:lang w:eastAsia="ko-KR"/>
        </w:rPr>
        <w:t xml:space="preserve"> </w:t>
      </w:r>
      <w:r w:rsidR="00277CF1" w:rsidRPr="00277CF1">
        <w:rPr>
          <w:rFonts w:eastAsia="YDIYMjO320"/>
          <w:i w:val="0"/>
          <w:iCs/>
          <w:sz w:val="22"/>
          <w:szCs w:val="22"/>
          <w:lang w:eastAsia="ko-KR"/>
        </w:rPr>
        <w:t>6:16-20)</w:t>
      </w:r>
    </w:p>
    <w:p w14:paraId="5209C6CC" w14:textId="548B50E9" w:rsidR="004401DD" w:rsidRPr="00277CF1" w:rsidRDefault="00746ACA" w:rsidP="007F7497">
      <w:pPr>
        <w:pStyle w:val="Lv2-J"/>
        <w:rPr>
          <w:rFonts w:eastAsia="YDIYMjO320"/>
          <w:sz w:val="22"/>
          <w:szCs w:val="22"/>
        </w:rPr>
      </w:pPr>
      <w:r w:rsidRPr="00277CF1">
        <w:rPr>
          <w:rFonts w:eastAsia="YDIYMjO320"/>
        </w:rPr>
        <w:t xml:space="preserve">Paul prayed for boldness </w:t>
      </w:r>
      <w:r w:rsidR="00986A92" w:rsidRPr="00277CF1">
        <w:rPr>
          <w:rFonts w:eastAsia="YDIYMjO320"/>
        </w:rPr>
        <w:t xml:space="preserve">to speak clearly </w:t>
      </w:r>
      <w:r w:rsidRPr="00277CF1">
        <w:rPr>
          <w:rFonts w:eastAsia="YDIYMjO320"/>
        </w:rPr>
        <w:t>while in priso</w:t>
      </w:r>
      <w:r w:rsidR="005C40FC" w:rsidRPr="00277CF1">
        <w:rPr>
          <w:rFonts w:eastAsia="YDIYMjO320"/>
        </w:rPr>
        <w:t xml:space="preserve">n—most agree that refers to being in </w:t>
      </w:r>
      <w:r w:rsidR="005C40FC" w:rsidRPr="00277CF1">
        <w:rPr>
          <w:rFonts w:eastAsia="YDIYMjO320"/>
          <w:shd w:val="clear" w:color="auto" w:fill="FFFFFF"/>
        </w:rPr>
        <w:t xml:space="preserve">prison in </w:t>
      </w:r>
      <w:r w:rsidR="00986A92" w:rsidRPr="00277CF1">
        <w:rPr>
          <w:rFonts w:eastAsia="YDIYMjO320"/>
          <w:shd w:val="clear" w:color="auto" w:fill="FFFFFF"/>
        </w:rPr>
        <w:t>Rome (</w:t>
      </w:r>
      <w:r w:rsidR="005C40FC" w:rsidRPr="00277CF1">
        <w:rPr>
          <w:rFonts w:eastAsia="YDIYMjO320"/>
          <w:shd w:val="clear" w:color="auto" w:fill="FFFFFF"/>
        </w:rPr>
        <w:t xml:space="preserve">about </w:t>
      </w:r>
      <w:r w:rsidR="00986A92" w:rsidRPr="00277CF1">
        <w:rPr>
          <w:rFonts w:eastAsia="YDIYMjO320"/>
          <w:shd w:val="clear" w:color="auto" w:fill="FFFFFF"/>
        </w:rPr>
        <w:t>AD 62)</w:t>
      </w:r>
      <w:r w:rsidR="005C40FC" w:rsidRPr="00277CF1">
        <w:rPr>
          <w:rFonts w:eastAsia="YDIYMjO320"/>
          <w:shd w:val="clear" w:color="auto" w:fill="FFFFFF"/>
        </w:rPr>
        <w:t>—</w:t>
      </w:r>
      <w:r w:rsidR="004401DD" w:rsidRPr="00277CF1">
        <w:rPr>
          <w:rFonts w:eastAsia="YDIYMjO320"/>
          <w:shd w:val="clear" w:color="auto" w:fill="FFFFFF"/>
        </w:rPr>
        <w:t xml:space="preserve">and in face of the </w:t>
      </w:r>
      <w:r w:rsidR="004401DD" w:rsidRPr="00277CF1">
        <w:rPr>
          <w:rFonts w:eastAsia="YDIYMjO320"/>
        </w:rPr>
        <w:t>fiery darts or flaming missiles (NAS) of Satan (6:16).</w:t>
      </w:r>
      <w:r w:rsidR="00277CF1">
        <w:rPr>
          <w:rFonts w:eastAsia="YDIYMjO320"/>
        </w:rPr>
        <w:br/>
      </w:r>
      <w:r w:rsidR="00853CC1">
        <w:rPr>
          <w:rFonts w:eastAsia="YDIYMjO320" w:hint="eastAsia"/>
          <w:sz w:val="22"/>
          <w:szCs w:val="22"/>
          <w:lang w:eastAsia="ko-KR"/>
        </w:rPr>
        <w:t>사도</w:t>
      </w:r>
      <w:r w:rsidR="00853CC1">
        <w:rPr>
          <w:rFonts w:eastAsia="YDIYMjO320" w:hint="eastAsia"/>
          <w:sz w:val="22"/>
          <w:szCs w:val="22"/>
          <w:lang w:eastAsia="ko-KR"/>
        </w:rPr>
        <w:t xml:space="preserve"> </w:t>
      </w:r>
      <w:r w:rsidR="00853CC1">
        <w:rPr>
          <w:rFonts w:eastAsia="YDIYMjO320" w:hint="eastAsia"/>
          <w:sz w:val="22"/>
          <w:szCs w:val="22"/>
          <w:lang w:eastAsia="ko-KR"/>
        </w:rPr>
        <w:t>바울은</w:t>
      </w:r>
      <w:r w:rsidR="00853CC1">
        <w:rPr>
          <w:rFonts w:eastAsia="YDIYMjO320" w:hint="eastAsia"/>
          <w:sz w:val="22"/>
          <w:szCs w:val="22"/>
          <w:lang w:eastAsia="ko-KR"/>
        </w:rPr>
        <w:t xml:space="preserve"> </w:t>
      </w:r>
      <w:r w:rsidR="00853CC1">
        <w:rPr>
          <w:rFonts w:eastAsia="YDIYMjO320" w:hint="eastAsia"/>
          <w:sz w:val="22"/>
          <w:szCs w:val="22"/>
          <w:lang w:eastAsia="ko-KR"/>
        </w:rPr>
        <w:t>그가</w:t>
      </w:r>
      <w:r w:rsidR="00853CC1">
        <w:rPr>
          <w:rFonts w:eastAsia="YDIYMjO320" w:hint="eastAsia"/>
          <w:sz w:val="22"/>
          <w:szCs w:val="22"/>
          <w:lang w:eastAsia="ko-KR"/>
        </w:rPr>
        <w:t xml:space="preserve"> </w:t>
      </w:r>
      <w:r w:rsidR="00853CC1">
        <w:rPr>
          <w:rFonts w:eastAsia="YDIYMjO320" w:hint="eastAsia"/>
          <w:sz w:val="22"/>
          <w:szCs w:val="22"/>
          <w:lang w:eastAsia="ko-KR"/>
        </w:rPr>
        <w:t>감옥에</w:t>
      </w:r>
      <w:r w:rsidR="00853CC1">
        <w:rPr>
          <w:rFonts w:eastAsia="YDIYMjO320" w:hint="eastAsia"/>
          <w:sz w:val="22"/>
          <w:szCs w:val="22"/>
          <w:lang w:eastAsia="ko-KR"/>
        </w:rPr>
        <w:t xml:space="preserve"> </w:t>
      </w:r>
      <w:r w:rsidR="00853CC1">
        <w:rPr>
          <w:rFonts w:eastAsia="YDIYMjO320" w:hint="eastAsia"/>
          <w:sz w:val="22"/>
          <w:szCs w:val="22"/>
          <w:lang w:eastAsia="ko-KR"/>
        </w:rPr>
        <w:t>있는</w:t>
      </w:r>
      <w:r w:rsidR="00853CC1">
        <w:rPr>
          <w:rFonts w:eastAsia="YDIYMjO320" w:hint="eastAsia"/>
          <w:sz w:val="22"/>
          <w:szCs w:val="22"/>
          <w:lang w:eastAsia="ko-KR"/>
        </w:rPr>
        <w:t xml:space="preserve"> </w:t>
      </w:r>
      <w:r w:rsidR="00853CC1">
        <w:rPr>
          <w:rFonts w:eastAsia="YDIYMjO320" w:hint="eastAsia"/>
          <w:sz w:val="22"/>
          <w:szCs w:val="22"/>
          <w:lang w:eastAsia="ko-KR"/>
        </w:rPr>
        <w:t>동안에도</w:t>
      </w:r>
      <w:r w:rsidR="00853CC1">
        <w:rPr>
          <w:rFonts w:eastAsia="YDIYMjO320" w:hint="eastAsia"/>
          <w:sz w:val="22"/>
          <w:szCs w:val="22"/>
          <w:lang w:eastAsia="ko-KR"/>
        </w:rPr>
        <w:t xml:space="preserve"> </w:t>
      </w:r>
      <w:r w:rsidR="00853CC1">
        <w:rPr>
          <w:rFonts w:eastAsia="YDIYMjO320" w:hint="eastAsia"/>
          <w:sz w:val="22"/>
          <w:szCs w:val="22"/>
          <w:lang w:eastAsia="ko-KR"/>
        </w:rPr>
        <w:t>분명하게</w:t>
      </w:r>
      <w:r w:rsidR="00853CC1">
        <w:rPr>
          <w:rFonts w:eastAsia="YDIYMjO320" w:hint="eastAsia"/>
          <w:sz w:val="22"/>
          <w:szCs w:val="22"/>
          <w:lang w:eastAsia="ko-KR"/>
        </w:rPr>
        <w:t xml:space="preserve"> </w:t>
      </w:r>
      <w:r w:rsidR="00853CC1">
        <w:rPr>
          <w:rFonts w:eastAsia="YDIYMjO320" w:hint="eastAsia"/>
          <w:sz w:val="22"/>
          <w:szCs w:val="22"/>
          <w:lang w:eastAsia="ko-KR"/>
        </w:rPr>
        <w:t>말할</w:t>
      </w:r>
      <w:r w:rsidR="00853CC1">
        <w:rPr>
          <w:rFonts w:eastAsia="YDIYMjO320" w:hint="eastAsia"/>
          <w:sz w:val="22"/>
          <w:szCs w:val="22"/>
          <w:lang w:eastAsia="ko-KR"/>
        </w:rPr>
        <w:t xml:space="preserve"> </w:t>
      </w:r>
      <w:r w:rsidR="00853CC1">
        <w:rPr>
          <w:rFonts w:eastAsia="YDIYMjO320" w:hint="eastAsia"/>
          <w:sz w:val="22"/>
          <w:szCs w:val="22"/>
          <w:lang w:eastAsia="ko-KR"/>
        </w:rPr>
        <w:t>수</w:t>
      </w:r>
      <w:r w:rsidR="00853CC1">
        <w:rPr>
          <w:rFonts w:eastAsia="YDIYMjO320" w:hint="eastAsia"/>
          <w:sz w:val="22"/>
          <w:szCs w:val="22"/>
          <w:lang w:eastAsia="ko-KR"/>
        </w:rPr>
        <w:t xml:space="preserve"> </w:t>
      </w:r>
      <w:r w:rsidR="00853CC1">
        <w:rPr>
          <w:rFonts w:eastAsia="YDIYMjO320" w:hint="eastAsia"/>
          <w:sz w:val="22"/>
          <w:szCs w:val="22"/>
          <w:lang w:eastAsia="ko-KR"/>
        </w:rPr>
        <w:t>있는</w:t>
      </w:r>
      <w:r w:rsidR="00853CC1">
        <w:rPr>
          <w:rFonts w:eastAsia="YDIYMjO320" w:hint="eastAsia"/>
          <w:sz w:val="22"/>
          <w:szCs w:val="22"/>
          <w:lang w:eastAsia="ko-KR"/>
        </w:rPr>
        <w:t xml:space="preserve"> </w:t>
      </w:r>
      <w:r w:rsidR="00853CC1">
        <w:rPr>
          <w:rFonts w:eastAsia="YDIYMjO320" w:hint="eastAsia"/>
          <w:sz w:val="22"/>
          <w:szCs w:val="22"/>
          <w:lang w:eastAsia="ko-KR"/>
        </w:rPr>
        <w:t>담대함을</w:t>
      </w:r>
      <w:r w:rsidR="00853CC1">
        <w:rPr>
          <w:rFonts w:eastAsia="YDIYMjO320" w:hint="eastAsia"/>
          <w:sz w:val="22"/>
          <w:szCs w:val="22"/>
          <w:lang w:eastAsia="ko-KR"/>
        </w:rPr>
        <w:t xml:space="preserve"> </w:t>
      </w:r>
      <w:r w:rsidR="00853CC1">
        <w:rPr>
          <w:rFonts w:eastAsia="YDIYMjO320" w:hint="eastAsia"/>
          <w:sz w:val="22"/>
          <w:szCs w:val="22"/>
          <w:lang w:eastAsia="ko-KR"/>
        </w:rPr>
        <w:t>위해</w:t>
      </w:r>
      <w:r w:rsidR="00853CC1">
        <w:rPr>
          <w:rFonts w:eastAsia="YDIYMjO320" w:hint="eastAsia"/>
          <w:sz w:val="22"/>
          <w:szCs w:val="22"/>
          <w:lang w:eastAsia="ko-KR"/>
        </w:rPr>
        <w:t xml:space="preserve"> </w:t>
      </w:r>
      <w:r w:rsidR="00853CC1">
        <w:rPr>
          <w:rFonts w:eastAsia="YDIYMjO320" w:hint="eastAsia"/>
          <w:sz w:val="22"/>
          <w:szCs w:val="22"/>
          <w:lang w:eastAsia="ko-KR"/>
        </w:rPr>
        <w:t>기도했다</w:t>
      </w:r>
      <w:r w:rsidR="00853CC1">
        <w:rPr>
          <w:rFonts w:eastAsia="YDIYMjO320" w:hint="eastAsia"/>
          <w:sz w:val="22"/>
          <w:szCs w:val="22"/>
          <w:lang w:eastAsia="ko-KR"/>
        </w:rPr>
        <w:t xml:space="preserve">. </w:t>
      </w:r>
      <w:r w:rsidR="00277CF1">
        <w:rPr>
          <w:rFonts w:eastAsia="YDIYMjO320" w:hint="eastAsia"/>
          <w:sz w:val="22"/>
          <w:szCs w:val="22"/>
          <w:lang w:eastAsia="ko-KR"/>
        </w:rPr>
        <w:t>바울이</w:t>
      </w:r>
      <w:r w:rsidR="00277CF1">
        <w:rPr>
          <w:rFonts w:eastAsia="YDIYMjO320" w:hint="eastAsia"/>
          <w:sz w:val="22"/>
          <w:szCs w:val="22"/>
          <w:lang w:eastAsia="ko-KR"/>
        </w:rPr>
        <w:t xml:space="preserve"> </w:t>
      </w:r>
      <w:r w:rsidR="00277CF1" w:rsidRPr="00277CF1">
        <w:rPr>
          <w:rFonts w:eastAsia="YDIYMjO320" w:hint="eastAsia"/>
          <w:sz w:val="22"/>
          <w:szCs w:val="22"/>
          <w:lang w:eastAsia="ko-KR"/>
        </w:rPr>
        <w:t>로마</w:t>
      </w:r>
      <w:r w:rsidR="00277CF1">
        <w:rPr>
          <w:rFonts w:eastAsia="YDIYMjO320" w:hint="eastAsia"/>
          <w:sz w:val="22"/>
          <w:szCs w:val="22"/>
          <w:lang w:eastAsia="ko-KR"/>
        </w:rPr>
        <w:t xml:space="preserve"> </w:t>
      </w:r>
      <w:r w:rsidR="00277CF1" w:rsidRPr="00277CF1">
        <w:rPr>
          <w:rFonts w:eastAsia="YDIYMjO320" w:hint="eastAsia"/>
          <w:sz w:val="22"/>
          <w:szCs w:val="22"/>
          <w:lang w:eastAsia="ko-KR"/>
        </w:rPr>
        <w:t>감옥에</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있을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때</w:t>
      </w:r>
      <w:r w:rsidR="00277CF1">
        <w:rPr>
          <w:rFonts w:eastAsia="YDIYMjO320" w:hint="eastAsia"/>
          <w:sz w:val="22"/>
          <w:szCs w:val="22"/>
          <w:lang w:eastAsia="ko-KR"/>
        </w:rPr>
        <w:t>가</w:t>
      </w:r>
      <w:r w:rsidR="00277CF1">
        <w:rPr>
          <w:rFonts w:eastAsia="YDIYMjO320"/>
          <w:sz w:val="22"/>
          <w:szCs w:val="22"/>
          <w:lang w:eastAsia="ko-KR"/>
        </w:rPr>
        <w:t xml:space="preserve"> </w:t>
      </w:r>
      <w:proofErr w:type="spellStart"/>
      <w:r w:rsidR="00277CF1" w:rsidRPr="00277CF1">
        <w:rPr>
          <w:rFonts w:eastAsia="YDIYMjO320" w:hint="eastAsia"/>
          <w:sz w:val="22"/>
          <w:szCs w:val="22"/>
          <w:lang w:eastAsia="ko-KR"/>
        </w:rPr>
        <w:t>주후</w:t>
      </w:r>
      <w:proofErr w:type="spellEnd"/>
      <w:r w:rsidR="00277CF1" w:rsidRPr="00277CF1">
        <w:rPr>
          <w:rFonts w:eastAsia="YDIYMjO320"/>
          <w:sz w:val="22"/>
          <w:szCs w:val="22"/>
          <w:lang w:eastAsia="ko-KR"/>
        </w:rPr>
        <w:t xml:space="preserve"> 6</w:t>
      </w:r>
      <w:r w:rsidR="003C1FF5">
        <w:rPr>
          <w:rFonts w:eastAsia="YDIYMjO320"/>
          <w:sz w:val="22"/>
          <w:szCs w:val="22"/>
          <w:lang w:eastAsia="ko-KR"/>
        </w:rPr>
        <w:t>2</w:t>
      </w:r>
      <w:r w:rsidR="00277CF1" w:rsidRPr="00277CF1">
        <w:rPr>
          <w:rFonts w:eastAsia="YDIYMjO320" w:hint="eastAsia"/>
          <w:sz w:val="22"/>
          <w:szCs w:val="22"/>
          <w:lang w:eastAsia="ko-KR"/>
        </w:rPr>
        <w:t>년</w:t>
      </w:r>
      <w:r w:rsidR="00277CF1">
        <w:rPr>
          <w:rFonts w:eastAsia="YDIYMjO320" w:hint="eastAsia"/>
          <w:sz w:val="22"/>
          <w:szCs w:val="22"/>
          <w:lang w:eastAsia="ko-KR"/>
        </w:rPr>
        <w:t>이</w:t>
      </w:r>
      <w:r w:rsidR="00277CF1" w:rsidRPr="00277CF1">
        <w:rPr>
          <w:rFonts w:eastAsia="YDIYMjO320" w:hint="eastAsia"/>
          <w:sz w:val="22"/>
          <w:szCs w:val="22"/>
          <w:lang w:eastAsia="ko-KR"/>
        </w:rPr>
        <w:t>라고</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대부분의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사람들이</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동의</w:t>
      </w:r>
      <w:r w:rsidR="00853CC1">
        <w:rPr>
          <w:rFonts w:eastAsia="YDIYMjO320" w:hint="eastAsia"/>
          <w:sz w:val="22"/>
          <w:szCs w:val="22"/>
          <w:lang w:eastAsia="ko-KR"/>
        </w:rPr>
        <w:t>한다</w:t>
      </w:r>
      <w:r w:rsidR="00853CC1">
        <w:rPr>
          <w:rFonts w:eastAsia="YDIYMjO320" w:hint="eastAsia"/>
          <w:sz w:val="22"/>
          <w:szCs w:val="22"/>
          <w:lang w:eastAsia="ko-KR"/>
        </w:rPr>
        <w:t xml:space="preserve">. </w:t>
      </w:r>
      <w:r w:rsidR="00853CC1">
        <w:rPr>
          <w:rFonts w:eastAsia="YDIYMjO320" w:hint="eastAsia"/>
          <w:sz w:val="22"/>
          <w:szCs w:val="22"/>
          <w:lang w:eastAsia="ko-KR"/>
        </w:rPr>
        <w:t>그는</w:t>
      </w:r>
      <w:r w:rsidR="00853CC1">
        <w:rPr>
          <w:rFonts w:eastAsia="YDIYMjO320" w:hint="eastAsia"/>
          <w:sz w:val="22"/>
          <w:szCs w:val="22"/>
          <w:lang w:eastAsia="ko-KR"/>
        </w:rPr>
        <w:t xml:space="preserve"> </w:t>
      </w:r>
      <w:r w:rsidR="00637608">
        <w:rPr>
          <w:rFonts w:eastAsia="YDIYMjO320" w:hint="eastAsia"/>
          <w:sz w:val="22"/>
          <w:szCs w:val="22"/>
          <w:lang w:eastAsia="ko-KR"/>
        </w:rPr>
        <w:t>악한</w:t>
      </w:r>
      <w:r w:rsidR="00637608">
        <w:rPr>
          <w:rFonts w:eastAsia="YDIYMjO320" w:hint="eastAsia"/>
          <w:sz w:val="22"/>
          <w:szCs w:val="22"/>
          <w:lang w:eastAsia="ko-KR"/>
        </w:rPr>
        <w:t xml:space="preserve"> </w:t>
      </w:r>
      <w:r w:rsidR="00637608">
        <w:rPr>
          <w:rFonts w:eastAsia="YDIYMjO320" w:hint="eastAsia"/>
          <w:sz w:val="22"/>
          <w:szCs w:val="22"/>
          <w:lang w:eastAsia="ko-KR"/>
        </w:rPr>
        <w:t>자의</w:t>
      </w:r>
      <w:r w:rsidR="00637608">
        <w:rPr>
          <w:rFonts w:eastAsia="YDIYMjO320" w:hint="eastAsia"/>
          <w:sz w:val="22"/>
          <w:szCs w:val="22"/>
          <w:lang w:eastAsia="ko-KR"/>
        </w:rPr>
        <w:t xml:space="preserve"> </w:t>
      </w:r>
      <w:r w:rsidR="00637608">
        <w:rPr>
          <w:rFonts w:eastAsia="YDIYMjO320" w:hint="eastAsia"/>
          <w:sz w:val="22"/>
          <w:szCs w:val="22"/>
          <w:lang w:eastAsia="ko-KR"/>
        </w:rPr>
        <w:t>모든</w:t>
      </w:r>
      <w:r w:rsidR="00637608">
        <w:rPr>
          <w:rFonts w:eastAsia="YDIYMjO320" w:hint="eastAsia"/>
          <w:sz w:val="22"/>
          <w:szCs w:val="22"/>
          <w:lang w:eastAsia="ko-KR"/>
        </w:rPr>
        <w:t xml:space="preserve"> </w:t>
      </w:r>
      <w:r w:rsidR="00637608">
        <w:rPr>
          <w:rFonts w:eastAsia="YDIYMjO320" w:hint="eastAsia"/>
          <w:sz w:val="22"/>
          <w:szCs w:val="22"/>
          <w:lang w:eastAsia="ko-KR"/>
        </w:rPr>
        <w:t>불화살</w:t>
      </w:r>
      <w:r w:rsidR="00853CC1">
        <w:rPr>
          <w:rFonts w:eastAsia="YDIYMjO320" w:hint="eastAsia"/>
          <w:sz w:val="22"/>
          <w:szCs w:val="22"/>
          <w:lang w:eastAsia="ko-KR"/>
        </w:rPr>
        <w:t>이나</w:t>
      </w:r>
      <w:r w:rsidR="00853CC1">
        <w:rPr>
          <w:rFonts w:eastAsia="YDIYMjO320" w:hint="eastAsia"/>
          <w:sz w:val="22"/>
          <w:szCs w:val="22"/>
          <w:lang w:eastAsia="ko-KR"/>
        </w:rPr>
        <w:t xml:space="preserve"> </w:t>
      </w:r>
      <w:r w:rsidR="00277CF1" w:rsidRPr="00277CF1">
        <w:rPr>
          <w:rFonts w:eastAsia="YDIYMjO320" w:hint="eastAsia"/>
          <w:sz w:val="22"/>
          <w:szCs w:val="22"/>
          <w:lang w:eastAsia="ko-KR"/>
        </w:rPr>
        <w:t>불타는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미사일들</w:t>
      </w:r>
      <w:r w:rsidR="00277CF1" w:rsidRPr="00277CF1">
        <w:rPr>
          <w:rFonts w:eastAsia="YDIYMjO320" w:hint="eastAsia"/>
          <w:sz w:val="22"/>
          <w:szCs w:val="22"/>
          <w:lang w:eastAsia="ko-KR"/>
        </w:rPr>
        <w:t xml:space="preserve"> </w:t>
      </w:r>
      <w:r w:rsidR="00277CF1" w:rsidRPr="00277CF1">
        <w:rPr>
          <w:rFonts w:eastAsia="YDIYMjO320"/>
          <w:sz w:val="22"/>
          <w:szCs w:val="22"/>
          <w:lang w:eastAsia="ko-KR"/>
        </w:rPr>
        <w:t>(NAS</w:t>
      </w:r>
      <w:r w:rsidR="00277CF1" w:rsidRPr="00277CF1">
        <w:rPr>
          <w:rFonts w:eastAsia="YDIYMjO320" w:hint="eastAsia"/>
          <w:sz w:val="22"/>
          <w:szCs w:val="22"/>
          <w:lang w:eastAsia="ko-KR"/>
        </w:rPr>
        <w:t xml:space="preserve"> </w:t>
      </w:r>
      <w:r w:rsidR="00853CC1">
        <w:rPr>
          <w:rFonts w:eastAsia="YDIYMjO320" w:hint="eastAsia"/>
          <w:sz w:val="22"/>
          <w:szCs w:val="22"/>
          <w:lang w:eastAsia="ko-KR"/>
        </w:rPr>
        <w:t>번역본</w:t>
      </w:r>
      <w:r w:rsidR="00277CF1" w:rsidRPr="00277CF1">
        <w:rPr>
          <w:rFonts w:eastAsia="YDIYMjO320" w:hint="eastAsia"/>
          <w:sz w:val="22"/>
          <w:szCs w:val="22"/>
          <w:lang w:eastAsia="ko-KR"/>
        </w:rPr>
        <w:t>)</w:t>
      </w:r>
      <w:r w:rsidR="00277CF1" w:rsidRPr="00277CF1">
        <w:rPr>
          <w:rFonts w:eastAsia="YDIYMjO320" w:hint="eastAsia"/>
          <w:sz w:val="22"/>
          <w:szCs w:val="22"/>
          <w:lang w:eastAsia="ko-KR"/>
        </w:rPr>
        <w:t>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직면하고</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있는</w:t>
      </w:r>
      <w:r w:rsidR="00277CF1">
        <w:rPr>
          <w:rFonts w:eastAsia="YDIYMjO320" w:hint="eastAsia"/>
          <w:sz w:val="22"/>
          <w:szCs w:val="22"/>
          <w:lang w:eastAsia="ko-KR"/>
        </w:rPr>
        <w:t xml:space="preserve"> </w:t>
      </w:r>
      <w:r w:rsidR="00277CF1">
        <w:rPr>
          <w:rFonts w:eastAsia="YDIYMjO320" w:hint="eastAsia"/>
          <w:sz w:val="22"/>
          <w:szCs w:val="22"/>
          <w:lang w:eastAsia="ko-KR"/>
        </w:rPr>
        <w:t>가운</w:t>
      </w:r>
      <w:r w:rsidR="00277CF1" w:rsidRPr="00277CF1">
        <w:rPr>
          <w:rFonts w:eastAsia="YDIYMjO320" w:hint="eastAsia"/>
          <w:sz w:val="22"/>
          <w:szCs w:val="22"/>
          <w:lang w:eastAsia="ko-KR"/>
        </w:rPr>
        <w:t>데에</w:t>
      </w:r>
      <w:r w:rsidR="00277CF1">
        <w:rPr>
          <w:rFonts w:eastAsia="YDIYMjO320" w:hint="eastAsia"/>
          <w:sz w:val="22"/>
          <w:szCs w:val="22"/>
          <w:lang w:eastAsia="ko-KR"/>
        </w:rPr>
        <w:t>서</w:t>
      </w:r>
      <w:r w:rsidR="00277CF1" w:rsidRPr="00277CF1">
        <w:rPr>
          <w:rFonts w:eastAsia="YDIYMjO320" w:hint="eastAsia"/>
          <w:sz w:val="22"/>
          <w:szCs w:val="22"/>
          <w:lang w:eastAsia="ko-KR"/>
        </w:rPr>
        <w:t>도</w:t>
      </w:r>
      <w:r w:rsidR="00853CC1">
        <w:rPr>
          <w:rFonts w:eastAsia="YDIYMjO320" w:hint="eastAsia"/>
          <w:sz w:val="22"/>
          <w:szCs w:val="22"/>
          <w:lang w:eastAsia="ko-KR"/>
        </w:rPr>
        <w:t xml:space="preserve"> </w:t>
      </w:r>
      <w:r w:rsidR="00853CC1">
        <w:rPr>
          <w:rFonts w:eastAsia="YDIYMjO320" w:hint="eastAsia"/>
          <w:sz w:val="22"/>
          <w:szCs w:val="22"/>
          <w:lang w:eastAsia="ko-KR"/>
        </w:rPr>
        <w:t>그렇게</w:t>
      </w:r>
      <w:r w:rsidR="00853CC1">
        <w:rPr>
          <w:rFonts w:eastAsia="YDIYMjO320" w:hint="eastAsia"/>
          <w:sz w:val="22"/>
          <w:szCs w:val="22"/>
          <w:lang w:eastAsia="ko-KR"/>
        </w:rPr>
        <w:t xml:space="preserve"> </w:t>
      </w:r>
      <w:r w:rsidR="00853CC1">
        <w:rPr>
          <w:rFonts w:eastAsia="YDIYMjO320" w:hint="eastAsia"/>
          <w:sz w:val="22"/>
          <w:szCs w:val="22"/>
          <w:lang w:eastAsia="ko-KR"/>
        </w:rPr>
        <w:t>기도한</w:t>
      </w:r>
      <w:r w:rsidR="00853CC1">
        <w:rPr>
          <w:rFonts w:eastAsia="YDIYMjO320" w:hint="eastAsia"/>
          <w:sz w:val="22"/>
          <w:szCs w:val="22"/>
          <w:lang w:eastAsia="ko-KR"/>
        </w:rPr>
        <w:t xml:space="preserve"> </w:t>
      </w:r>
      <w:r w:rsidR="00853CC1">
        <w:rPr>
          <w:rFonts w:eastAsia="YDIYMjO320" w:hint="eastAsia"/>
          <w:sz w:val="22"/>
          <w:szCs w:val="22"/>
          <w:lang w:eastAsia="ko-KR"/>
        </w:rPr>
        <w:t>것이다</w:t>
      </w:r>
      <w:r w:rsidR="00637608">
        <w:rPr>
          <w:rFonts w:eastAsia="YDIYMjO320" w:hint="eastAsia"/>
          <w:sz w:val="22"/>
          <w:szCs w:val="22"/>
          <w:lang w:eastAsia="ko-KR"/>
        </w:rPr>
        <w:t xml:space="preserve"> </w:t>
      </w:r>
      <w:r w:rsidR="00637608">
        <w:rPr>
          <w:rFonts w:eastAsia="YDIYMjO320"/>
          <w:sz w:val="22"/>
          <w:szCs w:val="22"/>
          <w:lang w:eastAsia="ko-KR"/>
        </w:rPr>
        <w:t>(6:16)</w:t>
      </w:r>
      <w:r w:rsidR="00853CC1">
        <w:rPr>
          <w:rFonts w:eastAsia="YDIYMjO320" w:hint="eastAsia"/>
          <w:sz w:val="22"/>
          <w:szCs w:val="22"/>
          <w:lang w:eastAsia="ko-KR"/>
        </w:rPr>
        <w:t>.</w:t>
      </w:r>
    </w:p>
    <w:p w14:paraId="290DDF61" w14:textId="76B4BA52" w:rsidR="00986A92" w:rsidRPr="00277CF1" w:rsidRDefault="00986A92" w:rsidP="007F7497">
      <w:pPr>
        <w:pStyle w:val="Lv2-J"/>
        <w:rPr>
          <w:rFonts w:eastAsia="YDIYMjO320"/>
          <w:lang w:eastAsia="ko-KR"/>
        </w:rPr>
      </w:pPr>
      <w:r w:rsidRPr="00277CF1">
        <w:rPr>
          <w:rFonts w:eastAsia="YDIYMjO320"/>
          <w:b/>
          <w:bCs/>
          <w:i/>
          <w:iCs/>
        </w:rPr>
        <w:t>Boldness</w:t>
      </w:r>
      <w:r w:rsidRPr="00277CF1">
        <w:rPr>
          <w:rFonts w:eastAsia="YDIYMjO320"/>
        </w:rPr>
        <w:t xml:space="preserve">: To speak boldly includes </w:t>
      </w:r>
      <w:r w:rsidRPr="00277CF1">
        <w:rPr>
          <w:rFonts w:eastAsia="YDIYMjO320"/>
          <w:bCs/>
        </w:rPr>
        <w:t>courage and clarity</w:t>
      </w:r>
      <w:r w:rsidRPr="00277CF1">
        <w:rPr>
          <w:rFonts w:eastAsia="YDIYMjO320"/>
        </w:rPr>
        <w:t xml:space="preserve"> instead of hesitation and uncertainty</w:t>
      </w:r>
      <w:r w:rsidR="00B225F9" w:rsidRPr="00277CF1">
        <w:rPr>
          <w:rFonts w:eastAsia="YDIYMjO320"/>
        </w:rPr>
        <w:t>.</w:t>
      </w:r>
      <w:r w:rsidRPr="00277CF1">
        <w:rPr>
          <w:rFonts w:eastAsia="YDIYMjO320"/>
        </w:rPr>
        <w:t xml:space="preserve"> </w:t>
      </w:r>
      <w:r w:rsidR="00277CF1">
        <w:rPr>
          <w:rFonts w:eastAsia="YDIYMjO320"/>
        </w:rPr>
        <w:br/>
      </w:r>
      <w:r w:rsidR="00277CF1" w:rsidRPr="00277CF1">
        <w:rPr>
          <w:rFonts w:eastAsia="YDIYMjO320" w:hint="eastAsia"/>
          <w:b/>
          <w:bCs/>
          <w:sz w:val="22"/>
          <w:szCs w:val="22"/>
          <w:lang w:eastAsia="ko-KR"/>
        </w:rPr>
        <w:t>담대함</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담대하게</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말한다는</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것은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주저함이나</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불확실</w:t>
      </w:r>
      <w:r w:rsidR="00431020">
        <w:rPr>
          <w:rFonts w:eastAsia="YDIYMjO320" w:hint="eastAsia"/>
          <w:sz w:val="22"/>
          <w:szCs w:val="22"/>
          <w:lang w:eastAsia="ko-KR"/>
        </w:rPr>
        <w:t>성</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대신에</w:t>
      </w:r>
      <w:r w:rsidR="00277CF1" w:rsidRPr="00277CF1">
        <w:rPr>
          <w:rFonts w:eastAsia="YDIYMjO320" w:hint="eastAsia"/>
          <w:sz w:val="22"/>
          <w:szCs w:val="22"/>
          <w:lang w:eastAsia="ko-KR"/>
        </w:rPr>
        <w:t xml:space="preserve"> </w:t>
      </w:r>
      <w:r w:rsidR="00431020">
        <w:rPr>
          <w:rFonts w:eastAsia="YDIYMjO320" w:hint="eastAsia"/>
          <w:sz w:val="22"/>
          <w:szCs w:val="22"/>
          <w:lang w:eastAsia="ko-KR"/>
        </w:rPr>
        <w:t>용기와</w:t>
      </w:r>
      <w:r w:rsidR="00431020">
        <w:rPr>
          <w:rFonts w:eastAsia="YDIYMjO320" w:hint="eastAsia"/>
          <w:sz w:val="22"/>
          <w:szCs w:val="22"/>
          <w:lang w:eastAsia="ko-KR"/>
        </w:rPr>
        <w:t xml:space="preserve"> </w:t>
      </w:r>
      <w:r w:rsidR="003108CD">
        <w:rPr>
          <w:rFonts w:eastAsia="YDIYMjO320" w:hint="eastAsia"/>
          <w:sz w:val="22"/>
          <w:szCs w:val="22"/>
          <w:lang w:eastAsia="ko-KR"/>
        </w:rPr>
        <w:t>명료함</w:t>
      </w:r>
      <w:r w:rsidR="00431020">
        <w:rPr>
          <w:rFonts w:eastAsia="YDIYMjO320" w:hint="eastAsia"/>
          <w:sz w:val="22"/>
          <w:szCs w:val="22"/>
          <w:lang w:eastAsia="ko-KR"/>
        </w:rPr>
        <w:t>을</w:t>
      </w:r>
      <w:r w:rsidR="00431020">
        <w:rPr>
          <w:rFonts w:eastAsia="YDIYMjO320" w:hint="eastAsia"/>
          <w:sz w:val="22"/>
          <w:szCs w:val="22"/>
          <w:lang w:eastAsia="ko-KR"/>
        </w:rPr>
        <w:t xml:space="preserve"> </w:t>
      </w:r>
      <w:r w:rsidR="00431020">
        <w:rPr>
          <w:rFonts w:eastAsia="YDIYMjO320" w:hint="eastAsia"/>
          <w:sz w:val="22"/>
          <w:szCs w:val="22"/>
          <w:lang w:eastAsia="ko-KR"/>
        </w:rPr>
        <w:t>포함한다</w:t>
      </w:r>
      <w:r w:rsidR="00431020">
        <w:rPr>
          <w:rFonts w:eastAsia="YDIYMjO320" w:hint="eastAsia"/>
          <w:sz w:val="22"/>
          <w:szCs w:val="22"/>
          <w:lang w:eastAsia="ko-KR"/>
        </w:rPr>
        <w:t>.</w:t>
      </w:r>
    </w:p>
    <w:p w14:paraId="02CA18CB" w14:textId="435C010A" w:rsidR="00423B38" w:rsidRPr="00277CF1" w:rsidRDefault="00986A92" w:rsidP="00423B38">
      <w:pPr>
        <w:pStyle w:val="Lv2-J"/>
        <w:rPr>
          <w:rFonts w:eastAsia="YDIYMjO320"/>
          <w:sz w:val="22"/>
          <w:szCs w:val="22"/>
        </w:rPr>
      </w:pPr>
      <w:r w:rsidRPr="00277CF1">
        <w:rPr>
          <w:rFonts w:eastAsia="YDIYMjO320"/>
          <w:b/>
          <w:bCs/>
          <w:i/>
          <w:iCs/>
        </w:rPr>
        <w:t>Utterance</w:t>
      </w:r>
      <w:r w:rsidRPr="00277CF1">
        <w:rPr>
          <w:rFonts w:eastAsia="YDIYMjO320"/>
        </w:rPr>
        <w:t>: Paul asked for the Spirit</w:t>
      </w:r>
      <w:r w:rsidR="008F5B7B" w:rsidRPr="00277CF1">
        <w:rPr>
          <w:rFonts w:eastAsia="YDIYMjO320"/>
        </w:rPr>
        <w:t>’</w:t>
      </w:r>
      <w:r w:rsidRPr="00277CF1">
        <w:rPr>
          <w:rFonts w:eastAsia="YDIYMjO320"/>
        </w:rPr>
        <w:t>s inspiration to speak with clarity of emotions and thinking</w:t>
      </w:r>
      <w:r w:rsidR="00B225F9" w:rsidRPr="00277CF1">
        <w:rPr>
          <w:rFonts w:eastAsia="YDIYMjO320"/>
        </w:rPr>
        <w:t>.</w:t>
      </w:r>
      <w:r w:rsidR="00277CF1">
        <w:rPr>
          <w:rFonts w:eastAsia="YDIYMjO320"/>
        </w:rPr>
        <w:br/>
      </w:r>
      <w:r w:rsidR="00B51EC6" w:rsidRPr="00B51EC6">
        <w:rPr>
          <w:rFonts w:eastAsia="YDIYMjO320" w:hint="eastAsia"/>
          <w:b/>
          <w:bCs/>
          <w:sz w:val="22"/>
          <w:szCs w:val="22"/>
          <w:lang w:eastAsia="ko-KR"/>
        </w:rPr>
        <w:t>말씀을</w:t>
      </w:r>
      <w:r w:rsidR="00B51EC6" w:rsidRPr="00B51EC6">
        <w:rPr>
          <w:rFonts w:eastAsia="YDIYMjO320" w:hint="eastAsia"/>
          <w:b/>
          <w:bCs/>
          <w:sz w:val="22"/>
          <w:szCs w:val="22"/>
          <w:lang w:eastAsia="ko-KR"/>
        </w:rPr>
        <w:t xml:space="preserve"> </w:t>
      </w:r>
      <w:r w:rsidR="00B51EC6" w:rsidRPr="00B51EC6">
        <w:rPr>
          <w:rFonts w:eastAsia="YDIYMjO320" w:hint="eastAsia"/>
          <w:b/>
          <w:bCs/>
          <w:sz w:val="22"/>
          <w:szCs w:val="22"/>
          <w:lang w:eastAsia="ko-KR"/>
        </w:rPr>
        <w:t>주사</w:t>
      </w:r>
      <w:r w:rsidR="00277CF1" w:rsidRPr="00277CF1">
        <w:rPr>
          <w:rFonts w:eastAsia="YDIYMjO320" w:hint="eastAsia"/>
          <w:sz w:val="22"/>
          <w:szCs w:val="22"/>
          <w:lang w:eastAsia="ko-KR"/>
        </w:rPr>
        <w:t>:</w:t>
      </w:r>
      <w:r w:rsidR="00277CF1" w:rsidRPr="00277CF1">
        <w:rPr>
          <w:rFonts w:eastAsia="YDIYMjO320"/>
          <w:sz w:val="22"/>
          <w:szCs w:val="22"/>
          <w:lang w:eastAsia="ko-KR"/>
        </w:rPr>
        <w:t xml:space="preserve"> </w:t>
      </w:r>
      <w:r w:rsidR="00277CF1" w:rsidRPr="00277CF1">
        <w:rPr>
          <w:rFonts w:eastAsia="YDIYMjO320" w:hint="eastAsia"/>
          <w:sz w:val="22"/>
          <w:szCs w:val="22"/>
          <w:lang w:eastAsia="ko-KR"/>
        </w:rPr>
        <w:t>바울은</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감정과</w:t>
      </w:r>
      <w:r w:rsidR="00431020">
        <w:rPr>
          <w:rFonts w:eastAsia="YDIYMjO320" w:hint="eastAsia"/>
          <w:sz w:val="22"/>
          <w:szCs w:val="22"/>
          <w:lang w:eastAsia="ko-KR"/>
        </w:rPr>
        <w:t xml:space="preserve"> </w:t>
      </w:r>
      <w:r w:rsidR="00431020">
        <w:rPr>
          <w:rFonts w:eastAsia="YDIYMjO320" w:hint="eastAsia"/>
          <w:sz w:val="22"/>
          <w:szCs w:val="22"/>
          <w:lang w:eastAsia="ko-KR"/>
        </w:rPr>
        <w:t>생각을</w:t>
      </w:r>
      <w:r w:rsidR="00431020">
        <w:rPr>
          <w:rFonts w:eastAsia="YDIYMjO320" w:hint="eastAsia"/>
          <w:sz w:val="22"/>
          <w:szCs w:val="22"/>
          <w:lang w:eastAsia="ko-KR"/>
        </w:rPr>
        <w:t xml:space="preserve"> </w:t>
      </w:r>
      <w:r w:rsidR="00431020">
        <w:rPr>
          <w:rFonts w:eastAsia="YDIYMjO320" w:hint="eastAsia"/>
          <w:sz w:val="22"/>
          <w:szCs w:val="22"/>
          <w:lang w:eastAsia="ko-KR"/>
        </w:rPr>
        <w:t>분명하게</w:t>
      </w:r>
      <w:r w:rsidR="00431020">
        <w:rPr>
          <w:rFonts w:eastAsia="YDIYMjO320" w:hint="eastAsia"/>
          <w:sz w:val="22"/>
          <w:szCs w:val="22"/>
          <w:lang w:eastAsia="ko-KR"/>
        </w:rPr>
        <w:t xml:space="preserve"> </w:t>
      </w:r>
      <w:r w:rsidR="00277CF1" w:rsidRPr="00277CF1">
        <w:rPr>
          <w:rFonts w:eastAsia="YDIYMjO320" w:hint="eastAsia"/>
          <w:sz w:val="22"/>
          <w:szCs w:val="22"/>
          <w:lang w:eastAsia="ko-KR"/>
        </w:rPr>
        <w:t>말</w:t>
      </w:r>
      <w:r w:rsidR="00431020">
        <w:rPr>
          <w:rFonts w:eastAsia="YDIYMjO320" w:hint="eastAsia"/>
          <w:sz w:val="22"/>
          <w:szCs w:val="22"/>
          <w:lang w:eastAsia="ko-KR"/>
        </w:rPr>
        <w:t>하는</w:t>
      </w:r>
      <w:r w:rsidR="00431020">
        <w:rPr>
          <w:rFonts w:eastAsia="YDIYMjO320" w:hint="eastAsia"/>
          <w:sz w:val="22"/>
          <w:szCs w:val="22"/>
          <w:lang w:eastAsia="ko-KR"/>
        </w:rPr>
        <w:t xml:space="preserve"> </w:t>
      </w:r>
      <w:r w:rsidR="00431020">
        <w:rPr>
          <w:rFonts w:eastAsia="YDIYMjO320" w:hint="eastAsia"/>
          <w:sz w:val="22"/>
          <w:szCs w:val="22"/>
          <w:lang w:eastAsia="ko-KR"/>
        </w:rPr>
        <w:t>것에</w:t>
      </w:r>
      <w:r w:rsidR="00431020">
        <w:rPr>
          <w:rFonts w:eastAsia="YDIYMjO320" w:hint="eastAsia"/>
          <w:sz w:val="22"/>
          <w:szCs w:val="22"/>
          <w:lang w:eastAsia="ko-KR"/>
        </w:rPr>
        <w:t xml:space="preserve"> </w:t>
      </w:r>
      <w:r w:rsidR="00431020">
        <w:rPr>
          <w:rFonts w:eastAsia="YDIYMjO320" w:hint="eastAsia"/>
          <w:sz w:val="22"/>
          <w:szCs w:val="22"/>
          <w:lang w:eastAsia="ko-KR"/>
        </w:rPr>
        <w:t>있어서</w:t>
      </w:r>
      <w:r w:rsidR="00431020">
        <w:rPr>
          <w:rFonts w:eastAsia="YDIYMjO320" w:hint="eastAsia"/>
          <w:sz w:val="22"/>
          <w:szCs w:val="22"/>
          <w:lang w:eastAsia="ko-KR"/>
        </w:rPr>
        <w:t xml:space="preserve"> </w:t>
      </w:r>
      <w:r w:rsidR="00277CF1" w:rsidRPr="00277CF1">
        <w:rPr>
          <w:rFonts w:eastAsia="YDIYMjO320" w:hint="eastAsia"/>
          <w:sz w:val="22"/>
          <w:szCs w:val="22"/>
          <w:lang w:eastAsia="ko-KR"/>
        </w:rPr>
        <w:t>성령님의</w:t>
      </w:r>
      <w:r w:rsidR="00277CF1" w:rsidRPr="00277CF1">
        <w:rPr>
          <w:rFonts w:eastAsia="YDIYMjO320" w:hint="eastAsia"/>
          <w:sz w:val="22"/>
          <w:szCs w:val="22"/>
          <w:lang w:eastAsia="ko-KR"/>
        </w:rPr>
        <w:t xml:space="preserve"> </w:t>
      </w:r>
      <w:r w:rsidR="00431020">
        <w:rPr>
          <w:rFonts w:eastAsia="YDIYMjO320" w:hint="eastAsia"/>
          <w:sz w:val="22"/>
          <w:szCs w:val="22"/>
          <w:lang w:eastAsia="ko-KR"/>
        </w:rPr>
        <w:t>감동</w:t>
      </w:r>
      <w:r w:rsidR="00277CF1" w:rsidRPr="00277CF1">
        <w:rPr>
          <w:rFonts w:eastAsia="YDIYMjO320" w:hint="eastAsia"/>
          <w:sz w:val="22"/>
          <w:szCs w:val="22"/>
          <w:lang w:eastAsia="ko-KR"/>
        </w:rPr>
        <w:t>을</w:t>
      </w:r>
      <w:r w:rsidR="00277CF1" w:rsidRPr="00277CF1">
        <w:rPr>
          <w:rFonts w:eastAsia="YDIYMjO320" w:hint="eastAsia"/>
          <w:sz w:val="22"/>
          <w:szCs w:val="22"/>
          <w:lang w:eastAsia="ko-KR"/>
        </w:rPr>
        <w:t xml:space="preserve"> </w:t>
      </w:r>
      <w:r w:rsidR="00277CF1" w:rsidRPr="00277CF1">
        <w:rPr>
          <w:rFonts w:eastAsia="YDIYMjO320" w:hint="eastAsia"/>
          <w:sz w:val="22"/>
          <w:szCs w:val="22"/>
          <w:lang w:eastAsia="ko-KR"/>
        </w:rPr>
        <w:t>간구했다</w:t>
      </w:r>
      <w:r w:rsidR="00277CF1" w:rsidRPr="00277CF1">
        <w:rPr>
          <w:rFonts w:eastAsia="YDIYMjO320" w:hint="eastAsia"/>
          <w:sz w:val="22"/>
          <w:szCs w:val="22"/>
          <w:lang w:eastAsia="ko-KR"/>
        </w:rPr>
        <w:t>.</w:t>
      </w:r>
    </w:p>
    <w:sectPr w:rsidR="00423B38" w:rsidRPr="00277CF1" w:rsidSect="00EF621C">
      <w:headerReference w:type="even" r:id="rId7"/>
      <w:headerReference w:type="default" r:id="rId8"/>
      <w:footerReference w:type="default" r:id="rId9"/>
      <w:headerReference w:type="first" r:id="rId10"/>
      <w:footerReference w:type="first" r:id="rId11"/>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D60FC" w14:textId="77777777" w:rsidR="00522FCD" w:rsidRDefault="00522FCD">
      <w:r>
        <w:separator/>
      </w:r>
    </w:p>
    <w:p w14:paraId="3F4EA27A" w14:textId="77777777" w:rsidR="00522FCD" w:rsidRDefault="00522FCD"/>
  </w:endnote>
  <w:endnote w:type="continuationSeparator" w:id="0">
    <w:p w14:paraId="3310963A" w14:textId="77777777" w:rsidR="00522FCD" w:rsidRDefault="00522FCD">
      <w:r>
        <w:continuationSeparator/>
      </w:r>
    </w:p>
    <w:p w14:paraId="1E5FEEB0" w14:textId="77777777" w:rsidR="00522FCD" w:rsidRDefault="00522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YDIYMjO320">
    <w:panose1 w:val="02030504000101010101"/>
    <w:charset w:val="81"/>
    <w:family w:val="roman"/>
    <w:pitch w:val="variable"/>
    <w:sig w:usb0="800002A7" w:usb1="29D77CFB" w:usb2="00000010"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E1AEF" w14:textId="77777777" w:rsidR="007F7497" w:rsidRPr="000F467E" w:rsidRDefault="007F7497" w:rsidP="00A91AF9">
    <w:pPr>
      <w:pBdr>
        <w:top w:val="single" w:sz="4" w:space="1" w:color="auto"/>
      </w:pBdr>
      <w:jc w:val="center"/>
      <w:rPr>
        <w:b/>
        <w:i/>
        <w:sz w:val="28"/>
      </w:rPr>
    </w:pPr>
    <w:r w:rsidRPr="000F467E">
      <w:rPr>
        <w:b/>
        <w:i/>
        <w:sz w:val="28"/>
      </w:rPr>
      <w:t xml:space="preserve">International House of Prayer of Kansas City    </w:t>
    </w:r>
    <w:hyperlink r:id="rId1" w:history="1">
      <w:r w:rsidRPr="000F467E">
        <w:rPr>
          <w:rStyle w:val="Hyperlink"/>
          <w:b/>
          <w:i/>
          <w:color w:val="auto"/>
          <w:sz w:val="28"/>
          <w:u w:val="none"/>
        </w:rPr>
        <w:t>ihopkc.org</w:t>
      </w:r>
    </w:hyperlink>
  </w:p>
  <w:p w14:paraId="05EBF94D" w14:textId="77777777" w:rsidR="007F7497" w:rsidRPr="000F467E" w:rsidRDefault="007F7497" w:rsidP="00A91AF9">
    <w:pPr>
      <w:pStyle w:val="Footer"/>
      <w:jc w:val="center"/>
    </w:pPr>
    <w:r w:rsidRPr="000F467E">
      <w:rPr>
        <w:b/>
        <w:i/>
      </w:rPr>
      <w:t xml:space="preserve">Free Teaching Library    </w:t>
    </w:r>
    <w:hyperlink r:id="rId2" w:history="1">
      <w:r>
        <w:rPr>
          <w:rStyle w:val="Hyperlink"/>
          <w:b/>
          <w:i/>
          <w:color w:val="auto"/>
          <w:u w:val="none"/>
        </w:rPr>
        <w:t>mikeb</w:t>
      </w:r>
      <w:r w:rsidRPr="000F467E">
        <w:rPr>
          <w:rStyle w:val="Hyperlink"/>
          <w:b/>
          <w:i/>
          <w:color w:val="auto"/>
          <w:u w:val="none"/>
        </w:rPr>
        <w:t>ickle.org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FFA9F" w14:textId="77777777" w:rsidR="007F7497" w:rsidRPr="000F467E" w:rsidRDefault="007F7497" w:rsidP="00A91AF9">
    <w:pPr>
      <w:pBdr>
        <w:top w:val="single" w:sz="4" w:space="1" w:color="auto"/>
      </w:pBdr>
      <w:jc w:val="center"/>
      <w:rPr>
        <w:b/>
        <w:i/>
        <w:sz w:val="28"/>
      </w:rPr>
    </w:pPr>
    <w:r w:rsidRPr="000F467E">
      <w:rPr>
        <w:b/>
        <w:i/>
        <w:sz w:val="28"/>
      </w:rPr>
      <w:t xml:space="preserve">International House of Prayer of Kansas City    </w:t>
    </w:r>
    <w:hyperlink r:id="rId1" w:history="1">
      <w:r w:rsidRPr="000F467E">
        <w:rPr>
          <w:rStyle w:val="Hyperlink"/>
          <w:b/>
          <w:i/>
          <w:color w:val="auto"/>
          <w:sz w:val="28"/>
          <w:u w:val="none"/>
        </w:rPr>
        <w:t>ihopkc.org</w:t>
      </w:r>
    </w:hyperlink>
  </w:p>
  <w:p w14:paraId="053E8BD1" w14:textId="77777777" w:rsidR="007F7497" w:rsidRPr="000F467E" w:rsidRDefault="007F7497" w:rsidP="00A91AF9">
    <w:pPr>
      <w:pBdr>
        <w:top w:val="single" w:sz="4" w:space="1" w:color="auto"/>
      </w:pBdr>
      <w:jc w:val="center"/>
      <w:rPr>
        <w:b/>
        <w:i/>
      </w:rPr>
    </w:pPr>
    <w:r w:rsidRPr="000F467E">
      <w:rPr>
        <w:b/>
        <w:i/>
      </w:rPr>
      <w:t xml:space="preserve">Free Teaching Library    </w:t>
    </w:r>
    <w:hyperlink r:id="rId2" w:history="1">
      <w:r>
        <w:rPr>
          <w:rStyle w:val="Hyperlink"/>
          <w:b/>
          <w:i/>
          <w:color w:val="auto"/>
          <w:u w:val="none"/>
        </w:rPr>
        <w:t>mikeb</w:t>
      </w:r>
      <w:r w:rsidRPr="000F467E">
        <w:rPr>
          <w:rStyle w:val="Hyperlink"/>
          <w:b/>
          <w:i/>
          <w:color w:val="auto"/>
          <w:u w:val="none"/>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D8EB6" w14:textId="77777777" w:rsidR="00522FCD" w:rsidRDefault="00522FCD">
      <w:r>
        <w:separator/>
      </w:r>
    </w:p>
    <w:p w14:paraId="1DF8A912" w14:textId="77777777" w:rsidR="00522FCD" w:rsidRDefault="00522FCD"/>
  </w:footnote>
  <w:footnote w:type="continuationSeparator" w:id="0">
    <w:p w14:paraId="6FED260A" w14:textId="77777777" w:rsidR="00522FCD" w:rsidRDefault="00522FCD">
      <w:r>
        <w:continuationSeparator/>
      </w:r>
    </w:p>
    <w:p w14:paraId="77D94E82" w14:textId="77777777" w:rsidR="00522FCD" w:rsidRDefault="00522F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B195A" w14:textId="77777777" w:rsidR="007F7497" w:rsidRDefault="007F7497">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07E8864A" w14:textId="77777777" w:rsidR="007F7497" w:rsidRDefault="007F7497">
    <w:pPr>
      <w:ind w:right="360"/>
    </w:pPr>
  </w:p>
  <w:p w14:paraId="7E746A45" w14:textId="77777777" w:rsidR="007F7497" w:rsidRDefault="007F74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135D0" w14:textId="4F1D4AB0" w:rsidR="007F7497" w:rsidRPr="003428DB" w:rsidRDefault="007F7497" w:rsidP="00433A2F">
    <w:pPr>
      <w:pBdr>
        <w:bottom w:val="single" w:sz="4" w:space="1" w:color="auto"/>
      </w:pBdr>
      <w:rPr>
        <w:b/>
        <w:bCs/>
        <w:i/>
        <w:iCs/>
      </w:rPr>
    </w:pPr>
    <w:r>
      <w:rPr>
        <w:b/>
        <w:bCs/>
        <w:i/>
        <w:iCs/>
      </w:rPr>
      <w:t>Apostolic Prayers: Prayers That Shift History</w:t>
    </w:r>
    <w:r w:rsidRPr="003428DB">
      <w:rPr>
        <w:b/>
        <w:bCs/>
        <w:i/>
        <w:iCs/>
      </w:rPr>
      <w:t xml:space="preserve"> – Mike Bickle</w:t>
    </w:r>
  </w:p>
  <w:p w14:paraId="644A4F04" w14:textId="20B031A4" w:rsidR="007F7497" w:rsidRPr="000F467E" w:rsidRDefault="007F7497" w:rsidP="000F467E">
    <w:pPr>
      <w:pBdr>
        <w:bottom w:val="single" w:sz="4" w:space="1" w:color="auto"/>
      </w:pBdr>
      <w:tabs>
        <w:tab w:val="right" w:pos="10800"/>
      </w:tabs>
      <w:rPr>
        <w:b/>
        <w:i/>
        <w:sz w:val="20"/>
      </w:rPr>
    </w:pPr>
    <w:bookmarkStart w:id="26" w:name="OLE_LINK116"/>
    <w:bookmarkStart w:id="27" w:name="OLE_LINK117"/>
    <w:r w:rsidRPr="00610A98">
      <w:rPr>
        <w:b/>
        <w:i/>
        <w:sz w:val="20"/>
        <w:szCs w:val="20"/>
      </w:rPr>
      <w:t xml:space="preserve">Session </w:t>
    </w:r>
    <w:r>
      <w:rPr>
        <w:b/>
        <w:i/>
        <w:sz w:val="20"/>
        <w:szCs w:val="20"/>
      </w:rPr>
      <w:t>2</w:t>
    </w:r>
    <w:r w:rsidRPr="00610A98">
      <w:rPr>
        <w:b/>
        <w:i/>
        <w:sz w:val="20"/>
        <w:szCs w:val="20"/>
      </w:rPr>
      <w:t xml:space="preserve"> </w:t>
    </w:r>
    <w:bookmarkStart w:id="28" w:name="_Hlk50630551"/>
    <w:bookmarkEnd w:id="26"/>
    <w:bookmarkEnd w:id="27"/>
    <w:r w:rsidRPr="00610A98">
      <w:rPr>
        <w:b/>
        <w:i/>
        <w:sz w:val="20"/>
        <w:szCs w:val="20"/>
      </w:rPr>
      <w:t>Paul</w:t>
    </w:r>
    <w:r>
      <w:rPr>
        <w:b/>
        <w:i/>
        <w:sz w:val="20"/>
        <w:szCs w:val="20"/>
      </w:rPr>
      <w:t>’</w:t>
    </w:r>
    <w:r w:rsidRPr="00610A98">
      <w:rPr>
        <w:b/>
        <w:i/>
        <w:sz w:val="20"/>
        <w:szCs w:val="20"/>
      </w:rPr>
      <w:t xml:space="preserve">s Prayer in </w:t>
    </w:r>
    <w:r w:rsidRPr="00517BC4">
      <w:rPr>
        <w:b/>
        <w:i/>
        <w:sz w:val="20"/>
        <w:szCs w:val="20"/>
      </w:rPr>
      <w:t>Ephesians</w:t>
    </w:r>
    <w:r>
      <w:rPr>
        <w:b/>
        <w:i/>
        <w:sz w:val="20"/>
        <w:szCs w:val="20"/>
      </w:rPr>
      <w:t xml:space="preserve"> 3</w:t>
    </w:r>
    <w:r w:rsidRPr="00610A98">
      <w:rPr>
        <w:b/>
        <w:i/>
        <w:sz w:val="20"/>
        <w:szCs w:val="20"/>
      </w:rPr>
      <w:t>:</w:t>
    </w:r>
    <w:r>
      <w:rPr>
        <w:b/>
        <w:i/>
        <w:sz w:val="20"/>
        <w:szCs w:val="20"/>
      </w:rPr>
      <w:t>14-19</w:t>
    </w:r>
    <w:bookmarkEnd w:id="28"/>
    <w:r>
      <w:rPr>
        <w:b/>
        <w:i/>
        <w:sz w:val="20"/>
        <w:szCs w:val="20"/>
      </w:rPr>
      <w:t xml:space="preserve"> and 6:18-20</w:t>
    </w:r>
    <w:r>
      <w:rPr>
        <w:b/>
        <w:i/>
        <w:sz w:val="20"/>
      </w:rPr>
      <w:tab/>
    </w:r>
    <w:r w:rsidRPr="000F467E">
      <w:rPr>
        <w:b/>
        <w:bCs/>
        <w:i/>
        <w:iCs/>
        <w:sz w:val="20"/>
      </w:rPr>
      <w:t>Page</w:t>
    </w:r>
    <w:r w:rsidRPr="000F467E">
      <w:rPr>
        <w:b/>
        <w:i/>
        <w:smallCaps/>
        <w:sz w:val="20"/>
      </w:rPr>
      <w:t xml:space="preserve"> </w:t>
    </w:r>
    <w:r w:rsidRPr="000F467E">
      <w:rPr>
        <w:rStyle w:val="PageNumber"/>
        <w:b/>
        <w:i/>
        <w:sz w:val="20"/>
      </w:rPr>
      <w:fldChar w:fldCharType="begin"/>
    </w:r>
    <w:r w:rsidRPr="000F467E">
      <w:rPr>
        <w:rStyle w:val="PageNumber"/>
        <w:b/>
        <w:i/>
        <w:sz w:val="20"/>
      </w:rPr>
      <w:instrText xml:space="preserve"> PAGE </w:instrText>
    </w:r>
    <w:r w:rsidRPr="000F467E">
      <w:rPr>
        <w:rStyle w:val="PageNumber"/>
        <w:b/>
        <w:i/>
        <w:sz w:val="20"/>
      </w:rPr>
      <w:fldChar w:fldCharType="separate"/>
    </w:r>
    <w:r>
      <w:rPr>
        <w:rStyle w:val="PageNumber"/>
        <w:b/>
        <w:i/>
        <w:noProof/>
        <w:sz w:val="20"/>
      </w:rPr>
      <w:t>2</w:t>
    </w:r>
    <w:r w:rsidRPr="000F467E">
      <w:rPr>
        <w:rStyle w:val="PageNumber"/>
        <w:b/>
        <w:i/>
        <w:sz w:val="20"/>
      </w:rPr>
      <w:fldChar w:fldCharType="end"/>
    </w:r>
  </w:p>
  <w:p w14:paraId="11C64038" w14:textId="77777777" w:rsidR="007F7497" w:rsidRPr="000F467E" w:rsidRDefault="007F749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353F5" w14:textId="77777777" w:rsidR="007F7497" w:rsidRPr="000F467E" w:rsidRDefault="007F7497" w:rsidP="001E6E18">
    <w:pPr>
      <w:pBdr>
        <w:bottom w:val="single" w:sz="4" w:space="1" w:color="auto"/>
      </w:pBdr>
      <w:rPr>
        <w:b/>
        <w:i/>
        <w:smallCaps/>
        <w:sz w:val="36"/>
      </w:rPr>
    </w:pPr>
    <w:bookmarkStart w:id="29" w:name="OLE_LINK112"/>
    <w:bookmarkStart w:id="30" w:name="OLE_LINK113"/>
    <w:r w:rsidRPr="000F467E">
      <w:rPr>
        <w:b/>
        <w:i/>
        <w:smallCaps/>
        <w:sz w:val="36"/>
      </w:rPr>
      <w:t xml:space="preserve">International House of Prayer University </w:t>
    </w:r>
    <w:r w:rsidRPr="000F467E">
      <w:rPr>
        <w:b/>
        <w:i/>
        <w:smallCaps/>
        <w:sz w:val="28"/>
        <w:szCs w:val="28"/>
      </w:rPr>
      <w:t>– Mike Bickle</w:t>
    </w:r>
  </w:p>
  <w:p w14:paraId="6D98BB36" w14:textId="6E565A34" w:rsidR="007F7497" w:rsidRPr="000F467E" w:rsidRDefault="007F7497" w:rsidP="001E6E18">
    <w:pPr>
      <w:pBdr>
        <w:bottom w:val="single" w:sz="4" w:space="1" w:color="auto"/>
      </w:pBdr>
      <w:rPr>
        <w:b/>
        <w:i/>
        <w:smallCaps/>
      </w:rPr>
    </w:pPr>
    <w:bookmarkStart w:id="31" w:name="OLE_LINK3"/>
    <w:bookmarkStart w:id="32" w:name="OLE_LINK4"/>
    <w:bookmarkStart w:id="33" w:name="OLE_LINK32"/>
    <w:bookmarkStart w:id="34" w:name="OLE_LINK114"/>
    <w:bookmarkStart w:id="35" w:name="OLE_LINK115"/>
    <w:r w:rsidRPr="00704330">
      <w:rPr>
        <w:b/>
        <w:i/>
        <w:smallCaps/>
      </w:rPr>
      <w:t>apostolic</w:t>
    </w:r>
    <w:r>
      <w:rPr>
        <w:b/>
        <w:i/>
        <w:smallCaps/>
      </w:rPr>
      <w:t xml:space="preserve"> Prayers: Prayers That Shift History </w:t>
    </w:r>
    <w:bookmarkEnd w:id="31"/>
    <w:bookmarkEnd w:id="32"/>
    <w:bookmarkEnd w:id="33"/>
    <w:r w:rsidRPr="000F467E">
      <w:rPr>
        <w:b/>
        <w:i/>
        <w:smallCaps/>
      </w:rPr>
      <w:t xml:space="preserve"> </w:t>
    </w:r>
  </w:p>
  <w:bookmarkEnd w:id="29"/>
  <w:bookmarkEnd w:id="30"/>
  <w:bookmarkEnd w:id="34"/>
  <w:bookmarkEnd w:id="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15:restartNumberingAfterBreak="0">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15:restartNumberingAfterBreak="0">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15:restartNumberingAfterBreak="0">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15:restartNumberingAfterBreak="0">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9"/>
  </w:num>
  <w:num w:numId="38">
    <w:abstractNumId w:val="11"/>
  </w:num>
  <w:num w:numId="39">
    <w:abstractNumId w:val="14"/>
  </w:num>
  <w:num w:numId="40">
    <w:abstractNumId w:val="15"/>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51B"/>
    <w:rsid w:val="000001D5"/>
    <w:rsid w:val="000012D9"/>
    <w:rsid w:val="00001819"/>
    <w:rsid w:val="000025F6"/>
    <w:rsid w:val="00002DB2"/>
    <w:rsid w:val="0000300C"/>
    <w:rsid w:val="00006ECC"/>
    <w:rsid w:val="00006F3A"/>
    <w:rsid w:val="00007239"/>
    <w:rsid w:val="00010B5F"/>
    <w:rsid w:val="00011AAF"/>
    <w:rsid w:val="000128C9"/>
    <w:rsid w:val="0001412D"/>
    <w:rsid w:val="00014F43"/>
    <w:rsid w:val="00014F9E"/>
    <w:rsid w:val="00016EC4"/>
    <w:rsid w:val="00017D1E"/>
    <w:rsid w:val="00020B09"/>
    <w:rsid w:val="00021732"/>
    <w:rsid w:val="00021C84"/>
    <w:rsid w:val="00022F58"/>
    <w:rsid w:val="000233E9"/>
    <w:rsid w:val="000239A5"/>
    <w:rsid w:val="00023FAD"/>
    <w:rsid w:val="00024E3E"/>
    <w:rsid w:val="00027026"/>
    <w:rsid w:val="00030947"/>
    <w:rsid w:val="00031A35"/>
    <w:rsid w:val="00031C50"/>
    <w:rsid w:val="00032F3E"/>
    <w:rsid w:val="000342B0"/>
    <w:rsid w:val="00035F97"/>
    <w:rsid w:val="00037943"/>
    <w:rsid w:val="00037C87"/>
    <w:rsid w:val="00040570"/>
    <w:rsid w:val="0004057C"/>
    <w:rsid w:val="00040E34"/>
    <w:rsid w:val="00040E3B"/>
    <w:rsid w:val="000413FD"/>
    <w:rsid w:val="0004320A"/>
    <w:rsid w:val="00043F01"/>
    <w:rsid w:val="000446A3"/>
    <w:rsid w:val="00045855"/>
    <w:rsid w:val="00045D8D"/>
    <w:rsid w:val="000471BE"/>
    <w:rsid w:val="00047F57"/>
    <w:rsid w:val="00050943"/>
    <w:rsid w:val="00050FDF"/>
    <w:rsid w:val="000510B4"/>
    <w:rsid w:val="000525E5"/>
    <w:rsid w:val="000529D5"/>
    <w:rsid w:val="000532A0"/>
    <w:rsid w:val="00054E6F"/>
    <w:rsid w:val="000558C6"/>
    <w:rsid w:val="000601DA"/>
    <w:rsid w:val="00060920"/>
    <w:rsid w:val="00060A14"/>
    <w:rsid w:val="00061FC2"/>
    <w:rsid w:val="0006316A"/>
    <w:rsid w:val="000635BF"/>
    <w:rsid w:val="00063891"/>
    <w:rsid w:val="000639E1"/>
    <w:rsid w:val="0006444B"/>
    <w:rsid w:val="00064D70"/>
    <w:rsid w:val="00065771"/>
    <w:rsid w:val="000659A3"/>
    <w:rsid w:val="00066A4E"/>
    <w:rsid w:val="000677A9"/>
    <w:rsid w:val="0007129A"/>
    <w:rsid w:val="0007148F"/>
    <w:rsid w:val="00071941"/>
    <w:rsid w:val="000728A3"/>
    <w:rsid w:val="00072B0F"/>
    <w:rsid w:val="000762FA"/>
    <w:rsid w:val="0007634D"/>
    <w:rsid w:val="00076889"/>
    <w:rsid w:val="00077CB9"/>
    <w:rsid w:val="00081760"/>
    <w:rsid w:val="00082E47"/>
    <w:rsid w:val="000832FC"/>
    <w:rsid w:val="00083A0A"/>
    <w:rsid w:val="000851FD"/>
    <w:rsid w:val="00085DFA"/>
    <w:rsid w:val="000862B5"/>
    <w:rsid w:val="000903B2"/>
    <w:rsid w:val="00091086"/>
    <w:rsid w:val="00096BEF"/>
    <w:rsid w:val="00096D74"/>
    <w:rsid w:val="0009773D"/>
    <w:rsid w:val="000A054B"/>
    <w:rsid w:val="000A21FD"/>
    <w:rsid w:val="000A48FD"/>
    <w:rsid w:val="000A4B46"/>
    <w:rsid w:val="000A5982"/>
    <w:rsid w:val="000A5E1F"/>
    <w:rsid w:val="000A6612"/>
    <w:rsid w:val="000A6633"/>
    <w:rsid w:val="000A765F"/>
    <w:rsid w:val="000B15E3"/>
    <w:rsid w:val="000B1DE4"/>
    <w:rsid w:val="000B2537"/>
    <w:rsid w:val="000B3933"/>
    <w:rsid w:val="000B3F89"/>
    <w:rsid w:val="000B608F"/>
    <w:rsid w:val="000B6D56"/>
    <w:rsid w:val="000B7875"/>
    <w:rsid w:val="000C01F7"/>
    <w:rsid w:val="000C0890"/>
    <w:rsid w:val="000C09D2"/>
    <w:rsid w:val="000C1FD4"/>
    <w:rsid w:val="000C2AEE"/>
    <w:rsid w:val="000C3D4C"/>
    <w:rsid w:val="000C42BC"/>
    <w:rsid w:val="000C75D9"/>
    <w:rsid w:val="000C7754"/>
    <w:rsid w:val="000C78BB"/>
    <w:rsid w:val="000D06E8"/>
    <w:rsid w:val="000D1142"/>
    <w:rsid w:val="000D11A7"/>
    <w:rsid w:val="000D12BD"/>
    <w:rsid w:val="000D2768"/>
    <w:rsid w:val="000D38E8"/>
    <w:rsid w:val="000D3E13"/>
    <w:rsid w:val="000D5155"/>
    <w:rsid w:val="000D542B"/>
    <w:rsid w:val="000D59E1"/>
    <w:rsid w:val="000D71EE"/>
    <w:rsid w:val="000D766F"/>
    <w:rsid w:val="000E039A"/>
    <w:rsid w:val="000E0AEC"/>
    <w:rsid w:val="000E18B7"/>
    <w:rsid w:val="000E19BF"/>
    <w:rsid w:val="000E1CDE"/>
    <w:rsid w:val="000E222B"/>
    <w:rsid w:val="000E4113"/>
    <w:rsid w:val="000E4E26"/>
    <w:rsid w:val="000E5B80"/>
    <w:rsid w:val="000F05ED"/>
    <w:rsid w:val="000F06CE"/>
    <w:rsid w:val="000F142A"/>
    <w:rsid w:val="000F28FA"/>
    <w:rsid w:val="000F2F88"/>
    <w:rsid w:val="000F3BCB"/>
    <w:rsid w:val="000F3C75"/>
    <w:rsid w:val="000F467E"/>
    <w:rsid w:val="000F48F0"/>
    <w:rsid w:val="000F52BA"/>
    <w:rsid w:val="000F5AEB"/>
    <w:rsid w:val="000F6681"/>
    <w:rsid w:val="000F7810"/>
    <w:rsid w:val="00100408"/>
    <w:rsid w:val="00100A27"/>
    <w:rsid w:val="00101ACB"/>
    <w:rsid w:val="001021FF"/>
    <w:rsid w:val="001024ED"/>
    <w:rsid w:val="00103A9A"/>
    <w:rsid w:val="00105A50"/>
    <w:rsid w:val="001104AF"/>
    <w:rsid w:val="00111BFF"/>
    <w:rsid w:val="00111C66"/>
    <w:rsid w:val="0011384A"/>
    <w:rsid w:val="00113A47"/>
    <w:rsid w:val="00113B41"/>
    <w:rsid w:val="001143C8"/>
    <w:rsid w:val="00114FF2"/>
    <w:rsid w:val="00115D7D"/>
    <w:rsid w:val="0011625E"/>
    <w:rsid w:val="00116369"/>
    <w:rsid w:val="00116609"/>
    <w:rsid w:val="00117A92"/>
    <w:rsid w:val="00120E9A"/>
    <w:rsid w:val="0012159E"/>
    <w:rsid w:val="00121AC7"/>
    <w:rsid w:val="00122720"/>
    <w:rsid w:val="00122DB6"/>
    <w:rsid w:val="001233C3"/>
    <w:rsid w:val="00124181"/>
    <w:rsid w:val="001253C6"/>
    <w:rsid w:val="00126235"/>
    <w:rsid w:val="00126282"/>
    <w:rsid w:val="001262DD"/>
    <w:rsid w:val="001276BF"/>
    <w:rsid w:val="00127BFE"/>
    <w:rsid w:val="00130BE2"/>
    <w:rsid w:val="00130F11"/>
    <w:rsid w:val="00132386"/>
    <w:rsid w:val="001332F5"/>
    <w:rsid w:val="00134E38"/>
    <w:rsid w:val="001355EF"/>
    <w:rsid w:val="00135C64"/>
    <w:rsid w:val="00135D1C"/>
    <w:rsid w:val="00140895"/>
    <w:rsid w:val="00140967"/>
    <w:rsid w:val="00140ED9"/>
    <w:rsid w:val="00141AC1"/>
    <w:rsid w:val="00144B49"/>
    <w:rsid w:val="001454D8"/>
    <w:rsid w:val="00145ED1"/>
    <w:rsid w:val="0014741A"/>
    <w:rsid w:val="00150117"/>
    <w:rsid w:val="00151100"/>
    <w:rsid w:val="001538F3"/>
    <w:rsid w:val="00153BF8"/>
    <w:rsid w:val="00153F78"/>
    <w:rsid w:val="0015462E"/>
    <w:rsid w:val="0015542E"/>
    <w:rsid w:val="00156391"/>
    <w:rsid w:val="00160BCE"/>
    <w:rsid w:val="001616CD"/>
    <w:rsid w:val="00162D0E"/>
    <w:rsid w:val="001630CA"/>
    <w:rsid w:val="00163B7C"/>
    <w:rsid w:val="00163E85"/>
    <w:rsid w:val="00165FF7"/>
    <w:rsid w:val="00166111"/>
    <w:rsid w:val="00166129"/>
    <w:rsid w:val="00167D2B"/>
    <w:rsid w:val="00171F87"/>
    <w:rsid w:val="00173EEC"/>
    <w:rsid w:val="00173F74"/>
    <w:rsid w:val="00175039"/>
    <w:rsid w:val="00176CE9"/>
    <w:rsid w:val="00177E7D"/>
    <w:rsid w:val="00180AE6"/>
    <w:rsid w:val="00180EF5"/>
    <w:rsid w:val="001837F8"/>
    <w:rsid w:val="00186620"/>
    <w:rsid w:val="0018726F"/>
    <w:rsid w:val="00187F4D"/>
    <w:rsid w:val="001905AD"/>
    <w:rsid w:val="001916DD"/>
    <w:rsid w:val="001918AA"/>
    <w:rsid w:val="001920CE"/>
    <w:rsid w:val="00192CE7"/>
    <w:rsid w:val="00192E5A"/>
    <w:rsid w:val="001934FE"/>
    <w:rsid w:val="00193B1C"/>
    <w:rsid w:val="00194FFD"/>
    <w:rsid w:val="00195514"/>
    <w:rsid w:val="001956E4"/>
    <w:rsid w:val="001965B2"/>
    <w:rsid w:val="00196B53"/>
    <w:rsid w:val="00196D66"/>
    <w:rsid w:val="001A0C68"/>
    <w:rsid w:val="001A1406"/>
    <w:rsid w:val="001A1437"/>
    <w:rsid w:val="001A1691"/>
    <w:rsid w:val="001A4CE0"/>
    <w:rsid w:val="001A58F8"/>
    <w:rsid w:val="001A5A4A"/>
    <w:rsid w:val="001A7056"/>
    <w:rsid w:val="001A75B2"/>
    <w:rsid w:val="001B0FA0"/>
    <w:rsid w:val="001B21DB"/>
    <w:rsid w:val="001B276C"/>
    <w:rsid w:val="001B29EE"/>
    <w:rsid w:val="001B2CB5"/>
    <w:rsid w:val="001B42CF"/>
    <w:rsid w:val="001B4516"/>
    <w:rsid w:val="001B5551"/>
    <w:rsid w:val="001B63EB"/>
    <w:rsid w:val="001B7DE6"/>
    <w:rsid w:val="001C0A89"/>
    <w:rsid w:val="001C1301"/>
    <w:rsid w:val="001C1AD1"/>
    <w:rsid w:val="001C36E1"/>
    <w:rsid w:val="001C4FC7"/>
    <w:rsid w:val="001C54CD"/>
    <w:rsid w:val="001D118A"/>
    <w:rsid w:val="001D156B"/>
    <w:rsid w:val="001D26F3"/>
    <w:rsid w:val="001D28BA"/>
    <w:rsid w:val="001D347C"/>
    <w:rsid w:val="001D37E6"/>
    <w:rsid w:val="001D3A86"/>
    <w:rsid w:val="001D4A7A"/>
    <w:rsid w:val="001D5FE2"/>
    <w:rsid w:val="001D70DF"/>
    <w:rsid w:val="001D73C8"/>
    <w:rsid w:val="001D752C"/>
    <w:rsid w:val="001D7AAC"/>
    <w:rsid w:val="001D7DCE"/>
    <w:rsid w:val="001D7E48"/>
    <w:rsid w:val="001E0779"/>
    <w:rsid w:val="001E27E6"/>
    <w:rsid w:val="001E3EF1"/>
    <w:rsid w:val="001E688F"/>
    <w:rsid w:val="001E6E18"/>
    <w:rsid w:val="001F032D"/>
    <w:rsid w:val="001F0C17"/>
    <w:rsid w:val="001F0CE4"/>
    <w:rsid w:val="001F107F"/>
    <w:rsid w:val="001F236A"/>
    <w:rsid w:val="001F2B5C"/>
    <w:rsid w:val="001F2D7B"/>
    <w:rsid w:val="001F2F6F"/>
    <w:rsid w:val="001F3BC4"/>
    <w:rsid w:val="001F4D8B"/>
    <w:rsid w:val="001F5544"/>
    <w:rsid w:val="001F5B7A"/>
    <w:rsid w:val="00200077"/>
    <w:rsid w:val="00200ED5"/>
    <w:rsid w:val="002010AF"/>
    <w:rsid w:val="00201B2B"/>
    <w:rsid w:val="00201F76"/>
    <w:rsid w:val="002030AE"/>
    <w:rsid w:val="0020351B"/>
    <w:rsid w:val="002035EF"/>
    <w:rsid w:val="00203962"/>
    <w:rsid w:val="00203F9C"/>
    <w:rsid w:val="00205DEB"/>
    <w:rsid w:val="00206CFE"/>
    <w:rsid w:val="0021161A"/>
    <w:rsid w:val="00211BDF"/>
    <w:rsid w:val="00213020"/>
    <w:rsid w:val="00220002"/>
    <w:rsid w:val="00220908"/>
    <w:rsid w:val="00221181"/>
    <w:rsid w:val="00221351"/>
    <w:rsid w:val="0022298B"/>
    <w:rsid w:val="00222E29"/>
    <w:rsid w:val="00223105"/>
    <w:rsid w:val="00224CBC"/>
    <w:rsid w:val="00225FCA"/>
    <w:rsid w:val="0022679C"/>
    <w:rsid w:val="002271F4"/>
    <w:rsid w:val="002307BE"/>
    <w:rsid w:val="00231385"/>
    <w:rsid w:val="00231699"/>
    <w:rsid w:val="00233726"/>
    <w:rsid w:val="002341A2"/>
    <w:rsid w:val="002348C0"/>
    <w:rsid w:val="00235434"/>
    <w:rsid w:val="00236CE6"/>
    <w:rsid w:val="00237AF3"/>
    <w:rsid w:val="002418E5"/>
    <w:rsid w:val="00241C03"/>
    <w:rsid w:val="002427E5"/>
    <w:rsid w:val="002436AD"/>
    <w:rsid w:val="00246F90"/>
    <w:rsid w:val="0024723C"/>
    <w:rsid w:val="00247361"/>
    <w:rsid w:val="00250D3F"/>
    <w:rsid w:val="00250E26"/>
    <w:rsid w:val="002516F3"/>
    <w:rsid w:val="002530B2"/>
    <w:rsid w:val="00253B7F"/>
    <w:rsid w:val="0025473E"/>
    <w:rsid w:val="00260F53"/>
    <w:rsid w:val="002612CC"/>
    <w:rsid w:val="00261334"/>
    <w:rsid w:val="00262042"/>
    <w:rsid w:val="00262D2B"/>
    <w:rsid w:val="002638A7"/>
    <w:rsid w:val="00263CDD"/>
    <w:rsid w:val="0026450F"/>
    <w:rsid w:val="00265539"/>
    <w:rsid w:val="00265646"/>
    <w:rsid w:val="00265C48"/>
    <w:rsid w:val="002662C0"/>
    <w:rsid w:val="002662FF"/>
    <w:rsid w:val="002665D7"/>
    <w:rsid w:val="002671A8"/>
    <w:rsid w:val="0027074E"/>
    <w:rsid w:val="00271306"/>
    <w:rsid w:val="002721E0"/>
    <w:rsid w:val="002735B4"/>
    <w:rsid w:val="0027455E"/>
    <w:rsid w:val="0027583D"/>
    <w:rsid w:val="00276CA3"/>
    <w:rsid w:val="00277007"/>
    <w:rsid w:val="00277CF1"/>
    <w:rsid w:val="00282626"/>
    <w:rsid w:val="00282D93"/>
    <w:rsid w:val="00283912"/>
    <w:rsid w:val="00284292"/>
    <w:rsid w:val="00287815"/>
    <w:rsid w:val="002932CD"/>
    <w:rsid w:val="00294862"/>
    <w:rsid w:val="0029497A"/>
    <w:rsid w:val="002958A2"/>
    <w:rsid w:val="00295FB7"/>
    <w:rsid w:val="00297A1F"/>
    <w:rsid w:val="002A0568"/>
    <w:rsid w:val="002A24A3"/>
    <w:rsid w:val="002A4BC5"/>
    <w:rsid w:val="002A5C7C"/>
    <w:rsid w:val="002A7237"/>
    <w:rsid w:val="002A784A"/>
    <w:rsid w:val="002B1887"/>
    <w:rsid w:val="002B2EB3"/>
    <w:rsid w:val="002B3201"/>
    <w:rsid w:val="002B4235"/>
    <w:rsid w:val="002B4899"/>
    <w:rsid w:val="002B5433"/>
    <w:rsid w:val="002B55C6"/>
    <w:rsid w:val="002B635B"/>
    <w:rsid w:val="002B7489"/>
    <w:rsid w:val="002B7786"/>
    <w:rsid w:val="002B7E88"/>
    <w:rsid w:val="002C056B"/>
    <w:rsid w:val="002C2594"/>
    <w:rsid w:val="002C27A8"/>
    <w:rsid w:val="002C3890"/>
    <w:rsid w:val="002C4E73"/>
    <w:rsid w:val="002C6168"/>
    <w:rsid w:val="002C63D3"/>
    <w:rsid w:val="002C6463"/>
    <w:rsid w:val="002C6B1C"/>
    <w:rsid w:val="002D29C2"/>
    <w:rsid w:val="002D4961"/>
    <w:rsid w:val="002D54B3"/>
    <w:rsid w:val="002D613B"/>
    <w:rsid w:val="002D677D"/>
    <w:rsid w:val="002D741A"/>
    <w:rsid w:val="002D7B50"/>
    <w:rsid w:val="002E270A"/>
    <w:rsid w:val="002E2FED"/>
    <w:rsid w:val="002E3FE8"/>
    <w:rsid w:val="002E5A03"/>
    <w:rsid w:val="002E5AD9"/>
    <w:rsid w:val="002E5B33"/>
    <w:rsid w:val="002E7175"/>
    <w:rsid w:val="002E7B43"/>
    <w:rsid w:val="002E7F35"/>
    <w:rsid w:val="002F0447"/>
    <w:rsid w:val="002F1A97"/>
    <w:rsid w:val="002F1CCC"/>
    <w:rsid w:val="002F22F3"/>
    <w:rsid w:val="002F3563"/>
    <w:rsid w:val="002F53BA"/>
    <w:rsid w:val="002F56B8"/>
    <w:rsid w:val="002F5B39"/>
    <w:rsid w:val="00301430"/>
    <w:rsid w:val="00301981"/>
    <w:rsid w:val="00301DB1"/>
    <w:rsid w:val="00302199"/>
    <w:rsid w:val="00303310"/>
    <w:rsid w:val="00303FCD"/>
    <w:rsid w:val="00304226"/>
    <w:rsid w:val="00304276"/>
    <w:rsid w:val="00305F92"/>
    <w:rsid w:val="0030643A"/>
    <w:rsid w:val="003067F8"/>
    <w:rsid w:val="00306DEC"/>
    <w:rsid w:val="003108CD"/>
    <w:rsid w:val="00310C00"/>
    <w:rsid w:val="00310FED"/>
    <w:rsid w:val="0031174A"/>
    <w:rsid w:val="00311B5D"/>
    <w:rsid w:val="00312324"/>
    <w:rsid w:val="0031377B"/>
    <w:rsid w:val="0031479B"/>
    <w:rsid w:val="00315198"/>
    <w:rsid w:val="003154E5"/>
    <w:rsid w:val="00315823"/>
    <w:rsid w:val="00315CD6"/>
    <w:rsid w:val="00316249"/>
    <w:rsid w:val="003168B4"/>
    <w:rsid w:val="003170A3"/>
    <w:rsid w:val="00317BD5"/>
    <w:rsid w:val="00320D23"/>
    <w:rsid w:val="00321774"/>
    <w:rsid w:val="003223D1"/>
    <w:rsid w:val="00322791"/>
    <w:rsid w:val="0032381C"/>
    <w:rsid w:val="003238CC"/>
    <w:rsid w:val="00324876"/>
    <w:rsid w:val="00324BE8"/>
    <w:rsid w:val="00325FB8"/>
    <w:rsid w:val="00326718"/>
    <w:rsid w:val="003302F9"/>
    <w:rsid w:val="00330D38"/>
    <w:rsid w:val="0033232E"/>
    <w:rsid w:val="00332E3A"/>
    <w:rsid w:val="00333FB2"/>
    <w:rsid w:val="00340530"/>
    <w:rsid w:val="00341089"/>
    <w:rsid w:val="00342100"/>
    <w:rsid w:val="003428DB"/>
    <w:rsid w:val="00343FB3"/>
    <w:rsid w:val="003453CC"/>
    <w:rsid w:val="00345D61"/>
    <w:rsid w:val="003462C1"/>
    <w:rsid w:val="00346777"/>
    <w:rsid w:val="003476D7"/>
    <w:rsid w:val="00351F9F"/>
    <w:rsid w:val="00352B35"/>
    <w:rsid w:val="0035313D"/>
    <w:rsid w:val="00353234"/>
    <w:rsid w:val="00353A8B"/>
    <w:rsid w:val="00354555"/>
    <w:rsid w:val="0035612C"/>
    <w:rsid w:val="003572B5"/>
    <w:rsid w:val="003574DD"/>
    <w:rsid w:val="0035779D"/>
    <w:rsid w:val="00357FCA"/>
    <w:rsid w:val="00362AD1"/>
    <w:rsid w:val="003630C2"/>
    <w:rsid w:val="00363467"/>
    <w:rsid w:val="00364DD3"/>
    <w:rsid w:val="003654AE"/>
    <w:rsid w:val="00366526"/>
    <w:rsid w:val="00366654"/>
    <w:rsid w:val="0036684A"/>
    <w:rsid w:val="00366C01"/>
    <w:rsid w:val="0036789A"/>
    <w:rsid w:val="0037097C"/>
    <w:rsid w:val="00374D84"/>
    <w:rsid w:val="0037535A"/>
    <w:rsid w:val="003761A6"/>
    <w:rsid w:val="00376C97"/>
    <w:rsid w:val="00377D7F"/>
    <w:rsid w:val="003800BC"/>
    <w:rsid w:val="00380A61"/>
    <w:rsid w:val="00381596"/>
    <w:rsid w:val="00381CB5"/>
    <w:rsid w:val="00382535"/>
    <w:rsid w:val="00382C85"/>
    <w:rsid w:val="00382F08"/>
    <w:rsid w:val="00384239"/>
    <w:rsid w:val="003842B4"/>
    <w:rsid w:val="003846B2"/>
    <w:rsid w:val="00385006"/>
    <w:rsid w:val="00385359"/>
    <w:rsid w:val="003876C8"/>
    <w:rsid w:val="00392056"/>
    <w:rsid w:val="00392543"/>
    <w:rsid w:val="003925CC"/>
    <w:rsid w:val="003934D8"/>
    <w:rsid w:val="003950F3"/>
    <w:rsid w:val="00396608"/>
    <w:rsid w:val="00397D27"/>
    <w:rsid w:val="003A0040"/>
    <w:rsid w:val="003A1FC6"/>
    <w:rsid w:val="003A2873"/>
    <w:rsid w:val="003A42F5"/>
    <w:rsid w:val="003A42F6"/>
    <w:rsid w:val="003A53D8"/>
    <w:rsid w:val="003A5A93"/>
    <w:rsid w:val="003A5C8C"/>
    <w:rsid w:val="003A7AC0"/>
    <w:rsid w:val="003A7F62"/>
    <w:rsid w:val="003B161B"/>
    <w:rsid w:val="003B1987"/>
    <w:rsid w:val="003B1CDC"/>
    <w:rsid w:val="003B511F"/>
    <w:rsid w:val="003B5E53"/>
    <w:rsid w:val="003B783A"/>
    <w:rsid w:val="003B7F32"/>
    <w:rsid w:val="003C066A"/>
    <w:rsid w:val="003C0C29"/>
    <w:rsid w:val="003C1FF5"/>
    <w:rsid w:val="003C23EA"/>
    <w:rsid w:val="003C266D"/>
    <w:rsid w:val="003C2F09"/>
    <w:rsid w:val="003C395A"/>
    <w:rsid w:val="003C39C0"/>
    <w:rsid w:val="003C4763"/>
    <w:rsid w:val="003C53EC"/>
    <w:rsid w:val="003C5421"/>
    <w:rsid w:val="003C6780"/>
    <w:rsid w:val="003C6EB4"/>
    <w:rsid w:val="003C7773"/>
    <w:rsid w:val="003C7C09"/>
    <w:rsid w:val="003D0ACA"/>
    <w:rsid w:val="003D1377"/>
    <w:rsid w:val="003D24B6"/>
    <w:rsid w:val="003D2DC3"/>
    <w:rsid w:val="003D320A"/>
    <w:rsid w:val="003D35E9"/>
    <w:rsid w:val="003D39B6"/>
    <w:rsid w:val="003D4A7F"/>
    <w:rsid w:val="003D5C8B"/>
    <w:rsid w:val="003D5DE7"/>
    <w:rsid w:val="003D76DB"/>
    <w:rsid w:val="003E002B"/>
    <w:rsid w:val="003E0135"/>
    <w:rsid w:val="003E069A"/>
    <w:rsid w:val="003E0B89"/>
    <w:rsid w:val="003E1C7D"/>
    <w:rsid w:val="003E2311"/>
    <w:rsid w:val="003E414A"/>
    <w:rsid w:val="003E5176"/>
    <w:rsid w:val="003E6AF1"/>
    <w:rsid w:val="003E7D85"/>
    <w:rsid w:val="003F1427"/>
    <w:rsid w:val="003F1517"/>
    <w:rsid w:val="003F260F"/>
    <w:rsid w:val="003F3181"/>
    <w:rsid w:val="003F46E8"/>
    <w:rsid w:val="003F5A49"/>
    <w:rsid w:val="003F5FF4"/>
    <w:rsid w:val="00400CBB"/>
    <w:rsid w:val="00403538"/>
    <w:rsid w:val="00403AA4"/>
    <w:rsid w:val="00403E49"/>
    <w:rsid w:val="00404A75"/>
    <w:rsid w:val="004063F2"/>
    <w:rsid w:val="0040650F"/>
    <w:rsid w:val="00406C93"/>
    <w:rsid w:val="0040743B"/>
    <w:rsid w:val="00407ACC"/>
    <w:rsid w:val="004105D7"/>
    <w:rsid w:val="0041227E"/>
    <w:rsid w:val="0041393C"/>
    <w:rsid w:val="0041396C"/>
    <w:rsid w:val="004139A5"/>
    <w:rsid w:val="00414982"/>
    <w:rsid w:val="00414AA1"/>
    <w:rsid w:val="00414DAF"/>
    <w:rsid w:val="00414EFE"/>
    <w:rsid w:val="00415DCD"/>
    <w:rsid w:val="00416303"/>
    <w:rsid w:val="00416D36"/>
    <w:rsid w:val="00417112"/>
    <w:rsid w:val="00417FF5"/>
    <w:rsid w:val="0042007F"/>
    <w:rsid w:val="00421979"/>
    <w:rsid w:val="00423500"/>
    <w:rsid w:val="00423AEA"/>
    <w:rsid w:val="00423B38"/>
    <w:rsid w:val="0042538A"/>
    <w:rsid w:val="00425508"/>
    <w:rsid w:val="004270F2"/>
    <w:rsid w:val="00427D08"/>
    <w:rsid w:val="0043004E"/>
    <w:rsid w:val="00430DC8"/>
    <w:rsid w:val="00431020"/>
    <w:rsid w:val="004320B2"/>
    <w:rsid w:val="00432A2B"/>
    <w:rsid w:val="00432FD4"/>
    <w:rsid w:val="00433391"/>
    <w:rsid w:val="00433A2F"/>
    <w:rsid w:val="00433C1C"/>
    <w:rsid w:val="00434663"/>
    <w:rsid w:val="00434D37"/>
    <w:rsid w:val="00435276"/>
    <w:rsid w:val="004363C2"/>
    <w:rsid w:val="0043766C"/>
    <w:rsid w:val="004401DD"/>
    <w:rsid w:val="0044076B"/>
    <w:rsid w:val="004409DC"/>
    <w:rsid w:val="00440E24"/>
    <w:rsid w:val="0044221B"/>
    <w:rsid w:val="00443515"/>
    <w:rsid w:val="004460A4"/>
    <w:rsid w:val="00446143"/>
    <w:rsid w:val="0044659A"/>
    <w:rsid w:val="00446D61"/>
    <w:rsid w:val="00446E99"/>
    <w:rsid w:val="00450473"/>
    <w:rsid w:val="00452674"/>
    <w:rsid w:val="00456614"/>
    <w:rsid w:val="00456A2D"/>
    <w:rsid w:val="00457A8D"/>
    <w:rsid w:val="00460B22"/>
    <w:rsid w:val="00463281"/>
    <w:rsid w:val="00463F10"/>
    <w:rsid w:val="0046416D"/>
    <w:rsid w:val="00467093"/>
    <w:rsid w:val="00467FA8"/>
    <w:rsid w:val="004701D7"/>
    <w:rsid w:val="0047052C"/>
    <w:rsid w:val="00470741"/>
    <w:rsid w:val="00471AF6"/>
    <w:rsid w:val="00472D51"/>
    <w:rsid w:val="00473349"/>
    <w:rsid w:val="004757EE"/>
    <w:rsid w:val="00476457"/>
    <w:rsid w:val="004768DA"/>
    <w:rsid w:val="00476AC6"/>
    <w:rsid w:val="00476E86"/>
    <w:rsid w:val="00477419"/>
    <w:rsid w:val="004776D9"/>
    <w:rsid w:val="00477A60"/>
    <w:rsid w:val="004814F2"/>
    <w:rsid w:val="00486A6C"/>
    <w:rsid w:val="00490ADC"/>
    <w:rsid w:val="00490BDF"/>
    <w:rsid w:val="004918CB"/>
    <w:rsid w:val="00492135"/>
    <w:rsid w:val="00492F65"/>
    <w:rsid w:val="0049344B"/>
    <w:rsid w:val="00493537"/>
    <w:rsid w:val="004947ED"/>
    <w:rsid w:val="00494F00"/>
    <w:rsid w:val="004956BC"/>
    <w:rsid w:val="00497859"/>
    <w:rsid w:val="00497E2D"/>
    <w:rsid w:val="004A0112"/>
    <w:rsid w:val="004A054A"/>
    <w:rsid w:val="004A0AFF"/>
    <w:rsid w:val="004A30C8"/>
    <w:rsid w:val="004A366F"/>
    <w:rsid w:val="004A36DA"/>
    <w:rsid w:val="004A4519"/>
    <w:rsid w:val="004A4B70"/>
    <w:rsid w:val="004A5D2A"/>
    <w:rsid w:val="004A6009"/>
    <w:rsid w:val="004B01E0"/>
    <w:rsid w:val="004B13DC"/>
    <w:rsid w:val="004B2170"/>
    <w:rsid w:val="004B2EBA"/>
    <w:rsid w:val="004B396C"/>
    <w:rsid w:val="004B3FA8"/>
    <w:rsid w:val="004B420F"/>
    <w:rsid w:val="004B55C8"/>
    <w:rsid w:val="004B6227"/>
    <w:rsid w:val="004B7587"/>
    <w:rsid w:val="004B76BF"/>
    <w:rsid w:val="004C077C"/>
    <w:rsid w:val="004C1F3B"/>
    <w:rsid w:val="004C32DA"/>
    <w:rsid w:val="004C3720"/>
    <w:rsid w:val="004C38B5"/>
    <w:rsid w:val="004C3B93"/>
    <w:rsid w:val="004C4206"/>
    <w:rsid w:val="004C5566"/>
    <w:rsid w:val="004C680F"/>
    <w:rsid w:val="004C6A49"/>
    <w:rsid w:val="004C7558"/>
    <w:rsid w:val="004C7620"/>
    <w:rsid w:val="004D149B"/>
    <w:rsid w:val="004D202A"/>
    <w:rsid w:val="004D397C"/>
    <w:rsid w:val="004D4A83"/>
    <w:rsid w:val="004D4FB9"/>
    <w:rsid w:val="004D56D7"/>
    <w:rsid w:val="004D5EE2"/>
    <w:rsid w:val="004D61C1"/>
    <w:rsid w:val="004D6F16"/>
    <w:rsid w:val="004D7048"/>
    <w:rsid w:val="004D7303"/>
    <w:rsid w:val="004D7BB4"/>
    <w:rsid w:val="004E0011"/>
    <w:rsid w:val="004E1160"/>
    <w:rsid w:val="004E2638"/>
    <w:rsid w:val="004E2FCC"/>
    <w:rsid w:val="004E4042"/>
    <w:rsid w:val="004E5171"/>
    <w:rsid w:val="004E68E9"/>
    <w:rsid w:val="004F1691"/>
    <w:rsid w:val="004F2481"/>
    <w:rsid w:val="004F3B23"/>
    <w:rsid w:val="004F3EC1"/>
    <w:rsid w:val="004F4643"/>
    <w:rsid w:val="004F568F"/>
    <w:rsid w:val="004F71BD"/>
    <w:rsid w:val="004F7670"/>
    <w:rsid w:val="004F7845"/>
    <w:rsid w:val="004F7B78"/>
    <w:rsid w:val="00501A60"/>
    <w:rsid w:val="00501B2F"/>
    <w:rsid w:val="00501CE3"/>
    <w:rsid w:val="00503A69"/>
    <w:rsid w:val="005043F7"/>
    <w:rsid w:val="0050741F"/>
    <w:rsid w:val="00507753"/>
    <w:rsid w:val="00510DC9"/>
    <w:rsid w:val="00510E52"/>
    <w:rsid w:val="00511CB3"/>
    <w:rsid w:val="00511D26"/>
    <w:rsid w:val="00512A60"/>
    <w:rsid w:val="005135F3"/>
    <w:rsid w:val="00513BCA"/>
    <w:rsid w:val="00514AB2"/>
    <w:rsid w:val="0051519C"/>
    <w:rsid w:val="005157CB"/>
    <w:rsid w:val="0051737B"/>
    <w:rsid w:val="00517BC4"/>
    <w:rsid w:val="005200EB"/>
    <w:rsid w:val="005202D9"/>
    <w:rsid w:val="0052034E"/>
    <w:rsid w:val="0052058F"/>
    <w:rsid w:val="00520AC0"/>
    <w:rsid w:val="00520D6D"/>
    <w:rsid w:val="00520D90"/>
    <w:rsid w:val="0052176C"/>
    <w:rsid w:val="005226F6"/>
    <w:rsid w:val="00522720"/>
    <w:rsid w:val="00522D79"/>
    <w:rsid w:val="00522FCD"/>
    <w:rsid w:val="00524016"/>
    <w:rsid w:val="00525564"/>
    <w:rsid w:val="00525916"/>
    <w:rsid w:val="0052660E"/>
    <w:rsid w:val="00526771"/>
    <w:rsid w:val="00526AAE"/>
    <w:rsid w:val="005271FD"/>
    <w:rsid w:val="00527FD1"/>
    <w:rsid w:val="0053012C"/>
    <w:rsid w:val="00530A80"/>
    <w:rsid w:val="005313AA"/>
    <w:rsid w:val="00531630"/>
    <w:rsid w:val="00532CCF"/>
    <w:rsid w:val="0053323F"/>
    <w:rsid w:val="00533F9B"/>
    <w:rsid w:val="005340FE"/>
    <w:rsid w:val="00534DDD"/>
    <w:rsid w:val="005355EA"/>
    <w:rsid w:val="00535C85"/>
    <w:rsid w:val="0053699A"/>
    <w:rsid w:val="00536B37"/>
    <w:rsid w:val="00537949"/>
    <w:rsid w:val="00537CF1"/>
    <w:rsid w:val="005402C1"/>
    <w:rsid w:val="0054134C"/>
    <w:rsid w:val="00542A27"/>
    <w:rsid w:val="00542A35"/>
    <w:rsid w:val="005449EC"/>
    <w:rsid w:val="00545FEE"/>
    <w:rsid w:val="0055450E"/>
    <w:rsid w:val="00556E37"/>
    <w:rsid w:val="00557DB5"/>
    <w:rsid w:val="00557EBC"/>
    <w:rsid w:val="00560E91"/>
    <w:rsid w:val="005626C6"/>
    <w:rsid w:val="00563F3E"/>
    <w:rsid w:val="005640A8"/>
    <w:rsid w:val="00564CCD"/>
    <w:rsid w:val="00567900"/>
    <w:rsid w:val="00570A71"/>
    <w:rsid w:val="005718E1"/>
    <w:rsid w:val="00571F6D"/>
    <w:rsid w:val="00573468"/>
    <w:rsid w:val="00573730"/>
    <w:rsid w:val="00574323"/>
    <w:rsid w:val="00575B73"/>
    <w:rsid w:val="005765D2"/>
    <w:rsid w:val="00581021"/>
    <w:rsid w:val="00583060"/>
    <w:rsid w:val="00583DDB"/>
    <w:rsid w:val="00585A44"/>
    <w:rsid w:val="00585CE0"/>
    <w:rsid w:val="00586A06"/>
    <w:rsid w:val="005879BF"/>
    <w:rsid w:val="0059152A"/>
    <w:rsid w:val="005930EE"/>
    <w:rsid w:val="0059346C"/>
    <w:rsid w:val="00596A85"/>
    <w:rsid w:val="00596CA3"/>
    <w:rsid w:val="00596CAA"/>
    <w:rsid w:val="00597689"/>
    <w:rsid w:val="00597879"/>
    <w:rsid w:val="005A1A53"/>
    <w:rsid w:val="005A20DF"/>
    <w:rsid w:val="005A4B82"/>
    <w:rsid w:val="005A5355"/>
    <w:rsid w:val="005A5D18"/>
    <w:rsid w:val="005A5D3A"/>
    <w:rsid w:val="005A7155"/>
    <w:rsid w:val="005B0559"/>
    <w:rsid w:val="005B134A"/>
    <w:rsid w:val="005B1656"/>
    <w:rsid w:val="005B2F5F"/>
    <w:rsid w:val="005B3454"/>
    <w:rsid w:val="005B4EF6"/>
    <w:rsid w:val="005B6E8B"/>
    <w:rsid w:val="005C04A3"/>
    <w:rsid w:val="005C2827"/>
    <w:rsid w:val="005C40FC"/>
    <w:rsid w:val="005C4BBF"/>
    <w:rsid w:val="005C5B3D"/>
    <w:rsid w:val="005C6B9E"/>
    <w:rsid w:val="005C7217"/>
    <w:rsid w:val="005C7E70"/>
    <w:rsid w:val="005D12EA"/>
    <w:rsid w:val="005D2DF5"/>
    <w:rsid w:val="005D616D"/>
    <w:rsid w:val="005D66D6"/>
    <w:rsid w:val="005D69A7"/>
    <w:rsid w:val="005E02C0"/>
    <w:rsid w:val="005E03A6"/>
    <w:rsid w:val="005E07C5"/>
    <w:rsid w:val="005E1849"/>
    <w:rsid w:val="005E2F12"/>
    <w:rsid w:val="005E3360"/>
    <w:rsid w:val="005E39AA"/>
    <w:rsid w:val="005E3F1D"/>
    <w:rsid w:val="005E4B22"/>
    <w:rsid w:val="005E4B91"/>
    <w:rsid w:val="005E5CCC"/>
    <w:rsid w:val="005E5D14"/>
    <w:rsid w:val="005E623E"/>
    <w:rsid w:val="005E7B85"/>
    <w:rsid w:val="005F11BB"/>
    <w:rsid w:val="005F12DD"/>
    <w:rsid w:val="005F333C"/>
    <w:rsid w:val="005F4E96"/>
    <w:rsid w:val="005F78DC"/>
    <w:rsid w:val="0060073C"/>
    <w:rsid w:val="0060089E"/>
    <w:rsid w:val="006011BD"/>
    <w:rsid w:val="006015E8"/>
    <w:rsid w:val="0060191A"/>
    <w:rsid w:val="0060330A"/>
    <w:rsid w:val="00604213"/>
    <w:rsid w:val="00605EAC"/>
    <w:rsid w:val="00606466"/>
    <w:rsid w:val="006065C3"/>
    <w:rsid w:val="00606C56"/>
    <w:rsid w:val="00606E4F"/>
    <w:rsid w:val="0060719D"/>
    <w:rsid w:val="0060763E"/>
    <w:rsid w:val="00610A98"/>
    <w:rsid w:val="00611123"/>
    <w:rsid w:val="00611FBE"/>
    <w:rsid w:val="006120BD"/>
    <w:rsid w:val="006126A3"/>
    <w:rsid w:val="00612F7F"/>
    <w:rsid w:val="00613929"/>
    <w:rsid w:val="00614877"/>
    <w:rsid w:val="00615061"/>
    <w:rsid w:val="006154D5"/>
    <w:rsid w:val="00615B9C"/>
    <w:rsid w:val="006160DE"/>
    <w:rsid w:val="00616396"/>
    <w:rsid w:val="00616862"/>
    <w:rsid w:val="00617402"/>
    <w:rsid w:val="0061769E"/>
    <w:rsid w:val="00620937"/>
    <w:rsid w:val="006224F0"/>
    <w:rsid w:val="006226C1"/>
    <w:rsid w:val="00622B05"/>
    <w:rsid w:val="00623BE6"/>
    <w:rsid w:val="00623CA8"/>
    <w:rsid w:val="0062493C"/>
    <w:rsid w:val="0062529D"/>
    <w:rsid w:val="00627723"/>
    <w:rsid w:val="00627912"/>
    <w:rsid w:val="006305FB"/>
    <w:rsid w:val="00630C8A"/>
    <w:rsid w:val="00630EAE"/>
    <w:rsid w:val="006311E3"/>
    <w:rsid w:val="00632541"/>
    <w:rsid w:val="006336B8"/>
    <w:rsid w:val="00633E2B"/>
    <w:rsid w:val="00633E66"/>
    <w:rsid w:val="00634FC8"/>
    <w:rsid w:val="00635BED"/>
    <w:rsid w:val="00636065"/>
    <w:rsid w:val="00637230"/>
    <w:rsid w:val="00637608"/>
    <w:rsid w:val="00637D5D"/>
    <w:rsid w:val="0064177A"/>
    <w:rsid w:val="00645060"/>
    <w:rsid w:val="00645B38"/>
    <w:rsid w:val="006478C3"/>
    <w:rsid w:val="006508A7"/>
    <w:rsid w:val="006515F2"/>
    <w:rsid w:val="0065214D"/>
    <w:rsid w:val="00655714"/>
    <w:rsid w:val="00655C94"/>
    <w:rsid w:val="00655E08"/>
    <w:rsid w:val="00657997"/>
    <w:rsid w:val="006624D3"/>
    <w:rsid w:val="00662ACB"/>
    <w:rsid w:val="006632AE"/>
    <w:rsid w:val="006639F0"/>
    <w:rsid w:val="00664388"/>
    <w:rsid w:val="00666371"/>
    <w:rsid w:val="00666885"/>
    <w:rsid w:val="006707B6"/>
    <w:rsid w:val="00670E78"/>
    <w:rsid w:val="0067168B"/>
    <w:rsid w:val="00672FFF"/>
    <w:rsid w:val="0067363B"/>
    <w:rsid w:val="00673947"/>
    <w:rsid w:val="006741DD"/>
    <w:rsid w:val="00677FC7"/>
    <w:rsid w:val="006804AC"/>
    <w:rsid w:val="0068067D"/>
    <w:rsid w:val="006835D9"/>
    <w:rsid w:val="00683B47"/>
    <w:rsid w:val="00686641"/>
    <w:rsid w:val="00686692"/>
    <w:rsid w:val="006906C1"/>
    <w:rsid w:val="0069360E"/>
    <w:rsid w:val="00693E93"/>
    <w:rsid w:val="00694C76"/>
    <w:rsid w:val="00695FAE"/>
    <w:rsid w:val="0069607E"/>
    <w:rsid w:val="00697A01"/>
    <w:rsid w:val="006A0652"/>
    <w:rsid w:val="006A20E3"/>
    <w:rsid w:val="006A352C"/>
    <w:rsid w:val="006A3AF5"/>
    <w:rsid w:val="006A3D4E"/>
    <w:rsid w:val="006A3F13"/>
    <w:rsid w:val="006A4199"/>
    <w:rsid w:val="006A5D37"/>
    <w:rsid w:val="006A5E83"/>
    <w:rsid w:val="006A6E72"/>
    <w:rsid w:val="006A7B16"/>
    <w:rsid w:val="006B0083"/>
    <w:rsid w:val="006B0922"/>
    <w:rsid w:val="006B115B"/>
    <w:rsid w:val="006B1B38"/>
    <w:rsid w:val="006B383B"/>
    <w:rsid w:val="006B3C08"/>
    <w:rsid w:val="006B51D1"/>
    <w:rsid w:val="006B59F0"/>
    <w:rsid w:val="006B5E2D"/>
    <w:rsid w:val="006B62A3"/>
    <w:rsid w:val="006B6957"/>
    <w:rsid w:val="006C076E"/>
    <w:rsid w:val="006C0FCA"/>
    <w:rsid w:val="006C1019"/>
    <w:rsid w:val="006C1AB1"/>
    <w:rsid w:val="006C1B9A"/>
    <w:rsid w:val="006C1F1B"/>
    <w:rsid w:val="006C2980"/>
    <w:rsid w:val="006C3209"/>
    <w:rsid w:val="006C56A1"/>
    <w:rsid w:val="006C60A7"/>
    <w:rsid w:val="006C6B85"/>
    <w:rsid w:val="006C6CC5"/>
    <w:rsid w:val="006C6DB3"/>
    <w:rsid w:val="006C7574"/>
    <w:rsid w:val="006C7B21"/>
    <w:rsid w:val="006D0C0E"/>
    <w:rsid w:val="006D3BE3"/>
    <w:rsid w:val="006D41D0"/>
    <w:rsid w:val="006D66B4"/>
    <w:rsid w:val="006D7267"/>
    <w:rsid w:val="006D7CB0"/>
    <w:rsid w:val="006E02E8"/>
    <w:rsid w:val="006E1243"/>
    <w:rsid w:val="006E2E1C"/>
    <w:rsid w:val="006E3EB1"/>
    <w:rsid w:val="006E44AD"/>
    <w:rsid w:val="006E5DC1"/>
    <w:rsid w:val="006E69F8"/>
    <w:rsid w:val="006E7E40"/>
    <w:rsid w:val="006F1543"/>
    <w:rsid w:val="006F1F04"/>
    <w:rsid w:val="006F271D"/>
    <w:rsid w:val="006F39F4"/>
    <w:rsid w:val="006F4537"/>
    <w:rsid w:val="006F61DB"/>
    <w:rsid w:val="006F79C6"/>
    <w:rsid w:val="00700818"/>
    <w:rsid w:val="00700BDC"/>
    <w:rsid w:val="00700D5E"/>
    <w:rsid w:val="007012E3"/>
    <w:rsid w:val="00701356"/>
    <w:rsid w:val="00702626"/>
    <w:rsid w:val="00704330"/>
    <w:rsid w:val="007049B9"/>
    <w:rsid w:val="0070685E"/>
    <w:rsid w:val="00706B3C"/>
    <w:rsid w:val="007070AA"/>
    <w:rsid w:val="00707A61"/>
    <w:rsid w:val="00714FB8"/>
    <w:rsid w:val="00715356"/>
    <w:rsid w:val="007166B0"/>
    <w:rsid w:val="007179DC"/>
    <w:rsid w:val="00717BBF"/>
    <w:rsid w:val="0072122D"/>
    <w:rsid w:val="007212B5"/>
    <w:rsid w:val="007213E5"/>
    <w:rsid w:val="0072169D"/>
    <w:rsid w:val="00721B11"/>
    <w:rsid w:val="00722C39"/>
    <w:rsid w:val="007241D9"/>
    <w:rsid w:val="0072451C"/>
    <w:rsid w:val="00724A1A"/>
    <w:rsid w:val="00724EE0"/>
    <w:rsid w:val="00725AE0"/>
    <w:rsid w:val="00725C6C"/>
    <w:rsid w:val="0072677B"/>
    <w:rsid w:val="007309CA"/>
    <w:rsid w:val="007313AF"/>
    <w:rsid w:val="00732B24"/>
    <w:rsid w:val="0073373B"/>
    <w:rsid w:val="007350BC"/>
    <w:rsid w:val="007358DF"/>
    <w:rsid w:val="00736326"/>
    <w:rsid w:val="00736722"/>
    <w:rsid w:val="00740912"/>
    <w:rsid w:val="00742CF0"/>
    <w:rsid w:val="007442A1"/>
    <w:rsid w:val="00744B16"/>
    <w:rsid w:val="00744EAE"/>
    <w:rsid w:val="007451B3"/>
    <w:rsid w:val="00746AC3"/>
    <w:rsid w:val="00746ACA"/>
    <w:rsid w:val="00747C5C"/>
    <w:rsid w:val="00750F23"/>
    <w:rsid w:val="007525E1"/>
    <w:rsid w:val="0075292D"/>
    <w:rsid w:val="00752AC1"/>
    <w:rsid w:val="0075402D"/>
    <w:rsid w:val="00754157"/>
    <w:rsid w:val="007554D5"/>
    <w:rsid w:val="00755A52"/>
    <w:rsid w:val="00755BA1"/>
    <w:rsid w:val="00756F28"/>
    <w:rsid w:val="00760021"/>
    <w:rsid w:val="0076041E"/>
    <w:rsid w:val="00760B13"/>
    <w:rsid w:val="00761202"/>
    <w:rsid w:val="0076259A"/>
    <w:rsid w:val="00762880"/>
    <w:rsid w:val="00763136"/>
    <w:rsid w:val="007631F5"/>
    <w:rsid w:val="00763CF3"/>
    <w:rsid w:val="00763FD0"/>
    <w:rsid w:val="00764BED"/>
    <w:rsid w:val="00764F25"/>
    <w:rsid w:val="0076521C"/>
    <w:rsid w:val="00765A81"/>
    <w:rsid w:val="00765C22"/>
    <w:rsid w:val="00766A12"/>
    <w:rsid w:val="00766CFD"/>
    <w:rsid w:val="00770BB6"/>
    <w:rsid w:val="00771672"/>
    <w:rsid w:val="00772FB7"/>
    <w:rsid w:val="00773877"/>
    <w:rsid w:val="00773FF7"/>
    <w:rsid w:val="0077548E"/>
    <w:rsid w:val="007759E8"/>
    <w:rsid w:val="00782AA9"/>
    <w:rsid w:val="00782EE7"/>
    <w:rsid w:val="00783020"/>
    <w:rsid w:val="00785169"/>
    <w:rsid w:val="00786B71"/>
    <w:rsid w:val="00786CF2"/>
    <w:rsid w:val="00791366"/>
    <w:rsid w:val="007915C6"/>
    <w:rsid w:val="00792B48"/>
    <w:rsid w:val="00793320"/>
    <w:rsid w:val="00793376"/>
    <w:rsid w:val="0079353A"/>
    <w:rsid w:val="00796146"/>
    <w:rsid w:val="0079739E"/>
    <w:rsid w:val="00797765"/>
    <w:rsid w:val="00797819"/>
    <w:rsid w:val="00797BDF"/>
    <w:rsid w:val="007A2A7C"/>
    <w:rsid w:val="007A2C0C"/>
    <w:rsid w:val="007A3D15"/>
    <w:rsid w:val="007A3E0C"/>
    <w:rsid w:val="007A477B"/>
    <w:rsid w:val="007A481A"/>
    <w:rsid w:val="007A569A"/>
    <w:rsid w:val="007A6356"/>
    <w:rsid w:val="007A66A8"/>
    <w:rsid w:val="007A6903"/>
    <w:rsid w:val="007A6C3B"/>
    <w:rsid w:val="007A7325"/>
    <w:rsid w:val="007A7C2E"/>
    <w:rsid w:val="007B2FC3"/>
    <w:rsid w:val="007B3DBD"/>
    <w:rsid w:val="007B4424"/>
    <w:rsid w:val="007B445D"/>
    <w:rsid w:val="007B515F"/>
    <w:rsid w:val="007B5925"/>
    <w:rsid w:val="007C00FF"/>
    <w:rsid w:val="007C0CF1"/>
    <w:rsid w:val="007C1585"/>
    <w:rsid w:val="007C18E0"/>
    <w:rsid w:val="007C1A77"/>
    <w:rsid w:val="007C276A"/>
    <w:rsid w:val="007C2874"/>
    <w:rsid w:val="007C2A0E"/>
    <w:rsid w:val="007C3E1F"/>
    <w:rsid w:val="007C5832"/>
    <w:rsid w:val="007C5C3C"/>
    <w:rsid w:val="007C609E"/>
    <w:rsid w:val="007C6F28"/>
    <w:rsid w:val="007C7AF2"/>
    <w:rsid w:val="007C7B33"/>
    <w:rsid w:val="007D0E58"/>
    <w:rsid w:val="007D1727"/>
    <w:rsid w:val="007D2A2D"/>
    <w:rsid w:val="007D3811"/>
    <w:rsid w:val="007D3DF6"/>
    <w:rsid w:val="007D3E6D"/>
    <w:rsid w:val="007D6832"/>
    <w:rsid w:val="007D73A3"/>
    <w:rsid w:val="007D789E"/>
    <w:rsid w:val="007E002E"/>
    <w:rsid w:val="007E0A6A"/>
    <w:rsid w:val="007E0AB9"/>
    <w:rsid w:val="007E119B"/>
    <w:rsid w:val="007E1596"/>
    <w:rsid w:val="007E1CD5"/>
    <w:rsid w:val="007E2169"/>
    <w:rsid w:val="007E339E"/>
    <w:rsid w:val="007E3F8C"/>
    <w:rsid w:val="007E4310"/>
    <w:rsid w:val="007E45EE"/>
    <w:rsid w:val="007E4BC0"/>
    <w:rsid w:val="007E4D2D"/>
    <w:rsid w:val="007E4ECB"/>
    <w:rsid w:val="007E52BE"/>
    <w:rsid w:val="007E5A6D"/>
    <w:rsid w:val="007E5DCE"/>
    <w:rsid w:val="007E6C7B"/>
    <w:rsid w:val="007E7E9B"/>
    <w:rsid w:val="007F08DF"/>
    <w:rsid w:val="007F167F"/>
    <w:rsid w:val="007F4244"/>
    <w:rsid w:val="007F45C1"/>
    <w:rsid w:val="007F568C"/>
    <w:rsid w:val="007F6DDD"/>
    <w:rsid w:val="007F7497"/>
    <w:rsid w:val="00801593"/>
    <w:rsid w:val="00801B49"/>
    <w:rsid w:val="00801C93"/>
    <w:rsid w:val="00802214"/>
    <w:rsid w:val="008037A3"/>
    <w:rsid w:val="008047B4"/>
    <w:rsid w:val="00804CAE"/>
    <w:rsid w:val="00805BE4"/>
    <w:rsid w:val="008061F9"/>
    <w:rsid w:val="00807028"/>
    <w:rsid w:val="00807500"/>
    <w:rsid w:val="00807822"/>
    <w:rsid w:val="00807AE8"/>
    <w:rsid w:val="008105BC"/>
    <w:rsid w:val="00810741"/>
    <w:rsid w:val="00811AC1"/>
    <w:rsid w:val="00811E40"/>
    <w:rsid w:val="00812200"/>
    <w:rsid w:val="00814C6E"/>
    <w:rsid w:val="00814C78"/>
    <w:rsid w:val="008155E5"/>
    <w:rsid w:val="00816FE1"/>
    <w:rsid w:val="00821142"/>
    <w:rsid w:val="0082165C"/>
    <w:rsid w:val="00821BA3"/>
    <w:rsid w:val="00822155"/>
    <w:rsid w:val="00822A66"/>
    <w:rsid w:val="00822EFC"/>
    <w:rsid w:val="00823F7A"/>
    <w:rsid w:val="008251A0"/>
    <w:rsid w:val="00825646"/>
    <w:rsid w:val="00826D9E"/>
    <w:rsid w:val="0082736A"/>
    <w:rsid w:val="00827B5F"/>
    <w:rsid w:val="00827D15"/>
    <w:rsid w:val="00830243"/>
    <w:rsid w:val="00830FED"/>
    <w:rsid w:val="00833079"/>
    <w:rsid w:val="0083324D"/>
    <w:rsid w:val="00833B0F"/>
    <w:rsid w:val="00835890"/>
    <w:rsid w:val="008367B2"/>
    <w:rsid w:val="00840031"/>
    <w:rsid w:val="00840439"/>
    <w:rsid w:val="00840FBB"/>
    <w:rsid w:val="00844384"/>
    <w:rsid w:val="0084500B"/>
    <w:rsid w:val="00846FAB"/>
    <w:rsid w:val="00847CE6"/>
    <w:rsid w:val="00850077"/>
    <w:rsid w:val="008518D6"/>
    <w:rsid w:val="00851BAF"/>
    <w:rsid w:val="0085227A"/>
    <w:rsid w:val="008523F6"/>
    <w:rsid w:val="00853CC1"/>
    <w:rsid w:val="00855DE1"/>
    <w:rsid w:val="00856601"/>
    <w:rsid w:val="00856698"/>
    <w:rsid w:val="0085695B"/>
    <w:rsid w:val="0085785B"/>
    <w:rsid w:val="00857B7B"/>
    <w:rsid w:val="0086051C"/>
    <w:rsid w:val="00863838"/>
    <w:rsid w:val="00863A51"/>
    <w:rsid w:val="008644CF"/>
    <w:rsid w:val="0086467E"/>
    <w:rsid w:val="00864AAB"/>
    <w:rsid w:val="0086511B"/>
    <w:rsid w:val="00865FD8"/>
    <w:rsid w:val="00866BB6"/>
    <w:rsid w:val="00867A0D"/>
    <w:rsid w:val="00867AA1"/>
    <w:rsid w:val="00867E1A"/>
    <w:rsid w:val="008703EE"/>
    <w:rsid w:val="008704BE"/>
    <w:rsid w:val="00871AFE"/>
    <w:rsid w:val="008720C9"/>
    <w:rsid w:val="008721A8"/>
    <w:rsid w:val="00872DAC"/>
    <w:rsid w:val="00875128"/>
    <w:rsid w:val="008751C7"/>
    <w:rsid w:val="00876D5C"/>
    <w:rsid w:val="00876D82"/>
    <w:rsid w:val="00877336"/>
    <w:rsid w:val="0087740A"/>
    <w:rsid w:val="00880AFC"/>
    <w:rsid w:val="00880D18"/>
    <w:rsid w:val="00880DAF"/>
    <w:rsid w:val="00882110"/>
    <w:rsid w:val="0088246E"/>
    <w:rsid w:val="00883F1F"/>
    <w:rsid w:val="00884160"/>
    <w:rsid w:val="008845B2"/>
    <w:rsid w:val="00885416"/>
    <w:rsid w:val="00885CFA"/>
    <w:rsid w:val="00886D14"/>
    <w:rsid w:val="00887F3B"/>
    <w:rsid w:val="008901A2"/>
    <w:rsid w:val="00892598"/>
    <w:rsid w:val="00892A6C"/>
    <w:rsid w:val="00892AFC"/>
    <w:rsid w:val="00892CDC"/>
    <w:rsid w:val="00892E79"/>
    <w:rsid w:val="00893C59"/>
    <w:rsid w:val="0089416B"/>
    <w:rsid w:val="008944F8"/>
    <w:rsid w:val="00896399"/>
    <w:rsid w:val="008A098A"/>
    <w:rsid w:val="008A11A6"/>
    <w:rsid w:val="008A1859"/>
    <w:rsid w:val="008A190A"/>
    <w:rsid w:val="008A1ABE"/>
    <w:rsid w:val="008A3C21"/>
    <w:rsid w:val="008A5A52"/>
    <w:rsid w:val="008A61ED"/>
    <w:rsid w:val="008A6803"/>
    <w:rsid w:val="008A7565"/>
    <w:rsid w:val="008A799B"/>
    <w:rsid w:val="008B238F"/>
    <w:rsid w:val="008B38C7"/>
    <w:rsid w:val="008B3EC1"/>
    <w:rsid w:val="008B633C"/>
    <w:rsid w:val="008B66AF"/>
    <w:rsid w:val="008B714D"/>
    <w:rsid w:val="008B71E4"/>
    <w:rsid w:val="008C06FB"/>
    <w:rsid w:val="008C0A8B"/>
    <w:rsid w:val="008C10F2"/>
    <w:rsid w:val="008C52C5"/>
    <w:rsid w:val="008C6867"/>
    <w:rsid w:val="008C6A68"/>
    <w:rsid w:val="008C6F72"/>
    <w:rsid w:val="008C6F8D"/>
    <w:rsid w:val="008C7854"/>
    <w:rsid w:val="008C7B6D"/>
    <w:rsid w:val="008D0717"/>
    <w:rsid w:val="008D1070"/>
    <w:rsid w:val="008D1490"/>
    <w:rsid w:val="008D1D40"/>
    <w:rsid w:val="008D2263"/>
    <w:rsid w:val="008D2541"/>
    <w:rsid w:val="008D41B1"/>
    <w:rsid w:val="008D42DA"/>
    <w:rsid w:val="008D442A"/>
    <w:rsid w:val="008D4DB1"/>
    <w:rsid w:val="008D5DD8"/>
    <w:rsid w:val="008E1C9C"/>
    <w:rsid w:val="008E2659"/>
    <w:rsid w:val="008E2CB4"/>
    <w:rsid w:val="008E36CE"/>
    <w:rsid w:val="008E4186"/>
    <w:rsid w:val="008E41FB"/>
    <w:rsid w:val="008E7277"/>
    <w:rsid w:val="008E77D2"/>
    <w:rsid w:val="008F141C"/>
    <w:rsid w:val="008F1E66"/>
    <w:rsid w:val="008F20E0"/>
    <w:rsid w:val="008F274D"/>
    <w:rsid w:val="008F3549"/>
    <w:rsid w:val="008F3B2C"/>
    <w:rsid w:val="008F47E7"/>
    <w:rsid w:val="008F5B7B"/>
    <w:rsid w:val="008F7360"/>
    <w:rsid w:val="00900ABD"/>
    <w:rsid w:val="00900B42"/>
    <w:rsid w:val="00901558"/>
    <w:rsid w:val="0090168B"/>
    <w:rsid w:val="00901F0C"/>
    <w:rsid w:val="00902449"/>
    <w:rsid w:val="00902A90"/>
    <w:rsid w:val="00902CB7"/>
    <w:rsid w:val="009047A6"/>
    <w:rsid w:val="00904E12"/>
    <w:rsid w:val="00905AEE"/>
    <w:rsid w:val="0090636A"/>
    <w:rsid w:val="009063F4"/>
    <w:rsid w:val="009105EF"/>
    <w:rsid w:val="009115C2"/>
    <w:rsid w:val="0091346E"/>
    <w:rsid w:val="009135D9"/>
    <w:rsid w:val="009139AF"/>
    <w:rsid w:val="0091402B"/>
    <w:rsid w:val="0091525D"/>
    <w:rsid w:val="00915E61"/>
    <w:rsid w:val="009163A7"/>
    <w:rsid w:val="00916A2F"/>
    <w:rsid w:val="00917120"/>
    <w:rsid w:val="0091730D"/>
    <w:rsid w:val="00920B06"/>
    <w:rsid w:val="0092244B"/>
    <w:rsid w:val="009224C3"/>
    <w:rsid w:val="0092390D"/>
    <w:rsid w:val="0092467B"/>
    <w:rsid w:val="00924A26"/>
    <w:rsid w:val="00926435"/>
    <w:rsid w:val="009264A0"/>
    <w:rsid w:val="0092655B"/>
    <w:rsid w:val="009273BC"/>
    <w:rsid w:val="00927714"/>
    <w:rsid w:val="00927A47"/>
    <w:rsid w:val="00935419"/>
    <w:rsid w:val="00935911"/>
    <w:rsid w:val="00935BCC"/>
    <w:rsid w:val="009401C5"/>
    <w:rsid w:val="0094190E"/>
    <w:rsid w:val="009422F7"/>
    <w:rsid w:val="009426AC"/>
    <w:rsid w:val="00942FFC"/>
    <w:rsid w:val="009434DC"/>
    <w:rsid w:val="009435D5"/>
    <w:rsid w:val="0094391C"/>
    <w:rsid w:val="009440C1"/>
    <w:rsid w:val="0094549B"/>
    <w:rsid w:val="00945A87"/>
    <w:rsid w:val="00946979"/>
    <w:rsid w:val="0095015B"/>
    <w:rsid w:val="009529F1"/>
    <w:rsid w:val="00952AAE"/>
    <w:rsid w:val="00953B04"/>
    <w:rsid w:val="0095420E"/>
    <w:rsid w:val="009547D3"/>
    <w:rsid w:val="009549A7"/>
    <w:rsid w:val="00957440"/>
    <w:rsid w:val="0095774E"/>
    <w:rsid w:val="00957D13"/>
    <w:rsid w:val="00957E5F"/>
    <w:rsid w:val="009610F9"/>
    <w:rsid w:val="009620CC"/>
    <w:rsid w:val="00962158"/>
    <w:rsid w:val="009632C4"/>
    <w:rsid w:val="00963509"/>
    <w:rsid w:val="00963AEC"/>
    <w:rsid w:val="00963F47"/>
    <w:rsid w:val="009644E1"/>
    <w:rsid w:val="009671D3"/>
    <w:rsid w:val="009673D8"/>
    <w:rsid w:val="009707F0"/>
    <w:rsid w:val="009717DF"/>
    <w:rsid w:val="00971F39"/>
    <w:rsid w:val="00972380"/>
    <w:rsid w:val="00973DFB"/>
    <w:rsid w:val="00974873"/>
    <w:rsid w:val="00976459"/>
    <w:rsid w:val="00976622"/>
    <w:rsid w:val="00976AA8"/>
    <w:rsid w:val="00976EBD"/>
    <w:rsid w:val="0098106C"/>
    <w:rsid w:val="009819E8"/>
    <w:rsid w:val="00981F6F"/>
    <w:rsid w:val="00982452"/>
    <w:rsid w:val="0098252D"/>
    <w:rsid w:val="00982581"/>
    <w:rsid w:val="00982E47"/>
    <w:rsid w:val="00983068"/>
    <w:rsid w:val="00985AFC"/>
    <w:rsid w:val="0098647D"/>
    <w:rsid w:val="0098654C"/>
    <w:rsid w:val="00986A92"/>
    <w:rsid w:val="00990BFF"/>
    <w:rsid w:val="00990DCD"/>
    <w:rsid w:val="009914C0"/>
    <w:rsid w:val="009932D3"/>
    <w:rsid w:val="00993853"/>
    <w:rsid w:val="0099426F"/>
    <w:rsid w:val="00995031"/>
    <w:rsid w:val="009969AD"/>
    <w:rsid w:val="00996BF5"/>
    <w:rsid w:val="009975EC"/>
    <w:rsid w:val="009A0EDC"/>
    <w:rsid w:val="009A18DD"/>
    <w:rsid w:val="009A1D0D"/>
    <w:rsid w:val="009A1E3E"/>
    <w:rsid w:val="009A39C3"/>
    <w:rsid w:val="009A3E03"/>
    <w:rsid w:val="009A403A"/>
    <w:rsid w:val="009A4BFC"/>
    <w:rsid w:val="009A58B2"/>
    <w:rsid w:val="009B018D"/>
    <w:rsid w:val="009B0C2C"/>
    <w:rsid w:val="009B1A74"/>
    <w:rsid w:val="009B2312"/>
    <w:rsid w:val="009B34F2"/>
    <w:rsid w:val="009B3662"/>
    <w:rsid w:val="009B3B5B"/>
    <w:rsid w:val="009B4756"/>
    <w:rsid w:val="009B5D47"/>
    <w:rsid w:val="009B60F6"/>
    <w:rsid w:val="009B77DE"/>
    <w:rsid w:val="009C317C"/>
    <w:rsid w:val="009C37F1"/>
    <w:rsid w:val="009C4A9E"/>
    <w:rsid w:val="009C4FFC"/>
    <w:rsid w:val="009C5824"/>
    <w:rsid w:val="009C5FA3"/>
    <w:rsid w:val="009C6CB5"/>
    <w:rsid w:val="009C724B"/>
    <w:rsid w:val="009C7DF6"/>
    <w:rsid w:val="009C7EB0"/>
    <w:rsid w:val="009C7F4B"/>
    <w:rsid w:val="009D04CD"/>
    <w:rsid w:val="009D08B1"/>
    <w:rsid w:val="009D0CD8"/>
    <w:rsid w:val="009D1692"/>
    <w:rsid w:val="009D208F"/>
    <w:rsid w:val="009D2151"/>
    <w:rsid w:val="009D319C"/>
    <w:rsid w:val="009D40EB"/>
    <w:rsid w:val="009D46A0"/>
    <w:rsid w:val="009D5A05"/>
    <w:rsid w:val="009D5BCC"/>
    <w:rsid w:val="009D6457"/>
    <w:rsid w:val="009D648A"/>
    <w:rsid w:val="009E1E8D"/>
    <w:rsid w:val="009E297A"/>
    <w:rsid w:val="009E2A47"/>
    <w:rsid w:val="009E3836"/>
    <w:rsid w:val="009E6192"/>
    <w:rsid w:val="009F0157"/>
    <w:rsid w:val="009F22A9"/>
    <w:rsid w:val="009F34A7"/>
    <w:rsid w:val="009F4C61"/>
    <w:rsid w:val="009F6018"/>
    <w:rsid w:val="009F7135"/>
    <w:rsid w:val="00A04931"/>
    <w:rsid w:val="00A04CE7"/>
    <w:rsid w:val="00A0533F"/>
    <w:rsid w:val="00A05778"/>
    <w:rsid w:val="00A05C82"/>
    <w:rsid w:val="00A06357"/>
    <w:rsid w:val="00A068F3"/>
    <w:rsid w:val="00A06D0A"/>
    <w:rsid w:val="00A07736"/>
    <w:rsid w:val="00A10353"/>
    <w:rsid w:val="00A11980"/>
    <w:rsid w:val="00A12115"/>
    <w:rsid w:val="00A12A9F"/>
    <w:rsid w:val="00A1391B"/>
    <w:rsid w:val="00A140DF"/>
    <w:rsid w:val="00A140EF"/>
    <w:rsid w:val="00A14A55"/>
    <w:rsid w:val="00A155F9"/>
    <w:rsid w:val="00A20214"/>
    <w:rsid w:val="00A204AE"/>
    <w:rsid w:val="00A205BE"/>
    <w:rsid w:val="00A22E40"/>
    <w:rsid w:val="00A23062"/>
    <w:rsid w:val="00A2312F"/>
    <w:rsid w:val="00A239EC"/>
    <w:rsid w:val="00A24235"/>
    <w:rsid w:val="00A25F13"/>
    <w:rsid w:val="00A271FF"/>
    <w:rsid w:val="00A277AF"/>
    <w:rsid w:val="00A3146C"/>
    <w:rsid w:val="00A320F0"/>
    <w:rsid w:val="00A3415D"/>
    <w:rsid w:val="00A36627"/>
    <w:rsid w:val="00A3792D"/>
    <w:rsid w:val="00A40376"/>
    <w:rsid w:val="00A414C5"/>
    <w:rsid w:val="00A415B9"/>
    <w:rsid w:val="00A4269E"/>
    <w:rsid w:val="00A4381B"/>
    <w:rsid w:val="00A44D0E"/>
    <w:rsid w:val="00A4567B"/>
    <w:rsid w:val="00A45B81"/>
    <w:rsid w:val="00A45BE2"/>
    <w:rsid w:val="00A470D9"/>
    <w:rsid w:val="00A476BE"/>
    <w:rsid w:val="00A50040"/>
    <w:rsid w:val="00A5295F"/>
    <w:rsid w:val="00A5339B"/>
    <w:rsid w:val="00A56480"/>
    <w:rsid w:val="00A5767A"/>
    <w:rsid w:val="00A57C64"/>
    <w:rsid w:val="00A57E18"/>
    <w:rsid w:val="00A60ECF"/>
    <w:rsid w:val="00A6103F"/>
    <w:rsid w:val="00A6355A"/>
    <w:rsid w:val="00A63C19"/>
    <w:rsid w:val="00A640A7"/>
    <w:rsid w:val="00A64A38"/>
    <w:rsid w:val="00A70591"/>
    <w:rsid w:val="00A71679"/>
    <w:rsid w:val="00A72C0C"/>
    <w:rsid w:val="00A72F71"/>
    <w:rsid w:val="00A751A6"/>
    <w:rsid w:val="00A758BE"/>
    <w:rsid w:val="00A7679B"/>
    <w:rsid w:val="00A76F84"/>
    <w:rsid w:val="00A77BCB"/>
    <w:rsid w:val="00A80E16"/>
    <w:rsid w:val="00A82352"/>
    <w:rsid w:val="00A83093"/>
    <w:rsid w:val="00A84ECA"/>
    <w:rsid w:val="00A85007"/>
    <w:rsid w:val="00A860B6"/>
    <w:rsid w:val="00A86564"/>
    <w:rsid w:val="00A86B83"/>
    <w:rsid w:val="00A90397"/>
    <w:rsid w:val="00A90A7F"/>
    <w:rsid w:val="00A91AF9"/>
    <w:rsid w:val="00A91C2D"/>
    <w:rsid w:val="00A92938"/>
    <w:rsid w:val="00A960FE"/>
    <w:rsid w:val="00A96A4E"/>
    <w:rsid w:val="00A96C70"/>
    <w:rsid w:val="00A97581"/>
    <w:rsid w:val="00A97B90"/>
    <w:rsid w:val="00AA05A6"/>
    <w:rsid w:val="00AA0DF9"/>
    <w:rsid w:val="00AA2802"/>
    <w:rsid w:val="00AA2A60"/>
    <w:rsid w:val="00AA35F9"/>
    <w:rsid w:val="00AA3EA7"/>
    <w:rsid w:val="00AA485A"/>
    <w:rsid w:val="00AA6051"/>
    <w:rsid w:val="00AA768B"/>
    <w:rsid w:val="00AB00A9"/>
    <w:rsid w:val="00AB044D"/>
    <w:rsid w:val="00AB0F25"/>
    <w:rsid w:val="00AB1864"/>
    <w:rsid w:val="00AB20DC"/>
    <w:rsid w:val="00AB26EE"/>
    <w:rsid w:val="00AB3559"/>
    <w:rsid w:val="00AB4FCA"/>
    <w:rsid w:val="00AB54F3"/>
    <w:rsid w:val="00AB682D"/>
    <w:rsid w:val="00AC03A8"/>
    <w:rsid w:val="00AC19F5"/>
    <w:rsid w:val="00AC1DAC"/>
    <w:rsid w:val="00AC20C3"/>
    <w:rsid w:val="00AC28CC"/>
    <w:rsid w:val="00AC4616"/>
    <w:rsid w:val="00AC483C"/>
    <w:rsid w:val="00AC53AE"/>
    <w:rsid w:val="00AC5F02"/>
    <w:rsid w:val="00AC78B8"/>
    <w:rsid w:val="00AD17CF"/>
    <w:rsid w:val="00AD2E04"/>
    <w:rsid w:val="00AD3806"/>
    <w:rsid w:val="00AD4EEE"/>
    <w:rsid w:val="00AD52AD"/>
    <w:rsid w:val="00AD5803"/>
    <w:rsid w:val="00AE0B83"/>
    <w:rsid w:val="00AE0DA1"/>
    <w:rsid w:val="00AE2D84"/>
    <w:rsid w:val="00AE46CD"/>
    <w:rsid w:val="00AE4AB5"/>
    <w:rsid w:val="00AE568F"/>
    <w:rsid w:val="00AE604B"/>
    <w:rsid w:val="00AF0D44"/>
    <w:rsid w:val="00AF0EC8"/>
    <w:rsid w:val="00AF16B1"/>
    <w:rsid w:val="00AF23F5"/>
    <w:rsid w:val="00AF3711"/>
    <w:rsid w:val="00AF4C3C"/>
    <w:rsid w:val="00AF5403"/>
    <w:rsid w:val="00AF5DFA"/>
    <w:rsid w:val="00AF650B"/>
    <w:rsid w:val="00B014F2"/>
    <w:rsid w:val="00B027BA"/>
    <w:rsid w:val="00B0288F"/>
    <w:rsid w:val="00B03DCB"/>
    <w:rsid w:val="00B045CD"/>
    <w:rsid w:val="00B05D3A"/>
    <w:rsid w:val="00B07873"/>
    <w:rsid w:val="00B07CA0"/>
    <w:rsid w:val="00B07F11"/>
    <w:rsid w:val="00B10386"/>
    <w:rsid w:val="00B12750"/>
    <w:rsid w:val="00B12D84"/>
    <w:rsid w:val="00B12E9C"/>
    <w:rsid w:val="00B132AD"/>
    <w:rsid w:val="00B153BC"/>
    <w:rsid w:val="00B15842"/>
    <w:rsid w:val="00B16406"/>
    <w:rsid w:val="00B20402"/>
    <w:rsid w:val="00B206B1"/>
    <w:rsid w:val="00B20A66"/>
    <w:rsid w:val="00B21240"/>
    <w:rsid w:val="00B22536"/>
    <w:rsid w:val="00B225F9"/>
    <w:rsid w:val="00B22B25"/>
    <w:rsid w:val="00B2318E"/>
    <w:rsid w:val="00B23350"/>
    <w:rsid w:val="00B24B11"/>
    <w:rsid w:val="00B2565F"/>
    <w:rsid w:val="00B2686F"/>
    <w:rsid w:val="00B2692C"/>
    <w:rsid w:val="00B3396C"/>
    <w:rsid w:val="00B34C90"/>
    <w:rsid w:val="00B34E69"/>
    <w:rsid w:val="00B3593B"/>
    <w:rsid w:val="00B36A1F"/>
    <w:rsid w:val="00B404E1"/>
    <w:rsid w:val="00B42873"/>
    <w:rsid w:val="00B43EAD"/>
    <w:rsid w:val="00B45389"/>
    <w:rsid w:val="00B45409"/>
    <w:rsid w:val="00B45A34"/>
    <w:rsid w:val="00B47768"/>
    <w:rsid w:val="00B50DF7"/>
    <w:rsid w:val="00B51EC6"/>
    <w:rsid w:val="00B52335"/>
    <w:rsid w:val="00B52464"/>
    <w:rsid w:val="00B52C7C"/>
    <w:rsid w:val="00B52F4F"/>
    <w:rsid w:val="00B53ED3"/>
    <w:rsid w:val="00B5486C"/>
    <w:rsid w:val="00B5529A"/>
    <w:rsid w:val="00B553A4"/>
    <w:rsid w:val="00B56C63"/>
    <w:rsid w:val="00B620F3"/>
    <w:rsid w:val="00B63D2E"/>
    <w:rsid w:val="00B6512B"/>
    <w:rsid w:val="00B65473"/>
    <w:rsid w:val="00B65AE6"/>
    <w:rsid w:val="00B6619C"/>
    <w:rsid w:val="00B665D1"/>
    <w:rsid w:val="00B67822"/>
    <w:rsid w:val="00B7114B"/>
    <w:rsid w:val="00B717F9"/>
    <w:rsid w:val="00B719AD"/>
    <w:rsid w:val="00B72F5A"/>
    <w:rsid w:val="00B73951"/>
    <w:rsid w:val="00B74215"/>
    <w:rsid w:val="00B74F39"/>
    <w:rsid w:val="00B807C1"/>
    <w:rsid w:val="00B81288"/>
    <w:rsid w:val="00B828E0"/>
    <w:rsid w:val="00B829D8"/>
    <w:rsid w:val="00B831CE"/>
    <w:rsid w:val="00B83723"/>
    <w:rsid w:val="00B85723"/>
    <w:rsid w:val="00B86D68"/>
    <w:rsid w:val="00B872E0"/>
    <w:rsid w:val="00B908B3"/>
    <w:rsid w:val="00B91376"/>
    <w:rsid w:val="00B92143"/>
    <w:rsid w:val="00B924E2"/>
    <w:rsid w:val="00B92964"/>
    <w:rsid w:val="00B92DE7"/>
    <w:rsid w:val="00B92F4F"/>
    <w:rsid w:val="00B9350F"/>
    <w:rsid w:val="00B957B9"/>
    <w:rsid w:val="00B96373"/>
    <w:rsid w:val="00B963EF"/>
    <w:rsid w:val="00BA0892"/>
    <w:rsid w:val="00BA0A78"/>
    <w:rsid w:val="00BA10A5"/>
    <w:rsid w:val="00BA1195"/>
    <w:rsid w:val="00BA1BA8"/>
    <w:rsid w:val="00BA2153"/>
    <w:rsid w:val="00BA2756"/>
    <w:rsid w:val="00BA2AD2"/>
    <w:rsid w:val="00BA2D4C"/>
    <w:rsid w:val="00BA402F"/>
    <w:rsid w:val="00BA7136"/>
    <w:rsid w:val="00BA7364"/>
    <w:rsid w:val="00BA750C"/>
    <w:rsid w:val="00BB143B"/>
    <w:rsid w:val="00BB245E"/>
    <w:rsid w:val="00BB273C"/>
    <w:rsid w:val="00BB3919"/>
    <w:rsid w:val="00BB42D2"/>
    <w:rsid w:val="00BB63BA"/>
    <w:rsid w:val="00BB6D42"/>
    <w:rsid w:val="00BB7874"/>
    <w:rsid w:val="00BC2038"/>
    <w:rsid w:val="00BC209B"/>
    <w:rsid w:val="00BC2C61"/>
    <w:rsid w:val="00BC4D68"/>
    <w:rsid w:val="00BC689E"/>
    <w:rsid w:val="00BC776C"/>
    <w:rsid w:val="00BD05E2"/>
    <w:rsid w:val="00BD082B"/>
    <w:rsid w:val="00BD0EE3"/>
    <w:rsid w:val="00BD1F4C"/>
    <w:rsid w:val="00BD2C9B"/>
    <w:rsid w:val="00BD32D5"/>
    <w:rsid w:val="00BD399E"/>
    <w:rsid w:val="00BD3A87"/>
    <w:rsid w:val="00BD4406"/>
    <w:rsid w:val="00BD54CA"/>
    <w:rsid w:val="00BD5BDD"/>
    <w:rsid w:val="00BD65EB"/>
    <w:rsid w:val="00BD6F30"/>
    <w:rsid w:val="00BD731D"/>
    <w:rsid w:val="00BD7854"/>
    <w:rsid w:val="00BD7BCB"/>
    <w:rsid w:val="00BE0A36"/>
    <w:rsid w:val="00BE0C92"/>
    <w:rsid w:val="00BE28EA"/>
    <w:rsid w:val="00BE2D76"/>
    <w:rsid w:val="00BE4CC8"/>
    <w:rsid w:val="00BE4E03"/>
    <w:rsid w:val="00BE5396"/>
    <w:rsid w:val="00BE644C"/>
    <w:rsid w:val="00BF3431"/>
    <w:rsid w:val="00BF3AD4"/>
    <w:rsid w:val="00BF3C52"/>
    <w:rsid w:val="00BF4B72"/>
    <w:rsid w:val="00BF539F"/>
    <w:rsid w:val="00BF5A9F"/>
    <w:rsid w:val="00BF60EC"/>
    <w:rsid w:val="00BF77AE"/>
    <w:rsid w:val="00C009BF"/>
    <w:rsid w:val="00C00FA5"/>
    <w:rsid w:val="00C01EA9"/>
    <w:rsid w:val="00C02A80"/>
    <w:rsid w:val="00C03CE6"/>
    <w:rsid w:val="00C04000"/>
    <w:rsid w:val="00C047CF"/>
    <w:rsid w:val="00C050AD"/>
    <w:rsid w:val="00C053DB"/>
    <w:rsid w:val="00C06237"/>
    <w:rsid w:val="00C1120A"/>
    <w:rsid w:val="00C1152B"/>
    <w:rsid w:val="00C1177F"/>
    <w:rsid w:val="00C14082"/>
    <w:rsid w:val="00C14CF9"/>
    <w:rsid w:val="00C16A88"/>
    <w:rsid w:val="00C22DD9"/>
    <w:rsid w:val="00C23486"/>
    <w:rsid w:val="00C26E1A"/>
    <w:rsid w:val="00C2709F"/>
    <w:rsid w:val="00C313F6"/>
    <w:rsid w:val="00C31958"/>
    <w:rsid w:val="00C325B4"/>
    <w:rsid w:val="00C33372"/>
    <w:rsid w:val="00C34AD5"/>
    <w:rsid w:val="00C353A8"/>
    <w:rsid w:val="00C36AF5"/>
    <w:rsid w:val="00C36D3E"/>
    <w:rsid w:val="00C3794C"/>
    <w:rsid w:val="00C40791"/>
    <w:rsid w:val="00C41671"/>
    <w:rsid w:val="00C43225"/>
    <w:rsid w:val="00C437B7"/>
    <w:rsid w:val="00C43C14"/>
    <w:rsid w:val="00C46163"/>
    <w:rsid w:val="00C46868"/>
    <w:rsid w:val="00C51471"/>
    <w:rsid w:val="00C51E21"/>
    <w:rsid w:val="00C52704"/>
    <w:rsid w:val="00C55642"/>
    <w:rsid w:val="00C5786C"/>
    <w:rsid w:val="00C57B96"/>
    <w:rsid w:val="00C60896"/>
    <w:rsid w:val="00C60A07"/>
    <w:rsid w:val="00C60CD9"/>
    <w:rsid w:val="00C61C4F"/>
    <w:rsid w:val="00C62893"/>
    <w:rsid w:val="00C62DE2"/>
    <w:rsid w:val="00C62EF2"/>
    <w:rsid w:val="00C64070"/>
    <w:rsid w:val="00C640B1"/>
    <w:rsid w:val="00C641CA"/>
    <w:rsid w:val="00C707BD"/>
    <w:rsid w:val="00C7336B"/>
    <w:rsid w:val="00C73D70"/>
    <w:rsid w:val="00C749D1"/>
    <w:rsid w:val="00C7656A"/>
    <w:rsid w:val="00C76736"/>
    <w:rsid w:val="00C77FB5"/>
    <w:rsid w:val="00C80D80"/>
    <w:rsid w:val="00C81EEE"/>
    <w:rsid w:val="00C82364"/>
    <w:rsid w:val="00C82DC0"/>
    <w:rsid w:val="00C838EC"/>
    <w:rsid w:val="00C83C67"/>
    <w:rsid w:val="00C85B32"/>
    <w:rsid w:val="00C86551"/>
    <w:rsid w:val="00C86B8B"/>
    <w:rsid w:val="00C87B9F"/>
    <w:rsid w:val="00C87E3C"/>
    <w:rsid w:val="00C90306"/>
    <w:rsid w:val="00C910D5"/>
    <w:rsid w:val="00C92088"/>
    <w:rsid w:val="00C924C2"/>
    <w:rsid w:val="00C92E64"/>
    <w:rsid w:val="00C9476B"/>
    <w:rsid w:val="00C951E1"/>
    <w:rsid w:val="00CA01C4"/>
    <w:rsid w:val="00CA0A8A"/>
    <w:rsid w:val="00CA0E5D"/>
    <w:rsid w:val="00CA1261"/>
    <w:rsid w:val="00CA1495"/>
    <w:rsid w:val="00CA189B"/>
    <w:rsid w:val="00CA25B9"/>
    <w:rsid w:val="00CA2914"/>
    <w:rsid w:val="00CA33B5"/>
    <w:rsid w:val="00CA4008"/>
    <w:rsid w:val="00CA570E"/>
    <w:rsid w:val="00CA6032"/>
    <w:rsid w:val="00CA662A"/>
    <w:rsid w:val="00CA7606"/>
    <w:rsid w:val="00CA7972"/>
    <w:rsid w:val="00CB045C"/>
    <w:rsid w:val="00CB0D5B"/>
    <w:rsid w:val="00CB18BA"/>
    <w:rsid w:val="00CB2886"/>
    <w:rsid w:val="00CB46CE"/>
    <w:rsid w:val="00CB5B85"/>
    <w:rsid w:val="00CC1E69"/>
    <w:rsid w:val="00CC2099"/>
    <w:rsid w:val="00CC2DB9"/>
    <w:rsid w:val="00CC3422"/>
    <w:rsid w:val="00CC4B86"/>
    <w:rsid w:val="00CC5FF1"/>
    <w:rsid w:val="00CC6074"/>
    <w:rsid w:val="00CC67AC"/>
    <w:rsid w:val="00CC688A"/>
    <w:rsid w:val="00CC6894"/>
    <w:rsid w:val="00CC70BE"/>
    <w:rsid w:val="00CC76D5"/>
    <w:rsid w:val="00CD01A3"/>
    <w:rsid w:val="00CD0669"/>
    <w:rsid w:val="00CD0D01"/>
    <w:rsid w:val="00CD1C38"/>
    <w:rsid w:val="00CD1FC2"/>
    <w:rsid w:val="00CD2447"/>
    <w:rsid w:val="00CD2E5D"/>
    <w:rsid w:val="00CD35ED"/>
    <w:rsid w:val="00CD4DA6"/>
    <w:rsid w:val="00CD5597"/>
    <w:rsid w:val="00CD5FF3"/>
    <w:rsid w:val="00CD638F"/>
    <w:rsid w:val="00CD7A4B"/>
    <w:rsid w:val="00CD7C52"/>
    <w:rsid w:val="00CE2763"/>
    <w:rsid w:val="00CE30B8"/>
    <w:rsid w:val="00CE3209"/>
    <w:rsid w:val="00CE43D7"/>
    <w:rsid w:val="00CE5418"/>
    <w:rsid w:val="00CE6453"/>
    <w:rsid w:val="00CE69BF"/>
    <w:rsid w:val="00CE6EDD"/>
    <w:rsid w:val="00CE7004"/>
    <w:rsid w:val="00CF10EF"/>
    <w:rsid w:val="00CF1DFE"/>
    <w:rsid w:val="00CF49BA"/>
    <w:rsid w:val="00CF4A54"/>
    <w:rsid w:val="00CF4BA1"/>
    <w:rsid w:val="00CF4E5C"/>
    <w:rsid w:val="00CF4F00"/>
    <w:rsid w:val="00CF6FEA"/>
    <w:rsid w:val="00CF7692"/>
    <w:rsid w:val="00CF7F21"/>
    <w:rsid w:val="00D00DBF"/>
    <w:rsid w:val="00D022D1"/>
    <w:rsid w:val="00D03098"/>
    <w:rsid w:val="00D033CD"/>
    <w:rsid w:val="00D060BE"/>
    <w:rsid w:val="00D07013"/>
    <w:rsid w:val="00D07A03"/>
    <w:rsid w:val="00D07C29"/>
    <w:rsid w:val="00D1080E"/>
    <w:rsid w:val="00D12E16"/>
    <w:rsid w:val="00D13493"/>
    <w:rsid w:val="00D14950"/>
    <w:rsid w:val="00D15936"/>
    <w:rsid w:val="00D17871"/>
    <w:rsid w:val="00D20D08"/>
    <w:rsid w:val="00D235B0"/>
    <w:rsid w:val="00D237E9"/>
    <w:rsid w:val="00D23A2D"/>
    <w:rsid w:val="00D25798"/>
    <w:rsid w:val="00D26073"/>
    <w:rsid w:val="00D31202"/>
    <w:rsid w:val="00D3121A"/>
    <w:rsid w:val="00D31309"/>
    <w:rsid w:val="00D325E9"/>
    <w:rsid w:val="00D35A0F"/>
    <w:rsid w:val="00D36873"/>
    <w:rsid w:val="00D36FB9"/>
    <w:rsid w:val="00D372DE"/>
    <w:rsid w:val="00D3741F"/>
    <w:rsid w:val="00D406F0"/>
    <w:rsid w:val="00D409CF"/>
    <w:rsid w:val="00D42E8F"/>
    <w:rsid w:val="00D4317F"/>
    <w:rsid w:val="00D43CAF"/>
    <w:rsid w:val="00D47A8F"/>
    <w:rsid w:val="00D50659"/>
    <w:rsid w:val="00D50A19"/>
    <w:rsid w:val="00D50E92"/>
    <w:rsid w:val="00D51901"/>
    <w:rsid w:val="00D52568"/>
    <w:rsid w:val="00D5383D"/>
    <w:rsid w:val="00D542D9"/>
    <w:rsid w:val="00D54977"/>
    <w:rsid w:val="00D54F65"/>
    <w:rsid w:val="00D55645"/>
    <w:rsid w:val="00D5653C"/>
    <w:rsid w:val="00D56683"/>
    <w:rsid w:val="00D569CA"/>
    <w:rsid w:val="00D57BFA"/>
    <w:rsid w:val="00D60EE9"/>
    <w:rsid w:val="00D618CA"/>
    <w:rsid w:val="00D64CA0"/>
    <w:rsid w:val="00D66356"/>
    <w:rsid w:val="00D66779"/>
    <w:rsid w:val="00D667E6"/>
    <w:rsid w:val="00D674A0"/>
    <w:rsid w:val="00D67861"/>
    <w:rsid w:val="00D701AC"/>
    <w:rsid w:val="00D714E3"/>
    <w:rsid w:val="00D716FC"/>
    <w:rsid w:val="00D72B97"/>
    <w:rsid w:val="00D74DF6"/>
    <w:rsid w:val="00D75A27"/>
    <w:rsid w:val="00D76634"/>
    <w:rsid w:val="00D7721B"/>
    <w:rsid w:val="00D77FBE"/>
    <w:rsid w:val="00D801B7"/>
    <w:rsid w:val="00D8183E"/>
    <w:rsid w:val="00D821B0"/>
    <w:rsid w:val="00D82409"/>
    <w:rsid w:val="00D832FF"/>
    <w:rsid w:val="00D834E8"/>
    <w:rsid w:val="00D8381A"/>
    <w:rsid w:val="00D86656"/>
    <w:rsid w:val="00D9255F"/>
    <w:rsid w:val="00D9434D"/>
    <w:rsid w:val="00D948B0"/>
    <w:rsid w:val="00D96C33"/>
    <w:rsid w:val="00D97C4C"/>
    <w:rsid w:val="00DA11F6"/>
    <w:rsid w:val="00DA12F8"/>
    <w:rsid w:val="00DA1391"/>
    <w:rsid w:val="00DA14C0"/>
    <w:rsid w:val="00DA471C"/>
    <w:rsid w:val="00DA47C5"/>
    <w:rsid w:val="00DA6054"/>
    <w:rsid w:val="00DA6A6D"/>
    <w:rsid w:val="00DA7714"/>
    <w:rsid w:val="00DB435F"/>
    <w:rsid w:val="00DB564A"/>
    <w:rsid w:val="00DB7225"/>
    <w:rsid w:val="00DB7C63"/>
    <w:rsid w:val="00DC02B4"/>
    <w:rsid w:val="00DC0F08"/>
    <w:rsid w:val="00DC176F"/>
    <w:rsid w:val="00DC1CC6"/>
    <w:rsid w:val="00DC1FF9"/>
    <w:rsid w:val="00DC387C"/>
    <w:rsid w:val="00DC4643"/>
    <w:rsid w:val="00DC47FA"/>
    <w:rsid w:val="00DC5B8E"/>
    <w:rsid w:val="00DC5C61"/>
    <w:rsid w:val="00DD241E"/>
    <w:rsid w:val="00DD275A"/>
    <w:rsid w:val="00DD4682"/>
    <w:rsid w:val="00DD597E"/>
    <w:rsid w:val="00DD6CDA"/>
    <w:rsid w:val="00DD7124"/>
    <w:rsid w:val="00DE0DC3"/>
    <w:rsid w:val="00DE1CF3"/>
    <w:rsid w:val="00DE2A7B"/>
    <w:rsid w:val="00DE3C06"/>
    <w:rsid w:val="00DE5FB1"/>
    <w:rsid w:val="00DE73D1"/>
    <w:rsid w:val="00DE7DC3"/>
    <w:rsid w:val="00DF016F"/>
    <w:rsid w:val="00DF11C7"/>
    <w:rsid w:val="00DF36E3"/>
    <w:rsid w:val="00DF6451"/>
    <w:rsid w:val="00DF7633"/>
    <w:rsid w:val="00DF7C83"/>
    <w:rsid w:val="00E004E1"/>
    <w:rsid w:val="00E02202"/>
    <w:rsid w:val="00E034B3"/>
    <w:rsid w:val="00E035B6"/>
    <w:rsid w:val="00E03847"/>
    <w:rsid w:val="00E04B67"/>
    <w:rsid w:val="00E05835"/>
    <w:rsid w:val="00E05D6E"/>
    <w:rsid w:val="00E06216"/>
    <w:rsid w:val="00E062F0"/>
    <w:rsid w:val="00E06E5F"/>
    <w:rsid w:val="00E076B3"/>
    <w:rsid w:val="00E111EE"/>
    <w:rsid w:val="00E11965"/>
    <w:rsid w:val="00E14752"/>
    <w:rsid w:val="00E1514E"/>
    <w:rsid w:val="00E20986"/>
    <w:rsid w:val="00E20FC9"/>
    <w:rsid w:val="00E21A2A"/>
    <w:rsid w:val="00E21E7F"/>
    <w:rsid w:val="00E230C1"/>
    <w:rsid w:val="00E23350"/>
    <w:rsid w:val="00E24641"/>
    <w:rsid w:val="00E24858"/>
    <w:rsid w:val="00E25309"/>
    <w:rsid w:val="00E2696E"/>
    <w:rsid w:val="00E279E9"/>
    <w:rsid w:val="00E27EA0"/>
    <w:rsid w:val="00E301A4"/>
    <w:rsid w:val="00E30AD8"/>
    <w:rsid w:val="00E318F7"/>
    <w:rsid w:val="00E33681"/>
    <w:rsid w:val="00E33AAC"/>
    <w:rsid w:val="00E34656"/>
    <w:rsid w:val="00E35CD3"/>
    <w:rsid w:val="00E36F62"/>
    <w:rsid w:val="00E40867"/>
    <w:rsid w:val="00E41064"/>
    <w:rsid w:val="00E41FEC"/>
    <w:rsid w:val="00E42D7B"/>
    <w:rsid w:val="00E431C0"/>
    <w:rsid w:val="00E4398D"/>
    <w:rsid w:val="00E445C5"/>
    <w:rsid w:val="00E471D2"/>
    <w:rsid w:val="00E473D9"/>
    <w:rsid w:val="00E526E9"/>
    <w:rsid w:val="00E52B7C"/>
    <w:rsid w:val="00E537F7"/>
    <w:rsid w:val="00E53859"/>
    <w:rsid w:val="00E54279"/>
    <w:rsid w:val="00E544F7"/>
    <w:rsid w:val="00E5543C"/>
    <w:rsid w:val="00E5691A"/>
    <w:rsid w:val="00E57F22"/>
    <w:rsid w:val="00E61324"/>
    <w:rsid w:val="00E617B9"/>
    <w:rsid w:val="00E62273"/>
    <w:rsid w:val="00E632E4"/>
    <w:rsid w:val="00E64A5C"/>
    <w:rsid w:val="00E65086"/>
    <w:rsid w:val="00E65575"/>
    <w:rsid w:val="00E6769E"/>
    <w:rsid w:val="00E7381A"/>
    <w:rsid w:val="00E745CD"/>
    <w:rsid w:val="00E74950"/>
    <w:rsid w:val="00E74C2F"/>
    <w:rsid w:val="00E77047"/>
    <w:rsid w:val="00E775E7"/>
    <w:rsid w:val="00E7765C"/>
    <w:rsid w:val="00E80D06"/>
    <w:rsid w:val="00E8141C"/>
    <w:rsid w:val="00E82149"/>
    <w:rsid w:val="00E8216F"/>
    <w:rsid w:val="00E83231"/>
    <w:rsid w:val="00E83A6B"/>
    <w:rsid w:val="00E84094"/>
    <w:rsid w:val="00E84E49"/>
    <w:rsid w:val="00E86AD0"/>
    <w:rsid w:val="00E879B7"/>
    <w:rsid w:val="00E902D7"/>
    <w:rsid w:val="00E91043"/>
    <w:rsid w:val="00E91EFD"/>
    <w:rsid w:val="00E93180"/>
    <w:rsid w:val="00E931E8"/>
    <w:rsid w:val="00E94465"/>
    <w:rsid w:val="00E9508E"/>
    <w:rsid w:val="00E973B7"/>
    <w:rsid w:val="00EA05BA"/>
    <w:rsid w:val="00EA2268"/>
    <w:rsid w:val="00EA3B98"/>
    <w:rsid w:val="00EA4329"/>
    <w:rsid w:val="00EA449E"/>
    <w:rsid w:val="00EA4531"/>
    <w:rsid w:val="00EA4AC7"/>
    <w:rsid w:val="00EA62EE"/>
    <w:rsid w:val="00EA6C2C"/>
    <w:rsid w:val="00EB10A0"/>
    <w:rsid w:val="00EB14EC"/>
    <w:rsid w:val="00EB415B"/>
    <w:rsid w:val="00EB62B5"/>
    <w:rsid w:val="00EB6A38"/>
    <w:rsid w:val="00EC09FA"/>
    <w:rsid w:val="00EC142F"/>
    <w:rsid w:val="00EC1927"/>
    <w:rsid w:val="00EC1F01"/>
    <w:rsid w:val="00EC2990"/>
    <w:rsid w:val="00EC4DB8"/>
    <w:rsid w:val="00EC59F0"/>
    <w:rsid w:val="00EC69A0"/>
    <w:rsid w:val="00EC6AD4"/>
    <w:rsid w:val="00ED0F86"/>
    <w:rsid w:val="00ED1CD4"/>
    <w:rsid w:val="00ED26C4"/>
    <w:rsid w:val="00ED2EE2"/>
    <w:rsid w:val="00ED3464"/>
    <w:rsid w:val="00ED3A87"/>
    <w:rsid w:val="00ED40C9"/>
    <w:rsid w:val="00ED4744"/>
    <w:rsid w:val="00ED7699"/>
    <w:rsid w:val="00ED7FDB"/>
    <w:rsid w:val="00EE0337"/>
    <w:rsid w:val="00EE0A78"/>
    <w:rsid w:val="00EE15DC"/>
    <w:rsid w:val="00EE1CDD"/>
    <w:rsid w:val="00EE2889"/>
    <w:rsid w:val="00EE2A4C"/>
    <w:rsid w:val="00EE42D6"/>
    <w:rsid w:val="00EE43C7"/>
    <w:rsid w:val="00EE4FB6"/>
    <w:rsid w:val="00EE591A"/>
    <w:rsid w:val="00EE638E"/>
    <w:rsid w:val="00EE6707"/>
    <w:rsid w:val="00EE70AE"/>
    <w:rsid w:val="00EF03CD"/>
    <w:rsid w:val="00EF09D9"/>
    <w:rsid w:val="00EF169A"/>
    <w:rsid w:val="00EF283A"/>
    <w:rsid w:val="00EF3207"/>
    <w:rsid w:val="00EF32EE"/>
    <w:rsid w:val="00EF5425"/>
    <w:rsid w:val="00EF5C8F"/>
    <w:rsid w:val="00EF621C"/>
    <w:rsid w:val="00EF6695"/>
    <w:rsid w:val="00EF6921"/>
    <w:rsid w:val="00EF6C8D"/>
    <w:rsid w:val="00EF6F69"/>
    <w:rsid w:val="00EF7A8E"/>
    <w:rsid w:val="00EF7B1E"/>
    <w:rsid w:val="00F00502"/>
    <w:rsid w:val="00F0055E"/>
    <w:rsid w:val="00F008FA"/>
    <w:rsid w:val="00F00926"/>
    <w:rsid w:val="00F00A5A"/>
    <w:rsid w:val="00F00E3A"/>
    <w:rsid w:val="00F0164A"/>
    <w:rsid w:val="00F01D68"/>
    <w:rsid w:val="00F0216A"/>
    <w:rsid w:val="00F02647"/>
    <w:rsid w:val="00F027A5"/>
    <w:rsid w:val="00F04832"/>
    <w:rsid w:val="00F04B05"/>
    <w:rsid w:val="00F05093"/>
    <w:rsid w:val="00F05DEF"/>
    <w:rsid w:val="00F05FE9"/>
    <w:rsid w:val="00F0633E"/>
    <w:rsid w:val="00F07B94"/>
    <w:rsid w:val="00F07C06"/>
    <w:rsid w:val="00F12731"/>
    <w:rsid w:val="00F12BE8"/>
    <w:rsid w:val="00F1543F"/>
    <w:rsid w:val="00F1568C"/>
    <w:rsid w:val="00F15821"/>
    <w:rsid w:val="00F15849"/>
    <w:rsid w:val="00F17949"/>
    <w:rsid w:val="00F2044A"/>
    <w:rsid w:val="00F221FD"/>
    <w:rsid w:val="00F222AB"/>
    <w:rsid w:val="00F23881"/>
    <w:rsid w:val="00F23E0B"/>
    <w:rsid w:val="00F2482E"/>
    <w:rsid w:val="00F24BAC"/>
    <w:rsid w:val="00F24E77"/>
    <w:rsid w:val="00F25BBC"/>
    <w:rsid w:val="00F26AF3"/>
    <w:rsid w:val="00F26CDD"/>
    <w:rsid w:val="00F31F9A"/>
    <w:rsid w:val="00F33CE9"/>
    <w:rsid w:val="00F33F5D"/>
    <w:rsid w:val="00F354D5"/>
    <w:rsid w:val="00F365E6"/>
    <w:rsid w:val="00F36F76"/>
    <w:rsid w:val="00F40608"/>
    <w:rsid w:val="00F407F0"/>
    <w:rsid w:val="00F41670"/>
    <w:rsid w:val="00F421D6"/>
    <w:rsid w:val="00F42DD0"/>
    <w:rsid w:val="00F43107"/>
    <w:rsid w:val="00F43C2D"/>
    <w:rsid w:val="00F44107"/>
    <w:rsid w:val="00F44935"/>
    <w:rsid w:val="00F4534B"/>
    <w:rsid w:val="00F45ED7"/>
    <w:rsid w:val="00F50C5F"/>
    <w:rsid w:val="00F51BA8"/>
    <w:rsid w:val="00F525CE"/>
    <w:rsid w:val="00F52797"/>
    <w:rsid w:val="00F539A3"/>
    <w:rsid w:val="00F555FE"/>
    <w:rsid w:val="00F56FC1"/>
    <w:rsid w:val="00F579A8"/>
    <w:rsid w:val="00F6226C"/>
    <w:rsid w:val="00F637A0"/>
    <w:rsid w:val="00F64568"/>
    <w:rsid w:val="00F64D38"/>
    <w:rsid w:val="00F65C4E"/>
    <w:rsid w:val="00F65F8A"/>
    <w:rsid w:val="00F70A71"/>
    <w:rsid w:val="00F7206A"/>
    <w:rsid w:val="00F739E1"/>
    <w:rsid w:val="00F74444"/>
    <w:rsid w:val="00F747A2"/>
    <w:rsid w:val="00F74AD7"/>
    <w:rsid w:val="00F77743"/>
    <w:rsid w:val="00F81173"/>
    <w:rsid w:val="00F8360A"/>
    <w:rsid w:val="00F83E98"/>
    <w:rsid w:val="00F841AA"/>
    <w:rsid w:val="00F85207"/>
    <w:rsid w:val="00F865DE"/>
    <w:rsid w:val="00F90D6D"/>
    <w:rsid w:val="00F917EA"/>
    <w:rsid w:val="00F94906"/>
    <w:rsid w:val="00F94B62"/>
    <w:rsid w:val="00F94D2C"/>
    <w:rsid w:val="00F95D50"/>
    <w:rsid w:val="00F96008"/>
    <w:rsid w:val="00F96C36"/>
    <w:rsid w:val="00FA148D"/>
    <w:rsid w:val="00FA1A35"/>
    <w:rsid w:val="00FA4739"/>
    <w:rsid w:val="00FA47E1"/>
    <w:rsid w:val="00FA58B5"/>
    <w:rsid w:val="00FB13F1"/>
    <w:rsid w:val="00FB47E1"/>
    <w:rsid w:val="00FB4A5E"/>
    <w:rsid w:val="00FB4D19"/>
    <w:rsid w:val="00FB4EAE"/>
    <w:rsid w:val="00FB6D6C"/>
    <w:rsid w:val="00FC06E9"/>
    <w:rsid w:val="00FC1203"/>
    <w:rsid w:val="00FC278F"/>
    <w:rsid w:val="00FC2AF2"/>
    <w:rsid w:val="00FC2E90"/>
    <w:rsid w:val="00FC3070"/>
    <w:rsid w:val="00FC32DF"/>
    <w:rsid w:val="00FC45F8"/>
    <w:rsid w:val="00FC5979"/>
    <w:rsid w:val="00FC798B"/>
    <w:rsid w:val="00FD031C"/>
    <w:rsid w:val="00FD0683"/>
    <w:rsid w:val="00FD0824"/>
    <w:rsid w:val="00FD10D6"/>
    <w:rsid w:val="00FD13EB"/>
    <w:rsid w:val="00FD30BA"/>
    <w:rsid w:val="00FD3866"/>
    <w:rsid w:val="00FD3911"/>
    <w:rsid w:val="00FD396D"/>
    <w:rsid w:val="00FD541C"/>
    <w:rsid w:val="00FD5CEC"/>
    <w:rsid w:val="00FD6605"/>
    <w:rsid w:val="00FE1951"/>
    <w:rsid w:val="00FE3488"/>
    <w:rsid w:val="00FE3BB0"/>
    <w:rsid w:val="00FE45E6"/>
    <w:rsid w:val="00FE5D71"/>
    <w:rsid w:val="00FE7BCC"/>
    <w:rsid w:val="00FF24F2"/>
    <w:rsid w:val="00FF2B41"/>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5A9291"/>
  <w15:docId w15:val="{2742E370-D946-A14B-8DDF-80A8A5DD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C0C"/>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9E2A47"/>
    <w:pPr>
      <w:keepLines/>
      <w:numPr>
        <w:numId w:val="5"/>
      </w:numPr>
      <w:tabs>
        <w:tab w:val="clear" w:pos="720"/>
        <w:tab w:val="num" w:pos="576"/>
      </w:tabs>
      <w:spacing w:before="240" w:after="180"/>
      <w:ind w:left="576" w:hanging="576"/>
      <w:outlineLvl w:val="0"/>
    </w:pPr>
    <w:rPr>
      <w:b/>
      <w:caps/>
    </w:rPr>
  </w:style>
  <w:style w:type="paragraph" w:customStyle="1" w:styleId="Lv2-J">
    <w:name w:val="Lv2-J"/>
    <w:basedOn w:val="Lv1-H"/>
    <w:link w:val="Lv2-JChar"/>
    <w:rsid w:val="009E2A47"/>
    <w:pPr>
      <w:numPr>
        <w:ilvl w:val="1"/>
      </w:numPr>
      <w:tabs>
        <w:tab w:val="clear" w:pos="1440"/>
        <w:tab w:val="left" w:pos="1152"/>
      </w:tabs>
      <w:spacing w:before="0" w:after="240"/>
      <w:ind w:left="1152" w:hanging="576"/>
      <w:outlineLvl w:val="9"/>
    </w:pPr>
    <w:rPr>
      <w:b w:val="0"/>
      <w:caps w:val="0"/>
    </w:rPr>
  </w:style>
  <w:style w:type="paragraph" w:customStyle="1" w:styleId="Lv3-K">
    <w:name w:val="Lv3-K"/>
    <w:basedOn w:val="Lv1-H"/>
    <w:link w:val="Lv3-KChar"/>
    <w:rsid w:val="00D77FBE"/>
    <w:pPr>
      <w:numPr>
        <w:ilvl w:val="2"/>
      </w:numPr>
      <w:tabs>
        <w:tab w:val="clear" w:pos="2160"/>
        <w:tab w:val="left" w:pos="1728"/>
      </w:tabs>
      <w:spacing w:before="0"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D834E8"/>
    <w:pPr>
      <w:spacing w:after="120"/>
      <w:ind w:left="1152"/>
      <w:outlineLvl w:val="2"/>
    </w:pPr>
    <w:rPr>
      <w:b/>
      <w:i/>
    </w:rPr>
  </w:style>
  <w:style w:type="paragraph" w:customStyle="1" w:styleId="Sc3-D">
    <w:name w:val="Sc3-D"/>
    <w:basedOn w:val="Normal"/>
    <w:next w:val="Normal"/>
    <w:uiPriority w:val="99"/>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9E2A47"/>
    <w:rPr>
      <w:rFonts w:eastAsiaTheme="minorEastAsia" w:cstheme="minorBidi"/>
      <w:sz w:val="24"/>
      <w:szCs w:val="24"/>
      <w:lang w:eastAsia="ja-JP"/>
    </w:rPr>
  </w:style>
  <w:style w:type="character" w:customStyle="1" w:styleId="Sc2-FChar">
    <w:name w:val="Sc2-F Char"/>
    <w:link w:val="Sc2-F"/>
    <w:locked/>
    <w:rsid w:val="00D834E8"/>
    <w:rPr>
      <w:rFonts w:eastAsiaTheme="minorEastAsia" w:cstheme="minorBidi"/>
      <w:b/>
      <w:i/>
      <w:sz w:val="24"/>
      <w:szCs w:val="24"/>
      <w:lang w:eastAsia="ja-JP"/>
    </w:rPr>
  </w:style>
  <w:style w:type="character" w:customStyle="1" w:styleId="Lv1-HChar">
    <w:name w:val="Lv1-H Char"/>
    <w:link w:val="Lv1-H"/>
    <w:locked/>
    <w:rsid w:val="009E2A47"/>
    <w:rPr>
      <w:rFonts w:eastAsiaTheme="minorEastAsia" w:cstheme="minorBidi"/>
      <w:b/>
      <w:caps/>
      <w:sz w:val="24"/>
      <w:szCs w:val="24"/>
      <w:lang w:eastAsia="ja-JP"/>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locked/>
    <w:rsid w:val="00CA33B5"/>
    <w:rPr>
      <w:b/>
      <w:caps/>
      <w:sz w:val="24"/>
      <w:lang w:val="en-US" w:eastAsia="en-US"/>
    </w:rPr>
  </w:style>
  <w:style w:type="character" w:customStyle="1" w:styleId="Lv3-KChar">
    <w:name w:val="Lv3-K Char"/>
    <w:basedOn w:val="Lv1-HChar"/>
    <w:link w:val="Lv3-K"/>
    <w:locked/>
    <w:rsid w:val="00D77FBE"/>
    <w:rPr>
      <w:rFonts w:eastAsiaTheme="minorEastAsia" w:cstheme="minorBidi"/>
      <w:b w:val="0"/>
      <w:caps w:val="0"/>
      <w:sz w:val="24"/>
      <w:szCs w:val="24"/>
      <w:lang w:eastAsia="ja-JP"/>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sz w:val="22"/>
      <w:szCs w:val="22"/>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apple-converted-space">
    <w:name w:val="apple-converted-space"/>
    <w:basedOn w:val="DefaultParagraphFont"/>
    <w:rsid w:val="00986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6890">
      <w:bodyDiv w:val="1"/>
      <w:marLeft w:val="0"/>
      <w:marRight w:val="0"/>
      <w:marTop w:val="0"/>
      <w:marBottom w:val="0"/>
      <w:divBdr>
        <w:top w:val="none" w:sz="0" w:space="0" w:color="auto"/>
        <w:left w:val="none" w:sz="0" w:space="0" w:color="auto"/>
        <w:bottom w:val="none" w:sz="0" w:space="0" w:color="auto"/>
        <w:right w:val="none" w:sz="0" w:space="0" w:color="auto"/>
      </w:divBdr>
    </w:div>
    <w:div w:id="467748359">
      <w:bodyDiv w:val="1"/>
      <w:marLeft w:val="0"/>
      <w:marRight w:val="0"/>
      <w:marTop w:val="0"/>
      <w:marBottom w:val="0"/>
      <w:divBdr>
        <w:top w:val="none" w:sz="0" w:space="0" w:color="auto"/>
        <w:left w:val="none" w:sz="0" w:space="0" w:color="auto"/>
        <w:bottom w:val="none" w:sz="0" w:space="0" w:color="auto"/>
        <w:right w:val="none" w:sz="0" w:space="0" w:color="auto"/>
      </w:divBdr>
    </w:div>
    <w:div w:id="503473449">
      <w:bodyDiv w:val="1"/>
      <w:marLeft w:val="0"/>
      <w:marRight w:val="0"/>
      <w:marTop w:val="0"/>
      <w:marBottom w:val="0"/>
      <w:divBdr>
        <w:top w:val="none" w:sz="0" w:space="0" w:color="auto"/>
        <w:left w:val="none" w:sz="0" w:space="0" w:color="auto"/>
        <w:bottom w:val="none" w:sz="0" w:space="0" w:color="auto"/>
        <w:right w:val="none" w:sz="0" w:space="0" w:color="auto"/>
      </w:divBdr>
    </w:div>
    <w:div w:id="787547255">
      <w:bodyDiv w:val="1"/>
      <w:marLeft w:val="0"/>
      <w:marRight w:val="0"/>
      <w:marTop w:val="0"/>
      <w:marBottom w:val="0"/>
      <w:divBdr>
        <w:top w:val="none" w:sz="0" w:space="0" w:color="auto"/>
        <w:left w:val="none" w:sz="0" w:space="0" w:color="auto"/>
        <w:bottom w:val="none" w:sz="0" w:space="0" w:color="auto"/>
        <w:right w:val="none" w:sz="0" w:space="0" w:color="auto"/>
      </w:divBdr>
    </w:div>
    <w:div w:id="836113246">
      <w:bodyDiv w:val="1"/>
      <w:marLeft w:val="0"/>
      <w:marRight w:val="0"/>
      <w:marTop w:val="0"/>
      <w:marBottom w:val="0"/>
      <w:divBdr>
        <w:top w:val="none" w:sz="0" w:space="0" w:color="auto"/>
        <w:left w:val="none" w:sz="0" w:space="0" w:color="auto"/>
        <w:bottom w:val="none" w:sz="0" w:space="0" w:color="auto"/>
        <w:right w:val="none" w:sz="0" w:space="0" w:color="auto"/>
      </w:divBdr>
    </w:div>
    <w:div w:id="1137407063">
      <w:bodyDiv w:val="1"/>
      <w:marLeft w:val="0"/>
      <w:marRight w:val="0"/>
      <w:marTop w:val="0"/>
      <w:marBottom w:val="0"/>
      <w:divBdr>
        <w:top w:val="none" w:sz="0" w:space="0" w:color="auto"/>
        <w:left w:val="none" w:sz="0" w:space="0" w:color="auto"/>
        <w:bottom w:val="none" w:sz="0" w:space="0" w:color="auto"/>
        <w:right w:val="none" w:sz="0" w:space="0" w:color="auto"/>
      </w:divBdr>
    </w:div>
    <w:div w:id="1284531771">
      <w:bodyDiv w:val="1"/>
      <w:marLeft w:val="0"/>
      <w:marRight w:val="0"/>
      <w:marTop w:val="0"/>
      <w:marBottom w:val="0"/>
      <w:divBdr>
        <w:top w:val="none" w:sz="0" w:space="0" w:color="auto"/>
        <w:left w:val="none" w:sz="0" w:space="0" w:color="auto"/>
        <w:bottom w:val="none" w:sz="0" w:space="0" w:color="auto"/>
        <w:right w:val="none" w:sz="0" w:space="0" w:color="auto"/>
      </w:divBdr>
    </w:div>
    <w:div w:id="1495872375">
      <w:bodyDiv w:val="1"/>
      <w:marLeft w:val="0"/>
      <w:marRight w:val="0"/>
      <w:marTop w:val="0"/>
      <w:marBottom w:val="0"/>
      <w:divBdr>
        <w:top w:val="none" w:sz="0" w:space="0" w:color="auto"/>
        <w:left w:val="none" w:sz="0" w:space="0" w:color="auto"/>
        <w:bottom w:val="none" w:sz="0" w:space="0" w:color="auto"/>
        <w:right w:val="none" w:sz="0" w:space="0" w:color="auto"/>
      </w:divBdr>
    </w:div>
    <w:div w:id="1521817987">
      <w:bodyDiv w:val="1"/>
      <w:marLeft w:val="0"/>
      <w:marRight w:val="0"/>
      <w:marTop w:val="0"/>
      <w:marBottom w:val="0"/>
      <w:divBdr>
        <w:top w:val="none" w:sz="0" w:space="0" w:color="auto"/>
        <w:left w:val="none" w:sz="0" w:space="0" w:color="auto"/>
        <w:bottom w:val="none" w:sz="0" w:space="0" w:color="auto"/>
        <w:right w:val="none" w:sz="0" w:space="0" w:color="auto"/>
      </w:divBdr>
    </w:div>
    <w:div w:id="1611744045">
      <w:bodyDiv w:val="1"/>
      <w:marLeft w:val="0"/>
      <w:marRight w:val="0"/>
      <w:marTop w:val="0"/>
      <w:marBottom w:val="0"/>
      <w:divBdr>
        <w:top w:val="none" w:sz="0" w:space="0" w:color="auto"/>
        <w:left w:val="none" w:sz="0" w:space="0" w:color="auto"/>
        <w:bottom w:val="none" w:sz="0" w:space="0" w:color="auto"/>
        <w:right w:val="none" w:sz="0" w:space="0" w:color="auto"/>
      </w:divBdr>
    </w:div>
    <w:div w:id="1792553215">
      <w:bodyDiv w:val="1"/>
      <w:marLeft w:val="0"/>
      <w:marRight w:val="0"/>
      <w:marTop w:val="0"/>
      <w:marBottom w:val="0"/>
      <w:divBdr>
        <w:top w:val="none" w:sz="0" w:space="0" w:color="auto"/>
        <w:left w:val="none" w:sz="0" w:space="0" w:color="auto"/>
        <w:bottom w:val="none" w:sz="0" w:space="0" w:color="auto"/>
        <w:right w:val="none" w:sz="0" w:space="0" w:color="auto"/>
      </w:divBdr>
    </w:div>
    <w:div w:id="1981840576">
      <w:bodyDiv w:val="1"/>
      <w:marLeft w:val="0"/>
      <w:marRight w:val="0"/>
      <w:marTop w:val="0"/>
      <w:marBottom w:val="0"/>
      <w:divBdr>
        <w:top w:val="none" w:sz="0" w:space="0" w:color="auto"/>
        <w:left w:val="none" w:sz="0" w:space="0" w:color="auto"/>
        <w:bottom w:val="none" w:sz="0" w:space="0" w:color="auto"/>
        <w:right w:val="none" w:sz="0" w:space="0" w:color="auto"/>
      </w:divBdr>
    </w:div>
    <w:div w:id="20902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Settings\Mike\My Documents\Computer (MB), template, MB email etc\0H- Master Template - 2010.dot</Template>
  <TotalTime>1102</TotalTime>
  <Pages>8</Pages>
  <Words>2830</Words>
  <Characters>16133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18926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Microsoft Office User</cp:lastModifiedBy>
  <cp:revision>178</cp:revision>
  <cp:lastPrinted>2020-10-02T18:48:00Z</cp:lastPrinted>
  <dcterms:created xsi:type="dcterms:W3CDTF">2014-08-29T21:03:00Z</dcterms:created>
  <dcterms:modified xsi:type="dcterms:W3CDTF">2020-10-07T21:14:00Z</dcterms:modified>
</cp:coreProperties>
</file>