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71CE" w14:textId="4D8BCCA3" w:rsidR="00ED68ED" w:rsidRPr="000133B0" w:rsidRDefault="00ED68ED" w:rsidP="00F56134">
      <w:pPr>
        <w:pStyle w:val="Session"/>
        <w:rPr>
          <w:szCs w:val="36"/>
        </w:rPr>
      </w:pPr>
      <w:bookmarkStart w:id="0" w:name="_Hlk524672767"/>
      <w:bookmarkStart w:id="1" w:name="_Hlk21410893"/>
      <w:bookmarkStart w:id="2" w:name="_Hlk21422711"/>
      <w:bookmarkStart w:id="3" w:name="_Hlk21422824"/>
      <w:bookmarkStart w:id="4" w:name="_Hlk21422433"/>
      <w:bookmarkStart w:id="5" w:name="_Hlk23483883"/>
      <w:bookmarkStart w:id="6" w:name="_Hlk25076541"/>
      <w:bookmarkStart w:id="7" w:name="_Hlk31177999"/>
      <w:bookmarkStart w:id="8" w:name="_Hlk32515326"/>
      <w:r w:rsidRPr="000133B0">
        <w:rPr>
          <w:szCs w:val="36"/>
        </w:rPr>
        <w:t xml:space="preserve">Session </w:t>
      </w:r>
      <w:r w:rsidR="001675C3" w:rsidRPr="000133B0">
        <w:rPr>
          <w:szCs w:val="36"/>
        </w:rPr>
        <w:t>8</w:t>
      </w:r>
      <w:r w:rsidRPr="000133B0">
        <w:rPr>
          <w:szCs w:val="36"/>
        </w:rPr>
        <w:t xml:space="preserve"> The Forerunner Message in Psalms</w:t>
      </w:r>
      <w:r w:rsidR="001675C3" w:rsidRPr="000133B0">
        <w:rPr>
          <w:szCs w:val="36"/>
        </w:rPr>
        <w:t xml:space="preserve"> 50</w:t>
      </w:r>
      <w:r w:rsidRPr="000133B0">
        <w:rPr>
          <w:szCs w:val="36"/>
        </w:rPr>
        <w:t xml:space="preserve"> and </w:t>
      </w:r>
      <w:r w:rsidR="001675C3" w:rsidRPr="000133B0">
        <w:rPr>
          <w:szCs w:val="36"/>
        </w:rPr>
        <w:t>53</w:t>
      </w:r>
      <w:r w:rsidRPr="000133B0">
        <w:rPr>
          <w:szCs w:val="36"/>
        </w:rPr>
        <w:t xml:space="preserve"> </w:t>
      </w:r>
    </w:p>
    <w:p w14:paraId="2E4FE587" w14:textId="77777777" w:rsidR="00F34ABB" w:rsidRPr="000133B0" w:rsidRDefault="00F34ABB" w:rsidP="00F34ABB">
      <w:pPr>
        <w:pStyle w:val="Lv1-H"/>
        <w:rPr>
          <w:szCs w:val="24"/>
        </w:rPr>
      </w:pPr>
      <w:bookmarkStart w:id="9" w:name="_Hlk49572851"/>
      <w:bookmarkStart w:id="10" w:name="_Hlk51486185"/>
      <w:bookmarkStart w:id="11" w:name="OLE_LINK46"/>
      <w:bookmarkStart w:id="12" w:name="OLE_LINK47"/>
      <w:bookmarkEnd w:id="0"/>
      <w:bookmarkEnd w:id="1"/>
      <w:bookmarkEnd w:id="2"/>
      <w:bookmarkEnd w:id="3"/>
      <w:bookmarkEnd w:id="4"/>
      <w:bookmarkEnd w:id="5"/>
      <w:bookmarkEnd w:id="6"/>
      <w:r w:rsidRPr="000133B0">
        <w:rPr>
          <w:szCs w:val="24"/>
        </w:rPr>
        <w:t>introduction to Psalm 50</w:t>
      </w:r>
    </w:p>
    <w:bookmarkEnd w:id="9"/>
    <w:p w14:paraId="1F4EE1EC" w14:textId="6D573BA9" w:rsidR="0060322E" w:rsidRPr="000133B0" w:rsidRDefault="00143CDE" w:rsidP="00C4549A">
      <w:pPr>
        <w:pStyle w:val="Lv2-J"/>
        <w:rPr>
          <w:snapToGrid w:val="0"/>
          <w:color w:val="000000"/>
          <w:szCs w:val="24"/>
        </w:rPr>
      </w:pPr>
      <w:r w:rsidRPr="000133B0">
        <w:t xml:space="preserve">In </w:t>
      </w:r>
      <w:r w:rsidR="00F34ABB" w:rsidRPr="000133B0">
        <w:t>Psalm 50</w:t>
      </w:r>
      <w:r w:rsidRPr="000133B0">
        <w:t xml:space="preserve">, </w:t>
      </w:r>
      <w:r w:rsidR="00B917AB" w:rsidRPr="000133B0">
        <w:t xml:space="preserve">Asaph prophesied </w:t>
      </w:r>
      <w:r w:rsidR="000E10A1" w:rsidRPr="000133B0">
        <w:t>that</w:t>
      </w:r>
      <w:r w:rsidR="00B917AB" w:rsidRPr="000133B0">
        <w:t xml:space="preserve"> </w:t>
      </w:r>
      <w:r w:rsidR="00F34ABB" w:rsidRPr="000133B0">
        <w:t xml:space="preserve">the Lord </w:t>
      </w:r>
      <w:r w:rsidR="000E10A1" w:rsidRPr="000133B0">
        <w:t>would come</w:t>
      </w:r>
      <w:r w:rsidR="00F34ABB" w:rsidRPr="000133B0">
        <w:t xml:space="preserve"> </w:t>
      </w:r>
      <w:r w:rsidR="0057088E" w:rsidRPr="000133B0">
        <w:t xml:space="preserve">out of </w:t>
      </w:r>
      <w:r w:rsidR="0057088E" w:rsidRPr="000133B0">
        <w:rPr>
          <w:snapToGrid w:val="0"/>
          <w:color w:val="000000"/>
          <w:szCs w:val="24"/>
        </w:rPr>
        <w:t xml:space="preserve">heavenly </w:t>
      </w:r>
      <w:r w:rsidR="00F34ABB" w:rsidRPr="000133B0">
        <w:rPr>
          <w:snapToGrid w:val="0"/>
          <w:color w:val="000000"/>
          <w:szCs w:val="24"/>
        </w:rPr>
        <w:t xml:space="preserve">Zion </w:t>
      </w:r>
      <w:r w:rsidR="0057088E" w:rsidRPr="000133B0">
        <w:rPr>
          <w:snapToGrid w:val="0"/>
          <w:color w:val="000000"/>
          <w:szCs w:val="24"/>
        </w:rPr>
        <w:t xml:space="preserve">to millennial Zion </w:t>
      </w:r>
      <w:r w:rsidR="004D4814" w:rsidRPr="000133B0">
        <w:rPr>
          <w:snapToGrid w:val="0"/>
          <w:color w:val="000000"/>
          <w:szCs w:val="24"/>
        </w:rPr>
        <w:t xml:space="preserve">in context </w:t>
      </w:r>
      <w:r w:rsidR="00F34ABB" w:rsidRPr="000133B0">
        <w:rPr>
          <w:snapToGrid w:val="0"/>
          <w:color w:val="000000"/>
          <w:szCs w:val="24"/>
        </w:rPr>
        <w:t xml:space="preserve">to </w:t>
      </w:r>
      <w:r w:rsidR="0060322E" w:rsidRPr="000133B0">
        <w:rPr>
          <w:snapToGrid w:val="0"/>
          <w:color w:val="000000"/>
          <w:szCs w:val="24"/>
        </w:rPr>
        <w:t xml:space="preserve">His </w:t>
      </w:r>
      <w:r w:rsidR="00446117" w:rsidRPr="000133B0">
        <w:rPr>
          <w:snapToGrid w:val="0"/>
          <w:color w:val="000000"/>
          <w:szCs w:val="24"/>
        </w:rPr>
        <w:t xml:space="preserve">end-time judgment of </w:t>
      </w:r>
      <w:r w:rsidR="00F34ABB" w:rsidRPr="000133B0">
        <w:rPr>
          <w:snapToGrid w:val="0"/>
          <w:color w:val="000000"/>
          <w:szCs w:val="24"/>
        </w:rPr>
        <w:t xml:space="preserve">Israel </w:t>
      </w:r>
      <w:r w:rsidR="004D4814" w:rsidRPr="000133B0">
        <w:rPr>
          <w:snapToGrid w:val="0"/>
          <w:color w:val="000000"/>
          <w:szCs w:val="24"/>
        </w:rPr>
        <w:t xml:space="preserve">and </w:t>
      </w:r>
      <w:r w:rsidR="00446117" w:rsidRPr="000133B0">
        <w:rPr>
          <w:snapToGrid w:val="0"/>
          <w:color w:val="000000"/>
          <w:szCs w:val="24"/>
        </w:rPr>
        <w:t xml:space="preserve">others “who forget God” </w:t>
      </w:r>
      <w:r w:rsidR="00F34ABB" w:rsidRPr="000133B0">
        <w:rPr>
          <w:snapToGrid w:val="0"/>
          <w:color w:val="000000"/>
          <w:szCs w:val="24"/>
        </w:rPr>
        <w:t>(50:</w:t>
      </w:r>
      <w:r w:rsidR="00446117" w:rsidRPr="000133B0">
        <w:rPr>
          <w:snapToGrid w:val="0"/>
          <w:color w:val="000000"/>
          <w:szCs w:val="24"/>
        </w:rPr>
        <w:t xml:space="preserve">3, </w:t>
      </w:r>
      <w:r w:rsidR="00F34ABB" w:rsidRPr="000133B0">
        <w:rPr>
          <w:snapToGrid w:val="0"/>
          <w:color w:val="000000"/>
          <w:szCs w:val="24"/>
        </w:rPr>
        <w:t>7, 22)</w:t>
      </w:r>
      <w:r w:rsidR="00B917AB" w:rsidRPr="000133B0">
        <w:rPr>
          <w:snapToGrid w:val="0"/>
          <w:color w:val="000000"/>
          <w:szCs w:val="24"/>
        </w:rPr>
        <w:t>.</w:t>
      </w:r>
      <w:bookmarkStart w:id="13" w:name="_Hlk52347448"/>
      <w:r w:rsidR="0060322E" w:rsidRPr="000133B0">
        <w:rPr>
          <w:snapToGrid w:val="0"/>
          <w:color w:val="000000"/>
          <w:szCs w:val="24"/>
        </w:rPr>
        <w:t xml:space="preserve"> </w:t>
      </w:r>
      <w:r w:rsidR="0060322E" w:rsidRPr="000133B0">
        <w:t xml:space="preserve">Asaph lived during the reign of David and Solomon when Israel was at a high point in </w:t>
      </w:r>
      <w:r w:rsidR="007A5713" w:rsidRPr="000133B0">
        <w:t>relating to the Lord</w:t>
      </w:r>
      <w:r w:rsidR="0060322E" w:rsidRPr="000133B0">
        <w:t xml:space="preserve">. </w:t>
      </w:r>
    </w:p>
    <w:bookmarkEnd w:id="13"/>
    <w:p w14:paraId="0E8473FD" w14:textId="0244AEEB" w:rsidR="00F34ABB" w:rsidRPr="000133B0" w:rsidRDefault="00B917AB" w:rsidP="00F34ABB">
      <w:pPr>
        <w:pStyle w:val="Lv3-K"/>
        <w:rPr>
          <w:snapToGrid w:val="0"/>
        </w:rPr>
      </w:pPr>
      <w:r w:rsidRPr="000133B0">
        <w:rPr>
          <w:snapToGrid w:val="0"/>
        </w:rPr>
        <w:t xml:space="preserve">The Lord </w:t>
      </w:r>
      <w:r w:rsidR="00F34ABB" w:rsidRPr="000133B0">
        <w:rPr>
          <w:snapToGrid w:val="0"/>
        </w:rPr>
        <w:t xml:space="preserve">rebuked </w:t>
      </w:r>
      <w:r w:rsidR="0057088E" w:rsidRPr="000133B0">
        <w:rPr>
          <w:snapToGrid w:val="0"/>
        </w:rPr>
        <w:t xml:space="preserve">Israel for their </w:t>
      </w:r>
      <w:r w:rsidR="00F34ABB" w:rsidRPr="000133B0">
        <w:rPr>
          <w:snapToGrid w:val="0"/>
        </w:rPr>
        <w:t xml:space="preserve">hypocrisy and </w:t>
      </w:r>
      <w:r w:rsidR="0057088E" w:rsidRPr="000133B0">
        <w:rPr>
          <w:snapToGrid w:val="0"/>
        </w:rPr>
        <w:t xml:space="preserve">wickedness </w:t>
      </w:r>
      <w:r w:rsidR="00F34ABB" w:rsidRPr="000133B0">
        <w:rPr>
          <w:snapToGrid w:val="0"/>
        </w:rPr>
        <w:t xml:space="preserve">(50:7-13, 16-21). </w:t>
      </w:r>
    </w:p>
    <w:p w14:paraId="0A62789F" w14:textId="1515AAB3" w:rsidR="00F34ABB" w:rsidRPr="000133B0" w:rsidRDefault="0057088E" w:rsidP="00F34ABB">
      <w:pPr>
        <w:pStyle w:val="Lv3-K"/>
        <w:rPr>
          <w:snapToGrid w:val="0"/>
        </w:rPr>
      </w:pPr>
      <w:bookmarkStart w:id="14" w:name="_Hlk52356183"/>
      <w:r w:rsidRPr="000133B0">
        <w:rPr>
          <w:snapToGrid w:val="0"/>
        </w:rPr>
        <w:t xml:space="preserve">Israel </w:t>
      </w:r>
      <w:r w:rsidR="00B917AB" w:rsidRPr="000133B0">
        <w:rPr>
          <w:snapToGrid w:val="0"/>
        </w:rPr>
        <w:t xml:space="preserve">is urged </w:t>
      </w:r>
      <w:r w:rsidRPr="000133B0">
        <w:rPr>
          <w:snapToGrid w:val="0"/>
        </w:rPr>
        <w:t xml:space="preserve">to </w:t>
      </w:r>
      <w:r w:rsidR="00F34ABB" w:rsidRPr="000133B0">
        <w:rPr>
          <w:snapToGrid w:val="0"/>
        </w:rPr>
        <w:t xml:space="preserve">worship </w:t>
      </w:r>
      <w:r w:rsidR="00B917AB" w:rsidRPr="000133B0">
        <w:rPr>
          <w:snapToGrid w:val="0"/>
        </w:rPr>
        <w:t xml:space="preserve">God </w:t>
      </w:r>
      <w:r w:rsidR="008025FD" w:rsidRPr="000133B0">
        <w:rPr>
          <w:snapToGrid w:val="0"/>
        </w:rPr>
        <w:t xml:space="preserve">with </w:t>
      </w:r>
      <w:r w:rsidR="00F34ABB" w:rsidRPr="000133B0">
        <w:rPr>
          <w:snapToGrid w:val="0"/>
        </w:rPr>
        <w:t xml:space="preserve">obedience </w:t>
      </w:r>
      <w:r w:rsidR="008025FD" w:rsidRPr="000133B0">
        <w:rPr>
          <w:snapToGrid w:val="0"/>
        </w:rPr>
        <w:t xml:space="preserve">and </w:t>
      </w:r>
      <w:r w:rsidR="005E5E43" w:rsidRPr="000133B0">
        <w:rPr>
          <w:snapToGrid w:val="0"/>
        </w:rPr>
        <w:t>pray</w:t>
      </w:r>
      <w:r w:rsidR="00143CDE" w:rsidRPr="000133B0">
        <w:rPr>
          <w:snapToGrid w:val="0"/>
        </w:rPr>
        <w:t>erful</w:t>
      </w:r>
      <w:r w:rsidR="005E5E43" w:rsidRPr="000133B0">
        <w:rPr>
          <w:snapToGrid w:val="0"/>
        </w:rPr>
        <w:t xml:space="preserve"> </w:t>
      </w:r>
      <w:r w:rsidR="00143CDE" w:rsidRPr="000133B0">
        <w:rPr>
          <w:snapToGrid w:val="0"/>
        </w:rPr>
        <w:t xml:space="preserve">dependence </w:t>
      </w:r>
      <w:r w:rsidR="00F34ABB" w:rsidRPr="000133B0">
        <w:rPr>
          <w:snapToGrid w:val="0"/>
        </w:rPr>
        <w:t xml:space="preserve">(50:14-15, 23). </w:t>
      </w:r>
    </w:p>
    <w:p w14:paraId="56AD2E8A" w14:textId="2426FE8D" w:rsidR="00143CDE" w:rsidRPr="000133B0" w:rsidRDefault="00B917AB" w:rsidP="00C4549A">
      <w:pPr>
        <w:pStyle w:val="Lv3-K"/>
        <w:rPr>
          <w:snapToGrid w:val="0"/>
          <w:color w:val="000000"/>
          <w:szCs w:val="24"/>
        </w:rPr>
      </w:pPr>
      <w:r w:rsidRPr="000133B0">
        <w:rPr>
          <w:snapToGrid w:val="0"/>
        </w:rPr>
        <w:t xml:space="preserve">Asaph </w:t>
      </w:r>
      <w:r w:rsidR="008025FD" w:rsidRPr="000133B0">
        <w:rPr>
          <w:snapToGrid w:val="0"/>
        </w:rPr>
        <w:t>prophesied Israel</w:t>
      </w:r>
      <w:r w:rsidR="007A1207" w:rsidRPr="000133B0">
        <w:rPr>
          <w:snapToGrid w:val="0"/>
        </w:rPr>
        <w:t>’</w:t>
      </w:r>
      <w:r w:rsidR="008025FD" w:rsidRPr="000133B0">
        <w:rPr>
          <w:snapToGrid w:val="0"/>
        </w:rPr>
        <w:t>s</w:t>
      </w:r>
      <w:bookmarkStart w:id="15" w:name="_Hlk52351697"/>
      <w:bookmarkStart w:id="16" w:name="OLE_LINK54"/>
      <w:bookmarkEnd w:id="14"/>
      <w:r w:rsidR="00143CDE" w:rsidRPr="000133B0">
        <w:t xml:space="preserve"> corporate deliverance and national salvation (53:14-15, 21, 23)</w:t>
      </w:r>
      <w:r w:rsidRPr="000133B0">
        <w:t xml:space="preserve">. </w:t>
      </w:r>
    </w:p>
    <w:bookmarkEnd w:id="15"/>
    <w:bookmarkEnd w:id="16"/>
    <w:p w14:paraId="7ACD3960" w14:textId="394A2C9A" w:rsidR="005E5E43" w:rsidRPr="000133B0" w:rsidRDefault="00EE32AD" w:rsidP="00F77C15">
      <w:pPr>
        <w:pStyle w:val="Lv2-J"/>
      </w:pPr>
      <w:r w:rsidRPr="000133B0">
        <w:t>Psalm 50 is a prophetic oracle that has an application throughout salvation history while its ultimate fulfillment occurs in context to Jesus</w:t>
      </w:r>
      <w:r w:rsidR="007A1207" w:rsidRPr="000133B0">
        <w:t>’</w:t>
      </w:r>
      <w:r w:rsidRPr="000133B0">
        <w:t xml:space="preserve"> return </w:t>
      </w:r>
      <w:bookmarkStart w:id="17" w:name="_Hlk52331664"/>
      <w:r w:rsidRPr="000133B0">
        <w:t>(50:3)</w:t>
      </w:r>
      <w:bookmarkEnd w:id="17"/>
      <w:r w:rsidRPr="000133B0">
        <w:t xml:space="preserve"> to lead Israel to her national salvation a</w:t>
      </w:r>
      <w:r w:rsidR="009E2D52" w:rsidRPr="000133B0">
        <w:t xml:space="preserve">fter they </w:t>
      </w:r>
      <w:r w:rsidRPr="000133B0">
        <w:t>experience the discipline of the covenant during Jacob</w:t>
      </w:r>
      <w:r w:rsidR="007A1207" w:rsidRPr="000133B0">
        <w:t>’</w:t>
      </w:r>
      <w:r w:rsidRPr="000133B0">
        <w:t xml:space="preserve">s trouble </w:t>
      </w:r>
      <w:r w:rsidR="00DB0D16" w:rsidRPr="000133B0">
        <w:t xml:space="preserve">in the </w:t>
      </w:r>
      <w:r w:rsidRPr="000133B0">
        <w:t>Tribulation</w:t>
      </w:r>
      <w:r w:rsidR="009E2D52" w:rsidRPr="000133B0">
        <w:t xml:space="preserve"> (50:</w:t>
      </w:r>
      <w:r w:rsidR="00DB0D16" w:rsidRPr="000133B0">
        <w:t xml:space="preserve">15, </w:t>
      </w:r>
      <w:r w:rsidR="009E2D52" w:rsidRPr="000133B0">
        <w:t>21-23)</w:t>
      </w:r>
      <w:r w:rsidRPr="000133B0">
        <w:t xml:space="preserve">. </w:t>
      </w:r>
    </w:p>
    <w:p w14:paraId="75D21F4F" w14:textId="7C5C94DE" w:rsidR="00466447" w:rsidRPr="000133B0" w:rsidRDefault="00466447" w:rsidP="00DB0D16">
      <w:pPr>
        <w:pStyle w:val="Lv2-J"/>
      </w:pPr>
      <w:r w:rsidRPr="000133B0">
        <w:t xml:space="preserve">This psalm </w:t>
      </w:r>
      <w:r w:rsidR="00DB0D16" w:rsidRPr="000133B0">
        <w:t xml:space="preserve">first testifies against </w:t>
      </w:r>
      <w:r w:rsidRPr="000133B0">
        <w:t xml:space="preserve">those who </w:t>
      </w:r>
      <w:r w:rsidR="0035213B" w:rsidRPr="000133B0">
        <w:t xml:space="preserve">thought their external religious activities were sufficient </w:t>
      </w:r>
      <w:r w:rsidR="00EC6CE4" w:rsidRPr="000133B0">
        <w:t>(50:7-13)</w:t>
      </w:r>
      <w:r w:rsidR="002A4DD4" w:rsidRPr="000133B0">
        <w:t>.</w:t>
      </w:r>
      <w:r w:rsidR="00EC6CE4" w:rsidRPr="000133B0">
        <w:t xml:space="preserve"> </w:t>
      </w:r>
      <w:r w:rsidR="002A4DD4" w:rsidRPr="000133B0">
        <w:t>N</w:t>
      </w:r>
      <w:r w:rsidR="0035213B" w:rsidRPr="000133B0">
        <w:t xml:space="preserve">ext it rebukes wicked religious leaders who publicly professed their commitment </w:t>
      </w:r>
      <w:bookmarkStart w:id="18" w:name="_Hlk52332087"/>
      <w:r w:rsidR="0035213B" w:rsidRPr="000133B0">
        <w:t>(50:</w:t>
      </w:r>
      <w:r w:rsidR="00EC6CE4" w:rsidRPr="000133B0">
        <w:t>16-21</w:t>
      </w:r>
      <w:r w:rsidR="0035213B" w:rsidRPr="000133B0">
        <w:t>)</w:t>
      </w:r>
      <w:bookmarkEnd w:id="18"/>
      <w:r w:rsidR="000133B0">
        <w:t xml:space="preserve">. He </w:t>
      </w:r>
      <w:r w:rsidR="00EC6CE4" w:rsidRPr="000133B0">
        <w:t>warn</w:t>
      </w:r>
      <w:r w:rsidR="000133B0">
        <w:t>ed</w:t>
      </w:r>
      <w:r w:rsidR="00EC6CE4" w:rsidRPr="000133B0">
        <w:t xml:space="preserve"> both groups </w:t>
      </w:r>
      <w:r w:rsidRPr="000133B0">
        <w:t xml:space="preserve">to wake up to the reality of His end-time judgments. </w:t>
      </w:r>
    </w:p>
    <w:p w14:paraId="2B36D255" w14:textId="5A3082F4" w:rsidR="007A5713" w:rsidRPr="000133B0" w:rsidRDefault="00CB0D68" w:rsidP="00C4549A">
      <w:pPr>
        <w:pStyle w:val="Lv2-J"/>
      </w:pPr>
      <w:r w:rsidRPr="000133B0">
        <w:t>The Lord had a national covenant relationship with Israel—it was foundational to Israel</w:t>
      </w:r>
      <w:r w:rsidR="007A1207" w:rsidRPr="000133B0">
        <w:t>’</w:t>
      </w:r>
      <w:r w:rsidRPr="000133B0">
        <w:t>s national identity and culture. Israel had times</w:t>
      </w:r>
      <w:r w:rsidR="004A089B" w:rsidRPr="000133B0">
        <w:t xml:space="preserve"> set aside</w:t>
      </w:r>
      <w:r w:rsidRPr="000133B0">
        <w:t xml:space="preserve"> in the year to renew this covenant with God. </w:t>
      </w:r>
    </w:p>
    <w:p w14:paraId="54F502B4" w14:textId="75A7877E" w:rsidR="007A5713" w:rsidRPr="000133B0" w:rsidRDefault="00CB0D68" w:rsidP="007A5713">
      <w:pPr>
        <w:pStyle w:val="Lv3-K"/>
      </w:pPr>
      <w:r w:rsidRPr="000133B0">
        <w:t>Asaph made reference to the Ten Commandments (50:18-20) and alluded to publicly reciting and declaring their commitment to the covenant (50:16)</w:t>
      </w:r>
      <w:r w:rsidR="00F722CE" w:rsidRPr="000133B0">
        <w:t>,</w:t>
      </w:r>
      <w:r w:rsidRPr="000133B0">
        <w:t xml:space="preserve"> suggesting that the setting for this psalm was </w:t>
      </w:r>
      <w:r w:rsidR="007A5713" w:rsidRPr="000133B0">
        <w:t xml:space="preserve">a </w:t>
      </w:r>
      <w:r w:rsidRPr="000133B0">
        <w:t xml:space="preserve">national ceremony to renew their covenant with the Lord. </w:t>
      </w:r>
    </w:p>
    <w:p w14:paraId="2352ED70" w14:textId="1D3DF543" w:rsidR="007A5713" w:rsidRPr="000133B0" w:rsidRDefault="00CB0D68" w:rsidP="00C4549A">
      <w:pPr>
        <w:pStyle w:val="Lv3-K"/>
      </w:pPr>
      <w:r w:rsidRPr="000133B0">
        <w:t xml:space="preserve">The renewal ceremony involved offering sacrifices to the Lord and publicly declaring their loyalty to the covenant. </w:t>
      </w:r>
      <w:r w:rsidR="007A5713" w:rsidRPr="000133B0">
        <w:t>This psalm may have been s</w:t>
      </w:r>
      <w:r w:rsidR="002043C6" w:rsidRPr="000133B0">
        <w:t>u</w:t>
      </w:r>
      <w:r w:rsidR="007A5713" w:rsidRPr="000133B0">
        <w:t xml:space="preserve">ng during the Feast of Tabernacles. </w:t>
      </w:r>
    </w:p>
    <w:p w14:paraId="49E751E6" w14:textId="733D2D8E" w:rsidR="00C7522B" w:rsidRPr="000133B0" w:rsidRDefault="0059449E" w:rsidP="00F77C15">
      <w:pPr>
        <w:pStyle w:val="Lv2-J"/>
      </w:pPr>
      <w:r w:rsidRPr="000133B0">
        <w:rPr>
          <w:b/>
          <w:bCs/>
          <w:i/>
          <w:iCs/>
        </w:rPr>
        <w:t>Asaph</w:t>
      </w:r>
      <w:r w:rsidRPr="000133B0">
        <w:t xml:space="preserve">: </w:t>
      </w:r>
      <w:r w:rsidR="00AF7CF0" w:rsidRPr="000133B0">
        <w:t xml:space="preserve">Asaph was </w:t>
      </w:r>
      <w:r w:rsidR="00EC6CE4" w:rsidRPr="000133B0">
        <w:t>one of David</w:t>
      </w:r>
      <w:r w:rsidR="007A1207" w:rsidRPr="000133B0">
        <w:t>’</w:t>
      </w:r>
      <w:r w:rsidR="00EC6CE4" w:rsidRPr="000133B0">
        <w:t>s three chief musicians</w:t>
      </w:r>
      <w:r w:rsidR="00AF7CF0" w:rsidRPr="000133B0">
        <w:t xml:space="preserve"> who </w:t>
      </w:r>
      <w:r w:rsidR="00EC6CE4" w:rsidRPr="000133B0">
        <w:t>led the music when David brought the ark to Jerusalem (1 Chr</w:t>
      </w:r>
      <w:r w:rsidR="00AF7CF0" w:rsidRPr="000133B0">
        <w:t>.</w:t>
      </w:r>
      <w:r w:rsidR="00EC6CE4" w:rsidRPr="000133B0">
        <w:t xml:space="preserve"> 15:16-1</w:t>
      </w:r>
      <w:r w:rsidR="00306112" w:rsidRPr="000133B0">
        <w:t>9; 16:4-7</w:t>
      </w:r>
      <w:r w:rsidR="00C7522B" w:rsidRPr="000133B0">
        <w:t>; 2 Chr. 29:30</w:t>
      </w:r>
      <w:r w:rsidR="00EC6CE4" w:rsidRPr="000133B0">
        <w:t xml:space="preserve">). </w:t>
      </w:r>
      <w:r w:rsidR="004E43EA" w:rsidRPr="000133B0">
        <w:t xml:space="preserve"> </w:t>
      </w:r>
    </w:p>
    <w:p w14:paraId="2198BBA9" w14:textId="5C919CE2" w:rsidR="00ED68ED" w:rsidRPr="000133B0" w:rsidRDefault="00ED68ED" w:rsidP="00F56134">
      <w:pPr>
        <w:pStyle w:val="Lv2-J"/>
        <w:rPr>
          <w:szCs w:val="24"/>
        </w:rPr>
      </w:pPr>
      <w:r w:rsidRPr="000133B0">
        <w:rPr>
          <w:b/>
          <w:bCs/>
          <w:szCs w:val="24"/>
        </w:rPr>
        <w:t xml:space="preserve">Outline of Psalm </w:t>
      </w:r>
      <w:r w:rsidR="001675C3" w:rsidRPr="000133B0">
        <w:rPr>
          <w:b/>
          <w:bCs/>
          <w:szCs w:val="24"/>
        </w:rPr>
        <w:t>50</w:t>
      </w:r>
      <w:bookmarkStart w:id="19" w:name="OLE_LINK44"/>
      <w:bookmarkStart w:id="20" w:name="OLE_LINK45"/>
      <w:bookmarkStart w:id="21" w:name="_Hlk25651740"/>
      <w:bookmarkStart w:id="22" w:name="_Hlk26174328"/>
      <w:bookmarkStart w:id="23" w:name="_Hlk26323164"/>
      <w:bookmarkStart w:id="24" w:name="OLE_LINK16"/>
    </w:p>
    <w:p w14:paraId="1AD7F7AF" w14:textId="70AFAAD5" w:rsidR="001E467F" w:rsidRPr="000133B0" w:rsidRDefault="00EB564E" w:rsidP="001E467F">
      <w:pPr>
        <w:pStyle w:val="Lv2-J"/>
        <w:numPr>
          <w:ilvl w:val="0"/>
          <w:numId w:val="0"/>
        </w:numPr>
        <w:autoSpaceDE w:val="0"/>
        <w:autoSpaceDN w:val="0"/>
        <w:adjustRightInd w:val="0"/>
        <w:spacing w:after="180"/>
        <w:ind w:left="1152"/>
        <w:rPr>
          <w:bCs/>
          <w:szCs w:val="24"/>
        </w:rPr>
      </w:pPr>
      <w:bookmarkStart w:id="25" w:name="_Hlk52208463"/>
      <w:bookmarkStart w:id="26" w:name="_Hlk51646743"/>
      <w:bookmarkStart w:id="27" w:name="_Hlk33540746"/>
      <w:bookmarkEnd w:id="19"/>
      <w:bookmarkEnd w:id="20"/>
      <w:r w:rsidRPr="000133B0">
        <w:rPr>
          <w:b/>
          <w:szCs w:val="24"/>
        </w:rPr>
        <w:t>50</w:t>
      </w:r>
      <w:r w:rsidR="00ED68ED" w:rsidRPr="000133B0">
        <w:rPr>
          <w:b/>
          <w:szCs w:val="24"/>
        </w:rPr>
        <w:t>:1-</w:t>
      </w:r>
      <w:r w:rsidRPr="000133B0">
        <w:rPr>
          <w:b/>
          <w:szCs w:val="24"/>
        </w:rPr>
        <w:t>6</w:t>
      </w:r>
      <w:r w:rsidR="00ED68ED" w:rsidRPr="000133B0">
        <w:rPr>
          <w:b/>
          <w:szCs w:val="24"/>
        </w:rPr>
        <w:tab/>
      </w:r>
      <w:bookmarkStart w:id="28" w:name="_Hlk52332956"/>
      <w:bookmarkStart w:id="29" w:name="OLE_LINK48"/>
      <w:r w:rsidR="00CC3998" w:rsidRPr="000133B0">
        <w:rPr>
          <w:bCs/>
          <w:szCs w:val="24"/>
        </w:rPr>
        <w:t xml:space="preserve">God </w:t>
      </w:r>
      <w:r w:rsidR="00CB0D68" w:rsidRPr="000133B0">
        <w:rPr>
          <w:bCs/>
          <w:szCs w:val="24"/>
        </w:rPr>
        <w:t xml:space="preserve">will come </w:t>
      </w:r>
      <w:r w:rsidR="00CC3998" w:rsidRPr="000133B0">
        <w:rPr>
          <w:bCs/>
          <w:szCs w:val="24"/>
        </w:rPr>
        <w:t xml:space="preserve">as </w:t>
      </w:r>
      <w:r w:rsidR="00CB0D68" w:rsidRPr="000133B0">
        <w:rPr>
          <w:bCs/>
          <w:szCs w:val="24"/>
        </w:rPr>
        <w:t xml:space="preserve">the righteous </w:t>
      </w:r>
      <w:r w:rsidRPr="000133B0">
        <w:rPr>
          <w:bCs/>
          <w:szCs w:val="24"/>
        </w:rPr>
        <w:t>Judge</w:t>
      </w:r>
      <w:bookmarkEnd w:id="28"/>
      <w:bookmarkEnd w:id="29"/>
      <w:r w:rsidR="00ED68ED" w:rsidRPr="000133B0">
        <w:rPr>
          <w:bCs/>
          <w:szCs w:val="24"/>
        </w:rPr>
        <w:br/>
      </w:r>
      <w:bookmarkStart w:id="30" w:name="_Hlk33428021"/>
      <w:bookmarkStart w:id="31" w:name="_Hlk33428244"/>
      <w:bookmarkStart w:id="32" w:name="_Hlk52333253"/>
      <w:bookmarkStart w:id="33" w:name="_Hlk26174000"/>
      <w:bookmarkEnd w:id="25"/>
      <w:r w:rsidRPr="000133B0">
        <w:rPr>
          <w:b/>
          <w:szCs w:val="24"/>
        </w:rPr>
        <w:t>50</w:t>
      </w:r>
      <w:r w:rsidR="00ED68ED" w:rsidRPr="000133B0">
        <w:rPr>
          <w:b/>
          <w:szCs w:val="24"/>
        </w:rPr>
        <w:t>:7</w:t>
      </w:r>
      <w:bookmarkEnd w:id="21"/>
      <w:r w:rsidRPr="000133B0">
        <w:rPr>
          <w:b/>
          <w:szCs w:val="24"/>
        </w:rPr>
        <w:t>-15</w:t>
      </w:r>
      <w:r w:rsidR="00ED68ED" w:rsidRPr="000133B0">
        <w:rPr>
          <w:b/>
          <w:szCs w:val="24"/>
        </w:rPr>
        <w:tab/>
      </w:r>
      <w:bookmarkStart w:id="34" w:name="_Hlk51863377"/>
      <w:bookmarkStart w:id="35" w:name="_Hlk51493239"/>
      <w:bookmarkStart w:id="36" w:name="_Hlk33366059"/>
      <w:bookmarkStart w:id="37" w:name="_Hlk32035305"/>
      <w:bookmarkEnd w:id="30"/>
      <w:bookmarkEnd w:id="31"/>
      <w:r w:rsidR="0021289D" w:rsidRPr="000133B0">
        <w:rPr>
          <w:bCs/>
          <w:szCs w:val="24"/>
        </w:rPr>
        <w:t xml:space="preserve">God </w:t>
      </w:r>
      <w:r w:rsidR="00F77C15" w:rsidRPr="000133B0">
        <w:rPr>
          <w:bCs/>
          <w:szCs w:val="24"/>
        </w:rPr>
        <w:t>testifies against religious rituals without relationship</w:t>
      </w:r>
      <w:r w:rsidRPr="000133B0">
        <w:br/>
      </w:r>
      <w:r w:rsidRPr="000133B0">
        <w:rPr>
          <w:b/>
          <w:szCs w:val="24"/>
        </w:rPr>
        <w:t>50:16-21</w:t>
      </w:r>
      <w:r w:rsidRPr="000133B0">
        <w:rPr>
          <w:b/>
          <w:szCs w:val="24"/>
        </w:rPr>
        <w:tab/>
      </w:r>
      <w:r w:rsidR="00F77C15" w:rsidRPr="000133B0">
        <w:rPr>
          <w:bCs/>
          <w:szCs w:val="24"/>
        </w:rPr>
        <w:t>God rebukes</w:t>
      </w:r>
      <w:r w:rsidR="00F77C15" w:rsidRPr="000133B0">
        <w:rPr>
          <w:b/>
          <w:szCs w:val="24"/>
        </w:rPr>
        <w:t xml:space="preserve"> </w:t>
      </w:r>
      <w:r w:rsidRPr="000133B0">
        <w:t xml:space="preserve">hypocritical </w:t>
      </w:r>
      <w:r w:rsidR="00F77C15" w:rsidRPr="000133B0">
        <w:t xml:space="preserve">religious leaders in </w:t>
      </w:r>
      <w:r w:rsidR="00A204AC" w:rsidRPr="000133B0">
        <w:t>Israel</w:t>
      </w:r>
      <w:r w:rsidRPr="000133B0">
        <w:br/>
      </w:r>
      <w:r w:rsidRPr="000133B0">
        <w:rPr>
          <w:b/>
          <w:szCs w:val="24"/>
        </w:rPr>
        <w:t>50:22-23</w:t>
      </w:r>
      <w:r w:rsidRPr="000133B0">
        <w:rPr>
          <w:b/>
          <w:szCs w:val="24"/>
        </w:rPr>
        <w:tab/>
      </w:r>
      <w:bookmarkEnd w:id="34"/>
      <w:r w:rsidR="00CC3998" w:rsidRPr="000133B0">
        <w:rPr>
          <w:bCs/>
          <w:szCs w:val="24"/>
        </w:rPr>
        <w:t xml:space="preserve">The Lord </w:t>
      </w:r>
      <w:r w:rsidR="001E467F" w:rsidRPr="000133B0">
        <w:rPr>
          <w:bCs/>
          <w:szCs w:val="24"/>
        </w:rPr>
        <w:t xml:space="preserve">presents two choices </w:t>
      </w:r>
      <w:r w:rsidR="009B1F14" w:rsidRPr="000133B0">
        <w:rPr>
          <w:bCs/>
          <w:szCs w:val="24"/>
        </w:rPr>
        <w:t>to Israel</w:t>
      </w:r>
    </w:p>
    <w:p w14:paraId="297F01E3" w14:textId="6A5DD22B" w:rsidR="00DD3032" w:rsidRPr="000133B0" w:rsidRDefault="00DD3032" w:rsidP="00DD3032">
      <w:pPr>
        <w:pStyle w:val="Lv2-J"/>
      </w:pPr>
      <w:r w:rsidRPr="000133B0">
        <w:t>When Jesus returns, heavenly Zion or Jerusalem will descend to millennial Zion. Psalm 50:1-6 describes a court scene in heaven—</w:t>
      </w:r>
      <w:r w:rsidR="00C859B9" w:rsidRPr="000133B0">
        <w:t>as well as</w:t>
      </w:r>
      <w:r w:rsidRPr="000133B0">
        <w:t xml:space="preserve"> what happens in heaven just before Jesus returns (Rev. 15:1-6) and what follows on earth (Mt. 25:31-32). </w:t>
      </w:r>
    </w:p>
    <w:p w14:paraId="08783A69" w14:textId="6E72445F" w:rsidR="00DD3032" w:rsidRPr="000133B0" w:rsidRDefault="00DD3032" w:rsidP="00DD3032">
      <w:pPr>
        <w:pStyle w:val="Sc2-F"/>
      </w:pPr>
      <w:bookmarkStart w:id="38" w:name="_Hlk52340891"/>
      <w:r w:rsidRPr="000133B0">
        <w:rPr>
          <w:rStyle w:val="MyWordStyleChar"/>
          <w:vertAlign w:val="superscript"/>
          <w:lang w:val="en"/>
        </w:rPr>
        <w:t>2</w:t>
      </w:r>
      <w:r w:rsidRPr="000133B0">
        <w:t xml:space="preserve">I saw…a sea of glass mingled with fire, and </w:t>
      </w:r>
      <w:r w:rsidRPr="000133B0">
        <w:rPr>
          <w:u w:val="single"/>
        </w:rPr>
        <w:t>those who have the victory</w:t>
      </w:r>
      <w:r w:rsidRPr="000133B0">
        <w:t xml:space="preserve"> over the beast…standing on the sea of glass…</w:t>
      </w:r>
      <w:r w:rsidRPr="000133B0">
        <w:rPr>
          <w:rStyle w:val="MyWordStyleChar"/>
          <w:vertAlign w:val="superscript"/>
          <w:lang w:val="en"/>
        </w:rPr>
        <w:t>3</w:t>
      </w:r>
      <w:r w:rsidRPr="000133B0">
        <w:t xml:space="preserve">saying: “Great and marvelous </w:t>
      </w:r>
      <w:r w:rsidRPr="000133B0">
        <w:rPr>
          <w:iCs/>
        </w:rPr>
        <w:t>are</w:t>
      </w:r>
      <w:r w:rsidRPr="000133B0">
        <w:t xml:space="preserve"> Your works, </w:t>
      </w:r>
      <w:r w:rsidRPr="000133B0">
        <w:rPr>
          <w:u w:val="single"/>
        </w:rPr>
        <w:t>Lord God Almighty</w:t>
      </w:r>
      <w:r w:rsidRPr="000133B0">
        <w:t>…</w:t>
      </w:r>
      <w:r w:rsidRPr="000133B0">
        <w:br/>
      </w:r>
      <w:r w:rsidRPr="000133B0">
        <w:rPr>
          <w:rStyle w:val="MyWordStyleChar"/>
          <w:vertAlign w:val="superscript"/>
          <w:lang w:val="en"/>
        </w:rPr>
        <w:t>4</w:t>
      </w:r>
      <w:r w:rsidRPr="000133B0">
        <w:t xml:space="preserve">For </w:t>
      </w:r>
      <w:r w:rsidRPr="000133B0">
        <w:rPr>
          <w:u w:val="single"/>
        </w:rPr>
        <w:t>all nations</w:t>
      </w:r>
      <w:r w:rsidRPr="000133B0">
        <w:t xml:space="preserve"> shall come and worship before You, </w:t>
      </w:r>
      <w:r w:rsidRPr="000133B0">
        <w:rPr>
          <w:u w:val="single"/>
        </w:rPr>
        <w:t>for Your judgments have been manifested</w:t>
      </w:r>
      <w:r w:rsidRPr="000133B0">
        <w:t>.” (Rev. 15:2-</w:t>
      </w:r>
      <w:r w:rsidR="0000387B" w:rsidRPr="000133B0">
        <w:t>4</w:t>
      </w:r>
      <w:r w:rsidRPr="000133B0">
        <w:t xml:space="preserve">) </w:t>
      </w:r>
    </w:p>
    <w:p w14:paraId="478E99D0" w14:textId="7A3499AD" w:rsidR="00804546" w:rsidRPr="000133B0" w:rsidRDefault="00CB0D68" w:rsidP="00F56134">
      <w:pPr>
        <w:pStyle w:val="Lv1-H"/>
      </w:pPr>
      <w:bookmarkStart w:id="39" w:name="_Hlk51863271"/>
      <w:bookmarkStart w:id="40" w:name="_Hlk51258675"/>
      <w:bookmarkEnd w:id="10"/>
      <w:bookmarkEnd w:id="26"/>
      <w:bookmarkEnd w:id="32"/>
      <w:bookmarkEnd w:id="35"/>
      <w:bookmarkEnd w:id="38"/>
      <w:r w:rsidRPr="000133B0">
        <w:rPr>
          <w:bCs/>
          <w:szCs w:val="24"/>
        </w:rPr>
        <w:lastRenderedPageBreak/>
        <w:t xml:space="preserve">God will come as the righteous Judge </w:t>
      </w:r>
      <w:r w:rsidR="00804546" w:rsidRPr="000133B0">
        <w:t>(Ps. 50:1-6)</w:t>
      </w:r>
    </w:p>
    <w:bookmarkEnd w:id="39"/>
    <w:p w14:paraId="6F377FC4" w14:textId="1458C855" w:rsidR="00FD3894" w:rsidRPr="000133B0" w:rsidRDefault="00B74E46" w:rsidP="009C013C">
      <w:pPr>
        <w:pStyle w:val="Lv2-J"/>
      </w:pPr>
      <w:r w:rsidRPr="000133B0">
        <w:t xml:space="preserve">Asaph </w:t>
      </w:r>
      <w:r w:rsidR="00D40337" w:rsidRPr="000133B0">
        <w:t xml:space="preserve">described </w:t>
      </w:r>
      <w:r w:rsidRPr="000133B0">
        <w:t xml:space="preserve">God </w:t>
      </w:r>
      <w:r w:rsidR="00D40337" w:rsidRPr="000133B0">
        <w:t xml:space="preserve">coming to earth </w:t>
      </w:r>
      <w:r w:rsidRPr="000133B0">
        <w:t xml:space="preserve">as the </w:t>
      </w:r>
      <w:r w:rsidR="00125164" w:rsidRPr="000133B0">
        <w:t>J</w:t>
      </w:r>
      <w:r w:rsidRPr="000133B0">
        <w:t>udge</w:t>
      </w:r>
      <w:r w:rsidR="00D40337" w:rsidRPr="000133B0">
        <w:t xml:space="preserve">. </w:t>
      </w:r>
      <w:bookmarkStart w:id="41" w:name="_Hlk52333655"/>
      <w:r w:rsidR="00FD3894" w:rsidRPr="000133B0">
        <w:t xml:space="preserve">His arrival </w:t>
      </w:r>
      <w:r w:rsidR="00D40337" w:rsidRPr="000133B0">
        <w:t xml:space="preserve">is </w:t>
      </w:r>
      <w:r w:rsidR="00FD3894" w:rsidRPr="000133B0">
        <w:t>accompanied by a consuming fire and a violent storm from which He speaks</w:t>
      </w:r>
      <w:r w:rsidR="000846AD" w:rsidRPr="000133B0">
        <w:t>,</w:t>
      </w:r>
      <w:r w:rsidR="00FD3894" w:rsidRPr="000133B0">
        <w:t xml:space="preserve"> calling the heaven and earth to </w:t>
      </w:r>
      <w:r w:rsidR="00D40337" w:rsidRPr="000133B0">
        <w:t xml:space="preserve">be </w:t>
      </w:r>
      <w:r w:rsidR="00FD3894" w:rsidRPr="000133B0">
        <w:t>witness</w:t>
      </w:r>
      <w:r w:rsidR="00D40337" w:rsidRPr="000133B0">
        <w:t>es</w:t>
      </w:r>
      <w:r w:rsidR="00FD3894" w:rsidRPr="000133B0">
        <w:t xml:space="preserve"> (50:1-6).</w:t>
      </w:r>
    </w:p>
    <w:p w14:paraId="5293F3B6" w14:textId="6024277E" w:rsidR="004145F0" w:rsidRPr="000133B0" w:rsidRDefault="004145F0" w:rsidP="00F56134">
      <w:pPr>
        <w:pStyle w:val="Sc2-F"/>
      </w:pPr>
      <w:r w:rsidRPr="000133B0">
        <w:rPr>
          <w:rStyle w:val="MyWordStyleChar"/>
          <w:vertAlign w:val="superscript"/>
          <w:lang w:val="en"/>
        </w:rPr>
        <w:t>1</w:t>
      </w:r>
      <w:r w:rsidRPr="000133B0">
        <w:t xml:space="preserve">The Mighty One, God the </w:t>
      </w:r>
      <w:r w:rsidRPr="000133B0">
        <w:rPr>
          <w:smallCaps/>
        </w:rPr>
        <w:t>Lord</w:t>
      </w:r>
      <w:r w:rsidRPr="000133B0">
        <w:t xml:space="preserve">, </w:t>
      </w:r>
      <w:r w:rsidR="00907A3C" w:rsidRPr="000133B0">
        <w:t>h</w:t>
      </w:r>
      <w:r w:rsidRPr="000133B0">
        <w:t xml:space="preserve">as spoken and </w:t>
      </w:r>
      <w:r w:rsidRPr="000133B0">
        <w:rPr>
          <w:u w:val="single"/>
        </w:rPr>
        <w:t>called the earth</w:t>
      </w:r>
      <w:r w:rsidRPr="000133B0">
        <w:t xml:space="preserve"> </w:t>
      </w:r>
      <w:r w:rsidR="009036AE" w:rsidRPr="000133B0">
        <w:t>f</w:t>
      </w:r>
      <w:r w:rsidRPr="000133B0">
        <w:t xml:space="preserve">rom the rising of the sun to its going down. </w:t>
      </w:r>
      <w:r w:rsidRPr="000133B0">
        <w:rPr>
          <w:rStyle w:val="MyWordStyleChar"/>
          <w:vertAlign w:val="superscript"/>
          <w:lang w:val="en"/>
        </w:rPr>
        <w:t>2</w:t>
      </w:r>
      <w:r w:rsidRPr="000133B0">
        <w:rPr>
          <w:u w:val="single"/>
        </w:rPr>
        <w:t>Out of Zion</w:t>
      </w:r>
      <w:r w:rsidRPr="000133B0">
        <w:t xml:space="preserve">, the perfection of beauty, </w:t>
      </w:r>
      <w:r w:rsidRPr="000133B0">
        <w:rPr>
          <w:u w:val="single"/>
        </w:rPr>
        <w:t>God will shine forth</w:t>
      </w:r>
      <w:r w:rsidRPr="000133B0">
        <w:t xml:space="preserve">. </w:t>
      </w:r>
      <w:r w:rsidRPr="000133B0">
        <w:rPr>
          <w:rStyle w:val="MyWordStyleChar"/>
          <w:vertAlign w:val="superscript"/>
          <w:lang w:val="en"/>
        </w:rPr>
        <w:t>3</w:t>
      </w:r>
      <w:r w:rsidRPr="000133B0">
        <w:t xml:space="preserve">Our </w:t>
      </w:r>
      <w:r w:rsidRPr="000133B0">
        <w:rPr>
          <w:u w:val="single"/>
        </w:rPr>
        <w:t>God shall come</w:t>
      </w:r>
      <w:r w:rsidRPr="000133B0">
        <w:t xml:space="preserve"> and </w:t>
      </w:r>
      <w:r w:rsidRPr="000133B0">
        <w:rPr>
          <w:u w:val="single"/>
        </w:rPr>
        <w:t>shall not keep silent</w:t>
      </w:r>
      <w:r w:rsidRPr="000133B0">
        <w:t xml:space="preserve">; </w:t>
      </w:r>
      <w:r w:rsidR="00907A3C" w:rsidRPr="000133B0">
        <w:t>a</w:t>
      </w:r>
      <w:r w:rsidRPr="000133B0">
        <w:t xml:space="preserve"> fire shall devour before Him, </w:t>
      </w:r>
      <w:r w:rsidR="00907A3C" w:rsidRPr="000133B0">
        <w:t>a</w:t>
      </w:r>
      <w:r w:rsidRPr="000133B0">
        <w:t xml:space="preserve">nd it shall be very </w:t>
      </w:r>
      <w:bookmarkStart w:id="42" w:name="_Hlk52035340"/>
      <w:bookmarkStart w:id="43" w:name="OLE_LINK29"/>
      <w:r w:rsidRPr="000133B0">
        <w:t>tempestuous</w:t>
      </w:r>
      <w:bookmarkEnd w:id="42"/>
      <w:bookmarkEnd w:id="43"/>
      <w:r w:rsidRPr="000133B0">
        <w:t xml:space="preserve"> </w:t>
      </w:r>
      <w:r w:rsidR="00757E40" w:rsidRPr="000133B0">
        <w:rPr>
          <w:b w:val="0"/>
          <w:bCs/>
        </w:rPr>
        <w:t>[like a violent storm]</w:t>
      </w:r>
      <w:r w:rsidR="00757E40" w:rsidRPr="000133B0">
        <w:t xml:space="preserve"> </w:t>
      </w:r>
      <w:r w:rsidRPr="000133B0">
        <w:t xml:space="preserve">all around Him. </w:t>
      </w:r>
      <w:r w:rsidRPr="000133B0">
        <w:rPr>
          <w:rStyle w:val="MyWordStyleChar"/>
          <w:vertAlign w:val="superscript"/>
          <w:lang w:val="en"/>
        </w:rPr>
        <w:t>4</w:t>
      </w:r>
      <w:r w:rsidRPr="000133B0">
        <w:t xml:space="preserve">He shall call to </w:t>
      </w:r>
      <w:r w:rsidRPr="000133B0">
        <w:rPr>
          <w:u w:val="single"/>
        </w:rPr>
        <w:t>the heavens</w:t>
      </w:r>
      <w:r w:rsidRPr="000133B0">
        <w:t xml:space="preserve"> from above, </w:t>
      </w:r>
      <w:r w:rsidR="00907A3C" w:rsidRPr="000133B0">
        <w:t>a</w:t>
      </w:r>
      <w:r w:rsidRPr="000133B0">
        <w:t xml:space="preserve">nd to </w:t>
      </w:r>
      <w:r w:rsidRPr="000133B0">
        <w:rPr>
          <w:u w:val="single"/>
        </w:rPr>
        <w:t>the earth</w:t>
      </w:r>
      <w:r w:rsidRPr="000133B0">
        <w:t xml:space="preserve">, that </w:t>
      </w:r>
      <w:r w:rsidR="00432711" w:rsidRPr="000133B0">
        <w:br/>
      </w:r>
      <w:r w:rsidRPr="000133B0">
        <w:rPr>
          <w:u w:val="single"/>
        </w:rPr>
        <w:t>He may judge His people</w:t>
      </w:r>
      <w:r w:rsidRPr="000133B0">
        <w:t xml:space="preserve">: </w:t>
      </w:r>
      <w:r w:rsidRPr="000133B0">
        <w:rPr>
          <w:rStyle w:val="MyWordStyleChar"/>
          <w:vertAlign w:val="superscript"/>
          <w:lang w:val="en"/>
        </w:rPr>
        <w:t>5</w:t>
      </w:r>
      <w:r w:rsidRPr="000133B0">
        <w:t xml:space="preserve">“Gather My saints together to Me, </w:t>
      </w:r>
      <w:r w:rsidR="00907A3C" w:rsidRPr="000133B0">
        <w:t>t</w:t>
      </w:r>
      <w:r w:rsidRPr="000133B0">
        <w:t xml:space="preserve">hose who have made a covenant with Me by sacrifice.” </w:t>
      </w:r>
      <w:r w:rsidRPr="000133B0">
        <w:rPr>
          <w:rStyle w:val="MyWordStyleChar"/>
          <w:vertAlign w:val="superscript"/>
          <w:lang w:val="en"/>
        </w:rPr>
        <w:t>6</w:t>
      </w:r>
      <w:r w:rsidRPr="000133B0">
        <w:t xml:space="preserve">Let the heavens declare His righteousness, </w:t>
      </w:r>
      <w:r w:rsidR="00907A3C" w:rsidRPr="000133B0">
        <w:rPr>
          <w:u w:val="single"/>
        </w:rPr>
        <w:t>f</w:t>
      </w:r>
      <w:r w:rsidRPr="000133B0">
        <w:rPr>
          <w:u w:val="single"/>
        </w:rPr>
        <w:t xml:space="preserve">or God Himself </w:t>
      </w:r>
      <w:r w:rsidRPr="000133B0">
        <w:rPr>
          <w:iCs/>
          <w:u w:val="single"/>
        </w:rPr>
        <w:t>is</w:t>
      </w:r>
      <w:r w:rsidRPr="000133B0">
        <w:rPr>
          <w:u w:val="single"/>
        </w:rPr>
        <w:t xml:space="preserve"> Judge</w:t>
      </w:r>
      <w:r w:rsidRPr="000133B0">
        <w:t xml:space="preserve">. </w:t>
      </w:r>
      <w:r w:rsidR="00907A3C" w:rsidRPr="000133B0">
        <w:br/>
      </w:r>
      <w:r w:rsidRPr="000133B0">
        <w:t>(Ps. 50:1-6)</w:t>
      </w:r>
    </w:p>
    <w:p w14:paraId="0629896D" w14:textId="25D92376" w:rsidR="003335BA" w:rsidRPr="000133B0" w:rsidRDefault="00357541" w:rsidP="00C4549A">
      <w:pPr>
        <w:pStyle w:val="Lv2-J"/>
      </w:pPr>
      <w:r w:rsidRPr="000133B0">
        <w:rPr>
          <w:b/>
          <w:bCs/>
          <w:i/>
          <w:iCs/>
        </w:rPr>
        <w:t>The Mighty One</w:t>
      </w:r>
      <w:r w:rsidRPr="000133B0">
        <w:t>:</w:t>
      </w:r>
      <w:r w:rsidR="00F04736" w:rsidRPr="000133B0">
        <w:t xml:space="preserve"> Asaph used </w:t>
      </w:r>
      <w:r w:rsidR="007122D6" w:rsidRPr="000133B0">
        <w:t xml:space="preserve">three </w:t>
      </w:r>
      <w:r w:rsidR="003335BA" w:rsidRPr="000133B0">
        <w:t xml:space="preserve">glorious </w:t>
      </w:r>
      <w:r w:rsidR="007122D6" w:rsidRPr="000133B0">
        <w:t>names for God—</w:t>
      </w:r>
      <w:r w:rsidR="00E80776" w:rsidRPr="000133B0">
        <w:t xml:space="preserve"> </w:t>
      </w:r>
      <w:r w:rsidR="00E80776" w:rsidRPr="000133B0">
        <w:rPr>
          <w:i/>
          <w:iCs/>
        </w:rPr>
        <w:t>El</w:t>
      </w:r>
      <w:r w:rsidR="00E80776" w:rsidRPr="000133B0">
        <w:t xml:space="preserve">, </w:t>
      </w:r>
      <w:r w:rsidR="00E80776" w:rsidRPr="000133B0">
        <w:rPr>
          <w:i/>
          <w:iCs/>
        </w:rPr>
        <w:t>Elohim</w:t>
      </w:r>
      <w:r w:rsidR="00E80776" w:rsidRPr="000133B0">
        <w:t xml:space="preserve">, </w:t>
      </w:r>
      <w:r w:rsidR="000A74E9" w:rsidRPr="000133B0">
        <w:rPr>
          <w:i/>
          <w:iCs/>
        </w:rPr>
        <w:t>YHWH</w:t>
      </w:r>
      <w:r w:rsidR="00F14F9B" w:rsidRPr="000133B0">
        <w:rPr>
          <w:i/>
          <w:iCs/>
        </w:rPr>
        <w:t xml:space="preserve"> </w:t>
      </w:r>
      <w:r w:rsidR="00F14F9B" w:rsidRPr="000133B0">
        <w:t>(Jehovah)</w:t>
      </w:r>
      <w:r w:rsidR="00E80776" w:rsidRPr="000133B0">
        <w:t xml:space="preserve">. </w:t>
      </w:r>
      <w:r w:rsidR="003335BA" w:rsidRPr="000133B0">
        <w:t xml:space="preserve"> </w:t>
      </w:r>
      <w:r w:rsidR="00F14F9B" w:rsidRPr="000133B0">
        <w:br/>
      </w:r>
      <w:r w:rsidR="003335BA" w:rsidRPr="000133B0">
        <w:rPr>
          <w:i/>
          <w:iCs/>
        </w:rPr>
        <w:t>El</w:t>
      </w:r>
      <w:r w:rsidR="003335BA" w:rsidRPr="000133B0">
        <w:t xml:space="preserve"> </w:t>
      </w:r>
      <w:r w:rsidR="00F14F9B" w:rsidRPr="000133B0">
        <w:t xml:space="preserve">speak of </w:t>
      </w:r>
      <w:r w:rsidR="003335BA" w:rsidRPr="000133B0">
        <w:t>the mighty</w:t>
      </w:r>
      <w:r w:rsidR="00F04736" w:rsidRPr="000133B0">
        <w:t xml:space="preserve"> One</w:t>
      </w:r>
      <w:r w:rsidR="00F14F9B" w:rsidRPr="000133B0">
        <w:t xml:space="preserve">; </w:t>
      </w:r>
      <w:r w:rsidR="003335BA" w:rsidRPr="000133B0">
        <w:t xml:space="preserve">Elohim </w:t>
      </w:r>
      <w:r w:rsidR="00F14F9B" w:rsidRPr="000133B0">
        <w:t xml:space="preserve">the </w:t>
      </w:r>
      <w:r w:rsidR="003335BA" w:rsidRPr="000133B0">
        <w:t>God of creation</w:t>
      </w:r>
      <w:r w:rsidR="00F14F9B" w:rsidRPr="000133B0">
        <w:t xml:space="preserve">; </w:t>
      </w:r>
      <w:r w:rsidR="003335BA" w:rsidRPr="000133B0">
        <w:t xml:space="preserve">and </w:t>
      </w:r>
      <w:r w:rsidR="000A74E9" w:rsidRPr="000133B0">
        <w:t>YHWH</w:t>
      </w:r>
      <w:r w:rsidR="003335BA" w:rsidRPr="000133B0">
        <w:t xml:space="preserve"> </w:t>
      </w:r>
      <w:bookmarkStart w:id="44" w:name="_Hlk52366410"/>
      <w:bookmarkStart w:id="45" w:name="OLE_LINK8"/>
      <w:r w:rsidR="00F14F9B" w:rsidRPr="000133B0">
        <w:t>(</w:t>
      </w:r>
      <w:bookmarkStart w:id="46" w:name="_Hlk52366393"/>
      <w:r w:rsidR="00F14F9B" w:rsidRPr="000133B0">
        <w:t>Jehovah</w:t>
      </w:r>
      <w:bookmarkEnd w:id="46"/>
      <w:r w:rsidR="00F14F9B" w:rsidRPr="000133B0">
        <w:t xml:space="preserve">) </w:t>
      </w:r>
      <w:bookmarkEnd w:id="44"/>
      <w:bookmarkEnd w:id="45"/>
      <w:r w:rsidR="00F14F9B" w:rsidRPr="000133B0">
        <w:t xml:space="preserve">the </w:t>
      </w:r>
      <w:r w:rsidR="003335BA" w:rsidRPr="000133B0">
        <w:t xml:space="preserve">merciful One. </w:t>
      </w:r>
    </w:p>
    <w:p w14:paraId="66A21A4E" w14:textId="365C4E3C" w:rsidR="001270CE" w:rsidRPr="000133B0" w:rsidRDefault="00357541" w:rsidP="009C013C">
      <w:pPr>
        <w:pStyle w:val="Lv2-J"/>
      </w:pPr>
      <w:r w:rsidRPr="000133B0">
        <w:rPr>
          <w:b/>
          <w:bCs/>
          <w:i/>
          <w:iCs/>
        </w:rPr>
        <w:t>God called the earth</w:t>
      </w:r>
      <w:r w:rsidRPr="000133B0">
        <w:t>: From the rising of the sun to its going down</w:t>
      </w:r>
      <w:r w:rsidR="00585270" w:rsidRPr="000133B0">
        <w:t xml:space="preserve"> may mean from the east to west</w:t>
      </w:r>
      <w:r w:rsidR="000A74E9" w:rsidRPr="000133B0">
        <w:t>,</w:t>
      </w:r>
      <w:r w:rsidR="00585270" w:rsidRPr="000133B0">
        <w:t xml:space="preserve"> </w:t>
      </w:r>
      <w:r w:rsidR="001270CE" w:rsidRPr="000133B0">
        <w:t>referring to the Lord calling all the nations to witness and understand His coming day of judgment</w:t>
      </w:r>
      <w:r w:rsidR="00585270" w:rsidRPr="000133B0">
        <w:t xml:space="preserve">. </w:t>
      </w:r>
    </w:p>
    <w:p w14:paraId="21E41C06" w14:textId="29A4874C" w:rsidR="00357541" w:rsidRPr="000133B0" w:rsidRDefault="00357541" w:rsidP="00357541">
      <w:pPr>
        <w:pStyle w:val="Sc2-F"/>
      </w:pPr>
      <w:r w:rsidRPr="000133B0">
        <w:rPr>
          <w:rStyle w:val="MyWordStyleChar"/>
          <w:vertAlign w:val="superscript"/>
          <w:lang w:val="en"/>
        </w:rPr>
        <w:t>31</w:t>
      </w:r>
      <w:r w:rsidRPr="000133B0">
        <w:t xml:space="preserve">“When the </w:t>
      </w:r>
      <w:r w:rsidRPr="000133B0">
        <w:rPr>
          <w:u w:val="single"/>
        </w:rPr>
        <w:t>Son of Man comes in His glory</w:t>
      </w:r>
      <w:r w:rsidRPr="000133B0">
        <w:t xml:space="preserve">, and all the </w:t>
      </w:r>
      <w:r w:rsidRPr="000133B0">
        <w:rPr>
          <w:u w:val="single"/>
        </w:rPr>
        <w:t>holy angels</w:t>
      </w:r>
      <w:r w:rsidRPr="000133B0">
        <w:t xml:space="preserve"> with Him, then He will sit on the </w:t>
      </w:r>
      <w:r w:rsidRPr="000133B0">
        <w:rPr>
          <w:u w:val="single"/>
        </w:rPr>
        <w:t>throne of His glory</w:t>
      </w:r>
      <w:r w:rsidRPr="000133B0">
        <w:t xml:space="preserve">. </w:t>
      </w:r>
      <w:r w:rsidRPr="000133B0">
        <w:rPr>
          <w:rStyle w:val="MyWordStyleChar"/>
          <w:vertAlign w:val="superscript"/>
          <w:lang w:val="en"/>
        </w:rPr>
        <w:t>32</w:t>
      </w:r>
      <w:r w:rsidRPr="000133B0">
        <w:rPr>
          <w:u w:val="single"/>
        </w:rPr>
        <w:t>All the nations will be gathered before Him</w:t>
      </w:r>
      <w:r w:rsidRPr="000133B0">
        <w:t xml:space="preserve">, and He will separate them one from another, as a shepherd divides </w:t>
      </w:r>
      <w:r w:rsidRPr="000133B0">
        <w:rPr>
          <w:iCs/>
        </w:rPr>
        <w:t>his</w:t>
      </w:r>
      <w:r w:rsidRPr="000133B0">
        <w:t xml:space="preserve"> sheep from the goats.</w:t>
      </w:r>
      <w:r w:rsidR="00EC411C" w:rsidRPr="000133B0">
        <w:t>”</w:t>
      </w:r>
      <w:r w:rsidRPr="000133B0">
        <w:t xml:space="preserve"> (Mt. 25:31-32) </w:t>
      </w:r>
    </w:p>
    <w:p w14:paraId="4C7A17D3" w14:textId="1F1B9F76" w:rsidR="00DD3032" w:rsidRPr="000133B0" w:rsidRDefault="00D116ED" w:rsidP="00C4549A">
      <w:pPr>
        <w:pStyle w:val="Lv2-J"/>
      </w:pPr>
      <w:r w:rsidRPr="000133B0">
        <w:rPr>
          <w:b/>
          <w:bCs/>
          <w:i/>
          <w:iCs/>
        </w:rPr>
        <w:t>Out of Zion</w:t>
      </w:r>
      <w:r w:rsidRPr="000133B0">
        <w:t xml:space="preserve">: </w:t>
      </w:r>
      <w:r w:rsidR="001270CE" w:rsidRPr="000133B0">
        <w:t xml:space="preserve">The Lord </w:t>
      </w:r>
      <w:r w:rsidRPr="000133B0">
        <w:t>will shine forth</w:t>
      </w:r>
      <w:r w:rsidR="001270CE" w:rsidRPr="000133B0">
        <w:t xml:space="preserve"> </w:t>
      </w:r>
      <w:r w:rsidR="00DD3032" w:rsidRPr="000133B0">
        <w:t xml:space="preserve">in the perfection of beauty </w:t>
      </w:r>
      <w:r w:rsidR="001270CE" w:rsidRPr="000133B0">
        <w:t>from Zion</w:t>
      </w:r>
      <w:r w:rsidR="00DD3032" w:rsidRPr="000133B0">
        <w:t xml:space="preserve">. </w:t>
      </w:r>
    </w:p>
    <w:p w14:paraId="2053D497" w14:textId="1BEACBE9" w:rsidR="00F34069" w:rsidRPr="000133B0" w:rsidRDefault="00447D71" w:rsidP="009C013C">
      <w:pPr>
        <w:pStyle w:val="Lv2-J"/>
      </w:pPr>
      <w:r w:rsidRPr="000133B0">
        <w:rPr>
          <w:b/>
          <w:bCs/>
          <w:i/>
          <w:iCs/>
        </w:rPr>
        <w:t>Our God shall come</w:t>
      </w:r>
      <w:r w:rsidRPr="000133B0">
        <w:t>: A fire shall devour before Him, and it shall be very tempestuous like a violent storm all around Him (50:3).</w:t>
      </w:r>
      <w:r w:rsidR="00A74B43" w:rsidRPr="000133B0">
        <w:t xml:space="preserve"> </w:t>
      </w:r>
      <w:r w:rsidR="00274CD1" w:rsidRPr="000133B0">
        <w:t xml:space="preserve">Fire and violent storms </w:t>
      </w:r>
      <w:r w:rsidR="00AC33F8" w:rsidRPr="000133B0">
        <w:t xml:space="preserve">will </w:t>
      </w:r>
      <w:r w:rsidR="00274CD1" w:rsidRPr="000133B0">
        <w:t xml:space="preserve">accompany His </w:t>
      </w:r>
      <w:r w:rsidR="00AC33F8" w:rsidRPr="000133B0">
        <w:t xml:space="preserve">return in </w:t>
      </w:r>
      <w:r w:rsidR="00274CD1" w:rsidRPr="000133B0">
        <w:t xml:space="preserve">judgment. </w:t>
      </w:r>
    </w:p>
    <w:p w14:paraId="28B41299" w14:textId="1A1BFBE0" w:rsidR="00F34069" w:rsidRPr="000133B0" w:rsidRDefault="00896005" w:rsidP="00F34069">
      <w:pPr>
        <w:pStyle w:val="Sc2-F"/>
      </w:pPr>
      <w:r w:rsidRPr="000133B0">
        <w:rPr>
          <w:rStyle w:val="MyWordStyleChar"/>
          <w:vertAlign w:val="superscript"/>
          <w:lang w:val="en"/>
        </w:rPr>
        <w:t>7</w:t>
      </w:r>
      <w:r w:rsidRPr="000133B0">
        <w:t xml:space="preserve">…when the Lord Jesus is revealed from heaven </w:t>
      </w:r>
      <w:r w:rsidRPr="000133B0">
        <w:rPr>
          <w:u w:val="single"/>
        </w:rPr>
        <w:t>with His mighty angels</w:t>
      </w:r>
      <w:r w:rsidRPr="000133B0">
        <w:t xml:space="preserve">, </w:t>
      </w:r>
      <w:r w:rsidRPr="000133B0">
        <w:rPr>
          <w:rStyle w:val="MyWordStyleChar"/>
          <w:vertAlign w:val="superscript"/>
          <w:lang w:val="en"/>
        </w:rPr>
        <w:t>8</w:t>
      </w:r>
      <w:r w:rsidRPr="000133B0">
        <w:rPr>
          <w:u w:val="single"/>
        </w:rPr>
        <w:t>in flaming fire</w:t>
      </w:r>
      <w:r w:rsidRPr="000133B0">
        <w:t xml:space="preserve"> taking vengeance on those who…do not obey the gospel of our Lord Jesus Christ. (2 Th</w:t>
      </w:r>
      <w:r w:rsidR="004353DC" w:rsidRPr="000133B0">
        <w:t>es.</w:t>
      </w:r>
      <w:r w:rsidRPr="000133B0">
        <w:t xml:space="preserve"> 1:</w:t>
      </w:r>
      <w:r w:rsidR="004353DC" w:rsidRPr="000133B0">
        <w:t>7-8</w:t>
      </w:r>
      <w:r w:rsidRPr="000133B0">
        <w:t xml:space="preserve">) </w:t>
      </w:r>
    </w:p>
    <w:p w14:paraId="297B8DB2" w14:textId="4C49DAE2" w:rsidR="00F34069" w:rsidRPr="000133B0" w:rsidRDefault="00F34069" w:rsidP="00F34069">
      <w:pPr>
        <w:pStyle w:val="Sc2-F"/>
      </w:pPr>
      <w:r w:rsidRPr="000133B0">
        <w:rPr>
          <w:rStyle w:val="MyWordStyleChar"/>
          <w:vertAlign w:val="superscript"/>
          <w:lang w:val="en"/>
        </w:rPr>
        <w:t>22</w:t>
      </w:r>
      <w:r w:rsidR="00DD7C9E" w:rsidRPr="000133B0">
        <w:t xml:space="preserve">“And </w:t>
      </w:r>
      <w:r w:rsidRPr="000133B0">
        <w:t xml:space="preserve">I will bring him </w:t>
      </w:r>
      <w:r w:rsidRPr="000133B0">
        <w:rPr>
          <w:b w:val="0"/>
          <w:bCs/>
        </w:rPr>
        <w:t>[the Antichrist]</w:t>
      </w:r>
      <w:r w:rsidRPr="000133B0">
        <w:t xml:space="preserve"> to judgment…I will rain down on him</w:t>
      </w:r>
      <w:r w:rsidR="00BD0DE9" w:rsidRPr="000133B0">
        <w:t>…</w:t>
      </w:r>
      <w:r w:rsidRPr="000133B0">
        <w:rPr>
          <w:u w:val="single"/>
        </w:rPr>
        <w:t>flooding rain</w:t>
      </w:r>
      <w:r w:rsidRPr="000133B0">
        <w:t xml:space="preserve">, </w:t>
      </w:r>
      <w:r w:rsidR="00DD7C9E" w:rsidRPr="000133B0">
        <w:br/>
      </w:r>
      <w:r w:rsidRPr="000133B0">
        <w:rPr>
          <w:u w:val="single"/>
        </w:rPr>
        <w:t>great hailstones</w:t>
      </w:r>
      <w:r w:rsidRPr="000133B0">
        <w:t xml:space="preserve">, </w:t>
      </w:r>
      <w:r w:rsidRPr="000133B0">
        <w:rPr>
          <w:u w:val="single"/>
        </w:rPr>
        <w:t>fire, and brimstone</w:t>
      </w:r>
      <w:r w:rsidR="00B841C8" w:rsidRPr="000133B0">
        <w:t xml:space="preserve"> </w:t>
      </w:r>
      <w:r w:rsidRPr="000133B0">
        <w:rPr>
          <w:rStyle w:val="MyWordStyleChar"/>
          <w:vertAlign w:val="superscript"/>
          <w:lang w:val="en"/>
        </w:rPr>
        <w:t>23</w:t>
      </w:r>
      <w:r w:rsidR="00BD0DE9" w:rsidRPr="000133B0">
        <w:t>…</w:t>
      </w:r>
      <w:r w:rsidR="00DD7C9E" w:rsidRPr="000133B0">
        <w:t xml:space="preserve">and </w:t>
      </w:r>
      <w:r w:rsidRPr="000133B0">
        <w:t xml:space="preserve">I will be known in the </w:t>
      </w:r>
      <w:r w:rsidRPr="000133B0">
        <w:rPr>
          <w:u w:val="single"/>
        </w:rPr>
        <w:t>eyes of many nations</w:t>
      </w:r>
      <w:r w:rsidRPr="000133B0">
        <w:t xml:space="preserve">.” </w:t>
      </w:r>
      <w:r w:rsidR="00DD7C9E" w:rsidRPr="000133B0">
        <w:br/>
      </w:r>
      <w:r w:rsidRPr="000133B0">
        <w:t>(Eze</w:t>
      </w:r>
      <w:r w:rsidR="00BD0DE9" w:rsidRPr="000133B0">
        <w:t>k.</w:t>
      </w:r>
      <w:r w:rsidRPr="000133B0">
        <w:t xml:space="preserve"> 38:22</w:t>
      </w:r>
      <w:r w:rsidR="00DD7C9E" w:rsidRPr="000133B0">
        <w:t>-</w:t>
      </w:r>
      <w:r w:rsidRPr="000133B0">
        <w:t xml:space="preserve">23) </w:t>
      </w:r>
    </w:p>
    <w:p w14:paraId="2813A7AD" w14:textId="17A39D08" w:rsidR="00D61D7A" w:rsidRPr="000133B0" w:rsidRDefault="00C93DB6" w:rsidP="00C4549A">
      <w:pPr>
        <w:pStyle w:val="Lv2-J"/>
      </w:pPr>
      <w:r w:rsidRPr="000133B0">
        <w:rPr>
          <w:b/>
          <w:bCs/>
          <w:i/>
          <w:iCs/>
        </w:rPr>
        <w:t>God shall not keep silent</w:t>
      </w:r>
      <w:r w:rsidRPr="000133B0">
        <w:t>:</w:t>
      </w:r>
      <w:r w:rsidR="00D61D7A" w:rsidRPr="000133B0">
        <w:t xml:space="preserve"> For 2,000 years, the Lord has kept silent in terms </w:t>
      </w:r>
      <w:r w:rsidR="00D61D7A" w:rsidRPr="000133B0">
        <w:rPr>
          <w:i/>
          <w:iCs/>
        </w:rPr>
        <w:t>openly confronting evil across the earth</w:t>
      </w:r>
      <w:r w:rsidR="00D61D7A" w:rsidRPr="000133B0">
        <w:t xml:space="preserve">. </w:t>
      </w:r>
      <w:r w:rsidR="00576E44" w:rsidRPr="000133B0">
        <w:t xml:space="preserve">He will not remain silent in His judgments but will remove evil from the nations. </w:t>
      </w:r>
    </w:p>
    <w:p w14:paraId="3852BD0D" w14:textId="3EFC3243" w:rsidR="00C93DB6" w:rsidRPr="000133B0" w:rsidRDefault="00C93DB6" w:rsidP="00C93DB6">
      <w:pPr>
        <w:pStyle w:val="Sc2-F"/>
      </w:pPr>
      <w:r w:rsidRPr="000133B0">
        <w:rPr>
          <w:rStyle w:val="MyWordStyleChar"/>
          <w:vertAlign w:val="superscript"/>
          <w:lang w:val="en"/>
        </w:rPr>
        <w:t>3</w:t>
      </w:r>
      <w:r w:rsidRPr="000133B0">
        <w:t xml:space="preserve">Our God shall come and </w:t>
      </w:r>
      <w:r w:rsidRPr="000133B0">
        <w:rPr>
          <w:u w:val="single"/>
        </w:rPr>
        <w:t>shall not keep silent</w:t>
      </w:r>
      <w:r w:rsidR="002E30AA" w:rsidRPr="000133B0">
        <w:t>…</w:t>
      </w:r>
      <w:r w:rsidRPr="000133B0">
        <w:rPr>
          <w:rStyle w:val="MyWordStyleChar"/>
          <w:vertAlign w:val="superscript"/>
          <w:lang w:val="en"/>
        </w:rPr>
        <w:t>21</w:t>
      </w:r>
      <w:r w:rsidRPr="000133B0">
        <w:t xml:space="preserve">These </w:t>
      </w:r>
      <w:r w:rsidRPr="000133B0">
        <w:rPr>
          <w:iCs/>
        </w:rPr>
        <w:t>things</w:t>
      </w:r>
      <w:r w:rsidRPr="000133B0">
        <w:t xml:space="preserve"> you </w:t>
      </w:r>
      <w:r w:rsidRPr="000133B0">
        <w:rPr>
          <w:b w:val="0"/>
          <w:bCs/>
        </w:rPr>
        <w:t>[Israel]</w:t>
      </w:r>
      <w:r w:rsidRPr="000133B0">
        <w:t xml:space="preserve"> have done, and </w:t>
      </w:r>
      <w:r w:rsidR="002A2461" w:rsidRPr="000133B0">
        <w:br/>
      </w:r>
      <w:r w:rsidRPr="000133B0">
        <w:rPr>
          <w:u w:val="single"/>
        </w:rPr>
        <w:t>I kept silent</w:t>
      </w:r>
      <w:r w:rsidRPr="000133B0">
        <w:t>…b</w:t>
      </w:r>
      <w:r w:rsidRPr="000133B0">
        <w:rPr>
          <w:iCs/>
        </w:rPr>
        <w:t>ut</w:t>
      </w:r>
      <w:r w:rsidRPr="000133B0">
        <w:t xml:space="preserve"> I will rebuke you and </w:t>
      </w:r>
      <w:r w:rsidRPr="000133B0">
        <w:rPr>
          <w:u w:val="single"/>
        </w:rPr>
        <w:t xml:space="preserve">set </w:t>
      </w:r>
      <w:r w:rsidRPr="000133B0">
        <w:rPr>
          <w:iCs/>
          <w:u w:val="single"/>
        </w:rPr>
        <w:t>them</w:t>
      </w:r>
      <w:r w:rsidRPr="000133B0">
        <w:rPr>
          <w:u w:val="single"/>
        </w:rPr>
        <w:t xml:space="preserve"> in order before your eyes</w:t>
      </w:r>
      <w:r w:rsidRPr="000133B0">
        <w:t xml:space="preserve">. (Ps. 50:3, 21) </w:t>
      </w:r>
    </w:p>
    <w:p w14:paraId="33044687" w14:textId="71359F61" w:rsidR="00DD3032" w:rsidRPr="000133B0" w:rsidRDefault="00D61D7A" w:rsidP="00D61D7A">
      <w:pPr>
        <w:pStyle w:val="Lv3-K"/>
      </w:pPr>
      <w:bookmarkStart w:id="47" w:name="_Hlk51658229"/>
      <w:r w:rsidRPr="000133B0">
        <w:rPr>
          <w:color w:val="000000" w:themeColor="text1"/>
          <w:szCs w:val="24"/>
        </w:rPr>
        <w:t xml:space="preserve">Isaiah prophesied </w:t>
      </w:r>
      <w:r w:rsidR="00365BE6" w:rsidRPr="000133B0">
        <w:rPr>
          <w:color w:val="000000" w:themeColor="text1"/>
          <w:szCs w:val="24"/>
        </w:rPr>
        <w:t>a</w:t>
      </w:r>
      <w:r w:rsidRPr="000133B0">
        <w:rPr>
          <w:color w:val="000000" w:themeColor="text1"/>
          <w:szCs w:val="24"/>
        </w:rPr>
        <w:t xml:space="preserve"> time when the Lord will release His end-time </w:t>
      </w:r>
      <w:r w:rsidR="00576E44" w:rsidRPr="000133B0">
        <w:rPr>
          <w:color w:val="000000" w:themeColor="text1"/>
          <w:szCs w:val="24"/>
        </w:rPr>
        <w:t xml:space="preserve">global </w:t>
      </w:r>
      <w:r w:rsidRPr="000133B0">
        <w:rPr>
          <w:color w:val="000000" w:themeColor="text1"/>
          <w:szCs w:val="24"/>
        </w:rPr>
        <w:t>judgments (42:14-15</w:t>
      </w:r>
      <w:r w:rsidR="00576E44" w:rsidRPr="000133B0">
        <w:rPr>
          <w:color w:val="000000" w:themeColor="text1"/>
          <w:szCs w:val="24"/>
        </w:rPr>
        <w:t>; 62:1</w:t>
      </w:r>
      <w:r w:rsidRPr="000133B0">
        <w:rPr>
          <w:color w:val="000000" w:themeColor="text1"/>
          <w:szCs w:val="24"/>
        </w:rPr>
        <w:t xml:space="preserve">). </w:t>
      </w:r>
      <w:r w:rsidR="00DD3032" w:rsidRPr="000133B0">
        <w:rPr>
          <w:color w:val="000000" w:themeColor="text1"/>
          <w:szCs w:val="24"/>
        </w:rPr>
        <w:t xml:space="preserve">He </w:t>
      </w:r>
      <w:r w:rsidRPr="000133B0">
        <w:t xml:space="preserve">held His peace or was “silent” </w:t>
      </w:r>
      <w:bookmarkStart w:id="48" w:name="_Hlk52357911"/>
      <w:r w:rsidRPr="000133B0">
        <w:t xml:space="preserve">in terms of His </w:t>
      </w:r>
      <w:r w:rsidR="00DD3032" w:rsidRPr="000133B0">
        <w:t xml:space="preserve">global </w:t>
      </w:r>
      <w:r w:rsidRPr="000133B0">
        <w:t xml:space="preserve">judgments. </w:t>
      </w:r>
      <w:bookmarkEnd w:id="48"/>
    </w:p>
    <w:p w14:paraId="40974F5A" w14:textId="680BED90" w:rsidR="004A6159" w:rsidRPr="000133B0" w:rsidRDefault="00C93DB6" w:rsidP="004A6159">
      <w:pPr>
        <w:pStyle w:val="Sc2-F"/>
        <w:ind w:left="1728"/>
        <w:rPr>
          <w:color w:val="000000" w:themeColor="text1"/>
          <w:szCs w:val="24"/>
        </w:rPr>
      </w:pPr>
      <w:r w:rsidRPr="000133B0">
        <w:rPr>
          <w:rStyle w:val="MyWordStyleChar"/>
          <w:vertAlign w:val="superscript"/>
          <w:lang w:val="en"/>
        </w:rPr>
        <w:t>14</w:t>
      </w:r>
      <w:r w:rsidRPr="000133B0">
        <w:t>“</w:t>
      </w:r>
      <w:r w:rsidRPr="000133B0">
        <w:rPr>
          <w:u w:val="single"/>
        </w:rPr>
        <w:t>I have held My peace</w:t>
      </w:r>
      <w:r w:rsidRPr="000133B0">
        <w:t xml:space="preserve"> </w:t>
      </w:r>
      <w:bookmarkStart w:id="49" w:name="_Hlk52358112"/>
      <w:bookmarkStart w:id="50" w:name="OLE_LINK4"/>
      <w:r w:rsidRPr="000133B0">
        <w:rPr>
          <w:b w:val="0"/>
          <w:bCs/>
        </w:rPr>
        <w:t>[kept silent]</w:t>
      </w:r>
      <w:r w:rsidRPr="000133B0">
        <w:t xml:space="preserve"> </w:t>
      </w:r>
      <w:bookmarkEnd w:id="49"/>
      <w:bookmarkEnd w:id="50"/>
      <w:r w:rsidRPr="000133B0">
        <w:t xml:space="preserve">a long time, </w:t>
      </w:r>
      <w:r w:rsidRPr="000133B0">
        <w:rPr>
          <w:u w:val="single"/>
        </w:rPr>
        <w:t>I have been still and restrained Myself</w:t>
      </w:r>
      <w:r w:rsidR="004A6159" w:rsidRPr="000133B0">
        <w:t>…</w:t>
      </w:r>
      <w:r w:rsidR="002A2461" w:rsidRPr="000133B0">
        <w:br/>
      </w:r>
      <w:r w:rsidRPr="000133B0">
        <w:rPr>
          <w:rStyle w:val="MyWordStyleChar"/>
          <w:vertAlign w:val="superscript"/>
          <w:lang w:val="en"/>
        </w:rPr>
        <w:t>15</w:t>
      </w:r>
      <w:r w:rsidRPr="000133B0">
        <w:t>I will lay waste the mountains</w:t>
      </w:r>
      <w:r w:rsidR="004A6159" w:rsidRPr="000133B0">
        <w:t>…</w:t>
      </w:r>
      <w:r w:rsidR="004A6159" w:rsidRPr="000133B0">
        <w:rPr>
          <w:szCs w:val="24"/>
        </w:rPr>
        <w:t>I will make the rivers coastlands…</w:t>
      </w:r>
      <w:r w:rsidR="002B0CAC" w:rsidRPr="000133B0">
        <w:rPr>
          <w:szCs w:val="24"/>
        </w:rPr>
        <w:t>”</w:t>
      </w:r>
      <w:r w:rsidR="004A6159" w:rsidRPr="000133B0">
        <w:rPr>
          <w:szCs w:val="24"/>
        </w:rPr>
        <w:t xml:space="preserve"> </w:t>
      </w:r>
      <w:r w:rsidR="004A6159" w:rsidRPr="000133B0">
        <w:rPr>
          <w:color w:val="000000" w:themeColor="text1"/>
          <w:szCs w:val="24"/>
        </w:rPr>
        <w:t xml:space="preserve">(Isa. 42:14-15) </w:t>
      </w:r>
    </w:p>
    <w:p w14:paraId="5F4D5A7B" w14:textId="5D48538A" w:rsidR="00B81347" w:rsidRPr="000133B0" w:rsidRDefault="00B81347" w:rsidP="00B81347">
      <w:pPr>
        <w:pStyle w:val="Sc2-F"/>
        <w:ind w:left="1728"/>
      </w:pPr>
      <w:bookmarkStart w:id="51" w:name="_Hlk52358277"/>
      <w:r w:rsidRPr="000133B0">
        <w:rPr>
          <w:rStyle w:val="MyWordStyleChar"/>
          <w:vertAlign w:val="superscript"/>
          <w:lang w:val="en"/>
        </w:rPr>
        <w:t>1</w:t>
      </w:r>
      <w:r w:rsidRPr="000133B0">
        <w:t>“For Zion</w:t>
      </w:r>
      <w:r w:rsidR="007A1207" w:rsidRPr="000133B0">
        <w:t>’</w:t>
      </w:r>
      <w:r w:rsidRPr="000133B0">
        <w:t xml:space="preserve">s sake </w:t>
      </w:r>
      <w:r w:rsidRPr="000133B0">
        <w:rPr>
          <w:u w:val="single"/>
        </w:rPr>
        <w:t>I will not hold My peace</w:t>
      </w:r>
      <w:r w:rsidRPr="000133B0">
        <w:t xml:space="preserve"> </w:t>
      </w:r>
      <w:r w:rsidRPr="000133B0">
        <w:rPr>
          <w:b w:val="0"/>
          <w:u w:val="single"/>
        </w:rPr>
        <w:t>[keep silent</w:t>
      </w:r>
      <w:r w:rsidRPr="000133B0">
        <w:rPr>
          <w:b w:val="0"/>
        </w:rPr>
        <w:t>]</w:t>
      </w:r>
      <w:r w:rsidRPr="000133B0">
        <w:t>, and for Jerusalem</w:t>
      </w:r>
      <w:r w:rsidR="007A1207" w:rsidRPr="000133B0">
        <w:t>’</w:t>
      </w:r>
      <w:r w:rsidRPr="000133B0">
        <w:t xml:space="preserve">s sake </w:t>
      </w:r>
      <w:r w:rsidRPr="000133B0">
        <w:rPr>
          <w:u w:val="single"/>
        </w:rPr>
        <w:t xml:space="preserve">I will </w:t>
      </w:r>
      <w:r w:rsidRPr="000133B0">
        <w:rPr>
          <w:u w:val="single"/>
        </w:rPr>
        <w:br/>
        <w:t>not rest</w:t>
      </w:r>
      <w:r w:rsidRPr="000133B0">
        <w:t xml:space="preserve"> </w:t>
      </w:r>
      <w:r w:rsidRPr="000133B0">
        <w:rPr>
          <w:b w:val="0"/>
        </w:rPr>
        <w:t>[restrain His judgments]</w:t>
      </w:r>
      <w:r w:rsidRPr="000133B0">
        <w:rPr>
          <w:bCs/>
        </w:rPr>
        <w:t>,</w:t>
      </w:r>
      <w:r w:rsidRPr="000133B0">
        <w:t xml:space="preserve"> until her righteousness goes forth as brightness…” </w:t>
      </w:r>
      <w:r w:rsidRPr="000133B0">
        <w:br/>
        <w:t>(Isa</w:t>
      </w:r>
      <w:r w:rsidR="00802E5C">
        <w:t>.</w:t>
      </w:r>
      <w:r w:rsidRPr="000133B0">
        <w:t xml:space="preserve"> 62:1) </w:t>
      </w:r>
    </w:p>
    <w:bookmarkEnd w:id="47"/>
    <w:bookmarkEnd w:id="51"/>
    <w:p w14:paraId="280E2856" w14:textId="16322DE0" w:rsidR="00B81347" w:rsidRPr="000133B0" w:rsidRDefault="00C70C9D" w:rsidP="00C4549A">
      <w:pPr>
        <w:pStyle w:val="Lv2-J"/>
        <w:rPr>
          <w:snapToGrid w:val="0"/>
          <w:color w:val="000000"/>
          <w:szCs w:val="24"/>
        </w:rPr>
      </w:pPr>
      <w:r w:rsidRPr="000133B0">
        <w:rPr>
          <w:b/>
          <w:bCs/>
          <w:i/>
          <w:iCs/>
        </w:rPr>
        <w:lastRenderedPageBreak/>
        <w:t xml:space="preserve">He shall call the heavens </w:t>
      </w:r>
      <w:r w:rsidR="00224592" w:rsidRPr="000133B0">
        <w:rPr>
          <w:b/>
          <w:bCs/>
          <w:i/>
          <w:iCs/>
        </w:rPr>
        <w:t>and earth</w:t>
      </w:r>
      <w:r w:rsidR="00224592" w:rsidRPr="000133B0">
        <w:t>:</w:t>
      </w:r>
      <w:r w:rsidR="00B81347" w:rsidRPr="000133B0">
        <w:t xml:space="preserve"> </w:t>
      </w:r>
      <w:r w:rsidR="00AC33F8" w:rsidRPr="000133B0">
        <w:t xml:space="preserve">He called those in heaven and on the earth to be witnesses </w:t>
      </w:r>
      <w:r w:rsidR="00F14F9B" w:rsidRPr="000133B0">
        <w:br/>
      </w:r>
      <w:r w:rsidR="00AC33F8" w:rsidRPr="000133B0">
        <w:t xml:space="preserve">of His </w:t>
      </w:r>
      <w:r w:rsidR="00752E7A" w:rsidRPr="000133B0">
        <w:t xml:space="preserve">end-time </w:t>
      </w:r>
      <w:r w:rsidR="00AC33F8" w:rsidRPr="000133B0">
        <w:t>judgment</w:t>
      </w:r>
      <w:r w:rsidR="00752E7A" w:rsidRPr="000133B0">
        <w:t>s</w:t>
      </w:r>
      <w:r w:rsidR="00AC33F8" w:rsidRPr="000133B0">
        <w:t>.</w:t>
      </w:r>
      <w:r w:rsidR="00B81347" w:rsidRPr="000133B0">
        <w:t xml:space="preserve"> In heaven the angels and saints and on earth the nations will witness it. </w:t>
      </w:r>
    </w:p>
    <w:p w14:paraId="2A9D2852" w14:textId="6568BB03" w:rsidR="00357541" w:rsidRPr="000133B0" w:rsidRDefault="00357541" w:rsidP="00357541">
      <w:pPr>
        <w:pStyle w:val="Sc2-F"/>
      </w:pPr>
      <w:r w:rsidRPr="000133B0">
        <w:rPr>
          <w:rStyle w:val="MyWordStyleChar"/>
          <w:vertAlign w:val="superscript"/>
          <w:lang w:val="en"/>
        </w:rPr>
        <w:t>7</w:t>
      </w:r>
      <w:r w:rsidRPr="000133B0">
        <w:t xml:space="preserve">He is coming with clouds, and </w:t>
      </w:r>
      <w:r w:rsidRPr="000133B0">
        <w:rPr>
          <w:u w:val="single"/>
        </w:rPr>
        <w:t>every eye will see Him</w:t>
      </w:r>
      <w:r w:rsidR="000133B0">
        <w:t>…</w:t>
      </w:r>
      <w:r w:rsidR="000133B0">
        <w:rPr>
          <w:u w:val="single"/>
        </w:rPr>
        <w:t>a</w:t>
      </w:r>
      <w:r w:rsidRPr="000133B0">
        <w:rPr>
          <w:u w:val="single"/>
        </w:rPr>
        <w:t>ll the tribes</w:t>
      </w:r>
      <w:r w:rsidRPr="000133B0">
        <w:t xml:space="preserve"> of the earth will mourn</w:t>
      </w:r>
      <w:r w:rsidR="000133B0">
        <w:t>…</w:t>
      </w:r>
      <w:r w:rsidRPr="000133B0">
        <w:t xml:space="preserve"> (Re</w:t>
      </w:r>
      <w:r w:rsidR="0099173B" w:rsidRPr="000133B0">
        <w:t>v.</w:t>
      </w:r>
      <w:r w:rsidRPr="000133B0">
        <w:t xml:space="preserve"> 1:7) </w:t>
      </w:r>
    </w:p>
    <w:p w14:paraId="2848C52D" w14:textId="560E2277" w:rsidR="0099173B" w:rsidRPr="000133B0" w:rsidRDefault="0099173B" w:rsidP="0099173B">
      <w:pPr>
        <w:pStyle w:val="Sc2-F"/>
      </w:pPr>
      <w:r w:rsidRPr="000133B0">
        <w:rPr>
          <w:rStyle w:val="MyWordStyleChar"/>
          <w:vertAlign w:val="superscript"/>
          <w:lang w:val="en"/>
        </w:rPr>
        <w:t>1</w:t>
      </w:r>
      <w:r w:rsidRPr="000133B0">
        <w:t xml:space="preserve">…I heard a loud voice of a </w:t>
      </w:r>
      <w:r w:rsidRPr="000133B0">
        <w:rPr>
          <w:u w:val="single"/>
        </w:rPr>
        <w:t>great multitude in heaven</w:t>
      </w:r>
      <w:r w:rsidRPr="000133B0">
        <w:t xml:space="preserve">, saying, “Alleluia! Salvation and glory… </w:t>
      </w:r>
      <w:r w:rsidRPr="000133B0">
        <w:rPr>
          <w:iCs/>
        </w:rPr>
        <w:t>belong</w:t>
      </w:r>
      <w:r w:rsidRPr="000133B0">
        <w:t xml:space="preserve"> to the Lord our God! </w:t>
      </w:r>
      <w:r w:rsidRPr="000133B0">
        <w:rPr>
          <w:rStyle w:val="MyWordStyleChar"/>
          <w:vertAlign w:val="superscript"/>
          <w:lang w:val="en"/>
        </w:rPr>
        <w:t>2</w:t>
      </w:r>
      <w:r w:rsidRPr="000133B0">
        <w:rPr>
          <w:u w:val="single"/>
        </w:rPr>
        <w:t xml:space="preserve">For true and righteous </w:t>
      </w:r>
      <w:r w:rsidRPr="000133B0">
        <w:rPr>
          <w:iCs/>
          <w:u w:val="single"/>
        </w:rPr>
        <w:t>are</w:t>
      </w:r>
      <w:r w:rsidRPr="000133B0">
        <w:rPr>
          <w:u w:val="single"/>
        </w:rPr>
        <w:t xml:space="preserve"> His judgments</w:t>
      </w:r>
      <w:r w:rsidRPr="000133B0">
        <w:t xml:space="preserve">…” (Rev. 19:1-2) </w:t>
      </w:r>
    </w:p>
    <w:bookmarkEnd w:id="41"/>
    <w:p w14:paraId="4E61E9A8" w14:textId="2015C20B" w:rsidR="00A226E4" w:rsidRPr="000133B0" w:rsidRDefault="00831EC5" w:rsidP="009C013C">
      <w:pPr>
        <w:pStyle w:val="Lv2-J"/>
      </w:pPr>
      <w:r w:rsidRPr="000133B0">
        <w:rPr>
          <w:b/>
          <w:bCs/>
          <w:i/>
          <w:iCs/>
        </w:rPr>
        <w:t>Gather My saints together to Me</w:t>
      </w:r>
      <w:r w:rsidRPr="000133B0">
        <w:t xml:space="preserve"> (50:5)</w:t>
      </w:r>
      <w:r w:rsidR="000133B0">
        <w:t>:</w:t>
      </w:r>
      <w:r w:rsidR="00AC195F" w:rsidRPr="000133B0">
        <w:t xml:space="preserve"> </w:t>
      </w:r>
      <w:r w:rsidR="00DC1F69" w:rsidRPr="000133B0">
        <w:t xml:space="preserve">The Lord </w:t>
      </w:r>
      <w:r w:rsidR="0066741C" w:rsidRPr="000133B0">
        <w:t>commission</w:t>
      </w:r>
      <w:r w:rsidR="00DC1F69" w:rsidRPr="000133B0">
        <w:t>ed His</w:t>
      </w:r>
      <w:r w:rsidR="0066741C" w:rsidRPr="000133B0">
        <w:t xml:space="preserve"> </w:t>
      </w:r>
      <w:r w:rsidR="00A226E4" w:rsidRPr="000133B0">
        <w:t xml:space="preserve">saints who made </w:t>
      </w:r>
      <w:r w:rsidR="00AC195F" w:rsidRPr="000133B0">
        <w:t xml:space="preserve">a </w:t>
      </w:r>
      <w:r w:rsidR="00A226E4" w:rsidRPr="000133B0">
        <w:t>covenant</w:t>
      </w:r>
      <w:r w:rsidR="00AC195F" w:rsidRPr="000133B0">
        <w:t xml:space="preserve"> </w:t>
      </w:r>
      <w:r w:rsidR="000133B0" w:rsidRPr="000133B0">
        <w:t>with</w:t>
      </w:r>
      <w:r w:rsidR="000133B0">
        <w:t xml:space="preserve"> Him </w:t>
      </w:r>
      <w:r w:rsidR="00AC195F" w:rsidRPr="000133B0">
        <w:t>by sacrifice to be gathered to Him</w:t>
      </w:r>
      <w:r w:rsidR="008B4098" w:rsidRPr="000133B0">
        <w:t>.</w:t>
      </w:r>
    </w:p>
    <w:p w14:paraId="0606BCFF" w14:textId="129004B5" w:rsidR="00DC1F69" w:rsidRPr="000133B0" w:rsidRDefault="00DC1F69" w:rsidP="00DC1F69">
      <w:pPr>
        <w:pStyle w:val="Sc2-F"/>
      </w:pPr>
      <w:r w:rsidRPr="000133B0">
        <w:rPr>
          <w:rStyle w:val="MyWordStyleChar"/>
          <w:vertAlign w:val="superscript"/>
          <w:lang w:val="en"/>
        </w:rPr>
        <w:t>16</w:t>
      </w:r>
      <w:r w:rsidRPr="000133B0">
        <w:t xml:space="preserve">The Lord Himself </w:t>
      </w:r>
      <w:r w:rsidRPr="000133B0">
        <w:rPr>
          <w:u w:val="single"/>
        </w:rPr>
        <w:t>will descend from heaven</w:t>
      </w:r>
      <w:r w:rsidRPr="000133B0">
        <w:t xml:space="preserve">…and the dead in Christ will rise first. </w:t>
      </w:r>
      <w:r w:rsidRPr="000133B0">
        <w:rPr>
          <w:rStyle w:val="MyWordStyleChar"/>
          <w:vertAlign w:val="superscript"/>
          <w:lang w:val="en"/>
        </w:rPr>
        <w:t>17</w:t>
      </w:r>
      <w:r w:rsidRPr="000133B0">
        <w:t xml:space="preserve">Then we who are alive </w:t>
      </w:r>
      <w:r w:rsidRPr="000133B0">
        <w:rPr>
          <w:iCs/>
        </w:rPr>
        <w:t>and</w:t>
      </w:r>
      <w:r w:rsidRPr="000133B0">
        <w:t xml:space="preserve"> remain shall be </w:t>
      </w:r>
      <w:r w:rsidRPr="000133B0">
        <w:rPr>
          <w:u w:val="single"/>
        </w:rPr>
        <w:t>caught up together with them</w:t>
      </w:r>
      <w:r w:rsidRPr="000133B0">
        <w:t xml:space="preserve">… (1 Thes. 4:16-17) </w:t>
      </w:r>
    </w:p>
    <w:p w14:paraId="156CE21A" w14:textId="31174FA3" w:rsidR="00A226E4" w:rsidRPr="000133B0" w:rsidRDefault="00A226E4" w:rsidP="00A226E4">
      <w:pPr>
        <w:pStyle w:val="Sc2-F"/>
      </w:pPr>
      <w:r w:rsidRPr="000133B0">
        <w:rPr>
          <w:rStyle w:val="MyWordStyleChar"/>
          <w:vertAlign w:val="superscript"/>
          <w:lang w:val="en"/>
        </w:rPr>
        <w:t>11</w:t>
      </w:r>
      <w:r w:rsidR="00DC6C56" w:rsidRPr="000133B0">
        <w:t>…</w:t>
      </w:r>
      <w:r w:rsidRPr="000133B0">
        <w:t>many will come</w:t>
      </w:r>
      <w:r w:rsidR="00DC6C56" w:rsidRPr="000133B0">
        <w:t>…</w:t>
      </w:r>
      <w:r w:rsidRPr="000133B0">
        <w:t xml:space="preserve">and </w:t>
      </w:r>
      <w:r w:rsidRPr="000133B0">
        <w:rPr>
          <w:u w:val="single"/>
        </w:rPr>
        <w:t>sit down with Abraham, Isaac, and Jacob</w:t>
      </w:r>
      <w:r w:rsidRPr="000133B0">
        <w:t xml:space="preserve"> in the kingdom of heaven. (Mt</w:t>
      </w:r>
      <w:r w:rsidR="00DC6C56" w:rsidRPr="000133B0">
        <w:t>.</w:t>
      </w:r>
      <w:r w:rsidRPr="000133B0">
        <w:t xml:space="preserve"> 8:11) </w:t>
      </w:r>
    </w:p>
    <w:p w14:paraId="3D40151A" w14:textId="703D69A4" w:rsidR="00414E6D" w:rsidRPr="000133B0" w:rsidRDefault="00B621EB" w:rsidP="00414E6D">
      <w:pPr>
        <w:pStyle w:val="Sc2-F"/>
      </w:pPr>
      <w:r w:rsidRPr="000133B0">
        <w:rPr>
          <w:rStyle w:val="MyWordStyleChar"/>
          <w:vertAlign w:val="superscript"/>
          <w:lang w:val="en"/>
        </w:rPr>
        <w:t>32</w:t>
      </w:r>
      <w:r w:rsidRPr="000133B0">
        <w:t>…</w:t>
      </w:r>
      <w:r w:rsidR="00C66AFA" w:rsidRPr="000133B0">
        <w:t>t</w:t>
      </w:r>
      <w:r w:rsidRPr="000133B0">
        <w:t>ime would fail me to tell of</w:t>
      </w:r>
      <w:r w:rsidR="00C66AFA" w:rsidRPr="000133B0">
        <w:t>…</w:t>
      </w:r>
      <w:r w:rsidRPr="000133B0">
        <w:rPr>
          <w:u w:val="single"/>
        </w:rPr>
        <w:t>David and Samuel</w:t>
      </w:r>
      <w:r w:rsidRPr="000133B0">
        <w:t xml:space="preserve"> and </w:t>
      </w:r>
      <w:r w:rsidRPr="000133B0">
        <w:rPr>
          <w:u w:val="single"/>
        </w:rPr>
        <w:t>the prophets</w:t>
      </w:r>
      <w:r w:rsidRPr="000133B0">
        <w:t xml:space="preserve">: </w:t>
      </w:r>
      <w:r w:rsidRPr="000133B0">
        <w:rPr>
          <w:rStyle w:val="MyWordStyleChar"/>
          <w:vertAlign w:val="superscript"/>
          <w:lang w:val="en"/>
        </w:rPr>
        <w:t>33</w:t>
      </w:r>
      <w:r w:rsidRPr="000133B0">
        <w:t>who through faith subdued kingdoms, worked righteousness…</w:t>
      </w:r>
      <w:r w:rsidRPr="000133B0">
        <w:rPr>
          <w:rStyle w:val="MyWordStyleChar"/>
          <w:vertAlign w:val="superscript"/>
          <w:lang w:val="en"/>
        </w:rPr>
        <w:t>40</w:t>
      </w:r>
      <w:r w:rsidRPr="000133B0">
        <w:t>they should not be made perfect apart from us.</w:t>
      </w:r>
      <w:r w:rsidR="00DC6C56" w:rsidRPr="000133B0">
        <w:t xml:space="preserve"> </w:t>
      </w:r>
      <w:r w:rsidR="00414E6D" w:rsidRPr="000133B0">
        <w:rPr>
          <w:vertAlign w:val="superscript"/>
        </w:rPr>
        <w:t>12:</w:t>
      </w:r>
      <w:r w:rsidRPr="000133B0">
        <w:rPr>
          <w:rStyle w:val="MyWordStyleChar"/>
          <w:vertAlign w:val="superscript"/>
          <w:lang w:val="en"/>
        </w:rPr>
        <w:t>1</w:t>
      </w:r>
      <w:r w:rsidRPr="000133B0">
        <w:t>Therefore we also</w:t>
      </w:r>
      <w:r w:rsidR="00C069E0" w:rsidRPr="000133B0">
        <w:t>…</w:t>
      </w:r>
      <w:r w:rsidRPr="000133B0">
        <w:t xml:space="preserve">are surrounded by so </w:t>
      </w:r>
      <w:r w:rsidRPr="000133B0">
        <w:rPr>
          <w:u w:val="single"/>
        </w:rPr>
        <w:t>great a cloud of witnesses</w:t>
      </w:r>
      <w:r w:rsidR="00414E6D" w:rsidRPr="000133B0">
        <w:t>… (Heb</w:t>
      </w:r>
      <w:r w:rsidR="00544094" w:rsidRPr="000133B0">
        <w:t>.</w:t>
      </w:r>
      <w:r w:rsidR="00414E6D" w:rsidRPr="000133B0">
        <w:t xml:space="preserve"> 11:32-12:1) </w:t>
      </w:r>
    </w:p>
    <w:p w14:paraId="5BB7975B" w14:textId="77777777" w:rsidR="00767DAF" w:rsidRPr="000133B0" w:rsidRDefault="00767DAF" w:rsidP="00767DAF">
      <w:pPr>
        <w:pStyle w:val="Lv1-H"/>
      </w:pPr>
      <w:bookmarkStart w:id="52" w:name="_Hlk51863279"/>
      <w:r w:rsidRPr="000133B0">
        <w:t>God testifies against religious rituals without relationship (Ps. 50:7-15)</w:t>
      </w:r>
    </w:p>
    <w:bookmarkEnd w:id="52"/>
    <w:p w14:paraId="46996100" w14:textId="75FB3C89" w:rsidR="00E75251" w:rsidRPr="000133B0" w:rsidRDefault="002F5BA2" w:rsidP="00C4549A">
      <w:pPr>
        <w:pStyle w:val="Lv2-J"/>
        <w:rPr>
          <w:snapToGrid w:val="0"/>
          <w:color w:val="000000"/>
          <w:szCs w:val="24"/>
        </w:rPr>
      </w:pPr>
      <w:r w:rsidRPr="000133B0">
        <w:t>Psalm 50:7-21 has both historical and eschatological applications</w:t>
      </w:r>
      <w:r w:rsidR="00D35FFA" w:rsidRPr="000133B0">
        <w:t xml:space="preserve"> for Israel</w:t>
      </w:r>
      <w:r w:rsidRPr="000133B0">
        <w:t xml:space="preserve">. The Lord will confront formal religion with dead works (50:7-15) and false religion with wickedness (50:16-21). </w:t>
      </w:r>
      <w:r w:rsidR="00E75251" w:rsidRPr="000133B0">
        <w:t>Asaph lived</w:t>
      </w:r>
      <w:r w:rsidR="00F85DF9" w:rsidRPr="000133B0">
        <w:t xml:space="preserve"> during a time</w:t>
      </w:r>
      <w:r w:rsidR="00E75251" w:rsidRPr="000133B0">
        <w:t xml:space="preserve"> when Israel was at a high point in </w:t>
      </w:r>
      <w:r w:rsidR="00B641C0" w:rsidRPr="000133B0">
        <w:t>her relationship</w:t>
      </w:r>
      <w:r w:rsidR="00E75251" w:rsidRPr="000133B0">
        <w:t xml:space="preserve"> with God.</w:t>
      </w:r>
    </w:p>
    <w:p w14:paraId="1D4A205C" w14:textId="12124AF9" w:rsidR="004A497E" w:rsidRPr="000133B0" w:rsidRDefault="002F5BA2" w:rsidP="00C4549A">
      <w:pPr>
        <w:pStyle w:val="Lv2-J"/>
      </w:pPr>
      <w:r w:rsidRPr="000133B0">
        <w:t xml:space="preserve">The temple and its sacrifices will be a subject of </w:t>
      </w:r>
      <w:r w:rsidR="004A497E" w:rsidRPr="000133B0">
        <w:t xml:space="preserve">great </w:t>
      </w:r>
      <w:r w:rsidRPr="000133B0">
        <w:t>controversy and division in the end times</w:t>
      </w:r>
      <w:r w:rsidR="00BD23F1" w:rsidRPr="000133B0">
        <w:t xml:space="preserve">. </w:t>
      </w:r>
      <w:r w:rsidR="004A497E" w:rsidRPr="000133B0">
        <w:t>John was told to measure the temple, altar, and its worshipers (Rev. 11:1-2). The paradox and tension in the Tribulation temple is in it being God</w:t>
      </w:r>
      <w:r w:rsidR="007A1207" w:rsidRPr="000133B0">
        <w:t>’</w:t>
      </w:r>
      <w:r w:rsidR="004A497E" w:rsidRPr="000133B0">
        <w:t xml:space="preserve">s temple (11:1; cf. 2 Thes. 2:4) and yet the Antichrist will </w:t>
      </w:r>
      <w:r w:rsidR="001E2694">
        <w:t xml:space="preserve">use it and </w:t>
      </w:r>
      <w:r w:rsidR="004A497E" w:rsidRPr="000133B0">
        <w:t>defile it</w:t>
      </w:r>
      <w:bookmarkStart w:id="53" w:name="_Hlk23318711"/>
      <w:bookmarkStart w:id="54" w:name="OLE_LINK5"/>
      <w:r w:rsidR="004A497E" w:rsidRPr="000133B0">
        <w:t xml:space="preserve">.  </w:t>
      </w:r>
    </w:p>
    <w:p w14:paraId="3FC83C85" w14:textId="6D52C613" w:rsidR="004A497E" w:rsidRPr="000133B0" w:rsidRDefault="004A497E" w:rsidP="004A497E">
      <w:pPr>
        <w:pStyle w:val="Sc2-F"/>
      </w:pPr>
      <w:r w:rsidRPr="000133B0">
        <w:rPr>
          <w:vertAlign w:val="superscript"/>
        </w:rPr>
        <w:t>1</w:t>
      </w:r>
      <w:r w:rsidRPr="000133B0">
        <w:t xml:space="preserve">I was given a reed like a measuring rod. And the angel stood, saying, “Rise and </w:t>
      </w:r>
      <w:r w:rsidRPr="000133B0">
        <w:rPr>
          <w:u w:val="single"/>
        </w:rPr>
        <w:t>measure</w:t>
      </w:r>
      <w:r w:rsidRPr="000133B0">
        <w:t xml:space="preserve"> </w:t>
      </w:r>
      <w:r w:rsidR="000133B0" w:rsidRPr="000133B0">
        <w:br/>
      </w:r>
      <w:r w:rsidRPr="000133B0">
        <w:t xml:space="preserve">the </w:t>
      </w:r>
      <w:r w:rsidRPr="000133B0">
        <w:rPr>
          <w:u w:val="single"/>
        </w:rPr>
        <w:t>temple of God</w:t>
      </w:r>
      <w:r w:rsidRPr="000133B0">
        <w:t xml:space="preserve">, the </w:t>
      </w:r>
      <w:r w:rsidRPr="000133B0">
        <w:rPr>
          <w:u w:val="single"/>
        </w:rPr>
        <w:t>altar</w:t>
      </w:r>
      <w:r w:rsidRPr="000133B0">
        <w:t xml:space="preserve">, and </w:t>
      </w:r>
      <w:r w:rsidRPr="000133B0">
        <w:rPr>
          <w:u w:val="single"/>
        </w:rPr>
        <w:t>those who worship there</w:t>
      </w:r>
      <w:r w:rsidRPr="000133B0">
        <w:t>.</w:t>
      </w:r>
      <w:r w:rsidR="00670E35" w:rsidRPr="000133B0">
        <w:t>”</w:t>
      </w:r>
      <w:r w:rsidRPr="000133B0">
        <w:t xml:space="preserve"> (Rev. 11:1</w:t>
      </w:r>
      <w:r w:rsidR="003B63AD" w:rsidRPr="000133B0">
        <w:t>)</w:t>
      </w:r>
      <w:r w:rsidRPr="000133B0">
        <w:t xml:space="preserve"> </w:t>
      </w:r>
    </w:p>
    <w:bookmarkEnd w:id="53"/>
    <w:bookmarkEnd w:id="54"/>
    <w:p w14:paraId="23D16EA2" w14:textId="4FA33A0C" w:rsidR="004A497E" w:rsidRPr="000133B0" w:rsidRDefault="004A497E" w:rsidP="004A497E">
      <w:pPr>
        <w:pStyle w:val="Lv3-K"/>
      </w:pPr>
      <w:r w:rsidRPr="000133B0">
        <w:t>To measure something spiritually means to evaluate it carefully and discern its spiritual purpose. God</w:t>
      </w:r>
      <w:r w:rsidR="007A1207" w:rsidRPr="000133B0">
        <w:t>’</w:t>
      </w:r>
      <w:r w:rsidRPr="000133B0">
        <w:t>s people</w:t>
      </w:r>
      <w:r w:rsidRPr="000133B0">
        <w:rPr>
          <w:szCs w:val="24"/>
        </w:rPr>
        <w:t xml:space="preserve"> are to measure or carefully weigh the issues related to God</w:t>
      </w:r>
      <w:r w:rsidR="007A1207" w:rsidRPr="000133B0">
        <w:rPr>
          <w:szCs w:val="24"/>
        </w:rPr>
        <w:t>’</w:t>
      </w:r>
      <w:r w:rsidRPr="000133B0">
        <w:rPr>
          <w:szCs w:val="24"/>
        </w:rPr>
        <w:t xml:space="preserve">s purpose for allowing the Tribulation temple to be built. </w:t>
      </w:r>
      <w:r w:rsidRPr="000133B0">
        <w:t xml:space="preserve">The temptation of some will be to criticize </w:t>
      </w:r>
      <w:r w:rsidRPr="000133B0">
        <w:rPr>
          <w:i/>
        </w:rPr>
        <w:t xml:space="preserve">all </w:t>
      </w:r>
      <w:r w:rsidRPr="000133B0">
        <w:t xml:space="preserve">activities related to it, while others will be tempted to accept </w:t>
      </w:r>
      <w:r w:rsidRPr="000133B0">
        <w:rPr>
          <w:i/>
        </w:rPr>
        <w:t xml:space="preserve">all </w:t>
      </w:r>
      <w:r w:rsidRPr="000133B0">
        <w:t xml:space="preserve">the activities as good. </w:t>
      </w:r>
    </w:p>
    <w:p w14:paraId="7CF59951" w14:textId="6B614A0F" w:rsidR="004A497E" w:rsidRPr="000133B0" w:rsidRDefault="004A497E" w:rsidP="00C4549A">
      <w:pPr>
        <w:pStyle w:val="Lv3-K"/>
      </w:pPr>
      <w:r w:rsidRPr="000133B0">
        <w:t>God</w:t>
      </w:r>
      <w:r w:rsidR="007A1207" w:rsidRPr="000133B0">
        <w:t>’</w:t>
      </w:r>
      <w:r w:rsidRPr="000133B0">
        <w:t xml:space="preserve">s people are to discern the </w:t>
      </w:r>
      <w:r w:rsidR="00E75251" w:rsidRPr="000133B0">
        <w:t xml:space="preserve">altar—the </w:t>
      </w:r>
      <w:r w:rsidRPr="000133B0">
        <w:t>worship and prayer</w:t>
      </w:r>
      <w:r w:rsidR="00E75251" w:rsidRPr="000133B0">
        <w:t xml:space="preserve"> that will </w:t>
      </w:r>
      <w:r w:rsidRPr="000133B0">
        <w:t xml:space="preserve">be offered there. God has a purpose for God-fearing Jews to be involved in various temple activities at the altar. </w:t>
      </w:r>
      <w:r w:rsidRPr="000133B0">
        <w:br/>
        <w:t xml:space="preserve">We are not to dismiss all their activities in the temple as worthless. However, the only way of salvation for these God-fearing Jews is </w:t>
      </w:r>
      <w:r w:rsidRPr="000133B0">
        <w:rPr>
          <w:i/>
        </w:rPr>
        <w:t>through Jesus</w:t>
      </w:r>
      <w:r w:rsidRPr="000133B0">
        <w:t xml:space="preserve">, not through their temple activities. </w:t>
      </w:r>
    </w:p>
    <w:p w14:paraId="0B939DD4" w14:textId="7D79C988" w:rsidR="00E75251" w:rsidRPr="000133B0" w:rsidRDefault="00E75251" w:rsidP="00E75251">
      <w:pPr>
        <w:pStyle w:val="Lv3-K"/>
      </w:pPr>
      <w:r w:rsidRPr="000133B0">
        <w:t xml:space="preserve">We are </w:t>
      </w:r>
      <w:r w:rsidR="004A497E" w:rsidRPr="000133B0">
        <w:t xml:space="preserve">to </w:t>
      </w:r>
      <w:r w:rsidRPr="000133B0">
        <w:t xml:space="preserve">have discernment about those </w:t>
      </w:r>
      <w:r w:rsidR="004A497E" w:rsidRPr="000133B0">
        <w:t>who worship there. Some will be devout God-fearing Jews who do not believe in Jesus</w:t>
      </w:r>
      <w:r w:rsidR="00A26520" w:rsidRPr="000133B0">
        <w:t xml:space="preserve">; </w:t>
      </w:r>
      <w:r w:rsidRPr="000133B0">
        <w:t xml:space="preserve">they must </w:t>
      </w:r>
      <w:r w:rsidR="004A497E" w:rsidRPr="000133B0">
        <w:t>embrace Jesus to receive salvation. Some will be people worshiping the Antichrist. There will be</w:t>
      </w:r>
      <w:r w:rsidR="00A26520" w:rsidRPr="000133B0">
        <w:t xml:space="preserve"> both</w:t>
      </w:r>
      <w:r w:rsidR="004A497E" w:rsidRPr="000133B0">
        <w:t xml:space="preserve"> redemptive and blasphemous activities (abomination of desolation) related to the prayer, worship, or sacrifices offered at the altar. </w:t>
      </w:r>
    </w:p>
    <w:p w14:paraId="19C4D5F5" w14:textId="50BC50F9" w:rsidR="006B4161" w:rsidRPr="000133B0" w:rsidRDefault="003B63AD" w:rsidP="00C4549A">
      <w:pPr>
        <w:pStyle w:val="Lv2-J"/>
      </w:pPr>
      <w:r w:rsidRPr="000133B0">
        <w:lastRenderedPageBreak/>
        <w:t xml:space="preserve">Psalm </w:t>
      </w:r>
      <w:bookmarkStart w:id="55" w:name="_Hlk52345942"/>
      <w:r w:rsidR="006B4161" w:rsidRPr="000133B0">
        <w:t>53:7-15 is directed to those who professed to serve God in Israel</w:t>
      </w:r>
      <w:r w:rsidR="00593A26" w:rsidRPr="000133B0">
        <w:t>,</w:t>
      </w:r>
      <w:r w:rsidR="006B4161" w:rsidRPr="000133B0">
        <w:t xml:space="preserve"> </w:t>
      </w:r>
      <w:r w:rsidR="00593A26" w:rsidRPr="000133B0">
        <w:t>yet</w:t>
      </w:r>
      <w:r w:rsidR="006B4161" w:rsidRPr="000133B0">
        <w:t xml:space="preserve"> </w:t>
      </w:r>
      <w:r w:rsidR="00593A26" w:rsidRPr="000133B0">
        <w:t xml:space="preserve">it </w:t>
      </w:r>
      <w:r w:rsidR="006B4161" w:rsidRPr="000133B0">
        <w:t xml:space="preserve">is equally applicable to the </w:t>
      </w:r>
      <w:r w:rsidR="00124614" w:rsidRPr="000133B0">
        <w:t>C</w:t>
      </w:r>
      <w:r w:rsidR="006B4161" w:rsidRPr="000133B0">
        <w:t>hurch in every age. It declares the emptiness of rituals in worship when real faith is absent.</w:t>
      </w:r>
    </w:p>
    <w:p w14:paraId="133A9787" w14:textId="6B06E69C" w:rsidR="004145F0" w:rsidRPr="000133B0" w:rsidRDefault="004145F0" w:rsidP="00F56134">
      <w:pPr>
        <w:pStyle w:val="Sc2-F"/>
      </w:pPr>
      <w:r w:rsidRPr="000133B0">
        <w:rPr>
          <w:rStyle w:val="MyWordStyleChar"/>
          <w:vertAlign w:val="superscript"/>
          <w:lang w:val="en"/>
        </w:rPr>
        <w:t>7</w:t>
      </w:r>
      <w:r w:rsidRPr="000133B0">
        <w:t xml:space="preserve">“Hear, </w:t>
      </w:r>
      <w:r w:rsidRPr="000133B0">
        <w:rPr>
          <w:u w:val="single"/>
        </w:rPr>
        <w:t>O My people</w:t>
      </w:r>
      <w:r w:rsidRPr="000133B0">
        <w:t xml:space="preserve">, and I will speak, </w:t>
      </w:r>
      <w:r w:rsidRPr="000133B0">
        <w:rPr>
          <w:u w:val="single"/>
        </w:rPr>
        <w:t>O Israel</w:t>
      </w:r>
      <w:r w:rsidRPr="000133B0">
        <w:t xml:space="preserve">, and </w:t>
      </w:r>
      <w:r w:rsidRPr="000133B0">
        <w:rPr>
          <w:u w:val="single"/>
        </w:rPr>
        <w:t>I will testify against you</w:t>
      </w:r>
      <w:r w:rsidRPr="000133B0">
        <w:t xml:space="preserve">; I </w:t>
      </w:r>
      <w:r w:rsidRPr="000133B0">
        <w:rPr>
          <w:iCs/>
        </w:rPr>
        <w:t>am</w:t>
      </w:r>
      <w:r w:rsidRPr="000133B0">
        <w:t xml:space="preserve"> God, </w:t>
      </w:r>
      <w:r w:rsidRPr="000133B0">
        <w:rPr>
          <w:u w:val="single"/>
        </w:rPr>
        <w:t>your God</w:t>
      </w:r>
      <w:r w:rsidRPr="000133B0">
        <w:t xml:space="preserve">! </w:t>
      </w:r>
      <w:r w:rsidRPr="000133B0">
        <w:rPr>
          <w:rStyle w:val="MyWordStyleChar"/>
          <w:vertAlign w:val="superscript"/>
          <w:lang w:val="en"/>
        </w:rPr>
        <w:t>8</w:t>
      </w:r>
      <w:r w:rsidRPr="000133B0">
        <w:t xml:space="preserve">I will not rebuke you for your sacrifices </w:t>
      </w:r>
      <w:r w:rsidR="00732250" w:rsidRPr="000133B0">
        <w:t>o</w:t>
      </w:r>
      <w:r w:rsidRPr="000133B0">
        <w:t xml:space="preserve">r your burnt offerings, </w:t>
      </w:r>
      <w:r w:rsidR="00732250" w:rsidRPr="000133B0">
        <w:t>w</w:t>
      </w:r>
      <w:r w:rsidRPr="000133B0">
        <w:rPr>
          <w:iCs/>
        </w:rPr>
        <w:t>hich are</w:t>
      </w:r>
      <w:r w:rsidRPr="000133B0">
        <w:t xml:space="preserve"> continually before Me. </w:t>
      </w:r>
      <w:r w:rsidRPr="000133B0">
        <w:rPr>
          <w:rStyle w:val="MyWordStyleChar"/>
          <w:vertAlign w:val="superscript"/>
          <w:lang w:val="en"/>
        </w:rPr>
        <w:t>9</w:t>
      </w:r>
      <w:r w:rsidRPr="000133B0">
        <w:t xml:space="preserve">I will not take a bull from your house, </w:t>
      </w:r>
      <w:r w:rsidR="00732250" w:rsidRPr="000133B0">
        <w:t>n</w:t>
      </w:r>
      <w:r w:rsidRPr="000133B0">
        <w:rPr>
          <w:iCs/>
        </w:rPr>
        <w:t>or</w:t>
      </w:r>
      <w:r w:rsidRPr="000133B0">
        <w:t xml:space="preserve"> goats out of your folds. </w:t>
      </w:r>
      <w:r w:rsidRPr="000133B0">
        <w:rPr>
          <w:rStyle w:val="MyWordStyleChar"/>
          <w:vertAlign w:val="superscript"/>
          <w:lang w:val="en"/>
        </w:rPr>
        <w:t>10</w:t>
      </w:r>
      <w:r w:rsidRPr="000133B0">
        <w:t xml:space="preserve">For </w:t>
      </w:r>
      <w:r w:rsidRPr="000133B0">
        <w:rPr>
          <w:u w:val="single"/>
        </w:rPr>
        <w:t xml:space="preserve">every beast of the forest </w:t>
      </w:r>
      <w:r w:rsidRPr="000133B0">
        <w:rPr>
          <w:iCs/>
          <w:u w:val="single"/>
        </w:rPr>
        <w:t>is</w:t>
      </w:r>
      <w:r w:rsidRPr="000133B0">
        <w:rPr>
          <w:u w:val="single"/>
        </w:rPr>
        <w:t xml:space="preserve"> Mine</w:t>
      </w:r>
      <w:r w:rsidRPr="000133B0">
        <w:t xml:space="preserve">, </w:t>
      </w:r>
      <w:r w:rsidR="00732250" w:rsidRPr="000133B0">
        <w:t>a</w:t>
      </w:r>
      <w:r w:rsidRPr="000133B0">
        <w:rPr>
          <w:iCs/>
        </w:rPr>
        <w:t>nd</w:t>
      </w:r>
      <w:r w:rsidRPr="000133B0">
        <w:t xml:space="preserve"> the cattle on a thousand hills. </w:t>
      </w:r>
      <w:r w:rsidRPr="000133B0">
        <w:rPr>
          <w:rStyle w:val="MyWordStyleChar"/>
          <w:vertAlign w:val="superscript"/>
          <w:lang w:val="en"/>
        </w:rPr>
        <w:t>11</w:t>
      </w:r>
      <w:r w:rsidRPr="000133B0">
        <w:t xml:space="preserve">I know all the birds of the mountains, </w:t>
      </w:r>
      <w:r w:rsidR="00732250" w:rsidRPr="000133B0">
        <w:t>a</w:t>
      </w:r>
      <w:r w:rsidRPr="000133B0">
        <w:t xml:space="preserve">nd the wild beasts of the field </w:t>
      </w:r>
      <w:r w:rsidRPr="000133B0">
        <w:rPr>
          <w:iCs/>
          <w:u w:val="single"/>
        </w:rPr>
        <w:t>are</w:t>
      </w:r>
      <w:r w:rsidRPr="000133B0">
        <w:rPr>
          <w:u w:val="single"/>
        </w:rPr>
        <w:t xml:space="preserve"> Mine</w:t>
      </w:r>
      <w:r w:rsidRPr="000133B0">
        <w:t xml:space="preserve">. </w:t>
      </w:r>
      <w:r w:rsidRPr="000133B0">
        <w:rPr>
          <w:rStyle w:val="MyWordStyleChar"/>
          <w:vertAlign w:val="superscript"/>
          <w:lang w:val="en"/>
        </w:rPr>
        <w:t>12</w:t>
      </w:r>
      <w:r w:rsidRPr="000133B0">
        <w:t xml:space="preserve">“If I were hungry, I would not tell you; </w:t>
      </w:r>
      <w:r w:rsidR="00732250" w:rsidRPr="000133B0">
        <w:rPr>
          <w:u w:val="single"/>
        </w:rPr>
        <w:t>f</w:t>
      </w:r>
      <w:r w:rsidRPr="000133B0">
        <w:rPr>
          <w:u w:val="single"/>
        </w:rPr>
        <w:t xml:space="preserve">or the world </w:t>
      </w:r>
      <w:r w:rsidRPr="000133B0">
        <w:rPr>
          <w:iCs/>
          <w:u w:val="single"/>
        </w:rPr>
        <w:t>is</w:t>
      </w:r>
      <w:r w:rsidRPr="000133B0">
        <w:rPr>
          <w:u w:val="single"/>
        </w:rPr>
        <w:t xml:space="preserve"> Mine</w:t>
      </w:r>
      <w:r w:rsidRPr="000133B0">
        <w:t xml:space="preserve">, and all its fullness. </w:t>
      </w:r>
      <w:r w:rsidRPr="000133B0">
        <w:rPr>
          <w:rStyle w:val="MyWordStyleChar"/>
          <w:vertAlign w:val="superscript"/>
          <w:lang w:val="en"/>
        </w:rPr>
        <w:t>13</w:t>
      </w:r>
      <w:r w:rsidRPr="000133B0">
        <w:t xml:space="preserve">Will I eat the flesh of bulls, </w:t>
      </w:r>
      <w:r w:rsidR="00AF0E9B" w:rsidRPr="000133B0">
        <w:t>o</w:t>
      </w:r>
      <w:r w:rsidRPr="000133B0">
        <w:t xml:space="preserve">r drink the blood of goats? </w:t>
      </w:r>
      <w:r w:rsidRPr="000133B0">
        <w:rPr>
          <w:rStyle w:val="MyWordStyleChar"/>
          <w:vertAlign w:val="superscript"/>
          <w:lang w:val="en"/>
        </w:rPr>
        <w:t>14</w:t>
      </w:r>
      <w:r w:rsidRPr="000133B0">
        <w:rPr>
          <w:u w:val="single"/>
        </w:rPr>
        <w:t>Offer to God thanksgiving</w:t>
      </w:r>
      <w:r w:rsidRPr="000133B0">
        <w:t xml:space="preserve"> </w:t>
      </w:r>
      <w:r w:rsidR="002F0B87" w:rsidRPr="000133B0">
        <w:t>a</w:t>
      </w:r>
      <w:r w:rsidRPr="000133B0">
        <w:t xml:space="preserve">nd </w:t>
      </w:r>
      <w:r w:rsidRPr="000133B0">
        <w:rPr>
          <w:u w:val="single"/>
        </w:rPr>
        <w:t>pay your vows</w:t>
      </w:r>
      <w:r w:rsidRPr="000133B0">
        <w:t xml:space="preserve"> to the </w:t>
      </w:r>
      <w:proofErr w:type="gramStart"/>
      <w:r w:rsidRPr="000133B0">
        <w:t>Most High</w:t>
      </w:r>
      <w:proofErr w:type="gramEnd"/>
      <w:r w:rsidRPr="000133B0">
        <w:t xml:space="preserve">. </w:t>
      </w:r>
      <w:r w:rsidRPr="000133B0">
        <w:rPr>
          <w:rStyle w:val="MyWordStyleChar"/>
          <w:vertAlign w:val="superscript"/>
          <w:lang w:val="en"/>
        </w:rPr>
        <w:t>15</w:t>
      </w:r>
      <w:r w:rsidRPr="000133B0">
        <w:rPr>
          <w:u w:val="single"/>
        </w:rPr>
        <w:t>Call upon Me</w:t>
      </w:r>
      <w:r w:rsidRPr="000133B0">
        <w:t xml:space="preserve"> in the day of trouble; </w:t>
      </w:r>
      <w:r w:rsidR="002F0B87" w:rsidRPr="000133B0">
        <w:br/>
      </w:r>
      <w:r w:rsidRPr="000133B0">
        <w:t xml:space="preserve">I will deliver you, and </w:t>
      </w:r>
      <w:r w:rsidRPr="000133B0">
        <w:rPr>
          <w:u w:val="single"/>
        </w:rPr>
        <w:t>you shall glorify Me</w:t>
      </w:r>
      <w:r w:rsidRPr="000133B0">
        <w:t>.” (Ps. 50:7-15)</w:t>
      </w:r>
    </w:p>
    <w:p w14:paraId="7F8625F9" w14:textId="625BD820" w:rsidR="00794624" w:rsidRPr="000133B0" w:rsidRDefault="002A3728" w:rsidP="009C013C">
      <w:pPr>
        <w:pStyle w:val="Lv2-J"/>
      </w:pPr>
      <w:r w:rsidRPr="000133B0">
        <w:rPr>
          <w:b/>
          <w:bCs/>
          <w:i/>
          <w:iCs/>
        </w:rPr>
        <w:t>Hear, O My people</w:t>
      </w:r>
      <w:r w:rsidRPr="000133B0">
        <w:t xml:space="preserve">: </w:t>
      </w:r>
      <w:r w:rsidR="008B0D28" w:rsidRPr="000133B0">
        <w:t>“</w:t>
      </w:r>
      <w:r w:rsidRPr="000133B0">
        <w:t>and I will speak, O Israel</w:t>
      </w:r>
      <w:bookmarkEnd w:id="55"/>
      <w:r w:rsidR="009C013C" w:rsidRPr="000133B0">
        <w:t>.</w:t>
      </w:r>
      <w:r w:rsidR="008B0D28" w:rsidRPr="000133B0">
        <w:t>”</w:t>
      </w:r>
      <w:r w:rsidR="009C013C" w:rsidRPr="000133B0">
        <w:t xml:space="preserve"> T</w:t>
      </w:r>
      <w:r w:rsidR="005F6480" w:rsidRPr="000133B0">
        <w:t xml:space="preserve">he exhortation to </w:t>
      </w:r>
      <w:r w:rsidR="00326F2A" w:rsidRPr="000133B0">
        <w:t>“</w:t>
      </w:r>
      <w:r w:rsidR="005F6480" w:rsidRPr="000133B0">
        <w:t>h</w:t>
      </w:r>
      <w:r w:rsidR="00326F2A" w:rsidRPr="000133B0">
        <w:t>ear</w:t>
      </w:r>
      <w:r w:rsidR="00247A5E" w:rsidRPr="000133B0">
        <w:t>”</w:t>
      </w:r>
      <w:r w:rsidR="005F6480" w:rsidRPr="000133B0">
        <w:t xml:space="preserve"> or </w:t>
      </w:r>
      <w:r w:rsidR="00247A5E" w:rsidRPr="000133B0">
        <w:t>“</w:t>
      </w:r>
      <w:r w:rsidR="005F6480" w:rsidRPr="000133B0">
        <w:t>listen”</w:t>
      </w:r>
      <w:r w:rsidR="00326F2A" w:rsidRPr="000133B0">
        <w:t xml:space="preserve"> </w:t>
      </w:r>
      <w:r w:rsidR="009C013C" w:rsidRPr="000133B0">
        <w:t>implies obe</w:t>
      </w:r>
      <w:r w:rsidR="008B0D28" w:rsidRPr="000133B0">
        <w:t>dience</w:t>
      </w:r>
      <w:r w:rsidR="009C013C" w:rsidRPr="000133B0">
        <w:t xml:space="preserve">. </w:t>
      </w:r>
      <w:r w:rsidR="008B0D28" w:rsidRPr="000133B0">
        <w:t>S</w:t>
      </w:r>
      <w:r w:rsidR="003B63AD" w:rsidRPr="000133B0">
        <w:t xml:space="preserve">een </w:t>
      </w:r>
      <w:r w:rsidR="00326F2A" w:rsidRPr="000133B0">
        <w:t xml:space="preserve">often in prophetic </w:t>
      </w:r>
      <w:r w:rsidR="003B63AD" w:rsidRPr="000133B0">
        <w:t xml:space="preserve">passages </w:t>
      </w:r>
      <w:r w:rsidR="005F6480" w:rsidRPr="000133B0">
        <w:t>(</w:t>
      </w:r>
      <w:r w:rsidR="00326F2A" w:rsidRPr="000133B0">
        <w:t>Hos. 5:1; Joel 1:2; Mic. 6:9; Isa. 44:1; 48:12</w:t>
      </w:r>
      <w:r w:rsidR="008B0D28" w:rsidRPr="000133B0">
        <w:t>),</w:t>
      </w:r>
      <w:r w:rsidR="009C013C" w:rsidRPr="000133B0">
        <w:t xml:space="preserve"> </w:t>
      </w:r>
      <w:r w:rsidR="008B0D28" w:rsidRPr="000133B0">
        <w:t>this command</w:t>
      </w:r>
      <w:r w:rsidR="00326F2A" w:rsidRPr="000133B0">
        <w:t xml:space="preserve"> </w:t>
      </w:r>
      <w:r w:rsidR="009C013C" w:rsidRPr="000133B0">
        <w:t>recalls Israel</w:t>
      </w:r>
      <w:r w:rsidR="007A1207" w:rsidRPr="000133B0">
        <w:t>’</w:t>
      </w:r>
      <w:r w:rsidR="008B0D28" w:rsidRPr="000133B0">
        <w:t>s</w:t>
      </w:r>
      <w:r w:rsidR="009C013C" w:rsidRPr="000133B0">
        <w:t xml:space="preserve"> national </w:t>
      </w:r>
      <w:r w:rsidR="00794624" w:rsidRPr="000133B0">
        <w:t xml:space="preserve">covenant renewal </w:t>
      </w:r>
      <w:r w:rsidR="009C013C" w:rsidRPr="000133B0">
        <w:t xml:space="preserve">ceremony under Moses </w:t>
      </w:r>
      <w:r w:rsidR="00794624" w:rsidRPr="000133B0">
        <w:t>(Deut</w:t>
      </w:r>
      <w:r w:rsidR="003B63AD" w:rsidRPr="000133B0">
        <w:t>.</w:t>
      </w:r>
      <w:r w:rsidR="00794624" w:rsidRPr="000133B0">
        <w:t xml:space="preserve"> 5:1; 6:4). </w:t>
      </w:r>
    </w:p>
    <w:p w14:paraId="66FB7BDB" w14:textId="7F2F69D7" w:rsidR="007C22DC" w:rsidRPr="000133B0" w:rsidRDefault="00BA7EF5" w:rsidP="00C4549A">
      <w:pPr>
        <w:pStyle w:val="Lv2-J"/>
      </w:pPr>
      <w:r w:rsidRPr="000133B0">
        <w:rPr>
          <w:b/>
          <w:bCs/>
          <w:i/>
          <w:iCs/>
        </w:rPr>
        <w:t>I will not rebuke you for your sacrifices</w:t>
      </w:r>
      <w:r w:rsidRPr="000133B0">
        <w:t xml:space="preserve">: </w:t>
      </w:r>
      <w:r w:rsidR="00AE007E" w:rsidRPr="000133B0">
        <w:rPr>
          <w:snapToGrid w:val="0"/>
          <w:color w:val="000000"/>
          <w:szCs w:val="24"/>
        </w:rPr>
        <w:t xml:space="preserve">The Lord was not correcting them for neglecting </w:t>
      </w:r>
      <w:r w:rsidR="009C161D" w:rsidRPr="000133B0">
        <w:rPr>
          <w:snapToGrid w:val="0"/>
          <w:color w:val="000000"/>
          <w:szCs w:val="24"/>
        </w:rPr>
        <w:t>to</w:t>
      </w:r>
      <w:r w:rsidR="00BA57CA" w:rsidRPr="000133B0">
        <w:rPr>
          <w:snapToGrid w:val="0"/>
          <w:color w:val="000000"/>
          <w:szCs w:val="24"/>
        </w:rPr>
        <w:t xml:space="preserve"> offer sacrifices but for </w:t>
      </w:r>
      <w:r w:rsidR="00AE007E" w:rsidRPr="000133B0">
        <w:rPr>
          <w:snapToGrid w:val="0"/>
          <w:color w:val="000000"/>
          <w:szCs w:val="24"/>
        </w:rPr>
        <w:t xml:space="preserve">external </w:t>
      </w:r>
      <w:r w:rsidR="009C161D" w:rsidRPr="000133B0">
        <w:rPr>
          <w:snapToGrid w:val="0"/>
          <w:color w:val="000000"/>
          <w:szCs w:val="24"/>
        </w:rPr>
        <w:t xml:space="preserve">religious </w:t>
      </w:r>
      <w:r w:rsidR="00AE007E" w:rsidRPr="000133B0">
        <w:rPr>
          <w:snapToGrid w:val="0"/>
          <w:color w:val="000000"/>
          <w:szCs w:val="24"/>
        </w:rPr>
        <w:t>rituals</w:t>
      </w:r>
      <w:r w:rsidR="009C161D" w:rsidRPr="000133B0">
        <w:rPr>
          <w:snapToGrid w:val="0"/>
          <w:color w:val="000000"/>
          <w:szCs w:val="24"/>
        </w:rPr>
        <w:t xml:space="preserve"> done</w:t>
      </w:r>
      <w:r w:rsidR="00BA57CA" w:rsidRPr="000133B0">
        <w:rPr>
          <w:snapToGrid w:val="0"/>
          <w:color w:val="000000"/>
          <w:szCs w:val="24"/>
        </w:rPr>
        <w:t xml:space="preserve"> without pursuing relationship with the Lord. </w:t>
      </w:r>
      <w:r w:rsidR="006B4161" w:rsidRPr="000133B0">
        <w:t>Th</w:t>
      </w:r>
      <w:r w:rsidR="007C22DC" w:rsidRPr="000133B0">
        <w:t>is</w:t>
      </w:r>
      <w:r w:rsidR="006B4161" w:rsidRPr="000133B0">
        <w:t xml:space="preserve"> </w:t>
      </w:r>
      <w:r w:rsidR="00BA57CA" w:rsidRPr="000133B0">
        <w:t xml:space="preserve">refers to a time </w:t>
      </w:r>
      <w:r w:rsidR="007C22DC" w:rsidRPr="000133B0">
        <w:t xml:space="preserve">when </w:t>
      </w:r>
      <w:r w:rsidR="00BA57CA" w:rsidRPr="000133B0">
        <w:t xml:space="preserve">Israel </w:t>
      </w:r>
      <w:r w:rsidR="006B4161" w:rsidRPr="000133B0">
        <w:t>though</w:t>
      </w:r>
      <w:r w:rsidR="007C22DC" w:rsidRPr="000133B0">
        <w:t>t</w:t>
      </w:r>
      <w:r w:rsidR="006B4161" w:rsidRPr="000133B0">
        <w:t xml:space="preserve"> they were doing God a </w:t>
      </w:r>
      <w:r w:rsidR="00953E1B" w:rsidRPr="000133B0">
        <w:t>service by</w:t>
      </w:r>
      <w:r w:rsidR="006B4161" w:rsidRPr="000133B0">
        <w:t xml:space="preserve"> </w:t>
      </w:r>
      <w:r w:rsidR="00BA57CA" w:rsidRPr="000133B0">
        <w:t xml:space="preserve">offering sacrifices </w:t>
      </w:r>
      <w:r w:rsidR="006B4161" w:rsidRPr="000133B0">
        <w:t>to Him.</w:t>
      </w:r>
    </w:p>
    <w:p w14:paraId="223AF762" w14:textId="1EB57CFD" w:rsidR="006A056E" w:rsidRPr="000133B0" w:rsidRDefault="001816CB" w:rsidP="00C4549A">
      <w:pPr>
        <w:pStyle w:val="Lv2-J"/>
      </w:pPr>
      <w:r w:rsidRPr="000133B0">
        <w:rPr>
          <w:b/>
          <w:bCs/>
          <w:i/>
          <w:iCs/>
        </w:rPr>
        <w:t>I will not take a bull from your house</w:t>
      </w:r>
      <w:r w:rsidR="006A056E" w:rsidRPr="000133B0">
        <w:rPr>
          <w:b/>
          <w:bCs/>
          <w:i/>
          <w:iCs/>
        </w:rPr>
        <w:t xml:space="preserve"> </w:t>
      </w:r>
      <w:bookmarkStart w:id="56" w:name="_Hlk52359922"/>
      <w:bookmarkStart w:id="57" w:name="OLE_LINK6"/>
      <w:r w:rsidR="006A056E" w:rsidRPr="000133B0">
        <w:t>(53:9)</w:t>
      </w:r>
      <w:r w:rsidRPr="000133B0">
        <w:t xml:space="preserve">: </w:t>
      </w:r>
      <w:bookmarkEnd w:id="56"/>
      <w:bookmarkEnd w:id="57"/>
      <w:r w:rsidR="00FC11F4" w:rsidRPr="000133B0">
        <w:t>Here,</w:t>
      </w:r>
      <w:r w:rsidR="006A056E" w:rsidRPr="000133B0">
        <w:t xml:space="preserve"> the Lord </w:t>
      </w:r>
      <w:r w:rsidR="00FC11F4" w:rsidRPr="000133B0">
        <w:t xml:space="preserve">refuses to </w:t>
      </w:r>
      <w:r w:rsidR="006A056E" w:rsidRPr="000133B0">
        <w:t>accept their sacrifices</w:t>
      </w:r>
      <w:r w:rsidR="002C7790" w:rsidRPr="000133B0">
        <w:t>.</w:t>
      </w:r>
    </w:p>
    <w:p w14:paraId="0ED176C5" w14:textId="24E88BC8" w:rsidR="00DB18F1" w:rsidRPr="000133B0" w:rsidRDefault="00FC11F4" w:rsidP="00C4549A">
      <w:pPr>
        <w:pStyle w:val="Lv2-J"/>
      </w:pPr>
      <w:r w:rsidRPr="000133B0">
        <w:rPr>
          <w:b/>
          <w:bCs/>
          <w:i/>
          <w:iCs/>
        </w:rPr>
        <w:t>The world is Mine</w:t>
      </w:r>
      <w:r w:rsidR="006A056E" w:rsidRPr="000133B0">
        <w:t xml:space="preserve"> (53:10): The Lord told them that He did not need their offerings. He already owned everything that they offered Him</w:t>
      </w:r>
      <w:r w:rsidR="00D54964" w:rsidRPr="000133B0">
        <w:t>!</w:t>
      </w:r>
      <w:r w:rsidR="006A056E" w:rsidRPr="000133B0">
        <w:t xml:space="preserve"> </w:t>
      </w:r>
      <w:r w:rsidR="00791AB2" w:rsidRPr="000133B0">
        <w:rPr>
          <w:bCs/>
          <w:snapToGrid w:val="0"/>
          <w:color w:val="000000"/>
          <w:szCs w:val="24"/>
        </w:rPr>
        <w:t>With</w:t>
      </w:r>
      <w:r w:rsidR="00791AB2" w:rsidRPr="000133B0">
        <w:rPr>
          <w:b/>
          <w:snapToGrid w:val="0"/>
          <w:color w:val="000000"/>
          <w:szCs w:val="24"/>
        </w:rPr>
        <w:t xml:space="preserve"> </w:t>
      </w:r>
      <w:r w:rsidR="00791AB2" w:rsidRPr="000133B0">
        <w:t xml:space="preserve">sarcasm He </w:t>
      </w:r>
      <w:r w:rsidR="00D54964" w:rsidRPr="000133B0">
        <w:t>said</w:t>
      </w:r>
      <w:r w:rsidR="00791AB2" w:rsidRPr="000133B0">
        <w:t>: “If I were hungry, I would</w:t>
      </w:r>
      <w:r w:rsidR="00DB18F1" w:rsidRPr="000133B0">
        <w:t xml:space="preserve"> not</w:t>
      </w:r>
      <w:r w:rsidR="00791AB2" w:rsidRPr="000133B0">
        <w:t xml:space="preserve"> tell you!</w:t>
      </w:r>
      <w:r w:rsidR="00DB18F1" w:rsidRPr="000133B0">
        <w:t>”</w:t>
      </w:r>
      <w:r w:rsidR="00791AB2" w:rsidRPr="000133B0">
        <w:t xml:space="preserve"> In other words, </w:t>
      </w:r>
      <w:r w:rsidR="00DB18F1" w:rsidRPr="000133B0">
        <w:t xml:space="preserve">He found </w:t>
      </w:r>
      <w:r w:rsidR="00791AB2" w:rsidRPr="000133B0">
        <w:t xml:space="preserve">no </w:t>
      </w:r>
      <w:r w:rsidR="00DB18F1" w:rsidRPr="000133B0">
        <w:t xml:space="preserve">pleasure in </w:t>
      </w:r>
      <w:r w:rsidR="00D54964" w:rsidRPr="000133B0">
        <w:t>those sacrifices.</w:t>
      </w:r>
      <w:r w:rsidR="00DB18F1" w:rsidRPr="000133B0">
        <w:t xml:space="preserve"> </w:t>
      </w:r>
      <w:r w:rsidR="00D54964" w:rsidRPr="000133B0">
        <w:t>T</w:t>
      </w:r>
      <w:r w:rsidR="00DB18F1" w:rsidRPr="000133B0">
        <w:t>hey</w:t>
      </w:r>
      <w:r w:rsidR="00791AB2" w:rsidRPr="000133B0">
        <w:t xml:space="preserve"> </w:t>
      </w:r>
      <w:r w:rsidR="00D54964" w:rsidRPr="000133B0">
        <w:t>were</w:t>
      </w:r>
      <w:r w:rsidR="00791AB2" w:rsidRPr="000133B0">
        <w:t xml:space="preserve"> an insult to </w:t>
      </w:r>
      <w:r w:rsidR="00DB18F1" w:rsidRPr="000133B0">
        <w:t>Him</w:t>
      </w:r>
      <w:r w:rsidR="00D54964" w:rsidRPr="000133B0">
        <w:t>.</w:t>
      </w:r>
    </w:p>
    <w:p w14:paraId="4C02539B" w14:textId="0DDFEF00" w:rsidR="0029356F" w:rsidRPr="000133B0" w:rsidRDefault="0020180C" w:rsidP="0020180C">
      <w:pPr>
        <w:pStyle w:val="Lv2-J"/>
      </w:pPr>
      <w:bookmarkStart w:id="58" w:name="_Hlk52169319"/>
      <w:r w:rsidRPr="000133B0">
        <w:rPr>
          <w:b/>
          <w:bCs/>
          <w:i/>
          <w:iCs/>
        </w:rPr>
        <w:t>Gratitude, vows, and prayer</w:t>
      </w:r>
      <w:r w:rsidRPr="000133B0">
        <w:t xml:space="preserve"> (50:14-15): </w:t>
      </w:r>
      <w:r w:rsidR="0029356F" w:rsidRPr="000133B0">
        <w:t>This applies to individual believers</w:t>
      </w:r>
      <w:r w:rsidR="00D54964" w:rsidRPr="000133B0">
        <w:t>,</w:t>
      </w:r>
      <w:r w:rsidR="0029356F" w:rsidRPr="000133B0">
        <w:t xml:space="preserve"> but </w:t>
      </w:r>
      <w:r w:rsidR="00C4549A" w:rsidRPr="000133B0">
        <w:t xml:space="preserve">in this </w:t>
      </w:r>
      <w:proofErr w:type="gramStart"/>
      <w:r w:rsidR="0029356F" w:rsidRPr="000133B0">
        <w:t>context</w:t>
      </w:r>
      <w:proofErr w:type="gramEnd"/>
      <w:r w:rsidR="0029356F" w:rsidRPr="000133B0">
        <w:t xml:space="preserve"> Asaph </w:t>
      </w:r>
      <w:r w:rsidR="00D54964" w:rsidRPr="000133B0">
        <w:t>was</w:t>
      </w:r>
      <w:r w:rsidR="0029356F" w:rsidRPr="000133B0">
        <w:t xml:space="preserve"> prophesying to national Israel</w:t>
      </w:r>
      <w:r w:rsidR="00D54964" w:rsidRPr="000133B0">
        <w:t>.</w:t>
      </w:r>
      <w:r w:rsidR="0029356F" w:rsidRPr="000133B0">
        <w:t xml:space="preserve"> </w:t>
      </w:r>
      <w:r w:rsidR="00D54964" w:rsidRPr="000133B0">
        <w:t>It</w:t>
      </w:r>
      <w:r w:rsidR="0029356F" w:rsidRPr="000133B0">
        <w:t xml:space="preserve"> is a corporate promise that extends beyond individuals. </w:t>
      </w:r>
    </w:p>
    <w:p w14:paraId="2CCDEBF6" w14:textId="2FFFE5EA" w:rsidR="0020180C" w:rsidRPr="000133B0" w:rsidRDefault="00DB18F1" w:rsidP="00DB18F1">
      <w:pPr>
        <w:pStyle w:val="Sc2-F"/>
      </w:pPr>
      <w:r w:rsidRPr="000133B0">
        <w:rPr>
          <w:vertAlign w:val="superscript"/>
        </w:rPr>
        <w:t>14</w:t>
      </w:r>
      <w:r w:rsidR="0020180C" w:rsidRPr="000133B0">
        <w:t xml:space="preserve">Offer to God </w:t>
      </w:r>
      <w:r w:rsidR="0020180C" w:rsidRPr="000133B0">
        <w:rPr>
          <w:u w:val="single"/>
        </w:rPr>
        <w:t>thanksgiving</w:t>
      </w:r>
      <w:r w:rsidR="0020180C" w:rsidRPr="000133B0">
        <w:t xml:space="preserve"> </w:t>
      </w:r>
      <w:r w:rsidRPr="000133B0">
        <w:rPr>
          <w:b w:val="0"/>
          <w:bCs/>
        </w:rPr>
        <w:t>[gratitude</w:t>
      </w:r>
      <w:proofErr w:type="gramStart"/>
      <w:r w:rsidRPr="000133B0">
        <w:rPr>
          <w:b w:val="0"/>
          <w:bCs/>
        </w:rPr>
        <w:t>]</w:t>
      </w:r>
      <w:r w:rsidRPr="000133B0">
        <w:t xml:space="preserve">, </w:t>
      </w:r>
      <w:r w:rsidR="0020180C" w:rsidRPr="000133B0">
        <w:t>and</w:t>
      </w:r>
      <w:proofErr w:type="gramEnd"/>
      <w:r w:rsidR="0020180C" w:rsidRPr="000133B0">
        <w:t xml:space="preserve"> </w:t>
      </w:r>
      <w:r w:rsidR="0020180C" w:rsidRPr="000133B0">
        <w:rPr>
          <w:u w:val="single"/>
        </w:rPr>
        <w:t>pay your vows</w:t>
      </w:r>
      <w:r w:rsidR="0020180C" w:rsidRPr="000133B0">
        <w:t xml:space="preserve"> to the Most High. </w:t>
      </w:r>
      <w:r w:rsidR="0020180C" w:rsidRPr="000133B0">
        <w:rPr>
          <w:rStyle w:val="MyWordStyleChar"/>
          <w:vertAlign w:val="superscript"/>
          <w:lang w:val="en"/>
        </w:rPr>
        <w:t>1</w:t>
      </w:r>
      <w:bookmarkStart w:id="59" w:name="_Hlk52351336"/>
      <w:r w:rsidR="0020180C" w:rsidRPr="000133B0">
        <w:rPr>
          <w:rStyle w:val="MyWordStyleChar"/>
          <w:vertAlign w:val="superscript"/>
          <w:lang w:val="en"/>
        </w:rPr>
        <w:t>5</w:t>
      </w:r>
      <w:r w:rsidR="0020180C" w:rsidRPr="000133B0">
        <w:rPr>
          <w:u w:val="single"/>
        </w:rPr>
        <w:t>Call upon Me</w:t>
      </w:r>
      <w:r w:rsidR="0020180C" w:rsidRPr="000133B0">
        <w:t xml:space="preserve"> </w:t>
      </w:r>
      <w:r w:rsidR="00C4549A" w:rsidRPr="000133B0">
        <w:br/>
      </w:r>
      <w:r w:rsidR="0020180C" w:rsidRPr="000133B0">
        <w:t xml:space="preserve">in the day of trouble; I will deliver you, and </w:t>
      </w:r>
      <w:r w:rsidR="0020180C" w:rsidRPr="000133B0">
        <w:rPr>
          <w:u w:val="single"/>
        </w:rPr>
        <w:t>you shall glorify Me</w:t>
      </w:r>
      <w:r w:rsidR="0020180C" w:rsidRPr="000133B0">
        <w:t xml:space="preserve">.” </w:t>
      </w:r>
      <w:r w:rsidRPr="000133B0">
        <w:t>(Ps. 5</w:t>
      </w:r>
      <w:r w:rsidR="00D74E07" w:rsidRPr="000133B0">
        <w:t>0</w:t>
      </w:r>
      <w:r w:rsidRPr="000133B0">
        <w:t xml:space="preserve">:14-15) </w:t>
      </w:r>
    </w:p>
    <w:p w14:paraId="22CCC207" w14:textId="77777777" w:rsidR="002810F9" w:rsidRPr="000133B0" w:rsidRDefault="00C4549A" w:rsidP="002810F9">
      <w:pPr>
        <w:pStyle w:val="Lv3-K"/>
      </w:pPr>
      <w:bookmarkStart w:id="60" w:name="_Hlk52351610"/>
      <w:bookmarkStart w:id="61" w:name="OLE_LINK53"/>
      <w:bookmarkEnd w:id="58"/>
      <w:bookmarkEnd w:id="59"/>
      <w:r w:rsidRPr="000133B0">
        <w:t>Israel will c</w:t>
      </w:r>
      <w:r w:rsidR="0029356F" w:rsidRPr="000133B0">
        <w:t xml:space="preserve">all </w:t>
      </w:r>
      <w:r w:rsidRPr="000133B0">
        <w:t xml:space="preserve">on the Lord </w:t>
      </w:r>
      <w:r w:rsidR="0029356F" w:rsidRPr="000133B0">
        <w:t>in the</w:t>
      </w:r>
      <w:r w:rsidRPr="000133B0">
        <w:t>ir</w:t>
      </w:r>
      <w:r w:rsidR="0029356F" w:rsidRPr="000133B0">
        <w:t xml:space="preserve"> </w:t>
      </w:r>
      <w:r w:rsidRPr="000133B0">
        <w:t xml:space="preserve">ultimate </w:t>
      </w:r>
      <w:r w:rsidR="0029356F" w:rsidRPr="000133B0">
        <w:t>day of trouble</w:t>
      </w:r>
      <w:r w:rsidR="00BC3C85" w:rsidRPr="000133B0">
        <w:t xml:space="preserve"> (53:15).</w:t>
      </w:r>
      <w:r w:rsidRPr="000133B0">
        <w:t xml:space="preserve"> </w:t>
      </w:r>
      <w:r w:rsidR="00BC3C85" w:rsidRPr="000133B0">
        <w:t xml:space="preserve">Jesus </w:t>
      </w:r>
      <w:r w:rsidR="0029356F" w:rsidRPr="000133B0">
        <w:t xml:space="preserve">will deliver </w:t>
      </w:r>
      <w:r w:rsidRPr="000133B0">
        <w:t>them</w:t>
      </w:r>
      <w:r w:rsidR="0029356F" w:rsidRPr="000133B0">
        <w:t xml:space="preserve">, and </w:t>
      </w:r>
      <w:r w:rsidR="00BC3C85" w:rsidRPr="000133B0">
        <w:t xml:space="preserve">all Israel </w:t>
      </w:r>
      <w:r w:rsidR="0029356F" w:rsidRPr="000133B0">
        <w:t xml:space="preserve">shall glorify </w:t>
      </w:r>
      <w:r w:rsidRPr="000133B0">
        <w:t xml:space="preserve">Him </w:t>
      </w:r>
      <w:r w:rsidR="00BC3C85" w:rsidRPr="000133B0">
        <w:t xml:space="preserve">which indicates the time of their national salvation. </w:t>
      </w:r>
    </w:p>
    <w:bookmarkEnd w:id="60"/>
    <w:bookmarkEnd w:id="61"/>
    <w:p w14:paraId="74887CFD" w14:textId="79F2E919" w:rsidR="000F03E7" w:rsidRPr="000133B0" w:rsidRDefault="00C4549A" w:rsidP="002810F9">
      <w:pPr>
        <w:pStyle w:val="Lv3-K"/>
      </w:pPr>
      <w:r w:rsidRPr="000133B0">
        <w:t xml:space="preserve">Jesus is </w:t>
      </w:r>
      <w:r w:rsidR="00843A5E" w:rsidRPr="000133B0">
        <w:t xml:space="preserve">the </w:t>
      </w:r>
      <w:r w:rsidR="005701AF" w:rsidRPr="000133B0">
        <w:t>d</w:t>
      </w:r>
      <w:r w:rsidR="00843A5E" w:rsidRPr="000133B0">
        <w:t>eliverer</w:t>
      </w:r>
      <w:r w:rsidR="0029356F" w:rsidRPr="000133B0">
        <w:t xml:space="preserve"> </w:t>
      </w:r>
      <w:r w:rsidR="000F03E7" w:rsidRPr="000133B0">
        <w:t xml:space="preserve">of </w:t>
      </w:r>
      <w:r w:rsidR="0029356F" w:rsidRPr="000133B0">
        <w:t>Israel</w:t>
      </w:r>
      <w:r w:rsidR="00D9454C" w:rsidRPr="000133B0">
        <w:t>,</w:t>
      </w:r>
      <w:r w:rsidR="0029356F" w:rsidRPr="000133B0">
        <w:t xml:space="preserve"> leading to their national salvation </w:t>
      </w:r>
      <w:r w:rsidR="000F03E7" w:rsidRPr="000133B0">
        <w:t xml:space="preserve">(Zech. </w:t>
      </w:r>
      <w:r w:rsidR="00B27E45" w:rsidRPr="000133B0">
        <w:t>12:</w:t>
      </w:r>
      <w:r w:rsidR="002810F9" w:rsidRPr="000133B0">
        <w:t>3</w:t>
      </w:r>
      <w:r w:rsidR="00B27E45" w:rsidRPr="000133B0">
        <w:t xml:space="preserve">, 9; </w:t>
      </w:r>
      <w:r w:rsidR="000F03E7" w:rsidRPr="000133B0">
        <w:t>13:</w:t>
      </w:r>
      <w:r w:rsidR="00B27E45" w:rsidRPr="000133B0">
        <w:t>8-</w:t>
      </w:r>
      <w:r w:rsidR="000F03E7" w:rsidRPr="000133B0">
        <w:t>9)</w:t>
      </w:r>
      <w:r w:rsidR="00D9454C" w:rsidRPr="000133B0">
        <w:t>.</w:t>
      </w:r>
    </w:p>
    <w:p w14:paraId="4691C5BC" w14:textId="79814617" w:rsidR="005B6EE6" w:rsidRPr="000133B0" w:rsidRDefault="005B6EE6" w:rsidP="002810F9">
      <w:pPr>
        <w:pStyle w:val="Sc2-F"/>
        <w:ind w:left="1728"/>
      </w:pPr>
      <w:r w:rsidRPr="000133B0">
        <w:rPr>
          <w:vertAlign w:val="superscript"/>
        </w:rPr>
        <w:t>3</w:t>
      </w:r>
      <w:r w:rsidRPr="000133B0">
        <w:t>…</w:t>
      </w:r>
      <w:r w:rsidRPr="000133B0">
        <w:rPr>
          <w:u w:val="single"/>
        </w:rPr>
        <w:t>all nations of the earth</w:t>
      </w:r>
      <w:r w:rsidRPr="000133B0">
        <w:t xml:space="preserve"> are gathered against it</w:t>
      </w:r>
      <w:r w:rsidR="0050246C" w:rsidRPr="000133B0">
        <w:t xml:space="preserve"> </w:t>
      </w:r>
      <w:r w:rsidR="0050246C" w:rsidRPr="000133B0">
        <w:rPr>
          <w:b w:val="0"/>
          <w:bCs/>
        </w:rPr>
        <w:t>[Jerusalem]</w:t>
      </w:r>
      <w:r w:rsidR="0050246C" w:rsidRPr="000133B0">
        <w:t>…</w:t>
      </w:r>
      <w:r w:rsidRPr="000133B0">
        <w:rPr>
          <w:rStyle w:val="MyWordStyleChar"/>
          <w:vertAlign w:val="superscript"/>
          <w:lang w:val="en"/>
        </w:rPr>
        <w:t>9</w:t>
      </w:r>
      <w:r w:rsidR="00727CC5" w:rsidRPr="000133B0">
        <w:t>“</w:t>
      </w:r>
      <w:r w:rsidRPr="000133B0">
        <w:t xml:space="preserve">I will seek to </w:t>
      </w:r>
      <w:r w:rsidRPr="000133B0">
        <w:rPr>
          <w:u w:val="single"/>
        </w:rPr>
        <w:t>destroy all the nations</w:t>
      </w:r>
      <w:r w:rsidRPr="000133B0">
        <w:t xml:space="preserve"> that come against Jerusalem. </w:t>
      </w:r>
      <w:r w:rsidRPr="000133B0">
        <w:rPr>
          <w:rStyle w:val="MyWordStyleChar"/>
          <w:vertAlign w:val="superscript"/>
          <w:lang w:val="en"/>
        </w:rPr>
        <w:t>10</w:t>
      </w:r>
      <w:r w:rsidRPr="000133B0">
        <w:t>And I will pour on</w:t>
      </w:r>
      <w:r w:rsidR="0050246C" w:rsidRPr="000133B0">
        <w:t>…</w:t>
      </w:r>
      <w:r w:rsidRPr="000133B0">
        <w:t xml:space="preserve">Jerusalem the Spirit of grace and supplication; then </w:t>
      </w:r>
      <w:r w:rsidRPr="000133B0">
        <w:rPr>
          <w:u w:val="single"/>
        </w:rPr>
        <w:t>they will look on Me</w:t>
      </w:r>
      <w:r w:rsidRPr="000133B0">
        <w:t xml:space="preserve"> whom they pierced.</w:t>
      </w:r>
      <w:r w:rsidR="00727CC5" w:rsidRPr="000133B0">
        <w:t>”</w:t>
      </w:r>
      <w:r w:rsidRPr="000133B0">
        <w:t xml:space="preserve"> (Zec</w:t>
      </w:r>
      <w:r w:rsidR="0050246C" w:rsidRPr="000133B0">
        <w:t>h.</w:t>
      </w:r>
      <w:r w:rsidRPr="000133B0">
        <w:t xml:space="preserve"> 12:</w:t>
      </w:r>
      <w:r w:rsidR="0050246C" w:rsidRPr="000133B0">
        <w:t>3, 9-1</w:t>
      </w:r>
      <w:r w:rsidRPr="000133B0">
        <w:t xml:space="preserve">0) </w:t>
      </w:r>
    </w:p>
    <w:p w14:paraId="5540F6F2" w14:textId="7C28946F" w:rsidR="0029356F" w:rsidRPr="000133B0" w:rsidRDefault="0029356F" w:rsidP="002810F9">
      <w:pPr>
        <w:pStyle w:val="Sc2-F"/>
        <w:ind w:left="1728"/>
      </w:pPr>
      <w:r w:rsidRPr="000133B0">
        <w:rPr>
          <w:rStyle w:val="MyWordStyleChar"/>
          <w:vertAlign w:val="superscript"/>
          <w:lang w:val="en"/>
        </w:rPr>
        <w:t>8</w:t>
      </w:r>
      <w:r w:rsidR="002810F9" w:rsidRPr="000133B0">
        <w:t>…</w:t>
      </w:r>
      <w:r w:rsidRPr="000133B0">
        <w:t xml:space="preserve">in </w:t>
      </w:r>
      <w:r w:rsidRPr="000133B0">
        <w:rPr>
          <w:u w:val="single"/>
        </w:rPr>
        <w:t>all the land</w:t>
      </w:r>
      <w:r w:rsidR="000F03E7" w:rsidRPr="000133B0">
        <w:t xml:space="preserve"> </w:t>
      </w:r>
      <w:r w:rsidR="000F03E7" w:rsidRPr="000133B0">
        <w:rPr>
          <w:b w:val="0"/>
          <w:bCs/>
        </w:rPr>
        <w:t>[</w:t>
      </w:r>
      <w:r w:rsidR="002810F9" w:rsidRPr="000133B0">
        <w:rPr>
          <w:b w:val="0"/>
          <w:bCs/>
        </w:rPr>
        <w:t xml:space="preserve">the </w:t>
      </w:r>
      <w:r w:rsidR="000F03E7" w:rsidRPr="000133B0">
        <w:rPr>
          <w:b w:val="0"/>
          <w:bCs/>
        </w:rPr>
        <w:t>earth]</w:t>
      </w:r>
      <w:r w:rsidR="000F03E7" w:rsidRPr="000133B0">
        <w:t>…t</w:t>
      </w:r>
      <w:r w:rsidRPr="000133B0">
        <w:rPr>
          <w:iCs/>
        </w:rPr>
        <w:t>hat</w:t>
      </w:r>
      <w:r w:rsidRPr="000133B0">
        <w:t xml:space="preserve"> </w:t>
      </w:r>
      <w:r w:rsidRPr="000133B0">
        <w:rPr>
          <w:u w:val="single"/>
        </w:rPr>
        <w:t xml:space="preserve">two-thirds in it shall be cut off </w:t>
      </w:r>
      <w:r w:rsidRPr="000133B0">
        <w:rPr>
          <w:iCs/>
          <w:u w:val="single"/>
        </w:rPr>
        <w:t>and</w:t>
      </w:r>
      <w:r w:rsidRPr="000133B0">
        <w:rPr>
          <w:u w:val="single"/>
        </w:rPr>
        <w:t xml:space="preserve"> die</w:t>
      </w:r>
      <w:r w:rsidR="0050246C" w:rsidRPr="000133B0">
        <w:t>…</w:t>
      </w:r>
      <w:r w:rsidRPr="000133B0">
        <w:t xml:space="preserve"> </w:t>
      </w:r>
      <w:r w:rsidRPr="000133B0">
        <w:rPr>
          <w:rStyle w:val="MyWordStyleChar"/>
          <w:vertAlign w:val="superscript"/>
          <w:lang w:val="en"/>
        </w:rPr>
        <w:t>9</w:t>
      </w:r>
      <w:r w:rsidRPr="000133B0">
        <w:t xml:space="preserve">I will bring the </w:t>
      </w:r>
      <w:r w:rsidRPr="000133B0">
        <w:rPr>
          <w:iCs/>
          <w:u w:val="single"/>
        </w:rPr>
        <w:t>one</w:t>
      </w:r>
      <w:r w:rsidRPr="000133B0">
        <w:rPr>
          <w:u w:val="single"/>
        </w:rPr>
        <w:t>-third</w:t>
      </w:r>
      <w:r w:rsidRPr="000133B0">
        <w:t xml:space="preserve"> through the fire, </w:t>
      </w:r>
      <w:r w:rsidR="000F03E7" w:rsidRPr="000133B0">
        <w:rPr>
          <w:u w:val="single"/>
        </w:rPr>
        <w:t>w</w:t>
      </w:r>
      <w:r w:rsidRPr="000133B0">
        <w:rPr>
          <w:u w:val="single"/>
        </w:rPr>
        <w:t>ill refine them as silver is refined</w:t>
      </w:r>
      <w:r w:rsidR="0050246C" w:rsidRPr="000133B0">
        <w:t>…</w:t>
      </w:r>
      <w:r w:rsidRPr="000133B0">
        <w:t xml:space="preserve">They </w:t>
      </w:r>
      <w:r w:rsidR="000F03E7" w:rsidRPr="000133B0">
        <w:rPr>
          <w:b w:val="0"/>
          <w:bCs/>
        </w:rPr>
        <w:t>[Israel]</w:t>
      </w:r>
      <w:r w:rsidR="000F03E7" w:rsidRPr="000133B0">
        <w:t xml:space="preserve"> </w:t>
      </w:r>
      <w:r w:rsidRPr="000133B0">
        <w:rPr>
          <w:u w:val="single"/>
        </w:rPr>
        <w:t>will call on My name</w:t>
      </w:r>
      <w:r w:rsidRPr="000133B0">
        <w:t xml:space="preserve">, </w:t>
      </w:r>
      <w:r w:rsidR="000F03E7" w:rsidRPr="000133B0">
        <w:t>a</w:t>
      </w:r>
      <w:r w:rsidRPr="000133B0">
        <w:t xml:space="preserve">nd </w:t>
      </w:r>
      <w:r w:rsidRPr="000133B0">
        <w:rPr>
          <w:u w:val="single"/>
        </w:rPr>
        <w:t>I will answer them</w:t>
      </w:r>
      <w:r w:rsidR="0050246C" w:rsidRPr="000133B0">
        <w:t>…</w:t>
      </w:r>
      <w:r w:rsidR="000F03E7" w:rsidRPr="000133B0">
        <w:t>a</w:t>
      </w:r>
      <w:r w:rsidRPr="000133B0">
        <w:t xml:space="preserve">nd </w:t>
      </w:r>
      <w:r w:rsidRPr="000133B0">
        <w:rPr>
          <w:u w:val="single"/>
        </w:rPr>
        <w:t>each one</w:t>
      </w:r>
      <w:r w:rsidRPr="000133B0">
        <w:t xml:space="preserve"> will say, </w:t>
      </w:r>
      <w:r w:rsidR="007A1207" w:rsidRPr="000133B0">
        <w:t>‘</w:t>
      </w:r>
      <w:r w:rsidRPr="000133B0">
        <w:rPr>
          <w:u w:val="single"/>
        </w:rPr>
        <w:t xml:space="preserve">The </w:t>
      </w:r>
      <w:r w:rsidRPr="000133B0">
        <w:rPr>
          <w:smallCaps/>
          <w:u w:val="single"/>
        </w:rPr>
        <w:t>Lord</w:t>
      </w:r>
      <w:r w:rsidRPr="000133B0">
        <w:rPr>
          <w:u w:val="single"/>
        </w:rPr>
        <w:t xml:space="preserve"> </w:t>
      </w:r>
      <w:r w:rsidRPr="000133B0">
        <w:rPr>
          <w:iCs/>
          <w:u w:val="single"/>
        </w:rPr>
        <w:t>is</w:t>
      </w:r>
      <w:r w:rsidRPr="000133B0">
        <w:rPr>
          <w:u w:val="single"/>
        </w:rPr>
        <w:t xml:space="preserve"> my God</w:t>
      </w:r>
      <w:r w:rsidRPr="000133B0">
        <w:t>.</w:t>
      </w:r>
      <w:r w:rsidR="007A1207" w:rsidRPr="000133B0">
        <w:t>’</w:t>
      </w:r>
      <w:r w:rsidRPr="000133B0">
        <w:t xml:space="preserve">” </w:t>
      </w:r>
      <w:r w:rsidR="000F03E7" w:rsidRPr="000133B0">
        <w:br/>
      </w:r>
      <w:bookmarkStart w:id="62" w:name="_Hlk52351558"/>
      <w:r w:rsidRPr="000133B0">
        <w:t>(Zec</w:t>
      </w:r>
      <w:r w:rsidR="000F03E7" w:rsidRPr="000133B0">
        <w:t>h.</w:t>
      </w:r>
      <w:r w:rsidRPr="000133B0">
        <w:t xml:space="preserve"> 13:8</w:t>
      </w:r>
      <w:r w:rsidR="000F03E7" w:rsidRPr="000133B0">
        <w:t>-</w:t>
      </w:r>
      <w:r w:rsidRPr="000133B0">
        <w:t xml:space="preserve">9) </w:t>
      </w:r>
    </w:p>
    <w:p w14:paraId="181B86A5" w14:textId="2C3636DC" w:rsidR="0050246C" w:rsidRPr="000133B0" w:rsidRDefault="0050246C" w:rsidP="0050246C"/>
    <w:p w14:paraId="36E350BE" w14:textId="499D530D" w:rsidR="00597A25" w:rsidRPr="000133B0" w:rsidRDefault="00597A25" w:rsidP="0050246C"/>
    <w:p w14:paraId="3388053F" w14:textId="77777777" w:rsidR="00597A25" w:rsidRPr="000133B0" w:rsidRDefault="00597A25" w:rsidP="0050246C"/>
    <w:p w14:paraId="76A74328" w14:textId="3FFF5195" w:rsidR="00767DAF" w:rsidRPr="000133B0" w:rsidRDefault="00767DAF" w:rsidP="009C013C">
      <w:pPr>
        <w:pStyle w:val="Lv1-H"/>
      </w:pPr>
      <w:bookmarkStart w:id="63" w:name="_Hlk51863290"/>
      <w:bookmarkEnd w:id="62"/>
      <w:r w:rsidRPr="000133B0">
        <w:lastRenderedPageBreak/>
        <w:t>rebukes hypocritical religious leaders in Israel (Ps. 50:16-21)</w:t>
      </w:r>
    </w:p>
    <w:bookmarkEnd w:id="63"/>
    <w:p w14:paraId="261A755A" w14:textId="3CF3E869" w:rsidR="00365729" w:rsidRPr="000133B0" w:rsidRDefault="00597A25" w:rsidP="000A7AA8">
      <w:pPr>
        <w:pStyle w:val="Lv2-J"/>
      </w:pPr>
      <w:r w:rsidRPr="000133B0">
        <w:t xml:space="preserve">God rebuked </w:t>
      </w:r>
      <w:r w:rsidR="00B74E46" w:rsidRPr="000133B0">
        <w:t xml:space="preserve">wicked </w:t>
      </w:r>
      <w:r w:rsidRPr="000133B0">
        <w:t xml:space="preserve">religious leaders who </w:t>
      </w:r>
      <w:r w:rsidR="00B74E46" w:rsidRPr="000133B0">
        <w:t xml:space="preserve">profess allegiance to Him while </w:t>
      </w:r>
      <w:r w:rsidR="00365729" w:rsidRPr="000133B0">
        <w:t xml:space="preserve">hating </w:t>
      </w:r>
      <w:r w:rsidR="00B74E46" w:rsidRPr="000133B0">
        <w:t>Hi</w:t>
      </w:r>
      <w:r w:rsidR="00365729" w:rsidRPr="000133B0">
        <w:t>s</w:t>
      </w:r>
      <w:r w:rsidRPr="000133B0">
        <w:t xml:space="preserve"> </w:t>
      </w:r>
      <w:r w:rsidR="00365729" w:rsidRPr="000133B0">
        <w:t xml:space="preserve">leadership </w:t>
      </w:r>
      <w:r w:rsidRPr="000133B0">
        <w:t>(50:16-21)</w:t>
      </w:r>
      <w:r w:rsidR="00B74E46" w:rsidRPr="000133B0">
        <w:t>.</w:t>
      </w:r>
      <w:r w:rsidR="00CA03FF" w:rsidRPr="000133B0">
        <w:t xml:space="preserve"> </w:t>
      </w:r>
      <w:r w:rsidRPr="000133B0">
        <w:t>These</w:t>
      </w:r>
      <w:r w:rsidR="00CA03FF" w:rsidRPr="000133B0">
        <w:t xml:space="preserve"> religious leaders recite the creeds but do not take God</w:t>
      </w:r>
      <w:r w:rsidR="007A1207" w:rsidRPr="000133B0">
        <w:t>’</w:t>
      </w:r>
      <w:r w:rsidR="00CA03FF" w:rsidRPr="000133B0">
        <w:t>s words seriously</w:t>
      </w:r>
      <w:r w:rsidR="00365729" w:rsidRPr="000133B0">
        <w:t xml:space="preserve">. </w:t>
      </w:r>
      <w:bookmarkStart w:id="64" w:name="_Hlk52349471"/>
      <w:r w:rsidR="00365729" w:rsidRPr="000133B0">
        <w:t>This refers to the public reading of the law as commanded in Deuteronomy 31:10ff (2 Kgs</w:t>
      </w:r>
      <w:r w:rsidR="002F6003" w:rsidRPr="000133B0">
        <w:t>.</w:t>
      </w:r>
      <w:r w:rsidR="00365729" w:rsidRPr="000133B0">
        <w:t xml:space="preserve"> 23:1-3)</w:t>
      </w:r>
      <w:r w:rsidR="002F6003" w:rsidRPr="000133B0">
        <w:t>.</w:t>
      </w:r>
      <w:r w:rsidR="00365729" w:rsidRPr="000133B0">
        <w:t xml:space="preserve"> </w:t>
      </w:r>
    </w:p>
    <w:p w14:paraId="5B9053D4" w14:textId="37E664F2" w:rsidR="004145F0" w:rsidRPr="000133B0" w:rsidRDefault="004145F0" w:rsidP="00F56134">
      <w:pPr>
        <w:pStyle w:val="Sc2-F"/>
      </w:pPr>
      <w:r w:rsidRPr="000133B0">
        <w:rPr>
          <w:rStyle w:val="MyWordStyleChar"/>
          <w:vertAlign w:val="superscript"/>
          <w:lang w:val="en"/>
        </w:rPr>
        <w:t>16</w:t>
      </w:r>
      <w:r w:rsidR="00052E0E" w:rsidRPr="000133B0">
        <w:rPr>
          <w:u w:val="single"/>
        </w:rPr>
        <w:t>T</w:t>
      </w:r>
      <w:r w:rsidRPr="000133B0">
        <w:rPr>
          <w:u w:val="single"/>
        </w:rPr>
        <w:t>o the wicked God</w:t>
      </w:r>
      <w:r w:rsidRPr="000133B0">
        <w:t xml:space="preserve"> says: “What </w:t>
      </w:r>
      <w:r w:rsidRPr="000133B0">
        <w:rPr>
          <w:iCs/>
        </w:rPr>
        <w:t>right</w:t>
      </w:r>
      <w:r w:rsidRPr="000133B0">
        <w:t xml:space="preserve"> have you to declare My statutes, </w:t>
      </w:r>
      <w:r w:rsidR="00CC422D" w:rsidRPr="000133B0">
        <w:t>o</w:t>
      </w:r>
      <w:r w:rsidRPr="000133B0">
        <w:t xml:space="preserve">r take My covenant in your mouth, </w:t>
      </w:r>
      <w:r w:rsidRPr="000133B0">
        <w:rPr>
          <w:rStyle w:val="MyWordStyleChar"/>
          <w:vertAlign w:val="superscript"/>
          <w:lang w:val="en"/>
        </w:rPr>
        <w:t>17</w:t>
      </w:r>
      <w:r w:rsidRPr="000133B0">
        <w:t xml:space="preserve">Seeing you </w:t>
      </w:r>
      <w:r w:rsidRPr="000133B0">
        <w:rPr>
          <w:u w:val="single"/>
        </w:rPr>
        <w:t>hate instruction</w:t>
      </w:r>
      <w:r w:rsidRPr="000133B0">
        <w:t xml:space="preserve"> </w:t>
      </w:r>
      <w:r w:rsidR="00052E0E" w:rsidRPr="000133B0">
        <w:rPr>
          <w:b w:val="0"/>
          <w:bCs/>
        </w:rPr>
        <w:t>[God</w:t>
      </w:r>
      <w:r w:rsidR="007A1207" w:rsidRPr="000133B0">
        <w:rPr>
          <w:b w:val="0"/>
          <w:bCs/>
        </w:rPr>
        <w:t>’</w:t>
      </w:r>
      <w:r w:rsidR="00052E0E" w:rsidRPr="000133B0">
        <w:rPr>
          <w:b w:val="0"/>
          <w:bCs/>
        </w:rPr>
        <w:t>s leadership]</w:t>
      </w:r>
      <w:r w:rsidR="00825C6C" w:rsidRPr="000133B0">
        <w:t xml:space="preserve"> </w:t>
      </w:r>
      <w:r w:rsidR="00052E0E" w:rsidRPr="000133B0">
        <w:t>…</w:t>
      </w:r>
      <w:r w:rsidR="00CC422D" w:rsidRPr="000133B0">
        <w:t>a</w:t>
      </w:r>
      <w:r w:rsidRPr="000133B0">
        <w:t xml:space="preserve">nd cast My words behind you? </w:t>
      </w:r>
      <w:r w:rsidRPr="000133B0">
        <w:rPr>
          <w:rStyle w:val="MyWordStyleChar"/>
          <w:vertAlign w:val="superscript"/>
          <w:lang w:val="en"/>
        </w:rPr>
        <w:t>18</w:t>
      </w:r>
      <w:r w:rsidRPr="000133B0">
        <w:t xml:space="preserve">When you saw a </w:t>
      </w:r>
      <w:r w:rsidRPr="000133B0">
        <w:rPr>
          <w:u w:val="single"/>
        </w:rPr>
        <w:t>thief</w:t>
      </w:r>
      <w:r w:rsidRPr="000133B0">
        <w:t xml:space="preserve">, you consented with him, </w:t>
      </w:r>
      <w:r w:rsidR="00CC422D" w:rsidRPr="000133B0">
        <w:t>a</w:t>
      </w:r>
      <w:r w:rsidRPr="000133B0">
        <w:t xml:space="preserve">nd have been a partaker with </w:t>
      </w:r>
      <w:r w:rsidRPr="000133B0">
        <w:rPr>
          <w:u w:val="single"/>
        </w:rPr>
        <w:t>adulterers</w:t>
      </w:r>
      <w:r w:rsidRPr="000133B0">
        <w:t xml:space="preserve">. </w:t>
      </w:r>
      <w:r w:rsidR="00052E0E" w:rsidRPr="000133B0">
        <w:br/>
      </w:r>
      <w:r w:rsidR="00825C6C" w:rsidRPr="000133B0">
        <w:rPr>
          <w:rStyle w:val="MyWordStyleChar"/>
          <w:vertAlign w:val="superscript"/>
          <w:lang w:val="en"/>
        </w:rPr>
        <w:t>1</w:t>
      </w:r>
      <w:r w:rsidRPr="000133B0">
        <w:rPr>
          <w:rStyle w:val="MyWordStyleChar"/>
          <w:vertAlign w:val="superscript"/>
          <w:lang w:val="en"/>
        </w:rPr>
        <w:t>9</w:t>
      </w:r>
      <w:r w:rsidRPr="000133B0">
        <w:t>You give your mouth to evil</w:t>
      </w:r>
      <w:r w:rsidR="00052E0E" w:rsidRPr="000133B0">
        <w:t>…</w:t>
      </w:r>
      <w:r w:rsidRPr="000133B0">
        <w:t xml:space="preserve"> </w:t>
      </w:r>
      <w:r w:rsidRPr="000133B0">
        <w:rPr>
          <w:rStyle w:val="MyWordStyleChar"/>
          <w:vertAlign w:val="superscript"/>
          <w:lang w:val="en"/>
        </w:rPr>
        <w:t>21</w:t>
      </w:r>
      <w:r w:rsidRPr="000133B0">
        <w:t xml:space="preserve">These </w:t>
      </w:r>
      <w:r w:rsidRPr="000133B0">
        <w:rPr>
          <w:iCs/>
        </w:rPr>
        <w:t>things</w:t>
      </w:r>
      <w:r w:rsidRPr="000133B0">
        <w:t xml:space="preserve"> you have done, and </w:t>
      </w:r>
      <w:r w:rsidRPr="000133B0">
        <w:rPr>
          <w:u w:val="single"/>
        </w:rPr>
        <w:t>I kept silent</w:t>
      </w:r>
      <w:r w:rsidRPr="000133B0">
        <w:t xml:space="preserve">; </w:t>
      </w:r>
      <w:r w:rsidR="00CC422D" w:rsidRPr="000133B0">
        <w:rPr>
          <w:u w:val="single"/>
        </w:rPr>
        <w:t>y</w:t>
      </w:r>
      <w:r w:rsidRPr="000133B0">
        <w:rPr>
          <w:u w:val="single"/>
        </w:rPr>
        <w:t>ou thought that I was altogether like you</w:t>
      </w:r>
      <w:r w:rsidRPr="000133B0">
        <w:t xml:space="preserve">; </w:t>
      </w:r>
      <w:r w:rsidR="00CC422D" w:rsidRPr="000133B0">
        <w:t>b</w:t>
      </w:r>
      <w:r w:rsidRPr="000133B0">
        <w:rPr>
          <w:iCs/>
        </w:rPr>
        <w:t>ut</w:t>
      </w:r>
      <w:r w:rsidRPr="000133B0">
        <w:t xml:space="preserve"> </w:t>
      </w:r>
      <w:r w:rsidRPr="000133B0">
        <w:rPr>
          <w:u w:val="single"/>
        </w:rPr>
        <w:t>I will rebuke you</w:t>
      </w:r>
      <w:r w:rsidRPr="000133B0">
        <w:t xml:space="preserve"> </w:t>
      </w:r>
      <w:r w:rsidR="00CC422D" w:rsidRPr="000133B0">
        <w:t>a</w:t>
      </w:r>
      <w:r w:rsidRPr="000133B0">
        <w:t xml:space="preserve">nd </w:t>
      </w:r>
      <w:r w:rsidRPr="000133B0">
        <w:rPr>
          <w:u w:val="single"/>
        </w:rPr>
        <w:t xml:space="preserve">set </w:t>
      </w:r>
      <w:r w:rsidRPr="000133B0">
        <w:rPr>
          <w:iCs/>
          <w:u w:val="single"/>
        </w:rPr>
        <w:t>them</w:t>
      </w:r>
      <w:r w:rsidRPr="000133B0">
        <w:rPr>
          <w:u w:val="single"/>
        </w:rPr>
        <w:t xml:space="preserve"> in order</w:t>
      </w:r>
      <w:r w:rsidRPr="000133B0">
        <w:t xml:space="preserve"> before your eyes.</w:t>
      </w:r>
      <w:r w:rsidR="00CC422D" w:rsidRPr="000133B0">
        <w:t xml:space="preserve"> </w:t>
      </w:r>
      <w:r w:rsidR="00052E0E" w:rsidRPr="000133B0">
        <w:br/>
      </w:r>
      <w:r w:rsidRPr="000133B0">
        <w:t>(Ps. 50:16-21)</w:t>
      </w:r>
    </w:p>
    <w:p w14:paraId="214A2685" w14:textId="07C60AA1" w:rsidR="00365729" w:rsidRPr="000133B0" w:rsidRDefault="00CA03FF" w:rsidP="00C4549A">
      <w:pPr>
        <w:pStyle w:val="Lv2-J"/>
      </w:pPr>
      <w:r w:rsidRPr="000133B0">
        <w:rPr>
          <w:b/>
          <w:bCs/>
          <w:i/>
          <w:iCs/>
        </w:rPr>
        <w:t>To the wicked</w:t>
      </w:r>
      <w:r w:rsidRPr="000133B0">
        <w:t>:</w:t>
      </w:r>
      <w:r w:rsidR="00365729" w:rsidRPr="000133B0">
        <w:t xml:space="preserve"> </w:t>
      </w:r>
      <w:r w:rsidR="009D2711" w:rsidRPr="000133B0">
        <w:t xml:space="preserve">The wicked here </w:t>
      </w:r>
      <w:r w:rsidR="00365729" w:rsidRPr="000133B0">
        <w:t>do not present themselves as</w:t>
      </w:r>
      <w:r w:rsidR="009D2711" w:rsidRPr="000133B0">
        <w:t xml:space="preserve"> unbelievers but</w:t>
      </w:r>
      <w:r w:rsidR="00F74B74" w:rsidRPr="000133B0">
        <w:t xml:space="preserve"> are</w:t>
      </w:r>
      <w:r w:rsidR="009D2711" w:rsidRPr="000133B0">
        <w:t xml:space="preserve"> religio</w:t>
      </w:r>
      <w:r w:rsidR="00365729" w:rsidRPr="000133B0">
        <w:t>us leaders</w:t>
      </w:r>
      <w:r w:rsidR="00F74B74" w:rsidRPr="000133B0">
        <w:t>.</w:t>
      </w:r>
    </w:p>
    <w:p w14:paraId="05866E54" w14:textId="75192115" w:rsidR="003D47F9" w:rsidRPr="000133B0" w:rsidRDefault="00983EB1" w:rsidP="00C4549A">
      <w:pPr>
        <w:pStyle w:val="Lv2-J"/>
      </w:pPr>
      <w:r w:rsidRPr="000133B0">
        <w:rPr>
          <w:b/>
          <w:bCs/>
          <w:i/>
          <w:iCs/>
        </w:rPr>
        <w:t>Thieves, adulterers, and evil speech</w:t>
      </w:r>
      <w:r w:rsidRPr="000133B0">
        <w:t xml:space="preserve">: </w:t>
      </w:r>
      <w:r w:rsidR="00A309E7" w:rsidRPr="000133B0">
        <w:t>R</w:t>
      </w:r>
      <w:r w:rsidR="00052E0E" w:rsidRPr="000133B0">
        <w:t>eject</w:t>
      </w:r>
      <w:r w:rsidR="00A309E7" w:rsidRPr="000133B0">
        <w:t>ion</w:t>
      </w:r>
      <w:r w:rsidR="00052E0E" w:rsidRPr="000133B0">
        <w:t xml:space="preserve"> of </w:t>
      </w:r>
      <w:r w:rsidR="009D2711" w:rsidRPr="000133B0">
        <w:t>the seventh, eighth</w:t>
      </w:r>
      <w:r w:rsidR="004027E5" w:rsidRPr="000133B0">
        <w:t>,</w:t>
      </w:r>
      <w:r w:rsidR="009D2711" w:rsidRPr="000133B0">
        <w:t xml:space="preserve"> and ninth commandments</w:t>
      </w:r>
      <w:r w:rsidR="003D47F9" w:rsidRPr="000133B0">
        <w:t>.</w:t>
      </w:r>
      <w:r w:rsidR="009D2711" w:rsidRPr="000133B0">
        <w:t xml:space="preserve"> </w:t>
      </w:r>
    </w:p>
    <w:bookmarkEnd w:id="64"/>
    <w:p w14:paraId="1A30DED3" w14:textId="77777777" w:rsidR="007E3487" w:rsidRPr="000133B0" w:rsidRDefault="00386FFE" w:rsidP="00D5048D">
      <w:pPr>
        <w:pStyle w:val="Lv2-J"/>
      </w:pPr>
      <w:r w:rsidRPr="000133B0">
        <w:rPr>
          <w:b/>
          <w:bCs/>
          <w:i/>
          <w:iCs/>
        </w:rPr>
        <w:t>I kept silent</w:t>
      </w:r>
      <w:r w:rsidRPr="000133B0">
        <w:t xml:space="preserve">: </w:t>
      </w:r>
      <w:r w:rsidR="00B74E46" w:rsidRPr="000133B0">
        <w:t xml:space="preserve">They concluded </w:t>
      </w:r>
      <w:r w:rsidR="00683407" w:rsidRPr="000133B0">
        <w:t>that</w:t>
      </w:r>
      <w:r w:rsidR="007447AF" w:rsidRPr="000133B0">
        <w:t>,</w:t>
      </w:r>
      <w:r w:rsidR="00683407" w:rsidRPr="000133B0">
        <w:t xml:space="preserve"> </w:t>
      </w:r>
      <w:r w:rsidR="00B74E46" w:rsidRPr="000133B0">
        <w:t xml:space="preserve">because God did not judge them </w:t>
      </w:r>
      <w:r w:rsidR="00683407" w:rsidRPr="000133B0">
        <w:t>quickly</w:t>
      </w:r>
      <w:r w:rsidR="007447AF" w:rsidRPr="000133B0">
        <w:t>,</w:t>
      </w:r>
      <w:r w:rsidR="00683407" w:rsidRPr="000133B0">
        <w:t xml:space="preserve"> He did not care. </w:t>
      </w:r>
      <w:bookmarkStart w:id="65" w:name="_Hlk8674265"/>
    </w:p>
    <w:p w14:paraId="5954F386" w14:textId="1AAEA50D" w:rsidR="000763BF" w:rsidRPr="000133B0" w:rsidRDefault="000763BF" w:rsidP="00683407">
      <w:pPr>
        <w:pStyle w:val="Sc2-F"/>
      </w:pPr>
      <w:r w:rsidRPr="000133B0">
        <w:rPr>
          <w:rStyle w:val="MyWordStyleChar"/>
          <w:vertAlign w:val="superscript"/>
          <w:lang w:val="en"/>
        </w:rPr>
        <w:t>21</w:t>
      </w:r>
      <w:r w:rsidRPr="000133B0">
        <w:t xml:space="preserve">These </w:t>
      </w:r>
      <w:r w:rsidRPr="000133B0">
        <w:rPr>
          <w:iCs/>
        </w:rPr>
        <w:t>things</w:t>
      </w:r>
      <w:r w:rsidRPr="000133B0">
        <w:t xml:space="preserve"> you have done, and </w:t>
      </w:r>
      <w:r w:rsidRPr="000133B0">
        <w:rPr>
          <w:u w:val="single"/>
        </w:rPr>
        <w:t>I kept silent</w:t>
      </w:r>
      <w:r w:rsidRPr="000133B0">
        <w:t xml:space="preserve">; you thought that I was altogether like you; </w:t>
      </w:r>
      <w:r w:rsidRPr="000133B0">
        <w:br/>
        <w:t>b</w:t>
      </w:r>
      <w:r w:rsidRPr="000133B0">
        <w:rPr>
          <w:iCs/>
        </w:rPr>
        <w:t>ut</w:t>
      </w:r>
      <w:r w:rsidRPr="000133B0">
        <w:t xml:space="preserve"> I will rebuke you and </w:t>
      </w:r>
      <w:r w:rsidRPr="000133B0">
        <w:rPr>
          <w:u w:val="single"/>
        </w:rPr>
        <w:t xml:space="preserve">set </w:t>
      </w:r>
      <w:r w:rsidRPr="000133B0">
        <w:rPr>
          <w:iCs/>
          <w:u w:val="single"/>
        </w:rPr>
        <w:t>them</w:t>
      </w:r>
      <w:r w:rsidRPr="000133B0">
        <w:rPr>
          <w:u w:val="single"/>
        </w:rPr>
        <w:t xml:space="preserve"> in order before your eyes</w:t>
      </w:r>
      <w:r w:rsidRPr="000133B0">
        <w:t xml:space="preserve">. (Ps. 50:21) </w:t>
      </w:r>
    </w:p>
    <w:p w14:paraId="57BDD794" w14:textId="77777777" w:rsidR="007E3487" w:rsidRPr="000133B0" w:rsidRDefault="007E3487" w:rsidP="007E3487">
      <w:pPr>
        <w:pStyle w:val="Lv3-K"/>
      </w:pPr>
      <w:bookmarkStart w:id="66" w:name="_Hlk52261758"/>
      <w:bookmarkStart w:id="67" w:name="OLE_LINK40"/>
      <w:bookmarkEnd w:id="65"/>
      <w:r w:rsidRPr="000133B0">
        <w:t>They greatly misinterpreted God’s silence as approval or indifference (</w:t>
      </w:r>
      <w:bookmarkStart w:id="68" w:name="_Hlk52260643"/>
      <w:bookmarkStart w:id="69" w:name="OLE_LINK34"/>
      <w:r w:rsidRPr="000133B0">
        <w:t>Ecc. 8:11</w:t>
      </w:r>
      <w:bookmarkEnd w:id="68"/>
      <w:bookmarkEnd w:id="69"/>
      <w:r w:rsidRPr="000133B0">
        <w:t xml:space="preserve">) </w:t>
      </w:r>
    </w:p>
    <w:p w14:paraId="60F98DA7" w14:textId="77777777" w:rsidR="000763BF" w:rsidRPr="000133B0" w:rsidRDefault="000763BF" w:rsidP="007E3487">
      <w:pPr>
        <w:pStyle w:val="Sc3-D"/>
      </w:pPr>
      <w:r w:rsidRPr="000133B0">
        <w:rPr>
          <w:rStyle w:val="MyWordStyleChar"/>
          <w:vertAlign w:val="superscript"/>
          <w:lang w:val="en"/>
        </w:rPr>
        <w:t>11</w:t>
      </w:r>
      <w:r w:rsidRPr="000133B0">
        <w:t xml:space="preserve">Because the sentence against an evil work is </w:t>
      </w:r>
      <w:r w:rsidRPr="000133B0">
        <w:rPr>
          <w:u w:val="single"/>
        </w:rPr>
        <w:t>not executed speedily</w:t>
      </w:r>
      <w:r w:rsidRPr="000133B0">
        <w:t xml:space="preserve">, therefore the heart of the sons of men is fully set in them to do evil. (Ecc. 8:11) </w:t>
      </w:r>
    </w:p>
    <w:p w14:paraId="6038288B" w14:textId="0BF7CC8A" w:rsidR="007E3487" w:rsidRPr="000133B0" w:rsidRDefault="007E3487" w:rsidP="00B256AF">
      <w:pPr>
        <w:pStyle w:val="Lv3-K"/>
      </w:pPr>
      <w:bookmarkStart w:id="70" w:name="_Hlk51863304"/>
      <w:bookmarkEnd w:id="66"/>
      <w:bookmarkEnd w:id="67"/>
      <w:r w:rsidRPr="000133B0">
        <w:t xml:space="preserve">The Lord will set the nation of Israel in order before the eyes of the remnant of Israel </w:t>
      </w:r>
      <w:r w:rsidR="001D483D" w:rsidRPr="000133B0">
        <w:t>(50:21)</w:t>
      </w:r>
      <w:r w:rsidRPr="000133B0">
        <w:t>.</w:t>
      </w:r>
      <w:r w:rsidR="001D483D" w:rsidRPr="000133B0">
        <w:t xml:space="preserve"> </w:t>
      </w:r>
      <w:r w:rsidR="003A22E4" w:rsidRPr="000133B0">
        <w:t xml:space="preserve">This </w:t>
      </w:r>
      <w:r w:rsidRPr="000133B0">
        <w:t xml:space="preserve">will </w:t>
      </w:r>
      <w:r w:rsidR="003A22E4" w:rsidRPr="000133B0">
        <w:t xml:space="preserve">only occur </w:t>
      </w:r>
      <w:r w:rsidRPr="000133B0">
        <w:t xml:space="preserve">on a national level in context to the </w:t>
      </w:r>
      <w:r w:rsidR="003A22E4" w:rsidRPr="000133B0">
        <w:t>return</w:t>
      </w:r>
      <w:r w:rsidRPr="000133B0">
        <w:t xml:space="preserve"> of Jesus (Mal. 3:2-3).</w:t>
      </w:r>
    </w:p>
    <w:p w14:paraId="3A68476D" w14:textId="222BA25B" w:rsidR="001D483D" w:rsidRPr="000133B0" w:rsidRDefault="001D483D" w:rsidP="007E3487">
      <w:pPr>
        <w:pStyle w:val="Sc2-F"/>
        <w:ind w:left="1728"/>
      </w:pPr>
      <w:bookmarkStart w:id="71" w:name="_Hlk52350142"/>
      <w:r w:rsidRPr="000133B0">
        <w:rPr>
          <w:rStyle w:val="MyWordStyleChar"/>
          <w:vertAlign w:val="superscript"/>
        </w:rPr>
        <w:t>2</w:t>
      </w:r>
      <w:r w:rsidR="003D47F9" w:rsidRPr="000133B0">
        <w:t>W</w:t>
      </w:r>
      <w:r w:rsidRPr="000133B0">
        <w:t xml:space="preserve">ho can endure </w:t>
      </w:r>
      <w:r w:rsidRPr="000133B0">
        <w:rPr>
          <w:u w:val="single"/>
        </w:rPr>
        <w:t xml:space="preserve">the day of His </w:t>
      </w:r>
      <w:proofErr w:type="gramStart"/>
      <w:r w:rsidRPr="000133B0">
        <w:rPr>
          <w:u w:val="single"/>
        </w:rPr>
        <w:t>coming</w:t>
      </w:r>
      <w:r w:rsidRPr="000133B0">
        <w:t>?</w:t>
      </w:r>
      <w:bookmarkEnd w:id="71"/>
      <w:r w:rsidR="006F1DB0" w:rsidRPr="000133B0">
        <w:t>…</w:t>
      </w:r>
      <w:proofErr w:type="gramEnd"/>
      <w:r w:rsidRPr="000133B0">
        <w:t xml:space="preserve">He </w:t>
      </w:r>
      <w:r w:rsidRPr="000133B0">
        <w:rPr>
          <w:iCs/>
        </w:rPr>
        <w:t>is</w:t>
      </w:r>
      <w:r w:rsidRPr="000133B0">
        <w:t xml:space="preserve"> like a refiner</w:t>
      </w:r>
      <w:r w:rsidR="007A1207" w:rsidRPr="000133B0">
        <w:t>’</w:t>
      </w:r>
      <w:r w:rsidRPr="000133B0">
        <w:t xml:space="preserve">s </w:t>
      </w:r>
      <w:r w:rsidRPr="000133B0">
        <w:rPr>
          <w:u w:val="single"/>
        </w:rPr>
        <w:t>fire</w:t>
      </w:r>
      <w:r w:rsidRPr="000133B0">
        <w:t xml:space="preserve"> and like launderers</w:t>
      </w:r>
      <w:r w:rsidR="007A1207" w:rsidRPr="000133B0">
        <w:t>’</w:t>
      </w:r>
      <w:r w:rsidRPr="000133B0">
        <w:t xml:space="preserve"> </w:t>
      </w:r>
      <w:r w:rsidRPr="000133B0">
        <w:rPr>
          <w:u w:val="single"/>
        </w:rPr>
        <w:t>soap</w:t>
      </w:r>
      <w:r w:rsidR="007E3487" w:rsidRPr="000133B0">
        <w:rPr>
          <w:u w:val="single"/>
        </w:rPr>
        <w:t xml:space="preserve"> </w:t>
      </w:r>
      <w:r w:rsidR="003D47F9" w:rsidRPr="000133B0">
        <w:t xml:space="preserve">… </w:t>
      </w:r>
      <w:r w:rsidRPr="000133B0">
        <w:rPr>
          <w:rStyle w:val="MyWordStyleChar"/>
          <w:vertAlign w:val="superscript"/>
        </w:rPr>
        <w:t>3</w:t>
      </w:r>
      <w:r w:rsidRPr="000133B0">
        <w:t xml:space="preserve">He will </w:t>
      </w:r>
      <w:r w:rsidRPr="000133B0">
        <w:rPr>
          <w:u w:val="single"/>
        </w:rPr>
        <w:t>purify the sons of Levi</w:t>
      </w:r>
      <w:r w:rsidRPr="000133B0">
        <w:t>…that they may offer</w:t>
      </w:r>
      <w:r w:rsidR="003D47F9" w:rsidRPr="000133B0">
        <w:t>…</w:t>
      </w:r>
      <w:r w:rsidRPr="000133B0">
        <w:rPr>
          <w:u w:val="single"/>
        </w:rPr>
        <w:t>offering in righteousness</w:t>
      </w:r>
      <w:r w:rsidRPr="000133B0">
        <w:t>.</w:t>
      </w:r>
      <w:bookmarkStart w:id="72" w:name="_Hlk8674100"/>
      <w:r w:rsidRPr="000133B0">
        <w:t xml:space="preserve"> </w:t>
      </w:r>
      <w:bookmarkStart w:id="73" w:name="_Hlk52366924"/>
      <w:bookmarkStart w:id="74" w:name="OLE_LINK9"/>
      <w:r w:rsidRPr="000133B0">
        <w:t>(Mal. 3:2-3)</w:t>
      </w:r>
    </w:p>
    <w:p w14:paraId="00290060" w14:textId="3C04EF96" w:rsidR="00B74E46" w:rsidRPr="000133B0" w:rsidRDefault="001E467F" w:rsidP="00F56134">
      <w:pPr>
        <w:pStyle w:val="Lv1-H"/>
      </w:pPr>
      <w:bookmarkStart w:id="75" w:name="_Hlk52352129"/>
      <w:bookmarkStart w:id="76" w:name="OLE_LINK55"/>
      <w:bookmarkEnd w:id="72"/>
      <w:bookmarkEnd w:id="73"/>
      <w:bookmarkEnd w:id="74"/>
      <w:r w:rsidRPr="000133B0">
        <w:t xml:space="preserve">the Lord presents two choices </w:t>
      </w:r>
      <w:r w:rsidR="009773B6" w:rsidRPr="000133B0">
        <w:t xml:space="preserve">to israel </w:t>
      </w:r>
      <w:r w:rsidRPr="000133B0">
        <w:t xml:space="preserve">(Ps. </w:t>
      </w:r>
      <w:r w:rsidR="00B74E46" w:rsidRPr="000133B0">
        <w:t>50:22-23</w:t>
      </w:r>
      <w:r w:rsidRPr="000133B0">
        <w:t>)</w:t>
      </w:r>
    </w:p>
    <w:bookmarkEnd w:id="75"/>
    <w:bookmarkEnd w:id="76"/>
    <w:p w14:paraId="4808DF9D" w14:textId="7EF43157" w:rsidR="006B4221" w:rsidRPr="000133B0" w:rsidRDefault="003D47F9" w:rsidP="00C4549A">
      <w:pPr>
        <w:pStyle w:val="Lv2-J"/>
      </w:pPr>
      <w:r w:rsidRPr="000133B0">
        <w:t>The Lord gives Israel two choices (</w:t>
      </w:r>
      <w:r w:rsidR="002337B8" w:rsidRPr="000133B0">
        <w:t>50:22-23</w:t>
      </w:r>
      <w:r w:rsidRPr="000133B0">
        <w:t>)</w:t>
      </w:r>
      <w:bookmarkEnd w:id="70"/>
      <w:r w:rsidR="006B4221" w:rsidRPr="000133B0">
        <w:t xml:space="preserve">—one with a warning and one with a promise. </w:t>
      </w:r>
    </w:p>
    <w:p w14:paraId="508CEA84" w14:textId="3E811EAE" w:rsidR="004145F0" w:rsidRPr="000133B0" w:rsidRDefault="004145F0" w:rsidP="00F56134">
      <w:pPr>
        <w:pStyle w:val="Sc2-F"/>
      </w:pPr>
      <w:r w:rsidRPr="000133B0">
        <w:rPr>
          <w:rStyle w:val="MyWordStyleChar"/>
          <w:vertAlign w:val="superscript"/>
          <w:lang w:val="en"/>
        </w:rPr>
        <w:t>22</w:t>
      </w:r>
      <w:r w:rsidRPr="000133B0">
        <w:t>“</w:t>
      </w:r>
      <w:r w:rsidR="006B4221" w:rsidRPr="000133B0">
        <w:t>C</w:t>
      </w:r>
      <w:r w:rsidRPr="000133B0">
        <w:rPr>
          <w:u w:val="single"/>
        </w:rPr>
        <w:t>onsider</w:t>
      </w:r>
      <w:r w:rsidRPr="000133B0">
        <w:t xml:space="preserve"> this, </w:t>
      </w:r>
      <w:r w:rsidRPr="000133B0">
        <w:rPr>
          <w:u w:val="single"/>
        </w:rPr>
        <w:t>you who forget God</w:t>
      </w:r>
      <w:r w:rsidRPr="000133B0">
        <w:t xml:space="preserve">, </w:t>
      </w:r>
      <w:r w:rsidR="00753F36" w:rsidRPr="000133B0">
        <w:t>l</w:t>
      </w:r>
      <w:r w:rsidRPr="000133B0">
        <w:t xml:space="preserve">est I tear </w:t>
      </w:r>
      <w:r w:rsidRPr="000133B0">
        <w:rPr>
          <w:iCs/>
        </w:rPr>
        <w:t>you</w:t>
      </w:r>
      <w:r w:rsidRPr="000133B0">
        <w:t xml:space="preserve"> in pieces</w:t>
      </w:r>
      <w:r w:rsidR="006B4221" w:rsidRPr="000133B0">
        <w:t>…</w:t>
      </w:r>
      <w:bookmarkStart w:id="77" w:name="_Hlk52351127"/>
      <w:r w:rsidRPr="000133B0">
        <w:rPr>
          <w:rStyle w:val="MyWordStyleChar"/>
          <w:vertAlign w:val="superscript"/>
          <w:lang w:val="en"/>
        </w:rPr>
        <w:t>23</w:t>
      </w:r>
      <w:r w:rsidRPr="000133B0">
        <w:rPr>
          <w:szCs w:val="24"/>
        </w:rPr>
        <w:t xml:space="preserve">Whoever </w:t>
      </w:r>
      <w:r w:rsidRPr="000133B0">
        <w:rPr>
          <w:szCs w:val="24"/>
          <w:u w:val="single"/>
        </w:rPr>
        <w:t>offers praise</w:t>
      </w:r>
      <w:r w:rsidRPr="000133B0">
        <w:rPr>
          <w:szCs w:val="24"/>
        </w:rPr>
        <w:t xml:space="preserve"> glorifies Me;</w:t>
      </w:r>
      <w:r w:rsidRPr="000133B0">
        <w:t xml:space="preserve"> </w:t>
      </w:r>
      <w:r w:rsidR="00753F36" w:rsidRPr="000133B0">
        <w:t>a</w:t>
      </w:r>
      <w:r w:rsidRPr="000133B0">
        <w:rPr>
          <w:szCs w:val="24"/>
        </w:rPr>
        <w:t>nd to him who orders his conduct aright</w:t>
      </w:r>
      <w:r w:rsidRPr="000133B0">
        <w:t xml:space="preserve"> </w:t>
      </w:r>
      <w:r w:rsidRPr="000133B0">
        <w:rPr>
          <w:szCs w:val="24"/>
          <w:u w:val="single"/>
        </w:rPr>
        <w:t>I will show the salvation of God</w:t>
      </w:r>
      <w:r w:rsidRPr="000133B0">
        <w:rPr>
          <w:szCs w:val="24"/>
        </w:rPr>
        <w:t>.”</w:t>
      </w:r>
      <w:r w:rsidRPr="000133B0">
        <w:t xml:space="preserve"> </w:t>
      </w:r>
      <w:bookmarkStart w:id="78" w:name="_Hlk51863568"/>
      <w:r w:rsidRPr="000133B0">
        <w:t xml:space="preserve">(Ps. 50:22-23) </w:t>
      </w:r>
      <w:bookmarkEnd w:id="78"/>
    </w:p>
    <w:bookmarkEnd w:id="77"/>
    <w:p w14:paraId="674690F5" w14:textId="5E28F728" w:rsidR="006B4221" w:rsidRPr="000133B0" w:rsidRDefault="006B4221" w:rsidP="00C740E3">
      <w:pPr>
        <w:pStyle w:val="Lv2-J"/>
      </w:pPr>
      <w:r w:rsidRPr="000133B0">
        <w:rPr>
          <w:b/>
          <w:i/>
          <w:iCs/>
          <w:snapToGrid w:val="0"/>
        </w:rPr>
        <w:t xml:space="preserve">Forget God and be torn to </w:t>
      </w:r>
      <w:r w:rsidR="0086277F" w:rsidRPr="000133B0">
        <w:rPr>
          <w:b/>
          <w:i/>
          <w:iCs/>
          <w:snapToGrid w:val="0"/>
        </w:rPr>
        <w:t>in pieces</w:t>
      </w:r>
      <w:r w:rsidR="006646DE" w:rsidRPr="000133B0">
        <w:rPr>
          <w:bCs/>
          <w:snapToGrid w:val="0"/>
        </w:rPr>
        <w:t>:</w:t>
      </w:r>
      <w:bookmarkStart w:id="79" w:name="_Hlk52169362"/>
      <w:r w:rsidRPr="000133B0">
        <w:rPr>
          <w:bCs/>
          <w:snapToGrid w:val="0"/>
        </w:rPr>
        <w:t xml:space="preserve"> </w:t>
      </w:r>
      <w:r w:rsidR="00E56B1F" w:rsidRPr="000133B0">
        <w:rPr>
          <w:bCs/>
          <w:snapToGrid w:val="0"/>
        </w:rPr>
        <w:t>He</w:t>
      </w:r>
      <w:r w:rsidRPr="000133B0">
        <w:rPr>
          <w:bCs/>
          <w:snapToGrid w:val="0"/>
        </w:rPr>
        <w:t xml:space="preserve"> warns those who refuse Him that He w</w:t>
      </w:r>
      <w:r w:rsidR="004421EE" w:rsidRPr="000133B0">
        <w:t>ill tear them apart as a lion tears up a lamb (Hos. 5:14</w:t>
      </w:r>
      <w:r w:rsidR="002818E4" w:rsidRPr="000133B0">
        <w:t xml:space="preserve">; </w:t>
      </w:r>
      <w:r w:rsidR="004421EE" w:rsidRPr="000133B0">
        <w:t>Amos 3:4, 8, 12).</w:t>
      </w:r>
      <w:r w:rsidR="00F22AB9" w:rsidRPr="000133B0">
        <w:t xml:space="preserve"> </w:t>
      </w:r>
    </w:p>
    <w:p w14:paraId="7A11246D" w14:textId="0F7073DC" w:rsidR="006B4221" w:rsidRPr="000133B0" w:rsidRDefault="003A22E4" w:rsidP="00C4549A">
      <w:pPr>
        <w:pStyle w:val="Lv2-J"/>
      </w:pPr>
      <w:r w:rsidRPr="000133B0">
        <w:rPr>
          <w:b/>
          <w:bCs/>
          <w:i/>
          <w:iCs/>
        </w:rPr>
        <w:t>Whoever offers praise glorifies Me</w:t>
      </w:r>
      <w:r w:rsidR="007025F4" w:rsidRPr="000133B0">
        <w:t>:</w:t>
      </w:r>
      <w:r w:rsidR="003B105E" w:rsidRPr="000133B0">
        <w:t xml:space="preserve"> </w:t>
      </w:r>
      <w:r w:rsidR="006B4221" w:rsidRPr="000133B0">
        <w:t xml:space="preserve">This is a restatement </w:t>
      </w:r>
      <w:r w:rsidR="000133B0" w:rsidRPr="000133B0">
        <w:t>the</w:t>
      </w:r>
      <w:r w:rsidR="001F1CFA" w:rsidRPr="000133B0">
        <w:t xml:space="preserve"> </w:t>
      </w:r>
      <w:r w:rsidR="000133B0" w:rsidRPr="000133B0">
        <w:t xml:space="preserve">exhortation in 50:14 </w:t>
      </w:r>
      <w:r w:rsidR="006B4221" w:rsidRPr="000133B0">
        <w:t>to show gratitude to God</w:t>
      </w:r>
      <w:r w:rsidR="001F1CFA" w:rsidRPr="000133B0">
        <w:t>.</w:t>
      </w:r>
    </w:p>
    <w:p w14:paraId="54E90FE2" w14:textId="6CC5F13A" w:rsidR="006B4221" w:rsidRPr="000133B0" w:rsidRDefault="007025F4" w:rsidP="00D623A1">
      <w:pPr>
        <w:pStyle w:val="Lv2-J"/>
      </w:pPr>
      <w:r w:rsidRPr="000133B0">
        <w:rPr>
          <w:b/>
          <w:bCs/>
          <w:i/>
          <w:iCs/>
        </w:rPr>
        <w:t>I will show the salvation of God</w:t>
      </w:r>
      <w:r w:rsidRPr="000133B0">
        <w:t xml:space="preserve">: </w:t>
      </w:r>
      <w:r w:rsidR="006B4221" w:rsidRPr="000133B0">
        <w:t xml:space="preserve">To the one who walks in the right path, God will reveal salvation. </w:t>
      </w:r>
      <w:r w:rsidR="003B105E" w:rsidRPr="000133B0">
        <w:t>Psalm 50 prophesies</w:t>
      </w:r>
      <w:r w:rsidR="00C47B87" w:rsidRPr="000133B0">
        <w:t xml:space="preserve"> about</w:t>
      </w:r>
      <w:r w:rsidR="003B105E" w:rsidRPr="000133B0">
        <w:t xml:space="preserve"> Israel</w:t>
      </w:r>
      <w:r w:rsidR="007A1207" w:rsidRPr="000133B0">
        <w:t>’</w:t>
      </w:r>
      <w:r w:rsidR="003B105E" w:rsidRPr="000133B0">
        <w:t>s corporate deliverance and national salvation (53:14-15, 21, 23)</w:t>
      </w:r>
      <w:r w:rsidRPr="000133B0">
        <w:t xml:space="preserve">. </w:t>
      </w:r>
      <w:bookmarkEnd w:id="79"/>
    </w:p>
    <w:p w14:paraId="3A27B8FD" w14:textId="77777777" w:rsidR="00C47B87" w:rsidRPr="000133B0" w:rsidRDefault="00C47B87" w:rsidP="00C47B87">
      <w:pPr>
        <w:pStyle w:val="Lv1-H"/>
        <w:rPr>
          <w:szCs w:val="24"/>
        </w:rPr>
      </w:pPr>
      <w:bookmarkStart w:id="80" w:name="_Hlk51259396"/>
      <w:bookmarkStart w:id="81" w:name="_Hlk51258835"/>
      <w:r w:rsidRPr="000133B0">
        <w:rPr>
          <w:szCs w:val="24"/>
        </w:rPr>
        <w:lastRenderedPageBreak/>
        <w:t>Introduction to psalm 53</w:t>
      </w:r>
    </w:p>
    <w:p w14:paraId="20F0A0C6" w14:textId="3C6E810E" w:rsidR="00C47B87" w:rsidRPr="000133B0" w:rsidRDefault="00C47B87" w:rsidP="00C47B87">
      <w:pPr>
        <w:pStyle w:val="Lv2-J"/>
      </w:pPr>
      <w:bookmarkStart w:id="82" w:name="_Hlk52274167"/>
      <w:bookmarkStart w:id="83" w:name="_Hlk51259568"/>
      <w:bookmarkStart w:id="84" w:name="_Hlk51729780"/>
      <w:r w:rsidRPr="000133B0">
        <w:t>Psalms 14 and 53 are nearly identical. One was an edit</w:t>
      </w:r>
      <w:r w:rsidR="00B27236" w:rsidRPr="000133B0">
        <w:t>ed version</w:t>
      </w:r>
      <w:r w:rsidRPr="000133B0">
        <w:t xml:space="preserve"> of the original</w:t>
      </w:r>
      <w:r w:rsidR="00B27236" w:rsidRPr="000133B0">
        <w:t xml:space="preserve">, </w:t>
      </w:r>
      <w:r w:rsidRPr="000133B0">
        <w:t>by the same author. David rewrote it with a few changes necessary to bring out important</w:t>
      </w:r>
      <w:r w:rsidR="00B27236" w:rsidRPr="000133B0">
        <w:t xml:space="preserve"> truths,</w:t>
      </w:r>
      <w:r w:rsidRPr="000133B0">
        <w:t xml:space="preserve"> especially </w:t>
      </w:r>
      <w:r w:rsidR="007E3487" w:rsidRPr="000133B0">
        <w:br/>
      </w:r>
      <w:r w:rsidRPr="000133B0">
        <w:t>in 53:5 which describes Israel as being under a siege by hostile nations until God save</w:t>
      </w:r>
      <w:r w:rsidR="00B27236" w:rsidRPr="000133B0">
        <w:t>s</w:t>
      </w:r>
      <w:r w:rsidRPr="000133B0">
        <w:t xml:space="preserve"> them.  </w:t>
      </w:r>
    </w:p>
    <w:p w14:paraId="4A547DC2" w14:textId="66494430" w:rsidR="00C47B87" w:rsidRPr="000133B0" w:rsidRDefault="00C47B87" w:rsidP="00C47B87">
      <w:pPr>
        <w:pStyle w:val="Lv2-J"/>
      </w:pPr>
      <w:r w:rsidRPr="000133B0">
        <w:t>Some scholars propose that Psalm 53 is a prophetic message that promised victory over</w:t>
      </w:r>
      <w:r w:rsidR="0045051C" w:rsidRPr="000133B0">
        <w:t xml:space="preserve"> Israel</w:t>
      </w:r>
      <w:r w:rsidR="007A1207" w:rsidRPr="000133B0">
        <w:t>’</w:t>
      </w:r>
      <w:r w:rsidR="0045051C" w:rsidRPr="000133B0">
        <w:t>s enemies</w:t>
      </w:r>
      <w:r w:rsidRPr="000133B0">
        <w:t xml:space="preserve"> and </w:t>
      </w:r>
      <w:r w:rsidR="0045051C" w:rsidRPr="000133B0">
        <w:t xml:space="preserve">their </w:t>
      </w:r>
      <w:r w:rsidRPr="000133B0">
        <w:t>destruction</w:t>
      </w:r>
      <w:r w:rsidR="0045051C" w:rsidRPr="000133B0">
        <w:t>,</w:t>
      </w:r>
      <w:r w:rsidRPr="000133B0">
        <w:t xml:space="preserve"> affirm</w:t>
      </w:r>
      <w:r w:rsidR="0045051C" w:rsidRPr="000133B0">
        <w:t>ing</w:t>
      </w:r>
      <w:r w:rsidRPr="000133B0">
        <w:t xml:space="preserve"> Israel</w:t>
      </w:r>
      <w:r w:rsidR="007A1207" w:rsidRPr="000133B0">
        <w:t>’</w:t>
      </w:r>
      <w:r w:rsidRPr="000133B0">
        <w:t xml:space="preserve">s future salvation and restoration. </w:t>
      </w:r>
    </w:p>
    <w:p w14:paraId="26694D4D" w14:textId="77777777" w:rsidR="00C47B87" w:rsidRPr="000133B0" w:rsidRDefault="00C47B87" w:rsidP="00C47B87">
      <w:pPr>
        <w:pStyle w:val="Lv2-J"/>
        <w:rPr>
          <w:szCs w:val="24"/>
        </w:rPr>
      </w:pPr>
      <w:r w:rsidRPr="000133B0">
        <w:rPr>
          <w:b/>
          <w:bCs/>
          <w:szCs w:val="24"/>
        </w:rPr>
        <w:t>Outline of Psalm 53</w:t>
      </w:r>
    </w:p>
    <w:p w14:paraId="30C743F0" w14:textId="7BABFD40" w:rsidR="00C47B87" w:rsidRPr="000133B0" w:rsidRDefault="00C47B87" w:rsidP="00C47B87">
      <w:pPr>
        <w:pStyle w:val="Lv2-J"/>
        <w:numPr>
          <w:ilvl w:val="0"/>
          <w:numId w:val="0"/>
        </w:numPr>
        <w:autoSpaceDE w:val="0"/>
        <w:autoSpaceDN w:val="0"/>
        <w:adjustRightInd w:val="0"/>
        <w:spacing w:after="180"/>
        <w:ind w:left="1152"/>
        <w:rPr>
          <w:bCs/>
          <w:szCs w:val="24"/>
        </w:rPr>
      </w:pPr>
      <w:bookmarkStart w:id="85" w:name="_Hlk51729763"/>
      <w:r w:rsidRPr="000133B0">
        <w:rPr>
          <w:b/>
          <w:szCs w:val="24"/>
        </w:rPr>
        <w:t>53:1-3</w:t>
      </w:r>
      <w:r w:rsidRPr="000133B0">
        <w:rPr>
          <w:b/>
          <w:szCs w:val="24"/>
        </w:rPr>
        <w:tab/>
      </w:r>
      <w:bookmarkStart w:id="86" w:name="_Hlk52353380"/>
      <w:r w:rsidRPr="000133B0">
        <w:rPr>
          <w:bCs/>
          <w:szCs w:val="24"/>
        </w:rPr>
        <w:t>A foolish generation:</w:t>
      </w:r>
      <w:r w:rsidRPr="000133B0">
        <w:rPr>
          <w:b/>
          <w:szCs w:val="24"/>
        </w:rPr>
        <w:t xml:space="preserve"> </w:t>
      </w:r>
      <w:r w:rsidRPr="000133B0">
        <w:rPr>
          <w:bCs/>
          <w:szCs w:val="24"/>
        </w:rPr>
        <w:t>abominable iniquity</w:t>
      </w:r>
      <w:r w:rsidRPr="000133B0">
        <w:rPr>
          <w:b/>
          <w:szCs w:val="24"/>
        </w:rPr>
        <w:t xml:space="preserve"> </w:t>
      </w:r>
      <w:r w:rsidRPr="000133B0">
        <w:rPr>
          <w:bCs/>
          <w:szCs w:val="24"/>
        </w:rPr>
        <w:br/>
      </w:r>
      <w:bookmarkStart w:id="87" w:name="_Hlk52274244"/>
      <w:bookmarkEnd w:id="85"/>
      <w:r w:rsidRPr="000133B0">
        <w:rPr>
          <w:b/>
          <w:szCs w:val="24"/>
        </w:rPr>
        <w:t>53:4-5</w:t>
      </w:r>
      <w:r w:rsidRPr="000133B0">
        <w:rPr>
          <w:b/>
          <w:szCs w:val="24"/>
        </w:rPr>
        <w:tab/>
      </w:r>
      <w:r w:rsidRPr="000133B0">
        <w:rPr>
          <w:bCs/>
          <w:szCs w:val="24"/>
        </w:rPr>
        <w:t>Judgment on Israel</w:t>
      </w:r>
      <w:r w:rsidR="007A1207" w:rsidRPr="000133B0">
        <w:rPr>
          <w:bCs/>
          <w:szCs w:val="24"/>
        </w:rPr>
        <w:t>’</w:t>
      </w:r>
      <w:r w:rsidRPr="000133B0">
        <w:rPr>
          <w:bCs/>
          <w:szCs w:val="24"/>
        </w:rPr>
        <w:t xml:space="preserve">s persecutors </w:t>
      </w:r>
      <w:r w:rsidRPr="000133B0">
        <w:rPr>
          <w:bCs/>
          <w:szCs w:val="24"/>
        </w:rPr>
        <w:br/>
      </w:r>
      <w:bookmarkEnd w:id="87"/>
      <w:r w:rsidRPr="000133B0">
        <w:rPr>
          <w:b/>
          <w:szCs w:val="24"/>
        </w:rPr>
        <w:t>53:6</w:t>
      </w:r>
      <w:r w:rsidRPr="000133B0">
        <w:rPr>
          <w:b/>
          <w:szCs w:val="24"/>
        </w:rPr>
        <w:tab/>
      </w:r>
      <w:bookmarkStart w:id="88" w:name="_Hlk52274293"/>
      <w:bookmarkStart w:id="89" w:name="OLE_LINK41"/>
      <w:r w:rsidRPr="000133B0">
        <w:rPr>
          <w:bCs/>
          <w:szCs w:val="24"/>
        </w:rPr>
        <w:t>Longing for Israel</w:t>
      </w:r>
      <w:r w:rsidR="007A1207" w:rsidRPr="000133B0">
        <w:rPr>
          <w:bCs/>
          <w:szCs w:val="24"/>
        </w:rPr>
        <w:t>’</w:t>
      </w:r>
      <w:r w:rsidRPr="000133B0">
        <w:rPr>
          <w:bCs/>
          <w:szCs w:val="24"/>
        </w:rPr>
        <w:t xml:space="preserve">s national salvation </w:t>
      </w:r>
    </w:p>
    <w:bookmarkEnd w:id="86"/>
    <w:bookmarkEnd w:id="88"/>
    <w:bookmarkEnd w:id="89"/>
    <w:p w14:paraId="6786142B" w14:textId="77777777" w:rsidR="00C47B87" w:rsidRPr="000133B0" w:rsidRDefault="00C47B87" w:rsidP="00C47B87">
      <w:pPr>
        <w:pStyle w:val="Lv1-H"/>
      </w:pPr>
      <w:r w:rsidRPr="000133B0">
        <w:t>A foolish generation: abominable iniquity (Ps. 53:1-3)</w:t>
      </w:r>
    </w:p>
    <w:p w14:paraId="1DC0A87D" w14:textId="3F676687" w:rsidR="00C47B87" w:rsidRPr="000133B0" w:rsidRDefault="00C47B87" w:rsidP="00C47B87">
      <w:pPr>
        <w:pStyle w:val="Lv2-J"/>
      </w:pPr>
      <w:bookmarkStart w:id="90" w:name="_Hlk52353557"/>
      <w:r w:rsidRPr="000133B0">
        <w:t xml:space="preserve">The description of the fool in this psalm is not </w:t>
      </w:r>
      <w:r w:rsidR="00D201DE" w:rsidRPr="000133B0">
        <w:t>a</w:t>
      </w:r>
      <w:r w:rsidRPr="000133B0">
        <w:t xml:space="preserve"> simple-minded person</w:t>
      </w:r>
      <w:r w:rsidR="00D201DE" w:rsidRPr="000133B0">
        <w:t>,</w:t>
      </w:r>
      <w:r w:rsidRPr="000133B0">
        <w:t xml:space="preserve"> but a wicked person who does abominable deeds (53:1) including eating up or persecuting God</w:t>
      </w:r>
      <w:r w:rsidR="007A1207" w:rsidRPr="000133B0">
        <w:t>’</w:t>
      </w:r>
      <w:r w:rsidRPr="000133B0">
        <w:t xml:space="preserve">s people (53:4) and encamping against Israel (53:5) in the time when salvation comes to Israel (53:6). </w:t>
      </w:r>
    </w:p>
    <w:bookmarkEnd w:id="90"/>
    <w:p w14:paraId="030C8859" w14:textId="0DE49B31" w:rsidR="00C47B87" w:rsidRPr="000133B0" w:rsidRDefault="00C47B87" w:rsidP="00C47B87">
      <w:pPr>
        <w:pStyle w:val="Sc2-F"/>
      </w:pPr>
      <w:r w:rsidRPr="000133B0">
        <w:rPr>
          <w:rStyle w:val="MyWordStyleChar"/>
          <w:vertAlign w:val="superscript"/>
          <w:lang w:val="en"/>
        </w:rPr>
        <w:t>1</w:t>
      </w:r>
      <w:r w:rsidRPr="000133B0">
        <w:rPr>
          <w:u w:val="single"/>
        </w:rPr>
        <w:t>The fool</w:t>
      </w:r>
      <w:r w:rsidRPr="000133B0">
        <w:t xml:space="preserve"> has said in his heart, “</w:t>
      </w:r>
      <w:r w:rsidRPr="000133B0">
        <w:rPr>
          <w:iCs/>
        </w:rPr>
        <w:t>There is</w:t>
      </w:r>
      <w:r w:rsidRPr="000133B0">
        <w:t xml:space="preserve"> no God.” They are corrupt and have done </w:t>
      </w:r>
      <w:r w:rsidRPr="000133B0">
        <w:rPr>
          <w:u w:val="single"/>
        </w:rPr>
        <w:t>abominable iniquity</w:t>
      </w:r>
      <w:r w:rsidRPr="000133B0">
        <w:t xml:space="preserve">; </w:t>
      </w:r>
      <w:r w:rsidRPr="000133B0">
        <w:rPr>
          <w:iCs/>
        </w:rPr>
        <w:t>there is</w:t>
      </w:r>
      <w:r w:rsidRPr="000133B0">
        <w:t xml:space="preserve"> none who does good. </w:t>
      </w:r>
      <w:r w:rsidRPr="000133B0">
        <w:rPr>
          <w:rStyle w:val="MyWordStyleChar"/>
          <w:vertAlign w:val="superscript"/>
          <w:lang w:val="en"/>
        </w:rPr>
        <w:t>2</w:t>
      </w:r>
      <w:r w:rsidRPr="000133B0">
        <w:t xml:space="preserve">God looks down from heaven upon the </w:t>
      </w:r>
      <w:r w:rsidRPr="000133B0">
        <w:rPr>
          <w:u w:val="single"/>
        </w:rPr>
        <w:t>children of men</w:t>
      </w:r>
      <w:r w:rsidRPr="000133B0">
        <w:t xml:space="preserve">, to see if there are </w:t>
      </w:r>
      <w:r w:rsidRPr="000133B0">
        <w:rPr>
          <w:iCs/>
        </w:rPr>
        <w:t>any</w:t>
      </w:r>
      <w:r w:rsidRPr="000133B0">
        <w:t xml:space="preserve"> who understand, who seek God. </w:t>
      </w:r>
      <w:r w:rsidRPr="000133B0">
        <w:rPr>
          <w:rStyle w:val="MyWordStyleChar"/>
          <w:vertAlign w:val="superscript"/>
          <w:lang w:val="en"/>
        </w:rPr>
        <w:t>3</w:t>
      </w:r>
      <w:r w:rsidRPr="000133B0">
        <w:t>Every one of them has turned aside; they have together become corrupt…</w:t>
      </w:r>
      <w:r w:rsidR="009D594E" w:rsidRPr="000133B0">
        <w:rPr>
          <w:rStyle w:val="MyWordStyleChar"/>
          <w:vertAlign w:val="superscript"/>
          <w:lang w:val="en"/>
        </w:rPr>
        <w:t>4</w:t>
      </w:r>
      <w:r w:rsidR="009D594E" w:rsidRPr="000133B0">
        <w:rPr>
          <w:b w:val="0"/>
          <w:bCs/>
          <w:szCs w:val="24"/>
        </w:rPr>
        <w:t>[they]</w:t>
      </w:r>
      <w:r w:rsidR="009D594E" w:rsidRPr="000133B0">
        <w:rPr>
          <w:szCs w:val="24"/>
        </w:rPr>
        <w:t xml:space="preserve"> who </w:t>
      </w:r>
      <w:r w:rsidR="009D594E" w:rsidRPr="000133B0">
        <w:rPr>
          <w:szCs w:val="24"/>
          <w:u w:val="single"/>
        </w:rPr>
        <w:t>eat up my people</w:t>
      </w:r>
      <w:r w:rsidR="009D594E" w:rsidRPr="000133B0">
        <w:rPr>
          <w:szCs w:val="24"/>
        </w:rPr>
        <w:t>…</w:t>
      </w:r>
      <w:r w:rsidRPr="000133B0">
        <w:rPr>
          <w:rStyle w:val="MyWordStyleChar"/>
          <w:vertAlign w:val="superscript"/>
          <w:lang w:val="en"/>
        </w:rPr>
        <w:t>5</w:t>
      </w:r>
      <w:r w:rsidRPr="000133B0">
        <w:rPr>
          <w:u w:val="single"/>
        </w:rPr>
        <w:t>God has scattered the bones of him who encamps against you</w:t>
      </w:r>
      <w:r w:rsidRPr="000133B0">
        <w:t xml:space="preserve">… </w:t>
      </w:r>
      <w:r w:rsidRPr="000133B0">
        <w:rPr>
          <w:rStyle w:val="MyWordStyleChar"/>
          <w:vertAlign w:val="superscript"/>
          <w:lang w:val="en"/>
        </w:rPr>
        <w:t>6</w:t>
      </w:r>
      <w:r w:rsidRPr="000133B0">
        <w:t xml:space="preserve">Oh, that the </w:t>
      </w:r>
      <w:r w:rsidRPr="000133B0">
        <w:rPr>
          <w:u w:val="single"/>
        </w:rPr>
        <w:t>salvation of Israel</w:t>
      </w:r>
      <w:r w:rsidRPr="000133B0">
        <w:t xml:space="preserve"> would come out of Zion! </w:t>
      </w:r>
      <w:r w:rsidR="009D594E" w:rsidRPr="000133B0">
        <w:br/>
      </w:r>
      <w:r w:rsidRPr="000133B0">
        <w:t xml:space="preserve">(Ps. 53:1-6) </w:t>
      </w:r>
    </w:p>
    <w:p w14:paraId="12D77602" w14:textId="1B54BA08" w:rsidR="00C47B87" w:rsidRPr="000133B0" w:rsidRDefault="00C47B87" w:rsidP="00C47B87">
      <w:pPr>
        <w:pStyle w:val="Lv2-J"/>
      </w:pPr>
      <w:r w:rsidRPr="000133B0">
        <w:rPr>
          <w:b/>
          <w:bCs/>
          <w:i/>
          <w:iCs/>
        </w:rPr>
        <w:t>The fool</w:t>
      </w:r>
      <w:r w:rsidRPr="000133B0">
        <w:t xml:space="preserve">: The fool here is not one who lacks raw intelligence, but one who acts on the assumption that God is </w:t>
      </w:r>
      <w:r w:rsidR="00285732" w:rsidRPr="000133B0">
        <w:t>neither</w:t>
      </w:r>
      <w:r w:rsidRPr="000133B0">
        <w:t xml:space="preserve"> watching them </w:t>
      </w:r>
      <w:r w:rsidR="00285732" w:rsidRPr="000133B0">
        <w:t>nor</w:t>
      </w:r>
      <w:r w:rsidRPr="000133B0">
        <w:t xml:space="preserve"> will hold them accountable. </w:t>
      </w:r>
    </w:p>
    <w:p w14:paraId="6ED6DCA1" w14:textId="4136F3F2" w:rsidR="00C47B87" w:rsidRPr="000133B0" w:rsidRDefault="00C47B87" w:rsidP="00C47B87">
      <w:pPr>
        <w:pStyle w:val="Lv2-J"/>
      </w:pPr>
      <w:r w:rsidRPr="000133B0">
        <w:rPr>
          <w:b/>
          <w:bCs/>
          <w:i/>
          <w:iCs/>
        </w:rPr>
        <w:t xml:space="preserve">They </w:t>
      </w:r>
      <w:bookmarkStart w:id="91" w:name="_Hlk52353600"/>
      <w:r w:rsidRPr="000133B0">
        <w:rPr>
          <w:b/>
          <w:bCs/>
          <w:i/>
          <w:iCs/>
        </w:rPr>
        <w:t>have done abominable iniquity</w:t>
      </w:r>
      <w:bookmarkEnd w:id="91"/>
      <w:r w:rsidRPr="000133B0">
        <w:t>: They are corrupt</w:t>
      </w:r>
      <w:r w:rsidR="00A50ECC" w:rsidRPr="000133B0">
        <w:t>.</w:t>
      </w:r>
    </w:p>
    <w:p w14:paraId="43DAFC48" w14:textId="3B2DC2B0" w:rsidR="00C47B87" w:rsidRPr="000133B0" w:rsidRDefault="00C47B87" w:rsidP="00C47B87">
      <w:pPr>
        <w:pStyle w:val="Lv3-K"/>
      </w:pPr>
      <w:r w:rsidRPr="000133B0">
        <w:t xml:space="preserve">Paul prophesied that at the end of the age </w:t>
      </w:r>
      <w:r w:rsidR="00A50ECC" w:rsidRPr="000133B0">
        <w:t>“</w:t>
      </w:r>
      <w:r w:rsidRPr="000133B0">
        <w:t>evil men will grow worse and worse</w:t>
      </w:r>
      <w:r w:rsidR="00A50ECC" w:rsidRPr="000133B0">
        <w:t>”</w:t>
      </w:r>
      <w:r w:rsidRPr="000133B0">
        <w:t xml:space="preserve"> (2 Tim</w:t>
      </w:r>
      <w:r w:rsidR="009E39AF" w:rsidRPr="000133B0">
        <w:t>.</w:t>
      </w:r>
      <w:r w:rsidRPr="000133B0">
        <w:t xml:space="preserve"> 3:13).</w:t>
      </w:r>
    </w:p>
    <w:p w14:paraId="430D304C" w14:textId="77777777" w:rsidR="00C47B87" w:rsidRPr="000133B0" w:rsidRDefault="00C47B87" w:rsidP="00C47B87">
      <w:pPr>
        <w:pStyle w:val="Sc3-D"/>
      </w:pPr>
      <w:r w:rsidRPr="000133B0">
        <w:rPr>
          <w:rStyle w:val="MyWordStyleChar"/>
          <w:vertAlign w:val="superscript"/>
          <w:lang w:val="en"/>
        </w:rPr>
        <w:t>13</w:t>
      </w:r>
      <w:r w:rsidRPr="000133B0">
        <w:t xml:space="preserve">But </w:t>
      </w:r>
      <w:r w:rsidRPr="000133B0">
        <w:rPr>
          <w:u w:val="single"/>
        </w:rPr>
        <w:t>evil men</w:t>
      </w:r>
      <w:r w:rsidRPr="000133B0">
        <w:t xml:space="preserve"> and impostors </w:t>
      </w:r>
      <w:r w:rsidRPr="000133B0">
        <w:rPr>
          <w:u w:val="single"/>
        </w:rPr>
        <w:t>will grow worse and worse</w:t>
      </w:r>
      <w:r w:rsidRPr="000133B0">
        <w:t xml:space="preserve">, deceiving and being deceived. </w:t>
      </w:r>
      <w:r w:rsidRPr="000133B0">
        <w:br/>
        <w:t xml:space="preserve">(2 Tim. 3:13) </w:t>
      </w:r>
    </w:p>
    <w:p w14:paraId="6C029ACA" w14:textId="00804906" w:rsidR="00C47B87" w:rsidRPr="000133B0" w:rsidRDefault="00C47B87" w:rsidP="00C47B87">
      <w:pPr>
        <w:pStyle w:val="Lv3-K"/>
      </w:pPr>
      <w:bookmarkStart w:id="92" w:name="_Hlk52355311"/>
      <w:r w:rsidRPr="000133B0">
        <w:t>Jesus prophesied the abomination of desolation (Mt. 24:15)</w:t>
      </w:r>
      <w:r w:rsidR="00532C6D" w:rsidRPr="000133B0">
        <w:t>.</w:t>
      </w:r>
    </w:p>
    <w:bookmarkEnd w:id="92"/>
    <w:p w14:paraId="3AF926A7" w14:textId="2E3C82A9" w:rsidR="00C47B87" w:rsidRPr="000133B0" w:rsidRDefault="00C47B87" w:rsidP="00C47B87">
      <w:pPr>
        <w:pStyle w:val="Sc2-F"/>
        <w:ind w:left="1728"/>
      </w:pPr>
      <w:r w:rsidRPr="000133B0">
        <w:rPr>
          <w:rStyle w:val="MyWordStyleChar"/>
          <w:vertAlign w:val="superscript"/>
          <w:lang w:val="en"/>
        </w:rPr>
        <w:t>15</w:t>
      </w:r>
      <w:r w:rsidRPr="000133B0">
        <w:t xml:space="preserve">“…when you see the </w:t>
      </w:r>
      <w:r w:rsidR="007A1207" w:rsidRPr="000133B0">
        <w:rPr>
          <w:iCs/>
        </w:rPr>
        <w:t>‘</w:t>
      </w:r>
      <w:r w:rsidRPr="000133B0">
        <w:rPr>
          <w:iCs/>
          <w:u w:val="single"/>
        </w:rPr>
        <w:t>abomination of desolation</w:t>
      </w:r>
      <w:r w:rsidRPr="000133B0">
        <w:rPr>
          <w:iCs/>
        </w:rPr>
        <w:t>,</w:t>
      </w:r>
      <w:r w:rsidR="007A1207" w:rsidRPr="000133B0">
        <w:rPr>
          <w:iCs/>
        </w:rPr>
        <w:t>’</w:t>
      </w:r>
      <w:r w:rsidRPr="000133B0">
        <w:t xml:space="preserve"> spoken of by Daniel…</w:t>
      </w:r>
      <w:r w:rsidRPr="000133B0">
        <w:rPr>
          <w:rStyle w:val="MyWordStyleChar"/>
          <w:vertAlign w:val="superscript"/>
          <w:lang w:val="en"/>
        </w:rPr>
        <w:t>16</w:t>
      </w:r>
      <w:r w:rsidRPr="000133B0">
        <w:t>then let those who are in Judea flee to the mountains…</w:t>
      </w:r>
      <w:r w:rsidRPr="000133B0">
        <w:rPr>
          <w:rStyle w:val="MyWordStyleChar"/>
          <w:vertAlign w:val="superscript"/>
          <w:lang w:val="en"/>
        </w:rPr>
        <w:t>21</w:t>
      </w:r>
      <w:r w:rsidRPr="000133B0">
        <w:t xml:space="preserve">For then there will be </w:t>
      </w:r>
      <w:r w:rsidRPr="000133B0">
        <w:rPr>
          <w:u w:val="single"/>
        </w:rPr>
        <w:t>great tribulation</w:t>
      </w:r>
      <w:r w:rsidRPr="000133B0">
        <w:t xml:space="preserve">… </w:t>
      </w:r>
      <w:r w:rsidRPr="000133B0">
        <w:rPr>
          <w:rStyle w:val="MyWordStyleChar"/>
          <w:vertAlign w:val="superscript"/>
          <w:lang w:val="en"/>
        </w:rPr>
        <w:t>22</w:t>
      </w:r>
      <w:r w:rsidRPr="000133B0">
        <w:t xml:space="preserve">Unless those days were shortened, </w:t>
      </w:r>
      <w:r w:rsidRPr="000133B0">
        <w:rPr>
          <w:u w:val="single"/>
        </w:rPr>
        <w:t>no flesh would be saved</w:t>
      </w:r>
      <w:r w:rsidRPr="000133B0">
        <w:t xml:space="preserve"> </w:t>
      </w:r>
      <w:r w:rsidRPr="000133B0">
        <w:rPr>
          <w:b w:val="0"/>
          <w:bCs/>
        </w:rPr>
        <w:t>[physically]</w:t>
      </w:r>
      <w:r w:rsidRPr="000133B0">
        <w:t xml:space="preserve">…” (Mt. 24:15-22) </w:t>
      </w:r>
    </w:p>
    <w:p w14:paraId="034CA478" w14:textId="44EDB6C5" w:rsidR="00C47B87" w:rsidRPr="000133B0" w:rsidRDefault="00C47B87" w:rsidP="00C47B87">
      <w:pPr>
        <w:pStyle w:val="Lv3-K"/>
      </w:pPr>
      <w:r w:rsidRPr="000133B0">
        <w:t>The angel Gabriel prophesied a time when sinners will reach their fullness (Dan. 8:23)</w:t>
      </w:r>
      <w:r w:rsidR="009E39AF" w:rsidRPr="000133B0">
        <w:t>.</w:t>
      </w:r>
    </w:p>
    <w:p w14:paraId="2E4E543B" w14:textId="632D1A9E" w:rsidR="00C47B87" w:rsidRPr="000133B0" w:rsidRDefault="00C47B87" w:rsidP="00C47B87">
      <w:pPr>
        <w:pStyle w:val="Sc2-F"/>
        <w:ind w:left="1728"/>
      </w:pPr>
      <w:r w:rsidRPr="000133B0">
        <w:rPr>
          <w:rStyle w:val="MyWordStyleChar"/>
          <w:vertAlign w:val="superscript"/>
          <w:lang w:val="en"/>
        </w:rPr>
        <w:t>23</w:t>
      </w:r>
      <w:r w:rsidRPr="000133B0">
        <w:t xml:space="preserve">“In the latter time of their kingdom, </w:t>
      </w:r>
      <w:r w:rsidRPr="000133B0">
        <w:rPr>
          <w:u w:val="single"/>
        </w:rPr>
        <w:t>when the transgressors have reached their fullness</w:t>
      </w:r>
      <w:r w:rsidRPr="000133B0">
        <w:t xml:space="preserve">, </w:t>
      </w:r>
      <w:r w:rsidRPr="000133B0">
        <w:br/>
        <w:t xml:space="preserve">a king </w:t>
      </w:r>
      <w:r w:rsidRPr="000133B0">
        <w:rPr>
          <w:b w:val="0"/>
          <w:bCs/>
        </w:rPr>
        <w:t>[the Antichrist]</w:t>
      </w:r>
      <w:r w:rsidRPr="000133B0">
        <w:t xml:space="preserve"> shall arise, having fierce features…</w:t>
      </w:r>
      <w:r w:rsidR="00803BB9" w:rsidRPr="000133B0">
        <w:t>”</w:t>
      </w:r>
      <w:r w:rsidRPr="000133B0">
        <w:t xml:space="preserve"> (Dan. 8:23) </w:t>
      </w:r>
    </w:p>
    <w:p w14:paraId="0E021D9A" w14:textId="77777777" w:rsidR="00C47B87" w:rsidRPr="000133B0" w:rsidRDefault="00C47B87" w:rsidP="00C47B87">
      <w:pPr>
        <w:pStyle w:val="Lv2-J"/>
      </w:pPr>
      <w:r w:rsidRPr="000133B0">
        <w:rPr>
          <w:b/>
          <w:bCs/>
          <w:i/>
          <w:iCs/>
        </w:rPr>
        <w:lastRenderedPageBreak/>
        <w:t>There is none who does good</w:t>
      </w:r>
      <w:r w:rsidRPr="000133B0">
        <w:t xml:space="preserve">: I agree with the proposal that this be understood in context to the fool who persecutes Israel without fear of being judged instead of speaking of every human being.  </w:t>
      </w:r>
    </w:p>
    <w:p w14:paraId="02364FFA" w14:textId="2562B5F8" w:rsidR="00C47B87" w:rsidRPr="000133B0" w:rsidRDefault="00C47B87" w:rsidP="00C47B87">
      <w:pPr>
        <w:pStyle w:val="Lv2-J"/>
      </w:pPr>
      <w:r w:rsidRPr="000133B0">
        <w:rPr>
          <w:b/>
          <w:bCs/>
          <w:i/>
          <w:iCs/>
        </w:rPr>
        <w:t>The children of men</w:t>
      </w:r>
      <w:r w:rsidRPr="000133B0">
        <w:t xml:space="preserve">: God looks down from heaven upon the children of men. </w:t>
      </w:r>
      <w:r w:rsidRPr="000133B0">
        <w:rPr>
          <w:shd w:val="clear" w:color="auto" w:fill="FFFFFF"/>
        </w:rPr>
        <w:t xml:space="preserve">The redeemed are referred in Scripture as sons of God or </w:t>
      </w:r>
      <w:bookmarkStart w:id="93" w:name="_Hlk52354264"/>
      <w:r w:rsidRPr="000133B0">
        <w:rPr>
          <w:shd w:val="clear" w:color="auto" w:fill="FFFFFF"/>
        </w:rPr>
        <w:t xml:space="preserve">children of God </w:t>
      </w:r>
      <w:bookmarkEnd w:id="93"/>
      <w:r w:rsidRPr="000133B0">
        <w:rPr>
          <w:shd w:val="clear" w:color="auto" w:fill="FFFFFF"/>
        </w:rPr>
        <w:t>as partakers of the divine nature (2 Pet. 1:4)</w:t>
      </w:r>
      <w:r w:rsidR="009E39AF" w:rsidRPr="000133B0">
        <w:t>.</w:t>
      </w:r>
      <w:r w:rsidRPr="000133B0">
        <w:rPr>
          <w:shd w:val="clear" w:color="auto" w:fill="FFFFFF"/>
        </w:rPr>
        <w:t xml:space="preserve"> </w:t>
      </w:r>
    </w:p>
    <w:p w14:paraId="78A6D1AE" w14:textId="77777777" w:rsidR="00C47B87" w:rsidRPr="000133B0" w:rsidRDefault="00C47B87" w:rsidP="00C47B87">
      <w:pPr>
        <w:pStyle w:val="Sc2-F"/>
      </w:pPr>
      <w:r w:rsidRPr="000133B0">
        <w:rPr>
          <w:rStyle w:val="MyWordStyleChar"/>
          <w:vertAlign w:val="superscript"/>
          <w:lang w:val="en"/>
        </w:rPr>
        <w:t>8</w:t>
      </w:r>
      <w:r w:rsidRPr="000133B0">
        <w:t xml:space="preserve">That is, those who </w:t>
      </w:r>
      <w:r w:rsidRPr="000133B0">
        <w:rPr>
          <w:iCs/>
        </w:rPr>
        <w:t>are</w:t>
      </w:r>
      <w:r w:rsidRPr="000133B0">
        <w:t xml:space="preserve"> the </w:t>
      </w:r>
      <w:r w:rsidRPr="000133B0">
        <w:rPr>
          <w:u w:val="single"/>
        </w:rPr>
        <w:t>children of the flesh</w:t>
      </w:r>
      <w:r w:rsidRPr="000133B0">
        <w:t xml:space="preserve">, these </w:t>
      </w:r>
      <w:r w:rsidRPr="000133B0">
        <w:rPr>
          <w:iCs/>
        </w:rPr>
        <w:t>are</w:t>
      </w:r>
      <w:r w:rsidRPr="000133B0">
        <w:t xml:space="preserve"> not the </w:t>
      </w:r>
      <w:r w:rsidRPr="000133B0">
        <w:rPr>
          <w:u w:val="single"/>
        </w:rPr>
        <w:t>children of God</w:t>
      </w:r>
      <w:r w:rsidRPr="000133B0">
        <w:t xml:space="preserve">… (Rom 9:8) </w:t>
      </w:r>
    </w:p>
    <w:p w14:paraId="32C6F255" w14:textId="14D45906" w:rsidR="00C47B87" w:rsidRPr="000133B0" w:rsidRDefault="00C47B87" w:rsidP="00C47B87">
      <w:pPr>
        <w:pStyle w:val="Sc2-F"/>
      </w:pPr>
      <w:r w:rsidRPr="000133B0">
        <w:rPr>
          <w:rStyle w:val="MyWordStyleChar"/>
          <w:vertAlign w:val="superscript"/>
          <w:lang w:val="en"/>
        </w:rPr>
        <w:t>9</w:t>
      </w:r>
      <w:r w:rsidRPr="000133B0">
        <w:t>But you are not in the flesh but in the Spirit…</w:t>
      </w:r>
      <w:r w:rsidRPr="000133B0">
        <w:rPr>
          <w:rStyle w:val="MyWordStyleChar"/>
          <w:vertAlign w:val="superscript"/>
          <w:lang w:val="en"/>
        </w:rPr>
        <w:t>14</w:t>
      </w:r>
      <w:r w:rsidRPr="000133B0">
        <w:t xml:space="preserve">As many as are led by the Spirit of God, these are </w:t>
      </w:r>
      <w:r w:rsidRPr="000133B0">
        <w:rPr>
          <w:u w:val="single"/>
        </w:rPr>
        <w:t>sons of God</w:t>
      </w:r>
      <w:r w:rsidRPr="000133B0">
        <w:t>….</w:t>
      </w:r>
      <w:r w:rsidRPr="000133B0">
        <w:rPr>
          <w:rStyle w:val="MyWordStyleChar"/>
          <w:vertAlign w:val="superscript"/>
          <w:lang w:val="en"/>
        </w:rPr>
        <w:t>19</w:t>
      </w:r>
      <w:r w:rsidRPr="000133B0">
        <w:t xml:space="preserve">creation eagerly waits for the revealing of the </w:t>
      </w:r>
      <w:r w:rsidRPr="000133B0">
        <w:rPr>
          <w:u w:val="single"/>
        </w:rPr>
        <w:t>sons of God</w:t>
      </w:r>
      <w:r w:rsidRPr="000133B0">
        <w:t>. (Rom 8:9,</w:t>
      </w:r>
      <w:r w:rsidR="009336FD" w:rsidRPr="000133B0">
        <w:t xml:space="preserve"> 14,</w:t>
      </w:r>
      <w:r w:rsidRPr="000133B0">
        <w:t xml:space="preserve"> 19) </w:t>
      </w:r>
    </w:p>
    <w:p w14:paraId="154B6380" w14:textId="73E8D70E" w:rsidR="00C47B87" w:rsidRPr="000133B0" w:rsidRDefault="00C47B87" w:rsidP="00C47B87">
      <w:pPr>
        <w:pStyle w:val="Lv2-J"/>
      </w:pPr>
      <w:r w:rsidRPr="000133B0">
        <w:rPr>
          <w:b/>
          <w:bCs/>
          <w:i/>
          <w:iCs/>
        </w:rPr>
        <w:t>There is none who does good</w:t>
      </w:r>
      <w:r w:rsidRPr="000133B0">
        <w:t>: (53:3). Psalm 14:3 also states this</w:t>
      </w:r>
      <w:r w:rsidR="00041868" w:rsidRPr="000133B0">
        <w:t>,</w:t>
      </w:r>
      <w:r w:rsidRPr="000133B0">
        <w:t xml:space="preserve"> and Paul quotes this in presenting his argument that in God</w:t>
      </w:r>
      <w:r w:rsidR="007A1207" w:rsidRPr="000133B0">
        <w:t>’</w:t>
      </w:r>
      <w:r w:rsidRPr="000133B0">
        <w:t>s court no one is good enough to deserve salvation</w:t>
      </w:r>
      <w:r w:rsidR="001F64DC" w:rsidRPr="000133B0">
        <w:t>.</w:t>
      </w:r>
    </w:p>
    <w:p w14:paraId="0834D6F5" w14:textId="77777777" w:rsidR="00C47B87" w:rsidRPr="000133B0" w:rsidRDefault="00C47B87" w:rsidP="00C47B87">
      <w:pPr>
        <w:pStyle w:val="Sc2-F"/>
      </w:pPr>
      <w:r w:rsidRPr="000133B0">
        <w:rPr>
          <w:rStyle w:val="MyWordStyleChar"/>
          <w:vertAlign w:val="superscript"/>
          <w:lang w:val="en"/>
        </w:rPr>
        <w:t>3</w:t>
      </w:r>
      <w:r w:rsidRPr="000133B0">
        <w:t>They have all turned aside…</w:t>
      </w:r>
      <w:r w:rsidRPr="000133B0">
        <w:rPr>
          <w:u w:val="single"/>
        </w:rPr>
        <w:t>t</w:t>
      </w:r>
      <w:r w:rsidRPr="000133B0">
        <w:rPr>
          <w:iCs/>
          <w:u w:val="single"/>
        </w:rPr>
        <w:t>here is</w:t>
      </w:r>
      <w:r w:rsidRPr="000133B0">
        <w:rPr>
          <w:u w:val="single"/>
        </w:rPr>
        <w:t xml:space="preserve"> none who does good</w:t>
      </w:r>
      <w:r w:rsidRPr="000133B0">
        <w:t xml:space="preserve">, no, </w:t>
      </w:r>
      <w:r w:rsidRPr="000133B0">
        <w:rPr>
          <w:u w:val="single"/>
        </w:rPr>
        <w:t>not one</w:t>
      </w:r>
      <w:r w:rsidRPr="000133B0">
        <w:t xml:space="preserve">. (Ps. 14:3) </w:t>
      </w:r>
    </w:p>
    <w:p w14:paraId="6E2723FB" w14:textId="53F2F8E3" w:rsidR="00C47B87" w:rsidRPr="000133B0" w:rsidRDefault="00C47B87" w:rsidP="00C47B87">
      <w:pPr>
        <w:pStyle w:val="Sc2-F"/>
      </w:pPr>
      <w:r w:rsidRPr="000133B0">
        <w:rPr>
          <w:rStyle w:val="MyWordStyleChar"/>
          <w:vertAlign w:val="superscript"/>
          <w:lang w:val="en"/>
        </w:rPr>
        <w:t>10</w:t>
      </w:r>
      <w:r w:rsidRPr="000133B0">
        <w:t>As it is written: “</w:t>
      </w:r>
      <w:r w:rsidRPr="000133B0">
        <w:rPr>
          <w:u w:val="single"/>
        </w:rPr>
        <w:t>There is none righteous</w:t>
      </w:r>
      <w:r w:rsidRPr="000133B0">
        <w:t xml:space="preserve">, no, </w:t>
      </w:r>
      <w:r w:rsidRPr="000133B0">
        <w:rPr>
          <w:u w:val="single"/>
        </w:rPr>
        <w:t>not one</w:t>
      </w:r>
      <w:r w:rsidRPr="000133B0">
        <w:t xml:space="preserve">; </w:t>
      </w:r>
      <w:r w:rsidRPr="000133B0">
        <w:rPr>
          <w:rStyle w:val="MyWordStyleChar"/>
          <w:vertAlign w:val="superscript"/>
          <w:lang w:val="en"/>
        </w:rPr>
        <w:t>11</w:t>
      </w:r>
      <w:r w:rsidRPr="000133B0">
        <w:t xml:space="preserve">There is none who understands; there is </w:t>
      </w:r>
      <w:r w:rsidRPr="000133B0">
        <w:rPr>
          <w:u w:val="single"/>
        </w:rPr>
        <w:t>none</w:t>
      </w:r>
      <w:r w:rsidRPr="000133B0">
        <w:t xml:space="preserve"> who seeks after God…</w:t>
      </w:r>
      <w:r w:rsidRPr="000133B0">
        <w:rPr>
          <w:rStyle w:val="MyWordStyleChar"/>
          <w:vertAlign w:val="superscript"/>
          <w:lang w:val="en"/>
        </w:rPr>
        <w:t>19</w:t>
      </w:r>
      <w:r w:rsidRPr="000133B0">
        <w:t>The law says</w:t>
      </w:r>
      <w:r w:rsidRPr="000133B0">
        <w:rPr>
          <w:b w:val="0"/>
          <w:bCs/>
        </w:rPr>
        <w:t xml:space="preserve"> [this]</w:t>
      </w:r>
      <w:r w:rsidRPr="000133B0">
        <w:t>…</w:t>
      </w:r>
      <w:r w:rsidRPr="000133B0">
        <w:rPr>
          <w:u w:val="single"/>
        </w:rPr>
        <w:t>to those who are under the law</w:t>
      </w:r>
      <w:r w:rsidRPr="000133B0">
        <w:t xml:space="preserve">, that every mouth may be stopped and </w:t>
      </w:r>
      <w:r w:rsidRPr="000133B0">
        <w:rPr>
          <w:u w:val="single"/>
        </w:rPr>
        <w:t>all the world may become guilty before God</w:t>
      </w:r>
      <w:r w:rsidRPr="000133B0">
        <w:t xml:space="preserve">. </w:t>
      </w:r>
      <w:r w:rsidRPr="000133B0">
        <w:rPr>
          <w:rStyle w:val="MyWordStyleChar"/>
          <w:vertAlign w:val="superscript"/>
          <w:lang w:val="en"/>
        </w:rPr>
        <w:t>20</w:t>
      </w:r>
      <w:r w:rsidRPr="000133B0">
        <w:t>Therefore</w:t>
      </w:r>
      <w:r w:rsidR="001251C0" w:rsidRPr="000133B0">
        <w:t>,</w:t>
      </w:r>
      <w:r w:rsidRPr="000133B0">
        <w:t xml:space="preserve"> by the deeds of the law </w:t>
      </w:r>
      <w:r w:rsidRPr="000133B0">
        <w:rPr>
          <w:u w:val="single"/>
        </w:rPr>
        <w:t>no flesh will be justified</w:t>
      </w:r>
      <w:r w:rsidRPr="000133B0">
        <w:t>…</w:t>
      </w:r>
      <w:r w:rsidRPr="000133B0">
        <w:rPr>
          <w:rStyle w:val="MyWordStyleChar"/>
          <w:vertAlign w:val="superscript"/>
          <w:lang w:val="en"/>
        </w:rPr>
        <w:t>21</w:t>
      </w:r>
      <w:r w:rsidRPr="000133B0">
        <w:t xml:space="preserve">The </w:t>
      </w:r>
      <w:r w:rsidRPr="000133B0">
        <w:rPr>
          <w:u w:val="single"/>
        </w:rPr>
        <w:t>righteousness of God apart from the law is revealed</w:t>
      </w:r>
      <w:r w:rsidRPr="000133B0">
        <w:t xml:space="preserve">… (Rom. 3:10-21) </w:t>
      </w:r>
    </w:p>
    <w:p w14:paraId="6E9C501D" w14:textId="41784F40" w:rsidR="00C47B87" w:rsidRPr="000133B0" w:rsidRDefault="001E0E32" w:rsidP="00C47B87">
      <w:pPr>
        <w:pStyle w:val="Lv1-H"/>
      </w:pPr>
      <w:bookmarkStart w:id="94" w:name="_Hlk52274154"/>
      <w:r w:rsidRPr="000133B0">
        <w:t>Judgment</w:t>
      </w:r>
      <w:r w:rsidR="00C47B87" w:rsidRPr="000133B0">
        <w:t xml:space="preserve"> on Israel</w:t>
      </w:r>
      <w:r w:rsidR="007A1207" w:rsidRPr="000133B0">
        <w:t>’</w:t>
      </w:r>
      <w:r w:rsidR="00C47B87" w:rsidRPr="000133B0">
        <w:t>s persecutors (Ps. 53:4-5)</w:t>
      </w:r>
    </w:p>
    <w:p w14:paraId="7DBA5328" w14:textId="1C6D0CEF" w:rsidR="00C47B87" w:rsidRPr="000133B0" w:rsidRDefault="00C47B87" w:rsidP="00C47B87">
      <w:pPr>
        <w:pStyle w:val="Lv2-J"/>
      </w:pPr>
      <w:bookmarkStart w:id="95" w:name="_Hlk52363926"/>
      <w:bookmarkEnd w:id="94"/>
      <w:r w:rsidRPr="000133B0">
        <w:t xml:space="preserve">David warns the fools of 53:1 who persecute and lay siege to Israel that God will judge them. </w:t>
      </w:r>
      <w:r w:rsidRPr="000133B0">
        <w:br/>
        <w:t xml:space="preserve">He prophesies both a threat of judgment </w:t>
      </w:r>
      <w:r w:rsidR="00FC685C" w:rsidRPr="000133B0">
        <w:t>on</w:t>
      </w:r>
      <w:r w:rsidRPr="000133B0">
        <w:t xml:space="preserve"> the fools </w:t>
      </w:r>
      <w:bookmarkEnd w:id="95"/>
      <w:r w:rsidRPr="000133B0">
        <w:t xml:space="preserve">and a promise of deliverance to Israel. </w:t>
      </w:r>
    </w:p>
    <w:p w14:paraId="701511A6" w14:textId="77777777" w:rsidR="00C47B87" w:rsidRPr="000133B0" w:rsidRDefault="00C47B87" w:rsidP="00C47B87">
      <w:pPr>
        <w:pStyle w:val="Sc2-F"/>
      </w:pPr>
      <w:bookmarkStart w:id="96" w:name="_Hlk52354659"/>
      <w:r w:rsidRPr="000133B0">
        <w:rPr>
          <w:rStyle w:val="MyWordStyleChar"/>
          <w:vertAlign w:val="superscript"/>
          <w:lang w:val="en"/>
        </w:rPr>
        <w:t>4</w:t>
      </w:r>
      <w:r w:rsidRPr="000133B0">
        <w:t xml:space="preserve">Have the workers of iniquity no knowledge, </w:t>
      </w:r>
      <w:r w:rsidRPr="000133B0">
        <w:rPr>
          <w:u w:val="single"/>
        </w:rPr>
        <w:t>who eat up my people</w:t>
      </w:r>
      <w:r w:rsidRPr="000133B0">
        <w:t xml:space="preserve"> </w:t>
      </w:r>
      <w:r w:rsidRPr="000133B0">
        <w:rPr>
          <w:iCs/>
        </w:rPr>
        <w:t>as</w:t>
      </w:r>
      <w:r w:rsidRPr="000133B0">
        <w:t xml:space="preserve"> they eat bread, and do not call upon God? </w:t>
      </w:r>
      <w:r w:rsidRPr="000133B0">
        <w:rPr>
          <w:rStyle w:val="MyWordStyleChar"/>
          <w:vertAlign w:val="superscript"/>
          <w:lang w:val="en"/>
        </w:rPr>
        <w:t>5</w:t>
      </w:r>
      <w:r w:rsidRPr="000133B0">
        <w:rPr>
          <w:u w:val="single"/>
        </w:rPr>
        <w:t>There they are in great fear</w:t>
      </w:r>
      <w:r w:rsidRPr="000133B0">
        <w:t xml:space="preserve"> w</w:t>
      </w:r>
      <w:r w:rsidRPr="000133B0">
        <w:rPr>
          <w:iCs/>
        </w:rPr>
        <w:t>here</w:t>
      </w:r>
      <w:r w:rsidRPr="000133B0">
        <w:t xml:space="preserve"> no fear was, for </w:t>
      </w:r>
      <w:r w:rsidRPr="000133B0">
        <w:rPr>
          <w:u w:val="single"/>
        </w:rPr>
        <w:t>God has scattered the bones of him who encamps against you</w:t>
      </w:r>
      <w:r w:rsidRPr="000133B0">
        <w:t xml:space="preserve">; you have put </w:t>
      </w:r>
      <w:r w:rsidRPr="000133B0">
        <w:rPr>
          <w:iCs/>
        </w:rPr>
        <w:t>them</w:t>
      </w:r>
      <w:r w:rsidRPr="000133B0">
        <w:t xml:space="preserve"> to shame, because God has despised them. (Ps. 53:4-5)</w:t>
      </w:r>
    </w:p>
    <w:bookmarkEnd w:id="96"/>
    <w:p w14:paraId="735311B3" w14:textId="08558A83" w:rsidR="00C47B87" w:rsidRPr="000133B0" w:rsidRDefault="00C47B87" w:rsidP="00C47B87">
      <w:pPr>
        <w:pStyle w:val="Lv2-J"/>
      </w:pPr>
      <w:r w:rsidRPr="000133B0">
        <w:rPr>
          <w:b/>
          <w:bCs/>
          <w:i/>
          <w:iCs/>
        </w:rPr>
        <w:t>The workers of iniquity</w:t>
      </w:r>
      <w:r w:rsidRPr="000133B0">
        <w:t xml:space="preserve">: Have the </w:t>
      </w:r>
      <w:bookmarkStart w:id="97" w:name="_Hlk52354765"/>
      <w:r w:rsidRPr="000133B0">
        <w:t xml:space="preserve">workers of iniquity </w:t>
      </w:r>
      <w:bookmarkEnd w:id="97"/>
      <w:r w:rsidRPr="000133B0">
        <w:t>no knowledge of the reality of God and Hi</w:t>
      </w:r>
      <w:r w:rsidR="00D76AA0" w:rsidRPr="000133B0">
        <w:t>s</w:t>
      </w:r>
      <w:r w:rsidRPr="000133B0">
        <w:t xml:space="preserve"> zeal for His people, </w:t>
      </w:r>
      <w:r w:rsidR="00D76AA0" w:rsidRPr="000133B0">
        <w:t xml:space="preserve">for </w:t>
      </w:r>
      <w:r w:rsidRPr="000133B0">
        <w:t>righteousness</w:t>
      </w:r>
      <w:r w:rsidR="00D76AA0" w:rsidRPr="000133B0">
        <w:t>,</w:t>
      </w:r>
      <w:r w:rsidRPr="000133B0">
        <w:t xml:space="preserve"> and for the promises in His </w:t>
      </w:r>
      <w:r w:rsidR="00D76AA0" w:rsidRPr="000133B0">
        <w:t>W</w:t>
      </w:r>
      <w:r w:rsidRPr="000133B0">
        <w:t>ord?</w:t>
      </w:r>
    </w:p>
    <w:p w14:paraId="54DAFEBB" w14:textId="309AB5E9" w:rsidR="00C47B87" w:rsidRPr="000133B0" w:rsidRDefault="00C47B87" w:rsidP="00C47B87">
      <w:pPr>
        <w:pStyle w:val="Lv2-J"/>
      </w:pPr>
      <w:r w:rsidRPr="000133B0">
        <w:rPr>
          <w:b/>
          <w:bCs/>
          <w:i/>
          <w:iCs/>
        </w:rPr>
        <w:t>They eat up my people as they eat bread</w:t>
      </w:r>
      <w:r w:rsidRPr="000133B0">
        <w:t>: These wicked fools will seek to destroy Israel</w:t>
      </w:r>
      <w:r w:rsidR="003C4FBD" w:rsidRPr="000133B0">
        <w:t>.</w:t>
      </w:r>
    </w:p>
    <w:p w14:paraId="706B2BC4" w14:textId="77777777" w:rsidR="00C47B87" w:rsidRPr="000133B0" w:rsidRDefault="00C47B87" w:rsidP="00C47B87">
      <w:pPr>
        <w:pStyle w:val="Lv2-J"/>
      </w:pPr>
      <w:r w:rsidRPr="000133B0">
        <w:rPr>
          <w:b/>
          <w:bCs/>
          <w:i/>
          <w:iCs/>
        </w:rPr>
        <w:t>Encamps against Israel</w:t>
      </w:r>
      <w:r w:rsidRPr="000133B0">
        <w:t xml:space="preserve">: This verse can apply to the time the Assyrian army surrounded Jerusalem in 701 BC and to the end of the age when Israel is attacked and surrounded by hostile nations.  </w:t>
      </w:r>
    </w:p>
    <w:p w14:paraId="5A7AE441" w14:textId="1733CD57" w:rsidR="00C47B87" w:rsidRPr="000133B0" w:rsidRDefault="00C47B87" w:rsidP="00C47B87">
      <w:pPr>
        <w:pStyle w:val="Lv2-J"/>
      </w:pPr>
      <w:r w:rsidRPr="000133B0">
        <w:rPr>
          <w:b/>
          <w:bCs/>
          <w:i/>
          <w:iCs/>
        </w:rPr>
        <w:t>God has scattered the bones of him</w:t>
      </w:r>
      <w:r w:rsidRPr="000133B0">
        <w:t>: God will destroy the nations that attack Israel in the end times</w:t>
      </w:r>
      <w:r w:rsidR="000706BA" w:rsidRPr="000133B0">
        <w:t>.</w:t>
      </w:r>
    </w:p>
    <w:p w14:paraId="37937ABD" w14:textId="77777777" w:rsidR="00C47B87" w:rsidRPr="000133B0" w:rsidRDefault="00C47B87" w:rsidP="00C47B87">
      <w:pPr>
        <w:pStyle w:val="Sc2-F"/>
      </w:pPr>
      <w:r w:rsidRPr="000133B0">
        <w:rPr>
          <w:rStyle w:val="MyWordStyleChar"/>
          <w:vertAlign w:val="superscript"/>
          <w:lang w:val="en"/>
        </w:rPr>
        <w:t>9</w:t>
      </w:r>
      <w:r w:rsidRPr="000133B0">
        <w:t xml:space="preserve">…in that day </w:t>
      </w:r>
      <w:r w:rsidRPr="000133B0">
        <w:rPr>
          <w:iCs/>
        </w:rPr>
        <w:t>that</w:t>
      </w:r>
      <w:r w:rsidRPr="000133B0">
        <w:t xml:space="preserve"> I will seek to </w:t>
      </w:r>
      <w:r w:rsidRPr="000133B0">
        <w:rPr>
          <w:u w:val="single"/>
        </w:rPr>
        <w:t>destroy all the nations</w:t>
      </w:r>
      <w:r w:rsidRPr="000133B0">
        <w:t xml:space="preserve"> that come against Jerusalem. (Zech. 12:9) </w:t>
      </w:r>
    </w:p>
    <w:p w14:paraId="2FD8786E" w14:textId="414D106D" w:rsidR="00C47B87" w:rsidRPr="000133B0" w:rsidRDefault="00C47B87" w:rsidP="00C47B87">
      <w:pPr>
        <w:pStyle w:val="Lv2-J"/>
      </w:pPr>
      <w:r w:rsidRPr="000133B0">
        <w:rPr>
          <w:b/>
          <w:bCs/>
          <w:i/>
          <w:iCs/>
        </w:rPr>
        <w:t>There they are in great fear</w:t>
      </w:r>
      <w:r w:rsidRPr="000133B0">
        <w:t>: The armies of the Antichrist will be terrified by the power of Jesus</w:t>
      </w:r>
      <w:r w:rsidR="008F0D55" w:rsidRPr="000133B0">
        <w:t>.</w:t>
      </w:r>
    </w:p>
    <w:p w14:paraId="1E90F0A6" w14:textId="5A95436A" w:rsidR="00C47B87" w:rsidRPr="000133B0" w:rsidRDefault="00C47B87" w:rsidP="00C47B87">
      <w:pPr>
        <w:pStyle w:val="Lv2-J"/>
      </w:pPr>
      <w:r w:rsidRPr="000133B0">
        <w:t>David ends this psalm proclaiming his longing and joy over Israel</w:t>
      </w:r>
      <w:r w:rsidR="007A1207" w:rsidRPr="000133B0">
        <w:t>’</w:t>
      </w:r>
      <w:r w:rsidRPr="000133B0">
        <w:t xml:space="preserve">s certain salvation (53:6).  </w:t>
      </w:r>
    </w:p>
    <w:p w14:paraId="396CDE3B" w14:textId="77777777" w:rsidR="00C47B87" w:rsidRPr="007D05F4" w:rsidRDefault="00C47B87" w:rsidP="00C47B87">
      <w:pPr>
        <w:pStyle w:val="Sc2-F"/>
      </w:pPr>
      <w:bookmarkStart w:id="98" w:name="_Hlk52354797"/>
      <w:bookmarkEnd w:id="82"/>
      <w:r w:rsidRPr="000133B0">
        <w:rPr>
          <w:rStyle w:val="MyWordStyleChar"/>
          <w:vertAlign w:val="superscript"/>
          <w:lang w:val="en"/>
        </w:rPr>
        <w:t>6</w:t>
      </w:r>
      <w:r w:rsidRPr="000133B0">
        <w:t xml:space="preserve">Oh, that the </w:t>
      </w:r>
      <w:r w:rsidRPr="000133B0">
        <w:rPr>
          <w:u w:val="single"/>
        </w:rPr>
        <w:t>salvation of Israel</w:t>
      </w:r>
      <w:r w:rsidRPr="000133B0">
        <w:t xml:space="preserve"> would come out of Zion! When God brings back the captivity of His people, let Jacob </w:t>
      </w:r>
      <w:r w:rsidRPr="000133B0">
        <w:rPr>
          <w:u w:val="single"/>
        </w:rPr>
        <w:t>rejoice</w:t>
      </w:r>
      <w:r w:rsidRPr="000133B0">
        <w:t xml:space="preserve"> </w:t>
      </w:r>
      <w:r w:rsidRPr="000133B0">
        <w:rPr>
          <w:iCs/>
        </w:rPr>
        <w:t>and</w:t>
      </w:r>
      <w:r w:rsidRPr="000133B0">
        <w:t xml:space="preserve"> Israel be </w:t>
      </w:r>
      <w:r w:rsidRPr="000133B0">
        <w:rPr>
          <w:u w:val="single"/>
        </w:rPr>
        <w:t>glad</w:t>
      </w:r>
      <w:r w:rsidRPr="000133B0">
        <w:t xml:space="preserve">. </w:t>
      </w:r>
      <w:bookmarkStart w:id="99" w:name="_Hlk52274624"/>
      <w:r w:rsidRPr="000133B0">
        <w:t>(Ps. 53:6)</w:t>
      </w:r>
      <w:r w:rsidRPr="007D05F4">
        <w:t xml:space="preserve"> </w:t>
      </w:r>
      <w:bookmarkEnd w:id="7"/>
      <w:bookmarkEnd w:id="8"/>
      <w:bookmarkEnd w:id="11"/>
      <w:bookmarkEnd w:id="12"/>
      <w:bookmarkEnd w:id="22"/>
      <w:bookmarkEnd w:id="23"/>
      <w:bookmarkEnd w:id="24"/>
      <w:bookmarkEnd w:id="27"/>
      <w:bookmarkEnd w:id="33"/>
      <w:bookmarkEnd w:id="36"/>
      <w:bookmarkEnd w:id="37"/>
      <w:bookmarkEnd w:id="40"/>
      <w:bookmarkEnd w:id="80"/>
      <w:bookmarkEnd w:id="81"/>
      <w:bookmarkEnd w:id="83"/>
      <w:bookmarkEnd w:id="84"/>
      <w:bookmarkEnd w:id="98"/>
      <w:bookmarkEnd w:id="99"/>
    </w:p>
    <w:sectPr w:rsidR="00C47B87" w:rsidRPr="007D05F4"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759AD" w14:textId="77777777" w:rsidR="00BD7205" w:rsidRDefault="00BD7205">
      <w:r>
        <w:separator/>
      </w:r>
    </w:p>
  </w:endnote>
  <w:endnote w:type="continuationSeparator" w:id="0">
    <w:p w14:paraId="7662718C" w14:textId="77777777" w:rsidR="00BD7205" w:rsidRDefault="00BD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C4549A" w:rsidRPr="0071123D" w:rsidRDefault="00C4549A"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C4549A" w:rsidRPr="0071123D" w:rsidRDefault="00C4549A"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9C7A" w14:textId="77777777" w:rsidR="00BD7205" w:rsidRDefault="00BD7205">
      <w:r>
        <w:separator/>
      </w:r>
    </w:p>
  </w:footnote>
  <w:footnote w:type="continuationSeparator" w:id="0">
    <w:p w14:paraId="40B70BFB" w14:textId="77777777" w:rsidR="00BD7205" w:rsidRDefault="00BD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C4549A" w:rsidRDefault="00C4549A">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C4549A" w:rsidRDefault="00C4549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7DD4C595" w:rsidR="00C4549A" w:rsidRPr="0071123D" w:rsidRDefault="00C4549A" w:rsidP="006D26A6">
    <w:pPr>
      <w:pBdr>
        <w:bottom w:val="single" w:sz="4" w:space="1" w:color="auto"/>
      </w:pBdr>
      <w:tabs>
        <w:tab w:val="right" w:pos="10800"/>
      </w:tabs>
      <w:rPr>
        <w:b/>
        <w:i/>
        <w:sz w:val="20"/>
      </w:rPr>
    </w:pPr>
    <w:r w:rsidRPr="0071123D">
      <w:rPr>
        <w:b/>
        <w:i/>
        <w:smallCaps/>
      </w:rPr>
      <w:t>Module #</w:t>
    </w:r>
    <w:r>
      <w:rPr>
        <w:b/>
        <w:i/>
        <w:smallCaps/>
      </w:rPr>
      <w:t>6</w:t>
    </w:r>
    <w:r w:rsidRPr="0071123D">
      <w:rPr>
        <w:b/>
        <w:i/>
        <w:smallCaps/>
      </w:rPr>
      <w:t>–</w:t>
    </w:r>
    <w:r>
      <w:rPr>
        <w:b/>
        <w:i/>
        <w:smallCaps/>
      </w:rPr>
      <w:t xml:space="preserve">The </w:t>
    </w:r>
    <w:r w:rsidRPr="0071123D">
      <w:rPr>
        <w:b/>
        <w:i/>
        <w:smallCaps/>
      </w:rPr>
      <w:t xml:space="preserve">Forerunner Message </w:t>
    </w:r>
    <w:r>
      <w:rPr>
        <w:b/>
        <w:i/>
        <w:smallCaps/>
      </w:rPr>
      <w:t xml:space="preserve">from Genesis </w:t>
    </w:r>
    <w:r w:rsidRPr="00F24C9B">
      <w:rPr>
        <w:b/>
        <w:i/>
        <w:smallCaps/>
      </w:rPr>
      <w:t xml:space="preserve">to </w:t>
    </w:r>
    <w:r>
      <w:rPr>
        <w:b/>
        <w:i/>
        <w:smallCaps/>
      </w:rPr>
      <w:t>psalms</w:t>
    </w:r>
    <w:r w:rsidRPr="0071123D">
      <w:rPr>
        <w:b/>
        <w:i/>
        <w:smallCaps/>
      </w:rPr>
      <w:t xml:space="preserve">– </w:t>
    </w:r>
    <w:r w:rsidRPr="0071123D">
      <w:rPr>
        <w:b/>
        <w:i/>
        <w:smallCaps/>
        <w:sz w:val="20"/>
      </w:rPr>
      <w:t>Mike Bickle</w:t>
    </w:r>
    <w:r w:rsidRPr="0071123D">
      <w:rPr>
        <w:b/>
        <w:i/>
      </w:rPr>
      <w:br/>
    </w:r>
    <w:r w:rsidRPr="0071123D">
      <w:rPr>
        <w:b/>
        <w:i/>
        <w:sz w:val="20"/>
      </w:rPr>
      <w:t xml:space="preserve">Session </w:t>
    </w:r>
    <w:r>
      <w:rPr>
        <w:b/>
        <w:i/>
        <w:sz w:val="20"/>
      </w:rPr>
      <w:t>8</w:t>
    </w:r>
    <w:r w:rsidRPr="0071123D">
      <w:rPr>
        <w:b/>
        <w:i/>
        <w:sz w:val="20"/>
      </w:rPr>
      <w:t xml:space="preserve"> The Forerunner Message in </w:t>
    </w:r>
    <w:r w:rsidRPr="001C7EBF">
      <w:rPr>
        <w:b/>
        <w:i/>
        <w:sz w:val="20"/>
      </w:rPr>
      <w:t>Psalm</w:t>
    </w:r>
    <w:r>
      <w:rPr>
        <w:b/>
        <w:i/>
        <w:sz w:val="20"/>
      </w:rPr>
      <w:t>s 50 and 53</w:t>
    </w:r>
    <w:r>
      <w:rPr>
        <w:b/>
        <w:i/>
        <w:sz w:val="20"/>
      </w:rPr>
      <w:tab/>
    </w:r>
    <w:proofErr w:type="gramStart"/>
    <w:r w:rsidRPr="0071123D">
      <w:rPr>
        <w:b/>
        <w:i/>
        <w:smallCaps/>
        <w:sz w:val="20"/>
      </w:rPr>
      <w:t>Page</w:t>
    </w:r>
    <w:proofErr w:type="gramEnd"/>
    <w:r w:rsidRPr="0071123D">
      <w:rPr>
        <w:b/>
        <w:i/>
        <w:smallCaps/>
        <w:sz w:val="20"/>
      </w:rPr>
      <w:t xml:space="preserv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10</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485BBE6" w:rsidR="00C4549A" w:rsidRPr="0071123D" w:rsidRDefault="00C4549A"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100" w:name="OLE_LINK13"/>
    <w:bookmarkStart w:id="101" w:name="_Hlk29375781"/>
    <w:r w:rsidRPr="0071123D">
      <w:rPr>
        <w:b/>
        <w:i/>
        <w:smallCaps/>
      </w:rPr>
      <w:t>Module #</w:t>
    </w:r>
    <w:r>
      <w:rPr>
        <w:b/>
        <w:i/>
        <w:smallCaps/>
      </w:rPr>
      <w:t>6</w:t>
    </w:r>
    <w:r w:rsidRPr="0071123D">
      <w:rPr>
        <w:b/>
        <w:i/>
        <w:smallCaps/>
      </w:rPr>
      <w:t>–</w:t>
    </w:r>
    <w:bookmarkStart w:id="102" w:name="_Hlk16438648"/>
    <w:bookmarkStart w:id="103" w:name="OLE_LINK3"/>
    <w:r w:rsidRPr="0071123D">
      <w:rPr>
        <w:b/>
        <w:i/>
        <w:smallCaps/>
      </w:rPr>
      <w:t xml:space="preserve">Forerunner Study Group: The Forerunner Message </w:t>
    </w:r>
    <w:r>
      <w:rPr>
        <w:b/>
        <w:i/>
        <w:smallCaps/>
      </w:rPr>
      <w:t xml:space="preserve">From Genesis to Psalms </w:t>
    </w:r>
    <w:bookmarkEnd w:id="100"/>
    <w:bookmarkEnd w:id="101"/>
    <w:bookmarkEnd w:id="102"/>
    <w:bookmarkEnd w:id="1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38673D3"/>
    <w:multiLevelType w:val="multilevel"/>
    <w:tmpl w:val="6FF6B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C1829B7"/>
    <w:multiLevelType w:val="multilevel"/>
    <w:tmpl w:val="2382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65373EB7"/>
    <w:multiLevelType w:val="hybridMultilevel"/>
    <w:tmpl w:val="B03A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15"/>
  </w:num>
  <w:num w:numId="18">
    <w:abstractNumId w:val="11"/>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6"/>
  </w:num>
  <w:num w:numId="36">
    <w:abstractNumId w:val="2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8C"/>
    <w:rsid w:val="000025E9"/>
    <w:rsid w:val="00002605"/>
    <w:rsid w:val="00002621"/>
    <w:rsid w:val="00002F40"/>
    <w:rsid w:val="00003382"/>
    <w:rsid w:val="0000387B"/>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9F6"/>
    <w:rsid w:val="00010CB3"/>
    <w:rsid w:val="00010CB5"/>
    <w:rsid w:val="00011336"/>
    <w:rsid w:val="00011368"/>
    <w:rsid w:val="000114D4"/>
    <w:rsid w:val="0001160F"/>
    <w:rsid w:val="000116AF"/>
    <w:rsid w:val="00011769"/>
    <w:rsid w:val="000119FF"/>
    <w:rsid w:val="0001200A"/>
    <w:rsid w:val="00012159"/>
    <w:rsid w:val="0001259C"/>
    <w:rsid w:val="000125FC"/>
    <w:rsid w:val="00012AF8"/>
    <w:rsid w:val="000130B9"/>
    <w:rsid w:val="00013216"/>
    <w:rsid w:val="000133B0"/>
    <w:rsid w:val="00013CFD"/>
    <w:rsid w:val="00014016"/>
    <w:rsid w:val="000151F1"/>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00"/>
    <w:rsid w:val="000207A2"/>
    <w:rsid w:val="00020A22"/>
    <w:rsid w:val="00020E54"/>
    <w:rsid w:val="00020F76"/>
    <w:rsid w:val="00021862"/>
    <w:rsid w:val="00021E37"/>
    <w:rsid w:val="00022310"/>
    <w:rsid w:val="0002253D"/>
    <w:rsid w:val="00022B1D"/>
    <w:rsid w:val="00022FD2"/>
    <w:rsid w:val="000230FA"/>
    <w:rsid w:val="00023284"/>
    <w:rsid w:val="00023361"/>
    <w:rsid w:val="00024391"/>
    <w:rsid w:val="000246A1"/>
    <w:rsid w:val="000248C2"/>
    <w:rsid w:val="00024C7D"/>
    <w:rsid w:val="0002517C"/>
    <w:rsid w:val="00025C42"/>
    <w:rsid w:val="000266AF"/>
    <w:rsid w:val="00026755"/>
    <w:rsid w:val="000268E3"/>
    <w:rsid w:val="00027421"/>
    <w:rsid w:val="00027AF5"/>
    <w:rsid w:val="00027D7E"/>
    <w:rsid w:val="0003060B"/>
    <w:rsid w:val="00030734"/>
    <w:rsid w:val="00030A99"/>
    <w:rsid w:val="00030C3C"/>
    <w:rsid w:val="00031015"/>
    <w:rsid w:val="000317B8"/>
    <w:rsid w:val="000318A7"/>
    <w:rsid w:val="00031EC9"/>
    <w:rsid w:val="00031F7C"/>
    <w:rsid w:val="00032382"/>
    <w:rsid w:val="000326F6"/>
    <w:rsid w:val="00034083"/>
    <w:rsid w:val="000346A6"/>
    <w:rsid w:val="00034A00"/>
    <w:rsid w:val="00034B97"/>
    <w:rsid w:val="00034DCD"/>
    <w:rsid w:val="0003504A"/>
    <w:rsid w:val="0003551D"/>
    <w:rsid w:val="00035973"/>
    <w:rsid w:val="00036102"/>
    <w:rsid w:val="00036C41"/>
    <w:rsid w:val="00036EA0"/>
    <w:rsid w:val="00036F3C"/>
    <w:rsid w:val="00037972"/>
    <w:rsid w:val="00040030"/>
    <w:rsid w:val="000405F5"/>
    <w:rsid w:val="0004087B"/>
    <w:rsid w:val="000408AF"/>
    <w:rsid w:val="00040B09"/>
    <w:rsid w:val="00040C36"/>
    <w:rsid w:val="000413EB"/>
    <w:rsid w:val="000414FB"/>
    <w:rsid w:val="00041868"/>
    <w:rsid w:val="0004198B"/>
    <w:rsid w:val="00041A01"/>
    <w:rsid w:val="00041A8E"/>
    <w:rsid w:val="00042024"/>
    <w:rsid w:val="0004267F"/>
    <w:rsid w:val="00042787"/>
    <w:rsid w:val="00042828"/>
    <w:rsid w:val="00042898"/>
    <w:rsid w:val="00042B5B"/>
    <w:rsid w:val="00042C95"/>
    <w:rsid w:val="00042FEF"/>
    <w:rsid w:val="00043474"/>
    <w:rsid w:val="000437B5"/>
    <w:rsid w:val="00044007"/>
    <w:rsid w:val="00044206"/>
    <w:rsid w:val="000444CF"/>
    <w:rsid w:val="00044702"/>
    <w:rsid w:val="00044845"/>
    <w:rsid w:val="00044CF3"/>
    <w:rsid w:val="0004500D"/>
    <w:rsid w:val="000451A1"/>
    <w:rsid w:val="0004547A"/>
    <w:rsid w:val="000454C1"/>
    <w:rsid w:val="00045864"/>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0E"/>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0983"/>
    <w:rsid w:val="0006183F"/>
    <w:rsid w:val="000620F9"/>
    <w:rsid w:val="00062165"/>
    <w:rsid w:val="0006281D"/>
    <w:rsid w:val="0006284A"/>
    <w:rsid w:val="00062AD1"/>
    <w:rsid w:val="00062ED0"/>
    <w:rsid w:val="00063051"/>
    <w:rsid w:val="00063493"/>
    <w:rsid w:val="000636FB"/>
    <w:rsid w:val="0006383B"/>
    <w:rsid w:val="00063A98"/>
    <w:rsid w:val="00064965"/>
    <w:rsid w:val="00064C61"/>
    <w:rsid w:val="00064C8D"/>
    <w:rsid w:val="000657BA"/>
    <w:rsid w:val="00065BD8"/>
    <w:rsid w:val="00066079"/>
    <w:rsid w:val="00066A66"/>
    <w:rsid w:val="00066BB1"/>
    <w:rsid w:val="00066EBB"/>
    <w:rsid w:val="000671A8"/>
    <w:rsid w:val="00067599"/>
    <w:rsid w:val="00067E8B"/>
    <w:rsid w:val="00067F20"/>
    <w:rsid w:val="000704A7"/>
    <w:rsid w:val="000706A2"/>
    <w:rsid w:val="000706BA"/>
    <w:rsid w:val="000706F0"/>
    <w:rsid w:val="0007073D"/>
    <w:rsid w:val="000724DE"/>
    <w:rsid w:val="00072544"/>
    <w:rsid w:val="0007292B"/>
    <w:rsid w:val="00072972"/>
    <w:rsid w:val="00072B29"/>
    <w:rsid w:val="00072CB9"/>
    <w:rsid w:val="000732BA"/>
    <w:rsid w:val="00073EDE"/>
    <w:rsid w:val="00074647"/>
    <w:rsid w:val="000746A8"/>
    <w:rsid w:val="00074E2D"/>
    <w:rsid w:val="00074EE1"/>
    <w:rsid w:val="00075476"/>
    <w:rsid w:val="000756F2"/>
    <w:rsid w:val="0007580E"/>
    <w:rsid w:val="000763BF"/>
    <w:rsid w:val="000768EC"/>
    <w:rsid w:val="00076AC2"/>
    <w:rsid w:val="00076B42"/>
    <w:rsid w:val="0007713C"/>
    <w:rsid w:val="0007744B"/>
    <w:rsid w:val="0007758B"/>
    <w:rsid w:val="00077A0B"/>
    <w:rsid w:val="00080273"/>
    <w:rsid w:val="000808DC"/>
    <w:rsid w:val="00080A83"/>
    <w:rsid w:val="00080BC7"/>
    <w:rsid w:val="00080E9A"/>
    <w:rsid w:val="00080FDB"/>
    <w:rsid w:val="00081168"/>
    <w:rsid w:val="000819CC"/>
    <w:rsid w:val="000824F7"/>
    <w:rsid w:val="0008278D"/>
    <w:rsid w:val="000829DE"/>
    <w:rsid w:val="00082A8A"/>
    <w:rsid w:val="00082DEC"/>
    <w:rsid w:val="00082E8D"/>
    <w:rsid w:val="0008318E"/>
    <w:rsid w:val="00083C60"/>
    <w:rsid w:val="00083E03"/>
    <w:rsid w:val="000841EC"/>
    <w:rsid w:val="00084345"/>
    <w:rsid w:val="000845E0"/>
    <w:rsid w:val="000846AD"/>
    <w:rsid w:val="00084E29"/>
    <w:rsid w:val="00085008"/>
    <w:rsid w:val="00085160"/>
    <w:rsid w:val="000854E2"/>
    <w:rsid w:val="000859B4"/>
    <w:rsid w:val="00085F30"/>
    <w:rsid w:val="000863B5"/>
    <w:rsid w:val="00086496"/>
    <w:rsid w:val="00086735"/>
    <w:rsid w:val="00086B10"/>
    <w:rsid w:val="00086B6B"/>
    <w:rsid w:val="00086C38"/>
    <w:rsid w:val="00086D51"/>
    <w:rsid w:val="00086D98"/>
    <w:rsid w:val="00086F0A"/>
    <w:rsid w:val="00086FAC"/>
    <w:rsid w:val="000871F0"/>
    <w:rsid w:val="000874DA"/>
    <w:rsid w:val="000878A6"/>
    <w:rsid w:val="00087F4B"/>
    <w:rsid w:val="000905AA"/>
    <w:rsid w:val="00090803"/>
    <w:rsid w:val="00090947"/>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97C81"/>
    <w:rsid w:val="000A01B9"/>
    <w:rsid w:val="000A0427"/>
    <w:rsid w:val="000A10FF"/>
    <w:rsid w:val="000A1437"/>
    <w:rsid w:val="000A16F1"/>
    <w:rsid w:val="000A16F4"/>
    <w:rsid w:val="000A1A00"/>
    <w:rsid w:val="000A1F75"/>
    <w:rsid w:val="000A233C"/>
    <w:rsid w:val="000A2657"/>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682"/>
    <w:rsid w:val="000A678F"/>
    <w:rsid w:val="000A6A4A"/>
    <w:rsid w:val="000A6DC7"/>
    <w:rsid w:val="000A6EB2"/>
    <w:rsid w:val="000A7060"/>
    <w:rsid w:val="000A7292"/>
    <w:rsid w:val="000A74E9"/>
    <w:rsid w:val="000A7D5B"/>
    <w:rsid w:val="000A7E1C"/>
    <w:rsid w:val="000A7F2B"/>
    <w:rsid w:val="000B1A80"/>
    <w:rsid w:val="000B1CAF"/>
    <w:rsid w:val="000B1F0C"/>
    <w:rsid w:val="000B24A1"/>
    <w:rsid w:val="000B2807"/>
    <w:rsid w:val="000B2AAF"/>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3E"/>
    <w:rsid w:val="000C1AF2"/>
    <w:rsid w:val="000C1D3E"/>
    <w:rsid w:val="000C1F13"/>
    <w:rsid w:val="000C20EF"/>
    <w:rsid w:val="000C2527"/>
    <w:rsid w:val="000C27DA"/>
    <w:rsid w:val="000C2B63"/>
    <w:rsid w:val="000C2C2F"/>
    <w:rsid w:val="000C2DE5"/>
    <w:rsid w:val="000C2EE1"/>
    <w:rsid w:val="000C341D"/>
    <w:rsid w:val="000C360F"/>
    <w:rsid w:val="000C38EB"/>
    <w:rsid w:val="000C3E59"/>
    <w:rsid w:val="000C4636"/>
    <w:rsid w:val="000C4A66"/>
    <w:rsid w:val="000C4BAD"/>
    <w:rsid w:val="000C516A"/>
    <w:rsid w:val="000C543F"/>
    <w:rsid w:val="000C56D0"/>
    <w:rsid w:val="000C56F1"/>
    <w:rsid w:val="000C583E"/>
    <w:rsid w:val="000C5BC7"/>
    <w:rsid w:val="000C6025"/>
    <w:rsid w:val="000C6073"/>
    <w:rsid w:val="000C6317"/>
    <w:rsid w:val="000C70AC"/>
    <w:rsid w:val="000C755C"/>
    <w:rsid w:val="000C79F7"/>
    <w:rsid w:val="000C7CDF"/>
    <w:rsid w:val="000C7D09"/>
    <w:rsid w:val="000D0126"/>
    <w:rsid w:val="000D014A"/>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3D72"/>
    <w:rsid w:val="000D4486"/>
    <w:rsid w:val="000D466A"/>
    <w:rsid w:val="000D47EC"/>
    <w:rsid w:val="000D494E"/>
    <w:rsid w:val="000D4E7C"/>
    <w:rsid w:val="000D54B3"/>
    <w:rsid w:val="000D54FD"/>
    <w:rsid w:val="000D5779"/>
    <w:rsid w:val="000D58EC"/>
    <w:rsid w:val="000D5BF7"/>
    <w:rsid w:val="000D5DAB"/>
    <w:rsid w:val="000D60DD"/>
    <w:rsid w:val="000D67DC"/>
    <w:rsid w:val="000D6A9C"/>
    <w:rsid w:val="000D6EA5"/>
    <w:rsid w:val="000D756A"/>
    <w:rsid w:val="000D76BD"/>
    <w:rsid w:val="000D76FB"/>
    <w:rsid w:val="000E1040"/>
    <w:rsid w:val="000E10A1"/>
    <w:rsid w:val="000E1435"/>
    <w:rsid w:val="000E182D"/>
    <w:rsid w:val="000E1B5C"/>
    <w:rsid w:val="000E1C09"/>
    <w:rsid w:val="000E2571"/>
    <w:rsid w:val="000E264E"/>
    <w:rsid w:val="000E2950"/>
    <w:rsid w:val="000E2E0C"/>
    <w:rsid w:val="000E2EE4"/>
    <w:rsid w:val="000E34EA"/>
    <w:rsid w:val="000E395A"/>
    <w:rsid w:val="000E3B3B"/>
    <w:rsid w:val="000E3FA5"/>
    <w:rsid w:val="000E4043"/>
    <w:rsid w:val="000E40BF"/>
    <w:rsid w:val="000E414C"/>
    <w:rsid w:val="000E4399"/>
    <w:rsid w:val="000E4514"/>
    <w:rsid w:val="000E48F2"/>
    <w:rsid w:val="000E52BF"/>
    <w:rsid w:val="000E549F"/>
    <w:rsid w:val="000E57CA"/>
    <w:rsid w:val="000E61E4"/>
    <w:rsid w:val="000E6427"/>
    <w:rsid w:val="000E64B8"/>
    <w:rsid w:val="000E6FEC"/>
    <w:rsid w:val="000E7147"/>
    <w:rsid w:val="000E7BBE"/>
    <w:rsid w:val="000E7E6F"/>
    <w:rsid w:val="000E7FC2"/>
    <w:rsid w:val="000F03E7"/>
    <w:rsid w:val="000F157C"/>
    <w:rsid w:val="000F17FB"/>
    <w:rsid w:val="000F2031"/>
    <w:rsid w:val="000F285A"/>
    <w:rsid w:val="000F2998"/>
    <w:rsid w:val="000F2B92"/>
    <w:rsid w:val="000F2D4B"/>
    <w:rsid w:val="000F301C"/>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0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0F01"/>
    <w:rsid w:val="00111668"/>
    <w:rsid w:val="00111FDF"/>
    <w:rsid w:val="001123CC"/>
    <w:rsid w:val="00112B19"/>
    <w:rsid w:val="00112F83"/>
    <w:rsid w:val="001137CB"/>
    <w:rsid w:val="00114337"/>
    <w:rsid w:val="00114776"/>
    <w:rsid w:val="00114819"/>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614"/>
    <w:rsid w:val="00124732"/>
    <w:rsid w:val="00124AB6"/>
    <w:rsid w:val="00125164"/>
    <w:rsid w:val="001251C0"/>
    <w:rsid w:val="00125571"/>
    <w:rsid w:val="001255B6"/>
    <w:rsid w:val="0012569A"/>
    <w:rsid w:val="00125BF8"/>
    <w:rsid w:val="0012623C"/>
    <w:rsid w:val="001267D3"/>
    <w:rsid w:val="00126806"/>
    <w:rsid w:val="00126B8F"/>
    <w:rsid w:val="00126F7D"/>
    <w:rsid w:val="001270CE"/>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E9E"/>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37CB8"/>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CDE"/>
    <w:rsid w:val="00143F6E"/>
    <w:rsid w:val="00144A65"/>
    <w:rsid w:val="001450B9"/>
    <w:rsid w:val="001463E2"/>
    <w:rsid w:val="0014681B"/>
    <w:rsid w:val="00146BDD"/>
    <w:rsid w:val="00146EAC"/>
    <w:rsid w:val="001470EA"/>
    <w:rsid w:val="00147133"/>
    <w:rsid w:val="0014752E"/>
    <w:rsid w:val="00147C42"/>
    <w:rsid w:val="00147FCA"/>
    <w:rsid w:val="00150160"/>
    <w:rsid w:val="0015062E"/>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7F4"/>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AB7"/>
    <w:rsid w:val="00161E4A"/>
    <w:rsid w:val="00161F8F"/>
    <w:rsid w:val="0016251B"/>
    <w:rsid w:val="00162E68"/>
    <w:rsid w:val="00162F14"/>
    <w:rsid w:val="00163078"/>
    <w:rsid w:val="00163703"/>
    <w:rsid w:val="00163801"/>
    <w:rsid w:val="001644CD"/>
    <w:rsid w:val="001644F0"/>
    <w:rsid w:val="00164AA3"/>
    <w:rsid w:val="00164FB3"/>
    <w:rsid w:val="00165342"/>
    <w:rsid w:val="00165580"/>
    <w:rsid w:val="001657EC"/>
    <w:rsid w:val="00165A56"/>
    <w:rsid w:val="00165A92"/>
    <w:rsid w:val="00165AD9"/>
    <w:rsid w:val="001664D1"/>
    <w:rsid w:val="00166861"/>
    <w:rsid w:val="00167038"/>
    <w:rsid w:val="00167310"/>
    <w:rsid w:val="001675C3"/>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644F"/>
    <w:rsid w:val="001771CF"/>
    <w:rsid w:val="0017766E"/>
    <w:rsid w:val="00180D24"/>
    <w:rsid w:val="001810A4"/>
    <w:rsid w:val="00181112"/>
    <w:rsid w:val="001811CF"/>
    <w:rsid w:val="0018146E"/>
    <w:rsid w:val="001814EE"/>
    <w:rsid w:val="0018163F"/>
    <w:rsid w:val="001816CB"/>
    <w:rsid w:val="00181766"/>
    <w:rsid w:val="00181BF4"/>
    <w:rsid w:val="00181C3C"/>
    <w:rsid w:val="00181C5B"/>
    <w:rsid w:val="001823D7"/>
    <w:rsid w:val="00182492"/>
    <w:rsid w:val="0018275C"/>
    <w:rsid w:val="00182EDF"/>
    <w:rsid w:val="001831F5"/>
    <w:rsid w:val="00183215"/>
    <w:rsid w:val="001832DA"/>
    <w:rsid w:val="00183981"/>
    <w:rsid w:val="00183C84"/>
    <w:rsid w:val="00183C8D"/>
    <w:rsid w:val="0018415A"/>
    <w:rsid w:val="00184573"/>
    <w:rsid w:val="00184662"/>
    <w:rsid w:val="00184709"/>
    <w:rsid w:val="0018479D"/>
    <w:rsid w:val="00184999"/>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2DA7"/>
    <w:rsid w:val="001A33B6"/>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156"/>
    <w:rsid w:val="001B1242"/>
    <w:rsid w:val="001B12FA"/>
    <w:rsid w:val="001B13A3"/>
    <w:rsid w:val="001B152C"/>
    <w:rsid w:val="001B1568"/>
    <w:rsid w:val="001B1D5B"/>
    <w:rsid w:val="001B2055"/>
    <w:rsid w:val="001B2123"/>
    <w:rsid w:val="001B24B4"/>
    <w:rsid w:val="001B2B19"/>
    <w:rsid w:val="001B3A65"/>
    <w:rsid w:val="001B4193"/>
    <w:rsid w:val="001B4499"/>
    <w:rsid w:val="001B44D2"/>
    <w:rsid w:val="001B4621"/>
    <w:rsid w:val="001B4638"/>
    <w:rsid w:val="001B473C"/>
    <w:rsid w:val="001B48E7"/>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9A"/>
    <w:rsid w:val="001C3CE3"/>
    <w:rsid w:val="001C41A8"/>
    <w:rsid w:val="001C4746"/>
    <w:rsid w:val="001C4B13"/>
    <w:rsid w:val="001C5BBE"/>
    <w:rsid w:val="001C64EF"/>
    <w:rsid w:val="001C65F5"/>
    <w:rsid w:val="001C6625"/>
    <w:rsid w:val="001C6751"/>
    <w:rsid w:val="001C6ED5"/>
    <w:rsid w:val="001C6F6E"/>
    <w:rsid w:val="001C71AC"/>
    <w:rsid w:val="001C738B"/>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3D"/>
    <w:rsid w:val="001D48F3"/>
    <w:rsid w:val="001D4A19"/>
    <w:rsid w:val="001D4DB8"/>
    <w:rsid w:val="001D5028"/>
    <w:rsid w:val="001D580C"/>
    <w:rsid w:val="001D5919"/>
    <w:rsid w:val="001D618C"/>
    <w:rsid w:val="001D6787"/>
    <w:rsid w:val="001D6A17"/>
    <w:rsid w:val="001D6A35"/>
    <w:rsid w:val="001D6D8E"/>
    <w:rsid w:val="001D6E18"/>
    <w:rsid w:val="001D6EC6"/>
    <w:rsid w:val="001D6F3B"/>
    <w:rsid w:val="001D7555"/>
    <w:rsid w:val="001D76CD"/>
    <w:rsid w:val="001D797B"/>
    <w:rsid w:val="001D7EFD"/>
    <w:rsid w:val="001E0471"/>
    <w:rsid w:val="001E051E"/>
    <w:rsid w:val="001E082A"/>
    <w:rsid w:val="001E086A"/>
    <w:rsid w:val="001E0A2A"/>
    <w:rsid w:val="001E0E32"/>
    <w:rsid w:val="001E11BD"/>
    <w:rsid w:val="001E131C"/>
    <w:rsid w:val="001E176A"/>
    <w:rsid w:val="001E19BC"/>
    <w:rsid w:val="001E1A89"/>
    <w:rsid w:val="001E1EBC"/>
    <w:rsid w:val="001E1F8F"/>
    <w:rsid w:val="001E2151"/>
    <w:rsid w:val="001E2694"/>
    <w:rsid w:val="001E2DFC"/>
    <w:rsid w:val="001E30CC"/>
    <w:rsid w:val="001E35AB"/>
    <w:rsid w:val="001E3D9C"/>
    <w:rsid w:val="001E4025"/>
    <w:rsid w:val="001E40F5"/>
    <w:rsid w:val="001E467F"/>
    <w:rsid w:val="001E47B9"/>
    <w:rsid w:val="001E4AA3"/>
    <w:rsid w:val="001E4BC8"/>
    <w:rsid w:val="001E4D03"/>
    <w:rsid w:val="001E4FB8"/>
    <w:rsid w:val="001E5C33"/>
    <w:rsid w:val="001E62B3"/>
    <w:rsid w:val="001E6728"/>
    <w:rsid w:val="001E67FB"/>
    <w:rsid w:val="001E6FE4"/>
    <w:rsid w:val="001E70C2"/>
    <w:rsid w:val="001E748F"/>
    <w:rsid w:val="001E7C94"/>
    <w:rsid w:val="001E7E11"/>
    <w:rsid w:val="001F00EC"/>
    <w:rsid w:val="001F0424"/>
    <w:rsid w:val="001F0547"/>
    <w:rsid w:val="001F07B8"/>
    <w:rsid w:val="001F0B5B"/>
    <w:rsid w:val="001F1A0E"/>
    <w:rsid w:val="001F1AB4"/>
    <w:rsid w:val="001F1CAE"/>
    <w:rsid w:val="001F1CFA"/>
    <w:rsid w:val="001F25A6"/>
    <w:rsid w:val="001F25D7"/>
    <w:rsid w:val="001F32B8"/>
    <w:rsid w:val="001F341C"/>
    <w:rsid w:val="001F3920"/>
    <w:rsid w:val="001F3935"/>
    <w:rsid w:val="001F3EE2"/>
    <w:rsid w:val="001F4558"/>
    <w:rsid w:val="001F477A"/>
    <w:rsid w:val="001F4B87"/>
    <w:rsid w:val="001F4B8F"/>
    <w:rsid w:val="001F4EB3"/>
    <w:rsid w:val="001F4FFC"/>
    <w:rsid w:val="001F64DC"/>
    <w:rsid w:val="001F6979"/>
    <w:rsid w:val="001F6A9D"/>
    <w:rsid w:val="001F6CE2"/>
    <w:rsid w:val="001F6DE5"/>
    <w:rsid w:val="001F7464"/>
    <w:rsid w:val="001F799B"/>
    <w:rsid w:val="001F7BC2"/>
    <w:rsid w:val="001F7D65"/>
    <w:rsid w:val="001F7E9C"/>
    <w:rsid w:val="002007CD"/>
    <w:rsid w:val="00200D65"/>
    <w:rsid w:val="00200E14"/>
    <w:rsid w:val="00201117"/>
    <w:rsid w:val="00201123"/>
    <w:rsid w:val="0020180C"/>
    <w:rsid w:val="00201825"/>
    <w:rsid w:val="00201E37"/>
    <w:rsid w:val="00201F8F"/>
    <w:rsid w:val="002022B0"/>
    <w:rsid w:val="0020251B"/>
    <w:rsid w:val="00202E21"/>
    <w:rsid w:val="00203522"/>
    <w:rsid w:val="00203748"/>
    <w:rsid w:val="00203976"/>
    <w:rsid w:val="00203E89"/>
    <w:rsid w:val="002043C6"/>
    <w:rsid w:val="002044F9"/>
    <w:rsid w:val="0020457C"/>
    <w:rsid w:val="0020498D"/>
    <w:rsid w:val="00204A59"/>
    <w:rsid w:val="00204B0B"/>
    <w:rsid w:val="0020510D"/>
    <w:rsid w:val="00205246"/>
    <w:rsid w:val="002052CB"/>
    <w:rsid w:val="00205941"/>
    <w:rsid w:val="00205BDC"/>
    <w:rsid w:val="00205C43"/>
    <w:rsid w:val="00206360"/>
    <w:rsid w:val="002065B2"/>
    <w:rsid w:val="00206943"/>
    <w:rsid w:val="00206A35"/>
    <w:rsid w:val="00206B73"/>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1C9"/>
    <w:rsid w:val="002123E2"/>
    <w:rsid w:val="0021283A"/>
    <w:rsid w:val="0021289D"/>
    <w:rsid w:val="00213337"/>
    <w:rsid w:val="002133CD"/>
    <w:rsid w:val="002137FE"/>
    <w:rsid w:val="00213EFF"/>
    <w:rsid w:val="00214280"/>
    <w:rsid w:val="00214A3D"/>
    <w:rsid w:val="00214CF6"/>
    <w:rsid w:val="00214D67"/>
    <w:rsid w:val="00215904"/>
    <w:rsid w:val="00215932"/>
    <w:rsid w:val="00215B2B"/>
    <w:rsid w:val="00215CA4"/>
    <w:rsid w:val="0021628D"/>
    <w:rsid w:val="0021686F"/>
    <w:rsid w:val="0021696C"/>
    <w:rsid w:val="00216A7F"/>
    <w:rsid w:val="00217046"/>
    <w:rsid w:val="002173BD"/>
    <w:rsid w:val="00217490"/>
    <w:rsid w:val="0021756B"/>
    <w:rsid w:val="0021772D"/>
    <w:rsid w:val="002202FF"/>
    <w:rsid w:val="002203B2"/>
    <w:rsid w:val="00220BC7"/>
    <w:rsid w:val="0022100A"/>
    <w:rsid w:val="00221507"/>
    <w:rsid w:val="00221E01"/>
    <w:rsid w:val="00221E04"/>
    <w:rsid w:val="002227F1"/>
    <w:rsid w:val="00222CFD"/>
    <w:rsid w:val="00222DE7"/>
    <w:rsid w:val="00223340"/>
    <w:rsid w:val="00223620"/>
    <w:rsid w:val="00223756"/>
    <w:rsid w:val="0022387D"/>
    <w:rsid w:val="00223A82"/>
    <w:rsid w:val="00223E3D"/>
    <w:rsid w:val="002240D4"/>
    <w:rsid w:val="00224303"/>
    <w:rsid w:val="00224547"/>
    <w:rsid w:val="00224592"/>
    <w:rsid w:val="002247BA"/>
    <w:rsid w:val="00224CF6"/>
    <w:rsid w:val="00224FEC"/>
    <w:rsid w:val="00225017"/>
    <w:rsid w:val="002251F0"/>
    <w:rsid w:val="0022524B"/>
    <w:rsid w:val="00225EDA"/>
    <w:rsid w:val="002264E7"/>
    <w:rsid w:val="00226B34"/>
    <w:rsid w:val="00226D3A"/>
    <w:rsid w:val="00226F51"/>
    <w:rsid w:val="00227460"/>
    <w:rsid w:val="0022755D"/>
    <w:rsid w:val="002277F4"/>
    <w:rsid w:val="00227B74"/>
    <w:rsid w:val="00227EBF"/>
    <w:rsid w:val="00227F3F"/>
    <w:rsid w:val="0023059C"/>
    <w:rsid w:val="00231356"/>
    <w:rsid w:val="00231A50"/>
    <w:rsid w:val="00231A59"/>
    <w:rsid w:val="00231F61"/>
    <w:rsid w:val="0023240D"/>
    <w:rsid w:val="00232648"/>
    <w:rsid w:val="00232746"/>
    <w:rsid w:val="0023278A"/>
    <w:rsid w:val="00232954"/>
    <w:rsid w:val="00232C4D"/>
    <w:rsid w:val="00232CBA"/>
    <w:rsid w:val="00232E47"/>
    <w:rsid w:val="00232ECF"/>
    <w:rsid w:val="002337B8"/>
    <w:rsid w:val="00234620"/>
    <w:rsid w:val="00234841"/>
    <w:rsid w:val="00234B42"/>
    <w:rsid w:val="00234B83"/>
    <w:rsid w:val="0023538B"/>
    <w:rsid w:val="00235FAA"/>
    <w:rsid w:val="002363D6"/>
    <w:rsid w:val="002371B3"/>
    <w:rsid w:val="0023732F"/>
    <w:rsid w:val="00237376"/>
    <w:rsid w:val="00237C00"/>
    <w:rsid w:val="0024032C"/>
    <w:rsid w:val="0024067E"/>
    <w:rsid w:val="00240798"/>
    <w:rsid w:val="00240E58"/>
    <w:rsid w:val="0024115A"/>
    <w:rsid w:val="00241476"/>
    <w:rsid w:val="002415DC"/>
    <w:rsid w:val="00241CF7"/>
    <w:rsid w:val="00242A51"/>
    <w:rsid w:val="00242ABC"/>
    <w:rsid w:val="00242D75"/>
    <w:rsid w:val="0024318B"/>
    <w:rsid w:val="00243A11"/>
    <w:rsid w:val="00243C98"/>
    <w:rsid w:val="00244268"/>
    <w:rsid w:val="002442B4"/>
    <w:rsid w:val="00244B0F"/>
    <w:rsid w:val="00244BA2"/>
    <w:rsid w:val="00244D0C"/>
    <w:rsid w:val="00244F48"/>
    <w:rsid w:val="00245052"/>
    <w:rsid w:val="00245992"/>
    <w:rsid w:val="00245B36"/>
    <w:rsid w:val="00245E90"/>
    <w:rsid w:val="00245FF5"/>
    <w:rsid w:val="002467AD"/>
    <w:rsid w:val="002468A1"/>
    <w:rsid w:val="00246B1F"/>
    <w:rsid w:val="0024701D"/>
    <w:rsid w:val="00247A5E"/>
    <w:rsid w:val="002502FD"/>
    <w:rsid w:val="00250907"/>
    <w:rsid w:val="00250B7D"/>
    <w:rsid w:val="00250F9A"/>
    <w:rsid w:val="00251320"/>
    <w:rsid w:val="002516B4"/>
    <w:rsid w:val="00251AB5"/>
    <w:rsid w:val="00252165"/>
    <w:rsid w:val="00252387"/>
    <w:rsid w:val="00252639"/>
    <w:rsid w:val="00252DE2"/>
    <w:rsid w:val="00253465"/>
    <w:rsid w:val="00253D71"/>
    <w:rsid w:val="002540EA"/>
    <w:rsid w:val="00254BCA"/>
    <w:rsid w:val="00255F10"/>
    <w:rsid w:val="00256053"/>
    <w:rsid w:val="0025661F"/>
    <w:rsid w:val="002568BC"/>
    <w:rsid w:val="00256B77"/>
    <w:rsid w:val="00256D3D"/>
    <w:rsid w:val="00256FD6"/>
    <w:rsid w:val="00257428"/>
    <w:rsid w:val="002577B8"/>
    <w:rsid w:val="00257CBC"/>
    <w:rsid w:val="00257DC8"/>
    <w:rsid w:val="00257E40"/>
    <w:rsid w:val="00257EA1"/>
    <w:rsid w:val="00257ECD"/>
    <w:rsid w:val="00257F37"/>
    <w:rsid w:val="00260216"/>
    <w:rsid w:val="00260F1F"/>
    <w:rsid w:val="00261116"/>
    <w:rsid w:val="0026154D"/>
    <w:rsid w:val="002617DB"/>
    <w:rsid w:val="0026184E"/>
    <w:rsid w:val="002619E2"/>
    <w:rsid w:val="00262071"/>
    <w:rsid w:val="00262301"/>
    <w:rsid w:val="00262971"/>
    <w:rsid w:val="00263560"/>
    <w:rsid w:val="00263903"/>
    <w:rsid w:val="00263ED4"/>
    <w:rsid w:val="00263F48"/>
    <w:rsid w:val="002646C3"/>
    <w:rsid w:val="0026561B"/>
    <w:rsid w:val="002658AF"/>
    <w:rsid w:val="00266176"/>
    <w:rsid w:val="002665C2"/>
    <w:rsid w:val="0026673D"/>
    <w:rsid w:val="00266BB8"/>
    <w:rsid w:val="00266F97"/>
    <w:rsid w:val="00267969"/>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7D4"/>
    <w:rsid w:val="00273878"/>
    <w:rsid w:val="00273DA5"/>
    <w:rsid w:val="00273DDE"/>
    <w:rsid w:val="002749C9"/>
    <w:rsid w:val="00274A11"/>
    <w:rsid w:val="00274AA9"/>
    <w:rsid w:val="00274CD1"/>
    <w:rsid w:val="002757A8"/>
    <w:rsid w:val="00275A86"/>
    <w:rsid w:val="00275DD3"/>
    <w:rsid w:val="00276820"/>
    <w:rsid w:val="00276FF8"/>
    <w:rsid w:val="0027730B"/>
    <w:rsid w:val="00277522"/>
    <w:rsid w:val="0027757F"/>
    <w:rsid w:val="00277BE2"/>
    <w:rsid w:val="00277E92"/>
    <w:rsid w:val="00277F91"/>
    <w:rsid w:val="002803B0"/>
    <w:rsid w:val="002804EA"/>
    <w:rsid w:val="002807B9"/>
    <w:rsid w:val="00280834"/>
    <w:rsid w:val="002808BC"/>
    <w:rsid w:val="00280C7F"/>
    <w:rsid w:val="002810F9"/>
    <w:rsid w:val="0028184A"/>
    <w:rsid w:val="002818E4"/>
    <w:rsid w:val="00282143"/>
    <w:rsid w:val="0028227A"/>
    <w:rsid w:val="00282493"/>
    <w:rsid w:val="00282B7C"/>
    <w:rsid w:val="00282CCD"/>
    <w:rsid w:val="00283349"/>
    <w:rsid w:val="00283C34"/>
    <w:rsid w:val="002847BA"/>
    <w:rsid w:val="00285168"/>
    <w:rsid w:val="00285732"/>
    <w:rsid w:val="00285BCE"/>
    <w:rsid w:val="00286076"/>
    <w:rsid w:val="002860BE"/>
    <w:rsid w:val="002862F5"/>
    <w:rsid w:val="0028633B"/>
    <w:rsid w:val="00286489"/>
    <w:rsid w:val="00286A6B"/>
    <w:rsid w:val="00286BAD"/>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56"/>
    <w:rsid w:val="002932C8"/>
    <w:rsid w:val="0029331D"/>
    <w:rsid w:val="0029356F"/>
    <w:rsid w:val="002935FA"/>
    <w:rsid w:val="0029401A"/>
    <w:rsid w:val="00294A65"/>
    <w:rsid w:val="00294B7C"/>
    <w:rsid w:val="00294E0E"/>
    <w:rsid w:val="0029533F"/>
    <w:rsid w:val="00295504"/>
    <w:rsid w:val="00295895"/>
    <w:rsid w:val="00295B5D"/>
    <w:rsid w:val="00295BAD"/>
    <w:rsid w:val="00295BD5"/>
    <w:rsid w:val="00295C6B"/>
    <w:rsid w:val="00295C81"/>
    <w:rsid w:val="00296119"/>
    <w:rsid w:val="002965EF"/>
    <w:rsid w:val="00296683"/>
    <w:rsid w:val="00296755"/>
    <w:rsid w:val="00296A96"/>
    <w:rsid w:val="00296DEE"/>
    <w:rsid w:val="00296FB2"/>
    <w:rsid w:val="002974F0"/>
    <w:rsid w:val="00297713"/>
    <w:rsid w:val="00297BFA"/>
    <w:rsid w:val="00297C51"/>
    <w:rsid w:val="002A0009"/>
    <w:rsid w:val="002A031A"/>
    <w:rsid w:val="002A0583"/>
    <w:rsid w:val="002A0853"/>
    <w:rsid w:val="002A098E"/>
    <w:rsid w:val="002A15AD"/>
    <w:rsid w:val="002A19F3"/>
    <w:rsid w:val="002A1BB3"/>
    <w:rsid w:val="002A1EF8"/>
    <w:rsid w:val="002A21E2"/>
    <w:rsid w:val="002A2362"/>
    <w:rsid w:val="002A2461"/>
    <w:rsid w:val="002A2658"/>
    <w:rsid w:val="002A288D"/>
    <w:rsid w:val="002A28F7"/>
    <w:rsid w:val="002A2D39"/>
    <w:rsid w:val="002A2E3D"/>
    <w:rsid w:val="002A34DA"/>
    <w:rsid w:val="002A36FC"/>
    <w:rsid w:val="002A3710"/>
    <w:rsid w:val="002A3728"/>
    <w:rsid w:val="002A37A2"/>
    <w:rsid w:val="002A3A5E"/>
    <w:rsid w:val="002A3AA7"/>
    <w:rsid w:val="002A3B34"/>
    <w:rsid w:val="002A421D"/>
    <w:rsid w:val="002A4423"/>
    <w:rsid w:val="002A4659"/>
    <w:rsid w:val="002A46F7"/>
    <w:rsid w:val="002A499B"/>
    <w:rsid w:val="002A4B07"/>
    <w:rsid w:val="002A4DD4"/>
    <w:rsid w:val="002A4E98"/>
    <w:rsid w:val="002A52A5"/>
    <w:rsid w:val="002A631A"/>
    <w:rsid w:val="002A6E65"/>
    <w:rsid w:val="002A7007"/>
    <w:rsid w:val="002A7746"/>
    <w:rsid w:val="002A79D0"/>
    <w:rsid w:val="002A7B50"/>
    <w:rsid w:val="002A7EEA"/>
    <w:rsid w:val="002B03A4"/>
    <w:rsid w:val="002B07B6"/>
    <w:rsid w:val="002B0839"/>
    <w:rsid w:val="002B08A9"/>
    <w:rsid w:val="002B0B34"/>
    <w:rsid w:val="002B0CAC"/>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86D"/>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6E9"/>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790"/>
    <w:rsid w:val="002C797D"/>
    <w:rsid w:val="002C7A58"/>
    <w:rsid w:val="002C7AE8"/>
    <w:rsid w:val="002C7D95"/>
    <w:rsid w:val="002D021C"/>
    <w:rsid w:val="002D050C"/>
    <w:rsid w:val="002D085B"/>
    <w:rsid w:val="002D092A"/>
    <w:rsid w:val="002D0B9D"/>
    <w:rsid w:val="002D0D71"/>
    <w:rsid w:val="002D0F77"/>
    <w:rsid w:val="002D1142"/>
    <w:rsid w:val="002D19EE"/>
    <w:rsid w:val="002D1D87"/>
    <w:rsid w:val="002D1FCE"/>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1D0"/>
    <w:rsid w:val="002D74ED"/>
    <w:rsid w:val="002D7591"/>
    <w:rsid w:val="002D7A6D"/>
    <w:rsid w:val="002D7E05"/>
    <w:rsid w:val="002E03CE"/>
    <w:rsid w:val="002E0DBE"/>
    <w:rsid w:val="002E126D"/>
    <w:rsid w:val="002E142B"/>
    <w:rsid w:val="002E15E3"/>
    <w:rsid w:val="002E1761"/>
    <w:rsid w:val="002E1AC0"/>
    <w:rsid w:val="002E1CE5"/>
    <w:rsid w:val="002E1EE6"/>
    <w:rsid w:val="002E1FC6"/>
    <w:rsid w:val="002E2A93"/>
    <w:rsid w:val="002E2F97"/>
    <w:rsid w:val="002E30AA"/>
    <w:rsid w:val="002E36EE"/>
    <w:rsid w:val="002E3939"/>
    <w:rsid w:val="002E3972"/>
    <w:rsid w:val="002E3FCD"/>
    <w:rsid w:val="002E4D81"/>
    <w:rsid w:val="002E4E96"/>
    <w:rsid w:val="002E59B9"/>
    <w:rsid w:val="002E5D56"/>
    <w:rsid w:val="002E6148"/>
    <w:rsid w:val="002E6604"/>
    <w:rsid w:val="002E6988"/>
    <w:rsid w:val="002E69F2"/>
    <w:rsid w:val="002E6CFF"/>
    <w:rsid w:val="002E6D39"/>
    <w:rsid w:val="002E6E55"/>
    <w:rsid w:val="002E72DC"/>
    <w:rsid w:val="002E7396"/>
    <w:rsid w:val="002E783D"/>
    <w:rsid w:val="002E7935"/>
    <w:rsid w:val="002E7CFC"/>
    <w:rsid w:val="002E7DD9"/>
    <w:rsid w:val="002E7E0A"/>
    <w:rsid w:val="002F028D"/>
    <w:rsid w:val="002F0308"/>
    <w:rsid w:val="002F055F"/>
    <w:rsid w:val="002F0B87"/>
    <w:rsid w:val="002F0D51"/>
    <w:rsid w:val="002F0DBD"/>
    <w:rsid w:val="002F128F"/>
    <w:rsid w:val="002F15BA"/>
    <w:rsid w:val="002F16B1"/>
    <w:rsid w:val="002F16E3"/>
    <w:rsid w:val="002F249E"/>
    <w:rsid w:val="002F25B2"/>
    <w:rsid w:val="002F2810"/>
    <w:rsid w:val="002F2EA5"/>
    <w:rsid w:val="002F3B8A"/>
    <w:rsid w:val="002F3E14"/>
    <w:rsid w:val="002F3FB5"/>
    <w:rsid w:val="002F46FA"/>
    <w:rsid w:val="002F4932"/>
    <w:rsid w:val="002F4969"/>
    <w:rsid w:val="002F4ED4"/>
    <w:rsid w:val="002F59B4"/>
    <w:rsid w:val="002F5A1C"/>
    <w:rsid w:val="002F5BA2"/>
    <w:rsid w:val="002F6003"/>
    <w:rsid w:val="002F63F8"/>
    <w:rsid w:val="002F67B7"/>
    <w:rsid w:val="002F6EFE"/>
    <w:rsid w:val="002F7926"/>
    <w:rsid w:val="002F7BC2"/>
    <w:rsid w:val="003000CB"/>
    <w:rsid w:val="003002CF"/>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112"/>
    <w:rsid w:val="0030621D"/>
    <w:rsid w:val="00306302"/>
    <w:rsid w:val="0030637D"/>
    <w:rsid w:val="0030713D"/>
    <w:rsid w:val="003074A8"/>
    <w:rsid w:val="00307CDC"/>
    <w:rsid w:val="00307DB0"/>
    <w:rsid w:val="00307F6A"/>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780E"/>
    <w:rsid w:val="00320701"/>
    <w:rsid w:val="00320784"/>
    <w:rsid w:val="00320A6D"/>
    <w:rsid w:val="00320C17"/>
    <w:rsid w:val="003215E2"/>
    <w:rsid w:val="0032179C"/>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2A"/>
    <w:rsid w:val="00326FDD"/>
    <w:rsid w:val="003272D6"/>
    <w:rsid w:val="0032734C"/>
    <w:rsid w:val="003273FE"/>
    <w:rsid w:val="00327503"/>
    <w:rsid w:val="00327704"/>
    <w:rsid w:val="00327D01"/>
    <w:rsid w:val="00330802"/>
    <w:rsid w:val="00330B11"/>
    <w:rsid w:val="00330D9D"/>
    <w:rsid w:val="00331380"/>
    <w:rsid w:val="00331917"/>
    <w:rsid w:val="00332565"/>
    <w:rsid w:val="003326CF"/>
    <w:rsid w:val="003329C2"/>
    <w:rsid w:val="00332A4F"/>
    <w:rsid w:val="00332E17"/>
    <w:rsid w:val="00332F35"/>
    <w:rsid w:val="003335BA"/>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699E"/>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3C7"/>
    <w:rsid w:val="00343C0E"/>
    <w:rsid w:val="0034416B"/>
    <w:rsid w:val="00344499"/>
    <w:rsid w:val="00344B87"/>
    <w:rsid w:val="00345101"/>
    <w:rsid w:val="0034521B"/>
    <w:rsid w:val="0034547C"/>
    <w:rsid w:val="0034550A"/>
    <w:rsid w:val="0034570B"/>
    <w:rsid w:val="0034592C"/>
    <w:rsid w:val="0034614B"/>
    <w:rsid w:val="00346786"/>
    <w:rsid w:val="00346B0F"/>
    <w:rsid w:val="00346B4B"/>
    <w:rsid w:val="003478D3"/>
    <w:rsid w:val="00347A72"/>
    <w:rsid w:val="00347C99"/>
    <w:rsid w:val="00347CBC"/>
    <w:rsid w:val="003503D1"/>
    <w:rsid w:val="003504B9"/>
    <w:rsid w:val="00350997"/>
    <w:rsid w:val="00350BFA"/>
    <w:rsid w:val="0035181C"/>
    <w:rsid w:val="0035195F"/>
    <w:rsid w:val="00351B8E"/>
    <w:rsid w:val="00351CBA"/>
    <w:rsid w:val="00351D89"/>
    <w:rsid w:val="0035213B"/>
    <w:rsid w:val="0035213F"/>
    <w:rsid w:val="0035228E"/>
    <w:rsid w:val="00352321"/>
    <w:rsid w:val="0035296F"/>
    <w:rsid w:val="00352FAC"/>
    <w:rsid w:val="003530F9"/>
    <w:rsid w:val="0035324D"/>
    <w:rsid w:val="00353CFA"/>
    <w:rsid w:val="00353F67"/>
    <w:rsid w:val="00354212"/>
    <w:rsid w:val="0035447A"/>
    <w:rsid w:val="00354E46"/>
    <w:rsid w:val="00355233"/>
    <w:rsid w:val="003552BF"/>
    <w:rsid w:val="0035556C"/>
    <w:rsid w:val="003557E9"/>
    <w:rsid w:val="00355848"/>
    <w:rsid w:val="003563E4"/>
    <w:rsid w:val="00356E07"/>
    <w:rsid w:val="00357439"/>
    <w:rsid w:val="00357541"/>
    <w:rsid w:val="00357AA9"/>
    <w:rsid w:val="00360058"/>
    <w:rsid w:val="0036019C"/>
    <w:rsid w:val="00360938"/>
    <w:rsid w:val="0036111B"/>
    <w:rsid w:val="00361364"/>
    <w:rsid w:val="00361950"/>
    <w:rsid w:val="00362308"/>
    <w:rsid w:val="00362312"/>
    <w:rsid w:val="003627EF"/>
    <w:rsid w:val="003629B4"/>
    <w:rsid w:val="00362CC5"/>
    <w:rsid w:val="00362FCE"/>
    <w:rsid w:val="00363021"/>
    <w:rsid w:val="00363084"/>
    <w:rsid w:val="0036374B"/>
    <w:rsid w:val="0036398C"/>
    <w:rsid w:val="00363A87"/>
    <w:rsid w:val="00364C29"/>
    <w:rsid w:val="0036527B"/>
    <w:rsid w:val="003656A1"/>
    <w:rsid w:val="00365729"/>
    <w:rsid w:val="0036579D"/>
    <w:rsid w:val="0036593E"/>
    <w:rsid w:val="00365BE6"/>
    <w:rsid w:val="00366A1E"/>
    <w:rsid w:val="00366D40"/>
    <w:rsid w:val="00366E5E"/>
    <w:rsid w:val="00366F3D"/>
    <w:rsid w:val="0036729B"/>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101"/>
    <w:rsid w:val="00373682"/>
    <w:rsid w:val="00373762"/>
    <w:rsid w:val="00373ABC"/>
    <w:rsid w:val="00373F56"/>
    <w:rsid w:val="0037437B"/>
    <w:rsid w:val="00374398"/>
    <w:rsid w:val="0037455E"/>
    <w:rsid w:val="003745F8"/>
    <w:rsid w:val="00374653"/>
    <w:rsid w:val="003747CE"/>
    <w:rsid w:val="00374A9B"/>
    <w:rsid w:val="00374D93"/>
    <w:rsid w:val="003753D3"/>
    <w:rsid w:val="0037573F"/>
    <w:rsid w:val="00375ADA"/>
    <w:rsid w:val="00375C18"/>
    <w:rsid w:val="00376136"/>
    <w:rsid w:val="0037659B"/>
    <w:rsid w:val="0037756C"/>
    <w:rsid w:val="00377633"/>
    <w:rsid w:val="00377C8F"/>
    <w:rsid w:val="003802E9"/>
    <w:rsid w:val="003806C2"/>
    <w:rsid w:val="00380846"/>
    <w:rsid w:val="00380870"/>
    <w:rsid w:val="00380923"/>
    <w:rsid w:val="00380FAA"/>
    <w:rsid w:val="0038125F"/>
    <w:rsid w:val="003813ED"/>
    <w:rsid w:val="00381A06"/>
    <w:rsid w:val="00381B64"/>
    <w:rsid w:val="00381BFE"/>
    <w:rsid w:val="00382045"/>
    <w:rsid w:val="00382483"/>
    <w:rsid w:val="00382D28"/>
    <w:rsid w:val="003830EB"/>
    <w:rsid w:val="00383286"/>
    <w:rsid w:val="0038346C"/>
    <w:rsid w:val="00383488"/>
    <w:rsid w:val="00383B5A"/>
    <w:rsid w:val="00383DA9"/>
    <w:rsid w:val="0038405E"/>
    <w:rsid w:val="0038457B"/>
    <w:rsid w:val="0038481A"/>
    <w:rsid w:val="00384986"/>
    <w:rsid w:val="003855B2"/>
    <w:rsid w:val="0038570B"/>
    <w:rsid w:val="00385730"/>
    <w:rsid w:val="003859BF"/>
    <w:rsid w:val="00385A87"/>
    <w:rsid w:val="00385E08"/>
    <w:rsid w:val="003860D0"/>
    <w:rsid w:val="0038644F"/>
    <w:rsid w:val="00386FFE"/>
    <w:rsid w:val="00387212"/>
    <w:rsid w:val="0038752E"/>
    <w:rsid w:val="0038765F"/>
    <w:rsid w:val="00390207"/>
    <w:rsid w:val="003902D5"/>
    <w:rsid w:val="00390FAB"/>
    <w:rsid w:val="0039220D"/>
    <w:rsid w:val="0039234C"/>
    <w:rsid w:val="00392390"/>
    <w:rsid w:val="003925AD"/>
    <w:rsid w:val="00392865"/>
    <w:rsid w:val="00392ED8"/>
    <w:rsid w:val="00392F23"/>
    <w:rsid w:val="003932B4"/>
    <w:rsid w:val="00393FE1"/>
    <w:rsid w:val="0039412D"/>
    <w:rsid w:val="003946BD"/>
    <w:rsid w:val="003953F9"/>
    <w:rsid w:val="0039570D"/>
    <w:rsid w:val="00395FC9"/>
    <w:rsid w:val="0039624B"/>
    <w:rsid w:val="0039626C"/>
    <w:rsid w:val="00396B3A"/>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2E4"/>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6855"/>
    <w:rsid w:val="003A73F4"/>
    <w:rsid w:val="003A74C0"/>
    <w:rsid w:val="003A76EB"/>
    <w:rsid w:val="003B028D"/>
    <w:rsid w:val="003B07A7"/>
    <w:rsid w:val="003B0D0E"/>
    <w:rsid w:val="003B0FD9"/>
    <w:rsid w:val="003B105E"/>
    <w:rsid w:val="003B113E"/>
    <w:rsid w:val="003B162A"/>
    <w:rsid w:val="003B195B"/>
    <w:rsid w:val="003B1D9F"/>
    <w:rsid w:val="003B1E87"/>
    <w:rsid w:val="003B24F0"/>
    <w:rsid w:val="003B2B2B"/>
    <w:rsid w:val="003B2CB3"/>
    <w:rsid w:val="003B2D5F"/>
    <w:rsid w:val="003B3826"/>
    <w:rsid w:val="003B3A5D"/>
    <w:rsid w:val="003B442E"/>
    <w:rsid w:val="003B4483"/>
    <w:rsid w:val="003B470A"/>
    <w:rsid w:val="003B485C"/>
    <w:rsid w:val="003B4A4D"/>
    <w:rsid w:val="003B4CBB"/>
    <w:rsid w:val="003B5131"/>
    <w:rsid w:val="003B55DA"/>
    <w:rsid w:val="003B56B6"/>
    <w:rsid w:val="003B5A2C"/>
    <w:rsid w:val="003B5DEC"/>
    <w:rsid w:val="003B6233"/>
    <w:rsid w:val="003B6384"/>
    <w:rsid w:val="003B63AD"/>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EF0"/>
    <w:rsid w:val="003C2FFD"/>
    <w:rsid w:val="003C3302"/>
    <w:rsid w:val="003C3BCB"/>
    <w:rsid w:val="003C3BF1"/>
    <w:rsid w:val="003C3CE4"/>
    <w:rsid w:val="003C4274"/>
    <w:rsid w:val="003C48C8"/>
    <w:rsid w:val="003C4C9C"/>
    <w:rsid w:val="003C4FBD"/>
    <w:rsid w:val="003C5BA3"/>
    <w:rsid w:val="003C5E6C"/>
    <w:rsid w:val="003C5EDD"/>
    <w:rsid w:val="003C63C9"/>
    <w:rsid w:val="003C64FB"/>
    <w:rsid w:val="003C6B9E"/>
    <w:rsid w:val="003C6FED"/>
    <w:rsid w:val="003C76B4"/>
    <w:rsid w:val="003C7AC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7F9"/>
    <w:rsid w:val="003D4B51"/>
    <w:rsid w:val="003D4D13"/>
    <w:rsid w:val="003D52D3"/>
    <w:rsid w:val="003D546D"/>
    <w:rsid w:val="003D54F5"/>
    <w:rsid w:val="003D61E8"/>
    <w:rsid w:val="003D6A5B"/>
    <w:rsid w:val="003D6ADE"/>
    <w:rsid w:val="003D6CE6"/>
    <w:rsid w:val="003D6D14"/>
    <w:rsid w:val="003D6E7A"/>
    <w:rsid w:val="003D7008"/>
    <w:rsid w:val="003D74DD"/>
    <w:rsid w:val="003E03DA"/>
    <w:rsid w:val="003E06B1"/>
    <w:rsid w:val="003E072C"/>
    <w:rsid w:val="003E0751"/>
    <w:rsid w:val="003E07C4"/>
    <w:rsid w:val="003E0C00"/>
    <w:rsid w:val="003E0E13"/>
    <w:rsid w:val="003E1872"/>
    <w:rsid w:val="003E193A"/>
    <w:rsid w:val="003E2022"/>
    <w:rsid w:val="003E2BE8"/>
    <w:rsid w:val="003E3414"/>
    <w:rsid w:val="003E34B5"/>
    <w:rsid w:val="003E3640"/>
    <w:rsid w:val="003E3733"/>
    <w:rsid w:val="003E3AC9"/>
    <w:rsid w:val="003E3C8A"/>
    <w:rsid w:val="003E4486"/>
    <w:rsid w:val="003E454F"/>
    <w:rsid w:val="003E4FA6"/>
    <w:rsid w:val="003E5442"/>
    <w:rsid w:val="003E569C"/>
    <w:rsid w:val="003E569F"/>
    <w:rsid w:val="003E583A"/>
    <w:rsid w:val="003E5845"/>
    <w:rsid w:val="003E58D9"/>
    <w:rsid w:val="003E59F8"/>
    <w:rsid w:val="003E5EB2"/>
    <w:rsid w:val="003E63C6"/>
    <w:rsid w:val="003E67D6"/>
    <w:rsid w:val="003E69DB"/>
    <w:rsid w:val="003E6F1D"/>
    <w:rsid w:val="003E707F"/>
    <w:rsid w:val="003E7152"/>
    <w:rsid w:val="003E77AE"/>
    <w:rsid w:val="003E793A"/>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6CE"/>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464"/>
    <w:rsid w:val="0040271B"/>
    <w:rsid w:val="004027E5"/>
    <w:rsid w:val="0040296C"/>
    <w:rsid w:val="00402F20"/>
    <w:rsid w:val="00402FAD"/>
    <w:rsid w:val="0040355F"/>
    <w:rsid w:val="00404079"/>
    <w:rsid w:val="00404094"/>
    <w:rsid w:val="004041E7"/>
    <w:rsid w:val="004053E3"/>
    <w:rsid w:val="00405EB5"/>
    <w:rsid w:val="00405EC4"/>
    <w:rsid w:val="00405FBD"/>
    <w:rsid w:val="004060AB"/>
    <w:rsid w:val="004061A2"/>
    <w:rsid w:val="00406303"/>
    <w:rsid w:val="00406782"/>
    <w:rsid w:val="004073F9"/>
    <w:rsid w:val="004075CE"/>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104C"/>
    <w:rsid w:val="00411429"/>
    <w:rsid w:val="00411447"/>
    <w:rsid w:val="00411495"/>
    <w:rsid w:val="004114D6"/>
    <w:rsid w:val="004115B6"/>
    <w:rsid w:val="0041178E"/>
    <w:rsid w:val="004118F8"/>
    <w:rsid w:val="00411945"/>
    <w:rsid w:val="00411C0A"/>
    <w:rsid w:val="00411F19"/>
    <w:rsid w:val="00411F52"/>
    <w:rsid w:val="00412B1A"/>
    <w:rsid w:val="00412D37"/>
    <w:rsid w:val="004130D8"/>
    <w:rsid w:val="0041334B"/>
    <w:rsid w:val="004136B0"/>
    <w:rsid w:val="004140CC"/>
    <w:rsid w:val="004145F0"/>
    <w:rsid w:val="00414A3E"/>
    <w:rsid w:val="00414D0C"/>
    <w:rsid w:val="00414DE7"/>
    <w:rsid w:val="00414E6D"/>
    <w:rsid w:val="004151B8"/>
    <w:rsid w:val="004151CF"/>
    <w:rsid w:val="00415A58"/>
    <w:rsid w:val="00415CF9"/>
    <w:rsid w:val="00415E7F"/>
    <w:rsid w:val="00415F87"/>
    <w:rsid w:val="00416170"/>
    <w:rsid w:val="00417174"/>
    <w:rsid w:val="004177C7"/>
    <w:rsid w:val="00420A80"/>
    <w:rsid w:val="00420B48"/>
    <w:rsid w:val="00420FD7"/>
    <w:rsid w:val="00421158"/>
    <w:rsid w:val="00421947"/>
    <w:rsid w:val="004219C1"/>
    <w:rsid w:val="00421D86"/>
    <w:rsid w:val="00421FC7"/>
    <w:rsid w:val="00422052"/>
    <w:rsid w:val="0042222E"/>
    <w:rsid w:val="00422704"/>
    <w:rsid w:val="0042274D"/>
    <w:rsid w:val="0042298B"/>
    <w:rsid w:val="004229D3"/>
    <w:rsid w:val="004233FC"/>
    <w:rsid w:val="00423883"/>
    <w:rsid w:val="004239C1"/>
    <w:rsid w:val="00423BCE"/>
    <w:rsid w:val="00424717"/>
    <w:rsid w:val="00425A01"/>
    <w:rsid w:val="00425E57"/>
    <w:rsid w:val="00426430"/>
    <w:rsid w:val="00426A3B"/>
    <w:rsid w:val="00426B17"/>
    <w:rsid w:val="00427521"/>
    <w:rsid w:val="00427772"/>
    <w:rsid w:val="004278F3"/>
    <w:rsid w:val="004307C7"/>
    <w:rsid w:val="00430B6C"/>
    <w:rsid w:val="00430DD7"/>
    <w:rsid w:val="00430EEB"/>
    <w:rsid w:val="004312D8"/>
    <w:rsid w:val="00431403"/>
    <w:rsid w:val="00431571"/>
    <w:rsid w:val="00431BEC"/>
    <w:rsid w:val="004325C7"/>
    <w:rsid w:val="00432711"/>
    <w:rsid w:val="0043304F"/>
    <w:rsid w:val="00433D05"/>
    <w:rsid w:val="00433E50"/>
    <w:rsid w:val="00433FF9"/>
    <w:rsid w:val="00434DC1"/>
    <w:rsid w:val="004351A2"/>
    <w:rsid w:val="004353DC"/>
    <w:rsid w:val="00435693"/>
    <w:rsid w:val="004356E2"/>
    <w:rsid w:val="00435DD7"/>
    <w:rsid w:val="00435E0D"/>
    <w:rsid w:val="00436DF6"/>
    <w:rsid w:val="00436E50"/>
    <w:rsid w:val="00437057"/>
    <w:rsid w:val="004372CF"/>
    <w:rsid w:val="004375C5"/>
    <w:rsid w:val="0044045D"/>
    <w:rsid w:val="0044080D"/>
    <w:rsid w:val="004408F2"/>
    <w:rsid w:val="00441050"/>
    <w:rsid w:val="0044151C"/>
    <w:rsid w:val="00441707"/>
    <w:rsid w:val="004417C7"/>
    <w:rsid w:val="004421EE"/>
    <w:rsid w:val="0044238F"/>
    <w:rsid w:val="004423B9"/>
    <w:rsid w:val="004427D4"/>
    <w:rsid w:val="0044292E"/>
    <w:rsid w:val="00442CAC"/>
    <w:rsid w:val="00443050"/>
    <w:rsid w:val="00443255"/>
    <w:rsid w:val="004432B3"/>
    <w:rsid w:val="00443336"/>
    <w:rsid w:val="004439D5"/>
    <w:rsid w:val="00443EC4"/>
    <w:rsid w:val="0044491C"/>
    <w:rsid w:val="0044495F"/>
    <w:rsid w:val="004449BF"/>
    <w:rsid w:val="00444B02"/>
    <w:rsid w:val="00444B1B"/>
    <w:rsid w:val="00444F9D"/>
    <w:rsid w:val="004454C3"/>
    <w:rsid w:val="004457E1"/>
    <w:rsid w:val="00445F8A"/>
    <w:rsid w:val="00446117"/>
    <w:rsid w:val="00446B19"/>
    <w:rsid w:val="00446DAC"/>
    <w:rsid w:val="00446E6A"/>
    <w:rsid w:val="00447D71"/>
    <w:rsid w:val="0045051C"/>
    <w:rsid w:val="0045052C"/>
    <w:rsid w:val="00450996"/>
    <w:rsid w:val="004509B8"/>
    <w:rsid w:val="004509C3"/>
    <w:rsid w:val="00450C47"/>
    <w:rsid w:val="00450E79"/>
    <w:rsid w:val="004513DF"/>
    <w:rsid w:val="004518D7"/>
    <w:rsid w:val="004518E0"/>
    <w:rsid w:val="00452086"/>
    <w:rsid w:val="004520B1"/>
    <w:rsid w:val="00452AC4"/>
    <w:rsid w:val="00452DB7"/>
    <w:rsid w:val="004530CD"/>
    <w:rsid w:val="004531AC"/>
    <w:rsid w:val="0045326F"/>
    <w:rsid w:val="004537F6"/>
    <w:rsid w:val="00453DB9"/>
    <w:rsid w:val="00454038"/>
    <w:rsid w:val="0045474E"/>
    <w:rsid w:val="00454AC4"/>
    <w:rsid w:val="00454D27"/>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9FC"/>
    <w:rsid w:val="00462AF3"/>
    <w:rsid w:val="00462F3C"/>
    <w:rsid w:val="00463727"/>
    <w:rsid w:val="0046374E"/>
    <w:rsid w:val="00463B6C"/>
    <w:rsid w:val="00463EA2"/>
    <w:rsid w:val="00464799"/>
    <w:rsid w:val="00464B64"/>
    <w:rsid w:val="00464EFB"/>
    <w:rsid w:val="00464F61"/>
    <w:rsid w:val="00465119"/>
    <w:rsid w:val="00465250"/>
    <w:rsid w:val="00465304"/>
    <w:rsid w:val="00465931"/>
    <w:rsid w:val="004662B6"/>
    <w:rsid w:val="004662CD"/>
    <w:rsid w:val="004663AD"/>
    <w:rsid w:val="00466447"/>
    <w:rsid w:val="00466808"/>
    <w:rsid w:val="00467277"/>
    <w:rsid w:val="00467454"/>
    <w:rsid w:val="00467C25"/>
    <w:rsid w:val="00467E9B"/>
    <w:rsid w:val="004700A4"/>
    <w:rsid w:val="00470205"/>
    <w:rsid w:val="00470304"/>
    <w:rsid w:val="00470471"/>
    <w:rsid w:val="0047097A"/>
    <w:rsid w:val="00470AD3"/>
    <w:rsid w:val="00471183"/>
    <w:rsid w:val="004711C5"/>
    <w:rsid w:val="004711DE"/>
    <w:rsid w:val="00471600"/>
    <w:rsid w:val="00471B8A"/>
    <w:rsid w:val="00471EA7"/>
    <w:rsid w:val="00471EEC"/>
    <w:rsid w:val="004722EC"/>
    <w:rsid w:val="004729AA"/>
    <w:rsid w:val="004733DE"/>
    <w:rsid w:val="0047353E"/>
    <w:rsid w:val="00473586"/>
    <w:rsid w:val="00473715"/>
    <w:rsid w:val="00473A6D"/>
    <w:rsid w:val="00473E89"/>
    <w:rsid w:val="00473FF1"/>
    <w:rsid w:val="004741C7"/>
    <w:rsid w:val="0047438A"/>
    <w:rsid w:val="004743C6"/>
    <w:rsid w:val="00474569"/>
    <w:rsid w:val="00474738"/>
    <w:rsid w:val="00474A1B"/>
    <w:rsid w:val="00474D01"/>
    <w:rsid w:val="00474E5F"/>
    <w:rsid w:val="00475372"/>
    <w:rsid w:val="00475903"/>
    <w:rsid w:val="00475BA0"/>
    <w:rsid w:val="00475E48"/>
    <w:rsid w:val="00476195"/>
    <w:rsid w:val="004762FA"/>
    <w:rsid w:val="00477560"/>
    <w:rsid w:val="00477BDE"/>
    <w:rsid w:val="00477CA8"/>
    <w:rsid w:val="004801D3"/>
    <w:rsid w:val="0048030C"/>
    <w:rsid w:val="00481082"/>
    <w:rsid w:val="004815A0"/>
    <w:rsid w:val="00481CDA"/>
    <w:rsid w:val="00481D7F"/>
    <w:rsid w:val="004826B4"/>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12F"/>
    <w:rsid w:val="00490274"/>
    <w:rsid w:val="004905B1"/>
    <w:rsid w:val="00490DF3"/>
    <w:rsid w:val="00490E1E"/>
    <w:rsid w:val="00490F4D"/>
    <w:rsid w:val="0049102E"/>
    <w:rsid w:val="004911CD"/>
    <w:rsid w:val="00491425"/>
    <w:rsid w:val="00491452"/>
    <w:rsid w:val="00491775"/>
    <w:rsid w:val="00491C8A"/>
    <w:rsid w:val="00491E25"/>
    <w:rsid w:val="00492283"/>
    <w:rsid w:val="0049239F"/>
    <w:rsid w:val="00492582"/>
    <w:rsid w:val="00492835"/>
    <w:rsid w:val="00492B60"/>
    <w:rsid w:val="00492F64"/>
    <w:rsid w:val="004932DF"/>
    <w:rsid w:val="004935C0"/>
    <w:rsid w:val="00493617"/>
    <w:rsid w:val="004937B3"/>
    <w:rsid w:val="00493ECD"/>
    <w:rsid w:val="0049440B"/>
    <w:rsid w:val="004947C7"/>
    <w:rsid w:val="00494BFF"/>
    <w:rsid w:val="00494C04"/>
    <w:rsid w:val="00495132"/>
    <w:rsid w:val="00495354"/>
    <w:rsid w:val="004955F0"/>
    <w:rsid w:val="0049576B"/>
    <w:rsid w:val="00497001"/>
    <w:rsid w:val="00497241"/>
    <w:rsid w:val="004978B8"/>
    <w:rsid w:val="004979FB"/>
    <w:rsid w:val="00497E45"/>
    <w:rsid w:val="004A05D7"/>
    <w:rsid w:val="004A089B"/>
    <w:rsid w:val="004A0AA2"/>
    <w:rsid w:val="004A0DB6"/>
    <w:rsid w:val="004A0F80"/>
    <w:rsid w:val="004A0FD5"/>
    <w:rsid w:val="004A1067"/>
    <w:rsid w:val="004A127F"/>
    <w:rsid w:val="004A14FA"/>
    <w:rsid w:val="004A1FB7"/>
    <w:rsid w:val="004A257A"/>
    <w:rsid w:val="004A2696"/>
    <w:rsid w:val="004A2828"/>
    <w:rsid w:val="004A2C58"/>
    <w:rsid w:val="004A2CEC"/>
    <w:rsid w:val="004A30B4"/>
    <w:rsid w:val="004A3563"/>
    <w:rsid w:val="004A36E4"/>
    <w:rsid w:val="004A3B6A"/>
    <w:rsid w:val="004A4037"/>
    <w:rsid w:val="004A40F5"/>
    <w:rsid w:val="004A41E6"/>
    <w:rsid w:val="004A44BA"/>
    <w:rsid w:val="004A497E"/>
    <w:rsid w:val="004A4F09"/>
    <w:rsid w:val="004A5158"/>
    <w:rsid w:val="004A5414"/>
    <w:rsid w:val="004A56C5"/>
    <w:rsid w:val="004A5892"/>
    <w:rsid w:val="004A6159"/>
    <w:rsid w:val="004A65AF"/>
    <w:rsid w:val="004A6629"/>
    <w:rsid w:val="004A6BE7"/>
    <w:rsid w:val="004A6DAF"/>
    <w:rsid w:val="004A76C4"/>
    <w:rsid w:val="004A7D10"/>
    <w:rsid w:val="004B002B"/>
    <w:rsid w:val="004B01C0"/>
    <w:rsid w:val="004B02F1"/>
    <w:rsid w:val="004B0361"/>
    <w:rsid w:val="004B071A"/>
    <w:rsid w:val="004B1688"/>
    <w:rsid w:val="004B1B9F"/>
    <w:rsid w:val="004B23CA"/>
    <w:rsid w:val="004B2536"/>
    <w:rsid w:val="004B2628"/>
    <w:rsid w:val="004B2817"/>
    <w:rsid w:val="004B291C"/>
    <w:rsid w:val="004B295A"/>
    <w:rsid w:val="004B29F6"/>
    <w:rsid w:val="004B2E21"/>
    <w:rsid w:val="004B2E5E"/>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03"/>
    <w:rsid w:val="004B6FA1"/>
    <w:rsid w:val="004B7554"/>
    <w:rsid w:val="004B788F"/>
    <w:rsid w:val="004C0ACD"/>
    <w:rsid w:val="004C0B3C"/>
    <w:rsid w:val="004C0BED"/>
    <w:rsid w:val="004C107A"/>
    <w:rsid w:val="004C120F"/>
    <w:rsid w:val="004C1382"/>
    <w:rsid w:val="004C187C"/>
    <w:rsid w:val="004C188F"/>
    <w:rsid w:val="004C1D4A"/>
    <w:rsid w:val="004C1F54"/>
    <w:rsid w:val="004C2120"/>
    <w:rsid w:val="004C21D4"/>
    <w:rsid w:val="004C285D"/>
    <w:rsid w:val="004C2C57"/>
    <w:rsid w:val="004C2D26"/>
    <w:rsid w:val="004C3589"/>
    <w:rsid w:val="004C4038"/>
    <w:rsid w:val="004C4E1A"/>
    <w:rsid w:val="004C4EC2"/>
    <w:rsid w:val="004C5873"/>
    <w:rsid w:val="004C5AF3"/>
    <w:rsid w:val="004C5CDF"/>
    <w:rsid w:val="004C6B22"/>
    <w:rsid w:val="004C6BFD"/>
    <w:rsid w:val="004C6D02"/>
    <w:rsid w:val="004C73F5"/>
    <w:rsid w:val="004C770B"/>
    <w:rsid w:val="004D0481"/>
    <w:rsid w:val="004D0584"/>
    <w:rsid w:val="004D0967"/>
    <w:rsid w:val="004D0E2E"/>
    <w:rsid w:val="004D1038"/>
    <w:rsid w:val="004D12C4"/>
    <w:rsid w:val="004D1485"/>
    <w:rsid w:val="004D27FB"/>
    <w:rsid w:val="004D2F6E"/>
    <w:rsid w:val="004D3092"/>
    <w:rsid w:val="004D3659"/>
    <w:rsid w:val="004D3D15"/>
    <w:rsid w:val="004D446C"/>
    <w:rsid w:val="004D4747"/>
    <w:rsid w:val="004D4814"/>
    <w:rsid w:val="004D4DA5"/>
    <w:rsid w:val="004D50E0"/>
    <w:rsid w:val="004D5234"/>
    <w:rsid w:val="004D538E"/>
    <w:rsid w:val="004D566A"/>
    <w:rsid w:val="004D5B19"/>
    <w:rsid w:val="004D6020"/>
    <w:rsid w:val="004D6375"/>
    <w:rsid w:val="004D639E"/>
    <w:rsid w:val="004D63AD"/>
    <w:rsid w:val="004D693D"/>
    <w:rsid w:val="004D7321"/>
    <w:rsid w:val="004D79C3"/>
    <w:rsid w:val="004D7B56"/>
    <w:rsid w:val="004D7F8A"/>
    <w:rsid w:val="004E004D"/>
    <w:rsid w:val="004E11C6"/>
    <w:rsid w:val="004E1A4E"/>
    <w:rsid w:val="004E1CAC"/>
    <w:rsid w:val="004E1E9F"/>
    <w:rsid w:val="004E20C6"/>
    <w:rsid w:val="004E2100"/>
    <w:rsid w:val="004E2931"/>
    <w:rsid w:val="004E2AF1"/>
    <w:rsid w:val="004E2B8F"/>
    <w:rsid w:val="004E3828"/>
    <w:rsid w:val="004E3DF8"/>
    <w:rsid w:val="004E43EA"/>
    <w:rsid w:val="004E43FD"/>
    <w:rsid w:val="004E459E"/>
    <w:rsid w:val="004E47BA"/>
    <w:rsid w:val="004E4C90"/>
    <w:rsid w:val="004E5333"/>
    <w:rsid w:val="004E5339"/>
    <w:rsid w:val="004E53DF"/>
    <w:rsid w:val="004E5677"/>
    <w:rsid w:val="004E5E5F"/>
    <w:rsid w:val="004E5E83"/>
    <w:rsid w:val="004E60FD"/>
    <w:rsid w:val="004E6105"/>
    <w:rsid w:val="004E62BB"/>
    <w:rsid w:val="004E63D3"/>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EA4"/>
    <w:rsid w:val="004F508B"/>
    <w:rsid w:val="004F51D1"/>
    <w:rsid w:val="004F5755"/>
    <w:rsid w:val="004F57BA"/>
    <w:rsid w:val="004F5B9C"/>
    <w:rsid w:val="004F5D41"/>
    <w:rsid w:val="004F65B6"/>
    <w:rsid w:val="004F6603"/>
    <w:rsid w:val="004F672F"/>
    <w:rsid w:val="004F6E0C"/>
    <w:rsid w:val="004F738B"/>
    <w:rsid w:val="004F748B"/>
    <w:rsid w:val="004F74D1"/>
    <w:rsid w:val="004F7559"/>
    <w:rsid w:val="004F758C"/>
    <w:rsid w:val="004F7D9B"/>
    <w:rsid w:val="005001C7"/>
    <w:rsid w:val="0050064C"/>
    <w:rsid w:val="005006B8"/>
    <w:rsid w:val="00500DB9"/>
    <w:rsid w:val="00501549"/>
    <w:rsid w:val="00501AE9"/>
    <w:rsid w:val="00501E58"/>
    <w:rsid w:val="005020F4"/>
    <w:rsid w:val="0050213D"/>
    <w:rsid w:val="0050240E"/>
    <w:rsid w:val="0050246C"/>
    <w:rsid w:val="00502776"/>
    <w:rsid w:val="00502DA6"/>
    <w:rsid w:val="00502E18"/>
    <w:rsid w:val="00502FF6"/>
    <w:rsid w:val="0050321B"/>
    <w:rsid w:val="005035D4"/>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52A"/>
    <w:rsid w:val="0051691D"/>
    <w:rsid w:val="00516BFE"/>
    <w:rsid w:val="005171B2"/>
    <w:rsid w:val="005173E8"/>
    <w:rsid w:val="0051760E"/>
    <w:rsid w:val="005176D4"/>
    <w:rsid w:val="00517E10"/>
    <w:rsid w:val="005200E5"/>
    <w:rsid w:val="0052066E"/>
    <w:rsid w:val="00520A4C"/>
    <w:rsid w:val="005217D2"/>
    <w:rsid w:val="005218B4"/>
    <w:rsid w:val="005219D9"/>
    <w:rsid w:val="00521F04"/>
    <w:rsid w:val="00522074"/>
    <w:rsid w:val="005222B6"/>
    <w:rsid w:val="00522322"/>
    <w:rsid w:val="005225E5"/>
    <w:rsid w:val="0052274F"/>
    <w:rsid w:val="00522950"/>
    <w:rsid w:val="00522A18"/>
    <w:rsid w:val="00522CF4"/>
    <w:rsid w:val="00522D3D"/>
    <w:rsid w:val="0052322E"/>
    <w:rsid w:val="005235D1"/>
    <w:rsid w:val="00523CB4"/>
    <w:rsid w:val="00523F9B"/>
    <w:rsid w:val="005240E8"/>
    <w:rsid w:val="00524747"/>
    <w:rsid w:val="00524833"/>
    <w:rsid w:val="00524D55"/>
    <w:rsid w:val="00525A91"/>
    <w:rsid w:val="00526139"/>
    <w:rsid w:val="00526419"/>
    <w:rsid w:val="0052645E"/>
    <w:rsid w:val="00526989"/>
    <w:rsid w:val="00526A14"/>
    <w:rsid w:val="00526AC4"/>
    <w:rsid w:val="00526D61"/>
    <w:rsid w:val="00526E14"/>
    <w:rsid w:val="00526FDE"/>
    <w:rsid w:val="005270BC"/>
    <w:rsid w:val="00527117"/>
    <w:rsid w:val="005275BA"/>
    <w:rsid w:val="00527877"/>
    <w:rsid w:val="00527A03"/>
    <w:rsid w:val="005308F4"/>
    <w:rsid w:val="00530D22"/>
    <w:rsid w:val="00531087"/>
    <w:rsid w:val="005314D2"/>
    <w:rsid w:val="00531800"/>
    <w:rsid w:val="00531CF1"/>
    <w:rsid w:val="0053206A"/>
    <w:rsid w:val="00532584"/>
    <w:rsid w:val="00532614"/>
    <w:rsid w:val="0053295A"/>
    <w:rsid w:val="00532990"/>
    <w:rsid w:val="00532C24"/>
    <w:rsid w:val="00532C6D"/>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094"/>
    <w:rsid w:val="00544BB0"/>
    <w:rsid w:val="00544EF8"/>
    <w:rsid w:val="00544F1A"/>
    <w:rsid w:val="005457FE"/>
    <w:rsid w:val="00545958"/>
    <w:rsid w:val="005459F5"/>
    <w:rsid w:val="00545B24"/>
    <w:rsid w:val="00545C65"/>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910"/>
    <w:rsid w:val="00555FFF"/>
    <w:rsid w:val="00556048"/>
    <w:rsid w:val="005560D0"/>
    <w:rsid w:val="00556150"/>
    <w:rsid w:val="00556413"/>
    <w:rsid w:val="00556C69"/>
    <w:rsid w:val="00556DD4"/>
    <w:rsid w:val="00556E57"/>
    <w:rsid w:val="005574D3"/>
    <w:rsid w:val="00557524"/>
    <w:rsid w:val="00557DFA"/>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5A6"/>
    <w:rsid w:val="005627B4"/>
    <w:rsid w:val="0056283B"/>
    <w:rsid w:val="005635D6"/>
    <w:rsid w:val="00563692"/>
    <w:rsid w:val="00563BD8"/>
    <w:rsid w:val="00563CE9"/>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67F97"/>
    <w:rsid w:val="005700DF"/>
    <w:rsid w:val="005701AF"/>
    <w:rsid w:val="0057088E"/>
    <w:rsid w:val="00570FC9"/>
    <w:rsid w:val="00571AD3"/>
    <w:rsid w:val="00571C60"/>
    <w:rsid w:val="00572016"/>
    <w:rsid w:val="005721B6"/>
    <w:rsid w:val="00572329"/>
    <w:rsid w:val="00573723"/>
    <w:rsid w:val="0057372A"/>
    <w:rsid w:val="00573796"/>
    <w:rsid w:val="005738DD"/>
    <w:rsid w:val="00573FB3"/>
    <w:rsid w:val="00574421"/>
    <w:rsid w:val="00574549"/>
    <w:rsid w:val="005747DE"/>
    <w:rsid w:val="00574A7E"/>
    <w:rsid w:val="00574E4B"/>
    <w:rsid w:val="00574E8A"/>
    <w:rsid w:val="00575678"/>
    <w:rsid w:val="005759D5"/>
    <w:rsid w:val="00576084"/>
    <w:rsid w:val="005760BB"/>
    <w:rsid w:val="00576B54"/>
    <w:rsid w:val="00576DD8"/>
    <w:rsid w:val="00576E44"/>
    <w:rsid w:val="00576E6E"/>
    <w:rsid w:val="00577493"/>
    <w:rsid w:val="00577536"/>
    <w:rsid w:val="0057756F"/>
    <w:rsid w:val="00577F52"/>
    <w:rsid w:val="005802CE"/>
    <w:rsid w:val="005806D9"/>
    <w:rsid w:val="005807FC"/>
    <w:rsid w:val="00580B21"/>
    <w:rsid w:val="00580E74"/>
    <w:rsid w:val="00580F23"/>
    <w:rsid w:val="005826D6"/>
    <w:rsid w:val="00582E5B"/>
    <w:rsid w:val="00582F81"/>
    <w:rsid w:val="005833D5"/>
    <w:rsid w:val="005839AF"/>
    <w:rsid w:val="005840DE"/>
    <w:rsid w:val="0058428E"/>
    <w:rsid w:val="00584E04"/>
    <w:rsid w:val="00585154"/>
    <w:rsid w:val="00585270"/>
    <w:rsid w:val="005868D5"/>
    <w:rsid w:val="00586932"/>
    <w:rsid w:val="00586A3C"/>
    <w:rsid w:val="00586B16"/>
    <w:rsid w:val="0058713D"/>
    <w:rsid w:val="005875FE"/>
    <w:rsid w:val="0058764F"/>
    <w:rsid w:val="0058774A"/>
    <w:rsid w:val="00587796"/>
    <w:rsid w:val="00587881"/>
    <w:rsid w:val="00587B1D"/>
    <w:rsid w:val="00587FE0"/>
    <w:rsid w:val="005905B4"/>
    <w:rsid w:val="00590A16"/>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3A26"/>
    <w:rsid w:val="0059449E"/>
    <w:rsid w:val="0059463C"/>
    <w:rsid w:val="0059468D"/>
    <w:rsid w:val="00594A07"/>
    <w:rsid w:val="00594B96"/>
    <w:rsid w:val="00594CB8"/>
    <w:rsid w:val="005950DD"/>
    <w:rsid w:val="005953C9"/>
    <w:rsid w:val="0059583C"/>
    <w:rsid w:val="0059633D"/>
    <w:rsid w:val="00596A18"/>
    <w:rsid w:val="00596E0E"/>
    <w:rsid w:val="00597239"/>
    <w:rsid w:val="00597370"/>
    <w:rsid w:val="00597A25"/>
    <w:rsid w:val="00597C3D"/>
    <w:rsid w:val="00597FFE"/>
    <w:rsid w:val="005A0192"/>
    <w:rsid w:val="005A01B1"/>
    <w:rsid w:val="005A0880"/>
    <w:rsid w:val="005A0AF7"/>
    <w:rsid w:val="005A0F8E"/>
    <w:rsid w:val="005A1732"/>
    <w:rsid w:val="005A18F1"/>
    <w:rsid w:val="005A1F4C"/>
    <w:rsid w:val="005A232F"/>
    <w:rsid w:val="005A2346"/>
    <w:rsid w:val="005A25C0"/>
    <w:rsid w:val="005A2F43"/>
    <w:rsid w:val="005A306A"/>
    <w:rsid w:val="005A33BE"/>
    <w:rsid w:val="005A36F5"/>
    <w:rsid w:val="005A42E0"/>
    <w:rsid w:val="005A45EE"/>
    <w:rsid w:val="005A47A1"/>
    <w:rsid w:val="005A49A1"/>
    <w:rsid w:val="005A4E03"/>
    <w:rsid w:val="005A4EEF"/>
    <w:rsid w:val="005A568F"/>
    <w:rsid w:val="005A57BC"/>
    <w:rsid w:val="005A5B58"/>
    <w:rsid w:val="005A5C2F"/>
    <w:rsid w:val="005A689C"/>
    <w:rsid w:val="005A6B3B"/>
    <w:rsid w:val="005A7222"/>
    <w:rsid w:val="005A7782"/>
    <w:rsid w:val="005B0241"/>
    <w:rsid w:val="005B063B"/>
    <w:rsid w:val="005B0657"/>
    <w:rsid w:val="005B0680"/>
    <w:rsid w:val="005B0687"/>
    <w:rsid w:val="005B0872"/>
    <w:rsid w:val="005B0AF2"/>
    <w:rsid w:val="005B10BA"/>
    <w:rsid w:val="005B1233"/>
    <w:rsid w:val="005B135F"/>
    <w:rsid w:val="005B1754"/>
    <w:rsid w:val="005B18B8"/>
    <w:rsid w:val="005B24B4"/>
    <w:rsid w:val="005B2618"/>
    <w:rsid w:val="005B289E"/>
    <w:rsid w:val="005B2948"/>
    <w:rsid w:val="005B2C49"/>
    <w:rsid w:val="005B31B5"/>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6EE6"/>
    <w:rsid w:val="005B7050"/>
    <w:rsid w:val="005B7095"/>
    <w:rsid w:val="005B70FF"/>
    <w:rsid w:val="005B7612"/>
    <w:rsid w:val="005B7631"/>
    <w:rsid w:val="005B782B"/>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C7F2F"/>
    <w:rsid w:val="005D005A"/>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4C1"/>
    <w:rsid w:val="005D577F"/>
    <w:rsid w:val="005D7309"/>
    <w:rsid w:val="005D75EB"/>
    <w:rsid w:val="005D766A"/>
    <w:rsid w:val="005D7AB9"/>
    <w:rsid w:val="005D7BEC"/>
    <w:rsid w:val="005D7FBF"/>
    <w:rsid w:val="005E0069"/>
    <w:rsid w:val="005E0324"/>
    <w:rsid w:val="005E04C5"/>
    <w:rsid w:val="005E0906"/>
    <w:rsid w:val="005E0C63"/>
    <w:rsid w:val="005E0D09"/>
    <w:rsid w:val="005E0D44"/>
    <w:rsid w:val="005E0D60"/>
    <w:rsid w:val="005E24F1"/>
    <w:rsid w:val="005E28B0"/>
    <w:rsid w:val="005E2D1F"/>
    <w:rsid w:val="005E317E"/>
    <w:rsid w:val="005E3504"/>
    <w:rsid w:val="005E3BAB"/>
    <w:rsid w:val="005E3BB8"/>
    <w:rsid w:val="005E3D25"/>
    <w:rsid w:val="005E428D"/>
    <w:rsid w:val="005E4DF4"/>
    <w:rsid w:val="005E58ED"/>
    <w:rsid w:val="005E5A4E"/>
    <w:rsid w:val="005E5CC2"/>
    <w:rsid w:val="005E5E43"/>
    <w:rsid w:val="005E675D"/>
    <w:rsid w:val="005E6C19"/>
    <w:rsid w:val="005E6CCC"/>
    <w:rsid w:val="005E6E9F"/>
    <w:rsid w:val="005E6EEF"/>
    <w:rsid w:val="005E77A8"/>
    <w:rsid w:val="005E7B8E"/>
    <w:rsid w:val="005E7ECE"/>
    <w:rsid w:val="005F0111"/>
    <w:rsid w:val="005F01A2"/>
    <w:rsid w:val="005F01F3"/>
    <w:rsid w:val="005F07D9"/>
    <w:rsid w:val="005F10F4"/>
    <w:rsid w:val="005F11C9"/>
    <w:rsid w:val="005F12E6"/>
    <w:rsid w:val="005F1833"/>
    <w:rsid w:val="005F1A42"/>
    <w:rsid w:val="005F1C9F"/>
    <w:rsid w:val="005F20C1"/>
    <w:rsid w:val="005F22F6"/>
    <w:rsid w:val="005F2994"/>
    <w:rsid w:val="005F2DC7"/>
    <w:rsid w:val="005F34D1"/>
    <w:rsid w:val="005F3D10"/>
    <w:rsid w:val="005F3EC3"/>
    <w:rsid w:val="005F41AE"/>
    <w:rsid w:val="005F41D3"/>
    <w:rsid w:val="005F4719"/>
    <w:rsid w:val="005F47DA"/>
    <w:rsid w:val="005F4B1E"/>
    <w:rsid w:val="005F4F7E"/>
    <w:rsid w:val="005F583D"/>
    <w:rsid w:val="005F5922"/>
    <w:rsid w:val="005F5A06"/>
    <w:rsid w:val="005F5E2C"/>
    <w:rsid w:val="005F61C9"/>
    <w:rsid w:val="005F6432"/>
    <w:rsid w:val="005F6480"/>
    <w:rsid w:val="005F69D6"/>
    <w:rsid w:val="005F6BA9"/>
    <w:rsid w:val="005F6BC6"/>
    <w:rsid w:val="005F7152"/>
    <w:rsid w:val="005F7230"/>
    <w:rsid w:val="005F784D"/>
    <w:rsid w:val="005F7C5B"/>
    <w:rsid w:val="005F7C91"/>
    <w:rsid w:val="005F7F5E"/>
    <w:rsid w:val="0060045A"/>
    <w:rsid w:val="006005E3"/>
    <w:rsid w:val="006006C9"/>
    <w:rsid w:val="0060080B"/>
    <w:rsid w:val="006008CC"/>
    <w:rsid w:val="00600B6B"/>
    <w:rsid w:val="00600D42"/>
    <w:rsid w:val="00600D9E"/>
    <w:rsid w:val="00600DC2"/>
    <w:rsid w:val="00600F97"/>
    <w:rsid w:val="0060103D"/>
    <w:rsid w:val="00601213"/>
    <w:rsid w:val="006012B3"/>
    <w:rsid w:val="006013AF"/>
    <w:rsid w:val="00601D7F"/>
    <w:rsid w:val="00601DF1"/>
    <w:rsid w:val="00601EBC"/>
    <w:rsid w:val="0060249A"/>
    <w:rsid w:val="00602672"/>
    <w:rsid w:val="006026E8"/>
    <w:rsid w:val="006028AA"/>
    <w:rsid w:val="00602CC0"/>
    <w:rsid w:val="0060322E"/>
    <w:rsid w:val="006033E3"/>
    <w:rsid w:val="006035C4"/>
    <w:rsid w:val="00603894"/>
    <w:rsid w:val="00603C01"/>
    <w:rsid w:val="00603C13"/>
    <w:rsid w:val="00604041"/>
    <w:rsid w:val="00604699"/>
    <w:rsid w:val="006047B3"/>
    <w:rsid w:val="0060493A"/>
    <w:rsid w:val="00605234"/>
    <w:rsid w:val="006055E6"/>
    <w:rsid w:val="006058E9"/>
    <w:rsid w:val="00605D81"/>
    <w:rsid w:val="00605FDC"/>
    <w:rsid w:val="00606485"/>
    <w:rsid w:val="00606904"/>
    <w:rsid w:val="00606A67"/>
    <w:rsid w:val="00606BC2"/>
    <w:rsid w:val="00606BCF"/>
    <w:rsid w:val="00607026"/>
    <w:rsid w:val="00607525"/>
    <w:rsid w:val="00607A10"/>
    <w:rsid w:val="00607A65"/>
    <w:rsid w:val="00607AE3"/>
    <w:rsid w:val="00607C3D"/>
    <w:rsid w:val="00607CAA"/>
    <w:rsid w:val="00610188"/>
    <w:rsid w:val="006103F1"/>
    <w:rsid w:val="00610735"/>
    <w:rsid w:val="00610849"/>
    <w:rsid w:val="00610D2D"/>
    <w:rsid w:val="00610DD5"/>
    <w:rsid w:val="00610EFE"/>
    <w:rsid w:val="006113A6"/>
    <w:rsid w:val="00611563"/>
    <w:rsid w:val="006115B2"/>
    <w:rsid w:val="006116C8"/>
    <w:rsid w:val="0061186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AF4"/>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96"/>
    <w:rsid w:val="006238EF"/>
    <w:rsid w:val="006239D9"/>
    <w:rsid w:val="00623B76"/>
    <w:rsid w:val="006240BD"/>
    <w:rsid w:val="0062414B"/>
    <w:rsid w:val="0062417F"/>
    <w:rsid w:val="006249D5"/>
    <w:rsid w:val="00624AF8"/>
    <w:rsid w:val="006252D7"/>
    <w:rsid w:val="006252FE"/>
    <w:rsid w:val="0062551E"/>
    <w:rsid w:val="0062582D"/>
    <w:rsid w:val="00625851"/>
    <w:rsid w:val="006258ED"/>
    <w:rsid w:val="006259F4"/>
    <w:rsid w:val="00625A85"/>
    <w:rsid w:val="00625E33"/>
    <w:rsid w:val="00626530"/>
    <w:rsid w:val="00626642"/>
    <w:rsid w:val="00626940"/>
    <w:rsid w:val="00626BED"/>
    <w:rsid w:val="0062723E"/>
    <w:rsid w:val="006275A7"/>
    <w:rsid w:val="006277FA"/>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1EFD"/>
    <w:rsid w:val="0063254A"/>
    <w:rsid w:val="006326D4"/>
    <w:rsid w:val="00632F72"/>
    <w:rsid w:val="00633991"/>
    <w:rsid w:val="0063405C"/>
    <w:rsid w:val="006343A1"/>
    <w:rsid w:val="0063445F"/>
    <w:rsid w:val="0063463F"/>
    <w:rsid w:val="00634917"/>
    <w:rsid w:val="006350DC"/>
    <w:rsid w:val="006351F7"/>
    <w:rsid w:val="006352BD"/>
    <w:rsid w:val="006354D5"/>
    <w:rsid w:val="006358D7"/>
    <w:rsid w:val="00635E1B"/>
    <w:rsid w:val="00635FE2"/>
    <w:rsid w:val="006361A5"/>
    <w:rsid w:val="006365A8"/>
    <w:rsid w:val="0063684C"/>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2BC0"/>
    <w:rsid w:val="00642CA2"/>
    <w:rsid w:val="006436CE"/>
    <w:rsid w:val="00643751"/>
    <w:rsid w:val="006440E9"/>
    <w:rsid w:val="0064414D"/>
    <w:rsid w:val="0064462E"/>
    <w:rsid w:val="00644E78"/>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E2B"/>
    <w:rsid w:val="0065435A"/>
    <w:rsid w:val="00654D54"/>
    <w:rsid w:val="00654E14"/>
    <w:rsid w:val="00655289"/>
    <w:rsid w:val="006558A8"/>
    <w:rsid w:val="00655D7C"/>
    <w:rsid w:val="006560FE"/>
    <w:rsid w:val="00656875"/>
    <w:rsid w:val="00656AAE"/>
    <w:rsid w:val="00656F42"/>
    <w:rsid w:val="0065784A"/>
    <w:rsid w:val="00660422"/>
    <w:rsid w:val="00660E46"/>
    <w:rsid w:val="006614AD"/>
    <w:rsid w:val="006614BA"/>
    <w:rsid w:val="006615EF"/>
    <w:rsid w:val="0066165B"/>
    <w:rsid w:val="00661905"/>
    <w:rsid w:val="00662295"/>
    <w:rsid w:val="00662570"/>
    <w:rsid w:val="00662712"/>
    <w:rsid w:val="00662CB5"/>
    <w:rsid w:val="00662F95"/>
    <w:rsid w:val="00663817"/>
    <w:rsid w:val="0066382D"/>
    <w:rsid w:val="00663BBC"/>
    <w:rsid w:val="006641FA"/>
    <w:rsid w:val="00664351"/>
    <w:rsid w:val="00664677"/>
    <w:rsid w:val="006646DE"/>
    <w:rsid w:val="0066490E"/>
    <w:rsid w:val="00665466"/>
    <w:rsid w:val="0066598F"/>
    <w:rsid w:val="006659EA"/>
    <w:rsid w:val="00665EE8"/>
    <w:rsid w:val="006662A7"/>
    <w:rsid w:val="00666FF5"/>
    <w:rsid w:val="006673FB"/>
    <w:rsid w:val="0066741C"/>
    <w:rsid w:val="006674BE"/>
    <w:rsid w:val="00667D17"/>
    <w:rsid w:val="00670064"/>
    <w:rsid w:val="006701FA"/>
    <w:rsid w:val="00670252"/>
    <w:rsid w:val="00670287"/>
    <w:rsid w:val="006706C7"/>
    <w:rsid w:val="00670DEF"/>
    <w:rsid w:val="00670E35"/>
    <w:rsid w:val="006711DA"/>
    <w:rsid w:val="00671668"/>
    <w:rsid w:val="00671830"/>
    <w:rsid w:val="006728C0"/>
    <w:rsid w:val="0067295C"/>
    <w:rsid w:val="00672A99"/>
    <w:rsid w:val="00672B56"/>
    <w:rsid w:val="00672CE3"/>
    <w:rsid w:val="00673BBC"/>
    <w:rsid w:val="00673D2D"/>
    <w:rsid w:val="0067415B"/>
    <w:rsid w:val="00674B7E"/>
    <w:rsid w:val="00675719"/>
    <w:rsid w:val="006758F6"/>
    <w:rsid w:val="00675D97"/>
    <w:rsid w:val="00675E44"/>
    <w:rsid w:val="00675F41"/>
    <w:rsid w:val="006760AF"/>
    <w:rsid w:val="00676451"/>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407"/>
    <w:rsid w:val="006837A0"/>
    <w:rsid w:val="00683D49"/>
    <w:rsid w:val="006846EF"/>
    <w:rsid w:val="00684C8B"/>
    <w:rsid w:val="006853CA"/>
    <w:rsid w:val="006857F0"/>
    <w:rsid w:val="00685898"/>
    <w:rsid w:val="00685DFB"/>
    <w:rsid w:val="0068634F"/>
    <w:rsid w:val="006864EC"/>
    <w:rsid w:val="0068651B"/>
    <w:rsid w:val="00686773"/>
    <w:rsid w:val="00686C12"/>
    <w:rsid w:val="00686CD5"/>
    <w:rsid w:val="00686D5A"/>
    <w:rsid w:val="00686DC8"/>
    <w:rsid w:val="00686FB3"/>
    <w:rsid w:val="00687504"/>
    <w:rsid w:val="00687692"/>
    <w:rsid w:val="00690058"/>
    <w:rsid w:val="0069010E"/>
    <w:rsid w:val="00690340"/>
    <w:rsid w:val="006903E8"/>
    <w:rsid w:val="00690440"/>
    <w:rsid w:val="00690913"/>
    <w:rsid w:val="00690E2C"/>
    <w:rsid w:val="00691084"/>
    <w:rsid w:val="006912CE"/>
    <w:rsid w:val="006915AB"/>
    <w:rsid w:val="00691881"/>
    <w:rsid w:val="00691D0A"/>
    <w:rsid w:val="006923A8"/>
    <w:rsid w:val="00692AAE"/>
    <w:rsid w:val="00692BBF"/>
    <w:rsid w:val="00692CDB"/>
    <w:rsid w:val="0069374F"/>
    <w:rsid w:val="0069381B"/>
    <w:rsid w:val="00693E83"/>
    <w:rsid w:val="00693EFF"/>
    <w:rsid w:val="00694397"/>
    <w:rsid w:val="00695163"/>
    <w:rsid w:val="00695268"/>
    <w:rsid w:val="006954CD"/>
    <w:rsid w:val="006954E9"/>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56E"/>
    <w:rsid w:val="006A0AF6"/>
    <w:rsid w:val="006A0CAB"/>
    <w:rsid w:val="006A11D1"/>
    <w:rsid w:val="006A1633"/>
    <w:rsid w:val="006A1F63"/>
    <w:rsid w:val="006A2747"/>
    <w:rsid w:val="006A2B55"/>
    <w:rsid w:val="006A2DA0"/>
    <w:rsid w:val="006A39D5"/>
    <w:rsid w:val="006A3A9A"/>
    <w:rsid w:val="006A3E56"/>
    <w:rsid w:val="006A3F96"/>
    <w:rsid w:val="006A4732"/>
    <w:rsid w:val="006A47E4"/>
    <w:rsid w:val="006A4DB9"/>
    <w:rsid w:val="006A5235"/>
    <w:rsid w:val="006A52B9"/>
    <w:rsid w:val="006A5418"/>
    <w:rsid w:val="006A5795"/>
    <w:rsid w:val="006A5DA9"/>
    <w:rsid w:val="006A6DEA"/>
    <w:rsid w:val="006A6DF6"/>
    <w:rsid w:val="006A6F87"/>
    <w:rsid w:val="006A7014"/>
    <w:rsid w:val="006A7139"/>
    <w:rsid w:val="006A73F8"/>
    <w:rsid w:val="006A7AF0"/>
    <w:rsid w:val="006A7F40"/>
    <w:rsid w:val="006A7FA2"/>
    <w:rsid w:val="006A7FB9"/>
    <w:rsid w:val="006B02D0"/>
    <w:rsid w:val="006B04F2"/>
    <w:rsid w:val="006B07BF"/>
    <w:rsid w:val="006B0C85"/>
    <w:rsid w:val="006B0DD4"/>
    <w:rsid w:val="006B12A7"/>
    <w:rsid w:val="006B14CD"/>
    <w:rsid w:val="006B1574"/>
    <w:rsid w:val="006B16E8"/>
    <w:rsid w:val="006B176B"/>
    <w:rsid w:val="006B1780"/>
    <w:rsid w:val="006B19C0"/>
    <w:rsid w:val="006B22BB"/>
    <w:rsid w:val="006B2A5D"/>
    <w:rsid w:val="006B2CD7"/>
    <w:rsid w:val="006B3355"/>
    <w:rsid w:val="006B35DE"/>
    <w:rsid w:val="006B4161"/>
    <w:rsid w:val="006B419D"/>
    <w:rsid w:val="006B4221"/>
    <w:rsid w:val="006B4A51"/>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1F26"/>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5CA4"/>
    <w:rsid w:val="006C613A"/>
    <w:rsid w:val="006C6294"/>
    <w:rsid w:val="006C6311"/>
    <w:rsid w:val="006C6336"/>
    <w:rsid w:val="006C6B68"/>
    <w:rsid w:val="006C7547"/>
    <w:rsid w:val="006C758E"/>
    <w:rsid w:val="006C76F4"/>
    <w:rsid w:val="006D089D"/>
    <w:rsid w:val="006D1241"/>
    <w:rsid w:val="006D1933"/>
    <w:rsid w:val="006D1958"/>
    <w:rsid w:val="006D1C70"/>
    <w:rsid w:val="006D1D89"/>
    <w:rsid w:val="006D1E13"/>
    <w:rsid w:val="006D1ED1"/>
    <w:rsid w:val="006D22B5"/>
    <w:rsid w:val="006D22F7"/>
    <w:rsid w:val="006D245C"/>
    <w:rsid w:val="006D26A6"/>
    <w:rsid w:val="006D2805"/>
    <w:rsid w:val="006D282C"/>
    <w:rsid w:val="006D2A11"/>
    <w:rsid w:val="006D2DB9"/>
    <w:rsid w:val="006D2DDE"/>
    <w:rsid w:val="006D2E18"/>
    <w:rsid w:val="006D2EFD"/>
    <w:rsid w:val="006D2F2B"/>
    <w:rsid w:val="006D31E3"/>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A15"/>
    <w:rsid w:val="006D6ECB"/>
    <w:rsid w:val="006D6F49"/>
    <w:rsid w:val="006D77ED"/>
    <w:rsid w:val="006D7AAE"/>
    <w:rsid w:val="006D7E7C"/>
    <w:rsid w:val="006D7EA2"/>
    <w:rsid w:val="006D7F42"/>
    <w:rsid w:val="006D7FA4"/>
    <w:rsid w:val="006E041B"/>
    <w:rsid w:val="006E0749"/>
    <w:rsid w:val="006E081B"/>
    <w:rsid w:val="006E0EEC"/>
    <w:rsid w:val="006E147D"/>
    <w:rsid w:val="006E21F8"/>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EB9"/>
    <w:rsid w:val="006F0F0F"/>
    <w:rsid w:val="006F12E9"/>
    <w:rsid w:val="006F1D81"/>
    <w:rsid w:val="006F1DB0"/>
    <w:rsid w:val="006F2707"/>
    <w:rsid w:val="006F29B0"/>
    <w:rsid w:val="006F2D39"/>
    <w:rsid w:val="006F2D79"/>
    <w:rsid w:val="006F3D7D"/>
    <w:rsid w:val="006F3F98"/>
    <w:rsid w:val="006F4008"/>
    <w:rsid w:val="006F4288"/>
    <w:rsid w:val="006F4628"/>
    <w:rsid w:val="006F4884"/>
    <w:rsid w:val="006F4888"/>
    <w:rsid w:val="006F4A50"/>
    <w:rsid w:val="006F52BE"/>
    <w:rsid w:val="006F5504"/>
    <w:rsid w:val="006F565F"/>
    <w:rsid w:val="006F58C3"/>
    <w:rsid w:val="006F5FFC"/>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5F4"/>
    <w:rsid w:val="00702658"/>
    <w:rsid w:val="00702CFD"/>
    <w:rsid w:val="00702EDA"/>
    <w:rsid w:val="00703093"/>
    <w:rsid w:val="007037C7"/>
    <w:rsid w:val="00703954"/>
    <w:rsid w:val="00703D73"/>
    <w:rsid w:val="00704085"/>
    <w:rsid w:val="0070487E"/>
    <w:rsid w:val="00704A48"/>
    <w:rsid w:val="0070511B"/>
    <w:rsid w:val="0070587C"/>
    <w:rsid w:val="00705C28"/>
    <w:rsid w:val="00705CC9"/>
    <w:rsid w:val="007061A6"/>
    <w:rsid w:val="007068BB"/>
    <w:rsid w:val="00706915"/>
    <w:rsid w:val="00706F13"/>
    <w:rsid w:val="00706FC0"/>
    <w:rsid w:val="0070736E"/>
    <w:rsid w:val="00707BC4"/>
    <w:rsid w:val="00707DFD"/>
    <w:rsid w:val="00707E96"/>
    <w:rsid w:val="00707F43"/>
    <w:rsid w:val="007105AF"/>
    <w:rsid w:val="00710677"/>
    <w:rsid w:val="00710775"/>
    <w:rsid w:val="00710926"/>
    <w:rsid w:val="00710968"/>
    <w:rsid w:val="00710FB4"/>
    <w:rsid w:val="00711133"/>
    <w:rsid w:val="00711185"/>
    <w:rsid w:val="0071123D"/>
    <w:rsid w:val="00711438"/>
    <w:rsid w:val="00711653"/>
    <w:rsid w:val="0071189F"/>
    <w:rsid w:val="00711E0F"/>
    <w:rsid w:val="00711E34"/>
    <w:rsid w:val="007122D6"/>
    <w:rsid w:val="00712602"/>
    <w:rsid w:val="007128CB"/>
    <w:rsid w:val="00712914"/>
    <w:rsid w:val="0071291A"/>
    <w:rsid w:val="00712989"/>
    <w:rsid w:val="00712C03"/>
    <w:rsid w:val="00713028"/>
    <w:rsid w:val="0071334B"/>
    <w:rsid w:val="007137DC"/>
    <w:rsid w:val="0071390B"/>
    <w:rsid w:val="00713BD1"/>
    <w:rsid w:val="00714848"/>
    <w:rsid w:val="00714B5C"/>
    <w:rsid w:val="00715205"/>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0A47"/>
    <w:rsid w:val="00720D52"/>
    <w:rsid w:val="00721100"/>
    <w:rsid w:val="00721250"/>
    <w:rsid w:val="00721871"/>
    <w:rsid w:val="00721C54"/>
    <w:rsid w:val="00721F4D"/>
    <w:rsid w:val="00722422"/>
    <w:rsid w:val="00722693"/>
    <w:rsid w:val="007226ED"/>
    <w:rsid w:val="00722A81"/>
    <w:rsid w:val="00722DA7"/>
    <w:rsid w:val="007231F5"/>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A80"/>
    <w:rsid w:val="00726C59"/>
    <w:rsid w:val="00726EC1"/>
    <w:rsid w:val="0072709E"/>
    <w:rsid w:val="0072741F"/>
    <w:rsid w:val="00727BFF"/>
    <w:rsid w:val="00727CC5"/>
    <w:rsid w:val="0073013D"/>
    <w:rsid w:val="0073056B"/>
    <w:rsid w:val="007307B8"/>
    <w:rsid w:val="00730A6B"/>
    <w:rsid w:val="00730C69"/>
    <w:rsid w:val="007310FB"/>
    <w:rsid w:val="00731380"/>
    <w:rsid w:val="0073157E"/>
    <w:rsid w:val="007318CD"/>
    <w:rsid w:val="00731959"/>
    <w:rsid w:val="00731B7F"/>
    <w:rsid w:val="00731B94"/>
    <w:rsid w:val="00732126"/>
    <w:rsid w:val="00732250"/>
    <w:rsid w:val="00732593"/>
    <w:rsid w:val="00732778"/>
    <w:rsid w:val="00732811"/>
    <w:rsid w:val="00732A55"/>
    <w:rsid w:val="00733372"/>
    <w:rsid w:val="00733559"/>
    <w:rsid w:val="00733887"/>
    <w:rsid w:val="007341C3"/>
    <w:rsid w:val="0073438B"/>
    <w:rsid w:val="00734811"/>
    <w:rsid w:val="00734D77"/>
    <w:rsid w:val="007351FE"/>
    <w:rsid w:val="007357B1"/>
    <w:rsid w:val="00735EE1"/>
    <w:rsid w:val="00736135"/>
    <w:rsid w:val="00736405"/>
    <w:rsid w:val="0073673C"/>
    <w:rsid w:val="00736886"/>
    <w:rsid w:val="007368C9"/>
    <w:rsid w:val="00736E55"/>
    <w:rsid w:val="00736E6F"/>
    <w:rsid w:val="00737269"/>
    <w:rsid w:val="007372BB"/>
    <w:rsid w:val="007376B7"/>
    <w:rsid w:val="00737A83"/>
    <w:rsid w:val="007400D1"/>
    <w:rsid w:val="007405D0"/>
    <w:rsid w:val="00740773"/>
    <w:rsid w:val="00740943"/>
    <w:rsid w:val="00740CAB"/>
    <w:rsid w:val="00740D3D"/>
    <w:rsid w:val="007410AE"/>
    <w:rsid w:val="007410C7"/>
    <w:rsid w:val="007410F9"/>
    <w:rsid w:val="00741290"/>
    <w:rsid w:val="00741C0D"/>
    <w:rsid w:val="007421F6"/>
    <w:rsid w:val="007428BD"/>
    <w:rsid w:val="00743245"/>
    <w:rsid w:val="007439E8"/>
    <w:rsid w:val="007443B9"/>
    <w:rsid w:val="00744435"/>
    <w:rsid w:val="007447AF"/>
    <w:rsid w:val="00744E4A"/>
    <w:rsid w:val="00745825"/>
    <w:rsid w:val="007459CD"/>
    <w:rsid w:val="00745BCB"/>
    <w:rsid w:val="00745F39"/>
    <w:rsid w:val="00746F08"/>
    <w:rsid w:val="00747322"/>
    <w:rsid w:val="00747565"/>
    <w:rsid w:val="00747A36"/>
    <w:rsid w:val="00747FBA"/>
    <w:rsid w:val="00750B08"/>
    <w:rsid w:val="00750BE7"/>
    <w:rsid w:val="0075114D"/>
    <w:rsid w:val="00751327"/>
    <w:rsid w:val="00751373"/>
    <w:rsid w:val="007513AA"/>
    <w:rsid w:val="00751F7C"/>
    <w:rsid w:val="00751FE8"/>
    <w:rsid w:val="007522E3"/>
    <w:rsid w:val="00752381"/>
    <w:rsid w:val="007523FB"/>
    <w:rsid w:val="007525E3"/>
    <w:rsid w:val="0075286F"/>
    <w:rsid w:val="00752E7A"/>
    <w:rsid w:val="00752F8A"/>
    <w:rsid w:val="00753049"/>
    <w:rsid w:val="0075308B"/>
    <w:rsid w:val="0075309B"/>
    <w:rsid w:val="00753159"/>
    <w:rsid w:val="00753232"/>
    <w:rsid w:val="00753251"/>
    <w:rsid w:val="00753F36"/>
    <w:rsid w:val="00754324"/>
    <w:rsid w:val="007545CB"/>
    <w:rsid w:val="00754787"/>
    <w:rsid w:val="00754CC2"/>
    <w:rsid w:val="0075527D"/>
    <w:rsid w:val="0075531C"/>
    <w:rsid w:val="0075549A"/>
    <w:rsid w:val="0075574B"/>
    <w:rsid w:val="00755791"/>
    <w:rsid w:val="00755FC7"/>
    <w:rsid w:val="00755FF4"/>
    <w:rsid w:val="00756B59"/>
    <w:rsid w:val="007573E4"/>
    <w:rsid w:val="007574BB"/>
    <w:rsid w:val="007576F6"/>
    <w:rsid w:val="00757820"/>
    <w:rsid w:val="00757C4E"/>
    <w:rsid w:val="00757C5E"/>
    <w:rsid w:val="00757E40"/>
    <w:rsid w:val="00757F39"/>
    <w:rsid w:val="00760077"/>
    <w:rsid w:val="007603FB"/>
    <w:rsid w:val="0076061B"/>
    <w:rsid w:val="00760634"/>
    <w:rsid w:val="007609D3"/>
    <w:rsid w:val="007613AD"/>
    <w:rsid w:val="00761BB4"/>
    <w:rsid w:val="00761E15"/>
    <w:rsid w:val="00762108"/>
    <w:rsid w:val="0076241E"/>
    <w:rsid w:val="007631D0"/>
    <w:rsid w:val="00763424"/>
    <w:rsid w:val="007636D0"/>
    <w:rsid w:val="00763EEF"/>
    <w:rsid w:val="00764173"/>
    <w:rsid w:val="007644EF"/>
    <w:rsid w:val="00764C9E"/>
    <w:rsid w:val="007653E4"/>
    <w:rsid w:val="007657D4"/>
    <w:rsid w:val="00766EC7"/>
    <w:rsid w:val="00766F1B"/>
    <w:rsid w:val="00767C6D"/>
    <w:rsid w:val="00767C95"/>
    <w:rsid w:val="00767DAF"/>
    <w:rsid w:val="007700B6"/>
    <w:rsid w:val="007708D2"/>
    <w:rsid w:val="00770F35"/>
    <w:rsid w:val="007710B1"/>
    <w:rsid w:val="00771256"/>
    <w:rsid w:val="0077128A"/>
    <w:rsid w:val="007716AB"/>
    <w:rsid w:val="00771740"/>
    <w:rsid w:val="00771C59"/>
    <w:rsid w:val="00771F1C"/>
    <w:rsid w:val="00771F28"/>
    <w:rsid w:val="007721FE"/>
    <w:rsid w:val="00772479"/>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0CA0"/>
    <w:rsid w:val="00781714"/>
    <w:rsid w:val="00782506"/>
    <w:rsid w:val="007825B3"/>
    <w:rsid w:val="00782B0A"/>
    <w:rsid w:val="00782E5B"/>
    <w:rsid w:val="00782F03"/>
    <w:rsid w:val="00783329"/>
    <w:rsid w:val="00783473"/>
    <w:rsid w:val="00783635"/>
    <w:rsid w:val="007839C8"/>
    <w:rsid w:val="00783A82"/>
    <w:rsid w:val="00783C7E"/>
    <w:rsid w:val="007841C3"/>
    <w:rsid w:val="00784336"/>
    <w:rsid w:val="0078443C"/>
    <w:rsid w:val="00784536"/>
    <w:rsid w:val="0078482A"/>
    <w:rsid w:val="00784B1D"/>
    <w:rsid w:val="00784B8C"/>
    <w:rsid w:val="007853A2"/>
    <w:rsid w:val="0078577A"/>
    <w:rsid w:val="007863FE"/>
    <w:rsid w:val="00786C02"/>
    <w:rsid w:val="00786E86"/>
    <w:rsid w:val="007877E9"/>
    <w:rsid w:val="007877FB"/>
    <w:rsid w:val="0078794B"/>
    <w:rsid w:val="00787A6E"/>
    <w:rsid w:val="00787E66"/>
    <w:rsid w:val="0079034A"/>
    <w:rsid w:val="0079080C"/>
    <w:rsid w:val="00790DB4"/>
    <w:rsid w:val="00790E84"/>
    <w:rsid w:val="00790EC0"/>
    <w:rsid w:val="0079107D"/>
    <w:rsid w:val="00791AB2"/>
    <w:rsid w:val="007921EF"/>
    <w:rsid w:val="00792259"/>
    <w:rsid w:val="0079275E"/>
    <w:rsid w:val="007928C6"/>
    <w:rsid w:val="00792954"/>
    <w:rsid w:val="00792FAB"/>
    <w:rsid w:val="00793220"/>
    <w:rsid w:val="00793B54"/>
    <w:rsid w:val="00793C2D"/>
    <w:rsid w:val="00794011"/>
    <w:rsid w:val="00794624"/>
    <w:rsid w:val="00794D3F"/>
    <w:rsid w:val="007951BD"/>
    <w:rsid w:val="007954A5"/>
    <w:rsid w:val="00795564"/>
    <w:rsid w:val="0079685E"/>
    <w:rsid w:val="007978DE"/>
    <w:rsid w:val="007A0465"/>
    <w:rsid w:val="007A06D9"/>
    <w:rsid w:val="007A0A45"/>
    <w:rsid w:val="007A119E"/>
    <w:rsid w:val="007A1207"/>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713"/>
    <w:rsid w:val="007A5A7D"/>
    <w:rsid w:val="007A5B32"/>
    <w:rsid w:val="007A5BE7"/>
    <w:rsid w:val="007A5E4A"/>
    <w:rsid w:val="007A5FD1"/>
    <w:rsid w:val="007A6528"/>
    <w:rsid w:val="007A69DB"/>
    <w:rsid w:val="007A6A7B"/>
    <w:rsid w:val="007A705D"/>
    <w:rsid w:val="007A7798"/>
    <w:rsid w:val="007A78A5"/>
    <w:rsid w:val="007A7F30"/>
    <w:rsid w:val="007B00DA"/>
    <w:rsid w:val="007B0261"/>
    <w:rsid w:val="007B04BA"/>
    <w:rsid w:val="007B0B2C"/>
    <w:rsid w:val="007B0E13"/>
    <w:rsid w:val="007B109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105"/>
    <w:rsid w:val="007C0207"/>
    <w:rsid w:val="007C0A29"/>
    <w:rsid w:val="007C0AA9"/>
    <w:rsid w:val="007C0D84"/>
    <w:rsid w:val="007C0FDF"/>
    <w:rsid w:val="007C14E3"/>
    <w:rsid w:val="007C1936"/>
    <w:rsid w:val="007C2109"/>
    <w:rsid w:val="007C2297"/>
    <w:rsid w:val="007C22DC"/>
    <w:rsid w:val="007C259F"/>
    <w:rsid w:val="007C25C1"/>
    <w:rsid w:val="007C2943"/>
    <w:rsid w:val="007C2DAF"/>
    <w:rsid w:val="007C2FD4"/>
    <w:rsid w:val="007C3645"/>
    <w:rsid w:val="007C38BD"/>
    <w:rsid w:val="007C399D"/>
    <w:rsid w:val="007C3A6E"/>
    <w:rsid w:val="007C3D2F"/>
    <w:rsid w:val="007C44EE"/>
    <w:rsid w:val="007C4565"/>
    <w:rsid w:val="007C48BC"/>
    <w:rsid w:val="007C4C6B"/>
    <w:rsid w:val="007C5081"/>
    <w:rsid w:val="007C556D"/>
    <w:rsid w:val="007C582C"/>
    <w:rsid w:val="007C6040"/>
    <w:rsid w:val="007C6944"/>
    <w:rsid w:val="007C6B73"/>
    <w:rsid w:val="007C6DB1"/>
    <w:rsid w:val="007C6E33"/>
    <w:rsid w:val="007C6E55"/>
    <w:rsid w:val="007C75B3"/>
    <w:rsid w:val="007C7AED"/>
    <w:rsid w:val="007D0083"/>
    <w:rsid w:val="007D0205"/>
    <w:rsid w:val="007D0BEF"/>
    <w:rsid w:val="007D1390"/>
    <w:rsid w:val="007D1554"/>
    <w:rsid w:val="007D15D0"/>
    <w:rsid w:val="007D1825"/>
    <w:rsid w:val="007D19C7"/>
    <w:rsid w:val="007D20D4"/>
    <w:rsid w:val="007D215F"/>
    <w:rsid w:val="007D25FB"/>
    <w:rsid w:val="007D2D63"/>
    <w:rsid w:val="007D319C"/>
    <w:rsid w:val="007D38A0"/>
    <w:rsid w:val="007D3C7B"/>
    <w:rsid w:val="007D3D93"/>
    <w:rsid w:val="007D3E41"/>
    <w:rsid w:val="007D4173"/>
    <w:rsid w:val="007D49EB"/>
    <w:rsid w:val="007D5227"/>
    <w:rsid w:val="007D56A5"/>
    <w:rsid w:val="007D58A2"/>
    <w:rsid w:val="007D59BB"/>
    <w:rsid w:val="007D5C7E"/>
    <w:rsid w:val="007D5FE6"/>
    <w:rsid w:val="007D636D"/>
    <w:rsid w:val="007D6787"/>
    <w:rsid w:val="007D6C3C"/>
    <w:rsid w:val="007D6D55"/>
    <w:rsid w:val="007D6D8B"/>
    <w:rsid w:val="007D72F2"/>
    <w:rsid w:val="007D747C"/>
    <w:rsid w:val="007D75FC"/>
    <w:rsid w:val="007D7999"/>
    <w:rsid w:val="007D7B56"/>
    <w:rsid w:val="007D7DC9"/>
    <w:rsid w:val="007D7F52"/>
    <w:rsid w:val="007E006D"/>
    <w:rsid w:val="007E01CF"/>
    <w:rsid w:val="007E02E5"/>
    <w:rsid w:val="007E03DE"/>
    <w:rsid w:val="007E04E7"/>
    <w:rsid w:val="007E093D"/>
    <w:rsid w:val="007E09C0"/>
    <w:rsid w:val="007E0C51"/>
    <w:rsid w:val="007E180B"/>
    <w:rsid w:val="007E1CC4"/>
    <w:rsid w:val="007E214D"/>
    <w:rsid w:val="007E2B5A"/>
    <w:rsid w:val="007E2F19"/>
    <w:rsid w:val="007E3487"/>
    <w:rsid w:val="007E36E1"/>
    <w:rsid w:val="007E386E"/>
    <w:rsid w:val="007E3CC5"/>
    <w:rsid w:val="007E5120"/>
    <w:rsid w:val="007E51AA"/>
    <w:rsid w:val="007E5847"/>
    <w:rsid w:val="007E5CD2"/>
    <w:rsid w:val="007E5D6C"/>
    <w:rsid w:val="007E61D3"/>
    <w:rsid w:val="007E623D"/>
    <w:rsid w:val="007E6916"/>
    <w:rsid w:val="007E6BAE"/>
    <w:rsid w:val="007E6F83"/>
    <w:rsid w:val="007E73ED"/>
    <w:rsid w:val="007E7B9F"/>
    <w:rsid w:val="007E7F5F"/>
    <w:rsid w:val="007F019D"/>
    <w:rsid w:val="007F01AA"/>
    <w:rsid w:val="007F091A"/>
    <w:rsid w:val="007F0A57"/>
    <w:rsid w:val="007F0AF1"/>
    <w:rsid w:val="007F0D1E"/>
    <w:rsid w:val="007F10AA"/>
    <w:rsid w:val="007F1810"/>
    <w:rsid w:val="007F2264"/>
    <w:rsid w:val="007F2971"/>
    <w:rsid w:val="007F2A79"/>
    <w:rsid w:val="007F2AB2"/>
    <w:rsid w:val="007F2AD1"/>
    <w:rsid w:val="007F2E6F"/>
    <w:rsid w:val="007F2FA2"/>
    <w:rsid w:val="007F3088"/>
    <w:rsid w:val="007F367C"/>
    <w:rsid w:val="007F36C7"/>
    <w:rsid w:val="007F38E9"/>
    <w:rsid w:val="007F3BD3"/>
    <w:rsid w:val="007F3CA4"/>
    <w:rsid w:val="007F3CC2"/>
    <w:rsid w:val="007F3DED"/>
    <w:rsid w:val="007F4448"/>
    <w:rsid w:val="007F445F"/>
    <w:rsid w:val="007F4F9E"/>
    <w:rsid w:val="007F5057"/>
    <w:rsid w:val="007F5252"/>
    <w:rsid w:val="007F5B43"/>
    <w:rsid w:val="007F5D35"/>
    <w:rsid w:val="007F5FBE"/>
    <w:rsid w:val="007F6422"/>
    <w:rsid w:val="007F6EC3"/>
    <w:rsid w:val="007F7C0B"/>
    <w:rsid w:val="007F7C10"/>
    <w:rsid w:val="007F7E95"/>
    <w:rsid w:val="007F7F85"/>
    <w:rsid w:val="008003F7"/>
    <w:rsid w:val="00800536"/>
    <w:rsid w:val="0080062C"/>
    <w:rsid w:val="00800B4F"/>
    <w:rsid w:val="00800E22"/>
    <w:rsid w:val="008014FC"/>
    <w:rsid w:val="008018D6"/>
    <w:rsid w:val="00801B0F"/>
    <w:rsid w:val="00801DCE"/>
    <w:rsid w:val="00801EDC"/>
    <w:rsid w:val="0080233F"/>
    <w:rsid w:val="008025FD"/>
    <w:rsid w:val="00802612"/>
    <w:rsid w:val="00802B90"/>
    <w:rsid w:val="00802E5C"/>
    <w:rsid w:val="008031E1"/>
    <w:rsid w:val="008033C9"/>
    <w:rsid w:val="00803672"/>
    <w:rsid w:val="00803BB9"/>
    <w:rsid w:val="00804546"/>
    <w:rsid w:val="0080456F"/>
    <w:rsid w:val="008045D0"/>
    <w:rsid w:val="00804885"/>
    <w:rsid w:val="00805749"/>
    <w:rsid w:val="00805AEE"/>
    <w:rsid w:val="00805E1D"/>
    <w:rsid w:val="00806111"/>
    <w:rsid w:val="00806272"/>
    <w:rsid w:val="00806B3C"/>
    <w:rsid w:val="00806E5E"/>
    <w:rsid w:val="00807608"/>
    <w:rsid w:val="00807B34"/>
    <w:rsid w:val="00807D43"/>
    <w:rsid w:val="00810048"/>
    <w:rsid w:val="008104F4"/>
    <w:rsid w:val="00810610"/>
    <w:rsid w:val="00810C15"/>
    <w:rsid w:val="00810CC0"/>
    <w:rsid w:val="00810D63"/>
    <w:rsid w:val="00810E5D"/>
    <w:rsid w:val="00810E8D"/>
    <w:rsid w:val="008112F2"/>
    <w:rsid w:val="0081198A"/>
    <w:rsid w:val="00811BD9"/>
    <w:rsid w:val="00812A92"/>
    <w:rsid w:val="00812CCD"/>
    <w:rsid w:val="00813434"/>
    <w:rsid w:val="008139A0"/>
    <w:rsid w:val="00813ABF"/>
    <w:rsid w:val="00813D2E"/>
    <w:rsid w:val="008143CA"/>
    <w:rsid w:val="0081450F"/>
    <w:rsid w:val="00814E9D"/>
    <w:rsid w:val="0081500C"/>
    <w:rsid w:val="00815A7A"/>
    <w:rsid w:val="00815F91"/>
    <w:rsid w:val="008161B9"/>
    <w:rsid w:val="00816233"/>
    <w:rsid w:val="008164BA"/>
    <w:rsid w:val="00817100"/>
    <w:rsid w:val="008175F3"/>
    <w:rsid w:val="00817617"/>
    <w:rsid w:val="00817A4C"/>
    <w:rsid w:val="00817D79"/>
    <w:rsid w:val="00820403"/>
    <w:rsid w:val="00820492"/>
    <w:rsid w:val="008205BE"/>
    <w:rsid w:val="008208BD"/>
    <w:rsid w:val="00820D7F"/>
    <w:rsid w:val="00820ECC"/>
    <w:rsid w:val="00820ED5"/>
    <w:rsid w:val="0082129E"/>
    <w:rsid w:val="00821B84"/>
    <w:rsid w:val="00821E87"/>
    <w:rsid w:val="008223F3"/>
    <w:rsid w:val="00822A8C"/>
    <w:rsid w:val="00822F38"/>
    <w:rsid w:val="008234CD"/>
    <w:rsid w:val="00823BB8"/>
    <w:rsid w:val="0082440A"/>
    <w:rsid w:val="008245F5"/>
    <w:rsid w:val="00824884"/>
    <w:rsid w:val="00824A7C"/>
    <w:rsid w:val="00824E80"/>
    <w:rsid w:val="008256FD"/>
    <w:rsid w:val="00825BFC"/>
    <w:rsid w:val="00825C6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1EC5"/>
    <w:rsid w:val="00832621"/>
    <w:rsid w:val="008329A4"/>
    <w:rsid w:val="008329AA"/>
    <w:rsid w:val="00832C4C"/>
    <w:rsid w:val="00832EDE"/>
    <w:rsid w:val="008330CD"/>
    <w:rsid w:val="0083323C"/>
    <w:rsid w:val="00833B96"/>
    <w:rsid w:val="008340D9"/>
    <w:rsid w:val="0083411D"/>
    <w:rsid w:val="00835370"/>
    <w:rsid w:val="00835978"/>
    <w:rsid w:val="00835B52"/>
    <w:rsid w:val="0083633D"/>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280C"/>
    <w:rsid w:val="00843194"/>
    <w:rsid w:val="00843855"/>
    <w:rsid w:val="00843A5E"/>
    <w:rsid w:val="00843B0F"/>
    <w:rsid w:val="00843F50"/>
    <w:rsid w:val="00844133"/>
    <w:rsid w:val="008446ED"/>
    <w:rsid w:val="00844AA1"/>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C66"/>
    <w:rsid w:val="00851D2E"/>
    <w:rsid w:val="008520D7"/>
    <w:rsid w:val="0085245C"/>
    <w:rsid w:val="008527E9"/>
    <w:rsid w:val="0085323F"/>
    <w:rsid w:val="00853307"/>
    <w:rsid w:val="008534AB"/>
    <w:rsid w:val="00853C7E"/>
    <w:rsid w:val="00854749"/>
    <w:rsid w:val="00855454"/>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1D48"/>
    <w:rsid w:val="008621BE"/>
    <w:rsid w:val="00862654"/>
    <w:rsid w:val="0086277F"/>
    <w:rsid w:val="00862786"/>
    <w:rsid w:val="008628A0"/>
    <w:rsid w:val="00862BF5"/>
    <w:rsid w:val="00862C8E"/>
    <w:rsid w:val="008639F6"/>
    <w:rsid w:val="00863ECC"/>
    <w:rsid w:val="008640DB"/>
    <w:rsid w:val="00864273"/>
    <w:rsid w:val="0086569F"/>
    <w:rsid w:val="00865B91"/>
    <w:rsid w:val="0086611F"/>
    <w:rsid w:val="0086614A"/>
    <w:rsid w:val="0086618C"/>
    <w:rsid w:val="00866317"/>
    <w:rsid w:val="00867768"/>
    <w:rsid w:val="00867C8A"/>
    <w:rsid w:val="00867CF2"/>
    <w:rsid w:val="00867E2A"/>
    <w:rsid w:val="00867F7C"/>
    <w:rsid w:val="0087084B"/>
    <w:rsid w:val="00870854"/>
    <w:rsid w:val="00870882"/>
    <w:rsid w:val="008709D8"/>
    <w:rsid w:val="00870ABB"/>
    <w:rsid w:val="00870F66"/>
    <w:rsid w:val="00871187"/>
    <w:rsid w:val="00871483"/>
    <w:rsid w:val="00871833"/>
    <w:rsid w:val="00872FAB"/>
    <w:rsid w:val="00873026"/>
    <w:rsid w:val="008731B6"/>
    <w:rsid w:val="0087341A"/>
    <w:rsid w:val="00873A79"/>
    <w:rsid w:val="00873AB7"/>
    <w:rsid w:val="00873DF6"/>
    <w:rsid w:val="0087418A"/>
    <w:rsid w:val="008743DC"/>
    <w:rsid w:val="0087448E"/>
    <w:rsid w:val="008746D7"/>
    <w:rsid w:val="00874725"/>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DA4"/>
    <w:rsid w:val="00890FAB"/>
    <w:rsid w:val="0089101D"/>
    <w:rsid w:val="00891398"/>
    <w:rsid w:val="00891AA3"/>
    <w:rsid w:val="00892103"/>
    <w:rsid w:val="00892628"/>
    <w:rsid w:val="00892932"/>
    <w:rsid w:val="00892F38"/>
    <w:rsid w:val="008935D4"/>
    <w:rsid w:val="008935F9"/>
    <w:rsid w:val="00894206"/>
    <w:rsid w:val="00894DFC"/>
    <w:rsid w:val="00894E82"/>
    <w:rsid w:val="008951EA"/>
    <w:rsid w:val="0089535D"/>
    <w:rsid w:val="00895381"/>
    <w:rsid w:val="00895564"/>
    <w:rsid w:val="00895BDE"/>
    <w:rsid w:val="00896005"/>
    <w:rsid w:val="0089609A"/>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4EC"/>
    <w:rsid w:val="008A3646"/>
    <w:rsid w:val="008A3B51"/>
    <w:rsid w:val="008A3D45"/>
    <w:rsid w:val="008A3EAE"/>
    <w:rsid w:val="008A4C2E"/>
    <w:rsid w:val="008A4EB3"/>
    <w:rsid w:val="008A501A"/>
    <w:rsid w:val="008A5150"/>
    <w:rsid w:val="008A5D82"/>
    <w:rsid w:val="008A6264"/>
    <w:rsid w:val="008A63BB"/>
    <w:rsid w:val="008A6CF5"/>
    <w:rsid w:val="008A726C"/>
    <w:rsid w:val="008A73CC"/>
    <w:rsid w:val="008A75FA"/>
    <w:rsid w:val="008A7B00"/>
    <w:rsid w:val="008A7C10"/>
    <w:rsid w:val="008A7EFC"/>
    <w:rsid w:val="008B04D7"/>
    <w:rsid w:val="008B07F1"/>
    <w:rsid w:val="008B0989"/>
    <w:rsid w:val="008B0A9F"/>
    <w:rsid w:val="008B0D28"/>
    <w:rsid w:val="008B0FB5"/>
    <w:rsid w:val="008B11AD"/>
    <w:rsid w:val="008B1654"/>
    <w:rsid w:val="008B1BA1"/>
    <w:rsid w:val="008B225B"/>
    <w:rsid w:val="008B2599"/>
    <w:rsid w:val="008B25C8"/>
    <w:rsid w:val="008B278C"/>
    <w:rsid w:val="008B2D30"/>
    <w:rsid w:val="008B2DB2"/>
    <w:rsid w:val="008B3156"/>
    <w:rsid w:val="008B33C4"/>
    <w:rsid w:val="008B355B"/>
    <w:rsid w:val="008B3829"/>
    <w:rsid w:val="008B399E"/>
    <w:rsid w:val="008B3A0D"/>
    <w:rsid w:val="008B4098"/>
    <w:rsid w:val="008B411F"/>
    <w:rsid w:val="008B4624"/>
    <w:rsid w:val="008B5106"/>
    <w:rsid w:val="008B60B7"/>
    <w:rsid w:val="008B60D1"/>
    <w:rsid w:val="008B657F"/>
    <w:rsid w:val="008B6997"/>
    <w:rsid w:val="008B6C3B"/>
    <w:rsid w:val="008B6F34"/>
    <w:rsid w:val="008B71EC"/>
    <w:rsid w:val="008B751A"/>
    <w:rsid w:val="008B7535"/>
    <w:rsid w:val="008B787E"/>
    <w:rsid w:val="008B79E5"/>
    <w:rsid w:val="008C049F"/>
    <w:rsid w:val="008C0D53"/>
    <w:rsid w:val="008C14A6"/>
    <w:rsid w:val="008C22DA"/>
    <w:rsid w:val="008C2393"/>
    <w:rsid w:val="008C25A4"/>
    <w:rsid w:val="008C3051"/>
    <w:rsid w:val="008C3827"/>
    <w:rsid w:val="008C3A48"/>
    <w:rsid w:val="008C3B47"/>
    <w:rsid w:val="008C3B6F"/>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1E33"/>
    <w:rsid w:val="008D1F34"/>
    <w:rsid w:val="008D24FA"/>
    <w:rsid w:val="008D2669"/>
    <w:rsid w:val="008D29BC"/>
    <w:rsid w:val="008D381A"/>
    <w:rsid w:val="008D3B40"/>
    <w:rsid w:val="008D4D16"/>
    <w:rsid w:val="008D5E9C"/>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55"/>
    <w:rsid w:val="008E2D76"/>
    <w:rsid w:val="008E3C33"/>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CAE"/>
    <w:rsid w:val="008E6E51"/>
    <w:rsid w:val="008E70C7"/>
    <w:rsid w:val="008E717C"/>
    <w:rsid w:val="008E7261"/>
    <w:rsid w:val="008E759B"/>
    <w:rsid w:val="008E7AB7"/>
    <w:rsid w:val="008E7CC1"/>
    <w:rsid w:val="008F0467"/>
    <w:rsid w:val="008F055B"/>
    <w:rsid w:val="008F0B14"/>
    <w:rsid w:val="008F0D55"/>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C82"/>
    <w:rsid w:val="00900EBF"/>
    <w:rsid w:val="00900F85"/>
    <w:rsid w:val="00900FFC"/>
    <w:rsid w:val="00901451"/>
    <w:rsid w:val="00901F71"/>
    <w:rsid w:val="00902477"/>
    <w:rsid w:val="00902843"/>
    <w:rsid w:val="009036AE"/>
    <w:rsid w:val="009037B0"/>
    <w:rsid w:val="00903AF5"/>
    <w:rsid w:val="00904264"/>
    <w:rsid w:val="00904A39"/>
    <w:rsid w:val="0090539E"/>
    <w:rsid w:val="009057A5"/>
    <w:rsid w:val="0090604E"/>
    <w:rsid w:val="00906843"/>
    <w:rsid w:val="00906A25"/>
    <w:rsid w:val="00906AB9"/>
    <w:rsid w:val="00906FD5"/>
    <w:rsid w:val="0090709F"/>
    <w:rsid w:val="00907575"/>
    <w:rsid w:val="0090766F"/>
    <w:rsid w:val="00907A3C"/>
    <w:rsid w:val="00907D12"/>
    <w:rsid w:val="00907D98"/>
    <w:rsid w:val="00910199"/>
    <w:rsid w:val="009103E7"/>
    <w:rsid w:val="009105E1"/>
    <w:rsid w:val="00910786"/>
    <w:rsid w:val="0091090C"/>
    <w:rsid w:val="00910A99"/>
    <w:rsid w:val="00910B4D"/>
    <w:rsid w:val="00910BE6"/>
    <w:rsid w:val="009110E7"/>
    <w:rsid w:val="0091134E"/>
    <w:rsid w:val="00911530"/>
    <w:rsid w:val="00911960"/>
    <w:rsid w:val="00911FCE"/>
    <w:rsid w:val="009121B2"/>
    <w:rsid w:val="009122D5"/>
    <w:rsid w:val="0091231B"/>
    <w:rsid w:val="009128EC"/>
    <w:rsid w:val="00912A9D"/>
    <w:rsid w:val="00913428"/>
    <w:rsid w:val="0091344A"/>
    <w:rsid w:val="00913617"/>
    <w:rsid w:val="009138B9"/>
    <w:rsid w:val="00913A90"/>
    <w:rsid w:val="00913FF0"/>
    <w:rsid w:val="0091438A"/>
    <w:rsid w:val="00914963"/>
    <w:rsid w:val="009149E6"/>
    <w:rsid w:val="00914AF9"/>
    <w:rsid w:val="00914E5C"/>
    <w:rsid w:val="00915029"/>
    <w:rsid w:val="00915463"/>
    <w:rsid w:val="009154EB"/>
    <w:rsid w:val="00915715"/>
    <w:rsid w:val="0091587E"/>
    <w:rsid w:val="009158C7"/>
    <w:rsid w:val="00915CB2"/>
    <w:rsid w:val="009162E7"/>
    <w:rsid w:val="009164C9"/>
    <w:rsid w:val="0091662A"/>
    <w:rsid w:val="00916747"/>
    <w:rsid w:val="00916D38"/>
    <w:rsid w:val="00917099"/>
    <w:rsid w:val="009176DA"/>
    <w:rsid w:val="00917948"/>
    <w:rsid w:val="00917BAD"/>
    <w:rsid w:val="009206F8"/>
    <w:rsid w:val="00920726"/>
    <w:rsid w:val="0092109E"/>
    <w:rsid w:val="009220E0"/>
    <w:rsid w:val="009221FF"/>
    <w:rsid w:val="009227A1"/>
    <w:rsid w:val="0092284E"/>
    <w:rsid w:val="00922CB5"/>
    <w:rsid w:val="00922F38"/>
    <w:rsid w:val="00923134"/>
    <w:rsid w:val="009233FE"/>
    <w:rsid w:val="0092343F"/>
    <w:rsid w:val="00924014"/>
    <w:rsid w:val="009241F7"/>
    <w:rsid w:val="0092421D"/>
    <w:rsid w:val="00924278"/>
    <w:rsid w:val="009244E9"/>
    <w:rsid w:val="00924912"/>
    <w:rsid w:val="00924A77"/>
    <w:rsid w:val="0092538C"/>
    <w:rsid w:val="009258AD"/>
    <w:rsid w:val="009258F1"/>
    <w:rsid w:val="00925DFA"/>
    <w:rsid w:val="00925E87"/>
    <w:rsid w:val="009261E4"/>
    <w:rsid w:val="00926745"/>
    <w:rsid w:val="00926860"/>
    <w:rsid w:val="00926A20"/>
    <w:rsid w:val="00926CCD"/>
    <w:rsid w:val="00926CE6"/>
    <w:rsid w:val="00926F97"/>
    <w:rsid w:val="0092724B"/>
    <w:rsid w:val="00927C42"/>
    <w:rsid w:val="00927D9F"/>
    <w:rsid w:val="0093034A"/>
    <w:rsid w:val="00930380"/>
    <w:rsid w:val="00931176"/>
    <w:rsid w:val="0093163D"/>
    <w:rsid w:val="00931690"/>
    <w:rsid w:val="009316EB"/>
    <w:rsid w:val="00931769"/>
    <w:rsid w:val="00931803"/>
    <w:rsid w:val="00931B5D"/>
    <w:rsid w:val="00931BCF"/>
    <w:rsid w:val="00931C3B"/>
    <w:rsid w:val="0093218F"/>
    <w:rsid w:val="009325CF"/>
    <w:rsid w:val="0093260E"/>
    <w:rsid w:val="00932695"/>
    <w:rsid w:val="009329B3"/>
    <w:rsid w:val="00933005"/>
    <w:rsid w:val="009336FD"/>
    <w:rsid w:val="00933A84"/>
    <w:rsid w:val="00933F4E"/>
    <w:rsid w:val="00934D26"/>
    <w:rsid w:val="0093504E"/>
    <w:rsid w:val="00935257"/>
    <w:rsid w:val="009354A2"/>
    <w:rsid w:val="00935A94"/>
    <w:rsid w:val="00935C19"/>
    <w:rsid w:val="00935CF0"/>
    <w:rsid w:val="00935E4F"/>
    <w:rsid w:val="00935ECC"/>
    <w:rsid w:val="009364CA"/>
    <w:rsid w:val="009368D9"/>
    <w:rsid w:val="00936989"/>
    <w:rsid w:val="00936CCF"/>
    <w:rsid w:val="009370B5"/>
    <w:rsid w:val="009376E2"/>
    <w:rsid w:val="009401EE"/>
    <w:rsid w:val="0094048D"/>
    <w:rsid w:val="009407B8"/>
    <w:rsid w:val="00940E09"/>
    <w:rsid w:val="00940F24"/>
    <w:rsid w:val="0094122B"/>
    <w:rsid w:val="0094167B"/>
    <w:rsid w:val="00941F67"/>
    <w:rsid w:val="00942148"/>
    <w:rsid w:val="0094261D"/>
    <w:rsid w:val="00942A31"/>
    <w:rsid w:val="00942A86"/>
    <w:rsid w:val="00942E3B"/>
    <w:rsid w:val="00942F14"/>
    <w:rsid w:val="00942F6C"/>
    <w:rsid w:val="00943D4E"/>
    <w:rsid w:val="00943D86"/>
    <w:rsid w:val="009440CD"/>
    <w:rsid w:val="009451BE"/>
    <w:rsid w:val="00945C9A"/>
    <w:rsid w:val="009462C8"/>
    <w:rsid w:val="00946337"/>
    <w:rsid w:val="00946CF3"/>
    <w:rsid w:val="0094707A"/>
    <w:rsid w:val="009471CC"/>
    <w:rsid w:val="009478DB"/>
    <w:rsid w:val="00947963"/>
    <w:rsid w:val="00947B05"/>
    <w:rsid w:val="00947C03"/>
    <w:rsid w:val="00947F56"/>
    <w:rsid w:val="00950018"/>
    <w:rsid w:val="0095004D"/>
    <w:rsid w:val="009504AE"/>
    <w:rsid w:val="009509C0"/>
    <w:rsid w:val="00950A83"/>
    <w:rsid w:val="00950C94"/>
    <w:rsid w:val="00950D28"/>
    <w:rsid w:val="00950DCE"/>
    <w:rsid w:val="00950F4E"/>
    <w:rsid w:val="00950FBE"/>
    <w:rsid w:val="0095116D"/>
    <w:rsid w:val="009514A6"/>
    <w:rsid w:val="0095157D"/>
    <w:rsid w:val="00951C85"/>
    <w:rsid w:val="00951FFB"/>
    <w:rsid w:val="00952241"/>
    <w:rsid w:val="009522AA"/>
    <w:rsid w:val="00952699"/>
    <w:rsid w:val="00952990"/>
    <w:rsid w:val="00953E1B"/>
    <w:rsid w:val="00953EFE"/>
    <w:rsid w:val="00954054"/>
    <w:rsid w:val="00954533"/>
    <w:rsid w:val="0095457B"/>
    <w:rsid w:val="00954CE5"/>
    <w:rsid w:val="00954E53"/>
    <w:rsid w:val="00955015"/>
    <w:rsid w:val="00955147"/>
    <w:rsid w:val="009557EA"/>
    <w:rsid w:val="00955E84"/>
    <w:rsid w:val="00955F99"/>
    <w:rsid w:val="009578D4"/>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405A"/>
    <w:rsid w:val="0096420A"/>
    <w:rsid w:val="0096423F"/>
    <w:rsid w:val="0096446E"/>
    <w:rsid w:val="009647A9"/>
    <w:rsid w:val="00964AE8"/>
    <w:rsid w:val="00964F4E"/>
    <w:rsid w:val="0096519C"/>
    <w:rsid w:val="009653F0"/>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9E2"/>
    <w:rsid w:val="00974CFC"/>
    <w:rsid w:val="00974F3A"/>
    <w:rsid w:val="00974FD9"/>
    <w:rsid w:val="00975290"/>
    <w:rsid w:val="0097554B"/>
    <w:rsid w:val="009758B1"/>
    <w:rsid w:val="00975B55"/>
    <w:rsid w:val="00975B7B"/>
    <w:rsid w:val="00975C1D"/>
    <w:rsid w:val="00975EA5"/>
    <w:rsid w:val="00975EF9"/>
    <w:rsid w:val="0097601F"/>
    <w:rsid w:val="009761D4"/>
    <w:rsid w:val="0097646D"/>
    <w:rsid w:val="00976561"/>
    <w:rsid w:val="00976747"/>
    <w:rsid w:val="00976F3C"/>
    <w:rsid w:val="009773B6"/>
    <w:rsid w:val="00977701"/>
    <w:rsid w:val="00977892"/>
    <w:rsid w:val="00977BDA"/>
    <w:rsid w:val="00977D02"/>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8AD"/>
    <w:rsid w:val="00983973"/>
    <w:rsid w:val="009839E3"/>
    <w:rsid w:val="00983EB1"/>
    <w:rsid w:val="0098404E"/>
    <w:rsid w:val="009846D5"/>
    <w:rsid w:val="00984743"/>
    <w:rsid w:val="0098480F"/>
    <w:rsid w:val="00985168"/>
    <w:rsid w:val="0098546A"/>
    <w:rsid w:val="00985DCC"/>
    <w:rsid w:val="0098670B"/>
    <w:rsid w:val="00986F30"/>
    <w:rsid w:val="00987687"/>
    <w:rsid w:val="00990D4C"/>
    <w:rsid w:val="00990E7D"/>
    <w:rsid w:val="009910D5"/>
    <w:rsid w:val="00991415"/>
    <w:rsid w:val="0099173B"/>
    <w:rsid w:val="00991DE2"/>
    <w:rsid w:val="00992CFF"/>
    <w:rsid w:val="00992F2B"/>
    <w:rsid w:val="00993240"/>
    <w:rsid w:val="00993569"/>
    <w:rsid w:val="00993997"/>
    <w:rsid w:val="00993C2E"/>
    <w:rsid w:val="00993EA0"/>
    <w:rsid w:val="00993ED5"/>
    <w:rsid w:val="0099429F"/>
    <w:rsid w:val="009947BD"/>
    <w:rsid w:val="00994EC9"/>
    <w:rsid w:val="00995006"/>
    <w:rsid w:val="00995468"/>
    <w:rsid w:val="00995C8C"/>
    <w:rsid w:val="00995D14"/>
    <w:rsid w:val="00995F25"/>
    <w:rsid w:val="00996006"/>
    <w:rsid w:val="009969E4"/>
    <w:rsid w:val="00996A28"/>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AB8"/>
    <w:rsid w:val="009A2AC0"/>
    <w:rsid w:val="009A30FC"/>
    <w:rsid w:val="009A3B36"/>
    <w:rsid w:val="009A3E68"/>
    <w:rsid w:val="009A3EF1"/>
    <w:rsid w:val="009A3F19"/>
    <w:rsid w:val="009A428E"/>
    <w:rsid w:val="009A43E9"/>
    <w:rsid w:val="009A444F"/>
    <w:rsid w:val="009A45D8"/>
    <w:rsid w:val="009A4D19"/>
    <w:rsid w:val="009A5AED"/>
    <w:rsid w:val="009A5EE0"/>
    <w:rsid w:val="009A63B0"/>
    <w:rsid w:val="009A66C0"/>
    <w:rsid w:val="009A7242"/>
    <w:rsid w:val="009A7370"/>
    <w:rsid w:val="009A7841"/>
    <w:rsid w:val="009B03A2"/>
    <w:rsid w:val="009B06A2"/>
    <w:rsid w:val="009B13B4"/>
    <w:rsid w:val="009B13E8"/>
    <w:rsid w:val="009B1820"/>
    <w:rsid w:val="009B1918"/>
    <w:rsid w:val="009B195F"/>
    <w:rsid w:val="009B1BB9"/>
    <w:rsid w:val="009B1DCD"/>
    <w:rsid w:val="009B1DF7"/>
    <w:rsid w:val="009B1F14"/>
    <w:rsid w:val="009B2564"/>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13C"/>
    <w:rsid w:val="009C021E"/>
    <w:rsid w:val="009C0331"/>
    <w:rsid w:val="009C03E2"/>
    <w:rsid w:val="009C061B"/>
    <w:rsid w:val="009C06E1"/>
    <w:rsid w:val="009C0791"/>
    <w:rsid w:val="009C0857"/>
    <w:rsid w:val="009C0E39"/>
    <w:rsid w:val="009C1228"/>
    <w:rsid w:val="009C161D"/>
    <w:rsid w:val="009C17D7"/>
    <w:rsid w:val="009C17EE"/>
    <w:rsid w:val="009C18DF"/>
    <w:rsid w:val="009C18FC"/>
    <w:rsid w:val="009C190C"/>
    <w:rsid w:val="009C193B"/>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14"/>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711"/>
    <w:rsid w:val="009D2C43"/>
    <w:rsid w:val="009D2E9A"/>
    <w:rsid w:val="009D32CE"/>
    <w:rsid w:val="009D32CF"/>
    <w:rsid w:val="009D3441"/>
    <w:rsid w:val="009D3BFA"/>
    <w:rsid w:val="009D3D7B"/>
    <w:rsid w:val="009D3FC8"/>
    <w:rsid w:val="009D4734"/>
    <w:rsid w:val="009D4BF7"/>
    <w:rsid w:val="009D4E46"/>
    <w:rsid w:val="009D5239"/>
    <w:rsid w:val="009D594E"/>
    <w:rsid w:val="009D5BCF"/>
    <w:rsid w:val="009D6641"/>
    <w:rsid w:val="009D74C8"/>
    <w:rsid w:val="009D79DB"/>
    <w:rsid w:val="009E020C"/>
    <w:rsid w:val="009E047F"/>
    <w:rsid w:val="009E1192"/>
    <w:rsid w:val="009E12E5"/>
    <w:rsid w:val="009E14B9"/>
    <w:rsid w:val="009E2504"/>
    <w:rsid w:val="009E26E9"/>
    <w:rsid w:val="009E2D52"/>
    <w:rsid w:val="009E2DB3"/>
    <w:rsid w:val="009E318A"/>
    <w:rsid w:val="009E3476"/>
    <w:rsid w:val="009E359C"/>
    <w:rsid w:val="009E3984"/>
    <w:rsid w:val="009E39AF"/>
    <w:rsid w:val="009E3A1D"/>
    <w:rsid w:val="009E3A85"/>
    <w:rsid w:val="009E3EBD"/>
    <w:rsid w:val="009E45AC"/>
    <w:rsid w:val="009E4645"/>
    <w:rsid w:val="009E464D"/>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0B15"/>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02E"/>
    <w:rsid w:val="009F7660"/>
    <w:rsid w:val="009F7C93"/>
    <w:rsid w:val="00A00630"/>
    <w:rsid w:val="00A006EF"/>
    <w:rsid w:val="00A00708"/>
    <w:rsid w:val="00A009CC"/>
    <w:rsid w:val="00A00B64"/>
    <w:rsid w:val="00A01030"/>
    <w:rsid w:val="00A01040"/>
    <w:rsid w:val="00A016CB"/>
    <w:rsid w:val="00A01AFA"/>
    <w:rsid w:val="00A01C0A"/>
    <w:rsid w:val="00A0259B"/>
    <w:rsid w:val="00A02622"/>
    <w:rsid w:val="00A02B3B"/>
    <w:rsid w:val="00A02BD4"/>
    <w:rsid w:val="00A02FD2"/>
    <w:rsid w:val="00A03052"/>
    <w:rsid w:val="00A0338C"/>
    <w:rsid w:val="00A035AE"/>
    <w:rsid w:val="00A036A9"/>
    <w:rsid w:val="00A03789"/>
    <w:rsid w:val="00A03918"/>
    <w:rsid w:val="00A03B6A"/>
    <w:rsid w:val="00A03E51"/>
    <w:rsid w:val="00A04255"/>
    <w:rsid w:val="00A04294"/>
    <w:rsid w:val="00A049C9"/>
    <w:rsid w:val="00A0519A"/>
    <w:rsid w:val="00A05370"/>
    <w:rsid w:val="00A0607A"/>
    <w:rsid w:val="00A067BA"/>
    <w:rsid w:val="00A06E1B"/>
    <w:rsid w:val="00A0731D"/>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3F"/>
    <w:rsid w:val="00A15151"/>
    <w:rsid w:val="00A15635"/>
    <w:rsid w:val="00A15BB3"/>
    <w:rsid w:val="00A15DFD"/>
    <w:rsid w:val="00A15EC2"/>
    <w:rsid w:val="00A16120"/>
    <w:rsid w:val="00A161D4"/>
    <w:rsid w:val="00A16474"/>
    <w:rsid w:val="00A1654D"/>
    <w:rsid w:val="00A17053"/>
    <w:rsid w:val="00A17403"/>
    <w:rsid w:val="00A1777D"/>
    <w:rsid w:val="00A1783D"/>
    <w:rsid w:val="00A17930"/>
    <w:rsid w:val="00A17D7C"/>
    <w:rsid w:val="00A17F8C"/>
    <w:rsid w:val="00A204AC"/>
    <w:rsid w:val="00A204FA"/>
    <w:rsid w:val="00A20A48"/>
    <w:rsid w:val="00A20ABC"/>
    <w:rsid w:val="00A20AC0"/>
    <w:rsid w:val="00A20C83"/>
    <w:rsid w:val="00A20D55"/>
    <w:rsid w:val="00A21378"/>
    <w:rsid w:val="00A217BF"/>
    <w:rsid w:val="00A21A44"/>
    <w:rsid w:val="00A226E4"/>
    <w:rsid w:val="00A22D7B"/>
    <w:rsid w:val="00A23598"/>
    <w:rsid w:val="00A23AE8"/>
    <w:rsid w:val="00A23DBE"/>
    <w:rsid w:val="00A24120"/>
    <w:rsid w:val="00A2426E"/>
    <w:rsid w:val="00A256A3"/>
    <w:rsid w:val="00A25A97"/>
    <w:rsid w:val="00A2604D"/>
    <w:rsid w:val="00A26175"/>
    <w:rsid w:val="00A262DB"/>
    <w:rsid w:val="00A2647F"/>
    <w:rsid w:val="00A26520"/>
    <w:rsid w:val="00A26691"/>
    <w:rsid w:val="00A266F9"/>
    <w:rsid w:val="00A26722"/>
    <w:rsid w:val="00A27131"/>
    <w:rsid w:val="00A272AC"/>
    <w:rsid w:val="00A2779E"/>
    <w:rsid w:val="00A27964"/>
    <w:rsid w:val="00A27C0E"/>
    <w:rsid w:val="00A27CEB"/>
    <w:rsid w:val="00A27E44"/>
    <w:rsid w:val="00A30497"/>
    <w:rsid w:val="00A307C7"/>
    <w:rsid w:val="00A30903"/>
    <w:rsid w:val="00A309E7"/>
    <w:rsid w:val="00A31451"/>
    <w:rsid w:val="00A317D9"/>
    <w:rsid w:val="00A31967"/>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09E"/>
    <w:rsid w:val="00A36515"/>
    <w:rsid w:val="00A36FD5"/>
    <w:rsid w:val="00A373A9"/>
    <w:rsid w:val="00A37402"/>
    <w:rsid w:val="00A37CCC"/>
    <w:rsid w:val="00A40869"/>
    <w:rsid w:val="00A4093C"/>
    <w:rsid w:val="00A40C31"/>
    <w:rsid w:val="00A41492"/>
    <w:rsid w:val="00A4155F"/>
    <w:rsid w:val="00A41573"/>
    <w:rsid w:val="00A4179A"/>
    <w:rsid w:val="00A41B68"/>
    <w:rsid w:val="00A4221C"/>
    <w:rsid w:val="00A4259F"/>
    <w:rsid w:val="00A426A5"/>
    <w:rsid w:val="00A42C6A"/>
    <w:rsid w:val="00A42E4E"/>
    <w:rsid w:val="00A4375B"/>
    <w:rsid w:val="00A4388D"/>
    <w:rsid w:val="00A439D2"/>
    <w:rsid w:val="00A43AEF"/>
    <w:rsid w:val="00A43B08"/>
    <w:rsid w:val="00A43D88"/>
    <w:rsid w:val="00A4475E"/>
    <w:rsid w:val="00A44AD7"/>
    <w:rsid w:val="00A44CA9"/>
    <w:rsid w:val="00A44CC0"/>
    <w:rsid w:val="00A45026"/>
    <w:rsid w:val="00A45470"/>
    <w:rsid w:val="00A45494"/>
    <w:rsid w:val="00A459DD"/>
    <w:rsid w:val="00A4630B"/>
    <w:rsid w:val="00A46885"/>
    <w:rsid w:val="00A468C2"/>
    <w:rsid w:val="00A469B6"/>
    <w:rsid w:val="00A46E52"/>
    <w:rsid w:val="00A46F7F"/>
    <w:rsid w:val="00A470F4"/>
    <w:rsid w:val="00A47527"/>
    <w:rsid w:val="00A4758B"/>
    <w:rsid w:val="00A47D5D"/>
    <w:rsid w:val="00A50841"/>
    <w:rsid w:val="00A5090A"/>
    <w:rsid w:val="00A50EB9"/>
    <w:rsid w:val="00A50ECC"/>
    <w:rsid w:val="00A510DA"/>
    <w:rsid w:val="00A512B6"/>
    <w:rsid w:val="00A51F38"/>
    <w:rsid w:val="00A51F9E"/>
    <w:rsid w:val="00A52173"/>
    <w:rsid w:val="00A526CB"/>
    <w:rsid w:val="00A52B33"/>
    <w:rsid w:val="00A52CAD"/>
    <w:rsid w:val="00A52CD7"/>
    <w:rsid w:val="00A52ECD"/>
    <w:rsid w:val="00A5385C"/>
    <w:rsid w:val="00A539A9"/>
    <w:rsid w:val="00A53ABB"/>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3BD3"/>
    <w:rsid w:val="00A64092"/>
    <w:rsid w:val="00A642C0"/>
    <w:rsid w:val="00A64312"/>
    <w:rsid w:val="00A64443"/>
    <w:rsid w:val="00A645E5"/>
    <w:rsid w:val="00A649D9"/>
    <w:rsid w:val="00A65175"/>
    <w:rsid w:val="00A65B16"/>
    <w:rsid w:val="00A65F69"/>
    <w:rsid w:val="00A665B6"/>
    <w:rsid w:val="00A66762"/>
    <w:rsid w:val="00A6680D"/>
    <w:rsid w:val="00A66DD1"/>
    <w:rsid w:val="00A67264"/>
    <w:rsid w:val="00A67444"/>
    <w:rsid w:val="00A6783D"/>
    <w:rsid w:val="00A67ADB"/>
    <w:rsid w:val="00A67F32"/>
    <w:rsid w:val="00A7012B"/>
    <w:rsid w:val="00A70510"/>
    <w:rsid w:val="00A706DD"/>
    <w:rsid w:val="00A70E13"/>
    <w:rsid w:val="00A70E5F"/>
    <w:rsid w:val="00A71241"/>
    <w:rsid w:val="00A718B2"/>
    <w:rsid w:val="00A71B53"/>
    <w:rsid w:val="00A7277D"/>
    <w:rsid w:val="00A72844"/>
    <w:rsid w:val="00A72A87"/>
    <w:rsid w:val="00A72B07"/>
    <w:rsid w:val="00A72D82"/>
    <w:rsid w:val="00A73791"/>
    <w:rsid w:val="00A738B1"/>
    <w:rsid w:val="00A73C71"/>
    <w:rsid w:val="00A73E29"/>
    <w:rsid w:val="00A740CA"/>
    <w:rsid w:val="00A74210"/>
    <w:rsid w:val="00A74486"/>
    <w:rsid w:val="00A74B43"/>
    <w:rsid w:val="00A74EBE"/>
    <w:rsid w:val="00A74F78"/>
    <w:rsid w:val="00A750F7"/>
    <w:rsid w:val="00A7520E"/>
    <w:rsid w:val="00A7530D"/>
    <w:rsid w:val="00A75313"/>
    <w:rsid w:val="00A7542B"/>
    <w:rsid w:val="00A7570C"/>
    <w:rsid w:val="00A75751"/>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A9E"/>
    <w:rsid w:val="00A80B8E"/>
    <w:rsid w:val="00A80CD2"/>
    <w:rsid w:val="00A80D84"/>
    <w:rsid w:val="00A80F84"/>
    <w:rsid w:val="00A81300"/>
    <w:rsid w:val="00A81556"/>
    <w:rsid w:val="00A81A86"/>
    <w:rsid w:val="00A81C31"/>
    <w:rsid w:val="00A81E49"/>
    <w:rsid w:val="00A8239D"/>
    <w:rsid w:val="00A82614"/>
    <w:rsid w:val="00A830A6"/>
    <w:rsid w:val="00A8391A"/>
    <w:rsid w:val="00A83F2C"/>
    <w:rsid w:val="00A841AA"/>
    <w:rsid w:val="00A841F1"/>
    <w:rsid w:val="00A84425"/>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7F3"/>
    <w:rsid w:val="00A878DC"/>
    <w:rsid w:val="00A878FB"/>
    <w:rsid w:val="00A87996"/>
    <w:rsid w:val="00A906E1"/>
    <w:rsid w:val="00A908E9"/>
    <w:rsid w:val="00A90954"/>
    <w:rsid w:val="00A90BE4"/>
    <w:rsid w:val="00A90DE9"/>
    <w:rsid w:val="00A91617"/>
    <w:rsid w:val="00A917F7"/>
    <w:rsid w:val="00A91A2B"/>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1A5"/>
    <w:rsid w:val="00A97AA5"/>
    <w:rsid w:val="00A97B94"/>
    <w:rsid w:val="00AA0103"/>
    <w:rsid w:val="00AA090B"/>
    <w:rsid w:val="00AA102E"/>
    <w:rsid w:val="00AA10D2"/>
    <w:rsid w:val="00AA1717"/>
    <w:rsid w:val="00AA1B65"/>
    <w:rsid w:val="00AA1BC2"/>
    <w:rsid w:val="00AA2299"/>
    <w:rsid w:val="00AA261D"/>
    <w:rsid w:val="00AA278E"/>
    <w:rsid w:val="00AA2DDD"/>
    <w:rsid w:val="00AA311A"/>
    <w:rsid w:val="00AA3583"/>
    <w:rsid w:val="00AA3742"/>
    <w:rsid w:val="00AA3FB7"/>
    <w:rsid w:val="00AA4128"/>
    <w:rsid w:val="00AA4495"/>
    <w:rsid w:val="00AA45B4"/>
    <w:rsid w:val="00AA463A"/>
    <w:rsid w:val="00AA46EC"/>
    <w:rsid w:val="00AA4CC4"/>
    <w:rsid w:val="00AA5468"/>
    <w:rsid w:val="00AA5C21"/>
    <w:rsid w:val="00AA5E27"/>
    <w:rsid w:val="00AA5EA2"/>
    <w:rsid w:val="00AA6987"/>
    <w:rsid w:val="00AA7692"/>
    <w:rsid w:val="00AA7ABD"/>
    <w:rsid w:val="00AA7AFF"/>
    <w:rsid w:val="00AB014C"/>
    <w:rsid w:val="00AB089E"/>
    <w:rsid w:val="00AB0A78"/>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31D"/>
    <w:rsid w:val="00AB746C"/>
    <w:rsid w:val="00AC003B"/>
    <w:rsid w:val="00AC0578"/>
    <w:rsid w:val="00AC0B03"/>
    <w:rsid w:val="00AC0B1A"/>
    <w:rsid w:val="00AC16E6"/>
    <w:rsid w:val="00AC195F"/>
    <w:rsid w:val="00AC26C2"/>
    <w:rsid w:val="00AC2796"/>
    <w:rsid w:val="00AC2B35"/>
    <w:rsid w:val="00AC3041"/>
    <w:rsid w:val="00AC3109"/>
    <w:rsid w:val="00AC33F8"/>
    <w:rsid w:val="00AC34BA"/>
    <w:rsid w:val="00AC3AAD"/>
    <w:rsid w:val="00AC3AB9"/>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D90"/>
    <w:rsid w:val="00AC6DCF"/>
    <w:rsid w:val="00AD06CC"/>
    <w:rsid w:val="00AD0745"/>
    <w:rsid w:val="00AD0768"/>
    <w:rsid w:val="00AD0BBB"/>
    <w:rsid w:val="00AD0FB1"/>
    <w:rsid w:val="00AD126D"/>
    <w:rsid w:val="00AD1A46"/>
    <w:rsid w:val="00AD1C54"/>
    <w:rsid w:val="00AD20FB"/>
    <w:rsid w:val="00AD231D"/>
    <w:rsid w:val="00AD24D0"/>
    <w:rsid w:val="00AD2836"/>
    <w:rsid w:val="00AD2924"/>
    <w:rsid w:val="00AD2C4B"/>
    <w:rsid w:val="00AD2CA2"/>
    <w:rsid w:val="00AD2D2A"/>
    <w:rsid w:val="00AD2E3F"/>
    <w:rsid w:val="00AD2FD1"/>
    <w:rsid w:val="00AD3512"/>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0E2"/>
    <w:rsid w:val="00AD7182"/>
    <w:rsid w:val="00AD74D4"/>
    <w:rsid w:val="00AD7511"/>
    <w:rsid w:val="00AD785F"/>
    <w:rsid w:val="00AE007E"/>
    <w:rsid w:val="00AE07BD"/>
    <w:rsid w:val="00AE07DF"/>
    <w:rsid w:val="00AE0D73"/>
    <w:rsid w:val="00AE0E47"/>
    <w:rsid w:val="00AE0F83"/>
    <w:rsid w:val="00AE18C5"/>
    <w:rsid w:val="00AE1914"/>
    <w:rsid w:val="00AE19DE"/>
    <w:rsid w:val="00AE1D58"/>
    <w:rsid w:val="00AE1DC6"/>
    <w:rsid w:val="00AE2084"/>
    <w:rsid w:val="00AE26B8"/>
    <w:rsid w:val="00AE2AE2"/>
    <w:rsid w:val="00AE35B3"/>
    <w:rsid w:val="00AE35F2"/>
    <w:rsid w:val="00AE3A57"/>
    <w:rsid w:val="00AE44B0"/>
    <w:rsid w:val="00AE481E"/>
    <w:rsid w:val="00AE49C5"/>
    <w:rsid w:val="00AE4A27"/>
    <w:rsid w:val="00AE4C88"/>
    <w:rsid w:val="00AE4E6F"/>
    <w:rsid w:val="00AE50A4"/>
    <w:rsid w:val="00AE518E"/>
    <w:rsid w:val="00AE556B"/>
    <w:rsid w:val="00AE55B3"/>
    <w:rsid w:val="00AE56AB"/>
    <w:rsid w:val="00AE582D"/>
    <w:rsid w:val="00AE5D4B"/>
    <w:rsid w:val="00AE61A6"/>
    <w:rsid w:val="00AE62DD"/>
    <w:rsid w:val="00AE636E"/>
    <w:rsid w:val="00AE69AF"/>
    <w:rsid w:val="00AE6D68"/>
    <w:rsid w:val="00AE7D26"/>
    <w:rsid w:val="00AE7F67"/>
    <w:rsid w:val="00AF002A"/>
    <w:rsid w:val="00AF0375"/>
    <w:rsid w:val="00AF0425"/>
    <w:rsid w:val="00AF0664"/>
    <w:rsid w:val="00AF0B45"/>
    <w:rsid w:val="00AF0D49"/>
    <w:rsid w:val="00AF0E9B"/>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CF0"/>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3F2A"/>
    <w:rsid w:val="00B0405F"/>
    <w:rsid w:val="00B044E1"/>
    <w:rsid w:val="00B0494D"/>
    <w:rsid w:val="00B0499A"/>
    <w:rsid w:val="00B04EAD"/>
    <w:rsid w:val="00B0547E"/>
    <w:rsid w:val="00B0561A"/>
    <w:rsid w:val="00B056EE"/>
    <w:rsid w:val="00B0595B"/>
    <w:rsid w:val="00B05A87"/>
    <w:rsid w:val="00B05BE6"/>
    <w:rsid w:val="00B05E9E"/>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3CC7"/>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0AB"/>
    <w:rsid w:val="00B2012B"/>
    <w:rsid w:val="00B201B2"/>
    <w:rsid w:val="00B205DA"/>
    <w:rsid w:val="00B20BFB"/>
    <w:rsid w:val="00B20C45"/>
    <w:rsid w:val="00B20F76"/>
    <w:rsid w:val="00B212BA"/>
    <w:rsid w:val="00B21639"/>
    <w:rsid w:val="00B2185A"/>
    <w:rsid w:val="00B22155"/>
    <w:rsid w:val="00B2273C"/>
    <w:rsid w:val="00B228B7"/>
    <w:rsid w:val="00B22A2F"/>
    <w:rsid w:val="00B23029"/>
    <w:rsid w:val="00B23055"/>
    <w:rsid w:val="00B231D5"/>
    <w:rsid w:val="00B23544"/>
    <w:rsid w:val="00B23564"/>
    <w:rsid w:val="00B23B6A"/>
    <w:rsid w:val="00B23F25"/>
    <w:rsid w:val="00B2499B"/>
    <w:rsid w:val="00B24E5B"/>
    <w:rsid w:val="00B2508A"/>
    <w:rsid w:val="00B259DC"/>
    <w:rsid w:val="00B25EF8"/>
    <w:rsid w:val="00B26342"/>
    <w:rsid w:val="00B2638F"/>
    <w:rsid w:val="00B264AC"/>
    <w:rsid w:val="00B26F12"/>
    <w:rsid w:val="00B27236"/>
    <w:rsid w:val="00B27B2B"/>
    <w:rsid w:val="00B27C16"/>
    <w:rsid w:val="00B27C98"/>
    <w:rsid w:val="00B27E45"/>
    <w:rsid w:val="00B301C2"/>
    <w:rsid w:val="00B30ADD"/>
    <w:rsid w:val="00B30CDD"/>
    <w:rsid w:val="00B30DF6"/>
    <w:rsid w:val="00B3109E"/>
    <w:rsid w:val="00B3135F"/>
    <w:rsid w:val="00B31375"/>
    <w:rsid w:val="00B31643"/>
    <w:rsid w:val="00B3174E"/>
    <w:rsid w:val="00B31BFC"/>
    <w:rsid w:val="00B31CA3"/>
    <w:rsid w:val="00B32045"/>
    <w:rsid w:val="00B3246A"/>
    <w:rsid w:val="00B32AB3"/>
    <w:rsid w:val="00B3318C"/>
    <w:rsid w:val="00B336C4"/>
    <w:rsid w:val="00B337AB"/>
    <w:rsid w:val="00B33895"/>
    <w:rsid w:val="00B3423A"/>
    <w:rsid w:val="00B343AF"/>
    <w:rsid w:val="00B3481A"/>
    <w:rsid w:val="00B34B52"/>
    <w:rsid w:val="00B34BA1"/>
    <w:rsid w:val="00B34CFB"/>
    <w:rsid w:val="00B34EA4"/>
    <w:rsid w:val="00B351F4"/>
    <w:rsid w:val="00B35539"/>
    <w:rsid w:val="00B3588D"/>
    <w:rsid w:val="00B35B9A"/>
    <w:rsid w:val="00B35D7D"/>
    <w:rsid w:val="00B35E9E"/>
    <w:rsid w:val="00B36694"/>
    <w:rsid w:val="00B36C0D"/>
    <w:rsid w:val="00B3720D"/>
    <w:rsid w:val="00B37C7E"/>
    <w:rsid w:val="00B4011C"/>
    <w:rsid w:val="00B40275"/>
    <w:rsid w:val="00B40518"/>
    <w:rsid w:val="00B405E7"/>
    <w:rsid w:val="00B406AD"/>
    <w:rsid w:val="00B40A05"/>
    <w:rsid w:val="00B4155D"/>
    <w:rsid w:val="00B41C03"/>
    <w:rsid w:val="00B42556"/>
    <w:rsid w:val="00B42B06"/>
    <w:rsid w:val="00B42CA9"/>
    <w:rsid w:val="00B43428"/>
    <w:rsid w:val="00B4355F"/>
    <w:rsid w:val="00B43C6E"/>
    <w:rsid w:val="00B443FF"/>
    <w:rsid w:val="00B44546"/>
    <w:rsid w:val="00B44859"/>
    <w:rsid w:val="00B44C34"/>
    <w:rsid w:val="00B4520C"/>
    <w:rsid w:val="00B45480"/>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06"/>
    <w:rsid w:val="00B54E27"/>
    <w:rsid w:val="00B552B2"/>
    <w:rsid w:val="00B553D3"/>
    <w:rsid w:val="00B55F7F"/>
    <w:rsid w:val="00B56143"/>
    <w:rsid w:val="00B561AB"/>
    <w:rsid w:val="00B5630B"/>
    <w:rsid w:val="00B56483"/>
    <w:rsid w:val="00B56B09"/>
    <w:rsid w:val="00B5785F"/>
    <w:rsid w:val="00B602F4"/>
    <w:rsid w:val="00B605A4"/>
    <w:rsid w:val="00B6091A"/>
    <w:rsid w:val="00B6091D"/>
    <w:rsid w:val="00B60BB5"/>
    <w:rsid w:val="00B60C51"/>
    <w:rsid w:val="00B60C6A"/>
    <w:rsid w:val="00B61500"/>
    <w:rsid w:val="00B61D51"/>
    <w:rsid w:val="00B61D76"/>
    <w:rsid w:val="00B61FC6"/>
    <w:rsid w:val="00B621EB"/>
    <w:rsid w:val="00B62544"/>
    <w:rsid w:val="00B625FC"/>
    <w:rsid w:val="00B62911"/>
    <w:rsid w:val="00B62EF9"/>
    <w:rsid w:val="00B6315F"/>
    <w:rsid w:val="00B63269"/>
    <w:rsid w:val="00B638D8"/>
    <w:rsid w:val="00B63EA5"/>
    <w:rsid w:val="00B640BB"/>
    <w:rsid w:val="00B641C0"/>
    <w:rsid w:val="00B64297"/>
    <w:rsid w:val="00B64E7C"/>
    <w:rsid w:val="00B65253"/>
    <w:rsid w:val="00B65723"/>
    <w:rsid w:val="00B65BF7"/>
    <w:rsid w:val="00B65EC8"/>
    <w:rsid w:val="00B65FB3"/>
    <w:rsid w:val="00B66231"/>
    <w:rsid w:val="00B6627D"/>
    <w:rsid w:val="00B663FF"/>
    <w:rsid w:val="00B664F0"/>
    <w:rsid w:val="00B665E2"/>
    <w:rsid w:val="00B6662C"/>
    <w:rsid w:val="00B6662F"/>
    <w:rsid w:val="00B66648"/>
    <w:rsid w:val="00B669A6"/>
    <w:rsid w:val="00B66C8E"/>
    <w:rsid w:val="00B67EB8"/>
    <w:rsid w:val="00B700FB"/>
    <w:rsid w:val="00B7043D"/>
    <w:rsid w:val="00B7110E"/>
    <w:rsid w:val="00B71461"/>
    <w:rsid w:val="00B71476"/>
    <w:rsid w:val="00B71618"/>
    <w:rsid w:val="00B71A23"/>
    <w:rsid w:val="00B71AC3"/>
    <w:rsid w:val="00B73498"/>
    <w:rsid w:val="00B73BD2"/>
    <w:rsid w:val="00B74478"/>
    <w:rsid w:val="00B7450B"/>
    <w:rsid w:val="00B74AEB"/>
    <w:rsid w:val="00B74E46"/>
    <w:rsid w:val="00B7507A"/>
    <w:rsid w:val="00B7519C"/>
    <w:rsid w:val="00B7555D"/>
    <w:rsid w:val="00B75855"/>
    <w:rsid w:val="00B75E8F"/>
    <w:rsid w:val="00B75EC0"/>
    <w:rsid w:val="00B75EFA"/>
    <w:rsid w:val="00B76032"/>
    <w:rsid w:val="00B7630C"/>
    <w:rsid w:val="00B763C1"/>
    <w:rsid w:val="00B7669B"/>
    <w:rsid w:val="00B7687E"/>
    <w:rsid w:val="00B77072"/>
    <w:rsid w:val="00B77330"/>
    <w:rsid w:val="00B773C0"/>
    <w:rsid w:val="00B7763A"/>
    <w:rsid w:val="00B77DAF"/>
    <w:rsid w:val="00B77EC4"/>
    <w:rsid w:val="00B800B4"/>
    <w:rsid w:val="00B802EA"/>
    <w:rsid w:val="00B80606"/>
    <w:rsid w:val="00B80BFC"/>
    <w:rsid w:val="00B80E77"/>
    <w:rsid w:val="00B81347"/>
    <w:rsid w:val="00B8167E"/>
    <w:rsid w:val="00B81E33"/>
    <w:rsid w:val="00B82145"/>
    <w:rsid w:val="00B829A0"/>
    <w:rsid w:val="00B8317E"/>
    <w:rsid w:val="00B8361C"/>
    <w:rsid w:val="00B837A7"/>
    <w:rsid w:val="00B838A7"/>
    <w:rsid w:val="00B83D47"/>
    <w:rsid w:val="00B83D8A"/>
    <w:rsid w:val="00B84104"/>
    <w:rsid w:val="00B8419F"/>
    <w:rsid w:val="00B841C8"/>
    <w:rsid w:val="00B845F7"/>
    <w:rsid w:val="00B84B1C"/>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BF3"/>
    <w:rsid w:val="00B87D16"/>
    <w:rsid w:val="00B90553"/>
    <w:rsid w:val="00B90710"/>
    <w:rsid w:val="00B90A0F"/>
    <w:rsid w:val="00B90D7C"/>
    <w:rsid w:val="00B90F3E"/>
    <w:rsid w:val="00B912C8"/>
    <w:rsid w:val="00B917AB"/>
    <w:rsid w:val="00B9201D"/>
    <w:rsid w:val="00B924C8"/>
    <w:rsid w:val="00B930B6"/>
    <w:rsid w:val="00B93199"/>
    <w:rsid w:val="00B932D1"/>
    <w:rsid w:val="00B9333B"/>
    <w:rsid w:val="00B93433"/>
    <w:rsid w:val="00B93B7A"/>
    <w:rsid w:val="00B93D9F"/>
    <w:rsid w:val="00B94103"/>
    <w:rsid w:val="00B94861"/>
    <w:rsid w:val="00B9486B"/>
    <w:rsid w:val="00B950AA"/>
    <w:rsid w:val="00B9524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1FD1"/>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055"/>
    <w:rsid w:val="00BA573D"/>
    <w:rsid w:val="00BA57CA"/>
    <w:rsid w:val="00BA5998"/>
    <w:rsid w:val="00BA611E"/>
    <w:rsid w:val="00BA651E"/>
    <w:rsid w:val="00BA6A9C"/>
    <w:rsid w:val="00BA6CA8"/>
    <w:rsid w:val="00BA718D"/>
    <w:rsid w:val="00BA71B3"/>
    <w:rsid w:val="00BA78DE"/>
    <w:rsid w:val="00BA7CCD"/>
    <w:rsid w:val="00BA7EF5"/>
    <w:rsid w:val="00BA7F1D"/>
    <w:rsid w:val="00BB02A7"/>
    <w:rsid w:val="00BB0EC5"/>
    <w:rsid w:val="00BB112A"/>
    <w:rsid w:val="00BB125F"/>
    <w:rsid w:val="00BB15A3"/>
    <w:rsid w:val="00BB1F2E"/>
    <w:rsid w:val="00BB2207"/>
    <w:rsid w:val="00BB2306"/>
    <w:rsid w:val="00BB27D1"/>
    <w:rsid w:val="00BB292D"/>
    <w:rsid w:val="00BB321E"/>
    <w:rsid w:val="00BB3249"/>
    <w:rsid w:val="00BB32E6"/>
    <w:rsid w:val="00BB342C"/>
    <w:rsid w:val="00BB3D05"/>
    <w:rsid w:val="00BB522C"/>
    <w:rsid w:val="00BB58C0"/>
    <w:rsid w:val="00BB5969"/>
    <w:rsid w:val="00BB69EE"/>
    <w:rsid w:val="00BB6AE0"/>
    <w:rsid w:val="00BB6C06"/>
    <w:rsid w:val="00BB7249"/>
    <w:rsid w:val="00BB766B"/>
    <w:rsid w:val="00BB782A"/>
    <w:rsid w:val="00BB7983"/>
    <w:rsid w:val="00BB7EF0"/>
    <w:rsid w:val="00BB7F04"/>
    <w:rsid w:val="00BC02D8"/>
    <w:rsid w:val="00BC04E9"/>
    <w:rsid w:val="00BC0C4C"/>
    <w:rsid w:val="00BC14CB"/>
    <w:rsid w:val="00BC169E"/>
    <w:rsid w:val="00BC1A75"/>
    <w:rsid w:val="00BC2023"/>
    <w:rsid w:val="00BC2723"/>
    <w:rsid w:val="00BC27CC"/>
    <w:rsid w:val="00BC28E6"/>
    <w:rsid w:val="00BC2C7B"/>
    <w:rsid w:val="00BC2E7D"/>
    <w:rsid w:val="00BC3182"/>
    <w:rsid w:val="00BC3C85"/>
    <w:rsid w:val="00BC4090"/>
    <w:rsid w:val="00BC44B1"/>
    <w:rsid w:val="00BC4D7F"/>
    <w:rsid w:val="00BC50FA"/>
    <w:rsid w:val="00BC53AF"/>
    <w:rsid w:val="00BC5562"/>
    <w:rsid w:val="00BC5B22"/>
    <w:rsid w:val="00BC5C10"/>
    <w:rsid w:val="00BC5EB3"/>
    <w:rsid w:val="00BC5EDC"/>
    <w:rsid w:val="00BC5F33"/>
    <w:rsid w:val="00BC636A"/>
    <w:rsid w:val="00BC6B85"/>
    <w:rsid w:val="00BC6C34"/>
    <w:rsid w:val="00BC6D9B"/>
    <w:rsid w:val="00BC73E9"/>
    <w:rsid w:val="00BC7640"/>
    <w:rsid w:val="00BC799F"/>
    <w:rsid w:val="00BC7AE6"/>
    <w:rsid w:val="00BD045D"/>
    <w:rsid w:val="00BD0663"/>
    <w:rsid w:val="00BD0844"/>
    <w:rsid w:val="00BD0999"/>
    <w:rsid w:val="00BD0DB6"/>
    <w:rsid w:val="00BD0DE9"/>
    <w:rsid w:val="00BD1571"/>
    <w:rsid w:val="00BD18F8"/>
    <w:rsid w:val="00BD23F1"/>
    <w:rsid w:val="00BD294A"/>
    <w:rsid w:val="00BD2AFA"/>
    <w:rsid w:val="00BD3E02"/>
    <w:rsid w:val="00BD4311"/>
    <w:rsid w:val="00BD432F"/>
    <w:rsid w:val="00BD460B"/>
    <w:rsid w:val="00BD4904"/>
    <w:rsid w:val="00BD4BD5"/>
    <w:rsid w:val="00BD528E"/>
    <w:rsid w:val="00BD533B"/>
    <w:rsid w:val="00BD556D"/>
    <w:rsid w:val="00BD5B24"/>
    <w:rsid w:val="00BD5D79"/>
    <w:rsid w:val="00BD5EAA"/>
    <w:rsid w:val="00BD670C"/>
    <w:rsid w:val="00BD67C2"/>
    <w:rsid w:val="00BD6816"/>
    <w:rsid w:val="00BD6827"/>
    <w:rsid w:val="00BD6ADD"/>
    <w:rsid w:val="00BD6BDF"/>
    <w:rsid w:val="00BD703F"/>
    <w:rsid w:val="00BD7205"/>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2CB"/>
    <w:rsid w:val="00BF05A0"/>
    <w:rsid w:val="00BF0910"/>
    <w:rsid w:val="00BF0B52"/>
    <w:rsid w:val="00BF0C50"/>
    <w:rsid w:val="00BF0CE0"/>
    <w:rsid w:val="00BF1170"/>
    <w:rsid w:val="00BF16A3"/>
    <w:rsid w:val="00BF16EA"/>
    <w:rsid w:val="00BF1B55"/>
    <w:rsid w:val="00BF1B68"/>
    <w:rsid w:val="00BF1EE6"/>
    <w:rsid w:val="00BF234C"/>
    <w:rsid w:val="00BF2792"/>
    <w:rsid w:val="00BF3278"/>
    <w:rsid w:val="00BF37C2"/>
    <w:rsid w:val="00BF37EC"/>
    <w:rsid w:val="00BF3D35"/>
    <w:rsid w:val="00BF47C1"/>
    <w:rsid w:val="00BF4B0B"/>
    <w:rsid w:val="00BF55EC"/>
    <w:rsid w:val="00BF5DB2"/>
    <w:rsid w:val="00BF5DF3"/>
    <w:rsid w:val="00BF6018"/>
    <w:rsid w:val="00BF6461"/>
    <w:rsid w:val="00BF68E4"/>
    <w:rsid w:val="00BF6E08"/>
    <w:rsid w:val="00BF6E1B"/>
    <w:rsid w:val="00BF7B56"/>
    <w:rsid w:val="00BF7F79"/>
    <w:rsid w:val="00BF7FA7"/>
    <w:rsid w:val="00C009B9"/>
    <w:rsid w:val="00C00B9D"/>
    <w:rsid w:val="00C00D35"/>
    <w:rsid w:val="00C00F5A"/>
    <w:rsid w:val="00C01011"/>
    <w:rsid w:val="00C01112"/>
    <w:rsid w:val="00C013D0"/>
    <w:rsid w:val="00C0148D"/>
    <w:rsid w:val="00C01840"/>
    <w:rsid w:val="00C01B9E"/>
    <w:rsid w:val="00C01C81"/>
    <w:rsid w:val="00C01FD0"/>
    <w:rsid w:val="00C024EF"/>
    <w:rsid w:val="00C02ED8"/>
    <w:rsid w:val="00C03002"/>
    <w:rsid w:val="00C03262"/>
    <w:rsid w:val="00C034CC"/>
    <w:rsid w:val="00C0426E"/>
    <w:rsid w:val="00C0480F"/>
    <w:rsid w:val="00C049C1"/>
    <w:rsid w:val="00C04BC6"/>
    <w:rsid w:val="00C04E38"/>
    <w:rsid w:val="00C05211"/>
    <w:rsid w:val="00C05606"/>
    <w:rsid w:val="00C0570D"/>
    <w:rsid w:val="00C059AF"/>
    <w:rsid w:val="00C06359"/>
    <w:rsid w:val="00C065F4"/>
    <w:rsid w:val="00C069E0"/>
    <w:rsid w:val="00C06BE6"/>
    <w:rsid w:val="00C07006"/>
    <w:rsid w:val="00C07194"/>
    <w:rsid w:val="00C07580"/>
    <w:rsid w:val="00C07D54"/>
    <w:rsid w:val="00C07D62"/>
    <w:rsid w:val="00C07E59"/>
    <w:rsid w:val="00C10236"/>
    <w:rsid w:val="00C10990"/>
    <w:rsid w:val="00C11030"/>
    <w:rsid w:val="00C1187A"/>
    <w:rsid w:val="00C119B3"/>
    <w:rsid w:val="00C119C1"/>
    <w:rsid w:val="00C11FC3"/>
    <w:rsid w:val="00C12093"/>
    <w:rsid w:val="00C12175"/>
    <w:rsid w:val="00C122BD"/>
    <w:rsid w:val="00C1299E"/>
    <w:rsid w:val="00C12F00"/>
    <w:rsid w:val="00C13071"/>
    <w:rsid w:val="00C13218"/>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231"/>
    <w:rsid w:val="00C1643C"/>
    <w:rsid w:val="00C16D02"/>
    <w:rsid w:val="00C16D62"/>
    <w:rsid w:val="00C17205"/>
    <w:rsid w:val="00C179E0"/>
    <w:rsid w:val="00C17C01"/>
    <w:rsid w:val="00C20002"/>
    <w:rsid w:val="00C206BF"/>
    <w:rsid w:val="00C206E0"/>
    <w:rsid w:val="00C20817"/>
    <w:rsid w:val="00C20E6F"/>
    <w:rsid w:val="00C2248D"/>
    <w:rsid w:val="00C22673"/>
    <w:rsid w:val="00C22B68"/>
    <w:rsid w:val="00C22C6D"/>
    <w:rsid w:val="00C22D46"/>
    <w:rsid w:val="00C22D5F"/>
    <w:rsid w:val="00C22FBF"/>
    <w:rsid w:val="00C23354"/>
    <w:rsid w:val="00C2344A"/>
    <w:rsid w:val="00C23C96"/>
    <w:rsid w:val="00C23F15"/>
    <w:rsid w:val="00C244CF"/>
    <w:rsid w:val="00C24737"/>
    <w:rsid w:val="00C24CBB"/>
    <w:rsid w:val="00C25104"/>
    <w:rsid w:val="00C252EF"/>
    <w:rsid w:val="00C271FE"/>
    <w:rsid w:val="00C275A2"/>
    <w:rsid w:val="00C27C0F"/>
    <w:rsid w:val="00C27FED"/>
    <w:rsid w:val="00C30082"/>
    <w:rsid w:val="00C302BE"/>
    <w:rsid w:val="00C304BA"/>
    <w:rsid w:val="00C30A14"/>
    <w:rsid w:val="00C30BAA"/>
    <w:rsid w:val="00C31BDC"/>
    <w:rsid w:val="00C31F40"/>
    <w:rsid w:val="00C322BC"/>
    <w:rsid w:val="00C32B66"/>
    <w:rsid w:val="00C32C07"/>
    <w:rsid w:val="00C32FE7"/>
    <w:rsid w:val="00C33A2C"/>
    <w:rsid w:val="00C33FF6"/>
    <w:rsid w:val="00C344E9"/>
    <w:rsid w:val="00C3474D"/>
    <w:rsid w:val="00C34C86"/>
    <w:rsid w:val="00C34F1B"/>
    <w:rsid w:val="00C357E2"/>
    <w:rsid w:val="00C35ABC"/>
    <w:rsid w:val="00C3636A"/>
    <w:rsid w:val="00C36EC0"/>
    <w:rsid w:val="00C37936"/>
    <w:rsid w:val="00C37CCE"/>
    <w:rsid w:val="00C4010E"/>
    <w:rsid w:val="00C4062E"/>
    <w:rsid w:val="00C406B1"/>
    <w:rsid w:val="00C40EA2"/>
    <w:rsid w:val="00C41082"/>
    <w:rsid w:val="00C410EB"/>
    <w:rsid w:val="00C415AE"/>
    <w:rsid w:val="00C41894"/>
    <w:rsid w:val="00C421DE"/>
    <w:rsid w:val="00C42482"/>
    <w:rsid w:val="00C42624"/>
    <w:rsid w:val="00C42811"/>
    <w:rsid w:val="00C429D6"/>
    <w:rsid w:val="00C42CAA"/>
    <w:rsid w:val="00C43122"/>
    <w:rsid w:val="00C432DE"/>
    <w:rsid w:val="00C43899"/>
    <w:rsid w:val="00C440C1"/>
    <w:rsid w:val="00C4437D"/>
    <w:rsid w:val="00C44850"/>
    <w:rsid w:val="00C44961"/>
    <w:rsid w:val="00C44F48"/>
    <w:rsid w:val="00C4502E"/>
    <w:rsid w:val="00C4527A"/>
    <w:rsid w:val="00C452BB"/>
    <w:rsid w:val="00C4549A"/>
    <w:rsid w:val="00C463D3"/>
    <w:rsid w:val="00C4647F"/>
    <w:rsid w:val="00C46F64"/>
    <w:rsid w:val="00C47969"/>
    <w:rsid w:val="00C47B87"/>
    <w:rsid w:val="00C47C35"/>
    <w:rsid w:val="00C501F2"/>
    <w:rsid w:val="00C5068E"/>
    <w:rsid w:val="00C509D5"/>
    <w:rsid w:val="00C50AFA"/>
    <w:rsid w:val="00C5101D"/>
    <w:rsid w:val="00C51337"/>
    <w:rsid w:val="00C51E56"/>
    <w:rsid w:val="00C51F61"/>
    <w:rsid w:val="00C52412"/>
    <w:rsid w:val="00C52648"/>
    <w:rsid w:val="00C5281D"/>
    <w:rsid w:val="00C52C21"/>
    <w:rsid w:val="00C52D9F"/>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33A"/>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DC2"/>
    <w:rsid w:val="00C65593"/>
    <w:rsid w:val="00C655C0"/>
    <w:rsid w:val="00C656CF"/>
    <w:rsid w:val="00C656EC"/>
    <w:rsid w:val="00C6589B"/>
    <w:rsid w:val="00C659DE"/>
    <w:rsid w:val="00C65AB9"/>
    <w:rsid w:val="00C65B28"/>
    <w:rsid w:val="00C65CEA"/>
    <w:rsid w:val="00C660CF"/>
    <w:rsid w:val="00C6639E"/>
    <w:rsid w:val="00C66433"/>
    <w:rsid w:val="00C66805"/>
    <w:rsid w:val="00C668EF"/>
    <w:rsid w:val="00C66935"/>
    <w:rsid w:val="00C66AFA"/>
    <w:rsid w:val="00C66D96"/>
    <w:rsid w:val="00C66E31"/>
    <w:rsid w:val="00C67571"/>
    <w:rsid w:val="00C67D08"/>
    <w:rsid w:val="00C67E9F"/>
    <w:rsid w:val="00C70002"/>
    <w:rsid w:val="00C70AEB"/>
    <w:rsid w:val="00C70C9D"/>
    <w:rsid w:val="00C70FF2"/>
    <w:rsid w:val="00C71BD4"/>
    <w:rsid w:val="00C71E65"/>
    <w:rsid w:val="00C725FA"/>
    <w:rsid w:val="00C72742"/>
    <w:rsid w:val="00C72760"/>
    <w:rsid w:val="00C7335B"/>
    <w:rsid w:val="00C734AC"/>
    <w:rsid w:val="00C738A8"/>
    <w:rsid w:val="00C73BFC"/>
    <w:rsid w:val="00C74404"/>
    <w:rsid w:val="00C74601"/>
    <w:rsid w:val="00C747C9"/>
    <w:rsid w:val="00C74838"/>
    <w:rsid w:val="00C74D35"/>
    <w:rsid w:val="00C750B8"/>
    <w:rsid w:val="00C7522B"/>
    <w:rsid w:val="00C752AF"/>
    <w:rsid w:val="00C75962"/>
    <w:rsid w:val="00C75B5E"/>
    <w:rsid w:val="00C76040"/>
    <w:rsid w:val="00C766D0"/>
    <w:rsid w:val="00C7671A"/>
    <w:rsid w:val="00C774C1"/>
    <w:rsid w:val="00C777F4"/>
    <w:rsid w:val="00C8058D"/>
    <w:rsid w:val="00C80929"/>
    <w:rsid w:val="00C8096C"/>
    <w:rsid w:val="00C80B2C"/>
    <w:rsid w:val="00C81102"/>
    <w:rsid w:val="00C813AC"/>
    <w:rsid w:val="00C81A2C"/>
    <w:rsid w:val="00C829F0"/>
    <w:rsid w:val="00C83451"/>
    <w:rsid w:val="00C83466"/>
    <w:rsid w:val="00C835BC"/>
    <w:rsid w:val="00C83D8E"/>
    <w:rsid w:val="00C840A0"/>
    <w:rsid w:val="00C8457A"/>
    <w:rsid w:val="00C84EA1"/>
    <w:rsid w:val="00C84F8B"/>
    <w:rsid w:val="00C8551D"/>
    <w:rsid w:val="00C85928"/>
    <w:rsid w:val="00C85969"/>
    <w:rsid w:val="00C859B9"/>
    <w:rsid w:val="00C85CFB"/>
    <w:rsid w:val="00C85D5E"/>
    <w:rsid w:val="00C862D6"/>
    <w:rsid w:val="00C86800"/>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DB6"/>
    <w:rsid w:val="00C93F02"/>
    <w:rsid w:val="00C94015"/>
    <w:rsid w:val="00C94439"/>
    <w:rsid w:val="00C9451D"/>
    <w:rsid w:val="00C94EC7"/>
    <w:rsid w:val="00C94F25"/>
    <w:rsid w:val="00C94F5E"/>
    <w:rsid w:val="00C94F69"/>
    <w:rsid w:val="00C958F5"/>
    <w:rsid w:val="00C95EE8"/>
    <w:rsid w:val="00C96075"/>
    <w:rsid w:val="00C96D1C"/>
    <w:rsid w:val="00C96ECD"/>
    <w:rsid w:val="00C96FC5"/>
    <w:rsid w:val="00C9713C"/>
    <w:rsid w:val="00C97181"/>
    <w:rsid w:val="00C97654"/>
    <w:rsid w:val="00C97681"/>
    <w:rsid w:val="00C97854"/>
    <w:rsid w:val="00C97C54"/>
    <w:rsid w:val="00CA039C"/>
    <w:rsid w:val="00CA03A0"/>
    <w:rsid w:val="00CA03FF"/>
    <w:rsid w:val="00CA0474"/>
    <w:rsid w:val="00CA1296"/>
    <w:rsid w:val="00CA161C"/>
    <w:rsid w:val="00CA1858"/>
    <w:rsid w:val="00CA1FF1"/>
    <w:rsid w:val="00CA2146"/>
    <w:rsid w:val="00CA2462"/>
    <w:rsid w:val="00CA2803"/>
    <w:rsid w:val="00CA2FF0"/>
    <w:rsid w:val="00CA37CD"/>
    <w:rsid w:val="00CA3FCF"/>
    <w:rsid w:val="00CA3FFB"/>
    <w:rsid w:val="00CA45DF"/>
    <w:rsid w:val="00CA4A4D"/>
    <w:rsid w:val="00CA4CC8"/>
    <w:rsid w:val="00CA589C"/>
    <w:rsid w:val="00CA5B01"/>
    <w:rsid w:val="00CA6317"/>
    <w:rsid w:val="00CA690F"/>
    <w:rsid w:val="00CA71DA"/>
    <w:rsid w:val="00CA7347"/>
    <w:rsid w:val="00CA7CB4"/>
    <w:rsid w:val="00CB01FE"/>
    <w:rsid w:val="00CB0A2C"/>
    <w:rsid w:val="00CB0B4A"/>
    <w:rsid w:val="00CB0D68"/>
    <w:rsid w:val="00CB16F2"/>
    <w:rsid w:val="00CB18DA"/>
    <w:rsid w:val="00CB1C5F"/>
    <w:rsid w:val="00CB1D5B"/>
    <w:rsid w:val="00CB2E40"/>
    <w:rsid w:val="00CB2EFA"/>
    <w:rsid w:val="00CB330D"/>
    <w:rsid w:val="00CB3437"/>
    <w:rsid w:val="00CB3BD5"/>
    <w:rsid w:val="00CB3E87"/>
    <w:rsid w:val="00CB43A4"/>
    <w:rsid w:val="00CB4AAC"/>
    <w:rsid w:val="00CB4B5D"/>
    <w:rsid w:val="00CB4ECE"/>
    <w:rsid w:val="00CB5096"/>
    <w:rsid w:val="00CB511F"/>
    <w:rsid w:val="00CB5125"/>
    <w:rsid w:val="00CB5450"/>
    <w:rsid w:val="00CB5641"/>
    <w:rsid w:val="00CB5939"/>
    <w:rsid w:val="00CB5B07"/>
    <w:rsid w:val="00CB5B94"/>
    <w:rsid w:val="00CB5DA4"/>
    <w:rsid w:val="00CB6263"/>
    <w:rsid w:val="00CB62DC"/>
    <w:rsid w:val="00CB63C5"/>
    <w:rsid w:val="00CB67D0"/>
    <w:rsid w:val="00CB6DE4"/>
    <w:rsid w:val="00CB7632"/>
    <w:rsid w:val="00CB79D8"/>
    <w:rsid w:val="00CB7E79"/>
    <w:rsid w:val="00CC0411"/>
    <w:rsid w:val="00CC0B04"/>
    <w:rsid w:val="00CC0F18"/>
    <w:rsid w:val="00CC1126"/>
    <w:rsid w:val="00CC1327"/>
    <w:rsid w:val="00CC18C0"/>
    <w:rsid w:val="00CC19CB"/>
    <w:rsid w:val="00CC1AE9"/>
    <w:rsid w:val="00CC2039"/>
    <w:rsid w:val="00CC2AA0"/>
    <w:rsid w:val="00CC300B"/>
    <w:rsid w:val="00CC331C"/>
    <w:rsid w:val="00CC34B3"/>
    <w:rsid w:val="00CC35F9"/>
    <w:rsid w:val="00CC375D"/>
    <w:rsid w:val="00CC3998"/>
    <w:rsid w:val="00CC3D75"/>
    <w:rsid w:val="00CC3E03"/>
    <w:rsid w:val="00CC3F59"/>
    <w:rsid w:val="00CC422D"/>
    <w:rsid w:val="00CC4610"/>
    <w:rsid w:val="00CC48D9"/>
    <w:rsid w:val="00CC4DCF"/>
    <w:rsid w:val="00CC5255"/>
    <w:rsid w:val="00CC52F4"/>
    <w:rsid w:val="00CC53BB"/>
    <w:rsid w:val="00CC5419"/>
    <w:rsid w:val="00CC55E9"/>
    <w:rsid w:val="00CC5753"/>
    <w:rsid w:val="00CC5944"/>
    <w:rsid w:val="00CC5A75"/>
    <w:rsid w:val="00CC5F1C"/>
    <w:rsid w:val="00CC63F7"/>
    <w:rsid w:val="00CC6550"/>
    <w:rsid w:val="00CC6AA6"/>
    <w:rsid w:val="00CC6AAF"/>
    <w:rsid w:val="00CC6F4C"/>
    <w:rsid w:val="00CC6F75"/>
    <w:rsid w:val="00CC78C3"/>
    <w:rsid w:val="00CC7937"/>
    <w:rsid w:val="00CC7B00"/>
    <w:rsid w:val="00CC7D20"/>
    <w:rsid w:val="00CD1775"/>
    <w:rsid w:val="00CD1B1E"/>
    <w:rsid w:val="00CD1C11"/>
    <w:rsid w:val="00CD22AE"/>
    <w:rsid w:val="00CD2978"/>
    <w:rsid w:val="00CD29CC"/>
    <w:rsid w:val="00CD2B4A"/>
    <w:rsid w:val="00CD3045"/>
    <w:rsid w:val="00CD30BF"/>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210"/>
    <w:rsid w:val="00CD7364"/>
    <w:rsid w:val="00CD74C9"/>
    <w:rsid w:val="00CD75D8"/>
    <w:rsid w:val="00CE072E"/>
    <w:rsid w:val="00CE0B91"/>
    <w:rsid w:val="00CE0E13"/>
    <w:rsid w:val="00CE0F8A"/>
    <w:rsid w:val="00CE0FE9"/>
    <w:rsid w:val="00CE1A80"/>
    <w:rsid w:val="00CE1C93"/>
    <w:rsid w:val="00CE1EB9"/>
    <w:rsid w:val="00CE28E2"/>
    <w:rsid w:val="00CE2CA7"/>
    <w:rsid w:val="00CE2F5A"/>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785"/>
    <w:rsid w:val="00CF1033"/>
    <w:rsid w:val="00CF1432"/>
    <w:rsid w:val="00CF15EF"/>
    <w:rsid w:val="00CF1A5B"/>
    <w:rsid w:val="00CF1D59"/>
    <w:rsid w:val="00CF1D91"/>
    <w:rsid w:val="00CF2197"/>
    <w:rsid w:val="00CF24D3"/>
    <w:rsid w:val="00CF2C4F"/>
    <w:rsid w:val="00CF355D"/>
    <w:rsid w:val="00CF39B2"/>
    <w:rsid w:val="00CF3E5C"/>
    <w:rsid w:val="00CF40F9"/>
    <w:rsid w:val="00CF43BA"/>
    <w:rsid w:val="00CF442C"/>
    <w:rsid w:val="00CF492C"/>
    <w:rsid w:val="00CF53B8"/>
    <w:rsid w:val="00CF54A0"/>
    <w:rsid w:val="00CF56A1"/>
    <w:rsid w:val="00CF57A4"/>
    <w:rsid w:val="00CF5F92"/>
    <w:rsid w:val="00CF6125"/>
    <w:rsid w:val="00CF621E"/>
    <w:rsid w:val="00CF65B8"/>
    <w:rsid w:val="00CF6A4D"/>
    <w:rsid w:val="00CF6EC7"/>
    <w:rsid w:val="00CF71E3"/>
    <w:rsid w:val="00CF74CE"/>
    <w:rsid w:val="00CF7A14"/>
    <w:rsid w:val="00CF7BFE"/>
    <w:rsid w:val="00CF7F8E"/>
    <w:rsid w:val="00D00CBB"/>
    <w:rsid w:val="00D01231"/>
    <w:rsid w:val="00D012EA"/>
    <w:rsid w:val="00D01590"/>
    <w:rsid w:val="00D01787"/>
    <w:rsid w:val="00D01D20"/>
    <w:rsid w:val="00D01D5A"/>
    <w:rsid w:val="00D02441"/>
    <w:rsid w:val="00D024E0"/>
    <w:rsid w:val="00D0271B"/>
    <w:rsid w:val="00D0336F"/>
    <w:rsid w:val="00D035CB"/>
    <w:rsid w:val="00D03CDB"/>
    <w:rsid w:val="00D0412A"/>
    <w:rsid w:val="00D04A82"/>
    <w:rsid w:val="00D04ADC"/>
    <w:rsid w:val="00D0509B"/>
    <w:rsid w:val="00D05418"/>
    <w:rsid w:val="00D05812"/>
    <w:rsid w:val="00D05E70"/>
    <w:rsid w:val="00D0610C"/>
    <w:rsid w:val="00D0643B"/>
    <w:rsid w:val="00D06721"/>
    <w:rsid w:val="00D06A02"/>
    <w:rsid w:val="00D06ABC"/>
    <w:rsid w:val="00D074DC"/>
    <w:rsid w:val="00D07591"/>
    <w:rsid w:val="00D075B0"/>
    <w:rsid w:val="00D07690"/>
    <w:rsid w:val="00D07927"/>
    <w:rsid w:val="00D079B3"/>
    <w:rsid w:val="00D07B59"/>
    <w:rsid w:val="00D07BBB"/>
    <w:rsid w:val="00D07E29"/>
    <w:rsid w:val="00D10515"/>
    <w:rsid w:val="00D10C2D"/>
    <w:rsid w:val="00D112DF"/>
    <w:rsid w:val="00D11624"/>
    <w:rsid w:val="00D116ED"/>
    <w:rsid w:val="00D1176D"/>
    <w:rsid w:val="00D11E59"/>
    <w:rsid w:val="00D11F3A"/>
    <w:rsid w:val="00D12343"/>
    <w:rsid w:val="00D123FA"/>
    <w:rsid w:val="00D129F8"/>
    <w:rsid w:val="00D12B0E"/>
    <w:rsid w:val="00D12D33"/>
    <w:rsid w:val="00D12F91"/>
    <w:rsid w:val="00D13103"/>
    <w:rsid w:val="00D13450"/>
    <w:rsid w:val="00D13457"/>
    <w:rsid w:val="00D13602"/>
    <w:rsid w:val="00D13E3C"/>
    <w:rsid w:val="00D13F5F"/>
    <w:rsid w:val="00D140CF"/>
    <w:rsid w:val="00D1435A"/>
    <w:rsid w:val="00D147CB"/>
    <w:rsid w:val="00D14A17"/>
    <w:rsid w:val="00D14CD9"/>
    <w:rsid w:val="00D14D2C"/>
    <w:rsid w:val="00D14F5C"/>
    <w:rsid w:val="00D14F67"/>
    <w:rsid w:val="00D15255"/>
    <w:rsid w:val="00D15261"/>
    <w:rsid w:val="00D15701"/>
    <w:rsid w:val="00D15FBA"/>
    <w:rsid w:val="00D15FEE"/>
    <w:rsid w:val="00D16233"/>
    <w:rsid w:val="00D16AAB"/>
    <w:rsid w:val="00D16B00"/>
    <w:rsid w:val="00D16B0B"/>
    <w:rsid w:val="00D16DEB"/>
    <w:rsid w:val="00D16F8B"/>
    <w:rsid w:val="00D172BD"/>
    <w:rsid w:val="00D176D3"/>
    <w:rsid w:val="00D17970"/>
    <w:rsid w:val="00D17AE2"/>
    <w:rsid w:val="00D201DE"/>
    <w:rsid w:val="00D20327"/>
    <w:rsid w:val="00D20329"/>
    <w:rsid w:val="00D2036F"/>
    <w:rsid w:val="00D206D2"/>
    <w:rsid w:val="00D2119E"/>
    <w:rsid w:val="00D21478"/>
    <w:rsid w:val="00D21A56"/>
    <w:rsid w:val="00D21B75"/>
    <w:rsid w:val="00D21CDB"/>
    <w:rsid w:val="00D221AB"/>
    <w:rsid w:val="00D221D0"/>
    <w:rsid w:val="00D222BB"/>
    <w:rsid w:val="00D223A3"/>
    <w:rsid w:val="00D225A6"/>
    <w:rsid w:val="00D228EF"/>
    <w:rsid w:val="00D229E3"/>
    <w:rsid w:val="00D22D3E"/>
    <w:rsid w:val="00D22FEA"/>
    <w:rsid w:val="00D2354D"/>
    <w:rsid w:val="00D23925"/>
    <w:rsid w:val="00D24018"/>
    <w:rsid w:val="00D24043"/>
    <w:rsid w:val="00D24444"/>
    <w:rsid w:val="00D24C90"/>
    <w:rsid w:val="00D24D69"/>
    <w:rsid w:val="00D24ED2"/>
    <w:rsid w:val="00D252DB"/>
    <w:rsid w:val="00D257BD"/>
    <w:rsid w:val="00D25E1D"/>
    <w:rsid w:val="00D262D9"/>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9F"/>
    <w:rsid w:val="00D341F0"/>
    <w:rsid w:val="00D344AD"/>
    <w:rsid w:val="00D345F9"/>
    <w:rsid w:val="00D34E0F"/>
    <w:rsid w:val="00D354F9"/>
    <w:rsid w:val="00D356E5"/>
    <w:rsid w:val="00D3582F"/>
    <w:rsid w:val="00D35A3B"/>
    <w:rsid w:val="00D35AA5"/>
    <w:rsid w:val="00D35FFA"/>
    <w:rsid w:val="00D361D4"/>
    <w:rsid w:val="00D36BDC"/>
    <w:rsid w:val="00D36C7E"/>
    <w:rsid w:val="00D36ED7"/>
    <w:rsid w:val="00D37783"/>
    <w:rsid w:val="00D3778A"/>
    <w:rsid w:val="00D37A36"/>
    <w:rsid w:val="00D37E92"/>
    <w:rsid w:val="00D37E93"/>
    <w:rsid w:val="00D40337"/>
    <w:rsid w:val="00D40340"/>
    <w:rsid w:val="00D4056B"/>
    <w:rsid w:val="00D40DBD"/>
    <w:rsid w:val="00D40EF2"/>
    <w:rsid w:val="00D40FA2"/>
    <w:rsid w:val="00D41690"/>
    <w:rsid w:val="00D41A84"/>
    <w:rsid w:val="00D423F2"/>
    <w:rsid w:val="00D42BC7"/>
    <w:rsid w:val="00D42CBF"/>
    <w:rsid w:val="00D42DD5"/>
    <w:rsid w:val="00D42F0C"/>
    <w:rsid w:val="00D42F9F"/>
    <w:rsid w:val="00D430F1"/>
    <w:rsid w:val="00D43384"/>
    <w:rsid w:val="00D43572"/>
    <w:rsid w:val="00D43F6F"/>
    <w:rsid w:val="00D44A03"/>
    <w:rsid w:val="00D44CD2"/>
    <w:rsid w:val="00D456C2"/>
    <w:rsid w:val="00D45704"/>
    <w:rsid w:val="00D4601D"/>
    <w:rsid w:val="00D460B5"/>
    <w:rsid w:val="00D4640F"/>
    <w:rsid w:val="00D4647F"/>
    <w:rsid w:val="00D467ED"/>
    <w:rsid w:val="00D4706C"/>
    <w:rsid w:val="00D47190"/>
    <w:rsid w:val="00D4732B"/>
    <w:rsid w:val="00D4746E"/>
    <w:rsid w:val="00D4756D"/>
    <w:rsid w:val="00D4769A"/>
    <w:rsid w:val="00D478A1"/>
    <w:rsid w:val="00D47C33"/>
    <w:rsid w:val="00D50097"/>
    <w:rsid w:val="00D5069B"/>
    <w:rsid w:val="00D50FE3"/>
    <w:rsid w:val="00D528F7"/>
    <w:rsid w:val="00D52B0A"/>
    <w:rsid w:val="00D52DD0"/>
    <w:rsid w:val="00D53E0F"/>
    <w:rsid w:val="00D54031"/>
    <w:rsid w:val="00D54252"/>
    <w:rsid w:val="00D5435F"/>
    <w:rsid w:val="00D5470C"/>
    <w:rsid w:val="00D547C9"/>
    <w:rsid w:val="00D54964"/>
    <w:rsid w:val="00D54BDA"/>
    <w:rsid w:val="00D54D8B"/>
    <w:rsid w:val="00D55B8E"/>
    <w:rsid w:val="00D55DA1"/>
    <w:rsid w:val="00D55E4D"/>
    <w:rsid w:val="00D56126"/>
    <w:rsid w:val="00D56201"/>
    <w:rsid w:val="00D56AD0"/>
    <w:rsid w:val="00D56B61"/>
    <w:rsid w:val="00D572B5"/>
    <w:rsid w:val="00D574C3"/>
    <w:rsid w:val="00D577BD"/>
    <w:rsid w:val="00D57B34"/>
    <w:rsid w:val="00D57BDA"/>
    <w:rsid w:val="00D60026"/>
    <w:rsid w:val="00D6007E"/>
    <w:rsid w:val="00D6010D"/>
    <w:rsid w:val="00D601A2"/>
    <w:rsid w:val="00D6038F"/>
    <w:rsid w:val="00D60646"/>
    <w:rsid w:val="00D607D3"/>
    <w:rsid w:val="00D60C3D"/>
    <w:rsid w:val="00D60E92"/>
    <w:rsid w:val="00D61AAF"/>
    <w:rsid w:val="00D61D7A"/>
    <w:rsid w:val="00D626D3"/>
    <w:rsid w:val="00D62785"/>
    <w:rsid w:val="00D63BBA"/>
    <w:rsid w:val="00D63C3E"/>
    <w:rsid w:val="00D63F35"/>
    <w:rsid w:val="00D645AB"/>
    <w:rsid w:val="00D64CC8"/>
    <w:rsid w:val="00D64CDA"/>
    <w:rsid w:val="00D65197"/>
    <w:rsid w:val="00D65254"/>
    <w:rsid w:val="00D656CD"/>
    <w:rsid w:val="00D657C9"/>
    <w:rsid w:val="00D65940"/>
    <w:rsid w:val="00D66183"/>
    <w:rsid w:val="00D66BEA"/>
    <w:rsid w:val="00D66F16"/>
    <w:rsid w:val="00D67845"/>
    <w:rsid w:val="00D7030F"/>
    <w:rsid w:val="00D70538"/>
    <w:rsid w:val="00D7062C"/>
    <w:rsid w:val="00D70A14"/>
    <w:rsid w:val="00D70B5F"/>
    <w:rsid w:val="00D70D8B"/>
    <w:rsid w:val="00D711FE"/>
    <w:rsid w:val="00D713DE"/>
    <w:rsid w:val="00D7144D"/>
    <w:rsid w:val="00D715AE"/>
    <w:rsid w:val="00D71B1E"/>
    <w:rsid w:val="00D71DD5"/>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E07"/>
    <w:rsid w:val="00D74F0C"/>
    <w:rsid w:val="00D7510E"/>
    <w:rsid w:val="00D751B0"/>
    <w:rsid w:val="00D75659"/>
    <w:rsid w:val="00D75C5F"/>
    <w:rsid w:val="00D76161"/>
    <w:rsid w:val="00D76A6F"/>
    <w:rsid w:val="00D76AA0"/>
    <w:rsid w:val="00D76B07"/>
    <w:rsid w:val="00D7748F"/>
    <w:rsid w:val="00D7755C"/>
    <w:rsid w:val="00D7780C"/>
    <w:rsid w:val="00D77888"/>
    <w:rsid w:val="00D77922"/>
    <w:rsid w:val="00D77A10"/>
    <w:rsid w:val="00D77C0E"/>
    <w:rsid w:val="00D806F7"/>
    <w:rsid w:val="00D80758"/>
    <w:rsid w:val="00D8098B"/>
    <w:rsid w:val="00D80C47"/>
    <w:rsid w:val="00D810B1"/>
    <w:rsid w:val="00D816E8"/>
    <w:rsid w:val="00D8173C"/>
    <w:rsid w:val="00D8186C"/>
    <w:rsid w:val="00D819E7"/>
    <w:rsid w:val="00D82210"/>
    <w:rsid w:val="00D82496"/>
    <w:rsid w:val="00D82513"/>
    <w:rsid w:val="00D82C04"/>
    <w:rsid w:val="00D83088"/>
    <w:rsid w:val="00D8309C"/>
    <w:rsid w:val="00D834C4"/>
    <w:rsid w:val="00D83764"/>
    <w:rsid w:val="00D83AB7"/>
    <w:rsid w:val="00D840FE"/>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3DBB"/>
    <w:rsid w:val="00D94175"/>
    <w:rsid w:val="00D9454C"/>
    <w:rsid w:val="00D9457B"/>
    <w:rsid w:val="00D9462A"/>
    <w:rsid w:val="00D94688"/>
    <w:rsid w:val="00D94C0D"/>
    <w:rsid w:val="00D94C19"/>
    <w:rsid w:val="00D94F85"/>
    <w:rsid w:val="00D9551E"/>
    <w:rsid w:val="00D9563D"/>
    <w:rsid w:val="00D95789"/>
    <w:rsid w:val="00D95EEC"/>
    <w:rsid w:val="00D9696D"/>
    <w:rsid w:val="00D9732C"/>
    <w:rsid w:val="00D97838"/>
    <w:rsid w:val="00D97A92"/>
    <w:rsid w:val="00D97C9A"/>
    <w:rsid w:val="00D97E2E"/>
    <w:rsid w:val="00DA042E"/>
    <w:rsid w:val="00DA0B58"/>
    <w:rsid w:val="00DA0CEC"/>
    <w:rsid w:val="00DA15DA"/>
    <w:rsid w:val="00DA1F4E"/>
    <w:rsid w:val="00DA2178"/>
    <w:rsid w:val="00DA21A9"/>
    <w:rsid w:val="00DA3227"/>
    <w:rsid w:val="00DA4239"/>
    <w:rsid w:val="00DA445D"/>
    <w:rsid w:val="00DA4596"/>
    <w:rsid w:val="00DA46CF"/>
    <w:rsid w:val="00DA4CA3"/>
    <w:rsid w:val="00DA55E4"/>
    <w:rsid w:val="00DA5807"/>
    <w:rsid w:val="00DA5BF7"/>
    <w:rsid w:val="00DA618B"/>
    <w:rsid w:val="00DA6469"/>
    <w:rsid w:val="00DA6514"/>
    <w:rsid w:val="00DA6516"/>
    <w:rsid w:val="00DA67D7"/>
    <w:rsid w:val="00DA6C00"/>
    <w:rsid w:val="00DA6C93"/>
    <w:rsid w:val="00DA752B"/>
    <w:rsid w:val="00DA7D95"/>
    <w:rsid w:val="00DB0113"/>
    <w:rsid w:val="00DB051B"/>
    <w:rsid w:val="00DB0711"/>
    <w:rsid w:val="00DB09E9"/>
    <w:rsid w:val="00DB0AB5"/>
    <w:rsid w:val="00DB0D16"/>
    <w:rsid w:val="00DB10EC"/>
    <w:rsid w:val="00DB11FD"/>
    <w:rsid w:val="00DB1219"/>
    <w:rsid w:val="00DB1455"/>
    <w:rsid w:val="00DB15B2"/>
    <w:rsid w:val="00DB16B2"/>
    <w:rsid w:val="00DB16C4"/>
    <w:rsid w:val="00DB18F1"/>
    <w:rsid w:val="00DB197A"/>
    <w:rsid w:val="00DB197D"/>
    <w:rsid w:val="00DB1FB5"/>
    <w:rsid w:val="00DB2320"/>
    <w:rsid w:val="00DB28CB"/>
    <w:rsid w:val="00DB28D0"/>
    <w:rsid w:val="00DB2A4E"/>
    <w:rsid w:val="00DB37AD"/>
    <w:rsid w:val="00DB40F9"/>
    <w:rsid w:val="00DB414E"/>
    <w:rsid w:val="00DB4A9B"/>
    <w:rsid w:val="00DB5253"/>
    <w:rsid w:val="00DB555D"/>
    <w:rsid w:val="00DB5A35"/>
    <w:rsid w:val="00DB5C3C"/>
    <w:rsid w:val="00DB6038"/>
    <w:rsid w:val="00DB68D1"/>
    <w:rsid w:val="00DB6AD1"/>
    <w:rsid w:val="00DB6E69"/>
    <w:rsid w:val="00DB7D11"/>
    <w:rsid w:val="00DB7F2F"/>
    <w:rsid w:val="00DC0DE1"/>
    <w:rsid w:val="00DC0E41"/>
    <w:rsid w:val="00DC1173"/>
    <w:rsid w:val="00DC13DF"/>
    <w:rsid w:val="00DC153F"/>
    <w:rsid w:val="00DC1DBE"/>
    <w:rsid w:val="00DC1EFB"/>
    <w:rsid w:val="00DC1F69"/>
    <w:rsid w:val="00DC1F95"/>
    <w:rsid w:val="00DC2AC8"/>
    <w:rsid w:val="00DC2B3F"/>
    <w:rsid w:val="00DC324D"/>
    <w:rsid w:val="00DC356B"/>
    <w:rsid w:val="00DC36CE"/>
    <w:rsid w:val="00DC37BE"/>
    <w:rsid w:val="00DC3C3D"/>
    <w:rsid w:val="00DC3D95"/>
    <w:rsid w:val="00DC424E"/>
    <w:rsid w:val="00DC45EF"/>
    <w:rsid w:val="00DC46AB"/>
    <w:rsid w:val="00DC4714"/>
    <w:rsid w:val="00DC4E7D"/>
    <w:rsid w:val="00DC4F59"/>
    <w:rsid w:val="00DC539D"/>
    <w:rsid w:val="00DC5546"/>
    <w:rsid w:val="00DC560D"/>
    <w:rsid w:val="00DC6356"/>
    <w:rsid w:val="00DC681B"/>
    <w:rsid w:val="00DC6C56"/>
    <w:rsid w:val="00DC6E03"/>
    <w:rsid w:val="00DC6E9C"/>
    <w:rsid w:val="00DC76A3"/>
    <w:rsid w:val="00DC76B1"/>
    <w:rsid w:val="00DC76D1"/>
    <w:rsid w:val="00DC7B04"/>
    <w:rsid w:val="00DC7D37"/>
    <w:rsid w:val="00DD014B"/>
    <w:rsid w:val="00DD02FE"/>
    <w:rsid w:val="00DD097B"/>
    <w:rsid w:val="00DD0D57"/>
    <w:rsid w:val="00DD0E10"/>
    <w:rsid w:val="00DD15BF"/>
    <w:rsid w:val="00DD1A72"/>
    <w:rsid w:val="00DD1B62"/>
    <w:rsid w:val="00DD2D3D"/>
    <w:rsid w:val="00DD2E00"/>
    <w:rsid w:val="00DD2F7F"/>
    <w:rsid w:val="00DD2FD0"/>
    <w:rsid w:val="00DD3032"/>
    <w:rsid w:val="00DD3764"/>
    <w:rsid w:val="00DD387F"/>
    <w:rsid w:val="00DD3DA2"/>
    <w:rsid w:val="00DD4732"/>
    <w:rsid w:val="00DD49E9"/>
    <w:rsid w:val="00DD4CA7"/>
    <w:rsid w:val="00DD5190"/>
    <w:rsid w:val="00DD5423"/>
    <w:rsid w:val="00DD5456"/>
    <w:rsid w:val="00DD55A8"/>
    <w:rsid w:val="00DD576B"/>
    <w:rsid w:val="00DD5A19"/>
    <w:rsid w:val="00DD5B2B"/>
    <w:rsid w:val="00DD63DE"/>
    <w:rsid w:val="00DD6794"/>
    <w:rsid w:val="00DD6AA8"/>
    <w:rsid w:val="00DD6AD0"/>
    <w:rsid w:val="00DD7C9E"/>
    <w:rsid w:val="00DE028D"/>
    <w:rsid w:val="00DE02F7"/>
    <w:rsid w:val="00DE065E"/>
    <w:rsid w:val="00DE0734"/>
    <w:rsid w:val="00DE091F"/>
    <w:rsid w:val="00DE10EE"/>
    <w:rsid w:val="00DE1EAC"/>
    <w:rsid w:val="00DE2020"/>
    <w:rsid w:val="00DE20A4"/>
    <w:rsid w:val="00DE21E7"/>
    <w:rsid w:val="00DE23B5"/>
    <w:rsid w:val="00DE2630"/>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573"/>
    <w:rsid w:val="00DF0B9A"/>
    <w:rsid w:val="00DF0F3B"/>
    <w:rsid w:val="00DF16F4"/>
    <w:rsid w:val="00DF19B7"/>
    <w:rsid w:val="00DF1C5B"/>
    <w:rsid w:val="00DF23C4"/>
    <w:rsid w:val="00DF24A0"/>
    <w:rsid w:val="00DF251E"/>
    <w:rsid w:val="00DF2DE9"/>
    <w:rsid w:val="00DF3429"/>
    <w:rsid w:val="00DF3B5A"/>
    <w:rsid w:val="00DF3D60"/>
    <w:rsid w:val="00DF3F5A"/>
    <w:rsid w:val="00DF42D9"/>
    <w:rsid w:val="00DF47AD"/>
    <w:rsid w:val="00DF4960"/>
    <w:rsid w:val="00DF4A1E"/>
    <w:rsid w:val="00DF4E29"/>
    <w:rsid w:val="00DF4E81"/>
    <w:rsid w:val="00DF4EDC"/>
    <w:rsid w:val="00DF50B5"/>
    <w:rsid w:val="00DF52A7"/>
    <w:rsid w:val="00DF5980"/>
    <w:rsid w:val="00DF5ACD"/>
    <w:rsid w:val="00DF5DC5"/>
    <w:rsid w:val="00DF5E74"/>
    <w:rsid w:val="00DF690B"/>
    <w:rsid w:val="00DF6EDF"/>
    <w:rsid w:val="00DF7362"/>
    <w:rsid w:val="00DF76F5"/>
    <w:rsid w:val="00DF7AA7"/>
    <w:rsid w:val="00DF7CEF"/>
    <w:rsid w:val="00DF7E57"/>
    <w:rsid w:val="00E001C3"/>
    <w:rsid w:val="00E0035E"/>
    <w:rsid w:val="00E004A1"/>
    <w:rsid w:val="00E0076C"/>
    <w:rsid w:val="00E00DB8"/>
    <w:rsid w:val="00E01012"/>
    <w:rsid w:val="00E01C05"/>
    <w:rsid w:val="00E02648"/>
    <w:rsid w:val="00E02B1F"/>
    <w:rsid w:val="00E03A02"/>
    <w:rsid w:val="00E03A8F"/>
    <w:rsid w:val="00E03B80"/>
    <w:rsid w:val="00E04276"/>
    <w:rsid w:val="00E0430D"/>
    <w:rsid w:val="00E04620"/>
    <w:rsid w:val="00E04640"/>
    <w:rsid w:val="00E04723"/>
    <w:rsid w:val="00E049C9"/>
    <w:rsid w:val="00E05A2C"/>
    <w:rsid w:val="00E05C33"/>
    <w:rsid w:val="00E0630B"/>
    <w:rsid w:val="00E06879"/>
    <w:rsid w:val="00E072B0"/>
    <w:rsid w:val="00E079A4"/>
    <w:rsid w:val="00E079F9"/>
    <w:rsid w:val="00E10179"/>
    <w:rsid w:val="00E10230"/>
    <w:rsid w:val="00E104C1"/>
    <w:rsid w:val="00E10598"/>
    <w:rsid w:val="00E10B33"/>
    <w:rsid w:val="00E1179D"/>
    <w:rsid w:val="00E119C5"/>
    <w:rsid w:val="00E11BA1"/>
    <w:rsid w:val="00E12C04"/>
    <w:rsid w:val="00E1318F"/>
    <w:rsid w:val="00E13B83"/>
    <w:rsid w:val="00E141A3"/>
    <w:rsid w:val="00E14223"/>
    <w:rsid w:val="00E142DD"/>
    <w:rsid w:val="00E143EF"/>
    <w:rsid w:val="00E145E1"/>
    <w:rsid w:val="00E14C38"/>
    <w:rsid w:val="00E14CCF"/>
    <w:rsid w:val="00E15876"/>
    <w:rsid w:val="00E15F07"/>
    <w:rsid w:val="00E15F4A"/>
    <w:rsid w:val="00E1629E"/>
    <w:rsid w:val="00E1729D"/>
    <w:rsid w:val="00E17723"/>
    <w:rsid w:val="00E1782D"/>
    <w:rsid w:val="00E17E1A"/>
    <w:rsid w:val="00E204A7"/>
    <w:rsid w:val="00E204C8"/>
    <w:rsid w:val="00E2064E"/>
    <w:rsid w:val="00E20E48"/>
    <w:rsid w:val="00E20E6C"/>
    <w:rsid w:val="00E215CC"/>
    <w:rsid w:val="00E21B63"/>
    <w:rsid w:val="00E21BBE"/>
    <w:rsid w:val="00E22651"/>
    <w:rsid w:val="00E22916"/>
    <w:rsid w:val="00E22D99"/>
    <w:rsid w:val="00E239C9"/>
    <w:rsid w:val="00E23E97"/>
    <w:rsid w:val="00E23EF3"/>
    <w:rsid w:val="00E249AD"/>
    <w:rsid w:val="00E25054"/>
    <w:rsid w:val="00E25E5B"/>
    <w:rsid w:val="00E25EE0"/>
    <w:rsid w:val="00E266E2"/>
    <w:rsid w:val="00E26C7B"/>
    <w:rsid w:val="00E27491"/>
    <w:rsid w:val="00E275CE"/>
    <w:rsid w:val="00E27820"/>
    <w:rsid w:val="00E2783B"/>
    <w:rsid w:val="00E27B67"/>
    <w:rsid w:val="00E27D06"/>
    <w:rsid w:val="00E3010D"/>
    <w:rsid w:val="00E30921"/>
    <w:rsid w:val="00E3094B"/>
    <w:rsid w:val="00E30DB7"/>
    <w:rsid w:val="00E3104A"/>
    <w:rsid w:val="00E31136"/>
    <w:rsid w:val="00E315AA"/>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A07"/>
    <w:rsid w:val="00E36F0A"/>
    <w:rsid w:val="00E36F28"/>
    <w:rsid w:val="00E3738B"/>
    <w:rsid w:val="00E3741D"/>
    <w:rsid w:val="00E37A38"/>
    <w:rsid w:val="00E37C9C"/>
    <w:rsid w:val="00E37E90"/>
    <w:rsid w:val="00E400CA"/>
    <w:rsid w:val="00E40647"/>
    <w:rsid w:val="00E40719"/>
    <w:rsid w:val="00E40D6B"/>
    <w:rsid w:val="00E41120"/>
    <w:rsid w:val="00E417AF"/>
    <w:rsid w:val="00E41B28"/>
    <w:rsid w:val="00E42236"/>
    <w:rsid w:val="00E42258"/>
    <w:rsid w:val="00E42BEA"/>
    <w:rsid w:val="00E42D69"/>
    <w:rsid w:val="00E4327B"/>
    <w:rsid w:val="00E438AB"/>
    <w:rsid w:val="00E43B85"/>
    <w:rsid w:val="00E445A3"/>
    <w:rsid w:val="00E446F2"/>
    <w:rsid w:val="00E446F6"/>
    <w:rsid w:val="00E44BA5"/>
    <w:rsid w:val="00E44F2B"/>
    <w:rsid w:val="00E45083"/>
    <w:rsid w:val="00E45396"/>
    <w:rsid w:val="00E453A4"/>
    <w:rsid w:val="00E457AC"/>
    <w:rsid w:val="00E45EDB"/>
    <w:rsid w:val="00E460CA"/>
    <w:rsid w:val="00E4631F"/>
    <w:rsid w:val="00E46358"/>
    <w:rsid w:val="00E46F17"/>
    <w:rsid w:val="00E46F26"/>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CC6"/>
    <w:rsid w:val="00E54FAC"/>
    <w:rsid w:val="00E553FF"/>
    <w:rsid w:val="00E559E9"/>
    <w:rsid w:val="00E55C35"/>
    <w:rsid w:val="00E561F4"/>
    <w:rsid w:val="00E56473"/>
    <w:rsid w:val="00E5671A"/>
    <w:rsid w:val="00E56962"/>
    <w:rsid w:val="00E56B1F"/>
    <w:rsid w:val="00E56C45"/>
    <w:rsid w:val="00E5701E"/>
    <w:rsid w:val="00E573B6"/>
    <w:rsid w:val="00E573D7"/>
    <w:rsid w:val="00E57DE1"/>
    <w:rsid w:val="00E57DF4"/>
    <w:rsid w:val="00E57E96"/>
    <w:rsid w:val="00E6035F"/>
    <w:rsid w:val="00E603B8"/>
    <w:rsid w:val="00E6076D"/>
    <w:rsid w:val="00E608AC"/>
    <w:rsid w:val="00E60BB8"/>
    <w:rsid w:val="00E60C5B"/>
    <w:rsid w:val="00E618AF"/>
    <w:rsid w:val="00E619E6"/>
    <w:rsid w:val="00E61E30"/>
    <w:rsid w:val="00E620FE"/>
    <w:rsid w:val="00E62162"/>
    <w:rsid w:val="00E62791"/>
    <w:rsid w:val="00E62C25"/>
    <w:rsid w:val="00E62D0F"/>
    <w:rsid w:val="00E62DEB"/>
    <w:rsid w:val="00E631F1"/>
    <w:rsid w:val="00E638D4"/>
    <w:rsid w:val="00E64518"/>
    <w:rsid w:val="00E64583"/>
    <w:rsid w:val="00E64C52"/>
    <w:rsid w:val="00E64E56"/>
    <w:rsid w:val="00E64EFF"/>
    <w:rsid w:val="00E64F66"/>
    <w:rsid w:val="00E64FF1"/>
    <w:rsid w:val="00E651CB"/>
    <w:rsid w:val="00E65209"/>
    <w:rsid w:val="00E65242"/>
    <w:rsid w:val="00E65496"/>
    <w:rsid w:val="00E66380"/>
    <w:rsid w:val="00E6671F"/>
    <w:rsid w:val="00E66F7B"/>
    <w:rsid w:val="00E67267"/>
    <w:rsid w:val="00E678BC"/>
    <w:rsid w:val="00E67923"/>
    <w:rsid w:val="00E6797F"/>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251"/>
    <w:rsid w:val="00E753D1"/>
    <w:rsid w:val="00E7543F"/>
    <w:rsid w:val="00E756F1"/>
    <w:rsid w:val="00E757D9"/>
    <w:rsid w:val="00E75A4A"/>
    <w:rsid w:val="00E75C23"/>
    <w:rsid w:val="00E75D3A"/>
    <w:rsid w:val="00E76866"/>
    <w:rsid w:val="00E77442"/>
    <w:rsid w:val="00E77715"/>
    <w:rsid w:val="00E77719"/>
    <w:rsid w:val="00E778C8"/>
    <w:rsid w:val="00E77E40"/>
    <w:rsid w:val="00E802A8"/>
    <w:rsid w:val="00E80776"/>
    <w:rsid w:val="00E808CB"/>
    <w:rsid w:val="00E80BE6"/>
    <w:rsid w:val="00E81039"/>
    <w:rsid w:val="00E817BB"/>
    <w:rsid w:val="00E81B41"/>
    <w:rsid w:val="00E82100"/>
    <w:rsid w:val="00E82514"/>
    <w:rsid w:val="00E83189"/>
    <w:rsid w:val="00E8348F"/>
    <w:rsid w:val="00E8392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5C0"/>
    <w:rsid w:val="00E90B36"/>
    <w:rsid w:val="00E90F21"/>
    <w:rsid w:val="00E90F46"/>
    <w:rsid w:val="00E9155C"/>
    <w:rsid w:val="00E91BAF"/>
    <w:rsid w:val="00E91EA9"/>
    <w:rsid w:val="00E92829"/>
    <w:rsid w:val="00E9294C"/>
    <w:rsid w:val="00E929FD"/>
    <w:rsid w:val="00E92A93"/>
    <w:rsid w:val="00E9310E"/>
    <w:rsid w:val="00E932F2"/>
    <w:rsid w:val="00E935C8"/>
    <w:rsid w:val="00E93605"/>
    <w:rsid w:val="00E93790"/>
    <w:rsid w:val="00E93830"/>
    <w:rsid w:val="00E9392E"/>
    <w:rsid w:val="00E9394B"/>
    <w:rsid w:val="00E93AA9"/>
    <w:rsid w:val="00E93FF8"/>
    <w:rsid w:val="00E9434A"/>
    <w:rsid w:val="00E945DB"/>
    <w:rsid w:val="00E94B57"/>
    <w:rsid w:val="00E96D8E"/>
    <w:rsid w:val="00E96FA9"/>
    <w:rsid w:val="00E97255"/>
    <w:rsid w:val="00E972FB"/>
    <w:rsid w:val="00E9745D"/>
    <w:rsid w:val="00E97460"/>
    <w:rsid w:val="00E97686"/>
    <w:rsid w:val="00E97BD6"/>
    <w:rsid w:val="00E97D72"/>
    <w:rsid w:val="00EA0608"/>
    <w:rsid w:val="00EA0620"/>
    <w:rsid w:val="00EA0731"/>
    <w:rsid w:val="00EA189E"/>
    <w:rsid w:val="00EA2067"/>
    <w:rsid w:val="00EA2582"/>
    <w:rsid w:val="00EA2D3F"/>
    <w:rsid w:val="00EA2D97"/>
    <w:rsid w:val="00EA2E93"/>
    <w:rsid w:val="00EA32D4"/>
    <w:rsid w:val="00EA372C"/>
    <w:rsid w:val="00EA420D"/>
    <w:rsid w:val="00EA42B6"/>
    <w:rsid w:val="00EA46F4"/>
    <w:rsid w:val="00EA473A"/>
    <w:rsid w:val="00EA500B"/>
    <w:rsid w:val="00EA53D7"/>
    <w:rsid w:val="00EA53FF"/>
    <w:rsid w:val="00EA5A98"/>
    <w:rsid w:val="00EA5BC2"/>
    <w:rsid w:val="00EA5BD7"/>
    <w:rsid w:val="00EA5F7B"/>
    <w:rsid w:val="00EA5FBA"/>
    <w:rsid w:val="00EA62F3"/>
    <w:rsid w:val="00EA6475"/>
    <w:rsid w:val="00EA64AF"/>
    <w:rsid w:val="00EA684F"/>
    <w:rsid w:val="00EA6868"/>
    <w:rsid w:val="00EA6A93"/>
    <w:rsid w:val="00EA7CFB"/>
    <w:rsid w:val="00EA7E6A"/>
    <w:rsid w:val="00EB02BF"/>
    <w:rsid w:val="00EB084C"/>
    <w:rsid w:val="00EB0BE8"/>
    <w:rsid w:val="00EB0EF6"/>
    <w:rsid w:val="00EB15C5"/>
    <w:rsid w:val="00EB1938"/>
    <w:rsid w:val="00EB1A2B"/>
    <w:rsid w:val="00EB1CAF"/>
    <w:rsid w:val="00EB2013"/>
    <w:rsid w:val="00EB2C51"/>
    <w:rsid w:val="00EB325E"/>
    <w:rsid w:val="00EB3566"/>
    <w:rsid w:val="00EB3C37"/>
    <w:rsid w:val="00EB465E"/>
    <w:rsid w:val="00EB5337"/>
    <w:rsid w:val="00EB564E"/>
    <w:rsid w:val="00EB5749"/>
    <w:rsid w:val="00EB5CBA"/>
    <w:rsid w:val="00EB619F"/>
    <w:rsid w:val="00EB628A"/>
    <w:rsid w:val="00EB6337"/>
    <w:rsid w:val="00EB669F"/>
    <w:rsid w:val="00EB6F73"/>
    <w:rsid w:val="00EB7025"/>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BEB"/>
    <w:rsid w:val="00EC1CD3"/>
    <w:rsid w:val="00EC1CE0"/>
    <w:rsid w:val="00EC1E9D"/>
    <w:rsid w:val="00EC21B4"/>
    <w:rsid w:val="00EC2569"/>
    <w:rsid w:val="00EC2609"/>
    <w:rsid w:val="00EC2FAA"/>
    <w:rsid w:val="00EC30B5"/>
    <w:rsid w:val="00EC30C2"/>
    <w:rsid w:val="00EC32E1"/>
    <w:rsid w:val="00EC33C9"/>
    <w:rsid w:val="00EC3812"/>
    <w:rsid w:val="00EC3C28"/>
    <w:rsid w:val="00EC3D0C"/>
    <w:rsid w:val="00EC3D7E"/>
    <w:rsid w:val="00EC411C"/>
    <w:rsid w:val="00EC42E7"/>
    <w:rsid w:val="00EC4829"/>
    <w:rsid w:val="00EC49C7"/>
    <w:rsid w:val="00EC52C9"/>
    <w:rsid w:val="00EC5400"/>
    <w:rsid w:val="00EC56C2"/>
    <w:rsid w:val="00EC6110"/>
    <w:rsid w:val="00EC6356"/>
    <w:rsid w:val="00EC674A"/>
    <w:rsid w:val="00EC6CE4"/>
    <w:rsid w:val="00EC6DF7"/>
    <w:rsid w:val="00EC70FA"/>
    <w:rsid w:val="00EC746D"/>
    <w:rsid w:val="00EC7565"/>
    <w:rsid w:val="00EC77E9"/>
    <w:rsid w:val="00EC7C5E"/>
    <w:rsid w:val="00EC7D14"/>
    <w:rsid w:val="00ED085C"/>
    <w:rsid w:val="00ED08E6"/>
    <w:rsid w:val="00ED0A24"/>
    <w:rsid w:val="00ED0BFC"/>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5F76"/>
    <w:rsid w:val="00ED63E6"/>
    <w:rsid w:val="00ED664E"/>
    <w:rsid w:val="00ED676A"/>
    <w:rsid w:val="00ED68A3"/>
    <w:rsid w:val="00ED68ED"/>
    <w:rsid w:val="00ED6C22"/>
    <w:rsid w:val="00ED6D4B"/>
    <w:rsid w:val="00ED7154"/>
    <w:rsid w:val="00ED75CE"/>
    <w:rsid w:val="00ED7822"/>
    <w:rsid w:val="00ED7AE7"/>
    <w:rsid w:val="00ED7C62"/>
    <w:rsid w:val="00ED7F98"/>
    <w:rsid w:val="00EE02BE"/>
    <w:rsid w:val="00EE0781"/>
    <w:rsid w:val="00EE07E0"/>
    <w:rsid w:val="00EE0C52"/>
    <w:rsid w:val="00EE12E1"/>
    <w:rsid w:val="00EE138B"/>
    <w:rsid w:val="00EE1399"/>
    <w:rsid w:val="00EE1866"/>
    <w:rsid w:val="00EE1CC0"/>
    <w:rsid w:val="00EE21DF"/>
    <w:rsid w:val="00EE23CB"/>
    <w:rsid w:val="00EE2596"/>
    <w:rsid w:val="00EE25F5"/>
    <w:rsid w:val="00EE26E8"/>
    <w:rsid w:val="00EE2765"/>
    <w:rsid w:val="00EE2B54"/>
    <w:rsid w:val="00EE2B9A"/>
    <w:rsid w:val="00EE30CD"/>
    <w:rsid w:val="00EE32AD"/>
    <w:rsid w:val="00EE3563"/>
    <w:rsid w:val="00EE3742"/>
    <w:rsid w:val="00EE40D0"/>
    <w:rsid w:val="00EE4367"/>
    <w:rsid w:val="00EE4710"/>
    <w:rsid w:val="00EE4776"/>
    <w:rsid w:val="00EE4796"/>
    <w:rsid w:val="00EE4B5D"/>
    <w:rsid w:val="00EE4DA8"/>
    <w:rsid w:val="00EE4E30"/>
    <w:rsid w:val="00EE52D5"/>
    <w:rsid w:val="00EE5482"/>
    <w:rsid w:val="00EE54CB"/>
    <w:rsid w:val="00EE5631"/>
    <w:rsid w:val="00EE5B0B"/>
    <w:rsid w:val="00EE5B68"/>
    <w:rsid w:val="00EE5C4E"/>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B67"/>
    <w:rsid w:val="00EF3C48"/>
    <w:rsid w:val="00EF3CBB"/>
    <w:rsid w:val="00EF3D57"/>
    <w:rsid w:val="00EF3E2A"/>
    <w:rsid w:val="00EF41DB"/>
    <w:rsid w:val="00EF4326"/>
    <w:rsid w:val="00EF4608"/>
    <w:rsid w:val="00EF475D"/>
    <w:rsid w:val="00EF49A0"/>
    <w:rsid w:val="00EF4A8F"/>
    <w:rsid w:val="00EF50FD"/>
    <w:rsid w:val="00EF5BC3"/>
    <w:rsid w:val="00EF5CB7"/>
    <w:rsid w:val="00EF6078"/>
    <w:rsid w:val="00EF6475"/>
    <w:rsid w:val="00EF6761"/>
    <w:rsid w:val="00EF6880"/>
    <w:rsid w:val="00EF6BBE"/>
    <w:rsid w:val="00EF6BF4"/>
    <w:rsid w:val="00EF6CDF"/>
    <w:rsid w:val="00EF7051"/>
    <w:rsid w:val="00EF778E"/>
    <w:rsid w:val="00F0003F"/>
    <w:rsid w:val="00F00230"/>
    <w:rsid w:val="00F005D2"/>
    <w:rsid w:val="00F00664"/>
    <w:rsid w:val="00F00778"/>
    <w:rsid w:val="00F008F0"/>
    <w:rsid w:val="00F0097B"/>
    <w:rsid w:val="00F00BD5"/>
    <w:rsid w:val="00F00EED"/>
    <w:rsid w:val="00F0119A"/>
    <w:rsid w:val="00F01560"/>
    <w:rsid w:val="00F02539"/>
    <w:rsid w:val="00F02B1C"/>
    <w:rsid w:val="00F02D5B"/>
    <w:rsid w:val="00F0307F"/>
    <w:rsid w:val="00F03290"/>
    <w:rsid w:val="00F033C7"/>
    <w:rsid w:val="00F034FE"/>
    <w:rsid w:val="00F03ACB"/>
    <w:rsid w:val="00F03AE8"/>
    <w:rsid w:val="00F04320"/>
    <w:rsid w:val="00F043DF"/>
    <w:rsid w:val="00F04736"/>
    <w:rsid w:val="00F048AB"/>
    <w:rsid w:val="00F04D8A"/>
    <w:rsid w:val="00F04F7F"/>
    <w:rsid w:val="00F050E6"/>
    <w:rsid w:val="00F053F0"/>
    <w:rsid w:val="00F06863"/>
    <w:rsid w:val="00F06A4C"/>
    <w:rsid w:val="00F06E07"/>
    <w:rsid w:val="00F0732A"/>
    <w:rsid w:val="00F078EC"/>
    <w:rsid w:val="00F07EF1"/>
    <w:rsid w:val="00F102FF"/>
    <w:rsid w:val="00F104EF"/>
    <w:rsid w:val="00F10987"/>
    <w:rsid w:val="00F10CA9"/>
    <w:rsid w:val="00F11521"/>
    <w:rsid w:val="00F12502"/>
    <w:rsid w:val="00F12E17"/>
    <w:rsid w:val="00F1319F"/>
    <w:rsid w:val="00F1323B"/>
    <w:rsid w:val="00F1344B"/>
    <w:rsid w:val="00F14554"/>
    <w:rsid w:val="00F145BE"/>
    <w:rsid w:val="00F14F9B"/>
    <w:rsid w:val="00F15065"/>
    <w:rsid w:val="00F1556A"/>
    <w:rsid w:val="00F156B8"/>
    <w:rsid w:val="00F15985"/>
    <w:rsid w:val="00F160E8"/>
    <w:rsid w:val="00F1699B"/>
    <w:rsid w:val="00F16C98"/>
    <w:rsid w:val="00F16D11"/>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AB9"/>
    <w:rsid w:val="00F22C77"/>
    <w:rsid w:val="00F23061"/>
    <w:rsid w:val="00F23071"/>
    <w:rsid w:val="00F232D2"/>
    <w:rsid w:val="00F23B89"/>
    <w:rsid w:val="00F23EEA"/>
    <w:rsid w:val="00F23F87"/>
    <w:rsid w:val="00F2424E"/>
    <w:rsid w:val="00F24819"/>
    <w:rsid w:val="00F24BB8"/>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069"/>
    <w:rsid w:val="00F34166"/>
    <w:rsid w:val="00F346E0"/>
    <w:rsid w:val="00F3473D"/>
    <w:rsid w:val="00F34746"/>
    <w:rsid w:val="00F34ABB"/>
    <w:rsid w:val="00F356F0"/>
    <w:rsid w:val="00F35CF0"/>
    <w:rsid w:val="00F35E2E"/>
    <w:rsid w:val="00F365B7"/>
    <w:rsid w:val="00F36910"/>
    <w:rsid w:val="00F36AA5"/>
    <w:rsid w:val="00F36B96"/>
    <w:rsid w:val="00F36E54"/>
    <w:rsid w:val="00F36EB8"/>
    <w:rsid w:val="00F371A3"/>
    <w:rsid w:val="00F37BCA"/>
    <w:rsid w:val="00F37D7E"/>
    <w:rsid w:val="00F4023E"/>
    <w:rsid w:val="00F4074F"/>
    <w:rsid w:val="00F40793"/>
    <w:rsid w:val="00F412E1"/>
    <w:rsid w:val="00F41835"/>
    <w:rsid w:val="00F418B2"/>
    <w:rsid w:val="00F418E0"/>
    <w:rsid w:val="00F41BB9"/>
    <w:rsid w:val="00F41D2B"/>
    <w:rsid w:val="00F42326"/>
    <w:rsid w:val="00F4292B"/>
    <w:rsid w:val="00F43256"/>
    <w:rsid w:val="00F4336D"/>
    <w:rsid w:val="00F43984"/>
    <w:rsid w:val="00F439DE"/>
    <w:rsid w:val="00F43A0B"/>
    <w:rsid w:val="00F43F35"/>
    <w:rsid w:val="00F4427B"/>
    <w:rsid w:val="00F443FC"/>
    <w:rsid w:val="00F44623"/>
    <w:rsid w:val="00F44D98"/>
    <w:rsid w:val="00F453A3"/>
    <w:rsid w:val="00F4584D"/>
    <w:rsid w:val="00F458A0"/>
    <w:rsid w:val="00F476A7"/>
    <w:rsid w:val="00F47B9B"/>
    <w:rsid w:val="00F47D09"/>
    <w:rsid w:val="00F47E03"/>
    <w:rsid w:val="00F51223"/>
    <w:rsid w:val="00F51672"/>
    <w:rsid w:val="00F519C2"/>
    <w:rsid w:val="00F51BA7"/>
    <w:rsid w:val="00F52039"/>
    <w:rsid w:val="00F527D2"/>
    <w:rsid w:val="00F52A07"/>
    <w:rsid w:val="00F52CA1"/>
    <w:rsid w:val="00F52DFC"/>
    <w:rsid w:val="00F52F4A"/>
    <w:rsid w:val="00F534BD"/>
    <w:rsid w:val="00F53A1A"/>
    <w:rsid w:val="00F53D85"/>
    <w:rsid w:val="00F54646"/>
    <w:rsid w:val="00F5498E"/>
    <w:rsid w:val="00F54B4B"/>
    <w:rsid w:val="00F54D65"/>
    <w:rsid w:val="00F558FA"/>
    <w:rsid w:val="00F55B6B"/>
    <w:rsid w:val="00F56134"/>
    <w:rsid w:val="00F5644E"/>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8DD"/>
    <w:rsid w:val="00F63C68"/>
    <w:rsid w:val="00F640E0"/>
    <w:rsid w:val="00F6439C"/>
    <w:rsid w:val="00F64996"/>
    <w:rsid w:val="00F64D3B"/>
    <w:rsid w:val="00F64D71"/>
    <w:rsid w:val="00F64ED2"/>
    <w:rsid w:val="00F65252"/>
    <w:rsid w:val="00F65F14"/>
    <w:rsid w:val="00F66033"/>
    <w:rsid w:val="00F66274"/>
    <w:rsid w:val="00F663FF"/>
    <w:rsid w:val="00F667EF"/>
    <w:rsid w:val="00F6682A"/>
    <w:rsid w:val="00F669D7"/>
    <w:rsid w:val="00F6778F"/>
    <w:rsid w:val="00F679DF"/>
    <w:rsid w:val="00F67A97"/>
    <w:rsid w:val="00F67FCE"/>
    <w:rsid w:val="00F70B1C"/>
    <w:rsid w:val="00F70DC4"/>
    <w:rsid w:val="00F71071"/>
    <w:rsid w:val="00F7129E"/>
    <w:rsid w:val="00F719FE"/>
    <w:rsid w:val="00F72227"/>
    <w:rsid w:val="00F722CE"/>
    <w:rsid w:val="00F727E7"/>
    <w:rsid w:val="00F72BCA"/>
    <w:rsid w:val="00F72E02"/>
    <w:rsid w:val="00F734E9"/>
    <w:rsid w:val="00F73849"/>
    <w:rsid w:val="00F73CA8"/>
    <w:rsid w:val="00F73CEF"/>
    <w:rsid w:val="00F73FC8"/>
    <w:rsid w:val="00F747F3"/>
    <w:rsid w:val="00F74B74"/>
    <w:rsid w:val="00F750ED"/>
    <w:rsid w:val="00F754AD"/>
    <w:rsid w:val="00F762B4"/>
    <w:rsid w:val="00F76574"/>
    <w:rsid w:val="00F76865"/>
    <w:rsid w:val="00F768D4"/>
    <w:rsid w:val="00F77170"/>
    <w:rsid w:val="00F77747"/>
    <w:rsid w:val="00F77C15"/>
    <w:rsid w:val="00F77C8E"/>
    <w:rsid w:val="00F802FB"/>
    <w:rsid w:val="00F8036E"/>
    <w:rsid w:val="00F803AE"/>
    <w:rsid w:val="00F803E2"/>
    <w:rsid w:val="00F80A8D"/>
    <w:rsid w:val="00F80B75"/>
    <w:rsid w:val="00F80C01"/>
    <w:rsid w:val="00F81042"/>
    <w:rsid w:val="00F81AA7"/>
    <w:rsid w:val="00F81E75"/>
    <w:rsid w:val="00F822FB"/>
    <w:rsid w:val="00F82916"/>
    <w:rsid w:val="00F82C46"/>
    <w:rsid w:val="00F82E1C"/>
    <w:rsid w:val="00F8345B"/>
    <w:rsid w:val="00F83ABA"/>
    <w:rsid w:val="00F83D80"/>
    <w:rsid w:val="00F842BC"/>
    <w:rsid w:val="00F84445"/>
    <w:rsid w:val="00F847DC"/>
    <w:rsid w:val="00F84B50"/>
    <w:rsid w:val="00F84F01"/>
    <w:rsid w:val="00F85407"/>
    <w:rsid w:val="00F85526"/>
    <w:rsid w:val="00F85C61"/>
    <w:rsid w:val="00F85D08"/>
    <w:rsid w:val="00F85DF9"/>
    <w:rsid w:val="00F85FA3"/>
    <w:rsid w:val="00F8613F"/>
    <w:rsid w:val="00F861DA"/>
    <w:rsid w:val="00F865BA"/>
    <w:rsid w:val="00F8674B"/>
    <w:rsid w:val="00F869B5"/>
    <w:rsid w:val="00F869F4"/>
    <w:rsid w:val="00F86BE8"/>
    <w:rsid w:val="00F86DA7"/>
    <w:rsid w:val="00F87F86"/>
    <w:rsid w:val="00F9002A"/>
    <w:rsid w:val="00F90575"/>
    <w:rsid w:val="00F9063B"/>
    <w:rsid w:val="00F9075D"/>
    <w:rsid w:val="00F912D3"/>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A84"/>
    <w:rsid w:val="00F94CE0"/>
    <w:rsid w:val="00F95143"/>
    <w:rsid w:val="00F9515C"/>
    <w:rsid w:val="00F95706"/>
    <w:rsid w:val="00F957F8"/>
    <w:rsid w:val="00F95977"/>
    <w:rsid w:val="00F9599C"/>
    <w:rsid w:val="00F95C90"/>
    <w:rsid w:val="00F96001"/>
    <w:rsid w:val="00F96052"/>
    <w:rsid w:val="00F964C0"/>
    <w:rsid w:val="00F96877"/>
    <w:rsid w:val="00F96900"/>
    <w:rsid w:val="00F96DEE"/>
    <w:rsid w:val="00F96EA9"/>
    <w:rsid w:val="00F96EAD"/>
    <w:rsid w:val="00F975F7"/>
    <w:rsid w:val="00F97942"/>
    <w:rsid w:val="00F97C21"/>
    <w:rsid w:val="00FA03A0"/>
    <w:rsid w:val="00FA03FA"/>
    <w:rsid w:val="00FA05ED"/>
    <w:rsid w:val="00FA09EC"/>
    <w:rsid w:val="00FA0C92"/>
    <w:rsid w:val="00FA1200"/>
    <w:rsid w:val="00FA1E6C"/>
    <w:rsid w:val="00FA2B6E"/>
    <w:rsid w:val="00FA38E4"/>
    <w:rsid w:val="00FA3F25"/>
    <w:rsid w:val="00FA403F"/>
    <w:rsid w:val="00FA4570"/>
    <w:rsid w:val="00FA473F"/>
    <w:rsid w:val="00FA4AB0"/>
    <w:rsid w:val="00FA4C4B"/>
    <w:rsid w:val="00FA4FE7"/>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771"/>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1F4"/>
    <w:rsid w:val="00FC176A"/>
    <w:rsid w:val="00FC1D5C"/>
    <w:rsid w:val="00FC1DA2"/>
    <w:rsid w:val="00FC22E7"/>
    <w:rsid w:val="00FC290E"/>
    <w:rsid w:val="00FC293F"/>
    <w:rsid w:val="00FC2DE5"/>
    <w:rsid w:val="00FC2F27"/>
    <w:rsid w:val="00FC3010"/>
    <w:rsid w:val="00FC3732"/>
    <w:rsid w:val="00FC387E"/>
    <w:rsid w:val="00FC3944"/>
    <w:rsid w:val="00FC3AEE"/>
    <w:rsid w:val="00FC3C5B"/>
    <w:rsid w:val="00FC3F4A"/>
    <w:rsid w:val="00FC42FC"/>
    <w:rsid w:val="00FC448C"/>
    <w:rsid w:val="00FC4762"/>
    <w:rsid w:val="00FC48D5"/>
    <w:rsid w:val="00FC4924"/>
    <w:rsid w:val="00FC5891"/>
    <w:rsid w:val="00FC5C2F"/>
    <w:rsid w:val="00FC5F39"/>
    <w:rsid w:val="00FC616C"/>
    <w:rsid w:val="00FC685C"/>
    <w:rsid w:val="00FC72E5"/>
    <w:rsid w:val="00FC739C"/>
    <w:rsid w:val="00FC7871"/>
    <w:rsid w:val="00FC78E1"/>
    <w:rsid w:val="00FC7D45"/>
    <w:rsid w:val="00FD0220"/>
    <w:rsid w:val="00FD09D3"/>
    <w:rsid w:val="00FD0FD8"/>
    <w:rsid w:val="00FD112D"/>
    <w:rsid w:val="00FD11AF"/>
    <w:rsid w:val="00FD2021"/>
    <w:rsid w:val="00FD22B6"/>
    <w:rsid w:val="00FD26F5"/>
    <w:rsid w:val="00FD2C8F"/>
    <w:rsid w:val="00FD2E18"/>
    <w:rsid w:val="00FD2F75"/>
    <w:rsid w:val="00FD305A"/>
    <w:rsid w:val="00FD34B9"/>
    <w:rsid w:val="00FD35C0"/>
    <w:rsid w:val="00FD3894"/>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6B8"/>
    <w:rsid w:val="00FE2AA4"/>
    <w:rsid w:val="00FE3159"/>
    <w:rsid w:val="00FE347E"/>
    <w:rsid w:val="00FE3561"/>
    <w:rsid w:val="00FE3B87"/>
    <w:rsid w:val="00FE3D6A"/>
    <w:rsid w:val="00FE40F0"/>
    <w:rsid w:val="00FE41C9"/>
    <w:rsid w:val="00FE41ED"/>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169"/>
    <w:rsid w:val="00FF1285"/>
    <w:rsid w:val="00FF187C"/>
    <w:rsid w:val="00FF19D3"/>
    <w:rsid w:val="00FF1CA1"/>
    <w:rsid w:val="00FF2247"/>
    <w:rsid w:val="00FF2470"/>
    <w:rsid w:val="00FF248F"/>
    <w:rsid w:val="00FF2677"/>
    <w:rsid w:val="00FF298B"/>
    <w:rsid w:val="00FF2AC8"/>
    <w:rsid w:val="00FF33B5"/>
    <w:rsid w:val="00FF39F1"/>
    <w:rsid w:val="00FF3A27"/>
    <w:rsid w:val="00FF3BDB"/>
    <w:rsid w:val="00FF3DAA"/>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E5C"/>
  </w:style>
  <w:style w:type="paragraph" w:styleId="Heading1">
    <w:name w:val="heading 1"/>
    <w:basedOn w:val="Normal"/>
    <w:next w:val="Normal"/>
    <w:link w:val="Heading1Char"/>
    <w:qFormat/>
    <w:rsid w:val="00802E5C"/>
    <w:pPr>
      <w:keepNext/>
      <w:outlineLvl w:val="0"/>
    </w:pPr>
    <w:rPr>
      <w:b/>
      <w:i/>
      <w:sz w:val="28"/>
    </w:rPr>
  </w:style>
  <w:style w:type="paragraph" w:styleId="Heading2">
    <w:name w:val="heading 2"/>
    <w:basedOn w:val="Normal"/>
    <w:next w:val="Normal"/>
    <w:link w:val="Heading2Char"/>
    <w:qFormat/>
    <w:rsid w:val="00802E5C"/>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802E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E5C"/>
  </w:style>
  <w:style w:type="paragraph" w:styleId="Footer">
    <w:name w:val="footer"/>
    <w:basedOn w:val="Normal"/>
    <w:link w:val="FooterChar"/>
    <w:rsid w:val="00802E5C"/>
    <w:pPr>
      <w:tabs>
        <w:tab w:val="center" w:pos="4320"/>
        <w:tab w:val="right" w:pos="8640"/>
      </w:tabs>
    </w:pPr>
  </w:style>
  <w:style w:type="paragraph" w:styleId="Header">
    <w:name w:val="header"/>
    <w:basedOn w:val="Normal"/>
    <w:link w:val="HeaderChar"/>
    <w:rsid w:val="00802E5C"/>
    <w:pPr>
      <w:tabs>
        <w:tab w:val="center" w:pos="4320"/>
        <w:tab w:val="right" w:pos="8640"/>
      </w:tabs>
    </w:pPr>
  </w:style>
  <w:style w:type="paragraph" w:customStyle="1" w:styleId="Lv1-H">
    <w:name w:val="Lv1-H"/>
    <w:basedOn w:val="Normal"/>
    <w:next w:val="Normal"/>
    <w:link w:val="Lv1-HChar"/>
    <w:rsid w:val="00802E5C"/>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802E5C"/>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802E5C"/>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802E5C"/>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802E5C"/>
  </w:style>
  <w:style w:type="paragraph" w:customStyle="1" w:styleId="Par1-U">
    <w:name w:val="Par1-U"/>
    <w:basedOn w:val="Lv1-H"/>
    <w:next w:val="Normal"/>
    <w:link w:val="Par1-UChar"/>
    <w:rsid w:val="00802E5C"/>
    <w:pPr>
      <w:numPr>
        <w:numId w:val="0"/>
      </w:numPr>
      <w:ind w:left="720"/>
    </w:pPr>
    <w:rPr>
      <w:b w:val="0"/>
      <w:caps w:val="0"/>
    </w:rPr>
  </w:style>
  <w:style w:type="paragraph" w:customStyle="1" w:styleId="Par2-I">
    <w:name w:val="Par2-I"/>
    <w:basedOn w:val="Par1-U"/>
    <w:next w:val="Normal"/>
    <w:link w:val="Par2-IChar"/>
    <w:rsid w:val="00802E5C"/>
    <w:pPr>
      <w:ind w:left="1440"/>
      <w:outlineLvl w:val="9"/>
    </w:pPr>
  </w:style>
  <w:style w:type="paragraph" w:customStyle="1" w:styleId="Par3-O">
    <w:name w:val="Par3-O"/>
    <w:basedOn w:val="Par2-I"/>
    <w:next w:val="Normal"/>
    <w:link w:val="Par3-OChar"/>
    <w:rsid w:val="00802E5C"/>
    <w:pPr>
      <w:ind w:left="2160"/>
    </w:pPr>
  </w:style>
  <w:style w:type="paragraph" w:customStyle="1" w:styleId="Par4-P">
    <w:name w:val="Par4-P"/>
    <w:basedOn w:val="Lv3-K"/>
    <w:next w:val="Normal"/>
    <w:rsid w:val="00802E5C"/>
    <w:pPr>
      <w:numPr>
        <w:ilvl w:val="0"/>
        <w:numId w:val="0"/>
      </w:numPr>
      <w:ind w:left="2520"/>
    </w:pPr>
  </w:style>
  <w:style w:type="paragraph" w:customStyle="1" w:styleId="Sc1-G">
    <w:name w:val="Sc1-G"/>
    <w:basedOn w:val="Lv1-H"/>
    <w:next w:val="Normal"/>
    <w:link w:val="Sc1-GChar"/>
    <w:rsid w:val="00802E5C"/>
    <w:pPr>
      <w:numPr>
        <w:numId w:val="0"/>
      </w:numPr>
      <w:spacing w:before="0" w:after="180"/>
      <w:ind w:left="576"/>
    </w:pPr>
    <w:rPr>
      <w:i/>
      <w:caps w:val="0"/>
    </w:rPr>
  </w:style>
  <w:style w:type="paragraph" w:customStyle="1" w:styleId="Sc2-F">
    <w:name w:val="Sc2-F"/>
    <w:basedOn w:val="Normal"/>
    <w:next w:val="Normal"/>
    <w:link w:val="Sc2-FChar"/>
    <w:rsid w:val="00802E5C"/>
    <w:pPr>
      <w:spacing w:after="180"/>
      <w:ind w:left="1152"/>
      <w:outlineLvl w:val="2"/>
    </w:pPr>
    <w:rPr>
      <w:b/>
      <w:i/>
    </w:rPr>
  </w:style>
  <w:style w:type="paragraph" w:customStyle="1" w:styleId="Sc3-D">
    <w:name w:val="Sc3-D"/>
    <w:basedOn w:val="Normal"/>
    <w:next w:val="Normal"/>
    <w:link w:val="Sc3-DChar"/>
    <w:rsid w:val="00802E5C"/>
    <w:pPr>
      <w:spacing w:after="180"/>
      <w:ind w:left="1728"/>
      <w:outlineLvl w:val="2"/>
    </w:pPr>
    <w:rPr>
      <w:b/>
      <w:i/>
    </w:rPr>
  </w:style>
  <w:style w:type="paragraph" w:customStyle="1" w:styleId="Sc4-S">
    <w:name w:val="Sc4-S"/>
    <w:basedOn w:val="Normal"/>
    <w:next w:val="Normal"/>
    <w:link w:val="Sc4-SChar"/>
    <w:rsid w:val="00802E5C"/>
    <w:pPr>
      <w:ind w:left="2304"/>
      <w:outlineLvl w:val="3"/>
    </w:pPr>
    <w:rPr>
      <w:b/>
      <w:i/>
    </w:rPr>
  </w:style>
  <w:style w:type="paragraph" w:customStyle="1" w:styleId="scriptureinsert">
    <w:name w:val="scripture insert"/>
    <w:basedOn w:val="Lv1-H"/>
    <w:rsid w:val="00802E5C"/>
    <w:pPr>
      <w:numPr>
        <w:numId w:val="0"/>
      </w:numPr>
      <w:ind w:left="2520" w:hanging="360"/>
      <w:jc w:val="both"/>
      <w:outlineLvl w:val="3"/>
    </w:pPr>
    <w:rPr>
      <w:i/>
      <w:caps w:val="0"/>
      <w:sz w:val="20"/>
    </w:rPr>
  </w:style>
  <w:style w:type="paragraph" w:customStyle="1" w:styleId="Session">
    <w:name w:val="Session"/>
    <w:basedOn w:val="Normal"/>
    <w:rsid w:val="00802E5C"/>
    <w:pPr>
      <w:ind w:left="576"/>
    </w:pPr>
    <w:rPr>
      <w:b/>
      <w:i/>
      <w:sz w:val="36"/>
    </w:rPr>
  </w:style>
  <w:style w:type="paragraph" w:customStyle="1" w:styleId="TopScripture">
    <w:name w:val="TopScripture"/>
    <w:basedOn w:val="Par1-U"/>
    <w:rsid w:val="00802E5C"/>
    <w:pPr>
      <w:spacing w:before="0"/>
      <w:ind w:left="360" w:hanging="360"/>
    </w:pPr>
    <w:rPr>
      <w:b/>
      <w:i/>
    </w:rPr>
  </w:style>
  <w:style w:type="paragraph" w:customStyle="1" w:styleId="Lv2-JH">
    <w:name w:val="Lv2-JH"/>
    <w:basedOn w:val="Normal"/>
    <w:rsid w:val="00802E5C"/>
    <w:pPr>
      <w:numPr>
        <w:numId w:val="2"/>
      </w:numPr>
    </w:pPr>
  </w:style>
  <w:style w:type="character" w:styleId="Hyperlink">
    <w:name w:val="Hyperlink"/>
    <w:basedOn w:val="DefaultParagraphFont"/>
    <w:uiPriority w:val="99"/>
    <w:unhideWhenUsed/>
    <w:rsid w:val="00802E5C"/>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99"/>
    <w:qFormat/>
    <w:rsid w:val="008D0218"/>
    <w:rPr>
      <w:vertAlign w:val="superscript"/>
    </w:rPr>
  </w:style>
  <w:style w:type="paragraph" w:styleId="FootnoteText">
    <w:name w:val="footnote text"/>
    <w:basedOn w:val="Normal"/>
    <w:link w:val="FootnoteTextChar"/>
    <w:uiPriority w:val="99"/>
    <w:qFormat/>
    <w:rsid w:val="008D0218"/>
  </w:style>
  <w:style w:type="character" w:customStyle="1" w:styleId="FootnoteTextChar">
    <w:name w:val="Footnote Text Char"/>
    <w:basedOn w:val="DefaultParagraphFont"/>
    <w:link w:val="FootnoteText"/>
    <w:uiPriority w:val="99"/>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character" w:customStyle="1" w:styleId="appletemporaryeditingelement">
    <w:name w:val="appletemporaryeditingelement"/>
    <w:basedOn w:val="DefaultParagraphFont"/>
    <w:rsid w:val="00B336C4"/>
  </w:style>
  <w:style w:type="character" w:customStyle="1" w:styleId="Lv4-LChar">
    <w:name w:val="Lv4-L Char"/>
    <w:basedOn w:val="Lv3-KChar"/>
    <w:link w:val="Lv4-L"/>
    <w:rsid w:val="007B00DA"/>
    <w:rPr>
      <w:b w:val="0"/>
      <w:caps w:val="0"/>
    </w:rPr>
  </w:style>
  <w:style w:type="character" w:customStyle="1" w:styleId="hgkelc">
    <w:name w:val="hgkelc"/>
    <w:basedOn w:val="DefaultParagraphFont"/>
    <w:rsid w:val="000E4514"/>
  </w:style>
  <w:style w:type="character" w:styleId="UnresolvedMention">
    <w:name w:val="Unresolved Mention"/>
    <w:basedOn w:val="DefaultParagraphFont"/>
    <w:uiPriority w:val="99"/>
    <w:rsid w:val="00F14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806872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96370100">
      <w:bodyDiv w:val="1"/>
      <w:marLeft w:val="0"/>
      <w:marRight w:val="0"/>
      <w:marTop w:val="0"/>
      <w:marBottom w:val="0"/>
      <w:divBdr>
        <w:top w:val="none" w:sz="0" w:space="0" w:color="auto"/>
        <w:left w:val="none" w:sz="0" w:space="0" w:color="auto"/>
        <w:bottom w:val="none" w:sz="0" w:space="0" w:color="auto"/>
        <w:right w:val="none" w:sz="0" w:space="0" w:color="auto"/>
      </w:divBdr>
    </w:div>
    <w:div w:id="109084364">
      <w:bodyDiv w:val="1"/>
      <w:marLeft w:val="0"/>
      <w:marRight w:val="0"/>
      <w:marTop w:val="0"/>
      <w:marBottom w:val="0"/>
      <w:divBdr>
        <w:top w:val="none" w:sz="0" w:space="0" w:color="auto"/>
        <w:left w:val="none" w:sz="0" w:space="0" w:color="auto"/>
        <w:bottom w:val="none" w:sz="0" w:space="0" w:color="auto"/>
        <w:right w:val="none" w:sz="0" w:space="0" w:color="auto"/>
      </w:divBdr>
      <w:divsChild>
        <w:div w:id="1033725773">
          <w:marLeft w:val="0"/>
          <w:marRight w:val="0"/>
          <w:marTop w:val="0"/>
          <w:marBottom w:val="0"/>
          <w:divBdr>
            <w:top w:val="none" w:sz="0" w:space="0" w:color="auto"/>
            <w:left w:val="none" w:sz="0" w:space="0" w:color="auto"/>
            <w:bottom w:val="none" w:sz="0" w:space="0" w:color="auto"/>
            <w:right w:val="none" w:sz="0" w:space="0" w:color="auto"/>
          </w:divBdr>
        </w:div>
        <w:div w:id="1492720869">
          <w:marLeft w:val="0"/>
          <w:marRight w:val="0"/>
          <w:marTop w:val="0"/>
          <w:marBottom w:val="0"/>
          <w:divBdr>
            <w:top w:val="none" w:sz="0" w:space="0" w:color="auto"/>
            <w:left w:val="none" w:sz="0" w:space="0" w:color="auto"/>
            <w:bottom w:val="none" w:sz="0" w:space="0" w:color="auto"/>
            <w:right w:val="none" w:sz="0" w:space="0" w:color="auto"/>
          </w:divBdr>
          <w:divsChild>
            <w:div w:id="697047985">
              <w:marLeft w:val="0"/>
              <w:marRight w:val="0"/>
              <w:marTop w:val="0"/>
              <w:marBottom w:val="0"/>
              <w:divBdr>
                <w:top w:val="none" w:sz="0" w:space="0" w:color="auto"/>
                <w:left w:val="none" w:sz="0" w:space="0" w:color="auto"/>
                <w:bottom w:val="none" w:sz="0" w:space="0" w:color="auto"/>
                <w:right w:val="none" w:sz="0" w:space="0" w:color="auto"/>
              </w:divBdr>
              <w:divsChild>
                <w:div w:id="549539166">
                  <w:marLeft w:val="0"/>
                  <w:marRight w:val="0"/>
                  <w:marTop w:val="0"/>
                  <w:marBottom w:val="0"/>
                  <w:divBdr>
                    <w:top w:val="none" w:sz="0" w:space="0" w:color="auto"/>
                    <w:left w:val="none" w:sz="0" w:space="0" w:color="auto"/>
                    <w:bottom w:val="none" w:sz="0" w:space="0" w:color="auto"/>
                    <w:right w:val="none" w:sz="0" w:space="0" w:color="auto"/>
                  </w:divBdr>
                </w:div>
                <w:div w:id="1481846425">
                  <w:marLeft w:val="0"/>
                  <w:marRight w:val="0"/>
                  <w:marTop w:val="0"/>
                  <w:marBottom w:val="0"/>
                  <w:divBdr>
                    <w:top w:val="none" w:sz="0" w:space="0" w:color="auto"/>
                    <w:left w:val="none" w:sz="0" w:space="0" w:color="auto"/>
                    <w:bottom w:val="none" w:sz="0" w:space="0" w:color="auto"/>
                    <w:right w:val="none" w:sz="0" w:space="0" w:color="auto"/>
                  </w:divBdr>
                  <w:divsChild>
                    <w:div w:id="760180909">
                      <w:marLeft w:val="0"/>
                      <w:marRight w:val="0"/>
                      <w:marTop w:val="0"/>
                      <w:marBottom w:val="0"/>
                      <w:divBdr>
                        <w:top w:val="none" w:sz="0" w:space="0" w:color="auto"/>
                        <w:left w:val="none" w:sz="0" w:space="0" w:color="auto"/>
                        <w:bottom w:val="none" w:sz="0" w:space="0" w:color="auto"/>
                        <w:right w:val="none" w:sz="0" w:space="0" w:color="auto"/>
                      </w:divBdr>
                    </w:div>
                    <w:div w:id="1188326127">
                      <w:marLeft w:val="0"/>
                      <w:marRight w:val="0"/>
                      <w:marTop w:val="0"/>
                      <w:marBottom w:val="0"/>
                      <w:divBdr>
                        <w:top w:val="none" w:sz="0" w:space="0" w:color="auto"/>
                        <w:left w:val="none" w:sz="0" w:space="0" w:color="auto"/>
                        <w:bottom w:val="none" w:sz="0" w:space="0" w:color="auto"/>
                        <w:right w:val="none" w:sz="0" w:space="0" w:color="auto"/>
                      </w:divBdr>
                    </w:div>
                    <w:div w:id="137111418">
                      <w:marLeft w:val="0"/>
                      <w:marRight w:val="0"/>
                      <w:marTop w:val="0"/>
                      <w:marBottom w:val="0"/>
                      <w:divBdr>
                        <w:top w:val="none" w:sz="0" w:space="0" w:color="auto"/>
                        <w:left w:val="none" w:sz="0" w:space="0" w:color="auto"/>
                        <w:bottom w:val="none" w:sz="0" w:space="0" w:color="auto"/>
                        <w:right w:val="none" w:sz="0" w:space="0" w:color="auto"/>
                      </w:divBdr>
                    </w:div>
                    <w:div w:id="420176639">
                      <w:marLeft w:val="0"/>
                      <w:marRight w:val="0"/>
                      <w:marTop w:val="0"/>
                      <w:marBottom w:val="0"/>
                      <w:divBdr>
                        <w:top w:val="none" w:sz="0" w:space="0" w:color="auto"/>
                        <w:left w:val="none" w:sz="0" w:space="0" w:color="auto"/>
                        <w:bottom w:val="none" w:sz="0" w:space="0" w:color="auto"/>
                        <w:right w:val="none" w:sz="0" w:space="0" w:color="auto"/>
                      </w:divBdr>
                    </w:div>
                    <w:div w:id="132841638">
                      <w:marLeft w:val="0"/>
                      <w:marRight w:val="0"/>
                      <w:marTop w:val="0"/>
                      <w:marBottom w:val="0"/>
                      <w:divBdr>
                        <w:top w:val="none" w:sz="0" w:space="0" w:color="auto"/>
                        <w:left w:val="none" w:sz="0" w:space="0" w:color="auto"/>
                        <w:bottom w:val="none" w:sz="0" w:space="0" w:color="auto"/>
                        <w:right w:val="none" w:sz="0" w:space="0" w:color="auto"/>
                      </w:divBdr>
                    </w:div>
                    <w:div w:id="1512794139">
                      <w:marLeft w:val="0"/>
                      <w:marRight w:val="0"/>
                      <w:marTop w:val="0"/>
                      <w:marBottom w:val="0"/>
                      <w:divBdr>
                        <w:top w:val="none" w:sz="0" w:space="0" w:color="auto"/>
                        <w:left w:val="none" w:sz="0" w:space="0" w:color="auto"/>
                        <w:bottom w:val="none" w:sz="0" w:space="0" w:color="auto"/>
                        <w:right w:val="none" w:sz="0" w:space="0" w:color="auto"/>
                      </w:divBdr>
                    </w:div>
                    <w:div w:id="2136554503">
                      <w:marLeft w:val="0"/>
                      <w:marRight w:val="0"/>
                      <w:marTop w:val="0"/>
                      <w:marBottom w:val="0"/>
                      <w:divBdr>
                        <w:top w:val="none" w:sz="0" w:space="0" w:color="auto"/>
                        <w:left w:val="none" w:sz="0" w:space="0" w:color="auto"/>
                        <w:bottom w:val="none" w:sz="0" w:space="0" w:color="auto"/>
                        <w:right w:val="none" w:sz="0" w:space="0" w:color="auto"/>
                      </w:divBdr>
                    </w:div>
                    <w:div w:id="1716000779">
                      <w:marLeft w:val="0"/>
                      <w:marRight w:val="0"/>
                      <w:marTop w:val="0"/>
                      <w:marBottom w:val="0"/>
                      <w:divBdr>
                        <w:top w:val="none" w:sz="0" w:space="0" w:color="auto"/>
                        <w:left w:val="none" w:sz="0" w:space="0" w:color="auto"/>
                        <w:bottom w:val="none" w:sz="0" w:space="0" w:color="auto"/>
                        <w:right w:val="none" w:sz="0" w:space="0" w:color="auto"/>
                      </w:divBdr>
                    </w:div>
                    <w:div w:id="2125734223">
                      <w:marLeft w:val="0"/>
                      <w:marRight w:val="0"/>
                      <w:marTop w:val="0"/>
                      <w:marBottom w:val="0"/>
                      <w:divBdr>
                        <w:top w:val="none" w:sz="0" w:space="0" w:color="auto"/>
                        <w:left w:val="none" w:sz="0" w:space="0" w:color="auto"/>
                        <w:bottom w:val="none" w:sz="0" w:space="0" w:color="auto"/>
                        <w:right w:val="none" w:sz="0" w:space="0" w:color="auto"/>
                      </w:divBdr>
                    </w:div>
                    <w:div w:id="1815097993">
                      <w:marLeft w:val="0"/>
                      <w:marRight w:val="0"/>
                      <w:marTop w:val="0"/>
                      <w:marBottom w:val="0"/>
                      <w:divBdr>
                        <w:top w:val="none" w:sz="0" w:space="0" w:color="auto"/>
                        <w:left w:val="none" w:sz="0" w:space="0" w:color="auto"/>
                        <w:bottom w:val="none" w:sz="0" w:space="0" w:color="auto"/>
                        <w:right w:val="none" w:sz="0" w:space="0" w:color="auto"/>
                      </w:divBdr>
                    </w:div>
                    <w:div w:id="950359193">
                      <w:marLeft w:val="0"/>
                      <w:marRight w:val="0"/>
                      <w:marTop w:val="0"/>
                      <w:marBottom w:val="0"/>
                      <w:divBdr>
                        <w:top w:val="none" w:sz="0" w:space="0" w:color="auto"/>
                        <w:left w:val="none" w:sz="0" w:space="0" w:color="auto"/>
                        <w:bottom w:val="none" w:sz="0" w:space="0" w:color="auto"/>
                        <w:right w:val="none" w:sz="0" w:space="0" w:color="auto"/>
                      </w:divBdr>
                    </w:div>
                    <w:div w:id="211112442">
                      <w:marLeft w:val="0"/>
                      <w:marRight w:val="0"/>
                      <w:marTop w:val="0"/>
                      <w:marBottom w:val="0"/>
                      <w:divBdr>
                        <w:top w:val="none" w:sz="0" w:space="0" w:color="auto"/>
                        <w:left w:val="none" w:sz="0" w:space="0" w:color="auto"/>
                        <w:bottom w:val="none" w:sz="0" w:space="0" w:color="auto"/>
                        <w:right w:val="none" w:sz="0" w:space="0" w:color="auto"/>
                      </w:divBdr>
                    </w:div>
                    <w:div w:id="1947617546">
                      <w:marLeft w:val="0"/>
                      <w:marRight w:val="0"/>
                      <w:marTop w:val="0"/>
                      <w:marBottom w:val="0"/>
                      <w:divBdr>
                        <w:top w:val="none" w:sz="0" w:space="0" w:color="auto"/>
                        <w:left w:val="none" w:sz="0" w:space="0" w:color="auto"/>
                        <w:bottom w:val="none" w:sz="0" w:space="0" w:color="auto"/>
                        <w:right w:val="none" w:sz="0" w:space="0" w:color="auto"/>
                      </w:divBdr>
                    </w:div>
                    <w:div w:id="320275472">
                      <w:marLeft w:val="0"/>
                      <w:marRight w:val="0"/>
                      <w:marTop w:val="0"/>
                      <w:marBottom w:val="0"/>
                      <w:divBdr>
                        <w:top w:val="none" w:sz="0" w:space="0" w:color="auto"/>
                        <w:left w:val="none" w:sz="0" w:space="0" w:color="auto"/>
                        <w:bottom w:val="none" w:sz="0" w:space="0" w:color="auto"/>
                        <w:right w:val="none" w:sz="0" w:space="0" w:color="auto"/>
                      </w:divBdr>
                    </w:div>
                    <w:div w:id="1650015371">
                      <w:marLeft w:val="0"/>
                      <w:marRight w:val="0"/>
                      <w:marTop w:val="0"/>
                      <w:marBottom w:val="0"/>
                      <w:divBdr>
                        <w:top w:val="none" w:sz="0" w:space="0" w:color="auto"/>
                        <w:left w:val="none" w:sz="0" w:space="0" w:color="auto"/>
                        <w:bottom w:val="none" w:sz="0" w:space="0" w:color="auto"/>
                        <w:right w:val="none" w:sz="0" w:space="0" w:color="auto"/>
                      </w:divBdr>
                    </w:div>
                    <w:div w:id="1236428691">
                      <w:marLeft w:val="0"/>
                      <w:marRight w:val="0"/>
                      <w:marTop w:val="0"/>
                      <w:marBottom w:val="0"/>
                      <w:divBdr>
                        <w:top w:val="none" w:sz="0" w:space="0" w:color="auto"/>
                        <w:left w:val="none" w:sz="0" w:space="0" w:color="auto"/>
                        <w:bottom w:val="none" w:sz="0" w:space="0" w:color="auto"/>
                        <w:right w:val="none" w:sz="0" w:space="0" w:color="auto"/>
                      </w:divBdr>
                    </w:div>
                    <w:div w:id="450520560">
                      <w:marLeft w:val="0"/>
                      <w:marRight w:val="0"/>
                      <w:marTop w:val="0"/>
                      <w:marBottom w:val="0"/>
                      <w:divBdr>
                        <w:top w:val="none" w:sz="0" w:space="0" w:color="auto"/>
                        <w:left w:val="none" w:sz="0" w:space="0" w:color="auto"/>
                        <w:bottom w:val="none" w:sz="0" w:space="0" w:color="auto"/>
                        <w:right w:val="none" w:sz="0" w:space="0" w:color="auto"/>
                      </w:divBdr>
                    </w:div>
                    <w:div w:id="15419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831">
              <w:marLeft w:val="0"/>
              <w:marRight w:val="0"/>
              <w:marTop w:val="0"/>
              <w:marBottom w:val="0"/>
              <w:divBdr>
                <w:top w:val="none" w:sz="0" w:space="0" w:color="auto"/>
                <w:left w:val="none" w:sz="0" w:space="0" w:color="auto"/>
                <w:bottom w:val="none" w:sz="0" w:space="0" w:color="auto"/>
                <w:right w:val="none" w:sz="0" w:space="0" w:color="auto"/>
              </w:divBdr>
              <w:divsChild>
                <w:div w:id="1171018786">
                  <w:marLeft w:val="0"/>
                  <w:marRight w:val="0"/>
                  <w:marTop w:val="0"/>
                  <w:marBottom w:val="0"/>
                  <w:divBdr>
                    <w:top w:val="none" w:sz="0" w:space="0" w:color="auto"/>
                    <w:left w:val="none" w:sz="0" w:space="0" w:color="auto"/>
                    <w:bottom w:val="none" w:sz="0" w:space="0" w:color="auto"/>
                    <w:right w:val="none" w:sz="0" w:space="0" w:color="auto"/>
                  </w:divBdr>
                  <w:divsChild>
                    <w:div w:id="1602252988">
                      <w:marLeft w:val="0"/>
                      <w:marRight w:val="0"/>
                      <w:marTop w:val="0"/>
                      <w:marBottom w:val="0"/>
                      <w:divBdr>
                        <w:top w:val="none" w:sz="0" w:space="0" w:color="auto"/>
                        <w:left w:val="none" w:sz="0" w:space="0" w:color="auto"/>
                        <w:bottom w:val="none" w:sz="0" w:space="0" w:color="auto"/>
                        <w:right w:val="none" w:sz="0" w:space="0" w:color="auto"/>
                      </w:divBdr>
                    </w:div>
                    <w:div w:id="2117285598">
                      <w:marLeft w:val="0"/>
                      <w:marRight w:val="0"/>
                      <w:marTop w:val="0"/>
                      <w:marBottom w:val="0"/>
                      <w:divBdr>
                        <w:top w:val="none" w:sz="0" w:space="0" w:color="auto"/>
                        <w:left w:val="none" w:sz="0" w:space="0" w:color="auto"/>
                        <w:bottom w:val="none" w:sz="0" w:space="0" w:color="auto"/>
                        <w:right w:val="none" w:sz="0" w:space="0" w:color="auto"/>
                      </w:divBdr>
                    </w:div>
                    <w:div w:id="2108693941">
                      <w:marLeft w:val="0"/>
                      <w:marRight w:val="0"/>
                      <w:marTop w:val="0"/>
                      <w:marBottom w:val="0"/>
                      <w:divBdr>
                        <w:top w:val="none" w:sz="0" w:space="0" w:color="auto"/>
                        <w:left w:val="none" w:sz="0" w:space="0" w:color="auto"/>
                        <w:bottom w:val="none" w:sz="0" w:space="0" w:color="auto"/>
                        <w:right w:val="none" w:sz="0" w:space="0" w:color="auto"/>
                      </w:divBdr>
                    </w:div>
                    <w:div w:id="12624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68253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5826257">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587031">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0576650">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58411342">
      <w:bodyDiv w:val="1"/>
      <w:marLeft w:val="0"/>
      <w:marRight w:val="0"/>
      <w:marTop w:val="0"/>
      <w:marBottom w:val="0"/>
      <w:divBdr>
        <w:top w:val="none" w:sz="0" w:space="0" w:color="auto"/>
        <w:left w:val="none" w:sz="0" w:space="0" w:color="auto"/>
        <w:bottom w:val="none" w:sz="0" w:space="0" w:color="auto"/>
        <w:right w:val="none" w:sz="0" w:space="0" w:color="auto"/>
      </w:divBdr>
    </w:div>
    <w:div w:id="260261394">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3681867">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27446188">
      <w:bodyDiv w:val="1"/>
      <w:marLeft w:val="0"/>
      <w:marRight w:val="0"/>
      <w:marTop w:val="0"/>
      <w:marBottom w:val="0"/>
      <w:divBdr>
        <w:top w:val="none" w:sz="0" w:space="0" w:color="auto"/>
        <w:left w:val="none" w:sz="0" w:space="0" w:color="auto"/>
        <w:bottom w:val="none" w:sz="0" w:space="0" w:color="auto"/>
        <w:right w:val="none" w:sz="0" w:space="0" w:color="auto"/>
      </w:divBdr>
    </w:div>
    <w:div w:id="332028376">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58050519">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5033988">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156861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767364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498616940">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3394972">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07451979">
      <w:bodyDiv w:val="1"/>
      <w:marLeft w:val="0"/>
      <w:marRight w:val="0"/>
      <w:marTop w:val="0"/>
      <w:marBottom w:val="0"/>
      <w:divBdr>
        <w:top w:val="none" w:sz="0" w:space="0" w:color="auto"/>
        <w:left w:val="none" w:sz="0" w:space="0" w:color="auto"/>
        <w:bottom w:val="none" w:sz="0" w:space="0" w:color="auto"/>
        <w:right w:val="none" w:sz="0" w:space="0" w:color="auto"/>
      </w:divBdr>
    </w:div>
    <w:div w:id="524757395">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39783176">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2330961">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3198578">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60749577">
      <w:bodyDiv w:val="1"/>
      <w:marLeft w:val="0"/>
      <w:marRight w:val="0"/>
      <w:marTop w:val="0"/>
      <w:marBottom w:val="0"/>
      <w:divBdr>
        <w:top w:val="none" w:sz="0" w:space="0" w:color="auto"/>
        <w:left w:val="none" w:sz="0" w:space="0" w:color="auto"/>
        <w:bottom w:val="none" w:sz="0" w:space="0" w:color="auto"/>
        <w:right w:val="none" w:sz="0" w:space="0" w:color="auto"/>
      </w:divBdr>
    </w:div>
    <w:div w:id="566304572">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7883004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035262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29744681">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005262">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6449993">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15009439">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26219246">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1215155">
      <w:bodyDiv w:val="1"/>
      <w:marLeft w:val="0"/>
      <w:marRight w:val="0"/>
      <w:marTop w:val="0"/>
      <w:marBottom w:val="0"/>
      <w:divBdr>
        <w:top w:val="none" w:sz="0" w:space="0" w:color="auto"/>
        <w:left w:val="none" w:sz="0" w:space="0" w:color="auto"/>
        <w:bottom w:val="none" w:sz="0" w:space="0" w:color="auto"/>
        <w:right w:val="none" w:sz="0" w:space="0" w:color="auto"/>
      </w:divBdr>
    </w:div>
    <w:div w:id="747966280">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0514319">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2527247">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58933305">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80094706">
      <w:bodyDiv w:val="1"/>
      <w:marLeft w:val="0"/>
      <w:marRight w:val="0"/>
      <w:marTop w:val="0"/>
      <w:marBottom w:val="0"/>
      <w:divBdr>
        <w:top w:val="none" w:sz="0" w:space="0" w:color="auto"/>
        <w:left w:val="none" w:sz="0" w:space="0" w:color="auto"/>
        <w:bottom w:val="none" w:sz="0" w:space="0" w:color="auto"/>
        <w:right w:val="none" w:sz="0" w:space="0" w:color="auto"/>
      </w:divBdr>
      <w:divsChild>
        <w:div w:id="1882863174">
          <w:marLeft w:val="0"/>
          <w:marRight w:val="0"/>
          <w:marTop w:val="0"/>
          <w:marBottom w:val="0"/>
          <w:divBdr>
            <w:top w:val="none" w:sz="0" w:space="0" w:color="auto"/>
            <w:left w:val="none" w:sz="0" w:space="0" w:color="auto"/>
            <w:bottom w:val="none" w:sz="0" w:space="0" w:color="auto"/>
            <w:right w:val="none" w:sz="0" w:space="0" w:color="auto"/>
          </w:divBdr>
          <w:divsChild>
            <w:div w:id="11691145">
              <w:marLeft w:val="0"/>
              <w:marRight w:val="0"/>
              <w:marTop w:val="0"/>
              <w:marBottom w:val="0"/>
              <w:divBdr>
                <w:top w:val="none" w:sz="0" w:space="0" w:color="auto"/>
                <w:left w:val="none" w:sz="0" w:space="0" w:color="auto"/>
                <w:bottom w:val="none" w:sz="0" w:space="0" w:color="auto"/>
                <w:right w:val="none" w:sz="0" w:space="0" w:color="auto"/>
              </w:divBdr>
              <w:divsChild>
                <w:div w:id="975067552">
                  <w:marLeft w:val="0"/>
                  <w:marRight w:val="0"/>
                  <w:marTop w:val="0"/>
                  <w:marBottom w:val="0"/>
                  <w:divBdr>
                    <w:top w:val="none" w:sz="0" w:space="0" w:color="auto"/>
                    <w:left w:val="none" w:sz="0" w:space="0" w:color="auto"/>
                    <w:bottom w:val="none" w:sz="0" w:space="0" w:color="auto"/>
                    <w:right w:val="none" w:sz="0" w:space="0" w:color="auto"/>
                  </w:divBdr>
                  <w:divsChild>
                    <w:div w:id="63308611">
                      <w:marLeft w:val="2700"/>
                      <w:marRight w:val="0"/>
                      <w:marTop w:val="0"/>
                      <w:marBottom w:val="0"/>
                      <w:divBdr>
                        <w:top w:val="none" w:sz="0" w:space="0" w:color="auto"/>
                        <w:left w:val="none" w:sz="0" w:space="0" w:color="auto"/>
                        <w:bottom w:val="none" w:sz="0" w:space="0" w:color="auto"/>
                        <w:right w:val="none" w:sz="0" w:space="0" w:color="auto"/>
                      </w:divBdr>
                      <w:divsChild>
                        <w:div w:id="1507942767">
                          <w:marLeft w:val="0"/>
                          <w:marRight w:val="0"/>
                          <w:marTop w:val="0"/>
                          <w:marBottom w:val="0"/>
                          <w:divBdr>
                            <w:top w:val="none" w:sz="0" w:space="0" w:color="auto"/>
                            <w:left w:val="none" w:sz="0" w:space="0" w:color="auto"/>
                            <w:bottom w:val="none" w:sz="0" w:space="0" w:color="auto"/>
                            <w:right w:val="none" w:sz="0" w:space="0" w:color="auto"/>
                          </w:divBdr>
                          <w:divsChild>
                            <w:div w:id="272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1907">
          <w:marLeft w:val="0"/>
          <w:marRight w:val="0"/>
          <w:marTop w:val="0"/>
          <w:marBottom w:val="0"/>
          <w:divBdr>
            <w:top w:val="none" w:sz="0" w:space="0" w:color="auto"/>
            <w:left w:val="none" w:sz="0" w:space="0" w:color="auto"/>
            <w:bottom w:val="none" w:sz="0" w:space="0" w:color="auto"/>
            <w:right w:val="none" w:sz="0" w:space="0" w:color="auto"/>
          </w:divBdr>
          <w:divsChild>
            <w:div w:id="1466969135">
              <w:marLeft w:val="0"/>
              <w:marRight w:val="0"/>
              <w:marTop w:val="0"/>
              <w:marBottom w:val="0"/>
              <w:divBdr>
                <w:top w:val="none" w:sz="0" w:space="0" w:color="auto"/>
                <w:left w:val="none" w:sz="0" w:space="0" w:color="auto"/>
                <w:bottom w:val="none" w:sz="0" w:space="0" w:color="auto"/>
                <w:right w:val="none" w:sz="0" w:space="0" w:color="auto"/>
              </w:divBdr>
              <w:divsChild>
                <w:div w:id="311562650">
                  <w:marLeft w:val="0"/>
                  <w:marRight w:val="0"/>
                  <w:marTop w:val="0"/>
                  <w:marBottom w:val="0"/>
                  <w:divBdr>
                    <w:top w:val="none" w:sz="0" w:space="0" w:color="auto"/>
                    <w:left w:val="none" w:sz="0" w:space="0" w:color="auto"/>
                    <w:bottom w:val="none" w:sz="0" w:space="0" w:color="auto"/>
                    <w:right w:val="none" w:sz="0" w:space="0" w:color="auto"/>
                  </w:divBdr>
                  <w:divsChild>
                    <w:div w:id="445320981">
                      <w:marLeft w:val="2700"/>
                      <w:marRight w:val="3960"/>
                      <w:marTop w:val="0"/>
                      <w:marBottom w:val="0"/>
                      <w:divBdr>
                        <w:top w:val="none" w:sz="0" w:space="0" w:color="auto"/>
                        <w:left w:val="none" w:sz="0" w:space="0" w:color="auto"/>
                        <w:bottom w:val="none" w:sz="0" w:space="0" w:color="auto"/>
                        <w:right w:val="none" w:sz="0" w:space="0" w:color="auto"/>
                      </w:divBdr>
                      <w:divsChild>
                        <w:div w:id="900403679">
                          <w:marLeft w:val="0"/>
                          <w:marRight w:val="0"/>
                          <w:marTop w:val="0"/>
                          <w:marBottom w:val="0"/>
                          <w:divBdr>
                            <w:top w:val="none" w:sz="0" w:space="0" w:color="auto"/>
                            <w:left w:val="none" w:sz="0" w:space="0" w:color="auto"/>
                            <w:bottom w:val="none" w:sz="0" w:space="0" w:color="auto"/>
                            <w:right w:val="none" w:sz="0" w:space="0" w:color="auto"/>
                          </w:divBdr>
                          <w:divsChild>
                            <w:div w:id="715854117">
                              <w:marLeft w:val="0"/>
                              <w:marRight w:val="0"/>
                              <w:marTop w:val="0"/>
                              <w:marBottom w:val="0"/>
                              <w:divBdr>
                                <w:top w:val="none" w:sz="0" w:space="0" w:color="auto"/>
                                <w:left w:val="none" w:sz="0" w:space="0" w:color="auto"/>
                                <w:bottom w:val="none" w:sz="0" w:space="0" w:color="auto"/>
                                <w:right w:val="none" w:sz="0" w:space="0" w:color="auto"/>
                              </w:divBdr>
                              <w:divsChild>
                                <w:div w:id="364909817">
                                  <w:marLeft w:val="0"/>
                                  <w:marRight w:val="0"/>
                                  <w:marTop w:val="0"/>
                                  <w:marBottom w:val="0"/>
                                  <w:divBdr>
                                    <w:top w:val="none" w:sz="0" w:space="0" w:color="auto"/>
                                    <w:left w:val="none" w:sz="0" w:space="0" w:color="auto"/>
                                    <w:bottom w:val="none" w:sz="0" w:space="0" w:color="auto"/>
                                    <w:right w:val="none" w:sz="0" w:space="0" w:color="auto"/>
                                  </w:divBdr>
                                  <w:divsChild>
                                    <w:div w:id="1293638336">
                                      <w:marLeft w:val="0"/>
                                      <w:marRight w:val="0"/>
                                      <w:marTop w:val="90"/>
                                      <w:marBottom w:val="0"/>
                                      <w:divBdr>
                                        <w:top w:val="none" w:sz="0" w:space="0" w:color="auto"/>
                                        <w:left w:val="none" w:sz="0" w:space="0" w:color="auto"/>
                                        <w:bottom w:val="none" w:sz="0" w:space="0" w:color="auto"/>
                                        <w:right w:val="none" w:sz="0" w:space="0" w:color="auto"/>
                                      </w:divBdr>
                                      <w:divsChild>
                                        <w:div w:id="315954913">
                                          <w:marLeft w:val="0"/>
                                          <w:marRight w:val="0"/>
                                          <w:marTop w:val="0"/>
                                          <w:marBottom w:val="420"/>
                                          <w:divBdr>
                                            <w:top w:val="none" w:sz="0" w:space="0" w:color="auto"/>
                                            <w:left w:val="none" w:sz="0" w:space="0" w:color="auto"/>
                                            <w:bottom w:val="none" w:sz="0" w:space="0" w:color="auto"/>
                                            <w:right w:val="none" w:sz="0" w:space="0" w:color="auto"/>
                                          </w:divBdr>
                                          <w:divsChild>
                                            <w:div w:id="33232641">
                                              <w:marLeft w:val="0"/>
                                              <w:marRight w:val="0"/>
                                              <w:marTop w:val="0"/>
                                              <w:marBottom w:val="0"/>
                                              <w:divBdr>
                                                <w:top w:val="single" w:sz="6" w:space="0" w:color="DFE1E5"/>
                                                <w:left w:val="single" w:sz="6" w:space="0" w:color="DFE1E5"/>
                                                <w:bottom w:val="single" w:sz="6" w:space="0" w:color="DFE1E5"/>
                                                <w:right w:val="single" w:sz="6" w:space="0" w:color="DFE1E5"/>
                                              </w:divBdr>
                                              <w:divsChild>
                                                <w:div w:id="825589092">
                                                  <w:marLeft w:val="0"/>
                                                  <w:marRight w:val="0"/>
                                                  <w:marTop w:val="0"/>
                                                  <w:marBottom w:val="0"/>
                                                  <w:divBdr>
                                                    <w:top w:val="none" w:sz="0" w:space="0" w:color="auto"/>
                                                    <w:left w:val="none" w:sz="0" w:space="0" w:color="auto"/>
                                                    <w:bottom w:val="none" w:sz="0" w:space="0" w:color="auto"/>
                                                    <w:right w:val="none" w:sz="0" w:space="0" w:color="auto"/>
                                                  </w:divBdr>
                                                  <w:divsChild>
                                                    <w:div w:id="640042874">
                                                      <w:marLeft w:val="0"/>
                                                      <w:marRight w:val="0"/>
                                                      <w:marTop w:val="0"/>
                                                      <w:marBottom w:val="0"/>
                                                      <w:divBdr>
                                                        <w:top w:val="none" w:sz="0" w:space="0" w:color="auto"/>
                                                        <w:left w:val="none" w:sz="0" w:space="0" w:color="auto"/>
                                                        <w:bottom w:val="none" w:sz="0" w:space="0" w:color="auto"/>
                                                        <w:right w:val="none" w:sz="0" w:space="0" w:color="auto"/>
                                                      </w:divBdr>
                                                      <w:divsChild>
                                                        <w:div w:id="1563061997">
                                                          <w:marLeft w:val="0"/>
                                                          <w:marRight w:val="0"/>
                                                          <w:marTop w:val="0"/>
                                                          <w:marBottom w:val="0"/>
                                                          <w:divBdr>
                                                            <w:top w:val="none" w:sz="0" w:space="0" w:color="auto"/>
                                                            <w:left w:val="none" w:sz="0" w:space="0" w:color="auto"/>
                                                            <w:bottom w:val="none" w:sz="0" w:space="0" w:color="auto"/>
                                                            <w:right w:val="none" w:sz="0" w:space="0" w:color="auto"/>
                                                          </w:divBdr>
                                                          <w:divsChild>
                                                            <w:div w:id="955327853">
                                                              <w:marLeft w:val="0"/>
                                                              <w:marRight w:val="0"/>
                                                              <w:marTop w:val="0"/>
                                                              <w:marBottom w:val="0"/>
                                                              <w:divBdr>
                                                                <w:top w:val="none" w:sz="0" w:space="0" w:color="auto"/>
                                                                <w:left w:val="none" w:sz="0" w:space="0" w:color="auto"/>
                                                                <w:bottom w:val="none" w:sz="0" w:space="0" w:color="auto"/>
                                                                <w:right w:val="none" w:sz="0" w:space="0" w:color="auto"/>
                                                              </w:divBdr>
                                                              <w:divsChild>
                                                                <w:div w:id="364450655">
                                                                  <w:marLeft w:val="0"/>
                                                                  <w:marRight w:val="0"/>
                                                                  <w:marTop w:val="0"/>
                                                                  <w:marBottom w:val="300"/>
                                                                  <w:divBdr>
                                                                    <w:top w:val="none" w:sz="0" w:space="0" w:color="auto"/>
                                                                    <w:left w:val="none" w:sz="0" w:space="0" w:color="auto"/>
                                                                    <w:bottom w:val="none" w:sz="0" w:space="0" w:color="auto"/>
                                                                    <w:right w:val="none" w:sz="0" w:space="0" w:color="auto"/>
                                                                  </w:divBdr>
                                                                  <w:divsChild>
                                                                    <w:div w:id="1183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00018267">
      <w:bodyDiv w:val="1"/>
      <w:marLeft w:val="0"/>
      <w:marRight w:val="0"/>
      <w:marTop w:val="0"/>
      <w:marBottom w:val="0"/>
      <w:divBdr>
        <w:top w:val="none" w:sz="0" w:space="0" w:color="auto"/>
        <w:left w:val="none" w:sz="0" w:space="0" w:color="auto"/>
        <w:bottom w:val="none" w:sz="0" w:space="0" w:color="auto"/>
        <w:right w:val="none" w:sz="0" w:space="0" w:color="auto"/>
      </w:divBdr>
    </w:div>
    <w:div w:id="91077688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3879737">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5683806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6494257">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988901348">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02927843">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28316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6348674">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3455909">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68189867">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77633478">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096904859">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15295823">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83283974">
      <w:bodyDiv w:val="1"/>
      <w:marLeft w:val="0"/>
      <w:marRight w:val="0"/>
      <w:marTop w:val="0"/>
      <w:marBottom w:val="0"/>
      <w:divBdr>
        <w:top w:val="none" w:sz="0" w:space="0" w:color="auto"/>
        <w:left w:val="none" w:sz="0" w:space="0" w:color="auto"/>
        <w:bottom w:val="none" w:sz="0" w:space="0" w:color="auto"/>
        <w:right w:val="none" w:sz="0" w:space="0" w:color="auto"/>
      </w:divBdr>
      <w:divsChild>
        <w:div w:id="507521009">
          <w:marLeft w:val="0"/>
          <w:marRight w:val="0"/>
          <w:marTop w:val="0"/>
          <w:marBottom w:val="0"/>
          <w:divBdr>
            <w:top w:val="single" w:sz="6" w:space="7" w:color="E5E5E5"/>
            <w:left w:val="none" w:sz="0" w:space="0" w:color="auto"/>
            <w:bottom w:val="none" w:sz="0" w:space="0" w:color="auto"/>
            <w:right w:val="none" w:sz="0" w:space="0" w:color="auto"/>
          </w:divBdr>
        </w:div>
        <w:div w:id="265383832">
          <w:marLeft w:val="0"/>
          <w:marRight w:val="0"/>
          <w:marTop w:val="0"/>
          <w:marBottom w:val="0"/>
          <w:divBdr>
            <w:top w:val="none" w:sz="0" w:space="0" w:color="auto"/>
            <w:left w:val="none" w:sz="0" w:space="0" w:color="auto"/>
            <w:bottom w:val="none" w:sz="0" w:space="0" w:color="auto"/>
            <w:right w:val="none" w:sz="0" w:space="0" w:color="auto"/>
          </w:divBdr>
          <w:divsChild>
            <w:div w:id="1888835971">
              <w:marLeft w:val="0"/>
              <w:marRight w:val="0"/>
              <w:marTop w:val="0"/>
              <w:marBottom w:val="0"/>
              <w:divBdr>
                <w:top w:val="none" w:sz="0" w:space="0" w:color="auto"/>
                <w:left w:val="none" w:sz="0" w:space="0" w:color="auto"/>
                <w:bottom w:val="none" w:sz="0" w:space="0" w:color="auto"/>
                <w:right w:val="none" w:sz="0" w:space="0" w:color="auto"/>
              </w:divBdr>
              <w:divsChild>
                <w:div w:id="1457722793">
                  <w:marLeft w:val="0"/>
                  <w:marRight w:val="0"/>
                  <w:marTop w:val="0"/>
                  <w:marBottom w:val="0"/>
                  <w:divBdr>
                    <w:top w:val="none" w:sz="0" w:space="0" w:color="auto"/>
                    <w:left w:val="none" w:sz="0" w:space="0" w:color="auto"/>
                    <w:bottom w:val="none" w:sz="0" w:space="0" w:color="auto"/>
                    <w:right w:val="none" w:sz="0" w:space="0" w:color="auto"/>
                  </w:divBdr>
                  <w:divsChild>
                    <w:div w:id="14556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3514">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218685">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5023291">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32495890">
      <w:bodyDiv w:val="1"/>
      <w:marLeft w:val="0"/>
      <w:marRight w:val="0"/>
      <w:marTop w:val="0"/>
      <w:marBottom w:val="0"/>
      <w:divBdr>
        <w:top w:val="none" w:sz="0" w:space="0" w:color="auto"/>
        <w:left w:val="none" w:sz="0" w:space="0" w:color="auto"/>
        <w:bottom w:val="none" w:sz="0" w:space="0" w:color="auto"/>
        <w:right w:val="none" w:sz="0" w:space="0" w:color="auto"/>
      </w:divBdr>
    </w:div>
    <w:div w:id="1247499354">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87201398">
      <w:bodyDiv w:val="1"/>
      <w:marLeft w:val="0"/>
      <w:marRight w:val="0"/>
      <w:marTop w:val="0"/>
      <w:marBottom w:val="0"/>
      <w:divBdr>
        <w:top w:val="none" w:sz="0" w:space="0" w:color="auto"/>
        <w:left w:val="none" w:sz="0" w:space="0" w:color="auto"/>
        <w:bottom w:val="none" w:sz="0" w:space="0" w:color="auto"/>
        <w:right w:val="none" w:sz="0" w:space="0" w:color="auto"/>
      </w:divBdr>
    </w:div>
    <w:div w:id="1289778603">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4410269">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2637758">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0813017">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662933">
      <w:bodyDiv w:val="1"/>
      <w:marLeft w:val="0"/>
      <w:marRight w:val="0"/>
      <w:marTop w:val="0"/>
      <w:marBottom w:val="0"/>
      <w:divBdr>
        <w:top w:val="none" w:sz="0" w:space="0" w:color="auto"/>
        <w:left w:val="none" w:sz="0" w:space="0" w:color="auto"/>
        <w:bottom w:val="none" w:sz="0" w:space="0" w:color="auto"/>
        <w:right w:val="none" w:sz="0" w:space="0" w:color="auto"/>
      </w:divBdr>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163327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533095">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26244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6716178">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1888411">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48133598">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2187632">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2034978">
      <w:bodyDiv w:val="1"/>
      <w:marLeft w:val="0"/>
      <w:marRight w:val="0"/>
      <w:marTop w:val="0"/>
      <w:marBottom w:val="0"/>
      <w:divBdr>
        <w:top w:val="none" w:sz="0" w:space="0" w:color="auto"/>
        <w:left w:val="none" w:sz="0" w:space="0" w:color="auto"/>
        <w:bottom w:val="none" w:sz="0" w:space="0" w:color="auto"/>
        <w:right w:val="none" w:sz="0" w:space="0" w:color="auto"/>
      </w:divBdr>
    </w:div>
    <w:div w:id="1912932870">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7543099">
      <w:bodyDiv w:val="1"/>
      <w:marLeft w:val="0"/>
      <w:marRight w:val="0"/>
      <w:marTop w:val="0"/>
      <w:marBottom w:val="0"/>
      <w:divBdr>
        <w:top w:val="none" w:sz="0" w:space="0" w:color="auto"/>
        <w:left w:val="none" w:sz="0" w:space="0" w:color="auto"/>
        <w:bottom w:val="none" w:sz="0" w:space="0" w:color="auto"/>
        <w:right w:val="none" w:sz="0" w:space="0" w:color="auto"/>
      </w:divBdr>
      <w:divsChild>
        <w:div w:id="1109396017">
          <w:marLeft w:val="0"/>
          <w:marRight w:val="0"/>
          <w:marTop w:val="0"/>
          <w:marBottom w:val="0"/>
          <w:divBdr>
            <w:top w:val="none" w:sz="0" w:space="0" w:color="auto"/>
            <w:left w:val="none" w:sz="0" w:space="0" w:color="auto"/>
            <w:bottom w:val="none" w:sz="0" w:space="0" w:color="auto"/>
            <w:right w:val="none" w:sz="0" w:space="0" w:color="auto"/>
          </w:divBdr>
          <w:divsChild>
            <w:div w:id="1501461217">
              <w:marLeft w:val="0"/>
              <w:marRight w:val="0"/>
              <w:marTop w:val="0"/>
              <w:marBottom w:val="0"/>
              <w:divBdr>
                <w:top w:val="none" w:sz="0" w:space="0" w:color="auto"/>
                <w:left w:val="none" w:sz="0" w:space="0" w:color="auto"/>
                <w:bottom w:val="none" w:sz="0" w:space="0" w:color="auto"/>
                <w:right w:val="none" w:sz="0" w:space="0" w:color="auto"/>
              </w:divBdr>
              <w:divsChild>
                <w:div w:id="4228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55282535">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152722">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72665305">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5991498">
      <w:bodyDiv w:val="1"/>
      <w:marLeft w:val="0"/>
      <w:marRight w:val="0"/>
      <w:marTop w:val="0"/>
      <w:marBottom w:val="0"/>
      <w:divBdr>
        <w:top w:val="none" w:sz="0" w:space="0" w:color="auto"/>
        <w:left w:val="none" w:sz="0" w:space="0" w:color="auto"/>
        <w:bottom w:val="none" w:sz="0" w:space="0" w:color="auto"/>
        <w:right w:val="none" w:sz="0" w:space="0" w:color="auto"/>
      </w:divBdr>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22780512">
      <w:bodyDiv w:val="1"/>
      <w:marLeft w:val="0"/>
      <w:marRight w:val="0"/>
      <w:marTop w:val="0"/>
      <w:marBottom w:val="0"/>
      <w:divBdr>
        <w:top w:val="none" w:sz="0" w:space="0" w:color="auto"/>
        <w:left w:val="none" w:sz="0" w:space="0" w:color="auto"/>
        <w:bottom w:val="none" w:sz="0" w:space="0" w:color="auto"/>
        <w:right w:val="none" w:sz="0" w:space="0" w:color="auto"/>
      </w:divBdr>
    </w:div>
    <w:div w:id="2036032406">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51999076">
      <w:bodyDiv w:val="1"/>
      <w:marLeft w:val="0"/>
      <w:marRight w:val="0"/>
      <w:marTop w:val="0"/>
      <w:marBottom w:val="0"/>
      <w:divBdr>
        <w:top w:val="none" w:sz="0" w:space="0" w:color="auto"/>
        <w:left w:val="none" w:sz="0" w:space="0" w:color="auto"/>
        <w:bottom w:val="none" w:sz="0" w:space="0" w:color="auto"/>
        <w:right w:val="none" w:sz="0" w:space="0" w:color="auto"/>
      </w:divBdr>
    </w:div>
    <w:div w:id="2060127394">
      <w:bodyDiv w:val="1"/>
      <w:marLeft w:val="0"/>
      <w:marRight w:val="0"/>
      <w:marTop w:val="0"/>
      <w:marBottom w:val="0"/>
      <w:divBdr>
        <w:top w:val="none" w:sz="0" w:space="0" w:color="auto"/>
        <w:left w:val="none" w:sz="0" w:space="0" w:color="auto"/>
        <w:bottom w:val="none" w:sz="0" w:space="0" w:color="auto"/>
        <w:right w:val="none" w:sz="0" w:space="0" w:color="auto"/>
      </w:divBdr>
    </w:div>
    <w:div w:id="2060585608">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3185299">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54427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016989">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29079008">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3D9302-6A22-9E40-B873-D5542C9A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19007</TotalTime>
  <Pages>7</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20112</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1025</cp:revision>
  <cp:lastPrinted>2020-09-30T19:10:00Z</cp:lastPrinted>
  <dcterms:created xsi:type="dcterms:W3CDTF">2018-03-28T02:09:00Z</dcterms:created>
  <dcterms:modified xsi:type="dcterms:W3CDTF">2020-09-30T19:45:00Z</dcterms:modified>
  <cp:category/>
</cp:coreProperties>
</file>