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CFC19" w14:textId="77777777" w:rsidR="004340BF" w:rsidRPr="0025157E" w:rsidRDefault="004340BF" w:rsidP="004530C5">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31177999"/>
      <w:bookmarkStart w:id="8" w:name="_Hlk32515326"/>
      <w:bookmarkStart w:id="9" w:name="_Hlk51137556"/>
      <w:r w:rsidRPr="0025157E">
        <w:rPr>
          <w:szCs w:val="36"/>
        </w:rPr>
        <w:t>Session 6 The Forerunner Message in Psalm 45</w:t>
      </w:r>
    </w:p>
    <w:p w14:paraId="45403C99" w14:textId="77777777" w:rsidR="004340BF" w:rsidRPr="0025157E" w:rsidRDefault="00D936A4" w:rsidP="002B531C">
      <w:pPr>
        <w:pStyle w:val="Lv1-H"/>
        <w:rPr>
          <w:szCs w:val="24"/>
        </w:rPr>
      </w:pPr>
      <w:bookmarkStart w:id="10" w:name="_Hlk521644516"/>
      <w:bookmarkStart w:id="11" w:name="OLE_LINK1"/>
      <w:r w:rsidRPr="0025157E">
        <w:rPr>
          <w:szCs w:val="24"/>
        </w:rPr>
        <w:t xml:space="preserve">The beautiful king: the war and the wedding in Jerusalem </w:t>
      </w:r>
    </w:p>
    <w:p w14:paraId="4C619A9D" w14:textId="7C426D33" w:rsidR="00E44C62" w:rsidRPr="0025157E" w:rsidRDefault="004340BF" w:rsidP="0096609C">
      <w:pPr>
        <w:pStyle w:val="Lv2-J"/>
      </w:pPr>
      <w:r w:rsidRPr="0025157E">
        <w:t xml:space="preserve">The theme of </w:t>
      </w:r>
      <w:r w:rsidR="00E75336" w:rsidRPr="0025157E">
        <w:t>P</w:t>
      </w:r>
      <w:r w:rsidRPr="0025157E">
        <w:t xml:space="preserve">salm </w:t>
      </w:r>
      <w:r w:rsidR="00E75336" w:rsidRPr="0025157E">
        <w:t>45 is</w:t>
      </w:r>
      <w:r w:rsidRPr="0025157E">
        <w:t xml:space="preserve"> the beauty of King Jesus</w:t>
      </w:r>
      <w:r w:rsidR="005C1AB5" w:rsidRPr="0025157E">
        <w:t>,</w:t>
      </w:r>
      <w:r w:rsidR="00EE658B" w:rsidRPr="0025157E">
        <w:t xml:space="preserve"> including </w:t>
      </w:r>
      <w:r w:rsidR="006F13D1" w:rsidRPr="0025157E">
        <w:t xml:space="preserve">how He loves and honors His </w:t>
      </w:r>
      <w:r w:rsidRPr="0025157E">
        <w:t xml:space="preserve">Bride. </w:t>
      </w:r>
      <w:r w:rsidR="006F13D1" w:rsidRPr="0025157E">
        <w:t>Some s</w:t>
      </w:r>
      <w:r w:rsidR="00B43D6B" w:rsidRPr="0025157E">
        <w:t xml:space="preserve">ee </w:t>
      </w:r>
      <w:r w:rsidR="00DB2D40" w:rsidRPr="0025157E">
        <w:t>this</w:t>
      </w:r>
      <w:r w:rsidRPr="0025157E">
        <w:t xml:space="preserve"> </w:t>
      </w:r>
      <w:r w:rsidR="00DB2D40" w:rsidRPr="0025157E">
        <w:t xml:space="preserve">as celebrating “the </w:t>
      </w:r>
      <w:r w:rsidR="006F13D1" w:rsidRPr="0025157E">
        <w:t>ideal</w:t>
      </w:r>
      <w:r w:rsidR="00DB2D40" w:rsidRPr="0025157E">
        <w:t>”</w:t>
      </w:r>
      <w:r w:rsidR="006F13D1" w:rsidRPr="0025157E">
        <w:t xml:space="preserve"> </w:t>
      </w:r>
      <w:r w:rsidR="00FD5035" w:rsidRPr="0025157E">
        <w:t xml:space="preserve">wedding of </w:t>
      </w:r>
      <w:r w:rsidR="00A97241" w:rsidRPr="0025157E">
        <w:t xml:space="preserve">a </w:t>
      </w:r>
      <w:r w:rsidR="00B43D6B" w:rsidRPr="0025157E">
        <w:t xml:space="preserve">king </w:t>
      </w:r>
      <w:r w:rsidR="00A97241" w:rsidRPr="0025157E">
        <w:t xml:space="preserve">in ancient Israel </w:t>
      </w:r>
      <w:r w:rsidR="00DB2D40" w:rsidRPr="0025157E">
        <w:t xml:space="preserve">with </w:t>
      </w:r>
      <w:r w:rsidR="00B43D6B" w:rsidRPr="0025157E">
        <w:t xml:space="preserve">its primary application </w:t>
      </w:r>
      <w:r w:rsidR="00DB2D40" w:rsidRPr="0025157E">
        <w:t xml:space="preserve">to </w:t>
      </w:r>
      <w:r w:rsidR="00A97241" w:rsidRPr="0025157E">
        <w:t xml:space="preserve">the coming Messiah </w:t>
      </w:r>
      <w:r w:rsidR="00B43D6B" w:rsidRPr="0025157E">
        <w:t xml:space="preserve">and </w:t>
      </w:r>
      <w:bookmarkStart w:id="12" w:name="_Hlk51137478"/>
      <w:bookmarkStart w:id="13" w:name="OLE_LINK29"/>
      <w:bookmarkStart w:id="14" w:name="_Hlk51137432"/>
      <w:r w:rsidR="00B43D6B" w:rsidRPr="0025157E">
        <w:rPr>
          <w:b/>
          <w:bCs/>
          <w:i/>
          <w:iCs/>
        </w:rPr>
        <w:t xml:space="preserve">His </w:t>
      </w:r>
      <w:r w:rsidR="008B40F0" w:rsidRPr="0025157E">
        <w:rPr>
          <w:b/>
          <w:bCs/>
          <w:i/>
          <w:iCs/>
        </w:rPr>
        <w:t xml:space="preserve">one </w:t>
      </w:r>
      <w:r w:rsidR="00B43D6B" w:rsidRPr="0025157E">
        <w:rPr>
          <w:b/>
          <w:bCs/>
          <w:i/>
          <w:iCs/>
        </w:rPr>
        <w:t>Bride</w:t>
      </w:r>
      <w:r w:rsidR="008B40F0" w:rsidRPr="0025157E">
        <w:t>—</w:t>
      </w:r>
      <w:r w:rsidR="00E44C62" w:rsidRPr="0025157E">
        <w:t xml:space="preserve">that has an expression in Jewish believers with natural bodies living in millennial Jerusalem and </w:t>
      </w:r>
      <w:r w:rsidR="000B5767" w:rsidRPr="0025157E">
        <w:t xml:space="preserve">in </w:t>
      </w:r>
      <w:r w:rsidR="00E44C62" w:rsidRPr="0025157E">
        <w:t>all the redeemed from this age living with resurrected</w:t>
      </w:r>
      <w:r w:rsidR="00A97241" w:rsidRPr="0025157E">
        <w:t xml:space="preserve"> </w:t>
      </w:r>
      <w:r w:rsidR="00E44C62" w:rsidRPr="0025157E">
        <w:t xml:space="preserve">bodies in the New Jerusalem. Psalm 45 </w:t>
      </w:r>
      <w:r w:rsidR="008B40F0" w:rsidRPr="0025157E">
        <w:t xml:space="preserve">gives </w:t>
      </w:r>
      <w:r w:rsidR="00E44C62" w:rsidRPr="0025157E">
        <w:t xml:space="preserve">an earthly millennial view of </w:t>
      </w:r>
      <w:r w:rsidR="008B40F0" w:rsidRPr="0025157E">
        <w:t xml:space="preserve">the </w:t>
      </w:r>
      <w:r w:rsidR="00E44C62" w:rsidRPr="0025157E">
        <w:t>wedding</w:t>
      </w:r>
      <w:r w:rsidR="008B40F0" w:rsidRPr="0025157E">
        <w:t xml:space="preserve"> procession</w:t>
      </w:r>
      <w:bookmarkEnd w:id="12"/>
      <w:bookmarkEnd w:id="13"/>
      <w:r w:rsidR="00E44C62" w:rsidRPr="0025157E">
        <w:t>.</w:t>
      </w:r>
      <w:r w:rsidR="00571669" w:rsidRPr="0025157E">
        <w:t xml:space="preserve"> Most ancient Jewish commentators interpret </w:t>
      </w:r>
      <w:r w:rsidR="000B5767" w:rsidRPr="0025157E">
        <w:t xml:space="preserve">Psalm 45 </w:t>
      </w:r>
      <w:r w:rsidR="00571669" w:rsidRPr="0025157E">
        <w:t>as being about their Messiah.</w:t>
      </w:r>
    </w:p>
    <w:p w14:paraId="57755B7D" w14:textId="1F4643E5" w:rsidR="008837E9" w:rsidRPr="0025157E" w:rsidRDefault="008837E9" w:rsidP="008837E9">
      <w:pPr>
        <w:pStyle w:val="Lv2-J"/>
        <w:rPr>
          <w:lang w:bidi="he-IL"/>
        </w:rPr>
      </w:pPr>
      <w:bookmarkStart w:id="15" w:name="_Hlk51123805"/>
      <w:bookmarkStart w:id="16" w:name="OLE_LINK24"/>
      <w:bookmarkEnd w:id="14"/>
      <w:r w:rsidRPr="0025157E">
        <w:rPr>
          <w:lang w:bidi="he-IL"/>
        </w:rPr>
        <w:t xml:space="preserve">Psalm 45 provides </w:t>
      </w:r>
      <w:r w:rsidR="003C6D15" w:rsidRPr="0025157E">
        <w:rPr>
          <w:lang w:bidi="he-IL"/>
        </w:rPr>
        <w:t>“</w:t>
      </w:r>
      <w:r w:rsidRPr="0025157E">
        <w:rPr>
          <w:lang w:bidi="he-IL"/>
        </w:rPr>
        <w:t xml:space="preserve">prophetic </w:t>
      </w:r>
      <w:r w:rsidR="003C6D15" w:rsidRPr="0025157E">
        <w:rPr>
          <w:lang w:bidi="he-IL"/>
        </w:rPr>
        <w:t>hints”</w:t>
      </w:r>
      <w:r w:rsidRPr="0025157E">
        <w:rPr>
          <w:lang w:bidi="he-IL"/>
        </w:rPr>
        <w:t xml:space="preserve"> into the marriage supper of the Lamb (Rev. 19:6-8)</w:t>
      </w:r>
      <w:r w:rsidR="00573BCE" w:rsidRPr="0025157E">
        <w:rPr>
          <w:lang w:bidi="he-IL"/>
        </w:rPr>
        <w:t>.</w:t>
      </w:r>
    </w:p>
    <w:p w14:paraId="4C43BE2D" w14:textId="362CBC72" w:rsidR="008837E9" w:rsidRPr="0025157E" w:rsidRDefault="008837E9" w:rsidP="008837E9">
      <w:pPr>
        <w:pStyle w:val="Sc2-F"/>
      </w:pPr>
      <w:r w:rsidRPr="0025157E">
        <w:rPr>
          <w:rStyle w:val="MyWordStyleChar"/>
          <w:vertAlign w:val="superscript"/>
        </w:rPr>
        <w:t>6</w:t>
      </w:r>
      <w:r w:rsidRPr="0025157E">
        <w:t>I heard…the voice of a great multitude…saying,</w:t>
      </w:r>
      <w:r w:rsidR="00ED3A99" w:rsidRPr="0025157E">
        <w:rPr>
          <w:rStyle w:val="MyWordStyleChar"/>
          <w:vertAlign w:val="superscript"/>
        </w:rPr>
        <w:t xml:space="preserve"> 7</w:t>
      </w:r>
      <w:r w:rsidRPr="0025157E">
        <w:t xml:space="preserve">“Let us </w:t>
      </w:r>
      <w:r w:rsidRPr="0025157E">
        <w:rPr>
          <w:u w:val="single"/>
        </w:rPr>
        <w:t>be glad and rejoice</w:t>
      </w:r>
      <w:r w:rsidRPr="0025157E">
        <w:t xml:space="preserve">…for the </w:t>
      </w:r>
      <w:r w:rsidRPr="0025157E">
        <w:rPr>
          <w:u w:val="single"/>
        </w:rPr>
        <w:t>marriage of the Lamb</w:t>
      </w:r>
      <w:r w:rsidRPr="0025157E">
        <w:t xml:space="preserve"> has come, and </w:t>
      </w:r>
      <w:r w:rsidRPr="0025157E">
        <w:rPr>
          <w:u w:val="single"/>
        </w:rPr>
        <w:t>His wife</w:t>
      </w:r>
      <w:r w:rsidRPr="0025157E">
        <w:t xml:space="preserve"> has made herself ready.” </w:t>
      </w:r>
      <w:r w:rsidRPr="0025157E">
        <w:rPr>
          <w:rStyle w:val="MyWordStyleChar"/>
          <w:vertAlign w:val="superscript"/>
        </w:rPr>
        <w:t>8</w:t>
      </w:r>
      <w:r w:rsidRPr="0025157E">
        <w:t xml:space="preserve">To her it was granted to be </w:t>
      </w:r>
      <w:r w:rsidRPr="0025157E">
        <w:rPr>
          <w:u w:val="single"/>
        </w:rPr>
        <w:t>arrayed in fine linen</w:t>
      </w:r>
      <w:r w:rsidRPr="0025157E">
        <w:t>…</w:t>
      </w:r>
      <w:r w:rsidRPr="0025157E">
        <w:rPr>
          <w:rStyle w:val="MyWordStyleChar"/>
          <w:vertAlign w:val="superscript"/>
        </w:rPr>
        <w:t>9</w:t>
      </w:r>
      <w:r w:rsidRPr="0025157E">
        <w:t xml:space="preserve">Blessed </w:t>
      </w:r>
      <w:r w:rsidRPr="0025157E">
        <w:rPr>
          <w:iCs/>
        </w:rPr>
        <w:t>are</w:t>
      </w:r>
      <w:r w:rsidRPr="0025157E">
        <w:t xml:space="preserve"> those who are called to the </w:t>
      </w:r>
      <w:r w:rsidRPr="0025157E">
        <w:rPr>
          <w:u w:val="single"/>
        </w:rPr>
        <w:t>marriage supper of the Lamb</w:t>
      </w:r>
      <w:r w:rsidRPr="0025157E">
        <w:t xml:space="preserve">! (Rev. 19:6-9) </w:t>
      </w:r>
    </w:p>
    <w:bookmarkEnd w:id="15"/>
    <w:bookmarkEnd w:id="16"/>
    <w:p w14:paraId="5DE3902C" w14:textId="12C35A01" w:rsidR="000D0AC1" w:rsidRPr="0025157E" w:rsidRDefault="00E157C5" w:rsidP="004530C5">
      <w:pPr>
        <w:pStyle w:val="Lv2-J"/>
        <w:rPr>
          <w:lang w:bidi="he-IL"/>
        </w:rPr>
      </w:pPr>
      <w:r w:rsidRPr="0025157E">
        <w:rPr>
          <w:lang w:bidi="he-IL"/>
        </w:rPr>
        <w:t>Jesus</w:t>
      </w:r>
      <w:r w:rsidR="00916AAD" w:rsidRPr="0025157E">
        <w:rPr>
          <w:lang w:bidi="he-IL"/>
        </w:rPr>
        <w:t>’</w:t>
      </w:r>
      <w:r w:rsidRPr="0025157E">
        <w:rPr>
          <w:lang w:bidi="he-IL"/>
        </w:rPr>
        <w:t xml:space="preserve"> second coming will include His </w:t>
      </w:r>
      <w:r w:rsidR="00C7427D" w:rsidRPr="0025157E">
        <w:rPr>
          <w:lang w:bidi="he-IL"/>
        </w:rPr>
        <w:t xml:space="preserve">royal procession </w:t>
      </w:r>
      <w:r w:rsidR="00227543" w:rsidRPr="0025157E">
        <w:rPr>
          <w:lang w:bidi="he-IL"/>
        </w:rPr>
        <w:t>into Jerusalem to be receive</w:t>
      </w:r>
      <w:r w:rsidR="00227543" w:rsidRPr="0025157E">
        <w:t xml:space="preserve">d as King. This procession will begin </w:t>
      </w:r>
      <w:r w:rsidR="000D0AC1" w:rsidRPr="0025157E">
        <w:t xml:space="preserve">by Jesus traveling </w:t>
      </w:r>
      <w:r w:rsidR="00227543" w:rsidRPr="0025157E">
        <w:t>a</w:t>
      </w:r>
      <w:r w:rsidRPr="0025157E">
        <w:rPr>
          <w:lang w:bidi="he-IL"/>
        </w:rPr>
        <w:t xml:space="preserve">cross the </w:t>
      </w:r>
      <w:r w:rsidR="00C7427D" w:rsidRPr="0025157E">
        <w:rPr>
          <w:lang w:bidi="he-IL"/>
        </w:rPr>
        <w:t>sky</w:t>
      </w:r>
      <w:r w:rsidR="000D0AC1" w:rsidRPr="0025157E">
        <w:rPr>
          <w:lang w:bidi="he-IL"/>
        </w:rPr>
        <w:t xml:space="preserve"> so that every eye will see Him (Rev. 1:7)</w:t>
      </w:r>
      <w:r w:rsidR="00C540B8" w:rsidRPr="0025157E">
        <w:rPr>
          <w:lang w:bidi="he-IL"/>
        </w:rPr>
        <w:t>,</w:t>
      </w:r>
      <w:r w:rsidR="000D0AC1" w:rsidRPr="0025157E">
        <w:rPr>
          <w:lang w:bidi="he-IL"/>
        </w:rPr>
        <w:t xml:space="preserve"> </w:t>
      </w:r>
      <w:r w:rsidRPr="0025157E">
        <w:rPr>
          <w:lang w:bidi="he-IL"/>
        </w:rPr>
        <w:t xml:space="preserve">then </w:t>
      </w:r>
      <w:r w:rsidR="0054095A" w:rsidRPr="0025157E">
        <w:rPr>
          <w:lang w:bidi="he-IL"/>
        </w:rPr>
        <w:t xml:space="preserve">He will </w:t>
      </w:r>
      <w:r w:rsidR="000D0AC1" w:rsidRPr="0025157E">
        <w:rPr>
          <w:lang w:bidi="he-IL"/>
        </w:rPr>
        <w:t xml:space="preserve">march through the land as </w:t>
      </w:r>
      <w:r w:rsidRPr="0025157E">
        <w:rPr>
          <w:lang w:bidi="he-IL"/>
        </w:rPr>
        <w:t>He defeats the Antichrist</w:t>
      </w:r>
      <w:r w:rsidR="00916AAD" w:rsidRPr="0025157E">
        <w:rPr>
          <w:lang w:bidi="he-IL"/>
        </w:rPr>
        <w:t>’</w:t>
      </w:r>
      <w:r w:rsidRPr="0025157E">
        <w:rPr>
          <w:lang w:bidi="he-IL"/>
        </w:rPr>
        <w:t xml:space="preserve">s armies </w:t>
      </w:r>
      <w:r w:rsidR="000D0AC1" w:rsidRPr="0025157E">
        <w:rPr>
          <w:lang w:bidi="he-IL"/>
        </w:rPr>
        <w:t>that surround Jerusalem.</w:t>
      </w:r>
    </w:p>
    <w:p w14:paraId="7E1EE14A" w14:textId="77777777" w:rsidR="000D0AC1" w:rsidRPr="0025157E" w:rsidRDefault="000D0AC1" w:rsidP="009062E8">
      <w:pPr>
        <w:pStyle w:val="Sc2-F"/>
        <w:rPr>
          <w:lang w:bidi="he-IL"/>
        </w:rPr>
      </w:pPr>
      <w:r w:rsidRPr="0025157E">
        <w:rPr>
          <w:vertAlign w:val="superscript"/>
          <w:lang w:bidi="he-IL"/>
        </w:rPr>
        <w:t>7</w:t>
      </w:r>
      <w:r w:rsidRPr="0025157E">
        <w:rPr>
          <w:lang w:bidi="he-IL"/>
        </w:rPr>
        <w:t xml:space="preserve">Behold, He is coming with clouds, and </w:t>
      </w:r>
      <w:r w:rsidRPr="0025157E">
        <w:rPr>
          <w:u w:val="single"/>
          <w:lang w:bidi="he-IL"/>
        </w:rPr>
        <w:t>every eye will see Him</w:t>
      </w:r>
      <w:r w:rsidRPr="0025157E">
        <w:rPr>
          <w:lang w:bidi="he-IL"/>
        </w:rPr>
        <w:t xml:space="preserve">… (Rev. 1:7) </w:t>
      </w:r>
    </w:p>
    <w:p w14:paraId="01B5D703" w14:textId="082DC05A" w:rsidR="00F91F08" w:rsidRPr="0025157E" w:rsidRDefault="00F91F08" w:rsidP="00F91F08">
      <w:pPr>
        <w:pStyle w:val="Lv3-K"/>
      </w:pPr>
      <w:r w:rsidRPr="0025157E">
        <w:t xml:space="preserve">When </w:t>
      </w:r>
      <w:r w:rsidR="002602CA" w:rsidRPr="0025157E">
        <w:t>Jesus return</w:t>
      </w:r>
      <w:r w:rsidR="00C540B8" w:rsidRPr="0025157E">
        <w:t>s</w:t>
      </w:r>
      <w:r w:rsidR="002602CA" w:rsidRPr="0025157E">
        <w:t>, Jerusalem will be surrounded by hostile nations (Zech. 12:2; 14:1-2).</w:t>
      </w:r>
      <w:bookmarkStart w:id="17" w:name="_Hlk7583607"/>
      <w:bookmarkStart w:id="18" w:name="_Hlk8015162"/>
      <w:r w:rsidR="002602CA" w:rsidRPr="0025157E">
        <w:t xml:space="preserve"> </w:t>
      </w:r>
    </w:p>
    <w:p w14:paraId="38063CC5" w14:textId="77777777" w:rsidR="002602CA" w:rsidRPr="0025157E" w:rsidRDefault="0054095A" w:rsidP="00F91F08">
      <w:pPr>
        <w:pStyle w:val="Sc2-F"/>
        <w:ind w:left="1728"/>
      </w:pPr>
      <w:r w:rsidRPr="0025157E">
        <w:rPr>
          <w:vertAlign w:val="superscript"/>
        </w:rPr>
        <w:t>3</w:t>
      </w:r>
      <w:r w:rsidR="002602CA" w:rsidRPr="0025157E">
        <w:t>…</w:t>
      </w:r>
      <w:r w:rsidR="002602CA" w:rsidRPr="0025157E">
        <w:rPr>
          <w:u w:val="single"/>
        </w:rPr>
        <w:t>all nations</w:t>
      </w:r>
      <w:r w:rsidR="002602CA" w:rsidRPr="0025157E">
        <w:t xml:space="preserve"> of the earth are gathered against </w:t>
      </w:r>
      <w:r w:rsidRPr="0025157E">
        <w:rPr>
          <w:b w:val="0"/>
          <w:bCs/>
        </w:rPr>
        <w:t>[Jerusalem]</w:t>
      </w:r>
      <w:r w:rsidR="002602CA" w:rsidRPr="0025157E">
        <w:t>…</w:t>
      </w:r>
      <w:r w:rsidR="002602CA" w:rsidRPr="0025157E">
        <w:rPr>
          <w:vertAlign w:val="superscript"/>
        </w:rPr>
        <w:t>9</w:t>
      </w:r>
      <w:r w:rsidR="002602CA" w:rsidRPr="0025157E">
        <w:t>I</w:t>
      </w:r>
      <w:r w:rsidR="002602CA" w:rsidRPr="0025157E">
        <w:rPr>
          <w:sz w:val="22"/>
          <w:szCs w:val="22"/>
        </w:rPr>
        <w:t xml:space="preserve"> </w:t>
      </w:r>
      <w:r w:rsidR="002602CA" w:rsidRPr="0025157E">
        <w:t>will…</w:t>
      </w:r>
      <w:r w:rsidR="002602CA" w:rsidRPr="0025157E">
        <w:rPr>
          <w:u w:val="single"/>
        </w:rPr>
        <w:t>destroy all the nations</w:t>
      </w:r>
      <w:r w:rsidR="002602CA" w:rsidRPr="0025157E">
        <w:t xml:space="preserve"> that come against Jerusalem… (Zech. 12:</w:t>
      </w:r>
      <w:r w:rsidR="00F91F08" w:rsidRPr="0025157E">
        <w:t>3, 9</w:t>
      </w:r>
      <w:r w:rsidR="002602CA" w:rsidRPr="0025157E">
        <w:t xml:space="preserve">) </w:t>
      </w:r>
    </w:p>
    <w:p w14:paraId="625631A0" w14:textId="74BBA7ED" w:rsidR="00EB0D16" w:rsidRPr="0025157E" w:rsidRDefault="002602CA" w:rsidP="002602CA">
      <w:pPr>
        <w:pStyle w:val="Lv3-K"/>
        <w:rPr>
          <w:szCs w:val="24"/>
        </w:rPr>
      </w:pPr>
      <w:bookmarkStart w:id="19" w:name="_Hlk8195713"/>
      <w:bookmarkEnd w:id="17"/>
      <w:bookmarkEnd w:id="18"/>
      <w:r w:rsidRPr="0025157E">
        <w:t>Isaiah saw Messiah traveling or marching north in power to Jerusalem from Bozrah, a city in the ancient territory of Edom which is modern-day Jordan (Isa. 63:1). Jesus, as the divine Warrior King, will come to destroy the Antichrist</w:t>
      </w:r>
      <w:r w:rsidR="00916AAD" w:rsidRPr="0025157E">
        <w:t>’</w:t>
      </w:r>
      <w:r w:rsidRPr="0025157E">
        <w:t xml:space="preserve">s armies that will surround Jerusalem. </w:t>
      </w:r>
      <w:bookmarkStart w:id="20" w:name="_Hlk50477388"/>
    </w:p>
    <w:p w14:paraId="1FBAB2B9" w14:textId="51ECBDEF" w:rsidR="002602CA" w:rsidRPr="0025157E" w:rsidRDefault="002602CA" w:rsidP="002602CA">
      <w:pPr>
        <w:pStyle w:val="Sc2-F"/>
        <w:ind w:left="1728"/>
        <w:rPr>
          <w:szCs w:val="24"/>
        </w:rPr>
      </w:pPr>
      <w:r w:rsidRPr="0025157E">
        <w:rPr>
          <w:vertAlign w:val="superscript"/>
        </w:rPr>
        <w:t>1</w:t>
      </w:r>
      <w:r w:rsidRPr="0025157E">
        <w:t xml:space="preserve">Who is this who comes from Edom…from </w:t>
      </w:r>
      <w:r w:rsidRPr="0025157E">
        <w:rPr>
          <w:u w:val="single"/>
        </w:rPr>
        <w:t>Bozrah</w:t>
      </w:r>
      <w:r w:rsidRPr="0025157E">
        <w:t>…</w:t>
      </w:r>
      <w:r w:rsidRPr="0025157E">
        <w:rPr>
          <w:u w:val="single"/>
        </w:rPr>
        <w:t>traveling</w:t>
      </w:r>
      <w:r w:rsidRPr="0025157E">
        <w:t xml:space="preserve"> in the greatness of His strength?—“I </w:t>
      </w:r>
      <w:r w:rsidRPr="0025157E">
        <w:rPr>
          <w:b w:val="0"/>
        </w:rPr>
        <w:t>[Jesus]</w:t>
      </w:r>
      <w:r w:rsidRPr="0025157E">
        <w:t xml:space="preserve"> who speak…mighty to save…</w:t>
      </w:r>
      <w:bookmarkEnd w:id="20"/>
      <w:r w:rsidRPr="0025157E">
        <w:rPr>
          <w:szCs w:val="24"/>
          <w:vertAlign w:val="superscript"/>
        </w:rPr>
        <w:t>3</w:t>
      </w:r>
      <w:r w:rsidRPr="0025157E">
        <w:rPr>
          <w:szCs w:val="24"/>
        </w:rPr>
        <w:t xml:space="preserve">I have trodden them </w:t>
      </w:r>
      <w:r w:rsidRPr="0025157E">
        <w:rPr>
          <w:b w:val="0"/>
          <w:szCs w:val="24"/>
        </w:rPr>
        <w:t>[the nations]</w:t>
      </w:r>
      <w:r w:rsidRPr="0025157E">
        <w:rPr>
          <w:szCs w:val="24"/>
        </w:rPr>
        <w:t xml:space="preserve"> </w:t>
      </w:r>
      <w:r w:rsidRPr="0025157E">
        <w:rPr>
          <w:szCs w:val="24"/>
        </w:rPr>
        <w:br/>
        <w:t>in My anger…</w:t>
      </w:r>
      <w:r w:rsidRPr="0025157E">
        <w:rPr>
          <w:szCs w:val="24"/>
          <w:u w:val="single"/>
        </w:rPr>
        <w:t>their blood is sprinkled upon My garments</w:t>
      </w:r>
      <w:r w:rsidR="00C540B8" w:rsidRPr="0025157E">
        <w:rPr>
          <w:szCs w:val="24"/>
        </w:rPr>
        <w:t>…</w:t>
      </w:r>
      <w:r w:rsidRPr="0025157E">
        <w:rPr>
          <w:szCs w:val="24"/>
        </w:rPr>
        <w:t>” (Isa. 63:1-</w:t>
      </w:r>
      <w:r w:rsidR="00F91F08" w:rsidRPr="0025157E">
        <w:rPr>
          <w:szCs w:val="24"/>
        </w:rPr>
        <w:t>3</w:t>
      </w:r>
      <w:r w:rsidRPr="0025157E">
        <w:rPr>
          <w:szCs w:val="24"/>
        </w:rPr>
        <w:t xml:space="preserve">) </w:t>
      </w:r>
    </w:p>
    <w:p w14:paraId="586736C0" w14:textId="77777777" w:rsidR="002602CA" w:rsidRPr="0025157E" w:rsidRDefault="002602CA" w:rsidP="002602CA">
      <w:pPr>
        <w:pStyle w:val="Sc2-F"/>
        <w:ind w:left="1728"/>
      </w:pPr>
      <w:r w:rsidRPr="0025157E">
        <w:rPr>
          <w:vertAlign w:val="superscript"/>
        </w:rPr>
        <w:t>12</w:t>
      </w:r>
      <w:r w:rsidRPr="0025157E">
        <w:rPr>
          <w:u w:val="single"/>
        </w:rPr>
        <w:t>You marched through the land</w:t>
      </w:r>
      <w:r w:rsidRPr="0025157E">
        <w:t xml:space="preserve"> in indignation; You trampled the nations in anger… </w:t>
      </w:r>
      <w:r w:rsidRPr="0025157E">
        <w:br/>
        <w:t>(Hab. 3:12)</w:t>
      </w:r>
    </w:p>
    <w:bookmarkEnd w:id="19"/>
    <w:p w14:paraId="0AAC51E6" w14:textId="783C8260" w:rsidR="00F02F84" w:rsidRPr="0025157E" w:rsidRDefault="000D0AC1" w:rsidP="00CE4704">
      <w:pPr>
        <w:pStyle w:val="Lv2-J"/>
        <w:rPr>
          <w:lang w:bidi="he-IL"/>
        </w:rPr>
      </w:pPr>
      <w:r w:rsidRPr="0025157E">
        <w:rPr>
          <w:lang w:bidi="he-IL"/>
        </w:rPr>
        <w:t>Jesus</w:t>
      </w:r>
      <w:r w:rsidR="00916AAD" w:rsidRPr="0025157E">
        <w:rPr>
          <w:lang w:bidi="he-IL"/>
        </w:rPr>
        <w:t>’</w:t>
      </w:r>
      <w:r w:rsidRPr="0025157E">
        <w:rPr>
          <w:lang w:bidi="he-IL"/>
        </w:rPr>
        <w:t xml:space="preserve"> procession </w:t>
      </w:r>
      <w:r w:rsidR="0004034A" w:rsidRPr="0025157E">
        <w:rPr>
          <w:lang w:bidi="he-IL"/>
        </w:rPr>
        <w:t xml:space="preserve">into </w:t>
      </w:r>
      <w:r w:rsidRPr="0025157E">
        <w:rPr>
          <w:lang w:bidi="he-IL"/>
        </w:rPr>
        <w:t xml:space="preserve">Jerusalem (Ps. 68:24) includes traveling on clouds of glory across the whole earth so that every eye will see Him (Rev. 1:7) </w:t>
      </w:r>
      <w:r w:rsidR="00D07BB5" w:rsidRPr="0025157E">
        <w:rPr>
          <w:lang w:bidi="he-IL"/>
        </w:rPr>
        <w:t xml:space="preserve">as He comes </w:t>
      </w:r>
      <w:r w:rsidRPr="0025157E">
        <w:rPr>
          <w:lang w:bidi="he-IL"/>
        </w:rPr>
        <w:t>with</w:t>
      </w:r>
      <w:r w:rsidR="00D07BB5" w:rsidRPr="0025157E">
        <w:rPr>
          <w:lang w:bidi="he-IL"/>
        </w:rPr>
        <w:t xml:space="preserve"> </w:t>
      </w:r>
      <w:r w:rsidRPr="0025157E">
        <w:rPr>
          <w:lang w:bidi="he-IL"/>
        </w:rPr>
        <w:t xml:space="preserve">all </w:t>
      </w:r>
      <w:r w:rsidR="00D07BB5" w:rsidRPr="0025157E">
        <w:rPr>
          <w:lang w:bidi="he-IL"/>
        </w:rPr>
        <w:t xml:space="preserve">His </w:t>
      </w:r>
      <w:r w:rsidRPr="0025157E">
        <w:rPr>
          <w:lang w:bidi="he-IL"/>
        </w:rPr>
        <w:t xml:space="preserve">raptured and resurrected saints (Mt. 24:30-31; 1 Thes. 3:13; 4:14, 17) and all the angels (Mt. 25:31). He will come </w:t>
      </w:r>
      <w:r w:rsidR="00600340" w:rsidRPr="0025157E">
        <w:rPr>
          <w:lang w:bidi="he-IL"/>
        </w:rPr>
        <w:t>in the</w:t>
      </w:r>
      <w:r w:rsidR="00F02F84" w:rsidRPr="0025157E">
        <w:rPr>
          <w:lang w:bidi="he-IL"/>
        </w:rPr>
        <w:t xml:space="preserve"> glory </w:t>
      </w:r>
      <w:r w:rsidR="00600340" w:rsidRPr="0025157E">
        <w:rPr>
          <w:lang w:bidi="he-IL"/>
        </w:rPr>
        <w:t xml:space="preserve">of the Father </w:t>
      </w:r>
      <w:r w:rsidRPr="0025157E">
        <w:rPr>
          <w:lang w:bidi="he-IL"/>
        </w:rPr>
        <w:t>(Mt. 16:27)</w:t>
      </w:r>
      <w:r w:rsidR="00600340" w:rsidRPr="0025157E">
        <w:rPr>
          <w:lang w:bidi="he-IL"/>
        </w:rPr>
        <w:t xml:space="preserve">. </w:t>
      </w:r>
      <w:bookmarkStart w:id="21" w:name="_Hlk51149518"/>
      <w:bookmarkStart w:id="22" w:name="OLE_LINK32"/>
      <w:bookmarkStart w:id="23" w:name="_Hlk51149468"/>
      <w:r w:rsidR="00C47A1B" w:rsidRPr="0025157E">
        <w:rPr>
          <w:lang w:bidi="he-IL"/>
        </w:rPr>
        <w:t>Sometime a</w:t>
      </w:r>
      <w:r w:rsidR="00EF5ABD" w:rsidRPr="0025157E">
        <w:rPr>
          <w:lang w:bidi="he-IL"/>
        </w:rPr>
        <w:t>fter this</w:t>
      </w:r>
      <w:r w:rsidR="00C47A1B" w:rsidRPr="0025157E">
        <w:rPr>
          <w:lang w:bidi="he-IL"/>
        </w:rPr>
        <w:t xml:space="preserve">, He hosts His </w:t>
      </w:r>
      <w:r w:rsidR="00600340" w:rsidRPr="0025157E">
        <w:rPr>
          <w:lang w:bidi="he-IL"/>
        </w:rPr>
        <w:t xml:space="preserve">wedding </w:t>
      </w:r>
      <w:r w:rsidR="00EF5ABD" w:rsidRPr="0025157E">
        <w:rPr>
          <w:lang w:bidi="he-IL"/>
        </w:rPr>
        <w:t>celebration in Jerusalem</w:t>
      </w:r>
      <w:r w:rsidR="00442774" w:rsidRPr="0025157E">
        <w:rPr>
          <w:lang w:bidi="he-IL"/>
        </w:rPr>
        <w:t>.</w:t>
      </w:r>
      <w:bookmarkEnd w:id="21"/>
      <w:bookmarkEnd w:id="22"/>
    </w:p>
    <w:bookmarkEnd w:id="23"/>
    <w:p w14:paraId="0FCE987C" w14:textId="584FBC21" w:rsidR="00A84AF8" w:rsidRPr="0025157E" w:rsidRDefault="00A84AF8" w:rsidP="00A84AF8">
      <w:pPr>
        <w:pStyle w:val="Sc2-F"/>
      </w:pPr>
      <w:r w:rsidRPr="0025157E">
        <w:rPr>
          <w:rStyle w:val="MyWordStyleChar"/>
          <w:vertAlign w:val="superscript"/>
          <w:lang w:val="en"/>
        </w:rPr>
        <w:t>24</w:t>
      </w:r>
      <w:r w:rsidRPr="0025157E">
        <w:t xml:space="preserve">They have seen Your procession, O God, </w:t>
      </w:r>
      <w:r w:rsidRPr="0025157E">
        <w:rPr>
          <w:u w:val="single"/>
        </w:rPr>
        <w:t>the procession of my God</w:t>
      </w:r>
      <w:r w:rsidRPr="0025157E">
        <w:t xml:space="preserve">, </w:t>
      </w:r>
      <w:r w:rsidRPr="0025157E">
        <w:rPr>
          <w:u w:val="single"/>
        </w:rPr>
        <w:t>my King</w:t>
      </w:r>
      <w:r w:rsidRPr="0025157E">
        <w:rPr>
          <w:sz w:val="18"/>
          <w:szCs w:val="14"/>
        </w:rPr>
        <w:t>,</w:t>
      </w:r>
      <w:r w:rsidRPr="0025157E">
        <w:t xml:space="preserve"> </w:t>
      </w:r>
      <w:r w:rsidRPr="0025157E">
        <w:rPr>
          <w:u w:val="single"/>
        </w:rPr>
        <w:t>into the sanctuary</w:t>
      </w:r>
      <w:r w:rsidR="00BB7353" w:rsidRPr="0025157E">
        <w:t xml:space="preserve"> </w:t>
      </w:r>
      <w:r w:rsidR="00BB7353" w:rsidRPr="0025157E">
        <w:rPr>
          <w:b w:val="0"/>
          <w:bCs/>
          <w:lang w:bidi="he-IL"/>
        </w:rPr>
        <w:t>[in Jerusalem]</w:t>
      </w:r>
      <w:r w:rsidR="00BB7353" w:rsidRPr="0025157E">
        <w:rPr>
          <w:lang w:bidi="he-IL"/>
        </w:rPr>
        <w:t>...</w:t>
      </w:r>
      <w:r w:rsidRPr="0025157E">
        <w:rPr>
          <w:rStyle w:val="MyWordStyleChar"/>
          <w:vertAlign w:val="superscript"/>
          <w:lang w:val="en"/>
        </w:rPr>
        <w:t>25</w:t>
      </w:r>
      <w:r w:rsidRPr="0025157E">
        <w:rPr>
          <w:u w:val="single"/>
        </w:rPr>
        <w:t>The singers went before</w:t>
      </w:r>
      <w:r w:rsidR="00EB0D16" w:rsidRPr="0025157E">
        <w:t>…</w:t>
      </w:r>
      <w:r w:rsidRPr="0025157E">
        <w:t xml:space="preserve">among </w:t>
      </w:r>
      <w:r w:rsidRPr="0025157E">
        <w:rPr>
          <w:iCs/>
        </w:rPr>
        <w:t>them were</w:t>
      </w:r>
      <w:r w:rsidRPr="0025157E">
        <w:t xml:space="preserve"> the </w:t>
      </w:r>
      <w:r w:rsidRPr="0025157E">
        <w:rPr>
          <w:u w:val="single"/>
        </w:rPr>
        <w:t>maidens</w:t>
      </w:r>
      <w:r w:rsidR="00BB7353" w:rsidRPr="0025157E">
        <w:t>…</w:t>
      </w:r>
      <w:r w:rsidRPr="0025157E">
        <w:rPr>
          <w:rStyle w:val="MyWordStyleChar"/>
          <w:vertAlign w:val="superscript"/>
          <w:lang w:val="en"/>
        </w:rPr>
        <w:t>29</w:t>
      </w:r>
      <w:r w:rsidRPr="0025157E">
        <w:t xml:space="preserve">Because of Your temple at Jerusalem, </w:t>
      </w:r>
      <w:r w:rsidR="00BB7353" w:rsidRPr="0025157E">
        <w:rPr>
          <w:u w:val="single"/>
        </w:rPr>
        <w:t>k</w:t>
      </w:r>
      <w:r w:rsidRPr="0025157E">
        <w:rPr>
          <w:u w:val="single"/>
        </w:rPr>
        <w:t>ings will bring presents to You</w:t>
      </w:r>
      <w:r w:rsidR="00BB7353" w:rsidRPr="0025157E">
        <w:t>…</w:t>
      </w:r>
      <w:r w:rsidRPr="0025157E">
        <w:rPr>
          <w:rStyle w:val="MyWordStyleChar"/>
          <w:vertAlign w:val="superscript"/>
          <w:lang w:val="en"/>
        </w:rPr>
        <w:t>31</w:t>
      </w:r>
      <w:r w:rsidRPr="0025157E">
        <w:t>Envoys will come out of Egypt</w:t>
      </w:r>
      <w:r w:rsidR="00EB0D16" w:rsidRPr="0025157E">
        <w:t>…</w:t>
      </w:r>
      <w:r w:rsidR="00453DCA" w:rsidRPr="0025157E">
        <w:br/>
      </w:r>
      <w:r w:rsidRPr="0025157E">
        <w:rPr>
          <w:rStyle w:val="MyWordStyleChar"/>
          <w:vertAlign w:val="superscript"/>
          <w:lang w:val="en"/>
        </w:rPr>
        <w:t>32</w:t>
      </w:r>
      <w:r w:rsidRPr="0025157E">
        <w:t>Sing to God, you kingdoms of the earth</w:t>
      </w:r>
      <w:r w:rsidR="00BB7353" w:rsidRPr="0025157E">
        <w:t>…</w:t>
      </w:r>
      <w:r w:rsidRPr="0025157E">
        <w:rPr>
          <w:rStyle w:val="MyWordStyleChar"/>
          <w:vertAlign w:val="superscript"/>
          <w:lang w:val="en"/>
        </w:rPr>
        <w:t>33</w:t>
      </w:r>
      <w:r w:rsidR="00BB7353" w:rsidRPr="0025157E">
        <w:rPr>
          <w:u w:val="single"/>
        </w:rPr>
        <w:t>t</w:t>
      </w:r>
      <w:r w:rsidRPr="0025157E">
        <w:rPr>
          <w:u w:val="single"/>
        </w:rPr>
        <w:t>o Him who rides on the heaven</w:t>
      </w:r>
      <w:r w:rsidR="008B40F0" w:rsidRPr="0025157E">
        <w:rPr>
          <w:u w:val="single"/>
        </w:rPr>
        <w:t>s</w:t>
      </w:r>
      <w:r w:rsidR="00BB7353" w:rsidRPr="0025157E">
        <w:t>…</w:t>
      </w:r>
      <w:r w:rsidRPr="0025157E">
        <w:t xml:space="preserve"> (Ps</w:t>
      </w:r>
      <w:r w:rsidR="00BB7353" w:rsidRPr="0025157E">
        <w:t>.</w:t>
      </w:r>
      <w:r w:rsidRPr="0025157E">
        <w:t xml:space="preserve"> 68:2</w:t>
      </w:r>
      <w:r w:rsidR="00DA31E3" w:rsidRPr="0025157E">
        <w:t>4</w:t>
      </w:r>
      <w:r w:rsidR="000E7812" w:rsidRPr="0025157E">
        <w:t>-</w:t>
      </w:r>
      <w:r w:rsidRPr="0025157E">
        <w:t>3</w:t>
      </w:r>
      <w:r w:rsidR="00DA31E3" w:rsidRPr="0025157E">
        <w:t>3</w:t>
      </w:r>
      <w:r w:rsidRPr="0025157E">
        <w:t xml:space="preserve">) </w:t>
      </w:r>
    </w:p>
    <w:p w14:paraId="03BC7BCE" w14:textId="77777777" w:rsidR="00545B21" w:rsidRPr="0025157E" w:rsidRDefault="00653674" w:rsidP="00653674">
      <w:pPr>
        <w:pStyle w:val="Lv1-H"/>
      </w:pPr>
      <w:r w:rsidRPr="0025157E">
        <w:lastRenderedPageBreak/>
        <w:t>Important information about Psalm 45 ˙</w:t>
      </w:r>
    </w:p>
    <w:p w14:paraId="70E64E7F" w14:textId="10FBD525" w:rsidR="004340BF" w:rsidRPr="0025157E" w:rsidRDefault="004340BF" w:rsidP="004530C5">
      <w:pPr>
        <w:pStyle w:val="Lv2-J"/>
        <w:tabs>
          <w:tab w:val="num" w:pos="1800"/>
        </w:tabs>
        <w:rPr>
          <w:szCs w:val="24"/>
        </w:rPr>
      </w:pPr>
      <w:r w:rsidRPr="0025157E">
        <w:rPr>
          <w:szCs w:val="24"/>
        </w:rPr>
        <w:t xml:space="preserve">The heading of Psalm 45 informs us that it is a </w:t>
      </w:r>
      <w:r w:rsidRPr="0025157E">
        <w:rPr>
          <w:i/>
          <w:szCs w:val="24"/>
        </w:rPr>
        <w:t>song of love</w:t>
      </w:r>
      <w:r w:rsidRPr="0025157E">
        <w:rPr>
          <w:szCs w:val="24"/>
        </w:rPr>
        <w:t xml:space="preserve"> that was given to</w:t>
      </w:r>
      <w:r w:rsidRPr="0025157E">
        <w:rPr>
          <w:b/>
          <w:szCs w:val="24"/>
        </w:rPr>
        <w:t xml:space="preserve"> </w:t>
      </w:r>
      <w:r w:rsidRPr="0025157E">
        <w:rPr>
          <w:szCs w:val="24"/>
        </w:rPr>
        <w:t xml:space="preserve">the chief musician </w:t>
      </w:r>
      <w:r w:rsidRPr="0025157E">
        <w:rPr>
          <w:i/>
          <w:szCs w:val="24"/>
        </w:rPr>
        <w:t>“set to the lilies”</w:t>
      </w:r>
      <w:r w:rsidRPr="0025157E">
        <w:rPr>
          <w:szCs w:val="24"/>
        </w:rPr>
        <w:t xml:space="preserve"> (Heb. </w:t>
      </w:r>
      <w:proofErr w:type="spellStart"/>
      <w:r w:rsidR="00491BFB" w:rsidRPr="0025157E">
        <w:rPr>
          <w:i/>
          <w:iCs/>
          <w:szCs w:val="24"/>
        </w:rPr>
        <w:t>s</w:t>
      </w:r>
      <w:r w:rsidRPr="0025157E">
        <w:rPr>
          <w:i/>
          <w:iCs/>
          <w:szCs w:val="24"/>
        </w:rPr>
        <w:t>hoshannim</w:t>
      </w:r>
      <w:proofErr w:type="spellEnd"/>
      <w:r w:rsidRPr="0025157E">
        <w:rPr>
          <w:szCs w:val="24"/>
        </w:rPr>
        <w:t>)</w:t>
      </w:r>
      <w:r w:rsidR="00F57FB3" w:rsidRPr="0025157E">
        <w:rPr>
          <w:szCs w:val="24"/>
        </w:rPr>
        <w:t>, a</w:t>
      </w:r>
      <w:r w:rsidRPr="0025157E">
        <w:rPr>
          <w:szCs w:val="24"/>
        </w:rPr>
        <w:t xml:space="preserve"> </w:t>
      </w:r>
      <w:r w:rsidRPr="0025157E">
        <w:rPr>
          <w:i/>
          <w:szCs w:val="24"/>
        </w:rPr>
        <w:t>“contemplation”</w:t>
      </w:r>
      <w:r w:rsidRPr="0025157E">
        <w:rPr>
          <w:szCs w:val="24"/>
        </w:rPr>
        <w:t xml:space="preserve"> (Heb. </w:t>
      </w:r>
      <w:proofErr w:type="spellStart"/>
      <w:r w:rsidRPr="0025157E">
        <w:rPr>
          <w:i/>
          <w:iCs/>
          <w:szCs w:val="24"/>
        </w:rPr>
        <w:t>maschil</w:t>
      </w:r>
      <w:proofErr w:type="spellEnd"/>
      <w:r w:rsidRPr="0025157E">
        <w:rPr>
          <w:i/>
          <w:szCs w:val="24"/>
        </w:rPr>
        <w:t>)</w:t>
      </w:r>
      <w:r w:rsidRPr="0025157E">
        <w:rPr>
          <w:szCs w:val="24"/>
        </w:rPr>
        <w:t xml:space="preserve"> of the sons of Korah.</w:t>
      </w:r>
    </w:p>
    <w:p w14:paraId="4E5E54F9" w14:textId="134E1B54" w:rsidR="00B54990" w:rsidRPr="0025157E" w:rsidRDefault="004340BF" w:rsidP="004530C5">
      <w:pPr>
        <w:pStyle w:val="Lv3-K"/>
      </w:pPr>
      <w:r w:rsidRPr="0025157E">
        <w:rPr>
          <w:b/>
          <w:i/>
          <w:szCs w:val="24"/>
        </w:rPr>
        <w:t>A love song</w:t>
      </w:r>
      <w:r w:rsidRPr="0025157E">
        <w:rPr>
          <w:szCs w:val="24"/>
        </w:rPr>
        <w:t xml:space="preserve">: </w:t>
      </w:r>
      <w:r w:rsidR="00F57FB3" w:rsidRPr="0025157E">
        <w:rPr>
          <w:szCs w:val="24"/>
        </w:rPr>
        <w:t>T</w:t>
      </w:r>
      <w:r w:rsidRPr="0025157E">
        <w:rPr>
          <w:szCs w:val="24"/>
        </w:rPr>
        <w:t>he Father</w:t>
      </w:r>
      <w:r w:rsidR="00916AAD" w:rsidRPr="0025157E">
        <w:rPr>
          <w:szCs w:val="24"/>
        </w:rPr>
        <w:t>’</w:t>
      </w:r>
      <w:r w:rsidRPr="0025157E">
        <w:rPr>
          <w:szCs w:val="24"/>
        </w:rPr>
        <w:t xml:space="preserve">s song </w:t>
      </w:r>
      <w:r w:rsidR="00F57FB3" w:rsidRPr="0025157E">
        <w:rPr>
          <w:szCs w:val="24"/>
        </w:rPr>
        <w:t xml:space="preserve">of love </w:t>
      </w:r>
      <w:r w:rsidRPr="0025157E">
        <w:rPr>
          <w:szCs w:val="24"/>
        </w:rPr>
        <w:t xml:space="preserve">magnifying the story of Jesus </w:t>
      </w:r>
      <w:r w:rsidR="00F57FB3" w:rsidRPr="0025157E">
        <w:rPr>
          <w:szCs w:val="24"/>
        </w:rPr>
        <w:t xml:space="preserve">and </w:t>
      </w:r>
      <w:r w:rsidRPr="0025157E">
        <w:rPr>
          <w:szCs w:val="24"/>
        </w:rPr>
        <w:t xml:space="preserve">His Bride. </w:t>
      </w:r>
    </w:p>
    <w:p w14:paraId="13EEB199" w14:textId="77777777" w:rsidR="00B54990" w:rsidRPr="0025157E" w:rsidRDefault="004340BF" w:rsidP="004530C5">
      <w:pPr>
        <w:pStyle w:val="Lv3-K"/>
      </w:pPr>
      <w:r w:rsidRPr="0025157E">
        <w:rPr>
          <w:b/>
          <w:i/>
          <w:szCs w:val="24"/>
        </w:rPr>
        <w:t>To the chief musician</w:t>
      </w:r>
      <w:r w:rsidRPr="0025157E">
        <w:rPr>
          <w:szCs w:val="24"/>
        </w:rPr>
        <w:t xml:space="preserve">: </w:t>
      </w:r>
      <w:r w:rsidR="00451733" w:rsidRPr="0025157E">
        <w:t xml:space="preserve">To the director of the temple music </w:t>
      </w:r>
      <w:r w:rsidR="00B54990" w:rsidRPr="0025157E">
        <w:t xml:space="preserve">and </w:t>
      </w:r>
      <w:r w:rsidRPr="0025157E">
        <w:rPr>
          <w:szCs w:val="24"/>
        </w:rPr>
        <w:t>choir</w:t>
      </w:r>
      <w:r w:rsidR="00B54990" w:rsidRPr="0025157E">
        <w:rPr>
          <w:szCs w:val="24"/>
        </w:rPr>
        <w:t>s</w:t>
      </w:r>
      <w:r w:rsidRPr="0025157E">
        <w:rPr>
          <w:szCs w:val="24"/>
        </w:rPr>
        <w:t xml:space="preserve">. </w:t>
      </w:r>
    </w:p>
    <w:p w14:paraId="471FE597" w14:textId="593D1E2E" w:rsidR="004340BF" w:rsidRPr="0025157E" w:rsidRDefault="004340BF" w:rsidP="004530C5">
      <w:pPr>
        <w:pStyle w:val="Lv3-K"/>
        <w:rPr>
          <w:i/>
        </w:rPr>
      </w:pPr>
      <w:r w:rsidRPr="0025157E">
        <w:rPr>
          <w:b/>
          <w:i/>
        </w:rPr>
        <w:t>Set to the lilies</w:t>
      </w:r>
      <w:r w:rsidRPr="0025157E">
        <w:t>:</w:t>
      </w:r>
      <w:r w:rsidRPr="0025157E">
        <w:rPr>
          <w:b/>
        </w:rPr>
        <w:t xml:space="preserve"> </w:t>
      </w:r>
      <w:r w:rsidRPr="0025157E">
        <w:t xml:space="preserve">This song was set to </w:t>
      </w:r>
      <w:proofErr w:type="spellStart"/>
      <w:r w:rsidRPr="0025157E">
        <w:rPr>
          <w:i/>
          <w:iCs/>
        </w:rPr>
        <w:t>shoshannim</w:t>
      </w:r>
      <w:proofErr w:type="spellEnd"/>
      <w:r w:rsidRPr="0025157E">
        <w:t xml:space="preserve"> </w:t>
      </w:r>
      <w:r w:rsidR="00451733" w:rsidRPr="0025157E">
        <w:t xml:space="preserve">which </w:t>
      </w:r>
      <w:r w:rsidRPr="0025157E">
        <w:t xml:space="preserve">translate as signifying </w:t>
      </w:r>
      <w:r w:rsidRPr="0025157E">
        <w:rPr>
          <w:i/>
        </w:rPr>
        <w:t>lilies</w:t>
      </w:r>
      <w:r w:rsidRPr="0025157E">
        <w:t xml:space="preserve"> (at a wedding ceremony)</w:t>
      </w:r>
      <w:r w:rsidR="00153370" w:rsidRPr="0025157E">
        <w:t>,</w:t>
      </w:r>
      <w:r w:rsidRPr="0025157E">
        <w:t xml:space="preserve"> and some see it as </w:t>
      </w:r>
      <w:r w:rsidR="00153370" w:rsidRPr="0025157E">
        <w:t>referring to</w:t>
      </w:r>
      <w:r w:rsidRPr="0025157E">
        <w:t xml:space="preserve"> an </w:t>
      </w:r>
      <w:r w:rsidRPr="0025157E">
        <w:rPr>
          <w:i/>
        </w:rPr>
        <w:t>instrument of six strings</w:t>
      </w:r>
      <w:r w:rsidRPr="0025157E">
        <w:t xml:space="preserve">. </w:t>
      </w:r>
    </w:p>
    <w:p w14:paraId="2DB7B5BC" w14:textId="685233DD" w:rsidR="002308A3" w:rsidRPr="0025157E" w:rsidRDefault="004340BF" w:rsidP="004530C5">
      <w:pPr>
        <w:pStyle w:val="Lv3-K"/>
        <w:spacing w:before="100" w:beforeAutospacing="1" w:after="100" w:afterAutospacing="1"/>
      </w:pPr>
      <w:r w:rsidRPr="0025157E">
        <w:rPr>
          <w:b/>
          <w:i/>
          <w:szCs w:val="24"/>
        </w:rPr>
        <w:t>A contemplation</w:t>
      </w:r>
      <w:r w:rsidRPr="0025157E">
        <w:rPr>
          <w:szCs w:val="24"/>
        </w:rPr>
        <w:t xml:space="preserve">: The Hebrew </w:t>
      </w:r>
      <w:proofErr w:type="spellStart"/>
      <w:r w:rsidRPr="0025157E">
        <w:rPr>
          <w:i/>
          <w:szCs w:val="24"/>
        </w:rPr>
        <w:t>maschil</w:t>
      </w:r>
      <w:proofErr w:type="spellEnd"/>
      <w:r w:rsidRPr="0025157E">
        <w:rPr>
          <w:szCs w:val="24"/>
        </w:rPr>
        <w:t xml:space="preserve"> is translated as “a contemplation</w:t>
      </w:r>
      <w:r w:rsidR="003E6E30" w:rsidRPr="0025157E">
        <w:rPr>
          <w:szCs w:val="24"/>
        </w:rPr>
        <w:t>,</w:t>
      </w:r>
      <w:r w:rsidRPr="0025157E">
        <w:rPr>
          <w:szCs w:val="24"/>
        </w:rPr>
        <w:t>” implying that this is a teaching psalm</w:t>
      </w:r>
      <w:r w:rsidR="00C3539E" w:rsidRPr="0025157E">
        <w:rPr>
          <w:szCs w:val="24"/>
        </w:rPr>
        <w:t xml:space="preserve">. </w:t>
      </w:r>
      <w:proofErr w:type="spellStart"/>
      <w:r w:rsidRPr="0025157E">
        <w:rPr>
          <w:bCs/>
          <w:i/>
          <w:szCs w:val="24"/>
        </w:rPr>
        <w:t>Maschil</w:t>
      </w:r>
      <w:proofErr w:type="spellEnd"/>
      <w:r w:rsidRPr="0025157E">
        <w:rPr>
          <w:bCs/>
          <w:i/>
          <w:szCs w:val="24"/>
        </w:rPr>
        <w:t xml:space="preserve"> </w:t>
      </w:r>
      <w:r w:rsidRPr="0025157E">
        <w:rPr>
          <w:szCs w:val="24"/>
          <w:shd w:val="clear" w:color="auto" w:fill="FFFFFF"/>
        </w:rPr>
        <w:t>means to give instruction.</w:t>
      </w:r>
      <w:r w:rsidR="002308A3" w:rsidRPr="0025157E">
        <w:rPr>
          <w:szCs w:val="24"/>
          <w:shd w:val="clear" w:color="auto" w:fill="FFFFFF"/>
        </w:rPr>
        <w:t xml:space="preserve"> </w:t>
      </w:r>
    </w:p>
    <w:p w14:paraId="7BC3CC01" w14:textId="77777777" w:rsidR="00B54990" w:rsidRPr="0025157E" w:rsidRDefault="004340BF" w:rsidP="004530C5">
      <w:pPr>
        <w:pStyle w:val="Lv3-K"/>
      </w:pPr>
      <w:r w:rsidRPr="0025157E">
        <w:rPr>
          <w:b/>
          <w:i/>
          <w:szCs w:val="24"/>
        </w:rPr>
        <w:t>Sons of Korah</w:t>
      </w:r>
      <w:r w:rsidRPr="0025157E">
        <w:rPr>
          <w:szCs w:val="24"/>
        </w:rPr>
        <w:t>: They served in the sanctuary</w:t>
      </w:r>
      <w:r w:rsidR="00524A44" w:rsidRPr="0025157E">
        <w:rPr>
          <w:szCs w:val="24"/>
        </w:rPr>
        <w:t xml:space="preserve"> </w:t>
      </w:r>
      <w:r w:rsidR="00B54990" w:rsidRPr="0025157E">
        <w:rPr>
          <w:szCs w:val="24"/>
        </w:rPr>
        <w:t xml:space="preserve">and were known </w:t>
      </w:r>
      <w:r w:rsidRPr="0025157E">
        <w:rPr>
          <w:bCs/>
        </w:rPr>
        <w:t>for their devotion to God</w:t>
      </w:r>
      <w:r w:rsidR="00B54990" w:rsidRPr="0025157E">
        <w:rPr>
          <w:bCs/>
        </w:rPr>
        <w:t>.</w:t>
      </w:r>
      <w:r w:rsidRPr="0025157E">
        <w:rPr>
          <w:bCs/>
        </w:rPr>
        <w:t xml:space="preserve"> </w:t>
      </w:r>
    </w:p>
    <w:p w14:paraId="217632FC" w14:textId="2F10143A" w:rsidR="000C00E9" w:rsidRPr="0025157E" w:rsidRDefault="004340BF" w:rsidP="009E75B6">
      <w:pPr>
        <w:pStyle w:val="Lv2-J"/>
        <w:tabs>
          <w:tab w:val="num" w:pos="1800"/>
        </w:tabs>
      </w:pPr>
      <w:r w:rsidRPr="0025157E">
        <w:rPr>
          <w:szCs w:val="24"/>
        </w:rPr>
        <w:t>The first half concerns the King (45:1-9)</w:t>
      </w:r>
      <w:r w:rsidR="00A13DBD" w:rsidRPr="0025157E">
        <w:rPr>
          <w:szCs w:val="24"/>
        </w:rPr>
        <w:t>,</w:t>
      </w:r>
      <w:r w:rsidRPr="0025157E">
        <w:rPr>
          <w:szCs w:val="24"/>
        </w:rPr>
        <w:t xml:space="preserve"> and the second half concerns the </w:t>
      </w:r>
      <w:r w:rsidR="00F376DC" w:rsidRPr="0025157E">
        <w:rPr>
          <w:szCs w:val="24"/>
        </w:rPr>
        <w:t>q</w:t>
      </w:r>
      <w:r w:rsidRPr="0025157E">
        <w:rPr>
          <w:szCs w:val="24"/>
        </w:rPr>
        <w:t>ueen (45:10-17)</w:t>
      </w:r>
      <w:r w:rsidR="00F376DC" w:rsidRPr="0025157E">
        <w:rPr>
          <w:szCs w:val="24"/>
        </w:rPr>
        <w:t xml:space="preserve">. </w:t>
      </w:r>
      <w:r w:rsidR="00B54990" w:rsidRPr="0025157E">
        <w:rPr>
          <w:szCs w:val="24"/>
        </w:rPr>
        <w:br/>
      </w:r>
      <w:r w:rsidR="000C00E9" w:rsidRPr="0025157E">
        <w:t>The</w:t>
      </w:r>
      <w:r w:rsidR="000D26F1" w:rsidRPr="0025157E">
        <w:t>re</w:t>
      </w:r>
      <w:r w:rsidR="000C00E9" w:rsidRPr="0025157E">
        <w:t xml:space="preserve"> </w:t>
      </w:r>
      <w:r w:rsidR="000D26F1" w:rsidRPr="0025157E">
        <w:t xml:space="preserve">are </w:t>
      </w:r>
      <w:r w:rsidR="000C00E9" w:rsidRPr="0025157E">
        <w:t xml:space="preserve">two different yet equally important locations—battlefield </w:t>
      </w:r>
      <w:bookmarkStart w:id="24" w:name="_Hlk51060436"/>
      <w:r w:rsidR="000C00E9" w:rsidRPr="0025157E">
        <w:t>(45:</w:t>
      </w:r>
      <w:r w:rsidR="000D26F1" w:rsidRPr="0025157E">
        <w:t>3</w:t>
      </w:r>
      <w:r w:rsidR="000C00E9" w:rsidRPr="0025157E">
        <w:t>-5)</w:t>
      </w:r>
      <w:bookmarkEnd w:id="24"/>
      <w:r w:rsidR="000C00E9" w:rsidRPr="0025157E">
        <w:t xml:space="preserve"> and palace (45:6-16).</w:t>
      </w:r>
    </w:p>
    <w:p w14:paraId="4E8EA152" w14:textId="77777777" w:rsidR="004340BF" w:rsidRPr="0025157E" w:rsidRDefault="004340BF" w:rsidP="004530C5">
      <w:pPr>
        <w:pStyle w:val="Lv2-J"/>
        <w:tabs>
          <w:tab w:val="num" w:pos="1800"/>
        </w:tabs>
        <w:rPr>
          <w:szCs w:val="24"/>
          <w:lang w:val="en-AU"/>
        </w:rPr>
      </w:pPr>
      <w:r w:rsidRPr="0025157E">
        <w:rPr>
          <w:b/>
          <w:bCs/>
          <w:szCs w:val="24"/>
        </w:rPr>
        <w:t>Outline of Psalm 45</w:t>
      </w:r>
    </w:p>
    <w:p w14:paraId="50CFB455" w14:textId="4D7292B7" w:rsidR="004340BF" w:rsidRPr="0025157E" w:rsidRDefault="004340BF" w:rsidP="004530C5">
      <w:pPr>
        <w:pStyle w:val="Lv2-J"/>
        <w:numPr>
          <w:ilvl w:val="0"/>
          <w:numId w:val="0"/>
        </w:numPr>
        <w:ind w:left="1152" w:hanging="576"/>
        <w:rPr>
          <w:szCs w:val="24"/>
        </w:rPr>
      </w:pPr>
      <w:r w:rsidRPr="0025157E">
        <w:rPr>
          <w:szCs w:val="24"/>
        </w:rPr>
        <w:tab/>
      </w:r>
      <w:bookmarkStart w:id="25" w:name="_Hlk50801656"/>
      <w:bookmarkStart w:id="26" w:name="_Hlk50801700"/>
      <w:r w:rsidRPr="0025157E">
        <w:rPr>
          <w:b/>
          <w:bCs/>
          <w:szCs w:val="24"/>
        </w:rPr>
        <w:t>45:1-2</w:t>
      </w:r>
      <w:r w:rsidRPr="0025157E">
        <w:rPr>
          <w:szCs w:val="24"/>
        </w:rPr>
        <w:tab/>
        <w:t xml:space="preserve">The beauty of Jesus causes hearts to overflow </w:t>
      </w:r>
      <w:r w:rsidRPr="0025157E">
        <w:rPr>
          <w:szCs w:val="24"/>
        </w:rPr>
        <w:br/>
      </w:r>
      <w:bookmarkEnd w:id="25"/>
      <w:r w:rsidRPr="0025157E">
        <w:rPr>
          <w:b/>
          <w:bCs/>
          <w:szCs w:val="24"/>
        </w:rPr>
        <w:t>45:3-5</w:t>
      </w:r>
      <w:r w:rsidRPr="0025157E">
        <w:rPr>
          <w:szCs w:val="24"/>
        </w:rPr>
        <w:tab/>
        <w:t>Jesus uses His power to establish humility and righteousness</w:t>
      </w:r>
      <w:r w:rsidRPr="0025157E">
        <w:rPr>
          <w:szCs w:val="24"/>
        </w:rPr>
        <w:br/>
      </w:r>
      <w:bookmarkStart w:id="27" w:name="_Hlk521683987"/>
      <w:r w:rsidRPr="0025157E">
        <w:rPr>
          <w:b/>
          <w:bCs/>
          <w:szCs w:val="24"/>
        </w:rPr>
        <w:t>45:6-7</w:t>
      </w:r>
      <w:r w:rsidRPr="0025157E">
        <w:rPr>
          <w:szCs w:val="24"/>
        </w:rPr>
        <w:tab/>
        <w:t>Jesus</w:t>
      </w:r>
      <w:r w:rsidR="00916AAD" w:rsidRPr="0025157E">
        <w:rPr>
          <w:szCs w:val="24"/>
        </w:rPr>
        <w:t>’</w:t>
      </w:r>
      <w:r w:rsidRPr="0025157E">
        <w:rPr>
          <w:szCs w:val="24"/>
        </w:rPr>
        <w:t xml:space="preserve"> throne and love for righteousness  </w:t>
      </w:r>
      <w:bookmarkEnd w:id="27"/>
      <w:r w:rsidRPr="0025157E">
        <w:rPr>
          <w:szCs w:val="24"/>
        </w:rPr>
        <w:br/>
      </w:r>
      <w:bookmarkStart w:id="28" w:name="_Hlk50831389"/>
      <w:r w:rsidRPr="0025157E">
        <w:rPr>
          <w:b/>
          <w:bCs/>
          <w:szCs w:val="24"/>
        </w:rPr>
        <w:t>45:8-9</w:t>
      </w:r>
      <w:r w:rsidRPr="0025157E">
        <w:rPr>
          <w:szCs w:val="24"/>
        </w:rPr>
        <w:tab/>
        <w:t>Jesus</w:t>
      </w:r>
      <w:r w:rsidR="00916AAD" w:rsidRPr="0025157E">
        <w:rPr>
          <w:szCs w:val="24"/>
        </w:rPr>
        <w:t>’</w:t>
      </w:r>
      <w:r w:rsidRPr="0025157E">
        <w:rPr>
          <w:szCs w:val="24"/>
        </w:rPr>
        <w:t xml:space="preserve"> royal court </w:t>
      </w:r>
      <w:r w:rsidR="00791F35" w:rsidRPr="0025157E">
        <w:rPr>
          <w:szCs w:val="24"/>
        </w:rPr>
        <w:t xml:space="preserve">on the day of His wedding </w:t>
      </w:r>
      <w:r w:rsidRPr="0025157E">
        <w:rPr>
          <w:szCs w:val="24"/>
        </w:rPr>
        <w:br/>
      </w:r>
      <w:bookmarkEnd w:id="28"/>
      <w:r w:rsidRPr="0025157E">
        <w:rPr>
          <w:b/>
          <w:bCs/>
          <w:szCs w:val="24"/>
        </w:rPr>
        <w:t>45:10-12</w:t>
      </w:r>
      <w:r w:rsidRPr="0025157E">
        <w:rPr>
          <w:szCs w:val="24"/>
        </w:rPr>
        <w:tab/>
      </w:r>
      <w:bookmarkStart w:id="29" w:name="_Hlk50801141"/>
      <w:r w:rsidRPr="0025157E">
        <w:rPr>
          <w:szCs w:val="24"/>
        </w:rPr>
        <w:t>The Bride</w:t>
      </w:r>
      <w:r w:rsidR="00916AAD" w:rsidRPr="0025157E">
        <w:rPr>
          <w:szCs w:val="24"/>
        </w:rPr>
        <w:t>’</w:t>
      </w:r>
      <w:r w:rsidRPr="0025157E">
        <w:rPr>
          <w:szCs w:val="24"/>
        </w:rPr>
        <w:t>s</w:t>
      </w:r>
      <w:bookmarkEnd w:id="29"/>
      <w:r w:rsidR="006B7C71" w:rsidRPr="0025157E">
        <w:rPr>
          <w:szCs w:val="24"/>
        </w:rPr>
        <w:t xml:space="preserve"> </w:t>
      </w:r>
      <w:bookmarkStart w:id="30" w:name="_Hlk51150488"/>
      <w:r w:rsidR="006B7C71" w:rsidRPr="0025157E">
        <w:rPr>
          <w:szCs w:val="24"/>
        </w:rPr>
        <w:t xml:space="preserve">call to sustain </w:t>
      </w:r>
      <w:r w:rsidR="00A13DBD" w:rsidRPr="0025157E">
        <w:rPr>
          <w:szCs w:val="24"/>
        </w:rPr>
        <w:t xml:space="preserve">her </w:t>
      </w:r>
      <w:r w:rsidR="006B7C71" w:rsidRPr="0025157E">
        <w:rPr>
          <w:szCs w:val="24"/>
        </w:rPr>
        <w:t xml:space="preserve">loyal love </w:t>
      </w:r>
      <w:bookmarkEnd w:id="30"/>
      <w:r w:rsidR="006B7C71" w:rsidRPr="0025157E">
        <w:rPr>
          <w:szCs w:val="24"/>
        </w:rPr>
        <w:br/>
      </w:r>
      <w:r w:rsidRPr="0025157E">
        <w:rPr>
          <w:b/>
          <w:bCs/>
          <w:szCs w:val="24"/>
        </w:rPr>
        <w:t>45:13-15</w:t>
      </w:r>
      <w:r w:rsidRPr="0025157E">
        <w:rPr>
          <w:szCs w:val="24"/>
        </w:rPr>
        <w:tab/>
        <w:t>The Bride</w:t>
      </w:r>
      <w:r w:rsidR="00916AAD" w:rsidRPr="0025157E">
        <w:rPr>
          <w:szCs w:val="24"/>
        </w:rPr>
        <w:t>’</w:t>
      </w:r>
      <w:r w:rsidRPr="0025157E">
        <w:rPr>
          <w:szCs w:val="24"/>
        </w:rPr>
        <w:t xml:space="preserve">s procession to the great wedding </w:t>
      </w:r>
      <w:r w:rsidRPr="0025157E">
        <w:rPr>
          <w:szCs w:val="24"/>
        </w:rPr>
        <w:br/>
      </w:r>
      <w:r w:rsidRPr="0025157E">
        <w:rPr>
          <w:b/>
          <w:bCs/>
          <w:szCs w:val="24"/>
        </w:rPr>
        <w:t>45:16-17</w:t>
      </w:r>
      <w:r w:rsidRPr="0025157E">
        <w:rPr>
          <w:szCs w:val="24"/>
        </w:rPr>
        <w:tab/>
        <w:t>The Father</w:t>
      </w:r>
      <w:r w:rsidR="00916AAD" w:rsidRPr="0025157E">
        <w:rPr>
          <w:szCs w:val="24"/>
        </w:rPr>
        <w:t>’</w:t>
      </w:r>
      <w:r w:rsidRPr="0025157E">
        <w:rPr>
          <w:szCs w:val="24"/>
        </w:rPr>
        <w:t xml:space="preserve">s marriage blessing </w:t>
      </w:r>
    </w:p>
    <w:p w14:paraId="4B461026" w14:textId="77777777" w:rsidR="004340BF" w:rsidRPr="0025157E" w:rsidRDefault="004340BF" w:rsidP="004530C5">
      <w:pPr>
        <w:pStyle w:val="Lv1-H"/>
        <w:rPr>
          <w:szCs w:val="24"/>
        </w:rPr>
      </w:pPr>
      <w:bookmarkStart w:id="31" w:name="_Hlk50801877"/>
      <w:bookmarkEnd w:id="26"/>
      <w:r w:rsidRPr="0025157E">
        <w:rPr>
          <w:szCs w:val="24"/>
        </w:rPr>
        <w:t xml:space="preserve">The beauty of Jesus causes hearts to overflow </w:t>
      </w:r>
      <w:bookmarkStart w:id="32" w:name="_Hlk50801917"/>
      <w:r w:rsidRPr="0025157E">
        <w:rPr>
          <w:szCs w:val="24"/>
        </w:rPr>
        <w:t xml:space="preserve">(Ps. </w:t>
      </w:r>
      <w:r w:rsidRPr="0025157E">
        <w:rPr>
          <w:bCs/>
          <w:szCs w:val="24"/>
        </w:rPr>
        <w:t>45:1-2)</w:t>
      </w:r>
      <w:r w:rsidRPr="0025157E">
        <w:rPr>
          <w:szCs w:val="24"/>
        </w:rPr>
        <w:t xml:space="preserve"> </w:t>
      </w:r>
      <w:bookmarkEnd w:id="32"/>
    </w:p>
    <w:bookmarkEnd w:id="31"/>
    <w:p w14:paraId="59E65187" w14:textId="46FF89DD" w:rsidR="00530281" w:rsidRPr="0025157E" w:rsidRDefault="004340BF" w:rsidP="004530C5">
      <w:pPr>
        <w:pStyle w:val="Lv2-J"/>
        <w:tabs>
          <w:tab w:val="num" w:pos="1800"/>
        </w:tabs>
        <w:rPr>
          <w:szCs w:val="24"/>
        </w:rPr>
      </w:pPr>
      <w:r w:rsidRPr="0025157E">
        <w:rPr>
          <w:szCs w:val="24"/>
        </w:rPr>
        <w:t>The Father</w:t>
      </w:r>
      <w:r w:rsidR="00916AAD" w:rsidRPr="0025157E">
        <w:rPr>
          <w:szCs w:val="24"/>
        </w:rPr>
        <w:t>’</w:t>
      </w:r>
      <w:r w:rsidRPr="0025157E">
        <w:rPr>
          <w:szCs w:val="24"/>
        </w:rPr>
        <w:t xml:space="preserve">s heart overflows with a good theme about the beauty of Jesus (Ps. 45:1-2). </w:t>
      </w:r>
    </w:p>
    <w:p w14:paraId="73D28C12" w14:textId="77777777" w:rsidR="004340BF" w:rsidRPr="0025157E" w:rsidRDefault="004340BF" w:rsidP="004530C5">
      <w:pPr>
        <w:pStyle w:val="Sc2-F"/>
        <w:rPr>
          <w:szCs w:val="24"/>
        </w:rPr>
      </w:pPr>
      <w:r w:rsidRPr="0025157E">
        <w:rPr>
          <w:szCs w:val="24"/>
          <w:vertAlign w:val="superscript"/>
        </w:rPr>
        <w:t>1</w:t>
      </w:r>
      <w:r w:rsidRPr="0025157E">
        <w:rPr>
          <w:szCs w:val="24"/>
          <w:u w:val="single"/>
        </w:rPr>
        <w:t>My heart is overflowing</w:t>
      </w:r>
      <w:r w:rsidRPr="0025157E">
        <w:rPr>
          <w:szCs w:val="24"/>
        </w:rPr>
        <w:t xml:space="preserve"> with a good theme; I recite my composition </w:t>
      </w:r>
      <w:r w:rsidRPr="0025157E">
        <w:rPr>
          <w:szCs w:val="24"/>
          <w:u w:val="single"/>
        </w:rPr>
        <w:t>concerning the King</w:t>
      </w:r>
      <w:r w:rsidRPr="0025157E">
        <w:rPr>
          <w:szCs w:val="24"/>
        </w:rPr>
        <w:t xml:space="preserve">; </w:t>
      </w:r>
      <w:r w:rsidRPr="0025157E">
        <w:rPr>
          <w:szCs w:val="24"/>
        </w:rPr>
        <w:br/>
        <w:t xml:space="preserve">My tongue is the pen of a ready writer. </w:t>
      </w:r>
      <w:r w:rsidRPr="0025157E">
        <w:rPr>
          <w:szCs w:val="24"/>
          <w:vertAlign w:val="superscript"/>
        </w:rPr>
        <w:t>2</w:t>
      </w:r>
      <w:r w:rsidRPr="0025157E">
        <w:rPr>
          <w:szCs w:val="24"/>
        </w:rPr>
        <w:t xml:space="preserve">You are fairer </w:t>
      </w:r>
      <w:r w:rsidRPr="0025157E">
        <w:rPr>
          <w:b w:val="0"/>
          <w:szCs w:val="24"/>
        </w:rPr>
        <w:t xml:space="preserve">[more beautiful] </w:t>
      </w:r>
      <w:r w:rsidRPr="0025157E">
        <w:rPr>
          <w:szCs w:val="24"/>
        </w:rPr>
        <w:t xml:space="preserve">than the sons of men; </w:t>
      </w:r>
      <w:r w:rsidRPr="0025157E">
        <w:rPr>
          <w:szCs w:val="24"/>
          <w:u w:val="single"/>
        </w:rPr>
        <w:t>grace is poured upon Your lips</w:t>
      </w:r>
      <w:r w:rsidRPr="0025157E">
        <w:rPr>
          <w:szCs w:val="24"/>
        </w:rPr>
        <w:t xml:space="preserve">; therefore God has blessed You forever. (Ps. 45:1-2) </w:t>
      </w:r>
    </w:p>
    <w:p w14:paraId="6F547B2F" w14:textId="6AF4CAF3" w:rsidR="004340BF" w:rsidRPr="0025157E" w:rsidRDefault="004340BF" w:rsidP="004530C5">
      <w:pPr>
        <w:pStyle w:val="Lv3-K"/>
        <w:rPr>
          <w:szCs w:val="24"/>
        </w:rPr>
      </w:pPr>
      <w:r w:rsidRPr="0025157E">
        <w:rPr>
          <w:szCs w:val="24"/>
        </w:rPr>
        <w:t>The writer of Hebrews clarified that Psalm 45 is the Father</w:t>
      </w:r>
      <w:r w:rsidR="00916AAD" w:rsidRPr="0025157E">
        <w:rPr>
          <w:szCs w:val="24"/>
        </w:rPr>
        <w:t>’</w:t>
      </w:r>
      <w:r w:rsidRPr="0025157E">
        <w:rPr>
          <w:szCs w:val="24"/>
        </w:rPr>
        <w:t>s song to Jesus (</w:t>
      </w:r>
      <w:r w:rsidR="00687891" w:rsidRPr="0025157E">
        <w:rPr>
          <w:szCs w:val="24"/>
        </w:rPr>
        <w:t xml:space="preserve">45:6; </w:t>
      </w:r>
      <w:r w:rsidRPr="0025157E">
        <w:rPr>
          <w:szCs w:val="24"/>
        </w:rPr>
        <w:t>Heb. 1:8).</w:t>
      </w:r>
    </w:p>
    <w:p w14:paraId="1706A29A" w14:textId="77777777" w:rsidR="004340BF" w:rsidRPr="0025157E" w:rsidRDefault="004340BF" w:rsidP="004530C5">
      <w:pPr>
        <w:pStyle w:val="Sc3-D"/>
        <w:rPr>
          <w:szCs w:val="24"/>
        </w:rPr>
      </w:pPr>
      <w:r w:rsidRPr="0025157E">
        <w:rPr>
          <w:rStyle w:val="MyWordStyleChar"/>
          <w:szCs w:val="24"/>
          <w:vertAlign w:val="superscript"/>
          <w:lang w:val="en"/>
        </w:rPr>
        <w:t>8</w:t>
      </w:r>
      <w:r w:rsidRPr="0025157E">
        <w:rPr>
          <w:szCs w:val="24"/>
        </w:rPr>
        <w:t xml:space="preserve">But to the Son </w:t>
      </w:r>
      <w:r w:rsidRPr="0025157E">
        <w:rPr>
          <w:szCs w:val="24"/>
          <w:u w:val="single"/>
        </w:rPr>
        <w:t>He</w:t>
      </w:r>
      <w:r w:rsidRPr="0025157E">
        <w:rPr>
          <w:szCs w:val="24"/>
        </w:rPr>
        <w:t xml:space="preserve"> </w:t>
      </w:r>
      <w:r w:rsidRPr="0025157E">
        <w:rPr>
          <w:b w:val="0"/>
          <w:szCs w:val="24"/>
        </w:rPr>
        <w:t>[the Father]</w:t>
      </w:r>
      <w:r w:rsidRPr="0025157E">
        <w:rPr>
          <w:szCs w:val="24"/>
        </w:rPr>
        <w:t xml:space="preserve"> says: “Your throne, O God, is forever</w:t>
      </w:r>
      <w:r w:rsidR="00D61CD1" w:rsidRPr="0025157E">
        <w:rPr>
          <w:szCs w:val="24"/>
        </w:rPr>
        <w:t>…”</w:t>
      </w:r>
      <w:r w:rsidRPr="0025157E">
        <w:rPr>
          <w:szCs w:val="24"/>
        </w:rPr>
        <w:t xml:space="preserve"> (Heb. 1:8) </w:t>
      </w:r>
    </w:p>
    <w:p w14:paraId="7498B067" w14:textId="77777777" w:rsidR="00D22C55" w:rsidRPr="0025157E" w:rsidRDefault="00D22C55" w:rsidP="006B2FAC">
      <w:pPr>
        <w:pStyle w:val="Lv3-K"/>
        <w:tabs>
          <w:tab w:val="num" w:pos="1800"/>
        </w:tabs>
        <w:rPr>
          <w:szCs w:val="24"/>
        </w:rPr>
      </w:pPr>
      <w:r w:rsidRPr="0025157E">
        <w:rPr>
          <w:szCs w:val="24"/>
        </w:rPr>
        <w:t xml:space="preserve">Our emotions are </w:t>
      </w:r>
      <w:r w:rsidRPr="0025157E">
        <w:rPr>
          <w:color w:val="000000"/>
          <w:szCs w:val="24"/>
        </w:rPr>
        <w:t xml:space="preserve">most exhilarated and </w:t>
      </w:r>
      <w:r w:rsidRPr="0025157E">
        <w:rPr>
          <w:szCs w:val="24"/>
        </w:rPr>
        <w:t xml:space="preserve">best liberated in encountering the man Christ Jesus. Christian morality without spiritual passion for Jesus can be boring and ineffective. </w:t>
      </w:r>
    </w:p>
    <w:p w14:paraId="20B4640B" w14:textId="3A4EA600" w:rsidR="00D22C55" w:rsidRPr="0025157E" w:rsidRDefault="004340BF" w:rsidP="006B2FAC">
      <w:pPr>
        <w:pStyle w:val="Lv2-J"/>
        <w:tabs>
          <w:tab w:val="num" w:pos="1800"/>
        </w:tabs>
        <w:rPr>
          <w:szCs w:val="24"/>
        </w:rPr>
      </w:pPr>
      <w:r w:rsidRPr="0025157E">
        <w:rPr>
          <w:b/>
          <w:i/>
          <w:szCs w:val="24"/>
        </w:rPr>
        <w:t>My heart is overflowing with a good theme</w:t>
      </w:r>
      <w:r w:rsidRPr="0025157E">
        <w:rPr>
          <w:szCs w:val="24"/>
        </w:rPr>
        <w:t>: Jesus</w:t>
      </w:r>
      <w:r w:rsidR="00687891" w:rsidRPr="0025157E">
        <w:rPr>
          <w:szCs w:val="24"/>
        </w:rPr>
        <w:t xml:space="preserve"> and His Bride </w:t>
      </w:r>
      <w:r w:rsidRPr="0025157E">
        <w:rPr>
          <w:szCs w:val="24"/>
        </w:rPr>
        <w:t>is the good theme of the kingdom. The psalmist</w:t>
      </w:r>
      <w:r w:rsidR="00916AAD" w:rsidRPr="0025157E">
        <w:rPr>
          <w:szCs w:val="24"/>
        </w:rPr>
        <w:t>’</w:t>
      </w:r>
      <w:r w:rsidRPr="0025157E">
        <w:rPr>
          <w:szCs w:val="24"/>
        </w:rPr>
        <w:t xml:space="preserve">s heart overflowed </w:t>
      </w:r>
      <w:r w:rsidR="00113405" w:rsidRPr="0025157E">
        <w:rPr>
          <w:szCs w:val="24"/>
        </w:rPr>
        <w:t xml:space="preserve">like a fountain </w:t>
      </w:r>
      <w:r w:rsidRPr="0025157E">
        <w:rPr>
          <w:szCs w:val="24"/>
        </w:rPr>
        <w:t xml:space="preserve">with affection in seeing the beauty of </w:t>
      </w:r>
      <w:r w:rsidR="00113405" w:rsidRPr="0025157E">
        <w:rPr>
          <w:szCs w:val="24"/>
        </w:rPr>
        <w:t>Jesus</w:t>
      </w:r>
      <w:r w:rsidRPr="0025157E">
        <w:rPr>
          <w:szCs w:val="24"/>
        </w:rPr>
        <w:t xml:space="preserve">. </w:t>
      </w:r>
    </w:p>
    <w:p w14:paraId="436EC0F4" w14:textId="5EDD89CA" w:rsidR="004340BF" w:rsidRPr="0025157E" w:rsidRDefault="004340BF" w:rsidP="009E75B6">
      <w:pPr>
        <w:pStyle w:val="Lv2-J"/>
        <w:tabs>
          <w:tab w:val="num" w:pos="1800"/>
        </w:tabs>
        <w:rPr>
          <w:szCs w:val="24"/>
        </w:rPr>
      </w:pPr>
      <w:r w:rsidRPr="0025157E">
        <w:rPr>
          <w:b/>
          <w:i/>
          <w:szCs w:val="24"/>
        </w:rPr>
        <w:t>I recite my composition concerning the King</w:t>
      </w:r>
      <w:r w:rsidRPr="0025157E">
        <w:rPr>
          <w:szCs w:val="24"/>
        </w:rPr>
        <w:t xml:space="preserve">: His composition or </w:t>
      </w:r>
      <w:r w:rsidR="00D22C55" w:rsidRPr="0025157E">
        <w:rPr>
          <w:szCs w:val="24"/>
        </w:rPr>
        <w:t xml:space="preserve">good theme </w:t>
      </w:r>
      <w:r w:rsidRPr="0025157E">
        <w:rPr>
          <w:szCs w:val="24"/>
        </w:rPr>
        <w:t xml:space="preserve">is about the </w:t>
      </w:r>
      <w:r w:rsidR="00D22C55" w:rsidRPr="0025157E">
        <w:rPr>
          <w:szCs w:val="24"/>
        </w:rPr>
        <w:t xml:space="preserve">beauty  of the </w:t>
      </w:r>
      <w:r w:rsidRPr="0025157E">
        <w:rPr>
          <w:szCs w:val="24"/>
        </w:rPr>
        <w:t>King</w:t>
      </w:r>
      <w:r w:rsidR="00BF5779" w:rsidRPr="0025157E">
        <w:rPr>
          <w:szCs w:val="24"/>
        </w:rPr>
        <w:t>—Jesus</w:t>
      </w:r>
      <w:r w:rsidR="00916AAD" w:rsidRPr="0025157E">
        <w:rPr>
          <w:szCs w:val="24"/>
        </w:rPr>
        <w:t>’</w:t>
      </w:r>
      <w:r w:rsidR="00BF5779" w:rsidRPr="0025157E">
        <w:rPr>
          <w:szCs w:val="24"/>
        </w:rPr>
        <w:t xml:space="preserve"> </w:t>
      </w:r>
      <w:r w:rsidRPr="0025157E">
        <w:rPr>
          <w:szCs w:val="24"/>
        </w:rPr>
        <w:t>victory over the nations (45:3-5)</w:t>
      </w:r>
      <w:r w:rsidR="00BF5779" w:rsidRPr="0025157E">
        <w:rPr>
          <w:szCs w:val="24"/>
        </w:rPr>
        <w:t xml:space="preserve">, </w:t>
      </w:r>
      <w:r w:rsidRPr="0025157E">
        <w:rPr>
          <w:szCs w:val="24"/>
        </w:rPr>
        <w:t>His throne (45:6-7), His court (45:8</w:t>
      </w:r>
      <w:r w:rsidR="003A0538" w:rsidRPr="0025157E">
        <w:rPr>
          <w:szCs w:val="24"/>
        </w:rPr>
        <w:t>-9</w:t>
      </w:r>
      <w:r w:rsidRPr="0025157E">
        <w:rPr>
          <w:szCs w:val="24"/>
        </w:rPr>
        <w:t xml:space="preserve">), </w:t>
      </w:r>
      <w:r w:rsidR="003A0538" w:rsidRPr="0025157E">
        <w:rPr>
          <w:szCs w:val="24"/>
        </w:rPr>
        <w:br/>
      </w:r>
      <w:r w:rsidRPr="0025157E">
        <w:rPr>
          <w:szCs w:val="24"/>
        </w:rPr>
        <w:t xml:space="preserve">His </w:t>
      </w:r>
      <w:r w:rsidR="003A0538" w:rsidRPr="0025157E">
        <w:rPr>
          <w:szCs w:val="24"/>
        </w:rPr>
        <w:t xml:space="preserve">Bride </w:t>
      </w:r>
      <w:r w:rsidRPr="0025157E">
        <w:rPr>
          <w:szCs w:val="24"/>
        </w:rPr>
        <w:t xml:space="preserve">(45:10-16), and His fame (45:17) </w:t>
      </w:r>
      <w:r w:rsidR="003A0538" w:rsidRPr="0025157E">
        <w:rPr>
          <w:szCs w:val="24"/>
        </w:rPr>
        <w:t xml:space="preserve">when He returns to establish His reign </w:t>
      </w:r>
      <w:r w:rsidRPr="0025157E">
        <w:rPr>
          <w:szCs w:val="24"/>
        </w:rPr>
        <w:t>on the earth</w:t>
      </w:r>
      <w:r w:rsidR="003A0538" w:rsidRPr="0025157E">
        <w:rPr>
          <w:szCs w:val="24"/>
        </w:rPr>
        <w:t>.</w:t>
      </w:r>
    </w:p>
    <w:p w14:paraId="0AED2B02" w14:textId="5E8779D1" w:rsidR="00E81EDE" w:rsidRPr="0025157E" w:rsidRDefault="004340BF" w:rsidP="004530C5">
      <w:pPr>
        <w:pStyle w:val="Lv2-J"/>
        <w:tabs>
          <w:tab w:val="num" w:pos="1800"/>
        </w:tabs>
        <w:rPr>
          <w:szCs w:val="24"/>
        </w:rPr>
      </w:pPr>
      <w:r w:rsidRPr="0025157E">
        <w:rPr>
          <w:b/>
          <w:i/>
          <w:szCs w:val="24"/>
        </w:rPr>
        <w:lastRenderedPageBreak/>
        <w:t>My tongue is like a ready writer</w:t>
      </w:r>
      <w:r w:rsidRPr="0025157E">
        <w:rPr>
          <w:szCs w:val="24"/>
        </w:rPr>
        <w:t>: The pen of a ready writer speaks of one that is full, fluent</w:t>
      </w:r>
      <w:r w:rsidR="004E1EB3" w:rsidRPr="0025157E">
        <w:rPr>
          <w:szCs w:val="24"/>
        </w:rPr>
        <w:t>,</w:t>
      </w:r>
      <w:r w:rsidRPr="0025157E">
        <w:rPr>
          <w:szCs w:val="24"/>
        </w:rPr>
        <w:t xml:space="preserve"> and skillful. His tongue was in such readiness to set forth the beauty of Jesus and His exploits of love. </w:t>
      </w:r>
    </w:p>
    <w:p w14:paraId="4797A173" w14:textId="77777777" w:rsidR="00882264" w:rsidRPr="0025157E" w:rsidRDefault="004340BF" w:rsidP="006B2FAC">
      <w:pPr>
        <w:pStyle w:val="Lv2-J"/>
      </w:pPr>
      <w:r w:rsidRPr="0025157E">
        <w:rPr>
          <w:b/>
          <w:i/>
        </w:rPr>
        <w:t>You are fairer than the sons of men</w:t>
      </w:r>
      <w:r w:rsidRPr="0025157E">
        <w:t xml:space="preserve">: Jesus is infinitely more beautiful than all other human beings. </w:t>
      </w:r>
      <w:r w:rsidR="00346DD4" w:rsidRPr="0025157E">
        <w:t xml:space="preserve">His </w:t>
      </w:r>
      <w:r w:rsidRPr="0025157E">
        <w:t xml:space="preserve">plans </w:t>
      </w:r>
      <w:r w:rsidR="00346DD4" w:rsidRPr="0025157E">
        <w:t xml:space="preserve">and </w:t>
      </w:r>
      <w:r w:rsidRPr="0025157E">
        <w:t xml:space="preserve">thoughts are beautiful—about His people, His Father, His leadership over earth. </w:t>
      </w:r>
      <w:r w:rsidR="00882264" w:rsidRPr="0025157E">
        <w:t>Jesus showed the apostle John a glimpse of His unveiled glory on Patmos (Rev. 1:12-18).</w:t>
      </w:r>
    </w:p>
    <w:p w14:paraId="1F199BAF" w14:textId="199BBC4A" w:rsidR="004B6B59" w:rsidRPr="0025157E" w:rsidRDefault="004340BF" w:rsidP="004530C5">
      <w:pPr>
        <w:pStyle w:val="Lv2-J"/>
        <w:tabs>
          <w:tab w:val="num" w:pos="1152"/>
        </w:tabs>
      </w:pPr>
      <w:r w:rsidRPr="0025157E">
        <w:t>Isaiah prophesied that the Spirit would emphasize Jesus</w:t>
      </w:r>
      <w:r w:rsidR="00916AAD" w:rsidRPr="0025157E">
        <w:t>’</w:t>
      </w:r>
      <w:r w:rsidRPr="0025157E">
        <w:t xml:space="preserve"> beauty in the generation of His return </w:t>
      </w:r>
      <w:r w:rsidRPr="0025157E">
        <w:br/>
        <w:t>(Isa. 33:17; cf. 4:2; 28:5; 61:3</w:t>
      </w:r>
      <w:r w:rsidR="004B6B59" w:rsidRPr="0025157E">
        <w:t>)</w:t>
      </w:r>
      <w:r w:rsidRPr="0025157E">
        <w:t xml:space="preserve"> and that God</w:t>
      </w:r>
      <w:r w:rsidR="00916AAD" w:rsidRPr="0025157E">
        <w:t>’</w:t>
      </w:r>
      <w:r w:rsidRPr="0025157E">
        <w:t xml:space="preserve">s people will find strength by delighting in it (33:6). </w:t>
      </w:r>
    </w:p>
    <w:p w14:paraId="3476596C" w14:textId="52F8E2AA" w:rsidR="004340BF" w:rsidRPr="0025157E" w:rsidRDefault="004340BF" w:rsidP="004530C5">
      <w:pPr>
        <w:pStyle w:val="Sc2-F"/>
        <w:ind w:left="1170"/>
      </w:pPr>
      <w:r w:rsidRPr="0025157E">
        <w:rPr>
          <w:vertAlign w:val="superscript"/>
        </w:rPr>
        <w:t>6</w:t>
      </w:r>
      <w:r w:rsidRPr="0025157E">
        <w:t>“</w:t>
      </w:r>
      <w:r w:rsidRPr="0025157E">
        <w:rPr>
          <w:sz w:val="22"/>
        </w:rPr>
        <w:t>…</w:t>
      </w:r>
      <w:r w:rsidRPr="0025157E">
        <w:t xml:space="preserve">knowledge </w:t>
      </w:r>
      <w:r w:rsidRPr="0025157E">
        <w:rPr>
          <w:b w:val="0"/>
        </w:rPr>
        <w:t>[</w:t>
      </w:r>
      <w:r w:rsidR="004B6B59" w:rsidRPr="0025157E">
        <w:rPr>
          <w:b w:val="0"/>
        </w:rPr>
        <w:t xml:space="preserve">of </w:t>
      </w:r>
      <w:r w:rsidRPr="0025157E">
        <w:rPr>
          <w:b w:val="0"/>
        </w:rPr>
        <w:t>God</w:t>
      </w:r>
      <w:r w:rsidR="00916AAD" w:rsidRPr="0025157E">
        <w:rPr>
          <w:b w:val="0"/>
        </w:rPr>
        <w:t>’</w:t>
      </w:r>
      <w:r w:rsidRPr="0025157E">
        <w:rPr>
          <w:b w:val="0"/>
        </w:rPr>
        <w:t>s beauty]</w:t>
      </w:r>
      <w:r w:rsidRPr="0025157E">
        <w:t xml:space="preserve"> will be the </w:t>
      </w:r>
      <w:r w:rsidRPr="0025157E">
        <w:rPr>
          <w:u w:val="single"/>
        </w:rPr>
        <w:t>stability</w:t>
      </w:r>
      <w:r w:rsidRPr="0025157E">
        <w:t xml:space="preserve"> of your times and the </w:t>
      </w:r>
      <w:r w:rsidRPr="0025157E">
        <w:rPr>
          <w:u w:val="single"/>
        </w:rPr>
        <w:t>strength</w:t>
      </w:r>
      <w:r w:rsidRPr="0025157E">
        <w:t xml:space="preserve"> of salvation</w:t>
      </w:r>
      <w:r w:rsidRPr="0025157E">
        <w:rPr>
          <w:sz w:val="22"/>
        </w:rPr>
        <w:t>…</w:t>
      </w:r>
      <w:r w:rsidR="00727367" w:rsidRPr="0025157E">
        <w:rPr>
          <w:sz w:val="22"/>
        </w:rPr>
        <w:t xml:space="preserve"> </w:t>
      </w:r>
      <w:r w:rsidRPr="0025157E">
        <w:rPr>
          <w:vertAlign w:val="superscript"/>
        </w:rPr>
        <w:t>17</w:t>
      </w:r>
      <w:r w:rsidRPr="0025157E">
        <w:t xml:space="preserve">Your eyes will see the </w:t>
      </w:r>
      <w:r w:rsidRPr="0025157E">
        <w:rPr>
          <w:u w:val="single"/>
        </w:rPr>
        <w:t>King in His beauty</w:t>
      </w:r>
      <w:r w:rsidRPr="0025157E">
        <w:t xml:space="preserve">…” (Isa. 33:6, 17) </w:t>
      </w:r>
    </w:p>
    <w:p w14:paraId="3B515DB3" w14:textId="77777777" w:rsidR="004340BF" w:rsidRPr="0025157E" w:rsidRDefault="004340BF" w:rsidP="004530C5">
      <w:pPr>
        <w:pStyle w:val="Sc2-F"/>
        <w:rPr>
          <w:sz w:val="22"/>
          <w:szCs w:val="22"/>
        </w:rPr>
      </w:pPr>
      <w:r w:rsidRPr="0025157E">
        <w:rPr>
          <w:rStyle w:val="MyWordStyleChar"/>
          <w:vertAlign w:val="superscript"/>
        </w:rPr>
        <w:t>2</w:t>
      </w:r>
      <w:r w:rsidRPr="0025157E">
        <w:rPr>
          <w:u w:val="single"/>
        </w:rPr>
        <w:t>In that day</w:t>
      </w:r>
      <w:r w:rsidRPr="0025157E">
        <w:t xml:space="preserve"> the Branch of the </w:t>
      </w:r>
      <w:r w:rsidRPr="0025157E">
        <w:rPr>
          <w:smallCaps/>
        </w:rPr>
        <w:t>Lord</w:t>
      </w:r>
      <w:r w:rsidRPr="0025157E">
        <w:t xml:space="preserve"> </w:t>
      </w:r>
      <w:r w:rsidRPr="0025157E">
        <w:rPr>
          <w:b w:val="0"/>
        </w:rPr>
        <w:t>[Messiah]</w:t>
      </w:r>
      <w:r w:rsidRPr="0025157E">
        <w:t xml:space="preserve"> shall be </w:t>
      </w:r>
      <w:r w:rsidRPr="0025157E">
        <w:rPr>
          <w:u w:val="single"/>
        </w:rPr>
        <w:t>beautiful</w:t>
      </w:r>
      <w:r w:rsidRPr="0025157E">
        <w:t xml:space="preserve"> and </w:t>
      </w:r>
      <w:r w:rsidRPr="0025157E">
        <w:rPr>
          <w:u w:val="single"/>
        </w:rPr>
        <w:t>glorious</w:t>
      </w:r>
      <w:r w:rsidRPr="0025157E">
        <w:t xml:space="preserve">… (Isa. 4:2) </w:t>
      </w:r>
    </w:p>
    <w:p w14:paraId="3B847139" w14:textId="12A1C47F" w:rsidR="004340BF" w:rsidRPr="0025157E" w:rsidRDefault="004340BF" w:rsidP="004530C5">
      <w:pPr>
        <w:pStyle w:val="Lv2-J"/>
        <w:rPr>
          <w:szCs w:val="24"/>
        </w:rPr>
      </w:pPr>
      <w:r w:rsidRPr="0025157E">
        <w:rPr>
          <w:szCs w:val="24"/>
        </w:rPr>
        <w:t xml:space="preserve">The book of Revelation is about the glory of Jesus (Rev. 1:1) and His plan to transition the earth to the age to come. It is </w:t>
      </w:r>
      <w:r w:rsidRPr="0025157E">
        <w:t>not a doomsday prophecy about the end of the world,</w:t>
      </w:r>
      <w:r w:rsidRPr="0025157E">
        <w:rPr>
          <w:szCs w:val="24"/>
        </w:rPr>
        <w:t xml:space="preserve"> but a glorious love story of Jesus ushering in a new world order. It describes the </w:t>
      </w:r>
      <w:r w:rsidRPr="0025157E">
        <w:rPr>
          <w:i/>
          <w:szCs w:val="24"/>
        </w:rPr>
        <w:t>end</w:t>
      </w:r>
      <w:r w:rsidRPr="0025157E">
        <w:rPr>
          <w:szCs w:val="24"/>
        </w:rPr>
        <w:t xml:space="preserve"> of the dark night of Satan</w:t>
      </w:r>
      <w:r w:rsidR="00916AAD" w:rsidRPr="0025157E">
        <w:rPr>
          <w:szCs w:val="24"/>
        </w:rPr>
        <w:t>’</w:t>
      </w:r>
      <w:r w:rsidRPr="0025157E">
        <w:rPr>
          <w:szCs w:val="24"/>
        </w:rPr>
        <w:t xml:space="preserve">s oppression of the human race and the </w:t>
      </w:r>
      <w:r w:rsidRPr="0025157E">
        <w:rPr>
          <w:i/>
          <w:szCs w:val="24"/>
        </w:rPr>
        <w:t>dawning</w:t>
      </w:r>
      <w:r w:rsidRPr="0025157E">
        <w:rPr>
          <w:szCs w:val="24"/>
        </w:rPr>
        <w:t xml:space="preserve"> of Jesus</w:t>
      </w:r>
      <w:r w:rsidR="00916AAD" w:rsidRPr="0025157E">
        <w:rPr>
          <w:szCs w:val="24"/>
        </w:rPr>
        <w:t>’</w:t>
      </w:r>
      <w:r w:rsidRPr="0025157E">
        <w:rPr>
          <w:szCs w:val="24"/>
        </w:rPr>
        <w:t xml:space="preserve"> new day as He returns to rule all nations with His people, destroy the Antichrist</w:t>
      </w:r>
      <w:r w:rsidR="00916AAD" w:rsidRPr="0025157E">
        <w:rPr>
          <w:szCs w:val="24"/>
        </w:rPr>
        <w:t>’</w:t>
      </w:r>
      <w:r w:rsidRPr="0025157E">
        <w:rPr>
          <w:szCs w:val="24"/>
        </w:rPr>
        <w:t>s empire, remove sin from the planet, and fill it with God</w:t>
      </w:r>
      <w:r w:rsidR="00916AAD" w:rsidRPr="0025157E">
        <w:rPr>
          <w:szCs w:val="24"/>
        </w:rPr>
        <w:t>’</w:t>
      </w:r>
      <w:r w:rsidRPr="0025157E">
        <w:rPr>
          <w:szCs w:val="24"/>
        </w:rPr>
        <w:t>s glory.</w:t>
      </w:r>
    </w:p>
    <w:p w14:paraId="62F85F56" w14:textId="76328B0F" w:rsidR="004340BF" w:rsidRPr="0025157E" w:rsidRDefault="004340BF" w:rsidP="004530C5">
      <w:pPr>
        <w:pStyle w:val="Lv2-J"/>
        <w:tabs>
          <w:tab w:val="num" w:pos="1800"/>
        </w:tabs>
        <w:rPr>
          <w:szCs w:val="24"/>
        </w:rPr>
      </w:pPr>
      <w:r w:rsidRPr="0025157E">
        <w:rPr>
          <w:b/>
          <w:i/>
          <w:szCs w:val="24"/>
        </w:rPr>
        <w:t>Grace is poured upon Your lips</w:t>
      </w:r>
      <w:r w:rsidRPr="0025157E">
        <w:rPr>
          <w:szCs w:val="24"/>
        </w:rPr>
        <w:t>:</w:t>
      </w:r>
      <w:r w:rsidRPr="0025157E">
        <w:rPr>
          <w:b/>
          <w:szCs w:val="24"/>
        </w:rPr>
        <w:t xml:space="preserve"> </w:t>
      </w:r>
      <w:r w:rsidRPr="0025157E">
        <w:rPr>
          <w:szCs w:val="24"/>
        </w:rPr>
        <w:t>The grace on Jesus</w:t>
      </w:r>
      <w:r w:rsidR="00916AAD" w:rsidRPr="0025157E">
        <w:rPr>
          <w:szCs w:val="24"/>
        </w:rPr>
        <w:t>’</w:t>
      </w:r>
      <w:r w:rsidRPr="0025157E">
        <w:rPr>
          <w:szCs w:val="24"/>
        </w:rPr>
        <w:t xml:space="preserve"> speech includes His tender words of love and comfort, His prophetic words that give His people direction, His intercession for His people and kingdom, and His powerful words releasing His miracles and judgment (Rev. 19:15; </w:t>
      </w:r>
      <w:r w:rsidR="0015670F" w:rsidRPr="0025157E">
        <w:rPr>
          <w:szCs w:val="24"/>
        </w:rPr>
        <w:t xml:space="preserve">cf. </w:t>
      </w:r>
      <w:r w:rsidRPr="0025157E">
        <w:rPr>
          <w:szCs w:val="24"/>
        </w:rPr>
        <w:t xml:space="preserve">Ps. 2:8; 33:6; Isa. 11:4; 30:27-33; Isa. 42:13; Jn. 6:63 Eph. 6:17; 1 Thes. 4:16; 2 Thes. 2:8; Heb. 1:3; 7:25). </w:t>
      </w:r>
    </w:p>
    <w:p w14:paraId="6D6E58F4" w14:textId="0B6743C5" w:rsidR="00807037" w:rsidRPr="0025157E" w:rsidRDefault="004340BF" w:rsidP="004530C5">
      <w:pPr>
        <w:pStyle w:val="Lv3-K"/>
        <w:rPr>
          <w:szCs w:val="24"/>
        </w:rPr>
      </w:pPr>
      <w:r w:rsidRPr="0025157E">
        <w:rPr>
          <w:szCs w:val="24"/>
        </w:rPr>
        <w:t>Grace on His speech reveals some of the greatest aspects of His beauty. Each phrase from His lips in the past, present, and future is filled with love and truth</w:t>
      </w:r>
      <w:r w:rsidR="00584651" w:rsidRPr="0025157E">
        <w:rPr>
          <w:szCs w:val="24"/>
        </w:rPr>
        <w:t>,</w:t>
      </w:r>
      <w:r w:rsidRPr="0025157E">
        <w:rPr>
          <w:szCs w:val="24"/>
        </w:rPr>
        <w:t xml:space="preserve"> and </w:t>
      </w:r>
      <w:r w:rsidR="00807037" w:rsidRPr="0025157E">
        <w:rPr>
          <w:szCs w:val="24"/>
        </w:rPr>
        <w:t xml:space="preserve">they release His </w:t>
      </w:r>
      <w:r w:rsidRPr="0025157E">
        <w:rPr>
          <w:szCs w:val="24"/>
        </w:rPr>
        <w:t>power</w:t>
      </w:r>
      <w:r w:rsidR="00807037" w:rsidRPr="0025157E">
        <w:rPr>
          <w:szCs w:val="24"/>
        </w:rPr>
        <w:t>.</w:t>
      </w:r>
      <w:r w:rsidRPr="0025157E">
        <w:rPr>
          <w:szCs w:val="24"/>
        </w:rPr>
        <w:t xml:space="preserve"> </w:t>
      </w:r>
    </w:p>
    <w:p w14:paraId="3D578C5D" w14:textId="457ADAFF" w:rsidR="004340BF" w:rsidRPr="0025157E" w:rsidRDefault="00B43026" w:rsidP="004530C5">
      <w:pPr>
        <w:pStyle w:val="Lv3-K"/>
        <w:rPr>
          <w:szCs w:val="24"/>
        </w:rPr>
      </w:pPr>
      <w:r w:rsidRPr="0025157E">
        <w:rPr>
          <w:szCs w:val="24"/>
        </w:rPr>
        <w:t>“</w:t>
      </w:r>
      <w:r w:rsidR="004340BF" w:rsidRPr="0025157E">
        <w:rPr>
          <w:szCs w:val="24"/>
        </w:rPr>
        <w:t>No man has eve</w:t>
      </w:r>
      <w:r w:rsidR="0054357E" w:rsidRPr="0025157E">
        <w:rPr>
          <w:szCs w:val="24"/>
        </w:rPr>
        <w:t>r</w:t>
      </w:r>
      <w:r w:rsidR="004340BF" w:rsidRPr="0025157E">
        <w:rPr>
          <w:szCs w:val="24"/>
        </w:rPr>
        <w:t xml:space="preserve"> spoken like this Man,</w:t>
      </w:r>
      <w:r w:rsidRPr="0025157E">
        <w:rPr>
          <w:szCs w:val="24"/>
        </w:rPr>
        <w:t>”</w:t>
      </w:r>
      <w:r w:rsidR="004340BF" w:rsidRPr="0025157E">
        <w:rPr>
          <w:szCs w:val="24"/>
        </w:rPr>
        <w:t xml:space="preserve"> many marveled at His words (Mt. 7:29; 13:54; Lk 2:47; 4:22; Jn. 7:46). One sentence from His lips can turn anguish and oppression into joy.</w:t>
      </w:r>
    </w:p>
    <w:p w14:paraId="62B0B236" w14:textId="77777777" w:rsidR="004340BF" w:rsidRPr="0025157E" w:rsidRDefault="004340BF" w:rsidP="004530C5">
      <w:pPr>
        <w:pStyle w:val="Lv1-H"/>
        <w:rPr>
          <w:szCs w:val="24"/>
        </w:rPr>
      </w:pPr>
      <w:r w:rsidRPr="0025157E">
        <w:rPr>
          <w:szCs w:val="24"/>
        </w:rPr>
        <w:t>Jesus uses His power to establish humility and righteousness (Ps. 45:3-5)</w:t>
      </w:r>
    </w:p>
    <w:p w14:paraId="2FB1A712" w14:textId="033022D6" w:rsidR="00135D4D" w:rsidRPr="0025157E" w:rsidRDefault="004340BF" w:rsidP="004530C5">
      <w:pPr>
        <w:pStyle w:val="Lv2-J"/>
        <w:tabs>
          <w:tab w:val="num" w:pos="1800"/>
        </w:tabs>
      </w:pPr>
      <w:r w:rsidRPr="0025157E">
        <w:rPr>
          <w:szCs w:val="24"/>
        </w:rPr>
        <w:t>Jesus will be openly seen as the One more beautiful than all others in context to His activity when He destroys the Antichrist</w:t>
      </w:r>
      <w:r w:rsidR="00916AAD" w:rsidRPr="0025157E">
        <w:rPr>
          <w:szCs w:val="24"/>
        </w:rPr>
        <w:t>’</w:t>
      </w:r>
      <w:r w:rsidRPr="0025157E">
        <w:rPr>
          <w:szCs w:val="24"/>
        </w:rPr>
        <w:t xml:space="preserve">s armies in the Armageddon campaign (45:3-5; Rev. 19:11-21). </w:t>
      </w:r>
      <w:r w:rsidR="00135D4D" w:rsidRPr="0025157E">
        <w:t>John also prophe</w:t>
      </w:r>
      <w:r w:rsidR="00B52F53" w:rsidRPr="0025157E">
        <w:t>s</w:t>
      </w:r>
      <w:r w:rsidR="00135D4D" w:rsidRPr="0025157E">
        <w:t xml:space="preserve">ies of </w:t>
      </w:r>
      <w:r w:rsidR="004C2664" w:rsidRPr="0025157E">
        <w:t xml:space="preserve">Jesus as the </w:t>
      </w:r>
      <w:r w:rsidR="00135D4D" w:rsidRPr="0025157E">
        <w:t>Bridegroom King going to battle for His Bride (Rev. 19:7-21).</w:t>
      </w:r>
    </w:p>
    <w:p w14:paraId="4D633521" w14:textId="04D237AC" w:rsidR="004340BF" w:rsidRPr="0025157E" w:rsidRDefault="004340BF" w:rsidP="004530C5">
      <w:pPr>
        <w:pStyle w:val="Sc2-F"/>
        <w:rPr>
          <w:szCs w:val="24"/>
        </w:rPr>
      </w:pPr>
      <w:r w:rsidRPr="0025157E">
        <w:rPr>
          <w:rStyle w:val="MyWordStyleChar"/>
          <w:vertAlign w:val="superscript"/>
          <w:lang w:val="en"/>
        </w:rPr>
        <w:t>2</w:t>
      </w:r>
      <w:r w:rsidRPr="0025157E">
        <w:rPr>
          <w:u w:val="single"/>
        </w:rPr>
        <w:t>You are fairer</w:t>
      </w:r>
      <w:r w:rsidRPr="0025157E">
        <w:t xml:space="preserve"> </w:t>
      </w:r>
      <w:r w:rsidRPr="0025157E">
        <w:rPr>
          <w:b w:val="0"/>
        </w:rPr>
        <w:t xml:space="preserve">[more </w:t>
      </w:r>
      <w:proofErr w:type="gramStart"/>
      <w:r w:rsidRPr="0025157E">
        <w:rPr>
          <w:b w:val="0"/>
        </w:rPr>
        <w:t>beautiful]</w:t>
      </w:r>
      <w:r w:rsidRPr="0025157E">
        <w:t>…</w:t>
      </w:r>
      <w:proofErr w:type="gramEnd"/>
      <w:r w:rsidRPr="0025157E">
        <w:rPr>
          <w:rStyle w:val="MyWordStyleChar"/>
          <w:vertAlign w:val="superscript"/>
          <w:lang w:val="en"/>
        </w:rPr>
        <w:t>3</w:t>
      </w:r>
      <w:r w:rsidRPr="0025157E">
        <w:rPr>
          <w:u w:val="single"/>
        </w:rPr>
        <w:t>Gird Your sword</w:t>
      </w:r>
      <w:r w:rsidRPr="0025157E">
        <w:t xml:space="preserve"> upon </w:t>
      </w:r>
      <w:r w:rsidRPr="0025157E">
        <w:rPr>
          <w:iCs/>
        </w:rPr>
        <w:t>Your</w:t>
      </w:r>
      <w:r w:rsidRPr="0025157E">
        <w:t xml:space="preserve"> thigh </w:t>
      </w:r>
      <w:r w:rsidRPr="0025157E">
        <w:rPr>
          <w:b w:val="0"/>
        </w:rPr>
        <w:t>[at Armageddon]</w:t>
      </w:r>
      <w:r w:rsidRPr="0025157E">
        <w:rPr>
          <w:szCs w:val="24"/>
        </w:rPr>
        <w:t>, O Mighty One, with Your glory and Your majesty.</w:t>
      </w:r>
      <w:r w:rsidRPr="0025157E">
        <w:rPr>
          <w:sz w:val="18"/>
          <w:szCs w:val="24"/>
        </w:rPr>
        <w:t xml:space="preserve"> </w:t>
      </w:r>
      <w:r w:rsidRPr="0025157E">
        <w:rPr>
          <w:rStyle w:val="MyWordStyleChar"/>
          <w:szCs w:val="24"/>
          <w:vertAlign w:val="superscript"/>
          <w:lang w:val="en"/>
        </w:rPr>
        <w:t>4</w:t>
      </w:r>
      <w:r w:rsidRPr="0025157E">
        <w:rPr>
          <w:szCs w:val="24"/>
        </w:rPr>
        <w:t xml:space="preserve">In Your majesty </w:t>
      </w:r>
      <w:r w:rsidRPr="0025157E">
        <w:rPr>
          <w:szCs w:val="24"/>
          <w:u w:val="single"/>
        </w:rPr>
        <w:t>ride prosperously</w:t>
      </w:r>
      <w:r w:rsidRPr="0025157E">
        <w:rPr>
          <w:szCs w:val="24"/>
        </w:rPr>
        <w:t xml:space="preserve"> </w:t>
      </w:r>
      <w:r w:rsidRPr="0025157E">
        <w:rPr>
          <w:b w:val="0"/>
          <w:szCs w:val="24"/>
        </w:rPr>
        <w:t>[</w:t>
      </w:r>
      <w:r w:rsidRPr="0025157E">
        <w:rPr>
          <w:b w:val="0"/>
          <w:bCs/>
          <w:szCs w:val="24"/>
        </w:rPr>
        <w:t>victoriously</w:t>
      </w:r>
      <w:r w:rsidRPr="0025157E">
        <w:rPr>
          <w:b w:val="0"/>
          <w:szCs w:val="24"/>
        </w:rPr>
        <w:t>]</w:t>
      </w:r>
      <w:r w:rsidRPr="0025157E">
        <w:rPr>
          <w:sz w:val="18"/>
          <w:szCs w:val="24"/>
        </w:rPr>
        <w:t xml:space="preserve"> </w:t>
      </w:r>
      <w:r w:rsidRPr="0025157E">
        <w:rPr>
          <w:szCs w:val="24"/>
        </w:rPr>
        <w:t xml:space="preserve">because of truth, </w:t>
      </w:r>
      <w:r w:rsidRPr="0025157E">
        <w:rPr>
          <w:szCs w:val="24"/>
          <w:u w:val="single"/>
        </w:rPr>
        <w:t>humility</w:t>
      </w:r>
      <w:r w:rsidRPr="0025157E">
        <w:rPr>
          <w:szCs w:val="24"/>
        </w:rPr>
        <w:t xml:space="preserve">, </w:t>
      </w:r>
      <w:r w:rsidRPr="0025157E">
        <w:rPr>
          <w:iCs/>
          <w:szCs w:val="24"/>
        </w:rPr>
        <w:t>and</w:t>
      </w:r>
      <w:r w:rsidRPr="0025157E">
        <w:rPr>
          <w:szCs w:val="24"/>
        </w:rPr>
        <w:t xml:space="preserve"> </w:t>
      </w:r>
      <w:r w:rsidRPr="0025157E">
        <w:rPr>
          <w:szCs w:val="24"/>
          <w:u w:val="single"/>
        </w:rPr>
        <w:t>righteousness</w:t>
      </w:r>
      <w:r w:rsidRPr="0025157E">
        <w:rPr>
          <w:szCs w:val="24"/>
        </w:rPr>
        <w:t xml:space="preserve">; and Your right hand shall teach You awesome things. </w:t>
      </w:r>
      <w:r w:rsidRPr="0025157E">
        <w:rPr>
          <w:rStyle w:val="MyWordStyleChar"/>
          <w:szCs w:val="24"/>
          <w:vertAlign w:val="superscript"/>
          <w:lang w:val="en"/>
        </w:rPr>
        <w:t>5</w:t>
      </w:r>
      <w:r w:rsidRPr="0025157E">
        <w:rPr>
          <w:szCs w:val="24"/>
          <w:u w:val="single"/>
        </w:rPr>
        <w:t>Your arrows</w:t>
      </w:r>
      <w:r w:rsidRPr="0025157E">
        <w:rPr>
          <w:szCs w:val="24"/>
        </w:rPr>
        <w:t xml:space="preserve"> </w:t>
      </w:r>
      <w:r w:rsidRPr="0025157E">
        <w:rPr>
          <w:iCs/>
          <w:szCs w:val="24"/>
        </w:rPr>
        <w:t>are</w:t>
      </w:r>
      <w:r w:rsidRPr="0025157E">
        <w:rPr>
          <w:szCs w:val="24"/>
        </w:rPr>
        <w:t xml:space="preserve"> sharp in the heart of the King</w:t>
      </w:r>
      <w:r w:rsidR="00916AAD" w:rsidRPr="0025157E">
        <w:rPr>
          <w:szCs w:val="24"/>
        </w:rPr>
        <w:t>’</w:t>
      </w:r>
      <w:r w:rsidRPr="0025157E">
        <w:rPr>
          <w:szCs w:val="24"/>
        </w:rPr>
        <w:t xml:space="preserve">s enemies; </w:t>
      </w:r>
      <w:r w:rsidRPr="0025157E">
        <w:rPr>
          <w:szCs w:val="24"/>
          <w:u w:val="single"/>
        </w:rPr>
        <w:t>the peoples</w:t>
      </w:r>
      <w:r w:rsidRPr="0025157E">
        <w:rPr>
          <w:szCs w:val="24"/>
        </w:rPr>
        <w:t xml:space="preserve"> </w:t>
      </w:r>
      <w:r w:rsidRPr="0025157E">
        <w:rPr>
          <w:b w:val="0"/>
          <w:szCs w:val="24"/>
        </w:rPr>
        <w:t>[nations]</w:t>
      </w:r>
      <w:r w:rsidRPr="0025157E">
        <w:rPr>
          <w:szCs w:val="24"/>
        </w:rPr>
        <w:t xml:space="preserve"> fall under You. </w:t>
      </w:r>
      <w:r w:rsidRPr="0025157E">
        <w:rPr>
          <w:szCs w:val="24"/>
        </w:rPr>
        <w:br/>
        <w:t>(Ps. 45:</w:t>
      </w:r>
      <w:r w:rsidR="00B52F53" w:rsidRPr="0025157E">
        <w:rPr>
          <w:szCs w:val="24"/>
        </w:rPr>
        <w:t>2</w:t>
      </w:r>
      <w:r w:rsidRPr="0025157E">
        <w:rPr>
          <w:szCs w:val="24"/>
        </w:rPr>
        <w:t xml:space="preserve">-5) </w:t>
      </w:r>
    </w:p>
    <w:p w14:paraId="71FA19CA" w14:textId="19B26A9C" w:rsidR="00F42489" w:rsidRPr="0025157E" w:rsidRDefault="004340BF" w:rsidP="009E75B6">
      <w:pPr>
        <w:pStyle w:val="Lv2-J"/>
      </w:pPr>
      <w:r w:rsidRPr="0025157E">
        <w:rPr>
          <w:b/>
          <w:i/>
          <w:iCs/>
          <w:szCs w:val="24"/>
        </w:rPr>
        <w:t>Gird Your sword</w:t>
      </w:r>
      <w:r w:rsidRPr="0025157E">
        <w:rPr>
          <w:bCs/>
          <w:szCs w:val="24"/>
        </w:rPr>
        <w:t>:</w:t>
      </w:r>
      <w:r w:rsidRPr="0025157E">
        <w:rPr>
          <w:b/>
          <w:szCs w:val="24"/>
        </w:rPr>
        <w:t xml:space="preserve"> </w:t>
      </w:r>
      <w:r w:rsidRPr="0025157E">
        <w:rPr>
          <w:szCs w:val="24"/>
        </w:rPr>
        <w:t>The Father commission</w:t>
      </w:r>
      <w:r w:rsidR="00A31F0E" w:rsidRPr="0025157E">
        <w:rPr>
          <w:szCs w:val="24"/>
        </w:rPr>
        <w:t xml:space="preserve">s </w:t>
      </w:r>
      <w:r w:rsidRPr="0025157E">
        <w:rPr>
          <w:szCs w:val="24"/>
        </w:rPr>
        <w:t>Jesus to gird His sword to destroy the Antichrist</w:t>
      </w:r>
      <w:r w:rsidR="00916AAD" w:rsidRPr="0025157E">
        <w:rPr>
          <w:szCs w:val="24"/>
        </w:rPr>
        <w:t>’</w:t>
      </w:r>
      <w:r w:rsidRPr="0025157E">
        <w:rPr>
          <w:szCs w:val="24"/>
        </w:rPr>
        <w:t xml:space="preserve">s armies in the Armageddon </w:t>
      </w:r>
      <w:r w:rsidR="00317DDE" w:rsidRPr="0025157E">
        <w:rPr>
          <w:szCs w:val="24"/>
        </w:rPr>
        <w:t>c</w:t>
      </w:r>
      <w:r w:rsidRPr="0025157E">
        <w:rPr>
          <w:szCs w:val="24"/>
        </w:rPr>
        <w:t xml:space="preserve">ampaign (45:3). </w:t>
      </w:r>
      <w:r w:rsidR="00A31F0E" w:rsidRPr="0025157E">
        <w:t xml:space="preserve">To gird </w:t>
      </w:r>
      <w:r w:rsidR="001E2957" w:rsidRPr="0025157E">
        <w:t>one</w:t>
      </w:r>
      <w:r w:rsidR="00916AAD" w:rsidRPr="0025157E">
        <w:t>’</w:t>
      </w:r>
      <w:r w:rsidR="001E2957" w:rsidRPr="0025157E">
        <w:t xml:space="preserve">s </w:t>
      </w:r>
      <w:r w:rsidR="00A31F0E" w:rsidRPr="0025157E">
        <w:t xml:space="preserve">sword meant to </w:t>
      </w:r>
      <w:r w:rsidRPr="0025157E">
        <w:rPr>
          <w:szCs w:val="24"/>
        </w:rPr>
        <w:t xml:space="preserve">prepare to use it. </w:t>
      </w:r>
    </w:p>
    <w:p w14:paraId="22BC3C51" w14:textId="77777777" w:rsidR="004340BF" w:rsidRPr="0025157E" w:rsidRDefault="004340BF" w:rsidP="004530C5">
      <w:pPr>
        <w:pStyle w:val="Sc2-F"/>
        <w:rPr>
          <w:szCs w:val="24"/>
        </w:rPr>
      </w:pPr>
      <w:r w:rsidRPr="0025157E">
        <w:rPr>
          <w:szCs w:val="24"/>
          <w:vertAlign w:val="superscript"/>
        </w:rPr>
        <w:t>19</w:t>
      </w:r>
      <w:r w:rsidRPr="0025157E">
        <w:rPr>
          <w:szCs w:val="24"/>
        </w:rPr>
        <w:t xml:space="preserve">The </w:t>
      </w:r>
      <w:r w:rsidRPr="0025157E">
        <w:rPr>
          <w:szCs w:val="24"/>
          <w:u w:val="single"/>
        </w:rPr>
        <w:t>kings</w:t>
      </w:r>
      <w:r w:rsidRPr="0025157E">
        <w:rPr>
          <w:szCs w:val="24"/>
        </w:rPr>
        <w:t xml:space="preserve"> of the earth, and their armies, </w:t>
      </w:r>
      <w:r w:rsidRPr="0025157E">
        <w:rPr>
          <w:szCs w:val="24"/>
          <w:u w:val="single"/>
        </w:rPr>
        <w:t>gathered to make war</w:t>
      </w:r>
      <w:r w:rsidRPr="0025157E">
        <w:rPr>
          <w:szCs w:val="24"/>
        </w:rPr>
        <w:t xml:space="preserve"> against Him </w:t>
      </w:r>
      <w:r w:rsidRPr="0025157E">
        <w:rPr>
          <w:b w:val="0"/>
          <w:szCs w:val="24"/>
        </w:rPr>
        <w:t>[Jesus]</w:t>
      </w:r>
      <w:r w:rsidRPr="0025157E">
        <w:rPr>
          <w:szCs w:val="24"/>
        </w:rPr>
        <w:t>…</w:t>
      </w:r>
      <w:r w:rsidRPr="0025157E">
        <w:rPr>
          <w:szCs w:val="24"/>
        </w:rPr>
        <w:br/>
      </w:r>
      <w:r w:rsidRPr="0025157E">
        <w:rPr>
          <w:szCs w:val="24"/>
          <w:vertAlign w:val="superscript"/>
        </w:rPr>
        <w:t>20</w:t>
      </w:r>
      <w:r w:rsidRPr="0025157E">
        <w:rPr>
          <w:szCs w:val="24"/>
        </w:rPr>
        <w:t xml:space="preserve">The Beast </w:t>
      </w:r>
      <w:r w:rsidRPr="0025157E">
        <w:rPr>
          <w:b w:val="0"/>
          <w:szCs w:val="24"/>
        </w:rPr>
        <w:t>[Antichrist]</w:t>
      </w:r>
      <w:r w:rsidRPr="0025157E">
        <w:rPr>
          <w:szCs w:val="24"/>
        </w:rPr>
        <w:t xml:space="preserve"> was captured…</w:t>
      </w:r>
      <w:r w:rsidRPr="0025157E">
        <w:rPr>
          <w:szCs w:val="24"/>
          <w:vertAlign w:val="superscript"/>
        </w:rPr>
        <w:t>21</w:t>
      </w:r>
      <w:r w:rsidRPr="0025157E">
        <w:rPr>
          <w:szCs w:val="24"/>
          <w:u w:val="single"/>
        </w:rPr>
        <w:t>The rest were killed</w:t>
      </w:r>
      <w:r w:rsidRPr="0025157E">
        <w:rPr>
          <w:szCs w:val="24"/>
        </w:rPr>
        <w:t xml:space="preserve"> with the </w:t>
      </w:r>
      <w:r w:rsidRPr="0025157E">
        <w:rPr>
          <w:szCs w:val="24"/>
          <w:u w:val="single"/>
        </w:rPr>
        <w:t>sword</w:t>
      </w:r>
      <w:r w:rsidRPr="0025157E">
        <w:rPr>
          <w:szCs w:val="24"/>
        </w:rPr>
        <w:t xml:space="preserve">… (Rev. 19:19-21) </w:t>
      </w:r>
    </w:p>
    <w:p w14:paraId="2A62B27D" w14:textId="3E8D2A80" w:rsidR="0091297C" w:rsidRPr="0025157E" w:rsidRDefault="004340BF" w:rsidP="004530C5">
      <w:pPr>
        <w:pStyle w:val="Lv2-J"/>
        <w:rPr>
          <w:szCs w:val="24"/>
        </w:rPr>
      </w:pPr>
      <w:r w:rsidRPr="0025157E">
        <w:rPr>
          <w:b/>
          <w:i/>
          <w:szCs w:val="24"/>
        </w:rPr>
        <w:lastRenderedPageBreak/>
        <w:t>O Mighty One, with Your glory and majesty</w:t>
      </w:r>
      <w:r w:rsidRPr="0025157E">
        <w:rPr>
          <w:szCs w:val="24"/>
        </w:rPr>
        <w:t>: Psalm 45 magnifies Jesus</w:t>
      </w:r>
      <w:r w:rsidR="00916AAD" w:rsidRPr="0025157E">
        <w:rPr>
          <w:szCs w:val="24"/>
        </w:rPr>
        <w:t>’</w:t>
      </w:r>
      <w:r w:rsidRPr="0025157E">
        <w:rPr>
          <w:szCs w:val="24"/>
        </w:rPr>
        <w:t xml:space="preserve"> </w:t>
      </w:r>
      <w:r w:rsidRPr="0025157E">
        <w:rPr>
          <w:bCs/>
          <w:szCs w:val="24"/>
        </w:rPr>
        <w:t xml:space="preserve">humanity and divinity. </w:t>
      </w:r>
      <w:r w:rsidR="007E5FD7" w:rsidRPr="0025157E">
        <w:rPr>
          <w:bCs/>
          <w:szCs w:val="24"/>
        </w:rPr>
        <w:br/>
      </w:r>
      <w:r w:rsidRPr="0025157E">
        <w:rPr>
          <w:bCs/>
          <w:szCs w:val="24"/>
        </w:rPr>
        <w:t xml:space="preserve">He </w:t>
      </w:r>
      <w:r w:rsidRPr="0025157E">
        <w:t>is addressed as O Mighty One (El-</w:t>
      </w:r>
      <w:proofErr w:type="spellStart"/>
      <w:r w:rsidRPr="0025157E">
        <w:t>Gibbor</w:t>
      </w:r>
      <w:proofErr w:type="spellEnd"/>
      <w:r w:rsidRPr="0025157E">
        <w:t xml:space="preserve">) which is a title highlighting His deity. </w:t>
      </w:r>
      <w:bookmarkStart w:id="33" w:name="_Hlk50877960"/>
      <w:bookmarkStart w:id="34" w:name="OLE_LINK2"/>
    </w:p>
    <w:bookmarkEnd w:id="33"/>
    <w:bookmarkEnd w:id="34"/>
    <w:p w14:paraId="27662EB1" w14:textId="4D6CAC34" w:rsidR="002C563E" w:rsidRPr="0025157E" w:rsidRDefault="004340BF" w:rsidP="009E75B6">
      <w:pPr>
        <w:pStyle w:val="Lv2-J"/>
        <w:rPr>
          <w:snapToGrid w:val="0"/>
        </w:rPr>
      </w:pPr>
      <w:r w:rsidRPr="0025157E">
        <w:rPr>
          <w:b/>
          <w:i/>
        </w:rPr>
        <w:t>In Your majesty ride prosperously</w:t>
      </w:r>
      <w:r w:rsidRPr="0025157E">
        <w:t>: Jesus</w:t>
      </w:r>
      <w:r w:rsidR="00916AAD" w:rsidRPr="0025157E">
        <w:t>’</w:t>
      </w:r>
      <w:r w:rsidRPr="0025157E">
        <w:t xml:space="preserve"> second</w:t>
      </w:r>
      <w:r w:rsidR="00E820CC" w:rsidRPr="0025157E">
        <w:t>-</w:t>
      </w:r>
      <w:r w:rsidRPr="0025157E">
        <w:t xml:space="preserve">coming royal procession on a white horse is described here as “riding prosperously in majesty.” Most Bibles translate </w:t>
      </w:r>
      <w:r w:rsidR="002C563E" w:rsidRPr="0025157E">
        <w:t xml:space="preserve">to ride </w:t>
      </w:r>
      <w:r w:rsidRPr="0025157E">
        <w:t xml:space="preserve">“prosperously” </w:t>
      </w:r>
      <w:r w:rsidR="002C563E" w:rsidRPr="0025157E">
        <w:br/>
      </w:r>
      <w:r w:rsidRPr="0025157E">
        <w:t xml:space="preserve">as </w:t>
      </w:r>
      <w:r w:rsidR="002C563E" w:rsidRPr="0025157E">
        <w:t xml:space="preserve">to ride </w:t>
      </w:r>
      <w:r w:rsidRPr="0025157E">
        <w:t>“victoriously” or “</w:t>
      </w:r>
      <w:r w:rsidRPr="0025157E">
        <w:rPr>
          <w:shd w:val="clear" w:color="auto" w:fill="FFFFFF"/>
        </w:rPr>
        <w:t xml:space="preserve">triumphantly.” </w:t>
      </w:r>
      <w:r w:rsidRPr="0025157E">
        <w:t>Jesus</w:t>
      </w:r>
      <w:r w:rsidR="00916AAD" w:rsidRPr="0025157E">
        <w:t>’</w:t>
      </w:r>
      <w:r w:rsidRPr="0025157E">
        <w:t xml:space="preserve"> victory will be on grandest scale imaginable. </w:t>
      </w:r>
      <w:r w:rsidR="002C563E" w:rsidRPr="0025157E">
        <w:br/>
      </w:r>
      <w:r w:rsidRPr="0025157E">
        <w:t xml:space="preserve">He will display His majesty as He </w:t>
      </w:r>
      <w:r w:rsidR="002C563E" w:rsidRPr="0025157E">
        <w:t>release</w:t>
      </w:r>
      <w:r w:rsidR="0091297C" w:rsidRPr="0025157E">
        <w:t>s</w:t>
      </w:r>
      <w:r w:rsidR="002C563E" w:rsidRPr="0025157E">
        <w:t xml:space="preserve"> </w:t>
      </w:r>
      <w:r w:rsidRPr="0025157E">
        <w:t xml:space="preserve">His </w:t>
      </w:r>
      <w:r w:rsidR="002C563E" w:rsidRPr="0025157E">
        <w:t xml:space="preserve">end-time </w:t>
      </w:r>
      <w:r w:rsidRPr="0025157E">
        <w:t>judgments</w:t>
      </w:r>
      <w:r w:rsidRPr="0025157E">
        <w:rPr>
          <w:lang w:bidi="he-IL"/>
        </w:rPr>
        <w:t xml:space="preserve"> in the Armageddon </w:t>
      </w:r>
      <w:r w:rsidR="00E820CC" w:rsidRPr="0025157E">
        <w:rPr>
          <w:lang w:bidi="he-IL"/>
        </w:rPr>
        <w:t>c</w:t>
      </w:r>
      <w:r w:rsidRPr="0025157E">
        <w:rPr>
          <w:lang w:bidi="he-IL"/>
        </w:rPr>
        <w:t xml:space="preserve">ampaign. </w:t>
      </w:r>
    </w:p>
    <w:p w14:paraId="161A0881" w14:textId="77777777" w:rsidR="004340BF" w:rsidRPr="0025157E" w:rsidRDefault="004340BF" w:rsidP="004530C5">
      <w:pPr>
        <w:pStyle w:val="Lv2-J"/>
      </w:pPr>
      <w:r w:rsidRPr="0025157E">
        <w:rPr>
          <w:b/>
          <w:i/>
          <w:szCs w:val="24"/>
        </w:rPr>
        <w:t xml:space="preserve">Because of truth, humility, </w:t>
      </w:r>
      <w:r w:rsidRPr="0025157E">
        <w:rPr>
          <w:b/>
          <w:i/>
          <w:iCs/>
          <w:szCs w:val="24"/>
        </w:rPr>
        <w:t>and</w:t>
      </w:r>
      <w:r w:rsidRPr="0025157E">
        <w:rPr>
          <w:b/>
          <w:i/>
          <w:szCs w:val="24"/>
        </w:rPr>
        <w:t xml:space="preserve"> righteousness</w:t>
      </w:r>
      <w:r w:rsidRPr="0025157E">
        <w:rPr>
          <w:szCs w:val="24"/>
        </w:rPr>
        <w:t xml:space="preserve">: Jesus will wage war from and for the cause of truth, humility, and righteousness. He will </w:t>
      </w:r>
      <w:r w:rsidRPr="0025157E">
        <w:t xml:space="preserve">fill the earth and all society with His glory—His beauty, love, humility, etc. (Num. 14:21; Ps. 37:11; 45:4; Hab. 2:14; Zeph. 3:12; Mt. 5:5; 11:29; 1 Pet. 3:4). </w:t>
      </w:r>
    </w:p>
    <w:p w14:paraId="7FC50C49" w14:textId="77777777" w:rsidR="004340BF" w:rsidRPr="0025157E" w:rsidRDefault="004340BF" w:rsidP="004530C5">
      <w:pPr>
        <w:pStyle w:val="Sc2-F"/>
        <w:rPr>
          <w:sz w:val="22"/>
          <w:szCs w:val="22"/>
        </w:rPr>
      </w:pPr>
      <w:r w:rsidRPr="0025157E">
        <w:rPr>
          <w:rStyle w:val="MyWordStyleChar"/>
          <w:vertAlign w:val="superscript"/>
          <w:lang w:val="en"/>
        </w:rPr>
        <w:t>14</w:t>
      </w:r>
      <w:r w:rsidRPr="0025157E">
        <w:t xml:space="preserve">For the </w:t>
      </w:r>
      <w:r w:rsidRPr="0025157E">
        <w:rPr>
          <w:u w:val="single"/>
        </w:rPr>
        <w:t>earth will be filled</w:t>
      </w:r>
      <w:r w:rsidRPr="0025157E">
        <w:t xml:space="preserve"> with the knowledge of </w:t>
      </w:r>
      <w:r w:rsidRPr="0025157E">
        <w:rPr>
          <w:u w:val="single"/>
        </w:rPr>
        <w:t>the glory</w:t>
      </w:r>
      <w:r w:rsidRPr="0025157E">
        <w:t xml:space="preserve"> </w:t>
      </w:r>
      <w:r w:rsidRPr="0025157E">
        <w:rPr>
          <w:b w:val="0"/>
        </w:rPr>
        <w:t>[beauty]</w:t>
      </w:r>
      <w:r w:rsidRPr="0025157E">
        <w:t xml:space="preserve"> of the </w:t>
      </w:r>
      <w:r w:rsidRPr="0025157E">
        <w:rPr>
          <w:smallCaps/>
        </w:rPr>
        <w:t>Lord…</w:t>
      </w:r>
      <w:r w:rsidRPr="0025157E">
        <w:t xml:space="preserve"> (Hab. 2:14) </w:t>
      </w:r>
    </w:p>
    <w:p w14:paraId="45753B0A" w14:textId="02BAA7C3" w:rsidR="00F87785" w:rsidRPr="0025157E" w:rsidRDefault="004340BF" w:rsidP="009E75B6">
      <w:pPr>
        <w:pStyle w:val="Lv2-J"/>
      </w:pPr>
      <w:r w:rsidRPr="0025157E">
        <w:rPr>
          <w:b/>
          <w:bCs/>
          <w:i/>
          <w:iCs/>
        </w:rPr>
        <w:t>Your right hand shall teach You awesome things</w:t>
      </w:r>
      <w:r w:rsidRPr="0025157E">
        <w:t>: Jesus</w:t>
      </w:r>
      <w:r w:rsidR="00916AAD" w:rsidRPr="0025157E">
        <w:t>’</w:t>
      </w:r>
      <w:r w:rsidRPr="0025157E">
        <w:t xml:space="preserve"> right hand will do the teaching for Him by </w:t>
      </w:r>
      <w:r w:rsidRPr="0025157E">
        <w:rPr>
          <w:bCs/>
        </w:rPr>
        <w:t xml:space="preserve">awe-striking deeds that </w:t>
      </w:r>
      <w:r w:rsidR="00C373CA" w:rsidRPr="0025157E">
        <w:rPr>
          <w:bCs/>
        </w:rPr>
        <w:t xml:space="preserve">will </w:t>
      </w:r>
      <w:r w:rsidRPr="0025157E">
        <w:rPr>
          <w:bCs/>
        </w:rPr>
        <w:t>astonish His people and terrify His enemies.</w:t>
      </w:r>
      <w:r w:rsidRPr="0025157E">
        <w:rPr>
          <w:b/>
        </w:rPr>
        <w:t xml:space="preserve"> </w:t>
      </w:r>
      <w:r w:rsidR="004409A6" w:rsidRPr="0025157E">
        <w:rPr>
          <w:bCs/>
          <w:szCs w:val="24"/>
        </w:rPr>
        <w:t>Some translat</w:t>
      </w:r>
      <w:r w:rsidR="007540D0" w:rsidRPr="0025157E">
        <w:rPr>
          <w:bCs/>
          <w:szCs w:val="24"/>
        </w:rPr>
        <w:t xml:space="preserve">e this as </w:t>
      </w:r>
      <w:r w:rsidR="004409A6" w:rsidRPr="0025157E">
        <w:rPr>
          <w:bCs/>
          <w:szCs w:val="24"/>
        </w:rPr>
        <w:t xml:space="preserve">His hand will “show” or “demonstrate” awesome things. </w:t>
      </w:r>
      <w:r w:rsidRPr="0025157E">
        <w:rPr>
          <w:bCs/>
        </w:rPr>
        <w:t>Jesus</w:t>
      </w:r>
      <w:r w:rsidR="00916AAD" w:rsidRPr="0025157E">
        <w:rPr>
          <w:bCs/>
        </w:rPr>
        <w:t>’</w:t>
      </w:r>
      <w:r w:rsidRPr="0025157E">
        <w:rPr>
          <w:b/>
        </w:rPr>
        <w:t xml:space="preserve"> </w:t>
      </w:r>
      <w:r w:rsidRPr="0025157E">
        <w:t>hand will reveal God</w:t>
      </w:r>
      <w:r w:rsidR="00916AAD" w:rsidRPr="0025157E">
        <w:t>’</w:t>
      </w:r>
      <w:r w:rsidRPr="0025157E">
        <w:t xml:space="preserve">s power in ways that He had never done before—He will truly do a new thing </w:t>
      </w:r>
      <w:r w:rsidR="004409A6" w:rsidRPr="0025157E">
        <w:t xml:space="preserve">on the earth </w:t>
      </w:r>
      <w:r w:rsidRPr="0025157E">
        <w:t>(Isa. 43:19).</w:t>
      </w:r>
      <w:r w:rsidRPr="0025157E">
        <w:rPr>
          <w:bCs/>
        </w:rPr>
        <w:t xml:space="preserve"> </w:t>
      </w:r>
    </w:p>
    <w:p w14:paraId="3D66C57A" w14:textId="77777777" w:rsidR="004340BF" w:rsidRPr="0025157E" w:rsidRDefault="004340BF" w:rsidP="00DE00C9">
      <w:pPr>
        <w:pStyle w:val="Sc2-F"/>
      </w:pPr>
      <w:r w:rsidRPr="0025157E">
        <w:rPr>
          <w:rStyle w:val="MyWordStyleChar"/>
          <w:vertAlign w:val="superscript"/>
        </w:rPr>
        <w:t>19</w:t>
      </w:r>
      <w:r w:rsidRPr="0025157E">
        <w:t xml:space="preserve">Behold, </w:t>
      </w:r>
      <w:r w:rsidRPr="0025157E">
        <w:rPr>
          <w:u w:val="single"/>
        </w:rPr>
        <w:t>I will do a new thing</w:t>
      </w:r>
      <w:r w:rsidRPr="0025157E">
        <w:t xml:space="preserve">, now it shall spring forth…I will </w:t>
      </w:r>
      <w:r w:rsidR="00DE00C9" w:rsidRPr="0025157E">
        <w:t xml:space="preserve">even </w:t>
      </w:r>
      <w:r w:rsidRPr="0025157E">
        <w:t xml:space="preserve">make…rivers in the desert. (Isa 43:19) </w:t>
      </w:r>
    </w:p>
    <w:p w14:paraId="2AB2A0CE" w14:textId="2FE09DCA" w:rsidR="005B7895" w:rsidRPr="0025157E" w:rsidRDefault="004340BF" w:rsidP="009E75B6">
      <w:pPr>
        <w:pStyle w:val="Lv2-J"/>
      </w:pPr>
      <w:r w:rsidRPr="0025157E">
        <w:rPr>
          <w:b/>
          <w:i/>
          <w:szCs w:val="24"/>
        </w:rPr>
        <w:t xml:space="preserve">Your arrows </w:t>
      </w:r>
      <w:r w:rsidRPr="0025157E">
        <w:rPr>
          <w:b/>
          <w:i/>
          <w:iCs/>
          <w:szCs w:val="24"/>
        </w:rPr>
        <w:t>are</w:t>
      </w:r>
      <w:r w:rsidRPr="0025157E">
        <w:rPr>
          <w:b/>
          <w:i/>
          <w:szCs w:val="24"/>
        </w:rPr>
        <w:t xml:space="preserve"> sharp in the heart of the King</w:t>
      </w:r>
      <w:r w:rsidR="00916AAD" w:rsidRPr="0025157E">
        <w:rPr>
          <w:b/>
          <w:i/>
          <w:szCs w:val="24"/>
        </w:rPr>
        <w:t>’</w:t>
      </w:r>
      <w:r w:rsidRPr="0025157E">
        <w:rPr>
          <w:b/>
          <w:i/>
          <w:szCs w:val="24"/>
        </w:rPr>
        <w:t>s enemies</w:t>
      </w:r>
      <w:r w:rsidRPr="0025157E">
        <w:rPr>
          <w:bCs/>
          <w:iCs/>
          <w:szCs w:val="24"/>
        </w:rPr>
        <w:t>:</w:t>
      </w:r>
      <w:r w:rsidRPr="0025157E">
        <w:rPr>
          <w:szCs w:val="24"/>
          <w:lang w:bidi="he-IL"/>
        </w:rPr>
        <w:t xml:space="preserve"> </w:t>
      </w:r>
      <w:r w:rsidR="004409A6" w:rsidRPr="0025157E">
        <w:rPr>
          <w:szCs w:val="24"/>
          <w:lang w:bidi="he-IL"/>
        </w:rPr>
        <w:t>Jesus</w:t>
      </w:r>
      <w:r w:rsidR="00916AAD" w:rsidRPr="0025157E">
        <w:rPr>
          <w:szCs w:val="24"/>
          <w:lang w:bidi="he-IL"/>
        </w:rPr>
        <w:t>’</w:t>
      </w:r>
      <w:r w:rsidR="004409A6" w:rsidRPr="0025157E">
        <w:rPr>
          <w:szCs w:val="24"/>
          <w:lang w:bidi="he-IL"/>
        </w:rPr>
        <w:t xml:space="preserve"> sword and </w:t>
      </w:r>
      <w:r w:rsidRPr="0025157E">
        <w:rPr>
          <w:szCs w:val="24"/>
        </w:rPr>
        <w:t xml:space="preserve">arrows </w:t>
      </w:r>
      <w:r w:rsidR="004409A6" w:rsidRPr="0025157E">
        <w:rPr>
          <w:szCs w:val="24"/>
        </w:rPr>
        <w:t xml:space="preserve">will destroy </w:t>
      </w:r>
      <w:r w:rsidRPr="0025157E">
        <w:rPr>
          <w:szCs w:val="24"/>
        </w:rPr>
        <w:t>His enemies. Moses prophesied that Messiah would use His sword and arrows against His enemies</w:t>
      </w:r>
      <w:r w:rsidR="005B7895" w:rsidRPr="0025157E">
        <w:rPr>
          <w:szCs w:val="24"/>
        </w:rPr>
        <w:t xml:space="preserve">. </w:t>
      </w:r>
      <w:r w:rsidR="005B7895" w:rsidRPr="0025157E">
        <w:t>His arrows are sharp</w:t>
      </w:r>
      <w:r w:rsidR="00A249F1" w:rsidRPr="0025157E">
        <w:t>;</w:t>
      </w:r>
      <w:r w:rsidR="005B7895" w:rsidRPr="0025157E">
        <w:t xml:space="preserve"> He uses no blunted shafts. None will be left standing when He uses His bow. </w:t>
      </w:r>
    </w:p>
    <w:p w14:paraId="21CFBD41" w14:textId="77777777" w:rsidR="004340BF" w:rsidRPr="0025157E" w:rsidRDefault="004340BF" w:rsidP="004530C5">
      <w:pPr>
        <w:pStyle w:val="Sc3-D"/>
        <w:ind w:left="1152"/>
        <w:rPr>
          <w:szCs w:val="24"/>
        </w:rPr>
      </w:pPr>
      <w:r w:rsidRPr="0025157E">
        <w:rPr>
          <w:szCs w:val="24"/>
          <w:vertAlign w:val="superscript"/>
        </w:rPr>
        <w:t>41</w:t>
      </w:r>
      <w:r w:rsidRPr="0025157E">
        <w:rPr>
          <w:szCs w:val="24"/>
        </w:rPr>
        <w:t xml:space="preserve">“If I whet </w:t>
      </w:r>
      <w:r w:rsidRPr="0025157E">
        <w:rPr>
          <w:szCs w:val="24"/>
          <w:u w:val="single"/>
        </w:rPr>
        <w:t>My glittering sword</w:t>
      </w:r>
      <w:r w:rsidRPr="0025157E">
        <w:rPr>
          <w:szCs w:val="24"/>
        </w:rPr>
        <w:t>, and My hand takes hold on judgment, I will render vengeance to My enemies…</w:t>
      </w:r>
      <w:r w:rsidRPr="0025157E">
        <w:rPr>
          <w:szCs w:val="24"/>
          <w:vertAlign w:val="superscript"/>
        </w:rPr>
        <w:t>42</w:t>
      </w:r>
      <w:r w:rsidRPr="0025157E">
        <w:rPr>
          <w:szCs w:val="24"/>
        </w:rPr>
        <w:t xml:space="preserve">I will make </w:t>
      </w:r>
      <w:r w:rsidRPr="0025157E">
        <w:rPr>
          <w:szCs w:val="24"/>
          <w:u w:val="single"/>
        </w:rPr>
        <w:t>My arrows</w:t>
      </w:r>
      <w:r w:rsidRPr="0025157E">
        <w:rPr>
          <w:szCs w:val="24"/>
        </w:rPr>
        <w:t xml:space="preserve"> drunk with blood, and </w:t>
      </w:r>
      <w:r w:rsidRPr="0025157E">
        <w:rPr>
          <w:szCs w:val="24"/>
          <w:u w:val="single"/>
        </w:rPr>
        <w:t>My sword</w:t>
      </w:r>
      <w:r w:rsidRPr="0025157E">
        <w:rPr>
          <w:szCs w:val="24"/>
        </w:rPr>
        <w:t xml:space="preserve"> shall devour flesh, with the blood of the slain…from the heads of the leaders of the enemy.” (Deut. 32:41-42) </w:t>
      </w:r>
    </w:p>
    <w:p w14:paraId="399C25DA" w14:textId="6C565EA1" w:rsidR="005919A6" w:rsidRPr="0025157E" w:rsidRDefault="004340BF" w:rsidP="009E75B6">
      <w:pPr>
        <w:pStyle w:val="Lv2-J"/>
        <w:rPr>
          <w:szCs w:val="24"/>
        </w:rPr>
      </w:pPr>
      <w:r w:rsidRPr="0025157E">
        <w:rPr>
          <w:b/>
          <w:i/>
          <w:szCs w:val="24"/>
        </w:rPr>
        <w:t xml:space="preserve">The peoples fall under You </w:t>
      </w:r>
      <w:r w:rsidRPr="0025157E">
        <w:rPr>
          <w:szCs w:val="24"/>
        </w:rPr>
        <w:t>(45:5):</w:t>
      </w:r>
      <w:r w:rsidR="0032104F" w:rsidRPr="0025157E">
        <w:rPr>
          <w:szCs w:val="24"/>
        </w:rPr>
        <w:t xml:space="preserve"> </w:t>
      </w:r>
      <w:r w:rsidRPr="0025157E">
        <w:rPr>
          <w:szCs w:val="24"/>
        </w:rPr>
        <w:t>The peoples or nations will fall or come under Jesus</w:t>
      </w:r>
      <w:r w:rsidR="00916AAD" w:rsidRPr="0025157E">
        <w:rPr>
          <w:szCs w:val="24"/>
        </w:rPr>
        <w:t>’</w:t>
      </w:r>
      <w:r w:rsidRPr="0025157E">
        <w:rPr>
          <w:szCs w:val="24"/>
        </w:rPr>
        <w:t xml:space="preserve"> leadership when He releases His end-time judgment on wicked governments. </w:t>
      </w:r>
      <w:bookmarkStart w:id="35" w:name="_Hlk50964304"/>
      <w:r w:rsidR="005919A6" w:rsidRPr="0025157E">
        <w:rPr>
          <w:szCs w:val="24"/>
        </w:rPr>
        <w:t xml:space="preserve">Every knee shall bow to Him (Phil. 2:9-11). Evil is defeated. It will not thrive because Jesus will bring </w:t>
      </w:r>
      <w:r w:rsidR="002463C7" w:rsidRPr="0025157E">
        <w:rPr>
          <w:szCs w:val="24"/>
        </w:rPr>
        <w:t>it to</w:t>
      </w:r>
      <w:r w:rsidR="005919A6" w:rsidRPr="0025157E">
        <w:rPr>
          <w:szCs w:val="24"/>
        </w:rPr>
        <w:t xml:space="preserve"> an end one day. </w:t>
      </w:r>
    </w:p>
    <w:bookmarkEnd w:id="35"/>
    <w:p w14:paraId="366501B9" w14:textId="6E6BF3B3" w:rsidR="004340BF" w:rsidRPr="0025157E" w:rsidRDefault="004340BF" w:rsidP="004530C5">
      <w:pPr>
        <w:pStyle w:val="Lv1-H"/>
        <w:rPr>
          <w:szCs w:val="24"/>
        </w:rPr>
      </w:pPr>
      <w:r w:rsidRPr="0025157E">
        <w:rPr>
          <w:szCs w:val="24"/>
        </w:rPr>
        <w:t>Jesus</w:t>
      </w:r>
      <w:r w:rsidR="00916AAD" w:rsidRPr="0025157E">
        <w:rPr>
          <w:szCs w:val="24"/>
        </w:rPr>
        <w:t>’</w:t>
      </w:r>
      <w:r w:rsidRPr="0025157E">
        <w:rPr>
          <w:szCs w:val="24"/>
        </w:rPr>
        <w:t xml:space="preserve"> throne and love for righteousness (Ps. 45:6-7) </w:t>
      </w:r>
    </w:p>
    <w:p w14:paraId="5BFFF4C4" w14:textId="11E8D3B3" w:rsidR="002460D3" w:rsidRPr="0025157E" w:rsidRDefault="009B035C" w:rsidP="006B2FAC">
      <w:pPr>
        <w:pStyle w:val="Lv2-J"/>
        <w:rPr>
          <w:szCs w:val="24"/>
        </w:rPr>
      </w:pPr>
      <w:bookmarkStart w:id="36" w:name="_Hlk50831153"/>
      <w:bookmarkStart w:id="37" w:name="_Hlk521662646"/>
      <w:r w:rsidRPr="0025157E">
        <w:rPr>
          <w:szCs w:val="24"/>
        </w:rPr>
        <w:t>Jesus</w:t>
      </w:r>
      <w:r w:rsidR="00916AAD" w:rsidRPr="0025157E">
        <w:rPr>
          <w:szCs w:val="24"/>
        </w:rPr>
        <w:t>’</w:t>
      </w:r>
      <w:r w:rsidRPr="0025157E">
        <w:rPr>
          <w:szCs w:val="24"/>
        </w:rPr>
        <w:t xml:space="preserve"> worldwide government will </w:t>
      </w:r>
      <w:r w:rsidR="00C770F9" w:rsidRPr="0025157E">
        <w:rPr>
          <w:szCs w:val="24"/>
        </w:rPr>
        <w:t>establish righteousness in every sphere of life (Ps. 45:6-7)</w:t>
      </w:r>
      <w:r w:rsidR="00FB24CD" w:rsidRPr="0025157E">
        <w:rPr>
          <w:szCs w:val="24"/>
        </w:rPr>
        <w:t xml:space="preserve">. </w:t>
      </w:r>
      <w:bookmarkStart w:id="38" w:name="_Hlk50964827"/>
      <w:r w:rsidR="00FB24CD" w:rsidRPr="0025157E">
        <w:rPr>
          <w:szCs w:val="24"/>
        </w:rPr>
        <w:br/>
        <w:t xml:space="preserve">Because He </w:t>
      </w:r>
      <w:r w:rsidR="00FB24CD" w:rsidRPr="0025157E">
        <w:t>loves righteousness, He only rewards that which is done in righteousness.</w:t>
      </w:r>
    </w:p>
    <w:bookmarkEnd w:id="38"/>
    <w:p w14:paraId="055DE5E3" w14:textId="77777777" w:rsidR="004340BF" w:rsidRPr="0025157E" w:rsidRDefault="004340BF" w:rsidP="004530C5">
      <w:pPr>
        <w:pStyle w:val="Sc2-F"/>
        <w:rPr>
          <w:szCs w:val="24"/>
        </w:rPr>
      </w:pPr>
      <w:r w:rsidRPr="0025157E">
        <w:rPr>
          <w:rStyle w:val="MyWordStyleChar"/>
          <w:szCs w:val="24"/>
          <w:vertAlign w:val="superscript"/>
        </w:rPr>
        <w:t>6</w:t>
      </w:r>
      <w:r w:rsidRPr="0025157E">
        <w:rPr>
          <w:szCs w:val="24"/>
        </w:rPr>
        <w:t xml:space="preserve">Your throne, </w:t>
      </w:r>
      <w:r w:rsidRPr="0025157E">
        <w:rPr>
          <w:szCs w:val="24"/>
          <w:u w:val="single"/>
        </w:rPr>
        <w:t>O God</w:t>
      </w:r>
      <w:r w:rsidRPr="0025157E">
        <w:rPr>
          <w:szCs w:val="24"/>
        </w:rPr>
        <w:t xml:space="preserve">, </w:t>
      </w:r>
      <w:r w:rsidRPr="0025157E">
        <w:rPr>
          <w:iCs/>
          <w:szCs w:val="24"/>
        </w:rPr>
        <w:t>is</w:t>
      </w:r>
      <w:r w:rsidRPr="0025157E">
        <w:rPr>
          <w:szCs w:val="24"/>
        </w:rPr>
        <w:t xml:space="preserve"> forever…</w:t>
      </w:r>
      <w:r w:rsidRPr="0025157E">
        <w:rPr>
          <w:szCs w:val="24"/>
          <w:u w:val="single"/>
        </w:rPr>
        <w:t>a scepter of righteousness</w:t>
      </w:r>
      <w:r w:rsidRPr="0025157E">
        <w:rPr>
          <w:szCs w:val="24"/>
        </w:rPr>
        <w:t xml:space="preserve"> </w:t>
      </w:r>
      <w:r w:rsidRPr="0025157E">
        <w:rPr>
          <w:iCs/>
          <w:szCs w:val="24"/>
        </w:rPr>
        <w:t>is</w:t>
      </w:r>
      <w:r w:rsidRPr="0025157E">
        <w:rPr>
          <w:szCs w:val="24"/>
        </w:rPr>
        <w:t xml:space="preserve"> the scepter of Your kingdom. </w:t>
      </w:r>
      <w:r w:rsidRPr="0025157E">
        <w:rPr>
          <w:szCs w:val="24"/>
        </w:rPr>
        <w:br/>
      </w:r>
      <w:r w:rsidRPr="0025157E">
        <w:rPr>
          <w:rStyle w:val="MyWordStyleChar"/>
          <w:szCs w:val="24"/>
          <w:vertAlign w:val="superscript"/>
        </w:rPr>
        <w:t>7</w:t>
      </w:r>
      <w:r w:rsidRPr="0025157E">
        <w:rPr>
          <w:szCs w:val="24"/>
          <w:u w:val="single"/>
        </w:rPr>
        <w:t>You love righteousness</w:t>
      </w:r>
      <w:r w:rsidRPr="0025157E">
        <w:rPr>
          <w:szCs w:val="24"/>
        </w:rPr>
        <w:t xml:space="preserve"> and hate wickedness; therefore God, </w:t>
      </w:r>
      <w:r w:rsidRPr="0025157E">
        <w:rPr>
          <w:szCs w:val="24"/>
          <w:u w:val="single"/>
        </w:rPr>
        <w:t>Your God</w:t>
      </w:r>
      <w:r w:rsidRPr="0025157E">
        <w:rPr>
          <w:szCs w:val="24"/>
        </w:rPr>
        <w:t xml:space="preserve">, has anointed You </w:t>
      </w:r>
      <w:r w:rsidRPr="0025157E">
        <w:rPr>
          <w:szCs w:val="24"/>
        </w:rPr>
        <w:br/>
        <w:t xml:space="preserve">with the oil of gladness more than Your companions. </w:t>
      </w:r>
      <w:bookmarkStart w:id="39" w:name="_Hlk51126826"/>
      <w:bookmarkStart w:id="40" w:name="OLE_LINK25"/>
      <w:r w:rsidRPr="0025157E">
        <w:rPr>
          <w:szCs w:val="24"/>
        </w:rPr>
        <w:t xml:space="preserve">(Ps. 45:6-7) </w:t>
      </w:r>
      <w:bookmarkEnd w:id="39"/>
      <w:bookmarkEnd w:id="40"/>
    </w:p>
    <w:bookmarkEnd w:id="36"/>
    <w:p w14:paraId="7E48F167" w14:textId="3AB77436" w:rsidR="009C7688" w:rsidRPr="0025157E" w:rsidRDefault="00C770F9" w:rsidP="006B2FAC">
      <w:pPr>
        <w:pStyle w:val="Lv2-J"/>
        <w:tabs>
          <w:tab w:val="num" w:pos="1152"/>
          <w:tab w:val="num" w:pos="1728"/>
        </w:tabs>
        <w:rPr>
          <w:rFonts w:cstheme="minorHAnsi"/>
          <w:szCs w:val="24"/>
        </w:rPr>
      </w:pPr>
      <w:r w:rsidRPr="0025157E">
        <w:t>Jesus</w:t>
      </w:r>
      <w:r w:rsidR="00916AAD" w:rsidRPr="0025157E">
        <w:t>’</w:t>
      </w:r>
      <w:r w:rsidRPr="0025157E">
        <w:t xml:space="preserve"> eternal throne </w:t>
      </w:r>
      <w:r w:rsidR="00682593" w:rsidRPr="0025157E">
        <w:t xml:space="preserve">of glory </w:t>
      </w:r>
      <w:r w:rsidRPr="0025157E">
        <w:t xml:space="preserve">will be on the earth in </w:t>
      </w:r>
      <w:r w:rsidR="009B035C" w:rsidRPr="0025157E">
        <w:rPr>
          <w:szCs w:val="24"/>
        </w:rPr>
        <w:t>Jerusalem (</w:t>
      </w:r>
      <w:r w:rsidRPr="0025157E">
        <w:t>Jer. 3:17;</w:t>
      </w:r>
      <w:r w:rsidR="009B035C" w:rsidRPr="0025157E">
        <w:rPr>
          <w:szCs w:val="24"/>
        </w:rPr>
        <w:t xml:space="preserve"> </w:t>
      </w:r>
      <w:r w:rsidR="00682593" w:rsidRPr="0025157E">
        <w:t>Mt. 25:31-32</w:t>
      </w:r>
      <w:r w:rsidR="009B035C" w:rsidRPr="0025157E">
        <w:rPr>
          <w:szCs w:val="24"/>
        </w:rPr>
        <w:t xml:space="preserve">). </w:t>
      </w:r>
      <w:r w:rsidRPr="0025157E">
        <w:rPr>
          <w:szCs w:val="24"/>
        </w:rPr>
        <w:br/>
      </w:r>
      <w:r w:rsidR="009C7688" w:rsidRPr="0025157E">
        <w:rPr>
          <w:rFonts w:cstheme="minorHAnsi"/>
          <w:szCs w:val="24"/>
        </w:rPr>
        <w:t xml:space="preserve">All the Gentile nations will come to worship Jesus (Isa. 2:2-3; 56:6-8; 60:11-14; Zech. 8:20-23). </w:t>
      </w:r>
    </w:p>
    <w:p w14:paraId="4F62089C" w14:textId="77777777" w:rsidR="004340BF" w:rsidRPr="0025157E" w:rsidRDefault="004340BF" w:rsidP="009C7688">
      <w:pPr>
        <w:pStyle w:val="Sc2-F"/>
      </w:pPr>
      <w:r w:rsidRPr="0025157E">
        <w:rPr>
          <w:rStyle w:val="MyWordStyleChar"/>
          <w:rFonts w:cstheme="minorHAnsi"/>
          <w:szCs w:val="24"/>
          <w:vertAlign w:val="superscript"/>
        </w:rPr>
        <w:t>17</w:t>
      </w:r>
      <w:r w:rsidRPr="0025157E">
        <w:t xml:space="preserve">At that time </w:t>
      </w:r>
      <w:r w:rsidRPr="0025157E">
        <w:rPr>
          <w:u w:val="single"/>
        </w:rPr>
        <w:t>Jerusalem</w:t>
      </w:r>
      <w:r w:rsidRPr="0025157E">
        <w:t xml:space="preserve"> shall be called </w:t>
      </w:r>
      <w:r w:rsidRPr="0025157E">
        <w:rPr>
          <w:u w:val="single"/>
        </w:rPr>
        <w:t xml:space="preserve">The Throne of the </w:t>
      </w:r>
      <w:r w:rsidRPr="0025157E">
        <w:rPr>
          <w:smallCaps/>
          <w:u w:val="single"/>
        </w:rPr>
        <w:t>Lord</w:t>
      </w:r>
      <w:r w:rsidRPr="0025157E">
        <w:t>… (Jer. 3:17)</w:t>
      </w:r>
    </w:p>
    <w:p w14:paraId="7EF11CD0" w14:textId="77777777" w:rsidR="004340BF" w:rsidRPr="0025157E" w:rsidRDefault="004340BF" w:rsidP="009C7688">
      <w:pPr>
        <w:pStyle w:val="Sc2-F"/>
      </w:pPr>
      <w:r w:rsidRPr="0025157E">
        <w:rPr>
          <w:rStyle w:val="MyWordStyleChar"/>
          <w:rFonts w:cstheme="minorHAnsi"/>
          <w:szCs w:val="24"/>
          <w:vertAlign w:val="superscript"/>
        </w:rPr>
        <w:t>31</w:t>
      </w:r>
      <w:r w:rsidRPr="0025157E">
        <w:t xml:space="preserve">When the Son of Man comes in His glory…then He will sit on the </w:t>
      </w:r>
      <w:r w:rsidRPr="0025157E">
        <w:rPr>
          <w:u w:val="single"/>
        </w:rPr>
        <w:t>throne of His glory</w:t>
      </w:r>
      <w:r w:rsidRPr="0025157E">
        <w:t xml:space="preserve">. </w:t>
      </w:r>
      <w:r w:rsidRPr="0025157E">
        <w:br/>
      </w:r>
      <w:r w:rsidRPr="0025157E">
        <w:rPr>
          <w:rStyle w:val="MyWordStyleChar"/>
          <w:rFonts w:cstheme="minorHAnsi"/>
          <w:szCs w:val="24"/>
          <w:vertAlign w:val="superscript"/>
        </w:rPr>
        <w:t>32</w:t>
      </w:r>
      <w:r w:rsidRPr="0025157E">
        <w:t>All the nations will be gathered before Him, and He will separate them… (</w:t>
      </w:r>
      <w:bookmarkStart w:id="41" w:name="_Hlk51126934"/>
      <w:bookmarkStart w:id="42" w:name="OLE_LINK26"/>
      <w:r w:rsidRPr="0025157E">
        <w:t>Mt. 25:31-32</w:t>
      </w:r>
      <w:bookmarkEnd w:id="41"/>
      <w:bookmarkEnd w:id="42"/>
      <w:r w:rsidRPr="0025157E">
        <w:t xml:space="preserve">) </w:t>
      </w:r>
    </w:p>
    <w:p w14:paraId="02EB5718" w14:textId="2430DB0C" w:rsidR="00580C1D" w:rsidRPr="0025157E" w:rsidRDefault="004340BF" w:rsidP="004530C5">
      <w:pPr>
        <w:pStyle w:val="Lv2-J"/>
        <w:rPr>
          <w:szCs w:val="24"/>
        </w:rPr>
      </w:pPr>
      <w:bookmarkStart w:id="43" w:name="_Hlk51125740"/>
      <w:r w:rsidRPr="0025157E">
        <w:rPr>
          <w:b/>
          <w:bCs/>
          <w:i/>
          <w:iCs/>
          <w:szCs w:val="24"/>
        </w:rPr>
        <w:lastRenderedPageBreak/>
        <w:t>O God</w:t>
      </w:r>
      <w:r w:rsidRPr="0025157E">
        <w:rPr>
          <w:szCs w:val="24"/>
        </w:rPr>
        <w:t xml:space="preserve">: </w:t>
      </w:r>
      <w:r w:rsidRPr="0025157E">
        <w:t>Jesus</w:t>
      </w:r>
      <w:r w:rsidR="00916AAD" w:rsidRPr="0025157E">
        <w:t>’</w:t>
      </w:r>
      <w:r w:rsidRPr="0025157E">
        <w:t xml:space="preserve"> perfect humanity and eternal deity are combined </w:t>
      </w:r>
      <w:r w:rsidR="00BE573D" w:rsidRPr="0025157E">
        <w:t xml:space="preserve">in Him </w:t>
      </w:r>
      <w:r w:rsidRPr="0025157E">
        <w:t>as indicated by His name</w:t>
      </w:r>
      <w:r w:rsidR="00580C1D" w:rsidRPr="0025157E">
        <w:t>.</w:t>
      </w:r>
      <w:r w:rsidRPr="0025157E">
        <w:t xml:space="preserve"> </w:t>
      </w:r>
    </w:p>
    <w:p w14:paraId="1978ED31" w14:textId="77777777" w:rsidR="00AC1442" w:rsidRPr="0025157E" w:rsidRDefault="004340BF" w:rsidP="006B2FAC">
      <w:pPr>
        <w:pStyle w:val="Lv2-J"/>
        <w:tabs>
          <w:tab w:val="num" w:pos="1800"/>
        </w:tabs>
      </w:pPr>
      <w:bookmarkStart w:id="44" w:name="_Hlk51129213"/>
      <w:bookmarkStart w:id="45" w:name="_Hlk521672964"/>
      <w:bookmarkStart w:id="46" w:name="_Hlk521672974"/>
      <w:bookmarkEnd w:id="37"/>
      <w:bookmarkEnd w:id="43"/>
      <w:r w:rsidRPr="0025157E">
        <w:rPr>
          <w:b/>
          <w:i/>
          <w:szCs w:val="24"/>
        </w:rPr>
        <w:t>The oil of gladness</w:t>
      </w:r>
      <w:r w:rsidRPr="0025157E">
        <w:rPr>
          <w:szCs w:val="24"/>
        </w:rPr>
        <w:t xml:space="preserve">: </w:t>
      </w:r>
      <w:bookmarkStart w:id="47" w:name="_Hlk50832458"/>
      <w:bookmarkStart w:id="48" w:name="_Hlk51128533"/>
      <w:r w:rsidR="00AC1442" w:rsidRPr="0025157E">
        <w:t xml:space="preserve">Hebrews </w:t>
      </w:r>
      <w:r w:rsidR="00786D59" w:rsidRPr="0025157E">
        <w:t xml:space="preserve">1:8 teaches </w:t>
      </w:r>
      <w:r w:rsidR="00AC1442" w:rsidRPr="0025157E">
        <w:t xml:space="preserve">that Psalm 45 was spoken over Jesus by the Father. </w:t>
      </w:r>
    </w:p>
    <w:p w14:paraId="4F30307E" w14:textId="0133B60C" w:rsidR="00786D59" w:rsidRPr="0025157E" w:rsidRDefault="00AC1442" w:rsidP="00786D59">
      <w:pPr>
        <w:pStyle w:val="Sc3-D"/>
        <w:ind w:left="1152"/>
      </w:pPr>
      <w:r w:rsidRPr="0025157E">
        <w:rPr>
          <w:vertAlign w:val="superscript"/>
        </w:rPr>
        <w:t>8</w:t>
      </w:r>
      <w:r w:rsidRPr="0025157E">
        <w:t xml:space="preserve">To the Son </w:t>
      </w:r>
      <w:r w:rsidRPr="0025157E">
        <w:rPr>
          <w:u w:val="single"/>
        </w:rPr>
        <w:t>He</w:t>
      </w:r>
      <w:r w:rsidRPr="0025157E">
        <w:t xml:space="preserve"> </w:t>
      </w:r>
      <w:r w:rsidRPr="0025157E">
        <w:rPr>
          <w:b w:val="0"/>
          <w:bCs/>
        </w:rPr>
        <w:t>[Father]</w:t>
      </w:r>
      <w:r w:rsidRPr="0025157E">
        <w:t xml:space="preserve"> </w:t>
      </w:r>
      <w:r w:rsidRPr="0025157E">
        <w:rPr>
          <w:u w:val="single"/>
        </w:rPr>
        <w:t>says</w:t>
      </w:r>
      <w:r w:rsidRPr="0025157E">
        <w:t>: “Your throne, O God, is forever…</w:t>
      </w:r>
      <w:r w:rsidRPr="0025157E">
        <w:rPr>
          <w:vertAlign w:val="superscript"/>
        </w:rPr>
        <w:t>9</w:t>
      </w:r>
      <w:r w:rsidRPr="0025157E">
        <w:t xml:space="preserve">You have </w:t>
      </w:r>
      <w:r w:rsidR="00786D59" w:rsidRPr="0025157E">
        <w:rPr>
          <w:szCs w:val="24"/>
        </w:rPr>
        <w:t xml:space="preserve">loved righteousness …Your God, has </w:t>
      </w:r>
      <w:r w:rsidR="00786D59" w:rsidRPr="0025157E">
        <w:rPr>
          <w:szCs w:val="24"/>
          <w:u w:val="single"/>
        </w:rPr>
        <w:t>anointed You</w:t>
      </w:r>
      <w:r w:rsidR="00786D59" w:rsidRPr="0025157E">
        <w:rPr>
          <w:u w:val="single"/>
        </w:rPr>
        <w:t xml:space="preserve"> w</w:t>
      </w:r>
      <w:r w:rsidR="00786D59" w:rsidRPr="0025157E">
        <w:rPr>
          <w:szCs w:val="24"/>
          <w:u w:val="single"/>
        </w:rPr>
        <w:t>ith the oil of gladness</w:t>
      </w:r>
      <w:r w:rsidR="006B2FAC" w:rsidRPr="0025157E">
        <w:rPr>
          <w:i w:val="0"/>
          <w:iCs/>
          <w:szCs w:val="24"/>
        </w:rPr>
        <w:t xml:space="preserve"> </w:t>
      </w:r>
      <w:r w:rsidR="006B2FAC" w:rsidRPr="0025157E">
        <w:rPr>
          <w:szCs w:val="24"/>
        </w:rPr>
        <w:t>more than Your companions</w:t>
      </w:r>
      <w:r w:rsidR="006703D0" w:rsidRPr="0025157E">
        <w:rPr>
          <w:szCs w:val="24"/>
        </w:rPr>
        <w:t>.</w:t>
      </w:r>
      <w:r w:rsidR="00786D59" w:rsidRPr="0025157E">
        <w:rPr>
          <w:szCs w:val="24"/>
        </w:rPr>
        <w:t>”</w:t>
      </w:r>
      <w:r w:rsidR="00786D59" w:rsidRPr="0025157E">
        <w:t xml:space="preserve"> </w:t>
      </w:r>
      <w:r w:rsidR="006B2FAC" w:rsidRPr="0025157E">
        <w:br/>
      </w:r>
      <w:r w:rsidR="00786D59" w:rsidRPr="0025157E">
        <w:t xml:space="preserve">(Heb. 1:8-9) </w:t>
      </w:r>
    </w:p>
    <w:bookmarkEnd w:id="47"/>
    <w:p w14:paraId="06C12B64" w14:textId="7C665F16" w:rsidR="00786D59" w:rsidRPr="0025157E" w:rsidRDefault="00786D59" w:rsidP="00786D59">
      <w:pPr>
        <w:pStyle w:val="Lv3-K"/>
        <w:rPr>
          <w:szCs w:val="24"/>
        </w:rPr>
      </w:pPr>
      <w:r w:rsidRPr="0025157E">
        <w:t>Jesus possesses more gladness than any man in history. God</w:t>
      </w:r>
      <w:r w:rsidR="00916AAD" w:rsidRPr="0025157E">
        <w:t>’</w:t>
      </w:r>
      <w:r w:rsidRPr="0025157E">
        <w:t xml:space="preserve">s personality is filled with gladness, joy, and pleasure (Deut. 30:9; 1 Chr. 16:27; Ps. 16:11; 36:8; 60:6; 104:31; </w:t>
      </w:r>
      <w:r w:rsidRPr="0025157E">
        <w:br/>
        <w:t xml:space="preserve">Isa. 62:4-5; 65:18-19; Jer. 32:41; Zeph. 3:17; Mt. 18:13; Lk. 10:21; Jn. 15:11; Heb. 1:9; 12:2). </w:t>
      </w:r>
    </w:p>
    <w:p w14:paraId="3BAA5818" w14:textId="65EF2494" w:rsidR="007268A8" w:rsidRPr="0025157E" w:rsidRDefault="007268A8" w:rsidP="00786D59">
      <w:pPr>
        <w:pStyle w:val="Sc2-F"/>
        <w:ind w:left="1728"/>
      </w:pPr>
      <w:r w:rsidRPr="0025157E">
        <w:rPr>
          <w:vertAlign w:val="superscript"/>
        </w:rPr>
        <w:t>11</w:t>
      </w:r>
      <w:r w:rsidRPr="0025157E">
        <w:t xml:space="preserve">In Your presence is </w:t>
      </w:r>
      <w:r w:rsidRPr="0025157E">
        <w:rPr>
          <w:u w:val="single"/>
        </w:rPr>
        <w:t>fullness of joy</w:t>
      </w:r>
      <w:r w:rsidRPr="0025157E">
        <w:t xml:space="preserve">; at Your right hand are </w:t>
      </w:r>
      <w:r w:rsidRPr="0025157E">
        <w:rPr>
          <w:u w:val="single"/>
        </w:rPr>
        <w:t>pleasures forevermore</w:t>
      </w:r>
      <w:r w:rsidRPr="0025157E">
        <w:t xml:space="preserve">. </w:t>
      </w:r>
      <w:r w:rsidR="00786D59" w:rsidRPr="0025157E">
        <w:br/>
      </w:r>
      <w:r w:rsidRPr="0025157E">
        <w:t>(Ps</w:t>
      </w:r>
      <w:r w:rsidR="00C04384" w:rsidRPr="0025157E">
        <w:t>.</w:t>
      </w:r>
      <w:r w:rsidRPr="0025157E">
        <w:t xml:space="preserve"> 16:11)</w:t>
      </w:r>
    </w:p>
    <w:p w14:paraId="11027679" w14:textId="77777777" w:rsidR="002F06DF" w:rsidRPr="0025157E" w:rsidRDefault="002F06DF" w:rsidP="002F06DF">
      <w:pPr>
        <w:pStyle w:val="Lv3-K"/>
      </w:pPr>
      <w:bookmarkStart w:id="49" w:name="_Hlk51128828"/>
      <w:bookmarkEnd w:id="44"/>
      <w:bookmarkEnd w:id="48"/>
      <w:r w:rsidRPr="0025157E">
        <w:t xml:space="preserve">His wedding is referred to as “the day of the gladness of His heart” (Song 3:11). </w:t>
      </w:r>
    </w:p>
    <w:bookmarkEnd w:id="49"/>
    <w:p w14:paraId="2687CD0F" w14:textId="77777777" w:rsidR="002F06DF" w:rsidRPr="0025157E" w:rsidRDefault="002F06DF" w:rsidP="002F06DF">
      <w:pPr>
        <w:pStyle w:val="Sc2-F"/>
        <w:ind w:left="1440" w:firstLine="288"/>
      </w:pPr>
      <w:r w:rsidRPr="0025157E">
        <w:rPr>
          <w:vertAlign w:val="superscript"/>
        </w:rPr>
        <w:t>11</w:t>
      </w:r>
      <w:r w:rsidRPr="0025157E">
        <w:t xml:space="preserve">On the day of his wedding, </w:t>
      </w:r>
      <w:r w:rsidRPr="0025157E">
        <w:rPr>
          <w:u w:val="single"/>
        </w:rPr>
        <w:t>the day of the gladness of his heart</w:t>
      </w:r>
      <w:r w:rsidRPr="0025157E">
        <w:t xml:space="preserve">. (Song. 3:11) </w:t>
      </w:r>
    </w:p>
    <w:p w14:paraId="42D28EC4" w14:textId="0F3E4A82" w:rsidR="00580C1D" w:rsidRPr="0025157E" w:rsidRDefault="00580C1D" w:rsidP="00580C1D">
      <w:pPr>
        <w:pStyle w:val="Sc2-F"/>
        <w:ind w:left="1728"/>
      </w:pPr>
      <w:r w:rsidRPr="0025157E">
        <w:rPr>
          <w:vertAlign w:val="superscript"/>
        </w:rPr>
        <w:t>5</w:t>
      </w:r>
      <w:r w:rsidR="00F81AE6" w:rsidRPr="0025157E">
        <w:t>…</w:t>
      </w:r>
      <w:r w:rsidRPr="0025157E">
        <w:rPr>
          <w:u w:val="single"/>
        </w:rPr>
        <w:t>as the bridegroom rejoices</w:t>
      </w:r>
      <w:r w:rsidRPr="0025157E">
        <w:t xml:space="preserve"> over the bride, so shall your </w:t>
      </w:r>
      <w:r w:rsidRPr="0025157E">
        <w:rPr>
          <w:u w:val="single"/>
        </w:rPr>
        <w:t>God rejoice over you</w:t>
      </w:r>
      <w:r w:rsidRPr="0025157E">
        <w:t xml:space="preserve">. </w:t>
      </w:r>
      <w:bookmarkStart w:id="50" w:name="_Hlk51127755"/>
      <w:r w:rsidRPr="0025157E">
        <w:t>(Isa. 62:5)</w:t>
      </w:r>
    </w:p>
    <w:p w14:paraId="22BBD8A3" w14:textId="7A280CC3" w:rsidR="004340BF" w:rsidRPr="0025157E" w:rsidRDefault="004340BF" w:rsidP="004530C5">
      <w:pPr>
        <w:pStyle w:val="Lv1-H"/>
        <w:rPr>
          <w:szCs w:val="24"/>
        </w:rPr>
      </w:pPr>
      <w:bookmarkStart w:id="51" w:name="_Hlk51150333"/>
      <w:bookmarkStart w:id="52" w:name="OLE_LINK33"/>
      <w:bookmarkEnd w:id="50"/>
      <w:r w:rsidRPr="0025157E">
        <w:rPr>
          <w:szCs w:val="24"/>
        </w:rPr>
        <w:t>Jesus</w:t>
      </w:r>
      <w:r w:rsidR="00916AAD" w:rsidRPr="0025157E">
        <w:rPr>
          <w:szCs w:val="24"/>
        </w:rPr>
        <w:t>’</w:t>
      </w:r>
      <w:r w:rsidRPr="0025157E">
        <w:rPr>
          <w:szCs w:val="24"/>
        </w:rPr>
        <w:t xml:space="preserve"> royal court </w:t>
      </w:r>
      <w:r w:rsidR="004C70A3" w:rsidRPr="0025157E">
        <w:rPr>
          <w:szCs w:val="24"/>
        </w:rPr>
        <w:t xml:space="preserve">on the day of His wedding </w:t>
      </w:r>
      <w:r w:rsidRPr="0025157E">
        <w:rPr>
          <w:szCs w:val="24"/>
        </w:rPr>
        <w:t xml:space="preserve">(Ps. </w:t>
      </w:r>
      <w:r w:rsidRPr="0025157E">
        <w:rPr>
          <w:bCs/>
          <w:szCs w:val="24"/>
        </w:rPr>
        <w:t>45:8-9)</w:t>
      </w:r>
    </w:p>
    <w:bookmarkEnd w:id="51"/>
    <w:bookmarkEnd w:id="52"/>
    <w:p w14:paraId="1B729A1E" w14:textId="2D594B09" w:rsidR="00E970CE" w:rsidRPr="0025157E" w:rsidRDefault="004340BF" w:rsidP="0096609C">
      <w:pPr>
        <w:pStyle w:val="Lv2-J"/>
        <w:tabs>
          <w:tab w:val="num" w:pos="1800"/>
        </w:tabs>
      </w:pPr>
      <w:r w:rsidRPr="0025157E">
        <w:rPr>
          <w:szCs w:val="24"/>
        </w:rPr>
        <w:t xml:space="preserve">Jesus is </w:t>
      </w:r>
      <w:r w:rsidR="003D0886" w:rsidRPr="0025157E">
        <w:rPr>
          <w:szCs w:val="24"/>
        </w:rPr>
        <w:t xml:space="preserve">set forth </w:t>
      </w:r>
      <w:r w:rsidRPr="0025157E">
        <w:rPr>
          <w:szCs w:val="24"/>
        </w:rPr>
        <w:t xml:space="preserve">here in perfumed garments as the Bridegroom with attendants of His court. </w:t>
      </w:r>
      <w:bookmarkStart w:id="53" w:name="_Hlk50831459"/>
      <w:r w:rsidR="00E970CE" w:rsidRPr="0025157E">
        <w:rPr>
          <w:szCs w:val="24"/>
        </w:rPr>
        <w:t xml:space="preserve">His scented </w:t>
      </w:r>
      <w:r w:rsidR="00E970CE" w:rsidRPr="0025157E">
        <w:t xml:space="preserve">garments also speak of His actions </w:t>
      </w:r>
      <w:r w:rsidR="001B075E" w:rsidRPr="0025157E">
        <w:t>similar</w:t>
      </w:r>
      <w:r w:rsidR="000F009C" w:rsidRPr="0025157E">
        <w:t>ly</w:t>
      </w:r>
      <w:r w:rsidR="001B075E" w:rsidRPr="0025157E">
        <w:t xml:space="preserve"> to how the Bride</w:t>
      </w:r>
      <w:r w:rsidR="00916AAD" w:rsidRPr="0025157E">
        <w:t>’</w:t>
      </w:r>
      <w:r w:rsidR="001B075E" w:rsidRPr="0025157E">
        <w:t xml:space="preserve">s garments reflect her actions.  </w:t>
      </w:r>
    </w:p>
    <w:p w14:paraId="168F2D85" w14:textId="060A3C13" w:rsidR="004C70A3" w:rsidRPr="0025157E" w:rsidRDefault="004340BF" w:rsidP="004C70A3">
      <w:pPr>
        <w:pStyle w:val="Sc1-G"/>
        <w:ind w:left="1152"/>
        <w:rPr>
          <w:szCs w:val="24"/>
        </w:rPr>
      </w:pPr>
      <w:r w:rsidRPr="0025157E">
        <w:rPr>
          <w:szCs w:val="24"/>
          <w:vertAlign w:val="superscript"/>
        </w:rPr>
        <w:t>8</w:t>
      </w:r>
      <w:r w:rsidRPr="0025157E">
        <w:rPr>
          <w:szCs w:val="24"/>
          <w:u w:val="single"/>
        </w:rPr>
        <w:t>All Your garments are scented</w:t>
      </w:r>
      <w:r w:rsidRPr="0025157E">
        <w:rPr>
          <w:szCs w:val="24"/>
        </w:rPr>
        <w:t xml:space="preserve"> with myrrh and aloes and cassia, out of the </w:t>
      </w:r>
      <w:r w:rsidRPr="0025157E">
        <w:rPr>
          <w:szCs w:val="24"/>
          <w:u w:val="single"/>
        </w:rPr>
        <w:t>ivory palaces</w:t>
      </w:r>
      <w:r w:rsidRPr="0025157E">
        <w:rPr>
          <w:szCs w:val="24"/>
        </w:rPr>
        <w:t xml:space="preserve">, </w:t>
      </w:r>
      <w:r w:rsidRPr="0025157E">
        <w:rPr>
          <w:szCs w:val="24"/>
        </w:rPr>
        <w:br/>
        <w:t xml:space="preserve">by which </w:t>
      </w:r>
      <w:r w:rsidRPr="0025157E">
        <w:rPr>
          <w:szCs w:val="24"/>
          <w:u w:val="single"/>
        </w:rPr>
        <w:t>they</w:t>
      </w:r>
      <w:r w:rsidRPr="0025157E">
        <w:rPr>
          <w:szCs w:val="24"/>
        </w:rPr>
        <w:t xml:space="preserve"> </w:t>
      </w:r>
      <w:r w:rsidR="002F06DF" w:rsidRPr="0025157E">
        <w:rPr>
          <w:b w:val="0"/>
          <w:bCs/>
          <w:szCs w:val="24"/>
        </w:rPr>
        <w:t>[musical instruments]</w:t>
      </w:r>
      <w:r w:rsidR="002F06DF" w:rsidRPr="0025157E">
        <w:rPr>
          <w:szCs w:val="24"/>
        </w:rPr>
        <w:t xml:space="preserve"> </w:t>
      </w:r>
      <w:r w:rsidRPr="0025157E">
        <w:rPr>
          <w:szCs w:val="24"/>
        </w:rPr>
        <w:t xml:space="preserve">have made You glad. </w:t>
      </w:r>
      <w:bookmarkEnd w:id="53"/>
      <w:r w:rsidR="004C70A3" w:rsidRPr="0025157E">
        <w:rPr>
          <w:szCs w:val="24"/>
          <w:vertAlign w:val="superscript"/>
        </w:rPr>
        <w:t>9</w:t>
      </w:r>
      <w:r w:rsidR="004C70A3" w:rsidRPr="0025157E">
        <w:rPr>
          <w:szCs w:val="24"/>
        </w:rPr>
        <w:t>Kings</w:t>
      </w:r>
      <w:r w:rsidR="00916AAD" w:rsidRPr="0025157E">
        <w:rPr>
          <w:szCs w:val="24"/>
        </w:rPr>
        <w:t>’</w:t>
      </w:r>
      <w:r w:rsidR="004C70A3" w:rsidRPr="0025157E">
        <w:rPr>
          <w:szCs w:val="24"/>
        </w:rPr>
        <w:t xml:space="preserve"> daughters are among </w:t>
      </w:r>
      <w:r w:rsidR="002F06DF" w:rsidRPr="0025157E">
        <w:rPr>
          <w:szCs w:val="24"/>
        </w:rPr>
        <w:br/>
      </w:r>
      <w:r w:rsidR="004C70A3" w:rsidRPr="0025157E">
        <w:rPr>
          <w:szCs w:val="24"/>
          <w:u w:val="single"/>
        </w:rPr>
        <w:t>Your honorable women</w:t>
      </w:r>
      <w:r w:rsidR="004C70A3" w:rsidRPr="0025157E">
        <w:rPr>
          <w:szCs w:val="24"/>
        </w:rPr>
        <w:t xml:space="preserve">; at Your right hand stands the queen in gold from Ophir. (Ps. 45:8-9) </w:t>
      </w:r>
    </w:p>
    <w:p w14:paraId="0DD1F8C6" w14:textId="77777777" w:rsidR="002F06DF" w:rsidRPr="0025157E" w:rsidRDefault="004340BF" w:rsidP="0096609C">
      <w:pPr>
        <w:pStyle w:val="Lv2-J"/>
      </w:pPr>
      <w:r w:rsidRPr="0025157E">
        <w:rPr>
          <w:b/>
          <w:bCs/>
          <w:i/>
          <w:iCs/>
          <w:szCs w:val="24"/>
        </w:rPr>
        <w:t>Scented with myrrh and aloes and cassia</w:t>
      </w:r>
      <w:r w:rsidRPr="0025157E">
        <w:rPr>
          <w:szCs w:val="24"/>
        </w:rPr>
        <w:t>:</w:t>
      </w:r>
      <w:r w:rsidR="0011459C" w:rsidRPr="0025157E">
        <w:t xml:space="preserve"> Myrrh and cassia </w:t>
      </w:r>
      <w:r w:rsidR="00D57E6E" w:rsidRPr="0025157E">
        <w:t xml:space="preserve">were </w:t>
      </w:r>
      <w:r w:rsidR="0011459C" w:rsidRPr="0025157E">
        <w:t xml:space="preserve">used in making </w:t>
      </w:r>
      <w:r w:rsidR="009E0715" w:rsidRPr="0025157E">
        <w:t xml:space="preserve">the </w:t>
      </w:r>
      <w:r w:rsidR="0011459C" w:rsidRPr="0025157E">
        <w:t>anointing oil</w:t>
      </w:r>
      <w:r w:rsidR="001B075E" w:rsidRPr="0025157E">
        <w:t xml:space="preserve"> </w:t>
      </w:r>
      <w:r w:rsidR="0011459C" w:rsidRPr="0025157E">
        <w:t>(Ex</w:t>
      </w:r>
      <w:r w:rsidR="00E6142B" w:rsidRPr="0025157E">
        <w:t>.</w:t>
      </w:r>
      <w:r w:rsidR="0011459C" w:rsidRPr="0025157E">
        <w:t xml:space="preserve"> 30:23-24)</w:t>
      </w:r>
      <w:r w:rsidR="001B075E" w:rsidRPr="0025157E">
        <w:t xml:space="preserve">. </w:t>
      </w:r>
      <w:r w:rsidR="0011459C" w:rsidRPr="0025157E">
        <w:t xml:space="preserve"> </w:t>
      </w:r>
      <w:r w:rsidRPr="0025157E">
        <w:rPr>
          <w:b/>
          <w:bCs/>
          <w:i/>
          <w:iCs/>
          <w:lang w:bidi="he-IL"/>
        </w:rPr>
        <w:t>Myrrh</w:t>
      </w:r>
      <w:r w:rsidRPr="0025157E">
        <w:rPr>
          <w:lang w:bidi="he-IL"/>
        </w:rPr>
        <w:t xml:space="preserve"> </w:t>
      </w:r>
      <w:r w:rsidR="001B075E" w:rsidRPr="0025157E">
        <w:rPr>
          <w:lang w:bidi="he-IL"/>
        </w:rPr>
        <w:t xml:space="preserve">was </w:t>
      </w:r>
      <w:r w:rsidR="009E0715" w:rsidRPr="0025157E">
        <w:rPr>
          <w:lang w:bidi="he-IL"/>
        </w:rPr>
        <w:t xml:space="preserve">an expensive </w:t>
      </w:r>
      <w:r w:rsidRPr="0025157E">
        <w:rPr>
          <w:lang w:bidi="he-IL"/>
        </w:rPr>
        <w:t>fragrant gum</w:t>
      </w:r>
      <w:r w:rsidR="009E0715" w:rsidRPr="0025157E">
        <w:t xml:space="preserve"> resin used in </w:t>
      </w:r>
      <w:r w:rsidR="002F06DF" w:rsidRPr="0025157E">
        <w:t xml:space="preserve">making </w:t>
      </w:r>
      <w:r w:rsidR="009E0715" w:rsidRPr="0025157E">
        <w:t>perfume</w:t>
      </w:r>
      <w:r w:rsidR="002F06DF" w:rsidRPr="0025157E">
        <w:t xml:space="preserve">. </w:t>
      </w:r>
      <w:r w:rsidR="00F64E3A" w:rsidRPr="0025157E">
        <w:rPr>
          <w:lang w:bidi="he-IL"/>
        </w:rPr>
        <w:t xml:space="preserve">It </w:t>
      </w:r>
      <w:r w:rsidR="001B075E" w:rsidRPr="0025157E">
        <w:rPr>
          <w:lang w:bidi="he-IL"/>
        </w:rPr>
        <w:t xml:space="preserve">was </w:t>
      </w:r>
      <w:r w:rsidR="002F06DF" w:rsidRPr="0025157E">
        <w:rPr>
          <w:lang w:bidi="he-IL"/>
        </w:rPr>
        <w:t xml:space="preserve">also </w:t>
      </w:r>
      <w:r w:rsidR="001B075E" w:rsidRPr="0025157E">
        <w:rPr>
          <w:lang w:bidi="he-IL"/>
        </w:rPr>
        <w:t xml:space="preserve">used as a burial spice </w:t>
      </w:r>
      <w:r w:rsidR="0011459C" w:rsidRPr="0025157E">
        <w:t>(Jn</w:t>
      </w:r>
      <w:r w:rsidR="009E0715" w:rsidRPr="0025157E">
        <w:t>.</w:t>
      </w:r>
      <w:r w:rsidR="0011459C" w:rsidRPr="0025157E">
        <w:t xml:space="preserve"> 19:39</w:t>
      </w:r>
      <w:r w:rsidR="009E0715" w:rsidRPr="0025157E">
        <w:t>-</w:t>
      </w:r>
      <w:r w:rsidR="0011459C" w:rsidRPr="0025157E">
        <w:t>40; M</w:t>
      </w:r>
      <w:r w:rsidR="009E0715" w:rsidRPr="0025157E">
        <w:t>k.</w:t>
      </w:r>
      <w:r w:rsidR="0011459C" w:rsidRPr="0025157E">
        <w:t xml:space="preserve"> 15:23)</w:t>
      </w:r>
      <w:r w:rsidR="001B075E" w:rsidRPr="0025157E">
        <w:t xml:space="preserve">. </w:t>
      </w:r>
      <w:r w:rsidRPr="0025157E">
        <w:rPr>
          <w:b/>
          <w:bCs/>
          <w:i/>
          <w:iCs/>
          <w:szCs w:val="24"/>
          <w:lang w:bidi="he-IL"/>
        </w:rPr>
        <w:t>Aloes</w:t>
      </w:r>
      <w:r w:rsidRPr="0025157E">
        <w:rPr>
          <w:szCs w:val="24"/>
          <w:lang w:bidi="he-IL"/>
        </w:rPr>
        <w:t xml:space="preserve"> </w:t>
      </w:r>
      <w:r w:rsidR="009E0715" w:rsidRPr="0025157E">
        <w:rPr>
          <w:szCs w:val="24"/>
          <w:lang w:bidi="he-IL"/>
        </w:rPr>
        <w:t xml:space="preserve">came </w:t>
      </w:r>
      <w:r w:rsidRPr="0025157E">
        <w:rPr>
          <w:szCs w:val="24"/>
          <w:lang w:bidi="he-IL"/>
        </w:rPr>
        <w:t xml:space="preserve">from a scented wood </w:t>
      </w:r>
      <w:r w:rsidR="008F0803" w:rsidRPr="0025157E">
        <w:rPr>
          <w:szCs w:val="24"/>
          <w:lang w:bidi="he-IL"/>
        </w:rPr>
        <w:t xml:space="preserve">that </w:t>
      </w:r>
      <w:r w:rsidR="00896D47" w:rsidRPr="0025157E">
        <w:t>contain</w:t>
      </w:r>
      <w:r w:rsidR="009E0715" w:rsidRPr="0025157E">
        <w:t>ed</w:t>
      </w:r>
      <w:r w:rsidR="00896D47" w:rsidRPr="0025157E">
        <w:t xml:space="preserve"> a resin</w:t>
      </w:r>
      <w:r w:rsidR="00F64E3A" w:rsidRPr="0025157E">
        <w:t xml:space="preserve"> that </w:t>
      </w:r>
      <w:r w:rsidR="002F06DF" w:rsidRPr="0025157E">
        <w:t xml:space="preserve">was used in expensive </w:t>
      </w:r>
      <w:r w:rsidR="00F64E3A" w:rsidRPr="0025157E">
        <w:t>perfume</w:t>
      </w:r>
      <w:r w:rsidR="00896D47" w:rsidRPr="0025157E">
        <w:t xml:space="preserve">. </w:t>
      </w:r>
      <w:r w:rsidRPr="0025157E">
        <w:rPr>
          <w:b/>
          <w:bCs/>
          <w:i/>
          <w:iCs/>
          <w:szCs w:val="24"/>
          <w:lang w:bidi="he-IL"/>
        </w:rPr>
        <w:t>Cassia</w:t>
      </w:r>
      <w:r w:rsidR="009E0715" w:rsidRPr="0025157E">
        <w:rPr>
          <w:szCs w:val="24"/>
          <w:lang w:bidi="he-IL"/>
        </w:rPr>
        <w:t xml:space="preserve"> came </w:t>
      </w:r>
      <w:r w:rsidRPr="0025157E">
        <w:rPr>
          <w:szCs w:val="24"/>
          <w:lang w:bidi="he-IL"/>
        </w:rPr>
        <w:t xml:space="preserve">from </w:t>
      </w:r>
      <w:r w:rsidR="009E0715" w:rsidRPr="0025157E">
        <w:rPr>
          <w:szCs w:val="24"/>
          <w:lang w:bidi="he-IL"/>
        </w:rPr>
        <w:t xml:space="preserve">the </w:t>
      </w:r>
      <w:r w:rsidRPr="0025157E">
        <w:rPr>
          <w:szCs w:val="24"/>
          <w:lang w:bidi="he-IL"/>
        </w:rPr>
        <w:t>fragrant roots of a plant</w:t>
      </w:r>
      <w:r w:rsidR="009E0715" w:rsidRPr="0025157E">
        <w:rPr>
          <w:szCs w:val="24"/>
          <w:lang w:bidi="he-IL"/>
        </w:rPr>
        <w:t xml:space="preserve"> or </w:t>
      </w:r>
      <w:r w:rsidRPr="0025157E">
        <w:t>tree</w:t>
      </w:r>
      <w:r w:rsidR="002F06DF" w:rsidRPr="0025157E">
        <w:t>.</w:t>
      </w:r>
    </w:p>
    <w:p w14:paraId="4B4172E9" w14:textId="08640EE3" w:rsidR="00E43FAE" w:rsidRPr="0025157E" w:rsidRDefault="004340BF" w:rsidP="0096609C">
      <w:pPr>
        <w:pStyle w:val="Lv2-J"/>
      </w:pPr>
      <w:bookmarkStart w:id="54" w:name="_Hlk50832998"/>
      <w:r w:rsidRPr="0025157E">
        <w:rPr>
          <w:b/>
          <w:bCs/>
          <w:i/>
          <w:iCs/>
        </w:rPr>
        <w:t>Out of the ivory palaces</w:t>
      </w:r>
      <w:r w:rsidRPr="0025157E">
        <w:t xml:space="preserve"> (45:8)</w:t>
      </w:r>
      <w:r w:rsidR="00AA5C65" w:rsidRPr="0025157E">
        <w:t>:</w:t>
      </w:r>
      <w:r w:rsidRPr="0025157E">
        <w:t xml:space="preserve"> </w:t>
      </w:r>
      <w:bookmarkStart w:id="55" w:name="_Hlk51153625"/>
      <w:bookmarkStart w:id="56" w:name="OLE_LINK34"/>
      <w:bookmarkEnd w:id="54"/>
      <w:r w:rsidR="005F5CAD" w:rsidRPr="0025157E">
        <w:t>The i</w:t>
      </w:r>
      <w:r w:rsidRPr="0025157E">
        <w:rPr>
          <w:szCs w:val="24"/>
        </w:rPr>
        <w:t>vory palace</w:t>
      </w:r>
      <w:r w:rsidR="00F64E3A" w:rsidRPr="0025157E">
        <w:rPr>
          <w:szCs w:val="24"/>
        </w:rPr>
        <w:t>s</w:t>
      </w:r>
      <w:r w:rsidRPr="0025157E">
        <w:rPr>
          <w:szCs w:val="24"/>
        </w:rPr>
        <w:t xml:space="preserve"> </w:t>
      </w:r>
      <w:r w:rsidR="00113969" w:rsidRPr="0025157E">
        <w:rPr>
          <w:szCs w:val="24"/>
        </w:rPr>
        <w:t xml:space="preserve">speak of </w:t>
      </w:r>
      <w:r w:rsidRPr="0025157E">
        <w:rPr>
          <w:szCs w:val="24"/>
        </w:rPr>
        <w:t>the King</w:t>
      </w:r>
      <w:r w:rsidR="00916AAD" w:rsidRPr="0025157E">
        <w:rPr>
          <w:szCs w:val="24"/>
        </w:rPr>
        <w:t>’</w:t>
      </w:r>
      <w:r w:rsidRPr="0025157E">
        <w:rPr>
          <w:szCs w:val="24"/>
        </w:rPr>
        <w:t>s palace</w:t>
      </w:r>
      <w:r w:rsidR="00113969" w:rsidRPr="0025157E">
        <w:rPr>
          <w:szCs w:val="24"/>
        </w:rPr>
        <w:t xml:space="preserve"> </w:t>
      </w:r>
      <w:r w:rsidR="003527D5" w:rsidRPr="0025157E">
        <w:rPr>
          <w:szCs w:val="24"/>
        </w:rPr>
        <w:t>(</w:t>
      </w:r>
      <w:r w:rsidRPr="0025157E">
        <w:rPr>
          <w:szCs w:val="24"/>
        </w:rPr>
        <w:t>45:13</w:t>
      </w:r>
      <w:r w:rsidR="00214A40" w:rsidRPr="0025157E">
        <w:rPr>
          <w:szCs w:val="24"/>
        </w:rPr>
        <w:t xml:space="preserve">, </w:t>
      </w:r>
      <w:r w:rsidRPr="0025157E">
        <w:rPr>
          <w:szCs w:val="24"/>
        </w:rPr>
        <w:t>15</w:t>
      </w:r>
      <w:r w:rsidR="00214A40" w:rsidRPr="0025157E">
        <w:rPr>
          <w:szCs w:val="24"/>
        </w:rPr>
        <w:t>; 48:3</w:t>
      </w:r>
      <w:r w:rsidR="003527D5" w:rsidRPr="0025157E">
        <w:rPr>
          <w:szCs w:val="24"/>
        </w:rPr>
        <w:t>)</w:t>
      </w:r>
      <w:r w:rsidR="008F4C79" w:rsidRPr="0025157E">
        <w:rPr>
          <w:szCs w:val="24"/>
        </w:rPr>
        <w:t>—</w:t>
      </w:r>
      <w:bookmarkStart w:id="57" w:name="_Hlk51153610"/>
      <w:r w:rsidR="005F5CAD" w:rsidRPr="0025157E">
        <w:rPr>
          <w:szCs w:val="24"/>
        </w:rPr>
        <w:t xml:space="preserve">His palace complex will include the millennial temple where </w:t>
      </w:r>
      <w:r w:rsidR="008F4C79" w:rsidRPr="0025157E">
        <w:t xml:space="preserve">will be 90 chambers </w:t>
      </w:r>
      <w:bookmarkEnd w:id="57"/>
      <w:r w:rsidR="008F4C79" w:rsidRPr="0025157E">
        <w:t xml:space="preserve">(Ezek. 41:6). </w:t>
      </w:r>
      <w:r w:rsidR="00E43FAE" w:rsidRPr="0025157E">
        <w:t xml:space="preserve">Ivory is rare, beautiful, and durable. </w:t>
      </w:r>
      <w:r w:rsidR="009C3E4C" w:rsidRPr="0025157E">
        <w:t>Some palaces were adorned with ivory</w:t>
      </w:r>
      <w:r w:rsidR="00214A40" w:rsidRPr="0025157E">
        <w:t xml:space="preserve"> </w:t>
      </w:r>
      <w:r w:rsidR="00C83EF2" w:rsidRPr="0025157E">
        <w:t xml:space="preserve">inlaid in the paneling </w:t>
      </w:r>
      <w:r w:rsidR="00677523" w:rsidRPr="0025157E">
        <w:t xml:space="preserve">in </w:t>
      </w:r>
      <w:r w:rsidR="00214A40" w:rsidRPr="0025157E">
        <w:t xml:space="preserve">such </w:t>
      </w:r>
      <w:r w:rsidR="009C3E4C" w:rsidRPr="0025157E">
        <w:t>abundan</w:t>
      </w:r>
      <w:r w:rsidR="00214A40" w:rsidRPr="0025157E">
        <w:t>ce</w:t>
      </w:r>
      <w:r w:rsidR="009C3E4C" w:rsidRPr="0025157E">
        <w:t xml:space="preserve"> that it names the whole structure</w:t>
      </w:r>
      <w:r w:rsidR="00F01432" w:rsidRPr="0025157E">
        <w:t xml:space="preserve"> </w:t>
      </w:r>
      <w:r w:rsidR="009C3E4C" w:rsidRPr="0025157E">
        <w:t>(</w:t>
      </w:r>
      <w:r w:rsidR="00F01432" w:rsidRPr="0025157E">
        <w:t>Amos 3:15; 6:4)</w:t>
      </w:r>
      <w:r w:rsidR="00C83EF2" w:rsidRPr="0025157E">
        <w:t xml:space="preserve">. </w:t>
      </w:r>
      <w:bookmarkEnd w:id="55"/>
      <w:bookmarkEnd w:id="56"/>
    </w:p>
    <w:p w14:paraId="28E22A37" w14:textId="77777777" w:rsidR="007E3798" w:rsidRPr="0025157E" w:rsidRDefault="004340BF" w:rsidP="0096609C">
      <w:pPr>
        <w:pStyle w:val="Lv2-J"/>
        <w:rPr>
          <w:szCs w:val="24"/>
        </w:rPr>
      </w:pPr>
      <w:r w:rsidRPr="0025157E">
        <w:rPr>
          <w:b/>
          <w:bCs/>
          <w:i/>
          <w:iCs/>
          <w:szCs w:val="24"/>
        </w:rPr>
        <w:t>By which they have made You glad</w:t>
      </w:r>
      <w:r w:rsidRPr="0025157E">
        <w:rPr>
          <w:szCs w:val="24"/>
        </w:rPr>
        <w:t xml:space="preserve"> (45:8): </w:t>
      </w:r>
      <w:r w:rsidR="00B74861" w:rsidRPr="0025157E">
        <w:rPr>
          <w:szCs w:val="24"/>
        </w:rPr>
        <w:t xml:space="preserve">There are two views on </w:t>
      </w:r>
      <w:r w:rsidR="007E3798" w:rsidRPr="0025157E">
        <w:rPr>
          <w:szCs w:val="24"/>
        </w:rPr>
        <w:t>w</w:t>
      </w:r>
      <w:r w:rsidR="00B74861" w:rsidRPr="0025157E">
        <w:rPr>
          <w:szCs w:val="24"/>
        </w:rPr>
        <w:t xml:space="preserve">hat </w:t>
      </w:r>
      <w:r w:rsidR="00B74861" w:rsidRPr="0025157E">
        <w:rPr>
          <w:i/>
          <w:iCs/>
          <w:szCs w:val="24"/>
        </w:rPr>
        <w:t>“they”</w:t>
      </w:r>
      <w:r w:rsidR="00B74861" w:rsidRPr="0025157E">
        <w:rPr>
          <w:szCs w:val="24"/>
        </w:rPr>
        <w:t xml:space="preserve"> refers to. </w:t>
      </w:r>
    </w:p>
    <w:p w14:paraId="077A4418" w14:textId="094820BD" w:rsidR="00591828" w:rsidRPr="0025157E" w:rsidRDefault="00591828" w:rsidP="00591828">
      <w:pPr>
        <w:pStyle w:val="Lv3-K"/>
        <w:rPr>
          <w:szCs w:val="24"/>
        </w:rPr>
      </w:pPr>
      <w:r w:rsidRPr="0025157E">
        <w:t xml:space="preserve">Some </w:t>
      </w:r>
      <w:r w:rsidRPr="0025157E">
        <w:rPr>
          <w:szCs w:val="24"/>
        </w:rPr>
        <w:t xml:space="preserve">see “they” as referring to the players of the instruments making music in </w:t>
      </w:r>
      <w:r w:rsidRPr="0025157E">
        <w:t xml:space="preserve">the ivory palace. The Hebrew </w:t>
      </w:r>
      <w:r w:rsidRPr="0025157E">
        <w:rPr>
          <w:i/>
          <w:iCs/>
        </w:rPr>
        <w:t>minim</w:t>
      </w:r>
      <w:r w:rsidRPr="0025157E">
        <w:t xml:space="preserve"> is translated as “they” only in the KJV and NKJV</w:t>
      </w:r>
      <w:r w:rsidR="00073004" w:rsidRPr="0025157E">
        <w:t>,</w:t>
      </w:r>
      <w:r w:rsidRPr="0025157E">
        <w:t xml:space="preserve"> whereas m</w:t>
      </w:r>
      <w:r w:rsidRPr="0025157E">
        <w:rPr>
          <w:rStyle w:val="gmail-indent-1-breaks"/>
          <w:rFonts w:cs="Tahoma"/>
          <w:color w:val="134F5C"/>
        </w:rPr>
        <w:t xml:space="preserve">ost </w:t>
      </w:r>
      <w:r w:rsidRPr="0025157E">
        <w:rPr>
          <w:rStyle w:val="gmail-indent-1-breaks"/>
          <w:rFonts w:cs="Tahoma"/>
        </w:rPr>
        <w:t xml:space="preserve">translate it as </w:t>
      </w:r>
      <w:r w:rsidRPr="0025157E">
        <w:rPr>
          <w:rStyle w:val="gmail-indent-1-breaks"/>
          <w:rFonts w:cs="Tahoma"/>
          <w:i/>
          <w:iCs/>
        </w:rPr>
        <w:t>“stringed instruments</w:t>
      </w:r>
      <w:r w:rsidR="00073004" w:rsidRPr="0025157E">
        <w:rPr>
          <w:rStyle w:val="gmail-indent-1-breaks"/>
          <w:rFonts w:cs="Tahoma"/>
          <w:i/>
          <w:iCs/>
        </w:rPr>
        <w:t>,</w:t>
      </w:r>
      <w:r w:rsidRPr="0025157E">
        <w:rPr>
          <w:rStyle w:val="gmail-indent-1-breaks"/>
          <w:rFonts w:cs="Tahoma"/>
          <w:i/>
          <w:iCs/>
        </w:rPr>
        <w:t>”</w:t>
      </w:r>
      <w:r w:rsidRPr="0025157E">
        <w:rPr>
          <w:rStyle w:val="gmail-indent-1-breaks"/>
          <w:rFonts w:cs="Tahoma"/>
        </w:rPr>
        <w:t xml:space="preserve"> rendering it, </w:t>
      </w:r>
      <w:r w:rsidRPr="0025157E">
        <w:rPr>
          <w:i/>
          <w:iCs/>
          <w:snapToGrid w:val="0"/>
        </w:rPr>
        <w:t xml:space="preserve">“Out of the ivory palaces stringed instruments have made You glad.” </w:t>
      </w:r>
      <w:r w:rsidR="004506AA" w:rsidRPr="0025157E">
        <w:rPr>
          <w:szCs w:val="24"/>
          <w:lang w:bidi="he-IL"/>
        </w:rPr>
        <w:t xml:space="preserve">Jesus, the </w:t>
      </w:r>
      <w:r w:rsidRPr="0025157E">
        <w:rPr>
          <w:szCs w:val="24"/>
          <w:lang w:bidi="he-IL"/>
        </w:rPr>
        <w:t>Bridegroom King is made glad by the music of stringed instruments playing in His ivory palace</w:t>
      </w:r>
      <w:r w:rsidR="004506AA" w:rsidRPr="0025157E">
        <w:rPr>
          <w:szCs w:val="24"/>
          <w:lang w:bidi="he-IL"/>
        </w:rPr>
        <w:t>s</w:t>
      </w:r>
      <w:r w:rsidRPr="0025157E">
        <w:rPr>
          <w:szCs w:val="24"/>
          <w:lang w:bidi="he-IL"/>
        </w:rPr>
        <w:t xml:space="preserve"> as He engages in His wedding. </w:t>
      </w:r>
    </w:p>
    <w:p w14:paraId="78930476" w14:textId="05C96939" w:rsidR="007E3798" w:rsidRPr="0025157E" w:rsidRDefault="003F0F7E" w:rsidP="007E3798">
      <w:pPr>
        <w:pStyle w:val="Lv3-K"/>
        <w:rPr>
          <w:szCs w:val="24"/>
        </w:rPr>
      </w:pPr>
      <w:r w:rsidRPr="0025157E">
        <w:rPr>
          <w:szCs w:val="24"/>
        </w:rPr>
        <w:t>S</w:t>
      </w:r>
      <w:bookmarkStart w:id="58" w:name="_Hlk51133738"/>
      <w:r w:rsidRPr="0025157E">
        <w:rPr>
          <w:szCs w:val="24"/>
        </w:rPr>
        <w:t xml:space="preserve">ome see </w:t>
      </w:r>
      <w:r w:rsidR="00B74861" w:rsidRPr="0025157E">
        <w:rPr>
          <w:i/>
          <w:iCs/>
          <w:szCs w:val="24"/>
        </w:rPr>
        <w:t>“they”</w:t>
      </w:r>
      <w:r w:rsidR="00B74861" w:rsidRPr="0025157E">
        <w:rPr>
          <w:szCs w:val="24"/>
        </w:rPr>
        <w:t xml:space="preserve"> </w:t>
      </w:r>
      <w:r w:rsidRPr="0025157E">
        <w:rPr>
          <w:szCs w:val="24"/>
        </w:rPr>
        <w:t xml:space="preserve">as referring </w:t>
      </w:r>
      <w:r w:rsidR="0035487F" w:rsidRPr="0025157E">
        <w:rPr>
          <w:szCs w:val="24"/>
        </w:rPr>
        <w:t>to</w:t>
      </w:r>
      <w:bookmarkEnd w:id="58"/>
      <w:r w:rsidR="0035487F" w:rsidRPr="0025157E">
        <w:rPr>
          <w:szCs w:val="24"/>
        </w:rPr>
        <w:t xml:space="preserve"> Jesus</w:t>
      </w:r>
      <w:r w:rsidR="00916AAD" w:rsidRPr="0025157E">
        <w:rPr>
          <w:szCs w:val="24"/>
        </w:rPr>
        <w:t>’</w:t>
      </w:r>
      <w:r w:rsidR="0035487F" w:rsidRPr="0025157E">
        <w:rPr>
          <w:szCs w:val="24"/>
        </w:rPr>
        <w:t xml:space="preserve"> </w:t>
      </w:r>
      <w:r w:rsidR="004530C5" w:rsidRPr="0025157E">
        <w:t xml:space="preserve">garments </w:t>
      </w:r>
      <w:r w:rsidR="0035487F" w:rsidRPr="0025157E">
        <w:t xml:space="preserve">and </w:t>
      </w:r>
      <w:r w:rsidRPr="0025157E">
        <w:t xml:space="preserve">deeds </w:t>
      </w:r>
      <w:r w:rsidR="0035487F" w:rsidRPr="0025157E">
        <w:t xml:space="preserve">that are done from </w:t>
      </w:r>
      <w:r w:rsidRPr="0025157E">
        <w:t>His ivory place</w:t>
      </w:r>
      <w:r w:rsidR="00B74861" w:rsidRPr="0025157E">
        <w:t>. They</w:t>
      </w:r>
      <w:r w:rsidRPr="0025157E">
        <w:t xml:space="preserve"> </w:t>
      </w:r>
      <w:r w:rsidR="004530C5" w:rsidRPr="0025157E">
        <w:t>make Him glad</w:t>
      </w:r>
      <w:r w:rsidR="00B74861" w:rsidRPr="0025157E">
        <w:t>—H</w:t>
      </w:r>
      <w:r w:rsidR="004530C5" w:rsidRPr="0025157E">
        <w:t xml:space="preserve">e </w:t>
      </w:r>
      <w:r w:rsidR="00B74861" w:rsidRPr="0025157E">
        <w:t xml:space="preserve">will have </w:t>
      </w:r>
      <w:r w:rsidR="004530C5" w:rsidRPr="0025157E">
        <w:t xml:space="preserve">no regret </w:t>
      </w:r>
      <w:r w:rsidRPr="0025157E">
        <w:t>in them</w:t>
      </w:r>
      <w:r w:rsidR="00B74861" w:rsidRPr="0025157E">
        <w:t xml:space="preserve"> </w:t>
      </w:r>
      <w:r w:rsidR="005B449B" w:rsidRPr="0025157E">
        <w:t xml:space="preserve">because </w:t>
      </w:r>
      <w:r w:rsidR="00B74861" w:rsidRPr="0025157E">
        <w:t>they</w:t>
      </w:r>
      <w:r w:rsidR="0068755E" w:rsidRPr="0025157E">
        <w:t xml:space="preserve"> </w:t>
      </w:r>
      <w:r w:rsidR="005B449B" w:rsidRPr="0025157E">
        <w:t xml:space="preserve">are </w:t>
      </w:r>
      <w:r w:rsidR="0068755E" w:rsidRPr="0025157E">
        <w:t xml:space="preserve">excellent and </w:t>
      </w:r>
      <w:r w:rsidR="00B74861" w:rsidRPr="0025157E">
        <w:t>perfect</w:t>
      </w:r>
      <w:r w:rsidR="0068755E" w:rsidRPr="0025157E">
        <w:t xml:space="preserve">. </w:t>
      </w:r>
    </w:p>
    <w:p w14:paraId="2CD209C7" w14:textId="4D8F82EC" w:rsidR="00916AAD" w:rsidRPr="0025157E" w:rsidRDefault="00916AAD" w:rsidP="00916AAD">
      <w:pPr>
        <w:pStyle w:val="Lv2-J"/>
      </w:pPr>
      <w:bookmarkStart w:id="59" w:name="_Hlk50832615"/>
      <w:bookmarkEnd w:id="0"/>
      <w:bookmarkEnd w:id="1"/>
      <w:bookmarkEnd w:id="2"/>
      <w:bookmarkEnd w:id="3"/>
      <w:bookmarkEnd w:id="4"/>
      <w:bookmarkEnd w:id="5"/>
      <w:bookmarkEnd w:id="6"/>
      <w:bookmarkEnd w:id="7"/>
      <w:bookmarkEnd w:id="8"/>
      <w:bookmarkEnd w:id="10"/>
      <w:bookmarkEnd w:id="11"/>
      <w:bookmarkEnd w:id="45"/>
      <w:bookmarkEnd w:id="46"/>
      <w:r w:rsidRPr="0025157E">
        <w:rPr>
          <w:b/>
          <w:bCs/>
          <w:i/>
          <w:iCs/>
          <w:szCs w:val="24"/>
        </w:rPr>
        <w:lastRenderedPageBreak/>
        <w:t>Kings’ daughters are among Your honorable women</w:t>
      </w:r>
      <w:r w:rsidRPr="0025157E">
        <w:rPr>
          <w:szCs w:val="24"/>
        </w:rPr>
        <w:t xml:space="preserve"> (45:9): </w:t>
      </w:r>
      <w:bookmarkStart w:id="60" w:name="_Hlk50832632"/>
      <w:r w:rsidRPr="0025157E">
        <w:t xml:space="preserve">In the wedding procession there </w:t>
      </w:r>
      <w:r w:rsidRPr="0025157E">
        <w:br/>
        <w:t xml:space="preserve">will be many honorable ones standing as “bridesmaids.” </w:t>
      </w:r>
      <w:r w:rsidRPr="0025157E">
        <w:rPr>
          <w:szCs w:val="24"/>
        </w:rPr>
        <w:t>H</w:t>
      </w:r>
      <w:r w:rsidRPr="0025157E">
        <w:t>onorable women from various royal families in millennial nations signify how greatly the wedding ceremony will be esteemed. The kings’ daughters would be Gentiles believers in the Millennium (Ps. 47:9; 72:10-11; Gal</w:t>
      </w:r>
      <w:r w:rsidR="00AE1C8F" w:rsidRPr="0025157E">
        <w:t>.</w:t>
      </w:r>
      <w:r w:rsidRPr="0025157E">
        <w:t xml:space="preserve"> 3:8). </w:t>
      </w:r>
    </w:p>
    <w:p w14:paraId="10CDDA48" w14:textId="4B9BE406" w:rsidR="00916AAD" w:rsidRPr="0025157E" w:rsidRDefault="00916AAD" w:rsidP="00916AAD">
      <w:pPr>
        <w:pStyle w:val="Lv2-J"/>
      </w:pPr>
      <w:bookmarkStart w:id="61" w:name="BegMark"/>
      <w:bookmarkEnd w:id="61"/>
      <w:r w:rsidRPr="0025157E">
        <w:rPr>
          <w:b/>
          <w:i/>
          <w:iCs/>
        </w:rPr>
        <w:t>At Your right hand stands the queen</w:t>
      </w:r>
      <w:r w:rsidRPr="0025157E">
        <w:t xml:space="preserve">: </w:t>
      </w:r>
      <w:bookmarkStart w:id="62" w:name="_Hlk51137222"/>
      <w:bookmarkStart w:id="63" w:name="OLE_LINK28"/>
      <w:r w:rsidRPr="0025157E">
        <w:t>The queen stands in a place of great honor at His right hand</w:t>
      </w:r>
      <w:r w:rsidR="00770176" w:rsidRPr="0025157E">
        <w:t>,</w:t>
      </w:r>
      <w:r w:rsidRPr="0025157E">
        <w:t xml:space="preserve"> arrayed with gold. Psalm 45 gives an earthly millennial view of the wedding procession. </w:t>
      </w:r>
      <w:bookmarkEnd w:id="62"/>
      <w:bookmarkEnd w:id="63"/>
      <w:r w:rsidRPr="0025157E">
        <w:t xml:space="preserve">The queen here seems to be the redeemed in millennial Jerusalem (or all Israel). She will be established as queen on the millennial earth in the Lord’s palace in Jerusalem. </w:t>
      </w:r>
    </w:p>
    <w:p w14:paraId="443BBE78" w14:textId="77777777" w:rsidR="00916AAD" w:rsidRPr="0025157E" w:rsidRDefault="00916AAD" w:rsidP="00916AAD">
      <w:pPr>
        <w:pStyle w:val="Lv2-J"/>
      </w:pPr>
      <w:r w:rsidRPr="0025157E">
        <w:t xml:space="preserve">The Old Testament prophets made many allusions to Israel under the figure of the Bride of Yahweh and made reference to Jerusalem as being married to the Lord (Isa. 54:4-12; 62:2-5; Jer. 2:2; 3:14; 31:32; Ezek. 16:13-15, 32; 23:1-45; Hos. 1:2; 2:7, 14-23; 3:1-5). </w:t>
      </w:r>
    </w:p>
    <w:p w14:paraId="4306D1EB" w14:textId="77777777" w:rsidR="00916AAD" w:rsidRPr="0025157E" w:rsidRDefault="00916AAD" w:rsidP="00916AAD">
      <w:pPr>
        <w:pStyle w:val="Sc2-F"/>
      </w:pPr>
      <w:r w:rsidRPr="0025157E">
        <w:rPr>
          <w:rStyle w:val="MyWordStyleChar"/>
          <w:vertAlign w:val="superscript"/>
          <w:lang w:val="en"/>
        </w:rPr>
        <w:t>5</w:t>
      </w:r>
      <w:r w:rsidRPr="0025157E">
        <w:t xml:space="preserve">For </w:t>
      </w:r>
      <w:r w:rsidRPr="0025157E">
        <w:rPr>
          <w:u w:val="single"/>
        </w:rPr>
        <w:t xml:space="preserve">your Maker </w:t>
      </w:r>
      <w:r w:rsidRPr="0025157E">
        <w:rPr>
          <w:iCs/>
          <w:u w:val="single"/>
        </w:rPr>
        <w:t>is</w:t>
      </w:r>
      <w:r w:rsidRPr="0025157E">
        <w:rPr>
          <w:u w:val="single"/>
        </w:rPr>
        <w:t xml:space="preserve"> your husband</w:t>
      </w:r>
      <w:r w:rsidRPr="0025157E">
        <w:t>…</w:t>
      </w:r>
      <w:r w:rsidRPr="0025157E">
        <w:rPr>
          <w:rStyle w:val="MyWordStyleChar"/>
          <w:vertAlign w:val="superscript"/>
          <w:lang w:val="en"/>
        </w:rPr>
        <w:t>6</w:t>
      </w:r>
      <w:r w:rsidRPr="0025157E">
        <w:t xml:space="preserve">For the </w:t>
      </w:r>
      <w:r w:rsidRPr="0025157E">
        <w:rPr>
          <w:smallCaps/>
        </w:rPr>
        <w:t>Lord</w:t>
      </w:r>
      <w:r w:rsidRPr="0025157E">
        <w:t xml:space="preserve"> has called you </w:t>
      </w:r>
      <w:bookmarkStart w:id="64" w:name="_Hlk51137841"/>
      <w:r w:rsidRPr="0025157E">
        <w:rPr>
          <w:b w:val="0"/>
          <w:bCs/>
        </w:rPr>
        <w:t>[Jerusalem]</w:t>
      </w:r>
      <w:bookmarkEnd w:id="64"/>
      <w:r w:rsidRPr="0025157E">
        <w:t xml:space="preserve"> like a </w:t>
      </w:r>
      <w:r w:rsidRPr="0025157E">
        <w:rPr>
          <w:u w:val="single"/>
        </w:rPr>
        <w:t>woman forsaken</w:t>
      </w:r>
      <w:r w:rsidRPr="0025157E">
        <w:t>…</w:t>
      </w:r>
      <w:r w:rsidRPr="0025157E">
        <w:rPr>
          <w:rStyle w:val="MyWordStyleChar"/>
          <w:vertAlign w:val="superscript"/>
          <w:lang w:val="en"/>
        </w:rPr>
        <w:t>7</w:t>
      </w:r>
      <w:r w:rsidRPr="0025157E">
        <w:t xml:space="preserve">For a mere moment I have forsaken you, but with great mercies I will gather you. (Isa. 54:5-7) </w:t>
      </w:r>
    </w:p>
    <w:p w14:paraId="77AFF36B" w14:textId="250F3620" w:rsidR="00916AAD" w:rsidRPr="0025157E" w:rsidRDefault="00916AAD" w:rsidP="00916AAD">
      <w:pPr>
        <w:pStyle w:val="Sc2-F"/>
      </w:pPr>
      <w:r w:rsidRPr="0025157E">
        <w:rPr>
          <w:rStyle w:val="MyWordStyleChar"/>
          <w:vertAlign w:val="superscript"/>
          <w:lang w:val="en"/>
        </w:rPr>
        <w:t>2</w:t>
      </w:r>
      <w:r w:rsidRPr="0025157E">
        <w:t xml:space="preserve">The Gentiles shall see your </w:t>
      </w:r>
      <w:bookmarkStart w:id="65" w:name="_Hlk51160366"/>
      <w:r w:rsidRPr="0025157E">
        <w:rPr>
          <w:b w:val="0"/>
          <w:bCs/>
        </w:rPr>
        <w:t>[Jerusalem’s]</w:t>
      </w:r>
      <w:r w:rsidRPr="0025157E">
        <w:t xml:space="preserve"> </w:t>
      </w:r>
      <w:bookmarkEnd w:id="65"/>
      <w:r w:rsidRPr="0025157E">
        <w:t>righteousness, and all kings your glory…</w:t>
      </w:r>
      <w:r w:rsidR="00453DCA" w:rsidRPr="0025157E">
        <w:br/>
      </w:r>
      <w:r w:rsidRPr="0025157E">
        <w:rPr>
          <w:rStyle w:val="MyWordStyleChar"/>
          <w:vertAlign w:val="superscript"/>
          <w:lang w:val="en"/>
        </w:rPr>
        <w:t>4</w:t>
      </w:r>
      <w:r w:rsidRPr="0025157E">
        <w:t xml:space="preserve">You </w:t>
      </w:r>
      <w:r w:rsidR="00453DCA" w:rsidRPr="0025157E">
        <w:rPr>
          <w:b w:val="0"/>
          <w:bCs/>
        </w:rPr>
        <w:t>[Jerusalem]</w:t>
      </w:r>
      <w:r w:rsidR="00453DCA" w:rsidRPr="0025157E">
        <w:t xml:space="preserve"> </w:t>
      </w:r>
      <w:r w:rsidRPr="0025157E">
        <w:t xml:space="preserve">shall no longer be termed </w:t>
      </w:r>
      <w:r w:rsidRPr="0025157E">
        <w:rPr>
          <w:u w:val="single"/>
        </w:rPr>
        <w:t>Forsaken</w:t>
      </w:r>
      <w:r w:rsidRPr="0025157E">
        <w:t>…the Lord delights in you</w:t>
      </w:r>
      <w:r w:rsidR="00453DCA" w:rsidRPr="0025157E">
        <w:t xml:space="preserve"> </w:t>
      </w:r>
      <w:r w:rsidR="00453DCA" w:rsidRPr="0025157E">
        <w:rPr>
          <w:b w:val="0"/>
          <w:bCs/>
        </w:rPr>
        <w:t>[Jerusalem]</w:t>
      </w:r>
      <w:r w:rsidRPr="0025157E">
        <w:t>…</w:t>
      </w:r>
      <w:r w:rsidR="00453DCA" w:rsidRPr="0025157E">
        <w:br/>
      </w:r>
      <w:r w:rsidR="00656A24" w:rsidRPr="0025157E">
        <w:rPr>
          <w:vertAlign w:val="superscript"/>
        </w:rPr>
        <w:t>5</w:t>
      </w:r>
      <w:r w:rsidRPr="0025157E">
        <w:rPr>
          <w:u w:val="single"/>
        </w:rPr>
        <w:t>a</w:t>
      </w:r>
      <w:r w:rsidRPr="0025157E">
        <w:rPr>
          <w:iCs/>
          <w:u w:val="single"/>
        </w:rPr>
        <w:t>s</w:t>
      </w:r>
      <w:r w:rsidRPr="0025157E">
        <w:rPr>
          <w:u w:val="single"/>
        </w:rPr>
        <w:t xml:space="preserve"> the bridegroom rejoices</w:t>
      </w:r>
      <w:r w:rsidRPr="0025157E">
        <w:t xml:space="preserve"> over the bride, s</w:t>
      </w:r>
      <w:r w:rsidRPr="0025157E">
        <w:rPr>
          <w:iCs/>
        </w:rPr>
        <w:t>o</w:t>
      </w:r>
      <w:r w:rsidRPr="0025157E">
        <w:t xml:space="preserve"> shall your God rejoice over you. (Is</w:t>
      </w:r>
      <w:r w:rsidR="002138F9" w:rsidRPr="0025157E">
        <w:t>a.</w:t>
      </w:r>
      <w:r w:rsidRPr="0025157E">
        <w:t xml:space="preserve"> 62:2</w:t>
      </w:r>
      <w:r w:rsidR="00453DCA" w:rsidRPr="0025157E">
        <w:t>-</w:t>
      </w:r>
      <w:r w:rsidR="00656A24" w:rsidRPr="0025157E">
        <w:t>5</w:t>
      </w:r>
      <w:r w:rsidRPr="0025157E">
        <w:t xml:space="preserve">) </w:t>
      </w:r>
    </w:p>
    <w:p w14:paraId="341A41EA" w14:textId="751F1789" w:rsidR="00916AAD" w:rsidRPr="0025157E" w:rsidRDefault="00916AAD" w:rsidP="00916AAD">
      <w:pPr>
        <w:pStyle w:val="Lv2-J"/>
      </w:pPr>
      <w:r w:rsidRPr="0025157E">
        <w:rPr>
          <w:b/>
          <w:bCs/>
          <w:i/>
          <w:iCs/>
        </w:rPr>
        <w:t>He has one Bride</w:t>
      </w:r>
      <w:r w:rsidR="00607C06" w:rsidRPr="0025157E">
        <w:t xml:space="preserve"> that</w:t>
      </w:r>
      <w:r w:rsidRPr="0025157E">
        <w:t xml:space="preserve"> </w:t>
      </w:r>
      <w:r w:rsidR="00C70BEB" w:rsidRPr="0025157E">
        <w:t>will have</w:t>
      </w:r>
      <w:r w:rsidRPr="0025157E">
        <w:t xml:space="preserve"> an expression in Jewish believers with natural bodies in millennial Jerusalem and in all the redeemed from this age living with resurrected bodies in the New Jerusalem (Mt. 9:15; 22:2; 25:2; Jn. 3:29; 2 Cor. 11:2; Eph. 5:32; Rev. 19:7-9; 22:17). There is no distinction in the resurrected Church between individual Jewish and Gentile believers (Rom. 10:12; Gal</w:t>
      </w:r>
      <w:r w:rsidR="00F04F71" w:rsidRPr="0025157E">
        <w:t>.</w:t>
      </w:r>
      <w:r w:rsidRPr="0025157E">
        <w:t xml:space="preserve"> 3:28).</w:t>
      </w:r>
    </w:p>
    <w:p w14:paraId="6E5F732A" w14:textId="77777777" w:rsidR="00916AAD" w:rsidRPr="0025157E" w:rsidRDefault="00916AAD" w:rsidP="00916AAD">
      <w:pPr>
        <w:pStyle w:val="Sc2-F"/>
      </w:pPr>
      <w:r w:rsidRPr="0025157E">
        <w:rPr>
          <w:rStyle w:val="MyWordStyleChar"/>
          <w:vertAlign w:val="superscript"/>
          <w:lang w:val="en"/>
        </w:rPr>
        <w:t>28</w:t>
      </w:r>
      <w:r w:rsidRPr="0025157E">
        <w:t xml:space="preserve">There is neither Jew nor Greek…for </w:t>
      </w:r>
      <w:r w:rsidRPr="0025157E">
        <w:rPr>
          <w:u w:val="single"/>
        </w:rPr>
        <w:t>you are all one</w:t>
      </w:r>
      <w:r w:rsidRPr="0025157E">
        <w:t xml:space="preserve"> in Christ Jesus. (Gal. 3:28) </w:t>
      </w:r>
    </w:p>
    <w:p w14:paraId="5ED20532" w14:textId="77777777" w:rsidR="00916AAD" w:rsidRPr="0025157E" w:rsidRDefault="00916AAD" w:rsidP="00916AAD">
      <w:pPr>
        <w:pStyle w:val="Lv2-J"/>
      </w:pPr>
      <w:bookmarkStart w:id="66" w:name="_Hlk51138248"/>
      <w:bookmarkStart w:id="67" w:name="OLE_LINK30"/>
      <w:r w:rsidRPr="0025157E">
        <w:t xml:space="preserve">The resurrected Bride of Christ will stand with Jesus </w:t>
      </w:r>
      <w:bookmarkEnd w:id="66"/>
      <w:bookmarkEnd w:id="67"/>
      <w:r w:rsidRPr="0025157E">
        <w:t xml:space="preserve">with glorious garments. They receive garments related to their obedience in this age—our rewards will be reflected in our garments (Rev. 19:8). </w:t>
      </w:r>
    </w:p>
    <w:bookmarkEnd w:id="59"/>
    <w:bookmarkEnd w:id="60"/>
    <w:p w14:paraId="3A1E4195" w14:textId="77777777" w:rsidR="00916AAD" w:rsidRPr="0025157E" w:rsidRDefault="00916AAD" w:rsidP="00916AAD">
      <w:pPr>
        <w:pStyle w:val="Sc2-F"/>
      </w:pPr>
      <w:r w:rsidRPr="0025157E">
        <w:rPr>
          <w:vertAlign w:val="superscript"/>
        </w:rPr>
        <w:t>7</w:t>
      </w:r>
      <w:r w:rsidRPr="0025157E">
        <w:t xml:space="preserve">…the marriage of the Lamb has come, and </w:t>
      </w:r>
      <w:r w:rsidRPr="0025157E">
        <w:rPr>
          <w:u w:val="single"/>
        </w:rPr>
        <w:t>His wife</w:t>
      </w:r>
      <w:r w:rsidRPr="0025157E">
        <w:t xml:space="preserve"> has made herself ready.” </w:t>
      </w:r>
      <w:r w:rsidRPr="0025157E">
        <w:rPr>
          <w:rStyle w:val="MyWordStyleChar"/>
          <w:vertAlign w:val="superscript"/>
          <w:lang w:val="en"/>
        </w:rPr>
        <w:t>8</w:t>
      </w:r>
      <w:r w:rsidRPr="0025157E">
        <w:t xml:space="preserve">And to her it was granted to be </w:t>
      </w:r>
      <w:r w:rsidRPr="0025157E">
        <w:rPr>
          <w:u w:val="single"/>
        </w:rPr>
        <w:t>arrayed in fine linen</w:t>
      </w:r>
      <w:r w:rsidRPr="0025157E">
        <w:t xml:space="preserve">…the fine linen is the </w:t>
      </w:r>
      <w:r w:rsidRPr="0025157E">
        <w:rPr>
          <w:u w:val="single"/>
        </w:rPr>
        <w:t>righteous acts</w:t>
      </w:r>
      <w:r w:rsidRPr="0025157E">
        <w:t xml:space="preserve"> of the saints. </w:t>
      </w:r>
      <w:bookmarkStart w:id="68" w:name="_Hlk51135818"/>
      <w:bookmarkStart w:id="69" w:name="OLE_LINK27"/>
      <w:r w:rsidRPr="0025157E">
        <w:t xml:space="preserve">(Rev. 19:7-8) </w:t>
      </w:r>
    </w:p>
    <w:p w14:paraId="35C6B29E" w14:textId="4709A1DF" w:rsidR="00916AAD" w:rsidRPr="0025157E" w:rsidRDefault="00916AAD" w:rsidP="00916AAD">
      <w:pPr>
        <w:pStyle w:val="Lv1-H"/>
        <w:rPr>
          <w:bCs/>
          <w:szCs w:val="24"/>
        </w:rPr>
      </w:pPr>
      <w:bookmarkStart w:id="70" w:name="_Hlk51150518"/>
      <w:bookmarkStart w:id="71" w:name="OLE_LINK35"/>
      <w:bookmarkEnd w:id="68"/>
      <w:bookmarkEnd w:id="69"/>
      <w:r w:rsidRPr="0025157E">
        <w:rPr>
          <w:szCs w:val="24"/>
        </w:rPr>
        <w:t xml:space="preserve">The Bride’s call to sustain her loyal love (Ps. </w:t>
      </w:r>
      <w:r w:rsidRPr="0025157E">
        <w:rPr>
          <w:bCs/>
          <w:szCs w:val="24"/>
        </w:rPr>
        <w:t>45:10-12)</w:t>
      </w:r>
    </w:p>
    <w:p w14:paraId="22BF27CC" w14:textId="6B23867F" w:rsidR="00916AAD" w:rsidRPr="0025157E" w:rsidRDefault="00916AAD" w:rsidP="00916AAD">
      <w:pPr>
        <w:pStyle w:val="Lv2-J"/>
        <w:tabs>
          <w:tab w:val="num" w:pos="1800"/>
        </w:tabs>
      </w:pPr>
      <w:bookmarkStart w:id="72" w:name="_Hlk51154906"/>
      <w:bookmarkStart w:id="73" w:name="_Hlk50978294"/>
      <w:bookmarkEnd w:id="70"/>
      <w:bookmarkEnd w:id="71"/>
      <w:r w:rsidRPr="0025157E">
        <w:t>The call to “listen</w:t>
      </w:r>
      <w:r w:rsidR="00C742CC" w:rsidRPr="0025157E">
        <w:t>”</w:t>
      </w:r>
      <w:r w:rsidRPr="0025157E">
        <w:t xml:space="preserve"> is to alert the queen to the great importance of the message being given to her. She is addressed as </w:t>
      </w:r>
      <w:r w:rsidR="00F03F8E" w:rsidRPr="0025157E">
        <w:t>“</w:t>
      </w:r>
      <w:r w:rsidRPr="0025157E">
        <w:t>daughter</w:t>
      </w:r>
      <w:r w:rsidR="00B8294F" w:rsidRPr="0025157E">
        <w:t>”</w:t>
      </w:r>
      <w:r w:rsidRPr="0025157E">
        <w:t xml:space="preserve"> from the heart of a father speaking to a bride at her wedding. </w:t>
      </w:r>
      <w:r w:rsidRPr="0025157E">
        <w:br/>
      </w:r>
      <w:r w:rsidRPr="0025157E">
        <w:rPr>
          <w:snapToGrid w:val="0"/>
        </w:rPr>
        <w:t>He urges her to think deeply about the implications of entering this new relationship and position as the King’s Bride</w:t>
      </w:r>
      <w:r w:rsidR="00B8294F" w:rsidRPr="0025157E">
        <w:rPr>
          <w:snapToGrid w:val="0"/>
        </w:rPr>
        <w:t xml:space="preserve">; </w:t>
      </w:r>
      <w:r w:rsidRPr="0025157E">
        <w:rPr>
          <w:snapToGrid w:val="0"/>
        </w:rPr>
        <w:t>it has new responsibilities and favor even from leaders of Gentile nations as Tyre.</w:t>
      </w:r>
    </w:p>
    <w:bookmarkEnd w:id="72"/>
    <w:p w14:paraId="1A669321" w14:textId="0555B549" w:rsidR="00916AAD" w:rsidRPr="0025157E" w:rsidRDefault="00916AAD" w:rsidP="00916AAD">
      <w:pPr>
        <w:pStyle w:val="Sc2-F"/>
      </w:pPr>
      <w:r w:rsidRPr="0025157E">
        <w:rPr>
          <w:rStyle w:val="MyWordStyleChar"/>
          <w:vertAlign w:val="superscript"/>
          <w:lang w:val="en"/>
        </w:rPr>
        <w:t>10</w:t>
      </w:r>
      <w:r w:rsidRPr="0025157E">
        <w:rPr>
          <w:u w:val="single"/>
        </w:rPr>
        <w:t>Listen</w:t>
      </w:r>
      <w:r w:rsidRPr="0025157E">
        <w:t xml:space="preserve">, </w:t>
      </w:r>
      <w:r w:rsidRPr="0025157E">
        <w:rPr>
          <w:u w:val="single"/>
        </w:rPr>
        <w:t>O daughter</w:t>
      </w:r>
      <w:r w:rsidRPr="0025157E">
        <w:t xml:space="preserve">, consider and incline your ear; forget your people, and </w:t>
      </w:r>
      <w:r w:rsidRPr="0025157E">
        <w:rPr>
          <w:u w:val="single"/>
        </w:rPr>
        <w:t>your father’s house</w:t>
      </w:r>
      <w:r w:rsidRPr="0025157E">
        <w:t xml:space="preserve">; </w:t>
      </w:r>
      <w:r w:rsidRPr="0025157E">
        <w:rPr>
          <w:rStyle w:val="MyWordStyleChar"/>
          <w:vertAlign w:val="superscript"/>
          <w:lang w:val="en"/>
        </w:rPr>
        <w:t>11</w:t>
      </w:r>
      <w:r w:rsidRPr="0025157E">
        <w:t xml:space="preserve">so </w:t>
      </w:r>
      <w:r w:rsidRPr="0025157E">
        <w:rPr>
          <w:u w:val="single"/>
        </w:rPr>
        <w:t>the King</w:t>
      </w:r>
      <w:r w:rsidRPr="0025157E">
        <w:t xml:space="preserve"> will </w:t>
      </w:r>
      <w:r w:rsidRPr="0025157E">
        <w:rPr>
          <w:u w:val="single"/>
        </w:rPr>
        <w:t>greatly desire your beauty</w:t>
      </w:r>
      <w:r w:rsidRPr="0025157E">
        <w:t xml:space="preserve">; because He </w:t>
      </w:r>
      <w:r w:rsidRPr="0025157E">
        <w:rPr>
          <w:iCs/>
        </w:rPr>
        <w:t>is</w:t>
      </w:r>
      <w:r w:rsidRPr="0025157E">
        <w:t xml:space="preserve"> your Lord, worship Him. </w:t>
      </w:r>
      <w:r w:rsidRPr="0025157E">
        <w:rPr>
          <w:rStyle w:val="MyWordStyleChar"/>
          <w:vertAlign w:val="superscript"/>
          <w:lang w:val="en"/>
        </w:rPr>
        <w:t>12</w:t>
      </w:r>
      <w:r w:rsidRPr="0025157E">
        <w:t xml:space="preserve">And the </w:t>
      </w:r>
      <w:r w:rsidRPr="0025157E">
        <w:rPr>
          <w:u w:val="single"/>
        </w:rPr>
        <w:t>daughter of Tyre</w:t>
      </w:r>
      <w:r w:rsidRPr="0025157E">
        <w:t xml:space="preserve"> </w:t>
      </w:r>
      <w:r w:rsidRPr="0025157E">
        <w:rPr>
          <w:iCs/>
        </w:rPr>
        <w:t>will come</w:t>
      </w:r>
      <w:r w:rsidRPr="0025157E">
        <w:t xml:space="preserve"> with a gift; the rich among the people will seek your favor. </w:t>
      </w:r>
      <w:r w:rsidRPr="0025157E">
        <w:br/>
        <w:t>(Ps. 45:10-12)</w:t>
      </w:r>
    </w:p>
    <w:bookmarkEnd w:id="73"/>
    <w:p w14:paraId="6C27208B" w14:textId="27EC5C75" w:rsidR="00916AAD" w:rsidRPr="0025157E" w:rsidRDefault="00916AAD" w:rsidP="00916AAD">
      <w:pPr>
        <w:pStyle w:val="Lv2-J"/>
      </w:pPr>
      <w:r w:rsidRPr="0025157E">
        <w:t xml:space="preserve">The </w:t>
      </w:r>
      <w:r w:rsidRPr="0025157E">
        <w:rPr>
          <w:i/>
        </w:rPr>
        <w:t>queen</w:t>
      </w:r>
      <w:r w:rsidRPr="0025157E">
        <w:t xml:space="preserve"> who stands at Jesus’ right hand (45:9) is here referred to as </w:t>
      </w:r>
      <w:r w:rsidRPr="0025157E">
        <w:rPr>
          <w:i/>
        </w:rPr>
        <w:t>the daughter</w:t>
      </w:r>
      <w:r w:rsidRPr="0025157E">
        <w:t xml:space="preserve"> who is to forget her father’s house </w:t>
      </w:r>
      <w:bookmarkStart w:id="74" w:name="OLE_LINK11"/>
      <w:bookmarkStart w:id="75" w:name="OLE_LINK12"/>
      <w:r w:rsidRPr="0025157E">
        <w:t>(45:10)</w:t>
      </w:r>
      <w:bookmarkEnd w:id="74"/>
      <w:bookmarkEnd w:id="75"/>
      <w:r w:rsidRPr="0025157E">
        <w:t xml:space="preserve"> and the </w:t>
      </w:r>
      <w:r w:rsidRPr="0025157E">
        <w:rPr>
          <w:i/>
        </w:rPr>
        <w:t>royal daughter</w:t>
      </w:r>
      <w:r w:rsidRPr="0025157E">
        <w:t xml:space="preserve"> who is glorious in the King’s palace (45:13). </w:t>
      </w:r>
    </w:p>
    <w:p w14:paraId="3418603E" w14:textId="0BDC45D6" w:rsidR="00916AAD" w:rsidRPr="0025157E" w:rsidRDefault="00916AAD" w:rsidP="00916AAD">
      <w:pPr>
        <w:pStyle w:val="Lv2-J"/>
        <w:rPr>
          <w:szCs w:val="24"/>
        </w:rPr>
      </w:pPr>
      <w:bookmarkStart w:id="76" w:name="_Hlk51155253"/>
      <w:r w:rsidRPr="0025157E">
        <w:rPr>
          <w:b/>
          <w:bCs/>
          <w:i/>
          <w:iCs/>
        </w:rPr>
        <w:lastRenderedPageBreak/>
        <w:t>Forget your people</w:t>
      </w:r>
      <w:r w:rsidRPr="0025157E">
        <w:t xml:space="preserve">: An unidentified fatherly voice exhorts the new Bride-to-be to fully seek the King’s interests. </w:t>
      </w:r>
      <w:r w:rsidRPr="0025157E">
        <w:rPr>
          <w:szCs w:val="24"/>
        </w:rPr>
        <w:t xml:space="preserve">Jesus spoke this very thing to His disciples (Lk. 14:25-26). </w:t>
      </w:r>
    </w:p>
    <w:bookmarkEnd w:id="76"/>
    <w:p w14:paraId="26310C28" w14:textId="77777777" w:rsidR="00916AAD" w:rsidRPr="0025157E" w:rsidRDefault="00916AAD" w:rsidP="00916AAD">
      <w:pPr>
        <w:pStyle w:val="Sc2-F"/>
      </w:pPr>
      <w:r w:rsidRPr="0025157E">
        <w:rPr>
          <w:rStyle w:val="MyWordStyleChar"/>
          <w:szCs w:val="24"/>
          <w:vertAlign w:val="superscript"/>
        </w:rPr>
        <w:t>26</w:t>
      </w:r>
      <w:r w:rsidRPr="0025157E">
        <w:t xml:space="preserve">“If anyone…does not </w:t>
      </w:r>
      <w:r w:rsidRPr="0025157E">
        <w:rPr>
          <w:u w:val="single"/>
        </w:rPr>
        <w:t>hate his father and mother</w:t>
      </w:r>
      <w:r w:rsidRPr="0025157E">
        <w:t xml:space="preserve">…he cannot be My disciple.” </w:t>
      </w:r>
      <w:bookmarkStart w:id="77" w:name="_Hlk521675524"/>
      <w:r w:rsidRPr="0025157E">
        <w:t xml:space="preserve">(Lk. 14:26) </w:t>
      </w:r>
      <w:bookmarkEnd w:id="77"/>
    </w:p>
    <w:p w14:paraId="42AC2802" w14:textId="23A66782" w:rsidR="00916AAD" w:rsidRPr="0025157E" w:rsidRDefault="00916AAD" w:rsidP="00916AAD">
      <w:pPr>
        <w:pStyle w:val="Lv2-J"/>
      </w:pPr>
      <w:r w:rsidRPr="0025157E">
        <w:rPr>
          <w:b/>
          <w:bCs/>
          <w:i/>
          <w:iCs/>
        </w:rPr>
        <w:t>The King will greatly desire your beauty</w:t>
      </w:r>
      <w:r w:rsidRPr="0025157E">
        <w:t xml:space="preserve"> (45:11): </w:t>
      </w:r>
      <w:r w:rsidRPr="0025157E">
        <w:rPr>
          <w:szCs w:val="24"/>
        </w:rPr>
        <w:t xml:space="preserve">The many costly decisions involved in fully obeying Jesus </w:t>
      </w:r>
      <w:r w:rsidR="006153FD" w:rsidRPr="0025157E">
        <w:rPr>
          <w:szCs w:val="24"/>
        </w:rPr>
        <w:t>are</w:t>
      </w:r>
      <w:r w:rsidRPr="0025157E">
        <w:rPr>
          <w:szCs w:val="24"/>
        </w:rPr>
        <w:t xml:space="preserve"> beautiful to Him. He is moved by the extravagant obedience of His people. </w:t>
      </w:r>
    </w:p>
    <w:p w14:paraId="6187A785" w14:textId="77777777" w:rsidR="00916AAD" w:rsidRPr="0025157E" w:rsidRDefault="00916AAD" w:rsidP="00916AAD">
      <w:pPr>
        <w:pStyle w:val="Lv2-J"/>
      </w:pPr>
      <w:r w:rsidRPr="0025157E">
        <w:rPr>
          <w:b/>
          <w:bCs/>
          <w:i/>
          <w:iCs/>
        </w:rPr>
        <w:t>Because He is your Lord, worship Him</w:t>
      </w:r>
      <w:r w:rsidRPr="0025157E">
        <w:t xml:space="preserve"> </w:t>
      </w:r>
      <w:bookmarkStart w:id="78" w:name="_Hlk50978452"/>
      <w:r w:rsidRPr="0025157E">
        <w:t>(45:11)</w:t>
      </w:r>
      <w:bookmarkEnd w:id="78"/>
      <w:r w:rsidRPr="0025157E">
        <w:t>:</w:t>
      </w:r>
      <w:r w:rsidRPr="0025157E">
        <w:rPr>
          <w:szCs w:val="24"/>
        </w:rPr>
        <w:t xml:space="preserve"> </w:t>
      </w:r>
      <w:bookmarkStart w:id="79" w:name="_Hlk50978533"/>
      <w:r w:rsidRPr="0025157E">
        <w:t xml:space="preserve">Christ is worthy to be loved supremely. </w:t>
      </w:r>
    </w:p>
    <w:p w14:paraId="2C328E81" w14:textId="77777777" w:rsidR="00916AAD" w:rsidRPr="0025157E" w:rsidRDefault="00916AAD" w:rsidP="00916AAD">
      <w:pPr>
        <w:pStyle w:val="Lv2-J"/>
        <w:rPr>
          <w:szCs w:val="24"/>
          <w:lang w:bidi="he-IL"/>
        </w:rPr>
      </w:pPr>
      <w:r w:rsidRPr="0025157E">
        <w:rPr>
          <w:b/>
          <w:bCs/>
          <w:i/>
          <w:iCs/>
        </w:rPr>
        <w:t xml:space="preserve">The daughter of Tyre will come with a gift </w:t>
      </w:r>
      <w:r w:rsidRPr="0025157E">
        <w:t xml:space="preserve">(45:12): Rich </w:t>
      </w:r>
      <w:bookmarkEnd w:id="79"/>
      <w:r w:rsidRPr="0025157E">
        <w:t xml:space="preserve">leaders from Gentile nations like Tyre shall bring financial gifts to express honor for Jesus and their desire to gain favor with the queen. </w:t>
      </w:r>
    </w:p>
    <w:p w14:paraId="2A91C800" w14:textId="77777777" w:rsidR="00916AAD" w:rsidRPr="0025157E" w:rsidRDefault="00916AAD" w:rsidP="00916AAD">
      <w:pPr>
        <w:pStyle w:val="Sc2-F"/>
      </w:pPr>
      <w:r w:rsidRPr="0025157E">
        <w:rPr>
          <w:rStyle w:val="MyWordStyleChar"/>
          <w:vertAlign w:val="superscript"/>
          <w:lang w:val="en"/>
        </w:rPr>
        <w:t>10</w:t>
      </w:r>
      <w:r w:rsidRPr="0025157E">
        <w:t xml:space="preserve">The kings of Tarshish and of the isles </w:t>
      </w:r>
      <w:r w:rsidRPr="0025157E">
        <w:rPr>
          <w:u w:val="single"/>
        </w:rPr>
        <w:t>will bring presents</w:t>
      </w:r>
      <w:r w:rsidRPr="0025157E">
        <w:t xml:space="preserve">; the kings of Sheba and </w:t>
      </w:r>
      <w:proofErr w:type="spellStart"/>
      <w:r w:rsidRPr="0025157E">
        <w:t>Seba</w:t>
      </w:r>
      <w:proofErr w:type="spellEnd"/>
      <w:r w:rsidRPr="0025157E">
        <w:t xml:space="preserve"> will </w:t>
      </w:r>
      <w:r w:rsidRPr="0025157E">
        <w:rPr>
          <w:u w:val="single"/>
        </w:rPr>
        <w:t>offer gifts</w:t>
      </w:r>
      <w:r w:rsidRPr="0025157E">
        <w:t xml:space="preserve">. </w:t>
      </w:r>
      <w:r w:rsidRPr="0025157E">
        <w:rPr>
          <w:rStyle w:val="MyWordStyleChar"/>
          <w:vertAlign w:val="superscript"/>
          <w:lang w:val="en"/>
        </w:rPr>
        <w:t>11</w:t>
      </w:r>
      <w:r w:rsidRPr="0025157E">
        <w:t xml:space="preserve">Yes, all kings shall </w:t>
      </w:r>
      <w:r w:rsidRPr="0025157E">
        <w:rPr>
          <w:u w:val="single"/>
        </w:rPr>
        <w:t>fall down before Him</w:t>
      </w:r>
      <w:r w:rsidRPr="0025157E">
        <w:t xml:space="preserve">; all nations shall serve Him. (Ps. 72:10-11) </w:t>
      </w:r>
    </w:p>
    <w:p w14:paraId="35B27960" w14:textId="01866AC1" w:rsidR="00916AAD" w:rsidRPr="0025157E" w:rsidRDefault="00916AAD" w:rsidP="00916AAD">
      <w:pPr>
        <w:pStyle w:val="Lv2-J"/>
      </w:pPr>
      <w:r w:rsidRPr="0025157E">
        <w:rPr>
          <w:b/>
          <w:bCs/>
          <w:i/>
          <w:iCs/>
        </w:rPr>
        <w:t>The rich among the people will seek your favor</w:t>
      </w:r>
      <w:bookmarkStart w:id="80" w:name="_Hlk50978709"/>
      <w:r w:rsidRPr="0025157E">
        <w:t xml:space="preserve"> </w:t>
      </w:r>
      <w:bookmarkStart w:id="81" w:name="_Hlk50968583"/>
      <w:r w:rsidRPr="0025157E">
        <w:t>(45:12):</w:t>
      </w:r>
      <w:bookmarkEnd w:id="80"/>
      <w:r w:rsidRPr="0025157E">
        <w:t xml:space="preserve"> </w:t>
      </w:r>
      <w:bookmarkEnd w:id="81"/>
      <w:r w:rsidRPr="0025157E">
        <w:rPr>
          <w:szCs w:val="24"/>
        </w:rPr>
        <w:t xml:space="preserve">The rich will deem it good to bring a gift to Jesus and His Bride/queen to honor her new exalted station and to seek her favor (Isa. 60:5-13). </w:t>
      </w:r>
      <w:r w:rsidRPr="0025157E">
        <w:rPr>
          <w:szCs w:val="24"/>
        </w:rPr>
        <w:br/>
      </w:r>
      <w:r w:rsidRPr="0025157E">
        <w:t xml:space="preserve">The effect of true conversion makes people willing to lay their money at Jesus’ feet. </w:t>
      </w:r>
    </w:p>
    <w:p w14:paraId="1AE71565" w14:textId="77777777" w:rsidR="00916AAD" w:rsidRPr="0025157E" w:rsidRDefault="00916AAD" w:rsidP="00916AAD">
      <w:pPr>
        <w:pStyle w:val="Sc2-F"/>
      </w:pPr>
      <w:r w:rsidRPr="0025157E">
        <w:rPr>
          <w:rStyle w:val="MyWordStyleChar"/>
          <w:vertAlign w:val="superscript"/>
          <w:lang w:val="en"/>
        </w:rPr>
        <w:t>27</w:t>
      </w:r>
      <w:r w:rsidRPr="0025157E">
        <w:t xml:space="preserve">All the ends of the world shall remember and turn to the </w:t>
      </w:r>
      <w:r w:rsidRPr="0025157E">
        <w:rPr>
          <w:smallCaps/>
        </w:rPr>
        <w:t>Lord</w:t>
      </w:r>
      <w:r w:rsidRPr="0025157E">
        <w:t xml:space="preserve">, and </w:t>
      </w:r>
      <w:r w:rsidRPr="0025157E">
        <w:rPr>
          <w:u w:val="single"/>
        </w:rPr>
        <w:t>all the families of the nations shall worship before You</w:t>
      </w:r>
      <w:r w:rsidRPr="0025157E">
        <w:t>…</w:t>
      </w:r>
      <w:r w:rsidRPr="0025157E">
        <w:rPr>
          <w:rStyle w:val="MyWordStyleChar"/>
          <w:vertAlign w:val="superscript"/>
          <w:lang w:val="en"/>
        </w:rPr>
        <w:t>29</w:t>
      </w:r>
      <w:r w:rsidRPr="0025157E">
        <w:rPr>
          <w:u w:val="single"/>
        </w:rPr>
        <w:t>All the prosperous of the earth</w:t>
      </w:r>
      <w:r w:rsidRPr="0025157E">
        <w:t xml:space="preserve"> shall eat and worship…</w:t>
      </w:r>
      <w:r w:rsidRPr="0025157E">
        <w:br/>
        <w:t xml:space="preserve">(Ps. 22:27-29) </w:t>
      </w:r>
    </w:p>
    <w:p w14:paraId="2E2C7C0A" w14:textId="2AF257AD" w:rsidR="00916AAD" w:rsidRPr="0025157E" w:rsidRDefault="00916AAD" w:rsidP="00916AAD">
      <w:pPr>
        <w:pStyle w:val="Lv1-H"/>
        <w:rPr>
          <w:bCs/>
          <w:szCs w:val="24"/>
        </w:rPr>
      </w:pPr>
      <w:r w:rsidRPr="0025157E">
        <w:rPr>
          <w:szCs w:val="24"/>
        </w:rPr>
        <w:t xml:space="preserve">The Bride’s procession to the great wedding (Ps. </w:t>
      </w:r>
      <w:r w:rsidRPr="0025157E">
        <w:rPr>
          <w:bCs/>
          <w:szCs w:val="24"/>
        </w:rPr>
        <w:t>45:13-15)</w:t>
      </w:r>
    </w:p>
    <w:p w14:paraId="7B9F55E2" w14:textId="45745AEC" w:rsidR="00916AAD" w:rsidRPr="0025157E" w:rsidRDefault="00916AAD" w:rsidP="00916AAD">
      <w:pPr>
        <w:pStyle w:val="Lv2-J"/>
      </w:pPr>
      <w:bookmarkStart w:id="82" w:name="_Hlk51053174"/>
      <w:r w:rsidRPr="0025157E">
        <w:t xml:space="preserve">The psalmists moved from the beauty of King and His exploits to the glory of His queen </w:t>
      </w:r>
      <w:r w:rsidRPr="0025157E">
        <w:rPr>
          <w:bCs/>
        </w:rPr>
        <w:t>(45:13-15)</w:t>
      </w:r>
      <w:r w:rsidRPr="0025157E">
        <w:t xml:space="preserve">. The </w:t>
      </w:r>
      <w:r w:rsidRPr="0025157E">
        <w:rPr>
          <w:bCs/>
        </w:rPr>
        <w:t xml:space="preserve">scene changes from the battlefield (45:2-5) to the King’s court (45:6-9) to the wedding-hall. </w:t>
      </w:r>
    </w:p>
    <w:p w14:paraId="2AAEBF88" w14:textId="3B1191C8" w:rsidR="00916AAD" w:rsidRPr="0025157E" w:rsidRDefault="00916AAD" w:rsidP="00916AAD">
      <w:pPr>
        <w:pStyle w:val="Sc2-F"/>
      </w:pPr>
      <w:r w:rsidRPr="0025157E">
        <w:rPr>
          <w:rStyle w:val="MyWordStyleChar"/>
          <w:vertAlign w:val="superscript"/>
          <w:lang w:val="en"/>
        </w:rPr>
        <w:t>13</w:t>
      </w:r>
      <w:r w:rsidRPr="0025157E">
        <w:t xml:space="preserve">The royal daughter </w:t>
      </w:r>
      <w:r w:rsidRPr="0025157E">
        <w:rPr>
          <w:iCs/>
        </w:rPr>
        <w:t>is</w:t>
      </w:r>
      <w:r w:rsidRPr="0025157E">
        <w:t xml:space="preserve"> </w:t>
      </w:r>
      <w:r w:rsidRPr="0025157E">
        <w:rPr>
          <w:u w:val="single"/>
        </w:rPr>
        <w:t xml:space="preserve">all glorious within </w:t>
      </w:r>
      <w:r w:rsidRPr="0025157E">
        <w:rPr>
          <w:iCs/>
          <w:u w:val="single"/>
        </w:rPr>
        <w:t>the palace</w:t>
      </w:r>
      <w:r w:rsidRPr="0025157E">
        <w:rPr>
          <w:iCs/>
        </w:rPr>
        <w:t>;</w:t>
      </w:r>
      <w:r w:rsidRPr="0025157E">
        <w:t xml:space="preserve"> her clothing </w:t>
      </w:r>
      <w:r w:rsidRPr="0025157E">
        <w:rPr>
          <w:iCs/>
        </w:rPr>
        <w:t>is</w:t>
      </w:r>
      <w:r w:rsidRPr="0025157E">
        <w:t xml:space="preserve"> woven with gold. </w:t>
      </w:r>
      <w:r w:rsidRPr="0025157E">
        <w:br/>
      </w:r>
      <w:r w:rsidRPr="0025157E">
        <w:rPr>
          <w:rStyle w:val="MyWordStyleChar"/>
          <w:vertAlign w:val="superscript"/>
          <w:lang w:val="en"/>
        </w:rPr>
        <w:t>14</w:t>
      </w:r>
      <w:r w:rsidRPr="0025157E">
        <w:t xml:space="preserve">She shall be brought to the King in </w:t>
      </w:r>
      <w:r w:rsidRPr="0025157E">
        <w:rPr>
          <w:u w:val="single"/>
        </w:rPr>
        <w:t>robes of many colors</w:t>
      </w:r>
      <w:r w:rsidRPr="0025157E">
        <w:t xml:space="preserve">; the virgins, her companions who follow her, shall be brought to You. </w:t>
      </w:r>
      <w:bookmarkStart w:id="83" w:name="_Hlk50995277"/>
      <w:r w:rsidRPr="0025157E">
        <w:rPr>
          <w:rStyle w:val="MyWordStyleChar"/>
          <w:vertAlign w:val="superscript"/>
          <w:lang w:val="en"/>
        </w:rPr>
        <w:t>15</w:t>
      </w:r>
      <w:r w:rsidRPr="0025157E">
        <w:t>With gladness and rejoicing they shall be brought</w:t>
      </w:r>
      <w:bookmarkEnd w:id="83"/>
      <w:r w:rsidRPr="0025157E">
        <w:t xml:space="preserve">; </w:t>
      </w:r>
      <w:r w:rsidRPr="0025157E">
        <w:br/>
        <w:t xml:space="preserve">they shall enter the </w:t>
      </w:r>
      <w:r w:rsidRPr="0025157E">
        <w:rPr>
          <w:u w:val="single"/>
        </w:rPr>
        <w:t>King’s palace</w:t>
      </w:r>
      <w:r w:rsidRPr="0025157E">
        <w:t>. (Ps. 45:13-15)</w:t>
      </w:r>
    </w:p>
    <w:p w14:paraId="0CF684C6" w14:textId="26EF2774" w:rsidR="00916AAD" w:rsidRPr="0025157E" w:rsidRDefault="00916AAD" w:rsidP="00916AAD">
      <w:pPr>
        <w:pStyle w:val="Lv2-J"/>
      </w:pPr>
      <w:bookmarkStart w:id="84" w:name="_Hlk51147857"/>
      <w:r w:rsidRPr="0025157E">
        <w:rPr>
          <w:bCs/>
        </w:rPr>
        <w:t>In 45:13-15</w:t>
      </w:r>
      <w:r w:rsidR="00D65F8A" w:rsidRPr="0025157E">
        <w:rPr>
          <w:bCs/>
        </w:rPr>
        <w:t>,</w:t>
      </w:r>
      <w:r w:rsidRPr="0025157E">
        <w:rPr>
          <w:bCs/>
        </w:rPr>
        <w:t xml:space="preserve"> </w:t>
      </w:r>
      <w:r w:rsidRPr="0025157E">
        <w:rPr>
          <w:szCs w:val="24"/>
        </w:rPr>
        <w:t>the queen leaves her father’s house in great pageantry</w:t>
      </w:r>
      <w:r w:rsidR="00D65F8A" w:rsidRPr="0025157E">
        <w:rPr>
          <w:szCs w:val="24"/>
        </w:rPr>
        <w:t>,</w:t>
      </w:r>
      <w:r w:rsidRPr="0025157E">
        <w:rPr>
          <w:szCs w:val="24"/>
        </w:rPr>
        <w:t xml:space="preserve"> being gloriously adorned and followed by her bridal party including her train of “bridesmaids” as she is led to the King’s palace.</w:t>
      </w:r>
      <w:r w:rsidRPr="0025157E">
        <w:t xml:space="preserve"> Some of the ancient wedding customs in Israel are recognized in 45:13-15. For example, a bride proceeded to the house of the groom—where she was formally received with her attendants. </w:t>
      </w:r>
      <w:bookmarkStart w:id="85" w:name="_Hlk51147718"/>
      <w:r w:rsidRPr="0025157E">
        <w:rPr>
          <w:lang w:bidi="he-IL"/>
        </w:rPr>
        <w:t xml:space="preserve">This passage gives prophetic insights and hints </w:t>
      </w:r>
      <w:r w:rsidR="00284BDB" w:rsidRPr="0025157E">
        <w:rPr>
          <w:lang w:bidi="he-IL"/>
        </w:rPr>
        <w:t xml:space="preserve">into </w:t>
      </w:r>
      <w:r w:rsidRPr="0025157E">
        <w:rPr>
          <w:lang w:bidi="he-IL"/>
        </w:rPr>
        <w:t xml:space="preserve">the celebration of the marriage supper of the Lamb. </w:t>
      </w:r>
    </w:p>
    <w:bookmarkEnd w:id="85"/>
    <w:p w14:paraId="68505487" w14:textId="105E67B4" w:rsidR="00916AAD" w:rsidRPr="0025157E" w:rsidRDefault="00916AAD" w:rsidP="00916AAD">
      <w:pPr>
        <w:pStyle w:val="Lv2-J"/>
        <w:rPr>
          <w:iCs/>
          <w:snapToGrid w:val="0"/>
          <w:color w:val="000000"/>
        </w:rPr>
      </w:pPr>
      <w:r w:rsidRPr="0025157E">
        <w:rPr>
          <w:b/>
          <w:bCs/>
          <w:i/>
          <w:iCs/>
        </w:rPr>
        <w:t>The royal daughter</w:t>
      </w:r>
      <w:r w:rsidRPr="0025157E">
        <w:t xml:space="preserve">: The queen is described as the “daughter of a king” in her family heritage. </w:t>
      </w:r>
      <w:r w:rsidRPr="0025157E">
        <w:br/>
        <w:t>She is led in a glorious procession to</w:t>
      </w:r>
      <w:r w:rsidR="00224B62" w:rsidRPr="0025157E">
        <w:t xml:space="preserve"> the</w:t>
      </w:r>
      <w:r w:rsidRPr="0025157E">
        <w:t xml:space="preserve"> wedding hall in the King’s palace (45:15). </w:t>
      </w:r>
    </w:p>
    <w:p w14:paraId="6CC7AC83" w14:textId="47BEAC5C" w:rsidR="00916AAD" w:rsidRPr="00581594" w:rsidRDefault="00916AAD" w:rsidP="00916AAD">
      <w:pPr>
        <w:pStyle w:val="Lv2-J"/>
        <w:rPr>
          <w:snapToGrid w:val="0"/>
          <w:color w:val="000000"/>
        </w:rPr>
      </w:pPr>
      <w:r w:rsidRPr="00581594">
        <w:rPr>
          <w:b/>
          <w:bCs/>
          <w:i/>
          <w:iCs/>
        </w:rPr>
        <w:t>The royal daughter is all glorious within the palace</w:t>
      </w:r>
      <w:r w:rsidRPr="00581594">
        <w:t xml:space="preserve"> (45:13): </w:t>
      </w:r>
      <w:r w:rsidRPr="00581594">
        <w:rPr>
          <w:szCs w:val="24"/>
        </w:rPr>
        <w:t xml:space="preserve">The queen is all glorious within the palace. </w:t>
      </w:r>
      <w:r w:rsidRPr="00581594">
        <w:t>She is in the palace or home of her father or she may already be in a part of King’s vast “palace complex” where multiple “ivory palaces” exist in the one vast complex (45:8; 48:3, 13).</w:t>
      </w:r>
    </w:p>
    <w:p w14:paraId="433205E4" w14:textId="6BE02D51" w:rsidR="00916AAD" w:rsidRPr="0025157E" w:rsidRDefault="00916AAD" w:rsidP="00916AAD">
      <w:pPr>
        <w:pStyle w:val="Sc2-F"/>
      </w:pPr>
      <w:bookmarkStart w:id="86" w:name="_Hlk50978955"/>
      <w:bookmarkEnd w:id="82"/>
      <w:r w:rsidRPr="0025157E">
        <w:rPr>
          <w:rStyle w:val="MyWordStyleChar"/>
          <w:vertAlign w:val="superscript"/>
          <w:lang w:val="en"/>
        </w:rPr>
        <w:t>2</w:t>
      </w:r>
      <w:r w:rsidRPr="0025157E">
        <w:t>…The joy of the whole earth i</w:t>
      </w:r>
      <w:r w:rsidRPr="0025157E">
        <w:rPr>
          <w:iCs/>
        </w:rPr>
        <w:t>s…t</w:t>
      </w:r>
      <w:r w:rsidRPr="0025157E">
        <w:t xml:space="preserve">he city of the great King. </w:t>
      </w:r>
      <w:r w:rsidRPr="0025157E">
        <w:rPr>
          <w:rStyle w:val="MyWordStyleChar"/>
          <w:vertAlign w:val="superscript"/>
          <w:lang w:val="en"/>
        </w:rPr>
        <w:t>3</w:t>
      </w:r>
      <w:r w:rsidRPr="0025157E">
        <w:rPr>
          <w:u w:val="single"/>
        </w:rPr>
        <w:t xml:space="preserve">God </w:t>
      </w:r>
      <w:r w:rsidRPr="0025157E">
        <w:rPr>
          <w:iCs/>
          <w:u w:val="single"/>
        </w:rPr>
        <w:t>is</w:t>
      </w:r>
      <w:r w:rsidRPr="0025157E">
        <w:rPr>
          <w:u w:val="single"/>
        </w:rPr>
        <w:t xml:space="preserve"> in her palaces</w:t>
      </w:r>
      <w:r w:rsidRPr="0025157E">
        <w:t>…</w:t>
      </w:r>
      <w:r w:rsidRPr="0025157E">
        <w:br/>
      </w:r>
      <w:r w:rsidRPr="0025157E">
        <w:rPr>
          <w:rStyle w:val="MyWordStyleChar"/>
          <w:vertAlign w:val="superscript"/>
          <w:lang w:val="en"/>
        </w:rPr>
        <w:t>4</w:t>
      </w:r>
      <w:r w:rsidRPr="0025157E">
        <w:t xml:space="preserve">Behold, the kings…passed by together. </w:t>
      </w:r>
      <w:r w:rsidRPr="0025157E">
        <w:rPr>
          <w:rStyle w:val="MyWordStyleChar"/>
          <w:vertAlign w:val="superscript"/>
          <w:lang w:val="en"/>
        </w:rPr>
        <w:t>5</w:t>
      </w:r>
      <w:r w:rsidRPr="0025157E">
        <w:t xml:space="preserve">They saw </w:t>
      </w:r>
      <w:r w:rsidRPr="0025157E">
        <w:rPr>
          <w:iCs/>
        </w:rPr>
        <w:t>it, and</w:t>
      </w:r>
      <w:r w:rsidRPr="0025157E">
        <w:t xml:space="preserve"> so </w:t>
      </w:r>
      <w:r w:rsidRPr="0025157E">
        <w:rPr>
          <w:u w:val="single"/>
        </w:rPr>
        <w:t>they marveled</w:t>
      </w:r>
      <w:r w:rsidRPr="0025157E">
        <w:t>…</w:t>
      </w:r>
      <w:r w:rsidR="00D171A4" w:rsidRPr="0025157E">
        <w:t xml:space="preserve"> </w:t>
      </w:r>
      <w:r w:rsidRPr="0025157E">
        <w:t xml:space="preserve">(Ps. 48:2-5) </w:t>
      </w:r>
    </w:p>
    <w:bookmarkEnd w:id="84"/>
    <w:bookmarkEnd w:id="86"/>
    <w:p w14:paraId="7118CFAC" w14:textId="39D0E5DE" w:rsidR="00916AAD" w:rsidRPr="0025157E" w:rsidRDefault="00916AAD" w:rsidP="00916AAD">
      <w:pPr>
        <w:pStyle w:val="Lv2-J"/>
      </w:pPr>
      <w:r w:rsidRPr="0025157E">
        <w:rPr>
          <w:b/>
          <w:bCs/>
          <w:i/>
          <w:iCs/>
        </w:rPr>
        <w:lastRenderedPageBreak/>
        <w:t>Her clothing is woven with gold</w:t>
      </w:r>
      <w:r w:rsidRPr="0025157E">
        <w:t xml:space="preserve"> (45:13): </w:t>
      </w:r>
      <w:r w:rsidR="000A406A" w:rsidRPr="0025157E">
        <w:t>With</w:t>
      </w:r>
      <w:r w:rsidRPr="0025157E">
        <w:t xml:space="preserve"> </w:t>
      </w:r>
      <w:r w:rsidR="00B90747" w:rsidRPr="0025157E">
        <w:t>fabric</w:t>
      </w:r>
      <w:r w:rsidRPr="0025157E">
        <w:t xml:space="preserve"> of needlework</w:t>
      </w:r>
      <w:r w:rsidR="004A0EB4" w:rsidRPr="0025157E">
        <w:t>,</w:t>
      </w:r>
      <w:r w:rsidRPr="0025157E">
        <w:t xml:space="preserve"> in garments of many colors. </w:t>
      </w:r>
      <w:r w:rsidRPr="0025157E">
        <w:br/>
        <w:t>The point here is to show her rank</w:t>
      </w:r>
      <w:r w:rsidR="00B90747" w:rsidRPr="0025157E">
        <w:t xml:space="preserve">, </w:t>
      </w:r>
      <w:r w:rsidRPr="0025157E">
        <w:t>splendor</w:t>
      </w:r>
      <w:r w:rsidR="00B90747" w:rsidRPr="0025157E">
        <w:t xml:space="preserve">, </w:t>
      </w:r>
      <w:r w:rsidRPr="0025157E">
        <w:t xml:space="preserve">and godly character by her clothing. </w:t>
      </w:r>
    </w:p>
    <w:p w14:paraId="5FE3DD23" w14:textId="585B8157" w:rsidR="00916AAD" w:rsidRPr="0025157E" w:rsidRDefault="00916AAD" w:rsidP="00916AAD">
      <w:pPr>
        <w:pStyle w:val="Lv2-J"/>
      </w:pPr>
      <w:r w:rsidRPr="0025157E">
        <w:rPr>
          <w:b/>
          <w:bCs/>
          <w:i/>
          <w:iCs/>
        </w:rPr>
        <w:t>She shall be brought to the King in robes of many colors</w:t>
      </w:r>
      <w:r w:rsidRPr="0025157E">
        <w:t xml:space="preserve"> (45:14): </w:t>
      </w:r>
      <w:r w:rsidR="00284BDB" w:rsidRPr="0025157E">
        <w:t xml:space="preserve">This </w:t>
      </w:r>
      <w:r w:rsidRPr="0025157E">
        <w:t xml:space="preserve">description of her beauty and attire as she is conducted to the King in a marriage procession shows her rank. A modern analogy to this is the groom waiting in a church, and the bride and bridesmaids coming to him. </w:t>
      </w:r>
    </w:p>
    <w:p w14:paraId="43A77808" w14:textId="28F969B5" w:rsidR="00916AAD" w:rsidRPr="0025157E" w:rsidRDefault="00916AAD" w:rsidP="00916AAD">
      <w:pPr>
        <w:pStyle w:val="Lv2-J"/>
      </w:pPr>
      <w:r w:rsidRPr="0025157E">
        <w:rPr>
          <w:b/>
          <w:bCs/>
          <w:i/>
          <w:iCs/>
        </w:rPr>
        <w:t>The virgins, her companions who follow her, shall be brought to You</w:t>
      </w:r>
      <w:r w:rsidRPr="0025157E">
        <w:t xml:space="preserve"> </w:t>
      </w:r>
      <w:bookmarkStart w:id="87" w:name="_Hlk50979078"/>
      <w:r w:rsidRPr="0025157E">
        <w:t>(45:14):</w:t>
      </w:r>
      <w:bookmarkEnd w:id="87"/>
      <w:r w:rsidRPr="0025157E">
        <w:t xml:space="preserve"> It is suggested by some that the virgins that follow her may speak of youth in millennial kingdom devoted to Jesus. These virgins were referred to in 45:9 as </w:t>
      </w:r>
      <w:r w:rsidR="002D688D" w:rsidRPr="0025157E">
        <w:t>“</w:t>
      </w:r>
      <w:r w:rsidRPr="0025157E">
        <w:t>kings’ daughters</w:t>
      </w:r>
      <w:r w:rsidR="002D688D" w:rsidRPr="0025157E">
        <w:t>”</w:t>
      </w:r>
      <w:r w:rsidRPr="0025157E">
        <w:t xml:space="preserve"> and </w:t>
      </w:r>
      <w:r w:rsidR="002D688D" w:rsidRPr="0025157E">
        <w:t>“</w:t>
      </w:r>
      <w:r w:rsidRPr="0025157E">
        <w:t>honorable women</w:t>
      </w:r>
      <w:r w:rsidR="002D688D" w:rsidRPr="0025157E">
        <w:t>”</w:t>
      </w:r>
      <w:r w:rsidRPr="0025157E">
        <w:t xml:space="preserve"> (45:9). </w:t>
      </w:r>
    </w:p>
    <w:p w14:paraId="0AB4AF77" w14:textId="77777777" w:rsidR="00916AAD" w:rsidRPr="0025157E" w:rsidRDefault="00916AAD" w:rsidP="00916AAD">
      <w:pPr>
        <w:pStyle w:val="Lv2-J"/>
        <w:rPr>
          <w:bCs/>
          <w:snapToGrid w:val="0"/>
          <w:color w:val="000000"/>
        </w:rPr>
      </w:pPr>
      <w:r w:rsidRPr="0025157E">
        <w:rPr>
          <w:b/>
          <w:bCs/>
          <w:i/>
          <w:iCs/>
        </w:rPr>
        <w:t>With gladness and rejoicing</w:t>
      </w:r>
      <w:r w:rsidRPr="0025157E">
        <w:t xml:space="preserve"> </w:t>
      </w:r>
      <w:r w:rsidRPr="0025157E">
        <w:rPr>
          <w:b/>
          <w:bCs/>
          <w:i/>
          <w:iCs/>
        </w:rPr>
        <w:t>they shall be brought</w:t>
      </w:r>
      <w:r w:rsidRPr="0025157E">
        <w:t xml:space="preserve"> (45:15): </w:t>
      </w:r>
      <w:bookmarkStart w:id="88" w:name="_Hlk51060833"/>
      <w:r w:rsidRPr="0025157E">
        <w:t xml:space="preserve">There will be gladness at the wedding in millennial Jerusalem together with the attending saints and angels who live in New Jerusalem. </w:t>
      </w:r>
    </w:p>
    <w:p w14:paraId="50BC1290" w14:textId="77777777" w:rsidR="00916AAD" w:rsidRPr="0025157E" w:rsidRDefault="00916AAD" w:rsidP="00916AAD">
      <w:pPr>
        <w:pStyle w:val="Sc2-F"/>
      </w:pPr>
      <w:r w:rsidRPr="0025157E">
        <w:rPr>
          <w:rStyle w:val="MyWordStyleChar"/>
          <w:vertAlign w:val="superscript"/>
        </w:rPr>
        <w:t>6</w:t>
      </w:r>
      <w:r w:rsidRPr="0025157E">
        <w:t xml:space="preserve">I heard…the voice of a great multitude…saying, “Alleluia! For the Lord God Omnipotent reigns! </w:t>
      </w:r>
      <w:r w:rsidRPr="0025157E">
        <w:rPr>
          <w:rStyle w:val="MyWordStyleChar"/>
          <w:vertAlign w:val="superscript"/>
        </w:rPr>
        <w:t>7</w:t>
      </w:r>
      <w:r w:rsidRPr="0025157E">
        <w:t xml:space="preserve">Let us </w:t>
      </w:r>
      <w:r w:rsidRPr="0025157E">
        <w:rPr>
          <w:u w:val="single"/>
        </w:rPr>
        <w:t>be glad and rejoice</w:t>
      </w:r>
      <w:r w:rsidRPr="0025157E">
        <w:t xml:space="preserve">…for the marriage of the Lamb has come…” (Rev. 19:6-7) </w:t>
      </w:r>
    </w:p>
    <w:bookmarkEnd w:id="88"/>
    <w:p w14:paraId="5A211034" w14:textId="0F411648" w:rsidR="00916AAD" w:rsidRPr="0025157E" w:rsidRDefault="00916AAD" w:rsidP="00916AAD">
      <w:pPr>
        <w:pStyle w:val="Lv2-J"/>
      </w:pPr>
      <w:r w:rsidRPr="0025157E">
        <w:rPr>
          <w:b/>
          <w:bCs/>
          <w:i/>
          <w:iCs/>
        </w:rPr>
        <w:t>They shall enter the King’s palace</w:t>
      </w:r>
      <w:r w:rsidRPr="0025157E">
        <w:t xml:space="preserve"> </w:t>
      </w:r>
      <w:bookmarkStart w:id="89" w:name="_Hlk50979052"/>
      <w:r w:rsidRPr="0025157E">
        <w:t>(45:15):</w:t>
      </w:r>
      <w:bookmarkEnd w:id="89"/>
      <w:r w:rsidRPr="0025157E">
        <w:t xml:space="preserve"> </w:t>
      </w:r>
      <w:r w:rsidRPr="0025157E">
        <w:rPr>
          <w:szCs w:val="24"/>
        </w:rPr>
        <w:t xml:space="preserve">The queen and her bridal party enter the wedding hall in the King’s palace (45:15). There will be a wedding </w:t>
      </w:r>
      <w:r w:rsidRPr="0025157E">
        <w:t>feast in</w:t>
      </w:r>
      <w:r w:rsidR="000A406A" w:rsidRPr="0025157E">
        <w:t xml:space="preserve"> the</w:t>
      </w:r>
      <w:r w:rsidRPr="0025157E">
        <w:t xml:space="preserve"> millennial Jerusalem when the veil of darkness is removed from the millennial earth and every tear is wiped away (Isa. 25:6-8)</w:t>
      </w:r>
      <w:r w:rsidR="00E86B59" w:rsidRPr="0025157E">
        <w:t>.</w:t>
      </w:r>
    </w:p>
    <w:p w14:paraId="41777854" w14:textId="77777777" w:rsidR="00916AAD" w:rsidRPr="0025157E" w:rsidRDefault="00916AAD" w:rsidP="00916AAD">
      <w:pPr>
        <w:pStyle w:val="Sc2-F"/>
      </w:pPr>
      <w:r w:rsidRPr="0025157E">
        <w:rPr>
          <w:vertAlign w:val="superscript"/>
        </w:rPr>
        <w:t>6</w:t>
      </w:r>
      <w:r w:rsidRPr="0025157E">
        <w:t xml:space="preserve">In this mountain </w:t>
      </w:r>
      <w:r w:rsidRPr="0025157E">
        <w:rPr>
          <w:b w:val="0"/>
          <w:bCs/>
        </w:rPr>
        <w:t>[in Jerusalem]</w:t>
      </w:r>
      <w:r w:rsidRPr="0025157E">
        <w:t xml:space="preserve"> the Lord</w:t>
      </w:r>
      <w:r w:rsidRPr="0025157E">
        <w:rPr>
          <w:smallCaps/>
        </w:rPr>
        <w:t>…</w:t>
      </w:r>
      <w:r w:rsidRPr="0025157E">
        <w:t xml:space="preserve">will make for </w:t>
      </w:r>
      <w:r w:rsidRPr="0025157E">
        <w:rPr>
          <w:u w:val="single"/>
        </w:rPr>
        <w:t>all</w:t>
      </w:r>
      <w:r w:rsidRPr="0025157E">
        <w:t xml:space="preserve"> people </w:t>
      </w:r>
      <w:r w:rsidRPr="0025157E">
        <w:rPr>
          <w:u w:val="single"/>
        </w:rPr>
        <w:t>a feast of choice pieces</w:t>
      </w:r>
      <w:r w:rsidRPr="0025157E">
        <w:t>…</w:t>
      </w:r>
      <w:r w:rsidRPr="0025157E">
        <w:br/>
      </w:r>
      <w:r w:rsidRPr="0025157E">
        <w:rPr>
          <w:vertAlign w:val="superscript"/>
        </w:rPr>
        <w:t>7</w:t>
      </w:r>
      <w:r w:rsidRPr="0025157E">
        <w:t>He will destroy on this mountain…</w:t>
      </w:r>
      <w:r w:rsidRPr="0025157E">
        <w:rPr>
          <w:u w:val="single"/>
        </w:rPr>
        <w:t>the veil that is spread over all nations</w:t>
      </w:r>
      <w:r w:rsidRPr="0025157E">
        <w:t xml:space="preserve">. </w:t>
      </w:r>
      <w:r w:rsidRPr="0025157E">
        <w:rPr>
          <w:vertAlign w:val="superscript"/>
        </w:rPr>
        <w:t>8</w:t>
      </w:r>
      <w:r w:rsidRPr="0025157E">
        <w:t xml:space="preserve">He will swallow up death </w:t>
      </w:r>
      <w:r w:rsidRPr="0025157E">
        <w:rPr>
          <w:u w:val="single"/>
        </w:rPr>
        <w:t>forever</w:t>
      </w:r>
      <w:r w:rsidRPr="0025157E">
        <w:t xml:space="preserve">, and the Lord </w:t>
      </w:r>
      <w:r w:rsidRPr="0025157E">
        <w:rPr>
          <w:smallCaps/>
        </w:rPr>
        <w:t>God</w:t>
      </w:r>
      <w:r w:rsidRPr="0025157E">
        <w:t xml:space="preserve"> will wipe away tears from all faces… </w:t>
      </w:r>
      <w:bookmarkStart w:id="90" w:name="_Hlk51145666"/>
      <w:r w:rsidRPr="0025157E">
        <w:t>(Isa. 25:6-8)</w:t>
      </w:r>
      <w:bookmarkEnd w:id="90"/>
    </w:p>
    <w:p w14:paraId="1F4FF566" w14:textId="3BDAF417" w:rsidR="00916AAD" w:rsidRPr="0025157E" w:rsidRDefault="00916AAD" w:rsidP="00916AAD">
      <w:pPr>
        <w:pStyle w:val="Lv1-H"/>
        <w:rPr>
          <w:szCs w:val="24"/>
        </w:rPr>
      </w:pPr>
      <w:r w:rsidRPr="0025157E">
        <w:rPr>
          <w:szCs w:val="24"/>
        </w:rPr>
        <w:t xml:space="preserve">The Father’s marriage blessing—great honor forever (Ps. </w:t>
      </w:r>
      <w:r w:rsidRPr="0025157E">
        <w:rPr>
          <w:bCs/>
          <w:szCs w:val="24"/>
        </w:rPr>
        <w:t>45:16-17)</w:t>
      </w:r>
    </w:p>
    <w:p w14:paraId="59861D73" w14:textId="0B1CE816" w:rsidR="00916AAD" w:rsidRPr="0025157E" w:rsidRDefault="00916AAD" w:rsidP="00916AAD">
      <w:pPr>
        <w:pStyle w:val="Lv2-J"/>
      </w:pPr>
      <w:r w:rsidRPr="0025157E">
        <w:t>The Father</w:t>
      </w:r>
      <w:r w:rsidR="00FF2744" w:rsidRPr="0025157E">
        <w:t>’s</w:t>
      </w:r>
      <w:r w:rsidRPr="0025157E">
        <w:t xml:space="preserve"> blessing on the marriage includes exalting Jesus with great honor forever (45:16-17). </w:t>
      </w:r>
      <w:r w:rsidRPr="0025157E">
        <w:rPr>
          <w:szCs w:val="24"/>
        </w:rPr>
        <w:t>Instead of Jesus’ fame being derived only from the godly leaders who came before Him</w:t>
      </w:r>
      <w:r w:rsidR="00145613" w:rsidRPr="0025157E">
        <w:rPr>
          <w:szCs w:val="24"/>
        </w:rPr>
        <w:t>,</w:t>
      </w:r>
      <w:r w:rsidRPr="0025157E">
        <w:rPr>
          <w:szCs w:val="24"/>
        </w:rPr>
        <w:t xml:space="preserve"> it will be also come from those He raises up as “princes” in the millennial earth. </w:t>
      </w:r>
      <w:bookmarkStart w:id="91" w:name="_Hlk521676604"/>
      <w:r w:rsidRPr="0025157E">
        <w:t xml:space="preserve">The spiritual children who Jesus raises up will have a far greater impact on the earth than the leaders who came before Him. </w:t>
      </w:r>
    </w:p>
    <w:p w14:paraId="0924A4FD" w14:textId="073D098F" w:rsidR="00916AAD" w:rsidRPr="0025157E" w:rsidRDefault="00916AAD" w:rsidP="00916AAD">
      <w:pPr>
        <w:pStyle w:val="Sc2-F"/>
        <w:rPr>
          <w:szCs w:val="24"/>
        </w:rPr>
      </w:pPr>
      <w:r w:rsidRPr="0025157E">
        <w:rPr>
          <w:szCs w:val="24"/>
          <w:vertAlign w:val="superscript"/>
        </w:rPr>
        <w:t>16</w:t>
      </w:r>
      <w:r w:rsidRPr="0025157E">
        <w:rPr>
          <w:szCs w:val="24"/>
        </w:rPr>
        <w:t xml:space="preserve">Instead of Your fathers </w:t>
      </w:r>
      <w:r w:rsidRPr="0025157E">
        <w:rPr>
          <w:b w:val="0"/>
          <w:szCs w:val="24"/>
        </w:rPr>
        <w:t>[Moses, David, etc.]</w:t>
      </w:r>
      <w:r w:rsidRPr="0025157E">
        <w:rPr>
          <w:szCs w:val="24"/>
        </w:rPr>
        <w:t xml:space="preserve"> </w:t>
      </w:r>
      <w:r w:rsidRPr="0025157E">
        <w:rPr>
          <w:szCs w:val="24"/>
          <w:u w:val="single"/>
        </w:rPr>
        <w:t>shall be Your sons</w:t>
      </w:r>
      <w:r w:rsidRPr="0025157E">
        <w:rPr>
          <w:szCs w:val="24"/>
        </w:rPr>
        <w:t xml:space="preserve">, whom You </w:t>
      </w:r>
      <w:r w:rsidRPr="0025157E">
        <w:rPr>
          <w:b w:val="0"/>
          <w:bCs/>
          <w:szCs w:val="24"/>
        </w:rPr>
        <w:t>[Jesus]</w:t>
      </w:r>
      <w:r w:rsidRPr="0025157E">
        <w:rPr>
          <w:szCs w:val="24"/>
        </w:rPr>
        <w:t xml:space="preserve"> shall make </w:t>
      </w:r>
      <w:r w:rsidRPr="0025157E">
        <w:rPr>
          <w:szCs w:val="24"/>
          <w:u w:val="single"/>
        </w:rPr>
        <w:t>princes</w:t>
      </w:r>
      <w:r w:rsidRPr="0025157E">
        <w:rPr>
          <w:szCs w:val="24"/>
        </w:rPr>
        <w:t xml:space="preserve"> in all the earth. </w:t>
      </w:r>
      <w:r w:rsidRPr="0025157E">
        <w:rPr>
          <w:szCs w:val="24"/>
          <w:vertAlign w:val="superscript"/>
        </w:rPr>
        <w:t>17</w:t>
      </w:r>
      <w:r w:rsidRPr="0025157E">
        <w:rPr>
          <w:szCs w:val="24"/>
          <w:u w:val="single"/>
        </w:rPr>
        <w:t xml:space="preserve">I </w:t>
      </w:r>
      <w:r w:rsidRPr="0025157E">
        <w:rPr>
          <w:b w:val="0"/>
          <w:szCs w:val="24"/>
          <w:u w:val="single"/>
        </w:rPr>
        <w:t>[the Father]</w:t>
      </w:r>
      <w:r w:rsidRPr="0025157E">
        <w:rPr>
          <w:szCs w:val="24"/>
          <w:u w:val="single"/>
        </w:rPr>
        <w:t xml:space="preserve"> will make Your </w:t>
      </w:r>
      <w:r w:rsidRPr="0025157E">
        <w:rPr>
          <w:b w:val="0"/>
          <w:szCs w:val="24"/>
          <w:u w:val="single"/>
        </w:rPr>
        <w:t>[Jesus’]</w:t>
      </w:r>
      <w:r w:rsidRPr="0025157E">
        <w:rPr>
          <w:szCs w:val="24"/>
          <w:u w:val="single"/>
        </w:rPr>
        <w:t xml:space="preserve"> name to be remembered</w:t>
      </w:r>
      <w:r w:rsidRPr="0025157E">
        <w:rPr>
          <w:szCs w:val="24"/>
        </w:rPr>
        <w:t xml:space="preserve"> </w:t>
      </w:r>
      <w:r w:rsidRPr="0025157E">
        <w:rPr>
          <w:szCs w:val="24"/>
        </w:rPr>
        <w:br/>
        <w:t xml:space="preserve">in all generations; therefore the people shall </w:t>
      </w:r>
      <w:r w:rsidRPr="0025157E">
        <w:rPr>
          <w:szCs w:val="24"/>
          <w:u w:val="single"/>
        </w:rPr>
        <w:t>praise You forever</w:t>
      </w:r>
      <w:r w:rsidRPr="0025157E">
        <w:rPr>
          <w:szCs w:val="24"/>
        </w:rPr>
        <w:t xml:space="preserve">. (Ps. 45:16-17) </w:t>
      </w:r>
    </w:p>
    <w:bookmarkEnd w:id="91"/>
    <w:p w14:paraId="5DDA3A13" w14:textId="77777777" w:rsidR="00916AAD" w:rsidRPr="0025157E" w:rsidRDefault="00916AAD" w:rsidP="00916AAD">
      <w:pPr>
        <w:pStyle w:val="Lv2-J"/>
      </w:pPr>
      <w:r w:rsidRPr="0025157E">
        <w:rPr>
          <w:b/>
          <w:bCs/>
          <w:i/>
          <w:iCs/>
        </w:rPr>
        <w:t>Princes in the earth</w:t>
      </w:r>
      <w:r w:rsidRPr="0025157E">
        <w:t>: Jesus will give some millennial saints government on the earth (Dan 7:18, 27).</w:t>
      </w:r>
    </w:p>
    <w:p w14:paraId="17F2E5A3" w14:textId="77777777" w:rsidR="00916AAD" w:rsidRPr="0025157E" w:rsidRDefault="00916AAD" w:rsidP="00916AAD">
      <w:pPr>
        <w:pStyle w:val="Sc2-F"/>
      </w:pPr>
      <w:r w:rsidRPr="0025157E">
        <w:rPr>
          <w:rStyle w:val="MyWordStyleChar"/>
          <w:vertAlign w:val="superscript"/>
          <w:lang w:val="en"/>
        </w:rPr>
        <w:t>18</w:t>
      </w:r>
      <w:r w:rsidRPr="0025157E">
        <w:t xml:space="preserve">But </w:t>
      </w:r>
      <w:r w:rsidRPr="0025157E">
        <w:rPr>
          <w:u w:val="single"/>
        </w:rPr>
        <w:t>the saints</w:t>
      </w:r>
      <w:r w:rsidRPr="0025157E">
        <w:t xml:space="preserve"> of the Most High shall…</w:t>
      </w:r>
      <w:r w:rsidRPr="0025157E">
        <w:rPr>
          <w:u w:val="single"/>
        </w:rPr>
        <w:t>possess the kingdom forever</w:t>
      </w:r>
      <w:r w:rsidRPr="0025157E">
        <w:t>…</w:t>
      </w:r>
      <w:r w:rsidRPr="0025157E">
        <w:rPr>
          <w:rStyle w:val="MyWordStyleChar"/>
          <w:vertAlign w:val="superscript"/>
          <w:lang w:val="en"/>
        </w:rPr>
        <w:t>27</w:t>
      </w:r>
      <w:r w:rsidRPr="0025157E">
        <w:t>And the greatness of the kingdoms under the whole heaven shall be given to…</w:t>
      </w:r>
      <w:r w:rsidRPr="0025157E">
        <w:rPr>
          <w:u w:val="single"/>
        </w:rPr>
        <w:t>the saints</w:t>
      </w:r>
      <w:r w:rsidRPr="0025157E">
        <w:t xml:space="preserve"> of the </w:t>
      </w:r>
      <w:proofErr w:type="gramStart"/>
      <w:r w:rsidRPr="0025157E">
        <w:t>Most High</w:t>
      </w:r>
      <w:proofErr w:type="gramEnd"/>
      <w:r w:rsidRPr="0025157E">
        <w:t xml:space="preserve">. (Dan. 7:18, 27) </w:t>
      </w:r>
    </w:p>
    <w:p w14:paraId="5C6065EB" w14:textId="41B0B85D" w:rsidR="00916AAD" w:rsidRPr="0025157E" w:rsidRDefault="00916AAD" w:rsidP="00916AAD">
      <w:pPr>
        <w:pStyle w:val="Lv2-J"/>
        <w:rPr>
          <w:iCs/>
        </w:rPr>
      </w:pPr>
      <w:r w:rsidRPr="0025157E">
        <w:rPr>
          <w:b/>
          <w:bCs/>
          <w:i/>
          <w:iCs/>
        </w:rPr>
        <w:t>I will make Your name to be remembered</w:t>
      </w:r>
      <w:bookmarkStart w:id="92" w:name="_Hlk50968406"/>
      <w:r w:rsidRPr="0025157E">
        <w:rPr>
          <w:b/>
          <w:bCs/>
          <w:i/>
          <w:iCs/>
        </w:rPr>
        <w:t xml:space="preserve"> forever </w:t>
      </w:r>
      <w:r w:rsidRPr="0025157E">
        <w:t xml:space="preserve">(45:17): </w:t>
      </w:r>
      <w:bookmarkEnd w:id="92"/>
      <w:r w:rsidRPr="0025157E">
        <w:t>The Father</w:t>
      </w:r>
      <w:r w:rsidR="000C37DB" w:rsidRPr="0025157E">
        <w:t>’s</w:t>
      </w:r>
      <w:r w:rsidRPr="0025157E">
        <w:t xml:space="preserve"> heart overflows again as it did in 45:1—</w:t>
      </w:r>
      <w:r w:rsidR="006078EE" w:rsidRPr="0025157E">
        <w:t xml:space="preserve"> here, </w:t>
      </w:r>
      <w:r w:rsidRPr="0025157E">
        <w:t xml:space="preserve">He promised that Jesus’ name will be celebrated forever. </w:t>
      </w:r>
      <w:r w:rsidRPr="0025157E">
        <w:rPr>
          <w:iCs/>
        </w:rPr>
        <w:t>The fame of Jesus is not entrusted to m</w:t>
      </w:r>
      <w:r w:rsidR="006078EE" w:rsidRPr="0025157E">
        <w:rPr>
          <w:iCs/>
        </w:rPr>
        <w:t>e</w:t>
      </w:r>
      <w:r w:rsidRPr="0025157E">
        <w:rPr>
          <w:iCs/>
        </w:rPr>
        <w:t>n</w:t>
      </w:r>
      <w:r w:rsidR="00D366AB" w:rsidRPr="0025157E">
        <w:rPr>
          <w:iCs/>
        </w:rPr>
        <w:t>,</w:t>
      </w:r>
      <w:r w:rsidRPr="0025157E">
        <w:rPr>
          <w:iCs/>
        </w:rPr>
        <w:t xml:space="preserve"> but the Father personally pledged to exalt Jesus’ name (Phil. 2:9-11).</w:t>
      </w:r>
    </w:p>
    <w:p w14:paraId="1387AD9E" w14:textId="1029D461" w:rsidR="004340BF" w:rsidRPr="00626BBD" w:rsidRDefault="00916AAD" w:rsidP="009F1254">
      <w:pPr>
        <w:pStyle w:val="Sc2-F"/>
        <w:rPr>
          <w:iCs/>
        </w:rPr>
      </w:pPr>
      <w:r w:rsidRPr="0025157E">
        <w:rPr>
          <w:rStyle w:val="MyWordStyleChar"/>
          <w:vertAlign w:val="superscript"/>
          <w:lang w:val="en"/>
        </w:rPr>
        <w:t>9</w:t>
      </w:r>
      <w:r w:rsidRPr="0025157E">
        <w:t xml:space="preserve">Therefore </w:t>
      </w:r>
      <w:r w:rsidRPr="0025157E">
        <w:rPr>
          <w:u w:val="single"/>
        </w:rPr>
        <w:t>God has highly exalted Him</w:t>
      </w:r>
      <w:r w:rsidRPr="0025157E">
        <w:t xml:space="preserve"> and given Him the name which is above every name, </w:t>
      </w:r>
      <w:r w:rsidRPr="0025157E">
        <w:rPr>
          <w:rStyle w:val="MyWordStyleChar"/>
          <w:vertAlign w:val="superscript"/>
          <w:lang w:val="en"/>
        </w:rPr>
        <w:t>10</w:t>
      </w:r>
      <w:r w:rsidRPr="0025157E">
        <w:t xml:space="preserve">that at the name of Jesus every knee should bow, of those in heaven, and of those on earth, and of those under the earth, </w:t>
      </w:r>
      <w:r w:rsidRPr="0025157E">
        <w:rPr>
          <w:rStyle w:val="MyWordStyleChar"/>
          <w:vertAlign w:val="superscript"/>
          <w:lang w:val="en"/>
        </w:rPr>
        <w:t>11</w:t>
      </w:r>
      <w:r w:rsidRPr="0025157E">
        <w:t xml:space="preserve">and </w:t>
      </w:r>
      <w:r w:rsidRPr="0025157E">
        <w:rPr>
          <w:iCs/>
        </w:rPr>
        <w:t>that</w:t>
      </w:r>
      <w:r w:rsidRPr="0025157E">
        <w:t xml:space="preserve"> every tongue should confess that Jesus Christ </w:t>
      </w:r>
      <w:r w:rsidRPr="0025157E">
        <w:rPr>
          <w:iCs/>
        </w:rPr>
        <w:t>is</w:t>
      </w:r>
      <w:r w:rsidRPr="0025157E">
        <w:t xml:space="preserve"> Lord. </w:t>
      </w:r>
      <w:r w:rsidRPr="0025157E">
        <w:br/>
        <w:t>(Phil. 2:9-11)</w:t>
      </w:r>
      <w:r>
        <w:t xml:space="preserve"> </w:t>
      </w:r>
      <w:r w:rsidRPr="00626BBD">
        <w:rPr>
          <w:iCs/>
        </w:rPr>
        <w:t xml:space="preserve"> </w:t>
      </w:r>
      <w:bookmarkEnd w:id="9"/>
    </w:p>
    <w:sectPr w:rsidR="004340BF" w:rsidRPr="00626BBD" w:rsidSect="005C1AB5">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C75EF" w14:textId="77777777" w:rsidR="00F41F6B" w:rsidRDefault="00F41F6B">
      <w:r>
        <w:separator/>
      </w:r>
    </w:p>
  </w:endnote>
  <w:endnote w:type="continuationSeparator" w:id="0">
    <w:p w14:paraId="6FEF9176" w14:textId="77777777" w:rsidR="00F41F6B" w:rsidRDefault="00F4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altName w:val="Times New Roman"/>
    <w:panose1 w:val="020205030504050903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Lumina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78BC" w14:textId="77777777" w:rsidR="0096609C" w:rsidRPr="0071123D" w:rsidRDefault="0096609C"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5EE8" w14:textId="77777777" w:rsidR="0096609C" w:rsidRPr="0071123D" w:rsidRDefault="0096609C"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0B8F" w14:textId="77777777" w:rsidR="00F41F6B" w:rsidRDefault="00F41F6B">
      <w:r>
        <w:separator/>
      </w:r>
    </w:p>
  </w:footnote>
  <w:footnote w:type="continuationSeparator" w:id="0">
    <w:p w14:paraId="1B36E65E" w14:textId="77777777" w:rsidR="00F41F6B" w:rsidRDefault="00F4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43EA" w14:textId="77777777" w:rsidR="0096609C" w:rsidRDefault="0096609C">
    <w:pPr>
      <w:framePr w:wrap="around" w:vAnchor="text" w:hAnchor="margin" w:xAlign="right" w:y="1"/>
    </w:pPr>
    <w:r>
      <w:fldChar w:fldCharType="begin"/>
    </w:r>
    <w:r>
      <w:instrText xml:space="preserve">PAGE  </w:instrText>
    </w:r>
    <w:r>
      <w:fldChar w:fldCharType="separate"/>
    </w:r>
    <w:r>
      <w:rPr>
        <w:noProof/>
      </w:rPr>
      <w:t>1</w:t>
    </w:r>
    <w:r>
      <w:fldChar w:fldCharType="end"/>
    </w:r>
  </w:p>
  <w:p w14:paraId="726646B7" w14:textId="77777777" w:rsidR="0096609C" w:rsidRDefault="0096609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583A" w14:textId="77777777" w:rsidR="0096609C" w:rsidRPr="0071123D" w:rsidRDefault="0096609C" w:rsidP="006D26A6">
    <w:pPr>
      <w:pBdr>
        <w:bottom w:val="single" w:sz="4" w:space="1" w:color="auto"/>
      </w:pBdr>
      <w:tabs>
        <w:tab w:val="right" w:pos="10800"/>
      </w:tabs>
      <w:rPr>
        <w:b/>
        <w:i/>
        <w:sz w:val="20"/>
      </w:rPr>
    </w:pPr>
    <w:r w:rsidRPr="0071123D">
      <w:rPr>
        <w:b/>
        <w:i/>
        <w:smallCaps/>
      </w:rPr>
      <w:t>Module #</w:t>
    </w:r>
    <w:r>
      <w:rPr>
        <w:b/>
        <w:i/>
        <w:smallCaps/>
      </w:rPr>
      <w:t>6</w:t>
    </w:r>
    <w:r w:rsidRPr="0071123D">
      <w:rPr>
        <w:b/>
        <w:i/>
        <w:smallCaps/>
      </w:rPr>
      <w:t>–</w:t>
    </w:r>
    <w:r>
      <w:rPr>
        <w:b/>
        <w:i/>
        <w:smallCaps/>
      </w:rPr>
      <w:t xml:space="preserve">The </w:t>
    </w:r>
    <w:r w:rsidRPr="0071123D">
      <w:rPr>
        <w:b/>
        <w:i/>
        <w:smallCaps/>
      </w:rPr>
      <w:t xml:space="preserve">Forerunner Message </w:t>
    </w:r>
    <w:r>
      <w:rPr>
        <w:b/>
        <w:i/>
        <w:smallCaps/>
      </w:rPr>
      <w:t xml:space="preserve">from Genesis </w:t>
    </w:r>
    <w:r w:rsidRPr="00F24C9B">
      <w:rPr>
        <w:b/>
        <w:i/>
        <w:smallCaps/>
      </w:rPr>
      <w:t xml:space="preserve">to </w:t>
    </w:r>
    <w:r>
      <w:rPr>
        <w:b/>
        <w:i/>
        <w:smallCaps/>
      </w:rPr>
      <w:t>psalms</w:t>
    </w:r>
    <w:r w:rsidRPr="0071123D">
      <w:rPr>
        <w:b/>
        <w:i/>
        <w:smallCaps/>
      </w:rPr>
      <w:t xml:space="preserve">– </w:t>
    </w:r>
    <w:r w:rsidRPr="0071123D">
      <w:rPr>
        <w:b/>
        <w:i/>
        <w:smallCaps/>
        <w:sz w:val="20"/>
      </w:rPr>
      <w:t>Mike Bickle</w:t>
    </w:r>
    <w:r w:rsidRPr="0071123D">
      <w:rPr>
        <w:b/>
        <w:i/>
      </w:rPr>
      <w:br/>
    </w:r>
    <w:r w:rsidRPr="0071123D">
      <w:rPr>
        <w:b/>
        <w:i/>
        <w:sz w:val="20"/>
      </w:rPr>
      <w:t xml:space="preserve">Session </w:t>
    </w:r>
    <w:r>
      <w:rPr>
        <w:b/>
        <w:i/>
        <w:sz w:val="20"/>
      </w:rPr>
      <w:t>6</w:t>
    </w:r>
    <w:r w:rsidRPr="0071123D">
      <w:rPr>
        <w:b/>
        <w:i/>
        <w:sz w:val="20"/>
      </w:rPr>
      <w:t xml:space="preserve"> The Forerunner Message in </w:t>
    </w:r>
    <w:r w:rsidRPr="001C7EBF">
      <w:rPr>
        <w:b/>
        <w:i/>
        <w:sz w:val="20"/>
      </w:rPr>
      <w:t>Psalm</w:t>
    </w:r>
    <w:r>
      <w:rPr>
        <w:b/>
        <w:i/>
        <w:sz w:val="20"/>
      </w:rPr>
      <w:t xml:space="preserve"> 45</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5</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67D8" w14:textId="77777777" w:rsidR="0096609C" w:rsidRPr="0071123D" w:rsidRDefault="0096609C"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93" w:name="OLE_LINK13"/>
    <w:bookmarkStart w:id="94" w:name="_Hlk29375781"/>
    <w:r w:rsidRPr="0071123D">
      <w:rPr>
        <w:b/>
        <w:i/>
        <w:smallCaps/>
      </w:rPr>
      <w:t>Module #</w:t>
    </w:r>
    <w:r>
      <w:rPr>
        <w:b/>
        <w:i/>
        <w:smallCaps/>
      </w:rPr>
      <w:t>6</w:t>
    </w:r>
    <w:r w:rsidRPr="0071123D">
      <w:rPr>
        <w:b/>
        <w:i/>
        <w:smallCaps/>
      </w:rPr>
      <w:t>–</w:t>
    </w:r>
    <w:bookmarkStart w:id="95" w:name="_Hlk16438648"/>
    <w:bookmarkStart w:id="96" w:name="OLE_LINK3"/>
    <w:r w:rsidRPr="0071123D">
      <w:rPr>
        <w:b/>
        <w:i/>
        <w:smallCaps/>
      </w:rPr>
      <w:t xml:space="preserve">Forerunner Study Group: The Forerunner Message </w:t>
    </w:r>
    <w:r>
      <w:rPr>
        <w:b/>
        <w:i/>
        <w:smallCaps/>
      </w:rPr>
      <w:t xml:space="preserve">From Genesis to Psalms </w:t>
    </w:r>
    <w:bookmarkEnd w:id="93"/>
    <w:bookmarkEnd w:id="94"/>
    <w:bookmarkEnd w:id="95"/>
    <w:bookmarkEnd w:id="9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3"/>
  </w:num>
  <w:num w:numId="3">
    <w:abstractNumId w:val="16"/>
  </w:num>
  <w:num w:numId="4">
    <w:abstractNumId w:val="12"/>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4"/>
  </w:num>
  <w:num w:numId="18">
    <w:abstractNumId w:val="11"/>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074"/>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04A"/>
    <w:rsid w:val="00011336"/>
    <w:rsid w:val="00011368"/>
    <w:rsid w:val="000114D4"/>
    <w:rsid w:val="0001160F"/>
    <w:rsid w:val="000116AF"/>
    <w:rsid w:val="00011769"/>
    <w:rsid w:val="0001200A"/>
    <w:rsid w:val="00012159"/>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BA0"/>
    <w:rsid w:val="00025C42"/>
    <w:rsid w:val="000266AF"/>
    <w:rsid w:val="00026755"/>
    <w:rsid w:val="00027421"/>
    <w:rsid w:val="00027D7E"/>
    <w:rsid w:val="00030094"/>
    <w:rsid w:val="0003060B"/>
    <w:rsid w:val="00030734"/>
    <w:rsid w:val="00030A99"/>
    <w:rsid w:val="00031015"/>
    <w:rsid w:val="00031193"/>
    <w:rsid w:val="000318A7"/>
    <w:rsid w:val="00031EC9"/>
    <w:rsid w:val="00031F7C"/>
    <w:rsid w:val="000326F6"/>
    <w:rsid w:val="00034083"/>
    <w:rsid w:val="00034B97"/>
    <w:rsid w:val="00034DCD"/>
    <w:rsid w:val="0003551D"/>
    <w:rsid w:val="00035973"/>
    <w:rsid w:val="00036102"/>
    <w:rsid w:val="00036C41"/>
    <w:rsid w:val="00036EA0"/>
    <w:rsid w:val="00036F3C"/>
    <w:rsid w:val="00040030"/>
    <w:rsid w:val="0004034A"/>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546"/>
    <w:rsid w:val="000519F6"/>
    <w:rsid w:val="0005274E"/>
    <w:rsid w:val="00052892"/>
    <w:rsid w:val="00052C7F"/>
    <w:rsid w:val="00052ED0"/>
    <w:rsid w:val="00053120"/>
    <w:rsid w:val="00053255"/>
    <w:rsid w:val="000536B7"/>
    <w:rsid w:val="00053C48"/>
    <w:rsid w:val="000542DF"/>
    <w:rsid w:val="000547A5"/>
    <w:rsid w:val="00054B9C"/>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4E3"/>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004"/>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AF4"/>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4A"/>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4A1"/>
    <w:rsid w:val="000978C8"/>
    <w:rsid w:val="00097A58"/>
    <w:rsid w:val="00097B9D"/>
    <w:rsid w:val="00097C5E"/>
    <w:rsid w:val="000A0427"/>
    <w:rsid w:val="000A0AFB"/>
    <w:rsid w:val="000A10FF"/>
    <w:rsid w:val="000A1437"/>
    <w:rsid w:val="000A16F1"/>
    <w:rsid w:val="000A16F4"/>
    <w:rsid w:val="000A1A00"/>
    <w:rsid w:val="000A1F75"/>
    <w:rsid w:val="000A233C"/>
    <w:rsid w:val="000A3246"/>
    <w:rsid w:val="000A33B9"/>
    <w:rsid w:val="000A370C"/>
    <w:rsid w:val="000A3A90"/>
    <w:rsid w:val="000A3D54"/>
    <w:rsid w:val="000A406A"/>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144"/>
    <w:rsid w:val="000A7292"/>
    <w:rsid w:val="000A7D5B"/>
    <w:rsid w:val="000A7E1C"/>
    <w:rsid w:val="000B141D"/>
    <w:rsid w:val="000B1A80"/>
    <w:rsid w:val="000B1CAF"/>
    <w:rsid w:val="000B1F0C"/>
    <w:rsid w:val="000B24A1"/>
    <w:rsid w:val="000B2807"/>
    <w:rsid w:val="000B2AAF"/>
    <w:rsid w:val="000B3496"/>
    <w:rsid w:val="000B37FB"/>
    <w:rsid w:val="000B3E91"/>
    <w:rsid w:val="000B4355"/>
    <w:rsid w:val="000B4B6E"/>
    <w:rsid w:val="000B4C6E"/>
    <w:rsid w:val="000B4EFB"/>
    <w:rsid w:val="000B50A5"/>
    <w:rsid w:val="000B5767"/>
    <w:rsid w:val="000B5B58"/>
    <w:rsid w:val="000B5CEE"/>
    <w:rsid w:val="000B5D2C"/>
    <w:rsid w:val="000B5E9C"/>
    <w:rsid w:val="000B5ECA"/>
    <w:rsid w:val="000B65BD"/>
    <w:rsid w:val="000B6F82"/>
    <w:rsid w:val="000B75EE"/>
    <w:rsid w:val="000B7A3E"/>
    <w:rsid w:val="000B7C48"/>
    <w:rsid w:val="000B7F49"/>
    <w:rsid w:val="000C0022"/>
    <w:rsid w:val="000C00E9"/>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7DB"/>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8DF"/>
    <w:rsid w:val="000C79F7"/>
    <w:rsid w:val="000C7CDF"/>
    <w:rsid w:val="000C7D09"/>
    <w:rsid w:val="000D0126"/>
    <w:rsid w:val="000D0AC1"/>
    <w:rsid w:val="000D0C22"/>
    <w:rsid w:val="000D2243"/>
    <w:rsid w:val="000D26F1"/>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9C9"/>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812"/>
    <w:rsid w:val="000E7BBE"/>
    <w:rsid w:val="000E7E6F"/>
    <w:rsid w:val="000E7FC2"/>
    <w:rsid w:val="000F009C"/>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588"/>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1FEC"/>
    <w:rsid w:val="001123CC"/>
    <w:rsid w:val="00112B19"/>
    <w:rsid w:val="00113405"/>
    <w:rsid w:val="001137CB"/>
    <w:rsid w:val="00113969"/>
    <w:rsid w:val="00114337"/>
    <w:rsid w:val="0011459C"/>
    <w:rsid w:val="00114776"/>
    <w:rsid w:val="00114945"/>
    <w:rsid w:val="00114EB3"/>
    <w:rsid w:val="0011522D"/>
    <w:rsid w:val="00115361"/>
    <w:rsid w:val="00115B26"/>
    <w:rsid w:val="00115DFA"/>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17C"/>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D4D"/>
    <w:rsid w:val="00135ECD"/>
    <w:rsid w:val="00135F45"/>
    <w:rsid w:val="001361B6"/>
    <w:rsid w:val="00136382"/>
    <w:rsid w:val="00137146"/>
    <w:rsid w:val="0013716E"/>
    <w:rsid w:val="001378BC"/>
    <w:rsid w:val="001378C7"/>
    <w:rsid w:val="00137B0F"/>
    <w:rsid w:val="0014009B"/>
    <w:rsid w:val="001405B8"/>
    <w:rsid w:val="00140646"/>
    <w:rsid w:val="00140649"/>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5613"/>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91D"/>
    <w:rsid w:val="00151C1F"/>
    <w:rsid w:val="00152D15"/>
    <w:rsid w:val="00152D4F"/>
    <w:rsid w:val="00152DAB"/>
    <w:rsid w:val="00152F20"/>
    <w:rsid w:val="00152F5A"/>
    <w:rsid w:val="0015300F"/>
    <w:rsid w:val="00153124"/>
    <w:rsid w:val="0015312B"/>
    <w:rsid w:val="0015326A"/>
    <w:rsid w:val="00153370"/>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70F"/>
    <w:rsid w:val="00156AE8"/>
    <w:rsid w:val="0015729F"/>
    <w:rsid w:val="0015765A"/>
    <w:rsid w:val="00157D5F"/>
    <w:rsid w:val="001601D7"/>
    <w:rsid w:val="00160493"/>
    <w:rsid w:val="00161247"/>
    <w:rsid w:val="00161532"/>
    <w:rsid w:val="00161951"/>
    <w:rsid w:val="00161D56"/>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66"/>
    <w:rsid w:val="001677A3"/>
    <w:rsid w:val="00167F6D"/>
    <w:rsid w:val="00170020"/>
    <w:rsid w:val="001702F4"/>
    <w:rsid w:val="001705FC"/>
    <w:rsid w:val="00170E31"/>
    <w:rsid w:val="001717A1"/>
    <w:rsid w:val="00171B09"/>
    <w:rsid w:val="00171B82"/>
    <w:rsid w:val="00171F44"/>
    <w:rsid w:val="00172738"/>
    <w:rsid w:val="00172761"/>
    <w:rsid w:val="0017290E"/>
    <w:rsid w:val="00172B48"/>
    <w:rsid w:val="00173021"/>
    <w:rsid w:val="00173446"/>
    <w:rsid w:val="0017367C"/>
    <w:rsid w:val="00173E77"/>
    <w:rsid w:val="0017446A"/>
    <w:rsid w:val="0017474E"/>
    <w:rsid w:val="001747BB"/>
    <w:rsid w:val="00174A2B"/>
    <w:rsid w:val="00174EEC"/>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1227"/>
    <w:rsid w:val="001913FB"/>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3843"/>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75E"/>
    <w:rsid w:val="001B09B5"/>
    <w:rsid w:val="001B101F"/>
    <w:rsid w:val="001B1093"/>
    <w:rsid w:val="001B1242"/>
    <w:rsid w:val="001B12FA"/>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E3"/>
    <w:rsid w:val="001C41A8"/>
    <w:rsid w:val="001C4746"/>
    <w:rsid w:val="001C4A34"/>
    <w:rsid w:val="001C4B13"/>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5F9"/>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957"/>
    <w:rsid w:val="001E2DFC"/>
    <w:rsid w:val="001E30CC"/>
    <w:rsid w:val="001E35AB"/>
    <w:rsid w:val="001E383E"/>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0E70"/>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C9A"/>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4B0"/>
    <w:rsid w:val="002137FE"/>
    <w:rsid w:val="002138F9"/>
    <w:rsid w:val="00213EFF"/>
    <w:rsid w:val="00214280"/>
    <w:rsid w:val="00214A3D"/>
    <w:rsid w:val="00214A40"/>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B62"/>
    <w:rsid w:val="00224CF6"/>
    <w:rsid w:val="00224FEC"/>
    <w:rsid w:val="002251F0"/>
    <w:rsid w:val="0022524B"/>
    <w:rsid w:val="00225EDA"/>
    <w:rsid w:val="002264E7"/>
    <w:rsid w:val="00226B34"/>
    <w:rsid w:val="00226D3A"/>
    <w:rsid w:val="00227460"/>
    <w:rsid w:val="00227543"/>
    <w:rsid w:val="0022755D"/>
    <w:rsid w:val="00227EBF"/>
    <w:rsid w:val="00227F3F"/>
    <w:rsid w:val="0023059C"/>
    <w:rsid w:val="002308A3"/>
    <w:rsid w:val="00231356"/>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1F75"/>
    <w:rsid w:val="00242A51"/>
    <w:rsid w:val="00242ABC"/>
    <w:rsid w:val="00242D75"/>
    <w:rsid w:val="00243063"/>
    <w:rsid w:val="00243A11"/>
    <w:rsid w:val="00243B69"/>
    <w:rsid w:val="00243C98"/>
    <w:rsid w:val="00244268"/>
    <w:rsid w:val="002442B4"/>
    <w:rsid w:val="00244B0F"/>
    <w:rsid w:val="00244BA2"/>
    <w:rsid w:val="00244D0C"/>
    <w:rsid w:val="00244F48"/>
    <w:rsid w:val="00245052"/>
    <w:rsid w:val="00245992"/>
    <w:rsid w:val="00245B36"/>
    <w:rsid w:val="00245FF5"/>
    <w:rsid w:val="002460D3"/>
    <w:rsid w:val="002463C7"/>
    <w:rsid w:val="00246B16"/>
    <w:rsid w:val="00246B1F"/>
    <w:rsid w:val="0024701D"/>
    <w:rsid w:val="00247F54"/>
    <w:rsid w:val="002502FD"/>
    <w:rsid w:val="00250907"/>
    <w:rsid w:val="00250B7D"/>
    <w:rsid w:val="00250F9A"/>
    <w:rsid w:val="0025157E"/>
    <w:rsid w:val="002516B4"/>
    <w:rsid w:val="00251AB5"/>
    <w:rsid w:val="00251C6D"/>
    <w:rsid w:val="00252165"/>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57F37"/>
    <w:rsid w:val="00260216"/>
    <w:rsid w:val="002602CA"/>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1E1"/>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4BDB"/>
    <w:rsid w:val="00285168"/>
    <w:rsid w:val="00285BCE"/>
    <w:rsid w:val="00286076"/>
    <w:rsid w:val="002860BE"/>
    <w:rsid w:val="002862F5"/>
    <w:rsid w:val="0028633B"/>
    <w:rsid w:val="00286489"/>
    <w:rsid w:val="002865E3"/>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1EEA"/>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7D2"/>
    <w:rsid w:val="00297BFA"/>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5AE"/>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1AE"/>
    <w:rsid w:val="002B7268"/>
    <w:rsid w:val="002B7BCB"/>
    <w:rsid w:val="002C00F4"/>
    <w:rsid w:val="002C0418"/>
    <w:rsid w:val="002C0526"/>
    <w:rsid w:val="002C0DE4"/>
    <w:rsid w:val="002C0EF3"/>
    <w:rsid w:val="002C1061"/>
    <w:rsid w:val="002C121F"/>
    <w:rsid w:val="002C18FF"/>
    <w:rsid w:val="002C2313"/>
    <w:rsid w:val="002C2732"/>
    <w:rsid w:val="002C2DCD"/>
    <w:rsid w:val="002C30E6"/>
    <w:rsid w:val="002C3589"/>
    <w:rsid w:val="002C38C2"/>
    <w:rsid w:val="002C3985"/>
    <w:rsid w:val="002C3BD6"/>
    <w:rsid w:val="002C420E"/>
    <w:rsid w:val="002C495F"/>
    <w:rsid w:val="002C498B"/>
    <w:rsid w:val="002C4FEC"/>
    <w:rsid w:val="002C55D3"/>
    <w:rsid w:val="002C55F6"/>
    <w:rsid w:val="002C563E"/>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8F5"/>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30"/>
    <w:rsid w:val="002D5F9E"/>
    <w:rsid w:val="002D62B8"/>
    <w:rsid w:val="002D688D"/>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AB8"/>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6DF"/>
    <w:rsid w:val="002F0D51"/>
    <w:rsid w:val="002F0DBD"/>
    <w:rsid w:val="002F128F"/>
    <w:rsid w:val="002F15BA"/>
    <w:rsid w:val="002F16B1"/>
    <w:rsid w:val="002F16E3"/>
    <w:rsid w:val="002F249E"/>
    <w:rsid w:val="002F25B2"/>
    <w:rsid w:val="002F2810"/>
    <w:rsid w:val="002F2EA5"/>
    <w:rsid w:val="002F3B8A"/>
    <w:rsid w:val="002F3E14"/>
    <w:rsid w:val="002F3FB5"/>
    <w:rsid w:val="002F46FA"/>
    <w:rsid w:val="002F4932"/>
    <w:rsid w:val="002F59B4"/>
    <w:rsid w:val="002F5A1C"/>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780E"/>
    <w:rsid w:val="00317DDE"/>
    <w:rsid w:val="00320701"/>
    <w:rsid w:val="00320A6D"/>
    <w:rsid w:val="00320C17"/>
    <w:rsid w:val="0032104F"/>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6DD4"/>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7D5"/>
    <w:rsid w:val="0035296F"/>
    <w:rsid w:val="00352FAC"/>
    <w:rsid w:val="003530F9"/>
    <w:rsid w:val="0035324D"/>
    <w:rsid w:val="00353CFA"/>
    <w:rsid w:val="00353F67"/>
    <w:rsid w:val="00354212"/>
    <w:rsid w:val="0035487F"/>
    <w:rsid w:val="00354E46"/>
    <w:rsid w:val="00355233"/>
    <w:rsid w:val="003552BF"/>
    <w:rsid w:val="0035556C"/>
    <w:rsid w:val="003557E9"/>
    <w:rsid w:val="00355848"/>
    <w:rsid w:val="003563E4"/>
    <w:rsid w:val="00356E07"/>
    <w:rsid w:val="00357439"/>
    <w:rsid w:val="00357AA9"/>
    <w:rsid w:val="00360058"/>
    <w:rsid w:val="0036019C"/>
    <w:rsid w:val="00360510"/>
    <w:rsid w:val="00360938"/>
    <w:rsid w:val="0036111B"/>
    <w:rsid w:val="00361364"/>
    <w:rsid w:val="00362308"/>
    <w:rsid w:val="00362312"/>
    <w:rsid w:val="003627EF"/>
    <w:rsid w:val="003629B4"/>
    <w:rsid w:val="00362CC5"/>
    <w:rsid w:val="00362FCE"/>
    <w:rsid w:val="00363021"/>
    <w:rsid w:val="0036374B"/>
    <w:rsid w:val="0036398C"/>
    <w:rsid w:val="00363A87"/>
    <w:rsid w:val="00364B4D"/>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4F0"/>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6AEF"/>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538"/>
    <w:rsid w:val="003A0680"/>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A78F5"/>
    <w:rsid w:val="003B028D"/>
    <w:rsid w:val="003B07A7"/>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D15"/>
    <w:rsid w:val="003C6FED"/>
    <w:rsid w:val="003C76B4"/>
    <w:rsid w:val="003C7ACE"/>
    <w:rsid w:val="003C7C9D"/>
    <w:rsid w:val="003D0609"/>
    <w:rsid w:val="003D0886"/>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E30"/>
    <w:rsid w:val="003E6F1D"/>
    <w:rsid w:val="003E707F"/>
    <w:rsid w:val="003E7152"/>
    <w:rsid w:val="003E77AE"/>
    <w:rsid w:val="003E7EAF"/>
    <w:rsid w:val="003F01C2"/>
    <w:rsid w:val="003F0C7D"/>
    <w:rsid w:val="003F0D2E"/>
    <w:rsid w:val="003F0DC4"/>
    <w:rsid w:val="003F0F7E"/>
    <w:rsid w:val="003F10F9"/>
    <w:rsid w:val="003F13BC"/>
    <w:rsid w:val="003F16EC"/>
    <w:rsid w:val="003F23E9"/>
    <w:rsid w:val="003F2C83"/>
    <w:rsid w:val="003F2D7A"/>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59"/>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986"/>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17AE6"/>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505"/>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092"/>
    <w:rsid w:val="00433D05"/>
    <w:rsid w:val="00433E50"/>
    <w:rsid w:val="00433FF9"/>
    <w:rsid w:val="004340BF"/>
    <w:rsid w:val="00434CF0"/>
    <w:rsid w:val="00434DC1"/>
    <w:rsid w:val="00435693"/>
    <w:rsid w:val="00435E0D"/>
    <w:rsid w:val="00436DF6"/>
    <w:rsid w:val="00436E50"/>
    <w:rsid w:val="00437057"/>
    <w:rsid w:val="004372CF"/>
    <w:rsid w:val="004375C5"/>
    <w:rsid w:val="0044045D"/>
    <w:rsid w:val="0044080D"/>
    <w:rsid w:val="004408F2"/>
    <w:rsid w:val="004409A6"/>
    <w:rsid w:val="00441050"/>
    <w:rsid w:val="0044151C"/>
    <w:rsid w:val="00441707"/>
    <w:rsid w:val="004417C7"/>
    <w:rsid w:val="0044238F"/>
    <w:rsid w:val="004423B9"/>
    <w:rsid w:val="00442774"/>
    <w:rsid w:val="0044292E"/>
    <w:rsid w:val="00442CAC"/>
    <w:rsid w:val="00443255"/>
    <w:rsid w:val="004432B3"/>
    <w:rsid w:val="00443336"/>
    <w:rsid w:val="004439D5"/>
    <w:rsid w:val="00443EC4"/>
    <w:rsid w:val="0044491C"/>
    <w:rsid w:val="0044495F"/>
    <w:rsid w:val="004449BF"/>
    <w:rsid w:val="00444B02"/>
    <w:rsid w:val="00444E94"/>
    <w:rsid w:val="00444F9D"/>
    <w:rsid w:val="004454C3"/>
    <w:rsid w:val="004457E1"/>
    <w:rsid w:val="00445F8A"/>
    <w:rsid w:val="00446B19"/>
    <w:rsid w:val="00446DAC"/>
    <w:rsid w:val="00446E6A"/>
    <w:rsid w:val="0044772F"/>
    <w:rsid w:val="0045052C"/>
    <w:rsid w:val="004506AA"/>
    <w:rsid w:val="00450996"/>
    <w:rsid w:val="004509B8"/>
    <w:rsid w:val="004509C3"/>
    <w:rsid w:val="00450E79"/>
    <w:rsid w:val="004513DF"/>
    <w:rsid w:val="00451733"/>
    <w:rsid w:val="004518D7"/>
    <w:rsid w:val="004518E0"/>
    <w:rsid w:val="00452086"/>
    <w:rsid w:val="004520B1"/>
    <w:rsid w:val="00452DB7"/>
    <w:rsid w:val="004530C5"/>
    <w:rsid w:val="004530CD"/>
    <w:rsid w:val="004531AC"/>
    <w:rsid w:val="0045326F"/>
    <w:rsid w:val="004537F6"/>
    <w:rsid w:val="00453DB9"/>
    <w:rsid w:val="00453DCA"/>
    <w:rsid w:val="00454038"/>
    <w:rsid w:val="0045474E"/>
    <w:rsid w:val="00454AC4"/>
    <w:rsid w:val="0045502C"/>
    <w:rsid w:val="00455171"/>
    <w:rsid w:val="0045523C"/>
    <w:rsid w:val="004554E0"/>
    <w:rsid w:val="00455905"/>
    <w:rsid w:val="00455B5E"/>
    <w:rsid w:val="00456255"/>
    <w:rsid w:val="0045665C"/>
    <w:rsid w:val="004566DF"/>
    <w:rsid w:val="004567B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5F63"/>
    <w:rsid w:val="00476195"/>
    <w:rsid w:val="004762FA"/>
    <w:rsid w:val="0047634E"/>
    <w:rsid w:val="00477560"/>
    <w:rsid w:val="00477BDE"/>
    <w:rsid w:val="00477CA8"/>
    <w:rsid w:val="0048008F"/>
    <w:rsid w:val="004801D3"/>
    <w:rsid w:val="0048030C"/>
    <w:rsid w:val="00481082"/>
    <w:rsid w:val="004815A0"/>
    <w:rsid w:val="00481CDA"/>
    <w:rsid w:val="00481D7F"/>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40D"/>
    <w:rsid w:val="00487835"/>
    <w:rsid w:val="00487B32"/>
    <w:rsid w:val="00487E2D"/>
    <w:rsid w:val="00490274"/>
    <w:rsid w:val="004905B1"/>
    <w:rsid w:val="00490DF3"/>
    <w:rsid w:val="00490E1E"/>
    <w:rsid w:val="00490F4D"/>
    <w:rsid w:val="004911CD"/>
    <w:rsid w:val="00491425"/>
    <w:rsid w:val="00491452"/>
    <w:rsid w:val="00491775"/>
    <w:rsid w:val="00491BFB"/>
    <w:rsid w:val="00491C8A"/>
    <w:rsid w:val="00491E25"/>
    <w:rsid w:val="00492283"/>
    <w:rsid w:val="0049239F"/>
    <w:rsid w:val="00492582"/>
    <w:rsid w:val="00492835"/>
    <w:rsid w:val="00492F64"/>
    <w:rsid w:val="004932DF"/>
    <w:rsid w:val="004935C0"/>
    <w:rsid w:val="00493617"/>
    <w:rsid w:val="004937B3"/>
    <w:rsid w:val="004940BA"/>
    <w:rsid w:val="0049440B"/>
    <w:rsid w:val="004947C7"/>
    <w:rsid w:val="00494BFF"/>
    <w:rsid w:val="00494C04"/>
    <w:rsid w:val="00495132"/>
    <w:rsid w:val="00495354"/>
    <w:rsid w:val="0049576B"/>
    <w:rsid w:val="00497001"/>
    <w:rsid w:val="00497241"/>
    <w:rsid w:val="004978B8"/>
    <w:rsid w:val="00497E45"/>
    <w:rsid w:val="004A0DB6"/>
    <w:rsid w:val="004A0EB4"/>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293"/>
    <w:rsid w:val="004A5414"/>
    <w:rsid w:val="004A56C5"/>
    <w:rsid w:val="004A5892"/>
    <w:rsid w:val="004A65AF"/>
    <w:rsid w:val="004A6629"/>
    <w:rsid w:val="004A6BE7"/>
    <w:rsid w:val="004A7D10"/>
    <w:rsid w:val="004B002B"/>
    <w:rsid w:val="004B01C0"/>
    <w:rsid w:val="004B02F1"/>
    <w:rsid w:val="004B071A"/>
    <w:rsid w:val="004B1B9F"/>
    <w:rsid w:val="004B23CA"/>
    <w:rsid w:val="004B2536"/>
    <w:rsid w:val="004B2628"/>
    <w:rsid w:val="004B277F"/>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B59"/>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664"/>
    <w:rsid w:val="004C285D"/>
    <w:rsid w:val="004C2C57"/>
    <w:rsid w:val="004C2D26"/>
    <w:rsid w:val="004C3589"/>
    <w:rsid w:val="004C4038"/>
    <w:rsid w:val="004C4EC2"/>
    <w:rsid w:val="004C5AF3"/>
    <w:rsid w:val="004C5CDF"/>
    <w:rsid w:val="004C6B22"/>
    <w:rsid w:val="004C6BFD"/>
    <w:rsid w:val="004C6D02"/>
    <w:rsid w:val="004C70A3"/>
    <w:rsid w:val="004C73F5"/>
    <w:rsid w:val="004C770B"/>
    <w:rsid w:val="004D0481"/>
    <w:rsid w:val="004D0584"/>
    <w:rsid w:val="004D0967"/>
    <w:rsid w:val="004D0E2E"/>
    <w:rsid w:val="004D1038"/>
    <w:rsid w:val="004D12C4"/>
    <w:rsid w:val="004D148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1EB3"/>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313"/>
    <w:rsid w:val="004F2A60"/>
    <w:rsid w:val="004F2CD9"/>
    <w:rsid w:val="004F2CF6"/>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9A7"/>
    <w:rsid w:val="00504DA1"/>
    <w:rsid w:val="00505126"/>
    <w:rsid w:val="0050548F"/>
    <w:rsid w:val="00505572"/>
    <w:rsid w:val="00506232"/>
    <w:rsid w:val="00506911"/>
    <w:rsid w:val="00506BC9"/>
    <w:rsid w:val="00506CE1"/>
    <w:rsid w:val="00506D1D"/>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192"/>
    <w:rsid w:val="0052322E"/>
    <w:rsid w:val="005235D1"/>
    <w:rsid w:val="00523CB4"/>
    <w:rsid w:val="00523F9B"/>
    <w:rsid w:val="00524747"/>
    <w:rsid w:val="00524A44"/>
    <w:rsid w:val="00524D55"/>
    <w:rsid w:val="00525A91"/>
    <w:rsid w:val="00526139"/>
    <w:rsid w:val="00526419"/>
    <w:rsid w:val="0052645E"/>
    <w:rsid w:val="00526989"/>
    <w:rsid w:val="00526A14"/>
    <w:rsid w:val="00526AC4"/>
    <w:rsid w:val="00526D61"/>
    <w:rsid w:val="00526FDE"/>
    <w:rsid w:val="005270BC"/>
    <w:rsid w:val="00527117"/>
    <w:rsid w:val="00527A03"/>
    <w:rsid w:val="00530281"/>
    <w:rsid w:val="005308F4"/>
    <w:rsid w:val="00530D22"/>
    <w:rsid w:val="005314D2"/>
    <w:rsid w:val="00531800"/>
    <w:rsid w:val="00531CF1"/>
    <w:rsid w:val="00531DA8"/>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95A"/>
    <w:rsid w:val="00540E4D"/>
    <w:rsid w:val="005410A6"/>
    <w:rsid w:val="005419ED"/>
    <w:rsid w:val="00541DAE"/>
    <w:rsid w:val="00541FAB"/>
    <w:rsid w:val="00541FC8"/>
    <w:rsid w:val="00542443"/>
    <w:rsid w:val="005424DB"/>
    <w:rsid w:val="00542B38"/>
    <w:rsid w:val="00542D02"/>
    <w:rsid w:val="00543120"/>
    <w:rsid w:val="0054357E"/>
    <w:rsid w:val="005435FD"/>
    <w:rsid w:val="005436AF"/>
    <w:rsid w:val="005437BD"/>
    <w:rsid w:val="005438CC"/>
    <w:rsid w:val="00543B1B"/>
    <w:rsid w:val="00543FAE"/>
    <w:rsid w:val="00544BB0"/>
    <w:rsid w:val="00544EF8"/>
    <w:rsid w:val="00544F1A"/>
    <w:rsid w:val="005457FE"/>
    <w:rsid w:val="00545958"/>
    <w:rsid w:val="005459F5"/>
    <w:rsid w:val="00545B21"/>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368"/>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669"/>
    <w:rsid w:val="00571AD3"/>
    <w:rsid w:val="00572016"/>
    <w:rsid w:val="005721B6"/>
    <w:rsid w:val="00572329"/>
    <w:rsid w:val="00573723"/>
    <w:rsid w:val="0057372A"/>
    <w:rsid w:val="00573796"/>
    <w:rsid w:val="00573BCE"/>
    <w:rsid w:val="00573FB3"/>
    <w:rsid w:val="00574421"/>
    <w:rsid w:val="00574549"/>
    <w:rsid w:val="005747DE"/>
    <w:rsid w:val="00574A7E"/>
    <w:rsid w:val="00574E4B"/>
    <w:rsid w:val="00574E8A"/>
    <w:rsid w:val="00575678"/>
    <w:rsid w:val="005759D5"/>
    <w:rsid w:val="00576084"/>
    <w:rsid w:val="005760BB"/>
    <w:rsid w:val="00576DD8"/>
    <w:rsid w:val="00576E6E"/>
    <w:rsid w:val="00577493"/>
    <w:rsid w:val="00577536"/>
    <w:rsid w:val="0057756F"/>
    <w:rsid w:val="00577F52"/>
    <w:rsid w:val="005801EB"/>
    <w:rsid w:val="005802CE"/>
    <w:rsid w:val="005806D9"/>
    <w:rsid w:val="005807FC"/>
    <w:rsid w:val="00580B21"/>
    <w:rsid w:val="00580C1D"/>
    <w:rsid w:val="00580D71"/>
    <w:rsid w:val="00580E74"/>
    <w:rsid w:val="00580F23"/>
    <w:rsid w:val="00581594"/>
    <w:rsid w:val="005826D6"/>
    <w:rsid w:val="00582F81"/>
    <w:rsid w:val="005833D5"/>
    <w:rsid w:val="005839AF"/>
    <w:rsid w:val="005840DE"/>
    <w:rsid w:val="0058428E"/>
    <w:rsid w:val="00584651"/>
    <w:rsid w:val="00584E04"/>
    <w:rsid w:val="00585154"/>
    <w:rsid w:val="005856BD"/>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828"/>
    <w:rsid w:val="005919A6"/>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5F4A"/>
    <w:rsid w:val="00596A18"/>
    <w:rsid w:val="00597239"/>
    <w:rsid w:val="00597370"/>
    <w:rsid w:val="00597C3D"/>
    <w:rsid w:val="00597FFE"/>
    <w:rsid w:val="005A01B1"/>
    <w:rsid w:val="005A0AF7"/>
    <w:rsid w:val="005A0F8E"/>
    <w:rsid w:val="005A1732"/>
    <w:rsid w:val="005A18F1"/>
    <w:rsid w:val="005A1F4C"/>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5F9F"/>
    <w:rsid w:val="005A689C"/>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66F"/>
    <w:rsid w:val="005B3B28"/>
    <w:rsid w:val="005B3C97"/>
    <w:rsid w:val="005B43DC"/>
    <w:rsid w:val="005B449B"/>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895"/>
    <w:rsid w:val="005B7923"/>
    <w:rsid w:val="005B7B20"/>
    <w:rsid w:val="005C024B"/>
    <w:rsid w:val="005C1221"/>
    <w:rsid w:val="005C1AB5"/>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168"/>
    <w:rsid w:val="005C63EF"/>
    <w:rsid w:val="005C63FD"/>
    <w:rsid w:val="005C6600"/>
    <w:rsid w:val="005C665B"/>
    <w:rsid w:val="005C6706"/>
    <w:rsid w:val="005C71AF"/>
    <w:rsid w:val="005C73C7"/>
    <w:rsid w:val="005C7806"/>
    <w:rsid w:val="005C795F"/>
    <w:rsid w:val="005C7BB5"/>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10DA"/>
    <w:rsid w:val="005E24F1"/>
    <w:rsid w:val="005E28B0"/>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823"/>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CAD"/>
    <w:rsid w:val="005F5E2C"/>
    <w:rsid w:val="005F61C9"/>
    <w:rsid w:val="005F6432"/>
    <w:rsid w:val="005F69D6"/>
    <w:rsid w:val="005F6BC6"/>
    <w:rsid w:val="005F7152"/>
    <w:rsid w:val="005F7230"/>
    <w:rsid w:val="005F784D"/>
    <w:rsid w:val="005F7C91"/>
    <w:rsid w:val="005F7F5E"/>
    <w:rsid w:val="00600340"/>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8EE"/>
    <w:rsid w:val="00607A65"/>
    <w:rsid w:val="00607AE3"/>
    <w:rsid w:val="00607C06"/>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3FD"/>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0FD"/>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BD"/>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DAA"/>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39F3"/>
    <w:rsid w:val="006440E9"/>
    <w:rsid w:val="0064414D"/>
    <w:rsid w:val="0064462E"/>
    <w:rsid w:val="00644A61"/>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674"/>
    <w:rsid w:val="006539F4"/>
    <w:rsid w:val="00653A3D"/>
    <w:rsid w:val="00653AB6"/>
    <w:rsid w:val="00653D06"/>
    <w:rsid w:val="00653E2B"/>
    <w:rsid w:val="00654D54"/>
    <w:rsid w:val="00654E14"/>
    <w:rsid w:val="00655289"/>
    <w:rsid w:val="006558A8"/>
    <w:rsid w:val="00655D7C"/>
    <w:rsid w:val="006560FE"/>
    <w:rsid w:val="00656875"/>
    <w:rsid w:val="00656A24"/>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67E2F"/>
    <w:rsid w:val="00670064"/>
    <w:rsid w:val="006701FA"/>
    <w:rsid w:val="00670287"/>
    <w:rsid w:val="006703D0"/>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523"/>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593"/>
    <w:rsid w:val="00682A7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8755E"/>
    <w:rsid w:val="00687891"/>
    <w:rsid w:val="00690058"/>
    <w:rsid w:val="0069010E"/>
    <w:rsid w:val="0069018B"/>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4764"/>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5F84"/>
    <w:rsid w:val="006A6DEA"/>
    <w:rsid w:val="006A6DF6"/>
    <w:rsid w:val="006A6F87"/>
    <w:rsid w:val="006A7014"/>
    <w:rsid w:val="006A73F8"/>
    <w:rsid w:val="006A76A7"/>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717"/>
    <w:rsid w:val="006B2CD7"/>
    <w:rsid w:val="006B2FAC"/>
    <w:rsid w:val="006B3355"/>
    <w:rsid w:val="006B35DE"/>
    <w:rsid w:val="006B4D3D"/>
    <w:rsid w:val="006B52C7"/>
    <w:rsid w:val="006B554F"/>
    <w:rsid w:val="006B585C"/>
    <w:rsid w:val="006B5ED4"/>
    <w:rsid w:val="006B6391"/>
    <w:rsid w:val="006B645C"/>
    <w:rsid w:val="006B69F1"/>
    <w:rsid w:val="006B73F7"/>
    <w:rsid w:val="006B7B98"/>
    <w:rsid w:val="006B7C71"/>
    <w:rsid w:val="006C000B"/>
    <w:rsid w:val="006C0BFF"/>
    <w:rsid w:val="006C1018"/>
    <w:rsid w:val="006C1402"/>
    <w:rsid w:val="006C19F8"/>
    <w:rsid w:val="006C1D95"/>
    <w:rsid w:val="006C204B"/>
    <w:rsid w:val="006C2694"/>
    <w:rsid w:val="006C28E4"/>
    <w:rsid w:val="006C2ADE"/>
    <w:rsid w:val="006C2C66"/>
    <w:rsid w:val="006C2EAD"/>
    <w:rsid w:val="006C2EB7"/>
    <w:rsid w:val="006C36C0"/>
    <w:rsid w:val="006C36C7"/>
    <w:rsid w:val="006C372F"/>
    <w:rsid w:val="006C3BEB"/>
    <w:rsid w:val="006C413F"/>
    <w:rsid w:val="006C43A2"/>
    <w:rsid w:val="006C463F"/>
    <w:rsid w:val="006C47D0"/>
    <w:rsid w:val="006C5088"/>
    <w:rsid w:val="006C510F"/>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D8A"/>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DC7"/>
    <w:rsid w:val="006D4014"/>
    <w:rsid w:val="006D4A80"/>
    <w:rsid w:val="006D4D75"/>
    <w:rsid w:val="006D52A5"/>
    <w:rsid w:val="006D53DB"/>
    <w:rsid w:val="006D59FE"/>
    <w:rsid w:val="006D5C18"/>
    <w:rsid w:val="006D5D6A"/>
    <w:rsid w:val="006D5E85"/>
    <w:rsid w:val="006D5FD4"/>
    <w:rsid w:val="006D6169"/>
    <w:rsid w:val="006D6331"/>
    <w:rsid w:val="006D69BB"/>
    <w:rsid w:val="006D6F49"/>
    <w:rsid w:val="006D77ED"/>
    <w:rsid w:val="006D7AAE"/>
    <w:rsid w:val="006D7E39"/>
    <w:rsid w:val="006D7E7C"/>
    <w:rsid w:val="006D7EA2"/>
    <w:rsid w:val="006D7FA4"/>
    <w:rsid w:val="006E041B"/>
    <w:rsid w:val="006E0749"/>
    <w:rsid w:val="006E0EEC"/>
    <w:rsid w:val="006E147D"/>
    <w:rsid w:val="006E225D"/>
    <w:rsid w:val="006E293C"/>
    <w:rsid w:val="006E2CAD"/>
    <w:rsid w:val="006E2CF8"/>
    <w:rsid w:val="006E302C"/>
    <w:rsid w:val="006E3052"/>
    <w:rsid w:val="006E30EF"/>
    <w:rsid w:val="006E3215"/>
    <w:rsid w:val="006E3844"/>
    <w:rsid w:val="006E3A2C"/>
    <w:rsid w:val="006E3AF9"/>
    <w:rsid w:val="006E3B82"/>
    <w:rsid w:val="006E538C"/>
    <w:rsid w:val="006E5C00"/>
    <w:rsid w:val="006E5F8D"/>
    <w:rsid w:val="006E64D1"/>
    <w:rsid w:val="006E662E"/>
    <w:rsid w:val="006E6674"/>
    <w:rsid w:val="006E66AE"/>
    <w:rsid w:val="006E6EA6"/>
    <w:rsid w:val="006E6FAB"/>
    <w:rsid w:val="006E7522"/>
    <w:rsid w:val="006E7AB1"/>
    <w:rsid w:val="006F0239"/>
    <w:rsid w:val="006F0F0F"/>
    <w:rsid w:val="006F12E9"/>
    <w:rsid w:val="006F13D1"/>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5BEF"/>
    <w:rsid w:val="006F6146"/>
    <w:rsid w:val="006F63F0"/>
    <w:rsid w:val="006F6866"/>
    <w:rsid w:val="006F6B09"/>
    <w:rsid w:val="006F6D90"/>
    <w:rsid w:val="006F6F4C"/>
    <w:rsid w:val="006F7161"/>
    <w:rsid w:val="006F717D"/>
    <w:rsid w:val="006F7402"/>
    <w:rsid w:val="006F756B"/>
    <w:rsid w:val="006F77A1"/>
    <w:rsid w:val="007003B7"/>
    <w:rsid w:val="007008CD"/>
    <w:rsid w:val="00700947"/>
    <w:rsid w:val="007009F2"/>
    <w:rsid w:val="00700C56"/>
    <w:rsid w:val="00701706"/>
    <w:rsid w:val="00701770"/>
    <w:rsid w:val="00701A30"/>
    <w:rsid w:val="00701EAE"/>
    <w:rsid w:val="00701F4B"/>
    <w:rsid w:val="00701FBB"/>
    <w:rsid w:val="00702178"/>
    <w:rsid w:val="0070247E"/>
    <w:rsid w:val="00702658"/>
    <w:rsid w:val="00702CFD"/>
    <w:rsid w:val="00702EDA"/>
    <w:rsid w:val="00703093"/>
    <w:rsid w:val="007037C7"/>
    <w:rsid w:val="00703954"/>
    <w:rsid w:val="00703B55"/>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ABE"/>
    <w:rsid w:val="00711E0F"/>
    <w:rsid w:val="00711E34"/>
    <w:rsid w:val="00712602"/>
    <w:rsid w:val="007128CB"/>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2B"/>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8A8"/>
    <w:rsid w:val="00726EC1"/>
    <w:rsid w:val="0072709E"/>
    <w:rsid w:val="00727367"/>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AC6"/>
    <w:rsid w:val="00734D77"/>
    <w:rsid w:val="007351FE"/>
    <w:rsid w:val="007357B1"/>
    <w:rsid w:val="00736135"/>
    <w:rsid w:val="00736580"/>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0D0"/>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24A1"/>
    <w:rsid w:val="00762BCC"/>
    <w:rsid w:val="007631D0"/>
    <w:rsid w:val="00763424"/>
    <w:rsid w:val="007636D0"/>
    <w:rsid w:val="00763EEF"/>
    <w:rsid w:val="00764173"/>
    <w:rsid w:val="007644EF"/>
    <w:rsid w:val="00764C9E"/>
    <w:rsid w:val="007653E4"/>
    <w:rsid w:val="007657D4"/>
    <w:rsid w:val="00766EC7"/>
    <w:rsid w:val="00766F1B"/>
    <w:rsid w:val="00767C6D"/>
    <w:rsid w:val="00767C95"/>
    <w:rsid w:val="007700B6"/>
    <w:rsid w:val="0077017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D59"/>
    <w:rsid w:val="00786E86"/>
    <w:rsid w:val="007877E9"/>
    <w:rsid w:val="0078794B"/>
    <w:rsid w:val="00787A6E"/>
    <w:rsid w:val="00787E66"/>
    <w:rsid w:val="0079034A"/>
    <w:rsid w:val="0079080C"/>
    <w:rsid w:val="00790DB4"/>
    <w:rsid w:val="00790E84"/>
    <w:rsid w:val="00790EC0"/>
    <w:rsid w:val="0079107D"/>
    <w:rsid w:val="00791F35"/>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296"/>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1E51"/>
    <w:rsid w:val="007B22E1"/>
    <w:rsid w:val="007B22E6"/>
    <w:rsid w:val="007B3125"/>
    <w:rsid w:val="007B3256"/>
    <w:rsid w:val="007B33FD"/>
    <w:rsid w:val="007B3856"/>
    <w:rsid w:val="007B4C41"/>
    <w:rsid w:val="007B52A1"/>
    <w:rsid w:val="007B6AFE"/>
    <w:rsid w:val="007B6BFF"/>
    <w:rsid w:val="007B6EEA"/>
    <w:rsid w:val="007B7574"/>
    <w:rsid w:val="007B75C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43C"/>
    <w:rsid w:val="007C75B3"/>
    <w:rsid w:val="007C7AED"/>
    <w:rsid w:val="007C7F8A"/>
    <w:rsid w:val="007D0083"/>
    <w:rsid w:val="007D0205"/>
    <w:rsid w:val="007D1390"/>
    <w:rsid w:val="007D14F1"/>
    <w:rsid w:val="007D15D0"/>
    <w:rsid w:val="007D1825"/>
    <w:rsid w:val="007D19C7"/>
    <w:rsid w:val="007D20D4"/>
    <w:rsid w:val="007D215F"/>
    <w:rsid w:val="007D25FB"/>
    <w:rsid w:val="007D2B86"/>
    <w:rsid w:val="007D2D63"/>
    <w:rsid w:val="007D38A0"/>
    <w:rsid w:val="007D3C7B"/>
    <w:rsid w:val="007D3D93"/>
    <w:rsid w:val="007D3E41"/>
    <w:rsid w:val="007D49EB"/>
    <w:rsid w:val="007D5227"/>
    <w:rsid w:val="007D56A5"/>
    <w:rsid w:val="007D58A2"/>
    <w:rsid w:val="007D58C3"/>
    <w:rsid w:val="007D59BB"/>
    <w:rsid w:val="007D5C7E"/>
    <w:rsid w:val="007D5FE6"/>
    <w:rsid w:val="007D636D"/>
    <w:rsid w:val="007D6D55"/>
    <w:rsid w:val="007D6D8B"/>
    <w:rsid w:val="007D6FE5"/>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D2B"/>
    <w:rsid w:val="007E2F19"/>
    <w:rsid w:val="007E36E1"/>
    <w:rsid w:val="007E3798"/>
    <w:rsid w:val="007E386E"/>
    <w:rsid w:val="007E3CC5"/>
    <w:rsid w:val="007E5120"/>
    <w:rsid w:val="007E51AA"/>
    <w:rsid w:val="007E5847"/>
    <w:rsid w:val="007E5CD2"/>
    <w:rsid w:val="007E5D6C"/>
    <w:rsid w:val="007E5FD7"/>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B43"/>
    <w:rsid w:val="007F5D35"/>
    <w:rsid w:val="007F5FBE"/>
    <w:rsid w:val="007F6422"/>
    <w:rsid w:val="007F6EC3"/>
    <w:rsid w:val="007F7C0B"/>
    <w:rsid w:val="007F7E95"/>
    <w:rsid w:val="007F7F85"/>
    <w:rsid w:val="008000AA"/>
    <w:rsid w:val="008003F7"/>
    <w:rsid w:val="00800536"/>
    <w:rsid w:val="0080062C"/>
    <w:rsid w:val="00800B4F"/>
    <w:rsid w:val="00800E22"/>
    <w:rsid w:val="008014FC"/>
    <w:rsid w:val="00801828"/>
    <w:rsid w:val="008018D6"/>
    <w:rsid w:val="00801B0F"/>
    <w:rsid w:val="00801DCE"/>
    <w:rsid w:val="00801EDC"/>
    <w:rsid w:val="0080233F"/>
    <w:rsid w:val="00802612"/>
    <w:rsid w:val="00802B90"/>
    <w:rsid w:val="008031E1"/>
    <w:rsid w:val="008033C9"/>
    <w:rsid w:val="0080456F"/>
    <w:rsid w:val="008045D0"/>
    <w:rsid w:val="00804885"/>
    <w:rsid w:val="00805749"/>
    <w:rsid w:val="00805AEE"/>
    <w:rsid w:val="00805E1D"/>
    <w:rsid w:val="00806111"/>
    <w:rsid w:val="00806B3C"/>
    <w:rsid w:val="00806E5E"/>
    <w:rsid w:val="00807037"/>
    <w:rsid w:val="00807608"/>
    <w:rsid w:val="00807B34"/>
    <w:rsid w:val="00807D43"/>
    <w:rsid w:val="00810048"/>
    <w:rsid w:val="008104F4"/>
    <w:rsid w:val="00810610"/>
    <w:rsid w:val="00810C15"/>
    <w:rsid w:val="00810D63"/>
    <w:rsid w:val="00810E5D"/>
    <w:rsid w:val="00810E8D"/>
    <w:rsid w:val="008112F2"/>
    <w:rsid w:val="008113AB"/>
    <w:rsid w:val="0081198A"/>
    <w:rsid w:val="00811BD9"/>
    <w:rsid w:val="00812A92"/>
    <w:rsid w:val="00812CCD"/>
    <w:rsid w:val="00813434"/>
    <w:rsid w:val="008139A0"/>
    <w:rsid w:val="00813ABF"/>
    <w:rsid w:val="00813D2E"/>
    <w:rsid w:val="0081450F"/>
    <w:rsid w:val="0081500C"/>
    <w:rsid w:val="00815A7A"/>
    <w:rsid w:val="00815F91"/>
    <w:rsid w:val="00815FD4"/>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087"/>
    <w:rsid w:val="00832621"/>
    <w:rsid w:val="008329AA"/>
    <w:rsid w:val="00832C4C"/>
    <w:rsid w:val="00832FAB"/>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2E1D"/>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27F1"/>
    <w:rsid w:val="0085323F"/>
    <w:rsid w:val="00853307"/>
    <w:rsid w:val="008534AB"/>
    <w:rsid w:val="00853C7E"/>
    <w:rsid w:val="0085469C"/>
    <w:rsid w:val="00854749"/>
    <w:rsid w:val="00855F88"/>
    <w:rsid w:val="008560F3"/>
    <w:rsid w:val="0085674E"/>
    <w:rsid w:val="008573F7"/>
    <w:rsid w:val="00857653"/>
    <w:rsid w:val="00857D79"/>
    <w:rsid w:val="00857FD4"/>
    <w:rsid w:val="00860567"/>
    <w:rsid w:val="008608DC"/>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426"/>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264"/>
    <w:rsid w:val="00882566"/>
    <w:rsid w:val="0088298E"/>
    <w:rsid w:val="008830FB"/>
    <w:rsid w:val="0088363A"/>
    <w:rsid w:val="008837E9"/>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6D47"/>
    <w:rsid w:val="00897406"/>
    <w:rsid w:val="00897678"/>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82E"/>
    <w:rsid w:val="008A6CF5"/>
    <w:rsid w:val="008A6DBB"/>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0F0"/>
    <w:rsid w:val="008B411F"/>
    <w:rsid w:val="008B4624"/>
    <w:rsid w:val="008B5106"/>
    <w:rsid w:val="008B60B7"/>
    <w:rsid w:val="008B60D1"/>
    <w:rsid w:val="008B657F"/>
    <w:rsid w:val="008B6997"/>
    <w:rsid w:val="008B6C3B"/>
    <w:rsid w:val="008B71EC"/>
    <w:rsid w:val="008B751A"/>
    <w:rsid w:val="008B7535"/>
    <w:rsid w:val="008B79E5"/>
    <w:rsid w:val="008C049F"/>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24FA"/>
    <w:rsid w:val="008D2669"/>
    <w:rsid w:val="008D29BC"/>
    <w:rsid w:val="008D381A"/>
    <w:rsid w:val="008D3B40"/>
    <w:rsid w:val="008D4730"/>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71A"/>
    <w:rsid w:val="008E3E54"/>
    <w:rsid w:val="008E3F8D"/>
    <w:rsid w:val="008E44B7"/>
    <w:rsid w:val="008E4619"/>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5C3"/>
    <w:rsid w:val="008E7CC1"/>
    <w:rsid w:val="008F055B"/>
    <w:rsid w:val="008F0803"/>
    <w:rsid w:val="008F0B14"/>
    <w:rsid w:val="008F0E6B"/>
    <w:rsid w:val="008F120D"/>
    <w:rsid w:val="008F1458"/>
    <w:rsid w:val="008F16D2"/>
    <w:rsid w:val="008F17D9"/>
    <w:rsid w:val="008F18BE"/>
    <w:rsid w:val="008F1B95"/>
    <w:rsid w:val="008F22E4"/>
    <w:rsid w:val="008F2A03"/>
    <w:rsid w:val="008F2C4A"/>
    <w:rsid w:val="008F2F43"/>
    <w:rsid w:val="008F3088"/>
    <w:rsid w:val="008F3F54"/>
    <w:rsid w:val="008F3FB4"/>
    <w:rsid w:val="008F45BB"/>
    <w:rsid w:val="008F4732"/>
    <w:rsid w:val="008F4956"/>
    <w:rsid w:val="008F4BCE"/>
    <w:rsid w:val="008F4C79"/>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2E8"/>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97C"/>
    <w:rsid w:val="00912A9D"/>
    <w:rsid w:val="00913428"/>
    <w:rsid w:val="0091344A"/>
    <w:rsid w:val="00913617"/>
    <w:rsid w:val="009138B9"/>
    <w:rsid w:val="00913A90"/>
    <w:rsid w:val="00913EE4"/>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AAD"/>
    <w:rsid w:val="00916D38"/>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0500"/>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20A"/>
    <w:rsid w:val="0096423F"/>
    <w:rsid w:val="0096446E"/>
    <w:rsid w:val="009647A9"/>
    <w:rsid w:val="00964AE8"/>
    <w:rsid w:val="00964F4E"/>
    <w:rsid w:val="00965AE8"/>
    <w:rsid w:val="00965E4A"/>
    <w:rsid w:val="0096609C"/>
    <w:rsid w:val="0096643B"/>
    <w:rsid w:val="0096713B"/>
    <w:rsid w:val="009674D1"/>
    <w:rsid w:val="009679B0"/>
    <w:rsid w:val="00970559"/>
    <w:rsid w:val="00970A3A"/>
    <w:rsid w:val="009712CA"/>
    <w:rsid w:val="00971360"/>
    <w:rsid w:val="009717EA"/>
    <w:rsid w:val="00971DF6"/>
    <w:rsid w:val="00971FD6"/>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879D4"/>
    <w:rsid w:val="0099000B"/>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7C4"/>
    <w:rsid w:val="009A1E1B"/>
    <w:rsid w:val="009A1EFC"/>
    <w:rsid w:val="009A2163"/>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5C"/>
    <w:rsid w:val="009B03A2"/>
    <w:rsid w:val="009B06A2"/>
    <w:rsid w:val="009B13B4"/>
    <w:rsid w:val="009B1820"/>
    <w:rsid w:val="009B1918"/>
    <w:rsid w:val="009B195F"/>
    <w:rsid w:val="009B1BB9"/>
    <w:rsid w:val="009B1DCD"/>
    <w:rsid w:val="009B1DF7"/>
    <w:rsid w:val="009B210B"/>
    <w:rsid w:val="009B25C0"/>
    <w:rsid w:val="009B290E"/>
    <w:rsid w:val="009B29C1"/>
    <w:rsid w:val="009B2D96"/>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7D7"/>
    <w:rsid w:val="009C18DF"/>
    <w:rsid w:val="009C18FC"/>
    <w:rsid w:val="009C190C"/>
    <w:rsid w:val="009C193B"/>
    <w:rsid w:val="009C26B3"/>
    <w:rsid w:val="009C26D7"/>
    <w:rsid w:val="009C3202"/>
    <w:rsid w:val="009C34DD"/>
    <w:rsid w:val="009C3600"/>
    <w:rsid w:val="009C396C"/>
    <w:rsid w:val="009C3CF4"/>
    <w:rsid w:val="009C3E4C"/>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688"/>
    <w:rsid w:val="009C7CF1"/>
    <w:rsid w:val="009C7F38"/>
    <w:rsid w:val="009D0002"/>
    <w:rsid w:val="009D00C5"/>
    <w:rsid w:val="009D08F8"/>
    <w:rsid w:val="009D0BBC"/>
    <w:rsid w:val="009D1562"/>
    <w:rsid w:val="009D15F6"/>
    <w:rsid w:val="009D176D"/>
    <w:rsid w:val="009D1AD9"/>
    <w:rsid w:val="009D1D4E"/>
    <w:rsid w:val="009D1FE4"/>
    <w:rsid w:val="009D24CC"/>
    <w:rsid w:val="009D2589"/>
    <w:rsid w:val="009D2631"/>
    <w:rsid w:val="009D2643"/>
    <w:rsid w:val="009D26FD"/>
    <w:rsid w:val="009D2C43"/>
    <w:rsid w:val="009D2E9A"/>
    <w:rsid w:val="009D2EA4"/>
    <w:rsid w:val="009D32CE"/>
    <w:rsid w:val="009D32CF"/>
    <w:rsid w:val="009D3441"/>
    <w:rsid w:val="009D3BFA"/>
    <w:rsid w:val="009D3D7B"/>
    <w:rsid w:val="009D3FC8"/>
    <w:rsid w:val="009D4734"/>
    <w:rsid w:val="009D4BF7"/>
    <w:rsid w:val="009D4E46"/>
    <w:rsid w:val="009D59E1"/>
    <w:rsid w:val="009D5BCF"/>
    <w:rsid w:val="009D6641"/>
    <w:rsid w:val="009D74C8"/>
    <w:rsid w:val="009D79DB"/>
    <w:rsid w:val="009E020C"/>
    <w:rsid w:val="009E047F"/>
    <w:rsid w:val="009E0715"/>
    <w:rsid w:val="009E1192"/>
    <w:rsid w:val="009E12E5"/>
    <w:rsid w:val="009E14B9"/>
    <w:rsid w:val="009E2504"/>
    <w:rsid w:val="009E26E9"/>
    <w:rsid w:val="009E2DB3"/>
    <w:rsid w:val="009E318A"/>
    <w:rsid w:val="009E3476"/>
    <w:rsid w:val="009E359C"/>
    <w:rsid w:val="009E3984"/>
    <w:rsid w:val="009E3A1D"/>
    <w:rsid w:val="009E3A85"/>
    <w:rsid w:val="009E3A89"/>
    <w:rsid w:val="009E3EBD"/>
    <w:rsid w:val="009E3FF7"/>
    <w:rsid w:val="009E45AC"/>
    <w:rsid w:val="009E4645"/>
    <w:rsid w:val="009E467F"/>
    <w:rsid w:val="009E4862"/>
    <w:rsid w:val="009E49C3"/>
    <w:rsid w:val="009E4D45"/>
    <w:rsid w:val="009E4FCE"/>
    <w:rsid w:val="009E511B"/>
    <w:rsid w:val="009E5AC2"/>
    <w:rsid w:val="009E5CF0"/>
    <w:rsid w:val="009E60CA"/>
    <w:rsid w:val="009E6185"/>
    <w:rsid w:val="009E6D81"/>
    <w:rsid w:val="009E6E46"/>
    <w:rsid w:val="009E70CD"/>
    <w:rsid w:val="009E74CE"/>
    <w:rsid w:val="009E75B6"/>
    <w:rsid w:val="009E76EC"/>
    <w:rsid w:val="009E7E14"/>
    <w:rsid w:val="009E7E3B"/>
    <w:rsid w:val="009F0078"/>
    <w:rsid w:val="009F015D"/>
    <w:rsid w:val="009F1254"/>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DBD"/>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1FE8"/>
    <w:rsid w:val="00A22D7B"/>
    <w:rsid w:val="00A23598"/>
    <w:rsid w:val="00A23AE8"/>
    <w:rsid w:val="00A23DBE"/>
    <w:rsid w:val="00A24120"/>
    <w:rsid w:val="00A2426E"/>
    <w:rsid w:val="00A249F1"/>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A6D"/>
    <w:rsid w:val="00A31CF8"/>
    <w:rsid w:val="00A31E1A"/>
    <w:rsid w:val="00A31F0E"/>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0D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7BC"/>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687"/>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2FEB"/>
    <w:rsid w:val="00A8391A"/>
    <w:rsid w:val="00A83F2C"/>
    <w:rsid w:val="00A841F1"/>
    <w:rsid w:val="00A847BA"/>
    <w:rsid w:val="00A849E2"/>
    <w:rsid w:val="00A84AF8"/>
    <w:rsid w:val="00A84F59"/>
    <w:rsid w:val="00A850F6"/>
    <w:rsid w:val="00A853DF"/>
    <w:rsid w:val="00A857F4"/>
    <w:rsid w:val="00A85B5D"/>
    <w:rsid w:val="00A85C81"/>
    <w:rsid w:val="00A85E26"/>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2E"/>
    <w:rsid w:val="00A92EBD"/>
    <w:rsid w:val="00A92F18"/>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241"/>
    <w:rsid w:val="00A97AA5"/>
    <w:rsid w:val="00A97B94"/>
    <w:rsid w:val="00AA0103"/>
    <w:rsid w:val="00AA090B"/>
    <w:rsid w:val="00AA102E"/>
    <w:rsid w:val="00AA10D2"/>
    <w:rsid w:val="00AA1717"/>
    <w:rsid w:val="00AA1B65"/>
    <w:rsid w:val="00AA1BC2"/>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C65"/>
    <w:rsid w:val="00AA5EA2"/>
    <w:rsid w:val="00AA63A4"/>
    <w:rsid w:val="00AA6987"/>
    <w:rsid w:val="00AA7692"/>
    <w:rsid w:val="00AA7ABD"/>
    <w:rsid w:val="00AA7AFF"/>
    <w:rsid w:val="00AB014C"/>
    <w:rsid w:val="00AB089E"/>
    <w:rsid w:val="00AB0D5C"/>
    <w:rsid w:val="00AB14E1"/>
    <w:rsid w:val="00AB1874"/>
    <w:rsid w:val="00AB23BE"/>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D78"/>
    <w:rsid w:val="00AB6F6D"/>
    <w:rsid w:val="00AB72E2"/>
    <w:rsid w:val="00AB746C"/>
    <w:rsid w:val="00AC003B"/>
    <w:rsid w:val="00AC0192"/>
    <w:rsid w:val="00AC0578"/>
    <w:rsid w:val="00AC0B03"/>
    <w:rsid w:val="00AC0B1A"/>
    <w:rsid w:val="00AC1442"/>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D78B6"/>
    <w:rsid w:val="00AE07BD"/>
    <w:rsid w:val="00AE07DF"/>
    <w:rsid w:val="00AE0D73"/>
    <w:rsid w:val="00AE0F83"/>
    <w:rsid w:val="00AE18C5"/>
    <w:rsid w:val="00AE1914"/>
    <w:rsid w:val="00AE19DE"/>
    <w:rsid w:val="00AE1C8F"/>
    <w:rsid w:val="00AE1D58"/>
    <w:rsid w:val="00AE1DC6"/>
    <w:rsid w:val="00AE2084"/>
    <w:rsid w:val="00AE26B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92B"/>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52B"/>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10A"/>
    <w:rsid w:val="00B2499B"/>
    <w:rsid w:val="00B24E5B"/>
    <w:rsid w:val="00B25223"/>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9EC"/>
    <w:rsid w:val="00B40A05"/>
    <w:rsid w:val="00B4155D"/>
    <w:rsid w:val="00B41C03"/>
    <w:rsid w:val="00B42951"/>
    <w:rsid w:val="00B42B06"/>
    <w:rsid w:val="00B42CA9"/>
    <w:rsid w:val="00B43026"/>
    <w:rsid w:val="00B43428"/>
    <w:rsid w:val="00B43C6E"/>
    <w:rsid w:val="00B43D6B"/>
    <w:rsid w:val="00B443FF"/>
    <w:rsid w:val="00B44546"/>
    <w:rsid w:val="00B44859"/>
    <w:rsid w:val="00B44C34"/>
    <w:rsid w:val="00B4520C"/>
    <w:rsid w:val="00B45480"/>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2F53"/>
    <w:rsid w:val="00B52F74"/>
    <w:rsid w:val="00B538E8"/>
    <w:rsid w:val="00B53B39"/>
    <w:rsid w:val="00B53E73"/>
    <w:rsid w:val="00B540BB"/>
    <w:rsid w:val="00B54990"/>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861"/>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83D"/>
    <w:rsid w:val="00B77DAF"/>
    <w:rsid w:val="00B77EC4"/>
    <w:rsid w:val="00B800B4"/>
    <w:rsid w:val="00B802EA"/>
    <w:rsid w:val="00B80606"/>
    <w:rsid w:val="00B80BFC"/>
    <w:rsid w:val="00B80E77"/>
    <w:rsid w:val="00B81E33"/>
    <w:rsid w:val="00B82145"/>
    <w:rsid w:val="00B8294F"/>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747"/>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783"/>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8C0"/>
    <w:rsid w:val="00BB5969"/>
    <w:rsid w:val="00BB6AE0"/>
    <w:rsid w:val="00BB7249"/>
    <w:rsid w:val="00BB7353"/>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4AE"/>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4F5A"/>
    <w:rsid w:val="00BD533B"/>
    <w:rsid w:val="00BD556D"/>
    <w:rsid w:val="00BD5B24"/>
    <w:rsid w:val="00BD5D79"/>
    <w:rsid w:val="00BD5EAA"/>
    <w:rsid w:val="00BD670C"/>
    <w:rsid w:val="00BD67C2"/>
    <w:rsid w:val="00BD6816"/>
    <w:rsid w:val="00BD6827"/>
    <w:rsid w:val="00BD6ADD"/>
    <w:rsid w:val="00BD6BDF"/>
    <w:rsid w:val="00BD703F"/>
    <w:rsid w:val="00BD722D"/>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73D"/>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779"/>
    <w:rsid w:val="00BF5DB2"/>
    <w:rsid w:val="00BF6018"/>
    <w:rsid w:val="00BF6461"/>
    <w:rsid w:val="00BF68E4"/>
    <w:rsid w:val="00BF6E08"/>
    <w:rsid w:val="00BF6E1B"/>
    <w:rsid w:val="00BF7B56"/>
    <w:rsid w:val="00BF7FA7"/>
    <w:rsid w:val="00C00931"/>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384"/>
    <w:rsid w:val="00C0480F"/>
    <w:rsid w:val="00C049C1"/>
    <w:rsid w:val="00C04BC6"/>
    <w:rsid w:val="00C04E38"/>
    <w:rsid w:val="00C05211"/>
    <w:rsid w:val="00C05606"/>
    <w:rsid w:val="00C0570D"/>
    <w:rsid w:val="00C06359"/>
    <w:rsid w:val="00C065F4"/>
    <w:rsid w:val="00C07001"/>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136"/>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226"/>
    <w:rsid w:val="00C23354"/>
    <w:rsid w:val="00C2344A"/>
    <w:rsid w:val="00C23C96"/>
    <w:rsid w:val="00C244CF"/>
    <w:rsid w:val="00C24737"/>
    <w:rsid w:val="00C24CBB"/>
    <w:rsid w:val="00C250B6"/>
    <w:rsid w:val="00C25104"/>
    <w:rsid w:val="00C252EF"/>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39E"/>
    <w:rsid w:val="00C35ABC"/>
    <w:rsid w:val="00C3636A"/>
    <w:rsid w:val="00C36461"/>
    <w:rsid w:val="00C36EC0"/>
    <w:rsid w:val="00C373CA"/>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A1B"/>
    <w:rsid w:val="00C47C35"/>
    <w:rsid w:val="00C501F2"/>
    <w:rsid w:val="00C5068E"/>
    <w:rsid w:val="00C509D5"/>
    <w:rsid w:val="00C50AFA"/>
    <w:rsid w:val="00C5101D"/>
    <w:rsid w:val="00C51337"/>
    <w:rsid w:val="00C51F61"/>
    <w:rsid w:val="00C52412"/>
    <w:rsid w:val="00C5281D"/>
    <w:rsid w:val="00C52C21"/>
    <w:rsid w:val="00C52E38"/>
    <w:rsid w:val="00C5311E"/>
    <w:rsid w:val="00C5379F"/>
    <w:rsid w:val="00C537C6"/>
    <w:rsid w:val="00C53D68"/>
    <w:rsid w:val="00C53E14"/>
    <w:rsid w:val="00C540B8"/>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AA"/>
    <w:rsid w:val="00C62FCB"/>
    <w:rsid w:val="00C635FA"/>
    <w:rsid w:val="00C64592"/>
    <w:rsid w:val="00C64694"/>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D08"/>
    <w:rsid w:val="00C67E9F"/>
    <w:rsid w:val="00C70002"/>
    <w:rsid w:val="00C70A82"/>
    <w:rsid w:val="00C70AEB"/>
    <w:rsid w:val="00C70BEB"/>
    <w:rsid w:val="00C70FF2"/>
    <w:rsid w:val="00C71BD4"/>
    <w:rsid w:val="00C71E65"/>
    <w:rsid w:val="00C725FA"/>
    <w:rsid w:val="00C72742"/>
    <w:rsid w:val="00C7335B"/>
    <w:rsid w:val="00C734AC"/>
    <w:rsid w:val="00C738A8"/>
    <w:rsid w:val="00C73BFC"/>
    <w:rsid w:val="00C7427D"/>
    <w:rsid w:val="00C742CC"/>
    <w:rsid w:val="00C74404"/>
    <w:rsid w:val="00C74601"/>
    <w:rsid w:val="00C74838"/>
    <w:rsid w:val="00C74D35"/>
    <w:rsid w:val="00C750B8"/>
    <w:rsid w:val="00C75962"/>
    <w:rsid w:val="00C75B5E"/>
    <w:rsid w:val="00C76040"/>
    <w:rsid w:val="00C766D0"/>
    <w:rsid w:val="00C7671A"/>
    <w:rsid w:val="00C770F9"/>
    <w:rsid w:val="00C774C1"/>
    <w:rsid w:val="00C777F4"/>
    <w:rsid w:val="00C8058D"/>
    <w:rsid w:val="00C80929"/>
    <w:rsid w:val="00C80B2C"/>
    <w:rsid w:val="00C81102"/>
    <w:rsid w:val="00C813AC"/>
    <w:rsid w:val="00C81819"/>
    <w:rsid w:val="00C81842"/>
    <w:rsid w:val="00C81A2C"/>
    <w:rsid w:val="00C829F0"/>
    <w:rsid w:val="00C83466"/>
    <w:rsid w:val="00C835BC"/>
    <w:rsid w:val="00C83D8E"/>
    <w:rsid w:val="00C83EF2"/>
    <w:rsid w:val="00C8457A"/>
    <w:rsid w:val="00C84EA1"/>
    <w:rsid w:val="00C84F8B"/>
    <w:rsid w:val="00C8551D"/>
    <w:rsid w:val="00C85928"/>
    <w:rsid w:val="00C85969"/>
    <w:rsid w:val="00C85CFB"/>
    <w:rsid w:val="00C85D5E"/>
    <w:rsid w:val="00C862D6"/>
    <w:rsid w:val="00C86910"/>
    <w:rsid w:val="00C86994"/>
    <w:rsid w:val="00C87241"/>
    <w:rsid w:val="00C872BC"/>
    <w:rsid w:val="00C873FD"/>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9D5"/>
    <w:rsid w:val="00CC7B00"/>
    <w:rsid w:val="00CC7C4C"/>
    <w:rsid w:val="00CC7D20"/>
    <w:rsid w:val="00CD1C11"/>
    <w:rsid w:val="00CD22AE"/>
    <w:rsid w:val="00CD29CC"/>
    <w:rsid w:val="00CD2B4A"/>
    <w:rsid w:val="00CD3045"/>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210"/>
    <w:rsid w:val="00CD7364"/>
    <w:rsid w:val="00CD75D8"/>
    <w:rsid w:val="00CE0B91"/>
    <w:rsid w:val="00CE0E13"/>
    <w:rsid w:val="00CE0F8A"/>
    <w:rsid w:val="00CE0FE9"/>
    <w:rsid w:val="00CE1A80"/>
    <w:rsid w:val="00CE1C93"/>
    <w:rsid w:val="00CE1EB9"/>
    <w:rsid w:val="00CE2303"/>
    <w:rsid w:val="00CE28E2"/>
    <w:rsid w:val="00CE2CA7"/>
    <w:rsid w:val="00CE3181"/>
    <w:rsid w:val="00CE3209"/>
    <w:rsid w:val="00CE38C4"/>
    <w:rsid w:val="00CE3A1F"/>
    <w:rsid w:val="00CE3B3D"/>
    <w:rsid w:val="00CE3CC1"/>
    <w:rsid w:val="00CE3D6D"/>
    <w:rsid w:val="00CE4510"/>
    <w:rsid w:val="00CE4B48"/>
    <w:rsid w:val="00CE4FF8"/>
    <w:rsid w:val="00CE5814"/>
    <w:rsid w:val="00CE5ECC"/>
    <w:rsid w:val="00CE625E"/>
    <w:rsid w:val="00CE6358"/>
    <w:rsid w:val="00CE6756"/>
    <w:rsid w:val="00CE6D3A"/>
    <w:rsid w:val="00CE7ABA"/>
    <w:rsid w:val="00CE7F8A"/>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04B"/>
    <w:rsid w:val="00CF6125"/>
    <w:rsid w:val="00CF621E"/>
    <w:rsid w:val="00CF65B8"/>
    <w:rsid w:val="00CF6A4D"/>
    <w:rsid w:val="00CF6EC7"/>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5"/>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1A4"/>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C55"/>
    <w:rsid w:val="00D22FEA"/>
    <w:rsid w:val="00D2354D"/>
    <w:rsid w:val="00D23925"/>
    <w:rsid w:val="00D24018"/>
    <w:rsid w:val="00D24043"/>
    <w:rsid w:val="00D24444"/>
    <w:rsid w:val="00D24BF0"/>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A3B"/>
    <w:rsid w:val="00D35AA5"/>
    <w:rsid w:val="00D366AB"/>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6CE"/>
    <w:rsid w:val="00D467ED"/>
    <w:rsid w:val="00D4706C"/>
    <w:rsid w:val="00D47190"/>
    <w:rsid w:val="00D4746E"/>
    <w:rsid w:val="00D4756D"/>
    <w:rsid w:val="00D478A1"/>
    <w:rsid w:val="00D47C33"/>
    <w:rsid w:val="00D50097"/>
    <w:rsid w:val="00D5069B"/>
    <w:rsid w:val="00D511C0"/>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AD0"/>
    <w:rsid w:val="00D56B61"/>
    <w:rsid w:val="00D572B5"/>
    <w:rsid w:val="00D574C3"/>
    <w:rsid w:val="00D57B34"/>
    <w:rsid w:val="00D57BDA"/>
    <w:rsid w:val="00D57E6E"/>
    <w:rsid w:val="00D6007E"/>
    <w:rsid w:val="00D6010D"/>
    <w:rsid w:val="00D601A2"/>
    <w:rsid w:val="00D6038F"/>
    <w:rsid w:val="00D60646"/>
    <w:rsid w:val="00D60C3D"/>
    <w:rsid w:val="00D61AAF"/>
    <w:rsid w:val="00D61CD1"/>
    <w:rsid w:val="00D626D3"/>
    <w:rsid w:val="00D62785"/>
    <w:rsid w:val="00D63BBA"/>
    <w:rsid w:val="00D63C3E"/>
    <w:rsid w:val="00D63F35"/>
    <w:rsid w:val="00D645AB"/>
    <w:rsid w:val="00D64CDA"/>
    <w:rsid w:val="00D65197"/>
    <w:rsid w:val="00D656CD"/>
    <w:rsid w:val="00D657C9"/>
    <w:rsid w:val="00D65940"/>
    <w:rsid w:val="00D65F8A"/>
    <w:rsid w:val="00D66183"/>
    <w:rsid w:val="00D66BEA"/>
    <w:rsid w:val="00D67845"/>
    <w:rsid w:val="00D7030F"/>
    <w:rsid w:val="00D703B9"/>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3F9"/>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69B"/>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0DD5"/>
    <w:rsid w:val="00D91A9D"/>
    <w:rsid w:val="00D921E6"/>
    <w:rsid w:val="00D92336"/>
    <w:rsid w:val="00D9238B"/>
    <w:rsid w:val="00D927D6"/>
    <w:rsid w:val="00D93211"/>
    <w:rsid w:val="00D935CF"/>
    <w:rsid w:val="00D936A4"/>
    <w:rsid w:val="00D93931"/>
    <w:rsid w:val="00D94175"/>
    <w:rsid w:val="00D9457B"/>
    <w:rsid w:val="00D9462A"/>
    <w:rsid w:val="00D94688"/>
    <w:rsid w:val="00D94C0D"/>
    <w:rsid w:val="00D94C19"/>
    <w:rsid w:val="00D94F85"/>
    <w:rsid w:val="00D95103"/>
    <w:rsid w:val="00D9551E"/>
    <w:rsid w:val="00D9563D"/>
    <w:rsid w:val="00D95789"/>
    <w:rsid w:val="00D95EEC"/>
    <w:rsid w:val="00D9696D"/>
    <w:rsid w:val="00D9732C"/>
    <w:rsid w:val="00D97838"/>
    <w:rsid w:val="00D97C9A"/>
    <w:rsid w:val="00D97E2E"/>
    <w:rsid w:val="00DA042E"/>
    <w:rsid w:val="00DA0CEC"/>
    <w:rsid w:val="00DA15DA"/>
    <w:rsid w:val="00DA16BB"/>
    <w:rsid w:val="00DA1F4E"/>
    <w:rsid w:val="00DA2178"/>
    <w:rsid w:val="00DA21A9"/>
    <w:rsid w:val="00DA31E3"/>
    <w:rsid w:val="00DA3227"/>
    <w:rsid w:val="00DA4239"/>
    <w:rsid w:val="00DA445D"/>
    <w:rsid w:val="00DA4596"/>
    <w:rsid w:val="00DA46CF"/>
    <w:rsid w:val="00DA4CA3"/>
    <w:rsid w:val="00DA5807"/>
    <w:rsid w:val="00DA5A3F"/>
    <w:rsid w:val="00DA5BF7"/>
    <w:rsid w:val="00DA618B"/>
    <w:rsid w:val="00DA6469"/>
    <w:rsid w:val="00DA6516"/>
    <w:rsid w:val="00DA6C00"/>
    <w:rsid w:val="00DA6C93"/>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2D40"/>
    <w:rsid w:val="00DB37AD"/>
    <w:rsid w:val="00DB40F9"/>
    <w:rsid w:val="00DB414E"/>
    <w:rsid w:val="00DB497C"/>
    <w:rsid w:val="00DB4A9B"/>
    <w:rsid w:val="00DB5253"/>
    <w:rsid w:val="00DB555D"/>
    <w:rsid w:val="00DB5A35"/>
    <w:rsid w:val="00DB6038"/>
    <w:rsid w:val="00DB68D1"/>
    <w:rsid w:val="00DB6AD1"/>
    <w:rsid w:val="00DB6E69"/>
    <w:rsid w:val="00DB75A2"/>
    <w:rsid w:val="00DB7D11"/>
    <w:rsid w:val="00DB7F2F"/>
    <w:rsid w:val="00DC0DE1"/>
    <w:rsid w:val="00DC0E41"/>
    <w:rsid w:val="00DC1173"/>
    <w:rsid w:val="00DC13DF"/>
    <w:rsid w:val="00DC153F"/>
    <w:rsid w:val="00DC1762"/>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548"/>
    <w:rsid w:val="00DD6794"/>
    <w:rsid w:val="00DD6AD0"/>
    <w:rsid w:val="00DE00C9"/>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41B"/>
    <w:rsid w:val="00DF5980"/>
    <w:rsid w:val="00DF5E74"/>
    <w:rsid w:val="00DF690B"/>
    <w:rsid w:val="00DF6EDF"/>
    <w:rsid w:val="00DF7362"/>
    <w:rsid w:val="00DF7AA7"/>
    <w:rsid w:val="00DF7CEF"/>
    <w:rsid w:val="00E001C3"/>
    <w:rsid w:val="00E004A1"/>
    <w:rsid w:val="00E0076C"/>
    <w:rsid w:val="00E00DB8"/>
    <w:rsid w:val="00E01012"/>
    <w:rsid w:val="00E01C05"/>
    <w:rsid w:val="00E01F9F"/>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B33"/>
    <w:rsid w:val="00E1179D"/>
    <w:rsid w:val="00E119C5"/>
    <w:rsid w:val="00E11BA1"/>
    <w:rsid w:val="00E11C68"/>
    <w:rsid w:val="00E12C04"/>
    <w:rsid w:val="00E1318F"/>
    <w:rsid w:val="00E141A3"/>
    <w:rsid w:val="00E14223"/>
    <w:rsid w:val="00E142DD"/>
    <w:rsid w:val="00E143EF"/>
    <w:rsid w:val="00E145E1"/>
    <w:rsid w:val="00E14C38"/>
    <w:rsid w:val="00E157C5"/>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39C9"/>
    <w:rsid w:val="00E23E97"/>
    <w:rsid w:val="00E23EF3"/>
    <w:rsid w:val="00E249AD"/>
    <w:rsid w:val="00E25E5B"/>
    <w:rsid w:val="00E25EE0"/>
    <w:rsid w:val="00E26731"/>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BE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553"/>
    <w:rsid w:val="00E42BEA"/>
    <w:rsid w:val="00E42D69"/>
    <w:rsid w:val="00E4327B"/>
    <w:rsid w:val="00E438AB"/>
    <w:rsid w:val="00E43FAE"/>
    <w:rsid w:val="00E445A3"/>
    <w:rsid w:val="00E446F2"/>
    <w:rsid w:val="00E446F6"/>
    <w:rsid w:val="00E44BA5"/>
    <w:rsid w:val="00E44C62"/>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FAC"/>
    <w:rsid w:val="00E55076"/>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42B"/>
    <w:rsid w:val="00E618AF"/>
    <w:rsid w:val="00E61E30"/>
    <w:rsid w:val="00E620FE"/>
    <w:rsid w:val="00E62162"/>
    <w:rsid w:val="00E62791"/>
    <w:rsid w:val="00E62C25"/>
    <w:rsid w:val="00E62C4C"/>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36"/>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1EDE"/>
    <w:rsid w:val="00E820CC"/>
    <w:rsid w:val="00E82100"/>
    <w:rsid w:val="00E82514"/>
    <w:rsid w:val="00E83189"/>
    <w:rsid w:val="00E8348F"/>
    <w:rsid w:val="00E83E74"/>
    <w:rsid w:val="00E8430B"/>
    <w:rsid w:val="00E8454E"/>
    <w:rsid w:val="00E845E7"/>
    <w:rsid w:val="00E851D8"/>
    <w:rsid w:val="00E85628"/>
    <w:rsid w:val="00E8573B"/>
    <w:rsid w:val="00E85AEA"/>
    <w:rsid w:val="00E85AF9"/>
    <w:rsid w:val="00E85FBE"/>
    <w:rsid w:val="00E866B3"/>
    <w:rsid w:val="00E86B59"/>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0CE"/>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98E"/>
    <w:rsid w:val="00EA6A93"/>
    <w:rsid w:val="00EA7CFB"/>
    <w:rsid w:val="00EA7E6A"/>
    <w:rsid w:val="00EB02BF"/>
    <w:rsid w:val="00EB084C"/>
    <w:rsid w:val="00EB0D16"/>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C7B3F"/>
    <w:rsid w:val="00ED08E6"/>
    <w:rsid w:val="00ED0A24"/>
    <w:rsid w:val="00ED0BFC"/>
    <w:rsid w:val="00ED0F81"/>
    <w:rsid w:val="00ED11AF"/>
    <w:rsid w:val="00ED160C"/>
    <w:rsid w:val="00ED1764"/>
    <w:rsid w:val="00ED1862"/>
    <w:rsid w:val="00ED216F"/>
    <w:rsid w:val="00ED22A5"/>
    <w:rsid w:val="00ED243C"/>
    <w:rsid w:val="00ED25CA"/>
    <w:rsid w:val="00ED274F"/>
    <w:rsid w:val="00ED2F05"/>
    <w:rsid w:val="00ED2F11"/>
    <w:rsid w:val="00ED2F9D"/>
    <w:rsid w:val="00ED344E"/>
    <w:rsid w:val="00ED385D"/>
    <w:rsid w:val="00ED3A99"/>
    <w:rsid w:val="00ED3DD5"/>
    <w:rsid w:val="00ED425A"/>
    <w:rsid w:val="00ED435B"/>
    <w:rsid w:val="00ED459B"/>
    <w:rsid w:val="00ED4E01"/>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B0B"/>
    <w:rsid w:val="00EE5B68"/>
    <w:rsid w:val="00EE5E5C"/>
    <w:rsid w:val="00EE5F37"/>
    <w:rsid w:val="00EE658B"/>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BBF"/>
    <w:rsid w:val="00EF1C04"/>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ABD"/>
    <w:rsid w:val="00EF5BC3"/>
    <w:rsid w:val="00EF5CB7"/>
    <w:rsid w:val="00EF6078"/>
    <w:rsid w:val="00EF6475"/>
    <w:rsid w:val="00EF6761"/>
    <w:rsid w:val="00EF6880"/>
    <w:rsid w:val="00EF6BBE"/>
    <w:rsid w:val="00EF6BF4"/>
    <w:rsid w:val="00EF6CDF"/>
    <w:rsid w:val="00EF7051"/>
    <w:rsid w:val="00EF7264"/>
    <w:rsid w:val="00EF778E"/>
    <w:rsid w:val="00F00230"/>
    <w:rsid w:val="00F005D2"/>
    <w:rsid w:val="00F00664"/>
    <w:rsid w:val="00F00778"/>
    <w:rsid w:val="00F008F0"/>
    <w:rsid w:val="00F0097B"/>
    <w:rsid w:val="00F00BD5"/>
    <w:rsid w:val="00F00EED"/>
    <w:rsid w:val="00F01432"/>
    <w:rsid w:val="00F01560"/>
    <w:rsid w:val="00F02539"/>
    <w:rsid w:val="00F02B1C"/>
    <w:rsid w:val="00F02F84"/>
    <w:rsid w:val="00F0307F"/>
    <w:rsid w:val="00F03290"/>
    <w:rsid w:val="00F03ACB"/>
    <w:rsid w:val="00F03AE8"/>
    <w:rsid w:val="00F03F8E"/>
    <w:rsid w:val="00F04320"/>
    <w:rsid w:val="00F04D8A"/>
    <w:rsid w:val="00F04F71"/>
    <w:rsid w:val="00F04F7F"/>
    <w:rsid w:val="00F050E6"/>
    <w:rsid w:val="00F053F0"/>
    <w:rsid w:val="00F06863"/>
    <w:rsid w:val="00F06A4C"/>
    <w:rsid w:val="00F06E07"/>
    <w:rsid w:val="00F0732A"/>
    <w:rsid w:val="00F078EC"/>
    <w:rsid w:val="00F07EF1"/>
    <w:rsid w:val="00F102FF"/>
    <w:rsid w:val="00F104EF"/>
    <w:rsid w:val="00F10CA9"/>
    <w:rsid w:val="00F10E58"/>
    <w:rsid w:val="00F11521"/>
    <w:rsid w:val="00F12502"/>
    <w:rsid w:val="00F12E17"/>
    <w:rsid w:val="00F1319F"/>
    <w:rsid w:val="00F1323B"/>
    <w:rsid w:val="00F1344B"/>
    <w:rsid w:val="00F14554"/>
    <w:rsid w:val="00F145BE"/>
    <w:rsid w:val="00F15065"/>
    <w:rsid w:val="00F1556A"/>
    <w:rsid w:val="00F156B8"/>
    <w:rsid w:val="00F15985"/>
    <w:rsid w:val="00F1640A"/>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2E08"/>
    <w:rsid w:val="00F232D2"/>
    <w:rsid w:val="00F23B89"/>
    <w:rsid w:val="00F23EEA"/>
    <w:rsid w:val="00F23F87"/>
    <w:rsid w:val="00F2424E"/>
    <w:rsid w:val="00F24819"/>
    <w:rsid w:val="00F24C9B"/>
    <w:rsid w:val="00F24F2C"/>
    <w:rsid w:val="00F2503C"/>
    <w:rsid w:val="00F252FE"/>
    <w:rsid w:val="00F25896"/>
    <w:rsid w:val="00F25F9F"/>
    <w:rsid w:val="00F26A8F"/>
    <w:rsid w:val="00F26DE2"/>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6DC"/>
    <w:rsid w:val="00F37BCA"/>
    <w:rsid w:val="00F4023E"/>
    <w:rsid w:val="00F4074F"/>
    <w:rsid w:val="00F40793"/>
    <w:rsid w:val="00F412E1"/>
    <w:rsid w:val="00F41835"/>
    <w:rsid w:val="00F418B2"/>
    <w:rsid w:val="00F418E0"/>
    <w:rsid w:val="00F41BB9"/>
    <w:rsid w:val="00F41D2B"/>
    <w:rsid w:val="00F41F6B"/>
    <w:rsid w:val="00F42326"/>
    <w:rsid w:val="00F42489"/>
    <w:rsid w:val="00F4292B"/>
    <w:rsid w:val="00F43256"/>
    <w:rsid w:val="00F4336D"/>
    <w:rsid w:val="00F43984"/>
    <w:rsid w:val="00F439DE"/>
    <w:rsid w:val="00F43A0B"/>
    <w:rsid w:val="00F43F35"/>
    <w:rsid w:val="00F4427B"/>
    <w:rsid w:val="00F44623"/>
    <w:rsid w:val="00F44D98"/>
    <w:rsid w:val="00F453A3"/>
    <w:rsid w:val="00F458A0"/>
    <w:rsid w:val="00F476A7"/>
    <w:rsid w:val="00F47B9B"/>
    <w:rsid w:val="00F47D09"/>
    <w:rsid w:val="00F47E03"/>
    <w:rsid w:val="00F50AB1"/>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8FA"/>
    <w:rsid w:val="00F55B6B"/>
    <w:rsid w:val="00F566ED"/>
    <w:rsid w:val="00F568E2"/>
    <w:rsid w:val="00F570CE"/>
    <w:rsid w:val="00F57315"/>
    <w:rsid w:val="00F57542"/>
    <w:rsid w:val="00F57AA4"/>
    <w:rsid w:val="00F57B86"/>
    <w:rsid w:val="00F57F28"/>
    <w:rsid w:val="00F57FB3"/>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3A"/>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6DA"/>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AE6"/>
    <w:rsid w:val="00F81E75"/>
    <w:rsid w:val="00F82916"/>
    <w:rsid w:val="00F82C46"/>
    <w:rsid w:val="00F82E1C"/>
    <w:rsid w:val="00F8345B"/>
    <w:rsid w:val="00F83ABA"/>
    <w:rsid w:val="00F83D80"/>
    <w:rsid w:val="00F842BC"/>
    <w:rsid w:val="00F84445"/>
    <w:rsid w:val="00F847DC"/>
    <w:rsid w:val="00F84918"/>
    <w:rsid w:val="00F84B50"/>
    <w:rsid w:val="00F85526"/>
    <w:rsid w:val="00F85C61"/>
    <w:rsid w:val="00F85D08"/>
    <w:rsid w:val="00F861DA"/>
    <w:rsid w:val="00F865BA"/>
    <w:rsid w:val="00F86645"/>
    <w:rsid w:val="00F8674B"/>
    <w:rsid w:val="00F869B5"/>
    <w:rsid w:val="00F869F4"/>
    <w:rsid w:val="00F86BE8"/>
    <w:rsid w:val="00F86DA7"/>
    <w:rsid w:val="00F87785"/>
    <w:rsid w:val="00F87F86"/>
    <w:rsid w:val="00F90575"/>
    <w:rsid w:val="00F9063B"/>
    <w:rsid w:val="00F9075D"/>
    <w:rsid w:val="00F90B5A"/>
    <w:rsid w:val="00F912F6"/>
    <w:rsid w:val="00F91534"/>
    <w:rsid w:val="00F91AA5"/>
    <w:rsid w:val="00F91CCD"/>
    <w:rsid w:val="00F91F08"/>
    <w:rsid w:val="00F91F12"/>
    <w:rsid w:val="00F91FAD"/>
    <w:rsid w:val="00F92662"/>
    <w:rsid w:val="00F9276A"/>
    <w:rsid w:val="00F930A7"/>
    <w:rsid w:val="00F93102"/>
    <w:rsid w:val="00F9328E"/>
    <w:rsid w:val="00F93AEA"/>
    <w:rsid w:val="00F94275"/>
    <w:rsid w:val="00F94437"/>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B6E"/>
    <w:rsid w:val="00FA38E4"/>
    <w:rsid w:val="00FA3F25"/>
    <w:rsid w:val="00FA403F"/>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4C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49"/>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035"/>
    <w:rsid w:val="00FD51DD"/>
    <w:rsid w:val="00FD527B"/>
    <w:rsid w:val="00FD55CF"/>
    <w:rsid w:val="00FD60B0"/>
    <w:rsid w:val="00FD699A"/>
    <w:rsid w:val="00FD6B1B"/>
    <w:rsid w:val="00FD6FDD"/>
    <w:rsid w:val="00FD6FE7"/>
    <w:rsid w:val="00FD7404"/>
    <w:rsid w:val="00FD7D9B"/>
    <w:rsid w:val="00FE01AE"/>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744"/>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B7999"/>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1594"/>
  </w:style>
  <w:style w:type="paragraph" w:styleId="Heading1">
    <w:name w:val="heading 1"/>
    <w:basedOn w:val="Normal"/>
    <w:next w:val="Normal"/>
    <w:link w:val="Heading1Char"/>
    <w:qFormat/>
    <w:rsid w:val="00581594"/>
    <w:pPr>
      <w:keepNext/>
      <w:outlineLvl w:val="0"/>
    </w:pPr>
    <w:rPr>
      <w:b/>
      <w:i/>
      <w:sz w:val="28"/>
    </w:rPr>
  </w:style>
  <w:style w:type="paragraph" w:styleId="Heading2">
    <w:name w:val="heading 2"/>
    <w:basedOn w:val="Normal"/>
    <w:next w:val="Normal"/>
    <w:link w:val="Heading2Char"/>
    <w:qFormat/>
    <w:rsid w:val="00581594"/>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5815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1594"/>
  </w:style>
  <w:style w:type="paragraph" w:styleId="Footer">
    <w:name w:val="footer"/>
    <w:basedOn w:val="Normal"/>
    <w:link w:val="FooterChar"/>
    <w:rsid w:val="00581594"/>
    <w:pPr>
      <w:tabs>
        <w:tab w:val="center" w:pos="4320"/>
        <w:tab w:val="right" w:pos="8640"/>
      </w:tabs>
    </w:pPr>
  </w:style>
  <w:style w:type="paragraph" w:styleId="Header">
    <w:name w:val="header"/>
    <w:basedOn w:val="Normal"/>
    <w:link w:val="HeaderChar"/>
    <w:rsid w:val="00581594"/>
    <w:pPr>
      <w:tabs>
        <w:tab w:val="center" w:pos="4320"/>
        <w:tab w:val="right" w:pos="8640"/>
      </w:tabs>
    </w:pPr>
  </w:style>
  <w:style w:type="paragraph" w:customStyle="1" w:styleId="Lv1-H">
    <w:name w:val="Lv1-H"/>
    <w:basedOn w:val="Normal"/>
    <w:next w:val="Normal"/>
    <w:link w:val="Lv1-HChar"/>
    <w:rsid w:val="00581594"/>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81594"/>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81594"/>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81594"/>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81594"/>
  </w:style>
  <w:style w:type="paragraph" w:customStyle="1" w:styleId="Par1-U">
    <w:name w:val="Par1-U"/>
    <w:basedOn w:val="Lv1-H"/>
    <w:next w:val="Normal"/>
    <w:link w:val="Par1-UChar"/>
    <w:rsid w:val="00581594"/>
    <w:pPr>
      <w:numPr>
        <w:numId w:val="0"/>
      </w:numPr>
      <w:ind w:left="720"/>
    </w:pPr>
    <w:rPr>
      <w:b w:val="0"/>
      <w:caps w:val="0"/>
    </w:rPr>
  </w:style>
  <w:style w:type="paragraph" w:customStyle="1" w:styleId="Par2-I">
    <w:name w:val="Par2-I"/>
    <w:basedOn w:val="Par1-U"/>
    <w:next w:val="Normal"/>
    <w:link w:val="Par2-IChar"/>
    <w:rsid w:val="00581594"/>
    <w:pPr>
      <w:ind w:left="1440"/>
      <w:outlineLvl w:val="9"/>
    </w:pPr>
  </w:style>
  <w:style w:type="paragraph" w:customStyle="1" w:styleId="Par3-O">
    <w:name w:val="Par3-O"/>
    <w:basedOn w:val="Par2-I"/>
    <w:next w:val="Normal"/>
    <w:link w:val="Par3-OChar"/>
    <w:rsid w:val="00581594"/>
    <w:pPr>
      <w:ind w:left="2160"/>
    </w:pPr>
  </w:style>
  <w:style w:type="paragraph" w:customStyle="1" w:styleId="Par4-P">
    <w:name w:val="Par4-P"/>
    <w:basedOn w:val="Lv3-K"/>
    <w:next w:val="Normal"/>
    <w:rsid w:val="00581594"/>
    <w:pPr>
      <w:numPr>
        <w:ilvl w:val="0"/>
        <w:numId w:val="0"/>
      </w:numPr>
      <w:ind w:left="2520"/>
    </w:pPr>
  </w:style>
  <w:style w:type="paragraph" w:customStyle="1" w:styleId="Sc1-G">
    <w:name w:val="Sc1-G"/>
    <w:basedOn w:val="Lv1-H"/>
    <w:next w:val="Normal"/>
    <w:link w:val="Sc1-GChar"/>
    <w:rsid w:val="00581594"/>
    <w:pPr>
      <w:numPr>
        <w:numId w:val="0"/>
      </w:numPr>
      <w:spacing w:before="0" w:after="180"/>
      <w:ind w:left="576"/>
    </w:pPr>
    <w:rPr>
      <w:i/>
      <w:caps w:val="0"/>
    </w:rPr>
  </w:style>
  <w:style w:type="paragraph" w:customStyle="1" w:styleId="Sc2-F">
    <w:name w:val="Sc2-F"/>
    <w:basedOn w:val="Normal"/>
    <w:next w:val="Normal"/>
    <w:link w:val="Sc2-FChar"/>
    <w:rsid w:val="00581594"/>
    <w:pPr>
      <w:spacing w:after="180"/>
      <w:ind w:left="1152"/>
      <w:outlineLvl w:val="2"/>
    </w:pPr>
    <w:rPr>
      <w:b/>
      <w:i/>
    </w:rPr>
  </w:style>
  <w:style w:type="paragraph" w:customStyle="1" w:styleId="Sc3-D">
    <w:name w:val="Sc3-D"/>
    <w:basedOn w:val="Normal"/>
    <w:next w:val="Normal"/>
    <w:link w:val="Sc3-DChar"/>
    <w:rsid w:val="00581594"/>
    <w:pPr>
      <w:spacing w:after="180"/>
      <w:ind w:left="1728"/>
      <w:outlineLvl w:val="2"/>
    </w:pPr>
    <w:rPr>
      <w:b/>
      <w:i/>
    </w:rPr>
  </w:style>
  <w:style w:type="paragraph" w:customStyle="1" w:styleId="Sc4-S">
    <w:name w:val="Sc4-S"/>
    <w:basedOn w:val="Normal"/>
    <w:next w:val="Normal"/>
    <w:link w:val="Sc4-SChar"/>
    <w:rsid w:val="00581594"/>
    <w:pPr>
      <w:ind w:left="2304"/>
      <w:outlineLvl w:val="3"/>
    </w:pPr>
    <w:rPr>
      <w:b/>
      <w:i/>
    </w:rPr>
  </w:style>
  <w:style w:type="paragraph" w:customStyle="1" w:styleId="scriptureinsert">
    <w:name w:val="scripture insert"/>
    <w:basedOn w:val="Lv1-H"/>
    <w:rsid w:val="00581594"/>
    <w:pPr>
      <w:numPr>
        <w:numId w:val="0"/>
      </w:numPr>
      <w:ind w:left="2520" w:hanging="360"/>
      <w:jc w:val="both"/>
      <w:outlineLvl w:val="3"/>
    </w:pPr>
    <w:rPr>
      <w:i/>
      <w:caps w:val="0"/>
      <w:sz w:val="20"/>
    </w:rPr>
  </w:style>
  <w:style w:type="paragraph" w:customStyle="1" w:styleId="Session">
    <w:name w:val="Session"/>
    <w:basedOn w:val="Normal"/>
    <w:rsid w:val="00581594"/>
    <w:pPr>
      <w:ind w:left="576"/>
    </w:pPr>
    <w:rPr>
      <w:b/>
      <w:i/>
      <w:sz w:val="36"/>
    </w:rPr>
  </w:style>
  <w:style w:type="paragraph" w:customStyle="1" w:styleId="TopScripture">
    <w:name w:val="TopScripture"/>
    <w:basedOn w:val="Par1-U"/>
    <w:rsid w:val="00581594"/>
    <w:pPr>
      <w:spacing w:before="0"/>
      <w:ind w:left="360" w:hanging="360"/>
    </w:pPr>
    <w:rPr>
      <w:b/>
      <w:i/>
    </w:rPr>
  </w:style>
  <w:style w:type="paragraph" w:customStyle="1" w:styleId="Lv2-JH">
    <w:name w:val="Lv2-JH"/>
    <w:basedOn w:val="Normal"/>
    <w:rsid w:val="00581594"/>
    <w:pPr>
      <w:numPr>
        <w:numId w:val="2"/>
      </w:numPr>
    </w:pPr>
  </w:style>
  <w:style w:type="character" w:styleId="Hyperlink">
    <w:name w:val="Hyperlink"/>
    <w:basedOn w:val="DefaultParagraphFont"/>
    <w:uiPriority w:val="99"/>
    <w:unhideWhenUsed/>
    <w:rsid w:val="00581594"/>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paragraph" w:customStyle="1" w:styleId="lv3-k0">
    <w:name w:val="lv3-k"/>
    <w:basedOn w:val="Normal"/>
    <w:rsid w:val="004340BF"/>
    <w:pPr>
      <w:spacing w:before="100" w:beforeAutospacing="1" w:after="100" w:afterAutospacing="1"/>
    </w:pPr>
    <w:rPr>
      <w:szCs w:val="24"/>
    </w:rPr>
  </w:style>
  <w:style w:type="character" w:customStyle="1" w:styleId="gmail-indent-1-breaks">
    <w:name w:val="gmail-indent-1-breaks"/>
    <w:rsid w:val="0043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6803838">
      <w:bodyDiv w:val="1"/>
      <w:marLeft w:val="0"/>
      <w:marRight w:val="0"/>
      <w:marTop w:val="0"/>
      <w:marBottom w:val="0"/>
      <w:divBdr>
        <w:top w:val="none" w:sz="0" w:space="0" w:color="auto"/>
        <w:left w:val="none" w:sz="0" w:space="0" w:color="auto"/>
        <w:bottom w:val="none" w:sz="0" w:space="0" w:color="auto"/>
        <w:right w:val="none" w:sz="0" w:space="0" w:color="auto"/>
      </w:divBdr>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1049943">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91442408">
      <w:bodyDiv w:val="1"/>
      <w:marLeft w:val="0"/>
      <w:marRight w:val="0"/>
      <w:marTop w:val="0"/>
      <w:marBottom w:val="0"/>
      <w:divBdr>
        <w:top w:val="none" w:sz="0" w:space="0" w:color="auto"/>
        <w:left w:val="none" w:sz="0" w:space="0" w:color="auto"/>
        <w:bottom w:val="none" w:sz="0" w:space="0" w:color="auto"/>
        <w:right w:val="none" w:sz="0" w:space="0" w:color="auto"/>
      </w:divBdr>
    </w:div>
    <w:div w:id="1124039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7449433">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66761594">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431829">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084809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3498000">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5748720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169577">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003941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7667985">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1379849">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39196450">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8271520">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1468997">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40160452">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9085257">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7A4284-5EC8-5146-954A-00F76C9A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17419</TotalTime>
  <Pages>8</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24876</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813</cp:revision>
  <cp:lastPrinted>2020-09-16T19:59:00Z</cp:lastPrinted>
  <dcterms:created xsi:type="dcterms:W3CDTF">2018-03-28T02:09:00Z</dcterms:created>
  <dcterms:modified xsi:type="dcterms:W3CDTF">2020-09-16T20:01:00Z</dcterms:modified>
  <cp:category/>
</cp:coreProperties>
</file>