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EEC3" w14:textId="2865FDE8" w:rsidR="00A554A4" w:rsidRPr="00323B80" w:rsidRDefault="00A554A4" w:rsidP="0067792F">
      <w:pPr>
        <w:pStyle w:val="Session"/>
        <w:rPr>
          <w:szCs w:val="36"/>
        </w:rPr>
      </w:pPr>
      <w:bookmarkStart w:id="0" w:name="_Hlk524672767"/>
      <w:bookmarkStart w:id="1" w:name="_Hlk21410893"/>
      <w:bookmarkStart w:id="2" w:name="_Hlk21422711"/>
      <w:bookmarkStart w:id="3" w:name="_Hlk21422824"/>
      <w:bookmarkStart w:id="4" w:name="_Hlk21422433"/>
      <w:bookmarkStart w:id="5" w:name="_Hlk23483883"/>
      <w:bookmarkStart w:id="6" w:name="_Hlk25076541"/>
      <w:bookmarkStart w:id="7" w:name="_Hlk31177999"/>
      <w:bookmarkStart w:id="8" w:name="_Hlk32515326"/>
      <w:bookmarkStart w:id="9" w:name="_Hlk50283760"/>
      <w:r w:rsidRPr="00323B80">
        <w:rPr>
          <w:szCs w:val="36"/>
        </w:rPr>
        <w:t xml:space="preserve">Session </w:t>
      </w:r>
      <w:r w:rsidR="004439D5" w:rsidRPr="00323B80">
        <w:rPr>
          <w:szCs w:val="36"/>
        </w:rPr>
        <w:t>5</w:t>
      </w:r>
      <w:r w:rsidRPr="00323B80">
        <w:rPr>
          <w:szCs w:val="36"/>
        </w:rPr>
        <w:t xml:space="preserve"> The Forerunner Message in </w:t>
      </w:r>
      <w:r w:rsidR="001C7EBF" w:rsidRPr="00323B80">
        <w:rPr>
          <w:szCs w:val="36"/>
        </w:rPr>
        <w:t>Psalm</w:t>
      </w:r>
      <w:r w:rsidR="00261F6C" w:rsidRPr="00323B80">
        <w:rPr>
          <w:szCs w:val="36"/>
        </w:rPr>
        <w:t>s</w:t>
      </w:r>
      <w:r w:rsidR="001C7EBF" w:rsidRPr="00323B80">
        <w:rPr>
          <w:szCs w:val="36"/>
        </w:rPr>
        <w:t xml:space="preserve"> </w:t>
      </w:r>
      <w:r w:rsidR="004439D5" w:rsidRPr="00323B80">
        <w:rPr>
          <w:szCs w:val="36"/>
        </w:rPr>
        <w:t>24</w:t>
      </w:r>
      <w:r w:rsidR="00261F6C" w:rsidRPr="00323B80">
        <w:rPr>
          <w:szCs w:val="36"/>
        </w:rPr>
        <w:t xml:space="preserve"> and 118 </w:t>
      </w:r>
    </w:p>
    <w:p w14:paraId="54B2FBEF" w14:textId="66510DF4" w:rsidR="00723950" w:rsidRPr="00323B80" w:rsidRDefault="00723950" w:rsidP="00723950">
      <w:pPr>
        <w:pStyle w:val="Lv1-H"/>
        <w:rPr>
          <w:szCs w:val="24"/>
        </w:rPr>
      </w:pPr>
      <w:bookmarkStart w:id="10" w:name="_Hlk50540850"/>
      <w:bookmarkStart w:id="11" w:name="OLE_LINK5"/>
      <w:bookmarkStart w:id="12" w:name="_Hlk25651756"/>
      <w:bookmarkStart w:id="13" w:name="_Hlk26322869"/>
      <w:bookmarkEnd w:id="0"/>
      <w:r w:rsidRPr="00323B80">
        <w:rPr>
          <w:szCs w:val="24"/>
        </w:rPr>
        <w:t xml:space="preserve">Introduction </w:t>
      </w:r>
      <w:r w:rsidR="00194D6E" w:rsidRPr="00323B80">
        <w:rPr>
          <w:szCs w:val="24"/>
        </w:rPr>
        <w:t>to psalm 24</w:t>
      </w:r>
    </w:p>
    <w:bookmarkEnd w:id="10"/>
    <w:bookmarkEnd w:id="11"/>
    <w:p w14:paraId="43044908" w14:textId="78947790" w:rsidR="000A5F10" w:rsidRPr="00323B80" w:rsidRDefault="009539F7" w:rsidP="00B15DCC">
      <w:pPr>
        <w:pStyle w:val="Lv2-J"/>
        <w:rPr>
          <w:szCs w:val="24"/>
        </w:rPr>
      </w:pPr>
      <w:r w:rsidRPr="00323B80">
        <w:rPr>
          <w:szCs w:val="24"/>
        </w:rPr>
        <w:t>Psalm 24 is</w:t>
      </w:r>
      <w:r w:rsidR="00FF40DC" w:rsidRPr="00323B80">
        <w:rPr>
          <w:szCs w:val="24"/>
        </w:rPr>
        <w:t xml:space="preserve"> </w:t>
      </w:r>
      <w:r w:rsidR="006F5B8E" w:rsidRPr="00323B80">
        <w:rPr>
          <w:szCs w:val="24"/>
        </w:rPr>
        <w:t xml:space="preserve">a messianic psalm </w:t>
      </w:r>
      <w:r w:rsidR="00723950" w:rsidRPr="00323B80">
        <w:rPr>
          <w:szCs w:val="24"/>
        </w:rPr>
        <w:t xml:space="preserve">written by David </w:t>
      </w:r>
      <w:r w:rsidR="006F5B8E" w:rsidRPr="00323B80">
        <w:rPr>
          <w:szCs w:val="24"/>
        </w:rPr>
        <w:t xml:space="preserve">that highlights </w:t>
      </w:r>
      <w:r w:rsidR="00FF40DC" w:rsidRPr="00323B80">
        <w:rPr>
          <w:szCs w:val="24"/>
        </w:rPr>
        <w:t xml:space="preserve">Jesus </w:t>
      </w:r>
      <w:r w:rsidR="00CA1B58" w:rsidRPr="00323B80">
        <w:rPr>
          <w:szCs w:val="24"/>
        </w:rPr>
        <w:t xml:space="preserve">being received by the </w:t>
      </w:r>
      <w:r w:rsidR="000A5F10" w:rsidRPr="00323B80">
        <w:rPr>
          <w:szCs w:val="24"/>
        </w:rPr>
        <w:t xml:space="preserve">Jewish </w:t>
      </w:r>
      <w:r w:rsidR="00CA1B58" w:rsidRPr="00323B80">
        <w:rPr>
          <w:szCs w:val="24"/>
        </w:rPr>
        <w:t xml:space="preserve">leaders in Jerusalem as their </w:t>
      </w:r>
      <w:r w:rsidR="000A5F10" w:rsidRPr="00323B80">
        <w:rPr>
          <w:szCs w:val="24"/>
        </w:rPr>
        <w:t>K</w:t>
      </w:r>
      <w:r w:rsidR="00CA1B58" w:rsidRPr="00323B80">
        <w:rPr>
          <w:szCs w:val="24"/>
        </w:rPr>
        <w:t xml:space="preserve">ing </w:t>
      </w:r>
      <w:r w:rsidR="000A5F10" w:rsidRPr="00323B80">
        <w:rPr>
          <w:szCs w:val="24"/>
        </w:rPr>
        <w:t xml:space="preserve">who will </w:t>
      </w:r>
      <w:r w:rsidR="00F56173" w:rsidRPr="00323B80">
        <w:rPr>
          <w:szCs w:val="24"/>
        </w:rPr>
        <w:t xml:space="preserve">later </w:t>
      </w:r>
      <w:r w:rsidR="00C77778" w:rsidRPr="00323B80">
        <w:rPr>
          <w:szCs w:val="24"/>
        </w:rPr>
        <w:t xml:space="preserve">enter the </w:t>
      </w:r>
      <w:r w:rsidR="00FF40DC" w:rsidRPr="00323B80">
        <w:rPr>
          <w:szCs w:val="24"/>
        </w:rPr>
        <w:t>millennial temple</w:t>
      </w:r>
      <w:r w:rsidR="000A5F10" w:rsidRPr="00323B80">
        <w:rPr>
          <w:szCs w:val="24"/>
        </w:rPr>
        <w:t xml:space="preserve"> to </w:t>
      </w:r>
      <w:r w:rsidR="00C77778" w:rsidRPr="00323B80">
        <w:rPr>
          <w:szCs w:val="24"/>
        </w:rPr>
        <w:t xml:space="preserve">sit on His </w:t>
      </w:r>
      <w:r w:rsidR="000A5F10" w:rsidRPr="00323B80">
        <w:rPr>
          <w:szCs w:val="24"/>
        </w:rPr>
        <w:t>throne.</w:t>
      </w:r>
    </w:p>
    <w:p w14:paraId="380A27A7" w14:textId="5C18F33A" w:rsidR="00295F14" w:rsidRPr="00323B80" w:rsidRDefault="008421B6" w:rsidP="00B15DCC">
      <w:pPr>
        <w:pStyle w:val="Lv2-J"/>
        <w:rPr>
          <w:szCs w:val="24"/>
        </w:rPr>
      </w:pPr>
      <w:bookmarkStart w:id="14" w:name="OLE_LINK46"/>
      <w:bookmarkStart w:id="15" w:name="OLE_LINK47"/>
      <w:bookmarkEnd w:id="1"/>
      <w:bookmarkEnd w:id="2"/>
      <w:bookmarkEnd w:id="3"/>
      <w:bookmarkEnd w:id="4"/>
      <w:bookmarkEnd w:id="5"/>
      <w:bookmarkEnd w:id="6"/>
      <w:bookmarkEnd w:id="12"/>
      <w:bookmarkEnd w:id="13"/>
      <w:r w:rsidRPr="00323B80">
        <w:rPr>
          <w:szCs w:val="24"/>
        </w:rPr>
        <w:t xml:space="preserve">One of the main themes of </w:t>
      </w:r>
      <w:r w:rsidR="00D20F23" w:rsidRPr="00323B80">
        <w:rPr>
          <w:szCs w:val="24"/>
        </w:rPr>
        <w:t>Psalm 24</w:t>
      </w:r>
      <w:r w:rsidRPr="00323B80">
        <w:rPr>
          <w:szCs w:val="24"/>
        </w:rPr>
        <w:t xml:space="preserve"> is </w:t>
      </w:r>
      <w:r w:rsidR="00113ECD" w:rsidRPr="00323B80">
        <w:rPr>
          <w:szCs w:val="24"/>
        </w:rPr>
        <w:t xml:space="preserve">the dynamics involved when </w:t>
      </w:r>
      <w:r w:rsidR="00D20F23" w:rsidRPr="00323B80">
        <w:rPr>
          <w:szCs w:val="24"/>
        </w:rPr>
        <w:t>God and humans enter into each other</w:t>
      </w:r>
      <w:r w:rsidR="00E5778E" w:rsidRPr="00323B80">
        <w:rPr>
          <w:szCs w:val="24"/>
        </w:rPr>
        <w:t>’</w:t>
      </w:r>
      <w:r w:rsidR="00D20F23" w:rsidRPr="00323B80">
        <w:rPr>
          <w:szCs w:val="24"/>
        </w:rPr>
        <w:t>s spheres</w:t>
      </w:r>
      <w:r w:rsidR="00E702ED" w:rsidRPr="00323B80">
        <w:rPr>
          <w:szCs w:val="24"/>
        </w:rPr>
        <w:t>—</w:t>
      </w:r>
      <w:r w:rsidR="00D20F23" w:rsidRPr="00323B80">
        <w:rPr>
          <w:szCs w:val="24"/>
        </w:rPr>
        <w:t>humans</w:t>
      </w:r>
      <w:r w:rsidR="00113ECD" w:rsidRPr="00323B80">
        <w:rPr>
          <w:szCs w:val="24"/>
        </w:rPr>
        <w:t xml:space="preserve"> living in God</w:t>
      </w:r>
      <w:r w:rsidR="00E5778E" w:rsidRPr="00323B80">
        <w:rPr>
          <w:szCs w:val="24"/>
        </w:rPr>
        <w:t>’</w:t>
      </w:r>
      <w:r w:rsidR="00113ECD" w:rsidRPr="00323B80">
        <w:rPr>
          <w:szCs w:val="24"/>
        </w:rPr>
        <w:t xml:space="preserve">s immediate </w:t>
      </w:r>
      <w:r w:rsidR="00D20F23" w:rsidRPr="00323B80">
        <w:rPr>
          <w:szCs w:val="24"/>
        </w:rPr>
        <w:t xml:space="preserve">presence </w:t>
      </w:r>
      <w:r w:rsidR="00113ECD" w:rsidRPr="00323B80">
        <w:rPr>
          <w:szCs w:val="24"/>
        </w:rPr>
        <w:t xml:space="preserve">and God living on earth </w:t>
      </w:r>
      <w:r w:rsidR="00E702ED" w:rsidRPr="00323B80">
        <w:rPr>
          <w:szCs w:val="24"/>
        </w:rPr>
        <w:t xml:space="preserve">in </w:t>
      </w:r>
      <w:r w:rsidR="00D20F23" w:rsidRPr="00323B80">
        <w:rPr>
          <w:szCs w:val="24"/>
        </w:rPr>
        <w:t xml:space="preserve">the </w:t>
      </w:r>
      <w:r w:rsidR="00113ECD" w:rsidRPr="00323B80">
        <w:rPr>
          <w:szCs w:val="24"/>
        </w:rPr>
        <w:t xml:space="preserve">physical </w:t>
      </w:r>
      <w:r w:rsidR="00D20F23" w:rsidRPr="00323B80">
        <w:rPr>
          <w:szCs w:val="24"/>
        </w:rPr>
        <w:t xml:space="preserve">presence of humans. </w:t>
      </w:r>
      <w:r w:rsidR="00295F14" w:rsidRPr="00323B80">
        <w:rPr>
          <w:szCs w:val="24"/>
        </w:rPr>
        <w:t xml:space="preserve">The God who </w:t>
      </w:r>
      <w:r w:rsidR="00784DB9" w:rsidRPr="00323B80">
        <w:rPr>
          <w:szCs w:val="24"/>
        </w:rPr>
        <w:t xml:space="preserve">revealed His </w:t>
      </w:r>
      <w:r w:rsidR="0085094C" w:rsidRPr="00323B80">
        <w:rPr>
          <w:szCs w:val="24"/>
        </w:rPr>
        <w:t>k</w:t>
      </w:r>
      <w:r w:rsidR="00784DB9" w:rsidRPr="00323B80">
        <w:rPr>
          <w:szCs w:val="24"/>
        </w:rPr>
        <w:t xml:space="preserve">ingship </w:t>
      </w:r>
      <w:r w:rsidR="00295F14" w:rsidRPr="00323B80">
        <w:rPr>
          <w:szCs w:val="24"/>
        </w:rPr>
        <w:t xml:space="preserve">by creating </w:t>
      </w:r>
      <w:r w:rsidR="00784DB9" w:rsidRPr="00323B80">
        <w:rPr>
          <w:szCs w:val="24"/>
        </w:rPr>
        <w:t xml:space="preserve">and establishing </w:t>
      </w:r>
      <w:r w:rsidR="0085094C" w:rsidRPr="00323B80">
        <w:rPr>
          <w:szCs w:val="24"/>
        </w:rPr>
        <w:t xml:space="preserve">His </w:t>
      </w:r>
      <w:r w:rsidR="00784DB9" w:rsidRPr="00323B80">
        <w:rPr>
          <w:szCs w:val="24"/>
        </w:rPr>
        <w:t xml:space="preserve">order in </w:t>
      </w:r>
      <w:r w:rsidR="0085094C" w:rsidRPr="00323B80">
        <w:rPr>
          <w:szCs w:val="24"/>
        </w:rPr>
        <w:t xml:space="preserve">the earth </w:t>
      </w:r>
      <w:r w:rsidR="00295F14" w:rsidRPr="00323B80">
        <w:rPr>
          <w:szCs w:val="24"/>
        </w:rPr>
        <w:t xml:space="preserve">(24:1) </w:t>
      </w:r>
      <w:r w:rsidR="00BC62E8" w:rsidRPr="00323B80">
        <w:rPr>
          <w:szCs w:val="24"/>
        </w:rPr>
        <w:t xml:space="preserve">will </w:t>
      </w:r>
      <w:r w:rsidR="0085094C" w:rsidRPr="00323B80">
        <w:rPr>
          <w:szCs w:val="24"/>
        </w:rPr>
        <w:t xml:space="preserve">live on </w:t>
      </w:r>
      <w:r w:rsidR="00BC62E8" w:rsidRPr="00323B80">
        <w:rPr>
          <w:szCs w:val="24"/>
        </w:rPr>
        <w:t xml:space="preserve">this earth </w:t>
      </w:r>
      <w:r w:rsidR="00295F14" w:rsidRPr="00323B80">
        <w:rPr>
          <w:szCs w:val="24"/>
        </w:rPr>
        <w:t xml:space="preserve">as a human King </w:t>
      </w:r>
      <w:r w:rsidR="00784DB9" w:rsidRPr="00323B80">
        <w:rPr>
          <w:szCs w:val="24"/>
        </w:rPr>
        <w:t xml:space="preserve">to establish </w:t>
      </w:r>
      <w:r w:rsidR="0085094C" w:rsidRPr="00323B80">
        <w:rPr>
          <w:szCs w:val="24"/>
        </w:rPr>
        <w:t xml:space="preserve">His </w:t>
      </w:r>
      <w:r w:rsidR="00784DB9" w:rsidRPr="00323B80">
        <w:rPr>
          <w:szCs w:val="24"/>
        </w:rPr>
        <w:t>order in it</w:t>
      </w:r>
      <w:r w:rsidR="000650C6" w:rsidRPr="00323B80">
        <w:rPr>
          <w:szCs w:val="24"/>
        </w:rPr>
        <w:t xml:space="preserve"> </w:t>
      </w:r>
      <w:r w:rsidR="00295F14" w:rsidRPr="00323B80">
        <w:rPr>
          <w:szCs w:val="24"/>
        </w:rPr>
        <w:t>(24:7)</w:t>
      </w:r>
      <w:r w:rsidR="0085094C" w:rsidRPr="00323B80">
        <w:rPr>
          <w:szCs w:val="24"/>
        </w:rPr>
        <w:t>.</w:t>
      </w:r>
      <w:r w:rsidR="00295F14" w:rsidRPr="00323B80">
        <w:rPr>
          <w:szCs w:val="24"/>
        </w:rPr>
        <w:t xml:space="preserve"> </w:t>
      </w:r>
    </w:p>
    <w:p w14:paraId="64C03C2D" w14:textId="77777777" w:rsidR="003B47D1" w:rsidRPr="00323B80" w:rsidRDefault="003B47D1" w:rsidP="003B47D1">
      <w:pPr>
        <w:pStyle w:val="Lv2-J"/>
        <w:rPr>
          <w:szCs w:val="24"/>
        </w:rPr>
      </w:pPr>
      <w:r w:rsidRPr="00323B80">
        <w:rPr>
          <w:b/>
          <w:bCs/>
          <w:szCs w:val="24"/>
        </w:rPr>
        <w:t>Outline of Psalm 24</w:t>
      </w:r>
      <w:bookmarkStart w:id="16" w:name="OLE_LINK44"/>
      <w:bookmarkStart w:id="17" w:name="OLE_LINK45"/>
      <w:bookmarkStart w:id="18" w:name="_Hlk25651740"/>
      <w:bookmarkStart w:id="19" w:name="_Hlk26174328"/>
      <w:bookmarkStart w:id="20" w:name="_Hlk26323164"/>
      <w:bookmarkStart w:id="21" w:name="OLE_LINK16"/>
    </w:p>
    <w:p w14:paraId="3DD167C9" w14:textId="182569F6" w:rsidR="003B47D1" w:rsidRPr="00323B80" w:rsidRDefault="003B47D1" w:rsidP="003B47D1">
      <w:pPr>
        <w:pStyle w:val="Lv2-J"/>
        <w:numPr>
          <w:ilvl w:val="0"/>
          <w:numId w:val="0"/>
        </w:numPr>
        <w:autoSpaceDE w:val="0"/>
        <w:autoSpaceDN w:val="0"/>
        <w:adjustRightInd w:val="0"/>
        <w:spacing w:after="180"/>
        <w:ind w:left="1152"/>
        <w:rPr>
          <w:bCs/>
          <w:szCs w:val="24"/>
        </w:rPr>
      </w:pPr>
      <w:bookmarkStart w:id="22" w:name="_Hlk33540746"/>
      <w:bookmarkStart w:id="23" w:name="_Hlk50302847"/>
      <w:bookmarkEnd w:id="16"/>
      <w:bookmarkEnd w:id="17"/>
      <w:r w:rsidRPr="00323B80">
        <w:rPr>
          <w:b/>
          <w:szCs w:val="24"/>
        </w:rPr>
        <w:t>24:1-2</w:t>
      </w:r>
      <w:r w:rsidRPr="00323B80">
        <w:rPr>
          <w:b/>
          <w:szCs w:val="24"/>
        </w:rPr>
        <w:tab/>
      </w:r>
      <w:r w:rsidRPr="00323B80">
        <w:rPr>
          <w:bCs/>
          <w:szCs w:val="24"/>
        </w:rPr>
        <w:t>The Lord</w:t>
      </w:r>
      <w:r w:rsidRPr="00323B80">
        <w:rPr>
          <w:b/>
          <w:szCs w:val="24"/>
        </w:rPr>
        <w:t xml:space="preserve"> </w:t>
      </w:r>
      <w:r w:rsidRPr="00323B80">
        <w:rPr>
          <w:szCs w:val="24"/>
        </w:rPr>
        <w:t xml:space="preserve">as the creator possesses all power </w:t>
      </w:r>
      <w:r w:rsidR="005C57B8" w:rsidRPr="00323B80">
        <w:rPr>
          <w:szCs w:val="24"/>
        </w:rPr>
        <w:t xml:space="preserve">over the earth </w:t>
      </w:r>
      <w:r w:rsidRPr="00323B80">
        <w:rPr>
          <w:bCs/>
          <w:szCs w:val="24"/>
        </w:rPr>
        <w:br/>
      </w:r>
      <w:bookmarkStart w:id="24" w:name="_Hlk33428021"/>
      <w:bookmarkStart w:id="25" w:name="_Hlk33428244"/>
      <w:bookmarkStart w:id="26" w:name="_Hlk26174000"/>
      <w:r w:rsidRPr="00323B80">
        <w:rPr>
          <w:b/>
          <w:szCs w:val="24"/>
        </w:rPr>
        <w:t>24:3-6</w:t>
      </w:r>
      <w:bookmarkEnd w:id="18"/>
      <w:r w:rsidRPr="00323B80">
        <w:rPr>
          <w:b/>
          <w:szCs w:val="24"/>
        </w:rPr>
        <w:tab/>
      </w:r>
      <w:r w:rsidR="005C57B8" w:rsidRPr="00323B80">
        <w:rPr>
          <w:szCs w:val="24"/>
        </w:rPr>
        <w:t>H</w:t>
      </w:r>
      <w:r w:rsidRPr="00323B80">
        <w:rPr>
          <w:szCs w:val="24"/>
        </w:rPr>
        <w:t xml:space="preserve">uman </w:t>
      </w:r>
      <w:r w:rsidR="005C57B8" w:rsidRPr="00323B80">
        <w:rPr>
          <w:szCs w:val="24"/>
        </w:rPr>
        <w:t xml:space="preserve">beings living </w:t>
      </w:r>
      <w:r w:rsidRPr="00323B80">
        <w:rPr>
          <w:szCs w:val="24"/>
        </w:rPr>
        <w:t xml:space="preserve">in </w:t>
      </w:r>
      <w:bookmarkEnd w:id="24"/>
      <w:r w:rsidR="005C57B8" w:rsidRPr="00323B80">
        <w:rPr>
          <w:szCs w:val="24"/>
        </w:rPr>
        <w:t xml:space="preserve">the </w:t>
      </w:r>
      <w:r w:rsidRPr="00323B80">
        <w:rPr>
          <w:szCs w:val="24"/>
        </w:rPr>
        <w:t>immediate presence of God</w:t>
      </w:r>
      <w:r w:rsidRPr="00323B80">
        <w:rPr>
          <w:szCs w:val="24"/>
        </w:rPr>
        <w:br/>
      </w:r>
      <w:bookmarkStart w:id="27" w:name="_Hlk33366059"/>
      <w:bookmarkEnd w:id="25"/>
      <w:r w:rsidRPr="00323B80">
        <w:rPr>
          <w:b/>
          <w:szCs w:val="24"/>
        </w:rPr>
        <w:t>2</w:t>
      </w:r>
      <w:r w:rsidR="00E5778E" w:rsidRPr="00323B80">
        <w:rPr>
          <w:b/>
          <w:szCs w:val="24"/>
        </w:rPr>
        <w:t>4</w:t>
      </w:r>
      <w:r w:rsidRPr="00323B80">
        <w:rPr>
          <w:b/>
          <w:szCs w:val="24"/>
        </w:rPr>
        <w:t>:7-10</w:t>
      </w:r>
      <w:r w:rsidRPr="00323B80">
        <w:rPr>
          <w:b/>
          <w:szCs w:val="24"/>
        </w:rPr>
        <w:tab/>
      </w:r>
      <w:bookmarkStart w:id="28" w:name="_Hlk32035305"/>
      <w:r w:rsidR="005C57B8" w:rsidRPr="00323B80">
        <w:rPr>
          <w:bCs/>
          <w:szCs w:val="24"/>
        </w:rPr>
        <w:t xml:space="preserve">God </w:t>
      </w:r>
      <w:bookmarkStart w:id="29" w:name="_Hlk50457175"/>
      <w:r w:rsidR="00002D5D" w:rsidRPr="00323B80">
        <w:rPr>
          <w:bCs/>
          <w:szCs w:val="24"/>
        </w:rPr>
        <w:t xml:space="preserve">reigning </w:t>
      </w:r>
      <w:bookmarkEnd w:id="29"/>
      <w:r w:rsidR="00797C65" w:rsidRPr="00323B80">
        <w:rPr>
          <w:bCs/>
          <w:szCs w:val="24"/>
        </w:rPr>
        <w:t>in</w:t>
      </w:r>
      <w:r w:rsidR="00797C65" w:rsidRPr="00323B80">
        <w:rPr>
          <w:b/>
          <w:szCs w:val="24"/>
        </w:rPr>
        <w:t xml:space="preserve"> </w:t>
      </w:r>
      <w:r w:rsidRPr="00323B80">
        <w:rPr>
          <w:bCs/>
          <w:szCs w:val="24"/>
        </w:rPr>
        <w:t xml:space="preserve">Jerusalem </w:t>
      </w:r>
      <w:r w:rsidR="00797C65" w:rsidRPr="00323B80">
        <w:rPr>
          <w:bCs/>
          <w:szCs w:val="24"/>
        </w:rPr>
        <w:t xml:space="preserve">in </w:t>
      </w:r>
      <w:r w:rsidRPr="00323B80">
        <w:rPr>
          <w:bCs/>
          <w:szCs w:val="24"/>
        </w:rPr>
        <w:t>the physical presence of humans</w:t>
      </w:r>
    </w:p>
    <w:bookmarkEnd w:id="19"/>
    <w:bookmarkEnd w:id="20"/>
    <w:bookmarkEnd w:id="21"/>
    <w:bookmarkEnd w:id="22"/>
    <w:bookmarkEnd w:id="23"/>
    <w:bookmarkEnd w:id="26"/>
    <w:bookmarkEnd w:id="27"/>
    <w:bookmarkEnd w:id="28"/>
    <w:p w14:paraId="23D512E5" w14:textId="212C2295" w:rsidR="00BA4DA7" w:rsidRPr="00323B80" w:rsidRDefault="00713BFF" w:rsidP="004044EC">
      <w:pPr>
        <w:pStyle w:val="Lv2-J"/>
        <w:rPr>
          <w:snapToGrid w:val="0"/>
          <w:szCs w:val="24"/>
        </w:rPr>
      </w:pPr>
      <w:r w:rsidRPr="00323B80">
        <w:rPr>
          <w:szCs w:val="24"/>
        </w:rPr>
        <w:t xml:space="preserve">The people </w:t>
      </w:r>
      <w:r w:rsidR="005E74FA" w:rsidRPr="00323B80">
        <w:rPr>
          <w:szCs w:val="24"/>
        </w:rPr>
        <w:t>in David</w:t>
      </w:r>
      <w:r w:rsidR="00E5778E" w:rsidRPr="00323B80">
        <w:rPr>
          <w:szCs w:val="24"/>
        </w:rPr>
        <w:t>’</w:t>
      </w:r>
      <w:r w:rsidR="005E74FA" w:rsidRPr="00323B80">
        <w:rPr>
          <w:szCs w:val="24"/>
        </w:rPr>
        <w:t xml:space="preserve">s </w:t>
      </w:r>
      <w:r w:rsidR="00E5778E" w:rsidRPr="00323B80">
        <w:rPr>
          <w:szCs w:val="24"/>
        </w:rPr>
        <w:t xml:space="preserve">day </w:t>
      </w:r>
      <w:r w:rsidRPr="00323B80">
        <w:rPr>
          <w:szCs w:val="24"/>
        </w:rPr>
        <w:t xml:space="preserve">never saw the Lord as the King of glory enter the gates of Jerusalem. </w:t>
      </w:r>
      <w:r w:rsidR="00A337DC" w:rsidRPr="00323B80">
        <w:rPr>
          <w:szCs w:val="24"/>
        </w:rPr>
        <w:t xml:space="preserve">This occurred </w:t>
      </w:r>
      <w:r w:rsidR="00CC6113" w:rsidRPr="00323B80">
        <w:rPr>
          <w:szCs w:val="24"/>
        </w:rPr>
        <w:t>symboli</w:t>
      </w:r>
      <w:r w:rsidR="00A337DC" w:rsidRPr="00323B80">
        <w:rPr>
          <w:szCs w:val="24"/>
        </w:rPr>
        <w:t xml:space="preserve">cally when the </w:t>
      </w:r>
      <w:r w:rsidR="00C21F2F" w:rsidRPr="00323B80">
        <w:rPr>
          <w:szCs w:val="24"/>
        </w:rPr>
        <w:t xml:space="preserve">ark of the covenant was taken into Jerusalem by David </w:t>
      </w:r>
      <w:r w:rsidR="007975B0" w:rsidRPr="00323B80">
        <w:rPr>
          <w:szCs w:val="24"/>
        </w:rPr>
        <w:t xml:space="preserve">and </w:t>
      </w:r>
      <w:r w:rsidR="00C21F2F" w:rsidRPr="00323B80">
        <w:rPr>
          <w:szCs w:val="24"/>
        </w:rPr>
        <w:t xml:space="preserve">eventually </w:t>
      </w:r>
      <w:r w:rsidR="007975B0" w:rsidRPr="00323B80">
        <w:rPr>
          <w:szCs w:val="24"/>
        </w:rPr>
        <w:t>taken in</w:t>
      </w:r>
      <w:r w:rsidR="00C21F2F" w:rsidRPr="00323B80">
        <w:rPr>
          <w:szCs w:val="24"/>
        </w:rPr>
        <w:t xml:space="preserve">to the </w:t>
      </w:r>
      <w:r w:rsidR="00784DB9" w:rsidRPr="00323B80">
        <w:rPr>
          <w:szCs w:val="24"/>
        </w:rPr>
        <w:t xml:space="preserve">temple </w:t>
      </w:r>
      <w:r w:rsidR="00C21F2F" w:rsidRPr="00323B80">
        <w:rPr>
          <w:szCs w:val="24"/>
        </w:rPr>
        <w:t xml:space="preserve">by Solomon. </w:t>
      </w:r>
      <w:r w:rsidR="007975B0" w:rsidRPr="00323B80">
        <w:rPr>
          <w:szCs w:val="24"/>
        </w:rPr>
        <w:t xml:space="preserve">These events were </w:t>
      </w:r>
      <w:r w:rsidR="00784DB9" w:rsidRPr="00323B80">
        <w:rPr>
          <w:szCs w:val="24"/>
        </w:rPr>
        <w:t xml:space="preserve">prophetic </w:t>
      </w:r>
      <w:r w:rsidR="008E1507" w:rsidRPr="00323B80">
        <w:rPr>
          <w:szCs w:val="24"/>
        </w:rPr>
        <w:t>picture</w:t>
      </w:r>
      <w:r w:rsidR="00081F14" w:rsidRPr="00323B80">
        <w:rPr>
          <w:szCs w:val="24"/>
        </w:rPr>
        <w:t>s</w:t>
      </w:r>
      <w:r w:rsidR="008E1507" w:rsidRPr="00323B80">
        <w:rPr>
          <w:szCs w:val="24"/>
        </w:rPr>
        <w:t xml:space="preserve"> </w:t>
      </w:r>
      <w:r w:rsidR="007975B0" w:rsidRPr="00323B80">
        <w:rPr>
          <w:szCs w:val="24"/>
        </w:rPr>
        <w:t xml:space="preserve">of </w:t>
      </w:r>
      <w:r w:rsidR="008E1507" w:rsidRPr="00323B80">
        <w:rPr>
          <w:szCs w:val="24"/>
        </w:rPr>
        <w:t xml:space="preserve">Jesus </w:t>
      </w:r>
      <w:r w:rsidR="007975B0" w:rsidRPr="00323B80">
        <w:rPr>
          <w:szCs w:val="24"/>
        </w:rPr>
        <w:t xml:space="preserve">ruling in Jerusalem from </w:t>
      </w:r>
      <w:r w:rsidR="008E1507" w:rsidRPr="00323B80">
        <w:rPr>
          <w:szCs w:val="24"/>
        </w:rPr>
        <w:t xml:space="preserve">the </w:t>
      </w:r>
      <w:r w:rsidR="00081F14" w:rsidRPr="00323B80">
        <w:rPr>
          <w:szCs w:val="24"/>
        </w:rPr>
        <w:t>millennial temple</w:t>
      </w:r>
      <w:r w:rsidR="008E1507" w:rsidRPr="00323B80">
        <w:rPr>
          <w:szCs w:val="24"/>
        </w:rPr>
        <w:t xml:space="preserve">. </w:t>
      </w:r>
      <w:r w:rsidR="00DC25B5" w:rsidRPr="00323B80">
        <w:rPr>
          <w:szCs w:val="24"/>
        </w:rPr>
        <w:t>T</w:t>
      </w:r>
      <w:r w:rsidR="00BA4DA7" w:rsidRPr="00323B80">
        <w:rPr>
          <w:snapToGrid w:val="0"/>
          <w:szCs w:val="24"/>
        </w:rPr>
        <w:t>he procession of the ark into the tabernacle</w:t>
      </w:r>
      <w:r w:rsidR="00DC25B5" w:rsidRPr="00323B80">
        <w:rPr>
          <w:snapToGrid w:val="0"/>
          <w:szCs w:val="24"/>
        </w:rPr>
        <w:t>/temple</w:t>
      </w:r>
      <w:r w:rsidR="00BA4DA7" w:rsidRPr="00323B80">
        <w:rPr>
          <w:snapToGrid w:val="0"/>
          <w:szCs w:val="24"/>
        </w:rPr>
        <w:t xml:space="preserve"> on </w:t>
      </w:r>
      <w:r w:rsidR="00323B80" w:rsidRPr="00323B80">
        <w:rPr>
          <w:snapToGrid w:val="0"/>
          <w:szCs w:val="24"/>
        </w:rPr>
        <w:br/>
      </w:r>
      <w:r w:rsidR="00BA4DA7" w:rsidRPr="00323B80">
        <w:rPr>
          <w:snapToGrid w:val="0"/>
          <w:szCs w:val="24"/>
        </w:rPr>
        <w:t>Mt Zion typified Jesus ascending into heaven and</w:t>
      </w:r>
      <w:r w:rsidR="00B764D1" w:rsidRPr="00323B80">
        <w:rPr>
          <w:snapToGrid w:val="0"/>
          <w:szCs w:val="24"/>
        </w:rPr>
        <w:t xml:space="preserve"> </w:t>
      </w:r>
      <w:r w:rsidR="00BA4DA7" w:rsidRPr="00323B80">
        <w:rPr>
          <w:snapToGrid w:val="0"/>
          <w:szCs w:val="24"/>
        </w:rPr>
        <w:t>His procession into Jerusalem after He returns.</w:t>
      </w:r>
    </w:p>
    <w:p w14:paraId="305BAB9C" w14:textId="304D9200" w:rsidR="004044EC" w:rsidRPr="00323B80" w:rsidRDefault="00DD4F97" w:rsidP="004044EC">
      <w:pPr>
        <w:pStyle w:val="Lv2-J"/>
        <w:rPr>
          <w:szCs w:val="24"/>
        </w:rPr>
      </w:pPr>
      <w:r w:rsidRPr="00323B80">
        <w:rPr>
          <w:szCs w:val="24"/>
        </w:rPr>
        <w:t xml:space="preserve">Most agree </w:t>
      </w:r>
      <w:r w:rsidR="002A18F8" w:rsidRPr="00323B80">
        <w:rPr>
          <w:szCs w:val="24"/>
        </w:rPr>
        <w:t xml:space="preserve">that </w:t>
      </w:r>
      <w:r w:rsidRPr="00323B80">
        <w:rPr>
          <w:szCs w:val="24"/>
        </w:rPr>
        <w:t>Psalm 24 was written by David when he brought the ark to Jerusalem (2 Sam. 6). This was likely an antiphonal liturg</w:t>
      </w:r>
      <w:r w:rsidR="00C46E4A" w:rsidRPr="00323B80">
        <w:rPr>
          <w:szCs w:val="24"/>
        </w:rPr>
        <w:t>ical</w:t>
      </w:r>
      <w:r w:rsidRPr="00323B80">
        <w:rPr>
          <w:szCs w:val="24"/>
        </w:rPr>
        <w:t xml:space="preserve"> </w:t>
      </w:r>
      <w:r w:rsidR="004044EC" w:rsidRPr="00323B80">
        <w:rPr>
          <w:szCs w:val="24"/>
        </w:rPr>
        <w:t xml:space="preserve">hymn </w:t>
      </w:r>
      <w:r w:rsidRPr="00323B80">
        <w:rPr>
          <w:szCs w:val="24"/>
        </w:rPr>
        <w:t>s</w:t>
      </w:r>
      <w:r w:rsidR="00E5778E" w:rsidRPr="00323B80">
        <w:rPr>
          <w:szCs w:val="24"/>
        </w:rPr>
        <w:t>u</w:t>
      </w:r>
      <w:r w:rsidRPr="00323B80">
        <w:rPr>
          <w:szCs w:val="24"/>
        </w:rPr>
        <w:t xml:space="preserve">ng </w:t>
      </w:r>
      <w:r w:rsidR="004044EC" w:rsidRPr="00323B80">
        <w:rPr>
          <w:szCs w:val="24"/>
        </w:rPr>
        <w:t>when</w:t>
      </w:r>
      <w:r w:rsidR="00E5778E" w:rsidRPr="00323B80">
        <w:rPr>
          <w:szCs w:val="24"/>
        </w:rPr>
        <w:t xml:space="preserve"> the</w:t>
      </w:r>
      <w:r w:rsidR="004044EC" w:rsidRPr="00323B80">
        <w:rPr>
          <w:szCs w:val="24"/>
        </w:rPr>
        <w:t xml:space="preserve"> </w:t>
      </w:r>
      <w:r w:rsidRPr="00323B80">
        <w:rPr>
          <w:szCs w:val="24"/>
        </w:rPr>
        <w:t xml:space="preserve">ark </w:t>
      </w:r>
      <w:r w:rsidR="004044EC" w:rsidRPr="00323B80">
        <w:rPr>
          <w:szCs w:val="24"/>
        </w:rPr>
        <w:t xml:space="preserve">was returned to Jerusalem after it accompanied the army of Israel into battle </w:t>
      </w:r>
      <w:r w:rsidR="002A18F8" w:rsidRPr="00323B80">
        <w:rPr>
          <w:szCs w:val="24"/>
        </w:rPr>
        <w:t xml:space="preserve">and </w:t>
      </w:r>
      <w:r w:rsidR="008D1B21" w:rsidRPr="00323B80">
        <w:rPr>
          <w:szCs w:val="24"/>
        </w:rPr>
        <w:t xml:space="preserve">later </w:t>
      </w:r>
      <w:r w:rsidR="004044EC" w:rsidRPr="00323B80">
        <w:rPr>
          <w:szCs w:val="24"/>
        </w:rPr>
        <w:t xml:space="preserve">when it was taken </w:t>
      </w:r>
      <w:r w:rsidR="008D1B21" w:rsidRPr="00323B80">
        <w:rPr>
          <w:szCs w:val="24"/>
        </w:rPr>
        <w:t xml:space="preserve">into </w:t>
      </w:r>
      <w:r w:rsidR="00B764D1" w:rsidRPr="00323B80">
        <w:rPr>
          <w:szCs w:val="24"/>
        </w:rPr>
        <w:t>Solomon</w:t>
      </w:r>
      <w:r w:rsidR="00E5778E" w:rsidRPr="00323B80">
        <w:rPr>
          <w:szCs w:val="24"/>
        </w:rPr>
        <w:t>’</w:t>
      </w:r>
      <w:r w:rsidR="00B764D1" w:rsidRPr="00323B80">
        <w:rPr>
          <w:szCs w:val="24"/>
        </w:rPr>
        <w:t xml:space="preserve">s </w:t>
      </w:r>
      <w:r w:rsidRPr="00323B80">
        <w:rPr>
          <w:szCs w:val="24"/>
        </w:rPr>
        <w:t>temple.</w:t>
      </w:r>
    </w:p>
    <w:p w14:paraId="1C9EDC7E" w14:textId="7E4FFE78" w:rsidR="00797C65" w:rsidRPr="00323B80" w:rsidRDefault="00797C65" w:rsidP="00B15DCC">
      <w:pPr>
        <w:pStyle w:val="Lv1-H"/>
        <w:rPr>
          <w:szCs w:val="24"/>
        </w:rPr>
      </w:pPr>
      <w:bookmarkStart w:id="30" w:name="_Hlk50306832"/>
      <w:bookmarkEnd w:id="7"/>
      <w:bookmarkEnd w:id="8"/>
      <w:bookmarkEnd w:id="14"/>
      <w:bookmarkEnd w:id="15"/>
      <w:r w:rsidRPr="00323B80">
        <w:rPr>
          <w:bCs/>
          <w:szCs w:val="24"/>
        </w:rPr>
        <w:t>The Lord</w:t>
      </w:r>
      <w:r w:rsidRPr="00323B80">
        <w:rPr>
          <w:szCs w:val="24"/>
        </w:rPr>
        <w:t xml:space="preserve"> as the creator possesses all power over the earth (Ps. 24:1-2)</w:t>
      </w:r>
    </w:p>
    <w:bookmarkEnd w:id="30"/>
    <w:p w14:paraId="0CA45B05" w14:textId="06266F04" w:rsidR="00FD5667" w:rsidRPr="00323B80" w:rsidRDefault="005F0FDA" w:rsidP="009B0A10">
      <w:pPr>
        <w:pStyle w:val="Lv2-J"/>
        <w:rPr>
          <w:szCs w:val="24"/>
        </w:rPr>
      </w:pPr>
      <w:r w:rsidRPr="00323B80">
        <w:rPr>
          <w:szCs w:val="24"/>
        </w:rPr>
        <w:t xml:space="preserve">David </w:t>
      </w:r>
      <w:r w:rsidR="004A3C82" w:rsidRPr="00323B80">
        <w:rPr>
          <w:szCs w:val="24"/>
        </w:rPr>
        <w:t>beg</w:t>
      </w:r>
      <w:r w:rsidRPr="00323B80">
        <w:rPr>
          <w:szCs w:val="24"/>
        </w:rPr>
        <w:t>an</w:t>
      </w:r>
      <w:r w:rsidR="004A3C82" w:rsidRPr="00323B80">
        <w:rPr>
          <w:szCs w:val="24"/>
        </w:rPr>
        <w:t xml:space="preserve"> by </w:t>
      </w:r>
      <w:r w:rsidR="00FD5667" w:rsidRPr="00323B80">
        <w:rPr>
          <w:szCs w:val="24"/>
        </w:rPr>
        <w:t xml:space="preserve">declaring </w:t>
      </w:r>
      <w:r w:rsidR="004A3C82" w:rsidRPr="00323B80">
        <w:rPr>
          <w:szCs w:val="24"/>
        </w:rPr>
        <w:t xml:space="preserve">that the earth belongs to the Lord because He is </w:t>
      </w:r>
      <w:r w:rsidR="00FD5667" w:rsidRPr="00323B80">
        <w:rPr>
          <w:szCs w:val="24"/>
        </w:rPr>
        <w:t xml:space="preserve">its </w:t>
      </w:r>
      <w:r w:rsidR="004A3C82" w:rsidRPr="00323B80">
        <w:rPr>
          <w:szCs w:val="24"/>
        </w:rPr>
        <w:t>creator</w:t>
      </w:r>
      <w:r w:rsidRPr="00323B80">
        <w:rPr>
          <w:szCs w:val="24"/>
        </w:rPr>
        <w:t xml:space="preserve"> (24:1-2)</w:t>
      </w:r>
      <w:r w:rsidR="004A3C82" w:rsidRPr="00323B80">
        <w:rPr>
          <w:szCs w:val="24"/>
        </w:rPr>
        <w:t>.</w:t>
      </w:r>
    </w:p>
    <w:p w14:paraId="38C9F8A8" w14:textId="2AE6E75D" w:rsidR="001A176A" w:rsidRPr="00323B80" w:rsidRDefault="001A176A" w:rsidP="001A176A">
      <w:pPr>
        <w:pStyle w:val="Sc2-F"/>
        <w:rPr>
          <w:szCs w:val="24"/>
        </w:rPr>
      </w:pPr>
      <w:bookmarkStart w:id="31" w:name="_Hlk50459837"/>
      <w:r w:rsidRPr="00323B80">
        <w:rPr>
          <w:rStyle w:val="MyWordStyleChar"/>
          <w:szCs w:val="24"/>
          <w:vertAlign w:val="superscript"/>
        </w:rPr>
        <w:t>1</w:t>
      </w:r>
      <w:r w:rsidRPr="00323B80">
        <w:rPr>
          <w:szCs w:val="24"/>
          <w:u w:val="single"/>
        </w:rPr>
        <w:t xml:space="preserve">The earth </w:t>
      </w:r>
      <w:r w:rsidRPr="00323B80">
        <w:rPr>
          <w:iCs/>
          <w:szCs w:val="24"/>
          <w:u w:val="single"/>
        </w:rPr>
        <w:t>is</w:t>
      </w:r>
      <w:r w:rsidRPr="00323B80">
        <w:rPr>
          <w:szCs w:val="24"/>
          <w:u w:val="single"/>
        </w:rPr>
        <w:t xml:space="preserve"> the </w:t>
      </w:r>
      <w:r w:rsidRPr="00323B80">
        <w:rPr>
          <w:smallCaps/>
          <w:szCs w:val="24"/>
          <w:u w:val="single"/>
        </w:rPr>
        <w:t>Lord</w:t>
      </w:r>
      <w:r w:rsidR="00E5778E" w:rsidRPr="00323B80">
        <w:rPr>
          <w:szCs w:val="24"/>
          <w:u w:val="single"/>
        </w:rPr>
        <w:t>’</w:t>
      </w:r>
      <w:r w:rsidRPr="00323B80">
        <w:rPr>
          <w:szCs w:val="24"/>
          <w:u w:val="single"/>
        </w:rPr>
        <w:t>s</w:t>
      </w:r>
      <w:r w:rsidRPr="00323B80">
        <w:rPr>
          <w:szCs w:val="24"/>
        </w:rPr>
        <w:t xml:space="preserve">, and </w:t>
      </w:r>
      <w:bookmarkStart w:id="32" w:name="_Hlk50432108"/>
      <w:bookmarkStart w:id="33" w:name="OLE_LINK59"/>
      <w:r w:rsidRPr="00323B80">
        <w:rPr>
          <w:szCs w:val="24"/>
        </w:rPr>
        <w:t>all its fullness</w:t>
      </w:r>
      <w:bookmarkEnd w:id="32"/>
      <w:bookmarkEnd w:id="33"/>
      <w:r w:rsidRPr="00323B80">
        <w:rPr>
          <w:szCs w:val="24"/>
        </w:rPr>
        <w:t xml:space="preserve">, </w:t>
      </w:r>
      <w:r w:rsidR="00B40BBD" w:rsidRPr="00323B80">
        <w:rPr>
          <w:szCs w:val="24"/>
        </w:rPr>
        <w:t>t</w:t>
      </w:r>
      <w:r w:rsidRPr="00323B80">
        <w:rPr>
          <w:szCs w:val="24"/>
        </w:rPr>
        <w:t xml:space="preserve">he world and those who dwell therein. </w:t>
      </w:r>
      <w:r w:rsidRPr="00323B80">
        <w:rPr>
          <w:rStyle w:val="MyWordStyleChar"/>
          <w:szCs w:val="24"/>
          <w:vertAlign w:val="superscript"/>
        </w:rPr>
        <w:t>2</w:t>
      </w:r>
      <w:r w:rsidRPr="00323B80">
        <w:rPr>
          <w:szCs w:val="24"/>
        </w:rPr>
        <w:t xml:space="preserve">For He has </w:t>
      </w:r>
      <w:bookmarkStart w:id="34" w:name="_Hlk50431622"/>
      <w:r w:rsidRPr="00323B80">
        <w:rPr>
          <w:szCs w:val="24"/>
          <w:u w:val="single"/>
        </w:rPr>
        <w:t>founded it upon the seas</w:t>
      </w:r>
      <w:bookmarkEnd w:id="34"/>
      <w:r w:rsidRPr="00323B80">
        <w:rPr>
          <w:szCs w:val="24"/>
        </w:rPr>
        <w:t xml:space="preserve"> </w:t>
      </w:r>
      <w:r w:rsidR="00B40BBD" w:rsidRPr="00323B80">
        <w:rPr>
          <w:szCs w:val="24"/>
        </w:rPr>
        <w:t>a</w:t>
      </w:r>
      <w:r w:rsidRPr="00323B80">
        <w:rPr>
          <w:szCs w:val="24"/>
        </w:rPr>
        <w:t>nd established it upon the waters. (Ps. 24:1-2)</w:t>
      </w:r>
    </w:p>
    <w:bookmarkEnd w:id="31"/>
    <w:p w14:paraId="0FD0173B" w14:textId="7D31E9F9" w:rsidR="0040225E" w:rsidRPr="00323B80" w:rsidRDefault="007F5BC5" w:rsidP="00B15DCC">
      <w:pPr>
        <w:pStyle w:val="Lv2-J"/>
        <w:rPr>
          <w:snapToGrid w:val="0"/>
          <w:szCs w:val="24"/>
        </w:rPr>
      </w:pPr>
      <w:r w:rsidRPr="00323B80">
        <w:rPr>
          <w:b/>
          <w:bCs/>
          <w:i/>
          <w:iCs/>
          <w:szCs w:val="24"/>
        </w:rPr>
        <w:t>The earth is the Lord</w:t>
      </w:r>
      <w:r w:rsidR="00E5778E" w:rsidRPr="00323B80">
        <w:rPr>
          <w:b/>
          <w:bCs/>
          <w:i/>
          <w:iCs/>
          <w:szCs w:val="24"/>
        </w:rPr>
        <w:t>’</w:t>
      </w:r>
      <w:r w:rsidRPr="00323B80">
        <w:rPr>
          <w:b/>
          <w:bCs/>
          <w:i/>
          <w:iCs/>
          <w:szCs w:val="24"/>
        </w:rPr>
        <w:t>s</w:t>
      </w:r>
      <w:r w:rsidRPr="00323B80">
        <w:rPr>
          <w:szCs w:val="24"/>
        </w:rPr>
        <w:t xml:space="preserve">: </w:t>
      </w:r>
      <w:r w:rsidR="007361C6" w:rsidRPr="00323B80">
        <w:rPr>
          <w:szCs w:val="24"/>
        </w:rPr>
        <w:t>The earthly sphere</w:t>
      </w:r>
      <w:r w:rsidR="0003541A" w:rsidRPr="00323B80">
        <w:rPr>
          <w:szCs w:val="24"/>
        </w:rPr>
        <w:t xml:space="preserve"> </w:t>
      </w:r>
      <w:r w:rsidR="007361C6" w:rsidRPr="00323B80">
        <w:rPr>
          <w:szCs w:val="24"/>
        </w:rPr>
        <w:t xml:space="preserve">into which </w:t>
      </w:r>
      <w:r w:rsidRPr="00323B80">
        <w:rPr>
          <w:szCs w:val="24"/>
        </w:rPr>
        <w:t xml:space="preserve">Jesus returns to </w:t>
      </w:r>
      <w:r w:rsidR="00D82DA3" w:rsidRPr="00323B80">
        <w:rPr>
          <w:szCs w:val="24"/>
        </w:rPr>
        <w:t xml:space="preserve">live and reign </w:t>
      </w:r>
      <w:r w:rsidR="007361C6" w:rsidRPr="00323B80">
        <w:rPr>
          <w:szCs w:val="24"/>
        </w:rPr>
        <w:t xml:space="preserve">in </w:t>
      </w:r>
      <w:r w:rsidR="00BB0062" w:rsidRPr="00323B80">
        <w:rPr>
          <w:szCs w:val="24"/>
        </w:rPr>
        <w:t xml:space="preserve">(from His throne in Jerusalem </w:t>
      </w:r>
      <w:r w:rsidR="00CD5497" w:rsidRPr="00323B80">
        <w:rPr>
          <w:szCs w:val="24"/>
        </w:rPr>
        <w:t xml:space="preserve">as highlighted in </w:t>
      </w:r>
      <w:r w:rsidR="00BB0062" w:rsidRPr="00323B80">
        <w:rPr>
          <w:szCs w:val="24"/>
        </w:rPr>
        <w:t xml:space="preserve">2:6; </w:t>
      </w:r>
      <w:r w:rsidR="007361C6" w:rsidRPr="00323B80">
        <w:rPr>
          <w:szCs w:val="24"/>
        </w:rPr>
        <w:t>24:7</w:t>
      </w:r>
      <w:r w:rsidR="00CD5497" w:rsidRPr="00323B80">
        <w:rPr>
          <w:szCs w:val="24"/>
        </w:rPr>
        <w:t>-10</w:t>
      </w:r>
      <w:r w:rsidR="00BB0062" w:rsidRPr="00323B80">
        <w:rPr>
          <w:szCs w:val="24"/>
        </w:rPr>
        <w:t>)</w:t>
      </w:r>
      <w:r w:rsidR="00CD5497" w:rsidRPr="00323B80">
        <w:rPr>
          <w:szCs w:val="24"/>
        </w:rPr>
        <w:t xml:space="preserve"> </w:t>
      </w:r>
      <w:r w:rsidR="007361C6" w:rsidRPr="00323B80">
        <w:rPr>
          <w:szCs w:val="24"/>
        </w:rPr>
        <w:t xml:space="preserve">is already His by virtue of being </w:t>
      </w:r>
      <w:r w:rsidR="00A32919" w:rsidRPr="00323B80">
        <w:rPr>
          <w:szCs w:val="24"/>
        </w:rPr>
        <w:t>its</w:t>
      </w:r>
      <w:r w:rsidR="0003541A" w:rsidRPr="00323B80">
        <w:rPr>
          <w:szCs w:val="24"/>
        </w:rPr>
        <w:t xml:space="preserve"> c</w:t>
      </w:r>
      <w:r w:rsidR="007361C6" w:rsidRPr="00323B80">
        <w:rPr>
          <w:szCs w:val="24"/>
        </w:rPr>
        <w:t xml:space="preserve">reator. </w:t>
      </w:r>
    </w:p>
    <w:p w14:paraId="464350BC" w14:textId="22F8270C" w:rsidR="00C17512" w:rsidRPr="00323B80" w:rsidRDefault="0022428B" w:rsidP="00B15DCC">
      <w:pPr>
        <w:pStyle w:val="Lv2-J"/>
        <w:rPr>
          <w:szCs w:val="24"/>
        </w:rPr>
      </w:pPr>
      <w:r w:rsidRPr="00323B80">
        <w:rPr>
          <w:b/>
          <w:bCs/>
          <w:i/>
          <w:iCs/>
          <w:szCs w:val="24"/>
        </w:rPr>
        <w:t>He f</w:t>
      </w:r>
      <w:r w:rsidR="006F3413" w:rsidRPr="00323B80">
        <w:rPr>
          <w:b/>
          <w:bCs/>
          <w:i/>
          <w:iCs/>
          <w:szCs w:val="24"/>
        </w:rPr>
        <w:t>ounded it upon the seas</w:t>
      </w:r>
      <w:r w:rsidR="006F3413" w:rsidRPr="00323B80">
        <w:rPr>
          <w:szCs w:val="24"/>
        </w:rPr>
        <w:t xml:space="preserve">: </w:t>
      </w:r>
      <w:r w:rsidR="000C6920" w:rsidRPr="00323B80">
        <w:rPr>
          <w:szCs w:val="24"/>
        </w:rPr>
        <w:t xml:space="preserve">The Lord prevailed over </w:t>
      </w:r>
      <w:r w:rsidR="00C677DE" w:rsidRPr="00323B80">
        <w:rPr>
          <w:szCs w:val="24"/>
        </w:rPr>
        <w:t xml:space="preserve">the watery </w:t>
      </w:r>
      <w:r w:rsidR="000C6920" w:rsidRPr="00323B80">
        <w:rPr>
          <w:szCs w:val="24"/>
        </w:rPr>
        <w:t xml:space="preserve">forces of chaos </w:t>
      </w:r>
      <w:r w:rsidR="00C677DE" w:rsidRPr="00323B80">
        <w:rPr>
          <w:szCs w:val="24"/>
        </w:rPr>
        <w:t xml:space="preserve">when He </w:t>
      </w:r>
      <w:r w:rsidR="000C6920" w:rsidRPr="00323B80">
        <w:rPr>
          <w:szCs w:val="24"/>
        </w:rPr>
        <w:t>ma</w:t>
      </w:r>
      <w:r w:rsidR="00C677DE" w:rsidRPr="00323B80">
        <w:rPr>
          <w:szCs w:val="24"/>
        </w:rPr>
        <w:t>de</w:t>
      </w:r>
      <w:r w:rsidR="000C6920" w:rsidRPr="00323B80">
        <w:rPr>
          <w:szCs w:val="24"/>
        </w:rPr>
        <w:t xml:space="preserve"> </w:t>
      </w:r>
      <w:r w:rsidR="00C677DE" w:rsidRPr="00323B80">
        <w:rPr>
          <w:szCs w:val="24"/>
        </w:rPr>
        <w:t xml:space="preserve">the </w:t>
      </w:r>
      <w:r w:rsidR="000C6920" w:rsidRPr="00323B80">
        <w:rPr>
          <w:szCs w:val="24"/>
        </w:rPr>
        <w:t>dry land emerge in the process of creating the earth</w:t>
      </w:r>
      <w:r w:rsidR="004A3C82" w:rsidRPr="00323B80">
        <w:rPr>
          <w:szCs w:val="24"/>
        </w:rPr>
        <w:t xml:space="preserve"> (</w:t>
      </w:r>
      <w:r w:rsidR="007361C6" w:rsidRPr="00323B80">
        <w:rPr>
          <w:szCs w:val="24"/>
        </w:rPr>
        <w:t>G</w:t>
      </w:r>
      <w:r w:rsidR="004A3C82" w:rsidRPr="00323B80">
        <w:rPr>
          <w:szCs w:val="24"/>
        </w:rPr>
        <w:t>en. 1</w:t>
      </w:r>
      <w:r w:rsidR="00152A44" w:rsidRPr="00323B80">
        <w:rPr>
          <w:szCs w:val="24"/>
        </w:rPr>
        <w:t>:9-10</w:t>
      </w:r>
      <w:r w:rsidR="003859C9" w:rsidRPr="00323B80">
        <w:rPr>
          <w:szCs w:val="24"/>
        </w:rPr>
        <w:t>;</w:t>
      </w:r>
      <w:r w:rsidR="004A3C82" w:rsidRPr="00323B80">
        <w:rPr>
          <w:szCs w:val="24"/>
        </w:rPr>
        <w:t xml:space="preserve"> </w:t>
      </w:r>
      <w:bookmarkStart w:id="35" w:name="_Hlk50307596"/>
      <w:r w:rsidR="003859C9" w:rsidRPr="00323B80">
        <w:rPr>
          <w:szCs w:val="24"/>
        </w:rPr>
        <w:t>2 Pet. 3:5</w:t>
      </w:r>
      <w:bookmarkEnd w:id="35"/>
      <w:r w:rsidR="004A3C82" w:rsidRPr="00323B80">
        <w:rPr>
          <w:szCs w:val="24"/>
        </w:rPr>
        <w:t xml:space="preserve">). </w:t>
      </w:r>
      <w:r w:rsidR="00476338" w:rsidRPr="00323B80">
        <w:rPr>
          <w:szCs w:val="24"/>
        </w:rPr>
        <w:t xml:space="preserve">He established </w:t>
      </w:r>
      <w:r w:rsidR="000C6920" w:rsidRPr="00323B80">
        <w:rPr>
          <w:szCs w:val="24"/>
        </w:rPr>
        <w:t xml:space="preserve">the </w:t>
      </w:r>
      <w:r w:rsidR="00C677DE" w:rsidRPr="00323B80">
        <w:rPr>
          <w:szCs w:val="24"/>
        </w:rPr>
        <w:t xml:space="preserve">dry land </w:t>
      </w:r>
      <w:r w:rsidR="00476338" w:rsidRPr="00323B80">
        <w:rPr>
          <w:szCs w:val="24"/>
        </w:rPr>
        <w:t>on t</w:t>
      </w:r>
      <w:r w:rsidR="004B4996" w:rsidRPr="00323B80">
        <w:rPr>
          <w:szCs w:val="24"/>
        </w:rPr>
        <w:t xml:space="preserve">he </w:t>
      </w:r>
      <w:r w:rsidR="00C80943" w:rsidRPr="00323B80">
        <w:rPr>
          <w:szCs w:val="24"/>
        </w:rPr>
        <w:t>“</w:t>
      </w:r>
      <w:r w:rsidR="004B4996" w:rsidRPr="00323B80">
        <w:rPr>
          <w:szCs w:val="24"/>
        </w:rPr>
        <w:t>waters</w:t>
      </w:r>
      <w:r w:rsidR="00C80943" w:rsidRPr="00323B80">
        <w:rPr>
          <w:szCs w:val="24"/>
        </w:rPr>
        <w:t>”</w:t>
      </w:r>
      <w:r w:rsidR="004B4996" w:rsidRPr="00323B80">
        <w:rPr>
          <w:szCs w:val="24"/>
        </w:rPr>
        <w:t xml:space="preserve"> </w:t>
      </w:r>
      <w:r w:rsidR="00476338" w:rsidRPr="00323B80">
        <w:rPr>
          <w:szCs w:val="24"/>
        </w:rPr>
        <w:t xml:space="preserve">which here is </w:t>
      </w:r>
      <w:r w:rsidR="004B4996" w:rsidRPr="00323B80">
        <w:rPr>
          <w:szCs w:val="24"/>
        </w:rPr>
        <w:t xml:space="preserve">a synonym for </w:t>
      </w:r>
      <w:r w:rsidR="00673A5D" w:rsidRPr="00323B80">
        <w:rPr>
          <w:szCs w:val="24"/>
        </w:rPr>
        <w:t>“</w:t>
      </w:r>
      <w:r w:rsidR="004B4996" w:rsidRPr="00323B80">
        <w:rPr>
          <w:szCs w:val="24"/>
        </w:rPr>
        <w:t>seas.</w:t>
      </w:r>
      <w:r w:rsidR="00673A5D" w:rsidRPr="00323B80">
        <w:rPr>
          <w:szCs w:val="24"/>
        </w:rPr>
        <w:t>”</w:t>
      </w:r>
      <w:r w:rsidR="00F93DA3" w:rsidRPr="00323B80">
        <w:rPr>
          <w:szCs w:val="24"/>
        </w:rPr>
        <w:t xml:space="preserve"> </w:t>
      </w:r>
      <w:r w:rsidR="00F93DA3" w:rsidRPr="00323B80">
        <w:rPr>
          <w:snapToGrid w:val="0"/>
          <w:szCs w:val="24"/>
        </w:rPr>
        <w:t xml:space="preserve">God </w:t>
      </w:r>
      <w:r w:rsidR="00CB1648" w:rsidRPr="00323B80">
        <w:rPr>
          <w:snapToGrid w:val="0"/>
          <w:szCs w:val="24"/>
        </w:rPr>
        <w:t xml:space="preserve">caused </w:t>
      </w:r>
      <w:r w:rsidR="00F93DA3" w:rsidRPr="00323B80">
        <w:rPr>
          <w:snapToGrid w:val="0"/>
          <w:szCs w:val="24"/>
        </w:rPr>
        <w:t xml:space="preserve">the earth or dry land </w:t>
      </w:r>
      <w:r w:rsidR="00CB1648" w:rsidRPr="00323B80">
        <w:rPr>
          <w:snapToGrid w:val="0"/>
          <w:szCs w:val="24"/>
        </w:rPr>
        <w:t xml:space="preserve">to emerge </w:t>
      </w:r>
      <w:r w:rsidR="00F93DA3" w:rsidRPr="00323B80">
        <w:rPr>
          <w:snapToGrid w:val="0"/>
          <w:szCs w:val="24"/>
        </w:rPr>
        <w:t xml:space="preserve">above </w:t>
      </w:r>
      <w:r w:rsidR="00C17512" w:rsidRPr="00323B80">
        <w:rPr>
          <w:snapToGrid w:val="0"/>
          <w:szCs w:val="24"/>
        </w:rPr>
        <w:t>or</w:t>
      </w:r>
      <w:r w:rsidR="00CA66F0" w:rsidRPr="00323B80">
        <w:rPr>
          <w:snapToGrid w:val="0"/>
          <w:szCs w:val="24"/>
        </w:rPr>
        <w:t xml:space="preserve"> beside</w:t>
      </w:r>
      <w:r w:rsidR="00C17512" w:rsidRPr="00323B80">
        <w:rPr>
          <w:snapToGrid w:val="0"/>
          <w:szCs w:val="24"/>
        </w:rPr>
        <w:t xml:space="preserve"> by pushing back </w:t>
      </w:r>
      <w:r w:rsidR="00F93DA3" w:rsidRPr="00323B80">
        <w:rPr>
          <w:snapToGrid w:val="0"/>
          <w:szCs w:val="24"/>
        </w:rPr>
        <w:t>the seas and waters</w:t>
      </w:r>
      <w:r w:rsidR="00425199" w:rsidRPr="00323B80">
        <w:rPr>
          <w:snapToGrid w:val="0"/>
          <w:szCs w:val="24"/>
        </w:rPr>
        <w:t>,</w:t>
      </w:r>
      <w:r w:rsidR="00F93DA3" w:rsidRPr="00323B80">
        <w:rPr>
          <w:snapToGrid w:val="0"/>
          <w:szCs w:val="24"/>
        </w:rPr>
        <w:t xml:space="preserve"> </w:t>
      </w:r>
      <w:r w:rsidR="00D1442A" w:rsidRPr="00323B80">
        <w:rPr>
          <w:snapToGrid w:val="0"/>
          <w:szCs w:val="24"/>
        </w:rPr>
        <w:t xml:space="preserve">thus making </w:t>
      </w:r>
      <w:r w:rsidR="00CB1648" w:rsidRPr="00323B80">
        <w:rPr>
          <w:snapToGrid w:val="0"/>
          <w:szCs w:val="24"/>
        </w:rPr>
        <w:t>it suitable for humans</w:t>
      </w:r>
      <w:r w:rsidR="00F93DA3" w:rsidRPr="00323B80">
        <w:rPr>
          <w:snapToGrid w:val="0"/>
          <w:szCs w:val="24"/>
        </w:rPr>
        <w:t>.</w:t>
      </w:r>
      <w:r w:rsidR="00C17512" w:rsidRPr="00323B80">
        <w:rPr>
          <w:snapToGrid w:val="0"/>
          <w:szCs w:val="24"/>
        </w:rPr>
        <w:t xml:space="preserve"> </w:t>
      </w:r>
    </w:p>
    <w:p w14:paraId="2B3AB396" w14:textId="4CDFD0C7" w:rsidR="00152A44" w:rsidRPr="00323B80" w:rsidRDefault="00152A44" w:rsidP="00152A44">
      <w:pPr>
        <w:pStyle w:val="Sc2-F"/>
        <w:rPr>
          <w:szCs w:val="24"/>
        </w:rPr>
      </w:pPr>
      <w:r w:rsidRPr="00323B80">
        <w:rPr>
          <w:rStyle w:val="MyWordStyleChar"/>
          <w:szCs w:val="24"/>
          <w:vertAlign w:val="superscript"/>
        </w:rPr>
        <w:t>9</w:t>
      </w:r>
      <w:r w:rsidRPr="00323B80">
        <w:rPr>
          <w:szCs w:val="24"/>
        </w:rPr>
        <w:t xml:space="preserve">Then God said, “Let the waters under the heavens </w:t>
      </w:r>
      <w:r w:rsidRPr="00323B80">
        <w:rPr>
          <w:szCs w:val="24"/>
          <w:u w:val="single"/>
        </w:rPr>
        <w:t>be gathered together</w:t>
      </w:r>
      <w:r w:rsidRPr="00323B80">
        <w:rPr>
          <w:szCs w:val="24"/>
        </w:rPr>
        <w:t xml:space="preserve"> into one place, and </w:t>
      </w:r>
      <w:r w:rsidR="00547211" w:rsidRPr="00323B80">
        <w:rPr>
          <w:szCs w:val="24"/>
        </w:rPr>
        <w:br/>
      </w:r>
      <w:r w:rsidRPr="00323B80">
        <w:rPr>
          <w:szCs w:val="24"/>
          <w:u w:val="single"/>
        </w:rPr>
        <w:t xml:space="preserve">let the dry </w:t>
      </w:r>
      <w:r w:rsidRPr="00323B80">
        <w:rPr>
          <w:iCs/>
          <w:szCs w:val="24"/>
          <w:u w:val="single"/>
        </w:rPr>
        <w:t>land</w:t>
      </w:r>
      <w:r w:rsidRPr="00323B80">
        <w:rPr>
          <w:szCs w:val="24"/>
          <w:u w:val="single"/>
        </w:rPr>
        <w:t xml:space="preserve"> appear</w:t>
      </w:r>
      <w:r w:rsidR="00636EC5" w:rsidRPr="00323B80">
        <w:rPr>
          <w:szCs w:val="24"/>
        </w:rPr>
        <w:t>,</w:t>
      </w:r>
      <w:r w:rsidRPr="00323B80">
        <w:rPr>
          <w:szCs w:val="24"/>
        </w:rPr>
        <w:t xml:space="preserve">” and it was so. </w:t>
      </w:r>
      <w:r w:rsidRPr="00323B80">
        <w:rPr>
          <w:rStyle w:val="MyWordStyleChar"/>
          <w:szCs w:val="24"/>
          <w:vertAlign w:val="superscript"/>
        </w:rPr>
        <w:t>10</w:t>
      </w:r>
      <w:r w:rsidRPr="00323B80">
        <w:rPr>
          <w:szCs w:val="24"/>
        </w:rPr>
        <w:t xml:space="preserve">And God called the </w:t>
      </w:r>
      <w:r w:rsidRPr="00323B80">
        <w:rPr>
          <w:szCs w:val="24"/>
          <w:u w:val="single"/>
        </w:rPr>
        <w:t xml:space="preserve">dry </w:t>
      </w:r>
      <w:r w:rsidRPr="00323B80">
        <w:rPr>
          <w:iCs/>
          <w:szCs w:val="24"/>
          <w:u w:val="single"/>
        </w:rPr>
        <w:t>land</w:t>
      </w:r>
      <w:r w:rsidRPr="00323B80">
        <w:rPr>
          <w:szCs w:val="24"/>
        </w:rPr>
        <w:t xml:space="preserve"> Earth</w:t>
      </w:r>
      <w:r w:rsidR="00C80943" w:rsidRPr="00323B80">
        <w:rPr>
          <w:szCs w:val="24"/>
        </w:rPr>
        <w:t>…</w:t>
      </w:r>
      <w:r w:rsidRPr="00323B80">
        <w:rPr>
          <w:szCs w:val="24"/>
        </w:rPr>
        <w:t xml:space="preserve"> (Gen. 1:9-10) </w:t>
      </w:r>
    </w:p>
    <w:p w14:paraId="2E84D370" w14:textId="4224C05E" w:rsidR="00185660" w:rsidRPr="00323B80" w:rsidRDefault="00C17512" w:rsidP="00B15DCC">
      <w:pPr>
        <w:pStyle w:val="Lv2-J"/>
        <w:rPr>
          <w:szCs w:val="24"/>
        </w:rPr>
      </w:pPr>
      <w:r w:rsidRPr="00323B80">
        <w:rPr>
          <w:szCs w:val="24"/>
        </w:rPr>
        <w:t xml:space="preserve">The creation is set forth </w:t>
      </w:r>
      <w:r w:rsidR="00C53F39" w:rsidRPr="00323B80">
        <w:rPr>
          <w:szCs w:val="24"/>
        </w:rPr>
        <w:t xml:space="preserve">in 24:1-2 </w:t>
      </w:r>
      <w:r w:rsidRPr="00323B80">
        <w:rPr>
          <w:szCs w:val="24"/>
        </w:rPr>
        <w:t xml:space="preserve">as an example of His sovereign power to conquer chaos. </w:t>
      </w:r>
      <w:r w:rsidR="005E3C47" w:rsidRPr="00323B80">
        <w:rPr>
          <w:szCs w:val="24"/>
        </w:rPr>
        <w:t>The Lord who possessed the power to conquer chaos in creation has power to protect Israel in battle in 24:8.</w:t>
      </w:r>
    </w:p>
    <w:p w14:paraId="730F9EAD" w14:textId="496F4DEA" w:rsidR="00A1455E" w:rsidRPr="00323B80" w:rsidRDefault="00A1455E" w:rsidP="00B15DCC">
      <w:pPr>
        <w:pStyle w:val="Lv1-H"/>
        <w:rPr>
          <w:szCs w:val="24"/>
        </w:rPr>
      </w:pPr>
      <w:r w:rsidRPr="00323B80">
        <w:rPr>
          <w:szCs w:val="24"/>
        </w:rPr>
        <w:t>Human beings living in the immediate presence of God (Ps. 24:3-6)</w:t>
      </w:r>
    </w:p>
    <w:p w14:paraId="42C8369C" w14:textId="258481A0" w:rsidR="00DD1CC1" w:rsidRPr="00323B80" w:rsidRDefault="002A4F28" w:rsidP="00B15DCC">
      <w:pPr>
        <w:pStyle w:val="Lv2-J"/>
        <w:rPr>
          <w:szCs w:val="24"/>
        </w:rPr>
      </w:pPr>
      <w:r w:rsidRPr="00323B80">
        <w:rPr>
          <w:szCs w:val="24"/>
        </w:rPr>
        <w:t xml:space="preserve">David </w:t>
      </w:r>
      <w:r w:rsidR="00A25AFE" w:rsidRPr="00323B80">
        <w:rPr>
          <w:szCs w:val="24"/>
        </w:rPr>
        <w:t xml:space="preserve">spoke into </w:t>
      </w:r>
      <w:r w:rsidR="00B90E5E" w:rsidRPr="00323B80">
        <w:rPr>
          <w:szCs w:val="24"/>
        </w:rPr>
        <w:t xml:space="preserve">the most </w:t>
      </w:r>
      <w:r w:rsidR="00A25AFE" w:rsidRPr="00323B80">
        <w:rPr>
          <w:szCs w:val="24"/>
        </w:rPr>
        <w:t>significant challenge facing the human race</w:t>
      </w:r>
      <w:r w:rsidR="00B90E5E" w:rsidRPr="00323B80">
        <w:rPr>
          <w:szCs w:val="24"/>
        </w:rPr>
        <w:t>—how can sinful people live the presence of a holy God</w:t>
      </w:r>
      <w:r w:rsidR="00D54F92" w:rsidRPr="00323B80">
        <w:rPr>
          <w:szCs w:val="24"/>
        </w:rPr>
        <w:t>?</w:t>
      </w:r>
      <w:r w:rsidR="00DD1CC1" w:rsidRPr="00323B80">
        <w:rPr>
          <w:szCs w:val="24"/>
        </w:rPr>
        <w:t xml:space="preserve"> </w:t>
      </w:r>
      <w:r w:rsidR="00087225" w:rsidRPr="00323B80">
        <w:rPr>
          <w:szCs w:val="24"/>
        </w:rPr>
        <w:t xml:space="preserve">David </w:t>
      </w:r>
      <w:r w:rsidR="00424FD7" w:rsidRPr="00323B80">
        <w:rPr>
          <w:szCs w:val="24"/>
        </w:rPr>
        <w:t xml:space="preserve">developed </w:t>
      </w:r>
      <w:r w:rsidR="00087225" w:rsidRPr="00323B80">
        <w:rPr>
          <w:szCs w:val="24"/>
        </w:rPr>
        <w:t xml:space="preserve">this solemn theme </w:t>
      </w:r>
      <w:r w:rsidR="00424FD7" w:rsidRPr="00323B80">
        <w:rPr>
          <w:szCs w:val="24"/>
        </w:rPr>
        <w:t xml:space="preserve">even more </w:t>
      </w:r>
      <w:r w:rsidR="00087225" w:rsidRPr="00323B80">
        <w:rPr>
          <w:szCs w:val="24"/>
        </w:rPr>
        <w:t>in Psalm 15:1-</w:t>
      </w:r>
      <w:r w:rsidR="00424FD7" w:rsidRPr="00323B80">
        <w:rPr>
          <w:szCs w:val="24"/>
        </w:rPr>
        <w:t>5.</w:t>
      </w:r>
    </w:p>
    <w:p w14:paraId="065A6D32" w14:textId="2DA510E2" w:rsidR="00541236" w:rsidRPr="00323B80" w:rsidRDefault="00541236" w:rsidP="00541236">
      <w:pPr>
        <w:pStyle w:val="Sc2-F"/>
        <w:rPr>
          <w:szCs w:val="24"/>
        </w:rPr>
      </w:pPr>
      <w:bookmarkStart w:id="36" w:name="_Hlk50446761"/>
      <w:bookmarkStart w:id="37" w:name="_Hlk50459972"/>
      <w:r w:rsidRPr="00323B80">
        <w:rPr>
          <w:rStyle w:val="MyWordStyleChar"/>
          <w:szCs w:val="24"/>
          <w:vertAlign w:val="superscript"/>
        </w:rPr>
        <w:t>3</w:t>
      </w:r>
      <w:r w:rsidRPr="00323B80">
        <w:rPr>
          <w:szCs w:val="24"/>
          <w:u w:val="single"/>
        </w:rPr>
        <w:t xml:space="preserve">Who may ascend into the hill of the </w:t>
      </w:r>
      <w:r w:rsidRPr="00323B80">
        <w:rPr>
          <w:smallCaps/>
          <w:szCs w:val="24"/>
          <w:u w:val="single"/>
        </w:rPr>
        <w:t>Lord</w:t>
      </w:r>
      <w:r w:rsidRPr="00323B80">
        <w:rPr>
          <w:szCs w:val="24"/>
        </w:rPr>
        <w:t>?</w:t>
      </w:r>
      <w:bookmarkEnd w:id="36"/>
      <w:r w:rsidRPr="00323B80">
        <w:rPr>
          <w:szCs w:val="24"/>
        </w:rPr>
        <w:t xml:space="preserve"> Or who may </w:t>
      </w:r>
      <w:r w:rsidRPr="00323B80">
        <w:rPr>
          <w:szCs w:val="24"/>
          <w:u w:val="single"/>
        </w:rPr>
        <w:t>stand in His holy place</w:t>
      </w:r>
      <w:r w:rsidRPr="00323B80">
        <w:rPr>
          <w:szCs w:val="24"/>
        </w:rPr>
        <w:t xml:space="preserve">? </w:t>
      </w:r>
      <w:r w:rsidRPr="00323B80">
        <w:rPr>
          <w:rStyle w:val="MyWordStyleChar"/>
          <w:szCs w:val="24"/>
          <w:vertAlign w:val="superscript"/>
        </w:rPr>
        <w:t>4</w:t>
      </w:r>
      <w:r w:rsidRPr="00323B80">
        <w:rPr>
          <w:szCs w:val="24"/>
        </w:rPr>
        <w:t xml:space="preserve">He who has </w:t>
      </w:r>
      <w:r w:rsidRPr="00323B80">
        <w:rPr>
          <w:szCs w:val="24"/>
          <w:u w:val="single"/>
        </w:rPr>
        <w:t>clean hands</w:t>
      </w:r>
      <w:r w:rsidRPr="00323B80">
        <w:rPr>
          <w:szCs w:val="24"/>
        </w:rPr>
        <w:t xml:space="preserve"> and a </w:t>
      </w:r>
      <w:r w:rsidRPr="00323B80">
        <w:rPr>
          <w:szCs w:val="24"/>
          <w:u w:val="single"/>
        </w:rPr>
        <w:t>pure heart</w:t>
      </w:r>
      <w:r w:rsidR="001A40AC" w:rsidRPr="00323B80">
        <w:rPr>
          <w:szCs w:val="24"/>
        </w:rPr>
        <w:t>…</w:t>
      </w:r>
      <w:bookmarkStart w:id="38" w:name="_Hlk50446942"/>
      <w:bookmarkStart w:id="39" w:name="OLE_LINK15"/>
      <w:r w:rsidRPr="00323B80">
        <w:rPr>
          <w:rStyle w:val="MyWordStyleChar"/>
          <w:szCs w:val="24"/>
          <w:vertAlign w:val="superscript"/>
        </w:rPr>
        <w:t>5</w:t>
      </w:r>
      <w:r w:rsidRPr="00323B80">
        <w:rPr>
          <w:szCs w:val="24"/>
        </w:rPr>
        <w:t xml:space="preserve">He shall receive blessing from the </w:t>
      </w:r>
      <w:r w:rsidRPr="00323B80">
        <w:rPr>
          <w:smallCaps/>
          <w:szCs w:val="24"/>
        </w:rPr>
        <w:t>Lord</w:t>
      </w:r>
      <w:r w:rsidRPr="00323B80">
        <w:rPr>
          <w:szCs w:val="24"/>
        </w:rPr>
        <w:t xml:space="preserve">, </w:t>
      </w:r>
      <w:r w:rsidR="00E54130" w:rsidRPr="00323B80">
        <w:rPr>
          <w:szCs w:val="24"/>
        </w:rPr>
        <w:t>a</w:t>
      </w:r>
      <w:r w:rsidRPr="00323B80">
        <w:rPr>
          <w:szCs w:val="24"/>
        </w:rPr>
        <w:t xml:space="preserve">nd righteousness from the God of his salvation. </w:t>
      </w:r>
      <w:r w:rsidRPr="00323B80">
        <w:rPr>
          <w:rStyle w:val="MyWordStyleChar"/>
          <w:szCs w:val="24"/>
          <w:vertAlign w:val="superscript"/>
        </w:rPr>
        <w:t>6</w:t>
      </w:r>
      <w:r w:rsidRPr="00323B80">
        <w:rPr>
          <w:szCs w:val="24"/>
        </w:rPr>
        <w:t xml:space="preserve">This </w:t>
      </w:r>
      <w:r w:rsidRPr="00323B80">
        <w:rPr>
          <w:iCs/>
          <w:szCs w:val="24"/>
        </w:rPr>
        <w:t>is</w:t>
      </w:r>
      <w:r w:rsidRPr="00323B80">
        <w:rPr>
          <w:szCs w:val="24"/>
        </w:rPr>
        <w:t xml:space="preserve"> Jacob, </w:t>
      </w:r>
      <w:r w:rsidRPr="00323B80">
        <w:rPr>
          <w:szCs w:val="24"/>
          <w:u w:val="single"/>
        </w:rPr>
        <w:t>the generation of those who seek Him</w:t>
      </w:r>
      <w:r w:rsidR="009C627B" w:rsidRPr="00323B80">
        <w:rPr>
          <w:szCs w:val="24"/>
        </w:rPr>
        <w:t xml:space="preserve">… </w:t>
      </w:r>
      <w:r w:rsidRPr="00323B80">
        <w:rPr>
          <w:szCs w:val="24"/>
        </w:rPr>
        <w:t>(Ps. 24:3-6)</w:t>
      </w:r>
    </w:p>
    <w:bookmarkEnd w:id="37"/>
    <w:bookmarkEnd w:id="38"/>
    <w:bookmarkEnd w:id="39"/>
    <w:p w14:paraId="57FBA0CD" w14:textId="6A5DC259" w:rsidR="007F6454" w:rsidRPr="00323B80" w:rsidRDefault="007F6454" w:rsidP="00B15DCC">
      <w:pPr>
        <w:pStyle w:val="Lv2-J"/>
        <w:rPr>
          <w:snapToGrid w:val="0"/>
          <w:color w:val="000000"/>
          <w:szCs w:val="24"/>
        </w:rPr>
      </w:pPr>
      <w:r w:rsidRPr="00323B80">
        <w:rPr>
          <w:b/>
          <w:bCs/>
          <w:i/>
          <w:iCs/>
          <w:szCs w:val="24"/>
        </w:rPr>
        <w:t xml:space="preserve">Who may ascend into the hill of the </w:t>
      </w:r>
      <w:proofErr w:type="gramStart"/>
      <w:r w:rsidRPr="00323B80">
        <w:rPr>
          <w:b/>
          <w:bCs/>
          <w:i/>
          <w:iCs/>
          <w:smallCaps/>
          <w:szCs w:val="24"/>
        </w:rPr>
        <w:t>Lord</w:t>
      </w:r>
      <w:r w:rsidRPr="00323B80">
        <w:rPr>
          <w:b/>
          <w:bCs/>
          <w:i/>
          <w:iCs/>
          <w:szCs w:val="24"/>
        </w:rPr>
        <w:t>?</w:t>
      </w:r>
      <w:r w:rsidRPr="00323B80">
        <w:rPr>
          <w:szCs w:val="24"/>
        </w:rPr>
        <w:t>:</w:t>
      </w:r>
      <w:proofErr w:type="gramEnd"/>
      <w:r w:rsidRPr="00323B80">
        <w:rPr>
          <w:szCs w:val="24"/>
        </w:rPr>
        <w:t xml:space="preserve"> </w:t>
      </w:r>
      <w:r w:rsidR="00541D23" w:rsidRPr="00323B80">
        <w:rPr>
          <w:szCs w:val="24"/>
        </w:rPr>
        <w:t>David identified “</w:t>
      </w:r>
      <w:r w:rsidRPr="00323B80">
        <w:rPr>
          <w:snapToGrid w:val="0"/>
          <w:color w:val="000000"/>
          <w:szCs w:val="24"/>
        </w:rPr>
        <w:t>God</w:t>
      </w:r>
      <w:r w:rsidR="00E5778E" w:rsidRPr="00323B80">
        <w:rPr>
          <w:snapToGrid w:val="0"/>
          <w:color w:val="000000"/>
          <w:szCs w:val="24"/>
        </w:rPr>
        <w:t>’</w:t>
      </w:r>
      <w:r w:rsidRPr="00323B80">
        <w:rPr>
          <w:snapToGrid w:val="0"/>
          <w:color w:val="000000"/>
          <w:szCs w:val="24"/>
        </w:rPr>
        <w:t xml:space="preserve">s </w:t>
      </w:r>
      <w:r w:rsidR="00541D23" w:rsidRPr="00323B80">
        <w:rPr>
          <w:snapToGrid w:val="0"/>
          <w:color w:val="000000"/>
          <w:szCs w:val="24"/>
        </w:rPr>
        <w:t xml:space="preserve">holy </w:t>
      </w:r>
      <w:r w:rsidRPr="00323B80">
        <w:rPr>
          <w:snapToGrid w:val="0"/>
          <w:color w:val="000000"/>
          <w:szCs w:val="24"/>
        </w:rPr>
        <w:t>hill</w:t>
      </w:r>
      <w:r w:rsidR="00541D23" w:rsidRPr="00323B80">
        <w:rPr>
          <w:snapToGrid w:val="0"/>
          <w:color w:val="000000"/>
          <w:szCs w:val="24"/>
        </w:rPr>
        <w:t>”</w:t>
      </w:r>
      <w:r w:rsidRPr="00323B80">
        <w:rPr>
          <w:snapToGrid w:val="0"/>
          <w:color w:val="000000"/>
          <w:szCs w:val="24"/>
        </w:rPr>
        <w:t xml:space="preserve"> in Jerusalem</w:t>
      </w:r>
      <w:r w:rsidR="00541D23" w:rsidRPr="00323B80">
        <w:rPr>
          <w:snapToGrid w:val="0"/>
          <w:color w:val="000000"/>
          <w:szCs w:val="24"/>
        </w:rPr>
        <w:t xml:space="preserve"> as the place where Jesus will reign on earth after He returns (2:6). The </w:t>
      </w:r>
      <w:r w:rsidRPr="00323B80">
        <w:rPr>
          <w:snapToGrid w:val="0"/>
          <w:color w:val="000000"/>
          <w:szCs w:val="24"/>
        </w:rPr>
        <w:t xml:space="preserve">hill referred to as Mount Zion </w:t>
      </w:r>
      <w:r w:rsidR="00541D23" w:rsidRPr="00323B80">
        <w:rPr>
          <w:snapToGrid w:val="0"/>
          <w:color w:val="000000"/>
          <w:szCs w:val="24"/>
        </w:rPr>
        <w:t xml:space="preserve">is </w:t>
      </w:r>
      <w:r w:rsidR="008C243E" w:rsidRPr="00323B80">
        <w:rPr>
          <w:snapToGrid w:val="0"/>
          <w:color w:val="000000"/>
          <w:szCs w:val="24"/>
        </w:rPr>
        <w:t xml:space="preserve">where David set the ark during his reign and </w:t>
      </w:r>
      <w:r w:rsidRPr="00323B80">
        <w:rPr>
          <w:snapToGrid w:val="0"/>
          <w:color w:val="000000"/>
          <w:szCs w:val="24"/>
        </w:rPr>
        <w:t xml:space="preserve">where </w:t>
      </w:r>
      <w:r w:rsidR="008C243E" w:rsidRPr="00323B80">
        <w:rPr>
          <w:snapToGrid w:val="0"/>
          <w:color w:val="000000"/>
          <w:szCs w:val="24"/>
        </w:rPr>
        <w:t xml:space="preserve">Jesus will build </w:t>
      </w:r>
      <w:r w:rsidRPr="00323B80">
        <w:rPr>
          <w:snapToGrid w:val="0"/>
          <w:color w:val="000000"/>
          <w:szCs w:val="24"/>
        </w:rPr>
        <w:t xml:space="preserve">the </w:t>
      </w:r>
      <w:r w:rsidR="00B15DCC" w:rsidRPr="00323B80">
        <w:rPr>
          <w:snapToGrid w:val="0"/>
          <w:color w:val="000000"/>
          <w:szCs w:val="24"/>
        </w:rPr>
        <w:t xml:space="preserve">millennial </w:t>
      </w:r>
      <w:r w:rsidRPr="00323B80">
        <w:rPr>
          <w:snapToGrid w:val="0"/>
          <w:color w:val="000000"/>
          <w:szCs w:val="24"/>
        </w:rPr>
        <w:t>temple</w:t>
      </w:r>
      <w:r w:rsidR="00B15DCC" w:rsidRPr="00323B80">
        <w:rPr>
          <w:snapToGrid w:val="0"/>
          <w:color w:val="000000"/>
          <w:szCs w:val="24"/>
        </w:rPr>
        <w:t>.</w:t>
      </w:r>
      <w:r w:rsidRPr="00323B80">
        <w:rPr>
          <w:snapToGrid w:val="0"/>
          <w:color w:val="000000"/>
          <w:szCs w:val="24"/>
        </w:rPr>
        <w:t xml:space="preserve"> </w:t>
      </w:r>
    </w:p>
    <w:p w14:paraId="7C5CD414" w14:textId="676D9B62" w:rsidR="00541D23" w:rsidRPr="00323B80" w:rsidRDefault="00541D23" w:rsidP="00541D23">
      <w:pPr>
        <w:pStyle w:val="Sc2-F"/>
      </w:pPr>
      <w:r w:rsidRPr="00323B80">
        <w:rPr>
          <w:rStyle w:val="MyWordStyleChar"/>
          <w:vertAlign w:val="superscript"/>
        </w:rPr>
        <w:t>6</w:t>
      </w:r>
      <w:r w:rsidRPr="00323B80">
        <w:t xml:space="preserve">“Yet I have set My King on </w:t>
      </w:r>
      <w:r w:rsidRPr="00323B80">
        <w:rPr>
          <w:u w:val="single"/>
        </w:rPr>
        <w:t>My holy hill of Zion</w:t>
      </w:r>
      <w:r w:rsidRPr="00323B80">
        <w:t>.” (Ps</w:t>
      </w:r>
      <w:r w:rsidR="00D54F92" w:rsidRPr="00323B80">
        <w:t>.</w:t>
      </w:r>
      <w:r w:rsidRPr="00323B80">
        <w:t xml:space="preserve"> 2:6) </w:t>
      </w:r>
    </w:p>
    <w:p w14:paraId="155859BC" w14:textId="1724B794" w:rsidR="00B15DCC" w:rsidRPr="00323B80" w:rsidRDefault="00D246AA" w:rsidP="00B15DCC">
      <w:pPr>
        <w:pStyle w:val="Lv3-K"/>
      </w:pPr>
      <w:r w:rsidRPr="00323B80">
        <w:t xml:space="preserve">The </w:t>
      </w:r>
      <w:r w:rsidR="00B22E9B" w:rsidRPr="00323B80">
        <w:t xml:space="preserve">Lord told Ezekiel that His throne would be in </w:t>
      </w:r>
      <w:r w:rsidRPr="00323B80">
        <w:t xml:space="preserve">the millennial </w:t>
      </w:r>
      <w:r w:rsidR="00B22E9B" w:rsidRPr="00323B80">
        <w:t xml:space="preserve">temple (Ezek. 43:6-7). </w:t>
      </w:r>
    </w:p>
    <w:p w14:paraId="151A54D9" w14:textId="0D5E6DAC" w:rsidR="00B22E9B" w:rsidRPr="00323B80" w:rsidRDefault="00B22E9B" w:rsidP="00B15DCC">
      <w:pPr>
        <w:pStyle w:val="Sc2-F"/>
        <w:ind w:left="1728"/>
        <w:rPr>
          <w:szCs w:val="24"/>
        </w:rPr>
      </w:pPr>
      <w:r w:rsidRPr="00323B80">
        <w:rPr>
          <w:szCs w:val="24"/>
          <w:vertAlign w:val="superscript"/>
        </w:rPr>
        <w:t>6</w:t>
      </w:r>
      <w:r w:rsidRPr="00323B80">
        <w:rPr>
          <w:szCs w:val="24"/>
        </w:rPr>
        <w:t xml:space="preserve">I heard Him </w:t>
      </w:r>
      <w:r w:rsidRPr="00323B80">
        <w:rPr>
          <w:b w:val="0"/>
          <w:bCs/>
          <w:szCs w:val="24"/>
        </w:rPr>
        <w:t>[Jesus]</w:t>
      </w:r>
      <w:r w:rsidRPr="00323B80">
        <w:rPr>
          <w:szCs w:val="24"/>
        </w:rPr>
        <w:t xml:space="preserve"> speaking to me from the </w:t>
      </w:r>
      <w:r w:rsidRPr="00323B80">
        <w:rPr>
          <w:b w:val="0"/>
          <w:bCs/>
          <w:szCs w:val="24"/>
        </w:rPr>
        <w:t>[millennial]</w:t>
      </w:r>
      <w:r w:rsidRPr="00323B80">
        <w:rPr>
          <w:szCs w:val="24"/>
        </w:rPr>
        <w:t xml:space="preserve"> </w:t>
      </w:r>
      <w:r w:rsidRPr="00323B80">
        <w:rPr>
          <w:szCs w:val="24"/>
          <w:u w:val="single"/>
        </w:rPr>
        <w:t>temple</w:t>
      </w:r>
      <w:r w:rsidRPr="00323B80">
        <w:rPr>
          <w:sz w:val="20"/>
        </w:rPr>
        <w:t>…</w:t>
      </w:r>
      <w:r w:rsidRPr="00323B80">
        <w:rPr>
          <w:szCs w:val="24"/>
          <w:vertAlign w:val="superscript"/>
        </w:rPr>
        <w:t>7</w:t>
      </w:r>
      <w:r w:rsidRPr="00323B80">
        <w:rPr>
          <w:szCs w:val="24"/>
        </w:rPr>
        <w:t>He said to me,</w:t>
      </w:r>
      <w:r w:rsidR="001120FF" w:rsidRPr="00323B80">
        <w:rPr>
          <w:sz w:val="10"/>
          <w:szCs w:val="10"/>
        </w:rPr>
        <w:t xml:space="preserve"> </w:t>
      </w:r>
      <w:r w:rsidRPr="00323B80">
        <w:rPr>
          <w:szCs w:val="24"/>
        </w:rPr>
        <w:t>“</w:t>
      </w:r>
      <w:r w:rsidRPr="00323B80">
        <w:rPr>
          <w:sz w:val="20"/>
        </w:rPr>
        <w:t>…</w:t>
      </w:r>
      <w:r w:rsidRPr="00323B80">
        <w:rPr>
          <w:szCs w:val="24"/>
        </w:rPr>
        <w:t xml:space="preserve">this is the </w:t>
      </w:r>
      <w:r w:rsidRPr="00323B80">
        <w:rPr>
          <w:szCs w:val="24"/>
          <w:u w:val="single"/>
        </w:rPr>
        <w:t>place of My throne</w:t>
      </w:r>
      <w:r w:rsidRPr="00323B80">
        <w:rPr>
          <w:sz w:val="20"/>
        </w:rPr>
        <w:t>…</w:t>
      </w:r>
      <w:r w:rsidRPr="00323B80">
        <w:rPr>
          <w:szCs w:val="24"/>
          <w:u w:val="single"/>
        </w:rPr>
        <w:t>where I will dwell</w:t>
      </w:r>
      <w:r w:rsidRPr="00323B80">
        <w:rPr>
          <w:szCs w:val="24"/>
        </w:rPr>
        <w:t xml:space="preserve"> in the midst of</w:t>
      </w:r>
      <w:r w:rsidR="0048467C" w:rsidRPr="00323B80">
        <w:rPr>
          <w:sz w:val="20"/>
        </w:rPr>
        <w:t>…</w:t>
      </w:r>
      <w:r w:rsidRPr="00323B80">
        <w:rPr>
          <w:szCs w:val="24"/>
        </w:rPr>
        <w:t xml:space="preserve">Israel </w:t>
      </w:r>
      <w:r w:rsidRPr="00323B80">
        <w:rPr>
          <w:szCs w:val="24"/>
          <w:u w:val="single"/>
        </w:rPr>
        <w:t>forever</w:t>
      </w:r>
      <w:r w:rsidRPr="00323B80">
        <w:rPr>
          <w:szCs w:val="24"/>
        </w:rPr>
        <w:t>.</w:t>
      </w:r>
      <w:r w:rsidR="00371391" w:rsidRPr="00323B80">
        <w:rPr>
          <w:szCs w:val="24"/>
        </w:rPr>
        <w:t>”</w:t>
      </w:r>
      <w:r w:rsidRPr="00323B80">
        <w:rPr>
          <w:szCs w:val="24"/>
        </w:rPr>
        <w:t xml:space="preserve"> </w:t>
      </w:r>
      <w:bookmarkStart w:id="40" w:name="_Hlk50305056"/>
      <w:r w:rsidRPr="00323B80">
        <w:rPr>
          <w:szCs w:val="24"/>
        </w:rPr>
        <w:t xml:space="preserve">(Ezek. 43:6-7) </w:t>
      </w:r>
      <w:bookmarkEnd w:id="40"/>
    </w:p>
    <w:p w14:paraId="18D664B5" w14:textId="51AB90E3" w:rsidR="00555A97" w:rsidRPr="00323B80" w:rsidRDefault="00555A97" w:rsidP="00555A97">
      <w:pPr>
        <w:pStyle w:val="Lv3-K"/>
      </w:pPr>
      <w:r w:rsidRPr="00323B80">
        <w:t xml:space="preserve">The millennial temple will be built by Jesus (Ezek. 37:26-28; 40-48; </w:t>
      </w:r>
      <w:r w:rsidR="00313B10" w:rsidRPr="00323B80">
        <w:t xml:space="preserve">cf. </w:t>
      </w:r>
      <w:r w:rsidRPr="00323B80">
        <w:t xml:space="preserve">Isa. 2:3; 60:13; Joel 3:18; Mic. 4:2; Hab. 2:20; Hag. 2:7-9; Zech. 6:12-15; 14:16-21; Mal. 3:1-3). </w:t>
      </w:r>
    </w:p>
    <w:p w14:paraId="2E35BAE3" w14:textId="46F73B1E" w:rsidR="00B22E9B" w:rsidRPr="00323B80" w:rsidRDefault="00B22E9B" w:rsidP="00B15DCC">
      <w:pPr>
        <w:pStyle w:val="Sc2-F"/>
        <w:ind w:left="1728"/>
        <w:rPr>
          <w:szCs w:val="24"/>
        </w:rPr>
      </w:pPr>
      <w:r w:rsidRPr="00323B80">
        <w:rPr>
          <w:szCs w:val="24"/>
          <w:vertAlign w:val="superscript"/>
        </w:rPr>
        <w:t>13</w:t>
      </w:r>
      <w:r w:rsidRPr="00323B80">
        <w:rPr>
          <w:szCs w:val="24"/>
        </w:rPr>
        <w:t xml:space="preserve">He shall </w:t>
      </w:r>
      <w:r w:rsidRPr="00323B80">
        <w:rPr>
          <w:szCs w:val="24"/>
          <w:u w:val="single"/>
        </w:rPr>
        <w:t>build the temple</w:t>
      </w:r>
      <w:r w:rsidRPr="00323B80">
        <w:rPr>
          <w:szCs w:val="24"/>
        </w:rPr>
        <w:t xml:space="preserve"> of the </w:t>
      </w:r>
      <w:r w:rsidR="00B15DCC" w:rsidRPr="00323B80">
        <w:rPr>
          <w:szCs w:val="24"/>
        </w:rPr>
        <w:t>Lord</w:t>
      </w:r>
      <w:r w:rsidRPr="00323B80">
        <w:rPr>
          <w:szCs w:val="24"/>
        </w:rPr>
        <w:t xml:space="preserve">…He shall sit and </w:t>
      </w:r>
      <w:r w:rsidRPr="00323B80">
        <w:rPr>
          <w:szCs w:val="24"/>
          <w:u w:val="single"/>
        </w:rPr>
        <w:t>rule on His throne</w:t>
      </w:r>
      <w:r w:rsidR="00B15DCC" w:rsidRPr="00323B80">
        <w:rPr>
          <w:szCs w:val="24"/>
        </w:rPr>
        <w:t xml:space="preserve">… </w:t>
      </w:r>
      <w:r w:rsidRPr="00323B80">
        <w:rPr>
          <w:szCs w:val="24"/>
        </w:rPr>
        <w:t xml:space="preserve">(Zech. 6:13) </w:t>
      </w:r>
    </w:p>
    <w:p w14:paraId="52E2A357" w14:textId="36D3A8CF" w:rsidR="0095099D" w:rsidRPr="00323B80" w:rsidRDefault="007F6454" w:rsidP="00C728C2">
      <w:pPr>
        <w:pStyle w:val="Lv2-J"/>
        <w:rPr>
          <w:szCs w:val="24"/>
        </w:rPr>
      </w:pPr>
      <w:r w:rsidRPr="00323B80">
        <w:rPr>
          <w:b/>
          <w:i/>
          <w:iCs/>
          <w:snapToGrid w:val="0"/>
          <w:color w:val="000000"/>
          <w:szCs w:val="24"/>
        </w:rPr>
        <w:t xml:space="preserve">Who may stand in His holy </w:t>
      </w:r>
      <w:proofErr w:type="gramStart"/>
      <w:r w:rsidRPr="00323B80">
        <w:rPr>
          <w:b/>
          <w:i/>
          <w:iCs/>
          <w:snapToGrid w:val="0"/>
          <w:color w:val="000000"/>
          <w:szCs w:val="24"/>
        </w:rPr>
        <w:t>place?</w:t>
      </w:r>
      <w:r w:rsidRPr="00323B80">
        <w:rPr>
          <w:bCs/>
          <w:snapToGrid w:val="0"/>
          <w:color w:val="000000"/>
          <w:szCs w:val="24"/>
        </w:rPr>
        <w:t>:</w:t>
      </w:r>
      <w:proofErr w:type="gramEnd"/>
      <w:r w:rsidRPr="00323B80">
        <w:rPr>
          <w:b/>
          <w:snapToGrid w:val="0"/>
          <w:color w:val="000000"/>
          <w:szCs w:val="24"/>
        </w:rPr>
        <w:t xml:space="preserve"> </w:t>
      </w:r>
      <w:r w:rsidR="000B667C" w:rsidRPr="00323B80">
        <w:rPr>
          <w:bCs/>
          <w:snapToGrid w:val="0"/>
          <w:color w:val="000000"/>
          <w:szCs w:val="24"/>
        </w:rPr>
        <w:t>David asked w</w:t>
      </w:r>
      <w:r w:rsidRPr="00323B80">
        <w:rPr>
          <w:bCs/>
          <w:snapToGrid w:val="0"/>
          <w:color w:val="000000"/>
          <w:szCs w:val="24"/>
        </w:rPr>
        <w:t xml:space="preserve">ho </w:t>
      </w:r>
      <w:r w:rsidR="000B667C" w:rsidRPr="00323B80">
        <w:rPr>
          <w:bCs/>
          <w:snapToGrid w:val="0"/>
          <w:color w:val="000000"/>
          <w:szCs w:val="24"/>
        </w:rPr>
        <w:t>was able to</w:t>
      </w:r>
      <w:r w:rsidR="000B667C" w:rsidRPr="00323B80">
        <w:rPr>
          <w:snapToGrid w:val="0"/>
          <w:color w:val="000000"/>
          <w:szCs w:val="24"/>
        </w:rPr>
        <w:t xml:space="preserve"> </w:t>
      </w:r>
      <w:r w:rsidRPr="00323B80">
        <w:rPr>
          <w:snapToGrid w:val="0"/>
          <w:color w:val="000000"/>
          <w:szCs w:val="24"/>
        </w:rPr>
        <w:t xml:space="preserve">minister </w:t>
      </w:r>
      <w:r w:rsidR="001E521E" w:rsidRPr="00323B80">
        <w:rPr>
          <w:snapToGrid w:val="0"/>
          <w:color w:val="000000"/>
          <w:szCs w:val="24"/>
        </w:rPr>
        <w:t xml:space="preserve">to God </w:t>
      </w:r>
      <w:r w:rsidRPr="00323B80">
        <w:rPr>
          <w:snapToGrid w:val="0"/>
          <w:color w:val="000000"/>
          <w:szCs w:val="24"/>
        </w:rPr>
        <w:t xml:space="preserve">inside </w:t>
      </w:r>
      <w:r w:rsidR="001E521E" w:rsidRPr="00323B80">
        <w:rPr>
          <w:snapToGrid w:val="0"/>
          <w:color w:val="000000"/>
          <w:szCs w:val="24"/>
        </w:rPr>
        <w:t xml:space="preserve">of </w:t>
      </w:r>
      <w:r w:rsidR="0056197D" w:rsidRPr="00323B80">
        <w:rPr>
          <w:snapToGrid w:val="0"/>
          <w:color w:val="000000"/>
          <w:szCs w:val="24"/>
        </w:rPr>
        <w:t>H</w:t>
      </w:r>
      <w:r w:rsidR="001E521E" w:rsidRPr="00323B80">
        <w:rPr>
          <w:snapToGrid w:val="0"/>
          <w:color w:val="000000"/>
          <w:szCs w:val="24"/>
        </w:rPr>
        <w:t xml:space="preserve">is </w:t>
      </w:r>
      <w:r w:rsidRPr="00323B80">
        <w:rPr>
          <w:snapToGrid w:val="0"/>
          <w:color w:val="000000"/>
          <w:szCs w:val="24"/>
        </w:rPr>
        <w:t>tabernacle</w:t>
      </w:r>
      <w:r w:rsidR="000B667C" w:rsidRPr="00323B80">
        <w:rPr>
          <w:snapToGrid w:val="0"/>
          <w:color w:val="000000"/>
          <w:szCs w:val="24"/>
        </w:rPr>
        <w:t xml:space="preserve"> </w:t>
      </w:r>
      <w:r w:rsidR="001E521E" w:rsidRPr="00323B80">
        <w:rPr>
          <w:snapToGrid w:val="0"/>
          <w:color w:val="000000"/>
          <w:szCs w:val="24"/>
        </w:rPr>
        <w:t xml:space="preserve">since </w:t>
      </w:r>
      <w:r w:rsidRPr="00323B80">
        <w:rPr>
          <w:snapToGrid w:val="0"/>
          <w:color w:val="000000"/>
          <w:szCs w:val="24"/>
        </w:rPr>
        <w:t xml:space="preserve">the </w:t>
      </w:r>
      <w:bookmarkStart w:id="41" w:name="_Hlk50469387"/>
      <w:r w:rsidRPr="00323B80">
        <w:rPr>
          <w:snapToGrid w:val="0"/>
          <w:color w:val="000000"/>
          <w:szCs w:val="24"/>
        </w:rPr>
        <w:t xml:space="preserve">ark </w:t>
      </w:r>
      <w:r w:rsidR="0095099D" w:rsidRPr="00323B80">
        <w:rPr>
          <w:snapToGrid w:val="0"/>
          <w:color w:val="000000"/>
          <w:szCs w:val="24"/>
        </w:rPr>
        <w:t>of God</w:t>
      </w:r>
      <w:r w:rsidR="00E5778E" w:rsidRPr="00323B80">
        <w:rPr>
          <w:snapToGrid w:val="0"/>
          <w:color w:val="000000"/>
          <w:szCs w:val="24"/>
        </w:rPr>
        <w:t>’</w:t>
      </w:r>
      <w:r w:rsidR="0095099D" w:rsidRPr="00323B80">
        <w:rPr>
          <w:snapToGrid w:val="0"/>
          <w:color w:val="000000"/>
          <w:szCs w:val="24"/>
        </w:rPr>
        <w:t xml:space="preserve">s presence </w:t>
      </w:r>
      <w:bookmarkEnd w:id="41"/>
      <w:r w:rsidR="0095099D" w:rsidRPr="00323B80">
        <w:rPr>
          <w:snapToGrid w:val="0"/>
          <w:color w:val="000000"/>
          <w:szCs w:val="24"/>
        </w:rPr>
        <w:t xml:space="preserve">was placed </w:t>
      </w:r>
      <w:r w:rsidR="001E521E" w:rsidRPr="00323B80">
        <w:rPr>
          <w:snapToGrid w:val="0"/>
          <w:color w:val="000000"/>
          <w:szCs w:val="24"/>
        </w:rPr>
        <w:t>there</w:t>
      </w:r>
      <w:r w:rsidR="0095099D" w:rsidRPr="00323B80">
        <w:rPr>
          <w:snapToGrid w:val="0"/>
          <w:color w:val="000000"/>
          <w:szCs w:val="24"/>
        </w:rPr>
        <w:t>—</w:t>
      </w:r>
      <w:r w:rsidR="001E521E" w:rsidRPr="00323B80">
        <w:rPr>
          <w:snapToGrid w:val="0"/>
          <w:color w:val="000000"/>
          <w:szCs w:val="24"/>
        </w:rPr>
        <w:t xml:space="preserve">making it </w:t>
      </w:r>
      <w:r w:rsidR="0095099D" w:rsidRPr="00323B80">
        <w:rPr>
          <w:snapToGrid w:val="0"/>
          <w:color w:val="000000"/>
          <w:szCs w:val="24"/>
        </w:rPr>
        <w:t xml:space="preserve">the </w:t>
      </w:r>
      <w:r w:rsidRPr="00323B80">
        <w:rPr>
          <w:snapToGrid w:val="0"/>
          <w:color w:val="000000"/>
          <w:szCs w:val="24"/>
        </w:rPr>
        <w:t>hol</w:t>
      </w:r>
      <w:r w:rsidR="001E521E" w:rsidRPr="00323B80">
        <w:rPr>
          <w:snapToGrid w:val="0"/>
          <w:color w:val="000000"/>
          <w:szCs w:val="24"/>
        </w:rPr>
        <w:t>iest</w:t>
      </w:r>
      <w:r w:rsidRPr="00323B80">
        <w:rPr>
          <w:snapToGrid w:val="0"/>
          <w:color w:val="000000"/>
          <w:szCs w:val="24"/>
        </w:rPr>
        <w:t xml:space="preserve"> place on earth</w:t>
      </w:r>
      <w:r w:rsidR="00926CA1" w:rsidRPr="00323B80">
        <w:rPr>
          <w:snapToGrid w:val="0"/>
          <w:color w:val="000000"/>
          <w:szCs w:val="24"/>
        </w:rPr>
        <w:t xml:space="preserve">. </w:t>
      </w:r>
    </w:p>
    <w:p w14:paraId="03FFFCDB" w14:textId="76EFA2F9" w:rsidR="00A71A75" w:rsidRPr="00323B80" w:rsidRDefault="00A71A75" w:rsidP="00A71A75">
      <w:pPr>
        <w:pStyle w:val="Lv3-K"/>
        <w:rPr>
          <w:snapToGrid w:val="0"/>
        </w:rPr>
      </w:pPr>
      <w:r w:rsidRPr="00323B80">
        <w:rPr>
          <w:snapToGrid w:val="0"/>
        </w:rPr>
        <w:t>People who encounter God</w:t>
      </w:r>
      <w:r w:rsidR="00E5778E" w:rsidRPr="00323B80">
        <w:rPr>
          <w:snapToGrid w:val="0"/>
        </w:rPr>
        <w:t>’</w:t>
      </w:r>
      <w:r w:rsidRPr="00323B80">
        <w:rPr>
          <w:snapToGrid w:val="0"/>
        </w:rPr>
        <w:t>s manifest presence must agree with His godly ways (Ex. 33:2-3)</w:t>
      </w:r>
      <w:r w:rsidR="004D1D83" w:rsidRPr="00323B80">
        <w:rPr>
          <w:snapToGrid w:val="0"/>
        </w:rPr>
        <w:t>.</w:t>
      </w:r>
      <w:r w:rsidRPr="00323B80">
        <w:rPr>
          <w:snapToGrid w:val="0"/>
        </w:rPr>
        <w:t xml:space="preserve">  </w:t>
      </w:r>
    </w:p>
    <w:p w14:paraId="0E940B91" w14:textId="79DB52A6" w:rsidR="00A71A75" w:rsidRPr="00323B80" w:rsidRDefault="00A71A75" w:rsidP="00A71A75">
      <w:pPr>
        <w:pStyle w:val="Sc2-F"/>
        <w:ind w:left="1728"/>
      </w:pPr>
      <w:r w:rsidRPr="00323B80">
        <w:rPr>
          <w:rStyle w:val="MyWordStyleChar"/>
          <w:vertAlign w:val="superscript"/>
        </w:rPr>
        <w:t>2</w:t>
      </w:r>
      <w:r w:rsidRPr="00323B80">
        <w:t xml:space="preserve">I will send </w:t>
      </w:r>
      <w:r w:rsidRPr="00323B80">
        <w:rPr>
          <w:iCs/>
        </w:rPr>
        <w:t>My</w:t>
      </w:r>
      <w:r w:rsidRPr="00323B80">
        <w:t xml:space="preserve"> Angel before you…</w:t>
      </w:r>
      <w:r w:rsidRPr="00323B80">
        <w:rPr>
          <w:rStyle w:val="MyWordStyleChar"/>
          <w:vertAlign w:val="superscript"/>
        </w:rPr>
        <w:t>3</w:t>
      </w:r>
      <w:r w:rsidRPr="00323B80">
        <w:t xml:space="preserve">Go up to </w:t>
      </w:r>
      <w:r w:rsidRPr="00323B80">
        <w:rPr>
          <w:b w:val="0"/>
        </w:rPr>
        <w:t xml:space="preserve">[the land of </w:t>
      </w:r>
      <w:proofErr w:type="gramStart"/>
      <w:r w:rsidRPr="00323B80">
        <w:rPr>
          <w:b w:val="0"/>
        </w:rPr>
        <w:t>Israel]</w:t>
      </w:r>
      <w:r w:rsidRPr="00323B80">
        <w:t>…</w:t>
      </w:r>
      <w:proofErr w:type="gramEnd"/>
      <w:r w:rsidRPr="00323B80">
        <w:t xml:space="preserve">for </w:t>
      </w:r>
      <w:r w:rsidRPr="00323B80">
        <w:rPr>
          <w:u w:val="single"/>
        </w:rPr>
        <w:t>I will not go up in your midst</w:t>
      </w:r>
      <w:r w:rsidRPr="00323B80">
        <w:t xml:space="preserve">, </w:t>
      </w:r>
      <w:r w:rsidRPr="00323B80">
        <w:rPr>
          <w:u w:val="single"/>
        </w:rPr>
        <w:t>lest I consume you</w:t>
      </w:r>
      <w:r w:rsidRPr="00323B80">
        <w:t xml:space="preserve"> on the way, for you </w:t>
      </w:r>
      <w:r w:rsidRPr="00323B80">
        <w:rPr>
          <w:iCs/>
        </w:rPr>
        <w:t>are</w:t>
      </w:r>
      <w:r w:rsidRPr="00323B80">
        <w:t xml:space="preserve"> a stiff-necked people.” (Ex. 33:2-3) </w:t>
      </w:r>
    </w:p>
    <w:p w14:paraId="45FDC036" w14:textId="3CE19A5C" w:rsidR="00837233" w:rsidRPr="00323B80" w:rsidRDefault="007F6454" w:rsidP="006C35E1">
      <w:pPr>
        <w:pStyle w:val="Lv3-K"/>
        <w:rPr>
          <w:snapToGrid w:val="0"/>
        </w:rPr>
      </w:pPr>
      <w:r w:rsidRPr="00323B80">
        <w:rPr>
          <w:snapToGrid w:val="0"/>
        </w:rPr>
        <w:t xml:space="preserve">Physical proximity to the ark of God </w:t>
      </w:r>
      <w:r w:rsidR="001F11BA" w:rsidRPr="00323B80">
        <w:rPr>
          <w:snapToGrid w:val="0"/>
        </w:rPr>
        <w:t xml:space="preserve">meant </w:t>
      </w:r>
      <w:r w:rsidRPr="00323B80">
        <w:rPr>
          <w:snapToGrid w:val="0"/>
        </w:rPr>
        <w:t xml:space="preserve">nearness to </w:t>
      </w:r>
      <w:r w:rsidR="00B0590C" w:rsidRPr="00323B80">
        <w:rPr>
          <w:snapToGrid w:val="0"/>
        </w:rPr>
        <w:t>God</w:t>
      </w:r>
      <w:r w:rsidR="00E5778E" w:rsidRPr="00323B80">
        <w:rPr>
          <w:snapToGrid w:val="0"/>
        </w:rPr>
        <w:t>’</w:t>
      </w:r>
      <w:r w:rsidR="00B0590C" w:rsidRPr="00323B80">
        <w:rPr>
          <w:snapToGrid w:val="0"/>
        </w:rPr>
        <w:t>s presence.</w:t>
      </w:r>
      <w:r w:rsidRPr="00323B80">
        <w:rPr>
          <w:snapToGrid w:val="0"/>
        </w:rPr>
        <w:t xml:space="preserve"> David asks </w:t>
      </w:r>
      <w:r w:rsidR="00B0590C" w:rsidRPr="00323B80">
        <w:rPr>
          <w:snapToGrid w:val="0"/>
        </w:rPr>
        <w:t xml:space="preserve">this </w:t>
      </w:r>
      <w:r w:rsidRPr="00323B80">
        <w:rPr>
          <w:snapToGrid w:val="0"/>
        </w:rPr>
        <w:t xml:space="preserve">question </w:t>
      </w:r>
      <w:r w:rsidR="00B0590C" w:rsidRPr="00323B80">
        <w:rPr>
          <w:snapToGrid w:val="0"/>
        </w:rPr>
        <w:t xml:space="preserve">to alert </w:t>
      </w:r>
      <w:r w:rsidRPr="00323B80">
        <w:rPr>
          <w:snapToGrid w:val="0"/>
        </w:rPr>
        <w:t xml:space="preserve">the Levites whom he was about to </w:t>
      </w:r>
      <w:r w:rsidR="00B0590C" w:rsidRPr="00323B80">
        <w:rPr>
          <w:snapToGrid w:val="0"/>
        </w:rPr>
        <w:t xml:space="preserve">set before </w:t>
      </w:r>
      <w:r w:rsidRPr="00323B80">
        <w:rPr>
          <w:snapToGrid w:val="0"/>
        </w:rPr>
        <w:t>the ark</w:t>
      </w:r>
      <w:r w:rsidR="00B0590C" w:rsidRPr="00323B80">
        <w:rPr>
          <w:snapToGrid w:val="0"/>
        </w:rPr>
        <w:t xml:space="preserve"> day and night</w:t>
      </w:r>
      <w:r w:rsidRPr="00323B80">
        <w:rPr>
          <w:snapToGrid w:val="0"/>
        </w:rPr>
        <w:t xml:space="preserve">. </w:t>
      </w:r>
    </w:p>
    <w:p w14:paraId="58F3AC35" w14:textId="37D6F446" w:rsidR="009814B4" w:rsidRPr="00323B80" w:rsidRDefault="00654C41" w:rsidP="00BE43CB">
      <w:pPr>
        <w:pStyle w:val="Lv3-K"/>
      </w:pPr>
      <w:r w:rsidRPr="00323B80">
        <w:t xml:space="preserve">David </w:t>
      </w:r>
      <w:r w:rsidR="00DB645A" w:rsidRPr="00323B80">
        <w:t>sough</w:t>
      </w:r>
      <w:r w:rsidR="0056197D" w:rsidRPr="00323B80">
        <w:t>t</w:t>
      </w:r>
      <w:r w:rsidR="00DB645A" w:rsidRPr="00323B80">
        <w:t xml:space="preserve"> to relocate the ark to Jerusalem but handled it in a careless way that resulted </w:t>
      </w:r>
      <w:r w:rsidR="00A16EC1" w:rsidRPr="00323B80">
        <w:br/>
      </w:r>
      <w:r w:rsidR="00DB645A" w:rsidRPr="00323B80">
        <w:t xml:space="preserve">in </w:t>
      </w:r>
      <w:r w:rsidR="004F59BB" w:rsidRPr="00323B80">
        <w:t xml:space="preserve">the death of Uzzah </w:t>
      </w:r>
      <w:r w:rsidRPr="00323B80">
        <w:rPr>
          <w:snapToGrid w:val="0"/>
        </w:rPr>
        <w:t>(2 Sam</w:t>
      </w:r>
      <w:r w:rsidR="004F59BB" w:rsidRPr="00323B80">
        <w:rPr>
          <w:snapToGrid w:val="0"/>
        </w:rPr>
        <w:t>.</w:t>
      </w:r>
      <w:r w:rsidRPr="00323B80">
        <w:rPr>
          <w:snapToGrid w:val="0"/>
        </w:rPr>
        <w:t xml:space="preserve"> 6:</w:t>
      </w:r>
      <w:r w:rsidR="00A16EC1" w:rsidRPr="00323B80">
        <w:rPr>
          <w:snapToGrid w:val="0"/>
        </w:rPr>
        <w:t>7</w:t>
      </w:r>
      <w:r w:rsidRPr="00323B80">
        <w:rPr>
          <w:snapToGrid w:val="0"/>
        </w:rPr>
        <w:t>)</w:t>
      </w:r>
      <w:r w:rsidR="00DB645A" w:rsidRPr="00323B80">
        <w:rPr>
          <w:snapToGrid w:val="0"/>
        </w:rPr>
        <w:t xml:space="preserve">. </w:t>
      </w:r>
      <w:r w:rsidR="00D22D3C" w:rsidRPr="00323B80">
        <w:t>God</w:t>
      </w:r>
      <w:r w:rsidR="00E5778E" w:rsidRPr="00323B80">
        <w:t>’</w:t>
      </w:r>
      <w:r w:rsidR="00D22D3C" w:rsidRPr="00323B80">
        <w:t xml:space="preserve">s power was connected with </w:t>
      </w:r>
      <w:r w:rsidR="00D72FE5" w:rsidRPr="00323B80">
        <w:t>the ark</w:t>
      </w:r>
      <w:r w:rsidR="00837233" w:rsidRPr="00323B80">
        <w:t xml:space="preserve"> many times</w:t>
      </w:r>
      <w:r w:rsidR="00E176A4" w:rsidRPr="00323B80">
        <w:t xml:space="preserve"> in Israel</w:t>
      </w:r>
      <w:r w:rsidR="00E5778E" w:rsidRPr="00323B80">
        <w:t>’</w:t>
      </w:r>
      <w:r w:rsidR="00E176A4" w:rsidRPr="00323B80">
        <w:t>s history. W</w:t>
      </w:r>
      <w:r w:rsidR="00D72FE5" w:rsidRPr="00323B80">
        <w:t xml:space="preserve">hen </w:t>
      </w:r>
      <w:r w:rsidR="00D22D3C" w:rsidRPr="00323B80">
        <w:t>the</w:t>
      </w:r>
      <w:r w:rsidR="00D72FE5" w:rsidRPr="00323B80">
        <w:t xml:space="preserve"> Philistines</w:t>
      </w:r>
      <w:r w:rsidR="00D22D3C" w:rsidRPr="00323B80">
        <w:t xml:space="preserve"> captured </w:t>
      </w:r>
      <w:r w:rsidR="00E176A4" w:rsidRPr="00323B80">
        <w:t>it in battle</w:t>
      </w:r>
      <w:r w:rsidR="00D22D3C" w:rsidRPr="00323B80">
        <w:t xml:space="preserve">, the Lord send </w:t>
      </w:r>
      <w:r w:rsidR="009814B4" w:rsidRPr="00323B80">
        <w:t xml:space="preserve">tumors </w:t>
      </w:r>
      <w:r w:rsidR="00D22D3C" w:rsidRPr="00323B80">
        <w:t>against them.</w:t>
      </w:r>
    </w:p>
    <w:p w14:paraId="504DBCAC" w14:textId="22AE6F0F" w:rsidR="00A71A75" w:rsidRPr="00323B80" w:rsidRDefault="00A71A75" w:rsidP="00C728C2">
      <w:pPr>
        <w:pStyle w:val="Lv2-J"/>
        <w:rPr>
          <w:snapToGrid w:val="0"/>
          <w:color w:val="000000"/>
          <w:szCs w:val="24"/>
        </w:rPr>
      </w:pPr>
      <w:r w:rsidRPr="00323B80">
        <w:t>The Lord requires that His people live in agreement with His holy nature—clean and pure (24:4-5). Clean hands speak of our outward life</w:t>
      </w:r>
      <w:r w:rsidR="0056197D" w:rsidRPr="00323B80">
        <w:t>,</w:t>
      </w:r>
      <w:r w:rsidRPr="00323B80">
        <w:t xml:space="preserve"> and a pure heart speaks of our inward life</w:t>
      </w:r>
      <w:r w:rsidR="00087225" w:rsidRPr="00323B80">
        <w:t>.</w:t>
      </w:r>
      <w:r w:rsidRPr="00323B80">
        <w:t xml:space="preserve"> </w:t>
      </w:r>
    </w:p>
    <w:p w14:paraId="29E5BE3A" w14:textId="2E79A534" w:rsidR="008656B9" w:rsidRPr="00323B80" w:rsidRDefault="001F11BA" w:rsidP="0091431B">
      <w:pPr>
        <w:pStyle w:val="Lv2-J"/>
        <w:jc w:val="both"/>
        <w:rPr>
          <w:szCs w:val="24"/>
        </w:rPr>
      </w:pPr>
      <w:r w:rsidRPr="00323B80">
        <w:rPr>
          <w:b/>
          <w:bCs/>
          <w:i/>
          <w:iCs/>
          <w:szCs w:val="24"/>
        </w:rPr>
        <w:t>The generation of those who seek Him</w:t>
      </w:r>
      <w:r w:rsidR="001553A8" w:rsidRPr="00323B80">
        <w:rPr>
          <w:b/>
          <w:bCs/>
          <w:i/>
          <w:iCs/>
          <w:szCs w:val="24"/>
        </w:rPr>
        <w:t xml:space="preserve"> </w:t>
      </w:r>
      <w:r w:rsidRPr="00323B80">
        <w:rPr>
          <w:szCs w:val="24"/>
        </w:rPr>
        <w:t>(24:6)</w:t>
      </w:r>
      <w:r w:rsidR="0084614E" w:rsidRPr="00323B80">
        <w:rPr>
          <w:szCs w:val="24"/>
        </w:rPr>
        <w:t>:</w:t>
      </w:r>
      <w:r w:rsidR="00926CA1" w:rsidRPr="00323B80">
        <w:rPr>
          <w:szCs w:val="24"/>
        </w:rPr>
        <w:t xml:space="preserve"> </w:t>
      </w:r>
      <w:r w:rsidR="001553A8" w:rsidRPr="00323B80">
        <w:rPr>
          <w:szCs w:val="24"/>
        </w:rPr>
        <w:t xml:space="preserve">David </w:t>
      </w:r>
      <w:r w:rsidR="005E64F9" w:rsidRPr="00323B80">
        <w:rPr>
          <w:szCs w:val="24"/>
        </w:rPr>
        <w:t xml:space="preserve">prophetically spoke of </w:t>
      </w:r>
      <w:r w:rsidR="001553A8" w:rsidRPr="00323B80">
        <w:rPr>
          <w:szCs w:val="24"/>
        </w:rPr>
        <w:t xml:space="preserve">a generation </w:t>
      </w:r>
      <w:r w:rsidR="00C728C2" w:rsidRPr="00323B80">
        <w:rPr>
          <w:szCs w:val="24"/>
        </w:rPr>
        <w:t xml:space="preserve">of </w:t>
      </w:r>
      <w:r w:rsidR="0044498E" w:rsidRPr="00323B80">
        <w:rPr>
          <w:szCs w:val="24"/>
        </w:rPr>
        <w:t>I</w:t>
      </w:r>
      <w:r w:rsidR="00C728C2" w:rsidRPr="00323B80">
        <w:rPr>
          <w:szCs w:val="24"/>
        </w:rPr>
        <w:t>sraeli</w:t>
      </w:r>
      <w:r w:rsidR="0044498E" w:rsidRPr="00323B80">
        <w:rPr>
          <w:szCs w:val="24"/>
        </w:rPr>
        <w:t>s</w:t>
      </w:r>
      <w:r w:rsidR="00C728C2" w:rsidRPr="00323B80">
        <w:rPr>
          <w:szCs w:val="24"/>
        </w:rPr>
        <w:t xml:space="preserve"> </w:t>
      </w:r>
      <w:r w:rsidR="001553A8" w:rsidRPr="00323B80">
        <w:rPr>
          <w:szCs w:val="24"/>
        </w:rPr>
        <w:t>he calls “Jacob.”</w:t>
      </w:r>
      <w:r w:rsidR="003A699E" w:rsidRPr="00323B80">
        <w:rPr>
          <w:szCs w:val="24"/>
        </w:rPr>
        <w:t xml:space="preserve"> Millennial </w:t>
      </w:r>
      <w:r w:rsidR="003A699E" w:rsidRPr="00323B80">
        <w:t xml:space="preserve">Jerusalem will be the first completely righteous society (Isa. 60:21). </w:t>
      </w:r>
      <w:r w:rsidR="008656B9" w:rsidRPr="00323B80">
        <w:rPr>
          <w:szCs w:val="24"/>
        </w:rPr>
        <w:t>Mentioning Jacob points to when he wrestled with God for blessing (Gen. 32:22-32). Hosea interprets this as Jacob struggling and prevailing in gaining God</w:t>
      </w:r>
      <w:r w:rsidR="00E5778E" w:rsidRPr="00323B80">
        <w:rPr>
          <w:szCs w:val="24"/>
        </w:rPr>
        <w:t>’</w:t>
      </w:r>
      <w:r w:rsidR="008656B9" w:rsidRPr="00323B80">
        <w:rPr>
          <w:szCs w:val="24"/>
        </w:rPr>
        <w:t>s favor (</w:t>
      </w:r>
      <w:bookmarkStart w:id="42" w:name="_Hlk50475719"/>
      <w:r w:rsidR="008656B9" w:rsidRPr="00323B80">
        <w:rPr>
          <w:szCs w:val="24"/>
        </w:rPr>
        <w:t>Hos. 12:4</w:t>
      </w:r>
      <w:bookmarkEnd w:id="42"/>
      <w:r w:rsidR="008656B9" w:rsidRPr="00323B80">
        <w:rPr>
          <w:szCs w:val="24"/>
        </w:rPr>
        <w:t xml:space="preserve">). The </w:t>
      </w:r>
      <w:r w:rsidR="008656B9" w:rsidRPr="00323B80">
        <w:rPr>
          <w:i/>
          <w:iCs/>
          <w:szCs w:val="24"/>
        </w:rPr>
        <w:t>true Jacob</w:t>
      </w:r>
      <w:r w:rsidR="008656B9" w:rsidRPr="00323B80">
        <w:rPr>
          <w:szCs w:val="24"/>
        </w:rPr>
        <w:t xml:space="preserve"> is one who is transformed from being a deceiver like Jacob to one who “seeks God</w:t>
      </w:r>
      <w:r w:rsidR="00E5778E" w:rsidRPr="00323B80">
        <w:rPr>
          <w:szCs w:val="24"/>
        </w:rPr>
        <w:t>’</w:t>
      </w:r>
      <w:r w:rsidR="008656B9" w:rsidRPr="00323B80">
        <w:rPr>
          <w:szCs w:val="24"/>
        </w:rPr>
        <w:t xml:space="preserve">s face.” </w:t>
      </w:r>
    </w:p>
    <w:p w14:paraId="010C97FB" w14:textId="4B72321D" w:rsidR="00EC4E70" w:rsidRPr="00323B80" w:rsidRDefault="00EC4E70" w:rsidP="00EC4E70">
      <w:pPr>
        <w:pStyle w:val="Sc2-F"/>
        <w:rPr>
          <w:szCs w:val="24"/>
        </w:rPr>
      </w:pPr>
      <w:r w:rsidRPr="00323B80">
        <w:rPr>
          <w:rStyle w:val="MyWordStyleChar"/>
          <w:szCs w:val="24"/>
          <w:vertAlign w:val="superscript"/>
        </w:rPr>
        <w:t>6</w:t>
      </w:r>
      <w:r w:rsidRPr="00323B80">
        <w:rPr>
          <w:szCs w:val="24"/>
        </w:rPr>
        <w:t xml:space="preserve">This </w:t>
      </w:r>
      <w:r w:rsidRPr="00323B80">
        <w:rPr>
          <w:iCs/>
          <w:szCs w:val="24"/>
        </w:rPr>
        <w:t>is</w:t>
      </w:r>
      <w:r w:rsidRPr="00323B80">
        <w:rPr>
          <w:szCs w:val="24"/>
        </w:rPr>
        <w:t xml:space="preserve"> Jacob, the generation of those who seek Him, </w:t>
      </w:r>
      <w:r w:rsidRPr="00323B80">
        <w:rPr>
          <w:szCs w:val="24"/>
          <w:u w:val="single"/>
        </w:rPr>
        <w:t>who seek Your face</w:t>
      </w:r>
      <w:r w:rsidRPr="00323B80">
        <w:rPr>
          <w:szCs w:val="24"/>
        </w:rPr>
        <w:t>. (Ps. 24:6)</w:t>
      </w:r>
    </w:p>
    <w:p w14:paraId="2943F2D3" w14:textId="6453833D" w:rsidR="00DA7AEE" w:rsidRPr="00323B80" w:rsidRDefault="00DA7AEE" w:rsidP="00DA7AEE">
      <w:pPr>
        <w:pStyle w:val="Sc2-F"/>
      </w:pPr>
      <w:bookmarkStart w:id="43" w:name="_Hlk50460271"/>
      <w:r w:rsidRPr="00323B80">
        <w:rPr>
          <w:rStyle w:val="MyWordStyleChar"/>
          <w:vertAlign w:val="superscript"/>
        </w:rPr>
        <w:t>4</w:t>
      </w:r>
      <w:r w:rsidRPr="00323B80">
        <w:t xml:space="preserve">Yes, he struggled with the Angel and </w:t>
      </w:r>
      <w:r w:rsidRPr="00323B80">
        <w:rPr>
          <w:u w:val="single"/>
        </w:rPr>
        <w:t>prevailed</w:t>
      </w:r>
      <w:r w:rsidRPr="00323B80">
        <w:t xml:space="preserve">; </w:t>
      </w:r>
      <w:r w:rsidR="00847B9C" w:rsidRPr="00323B80">
        <w:t>h</w:t>
      </w:r>
      <w:r w:rsidRPr="00323B80">
        <w:t xml:space="preserve">e wept and </w:t>
      </w:r>
      <w:r w:rsidRPr="00323B80">
        <w:rPr>
          <w:u w:val="single"/>
        </w:rPr>
        <w:t>sought favor</w:t>
      </w:r>
      <w:r w:rsidRPr="00323B80">
        <w:t xml:space="preserve"> from Him. (Ho</w:t>
      </w:r>
      <w:r w:rsidR="00847B9C" w:rsidRPr="00323B80">
        <w:t>s.</w:t>
      </w:r>
      <w:r w:rsidRPr="00323B80">
        <w:t xml:space="preserve"> 12:4) </w:t>
      </w:r>
    </w:p>
    <w:bookmarkEnd w:id="43"/>
    <w:p w14:paraId="14FD89B0" w14:textId="64A29917" w:rsidR="00541236" w:rsidRPr="00323B80" w:rsidRDefault="00A1455E" w:rsidP="00B15DCC">
      <w:pPr>
        <w:pStyle w:val="Lv1-H"/>
        <w:rPr>
          <w:szCs w:val="24"/>
        </w:rPr>
      </w:pPr>
      <w:r w:rsidRPr="00323B80">
        <w:rPr>
          <w:bCs/>
          <w:szCs w:val="24"/>
        </w:rPr>
        <w:t xml:space="preserve">God </w:t>
      </w:r>
      <w:r w:rsidR="00002D5D" w:rsidRPr="00323B80">
        <w:rPr>
          <w:bCs/>
          <w:szCs w:val="24"/>
        </w:rPr>
        <w:t xml:space="preserve">reigning </w:t>
      </w:r>
      <w:r w:rsidRPr="00323B80">
        <w:rPr>
          <w:bCs/>
          <w:szCs w:val="24"/>
        </w:rPr>
        <w:t>in</w:t>
      </w:r>
      <w:r w:rsidRPr="00323B80">
        <w:rPr>
          <w:szCs w:val="24"/>
        </w:rPr>
        <w:t xml:space="preserve"> </w:t>
      </w:r>
      <w:r w:rsidRPr="00323B80">
        <w:rPr>
          <w:bCs/>
          <w:szCs w:val="24"/>
        </w:rPr>
        <w:t xml:space="preserve">Jerusalem in the physical presence of humans </w:t>
      </w:r>
      <w:r w:rsidR="00541236" w:rsidRPr="00323B80">
        <w:rPr>
          <w:szCs w:val="24"/>
        </w:rPr>
        <w:t>(Ps. 24:7-10)</w:t>
      </w:r>
    </w:p>
    <w:p w14:paraId="23ED0E33" w14:textId="1FB36683" w:rsidR="00C3111D" w:rsidRPr="00323B80" w:rsidRDefault="00992C73" w:rsidP="004044EC">
      <w:pPr>
        <w:pStyle w:val="Lv2-J"/>
        <w:rPr>
          <w:szCs w:val="24"/>
        </w:rPr>
      </w:pPr>
      <w:r w:rsidRPr="00323B80">
        <w:rPr>
          <w:szCs w:val="24"/>
        </w:rPr>
        <w:t xml:space="preserve">The </w:t>
      </w:r>
      <w:r w:rsidR="004A3C82" w:rsidRPr="00323B80">
        <w:rPr>
          <w:szCs w:val="24"/>
        </w:rPr>
        <w:t xml:space="preserve">King of Glory </w:t>
      </w:r>
      <w:r w:rsidR="007C3F70" w:rsidRPr="00323B80">
        <w:rPr>
          <w:szCs w:val="24"/>
        </w:rPr>
        <w:t xml:space="preserve">coming </w:t>
      </w:r>
      <w:r w:rsidR="004A3C82" w:rsidRPr="00323B80">
        <w:rPr>
          <w:szCs w:val="24"/>
        </w:rPr>
        <w:t>into the human realm</w:t>
      </w:r>
      <w:r w:rsidR="00B771C2" w:rsidRPr="00323B80">
        <w:rPr>
          <w:szCs w:val="24"/>
        </w:rPr>
        <w:t>—</w:t>
      </w:r>
      <w:r w:rsidR="000D4780" w:rsidRPr="00323B80">
        <w:rPr>
          <w:szCs w:val="24"/>
        </w:rPr>
        <w:t xml:space="preserve">to His </w:t>
      </w:r>
      <w:r w:rsidR="007C3F70" w:rsidRPr="00323B80">
        <w:rPr>
          <w:szCs w:val="24"/>
        </w:rPr>
        <w:t xml:space="preserve">earthly </w:t>
      </w:r>
      <w:r w:rsidR="000D4780" w:rsidRPr="00323B80">
        <w:rPr>
          <w:szCs w:val="24"/>
        </w:rPr>
        <w:t xml:space="preserve">throne in </w:t>
      </w:r>
      <w:r w:rsidR="00B771C2" w:rsidRPr="00323B80">
        <w:rPr>
          <w:szCs w:val="24"/>
        </w:rPr>
        <w:t xml:space="preserve">Jerusalem </w:t>
      </w:r>
      <w:r w:rsidRPr="00323B80">
        <w:rPr>
          <w:szCs w:val="24"/>
        </w:rPr>
        <w:t xml:space="preserve">(24:7-10). </w:t>
      </w:r>
      <w:r w:rsidR="00C3111D" w:rsidRPr="00323B80">
        <w:rPr>
          <w:szCs w:val="24"/>
        </w:rPr>
        <w:br/>
        <w:t>The gates of Jerusalem will be opened as Israel receives Jesus as their King after Armageddon.</w:t>
      </w:r>
    </w:p>
    <w:p w14:paraId="154A54AE" w14:textId="70A3D992" w:rsidR="00541236" w:rsidRPr="00323B80" w:rsidRDefault="00541236" w:rsidP="00541236">
      <w:pPr>
        <w:pStyle w:val="Sc2-F"/>
        <w:rPr>
          <w:szCs w:val="24"/>
        </w:rPr>
      </w:pPr>
      <w:bookmarkStart w:id="44" w:name="_Hlk50534587"/>
      <w:bookmarkStart w:id="45" w:name="_Hlk50534620"/>
      <w:bookmarkStart w:id="46" w:name="_Hlk50306548"/>
      <w:bookmarkStart w:id="47" w:name="_Hlk50460340"/>
      <w:r w:rsidRPr="00323B80">
        <w:rPr>
          <w:rStyle w:val="MyWordStyleChar"/>
          <w:szCs w:val="24"/>
          <w:vertAlign w:val="superscript"/>
        </w:rPr>
        <w:t>7</w:t>
      </w:r>
      <w:r w:rsidRPr="00323B80">
        <w:rPr>
          <w:szCs w:val="24"/>
          <w:u w:val="single"/>
        </w:rPr>
        <w:t>Lift up your heads</w:t>
      </w:r>
      <w:r w:rsidRPr="00323B80">
        <w:rPr>
          <w:szCs w:val="24"/>
        </w:rPr>
        <w:t xml:space="preserve">, </w:t>
      </w:r>
      <w:r w:rsidRPr="00323B80">
        <w:rPr>
          <w:szCs w:val="24"/>
          <w:u w:val="single"/>
        </w:rPr>
        <w:t xml:space="preserve">O </w:t>
      </w:r>
      <w:proofErr w:type="gramStart"/>
      <w:r w:rsidRPr="00323B80">
        <w:rPr>
          <w:szCs w:val="24"/>
          <w:u w:val="single"/>
        </w:rPr>
        <w:t>you</w:t>
      </w:r>
      <w:proofErr w:type="gramEnd"/>
      <w:r w:rsidRPr="00323B80">
        <w:rPr>
          <w:szCs w:val="24"/>
          <w:u w:val="single"/>
        </w:rPr>
        <w:t xml:space="preserve"> gates</w:t>
      </w:r>
      <w:r w:rsidR="00C3111D" w:rsidRPr="00323B80">
        <w:rPr>
          <w:bCs/>
          <w:szCs w:val="24"/>
        </w:rPr>
        <w:t>!</w:t>
      </w:r>
      <w:r w:rsidR="00C3111D" w:rsidRPr="00323B80">
        <w:rPr>
          <w:b w:val="0"/>
          <w:szCs w:val="24"/>
        </w:rPr>
        <w:t xml:space="preserve"> </w:t>
      </w:r>
      <w:r w:rsidRPr="00323B80">
        <w:rPr>
          <w:szCs w:val="24"/>
        </w:rPr>
        <w:t xml:space="preserve">And be lifted up, you everlasting </w:t>
      </w:r>
      <w:r w:rsidR="005976C7" w:rsidRPr="00323B80">
        <w:rPr>
          <w:b w:val="0"/>
          <w:bCs/>
          <w:szCs w:val="24"/>
        </w:rPr>
        <w:t>[ancient]</w:t>
      </w:r>
      <w:r w:rsidR="005976C7" w:rsidRPr="00323B80">
        <w:rPr>
          <w:szCs w:val="24"/>
        </w:rPr>
        <w:t xml:space="preserve"> </w:t>
      </w:r>
      <w:r w:rsidRPr="00323B80">
        <w:rPr>
          <w:szCs w:val="24"/>
        </w:rPr>
        <w:t xml:space="preserve">doors! </w:t>
      </w:r>
      <w:bookmarkEnd w:id="44"/>
      <w:r w:rsidRPr="00323B80">
        <w:rPr>
          <w:szCs w:val="24"/>
        </w:rPr>
        <w:t xml:space="preserve">And </w:t>
      </w:r>
      <w:r w:rsidRPr="00323B80">
        <w:rPr>
          <w:szCs w:val="24"/>
          <w:u w:val="single"/>
        </w:rPr>
        <w:t>the King of glory shall come in</w:t>
      </w:r>
      <w:r w:rsidRPr="00323B80">
        <w:rPr>
          <w:szCs w:val="24"/>
        </w:rPr>
        <w:t xml:space="preserve">. </w:t>
      </w:r>
      <w:r w:rsidRPr="00323B80">
        <w:rPr>
          <w:rStyle w:val="MyWordStyleChar"/>
          <w:szCs w:val="24"/>
          <w:vertAlign w:val="superscript"/>
        </w:rPr>
        <w:t>8</w:t>
      </w:r>
      <w:r w:rsidRPr="00323B80">
        <w:rPr>
          <w:szCs w:val="24"/>
        </w:rPr>
        <w:t xml:space="preserve">Who </w:t>
      </w:r>
      <w:r w:rsidRPr="00323B80">
        <w:rPr>
          <w:iCs/>
          <w:szCs w:val="24"/>
        </w:rPr>
        <w:t>is</w:t>
      </w:r>
      <w:r w:rsidRPr="00323B80">
        <w:rPr>
          <w:szCs w:val="24"/>
        </w:rPr>
        <w:t xml:space="preserve"> this King of glory? </w:t>
      </w:r>
      <w:r w:rsidR="00C3111D" w:rsidRPr="00323B80">
        <w:rPr>
          <w:szCs w:val="24"/>
        </w:rPr>
        <w:t xml:space="preserve">The </w:t>
      </w:r>
      <w:r w:rsidR="00C3111D" w:rsidRPr="00323B80">
        <w:rPr>
          <w:bCs/>
          <w:iCs/>
          <w:smallCaps/>
          <w:szCs w:val="24"/>
        </w:rPr>
        <w:t>Lord</w:t>
      </w:r>
      <w:r w:rsidR="00C3111D" w:rsidRPr="00323B80">
        <w:rPr>
          <w:szCs w:val="24"/>
        </w:rPr>
        <w:t xml:space="preserve"> strong and mighty, the </w:t>
      </w:r>
      <w:r w:rsidR="00C3111D" w:rsidRPr="00323B80">
        <w:rPr>
          <w:bCs/>
          <w:iCs/>
          <w:smallCaps/>
          <w:szCs w:val="24"/>
        </w:rPr>
        <w:t>Lord</w:t>
      </w:r>
      <w:r w:rsidR="00C3111D" w:rsidRPr="00323B80">
        <w:rPr>
          <w:szCs w:val="24"/>
          <w:u w:val="single"/>
        </w:rPr>
        <w:t xml:space="preserve"> mighty in battle</w:t>
      </w:r>
      <w:r w:rsidR="00C3111D" w:rsidRPr="00323B80">
        <w:rPr>
          <w:szCs w:val="24"/>
        </w:rPr>
        <w:t xml:space="preserve"> </w:t>
      </w:r>
      <w:r w:rsidR="00C3111D" w:rsidRPr="00323B80">
        <w:rPr>
          <w:b w:val="0"/>
          <w:szCs w:val="24"/>
        </w:rPr>
        <w:t>[Armageddon</w:t>
      </w:r>
      <w:r w:rsidR="00B1008D" w:rsidRPr="00323B80">
        <w:rPr>
          <w:b w:val="0"/>
          <w:szCs w:val="24"/>
        </w:rPr>
        <w:t xml:space="preserve">, </w:t>
      </w:r>
      <w:proofErr w:type="gramStart"/>
      <w:r w:rsidR="00B1008D" w:rsidRPr="00323B80">
        <w:rPr>
          <w:b w:val="0"/>
          <w:szCs w:val="24"/>
        </w:rPr>
        <w:t>etc.</w:t>
      </w:r>
      <w:r w:rsidR="00C3111D" w:rsidRPr="00323B80">
        <w:rPr>
          <w:b w:val="0"/>
          <w:szCs w:val="24"/>
        </w:rPr>
        <w:t>]</w:t>
      </w:r>
      <w:r w:rsidR="00C3111D" w:rsidRPr="00323B80">
        <w:rPr>
          <w:szCs w:val="24"/>
        </w:rPr>
        <w:t>…</w:t>
      </w:r>
      <w:proofErr w:type="gramEnd"/>
      <w:r w:rsidRPr="00323B80">
        <w:rPr>
          <w:rStyle w:val="MyWordStyleChar"/>
          <w:szCs w:val="24"/>
          <w:vertAlign w:val="superscript"/>
        </w:rPr>
        <w:t>10</w:t>
      </w:r>
      <w:r w:rsidRPr="00323B80">
        <w:rPr>
          <w:szCs w:val="24"/>
        </w:rPr>
        <w:t xml:space="preserve">Who is this King of glory? </w:t>
      </w:r>
      <w:r w:rsidRPr="00323B80">
        <w:rPr>
          <w:szCs w:val="24"/>
          <w:u w:val="single"/>
        </w:rPr>
        <w:t xml:space="preserve">The </w:t>
      </w:r>
      <w:r w:rsidRPr="00323B80">
        <w:rPr>
          <w:smallCaps/>
          <w:szCs w:val="24"/>
          <w:u w:val="single"/>
        </w:rPr>
        <w:t>Lord</w:t>
      </w:r>
      <w:r w:rsidRPr="00323B80">
        <w:rPr>
          <w:szCs w:val="24"/>
          <w:u w:val="single"/>
        </w:rPr>
        <w:t xml:space="preserve"> of hosts</w:t>
      </w:r>
      <w:r w:rsidR="00B1008D" w:rsidRPr="00323B80">
        <w:rPr>
          <w:szCs w:val="24"/>
        </w:rPr>
        <w:t>…</w:t>
      </w:r>
      <w:r w:rsidRPr="00323B80">
        <w:rPr>
          <w:szCs w:val="24"/>
        </w:rPr>
        <w:t xml:space="preserve"> </w:t>
      </w:r>
      <w:bookmarkStart w:id="48" w:name="_Hlk50275811"/>
      <w:r w:rsidRPr="00323B80">
        <w:rPr>
          <w:szCs w:val="24"/>
        </w:rPr>
        <w:t xml:space="preserve">(Ps. 24:7-10) </w:t>
      </w:r>
      <w:bookmarkEnd w:id="48"/>
    </w:p>
    <w:bookmarkEnd w:id="45"/>
    <w:p w14:paraId="37E12DB5" w14:textId="4B14D1D7" w:rsidR="00D13D5F" w:rsidRPr="00323B80" w:rsidRDefault="00E514CA" w:rsidP="00C728C2">
      <w:pPr>
        <w:pStyle w:val="Lv2-J"/>
        <w:rPr>
          <w:szCs w:val="24"/>
        </w:rPr>
      </w:pPr>
      <w:r w:rsidRPr="00323B80">
        <w:rPr>
          <w:szCs w:val="24"/>
        </w:rPr>
        <w:t>In context to Jesus</w:t>
      </w:r>
      <w:r w:rsidR="00E5778E" w:rsidRPr="00323B80">
        <w:rPr>
          <w:szCs w:val="24"/>
        </w:rPr>
        <w:t>’</w:t>
      </w:r>
      <w:r w:rsidRPr="00323B80">
        <w:rPr>
          <w:szCs w:val="24"/>
        </w:rPr>
        <w:t xml:space="preserve"> return, Jerusalem will be </w:t>
      </w:r>
      <w:r w:rsidR="008F3D23" w:rsidRPr="00323B80">
        <w:rPr>
          <w:szCs w:val="24"/>
        </w:rPr>
        <w:t xml:space="preserve">surrounded by hostile nations </w:t>
      </w:r>
      <w:r w:rsidRPr="00323B80">
        <w:rPr>
          <w:szCs w:val="24"/>
        </w:rPr>
        <w:t>(</w:t>
      </w:r>
      <w:r w:rsidR="006D25F8" w:rsidRPr="00323B80">
        <w:rPr>
          <w:szCs w:val="24"/>
        </w:rPr>
        <w:t xml:space="preserve">Zech. </w:t>
      </w:r>
      <w:r w:rsidR="008F3D23" w:rsidRPr="00323B80">
        <w:rPr>
          <w:szCs w:val="24"/>
        </w:rPr>
        <w:t xml:space="preserve">12:2; </w:t>
      </w:r>
      <w:r w:rsidRPr="00323B80">
        <w:rPr>
          <w:szCs w:val="24"/>
        </w:rPr>
        <w:t>14:1-2).</w:t>
      </w:r>
      <w:bookmarkStart w:id="49" w:name="_Hlk7583607"/>
      <w:bookmarkStart w:id="50" w:name="_Hlk8015162"/>
      <w:r w:rsidRPr="00323B80">
        <w:rPr>
          <w:szCs w:val="24"/>
        </w:rPr>
        <w:t xml:space="preserve"> </w:t>
      </w:r>
      <w:r w:rsidR="00EB7E48" w:rsidRPr="00323B80">
        <w:t>The Lord will orchestrate Israel</w:t>
      </w:r>
      <w:r w:rsidR="00E5778E" w:rsidRPr="00323B80">
        <w:t>’</w:t>
      </w:r>
      <w:r w:rsidR="00EB7E48" w:rsidRPr="00323B80">
        <w:t>s sudden</w:t>
      </w:r>
      <w:r w:rsidR="004541D9" w:rsidRPr="00323B80">
        <w:t>,</w:t>
      </w:r>
      <w:r w:rsidR="00EB7E48" w:rsidRPr="00323B80">
        <w:t xml:space="preserve"> miraculous military victory (Zech. 12:4-9) by destroying the Antichrist</w:t>
      </w:r>
      <w:r w:rsidR="00E5778E" w:rsidRPr="00323B80">
        <w:t>’</w:t>
      </w:r>
      <w:r w:rsidR="00EB7E48" w:rsidRPr="00323B80">
        <w:t>s armies surrounding Jerusalem</w:t>
      </w:r>
      <w:r w:rsidR="003B2054" w:rsidRPr="00323B80">
        <w:t>,</w:t>
      </w:r>
      <w:r w:rsidR="00D13D5F" w:rsidRPr="00323B80">
        <w:t xml:space="preserve"> leading to Israel</w:t>
      </w:r>
      <w:r w:rsidR="00E5778E" w:rsidRPr="00323B80">
        <w:t>’</w:t>
      </w:r>
      <w:r w:rsidR="00D13D5F" w:rsidRPr="00323B80">
        <w:t xml:space="preserve">s national salvation (Zech. 12:10). </w:t>
      </w:r>
    </w:p>
    <w:p w14:paraId="62CB0F0A" w14:textId="0C6DAAB3" w:rsidR="006B788E" w:rsidRPr="00323B80" w:rsidRDefault="00EC3712" w:rsidP="006B788E">
      <w:pPr>
        <w:pStyle w:val="Sc2-F"/>
      </w:pPr>
      <w:r w:rsidRPr="00323B80">
        <w:rPr>
          <w:vertAlign w:val="superscript"/>
        </w:rPr>
        <w:t>2</w:t>
      </w:r>
      <w:r w:rsidRPr="00323B80">
        <w:t>“</w:t>
      </w:r>
      <w:r w:rsidR="00AC14EB" w:rsidRPr="00323B80">
        <w:t>…</w:t>
      </w:r>
      <w:r w:rsidRPr="00323B80">
        <w:t>all</w:t>
      </w:r>
      <w:r w:rsidRPr="00323B80">
        <w:rPr>
          <w:sz w:val="20"/>
        </w:rPr>
        <w:t xml:space="preserve"> </w:t>
      </w:r>
      <w:r w:rsidRPr="00323B80">
        <w:t>the</w:t>
      </w:r>
      <w:r w:rsidRPr="00323B80">
        <w:rPr>
          <w:sz w:val="20"/>
        </w:rPr>
        <w:t xml:space="preserve"> </w:t>
      </w:r>
      <w:r w:rsidRPr="00323B80">
        <w:t>surrounding</w:t>
      </w:r>
      <w:r w:rsidRPr="00323B80">
        <w:rPr>
          <w:sz w:val="20"/>
        </w:rPr>
        <w:t xml:space="preserve"> </w:t>
      </w:r>
      <w:r w:rsidRPr="00323B80">
        <w:rPr>
          <w:b w:val="0"/>
        </w:rPr>
        <w:t>[nations]</w:t>
      </w:r>
      <w:r w:rsidR="00E05D61" w:rsidRPr="00323B80">
        <w:t>…</w:t>
      </w:r>
      <w:r w:rsidRPr="00323B80">
        <w:rPr>
          <w:u w:val="single"/>
        </w:rPr>
        <w:t>lay siege</w:t>
      </w:r>
      <w:r w:rsidRPr="00323B80">
        <w:t xml:space="preserve"> against Judah and Jerusalem</w:t>
      </w:r>
      <w:r w:rsidR="00AC14EB" w:rsidRPr="00323B80">
        <w:t>…</w:t>
      </w:r>
      <w:r w:rsidR="00E05D61" w:rsidRPr="00323B80">
        <w:rPr>
          <w:vertAlign w:val="superscript"/>
        </w:rPr>
        <w:t>3</w:t>
      </w:r>
      <w:r w:rsidRPr="00323B80">
        <w:rPr>
          <w:u w:val="single"/>
        </w:rPr>
        <w:t>all nations</w:t>
      </w:r>
      <w:r w:rsidRPr="00323B80">
        <w:t xml:space="preserve"> of the earth are gathered against it</w:t>
      </w:r>
      <w:r w:rsidR="00EB7E48" w:rsidRPr="00323B80">
        <w:t>…</w:t>
      </w:r>
      <w:r w:rsidRPr="00323B80">
        <w:rPr>
          <w:vertAlign w:val="superscript"/>
        </w:rPr>
        <w:t>9</w:t>
      </w:r>
      <w:r w:rsidRPr="00323B80">
        <w:t>I</w:t>
      </w:r>
      <w:r w:rsidRPr="00323B80">
        <w:rPr>
          <w:sz w:val="22"/>
          <w:szCs w:val="22"/>
        </w:rPr>
        <w:t xml:space="preserve"> </w:t>
      </w:r>
      <w:r w:rsidRPr="00323B80">
        <w:t>will</w:t>
      </w:r>
      <w:r w:rsidR="006B788E" w:rsidRPr="00323B80">
        <w:t>…</w:t>
      </w:r>
      <w:r w:rsidRPr="00323B80">
        <w:rPr>
          <w:u w:val="single"/>
        </w:rPr>
        <w:t>destroy all the nations</w:t>
      </w:r>
      <w:r w:rsidRPr="00323B80">
        <w:t xml:space="preserve"> that come against Jerusalem</w:t>
      </w:r>
      <w:r w:rsidR="006B788E" w:rsidRPr="00323B80">
        <w:t>…</w:t>
      </w:r>
      <w:r w:rsidR="00C81800" w:rsidRPr="00323B80">
        <w:br/>
      </w:r>
      <w:r w:rsidR="006B788E" w:rsidRPr="00323B80">
        <w:rPr>
          <w:rStyle w:val="MyWordStyleChar"/>
          <w:rFonts w:eastAsiaTheme="majorEastAsia"/>
          <w:vertAlign w:val="superscript"/>
        </w:rPr>
        <w:t>10</w:t>
      </w:r>
      <w:r w:rsidR="006B788E" w:rsidRPr="00323B80">
        <w:t xml:space="preserve">I will pour on…Jerusalem the Spirit of grace…they will </w:t>
      </w:r>
      <w:r w:rsidR="006B788E" w:rsidRPr="00323B80">
        <w:rPr>
          <w:u w:val="single"/>
        </w:rPr>
        <w:t>look on Me</w:t>
      </w:r>
      <w:r w:rsidR="006B788E" w:rsidRPr="00323B80">
        <w:t xml:space="preserve"> </w:t>
      </w:r>
      <w:r w:rsidR="006B788E" w:rsidRPr="00323B80">
        <w:rPr>
          <w:b w:val="0"/>
        </w:rPr>
        <w:t>[Jesus]</w:t>
      </w:r>
      <w:r w:rsidR="00B1008D" w:rsidRPr="00323B80">
        <w:t>…</w:t>
      </w:r>
      <w:r w:rsidR="006B788E" w:rsidRPr="00323B80">
        <w:t xml:space="preserve"> (Zech. 12:</w:t>
      </w:r>
      <w:r w:rsidR="00D13D5F" w:rsidRPr="00323B80">
        <w:t>2-</w:t>
      </w:r>
      <w:r w:rsidR="006B788E" w:rsidRPr="00323B80">
        <w:t xml:space="preserve">10) </w:t>
      </w:r>
    </w:p>
    <w:bookmarkEnd w:id="49"/>
    <w:bookmarkEnd w:id="50"/>
    <w:p w14:paraId="6284D5E0" w14:textId="7F80E2AC" w:rsidR="00A83285" w:rsidRPr="00323B80" w:rsidRDefault="00E514CA" w:rsidP="00C728C2">
      <w:pPr>
        <w:pStyle w:val="Lv3-K"/>
        <w:rPr>
          <w:szCs w:val="24"/>
        </w:rPr>
      </w:pPr>
      <w:r w:rsidRPr="00323B80">
        <w:t xml:space="preserve">The Lord will gather the armies of </w:t>
      </w:r>
      <w:r w:rsidR="00520310" w:rsidRPr="00323B80">
        <w:t xml:space="preserve">all </w:t>
      </w:r>
      <w:r w:rsidRPr="00323B80">
        <w:t xml:space="preserve">nations to </w:t>
      </w:r>
      <w:r w:rsidR="00CF35EE" w:rsidRPr="00323B80">
        <w:t xml:space="preserve">attack </w:t>
      </w:r>
      <w:r w:rsidRPr="00323B80">
        <w:t xml:space="preserve">Israel (Joel 3:2, 12; Zech. 12:3; 14:2). </w:t>
      </w:r>
      <w:r w:rsidR="004538CC" w:rsidRPr="00323B80">
        <w:t xml:space="preserve">A remnant will </w:t>
      </w:r>
      <w:r w:rsidR="00AB1367" w:rsidRPr="00323B80">
        <w:t xml:space="preserve">remain in Jerusalem being </w:t>
      </w:r>
      <w:r w:rsidR="004538CC" w:rsidRPr="00323B80">
        <w:t xml:space="preserve">supernaturally protected </w:t>
      </w:r>
      <w:r w:rsidR="00AB1367" w:rsidRPr="00323B80">
        <w:t>by the Lord (Zech. 14:2). When Jesus returns to Jerusalem</w:t>
      </w:r>
      <w:r w:rsidR="00A83285" w:rsidRPr="00323B80">
        <w:t>,</w:t>
      </w:r>
      <w:r w:rsidR="00AB1367" w:rsidRPr="00323B80">
        <w:t xml:space="preserve"> He </w:t>
      </w:r>
      <w:r w:rsidR="00970EC7" w:rsidRPr="00323B80">
        <w:t>fight</w:t>
      </w:r>
      <w:r w:rsidR="00425181" w:rsidRPr="00323B80">
        <w:t>s</w:t>
      </w:r>
      <w:r w:rsidR="00970EC7" w:rsidRPr="00323B80">
        <w:t xml:space="preserve"> against the nations </w:t>
      </w:r>
      <w:r w:rsidR="00A83285" w:rsidRPr="00323B80">
        <w:t xml:space="preserve">attacking them </w:t>
      </w:r>
      <w:r w:rsidR="00AB1367" w:rsidRPr="00323B80">
        <w:t>(</w:t>
      </w:r>
      <w:r w:rsidR="00A83285" w:rsidRPr="00323B80">
        <w:t xml:space="preserve">Zech. </w:t>
      </w:r>
      <w:r w:rsidR="00AB1367" w:rsidRPr="00323B80">
        <w:t xml:space="preserve">14:3-5). </w:t>
      </w:r>
      <w:r w:rsidR="00A83285" w:rsidRPr="00323B80">
        <w:rPr>
          <w:szCs w:val="24"/>
        </w:rPr>
        <w:t xml:space="preserve">The Mount of Olives will be split—to provide a way of escape for </w:t>
      </w:r>
      <w:r w:rsidR="00F43A23" w:rsidRPr="00323B80">
        <w:rPr>
          <w:szCs w:val="24"/>
        </w:rPr>
        <w:t xml:space="preserve">those </w:t>
      </w:r>
      <w:r w:rsidR="00A83285" w:rsidRPr="00323B80">
        <w:rPr>
          <w:szCs w:val="24"/>
        </w:rPr>
        <w:t xml:space="preserve">trapped against the mountain. This miraculous act will parallel the Lord dividing the Red Sea (Ex. 14). </w:t>
      </w:r>
    </w:p>
    <w:p w14:paraId="0521A425" w14:textId="3B1C9AF9" w:rsidR="00E514CA" w:rsidRPr="00323B80" w:rsidRDefault="00520310" w:rsidP="00804284">
      <w:pPr>
        <w:pStyle w:val="Sc2-F"/>
        <w:ind w:left="1728"/>
        <w:rPr>
          <w:szCs w:val="24"/>
        </w:rPr>
      </w:pPr>
      <w:r w:rsidRPr="00323B80">
        <w:rPr>
          <w:szCs w:val="24"/>
          <w:vertAlign w:val="superscript"/>
        </w:rPr>
        <w:t>2</w:t>
      </w:r>
      <w:bookmarkStart w:id="51" w:name="_Hlk8014507"/>
      <w:r w:rsidRPr="00323B80">
        <w:rPr>
          <w:szCs w:val="24"/>
        </w:rPr>
        <w:t xml:space="preserve">I will gather </w:t>
      </w:r>
      <w:r w:rsidRPr="00323B80">
        <w:rPr>
          <w:szCs w:val="24"/>
          <w:u w:val="single"/>
        </w:rPr>
        <w:t>all the nations to battle against Jerusalem</w:t>
      </w:r>
      <w:bookmarkEnd w:id="51"/>
      <w:r w:rsidRPr="00323B80">
        <w:rPr>
          <w:szCs w:val="24"/>
        </w:rPr>
        <w:t>…half of the city shall go into captivity, but the remnant</w:t>
      </w:r>
      <w:r w:rsidR="00406EB3" w:rsidRPr="00323B80">
        <w:rPr>
          <w:szCs w:val="24"/>
        </w:rPr>
        <w:t>…</w:t>
      </w:r>
      <w:r w:rsidRPr="00323B80">
        <w:rPr>
          <w:szCs w:val="24"/>
          <w:u w:val="single"/>
        </w:rPr>
        <w:t>shall not be cut off</w:t>
      </w:r>
      <w:r w:rsidRPr="00323B80">
        <w:rPr>
          <w:szCs w:val="24"/>
        </w:rPr>
        <w:t xml:space="preserve"> from the city. </w:t>
      </w:r>
      <w:r w:rsidR="00E514CA" w:rsidRPr="00323B80">
        <w:rPr>
          <w:rStyle w:val="MyWordStyleChar"/>
          <w:szCs w:val="24"/>
          <w:vertAlign w:val="superscript"/>
        </w:rPr>
        <w:t>3</w:t>
      </w:r>
      <w:r w:rsidR="00E514CA" w:rsidRPr="00323B80">
        <w:rPr>
          <w:szCs w:val="24"/>
        </w:rPr>
        <w:t xml:space="preserve">The </w:t>
      </w:r>
      <w:r w:rsidR="00E514CA" w:rsidRPr="00323B80">
        <w:rPr>
          <w:smallCaps/>
          <w:szCs w:val="24"/>
        </w:rPr>
        <w:t>Lord</w:t>
      </w:r>
      <w:r w:rsidR="00E514CA" w:rsidRPr="00323B80">
        <w:rPr>
          <w:szCs w:val="24"/>
        </w:rPr>
        <w:t xml:space="preserve"> will</w:t>
      </w:r>
      <w:r w:rsidR="00406EB3" w:rsidRPr="00323B80">
        <w:rPr>
          <w:szCs w:val="24"/>
        </w:rPr>
        <w:t>…</w:t>
      </w:r>
      <w:r w:rsidR="00E514CA" w:rsidRPr="00323B80">
        <w:rPr>
          <w:szCs w:val="24"/>
          <w:u w:val="single"/>
        </w:rPr>
        <w:t>fight against those nations</w:t>
      </w:r>
      <w:r w:rsidR="00AB1367" w:rsidRPr="00323B80">
        <w:rPr>
          <w:szCs w:val="24"/>
        </w:rPr>
        <w:t>…</w:t>
      </w:r>
      <w:r w:rsidR="00E514CA" w:rsidRPr="00323B80">
        <w:rPr>
          <w:rStyle w:val="MyWordStyleChar"/>
          <w:szCs w:val="24"/>
          <w:vertAlign w:val="superscript"/>
        </w:rPr>
        <w:t>4</w:t>
      </w:r>
      <w:r w:rsidR="00E514CA" w:rsidRPr="00323B80">
        <w:rPr>
          <w:szCs w:val="24"/>
        </w:rPr>
        <w:t>His feet will stand on the Mount of Olives</w:t>
      </w:r>
      <w:r w:rsidR="00406EB3" w:rsidRPr="00323B80">
        <w:rPr>
          <w:szCs w:val="24"/>
        </w:rPr>
        <w:t>…</w:t>
      </w:r>
      <w:bookmarkStart w:id="52" w:name="_Hlk8018421"/>
      <w:bookmarkStart w:id="53" w:name="OLE_LINK6"/>
      <w:r w:rsidR="003C3507" w:rsidRPr="00323B80">
        <w:rPr>
          <w:b w:val="0"/>
          <w:bCs/>
          <w:szCs w:val="24"/>
        </w:rPr>
        <w:t>[it]</w:t>
      </w:r>
      <w:r w:rsidR="003C3507" w:rsidRPr="00323B80">
        <w:rPr>
          <w:szCs w:val="24"/>
        </w:rPr>
        <w:t xml:space="preserve"> </w:t>
      </w:r>
      <w:r w:rsidR="00E514CA" w:rsidRPr="00323B80">
        <w:rPr>
          <w:szCs w:val="24"/>
        </w:rPr>
        <w:t xml:space="preserve">shall be </w:t>
      </w:r>
      <w:r w:rsidR="00E514CA" w:rsidRPr="00323B80">
        <w:rPr>
          <w:szCs w:val="24"/>
          <w:u w:val="single"/>
        </w:rPr>
        <w:t>split</w:t>
      </w:r>
      <w:r w:rsidR="00406EB3" w:rsidRPr="00323B80">
        <w:rPr>
          <w:szCs w:val="24"/>
        </w:rPr>
        <w:t>…</w:t>
      </w:r>
      <w:bookmarkEnd w:id="52"/>
      <w:bookmarkEnd w:id="53"/>
      <w:r w:rsidR="00024F3C" w:rsidRPr="00323B80">
        <w:rPr>
          <w:szCs w:val="24"/>
        </w:rPr>
        <w:t xml:space="preserve"> </w:t>
      </w:r>
      <w:r w:rsidR="00E514CA" w:rsidRPr="00323B80">
        <w:rPr>
          <w:rStyle w:val="MyWordStyleChar"/>
          <w:szCs w:val="24"/>
          <w:vertAlign w:val="superscript"/>
        </w:rPr>
        <w:t>5</w:t>
      </w:r>
      <w:r w:rsidR="008A7C42" w:rsidRPr="00323B80">
        <w:rPr>
          <w:szCs w:val="24"/>
          <w:u w:val="single"/>
        </w:rPr>
        <w:t>Y</w:t>
      </w:r>
      <w:r w:rsidR="00E514CA" w:rsidRPr="00323B80">
        <w:rPr>
          <w:szCs w:val="24"/>
          <w:u w:val="single"/>
        </w:rPr>
        <w:t>ou shall flee</w:t>
      </w:r>
      <w:r w:rsidR="00E514CA" w:rsidRPr="00323B80">
        <w:rPr>
          <w:szCs w:val="24"/>
        </w:rPr>
        <w:t xml:space="preserve"> </w:t>
      </w:r>
      <w:r w:rsidR="00E514CA" w:rsidRPr="00323B80">
        <w:rPr>
          <w:iCs/>
          <w:szCs w:val="24"/>
        </w:rPr>
        <w:t>through</w:t>
      </w:r>
      <w:r w:rsidR="00E514CA" w:rsidRPr="00323B80">
        <w:rPr>
          <w:szCs w:val="24"/>
        </w:rPr>
        <w:t xml:space="preserve"> My mountain valley</w:t>
      </w:r>
      <w:r w:rsidR="00406EB3" w:rsidRPr="00323B80">
        <w:rPr>
          <w:szCs w:val="24"/>
        </w:rPr>
        <w:t>…</w:t>
      </w:r>
      <w:r w:rsidR="008A7C42" w:rsidRPr="00323B80">
        <w:rPr>
          <w:szCs w:val="24"/>
          <w:u w:val="single"/>
        </w:rPr>
        <w:t>the Lord</w:t>
      </w:r>
      <w:r w:rsidR="003C3507" w:rsidRPr="00323B80">
        <w:rPr>
          <w:smallCaps/>
          <w:szCs w:val="24"/>
        </w:rPr>
        <w:t>…</w:t>
      </w:r>
      <w:r w:rsidR="00E514CA" w:rsidRPr="00323B80">
        <w:rPr>
          <w:szCs w:val="24"/>
          <w:u w:val="single"/>
        </w:rPr>
        <w:t>will come</w:t>
      </w:r>
      <w:r w:rsidR="00E514CA" w:rsidRPr="00323B80">
        <w:rPr>
          <w:szCs w:val="24"/>
        </w:rPr>
        <w:t>, a</w:t>
      </w:r>
      <w:r w:rsidR="00E514CA" w:rsidRPr="00323B80">
        <w:rPr>
          <w:iCs/>
          <w:szCs w:val="24"/>
        </w:rPr>
        <w:t>nd</w:t>
      </w:r>
      <w:r w:rsidR="00E514CA" w:rsidRPr="00323B80">
        <w:rPr>
          <w:szCs w:val="24"/>
        </w:rPr>
        <w:t xml:space="preserve"> all the saints with You. </w:t>
      </w:r>
      <w:r w:rsidR="00A83285" w:rsidRPr="00323B80">
        <w:rPr>
          <w:szCs w:val="24"/>
        </w:rPr>
        <w:br/>
      </w:r>
      <w:r w:rsidR="00E514CA" w:rsidRPr="00323B80">
        <w:rPr>
          <w:szCs w:val="24"/>
        </w:rPr>
        <w:t>(Zech. 14:</w:t>
      </w:r>
      <w:r w:rsidR="005C7179" w:rsidRPr="00323B80">
        <w:rPr>
          <w:szCs w:val="24"/>
        </w:rPr>
        <w:t>2-5</w:t>
      </w:r>
      <w:r w:rsidR="00E514CA" w:rsidRPr="00323B80">
        <w:rPr>
          <w:szCs w:val="24"/>
        </w:rPr>
        <w:t xml:space="preserve">) </w:t>
      </w:r>
    </w:p>
    <w:p w14:paraId="717B6531" w14:textId="2EEE89FA" w:rsidR="007D3DDE" w:rsidRPr="00323B80" w:rsidRDefault="001248CE" w:rsidP="00DC06A9">
      <w:pPr>
        <w:pStyle w:val="Lv3-K"/>
        <w:rPr>
          <w:szCs w:val="24"/>
        </w:rPr>
      </w:pPr>
      <w:bookmarkStart w:id="54" w:name="_Hlk8195713"/>
      <w:r w:rsidRPr="00323B80">
        <w:t xml:space="preserve">Isaiah saw Messiah traveling </w:t>
      </w:r>
      <w:r w:rsidR="00F12FD8" w:rsidRPr="00323B80">
        <w:t xml:space="preserve">north </w:t>
      </w:r>
      <w:r w:rsidRPr="00323B80">
        <w:t>in power to Jerusalem from Bozrah, a city in the ancient territory of Edom which is modern</w:t>
      </w:r>
      <w:r w:rsidR="00D0616D" w:rsidRPr="00323B80">
        <w:t>-</w:t>
      </w:r>
      <w:r w:rsidRPr="00323B80">
        <w:t xml:space="preserve">day Jordan </w:t>
      </w:r>
      <w:r w:rsidR="00041CE2" w:rsidRPr="00323B80">
        <w:t xml:space="preserve">(Isa. 63:1). </w:t>
      </w:r>
      <w:r w:rsidRPr="00323B80">
        <w:t xml:space="preserve">Jesus, as </w:t>
      </w:r>
      <w:r w:rsidR="00DC06A9" w:rsidRPr="00323B80">
        <w:t>the</w:t>
      </w:r>
      <w:r w:rsidR="00041CE2" w:rsidRPr="00323B80">
        <w:t xml:space="preserve"> divine </w:t>
      </w:r>
      <w:r w:rsidRPr="00323B80">
        <w:t xml:space="preserve">Warrior King, will come to destroy the armies </w:t>
      </w:r>
      <w:r w:rsidR="00DC06A9" w:rsidRPr="00323B80">
        <w:t xml:space="preserve">of the Antichrist </w:t>
      </w:r>
      <w:r w:rsidR="00041CE2" w:rsidRPr="00323B80">
        <w:t xml:space="preserve">that </w:t>
      </w:r>
      <w:r w:rsidR="00A16EC1" w:rsidRPr="00323B80">
        <w:t xml:space="preserve">will </w:t>
      </w:r>
      <w:r w:rsidRPr="00323B80">
        <w:t>surround Jerusalem</w:t>
      </w:r>
      <w:r w:rsidR="00F12FD8" w:rsidRPr="00323B80">
        <w:t xml:space="preserve"> (Zech. 14:1-5)</w:t>
      </w:r>
      <w:r w:rsidRPr="00323B80">
        <w:t xml:space="preserve">. </w:t>
      </w:r>
      <w:bookmarkStart w:id="55" w:name="_Hlk50477388"/>
      <w:r w:rsidR="007D3DDE" w:rsidRPr="00323B80">
        <w:rPr>
          <w:szCs w:val="24"/>
        </w:rPr>
        <w:t xml:space="preserve">Jesus will march north about 70 miles from Bozrah </w:t>
      </w:r>
      <w:r w:rsidR="00DC06A9" w:rsidRPr="00323B80">
        <w:rPr>
          <w:szCs w:val="24"/>
        </w:rPr>
        <w:t xml:space="preserve">to </w:t>
      </w:r>
      <w:r w:rsidR="002E0568" w:rsidRPr="00323B80">
        <w:rPr>
          <w:szCs w:val="24"/>
        </w:rPr>
        <w:t xml:space="preserve">reach </w:t>
      </w:r>
      <w:r w:rsidR="007D3DDE" w:rsidRPr="00323B80">
        <w:rPr>
          <w:szCs w:val="24"/>
        </w:rPr>
        <w:t>Jerusalem to liberate the city</w:t>
      </w:r>
      <w:r w:rsidR="00F12FD8" w:rsidRPr="00323B80">
        <w:rPr>
          <w:szCs w:val="24"/>
        </w:rPr>
        <w:t>.</w:t>
      </w:r>
    </w:p>
    <w:p w14:paraId="0992663F" w14:textId="78C2FF2B" w:rsidR="007D3DDE" w:rsidRPr="00323B80" w:rsidRDefault="001248CE" w:rsidP="002E0568">
      <w:pPr>
        <w:pStyle w:val="Sc2-F"/>
        <w:ind w:left="1728"/>
        <w:rPr>
          <w:szCs w:val="24"/>
        </w:rPr>
      </w:pPr>
      <w:r w:rsidRPr="00323B80">
        <w:rPr>
          <w:vertAlign w:val="superscript"/>
        </w:rPr>
        <w:t>1</w:t>
      </w:r>
      <w:r w:rsidRPr="00323B80">
        <w:t>Who is this who comes from Edom</w:t>
      </w:r>
      <w:r w:rsidR="007D3DDE" w:rsidRPr="00323B80">
        <w:t>…</w:t>
      </w:r>
      <w:r w:rsidRPr="00323B80">
        <w:t xml:space="preserve">from </w:t>
      </w:r>
      <w:r w:rsidRPr="00323B80">
        <w:rPr>
          <w:u w:val="single"/>
        </w:rPr>
        <w:t>Bozrah</w:t>
      </w:r>
      <w:r w:rsidR="00A71E9E" w:rsidRPr="00323B80">
        <w:t>…</w:t>
      </w:r>
      <w:r w:rsidRPr="00323B80">
        <w:rPr>
          <w:u w:val="single"/>
        </w:rPr>
        <w:t>traveling</w:t>
      </w:r>
      <w:r w:rsidRPr="00323B80">
        <w:t xml:space="preserve"> in the greatness of His strength?—“I </w:t>
      </w:r>
      <w:r w:rsidRPr="00323B80">
        <w:rPr>
          <w:b w:val="0"/>
        </w:rPr>
        <w:t>[Jesus]</w:t>
      </w:r>
      <w:r w:rsidRPr="00323B80">
        <w:t xml:space="preserve"> who speak</w:t>
      </w:r>
      <w:r w:rsidR="00C706D9" w:rsidRPr="00323B80">
        <w:t>…</w:t>
      </w:r>
      <w:r w:rsidRPr="00323B80">
        <w:t>mighty to save</w:t>
      </w:r>
      <w:r w:rsidR="007D3DDE" w:rsidRPr="00323B80">
        <w:t>…</w:t>
      </w:r>
      <w:bookmarkEnd w:id="55"/>
      <w:r w:rsidR="007D3DDE" w:rsidRPr="00323B80">
        <w:rPr>
          <w:szCs w:val="24"/>
          <w:vertAlign w:val="superscript"/>
        </w:rPr>
        <w:t>3</w:t>
      </w:r>
      <w:r w:rsidR="007D3DDE" w:rsidRPr="00323B80">
        <w:rPr>
          <w:szCs w:val="24"/>
        </w:rPr>
        <w:t xml:space="preserve">I have trodden them </w:t>
      </w:r>
      <w:r w:rsidR="007D3DDE" w:rsidRPr="00323B80">
        <w:rPr>
          <w:b w:val="0"/>
          <w:szCs w:val="24"/>
        </w:rPr>
        <w:t>[the nations]</w:t>
      </w:r>
      <w:r w:rsidR="007D3DDE" w:rsidRPr="00323B80">
        <w:rPr>
          <w:szCs w:val="24"/>
        </w:rPr>
        <w:t xml:space="preserve"> </w:t>
      </w:r>
      <w:r w:rsidR="00A71E9E" w:rsidRPr="00323B80">
        <w:rPr>
          <w:szCs w:val="24"/>
        </w:rPr>
        <w:br/>
      </w:r>
      <w:r w:rsidR="007D3DDE" w:rsidRPr="00323B80">
        <w:rPr>
          <w:szCs w:val="24"/>
        </w:rPr>
        <w:t>in My anger…</w:t>
      </w:r>
      <w:r w:rsidR="007D3DDE" w:rsidRPr="00323B80">
        <w:rPr>
          <w:szCs w:val="24"/>
          <w:u w:val="single"/>
        </w:rPr>
        <w:t>their blood is sprinkled upon My garments</w:t>
      </w:r>
      <w:r w:rsidR="007D3DDE" w:rsidRPr="00323B80">
        <w:rPr>
          <w:szCs w:val="24"/>
        </w:rPr>
        <w:t xml:space="preserve">, and I have </w:t>
      </w:r>
      <w:r w:rsidR="007D3DDE" w:rsidRPr="00323B80">
        <w:rPr>
          <w:szCs w:val="24"/>
          <w:u w:val="single"/>
        </w:rPr>
        <w:t>stained all My robes</w:t>
      </w:r>
      <w:r w:rsidR="007D3DDE" w:rsidRPr="00323B80">
        <w:rPr>
          <w:szCs w:val="24"/>
        </w:rPr>
        <w:t xml:space="preserve">. </w:t>
      </w:r>
      <w:r w:rsidR="007D3DDE" w:rsidRPr="00323B80">
        <w:rPr>
          <w:rStyle w:val="MyWordStyleChar"/>
          <w:szCs w:val="24"/>
          <w:vertAlign w:val="superscript"/>
        </w:rPr>
        <w:t>4</w:t>
      </w:r>
      <w:r w:rsidR="007D3DDE" w:rsidRPr="00323B80">
        <w:rPr>
          <w:szCs w:val="24"/>
        </w:rPr>
        <w:t xml:space="preserve">For the day of vengeance </w:t>
      </w:r>
      <w:r w:rsidR="007D3DDE" w:rsidRPr="00323B80">
        <w:rPr>
          <w:iCs/>
          <w:szCs w:val="24"/>
        </w:rPr>
        <w:t>is</w:t>
      </w:r>
      <w:r w:rsidR="007D3DDE" w:rsidRPr="00323B80">
        <w:rPr>
          <w:szCs w:val="24"/>
        </w:rPr>
        <w:t xml:space="preserve"> in My heart</w:t>
      </w:r>
      <w:r w:rsidR="00067D61" w:rsidRPr="00323B80">
        <w:rPr>
          <w:szCs w:val="24"/>
        </w:rPr>
        <w:t>…</w:t>
      </w:r>
      <w:r w:rsidR="007D3DDE" w:rsidRPr="00323B80">
        <w:rPr>
          <w:szCs w:val="24"/>
        </w:rPr>
        <w:t xml:space="preserve">” (Isa. 63:1-4) </w:t>
      </w:r>
    </w:p>
    <w:bookmarkEnd w:id="54"/>
    <w:p w14:paraId="726EDEE7" w14:textId="27CAEA13" w:rsidR="0056776D" w:rsidRPr="00323B80" w:rsidRDefault="00790EA7" w:rsidP="004044EC">
      <w:pPr>
        <w:pStyle w:val="Lv2-J"/>
      </w:pPr>
      <w:r w:rsidRPr="00323B80">
        <w:rPr>
          <w:b/>
          <w:bCs/>
          <w:i/>
          <w:iCs/>
        </w:rPr>
        <w:t xml:space="preserve">Lift up your heads, O </w:t>
      </w:r>
      <w:proofErr w:type="gramStart"/>
      <w:r w:rsidRPr="00323B80">
        <w:rPr>
          <w:b/>
          <w:bCs/>
          <w:i/>
          <w:iCs/>
        </w:rPr>
        <w:t>you</w:t>
      </w:r>
      <w:proofErr w:type="gramEnd"/>
      <w:r w:rsidRPr="00323B80">
        <w:rPr>
          <w:b/>
          <w:bCs/>
          <w:i/>
          <w:iCs/>
        </w:rPr>
        <w:t xml:space="preserve"> gates</w:t>
      </w:r>
      <w:r w:rsidRPr="00323B80">
        <w:t>:</w:t>
      </w:r>
      <w:r w:rsidR="00E6361C" w:rsidRPr="00323B80">
        <w:t xml:space="preserve"> </w:t>
      </w:r>
      <w:bookmarkStart w:id="56" w:name="_Hlk50466875"/>
      <w:bookmarkStart w:id="57" w:name="OLE_LINK66"/>
      <w:r w:rsidR="00E6361C" w:rsidRPr="00323B80">
        <w:t xml:space="preserve">The remnant of Israel will open the gates of the besieged city of Jerusalem to </w:t>
      </w:r>
      <w:r w:rsidR="00B771C2" w:rsidRPr="00323B80">
        <w:t>receive Jesus</w:t>
      </w:r>
      <w:r w:rsidR="00490E0D" w:rsidRPr="00323B80">
        <w:t>—as the chosen son of David</w:t>
      </w:r>
      <w:r w:rsidR="00220189" w:rsidRPr="00323B80">
        <w:t xml:space="preserve">, </w:t>
      </w:r>
      <w:r w:rsidR="00BD60B5" w:rsidRPr="00323B80">
        <w:t>meaning</w:t>
      </w:r>
      <w:r w:rsidR="00220189" w:rsidRPr="00323B80">
        <w:t xml:space="preserve"> </w:t>
      </w:r>
      <w:r w:rsidR="00B771C2" w:rsidRPr="00323B80">
        <w:t>as their messianic warrior</w:t>
      </w:r>
      <w:r w:rsidR="00BD60B5" w:rsidRPr="00323B80">
        <w:t>-</w:t>
      </w:r>
      <w:r w:rsidR="00B771C2" w:rsidRPr="00323B80">
        <w:t xml:space="preserve">King. </w:t>
      </w:r>
      <w:bookmarkEnd w:id="46"/>
      <w:bookmarkEnd w:id="47"/>
      <w:bookmarkEnd w:id="56"/>
      <w:bookmarkEnd w:id="57"/>
      <w:r w:rsidR="003C75CD" w:rsidRPr="00323B80">
        <w:rPr>
          <w:snapToGrid w:val="0"/>
          <w:color w:val="000000"/>
          <w:szCs w:val="24"/>
        </w:rPr>
        <w:t xml:space="preserve">Those on the inside of </w:t>
      </w:r>
      <w:r w:rsidR="000076CC" w:rsidRPr="00323B80">
        <w:rPr>
          <w:snapToGrid w:val="0"/>
          <w:color w:val="000000"/>
          <w:szCs w:val="24"/>
        </w:rPr>
        <w:t xml:space="preserve">Jerusalem </w:t>
      </w:r>
      <w:r w:rsidR="003C75CD" w:rsidRPr="00323B80">
        <w:rPr>
          <w:snapToGrid w:val="0"/>
          <w:color w:val="000000"/>
          <w:szCs w:val="24"/>
        </w:rPr>
        <w:t xml:space="preserve">will </w:t>
      </w:r>
      <w:r w:rsidR="003578D0" w:rsidRPr="00323B80">
        <w:rPr>
          <w:snapToGrid w:val="0"/>
          <w:color w:val="000000"/>
          <w:szCs w:val="24"/>
        </w:rPr>
        <w:t xml:space="preserve">open </w:t>
      </w:r>
      <w:r w:rsidR="003C75CD" w:rsidRPr="00323B80">
        <w:rPr>
          <w:snapToGrid w:val="0"/>
          <w:color w:val="000000"/>
          <w:szCs w:val="24"/>
        </w:rPr>
        <w:t>the gate</w:t>
      </w:r>
      <w:r w:rsidR="00BE639D" w:rsidRPr="00323B80">
        <w:rPr>
          <w:snapToGrid w:val="0"/>
          <w:color w:val="000000"/>
          <w:szCs w:val="24"/>
        </w:rPr>
        <w:t>s</w:t>
      </w:r>
      <w:r w:rsidR="003C75CD" w:rsidRPr="00323B80">
        <w:rPr>
          <w:snapToGrid w:val="0"/>
          <w:color w:val="000000"/>
          <w:szCs w:val="24"/>
        </w:rPr>
        <w:t xml:space="preserve"> to Jesus. </w:t>
      </w:r>
      <w:bookmarkStart w:id="58" w:name="_Hlk50306595"/>
      <w:bookmarkStart w:id="59" w:name="OLE_LINK56"/>
      <w:r w:rsidR="00C36E34" w:rsidRPr="00323B80">
        <w:rPr>
          <w:szCs w:val="24"/>
        </w:rPr>
        <w:t>Th</w:t>
      </w:r>
      <w:r w:rsidR="003C75CD" w:rsidRPr="00323B80">
        <w:rPr>
          <w:szCs w:val="24"/>
        </w:rPr>
        <w:t>ose</w:t>
      </w:r>
      <w:r w:rsidR="00C36E34" w:rsidRPr="00323B80">
        <w:rPr>
          <w:szCs w:val="24"/>
        </w:rPr>
        <w:t xml:space="preserve"> in charge </w:t>
      </w:r>
      <w:r w:rsidR="003C75CD" w:rsidRPr="00323B80">
        <w:rPr>
          <w:szCs w:val="24"/>
        </w:rPr>
        <w:t xml:space="preserve">will issue </w:t>
      </w:r>
      <w:r w:rsidR="000076CC" w:rsidRPr="00323B80">
        <w:rPr>
          <w:szCs w:val="24"/>
        </w:rPr>
        <w:t xml:space="preserve">the </w:t>
      </w:r>
      <w:r w:rsidR="003C75CD" w:rsidRPr="00323B80">
        <w:rPr>
          <w:szCs w:val="24"/>
        </w:rPr>
        <w:t>command to</w:t>
      </w:r>
      <w:r w:rsidR="00C36E34" w:rsidRPr="00323B80">
        <w:rPr>
          <w:szCs w:val="24"/>
        </w:rPr>
        <w:t xml:space="preserve"> “</w:t>
      </w:r>
      <w:r w:rsidR="000076CC" w:rsidRPr="00323B80">
        <w:rPr>
          <w:szCs w:val="24"/>
        </w:rPr>
        <w:t>l</w:t>
      </w:r>
      <w:r w:rsidR="00C36E34" w:rsidRPr="00323B80">
        <w:rPr>
          <w:szCs w:val="24"/>
        </w:rPr>
        <w:t xml:space="preserve">ift the gates” </w:t>
      </w:r>
      <w:r w:rsidR="000076CC" w:rsidRPr="00323B80">
        <w:rPr>
          <w:szCs w:val="24"/>
        </w:rPr>
        <w:t xml:space="preserve">of the </w:t>
      </w:r>
      <w:r w:rsidR="00C36E34" w:rsidRPr="00323B80">
        <w:rPr>
          <w:szCs w:val="24"/>
        </w:rPr>
        <w:t xml:space="preserve">city </w:t>
      </w:r>
      <w:r w:rsidR="000076CC" w:rsidRPr="00323B80">
        <w:rPr>
          <w:szCs w:val="24"/>
        </w:rPr>
        <w:t xml:space="preserve">that </w:t>
      </w:r>
      <w:r w:rsidR="00C36E34" w:rsidRPr="00323B80">
        <w:rPr>
          <w:szCs w:val="24"/>
        </w:rPr>
        <w:t xml:space="preserve">had been </w:t>
      </w:r>
      <w:r w:rsidR="00336A1D" w:rsidRPr="00323B80">
        <w:rPr>
          <w:szCs w:val="24"/>
        </w:rPr>
        <w:t xml:space="preserve">under </w:t>
      </w:r>
      <w:r w:rsidR="00C36E34" w:rsidRPr="00323B80">
        <w:rPr>
          <w:szCs w:val="24"/>
        </w:rPr>
        <w:t xml:space="preserve">a siege </w:t>
      </w:r>
      <w:r w:rsidR="00336A1D" w:rsidRPr="00323B80">
        <w:rPr>
          <w:szCs w:val="24"/>
        </w:rPr>
        <w:t xml:space="preserve">(Zech. 14:2). </w:t>
      </w:r>
      <w:r w:rsidR="0056776D" w:rsidRPr="00323B80">
        <w:t xml:space="preserve">David spoke of the gates </w:t>
      </w:r>
      <w:r w:rsidR="00BE639D" w:rsidRPr="00323B80">
        <w:t xml:space="preserve">opening to receive the ark </w:t>
      </w:r>
      <w:r w:rsidR="005614ED" w:rsidRPr="00323B80">
        <w:t xml:space="preserve">in his day </w:t>
      </w:r>
      <w:r w:rsidR="0056776D" w:rsidRPr="00323B80">
        <w:t xml:space="preserve">while </w:t>
      </w:r>
      <w:r w:rsidR="005614ED" w:rsidRPr="00323B80">
        <w:t xml:space="preserve">also </w:t>
      </w:r>
      <w:r w:rsidR="0056776D" w:rsidRPr="00323B80">
        <w:t xml:space="preserve">prophetically speaking </w:t>
      </w:r>
      <w:r w:rsidR="005614ED" w:rsidRPr="00323B80">
        <w:t xml:space="preserve">of </w:t>
      </w:r>
      <w:r w:rsidR="00700D34" w:rsidRPr="00323B80">
        <w:t xml:space="preserve">end-time </w:t>
      </w:r>
      <w:r w:rsidR="0056776D" w:rsidRPr="00323B80">
        <w:t>Jerusalem</w:t>
      </w:r>
      <w:r w:rsidR="006D34EE" w:rsidRPr="00323B80">
        <w:t>.</w:t>
      </w:r>
    </w:p>
    <w:p w14:paraId="1C228D84" w14:textId="643FD34C" w:rsidR="007E6BC6" w:rsidRPr="00323B80" w:rsidRDefault="007E6BC6" w:rsidP="007E6BC6">
      <w:pPr>
        <w:pStyle w:val="Sc2-F"/>
      </w:pPr>
      <w:r w:rsidRPr="00323B80">
        <w:rPr>
          <w:rStyle w:val="MyWordStyleChar"/>
          <w:szCs w:val="24"/>
          <w:vertAlign w:val="superscript"/>
        </w:rPr>
        <w:t>7</w:t>
      </w:r>
      <w:r w:rsidRPr="00323B80">
        <w:rPr>
          <w:u w:val="single"/>
        </w:rPr>
        <w:t>Lift up your heads</w:t>
      </w:r>
      <w:r w:rsidRPr="00323B80">
        <w:t xml:space="preserve">, O </w:t>
      </w:r>
      <w:proofErr w:type="gramStart"/>
      <w:r w:rsidRPr="00323B80">
        <w:t>you</w:t>
      </w:r>
      <w:proofErr w:type="gramEnd"/>
      <w:r w:rsidRPr="00323B80">
        <w:rPr>
          <w:u w:val="single"/>
        </w:rPr>
        <w:t xml:space="preserve"> gates</w:t>
      </w:r>
      <w:r w:rsidRPr="00323B80">
        <w:rPr>
          <w:bCs/>
        </w:rPr>
        <w:t>!</w:t>
      </w:r>
      <w:r w:rsidRPr="00323B80">
        <w:t xml:space="preserve"> And be lifted up, you </w:t>
      </w:r>
      <w:r w:rsidRPr="00323B80">
        <w:rPr>
          <w:u w:val="single"/>
        </w:rPr>
        <w:t>everlasting</w:t>
      </w:r>
      <w:r w:rsidRPr="00323B80">
        <w:t xml:space="preserve"> </w:t>
      </w:r>
      <w:r w:rsidRPr="00323B80">
        <w:rPr>
          <w:b w:val="0"/>
        </w:rPr>
        <w:t>[ancient]</w:t>
      </w:r>
      <w:r w:rsidRPr="00323B80">
        <w:t xml:space="preserve"> </w:t>
      </w:r>
      <w:r w:rsidRPr="00323B80">
        <w:rPr>
          <w:u w:val="single"/>
        </w:rPr>
        <w:t>doors</w:t>
      </w:r>
      <w:r w:rsidRPr="00323B80">
        <w:t xml:space="preserve">! (Ps. 24:7) </w:t>
      </w:r>
    </w:p>
    <w:p w14:paraId="4AC2A9A2" w14:textId="64C44394" w:rsidR="00FE2C97" w:rsidRPr="00323B80" w:rsidRDefault="00086A76" w:rsidP="004044EC">
      <w:pPr>
        <w:pStyle w:val="Lv2-J"/>
      </w:pPr>
      <w:r w:rsidRPr="00323B80">
        <w:rPr>
          <w:b/>
          <w:bCs/>
          <w:i/>
          <w:iCs/>
          <w:szCs w:val="24"/>
        </w:rPr>
        <w:t>G</w:t>
      </w:r>
      <w:r w:rsidR="00336A1D" w:rsidRPr="00323B80">
        <w:rPr>
          <w:b/>
          <w:bCs/>
          <w:i/>
          <w:iCs/>
          <w:szCs w:val="24"/>
        </w:rPr>
        <w:t>ates</w:t>
      </w:r>
      <w:r w:rsidRPr="00323B80">
        <w:rPr>
          <w:b/>
          <w:bCs/>
          <w:i/>
          <w:iCs/>
          <w:szCs w:val="24"/>
        </w:rPr>
        <w:t xml:space="preserve"> and doors</w:t>
      </w:r>
      <w:r w:rsidR="00336A1D" w:rsidRPr="00323B80">
        <w:rPr>
          <w:szCs w:val="24"/>
        </w:rPr>
        <w:t xml:space="preserve">: </w:t>
      </w:r>
      <w:r w:rsidRPr="00323B80">
        <w:rPr>
          <w:szCs w:val="24"/>
        </w:rPr>
        <w:t xml:space="preserve">Are </w:t>
      </w:r>
      <w:r w:rsidR="00336A1D" w:rsidRPr="00323B80">
        <w:rPr>
          <w:szCs w:val="24"/>
        </w:rPr>
        <w:t>th</w:t>
      </w:r>
      <w:r w:rsidRPr="00323B80">
        <w:rPr>
          <w:szCs w:val="24"/>
        </w:rPr>
        <w:t>ese</w:t>
      </w:r>
      <w:r w:rsidR="00336A1D" w:rsidRPr="00323B80">
        <w:rPr>
          <w:szCs w:val="24"/>
        </w:rPr>
        <w:t xml:space="preserve"> </w:t>
      </w:r>
      <w:r w:rsidR="00FE2C97" w:rsidRPr="00323B80">
        <w:rPr>
          <w:szCs w:val="24"/>
        </w:rPr>
        <w:t xml:space="preserve">the </w:t>
      </w:r>
      <w:r w:rsidR="00336A1D" w:rsidRPr="00323B80">
        <w:rPr>
          <w:szCs w:val="24"/>
        </w:rPr>
        <w:t xml:space="preserve">gates </w:t>
      </w:r>
      <w:r w:rsidRPr="00323B80">
        <w:rPr>
          <w:szCs w:val="24"/>
        </w:rPr>
        <w:t xml:space="preserve">and doors </w:t>
      </w:r>
      <w:r w:rsidR="00336A1D" w:rsidRPr="00323B80">
        <w:rPr>
          <w:szCs w:val="24"/>
        </w:rPr>
        <w:t xml:space="preserve">of the city of Jerusalem or the millennial </w:t>
      </w:r>
      <w:r w:rsidR="004223FD" w:rsidRPr="00323B80">
        <w:rPr>
          <w:szCs w:val="24"/>
        </w:rPr>
        <w:t>temple</w:t>
      </w:r>
      <w:r w:rsidR="00336A1D" w:rsidRPr="00323B80">
        <w:rPr>
          <w:szCs w:val="24"/>
        </w:rPr>
        <w:t>?</w:t>
      </w:r>
      <w:r w:rsidR="003816AA" w:rsidRPr="00323B80">
        <w:rPr>
          <w:szCs w:val="24"/>
        </w:rPr>
        <w:t xml:space="preserve"> </w:t>
      </w:r>
      <w:r w:rsidR="00FE2C97" w:rsidRPr="00323B80">
        <w:rPr>
          <w:szCs w:val="24"/>
        </w:rPr>
        <w:br/>
      </w:r>
      <w:r w:rsidR="003816AA" w:rsidRPr="00323B80">
        <w:rPr>
          <w:szCs w:val="24"/>
        </w:rPr>
        <w:t xml:space="preserve">Or both? </w:t>
      </w:r>
      <w:r w:rsidR="00FE2C97" w:rsidRPr="00323B80">
        <w:rPr>
          <w:szCs w:val="24"/>
        </w:rPr>
        <w:t xml:space="preserve">The </w:t>
      </w:r>
      <w:r w:rsidR="00FE2C97" w:rsidRPr="00323B80">
        <w:t xml:space="preserve">Hebrew word </w:t>
      </w:r>
      <w:proofErr w:type="spellStart"/>
      <w:r w:rsidR="00FE2C97" w:rsidRPr="00323B80">
        <w:rPr>
          <w:b/>
          <w:bCs/>
          <w:i/>
          <w:iCs/>
        </w:rPr>
        <w:t>owlam</w:t>
      </w:r>
      <w:proofErr w:type="spellEnd"/>
      <w:r w:rsidR="00FE2C97" w:rsidRPr="00323B80">
        <w:rPr>
          <w:b/>
          <w:bCs/>
          <w:i/>
          <w:iCs/>
        </w:rPr>
        <w:t xml:space="preserve"> </w:t>
      </w:r>
      <w:r w:rsidR="00FE2C97" w:rsidRPr="00323B80">
        <w:t>can be translated as</w:t>
      </w:r>
      <w:r w:rsidR="00FE2C97" w:rsidRPr="00323B80">
        <w:rPr>
          <w:b/>
          <w:bCs/>
          <w:i/>
          <w:iCs/>
        </w:rPr>
        <w:t xml:space="preserve"> </w:t>
      </w:r>
      <w:r w:rsidR="00497575" w:rsidRPr="00323B80">
        <w:rPr>
          <w:i/>
          <w:iCs/>
        </w:rPr>
        <w:t>“</w:t>
      </w:r>
      <w:r w:rsidR="00FE2C97" w:rsidRPr="00323B80">
        <w:rPr>
          <w:i/>
          <w:iCs/>
        </w:rPr>
        <w:t>everlasting</w:t>
      </w:r>
      <w:r w:rsidR="00497575" w:rsidRPr="00323B80">
        <w:rPr>
          <w:i/>
          <w:iCs/>
        </w:rPr>
        <w:t>”</w:t>
      </w:r>
      <w:r w:rsidR="00FE2C97" w:rsidRPr="00323B80">
        <w:t xml:space="preserve"> or </w:t>
      </w:r>
      <w:r w:rsidR="00497575" w:rsidRPr="00323B80">
        <w:t>“</w:t>
      </w:r>
      <w:r w:rsidR="00FE2C97" w:rsidRPr="00323B80">
        <w:rPr>
          <w:i/>
          <w:iCs/>
        </w:rPr>
        <w:t>ancient</w:t>
      </w:r>
      <w:r w:rsidR="00497575" w:rsidRPr="00323B80">
        <w:rPr>
          <w:i/>
          <w:iCs/>
        </w:rPr>
        <w:t>”</w:t>
      </w:r>
      <w:r w:rsidR="00FE2C97" w:rsidRPr="00323B80">
        <w:t xml:space="preserve"> </w:t>
      </w:r>
      <w:r w:rsidR="00B055D1" w:rsidRPr="00323B80">
        <w:t>(from long ago)</w:t>
      </w:r>
      <w:r w:rsidR="00FE2C97" w:rsidRPr="00323B80">
        <w:t xml:space="preserve">. </w:t>
      </w:r>
      <w:r w:rsidR="00497575" w:rsidRPr="00323B80">
        <w:br/>
      </w:r>
      <w:r w:rsidR="00687911" w:rsidRPr="00323B80">
        <w:t xml:space="preserve">The majority of English Bible translations use the word </w:t>
      </w:r>
      <w:r w:rsidR="00687911" w:rsidRPr="00323B80">
        <w:rPr>
          <w:i/>
          <w:iCs/>
        </w:rPr>
        <w:t>“ancient”</w:t>
      </w:r>
      <w:r w:rsidR="00687911" w:rsidRPr="00323B80">
        <w:t xml:space="preserve"> </w:t>
      </w:r>
      <w:r w:rsidR="00497575" w:rsidRPr="00323B80">
        <w:t>(NAS, ESV, NIV, etc.)</w:t>
      </w:r>
    </w:p>
    <w:p w14:paraId="0F8F7FC4" w14:textId="17E8F39A" w:rsidR="00BC5961" w:rsidRPr="00323B80" w:rsidRDefault="00CE4B62" w:rsidP="00CE4B62">
      <w:pPr>
        <w:pStyle w:val="Lv2-J"/>
        <w:rPr>
          <w:rStyle w:val="s2"/>
          <w:color w:val="auto"/>
          <w:u w:val="none"/>
        </w:rPr>
      </w:pPr>
      <w:bookmarkStart w:id="60" w:name="_Hlk50544541"/>
      <w:bookmarkEnd w:id="58"/>
      <w:bookmarkEnd w:id="59"/>
      <w:r w:rsidRPr="00323B80">
        <w:t>In David</w:t>
      </w:r>
      <w:r w:rsidR="00E5778E" w:rsidRPr="00323B80">
        <w:t>’</w:t>
      </w:r>
      <w:r w:rsidRPr="00323B80">
        <w:t>s time</w:t>
      </w:r>
      <w:r w:rsidR="00730DAE" w:rsidRPr="00323B80">
        <w:t>,</w:t>
      </w:r>
      <w:r w:rsidRPr="00323B80">
        <w:t xml:space="preserve"> the gates spoke of the gates of the city of David</w:t>
      </w:r>
      <w:r w:rsidR="00345D30" w:rsidRPr="00323B80">
        <w:t>.</w:t>
      </w:r>
      <w:r w:rsidRPr="00323B80">
        <w:t xml:space="preserve"> </w:t>
      </w:r>
      <w:r w:rsidR="00345D30" w:rsidRPr="00323B80">
        <w:t>W</w:t>
      </w:r>
      <w:r w:rsidRPr="00323B80">
        <w:t>hen Jesus returns</w:t>
      </w:r>
      <w:r w:rsidR="00345D30" w:rsidRPr="00323B80">
        <w:t>,</w:t>
      </w:r>
      <w:r w:rsidRPr="00323B80">
        <w:t xml:space="preserve"> it speaks of the gates of Jerusalem (the Antichrist set</w:t>
      </w:r>
      <w:r w:rsidR="005950F2" w:rsidRPr="00323B80">
        <w:t>s</w:t>
      </w:r>
      <w:r w:rsidRPr="00323B80">
        <w:t xml:space="preserve"> up </w:t>
      </w:r>
      <w:r w:rsidR="005950F2" w:rsidRPr="00323B80">
        <w:t xml:space="preserve">the abomination of desolation </w:t>
      </w:r>
      <w:r w:rsidRPr="00323B80">
        <w:t>in the Tribulation temple)</w:t>
      </w:r>
      <w:r w:rsidR="00F26D9C" w:rsidRPr="00323B80">
        <w:t>,</w:t>
      </w:r>
      <w:r w:rsidRPr="00323B80">
        <w:t xml:space="preserve"> but u</w:t>
      </w:r>
      <w:r w:rsidRPr="00323B80">
        <w:rPr>
          <w:rStyle w:val="s2"/>
          <w:color w:val="000000"/>
          <w:szCs w:val="24"/>
          <w:u w:val="none"/>
        </w:rPr>
        <w:t>ltimately this speaks of the gates of the millennial temple through which Jesus enters</w:t>
      </w:r>
      <w:r w:rsidR="00D35D74" w:rsidRPr="00323B80">
        <w:rPr>
          <w:rStyle w:val="s2"/>
          <w:color w:val="000000"/>
          <w:szCs w:val="24"/>
          <w:u w:val="none"/>
        </w:rPr>
        <w:t>,</w:t>
      </w:r>
      <w:r w:rsidRPr="00323B80">
        <w:rPr>
          <w:rStyle w:val="s2"/>
          <w:color w:val="000000"/>
          <w:szCs w:val="24"/>
          <w:u w:val="none"/>
        </w:rPr>
        <w:t xml:space="preserve"> being accompanied by a great festal company</w:t>
      </w:r>
      <w:r w:rsidR="00D35D74" w:rsidRPr="00323B80">
        <w:rPr>
          <w:rStyle w:val="s2"/>
          <w:color w:val="000000"/>
          <w:szCs w:val="24"/>
          <w:u w:val="none"/>
        </w:rPr>
        <w:t>,</w:t>
      </w:r>
      <w:r w:rsidRPr="00323B80">
        <w:rPr>
          <w:rStyle w:val="s2"/>
          <w:color w:val="000000"/>
          <w:szCs w:val="24"/>
          <w:u w:val="none"/>
        </w:rPr>
        <w:t xml:space="preserve"> especially at the time of its dedication that will far surpass what happened at the dedication of Solomon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Pr="00323B80">
        <w:rPr>
          <w:rStyle w:val="s2"/>
          <w:color w:val="000000"/>
          <w:szCs w:val="24"/>
          <w:u w:val="none"/>
        </w:rPr>
        <w:t xml:space="preserve">s temple (2 Chr. 5-7). </w:t>
      </w:r>
    </w:p>
    <w:bookmarkEnd w:id="60"/>
    <w:p w14:paraId="4AB7C373" w14:textId="37B3D583" w:rsidR="003578D0" w:rsidRPr="00323B80" w:rsidRDefault="003578D0" w:rsidP="006C1089">
      <w:pPr>
        <w:pStyle w:val="Lv2-J"/>
        <w:rPr>
          <w:snapToGrid w:val="0"/>
          <w:color w:val="000000"/>
          <w:szCs w:val="24"/>
        </w:rPr>
      </w:pPr>
      <w:r w:rsidRPr="00323B80">
        <w:rPr>
          <w:b/>
          <w:bCs/>
          <w:i/>
          <w:iCs/>
          <w:snapToGrid w:val="0"/>
          <w:color w:val="000000"/>
          <w:szCs w:val="24"/>
        </w:rPr>
        <w:t>The King of glory shall come in</w:t>
      </w:r>
      <w:r w:rsidR="008F03D1" w:rsidRPr="00323B80">
        <w:rPr>
          <w:snapToGrid w:val="0"/>
          <w:color w:val="000000"/>
          <w:szCs w:val="24"/>
        </w:rPr>
        <w:t>:</w:t>
      </w:r>
      <w:r w:rsidRPr="00323B80">
        <w:rPr>
          <w:snapToGrid w:val="0"/>
          <w:color w:val="000000"/>
          <w:szCs w:val="24"/>
        </w:rPr>
        <w:t xml:space="preserve"> </w:t>
      </w:r>
      <w:r w:rsidR="004C3999" w:rsidRPr="00323B80">
        <w:rPr>
          <w:snapToGrid w:val="0"/>
          <w:color w:val="000000"/>
          <w:szCs w:val="24"/>
        </w:rPr>
        <w:t>B</w:t>
      </w:r>
      <w:r w:rsidRPr="00323B80">
        <w:rPr>
          <w:snapToGrid w:val="0"/>
          <w:color w:val="000000"/>
          <w:szCs w:val="24"/>
        </w:rPr>
        <w:t xml:space="preserve">ecause </w:t>
      </w:r>
      <w:r w:rsidR="004C3999" w:rsidRPr="00323B80">
        <w:rPr>
          <w:snapToGrid w:val="0"/>
          <w:color w:val="000000"/>
          <w:szCs w:val="24"/>
        </w:rPr>
        <w:t xml:space="preserve">the ark represented </w:t>
      </w:r>
      <w:r w:rsidRPr="00323B80">
        <w:rPr>
          <w:snapToGrid w:val="0"/>
          <w:color w:val="000000"/>
          <w:szCs w:val="24"/>
        </w:rPr>
        <w:t>God</w:t>
      </w:r>
      <w:r w:rsidR="00E5778E" w:rsidRPr="00323B80">
        <w:rPr>
          <w:snapToGrid w:val="0"/>
          <w:color w:val="000000"/>
          <w:szCs w:val="24"/>
        </w:rPr>
        <w:t>’</w:t>
      </w:r>
      <w:r w:rsidR="00DA3024" w:rsidRPr="00323B80">
        <w:rPr>
          <w:snapToGrid w:val="0"/>
          <w:color w:val="000000"/>
          <w:szCs w:val="24"/>
        </w:rPr>
        <w:t>s presence</w:t>
      </w:r>
      <w:r w:rsidR="004C3999" w:rsidRPr="00323B80">
        <w:rPr>
          <w:snapToGrid w:val="0"/>
          <w:color w:val="000000"/>
          <w:szCs w:val="24"/>
        </w:rPr>
        <w:t xml:space="preserve">, its entrance </w:t>
      </w:r>
      <w:r w:rsidR="005963E8" w:rsidRPr="00323B80">
        <w:rPr>
          <w:snapToGrid w:val="0"/>
          <w:color w:val="000000"/>
          <w:szCs w:val="24"/>
        </w:rPr>
        <w:t>into</w:t>
      </w:r>
      <w:r w:rsidR="00A161EC" w:rsidRPr="00323B80">
        <w:rPr>
          <w:snapToGrid w:val="0"/>
          <w:color w:val="000000"/>
          <w:szCs w:val="24"/>
        </w:rPr>
        <w:t xml:space="preserve"> Jerusalem </w:t>
      </w:r>
      <w:r w:rsidR="005963E8" w:rsidRPr="00323B80">
        <w:rPr>
          <w:snapToGrid w:val="0"/>
          <w:color w:val="000000"/>
          <w:szCs w:val="24"/>
        </w:rPr>
        <w:t xml:space="preserve">spoke </w:t>
      </w:r>
      <w:r w:rsidR="00795A99" w:rsidRPr="00323B80">
        <w:rPr>
          <w:snapToGrid w:val="0"/>
          <w:color w:val="000000"/>
          <w:szCs w:val="24"/>
        </w:rPr>
        <w:t xml:space="preserve">prophetically of </w:t>
      </w:r>
      <w:r w:rsidRPr="00323B80">
        <w:rPr>
          <w:snapToGrid w:val="0"/>
          <w:color w:val="000000"/>
          <w:szCs w:val="24"/>
        </w:rPr>
        <w:t>“the King of glory</w:t>
      </w:r>
      <w:r w:rsidR="00795A99" w:rsidRPr="00323B80">
        <w:rPr>
          <w:snapToGrid w:val="0"/>
          <w:color w:val="000000"/>
          <w:szCs w:val="24"/>
        </w:rPr>
        <w:t xml:space="preserve"> coming</w:t>
      </w:r>
      <w:r w:rsidR="005963E8" w:rsidRPr="00323B80">
        <w:rPr>
          <w:snapToGrid w:val="0"/>
          <w:color w:val="000000"/>
          <w:szCs w:val="24"/>
        </w:rPr>
        <w:t xml:space="preserve"> in</w:t>
      </w:r>
      <w:r w:rsidRPr="00323B80">
        <w:rPr>
          <w:snapToGrid w:val="0"/>
          <w:color w:val="000000"/>
          <w:szCs w:val="24"/>
        </w:rPr>
        <w:t>”</w:t>
      </w:r>
      <w:r w:rsidR="005963E8" w:rsidRPr="00323B80">
        <w:rPr>
          <w:snapToGrid w:val="0"/>
          <w:color w:val="000000"/>
          <w:szCs w:val="24"/>
        </w:rPr>
        <w:t xml:space="preserve"> to Jerusalem after Jesus</w:t>
      </w:r>
      <w:r w:rsidR="00E5778E" w:rsidRPr="00323B80">
        <w:rPr>
          <w:snapToGrid w:val="0"/>
          <w:color w:val="000000"/>
          <w:szCs w:val="24"/>
        </w:rPr>
        <w:t>’</w:t>
      </w:r>
      <w:r w:rsidR="005963E8" w:rsidRPr="00323B80">
        <w:rPr>
          <w:snapToGrid w:val="0"/>
          <w:color w:val="000000"/>
          <w:szCs w:val="24"/>
        </w:rPr>
        <w:t xml:space="preserve"> return</w:t>
      </w:r>
      <w:r w:rsidR="00005F64" w:rsidRPr="00323B80">
        <w:rPr>
          <w:snapToGrid w:val="0"/>
          <w:color w:val="000000"/>
          <w:szCs w:val="24"/>
        </w:rPr>
        <w:t>.</w:t>
      </w:r>
      <w:r w:rsidR="005963E8" w:rsidRPr="00323B80">
        <w:rPr>
          <w:snapToGrid w:val="0"/>
          <w:color w:val="000000"/>
          <w:szCs w:val="24"/>
        </w:rPr>
        <w:t xml:space="preserve"> </w:t>
      </w:r>
    </w:p>
    <w:p w14:paraId="5C83258F" w14:textId="4AF93486" w:rsidR="001C3489" w:rsidRPr="00323B80" w:rsidRDefault="006B6D8E" w:rsidP="0006763B">
      <w:pPr>
        <w:pStyle w:val="Lv2-J"/>
        <w:rPr>
          <w:szCs w:val="24"/>
        </w:rPr>
      </w:pPr>
      <w:r w:rsidRPr="00323B80">
        <w:rPr>
          <w:b/>
          <w:bCs/>
          <w:i/>
          <w:iCs/>
        </w:rPr>
        <w:t xml:space="preserve">The Lord strong and mighty in battle </w:t>
      </w:r>
      <w:r w:rsidRPr="00323B80">
        <w:t>(Ps. 24:8):</w:t>
      </w:r>
      <w:r w:rsidR="001C3489" w:rsidRPr="00323B80">
        <w:t xml:space="preserve"> </w:t>
      </w:r>
      <w:r w:rsidR="001C3489" w:rsidRPr="00323B80">
        <w:rPr>
          <w:szCs w:val="24"/>
        </w:rPr>
        <w:t>David explained that the One coming into the city was the King of glory who is mighty in battle</w:t>
      </w:r>
      <w:r w:rsidR="00D53E60" w:rsidRPr="00323B80">
        <w:rPr>
          <w:szCs w:val="24"/>
        </w:rPr>
        <w:t>—</w:t>
      </w:r>
      <w:r w:rsidR="0049221E" w:rsidRPr="00323B80">
        <w:rPr>
          <w:szCs w:val="24"/>
        </w:rPr>
        <w:t xml:space="preserve">to </w:t>
      </w:r>
      <w:r w:rsidR="001C3489" w:rsidRPr="00323B80">
        <w:rPr>
          <w:szCs w:val="24"/>
        </w:rPr>
        <w:t xml:space="preserve">defeat </w:t>
      </w:r>
      <w:r w:rsidR="0049221E" w:rsidRPr="00323B80">
        <w:rPr>
          <w:szCs w:val="24"/>
        </w:rPr>
        <w:t xml:space="preserve">all of </w:t>
      </w:r>
      <w:r w:rsidR="001C3489" w:rsidRPr="00323B80">
        <w:rPr>
          <w:szCs w:val="24"/>
        </w:rPr>
        <w:t>Israel</w:t>
      </w:r>
      <w:r w:rsidR="00E5778E" w:rsidRPr="00323B80">
        <w:rPr>
          <w:szCs w:val="24"/>
        </w:rPr>
        <w:t>’</w:t>
      </w:r>
      <w:r w:rsidR="001C3489" w:rsidRPr="00323B80">
        <w:rPr>
          <w:szCs w:val="24"/>
        </w:rPr>
        <w:t xml:space="preserve">s enemies. </w:t>
      </w:r>
      <w:r w:rsidR="00E01AAD" w:rsidRPr="00323B80">
        <w:t xml:space="preserve">Jesus will have just demonstrated </w:t>
      </w:r>
      <w:r w:rsidR="00D53E60" w:rsidRPr="00323B80">
        <w:t xml:space="preserve">His </w:t>
      </w:r>
      <w:r w:rsidR="00B304A9" w:rsidRPr="00323B80">
        <w:rPr>
          <w:szCs w:val="24"/>
        </w:rPr>
        <w:t xml:space="preserve">might in battle </w:t>
      </w:r>
      <w:r w:rsidR="00D53E60" w:rsidRPr="00323B80">
        <w:rPr>
          <w:szCs w:val="24"/>
        </w:rPr>
        <w:t>by destroying the Antichrist</w:t>
      </w:r>
      <w:r w:rsidR="00E5778E" w:rsidRPr="00323B80">
        <w:rPr>
          <w:szCs w:val="24"/>
        </w:rPr>
        <w:t>’</w:t>
      </w:r>
      <w:r w:rsidR="00D53E60" w:rsidRPr="00323B80">
        <w:rPr>
          <w:szCs w:val="24"/>
        </w:rPr>
        <w:t xml:space="preserve">s armies </w:t>
      </w:r>
      <w:r w:rsidR="0049221E" w:rsidRPr="00323B80">
        <w:rPr>
          <w:szCs w:val="24"/>
        </w:rPr>
        <w:t>who besieging Jerusalem</w:t>
      </w:r>
      <w:r w:rsidR="00B304A9" w:rsidRPr="00323B80">
        <w:rPr>
          <w:szCs w:val="24"/>
        </w:rPr>
        <w:t>.</w:t>
      </w:r>
      <w:r w:rsidR="001C3489" w:rsidRPr="00323B80">
        <w:rPr>
          <w:szCs w:val="24"/>
        </w:rPr>
        <w:t xml:space="preserve"> </w:t>
      </w:r>
    </w:p>
    <w:p w14:paraId="419E7484" w14:textId="0DA14F24" w:rsidR="002C7501" w:rsidRPr="00323B80" w:rsidRDefault="002C7501" w:rsidP="0049221E">
      <w:pPr>
        <w:pStyle w:val="Lv2-J"/>
      </w:pPr>
      <w:r w:rsidRPr="00323B80">
        <w:t xml:space="preserve">The Lord who </w:t>
      </w:r>
      <w:r w:rsidR="00C246FF" w:rsidRPr="00323B80">
        <w:t xml:space="preserve">had </w:t>
      </w:r>
      <w:r w:rsidRPr="00323B80">
        <w:t xml:space="preserve">the power to conquer the chaos in creation in 24:2 has power in battle </w:t>
      </w:r>
      <w:r w:rsidR="00C246FF" w:rsidRPr="00323B80">
        <w:t xml:space="preserve">in </w:t>
      </w:r>
      <w:r w:rsidRPr="00323B80">
        <w:t xml:space="preserve">24:8. He conquers the </w:t>
      </w:r>
      <w:r w:rsidR="00C23192" w:rsidRPr="00323B80">
        <w:t xml:space="preserve">chaotic </w:t>
      </w:r>
      <w:r w:rsidRPr="00323B80">
        <w:t xml:space="preserve">sea that threatened the dry land and the </w:t>
      </w:r>
      <w:r w:rsidR="00C23192" w:rsidRPr="00323B80">
        <w:t xml:space="preserve">chaotic </w:t>
      </w:r>
      <w:r w:rsidRPr="00323B80">
        <w:t xml:space="preserve">nations that threaten Israel. </w:t>
      </w:r>
    </w:p>
    <w:p w14:paraId="09527E8C" w14:textId="7E25ADBC" w:rsidR="0089308F" w:rsidRPr="00323B80" w:rsidRDefault="006B6D8E" w:rsidP="004044EC">
      <w:pPr>
        <w:pStyle w:val="Lv2-J"/>
        <w:rPr>
          <w:szCs w:val="24"/>
        </w:rPr>
      </w:pPr>
      <w:r w:rsidRPr="00323B80">
        <w:rPr>
          <w:b/>
          <w:bCs/>
          <w:i/>
          <w:iCs/>
        </w:rPr>
        <w:t xml:space="preserve">The </w:t>
      </w:r>
      <w:r w:rsidRPr="00323B80">
        <w:rPr>
          <w:b/>
          <w:bCs/>
          <w:i/>
          <w:iCs/>
          <w:smallCaps/>
        </w:rPr>
        <w:t>Lord</w:t>
      </w:r>
      <w:r w:rsidRPr="00323B80">
        <w:rPr>
          <w:b/>
          <w:bCs/>
          <w:i/>
          <w:iCs/>
        </w:rPr>
        <w:t xml:space="preserve"> of hosts </w:t>
      </w:r>
      <w:bookmarkStart w:id="61" w:name="_Hlk50460452"/>
      <w:r w:rsidRPr="00323B80">
        <w:t xml:space="preserve">(Ps. 24:10): </w:t>
      </w:r>
      <w:bookmarkEnd w:id="61"/>
      <w:r w:rsidR="0089308F" w:rsidRPr="00323B80">
        <w:rPr>
          <w:szCs w:val="24"/>
        </w:rPr>
        <w:t xml:space="preserve">The </w:t>
      </w:r>
      <w:r w:rsidR="0089308F" w:rsidRPr="00323B80">
        <w:rPr>
          <w:bCs/>
          <w:szCs w:val="24"/>
        </w:rPr>
        <w:t>Lord of hosts</w:t>
      </w:r>
      <w:r w:rsidR="0089308F" w:rsidRPr="00323B80">
        <w:rPr>
          <w:szCs w:val="24"/>
        </w:rPr>
        <w:t xml:space="preserve"> means </w:t>
      </w:r>
      <w:r w:rsidR="00FB373D" w:rsidRPr="00323B80">
        <w:rPr>
          <w:szCs w:val="24"/>
        </w:rPr>
        <w:t>“</w:t>
      </w:r>
      <w:r w:rsidR="0089308F" w:rsidRPr="00323B80">
        <w:rPr>
          <w:szCs w:val="24"/>
        </w:rPr>
        <w:t xml:space="preserve">the </w:t>
      </w:r>
      <w:r w:rsidR="0089308F" w:rsidRPr="00323B80">
        <w:rPr>
          <w:bCs/>
          <w:szCs w:val="24"/>
        </w:rPr>
        <w:t>Lord of Israel</w:t>
      </w:r>
      <w:r w:rsidR="00E5778E" w:rsidRPr="00323B80">
        <w:rPr>
          <w:bCs/>
          <w:szCs w:val="24"/>
        </w:rPr>
        <w:t>’</w:t>
      </w:r>
      <w:r w:rsidR="0089308F" w:rsidRPr="00323B80">
        <w:rPr>
          <w:bCs/>
          <w:szCs w:val="24"/>
        </w:rPr>
        <w:t>s army</w:t>
      </w:r>
      <w:r w:rsidR="0089308F" w:rsidRPr="00323B80">
        <w:rPr>
          <w:szCs w:val="24"/>
        </w:rPr>
        <w:t>.</w:t>
      </w:r>
      <w:r w:rsidR="00FB373D" w:rsidRPr="00323B80">
        <w:rPr>
          <w:szCs w:val="24"/>
        </w:rPr>
        <w:t>”</w:t>
      </w:r>
      <w:r w:rsidR="00F005CA" w:rsidRPr="00323B80">
        <w:rPr>
          <w:szCs w:val="24"/>
        </w:rPr>
        <w:t xml:space="preserve"> </w:t>
      </w:r>
      <w:r w:rsidR="00FB373D" w:rsidRPr="00323B80">
        <w:rPr>
          <w:snapToGrid w:val="0"/>
          <w:szCs w:val="24"/>
        </w:rPr>
        <w:t>David</w:t>
      </w:r>
      <w:r w:rsidR="00F005CA" w:rsidRPr="00323B80">
        <w:rPr>
          <w:snapToGrid w:val="0"/>
          <w:szCs w:val="24"/>
        </w:rPr>
        <w:t xml:space="preserve"> </w:t>
      </w:r>
      <w:r w:rsidR="0089308F" w:rsidRPr="00323B80">
        <w:rPr>
          <w:szCs w:val="24"/>
        </w:rPr>
        <w:t>describ</w:t>
      </w:r>
      <w:r w:rsidR="00FB373D" w:rsidRPr="00323B80">
        <w:rPr>
          <w:szCs w:val="24"/>
        </w:rPr>
        <w:t>ed</w:t>
      </w:r>
      <w:r w:rsidR="0089308F" w:rsidRPr="00323B80">
        <w:rPr>
          <w:szCs w:val="24"/>
        </w:rPr>
        <w:t xml:space="preserve"> </w:t>
      </w:r>
      <w:r w:rsidR="00FB373D" w:rsidRPr="00323B80">
        <w:rPr>
          <w:szCs w:val="24"/>
        </w:rPr>
        <w:t xml:space="preserve">Jesus in a </w:t>
      </w:r>
      <w:r w:rsidR="0089308F" w:rsidRPr="00323B80">
        <w:rPr>
          <w:szCs w:val="24"/>
        </w:rPr>
        <w:t>military tone</w:t>
      </w:r>
      <w:r w:rsidR="00FB373D" w:rsidRPr="00323B80">
        <w:rPr>
          <w:szCs w:val="24"/>
        </w:rPr>
        <w:t>—</w:t>
      </w:r>
      <w:r w:rsidR="0089308F" w:rsidRPr="00323B80">
        <w:rPr>
          <w:szCs w:val="24"/>
        </w:rPr>
        <w:t xml:space="preserve">the </w:t>
      </w:r>
      <w:r w:rsidR="00FB373D" w:rsidRPr="00323B80">
        <w:rPr>
          <w:szCs w:val="24"/>
        </w:rPr>
        <w:t xml:space="preserve">One </w:t>
      </w:r>
      <w:r w:rsidR="0089308F" w:rsidRPr="00323B80">
        <w:rPr>
          <w:szCs w:val="24"/>
        </w:rPr>
        <w:t>mighty in battle</w:t>
      </w:r>
      <w:r w:rsidR="00FB373D" w:rsidRPr="00323B80">
        <w:rPr>
          <w:szCs w:val="24"/>
        </w:rPr>
        <w:t xml:space="preserve"> as the </w:t>
      </w:r>
      <w:r w:rsidR="0089308F" w:rsidRPr="00323B80">
        <w:rPr>
          <w:szCs w:val="24"/>
        </w:rPr>
        <w:t xml:space="preserve">Lord of hosts (the armies).  </w:t>
      </w:r>
    </w:p>
    <w:p w14:paraId="06169AA8" w14:textId="43897ECC" w:rsidR="003A29C6" w:rsidRPr="00323B80" w:rsidRDefault="003A29C6" w:rsidP="003A29C6">
      <w:pPr>
        <w:pStyle w:val="Lv2-J"/>
        <w:tabs>
          <w:tab w:val="num" w:pos="1152"/>
        </w:tabs>
        <w:rPr>
          <w:szCs w:val="24"/>
        </w:rPr>
      </w:pPr>
      <w:r w:rsidRPr="00323B80">
        <w:rPr>
          <w:szCs w:val="24"/>
        </w:rPr>
        <w:t xml:space="preserve">The pinnacle of </w:t>
      </w:r>
      <w:r w:rsidR="004673A5" w:rsidRPr="004673A5">
        <w:rPr>
          <w:szCs w:val="24"/>
        </w:rPr>
        <w:t>Jesus’</w:t>
      </w:r>
      <w:r w:rsidR="004673A5" w:rsidRPr="004673A5">
        <w:rPr>
          <w:szCs w:val="24"/>
        </w:rPr>
        <w:t xml:space="preserve"> </w:t>
      </w:r>
      <w:r w:rsidRPr="00323B80">
        <w:rPr>
          <w:szCs w:val="24"/>
        </w:rPr>
        <w:t>second</w:t>
      </w:r>
      <w:r w:rsidR="004673A5">
        <w:rPr>
          <w:szCs w:val="24"/>
        </w:rPr>
        <w:t xml:space="preserve"> </w:t>
      </w:r>
      <w:r w:rsidRPr="00323B80">
        <w:rPr>
          <w:szCs w:val="24"/>
        </w:rPr>
        <w:t xml:space="preserve">coming, royal procession will occur on </w:t>
      </w:r>
      <w:r w:rsidR="004673A5">
        <w:rPr>
          <w:szCs w:val="24"/>
        </w:rPr>
        <w:t>“</w:t>
      </w:r>
      <w:r w:rsidRPr="00323B80">
        <w:rPr>
          <w:szCs w:val="24"/>
        </w:rPr>
        <w:t>the Day</w:t>
      </w:r>
      <w:r w:rsidR="004673A5">
        <w:rPr>
          <w:szCs w:val="24"/>
        </w:rPr>
        <w:t>”</w:t>
      </w:r>
      <w:r w:rsidRPr="00323B80">
        <w:rPr>
          <w:szCs w:val="24"/>
        </w:rPr>
        <w:t xml:space="preserve"> that Jesus enter</w:t>
      </w:r>
      <w:r w:rsidR="006655E5" w:rsidRPr="00323B80">
        <w:rPr>
          <w:szCs w:val="24"/>
        </w:rPr>
        <w:t>s</w:t>
      </w:r>
      <w:r w:rsidRPr="00323B80">
        <w:rPr>
          <w:szCs w:val="24"/>
        </w:rPr>
        <w:t xml:space="preserve"> Jerusalem to be officially received by the </w:t>
      </w:r>
      <w:r w:rsidR="001B2A6D" w:rsidRPr="00323B80">
        <w:rPr>
          <w:szCs w:val="24"/>
        </w:rPr>
        <w:t xml:space="preserve">governmental </w:t>
      </w:r>
      <w:r w:rsidRPr="00323B80">
        <w:rPr>
          <w:szCs w:val="24"/>
        </w:rPr>
        <w:t xml:space="preserve">leaders of Jerusalem as their King. </w:t>
      </w:r>
      <w:r w:rsidR="001B2A6D" w:rsidRPr="00323B80">
        <w:rPr>
          <w:szCs w:val="24"/>
        </w:rPr>
        <w:br/>
        <w:t>In Matthew 23:39</w:t>
      </w:r>
      <w:r w:rsidR="006655E5" w:rsidRPr="00323B80">
        <w:rPr>
          <w:szCs w:val="24"/>
        </w:rPr>
        <w:t>,</w:t>
      </w:r>
      <w:r w:rsidR="001B2A6D" w:rsidRPr="00323B80">
        <w:rPr>
          <w:szCs w:val="24"/>
        </w:rPr>
        <w:t xml:space="preserve"> </w:t>
      </w:r>
      <w:r w:rsidRPr="00323B80">
        <w:rPr>
          <w:szCs w:val="24"/>
        </w:rPr>
        <w:t>Jesus quoted from Psalm 118:26</w:t>
      </w:r>
      <w:r w:rsidR="006655E5" w:rsidRPr="00323B80">
        <w:rPr>
          <w:szCs w:val="24"/>
        </w:rPr>
        <w:t>,</w:t>
      </w:r>
      <w:r w:rsidRPr="00323B80">
        <w:rPr>
          <w:szCs w:val="24"/>
        </w:rPr>
        <w:t xml:space="preserve"> describing the </w:t>
      </w:r>
      <w:r w:rsidR="00A8128F" w:rsidRPr="00323B80">
        <w:rPr>
          <w:szCs w:val="24"/>
        </w:rPr>
        <w:t xml:space="preserve">leaders of </w:t>
      </w:r>
      <w:bookmarkStart w:id="62" w:name="_Hlk50288412"/>
      <w:r w:rsidRPr="00323B80">
        <w:rPr>
          <w:szCs w:val="24"/>
        </w:rPr>
        <w:t xml:space="preserve">Jerusalem receiving </w:t>
      </w:r>
      <w:r w:rsidR="00A8128F" w:rsidRPr="00323B80">
        <w:rPr>
          <w:szCs w:val="24"/>
        </w:rPr>
        <w:t xml:space="preserve">Jesus as </w:t>
      </w:r>
      <w:r w:rsidR="001226E3" w:rsidRPr="00323B80">
        <w:rPr>
          <w:szCs w:val="24"/>
        </w:rPr>
        <w:t xml:space="preserve">their King </w:t>
      </w:r>
      <w:r w:rsidR="005630B6" w:rsidRPr="00323B80">
        <w:rPr>
          <w:szCs w:val="24"/>
        </w:rPr>
        <w:t>declaring</w:t>
      </w:r>
      <w:r w:rsidRPr="00323B80">
        <w:rPr>
          <w:szCs w:val="24"/>
        </w:rPr>
        <w:t xml:space="preserve">, </w:t>
      </w:r>
      <w:r w:rsidR="005630B6" w:rsidRPr="00323B80">
        <w:rPr>
          <w:i/>
          <w:iCs/>
          <w:szCs w:val="24"/>
        </w:rPr>
        <w:t>“</w:t>
      </w:r>
      <w:r w:rsidR="006655E5" w:rsidRPr="00323B80">
        <w:rPr>
          <w:i/>
          <w:iCs/>
          <w:szCs w:val="24"/>
        </w:rPr>
        <w:t>B</w:t>
      </w:r>
      <w:r w:rsidRPr="00323B80">
        <w:rPr>
          <w:i/>
          <w:iCs/>
          <w:szCs w:val="24"/>
        </w:rPr>
        <w:t>lessed is He who comes in the name of the Lord</w:t>
      </w:r>
      <w:r w:rsidR="00E25C04" w:rsidRPr="00323B80">
        <w:rPr>
          <w:i/>
          <w:iCs/>
          <w:szCs w:val="24"/>
        </w:rPr>
        <w:t>!</w:t>
      </w:r>
      <w:r w:rsidR="005630B6" w:rsidRPr="00323B80">
        <w:rPr>
          <w:i/>
          <w:iCs/>
          <w:szCs w:val="24"/>
        </w:rPr>
        <w:t>”</w:t>
      </w:r>
      <w:r w:rsidRPr="00323B80">
        <w:rPr>
          <w:szCs w:val="24"/>
        </w:rPr>
        <w:t xml:space="preserve"> </w:t>
      </w:r>
      <w:r w:rsidR="005630B6" w:rsidRPr="00323B80">
        <w:rPr>
          <w:szCs w:val="24"/>
        </w:rPr>
        <w:t>(</w:t>
      </w:r>
      <w:r w:rsidRPr="00323B80">
        <w:rPr>
          <w:szCs w:val="24"/>
        </w:rPr>
        <w:t>Ps</w:t>
      </w:r>
      <w:r w:rsidR="005630B6" w:rsidRPr="00323B80">
        <w:rPr>
          <w:szCs w:val="24"/>
        </w:rPr>
        <w:t>. 118</w:t>
      </w:r>
      <w:r w:rsidR="00A8128F" w:rsidRPr="00323B80">
        <w:rPr>
          <w:szCs w:val="24"/>
        </w:rPr>
        <w:t>:26</w:t>
      </w:r>
      <w:r w:rsidR="005630B6" w:rsidRPr="00323B80">
        <w:rPr>
          <w:szCs w:val="24"/>
        </w:rPr>
        <w:t>)</w:t>
      </w:r>
      <w:r w:rsidRPr="00323B80">
        <w:rPr>
          <w:szCs w:val="24"/>
        </w:rPr>
        <w:t xml:space="preserve"> </w:t>
      </w:r>
    </w:p>
    <w:p w14:paraId="60119344" w14:textId="49DAE5B3" w:rsidR="00D736D4" w:rsidRPr="00323B80" w:rsidRDefault="00D736D4" w:rsidP="00D736D4">
      <w:pPr>
        <w:pStyle w:val="Lv2-J"/>
        <w:tabs>
          <w:tab w:val="num" w:pos="1152"/>
        </w:tabs>
        <w:rPr>
          <w:szCs w:val="24"/>
        </w:rPr>
      </w:pPr>
      <w:bookmarkStart w:id="63" w:name="_Hlk50288497"/>
      <w:bookmarkEnd w:id="62"/>
      <w:r w:rsidRPr="00323B80">
        <w:rPr>
          <w:szCs w:val="24"/>
        </w:rPr>
        <w:t xml:space="preserve">In that Day, Jesus will show Himself as the </w:t>
      </w:r>
      <w:r w:rsidRPr="00323B80">
        <w:rPr>
          <w:b/>
          <w:i/>
          <w:szCs w:val="24"/>
        </w:rPr>
        <w:t>“greater Moses”</w:t>
      </w:r>
      <w:r w:rsidRPr="00323B80">
        <w:rPr>
          <w:szCs w:val="24"/>
        </w:rPr>
        <w:t xml:space="preserve"> when He frees the captives of Israel. He will be seen as the </w:t>
      </w:r>
      <w:r w:rsidRPr="00323B80">
        <w:rPr>
          <w:b/>
          <w:i/>
          <w:szCs w:val="24"/>
        </w:rPr>
        <w:t>“greater Joshua”</w:t>
      </w:r>
      <w:r w:rsidRPr="00323B80">
        <w:rPr>
          <w:szCs w:val="24"/>
        </w:rPr>
        <w:t xml:space="preserve"> when He leads </w:t>
      </w:r>
      <w:r w:rsidR="00ED6FC1" w:rsidRPr="00ED6FC1">
        <w:rPr>
          <w:szCs w:val="24"/>
        </w:rPr>
        <w:t>Jewish</w:t>
      </w:r>
      <w:r w:rsidR="00ED6FC1" w:rsidRPr="00ED6FC1">
        <w:rPr>
          <w:szCs w:val="24"/>
        </w:rPr>
        <w:t xml:space="preserve"> </w:t>
      </w:r>
      <w:r w:rsidRPr="00323B80">
        <w:rPr>
          <w:szCs w:val="24"/>
        </w:rPr>
        <w:t xml:space="preserve">refugees to the Promised Land and as the </w:t>
      </w:r>
      <w:r w:rsidRPr="00323B80">
        <w:rPr>
          <w:b/>
          <w:i/>
          <w:szCs w:val="24"/>
        </w:rPr>
        <w:t>“greater David”</w:t>
      </w:r>
      <w:r w:rsidRPr="00323B80">
        <w:rPr>
          <w:szCs w:val="24"/>
        </w:rPr>
        <w:t xml:space="preserve"> when He </w:t>
      </w:r>
      <w:r w:rsidR="00ED6FC1">
        <w:rPr>
          <w:szCs w:val="24"/>
        </w:rPr>
        <w:t xml:space="preserve">liberates the city of </w:t>
      </w:r>
      <w:r w:rsidRPr="00323B80">
        <w:rPr>
          <w:szCs w:val="24"/>
        </w:rPr>
        <w:t xml:space="preserve">Jerusalem and establishes His throne and </w:t>
      </w:r>
      <w:r w:rsidR="00ED6FC1" w:rsidRPr="00ED6FC1">
        <w:rPr>
          <w:szCs w:val="24"/>
        </w:rPr>
        <w:t>God's</w:t>
      </w:r>
      <w:r w:rsidR="00ED6FC1" w:rsidRPr="00ED6FC1">
        <w:rPr>
          <w:szCs w:val="24"/>
        </w:rPr>
        <w:t xml:space="preserve"> </w:t>
      </w:r>
      <w:r w:rsidRPr="00323B80">
        <w:rPr>
          <w:szCs w:val="24"/>
        </w:rPr>
        <w:t>tabernacle</w:t>
      </w:r>
      <w:r w:rsidR="00ED6FC1">
        <w:rPr>
          <w:szCs w:val="24"/>
        </w:rPr>
        <w:t>/temple</w:t>
      </w:r>
      <w:r w:rsidRPr="00323B80">
        <w:rPr>
          <w:szCs w:val="24"/>
        </w:rPr>
        <w:t xml:space="preserve"> there! He will come as the </w:t>
      </w:r>
      <w:r w:rsidRPr="00323B80">
        <w:rPr>
          <w:b/>
          <w:i/>
          <w:szCs w:val="24"/>
        </w:rPr>
        <w:t>“greater Elijah”</w:t>
      </w:r>
      <w:r w:rsidRPr="00323B80">
        <w:rPr>
          <w:szCs w:val="24"/>
        </w:rPr>
        <w:t xml:space="preserve"> to confront the Antichrist, cleanse the earth of idolatry, and turn Israel and the nations to God.  </w:t>
      </w:r>
      <w:bookmarkEnd w:id="9"/>
      <w:bookmarkEnd w:id="63"/>
    </w:p>
    <w:p w14:paraId="02161C0A" w14:textId="28D6604C" w:rsidR="00194D6E" w:rsidRPr="00411060" w:rsidRDefault="00194D6E" w:rsidP="00194D6E">
      <w:pPr>
        <w:pStyle w:val="Lv1-H"/>
        <w:rPr>
          <w:sz w:val="32"/>
          <w:szCs w:val="32"/>
        </w:rPr>
      </w:pPr>
      <w:bookmarkStart w:id="64" w:name="_Hlk50266945"/>
      <w:bookmarkStart w:id="65" w:name="_Hlk50530153"/>
      <w:r w:rsidRPr="00411060">
        <w:rPr>
          <w:sz w:val="32"/>
          <w:szCs w:val="32"/>
        </w:rPr>
        <w:t>Introduction to psalm 118</w:t>
      </w:r>
    </w:p>
    <w:p w14:paraId="59A5ABBA" w14:textId="789AE354" w:rsidR="00934A64" w:rsidRPr="00323B80" w:rsidRDefault="00934A64" w:rsidP="00934A64">
      <w:pPr>
        <w:pStyle w:val="Lv2-J"/>
      </w:pPr>
      <w:r w:rsidRPr="00323B80">
        <w:t xml:space="preserve">Psalm 118 is a companion passage with Psalm 24—the King </w:t>
      </w:r>
      <w:r w:rsidR="00585033" w:rsidRPr="00323B80">
        <w:t xml:space="preserve">who is </w:t>
      </w:r>
      <w:r w:rsidRPr="00323B80">
        <w:t xml:space="preserve">victorious in battle comes into Jerusalem and </w:t>
      </w:r>
      <w:r w:rsidR="00585033" w:rsidRPr="00323B80">
        <w:t xml:space="preserve">its </w:t>
      </w:r>
      <w:r w:rsidRPr="00323B80">
        <w:t>temple (118:</w:t>
      </w:r>
      <w:r w:rsidR="00D97EAC" w:rsidRPr="00323B80">
        <w:t xml:space="preserve">19, </w:t>
      </w:r>
      <w:r w:rsidRPr="00323B80">
        <w:t xml:space="preserve">26 with 24:8) </w:t>
      </w:r>
      <w:r w:rsidR="00D97EAC" w:rsidRPr="00323B80">
        <w:t xml:space="preserve">after </w:t>
      </w:r>
      <w:r w:rsidRPr="00323B80">
        <w:t>defeat</w:t>
      </w:r>
      <w:r w:rsidR="00D97EAC" w:rsidRPr="00323B80">
        <w:t>ing</w:t>
      </w:r>
      <w:r w:rsidRPr="00323B80">
        <w:t xml:space="preserve"> </w:t>
      </w:r>
      <w:r w:rsidR="00565940" w:rsidRPr="00323B80">
        <w:t xml:space="preserve">all </w:t>
      </w:r>
      <w:r w:rsidRPr="00323B80">
        <w:t>nations surround</w:t>
      </w:r>
      <w:r w:rsidR="00565940" w:rsidRPr="00323B80">
        <w:t>ing</w:t>
      </w:r>
      <w:r w:rsidRPr="00323B80">
        <w:t xml:space="preserve"> her (118:10)</w:t>
      </w:r>
      <w:r w:rsidR="00585033" w:rsidRPr="00323B80">
        <w:t>.</w:t>
      </w:r>
    </w:p>
    <w:p w14:paraId="7055367B" w14:textId="3F3905A5" w:rsidR="00C3611F" w:rsidRPr="00323B80" w:rsidRDefault="005D74CD" w:rsidP="00F3601C">
      <w:pPr>
        <w:pStyle w:val="Lv2-J"/>
      </w:pPr>
      <w:r w:rsidRPr="00323B80">
        <w:t xml:space="preserve">This psalm highlights singing in context to events that occur in three </w:t>
      </w:r>
      <w:r w:rsidR="001226E3" w:rsidRPr="00323B80">
        <w:t xml:space="preserve">different </w:t>
      </w:r>
      <w:r w:rsidRPr="00323B80">
        <w:t>time frames</w:t>
      </w:r>
      <w:r w:rsidR="001226E3" w:rsidRPr="00323B80">
        <w:t>—</w:t>
      </w:r>
      <w:r w:rsidRPr="00323B80">
        <w:t xml:space="preserve"> </w:t>
      </w:r>
      <w:r w:rsidR="00C3611F" w:rsidRPr="00323B80">
        <w:t>Israel</w:t>
      </w:r>
      <w:r w:rsidR="00E5778E" w:rsidRPr="00323B80">
        <w:t>’</w:t>
      </w:r>
      <w:r w:rsidR="00C3611F" w:rsidRPr="00323B80">
        <w:t xml:space="preserve">s deliverance </w:t>
      </w:r>
      <w:r w:rsidRPr="00323B80">
        <w:t xml:space="preserve">at the </w:t>
      </w:r>
      <w:r w:rsidR="00C3611F" w:rsidRPr="00323B80">
        <w:t>E</w:t>
      </w:r>
      <w:r w:rsidRPr="00323B80">
        <w:t>xodus with Moses, Jesus</w:t>
      </w:r>
      <w:r w:rsidR="004B2BC3" w:rsidRPr="00323B80">
        <w:t>’</w:t>
      </w:r>
      <w:r w:rsidRPr="00323B80">
        <w:t xml:space="preserve"> </w:t>
      </w:r>
      <w:r w:rsidR="00C3611F" w:rsidRPr="00323B80">
        <w:t xml:space="preserve">triumphal </w:t>
      </w:r>
      <w:r w:rsidRPr="00323B80">
        <w:t>entr</w:t>
      </w:r>
      <w:r w:rsidR="00C3611F" w:rsidRPr="00323B80">
        <w:t>y</w:t>
      </w:r>
      <w:r w:rsidRPr="00323B80">
        <w:t xml:space="preserve"> </w:t>
      </w:r>
      <w:r w:rsidR="00C3611F" w:rsidRPr="00323B80">
        <w:t xml:space="preserve">of </w:t>
      </w:r>
      <w:r w:rsidRPr="00323B80">
        <w:t>Jerusalem on Palm Sunday</w:t>
      </w:r>
      <w:r w:rsidR="004B2BC3" w:rsidRPr="00323B80">
        <w:t>,</w:t>
      </w:r>
      <w:r w:rsidRPr="00323B80">
        <w:t xml:space="preserve"> and Jesus entering Jerusalem </w:t>
      </w:r>
      <w:r w:rsidR="00C3611F" w:rsidRPr="00323B80">
        <w:t xml:space="preserve">and then the millennial temple </w:t>
      </w:r>
      <w:r w:rsidRPr="00323B80">
        <w:t xml:space="preserve">after He returns in the end times. </w:t>
      </w:r>
    </w:p>
    <w:p w14:paraId="38249F6C" w14:textId="77777777" w:rsidR="001B2A6D" w:rsidRPr="00323B80" w:rsidRDefault="001B2A6D" w:rsidP="001B2A6D">
      <w:pPr>
        <w:pStyle w:val="Lv2-J"/>
        <w:rPr>
          <w:lang w:val="en-AU"/>
        </w:rPr>
      </w:pPr>
      <w:r w:rsidRPr="00323B80">
        <w:rPr>
          <w:b/>
          <w:bCs/>
        </w:rPr>
        <w:t>Outline of Psalm 118</w:t>
      </w:r>
    </w:p>
    <w:p w14:paraId="7004CE78" w14:textId="4D7A87FB" w:rsidR="001B2A6D" w:rsidRPr="00323B80" w:rsidRDefault="001B2A6D" w:rsidP="001B2A6D">
      <w:pPr>
        <w:pStyle w:val="Lv2-J"/>
        <w:numPr>
          <w:ilvl w:val="0"/>
          <w:numId w:val="0"/>
        </w:numPr>
        <w:ind w:left="1152"/>
        <w:rPr>
          <w:bCs/>
          <w:szCs w:val="24"/>
        </w:rPr>
      </w:pPr>
      <w:r w:rsidRPr="00323B80">
        <w:rPr>
          <w:b/>
          <w:szCs w:val="24"/>
        </w:rPr>
        <w:t>118:1-4</w:t>
      </w:r>
      <w:r w:rsidRPr="00323B80">
        <w:rPr>
          <w:b/>
          <w:szCs w:val="24"/>
        </w:rPr>
        <w:tab/>
      </w:r>
      <w:r w:rsidRPr="00323B80">
        <w:rPr>
          <w:bCs/>
          <w:szCs w:val="24"/>
        </w:rPr>
        <w:t xml:space="preserve">A call to praise the Lord </w:t>
      </w:r>
      <w:r w:rsidRPr="00323B80">
        <w:rPr>
          <w:szCs w:val="24"/>
        </w:rPr>
        <w:br/>
      </w:r>
      <w:r w:rsidRPr="00323B80">
        <w:rPr>
          <w:b/>
          <w:szCs w:val="24"/>
        </w:rPr>
        <w:t>118:5-9</w:t>
      </w:r>
      <w:r w:rsidRPr="00323B80">
        <w:rPr>
          <w:b/>
          <w:szCs w:val="24"/>
        </w:rPr>
        <w:tab/>
      </w:r>
      <w:r w:rsidRPr="00323B80">
        <w:rPr>
          <w:bCs/>
          <w:szCs w:val="24"/>
        </w:rPr>
        <w:t>A king prays for his personal deliverance</w:t>
      </w:r>
      <w:r w:rsidRPr="00323B80">
        <w:rPr>
          <w:b/>
          <w:szCs w:val="24"/>
        </w:rPr>
        <w:br/>
        <w:t xml:space="preserve">118:10-18 </w:t>
      </w:r>
      <w:r w:rsidRPr="00323B80">
        <w:rPr>
          <w:bCs/>
          <w:szCs w:val="24"/>
        </w:rPr>
        <w:t>A model of the Lord</w:t>
      </w:r>
      <w:r w:rsidR="00E5778E" w:rsidRPr="00323B80">
        <w:rPr>
          <w:bCs/>
          <w:szCs w:val="24"/>
        </w:rPr>
        <w:t>’</w:t>
      </w:r>
      <w:r w:rsidRPr="00323B80">
        <w:rPr>
          <w:bCs/>
          <w:szCs w:val="24"/>
        </w:rPr>
        <w:t>s deliverance after His discipline</w:t>
      </w:r>
      <w:r w:rsidRPr="00323B80">
        <w:rPr>
          <w:szCs w:val="24"/>
        </w:rPr>
        <w:br/>
      </w:r>
      <w:r w:rsidRPr="00323B80">
        <w:rPr>
          <w:b/>
          <w:szCs w:val="24"/>
        </w:rPr>
        <w:t xml:space="preserve">118:19-21 </w:t>
      </w:r>
      <w:r w:rsidRPr="00323B80">
        <w:rPr>
          <w:bCs/>
          <w:szCs w:val="24"/>
        </w:rPr>
        <w:t xml:space="preserve">Entering the gate of the millennial temple </w:t>
      </w:r>
      <w:r w:rsidRPr="00323B80">
        <w:rPr>
          <w:b/>
          <w:szCs w:val="24"/>
        </w:rPr>
        <w:br/>
        <w:t xml:space="preserve">118:22-24 </w:t>
      </w:r>
      <w:r w:rsidRPr="00323B80">
        <w:rPr>
          <w:bCs/>
          <w:szCs w:val="24"/>
        </w:rPr>
        <w:t>The</w:t>
      </w:r>
      <w:r w:rsidRPr="00323B80">
        <w:rPr>
          <w:b/>
          <w:szCs w:val="24"/>
        </w:rPr>
        <w:t xml:space="preserve"> </w:t>
      </w:r>
      <w:r w:rsidRPr="00323B80">
        <w:rPr>
          <w:bCs/>
          <w:szCs w:val="24"/>
        </w:rPr>
        <w:t xml:space="preserve">Day Jesus is seen by all as King </w:t>
      </w:r>
      <w:r w:rsidRPr="00323B80">
        <w:rPr>
          <w:szCs w:val="24"/>
        </w:rPr>
        <w:br/>
      </w:r>
      <w:r w:rsidRPr="00323B80">
        <w:rPr>
          <w:b/>
          <w:szCs w:val="24"/>
        </w:rPr>
        <w:t xml:space="preserve">118:25-29 </w:t>
      </w:r>
      <w:r w:rsidRPr="00323B80">
        <w:rPr>
          <w:bCs/>
          <w:szCs w:val="24"/>
        </w:rPr>
        <w:t>Israel</w:t>
      </w:r>
      <w:r w:rsidR="00E5778E" w:rsidRPr="00323B80">
        <w:rPr>
          <w:bCs/>
          <w:szCs w:val="24"/>
        </w:rPr>
        <w:t>’</w:t>
      </w:r>
      <w:r w:rsidRPr="00323B80">
        <w:rPr>
          <w:bCs/>
          <w:szCs w:val="24"/>
        </w:rPr>
        <w:t xml:space="preserve">s response to Jesus </w:t>
      </w:r>
    </w:p>
    <w:p w14:paraId="17B1D07C" w14:textId="0F7EA736" w:rsidR="005D5575" w:rsidRPr="00323B80" w:rsidRDefault="001F5C8D" w:rsidP="005D74CD">
      <w:pPr>
        <w:pStyle w:val="Lv2-J"/>
      </w:pPr>
      <w:bookmarkStart w:id="66" w:name="_Hlk50538555"/>
      <w:r w:rsidRPr="00323B80">
        <w:t xml:space="preserve">Psalm 118 depicts the testimony of a </w:t>
      </w:r>
      <w:r w:rsidR="00C21ACE" w:rsidRPr="00323B80">
        <w:t>man</w:t>
      </w:r>
      <w:r w:rsidR="00CE07BA" w:rsidRPr="00323B80">
        <w:t xml:space="preserve"> (</w:t>
      </w:r>
      <w:r w:rsidR="00C21ACE" w:rsidRPr="00323B80">
        <w:t>probably a king</w:t>
      </w:r>
      <w:r w:rsidR="00CE07BA" w:rsidRPr="00323B80">
        <w:t>;</w:t>
      </w:r>
      <w:r w:rsidR="00C21ACE" w:rsidRPr="00323B80">
        <w:t xml:space="preserve"> </w:t>
      </w:r>
      <w:r w:rsidRPr="00323B80">
        <w:t>118:5)</w:t>
      </w:r>
      <w:r w:rsidR="00C21ACE" w:rsidRPr="00323B80">
        <w:t xml:space="preserve"> in a great crisis that includes being </w:t>
      </w:r>
      <w:r w:rsidRPr="00323B80">
        <w:t xml:space="preserve">surrounded by </w:t>
      </w:r>
      <w:r w:rsidR="00C21ACE" w:rsidRPr="00323B80">
        <w:t xml:space="preserve">hostile nations </w:t>
      </w:r>
      <w:r w:rsidRPr="00323B80">
        <w:t>(118:10)</w:t>
      </w:r>
      <w:r w:rsidR="005D5575" w:rsidRPr="00323B80">
        <w:t>.</w:t>
      </w:r>
      <w:r w:rsidRPr="00323B80">
        <w:t xml:space="preserve"> </w:t>
      </w:r>
      <w:r w:rsidR="005D5575" w:rsidRPr="00323B80">
        <w:t xml:space="preserve">He </w:t>
      </w:r>
      <w:r w:rsidR="006D6C7B" w:rsidRPr="00323B80">
        <w:t xml:space="preserve">endured a severe chastisement from the Lord </w:t>
      </w:r>
      <w:r w:rsidR="00093D39" w:rsidRPr="00323B80">
        <w:t xml:space="preserve">(118:18) yet was supernaturally rescued </w:t>
      </w:r>
      <w:r w:rsidR="00163C46" w:rsidRPr="00323B80">
        <w:t xml:space="preserve">and restored </w:t>
      </w:r>
      <w:r w:rsidR="00093D39" w:rsidRPr="00323B80">
        <w:t xml:space="preserve">by the Lord </w:t>
      </w:r>
      <w:r w:rsidR="008300F9" w:rsidRPr="00323B80">
        <w:t>(118:14-18)</w:t>
      </w:r>
      <w:r w:rsidR="005D5575" w:rsidRPr="00323B80">
        <w:t xml:space="preserve">. Then he </w:t>
      </w:r>
      <w:r w:rsidR="00093D39" w:rsidRPr="00323B80">
        <w:t>enter</w:t>
      </w:r>
      <w:r w:rsidR="005D5575" w:rsidRPr="00323B80">
        <w:t>ed</w:t>
      </w:r>
      <w:r w:rsidR="00093D39" w:rsidRPr="00323B80">
        <w:t xml:space="preserve"> the gates</w:t>
      </w:r>
      <w:r w:rsidR="00D26A5D" w:rsidRPr="00323B80">
        <w:t xml:space="preserve"> of</w:t>
      </w:r>
      <w:r w:rsidR="00093D39" w:rsidRPr="00323B80">
        <w:t xml:space="preserve"> Jerusalem and the temple</w:t>
      </w:r>
      <w:r w:rsidR="008300F9" w:rsidRPr="00323B80">
        <w:t xml:space="preserve"> to praise the Lord</w:t>
      </w:r>
      <w:r w:rsidR="00163C46" w:rsidRPr="00323B80">
        <w:t xml:space="preserve"> </w:t>
      </w:r>
      <w:bookmarkStart w:id="67" w:name="_Hlk50537666"/>
      <w:r w:rsidR="00163C46" w:rsidRPr="00323B80">
        <w:t>(118:19-29)</w:t>
      </w:r>
      <w:bookmarkEnd w:id="67"/>
      <w:r w:rsidR="008300F9" w:rsidRPr="00323B80">
        <w:t xml:space="preserve">. </w:t>
      </w:r>
    </w:p>
    <w:p w14:paraId="231C1D3F" w14:textId="1B97D89A" w:rsidR="00E0328C" w:rsidRPr="00323B80" w:rsidRDefault="00163C46" w:rsidP="005D74CD">
      <w:pPr>
        <w:pStyle w:val="Lv2-J"/>
      </w:pPr>
      <w:r w:rsidRPr="00323B80">
        <w:t xml:space="preserve">The man in </w:t>
      </w:r>
      <w:r w:rsidR="00E0328C" w:rsidRPr="00323B80">
        <w:t>118:5 and his journey through crisis to full victory has been interpreted in various ways</w:t>
      </w:r>
      <w:r w:rsidR="005D5575" w:rsidRPr="00323B80">
        <w:t>:</w:t>
      </w:r>
    </w:p>
    <w:p w14:paraId="5593E87D" w14:textId="3C2C7607" w:rsidR="00BE715C" w:rsidRPr="00323B80" w:rsidRDefault="00BE715C" w:rsidP="00BE715C">
      <w:pPr>
        <w:pStyle w:val="Lv3-K"/>
      </w:pPr>
      <w:bookmarkStart w:id="68" w:name="_Hlk50538219"/>
      <w:r w:rsidRPr="00323B80">
        <w:t xml:space="preserve">As Jesus enduring the cross </w:t>
      </w:r>
      <w:r w:rsidR="004C4DAF" w:rsidRPr="00323B80">
        <w:t xml:space="preserve">and being received at the gates of heaven </w:t>
      </w:r>
      <w:r w:rsidR="0093791F" w:rsidRPr="00323B80">
        <w:t xml:space="preserve">after His resurrection and then at the gates of Jerusalem after defeating the armies of the Antichrist and </w:t>
      </w:r>
      <w:r w:rsidR="0044269F" w:rsidRPr="00323B80">
        <w:t>finally</w:t>
      </w:r>
      <w:r w:rsidR="0093791F" w:rsidRPr="00323B80">
        <w:t xml:space="preserve"> at the gates of the millennial temple </w:t>
      </w:r>
      <w:r w:rsidR="000F271A" w:rsidRPr="00323B80">
        <w:t>(</w:t>
      </w:r>
      <w:r w:rsidR="0093791F" w:rsidRPr="00323B80">
        <w:t xml:space="preserve">perhaps </w:t>
      </w:r>
      <w:r w:rsidR="000F271A" w:rsidRPr="00323B80">
        <w:t xml:space="preserve">during </w:t>
      </w:r>
      <w:r w:rsidR="00F304FE" w:rsidRPr="00323B80">
        <w:t xml:space="preserve">its </w:t>
      </w:r>
      <w:r w:rsidR="0093791F" w:rsidRPr="00323B80">
        <w:t>dedi</w:t>
      </w:r>
      <w:r w:rsidR="00F304FE" w:rsidRPr="00323B80">
        <w:t>cation</w:t>
      </w:r>
      <w:r w:rsidR="0006705B" w:rsidRPr="00323B80">
        <w:t xml:space="preserve"> ceremonies</w:t>
      </w:r>
      <w:r w:rsidR="000F271A" w:rsidRPr="00323B80">
        <w:t>)</w:t>
      </w:r>
      <w:r w:rsidR="0006705B" w:rsidRPr="00323B80">
        <w:t>.</w:t>
      </w:r>
    </w:p>
    <w:bookmarkEnd w:id="68"/>
    <w:p w14:paraId="7EC8232B" w14:textId="437B7783" w:rsidR="0006705B" w:rsidRPr="00323B80" w:rsidRDefault="0006705B" w:rsidP="0006705B">
      <w:pPr>
        <w:pStyle w:val="Lv3-K"/>
      </w:pPr>
      <w:r w:rsidRPr="00323B80">
        <w:t xml:space="preserve">As </w:t>
      </w:r>
      <w:r w:rsidR="00FF644F" w:rsidRPr="00323B80">
        <w:t>one of Israel</w:t>
      </w:r>
      <w:r w:rsidR="00E5778E" w:rsidRPr="00323B80">
        <w:t>’</w:t>
      </w:r>
      <w:r w:rsidR="00FF644F" w:rsidRPr="00323B80">
        <w:t xml:space="preserve">s kings in crisis </w:t>
      </w:r>
      <w:r w:rsidR="0050589D" w:rsidRPr="00323B80">
        <w:t>prophetic</w:t>
      </w:r>
      <w:r w:rsidR="003A0CEC" w:rsidRPr="00323B80">
        <w:t>ally</w:t>
      </w:r>
      <w:r w:rsidR="0050589D" w:rsidRPr="00323B80">
        <w:t xml:space="preserve"> foreshadow</w:t>
      </w:r>
      <w:r w:rsidR="003A0CEC" w:rsidRPr="00323B80">
        <w:t>ing</w:t>
      </w:r>
      <w:r w:rsidR="0050589D" w:rsidRPr="00323B80">
        <w:t xml:space="preserve"> </w:t>
      </w:r>
      <w:r w:rsidR="00FF644F" w:rsidRPr="00323B80">
        <w:t xml:space="preserve">end-time Israel surrounded by nations until rescued by Jesus at </w:t>
      </w:r>
      <w:r w:rsidR="0050589D" w:rsidRPr="00323B80">
        <w:t>His return</w:t>
      </w:r>
      <w:r w:rsidR="000F271A" w:rsidRPr="00323B80">
        <w:t>.</w:t>
      </w:r>
      <w:r w:rsidR="0050589D" w:rsidRPr="00323B80">
        <w:t xml:space="preserve"> </w:t>
      </w:r>
      <w:r w:rsidR="000F271A" w:rsidRPr="00323B80">
        <w:t xml:space="preserve">Jesus </w:t>
      </w:r>
      <w:r w:rsidR="0050589D" w:rsidRPr="00323B80">
        <w:t xml:space="preserve">leads them to </w:t>
      </w:r>
      <w:r w:rsidRPr="00323B80">
        <w:t xml:space="preserve">the gates of Jerusalem after defeating the Antichrist and then eventually </w:t>
      </w:r>
      <w:r w:rsidR="00080C05" w:rsidRPr="00323B80">
        <w:t>to</w:t>
      </w:r>
      <w:r w:rsidRPr="00323B80">
        <w:t xml:space="preserve"> the gates of the millennial temple.</w:t>
      </w:r>
    </w:p>
    <w:p w14:paraId="4AEA2DFD" w14:textId="77777777" w:rsidR="00E96C6D" w:rsidRPr="00323B80" w:rsidRDefault="00E96C6D" w:rsidP="00E96C6D">
      <w:pPr>
        <w:pStyle w:val="Lv3-K"/>
      </w:pPr>
      <w:bookmarkStart w:id="69" w:name="_Hlk50537908"/>
      <w:r w:rsidRPr="00323B80">
        <w:t>As Israel rejoicing after Jerusalem and its temple were restored after the Babylonian captivity.</w:t>
      </w:r>
    </w:p>
    <w:bookmarkEnd w:id="69"/>
    <w:p w14:paraId="29C6A52B" w14:textId="30817B16" w:rsidR="004848DB" w:rsidRPr="00323B80" w:rsidRDefault="004848DB" w:rsidP="00E0328C">
      <w:pPr>
        <w:pStyle w:val="Lv3-K"/>
      </w:pPr>
      <w:r w:rsidRPr="00323B80">
        <w:t xml:space="preserve">As a </w:t>
      </w:r>
      <w:r w:rsidR="00080C05" w:rsidRPr="00323B80">
        <w:t xml:space="preserve">festive </w:t>
      </w:r>
      <w:r w:rsidRPr="00323B80">
        <w:t>liturgy</w:t>
      </w:r>
      <w:r w:rsidR="00080C05" w:rsidRPr="00323B80">
        <w:t xml:space="preserve"> </w:t>
      </w:r>
      <w:r w:rsidRPr="00323B80">
        <w:t>to celebrate God</w:t>
      </w:r>
      <w:r w:rsidR="00E5778E" w:rsidRPr="00323B80">
        <w:t>’</w:t>
      </w:r>
      <w:r w:rsidRPr="00323B80">
        <w:t xml:space="preserve">s goodness—at Passover or the Feast of Tabernacles. </w:t>
      </w:r>
    </w:p>
    <w:p w14:paraId="41F5BB0F" w14:textId="77777777" w:rsidR="005D74CD" w:rsidRPr="00323B80" w:rsidRDefault="005D74CD" w:rsidP="005D74CD">
      <w:pPr>
        <w:pStyle w:val="Lv1-H"/>
      </w:pPr>
      <w:bookmarkStart w:id="70" w:name="_Hlk50263295"/>
      <w:bookmarkEnd w:id="66"/>
      <w:r w:rsidRPr="00323B80">
        <w:t xml:space="preserve">A call to praise the Lord </w:t>
      </w:r>
      <w:bookmarkStart w:id="71" w:name="_Hlk50267699"/>
      <w:r w:rsidRPr="00323B80">
        <w:t>(Ps. 118:1-4)</w:t>
      </w:r>
    </w:p>
    <w:bookmarkEnd w:id="70"/>
    <w:bookmarkEnd w:id="71"/>
    <w:p w14:paraId="5B3599CC" w14:textId="37094977" w:rsidR="00713869" w:rsidRPr="00323B80" w:rsidRDefault="005D74CD" w:rsidP="005D74CD">
      <w:pPr>
        <w:pStyle w:val="Lv2-J"/>
      </w:pPr>
      <w:r w:rsidRPr="00323B80">
        <w:rPr>
          <w:rStyle w:val="s2"/>
          <w:color w:val="000000"/>
          <w:szCs w:val="24"/>
          <w:u w:val="none"/>
        </w:rPr>
        <w:t xml:space="preserve">The psalmist specifies </w:t>
      </w:r>
      <w:r w:rsidR="00713869" w:rsidRPr="00323B80">
        <w:rPr>
          <w:rStyle w:val="s2"/>
          <w:color w:val="000000"/>
          <w:szCs w:val="24"/>
          <w:u w:val="none"/>
        </w:rPr>
        <w:t>3</w:t>
      </w:r>
      <w:r w:rsidRPr="00323B80">
        <w:rPr>
          <w:rStyle w:val="s2"/>
          <w:color w:val="000000"/>
          <w:szCs w:val="24"/>
          <w:u w:val="none"/>
        </w:rPr>
        <w:t xml:space="preserve"> groups </w:t>
      </w:r>
      <w:r w:rsidR="00713869" w:rsidRPr="00323B80">
        <w:rPr>
          <w:rStyle w:val="s2"/>
          <w:color w:val="000000"/>
          <w:szCs w:val="24"/>
          <w:u w:val="none"/>
        </w:rPr>
        <w:t>to magnify God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="00713869" w:rsidRPr="00323B80">
        <w:rPr>
          <w:rStyle w:val="s2"/>
          <w:color w:val="000000"/>
          <w:szCs w:val="24"/>
          <w:u w:val="none"/>
        </w:rPr>
        <w:t>s goodness and mercy (118:1-4)</w:t>
      </w:r>
      <w:r w:rsidRPr="00323B80">
        <w:rPr>
          <w:rStyle w:val="s2"/>
          <w:color w:val="000000"/>
          <w:szCs w:val="24"/>
          <w:u w:val="none"/>
        </w:rPr>
        <w:t>: Israel (</w:t>
      </w:r>
      <w:bookmarkStart w:id="72" w:name="_Hlk50535028"/>
      <w:bookmarkStart w:id="73" w:name="OLE_LINK1"/>
      <w:r w:rsidR="004451F4" w:rsidRPr="00323B80">
        <w:rPr>
          <w:rStyle w:val="s2"/>
          <w:color w:val="000000"/>
          <w:szCs w:val="24"/>
          <w:u w:val="none"/>
        </w:rPr>
        <w:t>118:</w:t>
      </w:r>
      <w:bookmarkEnd w:id="72"/>
      <w:bookmarkEnd w:id="73"/>
      <w:r w:rsidRPr="00323B80">
        <w:rPr>
          <w:rStyle w:val="s2"/>
          <w:color w:val="000000"/>
          <w:szCs w:val="24"/>
          <w:u w:val="none"/>
        </w:rPr>
        <w:t xml:space="preserve">2), </w:t>
      </w:r>
      <w:r w:rsidR="004451F4" w:rsidRPr="00323B80">
        <w:rPr>
          <w:rStyle w:val="s2"/>
          <w:color w:val="000000"/>
          <w:szCs w:val="24"/>
          <w:u w:val="none"/>
        </w:rPr>
        <w:br/>
      </w:r>
      <w:r w:rsidRPr="00323B80">
        <w:rPr>
          <w:rStyle w:val="s2"/>
          <w:color w:val="000000"/>
          <w:szCs w:val="24"/>
          <w:u w:val="none"/>
        </w:rPr>
        <w:t>the house of Aaron or priests (</w:t>
      </w:r>
      <w:r w:rsidR="004451F4" w:rsidRPr="00323B80">
        <w:rPr>
          <w:rStyle w:val="s2"/>
          <w:color w:val="000000"/>
          <w:szCs w:val="24"/>
          <w:u w:val="none"/>
        </w:rPr>
        <w:t>118:</w:t>
      </w:r>
      <w:r w:rsidRPr="00323B80">
        <w:rPr>
          <w:rStyle w:val="s2"/>
          <w:color w:val="000000"/>
          <w:szCs w:val="24"/>
          <w:u w:val="none"/>
        </w:rPr>
        <w:t>3) and God-fearers (</w:t>
      </w:r>
      <w:r w:rsidR="004451F4" w:rsidRPr="00323B80">
        <w:rPr>
          <w:rStyle w:val="s2"/>
          <w:color w:val="000000"/>
          <w:szCs w:val="24"/>
          <w:u w:val="none"/>
        </w:rPr>
        <w:t>118:</w:t>
      </w:r>
      <w:r w:rsidRPr="00323B80">
        <w:rPr>
          <w:rStyle w:val="s2"/>
          <w:color w:val="000000"/>
          <w:szCs w:val="24"/>
          <w:u w:val="none"/>
        </w:rPr>
        <w:t>4)</w:t>
      </w:r>
      <w:r w:rsidR="00803BB1" w:rsidRPr="00323B80">
        <w:rPr>
          <w:rStyle w:val="s2"/>
          <w:color w:val="000000"/>
          <w:szCs w:val="24"/>
          <w:u w:val="none"/>
        </w:rPr>
        <w:t>,</w:t>
      </w:r>
      <w:r w:rsidRPr="00323B80">
        <w:rPr>
          <w:rStyle w:val="s2"/>
          <w:color w:val="000000"/>
          <w:szCs w:val="24"/>
          <w:u w:val="none"/>
        </w:rPr>
        <w:t xml:space="preserve"> thus </w:t>
      </w:r>
      <w:r w:rsidRPr="00323B80">
        <w:t xml:space="preserve">appealing to all Israel. </w:t>
      </w:r>
    </w:p>
    <w:p w14:paraId="646331EB" w14:textId="77777777" w:rsidR="005D74CD" w:rsidRPr="00323B80" w:rsidRDefault="005D74CD" w:rsidP="005D74CD">
      <w:pPr>
        <w:pStyle w:val="Sc2-F"/>
      </w:pPr>
      <w:bookmarkStart w:id="74" w:name="_Hlk50528460"/>
      <w:bookmarkStart w:id="75" w:name="_Hlk50528471"/>
      <w:r w:rsidRPr="00323B80">
        <w:rPr>
          <w:rStyle w:val="MyWordStyleChar"/>
          <w:vertAlign w:val="superscript"/>
        </w:rPr>
        <w:t>1</w:t>
      </w:r>
      <w:r w:rsidRPr="00323B80">
        <w:t xml:space="preserve">Oh, give thanks to the </w:t>
      </w:r>
      <w:r w:rsidRPr="00323B80">
        <w:rPr>
          <w:smallCaps/>
        </w:rPr>
        <w:t>Lord</w:t>
      </w:r>
      <w:r w:rsidRPr="00323B80">
        <w:t xml:space="preserve">, for </w:t>
      </w:r>
      <w:r w:rsidRPr="00323B80">
        <w:rPr>
          <w:iCs/>
          <w:u w:val="single"/>
        </w:rPr>
        <w:t>He is</w:t>
      </w:r>
      <w:r w:rsidRPr="00323B80">
        <w:rPr>
          <w:u w:val="single"/>
        </w:rPr>
        <w:t xml:space="preserve"> good</w:t>
      </w:r>
      <w:r w:rsidRPr="00323B80">
        <w:t xml:space="preserve">! For </w:t>
      </w:r>
      <w:r w:rsidRPr="00323B80">
        <w:rPr>
          <w:u w:val="single"/>
        </w:rPr>
        <w:t xml:space="preserve">His mercy </w:t>
      </w:r>
      <w:r w:rsidRPr="00323B80">
        <w:rPr>
          <w:iCs/>
          <w:u w:val="single"/>
        </w:rPr>
        <w:t>endures</w:t>
      </w:r>
      <w:r w:rsidRPr="00323B80">
        <w:rPr>
          <w:u w:val="single"/>
        </w:rPr>
        <w:t xml:space="preserve"> forever</w:t>
      </w:r>
      <w:r w:rsidRPr="00323B80">
        <w:t xml:space="preserve">. </w:t>
      </w:r>
      <w:r w:rsidRPr="00323B80">
        <w:rPr>
          <w:rStyle w:val="MyWordStyleChar"/>
          <w:vertAlign w:val="superscript"/>
        </w:rPr>
        <w:t>2</w:t>
      </w:r>
      <w:r w:rsidRPr="00323B80">
        <w:t xml:space="preserve">Let </w:t>
      </w:r>
      <w:r w:rsidRPr="00323B80">
        <w:rPr>
          <w:u w:val="single"/>
        </w:rPr>
        <w:t>Israel</w:t>
      </w:r>
      <w:r w:rsidRPr="00323B80">
        <w:t xml:space="preserve"> now </w:t>
      </w:r>
      <w:bookmarkEnd w:id="74"/>
      <w:r w:rsidRPr="00323B80">
        <w:t xml:space="preserve">say, “His mercy </w:t>
      </w:r>
      <w:r w:rsidRPr="00323B80">
        <w:rPr>
          <w:iCs/>
        </w:rPr>
        <w:t>endures</w:t>
      </w:r>
      <w:r w:rsidRPr="00323B80">
        <w:t xml:space="preserve"> forever.” </w:t>
      </w:r>
      <w:r w:rsidRPr="00323B80">
        <w:rPr>
          <w:rStyle w:val="MyWordStyleChar"/>
          <w:vertAlign w:val="superscript"/>
        </w:rPr>
        <w:t>3</w:t>
      </w:r>
      <w:r w:rsidRPr="00323B80">
        <w:t xml:space="preserve">Let the </w:t>
      </w:r>
      <w:r w:rsidRPr="00323B80">
        <w:rPr>
          <w:u w:val="single"/>
        </w:rPr>
        <w:t>house of Aaron</w:t>
      </w:r>
      <w:r w:rsidRPr="00323B80">
        <w:t xml:space="preserve"> now </w:t>
      </w:r>
      <w:proofErr w:type="gramStart"/>
      <w:r w:rsidRPr="00323B80">
        <w:t>say</w:t>
      </w:r>
      <w:proofErr w:type="gramEnd"/>
      <w:r w:rsidRPr="00323B80">
        <w:t xml:space="preserve">, “His mercy </w:t>
      </w:r>
      <w:r w:rsidRPr="00323B80">
        <w:rPr>
          <w:iCs/>
        </w:rPr>
        <w:t>endures</w:t>
      </w:r>
      <w:r w:rsidRPr="00323B80">
        <w:t xml:space="preserve"> forever.” </w:t>
      </w:r>
      <w:r w:rsidRPr="00323B80">
        <w:rPr>
          <w:rStyle w:val="MyWordStyleChar"/>
          <w:vertAlign w:val="superscript"/>
        </w:rPr>
        <w:t>4</w:t>
      </w:r>
      <w:r w:rsidRPr="00323B80">
        <w:t xml:space="preserve">Let </w:t>
      </w:r>
      <w:r w:rsidRPr="00323B80">
        <w:rPr>
          <w:u w:val="single"/>
        </w:rPr>
        <w:t xml:space="preserve">those who fear the </w:t>
      </w:r>
      <w:r w:rsidRPr="00323B80">
        <w:rPr>
          <w:smallCaps/>
          <w:u w:val="single"/>
        </w:rPr>
        <w:t>Lord</w:t>
      </w:r>
      <w:r w:rsidRPr="00323B80">
        <w:t xml:space="preserve"> now say, “His mercy </w:t>
      </w:r>
      <w:r w:rsidRPr="00323B80">
        <w:rPr>
          <w:iCs/>
        </w:rPr>
        <w:t>endures</w:t>
      </w:r>
      <w:r w:rsidRPr="00323B80">
        <w:t xml:space="preserve"> forever.” (Ps. 118:1-4)</w:t>
      </w:r>
    </w:p>
    <w:p w14:paraId="2C6822FC" w14:textId="77777777" w:rsidR="00415828" w:rsidRPr="00323B80" w:rsidRDefault="005D74CD" w:rsidP="005D74CD">
      <w:pPr>
        <w:pStyle w:val="Lv2-J"/>
      </w:pPr>
      <w:r w:rsidRPr="00323B80">
        <w:t>Th</w:t>
      </w:r>
      <w:r w:rsidR="00312258" w:rsidRPr="00323B80">
        <w:t>e</w:t>
      </w:r>
      <w:r w:rsidRPr="00323B80">
        <w:t xml:space="preserve"> song </w:t>
      </w:r>
      <w:r w:rsidR="00ED64D1" w:rsidRPr="00323B80">
        <w:t xml:space="preserve">that is </w:t>
      </w:r>
      <w:r w:rsidRPr="00323B80">
        <w:t xml:space="preserve">most quoted in Scripture is </w:t>
      </w:r>
      <w:r w:rsidRPr="00323B80">
        <w:rPr>
          <w:i/>
          <w:iCs/>
        </w:rPr>
        <w:t>“</w:t>
      </w:r>
      <w:r w:rsidR="00ED64D1" w:rsidRPr="00323B80">
        <w:rPr>
          <w:i/>
          <w:iCs/>
        </w:rPr>
        <w:t xml:space="preserve">The Lord </w:t>
      </w:r>
      <w:r w:rsidRPr="00323B80">
        <w:rPr>
          <w:i/>
          <w:iCs/>
        </w:rPr>
        <w:t>is good: His mercy endures forever"</w:t>
      </w:r>
      <w:r w:rsidRPr="00323B80">
        <w:t xml:space="preserve"> </w:t>
      </w:r>
    </w:p>
    <w:bookmarkEnd w:id="75"/>
    <w:p w14:paraId="68816B50" w14:textId="77777777" w:rsidR="005D74CD" w:rsidRPr="00323B80" w:rsidRDefault="005D74CD" w:rsidP="005D74CD">
      <w:pPr>
        <w:pStyle w:val="Lv1-H"/>
      </w:pPr>
      <w:r w:rsidRPr="00323B80">
        <w:t>A king prays for deliverance (Ps. 118:5-9)</w:t>
      </w:r>
    </w:p>
    <w:p w14:paraId="6CB385DB" w14:textId="51B7C9D7" w:rsidR="006A7FBB" w:rsidRPr="00323B80" w:rsidRDefault="0089553F" w:rsidP="000E78C7">
      <w:pPr>
        <w:pStyle w:val="Lv2-J"/>
      </w:pPr>
      <w:r w:rsidRPr="00323B80">
        <w:t xml:space="preserve">The </w:t>
      </w:r>
      <w:r w:rsidR="005D74CD" w:rsidRPr="00323B80">
        <w:t xml:space="preserve">personal testimony of </w:t>
      </w:r>
      <w:r w:rsidR="00E450F0" w:rsidRPr="00323B80">
        <w:t>a man</w:t>
      </w:r>
      <w:r w:rsidRPr="00323B80">
        <w:t xml:space="preserve">—probably at king—who </w:t>
      </w:r>
      <w:r w:rsidR="005D74CD" w:rsidRPr="00323B80">
        <w:t xml:space="preserve">was </w:t>
      </w:r>
      <w:r w:rsidR="00E450F0" w:rsidRPr="00323B80">
        <w:t xml:space="preserve">delivered by </w:t>
      </w:r>
      <w:r w:rsidR="005D74CD" w:rsidRPr="00323B80">
        <w:t>God</w:t>
      </w:r>
      <w:r w:rsidRPr="00323B80">
        <w:t xml:space="preserve"> (118:5-9)</w:t>
      </w:r>
      <w:r w:rsidR="005D74CD" w:rsidRPr="00323B80">
        <w:t xml:space="preserve">. </w:t>
      </w:r>
    </w:p>
    <w:p w14:paraId="15F63E28" w14:textId="08355AFC" w:rsidR="005D74CD" w:rsidRPr="00323B80" w:rsidRDefault="005D74CD" w:rsidP="005D74CD">
      <w:pPr>
        <w:pStyle w:val="Sc2-F"/>
      </w:pPr>
      <w:bookmarkStart w:id="76" w:name="_Hlk50528687"/>
      <w:r w:rsidRPr="00323B80">
        <w:rPr>
          <w:rStyle w:val="MyWordStyleChar"/>
          <w:vertAlign w:val="superscript"/>
        </w:rPr>
        <w:t>5</w:t>
      </w:r>
      <w:r w:rsidRPr="00323B80">
        <w:rPr>
          <w:u w:val="single"/>
        </w:rPr>
        <w:t xml:space="preserve">I called on the </w:t>
      </w:r>
      <w:r w:rsidRPr="00323B80">
        <w:rPr>
          <w:smallCaps/>
          <w:u w:val="single"/>
        </w:rPr>
        <w:t>Lord</w:t>
      </w:r>
      <w:r w:rsidRPr="00323B80">
        <w:rPr>
          <w:u w:val="single"/>
        </w:rPr>
        <w:t xml:space="preserve"> in distress</w:t>
      </w:r>
      <w:r w:rsidRPr="00323B80">
        <w:t xml:space="preserve">; the </w:t>
      </w:r>
      <w:r w:rsidRPr="00323B80">
        <w:rPr>
          <w:smallCaps/>
        </w:rPr>
        <w:t>Lord</w:t>
      </w:r>
      <w:r w:rsidRPr="00323B80">
        <w:t xml:space="preserve"> answered me </w:t>
      </w:r>
      <w:r w:rsidRPr="00323B80">
        <w:rPr>
          <w:iCs/>
        </w:rPr>
        <w:t>and</w:t>
      </w:r>
      <w:r w:rsidRPr="00323B80">
        <w:t xml:space="preserve"> </w:t>
      </w:r>
      <w:r w:rsidRPr="00323B80">
        <w:rPr>
          <w:iCs/>
        </w:rPr>
        <w:t>set me</w:t>
      </w:r>
      <w:r w:rsidRPr="00323B80">
        <w:t xml:space="preserve"> in a </w:t>
      </w:r>
      <w:bookmarkStart w:id="77" w:name="_Hlk50357783"/>
      <w:bookmarkStart w:id="78" w:name="OLE_LINK12"/>
      <w:r w:rsidRPr="00323B80">
        <w:rPr>
          <w:u w:val="single"/>
        </w:rPr>
        <w:t>broad place</w:t>
      </w:r>
      <w:bookmarkEnd w:id="77"/>
      <w:bookmarkEnd w:id="78"/>
      <w:r w:rsidRPr="00323B80">
        <w:t xml:space="preserve">. </w:t>
      </w:r>
      <w:r w:rsidRPr="00323B80">
        <w:rPr>
          <w:rStyle w:val="MyWordStyleChar"/>
          <w:vertAlign w:val="superscript"/>
        </w:rPr>
        <w:t>6</w:t>
      </w:r>
      <w:r w:rsidRPr="00323B80">
        <w:t xml:space="preserve">The </w:t>
      </w:r>
      <w:r w:rsidRPr="00323B80">
        <w:rPr>
          <w:smallCaps/>
        </w:rPr>
        <w:t>Lord</w:t>
      </w:r>
      <w:r w:rsidRPr="00323B80">
        <w:t xml:space="preserve"> </w:t>
      </w:r>
      <w:r w:rsidRPr="00323B80">
        <w:rPr>
          <w:iCs/>
        </w:rPr>
        <w:t>is</w:t>
      </w:r>
      <w:r w:rsidRPr="00323B80">
        <w:t xml:space="preserve"> on my side</w:t>
      </w:r>
      <w:r w:rsidR="006A7FBB" w:rsidRPr="00323B80">
        <w:t>…</w:t>
      </w:r>
      <w:r w:rsidRPr="00323B80">
        <w:rPr>
          <w:rStyle w:val="MyWordStyleChar"/>
          <w:vertAlign w:val="superscript"/>
        </w:rPr>
        <w:t>9</w:t>
      </w:r>
      <w:r w:rsidRPr="00323B80">
        <w:rPr>
          <w:iCs/>
        </w:rPr>
        <w:t>It is</w:t>
      </w:r>
      <w:r w:rsidRPr="00323B80">
        <w:t xml:space="preserve"> better to trust in the </w:t>
      </w:r>
      <w:r w:rsidRPr="00323B80">
        <w:rPr>
          <w:smallCaps/>
        </w:rPr>
        <w:t>Lord</w:t>
      </w:r>
      <w:r w:rsidRPr="00323B80">
        <w:t xml:space="preserve"> than to put </w:t>
      </w:r>
      <w:r w:rsidRPr="00323B80">
        <w:rPr>
          <w:u w:val="single"/>
        </w:rPr>
        <w:t>confidence in princes</w:t>
      </w:r>
      <w:r w:rsidRPr="00323B80">
        <w:t>. (Ps. 118:5-9)</w:t>
      </w:r>
    </w:p>
    <w:p w14:paraId="5CD96ECA" w14:textId="18E7B6B1" w:rsidR="00706845" w:rsidRPr="00323B80" w:rsidRDefault="005D74CD" w:rsidP="00935E71">
      <w:pPr>
        <w:pStyle w:val="Lv2-J"/>
        <w:rPr>
          <w:rStyle w:val="s2"/>
          <w:color w:val="auto"/>
          <w:u w:val="none"/>
        </w:rPr>
      </w:pPr>
      <w:r w:rsidRPr="00323B80">
        <w:rPr>
          <w:rStyle w:val="s2"/>
          <w:color w:val="000000"/>
          <w:szCs w:val="24"/>
          <w:u w:val="none"/>
        </w:rPr>
        <w:t xml:space="preserve">Many identify the speaker as </w:t>
      </w:r>
      <w:r w:rsidR="00067B60" w:rsidRPr="00323B80">
        <w:rPr>
          <w:rStyle w:val="s2"/>
          <w:color w:val="000000"/>
          <w:szCs w:val="24"/>
          <w:u w:val="none"/>
        </w:rPr>
        <w:t xml:space="preserve">one of </w:t>
      </w:r>
      <w:r w:rsidRPr="00323B80">
        <w:rPr>
          <w:rStyle w:val="s2"/>
          <w:color w:val="000000"/>
          <w:szCs w:val="24"/>
          <w:u w:val="none"/>
        </w:rPr>
        <w:t>Israel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Pr="00323B80">
        <w:rPr>
          <w:rStyle w:val="s2"/>
          <w:color w:val="000000"/>
          <w:szCs w:val="24"/>
          <w:u w:val="none"/>
        </w:rPr>
        <w:t>s king</w:t>
      </w:r>
      <w:r w:rsidR="001277AA" w:rsidRPr="00323B80">
        <w:rPr>
          <w:rStyle w:val="s2"/>
          <w:color w:val="000000"/>
          <w:szCs w:val="24"/>
          <w:u w:val="none"/>
        </w:rPr>
        <w:t>s</w:t>
      </w:r>
      <w:r w:rsidRPr="00323B80">
        <w:rPr>
          <w:rStyle w:val="s2"/>
          <w:color w:val="000000"/>
          <w:szCs w:val="24"/>
          <w:u w:val="none"/>
        </w:rPr>
        <w:t xml:space="preserve"> </w:t>
      </w:r>
      <w:r w:rsidR="005C0BBF" w:rsidRPr="00323B80">
        <w:rPr>
          <w:rStyle w:val="s2"/>
          <w:color w:val="000000"/>
          <w:szCs w:val="24"/>
          <w:u w:val="none"/>
        </w:rPr>
        <w:t xml:space="preserve">praising God for </w:t>
      </w:r>
      <w:r w:rsidRPr="00323B80">
        <w:rPr>
          <w:rStyle w:val="s2"/>
          <w:color w:val="000000"/>
          <w:szCs w:val="24"/>
          <w:u w:val="none"/>
        </w:rPr>
        <w:t xml:space="preserve">being set in a </w:t>
      </w:r>
      <w:r w:rsidR="009C5433" w:rsidRPr="00323B80">
        <w:rPr>
          <w:rStyle w:val="s2"/>
          <w:color w:val="000000"/>
          <w:szCs w:val="24"/>
          <w:u w:val="none"/>
        </w:rPr>
        <w:t>“</w:t>
      </w:r>
      <w:r w:rsidRPr="00323B80">
        <w:rPr>
          <w:rStyle w:val="s2"/>
          <w:color w:val="000000"/>
          <w:szCs w:val="24"/>
          <w:u w:val="none"/>
        </w:rPr>
        <w:t>broad place</w:t>
      </w:r>
      <w:r w:rsidR="009C5433" w:rsidRPr="00323B80">
        <w:rPr>
          <w:rStyle w:val="s2"/>
          <w:color w:val="000000"/>
          <w:szCs w:val="24"/>
          <w:u w:val="none"/>
        </w:rPr>
        <w:t>”</w:t>
      </w:r>
      <w:r w:rsidR="005C0BBF" w:rsidRPr="00323B80">
        <w:rPr>
          <w:rStyle w:val="s2"/>
          <w:color w:val="000000"/>
          <w:szCs w:val="24"/>
          <w:u w:val="none"/>
        </w:rPr>
        <w:t xml:space="preserve"> </w:t>
      </w:r>
      <w:r w:rsidR="00067B60" w:rsidRPr="00323B80">
        <w:rPr>
          <w:rStyle w:val="s2"/>
          <w:color w:val="000000"/>
          <w:szCs w:val="24"/>
          <w:u w:val="none"/>
        </w:rPr>
        <w:br/>
      </w:r>
      <w:r w:rsidR="005C0BBF" w:rsidRPr="00323B80">
        <w:rPr>
          <w:rStyle w:val="s2"/>
          <w:color w:val="000000"/>
          <w:szCs w:val="24"/>
          <w:u w:val="none"/>
        </w:rPr>
        <w:t>(</w:t>
      </w:r>
      <w:r w:rsidR="00067B60" w:rsidRPr="00323B80">
        <w:rPr>
          <w:rStyle w:val="s2"/>
          <w:color w:val="000000"/>
          <w:szCs w:val="24"/>
          <w:u w:val="none"/>
        </w:rPr>
        <w:t xml:space="preserve">this is same </w:t>
      </w:r>
      <w:r w:rsidR="009C5433" w:rsidRPr="00323B80">
        <w:rPr>
          <w:rStyle w:val="s2"/>
          <w:color w:val="000000"/>
          <w:szCs w:val="24"/>
          <w:u w:val="none"/>
        </w:rPr>
        <w:t xml:space="preserve">language that David used in Psalm </w:t>
      </w:r>
      <w:r w:rsidRPr="00323B80">
        <w:rPr>
          <w:rStyle w:val="s2"/>
          <w:color w:val="000000"/>
          <w:szCs w:val="24"/>
          <w:u w:val="none"/>
        </w:rPr>
        <w:t>1</w:t>
      </w:r>
      <w:r w:rsidR="005C0BBF" w:rsidRPr="00323B80">
        <w:rPr>
          <w:rStyle w:val="s2"/>
          <w:color w:val="000000"/>
          <w:szCs w:val="24"/>
          <w:u w:val="none"/>
        </w:rPr>
        <w:t>8</w:t>
      </w:r>
      <w:r w:rsidRPr="00323B80">
        <w:rPr>
          <w:rStyle w:val="s2"/>
          <w:color w:val="000000"/>
          <w:szCs w:val="24"/>
          <w:u w:val="none"/>
        </w:rPr>
        <w:t>:</w:t>
      </w:r>
      <w:r w:rsidR="005C0BBF" w:rsidRPr="00323B80">
        <w:rPr>
          <w:rStyle w:val="s2"/>
          <w:color w:val="000000"/>
          <w:szCs w:val="24"/>
          <w:u w:val="none"/>
        </w:rPr>
        <w:t>19</w:t>
      </w:r>
      <w:r w:rsidR="00067B60" w:rsidRPr="00323B80">
        <w:rPr>
          <w:rStyle w:val="s2"/>
          <w:color w:val="000000"/>
          <w:szCs w:val="24"/>
          <w:u w:val="none"/>
        </w:rPr>
        <w:t>)</w:t>
      </w:r>
      <w:r w:rsidRPr="00323B80">
        <w:rPr>
          <w:rStyle w:val="s2"/>
          <w:color w:val="000000"/>
          <w:szCs w:val="24"/>
          <w:u w:val="none"/>
        </w:rPr>
        <w:t xml:space="preserve"> and </w:t>
      </w:r>
      <w:r w:rsidRPr="00323B80">
        <w:t xml:space="preserve">for a military victory after his </w:t>
      </w:r>
      <w:r w:rsidRPr="00323B80">
        <w:rPr>
          <w:rStyle w:val="s2"/>
          <w:color w:val="000000"/>
          <w:szCs w:val="24"/>
          <w:u w:val="none"/>
        </w:rPr>
        <w:t>city or army was surrounded by the nations (118:10). His experience parallels Israel</w:t>
      </w:r>
      <w:r w:rsidR="001277AA" w:rsidRPr="00323B80">
        <w:rPr>
          <w:rStyle w:val="s2"/>
          <w:color w:val="000000"/>
          <w:szCs w:val="24"/>
          <w:u w:val="none"/>
        </w:rPr>
        <w:t>’s</w:t>
      </w:r>
      <w:r w:rsidRPr="00323B80">
        <w:rPr>
          <w:rStyle w:val="s2"/>
          <w:color w:val="000000"/>
          <w:szCs w:val="24"/>
          <w:u w:val="none"/>
        </w:rPr>
        <w:t xml:space="preserve"> deliverance </w:t>
      </w:r>
      <w:r w:rsidR="0059041E" w:rsidRPr="00323B80">
        <w:rPr>
          <w:rStyle w:val="s2"/>
          <w:color w:val="000000"/>
          <w:szCs w:val="24"/>
          <w:u w:val="none"/>
        </w:rPr>
        <w:t>at</w:t>
      </w:r>
      <w:r w:rsidRPr="00323B80">
        <w:rPr>
          <w:rStyle w:val="s2"/>
          <w:color w:val="000000"/>
          <w:szCs w:val="24"/>
          <w:u w:val="none"/>
        </w:rPr>
        <w:t xml:space="preserve"> the </w:t>
      </w:r>
      <w:r w:rsidR="00067B60" w:rsidRPr="00323B80">
        <w:rPr>
          <w:rStyle w:val="s2"/>
          <w:color w:val="000000"/>
          <w:szCs w:val="24"/>
          <w:u w:val="none"/>
        </w:rPr>
        <w:t>E</w:t>
      </w:r>
      <w:r w:rsidRPr="00323B80">
        <w:rPr>
          <w:rStyle w:val="s2"/>
          <w:color w:val="000000"/>
          <w:szCs w:val="24"/>
          <w:u w:val="none"/>
        </w:rPr>
        <w:t>xodus in the past and anticipates Israel</w:t>
      </w:r>
      <w:r w:rsidR="001277AA" w:rsidRPr="00323B80">
        <w:rPr>
          <w:rStyle w:val="s2"/>
          <w:color w:val="000000"/>
          <w:szCs w:val="24"/>
          <w:u w:val="none"/>
        </w:rPr>
        <w:t>’s</w:t>
      </w:r>
      <w:r w:rsidRPr="00323B80">
        <w:rPr>
          <w:rStyle w:val="s2"/>
          <w:color w:val="000000"/>
          <w:szCs w:val="24"/>
          <w:u w:val="none"/>
        </w:rPr>
        <w:t xml:space="preserve"> </w:t>
      </w:r>
      <w:r w:rsidR="00706845" w:rsidRPr="00323B80">
        <w:rPr>
          <w:rStyle w:val="s2"/>
          <w:color w:val="000000"/>
          <w:szCs w:val="24"/>
          <w:u w:val="none"/>
        </w:rPr>
        <w:t xml:space="preserve">future </w:t>
      </w:r>
      <w:r w:rsidRPr="00323B80">
        <w:rPr>
          <w:rStyle w:val="s2"/>
          <w:color w:val="000000"/>
          <w:szCs w:val="24"/>
          <w:u w:val="none"/>
        </w:rPr>
        <w:t xml:space="preserve">deliverance </w:t>
      </w:r>
      <w:r w:rsidR="00706845" w:rsidRPr="00323B80">
        <w:rPr>
          <w:rStyle w:val="s2"/>
          <w:color w:val="000000"/>
          <w:szCs w:val="24"/>
          <w:u w:val="none"/>
        </w:rPr>
        <w:t xml:space="preserve">at the return of </w:t>
      </w:r>
      <w:r w:rsidRPr="00323B80">
        <w:rPr>
          <w:rStyle w:val="s2"/>
          <w:color w:val="000000"/>
          <w:szCs w:val="24"/>
          <w:u w:val="none"/>
        </w:rPr>
        <w:t xml:space="preserve">Jesus </w:t>
      </w:r>
      <w:r w:rsidR="00706845" w:rsidRPr="00323B80">
        <w:rPr>
          <w:rStyle w:val="s2"/>
          <w:color w:val="000000"/>
          <w:szCs w:val="24"/>
          <w:u w:val="none"/>
        </w:rPr>
        <w:t xml:space="preserve">(Zech. 14:1-5). </w:t>
      </w:r>
    </w:p>
    <w:p w14:paraId="5D2130DE" w14:textId="5A1E0EA0" w:rsidR="005D74CD" w:rsidRPr="00323B80" w:rsidRDefault="005D74CD" w:rsidP="005D74CD">
      <w:pPr>
        <w:pStyle w:val="Lv1-H"/>
      </w:pPr>
      <w:bookmarkStart w:id="79" w:name="_Hlk50369471"/>
      <w:bookmarkEnd w:id="76"/>
      <w:r w:rsidRPr="00323B80">
        <w:t>A model of the Lord</w:t>
      </w:r>
      <w:r w:rsidR="00E5778E" w:rsidRPr="00323B80">
        <w:t>’</w:t>
      </w:r>
      <w:r w:rsidRPr="00323B80">
        <w:t>s deliverance after His discipline (Ps. 118:10-18)</w:t>
      </w:r>
    </w:p>
    <w:bookmarkEnd w:id="79"/>
    <w:p w14:paraId="5D5C9C93" w14:textId="2D1421DA" w:rsidR="005D74CD" w:rsidRPr="00323B80" w:rsidRDefault="005D74CD" w:rsidP="005D74CD">
      <w:pPr>
        <w:pStyle w:val="Lv2-J"/>
      </w:pPr>
      <w:r w:rsidRPr="00323B80">
        <w:rPr>
          <w:rStyle w:val="s2"/>
          <w:color w:val="000000"/>
          <w:szCs w:val="24"/>
          <w:u w:val="none"/>
        </w:rPr>
        <w:t xml:space="preserve">This </w:t>
      </w:r>
      <w:bookmarkStart w:id="80" w:name="_Hlk50370801"/>
      <w:bookmarkStart w:id="81" w:name="_Hlk50370803"/>
      <w:r w:rsidRPr="00323B80">
        <w:rPr>
          <w:rStyle w:val="s2"/>
          <w:color w:val="000000"/>
          <w:szCs w:val="24"/>
          <w:u w:val="none"/>
        </w:rPr>
        <w:t>king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Pr="00323B80">
        <w:rPr>
          <w:rStyle w:val="s2"/>
          <w:color w:val="000000"/>
          <w:szCs w:val="24"/>
          <w:u w:val="none"/>
        </w:rPr>
        <w:t xml:space="preserve">s deliverance </w:t>
      </w:r>
      <w:r w:rsidRPr="00323B80">
        <w:rPr>
          <w:rStyle w:val="s8"/>
          <w:color w:val="000000"/>
          <w:szCs w:val="24"/>
        </w:rPr>
        <w:t>prophetically picture</w:t>
      </w:r>
      <w:r w:rsidR="00312258" w:rsidRPr="00323B80">
        <w:rPr>
          <w:rStyle w:val="s8"/>
          <w:color w:val="000000"/>
          <w:szCs w:val="24"/>
        </w:rPr>
        <w:t>s</w:t>
      </w:r>
      <w:r w:rsidRPr="00323B80">
        <w:rPr>
          <w:rStyle w:val="s8"/>
          <w:color w:val="000000"/>
          <w:szCs w:val="24"/>
        </w:rPr>
        <w:t xml:space="preserve"> </w:t>
      </w:r>
      <w:r w:rsidRPr="00323B80">
        <w:rPr>
          <w:rStyle w:val="s2"/>
          <w:color w:val="000000"/>
          <w:szCs w:val="24"/>
          <w:u w:val="none"/>
        </w:rPr>
        <w:t>Israel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Pr="00323B80">
        <w:rPr>
          <w:rStyle w:val="s2"/>
          <w:color w:val="000000"/>
          <w:szCs w:val="24"/>
          <w:u w:val="none"/>
        </w:rPr>
        <w:t xml:space="preserve">s future deliverance and righteousness (118:15). </w:t>
      </w:r>
    </w:p>
    <w:p w14:paraId="44EF8AC5" w14:textId="72A05FFA" w:rsidR="005D74CD" w:rsidRPr="00323B80" w:rsidRDefault="005D74CD" w:rsidP="005D74CD">
      <w:pPr>
        <w:pStyle w:val="Sc2-F"/>
      </w:pPr>
      <w:bookmarkStart w:id="82" w:name="_Hlk50527298"/>
      <w:bookmarkEnd w:id="80"/>
      <w:r w:rsidRPr="00323B80">
        <w:rPr>
          <w:rStyle w:val="MyWordStyleChar"/>
          <w:vertAlign w:val="superscript"/>
        </w:rPr>
        <w:t>10</w:t>
      </w:r>
      <w:r w:rsidRPr="00323B80">
        <w:rPr>
          <w:u w:val="single"/>
        </w:rPr>
        <w:t>All nations surrounded me</w:t>
      </w:r>
      <w:r w:rsidRPr="00323B80">
        <w:t>…</w:t>
      </w:r>
      <w:r w:rsidRPr="00323B80">
        <w:rPr>
          <w:rStyle w:val="MyWordStyleChar"/>
          <w:vertAlign w:val="superscript"/>
        </w:rPr>
        <w:t>12</w:t>
      </w:r>
      <w:r w:rsidRPr="00323B80">
        <w:t xml:space="preserve">They surrounded me </w:t>
      </w:r>
      <w:r w:rsidRPr="00323B80">
        <w:rPr>
          <w:u w:val="single"/>
        </w:rPr>
        <w:t>like bees</w:t>
      </w:r>
      <w:r w:rsidRPr="00323B80">
        <w:t xml:space="preserve">; they were quenched </w:t>
      </w:r>
      <w:r w:rsidRPr="00323B80">
        <w:rPr>
          <w:u w:val="single"/>
        </w:rPr>
        <w:t>like a fire of thorns</w:t>
      </w:r>
      <w:r w:rsidR="00940EE7" w:rsidRPr="00323B80">
        <w:t>…</w:t>
      </w:r>
      <w:r w:rsidRPr="00323B80">
        <w:rPr>
          <w:rStyle w:val="MyWordStyleChar"/>
          <w:vertAlign w:val="superscript"/>
        </w:rPr>
        <w:t>13</w:t>
      </w:r>
      <w:r w:rsidRPr="00323B80">
        <w:t>You pushed me violently, that I might fall</w:t>
      </w:r>
      <w:r w:rsidR="00CB1174" w:rsidRPr="00323B80">
        <w:t>…</w:t>
      </w:r>
      <w:bookmarkStart w:id="83" w:name="_Hlk50369704"/>
      <w:r w:rsidRPr="00323B80">
        <w:rPr>
          <w:rStyle w:val="MyWordStyleChar"/>
          <w:vertAlign w:val="superscript"/>
        </w:rPr>
        <w:t>14</w:t>
      </w:r>
      <w:r w:rsidRPr="00323B80">
        <w:rPr>
          <w:u w:val="single"/>
        </w:rPr>
        <w:t xml:space="preserve">The </w:t>
      </w:r>
      <w:r w:rsidRPr="00323B80">
        <w:rPr>
          <w:smallCaps/>
          <w:u w:val="single"/>
        </w:rPr>
        <w:t>Lord</w:t>
      </w:r>
      <w:r w:rsidRPr="00323B80">
        <w:rPr>
          <w:u w:val="single"/>
        </w:rPr>
        <w:t xml:space="preserve"> </w:t>
      </w:r>
      <w:r w:rsidRPr="00323B80">
        <w:rPr>
          <w:iCs/>
          <w:u w:val="single"/>
        </w:rPr>
        <w:t>is</w:t>
      </w:r>
      <w:r w:rsidRPr="00323B80">
        <w:rPr>
          <w:u w:val="single"/>
        </w:rPr>
        <w:t xml:space="preserve"> my strength and song</w:t>
      </w:r>
      <w:r w:rsidRPr="00323B80">
        <w:t>, and He has become my salvation</w:t>
      </w:r>
      <w:r w:rsidR="00CB1174" w:rsidRPr="00323B80">
        <w:t>…</w:t>
      </w:r>
      <w:r w:rsidRPr="00323B80">
        <w:rPr>
          <w:rStyle w:val="MyWordStyleChar"/>
          <w:vertAlign w:val="superscript"/>
        </w:rPr>
        <w:t>16</w:t>
      </w:r>
      <w:r w:rsidRPr="00323B80">
        <w:t xml:space="preserve">The right hand of the </w:t>
      </w:r>
      <w:r w:rsidRPr="00323B80">
        <w:rPr>
          <w:smallCaps/>
        </w:rPr>
        <w:t>Lord</w:t>
      </w:r>
      <w:r w:rsidRPr="00323B80">
        <w:t xml:space="preserve"> is exalted</w:t>
      </w:r>
      <w:r w:rsidR="00415828" w:rsidRPr="00323B80">
        <w:t>…</w:t>
      </w:r>
      <w:r w:rsidR="00415828" w:rsidRPr="00323B80">
        <w:rPr>
          <w:b w:val="0"/>
          <w:bCs/>
        </w:rPr>
        <w:t>[it]</w:t>
      </w:r>
      <w:r w:rsidR="00415828" w:rsidRPr="00323B80">
        <w:t xml:space="preserve"> </w:t>
      </w:r>
      <w:r w:rsidRPr="00323B80">
        <w:t>does valiantly</w:t>
      </w:r>
      <w:r w:rsidR="00CA1D06" w:rsidRPr="00323B80">
        <w:t>…</w:t>
      </w:r>
      <w:r w:rsidR="00415828" w:rsidRPr="00323B80">
        <w:br/>
      </w:r>
      <w:r w:rsidRPr="00323B80">
        <w:rPr>
          <w:rStyle w:val="MyWordStyleChar"/>
          <w:vertAlign w:val="superscript"/>
        </w:rPr>
        <w:t>18</w:t>
      </w:r>
      <w:r w:rsidRPr="00323B80">
        <w:t xml:space="preserve">The </w:t>
      </w:r>
      <w:r w:rsidRPr="00323B80">
        <w:rPr>
          <w:smallCaps/>
        </w:rPr>
        <w:t>Lord</w:t>
      </w:r>
      <w:r w:rsidRPr="00323B80">
        <w:t xml:space="preserve"> has </w:t>
      </w:r>
      <w:r w:rsidRPr="00323B80">
        <w:rPr>
          <w:u w:val="single"/>
        </w:rPr>
        <w:t>chastened me severely</w:t>
      </w:r>
      <w:r w:rsidRPr="00323B80">
        <w:t>, but He has not given me over to death. (Ps. 118:10-18)</w:t>
      </w:r>
    </w:p>
    <w:p w14:paraId="29528D9D" w14:textId="77777777" w:rsidR="00415828" w:rsidRPr="00323B80" w:rsidRDefault="005D74CD" w:rsidP="005D74CD">
      <w:pPr>
        <w:pStyle w:val="Lv2-J"/>
        <w:rPr>
          <w:snapToGrid w:val="0"/>
          <w:color w:val="000000"/>
        </w:rPr>
      </w:pPr>
      <w:r w:rsidRPr="00323B80">
        <w:rPr>
          <w:b/>
          <w:bCs/>
          <w:i/>
          <w:iCs/>
        </w:rPr>
        <w:t>All nations surrounded me</w:t>
      </w:r>
      <w:r w:rsidRPr="00323B80">
        <w:t xml:space="preserve">: </w:t>
      </w:r>
      <w:bookmarkEnd w:id="81"/>
      <w:bookmarkEnd w:id="82"/>
      <w:bookmarkEnd w:id="83"/>
      <w:r w:rsidRPr="00323B80">
        <w:t xml:space="preserve">Hostile nations will gather against Jerusalem (Zech 14:2). </w:t>
      </w:r>
    </w:p>
    <w:p w14:paraId="7B1A6EC4" w14:textId="41134CE7" w:rsidR="00B6689E" w:rsidRPr="00323B80" w:rsidRDefault="005D74CD" w:rsidP="004044EC">
      <w:pPr>
        <w:pStyle w:val="Lv2-J"/>
      </w:pPr>
      <w:r w:rsidRPr="00323B80">
        <w:rPr>
          <w:b/>
          <w:bCs/>
          <w:i/>
          <w:iCs/>
        </w:rPr>
        <w:t>They surrounded me like bees; they were quenched like a fire of thorns</w:t>
      </w:r>
      <w:r w:rsidRPr="00323B80">
        <w:t xml:space="preserve"> </w:t>
      </w:r>
      <w:bookmarkStart w:id="84" w:name="_Hlk50527733"/>
      <w:r w:rsidRPr="00323B80">
        <w:t>(118:12)</w:t>
      </w:r>
      <w:bookmarkEnd w:id="84"/>
      <w:r w:rsidRPr="00323B80">
        <w:t>:</w:t>
      </w:r>
      <w:r w:rsidR="001D2BB7" w:rsidRPr="00323B80">
        <w:t xml:space="preserve"> </w:t>
      </w:r>
      <w:r w:rsidRPr="00323B80">
        <w:t xml:space="preserve">He compared being surrounded and attacked to swarming bees and burning thorns. </w:t>
      </w:r>
    </w:p>
    <w:p w14:paraId="39D78179" w14:textId="77777777" w:rsidR="00A90BD7" w:rsidRPr="00323B80" w:rsidRDefault="005D74CD" w:rsidP="00A67C1D">
      <w:pPr>
        <w:pStyle w:val="Lv3-K"/>
      </w:pPr>
      <w:r w:rsidRPr="00323B80">
        <w:rPr>
          <w:b/>
          <w:i/>
          <w:iCs/>
          <w:snapToGrid w:val="0"/>
        </w:rPr>
        <w:t>Like bees</w:t>
      </w:r>
      <w:r w:rsidRPr="00323B80">
        <w:rPr>
          <w:snapToGrid w:val="0"/>
        </w:rPr>
        <w:t xml:space="preserve">: </w:t>
      </w:r>
      <w:r w:rsidRPr="00323B80">
        <w:t xml:space="preserve">A </w:t>
      </w:r>
      <w:r w:rsidR="00B92E41" w:rsidRPr="00323B80">
        <w:t xml:space="preserve">large number of </w:t>
      </w:r>
      <w:r w:rsidRPr="00323B80">
        <w:t xml:space="preserve">angry swarm of bees is </w:t>
      </w:r>
      <w:r w:rsidR="00B92E41" w:rsidRPr="00323B80">
        <w:t xml:space="preserve">very difficult </w:t>
      </w:r>
      <w:r w:rsidRPr="00323B80">
        <w:t>to fight</w:t>
      </w:r>
      <w:r w:rsidR="00B92E41" w:rsidRPr="00323B80">
        <w:t xml:space="preserve"> because t</w:t>
      </w:r>
      <w:r w:rsidRPr="00323B80">
        <w:t xml:space="preserve">hey come from all directions </w:t>
      </w:r>
      <w:r w:rsidR="00A90BD7" w:rsidRPr="00323B80">
        <w:t>to sting their victim</w:t>
      </w:r>
      <w:r w:rsidRPr="00323B80">
        <w:t xml:space="preserve">. </w:t>
      </w:r>
      <w:r w:rsidR="00A90BD7" w:rsidRPr="00323B80">
        <w:t>But a</w:t>
      </w:r>
      <w:r w:rsidRPr="00323B80">
        <w:t xml:space="preserve"> bee can sting only once, and then it dies. </w:t>
      </w:r>
    </w:p>
    <w:p w14:paraId="56CD7795" w14:textId="27E6F70D" w:rsidR="00A90BD7" w:rsidRPr="00323B80" w:rsidRDefault="005D74CD" w:rsidP="005D74CD">
      <w:pPr>
        <w:pStyle w:val="Lv3-K"/>
      </w:pPr>
      <w:r w:rsidRPr="00323B80">
        <w:rPr>
          <w:b/>
          <w:i/>
          <w:iCs/>
          <w:snapToGrid w:val="0"/>
        </w:rPr>
        <w:t>Quenched like a fire of thorns</w:t>
      </w:r>
      <w:r w:rsidRPr="00323B80">
        <w:rPr>
          <w:snapToGrid w:val="0"/>
        </w:rPr>
        <w:t xml:space="preserve">: </w:t>
      </w:r>
      <w:r w:rsidR="00A90BD7" w:rsidRPr="00323B80">
        <w:rPr>
          <w:snapToGrid w:val="0"/>
        </w:rPr>
        <w:t>T</w:t>
      </w:r>
      <w:r w:rsidRPr="00323B80">
        <w:t xml:space="preserve">horns </w:t>
      </w:r>
      <w:r w:rsidR="00A90BD7" w:rsidRPr="00323B80">
        <w:t>burn fiercely</w:t>
      </w:r>
      <w:r w:rsidR="00901B29" w:rsidRPr="00323B80">
        <w:t>,</w:t>
      </w:r>
      <w:r w:rsidR="00A90BD7" w:rsidRPr="00323B80">
        <w:t xml:space="preserve"> </w:t>
      </w:r>
      <w:r w:rsidR="001F14E9" w:rsidRPr="00323B80">
        <w:t xml:space="preserve">but </w:t>
      </w:r>
      <w:r w:rsidR="00901B29" w:rsidRPr="00323B80">
        <w:t>their</w:t>
      </w:r>
      <w:r w:rsidR="00A90BD7" w:rsidRPr="00323B80">
        <w:t xml:space="preserve"> </w:t>
      </w:r>
      <w:r w:rsidR="001F14E9" w:rsidRPr="00323B80">
        <w:t xml:space="preserve">flames </w:t>
      </w:r>
      <w:r w:rsidR="00A90BD7" w:rsidRPr="00323B80">
        <w:t xml:space="preserve">die out </w:t>
      </w:r>
      <w:r w:rsidR="001F14E9" w:rsidRPr="00323B80">
        <w:t xml:space="preserve">very </w:t>
      </w:r>
      <w:r w:rsidR="00A90BD7" w:rsidRPr="00323B80">
        <w:t>quickly</w:t>
      </w:r>
      <w:r w:rsidR="001F14E9" w:rsidRPr="00323B80">
        <w:t>.</w:t>
      </w:r>
    </w:p>
    <w:p w14:paraId="64775AD4" w14:textId="185E9489" w:rsidR="00B92B2C" w:rsidRPr="00323B80" w:rsidRDefault="005D74CD" w:rsidP="001A5933">
      <w:pPr>
        <w:pStyle w:val="Lv3-K"/>
      </w:pPr>
      <w:r w:rsidRPr="00323B80">
        <w:t>Isaiah prophesied of the Antichrist</w:t>
      </w:r>
      <w:r w:rsidR="00E5778E" w:rsidRPr="00323B80">
        <w:t>’</w:t>
      </w:r>
      <w:r w:rsidRPr="00323B80">
        <w:t xml:space="preserve">s attack being very short term (40:23-24). </w:t>
      </w:r>
      <w:r w:rsidR="00B92B2C" w:rsidRPr="00323B80">
        <w:t>The Antichrist shall scarcely be established in power</w:t>
      </w:r>
      <w:r w:rsidR="001F14E9" w:rsidRPr="00323B80">
        <w:t xml:space="preserve"> (3½ years)</w:t>
      </w:r>
      <w:r w:rsidR="00B92B2C" w:rsidRPr="00323B80">
        <w:t>, then Jesus will blow on him (2 Thes. 2:8)</w:t>
      </w:r>
      <w:r w:rsidR="001F14E9" w:rsidRPr="00323B80">
        <w:t>.</w:t>
      </w:r>
    </w:p>
    <w:p w14:paraId="41CAA022" w14:textId="497342E6" w:rsidR="005D74CD" w:rsidRPr="00323B80" w:rsidRDefault="005D74CD" w:rsidP="005D74CD">
      <w:pPr>
        <w:pStyle w:val="Sc2-F"/>
        <w:ind w:left="1728"/>
        <w:rPr>
          <w:szCs w:val="24"/>
        </w:rPr>
      </w:pPr>
      <w:r w:rsidRPr="00323B80">
        <w:rPr>
          <w:rStyle w:val="MyWordStyleChar"/>
          <w:szCs w:val="24"/>
          <w:vertAlign w:val="superscript"/>
        </w:rPr>
        <w:t>24</w:t>
      </w:r>
      <w:r w:rsidRPr="00323B80">
        <w:rPr>
          <w:szCs w:val="24"/>
        </w:rPr>
        <w:t xml:space="preserve">Scarcely shall they </w:t>
      </w:r>
      <w:r w:rsidR="001F14E9" w:rsidRPr="00323B80">
        <w:rPr>
          <w:b w:val="0"/>
          <w:bCs/>
          <w:szCs w:val="24"/>
        </w:rPr>
        <w:t>[Israel</w:t>
      </w:r>
      <w:r w:rsidR="00E5778E" w:rsidRPr="00323B80">
        <w:rPr>
          <w:b w:val="0"/>
          <w:bCs/>
          <w:szCs w:val="24"/>
        </w:rPr>
        <w:t>’</w:t>
      </w:r>
      <w:r w:rsidR="001F14E9" w:rsidRPr="00323B80">
        <w:rPr>
          <w:b w:val="0"/>
          <w:bCs/>
          <w:szCs w:val="24"/>
        </w:rPr>
        <w:t>s enemy]</w:t>
      </w:r>
      <w:r w:rsidR="001F14E9" w:rsidRPr="00323B80">
        <w:rPr>
          <w:szCs w:val="24"/>
        </w:rPr>
        <w:t xml:space="preserve"> </w:t>
      </w:r>
      <w:r w:rsidRPr="00323B80">
        <w:rPr>
          <w:szCs w:val="24"/>
        </w:rPr>
        <w:t xml:space="preserve">be </w:t>
      </w:r>
      <w:r w:rsidRPr="00323B80">
        <w:rPr>
          <w:szCs w:val="24"/>
          <w:u w:val="single"/>
        </w:rPr>
        <w:t>planted</w:t>
      </w:r>
      <w:r w:rsidRPr="00323B80">
        <w:rPr>
          <w:szCs w:val="24"/>
        </w:rPr>
        <w:t xml:space="preserve">… scarcely shall their stock </w:t>
      </w:r>
      <w:r w:rsidRPr="00323B80">
        <w:rPr>
          <w:szCs w:val="24"/>
          <w:u w:val="single"/>
        </w:rPr>
        <w:t>take root</w:t>
      </w:r>
      <w:r w:rsidRPr="00323B80">
        <w:rPr>
          <w:szCs w:val="24"/>
        </w:rPr>
        <w:t xml:space="preserve"> in the earth, when </w:t>
      </w:r>
      <w:r w:rsidRPr="00323B80">
        <w:rPr>
          <w:szCs w:val="24"/>
          <w:u w:val="single"/>
        </w:rPr>
        <w:t>He will also blow on them</w:t>
      </w:r>
      <w:r w:rsidRPr="00323B80">
        <w:rPr>
          <w:szCs w:val="24"/>
        </w:rPr>
        <w:t xml:space="preserve">, and they will wither. (Isa. 40:23-24) </w:t>
      </w:r>
    </w:p>
    <w:p w14:paraId="17495809" w14:textId="77777777" w:rsidR="005D74CD" w:rsidRPr="00323B80" w:rsidRDefault="005D74CD" w:rsidP="00B92B2C">
      <w:pPr>
        <w:pStyle w:val="Sc2-F"/>
        <w:ind w:left="1728"/>
        <w:rPr>
          <w:szCs w:val="24"/>
        </w:rPr>
      </w:pPr>
      <w:r w:rsidRPr="00323B80">
        <w:rPr>
          <w:rStyle w:val="MyWordStyleChar"/>
          <w:szCs w:val="24"/>
          <w:vertAlign w:val="superscript"/>
        </w:rPr>
        <w:t>8</w:t>
      </w:r>
      <w:r w:rsidRPr="00323B80">
        <w:rPr>
          <w:szCs w:val="24"/>
        </w:rPr>
        <w:t xml:space="preserve">…the lawless one </w:t>
      </w:r>
      <w:r w:rsidRPr="00323B80">
        <w:rPr>
          <w:b w:val="0"/>
          <w:szCs w:val="24"/>
        </w:rPr>
        <w:t xml:space="preserve">[Antichrist] </w:t>
      </w:r>
      <w:r w:rsidRPr="00323B80">
        <w:rPr>
          <w:szCs w:val="24"/>
        </w:rPr>
        <w:t xml:space="preserve">will be revealed, whom the Lord will consume with </w:t>
      </w:r>
      <w:r w:rsidRPr="00323B80">
        <w:rPr>
          <w:szCs w:val="24"/>
        </w:rPr>
        <w:br/>
        <w:t xml:space="preserve">the </w:t>
      </w:r>
      <w:r w:rsidRPr="00323B80">
        <w:rPr>
          <w:szCs w:val="24"/>
          <w:u w:val="single"/>
        </w:rPr>
        <w:t>breath of His mouth</w:t>
      </w:r>
      <w:r w:rsidRPr="00323B80">
        <w:rPr>
          <w:szCs w:val="24"/>
        </w:rPr>
        <w:t xml:space="preserve"> and destroy with the brightness of His coming. (2 Thes. 2:8) </w:t>
      </w:r>
    </w:p>
    <w:p w14:paraId="21D1405B" w14:textId="5EFEF1B4" w:rsidR="00D670BA" w:rsidRPr="00323B80" w:rsidRDefault="005D74CD" w:rsidP="00601907">
      <w:pPr>
        <w:pStyle w:val="Lv2-J"/>
        <w:rPr>
          <w:rStyle w:val="s2"/>
          <w:color w:val="auto"/>
          <w:u w:val="none"/>
        </w:rPr>
      </w:pPr>
      <w:r w:rsidRPr="00323B80">
        <w:rPr>
          <w:b/>
          <w:bCs/>
          <w:i/>
          <w:iCs/>
        </w:rPr>
        <w:t>You pushed me violently, that I might fall</w:t>
      </w:r>
      <w:r w:rsidRPr="00323B80">
        <w:t xml:space="preserve"> (118:13): The psalmist</w:t>
      </w:r>
      <w:r w:rsidR="00E5778E" w:rsidRPr="00323B80">
        <w:t>’</w:t>
      </w:r>
      <w:r w:rsidR="00B4322E" w:rsidRPr="00323B80">
        <w:t>s</w:t>
      </w:r>
      <w:r w:rsidRPr="00323B80">
        <w:rPr>
          <w:snapToGrid w:val="0"/>
          <w:color w:val="000000"/>
        </w:rPr>
        <w:t xml:space="preserve"> </w:t>
      </w:r>
      <w:r w:rsidR="00B4322E" w:rsidRPr="00323B80">
        <w:rPr>
          <w:snapToGrid w:val="0"/>
          <w:color w:val="000000"/>
        </w:rPr>
        <w:t xml:space="preserve">experience prophetically points </w:t>
      </w:r>
      <w:r w:rsidRPr="00323B80">
        <w:rPr>
          <w:snapToGrid w:val="0"/>
          <w:color w:val="000000"/>
        </w:rPr>
        <w:t xml:space="preserve">to end-time Israel who will be surrounded by all the </w:t>
      </w:r>
      <w:r w:rsidRPr="00323B80">
        <w:rPr>
          <w:rStyle w:val="s7"/>
          <w:color w:val="000000"/>
          <w:szCs w:val="24"/>
        </w:rPr>
        <w:t xml:space="preserve">nations </w:t>
      </w:r>
      <w:r w:rsidR="00137D94" w:rsidRPr="00323B80">
        <w:rPr>
          <w:rStyle w:val="s7"/>
          <w:color w:val="000000"/>
          <w:szCs w:val="24"/>
        </w:rPr>
        <w:t>that</w:t>
      </w:r>
      <w:r w:rsidRPr="00323B80">
        <w:rPr>
          <w:rStyle w:val="s7"/>
          <w:color w:val="000000"/>
          <w:szCs w:val="24"/>
        </w:rPr>
        <w:t xml:space="preserve"> seek to </w:t>
      </w:r>
      <w:r w:rsidRPr="00323B80">
        <w:rPr>
          <w:rStyle w:val="s2"/>
          <w:color w:val="000000"/>
          <w:szCs w:val="24"/>
          <w:u w:val="none"/>
        </w:rPr>
        <w:t>cut them off (Ps. 83:4).</w:t>
      </w:r>
      <w:r w:rsidR="0051371B" w:rsidRPr="00323B80">
        <w:rPr>
          <w:rStyle w:val="s2"/>
          <w:color w:val="000000"/>
          <w:szCs w:val="24"/>
          <w:u w:val="none"/>
        </w:rPr>
        <w:t xml:space="preserve"> </w:t>
      </w:r>
    </w:p>
    <w:p w14:paraId="586901AF" w14:textId="305219C5" w:rsidR="005D74CD" w:rsidRPr="00323B80" w:rsidRDefault="005D74CD" w:rsidP="005D74CD">
      <w:pPr>
        <w:pStyle w:val="Sc2-F"/>
      </w:pPr>
      <w:r w:rsidRPr="00323B80">
        <w:rPr>
          <w:rStyle w:val="MyWordStyleChar"/>
          <w:vertAlign w:val="superscript"/>
        </w:rPr>
        <w:t>2</w:t>
      </w:r>
      <w:r w:rsidRPr="00323B80">
        <w:t xml:space="preserve">Behold, </w:t>
      </w:r>
      <w:r w:rsidRPr="00323B80">
        <w:rPr>
          <w:u w:val="single"/>
        </w:rPr>
        <w:t>Your enemies</w:t>
      </w:r>
      <w:r w:rsidRPr="00323B80">
        <w:t>…</w:t>
      </w:r>
      <w:r w:rsidRPr="00323B80">
        <w:rPr>
          <w:rStyle w:val="MyWordStyleChar"/>
          <w:vertAlign w:val="superscript"/>
        </w:rPr>
        <w:t>4</w:t>
      </w:r>
      <w:r w:rsidRPr="00323B80">
        <w:t xml:space="preserve">have said, “Come, and </w:t>
      </w:r>
      <w:r w:rsidRPr="00323B80">
        <w:rPr>
          <w:u w:val="single"/>
        </w:rPr>
        <w:t xml:space="preserve">let us cut them off from </w:t>
      </w:r>
      <w:r w:rsidRPr="00323B80">
        <w:rPr>
          <w:iCs/>
          <w:u w:val="single"/>
        </w:rPr>
        <w:t>being</w:t>
      </w:r>
      <w:r w:rsidRPr="00323B80">
        <w:rPr>
          <w:u w:val="single"/>
        </w:rPr>
        <w:t xml:space="preserve"> a nation</w:t>
      </w:r>
      <w:r w:rsidRPr="00323B80">
        <w:t xml:space="preserve"> that…</w:t>
      </w:r>
      <w:r w:rsidR="00D670BA" w:rsidRPr="00323B80">
        <w:t xml:space="preserve"> </w:t>
      </w:r>
      <w:r w:rsidRPr="00323B80">
        <w:t xml:space="preserve">Israel be remembered no </w:t>
      </w:r>
      <w:proofErr w:type="gramStart"/>
      <w:r w:rsidRPr="00323B80">
        <w:t>more”…</w:t>
      </w:r>
      <w:proofErr w:type="gramEnd"/>
      <w:r w:rsidRPr="00323B80">
        <w:rPr>
          <w:rStyle w:val="MyWordStyleChar"/>
          <w:vertAlign w:val="superscript"/>
        </w:rPr>
        <w:t>5</w:t>
      </w:r>
      <w:r w:rsidR="005A6BD6" w:rsidRPr="00323B80">
        <w:t>T</w:t>
      </w:r>
      <w:r w:rsidRPr="00323B80">
        <w:t>hey form a confederacy against You</w:t>
      </w:r>
      <w:r w:rsidR="005A6BD6" w:rsidRPr="00323B80">
        <w:t xml:space="preserve"> </w:t>
      </w:r>
      <w:r w:rsidR="005A6BD6" w:rsidRPr="00323B80">
        <w:rPr>
          <w:b w:val="0"/>
          <w:bCs/>
        </w:rPr>
        <w:t>[God]</w:t>
      </w:r>
      <w:r w:rsidRPr="00323B80">
        <w:t xml:space="preserve">… (Ps. 83:2-5) </w:t>
      </w:r>
    </w:p>
    <w:p w14:paraId="30E38A6C" w14:textId="393E6EB1" w:rsidR="003C5D8A" w:rsidRPr="00323B80" w:rsidRDefault="005D74CD" w:rsidP="005D74CD">
      <w:pPr>
        <w:pStyle w:val="Lv2-J"/>
        <w:rPr>
          <w:rStyle w:val="s2"/>
          <w:color w:val="auto"/>
          <w:u w:val="none"/>
        </w:rPr>
      </w:pPr>
      <w:r w:rsidRPr="00323B80">
        <w:rPr>
          <w:b/>
          <w:bCs/>
          <w:i/>
          <w:iCs/>
        </w:rPr>
        <w:t xml:space="preserve">The </w:t>
      </w:r>
      <w:r w:rsidRPr="00323B80">
        <w:rPr>
          <w:b/>
          <w:bCs/>
          <w:i/>
          <w:iCs/>
          <w:smallCaps/>
        </w:rPr>
        <w:t>Lord</w:t>
      </w:r>
      <w:r w:rsidRPr="00323B80">
        <w:rPr>
          <w:b/>
          <w:bCs/>
          <w:i/>
          <w:iCs/>
        </w:rPr>
        <w:t xml:space="preserve"> is my song</w:t>
      </w:r>
      <w:r w:rsidRPr="00323B80">
        <w:t xml:space="preserve">: </w:t>
      </w:r>
      <w:r w:rsidRPr="00323B80">
        <w:rPr>
          <w:rStyle w:val="s2"/>
          <w:color w:val="000000"/>
          <w:szCs w:val="24"/>
          <w:u w:val="none"/>
        </w:rPr>
        <w:t xml:space="preserve">The psalmist </w:t>
      </w:r>
      <w:r w:rsidR="003C5D8A" w:rsidRPr="00323B80">
        <w:rPr>
          <w:rStyle w:val="s2"/>
          <w:color w:val="000000"/>
          <w:szCs w:val="24"/>
          <w:u w:val="none"/>
        </w:rPr>
        <w:t xml:space="preserve">twice </w:t>
      </w:r>
      <w:r w:rsidRPr="00323B80">
        <w:rPr>
          <w:rStyle w:val="s2"/>
          <w:color w:val="000000"/>
          <w:szCs w:val="24"/>
          <w:u w:val="none"/>
        </w:rPr>
        <w:t>quote</w:t>
      </w:r>
      <w:r w:rsidR="003C5D8A" w:rsidRPr="00323B80">
        <w:rPr>
          <w:rStyle w:val="s2"/>
          <w:color w:val="000000"/>
          <w:szCs w:val="24"/>
          <w:u w:val="none"/>
        </w:rPr>
        <w:t xml:space="preserve">d </w:t>
      </w:r>
      <w:r w:rsidRPr="00323B80">
        <w:rPr>
          <w:rStyle w:val="s2"/>
          <w:color w:val="000000"/>
          <w:szCs w:val="24"/>
          <w:u w:val="none"/>
        </w:rPr>
        <w:t>Moses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Pr="00323B80">
        <w:rPr>
          <w:rStyle w:val="s2"/>
          <w:color w:val="000000"/>
          <w:szCs w:val="24"/>
          <w:u w:val="none"/>
        </w:rPr>
        <w:t xml:space="preserve"> song of deliverance after the Red Sea—</w:t>
      </w:r>
      <w:r w:rsidRPr="00323B80">
        <w:rPr>
          <w:rStyle w:val="s2"/>
          <w:i/>
          <w:iCs/>
          <w:color w:val="000000"/>
          <w:szCs w:val="24"/>
          <w:u w:val="none"/>
        </w:rPr>
        <w:t>the Lord is my strength and song</w:t>
      </w:r>
      <w:r w:rsidRPr="00323B80">
        <w:rPr>
          <w:rStyle w:val="s2"/>
          <w:color w:val="000000"/>
          <w:szCs w:val="24"/>
          <w:u w:val="none"/>
        </w:rPr>
        <w:t xml:space="preserve"> (118:14; cf. Ex 15:2) and </w:t>
      </w:r>
      <w:r w:rsidRPr="00323B80">
        <w:rPr>
          <w:rStyle w:val="s2"/>
          <w:i/>
          <w:iCs/>
          <w:color w:val="000000"/>
          <w:szCs w:val="24"/>
          <w:u w:val="none"/>
        </w:rPr>
        <w:t>by the right hand of God</w:t>
      </w:r>
      <w:r w:rsidRPr="00323B80">
        <w:rPr>
          <w:rStyle w:val="s2"/>
          <w:color w:val="000000"/>
          <w:szCs w:val="24"/>
          <w:u w:val="none"/>
        </w:rPr>
        <w:t xml:space="preserve"> (118:16; cf. </w:t>
      </w:r>
      <w:r w:rsidR="004D11C7" w:rsidRPr="00323B80">
        <w:rPr>
          <w:rStyle w:val="s2"/>
          <w:color w:val="000000"/>
          <w:szCs w:val="24"/>
          <w:u w:val="none"/>
        </w:rPr>
        <w:br/>
      </w:r>
      <w:r w:rsidRPr="00323B80">
        <w:rPr>
          <w:rStyle w:val="s2"/>
          <w:color w:val="000000"/>
          <w:szCs w:val="24"/>
          <w:u w:val="none"/>
        </w:rPr>
        <w:t>Ex. 15:6). The Lord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Pr="00323B80">
        <w:rPr>
          <w:rStyle w:val="s2"/>
          <w:color w:val="000000"/>
          <w:szCs w:val="24"/>
          <w:u w:val="none"/>
        </w:rPr>
        <w:t xml:space="preserve">s deliverance of Israel at </w:t>
      </w:r>
      <w:r w:rsidR="004D11C7" w:rsidRPr="00323B80">
        <w:rPr>
          <w:rStyle w:val="s2"/>
          <w:color w:val="000000"/>
          <w:szCs w:val="24"/>
          <w:u w:val="none"/>
        </w:rPr>
        <w:t>the E</w:t>
      </w:r>
      <w:r w:rsidRPr="00323B80">
        <w:rPr>
          <w:rStyle w:val="s2"/>
          <w:color w:val="000000"/>
          <w:szCs w:val="24"/>
          <w:u w:val="none"/>
        </w:rPr>
        <w:t>xodus is the model of the</w:t>
      </w:r>
      <w:r w:rsidR="004D11C7" w:rsidRPr="00323B80">
        <w:rPr>
          <w:rStyle w:val="s2"/>
          <w:color w:val="000000"/>
          <w:szCs w:val="24"/>
          <w:u w:val="none"/>
        </w:rPr>
        <w:t>ir</w:t>
      </w:r>
      <w:r w:rsidRPr="00323B80">
        <w:rPr>
          <w:rStyle w:val="s2"/>
          <w:color w:val="000000"/>
          <w:szCs w:val="24"/>
          <w:u w:val="none"/>
        </w:rPr>
        <w:t xml:space="preserve"> </w:t>
      </w:r>
      <w:r w:rsidR="004D11C7" w:rsidRPr="00323B80">
        <w:rPr>
          <w:rStyle w:val="s2"/>
          <w:color w:val="000000"/>
          <w:szCs w:val="24"/>
          <w:u w:val="none"/>
        </w:rPr>
        <w:t>end</w:t>
      </w:r>
      <w:r w:rsidR="00A91A2A" w:rsidRPr="00323B80">
        <w:rPr>
          <w:rStyle w:val="s2"/>
          <w:color w:val="000000"/>
          <w:szCs w:val="24"/>
          <w:u w:val="none"/>
        </w:rPr>
        <w:t>-</w:t>
      </w:r>
      <w:r w:rsidR="004D11C7" w:rsidRPr="00323B80">
        <w:rPr>
          <w:rStyle w:val="s2"/>
          <w:color w:val="000000"/>
          <w:szCs w:val="24"/>
          <w:u w:val="none"/>
        </w:rPr>
        <w:t>time deliverance</w:t>
      </w:r>
      <w:r w:rsidRPr="00323B80">
        <w:rPr>
          <w:rStyle w:val="s2"/>
          <w:color w:val="000000"/>
          <w:szCs w:val="24"/>
          <w:u w:val="none"/>
        </w:rPr>
        <w:t>.</w:t>
      </w:r>
    </w:p>
    <w:p w14:paraId="5E0934C4" w14:textId="0C58712E" w:rsidR="005D74CD" w:rsidRPr="00323B80" w:rsidRDefault="005D74CD" w:rsidP="005D74CD">
      <w:pPr>
        <w:pStyle w:val="Sc2-F"/>
      </w:pPr>
      <w:r w:rsidRPr="00323B80">
        <w:rPr>
          <w:rStyle w:val="MyWordStyleChar"/>
          <w:vertAlign w:val="superscript"/>
        </w:rPr>
        <w:t>14</w:t>
      </w:r>
      <w:r w:rsidRPr="00323B80">
        <w:rPr>
          <w:u w:val="single"/>
        </w:rPr>
        <w:t xml:space="preserve">The </w:t>
      </w:r>
      <w:r w:rsidRPr="00323B80">
        <w:rPr>
          <w:smallCaps/>
          <w:u w:val="single"/>
        </w:rPr>
        <w:t>Lord</w:t>
      </w:r>
      <w:r w:rsidRPr="00323B80">
        <w:rPr>
          <w:u w:val="single"/>
        </w:rPr>
        <w:t xml:space="preserve"> </w:t>
      </w:r>
      <w:r w:rsidRPr="00323B80">
        <w:rPr>
          <w:iCs/>
          <w:u w:val="single"/>
        </w:rPr>
        <w:t>is</w:t>
      </w:r>
      <w:r w:rsidRPr="00323B80">
        <w:rPr>
          <w:u w:val="single"/>
        </w:rPr>
        <w:t xml:space="preserve"> my strength and song</w:t>
      </w:r>
      <w:r w:rsidRPr="00323B80">
        <w:t xml:space="preserve">, and </w:t>
      </w:r>
      <w:r w:rsidRPr="00323B80">
        <w:rPr>
          <w:u w:val="single"/>
        </w:rPr>
        <w:t>He has become my salvation</w:t>
      </w:r>
      <w:r w:rsidRPr="00323B80">
        <w:t>…</w:t>
      </w:r>
      <w:r w:rsidR="0059041E" w:rsidRPr="00323B80">
        <w:br/>
      </w:r>
      <w:r w:rsidRPr="00323B80">
        <w:rPr>
          <w:rStyle w:val="MyWordStyleChar"/>
          <w:vertAlign w:val="superscript"/>
        </w:rPr>
        <w:t>16</w:t>
      </w:r>
      <w:r w:rsidRPr="00323B80">
        <w:rPr>
          <w:u w:val="single"/>
        </w:rPr>
        <w:t xml:space="preserve">The right hand of the </w:t>
      </w:r>
      <w:r w:rsidRPr="00323B80">
        <w:rPr>
          <w:smallCaps/>
          <w:u w:val="single"/>
        </w:rPr>
        <w:t>Lord</w:t>
      </w:r>
      <w:r w:rsidRPr="00323B80">
        <w:t xml:space="preserve"> does </w:t>
      </w:r>
      <w:r w:rsidRPr="00323B80">
        <w:rPr>
          <w:u w:val="single"/>
        </w:rPr>
        <w:t>valiantly</w:t>
      </w:r>
      <w:r w:rsidRPr="00323B80">
        <w:t xml:space="preserve"> </w:t>
      </w:r>
      <w:r w:rsidRPr="00323B80">
        <w:rPr>
          <w:b w:val="0"/>
          <w:bCs/>
        </w:rPr>
        <w:t>[glorious in power; Ex. 15:6]</w:t>
      </w:r>
      <w:r w:rsidRPr="00323B80">
        <w:t xml:space="preserve">. </w:t>
      </w:r>
      <w:bookmarkStart w:id="85" w:name="_Hlk50369744"/>
      <w:r w:rsidRPr="00323B80">
        <w:t>(Ps. 118:14, 16)</w:t>
      </w:r>
    </w:p>
    <w:bookmarkEnd w:id="85"/>
    <w:p w14:paraId="7EB04398" w14:textId="6FFAC7B1" w:rsidR="00455B33" w:rsidRPr="00323B80" w:rsidRDefault="005D74CD" w:rsidP="004044EC">
      <w:pPr>
        <w:pStyle w:val="Lv2-J"/>
        <w:rPr>
          <w:rStyle w:val="s2"/>
          <w:color w:val="auto"/>
          <w:u w:val="none"/>
        </w:rPr>
      </w:pPr>
      <w:r w:rsidRPr="00323B80">
        <w:t>The Lord</w:t>
      </w:r>
      <w:r w:rsidR="00E5778E" w:rsidRPr="00323B80">
        <w:t>’</w:t>
      </w:r>
      <w:r w:rsidRPr="00323B80">
        <w:t>s temporary discipline leads to salvation, restoration</w:t>
      </w:r>
      <w:r w:rsidR="00B82FEB" w:rsidRPr="00323B80">
        <w:t>,</w:t>
      </w:r>
      <w:r w:rsidRPr="00323B80">
        <w:t xml:space="preserve"> and victory</w:t>
      </w:r>
      <w:r w:rsidR="00B82FEB" w:rsidRPr="00323B80">
        <w:t xml:space="preserve"> (118:26)</w:t>
      </w:r>
      <w:r w:rsidRPr="00323B80">
        <w:t xml:space="preserve">. </w:t>
      </w:r>
      <w:r w:rsidRPr="00323B80">
        <w:rPr>
          <w:snapToGrid w:val="0"/>
        </w:rPr>
        <w:t xml:space="preserve">The psalmist here speaks not </w:t>
      </w:r>
      <w:r w:rsidR="00B82FEB" w:rsidRPr="00323B80">
        <w:rPr>
          <w:snapToGrid w:val="0"/>
        </w:rPr>
        <w:t xml:space="preserve">only for himself </w:t>
      </w:r>
      <w:r w:rsidRPr="00323B80">
        <w:rPr>
          <w:snapToGrid w:val="0"/>
        </w:rPr>
        <w:t xml:space="preserve">but in the name of his nation—the remnant </w:t>
      </w:r>
      <w:r w:rsidRPr="00323B80">
        <w:rPr>
          <w:rStyle w:val="s2"/>
          <w:color w:val="000000"/>
          <w:szCs w:val="24"/>
          <w:u w:val="none"/>
        </w:rPr>
        <w:t>of Israel who are</w:t>
      </w:r>
      <w:r w:rsidR="00F719EB" w:rsidRPr="00323B80">
        <w:rPr>
          <w:rStyle w:val="s2"/>
          <w:color w:val="000000"/>
          <w:szCs w:val="24"/>
          <w:u w:val="none"/>
        </w:rPr>
        <w:t xml:space="preserve"> in this passage</w:t>
      </w:r>
      <w:r w:rsidRPr="00323B80">
        <w:rPr>
          <w:rStyle w:val="s2"/>
          <w:color w:val="000000"/>
          <w:szCs w:val="24"/>
          <w:u w:val="none"/>
        </w:rPr>
        <w:t xml:space="preserve"> prophetically described as righteous and rejoicing (118:15). </w:t>
      </w:r>
    </w:p>
    <w:p w14:paraId="336A5203" w14:textId="5D064C77" w:rsidR="005D74CD" w:rsidRPr="00323B80" w:rsidRDefault="005D74CD" w:rsidP="005D74CD">
      <w:pPr>
        <w:pStyle w:val="Sc2-F"/>
      </w:pPr>
      <w:r w:rsidRPr="00323B80">
        <w:rPr>
          <w:rStyle w:val="MyWordStyleChar"/>
          <w:vertAlign w:val="superscript"/>
        </w:rPr>
        <w:t>18</w:t>
      </w:r>
      <w:r w:rsidRPr="00323B80">
        <w:t xml:space="preserve">The </w:t>
      </w:r>
      <w:r w:rsidRPr="00323B80">
        <w:rPr>
          <w:smallCaps/>
        </w:rPr>
        <w:t>Lord</w:t>
      </w:r>
      <w:r w:rsidRPr="00323B80">
        <w:t xml:space="preserve"> has </w:t>
      </w:r>
      <w:r w:rsidRPr="00323B80">
        <w:rPr>
          <w:u w:val="single"/>
        </w:rPr>
        <w:t>chastened me severely</w:t>
      </w:r>
      <w:r w:rsidRPr="00323B80">
        <w:t>, but He has not given me over to death. (Ps. 118:18)</w:t>
      </w:r>
    </w:p>
    <w:p w14:paraId="743D2F86" w14:textId="77777777" w:rsidR="005D74CD" w:rsidRPr="00323B80" w:rsidRDefault="005D74CD" w:rsidP="005D74CD">
      <w:pPr>
        <w:pStyle w:val="Lv1-H"/>
      </w:pPr>
      <w:r w:rsidRPr="00323B80">
        <w:t>Entering the gate of the millennial temple (Ps. 118:19-21)</w:t>
      </w:r>
    </w:p>
    <w:p w14:paraId="7516C267" w14:textId="7CE3A55A" w:rsidR="00BB5802" w:rsidRPr="00323B80" w:rsidRDefault="005D74CD" w:rsidP="00A00C51">
      <w:pPr>
        <w:pStyle w:val="Lv2-J"/>
      </w:pPr>
      <w:r w:rsidRPr="00323B80">
        <w:t xml:space="preserve">The </w:t>
      </w:r>
      <w:r w:rsidR="00BD1534" w:rsidRPr="00323B80">
        <w:t xml:space="preserve">city and/or </w:t>
      </w:r>
      <w:r w:rsidRPr="00323B80">
        <w:t>temple gates are in view</w:t>
      </w:r>
      <w:r w:rsidR="00BB5802" w:rsidRPr="00323B80">
        <w:t>—</w:t>
      </w:r>
      <w:r w:rsidR="00550726" w:rsidRPr="00323B80">
        <w:t xml:space="preserve"> Jesus and </w:t>
      </w:r>
      <w:r w:rsidR="00B52945" w:rsidRPr="00323B80">
        <w:t xml:space="preserve">the righteous </w:t>
      </w:r>
      <w:r w:rsidRPr="00323B80">
        <w:t>ente</w:t>
      </w:r>
      <w:r w:rsidR="00BB5802" w:rsidRPr="00323B80">
        <w:t>r</w:t>
      </w:r>
      <w:r w:rsidRPr="00323B80">
        <w:t xml:space="preserve"> </w:t>
      </w:r>
      <w:r w:rsidR="00550726" w:rsidRPr="00323B80">
        <w:t xml:space="preserve">them </w:t>
      </w:r>
      <w:r w:rsidRPr="00323B80">
        <w:t xml:space="preserve">(118:19-20). </w:t>
      </w:r>
      <w:bookmarkStart w:id="86" w:name="_Hlk50529881"/>
    </w:p>
    <w:p w14:paraId="60F04EF3" w14:textId="102BA2F1" w:rsidR="005D74CD" w:rsidRPr="00323B80" w:rsidRDefault="005D74CD" w:rsidP="00BB5802">
      <w:pPr>
        <w:pStyle w:val="Sc2-F"/>
      </w:pPr>
      <w:r w:rsidRPr="00323B80">
        <w:rPr>
          <w:rStyle w:val="MyWordStyleChar"/>
          <w:vertAlign w:val="superscript"/>
        </w:rPr>
        <w:t>19</w:t>
      </w:r>
      <w:r w:rsidRPr="00323B80">
        <w:rPr>
          <w:u w:val="single"/>
        </w:rPr>
        <w:t>Open to me the gates</w:t>
      </w:r>
      <w:r w:rsidRPr="00323B80">
        <w:t xml:space="preserve"> of righteousness; I will go through them, a</w:t>
      </w:r>
      <w:r w:rsidRPr="00323B80">
        <w:rPr>
          <w:iCs/>
        </w:rPr>
        <w:t>nd</w:t>
      </w:r>
      <w:r w:rsidRPr="00323B80">
        <w:t xml:space="preserve"> I will praise the </w:t>
      </w:r>
      <w:r w:rsidRPr="00323B80">
        <w:rPr>
          <w:smallCaps/>
        </w:rPr>
        <w:t>Lord</w:t>
      </w:r>
      <w:r w:rsidRPr="00323B80">
        <w:t xml:space="preserve">. </w:t>
      </w:r>
      <w:r w:rsidRPr="00323B80">
        <w:rPr>
          <w:rStyle w:val="MyWordStyleChar"/>
          <w:vertAlign w:val="superscript"/>
        </w:rPr>
        <w:t>20</w:t>
      </w:r>
      <w:r w:rsidRPr="00323B80">
        <w:t xml:space="preserve">This is the gate of the </w:t>
      </w:r>
      <w:r w:rsidRPr="00323B80">
        <w:rPr>
          <w:smallCaps/>
        </w:rPr>
        <w:t>Lord</w:t>
      </w:r>
      <w:r w:rsidRPr="00323B80">
        <w:t xml:space="preserve">, through which </w:t>
      </w:r>
      <w:r w:rsidRPr="00323B80">
        <w:rPr>
          <w:u w:val="single"/>
        </w:rPr>
        <w:t>the righteous</w:t>
      </w:r>
      <w:r w:rsidRPr="00323B80">
        <w:t xml:space="preserve"> shall enter. (Ps. 118:19-2</w:t>
      </w:r>
      <w:r w:rsidR="00D74E95" w:rsidRPr="00323B80">
        <w:t>0</w:t>
      </w:r>
      <w:r w:rsidRPr="00323B80">
        <w:t>)</w:t>
      </w:r>
    </w:p>
    <w:bookmarkEnd w:id="86"/>
    <w:p w14:paraId="607B9BDD" w14:textId="4539CE0E" w:rsidR="005D74CD" w:rsidRPr="00323B80" w:rsidRDefault="005D74CD" w:rsidP="005D74CD">
      <w:pPr>
        <w:pStyle w:val="Lv3-K"/>
      </w:pPr>
      <w:r w:rsidRPr="00323B80">
        <w:t xml:space="preserve">The </w:t>
      </w:r>
      <w:r w:rsidR="00723A09" w:rsidRPr="00323B80">
        <w:t xml:space="preserve">prophetic </w:t>
      </w:r>
      <w:r w:rsidRPr="00323B80">
        <w:t xml:space="preserve">scene moves to the Tribulation and the conflicts associated with Armageddon </w:t>
      </w:r>
      <w:r w:rsidR="00E744A5" w:rsidRPr="00323B80">
        <w:t xml:space="preserve">and </w:t>
      </w:r>
      <w:r w:rsidRPr="00323B80">
        <w:t>the beginning of Jesus</w:t>
      </w:r>
      <w:r w:rsidR="00E5778E" w:rsidRPr="00323B80">
        <w:t>’</w:t>
      </w:r>
      <w:r w:rsidRPr="00323B80">
        <w:t xml:space="preserve"> millennial reign. Jesus will </w:t>
      </w:r>
      <w:r w:rsidR="00417D11" w:rsidRPr="00323B80">
        <w:t xml:space="preserve">rescue </w:t>
      </w:r>
      <w:r w:rsidRPr="00323B80">
        <w:t xml:space="preserve">the </w:t>
      </w:r>
      <w:r w:rsidR="00B52945" w:rsidRPr="00323B80">
        <w:t xml:space="preserve">remnant of Israel </w:t>
      </w:r>
      <w:r w:rsidR="00723A09" w:rsidRPr="00323B80">
        <w:t xml:space="preserve">and then bring them </w:t>
      </w:r>
      <w:r w:rsidR="00417D11" w:rsidRPr="00323B80">
        <w:t xml:space="preserve">to </w:t>
      </w:r>
      <w:r w:rsidRPr="00323B80">
        <w:t xml:space="preserve">the </w:t>
      </w:r>
      <w:r w:rsidR="00691889" w:rsidRPr="00323B80">
        <w:t xml:space="preserve">city </w:t>
      </w:r>
      <w:r w:rsidRPr="00323B80">
        <w:t>gates</w:t>
      </w:r>
      <w:r w:rsidR="00474F4F" w:rsidRPr="00323B80">
        <w:t>,</w:t>
      </w:r>
      <w:r w:rsidRPr="00323B80">
        <w:t xml:space="preserve"> </w:t>
      </w:r>
      <w:r w:rsidR="00691889" w:rsidRPr="00323B80">
        <w:t xml:space="preserve">saying, </w:t>
      </w:r>
      <w:r w:rsidR="007A0AF0" w:rsidRPr="00323B80">
        <w:t>“</w:t>
      </w:r>
      <w:r w:rsidRPr="00323B80">
        <w:t>Open to Me the gates of righteousness</w:t>
      </w:r>
      <w:r w:rsidR="007A0AF0" w:rsidRPr="00323B80">
        <w:t>.”</w:t>
      </w:r>
      <w:r w:rsidRPr="00323B80">
        <w:t xml:space="preserve"> (118:19). </w:t>
      </w:r>
    </w:p>
    <w:p w14:paraId="1DDE2B8A" w14:textId="55A2C64D" w:rsidR="0051371B" w:rsidRPr="00323B80" w:rsidRDefault="005D74CD" w:rsidP="00417D11">
      <w:pPr>
        <w:pStyle w:val="Lv3-K"/>
        <w:rPr>
          <w:snapToGrid w:val="0"/>
        </w:rPr>
      </w:pPr>
      <w:r w:rsidRPr="00323B80">
        <w:rPr>
          <w:rStyle w:val="s2"/>
          <w:color w:val="000000"/>
          <w:szCs w:val="24"/>
          <w:u w:val="none"/>
        </w:rPr>
        <w:t>Psalm 24</w:t>
      </w:r>
      <w:r w:rsidR="00417D11" w:rsidRPr="00323B80">
        <w:rPr>
          <w:rStyle w:val="s2"/>
          <w:color w:val="000000"/>
          <w:szCs w:val="24"/>
          <w:u w:val="none"/>
        </w:rPr>
        <w:t>:7-10</w:t>
      </w:r>
      <w:r w:rsidRPr="00323B80">
        <w:rPr>
          <w:rStyle w:val="s2"/>
          <w:color w:val="000000"/>
          <w:szCs w:val="24"/>
          <w:u w:val="none"/>
        </w:rPr>
        <w:t xml:space="preserve"> gives more details to the command to open the gates of </w:t>
      </w:r>
      <w:r w:rsidR="00723A09" w:rsidRPr="00323B80">
        <w:rPr>
          <w:rStyle w:val="s2"/>
          <w:color w:val="000000"/>
          <w:szCs w:val="24"/>
          <w:u w:val="none"/>
        </w:rPr>
        <w:t xml:space="preserve">Jerusalem </w:t>
      </w:r>
      <w:r w:rsidRPr="00323B80">
        <w:rPr>
          <w:rStyle w:val="s2"/>
          <w:color w:val="000000"/>
          <w:szCs w:val="24"/>
          <w:u w:val="none"/>
        </w:rPr>
        <w:t>to receive the King following His victorious battle</w:t>
      </w:r>
      <w:r w:rsidR="00723A09" w:rsidRPr="00323B80">
        <w:rPr>
          <w:rStyle w:val="s2"/>
          <w:color w:val="000000"/>
          <w:szCs w:val="24"/>
          <w:u w:val="none"/>
        </w:rPr>
        <w:t xml:space="preserve"> and then</w:t>
      </w:r>
      <w:r w:rsidR="00EC0614" w:rsidRPr="00323B80">
        <w:rPr>
          <w:rStyle w:val="s2"/>
          <w:color w:val="000000"/>
          <w:szCs w:val="24"/>
          <w:u w:val="none"/>
        </w:rPr>
        <w:t xml:space="preserve"> to open</w:t>
      </w:r>
      <w:r w:rsidR="00723A09" w:rsidRPr="00323B80">
        <w:rPr>
          <w:rStyle w:val="s2"/>
          <w:color w:val="000000"/>
          <w:szCs w:val="24"/>
          <w:u w:val="none"/>
        </w:rPr>
        <w:t xml:space="preserve"> the gates of the millennial temple</w:t>
      </w:r>
      <w:r w:rsidRPr="00323B80">
        <w:rPr>
          <w:rStyle w:val="s2"/>
          <w:color w:val="000000"/>
          <w:szCs w:val="24"/>
          <w:u w:val="none"/>
        </w:rPr>
        <w:t xml:space="preserve">. </w:t>
      </w:r>
    </w:p>
    <w:p w14:paraId="1ACA71C2" w14:textId="77777777" w:rsidR="005D74CD" w:rsidRPr="00323B80" w:rsidRDefault="005D74CD" w:rsidP="005D74CD">
      <w:pPr>
        <w:pStyle w:val="Lv1-H"/>
      </w:pPr>
      <w:r w:rsidRPr="00323B80">
        <w:t xml:space="preserve">The Day Jesus is seen by all as King (Ps. 118:22-24) </w:t>
      </w:r>
    </w:p>
    <w:p w14:paraId="637ADA4B" w14:textId="64181642" w:rsidR="005D74CD" w:rsidRPr="00323B80" w:rsidRDefault="005D74CD" w:rsidP="005D74CD">
      <w:pPr>
        <w:pStyle w:val="Lv2-J"/>
        <w:rPr>
          <w:rStyle w:val="s2"/>
          <w:color w:val="000000"/>
          <w:szCs w:val="24"/>
          <w:u w:val="none"/>
        </w:rPr>
      </w:pPr>
      <w:r w:rsidRPr="00323B80">
        <w:rPr>
          <w:rStyle w:val="s2"/>
          <w:color w:val="000000"/>
          <w:szCs w:val="24"/>
          <w:u w:val="none"/>
        </w:rPr>
        <w:t xml:space="preserve">After Jesus returns, He will be established as the “chief cornerstone” </w:t>
      </w:r>
      <w:r w:rsidR="00323B80" w:rsidRPr="00323B80">
        <w:rPr>
          <w:rStyle w:val="s2"/>
          <w:color w:val="000000"/>
          <w:szCs w:val="24"/>
          <w:u w:val="none"/>
        </w:rPr>
        <w:t xml:space="preserve">in the restoration of </w:t>
      </w:r>
      <w:r w:rsidRPr="00323B80">
        <w:rPr>
          <w:rStyle w:val="s2"/>
          <w:color w:val="000000"/>
          <w:szCs w:val="24"/>
          <w:u w:val="none"/>
        </w:rPr>
        <w:t xml:space="preserve">Israel and His global government throughout the Millennium. </w:t>
      </w:r>
    </w:p>
    <w:p w14:paraId="7B155FA3" w14:textId="196D71D7" w:rsidR="005D74CD" w:rsidRPr="00323B80" w:rsidRDefault="005D74CD" w:rsidP="005D74CD">
      <w:pPr>
        <w:pStyle w:val="Sc2-F"/>
      </w:pPr>
      <w:bookmarkStart w:id="87" w:name="_Hlk50530030"/>
      <w:r w:rsidRPr="00323B80">
        <w:rPr>
          <w:rStyle w:val="MyWordStyleChar"/>
          <w:vertAlign w:val="superscript"/>
        </w:rPr>
        <w:t>22</w:t>
      </w:r>
      <w:r w:rsidRPr="00323B80">
        <w:t xml:space="preserve">The stone </w:t>
      </w:r>
      <w:r w:rsidRPr="00323B80">
        <w:rPr>
          <w:iCs/>
        </w:rPr>
        <w:t>which</w:t>
      </w:r>
      <w:r w:rsidRPr="00323B80">
        <w:t xml:space="preserve"> the builders rejected</w:t>
      </w:r>
      <w:bookmarkStart w:id="88" w:name="_Hlk50379308"/>
      <w:bookmarkStart w:id="89" w:name="OLE_LINK58"/>
      <w:r w:rsidRPr="00323B80">
        <w:t xml:space="preserve"> </w:t>
      </w:r>
      <w:r w:rsidRPr="00323B80">
        <w:rPr>
          <w:u w:val="single"/>
        </w:rPr>
        <w:t>has become the chief cornerstone</w:t>
      </w:r>
      <w:bookmarkEnd w:id="88"/>
      <w:bookmarkEnd w:id="89"/>
      <w:r w:rsidRPr="00323B80">
        <w:t xml:space="preserve">. </w:t>
      </w:r>
      <w:r w:rsidRPr="00323B80">
        <w:rPr>
          <w:rStyle w:val="MyWordStyleChar"/>
          <w:vertAlign w:val="superscript"/>
        </w:rPr>
        <w:t>23</w:t>
      </w:r>
      <w:r w:rsidRPr="00323B80">
        <w:t xml:space="preserve">This was the </w:t>
      </w:r>
      <w:r w:rsidRPr="00323B80">
        <w:rPr>
          <w:smallCaps/>
        </w:rPr>
        <w:t>Lord</w:t>
      </w:r>
      <w:r w:rsidR="00E5778E" w:rsidRPr="00323B80">
        <w:t>’</w:t>
      </w:r>
      <w:r w:rsidRPr="00323B80">
        <w:t xml:space="preserve">s doing; </w:t>
      </w:r>
      <w:r w:rsidRPr="00323B80">
        <w:rPr>
          <w:u w:val="single"/>
        </w:rPr>
        <w:t xml:space="preserve">it </w:t>
      </w:r>
      <w:r w:rsidRPr="00323B80">
        <w:rPr>
          <w:iCs/>
          <w:u w:val="single"/>
        </w:rPr>
        <w:t>is</w:t>
      </w:r>
      <w:r w:rsidRPr="00323B80">
        <w:rPr>
          <w:u w:val="single"/>
        </w:rPr>
        <w:t xml:space="preserve"> marvelous in our eyes</w:t>
      </w:r>
      <w:r w:rsidRPr="00323B80">
        <w:t xml:space="preserve">. </w:t>
      </w:r>
      <w:r w:rsidRPr="00323B80">
        <w:rPr>
          <w:rStyle w:val="MyWordStyleChar"/>
          <w:vertAlign w:val="superscript"/>
        </w:rPr>
        <w:t>24</w:t>
      </w:r>
      <w:r w:rsidRPr="00323B80">
        <w:t>T</w:t>
      </w:r>
      <w:bookmarkStart w:id="90" w:name="_Hlk50379693"/>
      <w:r w:rsidRPr="00323B80">
        <w:t xml:space="preserve">his </w:t>
      </w:r>
      <w:r w:rsidRPr="00323B80">
        <w:rPr>
          <w:iCs/>
        </w:rPr>
        <w:t>is</w:t>
      </w:r>
      <w:r w:rsidRPr="00323B80">
        <w:t xml:space="preserve"> </w:t>
      </w:r>
      <w:r w:rsidRPr="00323B80">
        <w:rPr>
          <w:u w:val="single"/>
        </w:rPr>
        <w:t>the day</w:t>
      </w:r>
      <w:r w:rsidRPr="00323B80">
        <w:t xml:space="preserve"> the </w:t>
      </w:r>
      <w:r w:rsidRPr="00323B80">
        <w:rPr>
          <w:smallCaps/>
        </w:rPr>
        <w:t>Lord</w:t>
      </w:r>
      <w:r w:rsidRPr="00323B80">
        <w:t xml:space="preserve"> has made; we will rejoice and be glad in it. (Ps. 118:22-24)</w:t>
      </w:r>
    </w:p>
    <w:p w14:paraId="04900603" w14:textId="3007A59C" w:rsidR="005D74CD" w:rsidRPr="00323B80" w:rsidRDefault="005D74CD" w:rsidP="00FF5FC9">
      <w:pPr>
        <w:pStyle w:val="Lv2-J"/>
        <w:rPr>
          <w:rStyle w:val="s2"/>
          <w:color w:val="000000"/>
          <w:szCs w:val="24"/>
          <w:u w:val="none"/>
        </w:rPr>
      </w:pPr>
      <w:r w:rsidRPr="00323B80">
        <w:rPr>
          <w:b/>
          <w:bCs/>
          <w:i/>
          <w:iCs/>
        </w:rPr>
        <w:t>The stone which the builders rejected</w:t>
      </w:r>
      <w:bookmarkStart w:id="91" w:name="_Hlk50533195"/>
      <w:r w:rsidRPr="00323B80">
        <w:t xml:space="preserve">: </w:t>
      </w:r>
      <w:bookmarkEnd w:id="87"/>
      <w:bookmarkEnd w:id="90"/>
      <w:bookmarkEnd w:id="91"/>
      <w:r w:rsidR="00F53947" w:rsidRPr="00323B80">
        <w:t xml:space="preserve">The psalmist </w:t>
      </w:r>
      <w:r w:rsidRPr="00323B80">
        <w:rPr>
          <w:rStyle w:val="s2"/>
          <w:color w:val="000000"/>
          <w:szCs w:val="24"/>
          <w:u w:val="none"/>
        </w:rPr>
        <w:t>prophetically foretold of the leaders of Israel rejecting Jesus as the true builder of Israel as its cornerstone (Mt. 21:42; Mk</w:t>
      </w:r>
      <w:r w:rsidR="00EC0614" w:rsidRPr="00323B80">
        <w:rPr>
          <w:rStyle w:val="s2"/>
          <w:color w:val="000000"/>
          <w:szCs w:val="24"/>
          <w:u w:val="none"/>
        </w:rPr>
        <w:t>.</w:t>
      </w:r>
      <w:r w:rsidRPr="00323B80">
        <w:rPr>
          <w:rStyle w:val="s2"/>
          <w:color w:val="000000"/>
          <w:szCs w:val="24"/>
          <w:u w:val="none"/>
        </w:rPr>
        <w:t xml:space="preserve"> 12:10; Lk. 20:17). </w:t>
      </w:r>
      <w:r w:rsidR="00F53947" w:rsidRPr="00323B80">
        <w:rPr>
          <w:rStyle w:val="s2"/>
          <w:color w:val="000000"/>
          <w:szCs w:val="24"/>
          <w:u w:val="none"/>
        </w:rPr>
        <w:t xml:space="preserve"> </w:t>
      </w:r>
    </w:p>
    <w:p w14:paraId="47737F78" w14:textId="4D1EB91E" w:rsidR="005D74CD" w:rsidRPr="00323B80" w:rsidRDefault="005D74CD" w:rsidP="005D74CD">
      <w:pPr>
        <w:pStyle w:val="Lv2-J"/>
      </w:pPr>
      <w:r w:rsidRPr="00323B80">
        <w:rPr>
          <w:b/>
          <w:bCs/>
          <w:i/>
          <w:iCs/>
        </w:rPr>
        <w:t>Chief cornerstone</w:t>
      </w:r>
      <w:r w:rsidRPr="00323B80">
        <w:t>: This was the most important stone in a building</w:t>
      </w:r>
      <w:r w:rsidR="00EC0614" w:rsidRPr="00323B80">
        <w:t>,</w:t>
      </w:r>
      <w:r w:rsidRPr="00323B80">
        <w:t xml:space="preserve"> being the largest one in its</w:t>
      </w:r>
      <w:r w:rsidRPr="00323B80">
        <w:rPr>
          <w:b/>
          <w:bCs/>
        </w:rPr>
        <w:t xml:space="preserve"> </w:t>
      </w:r>
      <w:r w:rsidRPr="00323B80">
        <w:t xml:space="preserve">foundation. All other foundation stones in the building </w:t>
      </w:r>
      <w:r w:rsidR="004C4E81" w:rsidRPr="00323B80">
        <w:t xml:space="preserve">had to </w:t>
      </w:r>
      <w:r w:rsidRPr="00323B80">
        <w:t>align to it</w:t>
      </w:r>
      <w:r w:rsidR="004C4E81" w:rsidRPr="00323B80">
        <w:t xml:space="preserve"> for the building to stand</w:t>
      </w:r>
      <w:r w:rsidRPr="00323B80">
        <w:t xml:space="preserve">. </w:t>
      </w:r>
    </w:p>
    <w:p w14:paraId="37FA8D3E" w14:textId="19461AF4" w:rsidR="00CE4057" w:rsidRPr="00323B80" w:rsidRDefault="005D74CD" w:rsidP="005D74CD">
      <w:pPr>
        <w:pStyle w:val="Lv2-J"/>
      </w:pPr>
      <w:r w:rsidRPr="00323B80">
        <w:rPr>
          <w:b/>
          <w:bCs/>
          <w:i/>
          <w:iCs/>
        </w:rPr>
        <w:t>Has become the chief cornerstone</w:t>
      </w:r>
      <w:r w:rsidRPr="00323B80">
        <w:t xml:space="preserve">: This initially happened when God raised Jesus (Acts 4:10-11) and established Him in a position of authority over all (Eph. 1:20-23). </w:t>
      </w:r>
      <w:r w:rsidR="00CE4057" w:rsidRPr="00323B80">
        <w:t>It</w:t>
      </w:r>
      <w:r w:rsidR="0087726B" w:rsidRPr="00323B80">
        <w:t>s</w:t>
      </w:r>
      <w:r w:rsidR="00CE4057" w:rsidRPr="00323B80">
        <w:t xml:space="preserve"> fulfillment includes Jesus returning to </w:t>
      </w:r>
      <w:r w:rsidR="0087726B" w:rsidRPr="00323B80">
        <w:t xml:space="preserve">Jerusalem </w:t>
      </w:r>
      <w:r w:rsidR="00446823" w:rsidRPr="00323B80">
        <w:rPr>
          <w:sz w:val="23"/>
          <w:szCs w:val="23"/>
        </w:rPr>
        <w:t xml:space="preserve">to </w:t>
      </w:r>
      <w:r w:rsidR="00CE4057" w:rsidRPr="00323B80">
        <w:rPr>
          <w:sz w:val="23"/>
          <w:szCs w:val="23"/>
        </w:rPr>
        <w:t>reign over Israel and all nations with authority</w:t>
      </w:r>
      <w:r w:rsidR="00CE4057" w:rsidRPr="00323B80">
        <w:t xml:space="preserve"> over every sphere of society. </w:t>
      </w:r>
    </w:p>
    <w:p w14:paraId="76AAA560" w14:textId="6D0AE86F" w:rsidR="0087726B" w:rsidRPr="00323B80" w:rsidRDefault="005D74CD" w:rsidP="005D74CD">
      <w:pPr>
        <w:pStyle w:val="Lv2-J"/>
        <w:rPr>
          <w:rStyle w:val="s2"/>
          <w:color w:val="auto"/>
          <w:u w:val="none"/>
        </w:rPr>
      </w:pPr>
      <w:r w:rsidRPr="00323B80">
        <w:rPr>
          <w:rStyle w:val="s2"/>
          <w:b/>
          <w:bCs/>
          <w:i/>
          <w:iCs/>
          <w:color w:val="000000"/>
          <w:szCs w:val="24"/>
          <w:u w:val="none"/>
        </w:rPr>
        <w:t>It is marvelous in our sight</w:t>
      </w:r>
      <w:r w:rsidRPr="00323B80">
        <w:rPr>
          <w:rStyle w:val="s2"/>
          <w:color w:val="000000"/>
          <w:szCs w:val="24"/>
          <w:u w:val="none"/>
        </w:rPr>
        <w:t>:</w:t>
      </w:r>
      <w:r w:rsidRPr="00323B80">
        <w:t xml:space="preserve"> </w:t>
      </w:r>
      <w:r w:rsidR="0087726B" w:rsidRPr="00323B80">
        <w:t xml:space="preserve">All the implications of Jesus becoming the chief cornerstone </w:t>
      </w:r>
      <w:r w:rsidR="00D2266F" w:rsidRPr="00323B80">
        <w:rPr>
          <w:rStyle w:val="s2"/>
          <w:color w:val="000000"/>
          <w:szCs w:val="24"/>
          <w:u w:val="none"/>
        </w:rPr>
        <w:t>w</w:t>
      </w:r>
      <w:r w:rsidRPr="00323B80">
        <w:rPr>
          <w:rStyle w:val="s2"/>
          <w:color w:val="000000"/>
          <w:szCs w:val="24"/>
          <w:u w:val="none"/>
        </w:rPr>
        <w:t xml:space="preserve">ill be marvelous </w:t>
      </w:r>
      <w:r w:rsidR="0087726B" w:rsidRPr="00323B80">
        <w:rPr>
          <w:rStyle w:val="s2"/>
          <w:color w:val="000000"/>
          <w:szCs w:val="24"/>
          <w:u w:val="none"/>
        </w:rPr>
        <w:t xml:space="preserve">for the remnant of Israel </w:t>
      </w:r>
      <w:r w:rsidRPr="00323B80">
        <w:rPr>
          <w:rStyle w:val="s2"/>
          <w:color w:val="000000"/>
          <w:szCs w:val="24"/>
          <w:u w:val="none"/>
        </w:rPr>
        <w:t xml:space="preserve">when their eyes are opened to see </w:t>
      </w:r>
      <w:r w:rsidR="0087726B" w:rsidRPr="00323B80">
        <w:rPr>
          <w:rStyle w:val="s2"/>
          <w:color w:val="000000"/>
          <w:szCs w:val="24"/>
          <w:u w:val="none"/>
        </w:rPr>
        <w:t>the glory</w:t>
      </w:r>
      <w:r w:rsidR="00F65155" w:rsidRPr="00323B80">
        <w:rPr>
          <w:rStyle w:val="s2"/>
          <w:color w:val="000000"/>
          <w:szCs w:val="24"/>
          <w:u w:val="none"/>
        </w:rPr>
        <w:t xml:space="preserve"> of</w:t>
      </w:r>
      <w:r w:rsidR="0087726B" w:rsidRPr="00323B80">
        <w:rPr>
          <w:rStyle w:val="s2"/>
          <w:color w:val="000000"/>
          <w:szCs w:val="24"/>
          <w:u w:val="none"/>
        </w:rPr>
        <w:t xml:space="preserve"> </w:t>
      </w:r>
      <w:r w:rsidRPr="00323B80">
        <w:rPr>
          <w:rStyle w:val="s2"/>
          <w:color w:val="000000"/>
          <w:szCs w:val="24"/>
          <w:u w:val="none"/>
        </w:rPr>
        <w:t xml:space="preserve">Jesus. </w:t>
      </w:r>
    </w:p>
    <w:p w14:paraId="2BABDE05" w14:textId="6D9A1FB1" w:rsidR="005D74CD" w:rsidRPr="00323B80" w:rsidRDefault="005D74CD" w:rsidP="00AE4929">
      <w:pPr>
        <w:pStyle w:val="Lv2-J"/>
      </w:pPr>
      <w:r w:rsidRPr="00323B80">
        <w:rPr>
          <w:b/>
          <w:bCs/>
          <w:i/>
          <w:iCs/>
        </w:rPr>
        <w:t xml:space="preserve">This is the day the </w:t>
      </w:r>
      <w:r w:rsidRPr="00323B80">
        <w:rPr>
          <w:b/>
          <w:bCs/>
          <w:i/>
          <w:iCs/>
          <w:smallCaps/>
        </w:rPr>
        <w:t>Lord</w:t>
      </w:r>
      <w:r w:rsidRPr="00323B80">
        <w:rPr>
          <w:b/>
          <w:bCs/>
          <w:i/>
          <w:iCs/>
        </w:rPr>
        <w:t xml:space="preserve"> has made</w:t>
      </w:r>
      <w:r w:rsidRPr="00323B80">
        <w:t xml:space="preserve"> (118:24): </w:t>
      </w:r>
      <w:r w:rsidRPr="00323B80">
        <w:rPr>
          <w:rStyle w:val="s2"/>
          <w:color w:val="000000"/>
          <w:szCs w:val="24"/>
          <w:u w:val="none"/>
        </w:rPr>
        <w:t>This is the day the patriarchs</w:t>
      </w:r>
      <w:r w:rsidR="00E04E23" w:rsidRPr="00323B80">
        <w:rPr>
          <w:rStyle w:val="s2"/>
          <w:color w:val="000000"/>
          <w:szCs w:val="24"/>
          <w:u w:val="none"/>
        </w:rPr>
        <w:t xml:space="preserve"> and </w:t>
      </w:r>
      <w:r w:rsidRPr="00323B80">
        <w:rPr>
          <w:rStyle w:val="s2"/>
          <w:color w:val="000000"/>
          <w:szCs w:val="24"/>
          <w:u w:val="none"/>
        </w:rPr>
        <w:t>prophets</w:t>
      </w:r>
      <w:r w:rsidR="00E04E23" w:rsidRPr="00323B80">
        <w:rPr>
          <w:rStyle w:val="s2"/>
          <w:color w:val="000000"/>
          <w:szCs w:val="24"/>
          <w:u w:val="none"/>
        </w:rPr>
        <w:t xml:space="preserve"> </w:t>
      </w:r>
      <w:r w:rsidRPr="00323B80">
        <w:rPr>
          <w:rStyle w:val="s2"/>
          <w:color w:val="000000"/>
          <w:szCs w:val="24"/>
          <w:u w:val="none"/>
        </w:rPr>
        <w:t xml:space="preserve">longed for. It is referred to many times in Scripture as </w:t>
      </w:r>
      <w:r w:rsidRPr="00323B80">
        <w:rPr>
          <w:rStyle w:val="s2"/>
          <w:i/>
          <w:iCs/>
          <w:color w:val="000000"/>
          <w:szCs w:val="24"/>
          <w:u w:val="none"/>
        </w:rPr>
        <w:t>“the Day of Lord”</w:t>
      </w:r>
      <w:r w:rsidRPr="00323B80">
        <w:rPr>
          <w:rStyle w:val="s2"/>
          <w:color w:val="000000"/>
          <w:szCs w:val="24"/>
          <w:u w:val="none"/>
        </w:rPr>
        <w:t>—its ultimate fulfillment will be when Jesus returns to reign over all the nations</w:t>
      </w:r>
      <w:r w:rsidR="008F32C5" w:rsidRPr="00323B80">
        <w:rPr>
          <w:rStyle w:val="s2"/>
          <w:color w:val="000000"/>
          <w:szCs w:val="24"/>
          <w:u w:val="none"/>
        </w:rPr>
        <w:t>,</w:t>
      </w:r>
      <w:r w:rsidR="00E04E23" w:rsidRPr="00323B80">
        <w:rPr>
          <w:rStyle w:val="s2"/>
          <w:color w:val="000000"/>
          <w:szCs w:val="24"/>
          <w:u w:val="none"/>
        </w:rPr>
        <w:t xml:space="preserve"> and it </w:t>
      </w:r>
      <w:r w:rsidR="00E46DE9" w:rsidRPr="00323B80">
        <w:rPr>
          <w:rStyle w:val="s2"/>
          <w:color w:val="000000"/>
          <w:szCs w:val="24"/>
          <w:u w:val="none"/>
        </w:rPr>
        <w:t xml:space="preserve">includes </w:t>
      </w:r>
      <w:r w:rsidRPr="00323B80">
        <w:t>the battle</w:t>
      </w:r>
      <w:r w:rsidR="00E46DE9" w:rsidRPr="00323B80">
        <w:t>s</w:t>
      </w:r>
      <w:r w:rsidRPr="00323B80">
        <w:t xml:space="preserve"> associated with Armageddon. </w:t>
      </w:r>
    </w:p>
    <w:p w14:paraId="7B712C8C" w14:textId="3A911CB2" w:rsidR="005D74CD" w:rsidRPr="00323B80" w:rsidRDefault="005D74CD" w:rsidP="00AF0BC9">
      <w:pPr>
        <w:pStyle w:val="Lv3-K"/>
      </w:pPr>
      <w:r w:rsidRPr="00323B80">
        <w:t>At Jesus</w:t>
      </w:r>
      <w:r w:rsidR="00E5778E" w:rsidRPr="00323B80">
        <w:t>’</w:t>
      </w:r>
      <w:r w:rsidRPr="00323B80">
        <w:t xml:space="preserve"> second coming, Israel and all the nations will be born anew in one day. </w:t>
      </w:r>
      <w:bookmarkStart w:id="92" w:name="OLE_LINK48"/>
      <w:r w:rsidR="006747B9" w:rsidRPr="00323B80">
        <w:t xml:space="preserve">Beginning on that day </w:t>
      </w:r>
      <w:r w:rsidRPr="00323B80">
        <w:t xml:space="preserve">Jesus </w:t>
      </w:r>
      <w:r w:rsidR="006747B9" w:rsidRPr="00323B80">
        <w:t xml:space="preserve">will </w:t>
      </w:r>
      <w:r w:rsidRPr="00323B80">
        <w:t>replace all the kings</w:t>
      </w:r>
      <w:r w:rsidR="006747B9" w:rsidRPr="00323B80">
        <w:t xml:space="preserve"> of the earth</w:t>
      </w:r>
      <w:r w:rsidRPr="00323B80">
        <w:t xml:space="preserve">, cast Satan into prison (Rev. 20:1), restore the plant and animal life to the conditions of the garden of Eden, establish His throne in Jerusalem, and cause the New Jerusalem to descend to </w:t>
      </w:r>
      <w:r w:rsidR="000D4FA8" w:rsidRPr="00323B80">
        <w:t xml:space="preserve">the earthy </w:t>
      </w:r>
      <w:r w:rsidRPr="00323B80">
        <w:t>Jerusalem</w:t>
      </w:r>
      <w:r w:rsidR="000D4FA8" w:rsidRPr="00323B80">
        <w:t xml:space="preserve"> (Rev. 21:</w:t>
      </w:r>
      <w:r w:rsidR="0010523A" w:rsidRPr="00323B80">
        <w:t>10</w:t>
      </w:r>
      <w:r w:rsidR="000D4FA8" w:rsidRPr="00323B80">
        <w:t>)</w:t>
      </w:r>
      <w:r w:rsidRPr="00323B80">
        <w:t>.</w:t>
      </w:r>
    </w:p>
    <w:bookmarkEnd w:id="92"/>
    <w:p w14:paraId="3FC6E2AE" w14:textId="5509B26B" w:rsidR="005D74CD" w:rsidRPr="00323B80" w:rsidRDefault="005D74CD" w:rsidP="005D74CD">
      <w:pPr>
        <w:pStyle w:val="Sc2-F"/>
        <w:tabs>
          <w:tab w:val="left" w:pos="5580"/>
        </w:tabs>
        <w:ind w:left="1728"/>
        <w:rPr>
          <w:color w:val="000000" w:themeColor="text1"/>
          <w:szCs w:val="24"/>
        </w:rPr>
      </w:pPr>
      <w:r w:rsidRPr="00323B80">
        <w:rPr>
          <w:color w:val="000000" w:themeColor="text1"/>
          <w:szCs w:val="24"/>
          <w:vertAlign w:val="superscript"/>
        </w:rPr>
        <w:t>8</w:t>
      </w:r>
      <w:r w:rsidRPr="00323B80">
        <w:rPr>
          <w:color w:val="000000" w:themeColor="text1"/>
          <w:szCs w:val="24"/>
        </w:rPr>
        <w:t xml:space="preserve">…Shall the </w:t>
      </w:r>
      <w:r w:rsidRPr="00323B80">
        <w:rPr>
          <w:color w:val="000000" w:themeColor="text1"/>
          <w:szCs w:val="24"/>
          <w:u w:val="single"/>
        </w:rPr>
        <w:t>earth be made to give birth in one day</w:t>
      </w:r>
      <w:r w:rsidRPr="00323B80">
        <w:rPr>
          <w:color w:val="000000" w:themeColor="text1"/>
          <w:szCs w:val="24"/>
        </w:rPr>
        <w:t xml:space="preserve"> </w:t>
      </w:r>
      <w:r w:rsidRPr="00323B80">
        <w:rPr>
          <w:b w:val="0"/>
          <w:color w:val="000000" w:themeColor="text1"/>
          <w:szCs w:val="24"/>
        </w:rPr>
        <w:t>[Jesus</w:t>
      </w:r>
      <w:r w:rsidR="00E5778E" w:rsidRPr="00323B80">
        <w:rPr>
          <w:b w:val="0"/>
          <w:color w:val="000000" w:themeColor="text1"/>
          <w:szCs w:val="24"/>
        </w:rPr>
        <w:t>’</w:t>
      </w:r>
      <w:r w:rsidRPr="00323B80">
        <w:rPr>
          <w:b w:val="0"/>
          <w:color w:val="000000" w:themeColor="text1"/>
          <w:szCs w:val="24"/>
        </w:rPr>
        <w:t xml:space="preserve"> coming]</w:t>
      </w:r>
      <w:r w:rsidRPr="00323B80">
        <w:rPr>
          <w:color w:val="000000" w:themeColor="text1"/>
          <w:szCs w:val="24"/>
        </w:rPr>
        <w:t xml:space="preserve">? Or shall a </w:t>
      </w:r>
      <w:r w:rsidRPr="00323B80">
        <w:rPr>
          <w:color w:val="000000" w:themeColor="text1"/>
          <w:szCs w:val="24"/>
          <w:u w:val="single"/>
        </w:rPr>
        <w:t>nation be born at once</w:t>
      </w:r>
      <w:r w:rsidRPr="00323B80">
        <w:rPr>
          <w:color w:val="000000" w:themeColor="text1"/>
          <w:szCs w:val="24"/>
        </w:rPr>
        <w:t xml:space="preserve">? For as soon as </w:t>
      </w:r>
      <w:r w:rsidRPr="00323B80">
        <w:rPr>
          <w:color w:val="000000" w:themeColor="text1"/>
          <w:szCs w:val="24"/>
          <w:u w:val="single"/>
        </w:rPr>
        <w:t>Zion was in labor</w:t>
      </w:r>
      <w:r w:rsidRPr="00323B80">
        <w:rPr>
          <w:color w:val="000000" w:themeColor="text1"/>
          <w:szCs w:val="24"/>
        </w:rPr>
        <w:t xml:space="preserve">, she gave birth to her </w:t>
      </w:r>
      <w:r w:rsidRPr="00323B80">
        <w:rPr>
          <w:b w:val="0"/>
          <w:color w:val="000000" w:themeColor="text1"/>
          <w:szCs w:val="24"/>
        </w:rPr>
        <w:t>[end-time]</w:t>
      </w:r>
      <w:r w:rsidRPr="00323B80">
        <w:rPr>
          <w:color w:val="000000" w:themeColor="text1"/>
          <w:szCs w:val="24"/>
        </w:rPr>
        <w:t xml:space="preserve"> children. (Isa. 66:8)</w:t>
      </w:r>
    </w:p>
    <w:p w14:paraId="5DF2FC4D" w14:textId="5EFBC489" w:rsidR="00DC68A1" w:rsidRPr="00323B80" w:rsidRDefault="005D74CD" w:rsidP="005D74CD">
      <w:pPr>
        <w:pStyle w:val="Lv3-K"/>
      </w:pPr>
      <w:r w:rsidRPr="00323B80">
        <w:t>Jerusalem will eventually “birth” a nation with millions who walk in righteousness. Imagine over 5 million Jewish survivors of the Tribulation receiving salvation when Jesus returns</w:t>
      </w:r>
      <w:r w:rsidR="00F04CD6" w:rsidRPr="00323B80">
        <w:t>!</w:t>
      </w:r>
      <w:r w:rsidRPr="00323B80">
        <w:t xml:space="preserve"> </w:t>
      </w:r>
    </w:p>
    <w:p w14:paraId="6C3758A2" w14:textId="79FC6AFE" w:rsidR="005D74CD" w:rsidRPr="00323B80" w:rsidRDefault="005D74CD" w:rsidP="005D74CD">
      <w:pPr>
        <w:pStyle w:val="Lv1-H"/>
      </w:pPr>
      <w:bookmarkStart w:id="93" w:name="jfb"/>
      <w:bookmarkEnd w:id="93"/>
      <w:r w:rsidRPr="00323B80">
        <w:t>Israel</w:t>
      </w:r>
      <w:r w:rsidR="00E5778E" w:rsidRPr="00323B80">
        <w:t>’</w:t>
      </w:r>
      <w:r w:rsidRPr="00323B80">
        <w:t>s response to Jesus (Ps. 118:25-29)</w:t>
      </w:r>
    </w:p>
    <w:p w14:paraId="41FF33AE" w14:textId="2E93A4FA" w:rsidR="0010523A" w:rsidRPr="00323B80" w:rsidRDefault="005D74CD" w:rsidP="005D74CD">
      <w:pPr>
        <w:pStyle w:val="Lv2-J"/>
        <w:rPr>
          <w:rStyle w:val="s2"/>
          <w:color w:val="auto"/>
          <w:u w:val="none"/>
        </w:rPr>
      </w:pPr>
      <w:r w:rsidRPr="00323B80">
        <w:rPr>
          <w:rStyle w:val="s2"/>
          <w:color w:val="000000"/>
          <w:szCs w:val="24"/>
          <w:u w:val="none"/>
        </w:rPr>
        <w:t xml:space="preserve">The fullness of 118:25-26 will occur in context to </w:t>
      </w:r>
      <w:r w:rsidR="0010523A" w:rsidRPr="00323B80">
        <w:rPr>
          <w:rStyle w:val="s2"/>
          <w:color w:val="000000"/>
          <w:szCs w:val="24"/>
          <w:u w:val="none"/>
        </w:rPr>
        <w:t>Jesus</w:t>
      </w:r>
      <w:r w:rsidR="00E5778E" w:rsidRPr="00323B80">
        <w:rPr>
          <w:rStyle w:val="s2"/>
          <w:color w:val="000000"/>
          <w:szCs w:val="24"/>
          <w:u w:val="none"/>
        </w:rPr>
        <w:t>’</w:t>
      </w:r>
      <w:r w:rsidR="0010523A" w:rsidRPr="00323B80">
        <w:rPr>
          <w:rStyle w:val="s2"/>
          <w:color w:val="000000"/>
          <w:szCs w:val="24"/>
          <w:u w:val="none"/>
        </w:rPr>
        <w:t xml:space="preserve"> end-time </w:t>
      </w:r>
      <w:r w:rsidRPr="00323B80">
        <w:rPr>
          <w:rStyle w:val="s2"/>
          <w:color w:val="000000"/>
          <w:szCs w:val="24"/>
          <w:u w:val="none"/>
        </w:rPr>
        <w:t>entry to Jerusalem</w:t>
      </w:r>
      <w:r w:rsidR="00766E66" w:rsidRPr="00323B80">
        <w:rPr>
          <w:rStyle w:val="s2"/>
          <w:color w:val="000000"/>
          <w:szCs w:val="24"/>
          <w:u w:val="none"/>
        </w:rPr>
        <w:t>.</w:t>
      </w:r>
    </w:p>
    <w:p w14:paraId="7BD4CABA" w14:textId="5883A38F" w:rsidR="005D74CD" w:rsidRPr="00323B80" w:rsidRDefault="005D74CD" w:rsidP="005D74CD">
      <w:pPr>
        <w:pStyle w:val="Sc2-F"/>
      </w:pPr>
      <w:bookmarkStart w:id="94" w:name="_Hlk50530141"/>
      <w:r w:rsidRPr="00323B80">
        <w:rPr>
          <w:rStyle w:val="MyWordStyleChar"/>
          <w:vertAlign w:val="superscript"/>
        </w:rPr>
        <w:t>25</w:t>
      </w:r>
      <w:r w:rsidRPr="00323B80">
        <w:rPr>
          <w:u w:val="single"/>
        </w:rPr>
        <w:t>Save now</w:t>
      </w:r>
      <w:r w:rsidRPr="00323B80">
        <w:t xml:space="preserve">, I pray, O </w:t>
      </w:r>
      <w:r w:rsidRPr="00323B80">
        <w:rPr>
          <w:smallCaps/>
        </w:rPr>
        <w:t>Lord</w:t>
      </w:r>
      <w:r w:rsidRPr="00323B80">
        <w:t xml:space="preserve">; O </w:t>
      </w:r>
      <w:r w:rsidRPr="00323B80">
        <w:rPr>
          <w:smallCaps/>
        </w:rPr>
        <w:t>Lord</w:t>
      </w:r>
      <w:r w:rsidRPr="00323B80">
        <w:t xml:space="preserve">, I pray, send now prosperity. </w:t>
      </w:r>
      <w:r w:rsidRPr="00323B80">
        <w:rPr>
          <w:rStyle w:val="MyWordStyleChar"/>
          <w:vertAlign w:val="superscript"/>
        </w:rPr>
        <w:t>26</w:t>
      </w:r>
      <w:r w:rsidRPr="00323B80">
        <w:rPr>
          <w:u w:val="single"/>
        </w:rPr>
        <w:t xml:space="preserve">Blessed </w:t>
      </w:r>
      <w:r w:rsidRPr="00323B80">
        <w:rPr>
          <w:iCs/>
          <w:u w:val="single"/>
        </w:rPr>
        <w:t>is</w:t>
      </w:r>
      <w:r w:rsidRPr="00323B80">
        <w:rPr>
          <w:u w:val="single"/>
        </w:rPr>
        <w:t xml:space="preserve"> he who comes in the name of the </w:t>
      </w:r>
      <w:r w:rsidRPr="00323B80">
        <w:rPr>
          <w:smallCaps/>
          <w:u w:val="single"/>
        </w:rPr>
        <w:t>Lord</w:t>
      </w:r>
      <w:r w:rsidRPr="00323B80">
        <w:t xml:space="preserve">! We have blessed you from the house of the </w:t>
      </w:r>
      <w:r w:rsidRPr="00323B80">
        <w:rPr>
          <w:smallCaps/>
        </w:rPr>
        <w:t>Lord</w:t>
      </w:r>
      <w:r w:rsidRPr="00323B80">
        <w:t>.</w:t>
      </w:r>
      <w:bookmarkStart w:id="95" w:name="_Hlk50394631"/>
      <w:r w:rsidRPr="00323B80">
        <w:t xml:space="preserve"> </w:t>
      </w:r>
      <w:bookmarkStart w:id="96" w:name="_Hlk50267961"/>
      <w:r w:rsidRPr="00323B80">
        <w:t>(Ps. 118:25-2</w:t>
      </w:r>
      <w:r w:rsidR="0010523A" w:rsidRPr="00323B80">
        <w:t>6</w:t>
      </w:r>
      <w:r w:rsidRPr="00323B80">
        <w:t>)</w:t>
      </w:r>
      <w:bookmarkEnd w:id="96"/>
      <w:r w:rsidRPr="00323B80">
        <w:t xml:space="preserve"> </w:t>
      </w:r>
    </w:p>
    <w:bookmarkEnd w:id="94"/>
    <w:bookmarkEnd w:id="95"/>
    <w:p w14:paraId="6C6DC305" w14:textId="3591FFA0" w:rsidR="00285C74" w:rsidRPr="00323B80" w:rsidRDefault="005D74CD" w:rsidP="005D74CD">
      <w:pPr>
        <w:pStyle w:val="Lv2-J"/>
      </w:pPr>
      <w:r w:rsidRPr="00323B80">
        <w:rPr>
          <w:rStyle w:val="s2"/>
          <w:b/>
          <w:bCs/>
          <w:i/>
          <w:iCs/>
          <w:color w:val="000000"/>
          <w:szCs w:val="24"/>
          <w:u w:val="none"/>
        </w:rPr>
        <w:t>Save now, I pray, and send prosperity</w:t>
      </w:r>
      <w:r w:rsidRPr="00323B80">
        <w:rPr>
          <w:rStyle w:val="s2"/>
          <w:color w:val="000000"/>
          <w:szCs w:val="24"/>
          <w:u w:val="none"/>
        </w:rPr>
        <w:t xml:space="preserve">: This depicts Israel praying for </w:t>
      </w:r>
      <w:r w:rsidR="00285C74" w:rsidRPr="00323B80">
        <w:rPr>
          <w:rStyle w:val="s2"/>
          <w:color w:val="000000"/>
          <w:szCs w:val="24"/>
          <w:u w:val="none"/>
        </w:rPr>
        <w:t xml:space="preserve">her </w:t>
      </w:r>
      <w:r w:rsidRPr="00323B80">
        <w:rPr>
          <w:rStyle w:val="s2"/>
          <w:color w:val="000000"/>
          <w:szCs w:val="24"/>
          <w:u w:val="none"/>
        </w:rPr>
        <w:t xml:space="preserve">national salvation and prosperity that will be realized when Jesus returns. </w:t>
      </w:r>
      <w:r w:rsidRPr="00323B80">
        <w:t xml:space="preserve">The words </w:t>
      </w:r>
      <w:r w:rsidRPr="00323B80">
        <w:rPr>
          <w:i/>
          <w:iCs/>
        </w:rPr>
        <w:t>save now and pray</w:t>
      </w:r>
      <w:r w:rsidRPr="00323B80">
        <w:t xml:space="preserve"> are a rendering of the Hebrew words </w:t>
      </w:r>
      <w:proofErr w:type="spellStart"/>
      <w:r w:rsidRPr="00323B80">
        <w:rPr>
          <w:b/>
          <w:bCs/>
          <w:i/>
          <w:iCs/>
        </w:rPr>
        <w:t>hôšîʿ</w:t>
      </w:r>
      <w:proofErr w:type="spellEnd"/>
      <w:r w:rsidRPr="00323B80">
        <w:rPr>
          <w:b/>
          <w:bCs/>
          <w:i/>
          <w:iCs/>
        </w:rPr>
        <w:t xml:space="preserve"> </w:t>
      </w:r>
      <w:proofErr w:type="spellStart"/>
      <w:r w:rsidRPr="00323B80">
        <w:rPr>
          <w:b/>
          <w:bCs/>
          <w:i/>
          <w:iCs/>
        </w:rPr>
        <w:t>ânnāʾ</w:t>
      </w:r>
      <w:proofErr w:type="spellEnd"/>
      <w:r w:rsidRPr="00323B80">
        <w:t xml:space="preserve"> which we transliterate as </w:t>
      </w:r>
      <w:r w:rsidR="00123193" w:rsidRPr="00323B80">
        <w:t>“</w:t>
      </w:r>
      <w:r w:rsidRPr="00323B80">
        <w:t>Hosanna</w:t>
      </w:r>
      <w:r w:rsidR="00123193" w:rsidRPr="00323B80">
        <w:t>”</w:t>
      </w:r>
      <w:r w:rsidRPr="00323B80">
        <w:t xml:space="preserve"> (save, pray). </w:t>
      </w:r>
    </w:p>
    <w:p w14:paraId="672424E0" w14:textId="0EC46413" w:rsidR="007E2FFD" w:rsidRPr="00323B80" w:rsidRDefault="005D74CD" w:rsidP="000A4262">
      <w:pPr>
        <w:pStyle w:val="Lv2-J"/>
      </w:pPr>
      <w:r w:rsidRPr="00323B80">
        <w:rPr>
          <w:b/>
          <w:bCs/>
          <w:i/>
          <w:iCs/>
        </w:rPr>
        <w:t>Blessed is he who comes in the name of the Lord</w:t>
      </w:r>
      <w:r w:rsidRPr="00323B80">
        <w:t xml:space="preserve"> </w:t>
      </w:r>
      <w:bookmarkStart w:id="97" w:name="_Hlk50530305"/>
      <w:bookmarkStart w:id="98" w:name="OLE_LINK21"/>
      <w:r w:rsidRPr="00323B80">
        <w:t>(118:26):</w:t>
      </w:r>
      <w:bookmarkEnd w:id="97"/>
      <w:bookmarkEnd w:id="98"/>
      <w:r w:rsidR="007E2FFD" w:rsidRPr="00323B80">
        <w:t xml:space="preserve"> </w:t>
      </w:r>
      <w:r w:rsidR="007E2FFD" w:rsidRPr="00323B80">
        <w:rPr>
          <w:szCs w:val="24"/>
        </w:rPr>
        <w:t xml:space="preserve">When Jesus returns, He will enter Jerusalem to be officially received by the governmental leaders of Israel as their Messianic King. </w:t>
      </w:r>
    </w:p>
    <w:p w14:paraId="70A79850" w14:textId="77777777" w:rsidR="007E2FFD" w:rsidRPr="00323B80" w:rsidRDefault="007E2FFD" w:rsidP="007E2FFD">
      <w:pPr>
        <w:pStyle w:val="Sc2-F"/>
        <w:rPr>
          <w:szCs w:val="24"/>
        </w:rPr>
      </w:pPr>
      <w:r w:rsidRPr="00323B80">
        <w:rPr>
          <w:szCs w:val="24"/>
          <w:vertAlign w:val="superscript"/>
        </w:rPr>
        <w:t>39</w:t>
      </w:r>
      <w:r w:rsidRPr="00323B80">
        <w:rPr>
          <w:szCs w:val="24"/>
        </w:rPr>
        <w:t xml:space="preserve">I say to you </w:t>
      </w:r>
      <w:r w:rsidRPr="00323B80">
        <w:rPr>
          <w:b w:val="0"/>
          <w:szCs w:val="24"/>
        </w:rPr>
        <w:t>[governmental leaders in Jerusalem]</w:t>
      </w:r>
      <w:r w:rsidRPr="00323B80">
        <w:rPr>
          <w:szCs w:val="24"/>
        </w:rPr>
        <w:t xml:space="preserve">, you shall </w:t>
      </w:r>
      <w:r w:rsidRPr="00323B80">
        <w:rPr>
          <w:szCs w:val="24"/>
          <w:u w:val="single"/>
        </w:rPr>
        <w:t>see Me no more</w:t>
      </w:r>
      <w:r w:rsidRPr="00323B80">
        <w:rPr>
          <w:szCs w:val="24"/>
        </w:rPr>
        <w:t xml:space="preserve"> till you say, “</w:t>
      </w:r>
      <w:r w:rsidRPr="00323B80">
        <w:rPr>
          <w:szCs w:val="24"/>
          <w:u w:val="single"/>
        </w:rPr>
        <w:t xml:space="preserve">Blessed is He who comes in the name of the </w:t>
      </w:r>
      <w:r w:rsidRPr="00323B80">
        <w:rPr>
          <w:bCs/>
          <w:iCs/>
          <w:smallCaps/>
          <w:szCs w:val="24"/>
          <w:u w:val="single"/>
        </w:rPr>
        <w:t>Lord</w:t>
      </w:r>
      <w:r w:rsidRPr="00323B80">
        <w:rPr>
          <w:szCs w:val="24"/>
        </w:rPr>
        <w:t>!” (Mt. 23:39)</w:t>
      </w:r>
    </w:p>
    <w:p w14:paraId="10F955C9" w14:textId="2B11B093" w:rsidR="005D74CD" w:rsidRPr="00323B80" w:rsidRDefault="005D74CD" w:rsidP="005D74CD">
      <w:pPr>
        <w:pStyle w:val="Lv2-J"/>
      </w:pPr>
      <w:r w:rsidRPr="00323B80">
        <w:t>The only other time Scripture records someone using the phase</w:t>
      </w:r>
      <w:r w:rsidR="009920DD" w:rsidRPr="00323B80">
        <w:t>,</w:t>
      </w:r>
      <w:r w:rsidRPr="00323B80">
        <w:t xml:space="preserve"> “comes in the name of the Lord</w:t>
      </w:r>
      <w:r w:rsidR="009920DD" w:rsidRPr="00323B80">
        <w:t>,</w:t>
      </w:r>
      <w:r w:rsidRPr="00323B80">
        <w:t>” was when David answered Goliath (1 Sam</w:t>
      </w:r>
      <w:r w:rsidR="00527083" w:rsidRPr="00323B80">
        <w:t>.</w:t>
      </w:r>
      <w:r w:rsidRPr="00323B80">
        <w:t xml:space="preserve"> 17:45). </w:t>
      </w:r>
      <w:bookmarkStart w:id="99" w:name="_Hlk50389206"/>
    </w:p>
    <w:bookmarkEnd w:id="99"/>
    <w:p w14:paraId="485CABED" w14:textId="77777777" w:rsidR="005D74CD" w:rsidRPr="00323B80" w:rsidRDefault="005D74CD" w:rsidP="005D74CD">
      <w:pPr>
        <w:pStyle w:val="Sc2-F"/>
      </w:pPr>
      <w:r w:rsidRPr="00323B80">
        <w:rPr>
          <w:rStyle w:val="MyWordStyleChar"/>
          <w:vertAlign w:val="superscript"/>
        </w:rPr>
        <w:t>45</w:t>
      </w:r>
      <w:r w:rsidRPr="00323B80">
        <w:t xml:space="preserve">Then David said to the Philistine, “You come to me with a sword…and with a javelin but </w:t>
      </w:r>
      <w:r w:rsidRPr="00323B80">
        <w:br/>
        <w:t xml:space="preserve">I come to you </w:t>
      </w:r>
      <w:r w:rsidRPr="00323B80">
        <w:rPr>
          <w:u w:val="single"/>
        </w:rPr>
        <w:t xml:space="preserve">in the name of the </w:t>
      </w:r>
      <w:r w:rsidRPr="00323B80">
        <w:rPr>
          <w:smallCaps/>
          <w:u w:val="single"/>
        </w:rPr>
        <w:t>Lord</w:t>
      </w:r>
      <w:r w:rsidRPr="00323B80">
        <w:rPr>
          <w:u w:val="single"/>
        </w:rPr>
        <w:t xml:space="preserve"> of hosts</w:t>
      </w:r>
      <w:r w:rsidRPr="00323B80">
        <w:t xml:space="preserve">, the God of the armies of Israel…” </w:t>
      </w:r>
      <w:r w:rsidRPr="00323B80">
        <w:br/>
        <w:t xml:space="preserve">(1 Sam. 17:45) </w:t>
      </w:r>
    </w:p>
    <w:p w14:paraId="263C8DDF" w14:textId="0F3C1E03" w:rsidR="005D74CD" w:rsidRPr="00323B80" w:rsidRDefault="007E2FFD" w:rsidP="005D74CD">
      <w:pPr>
        <w:pStyle w:val="Lv3-K"/>
      </w:pPr>
      <w:r w:rsidRPr="00323B80">
        <w:t xml:space="preserve">Thus </w:t>
      </w:r>
      <w:r w:rsidR="005D74CD" w:rsidRPr="00323B80">
        <w:t>1 Samuel 17:45 establishes the implications of “coming in the name of the Lord”—</w:t>
      </w:r>
      <w:r w:rsidR="0059041E" w:rsidRPr="00323B80">
        <w:br/>
      </w:r>
      <w:r w:rsidR="005D74CD" w:rsidRPr="00323B80">
        <w:t xml:space="preserve">that </w:t>
      </w:r>
      <w:r w:rsidR="00407373" w:rsidRPr="00323B80">
        <w:t xml:space="preserve">it </w:t>
      </w:r>
      <w:r w:rsidR="005D74CD" w:rsidRPr="00323B80">
        <w:t>is to deliver God</w:t>
      </w:r>
      <w:r w:rsidR="00E5778E" w:rsidRPr="00323B80">
        <w:t>’</w:t>
      </w:r>
      <w:r w:rsidR="005D74CD" w:rsidRPr="00323B80">
        <w:t>s people from an enemy that is far superior to them.</w:t>
      </w:r>
    </w:p>
    <w:p w14:paraId="7C1B77A1" w14:textId="4514C9B5" w:rsidR="005D74CD" w:rsidRPr="00323B80" w:rsidRDefault="005D74CD" w:rsidP="005D74CD">
      <w:pPr>
        <w:pStyle w:val="Lv3-K"/>
      </w:pPr>
      <w:r w:rsidRPr="00323B80">
        <w:t xml:space="preserve">To </w:t>
      </w:r>
      <w:r w:rsidRPr="00323B80">
        <w:rPr>
          <w:i/>
          <w:iCs/>
        </w:rPr>
        <w:t>come in the name of the Lord</w:t>
      </w:r>
      <w:r w:rsidRPr="00323B80">
        <w:t xml:space="preserve"> is unique to these two passages—</w:t>
      </w:r>
      <w:r w:rsidR="00527083" w:rsidRPr="00323B80">
        <w:t>each</w:t>
      </w:r>
      <w:r w:rsidRPr="00323B80">
        <w:t xml:space="preserve"> passage give</w:t>
      </w:r>
      <w:r w:rsidR="00527083" w:rsidRPr="00323B80">
        <w:t>s</w:t>
      </w:r>
      <w:r w:rsidRPr="00323B80">
        <w:t xml:space="preserve"> us insight into better understanding the other passage. </w:t>
      </w:r>
    </w:p>
    <w:p w14:paraId="1D0C46AB" w14:textId="10D30BA2" w:rsidR="0059041E" w:rsidRPr="00323B80" w:rsidRDefault="005D74CD" w:rsidP="005D74CD">
      <w:pPr>
        <w:pStyle w:val="Lv2-J"/>
      </w:pPr>
      <w:r w:rsidRPr="00323B80">
        <w:rPr>
          <w:color w:val="000000"/>
        </w:rPr>
        <w:t>The King of glory</w:t>
      </w:r>
      <w:r w:rsidR="00C01608" w:rsidRPr="00323B80">
        <w:t>,</w:t>
      </w:r>
      <w:r w:rsidRPr="00323B80">
        <w:rPr>
          <w:color w:val="000000"/>
        </w:rPr>
        <w:t xml:space="preserve"> after being victorious in battle</w:t>
      </w:r>
      <w:r w:rsidR="00C01608" w:rsidRPr="00323B80">
        <w:t>,</w:t>
      </w:r>
      <w:r w:rsidRPr="00323B80">
        <w:rPr>
          <w:color w:val="000000"/>
        </w:rPr>
        <w:t xml:space="preserve"> will enter the city and temple (Ps. 24:8; 118:26) </w:t>
      </w:r>
      <w:r w:rsidRPr="00323B80">
        <w:rPr>
          <w:color w:val="000000"/>
        </w:rPr>
        <w:br/>
        <w:t>as the remnant of Israel celebrate</w:t>
      </w:r>
      <w:r w:rsidR="00D02673" w:rsidRPr="00323B80">
        <w:rPr>
          <w:color w:val="000000"/>
        </w:rPr>
        <w:t>s</w:t>
      </w:r>
      <w:r w:rsidRPr="00323B80">
        <w:rPr>
          <w:color w:val="000000"/>
        </w:rPr>
        <w:t xml:space="preserve"> the destruction of all the nations that surrounded Israel (118:10). </w:t>
      </w:r>
    </w:p>
    <w:p w14:paraId="62C95A16" w14:textId="3A765A8B" w:rsidR="005D74CD" w:rsidRPr="00323B80" w:rsidRDefault="0059041E" w:rsidP="005D74CD">
      <w:pPr>
        <w:pStyle w:val="Lv2-J"/>
      </w:pPr>
      <w:r w:rsidRPr="00323B80">
        <w:t xml:space="preserve">Jesus </w:t>
      </w:r>
      <w:r w:rsidR="005D74CD" w:rsidRPr="00323B80">
        <w:t>will enter the city of Jerusalem to deliver them from the Antichrist</w:t>
      </w:r>
      <w:r w:rsidR="00E5778E" w:rsidRPr="00323B80">
        <w:t>’</w:t>
      </w:r>
      <w:r w:rsidR="005D74CD" w:rsidRPr="00323B80">
        <w:t>s armies which came from all nations to surround them (118:10) for up to 42 months during the Great Tribulation</w:t>
      </w:r>
      <w:r w:rsidR="00DF19BF" w:rsidRPr="00323B80">
        <w:t>.</w:t>
      </w:r>
    </w:p>
    <w:p w14:paraId="2A331DDD" w14:textId="22004541" w:rsidR="00B92938" w:rsidRPr="00323B80" w:rsidRDefault="005D74CD" w:rsidP="00CA32CC">
      <w:pPr>
        <w:pStyle w:val="Lv2-J"/>
        <w:rPr>
          <w:rStyle w:val="s2"/>
          <w:color w:val="auto"/>
          <w:u w:val="none"/>
        </w:rPr>
      </w:pPr>
      <w:r w:rsidRPr="00323B80">
        <w:rPr>
          <w:b/>
          <w:bCs/>
          <w:i/>
          <w:iCs/>
        </w:rPr>
        <w:t xml:space="preserve">We have blessed you from the house of the Lord </w:t>
      </w:r>
      <w:r w:rsidRPr="00323B80">
        <w:t>(118:26):</w:t>
      </w:r>
      <w:r w:rsidR="006A25B5" w:rsidRPr="00323B80">
        <w:t xml:space="preserve"> </w:t>
      </w:r>
      <w:r w:rsidRPr="00323B80">
        <w:rPr>
          <w:rStyle w:val="s2"/>
          <w:color w:val="000000"/>
          <w:szCs w:val="24"/>
          <w:u w:val="none"/>
        </w:rPr>
        <w:t>Some see “you” in 118:26b as referring to Jesus</w:t>
      </w:r>
      <w:r w:rsidR="00EF6403" w:rsidRPr="00323B80">
        <w:t>,</w:t>
      </w:r>
      <w:r w:rsidRPr="00323B80">
        <w:rPr>
          <w:rStyle w:val="s2"/>
          <w:color w:val="000000"/>
          <w:szCs w:val="24"/>
          <w:u w:val="none"/>
        </w:rPr>
        <w:t xml:space="preserve"> </w:t>
      </w:r>
      <w:r w:rsidR="006A25B5" w:rsidRPr="00323B80">
        <w:rPr>
          <w:rStyle w:val="s2"/>
          <w:color w:val="000000"/>
          <w:szCs w:val="24"/>
          <w:u w:val="none"/>
        </w:rPr>
        <w:t xml:space="preserve">while </w:t>
      </w:r>
      <w:r w:rsidRPr="00323B80">
        <w:rPr>
          <w:rStyle w:val="s2"/>
          <w:color w:val="000000"/>
          <w:szCs w:val="24"/>
          <w:u w:val="none"/>
        </w:rPr>
        <w:t xml:space="preserve">others </w:t>
      </w:r>
      <w:r w:rsidR="006A25B5" w:rsidRPr="00323B80">
        <w:rPr>
          <w:rStyle w:val="s2"/>
          <w:color w:val="000000"/>
          <w:szCs w:val="24"/>
          <w:u w:val="none"/>
        </w:rPr>
        <w:t xml:space="preserve">emphasize that </w:t>
      </w:r>
      <w:r w:rsidRPr="00323B80">
        <w:rPr>
          <w:rStyle w:val="s2"/>
          <w:color w:val="000000"/>
          <w:szCs w:val="24"/>
          <w:u w:val="none"/>
        </w:rPr>
        <w:t>“you” is in the plural</w:t>
      </w:r>
      <w:r w:rsidR="006A25B5" w:rsidRPr="00323B80">
        <w:rPr>
          <w:rStyle w:val="s2"/>
          <w:color w:val="000000"/>
          <w:szCs w:val="24"/>
          <w:u w:val="none"/>
        </w:rPr>
        <w:t>—</w:t>
      </w:r>
      <w:r w:rsidRPr="00323B80">
        <w:rPr>
          <w:rStyle w:val="s2"/>
          <w:color w:val="000000"/>
          <w:szCs w:val="24"/>
          <w:u w:val="none"/>
        </w:rPr>
        <w:t>thus depict</w:t>
      </w:r>
      <w:r w:rsidR="006A25B5" w:rsidRPr="00323B80">
        <w:rPr>
          <w:rStyle w:val="s2"/>
          <w:color w:val="000000"/>
          <w:szCs w:val="24"/>
          <w:u w:val="none"/>
        </w:rPr>
        <w:t>ing</w:t>
      </w:r>
      <w:r w:rsidRPr="00323B80">
        <w:rPr>
          <w:rStyle w:val="s2"/>
          <w:color w:val="000000"/>
          <w:szCs w:val="24"/>
          <w:u w:val="none"/>
        </w:rPr>
        <w:t xml:space="preserve"> the remnant of Israel being blessed from the house of the Lord </w:t>
      </w:r>
      <w:r w:rsidR="006A25B5" w:rsidRPr="00323B80">
        <w:rPr>
          <w:rStyle w:val="s2"/>
          <w:color w:val="000000"/>
          <w:szCs w:val="24"/>
          <w:u w:val="none"/>
        </w:rPr>
        <w:t xml:space="preserve">(the </w:t>
      </w:r>
      <w:r w:rsidRPr="00323B80">
        <w:rPr>
          <w:rStyle w:val="s2"/>
          <w:color w:val="000000"/>
          <w:szCs w:val="24"/>
          <w:u w:val="none"/>
        </w:rPr>
        <w:t>millennial temple</w:t>
      </w:r>
      <w:r w:rsidR="006A25B5" w:rsidRPr="00323B80">
        <w:rPr>
          <w:rStyle w:val="s2"/>
          <w:color w:val="000000"/>
          <w:szCs w:val="24"/>
          <w:u w:val="none"/>
        </w:rPr>
        <w:t>)</w:t>
      </w:r>
      <w:r w:rsidRPr="00323B80">
        <w:rPr>
          <w:rStyle w:val="s2"/>
          <w:color w:val="000000"/>
          <w:szCs w:val="24"/>
          <w:u w:val="none"/>
        </w:rPr>
        <w:t xml:space="preserve">. </w:t>
      </w:r>
    </w:p>
    <w:p w14:paraId="44B061FF" w14:textId="5FE48033" w:rsidR="005D74CD" w:rsidRPr="00323B80" w:rsidRDefault="008E019B" w:rsidP="005D74CD">
      <w:pPr>
        <w:pStyle w:val="Lv2-J"/>
        <w:rPr>
          <w:rStyle w:val="s2"/>
          <w:color w:val="auto"/>
          <w:u w:val="none"/>
        </w:rPr>
      </w:pPr>
      <w:r w:rsidRPr="00323B80">
        <w:t xml:space="preserve">The </w:t>
      </w:r>
      <w:r w:rsidR="00DB0A6F" w:rsidRPr="00323B80">
        <w:t>righteous enter the millennial temple to worship and present their offering (</w:t>
      </w:r>
      <w:r w:rsidR="005D74CD" w:rsidRPr="00323B80">
        <w:t>118:27-29</w:t>
      </w:r>
      <w:r w:rsidR="000818A6" w:rsidRPr="00323B80">
        <w:t>).</w:t>
      </w:r>
      <w:r w:rsidR="00DB0A6F" w:rsidRPr="00323B80">
        <w:br/>
      </w:r>
      <w:r w:rsidRPr="00323B80">
        <w:t xml:space="preserve">The </w:t>
      </w:r>
      <w:r w:rsidR="005D74CD" w:rsidRPr="00323B80">
        <w:rPr>
          <w:rStyle w:val="s2"/>
          <w:color w:val="000000"/>
          <w:szCs w:val="24"/>
          <w:u w:val="none"/>
        </w:rPr>
        <w:t xml:space="preserve">light in 118:27 is specifically the light of God which shines in the face of Christ (2 Cor. 4:6). </w:t>
      </w:r>
    </w:p>
    <w:p w14:paraId="062E50F3" w14:textId="01B0B16B" w:rsidR="00B92938" w:rsidRPr="00323B80" w:rsidRDefault="00B92938" w:rsidP="00B92938">
      <w:pPr>
        <w:pStyle w:val="Sc2-F"/>
      </w:pPr>
      <w:bookmarkStart w:id="100" w:name="_Hlk50395138"/>
      <w:bookmarkStart w:id="101" w:name="_Hlk50395124"/>
      <w:r w:rsidRPr="00323B80">
        <w:rPr>
          <w:rStyle w:val="MyWordStyleChar"/>
          <w:vertAlign w:val="superscript"/>
        </w:rPr>
        <w:t>27</w:t>
      </w:r>
      <w:r w:rsidRPr="00323B80">
        <w:t xml:space="preserve">God </w:t>
      </w:r>
      <w:r w:rsidRPr="00323B80">
        <w:rPr>
          <w:iCs/>
        </w:rPr>
        <w:t>is</w:t>
      </w:r>
      <w:r w:rsidRPr="00323B80">
        <w:t xml:space="preserve"> the </w:t>
      </w:r>
      <w:r w:rsidRPr="00323B80">
        <w:rPr>
          <w:smallCaps/>
        </w:rPr>
        <w:t>Lord</w:t>
      </w:r>
      <w:r w:rsidRPr="00323B80">
        <w:t>, and He has given us light; bind the sacrifice</w:t>
      </w:r>
      <w:r w:rsidR="002E12C7" w:rsidRPr="00323B80">
        <w:t>…</w:t>
      </w:r>
      <w:r w:rsidRPr="00323B80">
        <w:t>to the horns of the altar</w:t>
      </w:r>
      <w:r w:rsidR="002E12C7" w:rsidRPr="00323B80">
        <w:t>…</w:t>
      </w:r>
      <w:r w:rsidRPr="00323B80">
        <w:t xml:space="preserve"> </w:t>
      </w:r>
      <w:r w:rsidR="002E12C7" w:rsidRPr="00323B80">
        <w:br/>
      </w:r>
      <w:r w:rsidRPr="00323B80">
        <w:rPr>
          <w:rStyle w:val="MyWordStyleChar"/>
          <w:vertAlign w:val="superscript"/>
        </w:rPr>
        <w:t>29</w:t>
      </w:r>
      <w:r w:rsidRPr="00323B80">
        <w:t xml:space="preserve">Oh, give thanks to the </w:t>
      </w:r>
      <w:r w:rsidRPr="00323B80">
        <w:rPr>
          <w:smallCaps/>
        </w:rPr>
        <w:t>Lord</w:t>
      </w:r>
      <w:r w:rsidRPr="00323B80">
        <w:t xml:space="preserve">, for </w:t>
      </w:r>
      <w:r w:rsidRPr="00323B80">
        <w:rPr>
          <w:iCs/>
        </w:rPr>
        <w:t>He is</w:t>
      </w:r>
      <w:r w:rsidRPr="00323B80">
        <w:t xml:space="preserve"> good! For His mercy </w:t>
      </w:r>
      <w:r w:rsidRPr="00323B80">
        <w:rPr>
          <w:iCs/>
        </w:rPr>
        <w:t>endures</w:t>
      </w:r>
      <w:r w:rsidRPr="00323B80">
        <w:t xml:space="preserve"> forever. (Ps. 118:27-29) </w:t>
      </w:r>
    </w:p>
    <w:p w14:paraId="5E88A3E8" w14:textId="5E87F527" w:rsidR="00340883" w:rsidRPr="00323B80" w:rsidRDefault="00FF08B6" w:rsidP="0060037C">
      <w:pPr>
        <w:pStyle w:val="Lv2-J"/>
        <w:rPr>
          <w:snapToGrid w:val="0"/>
        </w:rPr>
      </w:pPr>
      <w:bookmarkStart w:id="102" w:name="_Hlk50288679"/>
      <w:bookmarkEnd w:id="64"/>
      <w:bookmarkEnd w:id="100"/>
      <w:bookmarkEnd w:id="101"/>
      <w:r w:rsidRPr="00323B80">
        <w:t>The Lord</w:t>
      </w:r>
      <w:r w:rsidR="00E5778E" w:rsidRPr="00323B80">
        <w:t>’</w:t>
      </w:r>
      <w:r w:rsidRPr="00323B80">
        <w:t xml:space="preserve">s glorious storyline of salvation concludes here </w:t>
      </w:r>
      <w:r w:rsidR="00340883" w:rsidRPr="00323B80">
        <w:t xml:space="preserve">in magnifying His goodness and mercy </w:t>
      </w:r>
      <w:r w:rsidR="005D74CD" w:rsidRPr="00323B80">
        <w:t>(118:28-29)</w:t>
      </w:r>
      <w:r w:rsidR="00340883" w:rsidRPr="00323B80">
        <w:t xml:space="preserve">. This </w:t>
      </w:r>
      <w:r w:rsidR="0046395E" w:rsidRPr="00323B80">
        <w:t>psalm begins in 118:1-4 and ends in 118:28 with this song suggesting that the story that unfolds between these verses</w:t>
      </w:r>
      <w:r w:rsidR="00AF32BF" w:rsidRPr="00323B80">
        <w:t xml:space="preserve"> </w:t>
      </w:r>
      <w:r w:rsidR="0046395E" w:rsidRPr="00323B80">
        <w:t>reveals and imparts God</w:t>
      </w:r>
      <w:r w:rsidR="00E5778E" w:rsidRPr="00323B80">
        <w:t>’</w:t>
      </w:r>
      <w:r w:rsidR="0046395E" w:rsidRPr="00323B80">
        <w:t>s goodness and mercy</w:t>
      </w:r>
      <w:r w:rsidR="009C1B15" w:rsidRPr="00323B80">
        <w:t xml:space="preserve">. </w:t>
      </w:r>
    </w:p>
    <w:p w14:paraId="083F37BE" w14:textId="0F2C68A6" w:rsidR="005D74CD" w:rsidRDefault="005D74CD" w:rsidP="005D74CD">
      <w:pPr>
        <w:pStyle w:val="Sc2-F"/>
      </w:pPr>
      <w:r w:rsidRPr="00323B80">
        <w:rPr>
          <w:rStyle w:val="MyWordStyleChar"/>
          <w:vertAlign w:val="superscript"/>
        </w:rPr>
        <w:t>28</w:t>
      </w:r>
      <w:r w:rsidRPr="00323B80">
        <w:t xml:space="preserve">You </w:t>
      </w:r>
      <w:r w:rsidRPr="00323B80">
        <w:rPr>
          <w:iCs/>
        </w:rPr>
        <w:t>are</w:t>
      </w:r>
      <w:r w:rsidRPr="00323B80">
        <w:t xml:space="preserve"> my God, and I will praise You; </w:t>
      </w:r>
      <w:r w:rsidRPr="00323B80">
        <w:rPr>
          <w:iCs/>
        </w:rPr>
        <w:t>You are</w:t>
      </w:r>
      <w:r w:rsidRPr="00323B80">
        <w:t xml:space="preserve"> my God, I will exalt You. </w:t>
      </w:r>
      <w:r w:rsidRPr="00323B80">
        <w:rPr>
          <w:rStyle w:val="MyWordStyleChar"/>
          <w:vertAlign w:val="superscript"/>
        </w:rPr>
        <w:t>29</w:t>
      </w:r>
      <w:r w:rsidRPr="00323B80">
        <w:t xml:space="preserve">Oh, </w:t>
      </w:r>
      <w:r w:rsidRPr="00323B80">
        <w:rPr>
          <w:u w:val="single"/>
        </w:rPr>
        <w:t>give thanks to th</w:t>
      </w:r>
      <w:r w:rsidR="009C1B15" w:rsidRPr="00323B80">
        <w:rPr>
          <w:u w:val="single"/>
        </w:rPr>
        <w:t xml:space="preserve">e </w:t>
      </w:r>
      <w:r w:rsidRPr="00323B80">
        <w:rPr>
          <w:smallCaps/>
          <w:u w:val="single"/>
        </w:rPr>
        <w:t>Lord</w:t>
      </w:r>
      <w:r w:rsidRPr="00323B80">
        <w:rPr>
          <w:u w:val="single"/>
        </w:rPr>
        <w:t xml:space="preserve">, for </w:t>
      </w:r>
      <w:r w:rsidRPr="00323B80">
        <w:rPr>
          <w:iCs/>
          <w:u w:val="single"/>
        </w:rPr>
        <w:t>He is</w:t>
      </w:r>
      <w:r w:rsidRPr="00323B80">
        <w:rPr>
          <w:u w:val="single"/>
        </w:rPr>
        <w:t xml:space="preserve"> good</w:t>
      </w:r>
      <w:r w:rsidRPr="00323B80">
        <w:t xml:space="preserve">! </w:t>
      </w:r>
      <w:r w:rsidRPr="00323B80">
        <w:rPr>
          <w:u w:val="single"/>
        </w:rPr>
        <w:t xml:space="preserve">For His mercy </w:t>
      </w:r>
      <w:r w:rsidRPr="00323B80">
        <w:rPr>
          <w:iCs/>
          <w:u w:val="single"/>
        </w:rPr>
        <w:t>endures</w:t>
      </w:r>
      <w:r w:rsidRPr="00323B80">
        <w:rPr>
          <w:u w:val="single"/>
        </w:rPr>
        <w:t xml:space="preserve"> forever</w:t>
      </w:r>
      <w:r w:rsidRPr="00323B80">
        <w:t>. (Ps. 118:27-29)</w:t>
      </w:r>
      <w:r>
        <w:t xml:space="preserve"> </w:t>
      </w:r>
    </w:p>
    <w:p w14:paraId="139A83A5" w14:textId="29B91654" w:rsidR="009C1B15" w:rsidRDefault="009C1B15" w:rsidP="009C1B15"/>
    <w:bookmarkEnd w:id="65"/>
    <w:bookmarkEnd w:id="102"/>
    <w:p w14:paraId="49303DD7" w14:textId="77777777" w:rsidR="005D74CD" w:rsidRPr="00ED28F9" w:rsidRDefault="005D74CD" w:rsidP="005D74CD"/>
    <w:sectPr w:rsidR="005D74CD" w:rsidRPr="00ED28F9" w:rsidSect="00D22F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D445" w14:textId="77777777" w:rsidR="00BB759C" w:rsidRDefault="00BB759C">
      <w:r>
        <w:separator/>
      </w:r>
    </w:p>
  </w:endnote>
  <w:endnote w:type="continuationSeparator" w:id="0">
    <w:p w14:paraId="26007C15" w14:textId="77777777" w:rsidR="00BB759C" w:rsidRDefault="00B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equiemFine-HTF-SmallCaps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New Baskerville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5BD3" w14:textId="74A9E6F7" w:rsidR="004044EC" w:rsidRPr="0071123D" w:rsidRDefault="004044EC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77F3" w14:textId="291AF3AB" w:rsidR="004044EC" w:rsidRPr="0071123D" w:rsidRDefault="004044EC" w:rsidP="0071123D">
    <w:pPr>
      <w:pBdr>
        <w:top w:val="single" w:sz="4" w:space="0" w:color="auto"/>
      </w:pBdr>
      <w:jc w:val="center"/>
      <w:rPr>
        <w:b/>
        <w:i/>
        <w:u w:val="single"/>
      </w:rPr>
    </w:pPr>
    <w:r w:rsidRPr="0071123D">
      <w:rPr>
        <w:b/>
        <w:i/>
        <w:sz w:val="28"/>
      </w:rPr>
      <w:t xml:space="preserve">IHOPKC Missions Base   </w:t>
    </w:r>
    <w:r w:rsidRPr="0071123D">
      <w:t xml:space="preserve"> </w:t>
    </w:r>
    <w:hyperlink r:id="rId1" w:history="1">
      <w:r w:rsidRPr="0071123D">
        <w:rPr>
          <w:b/>
          <w:i/>
          <w:sz w:val="28"/>
          <w:szCs w:val="28"/>
        </w:rPr>
        <w:t>ihopkc.org</w:t>
      </w:r>
    </w:hyperlink>
    <w:r w:rsidRPr="0071123D">
      <w:rPr>
        <w:b/>
        <w:i/>
        <w:sz w:val="28"/>
        <w:szCs w:val="28"/>
      </w:rPr>
      <w:br/>
    </w:r>
    <w:r w:rsidRPr="0071123D">
      <w:rPr>
        <w:b/>
        <w:i/>
      </w:rPr>
      <w:t xml:space="preserve">Free Teaching Library    </w:t>
    </w:r>
    <w:hyperlink r:id="rId2" w:history="1">
      <w:r w:rsidRPr="0071123D">
        <w:rPr>
          <w:b/>
          <w:i/>
        </w:rPr>
        <w:t>mikebickle.org</w:t>
      </w:r>
    </w:hyperlink>
    <w:r w:rsidRPr="0071123D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391B" w14:textId="77777777" w:rsidR="00BB759C" w:rsidRDefault="00BB759C">
      <w:r>
        <w:separator/>
      </w:r>
    </w:p>
  </w:footnote>
  <w:footnote w:type="continuationSeparator" w:id="0">
    <w:p w14:paraId="77D43614" w14:textId="77777777" w:rsidR="00BB759C" w:rsidRDefault="00BB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715A" w14:textId="77777777" w:rsidR="004044EC" w:rsidRDefault="004044E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EC67E1" w14:textId="77777777" w:rsidR="004044EC" w:rsidRDefault="004044E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D61A" w14:textId="43FB548A" w:rsidR="004044EC" w:rsidRPr="0071123D" w:rsidRDefault="004044EC" w:rsidP="006D26A6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r>
      <w:rPr>
        <w:b/>
        <w:i/>
        <w:smallCaps/>
      </w:rPr>
      <w:t xml:space="preserve">The </w:t>
    </w:r>
    <w:r w:rsidRPr="0071123D">
      <w:rPr>
        <w:b/>
        <w:i/>
        <w:smallCaps/>
      </w:rPr>
      <w:t xml:space="preserve">Forerunner Message </w:t>
    </w:r>
    <w:r>
      <w:rPr>
        <w:b/>
        <w:i/>
        <w:smallCaps/>
      </w:rPr>
      <w:t xml:space="preserve">from Genesis </w:t>
    </w:r>
    <w:r w:rsidRPr="00F24C9B">
      <w:rPr>
        <w:b/>
        <w:i/>
        <w:smallCaps/>
      </w:rPr>
      <w:t xml:space="preserve">to </w:t>
    </w:r>
    <w:r>
      <w:rPr>
        <w:b/>
        <w:i/>
        <w:smallCaps/>
      </w:rPr>
      <w:t>psalms</w:t>
    </w:r>
    <w:r w:rsidRPr="0071123D">
      <w:rPr>
        <w:b/>
        <w:i/>
        <w:smallCaps/>
      </w:rPr>
      <w:t xml:space="preserve">– </w:t>
    </w:r>
    <w:r w:rsidRPr="0071123D">
      <w:rPr>
        <w:b/>
        <w:i/>
        <w:smallCaps/>
        <w:sz w:val="20"/>
      </w:rPr>
      <w:t>Mike Bickle</w:t>
    </w:r>
    <w:r w:rsidRPr="0071123D">
      <w:rPr>
        <w:b/>
        <w:i/>
      </w:rPr>
      <w:br/>
    </w:r>
    <w:r w:rsidRPr="0071123D">
      <w:rPr>
        <w:b/>
        <w:i/>
        <w:sz w:val="20"/>
      </w:rPr>
      <w:t xml:space="preserve">Session </w:t>
    </w:r>
    <w:r>
      <w:rPr>
        <w:b/>
        <w:i/>
        <w:sz w:val="20"/>
      </w:rPr>
      <w:t>5</w:t>
    </w:r>
    <w:r w:rsidRPr="0071123D">
      <w:rPr>
        <w:b/>
        <w:i/>
        <w:sz w:val="20"/>
      </w:rPr>
      <w:t xml:space="preserve"> The Forerunner Message in </w:t>
    </w:r>
    <w:r w:rsidRPr="001C7EBF">
      <w:rPr>
        <w:b/>
        <w:i/>
        <w:sz w:val="20"/>
      </w:rPr>
      <w:t>Psalm</w:t>
    </w:r>
    <w:r>
      <w:rPr>
        <w:b/>
        <w:i/>
        <w:sz w:val="20"/>
      </w:rPr>
      <w:t xml:space="preserve">s 24 </w:t>
    </w:r>
    <w:r w:rsidRPr="00577156">
      <w:rPr>
        <w:b/>
        <w:i/>
        <w:sz w:val="20"/>
      </w:rPr>
      <w:t>and</w:t>
    </w:r>
    <w:r>
      <w:rPr>
        <w:b/>
        <w:i/>
        <w:sz w:val="20"/>
      </w:rPr>
      <w:t xml:space="preserve"> 118</w:t>
    </w:r>
    <w:r>
      <w:rPr>
        <w:b/>
        <w:i/>
        <w:sz w:val="20"/>
      </w:rPr>
      <w:tab/>
    </w:r>
    <w:proofErr w:type="gramStart"/>
    <w:r w:rsidRPr="0071123D">
      <w:rPr>
        <w:b/>
        <w:i/>
        <w:smallCaps/>
        <w:sz w:val="20"/>
      </w:rPr>
      <w:t>Page</w:t>
    </w:r>
    <w:proofErr w:type="gramEnd"/>
    <w:r w:rsidRPr="0071123D">
      <w:rPr>
        <w:b/>
        <w:i/>
        <w:smallCaps/>
        <w:sz w:val="20"/>
      </w:rPr>
      <w:t xml:space="preserve"> </w:t>
    </w:r>
    <w:r w:rsidRPr="0071123D">
      <w:rPr>
        <w:rStyle w:val="PageNumber"/>
        <w:b/>
        <w:i/>
        <w:sz w:val="20"/>
      </w:rPr>
      <w:fldChar w:fldCharType="begin"/>
    </w:r>
    <w:r w:rsidRPr="0071123D">
      <w:rPr>
        <w:rStyle w:val="PageNumber"/>
        <w:b/>
        <w:i/>
        <w:sz w:val="20"/>
      </w:rPr>
      <w:instrText xml:space="preserve"> PAGE </w:instrText>
    </w:r>
    <w:r w:rsidRPr="0071123D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10</w:t>
    </w:r>
    <w:r w:rsidRPr="0071123D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09E1" w14:textId="2485BBE6" w:rsidR="004044EC" w:rsidRPr="0071123D" w:rsidRDefault="004044EC" w:rsidP="0071123D">
    <w:pPr>
      <w:pBdr>
        <w:bottom w:val="single" w:sz="4" w:space="1" w:color="auto"/>
      </w:pBdr>
    </w:pPr>
    <w:r w:rsidRPr="0071123D">
      <w:rPr>
        <w:b/>
        <w:i/>
        <w:smallCaps/>
        <w:sz w:val="36"/>
      </w:rPr>
      <w:t xml:space="preserve">International House of Prayer University - </w:t>
    </w:r>
    <w:r w:rsidRPr="0071123D">
      <w:rPr>
        <w:b/>
        <w:i/>
        <w:smallCaps/>
        <w:sz w:val="28"/>
      </w:rPr>
      <w:t>Mike Bickle</w:t>
    </w:r>
    <w:r w:rsidRPr="0071123D">
      <w:rPr>
        <w:b/>
        <w:i/>
        <w:smallCaps/>
        <w:sz w:val="28"/>
      </w:rPr>
      <w:br/>
    </w:r>
    <w:bookmarkStart w:id="103" w:name="OLE_LINK13"/>
    <w:bookmarkStart w:id="104" w:name="_Hlk29375781"/>
    <w:r w:rsidRPr="0071123D">
      <w:rPr>
        <w:b/>
        <w:i/>
        <w:smallCaps/>
      </w:rPr>
      <w:t>Module #</w:t>
    </w:r>
    <w:r>
      <w:rPr>
        <w:b/>
        <w:i/>
        <w:smallCaps/>
      </w:rPr>
      <w:t>6</w:t>
    </w:r>
    <w:r w:rsidRPr="0071123D">
      <w:rPr>
        <w:b/>
        <w:i/>
        <w:smallCaps/>
      </w:rPr>
      <w:t>–</w:t>
    </w:r>
    <w:bookmarkStart w:id="105" w:name="_Hlk16438648"/>
    <w:bookmarkStart w:id="106" w:name="OLE_LINK3"/>
    <w:r w:rsidRPr="0071123D">
      <w:rPr>
        <w:b/>
        <w:i/>
        <w:smallCaps/>
      </w:rPr>
      <w:t xml:space="preserve">Forerunner Study Group: The Forerunner Message </w:t>
    </w:r>
    <w:r>
      <w:rPr>
        <w:b/>
        <w:i/>
        <w:smallCaps/>
      </w:rPr>
      <w:t xml:space="preserve">From Genesis to Psalms </w:t>
    </w:r>
    <w:bookmarkEnd w:id="103"/>
    <w:bookmarkEnd w:id="104"/>
    <w:bookmarkEnd w:id="105"/>
    <w:bookmarkEnd w:id="10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161F677F"/>
    <w:multiLevelType w:val="hybridMultilevel"/>
    <w:tmpl w:val="DAF444AC"/>
    <w:numStyleLink w:val="Harvard"/>
  </w:abstractNum>
  <w:abstractNum w:abstractNumId="13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43A6F58"/>
    <w:multiLevelType w:val="hybridMultilevel"/>
    <w:tmpl w:val="2F1E13F2"/>
    <w:numStyleLink w:val="SWOutline"/>
  </w:abstractNum>
  <w:abstractNum w:abstractNumId="16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CA830E2"/>
    <w:multiLevelType w:val="multilevel"/>
    <w:tmpl w:val="03449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0" w15:restartNumberingAfterBreak="0">
    <w:nsid w:val="5AF64D69"/>
    <w:multiLevelType w:val="hybridMultilevel"/>
    <w:tmpl w:val="4FD8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7A1B3F95"/>
    <w:multiLevelType w:val="hybridMultilevel"/>
    <w:tmpl w:val="DAF444AC"/>
    <w:styleLink w:val="Harvard"/>
    <w:lvl w:ilvl="0" w:tplc="F596FD5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C0BC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CF8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2A0B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7E5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AE54A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A9CC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417E0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83268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13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6"/>
  </w:num>
  <w:num w:numId="18">
    <w:abstractNumId w:val="11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0"/>
  </w:num>
  <w:num w:numId="32">
    <w:abstractNumId w:val="23"/>
  </w:num>
  <w:num w:numId="33">
    <w:abstractNumId w:val="12"/>
    <w:lvlOverride w:ilvl="0">
      <w:lvl w:ilvl="0" w:tplc="AF86533E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5E2978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F2A5D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2891F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CC8CDA">
        <w:start w:val="1"/>
        <w:numFmt w:val="decimal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FC51CA">
        <w:start w:val="1"/>
        <w:numFmt w:val="lowerLetter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E4DA3A">
        <w:start w:val="1"/>
        <w:numFmt w:val="lowerRoman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742B44">
        <w:start w:val="1"/>
        <w:numFmt w:val="decimal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E035A0">
        <w:start w:val="1"/>
        <w:numFmt w:val="lowerLetter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438"/>
    <w:rsid w:val="00000803"/>
    <w:rsid w:val="00000AD7"/>
    <w:rsid w:val="00001264"/>
    <w:rsid w:val="00001468"/>
    <w:rsid w:val="00001640"/>
    <w:rsid w:val="00001657"/>
    <w:rsid w:val="000017D5"/>
    <w:rsid w:val="00001951"/>
    <w:rsid w:val="00001C19"/>
    <w:rsid w:val="00002080"/>
    <w:rsid w:val="00002152"/>
    <w:rsid w:val="00002277"/>
    <w:rsid w:val="000023C0"/>
    <w:rsid w:val="000025E9"/>
    <w:rsid w:val="00002605"/>
    <w:rsid w:val="00002621"/>
    <w:rsid w:val="000029F6"/>
    <w:rsid w:val="00002D5D"/>
    <w:rsid w:val="00002F40"/>
    <w:rsid w:val="00003382"/>
    <w:rsid w:val="00003B16"/>
    <w:rsid w:val="00003B1D"/>
    <w:rsid w:val="00003F13"/>
    <w:rsid w:val="00003F9B"/>
    <w:rsid w:val="00004696"/>
    <w:rsid w:val="00004863"/>
    <w:rsid w:val="00004E39"/>
    <w:rsid w:val="00005142"/>
    <w:rsid w:val="0000563A"/>
    <w:rsid w:val="0000572E"/>
    <w:rsid w:val="00005ADB"/>
    <w:rsid w:val="00005EED"/>
    <w:rsid w:val="00005F64"/>
    <w:rsid w:val="000069A5"/>
    <w:rsid w:val="00006D1A"/>
    <w:rsid w:val="00006E3D"/>
    <w:rsid w:val="000074A3"/>
    <w:rsid w:val="000076CC"/>
    <w:rsid w:val="000078D3"/>
    <w:rsid w:val="000079B3"/>
    <w:rsid w:val="00007A26"/>
    <w:rsid w:val="00007D64"/>
    <w:rsid w:val="00010330"/>
    <w:rsid w:val="000103D5"/>
    <w:rsid w:val="00010624"/>
    <w:rsid w:val="0001095B"/>
    <w:rsid w:val="00010CB3"/>
    <w:rsid w:val="00010CB5"/>
    <w:rsid w:val="00011336"/>
    <w:rsid w:val="00011368"/>
    <w:rsid w:val="000114D4"/>
    <w:rsid w:val="0001160F"/>
    <w:rsid w:val="000116AF"/>
    <w:rsid w:val="00011769"/>
    <w:rsid w:val="0001200A"/>
    <w:rsid w:val="00012159"/>
    <w:rsid w:val="0001259C"/>
    <w:rsid w:val="00012AF8"/>
    <w:rsid w:val="00013216"/>
    <w:rsid w:val="00013CFD"/>
    <w:rsid w:val="00014016"/>
    <w:rsid w:val="000145CC"/>
    <w:rsid w:val="000152EE"/>
    <w:rsid w:val="0001552B"/>
    <w:rsid w:val="000156FF"/>
    <w:rsid w:val="00015912"/>
    <w:rsid w:val="00015C76"/>
    <w:rsid w:val="00015ECB"/>
    <w:rsid w:val="0001624B"/>
    <w:rsid w:val="00016532"/>
    <w:rsid w:val="000165AD"/>
    <w:rsid w:val="000166B2"/>
    <w:rsid w:val="00016825"/>
    <w:rsid w:val="00016A14"/>
    <w:rsid w:val="00016C95"/>
    <w:rsid w:val="00016CBA"/>
    <w:rsid w:val="00016FE5"/>
    <w:rsid w:val="0001717D"/>
    <w:rsid w:val="00017959"/>
    <w:rsid w:val="000203FD"/>
    <w:rsid w:val="000204AB"/>
    <w:rsid w:val="000207A2"/>
    <w:rsid w:val="00020A22"/>
    <w:rsid w:val="00020E54"/>
    <w:rsid w:val="00020F76"/>
    <w:rsid w:val="00021862"/>
    <w:rsid w:val="00021A60"/>
    <w:rsid w:val="00021E37"/>
    <w:rsid w:val="0002253D"/>
    <w:rsid w:val="00022B1D"/>
    <w:rsid w:val="000230FA"/>
    <w:rsid w:val="00023284"/>
    <w:rsid w:val="00023361"/>
    <w:rsid w:val="00024391"/>
    <w:rsid w:val="000246A1"/>
    <w:rsid w:val="000248C2"/>
    <w:rsid w:val="00024C7D"/>
    <w:rsid w:val="00024F3C"/>
    <w:rsid w:val="0002517C"/>
    <w:rsid w:val="00025C42"/>
    <w:rsid w:val="000266AF"/>
    <w:rsid w:val="00026755"/>
    <w:rsid w:val="00027421"/>
    <w:rsid w:val="00027D7E"/>
    <w:rsid w:val="0003060B"/>
    <w:rsid w:val="00030734"/>
    <w:rsid w:val="00030A99"/>
    <w:rsid w:val="00030B6B"/>
    <w:rsid w:val="00031015"/>
    <w:rsid w:val="000318A7"/>
    <w:rsid w:val="00031EC9"/>
    <w:rsid w:val="00031F7C"/>
    <w:rsid w:val="000326F6"/>
    <w:rsid w:val="00034083"/>
    <w:rsid w:val="00034B97"/>
    <w:rsid w:val="00034DCD"/>
    <w:rsid w:val="0003541A"/>
    <w:rsid w:val="0003551D"/>
    <w:rsid w:val="00035973"/>
    <w:rsid w:val="00036102"/>
    <w:rsid w:val="00036C41"/>
    <w:rsid w:val="00036EA0"/>
    <w:rsid w:val="00036F3C"/>
    <w:rsid w:val="000377A0"/>
    <w:rsid w:val="00040030"/>
    <w:rsid w:val="000405F5"/>
    <w:rsid w:val="0004087B"/>
    <w:rsid w:val="000408AF"/>
    <w:rsid w:val="00040B09"/>
    <w:rsid w:val="00040C36"/>
    <w:rsid w:val="000413EB"/>
    <w:rsid w:val="000414FB"/>
    <w:rsid w:val="0004198B"/>
    <w:rsid w:val="00041A01"/>
    <w:rsid w:val="00041CE2"/>
    <w:rsid w:val="00042024"/>
    <w:rsid w:val="0004267F"/>
    <w:rsid w:val="00042828"/>
    <w:rsid w:val="00042898"/>
    <w:rsid w:val="00042B5B"/>
    <w:rsid w:val="00042C95"/>
    <w:rsid w:val="00042FEF"/>
    <w:rsid w:val="00043474"/>
    <w:rsid w:val="000437B5"/>
    <w:rsid w:val="00044007"/>
    <w:rsid w:val="00044206"/>
    <w:rsid w:val="000444CF"/>
    <w:rsid w:val="00044702"/>
    <w:rsid w:val="00044845"/>
    <w:rsid w:val="00044CF3"/>
    <w:rsid w:val="000451A1"/>
    <w:rsid w:val="0004547A"/>
    <w:rsid w:val="00045CAA"/>
    <w:rsid w:val="00045E61"/>
    <w:rsid w:val="00045F52"/>
    <w:rsid w:val="00046361"/>
    <w:rsid w:val="00046B7C"/>
    <w:rsid w:val="00047415"/>
    <w:rsid w:val="000476A0"/>
    <w:rsid w:val="00047E6E"/>
    <w:rsid w:val="00050780"/>
    <w:rsid w:val="00050E6D"/>
    <w:rsid w:val="0005135D"/>
    <w:rsid w:val="00051386"/>
    <w:rsid w:val="0005165D"/>
    <w:rsid w:val="000519F6"/>
    <w:rsid w:val="0005274E"/>
    <w:rsid w:val="00052892"/>
    <w:rsid w:val="00052C7F"/>
    <w:rsid w:val="00052ED0"/>
    <w:rsid w:val="00053120"/>
    <w:rsid w:val="00053255"/>
    <w:rsid w:val="000536B7"/>
    <w:rsid w:val="00053C48"/>
    <w:rsid w:val="000542DF"/>
    <w:rsid w:val="000547A5"/>
    <w:rsid w:val="00055449"/>
    <w:rsid w:val="00055901"/>
    <w:rsid w:val="00055A4E"/>
    <w:rsid w:val="00055C5B"/>
    <w:rsid w:val="00055D7F"/>
    <w:rsid w:val="00055E82"/>
    <w:rsid w:val="00055EF2"/>
    <w:rsid w:val="00056158"/>
    <w:rsid w:val="000561AF"/>
    <w:rsid w:val="00056571"/>
    <w:rsid w:val="000567CE"/>
    <w:rsid w:val="00056E43"/>
    <w:rsid w:val="00056EB6"/>
    <w:rsid w:val="000571BD"/>
    <w:rsid w:val="000573E7"/>
    <w:rsid w:val="00057EC4"/>
    <w:rsid w:val="00060399"/>
    <w:rsid w:val="000603C4"/>
    <w:rsid w:val="00060611"/>
    <w:rsid w:val="0006070E"/>
    <w:rsid w:val="0006183F"/>
    <w:rsid w:val="000620F9"/>
    <w:rsid w:val="00062165"/>
    <w:rsid w:val="0006281D"/>
    <w:rsid w:val="0006284A"/>
    <w:rsid w:val="00062ED0"/>
    <w:rsid w:val="00063051"/>
    <w:rsid w:val="00063493"/>
    <w:rsid w:val="000636FB"/>
    <w:rsid w:val="0006383B"/>
    <w:rsid w:val="00063A98"/>
    <w:rsid w:val="00064935"/>
    <w:rsid w:val="00064965"/>
    <w:rsid w:val="00064C61"/>
    <w:rsid w:val="00064C8D"/>
    <w:rsid w:val="000650C6"/>
    <w:rsid w:val="00065BD8"/>
    <w:rsid w:val="00066A66"/>
    <w:rsid w:val="00066BB1"/>
    <w:rsid w:val="00066EBB"/>
    <w:rsid w:val="0006705B"/>
    <w:rsid w:val="000671A8"/>
    <w:rsid w:val="00067599"/>
    <w:rsid w:val="00067B60"/>
    <w:rsid w:val="00067D61"/>
    <w:rsid w:val="00067E8B"/>
    <w:rsid w:val="00067F20"/>
    <w:rsid w:val="00070075"/>
    <w:rsid w:val="000704A7"/>
    <w:rsid w:val="000706A2"/>
    <w:rsid w:val="000706F0"/>
    <w:rsid w:val="0007073D"/>
    <w:rsid w:val="00071350"/>
    <w:rsid w:val="000723CB"/>
    <w:rsid w:val="000724DE"/>
    <w:rsid w:val="00072544"/>
    <w:rsid w:val="0007292B"/>
    <w:rsid w:val="00072972"/>
    <w:rsid w:val="00072B29"/>
    <w:rsid w:val="00072CB9"/>
    <w:rsid w:val="000732BA"/>
    <w:rsid w:val="00073EDE"/>
    <w:rsid w:val="0007436D"/>
    <w:rsid w:val="00074647"/>
    <w:rsid w:val="000746A8"/>
    <w:rsid w:val="00074EE1"/>
    <w:rsid w:val="00074FDE"/>
    <w:rsid w:val="000756F2"/>
    <w:rsid w:val="0007580E"/>
    <w:rsid w:val="00076B42"/>
    <w:rsid w:val="0007713C"/>
    <w:rsid w:val="0007744B"/>
    <w:rsid w:val="00077A0B"/>
    <w:rsid w:val="00080273"/>
    <w:rsid w:val="000808DC"/>
    <w:rsid w:val="00080A83"/>
    <w:rsid w:val="00080C05"/>
    <w:rsid w:val="00080E9A"/>
    <w:rsid w:val="00080FDB"/>
    <w:rsid w:val="0008101F"/>
    <w:rsid w:val="00081168"/>
    <w:rsid w:val="000818A6"/>
    <w:rsid w:val="000819CC"/>
    <w:rsid w:val="00081F14"/>
    <w:rsid w:val="000824F7"/>
    <w:rsid w:val="0008278D"/>
    <w:rsid w:val="000829DE"/>
    <w:rsid w:val="00082A8A"/>
    <w:rsid w:val="00082DEC"/>
    <w:rsid w:val="00082E8D"/>
    <w:rsid w:val="0008318E"/>
    <w:rsid w:val="00083C60"/>
    <w:rsid w:val="00083E03"/>
    <w:rsid w:val="00084345"/>
    <w:rsid w:val="000845E0"/>
    <w:rsid w:val="00084E29"/>
    <w:rsid w:val="000854E2"/>
    <w:rsid w:val="00085F30"/>
    <w:rsid w:val="000863B5"/>
    <w:rsid w:val="00086496"/>
    <w:rsid w:val="000865BF"/>
    <w:rsid w:val="00086913"/>
    <w:rsid w:val="00086A76"/>
    <w:rsid w:val="00086B10"/>
    <w:rsid w:val="00086B6B"/>
    <w:rsid w:val="00086C38"/>
    <w:rsid w:val="00086D51"/>
    <w:rsid w:val="00086D98"/>
    <w:rsid w:val="00086F0A"/>
    <w:rsid w:val="00086FAC"/>
    <w:rsid w:val="000871F0"/>
    <w:rsid w:val="00087225"/>
    <w:rsid w:val="000874DA"/>
    <w:rsid w:val="000878A6"/>
    <w:rsid w:val="00087F4B"/>
    <w:rsid w:val="000905AA"/>
    <w:rsid w:val="00090803"/>
    <w:rsid w:val="00090ECB"/>
    <w:rsid w:val="000918AC"/>
    <w:rsid w:val="00091B54"/>
    <w:rsid w:val="00091FCD"/>
    <w:rsid w:val="000923B6"/>
    <w:rsid w:val="00092436"/>
    <w:rsid w:val="00092519"/>
    <w:rsid w:val="000926C7"/>
    <w:rsid w:val="000928B7"/>
    <w:rsid w:val="00092F4B"/>
    <w:rsid w:val="00093D39"/>
    <w:rsid w:val="00094E1B"/>
    <w:rsid w:val="00095576"/>
    <w:rsid w:val="000955BC"/>
    <w:rsid w:val="000957D1"/>
    <w:rsid w:val="00096044"/>
    <w:rsid w:val="000960EE"/>
    <w:rsid w:val="00096555"/>
    <w:rsid w:val="00096589"/>
    <w:rsid w:val="000971C2"/>
    <w:rsid w:val="000978C8"/>
    <w:rsid w:val="00097A58"/>
    <w:rsid w:val="00097B9D"/>
    <w:rsid w:val="00097C5E"/>
    <w:rsid w:val="000A0427"/>
    <w:rsid w:val="000A10FF"/>
    <w:rsid w:val="000A1437"/>
    <w:rsid w:val="000A16F1"/>
    <w:rsid w:val="000A16F4"/>
    <w:rsid w:val="000A1A00"/>
    <w:rsid w:val="000A1F75"/>
    <w:rsid w:val="000A233C"/>
    <w:rsid w:val="000A3246"/>
    <w:rsid w:val="000A33B9"/>
    <w:rsid w:val="000A34CF"/>
    <w:rsid w:val="000A370C"/>
    <w:rsid w:val="000A3A90"/>
    <w:rsid w:val="000A3D54"/>
    <w:rsid w:val="000A4223"/>
    <w:rsid w:val="000A4485"/>
    <w:rsid w:val="000A47A9"/>
    <w:rsid w:val="000A48C4"/>
    <w:rsid w:val="000A49F9"/>
    <w:rsid w:val="000A51B4"/>
    <w:rsid w:val="000A51FD"/>
    <w:rsid w:val="000A5627"/>
    <w:rsid w:val="000A5A0F"/>
    <w:rsid w:val="000A5F10"/>
    <w:rsid w:val="000A6149"/>
    <w:rsid w:val="000A63EC"/>
    <w:rsid w:val="000A6682"/>
    <w:rsid w:val="000A6A4A"/>
    <w:rsid w:val="000A6DC7"/>
    <w:rsid w:val="000A6EB2"/>
    <w:rsid w:val="000A7060"/>
    <w:rsid w:val="000A7292"/>
    <w:rsid w:val="000A7D5B"/>
    <w:rsid w:val="000A7E1C"/>
    <w:rsid w:val="000B1A80"/>
    <w:rsid w:val="000B1CAF"/>
    <w:rsid w:val="000B1F0C"/>
    <w:rsid w:val="000B24A1"/>
    <w:rsid w:val="000B26E5"/>
    <w:rsid w:val="000B2807"/>
    <w:rsid w:val="000B2AAF"/>
    <w:rsid w:val="000B3496"/>
    <w:rsid w:val="000B37FB"/>
    <w:rsid w:val="000B3E91"/>
    <w:rsid w:val="000B4355"/>
    <w:rsid w:val="000B4B6E"/>
    <w:rsid w:val="000B4EFB"/>
    <w:rsid w:val="000B50A5"/>
    <w:rsid w:val="000B5B58"/>
    <w:rsid w:val="000B5CEE"/>
    <w:rsid w:val="000B5D2C"/>
    <w:rsid w:val="000B5E9C"/>
    <w:rsid w:val="000B5ECA"/>
    <w:rsid w:val="000B65BD"/>
    <w:rsid w:val="000B667C"/>
    <w:rsid w:val="000B6F78"/>
    <w:rsid w:val="000B6F82"/>
    <w:rsid w:val="000B74EC"/>
    <w:rsid w:val="000B75EE"/>
    <w:rsid w:val="000B7A3E"/>
    <w:rsid w:val="000B7C48"/>
    <w:rsid w:val="000B7F49"/>
    <w:rsid w:val="000C0022"/>
    <w:rsid w:val="000C061E"/>
    <w:rsid w:val="000C070D"/>
    <w:rsid w:val="000C07E1"/>
    <w:rsid w:val="000C1835"/>
    <w:rsid w:val="000C18BD"/>
    <w:rsid w:val="000C1AF2"/>
    <w:rsid w:val="000C1D3E"/>
    <w:rsid w:val="000C20EF"/>
    <w:rsid w:val="000C2527"/>
    <w:rsid w:val="000C27DA"/>
    <w:rsid w:val="000C2B63"/>
    <w:rsid w:val="000C2C2F"/>
    <w:rsid w:val="000C2DE5"/>
    <w:rsid w:val="000C2EE1"/>
    <w:rsid w:val="000C360F"/>
    <w:rsid w:val="000C38EB"/>
    <w:rsid w:val="000C3E59"/>
    <w:rsid w:val="000C4A66"/>
    <w:rsid w:val="000C4BAD"/>
    <w:rsid w:val="000C516A"/>
    <w:rsid w:val="000C543F"/>
    <w:rsid w:val="000C56D0"/>
    <w:rsid w:val="000C56F1"/>
    <w:rsid w:val="000C583E"/>
    <w:rsid w:val="000C5BC7"/>
    <w:rsid w:val="000C6025"/>
    <w:rsid w:val="000C6073"/>
    <w:rsid w:val="000C6317"/>
    <w:rsid w:val="000C6920"/>
    <w:rsid w:val="000C70AC"/>
    <w:rsid w:val="000C79F7"/>
    <w:rsid w:val="000C7CDF"/>
    <w:rsid w:val="000C7D09"/>
    <w:rsid w:val="000D0126"/>
    <w:rsid w:val="000D0C22"/>
    <w:rsid w:val="000D2243"/>
    <w:rsid w:val="000D293F"/>
    <w:rsid w:val="000D29D1"/>
    <w:rsid w:val="000D2B3B"/>
    <w:rsid w:val="000D2B3C"/>
    <w:rsid w:val="000D2C3E"/>
    <w:rsid w:val="000D3363"/>
    <w:rsid w:val="000D33E7"/>
    <w:rsid w:val="000D3469"/>
    <w:rsid w:val="000D3548"/>
    <w:rsid w:val="000D3713"/>
    <w:rsid w:val="000D3AE8"/>
    <w:rsid w:val="000D3AE9"/>
    <w:rsid w:val="000D3B8C"/>
    <w:rsid w:val="000D4486"/>
    <w:rsid w:val="000D466A"/>
    <w:rsid w:val="000D4780"/>
    <w:rsid w:val="000D47EC"/>
    <w:rsid w:val="000D494E"/>
    <w:rsid w:val="000D4FA8"/>
    <w:rsid w:val="000D54B3"/>
    <w:rsid w:val="000D54FD"/>
    <w:rsid w:val="000D5779"/>
    <w:rsid w:val="000D58EC"/>
    <w:rsid w:val="000D5BF7"/>
    <w:rsid w:val="000D5DAB"/>
    <w:rsid w:val="000D67DC"/>
    <w:rsid w:val="000D6A9C"/>
    <w:rsid w:val="000D6EA5"/>
    <w:rsid w:val="000D6EF1"/>
    <w:rsid w:val="000D756A"/>
    <w:rsid w:val="000D76BD"/>
    <w:rsid w:val="000D76FB"/>
    <w:rsid w:val="000E1040"/>
    <w:rsid w:val="000E182D"/>
    <w:rsid w:val="000E1B5C"/>
    <w:rsid w:val="000E1C09"/>
    <w:rsid w:val="000E264E"/>
    <w:rsid w:val="000E2950"/>
    <w:rsid w:val="000E2EE4"/>
    <w:rsid w:val="000E34EA"/>
    <w:rsid w:val="000E395A"/>
    <w:rsid w:val="000E3B3B"/>
    <w:rsid w:val="000E3FA5"/>
    <w:rsid w:val="000E4043"/>
    <w:rsid w:val="000E40BF"/>
    <w:rsid w:val="000E414C"/>
    <w:rsid w:val="000E52BF"/>
    <w:rsid w:val="000E549F"/>
    <w:rsid w:val="000E6427"/>
    <w:rsid w:val="000E64B8"/>
    <w:rsid w:val="000E6FEC"/>
    <w:rsid w:val="000E7147"/>
    <w:rsid w:val="000E7BBE"/>
    <w:rsid w:val="000E7E6F"/>
    <w:rsid w:val="000E7FC2"/>
    <w:rsid w:val="000F157C"/>
    <w:rsid w:val="000F17FB"/>
    <w:rsid w:val="000F271A"/>
    <w:rsid w:val="000F285A"/>
    <w:rsid w:val="000F2B92"/>
    <w:rsid w:val="000F2D4B"/>
    <w:rsid w:val="000F3218"/>
    <w:rsid w:val="000F3407"/>
    <w:rsid w:val="000F34D7"/>
    <w:rsid w:val="000F41F6"/>
    <w:rsid w:val="000F43C9"/>
    <w:rsid w:val="000F448E"/>
    <w:rsid w:val="000F4897"/>
    <w:rsid w:val="000F4CF3"/>
    <w:rsid w:val="000F54F8"/>
    <w:rsid w:val="000F5595"/>
    <w:rsid w:val="000F5A46"/>
    <w:rsid w:val="000F5AA2"/>
    <w:rsid w:val="000F5D92"/>
    <w:rsid w:val="000F5DD9"/>
    <w:rsid w:val="000F60A6"/>
    <w:rsid w:val="000F6973"/>
    <w:rsid w:val="000F6F8F"/>
    <w:rsid w:val="000F791C"/>
    <w:rsid w:val="0010028C"/>
    <w:rsid w:val="0010055F"/>
    <w:rsid w:val="00101CCD"/>
    <w:rsid w:val="00101EF0"/>
    <w:rsid w:val="001023B9"/>
    <w:rsid w:val="0010250A"/>
    <w:rsid w:val="00102A70"/>
    <w:rsid w:val="00102A8F"/>
    <w:rsid w:val="00102C9B"/>
    <w:rsid w:val="00102FDF"/>
    <w:rsid w:val="00103304"/>
    <w:rsid w:val="001038C6"/>
    <w:rsid w:val="001039B1"/>
    <w:rsid w:val="00103D0D"/>
    <w:rsid w:val="00104C46"/>
    <w:rsid w:val="00104FFA"/>
    <w:rsid w:val="0010523A"/>
    <w:rsid w:val="00105AFB"/>
    <w:rsid w:val="00105E48"/>
    <w:rsid w:val="0010668A"/>
    <w:rsid w:val="00106793"/>
    <w:rsid w:val="001069B7"/>
    <w:rsid w:val="00106A78"/>
    <w:rsid w:val="00106CB4"/>
    <w:rsid w:val="00106DD1"/>
    <w:rsid w:val="00106EAF"/>
    <w:rsid w:val="0010710E"/>
    <w:rsid w:val="001079B8"/>
    <w:rsid w:val="001102FD"/>
    <w:rsid w:val="001105FE"/>
    <w:rsid w:val="0011069F"/>
    <w:rsid w:val="0011080B"/>
    <w:rsid w:val="00110A08"/>
    <w:rsid w:val="00110A48"/>
    <w:rsid w:val="00110B22"/>
    <w:rsid w:val="00110CC2"/>
    <w:rsid w:val="00110D5E"/>
    <w:rsid w:val="00111668"/>
    <w:rsid w:val="00111FDF"/>
    <w:rsid w:val="001120FF"/>
    <w:rsid w:val="001123CC"/>
    <w:rsid w:val="001129EF"/>
    <w:rsid w:val="00112B19"/>
    <w:rsid w:val="00113387"/>
    <w:rsid w:val="001137CB"/>
    <w:rsid w:val="00113ECD"/>
    <w:rsid w:val="00114337"/>
    <w:rsid w:val="00114776"/>
    <w:rsid w:val="00114945"/>
    <w:rsid w:val="00114EB3"/>
    <w:rsid w:val="0011522D"/>
    <w:rsid w:val="00115361"/>
    <w:rsid w:val="00115B26"/>
    <w:rsid w:val="00115EB3"/>
    <w:rsid w:val="001171CA"/>
    <w:rsid w:val="00117CF8"/>
    <w:rsid w:val="00117E65"/>
    <w:rsid w:val="00120019"/>
    <w:rsid w:val="00120080"/>
    <w:rsid w:val="00120105"/>
    <w:rsid w:val="001202C2"/>
    <w:rsid w:val="001207C8"/>
    <w:rsid w:val="00121684"/>
    <w:rsid w:val="00121EAB"/>
    <w:rsid w:val="001226E3"/>
    <w:rsid w:val="00122D0F"/>
    <w:rsid w:val="00123193"/>
    <w:rsid w:val="001235E4"/>
    <w:rsid w:val="001236CB"/>
    <w:rsid w:val="00123790"/>
    <w:rsid w:val="00123AA5"/>
    <w:rsid w:val="00123AD1"/>
    <w:rsid w:val="00123D4B"/>
    <w:rsid w:val="001240DA"/>
    <w:rsid w:val="001243F2"/>
    <w:rsid w:val="00124563"/>
    <w:rsid w:val="001245D6"/>
    <w:rsid w:val="001248CE"/>
    <w:rsid w:val="00124AB6"/>
    <w:rsid w:val="00125571"/>
    <w:rsid w:val="001255B6"/>
    <w:rsid w:val="0012569A"/>
    <w:rsid w:val="00125BF8"/>
    <w:rsid w:val="0012604D"/>
    <w:rsid w:val="0012623C"/>
    <w:rsid w:val="00126325"/>
    <w:rsid w:val="001267D3"/>
    <w:rsid w:val="00126806"/>
    <w:rsid w:val="00126B8F"/>
    <w:rsid w:val="00126F7D"/>
    <w:rsid w:val="00127626"/>
    <w:rsid w:val="001277AA"/>
    <w:rsid w:val="001278D0"/>
    <w:rsid w:val="00127AAD"/>
    <w:rsid w:val="00127B33"/>
    <w:rsid w:val="001305A4"/>
    <w:rsid w:val="0013084A"/>
    <w:rsid w:val="00130D48"/>
    <w:rsid w:val="00130FDD"/>
    <w:rsid w:val="00131150"/>
    <w:rsid w:val="001313A0"/>
    <w:rsid w:val="00131CA6"/>
    <w:rsid w:val="0013274B"/>
    <w:rsid w:val="00132D6F"/>
    <w:rsid w:val="00132DCC"/>
    <w:rsid w:val="00133079"/>
    <w:rsid w:val="001332B9"/>
    <w:rsid w:val="001334D7"/>
    <w:rsid w:val="00133F8F"/>
    <w:rsid w:val="0013403F"/>
    <w:rsid w:val="001342CB"/>
    <w:rsid w:val="0013478C"/>
    <w:rsid w:val="001349A1"/>
    <w:rsid w:val="00134ACE"/>
    <w:rsid w:val="00134BB1"/>
    <w:rsid w:val="00134BC6"/>
    <w:rsid w:val="00134D19"/>
    <w:rsid w:val="00134D9A"/>
    <w:rsid w:val="00135C5A"/>
    <w:rsid w:val="00135ECD"/>
    <w:rsid w:val="00135F45"/>
    <w:rsid w:val="001361B6"/>
    <w:rsid w:val="00136382"/>
    <w:rsid w:val="00137146"/>
    <w:rsid w:val="0013716E"/>
    <w:rsid w:val="001378BC"/>
    <w:rsid w:val="001378C7"/>
    <w:rsid w:val="00137B0F"/>
    <w:rsid w:val="00137D94"/>
    <w:rsid w:val="0014009B"/>
    <w:rsid w:val="001405B8"/>
    <w:rsid w:val="00140646"/>
    <w:rsid w:val="00140C57"/>
    <w:rsid w:val="001412A7"/>
    <w:rsid w:val="00141368"/>
    <w:rsid w:val="001413F8"/>
    <w:rsid w:val="00141583"/>
    <w:rsid w:val="00141827"/>
    <w:rsid w:val="00141AA0"/>
    <w:rsid w:val="00141E0A"/>
    <w:rsid w:val="0014212C"/>
    <w:rsid w:val="001423AB"/>
    <w:rsid w:val="0014253C"/>
    <w:rsid w:val="00142740"/>
    <w:rsid w:val="00142CA3"/>
    <w:rsid w:val="00142F8C"/>
    <w:rsid w:val="00143F6E"/>
    <w:rsid w:val="00144A65"/>
    <w:rsid w:val="001450B9"/>
    <w:rsid w:val="00146400"/>
    <w:rsid w:val="0014681B"/>
    <w:rsid w:val="00146BDD"/>
    <w:rsid w:val="00146EAC"/>
    <w:rsid w:val="00147133"/>
    <w:rsid w:val="0014752E"/>
    <w:rsid w:val="00147C42"/>
    <w:rsid w:val="00147FCA"/>
    <w:rsid w:val="00150160"/>
    <w:rsid w:val="00150791"/>
    <w:rsid w:val="00150D05"/>
    <w:rsid w:val="00150D0E"/>
    <w:rsid w:val="00150D65"/>
    <w:rsid w:val="00151170"/>
    <w:rsid w:val="0015119C"/>
    <w:rsid w:val="00151812"/>
    <w:rsid w:val="00151C1F"/>
    <w:rsid w:val="00152A44"/>
    <w:rsid w:val="00152D15"/>
    <w:rsid w:val="00152D4F"/>
    <w:rsid w:val="00152DAB"/>
    <w:rsid w:val="00152F20"/>
    <w:rsid w:val="00152F5A"/>
    <w:rsid w:val="0015300F"/>
    <w:rsid w:val="00153124"/>
    <w:rsid w:val="0015312B"/>
    <w:rsid w:val="0015326A"/>
    <w:rsid w:val="00153A4F"/>
    <w:rsid w:val="00153E12"/>
    <w:rsid w:val="00153ED5"/>
    <w:rsid w:val="001540E5"/>
    <w:rsid w:val="00154BCB"/>
    <w:rsid w:val="00154FB4"/>
    <w:rsid w:val="00155064"/>
    <w:rsid w:val="0015513E"/>
    <w:rsid w:val="00155315"/>
    <w:rsid w:val="001553A8"/>
    <w:rsid w:val="00155420"/>
    <w:rsid w:val="001554AD"/>
    <w:rsid w:val="0015568E"/>
    <w:rsid w:val="00155712"/>
    <w:rsid w:val="001558CD"/>
    <w:rsid w:val="00155C88"/>
    <w:rsid w:val="00155DAA"/>
    <w:rsid w:val="00155E1C"/>
    <w:rsid w:val="00155E72"/>
    <w:rsid w:val="0015626D"/>
    <w:rsid w:val="0015664B"/>
    <w:rsid w:val="00156846"/>
    <w:rsid w:val="00156AE8"/>
    <w:rsid w:val="0015729F"/>
    <w:rsid w:val="0015765A"/>
    <w:rsid w:val="00157D5F"/>
    <w:rsid w:val="001601D7"/>
    <w:rsid w:val="00160493"/>
    <w:rsid w:val="00161247"/>
    <w:rsid w:val="00161532"/>
    <w:rsid w:val="00161951"/>
    <w:rsid w:val="00161E4A"/>
    <w:rsid w:val="00161F8F"/>
    <w:rsid w:val="0016251B"/>
    <w:rsid w:val="001626C5"/>
    <w:rsid w:val="00163078"/>
    <w:rsid w:val="00163703"/>
    <w:rsid w:val="00163801"/>
    <w:rsid w:val="00163C46"/>
    <w:rsid w:val="001644CD"/>
    <w:rsid w:val="00164AA3"/>
    <w:rsid w:val="00165342"/>
    <w:rsid w:val="00165580"/>
    <w:rsid w:val="00165A92"/>
    <w:rsid w:val="00165AD9"/>
    <w:rsid w:val="001664D1"/>
    <w:rsid w:val="00166861"/>
    <w:rsid w:val="0016689C"/>
    <w:rsid w:val="00167038"/>
    <w:rsid w:val="00167310"/>
    <w:rsid w:val="0016770A"/>
    <w:rsid w:val="001677A3"/>
    <w:rsid w:val="00167F6D"/>
    <w:rsid w:val="00170020"/>
    <w:rsid w:val="001702F4"/>
    <w:rsid w:val="001705FC"/>
    <w:rsid w:val="00170E31"/>
    <w:rsid w:val="001717A1"/>
    <w:rsid w:val="00171B09"/>
    <w:rsid w:val="00171B82"/>
    <w:rsid w:val="00171F44"/>
    <w:rsid w:val="00172738"/>
    <w:rsid w:val="0017290E"/>
    <w:rsid w:val="00172B48"/>
    <w:rsid w:val="00173021"/>
    <w:rsid w:val="00173446"/>
    <w:rsid w:val="0017367C"/>
    <w:rsid w:val="00173E77"/>
    <w:rsid w:val="00173F8C"/>
    <w:rsid w:val="0017446A"/>
    <w:rsid w:val="0017474E"/>
    <w:rsid w:val="001747BB"/>
    <w:rsid w:val="00174A2B"/>
    <w:rsid w:val="00174EEC"/>
    <w:rsid w:val="00175886"/>
    <w:rsid w:val="0017766E"/>
    <w:rsid w:val="00180C1C"/>
    <w:rsid w:val="00180D24"/>
    <w:rsid w:val="001810A4"/>
    <w:rsid w:val="00181112"/>
    <w:rsid w:val="001811CF"/>
    <w:rsid w:val="0018146E"/>
    <w:rsid w:val="001814EE"/>
    <w:rsid w:val="0018163F"/>
    <w:rsid w:val="00181766"/>
    <w:rsid w:val="00181BF4"/>
    <w:rsid w:val="00181C3C"/>
    <w:rsid w:val="00181C5B"/>
    <w:rsid w:val="001823D7"/>
    <w:rsid w:val="00182492"/>
    <w:rsid w:val="0018275C"/>
    <w:rsid w:val="00182EDF"/>
    <w:rsid w:val="001831F5"/>
    <w:rsid w:val="0018320F"/>
    <w:rsid w:val="00183215"/>
    <w:rsid w:val="001832DA"/>
    <w:rsid w:val="00183981"/>
    <w:rsid w:val="00183C84"/>
    <w:rsid w:val="00183C8D"/>
    <w:rsid w:val="0018415A"/>
    <w:rsid w:val="00184573"/>
    <w:rsid w:val="00184662"/>
    <w:rsid w:val="00184709"/>
    <w:rsid w:val="0018479D"/>
    <w:rsid w:val="00184D8F"/>
    <w:rsid w:val="00185003"/>
    <w:rsid w:val="00185499"/>
    <w:rsid w:val="00185660"/>
    <w:rsid w:val="00185BC6"/>
    <w:rsid w:val="00185C68"/>
    <w:rsid w:val="00185CDD"/>
    <w:rsid w:val="00186599"/>
    <w:rsid w:val="0018750D"/>
    <w:rsid w:val="00187F92"/>
    <w:rsid w:val="00191227"/>
    <w:rsid w:val="0019189C"/>
    <w:rsid w:val="00191E31"/>
    <w:rsid w:val="00191E7E"/>
    <w:rsid w:val="00192166"/>
    <w:rsid w:val="001924CB"/>
    <w:rsid w:val="00192B79"/>
    <w:rsid w:val="00193B20"/>
    <w:rsid w:val="00194450"/>
    <w:rsid w:val="00194B9F"/>
    <w:rsid w:val="00194D6E"/>
    <w:rsid w:val="00195BE7"/>
    <w:rsid w:val="001961D1"/>
    <w:rsid w:val="00196458"/>
    <w:rsid w:val="001967C4"/>
    <w:rsid w:val="001969EF"/>
    <w:rsid w:val="00196E1E"/>
    <w:rsid w:val="00197547"/>
    <w:rsid w:val="00197BF3"/>
    <w:rsid w:val="001A01B8"/>
    <w:rsid w:val="001A0A89"/>
    <w:rsid w:val="001A0C0F"/>
    <w:rsid w:val="001A0C98"/>
    <w:rsid w:val="001A0DC0"/>
    <w:rsid w:val="001A0FC8"/>
    <w:rsid w:val="001A107F"/>
    <w:rsid w:val="001A12EA"/>
    <w:rsid w:val="001A156E"/>
    <w:rsid w:val="001A1667"/>
    <w:rsid w:val="001A176A"/>
    <w:rsid w:val="001A1CCB"/>
    <w:rsid w:val="001A202E"/>
    <w:rsid w:val="001A225B"/>
    <w:rsid w:val="001A3B08"/>
    <w:rsid w:val="001A40AC"/>
    <w:rsid w:val="001A46CC"/>
    <w:rsid w:val="001A4735"/>
    <w:rsid w:val="001A4B77"/>
    <w:rsid w:val="001A4F5D"/>
    <w:rsid w:val="001A5478"/>
    <w:rsid w:val="001A5589"/>
    <w:rsid w:val="001A5863"/>
    <w:rsid w:val="001A604F"/>
    <w:rsid w:val="001A6551"/>
    <w:rsid w:val="001A665B"/>
    <w:rsid w:val="001A66A3"/>
    <w:rsid w:val="001A6772"/>
    <w:rsid w:val="001A6D6D"/>
    <w:rsid w:val="001A6E44"/>
    <w:rsid w:val="001A7495"/>
    <w:rsid w:val="001A750F"/>
    <w:rsid w:val="001A75AA"/>
    <w:rsid w:val="001A7761"/>
    <w:rsid w:val="001A785C"/>
    <w:rsid w:val="001A7D9A"/>
    <w:rsid w:val="001A7DF2"/>
    <w:rsid w:val="001B09B5"/>
    <w:rsid w:val="001B101F"/>
    <w:rsid w:val="001B1093"/>
    <w:rsid w:val="001B1242"/>
    <w:rsid w:val="001B12FA"/>
    <w:rsid w:val="001B13A3"/>
    <w:rsid w:val="001B152C"/>
    <w:rsid w:val="001B1568"/>
    <w:rsid w:val="001B1D5B"/>
    <w:rsid w:val="001B2055"/>
    <w:rsid w:val="001B2123"/>
    <w:rsid w:val="001B24B4"/>
    <w:rsid w:val="001B2A6D"/>
    <w:rsid w:val="001B2B19"/>
    <w:rsid w:val="001B3A65"/>
    <w:rsid w:val="001B4193"/>
    <w:rsid w:val="001B4499"/>
    <w:rsid w:val="001B4621"/>
    <w:rsid w:val="001B4638"/>
    <w:rsid w:val="001B473C"/>
    <w:rsid w:val="001B4D98"/>
    <w:rsid w:val="001B4EF2"/>
    <w:rsid w:val="001B5396"/>
    <w:rsid w:val="001B54D9"/>
    <w:rsid w:val="001B5A42"/>
    <w:rsid w:val="001B6A27"/>
    <w:rsid w:val="001B741A"/>
    <w:rsid w:val="001B7696"/>
    <w:rsid w:val="001B7952"/>
    <w:rsid w:val="001B7DD1"/>
    <w:rsid w:val="001B7FC2"/>
    <w:rsid w:val="001C0456"/>
    <w:rsid w:val="001C0A6B"/>
    <w:rsid w:val="001C0DCC"/>
    <w:rsid w:val="001C14D6"/>
    <w:rsid w:val="001C16E8"/>
    <w:rsid w:val="001C174A"/>
    <w:rsid w:val="001C20C7"/>
    <w:rsid w:val="001C21EF"/>
    <w:rsid w:val="001C22C0"/>
    <w:rsid w:val="001C2768"/>
    <w:rsid w:val="001C2CD6"/>
    <w:rsid w:val="001C2FEC"/>
    <w:rsid w:val="001C3269"/>
    <w:rsid w:val="001C33C5"/>
    <w:rsid w:val="001C3489"/>
    <w:rsid w:val="001C3807"/>
    <w:rsid w:val="001C39BE"/>
    <w:rsid w:val="001C3CE3"/>
    <w:rsid w:val="001C41A8"/>
    <w:rsid w:val="001C4746"/>
    <w:rsid w:val="001C4B13"/>
    <w:rsid w:val="001C5BBE"/>
    <w:rsid w:val="001C64EF"/>
    <w:rsid w:val="001C65F5"/>
    <w:rsid w:val="001C6625"/>
    <w:rsid w:val="001C6751"/>
    <w:rsid w:val="001C6ED5"/>
    <w:rsid w:val="001C6F6E"/>
    <w:rsid w:val="001C71AC"/>
    <w:rsid w:val="001C7D3E"/>
    <w:rsid w:val="001C7DD4"/>
    <w:rsid w:val="001C7E9E"/>
    <w:rsid w:val="001C7EBF"/>
    <w:rsid w:val="001D031E"/>
    <w:rsid w:val="001D1B1B"/>
    <w:rsid w:val="001D1ED9"/>
    <w:rsid w:val="001D20AF"/>
    <w:rsid w:val="001D2AE3"/>
    <w:rsid w:val="001D2BB7"/>
    <w:rsid w:val="001D353E"/>
    <w:rsid w:val="001D38D5"/>
    <w:rsid w:val="001D3D47"/>
    <w:rsid w:val="001D3E2F"/>
    <w:rsid w:val="001D4187"/>
    <w:rsid w:val="001D4480"/>
    <w:rsid w:val="001D480A"/>
    <w:rsid w:val="001D48F3"/>
    <w:rsid w:val="001D4DB8"/>
    <w:rsid w:val="001D5028"/>
    <w:rsid w:val="001D580C"/>
    <w:rsid w:val="001D5919"/>
    <w:rsid w:val="001D618C"/>
    <w:rsid w:val="001D6787"/>
    <w:rsid w:val="001D6A17"/>
    <w:rsid w:val="001D6A35"/>
    <w:rsid w:val="001D6E18"/>
    <w:rsid w:val="001D6EC6"/>
    <w:rsid w:val="001D6F3B"/>
    <w:rsid w:val="001D7555"/>
    <w:rsid w:val="001D76CD"/>
    <w:rsid w:val="001D797B"/>
    <w:rsid w:val="001E051E"/>
    <w:rsid w:val="001E082A"/>
    <w:rsid w:val="001E086A"/>
    <w:rsid w:val="001E0A2A"/>
    <w:rsid w:val="001E11BD"/>
    <w:rsid w:val="001E131C"/>
    <w:rsid w:val="001E176A"/>
    <w:rsid w:val="001E19BC"/>
    <w:rsid w:val="001E1A89"/>
    <w:rsid w:val="001E1F8F"/>
    <w:rsid w:val="001E2151"/>
    <w:rsid w:val="001E2DFC"/>
    <w:rsid w:val="001E30CC"/>
    <w:rsid w:val="001E35AB"/>
    <w:rsid w:val="001E3D9C"/>
    <w:rsid w:val="001E4025"/>
    <w:rsid w:val="001E40F5"/>
    <w:rsid w:val="001E4AA3"/>
    <w:rsid w:val="001E4BC8"/>
    <w:rsid w:val="001E4D03"/>
    <w:rsid w:val="001E4FB8"/>
    <w:rsid w:val="001E521E"/>
    <w:rsid w:val="001E5C33"/>
    <w:rsid w:val="001E62B3"/>
    <w:rsid w:val="001E67FB"/>
    <w:rsid w:val="001E6FE4"/>
    <w:rsid w:val="001E70C2"/>
    <w:rsid w:val="001E748F"/>
    <w:rsid w:val="001E7C94"/>
    <w:rsid w:val="001E7E11"/>
    <w:rsid w:val="001F00EC"/>
    <w:rsid w:val="001F0424"/>
    <w:rsid w:val="001F0547"/>
    <w:rsid w:val="001F07B8"/>
    <w:rsid w:val="001F0B5B"/>
    <w:rsid w:val="001F11BA"/>
    <w:rsid w:val="001F14E9"/>
    <w:rsid w:val="001F1AB4"/>
    <w:rsid w:val="001F1CAE"/>
    <w:rsid w:val="001F25A6"/>
    <w:rsid w:val="001F25D7"/>
    <w:rsid w:val="001F32B8"/>
    <w:rsid w:val="001F341C"/>
    <w:rsid w:val="001F3920"/>
    <w:rsid w:val="001F3935"/>
    <w:rsid w:val="001F3EE2"/>
    <w:rsid w:val="001F4558"/>
    <w:rsid w:val="001F477A"/>
    <w:rsid w:val="001F4B87"/>
    <w:rsid w:val="001F4B8F"/>
    <w:rsid w:val="001F4EB3"/>
    <w:rsid w:val="001F4FFC"/>
    <w:rsid w:val="001F5C8D"/>
    <w:rsid w:val="001F603B"/>
    <w:rsid w:val="001F6979"/>
    <w:rsid w:val="001F6A9D"/>
    <w:rsid w:val="001F6CE2"/>
    <w:rsid w:val="001F6DE5"/>
    <w:rsid w:val="001F799B"/>
    <w:rsid w:val="001F7BC2"/>
    <w:rsid w:val="001F7D65"/>
    <w:rsid w:val="001F7E9C"/>
    <w:rsid w:val="0020019A"/>
    <w:rsid w:val="002007CD"/>
    <w:rsid w:val="00200D65"/>
    <w:rsid w:val="00200E14"/>
    <w:rsid w:val="00201117"/>
    <w:rsid w:val="00201E37"/>
    <w:rsid w:val="00201F8F"/>
    <w:rsid w:val="0020251B"/>
    <w:rsid w:val="00202E21"/>
    <w:rsid w:val="00203522"/>
    <w:rsid w:val="00203748"/>
    <w:rsid w:val="00203976"/>
    <w:rsid w:val="00203E89"/>
    <w:rsid w:val="0020425F"/>
    <w:rsid w:val="002044F9"/>
    <w:rsid w:val="0020457C"/>
    <w:rsid w:val="0020498D"/>
    <w:rsid w:val="00204A59"/>
    <w:rsid w:val="00204B0B"/>
    <w:rsid w:val="0020510D"/>
    <w:rsid w:val="00205246"/>
    <w:rsid w:val="00205941"/>
    <w:rsid w:val="00205BDC"/>
    <w:rsid w:val="00205C43"/>
    <w:rsid w:val="00206360"/>
    <w:rsid w:val="002063EA"/>
    <w:rsid w:val="002065B2"/>
    <w:rsid w:val="00206943"/>
    <w:rsid w:val="00206A35"/>
    <w:rsid w:val="00206BE8"/>
    <w:rsid w:val="00206C8D"/>
    <w:rsid w:val="0020711C"/>
    <w:rsid w:val="002071FE"/>
    <w:rsid w:val="002078A3"/>
    <w:rsid w:val="00207A8D"/>
    <w:rsid w:val="00207ED0"/>
    <w:rsid w:val="0021016A"/>
    <w:rsid w:val="0021061F"/>
    <w:rsid w:val="00210B4A"/>
    <w:rsid w:val="00210CCE"/>
    <w:rsid w:val="00210D6B"/>
    <w:rsid w:val="00210FC8"/>
    <w:rsid w:val="00211596"/>
    <w:rsid w:val="00211BED"/>
    <w:rsid w:val="00211D73"/>
    <w:rsid w:val="00211F50"/>
    <w:rsid w:val="002120CD"/>
    <w:rsid w:val="00212135"/>
    <w:rsid w:val="002123E2"/>
    <w:rsid w:val="0021283A"/>
    <w:rsid w:val="00213337"/>
    <w:rsid w:val="002133CD"/>
    <w:rsid w:val="002137FE"/>
    <w:rsid w:val="00213EFF"/>
    <w:rsid w:val="00214280"/>
    <w:rsid w:val="00214A3D"/>
    <w:rsid w:val="00214CF6"/>
    <w:rsid w:val="00215904"/>
    <w:rsid w:val="00215932"/>
    <w:rsid w:val="00215B2B"/>
    <w:rsid w:val="00215CA4"/>
    <w:rsid w:val="0021628D"/>
    <w:rsid w:val="0021686F"/>
    <w:rsid w:val="0021696C"/>
    <w:rsid w:val="00216A7F"/>
    <w:rsid w:val="00217046"/>
    <w:rsid w:val="002173BD"/>
    <w:rsid w:val="00217490"/>
    <w:rsid w:val="0021772D"/>
    <w:rsid w:val="00220189"/>
    <w:rsid w:val="002202FF"/>
    <w:rsid w:val="002203B2"/>
    <w:rsid w:val="00220BC7"/>
    <w:rsid w:val="00221507"/>
    <w:rsid w:val="00221E01"/>
    <w:rsid w:val="00221E04"/>
    <w:rsid w:val="002227F1"/>
    <w:rsid w:val="00222DE7"/>
    <w:rsid w:val="00223340"/>
    <w:rsid w:val="00223620"/>
    <w:rsid w:val="00223756"/>
    <w:rsid w:val="0022387D"/>
    <w:rsid w:val="00223A82"/>
    <w:rsid w:val="0022428B"/>
    <w:rsid w:val="00224303"/>
    <w:rsid w:val="00224547"/>
    <w:rsid w:val="002247BA"/>
    <w:rsid w:val="00224CF6"/>
    <w:rsid w:val="00224FEC"/>
    <w:rsid w:val="002251F0"/>
    <w:rsid w:val="0022524B"/>
    <w:rsid w:val="00225EDA"/>
    <w:rsid w:val="002264E7"/>
    <w:rsid w:val="00226B34"/>
    <w:rsid w:val="00226D3A"/>
    <w:rsid w:val="0022702D"/>
    <w:rsid w:val="002273CF"/>
    <w:rsid w:val="00227460"/>
    <w:rsid w:val="0022755D"/>
    <w:rsid w:val="00227EBF"/>
    <w:rsid w:val="00227F3F"/>
    <w:rsid w:val="0023059C"/>
    <w:rsid w:val="00231356"/>
    <w:rsid w:val="00231A50"/>
    <w:rsid w:val="00231A59"/>
    <w:rsid w:val="00231F61"/>
    <w:rsid w:val="0023240D"/>
    <w:rsid w:val="00232648"/>
    <w:rsid w:val="00232746"/>
    <w:rsid w:val="00232954"/>
    <w:rsid w:val="00232C4D"/>
    <w:rsid w:val="00232CBA"/>
    <w:rsid w:val="00232E47"/>
    <w:rsid w:val="00232ECF"/>
    <w:rsid w:val="00234620"/>
    <w:rsid w:val="00234841"/>
    <w:rsid w:val="00234B42"/>
    <w:rsid w:val="00234B83"/>
    <w:rsid w:val="0023538B"/>
    <w:rsid w:val="00235C9D"/>
    <w:rsid w:val="00235FAA"/>
    <w:rsid w:val="002363D6"/>
    <w:rsid w:val="002371B3"/>
    <w:rsid w:val="0023732F"/>
    <w:rsid w:val="00237C00"/>
    <w:rsid w:val="0024032C"/>
    <w:rsid w:val="0024067E"/>
    <w:rsid w:val="00240798"/>
    <w:rsid w:val="00240E58"/>
    <w:rsid w:val="0024115A"/>
    <w:rsid w:val="00241476"/>
    <w:rsid w:val="002415DC"/>
    <w:rsid w:val="00241CF7"/>
    <w:rsid w:val="00242A51"/>
    <w:rsid w:val="00242ABC"/>
    <w:rsid w:val="00242D75"/>
    <w:rsid w:val="00243A11"/>
    <w:rsid w:val="00243C98"/>
    <w:rsid w:val="00244268"/>
    <w:rsid w:val="002442B4"/>
    <w:rsid w:val="00244B0F"/>
    <w:rsid w:val="00244BA2"/>
    <w:rsid w:val="00244D0C"/>
    <w:rsid w:val="00244F48"/>
    <w:rsid w:val="00245052"/>
    <w:rsid w:val="00245992"/>
    <w:rsid w:val="00245B36"/>
    <w:rsid w:val="00245FF5"/>
    <w:rsid w:val="00246B1F"/>
    <w:rsid w:val="0024701D"/>
    <w:rsid w:val="002502FD"/>
    <w:rsid w:val="00250907"/>
    <w:rsid w:val="00250B7D"/>
    <w:rsid w:val="00250F9A"/>
    <w:rsid w:val="002516B4"/>
    <w:rsid w:val="00251AB5"/>
    <w:rsid w:val="00252165"/>
    <w:rsid w:val="00252639"/>
    <w:rsid w:val="00252DE2"/>
    <w:rsid w:val="00253465"/>
    <w:rsid w:val="00253D71"/>
    <w:rsid w:val="002540EA"/>
    <w:rsid w:val="00254BCA"/>
    <w:rsid w:val="00255CED"/>
    <w:rsid w:val="00255F10"/>
    <w:rsid w:val="0025661F"/>
    <w:rsid w:val="002568BC"/>
    <w:rsid w:val="00256B77"/>
    <w:rsid w:val="00256D3D"/>
    <w:rsid w:val="00257428"/>
    <w:rsid w:val="002577B8"/>
    <w:rsid w:val="00257DC8"/>
    <w:rsid w:val="00257EA1"/>
    <w:rsid w:val="00257ECD"/>
    <w:rsid w:val="00257F37"/>
    <w:rsid w:val="00260216"/>
    <w:rsid w:val="00260F1F"/>
    <w:rsid w:val="00261116"/>
    <w:rsid w:val="0026154D"/>
    <w:rsid w:val="002617DB"/>
    <w:rsid w:val="0026184E"/>
    <w:rsid w:val="002619E2"/>
    <w:rsid w:val="00261F6C"/>
    <w:rsid w:val="00262301"/>
    <w:rsid w:val="00262971"/>
    <w:rsid w:val="00263560"/>
    <w:rsid w:val="00263903"/>
    <w:rsid w:val="00263ED4"/>
    <w:rsid w:val="00263F48"/>
    <w:rsid w:val="0026447A"/>
    <w:rsid w:val="002646C3"/>
    <w:rsid w:val="0026561B"/>
    <w:rsid w:val="00266176"/>
    <w:rsid w:val="002665C2"/>
    <w:rsid w:val="0026673D"/>
    <w:rsid w:val="00266BB8"/>
    <w:rsid w:val="00266F97"/>
    <w:rsid w:val="00267CA9"/>
    <w:rsid w:val="00267D7F"/>
    <w:rsid w:val="00270265"/>
    <w:rsid w:val="002705D1"/>
    <w:rsid w:val="00270AD5"/>
    <w:rsid w:val="0027116F"/>
    <w:rsid w:val="002713FE"/>
    <w:rsid w:val="0027148A"/>
    <w:rsid w:val="002714A9"/>
    <w:rsid w:val="00271548"/>
    <w:rsid w:val="00271D8E"/>
    <w:rsid w:val="00272A1A"/>
    <w:rsid w:val="00272C8A"/>
    <w:rsid w:val="00272F42"/>
    <w:rsid w:val="002730E4"/>
    <w:rsid w:val="00273878"/>
    <w:rsid w:val="00273C37"/>
    <w:rsid w:val="00273DA5"/>
    <w:rsid w:val="00273DDE"/>
    <w:rsid w:val="002749C9"/>
    <w:rsid w:val="00274A11"/>
    <w:rsid w:val="00274AA9"/>
    <w:rsid w:val="002757A8"/>
    <w:rsid w:val="00275A86"/>
    <w:rsid w:val="00276820"/>
    <w:rsid w:val="00276FF8"/>
    <w:rsid w:val="0027730B"/>
    <w:rsid w:val="00277522"/>
    <w:rsid w:val="0027757F"/>
    <w:rsid w:val="00277E92"/>
    <w:rsid w:val="00277F91"/>
    <w:rsid w:val="002803B0"/>
    <w:rsid w:val="002804EA"/>
    <w:rsid w:val="002807B9"/>
    <w:rsid w:val="00280834"/>
    <w:rsid w:val="002808BC"/>
    <w:rsid w:val="00280C7F"/>
    <w:rsid w:val="0028184A"/>
    <w:rsid w:val="00282143"/>
    <w:rsid w:val="0028227A"/>
    <w:rsid w:val="00282493"/>
    <w:rsid w:val="00282CCD"/>
    <w:rsid w:val="00283349"/>
    <w:rsid w:val="00284583"/>
    <w:rsid w:val="002847BA"/>
    <w:rsid w:val="00285168"/>
    <w:rsid w:val="00285BCE"/>
    <w:rsid w:val="00285C74"/>
    <w:rsid w:val="00286076"/>
    <w:rsid w:val="002860BE"/>
    <w:rsid w:val="002862F5"/>
    <w:rsid w:val="0028633B"/>
    <w:rsid w:val="00286489"/>
    <w:rsid w:val="00286A6B"/>
    <w:rsid w:val="00286D68"/>
    <w:rsid w:val="00287001"/>
    <w:rsid w:val="0028728F"/>
    <w:rsid w:val="0028791B"/>
    <w:rsid w:val="00287D55"/>
    <w:rsid w:val="00287E3E"/>
    <w:rsid w:val="00287FBB"/>
    <w:rsid w:val="0029093C"/>
    <w:rsid w:val="00290949"/>
    <w:rsid w:val="00290C73"/>
    <w:rsid w:val="00291004"/>
    <w:rsid w:val="002913CF"/>
    <w:rsid w:val="0029142B"/>
    <w:rsid w:val="002914AA"/>
    <w:rsid w:val="002916E6"/>
    <w:rsid w:val="002916FF"/>
    <w:rsid w:val="00292233"/>
    <w:rsid w:val="00292879"/>
    <w:rsid w:val="00292B6B"/>
    <w:rsid w:val="00292EE7"/>
    <w:rsid w:val="00292F47"/>
    <w:rsid w:val="002932C8"/>
    <w:rsid w:val="0029331D"/>
    <w:rsid w:val="002935FA"/>
    <w:rsid w:val="0029401A"/>
    <w:rsid w:val="00294A65"/>
    <w:rsid w:val="00294E0E"/>
    <w:rsid w:val="002952E4"/>
    <w:rsid w:val="0029533F"/>
    <w:rsid w:val="00295895"/>
    <w:rsid w:val="00295B5D"/>
    <w:rsid w:val="00295BAD"/>
    <w:rsid w:val="00295BD5"/>
    <w:rsid w:val="00295C6B"/>
    <w:rsid w:val="00295C81"/>
    <w:rsid w:val="00295F14"/>
    <w:rsid w:val="00296119"/>
    <w:rsid w:val="002965EF"/>
    <w:rsid w:val="00296683"/>
    <w:rsid w:val="00296755"/>
    <w:rsid w:val="00296A96"/>
    <w:rsid w:val="00296FB2"/>
    <w:rsid w:val="002974F0"/>
    <w:rsid w:val="00297713"/>
    <w:rsid w:val="00297BFA"/>
    <w:rsid w:val="002A0009"/>
    <w:rsid w:val="002A031A"/>
    <w:rsid w:val="002A0583"/>
    <w:rsid w:val="002A0853"/>
    <w:rsid w:val="002A098E"/>
    <w:rsid w:val="002A15AD"/>
    <w:rsid w:val="002A18F8"/>
    <w:rsid w:val="002A1BB3"/>
    <w:rsid w:val="002A1EF8"/>
    <w:rsid w:val="002A21E2"/>
    <w:rsid w:val="002A2658"/>
    <w:rsid w:val="002A27CC"/>
    <w:rsid w:val="002A288D"/>
    <w:rsid w:val="002A28F7"/>
    <w:rsid w:val="002A2D39"/>
    <w:rsid w:val="002A2E3D"/>
    <w:rsid w:val="002A34DA"/>
    <w:rsid w:val="002A3710"/>
    <w:rsid w:val="002A37A2"/>
    <w:rsid w:val="002A3A5E"/>
    <w:rsid w:val="002A3AA7"/>
    <w:rsid w:val="002A3B34"/>
    <w:rsid w:val="002A421D"/>
    <w:rsid w:val="002A4423"/>
    <w:rsid w:val="002A4659"/>
    <w:rsid w:val="002A4B07"/>
    <w:rsid w:val="002A4E98"/>
    <w:rsid w:val="002A4F28"/>
    <w:rsid w:val="002A52A5"/>
    <w:rsid w:val="002A6E65"/>
    <w:rsid w:val="002A7746"/>
    <w:rsid w:val="002A79D0"/>
    <w:rsid w:val="002A7B50"/>
    <w:rsid w:val="002A7EEA"/>
    <w:rsid w:val="002B03A4"/>
    <w:rsid w:val="002B07B6"/>
    <w:rsid w:val="002B0839"/>
    <w:rsid w:val="002B08A9"/>
    <w:rsid w:val="002B0B34"/>
    <w:rsid w:val="002B1044"/>
    <w:rsid w:val="002B1A56"/>
    <w:rsid w:val="002B1EFD"/>
    <w:rsid w:val="002B2182"/>
    <w:rsid w:val="002B2627"/>
    <w:rsid w:val="002B2707"/>
    <w:rsid w:val="002B2D88"/>
    <w:rsid w:val="002B2E47"/>
    <w:rsid w:val="002B372E"/>
    <w:rsid w:val="002B3A4C"/>
    <w:rsid w:val="002B3B99"/>
    <w:rsid w:val="002B3C1A"/>
    <w:rsid w:val="002B3D8A"/>
    <w:rsid w:val="002B3DB7"/>
    <w:rsid w:val="002B3F8C"/>
    <w:rsid w:val="002B4023"/>
    <w:rsid w:val="002B4232"/>
    <w:rsid w:val="002B4389"/>
    <w:rsid w:val="002B43CB"/>
    <w:rsid w:val="002B44A0"/>
    <w:rsid w:val="002B51D5"/>
    <w:rsid w:val="002B571A"/>
    <w:rsid w:val="002B5B0A"/>
    <w:rsid w:val="002B64E2"/>
    <w:rsid w:val="002B6D09"/>
    <w:rsid w:val="002B7268"/>
    <w:rsid w:val="002B7BCB"/>
    <w:rsid w:val="002B7C04"/>
    <w:rsid w:val="002C00F4"/>
    <w:rsid w:val="002C0418"/>
    <w:rsid w:val="002C0526"/>
    <w:rsid w:val="002C0DE4"/>
    <w:rsid w:val="002C0EF3"/>
    <w:rsid w:val="002C121F"/>
    <w:rsid w:val="002C18FF"/>
    <w:rsid w:val="002C2313"/>
    <w:rsid w:val="002C2732"/>
    <w:rsid w:val="002C2DCD"/>
    <w:rsid w:val="002C3589"/>
    <w:rsid w:val="002C38C2"/>
    <w:rsid w:val="002C3985"/>
    <w:rsid w:val="002C3BD6"/>
    <w:rsid w:val="002C420E"/>
    <w:rsid w:val="002C495F"/>
    <w:rsid w:val="002C4FEC"/>
    <w:rsid w:val="002C55D3"/>
    <w:rsid w:val="002C55F6"/>
    <w:rsid w:val="002C5B15"/>
    <w:rsid w:val="002C5E4C"/>
    <w:rsid w:val="002C5E68"/>
    <w:rsid w:val="002C5E8C"/>
    <w:rsid w:val="002C5FFB"/>
    <w:rsid w:val="002C65CE"/>
    <w:rsid w:val="002C689F"/>
    <w:rsid w:val="002C6D25"/>
    <w:rsid w:val="002C727E"/>
    <w:rsid w:val="002C72ED"/>
    <w:rsid w:val="002C7501"/>
    <w:rsid w:val="002C76E3"/>
    <w:rsid w:val="002C797D"/>
    <w:rsid w:val="002C7A58"/>
    <w:rsid w:val="002C7AE8"/>
    <w:rsid w:val="002C7D95"/>
    <w:rsid w:val="002D021C"/>
    <w:rsid w:val="002D050C"/>
    <w:rsid w:val="002D085B"/>
    <w:rsid w:val="002D0B9D"/>
    <w:rsid w:val="002D0D71"/>
    <w:rsid w:val="002D0F77"/>
    <w:rsid w:val="002D1142"/>
    <w:rsid w:val="002D19EE"/>
    <w:rsid w:val="002D1D87"/>
    <w:rsid w:val="002D243E"/>
    <w:rsid w:val="002D3A78"/>
    <w:rsid w:val="002D3C14"/>
    <w:rsid w:val="002D3F56"/>
    <w:rsid w:val="002D4209"/>
    <w:rsid w:val="002D4486"/>
    <w:rsid w:val="002D448C"/>
    <w:rsid w:val="002D4807"/>
    <w:rsid w:val="002D4A28"/>
    <w:rsid w:val="002D4DD0"/>
    <w:rsid w:val="002D50E9"/>
    <w:rsid w:val="002D5152"/>
    <w:rsid w:val="002D5221"/>
    <w:rsid w:val="002D552A"/>
    <w:rsid w:val="002D5546"/>
    <w:rsid w:val="002D557C"/>
    <w:rsid w:val="002D57F7"/>
    <w:rsid w:val="002D5948"/>
    <w:rsid w:val="002D5F9E"/>
    <w:rsid w:val="002D62B8"/>
    <w:rsid w:val="002D6E00"/>
    <w:rsid w:val="002D74ED"/>
    <w:rsid w:val="002D7591"/>
    <w:rsid w:val="002D7A6D"/>
    <w:rsid w:val="002E03CE"/>
    <w:rsid w:val="002E0568"/>
    <w:rsid w:val="002E0DBE"/>
    <w:rsid w:val="002E12C7"/>
    <w:rsid w:val="002E142B"/>
    <w:rsid w:val="002E15E3"/>
    <w:rsid w:val="002E1761"/>
    <w:rsid w:val="002E1AC0"/>
    <w:rsid w:val="002E1CE5"/>
    <w:rsid w:val="002E1EE6"/>
    <w:rsid w:val="002E2A93"/>
    <w:rsid w:val="002E2F97"/>
    <w:rsid w:val="002E36EE"/>
    <w:rsid w:val="002E3939"/>
    <w:rsid w:val="002E3972"/>
    <w:rsid w:val="002E3FCD"/>
    <w:rsid w:val="002E4D0B"/>
    <w:rsid w:val="002E4D81"/>
    <w:rsid w:val="002E4E96"/>
    <w:rsid w:val="002E59B9"/>
    <w:rsid w:val="002E5D56"/>
    <w:rsid w:val="002E6148"/>
    <w:rsid w:val="002E62CB"/>
    <w:rsid w:val="002E6604"/>
    <w:rsid w:val="002E6988"/>
    <w:rsid w:val="002E69F2"/>
    <w:rsid w:val="002E6D39"/>
    <w:rsid w:val="002E6E55"/>
    <w:rsid w:val="002E72DC"/>
    <w:rsid w:val="002E7935"/>
    <w:rsid w:val="002E7CFC"/>
    <w:rsid w:val="002E7DD9"/>
    <w:rsid w:val="002F028D"/>
    <w:rsid w:val="002F0308"/>
    <w:rsid w:val="002F055F"/>
    <w:rsid w:val="002F0D51"/>
    <w:rsid w:val="002F0DBD"/>
    <w:rsid w:val="002F128F"/>
    <w:rsid w:val="002F15BA"/>
    <w:rsid w:val="002F16B1"/>
    <w:rsid w:val="002F16E3"/>
    <w:rsid w:val="002F249E"/>
    <w:rsid w:val="002F25B2"/>
    <w:rsid w:val="002F2810"/>
    <w:rsid w:val="002F2EA5"/>
    <w:rsid w:val="002F3B8A"/>
    <w:rsid w:val="002F3E14"/>
    <w:rsid w:val="002F3FB5"/>
    <w:rsid w:val="002F46FA"/>
    <w:rsid w:val="002F4932"/>
    <w:rsid w:val="002F4AEE"/>
    <w:rsid w:val="002F59B4"/>
    <w:rsid w:val="002F5A1C"/>
    <w:rsid w:val="002F63F8"/>
    <w:rsid w:val="002F67B7"/>
    <w:rsid w:val="002F6EFE"/>
    <w:rsid w:val="002F7BC2"/>
    <w:rsid w:val="003000CB"/>
    <w:rsid w:val="0030045C"/>
    <w:rsid w:val="003004F0"/>
    <w:rsid w:val="003008B5"/>
    <w:rsid w:val="003017A3"/>
    <w:rsid w:val="00301CC3"/>
    <w:rsid w:val="00301EFF"/>
    <w:rsid w:val="00301FF6"/>
    <w:rsid w:val="00302B2A"/>
    <w:rsid w:val="00302D04"/>
    <w:rsid w:val="00302D3E"/>
    <w:rsid w:val="00303296"/>
    <w:rsid w:val="0030376D"/>
    <w:rsid w:val="0030394E"/>
    <w:rsid w:val="00303D49"/>
    <w:rsid w:val="0030432E"/>
    <w:rsid w:val="00304C03"/>
    <w:rsid w:val="00304CE8"/>
    <w:rsid w:val="00304F2B"/>
    <w:rsid w:val="00305100"/>
    <w:rsid w:val="00305B8E"/>
    <w:rsid w:val="00305F36"/>
    <w:rsid w:val="0030621D"/>
    <w:rsid w:val="00306302"/>
    <w:rsid w:val="0030637D"/>
    <w:rsid w:val="0030713D"/>
    <w:rsid w:val="003074A8"/>
    <w:rsid w:val="00307CDC"/>
    <w:rsid w:val="00307DB0"/>
    <w:rsid w:val="003107AF"/>
    <w:rsid w:val="00310825"/>
    <w:rsid w:val="00310901"/>
    <w:rsid w:val="003109FE"/>
    <w:rsid w:val="00310CFF"/>
    <w:rsid w:val="003110A7"/>
    <w:rsid w:val="003110C6"/>
    <w:rsid w:val="0031119F"/>
    <w:rsid w:val="00311344"/>
    <w:rsid w:val="00311457"/>
    <w:rsid w:val="0031178A"/>
    <w:rsid w:val="003119F6"/>
    <w:rsid w:val="00311BDE"/>
    <w:rsid w:val="00312042"/>
    <w:rsid w:val="0031220F"/>
    <w:rsid w:val="00312258"/>
    <w:rsid w:val="00312744"/>
    <w:rsid w:val="00312C16"/>
    <w:rsid w:val="003132CB"/>
    <w:rsid w:val="00313345"/>
    <w:rsid w:val="00313907"/>
    <w:rsid w:val="003139E3"/>
    <w:rsid w:val="00313B10"/>
    <w:rsid w:val="00313E3C"/>
    <w:rsid w:val="00315167"/>
    <w:rsid w:val="00315396"/>
    <w:rsid w:val="003160AE"/>
    <w:rsid w:val="00316709"/>
    <w:rsid w:val="00316C98"/>
    <w:rsid w:val="00316D2F"/>
    <w:rsid w:val="00316D30"/>
    <w:rsid w:val="003170E7"/>
    <w:rsid w:val="0031780E"/>
    <w:rsid w:val="00320701"/>
    <w:rsid w:val="00320A6D"/>
    <w:rsid w:val="00320C17"/>
    <w:rsid w:val="003215E2"/>
    <w:rsid w:val="003218EF"/>
    <w:rsid w:val="00321A07"/>
    <w:rsid w:val="0032232A"/>
    <w:rsid w:val="00322AFD"/>
    <w:rsid w:val="003232E8"/>
    <w:rsid w:val="0032389E"/>
    <w:rsid w:val="00323B80"/>
    <w:rsid w:val="00324180"/>
    <w:rsid w:val="003256B2"/>
    <w:rsid w:val="003258A3"/>
    <w:rsid w:val="00325B55"/>
    <w:rsid w:val="0032638A"/>
    <w:rsid w:val="00326424"/>
    <w:rsid w:val="0032655F"/>
    <w:rsid w:val="003267E7"/>
    <w:rsid w:val="00326A19"/>
    <w:rsid w:val="00326ADF"/>
    <w:rsid w:val="00326D80"/>
    <w:rsid w:val="00326E57"/>
    <w:rsid w:val="00326FDD"/>
    <w:rsid w:val="003272D6"/>
    <w:rsid w:val="003273FE"/>
    <w:rsid w:val="00327503"/>
    <w:rsid w:val="00327704"/>
    <w:rsid w:val="00327D01"/>
    <w:rsid w:val="00330802"/>
    <w:rsid w:val="00330B11"/>
    <w:rsid w:val="00330D9D"/>
    <w:rsid w:val="00331380"/>
    <w:rsid w:val="003326CF"/>
    <w:rsid w:val="003329C2"/>
    <w:rsid w:val="00332A4F"/>
    <w:rsid w:val="00332E17"/>
    <w:rsid w:val="00332F35"/>
    <w:rsid w:val="003335E4"/>
    <w:rsid w:val="0033376E"/>
    <w:rsid w:val="00333D2C"/>
    <w:rsid w:val="00333D8B"/>
    <w:rsid w:val="0033428E"/>
    <w:rsid w:val="0033459A"/>
    <w:rsid w:val="003348F5"/>
    <w:rsid w:val="00334A98"/>
    <w:rsid w:val="00335341"/>
    <w:rsid w:val="003358D5"/>
    <w:rsid w:val="00335A32"/>
    <w:rsid w:val="00335D26"/>
    <w:rsid w:val="0033624A"/>
    <w:rsid w:val="0033624D"/>
    <w:rsid w:val="00336342"/>
    <w:rsid w:val="00336465"/>
    <w:rsid w:val="0033695F"/>
    <w:rsid w:val="00336964"/>
    <w:rsid w:val="00336A1D"/>
    <w:rsid w:val="003371B9"/>
    <w:rsid w:val="00337583"/>
    <w:rsid w:val="0033771B"/>
    <w:rsid w:val="003377A2"/>
    <w:rsid w:val="0033783C"/>
    <w:rsid w:val="00337B09"/>
    <w:rsid w:val="00337DE0"/>
    <w:rsid w:val="00337DEA"/>
    <w:rsid w:val="00340190"/>
    <w:rsid w:val="00340883"/>
    <w:rsid w:val="00340921"/>
    <w:rsid w:val="00341153"/>
    <w:rsid w:val="003417CA"/>
    <w:rsid w:val="00341A69"/>
    <w:rsid w:val="00341C59"/>
    <w:rsid w:val="00342022"/>
    <w:rsid w:val="00342329"/>
    <w:rsid w:val="0034289C"/>
    <w:rsid w:val="00342A1E"/>
    <w:rsid w:val="003432EB"/>
    <w:rsid w:val="00343C0E"/>
    <w:rsid w:val="0034416B"/>
    <w:rsid w:val="00344499"/>
    <w:rsid w:val="00344B87"/>
    <w:rsid w:val="00344E64"/>
    <w:rsid w:val="00345101"/>
    <w:rsid w:val="0034521B"/>
    <w:rsid w:val="0034547C"/>
    <w:rsid w:val="0034550A"/>
    <w:rsid w:val="0034570B"/>
    <w:rsid w:val="0034592C"/>
    <w:rsid w:val="00345D30"/>
    <w:rsid w:val="0034614B"/>
    <w:rsid w:val="00346B0F"/>
    <w:rsid w:val="00346B4B"/>
    <w:rsid w:val="0034719F"/>
    <w:rsid w:val="003478D3"/>
    <w:rsid w:val="00347C99"/>
    <w:rsid w:val="00347CBC"/>
    <w:rsid w:val="0035039A"/>
    <w:rsid w:val="003504B9"/>
    <w:rsid w:val="00350997"/>
    <w:rsid w:val="00350BFA"/>
    <w:rsid w:val="0035181C"/>
    <w:rsid w:val="0035195F"/>
    <w:rsid w:val="00351B8E"/>
    <w:rsid w:val="00351CBA"/>
    <w:rsid w:val="00351D89"/>
    <w:rsid w:val="0035213F"/>
    <w:rsid w:val="0035228E"/>
    <w:rsid w:val="00352321"/>
    <w:rsid w:val="0035296F"/>
    <w:rsid w:val="00352FAC"/>
    <w:rsid w:val="003530F9"/>
    <w:rsid w:val="0035324D"/>
    <w:rsid w:val="00353CFA"/>
    <w:rsid w:val="00353F67"/>
    <w:rsid w:val="00354212"/>
    <w:rsid w:val="00354E46"/>
    <w:rsid w:val="00355233"/>
    <w:rsid w:val="003552BF"/>
    <w:rsid w:val="0035556C"/>
    <w:rsid w:val="0035565A"/>
    <w:rsid w:val="003557E9"/>
    <w:rsid w:val="00355848"/>
    <w:rsid w:val="003563E4"/>
    <w:rsid w:val="00356E07"/>
    <w:rsid w:val="00357439"/>
    <w:rsid w:val="003578D0"/>
    <w:rsid w:val="00357AA9"/>
    <w:rsid w:val="00360058"/>
    <w:rsid w:val="0036019C"/>
    <w:rsid w:val="00360938"/>
    <w:rsid w:val="00360D1E"/>
    <w:rsid w:val="0036111B"/>
    <w:rsid w:val="00361364"/>
    <w:rsid w:val="00362308"/>
    <w:rsid w:val="00362312"/>
    <w:rsid w:val="003627EF"/>
    <w:rsid w:val="003629B4"/>
    <w:rsid w:val="00362CC5"/>
    <w:rsid w:val="00362FCE"/>
    <w:rsid w:val="00363021"/>
    <w:rsid w:val="00363449"/>
    <w:rsid w:val="0036374B"/>
    <w:rsid w:val="0036398C"/>
    <w:rsid w:val="00363A87"/>
    <w:rsid w:val="00364C29"/>
    <w:rsid w:val="0036527B"/>
    <w:rsid w:val="003656A1"/>
    <w:rsid w:val="0036579D"/>
    <w:rsid w:val="0036593E"/>
    <w:rsid w:val="00366A1E"/>
    <w:rsid w:val="00366D40"/>
    <w:rsid w:val="00366F3D"/>
    <w:rsid w:val="003677AD"/>
    <w:rsid w:val="00367E0B"/>
    <w:rsid w:val="0037014C"/>
    <w:rsid w:val="00370656"/>
    <w:rsid w:val="003708B6"/>
    <w:rsid w:val="00370BC3"/>
    <w:rsid w:val="00370E1F"/>
    <w:rsid w:val="00370E5F"/>
    <w:rsid w:val="00370FC4"/>
    <w:rsid w:val="00371236"/>
    <w:rsid w:val="00371266"/>
    <w:rsid w:val="00371391"/>
    <w:rsid w:val="003716E8"/>
    <w:rsid w:val="0037190D"/>
    <w:rsid w:val="00371BD9"/>
    <w:rsid w:val="003720CD"/>
    <w:rsid w:val="0037217A"/>
    <w:rsid w:val="003726F0"/>
    <w:rsid w:val="00372DFE"/>
    <w:rsid w:val="00373762"/>
    <w:rsid w:val="00373ABC"/>
    <w:rsid w:val="00373F56"/>
    <w:rsid w:val="0037437B"/>
    <w:rsid w:val="00374398"/>
    <w:rsid w:val="0037455E"/>
    <w:rsid w:val="003745F8"/>
    <w:rsid w:val="00374653"/>
    <w:rsid w:val="003747CE"/>
    <w:rsid w:val="00374D93"/>
    <w:rsid w:val="003753D3"/>
    <w:rsid w:val="0037573F"/>
    <w:rsid w:val="00375ADA"/>
    <w:rsid w:val="00375C18"/>
    <w:rsid w:val="00376136"/>
    <w:rsid w:val="0037659B"/>
    <w:rsid w:val="0037756C"/>
    <w:rsid w:val="00377633"/>
    <w:rsid w:val="00377C8F"/>
    <w:rsid w:val="003802E9"/>
    <w:rsid w:val="003806C2"/>
    <w:rsid w:val="00380846"/>
    <w:rsid w:val="003809D1"/>
    <w:rsid w:val="00380FAA"/>
    <w:rsid w:val="0038125F"/>
    <w:rsid w:val="003812C8"/>
    <w:rsid w:val="003813ED"/>
    <w:rsid w:val="003816AA"/>
    <w:rsid w:val="00381A06"/>
    <w:rsid w:val="00381B64"/>
    <w:rsid w:val="00381BFE"/>
    <w:rsid w:val="00382045"/>
    <w:rsid w:val="00382D28"/>
    <w:rsid w:val="003830EB"/>
    <w:rsid w:val="00383286"/>
    <w:rsid w:val="0038346C"/>
    <w:rsid w:val="00383488"/>
    <w:rsid w:val="00383B5A"/>
    <w:rsid w:val="00383DA9"/>
    <w:rsid w:val="0038405E"/>
    <w:rsid w:val="0038457B"/>
    <w:rsid w:val="0038481A"/>
    <w:rsid w:val="00384986"/>
    <w:rsid w:val="0038570B"/>
    <w:rsid w:val="00385730"/>
    <w:rsid w:val="003859BF"/>
    <w:rsid w:val="003859C9"/>
    <w:rsid w:val="00385A87"/>
    <w:rsid w:val="00385E08"/>
    <w:rsid w:val="003860D0"/>
    <w:rsid w:val="00386139"/>
    <w:rsid w:val="0038644F"/>
    <w:rsid w:val="00387212"/>
    <w:rsid w:val="0038752E"/>
    <w:rsid w:val="003902D5"/>
    <w:rsid w:val="00390FAB"/>
    <w:rsid w:val="0039220D"/>
    <w:rsid w:val="0039234C"/>
    <w:rsid w:val="00392390"/>
    <w:rsid w:val="003925AD"/>
    <w:rsid w:val="00392865"/>
    <w:rsid w:val="00392ED8"/>
    <w:rsid w:val="003932B4"/>
    <w:rsid w:val="00393FE1"/>
    <w:rsid w:val="0039412D"/>
    <w:rsid w:val="003946BD"/>
    <w:rsid w:val="003953F9"/>
    <w:rsid w:val="0039570D"/>
    <w:rsid w:val="00395FC9"/>
    <w:rsid w:val="0039624B"/>
    <w:rsid w:val="0039626C"/>
    <w:rsid w:val="00396B5A"/>
    <w:rsid w:val="003972B6"/>
    <w:rsid w:val="003973A1"/>
    <w:rsid w:val="0039752A"/>
    <w:rsid w:val="003977E5"/>
    <w:rsid w:val="00397915"/>
    <w:rsid w:val="00397B72"/>
    <w:rsid w:val="00397BC0"/>
    <w:rsid w:val="00397C88"/>
    <w:rsid w:val="00397E3F"/>
    <w:rsid w:val="00397F8C"/>
    <w:rsid w:val="003A00B0"/>
    <w:rsid w:val="003A0680"/>
    <w:rsid w:val="003A0CEC"/>
    <w:rsid w:val="003A0D53"/>
    <w:rsid w:val="003A1F68"/>
    <w:rsid w:val="003A27E3"/>
    <w:rsid w:val="003A28C9"/>
    <w:rsid w:val="003A29C6"/>
    <w:rsid w:val="003A2EBD"/>
    <w:rsid w:val="003A39C6"/>
    <w:rsid w:val="003A3F1E"/>
    <w:rsid w:val="003A4814"/>
    <w:rsid w:val="003A4B34"/>
    <w:rsid w:val="003A4D5C"/>
    <w:rsid w:val="003A4F1C"/>
    <w:rsid w:val="003A52EC"/>
    <w:rsid w:val="003A536B"/>
    <w:rsid w:val="003A6404"/>
    <w:rsid w:val="003A66C5"/>
    <w:rsid w:val="003A67B8"/>
    <w:rsid w:val="003A699E"/>
    <w:rsid w:val="003A73F4"/>
    <w:rsid w:val="003A74C0"/>
    <w:rsid w:val="003A76EB"/>
    <w:rsid w:val="003B028D"/>
    <w:rsid w:val="003B07A7"/>
    <w:rsid w:val="003B0D0E"/>
    <w:rsid w:val="003B113E"/>
    <w:rsid w:val="003B195B"/>
    <w:rsid w:val="003B1D9F"/>
    <w:rsid w:val="003B2054"/>
    <w:rsid w:val="003B24F0"/>
    <w:rsid w:val="003B2B2B"/>
    <w:rsid w:val="003B2CB3"/>
    <w:rsid w:val="003B2D5F"/>
    <w:rsid w:val="003B3826"/>
    <w:rsid w:val="003B3A5D"/>
    <w:rsid w:val="003B442E"/>
    <w:rsid w:val="003B4483"/>
    <w:rsid w:val="003B470A"/>
    <w:rsid w:val="003B47D1"/>
    <w:rsid w:val="003B485C"/>
    <w:rsid w:val="003B4A4D"/>
    <w:rsid w:val="003B4CBB"/>
    <w:rsid w:val="003B55DA"/>
    <w:rsid w:val="003B56B6"/>
    <w:rsid w:val="003B5A2C"/>
    <w:rsid w:val="003B5DEC"/>
    <w:rsid w:val="003B6233"/>
    <w:rsid w:val="003B6384"/>
    <w:rsid w:val="003B66FA"/>
    <w:rsid w:val="003B6A2A"/>
    <w:rsid w:val="003B6A62"/>
    <w:rsid w:val="003B7315"/>
    <w:rsid w:val="003B780D"/>
    <w:rsid w:val="003B78DB"/>
    <w:rsid w:val="003B79F0"/>
    <w:rsid w:val="003B7E84"/>
    <w:rsid w:val="003C008E"/>
    <w:rsid w:val="003C0127"/>
    <w:rsid w:val="003C0778"/>
    <w:rsid w:val="003C0A7D"/>
    <w:rsid w:val="003C0FAE"/>
    <w:rsid w:val="003C1A05"/>
    <w:rsid w:val="003C2987"/>
    <w:rsid w:val="003C2FFD"/>
    <w:rsid w:val="003C3302"/>
    <w:rsid w:val="003C3507"/>
    <w:rsid w:val="003C3BF1"/>
    <w:rsid w:val="003C3CE4"/>
    <w:rsid w:val="003C4274"/>
    <w:rsid w:val="003C48C8"/>
    <w:rsid w:val="003C4C9C"/>
    <w:rsid w:val="003C5BA3"/>
    <w:rsid w:val="003C5D8A"/>
    <w:rsid w:val="003C5E6C"/>
    <w:rsid w:val="003C5EDD"/>
    <w:rsid w:val="003C63C9"/>
    <w:rsid w:val="003C64FB"/>
    <w:rsid w:val="003C6B9E"/>
    <w:rsid w:val="003C6FED"/>
    <w:rsid w:val="003C75CD"/>
    <w:rsid w:val="003C76B4"/>
    <w:rsid w:val="003C7A3B"/>
    <w:rsid w:val="003C7ACE"/>
    <w:rsid w:val="003C7C9D"/>
    <w:rsid w:val="003D0609"/>
    <w:rsid w:val="003D0CA3"/>
    <w:rsid w:val="003D1379"/>
    <w:rsid w:val="003D1AFF"/>
    <w:rsid w:val="003D1B1C"/>
    <w:rsid w:val="003D29ED"/>
    <w:rsid w:val="003D2B6A"/>
    <w:rsid w:val="003D34EE"/>
    <w:rsid w:val="003D3548"/>
    <w:rsid w:val="003D396F"/>
    <w:rsid w:val="003D3CE7"/>
    <w:rsid w:val="003D3F2A"/>
    <w:rsid w:val="003D4359"/>
    <w:rsid w:val="003D46DE"/>
    <w:rsid w:val="003D4B51"/>
    <w:rsid w:val="003D4D13"/>
    <w:rsid w:val="003D52D3"/>
    <w:rsid w:val="003D546D"/>
    <w:rsid w:val="003D54F5"/>
    <w:rsid w:val="003D61E8"/>
    <w:rsid w:val="003D6A5B"/>
    <w:rsid w:val="003D6ADE"/>
    <w:rsid w:val="003D6CE6"/>
    <w:rsid w:val="003D6D14"/>
    <w:rsid w:val="003D7008"/>
    <w:rsid w:val="003D74DD"/>
    <w:rsid w:val="003E03DA"/>
    <w:rsid w:val="003E06B1"/>
    <w:rsid w:val="003E072C"/>
    <w:rsid w:val="003E0751"/>
    <w:rsid w:val="003E07C4"/>
    <w:rsid w:val="003E0D60"/>
    <w:rsid w:val="003E0E13"/>
    <w:rsid w:val="003E193A"/>
    <w:rsid w:val="003E2022"/>
    <w:rsid w:val="003E2BE8"/>
    <w:rsid w:val="003E3414"/>
    <w:rsid w:val="003E34B5"/>
    <w:rsid w:val="003E3640"/>
    <w:rsid w:val="003E3733"/>
    <w:rsid w:val="003E3AC9"/>
    <w:rsid w:val="003E3C8A"/>
    <w:rsid w:val="003E454F"/>
    <w:rsid w:val="003E4FA6"/>
    <w:rsid w:val="003E5442"/>
    <w:rsid w:val="003E569C"/>
    <w:rsid w:val="003E569F"/>
    <w:rsid w:val="003E583A"/>
    <w:rsid w:val="003E58D9"/>
    <w:rsid w:val="003E5EB2"/>
    <w:rsid w:val="003E63C6"/>
    <w:rsid w:val="003E67D6"/>
    <w:rsid w:val="003E69DB"/>
    <w:rsid w:val="003E6F1D"/>
    <w:rsid w:val="003E707F"/>
    <w:rsid w:val="003E7152"/>
    <w:rsid w:val="003E757C"/>
    <w:rsid w:val="003E77AE"/>
    <w:rsid w:val="003E7EAF"/>
    <w:rsid w:val="003F01C2"/>
    <w:rsid w:val="003F0C7D"/>
    <w:rsid w:val="003F0D2E"/>
    <w:rsid w:val="003F0DC4"/>
    <w:rsid w:val="003F10F9"/>
    <w:rsid w:val="003F13BC"/>
    <w:rsid w:val="003F16EC"/>
    <w:rsid w:val="003F23E9"/>
    <w:rsid w:val="003F2C83"/>
    <w:rsid w:val="003F2D97"/>
    <w:rsid w:val="003F358F"/>
    <w:rsid w:val="003F3761"/>
    <w:rsid w:val="003F42F1"/>
    <w:rsid w:val="003F4525"/>
    <w:rsid w:val="003F4D7D"/>
    <w:rsid w:val="003F4E43"/>
    <w:rsid w:val="003F51AC"/>
    <w:rsid w:val="003F5650"/>
    <w:rsid w:val="003F578C"/>
    <w:rsid w:val="003F67FC"/>
    <w:rsid w:val="003F6A53"/>
    <w:rsid w:val="003F6B2B"/>
    <w:rsid w:val="003F6E27"/>
    <w:rsid w:val="003F6E32"/>
    <w:rsid w:val="003F7F5E"/>
    <w:rsid w:val="003F7FE9"/>
    <w:rsid w:val="00400251"/>
    <w:rsid w:val="004003E7"/>
    <w:rsid w:val="0040063A"/>
    <w:rsid w:val="00400B50"/>
    <w:rsid w:val="00400B7D"/>
    <w:rsid w:val="00400D7A"/>
    <w:rsid w:val="00400FB3"/>
    <w:rsid w:val="0040106C"/>
    <w:rsid w:val="00401178"/>
    <w:rsid w:val="004011FB"/>
    <w:rsid w:val="0040167B"/>
    <w:rsid w:val="00401756"/>
    <w:rsid w:val="004017F0"/>
    <w:rsid w:val="0040194A"/>
    <w:rsid w:val="00401A4D"/>
    <w:rsid w:val="00401CBC"/>
    <w:rsid w:val="00401D76"/>
    <w:rsid w:val="00401E9C"/>
    <w:rsid w:val="00402043"/>
    <w:rsid w:val="0040225E"/>
    <w:rsid w:val="0040271B"/>
    <w:rsid w:val="00402F20"/>
    <w:rsid w:val="00402FAD"/>
    <w:rsid w:val="0040355F"/>
    <w:rsid w:val="00404079"/>
    <w:rsid w:val="004041E7"/>
    <w:rsid w:val="004044EC"/>
    <w:rsid w:val="004053E3"/>
    <w:rsid w:val="00405EC4"/>
    <w:rsid w:val="00405FBD"/>
    <w:rsid w:val="004060AB"/>
    <w:rsid w:val="00406147"/>
    <w:rsid w:val="004061A2"/>
    <w:rsid w:val="00406303"/>
    <w:rsid w:val="00406782"/>
    <w:rsid w:val="00406EB3"/>
    <w:rsid w:val="00407373"/>
    <w:rsid w:val="004073F9"/>
    <w:rsid w:val="00407810"/>
    <w:rsid w:val="00407A5F"/>
    <w:rsid w:val="00407AA1"/>
    <w:rsid w:val="00407D0B"/>
    <w:rsid w:val="00407D3D"/>
    <w:rsid w:val="00407EE1"/>
    <w:rsid w:val="00407F47"/>
    <w:rsid w:val="00407FA1"/>
    <w:rsid w:val="00407FA6"/>
    <w:rsid w:val="004100C0"/>
    <w:rsid w:val="0041035A"/>
    <w:rsid w:val="00410656"/>
    <w:rsid w:val="00410736"/>
    <w:rsid w:val="0041097D"/>
    <w:rsid w:val="00410B5B"/>
    <w:rsid w:val="00410BA3"/>
    <w:rsid w:val="00410D44"/>
    <w:rsid w:val="0041104C"/>
    <w:rsid w:val="00411060"/>
    <w:rsid w:val="00411429"/>
    <w:rsid w:val="00411495"/>
    <w:rsid w:val="004114D6"/>
    <w:rsid w:val="004115B6"/>
    <w:rsid w:val="004118F8"/>
    <w:rsid w:val="00411945"/>
    <w:rsid w:val="00411C0A"/>
    <w:rsid w:val="00411F19"/>
    <w:rsid w:val="00411F52"/>
    <w:rsid w:val="00412A1B"/>
    <w:rsid w:val="00412D37"/>
    <w:rsid w:val="004130D8"/>
    <w:rsid w:val="0041334B"/>
    <w:rsid w:val="004136B0"/>
    <w:rsid w:val="004140CC"/>
    <w:rsid w:val="00414C70"/>
    <w:rsid w:val="00414D0C"/>
    <w:rsid w:val="00414DE7"/>
    <w:rsid w:val="004151B8"/>
    <w:rsid w:val="00415828"/>
    <w:rsid w:val="00415A58"/>
    <w:rsid w:val="00415CF9"/>
    <w:rsid w:val="00415E7F"/>
    <w:rsid w:val="00415F87"/>
    <w:rsid w:val="00416170"/>
    <w:rsid w:val="00417174"/>
    <w:rsid w:val="00417704"/>
    <w:rsid w:val="004177C7"/>
    <w:rsid w:val="00417D11"/>
    <w:rsid w:val="00417EEF"/>
    <w:rsid w:val="00420A80"/>
    <w:rsid w:val="00420B48"/>
    <w:rsid w:val="00420FD7"/>
    <w:rsid w:val="00421947"/>
    <w:rsid w:val="00421D86"/>
    <w:rsid w:val="00421FC7"/>
    <w:rsid w:val="00422052"/>
    <w:rsid w:val="0042222E"/>
    <w:rsid w:val="004223FD"/>
    <w:rsid w:val="0042274D"/>
    <w:rsid w:val="0042298B"/>
    <w:rsid w:val="004229D3"/>
    <w:rsid w:val="004233FC"/>
    <w:rsid w:val="00423883"/>
    <w:rsid w:val="004239C1"/>
    <w:rsid w:val="00423BCE"/>
    <w:rsid w:val="00424FD7"/>
    <w:rsid w:val="00425181"/>
    <w:rsid w:val="00425199"/>
    <w:rsid w:val="00425A01"/>
    <w:rsid w:val="00425E57"/>
    <w:rsid w:val="00426430"/>
    <w:rsid w:val="00426A3B"/>
    <w:rsid w:val="00427521"/>
    <w:rsid w:val="00427772"/>
    <w:rsid w:val="004278F3"/>
    <w:rsid w:val="004307C7"/>
    <w:rsid w:val="00430B6C"/>
    <w:rsid w:val="00430DD7"/>
    <w:rsid w:val="00430EEB"/>
    <w:rsid w:val="004312D8"/>
    <w:rsid w:val="00431403"/>
    <w:rsid w:val="00431571"/>
    <w:rsid w:val="00431BEC"/>
    <w:rsid w:val="004325C7"/>
    <w:rsid w:val="0043304F"/>
    <w:rsid w:val="00433D05"/>
    <w:rsid w:val="00433E50"/>
    <w:rsid w:val="00433FF9"/>
    <w:rsid w:val="00434909"/>
    <w:rsid w:val="00434DC1"/>
    <w:rsid w:val="00435693"/>
    <w:rsid w:val="00435CA9"/>
    <w:rsid w:val="00435E0D"/>
    <w:rsid w:val="00436C3B"/>
    <w:rsid w:val="00436DF6"/>
    <w:rsid w:val="00436E50"/>
    <w:rsid w:val="00437057"/>
    <w:rsid w:val="004372CF"/>
    <w:rsid w:val="004375C5"/>
    <w:rsid w:val="0044045D"/>
    <w:rsid w:val="0044080D"/>
    <w:rsid w:val="004408F2"/>
    <w:rsid w:val="00441050"/>
    <w:rsid w:val="0044151C"/>
    <w:rsid w:val="00441707"/>
    <w:rsid w:val="004417C7"/>
    <w:rsid w:val="0044238F"/>
    <w:rsid w:val="004423B9"/>
    <w:rsid w:val="0044269F"/>
    <w:rsid w:val="0044292E"/>
    <w:rsid w:val="00442CAC"/>
    <w:rsid w:val="00443255"/>
    <w:rsid w:val="004432B3"/>
    <w:rsid w:val="00443336"/>
    <w:rsid w:val="004439D5"/>
    <w:rsid w:val="00443EC4"/>
    <w:rsid w:val="0044491C"/>
    <w:rsid w:val="0044495F"/>
    <w:rsid w:val="0044498E"/>
    <w:rsid w:val="004449BF"/>
    <w:rsid w:val="00444B02"/>
    <w:rsid w:val="00444F9D"/>
    <w:rsid w:val="004451F4"/>
    <w:rsid w:val="004454C3"/>
    <w:rsid w:val="004457E1"/>
    <w:rsid w:val="00445F8A"/>
    <w:rsid w:val="00446823"/>
    <w:rsid w:val="00446B19"/>
    <w:rsid w:val="00446DAC"/>
    <w:rsid w:val="00446E6A"/>
    <w:rsid w:val="0045052C"/>
    <w:rsid w:val="00450996"/>
    <w:rsid w:val="004509B8"/>
    <w:rsid w:val="004509C3"/>
    <w:rsid w:val="00450E79"/>
    <w:rsid w:val="004512B6"/>
    <w:rsid w:val="004513DF"/>
    <w:rsid w:val="004518D7"/>
    <w:rsid w:val="004518E0"/>
    <w:rsid w:val="00452086"/>
    <w:rsid w:val="004520B1"/>
    <w:rsid w:val="00452539"/>
    <w:rsid w:val="00452DB7"/>
    <w:rsid w:val="004530CD"/>
    <w:rsid w:val="004531AC"/>
    <w:rsid w:val="0045326F"/>
    <w:rsid w:val="004537F6"/>
    <w:rsid w:val="004538CC"/>
    <w:rsid w:val="00453DB9"/>
    <w:rsid w:val="00454038"/>
    <w:rsid w:val="004541D9"/>
    <w:rsid w:val="0045474E"/>
    <w:rsid w:val="00454AC4"/>
    <w:rsid w:val="0045502C"/>
    <w:rsid w:val="00455171"/>
    <w:rsid w:val="0045523C"/>
    <w:rsid w:val="004554E0"/>
    <w:rsid w:val="00455905"/>
    <w:rsid w:val="00455B33"/>
    <w:rsid w:val="00455B5E"/>
    <w:rsid w:val="00456255"/>
    <w:rsid w:val="0045665C"/>
    <w:rsid w:val="004566DF"/>
    <w:rsid w:val="00456983"/>
    <w:rsid w:val="00456E22"/>
    <w:rsid w:val="004570E4"/>
    <w:rsid w:val="00457432"/>
    <w:rsid w:val="00457767"/>
    <w:rsid w:val="004579C9"/>
    <w:rsid w:val="00457C4A"/>
    <w:rsid w:val="00457D0A"/>
    <w:rsid w:val="00460100"/>
    <w:rsid w:val="00461171"/>
    <w:rsid w:val="004616C3"/>
    <w:rsid w:val="0046245D"/>
    <w:rsid w:val="00462AF3"/>
    <w:rsid w:val="00462F3C"/>
    <w:rsid w:val="0046374E"/>
    <w:rsid w:val="0046395E"/>
    <w:rsid w:val="00463B6C"/>
    <w:rsid w:val="00463EA2"/>
    <w:rsid w:val="00464799"/>
    <w:rsid w:val="00464B64"/>
    <w:rsid w:val="00464F61"/>
    <w:rsid w:val="00465250"/>
    <w:rsid w:val="004662B6"/>
    <w:rsid w:val="004662CD"/>
    <w:rsid w:val="004663AD"/>
    <w:rsid w:val="00466808"/>
    <w:rsid w:val="00467277"/>
    <w:rsid w:val="004673A5"/>
    <w:rsid w:val="00467454"/>
    <w:rsid w:val="00467C25"/>
    <w:rsid w:val="00467E9B"/>
    <w:rsid w:val="004700A4"/>
    <w:rsid w:val="00470205"/>
    <w:rsid w:val="00470304"/>
    <w:rsid w:val="0047097A"/>
    <w:rsid w:val="00470AD3"/>
    <w:rsid w:val="004711C5"/>
    <w:rsid w:val="004711DE"/>
    <w:rsid w:val="00471600"/>
    <w:rsid w:val="00471B8A"/>
    <w:rsid w:val="00471EA7"/>
    <w:rsid w:val="00471EEC"/>
    <w:rsid w:val="00472971"/>
    <w:rsid w:val="004729AA"/>
    <w:rsid w:val="0047353E"/>
    <w:rsid w:val="00473586"/>
    <w:rsid w:val="00473715"/>
    <w:rsid w:val="00473FF1"/>
    <w:rsid w:val="004741C7"/>
    <w:rsid w:val="0047438A"/>
    <w:rsid w:val="004743C6"/>
    <w:rsid w:val="00474569"/>
    <w:rsid w:val="00474738"/>
    <w:rsid w:val="004749F1"/>
    <w:rsid w:val="00474A1B"/>
    <w:rsid w:val="00474D01"/>
    <w:rsid w:val="00474E5F"/>
    <w:rsid w:val="00474F4F"/>
    <w:rsid w:val="00475372"/>
    <w:rsid w:val="00475903"/>
    <w:rsid w:val="00475E48"/>
    <w:rsid w:val="00476195"/>
    <w:rsid w:val="004762FA"/>
    <w:rsid w:val="00476338"/>
    <w:rsid w:val="00477560"/>
    <w:rsid w:val="00477BDE"/>
    <w:rsid w:val="00477CA8"/>
    <w:rsid w:val="004801D3"/>
    <w:rsid w:val="0048030C"/>
    <w:rsid w:val="004808F6"/>
    <w:rsid w:val="00481082"/>
    <w:rsid w:val="004815A0"/>
    <w:rsid w:val="00481CDA"/>
    <w:rsid w:val="00481D7F"/>
    <w:rsid w:val="00482F42"/>
    <w:rsid w:val="00483142"/>
    <w:rsid w:val="00483245"/>
    <w:rsid w:val="004832F0"/>
    <w:rsid w:val="0048364A"/>
    <w:rsid w:val="00483CE4"/>
    <w:rsid w:val="00483D1F"/>
    <w:rsid w:val="00483FF5"/>
    <w:rsid w:val="00484012"/>
    <w:rsid w:val="0048467C"/>
    <w:rsid w:val="004848DB"/>
    <w:rsid w:val="004849BC"/>
    <w:rsid w:val="00484D38"/>
    <w:rsid w:val="00484E8C"/>
    <w:rsid w:val="00484FF3"/>
    <w:rsid w:val="00484FFE"/>
    <w:rsid w:val="00485102"/>
    <w:rsid w:val="0048533C"/>
    <w:rsid w:val="004856F4"/>
    <w:rsid w:val="004858E8"/>
    <w:rsid w:val="0048598D"/>
    <w:rsid w:val="00485E55"/>
    <w:rsid w:val="00486124"/>
    <w:rsid w:val="004869DE"/>
    <w:rsid w:val="004869F1"/>
    <w:rsid w:val="00486D7A"/>
    <w:rsid w:val="004871E2"/>
    <w:rsid w:val="004872C4"/>
    <w:rsid w:val="00487835"/>
    <w:rsid w:val="00487B32"/>
    <w:rsid w:val="00487E2D"/>
    <w:rsid w:val="00490274"/>
    <w:rsid w:val="004905B1"/>
    <w:rsid w:val="00490DF3"/>
    <w:rsid w:val="00490E0D"/>
    <w:rsid w:val="00490E1E"/>
    <w:rsid w:val="00490F4D"/>
    <w:rsid w:val="004911CD"/>
    <w:rsid w:val="00491425"/>
    <w:rsid w:val="00491452"/>
    <w:rsid w:val="00491775"/>
    <w:rsid w:val="00491C8A"/>
    <w:rsid w:val="00491E25"/>
    <w:rsid w:val="0049218D"/>
    <w:rsid w:val="0049221E"/>
    <w:rsid w:val="00492283"/>
    <w:rsid w:val="0049239F"/>
    <w:rsid w:val="00492582"/>
    <w:rsid w:val="00492835"/>
    <w:rsid w:val="00492F64"/>
    <w:rsid w:val="004932DF"/>
    <w:rsid w:val="004935C0"/>
    <w:rsid w:val="00493617"/>
    <w:rsid w:val="004937B3"/>
    <w:rsid w:val="0049440B"/>
    <w:rsid w:val="004947C7"/>
    <w:rsid w:val="00494BFF"/>
    <w:rsid w:val="00494C04"/>
    <w:rsid w:val="00495132"/>
    <w:rsid w:val="00495354"/>
    <w:rsid w:val="0049576B"/>
    <w:rsid w:val="00497001"/>
    <w:rsid w:val="00497241"/>
    <w:rsid w:val="00497575"/>
    <w:rsid w:val="004978B8"/>
    <w:rsid w:val="00497E45"/>
    <w:rsid w:val="004A0DB6"/>
    <w:rsid w:val="004A0F80"/>
    <w:rsid w:val="004A0FD5"/>
    <w:rsid w:val="004A1067"/>
    <w:rsid w:val="004A127F"/>
    <w:rsid w:val="004A14FA"/>
    <w:rsid w:val="004A1FB7"/>
    <w:rsid w:val="004A257A"/>
    <w:rsid w:val="004A2828"/>
    <w:rsid w:val="004A2C58"/>
    <w:rsid w:val="004A2CEC"/>
    <w:rsid w:val="004A30B4"/>
    <w:rsid w:val="004A3563"/>
    <w:rsid w:val="004A3B6A"/>
    <w:rsid w:val="004A3C82"/>
    <w:rsid w:val="004A4037"/>
    <w:rsid w:val="004A40F5"/>
    <w:rsid w:val="004A41E6"/>
    <w:rsid w:val="004A44BA"/>
    <w:rsid w:val="004A4F09"/>
    <w:rsid w:val="004A5158"/>
    <w:rsid w:val="004A5414"/>
    <w:rsid w:val="004A56C5"/>
    <w:rsid w:val="004A5892"/>
    <w:rsid w:val="004A65AF"/>
    <w:rsid w:val="004A6629"/>
    <w:rsid w:val="004A6BE7"/>
    <w:rsid w:val="004A7D10"/>
    <w:rsid w:val="004B002B"/>
    <w:rsid w:val="004B01C0"/>
    <w:rsid w:val="004B02F1"/>
    <w:rsid w:val="004B071A"/>
    <w:rsid w:val="004B089C"/>
    <w:rsid w:val="004B1B9F"/>
    <w:rsid w:val="004B23CA"/>
    <w:rsid w:val="004B2536"/>
    <w:rsid w:val="004B2628"/>
    <w:rsid w:val="004B2817"/>
    <w:rsid w:val="004B291C"/>
    <w:rsid w:val="004B295A"/>
    <w:rsid w:val="004B29F6"/>
    <w:rsid w:val="004B2BC3"/>
    <w:rsid w:val="004B2EBD"/>
    <w:rsid w:val="004B2F75"/>
    <w:rsid w:val="004B3177"/>
    <w:rsid w:val="004B3301"/>
    <w:rsid w:val="004B3321"/>
    <w:rsid w:val="004B33C5"/>
    <w:rsid w:val="004B3B19"/>
    <w:rsid w:val="004B414A"/>
    <w:rsid w:val="004B420C"/>
    <w:rsid w:val="004B48FF"/>
    <w:rsid w:val="004B497F"/>
    <w:rsid w:val="004B4996"/>
    <w:rsid w:val="004B57FD"/>
    <w:rsid w:val="004B65DB"/>
    <w:rsid w:val="004B6657"/>
    <w:rsid w:val="004B6DA3"/>
    <w:rsid w:val="004B6FA1"/>
    <w:rsid w:val="004B7554"/>
    <w:rsid w:val="004B788F"/>
    <w:rsid w:val="004C0ACD"/>
    <w:rsid w:val="004C0B3C"/>
    <w:rsid w:val="004C0BED"/>
    <w:rsid w:val="004C120F"/>
    <w:rsid w:val="004C1382"/>
    <w:rsid w:val="004C187C"/>
    <w:rsid w:val="004C188F"/>
    <w:rsid w:val="004C1D4A"/>
    <w:rsid w:val="004C1F54"/>
    <w:rsid w:val="004C2120"/>
    <w:rsid w:val="004C21D4"/>
    <w:rsid w:val="004C285D"/>
    <w:rsid w:val="004C2C57"/>
    <w:rsid w:val="004C2D26"/>
    <w:rsid w:val="004C3589"/>
    <w:rsid w:val="004C3999"/>
    <w:rsid w:val="004C4038"/>
    <w:rsid w:val="004C4DAF"/>
    <w:rsid w:val="004C4E81"/>
    <w:rsid w:val="004C4EC2"/>
    <w:rsid w:val="004C5AF3"/>
    <w:rsid w:val="004C5CDF"/>
    <w:rsid w:val="004C6B22"/>
    <w:rsid w:val="004C6BFD"/>
    <w:rsid w:val="004C6D02"/>
    <w:rsid w:val="004C73F5"/>
    <w:rsid w:val="004C770B"/>
    <w:rsid w:val="004D0481"/>
    <w:rsid w:val="004D0584"/>
    <w:rsid w:val="004D0967"/>
    <w:rsid w:val="004D0B38"/>
    <w:rsid w:val="004D0E2E"/>
    <w:rsid w:val="004D1038"/>
    <w:rsid w:val="004D11C7"/>
    <w:rsid w:val="004D11D0"/>
    <w:rsid w:val="004D12C4"/>
    <w:rsid w:val="004D1485"/>
    <w:rsid w:val="004D1D83"/>
    <w:rsid w:val="004D27FB"/>
    <w:rsid w:val="004D2F6E"/>
    <w:rsid w:val="004D3092"/>
    <w:rsid w:val="004D3659"/>
    <w:rsid w:val="004D3C0F"/>
    <w:rsid w:val="004D3D15"/>
    <w:rsid w:val="004D446C"/>
    <w:rsid w:val="004D4747"/>
    <w:rsid w:val="004D4DA5"/>
    <w:rsid w:val="004D50E0"/>
    <w:rsid w:val="004D5234"/>
    <w:rsid w:val="004D538E"/>
    <w:rsid w:val="004D566A"/>
    <w:rsid w:val="004D5B19"/>
    <w:rsid w:val="004D6375"/>
    <w:rsid w:val="004D63AD"/>
    <w:rsid w:val="004D7321"/>
    <w:rsid w:val="004D7B56"/>
    <w:rsid w:val="004D7F8A"/>
    <w:rsid w:val="004E004D"/>
    <w:rsid w:val="004E11C6"/>
    <w:rsid w:val="004E1CAC"/>
    <w:rsid w:val="004E1E9F"/>
    <w:rsid w:val="004E20C6"/>
    <w:rsid w:val="004E2100"/>
    <w:rsid w:val="004E2AF1"/>
    <w:rsid w:val="004E2B8F"/>
    <w:rsid w:val="004E3828"/>
    <w:rsid w:val="004E3DF8"/>
    <w:rsid w:val="004E43FD"/>
    <w:rsid w:val="004E459E"/>
    <w:rsid w:val="004E47BA"/>
    <w:rsid w:val="004E4C90"/>
    <w:rsid w:val="004E5333"/>
    <w:rsid w:val="004E53DF"/>
    <w:rsid w:val="004E5677"/>
    <w:rsid w:val="004E5E5F"/>
    <w:rsid w:val="004E5E83"/>
    <w:rsid w:val="004E60FD"/>
    <w:rsid w:val="004E6105"/>
    <w:rsid w:val="004E62BB"/>
    <w:rsid w:val="004E63B7"/>
    <w:rsid w:val="004E644B"/>
    <w:rsid w:val="004E64A3"/>
    <w:rsid w:val="004E6660"/>
    <w:rsid w:val="004E66C5"/>
    <w:rsid w:val="004E66C7"/>
    <w:rsid w:val="004E7874"/>
    <w:rsid w:val="004E7C78"/>
    <w:rsid w:val="004F00B4"/>
    <w:rsid w:val="004F070C"/>
    <w:rsid w:val="004F0D45"/>
    <w:rsid w:val="004F0EF0"/>
    <w:rsid w:val="004F0F89"/>
    <w:rsid w:val="004F1706"/>
    <w:rsid w:val="004F17BD"/>
    <w:rsid w:val="004F2A60"/>
    <w:rsid w:val="004F2CD9"/>
    <w:rsid w:val="004F301B"/>
    <w:rsid w:val="004F3C2C"/>
    <w:rsid w:val="004F3D8A"/>
    <w:rsid w:val="004F40A0"/>
    <w:rsid w:val="004F4717"/>
    <w:rsid w:val="004F4EA4"/>
    <w:rsid w:val="004F508B"/>
    <w:rsid w:val="004F51D1"/>
    <w:rsid w:val="004F5755"/>
    <w:rsid w:val="004F57BA"/>
    <w:rsid w:val="004F59BB"/>
    <w:rsid w:val="004F5B9C"/>
    <w:rsid w:val="004F65B6"/>
    <w:rsid w:val="004F672F"/>
    <w:rsid w:val="004F6E0C"/>
    <w:rsid w:val="004F738B"/>
    <w:rsid w:val="004F74D1"/>
    <w:rsid w:val="004F7559"/>
    <w:rsid w:val="004F7D9B"/>
    <w:rsid w:val="005001C7"/>
    <w:rsid w:val="0050064C"/>
    <w:rsid w:val="00500DB9"/>
    <w:rsid w:val="00501549"/>
    <w:rsid w:val="00501AE9"/>
    <w:rsid w:val="00501E58"/>
    <w:rsid w:val="005020F4"/>
    <w:rsid w:val="0050213D"/>
    <w:rsid w:val="00502776"/>
    <w:rsid w:val="00502FF6"/>
    <w:rsid w:val="0050321B"/>
    <w:rsid w:val="00503950"/>
    <w:rsid w:val="00503D3B"/>
    <w:rsid w:val="0050404E"/>
    <w:rsid w:val="005041BE"/>
    <w:rsid w:val="00504782"/>
    <w:rsid w:val="00504DA1"/>
    <w:rsid w:val="00505126"/>
    <w:rsid w:val="0050548F"/>
    <w:rsid w:val="00505572"/>
    <w:rsid w:val="0050589D"/>
    <w:rsid w:val="00506232"/>
    <w:rsid w:val="00506911"/>
    <w:rsid w:val="00506BC9"/>
    <w:rsid w:val="00506CE1"/>
    <w:rsid w:val="00506EED"/>
    <w:rsid w:val="00507BB1"/>
    <w:rsid w:val="00507DA5"/>
    <w:rsid w:val="00510350"/>
    <w:rsid w:val="00510481"/>
    <w:rsid w:val="005106E2"/>
    <w:rsid w:val="0051074C"/>
    <w:rsid w:val="00510BCB"/>
    <w:rsid w:val="00510E43"/>
    <w:rsid w:val="00511930"/>
    <w:rsid w:val="005119DB"/>
    <w:rsid w:val="00511B66"/>
    <w:rsid w:val="00511EC3"/>
    <w:rsid w:val="00512227"/>
    <w:rsid w:val="00512B73"/>
    <w:rsid w:val="00512CD6"/>
    <w:rsid w:val="005130C1"/>
    <w:rsid w:val="0051351C"/>
    <w:rsid w:val="00513524"/>
    <w:rsid w:val="0051371B"/>
    <w:rsid w:val="0051391A"/>
    <w:rsid w:val="00513F45"/>
    <w:rsid w:val="005142CC"/>
    <w:rsid w:val="00514376"/>
    <w:rsid w:val="00514577"/>
    <w:rsid w:val="005145F3"/>
    <w:rsid w:val="005147CF"/>
    <w:rsid w:val="00514C7C"/>
    <w:rsid w:val="005150C6"/>
    <w:rsid w:val="00515C46"/>
    <w:rsid w:val="00515D68"/>
    <w:rsid w:val="00515D9A"/>
    <w:rsid w:val="00515E24"/>
    <w:rsid w:val="00515FDF"/>
    <w:rsid w:val="005162C6"/>
    <w:rsid w:val="00516381"/>
    <w:rsid w:val="00516442"/>
    <w:rsid w:val="00516BFE"/>
    <w:rsid w:val="005171B2"/>
    <w:rsid w:val="005173E8"/>
    <w:rsid w:val="0051760E"/>
    <w:rsid w:val="005176D4"/>
    <w:rsid w:val="005200E5"/>
    <w:rsid w:val="00520310"/>
    <w:rsid w:val="0052066E"/>
    <w:rsid w:val="00520A4C"/>
    <w:rsid w:val="005217D2"/>
    <w:rsid w:val="005218B4"/>
    <w:rsid w:val="005219D9"/>
    <w:rsid w:val="00522074"/>
    <w:rsid w:val="005225E5"/>
    <w:rsid w:val="0052274F"/>
    <w:rsid w:val="00522950"/>
    <w:rsid w:val="00522A18"/>
    <w:rsid w:val="00522CF4"/>
    <w:rsid w:val="00522D3D"/>
    <w:rsid w:val="0052322E"/>
    <w:rsid w:val="005235D1"/>
    <w:rsid w:val="00523CB4"/>
    <w:rsid w:val="00523F9B"/>
    <w:rsid w:val="00524747"/>
    <w:rsid w:val="00524D55"/>
    <w:rsid w:val="00525A91"/>
    <w:rsid w:val="00526139"/>
    <w:rsid w:val="00526419"/>
    <w:rsid w:val="0052645E"/>
    <w:rsid w:val="00526989"/>
    <w:rsid w:val="00526A14"/>
    <w:rsid w:val="00526AC4"/>
    <w:rsid w:val="00526D61"/>
    <w:rsid w:val="00526FDE"/>
    <w:rsid w:val="00527083"/>
    <w:rsid w:val="005270BC"/>
    <w:rsid w:val="00527117"/>
    <w:rsid w:val="00527A03"/>
    <w:rsid w:val="005308F4"/>
    <w:rsid w:val="00530D22"/>
    <w:rsid w:val="005314D2"/>
    <w:rsid w:val="00531800"/>
    <w:rsid w:val="00531CF1"/>
    <w:rsid w:val="0053206A"/>
    <w:rsid w:val="00532614"/>
    <w:rsid w:val="0053295A"/>
    <w:rsid w:val="00532990"/>
    <w:rsid w:val="00532C24"/>
    <w:rsid w:val="00532D4F"/>
    <w:rsid w:val="00534507"/>
    <w:rsid w:val="00534A60"/>
    <w:rsid w:val="00534CA2"/>
    <w:rsid w:val="00535B19"/>
    <w:rsid w:val="005360BF"/>
    <w:rsid w:val="005366B7"/>
    <w:rsid w:val="00536A13"/>
    <w:rsid w:val="0053723D"/>
    <w:rsid w:val="005376B9"/>
    <w:rsid w:val="0053788A"/>
    <w:rsid w:val="00537DE0"/>
    <w:rsid w:val="00537FEA"/>
    <w:rsid w:val="005400C2"/>
    <w:rsid w:val="00540315"/>
    <w:rsid w:val="005407EC"/>
    <w:rsid w:val="005408F5"/>
    <w:rsid w:val="00540E4D"/>
    <w:rsid w:val="005410A6"/>
    <w:rsid w:val="00541236"/>
    <w:rsid w:val="005419ED"/>
    <w:rsid w:val="00541D23"/>
    <w:rsid w:val="00541DAE"/>
    <w:rsid w:val="00541FAB"/>
    <w:rsid w:val="00541FC8"/>
    <w:rsid w:val="00542443"/>
    <w:rsid w:val="005424DB"/>
    <w:rsid w:val="00542B38"/>
    <w:rsid w:val="00542D02"/>
    <w:rsid w:val="00543120"/>
    <w:rsid w:val="005435FD"/>
    <w:rsid w:val="005436AF"/>
    <w:rsid w:val="005437BD"/>
    <w:rsid w:val="005438CC"/>
    <w:rsid w:val="00543B1B"/>
    <w:rsid w:val="00543FAE"/>
    <w:rsid w:val="00544BB0"/>
    <w:rsid w:val="00544EF8"/>
    <w:rsid w:val="00544F1A"/>
    <w:rsid w:val="005457FE"/>
    <w:rsid w:val="00545958"/>
    <w:rsid w:val="005459F5"/>
    <w:rsid w:val="00545B24"/>
    <w:rsid w:val="00545D77"/>
    <w:rsid w:val="00545F73"/>
    <w:rsid w:val="00546ABA"/>
    <w:rsid w:val="00546BEC"/>
    <w:rsid w:val="00546F96"/>
    <w:rsid w:val="00547211"/>
    <w:rsid w:val="00547B1D"/>
    <w:rsid w:val="0055033D"/>
    <w:rsid w:val="00550726"/>
    <w:rsid w:val="0055090E"/>
    <w:rsid w:val="00550A0C"/>
    <w:rsid w:val="005511A6"/>
    <w:rsid w:val="0055134B"/>
    <w:rsid w:val="0055160F"/>
    <w:rsid w:val="0055187A"/>
    <w:rsid w:val="0055193C"/>
    <w:rsid w:val="00551C67"/>
    <w:rsid w:val="00552683"/>
    <w:rsid w:val="005528A1"/>
    <w:rsid w:val="00553574"/>
    <w:rsid w:val="0055380C"/>
    <w:rsid w:val="00553E80"/>
    <w:rsid w:val="00553F57"/>
    <w:rsid w:val="005543B4"/>
    <w:rsid w:val="00554535"/>
    <w:rsid w:val="0055474E"/>
    <w:rsid w:val="00554A9F"/>
    <w:rsid w:val="00554AAD"/>
    <w:rsid w:val="00554B5F"/>
    <w:rsid w:val="00554CD2"/>
    <w:rsid w:val="0055578C"/>
    <w:rsid w:val="00555802"/>
    <w:rsid w:val="00555A97"/>
    <w:rsid w:val="00555FFF"/>
    <w:rsid w:val="00556048"/>
    <w:rsid w:val="005560D0"/>
    <w:rsid w:val="00556150"/>
    <w:rsid w:val="00556C69"/>
    <w:rsid w:val="00556DD4"/>
    <w:rsid w:val="00556E57"/>
    <w:rsid w:val="00557524"/>
    <w:rsid w:val="005579DA"/>
    <w:rsid w:val="00557F1B"/>
    <w:rsid w:val="0056012A"/>
    <w:rsid w:val="005601EF"/>
    <w:rsid w:val="00560523"/>
    <w:rsid w:val="0056065A"/>
    <w:rsid w:val="005606F3"/>
    <w:rsid w:val="005610F5"/>
    <w:rsid w:val="005611C7"/>
    <w:rsid w:val="0056131C"/>
    <w:rsid w:val="005613FE"/>
    <w:rsid w:val="005614ED"/>
    <w:rsid w:val="0056180E"/>
    <w:rsid w:val="0056197D"/>
    <w:rsid w:val="00561D09"/>
    <w:rsid w:val="00561DEA"/>
    <w:rsid w:val="00562106"/>
    <w:rsid w:val="005622AC"/>
    <w:rsid w:val="005627B4"/>
    <w:rsid w:val="0056283B"/>
    <w:rsid w:val="005630B6"/>
    <w:rsid w:val="005635D6"/>
    <w:rsid w:val="00563692"/>
    <w:rsid w:val="00563BD8"/>
    <w:rsid w:val="00563F82"/>
    <w:rsid w:val="0056406C"/>
    <w:rsid w:val="00564CE2"/>
    <w:rsid w:val="00564EBD"/>
    <w:rsid w:val="00564FE8"/>
    <w:rsid w:val="005656C4"/>
    <w:rsid w:val="00565940"/>
    <w:rsid w:val="00565BC0"/>
    <w:rsid w:val="00566451"/>
    <w:rsid w:val="00566864"/>
    <w:rsid w:val="00566A3F"/>
    <w:rsid w:val="00566AC0"/>
    <w:rsid w:val="00566E68"/>
    <w:rsid w:val="0056776D"/>
    <w:rsid w:val="0056792B"/>
    <w:rsid w:val="00567D7F"/>
    <w:rsid w:val="00567EE8"/>
    <w:rsid w:val="005700DF"/>
    <w:rsid w:val="005701A4"/>
    <w:rsid w:val="00570FC9"/>
    <w:rsid w:val="00571AD3"/>
    <w:rsid w:val="00572016"/>
    <w:rsid w:val="005721B6"/>
    <w:rsid w:val="005722DF"/>
    <w:rsid w:val="00572329"/>
    <w:rsid w:val="005735EA"/>
    <w:rsid w:val="00573723"/>
    <w:rsid w:val="0057372A"/>
    <w:rsid w:val="00573796"/>
    <w:rsid w:val="005739E1"/>
    <w:rsid w:val="00573A24"/>
    <w:rsid w:val="00573FB3"/>
    <w:rsid w:val="00574421"/>
    <w:rsid w:val="00574549"/>
    <w:rsid w:val="005747DE"/>
    <w:rsid w:val="00574A7E"/>
    <w:rsid w:val="00574E4B"/>
    <w:rsid w:val="00574E8A"/>
    <w:rsid w:val="00575678"/>
    <w:rsid w:val="005759D5"/>
    <w:rsid w:val="00576084"/>
    <w:rsid w:val="005760BB"/>
    <w:rsid w:val="00576DD8"/>
    <w:rsid w:val="00576E6E"/>
    <w:rsid w:val="00577156"/>
    <w:rsid w:val="00577493"/>
    <w:rsid w:val="00577536"/>
    <w:rsid w:val="0057756F"/>
    <w:rsid w:val="00577F52"/>
    <w:rsid w:val="005802CE"/>
    <w:rsid w:val="005806D9"/>
    <w:rsid w:val="005807FC"/>
    <w:rsid w:val="00580B21"/>
    <w:rsid w:val="00580C0B"/>
    <w:rsid w:val="00580E74"/>
    <w:rsid w:val="00580F23"/>
    <w:rsid w:val="005826D6"/>
    <w:rsid w:val="00582F81"/>
    <w:rsid w:val="0058310D"/>
    <w:rsid w:val="005833D5"/>
    <w:rsid w:val="005839AF"/>
    <w:rsid w:val="005840DE"/>
    <w:rsid w:val="0058428E"/>
    <w:rsid w:val="00584E04"/>
    <w:rsid w:val="00585033"/>
    <w:rsid w:val="00585154"/>
    <w:rsid w:val="00586932"/>
    <w:rsid w:val="00586A3C"/>
    <w:rsid w:val="00586B16"/>
    <w:rsid w:val="0058713D"/>
    <w:rsid w:val="005875FE"/>
    <w:rsid w:val="0058774A"/>
    <w:rsid w:val="00587796"/>
    <w:rsid w:val="00587881"/>
    <w:rsid w:val="00587B1D"/>
    <w:rsid w:val="00587FE0"/>
    <w:rsid w:val="0059041E"/>
    <w:rsid w:val="005905B4"/>
    <w:rsid w:val="00591276"/>
    <w:rsid w:val="00591468"/>
    <w:rsid w:val="0059162A"/>
    <w:rsid w:val="00591A1D"/>
    <w:rsid w:val="00591C77"/>
    <w:rsid w:val="00591D52"/>
    <w:rsid w:val="00591EBD"/>
    <w:rsid w:val="00592022"/>
    <w:rsid w:val="00592887"/>
    <w:rsid w:val="00592AE4"/>
    <w:rsid w:val="00592D00"/>
    <w:rsid w:val="00592E5B"/>
    <w:rsid w:val="00592E92"/>
    <w:rsid w:val="005937BB"/>
    <w:rsid w:val="005944C0"/>
    <w:rsid w:val="0059468D"/>
    <w:rsid w:val="00594A07"/>
    <w:rsid w:val="00594B96"/>
    <w:rsid w:val="00594CB8"/>
    <w:rsid w:val="005950DD"/>
    <w:rsid w:val="005950F2"/>
    <w:rsid w:val="005953C9"/>
    <w:rsid w:val="00595C10"/>
    <w:rsid w:val="005963E8"/>
    <w:rsid w:val="00596A18"/>
    <w:rsid w:val="00597239"/>
    <w:rsid w:val="00597370"/>
    <w:rsid w:val="005976C7"/>
    <w:rsid w:val="00597C3D"/>
    <w:rsid w:val="00597FFE"/>
    <w:rsid w:val="005A01B1"/>
    <w:rsid w:val="005A0AF7"/>
    <w:rsid w:val="005A0F8E"/>
    <w:rsid w:val="005A1732"/>
    <w:rsid w:val="005A18F1"/>
    <w:rsid w:val="005A1F4C"/>
    <w:rsid w:val="005A232F"/>
    <w:rsid w:val="005A25C0"/>
    <w:rsid w:val="005A26D8"/>
    <w:rsid w:val="005A2F43"/>
    <w:rsid w:val="005A306A"/>
    <w:rsid w:val="005A31FA"/>
    <w:rsid w:val="005A33BE"/>
    <w:rsid w:val="005A36F5"/>
    <w:rsid w:val="005A4661"/>
    <w:rsid w:val="005A47A1"/>
    <w:rsid w:val="005A49A1"/>
    <w:rsid w:val="005A4E03"/>
    <w:rsid w:val="005A4EEF"/>
    <w:rsid w:val="005A568F"/>
    <w:rsid w:val="005A57BC"/>
    <w:rsid w:val="005A5B58"/>
    <w:rsid w:val="005A5C2F"/>
    <w:rsid w:val="005A689C"/>
    <w:rsid w:val="005A6BD6"/>
    <w:rsid w:val="005A7222"/>
    <w:rsid w:val="005A7782"/>
    <w:rsid w:val="005B0241"/>
    <w:rsid w:val="005B063B"/>
    <w:rsid w:val="005B0657"/>
    <w:rsid w:val="005B0680"/>
    <w:rsid w:val="005B0687"/>
    <w:rsid w:val="005B0872"/>
    <w:rsid w:val="005B0AF2"/>
    <w:rsid w:val="005B0BE2"/>
    <w:rsid w:val="005B135F"/>
    <w:rsid w:val="005B1754"/>
    <w:rsid w:val="005B18B8"/>
    <w:rsid w:val="005B24B4"/>
    <w:rsid w:val="005B2618"/>
    <w:rsid w:val="005B289E"/>
    <w:rsid w:val="005B2C49"/>
    <w:rsid w:val="005B31B5"/>
    <w:rsid w:val="005B366F"/>
    <w:rsid w:val="005B3B28"/>
    <w:rsid w:val="005B43DC"/>
    <w:rsid w:val="005B4749"/>
    <w:rsid w:val="005B4985"/>
    <w:rsid w:val="005B4A3E"/>
    <w:rsid w:val="005B4E5E"/>
    <w:rsid w:val="005B51C4"/>
    <w:rsid w:val="005B550B"/>
    <w:rsid w:val="005B5BA0"/>
    <w:rsid w:val="005B64EA"/>
    <w:rsid w:val="005B6634"/>
    <w:rsid w:val="005B6784"/>
    <w:rsid w:val="005B6C2A"/>
    <w:rsid w:val="005B6C5A"/>
    <w:rsid w:val="005B6D87"/>
    <w:rsid w:val="005B7095"/>
    <w:rsid w:val="005B70FF"/>
    <w:rsid w:val="005B7612"/>
    <w:rsid w:val="005B7631"/>
    <w:rsid w:val="005B7923"/>
    <w:rsid w:val="005B7B20"/>
    <w:rsid w:val="005C024B"/>
    <w:rsid w:val="005C0BBF"/>
    <w:rsid w:val="005C1221"/>
    <w:rsid w:val="005C1C70"/>
    <w:rsid w:val="005C1DEB"/>
    <w:rsid w:val="005C1F40"/>
    <w:rsid w:val="005C2131"/>
    <w:rsid w:val="005C23E3"/>
    <w:rsid w:val="005C2A38"/>
    <w:rsid w:val="005C2B04"/>
    <w:rsid w:val="005C2FAA"/>
    <w:rsid w:val="005C3262"/>
    <w:rsid w:val="005C3321"/>
    <w:rsid w:val="005C3716"/>
    <w:rsid w:val="005C3BFF"/>
    <w:rsid w:val="005C4575"/>
    <w:rsid w:val="005C4596"/>
    <w:rsid w:val="005C45F4"/>
    <w:rsid w:val="005C4C38"/>
    <w:rsid w:val="005C4CD5"/>
    <w:rsid w:val="005C50F6"/>
    <w:rsid w:val="005C5153"/>
    <w:rsid w:val="005C57B8"/>
    <w:rsid w:val="005C5CDC"/>
    <w:rsid w:val="005C5D8A"/>
    <w:rsid w:val="005C63EF"/>
    <w:rsid w:val="005C63FD"/>
    <w:rsid w:val="005C6600"/>
    <w:rsid w:val="005C665B"/>
    <w:rsid w:val="005C6706"/>
    <w:rsid w:val="005C7179"/>
    <w:rsid w:val="005C71AF"/>
    <w:rsid w:val="005C73C7"/>
    <w:rsid w:val="005C7806"/>
    <w:rsid w:val="005C795F"/>
    <w:rsid w:val="005C7BB5"/>
    <w:rsid w:val="005D10E2"/>
    <w:rsid w:val="005D16ED"/>
    <w:rsid w:val="005D1BAA"/>
    <w:rsid w:val="005D1C50"/>
    <w:rsid w:val="005D1CDC"/>
    <w:rsid w:val="005D1DF2"/>
    <w:rsid w:val="005D1E9C"/>
    <w:rsid w:val="005D201E"/>
    <w:rsid w:val="005D2B5C"/>
    <w:rsid w:val="005D2BF6"/>
    <w:rsid w:val="005D3126"/>
    <w:rsid w:val="005D31B2"/>
    <w:rsid w:val="005D3715"/>
    <w:rsid w:val="005D3DC0"/>
    <w:rsid w:val="005D413A"/>
    <w:rsid w:val="005D48FE"/>
    <w:rsid w:val="005D4C67"/>
    <w:rsid w:val="005D547E"/>
    <w:rsid w:val="005D5575"/>
    <w:rsid w:val="005D577F"/>
    <w:rsid w:val="005D7309"/>
    <w:rsid w:val="005D74CD"/>
    <w:rsid w:val="005D75EB"/>
    <w:rsid w:val="005D766A"/>
    <w:rsid w:val="005D7AB9"/>
    <w:rsid w:val="005D7BEC"/>
    <w:rsid w:val="005D7FBF"/>
    <w:rsid w:val="005E0069"/>
    <w:rsid w:val="005E0324"/>
    <w:rsid w:val="005E04C5"/>
    <w:rsid w:val="005E0906"/>
    <w:rsid w:val="005E0D09"/>
    <w:rsid w:val="005E0D44"/>
    <w:rsid w:val="005E0D60"/>
    <w:rsid w:val="005E24F1"/>
    <w:rsid w:val="005E28B0"/>
    <w:rsid w:val="005E2D1F"/>
    <w:rsid w:val="005E317E"/>
    <w:rsid w:val="005E3504"/>
    <w:rsid w:val="005E3BAB"/>
    <w:rsid w:val="005E3BB8"/>
    <w:rsid w:val="005E3C47"/>
    <w:rsid w:val="005E3D25"/>
    <w:rsid w:val="005E428D"/>
    <w:rsid w:val="005E4DF4"/>
    <w:rsid w:val="005E58ED"/>
    <w:rsid w:val="005E5CC2"/>
    <w:rsid w:val="005E64F9"/>
    <w:rsid w:val="005E675D"/>
    <w:rsid w:val="005E6C19"/>
    <w:rsid w:val="005E6E9F"/>
    <w:rsid w:val="005E6EEF"/>
    <w:rsid w:val="005E74FA"/>
    <w:rsid w:val="005E7B8E"/>
    <w:rsid w:val="005E7ECE"/>
    <w:rsid w:val="005F0111"/>
    <w:rsid w:val="005F01A2"/>
    <w:rsid w:val="005F01F3"/>
    <w:rsid w:val="005F07D9"/>
    <w:rsid w:val="005F0FDA"/>
    <w:rsid w:val="005F1044"/>
    <w:rsid w:val="005F10F4"/>
    <w:rsid w:val="005F11C9"/>
    <w:rsid w:val="005F1833"/>
    <w:rsid w:val="005F1A42"/>
    <w:rsid w:val="005F1C9F"/>
    <w:rsid w:val="005F20C1"/>
    <w:rsid w:val="005F22F6"/>
    <w:rsid w:val="005F2994"/>
    <w:rsid w:val="005F2DC7"/>
    <w:rsid w:val="005F34D1"/>
    <w:rsid w:val="005F3D10"/>
    <w:rsid w:val="005F3EC3"/>
    <w:rsid w:val="005F41AE"/>
    <w:rsid w:val="005F4719"/>
    <w:rsid w:val="005F47DA"/>
    <w:rsid w:val="005F4B1E"/>
    <w:rsid w:val="005F4F7E"/>
    <w:rsid w:val="005F583D"/>
    <w:rsid w:val="005F5922"/>
    <w:rsid w:val="005F5A06"/>
    <w:rsid w:val="005F5E2C"/>
    <w:rsid w:val="005F61C9"/>
    <w:rsid w:val="005F6432"/>
    <w:rsid w:val="005F69D6"/>
    <w:rsid w:val="005F6BC6"/>
    <w:rsid w:val="005F7152"/>
    <w:rsid w:val="005F7230"/>
    <w:rsid w:val="005F784D"/>
    <w:rsid w:val="005F7C91"/>
    <w:rsid w:val="005F7F5E"/>
    <w:rsid w:val="0060045A"/>
    <w:rsid w:val="006005E3"/>
    <w:rsid w:val="006006C9"/>
    <w:rsid w:val="0060080B"/>
    <w:rsid w:val="006008CC"/>
    <w:rsid w:val="00600D42"/>
    <w:rsid w:val="00600D9E"/>
    <w:rsid w:val="00600F97"/>
    <w:rsid w:val="0060103D"/>
    <w:rsid w:val="00601213"/>
    <w:rsid w:val="006013AF"/>
    <w:rsid w:val="00601D7F"/>
    <w:rsid w:val="00601DF1"/>
    <w:rsid w:val="00601EBC"/>
    <w:rsid w:val="0060249A"/>
    <w:rsid w:val="00602672"/>
    <w:rsid w:val="006026E8"/>
    <w:rsid w:val="006028AA"/>
    <w:rsid w:val="00602CC0"/>
    <w:rsid w:val="006033E3"/>
    <w:rsid w:val="006035C4"/>
    <w:rsid w:val="00603894"/>
    <w:rsid w:val="00603C01"/>
    <w:rsid w:val="00603C13"/>
    <w:rsid w:val="00604041"/>
    <w:rsid w:val="00604621"/>
    <w:rsid w:val="00604699"/>
    <w:rsid w:val="006047B3"/>
    <w:rsid w:val="0060493A"/>
    <w:rsid w:val="006055E6"/>
    <w:rsid w:val="006058E9"/>
    <w:rsid w:val="00605D81"/>
    <w:rsid w:val="00606485"/>
    <w:rsid w:val="00606A67"/>
    <w:rsid w:val="00606BC2"/>
    <w:rsid w:val="00606BCF"/>
    <w:rsid w:val="00607026"/>
    <w:rsid w:val="00607525"/>
    <w:rsid w:val="00607A65"/>
    <w:rsid w:val="00607AE3"/>
    <w:rsid w:val="00610188"/>
    <w:rsid w:val="006103F1"/>
    <w:rsid w:val="00610735"/>
    <w:rsid w:val="00610849"/>
    <w:rsid w:val="00610D2D"/>
    <w:rsid w:val="00610DD5"/>
    <w:rsid w:val="00610EFE"/>
    <w:rsid w:val="006112A0"/>
    <w:rsid w:val="006113A6"/>
    <w:rsid w:val="00611563"/>
    <w:rsid w:val="006115B2"/>
    <w:rsid w:val="006116C8"/>
    <w:rsid w:val="00611997"/>
    <w:rsid w:val="00611C76"/>
    <w:rsid w:val="00611CC2"/>
    <w:rsid w:val="006122A8"/>
    <w:rsid w:val="006124AF"/>
    <w:rsid w:val="006124F3"/>
    <w:rsid w:val="00612EA0"/>
    <w:rsid w:val="00613B34"/>
    <w:rsid w:val="006140ED"/>
    <w:rsid w:val="006146FA"/>
    <w:rsid w:val="00614A0E"/>
    <w:rsid w:val="00614D56"/>
    <w:rsid w:val="00614EE1"/>
    <w:rsid w:val="00614F7E"/>
    <w:rsid w:val="006154E4"/>
    <w:rsid w:val="006154E5"/>
    <w:rsid w:val="00615661"/>
    <w:rsid w:val="006159B5"/>
    <w:rsid w:val="00615BD0"/>
    <w:rsid w:val="006169E4"/>
    <w:rsid w:val="00616C19"/>
    <w:rsid w:val="00616C39"/>
    <w:rsid w:val="00616F0F"/>
    <w:rsid w:val="006172E2"/>
    <w:rsid w:val="00617340"/>
    <w:rsid w:val="006173CE"/>
    <w:rsid w:val="00617558"/>
    <w:rsid w:val="00617927"/>
    <w:rsid w:val="00617EAF"/>
    <w:rsid w:val="00620670"/>
    <w:rsid w:val="006206DB"/>
    <w:rsid w:val="00620767"/>
    <w:rsid w:val="00620A11"/>
    <w:rsid w:val="00620DA0"/>
    <w:rsid w:val="00621764"/>
    <w:rsid w:val="00621EC0"/>
    <w:rsid w:val="00621FC5"/>
    <w:rsid w:val="006220C9"/>
    <w:rsid w:val="00622255"/>
    <w:rsid w:val="0062274E"/>
    <w:rsid w:val="006229B3"/>
    <w:rsid w:val="00622C57"/>
    <w:rsid w:val="00622D8D"/>
    <w:rsid w:val="006230ED"/>
    <w:rsid w:val="00623356"/>
    <w:rsid w:val="006235CE"/>
    <w:rsid w:val="006238EF"/>
    <w:rsid w:val="006239D9"/>
    <w:rsid w:val="00623B76"/>
    <w:rsid w:val="006240BD"/>
    <w:rsid w:val="0062414B"/>
    <w:rsid w:val="0062417F"/>
    <w:rsid w:val="006249D5"/>
    <w:rsid w:val="00624AF8"/>
    <w:rsid w:val="006252FE"/>
    <w:rsid w:val="0062551E"/>
    <w:rsid w:val="00625851"/>
    <w:rsid w:val="006258ED"/>
    <w:rsid w:val="006259F4"/>
    <w:rsid w:val="00625A85"/>
    <w:rsid w:val="00625E33"/>
    <w:rsid w:val="00626530"/>
    <w:rsid w:val="00626642"/>
    <w:rsid w:val="00626BED"/>
    <w:rsid w:val="006275A7"/>
    <w:rsid w:val="006278DA"/>
    <w:rsid w:val="0062798B"/>
    <w:rsid w:val="00627EA4"/>
    <w:rsid w:val="00627F55"/>
    <w:rsid w:val="00630007"/>
    <w:rsid w:val="0063016D"/>
    <w:rsid w:val="00630410"/>
    <w:rsid w:val="00630440"/>
    <w:rsid w:val="00630C92"/>
    <w:rsid w:val="00630DDD"/>
    <w:rsid w:val="00631146"/>
    <w:rsid w:val="006312E2"/>
    <w:rsid w:val="00631C31"/>
    <w:rsid w:val="00631E15"/>
    <w:rsid w:val="006326D4"/>
    <w:rsid w:val="00632F72"/>
    <w:rsid w:val="00633991"/>
    <w:rsid w:val="0063405C"/>
    <w:rsid w:val="006343A1"/>
    <w:rsid w:val="0063445F"/>
    <w:rsid w:val="0063463F"/>
    <w:rsid w:val="00634917"/>
    <w:rsid w:val="006350DC"/>
    <w:rsid w:val="006351F7"/>
    <w:rsid w:val="006352BD"/>
    <w:rsid w:val="006354D5"/>
    <w:rsid w:val="006358D7"/>
    <w:rsid w:val="00635FE2"/>
    <w:rsid w:val="006361A5"/>
    <w:rsid w:val="006365A8"/>
    <w:rsid w:val="0063689B"/>
    <w:rsid w:val="00636D7D"/>
    <w:rsid w:val="00636E51"/>
    <w:rsid w:val="00636EC5"/>
    <w:rsid w:val="006375CC"/>
    <w:rsid w:val="006376FC"/>
    <w:rsid w:val="00637C25"/>
    <w:rsid w:val="006402E2"/>
    <w:rsid w:val="006405AA"/>
    <w:rsid w:val="00640C11"/>
    <w:rsid w:val="00640EE3"/>
    <w:rsid w:val="0064118C"/>
    <w:rsid w:val="00641290"/>
    <w:rsid w:val="00641A09"/>
    <w:rsid w:val="00641A15"/>
    <w:rsid w:val="00641C20"/>
    <w:rsid w:val="006429BC"/>
    <w:rsid w:val="006436CE"/>
    <w:rsid w:val="00643751"/>
    <w:rsid w:val="006440E9"/>
    <w:rsid w:val="0064414D"/>
    <w:rsid w:val="0064462E"/>
    <w:rsid w:val="006450D0"/>
    <w:rsid w:val="0064528A"/>
    <w:rsid w:val="006456F3"/>
    <w:rsid w:val="00646043"/>
    <w:rsid w:val="006462A2"/>
    <w:rsid w:val="0064633A"/>
    <w:rsid w:val="0064684C"/>
    <w:rsid w:val="0064697E"/>
    <w:rsid w:val="00646BA5"/>
    <w:rsid w:val="00646D04"/>
    <w:rsid w:val="006471DB"/>
    <w:rsid w:val="00647206"/>
    <w:rsid w:val="006473D4"/>
    <w:rsid w:val="00647415"/>
    <w:rsid w:val="00647458"/>
    <w:rsid w:val="0064777E"/>
    <w:rsid w:val="006503EC"/>
    <w:rsid w:val="00650F97"/>
    <w:rsid w:val="00651270"/>
    <w:rsid w:val="00651583"/>
    <w:rsid w:val="00651711"/>
    <w:rsid w:val="006520C4"/>
    <w:rsid w:val="00652298"/>
    <w:rsid w:val="00652630"/>
    <w:rsid w:val="0065278C"/>
    <w:rsid w:val="00652A85"/>
    <w:rsid w:val="00652BB4"/>
    <w:rsid w:val="00652C02"/>
    <w:rsid w:val="00652E60"/>
    <w:rsid w:val="0065311B"/>
    <w:rsid w:val="006539F4"/>
    <w:rsid w:val="00653A3D"/>
    <w:rsid w:val="00653AB6"/>
    <w:rsid w:val="00653D06"/>
    <w:rsid w:val="00653E2B"/>
    <w:rsid w:val="00654C41"/>
    <w:rsid w:val="00654D54"/>
    <w:rsid w:val="00654E14"/>
    <w:rsid w:val="00655289"/>
    <w:rsid w:val="006558A8"/>
    <w:rsid w:val="00655D7C"/>
    <w:rsid w:val="00656083"/>
    <w:rsid w:val="006560FE"/>
    <w:rsid w:val="00656875"/>
    <w:rsid w:val="00656AAE"/>
    <w:rsid w:val="00656F42"/>
    <w:rsid w:val="0065784A"/>
    <w:rsid w:val="00660422"/>
    <w:rsid w:val="00660E46"/>
    <w:rsid w:val="006614BA"/>
    <w:rsid w:val="0066165B"/>
    <w:rsid w:val="00661905"/>
    <w:rsid w:val="00662295"/>
    <w:rsid w:val="00662570"/>
    <w:rsid w:val="00662712"/>
    <w:rsid w:val="00662CB5"/>
    <w:rsid w:val="00662F95"/>
    <w:rsid w:val="00663817"/>
    <w:rsid w:val="0066382D"/>
    <w:rsid w:val="00663BBC"/>
    <w:rsid w:val="006640E3"/>
    <w:rsid w:val="006641FA"/>
    <w:rsid w:val="00664351"/>
    <w:rsid w:val="00664677"/>
    <w:rsid w:val="0066490E"/>
    <w:rsid w:val="006655E5"/>
    <w:rsid w:val="0066598F"/>
    <w:rsid w:val="006659EA"/>
    <w:rsid w:val="00665EE8"/>
    <w:rsid w:val="006662A7"/>
    <w:rsid w:val="00666FF5"/>
    <w:rsid w:val="006673CA"/>
    <w:rsid w:val="006673FB"/>
    <w:rsid w:val="00667D17"/>
    <w:rsid w:val="00670064"/>
    <w:rsid w:val="006701FA"/>
    <w:rsid w:val="00670287"/>
    <w:rsid w:val="006706C7"/>
    <w:rsid w:val="00670DEF"/>
    <w:rsid w:val="00671668"/>
    <w:rsid w:val="00671830"/>
    <w:rsid w:val="0067295C"/>
    <w:rsid w:val="00672A99"/>
    <w:rsid w:val="00672CE3"/>
    <w:rsid w:val="00673A5D"/>
    <w:rsid w:val="00673BBC"/>
    <w:rsid w:val="00673D2D"/>
    <w:rsid w:val="0067415B"/>
    <w:rsid w:val="006747B9"/>
    <w:rsid w:val="00674B7E"/>
    <w:rsid w:val="00675719"/>
    <w:rsid w:val="00675804"/>
    <w:rsid w:val="006758F6"/>
    <w:rsid w:val="00675E44"/>
    <w:rsid w:val="006760AF"/>
    <w:rsid w:val="0067646F"/>
    <w:rsid w:val="006765A8"/>
    <w:rsid w:val="00676646"/>
    <w:rsid w:val="006769C2"/>
    <w:rsid w:val="00676FF2"/>
    <w:rsid w:val="006774AA"/>
    <w:rsid w:val="0067758B"/>
    <w:rsid w:val="0067778B"/>
    <w:rsid w:val="0067792F"/>
    <w:rsid w:val="00677DFF"/>
    <w:rsid w:val="00677E12"/>
    <w:rsid w:val="006802DD"/>
    <w:rsid w:val="006802EC"/>
    <w:rsid w:val="006803EE"/>
    <w:rsid w:val="0068053C"/>
    <w:rsid w:val="00680BC5"/>
    <w:rsid w:val="0068101E"/>
    <w:rsid w:val="00681134"/>
    <w:rsid w:val="006811C9"/>
    <w:rsid w:val="006811D0"/>
    <w:rsid w:val="00681A67"/>
    <w:rsid w:val="00682E09"/>
    <w:rsid w:val="00683276"/>
    <w:rsid w:val="006837A0"/>
    <w:rsid w:val="00683D49"/>
    <w:rsid w:val="006846EF"/>
    <w:rsid w:val="00684C8B"/>
    <w:rsid w:val="006853CA"/>
    <w:rsid w:val="006857F0"/>
    <w:rsid w:val="00685898"/>
    <w:rsid w:val="00685DFB"/>
    <w:rsid w:val="006864EC"/>
    <w:rsid w:val="0068651B"/>
    <w:rsid w:val="00686773"/>
    <w:rsid w:val="00686C12"/>
    <w:rsid w:val="00686CD5"/>
    <w:rsid w:val="00686D5A"/>
    <w:rsid w:val="00686FB3"/>
    <w:rsid w:val="00687504"/>
    <w:rsid w:val="00687911"/>
    <w:rsid w:val="00687CE6"/>
    <w:rsid w:val="00690058"/>
    <w:rsid w:val="0069010E"/>
    <w:rsid w:val="00690340"/>
    <w:rsid w:val="00690440"/>
    <w:rsid w:val="00690913"/>
    <w:rsid w:val="00690E2C"/>
    <w:rsid w:val="00691084"/>
    <w:rsid w:val="006912CE"/>
    <w:rsid w:val="00691881"/>
    <w:rsid w:val="00691889"/>
    <w:rsid w:val="00691D0A"/>
    <w:rsid w:val="006923A8"/>
    <w:rsid w:val="00692AAE"/>
    <w:rsid w:val="00692CDB"/>
    <w:rsid w:val="0069374F"/>
    <w:rsid w:val="00693D55"/>
    <w:rsid w:val="00693E83"/>
    <w:rsid w:val="00693EFF"/>
    <w:rsid w:val="00694397"/>
    <w:rsid w:val="00695268"/>
    <w:rsid w:val="006954CD"/>
    <w:rsid w:val="006955B6"/>
    <w:rsid w:val="006956A4"/>
    <w:rsid w:val="006959B5"/>
    <w:rsid w:val="00695C4C"/>
    <w:rsid w:val="006969A0"/>
    <w:rsid w:val="00696B83"/>
    <w:rsid w:val="00696BBB"/>
    <w:rsid w:val="00696D65"/>
    <w:rsid w:val="00696E5F"/>
    <w:rsid w:val="0069725E"/>
    <w:rsid w:val="00697293"/>
    <w:rsid w:val="00697517"/>
    <w:rsid w:val="00697BD8"/>
    <w:rsid w:val="00697F99"/>
    <w:rsid w:val="006A0AF6"/>
    <w:rsid w:val="006A0CAB"/>
    <w:rsid w:val="006A11D1"/>
    <w:rsid w:val="006A1633"/>
    <w:rsid w:val="006A25B5"/>
    <w:rsid w:val="006A2747"/>
    <w:rsid w:val="006A2B55"/>
    <w:rsid w:val="006A2DA0"/>
    <w:rsid w:val="006A39D5"/>
    <w:rsid w:val="006A3A9A"/>
    <w:rsid w:val="006A3E56"/>
    <w:rsid w:val="006A3F96"/>
    <w:rsid w:val="006A4732"/>
    <w:rsid w:val="006A47E4"/>
    <w:rsid w:val="006A4DB9"/>
    <w:rsid w:val="006A5235"/>
    <w:rsid w:val="006A5418"/>
    <w:rsid w:val="006A5795"/>
    <w:rsid w:val="006A6DEA"/>
    <w:rsid w:val="006A6DF6"/>
    <w:rsid w:val="006A6F87"/>
    <w:rsid w:val="006A7014"/>
    <w:rsid w:val="006A73F8"/>
    <w:rsid w:val="006A7AF0"/>
    <w:rsid w:val="006A7F40"/>
    <w:rsid w:val="006A7FA2"/>
    <w:rsid w:val="006A7FB9"/>
    <w:rsid w:val="006A7FBB"/>
    <w:rsid w:val="006B02D0"/>
    <w:rsid w:val="006B04F2"/>
    <w:rsid w:val="006B07BF"/>
    <w:rsid w:val="006B0C85"/>
    <w:rsid w:val="006B0DD4"/>
    <w:rsid w:val="006B1227"/>
    <w:rsid w:val="006B14CD"/>
    <w:rsid w:val="006B1574"/>
    <w:rsid w:val="006B16E8"/>
    <w:rsid w:val="006B176B"/>
    <w:rsid w:val="006B1780"/>
    <w:rsid w:val="006B19C0"/>
    <w:rsid w:val="006B1A04"/>
    <w:rsid w:val="006B22BB"/>
    <w:rsid w:val="006B2CD7"/>
    <w:rsid w:val="006B3355"/>
    <w:rsid w:val="006B35DE"/>
    <w:rsid w:val="006B4267"/>
    <w:rsid w:val="006B4D3D"/>
    <w:rsid w:val="006B52C7"/>
    <w:rsid w:val="006B554F"/>
    <w:rsid w:val="006B57B2"/>
    <w:rsid w:val="006B585C"/>
    <w:rsid w:val="006B5ED4"/>
    <w:rsid w:val="006B6391"/>
    <w:rsid w:val="006B645C"/>
    <w:rsid w:val="006B69F1"/>
    <w:rsid w:val="006B6D8E"/>
    <w:rsid w:val="006B73F7"/>
    <w:rsid w:val="006B788E"/>
    <w:rsid w:val="006B7B98"/>
    <w:rsid w:val="006C000B"/>
    <w:rsid w:val="006C0BFF"/>
    <w:rsid w:val="006C1018"/>
    <w:rsid w:val="006C1402"/>
    <w:rsid w:val="006C19F8"/>
    <w:rsid w:val="006C1D95"/>
    <w:rsid w:val="006C1FF7"/>
    <w:rsid w:val="006C204B"/>
    <w:rsid w:val="006C2694"/>
    <w:rsid w:val="006C28E4"/>
    <w:rsid w:val="006C2ADE"/>
    <w:rsid w:val="006C2C66"/>
    <w:rsid w:val="006C2EB7"/>
    <w:rsid w:val="006C36C0"/>
    <w:rsid w:val="006C36C7"/>
    <w:rsid w:val="006C372F"/>
    <w:rsid w:val="006C382C"/>
    <w:rsid w:val="006C413F"/>
    <w:rsid w:val="006C43A2"/>
    <w:rsid w:val="006C463F"/>
    <w:rsid w:val="006C47D0"/>
    <w:rsid w:val="006C5088"/>
    <w:rsid w:val="006C554F"/>
    <w:rsid w:val="006C613A"/>
    <w:rsid w:val="006C6294"/>
    <w:rsid w:val="006C6311"/>
    <w:rsid w:val="006C6336"/>
    <w:rsid w:val="006C7547"/>
    <w:rsid w:val="006C758E"/>
    <w:rsid w:val="006C76F4"/>
    <w:rsid w:val="006D07F7"/>
    <w:rsid w:val="006D089D"/>
    <w:rsid w:val="006D1241"/>
    <w:rsid w:val="006D1933"/>
    <w:rsid w:val="006D1958"/>
    <w:rsid w:val="006D1C70"/>
    <w:rsid w:val="006D1D89"/>
    <w:rsid w:val="006D1E13"/>
    <w:rsid w:val="006D1ED1"/>
    <w:rsid w:val="006D22B5"/>
    <w:rsid w:val="006D245C"/>
    <w:rsid w:val="006D25F8"/>
    <w:rsid w:val="006D26A6"/>
    <w:rsid w:val="006D2805"/>
    <w:rsid w:val="006D2A11"/>
    <w:rsid w:val="006D2DB9"/>
    <w:rsid w:val="006D2DDE"/>
    <w:rsid w:val="006D2E18"/>
    <w:rsid w:val="006D2EFD"/>
    <w:rsid w:val="006D2F2B"/>
    <w:rsid w:val="006D3070"/>
    <w:rsid w:val="006D31E3"/>
    <w:rsid w:val="006D34EE"/>
    <w:rsid w:val="006D35FA"/>
    <w:rsid w:val="006D3DC7"/>
    <w:rsid w:val="006D4014"/>
    <w:rsid w:val="006D4A80"/>
    <w:rsid w:val="006D4BA6"/>
    <w:rsid w:val="006D4D75"/>
    <w:rsid w:val="006D53DB"/>
    <w:rsid w:val="006D59FE"/>
    <w:rsid w:val="006D5C18"/>
    <w:rsid w:val="006D5D6A"/>
    <w:rsid w:val="006D5E85"/>
    <w:rsid w:val="006D5FD4"/>
    <w:rsid w:val="006D6169"/>
    <w:rsid w:val="006D6331"/>
    <w:rsid w:val="006D6838"/>
    <w:rsid w:val="006D69BB"/>
    <w:rsid w:val="006D6C7B"/>
    <w:rsid w:val="006D6F49"/>
    <w:rsid w:val="006D77ED"/>
    <w:rsid w:val="006D7AAE"/>
    <w:rsid w:val="006D7E7C"/>
    <w:rsid w:val="006D7EA2"/>
    <w:rsid w:val="006D7FA4"/>
    <w:rsid w:val="006E041B"/>
    <w:rsid w:val="006E0749"/>
    <w:rsid w:val="006E0EEC"/>
    <w:rsid w:val="006E147D"/>
    <w:rsid w:val="006E225D"/>
    <w:rsid w:val="006E293C"/>
    <w:rsid w:val="006E2CAD"/>
    <w:rsid w:val="006E2CF8"/>
    <w:rsid w:val="006E3052"/>
    <w:rsid w:val="006E30EF"/>
    <w:rsid w:val="006E3208"/>
    <w:rsid w:val="006E3215"/>
    <w:rsid w:val="006E3844"/>
    <w:rsid w:val="006E3A2C"/>
    <w:rsid w:val="006E3AF9"/>
    <w:rsid w:val="006E3B82"/>
    <w:rsid w:val="006E5269"/>
    <w:rsid w:val="006E538C"/>
    <w:rsid w:val="006E5C00"/>
    <w:rsid w:val="006E5EA7"/>
    <w:rsid w:val="006E5F8D"/>
    <w:rsid w:val="006E64D1"/>
    <w:rsid w:val="006E662E"/>
    <w:rsid w:val="006E66AE"/>
    <w:rsid w:val="006E6EA6"/>
    <w:rsid w:val="006E6FAB"/>
    <w:rsid w:val="006E7522"/>
    <w:rsid w:val="006E7AB1"/>
    <w:rsid w:val="006F0239"/>
    <w:rsid w:val="006F0F0F"/>
    <w:rsid w:val="006F12E9"/>
    <w:rsid w:val="006F1D81"/>
    <w:rsid w:val="006F2707"/>
    <w:rsid w:val="006F29B0"/>
    <w:rsid w:val="006F2D39"/>
    <w:rsid w:val="006F2D79"/>
    <w:rsid w:val="006F3413"/>
    <w:rsid w:val="006F3D7D"/>
    <w:rsid w:val="006F3F98"/>
    <w:rsid w:val="006F4008"/>
    <w:rsid w:val="006F41AA"/>
    <w:rsid w:val="006F4288"/>
    <w:rsid w:val="006F4628"/>
    <w:rsid w:val="006F4888"/>
    <w:rsid w:val="006F4A50"/>
    <w:rsid w:val="006F52BE"/>
    <w:rsid w:val="006F5504"/>
    <w:rsid w:val="006F565F"/>
    <w:rsid w:val="006F58C3"/>
    <w:rsid w:val="006F5B8E"/>
    <w:rsid w:val="006F6146"/>
    <w:rsid w:val="006F6286"/>
    <w:rsid w:val="006F63F0"/>
    <w:rsid w:val="006F6866"/>
    <w:rsid w:val="006F6B09"/>
    <w:rsid w:val="006F6D90"/>
    <w:rsid w:val="006F6F4C"/>
    <w:rsid w:val="006F7161"/>
    <w:rsid w:val="006F717D"/>
    <w:rsid w:val="006F7402"/>
    <w:rsid w:val="006F756B"/>
    <w:rsid w:val="006F77A1"/>
    <w:rsid w:val="007003B7"/>
    <w:rsid w:val="007008CD"/>
    <w:rsid w:val="007009F2"/>
    <w:rsid w:val="00700C56"/>
    <w:rsid w:val="00700D34"/>
    <w:rsid w:val="00701141"/>
    <w:rsid w:val="00701706"/>
    <w:rsid w:val="00701770"/>
    <w:rsid w:val="00701A30"/>
    <w:rsid w:val="00701EAE"/>
    <w:rsid w:val="00701F4B"/>
    <w:rsid w:val="00702178"/>
    <w:rsid w:val="0070247E"/>
    <w:rsid w:val="00702658"/>
    <w:rsid w:val="00702CFD"/>
    <w:rsid w:val="00702EDA"/>
    <w:rsid w:val="00703093"/>
    <w:rsid w:val="007037C7"/>
    <w:rsid w:val="0070390E"/>
    <w:rsid w:val="00703954"/>
    <w:rsid w:val="00704085"/>
    <w:rsid w:val="0070487E"/>
    <w:rsid w:val="00704A48"/>
    <w:rsid w:val="0070511B"/>
    <w:rsid w:val="0070587C"/>
    <w:rsid w:val="00705C28"/>
    <w:rsid w:val="007061A6"/>
    <w:rsid w:val="00706845"/>
    <w:rsid w:val="007068BB"/>
    <w:rsid w:val="00706915"/>
    <w:rsid w:val="00706F13"/>
    <w:rsid w:val="00706FC0"/>
    <w:rsid w:val="0070736E"/>
    <w:rsid w:val="00707DFD"/>
    <w:rsid w:val="00707E96"/>
    <w:rsid w:val="00707F43"/>
    <w:rsid w:val="007105AF"/>
    <w:rsid w:val="00710926"/>
    <w:rsid w:val="00710968"/>
    <w:rsid w:val="00710FB4"/>
    <w:rsid w:val="00711133"/>
    <w:rsid w:val="00711185"/>
    <w:rsid w:val="0071123D"/>
    <w:rsid w:val="00711653"/>
    <w:rsid w:val="0071189F"/>
    <w:rsid w:val="00711E0F"/>
    <w:rsid w:val="00711E34"/>
    <w:rsid w:val="00712602"/>
    <w:rsid w:val="007128CB"/>
    <w:rsid w:val="00712914"/>
    <w:rsid w:val="00712989"/>
    <w:rsid w:val="00712C03"/>
    <w:rsid w:val="00713028"/>
    <w:rsid w:val="0071334B"/>
    <w:rsid w:val="007137DC"/>
    <w:rsid w:val="00713869"/>
    <w:rsid w:val="0071390B"/>
    <w:rsid w:val="00713BD1"/>
    <w:rsid w:val="00713BFF"/>
    <w:rsid w:val="00714848"/>
    <w:rsid w:val="00714B5C"/>
    <w:rsid w:val="007150B9"/>
    <w:rsid w:val="007150E6"/>
    <w:rsid w:val="0071585A"/>
    <w:rsid w:val="00715D2E"/>
    <w:rsid w:val="00715E11"/>
    <w:rsid w:val="00715E60"/>
    <w:rsid w:val="00716137"/>
    <w:rsid w:val="00716595"/>
    <w:rsid w:val="0071698F"/>
    <w:rsid w:val="00716FEB"/>
    <w:rsid w:val="00717094"/>
    <w:rsid w:val="007176B0"/>
    <w:rsid w:val="007177A7"/>
    <w:rsid w:val="00717C72"/>
    <w:rsid w:val="00717C86"/>
    <w:rsid w:val="00720A38"/>
    <w:rsid w:val="00721100"/>
    <w:rsid w:val="00721250"/>
    <w:rsid w:val="00721871"/>
    <w:rsid w:val="00721C54"/>
    <w:rsid w:val="00721F4D"/>
    <w:rsid w:val="00722693"/>
    <w:rsid w:val="007226ED"/>
    <w:rsid w:val="00722A81"/>
    <w:rsid w:val="00722DA7"/>
    <w:rsid w:val="0072339B"/>
    <w:rsid w:val="007236BD"/>
    <w:rsid w:val="007236E0"/>
    <w:rsid w:val="00723950"/>
    <w:rsid w:val="00723A09"/>
    <w:rsid w:val="00723C4C"/>
    <w:rsid w:val="00723CE3"/>
    <w:rsid w:val="00723E2E"/>
    <w:rsid w:val="0072406C"/>
    <w:rsid w:val="0072407A"/>
    <w:rsid w:val="0072477C"/>
    <w:rsid w:val="0072487F"/>
    <w:rsid w:val="00724B40"/>
    <w:rsid w:val="00725153"/>
    <w:rsid w:val="007254B8"/>
    <w:rsid w:val="007254EA"/>
    <w:rsid w:val="00725988"/>
    <w:rsid w:val="00726EC1"/>
    <w:rsid w:val="0072709E"/>
    <w:rsid w:val="0072741F"/>
    <w:rsid w:val="00727BFF"/>
    <w:rsid w:val="0073013D"/>
    <w:rsid w:val="0073056B"/>
    <w:rsid w:val="0073071C"/>
    <w:rsid w:val="00730C69"/>
    <w:rsid w:val="00730DAE"/>
    <w:rsid w:val="007310FB"/>
    <w:rsid w:val="00731380"/>
    <w:rsid w:val="0073157E"/>
    <w:rsid w:val="007318CD"/>
    <w:rsid w:val="00731959"/>
    <w:rsid w:val="00731B7F"/>
    <w:rsid w:val="00731B94"/>
    <w:rsid w:val="00732126"/>
    <w:rsid w:val="00732593"/>
    <w:rsid w:val="00732778"/>
    <w:rsid w:val="00732811"/>
    <w:rsid w:val="00732A55"/>
    <w:rsid w:val="00733372"/>
    <w:rsid w:val="00733559"/>
    <w:rsid w:val="00733887"/>
    <w:rsid w:val="007341C3"/>
    <w:rsid w:val="0073438B"/>
    <w:rsid w:val="00734811"/>
    <w:rsid w:val="00734D77"/>
    <w:rsid w:val="007351FE"/>
    <w:rsid w:val="007357B1"/>
    <w:rsid w:val="00736135"/>
    <w:rsid w:val="007361C6"/>
    <w:rsid w:val="0073673C"/>
    <w:rsid w:val="00736886"/>
    <w:rsid w:val="007368C9"/>
    <w:rsid w:val="00736E55"/>
    <w:rsid w:val="00737269"/>
    <w:rsid w:val="007376B7"/>
    <w:rsid w:val="00737A83"/>
    <w:rsid w:val="007400D1"/>
    <w:rsid w:val="007405D0"/>
    <w:rsid w:val="00740773"/>
    <w:rsid w:val="00740943"/>
    <w:rsid w:val="00740AAB"/>
    <w:rsid w:val="00740CAB"/>
    <w:rsid w:val="007410AE"/>
    <w:rsid w:val="007410C7"/>
    <w:rsid w:val="007410F9"/>
    <w:rsid w:val="00741290"/>
    <w:rsid w:val="00741C0D"/>
    <w:rsid w:val="007421F6"/>
    <w:rsid w:val="007428BD"/>
    <w:rsid w:val="00743245"/>
    <w:rsid w:val="007439E8"/>
    <w:rsid w:val="007443B9"/>
    <w:rsid w:val="00744D0C"/>
    <w:rsid w:val="00744E4A"/>
    <w:rsid w:val="00745825"/>
    <w:rsid w:val="007459CD"/>
    <w:rsid w:val="00745BCB"/>
    <w:rsid w:val="00745F39"/>
    <w:rsid w:val="00746F08"/>
    <w:rsid w:val="00747322"/>
    <w:rsid w:val="00747565"/>
    <w:rsid w:val="00747A36"/>
    <w:rsid w:val="00747FBA"/>
    <w:rsid w:val="00750B08"/>
    <w:rsid w:val="0075114D"/>
    <w:rsid w:val="00751327"/>
    <w:rsid w:val="00751373"/>
    <w:rsid w:val="007513AA"/>
    <w:rsid w:val="00751F7C"/>
    <w:rsid w:val="00751FE8"/>
    <w:rsid w:val="007522E3"/>
    <w:rsid w:val="00752381"/>
    <w:rsid w:val="007523FB"/>
    <w:rsid w:val="007525E3"/>
    <w:rsid w:val="0075286F"/>
    <w:rsid w:val="00752F8A"/>
    <w:rsid w:val="00753049"/>
    <w:rsid w:val="0075309B"/>
    <w:rsid w:val="00753159"/>
    <w:rsid w:val="00753232"/>
    <w:rsid w:val="00753251"/>
    <w:rsid w:val="00754324"/>
    <w:rsid w:val="007545CB"/>
    <w:rsid w:val="00754787"/>
    <w:rsid w:val="00754CC2"/>
    <w:rsid w:val="0075527D"/>
    <w:rsid w:val="0075531C"/>
    <w:rsid w:val="0075549A"/>
    <w:rsid w:val="00755FC7"/>
    <w:rsid w:val="00755FD0"/>
    <w:rsid w:val="00755FF4"/>
    <w:rsid w:val="00756288"/>
    <w:rsid w:val="00756B59"/>
    <w:rsid w:val="007573E4"/>
    <w:rsid w:val="007574BB"/>
    <w:rsid w:val="00757820"/>
    <w:rsid w:val="00757C4E"/>
    <w:rsid w:val="00757C5E"/>
    <w:rsid w:val="00757F39"/>
    <w:rsid w:val="0076061B"/>
    <w:rsid w:val="00760634"/>
    <w:rsid w:val="007609D3"/>
    <w:rsid w:val="00761BB4"/>
    <w:rsid w:val="00761E15"/>
    <w:rsid w:val="00762108"/>
    <w:rsid w:val="0076241E"/>
    <w:rsid w:val="007631D0"/>
    <w:rsid w:val="00763424"/>
    <w:rsid w:val="007636D0"/>
    <w:rsid w:val="00763EEF"/>
    <w:rsid w:val="00764173"/>
    <w:rsid w:val="007644EF"/>
    <w:rsid w:val="00764C9E"/>
    <w:rsid w:val="007653E4"/>
    <w:rsid w:val="007657D4"/>
    <w:rsid w:val="00766E66"/>
    <w:rsid w:val="00766EC7"/>
    <w:rsid w:val="00766F1B"/>
    <w:rsid w:val="00767C6D"/>
    <w:rsid w:val="00767C95"/>
    <w:rsid w:val="007700B6"/>
    <w:rsid w:val="007708D2"/>
    <w:rsid w:val="00770F35"/>
    <w:rsid w:val="007710B1"/>
    <w:rsid w:val="00771256"/>
    <w:rsid w:val="0077128A"/>
    <w:rsid w:val="007716AB"/>
    <w:rsid w:val="00771740"/>
    <w:rsid w:val="00771F1C"/>
    <w:rsid w:val="00771F28"/>
    <w:rsid w:val="007721FE"/>
    <w:rsid w:val="007731E7"/>
    <w:rsid w:val="00773512"/>
    <w:rsid w:val="00773612"/>
    <w:rsid w:val="0077388A"/>
    <w:rsid w:val="00774165"/>
    <w:rsid w:val="007742AA"/>
    <w:rsid w:val="007743F4"/>
    <w:rsid w:val="007746C9"/>
    <w:rsid w:val="00774735"/>
    <w:rsid w:val="00775165"/>
    <w:rsid w:val="00775421"/>
    <w:rsid w:val="00775545"/>
    <w:rsid w:val="007759B0"/>
    <w:rsid w:val="00775C49"/>
    <w:rsid w:val="007760BA"/>
    <w:rsid w:val="0077615F"/>
    <w:rsid w:val="0077661F"/>
    <w:rsid w:val="007766B4"/>
    <w:rsid w:val="007766D5"/>
    <w:rsid w:val="00776821"/>
    <w:rsid w:val="007769E2"/>
    <w:rsid w:val="0077705E"/>
    <w:rsid w:val="0077718B"/>
    <w:rsid w:val="00777196"/>
    <w:rsid w:val="00777236"/>
    <w:rsid w:val="00777895"/>
    <w:rsid w:val="00777C34"/>
    <w:rsid w:val="00780116"/>
    <w:rsid w:val="007801C0"/>
    <w:rsid w:val="0078069E"/>
    <w:rsid w:val="007806B9"/>
    <w:rsid w:val="00780ACB"/>
    <w:rsid w:val="00781714"/>
    <w:rsid w:val="00782506"/>
    <w:rsid w:val="007825B3"/>
    <w:rsid w:val="00782B0A"/>
    <w:rsid w:val="00782E5B"/>
    <w:rsid w:val="00782F03"/>
    <w:rsid w:val="00783329"/>
    <w:rsid w:val="00783473"/>
    <w:rsid w:val="00783635"/>
    <w:rsid w:val="007839C8"/>
    <w:rsid w:val="00783A82"/>
    <w:rsid w:val="00783C7E"/>
    <w:rsid w:val="00784336"/>
    <w:rsid w:val="0078443C"/>
    <w:rsid w:val="00784536"/>
    <w:rsid w:val="0078482A"/>
    <w:rsid w:val="00784B1D"/>
    <w:rsid w:val="00784B8C"/>
    <w:rsid w:val="00784DB9"/>
    <w:rsid w:val="007853A2"/>
    <w:rsid w:val="0078577A"/>
    <w:rsid w:val="007863FE"/>
    <w:rsid w:val="00786C02"/>
    <w:rsid w:val="00786E86"/>
    <w:rsid w:val="007877E9"/>
    <w:rsid w:val="0078794B"/>
    <w:rsid w:val="00787A6E"/>
    <w:rsid w:val="00787E66"/>
    <w:rsid w:val="0079034A"/>
    <w:rsid w:val="0079080C"/>
    <w:rsid w:val="00790DB4"/>
    <w:rsid w:val="00790E84"/>
    <w:rsid w:val="00790EA7"/>
    <w:rsid w:val="00790EC0"/>
    <w:rsid w:val="0079107D"/>
    <w:rsid w:val="007921EF"/>
    <w:rsid w:val="00792259"/>
    <w:rsid w:val="0079275E"/>
    <w:rsid w:val="007928C6"/>
    <w:rsid w:val="00792954"/>
    <w:rsid w:val="00792FAB"/>
    <w:rsid w:val="00793B54"/>
    <w:rsid w:val="00793C2D"/>
    <w:rsid w:val="00794D3F"/>
    <w:rsid w:val="007951BD"/>
    <w:rsid w:val="007954A5"/>
    <w:rsid w:val="00795A99"/>
    <w:rsid w:val="007975B0"/>
    <w:rsid w:val="007978DE"/>
    <w:rsid w:val="00797C65"/>
    <w:rsid w:val="007A0465"/>
    <w:rsid w:val="007A06D9"/>
    <w:rsid w:val="007A0AF0"/>
    <w:rsid w:val="007A119E"/>
    <w:rsid w:val="007A1403"/>
    <w:rsid w:val="007A14E0"/>
    <w:rsid w:val="007A1EA0"/>
    <w:rsid w:val="007A227E"/>
    <w:rsid w:val="007A24AA"/>
    <w:rsid w:val="007A284E"/>
    <w:rsid w:val="007A2956"/>
    <w:rsid w:val="007A2CF2"/>
    <w:rsid w:val="007A2DEC"/>
    <w:rsid w:val="007A31DD"/>
    <w:rsid w:val="007A334B"/>
    <w:rsid w:val="007A36EE"/>
    <w:rsid w:val="007A3DB3"/>
    <w:rsid w:val="007A41A2"/>
    <w:rsid w:val="007A42EE"/>
    <w:rsid w:val="007A454F"/>
    <w:rsid w:val="007A4F95"/>
    <w:rsid w:val="007A50FE"/>
    <w:rsid w:val="007A54BA"/>
    <w:rsid w:val="007A5A7D"/>
    <w:rsid w:val="007A5BE7"/>
    <w:rsid w:val="007A5E4A"/>
    <w:rsid w:val="007A5FD1"/>
    <w:rsid w:val="007A6528"/>
    <w:rsid w:val="007A69DB"/>
    <w:rsid w:val="007A6A7B"/>
    <w:rsid w:val="007A705D"/>
    <w:rsid w:val="007A7798"/>
    <w:rsid w:val="007A7F30"/>
    <w:rsid w:val="007B0261"/>
    <w:rsid w:val="007B04BA"/>
    <w:rsid w:val="007B0B2C"/>
    <w:rsid w:val="007B0E13"/>
    <w:rsid w:val="007B110B"/>
    <w:rsid w:val="007B1522"/>
    <w:rsid w:val="007B19F7"/>
    <w:rsid w:val="007B22E1"/>
    <w:rsid w:val="007B22E6"/>
    <w:rsid w:val="007B3125"/>
    <w:rsid w:val="007B3256"/>
    <w:rsid w:val="007B33FD"/>
    <w:rsid w:val="007B3856"/>
    <w:rsid w:val="007B4C41"/>
    <w:rsid w:val="007B52A1"/>
    <w:rsid w:val="007B6AFE"/>
    <w:rsid w:val="007B6BFF"/>
    <w:rsid w:val="007B6EEA"/>
    <w:rsid w:val="007B7574"/>
    <w:rsid w:val="007B75E1"/>
    <w:rsid w:val="007B7891"/>
    <w:rsid w:val="007B792E"/>
    <w:rsid w:val="007B799C"/>
    <w:rsid w:val="007C005E"/>
    <w:rsid w:val="007C0207"/>
    <w:rsid w:val="007C0A29"/>
    <w:rsid w:val="007C0AA9"/>
    <w:rsid w:val="007C0D84"/>
    <w:rsid w:val="007C0FDF"/>
    <w:rsid w:val="007C14E3"/>
    <w:rsid w:val="007C1936"/>
    <w:rsid w:val="007C2109"/>
    <w:rsid w:val="007C2297"/>
    <w:rsid w:val="007C259F"/>
    <w:rsid w:val="007C25C1"/>
    <w:rsid w:val="007C2943"/>
    <w:rsid w:val="007C2DAF"/>
    <w:rsid w:val="007C2FD4"/>
    <w:rsid w:val="007C3645"/>
    <w:rsid w:val="007C38BD"/>
    <w:rsid w:val="007C399D"/>
    <w:rsid w:val="007C3A6E"/>
    <w:rsid w:val="007C3D2F"/>
    <w:rsid w:val="007C3F70"/>
    <w:rsid w:val="007C4565"/>
    <w:rsid w:val="007C48BC"/>
    <w:rsid w:val="007C4C6B"/>
    <w:rsid w:val="007C5081"/>
    <w:rsid w:val="007C556D"/>
    <w:rsid w:val="007C6040"/>
    <w:rsid w:val="007C6944"/>
    <w:rsid w:val="007C6B73"/>
    <w:rsid w:val="007C6DB1"/>
    <w:rsid w:val="007C6E33"/>
    <w:rsid w:val="007C6E55"/>
    <w:rsid w:val="007C75B3"/>
    <w:rsid w:val="007C7AED"/>
    <w:rsid w:val="007D0083"/>
    <w:rsid w:val="007D0205"/>
    <w:rsid w:val="007D1390"/>
    <w:rsid w:val="007D15D0"/>
    <w:rsid w:val="007D1825"/>
    <w:rsid w:val="007D19C7"/>
    <w:rsid w:val="007D20D4"/>
    <w:rsid w:val="007D215F"/>
    <w:rsid w:val="007D25FB"/>
    <w:rsid w:val="007D2D63"/>
    <w:rsid w:val="007D38A0"/>
    <w:rsid w:val="007D3C7B"/>
    <w:rsid w:val="007D3D93"/>
    <w:rsid w:val="007D3DDE"/>
    <w:rsid w:val="007D3E41"/>
    <w:rsid w:val="007D49EB"/>
    <w:rsid w:val="007D5227"/>
    <w:rsid w:val="007D56A5"/>
    <w:rsid w:val="007D58A2"/>
    <w:rsid w:val="007D59BB"/>
    <w:rsid w:val="007D5C7E"/>
    <w:rsid w:val="007D5FE6"/>
    <w:rsid w:val="007D636D"/>
    <w:rsid w:val="007D6D55"/>
    <w:rsid w:val="007D6D8B"/>
    <w:rsid w:val="007D72F2"/>
    <w:rsid w:val="007D747C"/>
    <w:rsid w:val="007D75FC"/>
    <w:rsid w:val="007D7999"/>
    <w:rsid w:val="007D7B56"/>
    <w:rsid w:val="007D7DC9"/>
    <w:rsid w:val="007D7F52"/>
    <w:rsid w:val="007E006D"/>
    <w:rsid w:val="007E01CF"/>
    <w:rsid w:val="007E02E5"/>
    <w:rsid w:val="007E04E7"/>
    <w:rsid w:val="007E093D"/>
    <w:rsid w:val="007E09C0"/>
    <w:rsid w:val="007E1CC4"/>
    <w:rsid w:val="007E214D"/>
    <w:rsid w:val="007E2B5A"/>
    <w:rsid w:val="007E2F19"/>
    <w:rsid w:val="007E2FFD"/>
    <w:rsid w:val="007E36E1"/>
    <w:rsid w:val="007E386E"/>
    <w:rsid w:val="007E3CC5"/>
    <w:rsid w:val="007E5120"/>
    <w:rsid w:val="007E51AA"/>
    <w:rsid w:val="007E56BC"/>
    <w:rsid w:val="007E5847"/>
    <w:rsid w:val="007E5CD2"/>
    <w:rsid w:val="007E5D6C"/>
    <w:rsid w:val="007E6196"/>
    <w:rsid w:val="007E623D"/>
    <w:rsid w:val="007E6916"/>
    <w:rsid w:val="007E6BAE"/>
    <w:rsid w:val="007E6BC6"/>
    <w:rsid w:val="007E6F83"/>
    <w:rsid w:val="007E73ED"/>
    <w:rsid w:val="007E7F5F"/>
    <w:rsid w:val="007F01AA"/>
    <w:rsid w:val="007F091A"/>
    <w:rsid w:val="007F0A57"/>
    <w:rsid w:val="007F0AF1"/>
    <w:rsid w:val="007F0D1E"/>
    <w:rsid w:val="007F10AA"/>
    <w:rsid w:val="007F2971"/>
    <w:rsid w:val="007F2A79"/>
    <w:rsid w:val="007F2AD1"/>
    <w:rsid w:val="007F2E6F"/>
    <w:rsid w:val="007F2FA2"/>
    <w:rsid w:val="007F3088"/>
    <w:rsid w:val="007F367C"/>
    <w:rsid w:val="007F36C7"/>
    <w:rsid w:val="007F3BD3"/>
    <w:rsid w:val="007F3C27"/>
    <w:rsid w:val="007F3CA4"/>
    <w:rsid w:val="007F3DED"/>
    <w:rsid w:val="007F4539"/>
    <w:rsid w:val="007F4D90"/>
    <w:rsid w:val="007F5252"/>
    <w:rsid w:val="007F5B43"/>
    <w:rsid w:val="007F5BC5"/>
    <w:rsid w:val="007F5D35"/>
    <w:rsid w:val="007F5FBE"/>
    <w:rsid w:val="007F6422"/>
    <w:rsid w:val="007F6454"/>
    <w:rsid w:val="007F6EC3"/>
    <w:rsid w:val="007F7C0B"/>
    <w:rsid w:val="007F7E95"/>
    <w:rsid w:val="007F7F85"/>
    <w:rsid w:val="008003F7"/>
    <w:rsid w:val="00800536"/>
    <w:rsid w:val="0080062C"/>
    <w:rsid w:val="00800B4F"/>
    <w:rsid w:val="00800E22"/>
    <w:rsid w:val="008014FC"/>
    <w:rsid w:val="008018D6"/>
    <w:rsid w:val="00801B0F"/>
    <w:rsid w:val="00801DCE"/>
    <w:rsid w:val="00801EDC"/>
    <w:rsid w:val="0080233F"/>
    <w:rsid w:val="00802612"/>
    <w:rsid w:val="00802B90"/>
    <w:rsid w:val="008031E1"/>
    <w:rsid w:val="008033C9"/>
    <w:rsid w:val="0080385E"/>
    <w:rsid w:val="00803BB1"/>
    <w:rsid w:val="00804284"/>
    <w:rsid w:val="0080456F"/>
    <w:rsid w:val="008045D0"/>
    <w:rsid w:val="00804885"/>
    <w:rsid w:val="00805749"/>
    <w:rsid w:val="00805AEE"/>
    <w:rsid w:val="00805E1D"/>
    <w:rsid w:val="00806111"/>
    <w:rsid w:val="00806B3C"/>
    <w:rsid w:val="00806E5E"/>
    <w:rsid w:val="00807608"/>
    <w:rsid w:val="00807B34"/>
    <w:rsid w:val="00807D43"/>
    <w:rsid w:val="00810048"/>
    <w:rsid w:val="008104F4"/>
    <w:rsid w:val="00810610"/>
    <w:rsid w:val="00810C15"/>
    <w:rsid w:val="00810D63"/>
    <w:rsid w:val="00810E5D"/>
    <w:rsid w:val="00810E8D"/>
    <w:rsid w:val="008112F2"/>
    <w:rsid w:val="0081198A"/>
    <w:rsid w:val="00811BD9"/>
    <w:rsid w:val="00811F9A"/>
    <w:rsid w:val="00812A92"/>
    <w:rsid w:val="00812CCD"/>
    <w:rsid w:val="00813434"/>
    <w:rsid w:val="008139A0"/>
    <w:rsid w:val="00813ABF"/>
    <w:rsid w:val="00813D2E"/>
    <w:rsid w:val="0081450F"/>
    <w:rsid w:val="0081500C"/>
    <w:rsid w:val="00815A7A"/>
    <w:rsid w:val="00815F91"/>
    <w:rsid w:val="008161B9"/>
    <w:rsid w:val="00816233"/>
    <w:rsid w:val="00816446"/>
    <w:rsid w:val="008164BA"/>
    <w:rsid w:val="00816F04"/>
    <w:rsid w:val="008175F3"/>
    <w:rsid w:val="00817617"/>
    <w:rsid w:val="00817A4C"/>
    <w:rsid w:val="00817D79"/>
    <w:rsid w:val="00820492"/>
    <w:rsid w:val="008208BD"/>
    <w:rsid w:val="00820D7F"/>
    <w:rsid w:val="00820ECC"/>
    <w:rsid w:val="00820ED5"/>
    <w:rsid w:val="0082110D"/>
    <w:rsid w:val="0082129E"/>
    <w:rsid w:val="00821B84"/>
    <w:rsid w:val="00821E87"/>
    <w:rsid w:val="008223F3"/>
    <w:rsid w:val="00822F38"/>
    <w:rsid w:val="00823BB8"/>
    <w:rsid w:val="0082440A"/>
    <w:rsid w:val="008245F5"/>
    <w:rsid w:val="00824884"/>
    <w:rsid w:val="00824A7C"/>
    <w:rsid w:val="00824E80"/>
    <w:rsid w:val="008256FD"/>
    <w:rsid w:val="00825BFC"/>
    <w:rsid w:val="008260C2"/>
    <w:rsid w:val="008261FF"/>
    <w:rsid w:val="00826890"/>
    <w:rsid w:val="00826DE8"/>
    <w:rsid w:val="00826F05"/>
    <w:rsid w:val="008271C9"/>
    <w:rsid w:val="00827370"/>
    <w:rsid w:val="008277E6"/>
    <w:rsid w:val="00827B7E"/>
    <w:rsid w:val="00827C12"/>
    <w:rsid w:val="008300F9"/>
    <w:rsid w:val="0083034D"/>
    <w:rsid w:val="00830362"/>
    <w:rsid w:val="008303F1"/>
    <w:rsid w:val="00830548"/>
    <w:rsid w:val="008305A7"/>
    <w:rsid w:val="00830758"/>
    <w:rsid w:val="00830942"/>
    <w:rsid w:val="00830B47"/>
    <w:rsid w:val="00832621"/>
    <w:rsid w:val="008329AA"/>
    <w:rsid w:val="00832C4C"/>
    <w:rsid w:val="008330CD"/>
    <w:rsid w:val="0083323C"/>
    <w:rsid w:val="00833B96"/>
    <w:rsid w:val="008340D9"/>
    <w:rsid w:val="0083411D"/>
    <w:rsid w:val="008347C8"/>
    <w:rsid w:val="00835370"/>
    <w:rsid w:val="00835B52"/>
    <w:rsid w:val="00836577"/>
    <w:rsid w:val="00836E46"/>
    <w:rsid w:val="008371EB"/>
    <w:rsid w:val="00837233"/>
    <w:rsid w:val="0083763D"/>
    <w:rsid w:val="00837FD9"/>
    <w:rsid w:val="00840466"/>
    <w:rsid w:val="00840D34"/>
    <w:rsid w:val="00841122"/>
    <w:rsid w:val="0084163A"/>
    <w:rsid w:val="00841738"/>
    <w:rsid w:val="00841785"/>
    <w:rsid w:val="00841AB1"/>
    <w:rsid w:val="00841D79"/>
    <w:rsid w:val="008421B6"/>
    <w:rsid w:val="0084242B"/>
    <w:rsid w:val="008424CB"/>
    <w:rsid w:val="008425E2"/>
    <w:rsid w:val="008426B1"/>
    <w:rsid w:val="00843194"/>
    <w:rsid w:val="00843855"/>
    <w:rsid w:val="00843B0F"/>
    <w:rsid w:val="00843F50"/>
    <w:rsid w:val="00844133"/>
    <w:rsid w:val="00844AA1"/>
    <w:rsid w:val="00844B71"/>
    <w:rsid w:val="00844D67"/>
    <w:rsid w:val="00845164"/>
    <w:rsid w:val="008455FE"/>
    <w:rsid w:val="0084614E"/>
    <w:rsid w:val="0084649A"/>
    <w:rsid w:val="008464A1"/>
    <w:rsid w:val="00846AFA"/>
    <w:rsid w:val="0084732B"/>
    <w:rsid w:val="0084761B"/>
    <w:rsid w:val="00847B9C"/>
    <w:rsid w:val="00850218"/>
    <w:rsid w:val="0085082A"/>
    <w:rsid w:val="0085094C"/>
    <w:rsid w:val="00850A5D"/>
    <w:rsid w:val="00850C69"/>
    <w:rsid w:val="008514B9"/>
    <w:rsid w:val="0085179D"/>
    <w:rsid w:val="00851A87"/>
    <w:rsid w:val="00851D2E"/>
    <w:rsid w:val="008520D7"/>
    <w:rsid w:val="0085245C"/>
    <w:rsid w:val="008527E9"/>
    <w:rsid w:val="0085323F"/>
    <w:rsid w:val="00853307"/>
    <w:rsid w:val="008534AB"/>
    <w:rsid w:val="00853C7E"/>
    <w:rsid w:val="00854749"/>
    <w:rsid w:val="00855F88"/>
    <w:rsid w:val="008560F3"/>
    <w:rsid w:val="0085674E"/>
    <w:rsid w:val="008573F7"/>
    <w:rsid w:val="00857653"/>
    <w:rsid w:val="00857D79"/>
    <w:rsid w:val="00857FD4"/>
    <w:rsid w:val="00860AAE"/>
    <w:rsid w:val="00860DF2"/>
    <w:rsid w:val="00860FD0"/>
    <w:rsid w:val="008611EF"/>
    <w:rsid w:val="0086141F"/>
    <w:rsid w:val="00861471"/>
    <w:rsid w:val="00861477"/>
    <w:rsid w:val="00861524"/>
    <w:rsid w:val="008615C0"/>
    <w:rsid w:val="0086160E"/>
    <w:rsid w:val="0086162A"/>
    <w:rsid w:val="00861664"/>
    <w:rsid w:val="00861BD4"/>
    <w:rsid w:val="008621BE"/>
    <w:rsid w:val="00862654"/>
    <w:rsid w:val="00862786"/>
    <w:rsid w:val="008628A0"/>
    <w:rsid w:val="00862BF5"/>
    <w:rsid w:val="00862C8E"/>
    <w:rsid w:val="008638FC"/>
    <w:rsid w:val="008639F6"/>
    <w:rsid w:val="00863ECC"/>
    <w:rsid w:val="008640DB"/>
    <w:rsid w:val="00864273"/>
    <w:rsid w:val="0086569F"/>
    <w:rsid w:val="008656B9"/>
    <w:rsid w:val="00865B91"/>
    <w:rsid w:val="00866009"/>
    <w:rsid w:val="0086611F"/>
    <w:rsid w:val="0086614A"/>
    <w:rsid w:val="0086618C"/>
    <w:rsid w:val="00866ECC"/>
    <w:rsid w:val="00867735"/>
    <w:rsid w:val="00867768"/>
    <w:rsid w:val="00867935"/>
    <w:rsid w:val="00867C8A"/>
    <w:rsid w:val="00867CF2"/>
    <w:rsid w:val="00867E2A"/>
    <w:rsid w:val="00867F7C"/>
    <w:rsid w:val="00870854"/>
    <w:rsid w:val="00870882"/>
    <w:rsid w:val="008709D8"/>
    <w:rsid w:val="00870ABB"/>
    <w:rsid w:val="00870F66"/>
    <w:rsid w:val="00871187"/>
    <w:rsid w:val="00871483"/>
    <w:rsid w:val="00871833"/>
    <w:rsid w:val="00872FAB"/>
    <w:rsid w:val="008731B6"/>
    <w:rsid w:val="00873A79"/>
    <w:rsid w:val="00873AB7"/>
    <w:rsid w:val="00873DF6"/>
    <w:rsid w:val="0087418A"/>
    <w:rsid w:val="008743DC"/>
    <w:rsid w:val="0087448E"/>
    <w:rsid w:val="008746D7"/>
    <w:rsid w:val="00874791"/>
    <w:rsid w:val="0087488C"/>
    <w:rsid w:val="008752EE"/>
    <w:rsid w:val="00875347"/>
    <w:rsid w:val="00875C20"/>
    <w:rsid w:val="00875EDF"/>
    <w:rsid w:val="00875FB7"/>
    <w:rsid w:val="00876A53"/>
    <w:rsid w:val="00876BFC"/>
    <w:rsid w:val="0087726B"/>
    <w:rsid w:val="00877581"/>
    <w:rsid w:val="00877777"/>
    <w:rsid w:val="0087791A"/>
    <w:rsid w:val="00877A7A"/>
    <w:rsid w:val="00880C03"/>
    <w:rsid w:val="00880C21"/>
    <w:rsid w:val="008816B9"/>
    <w:rsid w:val="00882187"/>
    <w:rsid w:val="00882566"/>
    <w:rsid w:val="0088298E"/>
    <w:rsid w:val="00882F53"/>
    <w:rsid w:val="008830FB"/>
    <w:rsid w:val="0088363A"/>
    <w:rsid w:val="008843D9"/>
    <w:rsid w:val="008844AC"/>
    <w:rsid w:val="0088450A"/>
    <w:rsid w:val="00884613"/>
    <w:rsid w:val="00884EF1"/>
    <w:rsid w:val="00885372"/>
    <w:rsid w:val="00885E30"/>
    <w:rsid w:val="0088671D"/>
    <w:rsid w:val="00886974"/>
    <w:rsid w:val="008869AF"/>
    <w:rsid w:val="00886D74"/>
    <w:rsid w:val="00886F63"/>
    <w:rsid w:val="00887419"/>
    <w:rsid w:val="008878FD"/>
    <w:rsid w:val="00887916"/>
    <w:rsid w:val="00887BB8"/>
    <w:rsid w:val="008900F5"/>
    <w:rsid w:val="00890105"/>
    <w:rsid w:val="00890164"/>
    <w:rsid w:val="00890DA4"/>
    <w:rsid w:val="00890FA5"/>
    <w:rsid w:val="00890FAB"/>
    <w:rsid w:val="0089101D"/>
    <w:rsid w:val="00891AA3"/>
    <w:rsid w:val="00891CEE"/>
    <w:rsid w:val="00892103"/>
    <w:rsid w:val="008924F7"/>
    <w:rsid w:val="00892628"/>
    <w:rsid w:val="00892F38"/>
    <w:rsid w:val="0089308F"/>
    <w:rsid w:val="008935D4"/>
    <w:rsid w:val="008935F9"/>
    <w:rsid w:val="00894206"/>
    <w:rsid w:val="00894E82"/>
    <w:rsid w:val="008951EA"/>
    <w:rsid w:val="0089535D"/>
    <w:rsid w:val="00895381"/>
    <w:rsid w:val="0089553F"/>
    <w:rsid w:val="00895564"/>
    <w:rsid w:val="00895BDE"/>
    <w:rsid w:val="0089614A"/>
    <w:rsid w:val="00896763"/>
    <w:rsid w:val="00897406"/>
    <w:rsid w:val="00897836"/>
    <w:rsid w:val="008978D6"/>
    <w:rsid w:val="00897D7B"/>
    <w:rsid w:val="008A001D"/>
    <w:rsid w:val="008A0446"/>
    <w:rsid w:val="008A0D45"/>
    <w:rsid w:val="008A1049"/>
    <w:rsid w:val="008A1A61"/>
    <w:rsid w:val="008A1A9C"/>
    <w:rsid w:val="008A1BB9"/>
    <w:rsid w:val="008A1BCC"/>
    <w:rsid w:val="008A1F9F"/>
    <w:rsid w:val="008A2065"/>
    <w:rsid w:val="008A2686"/>
    <w:rsid w:val="008A273B"/>
    <w:rsid w:val="008A2751"/>
    <w:rsid w:val="008A28D4"/>
    <w:rsid w:val="008A3646"/>
    <w:rsid w:val="008A3B51"/>
    <w:rsid w:val="008A3D45"/>
    <w:rsid w:val="008A3EAE"/>
    <w:rsid w:val="008A4C2E"/>
    <w:rsid w:val="008A4EB3"/>
    <w:rsid w:val="008A501A"/>
    <w:rsid w:val="008A5150"/>
    <w:rsid w:val="008A5D82"/>
    <w:rsid w:val="008A6264"/>
    <w:rsid w:val="008A63BB"/>
    <w:rsid w:val="008A6CF5"/>
    <w:rsid w:val="008A726C"/>
    <w:rsid w:val="008A75FA"/>
    <w:rsid w:val="008A7B00"/>
    <w:rsid w:val="008A7C10"/>
    <w:rsid w:val="008A7C42"/>
    <w:rsid w:val="008A7EFC"/>
    <w:rsid w:val="008B04D7"/>
    <w:rsid w:val="008B07F1"/>
    <w:rsid w:val="008B0989"/>
    <w:rsid w:val="008B0A9F"/>
    <w:rsid w:val="008B0FB5"/>
    <w:rsid w:val="008B11AD"/>
    <w:rsid w:val="008B1654"/>
    <w:rsid w:val="008B1B70"/>
    <w:rsid w:val="008B1BA1"/>
    <w:rsid w:val="008B225B"/>
    <w:rsid w:val="008B2599"/>
    <w:rsid w:val="008B25C8"/>
    <w:rsid w:val="008B278C"/>
    <w:rsid w:val="008B2DB2"/>
    <w:rsid w:val="008B3156"/>
    <w:rsid w:val="008B33C4"/>
    <w:rsid w:val="008B355B"/>
    <w:rsid w:val="008B3829"/>
    <w:rsid w:val="008B399E"/>
    <w:rsid w:val="008B3A0D"/>
    <w:rsid w:val="008B411F"/>
    <w:rsid w:val="008B4624"/>
    <w:rsid w:val="008B5106"/>
    <w:rsid w:val="008B60B7"/>
    <w:rsid w:val="008B60D1"/>
    <w:rsid w:val="008B657F"/>
    <w:rsid w:val="008B6997"/>
    <w:rsid w:val="008B6C3B"/>
    <w:rsid w:val="008B71EC"/>
    <w:rsid w:val="008B751A"/>
    <w:rsid w:val="008B7535"/>
    <w:rsid w:val="008B79E5"/>
    <w:rsid w:val="008C049F"/>
    <w:rsid w:val="008C0D53"/>
    <w:rsid w:val="008C14A6"/>
    <w:rsid w:val="008C22DA"/>
    <w:rsid w:val="008C2393"/>
    <w:rsid w:val="008C243E"/>
    <w:rsid w:val="008C3051"/>
    <w:rsid w:val="008C3827"/>
    <w:rsid w:val="008C3B47"/>
    <w:rsid w:val="008C4989"/>
    <w:rsid w:val="008C4B7C"/>
    <w:rsid w:val="008C5A46"/>
    <w:rsid w:val="008C5BA0"/>
    <w:rsid w:val="008C5FD9"/>
    <w:rsid w:val="008C616E"/>
    <w:rsid w:val="008C6395"/>
    <w:rsid w:val="008C66E8"/>
    <w:rsid w:val="008C6847"/>
    <w:rsid w:val="008C6A5B"/>
    <w:rsid w:val="008C7014"/>
    <w:rsid w:val="008C70B5"/>
    <w:rsid w:val="008D01E3"/>
    <w:rsid w:val="008D0218"/>
    <w:rsid w:val="008D085F"/>
    <w:rsid w:val="008D0C47"/>
    <w:rsid w:val="008D0C78"/>
    <w:rsid w:val="008D0E54"/>
    <w:rsid w:val="008D1377"/>
    <w:rsid w:val="008D14F7"/>
    <w:rsid w:val="008D184F"/>
    <w:rsid w:val="008D193C"/>
    <w:rsid w:val="008D1958"/>
    <w:rsid w:val="008D19DA"/>
    <w:rsid w:val="008D1B21"/>
    <w:rsid w:val="008D1E00"/>
    <w:rsid w:val="008D1E33"/>
    <w:rsid w:val="008D21C0"/>
    <w:rsid w:val="008D24FA"/>
    <w:rsid w:val="008D2669"/>
    <w:rsid w:val="008D29BC"/>
    <w:rsid w:val="008D381A"/>
    <w:rsid w:val="008D3B40"/>
    <w:rsid w:val="008D4D16"/>
    <w:rsid w:val="008D6238"/>
    <w:rsid w:val="008D6B47"/>
    <w:rsid w:val="008D6EFA"/>
    <w:rsid w:val="008D7014"/>
    <w:rsid w:val="008D71FF"/>
    <w:rsid w:val="008D7708"/>
    <w:rsid w:val="008D7AB7"/>
    <w:rsid w:val="008D7EAF"/>
    <w:rsid w:val="008E019B"/>
    <w:rsid w:val="008E0305"/>
    <w:rsid w:val="008E0630"/>
    <w:rsid w:val="008E06F4"/>
    <w:rsid w:val="008E0ECE"/>
    <w:rsid w:val="008E106F"/>
    <w:rsid w:val="008E1507"/>
    <w:rsid w:val="008E2093"/>
    <w:rsid w:val="008E2616"/>
    <w:rsid w:val="008E278E"/>
    <w:rsid w:val="008E27B5"/>
    <w:rsid w:val="008E2818"/>
    <w:rsid w:val="008E29CD"/>
    <w:rsid w:val="008E2D76"/>
    <w:rsid w:val="008E2E7D"/>
    <w:rsid w:val="008E36E0"/>
    <w:rsid w:val="008E3F8D"/>
    <w:rsid w:val="008E44B7"/>
    <w:rsid w:val="008E57C2"/>
    <w:rsid w:val="008E5947"/>
    <w:rsid w:val="008E5B12"/>
    <w:rsid w:val="008E5F60"/>
    <w:rsid w:val="008E621D"/>
    <w:rsid w:val="008E64D8"/>
    <w:rsid w:val="008E65C5"/>
    <w:rsid w:val="008E6738"/>
    <w:rsid w:val="008E6793"/>
    <w:rsid w:val="008E68A5"/>
    <w:rsid w:val="008E6935"/>
    <w:rsid w:val="008E6B0A"/>
    <w:rsid w:val="008E6E51"/>
    <w:rsid w:val="008E70C7"/>
    <w:rsid w:val="008E717C"/>
    <w:rsid w:val="008E7261"/>
    <w:rsid w:val="008E7CC1"/>
    <w:rsid w:val="008F02E3"/>
    <w:rsid w:val="008F03D1"/>
    <w:rsid w:val="008F055B"/>
    <w:rsid w:val="008F0B14"/>
    <w:rsid w:val="008F0E6B"/>
    <w:rsid w:val="008F120D"/>
    <w:rsid w:val="008F1458"/>
    <w:rsid w:val="008F16D2"/>
    <w:rsid w:val="008F17D9"/>
    <w:rsid w:val="008F1B95"/>
    <w:rsid w:val="008F22E4"/>
    <w:rsid w:val="008F2A03"/>
    <w:rsid w:val="008F2C4A"/>
    <w:rsid w:val="008F2F43"/>
    <w:rsid w:val="008F3088"/>
    <w:rsid w:val="008F32C5"/>
    <w:rsid w:val="008F3D23"/>
    <w:rsid w:val="008F3F54"/>
    <w:rsid w:val="008F3FB4"/>
    <w:rsid w:val="008F45BB"/>
    <w:rsid w:val="008F4732"/>
    <w:rsid w:val="008F4956"/>
    <w:rsid w:val="008F4BCE"/>
    <w:rsid w:val="008F4E8E"/>
    <w:rsid w:val="008F5165"/>
    <w:rsid w:val="008F59B6"/>
    <w:rsid w:val="008F5A5C"/>
    <w:rsid w:val="008F5C0A"/>
    <w:rsid w:val="008F5DE2"/>
    <w:rsid w:val="008F62CF"/>
    <w:rsid w:val="008F673D"/>
    <w:rsid w:val="008F6964"/>
    <w:rsid w:val="008F69A3"/>
    <w:rsid w:val="008F6A0D"/>
    <w:rsid w:val="008F6C4F"/>
    <w:rsid w:val="008F6E64"/>
    <w:rsid w:val="008F719E"/>
    <w:rsid w:val="008F71F6"/>
    <w:rsid w:val="008F733F"/>
    <w:rsid w:val="008F74A1"/>
    <w:rsid w:val="008F7692"/>
    <w:rsid w:val="008F7BAC"/>
    <w:rsid w:val="0090007B"/>
    <w:rsid w:val="0090045B"/>
    <w:rsid w:val="009007D0"/>
    <w:rsid w:val="009008AA"/>
    <w:rsid w:val="00900EBF"/>
    <w:rsid w:val="00900F85"/>
    <w:rsid w:val="00900FFC"/>
    <w:rsid w:val="00901451"/>
    <w:rsid w:val="00901B29"/>
    <w:rsid w:val="00902477"/>
    <w:rsid w:val="00903AF5"/>
    <w:rsid w:val="00904264"/>
    <w:rsid w:val="0090496F"/>
    <w:rsid w:val="00904A39"/>
    <w:rsid w:val="0090539E"/>
    <w:rsid w:val="009056BB"/>
    <w:rsid w:val="009057A5"/>
    <w:rsid w:val="00906843"/>
    <w:rsid w:val="00906A25"/>
    <w:rsid w:val="00906AB9"/>
    <w:rsid w:val="00906FD5"/>
    <w:rsid w:val="0090709F"/>
    <w:rsid w:val="00907575"/>
    <w:rsid w:val="0090766F"/>
    <w:rsid w:val="00907D98"/>
    <w:rsid w:val="00910199"/>
    <w:rsid w:val="009103E7"/>
    <w:rsid w:val="009105E1"/>
    <w:rsid w:val="00910786"/>
    <w:rsid w:val="0091090C"/>
    <w:rsid w:val="00910A99"/>
    <w:rsid w:val="00910B4D"/>
    <w:rsid w:val="009110E7"/>
    <w:rsid w:val="00911530"/>
    <w:rsid w:val="00911960"/>
    <w:rsid w:val="00911FCE"/>
    <w:rsid w:val="009121B2"/>
    <w:rsid w:val="009122D5"/>
    <w:rsid w:val="0091231B"/>
    <w:rsid w:val="009128EC"/>
    <w:rsid w:val="00912A9D"/>
    <w:rsid w:val="00913428"/>
    <w:rsid w:val="0091344A"/>
    <w:rsid w:val="00913617"/>
    <w:rsid w:val="009138B9"/>
    <w:rsid w:val="00913A90"/>
    <w:rsid w:val="0091438A"/>
    <w:rsid w:val="00914963"/>
    <w:rsid w:val="009149E6"/>
    <w:rsid w:val="00914AF9"/>
    <w:rsid w:val="00914E5C"/>
    <w:rsid w:val="00915463"/>
    <w:rsid w:val="009154EB"/>
    <w:rsid w:val="00915715"/>
    <w:rsid w:val="0091587E"/>
    <w:rsid w:val="009158C7"/>
    <w:rsid w:val="009162E7"/>
    <w:rsid w:val="009164C9"/>
    <w:rsid w:val="0091662A"/>
    <w:rsid w:val="00916747"/>
    <w:rsid w:val="00916D38"/>
    <w:rsid w:val="00917099"/>
    <w:rsid w:val="009176DA"/>
    <w:rsid w:val="00917948"/>
    <w:rsid w:val="00917BAD"/>
    <w:rsid w:val="009206F8"/>
    <w:rsid w:val="00920726"/>
    <w:rsid w:val="0092109E"/>
    <w:rsid w:val="009221FF"/>
    <w:rsid w:val="009227A1"/>
    <w:rsid w:val="00922F38"/>
    <w:rsid w:val="00923134"/>
    <w:rsid w:val="009233FE"/>
    <w:rsid w:val="0092343F"/>
    <w:rsid w:val="00924014"/>
    <w:rsid w:val="009241F7"/>
    <w:rsid w:val="0092421D"/>
    <w:rsid w:val="00924278"/>
    <w:rsid w:val="009244E9"/>
    <w:rsid w:val="00924912"/>
    <w:rsid w:val="00924A77"/>
    <w:rsid w:val="0092538C"/>
    <w:rsid w:val="00925E87"/>
    <w:rsid w:val="009261E4"/>
    <w:rsid w:val="00926745"/>
    <w:rsid w:val="009267EB"/>
    <w:rsid w:val="00926860"/>
    <w:rsid w:val="00926A20"/>
    <w:rsid w:val="00926CA1"/>
    <w:rsid w:val="00926CCD"/>
    <w:rsid w:val="00926CE6"/>
    <w:rsid w:val="00926F97"/>
    <w:rsid w:val="0092724B"/>
    <w:rsid w:val="00927C42"/>
    <w:rsid w:val="00927D9F"/>
    <w:rsid w:val="0093034A"/>
    <w:rsid w:val="00930EE5"/>
    <w:rsid w:val="0093163D"/>
    <w:rsid w:val="009316EB"/>
    <w:rsid w:val="00931769"/>
    <w:rsid w:val="00931803"/>
    <w:rsid w:val="00931B5D"/>
    <w:rsid w:val="00931BCF"/>
    <w:rsid w:val="00931C3B"/>
    <w:rsid w:val="0093218F"/>
    <w:rsid w:val="009325CF"/>
    <w:rsid w:val="0093260E"/>
    <w:rsid w:val="00932695"/>
    <w:rsid w:val="009329B3"/>
    <w:rsid w:val="00933005"/>
    <w:rsid w:val="00933115"/>
    <w:rsid w:val="00933A84"/>
    <w:rsid w:val="00933F4E"/>
    <w:rsid w:val="009349EE"/>
    <w:rsid w:val="00934A64"/>
    <w:rsid w:val="00934D26"/>
    <w:rsid w:val="00934D27"/>
    <w:rsid w:val="0093504E"/>
    <w:rsid w:val="00935257"/>
    <w:rsid w:val="00935A94"/>
    <w:rsid w:val="00935C19"/>
    <w:rsid w:val="00935CF0"/>
    <w:rsid w:val="00935E4F"/>
    <w:rsid w:val="00935ECC"/>
    <w:rsid w:val="009364CA"/>
    <w:rsid w:val="009368D9"/>
    <w:rsid w:val="00936989"/>
    <w:rsid w:val="00936CCF"/>
    <w:rsid w:val="009376E2"/>
    <w:rsid w:val="0093791F"/>
    <w:rsid w:val="00937E9A"/>
    <w:rsid w:val="009401EE"/>
    <w:rsid w:val="0094048D"/>
    <w:rsid w:val="009407B8"/>
    <w:rsid w:val="00940E09"/>
    <w:rsid w:val="00940EE7"/>
    <w:rsid w:val="00940F24"/>
    <w:rsid w:val="0094122B"/>
    <w:rsid w:val="009412B6"/>
    <w:rsid w:val="00941F67"/>
    <w:rsid w:val="00942148"/>
    <w:rsid w:val="0094261D"/>
    <w:rsid w:val="00942A31"/>
    <w:rsid w:val="00942A86"/>
    <w:rsid w:val="00942E3B"/>
    <w:rsid w:val="00942F14"/>
    <w:rsid w:val="00942F6C"/>
    <w:rsid w:val="00943D4E"/>
    <w:rsid w:val="00943D86"/>
    <w:rsid w:val="009451BE"/>
    <w:rsid w:val="00945C9A"/>
    <w:rsid w:val="009462C8"/>
    <w:rsid w:val="00946337"/>
    <w:rsid w:val="00946CF3"/>
    <w:rsid w:val="0094707A"/>
    <w:rsid w:val="009471CC"/>
    <w:rsid w:val="009478DB"/>
    <w:rsid w:val="00947963"/>
    <w:rsid w:val="00947C03"/>
    <w:rsid w:val="00947F56"/>
    <w:rsid w:val="00950018"/>
    <w:rsid w:val="0095004D"/>
    <w:rsid w:val="009504AE"/>
    <w:rsid w:val="0095099D"/>
    <w:rsid w:val="009509C0"/>
    <w:rsid w:val="00950A83"/>
    <w:rsid w:val="00950C94"/>
    <w:rsid w:val="00950D28"/>
    <w:rsid w:val="00950F4E"/>
    <w:rsid w:val="0095116D"/>
    <w:rsid w:val="0095157D"/>
    <w:rsid w:val="00951C85"/>
    <w:rsid w:val="00951FFB"/>
    <w:rsid w:val="00952241"/>
    <w:rsid w:val="00952699"/>
    <w:rsid w:val="00952990"/>
    <w:rsid w:val="009539F7"/>
    <w:rsid w:val="00953EFE"/>
    <w:rsid w:val="00954054"/>
    <w:rsid w:val="00954533"/>
    <w:rsid w:val="0095457B"/>
    <w:rsid w:val="00954CE5"/>
    <w:rsid w:val="00954E53"/>
    <w:rsid w:val="00955015"/>
    <w:rsid w:val="00955147"/>
    <w:rsid w:val="009557EA"/>
    <w:rsid w:val="00955E84"/>
    <w:rsid w:val="00955F99"/>
    <w:rsid w:val="00956726"/>
    <w:rsid w:val="00957AD2"/>
    <w:rsid w:val="00957E73"/>
    <w:rsid w:val="00957F25"/>
    <w:rsid w:val="00960017"/>
    <w:rsid w:val="00960237"/>
    <w:rsid w:val="00960540"/>
    <w:rsid w:val="00960553"/>
    <w:rsid w:val="00960A30"/>
    <w:rsid w:val="0096103E"/>
    <w:rsid w:val="00961894"/>
    <w:rsid w:val="009619B0"/>
    <w:rsid w:val="00961D50"/>
    <w:rsid w:val="00961FE8"/>
    <w:rsid w:val="00962041"/>
    <w:rsid w:val="009620DE"/>
    <w:rsid w:val="0096224F"/>
    <w:rsid w:val="009622ED"/>
    <w:rsid w:val="00962783"/>
    <w:rsid w:val="0096279C"/>
    <w:rsid w:val="00963033"/>
    <w:rsid w:val="009632D2"/>
    <w:rsid w:val="009633CF"/>
    <w:rsid w:val="0096405A"/>
    <w:rsid w:val="0096420A"/>
    <w:rsid w:val="0096423F"/>
    <w:rsid w:val="0096446E"/>
    <w:rsid w:val="009647A9"/>
    <w:rsid w:val="00964AE8"/>
    <w:rsid w:val="00964F4E"/>
    <w:rsid w:val="00965AE8"/>
    <w:rsid w:val="00965E4A"/>
    <w:rsid w:val="0096643B"/>
    <w:rsid w:val="0096713B"/>
    <w:rsid w:val="009674D1"/>
    <w:rsid w:val="009679B0"/>
    <w:rsid w:val="00970559"/>
    <w:rsid w:val="00970A3A"/>
    <w:rsid w:val="00970EC7"/>
    <w:rsid w:val="009712CA"/>
    <w:rsid w:val="00971360"/>
    <w:rsid w:val="009717EA"/>
    <w:rsid w:val="00972D94"/>
    <w:rsid w:val="00973865"/>
    <w:rsid w:val="00973A28"/>
    <w:rsid w:val="00973E84"/>
    <w:rsid w:val="009743A2"/>
    <w:rsid w:val="00974441"/>
    <w:rsid w:val="00974742"/>
    <w:rsid w:val="00974CFC"/>
    <w:rsid w:val="00974F3A"/>
    <w:rsid w:val="00975290"/>
    <w:rsid w:val="0097554B"/>
    <w:rsid w:val="00975B55"/>
    <w:rsid w:val="00975B7B"/>
    <w:rsid w:val="00975C1D"/>
    <w:rsid w:val="00975EF9"/>
    <w:rsid w:val="0097601F"/>
    <w:rsid w:val="009761D4"/>
    <w:rsid w:val="0097646D"/>
    <w:rsid w:val="00976561"/>
    <w:rsid w:val="00976747"/>
    <w:rsid w:val="00976F3C"/>
    <w:rsid w:val="00977701"/>
    <w:rsid w:val="00977892"/>
    <w:rsid w:val="00977BDA"/>
    <w:rsid w:val="00977D45"/>
    <w:rsid w:val="00977F57"/>
    <w:rsid w:val="00980619"/>
    <w:rsid w:val="00980FB3"/>
    <w:rsid w:val="009814B4"/>
    <w:rsid w:val="009816E6"/>
    <w:rsid w:val="009819E5"/>
    <w:rsid w:val="009819EF"/>
    <w:rsid w:val="00981ADB"/>
    <w:rsid w:val="00981C86"/>
    <w:rsid w:val="00981ED2"/>
    <w:rsid w:val="009822CF"/>
    <w:rsid w:val="009823F2"/>
    <w:rsid w:val="00982841"/>
    <w:rsid w:val="00982A29"/>
    <w:rsid w:val="00982A8A"/>
    <w:rsid w:val="00982BC5"/>
    <w:rsid w:val="00982E06"/>
    <w:rsid w:val="00982FB7"/>
    <w:rsid w:val="00983973"/>
    <w:rsid w:val="009839E3"/>
    <w:rsid w:val="0098404E"/>
    <w:rsid w:val="009846D5"/>
    <w:rsid w:val="00984743"/>
    <w:rsid w:val="0098480F"/>
    <w:rsid w:val="0098546A"/>
    <w:rsid w:val="00985DCC"/>
    <w:rsid w:val="0098670B"/>
    <w:rsid w:val="00986F30"/>
    <w:rsid w:val="00990D4C"/>
    <w:rsid w:val="00990E7D"/>
    <w:rsid w:val="009910D5"/>
    <w:rsid w:val="00991415"/>
    <w:rsid w:val="00991DE2"/>
    <w:rsid w:val="009920DD"/>
    <w:rsid w:val="0099264C"/>
    <w:rsid w:val="00992C73"/>
    <w:rsid w:val="00992CFF"/>
    <w:rsid w:val="00992F2B"/>
    <w:rsid w:val="00993240"/>
    <w:rsid w:val="00993569"/>
    <w:rsid w:val="00993997"/>
    <w:rsid w:val="00993C2E"/>
    <w:rsid w:val="00993ED5"/>
    <w:rsid w:val="0099429F"/>
    <w:rsid w:val="009947BD"/>
    <w:rsid w:val="00994B6A"/>
    <w:rsid w:val="00995006"/>
    <w:rsid w:val="00995468"/>
    <w:rsid w:val="00995C8C"/>
    <w:rsid w:val="00995D14"/>
    <w:rsid w:val="00995F25"/>
    <w:rsid w:val="00996006"/>
    <w:rsid w:val="009969E4"/>
    <w:rsid w:val="00996C25"/>
    <w:rsid w:val="00997398"/>
    <w:rsid w:val="0099791D"/>
    <w:rsid w:val="00997F11"/>
    <w:rsid w:val="00997FC3"/>
    <w:rsid w:val="009A04F9"/>
    <w:rsid w:val="009A0C7C"/>
    <w:rsid w:val="009A0D8F"/>
    <w:rsid w:val="009A10E4"/>
    <w:rsid w:val="009A11B4"/>
    <w:rsid w:val="009A12C8"/>
    <w:rsid w:val="009A1E1B"/>
    <w:rsid w:val="009A1EFC"/>
    <w:rsid w:val="009A2163"/>
    <w:rsid w:val="009A2AB8"/>
    <w:rsid w:val="009A2AC0"/>
    <w:rsid w:val="009A3B36"/>
    <w:rsid w:val="009A3E68"/>
    <w:rsid w:val="009A3EF1"/>
    <w:rsid w:val="009A3F19"/>
    <w:rsid w:val="009A428E"/>
    <w:rsid w:val="009A43E9"/>
    <w:rsid w:val="009A444F"/>
    <w:rsid w:val="009A45D8"/>
    <w:rsid w:val="009A4D19"/>
    <w:rsid w:val="009A5AED"/>
    <w:rsid w:val="009A5EE0"/>
    <w:rsid w:val="009A63B0"/>
    <w:rsid w:val="009A66C0"/>
    <w:rsid w:val="009A7370"/>
    <w:rsid w:val="009B03A2"/>
    <w:rsid w:val="009B06A2"/>
    <w:rsid w:val="009B0A10"/>
    <w:rsid w:val="009B13B4"/>
    <w:rsid w:val="009B1820"/>
    <w:rsid w:val="009B1918"/>
    <w:rsid w:val="009B195F"/>
    <w:rsid w:val="009B1BB9"/>
    <w:rsid w:val="009B1DCD"/>
    <w:rsid w:val="009B1DF7"/>
    <w:rsid w:val="009B25C0"/>
    <w:rsid w:val="009B287F"/>
    <w:rsid w:val="009B290E"/>
    <w:rsid w:val="009B29C1"/>
    <w:rsid w:val="009B3167"/>
    <w:rsid w:val="009B3335"/>
    <w:rsid w:val="009B360C"/>
    <w:rsid w:val="009B36B1"/>
    <w:rsid w:val="009B36F1"/>
    <w:rsid w:val="009B39D1"/>
    <w:rsid w:val="009B3ADA"/>
    <w:rsid w:val="009B3BDE"/>
    <w:rsid w:val="009B4333"/>
    <w:rsid w:val="009B45A4"/>
    <w:rsid w:val="009B481E"/>
    <w:rsid w:val="009B4B80"/>
    <w:rsid w:val="009B53C2"/>
    <w:rsid w:val="009B54DD"/>
    <w:rsid w:val="009B57E1"/>
    <w:rsid w:val="009B5DB5"/>
    <w:rsid w:val="009B5F38"/>
    <w:rsid w:val="009B61C1"/>
    <w:rsid w:val="009B640D"/>
    <w:rsid w:val="009B6639"/>
    <w:rsid w:val="009B6B75"/>
    <w:rsid w:val="009B708B"/>
    <w:rsid w:val="009B70FF"/>
    <w:rsid w:val="009B762A"/>
    <w:rsid w:val="009B76F8"/>
    <w:rsid w:val="009B7AF7"/>
    <w:rsid w:val="009B7E7B"/>
    <w:rsid w:val="009C021E"/>
    <w:rsid w:val="009C0331"/>
    <w:rsid w:val="009C03E2"/>
    <w:rsid w:val="009C061B"/>
    <w:rsid w:val="009C0791"/>
    <w:rsid w:val="009C0857"/>
    <w:rsid w:val="009C0E39"/>
    <w:rsid w:val="009C1228"/>
    <w:rsid w:val="009C17D7"/>
    <w:rsid w:val="009C18DF"/>
    <w:rsid w:val="009C18FC"/>
    <w:rsid w:val="009C190C"/>
    <w:rsid w:val="009C193B"/>
    <w:rsid w:val="009C1B15"/>
    <w:rsid w:val="009C21F3"/>
    <w:rsid w:val="009C26B3"/>
    <w:rsid w:val="009C26D7"/>
    <w:rsid w:val="009C27CC"/>
    <w:rsid w:val="009C3202"/>
    <w:rsid w:val="009C34DD"/>
    <w:rsid w:val="009C3600"/>
    <w:rsid w:val="009C396C"/>
    <w:rsid w:val="009C3CF4"/>
    <w:rsid w:val="009C4313"/>
    <w:rsid w:val="009C4C51"/>
    <w:rsid w:val="009C5070"/>
    <w:rsid w:val="009C50B8"/>
    <w:rsid w:val="009C5110"/>
    <w:rsid w:val="009C5433"/>
    <w:rsid w:val="009C5606"/>
    <w:rsid w:val="009C5821"/>
    <w:rsid w:val="009C5B55"/>
    <w:rsid w:val="009C5C25"/>
    <w:rsid w:val="009C5EC3"/>
    <w:rsid w:val="009C627B"/>
    <w:rsid w:val="009C680B"/>
    <w:rsid w:val="009C6878"/>
    <w:rsid w:val="009C6BF2"/>
    <w:rsid w:val="009C6CB4"/>
    <w:rsid w:val="009C720A"/>
    <w:rsid w:val="009C7243"/>
    <w:rsid w:val="009C75C2"/>
    <w:rsid w:val="009C7CF1"/>
    <w:rsid w:val="009C7F38"/>
    <w:rsid w:val="009D0002"/>
    <w:rsid w:val="009D00C5"/>
    <w:rsid w:val="009D08F8"/>
    <w:rsid w:val="009D0BBC"/>
    <w:rsid w:val="009D104A"/>
    <w:rsid w:val="009D15F6"/>
    <w:rsid w:val="009D176D"/>
    <w:rsid w:val="009D1AD9"/>
    <w:rsid w:val="009D1D4E"/>
    <w:rsid w:val="009D1FE4"/>
    <w:rsid w:val="009D24CC"/>
    <w:rsid w:val="009D2589"/>
    <w:rsid w:val="009D2631"/>
    <w:rsid w:val="009D2643"/>
    <w:rsid w:val="009D26FD"/>
    <w:rsid w:val="009D2C43"/>
    <w:rsid w:val="009D2E9A"/>
    <w:rsid w:val="009D32CE"/>
    <w:rsid w:val="009D32CF"/>
    <w:rsid w:val="009D3441"/>
    <w:rsid w:val="009D3BFA"/>
    <w:rsid w:val="009D3D7B"/>
    <w:rsid w:val="009D3FC8"/>
    <w:rsid w:val="009D4734"/>
    <w:rsid w:val="009D4BF7"/>
    <w:rsid w:val="009D4E46"/>
    <w:rsid w:val="009D5BCF"/>
    <w:rsid w:val="009D6641"/>
    <w:rsid w:val="009D74C8"/>
    <w:rsid w:val="009D79DB"/>
    <w:rsid w:val="009E020C"/>
    <w:rsid w:val="009E047F"/>
    <w:rsid w:val="009E062E"/>
    <w:rsid w:val="009E1192"/>
    <w:rsid w:val="009E12E5"/>
    <w:rsid w:val="009E14B9"/>
    <w:rsid w:val="009E1E7B"/>
    <w:rsid w:val="009E2504"/>
    <w:rsid w:val="009E26E9"/>
    <w:rsid w:val="009E2DB3"/>
    <w:rsid w:val="009E318A"/>
    <w:rsid w:val="009E3476"/>
    <w:rsid w:val="009E359C"/>
    <w:rsid w:val="009E3984"/>
    <w:rsid w:val="009E3A1D"/>
    <w:rsid w:val="009E3A85"/>
    <w:rsid w:val="009E3EBD"/>
    <w:rsid w:val="009E40FF"/>
    <w:rsid w:val="009E45AC"/>
    <w:rsid w:val="009E4645"/>
    <w:rsid w:val="009E467F"/>
    <w:rsid w:val="009E4862"/>
    <w:rsid w:val="009E49C3"/>
    <w:rsid w:val="009E4D45"/>
    <w:rsid w:val="009E511B"/>
    <w:rsid w:val="009E5AC2"/>
    <w:rsid w:val="009E5CF0"/>
    <w:rsid w:val="009E60CA"/>
    <w:rsid w:val="009E6185"/>
    <w:rsid w:val="009E6D81"/>
    <w:rsid w:val="009E6E46"/>
    <w:rsid w:val="009E70CD"/>
    <w:rsid w:val="009E74CE"/>
    <w:rsid w:val="009E76EC"/>
    <w:rsid w:val="009E7E14"/>
    <w:rsid w:val="009E7E3B"/>
    <w:rsid w:val="009F0078"/>
    <w:rsid w:val="009F015D"/>
    <w:rsid w:val="009F1316"/>
    <w:rsid w:val="009F15D8"/>
    <w:rsid w:val="009F23C8"/>
    <w:rsid w:val="009F26A3"/>
    <w:rsid w:val="009F354B"/>
    <w:rsid w:val="009F3EF5"/>
    <w:rsid w:val="009F3F3F"/>
    <w:rsid w:val="009F407E"/>
    <w:rsid w:val="009F421D"/>
    <w:rsid w:val="009F48B9"/>
    <w:rsid w:val="009F4E4E"/>
    <w:rsid w:val="009F51A8"/>
    <w:rsid w:val="009F634F"/>
    <w:rsid w:val="009F66D3"/>
    <w:rsid w:val="009F68CC"/>
    <w:rsid w:val="009F69EA"/>
    <w:rsid w:val="009F6F06"/>
    <w:rsid w:val="009F7020"/>
    <w:rsid w:val="009F702E"/>
    <w:rsid w:val="009F7660"/>
    <w:rsid w:val="00A00630"/>
    <w:rsid w:val="00A006EF"/>
    <w:rsid w:val="00A009CC"/>
    <w:rsid w:val="00A01030"/>
    <w:rsid w:val="00A01040"/>
    <w:rsid w:val="00A016CB"/>
    <w:rsid w:val="00A01AFA"/>
    <w:rsid w:val="00A01C0A"/>
    <w:rsid w:val="00A0259B"/>
    <w:rsid w:val="00A02622"/>
    <w:rsid w:val="00A02B3B"/>
    <w:rsid w:val="00A02BD4"/>
    <w:rsid w:val="00A03052"/>
    <w:rsid w:val="00A0338C"/>
    <w:rsid w:val="00A035AE"/>
    <w:rsid w:val="00A036A9"/>
    <w:rsid w:val="00A03918"/>
    <w:rsid w:val="00A03B6A"/>
    <w:rsid w:val="00A03E51"/>
    <w:rsid w:val="00A04255"/>
    <w:rsid w:val="00A04294"/>
    <w:rsid w:val="00A0519A"/>
    <w:rsid w:val="00A05370"/>
    <w:rsid w:val="00A0607A"/>
    <w:rsid w:val="00A067BA"/>
    <w:rsid w:val="00A06E1B"/>
    <w:rsid w:val="00A101F1"/>
    <w:rsid w:val="00A103F7"/>
    <w:rsid w:val="00A10508"/>
    <w:rsid w:val="00A10534"/>
    <w:rsid w:val="00A1067C"/>
    <w:rsid w:val="00A106D3"/>
    <w:rsid w:val="00A10F3B"/>
    <w:rsid w:val="00A11262"/>
    <w:rsid w:val="00A1128D"/>
    <w:rsid w:val="00A11548"/>
    <w:rsid w:val="00A1183A"/>
    <w:rsid w:val="00A11972"/>
    <w:rsid w:val="00A11C52"/>
    <w:rsid w:val="00A12290"/>
    <w:rsid w:val="00A12893"/>
    <w:rsid w:val="00A12E81"/>
    <w:rsid w:val="00A13022"/>
    <w:rsid w:val="00A13164"/>
    <w:rsid w:val="00A13A52"/>
    <w:rsid w:val="00A13B0A"/>
    <w:rsid w:val="00A13CAF"/>
    <w:rsid w:val="00A13FF5"/>
    <w:rsid w:val="00A14115"/>
    <w:rsid w:val="00A1439C"/>
    <w:rsid w:val="00A1455E"/>
    <w:rsid w:val="00A14A56"/>
    <w:rsid w:val="00A14F5E"/>
    <w:rsid w:val="00A1505B"/>
    <w:rsid w:val="00A15151"/>
    <w:rsid w:val="00A15635"/>
    <w:rsid w:val="00A15BB3"/>
    <w:rsid w:val="00A15DFD"/>
    <w:rsid w:val="00A16120"/>
    <w:rsid w:val="00A161D4"/>
    <w:rsid w:val="00A161EC"/>
    <w:rsid w:val="00A16474"/>
    <w:rsid w:val="00A1654D"/>
    <w:rsid w:val="00A16EC1"/>
    <w:rsid w:val="00A17053"/>
    <w:rsid w:val="00A17403"/>
    <w:rsid w:val="00A1777D"/>
    <w:rsid w:val="00A1783D"/>
    <w:rsid w:val="00A17D7C"/>
    <w:rsid w:val="00A17F8C"/>
    <w:rsid w:val="00A204FA"/>
    <w:rsid w:val="00A20A48"/>
    <w:rsid w:val="00A20ABC"/>
    <w:rsid w:val="00A20AC0"/>
    <w:rsid w:val="00A20C83"/>
    <w:rsid w:val="00A20D55"/>
    <w:rsid w:val="00A217BF"/>
    <w:rsid w:val="00A21A44"/>
    <w:rsid w:val="00A22D7B"/>
    <w:rsid w:val="00A23598"/>
    <w:rsid w:val="00A23AE8"/>
    <w:rsid w:val="00A23DBE"/>
    <w:rsid w:val="00A24120"/>
    <w:rsid w:val="00A2426E"/>
    <w:rsid w:val="00A256A3"/>
    <w:rsid w:val="00A25A97"/>
    <w:rsid w:val="00A25AFE"/>
    <w:rsid w:val="00A2604D"/>
    <w:rsid w:val="00A26175"/>
    <w:rsid w:val="00A262DB"/>
    <w:rsid w:val="00A2647F"/>
    <w:rsid w:val="00A26691"/>
    <w:rsid w:val="00A266F9"/>
    <w:rsid w:val="00A26722"/>
    <w:rsid w:val="00A27131"/>
    <w:rsid w:val="00A272AC"/>
    <w:rsid w:val="00A2779E"/>
    <w:rsid w:val="00A27964"/>
    <w:rsid w:val="00A27C0E"/>
    <w:rsid w:val="00A27CEB"/>
    <w:rsid w:val="00A27E44"/>
    <w:rsid w:val="00A30497"/>
    <w:rsid w:val="00A30903"/>
    <w:rsid w:val="00A31451"/>
    <w:rsid w:val="00A317D9"/>
    <w:rsid w:val="00A31CF8"/>
    <w:rsid w:val="00A31E1A"/>
    <w:rsid w:val="00A3279A"/>
    <w:rsid w:val="00A32919"/>
    <w:rsid w:val="00A32924"/>
    <w:rsid w:val="00A3293F"/>
    <w:rsid w:val="00A32EDE"/>
    <w:rsid w:val="00A3300A"/>
    <w:rsid w:val="00A336C3"/>
    <w:rsid w:val="00A337DC"/>
    <w:rsid w:val="00A339D7"/>
    <w:rsid w:val="00A33AD7"/>
    <w:rsid w:val="00A34380"/>
    <w:rsid w:val="00A3438D"/>
    <w:rsid w:val="00A344CD"/>
    <w:rsid w:val="00A350B6"/>
    <w:rsid w:val="00A35334"/>
    <w:rsid w:val="00A35C5A"/>
    <w:rsid w:val="00A35D78"/>
    <w:rsid w:val="00A35DA4"/>
    <w:rsid w:val="00A35E8E"/>
    <w:rsid w:val="00A35F03"/>
    <w:rsid w:val="00A36FD5"/>
    <w:rsid w:val="00A37402"/>
    <w:rsid w:val="00A37CCC"/>
    <w:rsid w:val="00A4093C"/>
    <w:rsid w:val="00A40C31"/>
    <w:rsid w:val="00A41492"/>
    <w:rsid w:val="00A4155F"/>
    <w:rsid w:val="00A41571"/>
    <w:rsid w:val="00A41573"/>
    <w:rsid w:val="00A4179A"/>
    <w:rsid w:val="00A41B68"/>
    <w:rsid w:val="00A4221C"/>
    <w:rsid w:val="00A4259F"/>
    <w:rsid w:val="00A426A5"/>
    <w:rsid w:val="00A42C6A"/>
    <w:rsid w:val="00A42E4E"/>
    <w:rsid w:val="00A43AEF"/>
    <w:rsid w:val="00A43B08"/>
    <w:rsid w:val="00A43D88"/>
    <w:rsid w:val="00A4475E"/>
    <w:rsid w:val="00A44AD7"/>
    <w:rsid w:val="00A44CA9"/>
    <w:rsid w:val="00A45026"/>
    <w:rsid w:val="00A45470"/>
    <w:rsid w:val="00A45494"/>
    <w:rsid w:val="00A459DD"/>
    <w:rsid w:val="00A4630B"/>
    <w:rsid w:val="00A46885"/>
    <w:rsid w:val="00A469B6"/>
    <w:rsid w:val="00A46E52"/>
    <w:rsid w:val="00A46F7F"/>
    <w:rsid w:val="00A470F4"/>
    <w:rsid w:val="00A47527"/>
    <w:rsid w:val="00A4758B"/>
    <w:rsid w:val="00A47D5D"/>
    <w:rsid w:val="00A50841"/>
    <w:rsid w:val="00A5090A"/>
    <w:rsid w:val="00A50EB9"/>
    <w:rsid w:val="00A510DA"/>
    <w:rsid w:val="00A512B6"/>
    <w:rsid w:val="00A51F38"/>
    <w:rsid w:val="00A51F9E"/>
    <w:rsid w:val="00A52173"/>
    <w:rsid w:val="00A526CB"/>
    <w:rsid w:val="00A52B33"/>
    <w:rsid w:val="00A52CAD"/>
    <w:rsid w:val="00A52CD7"/>
    <w:rsid w:val="00A5385C"/>
    <w:rsid w:val="00A539A9"/>
    <w:rsid w:val="00A53CC1"/>
    <w:rsid w:val="00A53EEC"/>
    <w:rsid w:val="00A53FA4"/>
    <w:rsid w:val="00A540A1"/>
    <w:rsid w:val="00A541B4"/>
    <w:rsid w:val="00A54463"/>
    <w:rsid w:val="00A5456D"/>
    <w:rsid w:val="00A545C5"/>
    <w:rsid w:val="00A5487A"/>
    <w:rsid w:val="00A55009"/>
    <w:rsid w:val="00A553AA"/>
    <w:rsid w:val="00A554A4"/>
    <w:rsid w:val="00A555D2"/>
    <w:rsid w:val="00A5597D"/>
    <w:rsid w:val="00A55A44"/>
    <w:rsid w:val="00A55E89"/>
    <w:rsid w:val="00A55EBE"/>
    <w:rsid w:val="00A55FE6"/>
    <w:rsid w:val="00A560F2"/>
    <w:rsid w:val="00A562C0"/>
    <w:rsid w:val="00A566D6"/>
    <w:rsid w:val="00A568F8"/>
    <w:rsid w:val="00A56BB4"/>
    <w:rsid w:val="00A574FD"/>
    <w:rsid w:val="00A575EF"/>
    <w:rsid w:val="00A57628"/>
    <w:rsid w:val="00A57BE1"/>
    <w:rsid w:val="00A57DE2"/>
    <w:rsid w:val="00A60129"/>
    <w:rsid w:val="00A60135"/>
    <w:rsid w:val="00A60D23"/>
    <w:rsid w:val="00A61538"/>
    <w:rsid w:val="00A61703"/>
    <w:rsid w:val="00A61D7F"/>
    <w:rsid w:val="00A620F5"/>
    <w:rsid w:val="00A625AF"/>
    <w:rsid w:val="00A625B4"/>
    <w:rsid w:val="00A62D36"/>
    <w:rsid w:val="00A63008"/>
    <w:rsid w:val="00A64092"/>
    <w:rsid w:val="00A642C0"/>
    <w:rsid w:val="00A64312"/>
    <w:rsid w:val="00A64443"/>
    <w:rsid w:val="00A645E5"/>
    <w:rsid w:val="00A649D9"/>
    <w:rsid w:val="00A65175"/>
    <w:rsid w:val="00A65A7B"/>
    <w:rsid w:val="00A65B16"/>
    <w:rsid w:val="00A65F69"/>
    <w:rsid w:val="00A66762"/>
    <w:rsid w:val="00A6680D"/>
    <w:rsid w:val="00A66DD1"/>
    <w:rsid w:val="00A67264"/>
    <w:rsid w:val="00A67444"/>
    <w:rsid w:val="00A6783D"/>
    <w:rsid w:val="00A67ADB"/>
    <w:rsid w:val="00A7012B"/>
    <w:rsid w:val="00A70510"/>
    <w:rsid w:val="00A706DD"/>
    <w:rsid w:val="00A70E13"/>
    <w:rsid w:val="00A70E5F"/>
    <w:rsid w:val="00A71241"/>
    <w:rsid w:val="00A718B2"/>
    <w:rsid w:val="00A71A75"/>
    <w:rsid w:val="00A71B53"/>
    <w:rsid w:val="00A71E9E"/>
    <w:rsid w:val="00A7277D"/>
    <w:rsid w:val="00A72844"/>
    <w:rsid w:val="00A72A87"/>
    <w:rsid w:val="00A72B07"/>
    <w:rsid w:val="00A73791"/>
    <w:rsid w:val="00A738B1"/>
    <w:rsid w:val="00A73C71"/>
    <w:rsid w:val="00A73E29"/>
    <w:rsid w:val="00A740CA"/>
    <w:rsid w:val="00A74486"/>
    <w:rsid w:val="00A74EBE"/>
    <w:rsid w:val="00A74F78"/>
    <w:rsid w:val="00A750F7"/>
    <w:rsid w:val="00A7520E"/>
    <w:rsid w:val="00A7530D"/>
    <w:rsid w:val="00A75313"/>
    <w:rsid w:val="00A7542B"/>
    <w:rsid w:val="00A7570C"/>
    <w:rsid w:val="00A765AF"/>
    <w:rsid w:val="00A76F97"/>
    <w:rsid w:val="00A76FDF"/>
    <w:rsid w:val="00A7711C"/>
    <w:rsid w:val="00A774A5"/>
    <w:rsid w:val="00A7799E"/>
    <w:rsid w:val="00A779CC"/>
    <w:rsid w:val="00A77B42"/>
    <w:rsid w:val="00A77C92"/>
    <w:rsid w:val="00A77DDD"/>
    <w:rsid w:val="00A8013A"/>
    <w:rsid w:val="00A8063C"/>
    <w:rsid w:val="00A80763"/>
    <w:rsid w:val="00A807B8"/>
    <w:rsid w:val="00A808C1"/>
    <w:rsid w:val="00A80A61"/>
    <w:rsid w:val="00A80B8E"/>
    <w:rsid w:val="00A80CD2"/>
    <w:rsid w:val="00A80D84"/>
    <w:rsid w:val="00A80F84"/>
    <w:rsid w:val="00A8128F"/>
    <w:rsid w:val="00A81300"/>
    <w:rsid w:val="00A81556"/>
    <w:rsid w:val="00A81A86"/>
    <w:rsid w:val="00A81C31"/>
    <w:rsid w:val="00A81E49"/>
    <w:rsid w:val="00A8239D"/>
    <w:rsid w:val="00A82614"/>
    <w:rsid w:val="00A83285"/>
    <w:rsid w:val="00A8391A"/>
    <w:rsid w:val="00A83F2C"/>
    <w:rsid w:val="00A841F1"/>
    <w:rsid w:val="00A847BA"/>
    <w:rsid w:val="00A849E2"/>
    <w:rsid w:val="00A84F59"/>
    <w:rsid w:val="00A850F6"/>
    <w:rsid w:val="00A853DF"/>
    <w:rsid w:val="00A857F4"/>
    <w:rsid w:val="00A85B5D"/>
    <w:rsid w:val="00A85C81"/>
    <w:rsid w:val="00A85F1D"/>
    <w:rsid w:val="00A860B9"/>
    <w:rsid w:val="00A86106"/>
    <w:rsid w:val="00A8652B"/>
    <w:rsid w:val="00A86680"/>
    <w:rsid w:val="00A86BE1"/>
    <w:rsid w:val="00A86C0C"/>
    <w:rsid w:val="00A86E39"/>
    <w:rsid w:val="00A87169"/>
    <w:rsid w:val="00A87552"/>
    <w:rsid w:val="00A878DC"/>
    <w:rsid w:val="00A878FB"/>
    <w:rsid w:val="00A87996"/>
    <w:rsid w:val="00A906E1"/>
    <w:rsid w:val="00A907FA"/>
    <w:rsid w:val="00A908E9"/>
    <w:rsid w:val="00A90954"/>
    <w:rsid w:val="00A90BD7"/>
    <w:rsid w:val="00A90BE4"/>
    <w:rsid w:val="00A90DE9"/>
    <w:rsid w:val="00A91617"/>
    <w:rsid w:val="00A917F7"/>
    <w:rsid w:val="00A91A2A"/>
    <w:rsid w:val="00A921B9"/>
    <w:rsid w:val="00A92D02"/>
    <w:rsid w:val="00A92EBD"/>
    <w:rsid w:val="00A92F72"/>
    <w:rsid w:val="00A92FB1"/>
    <w:rsid w:val="00A931EC"/>
    <w:rsid w:val="00A9354F"/>
    <w:rsid w:val="00A93D84"/>
    <w:rsid w:val="00A93D9C"/>
    <w:rsid w:val="00A93E76"/>
    <w:rsid w:val="00A94095"/>
    <w:rsid w:val="00A94AD9"/>
    <w:rsid w:val="00A94C5B"/>
    <w:rsid w:val="00A94D51"/>
    <w:rsid w:val="00A94F04"/>
    <w:rsid w:val="00A95246"/>
    <w:rsid w:val="00A965B0"/>
    <w:rsid w:val="00A96818"/>
    <w:rsid w:val="00A96C8E"/>
    <w:rsid w:val="00A97011"/>
    <w:rsid w:val="00A97167"/>
    <w:rsid w:val="00A97AA5"/>
    <w:rsid w:val="00A97B94"/>
    <w:rsid w:val="00AA0103"/>
    <w:rsid w:val="00AA090B"/>
    <w:rsid w:val="00AA102E"/>
    <w:rsid w:val="00AA10D2"/>
    <w:rsid w:val="00AA1717"/>
    <w:rsid w:val="00AA1B65"/>
    <w:rsid w:val="00AA1BC2"/>
    <w:rsid w:val="00AA2299"/>
    <w:rsid w:val="00AA278E"/>
    <w:rsid w:val="00AA2DDD"/>
    <w:rsid w:val="00AA2F47"/>
    <w:rsid w:val="00AA311A"/>
    <w:rsid w:val="00AA3742"/>
    <w:rsid w:val="00AA3FB7"/>
    <w:rsid w:val="00AA4128"/>
    <w:rsid w:val="00AA4495"/>
    <w:rsid w:val="00AA45B4"/>
    <w:rsid w:val="00AA463A"/>
    <w:rsid w:val="00AA46EC"/>
    <w:rsid w:val="00AA4CC4"/>
    <w:rsid w:val="00AA5141"/>
    <w:rsid w:val="00AA5468"/>
    <w:rsid w:val="00AA5C21"/>
    <w:rsid w:val="00AA5EA2"/>
    <w:rsid w:val="00AA6987"/>
    <w:rsid w:val="00AA7692"/>
    <w:rsid w:val="00AA7ABD"/>
    <w:rsid w:val="00AA7AFF"/>
    <w:rsid w:val="00AB014C"/>
    <w:rsid w:val="00AB089E"/>
    <w:rsid w:val="00AB0D5C"/>
    <w:rsid w:val="00AB1367"/>
    <w:rsid w:val="00AB14E1"/>
    <w:rsid w:val="00AB1874"/>
    <w:rsid w:val="00AB2DBE"/>
    <w:rsid w:val="00AB2E56"/>
    <w:rsid w:val="00AB34F2"/>
    <w:rsid w:val="00AB3544"/>
    <w:rsid w:val="00AB488C"/>
    <w:rsid w:val="00AB48DB"/>
    <w:rsid w:val="00AB4D34"/>
    <w:rsid w:val="00AB4FE2"/>
    <w:rsid w:val="00AB5282"/>
    <w:rsid w:val="00AB570D"/>
    <w:rsid w:val="00AB57B0"/>
    <w:rsid w:val="00AB585D"/>
    <w:rsid w:val="00AB5BC9"/>
    <w:rsid w:val="00AB6114"/>
    <w:rsid w:val="00AB6596"/>
    <w:rsid w:val="00AB6BC2"/>
    <w:rsid w:val="00AB6F6D"/>
    <w:rsid w:val="00AB72E2"/>
    <w:rsid w:val="00AB746C"/>
    <w:rsid w:val="00AC003B"/>
    <w:rsid w:val="00AC0578"/>
    <w:rsid w:val="00AC0B03"/>
    <w:rsid w:val="00AC0B1A"/>
    <w:rsid w:val="00AC14EB"/>
    <w:rsid w:val="00AC16E6"/>
    <w:rsid w:val="00AC26C2"/>
    <w:rsid w:val="00AC2796"/>
    <w:rsid w:val="00AC2B35"/>
    <w:rsid w:val="00AC3109"/>
    <w:rsid w:val="00AC34BA"/>
    <w:rsid w:val="00AC3AAD"/>
    <w:rsid w:val="00AC3AB9"/>
    <w:rsid w:val="00AC3FC1"/>
    <w:rsid w:val="00AC4671"/>
    <w:rsid w:val="00AC4882"/>
    <w:rsid w:val="00AC4907"/>
    <w:rsid w:val="00AC4B7F"/>
    <w:rsid w:val="00AC4C48"/>
    <w:rsid w:val="00AC4C5E"/>
    <w:rsid w:val="00AC4CF1"/>
    <w:rsid w:val="00AC4D8F"/>
    <w:rsid w:val="00AC4F79"/>
    <w:rsid w:val="00AC5209"/>
    <w:rsid w:val="00AC53D1"/>
    <w:rsid w:val="00AC53EE"/>
    <w:rsid w:val="00AC5904"/>
    <w:rsid w:val="00AC5CEF"/>
    <w:rsid w:val="00AC5ED9"/>
    <w:rsid w:val="00AC6641"/>
    <w:rsid w:val="00AC69A3"/>
    <w:rsid w:val="00AC6D90"/>
    <w:rsid w:val="00AC6DCF"/>
    <w:rsid w:val="00AD06CC"/>
    <w:rsid w:val="00AD0745"/>
    <w:rsid w:val="00AD0FB1"/>
    <w:rsid w:val="00AD1019"/>
    <w:rsid w:val="00AD126D"/>
    <w:rsid w:val="00AD1665"/>
    <w:rsid w:val="00AD1A46"/>
    <w:rsid w:val="00AD1C54"/>
    <w:rsid w:val="00AD1F51"/>
    <w:rsid w:val="00AD20FB"/>
    <w:rsid w:val="00AD24D0"/>
    <w:rsid w:val="00AD2836"/>
    <w:rsid w:val="00AD2924"/>
    <w:rsid w:val="00AD2C4B"/>
    <w:rsid w:val="00AD2CA2"/>
    <w:rsid w:val="00AD2D2A"/>
    <w:rsid w:val="00AD2E3F"/>
    <w:rsid w:val="00AD2FD1"/>
    <w:rsid w:val="00AD3844"/>
    <w:rsid w:val="00AD3D7E"/>
    <w:rsid w:val="00AD3DB3"/>
    <w:rsid w:val="00AD3DDD"/>
    <w:rsid w:val="00AD4283"/>
    <w:rsid w:val="00AD42FA"/>
    <w:rsid w:val="00AD47C4"/>
    <w:rsid w:val="00AD4BB7"/>
    <w:rsid w:val="00AD4BBF"/>
    <w:rsid w:val="00AD535E"/>
    <w:rsid w:val="00AD5413"/>
    <w:rsid w:val="00AD56C1"/>
    <w:rsid w:val="00AD5784"/>
    <w:rsid w:val="00AD6094"/>
    <w:rsid w:val="00AD67BC"/>
    <w:rsid w:val="00AD68E0"/>
    <w:rsid w:val="00AD6EC8"/>
    <w:rsid w:val="00AD70B8"/>
    <w:rsid w:val="00AD7182"/>
    <w:rsid w:val="00AD74D4"/>
    <w:rsid w:val="00AD785F"/>
    <w:rsid w:val="00AE07BD"/>
    <w:rsid w:val="00AE07DF"/>
    <w:rsid w:val="00AE0D73"/>
    <w:rsid w:val="00AE0F83"/>
    <w:rsid w:val="00AE18C5"/>
    <w:rsid w:val="00AE1914"/>
    <w:rsid w:val="00AE19DE"/>
    <w:rsid w:val="00AE1D58"/>
    <w:rsid w:val="00AE1DC6"/>
    <w:rsid w:val="00AE2084"/>
    <w:rsid w:val="00AE26B8"/>
    <w:rsid w:val="00AE2AE2"/>
    <w:rsid w:val="00AE35F2"/>
    <w:rsid w:val="00AE44B0"/>
    <w:rsid w:val="00AE49C5"/>
    <w:rsid w:val="00AE4A27"/>
    <w:rsid w:val="00AE4C88"/>
    <w:rsid w:val="00AE4E6F"/>
    <w:rsid w:val="00AE50A4"/>
    <w:rsid w:val="00AE518E"/>
    <w:rsid w:val="00AE55B3"/>
    <w:rsid w:val="00AE56AB"/>
    <w:rsid w:val="00AE582D"/>
    <w:rsid w:val="00AE61A6"/>
    <w:rsid w:val="00AE62DD"/>
    <w:rsid w:val="00AE69AF"/>
    <w:rsid w:val="00AE6D68"/>
    <w:rsid w:val="00AE7185"/>
    <w:rsid w:val="00AE7D26"/>
    <w:rsid w:val="00AE7F67"/>
    <w:rsid w:val="00AF002A"/>
    <w:rsid w:val="00AF0375"/>
    <w:rsid w:val="00AF0425"/>
    <w:rsid w:val="00AF0664"/>
    <w:rsid w:val="00AF0ADC"/>
    <w:rsid w:val="00AF0B45"/>
    <w:rsid w:val="00AF0FA1"/>
    <w:rsid w:val="00AF1256"/>
    <w:rsid w:val="00AF1362"/>
    <w:rsid w:val="00AF149B"/>
    <w:rsid w:val="00AF19D3"/>
    <w:rsid w:val="00AF1AA7"/>
    <w:rsid w:val="00AF20F3"/>
    <w:rsid w:val="00AF226B"/>
    <w:rsid w:val="00AF24AA"/>
    <w:rsid w:val="00AF2509"/>
    <w:rsid w:val="00AF2921"/>
    <w:rsid w:val="00AF29B4"/>
    <w:rsid w:val="00AF3004"/>
    <w:rsid w:val="00AF32BF"/>
    <w:rsid w:val="00AF36A6"/>
    <w:rsid w:val="00AF392F"/>
    <w:rsid w:val="00AF3939"/>
    <w:rsid w:val="00AF3AAE"/>
    <w:rsid w:val="00AF3DBD"/>
    <w:rsid w:val="00AF483C"/>
    <w:rsid w:val="00AF4C4C"/>
    <w:rsid w:val="00AF52FA"/>
    <w:rsid w:val="00AF55EF"/>
    <w:rsid w:val="00AF5940"/>
    <w:rsid w:val="00AF6094"/>
    <w:rsid w:val="00AF6DD2"/>
    <w:rsid w:val="00AF743E"/>
    <w:rsid w:val="00AF7504"/>
    <w:rsid w:val="00AF7530"/>
    <w:rsid w:val="00AF76B3"/>
    <w:rsid w:val="00AF777D"/>
    <w:rsid w:val="00AF7BC0"/>
    <w:rsid w:val="00AF7C72"/>
    <w:rsid w:val="00AF7D73"/>
    <w:rsid w:val="00AF7DE0"/>
    <w:rsid w:val="00B0013B"/>
    <w:rsid w:val="00B0020C"/>
    <w:rsid w:val="00B0080E"/>
    <w:rsid w:val="00B00B35"/>
    <w:rsid w:val="00B00D45"/>
    <w:rsid w:val="00B00FA4"/>
    <w:rsid w:val="00B01043"/>
    <w:rsid w:val="00B01071"/>
    <w:rsid w:val="00B019DA"/>
    <w:rsid w:val="00B01D23"/>
    <w:rsid w:val="00B02545"/>
    <w:rsid w:val="00B02D08"/>
    <w:rsid w:val="00B03002"/>
    <w:rsid w:val="00B03436"/>
    <w:rsid w:val="00B0405F"/>
    <w:rsid w:val="00B044E1"/>
    <w:rsid w:val="00B0494D"/>
    <w:rsid w:val="00B0499A"/>
    <w:rsid w:val="00B04EAD"/>
    <w:rsid w:val="00B055D1"/>
    <w:rsid w:val="00B0561A"/>
    <w:rsid w:val="00B056EE"/>
    <w:rsid w:val="00B0590C"/>
    <w:rsid w:val="00B0595B"/>
    <w:rsid w:val="00B05A87"/>
    <w:rsid w:val="00B05BE6"/>
    <w:rsid w:val="00B07239"/>
    <w:rsid w:val="00B07B37"/>
    <w:rsid w:val="00B1008D"/>
    <w:rsid w:val="00B10248"/>
    <w:rsid w:val="00B10482"/>
    <w:rsid w:val="00B10B5D"/>
    <w:rsid w:val="00B10D9E"/>
    <w:rsid w:val="00B1128D"/>
    <w:rsid w:val="00B115C1"/>
    <w:rsid w:val="00B11AFC"/>
    <w:rsid w:val="00B12121"/>
    <w:rsid w:val="00B1281E"/>
    <w:rsid w:val="00B12B70"/>
    <w:rsid w:val="00B12DD6"/>
    <w:rsid w:val="00B130AA"/>
    <w:rsid w:val="00B130AF"/>
    <w:rsid w:val="00B13AAD"/>
    <w:rsid w:val="00B143BD"/>
    <w:rsid w:val="00B14732"/>
    <w:rsid w:val="00B14C56"/>
    <w:rsid w:val="00B14CCF"/>
    <w:rsid w:val="00B150B3"/>
    <w:rsid w:val="00B15B59"/>
    <w:rsid w:val="00B15DCC"/>
    <w:rsid w:val="00B15ED6"/>
    <w:rsid w:val="00B16022"/>
    <w:rsid w:val="00B16217"/>
    <w:rsid w:val="00B16836"/>
    <w:rsid w:val="00B16849"/>
    <w:rsid w:val="00B169D1"/>
    <w:rsid w:val="00B16E63"/>
    <w:rsid w:val="00B16EFD"/>
    <w:rsid w:val="00B170D8"/>
    <w:rsid w:val="00B172CE"/>
    <w:rsid w:val="00B174E6"/>
    <w:rsid w:val="00B2012B"/>
    <w:rsid w:val="00B201B2"/>
    <w:rsid w:val="00B20BFB"/>
    <w:rsid w:val="00B20C45"/>
    <w:rsid w:val="00B20F76"/>
    <w:rsid w:val="00B20FD3"/>
    <w:rsid w:val="00B212BA"/>
    <w:rsid w:val="00B21639"/>
    <w:rsid w:val="00B2185A"/>
    <w:rsid w:val="00B21B33"/>
    <w:rsid w:val="00B22155"/>
    <w:rsid w:val="00B2273C"/>
    <w:rsid w:val="00B228B7"/>
    <w:rsid w:val="00B22A2F"/>
    <w:rsid w:val="00B22E9B"/>
    <w:rsid w:val="00B23029"/>
    <w:rsid w:val="00B23055"/>
    <w:rsid w:val="00B231D5"/>
    <w:rsid w:val="00B234E0"/>
    <w:rsid w:val="00B23564"/>
    <w:rsid w:val="00B23B6A"/>
    <w:rsid w:val="00B23F25"/>
    <w:rsid w:val="00B2499B"/>
    <w:rsid w:val="00B24E5B"/>
    <w:rsid w:val="00B259DC"/>
    <w:rsid w:val="00B25EF8"/>
    <w:rsid w:val="00B26342"/>
    <w:rsid w:val="00B2638F"/>
    <w:rsid w:val="00B264AC"/>
    <w:rsid w:val="00B26F12"/>
    <w:rsid w:val="00B27B2B"/>
    <w:rsid w:val="00B27C16"/>
    <w:rsid w:val="00B27C98"/>
    <w:rsid w:val="00B27D79"/>
    <w:rsid w:val="00B301C2"/>
    <w:rsid w:val="00B304A9"/>
    <w:rsid w:val="00B30ADD"/>
    <w:rsid w:val="00B30CDD"/>
    <w:rsid w:val="00B30DF6"/>
    <w:rsid w:val="00B3135F"/>
    <w:rsid w:val="00B31375"/>
    <w:rsid w:val="00B3174E"/>
    <w:rsid w:val="00B31BFC"/>
    <w:rsid w:val="00B31CA3"/>
    <w:rsid w:val="00B32045"/>
    <w:rsid w:val="00B3246A"/>
    <w:rsid w:val="00B32AB3"/>
    <w:rsid w:val="00B3318C"/>
    <w:rsid w:val="00B337AB"/>
    <w:rsid w:val="00B33895"/>
    <w:rsid w:val="00B3423A"/>
    <w:rsid w:val="00B343AF"/>
    <w:rsid w:val="00B3481A"/>
    <w:rsid w:val="00B34B52"/>
    <w:rsid w:val="00B34BA1"/>
    <w:rsid w:val="00B34CFB"/>
    <w:rsid w:val="00B34EA4"/>
    <w:rsid w:val="00B351F4"/>
    <w:rsid w:val="00B3588D"/>
    <w:rsid w:val="00B35B9A"/>
    <w:rsid w:val="00B35D7D"/>
    <w:rsid w:val="00B35E9E"/>
    <w:rsid w:val="00B36694"/>
    <w:rsid w:val="00B36C0D"/>
    <w:rsid w:val="00B37C7E"/>
    <w:rsid w:val="00B4011C"/>
    <w:rsid w:val="00B40275"/>
    <w:rsid w:val="00B40518"/>
    <w:rsid w:val="00B405E7"/>
    <w:rsid w:val="00B406AD"/>
    <w:rsid w:val="00B40A05"/>
    <w:rsid w:val="00B40BBD"/>
    <w:rsid w:val="00B40F77"/>
    <w:rsid w:val="00B4155D"/>
    <w:rsid w:val="00B41C03"/>
    <w:rsid w:val="00B42B06"/>
    <w:rsid w:val="00B42CA9"/>
    <w:rsid w:val="00B4322E"/>
    <w:rsid w:val="00B43428"/>
    <w:rsid w:val="00B43C6E"/>
    <w:rsid w:val="00B443FF"/>
    <w:rsid w:val="00B44546"/>
    <w:rsid w:val="00B44859"/>
    <w:rsid w:val="00B44C34"/>
    <w:rsid w:val="00B4520C"/>
    <w:rsid w:val="00B45480"/>
    <w:rsid w:val="00B45C0F"/>
    <w:rsid w:val="00B45C7E"/>
    <w:rsid w:val="00B46AFB"/>
    <w:rsid w:val="00B46BD1"/>
    <w:rsid w:val="00B471DE"/>
    <w:rsid w:val="00B47A28"/>
    <w:rsid w:val="00B47D82"/>
    <w:rsid w:val="00B47EEA"/>
    <w:rsid w:val="00B47F1A"/>
    <w:rsid w:val="00B50101"/>
    <w:rsid w:val="00B50739"/>
    <w:rsid w:val="00B5102C"/>
    <w:rsid w:val="00B51135"/>
    <w:rsid w:val="00B51641"/>
    <w:rsid w:val="00B51723"/>
    <w:rsid w:val="00B5194A"/>
    <w:rsid w:val="00B5198C"/>
    <w:rsid w:val="00B520E4"/>
    <w:rsid w:val="00B5229A"/>
    <w:rsid w:val="00B522FC"/>
    <w:rsid w:val="00B52945"/>
    <w:rsid w:val="00B52B69"/>
    <w:rsid w:val="00B52D01"/>
    <w:rsid w:val="00B538E8"/>
    <w:rsid w:val="00B53B39"/>
    <w:rsid w:val="00B53CC4"/>
    <w:rsid w:val="00B53E73"/>
    <w:rsid w:val="00B540BB"/>
    <w:rsid w:val="00B54B5C"/>
    <w:rsid w:val="00B54B73"/>
    <w:rsid w:val="00B54D9C"/>
    <w:rsid w:val="00B54E27"/>
    <w:rsid w:val="00B552B2"/>
    <w:rsid w:val="00B553D3"/>
    <w:rsid w:val="00B55F7F"/>
    <w:rsid w:val="00B56143"/>
    <w:rsid w:val="00B5630B"/>
    <w:rsid w:val="00B56483"/>
    <w:rsid w:val="00B56B09"/>
    <w:rsid w:val="00B5785F"/>
    <w:rsid w:val="00B605A4"/>
    <w:rsid w:val="00B6091A"/>
    <w:rsid w:val="00B6091D"/>
    <w:rsid w:val="00B60C51"/>
    <w:rsid w:val="00B60C6A"/>
    <w:rsid w:val="00B61D51"/>
    <w:rsid w:val="00B62544"/>
    <w:rsid w:val="00B625FC"/>
    <w:rsid w:val="00B62911"/>
    <w:rsid w:val="00B62EF9"/>
    <w:rsid w:val="00B6315F"/>
    <w:rsid w:val="00B63269"/>
    <w:rsid w:val="00B638D8"/>
    <w:rsid w:val="00B63EA5"/>
    <w:rsid w:val="00B640BB"/>
    <w:rsid w:val="00B64297"/>
    <w:rsid w:val="00B64E7C"/>
    <w:rsid w:val="00B65253"/>
    <w:rsid w:val="00B65723"/>
    <w:rsid w:val="00B65BF7"/>
    <w:rsid w:val="00B65EC8"/>
    <w:rsid w:val="00B65FB3"/>
    <w:rsid w:val="00B66231"/>
    <w:rsid w:val="00B6627D"/>
    <w:rsid w:val="00B663FF"/>
    <w:rsid w:val="00B665E2"/>
    <w:rsid w:val="00B6662C"/>
    <w:rsid w:val="00B6662F"/>
    <w:rsid w:val="00B66648"/>
    <w:rsid w:val="00B6689E"/>
    <w:rsid w:val="00B669A6"/>
    <w:rsid w:val="00B67EB8"/>
    <w:rsid w:val="00B7043D"/>
    <w:rsid w:val="00B7110E"/>
    <w:rsid w:val="00B71461"/>
    <w:rsid w:val="00B71476"/>
    <w:rsid w:val="00B71618"/>
    <w:rsid w:val="00B71A23"/>
    <w:rsid w:val="00B71AC3"/>
    <w:rsid w:val="00B73498"/>
    <w:rsid w:val="00B73BD2"/>
    <w:rsid w:val="00B74478"/>
    <w:rsid w:val="00B7450B"/>
    <w:rsid w:val="00B74AEB"/>
    <w:rsid w:val="00B7519C"/>
    <w:rsid w:val="00B7555D"/>
    <w:rsid w:val="00B75855"/>
    <w:rsid w:val="00B75E8F"/>
    <w:rsid w:val="00B75EC0"/>
    <w:rsid w:val="00B76032"/>
    <w:rsid w:val="00B76227"/>
    <w:rsid w:val="00B7630C"/>
    <w:rsid w:val="00B763C1"/>
    <w:rsid w:val="00B764D1"/>
    <w:rsid w:val="00B7669B"/>
    <w:rsid w:val="00B7687E"/>
    <w:rsid w:val="00B77072"/>
    <w:rsid w:val="00B771C2"/>
    <w:rsid w:val="00B77330"/>
    <w:rsid w:val="00B7763A"/>
    <w:rsid w:val="00B77DAF"/>
    <w:rsid w:val="00B77EC4"/>
    <w:rsid w:val="00B800B4"/>
    <w:rsid w:val="00B802EA"/>
    <w:rsid w:val="00B80606"/>
    <w:rsid w:val="00B80BFC"/>
    <w:rsid w:val="00B80E77"/>
    <w:rsid w:val="00B81E33"/>
    <w:rsid w:val="00B82145"/>
    <w:rsid w:val="00B829A0"/>
    <w:rsid w:val="00B82FEB"/>
    <w:rsid w:val="00B8317E"/>
    <w:rsid w:val="00B8361C"/>
    <w:rsid w:val="00B836DD"/>
    <w:rsid w:val="00B837A7"/>
    <w:rsid w:val="00B838A7"/>
    <w:rsid w:val="00B83D47"/>
    <w:rsid w:val="00B83D8A"/>
    <w:rsid w:val="00B84104"/>
    <w:rsid w:val="00B845F7"/>
    <w:rsid w:val="00B84EBA"/>
    <w:rsid w:val="00B84EDC"/>
    <w:rsid w:val="00B84FB2"/>
    <w:rsid w:val="00B850FE"/>
    <w:rsid w:val="00B85393"/>
    <w:rsid w:val="00B8571E"/>
    <w:rsid w:val="00B85B70"/>
    <w:rsid w:val="00B85D1F"/>
    <w:rsid w:val="00B85F8F"/>
    <w:rsid w:val="00B8629B"/>
    <w:rsid w:val="00B868D6"/>
    <w:rsid w:val="00B86958"/>
    <w:rsid w:val="00B86DCE"/>
    <w:rsid w:val="00B873BC"/>
    <w:rsid w:val="00B87420"/>
    <w:rsid w:val="00B877EA"/>
    <w:rsid w:val="00B87D16"/>
    <w:rsid w:val="00B90553"/>
    <w:rsid w:val="00B90710"/>
    <w:rsid w:val="00B90A0F"/>
    <w:rsid w:val="00B90D7C"/>
    <w:rsid w:val="00B90E5E"/>
    <w:rsid w:val="00B90F3E"/>
    <w:rsid w:val="00B912C8"/>
    <w:rsid w:val="00B9201D"/>
    <w:rsid w:val="00B924C8"/>
    <w:rsid w:val="00B92681"/>
    <w:rsid w:val="00B92938"/>
    <w:rsid w:val="00B92B2C"/>
    <w:rsid w:val="00B92E41"/>
    <w:rsid w:val="00B930B6"/>
    <w:rsid w:val="00B93199"/>
    <w:rsid w:val="00B932D1"/>
    <w:rsid w:val="00B93433"/>
    <w:rsid w:val="00B93672"/>
    <w:rsid w:val="00B94103"/>
    <w:rsid w:val="00B94861"/>
    <w:rsid w:val="00B9486B"/>
    <w:rsid w:val="00B950AA"/>
    <w:rsid w:val="00B9585E"/>
    <w:rsid w:val="00B95A63"/>
    <w:rsid w:val="00B95E06"/>
    <w:rsid w:val="00B969EE"/>
    <w:rsid w:val="00B97165"/>
    <w:rsid w:val="00B97F9A"/>
    <w:rsid w:val="00BA050A"/>
    <w:rsid w:val="00BA0563"/>
    <w:rsid w:val="00BA093B"/>
    <w:rsid w:val="00BA0F08"/>
    <w:rsid w:val="00BA100D"/>
    <w:rsid w:val="00BA101C"/>
    <w:rsid w:val="00BA155C"/>
    <w:rsid w:val="00BA16FF"/>
    <w:rsid w:val="00BA188A"/>
    <w:rsid w:val="00BA1CCC"/>
    <w:rsid w:val="00BA24D6"/>
    <w:rsid w:val="00BA2811"/>
    <w:rsid w:val="00BA2B4B"/>
    <w:rsid w:val="00BA2DE1"/>
    <w:rsid w:val="00BA30A2"/>
    <w:rsid w:val="00BA31B8"/>
    <w:rsid w:val="00BA3213"/>
    <w:rsid w:val="00BA32BE"/>
    <w:rsid w:val="00BA343B"/>
    <w:rsid w:val="00BA36A4"/>
    <w:rsid w:val="00BA3715"/>
    <w:rsid w:val="00BA3776"/>
    <w:rsid w:val="00BA384F"/>
    <w:rsid w:val="00BA3D9E"/>
    <w:rsid w:val="00BA3DF9"/>
    <w:rsid w:val="00BA4102"/>
    <w:rsid w:val="00BA4945"/>
    <w:rsid w:val="00BA4ACB"/>
    <w:rsid w:val="00BA4D1D"/>
    <w:rsid w:val="00BA4D83"/>
    <w:rsid w:val="00BA4DA7"/>
    <w:rsid w:val="00BA573D"/>
    <w:rsid w:val="00BA5998"/>
    <w:rsid w:val="00BA611E"/>
    <w:rsid w:val="00BA6A9C"/>
    <w:rsid w:val="00BA6CA8"/>
    <w:rsid w:val="00BA718D"/>
    <w:rsid w:val="00BA71B3"/>
    <w:rsid w:val="00BA78DE"/>
    <w:rsid w:val="00BA7CCD"/>
    <w:rsid w:val="00BA7F1D"/>
    <w:rsid w:val="00BB0062"/>
    <w:rsid w:val="00BB02A7"/>
    <w:rsid w:val="00BB112A"/>
    <w:rsid w:val="00BB15A3"/>
    <w:rsid w:val="00BB1F2E"/>
    <w:rsid w:val="00BB2306"/>
    <w:rsid w:val="00BB27D1"/>
    <w:rsid w:val="00BB292D"/>
    <w:rsid w:val="00BB2C4E"/>
    <w:rsid w:val="00BB321E"/>
    <w:rsid w:val="00BB3249"/>
    <w:rsid w:val="00BB32E6"/>
    <w:rsid w:val="00BB342C"/>
    <w:rsid w:val="00BB3D05"/>
    <w:rsid w:val="00BB522C"/>
    <w:rsid w:val="00BB5802"/>
    <w:rsid w:val="00BB58C0"/>
    <w:rsid w:val="00BB5969"/>
    <w:rsid w:val="00BB6AE0"/>
    <w:rsid w:val="00BB7249"/>
    <w:rsid w:val="00BB759C"/>
    <w:rsid w:val="00BB766B"/>
    <w:rsid w:val="00BB782A"/>
    <w:rsid w:val="00BB7EF0"/>
    <w:rsid w:val="00BB7F04"/>
    <w:rsid w:val="00BC02D8"/>
    <w:rsid w:val="00BC04E9"/>
    <w:rsid w:val="00BC14CB"/>
    <w:rsid w:val="00BC169E"/>
    <w:rsid w:val="00BC1A75"/>
    <w:rsid w:val="00BC2723"/>
    <w:rsid w:val="00BC27CC"/>
    <w:rsid w:val="00BC28E6"/>
    <w:rsid w:val="00BC2C7B"/>
    <w:rsid w:val="00BC2E7D"/>
    <w:rsid w:val="00BC3182"/>
    <w:rsid w:val="00BC4090"/>
    <w:rsid w:val="00BC44B1"/>
    <w:rsid w:val="00BC4D7F"/>
    <w:rsid w:val="00BC50FA"/>
    <w:rsid w:val="00BC53AF"/>
    <w:rsid w:val="00BC5562"/>
    <w:rsid w:val="00BC5961"/>
    <w:rsid w:val="00BC5C10"/>
    <w:rsid w:val="00BC5EB3"/>
    <w:rsid w:val="00BC5EDC"/>
    <w:rsid w:val="00BC5F33"/>
    <w:rsid w:val="00BC62E8"/>
    <w:rsid w:val="00BC636A"/>
    <w:rsid w:val="00BC6B85"/>
    <w:rsid w:val="00BC6C34"/>
    <w:rsid w:val="00BC6D9B"/>
    <w:rsid w:val="00BC73E9"/>
    <w:rsid w:val="00BC799F"/>
    <w:rsid w:val="00BC7AE6"/>
    <w:rsid w:val="00BD045D"/>
    <w:rsid w:val="00BD0663"/>
    <w:rsid w:val="00BD0844"/>
    <w:rsid w:val="00BD0DB6"/>
    <w:rsid w:val="00BD1534"/>
    <w:rsid w:val="00BD1571"/>
    <w:rsid w:val="00BD18F8"/>
    <w:rsid w:val="00BD294A"/>
    <w:rsid w:val="00BD2AFA"/>
    <w:rsid w:val="00BD3E02"/>
    <w:rsid w:val="00BD4311"/>
    <w:rsid w:val="00BD432F"/>
    <w:rsid w:val="00BD460B"/>
    <w:rsid w:val="00BD4904"/>
    <w:rsid w:val="00BD4BD5"/>
    <w:rsid w:val="00BD533B"/>
    <w:rsid w:val="00BD556D"/>
    <w:rsid w:val="00BD5B24"/>
    <w:rsid w:val="00BD5D79"/>
    <w:rsid w:val="00BD5EAA"/>
    <w:rsid w:val="00BD60B5"/>
    <w:rsid w:val="00BD670C"/>
    <w:rsid w:val="00BD67C2"/>
    <w:rsid w:val="00BD6816"/>
    <w:rsid w:val="00BD6827"/>
    <w:rsid w:val="00BD6ADD"/>
    <w:rsid w:val="00BD6BDF"/>
    <w:rsid w:val="00BD703F"/>
    <w:rsid w:val="00BD73C2"/>
    <w:rsid w:val="00BD741F"/>
    <w:rsid w:val="00BD79D0"/>
    <w:rsid w:val="00BE0CD7"/>
    <w:rsid w:val="00BE13E1"/>
    <w:rsid w:val="00BE2881"/>
    <w:rsid w:val="00BE2F83"/>
    <w:rsid w:val="00BE3054"/>
    <w:rsid w:val="00BE3D7E"/>
    <w:rsid w:val="00BE3DCB"/>
    <w:rsid w:val="00BE3E8D"/>
    <w:rsid w:val="00BE4213"/>
    <w:rsid w:val="00BE4C96"/>
    <w:rsid w:val="00BE4CC3"/>
    <w:rsid w:val="00BE4DF4"/>
    <w:rsid w:val="00BE4E68"/>
    <w:rsid w:val="00BE4FCD"/>
    <w:rsid w:val="00BE507F"/>
    <w:rsid w:val="00BE5080"/>
    <w:rsid w:val="00BE5D03"/>
    <w:rsid w:val="00BE62D7"/>
    <w:rsid w:val="00BE635A"/>
    <w:rsid w:val="00BE639D"/>
    <w:rsid w:val="00BE63D6"/>
    <w:rsid w:val="00BE6B38"/>
    <w:rsid w:val="00BE6B64"/>
    <w:rsid w:val="00BE70EC"/>
    <w:rsid w:val="00BE715C"/>
    <w:rsid w:val="00BE73E8"/>
    <w:rsid w:val="00BE78F4"/>
    <w:rsid w:val="00BF0006"/>
    <w:rsid w:val="00BF05A0"/>
    <w:rsid w:val="00BF0910"/>
    <w:rsid w:val="00BF0B52"/>
    <w:rsid w:val="00BF0C50"/>
    <w:rsid w:val="00BF0CE0"/>
    <w:rsid w:val="00BF1170"/>
    <w:rsid w:val="00BF1B68"/>
    <w:rsid w:val="00BF1EE6"/>
    <w:rsid w:val="00BF234C"/>
    <w:rsid w:val="00BF3278"/>
    <w:rsid w:val="00BF37C2"/>
    <w:rsid w:val="00BF37EC"/>
    <w:rsid w:val="00BF3D35"/>
    <w:rsid w:val="00BF47C1"/>
    <w:rsid w:val="00BF4B0B"/>
    <w:rsid w:val="00BF56AD"/>
    <w:rsid w:val="00BF5DB2"/>
    <w:rsid w:val="00BF6018"/>
    <w:rsid w:val="00BF6461"/>
    <w:rsid w:val="00BF67A6"/>
    <w:rsid w:val="00BF68E4"/>
    <w:rsid w:val="00BF6E08"/>
    <w:rsid w:val="00BF6E1B"/>
    <w:rsid w:val="00BF7B56"/>
    <w:rsid w:val="00BF7FA7"/>
    <w:rsid w:val="00C009B9"/>
    <w:rsid w:val="00C00B9D"/>
    <w:rsid w:val="00C00D35"/>
    <w:rsid w:val="00C00F5A"/>
    <w:rsid w:val="00C01011"/>
    <w:rsid w:val="00C01112"/>
    <w:rsid w:val="00C013D0"/>
    <w:rsid w:val="00C0148D"/>
    <w:rsid w:val="00C01608"/>
    <w:rsid w:val="00C01910"/>
    <w:rsid w:val="00C01B9E"/>
    <w:rsid w:val="00C01C81"/>
    <w:rsid w:val="00C01FD0"/>
    <w:rsid w:val="00C024EF"/>
    <w:rsid w:val="00C02ED8"/>
    <w:rsid w:val="00C03002"/>
    <w:rsid w:val="00C03038"/>
    <w:rsid w:val="00C03262"/>
    <w:rsid w:val="00C03C10"/>
    <w:rsid w:val="00C0426E"/>
    <w:rsid w:val="00C0480F"/>
    <w:rsid w:val="00C049C1"/>
    <w:rsid w:val="00C04BC6"/>
    <w:rsid w:val="00C04E38"/>
    <w:rsid w:val="00C05211"/>
    <w:rsid w:val="00C05606"/>
    <w:rsid w:val="00C0570D"/>
    <w:rsid w:val="00C06359"/>
    <w:rsid w:val="00C065F4"/>
    <w:rsid w:val="00C07006"/>
    <w:rsid w:val="00C07194"/>
    <w:rsid w:val="00C07580"/>
    <w:rsid w:val="00C07D54"/>
    <w:rsid w:val="00C07D62"/>
    <w:rsid w:val="00C07E59"/>
    <w:rsid w:val="00C10236"/>
    <w:rsid w:val="00C10990"/>
    <w:rsid w:val="00C11030"/>
    <w:rsid w:val="00C1187A"/>
    <w:rsid w:val="00C119B3"/>
    <w:rsid w:val="00C119C1"/>
    <w:rsid w:val="00C12093"/>
    <w:rsid w:val="00C12175"/>
    <w:rsid w:val="00C122BD"/>
    <w:rsid w:val="00C1299E"/>
    <w:rsid w:val="00C12F00"/>
    <w:rsid w:val="00C13071"/>
    <w:rsid w:val="00C132F0"/>
    <w:rsid w:val="00C13755"/>
    <w:rsid w:val="00C14337"/>
    <w:rsid w:val="00C143B4"/>
    <w:rsid w:val="00C1448E"/>
    <w:rsid w:val="00C1468A"/>
    <w:rsid w:val="00C149F6"/>
    <w:rsid w:val="00C14AC7"/>
    <w:rsid w:val="00C14F54"/>
    <w:rsid w:val="00C150EE"/>
    <w:rsid w:val="00C1578B"/>
    <w:rsid w:val="00C158E0"/>
    <w:rsid w:val="00C15A03"/>
    <w:rsid w:val="00C15BAF"/>
    <w:rsid w:val="00C1643C"/>
    <w:rsid w:val="00C16D02"/>
    <w:rsid w:val="00C16D62"/>
    <w:rsid w:val="00C17205"/>
    <w:rsid w:val="00C17512"/>
    <w:rsid w:val="00C179E0"/>
    <w:rsid w:val="00C17C01"/>
    <w:rsid w:val="00C20002"/>
    <w:rsid w:val="00C206BF"/>
    <w:rsid w:val="00C206E0"/>
    <w:rsid w:val="00C20817"/>
    <w:rsid w:val="00C21ACE"/>
    <w:rsid w:val="00C21F2F"/>
    <w:rsid w:val="00C2248D"/>
    <w:rsid w:val="00C22673"/>
    <w:rsid w:val="00C22B68"/>
    <w:rsid w:val="00C22C6D"/>
    <w:rsid w:val="00C22D46"/>
    <w:rsid w:val="00C22D5F"/>
    <w:rsid w:val="00C23192"/>
    <w:rsid w:val="00C23354"/>
    <w:rsid w:val="00C2344A"/>
    <w:rsid w:val="00C23C96"/>
    <w:rsid w:val="00C24227"/>
    <w:rsid w:val="00C244CF"/>
    <w:rsid w:val="00C246FF"/>
    <w:rsid w:val="00C24737"/>
    <w:rsid w:val="00C24CBB"/>
    <w:rsid w:val="00C25104"/>
    <w:rsid w:val="00C252EF"/>
    <w:rsid w:val="00C271FE"/>
    <w:rsid w:val="00C27943"/>
    <w:rsid w:val="00C27C0F"/>
    <w:rsid w:val="00C30082"/>
    <w:rsid w:val="00C302BE"/>
    <w:rsid w:val="00C30BAA"/>
    <w:rsid w:val="00C3111D"/>
    <w:rsid w:val="00C31195"/>
    <w:rsid w:val="00C31BDC"/>
    <w:rsid w:val="00C31F40"/>
    <w:rsid w:val="00C322BC"/>
    <w:rsid w:val="00C32B66"/>
    <w:rsid w:val="00C32C07"/>
    <w:rsid w:val="00C32FE7"/>
    <w:rsid w:val="00C33A2C"/>
    <w:rsid w:val="00C33FF6"/>
    <w:rsid w:val="00C344E9"/>
    <w:rsid w:val="00C3474D"/>
    <w:rsid w:val="00C34C86"/>
    <w:rsid w:val="00C34F1B"/>
    <w:rsid w:val="00C35ABC"/>
    <w:rsid w:val="00C3611F"/>
    <w:rsid w:val="00C3636A"/>
    <w:rsid w:val="00C36E34"/>
    <w:rsid w:val="00C36EC0"/>
    <w:rsid w:val="00C37936"/>
    <w:rsid w:val="00C37CCE"/>
    <w:rsid w:val="00C4010E"/>
    <w:rsid w:val="00C4062E"/>
    <w:rsid w:val="00C406B1"/>
    <w:rsid w:val="00C41082"/>
    <w:rsid w:val="00C410EB"/>
    <w:rsid w:val="00C41894"/>
    <w:rsid w:val="00C421DE"/>
    <w:rsid w:val="00C42482"/>
    <w:rsid w:val="00C42811"/>
    <w:rsid w:val="00C429D6"/>
    <w:rsid w:val="00C42CAA"/>
    <w:rsid w:val="00C432DE"/>
    <w:rsid w:val="00C43899"/>
    <w:rsid w:val="00C440C1"/>
    <w:rsid w:val="00C4437D"/>
    <w:rsid w:val="00C44961"/>
    <w:rsid w:val="00C4502E"/>
    <w:rsid w:val="00C4527A"/>
    <w:rsid w:val="00C452BB"/>
    <w:rsid w:val="00C463D3"/>
    <w:rsid w:val="00C46E4A"/>
    <w:rsid w:val="00C46F64"/>
    <w:rsid w:val="00C47969"/>
    <w:rsid w:val="00C47C35"/>
    <w:rsid w:val="00C501F2"/>
    <w:rsid w:val="00C5068E"/>
    <w:rsid w:val="00C509D5"/>
    <w:rsid w:val="00C50AFA"/>
    <w:rsid w:val="00C5101D"/>
    <w:rsid w:val="00C51337"/>
    <w:rsid w:val="00C51F61"/>
    <w:rsid w:val="00C52412"/>
    <w:rsid w:val="00C5281D"/>
    <w:rsid w:val="00C52C21"/>
    <w:rsid w:val="00C52E38"/>
    <w:rsid w:val="00C5311E"/>
    <w:rsid w:val="00C5379F"/>
    <w:rsid w:val="00C537C6"/>
    <w:rsid w:val="00C53D68"/>
    <w:rsid w:val="00C53E14"/>
    <w:rsid w:val="00C53F39"/>
    <w:rsid w:val="00C547F4"/>
    <w:rsid w:val="00C5485F"/>
    <w:rsid w:val="00C548C2"/>
    <w:rsid w:val="00C54A76"/>
    <w:rsid w:val="00C54E92"/>
    <w:rsid w:val="00C553EA"/>
    <w:rsid w:val="00C55F81"/>
    <w:rsid w:val="00C55F89"/>
    <w:rsid w:val="00C56149"/>
    <w:rsid w:val="00C563AB"/>
    <w:rsid w:val="00C56C6D"/>
    <w:rsid w:val="00C56FF9"/>
    <w:rsid w:val="00C57012"/>
    <w:rsid w:val="00C570AE"/>
    <w:rsid w:val="00C5722C"/>
    <w:rsid w:val="00C57489"/>
    <w:rsid w:val="00C5749C"/>
    <w:rsid w:val="00C574DA"/>
    <w:rsid w:val="00C57A14"/>
    <w:rsid w:val="00C57F64"/>
    <w:rsid w:val="00C60041"/>
    <w:rsid w:val="00C6007F"/>
    <w:rsid w:val="00C6080F"/>
    <w:rsid w:val="00C60824"/>
    <w:rsid w:val="00C60D7F"/>
    <w:rsid w:val="00C60F46"/>
    <w:rsid w:val="00C60F8B"/>
    <w:rsid w:val="00C61372"/>
    <w:rsid w:val="00C616BD"/>
    <w:rsid w:val="00C6196D"/>
    <w:rsid w:val="00C625AC"/>
    <w:rsid w:val="00C625E8"/>
    <w:rsid w:val="00C62CAF"/>
    <w:rsid w:val="00C62FCB"/>
    <w:rsid w:val="00C635FA"/>
    <w:rsid w:val="00C64592"/>
    <w:rsid w:val="00C64694"/>
    <w:rsid w:val="00C64DC2"/>
    <w:rsid w:val="00C651CF"/>
    <w:rsid w:val="00C65593"/>
    <w:rsid w:val="00C655C0"/>
    <w:rsid w:val="00C656CF"/>
    <w:rsid w:val="00C656EC"/>
    <w:rsid w:val="00C6589B"/>
    <w:rsid w:val="00C659DE"/>
    <w:rsid w:val="00C65AB9"/>
    <w:rsid w:val="00C65B28"/>
    <w:rsid w:val="00C65CEA"/>
    <w:rsid w:val="00C6639E"/>
    <w:rsid w:val="00C66433"/>
    <w:rsid w:val="00C66805"/>
    <w:rsid w:val="00C668EF"/>
    <w:rsid w:val="00C66D96"/>
    <w:rsid w:val="00C66E31"/>
    <w:rsid w:val="00C67571"/>
    <w:rsid w:val="00C677DE"/>
    <w:rsid w:val="00C67D08"/>
    <w:rsid w:val="00C67E9F"/>
    <w:rsid w:val="00C70002"/>
    <w:rsid w:val="00C706D9"/>
    <w:rsid w:val="00C70AEB"/>
    <w:rsid w:val="00C70FF2"/>
    <w:rsid w:val="00C71398"/>
    <w:rsid w:val="00C71BD4"/>
    <w:rsid w:val="00C71E65"/>
    <w:rsid w:val="00C725FA"/>
    <w:rsid w:val="00C72742"/>
    <w:rsid w:val="00C728C2"/>
    <w:rsid w:val="00C7335B"/>
    <w:rsid w:val="00C734AC"/>
    <w:rsid w:val="00C738A8"/>
    <w:rsid w:val="00C73BFC"/>
    <w:rsid w:val="00C74404"/>
    <w:rsid w:val="00C74601"/>
    <w:rsid w:val="00C74838"/>
    <w:rsid w:val="00C74D35"/>
    <w:rsid w:val="00C750B8"/>
    <w:rsid w:val="00C75962"/>
    <w:rsid w:val="00C75B5E"/>
    <w:rsid w:val="00C76040"/>
    <w:rsid w:val="00C766D0"/>
    <w:rsid w:val="00C7671A"/>
    <w:rsid w:val="00C774C1"/>
    <w:rsid w:val="00C77778"/>
    <w:rsid w:val="00C777F4"/>
    <w:rsid w:val="00C8058D"/>
    <w:rsid w:val="00C80929"/>
    <w:rsid w:val="00C80943"/>
    <w:rsid w:val="00C80B2C"/>
    <w:rsid w:val="00C81102"/>
    <w:rsid w:val="00C813AC"/>
    <w:rsid w:val="00C81800"/>
    <w:rsid w:val="00C81A2C"/>
    <w:rsid w:val="00C829F0"/>
    <w:rsid w:val="00C82F99"/>
    <w:rsid w:val="00C83466"/>
    <w:rsid w:val="00C835BC"/>
    <w:rsid w:val="00C83D8E"/>
    <w:rsid w:val="00C8457A"/>
    <w:rsid w:val="00C84EA1"/>
    <w:rsid w:val="00C84F8B"/>
    <w:rsid w:val="00C8551D"/>
    <w:rsid w:val="00C85928"/>
    <w:rsid w:val="00C85969"/>
    <w:rsid w:val="00C85CFB"/>
    <w:rsid w:val="00C85D5E"/>
    <w:rsid w:val="00C862D6"/>
    <w:rsid w:val="00C864F4"/>
    <w:rsid w:val="00C86910"/>
    <w:rsid w:val="00C86994"/>
    <w:rsid w:val="00C87241"/>
    <w:rsid w:val="00C872BC"/>
    <w:rsid w:val="00C87A7F"/>
    <w:rsid w:val="00C87C0F"/>
    <w:rsid w:val="00C87FF8"/>
    <w:rsid w:val="00C90048"/>
    <w:rsid w:val="00C9045C"/>
    <w:rsid w:val="00C90467"/>
    <w:rsid w:val="00C90706"/>
    <w:rsid w:val="00C90AC5"/>
    <w:rsid w:val="00C90F2D"/>
    <w:rsid w:val="00C90F8C"/>
    <w:rsid w:val="00C9110D"/>
    <w:rsid w:val="00C91755"/>
    <w:rsid w:val="00C91B51"/>
    <w:rsid w:val="00C91B8D"/>
    <w:rsid w:val="00C91D1A"/>
    <w:rsid w:val="00C91D33"/>
    <w:rsid w:val="00C92777"/>
    <w:rsid w:val="00C92BB2"/>
    <w:rsid w:val="00C92C6B"/>
    <w:rsid w:val="00C92FDA"/>
    <w:rsid w:val="00C932AA"/>
    <w:rsid w:val="00C93354"/>
    <w:rsid w:val="00C93577"/>
    <w:rsid w:val="00C93A35"/>
    <w:rsid w:val="00C93F02"/>
    <w:rsid w:val="00C94EC7"/>
    <w:rsid w:val="00C94F25"/>
    <w:rsid w:val="00C94F5E"/>
    <w:rsid w:val="00C94F69"/>
    <w:rsid w:val="00C958F5"/>
    <w:rsid w:val="00C96075"/>
    <w:rsid w:val="00C96D1C"/>
    <w:rsid w:val="00C96ECD"/>
    <w:rsid w:val="00C96FC5"/>
    <w:rsid w:val="00C9713C"/>
    <w:rsid w:val="00C97181"/>
    <w:rsid w:val="00C97654"/>
    <w:rsid w:val="00C97681"/>
    <w:rsid w:val="00C97854"/>
    <w:rsid w:val="00C97C54"/>
    <w:rsid w:val="00CA039C"/>
    <w:rsid w:val="00CA03A0"/>
    <w:rsid w:val="00CA0474"/>
    <w:rsid w:val="00CA1296"/>
    <w:rsid w:val="00CA161C"/>
    <w:rsid w:val="00CA1858"/>
    <w:rsid w:val="00CA1B58"/>
    <w:rsid w:val="00CA1D06"/>
    <w:rsid w:val="00CA1FF1"/>
    <w:rsid w:val="00CA2146"/>
    <w:rsid w:val="00CA2462"/>
    <w:rsid w:val="00CA2803"/>
    <w:rsid w:val="00CA3390"/>
    <w:rsid w:val="00CA3FCF"/>
    <w:rsid w:val="00CA3FFB"/>
    <w:rsid w:val="00CA4446"/>
    <w:rsid w:val="00CA45DF"/>
    <w:rsid w:val="00CA4A4D"/>
    <w:rsid w:val="00CA4B3D"/>
    <w:rsid w:val="00CA4CC8"/>
    <w:rsid w:val="00CA589C"/>
    <w:rsid w:val="00CA5B01"/>
    <w:rsid w:val="00CA6317"/>
    <w:rsid w:val="00CA64B5"/>
    <w:rsid w:val="00CA66F0"/>
    <w:rsid w:val="00CA690F"/>
    <w:rsid w:val="00CA71DA"/>
    <w:rsid w:val="00CA7347"/>
    <w:rsid w:val="00CB01FE"/>
    <w:rsid w:val="00CB07B0"/>
    <w:rsid w:val="00CB0A2C"/>
    <w:rsid w:val="00CB0B4A"/>
    <w:rsid w:val="00CB1174"/>
    <w:rsid w:val="00CB1648"/>
    <w:rsid w:val="00CB16F2"/>
    <w:rsid w:val="00CB18DA"/>
    <w:rsid w:val="00CB1C5F"/>
    <w:rsid w:val="00CB1D5B"/>
    <w:rsid w:val="00CB2E40"/>
    <w:rsid w:val="00CB2EFA"/>
    <w:rsid w:val="00CB330D"/>
    <w:rsid w:val="00CB3437"/>
    <w:rsid w:val="00CB3BD5"/>
    <w:rsid w:val="00CB3E87"/>
    <w:rsid w:val="00CB43A4"/>
    <w:rsid w:val="00CB4AAC"/>
    <w:rsid w:val="00CB4ECE"/>
    <w:rsid w:val="00CB511F"/>
    <w:rsid w:val="00CB5125"/>
    <w:rsid w:val="00CB5450"/>
    <w:rsid w:val="00CB5939"/>
    <w:rsid w:val="00CB5B07"/>
    <w:rsid w:val="00CB5DA4"/>
    <w:rsid w:val="00CB6263"/>
    <w:rsid w:val="00CB62DC"/>
    <w:rsid w:val="00CB63C5"/>
    <w:rsid w:val="00CB671C"/>
    <w:rsid w:val="00CB67D0"/>
    <w:rsid w:val="00CB6DE4"/>
    <w:rsid w:val="00CB7632"/>
    <w:rsid w:val="00CB79D8"/>
    <w:rsid w:val="00CB7E79"/>
    <w:rsid w:val="00CC0411"/>
    <w:rsid w:val="00CC059B"/>
    <w:rsid w:val="00CC0F18"/>
    <w:rsid w:val="00CC1327"/>
    <w:rsid w:val="00CC18C0"/>
    <w:rsid w:val="00CC19CB"/>
    <w:rsid w:val="00CC1AE9"/>
    <w:rsid w:val="00CC2039"/>
    <w:rsid w:val="00CC2AA0"/>
    <w:rsid w:val="00CC300B"/>
    <w:rsid w:val="00CC331C"/>
    <w:rsid w:val="00CC34B3"/>
    <w:rsid w:val="00CC35F9"/>
    <w:rsid w:val="00CC375D"/>
    <w:rsid w:val="00CC3D75"/>
    <w:rsid w:val="00CC3E03"/>
    <w:rsid w:val="00CC3F59"/>
    <w:rsid w:val="00CC3FE8"/>
    <w:rsid w:val="00CC48D9"/>
    <w:rsid w:val="00CC4DCF"/>
    <w:rsid w:val="00CC5255"/>
    <w:rsid w:val="00CC53BB"/>
    <w:rsid w:val="00CC5419"/>
    <w:rsid w:val="00CC55E9"/>
    <w:rsid w:val="00CC5753"/>
    <w:rsid w:val="00CC5944"/>
    <w:rsid w:val="00CC5A75"/>
    <w:rsid w:val="00CC5F1C"/>
    <w:rsid w:val="00CC6113"/>
    <w:rsid w:val="00CC63F7"/>
    <w:rsid w:val="00CC6AAF"/>
    <w:rsid w:val="00CC6F4C"/>
    <w:rsid w:val="00CC6F75"/>
    <w:rsid w:val="00CC7257"/>
    <w:rsid w:val="00CC78C3"/>
    <w:rsid w:val="00CC7937"/>
    <w:rsid w:val="00CC7B00"/>
    <w:rsid w:val="00CC7D20"/>
    <w:rsid w:val="00CD1C11"/>
    <w:rsid w:val="00CD22AE"/>
    <w:rsid w:val="00CD29CC"/>
    <w:rsid w:val="00CD2B4A"/>
    <w:rsid w:val="00CD3045"/>
    <w:rsid w:val="00CD3E30"/>
    <w:rsid w:val="00CD3E5D"/>
    <w:rsid w:val="00CD4697"/>
    <w:rsid w:val="00CD4B81"/>
    <w:rsid w:val="00CD4F54"/>
    <w:rsid w:val="00CD52AF"/>
    <w:rsid w:val="00CD52D6"/>
    <w:rsid w:val="00CD541E"/>
    <w:rsid w:val="00CD5497"/>
    <w:rsid w:val="00CD5AD3"/>
    <w:rsid w:val="00CD5E8B"/>
    <w:rsid w:val="00CD5F11"/>
    <w:rsid w:val="00CD5F53"/>
    <w:rsid w:val="00CD6048"/>
    <w:rsid w:val="00CD6371"/>
    <w:rsid w:val="00CD65FF"/>
    <w:rsid w:val="00CD6731"/>
    <w:rsid w:val="00CD6CB4"/>
    <w:rsid w:val="00CD6DF4"/>
    <w:rsid w:val="00CD7210"/>
    <w:rsid w:val="00CD7364"/>
    <w:rsid w:val="00CD75D8"/>
    <w:rsid w:val="00CE07BA"/>
    <w:rsid w:val="00CE0B91"/>
    <w:rsid w:val="00CE0E13"/>
    <w:rsid w:val="00CE0F8A"/>
    <w:rsid w:val="00CE0FE9"/>
    <w:rsid w:val="00CE1A80"/>
    <w:rsid w:val="00CE1C93"/>
    <w:rsid w:val="00CE1EB9"/>
    <w:rsid w:val="00CE2864"/>
    <w:rsid w:val="00CE28E2"/>
    <w:rsid w:val="00CE2CA7"/>
    <w:rsid w:val="00CE3181"/>
    <w:rsid w:val="00CE3209"/>
    <w:rsid w:val="00CE38C4"/>
    <w:rsid w:val="00CE3A1F"/>
    <w:rsid w:val="00CE3B3D"/>
    <w:rsid w:val="00CE3CC1"/>
    <w:rsid w:val="00CE3D6D"/>
    <w:rsid w:val="00CE4057"/>
    <w:rsid w:val="00CE4510"/>
    <w:rsid w:val="00CE4B48"/>
    <w:rsid w:val="00CE4B62"/>
    <w:rsid w:val="00CE4FF8"/>
    <w:rsid w:val="00CE5814"/>
    <w:rsid w:val="00CE625E"/>
    <w:rsid w:val="00CE6358"/>
    <w:rsid w:val="00CE6756"/>
    <w:rsid w:val="00CE6D3A"/>
    <w:rsid w:val="00CE7ABA"/>
    <w:rsid w:val="00CE7F8A"/>
    <w:rsid w:val="00CF0785"/>
    <w:rsid w:val="00CF1033"/>
    <w:rsid w:val="00CF1432"/>
    <w:rsid w:val="00CF15EF"/>
    <w:rsid w:val="00CF1A5B"/>
    <w:rsid w:val="00CF1D91"/>
    <w:rsid w:val="00CF2197"/>
    <w:rsid w:val="00CF24D3"/>
    <w:rsid w:val="00CF35EE"/>
    <w:rsid w:val="00CF39B2"/>
    <w:rsid w:val="00CF3E5C"/>
    <w:rsid w:val="00CF40F9"/>
    <w:rsid w:val="00CF43BA"/>
    <w:rsid w:val="00CF53B8"/>
    <w:rsid w:val="00CF54A0"/>
    <w:rsid w:val="00CF56A1"/>
    <w:rsid w:val="00CF57A4"/>
    <w:rsid w:val="00CF6125"/>
    <w:rsid w:val="00CF621E"/>
    <w:rsid w:val="00CF65B8"/>
    <w:rsid w:val="00CF6A4D"/>
    <w:rsid w:val="00CF6EC7"/>
    <w:rsid w:val="00CF71E3"/>
    <w:rsid w:val="00CF74CE"/>
    <w:rsid w:val="00CF7A14"/>
    <w:rsid w:val="00CF7BFE"/>
    <w:rsid w:val="00D00CBB"/>
    <w:rsid w:val="00D01231"/>
    <w:rsid w:val="00D012EA"/>
    <w:rsid w:val="00D01590"/>
    <w:rsid w:val="00D01787"/>
    <w:rsid w:val="00D01D20"/>
    <w:rsid w:val="00D01D5A"/>
    <w:rsid w:val="00D02441"/>
    <w:rsid w:val="00D02673"/>
    <w:rsid w:val="00D0271B"/>
    <w:rsid w:val="00D0336F"/>
    <w:rsid w:val="00D035CB"/>
    <w:rsid w:val="00D0412A"/>
    <w:rsid w:val="00D04A82"/>
    <w:rsid w:val="00D04ADC"/>
    <w:rsid w:val="00D0509B"/>
    <w:rsid w:val="00D05418"/>
    <w:rsid w:val="00D05E70"/>
    <w:rsid w:val="00D0610C"/>
    <w:rsid w:val="00D0616D"/>
    <w:rsid w:val="00D0643B"/>
    <w:rsid w:val="00D0646F"/>
    <w:rsid w:val="00D06721"/>
    <w:rsid w:val="00D06ABC"/>
    <w:rsid w:val="00D074DC"/>
    <w:rsid w:val="00D07591"/>
    <w:rsid w:val="00D075B0"/>
    <w:rsid w:val="00D07690"/>
    <w:rsid w:val="00D079B3"/>
    <w:rsid w:val="00D07B59"/>
    <w:rsid w:val="00D07BBB"/>
    <w:rsid w:val="00D07E29"/>
    <w:rsid w:val="00D10515"/>
    <w:rsid w:val="00D10C2D"/>
    <w:rsid w:val="00D112DF"/>
    <w:rsid w:val="00D11624"/>
    <w:rsid w:val="00D1176D"/>
    <w:rsid w:val="00D11E59"/>
    <w:rsid w:val="00D11F3A"/>
    <w:rsid w:val="00D12343"/>
    <w:rsid w:val="00D123FA"/>
    <w:rsid w:val="00D12782"/>
    <w:rsid w:val="00D12B0E"/>
    <w:rsid w:val="00D12D33"/>
    <w:rsid w:val="00D12F91"/>
    <w:rsid w:val="00D13103"/>
    <w:rsid w:val="00D13450"/>
    <w:rsid w:val="00D13602"/>
    <w:rsid w:val="00D13BCC"/>
    <w:rsid w:val="00D13D5F"/>
    <w:rsid w:val="00D13E3C"/>
    <w:rsid w:val="00D13F5F"/>
    <w:rsid w:val="00D1442A"/>
    <w:rsid w:val="00D147CB"/>
    <w:rsid w:val="00D14A17"/>
    <w:rsid w:val="00D14CD9"/>
    <w:rsid w:val="00D14D2C"/>
    <w:rsid w:val="00D14F5C"/>
    <w:rsid w:val="00D14F67"/>
    <w:rsid w:val="00D15255"/>
    <w:rsid w:val="00D15261"/>
    <w:rsid w:val="00D15701"/>
    <w:rsid w:val="00D15FBA"/>
    <w:rsid w:val="00D15FEE"/>
    <w:rsid w:val="00D16233"/>
    <w:rsid w:val="00D16AAB"/>
    <w:rsid w:val="00D16B0B"/>
    <w:rsid w:val="00D16DEB"/>
    <w:rsid w:val="00D16F8B"/>
    <w:rsid w:val="00D176D3"/>
    <w:rsid w:val="00D17970"/>
    <w:rsid w:val="00D17AE2"/>
    <w:rsid w:val="00D20327"/>
    <w:rsid w:val="00D2036F"/>
    <w:rsid w:val="00D206D2"/>
    <w:rsid w:val="00D20F23"/>
    <w:rsid w:val="00D2119E"/>
    <w:rsid w:val="00D21478"/>
    <w:rsid w:val="00D21A56"/>
    <w:rsid w:val="00D21B75"/>
    <w:rsid w:val="00D21CDB"/>
    <w:rsid w:val="00D221AB"/>
    <w:rsid w:val="00D221D0"/>
    <w:rsid w:val="00D223A3"/>
    <w:rsid w:val="00D225A6"/>
    <w:rsid w:val="00D2266F"/>
    <w:rsid w:val="00D228EF"/>
    <w:rsid w:val="00D229E3"/>
    <w:rsid w:val="00D22D3C"/>
    <w:rsid w:val="00D22FEA"/>
    <w:rsid w:val="00D2354D"/>
    <w:rsid w:val="00D23925"/>
    <w:rsid w:val="00D24018"/>
    <w:rsid w:val="00D24043"/>
    <w:rsid w:val="00D24444"/>
    <w:rsid w:val="00D246AA"/>
    <w:rsid w:val="00D24D69"/>
    <w:rsid w:val="00D24ED2"/>
    <w:rsid w:val="00D252DB"/>
    <w:rsid w:val="00D257BD"/>
    <w:rsid w:val="00D25E1D"/>
    <w:rsid w:val="00D265AC"/>
    <w:rsid w:val="00D26681"/>
    <w:rsid w:val="00D26766"/>
    <w:rsid w:val="00D2688B"/>
    <w:rsid w:val="00D26A5D"/>
    <w:rsid w:val="00D27175"/>
    <w:rsid w:val="00D2793E"/>
    <w:rsid w:val="00D27E2F"/>
    <w:rsid w:val="00D27E9C"/>
    <w:rsid w:val="00D27FE0"/>
    <w:rsid w:val="00D309AE"/>
    <w:rsid w:val="00D30C10"/>
    <w:rsid w:val="00D31631"/>
    <w:rsid w:val="00D3198C"/>
    <w:rsid w:val="00D31A60"/>
    <w:rsid w:val="00D320DB"/>
    <w:rsid w:val="00D3274C"/>
    <w:rsid w:val="00D32FAA"/>
    <w:rsid w:val="00D3333F"/>
    <w:rsid w:val="00D33366"/>
    <w:rsid w:val="00D33470"/>
    <w:rsid w:val="00D33589"/>
    <w:rsid w:val="00D335B6"/>
    <w:rsid w:val="00D33DBC"/>
    <w:rsid w:val="00D33EBF"/>
    <w:rsid w:val="00D341F0"/>
    <w:rsid w:val="00D344AD"/>
    <w:rsid w:val="00D345F9"/>
    <w:rsid w:val="00D34E0F"/>
    <w:rsid w:val="00D354F9"/>
    <w:rsid w:val="00D356E5"/>
    <w:rsid w:val="00D3582F"/>
    <w:rsid w:val="00D35A3B"/>
    <w:rsid w:val="00D35AA5"/>
    <w:rsid w:val="00D35D74"/>
    <w:rsid w:val="00D36BDC"/>
    <w:rsid w:val="00D36C7E"/>
    <w:rsid w:val="00D36ED7"/>
    <w:rsid w:val="00D37783"/>
    <w:rsid w:val="00D3778A"/>
    <w:rsid w:val="00D37A36"/>
    <w:rsid w:val="00D37E92"/>
    <w:rsid w:val="00D40340"/>
    <w:rsid w:val="00D4056B"/>
    <w:rsid w:val="00D40DBD"/>
    <w:rsid w:val="00D40EF2"/>
    <w:rsid w:val="00D40FA2"/>
    <w:rsid w:val="00D41690"/>
    <w:rsid w:val="00D423F2"/>
    <w:rsid w:val="00D42745"/>
    <w:rsid w:val="00D42BC7"/>
    <w:rsid w:val="00D42CBF"/>
    <w:rsid w:val="00D42DD5"/>
    <w:rsid w:val="00D42F0C"/>
    <w:rsid w:val="00D42F9F"/>
    <w:rsid w:val="00D430F1"/>
    <w:rsid w:val="00D43384"/>
    <w:rsid w:val="00D43572"/>
    <w:rsid w:val="00D44A03"/>
    <w:rsid w:val="00D44CD2"/>
    <w:rsid w:val="00D456C2"/>
    <w:rsid w:val="00D4601D"/>
    <w:rsid w:val="00D460A2"/>
    <w:rsid w:val="00D460B5"/>
    <w:rsid w:val="00D4647F"/>
    <w:rsid w:val="00D467ED"/>
    <w:rsid w:val="00D4706C"/>
    <w:rsid w:val="00D47190"/>
    <w:rsid w:val="00D4746E"/>
    <w:rsid w:val="00D4756D"/>
    <w:rsid w:val="00D478A1"/>
    <w:rsid w:val="00D47C33"/>
    <w:rsid w:val="00D47CE2"/>
    <w:rsid w:val="00D50097"/>
    <w:rsid w:val="00D5069B"/>
    <w:rsid w:val="00D528F7"/>
    <w:rsid w:val="00D53E0F"/>
    <w:rsid w:val="00D53E60"/>
    <w:rsid w:val="00D54031"/>
    <w:rsid w:val="00D54252"/>
    <w:rsid w:val="00D5435F"/>
    <w:rsid w:val="00D5470C"/>
    <w:rsid w:val="00D547C9"/>
    <w:rsid w:val="00D54BDA"/>
    <w:rsid w:val="00D54D8B"/>
    <w:rsid w:val="00D54F92"/>
    <w:rsid w:val="00D55B8E"/>
    <w:rsid w:val="00D55DA1"/>
    <w:rsid w:val="00D55E4D"/>
    <w:rsid w:val="00D56126"/>
    <w:rsid w:val="00D56201"/>
    <w:rsid w:val="00D56AD0"/>
    <w:rsid w:val="00D56B61"/>
    <w:rsid w:val="00D572B5"/>
    <w:rsid w:val="00D574C3"/>
    <w:rsid w:val="00D57B34"/>
    <w:rsid w:val="00D57BDA"/>
    <w:rsid w:val="00D6007E"/>
    <w:rsid w:val="00D6010D"/>
    <w:rsid w:val="00D601A2"/>
    <w:rsid w:val="00D6038F"/>
    <w:rsid w:val="00D60646"/>
    <w:rsid w:val="00D60C3D"/>
    <w:rsid w:val="00D61AAF"/>
    <w:rsid w:val="00D626D3"/>
    <w:rsid w:val="00D62785"/>
    <w:rsid w:val="00D63BBA"/>
    <w:rsid w:val="00D63C3E"/>
    <w:rsid w:val="00D63F35"/>
    <w:rsid w:val="00D645AB"/>
    <w:rsid w:val="00D64CDA"/>
    <w:rsid w:val="00D65197"/>
    <w:rsid w:val="00D656CD"/>
    <w:rsid w:val="00D657C9"/>
    <w:rsid w:val="00D65940"/>
    <w:rsid w:val="00D66183"/>
    <w:rsid w:val="00D66BEA"/>
    <w:rsid w:val="00D670BA"/>
    <w:rsid w:val="00D67845"/>
    <w:rsid w:val="00D7030F"/>
    <w:rsid w:val="00D70538"/>
    <w:rsid w:val="00D7062C"/>
    <w:rsid w:val="00D70A14"/>
    <w:rsid w:val="00D70B5F"/>
    <w:rsid w:val="00D70D8B"/>
    <w:rsid w:val="00D711FE"/>
    <w:rsid w:val="00D713DE"/>
    <w:rsid w:val="00D7144D"/>
    <w:rsid w:val="00D715AE"/>
    <w:rsid w:val="00D71B1E"/>
    <w:rsid w:val="00D724E1"/>
    <w:rsid w:val="00D72658"/>
    <w:rsid w:val="00D72663"/>
    <w:rsid w:val="00D72B9A"/>
    <w:rsid w:val="00D72D84"/>
    <w:rsid w:val="00D72FE5"/>
    <w:rsid w:val="00D73206"/>
    <w:rsid w:val="00D7325B"/>
    <w:rsid w:val="00D732C1"/>
    <w:rsid w:val="00D73565"/>
    <w:rsid w:val="00D736D4"/>
    <w:rsid w:val="00D73731"/>
    <w:rsid w:val="00D74188"/>
    <w:rsid w:val="00D742C8"/>
    <w:rsid w:val="00D745C0"/>
    <w:rsid w:val="00D7479F"/>
    <w:rsid w:val="00D74E95"/>
    <w:rsid w:val="00D74F0C"/>
    <w:rsid w:val="00D751B0"/>
    <w:rsid w:val="00D75659"/>
    <w:rsid w:val="00D75C5F"/>
    <w:rsid w:val="00D76161"/>
    <w:rsid w:val="00D76A6F"/>
    <w:rsid w:val="00D76B07"/>
    <w:rsid w:val="00D7748F"/>
    <w:rsid w:val="00D7755C"/>
    <w:rsid w:val="00D7780C"/>
    <w:rsid w:val="00D77888"/>
    <w:rsid w:val="00D77922"/>
    <w:rsid w:val="00D77A10"/>
    <w:rsid w:val="00D77C0E"/>
    <w:rsid w:val="00D806F7"/>
    <w:rsid w:val="00D80758"/>
    <w:rsid w:val="00D80C47"/>
    <w:rsid w:val="00D816E8"/>
    <w:rsid w:val="00D8173C"/>
    <w:rsid w:val="00D8186C"/>
    <w:rsid w:val="00D82210"/>
    <w:rsid w:val="00D82496"/>
    <w:rsid w:val="00D82513"/>
    <w:rsid w:val="00D82C04"/>
    <w:rsid w:val="00D82DA3"/>
    <w:rsid w:val="00D82EF2"/>
    <w:rsid w:val="00D83088"/>
    <w:rsid w:val="00D8309C"/>
    <w:rsid w:val="00D834C4"/>
    <w:rsid w:val="00D8372E"/>
    <w:rsid w:val="00D83AB7"/>
    <w:rsid w:val="00D8417B"/>
    <w:rsid w:val="00D843BC"/>
    <w:rsid w:val="00D844DB"/>
    <w:rsid w:val="00D85194"/>
    <w:rsid w:val="00D85231"/>
    <w:rsid w:val="00D853FE"/>
    <w:rsid w:val="00D85712"/>
    <w:rsid w:val="00D85C72"/>
    <w:rsid w:val="00D85DCD"/>
    <w:rsid w:val="00D864FD"/>
    <w:rsid w:val="00D868EF"/>
    <w:rsid w:val="00D86DC8"/>
    <w:rsid w:val="00D86E74"/>
    <w:rsid w:val="00D87002"/>
    <w:rsid w:val="00D8724E"/>
    <w:rsid w:val="00D876B3"/>
    <w:rsid w:val="00D87D22"/>
    <w:rsid w:val="00D87EF9"/>
    <w:rsid w:val="00D907D3"/>
    <w:rsid w:val="00D909A6"/>
    <w:rsid w:val="00D90A78"/>
    <w:rsid w:val="00D90C88"/>
    <w:rsid w:val="00D91A9D"/>
    <w:rsid w:val="00D921E6"/>
    <w:rsid w:val="00D92336"/>
    <w:rsid w:val="00D9238B"/>
    <w:rsid w:val="00D927D6"/>
    <w:rsid w:val="00D93211"/>
    <w:rsid w:val="00D935CF"/>
    <w:rsid w:val="00D93931"/>
    <w:rsid w:val="00D94175"/>
    <w:rsid w:val="00D9457B"/>
    <w:rsid w:val="00D9462A"/>
    <w:rsid w:val="00D94688"/>
    <w:rsid w:val="00D94C0D"/>
    <w:rsid w:val="00D94C19"/>
    <w:rsid w:val="00D94F85"/>
    <w:rsid w:val="00D9551E"/>
    <w:rsid w:val="00D9563D"/>
    <w:rsid w:val="00D95789"/>
    <w:rsid w:val="00D95EEC"/>
    <w:rsid w:val="00D9696D"/>
    <w:rsid w:val="00D9732C"/>
    <w:rsid w:val="00D97838"/>
    <w:rsid w:val="00D97C9A"/>
    <w:rsid w:val="00D97E2E"/>
    <w:rsid w:val="00D97EAC"/>
    <w:rsid w:val="00DA042E"/>
    <w:rsid w:val="00DA06B2"/>
    <w:rsid w:val="00DA0CEC"/>
    <w:rsid w:val="00DA15DA"/>
    <w:rsid w:val="00DA1F4E"/>
    <w:rsid w:val="00DA2178"/>
    <w:rsid w:val="00DA21A9"/>
    <w:rsid w:val="00DA3024"/>
    <w:rsid w:val="00DA3227"/>
    <w:rsid w:val="00DA4239"/>
    <w:rsid w:val="00DA445D"/>
    <w:rsid w:val="00DA4596"/>
    <w:rsid w:val="00DA46CF"/>
    <w:rsid w:val="00DA4CA3"/>
    <w:rsid w:val="00DA5807"/>
    <w:rsid w:val="00DA5BF7"/>
    <w:rsid w:val="00DA618B"/>
    <w:rsid w:val="00DA6469"/>
    <w:rsid w:val="00DA6516"/>
    <w:rsid w:val="00DA6C00"/>
    <w:rsid w:val="00DA6C93"/>
    <w:rsid w:val="00DA752B"/>
    <w:rsid w:val="00DA7AEE"/>
    <w:rsid w:val="00DA7D95"/>
    <w:rsid w:val="00DB0113"/>
    <w:rsid w:val="00DB051B"/>
    <w:rsid w:val="00DB0711"/>
    <w:rsid w:val="00DB09E9"/>
    <w:rsid w:val="00DB0A6F"/>
    <w:rsid w:val="00DB10EC"/>
    <w:rsid w:val="00DB11FD"/>
    <w:rsid w:val="00DB1455"/>
    <w:rsid w:val="00DB15B2"/>
    <w:rsid w:val="00DB16B2"/>
    <w:rsid w:val="00DB16C4"/>
    <w:rsid w:val="00DB197D"/>
    <w:rsid w:val="00DB1FB5"/>
    <w:rsid w:val="00DB2320"/>
    <w:rsid w:val="00DB28CB"/>
    <w:rsid w:val="00DB28D0"/>
    <w:rsid w:val="00DB2A4E"/>
    <w:rsid w:val="00DB37AD"/>
    <w:rsid w:val="00DB3AC1"/>
    <w:rsid w:val="00DB40F9"/>
    <w:rsid w:val="00DB414E"/>
    <w:rsid w:val="00DB4498"/>
    <w:rsid w:val="00DB4A9B"/>
    <w:rsid w:val="00DB5253"/>
    <w:rsid w:val="00DB555D"/>
    <w:rsid w:val="00DB5A35"/>
    <w:rsid w:val="00DB6038"/>
    <w:rsid w:val="00DB645A"/>
    <w:rsid w:val="00DB68D1"/>
    <w:rsid w:val="00DB6AD1"/>
    <w:rsid w:val="00DB6E69"/>
    <w:rsid w:val="00DB6F47"/>
    <w:rsid w:val="00DB7D11"/>
    <w:rsid w:val="00DB7F2F"/>
    <w:rsid w:val="00DC06A9"/>
    <w:rsid w:val="00DC0DE1"/>
    <w:rsid w:val="00DC0E41"/>
    <w:rsid w:val="00DC1173"/>
    <w:rsid w:val="00DC13DF"/>
    <w:rsid w:val="00DC153F"/>
    <w:rsid w:val="00DC1DBE"/>
    <w:rsid w:val="00DC1EFB"/>
    <w:rsid w:val="00DC1F95"/>
    <w:rsid w:val="00DC25B5"/>
    <w:rsid w:val="00DC2AC8"/>
    <w:rsid w:val="00DC2B3F"/>
    <w:rsid w:val="00DC324D"/>
    <w:rsid w:val="00DC356B"/>
    <w:rsid w:val="00DC36CE"/>
    <w:rsid w:val="00DC37BE"/>
    <w:rsid w:val="00DC3BA2"/>
    <w:rsid w:val="00DC3C3D"/>
    <w:rsid w:val="00DC3D95"/>
    <w:rsid w:val="00DC424E"/>
    <w:rsid w:val="00DC4714"/>
    <w:rsid w:val="00DC4E7D"/>
    <w:rsid w:val="00DC4F59"/>
    <w:rsid w:val="00DC539D"/>
    <w:rsid w:val="00DC5546"/>
    <w:rsid w:val="00DC560D"/>
    <w:rsid w:val="00DC6356"/>
    <w:rsid w:val="00DC68A1"/>
    <w:rsid w:val="00DC6E03"/>
    <w:rsid w:val="00DC6E9C"/>
    <w:rsid w:val="00DC76B1"/>
    <w:rsid w:val="00DC76D1"/>
    <w:rsid w:val="00DC774B"/>
    <w:rsid w:val="00DC7B04"/>
    <w:rsid w:val="00DD014B"/>
    <w:rsid w:val="00DD02FE"/>
    <w:rsid w:val="00DD097B"/>
    <w:rsid w:val="00DD0D57"/>
    <w:rsid w:val="00DD0E10"/>
    <w:rsid w:val="00DD15BF"/>
    <w:rsid w:val="00DD1A72"/>
    <w:rsid w:val="00DD1B62"/>
    <w:rsid w:val="00DD1CC1"/>
    <w:rsid w:val="00DD2E00"/>
    <w:rsid w:val="00DD2F7F"/>
    <w:rsid w:val="00DD2FD0"/>
    <w:rsid w:val="00DD3764"/>
    <w:rsid w:val="00DD387F"/>
    <w:rsid w:val="00DD3AC7"/>
    <w:rsid w:val="00DD3DA2"/>
    <w:rsid w:val="00DD4732"/>
    <w:rsid w:val="00DD49E9"/>
    <w:rsid w:val="00DD4F97"/>
    <w:rsid w:val="00DD5423"/>
    <w:rsid w:val="00DD5456"/>
    <w:rsid w:val="00DD55A8"/>
    <w:rsid w:val="00DD576B"/>
    <w:rsid w:val="00DD5A19"/>
    <w:rsid w:val="00DD5B2B"/>
    <w:rsid w:val="00DD63DE"/>
    <w:rsid w:val="00DD6794"/>
    <w:rsid w:val="00DD6AD0"/>
    <w:rsid w:val="00DE028D"/>
    <w:rsid w:val="00DE02F7"/>
    <w:rsid w:val="00DE065E"/>
    <w:rsid w:val="00DE0734"/>
    <w:rsid w:val="00DE1EAC"/>
    <w:rsid w:val="00DE2020"/>
    <w:rsid w:val="00DE20A4"/>
    <w:rsid w:val="00DE21E7"/>
    <w:rsid w:val="00DE23B5"/>
    <w:rsid w:val="00DE2A93"/>
    <w:rsid w:val="00DE2B59"/>
    <w:rsid w:val="00DE3325"/>
    <w:rsid w:val="00DE33F0"/>
    <w:rsid w:val="00DE3610"/>
    <w:rsid w:val="00DE36BF"/>
    <w:rsid w:val="00DE3A10"/>
    <w:rsid w:val="00DE3B15"/>
    <w:rsid w:val="00DE3B73"/>
    <w:rsid w:val="00DE3B85"/>
    <w:rsid w:val="00DE4727"/>
    <w:rsid w:val="00DE478D"/>
    <w:rsid w:val="00DE4850"/>
    <w:rsid w:val="00DE49CE"/>
    <w:rsid w:val="00DE5081"/>
    <w:rsid w:val="00DE5460"/>
    <w:rsid w:val="00DE5542"/>
    <w:rsid w:val="00DE58A6"/>
    <w:rsid w:val="00DE5F05"/>
    <w:rsid w:val="00DE6687"/>
    <w:rsid w:val="00DE68C1"/>
    <w:rsid w:val="00DE6938"/>
    <w:rsid w:val="00DE6E65"/>
    <w:rsid w:val="00DE757E"/>
    <w:rsid w:val="00DE7CC0"/>
    <w:rsid w:val="00DE7DBA"/>
    <w:rsid w:val="00DE7FBA"/>
    <w:rsid w:val="00DE7FEF"/>
    <w:rsid w:val="00DF002C"/>
    <w:rsid w:val="00DF00E9"/>
    <w:rsid w:val="00DF014C"/>
    <w:rsid w:val="00DF0B9A"/>
    <w:rsid w:val="00DF0F3B"/>
    <w:rsid w:val="00DF16F4"/>
    <w:rsid w:val="00DF19B7"/>
    <w:rsid w:val="00DF19BF"/>
    <w:rsid w:val="00DF1C5B"/>
    <w:rsid w:val="00DF23C4"/>
    <w:rsid w:val="00DF2DE9"/>
    <w:rsid w:val="00DF3429"/>
    <w:rsid w:val="00DF3B5A"/>
    <w:rsid w:val="00DF3D60"/>
    <w:rsid w:val="00DF3F5A"/>
    <w:rsid w:val="00DF42D9"/>
    <w:rsid w:val="00DF47AD"/>
    <w:rsid w:val="00DF4A1E"/>
    <w:rsid w:val="00DF4E29"/>
    <w:rsid w:val="00DF50B5"/>
    <w:rsid w:val="00DF5980"/>
    <w:rsid w:val="00DF5E74"/>
    <w:rsid w:val="00DF690B"/>
    <w:rsid w:val="00DF6EDF"/>
    <w:rsid w:val="00DF7362"/>
    <w:rsid w:val="00DF7AA7"/>
    <w:rsid w:val="00DF7CEF"/>
    <w:rsid w:val="00DF7FAE"/>
    <w:rsid w:val="00E001C3"/>
    <w:rsid w:val="00E004A1"/>
    <w:rsid w:val="00E0076C"/>
    <w:rsid w:val="00E00DB8"/>
    <w:rsid w:val="00E01012"/>
    <w:rsid w:val="00E01AAD"/>
    <w:rsid w:val="00E01C05"/>
    <w:rsid w:val="00E02648"/>
    <w:rsid w:val="00E02B1F"/>
    <w:rsid w:val="00E02FBF"/>
    <w:rsid w:val="00E0328C"/>
    <w:rsid w:val="00E03A02"/>
    <w:rsid w:val="00E03B80"/>
    <w:rsid w:val="00E0430D"/>
    <w:rsid w:val="00E04620"/>
    <w:rsid w:val="00E04723"/>
    <w:rsid w:val="00E049C9"/>
    <w:rsid w:val="00E04E23"/>
    <w:rsid w:val="00E05A2C"/>
    <w:rsid w:val="00E05C33"/>
    <w:rsid w:val="00E05D61"/>
    <w:rsid w:val="00E0630B"/>
    <w:rsid w:val="00E072B0"/>
    <w:rsid w:val="00E076B7"/>
    <w:rsid w:val="00E079A4"/>
    <w:rsid w:val="00E079F9"/>
    <w:rsid w:val="00E10179"/>
    <w:rsid w:val="00E104C1"/>
    <w:rsid w:val="00E10598"/>
    <w:rsid w:val="00E10B33"/>
    <w:rsid w:val="00E1179D"/>
    <w:rsid w:val="00E119C5"/>
    <w:rsid w:val="00E11BA1"/>
    <w:rsid w:val="00E12C04"/>
    <w:rsid w:val="00E1318F"/>
    <w:rsid w:val="00E141A3"/>
    <w:rsid w:val="00E14223"/>
    <w:rsid w:val="00E142DD"/>
    <w:rsid w:val="00E143EF"/>
    <w:rsid w:val="00E145E1"/>
    <w:rsid w:val="00E14C38"/>
    <w:rsid w:val="00E15876"/>
    <w:rsid w:val="00E15F07"/>
    <w:rsid w:val="00E15F4A"/>
    <w:rsid w:val="00E1629E"/>
    <w:rsid w:val="00E1729D"/>
    <w:rsid w:val="00E176A4"/>
    <w:rsid w:val="00E1782D"/>
    <w:rsid w:val="00E17E1A"/>
    <w:rsid w:val="00E204A7"/>
    <w:rsid w:val="00E204C8"/>
    <w:rsid w:val="00E2064E"/>
    <w:rsid w:val="00E20E48"/>
    <w:rsid w:val="00E20E6C"/>
    <w:rsid w:val="00E21AED"/>
    <w:rsid w:val="00E21BBE"/>
    <w:rsid w:val="00E22651"/>
    <w:rsid w:val="00E22916"/>
    <w:rsid w:val="00E235DB"/>
    <w:rsid w:val="00E239C9"/>
    <w:rsid w:val="00E23E97"/>
    <w:rsid w:val="00E23EF3"/>
    <w:rsid w:val="00E249AD"/>
    <w:rsid w:val="00E25C04"/>
    <w:rsid w:val="00E25E5B"/>
    <w:rsid w:val="00E25EE0"/>
    <w:rsid w:val="00E26C7B"/>
    <w:rsid w:val="00E27491"/>
    <w:rsid w:val="00E27820"/>
    <w:rsid w:val="00E2783B"/>
    <w:rsid w:val="00E27B67"/>
    <w:rsid w:val="00E27D06"/>
    <w:rsid w:val="00E3010D"/>
    <w:rsid w:val="00E30921"/>
    <w:rsid w:val="00E3094B"/>
    <w:rsid w:val="00E30DB7"/>
    <w:rsid w:val="00E3104A"/>
    <w:rsid w:val="00E31136"/>
    <w:rsid w:val="00E317D6"/>
    <w:rsid w:val="00E31D3B"/>
    <w:rsid w:val="00E31EF4"/>
    <w:rsid w:val="00E3212D"/>
    <w:rsid w:val="00E3235E"/>
    <w:rsid w:val="00E3250D"/>
    <w:rsid w:val="00E3263F"/>
    <w:rsid w:val="00E337ED"/>
    <w:rsid w:val="00E3383B"/>
    <w:rsid w:val="00E33840"/>
    <w:rsid w:val="00E33888"/>
    <w:rsid w:val="00E33A9F"/>
    <w:rsid w:val="00E34221"/>
    <w:rsid w:val="00E34AD1"/>
    <w:rsid w:val="00E35374"/>
    <w:rsid w:val="00E3566D"/>
    <w:rsid w:val="00E357E3"/>
    <w:rsid w:val="00E35C86"/>
    <w:rsid w:val="00E35DB7"/>
    <w:rsid w:val="00E361A9"/>
    <w:rsid w:val="00E363AB"/>
    <w:rsid w:val="00E3670E"/>
    <w:rsid w:val="00E36972"/>
    <w:rsid w:val="00E36F0A"/>
    <w:rsid w:val="00E36F28"/>
    <w:rsid w:val="00E3738B"/>
    <w:rsid w:val="00E3741D"/>
    <w:rsid w:val="00E37A38"/>
    <w:rsid w:val="00E37C9C"/>
    <w:rsid w:val="00E37E90"/>
    <w:rsid w:val="00E400CA"/>
    <w:rsid w:val="00E40647"/>
    <w:rsid w:val="00E40719"/>
    <w:rsid w:val="00E40D6B"/>
    <w:rsid w:val="00E417AF"/>
    <w:rsid w:val="00E41B28"/>
    <w:rsid w:val="00E42236"/>
    <w:rsid w:val="00E42258"/>
    <w:rsid w:val="00E42BEA"/>
    <w:rsid w:val="00E42D69"/>
    <w:rsid w:val="00E4327B"/>
    <w:rsid w:val="00E438AB"/>
    <w:rsid w:val="00E43FF1"/>
    <w:rsid w:val="00E445A3"/>
    <w:rsid w:val="00E445CF"/>
    <w:rsid w:val="00E446F2"/>
    <w:rsid w:val="00E446F6"/>
    <w:rsid w:val="00E44BA5"/>
    <w:rsid w:val="00E44F2B"/>
    <w:rsid w:val="00E45083"/>
    <w:rsid w:val="00E450F0"/>
    <w:rsid w:val="00E45396"/>
    <w:rsid w:val="00E453A4"/>
    <w:rsid w:val="00E457AC"/>
    <w:rsid w:val="00E4585C"/>
    <w:rsid w:val="00E45EDB"/>
    <w:rsid w:val="00E4631F"/>
    <w:rsid w:val="00E46358"/>
    <w:rsid w:val="00E46DE9"/>
    <w:rsid w:val="00E46F17"/>
    <w:rsid w:val="00E47C14"/>
    <w:rsid w:val="00E50504"/>
    <w:rsid w:val="00E50675"/>
    <w:rsid w:val="00E5085A"/>
    <w:rsid w:val="00E5109E"/>
    <w:rsid w:val="00E514CA"/>
    <w:rsid w:val="00E5152E"/>
    <w:rsid w:val="00E51DA8"/>
    <w:rsid w:val="00E524D5"/>
    <w:rsid w:val="00E52615"/>
    <w:rsid w:val="00E52C21"/>
    <w:rsid w:val="00E53194"/>
    <w:rsid w:val="00E532C6"/>
    <w:rsid w:val="00E539D0"/>
    <w:rsid w:val="00E53D7D"/>
    <w:rsid w:val="00E54130"/>
    <w:rsid w:val="00E54A7B"/>
    <w:rsid w:val="00E54AE4"/>
    <w:rsid w:val="00E54B88"/>
    <w:rsid w:val="00E54FAC"/>
    <w:rsid w:val="00E5534F"/>
    <w:rsid w:val="00E553FF"/>
    <w:rsid w:val="00E559E9"/>
    <w:rsid w:val="00E55C35"/>
    <w:rsid w:val="00E55DD7"/>
    <w:rsid w:val="00E561F4"/>
    <w:rsid w:val="00E56473"/>
    <w:rsid w:val="00E5671A"/>
    <w:rsid w:val="00E56962"/>
    <w:rsid w:val="00E56C45"/>
    <w:rsid w:val="00E5701E"/>
    <w:rsid w:val="00E573B6"/>
    <w:rsid w:val="00E573D7"/>
    <w:rsid w:val="00E5778E"/>
    <w:rsid w:val="00E57DE1"/>
    <w:rsid w:val="00E57DF4"/>
    <w:rsid w:val="00E57E96"/>
    <w:rsid w:val="00E6076D"/>
    <w:rsid w:val="00E60BB8"/>
    <w:rsid w:val="00E60C5B"/>
    <w:rsid w:val="00E618AF"/>
    <w:rsid w:val="00E61E30"/>
    <w:rsid w:val="00E620FE"/>
    <w:rsid w:val="00E62162"/>
    <w:rsid w:val="00E62791"/>
    <w:rsid w:val="00E62C25"/>
    <w:rsid w:val="00E62D0F"/>
    <w:rsid w:val="00E62DEB"/>
    <w:rsid w:val="00E631F1"/>
    <w:rsid w:val="00E6361C"/>
    <w:rsid w:val="00E638D4"/>
    <w:rsid w:val="00E64518"/>
    <w:rsid w:val="00E64574"/>
    <w:rsid w:val="00E64583"/>
    <w:rsid w:val="00E64C52"/>
    <w:rsid w:val="00E64EFF"/>
    <w:rsid w:val="00E64F66"/>
    <w:rsid w:val="00E64FF1"/>
    <w:rsid w:val="00E651CB"/>
    <w:rsid w:val="00E65209"/>
    <w:rsid w:val="00E65242"/>
    <w:rsid w:val="00E65496"/>
    <w:rsid w:val="00E66380"/>
    <w:rsid w:val="00E6671F"/>
    <w:rsid w:val="00E66F7B"/>
    <w:rsid w:val="00E67267"/>
    <w:rsid w:val="00E678BC"/>
    <w:rsid w:val="00E67923"/>
    <w:rsid w:val="00E701C4"/>
    <w:rsid w:val="00E702ED"/>
    <w:rsid w:val="00E7076D"/>
    <w:rsid w:val="00E70A84"/>
    <w:rsid w:val="00E70D4D"/>
    <w:rsid w:val="00E70F68"/>
    <w:rsid w:val="00E70F6D"/>
    <w:rsid w:val="00E715D5"/>
    <w:rsid w:val="00E71810"/>
    <w:rsid w:val="00E72650"/>
    <w:rsid w:val="00E72C8E"/>
    <w:rsid w:val="00E72C96"/>
    <w:rsid w:val="00E72DFB"/>
    <w:rsid w:val="00E72FC3"/>
    <w:rsid w:val="00E73205"/>
    <w:rsid w:val="00E73219"/>
    <w:rsid w:val="00E737B2"/>
    <w:rsid w:val="00E73818"/>
    <w:rsid w:val="00E74436"/>
    <w:rsid w:val="00E744A5"/>
    <w:rsid w:val="00E74538"/>
    <w:rsid w:val="00E74833"/>
    <w:rsid w:val="00E74E54"/>
    <w:rsid w:val="00E74F1C"/>
    <w:rsid w:val="00E75175"/>
    <w:rsid w:val="00E753D1"/>
    <w:rsid w:val="00E7543F"/>
    <w:rsid w:val="00E75A4A"/>
    <w:rsid w:val="00E75C23"/>
    <w:rsid w:val="00E75D3A"/>
    <w:rsid w:val="00E76866"/>
    <w:rsid w:val="00E7729E"/>
    <w:rsid w:val="00E77442"/>
    <w:rsid w:val="00E77715"/>
    <w:rsid w:val="00E77719"/>
    <w:rsid w:val="00E77E40"/>
    <w:rsid w:val="00E802A8"/>
    <w:rsid w:val="00E808CB"/>
    <w:rsid w:val="00E80BE6"/>
    <w:rsid w:val="00E817BB"/>
    <w:rsid w:val="00E82100"/>
    <w:rsid w:val="00E82514"/>
    <w:rsid w:val="00E82C37"/>
    <w:rsid w:val="00E83189"/>
    <w:rsid w:val="00E8348F"/>
    <w:rsid w:val="00E83E74"/>
    <w:rsid w:val="00E8430B"/>
    <w:rsid w:val="00E8454E"/>
    <w:rsid w:val="00E845E7"/>
    <w:rsid w:val="00E851D8"/>
    <w:rsid w:val="00E85628"/>
    <w:rsid w:val="00E8573B"/>
    <w:rsid w:val="00E85AEA"/>
    <w:rsid w:val="00E85AF9"/>
    <w:rsid w:val="00E85FBE"/>
    <w:rsid w:val="00E866B3"/>
    <w:rsid w:val="00E873A9"/>
    <w:rsid w:val="00E8780F"/>
    <w:rsid w:val="00E87938"/>
    <w:rsid w:val="00E87BF1"/>
    <w:rsid w:val="00E9033F"/>
    <w:rsid w:val="00E90394"/>
    <w:rsid w:val="00E90B36"/>
    <w:rsid w:val="00E90F21"/>
    <w:rsid w:val="00E90F46"/>
    <w:rsid w:val="00E9155C"/>
    <w:rsid w:val="00E91BAF"/>
    <w:rsid w:val="00E91EA9"/>
    <w:rsid w:val="00E92829"/>
    <w:rsid w:val="00E9294C"/>
    <w:rsid w:val="00E929FD"/>
    <w:rsid w:val="00E92BE4"/>
    <w:rsid w:val="00E9310E"/>
    <w:rsid w:val="00E93528"/>
    <w:rsid w:val="00E935C8"/>
    <w:rsid w:val="00E93605"/>
    <w:rsid w:val="00E93790"/>
    <w:rsid w:val="00E93830"/>
    <w:rsid w:val="00E93AA9"/>
    <w:rsid w:val="00E93FF8"/>
    <w:rsid w:val="00E9434A"/>
    <w:rsid w:val="00E94B57"/>
    <w:rsid w:val="00E96C6D"/>
    <w:rsid w:val="00E96D8E"/>
    <w:rsid w:val="00E96FA9"/>
    <w:rsid w:val="00E97255"/>
    <w:rsid w:val="00E972FB"/>
    <w:rsid w:val="00E9745D"/>
    <w:rsid w:val="00E97460"/>
    <w:rsid w:val="00E97686"/>
    <w:rsid w:val="00E97BD6"/>
    <w:rsid w:val="00EA0608"/>
    <w:rsid w:val="00EA0731"/>
    <w:rsid w:val="00EA189E"/>
    <w:rsid w:val="00EA2067"/>
    <w:rsid w:val="00EA2582"/>
    <w:rsid w:val="00EA2D3F"/>
    <w:rsid w:val="00EA2D97"/>
    <w:rsid w:val="00EA2E93"/>
    <w:rsid w:val="00EA32D4"/>
    <w:rsid w:val="00EA372C"/>
    <w:rsid w:val="00EA420D"/>
    <w:rsid w:val="00EA500B"/>
    <w:rsid w:val="00EA53D7"/>
    <w:rsid w:val="00EA53FF"/>
    <w:rsid w:val="00EA5A98"/>
    <w:rsid w:val="00EA5BC2"/>
    <w:rsid w:val="00EA5BD7"/>
    <w:rsid w:val="00EA5F7B"/>
    <w:rsid w:val="00EA62F3"/>
    <w:rsid w:val="00EA6475"/>
    <w:rsid w:val="00EA64AF"/>
    <w:rsid w:val="00EA684F"/>
    <w:rsid w:val="00EA6868"/>
    <w:rsid w:val="00EA6A93"/>
    <w:rsid w:val="00EA7CFB"/>
    <w:rsid w:val="00EA7E6A"/>
    <w:rsid w:val="00EB02BF"/>
    <w:rsid w:val="00EB084C"/>
    <w:rsid w:val="00EB0EF6"/>
    <w:rsid w:val="00EB15C5"/>
    <w:rsid w:val="00EB1938"/>
    <w:rsid w:val="00EB1A2B"/>
    <w:rsid w:val="00EB1CAF"/>
    <w:rsid w:val="00EB2013"/>
    <w:rsid w:val="00EB2C51"/>
    <w:rsid w:val="00EB325E"/>
    <w:rsid w:val="00EB3566"/>
    <w:rsid w:val="00EB465E"/>
    <w:rsid w:val="00EB5337"/>
    <w:rsid w:val="00EB5749"/>
    <w:rsid w:val="00EB5CBA"/>
    <w:rsid w:val="00EB619F"/>
    <w:rsid w:val="00EB628A"/>
    <w:rsid w:val="00EB6337"/>
    <w:rsid w:val="00EB669F"/>
    <w:rsid w:val="00EB6F73"/>
    <w:rsid w:val="00EB7A17"/>
    <w:rsid w:val="00EB7AD9"/>
    <w:rsid w:val="00EB7B5F"/>
    <w:rsid w:val="00EB7E48"/>
    <w:rsid w:val="00EC010A"/>
    <w:rsid w:val="00EC03A7"/>
    <w:rsid w:val="00EC0614"/>
    <w:rsid w:val="00EC0642"/>
    <w:rsid w:val="00EC069D"/>
    <w:rsid w:val="00EC0946"/>
    <w:rsid w:val="00EC0ADF"/>
    <w:rsid w:val="00EC0C2B"/>
    <w:rsid w:val="00EC0C44"/>
    <w:rsid w:val="00EC0D92"/>
    <w:rsid w:val="00EC0FDE"/>
    <w:rsid w:val="00EC13B2"/>
    <w:rsid w:val="00EC1414"/>
    <w:rsid w:val="00EC1CD3"/>
    <w:rsid w:val="00EC1CE0"/>
    <w:rsid w:val="00EC1E9D"/>
    <w:rsid w:val="00EC21B4"/>
    <w:rsid w:val="00EC2569"/>
    <w:rsid w:val="00EC2609"/>
    <w:rsid w:val="00EC2FAA"/>
    <w:rsid w:val="00EC30B5"/>
    <w:rsid w:val="00EC30C2"/>
    <w:rsid w:val="00EC33C9"/>
    <w:rsid w:val="00EC3712"/>
    <w:rsid w:val="00EC3812"/>
    <w:rsid w:val="00EC3C28"/>
    <w:rsid w:val="00EC3D7E"/>
    <w:rsid w:val="00EC42E7"/>
    <w:rsid w:val="00EC4829"/>
    <w:rsid w:val="00EC49C7"/>
    <w:rsid w:val="00EC4E70"/>
    <w:rsid w:val="00EC52C9"/>
    <w:rsid w:val="00EC5400"/>
    <w:rsid w:val="00EC56C2"/>
    <w:rsid w:val="00EC6110"/>
    <w:rsid w:val="00EC6356"/>
    <w:rsid w:val="00EC674A"/>
    <w:rsid w:val="00EC6DF7"/>
    <w:rsid w:val="00EC70FA"/>
    <w:rsid w:val="00EC746D"/>
    <w:rsid w:val="00EC7565"/>
    <w:rsid w:val="00EC77E9"/>
    <w:rsid w:val="00EC7959"/>
    <w:rsid w:val="00ED08E6"/>
    <w:rsid w:val="00ED0A24"/>
    <w:rsid w:val="00ED0BFC"/>
    <w:rsid w:val="00ED0F81"/>
    <w:rsid w:val="00ED11AF"/>
    <w:rsid w:val="00ED160C"/>
    <w:rsid w:val="00ED1764"/>
    <w:rsid w:val="00ED1862"/>
    <w:rsid w:val="00ED216F"/>
    <w:rsid w:val="00ED22A5"/>
    <w:rsid w:val="00ED243C"/>
    <w:rsid w:val="00ED25CA"/>
    <w:rsid w:val="00ED267F"/>
    <w:rsid w:val="00ED274F"/>
    <w:rsid w:val="00ED2F11"/>
    <w:rsid w:val="00ED2F9D"/>
    <w:rsid w:val="00ED344E"/>
    <w:rsid w:val="00ED3DD5"/>
    <w:rsid w:val="00ED425A"/>
    <w:rsid w:val="00ED435B"/>
    <w:rsid w:val="00ED459B"/>
    <w:rsid w:val="00ED4EC3"/>
    <w:rsid w:val="00ED50B3"/>
    <w:rsid w:val="00ED64D1"/>
    <w:rsid w:val="00ED6527"/>
    <w:rsid w:val="00ED664E"/>
    <w:rsid w:val="00ED676A"/>
    <w:rsid w:val="00ED68A3"/>
    <w:rsid w:val="00ED6C22"/>
    <w:rsid w:val="00ED6D4B"/>
    <w:rsid w:val="00ED6FC1"/>
    <w:rsid w:val="00ED75CE"/>
    <w:rsid w:val="00ED7822"/>
    <w:rsid w:val="00ED7C62"/>
    <w:rsid w:val="00ED7F98"/>
    <w:rsid w:val="00EE02BE"/>
    <w:rsid w:val="00EE0781"/>
    <w:rsid w:val="00EE07E0"/>
    <w:rsid w:val="00EE0B02"/>
    <w:rsid w:val="00EE0C52"/>
    <w:rsid w:val="00EE1399"/>
    <w:rsid w:val="00EE1866"/>
    <w:rsid w:val="00EE21DF"/>
    <w:rsid w:val="00EE2596"/>
    <w:rsid w:val="00EE25F5"/>
    <w:rsid w:val="00EE26E8"/>
    <w:rsid w:val="00EE2765"/>
    <w:rsid w:val="00EE2B54"/>
    <w:rsid w:val="00EE2B9A"/>
    <w:rsid w:val="00EE30CD"/>
    <w:rsid w:val="00EE3563"/>
    <w:rsid w:val="00EE3742"/>
    <w:rsid w:val="00EE3BE8"/>
    <w:rsid w:val="00EE40D0"/>
    <w:rsid w:val="00EE4367"/>
    <w:rsid w:val="00EE4710"/>
    <w:rsid w:val="00EE4776"/>
    <w:rsid w:val="00EE4796"/>
    <w:rsid w:val="00EE4B5D"/>
    <w:rsid w:val="00EE4DA8"/>
    <w:rsid w:val="00EE4E30"/>
    <w:rsid w:val="00EE5482"/>
    <w:rsid w:val="00EE5631"/>
    <w:rsid w:val="00EE5B0B"/>
    <w:rsid w:val="00EE5B68"/>
    <w:rsid w:val="00EE5E5C"/>
    <w:rsid w:val="00EE5F37"/>
    <w:rsid w:val="00EE65EC"/>
    <w:rsid w:val="00EE6CE9"/>
    <w:rsid w:val="00EE708D"/>
    <w:rsid w:val="00EE7091"/>
    <w:rsid w:val="00EE787E"/>
    <w:rsid w:val="00EE7C22"/>
    <w:rsid w:val="00EE7D3C"/>
    <w:rsid w:val="00EF025E"/>
    <w:rsid w:val="00EF07B3"/>
    <w:rsid w:val="00EF0960"/>
    <w:rsid w:val="00EF0977"/>
    <w:rsid w:val="00EF0B0D"/>
    <w:rsid w:val="00EF11B7"/>
    <w:rsid w:val="00EF11BF"/>
    <w:rsid w:val="00EF1753"/>
    <w:rsid w:val="00EF1896"/>
    <w:rsid w:val="00EF1C6F"/>
    <w:rsid w:val="00EF21AE"/>
    <w:rsid w:val="00EF244F"/>
    <w:rsid w:val="00EF2A49"/>
    <w:rsid w:val="00EF2D42"/>
    <w:rsid w:val="00EF34A0"/>
    <w:rsid w:val="00EF359B"/>
    <w:rsid w:val="00EF3C3D"/>
    <w:rsid w:val="00EF3C48"/>
    <w:rsid w:val="00EF3D57"/>
    <w:rsid w:val="00EF3E2A"/>
    <w:rsid w:val="00EF4326"/>
    <w:rsid w:val="00EF4608"/>
    <w:rsid w:val="00EF4A8F"/>
    <w:rsid w:val="00EF50FD"/>
    <w:rsid w:val="00EF5BC3"/>
    <w:rsid w:val="00EF5CB7"/>
    <w:rsid w:val="00EF6078"/>
    <w:rsid w:val="00EF6403"/>
    <w:rsid w:val="00EF6475"/>
    <w:rsid w:val="00EF6761"/>
    <w:rsid w:val="00EF6880"/>
    <w:rsid w:val="00EF6BBE"/>
    <w:rsid w:val="00EF6BF4"/>
    <w:rsid w:val="00EF6CDF"/>
    <w:rsid w:val="00EF7051"/>
    <w:rsid w:val="00EF778E"/>
    <w:rsid w:val="00EF7942"/>
    <w:rsid w:val="00F00230"/>
    <w:rsid w:val="00F005CA"/>
    <w:rsid w:val="00F005D2"/>
    <w:rsid w:val="00F00664"/>
    <w:rsid w:val="00F00778"/>
    <w:rsid w:val="00F008F0"/>
    <w:rsid w:val="00F0097B"/>
    <w:rsid w:val="00F00BD5"/>
    <w:rsid w:val="00F00EED"/>
    <w:rsid w:val="00F01560"/>
    <w:rsid w:val="00F02539"/>
    <w:rsid w:val="00F02B1C"/>
    <w:rsid w:val="00F0307F"/>
    <w:rsid w:val="00F03290"/>
    <w:rsid w:val="00F03ACB"/>
    <w:rsid w:val="00F03AE8"/>
    <w:rsid w:val="00F04320"/>
    <w:rsid w:val="00F04CD6"/>
    <w:rsid w:val="00F04D8A"/>
    <w:rsid w:val="00F04F7F"/>
    <w:rsid w:val="00F050E6"/>
    <w:rsid w:val="00F053F0"/>
    <w:rsid w:val="00F06723"/>
    <w:rsid w:val="00F06863"/>
    <w:rsid w:val="00F06A4C"/>
    <w:rsid w:val="00F06E07"/>
    <w:rsid w:val="00F0732A"/>
    <w:rsid w:val="00F078EC"/>
    <w:rsid w:val="00F07C73"/>
    <w:rsid w:val="00F07EF1"/>
    <w:rsid w:val="00F102FF"/>
    <w:rsid w:val="00F104EF"/>
    <w:rsid w:val="00F10CA9"/>
    <w:rsid w:val="00F11521"/>
    <w:rsid w:val="00F12502"/>
    <w:rsid w:val="00F12E17"/>
    <w:rsid w:val="00F12FD8"/>
    <w:rsid w:val="00F1319F"/>
    <w:rsid w:val="00F1323B"/>
    <w:rsid w:val="00F1344B"/>
    <w:rsid w:val="00F14554"/>
    <w:rsid w:val="00F145BE"/>
    <w:rsid w:val="00F15065"/>
    <w:rsid w:val="00F1556A"/>
    <w:rsid w:val="00F156B8"/>
    <w:rsid w:val="00F15985"/>
    <w:rsid w:val="00F1699B"/>
    <w:rsid w:val="00F16C98"/>
    <w:rsid w:val="00F174EE"/>
    <w:rsid w:val="00F175C2"/>
    <w:rsid w:val="00F1760F"/>
    <w:rsid w:val="00F178A3"/>
    <w:rsid w:val="00F204F0"/>
    <w:rsid w:val="00F2058F"/>
    <w:rsid w:val="00F2064D"/>
    <w:rsid w:val="00F20873"/>
    <w:rsid w:val="00F2088F"/>
    <w:rsid w:val="00F21006"/>
    <w:rsid w:val="00F21B7A"/>
    <w:rsid w:val="00F21B7E"/>
    <w:rsid w:val="00F22090"/>
    <w:rsid w:val="00F223A6"/>
    <w:rsid w:val="00F2251A"/>
    <w:rsid w:val="00F22917"/>
    <w:rsid w:val="00F22C77"/>
    <w:rsid w:val="00F23091"/>
    <w:rsid w:val="00F232D2"/>
    <w:rsid w:val="00F23B89"/>
    <w:rsid w:val="00F23EEA"/>
    <w:rsid w:val="00F23F87"/>
    <w:rsid w:val="00F2424E"/>
    <w:rsid w:val="00F24819"/>
    <w:rsid w:val="00F24C9B"/>
    <w:rsid w:val="00F24F2C"/>
    <w:rsid w:val="00F2503C"/>
    <w:rsid w:val="00F252FE"/>
    <w:rsid w:val="00F25896"/>
    <w:rsid w:val="00F25F9F"/>
    <w:rsid w:val="00F26A8F"/>
    <w:rsid w:val="00F26D9C"/>
    <w:rsid w:val="00F26F45"/>
    <w:rsid w:val="00F2761B"/>
    <w:rsid w:val="00F2772B"/>
    <w:rsid w:val="00F27975"/>
    <w:rsid w:val="00F27C48"/>
    <w:rsid w:val="00F27EAA"/>
    <w:rsid w:val="00F300CD"/>
    <w:rsid w:val="00F30486"/>
    <w:rsid w:val="00F304FE"/>
    <w:rsid w:val="00F30519"/>
    <w:rsid w:val="00F3062F"/>
    <w:rsid w:val="00F306D0"/>
    <w:rsid w:val="00F30A38"/>
    <w:rsid w:val="00F3104E"/>
    <w:rsid w:val="00F311EB"/>
    <w:rsid w:val="00F3136B"/>
    <w:rsid w:val="00F31CDF"/>
    <w:rsid w:val="00F31D41"/>
    <w:rsid w:val="00F3229A"/>
    <w:rsid w:val="00F322E0"/>
    <w:rsid w:val="00F3266B"/>
    <w:rsid w:val="00F32838"/>
    <w:rsid w:val="00F32AF3"/>
    <w:rsid w:val="00F32C2C"/>
    <w:rsid w:val="00F32C7E"/>
    <w:rsid w:val="00F32E9F"/>
    <w:rsid w:val="00F33218"/>
    <w:rsid w:val="00F333F9"/>
    <w:rsid w:val="00F33947"/>
    <w:rsid w:val="00F34166"/>
    <w:rsid w:val="00F346E0"/>
    <w:rsid w:val="00F3473D"/>
    <w:rsid w:val="00F34746"/>
    <w:rsid w:val="00F356F0"/>
    <w:rsid w:val="00F35CF0"/>
    <w:rsid w:val="00F35E2E"/>
    <w:rsid w:val="00F36910"/>
    <w:rsid w:val="00F36AA5"/>
    <w:rsid w:val="00F36B96"/>
    <w:rsid w:val="00F36E54"/>
    <w:rsid w:val="00F36EB8"/>
    <w:rsid w:val="00F371A3"/>
    <w:rsid w:val="00F37BCA"/>
    <w:rsid w:val="00F4023E"/>
    <w:rsid w:val="00F4074F"/>
    <w:rsid w:val="00F40793"/>
    <w:rsid w:val="00F412E1"/>
    <w:rsid w:val="00F41835"/>
    <w:rsid w:val="00F418B2"/>
    <w:rsid w:val="00F418E0"/>
    <w:rsid w:val="00F41BB9"/>
    <w:rsid w:val="00F41D2B"/>
    <w:rsid w:val="00F42326"/>
    <w:rsid w:val="00F4292B"/>
    <w:rsid w:val="00F43256"/>
    <w:rsid w:val="00F4336D"/>
    <w:rsid w:val="00F43984"/>
    <w:rsid w:val="00F439DE"/>
    <w:rsid w:val="00F43A0B"/>
    <w:rsid w:val="00F43A23"/>
    <w:rsid w:val="00F43F35"/>
    <w:rsid w:val="00F4427B"/>
    <w:rsid w:val="00F44623"/>
    <w:rsid w:val="00F44C03"/>
    <w:rsid w:val="00F44D98"/>
    <w:rsid w:val="00F453A3"/>
    <w:rsid w:val="00F458A0"/>
    <w:rsid w:val="00F476A7"/>
    <w:rsid w:val="00F47B9B"/>
    <w:rsid w:val="00F47D09"/>
    <w:rsid w:val="00F47E03"/>
    <w:rsid w:val="00F504F3"/>
    <w:rsid w:val="00F505BC"/>
    <w:rsid w:val="00F50ECF"/>
    <w:rsid w:val="00F51672"/>
    <w:rsid w:val="00F519C2"/>
    <w:rsid w:val="00F52039"/>
    <w:rsid w:val="00F527D2"/>
    <w:rsid w:val="00F52A07"/>
    <w:rsid w:val="00F52CA1"/>
    <w:rsid w:val="00F52F4A"/>
    <w:rsid w:val="00F534BD"/>
    <w:rsid w:val="00F53947"/>
    <w:rsid w:val="00F53A1A"/>
    <w:rsid w:val="00F53D85"/>
    <w:rsid w:val="00F54646"/>
    <w:rsid w:val="00F5498E"/>
    <w:rsid w:val="00F54B4B"/>
    <w:rsid w:val="00F54D65"/>
    <w:rsid w:val="00F558FA"/>
    <w:rsid w:val="00F55B6B"/>
    <w:rsid w:val="00F56173"/>
    <w:rsid w:val="00F566ED"/>
    <w:rsid w:val="00F568E2"/>
    <w:rsid w:val="00F570CE"/>
    <w:rsid w:val="00F57315"/>
    <w:rsid w:val="00F57542"/>
    <w:rsid w:val="00F57AA4"/>
    <w:rsid w:val="00F57B86"/>
    <w:rsid w:val="00F57F28"/>
    <w:rsid w:val="00F60226"/>
    <w:rsid w:val="00F603B5"/>
    <w:rsid w:val="00F60B78"/>
    <w:rsid w:val="00F610FD"/>
    <w:rsid w:val="00F61494"/>
    <w:rsid w:val="00F614E8"/>
    <w:rsid w:val="00F61867"/>
    <w:rsid w:val="00F619FB"/>
    <w:rsid w:val="00F61AE9"/>
    <w:rsid w:val="00F61B2B"/>
    <w:rsid w:val="00F62172"/>
    <w:rsid w:val="00F62508"/>
    <w:rsid w:val="00F6263B"/>
    <w:rsid w:val="00F6291A"/>
    <w:rsid w:val="00F63236"/>
    <w:rsid w:val="00F6372B"/>
    <w:rsid w:val="00F63C68"/>
    <w:rsid w:val="00F640E0"/>
    <w:rsid w:val="00F6439C"/>
    <w:rsid w:val="00F6492A"/>
    <w:rsid w:val="00F64996"/>
    <w:rsid w:val="00F64D3B"/>
    <w:rsid w:val="00F64D71"/>
    <w:rsid w:val="00F64ED2"/>
    <w:rsid w:val="00F65155"/>
    <w:rsid w:val="00F65252"/>
    <w:rsid w:val="00F65F14"/>
    <w:rsid w:val="00F66033"/>
    <w:rsid w:val="00F663FF"/>
    <w:rsid w:val="00F667EF"/>
    <w:rsid w:val="00F669D7"/>
    <w:rsid w:val="00F6778F"/>
    <w:rsid w:val="00F679DF"/>
    <w:rsid w:val="00F67A97"/>
    <w:rsid w:val="00F67FCE"/>
    <w:rsid w:val="00F70B1C"/>
    <w:rsid w:val="00F70DC4"/>
    <w:rsid w:val="00F71071"/>
    <w:rsid w:val="00F7129E"/>
    <w:rsid w:val="00F719EB"/>
    <w:rsid w:val="00F719FE"/>
    <w:rsid w:val="00F72227"/>
    <w:rsid w:val="00F727E7"/>
    <w:rsid w:val="00F7283E"/>
    <w:rsid w:val="00F72BCA"/>
    <w:rsid w:val="00F72D5D"/>
    <w:rsid w:val="00F72E02"/>
    <w:rsid w:val="00F73849"/>
    <w:rsid w:val="00F73CA8"/>
    <w:rsid w:val="00F73CEF"/>
    <w:rsid w:val="00F73FC8"/>
    <w:rsid w:val="00F747F3"/>
    <w:rsid w:val="00F750ED"/>
    <w:rsid w:val="00F754AD"/>
    <w:rsid w:val="00F762B4"/>
    <w:rsid w:val="00F76574"/>
    <w:rsid w:val="00F76865"/>
    <w:rsid w:val="00F768D4"/>
    <w:rsid w:val="00F76BDC"/>
    <w:rsid w:val="00F77C8E"/>
    <w:rsid w:val="00F802FB"/>
    <w:rsid w:val="00F8036E"/>
    <w:rsid w:val="00F803E2"/>
    <w:rsid w:val="00F80A8D"/>
    <w:rsid w:val="00F80B75"/>
    <w:rsid w:val="00F80C01"/>
    <w:rsid w:val="00F81042"/>
    <w:rsid w:val="00F81AA7"/>
    <w:rsid w:val="00F81E75"/>
    <w:rsid w:val="00F82916"/>
    <w:rsid w:val="00F82C46"/>
    <w:rsid w:val="00F82E1C"/>
    <w:rsid w:val="00F8345B"/>
    <w:rsid w:val="00F83ABA"/>
    <w:rsid w:val="00F83D80"/>
    <w:rsid w:val="00F842BC"/>
    <w:rsid w:val="00F84445"/>
    <w:rsid w:val="00F847DC"/>
    <w:rsid w:val="00F84B50"/>
    <w:rsid w:val="00F85526"/>
    <w:rsid w:val="00F85C61"/>
    <w:rsid w:val="00F85D08"/>
    <w:rsid w:val="00F861DA"/>
    <w:rsid w:val="00F865BA"/>
    <w:rsid w:val="00F8674B"/>
    <w:rsid w:val="00F869B5"/>
    <w:rsid w:val="00F869F4"/>
    <w:rsid w:val="00F86BE8"/>
    <w:rsid w:val="00F86DA7"/>
    <w:rsid w:val="00F87F86"/>
    <w:rsid w:val="00F90575"/>
    <w:rsid w:val="00F9063B"/>
    <w:rsid w:val="00F9075D"/>
    <w:rsid w:val="00F912F6"/>
    <w:rsid w:val="00F91534"/>
    <w:rsid w:val="00F91AA5"/>
    <w:rsid w:val="00F91CCD"/>
    <w:rsid w:val="00F91F12"/>
    <w:rsid w:val="00F91FAD"/>
    <w:rsid w:val="00F92662"/>
    <w:rsid w:val="00F9276A"/>
    <w:rsid w:val="00F930A7"/>
    <w:rsid w:val="00F93102"/>
    <w:rsid w:val="00F9328E"/>
    <w:rsid w:val="00F93AEA"/>
    <w:rsid w:val="00F93DA3"/>
    <w:rsid w:val="00F94275"/>
    <w:rsid w:val="00F94785"/>
    <w:rsid w:val="00F94CE0"/>
    <w:rsid w:val="00F95143"/>
    <w:rsid w:val="00F9515C"/>
    <w:rsid w:val="00F95706"/>
    <w:rsid w:val="00F957F8"/>
    <w:rsid w:val="00F9599C"/>
    <w:rsid w:val="00F96001"/>
    <w:rsid w:val="00F964C0"/>
    <w:rsid w:val="00F96877"/>
    <w:rsid w:val="00F96900"/>
    <w:rsid w:val="00F96EAD"/>
    <w:rsid w:val="00F975F7"/>
    <w:rsid w:val="00F97942"/>
    <w:rsid w:val="00F97C21"/>
    <w:rsid w:val="00FA03A0"/>
    <w:rsid w:val="00FA03FA"/>
    <w:rsid w:val="00FA05ED"/>
    <w:rsid w:val="00FA09EC"/>
    <w:rsid w:val="00FA0C92"/>
    <w:rsid w:val="00FA1E6C"/>
    <w:rsid w:val="00FA217B"/>
    <w:rsid w:val="00FA23EB"/>
    <w:rsid w:val="00FA2B6E"/>
    <w:rsid w:val="00FA38E4"/>
    <w:rsid w:val="00FA3F25"/>
    <w:rsid w:val="00FA403F"/>
    <w:rsid w:val="00FA4570"/>
    <w:rsid w:val="00FA473F"/>
    <w:rsid w:val="00FA4AB0"/>
    <w:rsid w:val="00FA4C4B"/>
    <w:rsid w:val="00FA5279"/>
    <w:rsid w:val="00FA5D72"/>
    <w:rsid w:val="00FA62FA"/>
    <w:rsid w:val="00FA65B7"/>
    <w:rsid w:val="00FA71B9"/>
    <w:rsid w:val="00FA74AB"/>
    <w:rsid w:val="00FA756C"/>
    <w:rsid w:val="00FB02BB"/>
    <w:rsid w:val="00FB04BE"/>
    <w:rsid w:val="00FB06A8"/>
    <w:rsid w:val="00FB08ED"/>
    <w:rsid w:val="00FB09B5"/>
    <w:rsid w:val="00FB181E"/>
    <w:rsid w:val="00FB1D5C"/>
    <w:rsid w:val="00FB1E69"/>
    <w:rsid w:val="00FB220F"/>
    <w:rsid w:val="00FB236D"/>
    <w:rsid w:val="00FB286A"/>
    <w:rsid w:val="00FB2F95"/>
    <w:rsid w:val="00FB3374"/>
    <w:rsid w:val="00FB373D"/>
    <w:rsid w:val="00FB3A3E"/>
    <w:rsid w:val="00FB41E4"/>
    <w:rsid w:val="00FB45B2"/>
    <w:rsid w:val="00FB4622"/>
    <w:rsid w:val="00FB4808"/>
    <w:rsid w:val="00FB4A9C"/>
    <w:rsid w:val="00FB4ACD"/>
    <w:rsid w:val="00FB4D68"/>
    <w:rsid w:val="00FB5205"/>
    <w:rsid w:val="00FB5473"/>
    <w:rsid w:val="00FB5C69"/>
    <w:rsid w:val="00FB6096"/>
    <w:rsid w:val="00FB60F0"/>
    <w:rsid w:val="00FB6477"/>
    <w:rsid w:val="00FB6947"/>
    <w:rsid w:val="00FB69DF"/>
    <w:rsid w:val="00FB6A1D"/>
    <w:rsid w:val="00FB6B4B"/>
    <w:rsid w:val="00FB6E48"/>
    <w:rsid w:val="00FB7036"/>
    <w:rsid w:val="00FB7A6C"/>
    <w:rsid w:val="00FB7D68"/>
    <w:rsid w:val="00FC018D"/>
    <w:rsid w:val="00FC0690"/>
    <w:rsid w:val="00FC113D"/>
    <w:rsid w:val="00FC176A"/>
    <w:rsid w:val="00FC1DA2"/>
    <w:rsid w:val="00FC22E7"/>
    <w:rsid w:val="00FC290E"/>
    <w:rsid w:val="00FC293F"/>
    <w:rsid w:val="00FC2DE5"/>
    <w:rsid w:val="00FC3010"/>
    <w:rsid w:val="00FC3732"/>
    <w:rsid w:val="00FC387E"/>
    <w:rsid w:val="00FC3944"/>
    <w:rsid w:val="00FC3AEE"/>
    <w:rsid w:val="00FC3C5B"/>
    <w:rsid w:val="00FC3F32"/>
    <w:rsid w:val="00FC3F4A"/>
    <w:rsid w:val="00FC42FC"/>
    <w:rsid w:val="00FC4762"/>
    <w:rsid w:val="00FC48D5"/>
    <w:rsid w:val="00FC4924"/>
    <w:rsid w:val="00FC4928"/>
    <w:rsid w:val="00FC5891"/>
    <w:rsid w:val="00FC5C2F"/>
    <w:rsid w:val="00FC5F39"/>
    <w:rsid w:val="00FC616C"/>
    <w:rsid w:val="00FC64B8"/>
    <w:rsid w:val="00FC72E5"/>
    <w:rsid w:val="00FC739C"/>
    <w:rsid w:val="00FC7871"/>
    <w:rsid w:val="00FC78E1"/>
    <w:rsid w:val="00FC7D45"/>
    <w:rsid w:val="00FD0220"/>
    <w:rsid w:val="00FD09D3"/>
    <w:rsid w:val="00FD0FD8"/>
    <w:rsid w:val="00FD112D"/>
    <w:rsid w:val="00FD11AF"/>
    <w:rsid w:val="00FD2021"/>
    <w:rsid w:val="00FD22B6"/>
    <w:rsid w:val="00FD2326"/>
    <w:rsid w:val="00FD26F5"/>
    <w:rsid w:val="00FD2C8F"/>
    <w:rsid w:val="00FD2F75"/>
    <w:rsid w:val="00FD305A"/>
    <w:rsid w:val="00FD34B9"/>
    <w:rsid w:val="00FD35C0"/>
    <w:rsid w:val="00FD39AC"/>
    <w:rsid w:val="00FD4181"/>
    <w:rsid w:val="00FD42D0"/>
    <w:rsid w:val="00FD51DD"/>
    <w:rsid w:val="00FD527B"/>
    <w:rsid w:val="00FD55CF"/>
    <w:rsid w:val="00FD5667"/>
    <w:rsid w:val="00FD60B0"/>
    <w:rsid w:val="00FD699A"/>
    <w:rsid w:val="00FD6B1B"/>
    <w:rsid w:val="00FD6FDD"/>
    <w:rsid w:val="00FD6FE7"/>
    <w:rsid w:val="00FD7404"/>
    <w:rsid w:val="00FD7D9B"/>
    <w:rsid w:val="00FE1348"/>
    <w:rsid w:val="00FE1EE6"/>
    <w:rsid w:val="00FE228B"/>
    <w:rsid w:val="00FE2541"/>
    <w:rsid w:val="00FE2AA4"/>
    <w:rsid w:val="00FE2C97"/>
    <w:rsid w:val="00FE347E"/>
    <w:rsid w:val="00FE3561"/>
    <w:rsid w:val="00FE3D6A"/>
    <w:rsid w:val="00FE40F0"/>
    <w:rsid w:val="00FE41C9"/>
    <w:rsid w:val="00FE4536"/>
    <w:rsid w:val="00FE4851"/>
    <w:rsid w:val="00FE496D"/>
    <w:rsid w:val="00FE5560"/>
    <w:rsid w:val="00FE55B4"/>
    <w:rsid w:val="00FE5D1E"/>
    <w:rsid w:val="00FE5D9D"/>
    <w:rsid w:val="00FE5DAB"/>
    <w:rsid w:val="00FE612F"/>
    <w:rsid w:val="00FE64A0"/>
    <w:rsid w:val="00FE68CF"/>
    <w:rsid w:val="00FE6943"/>
    <w:rsid w:val="00FE6C73"/>
    <w:rsid w:val="00FE707D"/>
    <w:rsid w:val="00FE78EB"/>
    <w:rsid w:val="00FE7996"/>
    <w:rsid w:val="00FE7CEC"/>
    <w:rsid w:val="00FF08B6"/>
    <w:rsid w:val="00FF1285"/>
    <w:rsid w:val="00FF15D6"/>
    <w:rsid w:val="00FF19D3"/>
    <w:rsid w:val="00FF1CA1"/>
    <w:rsid w:val="00FF2247"/>
    <w:rsid w:val="00FF2470"/>
    <w:rsid w:val="00FF248F"/>
    <w:rsid w:val="00FF2677"/>
    <w:rsid w:val="00FF298B"/>
    <w:rsid w:val="00FF2AC8"/>
    <w:rsid w:val="00FF33B5"/>
    <w:rsid w:val="00FF39F1"/>
    <w:rsid w:val="00FF3E6E"/>
    <w:rsid w:val="00FF3EC9"/>
    <w:rsid w:val="00FF3FBD"/>
    <w:rsid w:val="00FF40DC"/>
    <w:rsid w:val="00FF4718"/>
    <w:rsid w:val="00FF4F70"/>
    <w:rsid w:val="00FF554A"/>
    <w:rsid w:val="00FF5C5A"/>
    <w:rsid w:val="00FF5E99"/>
    <w:rsid w:val="00FF644F"/>
    <w:rsid w:val="00FF6489"/>
    <w:rsid w:val="00FF7222"/>
    <w:rsid w:val="00FF730B"/>
    <w:rsid w:val="00FF745D"/>
    <w:rsid w:val="00FF74CC"/>
    <w:rsid w:val="00FF7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FB833"/>
  <w14:defaultImageDpi w14:val="300"/>
  <w15:docId w15:val="{D35029A6-5D8A-534A-9098-AF06A775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1D83"/>
  </w:style>
  <w:style w:type="paragraph" w:styleId="Heading1">
    <w:name w:val="heading 1"/>
    <w:basedOn w:val="Normal"/>
    <w:next w:val="Normal"/>
    <w:link w:val="Heading1Char"/>
    <w:qFormat/>
    <w:rsid w:val="004D1D8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4D1D83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E4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1D8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1D83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4D1D83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4D1D83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4D1D83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4D1D83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4D1D83"/>
  </w:style>
  <w:style w:type="paragraph" w:customStyle="1" w:styleId="Par1-U">
    <w:name w:val="Par1-U"/>
    <w:basedOn w:val="Lv1-H"/>
    <w:next w:val="Normal"/>
    <w:link w:val="Par1-UChar"/>
    <w:rsid w:val="004D1D8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4D1D83"/>
    <w:pPr>
      <w:ind w:left="1440"/>
      <w:outlineLvl w:val="9"/>
    </w:pPr>
  </w:style>
  <w:style w:type="paragraph" w:customStyle="1" w:styleId="Par3-O">
    <w:name w:val="Par3-O"/>
    <w:basedOn w:val="Par2-I"/>
    <w:next w:val="Normal"/>
    <w:link w:val="Par3-OChar"/>
    <w:rsid w:val="004D1D83"/>
    <w:pPr>
      <w:ind w:left="2160"/>
    </w:pPr>
  </w:style>
  <w:style w:type="paragraph" w:customStyle="1" w:styleId="Par4-P">
    <w:name w:val="Par4-P"/>
    <w:basedOn w:val="Lv3-K"/>
    <w:next w:val="Normal"/>
    <w:rsid w:val="004D1D8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4D1D83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4D1D83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4D1D83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4D1D83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4D1D8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D1D83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4D1D8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4D1D8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D1D83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99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qFormat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paragraph" w:customStyle="1" w:styleId="Lv2-JCharCharChar">
    <w:name w:val="Lv2-J Char Char Char"/>
    <w:link w:val="Lv2-JCharCharCharChar"/>
    <w:uiPriority w:val="99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uiPriority w:val="99"/>
    <w:locked/>
    <w:rsid w:val="008D0218"/>
    <w:rPr>
      <w:sz w:val="24"/>
      <w:szCs w:val="22"/>
    </w:r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uiPriority w:val="99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aliases w:val="quote"/>
    <w:link w:val="QuoteChar"/>
    <w:uiPriority w:val="29"/>
    <w:qFormat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trt0xe">
    <w:name w:val="trt0xe"/>
    <w:basedOn w:val="Normal"/>
    <w:rsid w:val="00C1720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DE48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odyblock">
    <w:name w:val="bodyblock"/>
    <w:basedOn w:val="Normal"/>
    <w:rsid w:val="00DE4850"/>
    <w:pPr>
      <w:spacing w:before="100" w:beforeAutospacing="1" w:after="100" w:afterAutospacing="1"/>
    </w:pPr>
  </w:style>
  <w:style w:type="character" w:customStyle="1" w:styleId="scripturechar">
    <w:name w:val="scripturechar"/>
    <w:basedOn w:val="DefaultParagraphFont"/>
    <w:rsid w:val="00DE4850"/>
  </w:style>
  <w:style w:type="character" w:customStyle="1" w:styleId="bldvs">
    <w:name w:val="bldvs"/>
    <w:rsid w:val="000C1AF2"/>
  </w:style>
  <w:style w:type="paragraph" w:customStyle="1" w:styleId="BlockQuote">
    <w:name w:val="Block Quote"/>
    <w:basedOn w:val="Normal"/>
    <w:uiPriority w:val="1"/>
    <w:qFormat/>
    <w:rsid w:val="00D07690"/>
    <w:pPr>
      <w:suppressAutoHyphens/>
      <w:spacing w:line="440" w:lineRule="atLeast"/>
    </w:pPr>
    <w:rPr>
      <w:rFonts w:ascii="Avenir Next Regular" w:eastAsia="Avenir Next Regular" w:hAnsi="Avenir Next Regular" w:cs="Avenir Next Regular"/>
      <w:i/>
      <w:lang w:bidi="en-US"/>
      <w14:ligatures w14:val="standardContextual"/>
    </w:rPr>
  </w:style>
  <w:style w:type="character" w:customStyle="1" w:styleId="ex">
    <w:name w:val="ex"/>
    <w:basedOn w:val="DefaultParagraphFont"/>
    <w:rsid w:val="008746D7"/>
  </w:style>
  <w:style w:type="paragraph" w:customStyle="1" w:styleId="BLOCK2">
    <w:name w:val="BLOCK 2"/>
    <w:rsid w:val="004566DF"/>
    <w:pPr>
      <w:ind w:left="720" w:right="720" w:firstLine="720"/>
      <w:jc w:val="both"/>
    </w:pPr>
    <w:rPr>
      <w:sz w:val="22"/>
    </w:rPr>
  </w:style>
  <w:style w:type="paragraph" w:customStyle="1" w:styleId="BLOCKBULLET">
    <w:name w:val="BLOCK BULLET"/>
    <w:rsid w:val="004566DF"/>
    <w:pPr>
      <w:spacing w:before="60"/>
      <w:ind w:left="1080" w:right="864" w:hanging="216"/>
    </w:pPr>
    <w:rPr>
      <w:noProof/>
      <w:sz w:val="22"/>
    </w:rPr>
  </w:style>
  <w:style w:type="paragraph" w:customStyle="1" w:styleId="BLOCKQUOTE0">
    <w:name w:val="BLOCK QUOTE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BLOCKINDENT">
    <w:name w:val="BLOCK INDENT"/>
    <w:basedOn w:val="BLOCKQUOTE0"/>
    <w:rsid w:val="004566DF"/>
    <w:pPr>
      <w:ind w:left="1080" w:right="1080"/>
    </w:pPr>
  </w:style>
  <w:style w:type="paragraph" w:customStyle="1" w:styleId="BLOCKQUOTBH">
    <w:name w:val="BLOCK QUOT BH"/>
    <w:basedOn w:val="BLOCKQUOTE0"/>
    <w:rsid w:val="004566DF"/>
    <w:pPr>
      <w:spacing w:after="120"/>
      <w:jc w:val="center"/>
    </w:pPr>
    <w:rPr>
      <w:b/>
    </w:rPr>
  </w:style>
  <w:style w:type="paragraph" w:customStyle="1" w:styleId="BODY2">
    <w:name w:val="BODY 2"/>
    <w:rsid w:val="004566DF"/>
    <w:pPr>
      <w:spacing w:before="120"/>
    </w:pPr>
    <w:rPr>
      <w:b/>
    </w:rPr>
  </w:style>
  <w:style w:type="paragraph" w:customStyle="1" w:styleId="BODY3">
    <w:name w:val="BODY 3"/>
    <w:rsid w:val="004566DF"/>
    <w:pPr>
      <w:spacing w:before="120"/>
      <w:ind w:firstLine="720"/>
    </w:pPr>
    <w:rPr>
      <w:b/>
    </w:rPr>
  </w:style>
  <w:style w:type="paragraph" w:customStyle="1" w:styleId="BODYHEAD">
    <w:name w:val="BODY HEAD"/>
    <w:rsid w:val="004566DF"/>
    <w:pPr>
      <w:spacing w:before="120"/>
      <w:jc w:val="center"/>
    </w:pPr>
    <w:rPr>
      <w:b/>
    </w:rPr>
  </w:style>
  <w:style w:type="paragraph" w:customStyle="1" w:styleId="BODYPAR">
    <w:name w:val="BODY PAR"/>
    <w:rsid w:val="004566DF"/>
    <w:pPr>
      <w:spacing w:before="120"/>
      <w:jc w:val="both"/>
    </w:pPr>
  </w:style>
  <w:style w:type="paragraph" w:customStyle="1" w:styleId="BODYTXBLANK">
    <w:name w:val="BODY TX BLANK"/>
    <w:rsid w:val="004566DF"/>
    <w:pPr>
      <w:spacing w:before="120"/>
      <w:ind w:firstLine="720"/>
      <w:jc w:val="both"/>
    </w:pPr>
  </w:style>
  <w:style w:type="paragraph" w:customStyle="1" w:styleId="BODYTEXT0">
    <w:name w:val="BODYTEXT"/>
    <w:rsid w:val="004566DF"/>
    <w:pPr>
      <w:ind w:firstLine="720"/>
      <w:jc w:val="both"/>
    </w:pPr>
  </w:style>
  <w:style w:type="paragraph" w:customStyle="1" w:styleId="BODYTXHANGING">
    <w:name w:val="BODYTX HANGING"/>
    <w:rsid w:val="004566DF"/>
    <w:pPr>
      <w:spacing w:before="120"/>
      <w:ind w:left="1440" w:hanging="720"/>
    </w:pPr>
    <w:rPr>
      <w:noProof/>
    </w:rPr>
  </w:style>
  <w:style w:type="character" w:customStyle="1" w:styleId="BOLD0">
    <w:name w:val="BOLD"/>
    <w:rsid w:val="004566DF"/>
    <w:rPr>
      <w:b/>
    </w:rPr>
  </w:style>
  <w:style w:type="paragraph" w:customStyle="1" w:styleId="BOOKOPENER">
    <w:name w:val="BOOK OPENER"/>
    <w:rsid w:val="004566DF"/>
    <w:pPr>
      <w:jc w:val="center"/>
    </w:pPr>
    <w:rPr>
      <w:rFonts w:ascii="Times New Roman Italic" w:hAnsi="Times New Roman Italic"/>
      <w:i/>
      <w:sz w:val="28"/>
    </w:rPr>
  </w:style>
  <w:style w:type="paragraph" w:customStyle="1" w:styleId="BULLET1">
    <w:name w:val="BULLET 1"/>
    <w:rsid w:val="004566DF"/>
    <w:pPr>
      <w:spacing w:before="120"/>
      <w:ind w:left="1440" w:right="720" w:hanging="720"/>
    </w:pPr>
  </w:style>
  <w:style w:type="paragraph" w:customStyle="1" w:styleId="BULLET2">
    <w:name w:val="BULLET 2"/>
    <w:rsid w:val="004566DF"/>
    <w:pPr>
      <w:ind w:left="1440" w:right="720" w:hanging="720"/>
    </w:pPr>
  </w:style>
  <w:style w:type="paragraph" w:customStyle="1" w:styleId="BULLET2NDPAR">
    <w:name w:val="BULLET 2ND PAR"/>
    <w:rsid w:val="004566DF"/>
    <w:pPr>
      <w:ind w:left="1440" w:right="720" w:firstLine="360"/>
    </w:pPr>
  </w:style>
  <w:style w:type="paragraph" w:customStyle="1" w:styleId="CALLOUT">
    <w:name w:val="CALLOUT"/>
    <w:rsid w:val="004566DF"/>
    <w:pPr>
      <w:pBdr>
        <w:top w:val="single" w:sz="4" w:space="1" w:color="auto"/>
        <w:bottom w:val="single" w:sz="4" w:space="1" w:color="auto"/>
      </w:pBdr>
      <w:spacing w:before="120" w:after="120"/>
      <w:ind w:left="720" w:right="720"/>
    </w:pPr>
    <w:rPr>
      <w:rFonts w:ascii="Times New Roman Italic" w:hAnsi="Times New Roman Italic"/>
      <w:i/>
      <w:sz w:val="22"/>
    </w:rPr>
  </w:style>
  <w:style w:type="paragraph" w:customStyle="1" w:styleId="CHAP">
    <w:name w:val="CHAP #"/>
    <w:rsid w:val="004566DF"/>
    <w:pPr>
      <w:jc w:val="center"/>
    </w:pPr>
  </w:style>
  <w:style w:type="paragraph" w:customStyle="1" w:styleId="CHAPQUOTE">
    <w:name w:val="CHAP QUOTE"/>
    <w:rsid w:val="004566DF"/>
    <w:pPr>
      <w:spacing w:before="120"/>
      <w:ind w:left="720" w:right="720"/>
      <w:jc w:val="center"/>
    </w:pPr>
    <w:rPr>
      <w:sz w:val="22"/>
    </w:rPr>
  </w:style>
  <w:style w:type="paragraph" w:customStyle="1" w:styleId="CHAPSUBTITLE">
    <w:name w:val="CHAP SUBTITLE"/>
    <w:rsid w:val="004566DF"/>
    <w:pPr>
      <w:spacing w:before="120"/>
      <w:jc w:val="center"/>
    </w:pPr>
    <w:rPr>
      <w:i/>
    </w:rPr>
  </w:style>
  <w:style w:type="paragraph" w:customStyle="1" w:styleId="CHAPTITLE">
    <w:name w:val="CHAP TITLE"/>
    <w:rsid w:val="004566DF"/>
    <w:pPr>
      <w:spacing w:before="120"/>
      <w:jc w:val="center"/>
    </w:pPr>
    <w:rPr>
      <w:b/>
      <w:sz w:val="28"/>
    </w:rPr>
  </w:style>
  <w:style w:type="paragraph" w:customStyle="1" w:styleId="CHAPVERSE">
    <w:name w:val="CHAP VERSE"/>
    <w:rsid w:val="004566DF"/>
    <w:pPr>
      <w:widowControl w:val="0"/>
      <w:spacing w:before="120"/>
      <w:ind w:left="720" w:right="720"/>
      <w:jc w:val="both"/>
    </w:pPr>
    <w:rPr>
      <w:snapToGrid w:val="0"/>
      <w:color w:val="000000"/>
      <w:sz w:val="22"/>
    </w:rPr>
  </w:style>
  <w:style w:type="paragraph" w:customStyle="1" w:styleId="CHARTBODY2">
    <w:name w:val="CHART BODY 2"/>
    <w:basedOn w:val="BODY2"/>
    <w:rsid w:val="004566DF"/>
    <w:pPr>
      <w:ind w:left="720" w:right="720"/>
    </w:pPr>
    <w:rPr>
      <w:sz w:val="22"/>
    </w:rPr>
  </w:style>
  <w:style w:type="paragraph" w:customStyle="1" w:styleId="CHARTBODYHEAD">
    <w:name w:val="CHART BODY HEAD"/>
    <w:basedOn w:val="BODYHEAD"/>
    <w:rsid w:val="004566DF"/>
    <w:rPr>
      <w:sz w:val="22"/>
    </w:rPr>
  </w:style>
  <w:style w:type="paragraph" w:customStyle="1" w:styleId="CHARTBODYTEXT">
    <w:name w:val="CHART BODYTEXT"/>
    <w:basedOn w:val="BODYPAR"/>
    <w:rsid w:val="004566DF"/>
    <w:pPr>
      <w:ind w:left="720" w:right="720"/>
    </w:pPr>
    <w:rPr>
      <w:sz w:val="22"/>
    </w:rPr>
  </w:style>
  <w:style w:type="paragraph" w:customStyle="1" w:styleId="CHARTBULLET">
    <w:name w:val="CHART BULLET"/>
    <w:basedOn w:val="BULLET1"/>
    <w:rsid w:val="004566DF"/>
    <w:pPr>
      <w:ind w:left="1800" w:right="1080"/>
    </w:pPr>
    <w:rPr>
      <w:sz w:val="22"/>
    </w:rPr>
  </w:style>
  <w:style w:type="paragraph" w:customStyle="1" w:styleId="CHARTHEAD">
    <w:name w:val="CHART HEAD"/>
    <w:rsid w:val="004566DF"/>
    <w:pPr>
      <w:jc w:val="center"/>
    </w:pPr>
    <w:rPr>
      <w:b/>
      <w:sz w:val="22"/>
    </w:rPr>
  </w:style>
  <w:style w:type="paragraph" w:customStyle="1" w:styleId="CHARTHED">
    <w:name w:val="CHART HED"/>
    <w:rsid w:val="004566DF"/>
    <w:pPr>
      <w:jc w:val="center"/>
    </w:pPr>
    <w:rPr>
      <w:rFonts w:ascii="Times" w:eastAsia="Times" w:hAnsi="Times"/>
      <w:b/>
      <w:noProof/>
      <w:sz w:val="22"/>
    </w:rPr>
  </w:style>
  <w:style w:type="paragraph" w:customStyle="1" w:styleId="CHARTTEXT">
    <w:name w:val="CHART TEXT"/>
    <w:rsid w:val="004566DF"/>
    <w:pPr>
      <w:spacing w:before="120"/>
    </w:pPr>
    <w:rPr>
      <w:sz w:val="22"/>
    </w:rPr>
  </w:style>
  <w:style w:type="paragraph" w:customStyle="1" w:styleId="CHARTTITLE">
    <w:name w:val="CHART TITLE"/>
    <w:rsid w:val="004566DF"/>
    <w:pPr>
      <w:jc w:val="center"/>
    </w:pPr>
    <w:rPr>
      <w:b/>
      <w:sz w:val="22"/>
    </w:rPr>
  </w:style>
  <w:style w:type="paragraph" w:customStyle="1" w:styleId="NUMBER1">
    <w:name w:val="NUMBER 1"/>
    <w:rsid w:val="004566DF"/>
    <w:pPr>
      <w:spacing w:before="120"/>
      <w:ind w:left="1440" w:right="720" w:hanging="720"/>
    </w:pPr>
  </w:style>
  <w:style w:type="paragraph" w:customStyle="1" w:styleId="CONTENTS">
    <w:name w:val="CONTENTS"/>
    <w:rsid w:val="004566DF"/>
    <w:pPr>
      <w:spacing w:line="360" w:lineRule="auto"/>
      <w:ind w:left="720" w:hanging="720"/>
    </w:pPr>
  </w:style>
  <w:style w:type="paragraph" w:customStyle="1" w:styleId="CONTENTSSUBLEVEL">
    <w:name w:val="CONTENTS SUBLEVEL"/>
    <w:rsid w:val="004566DF"/>
    <w:pPr>
      <w:ind w:left="1080" w:hanging="360"/>
    </w:pPr>
    <w:rPr>
      <w:i/>
    </w:rPr>
  </w:style>
  <w:style w:type="paragraph" w:customStyle="1" w:styleId="COPYRIGHT">
    <w:name w:val="COPYRIGHT"/>
    <w:rsid w:val="004566DF"/>
    <w:pPr>
      <w:jc w:val="both"/>
    </w:pPr>
    <w:rPr>
      <w:sz w:val="22"/>
    </w:rPr>
  </w:style>
  <w:style w:type="paragraph" w:customStyle="1" w:styleId="COPYRIGHTBLANK">
    <w:name w:val="COPYRIGHT BLANK"/>
    <w:uiPriority w:val="99"/>
    <w:rsid w:val="004566DF"/>
    <w:pPr>
      <w:spacing w:before="120"/>
      <w:jc w:val="both"/>
    </w:pPr>
    <w:rPr>
      <w:rFonts w:eastAsia="MS Mincho"/>
      <w:sz w:val="22"/>
    </w:rPr>
  </w:style>
  <w:style w:type="paragraph" w:customStyle="1" w:styleId="DEDICATION">
    <w:name w:val="DEDICATION"/>
    <w:rsid w:val="004566DF"/>
    <w:pPr>
      <w:spacing w:before="360"/>
      <w:ind w:left="720" w:right="720"/>
      <w:jc w:val="center"/>
    </w:pPr>
  </w:style>
  <w:style w:type="paragraph" w:customStyle="1" w:styleId="ENDNOTE">
    <w:name w:val="ENDNOTE"/>
    <w:rsid w:val="004566DF"/>
    <w:pPr>
      <w:ind w:firstLine="720"/>
    </w:pPr>
    <w:rPr>
      <w:sz w:val="22"/>
    </w:rPr>
  </w:style>
  <w:style w:type="paragraph" w:customStyle="1" w:styleId="ENDNOTEHEAD">
    <w:name w:val="ENDNOTE HEAD"/>
    <w:rsid w:val="004566DF"/>
    <w:pPr>
      <w:spacing w:before="120"/>
      <w:jc w:val="center"/>
    </w:pPr>
    <w:rPr>
      <w:b/>
      <w:sz w:val="22"/>
    </w:rPr>
  </w:style>
  <w:style w:type="paragraph" w:customStyle="1" w:styleId="FIRSTPAR">
    <w:name w:val="FIRST PAR"/>
    <w:rsid w:val="004566DF"/>
    <w:pPr>
      <w:spacing w:before="120"/>
      <w:jc w:val="both"/>
    </w:pPr>
  </w:style>
  <w:style w:type="paragraph" w:customStyle="1" w:styleId="GLOSSARY">
    <w:name w:val="GLOSSARY"/>
    <w:basedOn w:val="Normal"/>
    <w:rsid w:val="004566DF"/>
    <w:pPr>
      <w:spacing w:before="120"/>
      <w:ind w:left="1440" w:right="720" w:hanging="720"/>
      <w:jc w:val="both"/>
    </w:pPr>
    <w:rPr>
      <w:rFonts w:ascii="Times" w:hAnsi="Times"/>
    </w:rPr>
  </w:style>
  <w:style w:type="paragraph" w:customStyle="1" w:styleId="INDEX">
    <w:name w:val="INDEX"/>
    <w:rsid w:val="004566DF"/>
    <w:pPr>
      <w:spacing w:before="120"/>
    </w:pPr>
    <w:rPr>
      <w:sz w:val="22"/>
    </w:rPr>
  </w:style>
  <w:style w:type="paragraph" w:customStyle="1" w:styleId="INDEXSUBLEVEL">
    <w:name w:val="INDEX SUBLEVEL"/>
    <w:rsid w:val="004566DF"/>
    <w:pPr>
      <w:ind w:left="720"/>
    </w:pPr>
    <w:rPr>
      <w:sz w:val="22"/>
    </w:rPr>
  </w:style>
  <w:style w:type="paragraph" w:customStyle="1" w:styleId="NUMBER2">
    <w:name w:val="NUMBER 2"/>
    <w:rsid w:val="004566DF"/>
    <w:pPr>
      <w:ind w:left="1440" w:right="720" w:hanging="720"/>
    </w:pPr>
  </w:style>
  <w:style w:type="paragraph" w:customStyle="1" w:styleId="NUMBER2NDPAR">
    <w:name w:val="NUMBER 2ND PAR"/>
    <w:rsid w:val="004566DF"/>
    <w:pPr>
      <w:ind w:left="1440" w:right="720" w:firstLine="360"/>
    </w:pPr>
  </w:style>
  <w:style w:type="paragraph" w:customStyle="1" w:styleId="PARTTITLE">
    <w:name w:val="PART TITLE"/>
    <w:rsid w:val="004566DF"/>
    <w:pPr>
      <w:spacing w:before="360"/>
      <w:jc w:val="center"/>
    </w:pPr>
    <w:rPr>
      <w:smallCaps/>
      <w:sz w:val="32"/>
    </w:rPr>
  </w:style>
  <w:style w:type="paragraph" w:customStyle="1" w:styleId="POETRY10">
    <w:name w:val="POETRY 1"/>
    <w:rsid w:val="004566DF"/>
    <w:pPr>
      <w:spacing w:before="120"/>
      <w:ind w:left="1440" w:right="720" w:hanging="720"/>
    </w:pPr>
    <w:rPr>
      <w:sz w:val="22"/>
    </w:rPr>
  </w:style>
  <w:style w:type="paragraph" w:customStyle="1" w:styleId="POETRY20">
    <w:name w:val="POETRY 2"/>
    <w:rsid w:val="004566DF"/>
    <w:pPr>
      <w:ind w:left="1440" w:right="720" w:hanging="720"/>
    </w:pPr>
    <w:rPr>
      <w:sz w:val="22"/>
    </w:rPr>
  </w:style>
  <w:style w:type="paragraph" w:customStyle="1" w:styleId="POETRY3">
    <w:name w:val="POETRY 3"/>
    <w:rsid w:val="004566DF"/>
    <w:pPr>
      <w:ind w:left="1800" w:right="720" w:hanging="720"/>
    </w:pPr>
    <w:rPr>
      <w:sz w:val="22"/>
    </w:rPr>
  </w:style>
  <w:style w:type="paragraph" w:customStyle="1" w:styleId="PRAYER">
    <w:name w:val="PRAYER"/>
    <w:rsid w:val="004566DF"/>
    <w:pPr>
      <w:spacing w:before="120"/>
      <w:ind w:left="720" w:right="720"/>
      <w:jc w:val="both"/>
    </w:pPr>
    <w:rPr>
      <w:i/>
    </w:rPr>
  </w:style>
  <w:style w:type="paragraph" w:customStyle="1" w:styleId="PRAYER2">
    <w:name w:val="PRAYER 2"/>
    <w:rsid w:val="004566DF"/>
    <w:pPr>
      <w:ind w:left="720" w:right="720" w:firstLine="720"/>
      <w:jc w:val="both"/>
    </w:pPr>
    <w:rPr>
      <w:i/>
    </w:rPr>
  </w:style>
  <w:style w:type="paragraph" w:customStyle="1" w:styleId="PRAYER20">
    <w:name w:val="PRAYER2"/>
    <w:basedOn w:val="PRAYER"/>
    <w:rsid w:val="004566DF"/>
    <w:pPr>
      <w:spacing w:before="0"/>
      <w:ind w:firstLine="720"/>
    </w:pPr>
  </w:style>
  <w:style w:type="paragraph" w:customStyle="1" w:styleId="QUESTION">
    <w:name w:val="QUESTION"/>
    <w:rsid w:val="004566DF"/>
    <w:pPr>
      <w:spacing w:before="120"/>
      <w:jc w:val="both"/>
    </w:pPr>
  </w:style>
  <w:style w:type="paragraph" w:customStyle="1" w:styleId="RIGHTFLUSH">
    <w:name w:val="RIGHT FLUSH"/>
    <w:basedOn w:val="Normal"/>
    <w:uiPriority w:val="99"/>
    <w:rsid w:val="004566DF"/>
    <w:pPr>
      <w:widowControl w:val="0"/>
      <w:ind w:left="720" w:right="720"/>
      <w:jc w:val="right"/>
    </w:pPr>
    <w:rPr>
      <w:smallCaps/>
    </w:rPr>
  </w:style>
  <w:style w:type="paragraph" w:customStyle="1" w:styleId="SIDEBARBULLETS">
    <w:name w:val="SIDEBAR BULLETS"/>
    <w:rsid w:val="004566DF"/>
    <w:pPr>
      <w:spacing w:before="60"/>
      <w:ind w:left="1440" w:right="720" w:hanging="720"/>
    </w:pPr>
    <w:rPr>
      <w:sz w:val="22"/>
    </w:rPr>
  </w:style>
  <w:style w:type="paragraph" w:customStyle="1" w:styleId="SIDEBARTEXT">
    <w:name w:val="SIDEBAR TEXT"/>
    <w:rsid w:val="004566DF"/>
    <w:pPr>
      <w:spacing w:before="120"/>
      <w:ind w:left="720" w:right="720"/>
      <w:jc w:val="both"/>
    </w:pPr>
    <w:rPr>
      <w:sz w:val="22"/>
    </w:rPr>
  </w:style>
  <w:style w:type="paragraph" w:customStyle="1" w:styleId="SIDEBARTEXT2">
    <w:name w:val="SIDEBAR TEXT 2"/>
    <w:rsid w:val="004566DF"/>
    <w:pPr>
      <w:ind w:left="720" w:right="720" w:firstLine="720"/>
      <w:jc w:val="both"/>
    </w:pPr>
    <w:rPr>
      <w:sz w:val="22"/>
    </w:rPr>
  </w:style>
  <w:style w:type="paragraph" w:customStyle="1" w:styleId="SIDEBARTITLE">
    <w:name w:val="SIDEBAR TITLE"/>
    <w:rsid w:val="004566DF"/>
    <w:pPr>
      <w:spacing w:before="120"/>
      <w:ind w:left="720" w:right="720"/>
      <w:jc w:val="center"/>
    </w:pPr>
    <w:rPr>
      <w:b/>
      <w:sz w:val="22"/>
    </w:rPr>
  </w:style>
  <w:style w:type="paragraph" w:customStyle="1" w:styleId="CHAPQUOTERF">
    <w:name w:val="CHAP QUOTE RF"/>
    <w:basedOn w:val="RIGHTFLUSH"/>
    <w:uiPriority w:val="99"/>
    <w:rsid w:val="004566DF"/>
    <w:pPr>
      <w:keepLines/>
      <w:suppressAutoHyphens/>
      <w:autoSpaceDE w:val="0"/>
      <w:autoSpaceDN w:val="0"/>
      <w:adjustRightInd w:val="0"/>
      <w:spacing w:line="260" w:lineRule="atLeast"/>
      <w:ind w:left="0"/>
      <w:textAlignment w:val="center"/>
    </w:pPr>
    <w:rPr>
      <w:rFonts w:ascii="RequiemFine-HTF-SmallCaps" w:hAnsi="RequiemFine-HTF-SmallCaps" w:cs="RequiemFine-HTF-SmallCaps"/>
      <w:color w:val="000000"/>
      <w:sz w:val="20"/>
    </w:rPr>
  </w:style>
  <w:style w:type="paragraph" w:customStyle="1" w:styleId="Bibliography1">
    <w:name w:val="Bibliography1"/>
    <w:rsid w:val="004566DF"/>
    <w:pPr>
      <w:spacing w:before="120"/>
      <w:ind w:left="720" w:hanging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566D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6DF"/>
    <w:rPr>
      <w:sz w:val="20"/>
    </w:rPr>
  </w:style>
  <w:style w:type="character" w:styleId="EndnoteReference">
    <w:name w:val="endnote reference"/>
    <w:uiPriority w:val="99"/>
    <w:semiHidden/>
    <w:unhideWhenUsed/>
    <w:rsid w:val="004566DF"/>
    <w:rPr>
      <w:vertAlign w:val="superscript"/>
    </w:rPr>
  </w:style>
  <w:style w:type="paragraph" w:customStyle="1" w:styleId="line">
    <w:name w:val="line"/>
    <w:basedOn w:val="Normal"/>
    <w:rsid w:val="004566DF"/>
    <w:pPr>
      <w:spacing w:before="100" w:beforeAutospacing="1" w:after="100" w:afterAutospacing="1"/>
    </w:pPr>
  </w:style>
  <w:style w:type="character" w:customStyle="1" w:styleId="indent-1-breaks">
    <w:name w:val="indent-1-breaks"/>
    <w:rsid w:val="004566DF"/>
  </w:style>
  <w:style w:type="paragraph" w:customStyle="1" w:styleId="top-1">
    <w:name w:val="top-1"/>
    <w:basedOn w:val="Normal"/>
    <w:rsid w:val="004566DF"/>
    <w:pPr>
      <w:spacing w:before="100" w:beforeAutospacing="1" w:after="100" w:afterAutospacing="1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6DF"/>
  </w:style>
  <w:style w:type="character" w:customStyle="1" w:styleId="SalutationChar">
    <w:name w:val="Salutation Char"/>
    <w:basedOn w:val="DefaultParagraphFont"/>
    <w:link w:val="Salutation"/>
    <w:uiPriority w:val="99"/>
    <w:rsid w:val="004566DF"/>
    <w:rPr>
      <w:szCs w:val="24"/>
    </w:rPr>
  </w:style>
  <w:style w:type="paragraph" w:styleId="ListBullet">
    <w:name w:val="List Bullet"/>
    <w:basedOn w:val="Normal"/>
    <w:uiPriority w:val="99"/>
    <w:unhideWhenUsed/>
    <w:rsid w:val="004566DF"/>
    <w:pPr>
      <w:tabs>
        <w:tab w:val="num" w:pos="360"/>
      </w:tabs>
      <w:ind w:left="360" w:hanging="360"/>
      <w:contextualSpacing/>
    </w:pPr>
  </w:style>
  <w:style w:type="character" w:customStyle="1" w:styleId="xr">
    <w:name w:val="xr"/>
    <w:basedOn w:val="DefaultParagraphFont"/>
    <w:rsid w:val="00A85B5D"/>
  </w:style>
  <w:style w:type="character" w:customStyle="1" w:styleId="lrdctph">
    <w:name w:val="lr_dct_ph"/>
    <w:basedOn w:val="DefaultParagraphFont"/>
    <w:rsid w:val="00A85B5D"/>
  </w:style>
  <w:style w:type="character" w:customStyle="1" w:styleId="uiqtextrenderedqtext">
    <w:name w:val="ui_qtext_rendered_qtext"/>
    <w:basedOn w:val="DefaultParagraphFont"/>
    <w:rsid w:val="00EA189E"/>
  </w:style>
  <w:style w:type="character" w:customStyle="1" w:styleId="bullet">
    <w:name w:val="bullet"/>
    <w:basedOn w:val="DefaultParagraphFont"/>
    <w:rsid w:val="00EA189E"/>
  </w:style>
  <w:style w:type="paragraph" w:customStyle="1" w:styleId="mrxusdjvmcesagxxjjcn">
    <w:name w:val="mrxusdjvmcesagxxjjcn"/>
    <w:basedOn w:val="Normal"/>
    <w:rsid w:val="00EA189E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415F87"/>
  </w:style>
  <w:style w:type="character" w:customStyle="1" w:styleId="Sc4-SChar">
    <w:name w:val="Sc4-S Char"/>
    <w:link w:val="Sc4-S"/>
    <w:rsid w:val="000A4223"/>
    <w:rPr>
      <w:b/>
      <w:i/>
    </w:rPr>
  </w:style>
  <w:style w:type="character" w:customStyle="1" w:styleId="prx">
    <w:name w:val="prx"/>
    <w:basedOn w:val="DefaultParagraphFont"/>
    <w:rsid w:val="00E573B6"/>
  </w:style>
  <w:style w:type="character" w:styleId="PlaceholderText">
    <w:name w:val="Placeholder Text"/>
    <w:basedOn w:val="DefaultParagraphFont"/>
    <w:uiPriority w:val="99"/>
    <w:semiHidden/>
    <w:rsid w:val="00147C42"/>
    <w:rPr>
      <w:color w:val="808080"/>
    </w:rPr>
  </w:style>
  <w:style w:type="character" w:customStyle="1" w:styleId="Par3-OChar">
    <w:name w:val="Par3-O Char"/>
    <w:link w:val="Par3-O"/>
    <w:rsid w:val="003E5442"/>
  </w:style>
  <w:style w:type="paragraph" w:customStyle="1" w:styleId="lv2-j1">
    <w:name w:val="lv2-j"/>
    <w:basedOn w:val="Normal"/>
    <w:uiPriority w:val="99"/>
    <w:rsid w:val="003E5442"/>
    <w:pPr>
      <w:tabs>
        <w:tab w:val="num" w:pos="1440"/>
      </w:tabs>
      <w:spacing w:before="240" w:after="120"/>
      <w:ind w:left="1440" w:hanging="720"/>
    </w:pPr>
  </w:style>
  <w:style w:type="character" w:customStyle="1" w:styleId="PlainTextChar1">
    <w:name w:val="Plain Text Char1"/>
    <w:basedOn w:val="DefaultParagraphFont"/>
    <w:uiPriority w:val="99"/>
    <w:semiHidden/>
    <w:rsid w:val="003E5442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FootnoteTextChar1">
    <w:name w:val="Footnote Text Char1"/>
    <w:basedOn w:val="DefaultParagraphFont"/>
    <w:semiHidden/>
    <w:rsid w:val="003E5442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customStyle="1" w:styleId="Point">
    <w:name w:val="Point"/>
    <w:basedOn w:val="NormalWeb"/>
    <w:rsid w:val="005F4F7E"/>
    <w:pPr>
      <w:spacing w:before="0" w:beforeAutospacing="0"/>
      <w:ind w:left="720" w:hanging="180"/>
      <w:jc w:val="both"/>
    </w:pPr>
    <w:rPr>
      <w:color w:val="000000"/>
    </w:rPr>
  </w:style>
  <w:style w:type="paragraph" w:customStyle="1" w:styleId="HeaderPg2">
    <w:name w:val="Header Pg 2+"/>
    <w:basedOn w:val="Normal"/>
    <w:rsid w:val="00D24018"/>
    <w:pPr>
      <w:pBdr>
        <w:bottom w:val="single" w:sz="6" w:space="2" w:color="auto"/>
      </w:pBdr>
      <w:tabs>
        <w:tab w:val="right" w:pos="9180"/>
      </w:tabs>
    </w:pPr>
    <w:rPr>
      <w:b/>
      <w:i/>
    </w:rPr>
  </w:style>
  <w:style w:type="paragraph" w:customStyle="1" w:styleId="1RomanNumeral">
    <w:name w:val="1Roman Numeral"/>
    <w:basedOn w:val="Normal"/>
    <w:rsid w:val="00D24018"/>
    <w:pPr>
      <w:tabs>
        <w:tab w:val="left" w:pos="540"/>
      </w:tabs>
      <w:jc w:val="both"/>
    </w:pPr>
    <w:rPr>
      <w:b/>
      <w:caps/>
    </w:rPr>
  </w:style>
  <w:style w:type="paragraph" w:customStyle="1" w:styleId="2CapitalLetter">
    <w:name w:val="2Capital Letter"/>
    <w:basedOn w:val="Normal"/>
    <w:rsid w:val="00D24018"/>
    <w:pPr>
      <w:tabs>
        <w:tab w:val="left" w:pos="540"/>
        <w:tab w:val="left" w:pos="900"/>
      </w:tabs>
      <w:ind w:left="900" w:hanging="900"/>
      <w:jc w:val="both"/>
    </w:pPr>
  </w:style>
  <w:style w:type="paragraph" w:customStyle="1" w:styleId="3Number">
    <w:name w:val="3Number"/>
    <w:basedOn w:val="Normal"/>
    <w:rsid w:val="00D24018"/>
    <w:pPr>
      <w:tabs>
        <w:tab w:val="left" w:pos="900"/>
        <w:tab w:val="left" w:pos="1260"/>
      </w:tabs>
      <w:ind w:left="1260" w:hanging="1260"/>
      <w:jc w:val="both"/>
    </w:pPr>
  </w:style>
  <w:style w:type="paragraph" w:customStyle="1" w:styleId="-SessionText">
    <w:name w:val="-Session Text"/>
    <w:basedOn w:val="Normal"/>
    <w:rsid w:val="00D24018"/>
    <w:pPr>
      <w:tabs>
        <w:tab w:val="left" w:pos="360"/>
        <w:tab w:val="left" w:pos="1080"/>
      </w:tabs>
      <w:ind w:left="1440" w:right="720" w:hanging="360"/>
    </w:pPr>
    <w:rPr>
      <w:b/>
      <w:i/>
      <w:sz w:val="20"/>
    </w:rPr>
  </w:style>
  <w:style w:type="paragraph" w:customStyle="1" w:styleId="Textsz10">
    <w:name w:val="Text sz 10"/>
    <w:basedOn w:val="Normal"/>
    <w:rsid w:val="00D24018"/>
    <w:pPr>
      <w:tabs>
        <w:tab w:val="left" w:pos="360"/>
      </w:tabs>
      <w:ind w:left="1080" w:right="720" w:hanging="360"/>
    </w:pPr>
    <w:rPr>
      <w:b/>
      <w:i/>
      <w:sz w:val="20"/>
    </w:rPr>
  </w:style>
  <w:style w:type="paragraph" w:styleId="BodyText2">
    <w:name w:val="Body Text"/>
    <w:basedOn w:val="Normal"/>
    <w:link w:val="BodyTextChar"/>
    <w:rsid w:val="00D24018"/>
    <w:rPr>
      <w:b/>
      <w:i/>
    </w:rPr>
  </w:style>
  <w:style w:type="character" w:customStyle="1" w:styleId="BodyTextChar">
    <w:name w:val="Body Text Char"/>
    <w:basedOn w:val="DefaultParagraphFont"/>
    <w:link w:val="BodyText2"/>
    <w:rsid w:val="00D24018"/>
    <w:rPr>
      <w:b/>
      <w:i/>
    </w:rPr>
  </w:style>
  <w:style w:type="character" w:customStyle="1" w:styleId="copy1">
    <w:name w:val="copy1"/>
    <w:rsid w:val="00D24018"/>
    <w:rPr>
      <w:rFonts w:ascii="Trebuchet MS" w:hAnsi="Trebuchet MS" w:hint="default"/>
      <w:strike w:val="0"/>
      <w:dstrike w:val="0"/>
      <w:color w:val="333333"/>
      <w:sz w:val="16"/>
      <w:szCs w:val="16"/>
      <w:u w:val="none"/>
      <w:effect w:val="none"/>
    </w:rPr>
  </w:style>
  <w:style w:type="paragraph" w:customStyle="1" w:styleId="booktext">
    <w:name w:val="book text"/>
    <w:basedOn w:val="Normal"/>
    <w:autoRedefine/>
    <w:qFormat/>
    <w:rsid w:val="00FF3E6E"/>
    <w:pPr>
      <w:spacing w:before="120" w:after="120"/>
      <w:ind w:firstLine="288"/>
      <w:jc w:val="both"/>
    </w:pPr>
    <w:rPr>
      <w:rFonts w:ascii="ITC New Baskerville Std" w:hAnsi="ITC New Baskerville Std"/>
      <w:color w:val="000000"/>
      <w:sz w:val="20"/>
      <w:lang w:eastAsia="ja-JP"/>
    </w:rPr>
  </w:style>
  <w:style w:type="character" w:customStyle="1" w:styleId="dot">
    <w:name w:val="dot"/>
    <w:basedOn w:val="DefaultParagraphFont"/>
    <w:rsid w:val="00652E60"/>
  </w:style>
  <w:style w:type="character" w:customStyle="1" w:styleId="ar">
    <w:name w:val="ar"/>
    <w:basedOn w:val="DefaultParagraphFont"/>
    <w:rsid w:val="00652E60"/>
  </w:style>
  <w:style w:type="character" w:customStyle="1" w:styleId="eg">
    <w:name w:val="eg"/>
    <w:basedOn w:val="DefaultParagraphFont"/>
    <w:rsid w:val="00652E60"/>
  </w:style>
  <w:style w:type="paragraph" w:customStyle="1" w:styleId="pv">
    <w:name w:val="pv"/>
    <w:basedOn w:val="Normal"/>
    <w:rsid w:val="00652E60"/>
    <w:pPr>
      <w:spacing w:before="100" w:beforeAutospacing="1" w:after="100" w:afterAutospacing="1"/>
    </w:pPr>
  </w:style>
  <w:style w:type="paragraph" w:customStyle="1" w:styleId="phg">
    <w:name w:val="phg"/>
    <w:basedOn w:val="Normal"/>
    <w:rsid w:val="00652E60"/>
    <w:pPr>
      <w:spacing w:before="100" w:beforeAutospacing="1" w:after="100" w:afterAutospacing="1"/>
    </w:pPr>
  </w:style>
  <w:style w:type="character" w:customStyle="1" w:styleId="mwe">
    <w:name w:val="mwe"/>
    <w:basedOn w:val="DefaultParagraphFont"/>
    <w:rsid w:val="00652E60"/>
  </w:style>
  <w:style w:type="character" w:customStyle="1" w:styleId="vg">
    <w:name w:val="vg"/>
    <w:basedOn w:val="DefaultParagraphFont"/>
    <w:rsid w:val="00652E60"/>
  </w:style>
  <w:style w:type="character" w:customStyle="1" w:styleId="v">
    <w:name w:val="v"/>
    <w:basedOn w:val="DefaultParagraphFont"/>
    <w:rsid w:val="00652E60"/>
  </w:style>
  <w:style w:type="character" w:customStyle="1" w:styleId="use">
    <w:name w:val="use"/>
    <w:basedOn w:val="DefaultParagraphFont"/>
    <w:rsid w:val="00652E60"/>
  </w:style>
  <w:style w:type="paragraph" w:customStyle="1" w:styleId="dg">
    <w:name w:val="dg"/>
    <w:basedOn w:val="Normal"/>
    <w:rsid w:val="00652E60"/>
    <w:pPr>
      <w:spacing w:before="100" w:beforeAutospacing="1" w:after="100" w:afterAutospacing="1"/>
    </w:pPr>
  </w:style>
  <w:style w:type="character" w:customStyle="1" w:styleId="drv">
    <w:name w:val="drv"/>
    <w:basedOn w:val="DefaultParagraphFont"/>
    <w:rsid w:val="00652E60"/>
  </w:style>
  <w:style w:type="character" w:customStyle="1" w:styleId="s14">
    <w:name w:val="s14"/>
    <w:rsid w:val="00D10515"/>
    <w:rPr>
      <w:color w:val="FF6251"/>
      <w:shd w:val="clear" w:color="auto" w:fill="FFFFFF"/>
    </w:rPr>
  </w:style>
  <w:style w:type="character" w:customStyle="1" w:styleId="js-canadianperiod">
    <w:name w:val="js-canadianperiod"/>
    <w:basedOn w:val="DefaultParagraphFont"/>
    <w:rsid w:val="00ED6527"/>
  </w:style>
  <w:style w:type="paragraph" w:customStyle="1" w:styleId="BodyA">
    <w:name w:val="Body A"/>
    <w:rsid w:val="00ED652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Harvard">
    <w:name w:val="Harvard"/>
    <w:rsid w:val="00ED652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1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65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3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9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6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4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E2E2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8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0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24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2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7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8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4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7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3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7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1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2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9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1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AB6271-CAAE-F44D-A1D1-591D4DFD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17614</TotalTime>
  <Pages>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24141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/>
  <cp:lastModifiedBy>Mike Bickle</cp:lastModifiedBy>
  <cp:revision>804</cp:revision>
  <cp:lastPrinted>2020-09-09T18:13:00Z</cp:lastPrinted>
  <dcterms:created xsi:type="dcterms:W3CDTF">2018-03-28T02:09:00Z</dcterms:created>
  <dcterms:modified xsi:type="dcterms:W3CDTF">2020-09-09T18:54:00Z</dcterms:modified>
  <cp:category/>
</cp:coreProperties>
</file>