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EEC3" w14:textId="145C7E9E" w:rsidR="00A554A4" w:rsidRPr="004F57BA" w:rsidRDefault="00A554A4" w:rsidP="0067792F">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31177999"/>
      <w:bookmarkStart w:id="8" w:name="_Hlk32515326"/>
      <w:r w:rsidRPr="004F57BA">
        <w:rPr>
          <w:szCs w:val="36"/>
        </w:rPr>
        <w:t xml:space="preserve">Session </w:t>
      </w:r>
      <w:r w:rsidR="001C7EBF" w:rsidRPr="004F57BA">
        <w:rPr>
          <w:szCs w:val="36"/>
        </w:rPr>
        <w:t>4</w:t>
      </w:r>
      <w:r w:rsidRPr="004F57BA">
        <w:rPr>
          <w:szCs w:val="36"/>
        </w:rPr>
        <w:t xml:space="preserve"> The Forerunner Message in </w:t>
      </w:r>
      <w:r w:rsidR="001C7EBF" w:rsidRPr="004F57BA">
        <w:rPr>
          <w:szCs w:val="36"/>
        </w:rPr>
        <w:t>Psalm 2</w:t>
      </w:r>
    </w:p>
    <w:p w14:paraId="6627982C" w14:textId="2FF071BC" w:rsidR="00F52A07" w:rsidRPr="004F57BA" w:rsidRDefault="00F52A07" w:rsidP="00463EA2">
      <w:pPr>
        <w:pStyle w:val="Lv1-H"/>
      </w:pPr>
      <w:bookmarkStart w:id="9" w:name="_Hlk25651756"/>
      <w:bookmarkStart w:id="10" w:name="_Hlk26322869"/>
      <w:bookmarkEnd w:id="0"/>
      <w:r w:rsidRPr="004F57BA">
        <w:t xml:space="preserve"> The End-Time Conflict against Jesus</w:t>
      </w:r>
      <w:r w:rsidR="00463EA2" w:rsidRPr="004F57BA">
        <w:t>’</w:t>
      </w:r>
      <w:r w:rsidRPr="004F57BA">
        <w:t xml:space="preserve"> Leadership (Ps. 2)</w:t>
      </w:r>
    </w:p>
    <w:bookmarkEnd w:id="1"/>
    <w:bookmarkEnd w:id="2"/>
    <w:bookmarkEnd w:id="3"/>
    <w:bookmarkEnd w:id="4"/>
    <w:bookmarkEnd w:id="5"/>
    <w:bookmarkEnd w:id="6"/>
    <w:bookmarkEnd w:id="9"/>
    <w:bookmarkEnd w:id="10"/>
    <w:p w14:paraId="2E3A3FD1" w14:textId="09CB0546" w:rsidR="005106E2" w:rsidRPr="004F57BA" w:rsidRDefault="00CC7B00" w:rsidP="00463EA2">
      <w:pPr>
        <w:pStyle w:val="Lv2-J"/>
        <w:rPr>
          <w:rFonts w:ascii="Times" w:hAnsi="Times" w:cs="Times"/>
        </w:rPr>
      </w:pPr>
      <w:r w:rsidRPr="004F57BA">
        <w:t xml:space="preserve">About 3,000 years ago, </w:t>
      </w:r>
      <w:r w:rsidR="006765A8" w:rsidRPr="004F57BA">
        <w:t xml:space="preserve">in Psalm 2, </w:t>
      </w:r>
      <w:r w:rsidRPr="004F57BA">
        <w:t xml:space="preserve">David prophesied that world leaders </w:t>
      </w:r>
      <w:r w:rsidR="00ED435B" w:rsidRPr="004F57BA">
        <w:t xml:space="preserve">would work </w:t>
      </w:r>
      <w:r w:rsidR="00ED435B" w:rsidRPr="004F57BA">
        <w:rPr>
          <w:rFonts w:ascii="Times" w:hAnsi="Times" w:cs="Times"/>
        </w:rPr>
        <w:t xml:space="preserve">together to fiercely oppose </w:t>
      </w:r>
      <w:r w:rsidR="006765A8" w:rsidRPr="004F57BA">
        <w:rPr>
          <w:rFonts w:ascii="Times" w:hAnsi="Times" w:cs="Times"/>
        </w:rPr>
        <w:t>God</w:t>
      </w:r>
      <w:r w:rsidR="00463EA2" w:rsidRPr="004F57BA">
        <w:rPr>
          <w:rFonts w:ascii="Times" w:hAnsi="Times" w:cs="Times"/>
        </w:rPr>
        <w:t>’</w:t>
      </w:r>
      <w:r w:rsidR="006765A8" w:rsidRPr="004F57BA">
        <w:rPr>
          <w:rFonts w:ascii="Times" w:hAnsi="Times" w:cs="Times"/>
        </w:rPr>
        <w:t xml:space="preserve">s </w:t>
      </w:r>
      <w:r w:rsidRPr="004F57BA">
        <w:rPr>
          <w:rFonts w:ascii="Times" w:hAnsi="Times" w:cs="Times"/>
        </w:rPr>
        <w:t xml:space="preserve">leadership, </w:t>
      </w:r>
      <w:r w:rsidR="00463EA2" w:rsidRPr="004F57BA">
        <w:rPr>
          <w:rFonts w:ascii="Times" w:hAnsi="Times" w:cs="Times"/>
        </w:rPr>
        <w:t xml:space="preserve">even </w:t>
      </w:r>
      <w:r w:rsidRPr="004F57BA">
        <w:rPr>
          <w:rFonts w:ascii="Times" w:hAnsi="Times" w:cs="Times"/>
        </w:rPr>
        <w:t xml:space="preserve">seeking to remove the influence of His Word from </w:t>
      </w:r>
      <w:r w:rsidR="00083E03" w:rsidRPr="004F57BA">
        <w:rPr>
          <w:rFonts w:ascii="Times" w:hAnsi="Times" w:cs="Times"/>
        </w:rPr>
        <w:t>society</w:t>
      </w:r>
      <w:r w:rsidR="00370FC4" w:rsidRPr="004F57BA">
        <w:rPr>
          <w:rFonts w:ascii="Times" w:hAnsi="Times" w:cs="Times"/>
        </w:rPr>
        <w:t xml:space="preserve"> </w:t>
      </w:r>
      <w:r w:rsidR="00370FC4" w:rsidRPr="004F57BA">
        <w:t xml:space="preserve">and to oppose His purposes for Jerusalem. </w:t>
      </w:r>
      <w:r w:rsidR="00370FC4" w:rsidRPr="004F57BA">
        <w:rPr>
          <w:rFonts w:ascii="Times" w:hAnsi="Times" w:cs="Times"/>
        </w:rPr>
        <w:t xml:space="preserve">This </w:t>
      </w:r>
      <w:r w:rsidR="00ED435B" w:rsidRPr="004F57BA">
        <w:rPr>
          <w:rFonts w:ascii="Times" w:hAnsi="Times" w:cs="Times"/>
        </w:rPr>
        <w:t xml:space="preserve">opposition </w:t>
      </w:r>
      <w:r w:rsidR="003552BF" w:rsidRPr="004F57BA">
        <w:t>will reach its pinnacle</w:t>
      </w:r>
      <w:r w:rsidR="00ED435B" w:rsidRPr="004F57BA">
        <w:t xml:space="preserve"> in the end times</w:t>
      </w:r>
      <w:r w:rsidR="005106E2" w:rsidRPr="004F57BA">
        <w:t>.</w:t>
      </w:r>
    </w:p>
    <w:p w14:paraId="19823929" w14:textId="3332A32D" w:rsidR="00C05211" w:rsidRPr="004F57BA" w:rsidRDefault="00383286" w:rsidP="00463EA2">
      <w:pPr>
        <w:pStyle w:val="Lv2-J"/>
      </w:pPr>
      <w:bookmarkStart w:id="11" w:name="OLE_LINK46"/>
      <w:bookmarkStart w:id="12" w:name="OLE_LINK47"/>
      <w:r w:rsidRPr="004F57BA">
        <w:t>Outline of Psalm 2</w:t>
      </w:r>
      <w:r w:rsidR="00C05211" w:rsidRPr="004F57BA">
        <w:t>—</w:t>
      </w:r>
      <w:bookmarkStart w:id="13" w:name="_Hlk25651740"/>
      <w:bookmarkStart w:id="14" w:name="_Hlk26174328"/>
      <w:bookmarkStart w:id="15" w:name="_Hlk26323164"/>
      <w:bookmarkStart w:id="16" w:name="OLE_LINK16"/>
      <w:r w:rsidR="001B24B4" w:rsidRPr="004F57BA">
        <w:t xml:space="preserve"> Spurgeon compared this </w:t>
      </w:r>
      <w:r w:rsidR="00F71071" w:rsidRPr="004F57BA">
        <w:t xml:space="preserve">psalm </w:t>
      </w:r>
      <w:r w:rsidR="001B24B4" w:rsidRPr="004F57BA">
        <w:t xml:space="preserve">to a </w:t>
      </w:r>
      <w:r w:rsidR="00DB4A9B" w:rsidRPr="004F57BA">
        <w:t>4-</w:t>
      </w:r>
      <w:r w:rsidR="00F71071" w:rsidRPr="004F57BA">
        <w:t xml:space="preserve">part </w:t>
      </w:r>
      <w:bookmarkStart w:id="17" w:name="OLE_LINK44"/>
      <w:bookmarkStart w:id="18" w:name="OLE_LINK45"/>
      <w:r w:rsidR="00C05211" w:rsidRPr="004F57BA">
        <w:t>drama</w:t>
      </w:r>
      <w:r w:rsidR="00463EA2" w:rsidRPr="004F57BA">
        <w:t>.</w:t>
      </w:r>
    </w:p>
    <w:p w14:paraId="03939FA6" w14:textId="52298059" w:rsidR="00383286" w:rsidRPr="004F57BA" w:rsidRDefault="00383286" w:rsidP="00383286">
      <w:pPr>
        <w:pStyle w:val="Lv2-J"/>
        <w:numPr>
          <w:ilvl w:val="0"/>
          <w:numId w:val="0"/>
        </w:numPr>
        <w:autoSpaceDE w:val="0"/>
        <w:autoSpaceDN w:val="0"/>
        <w:adjustRightInd w:val="0"/>
        <w:spacing w:after="180"/>
        <w:ind w:left="1152"/>
      </w:pPr>
      <w:bookmarkStart w:id="19" w:name="_Hlk33540746"/>
      <w:bookmarkEnd w:id="17"/>
      <w:bookmarkEnd w:id="18"/>
      <w:r w:rsidRPr="004F57BA">
        <w:rPr>
          <w:b/>
        </w:rPr>
        <w:t>2:1-3</w:t>
      </w:r>
      <w:r w:rsidRPr="004F57BA">
        <w:rPr>
          <w:b/>
        </w:rPr>
        <w:tab/>
      </w:r>
      <w:r w:rsidRPr="004F57BA">
        <w:t>The kings</w:t>
      </w:r>
      <w:r w:rsidR="00463EA2" w:rsidRPr="004F57BA">
        <w:t>’</w:t>
      </w:r>
      <w:r w:rsidRPr="004F57BA">
        <w:t xml:space="preserve"> fierce opposition to Jesus</w:t>
      </w:r>
      <w:r w:rsidR="00463EA2" w:rsidRPr="004F57BA">
        <w:t>’</w:t>
      </w:r>
      <w:r w:rsidRPr="004F57BA">
        <w:t xml:space="preserve"> leadership </w:t>
      </w:r>
      <w:r w:rsidRPr="004F57BA">
        <w:rPr>
          <w:bCs/>
        </w:rPr>
        <w:br/>
      </w:r>
      <w:bookmarkStart w:id="20" w:name="_Hlk33428021"/>
      <w:bookmarkStart w:id="21" w:name="_Hlk33428244"/>
      <w:bookmarkStart w:id="22" w:name="_Hlk26174000"/>
      <w:r w:rsidRPr="004F57BA">
        <w:rPr>
          <w:b/>
        </w:rPr>
        <w:t>2:4-6</w:t>
      </w:r>
      <w:bookmarkEnd w:id="13"/>
      <w:r w:rsidRPr="004F57BA">
        <w:rPr>
          <w:b/>
        </w:rPr>
        <w:tab/>
      </w:r>
      <w:r w:rsidRPr="004F57BA">
        <w:t>The Father</w:t>
      </w:r>
      <w:r w:rsidR="00463EA2" w:rsidRPr="004F57BA">
        <w:t>’</w:t>
      </w:r>
      <w:r w:rsidRPr="004F57BA">
        <w:t>s response</w:t>
      </w:r>
      <w:bookmarkStart w:id="23" w:name="_Hlk33366197"/>
      <w:bookmarkStart w:id="24" w:name="OLE_LINK11"/>
      <w:r w:rsidRPr="004F57BA">
        <w:t>—</w:t>
      </w:r>
      <w:bookmarkEnd w:id="20"/>
      <w:bookmarkEnd w:id="23"/>
      <w:bookmarkEnd w:id="24"/>
      <w:r w:rsidR="00B44C34" w:rsidRPr="004F57BA">
        <w:t xml:space="preserve">to </w:t>
      </w:r>
      <w:r w:rsidR="004C187C" w:rsidRPr="004F57BA">
        <w:t xml:space="preserve">exalt Jesus </w:t>
      </w:r>
      <w:r w:rsidR="00B44C34" w:rsidRPr="004F57BA">
        <w:t xml:space="preserve">and </w:t>
      </w:r>
      <w:r w:rsidR="007318CD" w:rsidRPr="004F57BA">
        <w:t xml:space="preserve">judge </w:t>
      </w:r>
      <w:r w:rsidR="00B44C34" w:rsidRPr="004F57BA">
        <w:t xml:space="preserve">His enemies </w:t>
      </w:r>
      <w:r w:rsidRPr="004F57BA">
        <w:br/>
      </w:r>
      <w:bookmarkStart w:id="25" w:name="_Hlk33366059"/>
      <w:bookmarkEnd w:id="21"/>
      <w:r w:rsidRPr="004F57BA">
        <w:rPr>
          <w:b/>
        </w:rPr>
        <w:t>2:7-9</w:t>
      </w:r>
      <w:r w:rsidRPr="004F57BA">
        <w:rPr>
          <w:b/>
        </w:rPr>
        <w:tab/>
      </w:r>
      <w:r w:rsidRPr="004F57BA">
        <w:rPr>
          <w:bCs/>
        </w:rPr>
        <w:t>Jesus</w:t>
      </w:r>
      <w:r w:rsidR="00463EA2" w:rsidRPr="004F57BA">
        <w:rPr>
          <w:bCs/>
        </w:rPr>
        <w:t>’</w:t>
      </w:r>
      <w:r w:rsidRPr="004F57BA">
        <w:rPr>
          <w:bCs/>
        </w:rPr>
        <w:t xml:space="preserve"> response</w:t>
      </w:r>
      <w:r w:rsidR="00A27131" w:rsidRPr="004F57BA">
        <w:rPr>
          <w:bCs/>
        </w:rPr>
        <w:t>—</w:t>
      </w:r>
      <w:r w:rsidR="002F15BA" w:rsidRPr="004F57BA">
        <w:rPr>
          <w:bCs/>
        </w:rPr>
        <w:t xml:space="preserve">to </w:t>
      </w:r>
      <w:r w:rsidR="007318CD" w:rsidRPr="004F57BA">
        <w:rPr>
          <w:bCs/>
        </w:rPr>
        <w:t>pray</w:t>
      </w:r>
      <w:bookmarkStart w:id="26" w:name="_Hlk32035305"/>
      <w:r w:rsidR="00A27131" w:rsidRPr="004F57BA">
        <w:t xml:space="preserve"> </w:t>
      </w:r>
      <w:r w:rsidR="007318CD" w:rsidRPr="004F57BA">
        <w:t>to release God</w:t>
      </w:r>
      <w:r w:rsidR="00463EA2" w:rsidRPr="004F57BA">
        <w:t>’</w:t>
      </w:r>
      <w:r w:rsidR="007318CD" w:rsidRPr="004F57BA">
        <w:t>s promises</w:t>
      </w:r>
      <w:r w:rsidRPr="004F57BA">
        <w:br/>
      </w:r>
      <w:r w:rsidRPr="004F57BA">
        <w:rPr>
          <w:b/>
        </w:rPr>
        <w:t>2:10-12</w:t>
      </w:r>
      <w:r w:rsidRPr="004F57BA">
        <w:rPr>
          <w:b/>
        </w:rPr>
        <w:tab/>
      </w:r>
      <w:r w:rsidR="00A27131" w:rsidRPr="004F57BA">
        <w:rPr>
          <w:bCs/>
        </w:rPr>
        <w:t>David</w:t>
      </w:r>
      <w:r w:rsidR="00463EA2" w:rsidRPr="004F57BA">
        <w:rPr>
          <w:bCs/>
        </w:rPr>
        <w:t>’</w:t>
      </w:r>
      <w:r w:rsidR="00A27131" w:rsidRPr="004F57BA">
        <w:rPr>
          <w:bCs/>
        </w:rPr>
        <w:t>s exhortation—</w:t>
      </w:r>
      <w:r w:rsidR="002F15BA" w:rsidRPr="004F57BA">
        <w:rPr>
          <w:bCs/>
        </w:rPr>
        <w:t xml:space="preserve">to </w:t>
      </w:r>
      <w:r w:rsidR="00A27131" w:rsidRPr="004F57BA">
        <w:rPr>
          <w:bCs/>
        </w:rPr>
        <w:t>serve God</w:t>
      </w:r>
      <w:r w:rsidR="00A27131" w:rsidRPr="004F57BA">
        <w:t xml:space="preserve"> </w:t>
      </w:r>
      <w:r w:rsidR="00C05211" w:rsidRPr="004F57BA">
        <w:t xml:space="preserve">with all of our heart </w:t>
      </w:r>
    </w:p>
    <w:p w14:paraId="23A3F54B" w14:textId="75D9AE86" w:rsidR="006F58C3" w:rsidRPr="004F57BA" w:rsidRDefault="006F58C3" w:rsidP="00CC7B00">
      <w:pPr>
        <w:pStyle w:val="Lv1-H"/>
      </w:pPr>
      <w:bookmarkStart w:id="27" w:name="_Hlk33366031"/>
      <w:bookmarkEnd w:id="14"/>
      <w:bookmarkEnd w:id="15"/>
      <w:bookmarkEnd w:id="16"/>
      <w:bookmarkEnd w:id="19"/>
      <w:bookmarkEnd w:id="22"/>
      <w:bookmarkEnd w:id="25"/>
      <w:bookmarkEnd w:id="26"/>
      <w:r w:rsidRPr="004F57BA">
        <w:t>The kings</w:t>
      </w:r>
      <w:r w:rsidR="00463EA2" w:rsidRPr="004F57BA">
        <w:t>’</w:t>
      </w:r>
      <w:r w:rsidRPr="004F57BA">
        <w:t xml:space="preserve"> fierce opposition to Jesus</w:t>
      </w:r>
      <w:r w:rsidR="00463EA2" w:rsidRPr="004F57BA">
        <w:t>’</w:t>
      </w:r>
      <w:r w:rsidRPr="004F57BA">
        <w:t xml:space="preserve"> leadership </w:t>
      </w:r>
      <w:bookmarkEnd w:id="27"/>
      <w:r w:rsidRPr="004F57BA">
        <w:t>(Ps. 2:1-3)</w:t>
      </w:r>
    </w:p>
    <w:bookmarkEnd w:id="11"/>
    <w:bookmarkEnd w:id="12"/>
    <w:p w14:paraId="6406002E" w14:textId="1B9E13EB" w:rsidR="006F58C3" w:rsidRPr="004F57BA" w:rsidRDefault="006F58C3" w:rsidP="007105AF">
      <w:pPr>
        <w:pStyle w:val="Lv2-J"/>
      </w:pPr>
      <w:r w:rsidRPr="004F57BA">
        <w:t xml:space="preserve">David prophesied that the </w:t>
      </w:r>
      <w:r w:rsidR="00931B5D" w:rsidRPr="004F57BA">
        <w:t xml:space="preserve">leaders of the </w:t>
      </w:r>
      <w:r w:rsidR="00E851D8" w:rsidRPr="004F57BA">
        <w:t xml:space="preserve">nations </w:t>
      </w:r>
      <w:r w:rsidR="00E57E96" w:rsidRPr="004F57BA">
        <w:t xml:space="preserve">would </w:t>
      </w:r>
      <w:r w:rsidR="00931B5D" w:rsidRPr="004F57BA">
        <w:t xml:space="preserve">work together in </w:t>
      </w:r>
      <w:r w:rsidR="00E57E96" w:rsidRPr="004F57BA">
        <w:t>fiercely resist</w:t>
      </w:r>
      <w:r w:rsidR="00931B5D" w:rsidRPr="004F57BA">
        <w:t>ing</w:t>
      </w:r>
      <w:r w:rsidR="00E57E96" w:rsidRPr="004F57BA">
        <w:t xml:space="preserve"> </w:t>
      </w:r>
      <w:r w:rsidR="00CF74CE" w:rsidRPr="004F57BA">
        <w:t>the Lord</w:t>
      </w:r>
      <w:r w:rsidR="00463EA2" w:rsidRPr="004F57BA">
        <w:t>’</w:t>
      </w:r>
      <w:r w:rsidR="00CF74CE" w:rsidRPr="004F57BA">
        <w:t xml:space="preserve">s </w:t>
      </w:r>
      <w:r w:rsidRPr="004F57BA">
        <w:t>leadership (</w:t>
      </w:r>
      <w:bookmarkStart w:id="28" w:name="_Hlk33424348"/>
      <w:r w:rsidR="005106E2" w:rsidRPr="004F57BA">
        <w:t>2:</w:t>
      </w:r>
      <w:bookmarkEnd w:id="28"/>
      <w:r w:rsidR="00891AA3" w:rsidRPr="004F57BA">
        <w:t>1</w:t>
      </w:r>
      <w:r w:rsidR="00E57E96" w:rsidRPr="004F57BA">
        <w:t>-2</w:t>
      </w:r>
      <w:r w:rsidRPr="004F57BA">
        <w:t xml:space="preserve">), </w:t>
      </w:r>
      <w:r w:rsidR="008B7535" w:rsidRPr="004F57BA">
        <w:t>seeking to remove the influence of His Word from society (2:3)</w:t>
      </w:r>
      <w:bookmarkStart w:id="29" w:name="_Hlk33540927"/>
      <w:bookmarkStart w:id="30" w:name="OLE_LINK37"/>
      <w:r w:rsidRPr="004F57BA">
        <w:t>.</w:t>
      </w:r>
    </w:p>
    <w:bookmarkEnd w:id="29"/>
    <w:bookmarkEnd w:id="30"/>
    <w:p w14:paraId="5541DEEB" w14:textId="73A580B2" w:rsidR="006F58C3" w:rsidRPr="004F57BA" w:rsidRDefault="006F58C3" w:rsidP="006F58C3">
      <w:pPr>
        <w:pStyle w:val="Sc2-F"/>
      </w:pPr>
      <w:r w:rsidRPr="004F57BA">
        <w:rPr>
          <w:vertAlign w:val="superscript"/>
        </w:rPr>
        <w:t>1</w:t>
      </w:r>
      <w:r w:rsidRPr="004F57BA">
        <w:t xml:space="preserve">Why do the nations </w:t>
      </w:r>
      <w:r w:rsidRPr="004F57BA">
        <w:rPr>
          <w:u w:val="single"/>
        </w:rPr>
        <w:t>rage</w:t>
      </w:r>
      <w:r w:rsidRPr="004F57BA">
        <w:t xml:space="preserve"> </w:t>
      </w:r>
      <w:r w:rsidR="003004F0" w:rsidRPr="004F57BA">
        <w:rPr>
          <w:b w:val="0"/>
          <w:bCs/>
        </w:rPr>
        <w:t>[in anger]</w:t>
      </w:r>
      <w:r w:rsidR="003004F0" w:rsidRPr="004F57BA">
        <w:t xml:space="preserve">, </w:t>
      </w:r>
      <w:r w:rsidRPr="004F57BA">
        <w:t xml:space="preserve">and the people plot a </w:t>
      </w:r>
      <w:r w:rsidRPr="004F57BA">
        <w:rPr>
          <w:u w:val="single"/>
        </w:rPr>
        <w:t>vain thing</w:t>
      </w:r>
      <w:r w:rsidRPr="004F57BA">
        <w:t xml:space="preserve">? </w:t>
      </w:r>
      <w:r w:rsidRPr="004F57BA">
        <w:rPr>
          <w:vertAlign w:val="superscript"/>
        </w:rPr>
        <w:t>2</w:t>
      </w:r>
      <w:r w:rsidRPr="004F57BA">
        <w:t xml:space="preserve">The </w:t>
      </w:r>
      <w:r w:rsidRPr="004F57BA">
        <w:rPr>
          <w:u w:val="single"/>
        </w:rPr>
        <w:t>kings of the earth</w:t>
      </w:r>
      <w:r w:rsidRPr="004F57BA">
        <w:t xml:space="preserve"> </w:t>
      </w:r>
      <w:r w:rsidR="000706F0" w:rsidRPr="004F57BA">
        <w:br/>
      </w:r>
      <w:r w:rsidRPr="004F57BA">
        <w:t xml:space="preserve">set themselves, and the </w:t>
      </w:r>
      <w:r w:rsidRPr="004F57BA">
        <w:rPr>
          <w:u w:val="single"/>
        </w:rPr>
        <w:t>rulers</w:t>
      </w:r>
      <w:r w:rsidRPr="004F57BA">
        <w:t xml:space="preserve"> take </w:t>
      </w:r>
      <w:r w:rsidRPr="004F57BA">
        <w:rPr>
          <w:u w:val="single"/>
        </w:rPr>
        <w:t>counsel togethe</w:t>
      </w:r>
      <w:r w:rsidRPr="004F57BA">
        <w:t xml:space="preserve">r, against the </w:t>
      </w:r>
      <w:r w:rsidRPr="004F57BA">
        <w:rPr>
          <w:bCs/>
          <w:iCs/>
          <w:smallCaps/>
        </w:rPr>
        <w:t>Lord</w:t>
      </w:r>
      <w:r w:rsidRPr="004F57BA">
        <w:t xml:space="preserve"> and against </w:t>
      </w:r>
      <w:r w:rsidRPr="004F57BA">
        <w:rPr>
          <w:u w:val="single"/>
        </w:rPr>
        <w:t>His Anointed</w:t>
      </w:r>
      <w:r w:rsidRPr="004F57BA">
        <w:t xml:space="preserve">, saying, </w:t>
      </w:r>
      <w:r w:rsidRPr="004F57BA">
        <w:rPr>
          <w:vertAlign w:val="superscript"/>
        </w:rPr>
        <w:t>3</w:t>
      </w:r>
      <w:r w:rsidRPr="004F57BA">
        <w:t xml:space="preserve">“Let us </w:t>
      </w:r>
      <w:r w:rsidRPr="004F57BA">
        <w:rPr>
          <w:u w:val="single"/>
        </w:rPr>
        <w:t>break Their bonds</w:t>
      </w:r>
      <w:r w:rsidRPr="004F57BA">
        <w:t xml:space="preserve"> in pieces and </w:t>
      </w:r>
      <w:r w:rsidRPr="004F57BA">
        <w:rPr>
          <w:u w:val="single"/>
        </w:rPr>
        <w:t>cast away Their cords</w:t>
      </w:r>
      <w:r w:rsidRPr="004F57BA">
        <w:t xml:space="preserve"> from us.” (Ps. 2:1-3)</w:t>
      </w:r>
    </w:p>
    <w:p w14:paraId="050E4D0F" w14:textId="0990811B" w:rsidR="003A0D53" w:rsidRPr="004F57BA" w:rsidRDefault="006F58C3" w:rsidP="007105AF">
      <w:pPr>
        <w:pStyle w:val="Lv2-J"/>
        <w:spacing w:after="180"/>
      </w:pPr>
      <w:r w:rsidRPr="004F57BA">
        <w:rPr>
          <w:b/>
          <w:i/>
        </w:rPr>
        <w:t>Rage</w:t>
      </w:r>
      <w:r w:rsidRPr="004F57BA">
        <w:t>:</w:t>
      </w:r>
      <w:r w:rsidRPr="004F57BA">
        <w:rPr>
          <w:b/>
          <w:i/>
        </w:rPr>
        <w:t xml:space="preserve"> </w:t>
      </w:r>
      <w:r w:rsidRPr="004F57BA">
        <w:t xml:space="preserve">The </w:t>
      </w:r>
      <w:r w:rsidR="003A0D53" w:rsidRPr="004F57BA">
        <w:t xml:space="preserve">leaders and people in the </w:t>
      </w:r>
      <w:r w:rsidRPr="004F57BA">
        <w:t xml:space="preserve">nations will rage in anger against </w:t>
      </w:r>
      <w:r w:rsidR="00D00CBB" w:rsidRPr="004F57BA">
        <w:t>the Lord</w:t>
      </w:r>
      <w:r w:rsidR="003A0D53" w:rsidRPr="004F57BA">
        <w:t xml:space="preserve"> and His ways </w:t>
      </w:r>
      <w:r w:rsidRPr="004F57BA">
        <w:t xml:space="preserve">(2:1). </w:t>
      </w:r>
      <w:r w:rsidR="00CC78C3" w:rsidRPr="004F57BA">
        <w:t>Th</w:t>
      </w:r>
      <w:r w:rsidR="00D228EF" w:rsidRPr="004F57BA">
        <w:t>is</w:t>
      </w:r>
      <w:r w:rsidR="00CC78C3" w:rsidRPr="004F57BA">
        <w:t xml:space="preserve"> </w:t>
      </w:r>
      <w:r w:rsidR="00CC78C3" w:rsidRPr="004F57BA">
        <w:rPr>
          <w:i/>
        </w:rPr>
        <w:t xml:space="preserve">rage </w:t>
      </w:r>
      <w:r w:rsidR="00CC78C3" w:rsidRPr="004F57BA">
        <w:t>in society against Jesus will escalate far beyond merely voicing negative opinions against God</w:t>
      </w:r>
      <w:r w:rsidR="00463EA2" w:rsidRPr="004F57BA">
        <w:t>’</w:t>
      </w:r>
      <w:r w:rsidR="00CC78C3" w:rsidRPr="004F57BA">
        <w:t xml:space="preserve">s people and truth to </w:t>
      </w:r>
      <w:r w:rsidR="00CC78C3" w:rsidRPr="004F57BA">
        <w:rPr>
          <w:i/>
        </w:rPr>
        <w:t xml:space="preserve">warring against God and His people </w:t>
      </w:r>
      <w:r w:rsidR="00CF24D3" w:rsidRPr="004F57BA">
        <w:t>via</w:t>
      </w:r>
      <w:r w:rsidR="00CC78C3" w:rsidRPr="004F57BA">
        <w:t xml:space="preserve"> hate crimes, prison, and death. The conflict will escalate to </w:t>
      </w:r>
      <w:r w:rsidR="00817A4C" w:rsidRPr="004F57BA">
        <w:t xml:space="preserve">making </w:t>
      </w:r>
      <w:r w:rsidR="00CC78C3" w:rsidRPr="004F57BA">
        <w:t xml:space="preserve">“war” </w:t>
      </w:r>
      <w:r w:rsidR="00817A4C" w:rsidRPr="004F57BA">
        <w:t xml:space="preserve">against the Lord </w:t>
      </w:r>
      <w:r w:rsidR="00CC78C3" w:rsidRPr="004F57BA">
        <w:t>(</w:t>
      </w:r>
      <w:r w:rsidR="00C5101D" w:rsidRPr="004F57BA">
        <w:t xml:space="preserve">Rev. </w:t>
      </w:r>
      <w:r w:rsidR="00CC78C3" w:rsidRPr="004F57BA">
        <w:t>11:7; 12:17; 13:7; 17:14; 19:19)</w:t>
      </w:r>
    </w:p>
    <w:p w14:paraId="02AC909F" w14:textId="6D20B807" w:rsidR="00AE6D68" w:rsidRPr="004F57BA" w:rsidRDefault="00AE6D68" w:rsidP="00AE6D68">
      <w:pPr>
        <w:pStyle w:val="Sc2-F"/>
      </w:pPr>
      <w:r w:rsidRPr="004F57BA">
        <w:rPr>
          <w:rStyle w:val="MyWordStyleChar"/>
          <w:vertAlign w:val="superscript"/>
        </w:rPr>
        <w:t>19</w:t>
      </w:r>
      <w:r w:rsidRPr="004F57BA">
        <w:t xml:space="preserve">And I saw the beast, the </w:t>
      </w:r>
      <w:r w:rsidRPr="004F57BA">
        <w:rPr>
          <w:u w:val="single"/>
        </w:rPr>
        <w:t>kings of the earth</w:t>
      </w:r>
      <w:r w:rsidRPr="004F57BA">
        <w:t xml:space="preserve">, and their armies, </w:t>
      </w:r>
      <w:r w:rsidRPr="004F57BA">
        <w:rPr>
          <w:u w:val="single"/>
        </w:rPr>
        <w:t>gathered together to make war</w:t>
      </w:r>
      <w:r w:rsidRPr="004F57BA">
        <w:t xml:space="preserve"> against Him </w:t>
      </w:r>
      <w:r w:rsidRPr="004F57BA">
        <w:rPr>
          <w:b w:val="0"/>
          <w:bCs/>
        </w:rPr>
        <w:t>[Jesus]</w:t>
      </w:r>
      <w:r w:rsidRPr="004F57BA">
        <w:t>…and against His army. (Re</w:t>
      </w:r>
      <w:r w:rsidR="00291004" w:rsidRPr="004F57BA">
        <w:t>v.</w:t>
      </w:r>
      <w:r w:rsidRPr="004F57BA">
        <w:t xml:space="preserve"> 19:19) </w:t>
      </w:r>
    </w:p>
    <w:p w14:paraId="1B57D63D" w14:textId="77CFE8E0" w:rsidR="00A60129" w:rsidRPr="004F57BA" w:rsidRDefault="00817A4C" w:rsidP="00850C69">
      <w:pPr>
        <w:pStyle w:val="Lv2-J"/>
      </w:pPr>
      <w:r w:rsidRPr="004F57BA">
        <w:rPr>
          <w:b/>
          <w:bCs/>
          <w:i/>
          <w:iCs/>
        </w:rPr>
        <w:t>A vain thing</w:t>
      </w:r>
      <w:r w:rsidRPr="004F57BA">
        <w:t>: Th</w:t>
      </w:r>
      <w:r w:rsidR="00A60129" w:rsidRPr="004F57BA">
        <w:t>e</w:t>
      </w:r>
      <w:r w:rsidRPr="004F57BA">
        <w:t xml:space="preserve"> </w:t>
      </w:r>
      <w:r w:rsidR="00705C28" w:rsidRPr="004F57BA">
        <w:t xml:space="preserve">opposition </w:t>
      </w:r>
      <w:r w:rsidR="00A60129" w:rsidRPr="004F57BA">
        <w:t xml:space="preserve">of world leaders to </w:t>
      </w:r>
      <w:r w:rsidR="00705C28" w:rsidRPr="004F57BA">
        <w:t xml:space="preserve">Jesus will prove to be vain when </w:t>
      </w:r>
      <w:r w:rsidR="00892103" w:rsidRPr="004F57BA">
        <w:t>it utterly fails</w:t>
      </w:r>
      <w:r w:rsidR="00705C28" w:rsidRPr="004F57BA">
        <w:t xml:space="preserve">. </w:t>
      </w:r>
      <w:r w:rsidR="00A60129" w:rsidRPr="004F57BA">
        <w:br/>
        <w:t>The</w:t>
      </w:r>
      <w:r w:rsidR="00EF07B3" w:rsidRPr="004F57BA">
        <w:t>ir</w:t>
      </w:r>
      <w:r w:rsidR="002C55F6" w:rsidRPr="004F57BA">
        <w:t xml:space="preserve"> confiden</w:t>
      </w:r>
      <w:r w:rsidR="00EF07B3" w:rsidRPr="004F57BA">
        <w:t>ce</w:t>
      </w:r>
      <w:r w:rsidR="002C55F6" w:rsidRPr="004F57BA">
        <w:t xml:space="preserve"> </w:t>
      </w:r>
      <w:r w:rsidR="00EF07B3" w:rsidRPr="004F57BA">
        <w:t xml:space="preserve">to </w:t>
      </w:r>
      <w:r w:rsidR="00DF00E9" w:rsidRPr="004F57BA">
        <w:t xml:space="preserve">succeed </w:t>
      </w:r>
      <w:r w:rsidR="00EF07B3" w:rsidRPr="004F57BA">
        <w:t xml:space="preserve">is based on having </w:t>
      </w:r>
      <w:r w:rsidR="00A60129" w:rsidRPr="004F57BA">
        <w:t>unprecedented resources</w:t>
      </w:r>
      <w:r w:rsidR="00EF07B3" w:rsidRPr="004F57BA">
        <w:t xml:space="preserve"> </w:t>
      </w:r>
      <w:r w:rsidR="002C55F6" w:rsidRPr="004F57BA">
        <w:t>(economic, military, etc.)</w:t>
      </w:r>
      <w:r w:rsidR="00DF00E9" w:rsidRPr="004F57BA">
        <w:t>.</w:t>
      </w:r>
      <w:r w:rsidR="00A60129" w:rsidRPr="004F57BA">
        <w:t xml:space="preserve"> </w:t>
      </w:r>
    </w:p>
    <w:p w14:paraId="185273F4" w14:textId="3C445F4A" w:rsidR="006F58C3" w:rsidRPr="004F57BA" w:rsidRDefault="003004F0" w:rsidP="00A27131">
      <w:pPr>
        <w:pStyle w:val="Lv2-J"/>
      </w:pPr>
      <w:r w:rsidRPr="004F57BA">
        <w:rPr>
          <w:b/>
          <w:i/>
        </w:rPr>
        <w:t>To plot and t</w:t>
      </w:r>
      <w:r w:rsidR="00702EDA" w:rsidRPr="004F57BA">
        <w:rPr>
          <w:b/>
          <w:i/>
        </w:rPr>
        <w:t>ak</w:t>
      </w:r>
      <w:r w:rsidRPr="004F57BA">
        <w:rPr>
          <w:b/>
          <w:i/>
        </w:rPr>
        <w:t>e</w:t>
      </w:r>
      <w:r w:rsidR="00702EDA" w:rsidRPr="004F57BA">
        <w:rPr>
          <w:b/>
          <w:i/>
        </w:rPr>
        <w:t xml:space="preserve"> counsel </w:t>
      </w:r>
      <w:r w:rsidR="006F58C3" w:rsidRPr="004F57BA">
        <w:rPr>
          <w:b/>
          <w:i/>
        </w:rPr>
        <w:t>together</w:t>
      </w:r>
      <w:r w:rsidR="006F58C3" w:rsidRPr="004F57BA">
        <w:t xml:space="preserve">: </w:t>
      </w:r>
      <w:r w:rsidRPr="004F57BA">
        <w:t xml:space="preserve">Leaders </w:t>
      </w:r>
      <w:r w:rsidR="00A60129" w:rsidRPr="004F57BA">
        <w:t xml:space="preserve">from </w:t>
      </w:r>
      <w:r w:rsidR="006F58C3" w:rsidRPr="004F57BA">
        <w:t xml:space="preserve">every level of society will plot </w:t>
      </w:r>
      <w:r w:rsidR="00A60129" w:rsidRPr="004F57BA">
        <w:t xml:space="preserve">and take counsel </w:t>
      </w:r>
      <w:r w:rsidRPr="004F57BA">
        <w:t xml:space="preserve">together to </w:t>
      </w:r>
      <w:r w:rsidR="006F58C3" w:rsidRPr="004F57BA">
        <w:t>devise deceptive strategies to mobilize the masses to resist God</w:t>
      </w:r>
      <w:r w:rsidR="00463EA2" w:rsidRPr="004F57BA">
        <w:t>’</w:t>
      </w:r>
      <w:r w:rsidR="006F58C3" w:rsidRPr="004F57BA">
        <w:t>s leadership (2:2).</w:t>
      </w:r>
    </w:p>
    <w:p w14:paraId="3D3A1D22" w14:textId="77777777" w:rsidR="00CE5814" w:rsidRPr="004F57BA" w:rsidRDefault="00173E77" w:rsidP="00ED20C9">
      <w:pPr>
        <w:pStyle w:val="Lv2-J"/>
      </w:pPr>
      <w:r w:rsidRPr="004F57BA">
        <w:rPr>
          <w:b/>
          <w:i/>
        </w:rPr>
        <w:t>Kings set themselves together</w:t>
      </w:r>
      <w:r w:rsidRPr="004F57BA">
        <w:t>:</w:t>
      </w:r>
      <w:r w:rsidRPr="004F57BA">
        <w:rPr>
          <w:b/>
          <w:i/>
        </w:rPr>
        <w:t xml:space="preserve"> </w:t>
      </w:r>
      <w:r w:rsidR="00B20BFB" w:rsidRPr="004F57BA">
        <w:t xml:space="preserve">The heads of state </w:t>
      </w:r>
      <w:r w:rsidRPr="004F57BA">
        <w:t xml:space="preserve">will set their hearts to </w:t>
      </w:r>
      <w:r w:rsidR="00B20BFB" w:rsidRPr="004F57BA">
        <w:t>stand against the Lord</w:t>
      </w:r>
      <w:r w:rsidRPr="004F57BA">
        <w:t xml:space="preserve">. </w:t>
      </w:r>
      <w:bookmarkStart w:id="31" w:name="_Hlk33503372"/>
    </w:p>
    <w:bookmarkEnd w:id="31"/>
    <w:p w14:paraId="2E370A38" w14:textId="44FA6C39" w:rsidR="006F58C3" w:rsidRPr="004F57BA" w:rsidRDefault="006F58C3" w:rsidP="00A27131">
      <w:pPr>
        <w:pStyle w:val="Lv2-J"/>
      </w:pPr>
      <w:r w:rsidRPr="004F57BA">
        <w:rPr>
          <w:b/>
          <w:i/>
        </w:rPr>
        <w:t>Rulers take counsel together</w:t>
      </w:r>
      <w:r w:rsidRPr="004F57BA">
        <w:t>:</w:t>
      </w:r>
      <w:r w:rsidRPr="004F57BA">
        <w:rPr>
          <w:b/>
          <w:i/>
        </w:rPr>
        <w:t xml:space="preserve"> </w:t>
      </w:r>
      <w:r w:rsidRPr="004F57BA">
        <w:t xml:space="preserve">The rulers speak of the leaders of society—political, economic, educational, military, entertainment, media, arts, etc. </w:t>
      </w:r>
      <w:bookmarkStart w:id="32" w:name="OLE_LINK94"/>
      <w:bookmarkStart w:id="33" w:name="OLE_LINK95"/>
      <w:r w:rsidRPr="004F57BA">
        <w:t>The</w:t>
      </w:r>
      <w:r w:rsidR="00B20BFB" w:rsidRPr="004F57BA">
        <w:t>se</w:t>
      </w:r>
      <w:r w:rsidRPr="004F57BA">
        <w:t xml:space="preserve"> rulers </w:t>
      </w:r>
      <w:r w:rsidR="00B20BFB" w:rsidRPr="004F57BA">
        <w:t xml:space="preserve">will </w:t>
      </w:r>
      <w:r w:rsidRPr="004F57BA">
        <w:t xml:space="preserve">take counsel together to devise “clever strategies” to </w:t>
      </w:r>
      <w:r w:rsidR="00B20BFB" w:rsidRPr="004F57BA">
        <w:t xml:space="preserve">distort </w:t>
      </w:r>
      <w:r w:rsidRPr="004F57BA">
        <w:t>the truth about social issues</w:t>
      </w:r>
      <w:r w:rsidR="00C96ECD" w:rsidRPr="004F57BA">
        <w:t xml:space="preserve"> in order</w:t>
      </w:r>
      <w:r w:rsidRPr="004F57BA">
        <w:t xml:space="preserve"> </w:t>
      </w:r>
      <w:r w:rsidR="00B20BFB" w:rsidRPr="004F57BA">
        <w:t xml:space="preserve">to </w:t>
      </w:r>
      <w:r w:rsidRPr="004F57BA">
        <w:t>manipulat</w:t>
      </w:r>
      <w:r w:rsidR="00B20BFB" w:rsidRPr="004F57BA">
        <w:t>e the masses</w:t>
      </w:r>
      <w:r w:rsidRPr="004F57BA">
        <w:t xml:space="preserve">. </w:t>
      </w:r>
    </w:p>
    <w:bookmarkEnd w:id="32"/>
    <w:bookmarkEnd w:id="33"/>
    <w:p w14:paraId="785676BD" w14:textId="33E9F0A4" w:rsidR="006F58C3" w:rsidRPr="004F57BA" w:rsidRDefault="006F58C3" w:rsidP="00A27131">
      <w:pPr>
        <w:pStyle w:val="Lv2-J"/>
      </w:pPr>
      <w:r w:rsidRPr="004F57BA">
        <w:rPr>
          <w:b/>
          <w:i/>
        </w:rPr>
        <w:t xml:space="preserve">Against the </w:t>
      </w:r>
      <w:r w:rsidRPr="004F57BA">
        <w:rPr>
          <w:b/>
          <w:bCs/>
          <w:i/>
          <w:iCs/>
          <w:smallCaps/>
        </w:rPr>
        <w:t>Lord</w:t>
      </w:r>
      <w:r w:rsidRPr="004F57BA">
        <w:t xml:space="preserve"> </w:t>
      </w:r>
      <w:r w:rsidRPr="004F57BA">
        <w:rPr>
          <w:b/>
          <w:i/>
        </w:rPr>
        <w:t>and His Christ</w:t>
      </w:r>
      <w:r w:rsidRPr="004F57BA">
        <w:t>: The</w:t>
      </w:r>
      <w:r w:rsidR="00DB28D0" w:rsidRPr="004F57BA">
        <w:t>se</w:t>
      </w:r>
      <w:r w:rsidRPr="004F57BA">
        <w:t xml:space="preserve"> </w:t>
      </w:r>
      <w:r w:rsidR="00DB28D0" w:rsidRPr="004F57BA">
        <w:t xml:space="preserve">leaders </w:t>
      </w:r>
      <w:r w:rsidRPr="004F57BA">
        <w:t xml:space="preserve">will </w:t>
      </w:r>
      <w:r w:rsidR="00DB28D0" w:rsidRPr="004F57BA">
        <w:t xml:space="preserve">rage </w:t>
      </w:r>
      <w:r w:rsidRPr="004F57BA">
        <w:t xml:space="preserve">against </w:t>
      </w:r>
      <w:r w:rsidR="00DB28D0" w:rsidRPr="004F57BA">
        <w:t xml:space="preserve">the </w:t>
      </w:r>
      <w:r w:rsidR="00EE5B0B" w:rsidRPr="004F57BA">
        <w:t>Lord (</w:t>
      </w:r>
      <w:r w:rsidRPr="004F57BA">
        <w:t>God of Israel</w:t>
      </w:r>
      <w:r w:rsidR="00EE5B0B" w:rsidRPr="004F57BA">
        <w:t>)</w:t>
      </w:r>
      <w:r w:rsidRPr="004F57BA">
        <w:t xml:space="preserve"> and </w:t>
      </w:r>
      <w:r w:rsidR="00DB28D0" w:rsidRPr="004F57BA">
        <w:t xml:space="preserve">against </w:t>
      </w:r>
      <w:r w:rsidRPr="004F57BA">
        <w:t xml:space="preserve">His </w:t>
      </w:r>
      <w:r w:rsidR="00A13164" w:rsidRPr="004F57BA">
        <w:t>Christ or A</w:t>
      </w:r>
      <w:r w:rsidRPr="004F57BA">
        <w:t>nointed One (Jesus)</w:t>
      </w:r>
      <w:r w:rsidR="00EE5B0B" w:rsidRPr="004F57BA">
        <w:t xml:space="preserve"> who</w:t>
      </w:r>
      <w:r w:rsidR="00D13602" w:rsidRPr="004F57BA">
        <w:t>m</w:t>
      </w:r>
      <w:r w:rsidR="00EE5B0B" w:rsidRPr="004F57BA">
        <w:t xml:space="preserve"> God cho</w:t>
      </w:r>
      <w:r w:rsidR="004140CC" w:rsidRPr="004F57BA">
        <w:t>o</w:t>
      </w:r>
      <w:r w:rsidR="00EE5B0B" w:rsidRPr="004F57BA">
        <w:t xml:space="preserve">se to </w:t>
      </w:r>
      <w:r w:rsidRPr="004F57BA">
        <w:t xml:space="preserve">rule all nations from Jerusalem. </w:t>
      </w:r>
    </w:p>
    <w:p w14:paraId="50046696" w14:textId="62D018E3" w:rsidR="00526989" w:rsidRPr="004F57BA" w:rsidRDefault="006F58C3" w:rsidP="00850C69">
      <w:pPr>
        <w:pStyle w:val="Lv2-J"/>
        <w:spacing w:after="180"/>
      </w:pPr>
      <w:r w:rsidRPr="004F57BA">
        <w:rPr>
          <w:b/>
          <w:i/>
        </w:rPr>
        <w:t>Break Their bonds and cast away Their cords</w:t>
      </w:r>
      <w:r w:rsidRPr="004F57BA">
        <w:t xml:space="preserve">: The kings and rulers </w:t>
      </w:r>
      <w:r w:rsidR="00CE0F8A" w:rsidRPr="004F57BA">
        <w:t>(2:3)</w:t>
      </w:r>
      <w:r w:rsidRPr="004F57BA">
        <w:t xml:space="preserve"> will see God</w:t>
      </w:r>
      <w:r w:rsidR="00463EA2" w:rsidRPr="004F57BA">
        <w:t>’</w:t>
      </w:r>
      <w:r w:rsidRPr="004F57BA">
        <w:t xml:space="preserve">s Word in a negative light, as though it were “bonds” that enslave and “cords” that </w:t>
      </w:r>
      <w:r w:rsidR="00800536" w:rsidRPr="004F57BA">
        <w:t xml:space="preserve">legalistically </w:t>
      </w:r>
      <w:r w:rsidRPr="004F57BA">
        <w:t xml:space="preserve">bind them to </w:t>
      </w:r>
      <w:bookmarkStart w:id="34" w:name="OLE_LINK111"/>
      <w:bookmarkStart w:id="35" w:name="OLE_LINK112"/>
      <w:r w:rsidR="00FE68CF" w:rsidRPr="004F57BA">
        <w:t xml:space="preserve">what they </w:t>
      </w:r>
      <w:r w:rsidR="001C0DCC" w:rsidRPr="004F57BA">
        <w:t>perceive as</w:t>
      </w:r>
      <w:r w:rsidR="00FE68CF" w:rsidRPr="004F57BA">
        <w:t xml:space="preserve"> </w:t>
      </w:r>
      <w:r w:rsidR="00CE0F8A" w:rsidRPr="004F57BA">
        <w:t>God</w:t>
      </w:r>
      <w:r w:rsidR="00463EA2" w:rsidRPr="004F57BA">
        <w:t>’</w:t>
      </w:r>
      <w:r w:rsidR="00CE0F8A" w:rsidRPr="004F57BA">
        <w:t xml:space="preserve">s </w:t>
      </w:r>
      <w:r w:rsidR="001C0DCC" w:rsidRPr="004F57BA">
        <w:t>old</w:t>
      </w:r>
      <w:r w:rsidR="00D13602" w:rsidRPr="004F57BA">
        <w:t>-</w:t>
      </w:r>
      <w:r w:rsidR="001C0DCC" w:rsidRPr="004F57BA">
        <w:t>fashion</w:t>
      </w:r>
      <w:r w:rsidR="00D13602" w:rsidRPr="004F57BA">
        <w:t>ed,</w:t>
      </w:r>
      <w:r w:rsidR="001C0DCC" w:rsidRPr="004F57BA">
        <w:t xml:space="preserve"> </w:t>
      </w:r>
      <w:r w:rsidR="00FE68CF" w:rsidRPr="004F57BA">
        <w:t>archaic ways</w:t>
      </w:r>
      <w:r w:rsidR="00D83088" w:rsidRPr="004F57BA">
        <w:t xml:space="preserve"> that insist on H</w:t>
      </w:r>
      <w:r w:rsidR="001C0DCC" w:rsidRPr="004F57BA">
        <w:t xml:space="preserve">is </w:t>
      </w:r>
      <w:r w:rsidR="00D83088" w:rsidRPr="004F57BA">
        <w:t xml:space="preserve">morality </w:t>
      </w:r>
      <w:r w:rsidR="001C0DCC" w:rsidRPr="004F57BA">
        <w:t>and truth</w:t>
      </w:r>
      <w:r w:rsidR="00D83088" w:rsidRPr="004F57BA">
        <w:t>s</w:t>
      </w:r>
      <w:r w:rsidR="001C0DCC" w:rsidRPr="004F57BA">
        <w:t>.</w:t>
      </w:r>
      <w:r w:rsidR="00D83088" w:rsidRPr="004F57BA">
        <w:t xml:space="preserve"> </w:t>
      </w:r>
      <w:r w:rsidR="00C659DE" w:rsidRPr="004F57BA">
        <w:br/>
      </w:r>
      <w:r w:rsidR="00D83088" w:rsidRPr="004F57BA">
        <w:t xml:space="preserve">They see </w:t>
      </w:r>
      <w:r w:rsidR="00CE0F8A" w:rsidRPr="004F57BA">
        <w:t>God</w:t>
      </w:r>
      <w:r w:rsidR="00463EA2" w:rsidRPr="004F57BA">
        <w:t>’</w:t>
      </w:r>
      <w:r w:rsidR="00CE0F8A" w:rsidRPr="004F57BA">
        <w:t xml:space="preserve">s </w:t>
      </w:r>
      <w:r w:rsidR="00E35374" w:rsidRPr="004F57BA">
        <w:t xml:space="preserve">ways </w:t>
      </w:r>
      <w:r w:rsidR="00D83088" w:rsidRPr="004F57BA">
        <w:t xml:space="preserve">as </w:t>
      </w:r>
      <w:r w:rsidR="00FE68CF" w:rsidRPr="004F57BA">
        <w:t>hinder</w:t>
      </w:r>
      <w:r w:rsidR="00D83088" w:rsidRPr="004F57BA">
        <w:t>ing</w:t>
      </w:r>
      <w:r w:rsidR="00FE68CF" w:rsidRPr="004F57BA">
        <w:t xml:space="preserve"> </w:t>
      </w:r>
      <w:r w:rsidR="00D83088" w:rsidRPr="004F57BA">
        <w:t>“</w:t>
      </w:r>
      <w:r w:rsidR="00FE68CF" w:rsidRPr="004F57BA">
        <w:t>human potential</w:t>
      </w:r>
      <w:r w:rsidR="00D83088" w:rsidRPr="004F57BA">
        <w:t>”</w:t>
      </w:r>
      <w:r w:rsidR="00E35374" w:rsidRPr="004F57BA">
        <w:t xml:space="preserve"> to explore sexuality, </w:t>
      </w:r>
      <w:r w:rsidR="00C659DE" w:rsidRPr="004F57BA">
        <w:t xml:space="preserve">love, </w:t>
      </w:r>
      <w:r w:rsidR="00E35374" w:rsidRPr="004F57BA">
        <w:t xml:space="preserve">liberty, and truth. </w:t>
      </w:r>
    </w:p>
    <w:p w14:paraId="5D1DAA6C" w14:textId="77777777" w:rsidR="008A3D45" w:rsidRPr="004F57BA" w:rsidRDefault="008A3D45" w:rsidP="008A3D45">
      <w:pPr>
        <w:pStyle w:val="Lv3-K"/>
      </w:pPr>
      <w:bookmarkStart w:id="36" w:name="OLE_LINK58"/>
      <w:bookmarkStart w:id="37" w:name="OLE_LINK59"/>
      <w:r w:rsidRPr="004F57BA">
        <w:t xml:space="preserve">They oppose the truth about Jesus and His definitions of salvation, love, purity, justice, etc. </w:t>
      </w:r>
    </w:p>
    <w:p w14:paraId="20330F03" w14:textId="02EB6A89" w:rsidR="008A3D45" w:rsidRPr="004F57BA" w:rsidRDefault="008A3D45" w:rsidP="008A3D45">
      <w:pPr>
        <w:pStyle w:val="Lv3-K"/>
      </w:pPr>
      <w:r w:rsidRPr="004F57BA">
        <w:rPr>
          <w:szCs w:val="24"/>
        </w:rPr>
        <w:t>Their rage and agenda will accelerate in attacking God</w:t>
      </w:r>
      <w:r w:rsidR="00463EA2" w:rsidRPr="004F57BA">
        <w:rPr>
          <w:szCs w:val="24"/>
        </w:rPr>
        <w:t>’</w:t>
      </w:r>
      <w:r w:rsidRPr="004F57BA">
        <w:rPr>
          <w:szCs w:val="24"/>
        </w:rPr>
        <w:t xml:space="preserve">s commands, seeking to remove His moral boundaries from society, including the sanctity of life, marriage, and sexuality. </w:t>
      </w:r>
      <w:bookmarkEnd w:id="36"/>
      <w:bookmarkEnd w:id="37"/>
    </w:p>
    <w:p w14:paraId="52D54F2B" w14:textId="39C4A170" w:rsidR="003E3C8A" w:rsidRPr="004F57BA" w:rsidRDefault="003E3C8A" w:rsidP="003E3C8A">
      <w:pPr>
        <w:pStyle w:val="Lv2-J"/>
      </w:pPr>
      <w:bookmarkStart w:id="38" w:name="OLE_LINK109"/>
      <w:bookmarkStart w:id="39" w:name="OLE_LINK110"/>
      <w:bookmarkStart w:id="40" w:name="OLE_LINK51"/>
      <w:bookmarkEnd w:id="34"/>
      <w:bookmarkEnd w:id="35"/>
      <w:r w:rsidRPr="004F57BA">
        <w:t xml:space="preserve">Before Jesus returns, </w:t>
      </w:r>
      <w:r w:rsidRPr="004F57BA">
        <w:rPr>
          <w:iCs/>
        </w:rPr>
        <w:t>sin and deception</w:t>
      </w:r>
      <w:r w:rsidRPr="004F57BA">
        <w:rPr>
          <w:i/>
        </w:rPr>
        <w:t xml:space="preserve"> </w:t>
      </w:r>
      <w:r w:rsidRPr="004F57BA">
        <w:t>will reach their greatest heights in history, resulting in a falling away from the faith (</w:t>
      </w:r>
      <w:r w:rsidR="00C659DE" w:rsidRPr="004F57BA">
        <w:t xml:space="preserve">Dan. 8:23; </w:t>
      </w:r>
      <w:r w:rsidRPr="004F57BA">
        <w:t>Mt. 24:9-13; 2 Thes. 2:3; 1 Tim. 4:1-2; 2 Tim. 3:1-7; 4:3-5).</w:t>
      </w:r>
    </w:p>
    <w:p w14:paraId="55D034B0" w14:textId="6B6E256B" w:rsidR="006D53DB" w:rsidRPr="004F57BA" w:rsidRDefault="006D53DB" w:rsidP="006D53DB">
      <w:pPr>
        <w:pStyle w:val="Sc2-F"/>
      </w:pPr>
      <w:r w:rsidRPr="004F57BA">
        <w:rPr>
          <w:vertAlign w:val="superscript"/>
        </w:rPr>
        <w:t>1</w:t>
      </w:r>
      <w:r w:rsidRPr="004F57BA">
        <w:t xml:space="preserve">Now the Spirit expressly says that in </w:t>
      </w:r>
      <w:r w:rsidRPr="004F57BA">
        <w:rPr>
          <w:u w:val="single"/>
        </w:rPr>
        <w:t>latter times</w:t>
      </w:r>
      <w:r w:rsidRPr="004F57BA">
        <w:t xml:space="preserve"> some will </w:t>
      </w:r>
      <w:r w:rsidRPr="004F57BA">
        <w:rPr>
          <w:u w:val="single"/>
        </w:rPr>
        <w:t>depart from the faith</w:t>
      </w:r>
      <w:r w:rsidRPr="004F57BA">
        <w:t xml:space="preserve">, giving heed to deceiving spirits and </w:t>
      </w:r>
      <w:r w:rsidRPr="004F57BA">
        <w:rPr>
          <w:u w:val="single"/>
        </w:rPr>
        <w:t>doctrines of demons</w:t>
      </w:r>
      <w:r w:rsidR="00C659DE" w:rsidRPr="004F57BA">
        <w:t>…</w:t>
      </w:r>
      <w:r w:rsidRPr="004F57BA">
        <w:rPr>
          <w:vertAlign w:val="superscript"/>
        </w:rPr>
        <w:t>2</w:t>
      </w:r>
      <w:r w:rsidRPr="004F57BA">
        <w:t xml:space="preserve">having their own conscience seared with a hot iron, </w:t>
      </w:r>
      <w:r w:rsidRPr="004F57BA">
        <w:rPr>
          <w:vertAlign w:val="superscript"/>
        </w:rPr>
        <w:t>3</w:t>
      </w:r>
      <w:r w:rsidRPr="004F57BA">
        <w:rPr>
          <w:u w:val="single"/>
        </w:rPr>
        <w:t>forbidding to marry</w:t>
      </w:r>
      <w:r w:rsidRPr="004F57BA">
        <w:t>… (1 Tim. 4:1-3)</w:t>
      </w:r>
    </w:p>
    <w:p w14:paraId="632BF16D" w14:textId="0A5C2FE7" w:rsidR="00541FAB" w:rsidRPr="004F57BA" w:rsidRDefault="00490DF3" w:rsidP="00490DF3">
      <w:pPr>
        <w:pStyle w:val="Lv2-J"/>
      </w:pPr>
      <w:r w:rsidRPr="004F57BA">
        <w:rPr>
          <w:i/>
          <w:iCs/>
        </w:rPr>
        <w:t>“</w:t>
      </w:r>
      <w:r w:rsidR="00541FAB" w:rsidRPr="004F57BA">
        <w:rPr>
          <w:i/>
          <w:iCs/>
        </w:rPr>
        <w:t>You will watch a generation of Christians</w:t>
      </w:r>
      <w:r w:rsidR="00F768D4" w:rsidRPr="004F57BA">
        <w:rPr>
          <w:i/>
          <w:iCs/>
        </w:rPr>
        <w:t>…</w:t>
      </w:r>
      <w:r w:rsidR="00541FAB" w:rsidRPr="004F57BA">
        <w:rPr>
          <w:i/>
          <w:iCs/>
        </w:rPr>
        <w:t>set the Bible aside in an attempt to become more like Jesus and stunningly it will sound completely plausible. This will be perhaps the cleverest of all the devil</w:t>
      </w:r>
      <w:r w:rsidR="00463EA2" w:rsidRPr="004F57BA">
        <w:rPr>
          <w:i/>
          <w:iCs/>
        </w:rPr>
        <w:t>’</w:t>
      </w:r>
      <w:r w:rsidR="00541FAB" w:rsidRPr="004F57BA">
        <w:rPr>
          <w:i/>
          <w:iCs/>
        </w:rPr>
        <w:t>s schemes</w:t>
      </w:r>
      <w:r w:rsidRPr="004F57BA">
        <w:rPr>
          <w:i/>
          <w:iCs/>
        </w:rPr>
        <w:t>…</w:t>
      </w:r>
      <w:r w:rsidR="00F768D4" w:rsidRPr="004F57BA">
        <w:rPr>
          <w:i/>
          <w:iCs/>
        </w:rPr>
        <w:t xml:space="preserve">to </w:t>
      </w:r>
      <w:r w:rsidR="00541FAB" w:rsidRPr="004F57BA">
        <w:rPr>
          <w:i/>
          <w:iCs/>
        </w:rPr>
        <w:t>sacrifice truth for love</w:t>
      </w:r>
      <w:r w:rsidR="00463EA2" w:rsidRPr="004F57BA">
        <w:rPr>
          <w:i/>
          <w:iCs/>
        </w:rPr>
        <w:t>’</w:t>
      </w:r>
      <w:r w:rsidR="00541FAB" w:rsidRPr="004F57BA">
        <w:rPr>
          <w:i/>
          <w:iCs/>
        </w:rPr>
        <w:t xml:space="preserve">s sake. </w:t>
      </w:r>
      <w:r w:rsidRPr="004F57BA">
        <w:rPr>
          <w:i/>
          <w:iCs/>
        </w:rPr>
        <w:t>Y</w:t>
      </w:r>
      <w:r w:rsidR="00541FAB" w:rsidRPr="004F57BA">
        <w:rPr>
          <w:i/>
          <w:iCs/>
        </w:rPr>
        <w:t>ou will rise or fall based upon whether you will sacrifice one for the other. Will you have the courage to live in the tension of both truth and love?</w:t>
      </w:r>
      <w:r w:rsidRPr="004F57BA">
        <w:rPr>
          <w:i/>
          <w:iCs/>
        </w:rPr>
        <w:t>”</w:t>
      </w:r>
      <w:r w:rsidR="00541FAB" w:rsidRPr="004F57BA">
        <w:rPr>
          <w:i/>
          <w:iCs/>
        </w:rPr>
        <w:t xml:space="preserve"> </w:t>
      </w:r>
      <w:r w:rsidR="00541FAB" w:rsidRPr="004F57BA">
        <w:t>-</w:t>
      </w:r>
      <w:r w:rsidR="00541FAB" w:rsidRPr="004F57BA">
        <w:rPr>
          <w:b/>
          <w:bCs/>
        </w:rPr>
        <w:t>Beth Moore</w:t>
      </w:r>
    </w:p>
    <w:p w14:paraId="18808CB4" w14:textId="410203E9" w:rsidR="005656C4" w:rsidRPr="004F57BA" w:rsidRDefault="007318CD" w:rsidP="00850C69">
      <w:pPr>
        <w:pStyle w:val="Lv1-H"/>
      </w:pPr>
      <w:bookmarkStart w:id="41" w:name="_Hlk33428052"/>
      <w:bookmarkEnd w:id="38"/>
      <w:bookmarkEnd w:id="39"/>
      <w:bookmarkEnd w:id="40"/>
      <w:r w:rsidRPr="004F57BA">
        <w:t>The Father</w:t>
      </w:r>
      <w:r w:rsidR="00463EA2" w:rsidRPr="004F57BA">
        <w:t>’</w:t>
      </w:r>
      <w:r w:rsidRPr="004F57BA">
        <w:t xml:space="preserve">s response—to exalt Jesus and judge His enemies </w:t>
      </w:r>
      <w:r w:rsidR="005656C4" w:rsidRPr="004F57BA">
        <w:t>(ps. 2:4-6)</w:t>
      </w:r>
    </w:p>
    <w:bookmarkEnd w:id="41"/>
    <w:p w14:paraId="7D9B3ADA" w14:textId="35654220" w:rsidR="002C55F6" w:rsidRPr="004F57BA" w:rsidRDefault="002C55F6" w:rsidP="002C55F6">
      <w:pPr>
        <w:pStyle w:val="Lv2-J"/>
      </w:pPr>
      <w:r w:rsidRPr="004F57BA">
        <w:t>King David described the Father</w:t>
      </w:r>
      <w:r w:rsidR="00463EA2" w:rsidRPr="004F57BA">
        <w:t>’</w:t>
      </w:r>
      <w:r w:rsidRPr="004F57BA">
        <w:t>s response to the leaders of society who oppose His Word (2:4-6).  The Father promises to distress or judge these rebellious leaders with His wrath (2:5) and to magnify Jesus</w:t>
      </w:r>
      <w:r w:rsidR="00463EA2" w:rsidRPr="004F57BA">
        <w:t>’</w:t>
      </w:r>
      <w:r w:rsidRPr="004F57BA">
        <w:t xml:space="preserve"> leadership as His King who </w:t>
      </w:r>
      <w:r w:rsidR="00EC069D" w:rsidRPr="004F57BA">
        <w:t>will</w:t>
      </w:r>
      <w:r w:rsidRPr="004F57BA">
        <w:t xml:space="preserve"> rule all the nations from Jerusalem (2:6, 8). </w:t>
      </w:r>
    </w:p>
    <w:p w14:paraId="44AD9D1A" w14:textId="37CC9B47" w:rsidR="006F58C3" w:rsidRPr="004F57BA" w:rsidRDefault="006F58C3" w:rsidP="00274A11">
      <w:pPr>
        <w:pStyle w:val="Sc2-F"/>
      </w:pPr>
      <w:r w:rsidRPr="004F57BA">
        <w:rPr>
          <w:vertAlign w:val="superscript"/>
        </w:rPr>
        <w:t>4</w:t>
      </w:r>
      <w:r w:rsidRPr="004F57BA">
        <w:t xml:space="preserve">He who sits in the heavens </w:t>
      </w:r>
      <w:r w:rsidR="00F65F14" w:rsidRPr="004F57BA">
        <w:rPr>
          <w:b w:val="0"/>
          <w:bCs/>
        </w:rPr>
        <w:t>[the Father]</w:t>
      </w:r>
      <w:r w:rsidR="00F65F14" w:rsidRPr="004F57BA">
        <w:t xml:space="preserve"> </w:t>
      </w:r>
      <w:r w:rsidRPr="004F57BA">
        <w:t xml:space="preserve">shall </w:t>
      </w:r>
      <w:r w:rsidRPr="004F57BA">
        <w:rPr>
          <w:u w:val="single"/>
        </w:rPr>
        <w:t>laugh</w:t>
      </w:r>
      <w:r w:rsidRPr="004F57BA">
        <w:t xml:space="preserve">; the </w:t>
      </w:r>
      <w:r w:rsidRPr="004F57BA">
        <w:rPr>
          <w:bCs/>
          <w:iCs/>
          <w:smallCaps/>
        </w:rPr>
        <w:t>Lord</w:t>
      </w:r>
      <w:r w:rsidRPr="004F57BA">
        <w:t xml:space="preserve"> shall hold them in </w:t>
      </w:r>
      <w:bookmarkStart w:id="42" w:name="_Hlk33428353"/>
      <w:r w:rsidRPr="004F57BA">
        <w:rPr>
          <w:u w:val="single"/>
        </w:rPr>
        <w:t>derision</w:t>
      </w:r>
      <w:bookmarkEnd w:id="42"/>
      <w:r w:rsidRPr="004F57BA">
        <w:t>.</w:t>
      </w:r>
      <w:r w:rsidR="00F65F14" w:rsidRPr="004F57BA">
        <w:br/>
      </w:r>
      <w:r w:rsidRPr="004F57BA">
        <w:rPr>
          <w:vertAlign w:val="superscript"/>
        </w:rPr>
        <w:t>5</w:t>
      </w:r>
      <w:r w:rsidRPr="004F57BA">
        <w:t xml:space="preserve">Then </w:t>
      </w:r>
      <w:bookmarkStart w:id="43" w:name="_Hlk33504505"/>
      <w:bookmarkStart w:id="44" w:name="OLE_LINK18"/>
      <w:r w:rsidRPr="004F57BA">
        <w:t xml:space="preserve">He shall </w:t>
      </w:r>
      <w:r w:rsidRPr="004F57BA">
        <w:rPr>
          <w:u w:val="single"/>
        </w:rPr>
        <w:t>speak</w:t>
      </w:r>
      <w:r w:rsidRPr="004F57BA">
        <w:t xml:space="preserve"> to them in His </w:t>
      </w:r>
      <w:r w:rsidRPr="004F57BA">
        <w:rPr>
          <w:u w:val="single"/>
        </w:rPr>
        <w:t>wrath</w:t>
      </w:r>
      <w:r w:rsidRPr="004F57BA">
        <w:t xml:space="preserve"> </w:t>
      </w:r>
      <w:bookmarkEnd w:id="43"/>
      <w:bookmarkEnd w:id="44"/>
      <w:r w:rsidRPr="004F57BA">
        <w:t xml:space="preserve">and </w:t>
      </w:r>
      <w:r w:rsidRPr="004F57BA">
        <w:rPr>
          <w:u w:val="single"/>
        </w:rPr>
        <w:t>distress</w:t>
      </w:r>
      <w:r w:rsidRPr="004F57BA">
        <w:t xml:space="preserve"> them in His deep displeasure</w:t>
      </w:r>
      <w:bookmarkStart w:id="45" w:name="OLE_LINK65"/>
      <w:r w:rsidR="00F65F14" w:rsidRPr="004F57BA">
        <w:t xml:space="preserve"> </w:t>
      </w:r>
      <w:r w:rsidR="00F65F14" w:rsidRPr="004F57BA">
        <w:rPr>
          <w:b w:val="0"/>
          <w:bCs/>
        </w:rPr>
        <w:t>[anger]</w:t>
      </w:r>
      <w:r w:rsidRPr="004F57BA">
        <w:t xml:space="preserve">: </w:t>
      </w:r>
      <w:r w:rsidR="00F65F14" w:rsidRPr="004F57BA">
        <w:br/>
      </w:r>
      <w:r w:rsidRPr="004F57BA">
        <w:rPr>
          <w:vertAlign w:val="superscript"/>
        </w:rPr>
        <w:t>6</w:t>
      </w:r>
      <w:r w:rsidRPr="004F57BA">
        <w:t>“</w:t>
      </w:r>
      <w:bookmarkStart w:id="46" w:name="_Hlk33505468"/>
      <w:r w:rsidRPr="004F57BA">
        <w:t xml:space="preserve">Yet </w:t>
      </w:r>
      <w:r w:rsidRPr="004F57BA">
        <w:rPr>
          <w:u w:val="single"/>
        </w:rPr>
        <w:t>I have set My King</w:t>
      </w:r>
      <w:r w:rsidRPr="004F57BA">
        <w:t xml:space="preserve"> on My holy hill of Zion </w:t>
      </w:r>
      <w:r w:rsidRPr="004F57BA">
        <w:rPr>
          <w:b w:val="0"/>
          <w:bCs/>
        </w:rPr>
        <w:t>[Jerusalem]</w:t>
      </w:r>
      <w:r w:rsidRPr="004F57BA">
        <w:t>.” (Ps. 2:4-6)</w:t>
      </w:r>
    </w:p>
    <w:bookmarkEnd w:id="46"/>
    <w:p w14:paraId="634946AC" w14:textId="7BFADF46" w:rsidR="002C55F6" w:rsidRPr="004F57BA" w:rsidRDefault="005A689C" w:rsidP="00850C69">
      <w:pPr>
        <w:pStyle w:val="Lv2-J"/>
      </w:pPr>
      <w:r w:rsidRPr="004F57BA">
        <w:rPr>
          <w:b/>
          <w:bCs/>
          <w:i/>
          <w:iCs/>
        </w:rPr>
        <w:t xml:space="preserve">He </w:t>
      </w:r>
      <w:r w:rsidR="005627B4" w:rsidRPr="004F57BA">
        <w:rPr>
          <w:b/>
          <w:bCs/>
          <w:i/>
          <w:iCs/>
        </w:rPr>
        <w:t xml:space="preserve">who sits in the heavens </w:t>
      </w:r>
      <w:r w:rsidRPr="004F57BA">
        <w:rPr>
          <w:b/>
          <w:bCs/>
          <w:i/>
          <w:iCs/>
        </w:rPr>
        <w:t>shall laugh</w:t>
      </w:r>
      <w:r w:rsidRPr="004F57BA">
        <w:t xml:space="preserve">: </w:t>
      </w:r>
      <w:r w:rsidR="005627B4" w:rsidRPr="004F57BA">
        <w:t>The Lord</w:t>
      </w:r>
      <w:r w:rsidR="005627B4" w:rsidRPr="004F57BA">
        <w:rPr>
          <w:iCs/>
        </w:rPr>
        <w:t xml:space="preserve"> sits</w:t>
      </w:r>
      <w:r w:rsidR="005627B4" w:rsidRPr="004F57BA">
        <w:rPr>
          <w:i/>
        </w:rPr>
        <w:t xml:space="preserve"> </w:t>
      </w:r>
      <w:r w:rsidR="005627B4" w:rsidRPr="004F57BA">
        <w:t xml:space="preserve">on His sovereign </w:t>
      </w:r>
      <w:r w:rsidR="00EF07B3" w:rsidRPr="004F57BA">
        <w:t xml:space="preserve">throne </w:t>
      </w:r>
      <w:r w:rsidR="005627B4" w:rsidRPr="004F57BA">
        <w:t xml:space="preserve">and laughs </w:t>
      </w:r>
      <w:bookmarkStart w:id="47" w:name="OLE_LINK205"/>
      <w:bookmarkStart w:id="48" w:name="OLE_LINK206"/>
      <w:r w:rsidR="0062417F" w:rsidRPr="004F57BA">
        <w:t xml:space="preserve">at </w:t>
      </w:r>
      <w:r w:rsidRPr="004F57BA">
        <w:t>the</w:t>
      </w:r>
      <w:r w:rsidR="00EF07B3" w:rsidRPr="004F57BA">
        <w:t>ir</w:t>
      </w:r>
      <w:r w:rsidRPr="004F57BA">
        <w:t xml:space="preserve"> </w:t>
      </w:r>
      <w:r w:rsidR="00E2783B" w:rsidRPr="004F57BA">
        <w:t xml:space="preserve">arrogance </w:t>
      </w:r>
      <w:bookmarkEnd w:id="47"/>
      <w:bookmarkEnd w:id="48"/>
      <w:r w:rsidR="00000438" w:rsidRPr="004F57BA">
        <w:t xml:space="preserve">for </w:t>
      </w:r>
      <w:r w:rsidR="0062417F" w:rsidRPr="004F57BA">
        <w:t xml:space="preserve">thinking that </w:t>
      </w:r>
      <w:r w:rsidR="00887BB8" w:rsidRPr="004F57BA">
        <w:t xml:space="preserve">they will prevail due to </w:t>
      </w:r>
      <w:r w:rsidR="00000438" w:rsidRPr="004F57BA">
        <w:t xml:space="preserve">their </w:t>
      </w:r>
      <w:r w:rsidR="00887BB8" w:rsidRPr="004F57BA">
        <w:t xml:space="preserve">great </w:t>
      </w:r>
      <w:r w:rsidR="00000438" w:rsidRPr="004F57BA">
        <w:t xml:space="preserve">resources </w:t>
      </w:r>
      <w:bookmarkStart w:id="49" w:name="_Hlk33543731"/>
      <w:r w:rsidR="00000438" w:rsidRPr="004F57BA">
        <w:t>(economic, military, etc</w:t>
      </w:r>
      <w:r w:rsidR="00A204FA" w:rsidRPr="004F57BA">
        <w:t>.</w:t>
      </w:r>
      <w:r w:rsidR="00000438" w:rsidRPr="004F57BA">
        <w:t>)</w:t>
      </w:r>
      <w:bookmarkEnd w:id="49"/>
      <w:r w:rsidR="00887BB8" w:rsidRPr="004F57BA">
        <w:t>.</w:t>
      </w:r>
      <w:r w:rsidRPr="004F57BA">
        <w:t xml:space="preserve"> </w:t>
      </w:r>
      <w:r w:rsidR="002C55F6" w:rsidRPr="004F57BA">
        <w:t>The Father</w:t>
      </w:r>
      <w:r w:rsidR="00463EA2" w:rsidRPr="004F57BA">
        <w:t>’</w:t>
      </w:r>
      <w:r w:rsidR="002C55F6" w:rsidRPr="004F57BA">
        <w:t xml:space="preserve">s actions are made known to give boldness to His people and to </w:t>
      </w:r>
      <w:bookmarkStart w:id="50" w:name="OLE_LINK200"/>
      <w:bookmarkStart w:id="51" w:name="OLE_LINK201"/>
      <w:r w:rsidR="002C55F6" w:rsidRPr="004F57BA">
        <w:t>encourage</w:t>
      </w:r>
      <w:bookmarkEnd w:id="50"/>
      <w:bookmarkEnd w:id="51"/>
      <w:r w:rsidR="002C55F6" w:rsidRPr="004F57BA">
        <w:t xml:space="preserve"> their faith. God</w:t>
      </w:r>
      <w:r w:rsidR="00463EA2" w:rsidRPr="004F57BA">
        <w:t>’</w:t>
      </w:r>
      <w:r w:rsidR="002C55F6" w:rsidRPr="004F57BA">
        <w:t xml:space="preserve">s people are not to draw back in intimidation before the </w:t>
      </w:r>
      <w:r w:rsidR="00887BB8" w:rsidRPr="004F57BA">
        <w:t>rage of these world leaders.</w:t>
      </w:r>
    </w:p>
    <w:p w14:paraId="306E4E2A" w14:textId="5AE0734E" w:rsidR="005627B4" w:rsidRPr="004F57BA" w:rsidRDefault="005A4E03" w:rsidP="007105AF">
      <w:pPr>
        <w:pStyle w:val="Lv2-J"/>
      </w:pPr>
      <w:r w:rsidRPr="004F57BA">
        <w:rPr>
          <w:b/>
          <w:bCs/>
          <w:i/>
          <w:iCs/>
        </w:rPr>
        <w:t>Hold in d</w:t>
      </w:r>
      <w:r w:rsidR="00D7325B" w:rsidRPr="004F57BA">
        <w:rPr>
          <w:b/>
          <w:bCs/>
          <w:i/>
          <w:iCs/>
        </w:rPr>
        <w:t>erision</w:t>
      </w:r>
      <w:r w:rsidR="00D7325B" w:rsidRPr="004F57BA">
        <w:t xml:space="preserve">: </w:t>
      </w:r>
      <w:r w:rsidR="00215904" w:rsidRPr="004F57BA">
        <w:t xml:space="preserve">God </w:t>
      </w:r>
      <w:r w:rsidR="005A689C" w:rsidRPr="004F57BA">
        <w:t xml:space="preserve">will hold these leaders in derision or view them with </w:t>
      </w:r>
      <w:r w:rsidR="00215904" w:rsidRPr="004F57BA">
        <w:t xml:space="preserve">scorn and </w:t>
      </w:r>
      <w:r w:rsidR="005A689C" w:rsidRPr="004F57BA">
        <w:t xml:space="preserve">contempt. </w:t>
      </w:r>
      <w:r w:rsidR="005A689C" w:rsidRPr="004F57BA">
        <w:br/>
      </w:r>
      <w:r w:rsidRPr="004F57BA">
        <w:t>He will not tolerate their deeds</w:t>
      </w:r>
      <w:r w:rsidR="0064777E" w:rsidRPr="004F57BA">
        <w:t>,</w:t>
      </w:r>
      <w:r w:rsidRPr="004F57BA">
        <w:t xml:space="preserve"> </w:t>
      </w:r>
      <w:r w:rsidR="007B52A1" w:rsidRPr="004F57BA">
        <w:t xml:space="preserve">and He </w:t>
      </w:r>
      <w:r w:rsidRPr="004F57BA">
        <w:t xml:space="preserve">wants them to know </w:t>
      </w:r>
      <w:r w:rsidR="005627B4" w:rsidRPr="004F57BA">
        <w:t xml:space="preserve">that He </w:t>
      </w:r>
      <w:r w:rsidR="00215904" w:rsidRPr="004F57BA">
        <w:t xml:space="preserve">is </w:t>
      </w:r>
      <w:r w:rsidRPr="004F57BA">
        <w:t>angr</w:t>
      </w:r>
      <w:r w:rsidR="00215904" w:rsidRPr="004F57BA">
        <w:t>y</w:t>
      </w:r>
      <w:r w:rsidRPr="004F57BA">
        <w:t xml:space="preserve"> </w:t>
      </w:r>
      <w:r w:rsidR="00215904" w:rsidRPr="004F57BA">
        <w:t xml:space="preserve">with </w:t>
      </w:r>
      <w:r w:rsidRPr="004F57BA">
        <w:t>them.</w:t>
      </w:r>
    </w:p>
    <w:p w14:paraId="7109E77E" w14:textId="5DC3A503" w:rsidR="007E2B5A" w:rsidRPr="004F57BA" w:rsidRDefault="007E2B5A" w:rsidP="007E2B5A">
      <w:pPr>
        <w:pStyle w:val="Lv2-J"/>
      </w:pPr>
      <w:r w:rsidRPr="004F57BA">
        <w:rPr>
          <w:b/>
          <w:i/>
        </w:rPr>
        <w:t>He shall distress them in His deep displeasure</w:t>
      </w:r>
      <w:r w:rsidRPr="004F57BA">
        <w:t xml:space="preserve">: </w:t>
      </w:r>
      <w:r w:rsidR="000C4A66" w:rsidRPr="004F57BA">
        <w:t xml:space="preserve">He will express His </w:t>
      </w:r>
      <w:r w:rsidR="00F65F14" w:rsidRPr="004F57BA">
        <w:t xml:space="preserve">anger </w:t>
      </w:r>
      <w:r w:rsidR="000C4A66" w:rsidRPr="004F57BA">
        <w:t xml:space="preserve">or deep displeasure </w:t>
      </w:r>
      <w:r w:rsidR="00BA384F" w:rsidRPr="004F57BA">
        <w:t>against all that hinders love</w:t>
      </w:r>
      <w:r w:rsidR="000C4A66" w:rsidRPr="004F57BA">
        <w:t>.</w:t>
      </w:r>
      <w:r w:rsidR="00BA384F" w:rsidRPr="004F57BA">
        <w:t xml:space="preserve"> </w:t>
      </w:r>
      <w:r w:rsidR="000C4A66" w:rsidRPr="004F57BA">
        <w:t xml:space="preserve">This </w:t>
      </w:r>
      <w:r w:rsidR="00BA384F" w:rsidRPr="004F57BA">
        <w:t>is not a contradiction to God</w:t>
      </w:r>
      <w:r w:rsidR="00463EA2" w:rsidRPr="004F57BA">
        <w:t>’</w:t>
      </w:r>
      <w:r w:rsidR="00BA384F" w:rsidRPr="004F57BA">
        <w:t xml:space="preserve">s love but </w:t>
      </w:r>
      <w:r w:rsidR="00F65F14" w:rsidRPr="004F57BA">
        <w:t xml:space="preserve">an expression of </w:t>
      </w:r>
      <w:r w:rsidR="00BA384F" w:rsidRPr="004F57BA">
        <w:t>it.</w:t>
      </w:r>
      <w:r w:rsidR="00F65F14" w:rsidRPr="004F57BA">
        <w:t xml:space="preserve"> </w:t>
      </w:r>
      <w:r w:rsidR="000C4A66" w:rsidRPr="004F57BA">
        <w:br/>
      </w:r>
      <w:r w:rsidR="001F0B5B" w:rsidRPr="004F57BA">
        <w:t xml:space="preserve">God </w:t>
      </w:r>
      <w:r w:rsidR="000C4A66" w:rsidRPr="004F57BA">
        <w:t xml:space="preserve">will distress </w:t>
      </w:r>
      <w:r w:rsidR="001F0B5B" w:rsidRPr="004F57BA">
        <w:t xml:space="preserve">or shake </w:t>
      </w:r>
      <w:r w:rsidR="000C4A66" w:rsidRPr="004F57BA">
        <w:t>all nations through the seal, trumpet, and bowl judgments</w:t>
      </w:r>
      <w:r w:rsidR="001F0B5B" w:rsidRPr="004F57BA">
        <w:t xml:space="preserve"> (Rev. 6-19). </w:t>
      </w:r>
      <w:r w:rsidR="000C4A66" w:rsidRPr="004F57BA">
        <w:t xml:space="preserve"> </w:t>
      </w:r>
    </w:p>
    <w:p w14:paraId="4FB4507C" w14:textId="6041E44E" w:rsidR="00FE5D9D" w:rsidRPr="004F57BA" w:rsidRDefault="007E2B5A" w:rsidP="00FE5D9D">
      <w:pPr>
        <w:pStyle w:val="Sc2-F"/>
      </w:pPr>
      <w:bookmarkStart w:id="52" w:name="_Hlk33506475"/>
      <w:r w:rsidRPr="004F57BA">
        <w:rPr>
          <w:vertAlign w:val="superscript"/>
        </w:rPr>
        <w:t>6</w:t>
      </w:r>
      <w:r w:rsidR="006D2DB9" w:rsidRPr="004F57BA">
        <w:t>T</w:t>
      </w:r>
      <w:r w:rsidRPr="004F57BA">
        <w:t xml:space="preserve">hus says the </w:t>
      </w:r>
      <w:r w:rsidR="0064777E" w:rsidRPr="004F57BA">
        <w:rPr>
          <w:bCs/>
          <w:iCs/>
          <w:smallCaps/>
        </w:rPr>
        <w:t>Lord</w:t>
      </w:r>
      <w:r w:rsidRPr="004F57BA">
        <w:t>: “…</w:t>
      </w:r>
      <w:r w:rsidRPr="004F57BA">
        <w:rPr>
          <w:u w:val="single"/>
        </w:rPr>
        <w:t>I will shake heaven and earth</w:t>
      </w:r>
      <w:r w:rsidRPr="004F57BA">
        <w:t xml:space="preserve">, the sea and dry land; </w:t>
      </w:r>
      <w:r w:rsidRPr="004F57BA">
        <w:rPr>
          <w:vertAlign w:val="superscript"/>
        </w:rPr>
        <w:t>7</w:t>
      </w:r>
      <w:r w:rsidRPr="004F57BA">
        <w:t xml:space="preserve">and </w:t>
      </w:r>
      <w:r w:rsidRPr="004F57BA">
        <w:rPr>
          <w:u w:val="single"/>
        </w:rPr>
        <w:t>I will shake</w:t>
      </w:r>
      <w:r w:rsidR="00FE5D9D" w:rsidRPr="004F57BA">
        <w:rPr>
          <w:u w:val="single"/>
        </w:rPr>
        <w:t xml:space="preserve"> </w:t>
      </w:r>
      <w:r w:rsidRPr="004F57BA">
        <w:rPr>
          <w:u w:val="single"/>
        </w:rPr>
        <w:t>all nations</w:t>
      </w:r>
      <w:r w:rsidRPr="004F57BA">
        <w:t xml:space="preserve">, and they shall come to </w:t>
      </w:r>
      <w:r w:rsidRPr="004F57BA">
        <w:rPr>
          <w:u w:val="single"/>
        </w:rPr>
        <w:t>the Desire of All Nations</w:t>
      </w:r>
      <w:r w:rsidR="006D2DB9" w:rsidRPr="004F57BA">
        <w:t xml:space="preserve"> </w:t>
      </w:r>
      <w:r w:rsidR="006D2DB9" w:rsidRPr="004F57BA">
        <w:rPr>
          <w:b w:val="0"/>
          <w:bCs/>
        </w:rPr>
        <w:t>[Jesus]</w:t>
      </w:r>
      <w:r w:rsidRPr="004F57BA">
        <w:t>…” (Hag. 2:6-7)</w:t>
      </w:r>
      <w:bookmarkEnd w:id="52"/>
    </w:p>
    <w:p w14:paraId="491CD92D" w14:textId="6CA8AA48" w:rsidR="00096044" w:rsidRPr="004F57BA" w:rsidRDefault="00B77072" w:rsidP="007105AF">
      <w:pPr>
        <w:pStyle w:val="Lv2-J"/>
      </w:pPr>
      <w:r w:rsidRPr="004F57BA">
        <w:rPr>
          <w:b/>
          <w:bCs/>
          <w:i/>
        </w:rPr>
        <w:t>I have set My King</w:t>
      </w:r>
      <w:r w:rsidRPr="004F57BA">
        <w:t xml:space="preserve">: </w:t>
      </w:r>
      <w:r w:rsidR="00D5470C" w:rsidRPr="004F57BA">
        <w:t>The Father</w:t>
      </w:r>
      <w:r w:rsidR="00463EA2" w:rsidRPr="004F57BA">
        <w:t>’</w:t>
      </w:r>
      <w:r w:rsidR="00D5470C" w:rsidRPr="004F57BA">
        <w:t>s message is</w:t>
      </w:r>
      <w:r w:rsidR="00706F13" w:rsidRPr="004F57BA">
        <w:t xml:space="preserve"> clear</w:t>
      </w:r>
      <w:r w:rsidR="001B6A27" w:rsidRPr="004F57BA">
        <w:t>.</w:t>
      </w:r>
      <w:r w:rsidR="00706F13" w:rsidRPr="004F57BA">
        <w:t xml:space="preserve"> </w:t>
      </w:r>
      <w:r w:rsidR="00FE5D9D" w:rsidRPr="004F57BA">
        <w:t xml:space="preserve">He declares, </w:t>
      </w:r>
      <w:r w:rsidR="00D5470C" w:rsidRPr="004F57BA">
        <w:t xml:space="preserve">“I have set My </w:t>
      </w:r>
      <w:r w:rsidRPr="004F57BA">
        <w:t>K</w:t>
      </w:r>
      <w:r w:rsidR="00D5470C" w:rsidRPr="004F57BA">
        <w:t xml:space="preserve">ing on My hill” </w:t>
      </w:r>
      <w:r w:rsidR="002A6E65" w:rsidRPr="004F57BA">
        <w:t xml:space="preserve">in Jerusalem </w:t>
      </w:r>
      <w:r w:rsidR="00D5470C" w:rsidRPr="004F57BA">
        <w:t>(</w:t>
      </w:r>
      <w:r w:rsidR="00C5101D" w:rsidRPr="004F57BA">
        <w:t>2:</w:t>
      </w:r>
      <w:r w:rsidR="00D5470C" w:rsidRPr="004F57BA">
        <w:t>6).</w:t>
      </w:r>
      <w:bookmarkStart w:id="53" w:name="_Hlk33506934"/>
      <w:bookmarkStart w:id="54" w:name="OLE_LINK23"/>
      <w:r w:rsidR="00706F13" w:rsidRPr="004F57BA">
        <w:t xml:space="preserve"> </w:t>
      </w:r>
      <w:bookmarkEnd w:id="53"/>
      <w:bookmarkEnd w:id="54"/>
      <w:r w:rsidR="00D5470C" w:rsidRPr="004F57BA">
        <w:t>Jesus is “set” on His throne by the Father in two installments</w:t>
      </w:r>
      <w:r w:rsidR="00B7519C" w:rsidRPr="004F57BA">
        <w:t>—</w:t>
      </w:r>
      <w:r w:rsidR="00D76B07" w:rsidRPr="004F57BA">
        <w:t xml:space="preserve">first, </w:t>
      </w:r>
      <w:r w:rsidR="00066EBB" w:rsidRPr="004F57BA">
        <w:t xml:space="preserve">in heaven </w:t>
      </w:r>
      <w:r w:rsidR="00706F13" w:rsidRPr="004F57BA">
        <w:t xml:space="preserve">after </w:t>
      </w:r>
      <w:r w:rsidR="00B7519C" w:rsidRPr="004F57BA">
        <w:t xml:space="preserve">His </w:t>
      </w:r>
      <w:r w:rsidR="00D5470C" w:rsidRPr="004F57BA">
        <w:t>resurrection (Eph. 1:20)</w:t>
      </w:r>
      <w:r w:rsidR="00B7519C" w:rsidRPr="004F57BA">
        <w:t xml:space="preserve"> and </w:t>
      </w:r>
      <w:r w:rsidR="00D76B07" w:rsidRPr="004F57BA">
        <w:t xml:space="preserve">later </w:t>
      </w:r>
      <w:r w:rsidR="00066EBB" w:rsidRPr="004F57BA">
        <w:t xml:space="preserve">on earth </w:t>
      </w:r>
      <w:r w:rsidR="00706F13" w:rsidRPr="004F57BA">
        <w:t xml:space="preserve">when He </w:t>
      </w:r>
      <w:r w:rsidR="00A94AD9" w:rsidRPr="004F57BA">
        <w:t>return</w:t>
      </w:r>
      <w:r w:rsidR="00706F13" w:rsidRPr="004F57BA">
        <w:t>s</w:t>
      </w:r>
      <w:r w:rsidR="00A94AD9" w:rsidRPr="004F57BA">
        <w:t xml:space="preserve"> </w:t>
      </w:r>
      <w:r w:rsidR="00066EBB" w:rsidRPr="004F57BA">
        <w:t>to Jerusalem</w:t>
      </w:r>
      <w:r w:rsidR="00D5470C" w:rsidRPr="004F57BA">
        <w:t xml:space="preserve">. </w:t>
      </w:r>
      <w:bookmarkStart w:id="55" w:name="OLE_LINK32"/>
      <w:r w:rsidR="00096044" w:rsidRPr="004F57BA">
        <w:t>At present, the Father is committed to magnify</w:t>
      </w:r>
      <w:r w:rsidR="00D76B07" w:rsidRPr="004F57BA">
        <w:t>ing</w:t>
      </w:r>
      <w:r w:rsidR="00096044" w:rsidRPr="004F57BA">
        <w:t xml:space="preserve"> Jesus</w:t>
      </w:r>
      <w:r w:rsidR="00463EA2" w:rsidRPr="004F57BA">
        <w:t>’</w:t>
      </w:r>
      <w:r w:rsidR="00096044" w:rsidRPr="004F57BA">
        <w:t xml:space="preserve"> kingship </w:t>
      </w:r>
      <w:r w:rsidR="002B44A0" w:rsidRPr="004F57BA">
        <w:t xml:space="preserve">in the greatest revival in history leading up to </w:t>
      </w:r>
      <w:r w:rsidR="001F25A6" w:rsidRPr="004F57BA">
        <w:t>His</w:t>
      </w:r>
      <w:r w:rsidR="002B44A0" w:rsidRPr="004F57BA">
        <w:t xml:space="preserve"> return (Joel 2:28-32).</w:t>
      </w:r>
      <w:r w:rsidR="00096044" w:rsidRPr="004F57BA">
        <w:t xml:space="preserve">  </w:t>
      </w:r>
    </w:p>
    <w:p w14:paraId="2935A61C" w14:textId="16C4B73D" w:rsidR="003726F0" w:rsidRPr="004F57BA" w:rsidRDefault="0082129E" w:rsidP="003726F0">
      <w:pPr>
        <w:pStyle w:val="Lv2-J"/>
      </w:pPr>
      <w:r w:rsidRPr="004F57BA">
        <w:rPr>
          <w:b/>
          <w:bCs/>
          <w:i/>
          <w:iCs/>
        </w:rPr>
        <w:t>The holy hill of Zion</w:t>
      </w:r>
      <w:r w:rsidRPr="004F57BA">
        <w:t xml:space="preserve">: </w:t>
      </w:r>
      <w:r w:rsidR="001F0B5B" w:rsidRPr="004F57BA">
        <w:t xml:space="preserve">The holy hill of Zion speaks of earthly </w:t>
      </w:r>
      <w:r w:rsidR="001F0B5B" w:rsidRPr="004F57BA">
        <w:rPr>
          <w:bCs/>
        </w:rPr>
        <w:t>Jerusalem.</w:t>
      </w:r>
      <w:r w:rsidR="001F0B5B" w:rsidRPr="004F57BA">
        <w:t xml:space="preserve"> </w:t>
      </w:r>
      <w:r w:rsidR="003726F0" w:rsidRPr="004F57BA">
        <w:t>With fierce anti-Semitism, the nations will attack God</w:t>
      </w:r>
      <w:r w:rsidR="00463EA2" w:rsidRPr="004F57BA">
        <w:t>’</w:t>
      </w:r>
      <w:r w:rsidR="003726F0" w:rsidRPr="004F57BA">
        <w:t>s purpose for Jesus to rule all the nations from Jerusalem</w:t>
      </w:r>
      <w:r w:rsidRPr="004F57BA">
        <w:t xml:space="preserve"> (Jer. 3:17).</w:t>
      </w:r>
    </w:p>
    <w:p w14:paraId="32E04728" w14:textId="664EC0C7" w:rsidR="000E40BF" w:rsidRPr="004F57BA" w:rsidRDefault="002B44A0" w:rsidP="00850C69">
      <w:pPr>
        <w:pStyle w:val="Lv2-J"/>
        <w:spacing w:before="220" w:after="180"/>
      </w:pPr>
      <w:r w:rsidRPr="004F57BA">
        <w:rPr>
          <w:b/>
          <w:bCs/>
          <w:i/>
          <w:iCs/>
        </w:rPr>
        <w:t>He shall speak to them in His wrath</w:t>
      </w:r>
      <w:r w:rsidRPr="004F57BA">
        <w:t xml:space="preserve">: </w:t>
      </w:r>
      <w:r w:rsidR="00E400CA" w:rsidRPr="004F57BA">
        <w:t>When God “speaks in wrath</w:t>
      </w:r>
      <w:r w:rsidR="00F35E2E" w:rsidRPr="004F57BA">
        <w:t>,</w:t>
      </w:r>
      <w:r w:rsidR="00E400CA" w:rsidRPr="004F57BA">
        <w:t xml:space="preserve">” He usually </w:t>
      </w:r>
      <w:r w:rsidR="00D76161" w:rsidRPr="004F57BA">
        <w:t xml:space="preserve">speaks </w:t>
      </w:r>
      <w:r w:rsidR="00E400CA" w:rsidRPr="004F57BA">
        <w:t xml:space="preserve">through His people—His messengers—everyday </w:t>
      </w:r>
      <w:r w:rsidR="001F0424" w:rsidRPr="004F57BA">
        <w:t xml:space="preserve">believers </w:t>
      </w:r>
      <w:r w:rsidR="00E400CA" w:rsidRPr="004F57BA">
        <w:t xml:space="preserve">like us. </w:t>
      </w:r>
      <w:bookmarkEnd w:id="45"/>
      <w:bookmarkEnd w:id="55"/>
      <w:r w:rsidR="00AF36A6" w:rsidRPr="004F57BA">
        <w:t xml:space="preserve">He will speak of His wrath to the </w:t>
      </w:r>
      <w:r w:rsidR="00721100" w:rsidRPr="004F57BA">
        <w:t xml:space="preserve">rebellious </w:t>
      </w:r>
      <w:r w:rsidR="00AF36A6" w:rsidRPr="004F57BA">
        <w:t xml:space="preserve">leaders of society </w:t>
      </w:r>
      <w:r w:rsidR="00AF36A6" w:rsidRPr="004F57BA">
        <w:rPr>
          <w:i/>
        </w:rPr>
        <w:t>through His people</w:t>
      </w:r>
      <w:r w:rsidR="00AF36A6" w:rsidRPr="004F57BA">
        <w:t xml:space="preserve">. </w:t>
      </w:r>
      <w:r w:rsidR="000E40BF" w:rsidRPr="004F57BA">
        <w:t>God</w:t>
      </w:r>
      <w:r w:rsidR="00463EA2" w:rsidRPr="004F57BA">
        <w:t>’</w:t>
      </w:r>
      <w:r w:rsidR="000E40BF" w:rsidRPr="004F57BA">
        <w:t xml:space="preserve">s judgments </w:t>
      </w:r>
      <w:r w:rsidR="00DD2F7F" w:rsidRPr="004F57BA">
        <w:t>come</w:t>
      </w:r>
      <w:r w:rsidR="000E40BF" w:rsidRPr="004F57BA">
        <w:t xml:space="preserve"> to remove what hinders love. </w:t>
      </w:r>
      <w:r w:rsidR="00AE50A4" w:rsidRPr="004F57BA">
        <w:t xml:space="preserve">The </w:t>
      </w:r>
      <w:r w:rsidR="00AE50A4" w:rsidRPr="004F57BA">
        <w:rPr>
          <w:i/>
        </w:rPr>
        <w:t>message of God</w:t>
      </w:r>
      <w:r w:rsidR="00463EA2" w:rsidRPr="004F57BA">
        <w:rPr>
          <w:i/>
        </w:rPr>
        <w:t>’</w:t>
      </w:r>
      <w:r w:rsidR="00AE50A4" w:rsidRPr="004F57BA">
        <w:rPr>
          <w:i/>
        </w:rPr>
        <w:t>s judgment</w:t>
      </w:r>
      <w:r w:rsidR="00AE50A4" w:rsidRPr="004F57BA">
        <w:t xml:space="preserve"> is the</w:t>
      </w:r>
      <w:r w:rsidR="00DD2F7F" w:rsidRPr="004F57BA">
        <w:t xml:space="preserve"> one</w:t>
      </w:r>
      <w:r w:rsidR="00AE50A4" w:rsidRPr="004F57BA">
        <w:t xml:space="preserve"> truth that is opposed most in the Church and by the nations.  </w:t>
      </w:r>
    </w:p>
    <w:p w14:paraId="66775794" w14:textId="6CE347B9" w:rsidR="005656C4" w:rsidRPr="004F57BA" w:rsidRDefault="005656C4" w:rsidP="005656C4">
      <w:pPr>
        <w:pStyle w:val="Lv2-J"/>
        <w:tabs>
          <w:tab w:val="num" w:pos="1152"/>
        </w:tabs>
        <w:spacing w:after="180"/>
      </w:pPr>
      <w:r w:rsidRPr="004F57BA">
        <w:t xml:space="preserve">One characteristic of a false prophet is that they prophesy </w:t>
      </w:r>
      <w:r w:rsidRPr="004F57BA">
        <w:rPr>
          <w:i/>
          <w:iCs/>
        </w:rPr>
        <w:t>only</w:t>
      </w:r>
      <w:r w:rsidRPr="004F57BA">
        <w:t xml:space="preserve"> blessing to people—even</w:t>
      </w:r>
      <w:r w:rsidR="00D345F9" w:rsidRPr="004F57BA">
        <w:t xml:space="preserve"> to</w:t>
      </w:r>
      <w:r w:rsidRPr="004F57BA">
        <w:t xml:space="preserve"> those who refuse God</w:t>
      </w:r>
      <w:r w:rsidR="00463EA2" w:rsidRPr="004F57BA">
        <w:t>’</w:t>
      </w:r>
      <w:r w:rsidRPr="004F57BA">
        <w:t xml:space="preserve">s leadership (Jer. 6:14; 8:11; 14:13-14; 23:16-22; Ezek. 13:9-10, 16; Mic. 3:5-6). </w:t>
      </w:r>
    </w:p>
    <w:p w14:paraId="0B67BC9C" w14:textId="63124D1F" w:rsidR="005656C4" w:rsidRPr="004F57BA" w:rsidRDefault="005656C4" w:rsidP="005656C4">
      <w:pPr>
        <w:pStyle w:val="Sc2-F"/>
        <w:spacing w:after="120"/>
      </w:pPr>
      <w:r w:rsidRPr="004F57BA">
        <w:rPr>
          <w:vertAlign w:val="superscript"/>
        </w:rPr>
        <w:t>16</w:t>
      </w:r>
      <w:r w:rsidRPr="004F57BA">
        <w:t>Do not listen to the words of the prophets who…</w:t>
      </w:r>
      <w:r w:rsidRPr="004F57BA">
        <w:rPr>
          <w:vertAlign w:val="superscript"/>
        </w:rPr>
        <w:t>17</w:t>
      </w:r>
      <w:r w:rsidRPr="004F57BA">
        <w:t>continually say to those who</w:t>
      </w:r>
      <w:r w:rsidRPr="004F57BA">
        <w:rPr>
          <w:u w:val="single"/>
        </w:rPr>
        <w:t xml:space="preserve"> despise Me</w:t>
      </w:r>
      <w:r w:rsidRPr="004F57BA">
        <w:t xml:space="preserve">, “The </w:t>
      </w:r>
      <w:r w:rsidRPr="004F57BA">
        <w:rPr>
          <w:bCs/>
          <w:iCs/>
          <w:smallCaps/>
          <w:szCs w:val="24"/>
        </w:rPr>
        <w:t>Lord</w:t>
      </w:r>
      <w:r w:rsidRPr="004F57BA">
        <w:t xml:space="preserve"> has said, </w:t>
      </w:r>
      <w:r w:rsidR="00463EA2" w:rsidRPr="004F57BA">
        <w:t>‘</w:t>
      </w:r>
      <w:r w:rsidRPr="004F57BA">
        <w:rPr>
          <w:u w:val="single"/>
        </w:rPr>
        <w:t>You shall have peace</w:t>
      </w:r>
      <w:r w:rsidRPr="004F57BA">
        <w:t>…</w:t>
      </w:r>
      <w:r w:rsidRPr="004F57BA">
        <w:rPr>
          <w:u w:val="single"/>
        </w:rPr>
        <w:t>no evil shall come upon you</w:t>
      </w:r>
      <w:r w:rsidRPr="004F57BA">
        <w:t>.</w:t>
      </w:r>
      <w:r w:rsidR="00463EA2" w:rsidRPr="004F57BA">
        <w:t>’</w:t>
      </w:r>
      <w:r w:rsidRPr="004F57BA">
        <w:t>” (Jer. 23:16-17)</w:t>
      </w:r>
    </w:p>
    <w:p w14:paraId="01D100AF" w14:textId="79E14D6F" w:rsidR="00DB4A9B" w:rsidRPr="004F57BA" w:rsidRDefault="00DB4A9B" w:rsidP="00850C69">
      <w:pPr>
        <w:pStyle w:val="Lv1-H"/>
      </w:pPr>
      <w:bookmarkStart w:id="56" w:name="_Hlk33366091"/>
      <w:bookmarkStart w:id="57" w:name="OLE_LINK4"/>
      <w:r w:rsidRPr="004F57BA">
        <w:rPr>
          <w:bCs/>
        </w:rPr>
        <w:t>Jesus</w:t>
      </w:r>
      <w:r w:rsidR="00463EA2" w:rsidRPr="004F57BA">
        <w:rPr>
          <w:bCs/>
        </w:rPr>
        <w:t>’</w:t>
      </w:r>
      <w:r w:rsidRPr="004F57BA">
        <w:rPr>
          <w:bCs/>
        </w:rPr>
        <w:t xml:space="preserve"> response—to pray</w:t>
      </w:r>
      <w:r w:rsidRPr="004F57BA">
        <w:t xml:space="preserve"> to release God</w:t>
      </w:r>
      <w:r w:rsidR="00463EA2" w:rsidRPr="004F57BA">
        <w:t>’</w:t>
      </w:r>
      <w:r w:rsidRPr="004F57BA">
        <w:t>s promises (Ps. 2:7-9)</w:t>
      </w:r>
    </w:p>
    <w:bookmarkEnd w:id="56"/>
    <w:p w14:paraId="22CB45E1" w14:textId="1F2A89E5" w:rsidR="000A5627" w:rsidRPr="004F57BA" w:rsidRDefault="006F58C3" w:rsidP="00850C69">
      <w:pPr>
        <w:pStyle w:val="Lv2-J"/>
      </w:pPr>
      <w:r w:rsidRPr="004F57BA">
        <w:t xml:space="preserve">Jesus responds </w:t>
      </w:r>
      <w:r w:rsidR="003726F0" w:rsidRPr="004F57BA">
        <w:t>to the Father</w:t>
      </w:r>
      <w:r w:rsidR="00463EA2" w:rsidRPr="004F57BA">
        <w:t>’</w:t>
      </w:r>
      <w:r w:rsidR="003726F0" w:rsidRPr="004F57BA">
        <w:t xml:space="preserve">s message </w:t>
      </w:r>
      <w:r w:rsidR="001C39BE" w:rsidRPr="004F57BA">
        <w:t xml:space="preserve">in 2:5-6 </w:t>
      </w:r>
      <w:r w:rsidRPr="004F57BA">
        <w:t xml:space="preserve">with </w:t>
      </w:r>
      <w:r w:rsidR="00C656EC" w:rsidRPr="004F57BA">
        <w:t xml:space="preserve">prayer </w:t>
      </w:r>
      <w:r w:rsidRPr="004F57BA">
        <w:t>that agree</w:t>
      </w:r>
      <w:r w:rsidR="00446B19" w:rsidRPr="004F57BA">
        <w:t>s</w:t>
      </w:r>
      <w:r w:rsidRPr="004F57BA">
        <w:t xml:space="preserve"> with </w:t>
      </w:r>
      <w:r w:rsidR="001C39BE" w:rsidRPr="004F57BA">
        <w:t>God</w:t>
      </w:r>
      <w:r w:rsidR="00463EA2" w:rsidRPr="004F57BA">
        <w:t>’</w:t>
      </w:r>
      <w:r w:rsidR="001C39BE" w:rsidRPr="004F57BA">
        <w:t xml:space="preserve">s </w:t>
      </w:r>
      <w:r w:rsidRPr="004F57BA">
        <w:t xml:space="preserve">decrees </w:t>
      </w:r>
      <w:r w:rsidR="00DC324D" w:rsidRPr="004F57BA">
        <w:t xml:space="preserve">to Him </w:t>
      </w:r>
      <w:r w:rsidRPr="004F57BA">
        <w:t xml:space="preserve">(2:7-9). </w:t>
      </w:r>
      <w:bookmarkEnd w:id="57"/>
      <w:r w:rsidR="008E6738" w:rsidRPr="004F57BA">
        <w:t>David heard a Trinitarian conversation in which the Father told Jesus to pray for the nations (2:8</w:t>
      </w:r>
      <w:bookmarkStart w:id="58" w:name="OLE_LINK2"/>
      <w:bookmarkStart w:id="59" w:name="OLE_LINK7"/>
      <w:r w:rsidR="008E6738" w:rsidRPr="004F57BA">
        <w:t xml:space="preserve">). </w:t>
      </w:r>
      <w:bookmarkEnd w:id="58"/>
      <w:bookmarkEnd w:id="59"/>
      <w:r w:rsidR="001C39BE" w:rsidRPr="004F57BA">
        <w:t xml:space="preserve">Here, Jesus </w:t>
      </w:r>
      <w:r w:rsidRPr="004F57BA">
        <w:t>reveal</w:t>
      </w:r>
      <w:r w:rsidR="001C39BE" w:rsidRPr="004F57BA">
        <w:t xml:space="preserve">s </w:t>
      </w:r>
      <w:r w:rsidRPr="004F57BA">
        <w:t xml:space="preserve">Himself as the </w:t>
      </w:r>
      <w:r w:rsidRPr="004F57BA">
        <w:rPr>
          <w:i/>
        </w:rPr>
        <w:t xml:space="preserve">Great Intercessor </w:t>
      </w:r>
      <w:r w:rsidRPr="004F57BA">
        <w:t xml:space="preserve">who prays for His power to be fully </w:t>
      </w:r>
      <w:r w:rsidR="00446B19" w:rsidRPr="004F57BA">
        <w:t>released</w:t>
      </w:r>
      <w:r w:rsidR="00234B42" w:rsidRPr="004F57BA">
        <w:t xml:space="preserve"> on earth</w:t>
      </w:r>
      <w:r w:rsidRPr="004F57BA">
        <w:t xml:space="preserve">. He will lead the Church </w:t>
      </w:r>
      <w:r w:rsidR="00234B42" w:rsidRPr="004F57BA">
        <w:t xml:space="preserve">in </w:t>
      </w:r>
      <w:r w:rsidR="00446B19" w:rsidRPr="004F57BA">
        <w:t xml:space="preserve">the nations </w:t>
      </w:r>
      <w:r w:rsidRPr="004F57BA">
        <w:t xml:space="preserve">in prayer for the greatest </w:t>
      </w:r>
      <w:r w:rsidR="00446B19" w:rsidRPr="004F57BA">
        <w:t xml:space="preserve">revival </w:t>
      </w:r>
      <w:r w:rsidRPr="004F57BA">
        <w:t xml:space="preserve">in history. </w:t>
      </w:r>
    </w:p>
    <w:p w14:paraId="57B77549" w14:textId="0F8F0045" w:rsidR="006F58C3" w:rsidRPr="004F57BA" w:rsidRDefault="006F58C3" w:rsidP="006F58C3">
      <w:pPr>
        <w:pStyle w:val="Sc2-F"/>
        <w:rPr>
          <w:color w:val="000000"/>
        </w:rPr>
      </w:pPr>
      <w:bookmarkStart w:id="60" w:name="_Hlk33513164"/>
      <w:bookmarkStart w:id="61" w:name="OLE_LINK28"/>
      <w:r w:rsidRPr="004F57BA">
        <w:rPr>
          <w:vertAlign w:val="superscript"/>
        </w:rPr>
        <w:t>7</w:t>
      </w:r>
      <w:r w:rsidRPr="004F57BA">
        <w:t>“</w:t>
      </w:r>
      <w:r w:rsidRPr="004F57BA">
        <w:rPr>
          <w:u w:val="single"/>
        </w:rPr>
        <w:t xml:space="preserve">I </w:t>
      </w:r>
      <w:r w:rsidR="00E70D4D" w:rsidRPr="004F57BA">
        <w:rPr>
          <w:b w:val="0"/>
          <w:bCs/>
          <w:u w:val="single"/>
        </w:rPr>
        <w:t>[Jesus]</w:t>
      </w:r>
      <w:r w:rsidR="00E70D4D" w:rsidRPr="004F57BA">
        <w:rPr>
          <w:u w:val="single"/>
        </w:rPr>
        <w:t xml:space="preserve"> </w:t>
      </w:r>
      <w:r w:rsidRPr="004F57BA">
        <w:rPr>
          <w:u w:val="single"/>
        </w:rPr>
        <w:t xml:space="preserve">will declare the </w:t>
      </w:r>
      <w:r w:rsidR="00E70D4D" w:rsidRPr="004F57BA">
        <w:rPr>
          <w:b w:val="0"/>
          <w:bCs/>
          <w:u w:val="single"/>
        </w:rPr>
        <w:t>[Father</w:t>
      </w:r>
      <w:r w:rsidR="00463EA2" w:rsidRPr="004F57BA">
        <w:rPr>
          <w:b w:val="0"/>
          <w:bCs/>
          <w:u w:val="single"/>
        </w:rPr>
        <w:t>’</w:t>
      </w:r>
      <w:r w:rsidR="00E70D4D" w:rsidRPr="004F57BA">
        <w:rPr>
          <w:b w:val="0"/>
          <w:bCs/>
          <w:u w:val="single"/>
        </w:rPr>
        <w:t>s]</w:t>
      </w:r>
      <w:r w:rsidR="00E70D4D" w:rsidRPr="004F57BA">
        <w:rPr>
          <w:u w:val="single"/>
        </w:rPr>
        <w:t xml:space="preserve"> </w:t>
      </w:r>
      <w:r w:rsidRPr="004F57BA">
        <w:rPr>
          <w:u w:val="single"/>
        </w:rPr>
        <w:t>decree</w:t>
      </w:r>
      <w:r w:rsidRPr="004F57BA">
        <w:t xml:space="preserve">: The </w:t>
      </w:r>
      <w:r w:rsidRPr="004F57BA">
        <w:rPr>
          <w:bCs/>
          <w:iCs/>
          <w:smallCaps/>
        </w:rPr>
        <w:t>Lord</w:t>
      </w:r>
      <w:r w:rsidR="00E70D4D" w:rsidRPr="004F57BA">
        <w:t xml:space="preserve"> </w:t>
      </w:r>
      <w:r w:rsidRPr="004F57BA">
        <w:t xml:space="preserve">has said to Me, </w:t>
      </w:r>
      <w:r w:rsidR="00463EA2" w:rsidRPr="004F57BA">
        <w:t>‘</w:t>
      </w:r>
      <w:r w:rsidRPr="004F57BA">
        <w:rPr>
          <w:u w:val="single"/>
        </w:rPr>
        <w:t>You are My Son</w:t>
      </w:r>
      <w:r w:rsidRPr="004F57BA">
        <w:t xml:space="preserve">, </w:t>
      </w:r>
      <w:bookmarkStart w:id="62" w:name="_Hlk33594053"/>
      <w:bookmarkStart w:id="63" w:name="OLE_LINK49"/>
      <w:r w:rsidRPr="004F57BA">
        <w:t xml:space="preserve">today </w:t>
      </w:r>
      <w:r w:rsidR="00E70D4D" w:rsidRPr="004F57BA">
        <w:br/>
      </w:r>
      <w:r w:rsidRPr="004F57BA">
        <w:t>I have begotten You</w:t>
      </w:r>
      <w:bookmarkEnd w:id="62"/>
      <w:bookmarkEnd w:id="63"/>
      <w:r w:rsidRPr="004F57BA">
        <w:t xml:space="preserve">. </w:t>
      </w:r>
      <w:r w:rsidRPr="004F57BA">
        <w:rPr>
          <w:vertAlign w:val="superscript"/>
        </w:rPr>
        <w:t>8</w:t>
      </w:r>
      <w:r w:rsidRPr="004F57BA">
        <w:rPr>
          <w:u w:val="single"/>
        </w:rPr>
        <w:t>Ask of Me</w:t>
      </w:r>
      <w:r w:rsidRPr="004F57BA">
        <w:t xml:space="preserve"> </w:t>
      </w:r>
      <w:r w:rsidRPr="004F57BA">
        <w:rPr>
          <w:b w:val="0"/>
        </w:rPr>
        <w:t>[the Father]</w:t>
      </w:r>
      <w:r w:rsidRPr="004F57BA">
        <w:t xml:space="preserve">, and </w:t>
      </w:r>
      <w:bookmarkStart w:id="64" w:name="_Hlk33595000"/>
      <w:bookmarkStart w:id="65" w:name="OLE_LINK50"/>
      <w:r w:rsidRPr="004F57BA">
        <w:t xml:space="preserve">I will give You </w:t>
      </w:r>
      <w:r w:rsidRPr="004F57BA">
        <w:rPr>
          <w:b w:val="0"/>
        </w:rPr>
        <w:t xml:space="preserve">[Jesus] </w:t>
      </w:r>
      <w:r w:rsidRPr="004F57BA">
        <w:t xml:space="preserve">the nations </w:t>
      </w:r>
      <w:bookmarkEnd w:id="60"/>
      <w:bookmarkEnd w:id="61"/>
      <w:r w:rsidRPr="004F57BA">
        <w:t xml:space="preserve">for Your inheritance, and the ends of the earth for Your possession. </w:t>
      </w:r>
      <w:r w:rsidRPr="004F57BA">
        <w:rPr>
          <w:color w:val="000000"/>
          <w:vertAlign w:val="superscript"/>
        </w:rPr>
        <w:t>9</w:t>
      </w:r>
      <w:r w:rsidRPr="004F57BA">
        <w:rPr>
          <w:color w:val="000000"/>
        </w:rPr>
        <w:t>You shall break them with a rod of iron; You shall dash them to pieces like a potter</w:t>
      </w:r>
      <w:r w:rsidR="00463EA2" w:rsidRPr="004F57BA">
        <w:rPr>
          <w:color w:val="000000"/>
        </w:rPr>
        <w:t>’</w:t>
      </w:r>
      <w:r w:rsidRPr="004F57BA">
        <w:rPr>
          <w:color w:val="000000"/>
        </w:rPr>
        <w:t>s vessel.</w:t>
      </w:r>
      <w:r w:rsidR="00463EA2" w:rsidRPr="004F57BA">
        <w:rPr>
          <w:color w:val="000000"/>
        </w:rPr>
        <w:t>’</w:t>
      </w:r>
      <w:r w:rsidRPr="004F57BA">
        <w:rPr>
          <w:color w:val="000000"/>
        </w:rPr>
        <w:t>”</w:t>
      </w:r>
      <w:bookmarkEnd w:id="64"/>
      <w:bookmarkEnd w:id="65"/>
      <w:r w:rsidRPr="004F57BA">
        <w:rPr>
          <w:color w:val="000000"/>
        </w:rPr>
        <w:t xml:space="preserve"> </w:t>
      </w:r>
      <w:bookmarkStart w:id="66" w:name="_Hlk33595146"/>
      <w:r w:rsidRPr="004F57BA">
        <w:rPr>
          <w:color w:val="000000"/>
        </w:rPr>
        <w:t>(Ps. 2:7-9)</w:t>
      </w:r>
    </w:p>
    <w:bookmarkEnd w:id="66"/>
    <w:p w14:paraId="62587400" w14:textId="01B5CED5" w:rsidR="00663BBC" w:rsidRPr="004F57BA" w:rsidRDefault="00C132F0" w:rsidP="00850C69">
      <w:pPr>
        <w:pStyle w:val="Lv2-J"/>
      </w:pPr>
      <w:r w:rsidRPr="004F57BA">
        <w:rPr>
          <w:b/>
          <w:bCs/>
          <w:i/>
          <w:iCs/>
        </w:rPr>
        <w:t>I will declare the decree</w:t>
      </w:r>
      <w:r w:rsidRPr="004F57BA">
        <w:t xml:space="preserve">: </w:t>
      </w:r>
      <w:r w:rsidR="000A5627" w:rsidRPr="004F57BA">
        <w:t xml:space="preserve">Jesus </w:t>
      </w:r>
      <w:r w:rsidR="008E6738" w:rsidRPr="004F57BA">
        <w:t xml:space="preserve">rules </w:t>
      </w:r>
      <w:r w:rsidR="000A5627" w:rsidRPr="004F57BA">
        <w:t xml:space="preserve">the nations by praying the decrees that the Father gave Him. </w:t>
      </w:r>
      <w:r w:rsidR="00663BBC" w:rsidRPr="004F57BA">
        <w:t xml:space="preserve">The essence of intercession is to </w:t>
      </w:r>
      <w:r w:rsidR="007A06D9" w:rsidRPr="004F57BA">
        <w:t xml:space="preserve">pray </w:t>
      </w:r>
      <w:r w:rsidR="00663BBC" w:rsidRPr="004F57BA">
        <w:t>the Father</w:t>
      </w:r>
      <w:r w:rsidR="00463EA2" w:rsidRPr="004F57BA">
        <w:t>’</w:t>
      </w:r>
      <w:r w:rsidR="00663BBC" w:rsidRPr="004F57BA">
        <w:t xml:space="preserve">s decrees over cites and nations. </w:t>
      </w:r>
    </w:p>
    <w:p w14:paraId="6AB420C4" w14:textId="616AD474" w:rsidR="00407EE1" w:rsidRPr="004F57BA" w:rsidRDefault="0041097D" w:rsidP="00850C69">
      <w:pPr>
        <w:pStyle w:val="Lv2-J"/>
      </w:pPr>
      <w:r w:rsidRPr="004F57BA">
        <w:t xml:space="preserve">David identified </w:t>
      </w:r>
      <w:r w:rsidR="00CC5944" w:rsidRPr="004F57BA">
        <w:t>5</w:t>
      </w:r>
      <w:r w:rsidRPr="004F57BA">
        <w:t xml:space="preserve"> aspects of the decree that Jesus uses in </w:t>
      </w:r>
      <w:r w:rsidR="00882187" w:rsidRPr="004F57BA">
        <w:t xml:space="preserve">prayer </w:t>
      </w:r>
      <w:r w:rsidR="00483FF5" w:rsidRPr="004F57BA">
        <w:t xml:space="preserve">to the Father </w:t>
      </w:r>
      <w:r w:rsidRPr="004F57BA">
        <w:t xml:space="preserve">(2:7-9). </w:t>
      </w:r>
      <w:r w:rsidR="00407EE1" w:rsidRPr="004F57BA">
        <w:t xml:space="preserve">They give insight into how Jesus </w:t>
      </w:r>
      <w:r w:rsidR="003F7FE9" w:rsidRPr="004F57BA">
        <w:t xml:space="preserve">prays into </w:t>
      </w:r>
      <w:r w:rsidR="00407EE1" w:rsidRPr="004F57BA">
        <w:t>the Father</w:t>
      </w:r>
      <w:r w:rsidR="00463EA2" w:rsidRPr="004F57BA">
        <w:t>’</w:t>
      </w:r>
      <w:r w:rsidR="00407EE1" w:rsidRPr="004F57BA">
        <w:t xml:space="preserve">s commitment to establish Him as King in Jerusalem and how the body of Christ is to participate with Jesus in praying that He be exalted as King. </w:t>
      </w:r>
    </w:p>
    <w:p w14:paraId="692703D9" w14:textId="69A6BEDF" w:rsidR="00543120" w:rsidRPr="004F57BA" w:rsidRDefault="002C689F" w:rsidP="00716FEB">
      <w:pPr>
        <w:pStyle w:val="Lv3-K"/>
        <w:numPr>
          <w:ilvl w:val="0"/>
          <w:numId w:val="0"/>
        </w:numPr>
        <w:ind w:left="1728"/>
      </w:pPr>
      <w:bookmarkStart w:id="67" w:name="_Hlk33590832"/>
      <w:bookmarkStart w:id="68" w:name="OLE_LINK41"/>
      <w:r w:rsidRPr="004F57BA">
        <w:t xml:space="preserve">1. </w:t>
      </w:r>
      <w:r w:rsidRPr="004F57BA">
        <w:rPr>
          <w:b/>
          <w:bCs/>
          <w:i/>
          <w:iCs/>
        </w:rPr>
        <w:t>My Son</w:t>
      </w:r>
      <w:r w:rsidRPr="004F57BA">
        <w:t xml:space="preserve">: </w:t>
      </w:r>
      <w:bookmarkEnd w:id="67"/>
      <w:bookmarkEnd w:id="68"/>
      <w:r w:rsidRPr="004F57BA">
        <w:t>Jesus</w:t>
      </w:r>
      <w:r w:rsidR="00463EA2" w:rsidRPr="004F57BA">
        <w:t>’</w:t>
      </w:r>
      <w:r w:rsidRPr="004F57BA">
        <w:t xml:space="preserve"> </w:t>
      </w:r>
      <w:r w:rsidR="00543120" w:rsidRPr="004F57BA">
        <w:t xml:space="preserve">identity in sonship </w:t>
      </w:r>
      <w:r w:rsidR="00D853FE" w:rsidRPr="004F57BA">
        <w:t xml:space="preserve">as one who is fully </w:t>
      </w:r>
      <w:r w:rsidR="00D320DB" w:rsidRPr="004F57BA">
        <w:t xml:space="preserve">God </w:t>
      </w:r>
      <w:r w:rsidR="00543120" w:rsidRPr="004F57BA">
        <w:t xml:space="preserve">and </w:t>
      </w:r>
      <w:r w:rsidR="00D320DB" w:rsidRPr="004F57BA">
        <w:t>fully Man</w:t>
      </w:r>
      <w:r w:rsidR="00CC5944" w:rsidRPr="004F57BA">
        <w:br/>
      </w:r>
      <w:bookmarkStart w:id="69" w:name="_Hlk33590892"/>
      <w:bookmarkStart w:id="70" w:name="OLE_LINK42"/>
      <w:r w:rsidR="00CC5944" w:rsidRPr="004F57BA">
        <w:t xml:space="preserve">2. </w:t>
      </w:r>
      <w:r w:rsidR="00CC5944" w:rsidRPr="004F57BA">
        <w:rPr>
          <w:b/>
          <w:bCs/>
          <w:i/>
          <w:iCs/>
        </w:rPr>
        <w:t>Begotten</w:t>
      </w:r>
      <w:r w:rsidR="00CC5944" w:rsidRPr="004F57BA">
        <w:t>: Jesus was publicly vindicated as the Son when the Father raised Him</w:t>
      </w:r>
      <w:r w:rsidR="00430B6C" w:rsidRPr="004F57BA">
        <w:t>.</w:t>
      </w:r>
      <w:r w:rsidR="00CC5944" w:rsidRPr="004F57BA">
        <w:br/>
      </w:r>
      <w:bookmarkEnd w:id="69"/>
      <w:bookmarkEnd w:id="70"/>
      <w:r w:rsidR="00CC5944" w:rsidRPr="004F57BA">
        <w:t>3</w:t>
      </w:r>
      <w:r w:rsidRPr="004F57BA">
        <w:t xml:space="preserve">. </w:t>
      </w:r>
      <w:r w:rsidRPr="004F57BA">
        <w:rPr>
          <w:b/>
          <w:bCs/>
          <w:i/>
          <w:iCs/>
        </w:rPr>
        <w:t>Ask</w:t>
      </w:r>
      <w:r w:rsidRPr="004F57BA">
        <w:t xml:space="preserve">: Jesus </w:t>
      </w:r>
      <w:r w:rsidR="00D320DB" w:rsidRPr="004F57BA">
        <w:t xml:space="preserve">engages in prayer </w:t>
      </w:r>
      <w:r w:rsidR="00964F4E" w:rsidRPr="004F57BA">
        <w:t>to release power and establish His government</w:t>
      </w:r>
      <w:r w:rsidR="00430B6C" w:rsidRPr="004F57BA">
        <w:t>.</w:t>
      </w:r>
      <w:r w:rsidRPr="004F57BA">
        <w:br/>
      </w:r>
      <w:r w:rsidR="00CC5944" w:rsidRPr="004F57BA">
        <w:t>4</w:t>
      </w:r>
      <w:r w:rsidRPr="004F57BA">
        <w:t xml:space="preserve">. </w:t>
      </w:r>
      <w:r w:rsidRPr="004F57BA">
        <w:rPr>
          <w:b/>
          <w:bCs/>
          <w:i/>
          <w:iCs/>
        </w:rPr>
        <w:t>Inheritance</w:t>
      </w:r>
      <w:r w:rsidRPr="004F57BA">
        <w:t xml:space="preserve">: </w:t>
      </w:r>
      <w:r w:rsidR="00543120" w:rsidRPr="004F57BA">
        <w:t xml:space="preserve">The nations are </w:t>
      </w:r>
      <w:r w:rsidR="00716FEB" w:rsidRPr="004F57BA">
        <w:t>Jesus</w:t>
      </w:r>
      <w:r w:rsidR="00463EA2" w:rsidRPr="004F57BA">
        <w:t>’</w:t>
      </w:r>
      <w:r w:rsidR="00716FEB" w:rsidRPr="004F57BA">
        <w:t xml:space="preserve"> </w:t>
      </w:r>
      <w:r w:rsidR="00543120" w:rsidRPr="004F57BA">
        <w:t xml:space="preserve">inheritance </w:t>
      </w:r>
      <w:r w:rsidR="00D853FE" w:rsidRPr="004F57BA">
        <w:t xml:space="preserve">to </w:t>
      </w:r>
      <w:r w:rsidR="0093163D" w:rsidRPr="004F57BA">
        <w:t xml:space="preserve">fully </w:t>
      </w:r>
      <w:r w:rsidR="00D853FE" w:rsidRPr="004F57BA">
        <w:t>possess</w:t>
      </w:r>
      <w:r w:rsidR="00430B6C" w:rsidRPr="004F57BA">
        <w:t>.</w:t>
      </w:r>
      <w:r w:rsidR="00D853FE" w:rsidRPr="004F57BA">
        <w:t xml:space="preserve"> </w:t>
      </w:r>
      <w:r w:rsidRPr="004F57BA">
        <w:br/>
      </w:r>
      <w:r w:rsidR="00CC5944" w:rsidRPr="004F57BA">
        <w:t>5</w:t>
      </w:r>
      <w:r w:rsidRPr="004F57BA">
        <w:t xml:space="preserve">. </w:t>
      </w:r>
      <w:r w:rsidRPr="004F57BA">
        <w:rPr>
          <w:b/>
          <w:bCs/>
          <w:i/>
          <w:iCs/>
        </w:rPr>
        <w:t>Dash</w:t>
      </w:r>
      <w:r w:rsidRPr="004F57BA">
        <w:t xml:space="preserve">: </w:t>
      </w:r>
      <w:r w:rsidR="00716FEB" w:rsidRPr="004F57BA">
        <w:t xml:space="preserve">Jesus </w:t>
      </w:r>
      <w:r w:rsidR="00543120" w:rsidRPr="004F57BA">
        <w:t xml:space="preserve">will </w:t>
      </w:r>
      <w:r w:rsidR="0093163D" w:rsidRPr="004F57BA">
        <w:t xml:space="preserve">demolish the </w:t>
      </w:r>
      <w:r w:rsidR="00964F4E" w:rsidRPr="004F57BA">
        <w:t xml:space="preserve">evil </w:t>
      </w:r>
      <w:r w:rsidR="0093163D" w:rsidRPr="004F57BA">
        <w:t xml:space="preserve">infrastructure </w:t>
      </w:r>
      <w:r w:rsidR="00964F4E" w:rsidRPr="004F57BA">
        <w:t xml:space="preserve">of cities </w:t>
      </w:r>
      <w:r w:rsidR="0093163D" w:rsidRPr="004F57BA">
        <w:t xml:space="preserve">before He rebuilds </w:t>
      </w:r>
      <w:r w:rsidR="00964F4E" w:rsidRPr="004F57BA">
        <w:t>them</w:t>
      </w:r>
      <w:r w:rsidR="00430B6C" w:rsidRPr="004F57BA">
        <w:t>.</w:t>
      </w:r>
    </w:p>
    <w:p w14:paraId="6E2052D7" w14:textId="1CE49FD1" w:rsidR="00F82916" w:rsidRPr="004F57BA" w:rsidRDefault="00F371A3" w:rsidP="00850C69">
      <w:pPr>
        <w:pStyle w:val="Lv2-J"/>
      </w:pPr>
      <w:bookmarkStart w:id="71" w:name="_Hlk33515252"/>
      <w:bookmarkStart w:id="72" w:name="OLE_LINK36"/>
      <w:bookmarkStart w:id="73" w:name="_Hlk33590897"/>
      <w:r w:rsidRPr="004F57BA">
        <w:rPr>
          <w:b/>
          <w:i/>
        </w:rPr>
        <w:t xml:space="preserve">#1 </w:t>
      </w:r>
      <w:bookmarkEnd w:id="71"/>
      <w:bookmarkEnd w:id="72"/>
      <w:r w:rsidR="006F58C3" w:rsidRPr="004F57BA">
        <w:rPr>
          <w:b/>
          <w:i/>
        </w:rPr>
        <w:t>You are My Son</w:t>
      </w:r>
      <w:r w:rsidR="006F58C3" w:rsidRPr="004F57BA">
        <w:t>:</w:t>
      </w:r>
      <w:r w:rsidR="006F58C3" w:rsidRPr="004F57BA">
        <w:rPr>
          <w:b/>
          <w:i/>
        </w:rPr>
        <w:t xml:space="preserve"> </w:t>
      </w:r>
      <w:bookmarkEnd w:id="73"/>
      <w:r w:rsidR="006F58C3" w:rsidRPr="004F57BA">
        <w:t xml:space="preserve">Jesus </w:t>
      </w:r>
      <w:r w:rsidR="00951FFB" w:rsidRPr="004F57BA">
        <w:t xml:space="preserve">declares </w:t>
      </w:r>
      <w:r w:rsidR="006F58C3" w:rsidRPr="004F57BA">
        <w:t xml:space="preserve">His </w:t>
      </w:r>
      <w:r w:rsidR="00931C3B" w:rsidRPr="004F57BA">
        <w:t xml:space="preserve">identity </w:t>
      </w:r>
      <w:r w:rsidR="008425E2" w:rsidRPr="004F57BA">
        <w:t xml:space="preserve">in </w:t>
      </w:r>
      <w:r w:rsidR="00021862" w:rsidRPr="004F57BA">
        <w:t xml:space="preserve">sonship </w:t>
      </w:r>
      <w:r w:rsidR="00C8058D" w:rsidRPr="004F57BA">
        <w:t xml:space="preserve">before </w:t>
      </w:r>
      <w:r w:rsidR="006F58C3" w:rsidRPr="004F57BA">
        <w:t xml:space="preserve">the Father. </w:t>
      </w:r>
      <w:bookmarkStart w:id="74" w:name="OLE_LINK66"/>
      <w:bookmarkStart w:id="75" w:name="OLE_LINK67"/>
      <w:r w:rsidR="006005E3" w:rsidRPr="004F57BA">
        <w:t>The Father decreed the truth of Jesus</w:t>
      </w:r>
      <w:r w:rsidR="00463EA2" w:rsidRPr="004F57BA">
        <w:t>’</w:t>
      </w:r>
      <w:r w:rsidR="006005E3" w:rsidRPr="004F57BA">
        <w:t xml:space="preserve"> sonship at two </w:t>
      </w:r>
      <w:r w:rsidR="008425E2" w:rsidRPr="004F57BA">
        <w:t xml:space="preserve">key </w:t>
      </w:r>
      <w:r w:rsidR="006005E3" w:rsidRPr="004F57BA">
        <w:t xml:space="preserve">moments </w:t>
      </w:r>
      <w:r w:rsidR="008425E2" w:rsidRPr="004F57BA">
        <w:t xml:space="preserve">in </w:t>
      </w:r>
      <w:r w:rsidR="006005E3" w:rsidRPr="004F57BA">
        <w:t>Jesus</w:t>
      </w:r>
      <w:r w:rsidR="00463EA2" w:rsidRPr="004F57BA">
        <w:t>’</w:t>
      </w:r>
      <w:r w:rsidR="006005E3" w:rsidRPr="004F57BA">
        <w:t xml:space="preserve"> ministry—</w:t>
      </w:r>
      <w:r w:rsidR="00B802EA" w:rsidRPr="004F57BA">
        <w:t xml:space="preserve">at His baptism just </w:t>
      </w:r>
      <w:r w:rsidR="006005E3" w:rsidRPr="004F57BA">
        <w:t xml:space="preserve">before He entered the wilderness temptation (Mt. 3:17) and </w:t>
      </w:r>
      <w:r w:rsidR="00B802EA" w:rsidRPr="004F57BA">
        <w:t xml:space="preserve">at the </w:t>
      </w:r>
      <w:r w:rsidR="00F912F6" w:rsidRPr="004F57BA">
        <w:t>M</w:t>
      </w:r>
      <w:r w:rsidR="00844AA1" w:rsidRPr="004F57BA">
        <w:t>t.</w:t>
      </w:r>
      <w:r w:rsidR="00B802EA" w:rsidRPr="004F57BA">
        <w:t xml:space="preserve"> of </w:t>
      </w:r>
      <w:r w:rsidR="00F912F6" w:rsidRPr="004F57BA">
        <w:t>T</w:t>
      </w:r>
      <w:r w:rsidR="00B802EA" w:rsidRPr="004F57BA">
        <w:t xml:space="preserve">ransfiguration </w:t>
      </w:r>
      <w:r w:rsidR="00F912F6" w:rsidRPr="004F57BA">
        <w:t xml:space="preserve">just </w:t>
      </w:r>
      <w:r w:rsidR="006005E3" w:rsidRPr="004F57BA">
        <w:t xml:space="preserve">before going to the cross (Mt. 17:5). </w:t>
      </w:r>
      <w:r w:rsidR="008425E2" w:rsidRPr="004F57BA">
        <w:t xml:space="preserve">The Father </w:t>
      </w:r>
      <w:r w:rsidR="008E717C" w:rsidRPr="004F57BA">
        <w:t xml:space="preserve">declared </w:t>
      </w:r>
      <w:r w:rsidR="00430B6C" w:rsidRPr="004F57BA">
        <w:t>His</w:t>
      </w:r>
      <w:r w:rsidR="008E717C" w:rsidRPr="004F57BA">
        <w:t xml:space="preserve"> </w:t>
      </w:r>
      <w:r w:rsidR="006005E3" w:rsidRPr="004F57BA">
        <w:rPr>
          <w:i/>
          <w:iCs/>
        </w:rPr>
        <w:t>“</w:t>
      </w:r>
      <w:proofErr w:type="spellStart"/>
      <w:r w:rsidR="006005E3" w:rsidRPr="004F57BA">
        <w:rPr>
          <w:i/>
          <w:iCs/>
        </w:rPr>
        <w:t>belovedness</w:t>
      </w:r>
      <w:proofErr w:type="spellEnd"/>
      <w:r w:rsidR="00430B6C" w:rsidRPr="004F57BA">
        <w:rPr>
          <w:i/>
          <w:iCs/>
        </w:rPr>
        <w:t>,</w:t>
      </w:r>
      <w:r w:rsidR="006005E3" w:rsidRPr="004F57BA">
        <w:rPr>
          <w:i/>
          <w:iCs/>
        </w:rPr>
        <w:t>”</w:t>
      </w:r>
      <w:r w:rsidR="006005E3" w:rsidRPr="004F57BA">
        <w:t xml:space="preserve"> </w:t>
      </w:r>
      <w:r w:rsidR="00303D49" w:rsidRPr="004F57BA">
        <w:t>echo</w:t>
      </w:r>
      <w:r w:rsidR="008425E2" w:rsidRPr="004F57BA">
        <w:t>ing</w:t>
      </w:r>
      <w:r w:rsidR="00303D49" w:rsidRPr="004F57BA">
        <w:t xml:space="preserve"> the decree </w:t>
      </w:r>
      <w:r w:rsidR="008425E2" w:rsidRPr="004F57BA">
        <w:t xml:space="preserve">from </w:t>
      </w:r>
      <w:r w:rsidR="00303D49" w:rsidRPr="004F57BA">
        <w:rPr>
          <w:bCs/>
        </w:rPr>
        <w:t>Psalms 2:7.</w:t>
      </w:r>
      <w:r w:rsidR="00303D49" w:rsidRPr="004F57BA">
        <w:rPr>
          <w:b/>
        </w:rPr>
        <w:t xml:space="preserve"> </w:t>
      </w:r>
    </w:p>
    <w:p w14:paraId="1DC316EB" w14:textId="6AC62BD3" w:rsidR="006005E3" w:rsidRPr="004F57BA" w:rsidRDefault="006005E3" w:rsidP="006005E3">
      <w:pPr>
        <w:pStyle w:val="Sc2-F"/>
      </w:pPr>
      <w:r w:rsidRPr="004F57BA">
        <w:rPr>
          <w:vertAlign w:val="superscript"/>
        </w:rPr>
        <w:t>17</w:t>
      </w:r>
      <w:r w:rsidRPr="004F57BA">
        <w:t>“</w:t>
      </w:r>
      <w:r w:rsidRPr="004F57BA">
        <w:rPr>
          <w:u w:val="single"/>
        </w:rPr>
        <w:t>This is My beloved Son</w:t>
      </w:r>
      <w:r w:rsidRPr="004F57BA">
        <w:t>, in whom I am well pleased.” (Mt. 3:17)</w:t>
      </w:r>
    </w:p>
    <w:p w14:paraId="276912A0" w14:textId="07E42CE9" w:rsidR="00C8058D" w:rsidRPr="004F57BA" w:rsidRDefault="00C8058D" w:rsidP="00C8058D">
      <w:pPr>
        <w:pStyle w:val="Sc2-F"/>
        <w:rPr>
          <w:szCs w:val="22"/>
        </w:rPr>
      </w:pPr>
      <w:r w:rsidRPr="004F57BA">
        <w:rPr>
          <w:rStyle w:val="MyWordStyleChar"/>
          <w:vertAlign w:val="superscript"/>
          <w:lang w:val="en"/>
        </w:rPr>
        <w:t>5</w:t>
      </w:r>
      <w:r w:rsidRPr="004F57BA">
        <w:t>…a voice came out of the cloud, saying, “</w:t>
      </w:r>
      <w:r w:rsidRPr="004F57BA">
        <w:rPr>
          <w:u w:val="single"/>
        </w:rPr>
        <w:t>This is My beloved Son</w:t>
      </w:r>
      <w:r w:rsidR="00B802EA" w:rsidRPr="004F57BA">
        <w:t>..</w:t>
      </w:r>
      <w:r w:rsidRPr="004F57BA">
        <w:t>.” (Mt</w:t>
      </w:r>
      <w:r w:rsidR="00B802EA" w:rsidRPr="004F57BA">
        <w:t>.</w:t>
      </w:r>
      <w:r w:rsidRPr="004F57BA">
        <w:t xml:space="preserve"> 17:5) </w:t>
      </w:r>
    </w:p>
    <w:p w14:paraId="13A035A9" w14:textId="7F9F44A1" w:rsidR="006055E6" w:rsidRPr="004F57BA" w:rsidRDefault="00F60B78" w:rsidP="00DF33F9">
      <w:pPr>
        <w:pStyle w:val="Lv3-K"/>
      </w:pPr>
      <w:r w:rsidRPr="004F57BA">
        <w:t xml:space="preserve">After Jesus spoke of His sonship </w:t>
      </w:r>
      <w:r w:rsidR="00F82916" w:rsidRPr="004F57BA">
        <w:t>before the Sanhedrin</w:t>
      </w:r>
      <w:r w:rsidRPr="004F57BA">
        <w:t xml:space="preserve">, they </w:t>
      </w:r>
      <w:r w:rsidR="00086C38" w:rsidRPr="004F57BA">
        <w:t xml:space="preserve">charged Him with blasphemy that was deserving of </w:t>
      </w:r>
      <w:r w:rsidR="00EE0C52" w:rsidRPr="004F57BA">
        <w:t>death</w:t>
      </w:r>
      <w:r w:rsidR="00086C38" w:rsidRPr="004F57BA">
        <w:t xml:space="preserve"> (Mt. 26:63-66)</w:t>
      </w:r>
      <w:r w:rsidR="00EE0C52" w:rsidRPr="004F57BA">
        <w:t xml:space="preserve">. </w:t>
      </w:r>
      <w:r w:rsidR="00544BB0" w:rsidRPr="004F57BA">
        <w:t xml:space="preserve">Why? </w:t>
      </w:r>
      <w:r w:rsidR="003329C2" w:rsidRPr="004F57BA">
        <w:t xml:space="preserve">His claim to be </w:t>
      </w:r>
      <w:r w:rsidR="00C625E8" w:rsidRPr="004F57BA">
        <w:t xml:space="preserve">the </w:t>
      </w:r>
      <w:r w:rsidR="00544BB0" w:rsidRPr="004F57BA">
        <w:t xml:space="preserve">unique </w:t>
      </w:r>
      <w:r w:rsidR="00C625E8" w:rsidRPr="004F57BA">
        <w:t>S</w:t>
      </w:r>
      <w:r w:rsidR="003329C2" w:rsidRPr="004F57BA">
        <w:t xml:space="preserve">on </w:t>
      </w:r>
      <w:r w:rsidR="00C625E8" w:rsidRPr="004F57BA">
        <w:t xml:space="preserve">of God </w:t>
      </w:r>
      <w:r w:rsidR="003329C2" w:rsidRPr="004F57BA">
        <w:t xml:space="preserve">meant </w:t>
      </w:r>
      <w:r w:rsidR="00C625E8" w:rsidRPr="004F57BA">
        <w:t xml:space="preserve">that </w:t>
      </w:r>
      <w:r w:rsidR="003329C2" w:rsidRPr="004F57BA">
        <w:t xml:space="preserve">He was claiming to be God </w:t>
      </w:r>
      <w:r w:rsidR="00C625E8" w:rsidRPr="004F57BA">
        <w:t>(Jn. 5:18).</w:t>
      </w:r>
      <w:r w:rsidR="005807FC" w:rsidRPr="004F57BA">
        <w:t xml:space="preserve"> </w:t>
      </w:r>
      <w:r w:rsidR="00EE0C52" w:rsidRPr="004F57BA">
        <w:t xml:space="preserve">We </w:t>
      </w:r>
      <w:r w:rsidR="000E3B3B" w:rsidRPr="004F57BA">
        <w:t xml:space="preserve">must </w:t>
      </w:r>
      <w:r w:rsidR="00EE0C52" w:rsidRPr="004F57BA">
        <w:t>declare Jesus</w:t>
      </w:r>
      <w:r w:rsidR="00463EA2" w:rsidRPr="004F57BA">
        <w:t>’</w:t>
      </w:r>
      <w:r w:rsidR="00EE0C52" w:rsidRPr="004F57BA">
        <w:t xml:space="preserve"> </w:t>
      </w:r>
      <w:r w:rsidR="007105AF" w:rsidRPr="004F57BA">
        <w:t xml:space="preserve">divinity as </w:t>
      </w:r>
      <w:r w:rsidR="00EE0C52" w:rsidRPr="004F57BA">
        <w:t>the Son of God</w:t>
      </w:r>
      <w:r w:rsidR="007C2109" w:rsidRPr="004F57BA">
        <w:t xml:space="preserve">. </w:t>
      </w:r>
    </w:p>
    <w:p w14:paraId="6F4E62FF" w14:textId="55AE9967" w:rsidR="005807FC" w:rsidRPr="004F57BA" w:rsidRDefault="005807FC" w:rsidP="00850C69">
      <w:pPr>
        <w:pStyle w:val="Lv3-K"/>
      </w:pPr>
      <w:r w:rsidRPr="004F57BA">
        <w:t>People accept Jesus as a good teacher without receiving Him as God with</w:t>
      </w:r>
      <w:r w:rsidR="009C6BF2" w:rsidRPr="004F57BA">
        <w:t xml:space="preserve"> sole</w:t>
      </w:r>
      <w:r w:rsidRPr="004F57BA">
        <w:t xml:space="preserve"> authority to define truth, righteousness, and salvation</w:t>
      </w:r>
      <w:r w:rsidR="00546F96" w:rsidRPr="004F57BA">
        <w:t>,</w:t>
      </w:r>
      <w:r w:rsidR="00F570CE" w:rsidRPr="004F57BA">
        <w:t xml:space="preserve"> having the authority to judg</w:t>
      </w:r>
      <w:r w:rsidR="00546F96" w:rsidRPr="004F57BA">
        <w:t>e</w:t>
      </w:r>
      <w:r w:rsidR="00F570CE" w:rsidRPr="004F57BA">
        <w:t xml:space="preserve"> the human race</w:t>
      </w:r>
      <w:r w:rsidRPr="004F57BA">
        <w:t xml:space="preserve">.  </w:t>
      </w:r>
    </w:p>
    <w:p w14:paraId="70645AAF" w14:textId="649BBD80" w:rsidR="00A05370" w:rsidRPr="004F57BA" w:rsidRDefault="00CC55E9" w:rsidP="001278D0">
      <w:pPr>
        <w:pStyle w:val="Lv3-K"/>
      </w:pPr>
      <w:r w:rsidRPr="004F57BA">
        <w:t xml:space="preserve">In a secondary way, we </w:t>
      </w:r>
      <w:r w:rsidR="002E15E3" w:rsidRPr="004F57BA">
        <w:t xml:space="preserve">may </w:t>
      </w:r>
      <w:r w:rsidRPr="004F57BA">
        <w:t xml:space="preserve">apply this </w:t>
      </w:r>
      <w:r w:rsidR="002E15E3" w:rsidRPr="004F57BA">
        <w:t xml:space="preserve">personally </w:t>
      </w:r>
      <w:r w:rsidRPr="004F57BA">
        <w:t xml:space="preserve">by </w:t>
      </w:r>
      <w:r w:rsidR="00532614" w:rsidRPr="004F57BA">
        <w:t>seeing ourselves as</w:t>
      </w:r>
      <w:r w:rsidRPr="004F57BA">
        <w:t xml:space="preserve"> </w:t>
      </w:r>
      <w:r w:rsidR="00532614" w:rsidRPr="004F57BA">
        <w:t>the Father</w:t>
      </w:r>
      <w:r w:rsidR="00463EA2" w:rsidRPr="004F57BA">
        <w:t>’</w:t>
      </w:r>
      <w:r w:rsidR="00532614" w:rsidRPr="004F57BA">
        <w:t xml:space="preserve">s </w:t>
      </w:r>
      <w:r w:rsidRPr="004F57BA">
        <w:t xml:space="preserve">beloved </w:t>
      </w:r>
      <w:r w:rsidR="00532614" w:rsidRPr="004F57BA">
        <w:t>children</w:t>
      </w:r>
      <w:r w:rsidR="002E15E3" w:rsidRPr="004F57BA">
        <w:t>.</w:t>
      </w:r>
      <w:r w:rsidRPr="004F57BA">
        <w:t xml:space="preserve"> </w:t>
      </w:r>
      <w:r w:rsidR="002E15E3" w:rsidRPr="004F57BA">
        <w:t xml:space="preserve">As we are established in our sonship </w:t>
      </w:r>
      <w:r w:rsidRPr="004F57BA">
        <w:t>identity</w:t>
      </w:r>
      <w:r w:rsidR="002E15E3" w:rsidRPr="004F57BA">
        <w:t xml:space="preserve">, it </w:t>
      </w:r>
      <w:r w:rsidRPr="004F57BA">
        <w:t>strengthens us and silences Satan</w:t>
      </w:r>
      <w:r w:rsidR="00463EA2" w:rsidRPr="004F57BA">
        <w:t>’</w:t>
      </w:r>
      <w:r w:rsidRPr="004F57BA">
        <w:t xml:space="preserve">s accusing voice in our lives. </w:t>
      </w:r>
    </w:p>
    <w:p w14:paraId="36B95E60" w14:textId="71BEC1BB" w:rsidR="00086B6B" w:rsidRPr="004F57BA" w:rsidRDefault="00CC5944" w:rsidP="00CC5944">
      <w:pPr>
        <w:pStyle w:val="Lv2-J"/>
        <w:rPr>
          <w:rStyle w:val="s1"/>
          <w:color w:val="333333"/>
        </w:rPr>
      </w:pPr>
      <w:r w:rsidRPr="004F57BA">
        <w:rPr>
          <w:b/>
          <w:i/>
        </w:rPr>
        <w:t xml:space="preserve">#2 </w:t>
      </w:r>
      <w:r w:rsidR="00165A92" w:rsidRPr="004F57BA">
        <w:rPr>
          <w:b/>
          <w:i/>
        </w:rPr>
        <w:t>Today I have begotten You</w:t>
      </w:r>
      <w:r w:rsidR="00A21A44" w:rsidRPr="004F57BA">
        <w:t xml:space="preserve">: </w:t>
      </w:r>
      <w:r w:rsidR="00142F8C" w:rsidRPr="004F57BA">
        <w:t>The Father</w:t>
      </w:r>
      <w:r w:rsidR="007609D3" w:rsidRPr="004F57BA">
        <w:rPr>
          <w:rStyle w:val="s1"/>
          <w:szCs w:val="24"/>
        </w:rPr>
        <w:t xml:space="preserve"> </w:t>
      </w:r>
      <w:r w:rsidR="00142F8C" w:rsidRPr="004F57BA">
        <w:rPr>
          <w:rStyle w:val="s1"/>
          <w:szCs w:val="24"/>
        </w:rPr>
        <w:t xml:space="preserve">publicly </w:t>
      </w:r>
      <w:r w:rsidR="007609D3" w:rsidRPr="004F57BA">
        <w:rPr>
          <w:rStyle w:val="s1"/>
          <w:szCs w:val="24"/>
        </w:rPr>
        <w:t>vindicat</w:t>
      </w:r>
      <w:r w:rsidR="00142F8C" w:rsidRPr="004F57BA">
        <w:rPr>
          <w:rStyle w:val="s1"/>
          <w:szCs w:val="24"/>
        </w:rPr>
        <w:t>ed</w:t>
      </w:r>
      <w:r w:rsidR="007609D3" w:rsidRPr="004F57BA">
        <w:rPr>
          <w:rStyle w:val="s1"/>
          <w:szCs w:val="24"/>
        </w:rPr>
        <w:t xml:space="preserve"> </w:t>
      </w:r>
      <w:r w:rsidR="0017446A" w:rsidRPr="004F57BA">
        <w:rPr>
          <w:rStyle w:val="s1"/>
          <w:szCs w:val="24"/>
        </w:rPr>
        <w:t xml:space="preserve">Jesus </w:t>
      </w:r>
      <w:r w:rsidR="00142F8C" w:rsidRPr="004F57BA">
        <w:rPr>
          <w:rStyle w:val="s1"/>
          <w:szCs w:val="24"/>
        </w:rPr>
        <w:t xml:space="preserve">as </w:t>
      </w:r>
      <w:r w:rsidR="0017446A" w:rsidRPr="004F57BA">
        <w:rPr>
          <w:rStyle w:val="s1"/>
          <w:szCs w:val="24"/>
        </w:rPr>
        <w:t xml:space="preserve">the Son of God </w:t>
      </w:r>
      <w:r w:rsidR="00541DAE" w:rsidRPr="004F57BA">
        <w:rPr>
          <w:rStyle w:val="s1"/>
          <w:szCs w:val="24"/>
        </w:rPr>
        <w:t xml:space="preserve">by </w:t>
      </w:r>
      <w:r w:rsidR="00850C69" w:rsidRPr="004F57BA">
        <w:rPr>
          <w:rStyle w:val="s1"/>
          <w:szCs w:val="24"/>
        </w:rPr>
        <w:t xml:space="preserve">manifesting His </w:t>
      </w:r>
      <w:r w:rsidR="0017446A" w:rsidRPr="004F57BA">
        <w:rPr>
          <w:rStyle w:val="s1"/>
          <w:szCs w:val="24"/>
        </w:rPr>
        <w:t xml:space="preserve">supernatural power </w:t>
      </w:r>
      <w:r w:rsidR="00850C69" w:rsidRPr="004F57BA">
        <w:rPr>
          <w:rStyle w:val="s1"/>
          <w:szCs w:val="24"/>
        </w:rPr>
        <w:t xml:space="preserve">to </w:t>
      </w:r>
      <w:r w:rsidR="005B5BA0" w:rsidRPr="004F57BA">
        <w:rPr>
          <w:rStyle w:val="s1"/>
          <w:szCs w:val="24"/>
        </w:rPr>
        <w:t>rais</w:t>
      </w:r>
      <w:r w:rsidR="00850C69" w:rsidRPr="004F57BA">
        <w:rPr>
          <w:rStyle w:val="s1"/>
          <w:szCs w:val="24"/>
        </w:rPr>
        <w:t>e</w:t>
      </w:r>
      <w:r w:rsidR="005B5BA0" w:rsidRPr="004F57BA">
        <w:rPr>
          <w:rStyle w:val="s1"/>
          <w:szCs w:val="24"/>
        </w:rPr>
        <w:t xml:space="preserve"> </w:t>
      </w:r>
      <w:r w:rsidR="00850C69" w:rsidRPr="004F57BA">
        <w:rPr>
          <w:rStyle w:val="s1"/>
          <w:szCs w:val="24"/>
        </w:rPr>
        <w:t xml:space="preserve">Jesus </w:t>
      </w:r>
      <w:r w:rsidR="005B5BA0" w:rsidRPr="004F57BA">
        <w:rPr>
          <w:rStyle w:val="s1"/>
          <w:szCs w:val="24"/>
        </w:rPr>
        <w:t>from the dead</w:t>
      </w:r>
      <w:r w:rsidR="0017446A" w:rsidRPr="004F57BA">
        <w:rPr>
          <w:rStyle w:val="s1"/>
          <w:szCs w:val="24"/>
        </w:rPr>
        <w:t xml:space="preserve">. </w:t>
      </w:r>
      <w:r w:rsidR="007609D3" w:rsidRPr="004F57BA">
        <w:rPr>
          <w:rStyle w:val="s1"/>
          <w:szCs w:val="24"/>
        </w:rPr>
        <w:t>The day of this “begetting” was the day the Father raised Him from the dead and seated Jesus as His righ</w:t>
      </w:r>
      <w:r w:rsidR="0017446A" w:rsidRPr="004F57BA">
        <w:rPr>
          <w:rStyle w:val="s1"/>
          <w:szCs w:val="24"/>
        </w:rPr>
        <w:t>t</w:t>
      </w:r>
      <w:r w:rsidR="007609D3" w:rsidRPr="004F57BA">
        <w:rPr>
          <w:rStyle w:val="s1"/>
          <w:szCs w:val="24"/>
        </w:rPr>
        <w:t xml:space="preserve"> hand</w:t>
      </w:r>
      <w:r w:rsidR="00142F8C" w:rsidRPr="004F57BA">
        <w:rPr>
          <w:rStyle w:val="s1"/>
          <w:szCs w:val="24"/>
        </w:rPr>
        <w:t xml:space="preserve"> as the </w:t>
      </w:r>
      <w:r w:rsidR="007609D3" w:rsidRPr="004F57BA">
        <w:rPr>
          <w:rStyle w:val="s1"/>
          <w:szCs w:val="24"/>
        </w:rPr>
        <w:t xml:space="preserve">Son of </w:t>
      </w:r>
      <w:bookmarkStart w:id="76" w:name="_Hlk33590234"/>
      <w:r w:rsidR="007609D3" w:rsidRPr="004F57BA">
        <w:rPr>
          <w:rStyle w:val="s1"/>
          <w:szCs w:val="24"/>
        </w:rPr>
        <w:t xml:space="preserve">God. </w:t>
      </w:r>
    </w:p>
    <w:p w14:paraId="674054DF" w14:textId="3EC515F8" w:rsidR="00C10990" w:rsidRPr="004F57BA" w:rsidRDefault="00C10990" w:rsidP="001278D0">
      <w:pPr>
        <w:pStyle w:val="Lv3-K"/>
        <w:rPr>
          <w:rStyle w:val="s1"/>
          <w:color w:val="333333"/>
        </w:rPr>
      </w:pPr>
      <w:r w:rsidRPr="004F57BA">
        <w:t>In Acts 13:33, Paul interpreted Psalm 2:7 as a prophetic promise of Jesus</w:t>
      </w:r>
      <w:r w:rsidR="00463EA2" w:rsidRPr="004F57BA">
        <w:t>’</w:t>
      </w:r>
      <w:r w:rsidRPr="004F57BA">
        <w:t xml:space="preserve"> resurrection. Thus, </w:t>
      </w:r>
      <w:r w:rsidR="007609D3" w:rsidRPr="004F57BA">
        <w:rPr>
          <w:rStyle w:val="s1"/>
          <w:szCs w:val="24"/>
        </w:rPr>
        <w:t xml:space="preserve">Paul </w:t>
      </w:r>
      <w:r w:rsidR="00850C69" w:rsidRPr="004F57BA">
        <w:rPr>
          <w:rStyle w:val="s1"/>
          <w:szCs w:val="24"/>
        </w:rPr>
        <w:t xml:space="preserve">interpreted the </w:t>
      </w:r>
      <w:r w:rsidR="00086B6B" w:rsidRPr="004F57BA">
        <w:rPr>
          <w:rStyle w:val="s1"/>
          <w:szCs w:val="24"/>
        </w:rPr>
        <w:t>“</w:t>
      </w:r>
      <w:r w:rsidR="00850C69" w:rsidRPr="004F57BA">
        <w:rPr>
          <w:rStyle w:val="s1"/>
          <w:szCs w:val="24"/>
        </w:rPr>
        <w:t>begetting</w:t>
      </w:r>
      <w:r w:rsidR="00086B6B" w:rsidRPr="004F57BA">
        <w:rPr>
          <w:rStyle w:val="s1"/>
          <w:szCs w:val="24"/>
        </w:rPr>
        <w:t>”</w:t>
      </w:r>
      <w:r w:rsidR="00850C69" w:rsidRPr="004F57BA">
        <w:rPr>
          <w:rStyle w:val="s1"/>
          <w:szCs w:val="24"/>
        </w:rPr>
        <w:t xml:space="preserve"> in </w:t>
      </w:r>
      <w:r w:rsidR="007609D3" w:rsidRPr="004F57BA">
        <w:rPr>
          <w:rStyle w:val="s1"/>
          <w:szCs w:val="24"/>
        </w:rPr>
        <w:t>Ps</w:t>
      </w:r>
      <w:r w:rsidR="00850C69" w:rsidRPr="004F57BA">
        <w:rPr>
          <w:rStyle w:val="s1"/>
          <w:szCs w:val="24"/>
        </w:rPr>
        <w:t>alms</w:t>
      </w:r>
      <w:r w:rsidR="007609D3" w:rsidRPr="004F57BA">
        <w:rPr>
          <w:rStyle w:val="s1"/>
          <w:szCs w:val="24"/>
        </w:rPr>
        <w:t xml:space="preserve"> 2:7 </w:t>
      </w:r>
      <w:r w:rsidR="00850C69" w:rsidRPr="004F57BA">
        <w:rPr>
          <w:rStyle w:val="s1"/>
          <w:szCs w:val="24"/>
        </w:rPr>
        <w:t xml:space="preserve">as occurring </w:t>
      </w:r>
      <w:r w:rsidR="00850C69" w:rsidRPr="004F57BA">
        <w:rPr>
          <w:rStyle w:val="s1"/>
          <w:i/>
          <w:iCs/>
          <w:szCs w:val="24"/>
        </w:rPr>
        <w:t xml:space="preserve">at </w:t>
      </w:r>
      <w:r w:rsidR="000C061E" w:rsidRPr="004F57BA">
        <w:rPr>
          <w:rStyle w:val="s1"/>
          <w:i/>
          <w:iCs/>
          <w:szCs w:val="24"/>
        </w:rPr>
        <w:t>Jesus</w:t>
      </w:r>
      <w:r w:rsidR="00463EA2" w:rsidRPr="004F57BA">
        <w:rPr>
          <w:rStyle w:val="s1"/>
          <w:i/>
          <w:iCs/>
          <w:szCs w:val="24"/>
        </w:rPr>
        <w:t>’</w:t>
      </w:r>
      <w:r w:rsidR="000C061E" w:rsidRPr="004F57BA">
        <w:rPr>
          <w:rStyle w:val="s1"/>
          <w:i/>
          <w:iCs/>
          <w:szCs w:val="24"/>
        </w:rPr>
        <w:t xml:space="preserve"> </w:t>
      </w:r>
      <w:r w:rsidR="00850C69" w:rsidRPr="004F57BA">
        <w:rPr>
          <w:rStyle w:val="s1"/>
          <w:i/>
          <w:iCs/>
          <w:szCs w:val="24"/>
        </w:rPr>
        <w:t>resurrection</w:t>
      </w:r>
      <w:r w:rsidR="00850C69" w:rsidRPr="004F57BA">
        <w:rPr>
          <w:rStyle w:val="s1"/>
          <w:szCs w:val="24"/>
        </w:rPr>
        <w:t xml:space="preserve"> </w:t>
      </w:r>
      <w:r w:rsidR="00B22A2F" w:rsidRPr="004F57BA">
        <w:rPr>
          <w:rStyle w:val="s1"/>
          <w:szCs w:val="24"/>
        </w:rPr>
        <w:t>as a Man</w:t>
      </w:r>
      <w:r w:rsidR="00573796" w:rsidRPr="004F57BA">
        <w:rPr>
          <w:rStyle w:val="s1"/>
          <w:szCs w:val="24"/>
        </w:rPr>
        <w:t>.</w:t>
      </w:r>
    </w:p>
    <w:p w14:paraId="08551105" w14:textId="1331261D" w:rsidR="00D34E0F" w:rsidRPr="004F57BA" w:rsidRDefault="00D34E0F" w:rsidP="00D34E0F">
      <w:pPr>
        <w:pStyle w:val="Sc3-D"/>
      </w:pPr>
      <w:r w:rsidRPr="004F57BA">
        <w:rPr>
          <w:rStyle w:val="MyWordStyleChar"/>
          <w:vertAlign w:val="superscript"/>
          <w:lang w:val="en"/>
        </w:rPr>
        <w:t>33</w:t>
      </w:r>
      <w:r w:rsidRPr="004F57BA">
        <w:t xml:space="preserve">God has fulfilled this </w:t>
      </w:r>
      <w:r w:rsidR="00CE5814" w:rsidRPr="004F57BA">
        <w:rPr>
          <w:b w:val="0"/>
          <w:bCs/>
        </w:rPr>
        <w:t>[promise]</w:t>
      </w:r>
      <w:r w:rsidR="00CE5814" w:rsidRPr="004F57BA">
        <w:t xml:space="preserve"> </w:t>
      </w:r>
      <w:r w:rsidRPr="004F57BA">
        <w:t>for us</w:t>
      </w:r>
      <w:r w:rsidR="00F15985" w:rsidRPr="004F57BA">
        <w:t>…</w:t>
      </w:r>
      <w:r w:rsidRPr="004F57BA">
        <w:t xml:space="preserve">in that </w:t>
      </w:r>
      <w:r w:rsidRPr="004F57BA">
        <w:rPr>
          <w:u w:val="single"/>
        </w:rPr>
        <w:t>He has raised up Jesus</w:t>
      </w:r>
      <w:r w:rsidRPr="004F57BA">
        <w:t xml:space="preserve">. As it is also written in the </w:t>
      </w:r>
      <w:r w:rsidRPr="004F57BA">
        <w:rPr>
          <w:u w:val="single"/>
        </w:rPr>
        <w:t>second Psalm</w:t>
      </w:r>
      <w:r w:rsidRPr="004F57BA">
        <w:t xml:space="preserve">: </w:t>
      </w:r>
      <w:r w:rsidR="00463EA2" w:rsidRPr="004F57BA">
        <w:t>‘</w:t>
      </w:r>
      <w:r w:rsidRPr="004F57BA">
        <w:t xml:space="preserve">You are My Son, </w:t>
      </w:r>
      <w:r w:rsidR="001A665B" w:rsidRPr="004F57BA">
        <w:rPr>
          <w:u w:val="single"/>
        </w:rPr>
        <w:t>t</w:t>
      </w:r>
      <w:r w:rsidRPr="004F57BA">
        <w:rPr>
          <w:iCs/>
          <w:u w:val="single"/>
        </w:rPr>
        <w:t>oday I have begotten You</w:t>
      </w:r>
      <w:r w:rsidRPr="004F57BA">
        <w:rPr>
          <w:iCs/>
        </w:rPr>
        <w:t>.</w:t>
      </w:r>
      <w:r w:rsidR="00463EA2" w:rsidRPr="004F57BA">
        <w:rPr>
          <w:iCs/>
        </w:rPr>
        <w:t>’</w:t>
      </w:r>
      <w:r w:rsidRPr="004F57BA">
        <w:t xml:space="preserve"> (Ac</w:t>
      </w:r>
      <w:r w:rsidR="00F15985" w:rsidRPr="004F57BA">
        <w:t>ts</w:t>
      </w:r>
      <w:r w:rsidRPr="004F57BA">
        <w:t xml:space="preserve"> 13:33) </w:t>
      </w:r>
    </w:p>
    <w:p w14:paraId="37BED746" w14:textId="6724CDA4" w:rsidR="005B7B20" w:rsidRPr="004F57BA" w:rsidRDefault="005B7B20" w:rsidP="008A7582">
      <w:pPr>
        <w:pStyle w:val="Lv3-K"/>
      </w:pPr>
      <w:r w:rsidRPr="004F57BA">
        <w:t xml:space="preserve">Paul did not say Jesus was </w:t>
      </w:r>
      <w:r w:rsidRPr="004F57BA">
        <w:rPr>
          <w:i/>
        </w:rPr>
        <w:t xml:space="preserve">only then </w:t>
      </w:r>
      <w:r w:rsidRPr="004F57BA">
        <w:rPr>
          <w:i/>
          <w:iCs/>
        </w:rPr>
        <w:t>made</w:t>
      </w:r>
      <w:r w:rsidRPr="004F57BA">
        <w:t xml:space="preserve"> the Son of God at the resurrection,</w:t>
      </w:r>
      <w:r w:rsidR="00E40647" w:rsidRPr="004F57BA">
        <w:t xml:space="preserve"> nor that He </w:t>
      </w:r>
      <w:r w:rsidR="00E40647" w:rsidRPr="004F57BA">
        <w:rPr>
          <w:i/>
          <w:iCs/>
        </w:rPr>
        <w:t>became</w:t>
      </w:r>
      <w:r w:rsidR="00E40647" w:rsidRPr="004F57BA">
        <w:t xml:space="preserve"> the Son of God at the resurrection</w:t>
      </w:r>
      <w:r w:rsidR="00250B7D" w:rsidRPr="004F57BA">
        <w:t>,</w:t>
      </w:r>
      <w:r w:rsidR="00E40647" w:rsidRPr="004F57BA">
        <w:t xml:space="preserve"> </w:t>
      </w:r>
      <w:r w:rsidRPr="004F57BA">
        <w:t xml:space="preserve">but that </w:t>
      </w:r>
      <w:r w:rsidR="00165A92" w:rsidRPr="004F57BA">
        <w:t>H</w:t>
      </w:r>
      <w:r w:rsidRPr="004F57BA">
        <w:t xml:space="preserve">e was publicly </w:t>
      </w:r>
      <w:r w:rsidRPr="004F57BA">
        <w:rPr>
          <w:i/>
          <w:iCs/>
        </w:rPr>
        <w:t>declared to be the Son of God with power</w:t>
      </w:r>
      <w:r w:rsidR="00CC55E9" w:rsidRPr="004F57BA">
        <w:t xml:space="preserve"> (Rom. 1:4).</w:t>
      </w:r>
      <w:r w:rsidRPr="004F57BA">
        <w:t xml:space="preserve"> The resurrection </w:t>
      </w:r>
      <w:r w:rsidRPr="004F57BA">
        <w:rPr>
          <w:i/>
        </w:rPr>
        <w:t xml:space="preserve">made public </w:t>
      </w:r>
      <w:r w:rsidRPr="004F57BA">
        <w:t xml:space="preserve">what had </w:t>
      </w:r>
      <w:r w:rsidRPr="004F57BA">
        <w:rPr>
          <w:i/>
        </w:rPr>
        <w:t xml:space="preserve">always </w:t>
      </w:r>
      <w:r w:rsidRPr="004F57BA">
        <w:t>been true of</w:t>
      </w:r>
      <w:r w:rsidR="00E40647" w:rsidRPr="004F57BA">
        <w:t xml:space="preserve"> Him</w:t>
      </w:r>
      <w:r w:rsidRPr="004F57BA">
        <w:t xml:space="preserve">. </w:t>
      </w:r>
    </w:p>
    <w:p w14:paraId="2F5579C3" w14:textId="1131FC7A" w:rsidR="005B7B20" w:rsidRPr="004F57BA" w:rsidRDefault="005B7B20" w:rsidP="005B7B20">
      <w:pPr>
        <w:pStyle w:val="Sc3-D"/>
      </w:pPr>
      <w:r w:rsidRPr="004F57BA">
        <w:rPr>
          <w:vertAlign w:val="superscript"/>
        </w:rPr>
        <w:t>4</w:t>
      </w:r>
      <w:r w:rsidRPr="004F57BA">
        <w:t>…</w:t>
      </w:r>
      <w:r w:rsidRPr="004F57BA">
        <w:rPr>
          <w:u w:val="single"/>
        </w:rPr>
        <w:t>declared to be the Son of God</w:t>
      </w:r>
      <w:r w:rsidRPr="004F57BA">
        <w:t xml:space="preserve"> with power…by the resurrection</w:t>
      </w:r>
      <w:r w:rsidR="00A05370" w:rsidRPr="004F57BA">
        <w:t>…</w:t>
      </w:r>
      <w:r w:rsidRPr="004F57BA">
        <w:t xml:space="preserve"> (Rom. 1:4)</w:t>
      </w:r>
    </w:p>
    <w:p w14:paraId="379B834F" w14:textId="6B9801CE" w:rsidR="000E3B3B" w:rsidRPr="004F57BA" w:rsidRDefault="00B22A2F" w:rsidP="008B14A0">
      <w:pPr>
        <w:pStyle w:val="Lv3-K"/>
        <w:rPr>
          <w:szCs w:val="24"/>
        </w:rPr>
      </w:pPr>
      <w:r w:rsidRPr="004F57BA">
        <w:rPr>
          <w:rStyle w:val="s1"/>
          <w:szCs w:val="24"/>
        </w:rPr>
        <w:t xml:space="preserve">The </w:t>
      </w:r>
      <w:r w:rsidR="00094E1B" w:rsidRPr="004F57BA">
        <w:rPr>
          <w:rStyle w:val="s1"/>
          <w:szCs w:val="24"/>
        </w:rPr>
        <w:t xml:space="preserve">Father </w:t>
      </w:r>
      <w:bookmarkStart w:id="77" w:name="_Hlk33592048"/>
      <w:bookmarkStart w:id="78" w:name="OLE_LINK48"/>
      <w:r w:rsidR="00541DAE" w:rsidRPr="004F57BA">
        <w:rPr>
          <w:rStyle w:val="s1"/>
          <w:szCs w:val="24"/>
        </w:rPr>
        <w:t xml:space="preserve">“begat </w:t>
      </w:r>
      <w:bookmarkEnd w:id="77"/>
      <w:bookmarkEnd w:id="78"/>
      <w:r w:rsidR="00541DAE" w:rsidRPr="004F57BA">
        <w:rPr>
          <w:rStyle w:val="s1"/>
          <w:szCs w:val="24"/>
        </w:rPr>
        <w:t xml:space="preserve">“or </w:t>
      </w:r>
      <w:r w:rsidR="00721871" w:rsidRPr="004F57BA">
        <w:rPr>
          <w:rStyle w:val="s1"/>
          <w:szCs w:val="24"/>
        </w:rPr>
        <w:t>“</w:t>
      </w:r>
      <w:r w:rsidR="00094E1B" w:rsidRPr="004F57BA">
        <w:rPr>
          <w:rStyle w:val="s1"/>
          <w:szCs w:val="24"/>
        </w:rPr>
        <w:t>brought forth</w:t>
      </w:r>
      <w:r w:rsidR="00721871" w:rsidRPr="004F57BA">
        <w:rPr>
          <w:rStyle w:val="s1"/>
          <w:szCs w:val="24"/>
        </w:rPr>
        <w:t>”</w:t>
      </w:r>
      <w:r w:rsidR="00094E1B" w:rsidRPr="004F57BA">
        <w:rPr>
          <w:rStyle w:val="s1"/>
          <w:szCs w:val="24"/>
        </w:rPr>
        <w:t xml:space="preserve"> </w:t>
      </w:r>
      <w:r w:rsidR="00721871" w:rsidRPr="004F57BA">
        <w:rPr>
          <w:rStyle w:val="s1"/>
          <w:szCs w:val="24"/>
        </w:rPr>
        <w:t xml:space="preserve">Jesus </w:t>
      </w:r>
      <w:r w:rsidR="00245B36" w:rsidRPr="004F57BA">
        <w:rPr>
          <w:rStyle w:val="s1"/>
          <w:szCs w:val="24"/>
        </w:rPr>
        <w:t xml:space="preserve">in </w:t>
      </w:r>
      <w:r w:rsidR="00721871" w:rsidRPr="004F57BA">
        <w:rPr>
          <w:rStyle w:val="s1"/>
          <w:szCs w:val="24"/>
        </w:rPr>
        <w:t xml:space="preserve">His </w:t>
      </w:r>
      <w:r w:rsidR="00245B36" w:rsidRPr="004F57BA">
        <w:rPr>
          <w:rStyle w:val="s1"/>
          <w:szCs w:val="24"/>
        </w:rPr>
        <w:t xml:space="preserve">ascension and enthronement to </w:t>
      </w:r>
      <w:r w:rsidR="00094E1B" w:rsidRPr="004F57BA">
        <w:rPr>
          <w:rStyle w:val="s1"/>
          <w:i/>
          <w:iCs/>
          <w:szCs w:val="24"/>
        </w:rPr>
        <w:t>sit at God</w:t>
      </w:r>
      <w:r w:rsidR="00463EA2" w:rsidRPr="004F57BA">
        <w:rPr>
          <w:rStyle w:val="s1"/>
          <w:i/>
          <w:iCs/>
          <w:szCs w:val="24"/>
        </w:rPr>
        <w:t>’</w:t>
      </w:r>
      <w:r w:rsidR="00094E1B" w:rsidRPr="004F57BA">
        <w:rPr>
          <w:rStyle w:val="s1"/>
          <w:i/>
          <w:iCs/>
          <w:szCs w:val="24"/>
        </w:rPr>
        <w:t>s right hand</w:t>
      </w:r>
      <w:r w:rsidR="006D3DC7" w:rsidRPr="004F57BA">
        <w:rPr>
          <w:rStyle w:val="s1"/>
          <w:szCs w:val="24"/>
        </w:rPr>
        <w:t xml:space="preserve"> (Heb. </w:t>
      </w:r>
      <w:r w:rsidR="007E214D" w:rsidRPr="004F57BA">
        <w:rPr>
          <w:rStyle w:val="s1"/>
          <w:szCs w:val="24"/>
        </w:rPr>
        <w:t>1</w:t>
      </w:r>
      <w:r w:rsidR="006D3DC7" w:rsidRPr="004F57BA">
        <w:rPr>
          <w:rStyle w:val="s1"/>
          <w:szCs w:val="24"/>
        </w:rPr>
        <w:t>:</w:t>
      </w:r>
      <w:r w:rsidR="00E65242" w:rsidRPr="004F57BA">
        <w:rPr>
          <w:rStyle w:val="s1"/>
          <w:szCs w:val="24"/>
        </w:rPr>
        <w:t>3, 5</w:t>
      </w:r>
      <w:r w:rsidR="006D3DC7" w:rsidRPr="004F57BA">
        <w:rPr>
          <w:rStyle w:val="s1"/>
          <w:szCs w:val="24"/>
        </w:rPr>
        <w:t>)</w:t>
      </w:r>
      <w:r w:rsidR="00E65242" w:rsidRPr="004F57BA">
        <w:rPr>
          <w:rStyle w:val="s1"/>
          <w:szCs w:val="24"/>
        </w:rPr>
        <w:t xml:space="preserve"> and conferred on Him the glory of </w:t>
      </w:r>
      <w:r w:rsidR="00E65242" w:rsidRPr="004F57BA">
        <w:rPr>
          <w:rStyle w:val="s1"/>
          <w:i/>
          <w:iCs/>
          <w:szCs w:val="24"/>
        </w:rPr>
        <w:t>His priestly office</w:t>
      </w:r>
      <w:r w:rsidR="00E65242" w:rsidRPr="004F57BA">
        <w:rPr>
          <w:rStyle w:val="s1"/>
          <w:szCs w:val="24"/>
        </w:rPr>
        <w:t xml:space="preserve"> (Heb. 5:5).</w:t>
      </w:r>
      <w:r w:rsidR="007609D3" w:rsidRPr="004F57BA">
        <w:rPr>
          <w:rStyle w:val="s1"/>
          <w:szCs w:val="24"/>
        </w:rPr>
        <w:t xml:space="preserve"> </w:t>
      </w:r>
      <w:bookmarkEnd w:id="76"/>
      <w:r w:rsidR="000E3B3B" w:rsidRPr="004F57BA">
        <w:rPr>
          <w:szCs w:val="24"/>
        </w:rPr>
        <w:t xml:space="preserve">In the incarnation, the Father </w:t>
      </w:r>
      <w:r w:rsidR="00250B7D" w:rsidRPr="004F57BA">
        <w:rPr>
          <w:szCs w:val="24"/>
        </w:rPr>
        <w:t>“</w:t>
      </w:r>
      <w:r w:rsidR="000E3B3B" w:rsidRPr="004F57BA">
        <w:rPr>
          <w:szCs w:val="24"/>
        </w:rPr>
        <w:t>begot</w:t>
      </w:r>
      <w:r w:rsidR="00250B7D" w:rsidRPr="004F57BA">
        <w:rPr>
          <w:szCs w:val="24"/>
        </w:rPr>
        <w:t>”</w:t>
      </w:r>
      <w:r w:rsidR="000E3B3B" w:rsidRPr="004F57BA">
        <w:rPr>
          <w:szCs w:val="24"/>
        </w:rPr>
        <w:t xml:space="preserve"> the Son by the Spirit causing Mary to conceive </w:t>
      </w:r>
      <w:r w:rsidR="000E3B3B" w:rsidRPr="004F57BA">
        <w:rPr>
          <w:rStyle w:val="gmail-text"/>
          <w:color w:val="000000"/>
          <w:szCs w:val="24"/>
        </w:rPr>
        <w:t>(Jn. 1:14)</w:t>
      </w:r>
      <w:r w:rsidR="00745825" w:rsidRPr="004F57BA">
        <w:rPr>
          <w:rStyle w:val="gmail-text"/>
          <w:color w:val="000000"/>
          <w:szCs w:val="24"/>
        </w:rPr>
        <w:t>.</w:t>
      </w:r>
    </w:p>
    <w:p w14:paraId="6F412768" w14:textId="0FECA8D1" w:rsidR="003530F9" w:rsidRPr="004F57BA" w:rsidRDefault="003530F9" w:rsidP="003530F9">
      <w:pPr>
        <w:pStyle w:val="Sc3-D"/>
        <w:rPr>
          <w:szCs w:val="22"/>
        </w:rPr>
      </w:pPr>
      <w:r w:rsidRPr="004F57BA">
        <w:rPr>
          <w:rStyle w:val="MyWordStyleChar"/>
          <w:vertAlign w:val="superscript"/>
          <w:lang w:val="en"/>
        </w:rPr>
        <w:t>3</w:t>
      </w:r>
      <w:r w:rsidRPr="004F57BA">
        <w:t>…</w:t>
      </w:r>
      <w:r w:rsidRPr="004F57BA">
        <w:rPr>
          <w:b w:val="0"/>
          <w:bCs/>
        </w:rPr>
        <w:t xml:space="preserve">[Jesus] </w:t>
      </w:r>
      <w:r w:rsidRPr="004F57BA">
        <w:rPr>
          <w:u w:val="single"/>
        </w:rPr>
        <w:t>sat down at the right hand of the Majesty on high</w:t>
      </w:r>
      <w:r w:rsidRPr="004F57BA">
        <w:t>…</w:t>
      </w:r>
      <w:r w:rsidRPr="004F57BA">
        <w:rPr>
          <w:rStyle w:val="MyWordStyleChar"/>
          <w:vertAlign w:val="superscript"/>
          <w:lang w:val="en"/>
        </w:rPr>
        <w:t>5</w:t>
      </w:r>
      <w:r w:rsidRPr="004F57BA">
        <w:t xml:space="preserve">For to which of the angels did He ever say: </w:t>
      </w:r>
      <w:r w:rsidRPr="004F57BA">
        <w:rPr>
          <w:iCs/>
        </w:rPr>
        <w:t>“You are My Son,</w:t>
      </w:r>
      <w:r w:rsidRPr="004F57BA">
        <w:t xml:space="preserve"> </w:t>
      </w:r>
      <w:r w:rsidR="004A3B6A" w:rsidRPr="004F57BA">
        <w:rPr>
          <w:iCs/>
          <w:u w:val="single"/>
        </w:rPr>
        <w:t>to</w:t>
      </w:r>
      <w:r w:rsidRPr="004F57BA">
        <w:rPr>
          <w:iCs/>
          <w:u w:val="single"/>
        </w:rPr>
        <w:t>day I have begotten You</w:t>
      </w:r>
      <w:r w:rsidRPr="004F57BA">
        <w:rPr>
          <w:iCs/>
        </w:rPr>
        <w:t>”?</w:t>
      </w:r>
      <w:r w:rsidRPr="004F57BA">
        <w:t xml:space="preserve"> (Heb</w:t>
      </w:r>
      <w:r w:rsidR="004A3B6A" w:rsidRPr="004F57BA">
        <w:t>.</w:t>
      </w:r>
      <w:r w:rsidRPr="004F57BA">
        <w:t xml:space="preserve"> 1:3</w:t>
      </w:r>
      <w:r w:rsidR="004A3B6A" w:rsidRPr="004F57BA">
        <w:t>-</w:t>
      </w:r>
      <w:r w:rsidRPr="004F57BA">
        <w:t xml:space="preserve">5) </w:t>
      </w:r>
    </w:p>
    <w:p w14:paraId="7BDF83D2" w14:textId="61CBCBE3" w:rsidR="004A3B6A" w:rsidRPr="004F57BA" w:rsidRDefault="004A3B6A" w:rsidP="004A3B6A">
      <w:pPr>
        <w:pStyle w:val="Sc3-D"/>
      </w:pPr>
      <w:r w:rsidRPr="004F57BA">
        <w:rPr>
          <w:rStyle w:val="MyWordStyleChar"/>
          <w:vertAlign w:val="superscript"/>
          <w:lang w:val="en"/>
        </w:rPr>
        <w:t>5</w:t>
      </w:r>
      <w:r w:rsidRPr="004F57BA">
        <w:t xml:space="preserve">So also Christ did not glorify Himself to become </w:t>
      </w:r>
      <w:r w:rsidRPr="004F57BA">
        <w:rPr>
          <w:u w:val="single"/>
        </w:rPr>
        <w:t>High Priest</w:t>
      </w:r>
      <w:r w:rsidRPr="004F57BA">
        <w:t xml:space="preserve">, </w:t>
      </w:r>
      <w:r w:rsidRPr="004F57BA">
        <w:rPr>
          <w:iCs/>
        </w:rPr>
        <w:t>but it</w:t>
      </w:r>
      <w:r w:rsidRPr="004F57BA">
        <w:t xml:space="preserve"> was He who said to Him: </w:t>
      </w:r>
      <w:r w:rsidRPr="004F57BA">
        <w:rPr>
          <w:iCs/>
        </w:rPr>
        <w:t>“You are My Son,</w:t>
      </w:r>
      <w:r w:rsidRPr="004F57BA">
        <w:t xml:space="preserve"> </w:t>
      </w:r>
      <w:r w:rsidRPr="004F57BA">
        <w:rPr>
          <w:iCs/>
          <w:u w:val="single"/>
        </w:rPr>
        <w:t>today I have begotten You</w:t>
      </w:r>
      <w:r w:rsidRPr="004F57BA">
        <w:rPr>
          <w:iCs/>
        </w:rPr>
        <w:t>.”</w:t>
      </w:r>
      <w:r w:rsidRPr="004F57BA">
        <w:t xml:space="preserve"> (Heb 5:5) </w:t>
      </w:r>
    </w:p>
    <w:p w14:paraId="08BD7196" w14:textId="0AA47F84" w:rsidR="00954054" w:rsidRPr="004F57BA" w:rsidRDefault="00954054" w:rsidP="00954054">
      <w:pPr>
        <w:pStyle w:val="Lv3-K"/>
      </w:pPr>
      <w:r w:rsidRPr="004F57BA">
        <w:t xml:space="preserve">Believers participate in His resurrection by walking in the power of the Spirit (Rom. 6:5). </w:t>
      </w:r>
    </w:p>
    <w:p w14:paraId="63BCA240" w14:textId="77777777" w:rsidR="00B25EF8" w:rsidRPr="004F57BA" w:rsidRDefault="00B25EF8" w:rsidP="00B25EF8">
      <w:pPr>
        <w:pStyle w:val="Lv3-K"/>
        <w:numPr>
          <w:ilvl w:val="0"/>
          <w:numId w:val="0"/>
        </w:numPr>
        <w:ind w:left="1728"/>
      </w:pPr>
    </w:p>
    <w:p w14:paraId="213D2A3F" w14:textId="3A644D80" w:rsidR="00411495" w:rsidRPr="004F57BA" w:rsidRDefault="00EE0C52" w:rsidP="00D27E2F">
      <w:pPr>
        <w:pStyle w:val="Lv2-J"/>
        <w:rPr>
          <w:szCs w:val="24"/>
        </w:rPr>
      </w:pPr>
      <w:r w:rsidRPr="004F57BA">
        <w:rPr>
          <w:b/>
          <w:bCs/>
          <w:i/>
          <w:iCs/>
        </w:rPr>
        <w:t>#</w:t>
      </w:r>
      <w:r w:rsidR="00CC55E9" w:rsidRPr="004F57BA">
        <w:rPr>
          <w:b/>
          <w:bCs/>
          <w:i/>
          <w:iCs/>
        </w:rPr>
        <w:t>3</w:t>
      </w:r>
      <w:r w:rsidR="00F371A3" w:rsidRPr="004F57BA">
        <w:rPr>
          <w:b/>
          <w:bCs/>
          <w:i/>
          <w:iCs/>
        </w:rPr>
        <w:t xml:space="preserve"> Ask of Me</w:t>
      </w:r>
      <w:r w:rsidR="00F371A3" w:rsidRPr="004F57BA">
        <w:t>:</w:t>
      </w:r>
      <w:r w:rsidRPr="004F57BA">
        <w:t xml:space="preserve"> The Father </w:t>
      </w:r>
      <w:r w:rsidR="0015119C" w:rsidRPr="004F57BA">
        <w:t>decreed that Jesus</w:t>
      </w:r>
      <w:r w:rsidRPr="004F57BA">
        <w:t xml:space="preserve"> “</w:t>
      </w:r>
      <w:r w:rsidR="001D6A35" w:rsidRPr="004F57BA">
        <w:t>a</w:t>
      </w:r>
      <w:r w:rsidRPr="004F57BA">
        <w:t xml:space="preserve">sk </w:t>
      </w:r>
      <w:r w:rsidR="0015119C" w:rsidRPr="004F57BA">
        <w:t>Him”</w:t>
      </w:r>
      <w:r w:rsidRPr="004F57BA">
        <w:t xml:space="preserve"> </w:t>
      </w:r>
      <w:r w:rsidR="0015119C" w:rsidRPr="004F57BA">
        <w:t xml:space="preserve">for the </w:t>
      </w:r>
      <w:r w:rsidRPr="004F57BA">
        <w:t xml:space="preserve">nations as </w:t>
      </w:r>
      <w:r w:rsidR="0015119C" w:rsidRPr="004F57BA">
        <w:t>His</w:t>
      </w:r>
      <w:r w:rsidRPr="004F57BA">
        <w:t xml:space="preserve"> inheritance.</w:t>
      </w:r>
      <w:bookmarkStart w:id="79" w:name="_Hlk33518445"/>
      <w:r w:rsidRPr="004F57BA">
        <w:t xml:space="preserve"> Jesus declared that </w:t>
      </w:r>
      <w:bookmarkEnd w:id="79"/>
      <w:r w:rsidRPr="004F57BA">
        <w:t xml:space="preserve">He </w:t>
      </w:r>
      <w:r w:rsidR="00F610FD" w:rsidRPr="004F57BA">
        <w:t xml:space="preserve">will use prayer </w:t>
      </w:r>
      <w:r w:rsidRPr="004F57BA">
        <w:t xml:space="preserve">to take possession of all of the governments of the </w:t>
      </w:r>
      <w:r w:rsidR="00F610FD" w:rsidRPr="004F57BA">
        <w:t xml:space="preserve">nations on </w:t>
      </w:r>
      <w:r w:rsidRPr="004F57BA">
        <w:t xml:space="preserve">earth. </w:t>
      </w:r>
      <w:r w:rsidR="00411495" w:rsidRPr="004F57BA">
        <w:t xml:space="preserve"> </w:t>
      </w:r>
      <w:r w:rsidR="00D56AD0" w:rsidRPr="004F57BA">
        <w:t xml:space="preserve">Believers </w:t>
      </w:r>
      <w:r w:rsidR="0038125F" w:rsidRPr="004F57BA">
        <w:t xml:space="preserve">participate in </w:t>
      </w:r>
      <w:r w:rsidR="00F610FD" w:rsidRPr="004F57BA">
        <w:t xml:space="preserve">this by partnering with </w:t>
      </w:r>
      <w:r w:rsidR="0038125F" w:rsidRPr="004F57BA">
        <w:t xml:space="preserve">Jesus </w:t>
      </w:r>
      <w:r w:rsidR="00D56AD0" w:rsidRPr="004F57BA">
        <w:t xml:space="preserve">in prayer that </w:t>
      </w:r>
      <w:r w:rsidR="0038125F" w:rsidRPr="004F57BA">
        <w:t>the nations</w:t>
      </w:r>
      <w:r w:rsidR="00D56AD0" w:rsidRPr="004F57BA">
        <w:t xml:space="preserve"> submit to Him</w:t>
      </w:r>
      <w:r w:rsidR="00411495" w:rsidRPr="004F57BA">
        <w:t>.</w:t>
      </w:r>
    </w:p>
    <w:p w14:paraId="6DAAA6AA" w14:textId="06846A42" w:rsidR="0036579D" w:rsidRPr="004F57BA" w:rsidRDefault="00A30903" w:rsidP="001278D0">
      <w:pPr>
        <w:pStyle w:val="Lv2-J"/>
      </w:pPr>
      <w:r w:rsidRPr="004F57BA">
        <w:rPr>
          <w:b/>
          <w:i/>
        </w:rPr>
        <w:t>#</w:t>
      </w:r>
      <w:r w:rsidR="00CC55E9" w:rsidRPr="004F57BA">
        <w:rPr>
          <w:b/>
          <w:i/>
        </w:rPr>
        <w:t>4</w:t>
      </w:r>
      <w:r w:rsidRPr="004F57BA">
        <w:rPr>
          <w:b/>
          <w:i/>
        </w:rPr>
        <w:t xml:space="preserve"> </w:t>
      </w:r>
      <w:r w:rsidR="00F371A3" w:rsidRPr="004F57BA">
        <w:rPr>
          <w:b/>
          <w:i/>
        </w:rPr>
        <w:t>Jesus</w:t>
      </w:r>
      <w:r w:rsidR="00463EA2" w:rsidRPr="004F57BA">
        <w:rPr>
          <w:b/>
          <w:i/>
        </w:rPr>
        <w:t>’</w:t>
      </w:r>
      <w:r w:rsidR="00F371A3" w:rsidRPr="004F57BA">
        <w:rPr>
          <w:b/>
          <w:i/>
        </w:rPr>
        <w:t xml:space="preserve"> inheritance</w:t>
      </w:r>
      <w:r w:rsidR="00024391" w:rsidRPr="004F57BA">
        <w:rPr>
          <w:b/>
          <w:i/>
        </w:rPr>
        <w:t xml:space="preserve"> is to possess the nations</w:t>
      </w:r>
      <w:r w:rsidR="00F371A3" w:rsidRPr="004F57BA">
        <w:t>: Jesus</w:t>
      </w:r>
      <w:r w:rsidR="00463EA2" w:rsidRPr="004F57BA">
        <w:t>’</w:t>
      </w:r>
      <w:r w:rsidR="00F371A3" w:rsidRPr="004F57BA">
        <w:t xml:space="preserve"> inheritance is to be</w:t>
      </w:r>
      <w:r w:rsidR="00D56AD0" w:rsidRPr="004F57BA">
        <w:t xml:space="preserve"> K</w:t>
      </w:r>
      <w:r w:rsidR="00F371A3" w:rsidRPr="004F57BA">
        <w:t>ing over all the nations. All will openly acknowledge His leadership.</w:t>
      </w:r>
      <w:r w:rsidR="00024391" w:rsidRPr="004F57BA">
        <w:t xml:space="preserve"> The Father give</w:t>
      </w:r>
      <w:r w:rsidR="0036579D" w:rsidRPr="004F57BA">
        <w:t>s</w:t>
      </w:r>
      <w:r w:rsidR="00024391" w:rsidRPr="004F57BA">
        <w:t xml:space="preserve"> Jesus </w:t>
      </w:r>
      <w:r w:rsidR="0036579D" w:rsidRPr="004F57BA">
        <w:t xml:space="preserve">leadership over </w:t>
      </w:r>
      <w:r w:rsidR="00024391" w:rsidRPr="004F57BA">
        <w:t>the nations</w:t>
      </w:r>
      <w:r w:rsidR="009C0E39" w:rsidRPr="004F57BA">
        <w:t>—</w:t>
      </w:r>
      <w:r w:rsidR="00024391" w:rsidRPr="004F57BA">
        <w:t>that is the people, the governments</w:t>
      </w:r>
      <w:r w:rsidR="009C0E39" w:rsidRPr="004F57BA">
        <w:t>,</w:t>
      </w:r>
      <w:r w:rsidR="00024391" w:rsidRPr="004F57BA">
        <w:t xml:space="preserve"> and all realms of society in </w:t>
      </w:r>
      <w:r w:rsidR="0036579D" w:rsidRPr="004F57BA">
        <w:t xml:space="preserve">all the nations on </w:t>
      </w:r>
      <w:r w:rsidR="00024391" w:rsidRPr="004F57BA">
        <w:t>earth</w:t>
      </w:r>
      <w:r w:rsidR="0036579D" w:rsidRPr="004F57BA">
        <w:t xml:space="preserve"> (Rev. 5:12)</w:t>
      </w:r>
      <w:r w:rsidR="00717C86" w:rsidRPr="004F57BA">
        <w:t>.</w:t>
      </w:r>
    </w:p>
    <w:p w14:paraId="6AA06279" w14:textId="447A41CB" w:rsidR="0036579D" w:rsidRPr="004F57BA" w:rsidRDefault="0036579D" w:rsidP="0036579D">
      <w:pPr>
        <w:pStyle w:val="Sc2-F"/>
        <w:rPr>
          <w:color w:val="000000"/>
        </w:rPr>
      </w:pPr>
      <w:r w:rsidRPr="004F57BA">
        <w:rPr>
          <w:vertAlign w:val="superscript"/>
        </w:rPr>
        <w:t>8</w:t>
      </w:r>
      <w:r w:rsidRPr="004F57BA">
        <w:t>“</w:t>
      </w:r>
      <w:r w:rsidRPr="004F57BA">
        <w:rPr>
          <w:u w:val="single"/>
        </w:rPr>
        <w:t xml:space="preserve">I </w:t>
      </w:r>
      <w:r w:rsidR="009C0E39" w:rsidRPr="004F57BA">
        <w:rPr>
          <w:u w:val="single"/>
        </w:rPr>
        <w:t>will give You the nations</w:t>
      </w:r>
      <w:r w:rsidR="009C0E39" w:rsidRPr="004F57BA">
        <w:t xml:space="preserve"> for Your inheritance</w:t>
      </w:r>
      <w:r w:rsidR="00016FE5" w:rsidRPr="004F57BA">
        <w:t xml:space="preserve"> </w:t>
      </w:r>
      <w:r w:rsidR="009C0E39" w:rsidRPr="004F57BA">
        <w:t xml:space="preserve">and the ends of the earth for </w:t>
      </w:r>
      <w:r w:rsidR="009C0E39" w:rsidRPr="004F57BA">
        <w:rPr>
          <w:u w:val="single"/>
        </w:rPr>
        <w:t>Your possession</w:t>
      </w:r>
      <w:r w:rsidR="00016FE5" w:rsidRPr="004F57BA">
        <w:rPr>
          <w:u w:val="single"/>
        </w:rPr>
        <w:t>.</w:t>
      </w:r>
      <w:r w:rsidR="00016FE5" w:rsidRPr="004F57BA">
        <w:t xml:space="preserve">” </w:t>
      </w:r>
      <w:bookmarkStart w:id="80" w:name="_Hlk33595254"/>
      <w:r w:rsidR="009C0E39" w:rsidRPr="004F57BA">
        <w:t xml:space="preserve"> </w:t>
      </w:r>
      <w:r w:rsidRPr="004F57BA">
        <w:rPr>
          <w:color w:val="000000"/>
        </w:rPr>
        <w:t>(Ps. 2:</w:t>
      </w:r>
      <w:r w:rsidR="00016FE5" w:rsidRPr="004F57BA">
        <w:rPr>
          <w:color w:val="000000"/>
        </w:rPr>
        <w:t>8</w:t>
      </w:r>
      <w:r w:rsidRPr="004F57BA">
        <w:rPr>
          <w:color w:val="000000"/>
        </w:rPr>
        <w:t>)</w:t>
      </w:r>
    </w:p>
    <w:bookmarkEnd w:id="80"/>
    <w:p w14:paraId="66140BB0" w14:textId="684A2ECD" w:rsidR="00C7671A" w:rsidRPr="004F57BA" w:rsidRDefault="00C7671A" w:rsidP="00850C69">
      <w:pPr>
        <w:pStyle w:val="Lv3-K"/>
      </w:pPr>
      <w:r w:rsidRPr="004F57BA">
        <w:t xml:space="preserve">This happens </w:t>
      </w:r>
      <w:r w:rsidRPr="004F57BA">
        <w:rPr>
          <w:i/>
        </w:rPr>
        <w:t>in part</w:t>
      </w:r>
      <w:r w:rsidRPr="004F57BA">
        <w:t xml:space="preserve"> in this age and </w:t>
      </w:r>
      <w:r w:rsidRPr="004F57BA">
        <w:rPr>
          <w:i/>
        </w:rPr>
        <w:t xml:space="preserve">in fullness </w:t>
      </w:r>
      <w:r w:rsidRPr="004F57BA">
        <w:t xml:space="preserve">in the Millennium. </w:t>
      </w:r>
    </w:p>
    <w:p w14:paraId="1677BC90" w14:textId="122EF53D" w:rsidR="00411495" w:rsidRPr="004F57BA" w:rsidRDefault="00EE26E8" w:rsidP="007A3DB3">
      <w:pPr>
        <w:pStyle w:val="Lv3-K"/>
      </w:pPr>
      <w:r w:rsidRPr="004F57BA">
        <w:t>Under Jesus</w:t>
      </w:r>
      <w:r w:rsidR="00463EA2" w:rsidRPr="004F57BA">
        <w:t>’</w:t>
      </w:r>
      <w:r w:rsidRPr="004F57BA">
        <w:t xml:space="preserve"> leadership </w:t>
      </w:r>
      <w:r w:rsidR="00411495" w:rsidRPr="004F57BA">
        <w:t xml:space="preserve">all nations </w:t>
      </w:r>
      <w:r w:rsidRPr="004F57BA">
        <w:t xml:space="preserve">will </w:t>
      </w:r>
      <w:r w:rsidR="00411495" w:rsidRPr="004F57BA">
        <w:t>obe</w:t>
      </w:r>
      <w:r w:rsidRPr="004F57BA">
        <w:t>y</w:t>
      </w:r>
      <w:r w:rsidR="00411495" w:rsidRPr="004F57BA">
        <w:t xml:space="preserve"> </w:t>
      </w:r>
      <w:r w:rsidRPr="004F57BA">
        <w:t xml:space="preserve">the </w:t>
      </w:r>
      <w:r w:rsidR="00411495" w:rsidRPr="004F57BA">
        <w:t>Father (1 Cor. 15:24-28; Eph. 1:4-6, 9-10)</w:t>
      </w:r>
      <w:r w:rsidR="00912A9D" w:rsidRPr="004F57BA">
        <w:t>.</w:t>
      </w:r>
      <w:r w:rsidR="00411495" w:rsidRPr="004F57BA">
        <w:t xml:space="preserve"> </w:t>
      </w:r>
    </w:p>
    <w:p w14:paraId="53165004" w14:textId="4AF159C5" w:rsidR="0039234C" w:rsidRPr="004F57BA" w:rsidRDefault="00A30903" w:rsidP="001278D0">
      <w:pPr>
        <w:pStyle w:val="Lv2-J"/>
      </w:pPr>
      <w:r w:rsidRPr="004F57BA">
        <w:rPr>
          <w:b/>
          <w:i/>
        </w:rPr>
        <w:t>#</w:t>
      </w:r>
      <w:r w:rsidR="00CC55E9" w:rsidRPr="004F57BA">
        <w:rPr>
          <w:b/>
          <w:i/>
        </w:rPr>
        <w:t>5</w:t>
      </w:r>
      <w:r w:rsidRPr="004F57BA">
        <w:rPr>
          <w:b/>
          <w:i/>
        </w:rPr>
        <w:t xml:space="preserve"> </w:t>
      </w:r>
      <w:r w:rsidR="00294A65" w:rsidRPr="004F57BA">
        <w:rPr>
          <w:b/>
          <w:i/>
        </w:rPr>
        <w:t>Jesus will dash and break the nations</w:t>
      </w:r>
      <w:r w:rsidR="00294A65" w:rsidRPr="004F57BA">
        <w:t xml:space="preserve">: </w:t>
      </w:r>
      <w:r w:rsidR="0017290E" w:rsidRPr="004F57BA">
        <w:t xml:space="preserve">Jesus will break and dash every </w:t>
      </w:r>
      <w:r w:rsidR="00C96D1C" w:rsidRPr="004F57BA">
        <w:t xml:space="preserve">city and </w:t>
      </w:r>
      <w:r w:rsidR="00A51F38" w:rsidRPr="004F57BA">
        <w:t xml:space="preserve">social </w:t>
      </w:r>
      <w:r w:rsidR="0017290E" w:rsidRPr="004F57BA">
        <w:t xml:space="preserve">institution on the planet that </w:t>
      </w:r>
      <w:r w:rsidR="00C96D1C" w:rsidRPr="004F57BA">
        <w:t xml:space="preserve">persists in warring against </w:t>
      </w:r>
      <w:r w:rsidR="0017290E" w:rsidRPr="004F57BA">
        <w:t>His Father</w:t>
      </w:r>
      <w:r w:rsidR="00463EA2" w:rsidRPr="004F57BA">
        <w:t>’</w:t>
      </w:r>
      <w:r w:rsidR="0017290E" w:rsidRPr="004F57BA">
        <w:t xml:space="preserve">s agenda. </w:t>
      </w:r>
    </w:p>
    <w:p w14:paraId="31CE7EAF" w14:textId="3058F0C2" w:rsidR="00577536" w:rsidRPr="004F57BA" w:rsidRDefault="00577536" w:rsidP="00577536">
      <w:pPr>
        <w:pStyle w:val="Sc2-F"/>
      </w:pPr>
      <w:r w:rsidRPr="004F57BA">
        <w:rPr>
          <w:vertAlign w:val="superscript"/>
        </w:rPr>
        <w:t>9</w:t>
      </w:r>
      <w:r w:rsidRPr="004F57BA">
        <w:t xml:space="preserve">You shall </w:t>
      </w:r>
      <w:r w:rsidRPr="004F57BA">
        <w:rPr>
          <w:u w:val="single"/>
        </w:rPr>
        <w:t>break them</w:t>
      </w:r>
      <w:r w:rsidRPr="004F57BA">
        <w:t xml:space="preserve"> with a rod of iron; You shall </w:t>
      </w:r>
      <w:r w:rsidRPr="004F57BA">
        <w:rPr>
          <w:u w:val="single"/>
        </w:rPr>
        <w:t>dash them</w:t>
      </w:r>
      <w:r w:rsidRPr="004F57BA">
        <w:t xml:space="preserve"> to pieces like a potter</w:t>
      </w:r>
      <w:r w:rsidR="00463EA2" w:rsidRPr="004F57BA">
        <w:t>’</w:t>
      </w:r>
      <w:r w:rsidRPr="004F57BA">
        <w:t xml:space="preserve">s vessel. </w:t>
      </w:r>
      <w:r w:rsidRPr="004F57BA">
        <w:br/>
        <w:t xml:space="preserve">(Ps. 2:9) </w:t>
      </w:r>
    </w:p>
    <w:p w14:paraId="16DA959F" w14:textId="637FFF1D" w:rsidR="00A05370" w:rsidRPr="004F57BA" w:rsidRDefault="005F22F6" w:rsidP="00C96D1C">
      <w:pPr>
        <w:pStyle w:val="Lv3-K"/>
      </w:pPr>
      <w:r w:rsidRPr="004F57BA">
        <w:t xml:space="preserve">The </w:t>
      </w:r>
      <w:r w:rsidR="001B5A42" w:rsidRPr="004F57BA">
        <w:t>7</w:t>
      </w:r>
      <w:r w:rsidR="001B5A42" w:rsidRPr="004F57BA">
        <w:rPr>
          <w:vertAlign w:val="superscript"/>
        </w:rPr>
        <w:t>th</w:t>
      </w:r>
      <w:r w:rsidR="001B5A42" w:rsidRPr="004F57BA">
        <w:t xml:space="preserve"> </w:t>
      </w:r>
      <w:r w:rsidRPr="004F57BA">
        <w:t xml:space="preserve">bowl judgment will involve releasing the most severe earthquake in history, followed by 100-pound hailstones (Rev. 16:17-21). </w:t>
      </w:r>
    </w:p>
    <w:p w14:paraId="041B20D5" w14:textId="0CECF813" w:rsidR="005F22F6" w:rsidRPr="004F57BA" w:rsidRDefault="005F22F6" w:rsidP="00C96D1C">
      <w:pPr>
        <w:pStyle w:val="Sc2-F"/>
        <w:ind w:left="1728"/>
      </w:pPr>
      <w:r w:rsidRPr="004F57BA">
        <w:rPr>
          <w:rStyle w:val="MyWordStyleChar"/>
          <w:vertAlign w:val="superscript"/>
          <w:lang w:val="en"/>
        </w:rPr>
        <w:t>17</w:t>
      </w:r>
      <w:r w:rsidRPr="004F57BA">
        <w:t xml:space="preserve">Then the </w:t>
      </w:r>
      <w:r w:rsidRPr="004F57BA">
        <w:rPr>
          <w:u w:val="single"/>
        </w:rPr>
        <w:t>seventh angel</w:t>
      </w:r>
      <w:r w:rsidRPr="004F57BA">
        <w:t xml:space="preserve"> poured out his bowl</w:t>
      </w:r>
      <w:r w:rsidR="000A6EB2" w:rsidRPr="004F57BA">
        <w:t>…</w:t>
      </w:r>
      <w:r w:rsidRPr="004F57BA">
        <w:rPr>
          <w:vertAlign w:val="superscript"/>
        </w:rPr>
        <w:t>18</w:t>
      </w:r>
      <w:r w:rsidRPr="004F57BA">
        <w:t xml:space="preserve">there was a </w:t>
      </w:r>
      <w:r w:rsidRPr="004F57BA">
        <w:rPr>
          <w:u w:val="single"/>
        </w:rPr>
        <w:t>great earthquake</w:t>
      </w:r>
      <w:r w:rsidRPr="004F57BA">
        <w:t>…as had not occurred since men were on the earth</w:t>
      </w:r>
      <w:r w:rsidR="00457767" w:rsidRPr="004F57BA">
        <w:t>…</w:t>
      </w:r>
      <w:r w:rsidRPr="004F57BA">
        <w:rPr>
          <w:vertAlign w:val="superscript"/>
        </w:rPr>
        <w:t>19</w:t>
      </w:r>
      <w:r w:rsidRPr="004F57BA">
        <w:t xml:space="preserve">and the cities of the </w:t>
      </w:r>
      <w:proofErr w:type="spellStart"/>
      <w:r w:rsidRPr="004F57BA">
        <w:t>nations</w:t>
      </w:r>
      <w:proofErr w:type="spellEnd"/>
      <w:r w:rsidRPr="004F57BA">
        <w:t xml:space="preserve"> fell</w:t>
      </w:r>
      <w:r w:rsidR="00457767" w:rsidRPr="004F57BA">
        <w:t>…</w:t>
      </w:r>
      <w:r w:rsidRPr="004F57BA">
        <w:rPr>
          <w:vertAlign w:val="superscript"/>
        </w:rPr>
        <w:t>20</w:t>
      </w:r>
      <w:r w:rsidRPr="004F57BA">
        <w:rPr>
          <w:u w:val="single"/>
        </w:rPr>
        <w:t>Then</w:t>
      </w:r>
      <w:r w:rsidRPr="004F57BA">
        <w:t xml:space="preserve"> </w:t>
      </w:r>
      <w:r w:rsidRPr="004F57BA">
        <w:rPr>
          <w:u w:val="single"/>
        </w:rPr>
        <w:t>every island fled away</w:t>
      </w:r>
      <w:r w:rsidRPr="004F57BA">
        <w:t xml:space="preserve">, and the </w:t>
      </w:r>
      <w:r w:rsidRPr="004F57BA">
        <w:rPr>
          <w:u w:val="single"/>
        </w:rPr>
        <w:t>mountains were not found</w:t>
      </w:r>
      <w:r w:rsidRPr="004F57BA">
        <w:t xml:space="preserve">. </w:t>
      </w:r>
      <w:r w:rsidRPr="004F57BA">
        <w:rPr>
          <w:vertAlign w:val="superscript"/>
        </w:rPr>
        <w:t>21</w:t>
      </w:r>
      <w:r w:rsidRPr="004F57BA">
        <w:t xml:space="preserve">And </w:t>
      </w:r>
      <w:r w:rsidRPr="004F57BA">
        <w:rPr>
          <w:u w:val="single"/>
        </w:rPr>
        <w:t>great hail</w:t>
      </w:r>
      <w:r w:rsidRPr="004F57BA">
        <w:t xml:space="preserve"> from heaven fell upon men, each hailstone about the weight of a talent </w:t>
      </w:r>
      <w:r w:rsidRPr="004F57BA">
        <w:rPr>
          <w:b w:val="0"/>
        </w:rPr>
        <w:t xml:space="preserve">[100 </w:t>
      </w:r>
      <w:proofErr w:type="gramStart"/>
      <w:r w:rsidRPr="004F57BA">
        <w:rPr>
          <w:b w:val="0"/>
        </w:rPr>
        <w:t>pounds]</w:t>
      </w:r>
      <w:r w:rsidRPr="004F57BA">
        <w:t>…</w:t>
      </w:r>
      <w:proofErr w:type="gramEnd"/>
      <w:r w:rsidRPr="004F57BA">
        <w:t xml:space="preserve"> (Rev. 16:17-21)</w:t>
      </w:r>
    </w:p>
    <w:p w14:paraId="2B9C9367" w14:textId="5DD5604E" w:rsidR="006C554F" w:rsidRPr="004F57BA" w:rsidRDefault="006C554F" w:rsidP="001278D0">
      <w:pPr>
        <w:pStyle w:val="Lv3-K"/>
      </w:pPr>
      <w:r w:rsidRPr="004F57BA">
        <w:t>Th</w:t>
      </w:r>
      <w:r w:rsidR="00C96D1C" w:rsidRPr="004F57BA">
        <w:t>e</w:t>
      </w:r>
      <w:r w:rsidRPr="004F57BA">
        <w:t xml:space="preserve"> severity of the </w:t>
      </w:r>
      <w:r w:rsidR="00926A20" w:rsidRPr="004F57BA">
        <w:t xml:space="preserve">7 </w:t>
      </w:r>
      <w:r w:rsidRPr="004F57BA">
        <w:t xml:space="preserve">bowls of wrath </w:t>
      </w:r>
      <w:r w:rsidR="00E11BA1" w:rsidRPr="004F57BA">
        <w:t xml:space="preserve">is </w:t>
      </w:r>
      <w:r w:rsidRPr="004F57BA">
        <w:t xml:space="preserve">necessary—because </w:t>
      </w:r>
      <w:r w:rsidR="00926A20" w:rsidRPr="004F57BA">
        <w:t xml:space="preserve">the </w:t>
      </w:r>
      <w:r w:rsidR="008B60B7" w:rsidRPr="004F57BA">
        <w:t xml:space="preserve">occultic darkness, </w:t>
      </w:r>
      <w:r w:rsidR="00926A20" w:rsidRPr="004F57BA">
        <w:t>perversion</w:t>
      </w:r>
      <w:r w:rsidR="00CE0B91" w:rsidRPr="004F57BA">
        <w:t>,</w:t>
      </w:r>
      <w:r w:rsidR="00926A20" w:rsidRPr="004F57BA">
        <w:t xml:space="preserve"> and oppression of Harlot Babylon </w:t>
      </w:r>
      <w:r w:rsidR="008B60B7" w:rsidRPr="004F57BA">
        <w:t xml:space="preserve">and Antichrist </w:t>
      </w:r>
      <w:r w:rsidR="00926A20" w:rsidRPr="004F57BA">
        <w:t xml:space="preserve">systems </w:t>
      </w:r>
      <w:r w:rsidRPr="004F57BA">
        <w:t xml:space="preserve">will infiltrate all levels of society. </w:t>
      </w:r>
      <w:r w:rsidR="00E11BA1" w:rsidRPr="004F57BA">
        <w:t xml:space="preserve">Thus, the Lord will </w:t>
      </w:r>
      <w:r w:rsidRPr="004F57BA">
        <w:t>destroy many cities and dash to pieces the</w:t>
      </w:r>
      <w:r w:rsidR="008B60B7" w:rsidRPr="004F57BA">
        <w:t>ir</w:t>
      </w:r>
      <w:r w:rsidRPr="004F57BA">
        <w:t xml:space="preserve"> societal </w:t>
      </w:r>
      <w:r w:rsidRPr="004F57BA">
        <w:rPr>
          <w:szCs w:val="24"/>
        </w:rPr>
        <w:t>infrastructure</w:t>
      </w:r>
      <w:r w:rsidR="008B60B7" w:rsidRPr="004F57BA">
        <w:rPr>
          <w:szCs w:val="24"/>
        </w:rPr>
        <w:t xml:space="preserve">s—including their </w:t>
      </w:r>
      <w:r w:rsidRPr="004F57BA">
        <w:t>financial</w:t>
      </w:r>
      <w:r w:rsidR="00DE5460" w:rsidRPr="004F57BA">
        <w:t>,</w:t>
      </w:r>
      <w:r w:rsidRPr="004F57BA">
        <w:t xml:space="preserve"> legal</w:t>
      </w:r>
      <w:r w:rsidR="00DE5460" w:rsidRPr="004F57BA">
        <w:t>,</w:t>
      </w:r>
      <w:r w:rsidRPr="004F57BA">
        <w:t xml:space="preserve"> </w:t>
      </w:r>
      <w:r w:rsidR="00DE5460" w:rsidRPr="004F57BA">
        <w:t xml:space="preserve">educational, </w:t>
      </w:r>
      <w:r w:rsidRPr="004F57BA">
        <w:t>institutions that empowered evil activities</w:t>
      </w:r>
      <w:r w:rsidR="00587FE0" w:rsidRPr="004F57BA">
        <w:t>, etc</w:t>
      </w:r>
      <w:r w:rsidR="008B60B7" w:rsidRPr="004F57BA">
        <w:t>.</w:t>
      </w:r>
    </w:p>
    <w:p w14:paraId="011A0CD6" w14:textId="5DDC6B26" w:rsidR="005D2B5C" w:rsidRPr="004F57BA" w:rsidRDefault="00DE5460" w:rsidP="001278D0">
      <w:pPr>
        <w:pStyle w:val="Lv3-K"/>
      </w:pPr>
      <w:r w:rsidRPr="004F57BA">
        <w:rPr>
          <w:bCs/>
        </w:rPr>
        <w:t xml:space="preserve">The demolition seen in </w:t>
      </w:r>
      <w:r w:rsidR="00577536" w:rsidRPr="004F57BA">
        <w:rPr>
          <w:bCs/>
        </w:rPr>
        <w:t>Ps</w:t>
      </w:r>
      <w:r w:rsidRPr="004F57BA">
        <w:rPr>
          <w:bCs/>
        </w:rPr>
        <w:t>alm</w:t>
      </w:r>
      <w:r w:rsidR="00577536" w:rsidRPr="004F57BA">
        <w:rPr>
          <w:bCs/>
        </w:rPr>
        <w:t xml:space="preserve"> 2:9 will be expressed during Great Tribulation </w:t>
      </w:r>
      <w:r w:rsidR="005D413A" w:rsidRPr="004F57BA">
        <w:rPr>
          <w:bCs/>
        </w:rPr>
        <w:t>in context to Antichrist</w:t>
      </w:r>
      <w:r w:rsidR="00463EA2" w:rsidRPr="004F57BA">
        <w:rPr>
          <w:bCs/>
        </w:rPr>
        <w:t>’</w:t>
      </w:r>
      <w:r w:rsidR="005D413A" w:rsidRPr="004F57BA">
        <w:rPr>
          <w:bCs/>
        </w:rPr>
        <w:t xml:space="preserve">s reign of terror and the </w:t>
      </w:r>
      <w:r w:rsidR="00577536" w:rsidRPr="004F57BA">
        <w:rPr>
          <w:bCs/>
        </w:rPr>
        <w:t xml:space="preserve">release of the </w:t>
      </w:r>
      <w:r w:rsidR="00577536" w:rsidRPr="004F57BA">
        <w:t>seals, trumpets</w:t>
      </w:r>
      <w:r w:rsidR="00CE0B91" w:rsidRPr="004F57BA">
        <w:t>,</w:t>
      </w:r>
      <w:r w:rsidR="00577536" w:rsidRPr="004F57BA">
        <w:t xml:space="preserve"> and bowls</w:t>
      </w:r>
      <w:r w:rsidRPr="004F57BA">
        <w:t xml:space="preserve"> judgments</w:t>
      </w:r>
      <w:r w:rsidR="00577536" w:rsidRPr="004F57BA">
        <w:t>.</w:t>
      </w:r>
      <w:r w:rsidR="005D2B5C" w:rsidRPr="004F57BA">
        <w:t xml:space="preserve"> </w:t>
      </w:r>
    </w:p>
    <w:p w14:paraId="34C15FFA" w14:textId="5F9EF6AB" w:rsidR="001B5A42" w:rsidRPr="004F57BA" w:rsidRDefault="001B5A42" w:rsidP="001B5A42">
      <w:pPr>
        <w:pStyle w:val="Lv3-K"/>
      </w:pPr>
      <w:bookmarkStart w:id="81" w:name="_Hlk33610600"/>
      <w:bookmarkStart w:id="82" w:name="OLE_LINK53"/>
      <w:r w:rsidRPr="004F57BA">
        <w:t>One result of this global demolition is that</w:t>
      </w:r>
      <w:r w:rsidR="0092421D" w:rsidRPr="004F57BA">
        <w:t>,</w:t>
      </w:r>
      <w:r w:rsidRPr="004F57BA">
        <w:t xml:space="preserve"> in various geographic areas</w:t>
      </w:r>
      <w:r w:rsidR="0092421D" w:rsidRPr="004F57BA">
        <w:t xml:space="preserve">, </w:t>
      </w:r>
      <w:r w:rsidRPr="004F57BA">
        <w:t>space will be cleared to make room to rebuild new buildings with new materials, designs, and technologies.</w:t>
      </w:r>
    </w:p>
    <w:bookmarkEnd w:id="81"/>
    <w:bookmarkEnd w:id="82"/>
    <w:p w14:paraId="16B909D2" w14:textId="568D96CD" w:rsidR="00AC4C5E" w:rsidRPr="004F57BA" w:rsidRDefault="00AC4C5E" w:rsidP="001278D0">
      <w:pPr>
        <w:pStyle w:val="Lv3-K"/>
      </w:pPr>
      <w:r w:rsidRPr="004F57BA">
        <w:t xml:space="preserve">Overcomers will participate in this </w:t>
      </w:r>
      <w:r w:rsidR="00600F97" w:rsidRPr="004F57BA">
        <w:t xml:space="preserve">with Jesus </w:t>
      </w:r>
      <w:r w:rsidRPr="004F57BA">
        <w:t xml:space="preserve">during the millennial kingdom. </w:t>
      </w:r>
    </w:p>
    <w:p w14:paraId="02F576DF" w14:textId="3AAAA04D" w:rsidR="00AC4C5E" w:rsidRPr="004F57BA" w:rsidRDefault="00AC4C5E" w:rsidP="00AC4C5E">
      <w:pPr>
        <w:pStyle w:val="Sc3-D"/>
        <w:rPr>
          <w:szCs w:val="22"/>
        </w:rPr>
      </w:pPr>
      <w:r w:rsidRPr="004F57BA">
        <w:rPr>
          <w:rStyle w:val="MyWordStyleChar"/>
          <w:vertAlign w:val="superscript"/>
          <w:lang w:val="en"/>
        </w:rPr>
        <w:t>26</w:t>
      </w:r>
      <w:r w:rsidR="00E02648" w:rsidRPr="004F57BA">
        <w:rPr>
          <w:rStyle w:val="MyWordStyleChar"/>
          <w:lang w:val="en"/>
        </w:rPr>
        <w:t>“</w:t>
      </w:r>
      <w:r w:rsidRPr="004F57BA">
        <w:t xml:space="preserve">And </w:t>
      </w:r>
      <w:r w:rsidRPr="004F57BA">
        <w:rPr>
          <w:u w:val="single"/>
        </w:rPr>
        <w:t>he who overcomes</w:t>
      </w:r>
      <w:r w:rsidRPr="004F57BA">
        <w:t xml:space="preserve">…until the end, to him </w:t>
      </w:r>
      <w:r w:rsidRPr="004F57BA">
        <w:rPr>
          <w:u w:val="single"/>
        </w:rPr>
        <w:t>I will give power over the nations</w:t>
      </w:r>
      <w:r w:rsidRPr="004F57BA">
        <w:t>—</w:t>
      </w:r>
      <w:r w:rsidRPr="004F57BA">
        <w:br/>
      </w:r>
      <w:r w:rsidRPr="004F57BA">
        <w:rPr>
          <w:rStyle w:val="MyWordStyleChar"/>
          <w:vertAlign w:val="superscript"/>
          <w:lang w:val="en"/>
        </w:rPr>
        <w:t>27</w:t>
      </w:r>
      <w:r w:rsidR="00E02648" w:rsidRPr="004F57BA">
        <w:t>‘</w:t>
      </w:r>
      <w:r w:rsidRPr="004F57BA">
        <w:t xml:space="preserve">He shall </w:t>
      </w:r>
      <w:r w:rsidRPr="004F57BA">
        <w:rPr>
          <w:u w:val="single"/>
        </w:rPr>
        <w:t>rule them with a rod of iron</w:t>
      </w:r>
      <w:r w:rsidRPr="004F57BA">
        <w:t xml:space="preserve">; they shall be </w:t>
      </w:r>
      <w:r w:rsidRPr="004F57BA">
        <w:rPr>
          <w:u w:val="single"/>
        </w:rPr>
        <w:t>dashed to pieces</w:t>
      </w:r>
      <w:r w:rsidRPr="004F57BA">
        <w:t xml:space="preserve"> like the potter</w:t>
      </w:r>
      <w:r w:rsidR="00463EA2" w:rsidRPr="004F57BA">
        <w:t>’</w:t>
      </w:r>
      <w:r w:rsidRPr="004F57BA">
        <w:t>s vessels</w:t>
      </w:r>
      <w:r w:rsidR="00463EA2" w:rsidRPr="004F57BA">
        <w:t>’</w:t>
      </w:r>
      <w:r w:rsidRPr="004F57BA">
        <w:t>— as I also have received from My Father</w:t>
      </w:r>
      <w:r w:rsidR="00E02648" w:rsidRPr="004F57BA">
        <w:t>”</w:t>
      </w:r>
      <w:r w:rsidR="00600F97" w:rsidRPr="004F57BA">
        <w:t xml:space="preserve"> </w:t>
      </w:r>
      <w:r w:rsidR="00600F97" w:rsidRPr="004F57BA">
        <w:rPr>
          <w:b w:val="0"/>
          <w:bCs/>
        </w:rPr>
        <w:t>[in Psalm 2:9]</w:t>
      </w:r>
      <w:r w:rsidR="00600F97" w:rsidRPr="004F57BA">
        <w:t>…</w:t>
      </w:r>
      <w:r w:rsidRPr="004F57BA">
        <w:t xml:space="preserve"> (Re</w:t>
      </w:r>
      <w:r w:rsidR="00600F97" w:rsidRPr="004F57BA">
        <w:t>v.</w:t>
      </w:r>
      <w:r w:rsidRPr="004F57BA">
        <w:t xml:space="preserve"> 2:2</w:t>
      </w:r>
      <w:r w:rsidR="00600F97" w:rsidRPr="004F57BA">
        <w:t>6-</w:t>
      </w:r>
      <w:r w:rsidRPr="004F57BA">
        <w:t>2</w:t>
      </w:r>
      <w:r w:rsidR="00600F97" w:rsidRPr="004F57BA">
        <w:t>7</w:t>
      </w:r>
      <w:r w:rsidRPr="004F57BA">
        <w:t xml:space="preserve">) </w:t>
      </w:r>
    </w:p>
    <w:p w14:paraId="53B80FDB" w14:textId="77777777" w:rsidR="001B5A42" w:rsidRPr="004F57BA" w:rsidRDefault="001B5A42" w:rsidP="001B5A42">
      <w:pPr>
        <w:pStyle w:val="Lv3-K"/>
      </w:pPr>
      <w:bookmarkStart w:id="83" w:name="_Hlk33366102"/>
      <w:bookmarkStart w:id="84" w:name="OLE_LINK14"/>
      <w:bookmarkStart w:id="85" w:name="OLE_LINK17"/>
      <w:bookmarkEnd w:id="74"/>
      <w:bookmarkEnd w:id="75"/>
      <w:r w:rsidRPr="004F57BA">
        <w:t xml:space="preserve">Believers participate in this now by asking the Lord to release justice and remove injustice. Today, we do not pray for the Lord to dash the nations but to remove injustice in the nations as we ask for mercy on the nations. </w:t>
      </w:r>
    </w:p>
    <w:p w14:paraId="6753B955" w14:textId="77777777" w:rsidR="00BF1B68" w:rsidRPr="004F57BA" w:rsidRDefault="00BF1B68" w:rsidP="00BF1B68">
      <w:pPr>
        <w:pStyle w:val="Lv3-K"/>
        <w:numPr>
          <w:ilvl w:val="0"/>
          <w:numId w:val="0"/>
        </w:numPr>
        <w:ind w:left="1728"/>
      </w:pPr>
    </w:p>
    <w:p w14:paraId="2381397A" w14:textId="2E9A3456" w:rsidR="006F58C3" w:rsidRPr="004F57BA" w:rsidRDefault="00DB4A9B" w:rsidP="00850C69">
      <w:pPr>
        <w:pStyle w:val="Lv1-H"/>
      </w:pPr>
      <w:r w:rsidRPr="004F57BA">
        <w:rPr>
          <w:bCs/>
        </w:rPr>
        <w:t>David</w:t>
      </w:r>
      <w:r w:rsidR="00463EA2" w:rsidRPr="004F57BA">
        <w:rPr>
          <w:bCs/>
        </w:rPr>
        <w:t>’</w:t>
      </w:r>
      <w:r w:rsidRPr="004F57BA">
        <w:rPr>
          <w:bCs/>
        </w:rPr>
        <w:t>s exhortation—to serve God</w:t>
      </w:r>
      <w:r w:rsidRPr="004F57BA">
        <w:t xml:space="preserve"> with all of our heart </w:t>
      </w:r>
      <w:r w:rsidR="006F58C3" w:rsidRPr="004F57BA">
        <w:t>(Ps. 2:10-12)</w:t>
      </w:r>
    </w:p>
    <w:bookmarkEnd w:id="83"/>
    <w:p w14:paraId="43A9F10B" w14:textId="12103ED1" w:rsidR="007A24AA" w:rsidRPr="004F57BA" w:rsidRDefault="006F58C3" w:rsidP="001278D0">
      <w:pPr>
        <w:pStyle w:val="Lv2-J"/>
      </w:pPr>
      <w:r w:rsidRPr="004F57BA">
        <w:t xml:space="preserve">David exhorted the leaders of society to </w:t>
      </w:r>
      <w:r w:rsidR="007A24AA" w:rsidRPr="004F57BA">
        <w:t xml:space="preserve">receive </w:t>
      </w:r>
      <w:r w:rsidR="00BA4ACB" w:rsidRPr="004F57BA">
        <w:t xml:space="preserve">what </w:t>
      </w:r>
      <w:r w:rsidR="007A24AA" w:rsidRPr="004F57BA">
        <w:t xml:space="preserve">the Lord said through him and </w:t>
      </w:r>
      <w:r w:rsidR="00BA4ACB" w:rsidRPr="004F57BA">
        <w:t xml:space="preserve">to </w:t>
      </w:r>
      <w:r w:rsidRPr="004F57BA">
        <w:t xml:space="preserve">serve the Lord </w:t>
      </w:r>
      <w:r w:rsidR="00BA4ACB" w:rsidRPr="004F57BA">
        <w:t>in the fear of God</w:t>
      </w:r>
      <w:r w:rsidR="00FF5E99" w:rsidRPr="004F57BA">
        <w:t>,</w:t>
      </w:r>
      <w:r w:rsidR="00BA4ACB" w:rsidRPr="004F57BA">
        <w:t xml:space="preserve"> with joy overflowing </w:t>
      </w:r>
      <w:r w:rsidR="001B5A42" w:rsidRPr="004F57BA">
        <w:t xml:space="preserve">from </w:t>
      </w:r>
      <w:r w:rsidR="00BA4ACB" w:rsidRPr="004F57BA">
        <w:t xml:space="preserve">love and affection for Jesus </w:t>
      </w:r>
      <w:r w:rsidRPr="004F57BA">
        <w:t xml:space="preserve">(2:10-12). </w:t>
      </w:r>
      <w:r w:rsidR="001B5A42" w:rsidRPr="004F57BA">
        <w:t>David</w:t>
      </w:r>
      <w:r w:rsidRPr="004F57BA">
        <w:t xml:space="preserve"> </w:t>
      </w:r>
      <w:r w:rsidR="007A24AA" w:rsidRPr="004F57BA">
        <w:t>specifically called the heads of state and the judges in the legal and court systems to listen carefully</w:t>
      </w:r>
      <w:r w:rsidR="00FE2AA4" w:rsidRPr="004F57BA">
        <w:t>.</w:t>
      </w:r>
    </w:p>
    <w:p w14:paraId="618EE1DC" w14:textId="77777777" w:rsidR="006F58C3" w:rsidRPr="004F57BA" w:rsidRDefault="006F58C3" w:rsidP="006F58C3">
      <w:pPr>
        <w:pStyle w:val="Sc2-F"/>
      </w:pPr>
      <w:r w:rsidRPr="004F57BA">
        <w:rPr>
          <w:vertAlign w:val="superscript"/>
        </w:rPr>
        <w:t>10</w:t>
      </w:r>
      <w:r w:rsidRPr="004F57BA">
        <w:t xml:space="preserve">Now therefore, be wise, </w:t>
      </w:r>
      <w:r w:rsidRPr="004F57BA">
        <w:rPr>
          <w:u w:val="single"/>
        </w:rPr>
        <w:t>O kings</w:t>
      </w:r>
      <w:r w:rsidRPr="004F57BA">
        <w:t xml:space="preserve">; be instructed, </w:t>
      </w:r>
      <w:r w:rsidRPr="004F57BA">
        <w:rPr>
          <w:u w:val="single"/>
        </w:rPr>
        <w:t xml:space="preserve">you </w:t>
      </w:r>
      <w:proofErr w:type="gramStart"/>
      <w:r w:rsidRPr="004F57BA">
        <w:rPr>
          <w:u w:val="single"/>
        </w:rPr>
        <w:t>judges</w:t>
      </w:r>
      <w:proofErr w:type="gramEnd"/>
      <w:r w:rsidRPr="004F57BA">
        <w:t xml:space="preserve"> of the earth. </w:t>
      </w:r>
      <w:bookmarkStart w:id="86" w:name="OLE_LINK20"/>
      <w:bookmarkStart w:id="87" w:name="OLE_LINK21"/>
      <w:r w:rsidRPr="004F57BA">
        <w:rPr>
          <w:vertAlign w:val="superscript"/>
        </w:rPr>
        <w:t>11</w:t>
      </w:r>
      <w:r w:rsidRPr="004F57BA">
        <w:rPr>
          <w:u w:val="single"/>
        </w:rPr>
        <w:t xml:space="preserve">Serve the </w:t>
      </w:r>
      <w:r w:rsidRPr="004F57BA">
        <w:rPr>
          <w:bCs/>
          <w:iCs/>
          <w:smallCaps/>
          <w:u w:val="single"/>
        </w:rPr>
        <w:t>Lord</w:t>
      </w:r>
      <w:r w:rsidRPr="004F57BA">
        <w:t xml:space="preserve"> with </w:t>
      </w:r>
      <w:proofErr w:type="gramStart"/>
      <w:r w:rsidRPr="004F57BA">
        <w:t>fear, and</w:t>
      </w:r>
      <w:proofErr w:type="gramEnd"/>
      <w:r w:rsidRPr="004F57BA">
        <w:t xml:space="preserve"> </w:t>
      </w:r>
      <w:r w:rsidRPr="004F57BA">
        <w:rPr>
          <w:u w:val="single"/>
        </w:rPr>
        <w:t>rejoice</w:t>
      </w:r>
      <w:r w:rsidRPr="004F57BA">
        <w:t xml:space="preserve"> with trembling. </w:t>
      </w:r>
      <w:r w:rsidRPr="004F57BA">
        <w:rPr>
          <w:vertAlign w:val="superscript"/>
        </w:rPr>
        <w:t>12</w:t>
      </w:r>
      <w:r w:rsidRPr="004F57BA">
        <w:rPr>
          <w:u w:val="single"/>
        </w:rPr>
        <w:t>Kiss the Son</w:t>
      </w:r>
      <w:r w:rsidRPr="004F57BA">
        <w:t xml:space="preserve">, lest He be angry, and you perish in the way, when His wrath is kindled but a little. </w:t>
      </w:r>
      <w:bookmarkEnd w:id="86"/>
      <w:bookmarkEnd w:id="87"/>
      <w:r w:rsidRPr="004F57BA">
        <w:t>(Ps. 2:10-12)</w:t>
      </w:r>
      <w:bookmarkEnd w:id="84"/>
      <w:bookmarkEnd w:id="85"/>
    </w:p>
    <w:p w14:paraId="245A1AA6" w14:textId="6F7DD0C5" w:rsidR="00BD703F" w:rsidRPr="004F57BA" w:rsidRDefault="00BD703F" w:rsidP="00BD703F">
      <w:pPr>
        <w:pStyle w:val="Lv2-J"/>
        <w:spacing w:before="220" w:after="180"/>
      </w:pPr>
      <w:r w:rsidRPr="004F57BA">
        <w:rPr>
          <w:b/>
          <w:i/>
        </w:rPr>
        <w:t>Rejoice with trembling</w:t>
      </w:r>
      <w:r w:rsidRPr="004F57BA">
        <w:t xml:space="preserve">: To </w:t>
      </w:r>
      <w:r w:rsidR="009E2504" w:rsidRPr="004F57BA">
        <w:t>rejoice includ</w:t>
      </w:r>
      <w:r w:rsidR="00926F97" w:rsidRPr="004F57BA">
        <w:t>es</w:t>
      </w:r>
      <w:r w:rsidR="009E2504" w:rsidRPr="004F57BA">
        <w:t xml:space="preserve"> being </w:t>
      </w:r>
      <w:r w:rsidRPr="004F57BA">
        <w:t xml:space="preserve">grateful for the privilege of being allowed to participate with </w:t>
      </w:r>
      <w:r w:rsidR="009E2504" w:rsidRPr="004F57BA">
        <w:t xml:space="preserve">the Lord </w:t>
      </w:r>
      <w:r w:rsidRPr="004F57BA">
        <w:t>by serving with Him</w:t>
      </w:r>
      <w:r w:rsidR="00926F97" w:rsidRPr="004F57BA">
        <w:t>,</w:t>
      </w:r>
      <w:r w:rsidR="009E2504" w:rsidRPr="004F57BA">
        <w:t xml:space="preserve"> even in small and challenging ministry assignments</w:t>
      </w:r>
      <w:r w:rsidRPr="004F57BA">
        <w:t>.</w:t>
      </w:r>
    </w:p>
    <w:p w14:paraId="3262FC55" w14:textId="09C2249D" w:rsidR="009E2504" w:rsidRPr="004F57BA" w:rsidRDefault="00BD703F" w:rsidP="00BD703F">
      <w:pPr>
        <w:pStyle w:val="Lv2-J"/>
        <w:spacing w:before="220" w:after="180"/>
      </w:pPr>
      <w:r w:rsidRPr="004F57BA">
        <w:rPr>
          <w:b/>
          <w:i/>
        </w:rPr>
        <w:t>Kiss the Son</w:t>
      </w:r>
      <w:r w:rsidRPr="004F57BA">
        <w:t xml:space="preserve">: </w:t>
      </w:r>
      <w:r w:rsidR="009E2504" w:rsidRPr="004F57BA">
        <w:t>To</w:t>
      </w:r>
      <w:r w:rsidRPr="004F57BA">
        <w:t xml:space="preserve"> pay homage </w:t>
      </w:r>
      <w:r w:rsidR="009E2504" w:rsidRPr="004F57BA">
        <w:t xml:space="preserve">to King Jesus with obedient love flowing from a spirit of </w:t>
      </w:r>
      <w:r w:rsidRPr="004F57BA">
        <w:t xml:space="preserve">affection </w:t>
      </w:r>
      <w:bookmarkStart w:id="88" w:name="OLE_LINK40"/>
      <w:bookmarkStart w:id="89" w:name="OLE_LINK30"/>
      <w:bookmarkStart w:id="90" w:name="OLE_LINK31"/>
    </w:p>
    <w:bookmarkEnd w:id="88"/>
    <w:bookmarkEnd w:id="89"/>
    <w:bookmarkEnd w:id="90"/>
    <w:p w14:paraId="0B22944D" w14:textId="1851194A" w:rsidR="001B5A42" w:rsidRPr="004F57BA" w:rsidRDefault="006F58C3" w:rsidP="008404CC">
      <w:pPr>
        <w:pStyle w:val="Lv2-J"/>
      </w:pPr>
      <w:r w:rsidRPr="004F57BA">
        <w:rPr>
          <w:b/>
          <w:i/>
        </w:rPr>
        <w:t>Serve the Lord</w:t>
      </w:r>
      <w:r w:rsidRPr="004F57BA">
        <w:t xml:space="preserve">: </w:t>
      </w:r>
      <w:r w:rsidR="001B5A42" w:rsidRPr="004F57BA">
        <w:t xml:space="preserve">David exhorted people to </w:t>
      </w:r>
      <w:r w:rsidR="001B741A" w:rsidRPr="004F57BA">
        <w:t xml:space="preserve">serve </w:t>
      </w:r>
      <w:r w:rsidR="001B5A42" w:rsidRPr="004F57BA">
        <w:t>zealously with love, joy, and in the fear of God.  Thus, to serve</w:t>
      </w:r>
      <w:r w:rsidRPr="004F57BA">
        <w:t xml:space="preserve"> </w:t>
      </w:r>
      <w:r w:rsidR="00C51337" w:rsidRPr="004F57BA">
        <w:t xml:space="preserve">Jesus without </w:t>
      </w:r>
      <w:r w:rsidRPr="004F57BA">
        <w:t>draw</w:t>
      </w:r>
      <w:r w:rsidR="00C51337" w:rsidRPr="004F57BA">
        <w:t>ing</w:t>
      </w:r>
      <w:r w:rsidRPr="004F57BA">
        <w:t xml:space="preserve"> back in </w:t>
      </w:r>
      <w:r w:rsidR="00C51337" w:rsidRPr="004F57BA">
        <w:t xml:space="preserve">bitterness, complaint, or lazy passivity. </w:t>
      </w:r>
    </w:p>
    <w:p w14:paraId="4941EF39" w14:textId="40E6BB14" w:rsidR="007A24AA" w:rsidRPr="004F57BA" w:rsidRDefault="00D3274C" w:rsidP="001278D0">
      <w:pPr>
        <w:pStyle w:val="Lv3-K"/>
      </w:pPr>
      <w:r w:rsidRPr="004F57BA">
        <w:t xml:space="preserve">In </w:t>
      </w:r>
      <w:r w:rsidR="00B47A28" w:rsidRPr="004F57BA">
        <w:t xml:space="preserve">this context, serving God includes </w:t>
      </w:r>
      <w:r w:rsidR="007A24AA" w:rsidRPr="004F57BA">
        <w:rPr>
          <w:i/>
        </w:rPr>
        <w:t xml:space="preserve">proclaiming </w:t>
      </w:r>
      <w:r w:rsidR="007A24AA" w:rsidRPr="004F57BA">
        <w:t>the Father</w:t>
      </w:r>
      <w:r w:rsidR="00463EA2" w:rsidRPr="004F57BA">
        <w:t>’</w:t>
      </w:r>
      <w:r w:rsidR="007A24AA" w:rsidRPr="004F57BA">
        <w:t xml:space="preserve">s message </w:t>
      </w:r>
      <w:r w:rsidR="00A3300A" w:rsidRPr="004F57BA">
        <w:t xml:space="preserve">in </w:t>
      </w:r>
      <w:r w:rsidR="007A24AA" w:rsidRPr="004F57BA">
        <w:t>2:</w:t>
      </w:r>
      <w:r w:rsidR="00A3300A" w:rsidRPr="004F57BA">
        <w:t>5</w:t>
      </w:r>
      <w:r w:rsidR="007A24AA" w:rsidRPr="004F57BA">
        <w:t xml:space="preserve">-6 and </w:t>
      </w:r>
      <w:r w:rsidR="007A24AA" w:rsidRPr="004F57BA">
        <w:rPr>
          <w:i/>
        </w:rPr>
        <w:t xml:space="preserve">praying </w:t>
      </w:r>
      <w:r w:rsidR="007A24AA" w:rsidRPr="004F57BA">
        <w:t xml:space="preserve">in unity with Jesus </w:t>
      </w:r>
      <w:r w:rsidR="00A3300A" w:rsidRPr="004F57BA">
        <w:t xml:space="preserve">according to </w:t>
      </w:r>
      <w:r w:rsidR="007A24AA" w:rsidRPr="004F57BA">
        <w:t>2:7-9. Proclamation</w:t>
      </w:r>
      <w:r w:rsidR="00D5435F" w:rsidRPr="004F57BA">
        <w:t xml:space="preserve"> of</w:t>
      </w:r>
      <w:r w:rsidR="007A24AA" w:rsidRPr="004F57BA">
        <w:t xml:space="preserve"> </w:t>
      </w:r>
      <w:r w:rsidR="00A3300A" w:rsidRPr="004F57BA">
        <w:t xml:space="preserve">this message </w:t>
      </w:r>
      <w:r w:rsidR="007A24AA" w:rsidRPr="004F57BA">
        <w:t xml:space="preserve">and prayer </w:t>
      </w:r>
      <w:r w:rsidR="00793C2D" w:rsidRPr="004F57BA">
        <w:t xml:space="preserve">are </w:t>
      </w:r>
      <w:r w:rsidR="00A3300A" w:rsidRPr="004F57BA">
        <w:t>essential aspect</w:t>
      </w:r>
      <w:r w:rsidR="00F67A97" w:rsidRPr="004F57BA">
        <w:t>s</w:t>
      </w:r>
      <w:r w:rsidR="00A3300A" w:rsidRPr="004F57BA">
        <w:t xml:space="preserve"> of serving God and ministering to people in </w:t>
      </w:r>
      <w:r w:rsidR="00793C2D" w:rsidRPr="004F57BA">
        <w:t>a forerunner spirit</w:t>
      </w:r>
      <w:r w:rsidR="007A24AA" w:rsidRPr="004F57BA">
        <w:t xml:space="preserve">. </w:t>
      </w:r>
    </w:p>
    <w:p w14:paraId="409973C1" w14:textId="77777777" w:rsidR="00BF1B68" w:rsidRPr="004F57BA" w:rsidRDefault="00973865" w:rsidP="001278D0">
      <w:pPr>
        <w:pStyle w:val="Lv3-K"/>
      </w:pPr>
      <w:r w:rsidRPr="004F57BA">
        <w:t xml:space="preserve">Before Jesus returns, the Church will see the greatest prayer movement and harvest in history. </w:t>
      </w:r>
    </w:p>
    <w:p w14:paraId="655D4FC4" w14:textId="10912B2B" w:rsidR="00973865" w:rsidRPr="004F57BA" w:rsidRDefault="00973865" w:rsidP="00973865">
      <w:pPr>
        <w:pStyle w:val="Lv3-K"/>
      </w:pPr>
      <w:r w:rsidRPr="004F57BA">
        <w:t>Jesus linked night</w:t>
      </w:r>
      <w:r w:rsidR="0081198A" w:rsidRPr="004F57BA">
        <w:t>-</w:t>
      </w:r>
      <w:r w:rsidRPr="004F57BA">
        <w:t>and</w:t>
      </w:r>
      <w:r w:rsidR="0081198A" w:rsidRPr="004F57BA">
        <w:t>-</w:t>
      </w:r>
      <w:r w:rsidRPr="004F57BA">
        <w:t xml:space="preserve">day prayer </w:t>
      </w:r>
      <w:r w:rsidR="008F6C4F" w:rsidRPr="004F57BA">
        <w:t>with</w:t>
      </w:r>
      <w:r w:rsidRPr="004F57BA">
        <w:t xml:space="preserve"> establishing justice in the end times “when He comes” back to earth (Lk. 18:7-8). The context</w:t>
      </w:r>
      <w:r w:rsidR="008F6C4F" w:rsidRPr="004F57BA">
        <w:t xml:space="preserve"> of</w:t>
      </w:r>
      <w:r w:rsidRPr="004F57BA">
        <w:t xml:space="preserve"> Jesus</w:t>
      </w:r>
      <w:r w:rsidR="00463EA2" w:rsidRPr="004F57BA">
        <w:t>’</w:t>
      </w:r>
      <w:r w:rsidRPr="004F57BA">
        <w:t xml:space="preserve"> teaching in Luke 18:1-8 is His teaching on the end times in the verses immediately </w:t>
      </w:r>
      <w:r w:rsidR="008F6C4F" w:rsidRPr="004F57BA">
        <w:t>prior,</w:t>
      </w:r>
      <w:r w:rsidRPr="004F57BA">
        <w:t xml:space="preserve"> in Luke 17:22-37.  </w:t>
      </w:r>
    </w:p>
    <w:p w14:paraId="47CA073E" w14:textId="77777777" w:rsidR="00973865" w:rsidRPr="004F57BA" w:rsidRDefault="00973865" w:rsidP="00973865">
      <w:pPr>
        <w:pStyle w:val="Sc2-F"/>
        <w:ind w:left="1728"/>
      </w:pPr>
      <w:r w:rsidRPr="004F57BA">
        <w:rPr>
          <w:vertAlign w:val="superscript"/>
        </w:rPr>
        <w:t>7</w:t>
      </w:r>
      <w:r w:rsidRPr="004F57BA">
        <w:t xml:space="preserve">Shall not God bring about </w:t>
      </w:r>
      <w:r w:rsidRPr="004F57BA">
        <w:rPr>
          <w:u w:val="single"/>
        </w:rPr>
        <w:t>justice</w:t>
      </w:r>
      <w:r w:rsidRPr="004F57BA">
        <w:t xml:space="preserve"> for His elect, who </w:t>
      </w:r>
      <w:r w:rsidRPr="004F57BA">
        <w:rPr>
          <w:u w:val="single"/>
        </w:rPr>
        <w:t>cry to Him day and night</w:t>
      </w:r>
      <w:r w:rsidRPr="004F57BA">
        <w:t xml:space="preserve">…? </w:t>
      </w:r>
      <w:r w:rsidRPr="004F57BA">
        <w:rPr>
          <w:vertAlign w:val="superscript"/>
        </w:rPr>
        <w:t>8</w:t>
      </w:r>
      <w:r w:rsidRPr="004F57BA">
        <w:t xml:space="preserve">He will bring about </w:t>
      </w:r>
      <w:r w:rsidRPr="004F57BA">
        <w:rPr>
          <w:u w:val="single"/>
        </w:rPr>
        <w:t>justice</w:t>
      </w:r>
      <w:r w:rsidRPr="004F57BA">
        <w:t xml:space="preserve"> for them…when the </w:t>
      </w:r>
      <w:r w:rsidRPr="004F57BA">
        <w:rPr>
          <w:u w:val="single"/>
        </w:rPr>
        <w:t>Son of Man comes</w:t>
      </w:r>
      <w:r w:rsidRPr="004F57BA">
        <w:t>, will He find faith the earth? (Lk. 18:7-8 NAS)</w:t>
      </w:r>
    </w:p>
    <w:p w14:paraId="3EE5C7CA" w14:textId="297E756C" w:rsidR="006F58C3" w:rsidRPr="004F57BA" w:rsidRDefault="006F58C3" w:rsidP="00541FAB">
      <w:pPr>
        <w:pStyle w:val="Lv2-J"/>
      </w:pPr>
      <w:r w:rsidRPr="004F57BA">
        <w:t>The apostles followed the model of Psalm 2:7-8 by joining Christ in His ministry of intercession in asking God to manifest His power before the hostile leaders in Jerusalem (Acts 4:27-29).</w:t>
      </w:r>
    </w:p>
    <w:p w14:paraId="15B542D3" w14:textId="141D53B7" w:rsidR="00AC4907" w:rsidRPr="004F57BA" w:rsidRDefault="00AC4907" w:rsidP="00AC4907">
      <w:pPr>
        <w:pStyle w:val="Sc2-F"/>
        <w:rPr>
          <w:szCs w:val="22"/>
        </w:rPr>
      </w:pPr>
      <w:r w:rsidRPr="004F57BA">
        <w:rPr>
          <w:rStyle w:val="MyWordStyleChar"/>
          <w:vertAlign w:val="superscript"/>
          <w:lang w:val="en"/>
        </w:rPr>
        <w:t>24</w:t>
      </w:r>
      <w:r w:rsidRPr="004F57BA">
        <w:t xml:space="preserve">…they raised their voice to God with one accord and said: “Lord, </w:t>
      </w:r>
      <w:proofErr w:type="gramStart"/>
      <w:r w:rsidRPr="004F57BA">
        <w:t>You</w:t>
      </w:r>
      <w:proofErr w:type="gramEnd"/>
      <w:r w:rsidRPr="004F57BA">
        <w:t xml:space="preserve"> </w:t>
      </w:r>
      <w:r w:rsidRPr="004F57BA">
        <w:rPr>
          <w:iCs/>
        </w:rPr>
        <w:t>are</w:t>
      </w:r>
      <w:r w:rsidRPr="004F57BA">
        <w:t xml:space="preserve"> God…</w:t>
      </w:r>
      <w:r w:rsidRPr="004F57BA">
        <w:rPr>
          <w:rStyle w:val="MyWordStyleChar"/>
          <w:vertAlign w:val="superscript"/>
          <w:lang w:val="en"/>
        </w:rPr>
        <w:t>25</w:t>
      </w:r>
      <w:r w:rsidRPr="004F57BA">
        <w:t xml:space="preserve">who by the mouth of Your servant </w:t>
      </w:r>
      <w:r w:rsidRPr="004F57BA">
        <w:rPr>
          <w:u w:val="single"/>
        </w:rPr>
        <w:t>David</w:t>
      </w:r>
      <w:r w:rsidRPr="004F57BA">
        <w:t xml:space="preserve"> have said: </w:t>
      </w:r>
      <w:r w:rsidR="00463EA2" w:rsidRPr="004F57BA">
        <w:t>‘</w:t>
      </w:r>
      <w:r w:rsidRPr="004F57BA">
        <w:rPr>
          <w:u w:val="single"/>
        </w:rPr>
        <w:t>Why did the nations rage</w:t>
      </w:r>
      <w:r w:rsidR="00FF1285" w:rsidRPr="004F57BA">
        <w:t>…</w:t>
      </w:r>
      <w:r w:rsidRPr="004F57BA">
        <w:rPr>
          <w:iCs/>
        </w:rPr>
        <w:t>?</w:t>
      </w:r>
      <w:r w:rsidRPr="004F57BA">
        <w:t xml:space="preserve"> </w:t>
      </w:r>
      <w:r w:rsidRPr="004F57BA">
        <w:rPr>
          <w:rStyle w:val="MyWordStyleChar"/>
          <w:vertAlign w:val="superscript"/>
          <w:lang w:val="en"/>
        </w:rPr>
        <w:t>26</w:t>
      </w:r>
      <w:r w:rsidRPr="004F57BA">
        <w:rPr>
          <w:iCs/>
        </w:rPr>
        <w:t xml:space="preserve">The </w:t>
      </w:r>
      <w:r w:rsidRPr="004F57BA">
        <w:rPr>
          <w:iCs/>
          <w:u w:val="single"/>
        </w:rPr>
        <w:t>kings of the earth</w:t>
      </w:r>
      <w:r w:rsidRPr="004F57BA">
        <w:rPr>
          <w:iCs/>
        </w:rPr>
        <w:t xml:space="preserve"> took their stand,</w:t>
      </w:r>
      <w:r w:rsidRPr="004F57BA">
        <w:t xml:space="preserve"> and </w:t>
      </w:r>
      <w:r w:rsidRPr="004F57BA">
        <w:rPr>
          <w:u w:val="single"/>
        </w:rPr>
        <w:t>the rulers</w:t>
      </w:r>
      <w:r w:rsidRPr="004F57BA">
        <w:t xml:space="preserve"> were gathered together </w:t>
      </w:r>
      <w:r w:rsidRPr="004F57BA">
        <w:rPr>
          <w:u w:val="single"/>
        </w:rPr>
        <w:t xml:space="preserve">against the </w:t>
      </w:r>
      <w:r w:rsidRPr="004F57BA">
        <w:rPr>
          <w:smallCaps/>
          <w:u w:val="single"/>
        </w:rPr>
        <w:t>Lord</w:t>
      </w:r>
      <w:r w:rsidRPr="004F57BA">
        <w:t xml:space="preserve"> and against His Christ.</w:t>
      </w:r>
      <w:r w:rsidR="00463EA2" w:rsidRPr="004F57BA">
        <w:t>’</w:t>
      </w:r>
      <w:r w:rsidRPr="004F57BA">
        <w:t xml:space="preserve"> </w:t>
      </w:r>
      <w:r w:rsidRPr="004F57BA">
        <w:rPr>
          <w:rStyle w:val="MyWordStyleChar"/>
          <w:vertAlign w:val="superscript"/>
          <w:lang w:val="en"/>
        </w:rPr>
        <w:t>27</w:t>
      </w:r>
      <w:r w:rsidRPr="004F57BA">
        <w:t xml:space="preserve">For truly </w:t>
      </w:r>
      <w:r w:rsidRPr="004F57BA">
        <w:rPr>
          <w:u w:val="single"/>
        </w:rPr>
        <w:t>against</w:t>
      </w:r>
      <w:r w:rsidR="00326424" w:rsidRPr="004F57BA">
        <w:rPr>
          <w:u w:val="single"/>
        </w:rPr>
        <w:t>…</w:t>
      </w:r>
      <w:r w:rsidRPr="004F57BA">
        <w:rPr>
          <w:u w:val="single"/>
        </w:rPr>
        <w:t>Jesus</w:t>
      </w:r>
      <w:r w:rsidR="00326424" w:rsidRPr="004F57BA">
        <w:t>…</w:t>
      </w:r>
      <w:r w:rsidRPr="004F57BA">
        <w:rPr>
          <w:u w:val="single"/>
        </w:rPr>
        <w:t>Herod and Pontius Pilate</w:t>
      </w:r>
      <w:r w:rsidRPr="004F57BA">
        <w:t>, with the Gentiles and the people of Israel, were gathered together</w:t>
      </w:r>
      <w:r w:rsidR="00326424" w:rsidRPr="004F57BA">
        <w:t>…</w:t>
      </w:r>
      <w:r w:rsidRPr="004F57BA">
        <w:rPr>
          <w:rStyle w:val="MyWordStyleChar"/>
          <w:vertAlign w:val="superscript"/>
          <w:lang w:val="en"/>
        </w:rPr>
        <w:t>29</w:t>
      </w:r>
      <w:r w:rsidRPr="004F57BA">
        <w:t xml:space="preserve">Now, Lord, look on their threats, and grant to Your servants that </w:t>
      </w:r>
      <w:r w:rsidR="000706F0" w:rsidRPr="004F57BA">
        <w:br/>
      </w:r>
      <w:r w:rsidRPr="004F57BA">
        <w:t xml:space="preserve">with </w:t>
      </w:r>
      <w:r w:rsidRPr="004F57BA">
        <w:rPr>
          <w:u w:val="single"/>
        </w:rPr>
        <w:t>all boldness</w:t>
      </w:r>
      <w:r w:rsidRPr="004F57BA">
        <w:t xml:space="preserve"> they may speak Your word, </w:t>
      </w:r>
      <w:r w:rsidRPr="004F57BA">
        <w:rPr>
          <w:rStyle w:val="MyWordStyleChar"/>
          <w:vertAlign w:val="superscript"/>
          <w:lang w:val="en"/>
        </w:rPr>
        <w:t>30</w:t>
      </w:r>
      <w:r w:rsidRPr="004F57BA">
        <w:t xml:space="preserve">by stretching out Your hand to heal, and that </w:t>
      </w:r>
      <w:r w:rsidR="000706F0" w:rsidRPr="004F57BA">
        <w:br/>
      </w:r>
      <w:r w:rsidRPr="004F57BA">
        <w:rPr>
          <w:u w:val="single"/>
        </w:rPr>
        <w:t>signs and wonders</w:t>
      </w:r>
      <w:r w:rsidRPr="004F57BA">
        <w:t xml:space="preserve"> may be done through the name of Your holy Servant Jesus.” (Ac</w:t>
      </w:r>
      <w:r w:rsidR="00326424" w:rsidRPr="004F57BA">
        <w:t>ts</w:t>
      </w:r>
      <w:r w:rsidRPr="004F57BA">
        <w:t xml:space="preserve"> 4:24</w:t>
      </w:r>
      <w:r w:rsidR="00326424" w:rsidRPr="004F57BA">
        <w:t>-</w:t>
      </w:r>
      <w:r w:rsidRPr="004F57BA">
        <w:t>3</w:t>
      </w:r>
      <w:r w:rsidR="00326424" w:rsidRPr="004F57BA">
        <w:t>0</w:t>
      </w:r>
      <w:r w:rsidRPr="004F57BA">
        <w:t xml:space="preserve">) </w:t>
      </w:r>
    </w:p>
    <w:p w14:paraId="6ADC88F1" w14:textId="77777777" w:rsidR="00AC4907" w:rsidRPr="004F57BA" w:rsidRDefault="00AC4907" w:rsidP="00AC4907">
      <w:pPr>
        <w:pStyle w:val="Lv2-J"/>
        <w:tabs>
          <w:tab w:val="num" w:pos="1152"/>
        </w:tabs>
        <w:spacing w:after="180"/>
      </w:pPr>
      <w:r w:rsidRPr="004F57BA">
        <w:rPr>
          <w:i/>
        </w:rPr>
        <w:t>The Psalm 2 crisis requires a Joel 2 response, resulting in an Acts 2 outpouring of the Spirit.</w:t>
      </w:r>
      <w:r w:rsidRPr="004F57BA">
        <w:t xml:space="preserve"> </w:t>
      </w:r>
    </w:p>
    <w:p w14:paraId="52EF4D7F" w14:textId="2BB0C0A8" w:rsidR="001F3EE2" w:rsidRPr="004F57BA" w:rsidRDefault="001F3EE2" w:rsidP="001F3EE2">
      <w:pPr>
        <w:pStyle w:val="Lv2-J"/>
        <w:tabs>
          <w:tab w:val="num" w:pos="1152"/>
        </w:tabs>
        <w:spacing w:after="180"/>
      </w:pPr>
      <w:r w:rsidRPr="004F57BA">
        <w:t xml:space="preserve">The Spirit is calling the Church to </w:t>
      </w:r>
      <w:r w:rsidRPr="004F57BA">
        <w:rPr>
          <w:i/>
        </w:rPr>
        <w:t>understand</w:t>
      </w:r>
      <w:r w:rsidRPr="004F57BA">
        <w:t xml:space="preserve"> the coming revival and crisis and to </w:t>
      </w:r>
      <w:r w:rsidRPr="004F57BA">
        <w:rPr>
          <w:i/>
        </w:rPr>
        <w:t>respond</w:t>
      </w:r>
      <w:r w:rsidRPr="004F57BA">
        <w:t xml:space="preserve"> in the way that Scripture teaches. God requires the response set forth in the book of Joel (2:12-17) which includes turning to God with all of our heart and praying for an outpouring of the Spirit (2:28-31). </w:t>
      </w:r>
      <w:bookmarkEnd w:id="7"/>
      <w:bookmarkEnd w:id="8"/>
    </w:p>
    <w:sectPr w:rsidR="001F3EE2" w:rsidRPr="004F57BA"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A384" w14:textId="77777777" w:rsidR="00F73125" w:rsidRDefault="00F73125">
      <w:r>
        <w:separator/>
      </w:r>
    </w:p>
  </w:endnote>
  <w:endnote w:type="continuationSeparator" w:id="0">
    <w:p w14:paraId="24C7E321" w14:textId="77777777" w:rsidR="00F73125" w:rsidRDefault="00F7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altName w:val="Times New Roman"/>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7"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1278D0" w:rsidRPr="0071123D" w:rsidRDefault="001278D0"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1278D0" w:rsidRPr="0071123D" w:rsidRDefault="001278D0"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79B4" w14:textId="77777777" w:rsidR="00F73125" w:rsidRDefault="00F73125">
      <w:r>
        <w:separator/>
      </w:r>
    </w:p>
  </w:footnote>
  <w:footnote w:type="continuationSeparator" w:id="0">
    <w:p w14:paraId="3056743A" w14:textId="77777777" w:rsidR="00F73125" w:rsidRDefault="00F7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1278D0" w:rsidRDefault="001278D0">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1278D0" w:rsidRDefault="001278D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485F6315" w:rsidR="001278D0" w:rsidRPr="0071123D" w:rsidRDefault="001278D0" w:rsidP="006D26A6">
    <w:pPr>
      <w:pBdr>
        <w:bottom w:val="single" w:sz="4" w:space="1" w:color="auto"/>
      </w:pBdr>
      <w:tabs>
        <w:tab w:val="right" w:pos="10800"/>
      </w:tabs>
      <w:rPr>
        <w:b/>
        <w:i/>
        <w:sz w:val="20"/>
      </w:rPr>
    </w:pPr>
    <w:r w:rsidRPr="0071123D">
      <w:rPr>
        <w:b/>
        <w:i/>
        <w:smallCaps/>
      </w:rPr>
      <w:t>Module #</w:t>
    </w:r>
    <w:r>
      <w:rPr>
        <w:b/>
        <w:i/>
        <w:smallCaps/>
      </w:rPr>
      <w:t>6</w:t>
    </w:r>
    <w:r w:rsidRPr="0071123D">
      <w:rPr>
        <w:b/>
        <w:i/>
        <w:smallCaps/>
      </w:rPr>
      <w:t>–</w:t>
    </w:r>
    <w:r>
      <w:rPr>
        <w:b/>
        <w:i/>
        <w:smallCaps/>
      </w:rPr>
      <w:t xml:space="preserve">The </w:t>
    </w:r>
    <w:r w:rsidRPr="0071123D">
      <w:rPr>
        <w:b/>
        <w:i/>
        <w:smallCaps/>
      </w:rPr>
      <w:t xml:space="preserve">Forerunner Message </w:t>
    </w:r>
    <w:r>
      <w:rPr>
        <w:b/>
        <w:i/>
        <w:smallCaps/>
      </w:rPr>
      <w:t xml:space="preserve">from Genesis </w:t>
    </w:r>
    <w:r w:rsidRPr="00F24C9B">
      <w:rPr>
        <w:b/>
        <w:i/>
        <w:smallCaps/>
      </w:rPr>
      <w:t xml:space="preserve">to </w:t>
    </w:r>
    <w:r>
      <w:rPr>
        <w:b/>
        <w:i/>
        <w:smallCaps/>
      </w:rPr>
      <w:t>psalms</w:t>
    </w:r>
    <w:r w:rsidRPr="0071123D">
      <w:rPr>
        <w:b/>
        <w:i/>
        <w:smallCaps/>
      </w:rPr>
      <w:t xml:space="preserve">– </w:t>
    </w:r>
    <w:r w:rsidRPr="0071123D">
      <w:rPr>
        <w:b/>
        <w:i/>
        <w:smallCaps/>
        <w:sz w:val="20"/>
      </w:rPr>
      <w:t>Mike Bickle</w:t>
    </w:r>
    <w:r w:rsidRPr="0071123D">
      <w:rPr>
        <w:b/>
        <w:i/>
      </w:rPr>
      <w:br/>
    </w:r>
    <w:r w:rsidRPr="0071123D">
      <w:rPr>
        <w:b/>
        <w:i/>
        <w:sz w:val="20"/>
      </w:rPr>
      <w:t xml:space="preserve">Session </w:t>
    </w:r>
    <w:r>
      <w:rPr>
        <w:b/>
        <w:i/>
        <w:sz w:val="20"/>
      </w:rPr>
      <w:t>4</w:t>
    </w:r>
    <w:r w:rsidRPr="0071123D">
      <w:rPr>
        <w:b/>
        <w:i/>
        <w:sz w:val="20"/>
      </w:rPr>
      <w:t xml:space="preserve"> The Forerunner Message in </w:t>
    </w:r>
    <w:r w:rsidRPr="001C7EBF">
      <w:rPr>
        <w:b/>
        <w:i/>
        <w:sz w:val="20"/>
      </w:rPr>
      <w:t>Psalm</w:t>
    </w:r>
    <w:r>
      <w:rPr>
        <w:b/>
        <w:i/>
        <w:sz w:val="20"/>
      </w:rPr>
      <w:t xml:space="preserve"> 2</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2</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2485BBE6" w:rsidR="001278D0" w:rsidRPr="0071123D" w:rsidRDefault="001278D0"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91" w:name="OLE_LINK13"/>
    <w:bookmarkStart w:id="92" w:name="_Hlk29375781"/>
    <w:r w:rsidRPr="0071123D">
      <w:rPr>
        <w:b/>
        <w:i/>
        <w:smallCaps/>
      </w:rPr>
      <w:t>Module #</w:t>
    </w:r>
    <w:r>
      <w:rPr>
        <w:b/>
        <w:i/>
        <w:smallCaps/>
      </w:rPr>
      <w:t>6</w:t>
    </w:r>
    <w:r w:rsidRPr="0071123D">
      <w:rPr>
        <w:b/>
        <w:i/>
        <w:smallCaps/>
      </w:rPr>
      <w:t>–</w:t>
    </w:r>
    <w:bookmarkStart w:id="93" w:name="_Hlk16438648"/>
    <w:bookmarkStart w:id="94" w:name="OLE_LINK3"/>
    <w:r w:rsidRPr="0071123D">
      <w:rPr>
        <w:b/>
        <w:i/>
        <w:smallCaps/>
      </w:rPr>
      <w:t xml:space="preserve">Forerunner Study Group: The Forerunner Message </w:t>
    </w:r>
    <w:r>
      <w:rPr>
        <w:b/>
        <w:i/>
        <w:smallCaps/>
      </w:rPr>
      <w:t xml:space="preserve">From Genesis to Psalms </w:t>
    </w:r>
    <w:bookmarkEnd w:id="91"/>
    <w:bookmarkEnd w:id="92"/>
    <w:bookmarkEnd w:id="93"/>
    <w:bookmarkEnd w:id="9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3"/>
  </w:num>
  <w:num w:numId="3">
    <w:abstractNumId w:val="16"/>
  </w:num>
  <w:num w:numId="4">
    <w:abstractNumId w:val="12"/>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4"/>
  </w:num>
  <w:num w:numId="18">
    <w:abstractNumId w:val="11"/>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769"/>
    <w:rsid w:val="0001200A"/>
    <w:rsid w:val="00012159"/>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6AF"/>
    <w:rsid w:val="00026755"/>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5F5"/>
    <w:rsid w:val="0004087B"/>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9B1"/>
    <w:rsid w:val="00103D0D"/>
    <w:rsid w:val="00104FFA"/>
    <w:rsid w:val="00105AFB"/>
    <w:rsid w:val="00105E48"/>
    <w:rsid w:val="0010668A"/>
    <w:rsid w:val="00106793"/>
    <w:rsid w:val="00106A78"/>
    <w:rsid w:val="00106CB4"/>
    <w:rsid w:val="00106DD1"/>
    <w:rsid w:val="00106EAF"/>
    <w:rsid w:val="0010710E"/>
    <w:rsid w:val="001079B8"/>
    <w:rsid w:val="001102FD"/>
    <w:rsid w:val="001105FE"/>
    <w:rsid w:val="0011069F"/>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BF3"/>
    <w:rsid w:val="001A01B8"/>
    <w:rsid w:val="001A0A89"/>
    <w:rsid w:val="001A0C0F"/>
    <w:rsid w:val="001A0C98"/>
    <w:rsid w:val="001A0DC0"/>
    <w:rsid w:val="001A107F"/>
    <w:rsid w:val="001A12EA"/>
    <w:rsid w:val="001A156E"/>
    <w:rsid w:val="001A1667"/>
    <w:rsid w:val="001A1CCB"/>
    <w:rsid w:val="001A202E"/>
    <w:rsid w:val="001A225B"/>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D5B"/>
    <w:rsid w:val="001B2055"/>
    <w:rsid w:val="001B2123"/>
    <w:rsid w:val="001B24B4"/>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B13"/>
    <w:rsid w:val="001C5BBE"/>
    <w:rsid w:val="001C64EF"/>
    <w:rsid w:val="001C65F5"/>
    <w:rsid w:val="001C6625"/>
    <w:rsid w:val="001C6751"/>
    <w:rsid w:val="001C6ED5"/>
    <w:rsid w:val="001C6F6E"/>
    <w:rsid w:val="001C71AC"/>
    <w:rsid w:val="001C7D3E"/>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64E7"/>
    <w:rsid w:val="00226B34"/>
    <w:rsid w:val="00226D3A"/>
    <w:rsid w:val="00227460"/>
    <w:rsid w:val="0022755D"/>
    <w:rsid w:val="00227EBF"/>
    <w:rsid w:val="00227F3F"/>
    <w:rsid w:val="0023059C"/>
    <w:rsid w:val="00231356"/>
    <w:rsid w:val="00231A50"/>
    <w:rsid w:val="00231A59"/>
    <w:rsid w:val="00231F61"/>
    <w:rsid w:val="0023240D"/>
    <w:rsid w:val="00232648"/>
    <w:rsid w:val="00232746"/>
    <w:rsid w:val="00232954"/>
    <w:rsid w:val="00232C4D"/>
    <w:rsid w:val="00232CBA"/>
    <w:rsid w:val="00232E47"/>
    <w:rsid w:val="00232ECF"/>
    <w:rsid w:val="00234620"/>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2165"/>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6FA"/>
    <w:rsid w:val="002F4932"/>
    <w:rsid w:val="002F59B4"/>
    <w:rsid w:val="002F5A1C"/>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7E9"/>
    <w:rsid w:val="00355848"/>
    <w:rsid w:val="003563E4"/>
    <w:rsid w:val="00356E07"/>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8C9"/>
    <w:rsid w:val="003A2EBD"/>
    <w:rsid w:val="003A39C6"/>
    <w:rsid w:val="003A3F1E"/>
    <w:rsid w:val="003A4814"/>
    <w:rsid w:val="003A4B34"/>
    <w:rsid w:val="003A4D5C"/>
    <w:rsid w:val="003A52EC"/>
    <w:rsid w:val="003A536B"/>
    <w:rsid w:val="003A6404"/>
    <w:rsid w:val="003A66C5"/>
    <w:rsid w:val="003A67B8"/>
    <w:rsid w:val="003A73F4"/>
    <w:rsid w:val="003A74C0"/>
    <w:rsid w:val="003A76EB"/>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97D"/>
    <w:rsid w:val="00410B5B"/>
    <w:rsid w:val="00410BA3"/>
    <w:rsid w:val="00410D44"/>
    <w:rsid w:val="0041104C"/>
    <w:rsid w:val="00411429"/>
    <w:rsid w:val="00411495"/>
    <w:rsid w:val="004115B6"/>
    <w:rsid w:val="00411945"/>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3255"/>
    <w:rsid w:val="004432B3"/>
    <w:rsid w:val="00443336"/>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CE4"/>
    <w:rsid w:val="00483D1F"/>
    <w:rsid w:val="00483FF5"/>
    <w:rsid w:val="00484012"/>
    <w:rsid w:val="004849BC"/>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481"/>
    <w:rsid w:val="004D0584"/>
    <w:rsid w:val="004D0967"/>
    <w:rsid w:val="004D1038"/>
    <w:rsid w:val="004D12C4"/>
    <w:rsid w:val="004D148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678"/>
    <w:rsid w:val="005759D5"/>
    <w:rsid w:val="00576084"/>
    <w:rsid w:val="005760BB"/>
    <w:rsid w:val="00576DD8"/>
    <w:rsid w:val="00576E6E"/>
    <w:rsid w:val="00577493"/>
    <w:rsid w:val="00577536"/>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A18"/>
    <w:rsid w:val="00597239"/>
    <w:rsid w:val="00597370"/>
    <w:rsid w:val="00597C3D"/>
    <w:rsid w:val="00597FFE"/>
    <w:rsid w:val="005A01B1"/>
    <w:rsid w:val="005A0F8E"/>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66F"/>
    <w:rsid w:val="005B3B28"/>
    <w:rsid w:val="005B43DC"/>
    <w:rsid w:val="005B4749"/>
    <w:rsid w:val="005B4985"/>
    <w:rsid w:val="005B4A3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C01"/>
    <w:rsid w:val="00603C13"/>
    <w:rsid w:val="00604041"/>
    <w:rsid w:val="00604699"/>
    <w:rsid w:val="006047B3"/>
    <w:rsid w:val="0060493A"/>
    <w:rsid w:val="006055E6"/>
    <w:rsid w:val="006058E9"/>
    <w:rsid w:val="00605D81"/>
    <w:rsid w:val="00606485"/>
    <w:rsid w:val="00606A67"/>
    <w:rsid w:val="00606BC2"/>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6043"/>
    <w:rsid w:val="006462A2"/>
    <w:rsid w:val="0064633A"/>
    <w:rsid w:val="0064697E"/>
    <w:rsid w:val="00646BA5"/>
    <w:rsid w:val="00646D04"/>
    <w:rsid w:val="00647206"/>
    <w:rsid w:val="006473D4"/>
    <w:rsid w:val="00647415"/>
    <w:rsid w:val="00647458"/>
    <w:rsid w:val="0064777E"/>
    <w:rsid w:val="006503EC"/>
    <w:rsid w:val="00651270"/>
    <w:rsid w:val="00651583"/>
    <w:rsid w:val="006520C4"/>
    <w:rsid w:val="00652298"/>
    <w:rsid w:val="0065278C"/>
    <w:rsid w:val="00652A85"/>
    <w:rsid w:val="00652BB4"/>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F9"/>
    <w:rsid w:val="00741290"/>
    <w:rsid w:val="00741C0D"/>
    <w:rsid w:val="007421F6"/>
    <w:rsid w:val="007428BD"/>
    <w:rsid w:val="00743245"/>
    <w:rsid w:val="007439E8"/>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EEF"/>
    <w:rsid w:val="00764173"/>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14A6"/>
    <w:rsid w:val="008C22DA"/>
    <w:rsid w:val="008C2393"/>
    <w:rsid w:val="008C3827"/>
    <w:rsid w:val="008C3B47"/>
    <w:rsid w:val="008C4989"/>
    <w:rsid w:val="008C4B7C"/>
    <w:rsid w:val="008C5A46"/>
    <w:rsid w:val="008C5BA0"/>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24FA"/>
    <w:rsid w:val="008D2669"/>
    <w:rsid w:val="008D29BC"/>
    <w:rsid w:val="008D381A"/>
    <w:rsid w:val="008D3B40"/>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FC"/>
    <w:rsid w:val="00901451"/>
    <w:rsid w:val="00902477"/>
    <w:rsid w:val="00903AF5"/>
    <w:rsid w:val="00904264"/>
    <w:rsid w:val="00904A39"/>
    <w:rsid w:val="0090539E"/>
    <w:rsid w:val="009057A5"/>
    <w:rsid w:val="00906843"/>
    <w:rsid w:val="00906A25"/>
    <w:rsid w:val="00906AB9"/>
    <w:rsid w:val="0090709F"/>
    <w:rsid w:val="00907575"/>
    <w:rsid w:val="0090766F"/>
    <w:rsid w:val="00907D98"/>
    <w:rsid w:val="00910199"/>
    <w:rsid w:val="009103E7"/>
    <w:rsid w:val="009105E1"/>
    <w:rsid w:val="00910786"/>
    <w:rsid w:val="0091090C"/>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87E"/>
    <w:rsid w:val="009158C7"/>
    <w:rsid w:val="009162E7"/>
    <w:rsid w:val="009164C9"/>
    <w:rsid w:val="0091662A"/>
    <w:rsid w:val="00916747"/>
    <w:rsid w:val="00916D38"/>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CF3"/>
    <w:rsid w:val="0094707A"/>
    <w:rsid w:val="009471CC"/>
    <w:rsid w:val="009478DB"/>
    <w:rsid w:val="00947963"/>
    <w:rsid w:val="00947C03"/>
    <w:rsid w:val="00947F56"/>
    <w:rsid w:val="00950018"/>
    <w:rsid w:val="009504AE"/>
    <w:rsid w:val="009509C0"/>
    <w:rsid w:val="00950A83"/>
    <w:rsid w:val="00950C94"/>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10E4"/>
    <w:rsid w:val="009A11B4"/>
    <w:rsid w:val="009A12C8"/>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ADA"/>
    <w:rsid w:val="009B3BDE"/>
    <w:rsid w:val="009B4333"/>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C021E"/>
    <w:rsid w:val="009C0331"/>
    <w:rsid w:val="009C03E2"/>
    <w:rsid w:val="009C061B"/>
    <w:rsid w:val="009C0791"/>
    <w:rsid w:val="009C0857"/>
    <w:rsid w:val="009C0E39"/>
    <w:rsid w:val="009C1228"/>
    <w:rsid w:val="009C17D7"/>
    <w:rsid w:val="009C18DF"/>
    <w:rsid w:val="009C18F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660"/>
    <w:rsid w:val="00A00630"/>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A0103"/>
    <w:rsid w:val="00AA090B"/>
    <w:rsid w:val="00AA102E"/>
    <w:rsid w:val="00AA10D2"/>
    <w:rsid w:val="00AA1717"/>
    <w:rsid w:val="00AA1B65"/>
    <w:rsid w:val="00AA1BC2"/>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4AA"/>
    <w:rsid w:val="00AF2509"/>
    <w:rsid w:val="00AF2921"/>
    <w:rsid w:val="00AF29B4"/>
    <w:rsid w:val="00AF3004"/>
    <w:rsid w:val="00AF36A6"/>
    <w:rsid w:val="00AF392F"/>
    <w:rsid w:val="00AF3939"/>
    <w:rsid w:val="00AF3AAE"/>
    <w:rsid w:val="00AF3DBD"/>
    <w:rsid w:val="00AF4C4C"/>
    <w:rsid w:val="00AF52FA"/>
    <w:rsid w:val="00AF55EF"/>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61A"/>
    <w:rsid w:val="00B056EE"/>
    <w:rsid w:val="00B0595B"/>
    <w:rsid w:val="00B05BE6"/>
    <w:rsid w:val="00B07239"/>
    <w:rsid w:val="00B07B37"/>
    <w:rsid w:val="00B10248"/>
    <w:rsid w:val="00B10482"/>
    <w:rsid w:val="00B10B5D"/>
    <w:rsid w:val="00B10D9E"/>
    <w:rsid w:val="00B115C1"/>
    <w:rsid w:val="00B11AFC"/>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8A8"/>
    <w:rsid w:val="00C73BFC"/>
    <w:rsid w:val="00C74404"/>
    <w:rsid w:val="00C74601"/>
    <w:rsid w:val="00C74838"/>
    <w:rsid w:val="00C74D35"/>
    <w:rsid w:val="00C750B8"/>
    <w:rsid w:val="00C75962"/>
    <w:rsid w:val="00C75B5E"/>
    <w:rsid w:val="00C76040"/>
    <w:rsid w:val="00C766D0"/>
    <w:rsid w:val="00C7671A"/>
    <w:rsid w:val="00C774C1"/>
    <w:rsid w:val="00C777F4"/>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5D8"/>
    <w:rsid w:val="00CE0B91"/>
    <w:rsid w:val="00CE0E13"/>
    <w:rsid w:val="00CE0F8A"/>
    <w:rsid w:val="00CE0FE9"/>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A3B"/>
    <w:rsid w:val="00D35AA5"/>
    <w:rsid w:val="00D36BDC"/>
    <w:rsid w:val="00D36C7E"/>
    <w:rsid w:val="00D36ED7"/>
    <w:rsid w:val="00D37783"/>
    <w:rsid w:val="00D3778A"/>
    <w:rsid w:val="00D37A36"/>
    <w:rsid w:val="00D37E92"/>
    <w:rsid w:val="00D40340"/>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690B"/>
    <w:rsid w:val="00DF6EDF"/>
    <w:rsid w:val="00DF7362"/>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802A8"/>
    <w:rsid w:val="00E808CB"/>
    <w:rsid w:val="00E80BE6"/>
    <w:rsid w:val="00E817BB"/>
    <w:rsid w:val="00E82100"/>
    <w:rsid w:val="00E82514"/>
    <w:rsid w:val="00E83189"/>
    <w:rsid w:val="00E8348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BB9"/>
    <w:rsid w:val="00F41D2B"/>
    <w:rsid w:val="00F42326"/>
    <w:rsid w:val="00F4292B"/>
    <w:rsid w:val="00F43256"/>
    <w:rsid w:val="00F4336D"/>
    <w:rsid w:val="00F43984"/>
    <w:rsid w:val="00F439DE"/>
    <w:rsid w:val="00F43A0B"/>
    <w:rsid w:val="00F43F35"/>
    <w:rsid w:val="00F4427B"/>
    <w:rsid w:val="00F44623"/>
    <w:rsid w:val="00F44D98"/>
    <w:rsid w:val="00F453A3"/>
    <w:rsid w:val="00F458A0"/>
    <w:rsid w:val="00F476A7"/>
    <w:rsid w:val="00F47B9B"/>
    <w:rsid w:val="00F47D09"/>
    <w:rsid w:val="00F47E03"/>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2227"/>
    <w:rsid w:val="00F727E7"/>
    <w:rsid w:val="00F72BCA"/>
    <w:rsid w:val="00F72E02"/>
    <w:rsid w:val="00F73125"/>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21D"/>
  </w:style>
  <w:style w:type="paragraph" w:styleId="Heading1">
    <w:name w:val="heading 1"/>
    <w:basedOn w:val="Normal"/>
    <w:next w:val="Normal"/>
    <w:link w:val="Heading1Char"/>
    <w:qFormat/>
    <w:rsid w:val="0092421D"/>
    <w:pPr>
      <w:keepNext/>
      <w:outlineLvl w:val="0"/>
    </w:pPr>
    <w:rPr>
      <w:b/>
      <w:i/>
      <w:sz w:val="28"/>
    </w:rPr>
  </w:style>
  <w:style w:type="paragraph" w:styleId="Heading2">
    <w:name w:val="heading 2"/>
    <w:basedOn w:val="Normal"/>
    <w:next w:val="Normal"/>
    <w:link w:val="Heading2Char"/>
    <w:qFormat/>
    <w:rsid w:val="0092421D"/>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421D"/>
    <w:pPr>
      <w:tabs>
        <w:tab w:val="center" w:pos="4320"/>
        <w:tab w:val="right" w:pos="8640"/>
      </w:tabs>
    </w:pPr>
  </w:style>
  <w:style w:type="paragraph" w:styleId="Header">
    <w:name w:val="header"/>
    <w:basedOn w:val="Normal"/>
    <w:link w:val="HeaderChar"/>
    <w:rsid w:val="0092421D"/>
    <w:pPr>
      <w:tabs>
        <w:tab w:val="center" w:pos="4320"/>
        <w:tab w:val="right" w:pos="8640"/>
      </w:tabs>
    </w:pPr>
  </w:style>
  <w:style w:type="paragraph" w:customStyle="1" w:styleId="Lv1-H">
    <w:name w:val="Lv1-H"/>
    <w:basedOn w:val="Normal"/>
    <w:next w:val="Normal"/>
    <w:link w:val="Lv1-HChar"/>
    <w:rsid w:val="0092421D"/>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92421D"/>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92421D"/>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92421D"/>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92421D"/>
  </w:style>
  <w:style w:type="paragraph" w:customStyle="1" w:styleId="Par1-U">
    <w:name w:val="Par1-U"/>
    <w:basedOn w:val="Lv1-H"/>
    <w:next w:val="Normal"/>
    <w:link w:val="Par1-UChar"/>
    <w:rsid w:val="0092421D"/>
    <w:pPr>
      <w:numPr>
        <w:numId w:val="0"/>
      </w:numPr>
      <w:ind w:left="720"/>
    </w:pPr>
    <w:rPr>
      <w:b w:val="0"/>
      <w:caps w:val="0"/>
    </w:rPr>
  </w:style>
  <w:style w:type="paragraph" w:customStyle="1" w:styleId="Par2-I">
    <w:name w:val="Par2-I"/>
    <w:basedOn w:val="Par1-U"/>
    <w:next w:val="Normal"/>
    <w:link w:val="Par2-IChar"/>
    <w:rsid w:val="0092421D"/>
    <w:pPr>
      <w:ind w:left="1440"/>
      <w:outlineLvl w:val="9"/>
    </w:pPr>
  </w:style>
  <w:style w:type="paragraph" w:customStyle="1" w:styleId="Par3-O">
    <w:name w:val="Par3-O"/>
    <w:basedOn w:val="Par2-I"/>
    <w:next w:val="Normal"/>
    <w:link w:val="Par3-OChar"/>
    <w:rsid w:val="0092421D"/>
    <w:pPr>
      <w:ind w:left="2160"/>
    </w:pPr>
  </w:style>
  <w:style w:type="paragraph" w:customStyle="1" w:styleId="Par4-P">
    <w:name w:val="Par4-P"/>
    <w:basedOn w:val="Lv3-K"/>
    <w:next w:val="Normal"/>
    <w:rsid w:val="0092421D"/>
    <w:pPr>
      <w:numPr>
        <w:ilvl w:val="0"/>
        <w:numId w:val="0"/>
      </w:numPr>
      <w:ind w:left="2520"/>
    </w:pPr>
  </w:style>
  <w:style w:type="paragraph" w:customStyle="1" w:styleId="Sc1-G">
    <w:name w:val="Sc1-G"/>
    <w:basedOn w:val="Lv1-H"/>
    <w:next w:val="Normal"/>
    <w:link w:val="Sc1-GChar"/>
    <w:rsid w:val="0092421D"/>
    <w:pPr>
      <w:numPr>
        <w:numId w:val="0"/>
      </w:numPr>
      <w:spacing w:before="0" w:after="180"/>
      <w:ind w:left="576"/>
    </w:pPr>
    <w:rPr>
      <w:i/>
      <w:caps w:val="0"/>
    </w:rPr>
  </w:style>
  <w:style w:type="paragraph" w:customStyle="1" w:styleId="Sc2-F">
    <w:name w:val="Sc2-F"/>
    <w:basedOn w:val="Normal"/>
    <w:next w:val="Normal"/>
    <w:link w:val="Sc2-FChar"/>
    <w:rsid w:val="0092421D"/>
    <w:pPr>
      <w:spacing w:after="180"/>
      <w:ind w:left="1152"/>
      <w:outlineLvl w:val="2"/>
    </w:pPr>
    <w:rPr>
      <w:b/>
      <w:i/>
    </w:rPr>
  </w:style>
  <w:style w:type="paragraph" w:customStyle="1" w:styleId="Sc3-D">
    <w:name w:val="Sc3-D"/>
    <w:basedOn w:val="Normal"/>
    <w:next w:val="Normal"/>
    <w:link w:val="Sc3-DChar"/>
    <w:rsid w:val="0092421D"/>
    <w:pPr>
      <w:spacing w:after="180"/>
      <w:ind w:left="1728"/>
      <w:outlineLvl w:val="2"/>
    </w:pPr>
    <w:rPr>
      <w:b/>
      <w:i/>
    </w:rPr>
  </w:style>
  <w:style w:type="paragraph" w:customStyle="1" w:styleId="Sc4-S">
    <w:name w:val="Sc4-S"/>
    <w:basedOn w:val="Normal"/>
    <w:next w:val="Normal"/>
    <w:link w:val="Sc4-SChar"/>
    <w:rsid w:val="0092421D"/>
    <w:pPr>
      <w:ind w:left="2304"/>
      <w:outlineLvl w:val="3"/>
    </w:pPr>
    <w:rPr>
      <w:b/>
      <w:i/>
    </w:rPr>
  </w:style>
  <w:style w:type="paragraph" w:customStyle="1" w:styleId="scriptureinsert">
    <w:name w:val="scripture insert"/>
    <w:basedOn w:val="Lv1-H"/>
    <w:rsid w:val="0092421D"/>
    <w:pPr>
      <w:numPr>
        <w:numId w:val="0"/>
      </w:numPr>
      <w:ind w:left="2520" w:hanging="360"/>
      <w:jc w:val="both"/>
      <w:outlineLvl w:val="3"/>
    </w:pPr>
    <w:rPr>
      <w:i/>
      <w:caps w:val="0"/>
      <w:sz w:val="20"/>
    </w:rPr>
  </w:style>
  <w:style w:type="paragraph" w:customStyle="1" w:styleId="Session">
    <w:name w:val="Session"/>
    <w:basedOn w:val="Normal"/>
    <w:rsid w:val="0092421D"/>
    <w:pPr>
      <w:ind w:left="576"/>
    </w:pPr>
    <w:rPr>
      <w:b/>
      <w:i/>
      <w:sz w:val="36"/>
    </w:rPr>
  </w:style>
  <w:style w:type="paragraph" w:customStyle="1" w:styleId="TopScripture">
    <w:name w:val="TopScripture"/>
    <w:basedOn w:val="Par1-U"/>
    <w:rsid w:val="0092421D"/>
    <w:pPr>
      <w:spacing w:before="0"/>
      <w:ind w:left="360" w:hanging="360"/>
    </w:pPr>
    <w:rPr>
      <w:b/>
      <w:i/>
    </w:rPr>
  </w:style>
  <w:style w:type="paragraph" w:customStyle="1" w:styleId="Lv2-JH">
    <w:name w:val="Lv2-JH"/>
    <w:basedOn w:val="Normal"/>
    <w:rsid w:val="0092421D"/>
    <w:pPr>
      <w:numPr>
        <w:numId w:val="2"/>
      </w:numPr>
    </w:pPr>
  </w:style>
  <w:style w:type="character" w:styleId="Hyperlink">
    <w:name w:val="Hyperlink"/>
    <w:basedOn w:val="DefaultParagraphFont"/>
    <w:uiPriority w:val="99"/>
    <w:unhideWhenUsed/>
    <w:rsid w:val="0092421D"/>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FF728C-4970-ED43-A397-F918DC8A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16395</TotalTime>
  <Pages>1</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17972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629</cp:revision>
  <cp:lastPrinted>2020-02-26T18:19:00Z</cp:lastPrinted>
  <dcterms:created xsi:type="dcterms:W3CDTF">2018-03-28T02:09:00Z</dcterms:created>
  <dcterms:modified xsi:type="dcterms:W3CDTF">2020-02-26T18:48:00Z</dcterms:modified>
  <cp:category/>
</cp:coreProperties>
</file>