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7EEC3" w14:textId="77777777" w:rsidR="00A554A4" w:rsidRPr="005B51C4" w:rsidRDefault="00A554A4" w:rsidP="0067792F">
      <w:pPr>
        <w:pStyle w:val="Session"/>
        <w:rPr>
          <w:szCs w:val="36"/>
        </w:rPr>
      </w:pPr>
      <w:bookmarkStart w:id="0" w:name="_Hlk524672767"/>
      <w:bookmarkStart w:id="1" w:name="_Hlk21410893"/>
      <w:bookmarkStart w:id="2" w:name="_Hlk21422711"/>
      <w:bookmarkStart w:id="3" w:name="_Hlk21422824"/>
      <w:bookmarkStart w:id="4" w:name="_Hlk21422433"/>
      <w:bookmarkStart w:id="5" w:name="_Hlk23483883"/>
      <w:bookmarkStart w:id="6" w:name="_Hlk25076541"/>
      <w:bookmarkStart w:id="7" w:name="_Hlk31177999"/>
      <w:bookmarkStart w:id="8" w:name="_Hlk32515326"/>
      <w:r w:rsidRPr="005B51C4">
        <w:rPr>
          <w:szCs w:val="36"/>
        </w:rPr>
        <w:t>Session 3 The Forerunner Message in Deuteronomy 30 and 32</w:t>
      </w:r>
    </w:p>
    <w:p w14:paraId="23FFA142" w14:textId="42622EBB" w:rsidR="00A554A4" w:rsidRPr="005B51C4" w:rsidRDefault="00D843BC" w:rsidP="0067792F">
      <w:pPr>
        <w:pStyle w:val="Lv1-H"/>
        <w:spacing w:after="200"/>
      </w:pPr>
      <w:bookmarkStart w:id="9" w:name="_Hlk21422774"/>
      <w:bookmarkEnd w:id="0"/>
      <w:r w:rsidRPr="005B51C4">
        <w:t xml:space="preserve">an Introduction to </w:t>
      </w:r>
      <w:bookmarkStart w:id="10" w:name="_Hlk26176070"/>
      <w:bookmarkStart w:id="11" w:name="OLE_LINK19"/>
      <w:r w:rsidR="007F3CA4" w:rsidRPr="005B51C4">
        <w:t xml:space="preserve">Deuteronomy </w:t>
      </w:r>
      <w:r w:rsidR="007B75E1" w:rsidRPr="005B51C4">
        <w:t>29-30</w:t>
      </w:r>
      <w:r w:rsidR="007F3CA4" w:rsidRPr="005B51C4">
        <w:t xml:space="preserve"> </w:t>
      </w:r>
      <w:bookmarkEnd w:id="10"/>
      <w:bookmarkEnd w:id="11"/>
      <w:r w:rsidRPr="005B51C4">
        <w:t xml:space="preserve">and Deuteronomy 31-32 </w:t>
      </w:r>
    </w:p>
    <w:p w14:paraId="495B9467" w14:textId="5E96A226" w:rsidR="007F3CA4" w:rsidRPr="005B51C4" w:rsidRDefault="00DD5A19" w:rsidP="0067792F">
      <w:pPr>
        <w:pStyle w:val="Lv2-J"/>
      </w:pPr>
      <w:bookmarkStart w:id="12" w:name="OLE_LINK61"/>
      <w:bookmarkStart w:id="13" w:name="OLE_LINK62"/>
      <w:bookmarkStart w:id="14" w:name="_Hlk32239904"/>
      <w:bookmarkStart w:id="15" w:name="OLE_LINK1"/>
      <w:bookmarkStart w:id="16" w:name="_Hlk25651756"/>
      <w:bookmarkEnd w:id="9"/>
      <w:r w:rsidRPr="005B51C4">
        <w:t>After being in the wilderness for 40 years, and just before his death and Israel</w:t>
      </w:r>
      <w:r w:rsidR="000A33B9" w:rsidRPr="005B51C4">
        <w:t>’</w:t>
      </w:r>
      <w:r w:rsidRPr="005B51C4">
        <w:t>s entry into the promise</w:t>
      </w:r>
      <w:r w:rsidR="00C90F2D" w:rsidRPr="005B51C4">
        <w:t>d</w:t>
      </w:r>
      <w:r w:rsidRPr="005B51C4">
        <w:t xml:space="preserve"> land, Moses wrote the book of Deuteronomy—the introduction (Deut. 1-4), the main covenant text (Deut. 5-</w:t>
      </w:r>
      <w:r w:rsidR="009504AE" w:rsidRPr="005B51C4">
        <w:t>26</w:t>
      </w:r>
      <w:r w:rsidRPr="005B51C4">
        <w:t>), its summary messages (Deut. 27-30), the song of Moses (Deut. 31-32), Moses</w:t>
      </w:r>
      <w:r w:rsidR="000A33B9" w:rsidRPr="005B51C4">
        <w:t>’</w:t>
      </w:r>
      <w:r w:rsidRPr="005B51C4">
        <w:t xml:space="preserve"> prophecy over the tribes of Israel (Deut. 33), and the account of Moses</w:t>
      </w:r>
      <w:r w:rsidR="000A33B9" w:rsidRPr="005B51C4">
        <w:t>’</w:t>
      </w:r>
      <w:r w:rsidRPr="005B51C4">
        <w:t xml:space="preserve"> death (Deut. 34). </w:t>
      </w:r>
      <w:r w:rsidR="009504AE" w:rsidRPr="005B51C4">
        <w:br/>
      </w:r>
      <w:r w:rsidR="007F3CA4" w:rsidRPr="005B51C4">
        <w:t xml:space="preserve">Deuteronomy </w:t>
      </w:r>
      <w:r w:rsidR="007F3CA4" w:rsidRPr="005B51C4">
        <w:rPr>
          <w:shd w:val="clear" w:color="auto" w:fill="FFFFFF"/>
        </w:rPr>
        <w:t xml:space="preserve">literally </w:t>
      </w:r>
      <w:r w:rsidR="00377633" w:rsidRPr="005B51C4">
        <w:rPr>
          <w:shd w:val="clear" w:color="auto" w:fill="FFFFFF"/>
        </w:rPr>
        <w:t>means “</w:t>
      </w:r>
      <w:r w:rsidR="007F3CA4" w:rsidRPr="005B51C4">
        <w:rPr>
          <w:b/>
          <w:bCs/>
          <w:i/>
          <w:iCs/>
          <w:shd w:val="clear" w:color="auto" w:fill="FFFFFF"/>
        </w:rPr>
        <w:t>the second law</w:t>
      </w:r>
      <w:r w:rsidR="000A33B9" w:rsidRPr="005B51C4">
        <w:rPr>
          <w:i/>
          <w:iCs/>
          <w:shd w:val="clear" w:color="auto" w:fill="FFFFFF"/>
        </w:rPr>
        <w:t>,</w:t>
      </w:r>
      <w:r w:rsidR="00377633" w:rsidRPr="005B51C4">
        <w:rPr>
          <w:i/>
          <w:iCs/>
          <w:shd w:val="clear" w:color="auto" w:fill="FFFFFF"/>
        </w:rPr>
        <w:t>”</w:t>
      </w:r>
      <w:r w:rsidR="007F3CA4" w:rsidRPr="005B51C4">
        <w:rPr>
          <w:shd w:val="clear" w:color="auto" w:fill="FFFFFF"/>
        </w:rPr>
        <w:t xml:space="preserve"> from </w:t>
      </w:r>
      <w:r w:rsidR="009504AE" w:rsidRPr="005B51C4">
        <w:rPr>
          <w:shd w:val="clear" w:color="auto" w:fill="FFFFFF"/>
        </w:rPr>
        <w:t xml:space="preserve">the </w:t>
      </w:r>
      <w:r w:rsidR="007F3CA4" w:rsidRPr="005B51C4">
        <w:rPr>
          <w:shd w:val="clear" w:color="auto" w:fill="FFFFFF"/>
        </w:rPr>
        <w:t xml:space="preserve">Greek </w:t>
      </w:r>
      <w:proofErr w:type="spellStart"/>
      <w:r w:rsidR="007F3CA4" w:rsidRPr="005B51C4">
        <w:rPr>
          <w:b/>
          <w:bCs/>
          <w:i/>
          <w:iCs/>
        </w:rPr>
        <w:t>deuteros</w:t>
      </w:r>
      <w:proofErr w:type="spellEnd"/>
      <w:r w:rsidR="00377633" w:rsidRPr="005B51C4">
        <w:rPr>
          <w:i/>
          <w:iCs/>
        </w:rPr>
        <w:t xml:space="preserve"> </w:t>
      </w:r>
      <w:r w:rsidR="00377633" w:rsidRPr="005B51C4">
        <w:t>(second)</w:t>
      </w:r>
      <w:r w:rsidR="00FE3D6A" w:rsidRPr="005B51C4">
        <w:t xml:space="preserve"> </w:t>
      </w:r>
      <w:r w:rsidR="007F3CA4" w:rsidRPr="005B51C4">
        <w:rPr>
          <w:shd w:val="clear" w:color="auto" w:fill="FFFFFF"/>
        </w:rPr>
        <w:t>+</w:t>
      </w:r>
      <w:bookmarkStart w:id="17" w:name="OLE_LINK63"/>
      <w:bookmarkStart w:id="18" w:name="OLE_LINK64"/>
      <w:r w:rsidR="002C3985" w:rsidRPr="005B51C4">
        <w:rPr>
          <w:shd w:val="clear" w:color="auto" w:fill="FFFFFF"/>
        </w:rPr>
        <w:t xml:space="preserve"> </w:t>
      </w:r>
      <w:r w:rsidR="007F3CA4" w:rsidRPr="005B51C4">
        <w:rPr>
          <w:b/>
          <w:bCs/>
          <w:i/>
          <w:iCs/>
        </w:rPr>
        <w:t>nomos</w:t>
      </w:r>
      <w:bookmarkEnd w:id="17"/>
      <w:bookmarkEnd w:id="18"/>
      <w:r w:rsidR="00377633" w:rsidRPr="005B51C4">
        <w:rPr>
          <w:i/>
          <w:iCs/>
        </w:rPr>
        <w:t xml:space="preserve"> </w:t>
      </w:r>
      <w:r w:rsidR="00377633" w:rsidRPr="005B51C4">
        <w:t>(law</w:t>
      </w:r>
      <w:r w:rsidR="007F3CA4" w:rsidRPr="005B51C4">
        <w:rPr>
          <w:shd w:val="clear" w:color="auto" w:fill="FFFFFF"/>
        </w:rPr>
        <w:t>)</w:t>
      </w:r>
      <w:r w:rsidR="00377633" w:rsidRPr="005B51C4">
        <w:rPr>
          <w:shd w:val="clear" w:color="auto" w:fill="FFFFFF"/>
        </w:rPr>
        <w:t>.</w:t>
      </w:r>
    </w:p>
    <w:bookmarkEnd w:id="12"/>
    <w:bookmarkEnd w:id="13"/>
    <w:bookmarkEnd w:id="14"/>
    <w:bookmarkEnd w:id="15"/>
    <w:p w14:paraId="0FC0D349" w14:textId="7D3F3158" w:rsidR="002F2810" w:rsidRPr="005B51C4" w:rsidRDefault="00A77DDD" w:rsidP="0067792F">
      <w:pPr>
        <w:pStyle w:val="Lv2-J"/>
      </w:pPr>
      <w:r w:rsidRPr="005B51C4">
        <w:t>God</w:t>
      </w:r>
      <w:r w:rsidR="000A33B9" w:rsidRPr="005B51C4">
        <w:t>’</w:t>
      </w:r>
      <w:r w:rsidRPr="005B51C4">
        <w:t xml:space="preserve">s </w:t>
      </w:r>
      <w:r w:rsidR="0003551D" w:rsidRPr="005B51C4">
        <w:t xml:space="preserve">blessing and </w:t>
      </w:r>
      <w:r w:rsidRPr="005B51C4">
        <w:t xml:space="preserve">judgments on Israel will result in Israel loving God with all of their heart </w:t>
      </w:r>
      <w:r w:rsidR="0003551D" w:rsidRPr="005B51C4">
        <w:t xml:space="preserve">(30:6) and </w:t>
      </w:r>
      <w:r w:rsidR="002F2810" w:rsidRPr="005B51C4">
        <w:t xml:space="preserve">ruling with Jesus over all the nations while </w:t>
      </w:r>
      <w:r w:rsidR="0003551D" w:rsidRPr="005B51C4">
        <w:t>living in garden</w:t>
      </w:r>
      <w:r w:rsidR="00BC5562" w:rsidRPr="005B51C4">
        <w:t xml:space="preserve"> </w:t>
      </w:r>
      <w:r w:rsidR="0003551D" w:rsidRPr="005B51C4">
        <w:t>of</w:t>
      </w:r>
      <w:r w:rsidR="00BC5562" w:rsidRPr="005B51C4">
        <w:t xml:space="preserve"> </w:t>
      </w:r>
      <w:r w:rsidR="0003551D" w:rsidRPr="005B51C4">
        <w:t>Eden conditions in Israel</w:t>
      </w:r>
      <w:r w:rsidR="002F2810" w:rsidRPr="005B51C4">
        <w:t>.</w:t>
      </w:r>
      <w:r w:rsidR="0003551D" w:rsidRPr="005B51C4">
        <w:t xml:space="preserve"> </w:t>
      </w:r>
      <w:r w:rsidR="002F2810" w:rsidRPr="005B51C4">
        <w:t>These promises will ultimately be fulfilled in context to the return of Jesus and the Millennium.</w:t>
      </w:r>
    </w:p>
    <w:p w14:paraId="53DB6691" w14:textId="3912ADC5" w:rsidR="0003551D" w:rsidRPr="005B51C4" w:rsidRDefault="0003551D" w:rsidP="0067792F">
      <w:pPr>
        <w:pStyle w:val="Lv2-J"/>
      </w:pPr>
      <w:r w:rsidRPr="005B51C4">
        <w:t>Moses proclaimed the message of promise, judgment</w:t>
      </w:r>
      <w:r w:rsidR="007F2A79" w:rsidRPr="005B51C4">
        <w:t>,</w:t>
      </w:r>
      <w:r w:rsidRPr="005B51C4">
        <w:t xml:space="preserve"> and victory in Deuteronomy 27-33 at the same time that Balaam gave 7 prophetic oracles to Balak in Moab </w:t>
      </w:r>
      <w:r w:rsidR="002F2810" w:rsidRPr="005B51C4">
        <w:t xml:space="preserve">about Israel in </w:t>
      </w:r>
      <w:r w:rsidRPr="005B51C4">
        <w:t>Num</w:t>
      </w:r>
      <w:r w:rsidR="002F2810" w:rsidRPr="005B51C4">
        <w:t xml:space="preserve">bers </w:t>
      </w:r>
      <w:r w:rsidRPr="005B51C4">
        <w:t xml:space="preserve">23-24. </w:t>
      </w:r>
    </w:p>
    <w:p w14:paraId="6D668646" w14:textId="77777777" w:rsidR="00A554A4" w:rsidRPr="005B51C4" w:rsidRDefault="00A554A4" w:rsidP="0067792F">
      <w:pPr>
        <w:pStyle w:val="Lv2-J"/>
        <w:rPr>
          <w:lang w:val="en-AU"/>
        </w:rPr>
      </w:pPr>
      <w:bookmarkStart w:id="19" w:name="_Hlk26322869"/>
      <w:r w:rsidRPr="005B51C4">
        <w:rPr>
          <w:b/>
          <w:bCs/>
        </w:rPr>
        <w:t>Outline of Deuteronomy 30</w:t>
      </w:r>
    </w:p>
    <w:p w14:paraId="5B2DAAB5" w14:textId="64E9F4EB" w:rsidR="008A63BB" w:rsidRPr="005B51C4" w:rsidRDefault="00EF2D42" w:rsidP="0067792F">
      <w:pPr>
        <w:pStyle w:val="Lv2-J"/>
        <w:numPr>
          <w:ilvl w:val="0"/>
          <w:numId w:val="0"/>
        </w:numPr>
        <w:autoSpaceDE w:val="0"/>
        <w:autoSpaceDN w:val="0"/>
        <w:adjustRightInd w:val="0"/>
        <w:spacing w:after="180"/>
        <w:ind w:left="1152"/>
        <w:rPr>
          <w:b/>
        </w:rPr>
      </w:pPr>
      <w:bookmarkStart w:id="20" w:name="_Hlk25651740"/>
      <w:bookmarkStart w:id="21" w:name="_Hlk26174328"/>
      <w:bookmarkStart w:id="22" w:name="_Hlk26323164"/>
      <w:bookmarkStart w:id="23" w:name="OLE_LINK16"/>
      <w:r w:rsidRPr="005B51C4">
        <w:rPr>
          <w:b/>
        </w:rPr>
        <w:t>30</w:t>
      </w:r>
      <w:r w:rsidR="00A554A4" w:rsidRPr="005B51C4">
        <w:rPr>
          <w:b/>
        </w:rPr>
        <w:t>:1-1</w:t>
      </w:r>
      <w:r w:rsidRPr="005B51C4">
        <w:rPr>
          <w:b/>
        </w:rPr>
        <w:t>0</w:t>
      </w:r>
      <w:r w:rsidR="00A554A4" w:rsidRPr="005B51C4">
        <w:rPr>
          <w:b/>
        </w:rPr>
        <w:tab/>
      </w:r>
      <w:r w:rsidRPr="005B51C4">
        <w:rPr>
          <w:bCs/>
        </w:rPr>
        <w:t>The restoration of Israel to the Lord and the land</w:t>
      </w:r>
      <w:r w:rsidR="00A554A4" w:rsidRPr="005B51C4">
        <w:rPr>
          <w:bCs/>
        </w:rPr>
        <w:br/>
      </w:r>
      <w:bookmarkStart w:id="24" w:name="_Hlk26174000"/>
      <w:r w:rsidRPr="005B51C4">
        <w:rPr>
          <w:b/>
        </w:rPr>
        <w:t>30</w:t>
      </w:r>
      <w:r w:rsidR="00A554A4" w:rsidRPr="005B51C4">
        <w:rPr>
          <w:b/>
        </w:rPr>
        <w:t>:1</w:t>
      </w:r>
      <w:r w:rsidRPr="005B51C4">
        <w:rPr>
          <w:b/>
        </w:rPr>
        <w:t>1</w:t>
      </w:r>
      <w:r w:rsidR="00A554A4" w:rsidRPr="005B51C4">
        <w:rPr>
          <w:b/>
        </w:rPr>
        <w:t>-</w:t>
      </w:r>
      <w:r w:rsidR="006F7161" w:rsidRPr="005B51C4">
        <w:rPr>
          <w:b/>
        </w:rPr>
        <w:t>14</w:t>
      </w:r>
      <w:bookmarkEnd w:id="20"/>
      <w:r w:rsidR="00A554A4" w:rsidRPr="005B51C4">
        <w:rPr>
          <w:b/>
        </w:rPr>
        <w:tab/>
      </w:r>
      <w:r w:rsidR="006F7161" w:rsidRPr="005B51C4">
        <w:t>The power to love and obey God</w:t>
      </w:r>
      <w:r w:rsidR="006F7161" w:rsidRPr="005B51C4">
        <w:br/>
      </w:r>
      <w:r w:rsidR="006F7161" w:rsidRPr="005B51C4">
        <w:rPr>
          <w:b/>
        </w:rPr>
        <w:t>30:15-20</w:t>
      </w:r>
      <w:r w:rsidR="006F7161" w:rsidRPr="005B51C4">
        <w:rPr>
          <w:b/>
        </w:rPr>
        <w:tab/>
      </w:r>
      <w:r w:rsidR="006F7161" w:rsidRPr="005B51C4">
        <w:t>The importance of obedience to the covenant</w:t>
      </w:r>
      <w:bookmarkStart w:id="25" w:name="_Hlk32035305"/>
    </w:p>
    <w:p w14:paraId="7D24D490" w14:textId="3AACF6D1" w:rsidR="00A554A4" w:rsidRPr="005B51C4" w:rsidRDefault="00A554A4" w:rsidP="0067792F">
      <w:pPr>
        <w:pStyle w:val="Lv2-J"/>
        <w:rPr>
          <w:lang w:val="en-AU"/>
        </w:rPr>
      </w:pPr>
      <w:bookmarkStart w:id="26" w:name="_Hlk32149902"/>
      <w:bookmarkStart w:id="27" w:name="_Hlk26325900"/>
      <w:bookmarkEnd w:id="21"/>
      <w:bookmarkEnd w:id="24"/>
      <w:bookmarkEnd w:id="25"/>
      <w:r w:rsidRPr="005B51C4">
        <w:rPr>
          <w:b/>
          <w:bCs/>
        </w:rPr>
        <w:t>Outline of Deuteronomy 32</w:t>
      </w:r>
      <w:r w:rsidR="008A63BB" w:rsidRPr="005B51C4">
        <w:rPr>
          <w:b/>
          <w:bCs/>
        </w:rPr>
        <w:t xml:space="preserve"> </w:t>
      </w:r>
    </w:p>
    <w:p w14:paraId="0844F059" w14:textId="7B90D8CF" w:rsidR="00F61AE9" w:rsidRPr="005B51C4" w:rsidRDefault="008A63BB" w:rsidP="0067792F">
      <w:pPr>
        <w:pStyle w:val="Lv2-J"/>
        <w:numPr>
          <w:ilvl w:val="0"/>
          <w:numId w:val="0"/>
        </w:numPr>
        <w:ind w:left="1152"/>
        <w:rPr>
          <w:bCs/>
        </w:rPr>
      </w:pPr>
      <w:bookmarkStart w:id="28" w:name="OLE_LINK49"/>
      <w:bookmarkStart w:id="29" w:name="OLE_LINK50"/>
      <w:bookmarkStart w:id="30" w:name="_Hlk32122641"/>
      <w:r w:rsidRPr="005B51C4">
        <w:rPr>
          <w:b/>
        </w:rPr>
        <w:t>32</w:t>
      </w:r>
      <w:r w:rsidR="00A554A4" w:rsidRPr="005B51C4">
        <w:rPr>
          <w:b/>
        </w:rPr>
        <w:t>:</w:t>
      </w:r>
      <w:r w:rsidRPr="005B51C4">
        <w:rPr>
          <w:b/>
        </w:rPr>
        <w:t>1</w:t>
      </w:r>
      <w:r w:rsidR="00A554A4" w:rsidRPr="005B51C4">
        <w:rPr>
          <w:b/>
        </w:rPr>
        <w:t>-</w:t>
      </w:r>
      <w:r w:rsidRPr="005B51C4">
        <w:rPr>
          <w:b/>
        </w:rPr>
        <w:t>4</w:t>
      </w:r>
      <w:r w:rsidR="00A554A4" w:rsidRPr="005B51C4">
        <w:rPr>
          <w:b/>
        </w:rPr>
        <w:tab/>
      </w:r>
      <w:r w:rsidRPr="005B51C4">
        <w:rPr>
          <w:bCs/>
        </w:rPr>
        <w:t>The Song of Moses—</w:t>
      </w:r>
      <w:r w:rsidR="00151C1F" w:rsidRPr="005B51C4">
        <w:rPr>
          <w:bCs/>
        </w:rPr>
        <w:t>revealing God</w:t>
      </w:r>
      <w:r w:rsidR="000A33B9" w:rsidRPr="005B51C4">
        <w:rPr>
          <w:bCs/>
        </w:rPr>
        <w:t>’</w:t>
      </w:r>
      <w:r w:rsidR="00151C1F" w:rsidRPr="005B51C4">
        <w:rPr>
          <w:bCs/>
        </w:rPr>
        <w:t xml:space="preserve">s glory </w:t>
      </w:r>
      <w:r w:rsidRPr="005B51C4">
        <w:rPr>
          <w:bCs/>
        </w:rPr>
        <w:t xml:space="preserve"> </w:t>
      </w:r>
      <w:bookmarkEnd w:id="28"/>
      <w:bookmarkEnd w:id="29"/>
      <w:r w:rsidR="00151C1F" w:rsidRPr="005B51C4">
        <w:rPr>
          <w:bCs/>
        </w:rPr>
        <w:br/>
      </w:r>
      <w:r w:rsidR="00151C1F" w:rsidRPr="005B51C4">
        <w:rPr>
          <w:b/>
        </w:rPr>
        <w:t>32:5-6</w:t>
      </w:r>
      <w:r w:rsidR="00151C1F" w:rsidRPr="005B51C4">
        <w:rPr>
          <w:b/>
        </w:rPr>
        <w:tab/>
      </w:r>
      <w:r w:rsidR="00151C1F" w:rsidRPr="005B51C4">
        <w:rPr>
          <w:bCs/>
        </w:rPr>
        <w:t>The Song of Moses—</w:t>
      </w:r>
      <w:r w:rsidR="00DE028D" w:rsidRPr="005B51C4">
        <w:rPr>
          <w:bCs/>
        </w:rPr>
        <w:t xml:space="preserve">indicting a corrupt nation </w:t>
      </w:r>
      <w:r w:rsidR="00151C1F" w:rsidRPr="005B51C4">
        <w:rPr>
          <w:bCs/>
        </w:rPr>
        <w:br/>
      </w:r>
      <w:r w:rsidR="00151C1F" w:rsidRPr="005B51C4">
        <w:rPr>
          <w:b/>
        </w:rPr>
        <w:t>32:</w:t>
      </w:r>
      <w:r w:rsidR="00DE028D" w:rsidRPr="005B51C4">
        <w:rPr>
          <w:b/>
        </w:rPr>
        <w:t>7</w:t>
      </w:r>
      <w:r w:rsidR="00151C1F" w:rsidRPr="005B51C4">
        <w:rPr>
          <w:b/>
        </w:rPr>
        <w:t>-</w:t>
      </w:r>
      <w:r w:rsidR="00DE028D" w:rsidRPr="005B51C4">
        <w:rPr>
          <w:b/>
        </w:rPr>
        <w:t>1</w:t>
      </w:r>
      <w:r w:rsidR="00151C1F" w:rsidRPr="005B51C4">
        <w:rPr>
          <w:b/>
        </w:rPr>
        <w:t>4</w:t>
      </w:r>
      <w:r w:rsidR="00151C1F" w:rsidRPr="005B51C4">
        <w:rPr>
          <w:b/>
        </w:rPr>
        <w:tab/>
      </w:r>
      <w:r w:rsidR="00151C1F" w:rsidRPr="005B51C4">
        <w:rPr>
          <w:bCs/>
        </w:rPr>
        <w:t>The Song of Moses—</w:t>
      </w:r>
      <w:r w:rsidR="00DE028D" w:rsidRPr="005B51C4">
        <w:rPr>
          <w:bCs/>
        </w:rPr>
        <w:t>remembering past blessings</w:t>
      </w:r>
      <w:r w:rsidR="00151C1F" w:rsidRPr="005B51C4">
        <w:rPr>
          <w:bCs/>
        </w:rPr>
        <w:t xml:space="preserve"> </w:t>
      </w:r>
      <w:r w:rsidR="00151C1F" w:rsidRPr="005B51C4">
        <w:rPr>
          <w:bCs/>
        </w:rPr>
        <w:br/>
      </w:r>
      <w:r w:rsidR="00151C1F" w:rsidRPr="005B51C4">
        <w:rPr>
          <w:b/>
        </w:rPr>
        <w:t>32:1</w:t>
      </w:r>
      <w:r w:rsidR="00C55F89" w:rsidRPr="005B51C4">
        <w:rPr>
          <w:b/>
        </w:rPr>
        <w:t>5-</w:t>
      </w:r>
      <w:r w:rsidR="00FC78E1" w:rsidRPr="005B51C4">
        <w:rPr>
          <w:b/>
        </w:rPr>
        <w:t>27</w:t>
      </w:r>
      <w:r w:rsidR="00151C1F" w:rsidRPr="005B51C4">
        <w:rPr>
          <w:b/>
        </w:rPr>
        <w:tab/>
      </w:r>
      <w:r w:rsidR="00151C1F" w:rsidRPr="005B51C4">
        <w:rPr>
          <w:bCs/>
        </w:rPr>
        <w:t>The Song of Moses—</w:t>
      </w:r>
      <w:r w:rsidR="00DE028D" w:rsidRPr="005B51C4">
        <w:rPr>
          <w:bCs/>
        </w:rPr>
        <w:t>Israel</w:t>
      </w:r>
      <w:r w:rsidR="000A33B9" w:rsidRPr="005B51C4">
        <w:rPr>
          <w:bCs/>
        </w:rPr>
        <w:t>’</w:t>
      </w:r>
      <w:r w:rsidR="00DE028D" w:rsidRPr="005B51C4">
        <w:rPr>
          <w:bCs/>
        </w:rPr>
        <w:t>s rebellion</w:t>
      </w:r>
      <w:r w:rsidR="00151C1F" w:rsidRPr="005B51C4">
        <w:rPr>
          <w:bCs/>
        </w:rPr>
        <w:t xml:space="preserve"> </w:t>
      </w:r>
      <w:r w:rsidR="00FC78E1" w:rsidRPr="005B51C4">
        <w:rPr>
          <w:bCs/>
        </w:rPr>
        <w:t xml:space="preserve">and judgment </w:t>
      </w:r>
      <w:r w:rsidR="00C55F89" w:rsidRPr="005B51C4">
        <w:rPr>
          <w:bCs/>
        </w:rPr>
        <w:br/>
      </w:r>
      <w:r w:rsidR="00C55F89" w:rsidRPr="005B51C4">
        <w:rPr>
          <w:b/>
        </w:rPr>
        <w:t>32:</w:t>
      </w:r>
      <w:r w:rsidR="002B7BCB" w:rsidRPr="005B51C4">
        <w:rPr>
          <w:b/>
        </w:rPr>
        <w:t>28</w:t>
      </w:r>
      <w:r w:rsidR="00C55F89" w:rsidRPr="005B51C4">
        <w:rPr>
          <w:b/>
        </w:rPr>
        <w:t>-</w:t>
      </w:r>
      <w:r w:rsidR="002B7BCB" w:rsidRPr="005B51C4">
        <w:rPr>
          <w:b/>
        </w:rPr>
        <w:t>33</w:t>
      </w:r>
      <w:r w:rsidR="00C55F89" w:rsidRPr="005B51C4">
        <w:rPr>
          <w:b/>
        </w:rPr>
        <w:tab/>
      </w:r>
      <w:r w:rsidR="00C55F89" w:rsidRPr="005B51C4">
        <w:rPr>
          <w:bCs/>
        </w:rPr>
        <w:t>The Song of Moses—Israel</w:t>
      </w:r>
      <w:r w:rsidR="000A33B9" w:rsidRPr="005B51C4">
        <w:rPr>
          <w:bCs/>
        </w:rPr>
        <w:t>’</w:t>
      </w:r>
      <w:r w:rsidR="00C55F89" w:rsidRPr="005B51C4">
        <w:rPr>
          <w:bCs/>
        </w:rPr>
        <w:t xml:space="preserve">s </w:t>
      </w:r>
      <w:r w:rsidR="002B7BCB" w:rsidRPr="005B51C4">
        <w:rPr>
          <w:bCs/>
        </w:rPr>
        <w:t xml:space="preserve">lack of understanding </w:t>
      </w:r>
      <w:r w:rsidR="00C55F89" w:rsidRPr="005B51C4">
        <w:rPr>
          <w:bCs/>
        </w:rPr>
        <w:br/>
      </w:r>
      <w:r w:rsidR="00C55F89" w:rsidRPr="005B51C4">
        <w:rPr>
          <w:b/>
        </w:rPr>
        <w:t>32:</w:t>
      </w:r>
      <w:r w:rsidR="002B7BCB" w:rsidRPr="005B51C4">
        <w:rPr>
          <w:b/>
        </w:rPr>
        <w:t>34</w:t>
      </w:r>
      <w:r w:rsidR="00C55F89" w:rsidRPr="005B51C4">
        <w:rPr>
          <w:b/>
        </w:rPr>
        <w:t>-</w:t>
      </w:r>
      <w:r w:rsidR="002B7BCB" w:rsidRPr="005B51C4">
        <w:rPr>
          <w:b/>
        </w:rPr>
        <w:t>35</w:t>
      </w:r>
      <w:r w:rsidR="00C55F89" w:rsidRPr="005B51C4">
        <w:rPr>
          <w:b/>
        </w:rPr>
        <w:tab/>
      </w:r>
      <w:r w:rsidR="00C55F89" w:rsidRPr="005B51C4">
        <w:rPr>
          <w:bCs/>
        </w:rPr>
        <w:t>The Song of Moses—</w:t>
      </w:r>
      <w:r w:rsidR="002B7BCB" w:rsidRPr="005B51C4">
        <w:rPr>
          <w:bCs/>
        </w:rPr>
        <w:t>God</w:t>
      </w:r>
      <w:r w:rsidR="000A33B9" w:rsidRPr="005B51C4">
        <w:rPr>
          <w:bCs/>
        </w:rPr>
        <w:t>’</w:t>
      </w:r>
      <w:r w:rsidR="002B7BCB" w:rsidRPr="005B51C4">
        <w:rPr>
          <w:bCs/>
        </w:rPr>
        <w:t>s vengeance</w:t>
      </w:r>
      <w:r w:rsidR="00FB08ED" w:rsidRPr="005B51C4">
        <w:rPr>
          <w:bCs/>
        </w:rPr>
        <w:t xml:space="preserve"> on</w:t>
      </w:r>
      <w:r w:rsidR="00F61AE9" w:rsidRPr="005B51C4">
        <w:rPr>
          <w:bCs/>
        </w:rPr>
        <w:t xml:space="preserve"> His enemies</w:t>
      </w:r>
      <w:r w:rsidR="002B7BCB" w:rsidRPr="005B51C4">
        <w:rPr>
          <w:bCs/>
        </w:rPr>
        <w:br/>
      </w:r>
      <w:r w:rsidR="002B7BCB" w:rsidRPr="005B51C4">
        <w:rPr>
          <w:b/>
        </w:rPr>
        <w:t>32:36-</w:t>
      </w:r>
      <w:r w:rsidR="00F61AE9" w:rsidRPr="005B51C4">
        <w:rPr>
          <w:b/>
        </w:rPr>
        <w:t>43</w:t>
      </w:r>
      <w:r w:rsidR="002B7BCB" w:rsidRPr="005B51C4">
        <w:rPr>
          <w:b/>
        </w:rPr>
        <w:tab/>
      </w:r>
      <w:r w:rsidR="002B7BCB" w:rsidRPr="005B51C4">
        <w:rPr>
          <w:bCs/>
        </w:rPr>
        <w:t>The Song of Moses—God</w:t>
      </w:r>
      <w:r w:rsidR="000A33B9" w:rsidRPr="005B51C4">
        <w:rPr>
          <w:bCs/>
        </w:rPr>
        <w:t>’</w:t>
      </w:r>
      <w:r w:rsidR="002B7BCB" w:rsidRPr="005B51C4">
        <w:rPr>
          <w:bCs/>
        </w:rPr>
        <w:t xml:space="preserve">s </w:t>
      </w:r>
      <w:r w:rsidR="00F61AE9" w:rsidRPr="005B51C4">
        <w:rPr>
          <w:bCs/>
        </w:rPr>
        <w:t xml:space="preserve">compassion on Israel </w:t>
      </w:r>
    </w:p>
    <w:bookmarkEnd w:id="1"/>
    <w:bookmarkEnd w:id="2"/>
    <w:bookmarkEnd w:id="3"/>
    <w:bookmarkEnd w:id="4"/>
    <w:bookmarkEnd w:id="5"/>
    <w:bookmarkEnd w:id="6"/>
    <w:bookmarkEnd w:id="16"/>
    <w:bookmarkEnd w:id="19"/>
    <w:bookmarkEnd w:id="22"/>
    <w:bookmarkEnd w:id="23"/>
    <w:bookmarkEnd w:id="26"/>
    <w:bookmarkEnd w:id="27"/>
    <w:bookmarkEnd w:id="30"/>
    <w:p w14:paraId="7501016E" w14:textId="71E538B8" w:rsidR="005D1BAA" w:rsidRPr="005B51C4" w:rsidRDefault="007B75E1" w:rsidP="0067792F">
      <w:pPr>
        <w:pStyle w:val="Lv2-J"/>
      </w:pPr>
      <w:r w:rsidRPr="005B51C4">
        <w:t>Moses</w:t>
      </w:r>
      <w:r w:rsidR="00272A1A" w:rsidRPr="005B51C4">
        <w:t>’</w:t>
      </w:r>
      <w:r w:rsidRPr="005B51C4">
        <w:t xml:space="preserve"> message highlighting Israel</w:t>
      </w:r>
      <w:r w:rsidR="000A33B9" w:rsidRPr="005B51C4">
        <w:t>’</w:t>
      </w:r>
      <w:r w:rsidRPr="005B51C4">
        <w:t xml:space="preserve">s ultimate victory was given in </w:t>
      </w:r>
      <w:r w:rsidR="009509C0" w:rsidRPr="005B51C4">
        <w:t>Deuteronomy 29-30</w:t>
      </w:r>
      <w:r w:rsidRPr="005B51C4">
        <w:t xml:space="preserve">. </w:t>
      </w:r>
      <w:r w:rsidR="0039412D" w:rsidRPr="005B51C4">
        <w:t xml:space="preserve">Deuteronomy 29 </w:t>
      </w:r>
      <w:r w:rsidR="00850218" w:rsidRPr="005B51C4">
        <w:t xml:space="preserve">includes Moses leading Israel in </w:t>
      </w:r>
      <w:r w:rsidR="0039412D" w:rsidRPr="005B51C4">
        <w:t xml:space="preserve">a </w:t>
      </w:r>
      <w:r w:rsidR="00A554A4" w:rsidRPr="005B51C4">
        <w:rPr>
          <w:i/>
          <w:iCs/>
        </w:rPr>
        <w:t>covenant renewal</w:t>
      </w:r>
      <w:r w:rsidR="00A554A4" w:rsidRPr="005B51C4">
        <w:t xml:space="preserve"> with a historical prologue </w:t>
      </w:r>
      <w:r w:rsidR="00A2604D" w:rsidRPr="005B51C4">
        <w:t xml:space="preserve">highlighting the Exodus, the wilderness wandering, and </w:t>
      </w:r>
      <w:r w:rsidR="005D1BAA" w:rsidRPr="005B51C4">
        <w:t xml:space="preserve">the </w:t>
      </w:r>
      <w:r w:rsidR="00A2604D" w:rsidRPr="005B51C4">
        <w:t xml:space="preserve">conquest of various kings </w:t>
      </w:r>
      <w:r w:rsidR="00A554A4" w:rsidRPr="005B51C4">
        <w:t xml:space="preserve">(29:2-9), </w:t>
      </w:r>
      <w:r w:rsidR="00152F5A" w:rsidRPr="005B51C4">
        <w:t xml:space="preserve">leading to </w:t>
      </w:r>
      <w:r w:rsidR="00A2604D" w:rsidRPr="005B51C4">
        <w:t xml:space="preserve">Israel committing to </w:t>
      </w:r>
      <w:r w:rsidR="001378BC" w:rsidRPr="005B51C4">
        <w:t xml:space="preserve">the </w:t>
      </w:r>
      <w:r w:rsidR="00A554A4" w:rsidRPr="005B51C4">
        <w:t xml:space="preserve">covenant (29:10-15), followed by </w:t>
      </w:r>
      <w:r w:rsidR="00B0494D" w:rsidRPr="005B51C4">
        <w:t xml:space="preserve">warnings about the terrible consequences of disobedience </w:t>
      </w:r>
      <w:r w:rsidR="00A554A4" w:rsidRPr="005B51C4">
        <w:t>(29:</w:t>
      </w:r>
      <w:r w:rsidR="00B0494D" w:rsidRPr="005B51C4">
        <w:t>16</w:t>
      </w:r>
      <w:r w:rsidR="00A554A4" w:rsidRPr="005B51C4">
        <w:t xml:space="preserve">-29), </w:t>
      </w:r>
      <w:r w:rsidR="005D1BAA" w:rsidRPr="005B51C4">
        <w:t xml:space="preserve">followed by promises of national </w:t>
      </w:r>
      <w:r w:rsidR="001A0C98" w:rsidRPr="005B51C4">
        <w:t xml:space="preserve">salvation </w:t>
      </w:r>
      <w:r w:rsidR="00A554A4" w:rsidRPr="005B51C4">
        <w:t>(</w:t>
      </w:r>
      <w:r w:rsidR="00152F5A" w:rsidRPr="005B51C4">
        <w:t xml:space="preserve">Deut. </w:t>
      </w:r>
      <w:r w:rsidR="00A554A4" w:rsidRPr="005B51C4">
        <w:t>30)</w:t>
      </w:r>
      <w:r w:rsidR="00152F5A" w:rsidRPr="005B51C4">
        <w:t>.</w:t>
      </w:r>
      <w:r w:rsidR="00A554A4" w:rsidRPr="005B51C4">
        <w:t xml:space="preserve"> </w:t>
      </w:r>
    </w:p>
    <w:p w14:paraId="0AA03B4C" w14:textId="4082B1D4" w:rsidR="00E56C45" w:rsidRPr="005B51C4" w:rsidRDefault="0093504E" w:rsidP="0067792F">
      <w:pPr>
        <w:pStyle w:val="Lv2-J"/>
      </w:pPr>
      <w:r w:rsidRPr="005B51C4">
        <w:t xml:space="preserve">In this national assembly </w:t>
      </w:r>
      <w:r w:rsidR="00E56C45" w:rsidRPr="005B51C4">
        <w:t xml:space="preserve">each </w:t>
      </w:r>
      <w:r w:rsidRPr="005B51C4">
        <w:t xml:space="preserve">person was to commit themselves to the covenant. Each generation </w:t>
      </w:r>
      <w:r w:rsidR="00E56C45" w:rsidRPr="005B51C4">
        <w:t xml:space="preserve">of Jewish people </w:t>
      </w:r>
      <w:r w:rsidR="007B75E1" w:rsidRPr="005B51C4">
        <w:t>are</w:t>
      </w:r>
      <w:r w:rsidR="00E56C45" w:rsidRPr="005B51C4">
        <w:t xml:space="preserve"> bound to the terms of th</w:t>
      </w:r>
      <w:r w:rsidR="007B75E1" w:rsidRPr="005B51C4">
        <w:t>is</w:t>
      </w:r>
      <w:r w:rsidR="00E56C45" w:rsidRPr="005B51C4">
        <w:t xml:space="preserve"> </w:t>
      </w:r>
      <w:r w:rsidR="007B75E1" w:rsidRPr="005B51C4">
        <w:t xml:space="preserve">national </w:t>
      </w:r>
      <w:r w:rsidR="00E56C45" w:rsidRPr="005B51C4">
        <w:t xml:space="preserve">covenant </w:t>
      </w:r>
      <w:r w:rsidR="007B75E1" w:rsidRPr="005B51C4">
        <w:t xml:space="preserve">with the Lord </w:t>
      </w:r>
      <w:r w:rsidR="00E56C45" w:rsidRPr="005B51C4">
        <w:t>(29:14-15).</w:t>
      </w:r>
    </w:p>
    <w:p w14:paraId="206D3FF7" w14:textId="1AB345F4" w:rsidR="00E56C45" w:rsidRPr="005B51C4" w:rsidRDefault="00A554A4" w:rsidP="0067792F">
      <w:pPr>
        <w:pStyle w:val="Sc2-F"/>
      </w:pPr>
      <w:r w:rsidRPr="005B51C4">
        <w:rPr>
          <w:rStyle w:val="MyWordStyleChar"/>
          <w:vertAlign w:val="superscript"/>
        </w:rPr>
        <w:t>10</w:t>
      </w:r>
      <w:r w:rsidRPr="005B51C4">
        <w:t xml:space="preserve">All of you stand today before the </w:t>
      </w:r>
      <w:r w:rsidRPr="005B51C4">
        <w:rPr>
          <w:smallCaps/>
        </w:rPr>
        <w:t>Lord</w:t>
      </w:r>
      <w:r w:rsidRPr="005B51C4">
        <w:t xml:space="preserve">…all the men of Israel, </w:t>
      </w:r>
      <w:r w:rsidRPr="005B51C4">
        <w:rPr>
          <w:rStyle w:val="MyWordStyleChar"/>
          <w:vertAlign w:val="superscript"/>
        </w:rPr>
        <w:t>11</w:t>
      </w:r>
      <w:r w:rsidRPr="005B51C4">
        <w:t>your little ones and your wives</w:t>
      </w:r>
      <w:r w:rsidR="00BC5562" w:rsidRPr="005B51C4">
        <w:t xml:space="preserve"> </w:t>
      </w:r>
      <w:r w:rsidRPr="005B51C4">
        <w:t>…</w:t>
      </w:r>
      <w:r w:rsidRPr="005B51C4">
        <w:rPr>
          <w:rStyle w:val="MyWordStyleChar"/>
          <w:vertAlign w:val="superscript"/>
        </w:rPr>
        <w:t>12</w:t>
      </w:r>
      <w:r w:rsidRPr="005B51C4">
        <w:rPr>
          <w:u w:val="single"/>
        </w:rPr>
        <w:t>that you may enter into covenant</w:t>
      </w:r>
      <w:r w:rsidRPr="005B51C4">
        <w:t xml:space="preserve">…the </w:t>
      </w:r>
      <w:r w:rsidRPr="005B51C4">
        <w:rPr>
          <w:smallCaps/>
        </w:rPr>
        <w:t>Lord</w:t>
      </w:r>
      <w:r w:rsidRPr="005B51C4">
        <w:t xml:space="preserve"> your God </w:t>
      </w:r>
      <w:r w:rsidRPr="005B51C4">
        <w:rPr>
          <w:u w:val="single"/>
        </w:rPr>
        <w:t>makes with you today</w:t>
      </w:r>
      <w:r w:rsidR="00E56C45" w:rsidRPr="005B51C4">
        <w:t>…</w:t>
      </w:r>
      <w:r w:rsidRPr="005B51C4">
        <w:t xml:space="preserve"> </w:t>
      </w:r>
      <w:r w:rsidR="00E56C45" w:rsidRPr="005B51C4">
        <w:br/>
      </w:r>
      <w:r w:rsidR="00E56C45" w:rsidRPr="005B51C4">
        <w:rPr>
          <w:rStyle w:val="MyWordStyleChar"/>
          <w:vertAlign w:val="superscript"/>
          <w:lang w:val="en"/>
        </w:rPr>
        <w:t>14</w:t>
      </w:r>
      <w:r w:rsidR="00E56C45" w:rsidRPr="005B51C4">
        <w:t>I make this covenant…</w:t>
      </w:r>
      <w:r w:rsidR="00E56C45" w:rsidRPr="005B51C4">
        <w:rPr>
          <w:u w:val="single"/>
        </w:rPr>
        <w:t>not with you alone</w:t>
      </w:r>
      <w:r w:rsidR="00E56C45" w:rsidRPr="005B51C4">
        <w:t xml:space="preserve">, </w:t>
      </w:r>
      <w:r w:rsidR="00E56C45" w:rsidRPr="005B51C4">
        <w:rPr>
          <w:rStyle w:val="MyWordStyleChar"/>
          <w:vertAlign w:val="superscript"/>
          <w:lang w:val="en"/>
        </w:rPr>
        <w:t>15</w:t>
      </w:r>
      <w:r w:rsidR="00E56C45" w:rsidRPr="005B51C4">
        <w:t xml:space="preserve">but with </w:t>
      </w:r>
      <w:r w:rsidR="00E56C45" w:rsidRPr="005B51C4">
        <w:rPr>
          <w:iCs/>
        </w:rPr>
        <w:t>him</w:t>
      </w:r>
      <w:r w:rsidR="00E56C45" w:rsidRPr="005B51C4">
        <w:t xml:space="preserve"> who stands here with us today before the </w:t>
      </w:r>
      <w:r w:rsidR="00E56C45" w:rsidRPr="005B51C4">
        <w:rPr>
          <w:smallCaps/>
        </w:rPr>
        <w:t>Lord</w:t>
      </w:r>
      <w:r w:rsidR="00E56C45" w:rsidRPr="005B51C4">
        <w:t xml:space="preserve"> our God, </w:t>
      </w:r>
      <w:r w:rsidR="00E56C45" w:rsidRPr="005B51C4">
        <w:rPr>
          <w:u w:val="single"/>
        </w:rPr>
        <w:t>as well as</w:t>
      </w:r>
      <w:r w:rsidR="00E56C45" w:rsidRPr="005B51C4">
        <w:t xml:space="preserve"> with </w:t>
      </w:r>
      <w:r w:rsidR="00E56C45" w:rsidRPr="005B51C4">
        <w:rPr>
          <w:iCs/>
          <w:u w:val="single"/>
        </w:rPr>
        <w:t>him</w:t>
      </w:r>
      <w:r w:rsidR="00E56C45" w:rsidRPr="005B51C4">
        <w:rPr>
          <w:u w:val="single"/>
        </w:rPr>
        <w:t xml:space="preserve"> who </w:t>
      </w:r>
      <w:r w:rsidR="00E56C45" w:rsidRPr="005B51C4">
        <w:rPr>
          <w:iCs/>
          <w:u w:val="single"/>
        </w:rPr>
        <w:t>is</w:t>
      </w:r>
      <w:r w:rsidR="00E56C45" w:rsidRPr="005B51C4">
        <w:rPr>
          <w:u w:val="single"/>
        </w:rPr>
        <w:t xml:space="preserve"> not here</w:t>
      </w:r>
      <w:r w:rsidR="00E56C45" w:rsidRPr="005B51C4">
        <w:t xml:space="preserve"> with us today. (Deut. 29:10-15) </w:t>
      </w:r>
    </w:p>
    <w:p w14:paraId="27274884" w14:textId="5E97FA23" w:rsidR="00A554A4" w:rsidRPr="005B51C4" w:rsidRDefault="00A554A4" w:rsidP="0067792F">
      <w:pPr>
        <w:pStyle w:val="Lv2-J"/>
      </w:pPr>
      <w:r w:rsidRPr="005B51C4">
        <w:lastRenderedPageBreak/>
        <w:t xml:space="preserve">The consequences of covenant disobedience </w:t>
      </w:r>
      <w:r w:rsidR="004A4F09" w:rsidRPr="005B51C4">
        <w:t>(</w:t>
      </w:r>
      <w:r w:rsidRPr="005B51C4">
        <w:t>29:16-29</w:t>
      </w:r>
      <w:r w:rsidR="004A4F09" w:rsidRPr="005B51C4">
        <w:t>)</w:t>
      </w:r>
    </w:p>
    <w:p w14:paraId="2915BBDB" w14:textId="1D36313B" w:rsidR="00A554A4" w:rsidRPr="005B51C4" w:rsidRDefault="00A554A4" w:rsidP="0067792F">
      <w:pPr>
        <w:pStyle w:val="Sc2-F"/>
      </w:pPr>
      <w:r w:rsidRPr="005B51C4">
        <w:rPr>
          <w:rStyle w:val="MyWordStyleChar"/>
          <w:vertAlign w:val="superscript"/>
        </w:rPr>
        <w:t>18</w:t>
      </w:r>
      <w:r w:rsidR="00D843BC" w:rsidRPr="005B51C4">
        <w:t>…</w:t>
      </w:r>
      <w:r w:rsidRPr="005B51C4">
        <w:t xml:space="preserve">that there may </w:t>
      </w:r>
      <w:r w:rsidRPr="005B51C4">
        <w:rPr>
          <w:u w:val="single"/>
        </w:rPr>
        <w:t>not</w:t>
      </w:r>
      <w:r w:rsidRPr="005B51C4">
        <w:t xml:space="preserve"> be among you man or woman…whose heart turns away </w:t>
      </w:r>
      <w:r w:rsidRPr="005B51C4">
        <w:rPr>
          <w:u w:val="single"/>
        </w:rPr>
        <w:t>today</w:t>
      </w:r>
      <w:r w:rsidRPr="005B51C4">
        <w:t xml:space="preserve"> from the </w:t>
      </w:r>
      <w:r w:rsidRPr="005B51C4">
        <w:rPr>
          <w:smallCaps/>
        </w:rPr>
        <w:t>Lord</w:t>
      </w:r>
      <w:r w:rsidR="00BC14CB" w:rsidRPr="005B51C4">
        <w:rPr>
          <w:smallCaps/>
        </w:rPr>
        <w:t xml:space="preserve"> </w:t>
      </w:r>
      <w:r w:rsidRPr="005B51C4">
        <w:t xml:space="preserve">that there may </w:t>
      </w:r>
      <w:r w:rsidRPr="005B51C4">
        <w:rPr>
          <w:u w:val="single"/>
        </w:rPr>
        <w:t>not</w:t>
      </w:r>
      <w:r w:rsidRPr="005B51C4">
        <w:t xml:space="preserve"> be among you a </w:t>
      </w:r>
      <w:r w:rsidRPr="005B51C4">
        <w:rPr>
          <w:u w:val="single"/>
        </w:rPr>
        <w:t>root bearing bitterness</w:t>
      </w:r>
      <w:r w:rsidR="00BC14CB" w:rsidRPr="005B51C4">
        <w:t>…</w:t>
      </w:r>
      <w:r w:rsidRPr="005B51C4">
        <w:rPr>
          <w:rStyle w:val="MyWordStyleChar"/>
          <w:vertAlign w:val="superscript"/>
        </w:rPr>
        <w:t>19</w:t>
      </w:r>
      <w:r w:rsidRPr="005B51C4">
        <w:t xml:space="preserve">and so it may not happen, when he hears the words of this </w:t>
      </w:r>
      <w:proofErr w:type="spellStart"/>
      <w:r w:rsidRPr="005B51C4">
        <w:t>curse</w:t>
      </w:r>
      <w:proofErr w:type="spellEnd"/>
      <w:r w:rsidRPr="005B51C4">
        <w:t xml:space="preserve">, that he </w:t>
      </w:r>
      <w:r w:rsidRPr="005B51C4">
        <w:rPr>
          <w:u w:val="single"/>
        </w:rPr>
        <w:t>blesses himself in his heart</w:t>
      </w:r>
      <w:r w:rsidRPr="005B51C4">
        <w:t xml:space="preserve">, saying, </w:t>
      </w:r>
      <w:r w:rsidR="007A227E" w:rsidRPr="005B51C4">
        <w:t>“</w:t>
      </w:r>
      <w:r w:rsidRPr="005B51C4">
        <w:t>I shall have peace, even though I follow the dictates of my heart</w:t>
      </w:r>
      <w:r w:rsidR="007A227E" w:rsidRPr="005B51C4">
        <w:t>”</w:t>
      </w:r>
      <w:r w:rsidRPr="005B51C4">
        <w:t>—</w:t>
      </w:r>
      <w:r w:rsidRPr="005B51C4">
        <w:rPr>
          <w:u w:val="single"/>
        </w:rPr>
        <w:t>as though the drunkard could be included with the sober</w:t>
      </w:r>
      <w:r w:rsidRPr="005B51C4">
        <w:t>…</w:t>
      </w:r>
      <w:r w:rsidRPr="005B51C4">
        <w:rPr>
          <w:rStyle w:val="MyWordStyleChar"/>
          <w:vertAlign w:val="superscript"/>
        </w:rPr>
        <w:t>21</w:t>
      </w:r>
      <w:r w:rsidRPr="005B51C4">
        <w:t xml:space="preserve">The </w:t>
      </w:r>
      <w:r w:rsidRPr="005B51C4">
        <w:rPr>
          <w:smallCaps/>
        </w:rPr>
        <w:t>Lord</w:t>
      </w:r>
      <w:r w:rsidRPr="005B51C4">
        <w:t xml:space="preserve"> would separate him…</w:t>
      </w:r>
      <w:r w:rsidRPr="005B51C4">
        <w:rPr>
          <w:u w:val="single"/>
        </w:rPr>
        <w:t>for adversity</w:t>
      </w:r>
      <w:r w:rsidRPr="005B51C4">
        <w:t>, according to all the curses of the covenant…</w:t>
      </w:r>
      <w:r w:rsidR="003E58D9" w:rsidRPr="005B51C4">
        <w:rPr>
          <w:rStyle w:val="MyWordStyleChar"/>
          <w:vertAlign w:val="superscript"/>
        </w:rPr>
        <w:t>22</w:t>
      </w:r>
      <w:r w:rsidR="003E58D9" w:rsidRPr="005B51C4">
        <w:t xml:space="preserve">that the coming generation…when they </w:t>
      </w:r>
      <w:r w:rsidR="003E58D9" w:rsidRPr="005B51C4">
        <w:rPr>
          <w:u w:val="single"/>
        </w:rPr>
        <w:t>see the plagues</w:t>
      </w:r>
      <w:r w:rsidR="003E58D9" w:rsidRPr="005B51C4">
        <w:t>…</w:t>
      </w:r>
      <w:r w:rsidRPr="005B51C4">
        <w:rPr>
          <w:rStyle w:val="MyWordStyleChar"/>
          <w:vertAlign w:val="superscript"/>
        </w:rPr>
        <w:t>24</w:t>
      </w:r>
      <w:r w:rsidRPr="005B51C4">
        <w:rPr>
          <w:u w:val="single"/>
        </w:rPr>
        <w:t>All nations would say</w:t>
      </w:r>
      <w:r w:rsidRPr="005B51C4">
        <w:t xml:space="preserve">, </w:t>
      </w:r>
      <w:r w:rsidR="007A227E" w:rsidRPr="005B51C4">
        <w:t>“</w:t>
      </w:r>
      <w:r w:rsidRPr="005B51C4">
        <w:rPr>
          <w:u w:val="single"/>
        </w:rPr>
        <w:t>Why</w:t>
      </w:r>
      <w:r w:rsidRPr="005B51C4">
        <w:t xml:space="preserve"> has the </w:t>
      </w:r>
      <w:r w:rsidRPr="005B51C4">
        <w:rPr>
          <w:smallCaps/>
        </w:rPr>
        <w:t>Lord</w:t>
      </w:r>
      <w:r w:rsidRPr="005B51C4">
        <w:t xml:space="preserve"> done so to this land? </w:t>
      </w:r>
      <w:r w:rsidRPr="005B51C4">
        <w:rPr>
          <w:u w:val="single"/>
        </w:rPr>
        <w:t>What does</w:t>
      </w:r>
      <w:r w:rsidR="00182492" w:rsidRPr="005B51C4">
        <w:rPr>
          <w:u w:val="single"/>
        </w:rPr>
        <w:t>…</w:t>
      </w:r>
      <w:r w:rsidRPr="005B51C4">
        <w:rPr>
          <w:u w:val="single"/>
        </w:rPr>
        <w:t>this great anger mean</w:t>
      </w:r>
      <w:r w:rsidRPr="005B51C4">
        <w:t>?</w:t>
      </w:r>
      <w:r w:rsidR="007A227E" w:rsidRPr="005B51C4">
        <w:t>”</w:t>
      </w:r>
      <w:r w:rsidRPr="005B51C4">
        <w:t xml:space="preserve"> </w:t>
      </w:r>
      <w:r w:rsidRPr="005B51C4">
        <w:rPr>
          <w:rStyle w:val="MyWordStyleChar"/>
          <w:vertAlign w:val="superscript"/>
        </w:rPr>
        <w:t>25</w:t>
      </w:r>
      <w:r w:rsidRPr="005B51C4">
        <w:t xml:space="preserve">Then </w:t>
      </w:r>
      <w:r w:rsidRPr="005B51C4">
        <w:rPr>
          <w:iCs/>
          <w:u w:val="single"/>
        </w:rPr>
        <w:t>people</w:t>
      </w:r>
      <w:r w:rsidRPr="005B51C4">
        <w:rPr>
          <w:u w:val="single"/>
        </w:rPr>
        <w:t xml:space="preserve"> would say</w:t>
      </w:r>
      <w:r w:rsidRPr="005B51C4">
        <w:t xml:space="preserve">: </w:t>
      </w:r>
      <w:r w:rsidR="007A227E" w:rsidRPr="005B51C4">
        <w:t>“</w:t>
      </w:r>
      <w:r w:rsidRPr="005B51C4">
        <w:t>Because they have forsaken the covenant</w:t>
      </w:r>
      <w:r w:rsidRPr="005B51C4">
        <w:rPr>
          <w:smallCaps/>
        </w:rPr>
        <w:t>…</w:t>
      </w:r>
      <w:r w:rsidRPr="005B51C4">
        <w:rPr>
          <w:rStyle w:val="MyWordStyleChar"/>
          <w:vertAlign w:val="superscript"/>
        </w:rPr>
        <w:t>28</w:t>
      </w:r>
      <w:r w:rsidRPr="005B51C4">
        <w:t xml:space="preserve">The </w:t>
      </w:r>
      <w:r w:rsidRPr="005B51C4">
        <w:rPr>
          <w:smallCaps/>
          <w:u w:val="single"/>
        </w:rPr>
        <w:t>Lord</w:t>
      </w:r>
      <w:r w:rsidRPr="005B51C4">
        <w:rPr>
          <w:u w:val="single"/>
        </w:rPr>
        <w:t xml:space="preserve"> uprooted them</w:t>
      </w:r>
      <w:r w:rsidRPr="005B51C4">
        <w:t xml:space="preserve"> from their land…</w:t>
      </w:r>
      <w:r w:rsidR="007A227E" w:rsidRPr="005B51C4">
        <w:t>”</w:t>
      </w:r>
      <w:r w:rsidRPr="005B51C4">
        <w:t xml:space="preserve"> </w:t>
      </w:r>
      <w:r w:rsidRPr="005B51C4">
        <w:rPr>
          <w:rStyle w:val="MyWordStyleChar"/>
          <w:vertAlign w:val="superscript"/>
        </w:rPr>
        <w:t>29</w:t>
      </w:r>
      <w:r w:rsidRPr="005B51C4">
        <w:t xml:space="preserve">The </w:t>
      </w:r>
      <w:r w:rsidRPr="005B51C4">
        <w:rPr>
          <w:u w:val="single"/>
        </w:rPr>
        <w:t xml:space="preserve">secret </w:t>
      </w:r>
      <w:r w:rsidRPr="005B51C4">
        <w:rPr>
          <w:iCs/>
          <w:u w:val="single"/>
        </w:rPr>
        <w:t>things</w:t>
      </w:r>
      <w:r w:rsidRPr="005B51C4">
        <w:rPr>
          <w:iCs/>
        </w:rPr>
        <w:t xml:space="preserve"> belong</w:t>
      </w:r>
      <w:r w:rsidRPr="005B51C4">
        <w:t xml:space="preserve"> to the </w:t>
      </w:r>
      <w:r w:rsidRPr="005B51C4">
        <w:rPr>
          <w:smallCaps/>
        </w:rPr>
        <w:t>Lord</w:t>
      </w:r>
      <w:r w:rsidRPr="005B51C4">
        <w:t xml:space="preserve"> our God, but those </w:t>
      </w:r>
      <w:r w:rsidRPr="005B51C4">
        <w:rPr>
          <w:iCs/>
          <w:u w:val="single"/>
        </w:rPr>
        <w:t>things which are</w:t>
      </w:r>
      <w:r w:rsidRPr="005B51C4">
        <w:rPr>
          <w:u w:val="single"/>
        </w:rPr>
        <w:t xml:space="preserve"> revealed</w:t>
      </w:r>
      <w:r w:rsidRPr="005B51C4">
        <w:t xml:space="preserve"> </w:t>
      </w:r>
      <w:r w:rsidRPr="005B51C4">
        <w:rPr>
          <w:iCs/>
        </w:rPr>
        <w:t>belong</w:t>
      </w:r>
      <w:r w:rsidRPr="005B51C4">
        <w:t xml:space="preserve"> to us and to our children </w:t>
      </w:r>
      <w:r w:rsidRPr="005B51C4">
        <w:rPr>
          <w:u w:val="single"/>
        </w:rPr>
        <w:t>forever</w:t>
      </w:r>
      <w:r w:rsidRPr="005B51C4">
        <w:t xml:space="preserve">, that </w:t>
      </w:r>
      <w:r w:rsidRPr="005B51C4">
        <w:rPr>
          <w:iCs/>
        </w:rPr>
        <w:t>we</w:t>
      </w:r>
      <w:r w:rsidRPr="005B51C4">
        <w:t xml:space="preserve"> may do all the words of this law. </w:t>
      </w:r>
      <w:bookmarkStart w:id="31" w:name="_Hlk32514425"/>
      <w:r w:rsidR="00182492" w:rsidRPr="005B51C4">
        <w:br/>
      </w:r>
      <w:r w:rsidRPr="005B51C4">
        <w:t>(Deut. 29:1</w:t>
      </w:r>
      <w:r w:rsidR="00182492" w:rsidRPr="005B51C4">
        <w:t>8</w:t>
      </w:r>
      <w:r w:rsidRPr="005B51C4">
        <w:t xml:space="preserve">-29) </w:t>
      </w:r>
      <w:bookmarkEnd w:id="31"/>
    </w:p>
    <w:p w14:paraId="58DE465D" w14:textId="532B317C" w:rsidR="00712602" w:rsidRPr="005B51C4" w:rsidRDefault="00A554A4" w:rsidP="0067792F">
      <w:pPr>
        <w:pStyle w:val="Lv2-J"/>
      </w:pPr>
      <w:r w:rsidRPr="005B51C4">
        <w:rPr>
          <w:b/>
          <w:bCs/>
          <w:i/>
          <w:iCs/>
        </w:rPr>
        <w:t>Secret things</w:t>
      </w:r>
      <w:r w:rsidRPr="005B51C4">
        <w:t xml:space="preserve">: The </w:t>
      </w:r>
      <w:r w:rsidR="00880C21" w:rsidRPr="005B51C4">
        <w:t>“</w:t>
      </w:r>
      <w:r w:rsidRPr="005B51C4">
        <w:t>secret things</w:t>
      </w:r>
      <w:r w:rsidR="00880C21" w:rsidRPr="005B51C4">
        <w:t>”</w:t>
      </w:r>
      <w:r w:rsidRPr="005B51C4">
        <w:t xml:space="preserve"> </w:t>
      </w:r>
      <w:r w:rsidR="00880C21" w:rsidRPr="005B51C4">
        <w:t xml:space="preserve">here </w:t>
      </w:r>
      <w:r w:rsidRPr="005B51C4">
        <w:t xml:space="preserve">are in context to the </w:t>
      </w:r>
      <w:r w:rsidR="00880C21" w:rsidRPr="005B51C4">
        <w:t>renewing</w:t>
      </w:r>
      <w:r w:rsidR="00280834" w:rsidRPr="005B51C4">
        <w:t xml:space="preserve"> of</w:t>
      </w:r>
      <w:r w:rsidR="00880C21" w:rsidRPr="005B51C4">
        <w:t xml:space="preserve"> the c</w:t>
      </w:r>
      <w:r w:rsidRPr="005B51C4">
        <w:t>ovenant</w:t>
      </w:r>
      <w:r w:rsidR="00280834" w:rsidRPr="005B51C4">
        <w:t>.</w:t>
      </w:r>
      <w:r w:rsidRPr="005B51C4">
        <w:t xml:space="preserve"> </w:t>
      </w:r>
      <w:r w:rsidR="00280834" w:rsidRPr="005B51C4">
        <w:t>T</w:t>
      </w:r>
      <w:r w:rsidRPr="005B51C4">
        <w:t>hus t</w:t>
      </w:r>
      <w:r w:rsidR="00880C21" w:rsidRPr="005B51C4">
        <w:t>he</w:t>
      </w:r>
      <w:r w:rsidRPr="005B51C4">
        <w:t xml:space="preserve"> things </w:t>
      </w:r>
      <w:r w:rsidR="00880C21" w:rsidRPr="005B51C4">
        <w:t xml:space="preserve">that </w:t>
      </w:r>
      <w:r w:rsidRPr="005B51C4">
        <w:t xml:space="preserve">God knows but has not revealed </w:t>
      </w:r>
      <w:r w:rsidR="00880C21" w:rsidRPr="005B51C4">
        <w:t xml:space="preserve">are </w:t>
      </w:r>
      <w:r w:rsidRPr="005B51C4">
        <w:t xml:space="preserve">specifically about how Israel would respond to this covenant throughout the future generations. The </w:t>
      </w:r>
      <w:r w:rsidR="00280834" w:rsidRPr="005B51C4">
        <w:t>“</w:t>
      </w:r>
      <w:r w:rsidRPr="005B51C4">
        <w:t>things revealed</w:t>
      </w:r>
      <w:r w:rsidR="00280834" w:rsidRPr="005B51C4">
        <w:t>”</w:t>
      </w:r>
      <w:r w:rsidRPr="005B51C4">
        <w:t xml:space="preserve"> speak of </w:t>
      </w:r>
      <w:r w:rsidR="00D01590" w:rsidRPr="005B51C4">
        <w:t>the promises t</w:t>
      </w:r>
      <w:r w:rsidRPr="005B51C4">
        <w:t xml:space="preserve">hat God has revealed </w:t>
      </w:r>
      <w:r w:rsidR="00D01590" w:rsidRPr="005B51C4">
        <w:t xml:space="preserve">to motivate </w:t>
      </w:r>
      <w:r w:rsidRPr="005B51C4">
        <w:t xml:space="preserve">His people </w:t>
      </w:r>
      <w:r w:rsidR="00D01590" w:rsidRPr="005B51C4">
        <w:t xml:space="preserve">to love and obey the Lord and thus enjoy His </w:t>
      </w:r>
      <w:r w:rsidRPr="005B51C4">
        <w:t xml:space="preserve">blessings. </w:t>
      </w:r>
    </w:p>
    <w:p w14:paraId="37F4E246" w14:textId="1843BFD8" w:rsidR="00A554A4" w:rsidRPr="005B51C4" w:rsidRDefault="00712602" w:rsidP="0067792F">
      <w:pPr>
        <w:pStyle w:val="Lv2-J"/>
      </w:pPr>
      <w:r w:rsidRPr="005B51C4">
        <w:t xml:space="preserve">It is difficult </w:t>
      </w:r>
      <w:r w:rsidR="000E34EA" w:rsidRPr="005B51C4">
        <w:t xml:space="preserve">for the nations </w:t>
      </w:r>
      <w:r w:rsidRPr="005B51C4">
        <w:t xml:space="preserve">to understand </w:t>
      </w:r>
      <w:r w:rsidR="000E34EA" w:rsidRPr="005B51C4">
        <w:t xml:space="preserve">how </w:t>
      </w:r>
      <w:r w:rsidRPr="005B51C4">
        <w:t xml:space="preserve">Israel </w:t>
      </w:r>
      <w:r w:rsidR="000E34EA" w:rsidRPr="005B51C4">
        <w:t xml:space="preserve">can possesses eternal </w:t>
      </w:r>
      <w:r w:rsidR="00A554A4" w:rsidRPr="005B51C4">
        <w:t xml:space="preserve">promises </w:t>
      </w:r>
      <w:r w:rsidR="009D0002" w:rsidRPr="005B51C4">
        <w:t xml:space="preserve">of national blessing from the Lord </w:t>
      </w:r>
      <w:r w:rsidR="000E34EA" w:rsidRPr="005B51C4">
        <w:t xml:space="preserve">and yet </w:t>
      </w:r>
      <w:r w:rsidR="00A554A4" w:rsidRPr="005B51C4">
        <w:t>be deported</w:t>
      </w:r>
      <w:r w:rsidR="009D0002" w:rsidRPr="005B51C4">
        <w:t xml:space="preserve"> </w:t>
      </w:r>
      <w:r w:rsidR="00D01590" w:rsidRPr="005B51C4">
        <w:t>(</w:t>
      </w:r>
      <w:r w:rsidR="009D0002" w:rsidRPr="005B51C4">
        <w:t>29:28) and nearly destroyed</w:t>
      </w:r>
      <w:r w:rsidR="00443336" w:rsidRPr="005B51C4">
        <w:t>.</w:t>
      </w:r>
      <w:r w:rsidR="00A554A4" w:rsidRPr="005B51C4">
        <w:t xml:space="preserve"> </w:t>
      </w:r>
      <w:r w:rsidR="00217046" w:rsidRPr="005B51C4">
        <w:t>Part of t</w:t>
      </w:r>
      <w:r w:rsidR="00A554A4" w:rsidRPr="005B51C4">
        <w:t>h</w:t>
      </w:r>
      <w:r w:rsidR="00217046" w:rsidRPr="005B51C4">
        <w:t>is</w:t>
      </w:r>
      <w:r w:rsidR="00A554A4" w:rsidRPr="005B51C4">
        <w:t xml:space="preserve"> secret is clarified in Deuteronomy 30—</w:t>
      </w:r>
      <w:r w:rsidR="00217046" w:rsidRPr="005B51C4">
        <w:t xml:space="preserve">it </w:t>
      </w:r>
      <w:r w:rsidR="00A554A4" w:rsidRPr="005B51C4">
        <w:t>lies in Israel</w:t>
      </w:r>
      <w:r w:rsidR="000A33B9" w:rsidRPr="005B51C4">
        <w:t>’</w:t>
      </w:r>
      <w:r w:rsidR="00A554A4" w:rsidRPr="005B51C4">
        <w:t>s repentance and restoration</w:t>
      </w:r>
      <w:r w:rsidR="00443336" w:rsidRPr="005B51C4">
        <w:t>,</w:t>
      </w:r>
      <w:r w:rsidR="00217046" w:rsidRPr="005B51C4">
        <w:t xml:space="preserve"> but when and how? </w:t>
      </w:r>
    </w:p>
    <w:p w14:paraId="5464A942" w14:textId="6F16A41D" w:rsidR="00CE7F8A" w:rsidRPr="005B51C4" w:rsidRDefault="00CE7F8A" w:rsidP="0067792F">
      <w:pPr>
        <w:pStyle w:val="Lv1-H"/>
      </w:pPr>
      <w:bookmarkStart w:id="32" w:name="OLE_LINK25"/>
      <w:bookmarkStart w:id="33" w:name="OLE_LINK26"/>
      <w:r w:rsidRPr="005B51C4">
        <w:t>The restoration of Israel to the Lord and the land</w:t>
      </w:r>
      <w:r w:rsidR="009A66C0" w:rsidRPr="005B51C4">
        <w:t xml:space="preserve"> (Deut. 30:1-10)</w:t>
      </w:r>
    </w:p>
    <w:bookmarkEnd w:id="32"/>
    <w:bookmarkEnd w:id="33"/>
    <w:p w14:paraId="138E7999" w14:textId="77078911" w:rsidR="00A554A4" w:rsidRPr="005B51C4" w:rsidRDefault="00FB6096" w:rsidP="0067792F">
      <w:pPr>
        <w:pStyle w:val="Lv2-J"/>
      </w:pPr>
      <w:r w:rsidRPr="005B51C4">
        <w:t>After Israel is driven by God out of the promise</w:t>
      </w:r>
      <w:r w:rsidR="00D35A3B" w:rsidRPr="005B51C4">
        <w:t>d</w:t>
      </w:r>
      <w:r w:rsidRPr="005B51C4">
        <w:t xml:space="preserve"> land</w:t>
      </w:r>
      <w:r w:rsidR="00A554A4" w:rsidRPr="005B51C4">
        <w:t xml:space="preserve">, </w:t>
      </w:r>
      <w:r w:rsidRPr="005B51C4">
        <w:t>they will recall God</w:t>
      </w:r>
      <w:r w:rsidR="000A33B9" w:rsidRPr="005B51C4">
        <w:t>’</w:t>
      </w:r>
      <w:r w:rsidRPr="005B51C4">
        <w:t xml:space="preserve">s promises and judgments and </w:t>
      </w:r>
      <w:r w:rsidR="00A554A4" w:rsidRPr="005B51C4">
        <w:t xml:space="preserve">will return to </w:t>
      </w:r>
      <w:r w:rsidRPr="005B51C4">
        <w:t xml:space="preserve">the Lord </w:t>
      </w:r>
      <w:r w:rsidR="00A554A4" w:rsidRPr="005B51C4">
        <w:t>(</w:t>
      </w:r>
      <w:r w:rsidR="004F5755" w:rsidRPr="005B51C4">
        <w:t>30:</w:t>
      </w:r>
      <w:r w:rsidR="00A554A4" w:rsidRPr="005B51C4">
        <w:t>1-2). The</w:t>
      </w:r>
      <w:r w:rsidR="004F5755" w:rsidRPr="005B51C4">
        <w:t>n</w:t>
      </w:r>
      <w:r w:rsidR="00A554A4" w:rsidRPr="005B51C4">
        <w:t xml:space="preserve"> </w:t>
      </w:r>
      <w:r w:rsidR="004F5755" w:rsidRPr="005B51C4">
        <w:t xml:space="preserve">the </w:t>
      </w:r>
      <w:r w:rsidR="00A554A4" w:rsidRPr="005B51C4">
        <w:t xml:space="preserve">Lord will </w:t>
      </w:r>
      <w:r w:rsidR="004F5755" w:rsidRPr="005B51C4">
        <w:t xml:space="preserve">bring them back from captivity and </w:t>
      </w:r>
      <w:r w:rsidR="00A554A4" w:rsidRPr="005B51C4">
        <w:t xml:space="preserve">gather them </w:t>
      </w:r>
      <w:r w:rsidR="004F5755" w:rsidRPr="005B51C4">
        <w:t xml:space="preserve">again </w:t>
      </w:r>
      <w:r w:rsidR="00A554A4" w:rsidRPr="005B51C4">
        <w:t xml:space="preserve">from all </w:t>
      </w:r>
      <w:r w:rsidR="004F5755" w:rsidRPr="005B51C4">
        <w:t xml:space="preserve">nations </w:t>
      </w:r>
      <w:r w:rsidR="00531CF1" w:rsidRPr="005B51C4">
        <w:t>to the promise</w:t>
      </w:r>
      <w:r w:rsidR="005C73C7" w:rsidRPr="005B51C4">
        <w:t>d</w:t>
      </w:r>
      <w:r w:rsidR="00531CF1" w:rsidRPr="005B51C4">
        <w:t xml:space="preserve"> land to </w:t>
      </w:r>
      <w:r w:rsidR="00E802A8" w:rsidRPr="005B51C4">
        <w:t xml:space="preserve">greatly </w:t>
      </w:r>
      <w:r w:rsidR="00531CF1" w:rsidRPr="005B51C4">
        <w:t>bless them (30:3-5</w:t>
      </w:r>
      <w:r w:rsidR="00E802A8" w:rsidRPr="005B51C4">
        <w:t>; 28:1-14</w:t>
      </w:r>
      <w:r w:rsidR="00531CF1" w:rsidRPr="005B51C4">
        <w:t xml:space="preserve">). </w:t>
      </w:r>
      <w:r w:rsidR="00A554A4" w:rsidRPr="005B51C4">
        <w:t xml:space="preserve"> </w:t>
      </w:r>
    </w:p>
    <w:p w14:paraId="2EECFCC6" w14:textId="17C900AF" w:rsidR="00531CF1" w:rsidRPr="005B51C4" w:rsidRDefault="00A554A4" w:rsidP="0067792F">
      <w:pPr>
        <w:pStyle w:val="Sc2-F"/>
      </w:pPr>
      <w:r w:rsidRPr="005B51C4">
        <w:rPr>
          <w:rStyle w:val="MyWordStyleChar"/>
          <w:vertAlign w:val="superscript"/>
        </w:rPr>
        <w:t>1</w:t>
      </w:r>
      <w:r w:rsidRPr="005B51C4">
        <w:t xml:space="preserve">Now it shall come to pass, when </w:t>
      </w:r>
      <w:r w:rsidRPr="005B51C4">
        <w:rPr>
          <w:u w:val="single"/>
        </w:rPr>
        <w:t>all these things</w:t>
      </w:r>
      <w:r w:rsidRPr="005B51C4">
        <w:t xml:space="preserve"> come upon you, the blessing and the curse which I have set before you, and </w:t>
      </w:r>
      <w:r w:rsidRPr="005B51C4">
        <w:rPr>
          <w:u w:val="single"/>
        </w:rPr>
        <w:t xml:space="preserve">you call </w:t>
      </w:r>
      <w:r w:rsidRPr="005B51C4">
        <w:rPr>
          <w:iCs/>
          <w:u w:val="single"/>
        </w:rPr>
        <w:t>them</w:t>
      </w:r>
      <w:r w:rsidRPr="005B51C4">
        <w:rPr>
          <w:u w:val="single"/>
        </w:rPr>
        <w:t xml:space="preserve"> to mind</w:t>
      </w:r>
      <w:r w:rsidRPr="005B51C4">
        <w:t xml:space="preserve"> among all the nations where the </w:t>
      </w:r>
      <w:r w:rsidRPr="005B51C4">
        <w:rPr>
          <w:smallCaps/>
        </w:rPr>
        <w:t>Lord</w:t>
      </w:r>
      <w:r w:rsidRPr="005B51C4">
        <w:t xml:space="preserve"> your God drives you, </w:t>
      </w:r>
      <w:r w:rsidRPr="005B51C4">
        <w:rPr>
          <w:rStyle w:val="MyWordStyleChar"/>
          <w:vertAlign w:val="superscript"/>
        </w:rPr>
        <w:t>2</w:t>
      </w:r>
      <w:r w:rsidRPr="005B51C4">
        <w:t xml:space="preserve">and </w:t>
      </w:r>
      <w:r w:rsidRPr="005B51C4">
        <w:rPr>
          <w:u w:val="single"/>
        </w:rPr>
        <w:t xml:space="preserve">you return to the </w:t>
      </w:r>
      <w:r w:rsidRPr="005B51C4">
        <w:rPr>
          <w:smallCaps/>
          <w:u w:val="single"/>
        </w:rPr>
        <w:t>Lord</w:t>
      </w:r>
      <w:r w:rsidRPr="005B51C4">
        <w:t>…with all your heart</w:t>
      </w:r>
      <w:r w:rsidR="00531CF1" w:rsidRPr="005B51C4">
        <w:t>…</w:t>
      </w:r>
      <w:r w:rsidRPr="005B51C4">
        <w:rPr>
          <w:rStyle w:val="MyWordStyleChar"/>
          <w:vertAlign w:val="superscript"/>
        </w:rPr>
        <w:t>3</w:t>
      </w:r>
      <w:r w:rsidRPr="005B51C4">
        <w:t xml:space="preserve">that the </w:t>
      </w:r>
      <w:r w:rsidRPr="005B51C4">
        <w:rPr>
          <w:smallCaps/>
        </w:rPr>
        <w:t>Lord</w:t>
      </w:r>
      <w:r w:rsidRPr="005B51C4">
        <w:t xml:space="preserve"> your God </w:t>
      </w:r>
      <w:r w:rsidRPr="005B51C4">
        <w:rPr>
          <w:u w:val="single"/>
        </w:rPr>
        <w:t>will bring you back from captivity</w:t>
      </w:r>
      <w:r w:rsidRPr="005B51C4">
        <w:t xml:space="preserve">, and have compassion on you, and </w:t>
      </w:r>
      <w:r w:rsidRPr="005B51C4">
        <w:rPr>
          <w:u w:val="single"/>
        </w:rPr>
        <w:t>gather you again</w:t>
      </w:r>
      <w:r w:rsidRPr="005B51C4">
        <w:t xml:space="preserve"> from all the nations…</w:t>
      </w:r>
      <w:r w:rsidRPr="005B51C4">
        <w:rPr>
          <w:rStyle w:val="MyWordStyleChar"/>
          <w:vertAlign w:val="superscript"/>
        </w:rPr>
        <w:t>5</w:t>
      </w:r>
      <w:r w:rsidRPr="005B51C4">
        <w:t xml:space="preserve">to the land…He will prosper you and multiply you more than your fathers. </w:t>
      </w:r>
      <w:r w:rsidR="005C73C7" w:rsidRPr="005B51C4">
        <w:t xml:space="preserve">    </w:t>
      </w:r>
      <w:r w:rsidR="00531CF1" w:rsidRPr="005B51C4">
        <w:t>(Deut. 30:1-5)</w:t>
      </w:r>
    </w:p>
    <w:p w14:paraId="7181E0AD" w14:textId="55164CE3" w:rsidR="00374398" w:rsidRPr="005B51C4" w:rsidRDefault="00374398" w:rsidP="0067792F">
      <w:pPr>
        <w:pStyle w:val="Lv2-J"/>
      </w:pPr>
      <w:r w:rsidRPr="005B51C4">
        <w:t>The Lord</w:t>
      </w:r>
      <w:r w:rsidR="000A33B9" w:rsidRPr="005B51C4">
        <w:t>’</w:t>
      </w:r>
      <w:r w:rsidRPr="005B51C4">
        <w:t>s severe mercy in releasing the “discipline of the covenant” (28:15-68) along with His compassion and power of the Spirit will eventually result</w:t>
      </w:r>
      <w:r w:rsidR="005B6784" w:rsidRPr="005B51C4">
        <w:t xml:space="preserve"> in</w:t>
      </w:r>
      <w:r w:rsidRPr="005B51C4">
        <w:t xml:space="preserve"> Israel being radically transformed to be the first nation in history in which every person loves and obeys God (30:6; cf. Isa. 60:21).</w:t>
      </w:r>
    </w:p>
    <w:p w14:paraId="5BDB9023" w14:textId="7880ABE3" w:rsidR="00A554A4" w:rsidRPr="005B51C4" w:rsidRDefault="00A554A4" w:rsidP="0067792F">
      <w:pPr>
        <w:pStyle w:val="Sc2-F"/>
      </w:pPr>
      <w:r w:rsidRPr="005B51C4">
        <w:rPr>
          <w:rStyle w:val="MyWordStyleChar"/>
          <w:vertAlign w:val="superscript"/>
        </w:rPr>
        <w:t>6</w:t>
      </w:r>
      <w:r w:rsidR="00374398" w:rsidRPr="005B51C4">
        <w:t>T</w:t>
      </w:r>
      <w:r w:rsidRPr="005B51C4">
        <w:t xml:space="preserve">he </w:t>
      </w:r>
      <w:r w:rsidRPr="005B51C4">
        <w:rPr>
          <w:smallCaps/>
        </w:rPr>
        <w:t>Lord</w:t>
      </w:r>
      <w:r w:rsidR="00374398" w:rsidRPr="005B51C4">
        <w:rPr>
          <w:smallCaps/>
        </w:rPr>
        <w:t>…</w:t>
      </w:r>
      <w:r w:rsidRPr="005B51C4">
        <w:t xml:space="preserve">will circumcise your heart and the heart of your descendants, </w:t>
      </w:r>
      <w:r w:rsidRPr="005B51C4">
        <w:rPr>
          <w:u w:val="single"/>
        </w:rPr>
        <w:t xml:space="preserve">to love the </w:t>
      </w:r>
      <w:r w:rsidRPr="005B51C4">
        <w:rPr>
          <w:smallCaps/>
          <w:u w:val="single"/>
        </w:rPr>
        <w:t>Lord</w:t>
      </w:r>
      <w:r w:rsidRPr="005B51C4">
        <w:rPr>
          <w:u w:val="single"/>
        </w:rPr>
        <w:t xml:space="preserve"> </w:t>
      </w:r>
      <w:r w:rsidR="000B2AAF" w:rsidRPr="005B51C4">
        <w:rPr>
          <w:u w:val="single"/>
        </w:rPr>
        <w:br/>
      </w:r>
      <w:r w:rsidRPr="005B51C4">
        <w:rPr>
          <w:u w:val="single"/>
        </w:rPr>
        <w:t>your God with all your heart</w:t>
      </w:r>
      <w:r w:rsidRPr="005B51C4">
        <w:t>…</w:t>
      </w:r>
      <w:r w:rsidRPr="005B51C4">
        <w:rPr>
          <w:rStyle w:val="MyWordStyleChar"/>
          <w:vertAlign w:val="superscript"/>
        </w:rPr>
        <w:t>7</w:t>
      </w:r>
      <w:r w:rsidRPr="005B51C4">
        <w:t xml:space="preserve">The </w:t>
      </w:r>
      <w:r w:rsidRPr="005B51C4">
        <w:rPr>
          <w:smallCaps/>
        </w:rPr>
        <w:t>Lord</w:t>
      </w:r>
      <w:r w:rsidRPr="005B51C4">
        <w:t xml:space="preserve"> your God will put </w:t>
      </w:r>
      <w:r w:rsidRPr="005B51C4">
        <w:rPr>
          <w:u w:val="single"/>
        </w:rPr>
        <w:t>all these curses on your enemies</w:t>
      </w:r>
      <w:r w:rsidRPr="005B51C4">
        <w:t>…</w:t>
      </w:r>
      <w:r w:rsidR="000B2AAF" w:rsidRPr="005B51C4">
        <w:t xml:space="preserve"> </w:t>
      </w:r>
      <w:r w:rsidRPr="005B51C4">
        <w:rPr>
          <w:rStyle w:val="MyWordStyleChar"/>
          <w:vertAlign w:val="superscript"/>
        </w:rPr>
        <w:t>8</w:t>
      </w:r>
      <w:r w:rsidRPr="005B51C4">
        <w:t xml:space="preserve">And you will again </w:t>
      </w:r>
      <w:r w:rsidRPr="005B51C4">
        <w:rPr>
          <w:u w:val="single"/>
        </w:rPr>
        <w:t>obey</w:t>
      </w:r>
      <w:r w:rsidRPr="005B51C4">
        <w:t>…</w:t>
      </w:r>
      <w:r w:rsidRPr="005B51C4">
        <w:rPr>
          <w:u w:val="single"/>
        </w:rPr>
        <w:t>all His commandments</w:t>
      </w:r>
      <w:r w:rsidRPr="005B51C4">
        <w:t xml:space="preserve">… </w:t>
      </w:r>
      <w:r w:rsidRPr="005B51C4">
        <w:rPr>
          <w:rStyle w:val="MyWordStyleChar"/>
          <w:vertAlign w:val="superscript"/>
        </w:rPr>
        <w:t>9</w:t>
      </w:r>
      <w:r w:rsidRPr="005B51C4">
        <w:t xml:space="preserve">The </w:t>
      </w:r>
      <w:r w:rsidRPr="005B51C4">
        <w:rPr>
          <w:smallCaps/>
        </w:rPr>
        <w:t>Lord…</w:t>
      </w:r>
      <w:r w:rsidRPr="005B51C4">
        <w:t xml:space="preserve">will make you abound in </w:t>
      </w:r>
      <w:r w:rsidR="000B2AAF" w:rsidRPr="005B51C4">
        <w:br/>
      </w:r>
      <w:r w:rsidRPr="005B51C4">
        <w:rPr>
          <w:u w:val="single"/>
        </w:rPr>
        <w:t>all the work</w:t>
      </w:r>
      <w:r w:rsidRPr="005B51C4">
        <w:t xml:space="preserve"> of your hand, in the fruit of </w:t>
      </w:r>
      <w:r w:rsidRPr="005B51C4">
        <w:rPr>
          <w:u w:val="single"/>
        </w:rPr>
        <w:t>your body</w:t>
      </w:r>
      <w:r w:rsidRPr="005B51C4">
        <w:t xml:space="preserve">, in the increase of </w:t>
      </w:r>
      <w:r w:rsidRPr="005B51C4">
        <w:rPr>
          <w:u w:val="single"/>
        </w:rPr>
        <w:t>your livestock</w:t>
      </w:r>
      <w:r w:rsidRPr="005B51C4">
        <w:t xml:space="preserve">, and in the produce of </w:t>
      </w:r>
      <w:r w:rsidRPr="005B51C4">
        <w:rPr>
          <w:u w:val="single"/>
        </w:rPr>
        <w:t>your land</w:t>
      </w:r>
      <w:r w:rsidRPr="005B51C4">
        <w:t xml:space="preserve">…the </w:t>
      </w:r>
      <w:r w:rsidRPr="005B51C4">
        <w:rPr>
          <w:smallCaps/>
        </w:rPr>
        <w:t>Lord</w:t>
      </w:r>
      <w:r w:rsidRPr="005B51C4">
        <w:t xml:space="preserve"> will again rejoice over you for good…” </w:t>
      </w:r>
      <w:bookmarkStart w:id="34" w:name="OLE_LINK71"/>
      <w:bookmarkStart w:id="35" w:name="OLE_LINK72"/>
      <w:r w:rsidRPr="005B51C4">
        <w:t>(Deut. 30:</w:t>
      </w:r>
      <w:r w:rsidR="000B2AAF" w:rsidRPr="005B51C4">
        <w:t>6</w:t>
      </w:r>
      <w:r w:rsidRPr="005B51C4">
        <w:t>-</w:t>
      </w:r>
      <w:r w:rsidR="000B2AAF" w:rsidRPr="005B51C4">
        <w:t>9</w:t>
      </w:r>
      <w:r w:rsidRPr="005B51C4">
        <w:t>)</w:t>
      </w:r>
      <w:bookmarkEnd w:id="34"/>
      <w:bookmarkEnd w:id="35"/>
    </w:p>
    <w:p w14:paraId="6AEBC0B5" w14:textId="4A6944FF" w:rsidR="00A554A4" w:rsidRPr="005B51C4" w:rsidRDefault="00ED344E" w:rsidP="0067792F">
      <w:pPr>
        <w:pStyle w:val="Lv2-J"/>
      </w:pPr>
      <w:r w:rsidRPr="005B51C4">
        <w:rPr>
          <w:b/>
          <w:bCs/>
          <w:i/>
          <w:iCs/>
        </w:rPr>
        <w:lastRenderedPageBreak/>
        <w:t>Circumcise your heart</w:t>
      </w:r>
      <w:r w:rsidRPr="005B51C4">
        <w:t>: Th</w:t>
      </w:r>
      <w:r w:rsidR="00B6662F" w:rsidRPr="005B51C4">
        <w:t>is</w:t>
      </w:r>
      <w:r w:rsidRPr="005B51C4">
        <w:t xml:space="preserve"> </w:t>
      </w:r>
      <w:r w:rsidR="00A554A4" w:rsidRPr="005B51C4">
        <w:t xml:space="preserve">circumcision of the heart speaks of </w:t>
      </w:r>
      <w:r w:rsidR="00B6662F" w:rsidRPr="005B51C4">
        <w:t xml:space="preserve">radical </w:t>
      </w:r>
      <w:r w:rsidR="00A554A4" w:rsidRPr="005B51C4">
        <w:t xml:space="preserve">transformation </w:t>
      </w:r>
      <w:r w:rsidR="00B6662F" w:rsidRPr="005B51C4">
        <w:t xml:space="preserve">of the heart </w:t>
      </w:r>
      <w:r w:rsidR="00A554A4" w:rsidRPr="005B51C4">
        <w:t xml:space="preserve">referred to </w:t>
      </w:r>
      <w:r w:rsidR="00B6662F" w:rsidRPr="005B51C4">
        <w:t xml:space="preserve">in the New Testament </w:t>
      </w:r>
      <w:bookmarkStart w:id="36" w:name="OLE_LINK73"/>
      <w:bookmarkStart w:id="37" w:name="OLE_LINK74"/>
      <w:r w:rsidR="000D293F" w:rsidRPr="005B51C4">
        <w:t xml:space="preserve">as </w:t>
      </w:r>
      <w:r w:rsidR="000D293F" w:rsidRPr="005B51C4">
        <w:rPr>
          <w:i/>
          <w:iCs/>
        </w:rPr>
        <w:t>regeneration</w:t>
      </w:r>
      <w:bookmarkEnd w:id="36"/>
      <w:bookmarkEnd w:id="37"/>
      <w:r w:rsidR="000D293F" w:rsidRPr="005B51C4">
        <w:t xml:space="preserve"> (Titus 3:5) or as </w:t>
      </w:r>
      <w:r w:rsidR="00B6662F" w:rsidRPr="005B51C4">
        <w:t xml:space="preserve">being </w:t>
      </w:r>
      <w:r w:rsidR="00B6662F" w:rsidRPr="005B51C4">
        <w:rPr>
          <w:i/>
          <w:iCs/>
        </w:rPr>
        <w:t>born again</w:t>
      </w:r>
      <w:r w:rsidR="00B6662F" w:rsidRPr="005B51C4">
        <w:t xml:space="preserve"> (Jn. 3:3)</w:t>
      </w:r>
      <w:r w:rsidR="00A554A4" w:rsidRPr="005B51C4">
        <w:t>.The miraculous</w:t>
      </w:r>
      <w:r w:rsidR="001E67FB" w:rsidRPr="005B51C4">
        <w:t>,</w:t>
      </w:r>
      <w:r w:rsidR="00A554A4" w:rsidRPr="005B51C4">
        <w:t xml:space="preserve"> </w:t>
      </w:r>
      <w:r w:rsidR="000D293F" w:rsidRPr="005B51C4">
        <w:t>regenerating nature of the circumcision of the heart empowers God</w:t>
      </w:r>
      <w:r w:rsidR="000A33B9" w:rsidRPr="005B51C4">
        <w:t>’</w:t>
      </w:r>
      <w:r w:rsidR="000D293F" w:rsidRPr="005B51C4">
        <w:t xml:space="preserve">s people </w:t>
      </w:r>
      <w:r w:rsidR="00A554A4" w:rsidRPr="005B51C4">
        <w:t xml:space="preserve">to love </w:t>
      </w:r>
      <w:r w:rsidR="00476195" w:rsidRPr="005B51C4">
        <w:t xml:space="preserve">and obey the Lord </w:t>
      </w:r>
      <w:r w:rsidR="000D293F" w:rsidRPr="005B51C4">
        <w:t xml:space="preserve">with all </w:t>
      </w:r>
      <w:r w:rsidR="00476195" w:rsidRPr="005B51C4">
        <w:t xml:space="preserve">of </w:t>
      </w:r>
      <w:r w:rsidR="000D293F" w:rsidRPr="005B51C4">
        <w:t xml:space="preserve">their heart </w:t>
      </w:r>
      <w:r w:rsidR="00A554A4" w:rsidRPr="005B51C4">
        <w:t>(30:6) as declared in the Shema (6:4-5)</w:t>
      </w:r>
      <w:r w:rsidR="000B2AAF" w:rsidRPr="005B51C4">
        <w:t xml:space="preserve">. </w:t>
      </w:r>
      <w:r w:rsidR="000D293F" w:rsidRPr="005B51C4">
        <w:t>A</w:t>
      </w:r>
      <w:r w:rsidR="00A554A4" w:rsidRPr="005B51C4">
        <w:t xml:space="preserve">s circumcision of the flesh spoke of the covenant (Gen 17:10), so circumcision of the heart </w:t>
      </w:r>
      <w:r w:rsidR="00A035AE" w:rsidRPr="005B51C4">
        <w:t>(30:6) empowers God</w:t>
      </w:r>
      <w:r w:rsidR="000A33B9" w:rsidRPr="005B51C4">
        <w:t>’</w:t>
      </w:r>
      <w:r w:rsidR="00A035AE" w:rsidRPr="005B51C4">
        <w:t xml:space="preserve">s people to be loyal to the covenant. </w:t>
      </w:r>
      <w:r w:rsidR="00A02BD4" w:rsidRPr="005B51C4">
        <w:t xml:space="preserve">The prophets </w:t>
      </w:r>
      <w:r w:rsidR="00A035AE" w:rsidRPr="005B51C4">
        <w:t xml:space="preserve">described this reality as the </w:t>
      </w:r>
      <w:r w:rsidR="00A02BD4" w:rsidRPr="005B51C4">
        <w:t xml:space="preserve">indwelling </w:t>
      </w:r>
      <w:r w:rsidR="00A035AE" w:rsidRPr="005B51C4">
        <w:t>Spirit writing</w:t>
      </w:r>
      <w:r w:rsidR="003C2987" w:rsidRPr="005B51C4">
        <w:t xml:space="preserve"> God</w:t>
      </w:r>
      <w:r w:rsidR="000A33B9" w:rsidRPr="005B51C4">
        <w:t>’</w:t>
      </w:r>
      <w:r w:rsidR="003C2987" w:rsidRPr="005B51C4">
        <w:t xml:space="preserve">s laws </w:t>
      </w:r>
      <w:r w:rsidR="00A554A4" w:rsidRPr="005B51C4">
        <w:t>on the fleshy tablets of the heart (Jer</w:t>
      </w:r>
      <w:r w:rsidR="003C2987" w:rsidRPr="005B51C4">
        <w:t>.</w:t>
      </w:r>
      <w:r w:rsidR="00A554A4" w:rsidRPr="005B51C4">
        <w:t xml:space="preserve"> 31:33</w:t>
      </w:r>
      <w:r w:rsidR="003C2987" w:rsidRPr="005B51C4">
        <w:t xml:space="preserve">; </w:t>
      </w:r>
      <w:r w:rsidR="00A554A4" w:rsidRPr="005B51C4">
        <w:t>Ezek</w:t>
      </w:r>
      <w:r w:rsidR="003C2987" w:rsidRPr="005B51C4">
        <w:t>.</w:t>
      </w:r>
      <w:r w:rsidR="00A554A4" w:rsidRPr="005B51C4">
        <w:t xml:space="preserve"> 36:2</w:t>
      </w:r>
      <w:r w:rsidR="00A02BD4" w:rsidRPr="005B51C4">
        <w:t>6; Rom</w:t>
      </w:r>
      <w:r w:rsidR="00E74436" w:rsidRPr="005B51C4">
        <w:t>.</w:t>
      </w:r>
      <w:r w:rsidR="00A02BD4" w:rsidRPr="005B51C4">
        <w:t xml:space="preserve"> 2:25-27</w:t>
      </w:r>
      <w:r w:rsidR="00A554A4" w:rsidRPr="005B51C4">
        <w:t>).</w:t>
      </w:r>
    </w:p>
    <w:p w14:paraId="3B14FE60" w14:textId="7A70CBC8" w:rsidR="00F54D65" w:rsidRPr="005B51C4" w:rsidRDefault="00A554A4" w:rsidP="0067792F">
      <w:pPr>
        <w:pStyle w:val="Lv2-J"/>
        <w:rPr>
          <w:rFonts w:eastAsia="MS Mincho"/>
        </w:rPr>
      </w:pPr>
      <w:bookmarkStart w:id="38" w:name="OLE_LINK10"/>
      <w:bookmarkStart w:id="39" w:name="OLE_LINK11"/>
      <w:r w:rsidRPr="005B51C4">
        <w:t>Jesus</w:t>
      </w:r>
      <w:r w:rsidR="000A33B9" w:rsidRPr="005B51C4">
        <w:t>’</w:t>
      </w:r>
      <w:r w:rsidRPr="005B51C4">
        <w:t xml:space="preserve"> statement in Matthew 22:37-38 is one of the </w:t>
      </w:r>
      <w:r w:rsidRPr="005B51C4">
        <w:rPr>
          <w:rFonts w:eastAsia="MS Mincho"/>
        </w:rPr>
        <w:t>most significant statements in Scripture</w:t>
      </w:r>
      <w:bookmarkStart w:id="40" w:name="OLE_LINK57"/>
      <w:r w:rsidRPr="005B51C4">
        <w:rPr>
          <w:rFonts w:eastAsia="MS Mincho"/>
        </w:rPr>
        <w:t>. It is God</w:t>
      </w:r>
      <w:r w:rsidR="000A33B9" w:rsidRPr="005B51C4">
        <w:rPr>
          <w:rFonts w:eastAsia="MS Mincho"/>
        </w:rPr>
        <w:t>’</w:t>
      </w:r>
      <w:r w:rsidRPr="005B51C4">
        <w:rPr>
          <w:rFonts w:eastAsia="MS Mincho"/>
        </w:rPr>
        <w:t>s mission statement for the human race</w:t>
      </w:r>
      <w:r w:rsidR="00FA65B7" w:rsidRPr="005B51C4">
        <w:rPr>
          <w:rFonts w:eastAsia="MS Mincho"/>
        </w:rPr>
        <w:t>,</w:t>
      </w:r>
      <w:r w:rsidRPr="005B51C4">
        <w:rPr>
          <w:rFonts w:eastAsia="MS Mincho"/>
        </w:rPr>
        <w:t xml:space="preserve"> and thus</w:t>
      </w:r>
      <w:r w:rsidR="00FA65B7" w:rsidRPr="005B51C4">
        <w:rPr>
          <w:rFonts w:eastAsia="MS Mincho"/>
        </w:rPr>
        <w:t xml:space="preserve"> is</w:t>
      </w:r>
      <w:r w:rsidRPr="005B51C4">
        <w:rPr>
          <w:rFonts w:eastAsia="MS Mincho"/>
        </w:rPr>
        <w:t xml:space="preserve"> the most reliable measurement of success</w:t>
      </w:r>
      <w:bookmarkEnd w:id="40"/>
      <w:r w:rsidR="00FA65B7" w:rsidRPr="005B51C4">
        <w:rPr>
          <w:rFonts w:eastAsia="MS Mincho"/>
        </w:rPr>
        <w:t>.</w:t>
      </w:r>
    </w:p>
    <w:p w14:paraId="207CE658" w14:textId="32F668C8" w:rsidR="00A554A4" w:rsidRPr="005B51C4" w:rsidRDefault="00A554A4" w:rsidP="0067792F">
      <w:pPr>
        <w:pStyle w:val="Sc2-F"/>
        <w:tabs>
          <w:tab w:val="left" w:pos="10800"/>
        </w:tabs>
      </w:pPr>
      <w:r w:rsidRPr="005B51C4">
        <w:rPr>
          <w:vertAlign w:val="superscript"/>
        </w:rPr>
        <w:t>37</w:t>
      </w:r>
      <w:r w:rsidRPr="005B51C4">
        <w:t>“</w:t>
      </w:r>
      <w:r w:rsidR="000A33B9" w:rsidRPr="005B51C4">
        <w:t>‘</w:t>
      </w:r>
      <w:r w:rsidRPr="005B51C4">
        <w:t xml:space="preserve">You shall </w:t>
      </w:r>
      <w:r w:rsidRPr="005B51C4">
        <w:rPr>
          <w:u w:val="single"/>
        </w:rPr>
        <w:t>love the Lord</w:t>
      </w:r>
      <w:r w:rsidRPr="005B51C4">
        <w:t xml:space="preserve">…with all your </w:t>
      </w:r>
      <w:r w:rsidRPr="005B51C4">
        <w:rPr>
          <w:u w:val="single"/>
        </w:rPr>
        <w:t>heart</w:t>
      </w:r>
      <w:r w:rsidRPr="005B51C4">
        <w:t xml:space="preserve">, with all your </w:t>
      </w:r>
      <w:r w:rsidRPr="005B51C4">
        <w:rPr>
          <w:u w:val="single"/>
        </w:rPr>
        <w:t>soul</w:t>
      </w:r>
      <w:r w:rsidRPr="005B51C4">
        <w:t xml:space="preserve">, and with all your </w:t>
      </w:r>
      <w:r w:rsidRPr="005B51C4">
        <w:rPr>
          <w:u w:val="single"/>
        </w:rPr>
        <w:t>mind</w:t>
      </w:r>
      <w:r w:rsidRPr="005B51C4">
        <w:t>.</w:t>
      </w:r>
      <w:r w:rsidR="000A33B9" w:rsidRPr="005B51C4">
        <w:t>’</w:t>
      </w:r>
      <w:r w:rsidRPr="005B51C4">
        <w:t xml:space="preserve"> </w:t>
      </w:r>
      <w:r w:rsidRPr="005B51C4">
        <w:rPr>
          <w:vertAlign w:val="superscript"/>
        </w:rPr>
        <w:t>38</w:t>
      </w:r>
      <w:r w:rsidRPr="005B51C4">
        <w:t xml:space="preserve">This is the </w:t>
      </w:r>
      <w:r w:rsidRPr="005B51C4">
        <w:rPr>
          <w:u w:val="single"/>
        </w:rPr>
        <w:t>first</w:t>
      </w:r>
      <w:r w:rsidRPr="005B51C4">
        <w:t xml:space="preserve"> and </w:t>
      </w:r>
      <w:r w:rsidRPr="005B51C4">
        <w:rPr>
          <w:u w:val="single"/>
        </w:rPr>
        <w:t>great</w:t>
      </w:r>
      <w:r w:rsidRPr="005B51C4">
        <w:t xml:space="preserve"> commandment.” (Mt. 22:37-38)</w:t>
      </w:r>
    </w:p>
    <w:p w14:paraId="729D726A" w14:textId="57C9D1F5" w:rsidR="00A554A4" w:rsidRPr="005B51C4" w:rsidRDefault="00A554A4" w:rsidP="0067792F">
      <w:pPr>
        <w:pStyle w:val="Lv2-J"/>
        <w:rPr>
          <w:rFonts w:eastAsia="MS Mincho"/>
        </w:rPr>
      </w:pPr>
      <w:bookmarkStart w:id="41" w:name="OLE_LINK9"/>
      <w:bookmarkStart w:id="42" w:name="OLE_LINK15"/>
      <w:bookmarkEnd w:id="38"/>
      <w:bookmarkEnd w:id="39"/>
      <w:r w:rsidRPr="005B51C4">
        <w:rPr>
          <w:rFonts w:eastAsia="MS Mincho"/>
        </w:rPr>
        <w:t xml:space="preserve">God first </w:t>
      </w:r>
      <w:r w:rsidRPr="005B51C4">
        <w:rPr>
          <w:rFonts w:eastAsia="MS Mincho"/>
          <w:i/>
        </w:rPr>
        <w:t>exhorted</w:t>
      </w:r>
      <w:r w:rsidRPr="005B51C4">
        <w:rPr>
          <w:rFonts w:eastAsia="MS Mincho"/>
        </w:rPr>
        <w:t xml:space="preserve"> Israel, through Moses, to love Him with all their heart (Deut. 6:5), and later Moses </w:t>
      </w:r>
      <w:r w:rsidRPr="005B51C4">
        <w:rPr>
          <w:rFonts w:eastAsia="MS Mincho"/>
          <w:i/>
        </w:rPr>
        <w:t>prophesied</w:t>
      </w:r>
      <w:r w:rsidRPr="005B51C4">
        <w:rPr>
          <w:rFonts w:eastAsia="MS Mincho"/>
        </w:rPr>
        <w:t xml:space="preserve"> Israel would love God with all their heart in the end times (Deut. 30:1-6). </w:t>
      </w:r>
      <w:r w:rsidRPr="005B51C4">
        <w:rPr>
          <w:rFonts w:eastAsia="MS Mincho"/>
        </w:rPr>
        <w:br/>
        <w:t>In Matthew 22:37, Jesus</w:t>
      </w:r>
      <w:r w:rsidR="000A33B9" w:rsidRPr="005B51C4">
        <w:rPr>
          <w:rFonts w:eastAsia="MS Mincho"/>
        </w:rPr>
        <w:t>’</w:t>
      </w:r>
      <w:r w:rsidRPr="005B51C4">
        <w:rPr>
          <w:rFonts w:eastAsia="MS Mincho"/>
        </w:rPr>
        <w:t xml:space="preserve"> statement about loving God was both an </w:t>
      </w:r>
      <w:r w:rsidRPr="005B51C4">
        <w:rPr>
          <w:rFonts w:eastAsia="MS Mincho"/>
          <w:i/>
        </w:rPr>
        <w:t xml:space="preserve">exhortation </w:t>
      </w:r>
      <w:r w:rsidRPr="005B51C4">
        <w:rPr>
          <w:rFonts w:eastAsia="MS Mincho"/>
        </w:rPr>
        <w:t xml:space="preserve">and a </w:t>
      </w:r>
      <w:r w:rsidRPr="005B51C4">
        <w:rPr>
          <w:rFonts w:eastAsia="MS Mincho"/>
          <w:i/>
        </w:rPr>
        <w:t>prophecy.</w:t>
      </w:r>
    </w:p>
    <w:p w14:paraId="1D3B5268" w14:textId="77777777" w:rsidR="00A554A4" w:rsidRPr="005B51C4" w:rsidRDefault="00A554A4" w:rsidP="0067792F">
      <w:pPr>
        <w:pStyle w:val="Sc2-F"/>
      </w:pPr>
      <w:r w:rsidRPr="005B51C4">
        <w:rPr>
          <w:rStyle w:val="MyWordStyleChar"/>
          <w:vertAlign w:val="superscript"/>
        </w:rPr>
        <w:t>5</w:t>
      </w:r>
      <w:r w:rsidRPr="005B51C4">
        <w:rPr>
          <w:u w:val="single"/>
        </w:rPr>
        <w:t xml:space="preserve">You shall love the </w:t>
      </w:r>
      <w:r w:rsidRPr="005B51C4">
        <w:rPr>
          <w:smallCaps/>
          <w:u w:val="single"/>
        </w:rPr>
        <w:t>Lord</w:t>
      </w:r>
      <w:r w:rsidRPr="005B51C4">
        <w:rPr>
          <w:smallCaps/>
        </w:rPr>
        <w:t>…</w:t>
      </w:r>
      <w:r w:rsidRPr="005B51C4">
        <w:t xml:space="preserve">with all your heart…and with all your strength. (Deut. 6:5) </w:t>
      </w:r>
    </w:p>
    <w:p w14:paraId="07D52A0A" w14:textId="77777777" w:rsidR="00A554A4" w:rsidRPr="005B51C4" w:rsidRDefault="00A554A4" w:rsidP="0067792F">
      <w:pPr>
        <w:pStyle w:val="Sc2-F"/>
        <w:rPr>
          <w:rFonts w:eastAsia="MS Mincho"/>
        </w:rPr>
      </w:pPr>
      <w:r w:rsidRPr="005B51C4">
        <w:rPr>
          <w:rFonts w:eastAsia="MS Mincho"/>
          <w:vertAlign w:val="superscript"/>
        </w:rPr>
        <w:t>6</w:t>
      </w:r>
      <w:r w:rsidRPr="005B51C4">
        <w:rPr>
          <w:rFonts w:eastAsia="MS Mincho"/>
        </w:rPr>
        <w:t>The Lord…</w:t>
      </w:r>
      <w:r w:rsidRPr="005B51C4">
        <w:rPr>
          <w:rFonts w:eastAsia="MS Mincho"/>
          <w:u w:val="single"/>
        </w:rPr>
        <w:t>will</w:t>
      </w:r>
      <w:r w:rsidRPr="005B51C4">
        <w:rPr>
          <w:rFonts w:eastAsia="MS Mincho"/>
        </w:rPr>
        <w:t xml:space="preserve"> circumcise your heart…to </w:t>
      </w:r>
      <w:r w:rsidRPr="005B51C4">
        <w:rPr>
          <w:rFonts w:eastAsia="MS Mincho"/>
          <w:u w:val="single"/>
        </w:rPr>
        <w:t>love the Lord</w:t>
      </w:r>
      <w:r w:rsidRPr="005B51C4">
        <w:rPr>
          <w:rFonts w:eastAsia="MS Mincho"/>
        </w:rPr>
        <w:t>…with all your heart. (</w:t>
      </w:r>
      <w:bookmarkStart w:id="43" w:name="OLE_LINK4"/>
      <w:r w:rsidRPr="005B51C4">
        <w:rPr>
          <w:rFonts w:eastAsia="MS Mincho"/>
        </w:rPr>
        <w:t>Deut. 30:6</w:t>
      </w:r>
      <w:bookmarkEnd w:id="43"/>
      <w:r w:rsidRPr="005B51C4">
        <w:rPr>
          <w:rFonts w:eastAsia="MS Mincho"/>
        </w:rPr>
        <w:t>)</w:t>
      </w:r>
    </w:p>
    <w:bookmarkEnd w:id="41"/>
    <w:bookmarkEnd w:id="42"/>
    <w:p w14:paraId="65974566" w14:textId="77777777" w:rsidR="00F54D65" w:rsidRPr="005B51C4" w:rsidRDefault="00A554A4" w:rsidP="0067792F">
      <w:pPr>
        <w:pStyle w:val="Lv2-J"/>
      </w:pPr>
      <w:r w:rsidRPr="005B51C4">
        <w:t xml:space="preserve">Jesus defined loving God as being rooted in a spirit of obedience (Jn. 14:15-21). </w:t>
      </w:r>
    </w:p>
    <w:p w14:paraId="6A0EB4A9" w14:textId="774E43B3" w:rsidR="00A554A4" w:rsidRPr="005B51C4" w:rsidRDefault="00A554A4" w:rsidP="0067792F">
      <w:pPr>
        <w:pStyle w:val="Sc2-F"/>
        <w:tabs>
          <w:tab w:val="left" w:pos="10800"/>
        </w:tabs>
      </w:pPr>
      <w:r w:rsidRPr="005B51C4">
        <w:rPr>
          <w:vertAlign w:val="superscript"/>
        </w:rPr>
        <w:t>15</w:t>
      </w:r>
      <w:r w:rsidRPr="005B51C4">
        <w:t xml:space="preserve">“If you </w:t>
      </w:r>
      <w:r w:rsidRPr="005B51C4">
        <w:rPr>
          <w:u w:val="single"/>
        </w:rPr>
        <w:t>love</w:t>
      </w:r>
      <w:r w:rsidRPr="005B51C4">
        <w:t xml:space="preserve"> Me, </w:t>
      </w:r>
      <w:r w:rsidRPr="005B51C4">
        <w:rPr>
          <w:u w:val="single"/>
        </w:rPr>
        <w:t>keep</w:t>
      </w:r>
      <w:r w:rsidRPr="005B51C4">
        <w:t xml:space="preserve"> My commandments.” (Jn. 14:15) </w:t>
      </w:r>
    </w:p>
    <w:p w14:paraId="474A52BB" w14:textId="66BA3A71" w:rsidR="00CE7F8A" w:rsidRPr="005B51C4" w:rsidRDefault="00CE7F8A" w:rsidP="0067792F">
      <w:pPr>
        <w:pStyle w:val="Lv1-H"/>
      </w:pPr>
      <w:r w:rsidRPr="005B51C4">
        <w:t>The power to love and obey God (Deut. 30:11-14)</w:t>
      </w:r>
    </w:p>
    <w:p w14:paraId="74C15334" w14:textId="77777777" w:rsidR="002D19EE" w:rsidRPr="005B51C4" w:rsidRDefault="002D19EE" w:rsidP="0067792F">
      <w:pPr>
        <w:pStyle w:val="Lv2-J"/>
      </w:pPr>
      <w:r w:rsidRPr="005B51C4">
        <w:t xml:space="preserve">In Deuteronomy 30, Moses taught that the command to love and obey God was not </w:t>
      </w:r>
      <w:r w:rsidRPr="005B51C4">
        <w:rPr>
          <w:i/>
        </w:rPr>
        <w:t xml:space="preserve">too mysterious </w:t>
      </w:r>
      <w:r w:rsidRPr="005B51C4">
        <w:t xml:space="preserve">(too hard to understand), nor was not it </w:t>
      </w:r>
      <w:r w:rsidRPr="005B51C4">
        <w:rPr>
          <w:i/>
        </w:rPr>
        <w:t xml:space="preserve">far off </w:t>
      </w:r>
      <w:r w:rsidRPr="005B51C4">
        <w:t xml:space="preserve">(outside their ability to do it), nor did they need to </w:t>
      </w:r>
      <w:r w:rsidRPr="005B51C4">
        <w:rPr>
          <w:i/>
        </w:rPr>
        <w:t>ascend to heaven</w:t>
      </w:r>
      <w:r w:rsidRPr="005B51C4">
        <w:t xml:space="preserve"> (have a heavenly encounter), nor </w:t>
      </w:r>
      <w:r w:rsidRPr="005B51C4">
        <w:rPr>
          <w:i/>
        </w:rPr>
        <w:t xml:space="preserve">go overseas </w:t>
      </w:r>
      <w:r w:rsidRPr="005B51C4">
        <w:t xml:space="preserve">(to receive it from others) to do it. </w:t>
      </w:r>
    </w:p>
    <w:p w14:paraId="3E8B8E62" w14:textId="77777777" w:rsidR="002D19EE" w:rsidRPr="005B51C4" w:rsidRDefault="002D19EE" w:rsidP="0067792F">
      <w:pPr>
        <w:pStyle w:val="Sc2-F"/>
      </w:pPr>
      <w:r w:rsidRPr="005B51C4">
        <w:rPr>
          <w:vertAlign w:val="superscript"/>
        </w:rPr>
        <w:t>11</w:t>
      </w:r>
      <w:r w:rsidRPr="005B51C4">
        <w:t xml:space="preserve">This commandment…is </w:t>
      </w:r>
      <w:r w:rsidRPr="005B51C4">
        <w:rPr>
          <w:u w:val="single"/>
        </w:rPr>
        <w:t>not too mysterious</w:t>
      </w:r>
      <w:r w:rsidRPr="005B51C4">
        <w:t xml:space="preserve"> for you, </w:t>
      </w:r>
      <w:r w:rsidRPr="005B51C4">
        <w:rPr>
          <w:u w:val="single"/>
        </w:rPr>
        <w:t>nor is it far off</w:t>
      </w:r>
      <w:r w:rsidRPr="005B51C4">
        <w:t xml:space="preserve">. </w:t>
      </w:r>
      <w:r w:rsidRPr="005B51C4">
        <w:rPr>
          <w:vertAlign w:val="superscript"/>
        </w:rPr>
        <w:t>12</w:t>
      </w:r>
      <w:r w:rsidRPr="005B51C4">
        <w:t xml:space="preserve">It is </w:t>
      </w:r>
      <w:r w:rsidRPr="005B51C4">
        <w:rPr>
          <w:u w:val="single"/>
        </w:rPr>
        <w:t>not in heaven</w:t>
      </w:r>
      <w:r w:rsidRPr="005B51C4">
        <w:t xml:space="preserve">, that you should say, “Who will ascend into heaven for us and bring it to us…?” </w:t>
      </w:r>
      <w:r w:rsidRPr="005B51C4">
        <w:rPr>
          <w:vertAlign w:val="superscript"/>
        </w:rPr>
        <w:t>13</w:t>
      </w:r>
      <w:r w:rsidRPr="005B51C4">
        <w:rPr>
          <w:u w:val="single"/>
        </w:rPr>
        <w:t>Nor is it beyond the sea</w:t>
      </w:r>
      <w:r w:rsidRPr="005B51C4">
        <w:t xml:space="preserve">, that you should say, “Who will go over the sea for us and bring it to us…?” </w:t>
      </w:r>
      <w:r w:rsidRPr="005B51C4">
        <w:rPr>
          <w:vertAlign w:val="superscript"/>
        </w:rPr>
        <w:t>14</w:t>
      </w:r>
      <w:r w:rsidRPr="005B51C4">
        <w:t xml:space="preserve">The word is </w:t>
      </w:r>
      <w:r w:rsidRPr="005B51C4">
        <w:rPr>
          <w:u w:val="single"/>
        </w:rPr>
        <w:t>very near you</w:t>
      </w:r>
      <w:r w:rsidRPr="005B51C4">
        <w:t xml:space="preserve">, </w:t>
      </w:r>
      <w:r w:rsidRPr="005B51C4">
        <w:rPr>
          <w:u w:val="single"/>
        </w:rPr>
        <w:t>in your mouth</w:t>
      </w:r>
      <w:r w:rsidRPr="005B51C4">
        <w:t xml:space="preserve"> and in your heart, that you may do it. (</w:t>
      </w:r>
      <w:bookmarkStart w:id="44" w:name="OLE_LINK154"/>
      <w:bookmarkStart w:id="45" w:name="OLE_LINK155"/>
      <w:r w:rsidRPr="005B51C4">
        <w:t>Deut. 30:11-14</w:t>
      </w:r>
      <w:bookmarkEnd w:id="44"/>
      <w:bookmarkEnd w:id="45"/>
      <w:r w:rsidRPr="005B51C4">
        <w:t>)</w:t>
      </w:r>
    </w:p>
    <w:p w14:paraId="57FF1E81" w14:textId="6851F846" w:rsidR="00A554A4" w:rsidRPr="005B51C4" w:rsidRDefault="000824F7" w:rsidP="0067792F">
      <w:pPr>
        <w:pStyle w:val="Lv2-J"/>
      </w:pPr>
      <w:bookmarkStart w:id="46" w:name="OLE_LINK152"/>
      <w:bookmarkStart w:id="47" w:name="OLE_LINK153"/>
      <w:r w:rsidRPr="005B51C4">
        <w:t xml:space="preserve">Speaking the truth to God </w:t>
      </w:r>
      <w:r w:rsidR="00A554A4" w:rsidRPr="005B51C4">
        <w:t xml:space="preserve">engages our heart with </w:t>
      </w:r>
      <w:r w:rsidRPr="005B51C4">
        <w:t>Him</w:t>
      </w:r>
      <w:r w:rsidR="00A554A4" w:rsidRPr="005B51C4">
        <w:t xml:space="preserve">. It is what we say to the indwelling Spirit about who we are in Christ. </w:t>
      </w:r>
      <w:bookmarkEnd w:id="46"/>
      <w:bookmarkEnd w:id="47"/>
      <w:r w:rsidR="00A554A4" w:rsidRPr="005B51C4">
        <w:t>Truth changes our heart as it gets into our conversation with God. The word that contains God</w:t>
      </w:r>
      <w:r w:rsidR="000A33B9" w:rsidRPr="005B51C4">
        <w:t>’</w:t>
      </w:r>
      <w:r w:rsidR="00A554A4" w:rsidRPr="005B51C4">
        <w:t>s promises and releases His power is so near</w:t>
      </w:r>
      <w:r w:rsidRPr="005B51C4">
        <w:t xml:space="preserve"> us</w:t>
      </w:r>
      <w:r w:rsidR="00A554A4" w:rsidRPr="005B51C4">
        <w:t>. It is as close as speaking it. There is a connection with what we say with our mouth and what our heart believes</w:t>
      </w:r>
      <w:r w:rsidR="00567EE8" w:rsidRPr="005B51C4">
        <w:t>,</w:t>
      </w:r>
      <w:r w:rsidR="00A554A4" w:rsidRPr="005B51C4">
        <w:t xml:space="preserve"> or is moved</w:t>
      </w:r>
      <w:r w:rsidR="00567EE8" w:rsidRPr="005B51C4">
        <w:t xml:space="preserve"> by,</w:t>
      </w:r>
      <w:r w:rsidR="00A554A4" w:rsidRPr="005B51C4">
        <w:t xml:space="preserve"> with confidence. In Romans 10, Paul referred to what Moses said in Deuteronomy 30:14.</w:t>
      </w:r>
    </w:p>
    <w:p w14:paraId="71422183" w14:textId="066EED94" w:rsidR="00A554A4" w:rsidRPr="005B51C4" w:rsidRDefault="00A554A4" w:rsidP="0067792F">
      <w:pPr>
        <w:pStyle w:val="Sc2-F"/>
      </w:pPr>
      <w:r w:rsidRPr="005B51C4">
        <w:rPr>
          <w:vertAlign w:val="superscript"/>
        </w:rPr>
        <w:t>8</w:t>
      </w:r>
      <w:r w:rsidRPr="005B51C4">
        <w:t xml:space="preserve">The word is near you, </w:t>
      </w:r>
      <w:r w:rsidRPr="005B51C4">
        <w:rPr>
          <w:u w:val="single"/>
        </w:rPr>
        <w:t>in your mouth</w:t>
      </w:r>
      <w:r w:rsidRPr="005B51C4">
        <w:t xml:space="preserve">…that is, the </w:t>
      </w:r>
      <w:r w:rsidRPr="005B51C4">
        <w:rPr>
          <w:u w:val="single"/>
        </w:rPr>
        <w:t>word of faith</w:t>
      </w:r>
      <w:r w:rsidRPr="005B51C4">
        <w:t>…</w:t>
      </w:r>
      <w:r w:rsidRPr="005B51C4">
        <w:rPr>
          <w:vertAlign w:val="superscript"/>
        </w:rPr>
        <w:t>9</w:t>
      </w:r>
      <w:r w:rsidRPr="005B51C4">
        <w:t xml:space="preserve">that if you </w:t>
      </w:r>
      <w:r w:rsidRPr="005B51C4">
        <w:rPr>
          <w:u w:val="single"/>
        </w:rPr>
        <w:t>confess with your mouth</w:t>
      </w:r>
      <w:r w:rsidRPr="005B51C4">
        <w:t xml:space="preserve"> the Lord Jesus and believe in your heart…you will be </w:t>
      </w:r>
      <w:r w:rsidRPr="005B51C4">
        <w:rPr>
          <w:u w:val="single"/>
        </w:rPr>
        <w:t>saved</w:t>
      </w:r>
      <w:r w:rsidRPr="005B51C4">
        <w:t xml:space="preserve"> </w:t>
      </w:r>
      <w:r w:rsidRPr="005B51C4">
        <w:rPr>
          <w:b w:val="0"/>
        </w:rPr>
        <w:t>[from the penalty</w:t>
      </w:r>
      <w:r w:rsidR="000824F7" w:rsidRPr="005B51C4">
        <w:rPr>
          <w:b w:val="0"/>
        </w:rPr>
        <w:t xml:space="preserve"> of sin</w:t>
      </w:r>
      <w:r w:rsidRPr="005B51C4">
        <w:rPr>
          <w:b w:val="0"/>
        </w:rPr>
        <w:t>]</w:t>
      </w:r>
      <w:r w:rsidRPr="005B51C4">
        <w:t xml:space="preserve">. </w:t>
      </w:r>
      <w:r w:rsidRPr="005B51C4">
        <w:rPr>
          <w:vertAlign w:val="superscript"/>
        </w:rPr>
        <w:t>10</w:t>
      </w:r>
      <w:r w:rsidRPr="005B51C4">
        <w:t>For with</w:t>
      </w:r>
      <w:r w:rsidR="00C8457A" w:rsidRPr="005B51C4">
        <w:t>…</w:t>
      </w:r>
      <w:r w:rsidRPr="005B51C4">
        <w:t xml:space="preserve">the </w:t>
      </w:r>
      <w:r w:rsidRPr="005B51C4">
        <w:rPr>
          <w:u w:val="single"/>
        </w:rPr>
        <w:t>mouth confession</w:t>
      </w:r>
      <w:r w:rsidRPr="005B51C4">
        <w:t xml:space="preserve"> is made unto </w:t>
      </w:r>
      <w:r w:rsidRPr="005B51C4">
        <w:rPr>
          <w:u w:val="single"/>
        </w:rPr>
        <w:t>salvation</w:t>
      </w:r>
      <w:r w:rsidRPr="005B51C4">
        <w:t xml:space="preserve"> </w:t>
      </w:r>
      <w:r w:rsidRPr="005B51C4">
        <w:rPr>
          <w:b w:val="0"/>
        </w:rPr>
        <w:t>[</w:t>
      </w:r>
      <w:r w:rsidR="00C8457A" w:rsidRPr="005B51C4">
        <w:rPr>
          <w:b w:val="0"/>
        </w:rPr>
        <w:t>freedom in this age</w:t>
      </w:r>
      <w:r w:rsidRPr="005B51C4">
        <w:rPr>
          <w:b w:val="0"/>
        </w:rPr>
        <w:t>]</w:t>
      </w:r>
      <w:r w:rsidRPr="005B51C4">
        <w:t xml:space="preserve">. (Rom. 10:8-10) </w:t>
      </w:r>
    </w:p>
    <w:p w14:paraId="64B050D9" w14:textId="27B5500E" w:rsidR="00A554A4" w:rsidRPr="005B51C4" w:rsidRDefault="00A554A4" w:rsidP="0067792F">
      <w:pPr>
        <w:pStyle w:val="Lv2-J"/>
      </w:pPr>
      <w:bookmarkStart w:id="48" w:name="OLE_LINK137"/>
      <w:bookmarkStart w:id="49" w:name="OLE_LINK138"/>
      <w:bookmarkStart w:id="50" w:name="OLE_LINK139"/>
      <w:bookmarkStart w:id="51" w:name="OLE_LINK115"/>
      <w:bookmarkStart w:id="52" w:name="OLE_LINK116"/>
      <w:r w:rsidRPr="005B51C4">
        <w:t>Our words are powerful in causing faith or fear to grow in us. If our words agree with God</w:t>
      </w:r>
      <w:r w:rsidR="000A33B9" w:rsidRPr="005B51C4">
        <w:t>’</w:t>
      </w:r>
      <w:r w:rsidRPr="005B51C4">
        <w:t>s Word, we release His power in our life. If our words agree with lies, we allow darkness to continue. Many have “faith” in the devil</w:t>
      </w:r>
      <w:r w:rsidR="000A33B9" w:rsidRPr="005B51C4">
        <w:t>’</w:t>
      </w:r>
      <w:r w:rsidRPr="005B51C4">
        <w:t xml:space="preserve">s words. The war of words determines who has dominion in our heart. </w:t>
      </w:r>
    </w:p>
    <w:bookmarkEnd w:id="48"/>
    <w:bookmarkEnd w:id="49"/>
    <w:bookmarkEnd w:id="50"/>
    <w:bookmarkEnd w:id="51"/>
    <w:bookmarkEnd w:id="52"/>
    <w:p w14:paraId="430419D2" w14:textId="2B5A54D1" w:rsidR="00A554A4" w:rsidRPr="005B51C4" w:rsidRDefault="00A554A4" w:rsidP="0067792F">
      <w:pPr>
        <w:pStyle w:val="Lv1-H"/>
        <w:rPr>
          <w:i/>
          <w:iCs/>
        </w:rPr>
      </w:pPr>
      <w:r w:rsidRPr="005B51C4">
        <w:lastRenderedPageBreak/>
        <w:t>THE DUTIES OF ISRAEL</w:t>
      </w:r>
      <w:r w:rsidR="000A33B9" w:rsidRPr="005B51C4">
        <w:t>’</w:t>
      </w:r>
      <w:r w:rsidRPr="005B51C4">
        <w:t xml:space="preserve">S LEADERS </w:t>
      </w:r>
      <w:r w:rsidR="00594B96" w:rsidRPr="005B51C4">
        <w:t>and God</w:t>
      </w:r>
      <w:r w:rsidR="000A33B9" w:rsidRPr="005B51C4">
        <w:t>’</w:t>
      </w:r>
      <w:r w:rsidR="00594B96" w:rsidRPr="005B51C4">
        <w:t xml:space="preserve">s </w:t>
      </w:r>
      <w:r w:rsidRPr="005B51C4">
        <w:t xml:space="preserve">PROVISION FOR </w:t>
      </w:r>
      <w:r w:rsidR="00594B96" w:rsidRPr="005B51C4">
        <w:t>them</w:t>
      </w:r>
      <w:r w:rsidRPr="005B51C4">
        <w:t xml:space="preserve"> (</w:t>
      </w:r>
      <w:r w:rsidR="00594B96" w:rsidRPr="005B51C4">
        <w:t xml:space="preserve">Deut. </w:t>
      </w:r>
      <w:r w:rsidRPr="005B51C4">
        <w:t>31)</w:t>
      </w:r>
    </w:p>
    <w:p w14:paraId="1AEC1D1E" w14:textId="41A7B7AD" w:rsidR="00541FC8" w:rsidRPr="005B51C4" w:rsidRDefault="00541FC8" w:rsidP="0067792F">
      <w:pPr>
        <w:pStyle w:val="Lv2-J"/>
      </w:pPr>
      <w:bookmarkStart w:id="53" w:name="OLE_LINK31"/>
      <w:bookmarkStart w:id="54" w:name="OLE_LINK32"/>
      <w:bookmarkStart w:id="55" w:name="_Hlk32123168"/>
      <w:r w:rsidRPr="005B51C4">
        <w:t xml:space="preserve">God </w:t>
      </w:r>
      <w:r w:rsidR="00F300CD" w:rsidRPr="005B51C4">
        <w:t>spoke</w:t>
      </w:r>
      <w:r w:rsidR="00707E96" w:rsidRPr="005B51C4">
        <w:t xml:space="preserve"> to</w:t>
      </w:r>
      <w:r w:rsidR="00F300CD" w:rsidRPr="005B51C4">
        <w:t xml:space="preserve"> Moses about </w:t>
      </w:r>
      <w:r w:rsidR="00BD6816" w:rsidRPr="005B51C4">
        <w:t xml:space="preserve">Joshua </w:t>
      </w:r>
      <w:r w:rsidR="00F300CD" w:rsidRPr="005B51C4">
        <w:t xml:space="preserve">succeeding </w:t>
      </w:r>
      <w:r w:rsidRPr="005B51C4">
        <w:t xml:space="preserve">him </w:t>
      </w:r>
      <w:r w:rsidR="00BD6816" w:rsidRPr="005B51C4">
        <w:t>(31:1-8)</w:t>
      </w:r>
      <w:r w:rsidRPr="005B51C4">
        <w:t xml:space="preserve"> immediately before Israel entered the promise</w:t>
      </w:r>
      <w:r w:rsidR="00497001" w:rsidRPr="005B51C4">
        <w:t>d</w:t>
      </w:r>
      <w:r w:rsidRPr="005B51C4">
        <w:t xml:space="preserve"> </w:t>
      </w:r>
      <w:r w:rsidR="00497001" w:rsidRPr="005B51C4">
        <w:t>l</w:t>
      </w:r>
      <w:r w:rsidRPr="005B51C4">
        <w:t>and</w:t>
      </w:r>
      <w:r w:rsidR="00BD6816" w:rsidRPr="005B51C4">
        <w:t>. Moses</w:t>
      </w:r>
      <w:r w:rsidR="00BD6816" w:rsidRPr="005B51C4">
        <w:rPr>
          <w:b/>
          <w:bCs/>
        </w:rPr>
        <w:t xml:space="preserve"> </w:t>
      </w:r>
      <w:r w:rsidR="00BD6816" w:rsidRPr="005B51C4">
        <w:t>charged the people (</w:t>
      </w:r>
      <w:r w:rsidRPr="005B51C4">
        <w:t>31:</w:t>
      </w:r>
      <w:r w:rsidR="00BD6816" w:rsidRPr="005B51C4">
        <w:t>6) and Joshua (</w:t>
      </w:r>
      <w:r w:rsidRPr="005B51C4">
        <w:t>31:</w:t>
      </w:r>
      <w:r w:rsidR="00BD6816" w:rsidRPr="005B51C4">
        <w:t>7-8) to be strong and courageous</w:t>
      </w:r>
      <w:r w:rsidR="00B201B2" w:rsidRPr="005B51C4">
        <w:t>.</w:t>
      </w:r>
      <w:r w:rsidR="00BD6816" w:rsidRPr="005B51C4">
        <w:t xml:space="preserve"> </w:t>
      </w:r>
    </w:p>
    <w:bookmarkEnd w:id="53"/>
    <w:bookmarkEnd w:id="54"/>
    <w:bookmarkEnd w:id="55"/>
    <w:p w14:paraId="6FEDA520" w14:textId="0DE9592E" w:rsidR="00A554A4" w:rsidRPr="005B51C4" w:rsidRDefault="00A554A4" w:rsidP="0067792F">
      <w:pPr>
        <w:pStyle w:val="Sc2-F"/>
      </w:pPr>
      <w:r w:rsidRPr="005B51C4">
        <w:rPr>
          <w:rStyle w:val="MyWordStyleChar"/>
          <w:vertAlign w:val="superscript"/>
        </w:rPr>
        <w:t>2</w:t>
      </w:r>
      <w:r w:rsidRPr="005B51C4">
        <w:t xml:space="preserve">And he </w:t>
      </w:r>
      <w:r w:rsidR="00374D93" w:rsidRPr="005B51C4">
        <w:rPr>
          <w:b w:val="0"/>
          <w:bCs/>
        </w:rPr>
        <w:t>[Moses]</w:t>
      </w:r>
      <w:r w:rsidR="00374D93" w:rsidRPr="005B51C4">
        <w:t xml:space="preserve"> </w:t>
      </w:r>
      <w:r w:rsidRPr="005B51C4">
        <w:t xml:space="preserve">said: “I </w:t>
      </w:r>
      <w:r w:rsidRPr="005B51C4">
        <w:rPr>
          <w:iCs/>
        </w:rPr>
        <w:t>am</w:t>
      </w:r>
      <w:r w:rsidRPr="005B51C4">
        <w:t xml:space="preserve"> one hundred and twenty years old…</w:t>
      </w:r>
      <w:r w:rsidR="006D1C70" w:rsidRPr="005B51C4">
        <w:t xml:space="preserve"> </w:t>
      </w:r>
      <w:r w:rsidRPr="005B51C4">
        <w:rPr>
          <w:rStyle w:val="MyWordStyleChar"/>
          <w:vertAlign w:val="superscript"/>
        </w:rPr>
        <w:t>3</w:t>
      </w:r>
      <w:r w:rsidRPr="005B51C4">
        <w:t xml:space="preserve">The </w:t>
      </w:r>
      <w:r w:rsidRPr="005B51C4">
        <w:rPr>
          <w:smallCaps/>
        </w:rPr>
        <w:t>Lord</w:t>
      </w:r>
      <w:r w:rsidRPr="005B51C4">
        <w:t xml:space="preserve"> your God Himself </w:t>
      </w:r>
      <w:r w:rsidRPr="005B51C4">
        <w:rPr>
          <w:u w:val="single"/>
        </w:rPr>
        <w:t>crosses over</w:t>
      </w:r>
      <w:r w:rsidRPr="005B51C4">
        <w:t xml:space="preserve"> before you; He will destroy these nations…</w:t>
      </w:r>
      <w:r w:rsidRPr="005B51C4">
        <w:rPr>
          <w:u w:val="single"/>
        </w:rPr>
        <w:t>Joshua</w:t>
      </w:r>
      <w:r w:rsidRPr="005B51C4">
        <w:t xml:space="preserve"> himself crosses over</w:t>
      </w:r>
      <w:r w:rsidR="00992F2B" w:rsidRPr="005B51C4">
        <w:t xml:space="preserve"> before you</w:t>
      </w:r>
      <w:r w:rsidRPr="005B51C4">
        <w:t>…</w:t>
      </w:r>
      <w:r w:rsidR="00992F2B" w:rsidRPr="005B51C4">
        <w:t xml:space="preserve"> </w:t>
      </w:r>
      <w:r w:rsidRPr="005B51C4">
        <w:rPr>
          <w:rStyle w:val="MyWordStyleChar"/>
          <w:vertAlign w:val="superscript"/>
        </w:rPr>
        <w:t>6</w:t>
      </w:r>
      <w:r w:rsidRPr="005B51C4">
        <w:rPr>
          <w:u w:val="single"/>
        </w:rPr>
        <w:t>Be strong and of good courage</w:t>
      </w:r>
      <w:r w:rsidRPr="005B51C4">
        <w:t>, do not fear nor be afraid of them</w:t>
      </w:r>
      <w:r w:rsidR="00374D93" w:rsidRPr="005B51C4">
        <w:t xml:space="preserve"> </w:t>
      </w:r>
      <w:r w:rsidR="00374D93" w:rsidRPr="005B51C4">
        <w:rPr>
          <w:b w:val="0"/>
          <w:bCs/>
        </w:rPr>
        <w:t>[the nations</w:t>
      </w:r>
      <w:r w:rsidR="00992F2B" w:rsidRPr="005B51C4">
        <w:rPr>
          <w:b w:val="0"/>
          <w:bCs/>
        </w:rPr>
        <w:t xml:space="preserve"> who attack you</w:t>
      </w:r>
      <w:r w:rsidR="00374D93" w:rsidRPr="005B51C4">
        <w:rPr>
          <w:b w:val="0"/>
          <w:bCs/>
        </w:rPr>
        <w:t>]</w:t>
      </w:r>
      <w:r w:rsidRPr="005B51C4">
        <w:t xml:space="preserve">; for the </w:t>
      </w:r>
      <w:r w:rsidRPr="005B51C4">
        <w:rPr>
          <w:smallCaps/>
        </w:rPr>
        <w:t>Lord</w:t>
      </w:r>
      <w:r w:rsidR="00992F2B" w:rsidRPr="005B51C4">
        <w:t>…</w:t>
      </w:r>
      <w:r w:rsidRPr="005B51C4">
        <w:t>will not leave you</w:t>
      </w:r>
      <w:r w:rsidR="00F36EB8" w:rsidRPr="005B51C4">
        <w:t>…</w:t>
      </w:r>
      <w:r w:rsidRPr="005B51C4">
        <w:t>”</w:t>
      </w:r>
      <w:r w:rsidR="00992F2B" w:rsidRPr="005B51C4">
        <w:t xml:space="preserve"> </w:t>
      </w:r>
      <w:r w:rsidRPr="005B51C4">
        <w:rPr>
          <w:rStyle w:val="MyWordStyleChar"/>
          <w:vertAlign w:val="superscript"/>
        </w:rPr>
        <w:t>7</w:t>
      </w:r>
      <w:r w:rsidRPr="005B51C4">
        <w:rPr>
          <w:u w:val="single"/>
        </w:rPr>
        <w:t>Moses called Joshua</w:t>
      </w:r>
      <w:r w:rsidRPr="005B51C4">
        <w:t xml:space="preserve"> and said to him </w:t>
      </w:r>
      <w:r w:rsidRPr="005B51C4">
        <w:rPr>
          <w:u w:val="single"/>
        </w:rPr>
        <w:t>in the sight of all Israel</w:t>
      </w:r>
      <w:r w:rsidRPr="005B51C4">
        <w:t>, “</w:t>
      </w:r>
      <w:r w:rsidRPr="005B51C4">
        <w:rPr>
          <w:u w:val="single"/>
        </w:rPr>
        <w:t>Be strong and of good courage</w:t>
      </w:r>
      <w:r w:rsidRPr="005B51C4">
        <w:t>, for you must go with this people to the land</w:t>
      </w:r>
      <w:r w:rsidR="00F36EB8" w:rsidRPr="005B51C4">
        <w:t>…</w:t>
      </w:r>
      <w:r w:rsidRPr="005B51C4">
        <w:t xml:space="preserve">and </w:t>
      </w:r>
      <w:r w:rsidRPr="005B51C4">
        <w:rPr>
          <w:u w:val="single"/>
        </w:rPr>
        <w:t>you shall cause them to inherit it</w:t>
      </w:r>
      <w:r w:rsidRPr="005B51C4">
        <w:t xml:space="preserve">. </w:t>
      </w:r>
      <w:r w:rsidRPr="005B51C4">
        <w:rPr>
          <w:rStyle w:val="MyWordStyleChar"/>
          <w:vertAlign w:val="superscript"/>
        </w:rPr>
        <w:t>8</w:t>
      </w:r>
      <w:r w:rsidRPr="005B51C4">
        <w:t xml:space="preserve">And the </w:t>
      </w:r>
      <w:r w:rsidRPr="005B51C4">
        <w:rPr>
          <w:smallCaps/>
        </w:rPr>
        <w:t>Lord</w:t>
      </w:r>
      <w:r w:rsidR="000246A1" w:rsidRPr="005B51C4">
        <w:rPr>
          <w:smallCaps/>
        </w:rPr>
        <w:t>…</w:t>
      </w:r>
      <w:r w:rsidRPr="005B51C4">
        <w:t>will be with you</w:t>
      </w:r>
      <w:r w:rsidR="000246A1" w:rsidRPr="005B51C4">
        <w:t>…</w:t>
      </w:r>
      <w:r w:rsidRPr="005B51C4">
        <w:t xml:space="preserve">” </w:t>
      </w:r>
      <w:bookmarkStart w:id="56" w:name="_Hlk32514844"/>
      <w:r w:rsidRPr="005B51C4">
        <w:t>(Deut. 31:</w:t>
      </w:r>
      <w:r w:rsidR="000246A1" w:rsidRPr="005B51C4">
        <w:t>2</w:t>
      </w:r>
      <w:r w:rsidRPr="005B51C4">
        <w:t xml:space="preserve">-8) </w:t>
      </w:r>
      <w:bookmarkEnd w:id="56"/>
    </w:p>
    <w:p w14:paraId="4A23B5F1" w14:textId="5D2D71CF" w:rsidR="005840DE" w:rsidRPr="005B51C4" w:rsidRDefault="000D2243" w:rsidP="0067792F">
      <w:pPr>
        <w:pStyle w:val="Lv2-J"/>
      </w:pPr>
      <w:r w:rsidRPr="005B51C4">
        <w:t xml:space="preserve">Israel was </w:t>
      </w:r>
      <w:r w:rsidR="000246A1" w:rsidRPr="005B51C4">
        <w:t>command</w:t>
      </w:r>
      <w:r w:rsidRPr="005B51C4">
        <w:t>ed</w:t>
      </w:r>
      <w:r w:rsidR="000246A1" w:rsidRPr="005B51C4">
        <w:t xml:space="preserve"> to </w:t>
      </w:r>
      <w:r w:rsidR="00F300CD" w:rsidRPr="005B51C4">
        <w:t xml:space="preserve">renew </w:t>
      </w:r>
      <w:r w:rsidR="000246A1" w:rsidRPr="005B51C4">
        <w:t xml:space="preserve">the covenant in a national </w:t>
      </w:r>
      <w:r w:rsidR="00F300CD" w:rsidRPr="005B51C4">
        <w:t xml:space="preserve">ceremony </w:t>
      </w:r>
      <w:r w:rsidR="000246A1" w:rsidRPr="005B51C4">
        <w:t>every 7 years (</w:t>
      </w:r>
      <w:r w:rsidR="00F300CD" w:rsidRPr="005B51C4">
        <w:t>31:9-13</w:t>
      </w:r>
      <w:r w:rsidRPr="005B51C4">
        <w:t xml:space="preserve">). </w:t>
      </w:r>
      <w:r w:rsidR="00F300CD" w:rsidRPr="005B51C4">
        <w:t xml:space="preserve">Israel </w:t>
      </w:r>
      <w:r w:rsidRPr="005B51C4">
        <w:t xml:space="preserve">had just </w:t>
      </w:r>
      <w:r w:rsidR="00C432DE" w:rsidRPr="005B51C4">
        <w:t>recommitted</w:t>
      </w:r>
      <w:r w:rsidRPr="005B51C4">
        <w:t xml:space="preserve"> to the </w:t>
      </w:r>
      <w:r w:rsidR="00F300CD" w:rsidRPr="005B51C4">
        <w:t xml:space="preserve">covenant </w:t>
      </w:r>
      <w:r w:rsidRPr="005B51C4">
        <w:t>(29:10-15)</w:t>
      </w:r>
      <w:r w:rsidR="00862786" w:rsidRPr="005B51C4">
        <w:t>,</w:t>
      </w:r>
      <w:r w:rsidRPr="005B51C4">
        <w:t xml:space="preserve"> and </w:t>
      </w:r>
      <w:r w:rsidR="00C432DE" w:rsidRPr="005B51C4">
        <w:t xml:space="preserve">they </w:t>
      </w:r>
      <w:r w:rsidR="00F300CD" w:rsidRPr="005B51C4">
        <w:t>invoked its blessings and curses</w:t>
      </w:r>
      <w:r w:rsidR="006C19F8" w:rsidRPr="005B51C4">
        <w:t xml:space="preserve"> </w:t>
      </w:r>
      <w:r w:rsidR="00F300CD" w:rsidRPr="005B51C4">
        <w:t xml:space="preserve">as a testimony to their </w:t>
      </w:r>
      <w:r w:rsidR="00C432DE" w:rsidRPr="005B51C4">
        <w:t xml:space="preserve">oath </w:t>
      </w:r>
      <w:r w:rsidR="00F300CD" w:rsidRPr="005B51C4">
        <w:t xml:space="preserve">to </w:t>
      </w:r>
      <w:r w:rsidR="00C432DE" w:rsidRPr="005B51C4">
        <w:t xml:space="preserve">honor </w:t>
      </w:r>
      <w:r w:rsidR="00F300CD" w:rsidRPr="005B51C4">
        <w:t xml:space="preserve">the covenant. </w:t>
      </w:r>
      <w:r w:rsidR="00A554A4" w:rsidRPr="005B51C4">
        <w:t xml:space="preserve">Moses wrote “this law” </w:t>
      </w:r>
      <w:r w:rsidR="007A14E0" w:rsidRPr="005B51C4">
        <w:t xml:space="preserve">of the covenant </w:t>
      </w:r>
      <w:r w:rsidR="00A554A4" w:rsidRPr="005B51C4">
        <w:t xml:space="preserve">and </w:t>
      </w:r>
      <w:r w:rsidR="00C432DE" w:rsidRPr="005B51C4">
        <w:t xml:space="preserve">commanded </w:t>
      </w:r>
      <w:r w:rsidR="007A14E0" w:rsidRPr="005B51C4">
        <w:t>the leaders to</w:t>
      </w:r>
      <w:r w:rsidR="00150160" w:rsidRPr="005B51C4">
        <w:t xml:space="preserve"> call a national assembly </w:t>
      </w:r>
      <w:r w:rsidR="007A14E0" w:rsidRPr="005B51C4">
        <w:t xml:space="preserve">every 7 years </w:t>
      </w:r>
      <w:r w:rsidR="00150160" w:rsidRPr="005B51C4">
        <w:t xml:space="preserve">to renew the covenant. </w:t>
      </w:r>
    </w:p>
    <w:p w14:paraId="297B0C58" w14:textId="6EF09E98" w:rsidR="00A554A4" w:rsidRPr="005B51C4" w:rsidRDefault="00A554A4" w:rsidP="0067792F">
      <w:pPr>
        <w:pStyle w:val="Sc2-F"/>
      </w:pPr>
      <w:r w:rsidRPr="005B51C4">
        <w:rPr>
          <w:rStyle w:val="MyWordStyleChar"/>
          <w:vertAlign w:val="superscript"/>
        </w:rPr>
        <w:t>9</w:t>
      </w:r>
      <w:r w:rsidRPr="005B51C4">
        <w:t xml:space="preserve">So Moses wrote this law and </w:t>
      </w:r>
      <w:r w:rsidRPr="005B51C4">
        <w:rPr>
          <w:u w:val="single"/>
        </w:rPr>
        <w:t>delivered it to the priests</w:t>
      </w:r>
      <w:r w:rsidR="00C432DE" w:rsidRPr="005B51C4">
        <w:t>…</w:t>
      </w:r>
      <w:r w:rsidRPr="005B51C4">
        <w:rPr>
          <w:rStyle w:val="MyWordStyleChar"/>
          <w:vertAlign w:val="superscript"/>
        </w:rPr>
        <w:t>10</w:t>
      </w:r>
      <w:r w:rsidRPr="005B51C4">
        <w:t xml:space="preserve">Moses commanded them, saying: </w:t>
      </w:r>
      <w:r w:rsidR="00C432DE" w:rsidRPr="005B51C4">
        <w:br/>
      </w:r>
      <w:r w:rsidRPr="005B51C4">
        <w:t>“</w:t>
      </w:r>
      <w:r w:rsidRPr="005B51C4">
        <w:rPr>
          <w:u w:val="single"/>
        </w:rPr>
        <w:t xml:space="preserve">At the end of </w:t>
      </w:r>
      <w:r w:rsidRPr="005B51C4">
        <w:rPr>
          <w:iCs/>
          <w:u w:val="single"/>
        </w:rPr>
        <w:t>every</w:t>
      </w:r>
      <w:r w:rsidRPr="005B51C4">
        <w:rPr>
          <w:u w:val="single"/>
        </w:rPr>
        <w:t xml:space="preserve"> seven years</w:t>
      </w:r>
      <w:r w:rsidR="009F7660" w:rsidRPr="005B51C4">
        <w:t>…</w:t>
      </w:r>
      <w:r w:rsidRPr="005B51C4">
        <w:t xml:space="preserve">at the Feast of Tabernacles, </w:t>
      </w:r>
      <w:r w:rsidRPr="005B51C4">
        <w:rPr>
          <w:rStyle w:val="MyWordStyleChar"/>
          <w:vertAlign w:val="superscript"/>
        </w:rPr>
        <w:t>11</w:t>
      </w:r>
      <w:r w:rsidRPr="005B51C4">
        <w:t xml:space="preserve">when </w:t>
      </w:r>
      <w:r w:rsidRPr="005B51C4">
        <w:rPr>
          <w:u w:val="single"/>
        </w:rPr>
        <w:t>all Israel</w:t>
      </w:r>
      <w:r w:rsidRPr="005B51C4">
        <w:t xml:space="preserve"> comes to appear before the </w:t>
      </w:r>
      <w:r w:rsidRPr="005B51C4">
        <w:rPr>
          <w:smallCaps/>
        </w:rPr>
        <w:t>Lord</w:t>
      </w:r>
      <w:r w:rsidR="009F7660" w:rsidRPr="005B51C4">
        <w:t>…</w:t>
      </w:r>
      <w:r w:rsidRPr="005B51C4">
        <w:rPr>
          <w:b w:val="0"/>
          <w:bCs/>
        </w:rPr>
        <w:t>[</w:t>
      </w:r>
      <w:r w:rsidR="009F7660" w:rsidRPr="005B51C4">
        <w:rPr>
          <w:b w:val="0"/>
          <w:bCs/>
        </w:rPr>
        <w:t xml:space="preserve">in </w:t>
      </w:r>
      <w:r w:rsidRPr="005B51C4">
        <w:rPr>
          <w:b w:val="0"/>
          <w:bCs/>
        </w:rPr>
        <w:t>Jerusalem]</w:t>
      </w:r>
      <w:r w:rsidR="009F7660" w:rsidRPr="005B51C4">
        <w:rPr>
          <w:b w:val="0"/>
          <w:bCs/>
        </w:rPr>
        <w:t xml:space="preserve"> </w:t>
      </w:r>
      <w:r w:rsidRPr="005B51C4">
        <w:rPr>
          <w:u w:val="single"/>
        </w:rPr>
        <w:t>you shall read this law</w:t>
      </w:r>
      <w:r w:rsidR="009F7660" w:rsidRPr="005B51C4">
        <w:t>…</w:t>
      </w:r>
      <w:r w:rsidRPr="005B51C4">
        <w:rPr>
          <w:rStyle w:val="MyWordStyleChar"/>
          <w:vertAlign w:val="superscript"/>
        </w:rPr>
        <w:t>12</w:t>
      </w:r>
      <w:r w:rsidRPr="005B51C4">
        <w:rPr>
          <w:u w:val="single"/>
        </w:rPr>
        <w:t>Gather the people together</w:t>
      </w:r>
      <w:r w:rsidRPr="005B51C4">
        <w:t xml:space="preserve">, men </w:t>
      </w:r>
      <w:r w:rsidR="00015ECB" w:rsidRPr="005B51C4">
        <w:br/>
      </w:r>
      <w:r w:rsidRPr="005B51C4">
        <w:t xml:space="preserve">and women and little ones…that they may hear and that they may learn to fear the </w:t>
      </w:r>
      <w:r w:rsidRPr="005B51C4">
        <w:rPr>
          <w:smallCaps/>
        </w:rPr>
        <w:t>Lord…</w:t>
      </w:r>
      <w:r w:rsidR="00150160" w:rsidRPr="005B51C4">
        <w:rPr>
          <w:smallCaps/>
        </w:rPr>
        <w:br/>
      </w:r>
      <w:r w:rsidRPr="005B51C4">
        <w:t>(Deut. 31:9-1</w:t>
      </w:r>
      <w:r w:rsidR="007A14E0" w:rsidRPr="005B51C4">
        <w:t>2</w:t>
      </w:r>
      <w:r w:rsidRPr="005B51C4">
        <w:t>)</w:t>
      </w:r>
    </w:p>
    <w:p w14:paraId="0B0AB8FE" w14:textId="02D88BA1" w:rsidR="00B13AAD" w:rsidRPr="005B51C4" w:rsidRDefault="00A554A4" w:rsidP="0067792F">
      <w:pPr>
        <w:pStyle w:val="Lv2-J"/>
      </w:pPr>
      <w:r w:rsidRPr="005B51C4">
        <w:t xml:space="preserve">God </w:t>
      </w:r>
      <w:r w:rsidR="005840DE" w:rsidRPr="005B51C4">
        <w:t xml:space="preserve">formally </w:t>
      </w:r>
      <w:r w:rsidRPr="005B51C4">
        <w:t>commissioned Joshua as Moses</w:t>
      </w:r>
      <w:r w:rsidR="000A33B9" w:rsidRPr="005B51C4">
        <w:t>’</w:t>
      </w:r>
      <w:r w:rsidRPr="005B51C4">
        <w:t xml:space="preserve"> successor at the </w:t>
      </w:r>
      <w:r w:rsidR="005840DE" w:rsidRPr="005B51C4">
        <w:t>t</w:t>
      </w:r>
      <w:r w:rsidRPr="005B51C4">
        <w:t xml:space="preserve">ent of </w:t>
      </w:r>
      <w:r w:rsidR="005840DE" w:rsidRPr="005B51C4">
        <w:t>m</w:t>
      </w:r>
      <w:r w:rsidRPr="005B51C4">
        <w:t xml:space="preserve">eeting </w:t>
      </w:r>
      <w:r w:rsidR="005840DE" w:rsidRPr="005B51C4">
        <w:t>(31:14-15</w:t>
      </w:r>
      <w:r w:rsidRPr="005B51C4">
        <w:t>).</w:t>
      </w:r>
      <w:r w:rsidR="00646BA5" w:rsidRPr="005B51C4">
        <w:t xml:space="preserve"> The tent of meeting was outside the encampment. It functioned like a personal “prayer tent” where Moses and other leaders sought counsel from the Lord (Ex</w:t>
      </w:r>
      <w:r w:rsidR="00A93D9C" w:rsidRPr="005B51C4">
        <w:t>.</w:t>
      </w:r>
      <w:r w:rsidR="00646BA5" w:rsidRPr="005B51C4">
        <w:t xml:space="preserve"> 33:7-11; 18:7-16; Num</w:t>
      </w:r>
      <w:r w:rsidR="00A93D9C" w:rsidRPr="005B51C4">
        <w:t>.</w:t>
      </w:r>
      <w:r w:rsidR="00646BA5" w:rsidRPr="005B51C4">
        <w:t xml:space="preserve"> 11:16, 24, 26; 12:4). </w:t>
      </w:r>
    </w:p>
    <w:p w14:paraId="4B3F060D" w14:textId="0270DA1C" w:rsidR="00A554A4" w:rsidRPr="005B51C4" w:rsidRDefault="00A554A4" w:rsidP="0067792F">
      <w:pPr>
        <w:pStyle w:val="Sc2-F"/>
      </w:pPr>
      <w:r w:rsidRPr="005B51C4">
        <w:rPr>
          <w:rStyle w:val="MyWordStyleChar"/>
          <w:vertAlign w:val="superscript"/>
        </w:rPr>
        <w:t>14</w:t>
      </w:r>
      <w:r w:rsidRPr="005B51C4">
        <w:t xml:space="preserve">The </w:t>
      </w:r>
      <w:r w:rsidRPr="005B51C4">
        <w:rPr>
          <w:smallCaps/>
        </w:rPr>
        <w:t>Lord</w:t>
      </w:r>
      <w:r w:rsidRPr="005B51C4">
        <w:t xml:space="preserve"> said to Moses, “…call Joshua, and present yourselves in the </w:t>
      </w:r>
      <w:r w:rsidRPr="005B51C4">
        <w:rPr>
          <w:u w:val="single"/>
        </w:rPr>
        <w:t>tabernacle of meeting</w:t>
      </w:r>
      <w:r w:rsidRPr="005B51C4">
        <w:t>, that I may inaugurate him.” So Moses and Joshua went</w:t>
      </w:r>
      <w:r w:rsidR="005840DE" w:rsidRPr="005B51C4">
        <w:t>…to</w:t>
      </w:r>
      <w:r w:rsidRPr="005B51C4">
        <w:t xml:space="preserve"> the tabernacle of meeting. </w:t>
      </w:r>
      <w:r w:rsidR="00B13AAD" w:rsidRPr="005B51C4">
        <w:br/>
      </w:r>
      <w:r w:rsidRPr="005B51C4">
        <w:t>(Deut. 31:14)</w:t>
      </w:r>
    </w:p>
    <w:p w14:paraId="3E8C86FF" w14:textId="09692E84" w:rsidR="00646BA5" w:rsidRPr="005B51C4" w:rsidRDefault="00646BA5" w:rsidP="0067792F">
      <w:pPr>
        <w:pStyle w:val="Lv2-J"/>
      </w:pPr>
      <w:r w:rsidRPr="005B51C4">
        <w:t>Moses wrote a song that prophesied Israel</w:t>
      </w:r>
      <w:r w:rsidR="000A33B9" w:rsidRPr="005B51C4">
        <w:t>’</w:t>
      </w:r>
      <w:r w:rsidRPr="005B51C4">
        <w:t xml:space="preserve">s </w:t>
      </w:r>
      <w:r w:rsidR="00305F36" w:rsidRPr="005B51C4">
        <w:t xml:space="preserve">future </w:t>
      </w:r>
      <w:r w:rsidRPr="005B51C4">
        <w:t>rebel</w:t>
      </w:r>
      <w:r w:rsidR="00305F36" w:rsidRPr="005B51C4">
        <w:t xml:space="preserve">lion and full restoration </w:t>
      </w:r>
      <w:r w:rsidRPr="005B51C4">
        <w:t xml:space="preserve">(31:16-30). </w:t>
      </w:r>
      <w:r w:rsidR="00C66D96" w:rsidRPr="005B51C4">
        <w:br/>
      </w:r>
      <w:r w:rsidRPr="005B51C4">
        <w:t>The Lord commanded that</w:t>
      </w:r>
      <w:r w:rsidR="00A554A4" w:rsidRPr="005B51C4">
        <w:t xml:space="preserve"> </w:t>
      </w:r>
      <w:r w:rsidR="00305F36" w:rsidRPr="005B51C4">
        <w:t xml:space="preserve">all of </w:t>
      </w:r>
      <w:r w:rsidRPr="005B51C4">
        <w:t>Israel learn and repeat this song in every generation</w:t>
      </w:r>
      <w:r w:rsidR="003E0751" w:rsidRPr="005B51C4">
        <w:t xml:space="preserve"> (31:</w:t>
      </w:r>
      <w:r w:rsidR="00C66D96" w:rsidRPr="005B51C4">
        <w:t xml:space="preserve">19, </w:t>
      </w:r>
      <w:r w:rsidR="003E0751" w:rsidRPr="005B51C4">
        <w:t>21)</w:t>
      </w:r>
      <w:r w:rsidR="00C66D96" w:rsidRPr="005B51C4">
        <w:t>.</w:t>
      </w:r>
      <w:r w:rsidR="00305F36" w:rsidRPr="005B51C4">
        <w:t xml:space="preserve"> </w:t>
      </w:r>
      <w:r w:rsidR="00F24F2C" w:rsidRPr="005B51C4">
        <w:t>This song is a witness of God</w:t>
      </w:r>
      <w:r w:rsidR="000A33B9" w:rsidRPr="005B51C4">
        <w:t>’</w:t>
      </w:r>
      <w:r w:rsidR="00F24F2C" w:rsidRPr="005B51C4">
        <w:t xml:space="preserve">s </w:t>
      </w:r>
      <w:r w:rsidR="00212135" w:rsidRPr="005B51C4">
        <w:t xml:space="preserve">commitment </w:t>
      </w:r>
      <w:r w:rsidR="00F24F2C" w:rsidRPr="005B51C4">
        <w:t>to bless and judg</w:t>
      </w:r>
      <w:r w:rsidR="00212135" w:rsidRPr="005B51C4">
        <w:t>e,</w:t>
      </w:r>
      <w:r w:rsidR="00F24F2C" w:rsidRPr="005B51C4">
        <w:t xml:space="preserve"> and </w:t>
      </w:r>
      <w:r w:rsidR="00212135" w:rsidRPr="005B51C4">
        <w:t xml:space="preserve">it testifies of </w:t>
      </w:r>
      <w:r w:rsidR="00F24F2C" w:rsidRPr="005B51C4">
        <w:t>Israel</w:t>
      </w:r>
      <w:r w:rsidR="000A33B9" w:rsidRPr="005B51C4">
        <w:t>’</w:t>
      </w:r>
      <w:r w:rsidR="00212135" w:rsidRPr="005B51C4">
        <w:t>s</w:t>
      </w:r>
      <w:r w:rsidR="00F24F2C" w:rsidRPr="005B51C4">
        <w:t xml:space="preserve"> rebellion</w:t>
      </w:r>
      <w:r w:rsidR="00212135" w:rsidRPr="005B51C4">
        <w:t>.</w:t>
      </w:r>
      <w:r w:rsidR="00F24F2C" w:rsidRPr="005B51C4">
        <w:t xml:space="preserve"> </w:t>
      </w:r>
    </w:p>
    <w:p w14:paraId="0E58BE9C" w14:textId="0088D99D" w:rsidR="007523FB" w:rsidRPr="005B51C4" w:rsidRDefault="00A554A4" w:rsidP="0067792F">
      <w:pPr>
        <w:pStyle w:val="Sc2-F"/>
        <w:outlineLvl w:val="0"/>
      </w:pPr>
      <w:r w:rsidRPr="005B51C4">
        <w:rPr>
          <w:rStyle w:val="MyWordStyleChar"/>
          <w:vertAlign w:val="superscript"/>
        </w:rPr>
        <w:t>16</w:t>
      </w:r>
      <w:r w:rsidR="00AE2084" w:rsidRPr="005B51C4">
        <w:t>T</w:t>
      </w:r>
      <w:r w:rsidRPr="005B51C4">
        <w:t xml:space="preserve">he </w:t>
      </w:r>
      <w:r w:rsidRPr="005B51C4">
        <w:rPr>
          <w:smallCaps/>
        </w:rPr>
        <w:t>Lord</w:t>
      </w:r>
      <w:r w:rsidRPr="005B51C4">
        <w:t xml:space="preserve"> said</w:t>
      </w:r>
      <w:r w:rsidR="007523FB" w:rsidRPr="005B51C4">
        <w:t>…</w:t>
      </w:r>
      <w:r w:rsidRPr="005B51C4">
        <w:t>“Behold, you will rest with your fathers; and this people</w:t>
      </w:r>
      <w:r w:rsidR="0085179D" w:rsidRPr="005B51C4">
        <w:t>…</w:t>
      </w:r>
      <w:r w:rsidRPr="005B51C4">
        <w:rPr>
          <w:u w:val="single"/>
        </w:rPr>
        <w:t>will forsake Me</w:t>
      </w:r>
      <w:r w:rsidRPr="005B51C4">
        <w:t>…</w:t>
      </w:r>
      <w:r w:rsidR="007523FB" w:rsidRPr="005B51C4">
        <w:t xml:space="preserve"> </w:t>
      </w:r>
      <w:r w:rsidRPr="005B51C4">
        <w:rPr>
          <w:rStyle w:val="MyWordStyleChar"/>
          <w:vertAlign w:val="superscript"/>
        </w:rPr>
        <w:t>17</w:t>
      </w:r>
      <w:r w:rsidR="0085179D" w:rsidRPr="005B51C4">
        <w:t>a</w:t>
      </w:r>
      <w:r w:rsidRPr="005B51C4">
        <w:t xml:space="preserve">nd </w:t>
      </w:r>
      <w:r w:rsidRPr="005B51C4">
        <w:rPr>
          <w:u w:val="single"/>
        </w:rPr>
        <w:t>many evils and troubles shall befall them</w:t>
      </w:r>
      <w:r w:rsidR="0085179D" w:rsidRPr="005B51C4">
        <w:t>…</w:t>
      </w:r>
      <w:r w:rsidRPr="005B51C4">
        <w:rPr>
          <w:rStyle w:val="MyWordStyleChar"/>
          <w:vertAlign w:val="superscript"/>
        </w:rPr>
        <w:t>19</w:t>
      </w:r>
      <w:r w:rsidR="0085179D" w:rsidRPr="005B51C4">
        <w:t>W</w:t>
      </w:r>
      <w:r w:rsidRPr="005B51C4">
        <w:t>rite down this song</w:t>
      </w:r>
      <w:r w:rsidR="007A6A7B" w:rsidRPr="005B51C4">
        <w:t>…</w:t>
      </w:r>
      <w:r w:rsidRPr="005B51C4">
        <w:t xml:space="preserve">and </w:t>
      </w:r>
      <w:r w:rsidRPr="005B51C4">
        <w:rPr>
          <w:u w:val="single"/>
        </w:rPr>
        <w:t>teach it to the children of Israel</w:t>
      </w:r>
      <w:r w:rsidRPr="005B51C4">
        <w:t xml:space="preserve">; put it in their mouths, </w:t>
      </w:r>
      <w:r w:rsidRPr="005B51C4">
        <w:rPr>
          <w:u w:val="single"/>
        </w:rPr>
        <w:t>that this song may be a witness for Me</w:t>
      </w:r>
      <w:bookmarkStart w:id="57" w:name="_Hlk32514798"/>
      <w:r w:rsidR="0026154D" w:rsidRPr="005B51C4">
        <w:t>...</w:t>
      </w:r>
      <w:r w:rsidR="00C66D96" w:rsidRPr="005B51C4">
        <w:rPr>
          <w:rStyle w:val="MyWordStyleChar"/>
          <w:vertAlign w:val="superscript"/>
          <w:lang w:val="en"/>
        </w:rPr>
        <w:t>21</w:t>
      </w:r>
      <w:r w:rsidR="0026154D" w:rsidRPr="005B51C4">
        <w:t xml:space="preserve">It shall be </w:t>
      </w:r>
      <w:r w:rsidR="00C66D96" w:rsidRPr="005B51C4">
        <w:t xml:space="preserve">when many evils and troubles have come upon them </w:t>
      </w:r>
      <w:r w:rsidR="00C66D96" w:rsidRPr="005B51C4">
        <w:rPr>
          <w:b w:val="0"/>
          <w:bCs/>
        </w:rPr>
        <w:t>[Israel]</w:t>
      </w:r>
      <w:r w:rsidR="00C66D96" w:rsidRPr="005B51C4">
        <w:t xml:space="preserve">, that </w:t>
      </w:r>
      <w:r w:rsidR="00C66D96" w:rsidRPr="005B51C4">
        <w:rPr>
          <w:u w:val="single"/>
        </w:rPr>
        <w:t>this song will testify against them as a witness</w:t>
      </w:r>
      <w:r w:rsidR="00C66D96" w:rsidRPr="005B51C4">
        <w:t xml:space="preserve">; for it will </w:t>
      </w:r>
      <w:r w:rsidR="00C66D96" w:rsidRPr="005B51C4">
        <w:rPr>
          <w:u w:val="single"/>
        </w:rPr>
        <w:t>not be forgotten</w:t>
      </w:r>
      <w:r w:rsidR="00C66D96" w:rsidRPr="005B51C4">
        <w:t xml:space="preserve"> in the mouths of </w:t>
      </w:r>
      <w:r w:rsidR="00C66D96" w:rsidRPr="005B51C4">
        <w:rPr>
          <w:u w:val="single"/>
        </w:rPr>
        <w:t>their descendants</w:t>
      </w:r>
      <w:r w:rsidR="00C66D96" w:rsidRPr="005B51C4">
        <w:t>…</w:t>
      </w:r>
      <w:r w:rsidR="007523FB" w:rsidRPr="005B51C4">
        <w:t>”</w:t>
      </w:r>
      <w:r w:rsidR="00C66D96" w:rsidRPr="005B51C4">
        <w:t xml:space="preserve"> </w:t>
      </w:r>
      <w:r w:rsidR="00C66D96" w:rsidRPr="005B51C4">
        <w:rPr>
          <w:rStyle w:val="MyWordStyleChar"/>
          <w:vertAlign w:val="superscript"/>
          <w:lang w:val="en"/>
        </w:rPr>
        <w:t>22</w:t>
      </w:r>
      <w:r w:rsidR="00C66D96" w:rsidRPr="005B51C4">
        <w:t xml:space="preserve">Moses </w:t>
      </w:r>
      <w:r w:rsidR="00C66D96" w:rsidRPr="005B51C4">
        <w:rPr>
          <w:u w:val="single"/>
        </w:rPr>
        <w:t>wrote</w:t>
      </w:r>
      <w:r w:rsidR="00C66D96" w:rsidRPr="005B51C4">
        <w:t xml:space="preserve"> this song the same day, and </w:t>
      </w:r>
      <w:r w:rsidR="00C66D96" w:rsidRPr="005B51C4">
        <w:rPr>
          <w:u w:val="single"/>
        </w:rPr>
        <w:t>taught it to the children of Israel</w:t>
      </w:r>
      <w:r w:rsidR="007523FB" w:rsidRPr="005B51C4">
        <w:t>…</w:t>
      </w:r>
      <w:r w:rsidR="007523FB" w:rsidRPr="005B51C4">
        <w:rPr>
          <w:rStyle w:val="MyWordStyleChar"/>
          <w:vertAlign w:val="superscript"/>
        </w:rPr>
        <w:t>29</w:t>
      </w:r>
      <w:r w:rsidR="00F727E7" w:rsidRPr="005B51C4">
        <w:rPr>
          <w:rStyle w:val="MyWordStyleChar"/>
        </w:rPr>
        <w:t>“</w:t>
      </w:r>
      <w:r w:rsidR="00CA039C" w:rsidRPr="005B51C4">
        <w:t>A</w:t>
      </w:r>
      <w:r w:rsidR="007523FB" w:rsidRPr="005B51C4">
        <w:t xml:space="preserve">fter my death </w:t>
      </w:r>
      <w:r w:rsidR="007523FB" w:rsidRPr="005B51C4">
        <w:rPr>
          <w:u w:val="single"/>
        </w:rPr>
        <w:t xml:space="preserve">you will become utterly corrupt </w:t>
      </w:r>
      <w:r w:rsidR="007523FB" w:rsidRPr="005B51C4">
        <w:t xml:space="preserve">…and evil will befall you in the </w:t>
      </w:r>
      <w:r w:rsidR="007523FB" w:rsidRPr="005B51C4">
        <w:rPr>
          <w:u w:val="single"/>
        </w:rPr>
        <w:t>latter days</w:t>
      </w:r>
      <w:r w:rsidR="007523FB" w:rsidRPr="005B51C4">
        <w:t>…” (Deut. 31:</w:t>
      </w:r>
      <w:r w:rsidR="00CA039C" w:rsidRPr="005B51C4">
        <w:t>16</w:t>
      </w:r>
      <w:r w:rsidR="007523FB" w:rsidRPr="005B51C4">
        <w:t>-</w:t>
      </w:r>
      <w:r w:rsidR="00CA039C" w:rsidRPr="005B51C4">
        <w:t>29</w:t>
      </w:r>
      <w:r w:rsidR="007523FB" w:rsidRPr="005B51C4">
        <w:t xml:space="preserve">) </w:t>
      </w:r>
    </w:p>
    <w:p w14:paraId="1E95FBAF" w14:textId="70B0DDEB" w:rsidR="005760BB" w:rsidRPr="005B51C4" w:rsidRDefault="005760BB" w:rsidP="0067792F">
      <w:pPr>
        <w:pStyle w:val="Lv2-J"/>
      </w:pPr>
      <w:r w:rsidRPr="005B51C4">
        <w:t xml:space="preserve">The saints around </w:t>
      </w:r>
      <w:r w:rsidR="00015ECB" w:rsidRPr="005B51C4">
        <w:t xml:space="preserve">God's </w:t>
      </w:r>
      <w:r w:rsidRPr="005B51C4">
        <w:t>throne will sing the song of Moses (Rev. 15:2</w:t>
      </w:r>
      <w:r w:rsidR="00CA039C" w:rsidRPr="005B51C4">
        <w:t>;</w:t>
      </w:r>
      <w:r w:rsidR="0052066E" w:rsidRPr="005B51C4">
        <w:t xml:space="preserve"> cf</w:t>
      </w:r>
      <w:r w:rsidR="0052066E" w:rsidRPr="005B51C4">
        <w:rPr>
          <w:i/>
          <w:iCs/>
        </w:rPr>
        <w:t>.</w:t>
      </w:r>
      <w:r w:rsidR="00CA039C" w:rsidRPr="005B51C4">
        <w:t xml:space="preserve"> Ex. 15; Deut. 32</w:t>
      </w:r>
      <w:r w:rsidRPr="005B51C4">
        <w:t>).</w:t>
      </w:r>
    </w:p>
    <w:p w14:paraId="02A8358E" w14:textId="6B0C69FB" w:rsidR="005760BB" w:rsidRPr="005B51C4" w:rsidRDefault="005760BB" w:rsidP="0067792F">
      <w:pPr>
        <w:pStyle w:val="Sc2-F"/>
      </w:pPr>
      <w:r w:rsidRPr="005B51C4">
        <w:rPr>
          <w:rStyle w:val="MyWordStyleChar"/>
          <w:vertAlign w:val="superscript"/>
          <w:lang w:val="en"/>
        </w:rPr>
        <w:t>2</w:t>
      </w:r>
      <w:r w:rsidRPr="005B51C4">
        <w:t>I saw</w:t>
      </w:r>
      <w:r w:rsidR="00E204C8" w:rsidRPr="005B51C4">
        <w:t>…</w:t>
      </w:r>
      <w:r w:rsidRPr="005B51C4">
        <w:t>those who have the victory over the beast…on the sea of glass…</w:t>
      </w:r>
      <w:r w:rsidRPr="005B51C4">
        <w:rPr>
          <w:rStyle w:val="MyWordStyleChar"/>
          <w:vertAlign w:val="superscript"/>
          <w:lang w:val="en"/>
        </w:rPr>
        <w:t>3</w:t>
      </w:r>
      <w:r w:rsidRPr="005B51C4">
        <w:t xml:space="preserve">They sing the </w:t>
      </w:r>
      <w:r w:rsidRPr="005B51C4">
        <w:rPr>
          <w:u w:val="single"/>
        </w:rPr>
        <w:t>song of Moses</w:t>
      </w:r>
      <w:r w:rsidR="00E204C8" w:rsidRPr="005B51C4">
        <w:t>…</w:t>
      </w:r>
      <w:r w:rsidRPr="005B51C4">
        <w:t xml:space="preserve">and the </w:t>
      </w:r>
      <w:r w:rsidRPr="005B51C4">
        <w:rPr>
          <w:u w:val="single"/>
        </w:rPr>
        <w:t>song of the Lamb</w:t>
      </w:r>
      <w:r w:rsidRPr="005B51C4">
        <w:t xml:space="preserve">, saying: “Great and marvelous </w:t>
      </w:r>
      <w:r w:rsidRPr="005B51C4">
        <w:rPr>
          <w:iCs/>
        </w:rPr>
        <w:t>are</w:t>
      </w:r>
      <w:r w:rsidRPr="005B51C4">
        <w:t xml:space="preserve"> Your works</w:t>
      </w:r>
      <w:r w:rsidR="00B13AAD" w:rsidRPr="005B51C4">
        <w:t>…j</w:t>
      </w:r>
      <w:r w:rsidRPr="005B51C4">
        <w:t xml:space="preserve">ust and true </w:t>
      </w:r>
      <w:r w:rsidRPr="005B51C4">
        <w:rPr>
          <w:iCs/>
        </w:rPr>
        <w:t>are</w:t>
      </w:r>
      <w:r w:rsidRPr="005B51C4">
        <w:t xml:space="preserve"> Your ways</w:t>
      </w:r>
      <w:r w:rsidR="00E204C8" w:rsidRPr="005B51C4">
        <w:t>…</w:t>
      </w:r>
      <w:r w:rsidR="00E204C8" w:rsidRPr="005B51C4">
        <w:rPr>
          <w:vertAlign w:val="superscript"/>
        </w:rPr>
        <w:t>4</w:t>
      </w:r>
      <w:r w:rsidR="00B13AAD" w:rsidRPr="005B51C4">
        <w:rPr>
          <w:u w:val="single"/>
        </w:rPr>
        <w:t>A</w:t>
      </w:r>
      <w:r w:rsidRPr="005B51C4">
        <w:rPr>
          <w:u w:val="single"/>
        </w:rPr>
        <w:t>ll nations shall</w:t>
      </w:r>
      <w:r w:rsidR="00B13AAD" w:rsidRPr="005B51C4">
        <w:rPr>
          <w:u w:val="single"/>
        </w:rPr>
        <w:t>…</w:t>
      </w:r>
      <w:r w:rsidRPr="005B51C4">
        <w:rPr>
          <w:u w:val="single"/>
        </w:rPr>
        <w:t>worship</w:t>
      </w:r>
      <w:r w:rsidR="00B13AAD" w:rsidRPr="005B51C4">
        <w:rPr>
          <w:u w:val="single"/>
        </w:rPr>
        <w:t xml:space="preserve"> You</w:t>
      </w:r>
      <w:r w:rsidR="00B13AAD" w:rsidRPr="005B51C4">
        <w:t>…f</w:t>
      </w:r>
      <w:r w:rsidRPr="005B51C4">
        <w:t xml:space="preserve">or </w:t>
      </w:r>
      <w:r w:rsidRPr="005B51C4">
        <w:rPr>
          <w:u w:val="single"/>
        </w:rPr>
        <w:t>Your judgments have been manifested</w:t>
      </w:r>
      <w:r w:rsidRPr="005B51C4">
        <w:t xml:space="preserve">.” </w:t>
      </w:r>
      <w:r w:rsidR="00B13AAD" w:rsidRPr="005B51C4">
        <w:br/>
      </w:r>
      <w:r w:rsidRPr="005B51C4">
        <w:t>(Re</w:t>
      </w:r>
      <w:r w:rsidR="00E204C8" w:rsidRPr="005B51C4">
        <w:t>v.</w:t>
      </w:r>
      <w:r w:rsidRPr="005B51C4">
        <w:t xml:space="preserve"> 15:</w:t>
      </w:r>
      <w:r w:rsidR="00E204C8" w:rsidRPr="005B51C4">
        <w:t>2-</w:t>
      </w:r>
      <w:r w:rsidRPr="005B51C4">
        <w:t xml:space="preserve">4) </w:t>
      </w:r>
    </w:p>
    <w:p w14:paraId="5CBA6BCD" w14:textId="652BC0E9" w:rsidR="00D309AE" w:rsidRPr="005B51C4" w:rsidRDefault="00D309AE" w:rsidP="0067792F">
      <w:pPr>
        <w:pStyle w:val="Lv1-H"/>
      </w:pPr>
      <w:bookmarkStart w:id="58" w:name="_Hlk31103439"/>
      <w:bookmarkEnd w:id="57"/>
      <w:r w:rsidRPr="005B51C4">
        <w:lastRenderedPageBreak/>
        <w:t>The Song of Moses—revealing God</w:t>
      </w:r>
      <w:r w:rsidR="000A33B9" w:rsidRPr="005B51C4">
        <w:t>’</w:t>
      </w:r>
      <w:r w:rsidRPr="005B51C4">
        <w:t>s glory (Deut. 32:1-4)</w:t>
      </w:r>
    </w:p>
    <w:bookmarkEnd w:id="58"/>
    <w:p w14:paraId="3DB1ECCD" w14:textId="2E9D901E" w:rsidR="00CA039C" w:rsidRPr="005B51C4" w:rsidRDefault="00CA039C" w:rsidP="0067792F">
      <w:pPr>
        <w:pStyle w:val="Lv2-J"/>
      </w:pPr>
      <w:r w:rsidRPr="005B51C4">
        <w:t>Moses taught all Israel the prophetic song that God gave him (31:22). This song contrasts the faithfulness of God with the unfaithfulness of His people yet concludes with Israel</w:t>
      </w:r>
      <w:r w:rsidR="000A33B9" w:rsidRPr="005B51C4">
        <w:t>’</w:t>
      </w:r>
      <w:r w:rsidRPr="005B51C4">
        <w:t>s restoration. The descendants of Israel in every generation were to sing this song (31:21) to vocally commit themselves to the covenant and to willingly invoke God</w:t>
      </w:r>
      <w:r w:rsidR="000A33B9" w:rsidRPr="005B51C4">
        <w:t>’</w:t>
      </w:r>
      <w:r w:rsidRPr="005B51C4">
        <w:t>s blessings and judgments on them.</w:t>
      </w:r>
    </w:p>
    <w:p w14:paraId="53C802B2" w14:textId="241E9F4E" w:rsidR="00586932" w:rsidRPr="005B51C4" w:rsidRDefault="00DE7CC0" w:rsidP="0067792F">
      <w:pPr>
        <w:pStyle w:val="Lv2-J"/>
      </w:pPr>
      <w:r w:rsidRPr="005B51C4">
        <w:t>Moses called heaven and earth to witness this “song of the covenant</w:t>
      </w:r>
      <w:r w:rsidR="009D2589" w:rsidRPr="005B51C4">
        <w:t>,</w:t>
      </w:r>
      <w:r w:rsidRPr="005B51C4">
        <w:t>” and he magnified God</w:t>
      </w:r>
      <w:r w:rsidR="000A33B9" w:rsidRPr="005B51C4">
        <w:t>’</w:t>
      </w:r>
      <w:r w:rsidRPr="005B51C4">
        <w:t>s greatness to assure Israel that He has the ability to fulfill His promises to bless and judge (32:1-4).</w:t>
      </w:r>
    </w:p>
    <w:p w14:paraId="25FCFF4F" w14:textId="42D13D3C" w:rsidR="00A554A4" w:rsidRPr="005B51C4" w:rsidRDefault="00A554A4" w:rsidP="0067792F">
      <w:pPr>
        <w:pStyle w:val="Sc2-F"/>
      </w:pPr>
      <w:r w:rsidRPr="005B51C4">
        <w:rPr>
          <w:rStyle w:val="MyWordStyleChar"/>
          <w:vertAlign w:val="superscript"/>
        </w:rPr>
        <w:t>1</w:t>
      </w:r>
      <w:r w:rsidRPr="005B51C4">
        <w:t xml:space="preserve">Give ear, </w:t>
      </w:r>
      <w:r w:rsidRPr="005B51C4">
        <w:rPr>
          <w:u w:val="single"/>
        </w:rPr>
        <w:t>O heavens</w:t>
      </w:r>
      <w:r w:rsidRPr="005B51C4">
        <w:t xml:space="preserve">…hear, </w:t>
      </w:r>
      <w:r w:rsidRPr="005B51C4">
        <w:rPr>
          <w:u w:val="single"/>
        </w:rPr>
        <w:t>O earth</w:t>
      </w:r>
      <w:r w:rsidRPr="005B51C4">
        <w:t xml:space="preserve">, the words of my mouth. </w:t>
      </w:r>
      <w:r w:rsidRPr="005B51C4">
        <w:rPr>
          <w:rStyle w:val="MyWordStyleChar"/>
          <w:vertAlign w:val="superscript"/>
        </w:rPr>
        <w:t>2</w:t>
      </w:r>
      <w:r w:rsidRPr="005B51C4">
        <w:t xml:space="preserve">Let my </w:t>
      </w:r>
      <w:r w:rsidRPr="005B51C4">
        <w:rPr>
          <w:u w:val="single"/>
        </w:rPr>
        <w:t>teaching</w:t>
      </w:r>
      <w:r w:rsidRPr="005B51C4">
        <w:t xml:space="preserve"> drop as the rain, my speech </w:t>
      </w:r>
      <w:proofErr w:type="gramStart"/>
      <w:r w:rsidRPr="005B51C4">
        <w:t>distill</w:t>
      </w:r>
      <w:proofErr w:type="gramEnd"/>
      <w:r w:rsidRPr="005B51C4">
        <w:t xml:space="preserve"> as the dew, as raindrops</w:t>
      </w:r>
      <w:r w:rsidR="00D86E74" w:rsidRPr="005B51C4">
        <w:t>…</w:t>
      </w:r>
      <w:r w:rsidRPr="005B51C4">
        <w:t xml:space="preserve">as showers on the grass. </w:t>
      </w:r>
      <w:r w:rsidRPr="005B51C4">
        <w:rPr>
          <w:rStyle w:val="MyWordStyleChar"/>
          <w:vertAlign w:val="superscript"/>
        </w:rPr>
        <w:t>3</w:t>
      </w:r>
      <w:r w:rsidRPr="005B51C4">
        <w:t xml:space="preserve">For </w:t>
      </w:r>
      <w:r w:rsidRPr="005B51C4">
        <w:rPr>
          <w:u w:val="single"/>
        </w:rPr>
        <w:t xml:space="preserve">I proclaim the name of the </w:t>
      </w:r>
      <w:r w:rsidRPr="005B51C4">
        <w:rPr>
          <w:smallCaps/>
          <w:u w:val="single"/>
        </w:rPr>
        <w:t>Lord</w:t>
      </w:r>
      <w:r w:rsidRPr="005B51C4">
        <w:t xml:space="preserve">: ascribe </w:t>
      </w:r>
      <w:r w:rsidRPr="005B51C4">
        <w:rPr>
          <w:u w:val="single"/>
        </w:rPr>
        <w:t>greatness</w:t>
      </w:r>
      <w:r w:rsidRPr="005B51C4">
        <w:t xml:space="preserve"> to our God. </w:t>
      </w:r>
      <w:r w:rsidRPr="005B51C4">
        <w:rPr>
          <w:rStyle w:val="MyWordStyleChar"/>
          <w:vertAlign w:val="superscript"/>
        </w:rPr>
        <w:t>4</w:t>
      </w:r>
      <w:r w:rsidRPr="005B51C4">
        <w:rPr>
          <w:iCs/>
          <w:u w:val="single"/>
        </w:rPr>
        <w:t>He is</w:t>
      </w:r>
      <w:r w:rsidRPr="005B51C4">
        <w:rPr>
          <w:u w:val="single"/>
        </w:rPr>
        <w:t xml:space="preserve"> the Rock</w:t>
      </w:r>
      <w:r w:rsidR="00A103F7" w:rsidRPr="005B51C4">
        <w:t>.</w:t>
      </w:r>
      <w:r w:rsidRPr="005B51C4">
        <w:t xml:space="preserve"> His work </w:t>
      </w:r>
      <w:r w:rsidRPr="005B51C4">
        <w:rPr>
          <w:iCs/>
        </w:rPr>
        <w:t>is</w:t>
      </w:r>
      <w:r w:rsidRPr="005B51C4">
        <w:t xml:space="preserve"> </w:t>
      </w:r>
      <w:r w:rsidRPr="005B51C4">
        <w:rPr>
          <w:u w:val="single"/>
        </w:rPr>
        <w:t>perfect</w:t>
      </w:r>
      <w:r w:rsidRPr="005B51C4">
        <w:t xml:space="preserve">; for all His ways </w:t>
      </w:r>
      <w:r w:rsidRPr="005B51C4">
        <w:rPr>
          <w:iCs/>
        </w:rPr>
        <w:t>are</w:t>
      </w:r>
      <w:r w:rsidRPr="005B51C4">
        <w:t xml:space="preserve"> justice, a God of truth and without injustice; righteous and upright </w:t>
      </w:r>
      <w:r w:rsidRPr="005B51C4">
        <w:rPr>
          <w:iCs/>
        </w:rPr>
        <w:t>is</w:t>
      </w:r>
      <w:r w:rsidRPr="005B51C4">
        <w:t xml:space="preserve"> He. (Deut. 32:1-4)</w:t>
      </w:r>
    </w:p>
    <w:p w14:paraId="4EB858F6" w14:textId="073CD09F" w:rsidR="00CD5F53" w:rsidRPr="005B51C4" w:rsidRDefault="00F03ACB" w:rsidP="0067792F">
      <w:pPr>
        <w:pStyle w:val="Lv2-J"/>
      </w:pPr>
      <w:r w:rsidRPr="005B51C4">
        <w:rPr>
          <w:b/>
          <w:bCs/>
          <w:i/>
        </w:rPr>
        <w:t>He i</w:t>
      </w:r>
      <w:r w:rsidR="00A554A4" w:rsidRPr="005B51C4">
        <w:rPr>
          <w:b/>
          <w:bCs/>
          <w:i/>
        </w:rPr>
        <w:t>s the Rock</w:t>
      </w:r>
      <w:r w:rsidR="00A554A4" w:rsidRPr="005B51C4">
        <w:t xml:space="preserve">: </w:t>
      </w:r>
      <w:r w:rsidR="00790EC0" w:rsidRPr="005B51C4">
        <w:t>Comparing the Lord to a r</w:t>
      </w:r>
      <w:r w:rsidR="00A554A4" w:rsidRPr="005B51C4">
        <w:t xml:space="preserve">ock </w:t>
      </w:r>
      <w:r w:rsidR="00790EC0" w:rsidRPr="005B51C4">
        <w:t xml:space="preserve">highlights His </w:t>
      </w:r>
      <w:r w:rsidR="00A554A4" w:rsidRPr="005B51C4">
        <w:t>stability</w:t>
      </w:r>
      <w:r w:rsidR="00790EC0" w:rsidRPr="005B51C4">
        <w:t>,</w:t>
      </w:r>
      <w:r w:rsidR="00A554A4" w:rsidRPr="005B51C4">
        <w:t xml:space="preserve"> permanence</w:t>
      </w:r>
      <w:r w:rsidR="00790EC0" w:rsidRPr="005B51C4">
        <w:t>, reliability</w:t>
      </w:r>
      <w:r w:rsidR="004D4DA5" w:rsidRPr="005B51C4">
        <w:t>,</w:t>
      </w:r>
      <w:r w:rsidR="00790EC0" w:rsidRPr="005B51C4">
        <w:t xml:space="preserve"> and protection</w:t>
      </w:r>
      <w:r w:rsidR="00A554A4" w:rsidRPr="005B51C4">
        <w:t xml:space="preserve">. </w:t>
      </w:r>
      <w:r w:rsidR="00790EC0" w:rsidRPr="005B51C4">
        <w:t xml:space="preserve">This is the first time in Scripture </w:t>
      </w:r>
      <w:r w:rsidR="00CD5F53" w:rsidRPr="005B51C4">
        <w:t xml:space="preserve">that </w:t>
      </w:r>
      <w:r w:rsidR="00790EC0" w:rsidRPr="005B51C4">
        <w:t>God is compared to a ro</w:t>
      </w:r>
      <w:r w:rsidR="00A554A4" w:rsidRPr="005B51C4">
        <w:t>ck (</w:t>
      </w:r>
      <w:r w:rsidR="00CD5F53" w:rsidRPr="005B51C4">
        <w:t xml:space="preserve">32:4, </w:t>
      </w:r>
      <w:r w:rsidR="00A554A4" w:rsidRPr="005B51C4">
        <w:t>15, 18, 30, 31)</w:t>
      </w:r>
      <w:r w:rsidR="00CD5F53" w:rsidRPr="005B51C4">
        <w:t>.</w:t>
      </w:r>
    </w:p>
    <w:p w14:paraId="6D68BA05" w14:textId="268ADB87" w:rsidR="00586932" w:rsidRPr="005B51C4" w:rsidRDefault="00A554A4" w:rsidP="0067792F">
      <w:pPr>
        <w:pStyle w:val="Lv2-J"/>
      </w:pPr>
      <w:r w:rsidRPr="005B51C4">
        <w:rPr>
          <w:b/>
          <w:bCs/>
          <w:i/>
          <w:iCs/>
        </w:rPr>
        <w:t>His work is perfect</w:t>
      </w:r>
      <w:r w:rsidRPr="005B51C4">
        <w:t xml:space="preserve">: </w:t>
      </w:r>
      <w:r w:rsidR="00586932" w:rsidRPr="005B51C4">
        <w:t>We can trust the Lord</w:t>
      </w:r>
      <w:r w:rsidR="000A33B9" w:rsidRPr="005B51C4">
        <w:t>’</w:t>
      </w:r>
      <w:r w:rsidR="00586932" w:rsidRPr="005B51C4">
        <w:t>s perfect leadership to lead history</w:t>
      </w:r>
      <w:r w:rsidR="006F6146" w:rsidRPr="005B51C4">
        <w:t xml:space="preserve"> wisely</w:t>
      </w:r>
      <w:r w:rsidR="00586932" w:rsidRPr="005B51C4">
        <w:t xml:space="preserve"> with love to fulfill His promises. His works of blessing and judgment flow from justice, truth, and righteous. </w:t>
      </w:r>
    </w:p>
    <w:p w14:paraId="351F0354" w14:textId="4A6E0128" w:rsidR="002D19EE" w:rsidRPr="005B51C4" w:rsidRDefault="002D19EE" w:rsidP="0067792F">
      <w:pPr>
        <w:pStyle w:val="Lv1-H"/>
      </w:pPr>
      <w:r w:rsidRPr="005B51C4">
        <w:t xml:space="preserve">The Song of Moses—indicting a corrupt nation </w:t>
      </w:r>
      <w:r w:rsidR="009A66C0" w:rsidRPr="005B51C4">
        <w:t>(Deut. 32:5-6)</w:t>
      </w:r>
    </w:p>
    <w:p w14:paraId="57BBA445" w14:textId="20E1AF79" w:rsidR="00A554A4" w:rsidRPr="005B51C4" w:rsidRDefault="00586932" w:rsidP="0067792F">
      <w:pPr>
        <w:pStyle w:val="Lv2-J"/>
      </w:pPr>
      <w:r w:rsidRPr="005B51C4">
        <w:t xml:space="preserve">Moses compared </w:t>
      </w:r>
      <w:r w:rsidR="00A554A4" w:rsidRPr="005B51C4">
        <w:t xml:space="preserve">Israel </w:t>
      </w:r>
      <w:r w:rsidRPr="005B51C4">
        <w:t xml:space="preserve">to </w:t>
      </w:r>
      <w:r w:rsidR="00A554A4" w:rsidRPr="005B51C4">
        <w:t xml:space="preserve">a perverse generation </w:t>
      </w:r>
      <w:r w:rsidR="00111FDF" w:rsidRPr="005B51C4">
        <w:t>and</w:t>
      </w:r>
      <w:r w:rsidR="00315396" w:rsidRPr="005B51C4">
        <w:t xml:space="preserve"> a foolish people </w:t>
      </w:r>
      <w:r w:rsidR="00A554A4" w:rsidRPr="005B51C4">
        <w:t>(</w:t>
      </w:r>
      <w:r w:rsidRPr="005B51C4">
        <w:t>32:</w:t>
      </w:r>
      <w:r w:rsidR="00A554A4" w:rsidRPr="005B51C4">
        <w:t>5</w:t>
      </w:r>
      <w:r w:rsidR="00315396" w:rsidRPr="005B51C4">
        <w:t>-6</w:t>
      </w:r>
      <w:r w:rsidR="00A554A4" w:rsidRPr="005B51C4">
        <w:t xml:space="preserve">). </w:t>
      </w:r>
      <w:r w:rsidR="00245052" w:rsidRPr="005B51C4">
        <w:t>Jesus</w:t>
      </w:r>
      <w:r w:rsidR="007137DC" w:rsidRPr="005B51C4">
        <w:t xml:space="preserve"> also</w:t>
      </w:r>
      <w:r w:rsidR="00245052" w:rsidRPr="005B51C4">
        <w:t xml:space="preserve"> described Israel this way </w:t>
      </w:r>
      <w:r w:rsidR="00A554A4" w:rsidRPr="005B51C4">
        <w:t xml:space="preserve">(Mt. 17:17). </w:t>
      </w:r>
      <w:r w:rsidR="00315396" w:rsidRPr="005B51C4">
        <w:t xml:space="preserve">Note the </w:t>
      </w:r>
      <w:r w:rsidR="00A554A4" w:rsidRPr="005B51C4">
        <w:t xml:space="preserve">contrast between </w:t>
      </w:r>
      <w:r w:rsidR="00315396" w:rsidRPr="005B51C4">
        <w:t>God</w:t>
      </w:r>
      <w:r w:rsidR="000A33B9" w:rsidRPr="005B51C4">
        <w:t>’</w:t>
      </w:r>
      <w:r w:rsidR="00315396" w:rsidRPr="005B51C4">
        <w:t xml:space="preserve">s </w:t>
      </w:r>
      <w:r w:rsidR="00A554A4" w:rsidRPr="005B51C4">
        <w:t xml:space="preserve">perfection and </w:t>
      </w:r>
      <w:r w:rsidR="00245052" w:rsidRPr="005B51C4">
        <w:t>Israel</w:t>
      </w:r>
      <w:r w:rsidR="000A33B9" w:rsidRPr="005B51C4">
        <w:t>’</w:t>
      </w:r>
      <w:r w:rsidR="00245052" w:rsidRPr="005B51C4">
        <w:t>s foolishness</w:t>
      </w:r>
      <w:r w:rsidR="00A554A4" w:rsidRPr="005B51C4">
        <w:t xml:space="preserve">. </w:t>
      </w:r>
    </w:p>
    <w:p w14:paraId="5499DCE2" w14:textId="246506B7" w:rsidR="00A554A4" w:rsidRPr="005B51C4" w:rsidRDefault="00A554A4" w:rsidP="0067792F">
      <w:pPr>
        <w:pStyle w:val="Sc2-F"/>
      </w:pPr>
      <w:r w:rsidRPr="005B51C4">
        <w:rPr>
          <w:rStyle w:val="MyWordStyleChar"/>
          <w:vertAlign w:val="superscript"/>
        </w:rPr>
        <w:t>5</w:t>
      </w:r>
      <w:r w:rsidRPr="005B51C4">
        <w:t>“They have corrupted themselves…</w:t>
      </w:r>
      <w:r w:rsidRPr="005B51C4">
        <w:rPr>
          <w:u w:val="single"/>
        </w:rPr>
        <w:t>a perverse and crooked generation</w:t>
      </w:r>
      <w:r w:rsidRPr="005B51C4">
        <w:t xml:space="preserve">. </w:t>
      </w:r>
      <w:r w:rsidRPr="005B51C4">
        <w:rPr>
          <w:rStyle w:val="MyWordStyleChar"/>
          <w:vertAlign w:val="superscript"/>
        </w:rPr>
        <w:t>6</w:t>
      </w:r>
      <w:r w:rsidRPr="005B51C4">
        <w:rPr>
          <w:u w:val="single"/>
        </w:rPr>
        <w:t xml:space="preserve">Do you thus deal with the </w:t>
      </w:r>
      <w:r w:rsidRPr="005B51C4">
        <w:rPr>
          <w:smallCaps/>
          <w:u w:val="single"/>
        </w:rPr>
        <w:t>Lord</w:t>
      </w:r>
      <w:r w:rsidRPr="005B51C4">
        <w:t xml:space="preserve">, O foolish and unwise people? </w:t>
      </w:r>
      <w:r w:rsidRPr="005B51C4">
        <w:rPr>
          <w:iCs/>
        </w:rPr>
        <w:t>Is</w:t>
      </w:r>
      <w:r w:rsidRPr="005B51C4">
        <w:t xml:space="preserve"> He not your Father</w:t>
      </w:r>
      <w:r w:rsidR="00B10248" w:rsidRPr="005B51C4">
        <w:t>…</w:t>
      </w:r>
      <w:r w:rsidRPr="005B51C4">
        <w:t>? (Deut. 32:5-6)</w:t>
      </w:r>
    </w:p>
    <w:p w14:paraId="33BA98B6" w14:textId="44967305" w:rsidR="00B10248" w:rsidRPr="005B51C4" w:rsidRDefault="00A554A4" w:rsidP="0067792F">
      <w:pPr>
        <w:pStyle w:val="Lv2-J"/>
      </w:pPr>
      <w:r w:rsidRPr="005B51C4">
        <w:rPr>
          <w:b/>
          <w:bCs/>
          <w:i/>
          <w:iCs/>
        </w:rPr>
        <w:t xml:space="preserve">Do you deal with the </w:t>
      </w:r>
      <w:proofErr w:type="gramStart"/>
      <w:r w:rsidRPr="005B51C4">
        <w:rPr>
          <w:b/>
          <w:bCs/>
          <w:i/>
          <w:iCs/>
        </w:rPr>
        <w:t>Lord?</w:t>
      </w:r>
      <w:r w:rsidRPr="005B51C4">
        <w:t>:</w:t>
      </w:r>
      <w:proofErr w:type="gramEnd"/>
      <w:r w:rsidRPr="005B51C4">
        <w:t xml:space="preserve"> </w:t>
      </w:r>
      <w:r w:rsidR="00B10248" w:rsidRPr="005B51C4">
        <w:t xml:space="preserve">Moses pointed out how </w:t>
      </w:r>
      <w:r w:rsidRPr="005B51C4">
        <w:t xml:space="preserve">Israel </w:t>
      </w:r>
      <w:r w:rsidR="00B10248" w:rsidRPr="005B51C4">
        <w:t>responded to God</w:t>
      </w:r>
      <w:r w:rsidR="000A33B9" w:rsidRPr="005B51C4">
        <w:t>’</w:t>
      </w:r>
      <w:r w:rsidR="00B10248" w:rsidRPr="005B51C4">
        <w:t xml:space="preserve">s goodness to them. </w:t>
      </w:r>
      <w:r w:rsidRPr="005B51C4">
        <w:t>They foolishly failed</w:t>
      </w:r>
      <w:r w:rsidR="00E66F7B" w:rsidRPr="005B51C4">
        <w:t xml:space="preserve"> to </w:t>
      </w:r>
      <w:r w:rsidR="00B10248" w:rsidRPr="005B51C4">
        <w:t xml:space="preserve">respond in grateful love and </w:t>
      </w:r>
      <w:r w:rsidRPr="005B51C4">
        <w:t xml:space="preserve">to recognize </w:t>
      </w:r>
      <w:r w:rsidR="00B10248" w:rsidRPr="005B51C4">
        <w:t xml:space="preserve">the Lord </w:t>
      </w:r>
      <w:r w:rsidRPr="005B51C4">
        <w:t xml:space="preserve">as their </w:t>
      </w:r>
      <w:r w:rsidR="00B10248" w:rsidRPr="005B51C4">
        <w:t xml:space="preserve">loving </w:t>
      </w:r>
      <w:r w:rsidRPr="005B51C4">
        <w:t>Father</w:t>
      </w:r>
      <w:r w:rsidR="00EB669F" w:rsidRPr="005B51C4">
        <w:t>.</w:t>
      </w:r>
    </w:p>
    <w:p w14:paraId="4D819508" w14:textId="230197E5" w:rsidR="0027730B" w:rsidRPr="005B51C4" w:rsidRDefault="0027730B" w:rsidP="0067792F">
      <w:pPr>
        <w:pStyle w:val="Lv1-H"/>
      </w:pPr>
      <w:r w:rsidRPr="005B51C4">
        <w:t xml:space="preserve">The Song of Moses—remembering past blessings </w:t>
      </w:r>
      <w:r w:rsidR="009A66C0" w:rsidRPr="005B51C4">
        <w:t>(Deut. 32:7-14)</w:t>
      </w:r>
    </w:p>
    <w:p w14:paraId="2DAD6D74" w14:textId="16283FFC" w:rsidR="00E30DB7" w:rsidRPr="005B51C4" w:rsidRDefault="00A554A4" w:rsidP="0067792F">
      <w:pPr>
        <w:pStyle w:val="Lv2-J"/>
      </w:pPr>
      <w:r w:rsidRPr="005B51C4">
        <w:t xml:space="preserve">Moses called Israel to remember </w:t>
      </w:r>
      <w:r w:rsidR="001413F8" w:rsidRPr="005B51C4">
        <w:t>and grasp the meaning of God</w:t>
      </w:r>
      <w:r w:rsidR="000A33B9" w:rsidRPr="005B51C4">
        <w:t>’</w:t>
      </w:r>
      <w:r w:rsidR="001413F8" w:rsidRPr="005B51C4">
        <w:t xml:space="preserve">s </w:t>
      </w:r>
      <w:r w:rsidRPr="005B51C4">
        <w:t xml:space="preserve">blessings </w:t>
      </w:r>
      <w:r w:rsidR="00692AAE" w:rsidRPr="005B51C4">
        <w:t xml:space="preserve">on them </w:t>
      </w:r>
      <w:r w:rsidRPr="005B51C4">
        <w:t xml:space="preserve">from the past </w:t>
      </w:r>
      <w:r w:rsidR="008D71FF" w:rsidRPr="005B51C4">
        <w:t xml:space="preserve">years </w:t>
      </w:r>
      <w:r w:rsidRPr="005B51C4">
        <w:t>(32:7-14)</w:t>
      </w:r>
      <w:bookmarkStart w:id="59" w:name="_Hlk523576055"/>
      <w:bookmarkStart w:id="60" w:name="_Hlk523579441"/>
      <w:bookmarkStart w:id="61" w:name="_Hlk523242827"/>
      <w:r w:rsidR="007D58A2" w:rsidRPr="005B51C4">
        <w:t>.</w:t>
      </w:r>
      <w:r w:rsidR="001413F8" w:rsidRPr="005B51C4">
        <w:t xml:space="preserve"> </w:t>
      </w:r>
      <w:r w:rsidR="00800E22" w:rsidRPr="005B51C4">
        <w:t xml:space="preserve">Before Abraham, God set the boundaries lines of many nations. He ordained the </w:t>
      </w:r>
      <w:r w:rsidR="00E30DB7" w:rsidRPr="005B51C4">
        <w:t>promise</w:t>
      </w:r>
      <w:r w:rsidR="00963033" w:rsidRPr="005B51C4">
        <w:t>d</w:t>
      </w:r>
      <w:r w:rsidR="00E30DB7" w:rsidRPr="005B51C4">
        <w:t xml:space="preserve"> </w:t>
      </w:r>
      <w:r w:rsidR="00963033" w:rsidRPr="005B51C4">
        <w:t>l</w:t>
      </w:r>
      <w:r w:rsidR="00800E22" w:rsidRPr="005B51C4">
        <w:t>and as His and Israel</w:t>
      </w:r>
      <w:r w:rsidR="000A33B9" w:rsidRPr="005B51C4">
        <w:t>’</w:t>
      </w:r>
      <w:r w:rsidR="00800E22" w:rsidRPr="005B51C4">
        <w:t xml:space="preserve">s inheritance and Jerusalem as the place where Jesus will rule the nations forever. </w:t>
      </w:r>
      <w:r w:rsidR="00E30DB7" w:rsidRPr="005B51C4">
        <w:t xml:space="preserve">With such a high calling on their land, their rebellion was all the more grievous. </w:t>
      </w:r>
    </w:p>
    <w:p w14:paraId="59D541D8" w14:textId="60ACEE55" w:rsidR="00A554A4" w:rsidRPr="005B51C4" w:rsidRDefault="00A554A4" w:rsidP="0067792F">
      <w:pPr>
        <w:pStyle w:val="Sc2-F"/>
      </w:pPr>
      <w:r w:rsidRPr="005B51C4">
        <w:rPr>
          <w:rStyle w:val="MyWordStyleChar"/>
          <w:vertAlign w:val="superscript"/>
        </w:rPr>
        <w:t>7</w:t>
      </w:r>
      <w:r w:rsidRPr="005B51C4">
        <w:t>“</w:t>
      </w:r>
      <w:r w:rsidRPr="005B51C4">
        <w:rPr>
          <w:u w:val="single"/>
        </w:rPr>
        <w:t>Remember the days of old</w:t>
      </w:r>
      <w:r w:rsidRPr="005B51C4">
        <w:t xml:space="preserve">, consider the years of </w:t>
      </w:r>
      <w:r w:rsidRPr="005B51C4">
        <w:rPr>
          <w:u w:val="single"/>
        </w:rPr>
        <w:t>many generations</w:t>
      </w:r>
      <w:r w:rsidRPr="005B51C4">
        <w:t xml:space="preserve">. Ask your father, and he will show you; your elders, and they will tell you: </w:t>
      </w:r>
      <w:r w:rsidRPr="005B51C4">
        <w:rPr>
          <w:rStyle w:val="MyWordStyleChar"/>
          <w:vertAlign w:val="superscript"/>
        </w:rPr>
        <w:t>8</w:t>
      </w:r>
      <w:r w:rsidRPr="005B51C4">
        <w:t xml:space="preserve">when the Most High </w:t>
      </w:r>
      <w:r w:rsidRPr="005B51C4">
        <w:rPr>
          <w:u w:val="single"/>
        </w:rPr>
        <w:t>divided</w:t>
      </w:r>
      <w:r w:rsidRPr="005B51C4">
        <w:t xml:space="preserve"> their </w:t>
      </w:r>
      <w:bookmarkStart w:id="62" w:name="_Hlk523578771"/>
      <w:r w:rsidRPr="005B51C4">
        <w:rPr>
          <w:b w:val="0"/>
        </w:rPr>
        <w:t>[Israel</w:t>
      </w:r>
      <w:r w:rsidR="000A33B9" w:rsidRPr="005B51C4">
        <w:rPr>
          <w:b w:val="0"/>
        </w:rPr>
        <w:t>’</w:t>
      </w:r>
      <w:r w:rsidRPr="005B51C4">
        <w:rPr>
          <w:b w:val="0"/>
        </w:rPr>
        <w:t>s]</w:t>
      </w:r>
      <w:r w:rsidRPr="005B51C4">
        <w:t xml:space="preserve"> </w:t>
      </w:r>
      <w:bookmarkEnd w:id="62"/>
      <w:r w:rsidRPr="005B51C4">
        <w:t xml:space="preserve">inheritance to the nations </w:t>
      </w:r>
      <w:r w:rsidRPr="005B51C4">
        <w:rPr>
          <w:b w:val="0"/>
        </w:rPr>
        <w:t>[Gentiles]</w:t>
      </w:r>
      <w:r w:rsidRPr="005B51C4">
        <w:t xml:space="preserve">, when He </w:t>
      </w:r>
      <w:r w:rsidRPr="005B51C4">
        <w:rPr>
          <w:u w:val="single"/>
        </w:rPr>
        <w:t>separated</w:t>
      </w:r>
      <w:r w:rsidRPr="005B51C4">
        <w:t xml:space="preserve"> the sons of Adam </w:t>
      </w:r>
      <w:r w:rsidRPr="005B51C4">
        <w:rPr>
          <w:b w:val="0"/>
        </w:rPr>
        <w:t>[the Gentile nations]</w:t>
      </w:r>
      <w:r w:rsidRPr="005B51C4">
        <w:t xml:space="preserve">, </w:t>
      </w:r>
      <w:r w:rsidRPr="005B51C4">
        <w:rPr>
          <w:u w:val="single"/>
        </w:rPr>
        <w:t>He set the boundaries of the peoples</w:t>
      </w:r>
      <w:r w:rsidRPr="005B51C4">
        <w:t xml:space="preserve"> according to the number of the children of Israel. </w:t>
      </w:r>
      <w:r w:rsidRPr="005B51C4">
        <w:rPr>
          <w:rStyle w:val="MyWordStyleChar"/>
          <w:vertAlign w:val="superscript"/>
        </w:rPr>
        <w:t>9</w:t>
      </w:r>
      <w:r w:rsidRPr="005B51C4">
        <w:t xml:space="preserve">For the </w:t>
      </w:r>
      <w:r w:rsidRPr="005B51C4">
        <w:rPr>
          <w:smallCaps/>
          <w:u w:val="single"/>
        </w:rPr>
        <w:t>Lord</w:t>
      </w:r>
      <w:r w:rsidR="000A33B9" w:rsidRPr="005B51C4">
        <w:rPr>
          <w:u w:val="single"/>
        </w:rPr>
        <w:t>’</w:t>
      </w:r>
      <w:r w:rsidRPr="005B51C4">
        <w:rPr>
          <w:u w:val="single"/>
        </w:rPr>
        <w:t xml:space="preserve">s portion </w:t>
      </w:r>
      <w:r w:rsidRPr="005B51C4">
        <w:rPr>
          <w:iCs/>
          <w:u w:val="single"/>
        </w:rPr>
        <w:t>is</w:t>
      </w:r>
      <w:r w:rsidRPr="005B51C4">
        <w:rPr>
          <w:u w:val="single"/>
        </w:rPr>
        <w:t xml:space="preserve"> His people</w:t>
      </w:r>
      <w:r w:rsidRPr="005B51C4">
        <w:t xml:space="preserve">; Jacob </w:t>
      </w:r>
      <w:r w:rsidRPr="005B51C4">
        <w:rPr>
          <w:b w:val="0"/>
        </w:rPr>
        <w:t>[the land of Israel]</w:t>
      </w:r>
      <w:r w:rsidRPr="005B51C4">
        <w:t xml:space="preserve"> </w:t>
      </w:r>
      <w:r w:rsidRPr="005B51C4">
        <w:rPr>
          <w:iCs/>
        </w:rPr>
        <w:t>is</w:t>
      </w:r>
      <w:r w:rsidRPr="005B51C4">
        <w:t xml:space="preserve"> the </w:t>
      </w:r>
      <w:r w:rsidRPr="005B51C4">
        <w:rPr>
          <w:u w:val="single"/>
        </w:rPr>
        <w:t>place of His inheritance</w:t>
      </w:r>
      <w:r w:rsidRPr="005B51C4">
        <w:t xml:space="preserve">. </w:t>
      </w:r>
      <w:r w:rsidR="005001C7" w:rsidRPr="005B51C4">
        <w:br/>
      </w:r>
      <w:r w:rsidRPr="005B51C4">
        <w:t xml:space="preserve">(Deut. 32:7-9) </w:t>
      </w:r>
    </w:p>
    <w:p w14:paraId="3C4DAF54" w14:textId="656E3DED" w:rsidR="009B76F8" w:rsidRPr="005B51C4" w:rsidRDefault="00A554A4" w:rsidP="0067792F">
      <w:pPr>
        <w:pStyle w:val="Lv2-J"/>
      </w:pPr>
      <w:bookmarkStart w:id="63" w:name="_Hlk523546557"/>
      <w:r w:rsidRPr="005B51C4">
        <w:rPr>
          <w:b/>
          <w:i/>
        </w:rPr>
        <w:t>The Lord</w:t>
      </w:r>
      <w:r w:rsidR="000A33B9" w:rsidRPr="005B51C4">
        <w:rPr>
          <w:b/>
          <w:i/>
        </w:rPr>
        <w:t>’</w:t>
      </w:r>
      <w:r w:rsidRPr="005B51C4">
        <w:rPr>
          <w:b/>
          <w:i/>
        </w:rPr>
        <w:t>s inheritance in His people</w:t>
      </w:r>
      <w:r w:rsidRPr="005B51C4">
        <w:t xml:space="preserve"> (32:9)</w:t>
      </w:r>
      <w:r w:rsidR="009B76F8" w:rsidRPr="005B51C4">
        <w:t>:</w:t>
      </w:r>
      <w:r w:rsidRPr="005B51C4">
        <w:t xml:space="preserve"> </w:t>
      </w:r>
      <w:bookmarkStart w:id="64" w:name="_Hlk523576735"/>
      <w:bookmarkStart w:id="65" w:name="OLE_LINK52"/>
      <w:r w:rsidRPr="005B51C4">
        <w:t xml:space="preserve">The body of Christ as one New Man made up of individuals from Israel and </w:t>
      </w:r>
      <w:r w:rsidR="009B76F8" w:rsidRPr="005B51C4">
        <w:t xml:space="preserve">from </w:t>
      </w:r>
      <w:r w:rsidRPr="005B51C4">
        <w:t>every Gentile tribe and tongue</w:t>
      </w:r>
      <w:r w:rsidR="009B76F8" w:rsidRPr="005B51C4">
        <w:t xml:space="preserve"> are </w:t>
      </w:r>
      <w:r w:rsidRPr="005B51C4">
        <w:t xml:space="preserve">His </w:t>
      </w:r>
      <w:r w:rsidR="009B76F8" w:rsidRPr="005B51C4">
        <w:t xml:space="preserve">special </w:t>
      </w:r>
      <w:r w:rsidRPr="005B51C4">
        <w:t xml:space="preserve">inheritance. </w:t>
      </w:r>
    </w:p>
    <w:bookmarkEnd w:id="59"/>
    <w:bookmarkEnd w:id="60"/>
    <w:bookmarkEnd w:id="63"/>
    <w:bookmarkEnd w:id="64"/>
    <w:bookmarkEnd w:id="65"/>
    <w:p w14:paraId="0BDD5CC0" w14:textId="619D80B4" w:rsidR="00B62544" w:rsidRPr="005B51C4" w:rsidRDefault="00A554A4" w:rsidP="0067792F">
      <w:pPr>
        <w:pStyle w:val="Lv2-J"/>
      </w:pPr>
      <w:r w:rsidRPr="005B51C4">
        <w:lastRenderedPageBreak/>
        <w:t xml:space="preserve">The Lord </w:t>
      </w:r>
      <w:r w:rsidR="00B93433" w:rsidRPr="005B51C4">
        <w:t>“</w:t>
      </w:r>
      <w:r w:rsidRPr="005B51C4">
        <w:t>found</w:t>
      </w:r>
      <w:r w:rsidR="00B93433" w:rsidRPr="005B51C4">
        <w:t>”</w:t>
      </w:r>
      <w:r w:rsidRPr="005B51C4">
        <w:t xml:space="preserve"> Israel</w:t>
      </w:r>
      <w:r w:rsidR="00FD699A" w:rsidRPr="005B51C4">
        <w:t>—</w:t>
      </w:r>
      <w:r w:rsidRPr="005B51C4">
        <w:t xml:space="preserve">in </w:t>
      </w:r>
      <w:r w:rsidR="00B93433" w:rsidRPr="005B51C4">
        <w:t xml:space="preserve">a national </w:t>
      </w:r>
      <w:r w:rsidRPr="005B51C4">
        <w:t xml:space="preserve">covenant </w:t>
      </w:r>
      <w:r w:rsidR="00B93433" w:rsidRPr="005B51C4">
        <w:t xml:space="preserve">relationship </w:t>
      </w:r>
      <w:r w:rsidR="00FD699A" w:rsidRPr="005B51C4">
        <w:t>in</w:t>
      </w:r>
      <w:r w:rsidR="0089614A" w:rsidRPr="005B51C4">
        <w:t xml:space="preserve"> the</w:t>
      </w:r>
      <w:r w:rsidR="00FD699A" w:rsidRPr="005B51C4">
        <w:t xml:space="preserve"> desert </w:t>
      </w:r>
      <w:r w:rsidRPr="005B51C4">
        <w:t>at Mt. Sinai (</w:t>
      </w:r>
      <w:r w:rsidR="00FD699A" w:rsidRPr="005B51C4">
        <w:t>32:</w:t>
      </w:r>
      <w:r w:rsidRPr="005B51C4">
        <w:t>10</w:t>
      </w:r>
      <w:r w:rsidR="009A66C0" w:rsidRPr="005B51C4">
        <w:t>-1</w:t>
      </w:r>
      <w:r w:rsidR="007A0465" w:rsidRPr="005B51C4">
        <w:t>2</w:t>
      </w:r>
      <w:r w:rsidRPr="005B51C4">
        <w:t xml:space="preserve">). </w:t>
      </w:r>
      <w:r w:rsidR="00B62544" w:rsidRPr="005B51C4">
        <w:br/>
        <w:t>The apple of His eye is poetic for the pupil of the eye—the part we cherish and protect most.</w:t>
      </w:r>
    </w:p>
    <w:p w14:paraId="6D5D56A8" w14:textId="6D3AD944" w:rsidR="00A554A4" w:rsidRPr="005B51C4" w:rsidRDefault="00A554A4" w:rsidP="0067792F">
      <w:pPr>
        <w:pStyle w:val="Sc2-F"/>
      </w:pPr>
      <w:r w:rsidRPr="005B51C4">
        <w:rPr>
          <w:rStyle w:val="MyWordStyleChar"/>
          <w:vertAlign w:val="superscript"/>
        </w:rPr>
        <w:t>10</w:t>
      </w:r>
      <w:r w:rsidRPr="005B51C4">
        <w:t xml:space="preserve">He found him in a </w:t>
      </w:r>
      <w:r w:rsidRPr="005B51C4">
        <w:rPr>
          <w:u w:val="single"/>
        </w:rPr>
        <w:t>desert land</w:t>
      </w:r>
      <w:r w:rsidRPr="005B51C4">
        <w:rPr>
          <w:b w:val="0"/>
          <w:bCs/>
        </w:rPr>
        <w:t xml:space="preserve"> [Ex. 19]</w:t>
      </w:r>
      <w:r w:rsidR="00A97AA5" w:rsidRPr="005B51C4">
        <w:rPr>
          <w:b w:val="0"/>
          <w:bCs/>
        </w:rPr>
        <w:t xml:space="preserve"> </w:t>
      </w:r>
      <w:r w:rsidR="00FD699A" w:rsidRPr="005B51C4">
        <w:t>…</w:t>
      </w:r>
      <w:r w:rsidR="00E9310E" w:rsidRPr="005B51C4">
        <w:t xml:space="preserve"> </w:t>
      </w:r>
      <w:r w:rsidRPr="005B51C4">
        <w:t xml:space="preserve">He encircled him, He instructed him, He kept him </w:t>
      </w:r>
      <w:r w:rsidR="00277E92" w:rsidRPr="005B51C4">
        <w:br/>
      </w:r>
      <w:r w:rsidRPr="005B51C4">
        <w:t xml:space="preserve">as the </w:t>
      </w:r>
      <w:r w:rsidRPr="005B51C4">
        <w:rPr>
          <w:u w:val="single"/>
        </w:rPr>
        <w:t>apple of His eye</w:t>
      </w:r>
      <w:r w:rsidRPr="005B51C4">
        <w:t xml:space="preserve">. </w:t>
      </w:r>
      <w:r w:rsidRPr="005B51C4">
        <w:rPr>
          <w:rStyle w:val="MyWordStyleChar"/>
          <w:vertAlign w:val="superscript"/>
        </w:rPr>
        <w:t>11</w:t>
      </w:r>
      <w:r w:rsidRPr="005B51C4">
        <w:t>As an eagle stirs up its nest</w:t>
      </w:r>
      <w:r w:rsidR="00277E92" w:rsidRPr="005B51C4">
        <w:t>…</w:t>
      </w:r>
      <w:r w:rsidRPr="005B51C4">
        <w:t xml:space="preserve">spreading out its wings, taking them up, </w:t>
      </w:r>
      <w:r w:rsidRPr="005B51C4">
        <w:rPr>
          <w:u w:val="single"/>
        </w:rPr>
        <w:t>carrying them on its wings</w:t>
      </w:r>
      <w:r w:rsidRPr="005B51C4">
        <w:t xml:space="preserve">, </w:t>
      </w:r>
      <w:r w:rsidRPr="005B51C4">
        <w:rPr>
          <w:rStyle w:val="MyWordStyleChar"/>
          <w:vertAlign w:val="superscript"/>
        </w:rPr>
        <w:t>12</w:t>
      </w:r>
      <w:r w:rsidRPr="005B51C4">
        <w:rPr>
          <w:iCs/>
        </w:rPr>
        <w:t>so</w:t>
      </w:r>
      <w:r w:rsidRPr="005B51C4">
        <w:t xml:space="preserve"> </w:t>
      </w:r>
      <w:r w:rsidRPr="005B51C4">
        <w:rPr>
          <w:u w:val="single"/>
        </w:rPr>
        <w:t xml:space="preserve">the </w:t>
      </w:r>
      <w:r w:rsidRPr="005B51C4">
        <w:rPr>
          <w:smallCaps/>
          <w:u w:val="single"/>
        </w:rPr>
        <w:t>Lord</w:t>
      </w:r>
      <w:r w:rsidRPr="005B51C4">
        <w:rPr>
          <w:u w:val="single"/>
        </w:rPr>
        <w:t xml:space="preserve"> alone led him</w:t>
      </w:r>
      <w:r w:rsidRPr="005B51C4">
        <w:t xml:space="preserve">, and </w:t>
      </w:r>
      <w:r w:rsidRPr="005B51C4">
        <w:rPr>
          <w:iCs/>
        </w:rPr>
        <w:t>there was</w:t>
      </w:r>
      <w:r w:rsidRPr="005B51C4">
        <w:t xml:space="preserve"> no foreign god with him. </w:t>
      </w:r>
      <w:bookmarkStart w:id="66" w:name="_Hlk32514995"/>
      <w:r w:rsidRPr="005B51C4">
        <w:t>(Deut. 32:10-1</w:t>
      </w:r>
      <w:r w:rsidR="007A0465" w:rsidRPr="005B51C4">
        <w:t>2</w:t>
      </w:r>
      <w:r w:rsidRPr="005B51C4">
        <w:t>)</w:t>
      </w:r>
      <w:bookmarkEnd w:id="66"/>
      <w:r w:rsidRPr="005B51C4">
        <w:t xml:space="preserve"> </w:t>
      </w:r>
    </w:p>
    <w:bookmarkEnd w:id="61"/>
    <w:p w14:paraId="26C1FE24" w14:textId="72A0C94D" w:rsidR="002D19EE" w:rsidRPr="005B51C4" w:rsidRDefault="002D19EE" w:rsidP="0067792F">
      <w:pPr>
        <w:pStyle w:val="Lv1-H"/>
      </w:pPr>
      <w:r w:rsidRPr="005B51C4">
        <w:t>The Song of Moses—Israel</w:t>
      </w:r>
      <w:r w:rsidR="000A33B9" w:rsidRPr="005B51C4">
        <w:t>’</w:t>
      </w:r>
      <w:r w:rsidRPr="005B51C4">
        <w:t xml:space="preserve">s rebellion </w:t>
      </w:r>
      <w:r w:rsidR="00FC78E1" w:rsidRPr="005B51C4">
        <w:t xml:space="preserve">and judgment </w:t>
      </w:r>
      <w:r w:rsidR="007A0465" w:rsidRPr="005B51C4">
        <w:t>(deut. 32:15-</w:t>
      </w:r>
      <w:r w:rsidR="00FC78E1" w:rsidRPr="005B51C4">
        <w:t>27</w:t>
      </w:r>
      <w:r w:rsidR="007A0465" w:rsidRPr="005B51C4">
        <w:t>)</w:t>
      </w:r>
    </w:p>
    <w:p w14:paraId="472963DD" w14:textId="553E1E6D" w:rsidR="00E72650" w:rsidRPr="005B51C4" w:rsidRDefault="00A554A4" w:rsidP="0067792F">
      <w:pPr>
        <w:pStyle w:val="Lv2-J"/>
      </w:pPr>
      <w:r w:rsidRPr="005B51C4">
        <w:t>Israel</w:t>
      </w:r>
      <w:r w:rsidR="000A33B9" w:rsidRPr="005B51C4">
        <w:t>’</w:t>
      </w:r>
      <w:r w:rsidRPr="005B51C4">
        <w:t>s</w:t>
      </w:r>
      <w:r w:rsidR="00E72650" w:rsidRPr="005B51C4">
        <w:t xml:space="preserve"> </w:t>
      </w:r>
      <w:r w:rsidRPr="005B51C4">
        <w:t xml:space="preserve">rebellion against </w:t>
      </w:r>
      <w:r w:rsidR="00E72650" w:rsidRPr="005B51C4">
        <w:t xml:space="preserve">the Lord is set in </w:t>
      </w:r>
      <w:r w:rsidRPr="005B51C4">
        <w:t>contrast to God</w:t>
      </w:r>
      <w:r w:rsidR="000A33B9" w:rsidRPr="005B51C4">
        <w:t>’</w:t>
      </w:r>
      <w:r w:rsidRPr="005B51C4">
        <w:t xml:space="preserve">s </w:t>
      </w:r>
      <w:r w:rsidR="00E72650" w:rsidRPr="005B51C4">
        <w:t xml:space="preserve">loving </w:t>
      </w:r>
      <w:r w:rsidRPr="005B51C4">
        <w:t xml:space="preserve">care (32:15-18). Jeshurun </w:t>
      </w:r>
      <w:r w:rsidR="00947F56" w:rsidRPr="005B51C4">
        <w:t xml:space="preserve">can mean </w:t>
      </w:r>
      <w:r w:rsidR="00E72650" w:rsidRPr="005B51C4">
        <w:t>“</w:t>
      </w:r>
      <w:r w:rsidR="00947F56" w:rsidRPr="005B51C4">
        <w:t xml:space="preserve">one who is </w:t>
      </w:r>
      <w:r w:rsidRPr="005B51C4">
        <w:t>upright</w:t>
      </w:r>
      <w:r w:rsidR="00947F56" w:rsidRPr="005B51C4">
        <w:t>.</w:t>
      </w:r>
      <w:r w:rsidR="00E72650" w:rsidRPr="005B51C4">
        <w:t>”</w:t>
      </w:r>
      <w:r w:rsidRPr="005B51C4">
        <w:t xml:space="preserve"> This </w:t>
      </w:r>
      <w:r w:rsidR="00E72650" w:rsidRPr="005B51C4">
        <w:t xml:space="preserve">prophetic </w:t>
      </w:r>
      <w:r w:rsidR="00947F56" w:rsidRPr="005B51C4">
        <w:t xml:space="preserve">name of Israel </w:t>
      </w:r>
      <w:r w:rsidRPr="005B51C4">
        <w:t xml:space="preserve">was to remind them of their </w:t>
      </w:r>
      <w:r w:rsidR="00E72650" w:rsidRPr="005B51C4">
        <w:t>high</w:t>
      </w:r>
      <w:r w:rsidRPr="005B51C4">
        <w:t xml:space="preserve"> calling. </w:t>
      </w:r>
    </w:p>
    <w:p w14:paraId="53C9F4C4" w14:textId="249D8DD6" w:rsidR="00A554A4" w:rsidRPr="005B51C4" w:rsidRDefault="00A554A4" w:rsidP="0067792F">
      <w:pPr>
        <w:pStyle w:val="Sc2-F"/>
      </w:pPr>
      <w:r w:rsidRPr="005B51C4">
        <w:rPr>
          <w:rStyle w:val="MyWordStyleChar"/>
          <w:vertAlign w:val="superscript"/>
        </w:rPr>
        <w:t>15</w:t>
      </w:r>
      <w:r w:rsidRPr="005B51C4">
        <w:t xml:space="preserve">But </w:t>
      </w:r>
      <w:r w:rsidRPr="005B51C4">
        <w:rPr>
          <w:u w:val="single"/>
        </w:rPr>
        <w:t>Jeshurun grew fat and kicked</w:t>
      </w:r>
      <w:r w:rsidRPr="005B51C4">
        <w:t xml:space="preserve">…and </w:t>
      </w:r>
      <w:r w:rsidRPr="005B51C4">
        <w:rPr>
          <w:u w:val="single"/>
        </w:rPr>
        <w:t>scornfully</w:t>
      </w:r>
      <w:r w:rsidRPr="005B51C4">
        <w:t xml:space="preserve"> esteemed the Rock of his salvation.</w:t>
      </w:r>
      <w:r w:rsidR="00DF690B" w:rsidRPr="005B51C4">
        <w:t xml:space="preserve"> </w:t>
      </w:r>
      <w:r w:rsidRPr="005B51C4">
        <w:rPr>
          <w:rStyle w:val="MyWordStyleChar"/>
          <w:vertAlign w:val="superscript"/>
        </w:rPr>
        <w:t>16</w:t>
      </w:r>
      <w:r w:rsidRPr="005B51C4">
        <w:t xml:space="preserve">They provoked Him to </w:t>
      </w:r>
      <w:r w:rsidRPr="005B51C4">
        <w:rPr>
          <w:u w:val="single"/>
        </w:rPr>
        <w:t>jealousy</w:t>
      </w:r>
      <w:r w:rsidRPr="005B51C4">
        <w:rPr>
          <w:iCs/>
        </w:rPr>
        <w:t>…</w:t>
      </w:r>
      <w:r w:rsidRPr="005B51C4">
        <w:rPr>
          <w:rStyle w:val="MyWordStyleChar"/>
          <w:vertAlign w:val="superscript"/>
        </w:rPr>
        <w:t>17</w:t>
      </w:r>
      <w:r w:rsidRPr="005B51C4">
        <w:t xml:space="preserve">They </w:t>
      </w:r>
      <w:r w:rsidRPr="005B51C4">
        <w:rPr>
          <w:u w:val="single"/>
        </w:rPr>
        <w:t>sacrificed to demons</w:t>
      </w:r>
      <w:r w:rsidRPr="005B51C4">
        <w:t>, not to God… (Deut. 32:15-1</w:t>
      </w:r>
      <w:r w:rsidR="00295895" w:rsidRPr="005B51C4">
        <w:t>7</w:t>
      </w:r>
      <w:r w:rsidRPr="005B51C4">
        <w:t>)</w:t>
      </w:r>
    </w:p>
    <w:p w14:paraId="44B34CF0" w14:textId="7909FF60" w:rsidR="003E06B1" w:rsidRPr="005B51C4" w:rsidRDefault="00975290" w:rsidP="00A7012B">
      <w:pPr>
        <w:pStyle w:val="Lv2-J"/>
      </w:pPr>
      <w:r w:rsidRPr="005B51C4">
        <w:t>The Lord p</w:t>
      </w:r>
      <w:r w:rsidR="00A554A4" w:rsidRPr="005B51C4">
        <w:t>romise</w:t>
      </w:r>
      <w:r w:rsidR="00A84F59" w:rsidRPr="005B51C4">
        <w:t>d</w:t>
      </w:r>
      <w:r w:rsidR="00A554A4" w:rsidRPr="005B51C4">
        <w:t xml:space="preserve"> </w:t>
      </w:r>
      <w:r w:rsidRPr="005B51C4">
        <w:t xml:space="preserve">to judge Israel </w:t>
      </w:r>
      <w:r w:rsidR="00A84F59" w:rsidRPr="005B51C4">
        <w:t xml:space="preserve">by </w:t>
      </w:r>
      <w:r w:rsidRPr="005B51C4">
        <w:t>provok</w:t>
      </w:r>
      <w:r w:rsidR="00A84F59" w:rsidRPr="005B51C4">
        <w:t>ing</w:t>
      </w:r>
      <w:r w:rsidRPr="005B51C4">
        <w:t xml:space="preserve"> them to jealousy </w:t>
      </w:r>
      <w:r w:rsidR="00A84F59" w:rsidRPr="005B51C4">
        <w:t xml:space="preserve">and anger </w:t>
      </w:r>
      <w:r w:rsidRPr="005B51C4">
        <w:t>(</w:t>
      </w:r>
      <w:r w:rsidR="00A554A4" w:rsidRPr="005B51C4">
        <w:t xml:space="preserve">32:19-25). </w:t>
      </w:r>
      <w:r w:rsidR="003E06B1" w:rsidRPr="005B51C4">
        <w:t>Israel will be jealous because of God</w:t>
      </w:r>
      <w:r w:rsidR="000A33B9" w:rsidRPr="005B51C4">
        <w:t>’</w:t>
      </w:r>
      <w:r w:rsidR="003E06B1" w:rsidRPr="005B51C4">
        <w:t xml:space="preserve">s gracious and lavish care for “another nation.” </w:t>
      </w:r>
    </w:p>
    <w:p w14:paraId="6B4714CE" w14:textId="2FD276DD" w:rsidR="00A554A4" w:rsidRPr="005B51C4" w:rsidRDefault="00A554A4" w:rsidP="0067792F">
      <w:pPr>
        <w:pStyle w:val="Sc2-F"/>
      </w:pPr>
      <w:r w:rsidRPr="005B51C4">
        <w:rPr>
          <w:rStyle w:val="MyWordStyleChar"/>
          <w:vertAlign w:val="superscript"/>
        </w:rPr>
        <w:t>21</w:t>
      </w:r>
      <w:r w:rsidR="00D2036F" w:rsidRPr="005B51C4">
        <w:t>“</w:t>
      </w:r>
      <w:r w:rsidRPr="005B51C4">
        <w:t xml:space="preserve">But </w:t>
      </w:r>
      <w:r w:rsidRPr="005B51C4">
        <w:rPr>
          <w:u w:val="single"/>
        </w:rPr>
        <w:t>I will provoke them to jealousy</w:t>
      </w:r>
      <w:r w:rsidRPr="005B51C4">
        <w:t xml:space="preserve"> by </w:t>
      </w:r>
      <w:r w:rsidRPr="005B51C4">
        <w:rPr>
          <w:iCs/>
        </w:rPr>
        <w:t>those who are</w:t>
      </w:r>
      <w:r w:rsidRPr="005B51C4">
        <w:t xml:space="preserve"> </w:t>
      </w:r>
      <w:r w:rsidRPr="005B51C4">
        <w:rPr>
          <w:u w:val="single"/>
        </w:rPr>
        <w:t>not a nation</w:t>
      </w:r>
      <w:r w:rsidRPr="005B51C4">
        <w:t xml:space="preserve">; I will move them </w:t>
      </w:r>
      <w:r w:rsidRPr="005B51C4">
        <w:rPr>
          <w:u w:val="single"/>
        </w:rPr>
        <w:t>to anger</w:t>
      </w:r>
      <w:r w:rsidRPr="005B51C4">
        <w:t xml:space="preserve"> </w:t>
      </w:r>
      <w:r w:rsidRPr="005B51C4">
        <w:br/>
        <w:t xml:space="preserve">by </w:t>
      </w:r>
      <w:r w:rsidRPr="005B51C4">
        <w:rPr>
          <w:u w:val="single"/>
        </w:rPr>
        <w:t>a foolish nation</w:t>
      </w:r>
      <w:r w:rsidRPr="005B51C4">
        <w:t>…</w:t>
      </w:r>
      <w:r w:rsidRPr="005B51C4">
        <w:rPr>
          <w:rStyle w:val="MyWordStyleChar"/>
          <w:vertAlign w:val="superscript"/>
        </w:rPr>
        <w:t>23</w:t>
      </w:r>
      <w:r w:rsidRPr="005B51C4">
        <w:rPr>
          <w:u w:val="single"/>
        </w:rPr>
        <w:t>I will heap disasters</w:t>
      </w:r>
      <w:r w:rsidRPr="005B51C4">
        <w:t xml:space="preserve"> on them; I will spend My arrows on them. </w:t>
      </w:r>
      <w:r w:rsidRPr="005B51C4">
        <w:rPr>
          <w:rStyle w:val="MyWordStyleChar"/>
          <w:vertAlign w:val="superscript"/>
        </w:rPr>
        <w:t>24</w:t>
      </w:r>
      <w:r w:rsidRPr="005B51C4">
        <w:rPr>
          <w:iCs/>
        </w:rPr>
        <w:t>They shall be</w:t>
      </w:r>
      <w:r w:rsidRPr="005B51C4">
        <w:t xml:space="preserve"> wasted with hunger, devoured by pestilence and bitter destruction</w:t>
      </w:r>
      <w:r w:rsidR="00A84F59" w:rsidRPr="005B51C4">
        <w:t>…</w:t>
      </w:r>
      <w:r w:rsidR="00D2036F" w:rsidRPr="005B51C4">
        <w:t>”</w:t>
      </w:r>
      <w:r w:rsidRPr="005B51C4">
        <w:t xml:space="preserve"> (Deut. 32:</w:t>
      </w:r>
      <w:r w:rsidR="00A84F59" w:rsidRPr="005B51C4">
        <w:t>21-</w:t>
      </w:r>
      <w:r w:rsidRPr="005B51C4">
        <w:t>24)</w:t>
      </w:r>
    </w:p>
    <w:p w14:paraId="0581E8E0" w14:textId="33C8E76B" w:rsidR="005C5153" w:rsidRPr="005B51C4" w:rsidRDefault="00A554A4" w:rsidP="00A7012B">
      <w:pPr>
        <w:pStyle w:val="Lv3-K"/>
        <w:rPr>
          <w:color w:val="000000"/>
        </w:rPr>
      </w:pPr>
      <w:r w:rsidRPr="005B51C4">
        <w:rPr>
          <w:b/>
          <w:bCs/>
          <w:i/>
          <w:iCs/>
        </w:rPr>
        <w:t>Not a nation</w:t>
      </w:r>
      <w:r w:rsidRPr="005B51C4">
        <w:t>:</w:t>
      </w:r>
      <w:r w:rsidR="005C2FAA" w:rsidRPr="005B51C4">
        <w:t xml:space="preserve"> </w:t>
      </w:r>
      <w:r w:rsidR="005C5153" w:rsidRPr="005B51C4">
        <w:rPr>
          <w:color w:val="000000"/>
        </w:rPr>
        <w:t xml:space="preserve">The inclusion of the Gentiles into the one body of Messiah, i.e., the corporate </w:t>
      </w:r>
      <w:r w:rsidR="006450D0" w:rsidRPr="005B51C4">
        <w:rPr>
          <w:color w:val="000000"/>
        </w:rPr>
        <w:t>“</w:t>
      </w:r>
      <w:r w:rsidR="005C5153" w:rsidRPr="005B51C4">
        <w:rPr>
          <w:color w:val="000000"/>
        </w:rPr>
        <w:t>one new man</w:t>
      </w:r>
      <w:r w:rsidR="006450D0" w:rsidRPr="005B51C4">
        <w:rPr>
          <w:color w:val="000000"/>
        </w:rPr>
        <w:t>”</w:t>
      </w:r>
      <w:r w:rsidR="0040355F" w:rsidRPr="005B51C4">
        <w:rPr>
          <w:color w:val="000000"/>
        </w:rPr>
        <w:t xml:space="preserve"> (Eph. 2:15)</w:t>
      </w:r>
      <w:r w:rsidR="005C5153" w:rsidRPr="005B51C4">
        <w:rPr>
          <w:color w:val="000000"/>
        </w:rPr>
        <w:t xml:space="preserve">, reveals a mystery that was not understood </w:t>
      </w:r>
      <w:r w:rsidR="00055C5B" w:rsidRPr="005B51C4">
        <w:rPr>
          <w:color w:val="000000"/>
        </w:rPr>
        <w:t>in Moses</w:t>
      </w:r>
      <w:r w:rsidR="000A33B9" w:rsidRPr="005B51C4">
        <w:rPr>
          <w:color w:val="000000"/>
        </w:rPr>
        <w:t>’</w:t>
      </w:r>
      <w:r w:rsidR="00055C5B" w:rsidRPr="005B51C4">
        <w:rPr>
          <w:color w:val="000000"/>
        </w:rPr>
        <w:t xml:space="preserve"> generation</w:t>
      </w:r>
      <w:r w:rsidR="005C5153" w:rsidRPr="005B51C4">
        <w:rPr>
          <w:color w:val="000000"/>
        </w:rPr>
        <w:t xml:space="preserve">. </w:t>
      </w:r>
      <w:r w:rsidR="00164AA3" w:rsidRPr="005B51C4">
        <w:rPr>
          <w:color w:val="000000"/>
        </w:rPr>
        <w:t xml:space="preserve">The one </w:t>
      </w:r>
      <w:r w:rsidR="00A101F1" w:rsidRPr="005B51C4">
        <w:rPr>
          <w:color w:val="000000"/>
        </w:rPr>
        <w:t>body of Jesus is both mysterious and visible</w:t>
      </w:r>
      <w:r w:rsidR="006450D0" w:rsidRPr="005B51C4">
        <w:rPr>
          <w:color w:val="000000"/>
        </w:rPr>
        <w:t>,</w:t>
      </w:r>
      <w:r w:rsidR="00A101F1" w:rsidRPr="005B51C4">
        <w:rPr>
          <w:color w:val="000000"/>
        </w:rPr>
        <w:t xml:space="preserve"> joined together by one Spirit. </w:t>
      </w:r>
      <w:r w:rsidR="003E06B1" w:rsidRPr="005B51C4">
        <w:rPr>
          <w:color w:val="000000"/>
        </w:rPr>
        <w:t xml:space="preserve">The body of Christ </w:t>
      </w:r>
      <w:r w:rsidR="00A101F1" w:rsidRPr="005B51C4">
        <w:rPr>
          <w:color w:val="000000"/>
        </w:rPr>
        <w:t>has governmen</w:t>
      </w:r>
      <w:r w:rsidR="00EF4608" w:rsidRPr="005B51C4">
        <w:rPr>
          <w:color w:val="000000"/>
        </w:rPr>
        <w:t>t,</w:t>
      </w:r>
      <w:r w:rsidR="00A101F1" w:rsidRPr="005B51C4">
        <w:rPr>
          <w:color w:val="000000"/>
        </w:rPr>
        <w:t xml:space="preserve"> but </w:t>
      </w:r>
      <w:r w:rsidR="005C2FAA" w:rsidRPr="005B51C4">
        <w:rPr>
          <w:color w:val="000000"/>
        </w:rPr>
        <w:t xml:space="preserve">it is </w:t>
      </w:r>
      <w:r w:rsidR="003E06B1" w:rsidRPr="005B51C4">
        <w:rPr>
          <w:color w:val="000000"/>
        </w:rPr>
        <w:t xml:space="preserve">very different from the government that </w:t>
      </w:r>
      <w:r w:rsidR="00A101F1" w:rsidRPr="005B51C4">
        <w:rPr>
          <w:color w:val="000000"/>
        </w:rPr>
        <w:t>a nat</w:t>
      </w:r>
      <w:r w:rsidR="00164AA3" w:rsidRPr="005B51C4">
        <w:rPr>
          <w:color w:val="000000"/>
        </w:rPr>
        <w:t>ion</w:t>
      </w:r>
      <w:r w:rsidR="003E06B1" w:rsidRPr="005B51C4">
        <w:rPr>
          <w:color w:val="000000"/>
        </w:rPr>
        <w:t xml:space="preserve"> has</w:t>
      </w:r>
      <w:r w:rsidR="00164AA3" w:rsidRPr="005B51C4">
        <w:rPr>
          <w:color w:val="000000"/>
        </w:rPr>
        <w:t>.</w:t>
      </w:r>
      <w:r w:rsidR="00A101F1" w:rsidRPr="005B51C4">
        <w:rPr>
          <w:color w:val="000000"/>
        </w:rPr>
        <w:t xml:space="preserve"> </w:t>
      </w:r>
    </w:p>
    <w:p w14:paraId="6FBBC645" w14:textId="58D3C734" w:rsidR="00C56FF9" w:rsidRPr="005B51C4" w:rsidRDefault="00C56FF9" w:rsidP="001E176A">
      <w:pPr>
        <w:pStyle w:val="Sc3-D"/>
      </w:pPr>
      <w:r w:rsidRPr="005B51C4">
        <w:rPr>
          <w:rStyle w:val="MyWordStyleChar"/>
          <w:vertAlign w:val="superscript"/>
          <w:lang w:val="en"/>
        </w:rPr>
        <w:t>11</w:t>
      </w:r>
      <w:r w:rsidRPr="005B51C4">
        <w:t>…but through their</w:t>
      </w:r>
      <w:r w:rsidRPr="005B51C4">
        <w:rPr>
          <w:b w:val="0"/>
          <w:bCs/>
        </w:rPr>
        <w:t xml:space="preserve"> [Israel</w:t>
      </w:r>
      <w:r w:rsidR="000A33B9" w:rsidRPr="005B51C4">
        <w:rPr>
          <w:b w:val="0"/>
          <w:bCs/>
        </w:rPr>
        <w:t>’</w:t>
      </w:r>
      <w:r w:rsidRPr="005B51C4">
        <w:rPr>
          <w:b w:val="0"/>
          <w:bCs/>
        </w:rPr>
        <w:t>s]</w:t>
      </w:r>
      <w:r w:rsidRPr="005B51C4">
        <w:t xml:space="preserve"> fall, </w:t>
      </w:r>
      <w:r w:rsidRPr="005B51C4">
        <w:rPr>
          <w:u w:val="single"/>
        </w:rPr>
        <w:t>to provoke them to jealousy</w:t>
      </w:r>
      <w:r w:rsidRPr="005B51C4">
        <w:t>, salvation has come to the Gentiles…</w:t>
      </w:r>
      <w:r w:rsidRPr="005B51C4">
        <w:rPr>
          <w:rStyle w:val="MyWordStyleChar"/>
          <w:vertAlign w:val="superscript"/>
          <w:lang w:val="en"/>
        </w:rPr>
        <w:t>13</w:t>
      </w:r>
      <w:r w:rsidRPr="005B51C4">
        <w:t>inasmuch as I am an apostle to the Gentiles…</w:t>
      </w:r>
      <w:r w:rsidRPr="005B51C4">
        <w:rPr>
          <w:rStyle w:val="MyWordStyleChar"/>
          <w:vertAlign w:val="superscript"/>
          <w:lang w:val="en"/>
        </w:rPr>
        <w:t>14</w:t>
      </w:r>
      <w:r w:rsidRPr="005B51C4">
        <w:t xml:space="preserve">if by any means I may </w:t>
      </w:r>
      <w:r w:rsidRPr="005B51C4">
        <w:rPr>
          <w:u w:val="single"/>
        </w:rPr>
        <w:t xml:space="preserve">provoke to jealousy </w:t>
      </w:r>
      <w:r w:rsidRPr="005B51C4">
        <w:t xml:space="preserve">those who are my flesh and </w:t>
      </w:r>
      <w:r w:rsidRPr="005B51C4">
        <w:rPr>
          <w:u w:val="single"/>
        </w:rPr>
        <w:t>save some of them</w:t>
      </w:r>
      <w:r w:rsidRPr="005B51C4">
        <w:t xml:space="preserve">. (Rom. 11:11-14) </w:t>
      </w:r>
    </w:p>
    <w:p w14:paraId="6CBE7B9C" w14:textId="065A7F56" w:rsidR="003629B4" w:rsidRPr="005B51C4" w:rsidRDefault="003629B4" w:rsidP="001E176A">
      <w:pPr>
        <w:pStyle w:val="Sc3-D"/>
      </w:pPr>
      <w:r w:rsidRPr="005B51C4">
        <w:rPr>
          <w:rStyle w:val="MyWordStyleChar"/>
          <w:vertAlign w:val="superscript"/>
          <w:lang w:val="en"/>
        </w:rPr>
        <w:t>1</w:t>
      </w:r>
      <w:r w:rsidRPr="005B51C4">
        <w:t xml:space="preserve">“I was sought by those </w:t>
      </w:r>
      <w:r w:rsidRPr="005B51C4">
        <w:rPr>
          <w:b w:val="0"/>
          <w:bCs/>
        </w:rPr>
        <w:t>[Gentiles]</w:t>
      </w:r>
      <w:r w:rsidRPr="005B51C4">
        <w:t xml:space="preserve"> who did not ask for Me</w:t>
      </w:r>
      <w:r w:rsidR="00E20E48" w:rsidRPr="005B51C4">
        <w:t>…</w:t>
      </w:r>
      <w:r w:rsidRPr="005B51C4">
        <w:t xml:space="preserve">I said, </w:t>
      </w:r>
      <w:r w:rsidR="000A33B9" w:rsidRPr="005B51C4">
        <w:t>‘</w:t>
      </w:r>
      <w:r w:rsidRPr="005B51C4">
        <w:t>Here I am, here I am,</w:t>
      </w:r>
      <w:r w:rsidR="000A33B9" w:rsidRPr="005B51C4">
        <w:t>’</w:t>
      </w:r>
      <w:r w:rsidRPr="005B51C4">
        <w:t xml:space="preserve"> to </w:t>
      </w:r>
      <w:r w:rsidRPr="005B51C4">
        <w:rPr>
          <w:u w:val="single"/>
        </w:rPr>
        <w:t>a nation</w:t>
      </w:r>
      <w:r w:rsidRPr="005B51C4">
        <w:t xml:space="preserve"> that was not called by My name.</w:t>
      </w:r>
      <w:r w:rsidR="00B02D08" w:rsidRPr="005B51C4">
        <w:t>”</w:t>
      </w:r>
      <w:r w:rsidRPr="005B51C4">
        <w:t xml:space="preserve"> (Isa. 65:1) </w:t>
      </w:r>
    </w:p>
    <w:p w14:paraId="4C11D8E8" w14:textId="6196C717" w:rsidR="005C5153" w:rsidRPr="005B51C4" w:rsidRDefault="00A554A4" w:rsidP="00A7012B">
      <w:pPr>
        <w:pStyle w:val="Lv3-K"/>
        <w:rPr>
          <w:color w:val="000000"/>
        </w:rPr>
      </w:pPr>
      <w:r w:rsidRPr="005B51C4">
        <w:rPr>
          <w:b/>
          <w:bCs/>
          <w:i/>
          <w:iCs/>
        </w:rPr>
        <w:t>A foolish nation</w:t>
      </w:r>
      <w:r w:rsidRPr="005B51C4">
        <w:t>:</w:t>
      </w:r>
      <w:r w:rsidRPr="005B51C4">
        <w:rPr>
          <w:b/>
          <w:bCs/>
          <w:i/>
          <w:iCs/>
        </w:rPr>
        <w:t xml:space="preserve"> </w:t>
      </w:r>
      <w:r w:rsidR="00B87420" w:rsidRPr="005B51C4">
        <w:rPr>
          <w:color w:val="000000"/>
        </w:rPr>
        <w:t>It is regarded as foolish in the sense of lightly esteemed</w:t>
      </w:r>
      <w:r w:rsidR="005C5153" w:rsidRPr="005B51C4">
        <w:rPr>
          <w:color w:val="000000"/>
        </w:rPr>
        <w:t xml:space="preserve"> and even </w:t>
      </w:r>
      <w:r w:rsidR="00B87420" w:rsidRPr="005B51C4">
        <w:rPr>
          <w:color w:val="000000"/>
        </w:rPr>
        <w:t xml:space="preserve">dismissed </w:t>
      </w:r>
      <w:r w:rsidR="005C5153" w:rsidRPr="005B51C4">
        <w:rPr>
          <w:color w:val="000000"/>
        </w:rPr>
        <w:t>by Israe</w:t>
      </w:r>
      <w:r w:rsidR="005C2FAA" w:rsidRPr="005B51C4">
        <w:rPr>
          <w:color w:val="000000"/>
        </w:rPr>
        <w:t>l</w:t>
      </w:r>
      <w:r w:rsidR="00B87420" w:rsidRPr="005B51C4">
        <w:rPr>
          <w:color w:val="000000"/>
        </w:rPr>
        <w:t xml:space="preserve"> because </w:t>
      </w:r>
      <w:r w:rsidR="005C2FAA" w:rsidRPr="005B51C4">
        <w:rPr>
          <w:color w:val="000000"/>
        </w:rPr>
        <w:t xml:space="preserve">it </w:t>
      </w:r>
      <w:r w:rsidR="005C5153" w:rsidRPr="005B51C4">
        <w:rPr>
          <w:color w:val="000000"/>
        </w:rPr>
        <w:t xml:space="preserve">is </w:t>
      </w:r>
      <w:r w:rsidR="00B87420" w:rsidRPr="005B51C4">
        <w:rPr>
          <w:color w:val="000000"/>
        </w:rPr>
        <w:t>comprised mostly of Gentiles</w:t>
      </w:r>
      <w:r w:rsidR="00A101F1" w:rsidRPr="005B51C4">
        <w:rPr>
          <w:color w:val="000000"/>
        </w:rPr>
        <w:t>.</w:t>
      </w:r>
      <w:r w:rsidR="0090539E" w:rsidRPr="005B51C4">
        <w:rPr>
          <w:color w:val="000000"/>
        </w:rPr>
        <w:t xml:space="preserve"> This took Israel by surprise even though it was foretold by Moses and the prophets </w:t>
      </w:r>
      <w:r w:rsidR="009F1316" w:rsidRPr="005B51C4">
        <w:rPr>
          <w:color w:val="000000"/>
        </w:rPr>
        <w:t>(</w:t>
      </w:r>
      <w:r w:rsidR="0090539E" w:rsidRPr="005B51C4">
        <w:rPr>
          <w:color w:val="000000"/>
        </w:rPr>
        <w:t>32:21</w:t>
      </w:r>
      <w:r w:rsidR="009F1316" w:rsidRPr="005B51C4">
        <w:rPr>
          <w:color w:val="000000"/>
        </w:rPr>
        <w:t>;</w:t>
      </w:r>
      <w:r w:rsidR="0090539E" w:rsidRPr="005B51C4">
        <w:rPr>
          <w:color w:val="000000"/>
        </w:rPr>
        <w:t xml:space="preserve"> Isa</w:t>
      </w:r>
      <w:r w:rsidR="009F1316" w:rsidRPr="005B51C4">
        <w:rPr>
          <w:color w:val="000000"/>
        </w:rPr>
        <w:t>.</w:t>
      </w:r>
      <w:r w:rsidR="0090539E" w:rsidRPr="005B51C4">
        <w:rPr>
          <w:color w:val="000000"/>
        </w:rPr>
        <w:t xml:space="preserve"> </w:t>
      </w:r>
      <w:r w:rsidR="009F1316" w:rsidRPr="005B51C4">
        <w:rPr>
          <w:color w:val="000000"/>
        </w:rPr>
        <w:t xml:space="preserve">49:6; 52:15; </w:t>
      </w:r>
      <w:r w:rsidR="0090539E" w:rsidRPr="005B51C4">
        <w:rPr>
          <w:color w:val="000000"/>
        </w:rPr>
        <w:t>65:1</w:t>
      </w:r>
      <w:r w:rsidR="009F1316" w:rsidRPr="005B51C4">
        <w:rPr>
          <w:color w:val="000000"/>
        </w:rPr>
        <w:t>, etc</w:t>
      </w:r>
      <w:r w:rsidR="00A8652B" w:rsidRPr="005B51C4">
        <w:rPr>
          <w:color w:val="000000"/>
        </w:rPr>
        <w:t>.</w:t>
      </w:r>
      <w:r w:rsidR="009F1316" w:rsidRPr="005B51C4">
        <w:rPr>
          <w:color w:val="000000"/>
        </w:rPr>
        <w:t>)</w:t>
      </w:r>
      <w:r w:rsidR="0090539E" w:rsidRPr="005B51C4">
        <w:rPr>
          <w:color w:val="000000"/>
        </w:rPr>
        <w:t xml:space="preserve">. </w:t>
      </w:r>
    </w:p>
    <w:p w14:paraId="769B302C" w14:textId="6C61D858" w:rsidR="00C56FF9" w:rsidRPr="005B51C4" w:rsidRDefault="00A101F1" w:rsidP="00A7012B">
      <w:pPr>
        <w:pStyle w:val="Lv3-K"/>
        <w:rPr>
          <w:color w:val="000000"/>
        </w:rPr>
      </w:pPr>
      <w:r w:rsidRPr="005B51C4">
        <w:rPr>
          <w:b/>
          <w:bCs/>
          <w:i/>
          <w:iCs/>
          <w:color w:val="000000"/>
        </w:rPr>
        <w:t xml:space="preserve">I will move them to </w:t>
      </w:r>
      <w:proofErr w:type="gramStart"/>
      <w:r w:rsidRPr="005B51C4">
        <w:rPr>
          <w:b/>
          <w:bCs/>
          <w:i/>
          <w:iCs/>
          <w:color w:val="000000"/>
        </w:rPr>
        <w:t>anger</w:t>
      </w:r>
      <w:r w:rsidRPr="005B51C4">
        <w:rPr>
          <w:color w:val="000000"/>
        </w:rPr>
        <w:t>:</w:t>
      </w:r>
      <w:proofErr w:type="gramEnd"/>
      <w:r w:rsidRPr="005B51C4">
        <w:rPr>
          <w:color w:val="000000"/>
        </w:rPr>
        <w:t xml:space="preserve">  </w:t>
      </w:r>
      <w:r w:rsidR="00B87420" w:rsidRPr="005B51C4">
        <w:rPr>
          <w:color w:val="000000"/>
        </w:rPr>
        <w:t>Israel stumble</w:t>
      </w:r>
      <w:r w:rsidRPr="005B51C4">
        <w:rPr>
          <w:color w:val="000000"/>
        </w:rPr>
        <w:t>d</w:t>
      </w:r>
      <w:r w:rsidR="00B87420" w:rsidRPr="005B51C4">
        <w:rPr>
          <w:color w:val="000000"/>
        </w:rPr>
        <w:t xml:space="preserve"> </w:t>
      </w:r>
      <w:r w:rsidRPr="005B51C4">
        <w:rPr>
          <w:color w:val="000000"/>
        </w:rPr>
        <w:t xml:space="preserve">over </w:t>
      </w:r>
      <w:r w:rsidR="002E72DC" w:rsidRPr="005B51C4">
        <w:rPr>
          <w:color w:val="000000"/>
        </w:rPr>
        <w:t xml:space="preserve">the Lord entrusting revelation and authority in His salvation purpose to a </w:t>
      </w:r>
      <w:r w:rsidR="00427772" w:rsidRPr="005B51C4">
        <w:rPr>
          <w:color w:val="000000"/>
        </w:rPr>
        <w:t xml:space="preserve">corporate </w:t>
      </w:r>
      <w:r w:rsidR="002E72DC" w:rsidRPr="005B51C4">
        <w:rPr>
          <w:color w:val="000000"/>
        </w:rPr>
        <w:t>people</w:t>
      </w:r>
      <w:r w:rsidR="00895564" w:rsidRPr="005B51C4">
        <w:rPr>
          <w:color w:val="000000"/>
        </w:rPr>
        <w:t xml:space="preserve"> that</w:t>
      </w:r>
      <w:r w:rsidR="002E72DC" w:rsidRPr="005B51C4">
        <w:rPr>
          <w:color w:val="000000"/>
        </w:rPr>
        <w:t xml:space="preserve"> was mostly made up of Gentiles</w:t>
      </w:r>
      <w:r w:rsidR="0090539E" w:rsidRPr="005B51C4">
        <w:rPr>
          <w:color w:val="000000"/>
        </w:rPr>
        <w:t xml:space="preserve">. </w:t>
      </w:r>
    </w:p>
    <w:p w14:paraId="0FB60C57" w14:textId="035AC725" w:rsidR="00A554A4" w:rsidRPr="005B51C4" w:rsidRDefault="00A554A4" w:rsidP="0067792F">
      <w:pPr>
        <w:pStyle w:val="Lv3-K"/>
      </w:pPr>
      <w:r w:rsidRPr="005B51C4">
        <w:rPr>
          <w:b/>
          <w:bCs/>
          <w:i/>
          <w:iCs/>
        </w:rPr>
        <w:t>I will heap disasters</w:t>
      </w:r>
      <w:r w:rsidRPr="005B51C4">
        <w:t xml:space="preserve">: </w:t>
      </w:r>
      <w:r w:rsidR="009F1316" w:rsidRPr="005B51C4">
        <w:t xml:space="preserve">The Lord wants it clear </w:t>
      </w:r>
      <w:r w:rsidRPr="005B51C4">
        <w:t>that Israel</w:t>
      </w:r>
      <w:r w:rsidR="000A33B9" w:rsidRPr="005B51C4">
        <w:t>’</w:t>
      </w:r>
      <w:r w:rsidRPr="005B51C4">
        <w:t xml:space="preserve">s suffering </w:t>
      </w:r>
      <w:r w:rsidR="009F1316" w:rsidRPr="005B51C4">
        <w:t xml:space="preserve">is not </w:t>
      </w:r>
      <w:r w:rsidRPr="005B51C4">
        <w:t>by happenstance of natural and human forces</w:t>
      </w:r>
      <w:r w:rsidR="009F1316" w:rsidRPr="005B51C4">
        <w:t xml:space="preserve">. </w:t>
      </w:r>
      <w:r w:rsidR="003371B9" w:rsidRPr="005B51C4">
        <w:t xml:space="preserve">God </w:t>
      </w:r>
      <w:r w:rsidR="009F1316" w:rsidRPr="005B51C4">
        <w:t xml:space="preserve">declared that He </w:t>
      </w:r>
      <w:r w:rsidRPr="005B51C4">
        <w:t xml:space="preserve">would heap or multiply troubles on </w:t>
      </w:r>
      <w:r w:rsidR="009F1316" w:rsidRPr="005B51C4">
        <w:t xml:space="preserve">Israel. </w:t>
      </w:r>
    </w:p>
    <w:p w14:paraId="1CC7348E" w14:textId="602EA059" w:rsidR="00A554A4" w:rsidRPr="005B51C4" w:rsidRDefault="00B3481A" w:rsidP="0067792F">
      <w:pPr>
        <w:pStyle w:val="Lv2-J"/>
      </w:pPr>
      <w:r w:rsidRPr="005B51C4">
        <w:t>God</w:t>
      </w:r>
      <w:r w:rsidR="000A33B9" w:rsidRPr="005B51C4">
        <w:t>’</w:t>
      </w:r>
      <w:r w:rsidRPr="005B51C4">
        <w:t xml:space="preserve">s </w:t>
      </w:r>
      <w:r w:rsidR="00A554A4" w:rsidRPr="005B51C4">
        <w:t xml:space="preserve">concern </w:t>
      </w:r>
      <w:r w:rsidRPr="005B51C4">
        <w:t xml:space="preserve">in </w:t>
      </w:r>
      <w:r w:rsidR="00E20E48" w:rsidRPr="005B51C4">
        <w:t xml:space="preserve">destroying </w:t>
      </w:r>
      <w:r w:rsidRPr="005B51C4">
        <w:t xml:space="preserve">Israel was </w:t>
      </w:r>
      <w:r w:rsidR="00A554A4" w:rsidRPr="005B51C4">
        <w:t xml:space="preserve">that </w:t>
      </w:r>
      <w:r w:rsidRPr="005B51C4">
        <w:t xml:space="preserve">their </w:t>
      </w:r>
      <w:r w:rsidR="00A554A4" w:rsidRPr="005B51C4">
        <w:t xml:space="preserve">adversaries </w:t>
      </w:r>
      <w:r w:rsidRPr="005B51C4">
        <w:t xml:space="preserve">would </w:t>
      </w:r>
      <w:r w:rsidR="00E20E48" w:rsidRPr="005B51C4">
        <w:t xml:space="preserve">claim that </w:t>
      </w:r>
      <w:r w:rsidRPr="005B51C4">
        <w:t>they did it</w:t>
      </w:r>
      <w:r w:rsidR="00E20E48" w:rsidRPr="005B51C4">
        <w:t xml:space="preserve"> (32:27)</w:t>
      </w:r>
      <w:r w:rsidR="00A554A4" w:rsidRPr="005B51C4">
        <w:t xml:space="preserve">. </w:t>
      </w:r>
    </w:p>
    <w:p w14:paraId="23E97FCB" w14:textId="72C1EA71" w:rsidR="0027730B" w:rsidRPr="005B51C4" w:rsidRDefault="00A554A4" w:rsidP="0067792F">
      <w:pPr>
        <w:pStyle w:val="Sc2-F"/>
      </w:pPr>
      <w:r w:rsidRPr="005B51C4">
        <w:rPr>
          <w:rStyle w:val="MyWordStyleChar"/>
          <w:vertAlign w:val="superscript"/>
        </w:rPr>
        <w:t>26</w:t>
      </w:r>
      <w:r w:rsidRPr="005B51C4">
        <w:t>I would have said, “I will dash them in pieces, I will make the memory of them to cease</w:t>
      </w:r>
      <w:r w:rsidR="00C61372" w:rsidRPr="005B51C4">
        <w:t>…</w:t>
      </w:r>
      <w:r w:rsidRPr="005B51C4">
        <w:t xml:space="preserve">” </w:t>
      </w:r>
      <w:bookmarkStart w:id="67" w:name="OLE_LINK37"/>
      <w:bookmarkStart w:id="68" w:name="OLE_LINK39"/>
      <w:r w:rsidRPr="005B51C4">
        <w:rPr>
          <w:rStyle w:val="MyWordStyleChar"/>
          <w:vertAlign w:val="superscript"/>
        </w:rPr>
        <w:t>27</w:t>
      </w:r>
      <w:r w:rsidRPr="005B51C4">
        <w:rPr>
          <w:u w:val="single"/>
        </w:rPr>
        <w:t xml:space="preserve">Had I not feared the wrath </w:t>
      </w:r>
      <w:r w:rsidR="00C61372" w:rsidRPr="005B51C4">
        <w:rPr>
          <w:b w:val="0"/>
          <w:bCs/>
          <w:u w:val="single"/>
        </w:rPr>
        <w:t>[provocation NAS, ESV]</w:t>
      </w:r>
      <w:r w:rsidR="00C61372" w:rsidRPr="005B51C4">
        <w:rPr>
          <w:u w:val="single"/>
        </w:rPr>
        <w:t xml:space="preserve"> </w:t>
      </w:r>
      <w:r w:rsidRPr="005B51C4">
        <w:rPr>
          <w:u w:val="single"/>
        </w:rPr>
        <w:t>of the enemy</w:t>
      </w:r>
      <w:bookmarkEnd w:id="67"/>
      <w:bookmarkEnd w:id="68"/>
      <w:r w:rsidRPr="005B51C4">
        <w:t xml:space="preserve">, lest </w:t>
      </w:r>
      <w:r w:rsidRPr="005B51C4">
        <w:rPr>
          <w:b w:val="0"/>
          <w:bCs/>
        </w:rPr>
        <w:t>[Israel</w:t>
      </w:r>
      <w:r w:rsidR="000A33B9" w:rsidRPr="005B51C4">
        <w:rPr>
          <w:b w:val="0"/>
          <w:bCs/>
        </w:rPr>
        <w:t>’</w:t>
      </w:r>
      <w:r w:rsidRPr="005B51C4">
        <w:rPr>
          <w:b w:val="0"/>
          <w:bCs/>
        </w:rPr>
        <w:t>s]</w:t>
      </w:r>
      <w:r w:rsidRPr="005B51C4">
        <w:t xml:space="preserve"> adversaries should </w:t>
      </w:r>
      <w:r w:rsidRPr="005B51C4">
        <w:rPr>
          <w:u w:val="single"/>
        </w:rPr>
        <w:t>misunderstand</w:t>
      </w:r>
      <w:r w:rsidR="00C61372" w:rsidRPr="005B51C4">
        <w:t>…</w:t>
      </w:r>
      <w:r w:rsidR="00C61372" w:rsidRPr="005B51C4">
        <w:rPr>
          <w:b w:val="0"/>
          <w:bCs/>
        </w:rPr>
        <w:t>[and]</w:t>
      </w:r>
      <w:r w:rsidR="00C61372" w:rsidRPr="005B51C4">
        <w:t xml:space="preserve"> </w:t>
      </w:r>
      <w:r w:rsidRPr="005B51C4">
        <w:t xml:space="preserve">say, “Our hand </w:t>
      </w:r>
      <w:r w:rsidRPr="005B51C4">
        <w:rPr>
          <w:iCs/>
        </w:rPr>
        <w:t>is</w:t>
      </w:r>
      <w:r w:rsidRPr="005B51C4">
        <w:t xml:space="preserve"> high; and it is not the </w:t>
      </w:r>
      <w:r w:rsidRPr="005B51C4">
        <w:rPr>
          <w:smallCaps/>
        </w:rPr>
        <w:t>Lord</w:t>
      </w:r>
      <w:r w:rsidRPr="005B51C4">
        <w:t xml:space="preserve"> who has done all this.”</w:t>
      </w:r>
      <w:r w:rsidR="0027730B" w:rsidRPr="005B51C4">
        <w:t xml:space="preserve"> (Deut. 32:26-27)</w:t>
      </w:r>
    </w:p>
    <w:p w14:paraId="55B3430F" w14:textId="3D905DAC" w:rsidR="00E4327B" w:rsidRPr="005B51C4" w:rsidRDefault="0027730B" w:rsidP="0067792F">
      <w:pPr>
        <w:pStyle w:val="Lv1-H"/>
      </w:pPr>
      <w:r w:rsidRPr="005B51C4">
        <w:lastRenderedPageBreak/>
        <w:t>The Song of Moses—Israel</w:t>
      </w:r>
      <w:r w:rsidR="000A33B9" w:rsidRPr="005B51C4">
        <w:t>’</w:t>
      </w:r>
      <w:r w:rsidRPr="005B51C4">
        <w:t xml:space="preserve">s lack of understanding </w:t>
      </w:r>
      <w:r w:rsidR="007A0465" w:rsidRPr="005B51C4">
        <w:t>(deut. 32:28-33)</w:t>
      </w:r>
    </w:p>
    <w:p w14:paraId="7482315D" w14:textId="5942DB92" w:rsidR="00A554A4" w:rsidRPr="005B51C4" w:rsidRDefault="00A554A4" w:rsidP="0067792F">
      <w:pPr>
        <w:pStyle w:val="Lv2-J"/>
      </w:pPr>
      <w:r w:rsidRPr="005B51C4">
        <w:rPr>
          <w:b/>
          <w:bCs/>
          <w:i/>
          <w:iCs/>
        </w:rPr>
        <w:t>A nation void of counsel</w:t>
      </w:r>
      <w:r w:rsidRPr="005B51C4">
        <w:t xml:space="preserve">:  Most agree that Israel is the nation </w:t>
      </w:r>
      <w:r w:rsidR="00295895" w:rsidRPr="005B51C4">
        <w:t>referred to in 32:28</w:t>
      </w:r>
      <w:r w:rsidRPr="005B51C4">
        <w:t xml:space="preserve">. Moses longed for Israel to have discernment about the </w:t>
      </w:r>
      <w:r w:rsidR="00295895" w:rsidRPr="005B51C4">
        <w:t xml:space="preserve">consequence </w:t>
      </w:r>
      <w:r w:rsidRPr="005B51C4">
        <w:t xml:space="preserve">of their </w:t>
      </w:r>
      <w:r w:rsidR="00F802FB" w:rsidRPr="005B51C4">
        <w:t xml:space="preserve">sinful </w:t>
      </w:r>
      <w:r w:rsidRPr="005B51C4">
        <w:t xml:space="preserve">actions (32:29). </w:t>
      </w:r>
      <w:r w:rsidR="00F802FB" w:rsidRPr="005B51C4">
        <w:t xml:space="preserve">They </w:t>
      </w:r>
      <w:r w:rsidRPr="005B51C4">
        <w:t xml:space="preserve">were </w:t>
      </w:r>
      <w:r w:rsidR="00F802FB" w:rsidRPr="005B51C4">
        <w:t xml:space="preserve">unable to see and </w:t>
      </w:r>
      <w:r w:rsidRPr="005B51C4">
        <w:t xml:space="preserve">interpret the </w:t>
      </w:r>
      <w:r w:rsidR="00F802FB" w:rsidRPr="005B51C4">
        <w:t xml:space="preserve">judgment </w:t>
      </w:r>
      <w:r w:rsidRPr="005B51C4">
        <w:t xml:space="preserve">events that God </w:t>
      </w:r>
      <w:r w:rsidR="00F802FB" w:rsidRPr="005B51C4">
        <w:t xml:space="preserve">would </w:t>
      </w:r>
      <w:r w:rsidRPr="005B51C4">
        <w:t>permit</w:t>
      </w:r>
      <w:r w:rsidR="00F802FB" w:rsidRPr="005B51C4">
        <w:t xml:space="preserve"> </w:t>
      </w:r>
      <w:r w:rsidRPr="005B51C4">
        <w:t xml:space="preserve">to </w:t>
      </w:r>
      <w:r w:rsidR="00F802FB" w:rsidRPr="005B51C4">
        <w:t xml:space="preserve">come </w:t>
      </w:r>
      <w:r w:rsidRPr="005B51C4">
        <w:t xml:space="preserve">to them; </w:t>
      </w:r>
    </w:p>
    <w:p w14:paraId="1A35F57D" w14:textId="63A990EB" w:rsidR="00E4327B" w:rsidRPr="005B51C4" w:rsidRDefault="00E4327B" w:rsidP="0067792F">
      <w:pPr>
        <w:pStyle w:val="Sc2-F"/>
      </w:pPr>
      <w:r w:rsidRPr="005B51C4">
        <w:rPr>
          <w:rStyle w:val="MyWordStyleChar"/>
          <w:vertAlign w:val="superscript"/>
        </w:rPr>
        <w:t>28</w:t>
      </w:r>
      <w:r w:rsidRPr="005B51C4">
        <w:t xml:space="preserve">For they </w:t>
      </w:r>
      <w:r w:rsidR="00F802FB" w:rsidRPr="005B51C4">
        <w:rPr>
          <w:b w:val="0"/>
          <w:bCs/>
        </w:rPr>
        <w:t>[Israel]</w:t>
      </w:r>
      <w:r w:rsidR="00F802FB" w:rsidRPr="005B51C4">
        <w:t xml:space="preserve"> </w:t>
      </w:r>
      <w:r w:rsidRPr="005B51C4">
        <w:rPr>
          <w:iCs/>
        </w:rPr>
        <w:t>are</w:t>
      </w:r>
      <w:r w:rsidRPr="005B51C4">
        <w:t xml:space="preserve"> a nation </w:t>
      </w:r>
      <w:r w:rsidRPr="005B51C4">
        <w:rPr>
          <w:u w:val="single"/>
        </w:rPr>
        <w:t>void of counsel</w:t>
      </w:r>
      <w:r w:rsidRPr="005B51C4">
        <w:t xml:space="preserve">, nor </w:t>
      </w:r>
      <w:r w:rsidRPr="005B51C4">
        <w:rPr>
          <w:iCs/>
        </w:rPr>
        <w:t>is there any</w:t>
      </w:r>
      <w:r w:rsidRPr="005B51C4">
        <w:t xml:space="preserve"> understanding in them. </w:t>
      </w:r>
      <w:r w:rsidR="00F802FB" w:rsidRPr="005B51C4">
        <w:br/>
      </w:r>
      <w:r w:rsidRPr="005B51C4">
        <w:rPr>
          <w:rStyle w:val="MyWordStyleChar"/>
          <w:vertAlign w:val="superscript"/>
        </w:rPr>
        <w:t>29</w:t>
      </w:r>
      <w:r w:rsidRPr="005B51C4">
        <w:t xml:space="preserve">Oh, that they were wise, </w:t>
      </w:r>
      <w:r w:rsidRPr="005B51C4">
        <w:rPr>
          <w:iCs/>
        </w:rPr>
        <w:t>that</w:t>
      </w:r>
      <w:r w:rsidRPr="005B51C4">
        <w:t xml:space="preserve"> they understood this, t</w:t>
      </w:r>
      <w:r w:rsidRPr="005B51C4">
        <w:rPr>
          <w:iCs/>
        </w:rPr>
        <w:t>hat</w:t>
      </w:r>
      <w:r w:rsidRPr="005B51C4">
        <w:t xml:space="preserve"> they would </w:t>
      </w:r>
      <w:bookmarkStart w:id="69" w:name="OLE_LINK41"/>
      <w:bookmarkStart w:id="70" w:name="OLE_LINK42"/>
      <w:r w:rsidRPr="005B51C4">
        <w:rPr>
          <w:u w:val="single"/>
        </w:rPr>
        <w:t>consider their latter end</w:t>
      </w:r>
      <w:bookmarkEnd w:id="69"/>
      <w:bookmarkEnd w:id="70"/>
      <w:r w:rsidRPr="005B51C4">
        <w:t xml:space="preserve">! </w:t>
      </w:r>
      <w:r w:rsidRPr="005B51C4">
        <w:rPr>
          <w:rStyle w:val="MyWordStyleChar"/>
          <w:vertAlign w:val="superscript"/>
        </w:rPr>
        <w:t>30</w:t>
      </w:r>
      <w:r w:rsidRPr="005B51C4">
        <w:t xml:space="preserve">How could one chase a thousand, and two put ten thousand to flight, </w:t>
      </w:r>
      <w:r w:rsidRPr="005B51C4">
        <w:rPr>
          <w:u w:val="single"/>
        </w:rPr>
        <w:t xml:space="preserve">unless their Rock had sold </w:t>
      </w:r>
      <w:proofErr w:type="gramStart"/>
      <w:r w:rsidRPr="005B51C4">
        <w:rPr>
          <w:u w:val="single"/>
        </w:rPr>
        <w:t>them</w:t>
      </w:r>
      <w:proofErr w:type="gramEnd"/>
      <w:r w:rsidRPr="005B51C4">
        <w:t xml:space="preserve"> and the </w:t>
      </w:r>
      <w:r w:rsidRPr="005B51C4">
        <w:rPr>
          <w:smallCaps/>
          <w:u w:val="single"/>
        </w:rPr>
        <w:t>Lord</w:t>
      </w:r>
      <w:r w:rsidRPr="005B51C4">
        <w:rPr>
          <w:u w:val="single"/>
        </w:rPr>
        <w:t xml:space="preserve"> had surrendered them</w:t>
      </w:r>
      <w:r w:rsidRPr="005B51C4">
        <w:t>? (Deut. 32:28-30)</w:t>
      </w:r>
    </w:p>
    <w:p w14:paraId="73B0CC9C" w14:textId="566125C6" w:rsidR="00D16B0B" w:rsidRPr="005B51C4" w:rsidRDefault="00D16B0B" w:rsidP="00A7012B">
      <w:pPr>
        <w:pStyle w:val="Lv2-J"/>
      </w:pPr>
      <w:r w:rsidRPr="005B51C4">
        <w:t>Moses spoke against</w:t>
      </w:r>
      <w:r w:rsidR="00A554A4" w:rsidRPr="005B51C4">
        <w:t xml:space="preserve"> </w:t>
      </w:r>
      <w:r w:rsidR="004741C7" w:rsidRPr="005B51C4">
        <w:t xml:space="preserve">false </w:t>
      </w:r>
      <w:r w:rsidR="00A554A4" w:rsidRPr="005B51C4">
        <w:t xml:space="preserve">gods </w:t>
      </w:r>
      <w:r w:rsidR="003F0DC4" w:rsidRPr="005B51C4">
        <w:t xml:space="preserve">that he </w:t>
      </w:r>
      <w:r w:rsidR="004741C7" w:rsidRPr="005B51C4">
        <w:t xml:space="preserve">figuratively </w:t>
      </w:r>
      <w:r w:rsidRPr="005B51C4">
        <w:t xml:space="preserve">referred to </w:t>
      </w:r>
      <w:r w:rsidR="00743245" w:rsidRPr="005B51C4">
        <w:t xml:space="preserve">as </w:t>
      </w:r>
      <w:r w:rsidR="00A554A4" w:rsidRPr="005B51C4">
        <w:t>vines</w:t>
      </w:r>
      <w:r w:rsidR="003F0DC4" w:rsidRPr="005B51C4">
        <w:t xml:space="preserve"> </w:t>
      </w:r>
      <w:r w:rsidR="00E54B88" w:rsidRPr="005B51C4">
        <w:t>from</w:t>
      </w:r>
      <w:r w:rsidR="004741C7" w:rsidRPr="005B51C4">
        <w:t xml:space="preserve"> Sodom</w:t>
      </w:r>
      <w:r w:rsidRPr="005B51C4">
        <w:t xml:space="preserve"> (3</w:t>
      </w:r>
      <w:r w:rsidR="003F0DC4" w:rsidRPr="005B51C4">
        <w:t>2</w:t>
      </w:r>
      <w:r w:rsidRPr="005B51C4">
        <w:t>:</w:t>
      </w:r>
      <w:r w:rsidR="003F0DC4" w:rsidRPr="005B51C4">
        <w:t>32</w:t>
      </w:r>
      <w:r w:rsidRPr="005B51C4">
        <w:t>)</w:t>
      </w:r>
      <w:r w:rsidR="003F0DC4" w:rsidRPr="005B51C4">
        <w:t>.</w:t>
      </w:r>
      <w:r w:rsidRPr="005B51C4">
        <w:t xml:space="preserve"> </w:t>
      </w:r>
      <w:r w:rsidR="003F0DC4" w:rsidRPr="005B51C4">
        <w:t>In the OT, I</w:t>
      </w:r>
      <w:r w:rsidRPr="005B51C4">
        <w:t>srael</w:t>
      </w:r>
      <w:r w:rsidR="000A33B9" w:rsidRPr="005B51C4">
        <w:t>’</w:t>
      </w:r>
      <w:r w:rsidRPr="005B51C4">
        <w:t xml:space="preserve">s enemies </w:t>
      </w:r>
      <w:r w:rsidR="003F0DC4" w:rsidRPr="005B51C4">
        <w:t xml:space="preserve">were sometimes used as “judges” or </w:t>
      </w:r>
      <w:r w:rsidRPr="005B51C4">
        <w:t>instrument</w:t>
      </w:r>
      <w:r w:rsidR="003F0DC4" w:rsidRPr="005B51C4">
        <w:t>s</w:t>
      </w:r>
      <w:r w:rsidRPr="005B51C4">
        <w:t xml:space="preserve"> </w:t>
      </w:r>
      <w:r w:rsidR="003F0DC4" w:rsidRPr="005B51C4">
        <w:t xml:space="preserve">of </w:t>
      </w:r>
      <w:r w:rsidRPr="005B51C4">
        <w:t>God</w:t>
      </w:r>
      <w:r w:rsidR="000A33B9" w:rsidRPr="005B51C4">
        <w:t>’</w:t>
      </w:r>
      <w:r w:rsidRPr="005B51C4">
        <w:t>s judgment</w:t>
      </w:r>
      <w:r w:rsidR="003F0DC4" w:rsidRPr="005B51C4">
        <w:t xml:space="preserve"> on Israel</w:t>
      </w:r>
      <w:r w:rsidRPr="005B51C4">
        <w:t>.</w:t>
      </w:r>
    </w:p>
    <w:p w14:paraId="145A48DD" w14:textId="6B5EF6B5" w:rsidR="00E4327B" w:rsidRPr="005B51C4" w:rsidRDefault="00A554A4" w:rsidP="0067792F">
      <w:pPr>
        <w:pStyle w:val="Sc2-F"/>
      </w:pPr>
      <w:r w:rsidRPr="005B51C4">
        <w:rPr>
          <w:rStyle w:val="MyWordStyleChar"/>
          <w:vertAlign w:val="superscript"/>
        </w:rPr>
        <w:t>31</w:t>
      </w:r>
      <w:r w:rsidRPr="005B51C4">
        <w:t xml:space="preserve">For their rock </w:t>
      </w:r>
      <w:r w:rsidR="0072407A" w:rsidRPr="005B51C4">
        <w:rPr>
          <w:b w:val="0"/>
          <w:bCs/>
        </w:rPr>
        <w:t>[false gods]</w:t>
      </w:r>
      <w:r w:rsidR="0072407A" w:rsidRPr="005B51C4">
        <w:t xml:space="preserve"> </w:t>
      </w:r>
      <w:r w:rsidRPr="005B51C4">
        <w:rPr>
          <w:iCs/>
        </w:rPr>
        <w:t>is</w:t>
      </w:r>
      <w:r w:rsidRPr="005B51C4">
        <w:t xml:space="preserve"> not like our Rock, even our enemies themselves </w:t>
      </w:r>
      <w:r w:rsidRPr="005B51C4">
        <w:rPr>
          <w:iCs/>
          <w:u w:val="single"/>
        </w:rPr>
        <w:t>being</w:t>
      </w:r>
      <w:r w:rsidRPr="005B51C4">
        <w:rPr>
          <w:u w:val="single"/>
        </w:rPr>
        <w:t xml:space="preserve"> judges</w:t>
      </w:r>
      <w:r w:rsidRPr="005B51C4">
        <w:t xml:space="preserve">. </w:t>
      </w:r>
      <w:r w:rsidRPr="005B51C4">
        <w:rPr>
          <w:rStyle w:val="MyWordStyleChar"/>
          <w:vertAlign w:val="superscript"/>
        </w:rPr>
        <w:t>32</w:t>
      </w:r>
      <w:r w:rsidRPr="005B51C4">
        <w:t xml:space="preserve">For their vine </w:t>
      </w:r>
      <w:r w:rsidRPr="005B51C4">
        <w:rPr>
          <w:iCs/>
        </w:rPr>
        <w:t>is</w:t>
      </w:r>
      <w:r w:rsidRPr="005B51C4">
        <w:t xml:space="preserve"> of the vine of Sodom and of the fields of Gomorrah…</w:t>
      </w:r>
      <w:r w:rsidR="0072407A" w:rsidRPr="005B51C4">
        <w:t xml:space="preserve"> </w:t>
      </w:r>
      <w:r w:rsidR="009A66C0" w:rsidRPr="005B51C4">
        <w:t>(Deut. 32:31-3</w:t>
      </w:r>
      <w:r w:rsidR="0072407A" w:rsidRPr="005B51C4">
        <w:t>2</w:t>
      </w:r>
      <w:r w:rsidR="009A66C0" w:rsidRPr="005B51C4">
        <w:t>)</w:t>
      </w:r>
    </w:p>
    <w:p w14:paraId="07A7B88E" w14:textId="255BA0CA" w:rsidR="00E4327B" w:rsidRPr="005B51C4" w:rsidRDefault="00E4327B" w:rsidP="0067792F">
      <w:pPr>
        <w:pStyle w:val="Lv1-H"/>
      </w:pPr>
      <w:r w:rsidRPr="005B51C4">
        <w:t>The Song of Moses—God</w:t>
      </w:r>
      <w:r w:rsidR="000A33B9" w:rsidRPr="005B51C4">
        <w:t>’</w:t>
      </w:r>
      <w:r w:rsidRPr="005B51C4">
        <w:t>s vengeance</w:t>
      </w:r>
      <w:r w:rsidR="00C90AC5" w:rsidRPr="005B51C4">
        <w:t xml:space="preserve"> over</w:t>
      </w:r>
      <w:r w:rsidRPr="005B51C4">
        <w:t xml:space="preserve"> His enemies</w:t>
      </w:r>
      <w:r w:rsidR="007A0465" w:rsidRPr="005B51C4">
        <w:t xml:space="preserve"> (deut. 32:34-35)</w:t>
      </w:r>
    </w:p>
    <w:p w14:paraId="606E57F8" w14:textId="38764650" w:rsidR="00C91B8D" w:rsidRPr="005B51C4" w:rsidRDefault="0072407A" w:rsidP="00A7012B">
      <w:pPr>
        <w:pStyle w:val="Lv2-J"/>
      </w:pPr>
      <w:r w:rsidRPr="005B51C4">
        <w:t xml:space="preserve">Moses speaks clearly </w:t>
      </w:r>
      <w:r w:rsidR="00C91B8D" w:rsidRPr="005B51C4">
        <w:t xml:space="preserve">about </w:t>
      </w:r>
      <w:r w:rsidR="004741C7" w:rsidRPr="005B51C4">
        <w:t>God</w:t>
      </w:r>
      <w:r w:rsidR="000A33B9" w:rsidRPr="005B51C4">
        <w:t>’</w:t>
      </w:r>
      <w:r w:rsidR="004741C7" w:rsidRPr="005B51C4">
        <w:t>s judgment</w:t>
      </w:r>
      <w:r w:rsidR="00C91B8D" w:rsidRPr="005B51C4">
        <w:t>s</w:t>
      </w:r>
      <w:r w:rsidR="004741C7" w:rsidRPr="005B51C4">
        <w:t xml:space="preserve"> </w:t>
      </w:r>
      <w:r w:rsidR="00C91B8D" w:rsidRPr="005B51C4">
        <w:t xml:space="preserve">being released </w:t>
      </w:r>
      <w:r w:rsidR="004741C7" w:rsidRPr="005B51C4">
        <w:t xml:space="preserve">through human </w:t>
      </w:r>
      <w:r w:rsidR="00C91B8D" w:rsidRPr="005B51C4">
        <w:t>armies (</w:t>
      </w:r>
      <w:r w:rsidR="004741C7" w:rsidRPr="005B51C4">
        <w:t>32:34-35</w:t>
      </w:r>
      <w:r w:rsidR="00C91B8D" w:rsidRPr="005B51C4">
        <w:t xml:space="preserve">). Israel was </w:t>
      </w:r>
      <w:r w:rsidR="004741C7" w:rsidRPr="005B51C4">
        <w:t xml:space="preserve">ultimate responsibility for the </w:t>
      </w:r>
      <w:r w:rsidR="00C91B8D" w:rsidRPr="005B51C4">
        <w:t xml:space="preserve">judgment </w:t>
      </w:r>
      <w:r w:rsidR="00044845" w:rsidRPr="005B51C4">
        <w:t xml:space="preserve">in 32:30 </w:t>
      </w:r>
      <w:r w:rsidR="00C91B8D" w:rsidRPr="005B51C4">
        <w:t xml:space="preserve">because of </w:t>
      </w:r>
      <w:r w:rsidR="004741C7" w:rsidRPr="005B51C4">
        <w:t xml:space="preserve">covenant unfaithfulness. </w:t>
      </w:r>
    </w:p>
    <w:p w14:paraId="1861D44E" w14:textId="262055C6" w:rsidR="00044845" w:rsidRPr="005B51C4" w:rsidRDefault="00044845" w:rsidP="00044845">
      <w:pPr>
        <w:pStyle w:val="Sc2-F"/>
      </w:pPr>
      <w:r w:rsidRPr="005B51C4">
        <w:rPr>
          <w:rStyle w:val="MyWordStyleChar"/>
          <w:vertAlign w:val="superscript"/>
        </w:rPr>
        <w:t>34</w:t>
      </w:r>
      <w:r w:rsidR="00E62791" w:rsidRPr="005B51C4">
        <w:t>“</w:t>
      </w:r>
      <w:r w:rsidRPr="005B51C4">
        <w:rPr>
          <w:iCs/>
        </w:rPr>
        <w:t>Is</w:t>
      </w:r>
      <w:r w:rsidRPr="005B51C4">
        <w:t xml:space="preserve"> this </w:t>
      </w:r>
      <w:r w:rsidRPr="005B51C4">
        <w:rPr>
          <w:b w:val="0"/>
          <w:bCs/>
        </w:rPr>
        <w:t>[judgment from 32:23, 30]</w:t>
      </w:r>
      <w:r w:rsidRPr="005B51C4">
        <w:t xml:space="preserve"> not </w:t>
      </w:r>
      <w:r w:rsidRPr="005B51C4">
        <w:rPr>
          <w:u w:val="single"/>
        </w:rPr>
        <w:t>laid up in store</w:t>
      </w:r>
      <w:r w:rsidRPr="005B51C4">
        <w:t xml:space="preserve"> with Me, sealed up among </w:t>
      </w:r>
      <w:r w:rsidRPr="005B51C4">
        <w:rPr>
          <w:u w:val="single"/>
        </w:rPr>
        <w:t>My treasures</w:t>
      </w:r>
      <w:r w:rsidRPr="005B51C4">
        <w:t xml:space="preserve">? </w:t>
      </w:r>
      <w:r w:rsidRPr="005B51C4">
        <w:rPr>
          <w:rStyle w:val="MyWordStyleChar"/>
          <w:vertAlign w:val="superscript"/>
        </w:rPr>
        <w:t>35</w:t>
      </w:r>
      <w:bookmarkStart w:id="71" w:name="OLE_LINK35"/>
      <w:bookmarkStart w:id="72" w:name="OLE_LINK36"/>
      <w:r w:rsidRPr="005B51C4">
        <w:rPr>
          <w:u w:val="single"/>
        </w:rPr>
        <w:t>Vengeance is Mine</w:t>
      </w:r>
      <w:bookmarkEnd w:id="71"/>
      <w:bookmarkEnd w:id="72"/>
      <w:r w:rsidRPr="005B51C4">
        <w:t xml:space="preserve">, and recompense; </w:t>
      </w:r>
      <w:r w:rsidRPr="005B51C4">
        <w:rPr>
          <w:u w:val="single"/>
        </w:rPr>
        <w:t xml:space="preserve">their foot shall slip in </w:t>
      </w:r>
      <w:r w:rsidRPr="005B51C4">
        <w:rPr>
          <w:iCs/>
          <w:u w:val="single"/>
        </w:rPr>
        <w:t>due</w:t>
      </w:r>
      <w:r w:rsidRPr="005B51C4">
        <w:rPr>
          <w:u w:val="single"/>
        </w:rPr>
        <w:t xml:space="preserve"> time</w:t>
      </w:r>
      <w:r w:rsidRPr="005B51C4">
        <w:t xml:space="preserve">; for the day of their calamity </w:t>
      </w:r>
      <w:r w:rsidRPr="005B51C4">
        <w:rPr>
          <w:iCs/>
        </w:rPr>
        <w:t>is</w:t>
      </w:r>
      <w:r w:rsidRPr="005B51C4">
        <w:t xml:space="preserve"> at hand, and the things to come </w:t>
      </w:r>
      <w:r w:rsidRPr="005B51C4">
        <w:rPr>
          <w:u w:val="single"/>
        </w:rPr>
        <w:t>hasten upon them</w:t>
      </w:r>
      <w:r w:rsidRPr="005B51C4">
        <w:t>.</w:t>
      </w:r>
      <w:r w:rsidR="00E62791" w:rsidRPr="005B51C4">
        <w:t>”</w:t>
      </w:r>
      <w:r w:rsidRPr="005B51C4">
        <w:t xml:space="preserve"> (Deut. 32:34-35)</w:t>
      </w:r>
    </w:p>
    <w:p w14:paraId="70AE84D8" w14:textId="4A6CD35E" w:rsidR="00316C98" w:rsidRPr="005B51C4" w:rsidRDefault="00010CB5" w:rsidP="00A7012B">
      <w:pPr>
        <w:pStyle w:val="Lv2-J"/>
      </w:pPr>
      <w:r w:rsidRPr="005B51C4">
        <w:rPr>
          <w:b/>
          <w:bCs/>
          <w:i/>
          <w:iCs/>
        </w:rPr>
        <w:t>Vengeance is Mine</w:t>
      </w:r>
      <w:r w:rsidRPr="005B51C4">
        <w:t xml:space="preserve">: </w:t>
      </w:r>
      <w:r w:rsidR="00044845" w:rsidRPr="005B51C4">
        <w:t>God</w:t>
      </w:r>
      <w:r w:rsidR="000A33B9" w:rsidRPr="005B51C4">
        <w:t>’</w:t>
      </w:r>
      <w:r w:rsidR="00044845" w:rsidRPr="005B51C4">
        <w:t>s judgment</w:t>
      </w:r>
      <w:r w:rsidRPr="005B51C4">
        <w:t>s</w:t>
      </w:r>
      <w:r w:rsidR="00044845" w:rsidRPr="005B51C4">
        <w:t xml:space="preserve"> </w:t>
      </w:r>
      <w:r w:rsidRPr="005B51C4">
        <w:t>on Israel and the nations are decided only by Him</w:t>
      </w:r>
      <w:r w:rsidR="00044845" w:rsidRPr="005B51C4">
        <w:t xml:space="preserve"> </w:t>
      </w:r>
      <w:r w:rsidR="004741C7" w:rsidRPr="005B51C4">
        <w:t>(32:35)</w:t>
      </w:r>
      <w:r w:rsidRPr="005B51C4">
        <w:t>.</w:t>
      </w:r>
      <w:r w:rsidR="004741C7" w:rsidRPr="005B51C4">
        <w:t xml:space="preserve"> </w:t>
      </w:r>
      <w:r w:rsidRPr="005B51C4">
        <w:t xml:space="preserve">The heaping up of </w:t>
      </w:r>
      <w:r w:rsidR="004741C7" w:rsidRPr="005B51C4">
        <w:t xml:space="preserve">disasters </w:t>
      </w:r>
      <w:r w:rsidR="007C399D" w:rsidRPr="005B51C4">
        <w:t xml:space="preserve">in </w:t>
      </w:r>
      <w:r w:rsidR="004741C7" w:rsidRPr="005B51C4">
        <w:t>32:</w:t>
      </w:r>
      <w:r w:rsidR="007C399D" w:rsidRPr="005B51C4">
        <w:t>23</w:t>
      </w:r>
      <w:r w:rsidR="004741C7" w:rsidRPr="005B51C4">
        <w:t xml:space="preserve"> </w:t>
      </w:r>
      <w:r w:rsidR="00964AE8" w:rsidRPr="005B51C4">
        <w:t xml:space="preserve">only </w:t>
      </w:r>
      <w:r w:rsidR="004741C7" w:rsidRPr="005B51C4">
        <w:t>seemed to have come from forces outside of God (</w:t>
      </w:r>
      <w:r w:rsidR="007C399D" w:rsidRPr="005B51C4">
        <w:t>32:</w:t>
      </w:r>
      <w:r w:rsidR="004741C7" w:rsidRPr="005B51C4">
        <w:t>27)</w:t>
      </w:r>
      <w:r w:rsidR="007C399D" w:rsidRPr="005B51C4">
        <w:t>.</w:t>
      </w:r>
      <w:r w:rsidR="004741C7" w:rsidRPr="005B51C4">
        <w:t xml:space="preserve"> </w:t>
      </w:r>
      <w:r w:rsidR="007C399D" w:rsidRPr="005B51C4">
        <w:br/>
        <w:t xml:space="preserve">The Lord wanted it </w:t>
      </w:r>
      <w:r w:rsidR="004741C7" w:rsidRPr="005B51C4">
        <w:t xml:space="preserve">understood that </w:t>
      </w:r>
      <w:r w:rsidR="007C399D" w:rsidRPr="005B51C4">
        <w:t xml:space="preserve">human armies are </w:t>
      </w:r>
      <w:r w:rsidR="004741C7" w:rsidRPr="005B51C4">
        <w:t xml:space="preserve">only instruments of </w:t>
      </w:r>
      <w:r w:rsidR="007C399D" w:rsidRPr="005B51C4">
        <w:t>His</w:t>
      </w:r>
      <w:r w:rsidR="004741C7" w:rsidRPr="005B51C4">
        <w:t xml:space="preserve"> discipline (</w:t>
      </w:r>
      <w:r w:rsidR="007C399D" w:rsidRPr="005B51C4">
        <w:t>32:</w:t>
      </w:r>
      <w:r w:rsidR="004741C7" w:rsidRPr="005B51C4">
        <w:t xml:space="preserve">30). </w:t>
      </w:r>
      <w:r w:rsidR="007C399D" w:rsidRPr="005B51C4">
        <w:br/>
      </w:r>
      <w:r w:rsidR="004741C7" w:rsidRPr="005B51C4">
        <w:t>He store</w:t>
      </w:r>
      <w:r w:rsidR="007C399D" w:rsidRPr="005B51C4">
        <w:t>s</w:t>
      </w:r>
      <w:r w:rsidR="004741C7" w:rsidRPr="005B51C4">
        <w:t xml:space="preserve"> up </w:t>
      </w:r>
      <w:r w:rsidR="00316C98" w:rsidRPr="005B51C4">
        <w:t xml:space="preserve">or seals up </w:t>
      </w:r>
      <w:r w:rsidR="007C399D" w:rsidRPr="005B51C4">
        <w:t>His judgment u</w:t>
      </w:r>
      <w:r w:rsidR="004741C7" w:rsidRPr="005B51C4">
        <w:t xml:space="preserve">ntil the </w:t>
      </w:r>
      <w:r w:rsidR="00316C98" w:rsidRPr="005B51C4">
        <w:t xml:space="preserve">exact method and </w:t>
      </w:r>
      <w:r w:rsidR="004741C7" w:rsidRPr="005B51C4">
        <w:t>time</w:t>
      </w:r>
      <w:r w:rsidR="007C399D" w:rsidRPr="005B51C4">
        <w:t xml:space="preserve"> </w:t>
      </w:r>
      <w:r w:rsidR="00316C98" w:rsidRPr="005B51C4">
        <w:t xml:space="preserve">is </w:t>
      </w:r>
      <w:r w:rsidR="007C399D" w:rsidRPr="005B51C4">
        <w:t>determine</w:t>
      </w:r>
      <w:r w:rsidR="00316C98" w:rsidRPr="005B51C4">
        <w:t>d by Him alone.</w:t>
      </w:r>
    </w:p>
    <w:p w14:paraId="79D5F881" w14:textId="360A60F9" w:rsidR="004741C7" w:rsidRPr="005B51C4" w:rsidRDefault="004741C7" w:rsidP="00044845">
      <w:pPr>
        <w:pStyle w:val="Lv2-J"/>
      </w:pPr>
      <w:r w:rsidRPr="005B51C4">
        <w:rPr>
          <w:b/>
          <w:bCs/>
          <w:i/>
          <w:iCs/>
        </w:rPr>
        <w:t>Their foot shall slip in due time</w:t>
      </w:r>
      <w:r w:rsidRPr="005B51C4">
        <w:t xml:space="preserve">: Jonathan Edwards </w:t>
      </w:r>
      <w:r w:rsidR="00227F3F" w:rsidRPr="005B51C4">
        <w:t>used this phrase in a famous sermon that he preached in 1741</w:t>
      </w:r>
      <w:r w:rsidR="00A41B68" w:rsidRPr="005B51C4">
        <w:t xml:space="preserve"> </w:t>
      </w:r>
      <w:r w:rsidR="00227F3F" w:rsidRPr="005B51C4">
        <w:t>called</w:t>
      </w:r>
      <w:r w:rsidR="008F120D" w:rsidRPr="005B51C4">
        <w:t>,</w:t>
      </w:r>
      <w:r w:rsidR="00227F3F" w:rsidRPr="005B51C4">
        <w:t xml:space="preserve"> “</w:t>
      </w:r>
      <w:r w:rsidRPr="005B51C4">
        <w:t>Sinners in the Hands of an Angry God</w:t>
      </w:r>
      <w:r w:rsidR="00227F3F" w:rsidRPr="005B51C4">
        <w:t>.”</w:t>
      </w:r>
      <w:r w:rsidRPr="005B51C4">
        <w:t xml:space="preserve"> Edwards </w:t>
      </w:r>
      <w:r w:rsidR="00227F3F" w:rsidRPr="005B51C4">
        <w:t>rightly interpret</w:t>
      </w:r>
      <w:r w:rsidR="00A41B68" w:rsidRPr="005B51C4">
        <w:t>ed</w:t>
      </w:r>
      <w:r w:rsidR="00227F3F" w:rsidRPr="005B51C4">
        <w:t xml:space="preserve"> </w:t>
      </w:r>
      <w:r w:rsidRPr="005B51C4">
        <w:t xml:space="preserve">this verse as </w:t>
      </w:r>
      <w:r w:rsidR="00A41B68" w:rsidRPr="005B51C4">
        <w:t xml:space="preserve">intended for rebellious </w:t>
      </w:r>
      <w:r w:rsidRPr="005B51C4">
        <w:t xml:space="preserve">Israelites, but </w:t>
      </w:r>
      <w:r w:rsidR="00A41B68" w:rsidRPr="005B51C4">
        <w:t>he applied to unbelievers seated in his meetings</w:t>
      </w:r>
      <w:r w:rsidRPr="005B51C4">
        <w:t>.</w:t>
      </w:r>
    </w:p>
    <w:p w14:paraId="69C50682" w14:textId="59492830" w:rsidR="00E4327B" w:rsidRPr="005B51C4" w:rsidRDefault="00E4327B" w:rsidP="0067792F">
      <w:pPr>
        <w:pStyle w:val="Lv1-H"/>
      </w:pPr>
      <w:r w:rsidRPr="005B51C4">
        <w:t>The Song of Moses—God</w:t>
      </w:r>
      <w:r w:rsidR="000A33B9" w:rsidRPr="005B51C4">
        <w:t>’</w:t>
      </w:r>
      <w:r w:rsidRPr="005B51C4">
        <w:t xml:space="preserve">s compassion on Israel </w:t>
      </w:r>
      <w:r w:rsidR="006259F4" w:rsidRPr="005B51C4">
        <w:t>(deut. 32:36-43)</w:t>
      </w:r>
    </w:p>
    <w:p w14:paraId="3A5DAFF8" w14:textId="03CC1005" w:rsidR="00A554A4" w:rsidRPr="005B51C4" w:rsidRDefault="00A554A4" w:rsidP="0067792F">
      <w:pPr>
        <w:pStyle w:val="Lv2-J"/>
      </w:pPr>
      <w:r w:rsidRPr="005B51C4">
        <w:t>God will judge and have compassion on Israel (32:36-38). Eventually, Israel will experience God</w:t>
      </w:r>
      <w:r w:rsidR="000A33B9" w:rsidRPr="005B51C4">
        <w:t>’</w:t>
      </w:r>
      <w:r w:rsidRPr="005B51C4">
        <w:t>s compassion</w:t>
      </w:r>
      <w:r w:rsidR="00A94F04" w:rsidRPr="005B51C4">
        <w:t xml:space="preserve">, </w:t>
      </w:r>
      <w:r w:rsidR="002E6604" w:rsidRPr="005B51C4">
        <w:t>full restoration</w:t>
      </w:r>
      <w:r w:rsidR="00A94F04" w:rsidRPr="005B51C4">
        <w:t>,</w:t>
      </w:r>
      <w:r w:rsidR="002E6604" w:rsidRPr="005B51C4">
        <w:t xml:space="preserve"> and national salvation</w:t>
      </w:r>
      <w:r w:rsidRPr="005B51C4">
        <w:t xml:space="preserve">. </w:t>
      </w:r>
    </w:p>
    <w:p w14:paraId="59147E64" w14:textId="51A4D4B0" w:rsidR="00E4327B" w:rsidRPr="005B51C4" w:rsidRDefault="00E4327B" w:rsidP="0067792F">
      <w:pPr>
        <w:pStyle w:val="Sc2-F"/>
      </w:pPr>
      <w:r w:rsidRPr="005B51C4">
        <w:rPr>
          <w:rStyle w:val="MyWordStyleChar"/>
          <w:vertAlign w:val="superscript"/>
        </w:rPr>
        <w:t>36</w:t>
      </w:r>
      <w:r w:rsidR="00CE1C93" w:rsidRPr="005B51C4">
        <w:t>T</w:t>
      </w:r>
      <w:r w:rsidRPr="005B51C4">
        <w:t xml:space="preserve">he </w:t>
      </w:r>
      <w:r w:rsidRPr="005B51C4">
        <w:rPr>
          <w:smallCaps/>
        </w:rPr>
        <w:t>Lord</w:t>
      </w:r>
      <w:r w:rsidRPr="005B51C4">
        <w:t xml:space="preserve"> </w:t>
      </w:r>
      <w:r w:rsidRPr="005B51C4">
        <w:rPr>
          <w:u w:val="single"/>
        </w:rPr>
        <w:t>will judge</w:t>
      </w:r>
      <w:r w:rsidRPr="005B51C4">
        <w:t xml:space="preserve"> His people and </w:t>
      </w:r>
      <w:r w:rsidRPr="005B51C4">
        <w:rPr>
          <w:u w:val="single"/>
        </w:rPr>
        <w:t>have compassion</w:t>
      </w:r>
      <w:r w:rsidRPr="005B51C4">
        <w:t xml:space="preserve"> on His servants, when </w:t>
      </w:r>
      <w:r w:rsidRPr="005B51C4">
        <w:rPr>
          <w:u w:val="single"/>
        </w:rPr>
        <w:t xml:space="preserve">He sees that </w:t>
      </w:r>
      <w:r w:rsidRPr="005B51C4">
        <w:rPr>
          <w:iCs/>
          <w:u w:val="single"/>
        </w:rPr>
        <w:t>their</w:t>
      </w:r>
      <w:r w:rsidRPr="005B51C4">
        <w:rPr>
          <w:u w:val="single"/>
        </w:rPr>
        <w:t xml:space="preserve"> power is gone</w:t>
      </w:r>
      <w:r w:rsidR="002E6604" w:rsidRPr="005B51C4">
        <w:t>…</w:t>
      </w:r>
      <w:r w:rsidRPr="005B51C4">
        <w:rPr>
          <w:rStyle w:val="MyWordStyleChar"/>
          <w:vertAlign w:val="superscript"/>
        </w:rPr>
        <w:t>37</w:t>
      </w:r>
      <w:r w:rsidRPr="005B51C4">
        <w:t xml:space="preserve">He will say: </w:t>
      </w:r>
      <w:r w:rsidR="00421947" w:rsidRPr="005B51C4">
        <w:t>“</w:t>
      </w:r>
      <w:r w:rsidRPr="005B51C4">
        <w:t xml:space="preserve">Where </w:t>
      </w:r>
      <w:r w:rsidRPr="005B51C4">
        <w:rPr>
          <w:iCs/>
        </w:rPr>
        <w:t>are</w:t>
      </w:r>
      <w:r w:rsidRPr="005B51C4">
        <w:t xml:space="preserve"> their gods, </w:t>
      </w:r>
      <w:r w:rsidR="002E6604" w:rsidRPr="005B51C4">
        <w:t>t</w:t>
      </w:r>
      <w:r w:rsidRPr="005B51C4">
        <w:t>he rock in which they sought refuge?</w:t>
      </w:r>
      <w:bookmarkStart w:id="73" w:name="OLE_LINK51"/>
      <w:bookmarkStart w:id="74" w:name="OLE_LINK55"/>
      <w:r w:rsidR="00421947" w:rsidRPr="005B51C4">
        <w:t>”</w:t>
      </w:r>
      <w:r w:rsidRPr="005B51C4">
        <w:t xml:space="preserve"> (Deut. 32:36-3</w:t>
      </w:r>
      <w:r w:rsidR="002E6604" w:rsidRPr="005B51C4">
        <w:t>7</w:t>
      </w:r>
      <w:r w:rsidRPr="005B51C4">
        <w:t>)</w:t>
      </w:r>
      <w:bookmarkEnd w:id="73"/>
      <w:bookmarkEnd w:id="74"/>
    </w:p>
    <w:p w14:paraId="3734A34C" w14:textId="2AE8E4D2" w:rsidR="00A554A4" w:rsidRPr="005B51C4" w:rsidRDefault="00A554A4" w:rsidP="0067792F">
      <w:pPr>
        <w:pStyle w:val="Lv2-J"/>
      </w:pPr>
      <w:r w:rsidRPr="005B51C4">
        <w:rPr>
          <w:b/>
          <w:bCs/>
          <w:i/>
          <w:iCs/>
        </w:rPr>
        <w:t xml:space="preserve">When He sees that their power is </w:t>
      </w:r>
      <w:proofErr w:type="gramStart"/>
      <w:r w:rsidRPr="005B51C4">
        <w:rPr>
          <w:b/>
          <w:bCs/>
          <w:i/>
          <w:iCs/>
        </w:rPr>
        <w:t>gone</w:t>
      </w:r>
      <w:r w:rsidRPr="005B51C4">
        <w:t>:</w:t>
      </w:r>
      <w:proofErr w:type="gramEnd"/>
      <w:r w:rsidRPr="005B51C4">
        <w:t xml:space="preserve"> Israel will only experience God</w:t>
      </w:r>
      <w:r w:rsidR="000A33B9" w:rsidRPr="005B51C4">
        <w:t>’</w:t>
      </w:r>
      <w:r w:rsidRPr="005B51C4">
        <w:t>s compassion after they are totally finished relying on their own strength (</w:t>
      </w:r>
      <w:r w:rsidR="002E6604" w:rsidRPr="005B51C4">
        <w:t>32:</w:t>
      </w:r>
      <w:r w:rsidRPr="005B51C4">
        <w:t>36; Lev. 26:19; Dan. 12:7). Their confidence in human strength must be removed so that they may see their need of God</w:t>
      </w:r>
      <w:r w:rsidR="000A33B9" w:rsidRPr="005B51C4">
        <w:t>’</w:t>
      </w:r>
      <w:r w:rsidRPr="005B51C4">
        <w:t xml:space="preserve">s strength. </w:t>
      </w:r>
    </w:p>
    <w:p w14:paraId="5E0E4071" w14:textId="5CEEEC5C" w:rsidR="00A554A4" w:rsidRPr="005B51C4" w:rsidRDefault="00A554A4" w:rsidP="0067792F">
      <w:pPr>
        <w:pStyle w:val="Lv2-J"/>
      </w:pPr>
      <w:r w:rsidRPr="005B51C4">
        <w:lastRenderedPageBreak/>
        <w:t xml:space="preserve">The nature and power of God is in sharp contrast to the powerlessness of </w:t>
      </w:r>
      <w:r w:rsidR="00731380" w:rsidRPr="005B51C4">
        <w:t>false god</w:t>
      </w:r>
      <w:r w:rsidRPr="005B51C4">
        <w:t xml:space="preserve">s (32:39-43). </w:t>
      </w:r>
      <w:r w:rsidRPr="005B51C4">
        <w:br/>
        <w:t xml:space="preserve">The Lord swore to punish the </w:t>
      </w:r>
      <w:r w:rsidR="002E6604" w:rsidRPr="005B51C4">
        <w:t xml:space="preserve">Gentile </w:t>
      </w:r>
      <w:r w:rsidRPr="005B51C4">
        <w:t>nations who hate Hi</w:t>
      </w:r>
      <w:r w:rsidR="002E6604" w:rsidRPr="005B51C4">
        <w:t>m</w:t>
      </w:r>
      <w:r w:rsidRPr="005B51C4">
        <w:t xml:space="preserve"> (</w:t>
      </w:r>
      <w:r w:rsidR="002E6604" w:rsidRPr="005B51C4">
        <w:t>32:</w:t>
      </w:r>
      <w:r w:rsidRPr="005B51C4">
        <w:t>4</w:t>
      </w:r>
      <w:r w:rsidR="00731380" w:rsidRPr="005B51C4">
        <w:t>1</w:t>
      </w:r>
      <w:r w:rsidRPr="005B51C4">
        <w:t xml:space="preserve">) and to avenge Israel (v. 43). </w:t>
      </w:r>
    </w:p>
    <w:p w14:paraId="63CB279C" w14:textId="7D607B55" w:rsidR="00A554A4" w:rsidRPr="005B51C4" w:rsidRDefault="00A554A4" w:rsidP="0067792F">
      <w:pPr>
        <w:pStyle w:val="Sc2-F"/>
      </w:pPr>
      <w:r w:rsidRPr="005B51C4">
        <w:rPr>
          <w:rStyle w:val="MyWordStyleChar"/>
          <w:vertAlign w:val="superscript"/>
        </w:rPr>
        <w:t>39</w:t>
      </w:r>
      <w:r w:rsidR="00362FCE" w:rsidRPr="005B51C4">
        <w:t>“</w:t>
      </w:r>
      <w:r w:rsidRPr="005B51C4">
        <w:t xml:space="preserve">Now </w:t>
      </w:r>
      <w:r w:rsidRPr="005B51C4">
        <w:rPr>
          <w:u w:val="single"/>
        </w:rPr>
        <w:t xml:space="preserve">see that I, </w:t>
      </w:r>
      <w:r w:rsidRPr="005B51C4">
        <w:rPr>
          <w:iCs/>
          <w:u w:val="single"/>
        </w:rPr>
        <w:t>even</w:t>
      </w:r>
      <w:r w:rsidRPr="005B51C4">
        <w:rPr>
          <w:u w:val="single"/>
        </w:rPr>
        <w:t xml:space="preserve"> I, </w:t>
      </w:r>
      <w:r w:rsidRPr="005B51C4">
        <w:rPr>
          <w:iCs/>
          <w:u w:val="single"/>
        </w:rPr>
        <w:t>am</w:t>
      </w:r>
      <w:r w:rsidRPr="005B51C4">
        <w:rPr>
          <w:u w:val="single"/>
        </w:rPr>
        <w:t xml:space="preserve"> He</w:t>
      </w:r>
      <w:r w:rsidRPr="005B51C4">
        <w:t xml:space="preserve">, and </w:t>
      </w:r>
      <w:r w:rsidRPr="005B51C4">
        <w:rPr>
          <w:iCs/>
        </w:rPr>
        <w:t>there is</w:t>
      </w:r>
      <w:r w:rsidRPr="005B51C4">
        <w:t xml:space="preserve"> no God besides Me; </w:t>
      </w:r>
      <w:r w:rsidRPr="005B51C4">
        <w:rPr>
          <w:u w:val="single"/>
        </w:rPr>
        <w:t xml:space="preserve">I </w:t>
      </w:r>
      <w:proofErr w:type="gramStart"/>
      <w:r w:rsidRPr="005B51C4">
        <w:rPr>
          <w:u w:val="single"/>
        </w:rPr>
        <w:t>kill</w:t>
      </w:r>
      <w:proofErr w:type="gramEnd"/>
      <w:r w:rsidRPr="005B51C4">
        <w:rPr>
          <w:u w:val="single"/>
        </w:rPr>
        <w:t xml:space="preserve"> and I make alive</w:t>
      </w:r>
      <w:r w:rsidR="00DC4F59" w:rsidRPr="005B51C4">
        <w:t>…</w:t>
      </w:r>
      <w:r w:rsidR="00DC4F59" w:rsidRPr="005B51C4">
        <w:br/>
      </w:r>
      <w:r w:rsidRPr="005B51C4">
        <w:t xml:space="preserve">nor </w:t>
      </w:r>
      <w:r w:rsidRPr="005B51C4">
        <w:rPr>
          <w:iCs/>
        </w:rPr>
        <w:t>is there any</w:t>
      </w:r>
      <w:r w:rsidRPr="005B51C4">
        <w:t xml:space="preserve"> who can deliver </w:t>
      </w:r>
      <w:r w:rsidR="00EE2B54" w:rsidRPr="005B51C4">
        <w:rPr>
          <w:b w:val="0"/>
          <w:bCs/>
        </w:rPr>
        <w:t>[in battle]</w:t>
      </w:r>
      <w:r w:rsidR="00EE2B54" w:rsidRPr="005B51C4">
        <w:t xml:space="preserve"> </w:t>
      </w:r>
      <w:r w:rsidRPr="005B51C4">
        <w:t xml:space="preserve">from My hand. </w:t>
      </w:r>
      <w:r w:rsidRPr="005B51C4">
        <w:rPr>
          <w:rStyle w:val="MyWordStyleChar"/>
          <w:vertAlign w:val="superscript"/>
        </w:rPr>
        <w:t>40</w:t>
      </w:r>
      <w:r w:rsidRPr="005B51C4">
        <w:t>For I raise My hand</w:t>
      </w:r>
      <w:r w:rsidR="00EE5E5C" w:rsidRPr="005B51C4">
        <w:t>…</w:t>
      </w:r>
      <w:r w:rsidRPr="005B51C4">
        <w:t xml:space="preserve">and say, </w:t>
      </w:r>
      <w:r w:rsidR="00EE5E5C" w:rsidRPr="005B51C4">
        <w:br/>
      </w:r>
      <w:r w:rsidR="00362FCE" w:rsidRPr="005B51C4">
        <w:t>‘</w:t>
      </w:r>
      <w:r w:rsidRPr="005B51C4">
        <w:rPr>
          <w:iCs/>
        </w:rPr>
        <w:t>As</w:t>
      </w:r>
      <w:r w:rsidRPr="005B51C4">
        <w:t xml:space="preserve"> I live</w:t>
      </w:r>
      <w:r w:rsidR="00EE5E5C" w:rsidRPr="005B51C4">
        <w:t>…</w:t>
      </w:r>
      <w:r w:rsidR="00A7012B" w:rsidRPr="005B51C4">
        <w:t>,</w:t>
      </w:r>
      <w:r w:rsidR="00362FCE" w:rsidRPr="005B51C4">
        <w:t>’</w:t>
      </w:r>
      <w:r w:rsidR="00A7012B" w:rsidRPr="005B51C4">
        <w:t xml:space="preserve"> </w:t>
      </w:r>
      <w:r w:rsidRPr="005B51C4">
        <w:rPr>
          <w:rStyle w:val="MyWordStyleChar"/>
          <w:vertAlign w:val="superscript"/>
        </w:rPr>
        <w:t>41</w:t>
      </w:r>
      <w:r w:rsidRPr="005B51C4">
        <w:t xml:space="preserve">if I whet </w:t>
      </w:r>
      <w:r w:rsidR="00EE5E5C" w:rsidRPr="005B51C4">
        <w:rPr>
          <w:b w:val="0"/>
          <w:bCs/>
        </w:rPr>
        <w:t>[sharpen]</w:t>
      </w:r>
      <w:r w:rsidR="00EE5E5C" w:rsidRPr="005B51C4">
        <w:t xml:space="preserve"> </w:t>
      </w:r>
      <w:r w:rsidRPr="005B51C4">
        <w:rPr>
          <w:u w:val="single"/>
        </w:rPr>
        <w:t>My glittering sword</w:t>
      </w:r>
      <w:r w:rsidRPr="005B51C4">
        <w:t>, and My hand takes hold on judgment,</w:t>
      </w:r>
      <w:r w:rsidR="00EE5E5C" w:rsidRPr="005B51C4">
        <w:t xml:space="preserve"> </w:t>
      </w:r>
      <w:r w:rsidR="00A7012B" w:rsidRPr="005B51C4">
        <w:br/>
      </w:r>
      <w:r w:rsidRPr="005B51C4">
        <w:rPr>
          <w:u w:val="single"/>
        </w:rPr>
        <w:t>I will render vengeance to My enemies</w:t>
      </w:r>
      <w:r w:rsidRPr="005B51C4">
        <w:t xml:space="preserve"> and repay those who </w:t>
      </w:r>
      <w:r w:rsidRPr="005B51C4">
        <w:rPr>
          <w:u w:val="single"/>
        </w:rPr>
        <w:t>hate Me</w:t>
      </w:r>
      <w:r w:rsidRPr="005B51C4">
        <w:t xml:space="preserve">. </w:t>
      </w:r>
      <w:r w:rsidRPr="005B51C4">
        <w:rPr>
          <w:rStyle w:val="MyWordStyleChar"/>
          <w:vertAlign w:val="superscript"/>
        </w:rPr>
        <w:t>42</w:t>
      </w:r>
      <w:r w:rsidRPr="005B51C4">
        <w:rPr>
          <w:u w:val="single"/>
        </w:rPr>
        <w:t>I will make My arrows drunk with blood</w:t>
      </w:r>
      <w:r w:rsidRPr="005B51C4">
        <w:rPr>
          <w:sz w:val="22"/>
          <w:szCs w:val="22"/>
        </w:rPr>
        <w:t xml:space="preserve">, </w:t>
      </w:r>
      <w:r w:rsidRPr="005B51C4">
        <w:t>and My sword shall devour</w:t>
      </w:r>
      <w:r w:rsidR="00EE2B54" w:rsidRPr="005B51C4">
        <w:t xml:space="preserve"> flesh…from </w:t>
      </w:r>
      <w:r w:rsidRPr="005B51C4">
        <w:rPr>
          <w:u w:val="single"/>
        </w:rPr>
        <w:t>the heads of the leaders of the enemy</w:t>
      </w:r>
      <w:r w:rsidRPr="005B51C4">
        <w:rPr>
          <w:sz w:val="20"/>
        </w:rPr>
        <w:t>.</w:t>
      </w:r>
      <w:r w:rsidR="00362FCE" w:rsidRPr="005B51C4">
        <w:rPr>
          <w:szCs w:val="24"/>
        </w:rPr>
        <w:t>”</w:t>
      </w:r>
      <w:r w:rsidRPr="005B51C4">
        <w:rPr>
          <w:sz w:val="20"/>
        </w:rPr>
        <w:t xml:space="preserve"> </w:t>
      </w:r>
      <w:r w:rsidRPr="005B51C4">
        <w:rPr>
          <w:rStyle w:val="MyWordStyleChar"/>
          <w:vertAlign w:val="superscript"/>
        </w:rPr>
        <w:t>43</w:t>
      </w:r>
      <w:r w:rsidRPr="005B51C4">
        <w:rPr>
          <w:u w:val="single"/>
        </w:rPr>
        <w:t xml:space="preserve">Rejoice, O Gentiles, </w:t>
      </w:r>
      <w:r w:rsidRPr="005B51C4">
        <w:rPr>
          <w:iCs/>
          <w:u w:val="single"/>
        </w:rPr>
        <w:t>with</w:t>
      </w:r>
      <w:r w:rsidRPr="005B51C4">
        <w:rPr>
          <w:u w:val="single"/>
        </w:rPr>
        <w:t xml:space="preserve"> His people</w:t>
      </w:r>
      <w:r w:rsidRPr="005B51C4">
        <w:t xml:space="preserve">; for </w:t>
      </w:r>
      <w:r w:rsidRPr="005B51C4">
        <w:rPr>
          <w:u w:val="single"/>
        </w:rPr>
        <w:t>He will avenge</w:t>
      </w:r>
      <w:r w:rsidRPr="005B51C4">
        <w:t xml:space="preserve"> the blood of His servants, and </w:t>
      </w:r>
      <w:r w:rsidRPr="005B51C4">
        <w:rPr>
          <w:u w:val="single"/>
        </w:rPr>
        <w:t>render vengeance to His adversaries</w:t>
      </w:r>
      <w:r w:rsidRPr="005B51C4">
        <w:t xml:space="preserve">; He will provide atonement for His land </w:t>
      </w:r>
      <w:r w:rsidRPr="005B51C4">
        <w:rPr>
          <w:iCs/>
        </w:rPr>
        <w:t>and</w:t>
      </w:r>
      <w:r w:rsidRPr="005B51C4">
        <w:t xml:space="preserve"> His people.</w:t>
      </w:r>
      <w:r w:rsidR="00DC4F59" w:rsidRPr="005B51C4">
        <w:br/>
      </w:r>
      <w:r w:rsidRPr="005B51C4">
        <w:t>(Deut. 32:39-43)</w:t>
      </w:r>
    </w:p>
    <w:p w14:paraId="7FAA43E5" w14:textId="702EACF9" w:rsidR="00EE2B54" w:rsidRPr="005B51C4" w:rsidRDefault="00A554A4" w:rsidP="00A7012B">
      <w:pPr>
        <w:pStyle w:val="Lv2-J"/>
      </w:pPr>
      <w:r w:rsidRPr="005B51C4">
        <w:rPr>
          <w:b/>
          <w:bCs/>
          <w:i/>
          <w:iCs/>
        </w:rPr>
        <w:t>Even I am He</w:t>
      </w:r>
      <w:r w:rsidRPr="005B51C4">
        <w:t xml:space="preserve">: Only the God </w:t>
      </w:r>
      <w:r w:rsidR="00DC4F59" w:rsidRPr="005B51C4">
        <w:t xml:space="preserve">of Israel </w:t>
      </w:r>
      <w:r w:rsidRPr="005B51C4">
        <w:t>has power over life and death</w:t>
      </w:r>
      <w:r w:rsidR="00EE2B54" w:rsidRPr="005B51C4">
        <w:t xml:space="preserve"> and </w:t>
      </w:r>
      <w:r w:rsidRPr="005B51C4">
        <w:t xml:space="preserve">victory in war. Death and </w:t>
      </w:r>
      <w:r w:rsidR="00EE2B54" w:rsidRPr="005B51C4">
        <w:t xml:space="preserve">military </w:t>
      </w:r>
      <w:r w:rsidRPr="005B51C4">
        <w:t>defeat were part of God</w:t>
      </w:r>
      <w:r w:rsidR="000A33B9" w:rsidRPr="005B51C4">
        <w:t>’</w:t>
      </w:r>
      <w:r w:rsidRPr="005B51C4">
        <w:t xml:space="preserve">s </w:t>
      </w:r>
      <w:r w:rsidR="00EE2B54" w:rsidRPr="005B51C4">
        <w:t xml:space="preserve">sovereign </w:t>
      </w:r>
      <w:r w:rsidRPr="005B51C4">
        <w:t xml:space="preserve">dealings with </w:t>
      </w:r>
      <w:r w:rsidR="00EE2B54" w:rsidRPr="005B51C4">
        <w:t xml:space="preserve">national </w:t>
      </w:r>
      <w:r w:rsidRPr="005B51C4">
        <w:t>Israel</w:t>
      </w:r>
      <w:r w:rsidR="00EE2B54" w:rsidRPr="005B51C4">
        <w:t xml:space="preserve">. </w:t>
      </w:r>
      <w:r w:rsidR="00FB4A9C" w:rsidRPr="005B51C4">
        <w:t xml:space="preserve">Many in Israel believed that their military defeats were attributed to nations that were more powerful than they were. When </w:t>
      </w:r>
      <w:r w:rsidR="00EE2B54" w:rsidRPr="005B51C4">
        <w:t xml:space="preserve">Israel </w:t>
      </w:r>
      <w:r w:rsidR="00FB4A9C" w:rsidRPr="005B51C4">
        <w:t xml:space="preserve">was </w:t>
      </w:r>
      <w:r w:rsidR="00EE2B54" w:rsidRPr="005B51C4">
        <w:t>defeat</w:t>
      </w:r>
      <w:r w:rsidR="00FB4A9C" w:rsidRPr="005B51C4">
        <w:t>ed</w:t>
      </w:r>
      <w:r w:rsidR="00EE2B54" w:rsidRPr="005B51C4">
        <w:t xml:space="preserve"> by a</w:t>
      </w:r>
      <w:r w:rsidR="002A0853" w:rsidRPr="005B51C4">
        <w:t>n</w:t>
      </w:r>
      <w:r w:rsidR="00EE2B54" w:rsidRPr="005B51C4">
        <w:t xml:space="preserve"> ungodly nation</w:t>
      </w:r>
      <w:r w:rsidR="002A0853" w:rsidRPr="005B51C4">
        <w:t>, it</w:t>
      </w:r>
      <w:r w:rsidR="00EE2B54" w:rsidRPr="005B51C4">
        <w:t xml:space="preserve"> did </w:t>
      </w:r>
      <w:r w:rsidRPr="005B51C4">
        <w:t xml:space="preserve">not indicate </w:t>
      </w:r>
      <w:r w:rsidR="00EE2B54" w:rsidRPr="005B51C4">
        <w:t xml:space="preserve">any lack in </w:t>
      </w:r>
      <w:r w:rsidRPr="005B51C4">
        <w:t>God</w:t>
      </w:r>
      <w:r w:rsidR="000A33B9" w:rsidRPr="005B51C4">
        <w:t>’</w:t>
      </w:r>
      <w:r w:rsidRPr="005B51C4">
        <w:t>s power</w:t>
      </w:r>
      <w:r w:rsidR="00CE1C93" w:rsidRPr="005B51C4">
        <w:t xml:space="preserve"> or</w:t>
      </w:r>
      <w:r w:rsidR="00EE2B54" w:rsidRPr="005B51C4">
        <w:t xml:space="preserve"> wisdom</w:t>
      </w:r>
      <w:r w:rsidRPr="005B51C4">
        <w:t>.</w:t>
      </w:r>
    </w:p>
    <w:p w14:paraId="48B07310" w14:textId="23AD5019" w:rsidR="00A554A4" w:rsidRPr="005B51C4" w:rsidRDefault="00FB4A9C" w:rsidP="00FB4A9C">
      <w:pPr>
        <w:pStyle w:val="Lv2-J"/>
      </w:pPr>
      <w:r w:rsidRPr="005B51C4">
        <w:t>When God</w:t>
      </w:r>
      <w:r w:rsidR="000A33B9" w:rsidRPr="005B51C4">
        <w:t>’</w:t>
      </w:r>
      <w:r w:rsidRPr="005B51C4">
        <w:t xml:space="preserve">s </w:t>
      </w:r>
      <w:r w:rsidR="00A554A4" w:rsidRPr="005B51C4">
        <w:t xml:space="preserve">blessing </w:t>
      </w:r>
      <w:r w:rsidRPr="005B51C4">
        <w:t xml:space="preserve">on a nation is </w:t>
      </w:r>
      <w:r w:rsidR="00A554A4" w:rsidRPr="005B51C4">
        <w:t xml:space="preserve">withdrawn, </w:t>
      </w:r>
      <w:r w:rsidRPr="005B51C4">
        <w:t xml:space="preserve">their leaders of that nation </w:t>
      </w:r>
      <w:r w:rsidR="00A554A4" w:rsidRPr="005B51C4">
        <w:t xml:space="preserve">should not question </w:t>
      </w:r>
      <w:r w:rsidRPr="005B51C4">
        <w:t>God</w:t>
      </w:r>
      <w:r w:rsidR="000A33B9" w:rsidRPr="005B51C4">
        <w:t>’</w:t>
      </w:r>
      <w:r w:rsidRPr="005B51C4">
        <w:t>s power or love</w:t>
      </w:r>
      <w:r w:rsidR="002A0853" w:rsidRPr="005B51C4">
        <w:t>,</w:t>
      </w:r>
      <w:r w:rsidRPr="005B51C4">
        <w:t xml:space="preserve"> </w:t>
      </w:r>
      <w:r w:rsidR="00A554A4" w:rsidRPr="005B51C4">
        <w:t xml:space="preserve">but </w:t>
      </w:r>
      <w:r w:rsidRPr="005B51C4">
        <w:t xml:space="preserve">they </w:t>
      </w:r>
      <w:r w:rsidR="00A554A4" w:rsidRPr="005B51C4">
        <w:t xml:space="preserve">should examine the </w:t>
      </w:r>
      <w:r w:rsidRPr="005B51C4">
        <w:t>condition of their response to His leadership</w:t>
      </w:r>
      <w:r w:rsidR="00A554A4" w:rsidRPr="005B51C4">
        <w:t xml:space="preserve">. </w:t>
      </w:r>
    </w:p>
    <w:p w14:paraId="70C40E99" w14:textId="0C55E9A5" w:rsidR="00EE5E5C" w:rsidRPr="005B51C4" w:rsidRDefault="00A554A4" w:rsidP="0067792F">
      <w:pPr>
        <w:pStyle w:val="Lv2-J"/>
        <w:autoSpaceDE w:val="0"/>
        <w:autoSpaceDN w:val="0"/>
        <w:adjustRightInd w:val="0"/>
        <w:spacing w:line="340" w:lineRule="atLeast"/>
        <w:rPr>
          <w:bCs/>
          <w:caps/>
        </w:rPr>
      </w:pPr>
      <w:r w:rsidRPr="005B51C4">
        <w:rPr>
          <w:b/>
          <w:bCs/>
          <w:i/>
          <w:iCs/>
        </w:rPr>
        <w:t>My glittering sword</w:t>
      </w:r>
      <w:r w:rsidRPr="005B51C4">
        <w:t>:</w:t>
      </w:r>
      <w:r w:rsidRPr="005B51C4">
        <w:rPr>
          <w:b/>
          <w:bCs/>
        </w:rPr>
        <w:t xml:space="preserve"> </w:t>
      </w:r>
      <w:r w:rsidRPr="005B51C4">
        <w:t xml:space="preserve">With His sword </w:t>
      </w:r>
      <w:r w:rsidR="00EE5E5C" w:rsidRPr="005B51C4">
        <w:t xml:space="preserve">God </w:t>
      </w:r>
      <w:r w:rsidRPr="005B51C4">
        <w:t>render</w:t>
      </w:r>
      <w:r w:rsidR="00EE5E5C" w:rsidRPr="005B51C4">
        <w:t>s</w:t>
      </w:r>
      <w:r w:rsidRPr="005B51C4">
        <w:t xml:space="preserve"> vengeance against His enemies who hate Him. </w:t>
      </w:r>
    </w:p>
    <w:p w14:paraId="7D78C71C" w14:textId="67AF55F4" w:rsidR="00A7012B" w:rsidRPr="005B51C4" w:rsidRDefault="00A554A4" w:rsidP="0067792F">
      <w:pPr>
        <w:pStyle w:val="Lv2-J"/>
      </w:pPr>
      <w:r w:rsidRPr="005B51C4">
        <w:rPr>
          <w:b/>
          <w:bCs/>
          <w:i/>
          <w:iCs/>
        </w:rPr>
        <w:t>Rejoice, O Gentiles</w:t>
      </w:r>
      <w:r w:rsidRPr="005B51C4">
        <w:t>: In response to God</w:t>
      </w:r>
      <w:r w:rsidR="000A33B9" w:rsidRPr="005B51C4">
        <w:t>’</w:t>
      </w:r>
      <w:r w:rsidRPr="005B51C4">
        <w:t>s righteous judgments, the Gentile nations were called to rejoice together with Israel (</w:t>
      </w:r>
      <w:r w:rsidR="00A7012B" w:rsidRPr="005B51C4">
        <w:t>32:</w:t>
      </w:r>
      <w:r w:rsidRPr="005B51C4">
        <w:t>43) that God</w:t>
      </w:r>
      <w:r w:rsidR="000A33B9" w:rsidRPr="005B51C4">
        <w:t>’</w:t>
      </w:r>
      <w:r w:rsidRPr="005B51C4">
        <w:t xml:space="preserve">s vengeance was at last </w:t>
      </w:r>
      <w:r w:rsidR="00A7012B" w:rsidRPr="005B51C4">
        <w:t xml:space="preserve">fully </w:t>
      </w:r>
      <w:r w:rsidRPr="005B51C4">
        <w:t>manifest. As a result of God</w:t>
      </w:r>
      <w:r w:rsidR="000A33B9" w:rsidRPr="005B51C4">
        <w:t>’</w:t>
      </w:r>
      <w:r w:rsidRPr="005B51C4">
        <w:t>s vengeance</w:t>
      </w:r>
      <w:r w:rsidR="00A7012B" w:rsidRPr="005B51C4">
        <w:t xml:space="preserve"> being released on wicked </w:t>
      </w:r>
      <w:r w:rsidRPr="005B51C4">
        <w:t>nations</w:t>
      </w:r>
      <w:r w:rsidR="00A7012B" w:rsidRPr="005B51C4">
        <w:t>, God</w:t>
      </w:r>
      <w:r w:rsidR="000A33B9" w:rsidRPr="005B51C4">
        <w:t>’</w:t>
      </w:r>
      <w:r w:rsidR="00A7012B" w:rsidRPr="005B51C4">
        <w:t xml:space="preserve">s people would </w:t>
      </w:r>
      <w:r w:rsidRPr="005B51C4">
        <w:t xml:space="preserve">praise </w:t>
      </w:r>
      <w:r w:rsidR="00A7012B" w:rsidRPr="005B51C4">
        <w:t>Him (Rev. 19:1-4).</w:t>
      </w:r>
    </w:p>
    <w:p w14:paraId="305C5BE3" w14:textId="504545B4" w:rsidR="008B3A0D" w:rsidRPr="008B3A0D" w:rsidRDefault="008B3A0D" w:rsidP="008B3A0D">
      <w:pPr>
        <w:pStyle w:val="Lv2-J"/>
      </w:pPr>
      <w:r w:rsidRPr="008B3A0D">
        <w:t>John</w:t>
      </w:r>
      <w:r>
        <w:t xml:space="preserve"> </w:t>
      </w:r>
      <w:r w:rsidRPr="008B3A0D">
        <w:t>receive</w:t>
      </w:r>
      <w:r>
        <w:t xml:space="preserve"> </w:t>
      </w:r>
      <w:r w:rsidR="00886974" w:rsidRPr="00886974">
        <w:t>revelation</w:t>
      </w:r>
      <w:r w:rsidR="00886974">
        <w:t xml:space="preserve"> of many </w:t>
      </w:r>
      <w:r w:rsidR="00886974" w:rsidRPr="00886974">
        <w:t>(</w:t>
      </w:r>
      <w:r w:rsidR="00886974">
        <w:t>Gentile</w:t>
      </w:r>
      <w:r w:rsidR="00886974" w:rsidRPr="00886974">
        <w:t>)</w:t>
      </w:r>
      <w:r w:rsidR="00886974">
        <w:t xml:space="preserve"> rejoicing in </w:t>
      </w:r>
      <w:r w:rsidR="00886974" w:rsidRPr="00886974">
        <w:t>God's</w:t>
      </w:r>
      <w:r w:rsidR="00886974">
        <w:t xml:space="preserve"> </w:t>
      </w:r>
      <w:r w:rsidR="00886974" w:rsidRPr="00886974">
        <w:t>end-time</w:t>
      </w:r>
      <w:r w:rsidR="00886974">
        <w:t xml:space="preserve"> </w:t>
      </w:r>
      <w:r w:rsidR="00886974" w:rsidRPr="00886974">
        <w:t>judgment</w:t>
      </w:r>
      <w:r w:rsidR="00886974">
        <w:t>s on wickedness.</w:t>
      </w:r>
    </w:p>
    <w:p w14:paraId="614C8989" w14:textId="77777777" w:rsidR="00886974" w:rsidRDefault="00886974" w:rsidP="00886974">
      <w:pPr>
        <w:pStyle w:val="Sc2-F"/>
      </w:pPr>
      <w:r w:rsidRPr="005B51C4">
        <w:rPr>
          <w:rStyle w:val="MyWordStyleChar"/>
          <w:vertAlign w:val="superscript"/>
          <w:lang w:val="en"/>
        </w:rPr>
        <w:t>20</w:t>
      </w:r>
      <w:r w:rsidRPr="005B51C4">
        <w:t>“</w:t>
      </w:r>
      <w:r w:rsidRPr="005B51C4">
        <w:rPr>
          <w:u w:val="single"/>
        </w:rPr>
        <w:t>Rejoice over her</w:t>
      </w:r>
      <w:r w:rsidRPr="005B51C4">
        <w:t xml:space="preserve">, O heaven, and </w:t>
      </w:r>
      <w:r w:rsidRPr="005B51C4">
        <w:rPr>
          <w:iCs/>
        </w:rPr>
        <w:t>you</w:t>
      </w:r>
      <w:r w:rsidRPr="005B51C4">
        <w:t xml:space="preserve"> apostles and prophets, </w:t>
      </w:r>
      <w:r w:rsidRPr="005B51C4">
        <w:rPr>
          <w:u w:val="single"/>
        </w:rPr>
        <w:t>for God has avenged you on her</w:t>
      </w:r>
      <w:r w:rsidRPr="005B51C4">
        <w:t xml:space="preserve"> </w:t>
      </w:r>
      <w:r w:rsidRPr="005B51C4">
        <w:rPr>
          <w:b w:val="0"/>
          <w:bCs/>
        </w:rPr>
        <w:t xml:space="preserve">[harlot </w:t>
      </w:r>
      <w:proofErr w:type="gramStart"/>
      <w:r w:rsidRPr="005B51C4">
        <w:rPr>
          <w:b w:val="0"/>
          <w:bCs/>
        </w:rPr>
        <w:t>Babylon]</w:t>
      </w:r>
      <w:r w:rsidRPr="005B51C4">
        <w:t>…</w:t>
      </w:r>
      <w:proofErr w:type="gramEnd"/>
      <w:r w:rsidRPr="005B51C4">
        <w:t xml:space="preserve">” </w:t>
      </w:r>
      <w:r w:rsidRPr="005B51C4">
        <w:rPr>
          <w:rStyle w:val="MyWordStyleChar"/>
          <w:vertAlign w:val="superscript"/>
          <w:lang w:val="en"/>
        </w:rPr>
        <w:t>24</w:t>
      </w:r>
      <w:r w:rsidRPr="005B51C4">
        <w:t xml:space="preserve">In her was found </w:t>
      </w:r>
      <w:r w:rsidRPr="005B51C4">
        <w:rPr>
          <w:u w:val="single"/>
        </w:rPr>
        <w:t>the blood</w:t>
      </w:r>
      <w:r w:rsidRPr="005B51C4">
        <w:t xml:space="preserve"> of prophets and saints…” (Rev. 18:20-24) </w:t>
      </w:r>
    </w:p>
    <w:p w14:paraId="2B1C3EE8" w14:textId="4F19E1BB" w:rsidR="00A7012B" w:rsidRPr="005B51C4" w:rsidRDefault="00A7012B" w:rsidP="00A7012B">
      <w:pPr>
        <w:pStyle w:val="Sc2-F"/>
        <w:rPr>
          <w:szCs w:val="22"/>
        </w:rPr>
      </w:pPr>
      <w:r w:rsidRPr="005B51C4">
        <w:rPr>
          <w:rStyle w:val="MyWordStyleChar"/>
          <w:vertAlign w:val="superscript"/>
          <w:lang w:val="en"/>
        </w:rPr>
        <w:t>1</w:t>
      </w:r>
      <w:r w:rsidRPr="005B51C4">
        <w:t xml:space="preserve">After these things </w:t>
      </w:r>
      <w:r w:rsidRPr="005B51C4">
        <w:rPr>
          <w:b w:val="0"/>
          <w:bCs/>
        </w:rPr>
        <w:t xml:space="preserve">[judgments </w:t>
      </w:r>
      <w:r w:rsidR="00B405E7" w:rsidRPr="005B51C4">
        <w:rPr>
          <w:b w:val="0"/>
          <w:bCs/>
        </w:rPr>
        <w:t xml:space="preserve">on wicked nations </w:t>
      </w:r>
      <w:r w:rsidRPr="005B51C4">
        <w:rPr>
          <w:b w:val="0"/>
          <w:bCs/>
        </w:rPr>
        <w:t xml:space="preserve">in </w:t>
      </w:r>
      <w:r w:rsidR="00B405E7" w:rsidRPr="005B51C4">
        <w:rPr>
          <w:b w:val="0"/>
          <w:bCs/>
        </w:rPr>
        <w:t>Revelation 17-18</w:t>
      </w:r>
      <w:r w:rsidRPr="005B51C4">
        <w:rPr>
          <w:b w:val="0"/>
          <w:bCs/>
        </w:rPr>
        <w:t>]</w:t>
      </w:r>
      <w:r w:rsidRPr="005B51C4">
        <w:t xml:space="preserve"> I heard a loud voice of </w:t>
      </w:r>
      <w:r w:rsidR="00B405E7" w:rsidRPr="005B51C4">
        <w:br/>
      </w:r>
      <w:r w:rsidRPr="005B51C4">
        <w:t>a great multitude in heaven, saying, “Alleluia</w:t>
      </w:r>
      <w:r w:rsidR="00A649D9" w:rsidRPr="005B51C4">
        <w:t>...</w:t>
      </w:r>
      <w:r w:rsidRPr="005B51C4">
        <w:rPr>
          <w:rStyle w:val="MyWordStyleChar"/>
          <w:vertAlign w:val="superscript"/>
          <w:lang w:val="en"/>
        </w:rPr>
        <w:t>2</w:t>
      </w:r>
      <w:r w:rsidRPr="005B51C4">
        <w:rPr>
          <w:u w:val="single"/>
        </w:rPr>
        <w:t xml:space="preserve">For true and righteous </w:t>
      </w:r>
      <w:r w:rsidRPr="005B51C4">
        <w:rPr>
          <w:iCs/>
          <w:u w:val="single"/>
        </w:rPr>
        <w:t>are</w:t>
      </w:r>
      <w:r w:rsidRPr="005B51C4">
        <w:rPr>
          <w:u w:val="single"/>
        </w:rPr>
        <w:t xml:space="preserve"> His judgments</w:t>
      </w:r>
      <w:r w:rsidRPr="005B51C4">
        <w:t xml:space="preserve">, because He has judged the great harlot who corrupted the earth with her fornication; and </w:t>
      </w:r>
      <w:r w:rsidR="00CE1C93" w:rsidRPr="005B51C4">
        <w:br/>
      </w:r>
      <w:r w:rsidRPr="005B51C4">
        <w:t xml:space="preserve">He has avenged on her the blood of His servants </w:t>
      </w:r>
      <w:r w:rsidRPr="005B51C4">
        <w:rPr>
          <w:iCs/>
        </w:rPr>
        <w:t>shed</w:t>
      </w:r>
      <w:r w:rsidRPr="005B51C4">
        <w:t xml:space="preserve"> by her.” </w:t>
      </w:r>
      <w:r w:rsidRPr="005B51C4">
        <w:rPr>
          <w:rStyle w:val="MyWordStyleChar"/>
          <w:vertAlign w:val="superscript"/>
          <w:lang w:val="en"/>
        </w:rPr>
        <w:t>3</w:t>
      </w:r>
      <w:r w:rsidRPr="005B51C4">
        <w:t>Again they said, “Alleluia!</w:t>
      </w:r>
      <w:r w:rsidR="00326A19" w:rsidRPr="005B51C4">
        <w:t>”</w:t>
      </w:r>
      <w:r w:rsidRPr="005B51C4">
        <w:t xml:space="preserve"> </w:t>
      </w:r>
      <w:r w:rsidR="008E64D8" w:rsidRPr="005B51C4">
        <w:t xml:space="preserve">             </w:t>
      </w:r>
      <w:r w:rsidRPr="005B51C4">
        <w:t>(Re</w:t>
      </w:r>
      <w:r w:rsidR="00B405E7" w:rsidRPr="005B51C4">
        <w:t>v.</w:t>
      </w:r>
      <w:r w:rsidRPr="005B51C4">
        <w:t xml:space="preserve"> 19:1</w:t>
      </w:r>
      <w:r w:rsidR="00B405E7" w:rsidRPr="005B51C4">
        <w:t>-3</w:t>
      </w:r>
      <w:r w:rsidRPr="005B51C4">
        <w:t xml:space="preserve">) </w:t>
      </w:r>
    </w:p>
    <w:p w14:paraId="149B16A0" w14:textId="39B7ED08" w:rsidR="00A649D9" w:rsidRPr="005B51C4" w:rsidRDefault="00A554A4" w:rsidP="0067792F">
      <w:pPr>
        <w:pStyle w:val="Lv2-J"/>
      </w:pPr>
      <w:r w:rsidRPr="005B51C4">
        <w:rPr>
          <w:b/>
          <w:bCs/>
          <w:i/>
          <w:iCs/>
        </w:rPr>
        <w:t>He will provide atonement</w:t>
      </w:r>
      <w:r w:rsidRPr="005B51C4">
        <w:t xml:space="preserve">: Though wickedness </w:t>
      </w:r>
      <w:r w:rsidR="00A649D9" w:rsidRPr="005B51C4">
        <w:t xml:space="preserve">will </w:t>
      </w:r>
      <w:r w:rsidRPr="005B51C4">
        <w:t>seem</w:t>
      </w:r>
      <w:bookmarkStart w:id="75" w:name="_GoBack"/>
      <w:bookmarkEnd w:id="75"/>
      <w:r w:rsidRPr="005B51C4">
        <w:t xml:space="preserve"> to prevail</w:t>
      </w:r>
      <w:r w:rsidR="00A649D9" w:rsidRPr="005B51C4">
        <w:t xml:space="preserve"> in Israel and the nations</w:t>
      </w:r>
      <w:r w:rsidRPr="005B51C4">
        <w:t>, the Lord</w:t>
      </w:r>
      <w:r w:rsidR="000A33B9" w:rsidRPr="005B51C4">
        <w:t>’</w:t>
      </w:r>
      <w:r w:rsidRPr="005B51C4">
        <w:t xml:space="preserve">s purpose </w:t>
      </w:r>
      <w:r w:rsidR="002D448C" w:rsidRPr="005B51C4">
        <w:t>will</w:t>
      </w:r>
      <w:r w:rsidRPr="005B51C4">
        <w:t xml:space="preserve"> </w:t>
      </w:r>
      <w:r w:rsidR="00A649D9" w:rsidRPr="005B51C4">
        <w:t xml:space="preserve">fully </w:t>
      </w:r>
      <w:r w:rsidRPr="005B51C4">
        <w:t xml:space="preserve">triumph as He atones for His land and people through Jesus. </w:t>
      </w:r>
    </w:p>
    <w:p w14:paraId="0D423D15" w14:textId="4FDFE040" w:rsidR="00BD533B" w:rsidRPr="005B51C4" w:rsidRDefault="00BD533B" w:rsidP="0067792F">
      <w:pPr>
        <w:pStyle w:val="Lv2-J"/>
      </w:pPr>
      <w:r w:rsidRPr="005B51C4">
        <w:t>Immediately after this prophetic song</w:t>
      </w:r>
      <w:r w:rsidR="002D448C" w:rsidRPr="005B51C4">
        <w:t>,</w:t>
      </w:r>
      <w:r w:rsidRPr="005B51C4">
        <w:t xml:space="preserve"> Moses </w:t>
      </w:r>
      <w:r w:rsidR="00A649D9" w:rsidRPr="005B51C4">
        <w:t>conclude</w:t>
      </w:r>
      <w:r w:rsidRPr="005B51C4">
        <w:t>d</w:t>
      </w:r>
      <w:r w:rsidR="00A649D9" w:rsidRPr="005B51C4">
        <w:t xml:space="preserve"> with </w:t>
      </w:r>
      <w:r w:rsidRPr="005B51C4">
        <w:t xml:space="preserve">an </w:t>
      </w:r>
      <w:r w:rsidR="00A554A4" w:rsidRPr="005B51C4">
        <w:t xml:space="preserve">exhortation </w:t>
      </w:r>
      <w:r w:rsidRPr="005B51C4">
        <w:t xml:space="preserve">to </w:t>
      </w:r>
      <w:r w:rsidR="00A649D9" w:rsidRPr="005B51C4">
        <w:t xml:space="preserve">Israel </w:t>
      </w:r>
      <w:r w:rsidRPr="005B51C4">
        <w:t xml:space="preserve">to </w:t>
      </w:r>
      <w:r w:rsidR="00A649D9" w:rsidRPr="005B51C4">
        <w:t>obey the Lord (</w:t>
      </w:r>
      <w:r w:rsidR="00A554A4" w:rsidRPr="005B51C4">
        <w:t>32:45-47</w:t>
      </w:r>
      <w:r w:rsidR="00A649D9" w:rsidRPr="005B51C4">
        <w:t>)</w:t>
      </w:r>
      <w:r w:rsidRPr="005B51C4">
        <w:t>. Deuteronomy 32 ends with the Lord giving i</w:t>
      </w:r>
      <w:r w:rsidR="00A554A4" w:rsidRPr="005B51C4">
        <w:t xml:space="preserve">nstructions </w:t>
      </w:r>
      <w:r w:rsidRPr="005B51C4">
        <w:t xml:space="preserve">related to </w:t>
      </w:r>
      <w:r w:rsidR="00A554A4" w:rsidRPr="005B51C4">
        <w:t>Moses</w:t>
      </w:r>
      <w:r w:rsidR="000A33B9" w:rsidRPr="005B51C4">
        <w:t>’</w:t>
      </w:r>
      <w:r w:rsidR="00A554A4" w:rsidRPr="005B51C4">
        <w:t xml:space="preserve"> death (32:48-52). The Lord addressed words personally to Moses as in Numbers 27:12-14.</w:t>
      </w:r>
      <w:bookmarkEnd w:id="7"/>
      <w:bookmarkEnd w:id="8"/>
    </w:p>
    <w:sectPr w:rsidR="00BD533B" w:rsidRPr="005B51C4" w:rsidSect="00D22FE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65566" w14:textId="77777777" w:rsidR="00F46797" w:rsidRDefault="00F46797">
      <w:r>
        <w:separator/>
      </w:r>
    </w:p>
  </w:endnote>
  <w:endnote w:type="continuationSeparator" w:id="0">
    <w:p w14:paraId="0839FCE6" w14:textId="77777777" w:rsidR="00F46797" w:rsidRDefault="00F4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 Italic">
    <w:altName w:val="Times New Roman"/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equiemFine-HTF-SmallCaps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15BD3" w14:textId="74A9E6F7" w:rsidR="00A7012B" w:rsidRPr="0071123D" w:rsidRDefault="00A7012B" w:rsidP="0071123D">
    <w:pPr>
      <w:pBdr>
        <w:top w:val="single" w:sz="4" w:space="0" w:color="auto"/>
      </w:pBdr>
      <w:jc w:val="center"/>
      <w:rPr>
        <w:b/>
        <w:i/>
        <w:u w:val="single"/>
      </w:rPr>
    </w:pPr>
    <w:r w:rsidRPr="0071123D">
      <w:rPr>
        <w:b/>
        <w:i/>
        <w:sz w:val="28"/>
      </w:rPr>
      <w:t xml:space="preserve">IHOPKC Missions Base   </w:t>
    </w:r>
    <w:r w:rsidRPr="0071123D">
      <w:t xml:space="preserve"> </w:t>
    </w:r>
    <w:hyperlink r:id="rId1" w:history="1">
      <w:r w:rsidRPr="0071123D">
        <w:rPr>
          <w:b/>
          <w:i/>
          <w:sz w:val="28"/>
          <w:szCs w:val="28"/>
        </w:rPr>
        <w:t>ihopkc.org</w:t>
      </w:r>
    </w:hyperlink>
    <w:r w:rsidRPr="0071123D">
      <w:rPr>
        <w:b/>
        <w:i/>
        <w:sz w:val="28"/>
        <w:szCs w:val="28"/>
      </w:rPr>
      <w:br/>
    </w:r>
    <w:r w:rsidRPr="0071123D">
      <w:rPr>
        <w:b/>
        <w:i/>
      </w:rPr>
      <w:t xml:space="preserve">Free Teaching Library    </w:t>
    </w:r>
    <w:hyperlink r:id="rId2" w:history="1">
      <w:r w:rsidRPr="0071123D">
        <w:rPr>
          <w:b/>
          <w:i/>
        </w:rPr>
        <w:t>mikebickle.org</w:t>
      </w:r>
    </w:hyperlink>
    <w:r w:rsidRPr="0071123D">
      <w:rPr>
        <w:b/>
        <w:i/>
        <w:u w:val="singl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B77F3" w14:textId="291AF3AB" w:rsidR="00A7012B" w:rsidRPr="0071123D" w:rsidRDefault="00A7012B" w:rsidP="0071123D">
    <w:pPr>
      <w:pBdr>
        <w:top w:val="single" w:sz="4" w:space="0" w:color="auto"/>
      </w:pBdr>
      <w:jc w:val="center"/>
      <w:rPr>
        <w:b/>
        <w:i/>
        <w:u w:val="single"/>
      </w:rPr>
    </w:pPr>
    <w:r w:rsidRPr="0071123D">
      <w:rPr>
        <w:b/>
        <w:i/>
        <w:sz w:val="28"/>
      </w:rPr>
      <w:t xml:space="preserve">IHOPKC Missions Base   </w:t>
    </w:r>
    <w:r w:rsidRPr="0071123D">
      <w:t xml:space="preserve"> </w:t>
    </w:r>
    <w:hyperlink r:id="rId1" w:history="1">
      <w:r w:rsidRPr="0071123D">
        <w:rPr>
          <w:b/>
          <w:i/>
          <w:sz w:val="28"/>
          <w:szCs w:val="28"/>
        </w:rPr>
        <w:t>ihopkc.org</w:t>
      </w:r>
    </w:hyperlink>
    <w:r w:rsidRPr="0071123D">
      <w:rPr>
        <w:b/>
        <w:i/>
        <w:sz w:val="28"/>
        <w:szCs w:val="28"/>
      </w:rPr>
      <w:br/>
    </w:r>
    <w:r w:rsidRPr="0071123D">
      <w:rPr>
        <w:b/>
        <w:i/>
      </w:rPr>
      <w:t xml:space="preserve">Free Teaching Library    </w:t>
    </w:r>
    <w:hyperlink r:id="rId2" w:history="1">
      <w:r w:rsidRPr="0071123D">
        <w:rPr>
          <w:b/>
          <w:i/>
        </w:rPr>
        <w:t>mikebickle.org</w:t>
      </w:r>
    </w:hyperlink>
    <w:r w:rsidRPr="0071123D">
      <w:rPr>
        <w:b/>
        <w:i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63D71" w14:textId="77777777" w:rsidR="00F46797" w:rsidRDefault="00F46797">
      <w:r>
        <w:separator/>
      </w:r>
    </w:p>
  </w:footnote>
  <w:footnote w:type="continuationSeparator" w:id="0">
    <w:p w14:paraId="5746D955" w14:textId="77777777" w:rsidR="00F46797" w:rsidRDefault="00F46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F715A" w14:textId="77777777" w:rsidR="00A7012B" w:rsidRDefault="00A7012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2EC67E1" w14:textId="77777777" w:rsidR="00A7012B" w:rsidRDefault="00A7012B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D61A" w14:textId="67D3EFFD" w:rsidR="00A7012B" w:rsidRPr="0071123D" w:rsidRDefault="00A7012B" w:rsidP="005E28B0">
    <w:pPr>
      <w:pBdr>
        <w:bottom w:val="single" w:sz="4" w:space="1" w:color="auto"/>
      </w:pBdr>
      <w:rPr>
        <w:b/>
        <w:i/>
        <w:sz w:val="20"/>
      </w:rPr>
    </w:pPr>
    <w:r w:rsidRPr="0071123D">
      <w:rPr>
        <w:b/>
        <w:i/>
        <w:smallCaps/>
      </w:rPr>
      <w:t>Module #</w:t>
    </w:r>
    <w:r>
      <w:rPr>
        <w:b/>
        <w:i/>
        <w:smallCaps/>
      </w:rPr>
      <w:t>6</w:t>
    </w:r>
    <w:r w:rsidRPr="0071123D">
      <w:rPr>
        <w:b/>
        <w:i/>
        <w:smallCaps/>
      </w:rPr>
      <w:t>–</w:t>
    </w:r>
    <w:r>
      <w:rPr>
        <w:b/>
        <w:i/>
        <w:smallCaps/>
      </w:rPr>
      <w:t xml:space="preserve">The </w:t>
    </w:r>
    <w:r w:rsidRPr="0071123D">
      <w:rPr>
        <w:b/>
        <w:i/>
        <w:smallCaps/>
      </w:rPr>
      <w:t xml:space="preserve">Forerunner Message </w:t>
    </w:r>
    <w:r>
      <w:rPr>
        <w:b/>
        <w:i/>
        <w:smallCaps/>
      </w:rPr>
      <w:t xml:space="preserve">from Genesis </w:t>
    </w:r>
    <w:r w:rsidRPr="00F24C9B">
      <w:rPr>
        <w:b/>
        <w:i/>
        <w:smallCaps/>
      </w:rPr>
      <w:t xml:space="preserve">to </w:t>
    </w:r>
    <w:r>
      <w:rPr>
        <w:b/>
        <w:i/>
        <w:smallCaps/>
      </w:rPr>
      <w:t>psalms</w:t>
    </w:r>
    <w:r w:rsidRPr="0071123D">
      <w:rPr>
        <w:b/>
        <w:i/>
        <w:smallCaps/>
      </w:rPr>
      <w:t xml:space="preserve">– </w:t>
    </w:r>
    <w:r w:rsidRPr="0071123D">
      <w:rPr>
        <w:b/>
        <w:i/>
        <w:smallCaps/>
        <w:sz w:val="20"/>
      </w:rPr>
      <w:t>Mike Bickle</w:t>
    </w:r>
    <w:r w:rsidRPr="0071123D">
      <w:rPr>
        <w:b/>
        <w:i/>
      </w:rPr>
      <w:br/>
    </w:r>
    <w:r w:rsidRPr="0071123D">
      <w:rPr>
        <w:b/>
        <w:i/>
        <w:sz w:val="20"/>
      </w:rPr>
      <w:t xml:space="preserve">Session </w:t>
    </w:r>
    <w:r>
      <w:rPr>
        <w:b/>
        <w:i/>
        <w:sz w:val="20"/>
      </w:rPr>
      <w:t>3</w:t>
    </w:r>
    <w:r w:rsidRPr="0071123D">
      <w:rPr>
        <w:b/>
        <w:i/>
        <w:sz w:val="20"/>
      </w:rPr>
      <w:t xml:space="preserve"> The Forerunner Message in </w:t>
    </w:r>
    <w:r w:rsidRPr="00B23055">
      <w:rPr>
        <w:b/>
        <w:i/>
        <w:sz w:val="20"/>
      </w:rPr>
      <w:t xml:space="preserve">Deuteronomy </w:t>
    </w:r>
    <w:r>
      <w:rPr>
        <w:b/>
        <w:i/>
        <w:sz w:val="20"/>
      </w:rPr>
      <w:t>30 and 32</w:t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 w:rsidRPr="0071123D">
      <w:rPr>
        <w:b/>
        <w:i/>
        <w:sz w:val="20"/>
      </w:rPr>
      <w:tab/>
    </w:r>
    <w:r w:rsidRPr="0071123D">
      <w:rPr>
        <w:b/>
        <w:i/>
        <w:smallCaps/>
        <w:sz w:val="20"/>
      </w:rPr>
      <w:t xml:space="preserve">Page </w:t>
    </w:r>
    <w:r w:rsidRPr="0071123D">
      <w:rPr>
        <w:rStyle w:val="PageNumber"/>
        <w:b/>
        <w:i/>
        <w:sz w:val="20"/>
      </w:rPr>
      <w:fldChar w:fldCharType="begin"/>
    </w:r>
    <w:r w:rsidRPr="0071123D">
      <w:rPr>
        <w:rStyle w:val="PageNumber"/>
        <w:b/>
        <w:i/>
        <w:sz w:val="20"/>
      </w:rPr>
      <w:instrText xml:space="preserve"> PAGE </w:instrText>
    </w:r>
    <w:r w:rsidRPr="0071123D">
      <w:rPr>
        <w:rStyle w:val="PageNumber"/>
        <w:b/>
        <w:i/>
        <w:sz w:val="20"/>
      </w:rPr>
      <w:fldChar w:fldCharType="separate"/>
    </w:r>
    <w:r w:rsidRPr="0071123D">
      <w:rPr>
        <w:rStyle w:val="PageNumber"/>
        <w:b/>
        <w:i/>
        <w:noProof/>
        <w:sz w:val="20"/>
      </w:rPr>
      <w:t>5</w:t>
    </w:r>
    <w:r w:rsidRPr="0071123D">
      <w:rPr>
        <w:rStyle w:val="PageNumber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09E1" w14:textId="2485BBE6" w:rsidR="00A7012B" w:rsidRPr="0071123D" w:rsidRDefault="00A7012B" w:rsidP="0071123D">
    <w:pPr>
      <w:pBdr>
        <w:bottom w:val="single" w:sz="4" w:space="1" w:color="auto"/>
      </w:pBdr>
    </w:pPr>
    <w:r w:rsidRPr="0071123D">
      <w:rPr>
        <w:b/>
        <w:i/>
        <w:smallCaps/>
        <w:sz w:val="36"/>
      </w:rPr>
      <w:t xml:space="preserve">International House of Prayer University - </w:t>
    </w:r>
    <w:r w:rsidRPr="0071123D">
      <w:rPr>
        <w:b/>
        <w:i/>
        <w:smallCaps/>
        <w:sz w:val="28"/>
      </w:rPr>
      <w:t>Mike Bickle</w:t>
    </w:r>
    <w:r w:rsidRPr="0071123D">
      <w:rPr>
        <w:b/>
        <w:i/>
        <w:smallCaps/>
        <w:sz w:val="28"/>
      </w:rPr>
      <w:br/>
    </w:r>
    <w:bookmarkStart w:id="76" w:name="OLE_LINK13"/>
    <w:bookmarkStart w:id="77" w:name="_Hlk29375781"/>
    <w:r w:rsidRPr="0071123D">
      <w:rPr>
        <w:b/>
        <w:i/>
        <w:smallCaps/>
      </w:rPr>
      <w:t>Module #</w:t>
    </w:r>
    <w:r>
      <w:rPr>
        <w:b/>
        <w:i/>
        <w:smallCaps/>
      </w:rPr>
      <w:t>6</w:t>
    </w:r>
    <w:r w:rsidRPr="0071123D">
      <w:rPr>
        <w:b/>
        <w:i/>
        <w:smallCaps/>
      </w:rPr>
      <w:t>–</w:t>
    </w:r>
    <w:bookmarkStart w:id="78" w:name="_Hlk16438648"/>
    <w:bookmarkStart w:id="79" w:name="OLE_LINK3"/>
    <w:r w:rsidRPr="0071123D">
      <w:rPr>
        <w:b/>
        <w:i/>
        <w:smallCaps/>
      </w:rPr>
      <w:t xml:space="preserve">Forerunner Study Group: The Forerunner Message </w:t>
    </w:r>
    <w:r>
      <w:rPr>
        <w:b/>
        <w:i/>
        <w:smallCaps/>
      </w:rPr>
      <w:t xml:space="preserve">From Genesis to Psalms </w:t>
    </w:r>
    <w:bookmarkEnd w:id="76"/>
    <w:bookmarkEnd w:id="77"/>
    <w:bookmarkEnd w:id="78"/>
    <w:bookmarkEnd w:id="7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09FC2B30"/>
    <w:multiLevelType w:val="hybridMultilevel"/>
    <w:tmpl w:val="7DF81F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B470D6"/>
    <w:multiLevelType w:val="hybridMultilevel"/>
    <w:tmpl w:val="D382D6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3C0F1E"/>
    <w:multiLevelType w:val="hybridMultilevel"/>
    <w:tmpl w:val="2F1E13F2"/>
    <w:styleLink w:val="SWOutline"/>
    <w:lvl w:ilvl="0" w:tplc="A24E1640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A1970">
      <w:start w:val="1"/>
      <w:numFmt w:val="upp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4AD34">
      <w:start w:val="1"/>
      <w:numFmt w:val="decimal"/>
      <w:lvlText w:val="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BAA1C0">
      <w:start w:val="1"/>
      <w:numFmt w:val="lowerLetter"/>
      <w:lvlText w:val="%4)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441EDC">
      <w:start w:val="1"/>
      <w:numFmt w:val="decimal"/>
      <w:lvlText w:val="(%5)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30982A">
      <w:start w:val="1"/>
      <w:numFmt w:val="lowerLetter"/>
      <w:lvlText w:val="(%6)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AD71A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666FE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CE4E4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2E5A7216"/>
    <w:multiLevelType w:val="hybridMultilevel"/>
    <w:tmpl w:val="6540C0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AE2B3F"/>
    <w:multiLevelType w:val="hybridMultilevel"/>
    <w:tmpl w:val="CB4A7F24"/>
    <w:lvl w:ilvl="0" w:tplc="6188FE92">
      <w:start w:val="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A266507"/>
    <w:multiLevelType w:val="multilevel"/>
    <w:tmpl w:val="AC12A6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0" w15:restartNumberingAfterBreak="0">
    <w:nsid w:val="53CF7683"/>
    <w:multiLevelType w:val="hybridMultilevel"/>
    <w:tmpl w:val="B9323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5649E"/>
    <w:multiLevelType w:val="hybridMultilevel"/>
    <w:tmpl w:val="A30C70EA"/>
    <w:styleLink w:val="Numbered"/>
    <w:lvl w:ilvl="0" w:tplc="584E264A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FC7E32">
      <w:start w:val="1"/>
      <w:numFmt w:val="decimal"/>
      <w:lvlText w:val="%2."/>
      <w:lvlJc w:val="left"/>
      <w:pPr>
        <w:ind w:left="1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16034C">
      <w:start w:val="1"/>
      <w:numFmt w:val="decimal"/>
      <w:lvlText w:val="%3."/>
      <w:lvlJc w:val="left"/>
      <w:pPr>
        <w:ind w:left="2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4E8FEC">
      <w:start w:val="1"/>
      <w:numFmt w:val="decimal"/>
      <w:lvlText w:val="%4."/>
      <w:lvlJc w:val="left"/>
      <w:pPr>
        <w:ind w:left="3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B4AEEC">
      <w:start w:val="1"/>
      <w:numFmt w:val="decimal"/>
      <w:lvlText w:val="%5."/>
      <w:lvlJc w:val="left"/>
      <w:pPr>
        <w:ind w:left="42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C646EA8">
      <w:start w:val="1"/>
      <w:numFmt w:val="decimal"/>
      <w:lvlText w:val="%6."/>
      <w:lvlJc w:val="left"/>
      <w:pPr>
        <w:ind w:left="50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665B58">
      <w:start w:val="1"/>
      <w:numFmt w:val="decimal"/>
      <w:lvlText w:val="%7."/>
      <w:lvlJc w:val="left"/>
      <w:pPr>
        <w:ind w:left="5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21876A6">
      <w:start w:val="1"/>
      <w:numFmt w:val="decimal"/>
      <w:lvlText w:val="%8."/>
      <w:lvlJc w:val="left"/>
      <w:pPr>
        <w:ind w:left="6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0967A08">
      <w:start w:val="1"/>
      <w:numFmt w:val="decimal"/>
      <w:lvlText w:val="%9."/>
      <w:lvlJc w:val="left"/>
      <w:pPr>
        <w:ind w:left="7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59140B80"/>
    <w:multiLevelType w:val="hybridMultilevel"/>
    <w:tmpl w:val="F2F08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4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 w15:restartNumberingAfterBreak="0">
    <w:nsid w:val="7A031CC2"/>
    <w:multiLevelType w:val="multilevel"/>
    <w:tmpl w:val="FEE2F33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5"/>
  </w:num>
  <w:num w:numId="2">
    <w:abstractNumId w:val="15"/>
  </w:num>
  <w:num w:numId="3">
    <w:abstractNumId w:val="21"/>
  </w:num>
  <w:num w:numId="4">
    <w:abstractNumId w:val="1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6"/>
  </w:num>
  <w:num w:numId="18">
    <w:abstractNumId w:val="11"/>
  </w:num>
  <w:num w:numId="19">
    <w:abstractNumId w:val="2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9"/>
  </w:num>
  <w:num w:numId="36">
    <w:abstractNumId w:val="13"/>
  </w:num>
  <w:num w:numId="37">
    <w:abstractNumId w:val="17"/>
  </w:num>
  <w:num w:numId="38">
    <w:abstractNumId w:val="12"/>
  </w:num>
  <w:num w:numId="39">
    <w:abstractNumId w:val="10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18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F20"/>
    <w:rsid w:val="00000803"/>
    <w:rsid w:val="00000AD7"/>
    <w:rsid w:val="00001468"/>
    <w:rsid w:val="00001640"/>
    <w:rsid w:val="00001657"/>
    <w:rsid w:val="000017D5"/>
    <w:rsid w:val="00001951"/>
    <w:rsid w:val="00001C19"/>
    <w:rsid w:val="00002080"/>
    <w:rsid w:val="00002277"/>
    <w:rsid w:val="000023C0"/>
    <w:rsid w:val="000025E9"/>
    <w:rsid w:val="00002605"/>
    <w:rsid w:val="00002621"/>
    <w:rsid w:val="00002F40"/>
    <w:rsid w:val="00003382"/>
    <w:rsid w:val="00003B16"/>
    <w:rsid w:val="00003B1D"/>
    <w:rsid w:val="00003F13"/>
    <w:rsid w:val="00003F9B"/>
    <w:rsid w:val="00004696"/>
    <w:rsid w:val="00004863"/>
    <w:rsid w:val="00004E39"/>
    <w:rsid w:val="00005142"/>
    <w:rsid w:val="0000563A"/>
    <w:rsid w:val="0000572E"/>
    <w:rsid w:val="00005ADB"/>
    <w:rsid w:val="00005EED"/>
    <w:rsid w:val="000069A5"/>
    <w:rsid w:val="00006D1A"/>
    <w:rsid w:val="00006E3D"/>
    <w:rsid w:val="000078D3"/>
    <w:rsid w:val="000079B3"/>
    <w:rsid w:val="00007A26"/>
    <w:rsid w:val="00007D64"/>
    <w:rsid w:val="00010330"/>
    <w:rsid w:val="000103D5"/>
    <w:rsid w:val="00010624"/>
    <w:rsid w:val="0001095B"/>
    <w:rsid w:val="00010CB3"/>
    <w:rsid w:val="00010CB5"/>
    <w:rsid w:val="00011336"/>
    <w:rsid w:val="00011368"/>
    <w:rsid w:val="000114D4"/>
    <w:rsid w:val="0001160F"/>
    <w:rsid w:val="00011769"/>
    <w:rsid w:val="0001200A"/>
    <w:rsid w:val="00012159"/>
    <w:rsid w:val="0001259C"/>
    <w:rsid w:val="00012AF8"/>
    <w:rsid w:val="00013216"/>
    <w:rsid w:val="00013CFD"/>
    <w:rsid w:val="00014016"/>
    <w:rsid w:val="000152EE"/>
    <w:rsid w:val="0001552B"/>
    <w:rsid w:val="000156FF"/>
    <w:rsid w:val="00015C76"/>
    <w:rsid w:val="00015ECB"/>
    <w:rsid w:val="0001624B"/>
    <w:rsid w:val="00016532"/>
    <w:rsid w:val="000165AD"/>
    <w:rsid w:val="000166B2"/>
    <w:rsid w:val="00016825"/>
    <w:rsid w:val="00016A14"/>
    <w:rsid w:val="00016C95"/>
    <w:rsid w:val="00016CBA"/>
    <w:rsid w:val="0001717D"/>
    <w:rsid w:val="00017959"/>
    <w:rsid w:val="000203FD"/>
    <w:rsid w:val="000204AB"/>
    <w:rsid w:val="000207A2"/>
    <w:rsid w:val="00020A22"/>
    <w:rsid w:val="00020E54"/>
    <w:rsid w:val="00020F76"/>
    <w:rsid w:val="00021E37"/>
    <w:rsid w:val="0002253D"/>
    <w:rsid w:val="00022B1D"/>
    <w:rsid w:val="000230FA"/>
    <w:rsid w:val="00023284"/>
    <w:rsid w:val="00023361"/>
    <w:rsid w:val="000246A1"/>
    <w:rsid w:val="000248C2"/>
    <w:rsid w:val="00024C7D"/>
    <w:rsid w:val="0002517C"/>
    <w:rsid w:val="00025C42"/>
    <w:rsid w:val="000266AF"/>
    <w:rsid w:val="00026755"/>
    <w:rsid w:val="00027421"/>
    <w:rsid w:val="00027D7E"/>
    <w:rsid w:val="0003060B"/>
    <w:rsid w:val="00030734"/>
    <w:rsid w:val="00030A99"/>
    <w:rsid w:val="00031015"/>
    <w:rsid w:val="000318A7"/>
    <w:rsid w:val="00031EC9"/>
    <w:rsid w:val="00031F7C"/>
    <w:rsid w:val="000326F6"/>
    <w:rsid w:val="00034083"/>
    <w:rsid w:val="00034B97"/>
    <w:rsid w:val="00034DCD"/>
    <w:rsid w:val="0003551D"/>
    <w:rsid w:val="00035973"/>
    <w:rsid w:val="00036102"/>
    <w:rsid w:val="00036C41"/>
    <w:rsid w:val="00036EA0"/>
    <w:rsid w:val="00036F3C"/>
    <w:rsid w:val="00040030"/>
    <w:rsid w:val="000405F5"/>
    <w:rsid w:val="0004087B"/>
    <w:rsid w:val="00040C36"/>
    <w:rsid w:val="000413EB"/>
    <w:rsid w:val="000414FB"/>
    <w:rsid w:val="0004198B"/>
    <w:rsid w:val="00041A01"/>
    <w:rsid w:val="00042024"/>
    <w:rsid w:val="0004267F"/>
    <w:rsid w:val="00042828"/>
    <w:rsid w:val="00042898"/>
    <w:rsid w:val="00042B5B"/>
    <w:rsid w:val="00042C95"/>
    <w:rsid w:val="00042FEF"/>
    <w:rsid w:val="00043474"/>
    <w:rsid w:val="000437B5"/>
    <w:rsid w:val="00044007"/>
    <w:rsid w:val="00044206"/>
    <w:rsid w:val="000444CF"/>
    <w:rsid w:val="00044702"/>
    <w:rsid w:val="00044845"/>
    <w:rsid w:val="00044CF3"/>
    <w:rsid w:val="000451A1"/>
    <w:rsid w:val="0004547A"/>
    <w:rsid w:val="00045CAA"/>
    <w:rsid w:val="00045F52"/>
    <w:rsid w:val="00046361"/>
    <w:rsid w:val="00046B7C"/>
    <w:rsid w:val="00047415"/>
    <w:rsid w:val="000476A0"/>
    <w:rsid w:val="00047E6E"/>
    <w:rsid w:val="00050780"/>
    <w:rsid w:val="0005135D"/>
    <w:rsid w:val="00051386"/>
    <w:rsid w:val="000519F6"/>
    <w:rsid w:val="0005274E"/>
    <w:rsid w:val="00052892"/>
    <w:rsid w:val="00052C7F"/>
    <w:rsid w:val="00052ED0"/>
    <w:rsid w:val="000536B7"/>
    <w:rsid w:val="00053C48"/>
    <w:rsid w:val="000542DF"/>
    <w:rsid w:val="000547A5"/>
    <w:rsid w:val="00055449"/>
    <w:rsid w:val="00055901"/>
    <w:rsid w:val="00055A4E"/>
    <w:rsid w:val="00055C5B"/>
    <w:rsid w:val="00055D7F"/>
    <w:rsid w:val="00055E82"/>
    <w:rsid w:val="00055EF2"/>
    <w:rsid w:val="00056158"/>
    <w:rsid w:val="000561AF"/>
    <w:rsid w:val="00056571"/>
    <w:rsid w:val="000567CE"/>
    <w:rsid w:val="00056E43"/>
    <w:rsid w:val="00056EB6"/>
    <w:rsid w:val="000571BD"/>
    <w:rsid w:val="000573E7"/>
    <w:rsid w:val="00057EC4"/>
    <w:rsid w:val="00060399"/>
    <w:rsid w:val="000603C4"/>
    <w:rsid w:val="00060611"/>
    <w:rsid w:val="0006070E"/>
    <w:rsid w:val="0006183F"/>
    <w:rsid w:val="000620F9"/>
    <w:rsid w:val="0006281D"/>
    <w:rsid w:val="0006284A"/>
    <w:rsid w:val="00062ED0"/>
    <w:rsid w:val="00063051"/>
    <w:rsid w:val="00063493"/>
    <w:rsid w:val="0006383B"/>
    <w:rsid w:val="00064965"/>
    <w:rsid w:val="00064C61"/>
    <w:rsid w:val="00064C8D"/>
    <w:rsid w:val="00065BD8"/>
    <w:rsid w:val="00066A66"/>
    <w:rsid w:val="00066BB1"/>
    <w:rsid w:val="000671A8"/>
    <w:rsid w:val="00067599"/>
    <w:rsid w:val="00067E8B"/>
    <w:rsid w:val="00067F20"/>
    <w:rsid w:val="000704A7"/>
    <w:rsid w:val="000706A2"/>
    <w:rsid w:val="0007073D"/>
    <w:rsid w:val="000724DE"/>
    <w:rsid w:val="00072544"/>
    <w:rsid w:val="0007292B"/>
    <w:rsid w:val="00072972"/>
    <w:rsid w:val="00072B29"/>
    <w:rsid w:val="00072CB9"/>
    <w:rsid w:val="000732BA"/>
    <w:rsid w:val="00073EDE"/>
    <w:rsid w:val="00074647"/>
    <w:rsid w:val="000746A8"/>
    <w:rsid w:val="00074EE1"/>
    <w:rsid w:val="000756F2"/>
    <w:rsid w:val="0007580E"/>
    <w:rsid w:val="00076B42"/>
    <w:rsid w:val="0007713C"/>
    <w:rsid w:val="0007744B"/>
    <w:rsid w:val="00077A0B"/>
    <w:rsid w:val="00080273"/>
    <w:rsid w:val="000808DC"/>
    <w:rsid w:val="00080A83"/>
    <w:rsid w:val="00080E9A"/>
    <w:rsid w:val="00081168"/>
    <w:rsid w:val="000819CC"/>
    <w:rsid w:val="000824F7"/>
    <w:rsid w:val="0008278D"/>
    <w:rsid w:val="000829DE"/>
    <w:rsid w:val="00082A8A"/>
    <w:rsid w:val="00082DEC"/>
    <w:rsid w:val="00082E8D"/>
    <w:rsid w:val="0008318E"/>
    <w:rsid w:val="00083C60"/>
    <w:rsid w:val="00084345"/>
    <w:rsid w:val="000845E0"/>
    <w:rsid w:val="00084E29"/>
    <w:rsid w:val="000854E2"/>
    <w:rsid w:val="00085F30"/>
    <w:rsid w:val="000863B5"/>
    <w:rsid w:val="00086496"/>
    <w:rsid w:val="00086B10"/>
    <w:rsid w:val="00086D51"/>
    <w:rsid w:val="00086D98"/>
    <w:rsid w:val="00086F0A"/>
    <w:rsid w:val="00086FAC"/>
    <w:rsid w:val="000871F0"/>
    <w:rsid w:val="000874DA"/>
    <w:rsid w:val="000878A6"/>
    <w:rsid w:val="00087F4B"/>
    <w:rsid w:val="000905AA"/>
    <w:rsid w:val="00090803"/>
    <w:rsid w:val="00090ECB"/>
    <w:rsid w:val="000918AC"/>
    <w:rsid w:val="00091B54"/>
    <w:rsid w:val="00091FCD"/>
    <w:rsid w:val="000923B6"/>
    <w:rsid w:val="00092436"/>
    <w:rsid w:val="00092519"/>
    <w:rsid w:val="000926C7"/>
    <w:rsid w:val="000928B7"/>
    <w:rsid w:val="00092F4B"/>
    <w:rsid w:val="00095576"/>
    <w:rsid w:val="000955BC"/>
    <w:rsid w:val="000957D1"/>
    <w:rsid w:val="000960EE"/>
    <w:rsid w:val="00096555"/>
    <w:rsid w:val="00096589"/>
    <w:rsid w:val="000971C2"/>
    <w:rsid w:val="000978C8"/>
    <w:rsid w:val="00097A58"/>
    <w:rsid w:val="00097B9D"/>
    <w:rsid w:val="00097C5E"/>
    <w:rsid w:val="000A0427"/>
    <w:rsid w:val="000A10FF"/>
    <w:rsid w:val="000A1437"/>
    <w:rsid w:val="000A16F1"/>
    <w:rsid w:val="000A16F4"/>
    <w:rsid w:val="000A1A00"/>
    <w:rsid w:val="000A1F75"/>
    <w:rsid w:val="000A233C"/>
    <w:rsid w:val="000A3246"/>
    <w:rsid w:val="000A33B9"/>
    <w:rsid w:val="000A370C"/>
    <w:rsid w:val="000A3A90"/>
    <w:rsid w:val="000A3D54"/>
    <w:rsid w:val="000A4223"/>
    <w:rsid w:val="000A4485"/>
    <w:rsid w:val="000A47A9"/>
    <w:rsid w:val="000A48C4"/>
    <w:rsid w:val="000A51B4"/>
    <w:rsid w:val="000A5A0F"/>
    <w:rsid w:val="000A6149"/>
    <w:rsid w:val="000A63EC"/>
    <w:rsid w:val="000A6682"/>
    <w:rsid w:val="000A6A4A"/>
    <w:rsid w:val="000A6DC7"/>
    <w:rsid w:val="000A7060"/>
    <w:rsid w:val="000A7292"/>
    <w:rsid w:val="000A7D5B"/>
    <w:rsid w:val="000A7E1C"/>
    <w:rsid w:val="000B1A80"/>
    <w:rsid w:val="000B1CAF"/>
    <w:rsid w:val="000B1F0C"/>
    <w:rsid w:val="000B24A1"/>
    <w:rsid w:val="000B2807"/>
    <w:rsid w:val="000B2AAF"/>
    <w:rsid w:val="000B3496"/>
    <w:rsid w:val="000B37FB"/>
    <w:rsid w:val="000B3E91"/>
    <w:rsid w:val="000B4355"/>
    <w:rsid w:val="000B4B6E"/>
    <w:rsid w:val="000B4EFB"/>
    <w:rsid w:val="000B50A5"/>
    <w:rsid w:val="000B5B58"/>
    <w:rsid w:val="000B5CEE"/>
    <w:rsid w:val="000B5D2C"/>
    <w:rsid w:val="000B5E9C"/>
    <w:rsid w:val="000B5ECA"/>
    <w:rsid w:val="000B65BD"/>
    <w:rsid w:val="000B6F82"/>
    <w:rsid w:val="000B75EE"/>
    <w:rsid w:val="000B7A3E"/>
    <w:rsid w:val="000B7C48"/>
    <w:rsid w:val="000B7F49"/>
    <w:rsid w:val="000C070D"/>
    <w:rsid w:val="000C07E1"/>
    <w:rsid w:val="000C18BD"/>
    <w:rsid w:val="000C1AF2"/>
    <w:rsid w:val="000C1D3E"/>
    <w:rsid w:val="000C2527"/>
    <w:rsid w:val="000C27DA"/>
    <w:rsid w:val="000C2B63"/>
    <w:rsid w:val="000C2C2F"/>
    <w:rsid w:val="000C2DE5"/>
    <w:rsid w:val="000C2EE1"/>
    <w:rsid w:val="000C360F"/>
    <w:rsid w:val="000C38EB"/>
    <w:rsid w:val="000C4BAD"/>
    <w:rsid w:val="000C516A"/>
    <w:rsid w:val="000C543F"/>
    <w:rsid w:val="000C56D0"/>
    <w:rsid w:val="000C56F1"/>
    <w:rsid w:val="000C583E"/>
    <w:rsid w:val="000C5BC7"/>
    <w:rsid w:val="000C6025"/>
    <w:rsid w:val="000C6073"/>
    <w:rsid w:val="000C6317"/>
    <w:rsid w:val="000C70AC"/>
    <w:rsid w:val="000C79F7"/>
    <w:rsid w:val="000C7CDF"/>
    <w:rsid w:val="000C7D09"/>
    <w:rsid w:val="000D0126"/>
    <w:rsid w:val="000D0C22"/>
    <w:rsid w:val="000D2243"/>
    <w:rsid w:val="000D293F"/>
    <w:rsid w:val="000D29D1"/>
    <w:rsid w:val="000D2B3B"/>
    <w:rsid w:val="000D2B3C"/>
    <w:rsid w:val="000D2C3E"/>
    <w:rsid w:val="000D3363"/>
    <w:rsid w:val="000D33E7"/>
    <w:rsid w:val="000D3469"/>
    <w:rsid w:val="000D3548"/>
    <w:rsid w:val="000D3713"/>
    <w:rsid w:val="000D3AE9"/>
    <w:rsid w:val="000D3B8C"/>
    <w:rsid w:val="000D466A"/>
    <w:rsid w:val="000D47EC"/>
    <w:rsid w:val="000D54B3"/>
    <w:rsid w:val="000D54FD"/>
    <w:rsid w:val="000D5779"/>
    <w:rsid w:val="000D58EC"/>
    <w:rsid w:val="000D5BF7"/>
    <w:rsid w:val="000D5DAB"/>
    <w:rsid w:val="000D67DC"/>
    <w:rsid w:val="000D6A9C"/>
    <w:rsid w:val="000D6EA5"/>
    <w:rsid w:val="000D756A"/>
    <w:rsid w:val="000D76BD"/>
    <w:rsid w:val="000D76FB"/>
    <w:rsid w:val="000E1040"/>
    <w:rsid w:val="000E182D"/>
    <w:rsid w:val="000E1B5C"/>
    <w:rsid w:val="000E1C09"/>
    <w:rsid w:val="000E264E"/>
    <w:rsid w:val="000E2950"/>
    <w:rsid w:val="000E2EE4"/>
    <w:rsid w:val="000E34EA"/>
    <w:rsid w:val="000E395A"/>
    <w:rsid w:val="000E3FA5"/>
    <w:rsid w:val="000E4043"/>
    <w:rsid w:val="000E414C"/>
    <w:rsid w:val="000E52BF"/>
    <w:rsid w:val="000E549F"/>
    <w:rsid w:val="000E6427"/>
    <w:rsid w:val="000E64B8"/>
    <w:rsid w:val="000E6FEC"/>
    <w:rsid w:val="000E7147"/>
    <w:rsid w:val="000E7BBE"/>
    <w:rsid w:val="000E7E6F"/>
    <w:rsid w:val="000E7FC2"/>
    <w:rsid w:val="000F157C"/>
    <w:rsid w:val="000F17FB"/>
    <w:rsid w:val="000F285A"/>
    <w:rsid w:val="000F2B92"/>
    <w:rsid w:val="000F3218"/>
    <w:rsid w:val="000F3407"/>
    <w:rsid w:val="000F34D7"/>
    <w:rsid w:val="000F41F6"/>
    <w:rsid w:val="000F43C9"/>
    <w:rsid w:val="000F448E"/>
    <w:rsid w:val="000F4CF3"/>
    <w:rsid w:val="000F54F8"/>
    <w:rsid w:val="000F5595"/>
    <w:rsid w:val="000F5A46"/>
    <w:rsid w:val="000F5D92"/>
    <w:rsid w:val="000F5DD9"/>
    <w:rsid w:val="000F60A6"/>
    <w:rsid w:val="000F6973"/>
    <w:rsid w:val="000F6F8F"/>
    <w:rsid w:val="000F791C"/>
    <w:rsid w:val="0010028C"/>
    <w:rsid w:val="0010055F"/>
    <w:rsid w:val="00101CCD"/>
    <w:rsid w:val="00101EF0"/>
    <w:rsid w:val="001023B9"/>
    <w:rsid w:val="0010250A"/>
    <w:rsid w:val="00102A8F"/>
    <w:rsid w:val="00102C9B"/>
    <w:rsid w:val="00102FDF"/>
    <w:rsid w:val="00103304"/>
    <w:rsid w:val="001039B1"/>
    <w:rsid w:val="00103D0D"/>
    <w:rsid w:val="00104FFA"/>
    <w:rsid w:val="00105AFB"/>
    <w:rsid w:val="00105E48"/>
    <w:rsid w:val="0010668A"/>
    <w:rsid w:val="00106793"/>
    <w:rsid w:val="00106CB4"/>
    <w:rsid w:val="00106DD1"/>
    <w:rsid w:val="00106EAF"/>
    <w:rsid w:val="0010710E"/>
    <w:rsid w:val="001079B8"/>
    <w:rsid w:val="001102FD"/>
    <w:rsid w:val="001105FE"/>
    <w:rsid w:val="0011069F"/>
    <w:rsid w:val="00110A48"/>
    <w:rsid w:val="00110B22"/>
    <w:rsid w:val="00110CC2"/>
    <w:rsid w:val="00110D5E"/>
    <w:rsid w:val="00111668"/>
    <w:rsid w:val="00111FDF"/>
    <w:rsid w:val="001123CC"/>
    <w:rsid w:val="00112B19"/>
    <w:rsid w:val="001137CB"/>
    <w:rsid w:val="00114337"/>
    <w:rsid w:val="00114776"/>
    <w:rsid w:val="00114945"/>
    <w:rsid w:val="00114EB3"/>
    <w:rsid w:val="0011522D"/>
    <w:rsid w:val="00115361"/>
    <w:rsid w:val="00115B26"/>
    <w:rsid w:val="001171CA"/>
    <w:rsid w:val="00117CF8"/>
    <w:rsid w:val="00120019"/>
    <w:rsid w:val="001202C2"/>
    <w:rsid w:val="001207C8"/>
    <w:rsid w:val="00121EAB"/>
    <w:rsid w:val="00122D0F"/>
    <w:rsid w:val="001235E4"/>
    <w:rsid w:val="001236CB"/>
    <w:rsid w:val="00123790"/>
    <w:rsid w:val="00123AA5"/>
    <w:rsid w:val="00123AD1"/>
    <w:rsid w:val="00123D4B"/>
    <w:rsid w:val="001240DA"/>
    <w:rsid w:val="001243F2"/>
    <w:rsid w:val="00124563"/>
    <w:rsid w:val="001245D6"/>
    <w:rsid w:val="00124AB6"/>
    <w:rsid w:val="00125571"/>
    <w:rsid w:val="001255B6"/>
    <w:rsid w:val="0012569A"/>
    <w:rsid w:val="00125BF8"/>
    <w:rsid w:val="0012623C"/>
    <w:rsid w:val="001267D3"/>
    <w:rsid w:val="00126806"/>
    <w:rsid w:val="00126B8F"/>
    <w:rsid w:val="00126F7D"/>
    <w:rsid w:val="00127626"/>
    <w:rsid w:val="00127AAD"/>
    <w:rsid w:val="001305A4"/>
    <w:rsid w:val="0013084A"/>
    <w:rsid w:val="00130D48"/>
    <w:rsid w:val="00130FDD"/>
    <w:rsid w:val="00131150"/>
    <w:rsid w:val="001313A0"/>
    <w:rsid w:val="00131CA6"/>
    <w:rsid w:val="0013274B"/>
    <w:rsid w:val="00132D6F"/>
    <w:rsid w:val="00132DCC"/>
    <w:rsid w:val="001332B9"/>
    <w:rsid w:val="001334D7"/>
    <w:rsid w:val="00133F8F"/>
    <w:rsid w:val="0013403F"/>
    <w:rsid w:val="001342CB"/>
    <w:rsid w:val="0013478C"/>
    <w:rsid w:val="001349A1"/>
    <w:rsid w:val="00134ACE"/>
    <w:rsid w:val="00134BB1"/>
    <w:rsid w:val="00134BC6"/>
    <w:rsid w:val="00134D19"/>
    <w:rsid w:val="00135C5A"/>
    <w:rsid w:val="00135ECD"/>
    <w:rsid w:val="00135F45"/>
    <w:rsid w:val="001361B6"/>
    <w:rsid w:val="00136382"/>
    <w:rsid w:val="00137146"/>
    <w:rsid w:val="0013716E"/>
    <w:rsid w:val="001378BC"/>
    <w:rsid w:val="001378C7"/>
    <w:rsid w:val="00137B0F"/>
    <w:rsid w:val="0014009B"/>
    <w:rsid w:val="001405B8"/>
    <w:rsid w:val="00140646"/>
    <w:rsid w:val="00140C57"/>
    <w:rsid w:val="001412A7"/>
    <w:rsid w:val="001413F8"/>
    <w:rsid w:val="00141583"/>
    <w:rsid w:val="00141827"/>
    <w:rsid w:val="00141AA0"/>
    <w:rsid w:val="00141E0A"/>
    <w:rsid w:val="0014212C"/>
    <w:rsid w:val="001423AB"/>
    <w:rsid w:val="0014253C"/>
    <w:rsid w:val="00142740"/>
    <w:rsid w:val="00142CA3"/>
    <w:rsid w:val="00143F6E"/>
    <w:rsid w:val="00144A65"/>
    <w:rsid w:val="001450B9"/>
    <w:rsid w:val="0014681B"/>
    <w:rsid w:val="00146BDD"/>
    <w:rsid w:val="00146EAC"/>
    <w:rsid w:val="00147133"/>
    <w:rsid w:val="0014752E"/>
    <w:rsid w:val="00147C42"/>
    <w:rsid w:val="00147FCA"/>
    <w:rsid w:val="00150160"/>
    <w:rsid w:val="00150791"/>
    <w:rsid w:val="00150D05"/>
    <w:rsid w:val="00150D0E"/>
    <w:rsid w:val="00150D65"/>
    <w:rsid w:val="00151170"/>
    <w:rsid w:val="00151812"/>
    <w:rsid w:val="00151C1F"/>
    <w:rsid w:val="00152D15"/>
    <w:rsid w:val="00152D4F"/>
    <w:rsid w:val="00152DAB"/>
    <w:rsid w:val="00152F20"/>
    <w:rsid w:val="00152F5A"/>
    <w:rsid w:val="0015300F"/>
    <w:rsid w:val="00153124"/>
    <w:rsid w:val="0015312B"/>
    <w:rsid w:val="00153A4F"/>
    <w:rsid w:val="00153E12"/>
    <w:rsid w:val="00153ED5"/>
    <w:rsid w:val="00154BCB"/>
    <w:rsid w:val="00154FB4"/>
    <w:rsid w:val="00155064"/>
    <w:rsid w:val="0015513E"/>
    <w:rsid w:val="00155315"/>
    <w:rsid w:val="00155420"/>
    <w:rsid w:val="0015568E"/>
    <w:rsid w:val="00155712"/>
    <w:rsid w:val="001558CD"/>
    <w:rsid w:val="00155C88"/>
    <w:rsid w:val="00155DAA"/>
    <w:rsid w:val="00155E1C"/>
    <w:rsid w:val="00155E72"/>
    <w:rsid w:val="0015664B"/>
    <w:rsid w:val="00156AE8"/>
    <w:rsid w:val="0015729F"/>
    <w:rsid w:val="0015765A"/>
    <w:rsid w:val="00157D5F"/>
    <w:rsid w:val="001601D7"/>
    <w:rsid w:val="00160493"/>
    <w:rsid w:val="00161247"/>
    <w:rsid w:val="00161532"/>
    <w:rsid w:val="00161951"/>
    <w:rsid w:val="00161E4A"/>
    <w:rsid w:val="0016251B"/>
    <w:rsid w:val="00163078"/>
    <w:rsid w:val="00163703"/>
    <w:rsid w:val="00163801"/>
    <w:rsid w:val="001644CD"/>
    <w:rsid w:val="00164AA3"/>
    <w:rsid w:val="00165342"/>
    <w:rsid w:val="00165580"/>
    <w:rsid w:val="00165AD9"/>
    <w:rsid w:val="001664D1"/>
    <w:rsid w:val="00166861"/>
    <w:rsid w:val="00167038"/>
    <w:rsid w:val="00167310"/>
    <w:rsid w:val="0016770A"/>
    <w:rsid w:val="001677A3"/>
    <w:rsid w:val="00167F6D"/>
    <w:rsid w:val="00170020"/>
    <w:rsid w:val="001702F4"/>
    <w:rsid w:val="001705FC"/>
    <w:rsid w:val="00170E31"/>
    <w:rsid w:val="001717A1"/>
    <w:rsid w:val="00171B09"/>
    <w:rsid w:val="00171B82"/>
    <w:rsid w:val="00171F44"/>
    <w:rsid w:val="00172738"/>
    <w:rsid w:val="00172B48"/>
    <w:rsid w:val="00173021"/>
    <w:rsid w:val="00173446"/>
    <w:rsid w:val="0017367C"/>
    <w:rsid w:val="0017474E"/>
    <w:rsid w:val="00174A2B"/>
    <w:rsid w:val="00174EEC"/>
    <w:rsid w:val="00180D24"/>
    <w:rsid w:val="001810A4"/>
    <w:rsid w:val="001811CF"/>
    <w:rsid w:val="0018146E"/>
    <w:rsid w:val="001814EE"/>
    <w:rsid w:val="0018163F"/>
    <w:rsid w:val="00181766"/>
    <w:rsid w:val="00181BF4"/>
    <w:rsid w:val="00181C3C"/>
    <w:rsid w:val="00181C5B"/>
    <w:rsid w:val="001823D7"/>
    <w:rsid w:val="00182492"/>
    <w:rsid w:val="0018275C"/>
    <w:rsid w:val="00182EDF"/>
    <w:rsid w:val="001831F5"/>
    <w:rsid w:val="00183215"/>
    <w:rsid w:val="00183981"/>
    <w:rsid w:val="00183C84"/>
    <w:rsid w:val="00183C8D"/>
    <w:rsid w:val="0018415A"/>
    <w:rsid w:val="00184573"/>
    <w:rsid w:val="00184662"/>
    <w:rsid w:val="00184709"/>
    <w:rsid w:val="0018479D"/>
    <w:rsid w:val="00184D8F"/>
    <w:rsid w:val="00185003"/>
    <w:rsid w:val="00185499"/>
    <w:rsid w:val="00185BC6"/>
    <w:rsid w:val="00185C68"/>
    <w:rsid w:val="00186599"/>
    <w:rsid w:val="0018750D"/>
    <w:rsid w:val="00187F92"/>
    <w:rsid w:val="00191227"/>
    <w:rsid w:val="0019189C"/>
    <w:rsid w:val="00191E31"/>
    <w:rsid w:val="00191E7E"/>
    <w:rsid w:val="00192166"/>
    <w:rsid w:val="001924CB"/>
    <w:rsid w:val="00192B79"/>
    <w:rsid w:val="00193B20"/>
    <w:rsid w:val="00194450"/>
    <w:rsid w:val="00194B9F"/>
    <w:rsid w:val="00195BE7"/>
    <w:rsid w:val="001961D1"/>
    <w:rsid w:val="00196458"/>
    <w:rsid w:val="001967C4"/>
    <w:rsid w:val="00196E1E"/>
    <w:rsid w:val="00197BF3"/>
    <w:rsid w:val="001A01B8"/>
    <w:rsid w:val="001A0A89"/>
    <w:rsid w:val="001A0C0F"/>
    <w:rsid w:val="001A0C98"/>
    <w:rsid w:val="001A0DC0"/>
    <w:rsid w:val="001A107F"/>
    <w:rsid w:val="001A12EA"/>
    <w:rsid w:val="001A156E"/>
    <w:rsid w:val="001A1667"/>
    <w:rsid w:val="001A1CCB"/>
    <w:rsid w:val="001A202E"/>
    <w:rsid w:val="001A225B"/>
    <w:rsid w:val="001A46CC"/>
    <w:rsid w:val="001A4735"/>
    <w:rsid w:val="001A4B77"/>
    <w:rsid w:val="001A4F5D"/>
    <w:rsid w:val="001A5478"/>
    <w:rsid w:val="001A5863"/>
    <w:rsid w:val="001A6551"/>
    <w:rsid w:val="001A66A3"/>
    <w:rsid w:val="001A6772"/>
    <w:rsid w:val="001A6D6D"/>
    <w:rsid w:val="001A6E44"/>
    <w:rsid w:val="001A7495"/>
    <w:rsid w:val="001A750F"/>
    <w:rsid w:val="001A75AA"/>
    <w:rsid w:val="001A7761"/>
    <w:rsid w:val="001A785C"/>
    <w:rsid w:val="001A7D9A"/>
    <w:rsid w:val="001A7DF2"/>
    <w:rsid w:val="001B09B5"/>
    <w:rsid w:val="001B101F"/>
    <w:rsid w:val="001B1093"/>
    <w:rsid w:val="001B1242"/>
    <w:rsid w:val="001B12FA"/>
    <w:rsid w:val="001B13A3"/>
    <w:rsid w:val="001B152C"/>
    <w:rsid w:val="001B1568"/>
    <w:rsid w:val="001B1D5B"/>
    <w:rsid w:val="001B2055"/>
    <w:rsid w:val="001B2123"/>
    <w:rsid w:val="001B3A65"/>
    <w:rsid w:val="001B4193"/>
    <w:rsid w:val="001B4499"/>
    <w:rsid w:val="001B4621"/>
    <w:rsid w:val="001B4638"/>
    <w:rsid w:val="001B473C"/>
    <w:rsid w:val="001B4D98"/>
    <w:rsid w:val="001B5396"/>
    <w:rsid w:val="001B54D9"/>
    <w:rsid w:val="001B7696"/>
    <w:rsid w:val="001B7952"/>
    <w:rsid w:val="001B7DD1"/>
    <w:rsid w:val="001B7FC2"/>
    <w:rsid w:val="001C0456"/>
    <w:rsid w:val="001C0A6B"/>
    <w:rsid w:val="001C14D6"/>
    <w:rsid w:val="001C16E8"/>
    <w:rsid w:val="001C174A"/>
    <w:rsid w:val="001C22C0"/>
    <w:rsid w:val="001C2768"/>
    <w:rsid w:val="001C2CD6"/>
    <w:rsid w:val="001C2FEC"/>
    <w:rsid w:val="001C33C5"/>
    <w:rsid w:val="001C3807"/>
    <w:rsid w:val="001C3CE3"/>
    <w:rsid w:val="001C41A8"/>
    <w:rsid w:val="001C4746"/>
    <w:rsid w:val="001C4B13"/>
    <w:rsid w:val="001C5BBE"/>
    <w:rsid w:val="001C64EF"/>
    <w:rsid w:val="001C65F5"/>
    <w:rsid w:val="001C6625"/>
    <w:rsid w:val="001C6751"/>
    <w:rsid w:val="001C6ED5"/>
    <w:rsid w:val="001C6F6E"/>
    <w:rsid w:val="001C71AC"/>
    <w:rsid w:val="001C7D3E"/>
    <w:rsid w:val="001C7E9E"/>
    <w:rsid w:val="001D031E"/>
    <w:rsid w:val="001D1B1B"/>
    <w:rsid w:val="001D1ED9"/>
    <w:rsid w:val="001D20AF"/>
    <w:rsid w:val="001D2AE3"/>
    <w:rsid w:val="001D38D5"/>
    <w:rsid w:val="001D3D47"/>
    <w:rsid w:val="001D3E2F"/>
    <w:rsid w:val="001D4480"/>
    <w:rsid w:val="001D480A"/>
    <w:rsid w:val="001D48F3"/>
    <w:rsid w:val="001D4DB8"/>
    <w:rsid w:val="001D5028"/>
    <w:rsid w:val="001D580C"/>
    <w:rsid w:val="001D5919"/>
    <w:rsid w:val="001D618C"/>
    <w:rsid w:val="001D6787"/>
    <w:rsid w:val="001D6E18"/>
    <w:rsid w:val="001D6F3B"/>
    <w:rsid w:val="001D7555"/>
    <w:rsid w:val="001D76CD"/>
    <w:rsid w:val="001D797B"/>
    <w:rsid w:val="001E051E"/>
    <w:rsid w:val="001E082A"/>
    <w:rsid w:val="001E086A"/>
    <w:rsid w:val="001E0A2A"/>
    <w:rsid w:val="001E11BD"/>
    <w:rsid w:val="001E131C"/>
    <w:rsid w:val="001E176A"/>
    <w:rsid w:val="001E1A89"/>
    <w:rsid w:val="001E1F8F"/>
    <w:rsid w:val="001E2151"/>
    <w:rsid w:val="001E2DFC"/>
    <w:rsid w:val="001E30CC"/>
    <w:rsid w:val="001E35AB"/>
    <w:rsid w:val="001E3D9C"/>
    <w:rsid w:val="001E4025"/>
    <w:rsid w:val="001E40F5"/>
    <w:rsid w:val="001E4AA3"/>
    <w:rsid w:val="001E4BC8"/>
    <w:rsid w:val="001E4D03"/>
    <w:rsid w:val="001E4FB8"/>
    <w:rsid w:val="001E5C33"/>
    <w:rsid w:val="001E62B3"/>
    <w:rsid w:val="001E67FB"/>
    <w:rsid w:val="001E6FE4"/>
    <w:rsid w:val="001E70C2"/>
    <w:rsid w:val="001E748F"/>
    <w:rsid w:val="001E7C94"/>
    <w:rsid w:val="001E7E11"/>
    <w:rsid w:val="001F00EC"/>
    <w:rsid w:val="001F0547"/>
    <w:rsid w:val="001F07B8"/>
    <w:rsid w:val="001F1AB4"/>
    <w:rsid w:val="001F1CAE"/>
    <w:rsid w:val="001F25D7"/>
    <w:rsid w:val="001F32B8"/>
    <w:rsid w:val="001F3920"/>
    <w:rsid w:val="001F4558"/>
    <w:rsid w:val="001F477A"/>
    <w:rsid w:val="001F4B87"/>
    <w:rsid w:val="001F4B8F"/>
    <w:rsid w:val="001F4EB3"/>
    <w:rsid w:val="001F4FFC"/>
    <w:rsid w:val="001F6979"/>
    <w:rsid w:val="001F6A9D"/>
    <w:rsid w:val="001F6DE5"/>
    <w:rsid w:val="001F799B"/>
    <w:rsid w:val="001F7BC2"/>
    <w:rsid w:val="001F7D65"/>
    <w:rsid w:val="001F7E9C"/>
    <w:rsid w:val="002007CD"/>
    <w:rsid w:val="00200D65"/>
    <w:rsid w:val="00200E14"/>
    <w:rsid w:val="00201117"/>
    <w:rsid w:val="00201E37"/>
    <w:rsid w:val="00201F8F"/>
    <w:rsid w:val="0020251B"/>
    <w:rsid w:val="00202E21"/>
    <w:rsid w:val="00203522"/>
    <w:rsid w:val="00203748"/>
    <w:rsid w:val="00203E89"/>
    <w:rsid w:val="002044F9"/>
    <w:rsid w:val="0020457C"/>
    <w:rsid w:val="0020498D"/>
    <w:rsid w:val="00204A59"/>
    <w:rsid w:val="00204B0B"/>
    <w:rsid w:val="0020510D"/>
    <w:rsid w:val="00205246"/>
    <w:rsid w:val="00205941"/>
    <w:rsid w:val="00205BDC"/>
    <w:rsid w:val="00205C43"/>
    <w:rsid w:val="00206360"/>
    <w:rsid w:val="002065B2"/>
    <w:rsid w:val="00206943"/>
    <w:rsid w:val="00206A35"/>
    <w:rsid w:val="00206BE8"/>
    <w:rsid w:val="00206C8D"/>
    <w:rsid w:val="002071FE"/>
    <w:rsid w:val="002078A3"/>
    <w:rsid w:val="00207A8D"/>
    <w:rsid w:val="00207ED0"/>
    <w:rsid w:val="0021016A"/>
    <w:rsid w:val="0021061F"/>
    <w:rsid w:val="00210B4A"/>
    <w:rsid w:val="00210CCE"/>
    <w:rsid w:val="00210D6B"/>
    <w:rsid w:val="00210FC8"/>
    <w:rsid w:val="00211596"/>
    <w:rsid w:val="00211BED"/>
    <w:rsid w:val="00211D73"/>
    <w:rsid w:val="00211F50"/>
    <w:rsid w:val="002120CD"/>
    <w:rsid w:val="00212135"/>
    <w:rsid w:val="002123E2"/>
    <w:rsid w:val="0021283A"/>
    <w:rsid w:val="00213337"/>
    <w:rsid w:val="002133CD"/>
    <w:rsid w:val="002137FE"/>
    <w:rsid w:val="00213EFF"/>
    <w:rsid w:val="00214280"/>
    <w:rsid w:val="00214A3D"/>
    <w:rsid w:val="00214CF6"/>
    <w:rsid w:val="00215932"/>
    <w:rsid w:val="00215B2B"/>
    <w:rsid w:val="0021628D"/>
    <w:rsid w:val="0021686F"/>
    <w:rsid w:val="0021696C"/>
    <w:rsid w:val="00216A7F"/>
    <w:rsid w:val="00217046"/>
    <w:rsid w:val="002173BD"/>
    <w:rsid w:val="00217490"/>
    <w:rsid w:val="0021772D"/>
    <w:rsid w:val="002202FF"/>
    <w:rsid w:val="002203B2"/>
    <w:rsid w:val="00220BC7"/>
    <w:rsid w:val="00221507"/>
    <w:rsid w:val="00221E01"/>
    <w:rsid w:val="00221E04"/>
    <w:rsid w:val="002227F1"/>
    <w:rsid w:val="00222DE7"/>
    <w:rsid w:val="00223340"/>
    <w:rsid w:val="00223620"/>
    <w:rsid w:val="00223756"/>
    <w:rsid w:val="0022387D"/>
    <w:rsid w:val="00223A82"/>
    <w:rsid w:val="00224303"/>
    <w:rsid w:val="00224547"/>
    <w:rsid w:val="002247BA"/>
    <w:rsid w:val="00224CF6"/>
    <w:rsid w:val="00224FEC"/>
    <w:rsid w:val="002251F0"/>
    <w:rsid w:val="0022524B"/>
    <w:rsid w:val="002264E7"/>
    <w:rsid w:val="00226B34"/>
    <w:rsid w:val="00226D3A"/>
    <w:rsid w:val="00227460"/>
    <w:rsid w:val="0022755D"/>
    <w:rsid w:val="00227EBF"/>
    <w:rsid w:val="00227F3F"/>
    <w:rsid w:val="0023059C"/>
    <w:rsid w:val="00231356"/>
    <w:rsid w:val="00231A50"/>
    <w:rsid w:val="00231A59"/>
    <w:rsid w:val="00231F61"/>
    <w:rsid w:val="0023240D"/>
    <w:rsid w:val="00232648"/>
    <w:rsid w:val="00232746"/>
    <w:rsid w:val="00232954"/>
    <w:rsid w:val="00232C4D"/>
    <w:rsid w:val="00232CBA"/>
    <w:rsid w:val="00232E47"/>
    <w:rsid w:val="00232ECF"/>
    <w:rsid w:val="00234620"/>
    <w:rsid w:val="00234B83"/>
    <w:rsid w:val="0023538B"/>
    <w:rsid w:val="00235FAA"/>
    <w:rsid w:val="002363D6"/>
    <w:rsid w:val="002371B3"/>
    <w:rsid w:val="0023732F"/>
    <w:rsid w:val="00237C00"/>
    <w:rsid w:val="0024032C"/>
    <w:rsid w:val="0024067E"/>
    <w:rsid w:val="00240798"/>
    <w:rsid w:val="00240E58"/>
    <w:rsid w:val="0024115A"/>
    <w:rsid w:val="00241476"/>
    <w:rsid w:val="002415DC"/>
    <w:rsid w:val="00241CF7"/>
    <w:rsid w:val="00242ABC"/>
    <w:rsid w:val="00242D75"/>
    <w:rsid w:val="00243A11"/>
    <w:rsid w:val="00243C98"/>
    <w:rsid w:val="00244268"/>
    <w:rsid w:val="002442B4"/>
    <w:rsid w:val="00244B0F"/>
    <w:rsid w:val="00244BA2"/>
    <w:rsid w:val="00244D0C"/>
    <w:rsid w:val="00245052"/>
    <w:rsid w:val="00245992"/>
    <w:rsid w:val="00245FF5"/>
    <w:rsid w:val="00246B1F"/>
    <w:rsid w:val="0024701D"/>
    <w:rsid w:val="002502FD"/>
    <w:rsid w:val="00250907"/>
    <w:rsid w:val="00250F9A"/>
    <w:rsid w:val="002516B4"/>
    <w:rsid w:val="00252165"/>
    <w:rsid w:val="00252639"/>
    <w:rsid w:val="00252DE2"/>
    <w:rsid w:val="00253465"/>
    <w:rsid w:val="00253D71"/>
    <w:rsid w:val="002540EA"/>
    <w:rsid w:val="00254BCA"/>
    <w:rsid w:val="00255F10"/>
    <w:rsid w:val="0025661F"/>
    <w:rsid w:val="002568BC"/>
    <w:rsid w:val="00256B77"/>
    <w:rsid w:val="00256D3D"/>
    <w:rsid w:val="00257428"/>
    <w:rsid w:val="002577B8"/>
    <w:rsid w:val="00257DC8"/>
    <w:rsid w:val="00257EA1"/>
    <w:rsid w:val="00257ECD"/>
    <w:rsid w:val="00257F37"/>
    <w:rsid w:val="00261116"/>
    <w:rsid w:val="0026154D"/>
    <w:rsid w:val="002617DB"/>
    <w:rsid w:val="0026184E"/>
    <w:rsid w:val="002619E2"/>
    <w:rsid w:val="00262301"/>
    <w:rsid w:val="00262971"/>
    <w:rsid w:val="00263560"/>
    <w:rsid w:val="00263903"/>
    <w:rsid w:val="00263ED4"/>
    <w:rsid w:val="00263F48"/>
    <w:rsid w:val="002646C3"/>
    <w:rsid w:val="0026561B"/>
    <w:rsid w:val="00266176"/>
    <w:rsid w:val="002665C2"/>
    <w:rsid w:val="0026673D"/>
    <w:rsid w:val="00266BB8"/>
    <w:rsid w:val="00266F97"/>
    <w:rsid w:val="00267CA9"/>
    <w:rsid w:val="002705D1"/>
    <w:rsid w:val="00270AD5"/>
    <w:rsid w:val="0027116F"/>
    <w:rsid w:val="002713FE"/>
    <w:rsid w:val="002714A9"/>
    <w:rsid w:val="00271548"/>
    <w:rsid w:val="00271D8E"/>
    <w:rsid w:val="00272A1A"/>
    <w:rsid w:val="00272C8A"/>
    <w:rsid w:val="00272F42"/>
    <w:rsid w:val="002730E4"/>
    <w:rsid w:val="00273878"/>
    <w:rsid w:val="00273DA5"/>
    <w:rsid w:val="00273DDE"/>
    <w:rsid w:val="002749C9"/>
    <w:rsid w:val="00274AA9"/>
    <w:rsid w:val="002757A8"/>
    <w:rsid w:val="00275A86"/>
    <w:rsid w:val="00276820"/>
    <w:rsid w:val="00276FF8"/>
    <w:rsid w:val="0027730B"/>
    <w:rsid w:val="00277522"/>
    <w:rsid w:val="0027757F"/>
    <w:rsid w:val="00277E92"/>
    <w:rsid w:val="00277F91"/>
    <w:rsid w:val="002803B0"/>
    <w:rsid w:val="002804EA"/>
    <w:rsid w:val="002807B9"/>
    <w:rsid w:val="00280834"/>
    <w:rsid w:val="002808BC"/>
    <w:rsid w:val="00280C7F"/>
    <w:rsid w:val="0028184A"/>
    <w:rsid w:val="00282143"/>
    <w:rsid w:val="0028227A"/>
    <w:rsid w:val="00282493"/>
    <w:rsid w:val="00282CCD"/>
    <w:rsid w:val="00283349"/>
    <w:rsid w:val="002847BA"/>
    <w:rsid w:val="00285168"/>
    <w:rsid w:val="00285BCE"/>
    <w:rsid w:val="00286076"/>
    <w:rsid w:val="002860BE"/>
    <w:rsid w:val="0028633B"/>
    <w:rsid w:val="00286489"/>
    <w:rsid w:val="00286A6B"/>
    <w:rsid w:val="00286D68"/>
    <w:rsid w:val="00287001"/>
    <w:rsid w:val="0028728F"/>
    <w:rsid w:val="0028791B"/>
    <w:rsid w:val="00287D55"/>
    <w:rsid w:val="00287E3E"/>
    <w:rsid w:val="00287FBB"/>
    <w:rsid w:val="0029093C"/>
    <w:rsid w:val="00290949"/>
    <w:rsid w:val="00290C73"/>
    <w:rsid w:val="002913CF"/>
    <w:rsid w:val="0029142B"/>
    <w:rsid w:val="002914AA"/>
    <w:rsid w:val="002916E6"/>
    <w:rsid w:val="002916FF"/>
    <w:rsid w:val="00292233"/>
    <w:rsid w:val="00292879"/>
    <w:rsid w:val="00292B6B"/>
    <w:rsid w:val="00292EE7"/>
    <w:rsid w:val="00292F47"/>
    <w:rsid w:val="002932C8"/>
    <w:rsid w:val="0029331D"/>
    <w:rsid w:val="002935FA"/>
    <w:rsid w:val="0029401A"/>
    <w:rsid w:val="00294E0E"/>
    <w:rsid w:val="0029533F"/>
    <w:rsid w:val="00295895"/>
    <w:rsid w:val="00295B5D"/>
    <w:rsid w:val="00295BAD"/>
    <w:rsid w:val="00295BD5"/>
    <w:rsid w:val="00295C6B"/>
    <w:rsid w:val="00295C81"/>
    <w:rsid w:val="00296119"/>
    <w:rsid w:val="002965EF"/>
    <w:rsid w:val="00296683"/>
    <w:rsid w:val="00296755"/>
    <w:rsid w:val="00296A96"/>
    <w:rsid w:val="00296FB2"/>
    <w:rsid w:val="002974F0"/>
    <w:rsid w:val="00297713"/>
    <w:rsid w:val="00297BFA"/>
    <w:rsid w:val="002A0009"/>
    <w:rsid w:val="002A031A"/>
    <w:rsid w:val="002A0853"/>
    <w:rsid w:val="002A1BB3"/>
    <w:rsid w:val="002A1EF8"/>
    <w:rsid w:val="002A21E2"/>
    <w:rsid w:val="002A2658"/>
    <w:rsid w:val="002A288D"/>
    <w:rsid w:val="002A28F7"/>
    <w:rsid w:val="002A2D39"/>
    <w:rsid w:val="002A2E3D"/>
    <w:rsid w:val="002A34DA"/>
    <w:rsid w:val="002A3710"/>
    <w:rsid w:val="002A37A2"/>
    <w:rsid w:val="002A3A5E"/>
    <w:rsid w:val="002A3B34"/>
    <w:rsid w:val="002A421D"/>
    <w:rsid w:val="002A4423"/>
    <w:rsid w:val="002A4659"/>
    <w:rsid w:val="002A4B07"/>
    <w:rsid w:val="002A4E98"/>
    <w:rsid w:val="002A52A5"/>
    <w:rsid w:val="002A7746"/>
    <w:rsid w:val="002A79D0"/>
    <w:rsid w:val="002A7B50"/>
    <w:rsid w:val="002A7EEA"/>
    <w:rsid w:val="002B03A4"/>
    <w:rsid w:val="002B07B6"/>
    <w:rsid w:val="002B0839"/>
    <w:rsid w:val="002B0B34"/>
    <w:rsid w:val="002B1044"/>
    <w:rsid w:val="002B1A56"/>
    <w:rsid w:val="002B2182"/>
    <w:rsid w:val="002B2627"/>
    <w:rsid w:val="002B2707"/>
    <w:rsid w:val="002B2D88"/>
    <w:rsid w:val="002B2E47"/>
    <w:rsid w:val="002B372E"/>
    <w:rsid w:val="002B3A4C"/>
    <w:rsid w:val="002B3B99"/>
    <w:rsid w:val="002B3C1A"/>
    <w:rsid w:val="002B3DB7"/>
    <w:rsid w:val="002B3F8C"/>
    <w:rsid w:val="002B4023"/>
    <w:rsid w:val="002B4232"/>
    <w:rsid w:val="002B4389"/>
    <w:rsid w:val="002B43CB"/>
    <w:rsid w:val="002B51D5"/>
    <w:rsid w:val="002B571A"/>
    <w:rsid w:val="002B5B0A"/>
    <w:rsid w:val="002B64E2"/>
    <w:rsid w:val="002B6D09"/>
    <w:rsid w:val="002B7BCB"/>
    <w:rsid w:val="002C00F4"/>
    <w:rsid w:val="002C0418"/>
    <w:rsid w:val="002C0526"/>
    <w:rsid w:val="002C0DE4"/>
    <w:rsid w:val="002C0EF3"/>
    <w:rsid w:val="002C121F"/>
    <w:rsid w:val="002C18FF"/>
    <w:rsid w:val="002C2313"/>
    <w:rsid w:val="002C2732"/>
    <w:rsid w:val="002C2DCD"/>
    <w:rsid w:val="002C3589"/>
    <w:rsid w:val="002C38C2"/>
    <w:rsid w:val="002C3985"/>
    <w:rsid w:val="002C3BD6"/>
    <w:rsid w:val="002C420E"/>
    <w:rsid w:val="002C495F"/>
    <w:rsid w:val="002C4FEC"/>
    <w:rsid w:val="002C55D3"/>
    <w:rsid w:val="002C5B15"/>
    <w:rsid w:val="002C5E4C"/>
    <w:rsid w:val="002C5E68"/>
    <w:rsid w:val="002C5E8C"/>
    <w:rsid w:val="002C5FFB"/>
    <w:rsid w:val="002C65CE"/>
    <w:rsid w:val="002C6D25"/>
    <w:rsid w:val="002C727E"/>
    <w:rsid w:val="002C72ED"/>
    <w:rsid w:val="002C76E3"/>
    <w:rsid w:val="002C797D"/>
    <w:rsid w:val="002C7A58"/>
    <w:rsid w:val="002C7D95"/>
    <w:rsid w:val="002D021C"/>
    <w:rsid w:val="002D050C"/>
    <w:rsid w:val="002D085B"/>
    <w:rsid w:val="002D0B9D"/>
    <w:rsid w:val="002D0D71"/>
    <w:rsid w:val="002D0F77"/>
    <w:rsid w:val="002D1142"/>
    <w:rsid w:val="002D19EE"/>
    <w:rsid w:val="002D1D87"/>
    <w:rsid w:val="002D243E"/>
    <w:rsid w:val="002D3A78"/>
    <w:rsid w:val="002D3C14"/>
    <w:rsid w:val="002D3F56"/>
    <w:rsid w:val="002D4209"/>
    <w:rsid w:val="002D4486"/>
    <w:rsid w:val="002D448C"/>
    <w:rsid w:val="002D4807"/>
    <w:rsid w:val="002D4A28"/>
    <w:rsid w:val="002D4DD0"/>
    <w:rsid w:val="002D50E9"/>
    <w:rsid w:val="002D5152"/>
    <w:rsid w:val="002D5221"/>
    <w:rsid w:val="002D5546"/>
    <w:rsid w:val="002D557C"/>
    <w:rsid w:val="002D57F7"/>
    <w:rsid w:val="002D5948"/>
    <w:rsid w:val="002D5F9E"/>
    <w:rsid w:val="002D62B8"/>
    <w:rsid w:val="002D6E00"/>
    <w:rsid w:val="002D74ED"/>
    <w:rsid w:val="002D7591"/>
    <w:rsid w:val="002D7A6D"/>
    <w:rsid w:val="002E0DBE"/>
    <w:rsid w:val="002E142B"/>
    <w:rsid w:val="002E1761"/>
    <w:rsid w:val="002E1AC0"/>
    <w:rsid w:val="002E1CE5"/>
    <w:rsid w:val="002E1EE6"/>
    <w:rsid w:val="002E2A93"/>
    <w:rsid w:val="002E2F97"/>
    <w:rsid w:val="002E36EE"/>
    <w:rsid w:val="002E3939"/>
    <w:rsid w:val="002E3FCD"/>
    <w:rsid w:val="002E4D81"/>
    <w:rsid w:val="002E4E96"/>
    <w:rsid w:val="002E59B9"/>
    <w:rsid w:val="002E5D56"/>
    <w:rsid w:val="002E6148"/>
    <w:rsid w:val="002E6604"/>
    <w:rsid w:val="002E6988"/>
    <w:rsid w:val="002E69F2"/>
    <w:rsid w:val="002E6D39"/>
    <w:rsid w:val="002E6E55"/>
    <w:rsid w:val="002E72DC"/>
    <w:rsid w:val="002E7935"/>
    <w:rsid w:val="002E7CFC"/>
    <w:rsid w:val="002E7DD9"/>
    <w:rsid w:val="002F028D"/>
    <w:rsid w:val="002F0308"/>
    <w:rsid w:val="002F055F"/>
    <w:rsid w:val="002F0D51"/>
    <w:rsid w:val="002F0DBD"/>
    <w:rsid w:val="002F128F"/>
    <w:rsid w:val="002F16B1"/>
    <w:rsid w:val="002F16E3"/>
    <w:rsid w:val="002F249E"/>
    <w:rsid w:val="002F25B2"/>
    <w:rsid w:val="002F2810"/>
    <w:rsid w:val="002F2EA5"/>
    <w:rsid w:val="002F3B8A"/>
    <w:rsid w:val="002F3E14"/>
    <w:rsid w:val="002F3FB5"/>
    <w:rsid w:val="002F4932"/>
    <w:rsid w:val="002F59B4"/>
    <w:rsid w:val="002F5A1C"/>
    <w:rsid w:val="002F63F8"/>
    <w:rsid w:val="002F67B7"/>
    <w:rsid w:val="002F6EFE"/>
    <w:rsid w:val="002F7BC2"/>
    <w:rsid w:val="003000CB"/>
    <w:rsid w:val="0030045C"/>
    <w:rsid w:val="003008B5"/>
    <w:rsid w:val="003017A3"/>
    <w:rsid w:val="00301CC3"/>
    <w:rsid w:val="00301EFF"/>
    <w:rsid w:val="00301FF6"/>
    <w:rsid w:val="00302B2A"/>
    <w:rsid w:val="00302D04"/>
    <w:rsid w:val="00302D3E"/>
    <w:rsid w:val="00303296"/>
    <w:rsid w:val="0030376D"/>
    <w:rsid w:val="0030394E"/>
    <w:rsid w:val="0030432E"/>
    <w:rsid w:val="00304C03"/>
    <w:rsid w:val="00304CE8"/>
    <w:rsid w:val="00304F2B"/>
    <w:rsid w:val="00305100"/>
    <w:rsid w:val="00305B8E"/>
    <w:rsid w:val="00305F36"/>
    <w:rsid w:val="0030621D"/>
    <w:rsid w:val="00306302"/>
    <w:rsid w:val="0030713D"/>
    <w:rsid w:val="003074A8"/>
    <w:rsid w:val="00307CDC"/>
    <w:rsid w:val="00307DB0"/>
    <w:rsid w:val="003107AF"/>
    <w:rsid w:val="00310825"/>
    <w:rsid w:val="003109FE"/>
    <w:rsid w:val="00310CFF"/>
    <w:rsid w:val="003110A7"/>
    <w:rsid w:val="003110C6"/>
    <w:rsid w:val="0031119F"/>
    <w:rsid w:val="00311344"/>
    <w:rsid w:val="0031178A"/>
    <w:rsid w:val="003119F6"/>
    <w:rsid w:val="00311BDE"/>
    <w:rsid w:val="00312042"/>
    <w:rsid w:val="0031220F"/>
    <w:rsid w:val="00312744"/>
    <w:rsid w:val="00312C16"/>
    <w:rsid w:val="003132CB"/>
    <w:rsid w:val="00313345"/>
    <w:rsid w:val="00313E3C"/>
    <w:rsid w:val="00315167"/>
    <w:rsid w:val="00315396"/>
    <w:rsid w:val="00316709"/>
    <w:rsid w:val="00316C98"/>
    <w:rsid w:val="00316D2F"/>
    <w:rsid w:val="00320701"/>
    <w:rsid w:val="00320A6D"/>
    <w:rsid w:val="00320C17"/>
    <w:rsid w:val="003215E2"/>
    <w:rsid w:val="003218EF"/>
    <w:rsid w:val="00321A07"/>
    <w:rsid w:val="0032232A"/>
    <w:rsid w:val="003232E8"/>
    <w:rsid w:val="0032389E"/>
    <w:rsid w:val="00324180"/>
    <w:rsid w:val="003256B2"/>
    <w:rsid w:val="003258A3"/>
    <w:rsid w:val="00325B55"/>
    <w:rsid w:val="0032638A"/>
    <w:rsid w:val="0032655F"/>
    <w:rsid w:val="003267E7"/>
    <w:rsid w:val="00326A19"/>
    <w:rsid w:val="00326ADF"/>
    <w:rsid w:val="00326D80"/>
    <w:rsid w:val="00326E57"/>
    <w:rsid w:val="00326FDD"/>
    <w:rsid w:val="003272D6"/>
    <w:rsid w:val="003273FE"/>
    <w:rsid w:val="00327503"/>
    <w:rsid w:val="00327704"/>
    <w:rsid w:val="00327D01"/>
    <w:rsid w:val="00330802"/>
    <w:rsid w:val="00330D9D"/>
    <w:rsid w:val="00331380"/>
    <w:rsid w:val="003326CF"/>
    <w:rsid w:val="00332A4F"/>
    <w:rsid w:val="00332E17"/>
    <w:rsid w:val="00332F35"/>
    <w:rsid w:val="003335E4"/>
    <w:rsid w:val="00333D2C"/>
    <w:rsid w:val="00333D8B"/>
    <w:rsid w:val="0033428E"/>
    <w:rsid w:val="0033459A"/>
    <w:rsid w:val="00334A98"/>
    <w:rsid w:val="00335341"/>
    <w:rsid w:val="003358D5"/>
    <w:rsid w:val="00335A32"/>
    <w:rsid w:val="00335D26"/>
    <w:rsid w:val="0033624A"/>
    <w:rsid w:val="0033624D"/>
    <w:rsid w:val="00336342"/>
    <w:rsid w:val="00336465"/>
    <w:rsid w:val="0033695F"/>
    <w:rsid w:val="00336964"/>
    <w:rsid w:val="003371B9"/>
    <w:rsid w:val="00337583"/>
    <w:rsid w:val="0033771B"/>
    <w:rsid w:val="003377A2"/>
    <w:rsid w:val="0033783C"/>
    <w:rsid w:val="00337B09"/>
    <w:rsid w:val="00337DE0"/>
    <w:rsid w:val="00340190"/>
    <w:rsid w:val="00340921"/>
    <w:rsid w:val="00341153"/>
    <w:rsid w:val="00341A69"/>
    <w:rsid w:val="00341C59"/>
    <w:rsid w:val="00342022"/>
    <w:rsid w:val="00342329"/>
    <w:rsid w:val="0034289C"/>
    <w:rsid w:val="00342A1E"/>
    <w:rsid w:val="003432EB"/>
    <w:rsid w:val="00343C0E"/>
    <w:rsid w:val="0034416B"/>
    <w:rsid w:val="00344499"/>
    <w:rsid w:val="00344B87"/>
    <w:rsid w:val="00345101"/>
    <w:rsid w:val="0034521B"/>
    <w:rsid w:val="0034547C"/>
    <w:rsid w:val="0034550A"/>
    <w:rsid w:val="0034570B"/>
    <w:rsid w:val="0034592C"/>
    <w:rsid w:val="0034614B"/>
    <w:rsid w:val="00346B0F"/>
    <w:rsid w:val="00346B4B"/>
    <w:rsid w:val="003478D3"/>
    <w:rsid w:val="00347C99"/>
    <w:rsid w:val="00347CBC"/>
    <w:rsid w:val="003504B9"/>
    <w:rsid w:val="00350997"/>
    <w:rsid w:val="0035195F"/>
    <w:rsid w:val="00351B8E"/>
    <w:rsid w:val="00351CBA"/>
    <w:rsid w:val="00351D89"/>
    <w:rsid w:val="0035213F"/>
    <w:rsid w:val="0035228E"/>
    <w:rsid w:val="00352321"/>
    <w:rsid w:val="0035296F"/>
    <w:rsid w:val="00352FAC"/>
    <w:rsid w:val="0035324D"/>
    <w:rsid w:val="00353CFA"/>
    <w:rsid w:val="00353F67"/>
    <w:rsid w:val="00354212"/>
    <w:rsid w:val="00354E46"/>
    <w:rsid w:val="00355233"/>
    <w:rsid w:val="003557E9"/>
    <w:rsid w:val="00355848"/>
    <w:rsid w:val="003563E4"/>
    <w:rsid w:val="00356E07"/>
    <w:rsid w:val="00357439"/>
    <w:rsid w:val="00357AA9"/>
    <w:rsid w:val="00360058"/>
    <w:rsid w:val="0036019C"/>
    <w:rsid w:val="00360938"/>
    <w:rsid w:val="0036111B"/>
    <w:rsid w:val="00361364"/>
    <w:rsid w:val="00362308"/>
    <w:rsid w:val="003627EF"/>
    <w:rsid w:val="003629B4"/>
    <w:rsid w:val="00362CC5"/>
    <w:rsid w:val="00362FCE"/>
    <w:rsid w:val="00363021"/>
    <w:rsid w:val="0036374B"/>
    <w:rsid w:val="0036398C"/>
    <w:rsid w:val="00363A87"/>
    <w:rsid w:val="00364C29"/>
    <w:rsid w:val="0036593E"/>
    <w:rsid w:val="00366A1E"/>
    <w:rsid w:val="00366D40"/>
    <w:rsid w:val="003677AD"/>
    <w:rsid w:val="00367E0B"/>
    <w:rsid w:val="0037014C"/>
    <w:rsid w:val="00370656"/>
    <w:rsid w:val="003708B6"/>
    <w:rsid w:val="00370BC3"/>
    <w:rsid w:val="00370E1F"/>
    <w:rsid w:val="00370E5F"/>
    <w:rsid w:val="00371236"/>
    <w:rsid w:val="00371266"/>
    <w:rsid w:val="003716E8"/>
    <w:rsid w:val="0037190D"/>
    <w:rsid w:val="00371BD9"/>
    <w:rsid w:val="003720CD"/>
    <w:rsid w:val="0037217A"/>
    <w:rsid w:val="00372DFE"/>
    <w:rsid w:val="00373762"/>
    <w:rsid w:val="00373ABC"/>
    <w:rsid w:val="00373F56"/>
    <w:rsid w:val="0037437B"/>
    <w:rsid w:val="00374398"/>
    <w:rsid w:val="0037455E"/>
    <w:rsid w:val="003745F8"/>
    <w:rsid w:val="00374653"/>
    <w:rsid w:val="003747CE"/>
    <w:rsid w:val="00374D93"/>
    <w:rsid w:val="003753D3"/>
    <w:rsid w:val="0037573F"/>
    <w:rsid w:val="00375ADA"/>
    <w:rsid w:val="00375C18"/>
    <w:rsid w:val="0037659B"/>
    <w:rsid w:val="0037756C"/>
    <w:rsid w:val="00377633"/>
    <w:rsid w:val="00377C8F"/>
    <w:rsid w:val="003802E9"/>
    <w:rsid w:val="003806C2"/>
    <w:rsid w:val="00380846"/>
    <w:rsid w:val="00380FAA"/>
    <w:rsid w:val="00381A06"/>
    <w:rsid w:val="00381B64"/>
    <w:rsid w:val="00381BFE"/>
    <w:rsid w:val="00382045"/>
    <w:rsid w:val="00382D28"/>
    <w:rsid w:val="003830EB"/>
    <w:rsid w:val="0038346C"/>
    <w:rsid w:val="00383488"/>
    <w:rsid w:val="00383B5A"/>
    <w:rsid w:val="00383DA9"/>
    <w:rsid w:val="0038405E"/>
    <w:rsid w:val="0038457B"/>
    <w:rsid w:val="0038481A"/>
    <w:rsid w:val="00384986"/>
    <w:rsid w:val="0038570B"/>
    <w:rsid w:val="00385730"/>
    <w:rsid w:val="003859BF"/>
    <w:rsid w:val="00385A87"/>
    <w:rsid w:val="00385E08"/>
    <w:rsid w:val="003860D0"/>
    <w:rsid w:val="0038644F"/>
    <w:rsid w:val="00387212"/>
    <w:rsid w:val="0038752E"/>
    <w:rsid w:val="003902D5"/>
    <w:rsid w:val="00390FAB"/>
    <w:rsid w:val="0039220D"/>
    <w:rsid w:val="00392390"/>
    <w:rsid w:val="003925AD"/>
    <w:rsid w:val="00392865"/>
    <w:rsid w:val="003932B4"/>
    <w:rsid w:val="00393FE1"/>
    <w:rsid w:val="0039412D"/>
    <w:rsid w:val="003946BD"/>
    <w:rsid w:val="003953F9"/>
    <w:rsid w:val="0039570D"/>
    <w:rsid w:val="00395FC9"/>
    <w:rsid w:val="0039624B"/>
    <w:rsid w:val="0039626C"/>
    <w:rsid w:val="00396B5A"/>
    <w:rsid w:val="003972B6"/>
    <w:rsid w:val="003973A1"/>
    <w:rsid w:val="0039752A"/>
    <w:rsid w:val="003977E5"/>
    <w:rsid w:val="00397915"/>
    <w:rsid w:val="00397B72"/>
    <w:rsid w:val="00397BC0"/>
    <w:rsid w:val="00397C88"/>
    <w:rsid w:val="00397E3F"/>
    <w:rsid w:val="00397F8C"/>
    <w:rsid w:val="003A00B0"/>
    <w:rsid w:val="003A0680"/>
    <w:rsid w:val="003A1F68"/>
    <w:rsid w:val="003A28C9"/>
    <w:rsid w:val="003A2EBD"/>
    <w:rsid w:val="003A39C6"/>
    <w:rsid w:val="003A3F1E"/>
    <w:rsid w:val="003A4814"/>
    <w:rsid w:val="003A4B34"/>
    <w:rsid w:val="003A4D5C"/>
    <w:rsid w:val="003A52EC"/>
    <w:rsid w:val="003A536B"/>
    <w:rsid w:val="003A6404"/>
    <w:rsid w:val="003A66C5"/>
    <w:rsid w:val="003A67B8"/>
    <w:rsid w:val="003A73F4"/>
    <w:rsid w:val="003A74C0"/>
    <w:rsid w:val="003A76EB"/>
    <w:rsid w:val="003B028D"/>
    <w:rsid w:val="003B07A7"/>
    <w:rsid w:val="003B0D0E"/>
    <w:rsid w:val="003B113E"/>
    <w:rsid w:val="003B195B"/>
    <w:rsid w:val="003B24F0"/>
    <w:rsid w:val="003B2B2B"/>
    <w:rsid w:val="003B2CB3"/>
    <w:rsid w:val="003B2D5F"/>
    <w:rsid w:val="003B3826"/>
    <w:rsid w:val="003B3A5D"/>
    <w:rsid w:val="003B442E"/>
    <w:rsid w:val="003B4483"/>
    <w:rsid w:val="003B470A"/>
    <w:rsid w:val="003B485C"/>
    <w:rsid w:val="003B4A4D"/>
    <w:rsid w:val="003B4CBB"/>
    <w:rsid w:val="003B55DA"/>
    <w:rsid w:val="003B56B6"/>
    <w:rsid w:val="003B5A2C"/>
    <w:rsid w:val="003B5DEC"/>
    <w:rsid w:val="003B6233"/>
    <w:rsid w:val="003B6384"/>
    <w:rsid w:val="003B6A2A"/>
    <w:rsid w:val="003B6A62"/>
    <w:rsid w:val="003B7315"/>
    <w:rsid w:val="003B780D"/>
    <w:rsid w:val="003B78DB"/>
    <w:rsid w:val="003B79F0"/>
    <w:rsid w:val="003B7E84"/>
    <w:rsid w:val="003C008E"/>
    <w:rsid w:val="003C0127"/>
    <w:rsid w:val="003C0778"/>
    <w:rsid w:val="003C0A7D"/>
    <w:rsid w:val="003C0FAE"/>
    <w:rsid w:val="003C1A05"/>
    <w:rsid w:val="003C2987"/>
    <w:rsid w:val="003C2FFD"/>
    <w:rsid w:val="003C3302"/>
    <w:rsid w:val="003C3BF1"/>
    <w:rsid w:val="003C3CE4"/>
    <w:rsid w:val="003C4274"/>
    <w:rsid w:val="003C48C8"/>
    <w:rsid w:val="003C4C9C"/>
    <w:rsid w:val="003C5BA3"/>
    <w:rsid w:val="003C5E6C"/>
    <w:rsid w:val="003C5EDD"/>
    <w:rsid w:val="003C63C9"/>
    <w:rsid w:val="003C64FB"/>
    <w:rsid w:val="003C6B9E"/>
    <w:rsid w:val="003C6FED"/>
    <w:rsid w:val="003C76B4"/>
    <w:rsid w:val="003C7ACE"/>
    <w:rsid w:val="003C7C9D"/>
    <w:rsid w:val="003D0609"/>
    <w:rsid w:val="003D0CA3"/>
    <w:rsid w:val="003D1AFF"/>
    <w:rsid w:val="003D1B1C"/>
    <w:rsid w:val="003D29ED"/>
    <w:rsid w:val="003D2B6A"/>
    <w:rsid w:val="003D34EE"/>
    <w:rsid w:val="003D3548"/>
    <w:rsid w:val="003D396F"/>
    <w:rsid w:val="003D3CE7"/>
    <w:rsid w:val="003D3F2A"/>
    <w:rsid w:val="003D4359"/>
    <w:rsid w:val="003D46DE"/>
    <w:rsid w:val="003D4B51"/>
    <w:rsid w:val="003D4D13"/>
    <w:rsid w:val="003D52D3"/>
    <w:rsid w:val="003D546D"/>
    <w:rsid w:val="003D54F5"/>
    <w:rsid w:val="003D61E8"/>
    <w:rsid w:val="003D6A5B"/>
    <w:rsid w:val="003D6ADE"/>
    <w:rsid w:val="003D6CE6"/>
    <w:rsid w:val="003D6D14"/>
    <w:rsid w:val="003D7008"/>
    <w:rsid w:val="003D74DD"/>
    <w:rsid w:val="003E03DA"/>
    <w:rsid w:val="003E06B1"/>
    <w:rsid w:val="003E072C"/>
    <w:rsid w:val="003E0751"/>
    <w:rsid w:val="003E07C4"/>
    <w:rsid w:val="003E0E13"/>
    <w:rsid w:val="003E193A"/>
    <w:rsid w:val="003E2022"/>
    <w:rsid w:val="003E2BE8"/>
    <w:rsid w:val="003E3414"/>
    <w:rsid w:val="003E34B5"/>
    <w:rsid w:val="003E3640"/>
    <w:rsid w:val="003E3733"/>
    <w:rsid w:val="003E3AC9"/>
    <w:rsid w:val="003E454F"/>
    <w:rsid w:val="003E4FA6"/>
    <w:rsid w:val="003E5442"/>
    <w:rsid w:val="003E569C"/>
    <w:rsid w:val="003E569F"/>
    <w:rsid w:val="003E583A"/>
    <w:rsid w:val="003E58D9"/>
    <w:rsid w:val="003E5EB2"/>
    <w:rsid w:val="003E67D6"/>
    <w:rsid w:val="003E69DB"/>
    <w:rsid w:val="003E6F1D"/>
    <w:rsid w:val="003E707F"/>
    <w:rsid w:val="003E7152"/>
    <w:rsid w:val="003E77AE"/>
    <w:rsid w:val="003E7EAF"/>
    <w:rsid w:val="003F01C2"/>
    <w:rsid w:val="003F0C7D"/>
    <w:rsid w:val="003F0D2E"/>
    <w:rsid w:val="003F0DC4"/>
    <w:rsid w:val="003F10F9"/>
    <w:rsid w:val="003F13BC"/>
    <w:rsid w:val="003F16EC"/>
    <w:rsid w:val="003F23E9"/>
    <w:rsid w:val="003F2C83"/>
    <w:rsid w:val="003F2D97"/>
    <w:rsid w:val="003F3761"/>
    <w:rsid w:val="003F42F1"/>
    <w:rsid w:val="003F4525"/>
    <w:rsid w:val="003F4D7D"/>
    <w:rsid w:val="003F4E43"/>
    <w:rsid w:val="003F51AC"/>
    <w:rsid w:val="003F5650"/>
    <w:rsid w:val="003F578C"/>
    <w:rsid w:val="003F67FC"/>
    <w:rsid w:val="003F6A53"/>
    <w:rsid w:val="003F6B2B"/>
    <w:rsid w:val="003F6E27"/>
    <w:rsid w:val="003F6E32"/>
    <w:rsid w:val="003F7F5E"/>
    <w:rsid w:val="00400251"/>
    <w:rsid w:val="004003E7"/>
    <w:rsid w:val="0040063A"/>
    <w:rsid w:val="00400B7D"/>
    <w:rsid w:val="00400D7A"/>
    <w:rsid w:val="00400FB3"/>
    <w:rsid w:val="0040106C"/>
    <w:rsid w:val="004011FB"/>
    <w:rsid w:val="0040167B"/>
    <w:rsid w:val="004017F0"/>
    <w:rsid w:val="0040194A"/>
    <w:rsid w:val="00401A4D"/>
    <w:rsid w:val="00401CBC"/>
    <w:rsid w:val="00401D76"/>
    <w:rsid w:val="00401E9C"/>
    <w:rsid w:val="00402043"/>
    <w:rsid w:val="0040271B"/>
    <w:rsid w:val="00402F20"/>
    <w:rsid w:val="00402FAD"/>
    <w:rsid w:val="0040355F"/>
    <w:rsid w:val="00404079"/>
    <w:rsid w:val="004041E7"/>
    <w:rsid w:val="004053E3"/>
    <w:rsid w:val="00405EC4"/>
    <w:rsid w:val="00405FBD"/>
    <w:rsid w:val="004060AB"/>
    <w:rsid w:val="004061A2"/>
    <w:rsid w:val="00406303"/>
    <w:rsid w:val="00406782"/>
    <w:rsid w:val="004073F9"/>
    <w:rsid w:val="00407810"/>
    <w:rsid w:val="00407A5F"/>
    <w:rsid w:val="00407AA1"/>
    <w:rsid w:val="00407F47"/>
    <w:rsid w:val="00407FA1"/>
    <w:rsid w:val="00407FA6"/>
    <w:rsid w:val="004100C0"/>
    <w:rsid w:val="0041035A"/>
    <w:rsid w:val="00410656"/>
    <w:rsid w:val="00410B5B"/>
    <w:rsid w:val="00410BA3"/>
    <w:rsid w:val="00410D44"/>
    <w:rsid w:val="0041104C"/>
    <w:rsid w:val="00411429"/>
    <w:rsid w:val="004115B6"/>
    <w:rsid w:val="00411945"/>
    <w:rsid w:val="00411F19"/>
    <w:rsid w:val="00411F52"/>
    <w:rsid w:val="004130D8"/>
    <w:rsid w:val="0041334B"/>
    <w:rsid w:val="004136B0"/>
    <w:rsid w:val="00414D0C"/>
    <w:rsid w:val="00414DE7"/>
    <w:rsid w:val="004151B8"/>
    <w:rsid w:val="00415A58"/>
    <w:rsid w:val="00415E7F"/>
    <w:rsid w:val="00415F87"/>
    <w:rsid w:val="00416170"/>
    <w:rsid w:val="00417174"/>
    <w:rsid w:val="004177C7"/>
    <w:rsid w:val="00420A80"/>
    <w:rsid w:val="00420B48"/>
    <w:rsid w:val="00420FD7"/>
    <w:rsid w:val="00421947"/>
    <w:rsid w:val="00421D86"/>
    <w:rsid w:val="00421FC7"/>
    <w:rsid w:val="00422052"/>
    <w:rsid w:val="0042222E"/>
    <w:rsid w:val="0042274D"/>
    <w:rsid w:val="004229D3"/>
    <w:rsid w:val="004233FC"/>
    <w:rsid w:val="00423883"/>
    <w:rsid w:val="004239C1"/>
    <w:rsid w:val="00423BCE"/>
    <w:rsid w:val="00425A01"/>
    <w:rsid w:val="00425E57"/>
    <w:rsid w:val="00426430"/>
    <w:rsid w:val="00426A3B"/>
    <w:rsid w:val="00427521"/>
    <w:rsid w:val="00427772"/>
    <w:rsid w:val="004278F3"/>
    <w:rsid w:val="004307C7"/>
    <w:rsid w:val="00430DD7"/>
    <w:rsid w:val="00430EEB"/>
    <w:rsid w:val="004312D8"/>
    <w:rsid w:val="00431403"/>
    <w:rsid w:val="00431571"/>
    <w:rsid w:val="00431BEC"/>
    <w:rsid w:val="004325C7"/>
    <w:rsid w:val="0043304F"/>
    <w:rsid w:val="00433D05"/>
    <w:rsid w:val="00433E50"/>
    <w:rsid w:val="00433FF9"/>
    <w:rsid w:val="00434DC1"/>
    <w:rsid w:val="00435693"/>
    <w:rsid w:val="00435E0D"/>
    <w:rsid w:val="00436DF6"/>
    <w:rsid w:val="00436E50"/>
    <w:rsid w:val="00437057"/>
    <w:rsid w:val="0044045D"/>
    <w:rsid w:val="0044080D"/>
    <w:rsid w:val="004408F2"/>
    <w:rsid w:val="00441050"/>
    <w:rsid w:val="0044151C"/>
    <w:rsid w:val="00441707"/>
    <w:rsid w:val="004417C7"/>
    <w:rsid w:val="0044238F"/>
    <w:rsid w:val="004423B9"/>
    <w:rsid w:val="0044292E"/>
    <w:rsid w:val="00443255"/>
    <w:rsid w:val="004432B3"/>
    <w:rsid w:val="00443336"/>
    <w:rsid w:val="00443EC4"/>
    <w:rsid w:val="0044491C"/>
    <w:rsid w:val="0044495F"/>
    <w:rsid w:val="004449BF"/>
    <w:rsid w:val="00444B02"/>
    <w:rsid w:val="00444F9D"/>
    <w:rsid w:val="004454C3"/>
    <w:rsid w:val="004457E1"/>
    <w:rsid w:val="00445F8A"/>
    <w:rsid w:val="00446E6A"/>
    <w:rsid w:val="0045052C"/>
    <w:rsid w:val="00450996"/>
    <w:rsid w:val="004509B8"/>
    <w:rsid w:val="004509C3"/>
    <w:rsid w:val="00450E79"/>
    <w:rsid w:val="004513DF"/>
    <w:rsid w:val="004518D7"/>
    <w:rsid w:val="004518E0"/>
    <w:rsid w:val="00452086"/>
    <w:rsid w:val="004520B1"/>
    <w:rsid w:val="00452DB7"/>
    <w:rsid w:val="004530CD"/>
    <w:rsid w:val="004531AC"/>
    <w:rsid w:val="0045326F"/>
    <w:rsid w:val="004537F6"/>
    <w:rsid w:val="00453DB9"/>
    <w:rsid w:val="00454038"/>
    <w:rsid w:val="0045474E"/>
    <w:rsid w:val="00454AC4"/>
    <w:rsid w:val="0045502C"/>
    <w:rsid w:val="00455171"/>
    <w:rsid w:val="0045523C"/>
    <w:rsid w:val="004554E0"/>
    <w:rsid w:val="00455905"/>
    <w:rsid w:val="00455B5E"/>
    <w:rsid w:val="00456255"/>
    <w:rsid w:val="0045665C"/>
    <w:rsid w:val="004566DF"/>
    <w:rsid w:val="00456E22"/>
    <w:rsid w:val="004570E4"/>
    <w:rsid w:val="00457432"/>
    <w:rsid w:val="004579C9"/>
    <w:rsid w:val="00457C4A"/>
    <w:rsid w:val="00457D0A"/>
    <w:rsid w:val="00460100"/>
    <w:rsid w:val="0046245D"/>
    <w:rsid w:val="00462AF3"/>
    <w:rsid w:val="00462F3C"/>
    <w:rsid w:val="0046374E"/>
    <w:rsid w:val="00463B6C"/>
    <w:rsid w:val="00464799"/>
    <w:rsid w:val="00464B64"/>
    <w:rsid w:val="00464F61"/>
    <w:rsid w:val="00465250"/>
    <w:rsid w:val="004662B6"/>
    <w:rsid w:val="004662CD"/>
    <w:rsid w:val="00466808"/>
    <w:rsid w:val="00467277"/>
    <w:rsid w:val="00467454"/>
    <w:rsid w:val="00467C25"/>
    <w:rsid w:val="00467E9B"/>
    <w:rsid w:val="004700A4"/>
    <w:rsid w:val="00470205"/>
    <w:rsid w:val="00470304"/>
    <w:rsid w:val="0047097A"/>
    <w:rsid w:val="00470AD3"/>
    <w:rsid w:val="004711C5"/>
    <w:rsid w:val="004711DE"/>
    <w:rsid w:val="00471600"/>
    <w:rsid w:val="00471B8A"/>
    <w:rsid w:val="00471EA7"/>
    <w:rsid w:val="004729AA"/>
    <w:rsid w:val="0047353E"/>
    <w:rsid w:val="00473586"/>
    <w:rsid w:val="00473715"/>
    <w:rsid w:val="00473FF1"/>
    <w:rsid w:val="004741C7"/>
    <w:rsid w:val="0047438A"/>
    <w:rsid w:val="004743C6"/>
    <w:rsid w:val="00474569"/>
    <w:rsid w:val="00474738"/>
    <w:rsid w:val="00474A1B"/>
    <w:rsid w:val="00474D01"/>
    <w:rsid w:val="00474E5F"/>
    <w:rsid w:val="00475372"/>
    <w:rsid w:val="00475903"/>
    <w:rsid w:val="00475E48"/>
    <w:rsid w:val="00476195"/>
    <w:rsid w:val="004762FA"/>
    <w:rsid w:val="00477560"/>
    <w:rsid w:val="00477BDE"/>
    <w:rsid w:val="00477CA8"/>
    <w:rsid w:val="004801D3"/>
    <w:rsid w:val="0048030C"/>
    <w:rsid w:val="00481082"/>
    <w:rsid w:val="004815A0"/>
    <w:rsid w:val="00481CDA"/>
    <w:rsid w:val="00481D7F"/>
    <w:rsid w:val="00482F42"/>
    <w:rsid w:val="00483142"/>
    <w:rsid w:val="00483245"/>
    <w:rsid w:val="004832F0"/>
    <w:rsid w:val="00483CE4"/>
    <w:rsid w:val="00483D1F"/>
    <w:rsid w:val="00484012"/>
    <w:rsid w:val="004849BC"/>
    <w:rsid w:val="00484E8C"/>
    <w:rsid w:val="00484FF3"/>
    <w:rsid w:val="00484FFE"/>
    <w:rsid w:val="00485102"/>
    <w:rsid w:val="0048533C"/>
    <w:rsid w:val="004856F4"/>
    <w:rsid w:val="004858E8"/>
    <w:rsid w:val="0048598D"/>
    <w:rsid w:val="00485E55"/>
    <w:rsid w:val="004869DE"/>
    <w:rsid w:val="004869F1"/>
    <w:rsid w:val="00486D7A"/>
    <w:rsid w:val="004871E2"/>
    <w:rsid w:val="00487835"/>
    <w:rsid w:val="00487B32"/>
    <w:rsid w:val="00487E2D"/>
    <w:rsid w:val="00490274"/>
    <w:rsid w:val="004905B1"/>
    <w:rsid w:val="00490E1E"/>
    <w:rsid w:val="00490F4D"/>
    <w:rsid w:val="00491425"/>
    <w:rsid w:val="00491452"/>
    <w:rsid w:val="00491775"/>
    <w:rsid w:val="00491C8A"/>
    <w:rsid w:val="00491E25"/>
    <w:rsid w:val="00492283"/>
    <w:rsid w:val="0049239F"/>
    <w:rsid w:val="00492582"/>
    <w:rsid w:val="00492835"/>
    <w:rsid w:val="00492F64"/>
    <w:rsid w:val="004932DF"/>
    <w:rsid w:val="004935C0"/>
    <w:rsid w:val="00493617"/>
    <w:rsid w:val="004937B3"/>
    <w:rsid w:val="0049440B"/>
    <w:rsid w:val="004947C7"/>
    <w:rsid w:val="00494BFF"/>
    <w:rsid w:val="00494C04"/>
    <w:rsid w:val="00495132"/>
    <w:rsid w:val="00495354"/>
    <w:rsid w:val="00497001"/>
    <w:rsid w:val="00497241"/>
    <w:rsid w:val="004978B8"/>
    <w:rsid w:val="00497E45"/>
    <w:rsid w:val="004A0DB6"/>
    <w:rsid w:val="004A0F80"/>
    <w:rsid w:val="004A0FD5"/>
    <w:rsid w:val="004A1067"/>
    <w:rsid w:val="004A127F"/>
    <w:rsid w:val="004A14FA"/>
    <w:rsid w:val="004A1FB7"/>
    <w:rsid w:val="004A257A"/>
    <w:rsid w:val="004A2828"/>
    <w:rsid w:val="004A2C58"/>
    <w:rsid w:val="004A2CEC"/>
    <w:rsid w:val="004A30B4"/>
    <w:rsid w:val="004A3563"/>
    <w:rsid w:val="004A4037"/>
    <w:rsid w:val="004A40F5"/>
    <w:rsid w:val="004A41E6"/>
    <w:rsid w:val="004A44BA"/>
    <w:rsid w:val="004A4F09"/>
    <w:rsid w:val="004A5158"/>
    <w:rsid w:val="004A5414"/>
    <w:rsid w:val="004A56C5"/>
    <w:rsid w:val="004A5892"/>
    <w:rsid w:val="004A65AF"/>
    <w:rsid w:val="004A6629"/>
    <w:rsid w:val="004A6BE7"/>
    <w:rsid w:val="004A7D10"/>
    <w:rsid w:val="004B002B"/>
    <w:rsid w:val="004B01C0"/>
    <w:rsid w:val="004B02F1"/>
    <w:rsid w:val="004B071A"/>
    <w:rsid w:val="004B1B9F"/>
    <w:rsid w:val="004B23CA"/>
    <w:rsid w:val="004B2536"/>
    <w:rsid w:val="004B2628"/>
    <w:rsid w:val="004B2817"/>
    <w:rsid w:val="004B291C"/>
    <w:rsid w:val="004B295A"/>
    <w:rsid w:val="004B29F6"/>
    <w:rsid w:val="004B2EBD"/>
    <w:rsid w:val="004B2F75"/>
    <w:rsid w:val="004B3177"/>
    <w:rsid w:val="004B3301"/>
    <w:rsid w:val="004B3321"/>
    <w:rsid w:val="004B33C5"/>
    <w:rsid w:val="004B3B19"/>
    <w:rsid w:val="004B414A"/>
    <w:rsid w:val="004B420C"/>
    <w:rsid w:val="004B48FF"/>
    <w:rsid w:val="004B497F"/>
    <w:rsid w:val="004B57FD"/>
    <w:rsid w:val="004B65DB"/>
    <w:rsid w:val="004B6657"/>
    <w:rsid w:val="004B6DA3"/>
    <w:rsid w:val="004B6FA1"/>
    <w:rsid w:val="004B7554"/>
    <w:rsid w:val="004B788F"/>
    <w:rsid w:val="004C0ACD"/>
    <w:rsid w:val="004C0B3C"/>
    <w:rsid w:val="004C0BED"/>
    <w:rsid w:val="004C120F"/>
    <w:rsid w:val="004C1382"/>
    <w:rsid w:val="004C188F"/>
    <w:rsid w:val="004C1D4A"/>
    <w:rsid w:val="004C1F54"/>
    <w:rsid w:val="004C2120"/>
    <w:rsid w:val="004C21D4"/>
    <w:rsid w:val="004C285D"/>
    <w:rsid w:val="004C2C57"/>
    <w:rsid w:val="004C2D26"/>
    <w:rsid w:val="004C3589"/>
    <w:rsid w:val="004C4038"/>
    <w:rsid w:val="004C4EC2"/>
    <w:rsid w:val="004C5AF3"/>
    <w:rsid w:val="004C5CDF"/>
    <w:rsid w:val="004C6B22"/>
    <w:rsid w:val="004C6BFD"/>
    <w:rsid w:val="004C6D02"/>
    <w:rsid w:val="004C73F5"/>
    <w:rsid w:val="004C770B"/>
    <w:rsid w:val="004D0481"/>
    <w:rsid w:val="004D0584"/>
    <w:rsid w:val="004D0967"/>
    <w:rsid w:val="004D1038"/>
    <w:rsid w:val="004D12C4"/>
    <w:rsid w:val="004D1485"/>
    <w:rsid w:val="004D27FB"/>
    <w:rsid w:val="004D2F6E"/>
    <w:rsid w:val="004D3092"/>
    <w:rsid w:val="004D3659"/>
    <w:rsid w:val="004D3D15"/>
    <w:rsid w:val="004D446C"/>
    <w:rsid w:val="004D4747"/>
    <w:rsid w:val="004D4DA5"/>
    <w:rsid w:val="004D50E0"/>
    <w:rsid w:val="004D5234"/>
    <w:rsid w:val="004D538E"/>
    <w:rsid w:val="004D566A"/>
    <w:rsid w:val="004D6375"/>
    <w:rsid w:val="004D63AD"/>
    <w:rsid w:val="004D7321"/>
    <w:rsid w:val="004D7B56"/>
    <w:rsid w:val="004D7F8A"/>
    <w:rsid w:val="004E004D"/>
    <w:rsid w:val="004E11C6"/>
    <w:rsid w:val="004E1CAC"/>
    <w:rsid w:val="004E1E9F"/>
    <w:rsid w:val="004E20C6"/>
    <w:rsid w:val="004E2100"/>
    <w:rsid w:val="004E2AF1"/>
    <w:rsid w:val="004E2B8F"/>
    <w:rsid w:val="004E3828"/>
    <w:rsid w:val="004E3DF8"/>
    <w:rsid w:val="004E43FD"/>
    <w:rsid w:val="004E459E"/>
    <w:rsid w:val="004E47BA"/>
    <w:rsid w:val="004E4C90"/>
    <w:rsid w:val="004E5333"/>
    <w:rsid w:val="004E53DF"/>
    <w:rsid w:val="004E5677"/>
    <w:rsid w:val="004E5E5F"/>
    <w:rsid w:val="004E5E83"/>
    <w:rsid w:val="004E6105"/>
    <w:rsid w:val="004E62BB"/>
    <w:rsid w:val="004E644B"/>
    <w:rsid w:val="004E64A3"/>
    <w:rsid w:val="004E6660"/>
    <w:rsid w:val="004E66C5"/>
    <w:rsid w:val="004E66C7"/>
    <w:rsid w:val="004E7874"/>
    <w:rsid w:val="004E7C78"/>
    <w:rsid w:val="004F00B4"/>
    <w:rsid w:val="004F070C"/>
    <w:rsid w:val="004F0D45"/>
    <w:rsid w:val="004F0EF0"/>
    <w:rsid w:val="004F0F89"/>
    <w:rsid w:val="004F1706"/>
    <w:rsid w:val="004F17BD"/>
    <w:rsid w:val="004F2A60"/>
    <w:rsid w:val="004F301B"/>
    <w:rsid w:val="004F3C2C"/>
    <w:rsid w:val="004F3D8A"/>
    <w:rsid w:val="004F40A0"/>
    <w:rsid w:val="004F4717"/>
    <w:rsid w:val="004F4EA4"/>
    <w:rsid w:val="004F508B"/>
    <w:rsid w:val="004F51D1"/>
    <w:rsid w:val="004F5755"/>
    <w:rsid w:val="004F5B9C"/>
    <w:rsid w:val="004F65B6"/>
    <w:rsid w:val="004F672F"/>
    <w:rsid w:val="004F6E0C"/>
    <w:rsid w:val="004F738B"/>
    <w:rsid w:val="004F74D1"/>
    <w:rsid w:val="004F7559"/>
    <w:rsid w:val="004F7D9B"/>
    <w:rsid w:val="005001C7"/>
    <w:rsid w:val="0050064C"/>
    <w:rsid w:val="00500DB9"/>
    <w:rsid w:val="00501549"/>
    <w:rsid w:val="00501AE9"/>
    <w:rsid w:val="00501E58"/>
    <w:rsid w:val="005020F4"/>
    <w:rsid w:val="0050213D"/>
    <w:rsid w:val="00502FF6"/>
    <w:rsid w:val="0050321B"/>
    <w:rsid w:val="00503950"/>
    <w:rsid w:val="00503D3B"/>
    <w:rsid w:val="0050404E"/>
    <w:rsid w:val="005041BE"/>
    <w:rsid w:val="00504782"/>
    <w:rsid w:val="00504DA1"/>
    <w:rsid w:val="00505126"/>
    <w:rsid w:val="0050548F"/>
    <w:rsid w:val="00505572"/>
    <w:rsid w:val="00506232"/>
    <w:rsid w:val="00506911"/>
    <w:rsid w:val="00506BC9"/>
    <w:rsid w:val="00506CE1"/>
    <w:rsid w:val="00506EED"/>
    <w:rsid w:val="00507BB1"/>
    <w:rsid w:val="00507DA5"/>
    <w:rsid w:val="00510350"/>
    <w:rsid w:val="00510481"/>
    <w:rsid w:val="0051074C"/>
    <w:rsid w:val="00510BCB"/>
    <w:rsid w:val="00510E43"/>
    <w:rsid w:val="00511930"/>
    <w:rsid w:val="00511B66"/>
    <w:rsid w:val="00512227"/>
    <w:rsid w:val="00512B73"/>
    <w:rsid w:val="00512CD6"/>
    <w:rsid w:val="005130C1"/>
    <w:rsid w:val="0051351C"/>
    <w:rsid w:val="00513524"/>
    <w:rsid w:val="0051391A"/>
    <w:rsid w:val="00513F45"/>
    <w:rsid w:val="005142CC"/>
    <w:rsid w:val="00514376"/>
    <w:rsid w:val="00514577"/>
    <w:rsid w:val="00514C7C"/>
    <w:rsid w:val="00515C46"/>
    <w:rsid w:val="00515D68"/>
    <w:rsid w:val="00515D9A"/>
    <w:rsid w:val="00515E24"/>
    <w:rsid w:val="00515FDF"/>
    <w:rsid w:val="005162C6"/>
    <w:rsid w:val="00516381"/>
    <w:rsid w:val="00516442"/>
    <w:rsid w:val="00516BFE"/>
    <w:rsid w:val="005171B2"/>
    <w:rsid w:val="005173E8"/>
    <w:rsid w:val="0051760E"/>
    <w:rsid w:val="005176D4"/>
    <w:rsid w:val="005200E5"/>
    <w:rsid w:val="0052066E"/>
    <w:rsid w:val="00520A4C"/>
    <w:rsid w:val="005217D2"/>
    <w:rsid w:val="005219D9"/>
    <w:rsid w:val="00522074"/>
    <w:rsid w:val="005225E5"/>
    <w:rsid w:val="0052274F"/>
    <w:rsid w:val="00522950"/>
    <w:rsid w:val="00522A18"/>
    <w:rsid w:val="00522CF4"/>
    <w:rsid w:val="00522D3D"/>
    <w:rsid w:val="0052322E"/>
    <w:rsid w:val="005235D1"/>
    <w:rsid w:val="00523CB4"/>
    <w:rsid w:val="00523F9B"/>
    <w:rsid w:val="00524747"/>
    <w:rsid w:val="00524D55"/>
    <w:rsid w:val="00525A91"/>
    <w:rsid w:val="00526139"/>
    <w:rsid w:val="00526419"/>
    <w:rsid w:val="0052645E"/>
    <w:rsid w:val="00526A14"/>
    <w:rsid w:val="00526AC4"/>
    <w:rsid w:val="00526D61"/>
    <w:rsid w:val="00526FDE"/>
    <w:rsid w:val="005270BC"/>
    <w:rsid w:val="00527A03"/>
    <w:rsid w:val="005308F4"/>
    <w:rsid w:val="00530D22"/>
    <w:rsid w:val="005314D2"/>
    <w:rsid w:val="00531800"/>
    <w:rsid w:val="00531CF1"/>
    <w:rsid w:val="0053206A"/>
    <w:rsid w:val="0053295A"/>
    <w:rsid w:val="00532990"/>
    <w:rsid w:val="00532D4F"/>
    <w:rsid w:val="00534507"/>
    <w:rsid w:val="00534CA2"/>
    <w:rsid w:val="00535B19"/>
    <w:rsid w:val="005360BF"/>
    <w:rsid w:val="005366B7"/>
    <w:rsid w:val="00536A13"/>
    <w:rsid w:val="0053723D"/>
    <w:rsid w:val="005376B9"/>
    <w:rsid w:val="0053788A"/>
    <w:rsid w:val="00537DE0"/>
    <w:rsid w:val="00537FEA"/>
    <w:rsid w:val="005400C2"/>
    <w:rsid w:val="00540315"/>
    <w:rsid w:val="005407EC"/>
    <w:rsid w:val="005408F5"/>
    <w:rsid w:val="00540E4D"/>
    <w:rsid w:val="005410A6"/>
    <w:rsid w:val="005419ED"/>
    <w:rsid w:val="00541FC8"/>
    <w:rsid w:val="00542443"/>
    <w:rsid w:val="005424DB"/>
    <w:rsid w:val="00542B38"/>
    <w:rsid w:val="00542D02"/>
    <w:rsid w:val="005435FD"/>
    <w:rsid w:val="005436AF"/>
    <w:rsid w:val="005437BD"/>
    <w:rsid w:val="005438CC"/>
    <w:rsid w:val="00543FAE"/>
    <w:rsid w:val="00544EF8"/>
    <w:rsid w:val="00544F1A"/>
    <w:rsid w:val="005457FE"/>
    <w:rsid w:val="00545958"/>
    <w:rsid w:val="005459F5"/>
    <w:rsid w:val="00545B24"/>
    <w:rsid w:val="00545D77"/>
    <w:rsid w:val="00545F73"/>
    <w:rsid w:val="00546ABA"/>
    <w:rsid w:val="00546BEC"/>
    <w:rsid w:val="00547B1D"/>
    <w:rsid w:val="0055033D"/>
    <w:rsid w:val="0055090E"/>
    <w:rsid w:val="00550A0C"/>
    <w:rsid w:val="005511A6"/>
    <w:rsid w:val="0055134B"/>
    <w:rsid w:val="0055160F"/>
    <w:rsid w:val="0055187A"/>
    <w:rsid w:val="0055193C"/>
    <w:rsid w:val="00551C67"/>
    <w:rsid w:val="00552683"/>
    <w:rsid w:val="005528A1"/>
    <w:rsid w:val="00553574"/>
    <w:rsid w:val="0055380C"/>
    <w:rsid w:val="00553E80"/>
    <w:rsid w:val="00553F57"/>
    <w:rsid w:val="005543B4"/>
    <w:rsid w:val="0055474E"/>
    <w:rsid w:val="00554A9F"/>
    <w:rsid w:val="00554CD2"/>
    <w:rsid w:val="0055578C"/>
    <w:rsid w:val="00555802"/>
    <w:rsid w:val="00555FFF"/>
    <w:rsid w:val="00556048"/>
    <w:rsid w:val="005560D0"/>
    <w:rsid w:val="00556150"/>
    <w:rsid w:val="00556C69"/>
    <w:rsid w:val="00556DD4"/>
    <w:rsid w:val="00556E57"/>
    <w:rsid w:val="00557524"/>
    <w:rsid w:val="00557F1B"/>
    <w:rsid w:val="0056012A"/>
    <w:rsid w:val="00560523"/>
    <w:rsid w:val="0056065A"/>
    <w:rsid w:val="005606F3"/>
    <w:rsid w:val="005610F5"/>
    <w:rsid w:val="005611C7"/>
    <w:rsid w:val="0056131C"/>
    <w:rsid w:val="005613FE"/>
    <w:rsid w:val="0056180E"/>
    <w:rsid w:val="00561DEA"/>
    <w:rsid w:val="00562106"/>
    <w:rsid w:val="005622AC"/>
    <w:rsid w:val="0056283B"/>
    <w:rsid w:val="005635D6"/>
    <w:rsid w:val="00563692"/>
    <w:rsid w:val="00563BD8"/>
    <w:rsid w:val="0056406C"/>
    <w:rsid w:val="00564CE2"/>
    <w:rsid w:val="00564EBD"/>
    <w:rsid w:val="00564FE8"/>
    <w:rsid w:val="00565BC0"/>
    <w:rsid w:val="00566451"/>
    <w:rsid w:val="00566864"/>
    <w:rsid w:val="00566A3F"/>
    <w:rsid w:val="00566AC0"/>
    <w:rsid w:val="00566E68"/>
    <w:rsid w:val="0056792B"/>
    <w:rsid w:val="00567D7F"/>
    <w:rsid w:val="00567EE8"/>
    <w:rsid w:val="005700DF"/>
    <w:rsid w:val="00570FC9"/>
    <w:rsid w:val="00571AD3"/>
    <w:rsid w:val="00572016"/>
    <w:rsid w:val="005721B6"/>
    <w:rsid w:val="00572329"/>
    <w:rsid w:val="00573723"/>
    <w:rsid w:val="0057372A"/>
    <w:rsid w:val="00573FB3"/>
    <w:rsid w:val="00574421"/>
    <w:rsid w:val="00574549"/>
    <w:rsid w:val="005747DE"/>
    <w:rsid w:val="00574A7E"/>
    <w:rsid w:val="00574E8A"/>
    <w:rsid w:val="00575678"/>
    <w:rsid w:val="005759D5"/>
    <w:rsid w:val="00576084"/>
    <w:rsid w:val="005760BB"/>
    <w:rsid w:val="00576DD8"/>
    <w:rsid w:val="00576E6E"/>
    <w:rsid w:val="00577493"/>
    <w:rsid w:val="00577F52"/>
    <w:rsid w:val="005802CE"/>
    <w:rsid w:val="005806D9"/>
    <w:rsid w:val="00580B21"/>
    <w:rsid w:val="00580E74"/>
    <w:rsid w:val="00580F23"/>
    <w:rsid w:val="005826D6"/>
    <w:rsid w:val="00582F81"/>
    <w:rsid w:val="005833D5"/>
    <w:rsid w:val="005839AF"/>
    <w:rsid w:val="005840DE"/>
    <w:rsid w:val="0058428E"/>
    <w:rsid w:val="00584E04"/>
    <w:rsid w:val="00585154"/>
    <w:rsid w:val="00586932"/>
    <w:rsid w:val="00586A3C"/>
    <w:rsid w:val="00586B16"/>
    <w:rsid w:val="0058713D"/>
    <w:rsid w:val="005875FE"/>
    <w:rsid w:val="0058774A"/>
    <w:rsid w:val="00587796"/>
    <w:rsid w:val="00587881"/>
    <w:rsid w:val="00587B1D"/>
    <w:rsid w:val="005905B4"/>
    <w:rsid w:val="00591276"/>
    <w:rsid w:val="00591468"/>
    <w:rsid w:val="0059162A"/>
    <w:rsid w:val="00591A1D"/>
    <w:rsid w:val="00591C77"/>
    <w:rsid w:val="00591D52"/>
    <w:rsid w:val="00591EBD"/>
    <w:rsid w:val="00592022"/>
    <w:rsid w:val="00592AE4"/>
    <w:rsid w:val="00592D00"/>
    <w:rsid w:val="00592E5B"/>
    <w:rsid w:val="00592E92"/>
    <w:rsid w:val="005937BB"/>
    <w:rsid w:val="0059468D"/>
    <w:rsid w:val="00594A07"/>
    <w:rsid w:val="00594B96"/>
    <w:rsid w:val="00594CB8"/>
    <w:rsid w:val="005950DD"/>
    <w:rsid w:val="005953C9"/>
    <w:rsid w:val="00596A18"/>
    <w:rsid w:val="00597239"/>
    <w:rsid w:val="00597370"/>
    <w:rsid w:val="00597C3D"/>
    <w:rsid w:val="00597FFE"/>
    <w:rsid w:val="005A01B1"/>
    <w:rsid w:val="005A0F8E"/>
    <w:rsid w:val="005A1732"/>
    <w:rsid w:val="005A18F1"/>
    <w:rsid w:val="005A1F4C"/>
    <w:rsid w:val="005A232F"/>
    <w:rsid w:val="005A25C0"/>
    <w:rsid w:val="005A2F43"/>
    <w:rsid w:val="005A306A"/>
    <w:rsid w:val="005A33BE"/>
    <w:rsid w:val="005A36F5"/>
    <w:rsid w:val="005A49A1"/>
    <w:rsid w:val="005A4EEF"/>
    <w:rsid w:val="005A568F"/>
    <w:rsid w:val="005A5B58"/>
    <w:rsid w:val="005A5C2F"/>
    <w:rsid w:val="005A7222"/>
    <w:rsid w:val="005A7782"/>
    <w:rsid w:val="005B0241"/>
    <w:rsid w:val="005B063B"/>
    <w:rsid w:val="005B0657"/>
    <w:rsid w:val="005B0680"/>
    <w:rsid w:val="005B0687"/>
    <w:rsid w:val="005B0872"/>
    <w:rsid w:val="005B0AF2"/>
    <w:rsid w:val="005B135F"/>
    <w:rsid w:val="005B18B8"/>
    <w:rsid w:val="005B24B4"/>
    <w:rsid w:val="005B2618"/>
    <w:rsid w:val="005B289E"/>
    <w:rsid w:val="005B2C49"/>
    <w:rsid w:val="005B31B5"/>
    <w:rsid w:val="005B366F"/>
    <w:rsid w:val="005B3B28"/>
    <w:rsid w:val="005B4749"/>
    <w:rsid w:val="005B4985"/>
    <w:rsid w:val="005B4A3E"/>
    <w:rsid w:val="005B51C4"/>
    <w:rsid w:val="005B550B"/>
    <w:rsid w:val="005B6634"/>
    <w:rsid w:val="005B6784"/>
    <w:rsid w:val="005B6C2A"/>
    <w:rsid w:val="005B6D87"/>
    <w:rsid w:val="005B7095"/>
    <w:rsid w:val="005B70FF"/>
    <w:rsid w:val="005B7612"/>
    <w:rsid w:val="005B7631"/>
    <w:rsid w:val="005B7923"/>
    <w:rsid w:val="005C024B"/>
    <w:rsid w:val="005C1221"/>
    <w:rsid w:val="005C1C70"/>
    <w:rsid w:val="005C1DEB"/>
    <w:rsid w:val="005C1F40"/>
    <w:rsid w:val="005C2131"/>
    <w:rsid w:val="005C23E3"/>
    <w:rsid w:val="005C2A38"/>
    <w:rsid w:val="005C2B04"/>
    <w:rsid w:val="005C2FAA"/>
    <w:rsid w:val="005C3262"/>
    <w:rsid w:val="005C3321"/>
    <w:rsid w:val="005C3716"/>
    <w:rsid w:val="005C3BFF"/>
    <w:rsid w:val="005C4575"/>
    <w:rsid w:val="005C4596"/>
    <w:rsid w:val="005C45F4"/>
    <w:rsid w:val="005C4C38"/>
    <w:rsid w:val="005C4CD5"/>
    <w:rsid w:val="005C50F6"/>
    <w:rsid w:val="005C5153"/>
    <w:rsid w:val="005C5CDC"/>
    <w:rsid w:val="005C5D8A"/>
    <w:rsid w:val="005C63EF"/>
    <w:rsid w:val="005C63FD"/>
    <w:rsid w:val="005C6600"/>
    <w:rsid w:val="005C665B"/>
    <w:rsid w:val="005C6706"/>
    <w:rsid w:val="005C71AF"/>
    <w:rsid w:val="005C73C7"/>
    <w:rsid w:val="005C7806"/>
    <w:rsid w:val="005C795F"/>
    <w:rsid w:val="005C7BB5"/>
    <w:rsid w:val="005D10E2"/>
    <w:rsid w:val="005D16ED"/>
    <w:rsid w:val="005D1BAA"/>
    <w:rsid w:val="005D1C50"/>
    <w:rsid w:val="005D1CDC"/>
    <w:rsid w:val="005D1DF2"/>
    <w:rsid w:val="005D1E9C"/>
    <w:rsid w:val="005D201E"/>
    <w:rsid w:val="005D2BF6"/>
    <w:rsid w:val="005D3126"/>
    <w:rsid w:val="005D31B2"/>
    <w:rsid w:val="005D3715"/>
    <w:rsid w:val="005D3DC0"/>
    <w:rsid w:val="005D4C67"/>
    <w:rsid w:val="005D547E"/>
    <w:rsid w:val="005D577F"/>
    <w:rsid w:val="005D7309"/>
    <w:rsid w:val="005D75EB"/>
    <w:rsid w:val="005D766A"/>
    <w:rsid w:val="005D7AB9"/>
    <w:rsid w:val="005D7BEC"/>
    <w:rsid w:val="005D7FBF"/>
    <w:rsid w:val="005E0069"/>
    <w:rsid w:val="005E0324"/>
    <w:rsid w:val="005E04C5"/>
    <w:rsid w:val="005E0D09"/>
    <w:rsid w:val="005E0D44"/>
    <w:rsid w:val="005E0D60"/>
    <w:rsid w:val="005E24F1"/>
    <w:rsid w:val="005E28B0"/>
    <w:rsid w:val="005E2D1F"/>
    <w:rsid w:val="005E317E"/>
    <w:rsid w:val="005E3504"/>
    <w:rsid w:val="005E3BAB"/>
    <w:rsid w:val="005E3BB8"/>
    <w:rsid w:val="005E3D25"/>
    <w:rsid w:val="005E428D"/>
    <w:rsid w:val="005E4DF4"/>
    <w:rsid w:val="005E58ED"/>
    <w:rsid w:val="005E5CC2"/>
    <w:rsid w:val="005E675D"/>
    <w:rsid w:val="005E6C19"/>
    <w:rsid w:val="005E6E9F"/>
    <w:rsid w:val="005E6EEF"/>
    <w:rsid w:val="005E7B8E"/>
    <w:rsid w:val="005E7ECE"/>
    <w:rsid w:val="005F0111"/>
    <w:rsid w:val="005F01A2"/>
    <w:rsid w:val="005F01F3"/>
    <w:rsid w:val="005F07D9"/>
    <w:rsid w:val="005F10F4"/>
    <w:rsid w:val="005F11C9"/>
    <w:rsid w:val="005F1A42"/>
    <w:rsid w:val="005F1C9F"/>
    <w:rsid w:val="005F20C1"/>
    <w:rsid w:val="005F2994"/>
    <w:rsid w:val="005F2DC7"/>
    <w:rsid w:val="005F34D1"/>
    <w:rsid w:val="005F3D10"/>
    <w:rsid w:val="005F3EC3"/>
    <w:rsid w:val="005F41AE"/>
    <w:rsid w:val="005F4719"/>
    <w:rsid w:val="005F47DA"/>
    <w:rsid w:val="005F4B1E"/>
    <w:rsid w:val="005F4F7E"/>
    <w:rsid w:val="005F583D"/>
    <w:rsid w:val="005F5922"/>
    <w:rsid w:val="005F5A06"/>
    <w:rsid w:val="005F5E2C"/>
    <w:rsid w:val="005F61C9"/>
    <w:rsid w:val="005F6432"/>
    <w:rsid w:val="005F69D6"/>
    <w:rsid w:val="005F6BC6"/>
    <w:rsid w:val="005F7152"/>
    <w:rsid w:val="005F7230"/>
    <w:rsid w:val="005F784D"/>
    <w:rsid w:val="005F7C91"/>
    <w:rsid w:val="005F7F5E"/>
    <w:rsid w:val="0060045A"/>
    <w:rsid w:val="006006C9"/>
    <w:rsid w:val="0060080B"/>
    <w:rsid w:val="006008CC"/>
    <w:rsid w:val="00600D42"/>
    <w:rsid w:val="00600D9E"/>
    <w:rsid w:val="0060103D"/>
    <w:rsid w:val="00601213"/>
    <w:rsid w:val="006013AF"/>
    <w:rsid w:val="00601D7F"/>
    <w:rsid w:val="00601DF1"/>
    <w:rsid w:val="00601EBC"/>
    <w:rsid w:val="0060249A"/>
    <w:rsid w:val="00602672"/>
    <w:rsid w:val="006026E8"/>
    <w:rsid w:val="006028AA"/>
    <w:rsid w:val="00602CC0"/>
    <w:rsid w:val="006033E3"/>
    <w:rsid w:val="006035C4"/>
    <w:rsid w:val="00603C01"/>
    <w:rsid w:val="00603C13"/>
    <w:rsid w:val="00604041"/>
    <w:rsid w:val="00604699"/>
    <w:rsid w:val="006047B3"/>
    <w:rsid w:val="0060493A"/>
    <w:rsid w:val="006058E9"/>
    <w:rsid w:val="00605D81"/>
    <w:rsid w:val="00606485"/>
    <w:rsid w:val="00606A67"/>
    <w:rsid w:val="00606BC2"/>
    <w:rsid w:val="00607026"/>
    <w:rsid w:val="00607525"/>
    <w:rsid w:val="00607A65"/>
    <w:rsid w:val="00607AE3"/>
    <w:rsid w:val="00610188"/>
    <w:rsid w:val="006103F1"/>
    <w:rsid w:val="00610735"/>
    <w:rsid w:val="00610849"/>
    <w:rsid w:val="00610D2D"/>
    <w:rsid w:val="00610DD5"/>
    <w:rsid w:val="00610EFE"/>
    <w:rsid w:val="006113A6"/>
    <w:rsid w:val="00611563"/>
    <w:rsid w:val="006115B2"/>
    <w:rsid w:val="006116C8"/>
    <w:rsid w:val="00611997"/>
    <w:rsid w:val="00611C76"/>
    <w:rsid w:val="00611CC2"/>
    <w:rsid w:val="006122A8"/>
    <w:rsid w:val="006124AF"/>
    <w:rsid w:val="006124F3"/>
    <w:rsid w:val="00612EA0"/>
    <w:rsid w:val="00613B34"/>
    <w:rsid w:val="006140ED"/>
    <w:rsid w:val="006146FA"/>
    <w:rsid w:val="00614A0E"/>
    <w:rsid w:val="00614D56"/>
    <w:rsid w:val="00614EE1"/>
    <w:rsid w:val="00614F7E"/>
    <w:rsid w:val="006154E4"/>
    <w:rsid w:val="006154E5"/>
    <w:rsid w:val="00615661"/>
    <w:rsid w:val="006159B5"/>
    <w:rsid w:val="00615BD0"/>
    <w:rsid w:val="006169E4"/>
    <w:rsid w:val="00616C19"/>
    <w:rsid w:val="00616C39"/>
    <w:rsid w:val="00616F0F"/>
    <w:rsid w:val="006172E2"/>
    <w:rsid w:val="00617340"/>
    <w:rsid w:val="00617558"/>
    <w:rsid w:val="00617927"/>
    <w:rsid w:val="00617EAF"/>
    <w:rsid w:val="00620670"/>
    <w:rsid w:val="006206DB"/>
    <w:rsid w:val="00620767"/>
    <w:rsid w:val="00620A11"/>
    <w:rsid w:val="00620DA0"/>
    <w:rsid w:val="00621764"/>
    <w:rsid w:val="00621EC0"/>
    <w:rsid w:val="00621FC5"/>
    <w:rsid w:val="00622255"/>
    <w:rsid w:val="0062274E"/>
    <w:rsid w:val="006229B3"/>
    <w:rsid w:val="00622C57"/>
    <w:rsid w:val="00622D8D"/>
    <w:rsid w:val="00623356"/>
    <w:rsid w:val="006239D9"/>
    <w:rsid w:val="00623B76"/>
    <w:rsid w:val="006240BD"/>
    <w:rsid w:val="0062414B"/>
    <w:rsid w:val="006249D5"/>
    <w:rsid w:val="00624AF8"/>
    <w:rsid w:val="006252FE"/>
    <w:rsid w:val="0062551E"/>
    <w:rsid w:val="00625851"/>
    <w:rsid w:val="006258ED"/>
    <w:rsid w:val="006259F4"/>
    <w:rsid w:val="00625A85"/>
    <w:rsid w:val="00625E33"/>
    <w:rsid w:val="00626642"/>
    <w:rsid w:val="00626BED"/>
    <w:rsid w:val="006275A7"/>
    <w:rsid w:val="006278DA"/>
    <w:rsid w:val="0062798B"/>
    <w:rsid w:val="00627EA4"/>
    <w:rsid w:val="00627F55"/>
    <w:rsid w:val="00630007"/>
    <w:rsid w:val="0063016D"/>
    <w:rsid w:val="00630410"/>
    <w:rsid w:val="00630440"/>
    <w:rsid w:val="00630C92"/>
    <w:rsid w:val="00630DDD"/>
    <w:rsid w:val="00631146"/>
    <w:rsid w:val="006312E2"/>
    <w:rsid w:val="00631C31"/>
    <w:rsid w:val="00631E15"/>
    <w:rsid w:val="006326D4"/>
    <w:rsid w:val="00632F72"/>
    <w:rsid w:val="00633991"/>
    <w:rsid w:val="0063405C"/>
    <w:rsid w:val="006343A1"/>
    <w:rsid w:val="0063445F"/>
    <w:rsid w:val="00634917"/>
    <w:rsid w:val="006350DC"/>
    <w:rsid w:val="006351F7"/>
    <w:rsid w:val="006352BD"/>
    <w:rsid w:val="006354D5"/>
    <w:rsid w:val="006358D7"/>
    <w:rsid w:val="00635FE2"/>
    <w:rsid w:val="006361A5"/>
    <w:rsid w:val="006365A8"/>
    <w:rsid w:val="0063689B"/>
    <w:rsid w:val="00636D7D"/>
    <w:rsid w:val="00636E51"/>
    <w:rsid w:val="006375CC"/>
    <w:rsid w:val="006376FC"/>
    <w:rsid w:val="00637C25"/>
    <w:rsid w:val="006402E2"/>
    <w:rsid w:val="006405AA"/>
    <w:rsid w:val="00640C11"/>
    <w:rsid w:val="00640EE3"/>
    <w:rsid w:val="0064118C"/>
    <w:rsid w:val="00641290"/>
    <w:rsid w:val="00641A15"/>
    <w:rsid w:val="006429BC"/>
    <w:rsid w:val="006436CE"/>
    <w:rsid w:val="00643751"/>
    <w:rsid w:val="006440E9"/>
    <w:rsid w:val="0064414D"/>
    <w:rsid w:val="0064462E"/>
    <w:rsid w:val="006450D0"/>
    <w:rsid w:val="0064528A"/>
    <w:rsid w:val="00646043"/>
    <w:rsid w:val="006462A2"/>
    <w:rsid w:val="0064633A"/>
    <w:rsid w:val="0064697E"/>
    <w:rsid w:val="00646BA5"/>
    <w:rsid w:val="00646D04"/>
    <w:rsid w:val="00647206"/>
    <w:rsid w:val="006473D4"/>
    <w:rsid w:val="00647415"/>
    <w:rsid w:val="00647458"/>
    <w:rsid w:val="006503EC"/>
    <w:rsid w:val="00651270"/>
    <w:rsid w:val="006520C4"/>
    <w:rsid w:val="00652298"/>
    <w:rsid w:val="0065278C"/>
    <w:rsid w:val="00652A85"/>
    <w:rsid w:val="00652BB4"/>
    <w:rsid w:val="0065311B"/>
    <w:rsid w:val="006539F4"/>
    <w:rsid w:val="00653A3D"/>
    <w:rsid w:val="00653AB6"/>
    <w:rsid w:val="00653D06"/>
    <w:rsid w:val="00653E2B"/>
    <w:rsid w:val="00654D54"/>
    <w:rsid w:val="00654E14"/>
    <w:rsid w:val="00655289"/>
    <w:rsid w:val="006558A8"/>
    <w:rsid w:val="00655D7C"/>
    <w:rsid w:val="006560FE"/>
    <w:rsid w:val="00656875"/>
    <w:rsid w:val="00656AAE"/>
    <w:rsid w:val="00656F42"/>
    <w:rsid w:val="0065784A"/>
    <w:rsid w:val="00660422"/>
    <w:rsid w:val="00660E46"/>
    <w:rsid w:val="006614BA"/>
    <w:rsid w:val="0066165B"/>
    <w:rsid w:val="00662295"/>
    <w:rsid w:val="00662570"/>
    <w:rsid w:val="00662712"/>
    <w:rsid w:val="00662CB5"/>
    <w:rsid w:val="00662F95"/>
    <w:rsid w:val="00663817"/>
    <w:rsid w:val="0066382D"/>
    <w:rsid w:val="006641FA"/>
    <w:rsid w:val="00664351"/>
    <w:rsid w:val="00664677"/>
    <w:rsid w:val="0066490E"/>
    <w:rsid w:val="0066598F"/>
    <w:rsid w:val="006659EA"/>
    <w:rsid w:val="00665EE8"/>
    <w:rsid w:val="006662A7"/>
    <w:rsid w:val="00666FF5"/>
    <w:rsid w:val="006673FB"/>
    <w:rsid w:val="00667D17"/>
    <w:rsid w:val="00670064"/>
    <w:rsid w:val="006701FA"/>
    <w:rsid w:val="00670287"/>
    <w:rsid w:val="006706C7"/>
    <w:rsid w:val="00670DEF"/>
    <w:rsid w:val="00671668"/>
    <w:rsid w:val="00671830"/>
    <w:rsid w:val="0067295C"/>
    <w:rsid w:val="00672A99"/>
    <w:rsid w:val="00672CE3"/>
    <w:rsid w:val="00673BBC"/>
    <w:rsid w:val="00673D2D"/>
    <w:rsid w:val="0067415B"/>
    <w:rsid w:val="00674B7E"/>
    <w:rsid w:val="00675719"/>
    <w:rsid w:val="006758F6"/>
    <w:rsid w:val="00675E44"/>
    <w:rsid w:val="006760AF"/>
    <w:rsid w:val="0067646F"/>
    <w:rsid w:val="00676646"/>
    <w:rsid w:val="006769C2"/>
    <w:rsid w:val="00676FF2"/>
    <w:rsid w:val="006774AA"/>
    <w:rsid w:val="0067778B"/>
    <w:rsid w:val="0067792F"/>
    <w:rsid w:val="00677DFF"/>
    <w:rsid w:val="00677E12"/>
    <w:rsid w:val="006802DD"/>
    <w:rsid w:val="006802EC"/>
    <w:rsid w:val="006803EE"/>
    <w:rsid w:val="0068053C"/>
    <w:rsid w:val="00680BC5"/>
    <w:rsid w:val="0068101E"/>
    <w:rsid w:val="00681134"/>
    <w:rsid w:val="006811C9"/>
    <w:rsid w:val="006811D0"/>
    <w:rsid w:val="00681A67"/>
    <w:rsid w:val="00682E09"/>
    <w:rsid w:val="00683276"/>
    <w:rsid w:val="006837A0"/>
    <w:rsid w:val="00683D49"/>
    <w:rsid w:val="006846EF"/>
    <w:rsid w:val="00684C8B"/>
    <w:rsid w:val="006853CA"/>
    <w:rsid w:val="006857F0"/>
    <w:rsid w:val="00685898"/>
    <w:rsid w:val="00685DFB"/>
    <w:rsid w:val="006864EC"/>
    <w:rsid w:val="0068651B"/>
    <w:rsid w:val="00686773"/>
    <w:rsid w:val="00686C12"/>
    <w:rsid w:val="00686CD5"/>
    <w:rsid w:val="00686D5A"/>
    <w:rsid w:val="00686FB3"/>
    <w:rsid w:val="00687504"/>
    <w:rsid w:val="00690058"/>
    <w:rsid w:val="00690340"/>
    <w:rsid w:val="00690440"/>
    <w:rsid w:val="00690E2C"/>
    <w:rsid w:val="006912CE"/>
    <w:rsid w:val="00691881"/>
    <w:rsid w:val="00691D0A"/>
    <w:rsid w:val="006923A8"/>
    <w:rsid w:val="00692AAE"/>
    <w:rsid w:val="00692CDB"/>
    <w:rsid w:val="0069374F"/>
    <w:rsid w:val="00693E83"/>
    <w:rsid w:val="00693EFF"/>
    <w:rsid w:val="00694397"/>
    <w:rsid w:val="00695268"/>
    <w:rsid w:val="006954CD"/>
    <w:rsid w:val="006955B6"/>
    <w:rsid w:val="006956A4"/>
    <w:rsid w:val="006959B5"/>
    <w:rsid w:val="00695C4C"/>
    <w:rsid w:val="006969A0"/>
    <w:rsid w:val="00696B83"/>
    <w:rsid w:val="00696BBB"/>
    <w:rsid w:val="00696D65"/>
    <w:rsid w:val="00696E5F"/>
    <w:rsid w:val="0069725E"/>
    <w:rsid w:val="00697293"/>
    <w:rsid w:val="00697517"/>
    <w:rsid w:val="00697BD8"/>
    <w:rsid w:val="00697F99"/>
    <w:rsid w:val="006A0AF6"/>
    <w:rsid w:val="006A0CAB"/>
    <w:rsid w:val="006A11D1"/>
    <w:rsid w:val="006A1633"/>
    <w:rsid w:val="006A2747"/>
    <w:rsid w:val="006A2B55"/>
    <w:rsid w:val="006A39D5"/>
    <w:rsid w:val="006A3A9A"/>
    <w:rsid w:val="006A3E56"/>
    <w:rsid w:val="006A4732"/>
    <w:rsid w:val="006A47E4"/>
    <w:rsid w:val="006A4DB9"/>
    <w:rsid w:val="006A5235"/>
    <w:rsid w:val="006A5418"/>
    <w:rsid w:val="006A5795"/>
    <w:rsid w:val="006A6DEA"/>
    <w:rsid w:val="006A6DF6"/>
    <w:rsid w:val="006A6F87"/>
    <w:rsid w:val="006A7014"/>
    <w:rsid w:val="006A73F8"/>
    <w:rsid w:val="006A7AF0"/>
    <w:rsid w:val="006A7F40"/>
    <w:rsid w:val="006A7FA2"/>
    <w:rsid w:val="006A7FB9"/>
    <w:rsid w:val="006B02D0"/>
    <w:rsid w:val="006B04F2"/>
    <w:rsid w:val="006B07BF"/>
    <w:rsid w:val="006B0C85"/>
    <w:rsid w:val="006B0DD4"/>
    <w:rsid w:val="006B14CD"/>
    <w:rsid w:val="006B1574"/>
    <w:rsid w:val="006B16E8"/>
    <w:rsid w:val="006B176B"/>
    <w:rsid w:val="006B1780"/>
    <w:rsid w:val="006B22BB"/>
    <w:rsid w:val="006B2CD7"/>
    <w:rsid w:val="006B3355"/>
    <w:rsid w:val="006B35DE"/>
    <w:rsid w:val="006B4D3D"/>
    <w:rsid w:val="006B52C7"/>
    <w:rsid w:val="006B554F"/>
    <w:rsid w:val="006B585C"/>
    <w:rsid w:val="006B5ED4"/>
    <w:rsid w:val="006B6391"/>
    <w:rsid w:val="006B645C"/>
    <w:rsid w:val="006B69F1"/>
    <w:rsid w:val="006B73F7"/>
    <w:rsid w:val="006B7B98"/>
    <w:rsid w:val="006C000B"/>
    <w:rsid w:val="006C0BFF"/>
    <w:rsid w:val="006C1018"/>
    <w:rsid w:val="006C1402"/>
    <w:rsid w:val="006C19F8"/>
    <w:rsid w:val="006C1D95"/>
    <w:rsid w:val="006C204B"/>
    <w:rsid w:val="006C2694"/>
    <w:rsid w:val="006C28E4"/>
    <w:rsid w:val="006C2ADE"/>
    <w:rsid w:val="006C2C66"/>
    <w:rsid w:val="006C2EB7"/>
    <w:rsid w:val="006C36C0"/>
    <w:rsid w:val="006C36C7"/>
    <w:rsid w:val="006C372F"/>
    <w:rsid w:val="006C413F"/>
    <w:rsid w:val="006C43A2"/>
    <w:rsid w:val="006C463F"/>
    <w:rsid w:val="006C47D0"/>
    <w:rsid w:val="006C5088"/>
    <w:rsid w:val="006C613A"/>
    <w:rsid w:val="006C6294"/>
    <w:rsid w:val="006C6311"/>
    <w:rsid w:val="006C6336"/>
    <w:rsid w:val="006C7547"/>
    <w:rsid w:val="006C758E"/>
    <w:rsid w:val="006C76F4"/>
    <w:rsid w:val="006D089D"/>
    <w:rsid w:val="006D1241"/>
    <w:rsid w:val="006D1933"/>
    <w:rsid w:val="006D1958"/>
    <w:rsid w:val="006D1C70"/>
    <w:rsid w:val="006D1D89"/>
    <w:rsid w:val="006D1E13"/>
    <w:rsid w:val="006D1ED1"/>
    <w:rsid w:val="006D22B5"/>
    <w:rsid w:val="006D245C"/>
    <w:rsid w:val="006D2A11"/>
    <w:rsid w:val="006D2DDE"/>
    <w:rsid w:val="006D2E18"/>
    <w:rsid w:val="006D2EFD"/>
    <w:rsid w:val="006D2F2B"/>
    <w:rsid w:val="006D31E3"/>
    <w:rsid w:val="006D35FA"/>
    <w:rsid w:val="006D4014"/>
    <w:rsid w:val="006D4A80"/>
    <w:rsid w:val="006D4D75"/>
    <w:rsid w:val="006D59FE"/>
    <w:rsid w:val="006D5C18"/>
    <w:rsid w:val="006D5D6A"/>
    <w:rsid w:val="006D5E85"/>
    <w:rsid w:val="006D5FD4"/>
    <w:rsid w:val="006D6169"/>
    <w:rsid w:val="006D6331"/>
    <w:rsid w:val="006D69BB"/>
    <w:rsid w:val="006D6F49"/>
    <w:rsid w:val="006D77ED"/>
    <w:rsid w:val="006D7AAE"/>
    <w:rsid w:val="006D7E7C"/>
    <w:rsid w:val="006D7EA2"/>
    <w:rsid w:val="006D7FA4"/>
    <w:rsid w:val="006E041B"/>
    <w:rsid w:val="006E0749"/>
    <w:rsid w:val="006E0EEC"/>
    <w:rsid w:val="006E225D"/>
    <w:rsid w:val="006E293C"/>
    <w:rsid w:val="006E2CF8"/>
    <w:rsid w:val="006E3052"/>
    <w:rsid w:val="006E30EF"/>
    <w:rsid w:val="006E3215"/>
    <w:rsid w:val="006E3844"/>
    <w:rsid w:val="006E3A2C"/>
    <w:rsid w:val="006E3AF9"/>
    <w:rsid w:val="006E3B82"/>
    <w:rsid w:val="006E538C"/>
    <w:rsid w:val="006E5C00"/>
    <w:rsid w:val="006E5F8D"/>
    <w:rsid w:val="006E662E"/>
    <w:rsid w:val="006E66AE"/>
    <w:rsid w:val="006E6EA6"/>
    <w:rsid w:val="006E6FAB"/>
    <w:rsid w:val="006E7522"/>
    <w:rsid w:val="006E7AB1"/>
    <w:rsid w:val="006F0239"/>
    <w:rsid w:val="006F0F0F"/>
    <w:rsid w:val="006F12E9"/>
    <w:rsid w:val="006F1D81"/>
    <w:rsid w:val="006F29B0"/>
    <w:rsid w:val="006F2D39"/>
    <w:rsid w:val="006F2D79"/>
    <w:rsid w:val="006F3D7D"/>
    <w:rsid w:val="006F3F98"/>
    <w:rsid w:val="006F4288"/>
    <w:rsid w:val="006F4628"/>
    <w:rsid w:val="006F4888"/>
    <w:rsid w:val="006F4A50"/>
    <w:rsid w:val="006F52BE"/>
    <w:rsid w:val="006F5504"/>
    <w:rsid w:val="006F565F"/>
    <w:rsid w:val="006F6146"/>
    <w:rsid w:val="006F63F0"/>
    <w:rsid w:val="006F6B09"/>
    <w:rsid w:val="006F6D90"/>
    <w:rsid w:val="006F6F4C"/>
    <w:rsid w:val="006F7161"/>
    <w:rsid w:val="006F717D"/>
    <w:rsid w:val="006F756B"/>
    <w:rsid w:val="006F77A1"/>
    <w:rsid w:val="007003B7"/>
    <w:rsid w:val="007008CD"/>
    <w:rsid w:val="007009F2"/>
    <w:rsid w:val="00700C56"/>
    <w:rsid w:val="00701706"/>
    <w:rsid w:val="00701770"/>
    <w:rsid w:val="00701A30"/>
    <w:rsid w:val="00701F4B"/>
    <w:rsid w:val="00702178"/>
    <w:rsid w:val="0070247E"/>
    <w:rsid w:val="00702658"/>
    <w:rsid w:val="00702CFD"/>
    <w:rsid w:val="00703093"/>
    <w:rsid w:val="007037C7"/>
    <w:rsid w:val="00703954"/>
    <w:rsid w:val="00704085"/>
    <w:rsid w:val="0070487E"/>
    <w:rsid w:val="0070511B"/>
    <w:rsid w:val="0070587C"/>
    <w:rsid w:val="007061A6"/>
    <w:rsid w:val="007068BB"/>
    <w:rsid w:val="00706915"/>
    <w:rsid w:val="00706FC0"/>
    <w:rsid w:val="0070736E"/>
    <w:rsid w:val="00707DFD"/>
    <w:rsid w:val="00707E96"/>
    <w:rsid w:val="00707F43"/>
    <w:rsid w:val="00710926"/>
    <w:rsid w:val="00710968"/>
    <w:rsid w:val="00710FB4"/>
    <w:rsid w:val="00711133"/>
    <w:rsid w:val="00711185"/>
    <w:rsid w:val="0071123D"/>
    <w:rsid w:val="00711653"/>
    <w:rsid w:val="0071189F"/>
    <w:rsid w:val="00711E0F"/>
    <w:rsid w:val="00711E34"/>
    <w:rsid w:val="00712602"/>
    <w:rsid w:val="007128CB"/>
    <w:rsid w:val="00712914"/>
    <w:rsid w:val="00712989"/>
    <w:rsid w:val="00712C03"/>
    <w:rsid w:val="00713028"/>
    <w:rsid w:val="0071334B"/>
    <w:rsid w:val="007137DC"/>
    <w:rsid w:val="0071390B"/>
    <w:rsid w:val="00713BD1"/>
    <w:rsid w:val="00714848"/>
    <w:rsid w:val="00714B5C"/>
    <w:rsid w:val="0071585A"/>
    <w:rsid w:val="00715E11"/>
    <w:rsid w:val="00715E60"/>
    <w:rsid w:val="00716137"/>
    <w:rsid w:val="00716595"/>
    <w:rsid w:val="0071698F"/>
    <w:rsid w:val="00717094"/>
    <w:rsid w:val="007176B0"/>
    <w:rsid w:val="007177A7"/>
    <w:rsid w:val="00717C72"/>
    <w:rsid w:val="00720A38"/>
    <w:rsid w:val="00721C54"/>
    <w:rsid w:val="00721F4D"/>
    <w:rsid w:val="00722693"/>
    <w:rsid w:val="007226ED"/>
    <w:rsid w:val="00722A81"/>
    <w:rsid w:val="00722DA7"/>
    <w:rsid w:val="0072339B"/>
    <w:rsid w:val="007236BD"/>
    <w:rsid w:val="00723C4C"/>
    <w:rsid w:val="00723CE3"/>
    <w:rsid w:val="00723E2E"/>
    <w:rsid w:val="0072406C"/>
    <w:rsid w:val="0072407A"/>
    <w:rsid w:val="0072477C"/>
    <w:rsid w:val="0072487F"/>
    <w:rsid w:val="00724B40"/>
    <w:rsid w:val="00725153"/>
    <w:rsid w:val="007254B8"/>
    <w:rsid w:val="007254EA"/>
    <w:rsid w:val="00725988"/>
    <w:rsid w:val="00726EC1"/>
    <w:rsid w:val="0072709E"/>
    <w:rsid w:val="0072741F"/>
    <w:rsid w:val="00727BFF"/>
    <w:rsid w:val="0073013D"/>
    <w:rsid w:val="0073056B"/>
    <w:rsid w:val="007310FB"/>
    <w:rsid w:val="00731380"/>
    <w:rsid w:val="0073157E"/>
    <w:rsid w:val="00731959"/>
    <w:rsid w:val="00731B7F"/>
    <w:rsid w:val="00731B94"/>
    <w:rsid w:val="00732126"/>
    <w:rsid w:val="00732593"/>
    <w:rsid w:val="00732778"/>
    <w:rsid w:val="00732811"/>
    <w:rsid w:val="00732A55"/>
    <w:rsid w:val="00733372"/>
    <w:rsid w:val="00733559"/>
    <w:rsid w:val="00733887"/>
    <w:rsid w:val="0073438B"/>
    <w:rsid w:val="00734811"/>
    <w:rsid w:val="00734D77"/>
    <w:rsid w:val="007351FE"/>
    <w:rsid w:val="007357B1"/>
    <w:rsid w:val="00736135"/>
    <w:rsid w:val="00736886"/>
    <w:rsid w:val="007368C9"/>
    <w:rsid w:val="00736E55"/>
    <w:rsid w:val="00737269"/>
    <w:rsid w:val="007376B7"/>
    <w:rsid w:val="00737A83"/>
    <w:rsid w:val="007400D1"/>
    <w:rsid w:val="007405D0"/>
    <w:rsid w:val="00740773"/>
    <w:rsid w:val="00740943"/>
    <w:rsid w:val="007410AE"/>
    <w:rsid w:val="007410F9"/>
    <w:rsid w:val="00741290"/>
    <w:rsid w:val="00741C0D"/>
    <w:rsid w:val="007421F6"/>
    <w:rsid w:val="007428BD"/>
    <w:rsid w:val="00743245"/>
    <w:rsid w:val="007439E8"/>
    <w:rsid w:val="00744E4A"/>
    <w:rsid w:val="007459CD"/>
    <w:rsid w:val="00745BCB"/>
    <w:rsid w:val="00745F39"/>
    <w:rsid w:val="00746F08"/>
    <w:rsid w:val="00747322"/>
    <w:rsid w:val="00747565"/>
    <w:rsid w:val="00747A36"/>
    <w:rsid w:val="00750B08"/>
    <w:rsid w:val="0075114D"/>
    <w:rsid w:val="00751327"/>
    <w:rsid w:val="00751373"/>
    <w:rsid w:val="007513AA"/>
    <w:rsid w:val="00751F7C"/>
    <w:rsid w:val="007522E3"/>
    <w:rsid w:val="007523FB"/>
    <w:rsid w:val="007525E3"/>
    <w:rsid w:val="00752F8A"/>
    <w:rsid w:val="00753049"/>
    <w:rsid w:val="0075309B"/>
    <w:rsid w:val="00753159"/>
    <w:rsid w:val="00753232"/>
    <w:rsid w:val="00753251"/>
    <w:rsid w:val="00754324"/>
    <w:rsid w:val="007545CB"/>
    <w:rsid w:val="00754787"/>
    <w:rsid w:val="00754CC2"/>
    <w:rsid w:val="0075527D"/>
    <w:rsid w:val="0075531C"/>
    <w:rsid w:val="0075549A"/>
    <w:rsid w:val="00755FC7"/>
    <w:rsid w:val="00755FF4"/>
    <w:rsid w:val="00756B59"/>
    <w:rsid w:val="007573E4"/>
    <w:rsid w:val="007574BB"/>
    <w:rsid w:val="00757820"/>
    <w:rsid w:val="00757C4E"/>
    <w:rsid w:val="00757C5E"/>
    <w:rsid w:val="0076061B"/>
    <w:rsid w:val="00760634"/>
    <w:rsid w:val="00761BB4"/>
    <w:rsid w:val="00761E15"/>
    <w:rsid w:val="00762108"/>
    <w:rsid w:val="0076241E"/>
    <w:rsid w:val="007631D0"/>
    <w:rsid w:val="00763424"/>
    <w:rsid w:val="007636D0"/>
    <w:rsid w:val="00763EEF"/>
    <w:rsid w:val="007644EF"/>
    <w:rsid w:val="00764C9E"/>
    <w:rsid w:val="007653E4"/>
    <w:rsid w:val="007657D4"/>
    <w:rsid w:val="00766EC7"/>
    <w:rsid w:val="00766F1B"/>
    <w:rsid w:val="00767C6D"/>
    <w:rsid w:val="00767C95"/>
    <w:rsid w:val="007700B6"/>
    <w:rsid w:val="007708D2"/>
    <w:rsid w:val="00770F35"/>
    <w:rsid w:val="007710B1"/>
    <w:rsid w:val="00771256"/>
    <w:rsid w:val="0077128A"/>
    <w:rsid w:val="007716AB"/>
    <w:rsid w:val="00771740"/>
    <w:rsid w:val="00771F1C"/>
    <w:rsid w:val="00771F28"/>
    <w:rsid w:val="007721FE"/>
    <w:rsid w:val="00773512"/>
    <w:rsid w:val="00773612"/>
    <w:rsid w:val="00774165"/>
    <w:rsid w:val="007742AA"/>
    <w:rsid w:val="007743F4"/>
    <w:rsid w:val="00774735"/>
    <w:rsid w:val="00775165"/>
    <w:rsid w:val="00775421"/>
    <w:rsid w:val="00775545"/>
    <w:rsid w:val="007759B0"/>
    <w:rsid w:val="00775C49"/>
    <w:rsid w:val="007760BA"/>
    <w:rsid w:val="0077615F"/>
    <w:rsid w:val="0077661F"/>
    <w:rsid w:val="007766B4"/>
    <w:rsid w:val="007766D5"/>
    <w:rsid w:val="00776821"/>
    <w:rsid w:val="007769E2"/>
    <w:rsid w:val="0077705E"/>
    <w:rsid w:val="00777196"/>
    <w:rsid w:val="00777236"/>
    <w:rsid w:val="00777895"/>
    <w:rsid w:val="00777C34"/>
    <w:rsid w:val="00780116"/>
    <w:rsid w:val="007801C0"/>
    <w:rsid w:val="0078069E"/>
    <w:rsid w:val="007806B9"/>
    <w:rsid w:val="00780ACB"/>
    <w:rsid w:val="00781714"/>
    <w:rsid w:val="00782506"/>
    <w:rsid w:val="00782B0A"/>
    <w:rsid w:val="00782E5B"/>
    <w:rsid w:val="00782F03"/>
    <w:rsid w:val="00783329"/>
    <w:rsid w:val="00783473"/>
    <w:rsid w:val="00783635"/>
    <w:rsid w:val="007839C8"/>
    <w:rsid w:val="00783A82"/>
    <w:rsid w:val="00783C7E"/>
    <w:rsid w:val="00784336"/>
    <w:rsid w:val="0078443C"/>
    <w:rsid w:val="0078482A"/>
    <w:rsid w:val="00784B1D"/>
    <w:rsid w:val="00784B8C"/>
    <w:rsid w:val="007853A2"/>
    <w:rsid w:val="0078577A"/>
    <w:rsid w:val="007863FE"/>
    <w:rsid w:val="00786C02"/>
    <w:rsid w:val="00786E86"/>
    <w:rsid w:val="007877E9"/>
    <w:rsid w:val="0078794B"/>
    <w:rsid w:val="0079034A"/>
    <w:rsid w:val="0079080C"/>
    <w:rsid w:val="00790DB4"/>
    <w:rsid w:val="00790E84"/>
    <w:rsid w:val="00790EC0"/>
    <w:rsid w:val="0079107D"/>
    <w:rsid w:val="007921EF"/>
    <w:rsid w:val="00792259"/>
    <w:rsid w:val="0079275E"/>
    <w:rsid w:val="007928C6"/>
    <w:rsid w:val="00792954"/>
    <w:rsid w:val="00792FAB"/>
    <w:rsid w:val="00793B54"/>
    <w:rsid w:val="00794D3F"/>
    <w:rsid w:val="007951BD"/>
    <w:rsid w:val="007954A5"/>
    <w:rsid w:val="007978DE"/>
    <w:rsid w:val="007A0465"/>
    <w:rsid w:val="007A119E"/>
    <w:rsid w:val="007A1403"/>
    <w:rsid w:val="007A14E0"/>
    <w:rsid w:val="007A1EA0"/>
    <w:rsid w:val="007A227E"/>
    <w:rsid w:val="007A284E"/>
    <w:rsid w:val="007A2956"/>
    <w:rsid w:val="007A2CF2"/>
    <w:rsid w:val="007A2DEC"/>
    <w:rsid w:val="007A31DD"/>
    <w:rsid w:val="007A334B"/>
    <w:rsid w:val="007A36EE"/>
    <w:rsid w:val="007A41A2"/>
    <w:rsid w:val="007A42EE"/>
    <w:rsid w:val="007A4F95"/>
    <w:rsid w:val="007A54BA"/>
    <w:rsid w:val="007A5A7D"/>
    <w:rsid w:val="007A5BE7"/>
    <w:rsid w:val="007A5E4A"/>
    <w:rsid w:val="007A5FD1"/>
    <w:rsid w:val="007A6528"/>
    <w:rsid w:val="007A69DB"/>
    <w:rsid w:val="007A6A7B"/>
    <w:rsid w:val="007A705D"/>
    <w:rsid w:val="007A7798"/>
    <w:rsid w:val="007A7F30"/>
    <w:rsid w:val="007B0261"/>
    <w:rsid w:val="007B04BA"/>
    <w:rsid w:val="007B0B2C"/>
    <w:rsid w:val="007B0E13"/>
    <w:rsid w:val="007B110B"/>
    <w:rsid w:val="007B1522"/>
    <w:rsid w:val="007B22E1"/>
    <w:rsid w:val="007B22E6"/>
    <w:rsid w:val="007B3125"/>
    <w:rsid w:val="007B3256"/>
    <w:rsid w:val="007B33FD"/>
    <w:rsid w:val="007B4C41"/>
    <w:rsid w:val="007B6BFF"/>
    <w:rsid w:val="007B6EEA"/>
    <w:rsid w:val="007B7574"/>
    <w:rsid w:val="007B75E1"/>
    <w:rsid w:val="007B792E"/>
    <w:rsid w:val="007B799C"/>
    <w:rsid w:val="007C005E"/>
    <w:rsid w:val="007C0207"/>
    <w:rsid w:val="007C0A29"/>
    <w:rsid w:val="007C0AA9"/>
    <w:rsid w:val="007C0D84"/>
    <w:rsid w:val="007C0FDF"/>
    <w:rsid w:val="007C14E3"/>
    <w:rsid w:val="007C1936"/>
    <w:rsid w:val="007C2297"/>
    <w:rsid w:val="007C259F"/>
    <w:rsid w:val="007C25C1"/>
    <w:rsid w:val="007C2943"/>
    <w:rsid w:val="007C2DAF"/>
    <w:rsid w:val="007C2FD4"/>
    <w:rsid w:val="007C3645"/>
    <w:rsid w:val="007C38BD"/>
    <w:rsid w:val="007C399D"/>
    <w:rsid w:val="007C3A6E"/>
    <w:rsid w:val="007C3D2F"/>
    <w:rsid w:val="007C4565"/>
    <w:rsid w:val="007C48BC"/>
    <w:rsid w:val="007C4C6B"/>
    <w:rsid w:val="007C5081"/>
    <w:rsid w:val="007C556D"/>
    <w:rsid w:val="007C6040"/>
    <w:rsid w:val="007C6944"/>
    <w:rsid w:val="007C6B73"/>
    <w:rsid w:val="007C6DB1"/>
    <w:rsid w:val="007C6E33"/>
    <w:rsid w:val="007C6E55"/>
    <w:rsid w:val="007C75B3"/>
    <w:rsid w:val="007C7AED"/>
    <w:rsid w:val="007D0083"/>
    <w:rsid w:val="007D0205"/>
    <w:rsid w:val="007D1390"/>
    <w:rsid w:val="007D15D0"/>
    <w:rsid w:val="007D1825"/>
    <w:rsid w:val="007D19C7"/>
    <w:rsid w:val="007D215F"/>
    <w:rsid w:val="007D25FB"/>
    <w:rsid w:val="007D2D63"/>
    <w:rsid w:val="007D38A0"/>
    <w:rsid w:val="007D3D93"/>
    <w:rsid w:val="007D3E41"/>
    <w:rsid w:val="007D49EB"/>
    <w:rsid w:val="007D5227"/>
    <w:rsid w:val="007D56A5"/>
    <w:rsid w:val="007D58A2"/>
    <w:rsid w:val="007D59BB"/>
    <w:rsid w:val="007D5C7E"/>
    <w:rsid w:val="007D5FE6"/>
    <w:rsid w:val="007D636D"/>
    <w:rsid w:val="007D6D55"/>
    <w:rsid w:val="007D6D8B"/>
    <w:rsid w:val="007D72F2"/>
    <w:rsid w:val="007D747C"/>
    <w:rsid w:val="007D75FC"/>
    <w:rsid w:val="007D7999"/>
    <w:rsid w:val="007D7B56"/>
    <w:rsid w:val="007D7DC9"/>
    <w:rsid w:val="007D7F52"/>
    <w:rsid w:val="007E006D"/>
    <w:rsid w:val="007E01CF"/>
    <w:rsid w:val="007E02E5"/>
    <w:rsid w:val="007E04E7"/>
    <w:rsid w:val="007E093D"/>
    <w:rsid w:val="007E09C0"/>
    <w:rsid w:val="007E1CC4"/>
    <w:rsid w:val="007E2F19"/>
    <w:rsid w:val="007E36E1"/>
    <w:rsid w:val="007E386E"/>
    <w:rsid w:val="007E3CC5"/>
    <w:rsid w:val="007E5120"/>
    <w:rsid w:val="007E51AA"/>
    <w:rsid w:val="007E5847"/>
    <w:rsid w:val="007E5CD2"/>
    <w:rsid w:val="007E623D"/>
    <w:rsid w:val="007E6916"/>
    <w:rsid w:val="007E6F83"/>
    <w:rsid w:val="007E7F5F"/>
    <w:rsid w:val="007F01AA"/>
    <w:rsid w:val="007F091A"/>
    <w:rsid w:val="007F0AF1"/>
    <w:rsid w:val="007F0D1E"/>
    <w:rsid w:val="007F10AA"/>
    <w:rsid w:val="007F2971"/>
    <w:rsid w:val="007F2A79"/>
    <w:rsid w:val="007F2AD1"/>
    <w:rsid w:val="007F2E6F"/>
    <w:rsid w:val="007F2FA2"/>
    <w:rsid w:val="007F3088"/>
    <w:rsid w:val="007F367C"/>
    <w:rsid w:val="007F36C7"/>
    <w:rsid w:val="007F3BD3"/>
    <w:rsid w:val="007F3CA4"/>
    <w:rsid w:val="007F3DED"/>
    <w:rsid w:val="007F5252"/>
    <w:rsid w:val="007F5B43"/>
    <w:rsid w:val="007F5D35"/>
    <w:rsid w:val="007F6422"/>
    <w:rsid w:val="007F6EC3"/>
    <w:rsid w:val="007F7C0B"/>
    <w:rsid w:val="007F7F85"/>
    <w:rsid w:val="008003F7"/>
    <w:rsid w:val="0080062C"/>
    <w:rsid w:val="00800B4F"/>
    <w:rsid w:val="00800E22"/>
    <w:rsid w:val="008014FC"/>
    <w:rsid w:val="008018D6"/>
    <w:rsid w:val="00801B0F"/>
    <w:rsid w:val="00801DCE"/>
    <w:rsid w:val="00801EDC"/>
    <w:rsid w:val="0080233F"/>
    <w:rsid w:val="00802612"/>
    <w:rsid w:val="00802B90"/>
    <w:rsid w:val="008031E1"/>
    <w:rsid w:val="008033C9"/>
    <w:rsid w:val="0080456F"/>
    <w:rsid w:val="00804885"/>
    <w:rsid w:val="00805749"/>
    <w:rsid w:val="00805AEE"/>
    <w:rsid w:val="00805E1D"/>
    <w:rsid w:val="00806111"/>
    <w:rsid w:val="00806B3C"/>
    <w:rsid w:val="00806E5E"/>
    <w:rsid w:val="00807608"/>
    <w:rsid w:val="00807B34"/>
    <w:rsid w:val="00807D43"/>
    <w:rsid w:val="00810048"/>
    <w:rsid w:val="008104F4"/>
    <w:rsid w:val="00810610"/>
    <w:rsid w:val="00810C15"/>
    <w:rsid w:val="00810D63"/>
    <w:rsid w:val="00810E5D"/>
    <w:rsid w:val="00810E8D"/>
    <w:rsid w:val="008112F2"/>
    <w:rsid w:val="00811BD9"/>
    <w:rsid w:val="00812A92"/>
    <w:rsid w:val="00812CCD"/>
    <w:rsid w:val="00813434"/>
    <w:rsid w:val="008139A0"/>
    <w:rsid w:val="00813ABF"/>
    <w:rsid w:val="00813D2E"/>
    <w:rsid w:val="0081450F"/>
    <w:rsid w:val="0081500C"/>
    <w:rsid w:val="00815A7A"/>
    <w:rsid w:val="00815F91"/>
    <w:rsid w:val="008161B9"/>
    <w:rsid w:val="00816233"/>
    <w:rsid w:val="008164BA"/>
    <w:rsid w:val="008175F3"/>
    <w:rsid w:val="00817617"/>
    <w:rsid w:val="00817D79"/>
    <w:rsid w:val="00820492"/>
    <w:rsid w:val="008208BD"/>
    <w:rsid w:val="00820D7F"/>
    <w:rsid w:val="00820ECC"/>
    <w:rsid w:val="00820ED5"/>
    <w:rsid w:val="00821B84"/>
    <w:rsid w:val="00821E87"/>
    <w:rsid w:val="008223F3"/>
    <w:rsid w:val="00822F38"/>
    <w:rsid w:val="00823BB8"/>
    <w:rsid w:val="0082440A"/>
    <w:rsid w:val="00824A7C"/>
    <w:rsid w:val="00824E80"/>
    <w:rsid w:val="00825BFC"/>
    <w:rsid w:val="008260C2"/>
    <w:rsid w:val="008261FF"/>
    <w:rsid w:val="00826890"/>
    <w:rsid w:val="00826DE8"/>
    <w:rsid w:val="00826F05"/>
    <w:rsid w:val="008271C9"/>
    <w:rsid w:val="00827370"/>
    <w:rsid w:val="008277E6"/>
    <w:rsid w:val="00827B7E"/>
    <w:rsid w:val="00827C12"/>
    <w:rsid w:val="0083034D"/>
    <w:rsid w:val="008303F1"/>
    <w:rsid w:val="00830548"/>
    <w:rsid w:val="008305A7"/>
    <w:rsid w:val="00830758"/>
    <w:rsid w:val="00830942"/>
    <w:rsid w:val="00832621"/>
    <w:rsid w:val="008329AA"/>
    <w:rsid w:val="00832C4C"/>
    <w:rsid w:val="008330CD"/>
    <w:rsid w:val="0083323C"/>
    <w:rsid w:val="00833B96"/>
    <w:rsid w:val="008340D9"/>
    <w:rsid w:val="0083411D"/>
    <w:rsid w:val="00835370"/>
    <w:rsid w:val="00835B52"/>
    <w:rsid w:val="00836577"/>
    <w:rsid w:val="00836E46"/>
    <w:rsid w:val="008371EB"/>
    <w:rsid w:val="0083763D"/>
    <w:rsid w:val="00837FD9"/>
    <w:rsid w:val="00840466"/>
    <w:rsid w:val="00840D34"/>
    <w:rsid w:val="00841122"/>
    <w:rsid w:val="0084163A"/>
    <w:rsid w:val="00841738"/>
    <w:rsid w:val="00841785"/>
    <w:rsid w:val="00841D79"/>
    <w:rsid w:val="0084242B"/>
    <w:rsid w:val="008424CB"/>
    <w:rsid w:val="00843194"/>
    <w:rsid w:val="00843855"/>
    <w:rsid w:val="00843B0F"/>
    <w:rsid w:val="00843F50"/>
    <w:rsid w:val="00844133"/>
    <w:rsid w:val="00844B71"/>
    <w:rsid w:val="00844D67"/>
    <w:rsid w:val="00845164"/>
    <w:rsid w:val="008455FE"/>
    <w:rsid w:val="0084649A"/>
    <w:rsid w:val="008464A1"/>
    <w:rsid w:val="00846AFA"/>
    <w:rsid w:val="0084732B"/>
    <w:rsid w:val="0084761B"/>
    <w:rsid w:val="00850218"/>
    <w:rsid w:val="0085082A"/>
    <w:rsid w:val="00850A5D"/>
    <w:rsid w:val="008514B9"/>
    <w:rsid w:val="0085179D"/>
    <w:rsid w:val="00851A87"/>
    <w:rsid w:val="00851D2E"/>
    <w:rsid w:val="008520D7"/>
    <w:rsid w:val="0085245C"/>
    <w:rsid w:val="008527E9"/>
    <w:rsid w:val="0085323F"/>
    <w:rsid w:val="008534AB"/>
    <w:rsid w:val="00853C7E"/>
    <w:rsid w:val="00854749"/>
    <w:rsid w:val="00855F88"/>
    <w:rsid w:val="008560F3"/>
    <w:rsid w:val="0085674E"/>
    <w:rsid w:val="008573F7"/>
    <w:rsid w:val="00857653"/>
    <w:rsid w:val="00857D79"/>
    <w:rsid w:val="00857FD4"/>
    <w:rsid w:val="00860AAE"/>
    <w:rsid w:val="00860DF2"/>
    <w:rsid w:val="00860FD0"/>
    <w:rsid w:val="008611EF"/>
    <w:rsid w:val="0086141F"/>
    <w:rsid w:val="00861471"/>
    <w:rsid w:val="00861477"/>
    <w:rsid w:val="00861524"/>
    <w:rsid w:val="008615C0"/>
    <w:rsid w:val="0086160E"/>
    <w:rsid w:val="0086162A"/>
    <w:rsid w:val="00861664"/>
    <w:rsid w:val="00861BD4"/>
    <w:rsid w:val="008621BE"/>
    <w:rsid w:val="00862654"/>
    <w:rsid w:val="00862786"/>
    <w:rsid w:val="00862BF5"/>
    <w:rsid w:val="00862C8E"/>
    <w:rsid w:val="008639F6"/>
    <w:rsid w:val="00863ECC"/>
    <w:rsid w:val="008640DB"/>
    <w:rsid w:val="00864273"/>
    <w:rsid w:val="0086569F"/>
    <w:rsid w:val="00865B91"/>
    <w:rsid w:val="0086611F"/>
    <w:rsid w:val="0086614A"/>
    <w:rsid w:val="0086618C"/>
    <w:rsid w:val="00867768"/>
    <w:rsid w:val="00867C8A"/>
    <w:rsid w:val="00867CF2"/>
    <w:rsid w:val="00867E2A"/>
    <w:rsid w:val="00867F7C"/>
    <w:rsid w:val="00870854"/>
    <w:rsid w:val="00870882"/>
    <w:rsid w:val="008709D8"/>
    <w:rsid w:val="00870ABB"/>
    <w:rsid w:val="00870F66"/>
    <w:rsid w:val="00871187"/>
    <w:rsid w:val="00871483"/>
    <w:rsid w:val="00871833"/>
    <w:rsid w:val="00872FAB"/>
    <w:rsid w:val="008731B6"/>
    <w:rsid w:val="00873A79"/>
    <w:rsid w:val="00873AB7"/>
    <w:rsid w:val="00873DF6"/>
    <w:rsid w:val="0087418A"/>
    <w:rsid w:val="008743DC"/>
    <w:rsid w:val="0087448E"/>
    <w:rsid w:val="008746D7"/>
    <w:rsid w:val="00874791"/>
    <w:rsid w:val="0087488C"/>
    <w:rsid w:val="008752EE"/>
    <w:rsid w:val="00875347"/>
    <w:rsid w:val="00875C20"/>
    <w:rsid w:val="00875EDF"/>
    <w:rsid w:val="00875FB7"/>
    <w:rsid w:val="00876A53"/>
    <w:rsid w:val="00876BFC"/>
    <w:rsid w:val="00877581"/>
    <w:rsid w:val="00877777"/>
    <w:rsid w:val="0087791A"/>
    <w:rsid w:val="00877A7A"/>
    <w:rsid w:val="00880C03"/>
    <w:rsid w:val="00880C21"/>
    <w:rsid w:val="008816B9"/>
    <w:rsid w:val="00882566"/>
    <w:rsid w:val="0088298E"/>
    <w:rsid w:val="008830FB"/>
    <w:rsid w:val="008844AC"/>
    <w:rsid w:val="0088450A"/>
    <w:rsid w:val="00884613"/>
    <w:rsid w:val="00884EF1"/>
    <w:rsid w:val="00885372"/>
    <w:rsid w:val="00885E30"/>
    <w:rsid w:val="0088671D"/>
    <w:rsid w:val="00886974"/>
    <w:rsid w:val="008869AF"/>
    <w:rsid w:val="00886D74"/>
    <w:rsid w:val="00886F63"/>
    <w:rsid w:val="00887419"/>
    <w:rsid w:val="008878FD"/>
    <w:rsid w:val="00887916"/>
    <w:rsid w:val="008900F5"/>
    <w:rsid w:val="00890105"/>
    <w:rsid w:val="00890164"/>
    <w:rsid w:val="00890DA4"/>
    <w:rsid w:val="00890FAB"/>
    <w:rsid w:val="0089101D"/>
    <w:rsid w:val="00892628"/>
    <w:rsid w:val="00892F38"/>
    <w:rsid w:val="008935D4"/>
    <w:rsid w:val="008935F9"/>
    <w:rsid w:val="00894206"/>
    <w:rsid w:val="00894E82"/>
    <w:rsid w:val="008951EA"/>
    <w:rsid w:val="0089535D"/>
    <w:rsid w:val="00895381"/>
    <w:rsid w:val="00895564"/>
    <w:rsid w:val="00895BDE"/>
    <w:rsid w:val="0089614A"/>
    <w:rsid w:val="00896763"/>
    <w:rsid w:val="00897406"/>
    <w:rsid w:val="00897836"/>
    <w:rsid w:val="008978D6"/>
    <w:rsid w:val="00897D7B"/>
    <w:rsid w:val="008A001D"/>
    <w:rsid w:val="008A0446"/>
    <w:rsid w:val="008A0D45"/>
    <w:rsid w:val="008A1049"/>
    <w:rsid w:val="008A1A61"/>
    <w:rsid w:val="008A1A9C"/>
    <w:rsid w:val="008A1BB9"/>
    <w:rsid w:val="008A1BCC"/>
    <w:rsid w:val="008A1F9F"/>
    <w:rsid w:val="008A2065"/>
    <w:rsid w:val="008A2686"/>
    <w:rsid w:val="008A273B"/>
    <w:rsid w:val="008A2751"/>
    <w:rsid w:val="008A28D4"/>
    <w:rsid w:val="008A3646"/>
    <w:rsid w:val="008A3B51"/>
    <w:rsid w:val="008A3EAE"/>
    <w:rsid w:val="008A4C2E"/>
    <w:rsid w:val="008A4EB3"/>
    <w:rsid w:val="008A501A"/>
    <w:rsid w:val="008A5150"/>
    <w:rsid w:val="008A5D82"/>
    <w:rsid w:val="008A6264"/>
    <w:rsid w:val="008A63BB"/>
    <w:rsid w:val="008A6CF5"/>
    <w:rsid w:val="008A726C"/>
    <w:rsid w:val="008A75FA"/>
    <w:rsid w:val="008A7B00"/>
    <w:rsid w:val="008A7C10"/>
    <w:rsid w:val="008A7EFC"/>
    <w:rsid w:val="008B04D7"/>
    <w:rsid w:val="008B07F1"/>
    <w:rsid w:val="008B0989"/>
    <w:rsid w:val="008B0A9F"/>
    <w:rsid w:val="008B0FB5"/>
    <w:rsid w:val="008B11AD"/>
    <w:rsid w:val="008B1654"/>
    <w:rsid w:val="008B1BA1"/>
    <w:rsid w:val="008B225B"/>
    <w:rsid w:val="008B2599"/>
    <w:rsid w:val="008B25C8"/>
    <w:rsid w:val="008B278C"/>
    <w:rsid w:val="008B2DB2"/>
    <w:rsid w:val="008B3156"/>
    <w:rsid w:val="008B33C4"/>
    <w:rsid w:val="008B355B"/>
    <w:rsid w:val="008B3829"/>
    <w:rsid w:val="008B399E"/>
    <w:rsid w:val="008B3A0D"/>
    <w:rsid w:val="008B411F"/>
    <w:rsid w:val="008B4624"/>
    <w:rsid w:val="008B5106"/>
    <w:rsid w:val="008B60D1"/>
    <w:rsid w:val="008B657F"/>
    <w:rsid w:val="008B6997"/>
    <w:rsid w:val="008B6C3B"/>
    <w:rsid w:val="008B71EC"/>
    <w:rsid w:val="008B751A"/>
    <w:rsid w:val="008B79E5"/>
    <w:rsid w:val="008C049F"/>
    <w:rsid w:val="008C14A6"/>
    <w:rsid w:val="008C22DA"/>
    <w:rsid w:val="008C2393"/>
    <w:rsid w:val="008C3827"/>
    <w:rsid w:val="008C3B47"/>
    <w:rsid w:val="008C4989"/>
    <w:rsid w:val="008C4B7C"/>
    <w:rsid w:val="008C5A46"/>
    <w:rsid w:val="008C5BA0"/>
    <w:rsid w:val="008C616E"/>
    <w:rsid w:val="008C6395"/>
    <w:rsid w:val="008C66E8"/>
    <w:rsid w:val="008C6847"/>
    <w:rsid w:val="008C6A5B"/>
    <w:rsid w:val="008C7014"/>
    <w:rsid w:val="008C70B5"/>
    <w:rsid w:val="008D01E3"/>
    <w:rsid w:val="008D0218"/>
    <w:rsid w:val="008D085F"/>
    <w:rsid w:val="008D0C47"/>
    <w:rsid w:val="008D0C78"/>
    <w:rsid w:val="008D0E54"/>
    <w:rsid w:val="008D1377"/>
    <w:rsid w:val="008D14F7"/>
    <w:rsid w:val="008D193C"/>
    <w:rsid w:val="008D1958"/>
    <w:rsid w:val="008D19DA"/>
    <w:rsid w:val="008D1E00"/>
    <w:rsid w:val="008D1E33"/>
    <w:rsid w:val="008D24FA"/>
    <w:rsid w:val="008D2669"/>
    <w:rsid w:val="008D29BC"/>
    <w:rsid w:val="008D381A"/>
    <w:rsid w:val="008D3B40"/>
    <w:rsid w:val="008D4D16"/>
    <w:rsid w:val="008D6238"/>
    <w:rsid w:val="008D6B47"/>
    <w:rsid w:val="008D6EFA"/>
    <w:rsid w:val="008D7014"/>
    <w:rsid w:val="008D71FF"/>
    <w:rsid w:val="008D7708"/>
    <w:rsid w:val="008D7AB7"/>
    <w:rsid w:val="008D7EAF"/>
    <w:rsid w:val="008E0630"/>
    <w:rsid w:val="008E06F4"/>
    <w:rsid w:val="008E0ECE"/>
    <w:rsid w:val="008E106F"/>
    <w:rsid w:val="008E2093"/>
    <w:rsid w:val="008E2616"/>
    <w:rsid w:val="008E278E"/>
    <w:rsid w:val="008E27B5"/>
    <w:rsid w:val="008E2818"/>
    <w:rsid w:val="008E29CD"/>
    <w:rsid w:val="008E2D76"/>
    <w:rsid w:val="008E3F8D"/>
    <w:rsid w:val="008E44B7"/>
    <w:rsid w:val="008E57C2"/>
    <w:rsid w:val="008E5947"/>
    <w:rsid w:val="008E5F60"/>
    <w:rsid w:val="008E621D"/>
    <w:rsid w:val="008E64D8"/>
    <w:rsid w:val="008E65C5"/>
    <w:rsid w:val="008E6793"/>
    <w:rsid w:val="008E68A5"/>
    <w:rsid w:val="008E6935"/>
    <w:rsid w:val="008E6B0A"/>
    <w:rsid w:val="008E6E51"/>
    <w:rsid w:val="008E70C7"/>
    <w:rsid w:val="008E7261"/>
    <w:rsid w:val="008E7CC1"/>
    <w:rsid w:val="008F055B"/>
    <w:rsid w:val="008F0B14"/>
    <w:rsid w:val="008F0E6B"/>
    <w:rsid w:val="008F120D"/>
    <w:rsid w:val="008F1458"/>
    <w:rsid w:val="008F16D2"/>
    <w:rsid w:val="008F17D9"/>
    <w:rsid w:val="008F1B95"/>
    <w:rsid w:val="008F22E4"/>
    <w:rsid w:val="008F2A03"/>
    <w:rsid w:val="008F2C4A"/>
    <w:rsid w:val="008F2F43"/>
    <w:rsid w:val="008F3088"/>
    <w:rsid w:val="008F3F54"/>
    <w:rsid w:val="008F3FB4"/>
    <w:rsid w:val="008F45BB"/>
    <w:rsid w:val="008F4732"/>
    <w:rsid w:val="008F4956"/>
    <w:rsid w:val="008F4BCE"/>
    <w:rsid w:val="008F4E8E"/>
    <w:rsid w:val="008F5165"/>
    <w:rsid w:val="008F59B6"/>
    <w:rsid w:val="008F5A5C"/>
    <w:rsid w:val="008F5C0A"/>
    <w:rsid w:val="008F5DE2"/>
    <w:rsid w:val="008F62CF"/>
    <w:rsid w:val="008F673D"/>
    <w:rsid w:val="008F6A0D"/>
    <w:rsid w:val="008F6E64"/>
    <w:rsid w:val="008F719E"/>
    <w:rsid w:val="008F733F"/>
    <w:rsid w:val="008F74A1"/>
    <w:rsid w:val="008F7692"/>
    <w:rsid w:val="008F7BAC"/>
    <w:rsid w:val="0090007B"/>
    <w:rsid w:val="0090045B"/>
    <w:rsid w:val="009007D0"/>
    <w:rsid w:val="009008AA"/>
    <w:rsid w:val="00900EBF"/>
    <w:rsid w:val="00900FFC"/>
    <w:rsid w:val="00901451"/>
    <w:rsid w:val="00902477"/>
    <w:rsid w:val="00903AF5"/>
    <w:rsid w:val="00904264"/>
    <w:rsid w:val="00904A39"/>
    <w:rsid w:val="0090539E"/>
    <w:rsid w:val="009057A5"/>
    <w:rsid w:val="00906843"/>
    <w:rsid w:val="00906A25"/>
    <w:rsid w:val="00906AB9"/>
    <w:rsid w:val="0090709F"/>
    <w:rsid w:val="00907575"/>
    <w:rsid w:val="0090766F"/>
    <w:rsid w:val="00907D98"/>
    <w:rsid w:val="00910199"/>
    <w:rsid w:val="009103E7"/>
    <w:rsid w:val="009105E1"/>
    <w:rsid w:val="00910786"/>
    <w:rsid w:val="0091090C"/>
    <w:rsid w:val="00910B4D"/>
    <w:rsid w:val="00911530"/>
    <w:rsid w:val="00911960"/>
    <w:rsid w:val="00911FCE"/>
    <w:rsid w:val="009121B2"/>
    <w:rsid w:val="009122D5"/>
    <w:rsid w:val="0091231B"/>
    <w:rsid w:val="009128EC"/>
    <w:rsid w:val="00913428"/>
    <w:rsid w:val="0091344A"/>
    <w:rsid w:val="00913617"/>
    <w:rsid w:val="009138B9"/>
    <w:rsid w:val="00913A90"/>
    <w:rsid w:val="0091438A"/>
    <w:rsid w:val="00914963"/>
    <w:rsid w:val="009149E6"/>
    <w:rsid w:val="00914AF9"/>
    <w:rsid w:val="00914E5C"/>
    <w:rsid w:val="00915463"/>
    <w:rsid w:val="009154EB"/>
    <w:rsid w:val="0091587E"/>
    <w:rsid w:val="009158C7"/>
    <w:rsid w:val="009162E7"/>
    <w:rsid w:val="009164C9"/>
    <w:rsid w:val="0091662A"/>
    <w:rsid w:val="00916D38"/>
    <w:rsid w:val="00917099"/>
    <w:rsid w:val="009176DA"/>
    <w:rsid w:val="00917948"/>
    <w:rsid w:val="009206F8"/>
    <w:rsid w:val="00920726"/>
    <w:rsid w:val="009208BD"/>
    <w:rsid w:val="0092109E"/>
    <w:rsid w:val="009221FF"/>
    <w:rsid w:val="009227A1"/>
    <w:rsid w:val="00922F38"/>
    <w:rsid w:val="00923134"/>
    <w:rsid w:val="009233FE"/>
    <w:rsid w:val="0092343F"/>
    <w:rsid w:val="00924014"/>
    <w:rsid w:val="00924278"/>
    <w:rsid w:val="009244E9"/>
    <w:rsid w:val="00924912"/>
    <w:rsid w:val="00924A77"/>
    <w:rsid w:val="0092538C"/>
    <w:rsid w:val="00925E87"/>
    <w:rsid w:val="009261E4"/>
    <w:rsid w:val="00926745"/>
    <w:rsid w:val="00926860"/>
    <w:rsid w:val="00926CCD"/>
    <w:rsid w:val="00926CE6"/>
    <w:rsid w:val="0092724B"/>
    <w:rsid w:val="00927C42"/>
    <w:rsid w:val="00927D9F"/>
    <w:rsid w:val="0093034A"/>
    <w:rsid w:val="009316EB"/>
    <w:rsid w:val="00931769"/>
    <w:rsid w:val="00931803"/>
    <w:rsid w:val="00931BCF"/>
    <w:rsid w:val="0093218F"/>
    <w:rsid w:val="009325CF"/>
    <w:rsid w:val="0093260E"/>
    <w:rsid w:val="00932695"/>
    <w:rsid w:val="009329B3"/>
    <w:rsid w:val="00933005"/>
    <w:rsid w:val="00933A84"/>
    <w:rsid w:val="00933F4E"/>
    <w:rsid w:val="00934D26"/>
    <w:rsid w:val="0093504E"/>
    <w:rsid w:val="00935A94"/>
    <w:rsid w:val="00935C19"/>
    <w:rsid w:val="00935CF0"/>
    <w:rsid w:val="00935E4F"/>
    <w:rsid w:val="00935ECC"/>
    <w:rsid w:val="009364CA"/>
    <w:rsid w:val="009368D9"/>
    <w:rsid w:val="00936989"/>
    <w:rsid w:val="00936CCF"/>
    <w:rsid w:val="009376E2"/>
    <w:rsid w:val="0094048D"/>
    <w:rsid w:val="009407B8"/>
    <w:rsid w:val="00940E09"/>
    <w:rsid w:val="00940F24"/>
    <w:rsid w:val="0094122B"/>
    <w:rsid w:val="00941F67"/>
    <w:rsid w:val="00942148"/>
    <w:rsid w:val="0094261D"/>
    <w:rsid w:val="00942A31"/>
    <w:rsid w:val="00942A86"/>
    <w:rsid w:val="00942E3B"/>
    <w:rsid w:val="00942F14"/>
    <w:rsid w:val="00942F6C"/>
    <w:rsid w:val="00943D4E"/>
    <w:rsid w:val="00943D86"/>
    <w:rsid w:val="009451BE"/>
    <w:rsid w:val="00945C9A"/>
    <w:rsid w:val="009462C8"/>
    <w:rsid w:val="00946337"/>
    <w:rsid w:val="00946CF3"/>
    <w:rsid w:val="0094707A"/>
    <w:rsid w:val="009471CC"/>
    <w:rsid w:val="009478DB"/>
    <w:rsid w:val="00947963"/>
    <w:rsid w:val="00947C03"/>
    <w:rsid w:val="00947F56"/>
    <w:rsid w:val="00950018"/>
    <w:rsid w:val="009504AE"/>
    <w:rsid w:val="009509C0"/>
    <w:rsid w:val="00950A83"/>
    <w:rsid w:val="00950C94"/>
    <w:rsid w:val="00950F4E"/>
    <w:rsid w:val="0095116D"/>
    <w:rsid w:val="0095157D"/>
    <w:rsid w:val="00951C85"/>
    <w:rsid w:val="00952241"/>
    <w:rsid w:val="00952699"/>
    <w:rsid w:val="00952990"/>
    <w:rsid w:val="00953EFE"/>
    <w:rsid w:val="00954533"/>
    <w:rsid w:val="0095457B"/>
    <w:rsid w:val="00954CE5"/>
    <w:rsid w:val="00954E53"/>
    <w:rsid w:val="00955015"/>
    <w:rsid w:val="00955147"/>
    <w:rsid w:val="009557EA"/>
    <w:rsid w:val="00955E84"/>
    <w:rsid w:val="00955F99"/>
    <w:rsid w:val="00957AD2"/>
    <w:rsid w:val="00957E73"/>
    <w:rsid w:val="00957F25"/>
    <w:rsid w:val="00960017"/>
    <w:rsid w:val="00960237"/>
    <w:rsid w:val="00960540"/>
    <w:rsid w:val="00960553"/>
    <w:rsid w:val="00960A30"/>
    <w:rsid w:val="0096103E"/>
    <w:rsid w:val="009619B0"/>
    <w:rsid w:val="00961D50"/>
    <w:rsid w:val="00961FE8"/>
    <w:rsid w:val="00962041"/>
    <w:rsid w:val="009620DE"/>
    <w:rsid w:val="0096224F"/>
    <w:rsid w:val="009622ED"/>
    <w:rsid w:val="00962783"/>
    <w:rsid w:val="0096279C"/>
    <w:rsid w:val="00963033"/>
    <w:rsid w:val="009632D2"/>
    <w:rsid w:val="009633CF"/>
    <w:rsid w:val="0096405A"/>
    <w:rsid w:val="0096420A"/>
    <w:rsid w:val="0096423F"/>
    <w:rsid w:val="0096446E"/>
    <w:rsid w:val="009647A9"/>
    <w:rsid w:val="00964AE8"/>
    <w:rsid w:val="00965AE8"/>
    <w:rsid w:val="00965E4A"/>
    <w:rsid w:val="0096713B"/>
    <w:rsid w:val="009674D1"/>
    <w:rsid w:val="009679B0"/>
    <w:rsid w:val="00970559"/>
    <w:rsid w:val="00970A3A"/>
    <w:rsid w:val="009712CA"/>
    <w:rsid w:val="00971360"/>
    <w:rsid w:val="009717EA"/>
    <w:rsid w:val="00972D94"/>
    <w:rsid w:val="00973A28"/>
    <w:rsid w:val="00973E84"/>
    <w:rsid w:val="00974441"/>
    <w:rsid w:val="00974742"/>
    <w:rsid w:val="00974CFC"/>
    <w:rsid w:val="00974F3A"/>
    <w:rsid w:val="00975290"/>
    <w:rsid w:val="0097554B"/>
    <w:rsid w:val="00975B55"/>
    <w:rsid w:val="00975B7B"/>
    <w:rsid w:val="00975C1D"/>
    <w:rsid w:val="00975EF9"/>
    <w:rsid w:val="0097601F"/>
    <w:rsid w:val="009761D4"/>
    <w:rsid w:val="00976561"/>
    <w:rsid w:val="00976747"/>
    <w:rsid w:val="00976F3C"/>
    <w:rsid w:val="00977701"/>
    <w:rsid w:val="00977892"/>
    <w:rsid w:val="00977BDA"/>
    <w:rsid w:val="00977D45"/>
    <w:rsid w:val="00977F57"/>
    <w:rsid w:val="00980619"/>
    <w:rsid w:val="00980FB3"/>
    <w:rsid w:val="009816E6"/>
    <w:rsid w:val="009819E5"/>
    <w:rsid w:val="009819EF"/>
    <w:rsid w:val="00981ADB"/>
    <w:rsid w:val="00981ED2"/>
    <w:rsid w:val="009822CF"/>
    <w:rsid w:val="009823F2"/>
    <w:rsid w:val="00982841"/>
    <w:rsid w:val="00982A29"/>
    <w:rsid w:val="00982A8A"/>
    <w:rsid w:val="00982E06"/>
    <w:rsid w:val="00983973"/>
    <w:rsid w:val="009839E3"/>
    <w:rsid w:val="0098404E"/>
    <w:rsid w:val="009846D5"/>
    <w:rsid w:val="00984743"/>
    <w:rsid w:val="0098480F"/>
    <w:rsid w:val="0098546A"/>
    <w:rsid w:val="00985DCC"/>
    <w:rsid w:val="0098670B"/>
    <w:rsid w:val="00986F30"/>
    <w:rsid w:val="00990D4C"/>
    <w:rsid w:val="00990E7D"/>
    <w:rsid w:val="00991415"/>
    <w:rsid w:val="00991DE2"/>
    <w:rsid w:val="00992CFF"/>
    <w:rsid w:val="00992F2B"/>
    <w:rsid w:val="00993240"/>
    <w:rsid w:val="00993569"/>
    <w:rsid w:val="00993997"/>
    <w:rsid w:val="00993C2E"/>
    <w:rsid w:val="00993ED5"/>
    <w:rsid w:val="0099429F"/>
    <w:rsid w:val="009947BD"/>
    <w:rsid w:val="00995006"/>
    <w:rsid w:val="00995468"/>
    <w:rsid w:val="00995C8C"/>
    <w:rsid w:val="00995D14"/>
    <w:rsid w:val="00995F25"/>
    <w:rsid w:val="00996006"/>
    <w:rsid w:val="009969E4"/>
    <w:rsid w:val="00996C25"/>
    <w:rsid w:val="00997398"/>
    <w:rsid w:val="0099791D"/>
    <w:rsid w:val="00997F11"/>
    <w:rsid w:val="00997FC3"/>
    <w:rsid w:val="009A04F9"/>
    <w:rsid w:val="009A0C7C"/>
    <w:rsid w:val="009A10E4"/>
    <w:rsid w:val="009A12C8"/>
    <w:rsid w:val="009A1E1B"/>
    <w:rsid w:val="009A1EFC"/>
    <w:rsid w:val="009A2163"/>
    <w:rsid w:val="009A2AB8"/>
    <w:rsid w:val="009A2AC0"/>
    <w:rsid w:val="009A3B36"/>
    <w:rsid w:val="009A3E68"/>
    <w:rsid w:val="009A3EF1"/>
    <w:rsid w:val="009A3F19"/>
    <w:rsid w:val="009A428E"/>
    <w:rsid w:val="009A43E9"/>
    <w:rsid w:val="009A444F"/>
    <w:rsid w:val="009A45D8"/>
    <w:rsid w:val="009A4D19"/>
    <w:rsid w:val="009A5AED"/>
    <w:rsid w:val="009A5EE0"/>
    <w:rsid w:val="009A63B0"/>
    <w:rsid w:val="009A66C0"/>
    <w:rsid w:val="009A7370"/>
    <w:rsid w:val="009B03A2"/>
    <w:rsid w:val="009B06A2"/>
    <w:rsid w:val="009B13B4"/>
    <w:rsid w:val="009B1820"/>
    <w:rsid w:val="009B1918"/>
    <w:rsid w:val="009B195F"/>
    <w:rsid w:val="009B1BB9"/>
    <w:rsid w:val="009B1DCD"/>
    <w:rsid w:val="009B1DF7"/>
    <w:rsid w:val="009B25C0"/>
    <w:rsid w:val="009B290E"/>
    <w:rsid w:val="009B29C1"/>
    <w:rsid w:val="009B3167"/>
    <w:rsid w:val="009B3335"/>
    <w:rsid w:val="009B360C"/>
    <w:rsid w:val="009B36B1"/>
    <w:rsid w:val="009B36F1"/>
    <w:rsid w:val="009B3ADA"/>
    <w:rsid w:val="009B4333"/>
    <w:rsid w:val="009B481E"/>
    <w:rsid w:val="009B4B80"/>
    <w:rsid w:val="009B53C2"/>
    <w:rsid w:val="009B54DD"/>
    <w:rsid w:val="009B57E1"/>
    <w:rsid w:val="009B5DB5"/>
    <w:rsid w:val="009B61C1"/>
    <w:rsid w:val="009B640D"/>
    <w:rsid w:val="009B6B75"/>
    <w:rsid w:val="009B708B"/>
    <w:rsid w:val="009B762A"/>
    <w:rsid w:val="009B76F8"/>
    <w:rsid w:val="009B7AF7"/>
    <w:rsid w:val="009C021E"/>
    <w:rsid w:val="009C0331"/>
    <w:rsid w:val="009C03E2"/>
    <w:rsid w:val="009C061B"/>
    <w:rsid w:val="009C0791"/>
    <w:rsid w:val="009C0857"/>
    <w:rsid w:val="009C1228"/>
    <w:rsid w:val="009C17D7"/>
    <w:rsid w:val="009C18DF"/>
    <w:rsid w:val="009C18FC"/>
    <w:rsid w:val="009C193B"/>
    <w:rsid w:val="009C26B3"/>
    <w:rsid w:val="009C26D7"/>
    <w:rsid w:val="009C3202"/>
    <w:rsid w:val="009C34DD"/>
    <w:rsid w:val="009C3600"/>
    <w:rsid w:val="009C396C"/>
    <w:rsid w:val="009C3CF4"/>
    <w:rsid w:val="009C4313"/>
    <w:rsid w:val="009C5070"/>
    <w:rsid w:val="009C50B8"/>
    <w:rsid w:val="009C5110"/>
    <w:rsid w:val="009C5606"/>
    <w:rsid w:val="009C5821"/>
    <w:rsid w:val="009C5B55"/>
    <w:rsid w:val="009C5EC3"/>
    <w:rsid w:val="009C680B"/>
    <w:rsid w:val="009C6878"/>
    <w:rsid w:val="009C6CB4"/>
    <w:rsid w:val="009C720A"/>
    <w:rsid w:val="009C7243"/>
    <w:rsid w:val="009C75C2"/>
    <w:rsid w:val="009C7CF1"/>
    <w:rsid w:val="009C7F38"/>
    <w:rsid w:val="009D0002"/>
    <w:rsid w:val="009D00C5"/>
    <w:rsid w:val="009D08F8"/>
    <w:rsid w:val="009D0BBC"/>
    <w:rsid w:val="009D15F6"/>
    <w:rsid w:val="009D176D"/>
    <w:rsid w:val="009D1AD9"/>
    <w:rsid w:val="009D1D4E"/>
    <w:rsid w:val="009D1FE4"/>
    <w:rsid w:val="009D24CC"/>
    <w:rsid w:val="009D2589"/>
    <w:rsid w:val="009D2631"/>
    <w:rsid w:val="009D26FD"/>
    <w:rsid w:val="009D2C43"/>
    <w:rsid w:val="009D2E9A"/>
    <w:rsid w:val="009D32CE"/>
    <w:rsid w:val="009D32CF"/>
    <w:rsid w:val="009D3BFA"/>
    <w:rsid w:val="009D3FC8"/>
    <w:rsid w:val="009D4734"/>
    <w:rsid w:val="009D4BF7"/>
    <w:rsid w:val="009D4E46"/>
    <w:rsid w:val="009D5BCF"/>
    <w:rsid w:val="009D6641"/>
    <w:rsid w:val="009D74C8"/>
    <w:rsid w:val="009D79DB"/>
    <w:rsid w:val="009E020C"/>
    <w:rsid w:val="009E047F"/>
    <w:rsid w:val="009E1192"/>
    <w:rsid w:val="009E12E5"/>
    <w:rsid w:val="009E14B9"/>
    <w:rsid w:val="009E26E9"/>
    <w:rsid w:val="009E2DB3"/>
    <w:rsid w:val="009E318A"/>
    <w:rsid w:val="009E3476"/>
    <w:rsid w:val="009E359C"/>
    <w:rsid w:val="009E3984"/>
    <w:rsid w:val="009E3A1D"/>
    <w:rsid w:val="009E3A85"/>
    <w:rsid w:val="009E3EBD"/>
    <w:rsid w:val="009E45AC"/>
    <w:rsid w:val="009E4645"/>
    <w:rsid w:val="009E467F"/>
    <w:rsid w:val="009E4862"/>
    <w:rsid w:val="009E49C3"/>
    <w:rsid w:val="009E4D45"/>
    <w:rsid w:val="009E511B"/>
    <w:rsid w:val="009E5AC2"/>
    <w:rsid w:val="009E5CF0"/>
    <w:rsid w:val="009E60CA"/>
    <w:rsid w:val="009E6185"/>
    <w:rsid w:val="009E6D81"/>
    <w:rsid w:val="009E6E46"/>
    <w:rsid w:val="009E70CD"/>
    <w:rsid w:val="009E74CE"/>
    <w:rsid w:val="009E76EC"/>
    <w:rsid w:val="009E7E14"/>
    <w:rsid w:val="009F0078"/>
    <w:rsid w:val="009F015D"/>
    <w:rsid w:val="009F1316"/>
    <w:rsid w:val="009F15D8"/>
    <w:rsid w:val="009F23C8"/>
    <w:rsid w:val="009F26A3"/>
    <w:rsid w:val="009F3EF5"/>
    <w:rsid w:val="009F3F3F"/>
    <w:rsid w:val="009F407E"/>
    <w:rsid w:val="009F421D"/>
    <w:rsid w:val="009F48B9"/>
    <w:rsid w:val="009F51A8"/>
    <w:rsid w:val="009F634F"/>
    <w:rsid w:val="009F68CC"/>
    <w:rsid w:val="009F6F06"/>
    <w:rsid w:val="009F7020"/>
    <w:rsid w:val="009F7660"/>
    <w:rsid w:val="00A00630"/>
    <w:rsid w:val="00A009CC"/>
    <w:rsid w:val="00A01030"/>
    <w:rsid w:val="00A01040"/>
    <w:rsid w:val="00A016CB"/>
    <w:rsid w:val="00A01AFA"/>
    <w:rsid w:val="00A01C0A"/>
    <w:rsid w:val="00A0259B"/>
    <w:rsid w:val="00A02622"/>
    <w:rsid w:val="00A02B3B"/>
    <w:rsid w:val="00A02BD4"/>
    <w:rsid w:val="00A03052"/>
    <w:rsid w:val="00A0338C"/>
    <w:rsid w:val="00A035AE"/>
    <w:rsid w:val="00A036A9"/>
    <w:rsid w:val="00A03918"/>
    <w:rsid w:val="00A03B6A"/>
    <w:rsid w:val="00A03E51"/>
    <w:rsid w:val="00A04255"/>
    <w:rsid w:val="00A04294"/>
    <w:rsid w:val="00A0519A"/>
    <w:rsid w:val="00A0607A"/>
    <w:rsid w:val="00A067BA"/>
    <w:rsid w:val="00A06E1B"/>
    <w:rsid w:val="00A101F1"/>
    <w:rsid w:val="00A103F7"/>
    <w:rsid w:val="00A10534"/>
    <w:rsid w:val="00A106D3"/>
    <w:rsid w:val="00A10F3B"/>
    <w:rsid w:val="00A11262"/>
    <w:rsid w:val="00A1128D"/>
    <w:rsid w:val="00A11548"/>
    <w:rsid w:val="00A1183A"/>
    <w:rsid w:val="00A11972"/>
    <w:rsid w:val="00A11C52"/>
    <w:rsid w:val="00A12290"/>
    <w:rsid w:val="00A12893"/>
    <w:rsid w:val="00A12E81"/>
    <w:rsid w:val="00A13022"/>
    <w:rsid w:val="00A13A52"/>
    <w:rsid w:val="00A13B0A"/>
    <w:rsid w:val="00A13CAF"/>
    <w:rsid w:val="00A13FF5"/>
    <w:rsid w:val="00A14115"/>
    <w:rsid w:val="00A1439C"/>
    <w:rsid w:val="00A14F5E"/>
    <w:rsid w:val="00A1505B"/>
    <w:rsid w:val="00A15151"/>
    <w:rsid w:val="00A15635"/>
    <w:rsid w:val="00A15BB3"/>
    <w:rsid w:val="00A16120"/>
    <w:rsid w:val="00A161D4"/>
    <w:rsid w:val="00A16474"/>
    <w:rsid w:val="00A17053"/>
    <w:rsid w:val="00A17403"/>
    <w:rsid w:val="00A1777D"/>
    <w:rsid w:val="00A1783D"/>
    <w:rsid w:val="00A17F8C"/>
    <w:rsid w:val="00A20ABC"/>
    <w:rsid w:val="00A20AC0"/>
    <w:rsid w:val="00A20C83"/>
    <w:rsid w:val="00A20D55"/>
    <w:rsid w:val="00A217BF"/>
    <w:rsid w:val="00A22D7B"/>
    <w:rsid w:val="00A23598"/>
    <w:rsid w:val="00A23AE8"/>
    <w:rsid w:val="00A23DBE"/>
    <w:rsid w:val="00A24120"/>
    <w:rsid w:val="00A2426E"/>
    <w:rsid w:val="00A256A3"/>
    <w:rsid w:val="00A25A97"/>
    <w:rsid w:val="00A2604D"/>
    <w:rsid w:val="00A26175"/>
    <w:rsid w:val="00A262DB"/>
    <w:rsid w:val="00A2647F"/>
    <w:rsid w:val="00A26691"/>
    <w:rsid w:val="00A266F9"/>
    <w:rsid w:val="00A26722"/>
    <w:rsid w:val="00A272AC"/>
    <w:rsid w:val="00A2779E"/>
    <w:rsid w:val="00A27964"/>
    <w:rsid w:val="00A27C0E"/>
    <w:rsid w:val="00A27CEB"/>
    <w:rsid w:val="00A27E44"/>
    <w:rsid w:val="00A30497"/>
    <w:rsid w:val="00A31451"/>
    <w:rsid w:val="00A317D9"/>
    <w:rsid w:val="00A31CF8"/>
    <w:rsid w:val="00A31E1A"/>
    <w:rsid w:val="00A3293F"/>
    <w:rsid w:val="00A32EDE"/>
    <w:rsid w:val="00A336C3"/>
    <w:rsid w:val="00A339D7"/>
    <w:rsid w:val="00A33AD7"/>
    <w:rsid w:val="00A34380"/>
    <w:rsid w:val="00A3438D"/>
    <w:rsid w:val="00A344CD"/>
    <w:rsid w:val="00A350B6"/>
    <w:rsid w:val="00A35334"/>
    <w:rsid w:val="00A35C5A"/>
    <w:rsid w:val="00A35D78"/>
    <w:rsid w:val="00A35DA4"/>
    <w:rsid w:val="00A35E8E"/>
    <w:rsid w:val="00A35F03"/>
    <w:rsid w:val="00A36FD5"/>
    <w:rsid w:val="00A37402"/>
    <w:rsid w:val="00A37CCC"/>
    <w:rsid w:val="00A4093C"/>
    <w:rsid w:val="00A40C31"/>
    <w:rsid w:val="00A41492"/>
    <w:rsid w:val="00A4155F"/>
    <w:rsid w:val="00A41573"/>
    <w:rsid w:val="00A4179A"/>
    <w:rsid w:val="00A41B68"/>
    <w:rsid w:val="00A4221C"/>
    <w:rsid w:val="00A4259F"/>
    <w:rsid w:val="00A426A5"/>
    <w:rsid w:val="00A42C6A"/>
    <w:rsid w:val="00A42E4E"/>
    <w:rsid w:val="00A43AEF"/>
    <w:rsid w:val="00A43B08"/>
    <w:rsid w:val="00A43D88"/>
    <w:rsid w:val="00A4475E"/>
    <w:rsid w:val="00A44AD7"/>
    <w:rsid w:val="00A44CA9"/>
    <w:rsid w:val="00A45026"/>
    <w:rsid w:val="00A45470"/>
    <w:rsid w:val="00A45494"/>
    <w:rsid w:val="00A459DD"/>
    <w:rsid w:val="00A4630B"/>
    <w:rsid w:val="00A46885"/>
    <w:rsid w:val="00A469B6"/>
    <w:rsid w:val="00A46E52"/>
    <w:rsid w:val="00A46F7F"/>
    <w:rsid w:val="00A470F4"/>
    <w:rsid w:val="00A47527"/>
    <w:rsid w:val="00A4758B"/>
    <w:rsid w:val="00A47D5D"/>
    <w:rsid w:val="00A50EB9"/>
    <w:rsid w:val="00A510DA"/>
    <w:rsid w:val="00A512B6"/>
    <w:rsid w:val="00A51F9E"/>
    <w:rsid w:val="00A526CB"/>
    <w:rsid w:val="00A52B33"/>
    <w:rsid w:val="00A52CAD"/>
    <w:rsid w:val="00A52CD7"/>
    <w:rsid w:val="00A5385C"/>
    <w:rsid w:val="00A539A9"/>
    <w:rsid w:val="00A53FA4"/>
    <w:rsid w:val="00A540A1"/>
    <w:rsid w:val="00A541B4"/>
    <w:rsid w:val="00A54463"/>
    <w:rsid w:val="00A5456D"/>
    <w:rsid w:val="00A545C5"/>
    <w:rsid w:val="00A5487A"/>
    <w:rsid w:val="00A55009"/>
    <w:rsid w:val="00A553AA"/>
    <w:rsid w:val="00A554A4"/>
    <w:rsid w:val="00A555D2"/>
    <w:rsid w:val="00A5597D"/>
    <w:rsid w:val="00A55A44"/>
    <w:rsid w:val="00A55E89"/>
    <w:rsid w:val="00A55EBE"/>
    <w:rsid w:val="00A560F2"/>
    <w:rsid w:val="00A562C0"/>
    <w:rsid w:val="00A566D6"/>
    <w:rsid w:val="00A568F8"/>
    <w:rsid w:val="00A56BB4"/>
    <w:rsid w:val="00A574FD"/>
    <w:rsid w:val="00A575EF"/>
    <w:rsid w:val="00A57628"/>
    <w:rsid w:val="00A57BE1"/>
    <w:rsid w:val="00A57DE2"/>
    <w:rsid w:val="00A60135"/>
    <w:rsid w:val="00A60D23"/>
    <w:rsid w:val="00A61538"/>
    <w:rsid w:val="00A61703"/>
    <w:rsid w:val="00A61D7F"/>
    <w:rsid w:val="00A620F5"/>
    <w:rsid w:val="00A625AF"/>
    <w:rsid w:val="00A625B4"/>
    <w:rsid w:val="00A62D36"/>
    <w:rsid w:val="00A64092"/>
    <w:rsid w:val="00A642C0"/>
    <w:rsid w:val="00A64312"/>
    <w:rsid w:val="00A64443"/>
    <w:rsid w:val="00A645E5"/>
    <w:rsid w:val="00A649D9"/>
    <w:rsid w:val="00A65175"/>
    <w:rsid w:val="00A65B16"/>
    <w:rsid w:val="00A65F69"/>
    <w:rsid w:val="00A66762"/>
    <w:rsid w:val="00A6680D"/>
    <w:rsid w:val="00A66DD1"/>
    <w:rsid w:val="00A67264"/>
    <w:rsid w:val="00A67444"/>
    <w:rsid w:val="00A6783D"/>
    <w:rsid w:val="00A67ADB"/>
    <w:rsid w:val="00A7012B"/>
    <w:rsid w:val="00A70510"/>
    <w:rsid w:val="00A706DD"/>
    <w:rsid w:val="00A70E13"/>
    <w:rsid w:val="00A70E5F"/>
    <w:rsid w:val="00A718B2"/>
    <w:rsid w:val="00A71B53"/>
    <w:rsid w:val="00A7277D"/>
    <w:rsid w:val="00A72844"/>
    <w:rsid w:val="00A72B07"/>
    <w:rsid w:val="00A73791"/>
    <w:rsid w:val="00A738B1"/>
    <w:rsid w:val="00A73C71"/>
    <w:rsid w:val="00A73E29"/>
    <w:rsid w:val="00A740CA"/>
    <w:rsid w:val="00A74486"/>
    <w:rsid w:val="00A74EBE"/>
    <w:rsid w:val="00A74F78"/>
    <w:rsid w:val="00A750F7"/>
    <w:rsid w:val="00A7520E"/>
    <w:rsid w:val="00A7530D"/>
    <w:rsid w:val="00A75313"/>
    <w:rsid w:val="00A7542B"/>
    <w:rsid w:val="00A7570C"/>
    <w:rsid w:val="00A765AF"/>
    <w:rsid w:val="00A76F97"/>
    <w:rsid w:val="00A7711C"/>
    <w:rsid w:val="00A7799E"/>
    <w:rsid w:val="00A779CC"/>
    <w:rsid w:val="00A77B42"/>
    <w:rsid w:val="00A77C92"/>
    <w:rsid w:val="00A77DDD"/>
    <w:rsid w:val="00A8013A"/>
    <w:rsid w:val="00A8063C"/>
    <w:rsid w:val="00A80763"/>
    <w:rsid w:val="00A807B8"/>
    <w:rsid w:val="00A808C1"/>
    <w:rsid w:val="00A80A61"/>
    <w:rsid w:val="00A80B8E"/>
    <w:rsid w:val="00A80CD2"/>
    <w:rsid w:val="00A80D84"/>
    <w:rsid w:val="00A80F84"/>
    <w:rsid w:val="00A81300"/>
    <w:rsid w:val="00A81556"/>
    <w:rsid w:val="00A81A86"/>
    <w:rsid w:val="00A81C31"/>
    <w:rsid w:val="00A81E49"/>
    <w:rsid w:val="00A8239D"/>
    <w:rsid w:val="00A82614"/>
    <w:rsid w:val="00A8391A"/>
    <w:rsid w:val="00A83F2C"/>
    <w:rsid w:val="00A841F1"/>
    <w:rsid w:val="00A847BA"/>
    <w:rsid w:val="00A849E2"/>
    <w:rsid w:val="00A84F59"/>
    <w:rsid w:val="00A850F6"/>
    <w:rsid w:val="00A853DF"/>
    <w:rsid w:val="00A857F4"/>
    <w:rsid w:val="00A85B5D"/>
    <w:rsid w:val="00A85F1D"/>
    <w:rsid w:val="00A860B9"/>
    <w:rsid w:val="00A86106"/>
    <w:rsid w:val="00A8652B"/>
    <w:rsid w:val="00A86C0C"/>
    <w:rsid w:val="00A86E39"/>
    <w:rsid w:val="00A87169"/>
    <w:rsid w:val="00A878DC"/>
    <w:rsid w:val="00A878FB"/>
    <w:rsid w:val="00A87996"/>
    <w:rsid w:val="00A906E1"/>
    <w:rsid w:val="00A908E9"/>
    <w:rsid w:val="00A90954"/>
    <w:rsid w:val="00A90BE4"/>
    <w:rsid w:val="00A90DE9"/>
    <w:rsid w:val="00A91617"/>
    <w:rsid w:val="00A917F7"/>
    <w:rsid w:val="00A921B9"/>
    <w:rsid w:val="00A92D02"/>
    <w:rsid w:val="00A92EBD"/>
    <w:rsid w:val="00A92F72"/>
    <w:rsid w:val="00A92FB1"/>
    <w:rsid w:val="00A931EC"/>
    <w:rsid w:val="00A9354F"/>
    <w:rsid w:val="00A93D84"/>
    <w:rsid w:val="00A93D9C"/>
    <w:rsid w:val="00A93E76"/>
    <w:rsid w:val="00A94095"/>
    <w:rsid w:val="00A94C5B"/>
    <w:rsid w:val="00A94D51"/>
    <w:rsid w:val="00A94F04"/>
    <w:rsid w:val="00A95246"/>
    <w:rsid w:val="00A965B0"/>
    <w:rsid w:val="00A96818"/>
    <w:rsid w:val="00A96C8E"/>
    <w:rsid w:val="00A97011"/>
    <w:rsid w:val="00A97167"/>
    <w:rsid w:val="00A97AA5"/>
    <w:rsid w:val="00AA0103"/>
    <w:rsid w:val="00AA090B"/>
    <w:rsid w:val="00AA102E"/>
    <w:rsid w:val="00AA10D2"/>
    <w:rsid w:val="00AA1717"/>
    <w:rsid w:val="00AA1B65"/>
    <w:rsid w:val="00AA1BC2"/>
    <w:rsid w:val="00AA2299"/>
    <w:rsid w:val="00AA278E"/>
    <w:rsid w:val="00AA2DDD"/>
    <w:rsid w:val="00AA311A"/>
    <w:rsid w:val="00AA3742"/>
    <w:rsid w:val="00AA3FB7"/>
    <w:rsid w:val="00AA4128"/>
    <w:rsid w:val="00AA4495"/>
    <w:rsid w:val="00AA45B4"/>
    <w:rsid w:val="00AA463A"/>
    <w:rsid w:val="00AA46EC"/>
    <w:rsid w:val="00AA4CC4"/>
    <w:rsid w:val="00AA5468"/>
    <w:rsid w:val="00AA5C21"/>
    <w:rsid w:val="00AA5EA2"/>
    <w:rsid w:val="00AA6987"/>
    <w:rsid w:val="00AA7ABD"/>
    <w:rsid w:val="00AA7AFF"/>
    <w:rsid w:val="00AB014C"/>
    <w:rsid w:val="00AB089E"/>
    <w:rsid w:val="00AB0D5C"/>
    <w:rsid w:val="00AB14E1"/>
    <w:rsid w:val="00AB1874"/>
    <w:rsid w:val="00AB2DBE"/>
    <w:rsid w:val="00AB2E56"/>
    <w:rsid w:val="00AB34F2"/>
    <w:rsid w:val="00AB3544"/>
    <w:rsid w:val="00AB488C"/>
    <w:rsid w:val="00AB4D34"/>
    <w:rsid w:val="00AB4FE2"/>
    <w:rsid w:val="00AB5282"/>
    <w:rsid w:val="00AB570D"/>
    <w:rsid w:val="00AB585D"/>
    <w:rsid w:val="00AB5BC9"/>
    <w:rsid w:val="00AB6114"/>
    <w:rsid w:val="00AB6596"/>
    <w:rsid w:val="00AB6BC2"/>
    <w:rsid w:val="00AB6F6D"/>
    <w:rsid w:val="00AB72E2"/>
    <w:rsid w:val="00AB746C"/>
    <w:rsid w:val="00AC003B"/>
    <w:rsid w:val="00AC0578"/>
    <w:rsid w:val="00AC0B03"/>
    <w:rsid w:val="00AC0B1A"/>
    <w:rsid w:val="00AC16E6"/>
    <w:rsid w:val="00AC26C2"/>
    <w:rsid w:val="00AC2796"/>
    <w:rsid w:val="00AC2B35"/>
    <w:rsid w:val="00AC3109"/>
    <w:rsid w:val="00AC34BA"/>
    <w:rsid w:val="00AC3AAD"/>
    <w:rsid w:val="00AC3AB9"/>
    <w:rsid w:val="00AC3FC1"/>
    <w:rsid w:val="00AC4671"/>
    <w:rsid w:val="00AC4882"/>
    <w:rsid w:val="00AC4B7F"/>
    <w:rsid w:val="00AC4C48"/>
    <w:rsid w:val="00AC4CF1"/>
    <w:rsid w:val="00AC4D8F"/>
    <w:rsid w:val="00AC5209"/>
    <w:rsid w:val="00AC53D1"/>
    <w:rsid w:val="00AC53EE"/>
    <w:rsid w:val="00AC5904"/>
    <w:rsid w:val="00AC5CEF"/>
    <w:rsid w:val="00AC5ED9"/>
    <w:rsid w:val="00AC6641"/>
    <w:rsid w:val="00AC69A3"/>
    <w:rsid w:val="00AC6D90"/>
    <w:rsid w:val="00AC6DCF"/>
    <w:rsid w:val="00AD06CC"/>
    <w:rsid w:val="00AD0745"/>
    <w:rsid w:val="00AD0FB1"/>
    <w:rsid w:val="00AD126D"/>
    <w:rsid w:val="00AD1C54"/>
    <w:rsid w:val="00AD20FB"/>
    <w:rsid w:val="00AD24D0"/>
    <w:rsid w:val="00AD2836"/>
    <w:rsid w:val="00AD2924"/>
    <w:rsid w:val="00AD2C4B"/>
    <w:rsid w:val="00AD2CA2"/>
    <w:rsid w:val="00AD2D2A"/>
    <w:rsid w:val="00AD2E3F"/>
    <w:rsid w:val="00AD2FD1"/>
    <w:rsid w:val="00AD3844"/>
    <w:rsid w:val="00AD3D7E"/>
    <w:rsid w:val="00AD3DB3"/>
    <w:rsid w:val="00AD3DDD"/>
    <w:rsid w:val="00AD4283"/>
    <w:rsid w:val="00AD42FA"/>
    <w:rsid w:val="00AD4BB7"/>
    <w:rsid w:val="00AD4BBF"/>
    <w:rsid w:val="00AD535E"/>
    <w:rsid w:val="00AD5413"/>
    <w:rsid w:val="00AD56C1"/>
    <w:rsid w:val="00AD5784"/>
    <w:rsid w:val="00AD6094"/>
    <w:rsid w:val="00AD67BC"/>
    <w:rsid w:val="00AD68E0"/>
    <w:rsid w:val="00AD6EC8"/>
    <w:rsid w:val="00AD70B8"/>
    <w:rsid w:val="00AD7182"/>
    <w:rsid w:val="00AD74D4"/>
    <w:rsid w:val="00AD785F"/>
    <w:rsid w:val="00AE07BD"/>
    <w:rsid w:val="00AE07DF"/>
    <w:rsid w:val="00AE0D73"/>
    <w:rsid w:val="00AE0F83"/>
    <w:rsid w:val="00AE18C5"/>
    <w:rsid w:val="00AE1914"/>
    <w:rsid w:val="00AE19DE"/>
    <w:rsid w:val="00AE1D58"/>
    <w:rsid w:val="00AE1DC6"/>
    <w:rsid w:val="00AE2084"/>
    <w:rsid w:val="00AE26B8"/>
    <w:rsid w:val="00AE2AE2"/>
    <w:rsid w:val="00AE35F2"/>
    <w:rsid w:val="00AE44B0"/>
    <w:rsid w:val="00AE49C5"/>
    <w:rsid w:val="00AE4A27"/>
    <w:rsid w:val="00AE4E6F"/>
    <w:rsid w:val="00AE518E"/>
    <w:rsid w:val="00AE55B3"/>
    <w:rsid w:val="00AE56AB"/>
    <w:rsid w:val="00AE582D"/>
    <w:rsid w:val="00AE61A6"/>
    <w:rsid w:val="00AE62DD"/>
    <w:rsid w:val="00AE69AF"/>
    <w:rsid w:val="00AE7D26"/>
    <w:rsid w:val="00AE7F67"/>
    <w:rsid w:val="00AF002A"/>
    <w:rsid w:val="00AF0375"/>
    <w:rsid w:val="00AF0425"/>
    <w:rsid w:val="00AF0B45"/>
    <w:rsid w:val="00AF0FA1"/>
    <w:rsid w:val="00AF1256"/>
    <w:rsid w:val="00AF1362"/>
    <w:rsid w:val="00AF149B"/>
    <w:rsid w:val="00AF19D3"/>
    <w:rsid w:val="00AF20F3"/>
    <w:rsid w:val="00AF24AA"/>
    <w:rsid w:val="00AF2509"/>
    <w:rsid w:val="00AF2921"/>
    <w:rsid w:val="00AF29B4"/>
    <w:rsid w:val="00AF3004"/>
    <w:rsid w:val="00AF392F"/>
    <w:rsid w:val="00AF3939"/>
    <w:rsid w:val="00AF3AAE"/>
    <w:rsid w:val="00AF3DBD"/>
    <w:rsid w:val="00AF4C4C"/>
    <w:rsid w:val="00AF52FA"/>
    <w:rsid w:val="00AF55EF"/>
    <w:rsid w:val="00AF6DD2"/>
    <w:rsid w:val="00AF743E"/>
    <w:rsid w:val="00AF7504"/>
    <w:rsid w:val="00AF7530"/>
    <w:rsid w:val="00AF76B3"/>
    <w:rsid w:val="00AF777D"/>
    <w:rsid w:val="00AF7BC0"/>
    <w:rsid w:val="00AF7C72"/>
    <w:rsid w:val="00AF7D73"/>
    <w:rsid w:val="00AF7DE0"/>
    <w:rsid w:val="00B0020C"/>
    <w:rsid w:val="00B0080E"/>
    <w:rsid w:val="00B00B35"/>
    <w:rsid w:val="00B00D45"/>
    <w:rsid w:val="00B00FA4"/>
    <w:rsid w:val="00B01043"/>
    <w:rsid w:val="00B01071"/>
    <w:rsid w:val="00B019DA"/>
    <w:rsid w:val="00B01D23"/>
    <w:rsid w:val="00B02D08"/>
    <w:rsid w:val="00B03002"/>
    <w:rsid w:val="00B0405F"/>
    <w:rsid w:val="00B044E1"/>
    <w:rsid w:val="00B0494D"/>
    <w:rsid w:val="00B0499A"/>
    <w:rsid w:val="00B04EAD"/>
    <w:rsid w:val="00B0561A"/>
    <w:rsid w:val="00B056EE"/>
    <w:rsid w:val="00B0595B"/>
    <w:rsid w:val="00B05BE6"/>
    <w:rsid w:val="00B07239"/>
    <w:rsid w:val="00B07B37"/>
    <w:rsid w:val="00B10248"/>
    <w:rsid w:val="00B10482"/>
    <w:rsid w:val="00B10B5D"/>
    <w:rsid w:val="00B10D9E"/>
    <w:rsid w:val="00B115C1"/>
    <w:rsid w:val="00B11AFC"/>
    <w:rsid w:val="00B1281E"/>
    <w:rsid w:val="00B12B70"/>
    <w:rsid w:val="00B12DD6"/>
    <w:rsid w:val="00B130AA"/>
    <w:rsid w:val="00B130AF"/>
    <w:rsid w:val="00B13AAD"/>
    <w:rsid w:val="00B143BD"/>
    <w:rsid w:val="00B14732"/>
    <w:rsid w:val="00B14C56"/>
    <w:rsid w:val="00B14CCF"/>
    <w:rsid w:val="00B150B3"/>
    <w:rsid w:val="00B15B59"/>
    <w:rsid w:val="00B15ED6"/>
    <w:rsid w:val="00B16217"/>
    <w:rsid w:val="00B16836"/>
    <w:rsid w:val="00B16E63"/>
    <w:rsid w:val="00B170D8"/>
    <w:rsid w:val="00B172CE"/>
    <w:rsid w:val="00B174E6"/>
    <w:rsid w:val="00B2012B"/>
    <w:rsid w:val="00B201B2"/>
    <w:rsid w:val="00B20C45"/>
    <w:rsid w:val="00B20F76"/>
    <w:rsid w:val="00B212BA"/>
    <w:rsid w:val="00B21639"/>
    <w:rsid w:val="00B2185A"/>
    <w:rsid w:val="00B22155"/>
    <w:rsid w:val="00B2273C"/>
    <w:rsid w:val="00B228B7"/>
    <w:rsid w:val="00B23029"/>
    <w:rsid w:val="00B23055"/>
    <w:rsid w:val="00B231D5"/>
    <w:rsid w:val="00B23564"/>
    <w:rsid w:val="00B23B6A"/>
    <w:rsid w:val="00B23F25"/>
    <w:rsid w:val="00B2499B"/>
    <w:rsid w:val="00B24E5B"/>
    <w:rsid w:val="00B259DC"/>
    <w:rsid w:val="00B26342"/>
    <w:rsid w:val="00B2638F"/>
    <w:rsid w:val="00B264AC"/>
    <w:rsid w:val="00B26F12"/>
    <w:rsid w:val="00B27B2B"/>
    <w:rsid w:val="00B27C16"/>
    <w:rsid w:val="00B27C98"/>
    <w:rsid w:val="00B301C2"/>
    <w:rsid w:val="00B30ADD"/>
    <w:rsid w:val="00B30CDD"/>
    <w:rsid w:val="00B30DF6"/>
    <w:rsid w:val="00B3135F"/>
    <w:rsid w:val="00B31375"/>
    <w:rsid w:val="00B3174E"/>
    <w:rsid w:val="00B31BFC"/>
    <w:rsid w:val="00B31CA3"/>
    <w:rsid w:val="00B32045"/>
    <w:rsid w:val="00B3246A"/>
    <w:rsid w:val="00B3318C"/>
    <w:rsid w:val="00B337AB"/>
    <w:rsid w:val="00B33895"/>
    <w:rsid w:val="00B3423A"/>
    <w:rsid w:val="00B343AF"/>
    <w:rsid w:val="00B3481A"/>
    <w:rsid w:val="00B34B52"/>
    <w:rsid w:val="00B34BA1"/>
    <w:rsid w:val="00B34CFB"/>
    <w:rsid w:val="00B34EA4"/>
    <w:rsid w:val="00B351F4"/>
    <w:rsid w:val="00B3588D"/>
    <w:rsid w:val="00B35B9A"/>
    <w:rsid w:val="00B35D7D"/>
    <w:rsid w:val="00B35E9E"/>
    <w:rsid w:val="00B36694"/>
    <w:rsid w:val="00B36C0D"/>
    <w:rsid w:val="00B37C7E"/>
    <w:rsid w:val="00B4011C"/>
    <w:rsid w:val="00B40518"/>
    <w:rsid w:val="00B405E7"/>
    <w:rsid w:val="00B406AD"/>
    <w:rsid w:val="00B40A05"/>
    <w:rsid w:val="00B4155D"/>
    <w:rsid w:val="00B41C03"/>
    <w:rsid w:val="00B42B06"/>
    <w:rsid w:val="00B42CA9"/>
    <w:rsid w:val="00B43428"/>
    <w:rsid w:val="00B43C6E"/>
    <w:rsid w:val="00B443FF"/>
    <w:rsid w:val="00B44546"/>
    <w:rsid w:val="00B44859"/>
    <w:rsid w:val="00B4520C"/>
    <w:rsid w:val="00B45480"/>
    <w:rsid w:val="00B45C0F"/>
    <w:rsid w:val="00B45C7E"/>
    <w:rsid w:val="00B46AFB"/>
    <w:rsid w:val="00B46BD1"/>
    <w:rsid w:val="00B471DE"/>
    <w:rsid w:val="00B47D82"/>
    <w:rsid w:val="00B47EEA"/>
    <w:rsid w:val="00B47F1A"/>
    <w:rsid w:val="00B50101"/>
    <w:rsid w:val="00B50739"/>
    <w:rsid w:val="00B5102C"/>
    <w:rsid w:val="00B51135"/>
    <w:rsid w:val="00B51641"/>
    <w:rsid w:val="00B51723"/>
    <w:rsid w:val="00B5194A"/>
    <w:rsid w:val="00B5198C"/>
    <w:rsid w:val="00B520E4"/>
    <w:rsid w:val="00B5229A"/>
    <w:rsid w:val="00B52B69"/>
    <w:rsid w:val="00B52D01"/>
    <w:rsid w:val="00B538E8"/>
    <w:rsid w:val="00B53B39"/>
    <w:rsid w:val="00B53E73"/>
    <w:rsid w:val="00B540BB"/>
    <w:rsid w:val="00B54B5C"/>
    <w:rsid w:val="00B54B73"/>
    <w:rsid w:val="00B54D9C"/>
    <w:rsid w:val="00B54E27"/>
    <w:rsid w:val="00B552B2"/>
    <w:rsid w:val="00B553D3"/>
    <w:rsid w:val="00B55F7F"/>
    <w:rsid w:val="00B56143"/>
    <w:rsid w:val="00B5630B"/>
    <w:rsid w:val="00B56483"/>
    <w:rsid w:val="00B56B09"/>
    <w:rsid w:val="00B5785F"/>
    <w:rsid w:val="00B605A4"/>
    <w:rsid w:val="00B6091A"/>
    <w:rsid w:val="00B6091D"/>
    <w:rsid w:val="00B60C51"/>
    <w:rsid w:val="00B60C6A"/>
    <w:rsid w:val="00B61D51"/>
    <w:rsid w:val="00B62544"/>
    <w:rsid w:val="00B625FC"/>
    <w:rsid w:val="00B62911"/>
    <w:rsid w:val="00B62EF9"/>
    <w:rsid w:val="00B6315F"/>
    <w:rsid w:val="00B63269"/>
    <w:rsid w:val="00B638D8"/>
    <w:rsid w:val="00B63EA5"/>
    <w:rsid w:val="00B640BB"/>
    <w:rsid w:val="00B64297"/>
    <w:rsid w:val="00B64E7C"/>
    <w:rsid w:val="00B65253"/>
    <w:rsid w:val="00B65723"/>
    <w:rsid w:val="00B65BF7"/>
    <w:rsid w:val="00B65EC8"/>
    <w:rsid w:val="00B66231"/>
    <w:rsid w:val="00B6627D"/>
    <w:rsid w:val="00B663FF"/>
    <w:rsid w:val="00B665E2"/>
    <w:rsid w:val="00B6662C"/>
    <w:rsid w:val="00B6662F"/>
    <w:rsid w:val="00B66648"/>
    <w:rsid w:val="00B669A6"/>
    <w:rsid w:val="00B67EB8"/>
    <w:rsid w:val="00B7043D"/>
    <w:rsid w:val="00B7110E"/>
    <w:rsid w:val="00B71461"/>
    <w:rsid w:val="00B71476"/>
    <w:rsid w:val="00B71618"/>
    <w:rsid w:val="00B71A23"/>
    <w:rsid w:val="00B71AC3"/>
    <w:rsid w:val="00B73BD2"/>
    <w:rsid w:val="00B74478"/>
    <w:rsid w:val="00B7450B"/>
    <w:rsid w:val="00B74AEB"/>
    <w:rsid w:val="00B7555D"/>
    <w:rsid w:val="00B75855"/>
    <w:rsid w:val="00B75E8F"/>
    <w:rsid w:val="00B75EC0"/>
    <w:rsid w:val="00B76032"/>
    <w:rsid w:val="00B7630C"/>
    <w:rsid w:val="00B7669B"/>
    <w:rsid w:val="00B7687E"/>
    <w:rsid w:val="00B77330"/>
    <w:rsid w:val="00B7763A"/>
    <w:rsid w:val="00B77DAF"/>
    <w:rsid w:val="00B77EC4"/>
    <w:rsid w:val="00B800B4"/>
    <w:rsid w:val="00B80606"/>
    <w:rsid w:val="00B80BFC"/>
    <w:rsid w:val="00B80E77"/>
    <w:rsid w:val="00B81E33"/>
    <w:rsid w:val="00B82145"/>
    <w:rsid w:val="00B829A0"/>
    <w:rsid w:val="00B8317E"/>
    <w:rsid w:val="00B8361C"/>
    <w:rsid w:val="00B837A7"/>
    <w:rsid w:val="00B838A7"/>
    <w:rsid w:val="00B83D47"/>
    <w:rsid w:val="00B83D8A"/>
    <w:rsid w:val="00B84104"/>
    <w:rsid w:val="00B845F7"/>
    <w:rsid w:val="00B84FB2"/>
    <w:rsid w:val="00B85393"/>
    <w:rsid w:val="00B8571E"/>
    <w:rsid w:val="00B85B70"/>
    <w:rsid w:val="00B85D1F"/>
    <w:rsid w:val="00B85F8F"/>
    <w:rsid w:val="00B8629B"/>
    <w:rsid w:val="00B868D6"/>
    <w:rsid w:val="00B86958"/>
    <w:rsid w:val="00B86DCE"/>
    <w:rsid w:val="00B873BC"/>
    <w:rsid w:val="00B87420"/>
    <w:rsid w:val="00B877EA"/>
    <w:rsid w:val="00B87D16"/>
    <w:rsid w:val="00B90553"/>
    <w:rsid w:val="00B90710"/>
    <w:rsid w:val="00B90A0F"/>
    <w:rsid w:val="00B90D7C"/>
    <w:rsid w:val="00B90F3E"/>
    <w:rsid w:val="00B912C8"/>
    <w:rsid w:val="00B9201D"/>
    <w:rsid w:val="00B924C8"/>
    <w:rsid w:val="00B930B6"/>
    <w:rsid w:val="00B93199"/>
    <w:rsid w:val="00B932D1"/>
    <w:rsid w:val="00B93433"/>
    <w:rsid w:val="00B94103"/>
    <w:rsid w:val="00B94861"/>
    <w:rsid w:val="00B9486B"/>
    <w:rsid w:val="00B950AA"/>
    <w:rsid w:val="00B9585E"/>
    <w:rsid w:val="00B95A63"/>
    <w:rsid w:val="00B95E06"/>
    <w:rsid w:val="00B969EE"/>
    <w:rsid w:val="00B97165"/>
    <w:rsid w:val="00B97F9A"/>
    <w:rsid w:val="00BA050A"/>
    <w:rsid w:val="00BA0563"/>
    <w:rsid w:val="00BA093B"/>
    <w:rsid w:val="00BA0F08"/>
    <w:rsid w:val="00BA100D"/>
    <w:rsid w:val="00BA101C"/>
    <w:rsid w:val="00BA155C"/>
    <w:rsid w:val="00BA188A"/>
    <w:rsid w:val="00BA1CCC"/>
    <w:rsid w:val="00BA24D6"/>
    <w:rsid w:val="00BA2811"/>
    <w:rsid w:val="00BA2B4B"/>
    <w:rsid w:val="00BA2DE1"/>
    <w:rsid w:val="00BA30A2"/>
    <w:rsid w:val="00BA31B8"/>
    <w:rsid w:val="00BA3213"/>
    <w:rsid w:val="00BA32BE"/>
    <w:rsid w:val="00BA343B"/>
    <w:rsid w:val="00BA36A4"/>
    <w:rsid w:val="00BA3715"/>
    <w:rsid w:val="00BA3DF9"/>
    <w:rsid w:val="00BA4102"/>
    <w:rsid w:val="00BA4945"/>
    <w:rsid w:val="00BA4D1D"/>
    <w:rsid w:val="00BA4D83"/>
    <w:rsid w:val="00BA573D"/>
    <w:rsid w:val="00BA5998"/>
    <w:rsid w:val="00BA611E"/>
    <w:rsid w:val="00BA6A9C"/>
    <w:rsid w:val="00BA6CA8"/>
    <w:rsid w:val="00BA718D"/>
    <w:rsid w:val="00BA71B3"/>
    <w:rsid w:val="00BA78DE"/>
    <w:rsid w:val="00BA7CCD"/>
    <w:rsid w:val="00BA7F1D"/>
    <w:rsid w:val="00BB02A7"/>
    <w:rsid w:val="00BB112A"/>
    <w:rsid w:val="00BB15A3"/>
    <w:rsid w:val="00BB1F2E"/>
    <w:rsid w:val="00BB2306"/>
    <w:rsid w:val="00BB27D1"/>
    <w:rsid w:val="00BB292D"/>
    <w:rsid w:val="00BB321E"/>
    <w:rsid w:val="00BB3249"/>
    <w:rsid w:val="00BB32E6"/>
    <w:rsid w:val="00BB342C"/>
    <w:rsid w:val="00BB3D05"/>
    <w:rsid w:val="00BB522C"/>
    <w:rsid w:val="00BB5969"/>
    <w:rsid w:val="00BB6AE0"/>
    <w:rsid w:val="00BB7249"/>
    <w:rsid w:val="00BB766B"/>
    <w:rsid w:val="00BB782A"/>
    <w:rsid w:val="00BB7EF0"/>
    <w:rsid w:val="00BB7F04"/>
    <w:rsid w:val="00BC04E9"/>
    <w:rsid w:val="00BC14CB"/>
    <w:rsid w:val="00BC169E"/>
    <w:rsid w:val="00BC1A75"/>
    <w:rsid w:val="00BC2723"/>
    <w:rsid w:val="00BC27CC"/>
    <w:rsid w:val="00BC28E6"/>
    <w:rsid w:val="00BC2C7B"/>
    <w:rsid w:val="00BC2E7D"/>
    <w:rsid w:val="00BC3182"/>
    <w:rsid w:val="00BC4090"/>
    <w:rsid w:val="00BC44B1"/>
    <w:rsid w:val="00BC4D7F"/>
    <w:rsid w:val="00BC50FA"/>
    <w:rsid w:val="00BC53AF"/>
    <w:rsid w:val="00BC5562"/>
    <w:rsid w:val="00BC5C10"/>
    <w:rsid w:val="00BC5EB3"/>
    <w:rsid w:val="00BC5EDC"/>
    <w:rsid w:val="00BC5F33"/>
    <w:rsid w:val="00BC636A"/>
    <w:rsid w:val="00BC6B85"/>
    <w:rsid w:val="00BC6C34"/>
    <w:rsid w:val="00BC6D9B"/>
    <w:rsid w:val="00BC73E9"/>
    <w:rsid w:val="00BC799F"/>
    <w:rsid w:val="00BC7AE6"/>
    <w:rsid w:val="00BD045D"/>
    <w:rsid w:val="00BD0663"/>
    <w:rsid w:val="00BD0844"/>
    <w:rsid w:val="00BD0DB6"/>
    <w:rsid w:val="00BD1571"/>
    <w:rsid w:val="00BD18F8"/>
    <w:rsid w:val="00BD294A"/>
    <w:rsid w:val="00BD2AFA"/>
    <w:rsid w:val="00BD3E02"/>
    <w:rsid w:val="00BD4311"/>
    <w:rsid w:val="00BD432F"/>
    <w:rsid w:val="00BD460B"/>
    <w:rsid w:val="00BD4904"/>
    <w:rsid w:val="00BD4BD5"/>
    <w:rsid w:val="00BD533B"/>
    <w:rsid w:val="00BD556D"/>
    <w:rsid w:val="00BD5B24"/>
    <w:rsid w:val="00BD5D79"/>
    <w:rsid w:val="00BD5EAA"/>
    <w:rsid w:val="00BD670C"/>
    <w:rsid w:val="00BD67C2"/>
    <w:rsid w:val="00BD6816"/>
    <w:rsid w:val="00BD6827"/>
    <w:rsid w:val="00BD6ADD"/>
    <w:rsid w:val="00BD6BDF"/>
    <w:rsid w:val="00BD73C2"/>
    <w:rsid w:val="00BD741F"/>
    <w:rsid w:val="00BD79D0"/>
    <w:rsid w:val="00BE0CD7"/>
    <w:rsid w:val="00BE13E1"/>
    <w:rsid w:val="00BE2881"/>
    <w:rsid w:val="00BE2F83"/>
    <w:rsid w:val="00BE3054"/>
    <w:rsid w:val="00BE3D7E"/>
    <w:rsid w:val="00BE3DCB"/>
    <w:rsid w:val="00BE3E8D"/>
    <w:rsid w:val="00BE4213"/>
    <w:rsid w:val="00BE4C96"/>
    <w:rsid w:val="00BE4CC3"/>
    <w:rsid w:val="00BE4DF4"/>
    <w:rsid w:val="00BE4E68"/>
    <w:rsid w:val="00BE4FCD"/>
    <w:rsid w:val="00BE507F"/>
    <w:rsid w:val="00BE5080"/>
    <w:rsid w:val="00BE5D03"/>
    <w:rsid w:val="00BE62D7"/>
    <w:rsid w:val="00BE635A"/>
    <w:rsid w:val="00BE63D6"/>
    <w:rsid w:val="00BE6B38"/>
    <w:rsid w:val="00BE6B64"/>
    <w:rsid w:val="00BE70EC"/>
    <w:rsid w:val="00BE73E8"/>
    <w:rsid w:val="00BE78F4"/>
    <w:rsid w:val="00BF05A0"/>
    <w:rsid w:val="00BF0910"/>
    <w:rsid w:val="00BF0B52"/>
    <w:rsid w:val="00BF0C50"/>
    <w:rsid w:val="00BF0CE0"/>
    <w:rsid w:val="00BF1EE6"/>
    <w:rsid w:val="00BF234C"/>
    <w:rsid w:val="00BF3278"/>
    <w:rsid w:val="00BF37C2"/>
    <w:rsid w:val="00BF37EC"/>
    <w:rsid w:val="00BF3D35"/>
    <w:rsid w:val="00BF47C1"/>
    <w:rsid w:val="00BF4B0B"/>
    <w:rsid w:val="00BF5DB2"/>
    <w:rsid w:val="00BF6018"/>
    <w:rsid w:val="00BF6461"/>
    <w:rsid w:val="00BF68E4"/>
    <w:rsid w:val="00BF6E08"/>
    <w:rsid w:val="00BF6E1B"/>
    <w:rsid w:val="00BF7B56"/>
    <w:rsid w:val="00BF7FA7"/>
    <w:rsid w:val="00C009B9"/>
    <w:rsid w:val="00C00B9D"/>
    <w:rsid w:val="00C00D35"/>
    <w:rsid w:val="00C00F5A"/>
    <w:rsid w:val="00C01011"/>
    <w:rsid w:val="00C01112"/>
    <w:rsid w:val="00C013D0"/>
    <w:rsid w:val="00C0148D"/>
    <w:rsid w:val="00C01B9E"/>
    <w:rsid w:val="00C01C81"/>
    <w:rsid w:val="00C024EF"/>
    <w:rsid w:val="00C02ED8"/>
    <w:rsid w:val="00C03002"/>
    <w:rsid w:val="00C03262"/>
    <w:rsid w:val="00C0426E"/>
    <w:rsid w:val="00C0480F"/>
    <w:rsid w:val="00C049C1"/>
    <w:rsid w:val="00C04BC6"/>
    <w:rsid w:val="00C04E38"/>
    <w:rsid w:val="00C05606"/>
    <w:rsid w:val="00C0570D"/>
    <w:rsid w:val="00C06359"/>
    <w:rsid w:val="00C065F4"/>
    <w:rsid w:val="00C07006"/>
    <w:rsid w:val="00C07194"/>
    <w:rsid w:val="00C07580"/>
    <w:rsid w:val="00C07D54"/>
    <w:rsid w:val="00C07D62"/>
    <w:rsid w:val="00C07E59"/>
    <w:rsid w:val="00C10236"/>
    <w:rsid w:val="00C11030"/>
    <w:rsid w:val="00C1187A"/>
    <w:rsid w:val="00C119B3"/>
    <w:rsid w:val="00C119C1"/>
    <w:rsid w:val="00C12093"/>
    <w:rsid w:val="00C122BD"/>
    <w:rsid w:val="00C1299E"/>
    <w:rsid w:val="00C12F00"/>
    <w:rsid w:val="00C13071"/>
    <w:rsid w:val="00C13755"/>
    <w:rsid w:val="00C14337"/>
    <w:rsid w:val="00C143B4"/>
    <w:rsid w:val="00C1448E"/>
    <w:rsid w:val="00C1468A"/>
    <w:rsid w:val="00C149F6"/>
    <w:rsid w:val="00C14AC7"/>
    <w:rsid w:val="00C14F54"/>
    <w:rsid w:val="00C150EE"/>
    <w:rsid w:val="00C1578B"/>
    <w:rsid w:val="00C158E0"/>
    <w:rsid w:val="00C15A03"/>
    <w:rsid w:val="00C15BAF"/>
    <w:rsid w:val="00C1643C"/>
    <w:rsid w:val="00C16D02"/>
    <w:rsid w:val="00C16D62"/>
    <w:rsid w:val="00C17205"/>
    <w:rsid w:val="00C179E0"/>
    <w:rsid w:val="00C17C01"/>
    <w:rsid w:val="00C20002"/>
    <w:rsid w:val="00C206BF"/>
    <w:rsid w:val="00C20817"/>
    <w:rsid w:val="00C2248D"/>
    <w:rsid w:val="00C22673"/>
    <w:rsid w:val="00C22B68"/>
    <w:rsid w:val="00C22C6D"/>
    <w:rsid w:val="00C22D46"/>
    <w:rsid w:val="00C22D5F"/>
    <w:rsid w:val="00C23354"/>
    <w:rsid w:val="00C2344A"/>
    <w:rsid w:val="00C23C96"/>
    <w:rsid w:val="00C244CF"/>
    <w:rsid w:val="00C24737"/>
    <w:rsid w:val="00C24CBB"/>
    <w:rsid w:val="00C25104"/>
    <w:rsid w:val="00C252EF"/>
    <w:rsid w:val="00C27C0F"/>
    <w:rsid w:val="00C30082"/>
    <w:rsid w:val="00C302BE"/>
    <w:rsid w:val="00C30BAA"/>
    <w:rsid w:val="00C31BDC"/>
    <w:rsid w:val="00C31F40"/>
    <w:rsid w:val="00C322BC"/>
    <w:rsid w:val="00C32B66"/>
    <w:rsid w:val="00C32C07"/>
    <w:rsid w:val="00C32FE7"/>
    <w:rsid w:val="00C33A2C"/>
    <w:rsid w:val="00C33FF6"/>
    <w:rsid w:val="00C344E9"/>
    <w:rsid w:val="00C3474D"/>
    <w:rsid w:val="00C34C86"/>
    <w:rsid w:val="00C35ABC"/>
    <w:rsid w:val="00C3636A"/>
    <w:rsid w:val="00C36EC0"/>
    <w:rsid w:val="00C37936"/>
    <w:rsid w:val="00C37CCE"/>
    <w:rsid w:val="00C4010E"/>
    <w:rsid w:val="00C4062E"/>
    <w:rsid w:val="00C406B1"/>
    <w:rsid w:val="00C41082"/>
    <w:rsid w:val="00C410EB"/>
    <w:rsid w:val="00C41894"/>
    <w:rsid w:val="00C421DE"/>
    <w:rsid w:val="00C42482"/>
    <w:rsid w:val="00C42811"/>
    <w:rsid w:val="00C429D6"/>
    <w:rsid w:val="00C42CAA"/>
    <w:rsid w:val="00C432DE"/>
    <w:rsid w:val="00C43899"/>
    <w:rsid w:val="00C440C1"/>
    <w:rsid w:val="00C4437D"/>
    <w:rsid w:val="00C44961"/>
    <w:rsid w:val="00C4502E"/>
    <w:rsid w:val="00C4527A"/>
    <w:rsid w:val="00C463D3"/>
    <w:rsid w:val="00C46F64"/>
    <w:rsid w:val="00C47969"/>
    <w:rsid w:val="00C47C35"/>
    <w:rsid w:val="00C501F2"/>
    <w:rsid w:val="00C5068E"/>
    <w:rsid w:val="00C509D5"/>
    <w:rsid w:val="00C50AFA"/>
    <w:rsid w:val="00C51F61"/>
    <w:rsid w:val="00C52412"/>
    <w:rsid w:val="00C5281D"/>
    <w:rsid w:val="00C52C21"/>
    <w:rsid w:val="00C52E38"/>
    <w:rsid w:val="00C5311E"/>
    <w:rsid w:val="00C5379F"/>
    <w:rsid w:val="00C537C6"/>
    <w:rsid w:val="00C53D68"/>
    <w:rsid w:val="00C53E14"/>
    <w:rsid w:val="00C547F4"/>
    <w:rsid w:val="00C5485F"/>
    <w:rsid w:val="00C548C2"/>
    <w:rsid w:val="00C54A76"/>
    <w:rsid w:val="00C54E92"/>
    <w:rsid w:val="00C553EA"/>
    <w:rsid w:val="00C55F81"/>
    <w:rsid w:val="00C55F89"/>
    <w:rsid w:val="00C56149"/>
    <w:rsid w:val="00C563AB"/>
    <w:rsid w:val="00C56C6D"/>
    <w:rsid w:val="00C56FF9"/>
    <w:rsid w:val="00C57012"/>
    <w:rsid w:val="00C570AE"/>
    <w:rsid w:val="00C5722C"/>
    <w:rsid w:val="00C57489"/>
    <w:rsid w:val="00C5749C"/>
    <w:rsid w:val="00C574DA"/>
    <w:rsid w:val="00C57A14"/>
    <w:rsid w:val="00C57F64"/>
    <w:rsid w:val="00C60041"/>
    <w:rsid w:val="00C6007F"/>
    <w:rsid w:val="00C6080F"/>
    <w:rsid w:val="00C60824"/>
    <w:rsid w:val="00C60D7F"/>
    <w:rsid w:val="00C60F46"/>
    <w:rsid w:val="00C61372"/>
    <w:rsid w:val="00C616BD"/>
    <w:rsid w:val="00C6196D"/>
    <w:rsid w:val="00C625AC"/>
    <w:rsid w:val="00C62CAF"/>
    <w:rsid w:val="00C62FCB"/>
    <w:rsid w:val="00C64592"/>
    <w:rsid w:val="00C64694"/>
    <w:rsid w:val="00C64DC2"/>
    <w:rsid w:val="00C65593"/>
    <w:rsid w:val="00C655C0"/>
    <w:rsid w:val="00C656CF"/>
    <w:rsid w:val="00C6589B"/>
    <w:rsid w:val="00C65AB9"/>
    <w:rsid w:val="00C65B28"/>
    <w:rsid w:val="00C65CEA"/>
    <w:rsid w:val="00C6639E"/>
    <w:rsid w:val="00C66433"/>
    <w:rsid w:val="00C668EF"/>
    <w:rsid w:val="00C66D96"/>
    <w:rsid w:val="00C66E31"/>
    <w:rsid w:val="00C67571"/>
    <w:rsid w:val="00C67D08"/>
    <w:rsid w:val="00C67E9F"/>
    <w:rsid w:val="00C70002"/>
    <w:rsid w:val="00C70AEB"/>
    <w:rsid w:val="00C70FF2"/>
    <w:rsid w:val="00C71BD4"/>
    <w:rsid w:val="00C71E65"/>
    <w:rsid w:val="00C725FA"/>
    <w:rsid w:val="00C72742"/>
    <w:rsid w:val="00C7335B"/>
    <w:rsid w:val="00C738A8"/>
    <w:rsid w:val="00C73BFC"/>
    <w:rsid w:val="00C74404"/>
    <w:rsid w:val="00C74601"/>
    <w:rsid w:val="00C74838"/>
    <w:rsid w:val="00C74D35"/>
    <w:rsid w:val="00C750B8"/>
    <w:rsid w:val="00C75962"/>
    <w:rsid w:val="00C75B5E"/>
    <w:rsid w:val="00C76040"/>
    <w:rsid w:val="00C766D0"/>
    <w:rsid w:val="00C777F4"/>
    <w:rsid w:val="00C80929"/>
    <w:rsid w:val="00C80B2C"/>
    <w:rsid w:val="00C81102"/>
    <w:rsid w:val="00C813AC"/>
    <w:rsid w:val="00C81A2C"/>
    <w:rsid w:val="00C829F0"/>
    <w:rsid w:val="00C83466"/>
    <w:rsid w:val="00C835BC"/>
    <w:rsid w:val="00C83D8E"/>
    <w:rsid w:val="00C8457A"/>
    <w:rsid w:val="00C84EA1"/>
    <w:rsid w:val="00C84F8B"/>
    <w:rsid w:val="00C8551D"/>
    <w:rsid w:val="00C85928"/>
    <w:rsid w:val="00C85969"/>
    <w:rsid w:val="00C85CFB"/>
    <w:rsid w:val="00C85D5E"/>
    <w:rsid w:val="00C86910"/>
    <w:rsid w:val="00C86994"/>
    <w:rsid w:val="00C87241"/>
    <w:rsid w:val="00C872BC"/>
    <w:rsid w:val="00C87A7F"/>
    <w:rsid w:val="00C87C0F"/>
    <w:rsid w:val="00C87FF8"/>
    <w:rsid w:val="00C90048"/>
    <w:rsid w:val="00C9045C"/>
    <w:rsid w:val="00C90467"/>
    <w:rsid w:val="00C90706"/>
    <w:rsid w:val="00C90AC5"/>
    <w:rsid w:val="00C90F2D"/>
    <w:rsid w:val="00C9110D"/>
    <w:rsid w:val="00C91755"/>
    <w:rsid w:val="00C91B51"/>
    <w:rsid w:val="00C91B8D"/>
    <w:rsid w:val="00C91D1A"/>
    <w:rsid w:val="00C91D33"/>
    <w:rsid w:val="00C92777"/>
    <w:rsid w:val="00C92BB2"/>
    <w:rsid w:val="00C92C6B"/>
    <w:rsid w:val="00C92FDA"/>
    <w:rsid w:val="00C93354"/>
    <w:rsid w:val="00C93577"/>
    <w:rsid w:val="00C93A35"/>
    <w:rsid w:val="00C93F02"/>
    <w:rsid w:val="00C94F25"/>
    <w:rsid w:val="00C94F5E"/>
    <w:rsid w:val="00C94F69"/>
    <w:rsid w:val="00C958F5"/>
    <w:rsid w:val="00C96075"/>
    <w:rsid w:val="00C96FC5"/>
    <w:rsid w:val="00C9713C"/>
    <w:rsid w:val="00C97181"/>
    <w:rsid w:val="00C97654"/>
    <w:rsid w:val="00C97681"/>
    <w:rsid w:val="00C97854"/>
    <w:rsid w:val="00C97C54"/>
    <w:rsid w:val="00CA039C"/>
    <w:rsid w:val="00CA03A0"/>
    <w:rsid w:val="00CA0474"/>
    <w:rsid w:val="00CA1296"/>
    <w:rsid w:val="00CA161C"/>
    <w:rsid w:val="00CA1858"/>
    <w:rsid w:val="00CA1FF1"/>
    <w:rsid w:val="00CA2146"/>
    <w:rsid w:val="00CA2462"/>
    <w:rsid w:val="00CA2803"/>
    <w:rsid w:val="00CA3FCF"/>
    <w:rsid w:val="00CA3FFB"/>
    <w:rsid w:val="00CA45DF"/>
    <w:rsid w:val="00CA4A4D"/>
    <w:rsid w:val="00CA589C"/>
    <w:rsid w:val="00CA5B01"/>
    <w:rsid w:val="00CA6317"/>
    <w:rsid w:val="00CA690F"/>
    <w:rsid w:val="00CA71DA"/>
    <w:rsid w:val="00CA7347"/>
    <w:rsid w:val="00CB01FE"/>
    <w:rsid w:val="00CB0A2C"/>
    <w:rsid w:val="00CB0B4A"/>
    <w:rsid w:val="00CB16F2"/>
    <w:rsid w:val="00CB18DA"/>
    <w:rsid w:val="00CB1C5F"/>
    <w:rsid w:val="00CB1D5B"/>
    <w:rsid w:val="00CB2E40"/>
    <w:rsid w:val="00CB2EFA"/>
    <w:rsid w:val="00CB330D"/>
    <w:rsid w:val="00CB3437"/>
    <w:rsid w:val="00CB3BD5"/>
    <w:rsid w:val="00CB3E87"/>
    <w:rsid w:val="00CB43A4"/>
    <w:rsid w:val="00CB4AAC"/>
    <w:rsid w:val="00CB4ECE"/>
    <w:rsid w:val="00CB511F"/>
    <w:rsid w:val="00CB5125"/>
    <w:rsid w:val="00CB5450"/>
    <w:rsid w:val="00CB5939"/>
    <w:rsid w:val="00CB5B07"/>
    <w:rsid w:val="00CB5DA4"/>
    <w:rsid w:val="00CB62DC"/>
    <w:rsid w:val="00CB63C5"/>
    <w:rsid w:val="00CB67D0"/>
    <w:rsid w:val="00CB6DE4"/>
    <w:rsid w:val="00CB79D8"/>
    <w:rsid w:val="00CB7E79"/>
    <w:rsid w:val="00CC0411"/>
    <w:rsid w:val="00CC0F18"/>
    <w:rsid w:val="00CC1327"/>
    <w:rsid w:val="00CC18C0"/>
    <w:rsid w:val="00CC19CB"/>
    <w:rsid w:val="00CC1AE9"/>
    <w:rsid w:val="00CC2039"/>
    <w:rsid w:val="00CC2AA0"/>
    <w:rsid w:val="00CC300B"/>
    <w:rsid w:val="00CC34B3"/>
    <w:rsid w:val="00CC35F9"/>
    <w:rsid w:val="00CC375D"/>
    <w:rsid w:val="00CC3D75"/>
    <w:rsid w:val="00CC3E03"/>
    <w:rsid w:val="00CC3F59"/>
    <w:rsid w:val="00CC48D9"/>
    <w:rsid w:val="00CC4DCF"/>
    <w:rsid w:val="00CC5255"/>
    <w:rsid w:val="00CC53BB"/>
    <w:rsid w:val="00CC5419"/>
    <w:rsid w:val="00CC5753"/>
    <w:rsid w:val="00CC5F1C"/>
    <w:rsid w:val="00CC63F7"/>
    <w:rsid w:val="00CC6AAF"/>
    <w:rsid w:val="00CC6F4C"/>
    <w:rsid w:val="00CC6F75"/>
    <w:rsid w:val="00CC7937"/>
    <w:rsid w:val="00CC7D20"/>
    <w:rsid w:val="00CD1C11"/>
    <w:rsid w:val="00CD22AE"/>
    <w:rsid w:val="00CD29CC"/>
    <w:rsid w:val="00CD2B4A"/>
    <w:rsid w:val="00CD3045"/>
    <w:rsid w:val="00CD3E30"/>
    <w:rsid w:val="00CD3E5D"/>
    <w:rsid w:val="00CD4697"/>
    <w:rsid w:val="00CD4B81"/>
    <w:rsid w:val="00CD4F54"/>
    <w:rsid w:val="00CD52AF"/>
    <w:rsid w:val="00CD52D6"/>
    <w:rsid w:val="00CD541E"/>
    <w:rsid w:val="00CD5AD3"/>
    <w:rsid w:val="00CD5E8B"/>
    <w:rsid w:val="00CD5F11"/>
    <w:rsid w:val="00CD5F53"/>
    <w:rsid w:val="00CD6048"/>
    <w:rsid w:val="00CD6371"/>
    <w:rsid w:val="00CD6731"/>
    <w:rsid w:val="00CD6CB4"/>
    <w:rsid w:val="00CD7210"/>
    <w:rsid w:val="00CD7364"/>
    <w:rsid w:val="00CD75D8"/>
    <w:rsid w:val="00CE0E13"/>
    <w:rsid w:val="00CE0FE9"/>
    <w:rsid w:val="00CE1C93"/>
    <w:rsid w:val="00CE1EB9"/>
    <w:rsid w:val="00CE2CA7"/>
    <w:rsid w:val="00CE3181"/>
    <w:rsid w:val="00CE3209"/>
    <w:rsid w:val="00CE38C4"/>
    <w:rsid w:val="00CE3A1F"/>
    <w:rsid w:val="00CE3B3D"/>
    <w:rsid w:val="00CE3CC1"/>
    <w:rsid w:val="00CE3D6D"/>
    <w:rsid w:val="00CE4510"/>
    <w:rsid w:val="00CE4B48"/>
    <w:rsid w:val="00CE4FF8"/>
    <w:rsid w:val="00CE6358"/>
    <w:rsid w:val="00CE6756"/>
    <w:rsid w:val="00CE6D3A"/>
    <w:rsid w:val="00CE7ABA"/>
    <w:rsid w:val="00CE7F8A"/>
    <w:rsid w:val="00CF0785"/>
    <w:rsid w:val="00CF1432"/>
    <w:rsid w:val="00CF15EF"/>
    <w:rsid w:val="00CF1A5B"/>
    <w:rsid w:val="00CF1D91"/>
    <w:rsid w:val="00CF2197"/>
    <w:rsid w:val="00CF39B2"/>
    <w:rsid w:val="00CF3E5C"/>
    <w:rsid w:val="00CF40F9"/>
    <w:rsid w:val="00CF43BA"/>
    <w:rsid w:val="00CF53B8"/>
    <w:rsid w:val="00CF54A0"/>
    <w:rsid w:val="00CF56A1"/>
    <w:rsid w:val="00CF57A4"/>
    <w:rsid w:val="00CF6125"/>
    <w:rsid w:val="00CF621E"/>
    <w:rsid w:val="00CF65B8"/>
    <w:rsid w:val="00CF6A4D"/>
    <w:rsid w:val="00CF6EC7"/>
    <w:rsid w:val="00CF71E3"/>
    <w:rsid w:val="00CF7A14"/>
    <w:rsid w:val="00CF7BFE"/>
    <w:rsid w:val="00D01231"/>
    <w:rsid w:val="00D012EA"/>
    <w:rsid w:val="00D01590"/>
    <w:rsid w:val="00D01787"/>
    <w:rsid w:val="00D01D20"/>
    <w:rsid w:val="00D01D5A"/>
    <w:rsid w:val="00D02441"/>
    <w:rsid w:val="00D0271B"/>
    <w:rsid w:val="00D0336F"/>
    <w:rsid w:val="00D035CB"/>
    <w:rsid w:val="00D0412A"/>
    <w:rsid w:val="00D04A82"/>
    <w:rsid w:val="00D05418"/>
    <w:rsid w:val="00D05E70"/>
    <w:rsid w:val="00D0610C"/>
    <w:rsid w:val="00D0643B"/>
    <w:rsid w:val="00D06721"/>
    <w:rsid w:val="00D06ABC"/>
    <w:rsid w:val="00D074DC"/>
    <w:rsid w:val="00D07591"/>
    <w:rsid w:val="00D075B0"/>
    <w:rsid w:val="00D07690"/>
    <w:rsid w:val="00D079B3"/>
    <w:rsid w:val="00D07B59"/>
    <w:rsid w:val="00D07BBB"/>
    <w:rsid w:val="00D07E29"/>
    <w:rsid w:val="00D10C2D"/>
    <w:rsid w:val="00D112DF"/>
    <w:rsid w:val="00D11624"/>
    <w:rsid w:val="00D1176D"/>
    <w:rsid w:val="00D11E59"/>
    <w:rsid w:val="00D11F3A"/>
    <w:rsid w:val="00D12343"/>
    <w:rsid w:val="00D123FA"/>
    <w:rsid w:val="00D12B0E"/>
    <w:rsid w:val="00D12D33"/>
    <w:rsid w:val="00D12F91"/>
    <w:rsid w:val="00D13103"/>
    <w:rsid w:val="00D13450"/>
    <w:rsid w:val="00D13E3C"/>
    <w:rsid w:val="00D13F5F"/>
    <w:rsid w:val="00D147CB"/>
    <w:rsid w:val="00D14A17"/>
    <w:rsid w:val="00D14CD9"/>
    <w:rsid w:val="00D14D2C"/>
    <w:rsid w:val="00D14F5C"/>
    <w:rsid w:val="00D14F67"/>
    <w:rsid w:val="00D15261"/>
    <w:rsid w:val="00D15701"/>
    <w:rsid w:val="00D15FBA"/>
    <w:rsid w:val="00D15FEE"/>
    <w:rsid w:val="00D16233"/>
    <w:rsid w:val="00D16AAB"/>
    <w:rsid w:val="00D16B0B"/>
    <w:rsid w:val="00D16F8B"/>
    <w:rsid w:val="00D176D3"/>
    <w:rsid w:val="00D17970"/>
    <w:rsid w:val="00D17AE2"/>
    <w:rsid w:val="00D20327"/>
    <w:rsid w:val="00D2036F"/>
    <w:rsid w:val="00D206D2"/>
    <w:rsid w:val="00D2119E"/>
    <w:rsid w:val="00D21478"/>
    <w:rsid w:val="00D21A56"/>
    <w:rsid w:val="00D21B75"/>
    <w:rsid w:val="00D21CDB"/>
    <w:rsid w:val="00D221AB"/>
    <w:rsid w:val="00D221D0"/>
    <w:rsid w:val="00D223A3"/>
    <w:rsid w:val="00D225A6"/>
    <w:rsid w:val="00D229E3"/>
    <w:rsid w:val="00D22FEA"/>
    <w:rsid w:val="00D2354D"/>
    <w:rsid w:val="00D23925"/>
    <w:rsid w:val="00D24018"/>
    <w:rsid w:val="00D24043"/>
    <w:rsid w:val="00D24444"/>
    <w:rsid w:val="00D24D69"/>
    <w:rsid w:val="00D24ED2"/>
    <w:rsid w:val="00D252DB"/>
    <w:rsid w:val="00D257BD"/>
    <w:rsid w:val="00D25E1D"/>
    <w:rsid w:val="00D265AC"/>
    <w:rsid w:val="00D26681"/>
    <w:rsid w:val="00D26766"/>
    <w:rsid w:val="00D2688B"/>
    <w:rsid w:val="00D27175"/>
    <w:rsid w:val="00D2793E"/>
    <w:rsid w:val="00D27E9C"/>
    <w:rsid w:val="00D27FE0"/>
    <w:rsid w:val="00D309AE"/>
    <w:rsid w:val="00D30C10"/>
    <w:rsid w:val="00D31631"/>
    <w:rsid w:val="00D31A60"/>
    <w:rsid w:val="00D3333F"/>
    <w:rsid w:val="00D33366"/>
    <w:rsid w:val="00D33470"/>
    <w:rsid w:val="00D33589"/>
    <w:rsid w:val="00D335B6"/>
    <w:rsid w:val="00D33DBC"/>
    <w:rsid w:val="00D33EBF"/>
    <w:rsid w:val="00D341F0"/>
    <w:rsid w:val="00D344AD"/>
    <w:rsid w:val="00D354F9"/>
    <w:rsid w:val="00D356E5"/>
    <w:rsid w:val="00D3582F"/>
    <w:rsid w:val="00D35A3B"/>
    <w:rsid w:val="00D35AA5"/>
    <w:rsid w:val="00D36BDC"/>
    <w:rsid w:val="00D36C7E"/>
    <w:rsid w:val="00D36ED7"/>
    <w:rsid w:val="00D37783"/>
    <w:rsid w:val="00D37A36"/>
    <w:rsid w:val="00D37E92"/>
    <w:rsid w:val="00D40340"/>
    <w:rsid w:val="00D40DBD"/>
    <w:rsid w:val="00D40EF2"/>
    <w:rsid w:val="00D40FA2"/>
    <w:rsid w:val="00D42BC7"/>
    <w:rsid w:val="00D42CBF"/>
    <w:rsid w:val="00D42DD5"/>
    <w:rsid w:val="00D42F0C"/>
    <w:rsid w:val="00D42F9F"/>
    <w:rsid w:val="00D430F1"/>
    <w:rsid w:val="00D43384"/>
    <w:rsid w:val="00D43572"/>
    <w:rsid w:val="00D44A03"/>
    <w:rsid w:val="00D44CD2"/>
    <w:rsid w:val="00D456C2"/>
    <w:rsid w:val="00D4601D"/>
    <w:rsid w:val="00D460B5"/>
    <w:rsid w:val="00D4647F"/>
    <w:rsid w:val="00D467ED"/>
    <w:rsid w:val="00D4706C"/>
    <w:rsid w:val="00D47190"/>
    <w:rsid w:val="00D4746E"/>
    <w:rsid w:val="00D4756D"/>
    <w:rsid w:val="00D478A1"/>
    <w:rsid w:val="00D47C33"/>
    <w:rsid w:val="00D50097"/>
    <w:rsid w:val="00D5069B"/>
    <w:rsid w:val="00D528F7"/>
    <w:rsid w:val="00D53E0F"/>
    <w:rsid w:val="00D54031"/>
    <w:rsid w:val="00D54252"/>
    <w:rsid w:val="00D547C9"/>
    <w:rsid w:val="00D54BDA"/>
    <w:rsid w:val="00D54D8B"/>
    <w:rsid w:val="00D55B8E"/>
    <w:rsid w:val="00D55DA1"/>
    <w:rsid w:val="00D55E4D"/>
    <w:rsid w:val="00D56126"/>
    <w:rsid w:val="00D56201"/>
    <w:rsid w:val="00D56B61"/>
    <w:rsid w:val="00D572B5"/>
    <w:rsid w:val="00D574C3"/>
    <w:rsid w:val="00D57B34"/>
    <w:rsid w:val="00D57BDA"/>
    <w:rsid w:val="00D6007E"/>
    <w:rsid w:val="00D6010D"/>
    <w:rsid w:val="00D60646"/>
    <w:rsid w:val="00D60C3D"/>
    <w:rsid w:val="00D61AAF"/>
    <w:rsid w:val="00D626D3"/>
    <w:rsid w:val="00D62785"/>
    <w:rsid w:val="00D63BBA"/>
    <w:rsid w:val="00D63C3E"/>
    <w:rsid w:val="00D63F35"/>
    <w:rsid w:val="00D64CDA"/>
    <w:rsid w:val="00D65197"/>
    <w:rsid w:val="00D656CD"/>
    <w:rsid w:val="00D657C9"/>
    <w:rsid w:val="00D65940"/>
    <w:rsid w:val="00D66183"/>
    <w:rsid w:val="00D66BEA"/>
    <w:rsid w:val="00D67845"/>
    <w:rsid w:val="00D7030F"/>
    <w:rsid w:val="00D70538"/>
    <w:rsid w:val="00D7062C"/>
    <w:rsid w:val="00D70A14"/>
    <w:rsid w:val="00D70B5F"/>
    <w:rsid w:val="00D70D8B"/>
    <w:rsid w:val="00D713DE"/>
    <w:rsid w:val="00D715AE"/>
    <w:rsid w:val="00D71B1E"/>
    <w:rsid w:val="00D724E1"/>
    <w:rsid w:val="00D72658"/>
    <w:rsid w:val="00D72663"/>
    <w:rsid w:val="00D72B9A"/>
    <w:rsid w:val="00D72D84"/>
    <w:rsid w:val="00D73206"/>
    <w:rsid w:val="00D732C1"/>
    <w:rsid w:val="00D73565"/>
    <w:rsid w:val="00D73731"/>
    <w:rsid w:val="00D74188"/>
    <w:rsid w:val="00D742C8"/>
    <w:rsid w:val="00D745C0"/>
    <w:rsid w:val="00D7479F"/>
    <w:rsid w:val="00D74F0C"/>
    <w:rsid w:val="00D751B0"/>
    <w:rsid w:val="00D75659"/>
    <w:rsid w:val="00D75C5F"/>
    <w:rsid w:val="00D76A6F"/>
    <w:rsid w:val="00D7748F"/>
    <w:rsid w:val="00D7755C"/>
    <w:rsid w:val="00D7780C"/>
    <w:rsid w:val="00D77888"/>
    <w:rsid w:val="00D77922"/>
    <w:rsid w:val="00D77A10"/>
    <w:rsid w:val="00D77C0E"/>
    <w:rsid w:val="00D806F7"/>
    <w:rsid w:val="00D80758"/>
    <w:rsid w:val="00D80C47"/>
    <w:rsid w:val="00D816E8"/>
    <w:rsid w:val="00D8173C"/>
    <w:rsid w:val="00D8186C"/>
    <w:rsid w:val="00D82210"/>
    <w:rsid w:val="00D82496"/>
    <w:rsid w:val="00D82513"/>
    <w:rsid w:val="00D8309C"/>
    <w:rsid w:val="00D834C4"/>
    <w:rsid w:val="00D8417B"/>
    <w:rsid w:val="00D843BC"/>
    <w:rsid w:val="00D844DB"/>
    <w:rsid w:val="00D85194"/>
    <w:rsid w:val="00D85231"/>
    <w:rsid w:val="00D85712"/>
    <w:rsid w:val="00D85C72"/>
    <w:rsid w:val="00D85DCD"/>
    <w:rsid w:val="00D864FD"/>
    <w:rsid w:val="00D868EF"/>
    <w:rsid w:val="00D86DC8"/>
    <w:rsid w:val="00D86E74"/>
    <w:rsid w:val="00D87002"/>
    <w:rsid w:val="00D8724E"/>
    <w:rsid w:val="00D876B3"/>
    <w:rsid w:val="00D87D22"/>
    <w:rsid w:val="00D87EF9"/>
    <w:rsid w:val="00D907D3"/>
    <w:rsid w:val="00D909A6"/>
    <w:rsid w:val="00D90C88"/>
    <w:rsid w:val="00D91A9D"/>
    <w:rsid w:val="00D92336"/>
    <w:rsid w:val="00D9238B"/>
    <w:rsid w:val="00D927D6"/>
    <w:rsid w:val="00D935CF"/>
    <w:rsid w:val="00D93931"/>
    <w:rsid w:val="00D94175"/>
    <w:rsid w:val="00D9457B"/>
    <w:rsid w:val="00D9462A"/>
    <w:rsid w:val="00D94688"/>
    <w:rsid w:val="00D94C0D"/>
    <w:rsid w:val="00D94C19"/>
    <w:rsid w:val="00D94F85"/>
    <w:rsid w:val="00D9551E"/>
    <w:rsid w:val="00D95789"/>
    <w:rsid w:val="00D9696D"/>
    <w:rsid w:val="00D9732C"/>
    <w:rsid w:val="00D97838"/>
    <w:rsid w:val="00D97C9A"/>
    <w:rsid w:val="00D97E2E"/>
    <w:rsid w:val="00DA042E"/>
    <w:rsid w:val="00DA0CEC"/>
    <w:rsid w:val="00DA15DA"/>
    <w:rsid w:val="00DA1F4E"/>
    <w:rsid w:val="00DA2178"/>
    <w:rsid w:val="00DA21A9"/>
    <w:rsid w:val="00DA3227"/>
    <w:rsid w:val="00DA4239"/>
    <w:rsid w:val="00DA445D"/>
    <w:rsid w:val="00DA4596"/>
    <w:rsid w:val="00DA46CF"/>
    <w:rsid w:val="00DA4CA3"/>
    <w:rsid w:val="00DA5807"/>
    <w:rsid w:val="00DA5BF7"/>
    <w:rsid w:val="00DA618B"/>
    <w:rsid w:val="00DA6469"/>
    <w:rsid w:val="00DA6516"/>
    <w:rsid w:val="00DA6C00"/>
    <w:rsid w:val="00DA6C93"/>
    <w:rsid w:val="00DA752B"/>
    <w:rsid w:val="00DA7D95"/>
    <w:rsid w:val="00DB0113"/>
    <w:rsid w:val="00DB051B"/>
    <w:rsid w:val="00DB0711"/>
    <w:rsid w:val="00DB09E9"/>
    <w:rsid w:val="00DB10EC"/>
    <w:rsid w:val="00DB11FD"/>
    <w:rsid w:val="00DB1455"/>
    <w:rsid w:val="00DB15B2"/>
    <w:rsid w:val="00DB16B2"/>
    <w:rsid w:val="00DB16C4"/>
    <w:rsid w:val="00DB197D"/>
    <w:rsid w:val="00DB1FB5"/>
    <w:rsid w:val="00DB2320"/>
    <w:rsid w:val="00DB28CB"/>
    <w:rsid w:val="00DB2A4E"/>
    <w:rsid w:val="00DB37AD"/>
    <w:rsid w:val="00DB40F9"/>
    <w:rsid w:val="00DB414E"/>
    <w:rsid w:val="00DB5253"/>
    <w:rsid w:val="00DB555D"/>
    <w:rsid w:val="00DB5A35"/>
    <w:rsid w:val="00DB6038"/>
    <w:rsid w:val="00DB68D1"/>
    <w:rsid w:val="00DB6AD1"/>
    <w:rsid w:val="00DB6E69"/>
    <w:rsid w:val="00DB7D11"/>
    <w:rsid w:val="00DB7F2F"/>
    <w:rsid w:val="00DC0DE1"/>
    <w:rsid w:val="00DC0E41"/>
    <w:rsid w:val="00DC1173"/>
    <w:rsid w:val="00DC13DF"/>
    <w:rsid w:val="00DC153F"/>
    <w:rsid w:val="00DC1DBE"/>
    <w:rsid w:val="00DC1EFB"/>
    <w:rsid w:val="00DC2AC8"/>
    <w:rsid w:val="00DC2B3F"/>
    <w:rsid w:val="00DC356B"/>
    <w:rsid w:val="00DC36CE"/>
    <w:rsid w:val="00DC37BE"/>
    <w:rsid w:val="00DC3C3D"/>
    <w:rsid w:val="00DC3D95"/>
    <w:rsid w:val="00DC424E"/>
    <w:rsid w:val="00DC4714"/>
    <w:rsid w:val="00DC4E7D"/>
    <w:rsid w:val="00DC4F59"/>
    <w:rsid w:val="00DC539D"/>
    <w:rsid w:val="00DC5546"/>
    <w:rsid w:val="00DC560D"/>
    <w:rsid w:val="00DC6356"/>
    <w:rsid w:val="00DC6E9C"/>
    <w:rsid w:val="00DC76B1"/>
    <w:rsid w:val="00DC76D1"/>
    <w:rsid w:val="00DC7B04"/>
    <w:rsid w:val="00DD014B"/>
    <w:rsid w:val="00DD02FE"/>
    <w:rsid w:val="00DD097B"/>
    <w:rsid w:val="00DD0D57"/>
    <w:rsid w:val="00DD0E10"/>
    <w:rsid w:val="00DD15BF"/>
    <w:rsid w:val="00DD1A72"/>
    <w:rsid w:val="00DD1B62"/>
    <w:rsid w:val="00DD2E00"/>
    <w:rsid w:val="00DD2FD0"/>
    <w:rsid w:val="00DD3764"/>
    <w:rsid w:val="00DD387F"/>
    <w:rsid w:val="00DD3DA2"/>
    <w:rsid w:val="00DD4732"/>
    <w:rsid w:val="00DD5423"/>
    <w:rsid w:val="00DD5456"/>
    <w:rsid w:val="00DD55A8"/>
    <w:rsid w:val="00DD576B"/>
    <w:rsid w:val="00DD5A19"/>
    <w:rsid w:val="00DD5B2B"/>
    <w:rsid w:val="00DD63DE"/>
    <w:rsid w:val="00DD6794"/>
    <w:rsid w:val="00DD6AD0"/>
    <w:rsid w:val="00DE028D"/>
    <w:rsid w:val="00DE02F7"/>
    <w:rsid w:val="00DE065E"/>
    <w:rsid w:val="00DE0734"/>
    <w:rsid w:val="00DE1EAC"/>
    <w:rsid w:val="00DE2020"/>
    <w:rsid w:val="00DE20A4"/>
    <w:rsid w:val="00DE21E7"/>
    <w:rsid w:val="00DE23B5"/>
    <w:rsid w:val="00DE2A93"/>
    <w:rsid w:val="00DE2B59"/>
    <w:rsid w:val="00DE33F0"/>
    <w:rsid w:val="00DE36BF"/>
    <w:rsid w:val="00DE3A10"/>
    <w:rsid w:val="00DE3B15"/>
    <w:rsid w:val="00DE3B73"/>
    <w:rsid w:val="00DE3B85"/>
    <w:rsid w:val="00DE4727"/>
    <w:rsid w:val="00DE478D"/>
    <w:rsid w:val="00DE4850"/>
    <w:rsid w:val="00DE49CE"/>
    <w:rsid w:val="00DE5081"/>
    <w:rsid w:val="00DE58A6"/>
    <w:rsid w:val="00DE5F05"/>
    <w:rsid w:val="00DE6687"/>
    <w:rsid w:val="00DE68C1"/>
    <w:rsid w:val="00DE6938"/>
    <w:rsid w:val="00DE6E65"/>
    <w:rsid w:val="00DE757E"/>
    <w:rsid w:val="00DE7CC0"/>
    <w:rsid w:val="00DE7DBA"/>
    <w:rsid w:val="00DE7FBA"/>
    <w:rsid w:val="00DE7FEF"/>
    <w:rsid w:val="00DF002C"/>
    <w:rsid w:val="00DF014C"/>
    <w:rsid w:val="00DF0B9A"/>
    <w:rsid w:val="00DF0F3B"/>
    <w:rsid w:val="00DF16F4"/>
    <w:rsid w:val="00DF19B7"/>
    <w:rsid w:val="00DF1C5B"/>
    <w:rsid w:val="00DF23C4"/>
    <w:rsid w:val="00DF2DE9"/>
    <w:rsid w:val="00DF3429"/>
    <w:rsid w:val="00DF3B5A"/>
    <w:rsid w:val="00DF3D60"/>
    <w:rsid w:val="00DF3F5A"/>
    <w:rsid w:val="00DF42D9"/>
    <w:rsid w:val="00DF47AD"/>
    <w:rsid w:val="00DF4A1E"/>
    <w:rsid w:val="00DF4E29"/>
    <w:rsid w:val="00DF50B5"/>
    <w:rsid w:val="00DF690B"/>
    <w:rsid w:val="00DF6EDF"/>
    <w:rsid w:val="00DF7362"/>
    <w:rsid w:val="00DF7CEF"/>
    <w:rsid w:val="00E001C3"/>
    <w:rsid w:val="00E004A1"/>
    <w:rsid w:val="00E0076C"/>
    <w:rsid w:val="00E00DB8"/>
    <w:rsid w:val="00E01012"/>
    <w:rsid w:val="00E01C05"/>
    <w:rsid w:val="00E02B1F"/>
    <w:rsid w:val="00E03A02"/>
    <w:rsid w:val="00E03B80"/>
    <w:rsid w:val="00E0430D"/>
    <w:rsid w:val="00E04620"/>
    <w:rsid w:val="00E04723"/>
    <w:rsid w:val="00E049C9"/>
    <w:rsid w:val="00E05A2C"/>
    <w:rsid w:val="00E05C33"/>
    <w:rsid w:val="00E0630B"/>
    <w:rsid w:val="00E063CC"/>
    <w:rsid w:val="00E072B0"/>
    <w:rsid w:val="00E079A4"/>
    <w:rsid w:val="00E079F9"/>
    <w:rsid w:val="00E10179"/>
    <w:rsid w:val="00E104C1"/>
    <w:rsid w:val="00E10598"/>
    <w:rsid w:val="00E10B33"/>
    <w:rsid w:val="00E1179D"/>
    <w:rsid w:val="00E119C5"/>
    <w:rsid w:val="00E12C04"/>
    <w:rsid w:val="00E1318F"/>
    <w:rsid w:val="00E141A3"/>
    <w:rsid w:val="00E14223"/>
    <w:rsid w:val="00E142DD"/>
    <w:rsid w:val="00E143EF"/>
    <w:rsid w:val="00E145E1"/>
    <w:rsid w:val="00E14C38"/>
    <w:rsid w:val="00E15F07"/>
    <w:rsid w:val="00E15F4A"/>
    <w:rsid w:val="00E1629E"/>
    <w:rsid w:val="00E1729D"/>
    <w:rsid w:val="00E1782D"/>
    <w:rsid w:val="00E17E1A"/>
    <w:rsid w:val="00E204A7"/>
    <w:rsid w:val="00E204C8"/>
    <w:rsid w:val="00E2064E"/>
    <w:rsid w:val="00E20E48"/>
    <w:rsid w:val="00E20E6C"/>
    <w:rsid w:val="00E21BBE"/>
    <w:rsid w:val="00E22651"/>
    <w:rsid w:val="00E22916"/>
    <w:rsid w:val="00E239C9"/>
    <w:rsid w:val="00E23E97"/>
    <w:rsid w:val="00E23EF3"/>
    <w:rsid w:val="00E249AD"/>
    <w:rsid w:val="00E25E5B"/>
    <w:rsid w:val="00E25EE0"/>
    <w:rsid w:val="00E26C7B"/>
    <w:rsid w:val="00E27491"/>
    <w:rsid w:val="00E27820"/>
    <w:rsid w:val="00E27B67"/>
    <w:rsid w:val="00E27D06"/>
    <w:rsid w:val="00E3010D"/>
    <w:rsid w:val="00E30921"/>
    <w:rsid w:val="00E3094B"/>
    <w:rsid w:val="00E30DB7"/>
    <w:rsid w:val="00E3104A"/>
    <w:rsid w:val="00E31136"/>
    <w:rsid w:val="00E317D6"/>
    <w:rsid w:val="00E31D3B"/>
    <w:rsid w:val="00E31EF4"/>
    <w:rsid w:val="00E3212D"/>
    <w:rsid w:val="00E3235E"/>
    <w:rsid w:val="00E3250D"/>
    <w:rsid w:val="00E3263F"/>
    <w:rsid w:val="00E337ED"/>
    <w:rsid w:val="00E3383B"/>
    <w:rsid w:val="00E33840"/>
    <w:rsid w:val="00E33888"/>
    <w:rsid w:val="00E33A9F"/>
    <w:rsid w:val="00E34221"/>
    <w:rsid w:val="00E34AD1"/>
    <w:rsid w:val="00E3566D"/>
    <w:rsid w:val="00E357E3"/>
    <w:rsid w:val="00E35C86"/>
    <w:rsid w:val="00E35DB7"/>
    <w:rsid w:val="00E363AB"/>
    <w:rsid w:val="00E3670E"/>
    <w:rsid w:val="00E36972"/>
    <w:rsid w:val="00E36F0A"/>
    <w:rsid w:val="00E36F28"/>
    <w:rsid w:val="00E3738B"/>
    <w:rsid w:val="00E3741D"/>
    <w:rsid w:val="00E37A38"/>
    <w:rsid w:val="00E37C9C"/>
    <w:rsid w:val="00E37E90"/>
    <w:rsid w:val="00E40719"/>
    <w:rsid w:val="00E40D6B"/>
    <w:rsid w:val="00E417AF"/>
    <w:rsid w:val="00E41B28"/>
    <w:rsid w:val="00E42236"/>
    <w:rsid w:val="00E42BEA"/>
    <w:rsid w:val="00E42D69"/>
    <w:rsid w:val="00E4327B"/>
    <w:rsid w:val="00E438AB"/>
    <w:rsid w:val="00E446F2"/>
    <w:rsid w:val="00E446F6"/>
    <w:rsid w:val="00E44F2B"/>
    <w:rsid w:val="00E45083"/>
    <w:rsid w:val="00E45396"/>
    <w:rsid w:val="00E457AC"/>
    <w:rsid w:val="00E45EDB"/>
    <w:rsid w:val="00E4631F"/>
    <w:rsid w:val="00E46358"/>
    <w:rsid w:val="00E46F17"/>
    <w:rsid w:val="00E47C14"/>
    <w:rsid w:val="00E50504"/>
    <w:rsid w:val="00E50675"/>
    <w:rsid w:val="00E5085A"/>
    <w:rsid w:val="00E5109E"/>
    <w:rsid w:val="00E5152E"/>
    <w:rsid w:val="00E51DA8"/>
    <w:rsid w:val="00E524D5"/>
    <w:rsid w:val="00E52615"/>
    <w:rsid w:val="00E52C21"/>
    <w:rsid w:val="00E53194"/>
    <w:rsid w:val="00E532C6"/>
    <w:rsid w:val="00E539D0"/>
    <w:rsid w:val="00E53D7D"/>
    <w:rsid w:val="00E54A7B"/>
    <w:rsid w:val="00E54AE4"/>
    <w:rsid w:val="00E54B88"/>
    <w:rsid w:val="00E54FAC"/>
    <w:rsid w:val="00E553FF"/>
    <w:rsid w:val="00E559E9"/>
    <w:rsid w:val="00E55C35"/>
    <w:rsid w:val="00E561F4"/>
    <w:rsid w:val="00E56473"/>
    <w:rsid w:val="00E5671A"/>
    <w:rsid w:val="00E56962"/>
    <w:rsid w:val="00E56C45"/>
    <w:rsid w:val="00E5701E"/>
    <w:rsid w:val="00E573B6"/>
    <w:rsid w:val="00E57DE1"/>
    <w:rsid w:val="00E57DF4"/>
    <w:rsid w:val="00E6076D"/>
    <w:rsid w:val="00E60BB8"/>
    <w:rsid w:val="00E60C5B"/>
    <w:rsid w:val="00E618AF"/>
    <w:rsid w:val="00E61E30"/>
    <w:rsid w:val="00E620FE"/>
    <w:rsid w:val="00E62162"/>
    <w:rsid w:val="00E62791"/>
    <w:rsid w:val="00E62C25"/>
    <w:rsid w:val="00E62D0F"/>
    <w:rsid w:val="00E62DEB"/>
    <w:rsid w:val="00E631F1"/>
    <w:rsid w:val="00E638D4"/>
    <w:rsid w:val="00E64518"/>
    <w:rsid w:val="00E64583"/>
    <w:rsid w:val="00E64C52"/>
    <w:rsid w:val="00E64EFF"/>
    <w:rsid w:val="00E64FF1"/>
    <w:rsid w:val="00E65209"/>
    <w:rsid w:val="00E65496"/>
    <w:rsid w:val="00E66380"/>
    <w:rsid w:val="00E6671F"/>
    <w:rsid w:val="00E66F7B"/>
    <w:rsid w:val="00E67267"/>
    <w:rsid w:val="00E678BC"/>
    <w:rsid w:val="00E67923"/>
    <w:rsid w:val="00E701C4"/>
    <w:rsid w:val="00E7076D"/>
    <w:rsid w:val="00E70A84"/>
    <w:rsid w:val="00E70F68"/>
    <w:rsid w:val="00E70F6D"/>
    <w:rsid w:val="00E715D5"/>
    <w:rsid w:val="00E71810"/>
    <w:rsid w:val="00E72650"/>
    <w:rsid w:val="00E72C8E"/>
    <w:rsid w:val="00E72C96"/>
    <w:rsid w:val="00E72DFB"/>
    <w:rsid w:val="00E72FC3"/>
    <w:rsid w:val="00E73205"/>
    <w:rsid w:val="00E73219"/>
    <w:rsid w:val="00E737B2"/>
    <w:rsid w:val="00E73818"/>
    <w:rsid w:val="00E74436"/>
    <w:rsid w:val="00E74538"/>
    <w:rsid w:val="00E74833"/>
    <w:rsid w:val="00E74E54"/>
    <w:rsid w:val="00E74F1C"/>
    <w:rsid w:val="00E75175"/>
    <w:rsid w:val="00E753D1"/>
    <w:rsid w:val="00E7543F"/>
    <w:rsid w:val="00E75A4A"/>
    <w:rsid w:val="00E75C23"/>
    <w:rsid w:val="00E75D3A"/>
    <w:rsid w:val="00E76866"/>
    <w:rsid w:val="00E77442"/>
    <w:rsid w:val="00E77715"/>
    <w:rsid w:val="00E77719"/>
    <w:rsid w:val="00E802A8"/>
    <w:rsid w:val="00E808CB"/>
    <w:rsid w:val="00E80BE6"/>
    <w:rsid w:val="00E817BB"/>
    <w:rsid w:val="00E82100"/>
    <w:rsid w:val="00E82514"/>
    <w:rsid w:val="00E83189"/>
    <w:rsid w:val="00E8348F"/>
    <w:rsid w:val="00E83E74"/>
    <w:rsid w:val="00E8430B"/>
    <w:rsid w:val="00E8454E"/>
    <w:rsid w:val="00E845E7"/>
    <w:rsid w:val="00E85628"/>
    <w:rsid w:val="00E8573B"/>
    <w:rsid w:val="00E85AEA"/>
    <w:rsid w:val="00E85AF9"/>
    <w:rsid w:val="00E85FBE"/>
    <w:rsid w:val="00E866B3"/>
    <w:rsid w:val="00E873A9"/>
    <w:rsid w:val="00E8780F"/>
    <w:rsid w:val="00E87938"/>
    <w:rsid w:val="00E87BF1"/>
    <w:rsid w:val="00E9033F"/>
    <w:rsid w:val="00E90394"/>
    <w:rsid w:val="00E90B36"/>
    <w:rsid w:val="00E90F21"/>
    <w:rsid w:val="00E90F46"/>
    <w:rsid w:val="00E9155C"/>
    <w:rsid w:val="00E91BAF"/>
    <w:rsid w:val="00E91EA9"/>
    <w:rsid w:val="00E92829"/>
    <w:rsid w:val="00E9294C"/>
    <w:rsid w:val="00E929FD"/>
    <w:rsid w:val="00E9310E"/>
    <w:rsid w:val="00E935C8"/>
    <w:rsid w:val="00E93605"/>
    <w:rsid w:val="00E93790"/>
    <w:rsid w:val="00E93830"/>
    <w:rsid w:val="00E93AA9"/>
    <w:rsid w:val="00E93FF8"/>
    <w:rsid w:val="00E9434A"/>
    <w:rsid w:val="00E94B57"/>
    <w:rsid w:val="00E96D8E"/>
    <w:rsid w:val="00E96FA9"/>
    <w:rsid w:val="00E97255"/>
    <w:rsid w:val="00E972FB"/>
    <w:rsid w:val="00E9745D"/>
    <w:rsid w:val="00E97460"/>
    <w:rsid w:val="00E97686"/>
    <w:rsid w:val="00E97BD6"/>
    <w:rsid w:val="00EA0608"/>
    <w:rsid w:val="00EA0731"/>
    <w:rsid w:val="00EA189E"/>
    <w:rsid w:val="00EA2067"/>
    <w:rsid w:val="00EA2582"/>
    <w:rsid w:val="00EA2D3F"/>
    <w:rsid w:val="00EA2D97"/>
    <w:rsid w:val="00EA2E93"/>
    <w:rsid w:val="00EA32D4"/>
    <w:rsid w:val="00EA372C"/>
    <w:rsid w:val="00EA420D"/>
    <w:rsid w:val="00EA500B"/>
    <w:rsid w:val="00EA53D7"/>
    <w:rsid w:val="00EA53FF"/>
    <w:rsid w:val="00EA5A98"/>
    <w:rsid w:val="00EA5BC2"/>
    <w:rsid w:val="00EA5BD7"/>
    <w:rsid w:val="00EA5F7B"/>
    <w:rsid w:val="00EA62F3"/>
    <w:rsid w:val="00EA6475"/>
    <w:rsid w:val="00EA64AF"/>
    <w:rsid w:val="00EA684F"/>
    <w:rsid w:val="00EA6868"/>
    <w:rsid w:val="00EA6A93"/>
    <w:rsid w:val="00EA7CFB"/>
    <w:rsid w:val="00EA7E6A"/>
    <w:rsid w:val="00EB02BF"/>
    <w:rsid w:val="00EB084C"/>
    <w:rsid w:val="00EB0EF6"/>
    <w:rsid w:val="00EB15C5"/>
    <w:rsid w:val="00EB1938"/>
    <w:rsid w:val="00EB1A2B"/>
    <w:rsid w:val="00EB1CAF"/>
    <w:rsid w:val="00EB2013"/>
    <w:rsid w:val="00EB2C51"/>
    <w:rsid w:val="00EB325E"/>
    <w:rsid w:val="00EB3566"/>
    <w:rsid w:val="00EB465E"/>
    <w:rsid w:val="00EB5337"/>
    <w:rsid w:val="00EB5749"/>
    <w:rsid w:val="00EB5CBA"/>
    <w:rsid w:val="00EB619F"/>
    <w:rsid w:val="00EB628A"/>
    <w:rsid w:val="00EB6337"/>
    <w:rsid w:val="00EB669F"/>
    <w:rsid w:val="00EB6F73"/>
    <w:rsid w:val="00EB7A17"/>
    <w:rsid w:val="00EB7AD9"/>
    <w:rsid w:val="00EB7B5F"/>
    <w:rsid w:val="00EC010A"/>
    <w:rsid w:val="00EC0642"/>
    <w:rsid w:val="00EC0946"/>
    <w:rsid w:val="00EC0ADF"/>
    <w:rsid w:val="00EC0C2B"/>
    <w:rsid w:val="00EC0C44"/>
    <w:rsid w:val="00EC0FDE"/>
    <w:rsid w:val="00EC13B2"/>
    <w:rsid w:val="00EC1414"/>
    <w:rsid w:val="00EC1CD3"/>
    <w:rsid w:val="00EC1CE0"/>
    <w:rsid w:val="00EC1E9D"/>
    <w:rsid w:val="00EC21B4"/>
    <w:rsid w:val="00EC2569"/>
    <w:rsid w:val="00EC2609"/>
    <w:rsid w:val="00EC2FAA"/>
    <w:rsid w:val="00EC30B5"/>
    <w:rsid w:val="00EC30C2"/>
    <w:rsid w:val="00EC33C9"/>
    <w:rsid w:val="00EC3812"/>
    <w:rsid w:val="00EC3C28"/>
    <w:rsid w:val="00EC3D7E"/>
    <w:rsid w:val="00EC42E7"/>
    <w:rsid w:val="00EC4829"/>
    <w:rsid w:val="00EC49C7"/>
    <w:rsid w:val="00EC52C9"/>
    <w:rsid w:val="00EC5400"/>
    <w:rsid w:val="00EC56C2"/>
    <w:rsid w:val="00EC6110"/>
    <w:rsid w:val="00EC6356"/>
    <w:rsid w:val="00EC674A"/>
    <w:rsid w:val="00EC6DF7"/>
    <w:rsid w:val="00EC70FA"/>
    <w:rsid w:val="00EC746D"/>
    <w:rsid w:val="00EC7565"/>
    <w:rsid w:val="00EC77E9"/>
    <w:rsid w:val="00ED08E6"/>
    <w:rsid w:val="00ED0A24"/>
    <w:rsid w:val="00ED0BFC"/>
    <w:rsid w:val="00ED0F81"/>
    <w:rsid w:val="00ED11AF"/>
    <w:rsid w:val="00ED160C"/>
    <w:rsid w:val="00ED1764"/>
    <w:rsid w:val="00ED1862"/>
    <w:rsid w:val="00ED216F"/>
    <w:rsid w:val="00ED22A5"/>
    <w:rsid w:val="00ED243C"/>
    <w:rsid w:val="00ED25CA"/>
    <w:rsid w:val="00ED274F"/>
    <w:rsid w:val="00ED2F11"/>
    <w:rsid w:val="00ED2F9D"/>
    <w:rsid w:val="00ED344E"/>
    <w:rsid w:val="00ED3DD5"/>
    <w:rsid w:val="00ED425A"/>
    <w:rsid w:val="00ED459B"/>
    <w:rsid w:val="00ED4EC3"/>
    <w:rsid w:val="00ED50B3"/>
    <w:rsid w:val="00ED664E"/>
    <w:rsid w:val="00ED676A"/>
    <w:rsid w:val="00ED68A3"/>
    <w:rsid w:val="00ED6C22"/>
    <w:rsid w:val="00ED6D4B"/>
    <w:rsid w:val="00ED75CE"/>
    <w:rsid w:val="00ED7822"/>
    <w:rsid w:val="00ED7C62"/>
    <w:rsid w:val="00ED7F98"/>
    <w:rsid w:val="00EE02BE"/>
    <w:rsid w:val="00EE0781"/>
    <w:rsid w:val="00EE07E0"/>
    <w:rsid w:val="00EE1399"/>
    <w:rsid w:val="00EE1866"/>
    <w:rsid w:val="00EE2596"/>
    <w:rsid w:val="00EE25F5"/>
    <w:rsid w:val="00EE2765"/>
    <w:rsid w:val="00EE2B54"/>
    <w:rsid w:val="00EE2B9A"/>
    <w:rsid w:val="00EE30CD"/>
    <w:rsid w:val="00EE3563"/>
    <w:rsid w:val="00EE3742"/>
    <w:rsid w:val="00EE40D0"/>
    <w:rsid w:val="00EE4367"/>
    <w:rsid w:val="00EE4710"/>
    <w:rsid w:val="00EE4776"/>
    <w:rsid w:val="00EE4796"/>
    <w:rsid w:val="00EE4B5D"/>
    <w:rsid w:val="00EE4DA8"/>
    <w:rsid w:val="00EE4E30"/>
    <w:rsid w:val="00EE5482"/>
    <w:rsid w:val="00EE5631"/>
    <w:rsid w:val="00EE5B68"/>
    <w:rsid w:val="00EE5E5C"/>
    <w:rsid w:val="00EE5F37"/>
    <w:rsid w:val="00EE65EC"/>
    <w:rsid w:val="00EE6CE9"/>
    <w:rsid w:val="00EE708D"/>
    <w:rsid w:val="00EE7091"/>
    <w:rsid w:val="00EE787E"/>
    <w:rsid w:val="00EE7C22"/>
    <w:rsid w:val="00EE7D3C"/>
    <w:rsid w:val="00EF025E"/>
    <w:rsid w:val="00EF0960"/>
    <w:rsid w:val="00EF0977"/>
    <w:rsid w:val="00EF0B0D"/>
    <w:rsid w:val="00EF11B7"/>
    <w:rsid w:val="00EF11BF"/>
    <w:rsid w:val="00EF1896"/>
    <w:rsid w:val="00EF1C6F"/>
    <w:rsid w:val="00EF21AE"/>
    <w:rsid w:val="00EF244F"/>
    <w:rsid w:val="00EF2A49"/>
    <w:rsid w:val="00EF2D42"/>
    <w:rsid w:val="00EF34A0"/>
    <w:rsid w:val="00EF359B"/>
    <w:rsid w:val="00EF3C48"/>
    <w:rsid w:val="00EF3D57"/>
    <w:rsid w:val="00EF3E2A"/>
    <w:rsid w:val="00EF4326"/>
    <w:rsid w:val="00EF4608"/>
    <w:rsid w:val="00EF4A8F"/>
    <w:rsid w:val="00EF50FD"/>
    <w:rsid w:val="00EF5BC3"/>
    <w:rsid w:val="00EF5CB7"/>
    <w:rsid w:val="00EF6078"/>
    <w:rsid w:val="00EF6475"/>
    <w:rsid w:val="00EF6761"/>
    <w:rsid w:val="00EF6880"/>
    <w:rsid w:val="00EF6BBE"/>
    <w:rsid w:val="00EF6BF4"/>
    <w:rsid w:val="00EF6CDF"/>
    <w:rsid w:val="00EF7051"/>
    <w:rsid w:val="00EF778E"/>
    <w:rsid w:val="00F00230"/>
    <w:rsid w:val="00F005D2"/>
    <w:rsid w:val="00F00664"/>
    <w:rsid w:val="00F00778"/>
    <w:rsid w:val="00F008F0"/>
    <w:rsid w:val="00F0097B"/>
    <w:rsid w:val="00F00BD5"/>
    <w:rsid w:val="00F01560"/>
    <w:rsid w:val="00F02539"/>
    <w:rsid w:val="00F02B1C"/>
    <w:rsid w:val="00F0307F"/>
    <w:rsid w:val="00F03290"/>
    <w:rsid w:val="00F03ACB"/>
    <w:rsid w:val="00F03AE8"/>
    <w:rsid w:val="00F04320"/>
    <w:rsid w:val="00F04D8A"/>
    <w:rsid w:val="00F04F7F"/>
    <w:rsid w:val="00F050E6"/>
    <w:rsid w:val="00F053F0"/>
    <w:rsid w:val="00F06863"/>
    <w:rsid w:val="00F06A4C"/>
    <w:rsid w:val="00F06E07"/>
    <w:rsid w:val="00F0732A"/>
    <w:rsid w:val="00F078EC"/>
    <w:rsid w:val="00F07EF1"/>
    <w:rsid w:val="00F102FF"/>
    <w:rsid w:val="00F104EF"/>
    <w:rsid w:val="00F10CA9"/>
    <w:rsid w:val="00F11521"/>
    <w:rsid w:val="00F12502"/>
    <w:rsid w:val="00F12E17"/>
    <w:rsid w:val="00F1319F"/>
    <w:rsid w:val="00F1323B"/>
    <w:rsid w:val="00F1344B"/>
    <w:rsid w:val="00F14554"/>
    <w:rsid w:val="00F145BE"/>
    <w:rsid w:val="00F15065"/>
    <w:rsid w:val="00F1556A"/>
    <w:rsid w:val="00F156B8"/>
    <w:rsid w:val="00F1699B"/>
    <w:rsid w:val="00F16C98"/>
    <w:rsid w:val="00F174EE"/>
    <w:rsid w:val="00F175C2"/>
    <w:rsid w:val="00F1760F"/>
    <w:rsid w:val="00F178A3"/>
    <w:rsid w:val="00F204F0"/>
    <w:rsid w:val="00F2058F"/>
    <w:rsid w:val="00F2064D"/>
    <w:rsid w:val="00F2088F"/>
    <w:rsid w:val="00F21006"/>
    <w:rsid w:val="00F21B7A"/>
    <w:rsid w:val="00F21B7E"/>
    <w:rsid w:val="00F22090"/>
    <w:rsid w:val="00F223A6"/>
    <w:rsid w:val="00F22917"/>
    <w:rsid w:val="00F22C77"/>
    <w:rsid w:val="00F232D2"/>
    <w:rsid w:val="00F23B89"/>
    <w:rsid w:val="00F23EEA"/>
    <w:rsid w:val="00F23F87"/>
    <w:rsid w:val="00F2424E"/>
    <w:rsid w:val="00F24819"/>
    <w:rsid w:val="00F24C9B"/>
    <w:rsid w:val="00F24F2C"/>
    <w:rsid w:val="00F2503C"/>
    <w:rsid w:val="00F252FE"/>
    <w:rsid w:val="00F25896"/>
    <w:rsid w:val="00F25F9F"/>
    <w:rsid w:val="00F26A8F"/>
    <w:rsid w:val="00F26F45"/>
    <w:rsid w:val="00F2761B"/>
    <w:rsid w:val="00F2772B"/>
    <w:rsid w:val="00F27975"/>
    <w:rsid w:val="00F27C48"/>
    <w:rsid w:val="00F27EAA"/>
    <w:rsid w:val="00F300CD"/>
    <w:rsid w:val="00F30486"/>
    <w:rsid w:val="00F3062F"/>
    <w:rsid w:val="00F30A38"/>
    <w:rsid w:val="00F3104E"/>
    <w:rsid w:val="00F311EB"/>
    <w:rsid w:val="00F3136B"/>
    <w:rsid w:val="00F31CDF"/>
    <w:rsid w:val="00F31D41"/>
    <w:rsid w:val="00F3229A"/>
    <w:rsid w:val="00F322E0"/>
    <w:rsid w:val="00F3266B"/>
    <w:rsid w:val="00F32AF3"/>
    <w:rsid w:val="00F32C2C"/>
    <w:rsid w:val="00F32E9F"/>
    <w:rsid w:val="00F33218"/>
    <w:rsid w:val="00F33947"/>
    <w:rsid w:val="00F34166"/>
    <w:rsid w:val="00F346E0"/>
    <w:rsid w:val="00F3473D"/>
    <w:rsid w:val="00F34746"/>
    <w:rsid w:val="00F356F0"/>
    <w:rsid w:val="00F35CF0"/>
    <w:rsid w:val="00F36910"/>
    <w:rsid w:val="00F36AA5"/>
    <w:rsid w:val="00F36B96"/>
    <w:rsid w:val="00F36E54"/>
    <w:rsid w:val="00F36EB8"/>
    <w:rsid w:val="00F37BCA"/>
    <w:rsid w:val="00F4023E"/>
    <w:rsid w:val="00F40793"/>
    <w:rsid w:val="00F412E1"/>
    <w:rsid w:val="00F41835"/>
    <w:rsid w:val="00F418B2"/>
    <w:rsid w:val="00F418E0"/>
    <w:rsid w:val="00F41BB9"/>
    <w:rsid w:val="00F42326"/>
    <w:rsid w:val="00F4292B"/>
    <w:rsid w:val="00F4336D"/>
    <w:rsid w:val="00F43984"/>
    <w:rsid w:val="00F439DE"/>
    <w:rsid w:val="00F43A0B"/>
    <w:rsid w:val="00F43F35"/>
    <w:rsid w:val="00F4427B"/>
    <w:rsid w:val="00F44623"/>
    <w:rsid w:val="00F44D98"/>
    <w:rsid w:val="00F453A3"/>
    <w:rsid w:val="00F46797"/>
    <w:rsid w:val="00F476A7"/>
    <w:rsid w:val="00F47E03"/>
    <w:rsid w:val="00F51672"/>
    <w:rsid w:val="00F519C2"/>
    <w:rsid w:val="00F52039"/>
    <w:rsid w:val="00F527D2"/>
    <w:rsid w:val="00F52CA1"/>
    <w:rsid w:val="00F52F4A"/>
    <w:rsid w:val="00F53A1A"/>
    <w:rsid w:val="00F53D85"/>
    <w:rsid w:val="00F54646"/>
    <w:rsid w:val="00F5498E"/>
    <w:rsid w:val="00F54B4B"/>
    <w:rsid w:val="00F54D65"/>
    <w:rsid w:val="00F558FA"/>
    <w:rsid w:val="00F55B6B"/>
    <w:rsid w:val="00F566ED"/>
    <w:rsid w:val="00F568E2"/>
    <w:rsid w:val="00F57315"/>
    <w:rsid w:val="00F57542"/>
    <w:rsid w:val="00F57AA4"/>
    <w:rsid w:val="00F57B86"/>
    <w:rsid w:val="00F57F28"/>
    <w:rsid w:val="00F60226"/>
    <w:rsid w:val="00F603B5"/>
    <w:rsid w:val="00F61494"/>
    <w:rsid w:val="00F614E8"/>
    <w:rsid w:val="00F61867"/>
    <w:rsid w:val="00F619FB"/>
    <w:rsid w:val="00F61AE9"/>
    <w:rsid w:val="00F61B2B"/>
    <w:rsid w:val="00F62172"/>
    <w:rsid w:val="00F62508"/>
    <w:rsid w:val="00F6263B"/>
    <w:rsid w:val="00F6291A"/>
    <w:rsid w:val="00F63236"/>
    <w:rsid w:val="00F63C68"/>
    <w:rsid w:val="00F640E0"/>
    <w:rsid w:val="00F6439C"/>
    <w:rsid w:val="00F64996"/>
    <w:rsid w:val="00F64D3B"/>
    <w:rsid w:val="00F64D71"/>
    <w:rsid w:val="00F64ED2"/>
    <w:rsid w:val="00F65252"/>
    <w:rsid w:val="00F66033"/>
    <w:rsid w:val="00F663FF"/>
    <w:rsid w:val="00F667EF"/>
    <w:rsid w:val="00F669D7"/>
    <w:rsid w:val="00F6778F"/>
    <w:rsid w:val="00F679DF"/>
    <w:rsid w:val="00F67FCE"/>
    <w:rsid w:val="00F70B1C"/>
    <w:rsid w:val="00F70DC4"/>
    <w:rsid w:val="00F7129E"/>
    <w:rsid w:val="00F72227"/>
    <w:rsid w:val="00F727E7"/>
    <w:rsid w:val="00F72BCA"/>
    <w:rsid w:val="00F72E02"/>
    <w:rsid w:val="00F73849"/>
    <w:rsid w:val="00F73CA8"/>
    <w:rsid w:val="00F73CEF"/>
    <w:rsid w:val="00F73FC8"/>
    <w:rsid w:val="00F750ED"/>
    <w:rsid w:val="00F754AD"/>
    <w:rsid w:val="00F762B4"/>
    <w:rsid w:val="00F76574"/>
    <w:rsid w:val="00F76865"/>
    <w:rsid w:val="00F77C8E"/>
    <w:rsid w:val="00F802FB"/>
    <w:rsid w:val="00F803E2"/>
    <w:rsid w:val="00F80A8D"/>
    <w:rsid w:val="00F80B75"/>
    <w:rsid w:val="00F81042"/>
    <w:rsid w:val="00F81AA7"/>
    <w:rsid w:val="00F81E75"/>
    <w:rsid w:val="00F82C46"/>
    <w:rsid w:val="00F82E1C"/>
    <w:rsid w:val="00F8345B"/>
    <w:rsid w:val="00F83ABA"/>
    <w:rsid w:val="00F83D80"/>
    <w:rsid w:val="00F842BC"/>
    <w:rsid w:val="00F84445"/>
    <w:rsid w:val="00F847DC"/>
    <w:rsid w:val="00F84B50"/>
    <w:rsid w:val="00F85526"/>
    <w:rsid w:val="00F85C61"/>
    <w:rsid w:val="00F85D08"/>
    <w:rsid w:val="00F861DA"/>
    <w:rsid w:val="00F865BA"/>
    <w:rsid w:val="00F8674B"/>
    <w:rsid w:val="00F869B5"/>
    <w:rsid w:val="00F869F4"/>
    <w:rsid w:val="00F86BE8"/>
    <w:rsid w:val="00F86DA7"/>
    <w:rsid w:val="00F87F86"/>
    <w:rsid w:val="00F90575"/>
    <w:rsid w:val="00F9063B"/>
    <w:rsid w:val="00F9075D"/>
    <w:rsid w:val="00F91534"/>
    <w:rsid w:val="00F91AA5"/>
    <w:rsid w:val="00F91CCD"/>
    <w:rsid w:val="00F91F12"/>
    <w:rsid w:val="00F91FAD"/>
    <w:rsid w:val="00F92662"/>
    <w:rsid w:val="00F9276A"/>
    <w:rsid w:val="00F930A7"/>
    <w:rsid w:val="00F93102"/>
    <w:rsid w:val="00F9328E"/>
    <w:rsid w:val="00F93AEA"/>
    <w:rsid w:val="00F94275"/>
    <w:rsid w:val="00F94785"/>
    <w:rsid w:val="00F94CE0"/>
    <w:rsid w:val="00F95143"/>
    <w:rsid w:val="00F9515C"/>
    <w:rsid w:val="00F95706"/>
    <w:rsid w:val="00F957F8"/>
    <w:rsid w:val="00F9599C"/>
    <w:rsid w:val="00F96001"/>
    <w:rsid w:val="00F964C0"/>
    <w:rsid w:val="00F96877"/>
    <w:rsid w:val="00F96900"/>
    <w:rsid w:val="00F96EAD"/>
    <w:rsid w:val="00F975F7"/>
    <w:rsid w:val="00F97942"/>
    <w:rsid w:val="00F97C21"/>
    <w:rsid w:val="00FA03A0"/>
    <w:rsid w:val="00FA03FA"/>
    <w:rsid w:val="00FA05ED"/>
    <w:rsid w:val="00FA09EC"/>
    <w:rsid w:val="00FA0C92"/>
    <w:rsid w:val="00FA1E6C"/>
    <w:rsid w:val="00FA2B6E"/>
    <w:rsid w:val="00FA38E4"/>
    <w:rsid w:val="00FA3F25"/>
    <w:rsid w:val="00FA403F"/>
    <w:rsid w:val="00FA4570"/>
    <w:rsid w:val="00FA473F"/>
    <w:rsid w:val="00FA4AB0"/>
    <w:rsid w:val="00FA4C4B"/>
    <w:rsid w:val="00FA5279"/>
    <w:rsid w:val="00FA5D72"/>
    <w:rsid w:val="00FA62FA"/>
    <w:rsid w:val="00FA65B7"/>
    <w:rsid w:val="00FA71B9"/>
    <w:rsid w:val="00FA74AB"/>
    <w:rsid w:val="00FA756C"/>
    <w:rsid w:val="00FB02BB"/>
    <w:rsid w:val="00FB04BE"/>
    <w:rsid w:val="00FB06A8"/>
    <w:rsid w:val="00FB08ED"/>
    <w:rsid w:val="00FB09B5"/>
    <w:rsid w:val="00FB181E"/>
    <w:rsid w:val="00FB1D5C"/>
    <w:rsid w:val="00FB1E69"/>
    <w:rsid w:val="00FB220F"/>
    <w:rsid w:val="00FB236D"/>
    <w:rsid w:val="00FB286A"/>
    <w:rsid w:val="00FB2F95"/>
    <w:rsid w:val="00FB3374"/>
    <w:rsid w:val="00FB3A3E"/>
    <w:rsid w:val="00FB45B2"/>
    <w:rsid w:val="00FB4622"/>
    <w:rsid w:val="00FB4808"/>
    <w:rsid w:val="00FB4A9C"/>
    <w:rsid w:val="00FB4ACD"/>
    <w:rsid w:val="00FB4D68"/>
    <w:rsid w:val="00FB5205"/>
    <w:rsid w:val="00FB5473"/>
    <w:rsid w:val="00FB6096"/>
    <w:rsid w:val="00FB6477"/>
    <w:rsid w:val="00FB6947"/>
    <w:rsid w:val="00FB69DF"/>
    <w:rsid w:val="00FB6A1D"/>
    <w:rsid w:val="00FB6B4B"/>
    <w:rsid w:val="00FB6E48"/>
    <w:rsid w:val="00FB7036"/>
    <w:rsid w:val="00FB7A6C"/>
    <w:rsid w:val="00FB7D68"/>
    <w:rsid w:val="00FC018D"/>
    <w:rsid w:val="00FC0690"/>
    <w:rsid w:val="00FC113D"/>
    <w:rsid w:val="00FC176A"/>
    <w:rsid w:val="00FC1DA2"/>
    <w:rsid w:val="00FC22E7"/>
    <w:rsid w:val="00FC290E"/>
    <w:rsid w:val="00FC293F"/>
    <w:rsid w:val="00FC2DE5"/>
    <w:rsid w:val="00FC3010"/>
    <w:rsid w:val="00FC3732"/>
    <w:rsid w:val="00FC387E"/>
    <w:rsid w:val="00FC3944"/>
    <w:rsid w:val="00FC3AEE"/>
    <w:rsid w:val="00FC3C5B"/>
    <w:rsid w:val="00FC3F4A"/>
    <w:rsid w:val="00FC42FC"/>
    <w:rsid w:val="00FC4762"/>
    <w:rsid w:val="00FC48D5"/>
    <w:rsid w:val="00FC4924"/>
    <w:rsid w:val="00FC5891"/>
    <w:rsid w:val="00FC5C2F"/>
    <w:rsid w:val="00FC5F39"/>
    <w:rsid w:val="00FC616C"/>
    <w:rsid w:val="00FC72E5"/>
    <w:rsid w:val="00FC739C"/>
    <w:rsid w:val="00FC7871"/>
    <w:rsid w:val="00FC78E1"/>
    <w:rsid w:val="00FC7D45"/>
    <w:rsid w:val="00FD0220"/>
    <w:rsid w:val="00FD09D3"/>
    <w:rsid w:val="00FD0FD8"/>
    <w:rsid w:val="00FD112D"/>
    <w:rsid w:val="00FD11AF"/>
    <w:rsid w:val="00FD2021"/>
    <w:rsid w:val="00FD22B6"/>
    <w:rsid w:val="00FD26F5"/>
    <w:rsid w:val="00FD2C8F"/>
    <w:rsid w:val="00FD2F75"/>
    <w:rsid w:val="00FD305A"/>
    <w:rsid w:val="00FD34B9"/>
    <w:rsid w:val="00FD35C0"/>
    <w:rsid w:val="00FD39AC"/>
    <w:rsid w:val="00FD4181"/>
    <w:rsid w:val="00FD42D0"/>
    <w:rsid w:val="00FD51DD"/>
    <w:rsid w:val="00FD527B"/>
    <w:rsid w:val="00FD55CF"/>
    <w:rsid w:val="00FD60B0"/>
    <w:rsid w:val="00FD699A"/>
    <w:rsid w:val="00FD6B1B"/>
    <w:rsid w:val="00FD6FDD"/>
    <w:rsid w:val="00FD6FE7"/>
    <w:rsid w:val="00FD7404"/>
    <w:rsid w:val="00FD7D9B"/>
    <w:rsid w:val="00FE1348"/>
    <w:rsid w:val="00FE1EE6"/>
    <w:rsid w:val="00FE2541"/>
    <w:rsid w:val="00FE347E"/>
    <w:rsid w:val="00FE3561"/>
    <w:rsid w:val="00FE3D6A"/>
    <w:rsid w:val="00FE40F0"/>
    <w:rsid w:val="00FE41C9"/>
    <w:rsid w:val="00FE4536"/>
    <w:rsid w:val="00FE4851"/>
    <w:rsid w:val="00FE496D"/>
    <w:rsid w:val="00FE5560"/>
    <w:rsid w:val="00FE55B4"/>
    <w:rsid w:val="00FE5D1E"/>
    <w:rsid w:val="00FE5DAB"/>
    <w:rsid w:val="00FE612F"/>
    <w:rsid w:val="00FE64A0"/>
    <w:rsid w:val="00FE6943"/>
    <w:rsid w:val="00FE6C73"/>
    <w:rsid w:val="00FE707D"/>
    <w:rsid w:val="00FE78EB"/>
    <w:rsid w:val="00FE7996"/>
    <w:rsid w:val="00FE7CEC"/>
    <w:rsid w:val="00FF19D3"/>
    <w:rsid w:val="00FF1CA1"/>
    <w:rsid w:val="00FF2247"/>
    <w:rsid w:val="00FF2470"/>
    <w:rsid w:val="00FF248F"/>
    <w:rsid w:val="00FF2677"/>
    <w:rsid w:val="00FF33B5"/>
    <w:rsid w:val="00FF39F1"/>
    <w:rsid w:val="00FF3EC9"/>
    <w:rsid w:val="00FF3FBD"/>
    <w:rsid w:val="00FF4718"/>
    <w:rsid w:val="00FF4F70"/>
    <w:rsid w:val="00FF554A"/>
    <w:rsid w:val="00FF5C5A"/>
    <w:rsid w:val="00FF6489"/>
    <w:rsid w:val="00FF7222"/>
    <w:rsid w:val="00FF730B"/>
    <w:rsid w:val="00FF745D"/>
    <w:rsid w:val="00FF74CC"/>
    <w:rsid w:val="00FF7F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6FB833"/>
  <w14:defaultImageDpi w14:val="300"/>
  <w15:docId w15:val="{D35029A6-5D8A-534A-9098-AF06A775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63CC"/>
  </w:style>
  <w:style w:type="paragraph" w:styleId="Heading1">
    <w:name w:val="heading 1"/>
    <w:basedOn w:val="Normal"/>
    <w:next w:val="Normal"/>
    <w:link w:val="Heading1Char"/>
    <w:qFormat/>
    <w:rsid w:val="00E063CC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E063CC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0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E48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E063C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063CC"/>
  </w:style>
  <w:style w:type="paragraph" w:styleId="Footer">
    <w:name w:val="footer"/>
    <w:basedOn w:val="Normal"/>
    <w:link w:val="FooterChar"/>
    <w:rsid w:val="00E063C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E063CC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E063CC"/>
    <w:pPr>
      <w:keepLines/>
      <w:numPr>
        <w:numId w:val="1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E063CC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E063CC"/>
    <w:pPr>
      <w:numPr>
        <w:ilvl w:val="2"/>
      </w:numPr>
      <w:tabs>
        <w:tab w:val="clear" w:pos="2160"/>
        <w:tab w:val="left" w:pos="1728"/>
      </w:tabs>
      <w:spacing w:before="120"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E063CC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E063CC"/>
  </w:style>
  <w:style w:type="paragraph" w:customStyle="1" w:styleId="Par1-U">
    <w:name w:val="Par1-U"/>
    <w:basedOn w:val="Lv1-H"/>
    <w:next w:val="Normal"/>
    <w:link w:val="Par1-UChar"/>
    <w:rsid w:val="00E063CC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E063CC"/>
    <w:pPr>
      <w:ind w:left="1440"/>
      <w:outlineLvl w:val="9"/>
    </w:pPr>
  </w:style>
  <w:style w:type="paragraph" w:customStyle="1" w:styleId="Par3-O">
    <w:name w:val="Par3-O"/>
    <w:basedOn w:val="Par2-I"/>
    <w:next w:val="Normal"/>
    <w:link w:val="Par3-OChar"/>
    <w:rsid w:val="00E063CC"/>
    <w:pPr>
      <w:ind w:left="2160"/>
    </w:pPr>
  </w:style>
  <w:style w:type="paragraph" w:customStyle="1" w:styleId="Par4-P">
    <w:name w:val="Par4-P"/>
    <w:basedOn w:val="Lv3-K"/>
    <w:next w:val="Normal"/>
    <w:rsid w:val="00E063CC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E063CC"/>
    <w:pPr>
      <w:numPr>
        <w:numId w:val="0"/>
      </w:numPr>
      <w:spacing w:before="0" w:after="18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E063CC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link w:val="Sc3-DChar"/>
    <w:rsid w:val="00E063CC"/>
    <w:pPr>
      <w:spacing w:after="180"/>
      <w:ind w:left="1728"/>
      <w:outlineLvl w:val="2"/>
    </w:pPr>
    <w:rPr>
      <w:b/>
      <w:i/>
    </w:rPr>
  </w:style>
  <w:style w:type="paragraph" w:customStyle="1" w:styleId="Sc4-S">
    <w:name w:val="Sc4-S"/>
    <w:basedOn w:val="Normal"/>
    <w:next w:val="Normal"/>
    <w:link w:val="Sc4-SChar"/>
    <w:rsid w:val="00E063CC"/>
    <w:pPr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E063CC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E063CC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E063CC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E063C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E063CC"/>
    <w:rPr>
      <w:color w:val="0000FF"/>
      <w:u w:val="single"/>
    </w:rPr>
  </w:style>
  <w:style w:type="character" w:customStyle="1" w:styleId="Lv2-JChar">
    <w:name w:val="Lv2-J Char"/>
    <w:link w:val="Lv2-J"/>
    <w:locked/>
    <w:rsid w:val="0044495F"/>
  </w:style>
  <w:style w:type="character" w:customStyle="1" w:styleId="Sc2-FChar">
    <w:name w:val="Sc2-F Char"/>
    <w:link w:val="Sc2-F"/>
    <w:locked/>
    <w:rsid w:val="0044495F"/>
    <w:rPr>
      <w:b/>
      <w:i/>
    </w:rPr>
  </w:style>
  <w:style w:type="character" w:customStyle="1" w:styleId="Lv1-HChar">
    <w:name w:val="Lv1-H Char"/>
    <w:link w:val="Lv1-H"/>
    <w:locked/>
    <w:rsid w:val="0044495F"/>
    <w:rPr>
      <w:b/>
      <w:caps/>
    </w:rPr>
  </w:style>
  <w:style w:type="character" w:customStyle="1" w:styleId="Lv3-KChar">
    <w:name w:val="Lv3-K Char"/>
    <w:basedOn w:val="Lv1-HChar"/>
    <w:link w:val="Lv3-K"/>
    <w:locked/>
    <w:rsid w:val="0044495F"/>
    <w:rPr>
      <w:b w:val="0"/>
      <w:caps w:val="0"/>
    </w:rPr>
  </w:style>
  <w:style w:type="character" w:customStyle="1" w:styleId="MyWordStyleChar">
    <w:name w:val="MyWordStyle Char"/>
    <w:basedOn w:val="DefaultParagraphFont"/>
    <w:link w:val="MyWordStyle"/>
    <w:locked/>
    <w:rsid w:val="0044495F"/>
  </w:style>
  <w:style w:type="paragraph" w:customStyle="1" w:styleId="MyWordStyle">
    <w:name w:val="MyWordStyle"/>
    <w:basedOn w:val="Normal"/>
    <w:link w:val="MyWordStyleChar"/>
    <w:qFormat/>
    <w:rsid w:val="0044495F"/>
    <w:pPr>
      <w:spacing w:before="100" w:beforeAutospacing="1" w:after="100" w:afterAutospacing="1"/>
    </w:pPr>
    <w:rPr>
      <w:sz w:val="20"/>
    </w:rPr>
  </w:style>
  <w:style w:type="character" w:customStyle="1" w:styleId="apple-converted-space">
    <w:name w:val="apple-converted-space"/>
    <w:basedOn w:val="DefaultParagraphFont"/>
    <w:rsid w:val="0044495F"/>
  </w:style>
  <w:style w:type="character" w:customStyle="1" w:styleId="Sc3-DChar">
    <w:name w:val="Sc3-D Char"/>
    <w:link w:val="Sc3-D"/>
    <w:rsid w:val="0044495F"/>
    <w:rPr>
      <w:b/>
      <w:i/>
    </w:rPr>
  </w:style>
  <w:style w:type="character" w:customStyle="1" w:styleId="gmail-s1">
    <w:name w:val="gmail-s1"/>
    <w:basedOn w:val="DefaultParagraphFont"/>
    <w:rsid w:val="0044495F"/>
  </w:style>
  <w:style w:type="character" w:customStyle="1" w:styleId="Heading3Char">
    <w:name w:val="Heading 3 Char"/>
    <w:basedOn w:val="DefaultParagraphFont"/>
    <w:link w:val="Heading3"/>
    <w:uiPriority w:val="9"/>
    <w:rsid w:val="008D0218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D021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</w:rPr>
  </w:style>
  <w:style w:type="paragraph" w:styleId="NormalWeb">
    <w:name w:val="Normal (Web)"/>
    <w:basedOn w:val="Normal"/>
    <w:uiPriority w:val="99"/>
    <w:unhideWhenUsed/>
    <w:rsid w:val="008D021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D0218"/>
    <w:rPr>
      <w:b/>
      <w:bCs/>
    </w:rPr>
  </w:style>
  <w:style w:type="character" w:styleId="FollowedHyperlink">
    <w:name w:val="FollowedHyperlink"/>
    <w:basedOn w:val="DefaultParagraphFont"/>
    <w:uiPriority w:val="99"/>
    <w:unhideWhenUsed/>
    <w:rsid w:val="008D0218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21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218"/>
    <w:rPr>
      <w:sz w:val="24"/>
      <w:szCs w:val="22"/>
    </w:rPr>
  </w:style>
  <w:style w:type="paragraph" w:customStyle="1" w:styleId="BodyText1">
    <w:name w:val="Body Text1"/>
    <w:basedOn w:val="Normal"/>
    <w:qFormat/>
    <w:rsid w:val="008D0218"/>
    <w:pPr>
      <w:spacing w:after="120"/>
      <w:jc w:val="both"/>
    </w:pPr>
    <w:rPr>
      <w:rFonts w:eastAsia="MS ??"/>
    </w:rPr>
  </w:style>
  <w:style w:type="character" w:customStyle="1" w:styleId="Sc1-GChar">
    <w:name w:val="Sc1-G Char"/>
    <w:link w:val="Sc1-G"/>
    <w:rsid w:val="008D0218"/>
    <w:rPr>
      <w:b/>
      <w:i/>
    </w:rPr>
  </w:style>
  <w:style w:type="character" w:customStyle="1" w:styleId="cmtsubtitle">
    <w:name w:val="cmt_sub_title"/>
    <w:basedOn w:val="DefaultParagraphFont"/>
    <w:rsid w:val="008D0218"/>
  </w:style>
  <w:style w:type="character" w:customStyle="1" w:styleId="cmtword">
    <w:name w:val="cmt_word"/>
    <w:basedOn w:val="DefaultParagraphFont"/>
    <w:rsid w:val="008D0218"/>
  </w:style>
  <w:style w:type="character" w:customStyle="1" w:styleId="accented">
    <w:name w:val="accented"/>
    <w:basedOn w:val="DefaultParagraphFont"/>
    <w:rsid w:val="008D0218"/>
  </w:style>
  <w:style w:type="character" w:customStyle="1" w:styleId="Heading1Char">
    <w:name w:val="Heading 1 Char"/>
    <w:basedOn w:val="DefaultParagraphFont"/>
    <w:link w:val="Heading1"/>
    <w:rsid w:val="008D0218"/>
    <w:rPr>
      <w:b/>
      <w:i/>
      <w:sz w:val="28"/>
    </w:rPr>
  </w:style>
  <w:style w:type="character" w:customStyle="1" w:styleId="Heading2Char">
    <w:name w:val="Heading 2 Char"/>
    <w:basedOn w:val="DefaultParagraphFont"/>
    <w:link w:val="Heading2"/>
    <w:rsid w:val="008D0218"/>
    <w:rPr>
      <w:b/>
      <w:i/>
      <w:sz w:val="32"/>
    </w:rPr>
  </w:style>
  <w:style w:type="character" w:customStyle="1" w:styleId="FooterChar">
    <w:name w:val="Footer Char"/>
    <w:basedOn w:val="DefaultParagraphFont"/>
    <w:link w:val="Footer"/>
    <w:rsid w:val="008D0218"/>
  </w:style>
  <w:style w:type="character" w:customStyle="1" w:styleId="HeaderChar">
    <w:name w:val="Header Char"/>
    <w:basedOn w:val="DefaultParagraphFont"/>
    <w:link w:val="Header"/>
    <w:rsid w:val="008D0218"/>
  </w:style>
  <w:style w:type="paragraph" w:customStyle="1" w:styleId="uiqtextpara">
    <w:name w:val="ui_qtext_para"/>
    <w:basedOn w:val="Normal"/>
    <w:rsid w:val="008D021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D0218"/>
    <w:pPr>
      <w:ind w:left="720"/>
      <w:contextualSpacing/>
    </w:pPr>
    <w:rPr>
      <w:rFonts w:eastAsia="MS ??"/>
    </w:rPr>
  </w:style>
  <w:style w:type="paragraph" w:customStyle="1" w:styleId="session0">
    <w:name w:val="session"/>
    <w:basedOn w:val="Normal"/>
    <w:uiPriority w:val="99"/>
    <w:rsid w:val="008D0218"/>
    <w:rPr>
      <w:b/>
      <w:bCs/>
      <w:i/>
      <w:iCs/>
      <w:sz w:val="36"/>
      <w:szCs w:val="36"/>
    </w:rPr>
  </w:style>
  <w:style w:type="paragraph" w:customStyle="1" w:styleId="Body">
    <w:name w:val="Body"/>
    <w:rsid w:val="008D0218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color w:val="000000"/>
      <w:szCs w:val="24"/>
      <w:u w:color="000000"/>
      <w:bdr w:val="nil"/>
    </w:rPr>
  </w:style>
  <w:style w:type="numbering" w:customStyle="1" w:styleId="Numbered">
    <w:name w:val="Numbered"/>
    <w:rsid w:val="008D0218"/>
    <w:pPr>
      <w:numPr>
        <w:numId w:val="3"/>
      </w:numPr>
    </w:pPr>
  </w:style>
  <w:style w:type="character" w:customStyle="1" w:styleId="ital">
    <w:name w:val="ital"/>
    <w:basedOn w:val="DefaultParagraphFont"/>
    <w:rsid w:val="008D0218"/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8D0218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8D0218"/>
    <w:rPr>
      <w:rFonts w:eastAsia="MS Gothic"/>
      <w:b/>
      <w:bCs/>
      <w:kern w:val="28"/>
      <w:sz w:val="32"/>
      <w:szCs w:val="32"/>
    </w:rPr>
  </w:style>
  <w:style w:type="paragraph" w:customStyle="1" w:styleId="p1">
    <w:name w:val="p1"/>
    <w:basedOn w:val="Normal"/>
    <w:rsid w:val="008D0218"/>
    <w:rPr>
      <w:rFonts w:ascii="Helvetica Neue" w:hAnsi="Helvetica Neue"/>
      <w:sz w:val="20"/>
    </w:rPr>
  </w:style>
  <w:style w:type="character" w:customStyle="1" w:styleId="s1">
    <w:name w:val="s1"/>
    <w:basedOn w:val="DefaultParagraphFont"/>
    <w:rsid w:val="008D0218"/>
  </w:style>
  <w:style w:type="paragraph" w:styleId="NoSpacing">
    <w:name w:val="No Spacing"/>
    <w:basedOn w:val="Normal"/>
    <w:uiPriority w:val="99"/>
    <w:qFormat/>
    <w:rsid w:val="008D0218"/>
    <w:rPr>
      <w:rFonts w:ascii="Cambria" w:hAnsi="Cambria"/>
    </w:rPr>
  </w:style>
  <w:style w:type="paragraph" w:customStyle="1" w:styleId="bodytext">
    <w:name w:val="bodytext"/>
    <w:basedOn w:val="Normal"/>
    <w:rsid w:val="008D0218"/>
    <w:pPr>
      <w:spacing w:before="100" w:beforeAutospacing="1" w:after="100" w:afterAutospacing="1"/>
    </w:pPr>
  </w:style>
  <w:style w:type="character" w:customStyle="1" w:styleId="greekheb">
    <w:name w:val="greekheb"/>
    <w:basedOn w:val="DefaultParagraphFont"/>
    <w:rsid w:val="008D0218"/>
  </w:style>
  <w:style w:type="paragraph" w:customStyle="1" w:styleId="p2">
    <w:name w:val="p2"/>
    <w:basedOn w:val="Normal"/>
    <w:rsid w:val="008D0218"/>
    <w:rPr>
      <w:sz w:val="18"/>
      <w:szCs w:val="18"/>
    </w:rPr>
  </w:style>
  <w:style w:type="character" w:customStyle="1" w:styleId="apple-tab-span">
    <w:name w:val="apple-tab-span"/>
    <w:basedOn w:val="DefaultParagraphFont"/>
    <w:rsid w:val="008D0218"/>
  </w:style>
  <w:style w:type="character" w:styleId="HTMLCite">
    <w:name w:val="HTML Cite"/>
    <w:basedOn w:val="DefaultParagraphFont"/>
    <w:uiPriority w:val="99"/>
    <w:semiHidden/>
    <w:unhideWhenUsed/>
    <w:rsid w:val="008D0218"/>
    <w:rPr>
      <w:i/>
      <w:iCs/>
    </w:rPr>
  </w:style>
  <w:style w:type="character" w:customStyle="1" w:styleId="scripture">
    <w:name w:val="scripture"/>
    <w:basedOn w:val="DefaultParagraphFont"/>
    <w:rsid w:val="008D0218"/>
  </w:style>
  <w:style w:type="character" w:styleId="Emphasis">
    <w:name w:val="Emphasis"/>
    <w:aliases w:val="emphasis"/>
    <w:basedOn w:val="DefaultParagraphFont"/>
    <w:uiPriority w:val="20"/>
    <w:qFormat/>
    <w:rsid w:val="008D0218"/>
    <w:rPr>
      <w:i/>
      <w:iCs/>
    </w:rPr>
  </w:style>
  <w:style w:type="character" w:customStyle="1" w:styleId="text">
    <w:name w:val="text"/>
    <w:rsid w:val="008D0218"/>
  </w:style>
  <w:style w:type="character" w:customStyle="1" w:styleId="apple-style-span">
    <w:name w:val="apple-style-span"/>
    <w:basedOn w:val="DefaultParagraphFont"/>
    <w:rsid w:val="008D0218"/>
  </w:style>
  <w:style w:type="character" w:customStyle="1" w:styleId="Par2-ICharChar">
    <w:name w:val="Par2-I Char Char"/>
    <w:rsid w:val="008D0218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8D0218"/>
  </w:style>
  <w:style w:type="character" w:styleId="FootnoteReference">
    <w:name w:val="footnote reference"/>
    <w:uiPriority w:val="2"/>
    <w:qFormat/>
    <w:rsid w:val="008D0218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8D0218"/>
  </w:style>
  <w:style w:type="character" w:customStyle="1" w:styleId="FootnoteTextChar">
    <w:name w:val="Footnote Text Char"/>
    <w:basedOn w:val="DefaultParagraphFont"/>
    <w:link w:val="FootnoteText"/>
    <w:rsid w:val="008D0218"/>
    <w:rPr>
      <w:sz w:val="24"/>
      <w:szCs w:val="22"/>
    </w:rPr>
  </w:style>
  <w:style w:type="character" w:customStyle="1" w:styleId="Lv1-HCharChar">
    <w:name w:val="Lv1-H Char Char"/>
    <w:basedOn w:val="DefaultParagraphFont"/>
    <w:rsid w:val="008D0218"/>
    <w:rPr>
      <w:b/>
      <w:caps/>
      <w:sz w:val="24"/>
    </w:rPr>
  </w:style>
  <w:style w:type="paragraph" w:styleId="BalloonText">
    <w:name w:val="Balloon Text"/>
    <w:basedOn w:val="Normal"/>
    <w:link w:val="BalloonTextChar"/>
    <w:semiHidden/>
    <w:rsid w:val="008D0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021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rsid w:val="008D0218"/>
    <w:pPr>
      <w:ind w:left="720"/>
    </w:pPr>
  </w:style>
  <w:style w:type="paragraph" w:customStyle="1" w:styleId="Lv2-JCharCharChar">
    <w:name w:val="Lv2-J Char Char Char"/>
    <w:link w:val="Lv2-JCharCharChar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character" w:customStyle="1" w:styleId="Lv2-JCharCharCharChar">
    <w:name w:val="Lv2-J Char Char Char Char"/>
    <w:link w:val="Lv2-JCharCharChar"/>
    <w:locked/>
    <w:rsid w:val="008D0218"/>
    <w:rPr>
      <w:sz w:val="24"/>
      <w:szCs w:val="22"/>
    </w:rPr>
  </w:style>
  <w:style w:type="character" w:customStyle="1" w:styleId="Lv1-HCharCharChar">
    <w:name w:val="Lv1-H Char Char Char"/>
    <w:locked/>
    <w:rsid w:val="008D0218"/>
    <w:rPr>
      <w:b/>
      <w:caps/>
      <w:sz w:val="24"/>
      <w:szCs w:val="20"/>
    </w:rPr>
  </w:style>
  <w:style w:type="character" w:customStyle="1" w:styleId="Mike">
    <w:name w:val="Mike"/>
    <w:semiHidden/>
    <w:rsid w:val="008D0218"/>
    <w:rPr>
      <w:rFonts w:ascii="Arial" w:hAnsi="Arial"/>
      <w:color w:val="000080"/>
      <w:sz w:val="20"/>
    </w:rPr>
  </w:style>
  <w:style w:type="character" w:customStyle="1" w:styleId="Par1-UChar">
    <w:name w:val="Par1-U Char"/>
    <w:basedOn w:val="Lv1-HChar"/>
    <w:link w:val="Par1-U"/>
    <w:rsid w:val="008D0218"/>
    <w:rPr>
      <w:b w:val="0"/>
      <w:caps w:val="0"/>
    </w:rPr>
  </w:style>
  <w:style w:type="character" w:customStyle="1" w:styleId="ycpnclient">
    <w:name w:val="ycpnclient"/>
    <w:basedOn w:val="DefaultParagraphFont"/>
    <w:rsid w:val="008D0218"/>
  </w:style>
  <w:style w:type="paragraph" w:customStyle="1" w:styleId="Style1">
    <w:name w:val="Style1"/>
    <w:basedOn w:val="Lv3-K"/>
    <w:rsid w:val="008D0218"/>
    <w:pPr>
      <w:numPr>
        <w:ilvl w:val="0"/>
        <w:numId w:val="0"/>
      </w:numPr>
      <w:tabs>
        <w:tab w:val="clear" w:pos="1728"/>
        <w:tab w:val="num" w:pos="4860"/>
      </w:tabs>
      <w:spacing w:before="240" w:line="276" w:lineRule="auto"/>
    </w:pPr>
    <w:rPr>
      <w:rFonts w:ascii="Calibri" w:hAnsi="Calibri"/>
      <w:b/>
      <w:caps/>
      <w:sz w:val="22"/>
      <w:szCs w:val="22"/>
    </w:rPr>
  </w:style>
  <w:style w:type="character" w:customStyle="1" w:styleId="cHeader">
    <w:name w:val="c Header"/>
    <w:rsid w:val="008D0218"/>
    <w:rPr>
      <w:b/>
      <w:sz w:val="28"/>
    </w:rPr>
  </w:style>
  <w:style w:type="paragraph" w:customStyle="1" w:styleId="FootnoteText1">
    <w:name w:val="Footnote Text1"/>
    <w:rsid w:val="008D0218"/>
    <w:rPr>
      <w:rFonts w:ascii="Helvetica" w:eastAsia="ヒラギノ角ゴ Pro W3" w:hAnsi="Helvetica"/>
      <w:color w:val="000000"/>
      <w:szCs w:val="22"/>
    </w:rPr>
  </w:style>
  <w:style w:type="paragraph" w:customStyle="1" w:styleId="Lv2-JCharChar">
    <w:name w:val="Lv2-J Char 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paragraph" w:customStyle="1" w:styleId="Lv2-JChar1">
    <w:name w:val="Lv2-J Char1"/>
    <w:link w:val="Lv2-JChar1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character" w:customStyle="1" w:styleId="Lv2-JChar1Char">
    <w:name w:val="Lv2-J Char1 Char"/>
    <w:basedOn w:val="DefaultParagraphFont"/>
    <w:link w:val="Lv2-JChar1"/>
    <w:rsid w:val="008D0218"/>
    <w:rPr>
      <w:sz w:val="24"/>
      <w:szCs w:val="22"/>
    </w:rPr>
  </w:style>
  <w:style w:type="paragraph" w:customStyle="1" w:styleId="MikesNotes">
    <w:name w:val="Mike's Notes"/>
    <w:basedOn w:val="Normal"/>
    <w:rsid w:val="008D0218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--SessionHeading">
    <w:name w:val="--Session Heading"/>
    <w:basedOn w:val="Normal"/>
    <w:rsid w:val="008D0218"/>
    <w:pPr>
      <w:tabs>
        <w:tab w:val="left" w:pos="540"/>
        <w:tab w:val="left" w:pos="900"/>
        <w:tab w:val="left" w:pos="1260"/>
        <w:tab w:val="right" w:pos="7920"/>
      </w:tabs>
      <w:spacing w:line="240" w:lineRule="atLeast"/>
      <w:ind w:left="1260" w:hanging="1260"/>
      <w:jc w:val="both"/>
    </w:pPr>
    <w:rPr>
      <w:b/>
      <w:i/>
      <w:color w:val="000000"/>
      <w:sz w:val="36"/>
    </w:rPr>
  </w:style>
  <w:style w:type="paragraph" w:customStyle="1" w:styleId="SoSGTCRef">
    <w:name w:val="SoS GTC Ref"/>
    <w:basedOn w:val="Normal"/>
    <w:rsid w:val="008D0218"/>
    <w:pPr>
      <w:tabs>
        <w:tab w:val="left" w:pos="720"/>
      </w:tabs>
      <w:spacing w:line="240" w:lineRule="atLeast"/>
      <w:ind w:left="720"/>
    </w:pPr>
    <w:rPr>
      <w:b/>
      <w:i/>
      <w:color w:val="000000"/>
    </w:rPr>
  </w:style>
  <w:style w:type="paragraph" w:customStyle="1" w:styleId="bic1">
    <w:name w:val="bic1"/>
    <w:basedOn w:val="Normal"/>
    <w:rsid w:val="008D0218"/>
    <w:pPr>
      <w:keepLines/>
      <w:tabs>
        <w:tab w:val="num" w:pos="720"/>
      </w:tabs>
      <w:ind w:left="720" w:hanging="720"/>
      <w:outlineLvl w:val="0"/>
    </w:pPr>
    <w:rPr>
      <w:b/>
      <w:caps/>
    </w:rPr>
  </w:style>
  <w:style w:type="character" w:customStyle="1" w:styleId="MikeBickle">
    <w:name w:val="Mike Bickle"/>
    <w:semiHidden/>
    <w:rsid w:val="008D0218"/>
    <w:rPr>
      <w:rFonts w:ascii="Arial" w:hAnsi="Arial" w:cs="Arial"/>
      <w:color w:val="000080"/>
      <w:sz w:val="20"/>
      <w:szCs w:val="20"/>
    </w:rPr>
  </w:style>
  <w:style w:type="paragraph" w:customStyle="1" w:styleId="Normal1">
    <w:name w:val="Normal1"/>
    <w:rsid w:val="008D0218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</w:style>
  <w:style w:type="paragraph" w:customStyle="1" w:styleId="md-content-block">
    <w:name w:val="md-content-block"/>
    <w:basedOn w:val="Normal"/>
    <w:uiPriority w:val="99"/>
    <w:rsid w:val="008D0218"/>
    <w:pPr>
      <w:spacing w:before="100" w:beforeAutospacing="1" w:after="100" w:afterAutospacing="1"/>
    </w:pPr>
  </w:style>
  <w:style w:type="paragraph" w:customStyle="1" w:styleId="qtextpara">
    <w:name w:val="qtext_para"/>
    <w:basedOn w:val="Normal"/>
    <w:uiPriority w:val="99"/>
    <w:rsid w:val="008D0218"/>
    <w:pPr>
      <w:spacing w:before="100" w:beforeAutospacing="1" w:after="100" w:afterAutospacing="1"/>
    </w:pPr>
  </w:style>
  <w:style w:type="character" w:customStyle="1" w:styleId="srtitle">
    <w:name w:val="srtitle"/>
    <w:basedOn w:val="DefaultParagraphFont"/>
    <w:rsid w:val="008D0218"/>
  </w:style>
  <w:style w:type="character" w:customStyle="1" w:styleId="alternate">
    <w:name w:val="alternate"/>
    <w:basedOn w:val="DefaultParagraphFont"/>
    <w:rsid w:val="008D0218"/>
  </w:style>
  <w:style w:type="character" w:customStyle="1" w:styleId="content-list-text">
    <w:name w:val="content-list-text"/>
    <w:basedOn w:val="DefaultParagraphFont"/>
    <w:rsid w:val="008D0218"/>
  </w:style>
  <w:style w:type="character" w:customStyle="1" w:styleId="content-list-body-block-link">
    <w:name w:val="content-list-body-block-link"/>
    <w:basedOn w:val="DefaultParagraphFont"/>
    <w:rsid w:val="008D0218"/>
  </w:style>
  <w:style w:type="character" w:styleId="CommentReference">
    <w:name w:val="annotation reference"/>
    <w:basedOn w:val="DefaultParagraphFont"/>
    <w:uiPriority w:val="99"/>
    <w:semiHidden/>
    <w:unhideWhenUsed/>
    <w:rsid w:val="008D02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D0218"/>
  </w:style>
  <w:style w:type="character" w:customStyle="1" w:styleId="CommentTextChar">
    <w:name w:val="Comment Text Char"/>
    <w:basedOn w:val="DefaultParagraphFont"/>
    <w:link w:val="CommentText"/>
    <w:uiPriority w:val="99"/>
    <w:rsid w:val="008D0218"/>
    <w:rPr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21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218"/>
    <w:rPr>
      <w:b/>
      <w:bCs/>
      <w:sz w:val="24"/>
      <w:szCs w:val="22"/>
    </w:rPr>
  </w:style>
  <w:style w:type="paragraph" w:styleId="Revision">
    <w:name w:val="Revision"/>
    <w:hidden/>
    <w:uiPriority w:val="99"/>
    <w:semiHidden/>
    <w:rsid w:val="008D0218"/>
    <w:rPr>
      <w:rFonts w:ascii="Calibri" w:hAnsi="Calibri"/>
      <w:szCs w:val="22"/>
    </w:rPr>
  </w:style>
  <w:style w:type="character" w:customStyle="1" w:styleId="gmail-passage-display-bcv">
    <w:name w:val="gmail-passage-display-bcv"/>
    <w:basedOn w:val="DefaultParagraphFont"/>
    <w:rsid w:val="008D0218"/>
  </w:style>
  <w:style w:type="character" w:customStyle="1" w:styleId="gmail-passage-display-version">
    <w:name w:val="gmail-passage-display-version"/>
    <w:basedOn w:val="DefaultParagraphFont"/>
    <w:rsid w:val="008D0218"/>
  </w:style>
  <w:style w:type="character" w:customStyle="1" w:styleId="gmail-text">
    <w:name w:val="gmail-text"/>
    <w:basedOn w:val="DefaultParagraphFont"/>
    <w:rsid w:val="008D0218"/>
  </w:style>
  <w:style w:type="character" w:customStyle="1" w:styleId="gmail-small-caps">
    <w:name w:val="gmail-small-caps"/>
    <w:basedOn w:val="DefaultParagraphFont"/>
    <w:rsid w:val="008D0218"/>
  </w:style>
  <w:style w:type="character" w:customStyle="1" w:styleId="gmail-exod-14-19">
    <w:name w:val="gmail-exod-14-19"/>
    <w:basedOn w:val="DefaultParagraphFont"/>
    <w:rsid w:val="008D0218"/>
  </w:style>
  <w:style w:type="character" w:customStyle="1" w:styleId="script-hebrew">
    <w:name w:val="script-hebrew"/>
    <w:basedOn w:val="DefaultParagraphFont"/>
    <w:rsid w:val="008D0218"/>
  </w:style>
  <w:style w:type="character" w:customStyle="1" w:styleId="Lv1-HChar1">
    <w:name w:val="Lv1-H Char1"/>
    <w:basedOn w:val="DefaultParagraphFont"/>
    <w:rsid w:val="008D0218"/>
    <w:rPr>
      <w:b/>
      <w:caps/>
      <w:sz w:val="24"/>
    </w:rPr>
  </w:style>
  <w:style w:type="character" w:customStyle="1" w:styleId="st">
    <w:name w:val="st"/>
    <w:basedOn w:val="DefaultParagraphFont"/>
    <w:rsid w:val="008D0218"/>
  </w:style>
  <w:style w:type="character" w:customStyle="1" w:styleId="et">
    <w:name w:val="et"/>
    <w:basedOn w:val="DefaultParagraphFont"/>
    <w:rsid w:val="008D0218"/>
  </w:style>
  <w:style w:type="character" w:customStyle="1" w:styleId="d">
    <w:name w:val="d"/>
    <w:rsid w:val="008D0218"/>
  </w:style>
  <w:style w:type="character" w:customStyle="1" w:styleId="bld">
    <w:name w:val="bld"/>
    <w:basedOn w:val="DefaultParagraphFont"/>
    <w:rsid w:val="008D0218"/>
  </w:style>
  <w:style w:type="paragraph" w:customStyle="1" w:styleId="poetry1">
    <w:name w:val="poetry1"/>
    <w:basedOn w:val="Normal"/>
    <w:rsid w:val="008D0218"/>
    <w:pPr>
      <w:spacing w:before="100" w:beforeAutospacing="1" w:after="100" w:afterAutospacing="1"/>
    </w:pPr>
  </w:style>
  <w:style w:type="character" w:customStyle="1" w:styleId="reftext">
    <w:name w:val="reftext"/>
    <w:basedOn w:val="DefaultParagraphFont"/>
    <w:rsid w:val="008D0218"/>
  </w:style>
  <w:style w:type="paragraph" w:customStyle="1" w:styleId="poetry2">
    <w:name w:val="poetry2"/>
    <w:basedOn w:val="Normal"/>
    <w:rsid w:val="008D0218"/>
    <w:pPr>
      <w:spacing w:before="100" w:beforeAutospacing="1" w:after="100" w:afterAutospacing="1"/>
    </w:pPr>
  </w:style>
  <w:style w:type="paragraph" w:customStyle="1" w:styleId="p3">
    <w:name w:val="p3"/>
    <w:basedOn w:val="Normal"/>
    <w:rsid w:val="008D0218"/>
    <w:pPr>
      <w:ind w:left="1080" w:hanging="540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8D0218"/>
    <w:rPr>
      <w:sz w:val="18"/>
      <w:szCs w:val="18"/>
    </w:rPr>
  </w:style>
  <w:style w:type="character" w:customStyle="1" w:styleId="s2">
    <w:name w:val="s2"/>
    <w:basedOn w:val="DefaultParagraphFont"/>
    <w:rsid w:val="008D0218"/>
    <w:rPr>
      <w:color w:val="0433FF"/>
      <w:u w:val="single"/>
    </w:rPr>
  </w:style>
  <w:style w:type="character" w:customStyle="1" w:styleId="clickchap">
    <w:name w:val="clickchap"/>
    <w:basedOn w:val="DefaultParagraphFont"/>
    <w:rsid w:val="008D0218"/>
  </w:style>
  <w:style w:type="character" w:customStyle="1" w:styleId="versiontext">
    <w:name w:val="versiontext"/>
    <w:basedOn w:val="DefaultParagraphFont"/>
    <w:rsid w:val="008D0218"/>
  </w:style>
  <w:style w:type="character" w:customStyle="1" w:styleId="hw">
    <w:name w:val="hw"/>
    <w:rsid w:val="008D0218"/>
  </w:style>
  <w:style w:type="character" w:customStyle="1" w:styleId="pr">
    <w:name w:val="pr"/>
    <w:rsid w:val="008D0218"/>
  </w:style>
  <w:style w:type="character" w:customStyle="1" w:styleId="ph">
    <w:name w:val="ph"/>
    <w:rsid w:val="008D0218"/>
  </w:style>
  <w:style w:type="character" w:customStyle="1" w:styleId="ipa">
    <w:name w:val="ipa"/>
    <w:basedOn w:val="DefaultParagraphFont"/>
    <w:rsid w:val="008D0218"/>
  </w:style>
  <w:style w:type="character" w:customStyle="1" w:styleId="toctoggle">
    <w:name w:val="toctoggle"/>
    <w:basedOn w:val="DefaultParagraphFont"/>
    <w:rsid w:val="008D0218"/>
  </w:style>
  <w:style w:type="character" w:customStyle="1" w:styleId="tocnumber">
    <w:name w:val="tocnumber"/>
    <w:basedOn w:val="DefaultParagraphFont"/>
    <w:rsid w:val="008D0218"/>
  </w:style>
  <w:style w:type="character" w:customStyle="1" w:styleId="toctext">
    <w:name w:val="toctext"/>
    <w:basedOn w:val="DefaultParagraphFont"/>
    <w:rsid w:val="008D0218"/>
  </w:style>
  <w:style w:type="character" w:customStyle="1" w:styleId="mw-headline">
    <w:name w:val="mw-headline"/>
    <w:basedOn w:val="DefaultParagraphFont"/>
    <w:rsid w:val="008D0218"/>
  </w:style>
  <w:style w:type="character" w:customStyle="1" w:styleId="mw-editsection">
    <w:name w:val="mw-editsection"/>
    <w:basedOn w:val="DefaultParagraphFont"/>
    <w:rsid w:val="008D0218"/>
  </w:style>
  <w:style w:type="character" w:customStyle="1" w:styleId="mw-editsection-bracket">
    <w:name w:val="mw-editsection-bracket"/>
    <w:basedOn w:val="DefaultParagraphFont"/>
    <w:rsid w:val="008D0218"/>
  </w:style>
  <w:style w:type="character" w:customStyle="1" w:styleId="gp">
    <w:name w:val="gp"/>
    <w:rsid w:val="008D0218"/>
  </w:style>
  <w:style w:type="character" w:customStyle="1" w:styleId="df">
    <w:name w:val="df"/>
    <w:rsid w:val="008D0218"/>
  </w:style>
  <w:style w:type="character" w:customStyle="1" w:styleId="sc">
    <w:name w:val="sc"/>
    <w:rsid w:val="008D0218"/>
  </w:style>
  <w:style w:type="paragraph" w:customStyle="1" w:styleId="lv2-j0">
    <w:name w:val="lv2-j0"/>
    <w:basedOn w:val="Normal"/>
    <w:rsid w:val="008D0218"/>
    <w:pPr>
      <w:spacing w:before="240" w:after="120"/>
      <w:ind w:left="1440" w:hanging="720"/>
    </w:pPr>
  </w:style>
  <w:style w:type="character" w:customStyle="1" w:styleId="Lv1-HCharChar1">
    <w:name w:val="Lv1-H Char Char1"/>
    <w:rsid w:val="008D0218"/>
    <w:rPr>
      <w:b/>
      <w:bCs w:val="0"/>
      <w:caps/>
      <w:sz w:val="24"/>
      <w:lang w:val="en-US" w:eastAsia="en-US" w:bidi="ar-SA"/>
    </w:rPr>
  </w:style>
  <w:style w:type="character" w:customStyle="1" w:styleId="1">
    <w:name w:val="1"/>
    <w:semiHidden/>
    <w:rsid w:val="008D0218"/>
    <w:rPr>
      <w:rFonts w:ascii="Arial" w:hAnsi="Arial" w:cs="Arial" w:hint="default"/>
      <w:color w:val="000080"/>
      <w:sz w:val="20"/>
      <w:szCs w:val="20"/>
    </w:rPr>
  </w:style>
  <w:style w:type="character" w:customStyle="1" w:styleId="scriptref">
    <w:name w:val="scriptref"/>
    <w:basedOn w:val="DefaultParagraphFont"/>
    <w:rsid w:val="008D0218"/>
  </w:style>
  <w:style w:type="character" w:customStyle="1" w:styleId="biblehighlight">
    <w:name w:val="bible_highlight"/>
    <w:basedOn w:val="DefaultParagraphFont"/>
    <w:rsid w:val="008D0218"/>
  </w:style>
  <w:style w:type="paragraph" w:styleId="PlainText">
    <w:name w:val="Plain Text"/>
    <w:basedOn w:val="Normal"/>
    <w:link w:val="PlainTextChar"/>
    <w:rsid w:val="008D0218"/>
  </w:style>
  <w:style w:type="character" w:customStyle="1" w:styleId="PlainTextChar">
    <w:name w:val="Plain Text Char"/>
    <w:basedOn w:val="DefaultParagraphFont"/>
    <w:link w:val="PlainText"/>
    <w:rsid w:val="008D0218"/>
    <w:rPr>
      <w:sz w:val="24"/>
      <w:szCs w:val="22"/>
    </w:rPr>
  </w:style>
  <w:style w:type="character" w:customStyle="1" w:styleId="gmail-apple-converted-space">
    <w:name w:val="gmail-apple-converted-space"/>
    <w:basedOn w:val="DefaultParagraphFont"/>
    <w:rsid w:val="008D0218"/>
  </w:style>
  <w:style w:type="paragraph" w:customStyle="1" w:styleId="gmail-p2">
    <w:name w:val="gmail-p2"/>
    <w:basedOn w:val="Normal"/>
    <w:rsid w:val="008D0218"/>
    <w:pPr>
      <w:spacing w:before="100" w:beforeAutospacing="1" w:after="100" w:afterAutospacing="1"/>
    </w:pPr>
  </w:style>
  <w:style w:type="character" w:customStyle="1" w:styleId="glossaryterm">
    <w:name w:val="glossaryterm"/>
    <w:basedOn w:val="DefaultParagraphFont"/>
    <w:rsid w:val="008D0218"/>
  </w:style>
  <w:style w:type="character" w:customStyle="1" w:styleId="small-caps">
    <w:name w:val="small-caps"/>
    <w:basedOn w:val="DefaultParagraphFont"/>
    <w:rsid w:val="008D0218"/>
  </w:style>
  <w:style w:type="character" w:customStyle="1" w:styleId="zpe">
    <w:name w:val="zpe"/>
    <w:basedOn w:val="DefaultParagraphFont"/>
    <w:rsid w:val="008D0218"/>
  </w:style>
  <w:style w:type="character" w:customStyle="1" w:styleId="bold">
    <w:name w:val="bold"/>
    <w:basedOn w:val="DefaultParagraphFont"/>
    <w:rsid w:val="008D0218"/>
  </w:style>
  <w:style w:type="paragraph" w:customStyle="1" w:styleId="gmail-m8583100785697996503gmail-default">
    <w:name w:val="gmail-m_8583100785697996503gmail-default"/>
    <w:basedOn w:val="Normal"/>
    <w:rsid w:val="008D0218"/>
    <w:pPr>
      <w:spacing w:before="100" w:beforeAutospacing="1" w:after="100" w:afterAutospacing="1"/>
    </w:pPr>
  </w:style>
  <w:style w:type="character" w:customStyle="1" w:styleId="inline-note">
    <w:name w:val="inline-note"/>
    <w:basedOn w:val="DefaultParagraphFont"/>
    <w:rsid w:val="008D0218"/>
  </w:style>
  <w:style w:type="character" w:customStyle="1" w:styleId="metadata">
    <w:name w:val="metadata"/>
    <w:basedOn w:val="DefaultParagraphFont"/>
    <w:rsid w:val="008D0218"/>
  </w:style>
  <w:style w:type="table" w:styleId="TableGrid">
    <w:name w:val="Table Grid"/>
    <w:basedOn w:val="TableNormal"/>
    <w:uiPriority w:val="59"/>
    <w:rsid w:val="008D0218"/>
    <w:rPr>
      <w:rFonts w:eastAsia="MS Mincho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A8D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802EC"/>
    <w:rPr>
      <w:color w:val="808080"/>
      <w:shd w:val="clear" w:color="auto" w:fill="E6E6E6"/>
    </w:rPr>
  </w:style>
  <w:style w:type="paragraph" w:customStyle="1" w:styleId="OutlineHeading">
    <w:name w:val="Outline Heading"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caps/>
      <w:color w:val="000000"/>
      <w:sz w:val="22"/>
      <w:szCs w:val="22"/>
      <w:bdr w:val="nil"/>
    </w:rPr>
  </w:style>
  <w:style w:type="numbering" w:customStyle="1" w:styleId="SWOutline">
    <w:name w:val="SW Outline"/>
    <w:rsid w:val="006802EC"/>
    <w:pPr>
      <w:numPr>
        <w:numId w:val="4"/>
      </w:numPr>
    </w:pPr>
  </w:style>
  <w:style w:type="paragraph" w:styleId="Quote">
    <w:name w:val="Quote"/>
    <w:aliases w:val="quote"/>
    <w:link w:val="QuoteChar"/>
    <w:uiPriority w:val="29"/>
    <w:qFormat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character" w:customStyle="1" w:styleId="QuoteChar">
    <w:name w:val="Quote Char"/>
    <w:aliases w:val="quote Char"/>
    <w:basedOn w:val="DefaultParagraphFont"/>
    <w:link w:val="Quote"/>
    <w:uiPriority w:val="29"/>
    <w:rsid w:val="006802EC"/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paragraph" w:customStyle="1" w:styleId="p5">
    <w:name w:val="p5"/>
    <w:basedOn w:val="Normal"/>
    <w:rsid w:val="006802EC"/>
    <w:rPr>
      <w:rFonts w:ascii="Helvetica" w:hAnsi="Helvetica"/>
      <w:b/>
      <w:caps/>
      <w:color w:val="0978D3"/>
      <w:sz w:val="18"/>
      <w:szCs w:val="18"/>
    </w:rPr>
  </w:style>
  <w:style w:type="paragraph" w:customStyle="1" w:styleId="p6">
    <w:name w:val="p6"/>
    <w:basedOn w:val="Normal"/>
    <w:rsid w:val="006802EC"/>
    <w:rPr>
      <w:b/>
      <w:caps/>
      <w:color w:val="000000"/>
      <w:sz w:val="18"/>
      <w:szCs w:val="18"/>
    </w:rPr>
  </w:style>
  <w:style w:type="paragraph" w:customStyle="1" w:styleId="p7">
    <w:name w:val="p7"/>
    <w:basedOn w:val="Normal"/>
    <w:rsid w:val="006802EC"/>
    <w:rPr>
      <w:b/>
      <w:caps/>
      <w:color w:val="002239"/>
      <w:sz w:val="18"/>
      <w:szCs w:val="18"/>
    </w:rPr>
  </w:style>
  <w:style w:type="paragraph" w:customStyle="1" w:styleId="p8">
    <w:name w:val="p8"/>
    <w:basedOn w:val="Normal"/>
    <w:rsid w:val="006802EC"/>
    <w:rPr>
      <w:b/>
      <w:caps/>
      <w:color w:val="002239"/>
      <w:sz w:val="17"/>
      <w:szCs w:val="17"/>
    </w:rPr>
  </w:style>
  <w:style w:type="paragraph" w:customStyle="1" w:styleId="p9">
    <w:name w:val="p9"/>
    <w:basedOn w:val="Normal"/>
    <w:rsid w:val="006802EC"/>
    <w:rPr>
      <w:b/>
      <w:caps/>
      <w:color w:val="C36A00"/>
      <w:sz w:val="17"/>
      <w:szCs w:val="17"/>
    </w:rPr>
  </w:style>
  <w:style w:type="paragraph" w:customStyle="1" w:styleId="p10">
    <w:name w:val="p10"/>
    <w:basedOn w:val="Normal"/>
    <w:rsid w:val="006802EC"/>
    <w:rPr>
      <w:b/>
      <w:caps/>
      <w:color w:val="002239"/>
      <w:sz w:val="17"/>
      <w:szCs w:val="17"/>
    </w:rPr>
  </w:style>
  <w:style w:type="paragraph" w:customStyle="1" w:styleId="p11">
    <w:name w:val="p11"/>
    <w:basedOn w:val="Normal"/>
    <w:rsid w:val="006802EC"/>
    <w:rPr>
      <w:b/>
      <w:caps/>
      <w:color w:val="7D3E00"/>
      <w:sz w:val="19"/>
      <w:szCs w:val="19"/>
    </w:rPr>
  </w:style>
  <w:style w:type="paragraph" w:customStyle="1" w:styleId="p12">
    <w:name w:val="p12"/>
    <w:basedOn w:val="Normal"/>
    <w:rsid w:val="006802EC"/>
    <w:rPr>
      <w:b/>
      <w:caps/>
      <w:color w:val="7D3E00"/>
      <w:sz w:val="17"/>
      <w:szCs w:val="17"/>
    </w:rPr>
  </w:style>
  <w:style w:type="character" w:customStyle="1" w:styleId="s3">
    <w:name w:val="s3"/>
    <w:basedOn w:val="DefaultParagraphFont"/>
    <w:rsid w:val="006802EC"/>
    <w:rPr>
      <w:u w:val="single"/>
    </w:rPr>
  </w:style>
  <w:style w:type="character" w:customStyle="1" w:styleId="s4">
    <w:name w:val="s4"/>
    <w:basedOn w:val="DefaultParagraphFont"/>
    <w:rsid w:val="006802EC"/>
    <w:rPr>
      <w:rFonts w:ascii="Helvetica" w:hAnsi="Helvetica" w:hint="default"/>
      <w:sz w:val="18"/>
      <w:szCs w:val="18"/>
    </w:rPr>
  </w:style>
  <w:style w:type="character" w:customStyle="1" w:styleId="s5">
    <w:name w:val="s5"/>
    <w:basedOn w:val="DefaultParagraphFont"/>
    <w:rsid w:val="006802EC"/>
    <w:rPr>
      <w:color w:val="00B5F7"/>
      <w:u w:val="single"/>
    </w:rPr>
  </w:style>
  <w:style w:type="character" w:customStyle="1" w:styleId="s6">
    <w:name w:val="s6"/>
    <w:basedOn w:val="DefaultParagraphFont"/>
    <w:rsid w:val="006802EC"/>
    <w:rPr>
      <w:color w:val="002239"/>
    </w:rPr>
  </w:style>
  <w:style w:type="character" w:customStyle="1" w:styleId="s7">
    <w:name w:val="s7"/>
    <w:basedOn w:val="DefaultParagraphFont"/>
    <w:rsid w:val="006802EC"/>
    <w:rPr>
      <w:color w:val="7D3E00"/>
    </w:rPr>
  </w:style>
  <w:style w:type="character" w:customStyle="1" w:styleId="s8">
    <w:name w:val="s8"/>
    <w:basedOn w:val="DefaultParagraphFont"/>
    <w:rsid w:val="006802EC"/>
    <w:rPr>
      <w:color w:val="C36A00"/>
    </w:rPr>
  </w:style>
  <w:style w:type="character" w:customStyle="1" w:styleId="s9">
    <w:name w:val="s9"/>
    <w:basedOn w:val="DefaultParagraphFont"/>
    <w:rsid w:val="006802EC"/>
    <w:rPr>
      <w:color w:val="00B5F7"/>
    </w:rPr>
  </w:style>
  <w:style w:type="character" w:customStyle="1" w:styleId="s10">
    <w:name w:val="s10"/>
    <w:basedOn w:val="DefaultParagraphFont"/>
    <w:rsid w:val="006802EC"/>
    <w:rPr>
      <w:rFonts w:ascii="Helvetica" w:hAnsi="Helvetica" w:hint="default"/>
      <w:color w:val="C36A00"/>
      <w:sz w:val="18"/>
      <w:szCs w:val="18"/>
    </w:rPr>
  </w:style>
  <w:style w:type="character" w:customStyle="1" w:styleId="s11">
    <w:name w:val="s11"/>
    <w:basedOn w:val="DefaultParagraphFont"/>
    <w:rsid w:val="006802EC"/>
    <w:rPr>
      <w:color w:val="000000"/>
    </w:rPr>
  </w:style>
  <w:style w:type="character" w:customStyle="1" w:styleId="s12">
    <w:name w:val="s12"/>
    <w:basedOn w:val="DefaultParagraphFont"/>
    <w:rsid w:val="006802EC"/>
    <w:rPr>
      <w:color w:val="007A0A"/>
    </w:rPr>
  </w:style>
  <w:style w:type="character" w:customStyle="1" w:styleId="la">
    <w:name w:val="la"/>
    <w:rsid w:val="006802EC"/>
  </w:style>
  <w:style w:type="character" w:customStyle="1" w:styleId="cverse2">
    <w:name w:val="cverse2"/>
    <w:basedOn w:val="DefaultParagraphFont"/>
    <w:rsid w:val="006802EC"/>
  </w:style>
  <w:style w:type="character" w:customStyle="1" w:styleId="greek">
    <w:name w:val="greek"/>
    <w:basedOn w:val="DefaultParagraphFont"/>
    <w:rsid w:val="006802EC"/>
  </w:style>
  <w:style w:type="character" w:customStyle="1" w:styleId="cverse3">
    <w:name w:val="cverse3"/>
    <w:basedOn w:val="DefaultParagraphFont"/>
    <w:rsid w:val="006802EC"/>
  </w:style>
  <w:style w:type="paragraph" w:styleId="Subtitle">
    <w:name w:val="Subtitle"/>
    <w:basedOn w:val="Normal"/>
    <w:next w:val="Normal"/>
    <w:link w:val="SubtitleChar"/>
    <w:uiPriority w:val="11"/>
    <w:qFormat/>
    <w:rsid w:val="00155E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5E1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1">
    <w:name w:val="11"/>
    <w:basedOn w:val="Normal"/>
    <w:rsid w:val="00AB1874"/>
    <w:pPr>
      <w:jc w:val="both"/>
    </w:pPr>
    <w:rPr>
      <w:iCs/>
      <w:sz w:val="28"/>
    </w:rPr>
  </w:style>
  <w:style w:type="character" w:customStyle="1" w:styleId="bi">
    <w:name w:val="bi"/>
    <w:basedOn w:val="DefaultParagraphFont"/>
    <w:rsid w:val="00074647"/>
  </w:style>
  <w:style w:type="character" w:customStyle="1" w:styleId="pos">
    <w:name w:val="pos"/>
    <w:basedOn w:val="DefaultParagraphFont"/>
    <w:rsid w:val="00757C4E"/>
  </w:style>
  <w:style w:type="character" w:customStyle="1" w:styleId="ctx">
    <w:name w:val="ctx"/>
    <w:basedOn w:val="DefaultParagraphFont"/>
    <w:rsid w:val="00757C4E"/>
  </w:style>
  <w:style w:type="character" w:customStyle="1" w:styleId="bul">
    <w:name w:val="bul"/>
    <w:basedOn w:val="DefaultParagraphFont"/>
    <w:rsid w:val="00757C4E"/>
  </w:style>
  <w:style w:type="paragraph" w:customStyle="1" w:styleId="note">
    <w:name w:val="note"/>
    <w:basedOn w:val="Normal"/>
    <w:rsid w:val="00757C4E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AB2DBE"/>
    <w:rPr>
      <w:i/>
      <w:iCs/>
      <w:color w:val="404040" w:themeColor="text1" w:themeTint="BF"/>
    </w:rPr>
  </w:style>
  <w:style w:type="character" w:customStyle="1" w:styleId="date1">
    <w:name w:val="date1"/>
    <w:basedOn w:val="DefaultParagraphFont"/>
    <w:rsid w:val="008B2599"/>
  </w:style>
  <w:style w:type="paragraph" w:customStyle="1" w:styleId="trt0xe">
    <w:name w:val="trt0xe"/>
    <w:basedOn w:val="Normal"/>
    <w:rsid w:val="00C17205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rsid w:val="00DE48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bodyblock">
    <w:name w:val="bodyblock"/>
    <w:basedOn w:val="Normal"/>
    <w:rsid w:val="00DE4850"/>
    <w:pPr>
      <w:spacing w:before="100" w:beforeAutospacing="1" w:after="100" w:afterAutospacing="1"/>
    </w:pPr>
  </w:style>
  <w:style w:type="character" w:customStyle="1" w:styleId="scripturechar">
    <w:name w:val="scripturechar"/>
    <w:basedOn w:val="DefaultParagraphFont"/>
    <w:rsid w:val="00DE4850"/>
  </w:style>
  <w:style w:type="character" w:customStyle="1" w:styleId="bldvs">
    <w:name w:val="bldvs"/>
    <w:rsid w:val="000C1AF2"/>
  </w:style>
  <w:style w:type="paragraph" w:customStyle="1" w:styleId="BlockQuote">
    <w:name w:val="Block Quote"/>
    <w:basedOn w:val="Normal"/>
    <w:uiPriority w:val="1"/>
    <w:qFormat/>
    <w:rsid w:val="00D07690"/>
    <w:pPr>
      <w:suppressAutoHyphens/>
      <w:spacing w:line="440" w:lineRule="atLeast"/>
    </w:pPr>
    <w:rPr>
      <w:rFonts w:ascii="Avenir Next Regular" w:eastAsia="Avenir Next Regular" w:hAnsi="Avenir Next Regular" w:cs="Avenir Next Regular"/>
      <w:i/>
      <w:lang w:bidi="en-US"/>
      <w14:ligatures w14:val="standardContextual"/>
    </w:rPr>
  </w:style>
  <w:style w:type="character" w:customStyle="1" w:styleId="ex">
    <w:name w:val="ex"/>
    <w:basedOn w:val="DefaultParagraphFont"/>
    <w:rsid w:val="008746D7"/>
  </w:style>
  <w:style w:type="paragraph" w:customStyle="1" w:styleId="BLOCK2">
    <w:name w:val="BLOCK 2"/>
    <w:rsid w:val="004566DF"/>
    <w:pPr>
      <w:ind w:left="720" w:right="720" w:firstLine="720"/>
      <w:jc w:val="both"/>
    </w:pPr>
    <w:rPr>
      <w:sz w:val="22"/>
    </w:rPr>
  </w:style>
  <w:style w:type="paragraph" w:customStyle="1" w:styleId="BLOCKBULLET">
    <w:name w:val="BLOCK BULLET"/>
    <w:rsid w:val="004566DF"/>
    <w:pPr>
      <w:spacing w:before="60"/>
      <w:ind w:left="1080" w:right="864" w:hanging="216"/>
    </w:pPr>
    <w:rPr>
      <w:noProof/>
      <w:sz w:val="22"/>
    </w:rPr>
  </w:style>
  <w:style w:type="paragraph" w:customStyle="1" w:styleId="BLOCKQUOTE0">
    <w:name w:val="BLOCK QUOTE"/>
    <w:rsid w:val="004566DF"/>
    <w:pPr>
      <w:spacing w:before="120"/>
      <w:ind w:left="720" w:right="720"/>
      <w:jc w:val="both"/>
    </w:pPr>
    <w:rPr>
      <w:sz w:val="22"/>
    </w:rPr>
  </w:style>
  <w:style w:type="paragraph" w:customStyle="1" w:styleId="BLOCKINDENT">
    <w:name w:val="BLOCK INDENT"/>
    <w:basedOn w:val="BLOCKQUOTE0"/>
    <w:rsid w:val="004566DF"/>
    <w:pPr>
      <w:ind w:left="1080" w:right="1080"/>
    </w:pPr>
  </w:style>
  <w:style w:type="paragraph" w:customStyle="1" w:styleId="BLOCKQUOTBH">
    <w:name w:val="BLOCK QUOT BH"/>
    <w:basedOn w:val="BLOCKQUOTE0"/>
    <w:rsid w:val="004566DF"/>
    <w:pPr>
      <w:spacing w:after="120"/>
      <w:jc w:val="center"/>
    </w:pPr>
    <w:rPr>
      <w:b/>
    </w:rPr>
  </w:style>
  <w:style w:type="paragraph" w:customStyle="1" w:styleId="BODY2">
    <w:name w:val="BODY 2"/>
    <w:rsid w:val="004566DF"/>
    <w:pPr>
      <w:spacing w:before="120"/>
    </w:pPr>
    <w:rPr>
      <w:b/>
    </w:rPr>
  </w:style>
  <w:style w:type="paragraph" w:customStyle="1" w:styleId="BODY3">
    <w:name w:val="BODY 3"/>
    <w:rsid w:val="004566DF"/>
    <w:pPr>
      <w:spacing w:before="120"/>
      <w:ind w:firstLine="720"/>
    </w:pPr>
    <w:rPr>
      <w:b/>
    </w:rPr>
  </w:style>
  <w:style w:type="paragraph" w:customStyle="1" w:styleId="BODYHEAD">
    <w:name w:val="BODY HEAD"/>
    <w:rsid w:val="004566DF"/>
    <w:pPr>
      <w:spacing w:before="120"/>
      <w:jc w:val="center"/>
    </w:pPr>
    <w:rPr>
      <w:b/>
    </w:rPr>
  </w:style>
  <w:style w:type="paragraph" w:customStyle="1" w:styleId="BODYPAR">
    <w:name w:val="BODY PAR"/>
    <w:rsid w:val="004566DF"/>
    <w:pPr>
      <w:spacing w:before="120"/>
      <w:jc w:val="both"/>
    </w:pPr>
  </w:style>
  <w:style w:type="paragraph" w:customStyle="1" w:styleId="BODYTXBLANK">
    <w:name w:val="BODY TX BLANK"/>
    <w:rsid w:val="004566DF"/>
    <w:pPr>
      <w:spacing w:before="120"/>
      <w:ind w:firstLine="720"/>
      <w:jc w:val="both"/>
    </w:pPr>
  </w:style>
  <w:style w:type="paragraph" w:customStyle="1" w:styleId="BODYTEXT0">
    <w:name w:val="BODYTEXT"/>
    <w:rsid w:val="004566DF"/>
    <w:pPr>
      <w:ind w:firstLine="720"/>
      <w:jc w:val="both"/>
    </w:pPr>
  </w:style>
  <w:style w:type="paragraph" w:customStyle="1" w:styleId="BODYTXHANGING">
    <w:name w:val="BODYTX HANGING"/>
    <w:rsid w:val="004566DF"/>
    <w:pPr>
      <w:spacing w:before="120"/>
      <w:ind w:left="1440" w:hanging="720"/>
    </w:pPr>
    <w:rPr>
      <w:noProof/>
    </w:rPr>
  </w:style>
  <w:style w:type="character" w:customStyle="1" w:styleId="BOLD0">
    <w:name w:val="BOLD"/>
    <w:rsid w:val="004566DF"/>
    <w:rPr>
      <w:b/>
    </w:rPr>
  </w:style>
  <w:style w:type="paragraph" w:customStyle="1" w:styleId="BOOKOPENER">
    <w:name w:val="BOOK OPENER"/>
    <w:rsid w:val="004566DF"/>
    <w:pPr>
      <w:jc w:val="center"/>
    </w:pPr>
    <w:rPr>
      <w:rFonts w:ascii="Times New Roman Italic" w:hAnsi="Times New Roman Italic"/>
      <w:i/>
      <w:sz w:val="28"/>
    </w:rPr>
  </w:style>
  <w:style w:type="paragraph" w:customStyle="1" w:styleId="BULLET1">
    <w:name w:val="BULLET 1"/>
    <w:rsid w:val="004566DF"/>
    <w:pPr>
      <w:spacing w:before="120"/>
      <w:ind w:left="1440" w:right="720" w:hanging="720"/>
    </w:pPr>
  </w:style>
  <w:style w:type="paragraph" w:customStyle="1" w:styleId="BULLET2">
    <w:name w:val="BULLET 2"/>
    <w:rsid w:val="004566DF"/>
    <w:pPr>
      <w:ind w:left="1440" w:right="720" w:hanging="720"/>
    </w:pPr>
  </w:style>
  <w:style w:type="paragraph" w:customStyle="1" w:styleId="BULLET2NDPAR">
    <w:name w:val="BULLET 2ND PAR"/>
    <w:rsid w:val="004566DF"/>
    <w:pPr>
      <w:ind w:left="1440" w:right="720" w:firstLine="360"/>
    </w:pPr>
  </w:style>
  <w:style w:type="paragraph" w:customStyle="1" w:styleId="CALLOUT">
    <w:name w:val="CALLOUT"/>
    <w:rsid w:val="004566DF"/>
    <w:pPr>
      <w:pBdr>
        <w:top w:val="single" w:sz="4" w:space="1" w:color="auto"/>
        <w:bottom w:val="single" w:sz="4" w:space="1" w:color="auto"/>
      </w:pBdr>
      <w:spacing w:before="120" w:after="120"/>
      <w:ind w:left="720" w:right="720"/>
    </w:pPr>
    <w:rPr>
      <w:rFonts w:ascii="Times New Roman Italic" w:hAnsi="Times New Roman Italic"/>
      <w:i/>
      <w:sz w:val="22"/>
    </w:rPr>
  </w:style>
  <w:style w:type="paragraph" w:customStyle="1" w:styleId="CHAP">
    <w:name w:val="CHAP #"/>
    <w:rsid w:val="004566DF"/>
    <w:pPr>
      <w:jc w:val="center"/>
    </w:pPr>
  </w:style>
  <w:style w:type="paragraph" w:customStyle="1" w:styleId="CHAPQUOTE">
    <w:name w:val="CHAP QUOTE"/>
    <w:rsid w:val="004566DF"/>
    <w:pPr>
      <w:spacing w:before="120"/>
      <w:ind w:left="720" w:right="720"/>
      <w:jc w:val="center"/>
    </w:pPr>
    <w:rPr>
      <w:sz w:val="22"/>
    </w:rPr>
  </w:style>
  <w:style w:type="paragraph" w:customStyle="1" w:styleId="CHAPSUBTITLE">
    <w:name w:val="CHAP SUBTITLE"/>
    <w:rsid w:val="004566DF"/>
    <w:pPr>
      <w:spacing w:before="120"/>
      <w:jc w:val="center"/>
    </w:pPr>
    <w:rPr>
      <w:i/>
    </w:rPr>
  </w:style>
  <w:style w:type="paragraph" w:customStyle="1" w:styleId="CHAPTITLE">
    <w:name w:val="CHAP TITLE"/>
    <w:rsid w:val="004566DF"/>
    <w:pPr>
      <w:spacing w:before="120"/>
      <w:jc w:val="center"/>
    </w:pPr>
    <w:rPr>
      <w:b/>
      <w:sz w:val="28"/>
    </w:rPr>
  </w:style>
  <w:style w:type="paragraph" w:customStyle="1" w:styleId="CHAPVERSE">
    <w:name w:val="CHAP VERSE"/>
    <w:rsid w:val="004566DF"/>
    <w:pPr>
      <w:widowControl w:val="0"/>
      <w:spacing w:before="120"/>
      <w:ind w:left="720" w:right="720"/>
      <w:jc w:val="both"/>
    </w:pPr>
    <w:rPr>
      <w:snapToGrid w:val="0"/>
      <w:color w:val="000000"/>
      <w:sz w:val="22"/>
    </w:rPr>
  </w:style>
  <w:style w:type="paragraph" w:customStyle="1" w:styleId="CHARTBODY2">
    <w:name w:val="CHART BODY 2"/>
    <w:basedOn w:val="BODY2"/>
    <w:rsid w:val="004566DF"/>
    <w:pPr>
      <w:ind w:left="720" w:right="720"/>
    </w:pPr>
    <w:rPr>
      <w:sz w:val="22"/>
    </w:rPr>
  </w:style>
  <w:style w:type="paragraph" w:customStyle="1" w:styleId="CHARTBODYHEAD">
    <w:name w:val="CHART BODY HEAD"/>
    <w:basedOn w:val="BODYHEAD"/>
    <w:rsid w:val="004566DF"/>
    <w:rPr>
      <w:sz w:val="22"/>
    </w:rPr>
  </w:style>
  <w:style w:type="paragraph" w:customStyle="1" w:styleId="CHARTBODYTEXT">
    <w:name w:val="CHART BODYTEXT"/>
    <w:basedOn w:val="BODYPAR"/>
    <w:rsid w:val="004566DF"/>
    <w:pPr>
      <w:ind w:left="720" w:right="720"/>
    </w:pPr>
    <w:rPr>
      <w:sz w:val="22"/>
    </w:rPr>
  </w:style>
  <w:style w:type="paragraph" w:customStyle="1" w:styleId="CHARTBULLET">
    <w:name w:val="CHART BULLET"/>
    <w:basedOn w:val="BULLET1"/>
    <w:rsid w:val="004566DF"/>
    <w:pPr>
      <w:ind w:left="1800" w:right="1080"/>
    </w:pPr>
    <w:rPr>
      <w:sz w:val="22"/>
    </w:rPr>
  </w:style>
  <w:style w:type="paragraph" w:customStyle="1" w:styleId="CHARTHEAD">
    <w:name w:val="CHART HEAD"/>
    <w:rsid w:val="004566DF"/>
    <w:pPr>
      <w:jc w:val="center"/>
    </w:pPr>
    <w:rPr>
      <w:b/>
      <w:sz w:val="22"/>
    </w:rPr>
  </w:style>
  <w:style w:type="paragraph" w:customStyle="1" w:styleId="CHARTHED">
    <w:name w:val="CHART HED"/>
    <w:rsid w:val="004566DF"/>
    <w:pPr>
      <w:jc w:val="center"/>
    </w:pPr>
    <w:rPr>
      <w:rFonts w:ascii="Times" w:eastAsia="Times" w:hAnsi="Times"/>
      <w:b/>
      <w:noProof/>
      <w:sz w:val="22"/>
    </w:rPr>
  </w:style>
  <w:style w:type="paragraph" w:customStyle="1" w:styleId="CHARTTEXT">
    <w:name w:val="CHART TEXT"/>
    <w:rsid w:val="004566DF"/>
    <w:pPr>
      <w:spacing w:before="120"/>
    </w:pPr>
    <w:rPr>
      <w:sz w:val="22"/>
    </w:rPr>
  </w:style>
  <w:style w:type="paragraph" w:customStyle="1" w:styleId="CHARTTITLE">
    <w:name w:val="CHART TITLE"/>
    <w:rsid w:val="004566DF"/>
    <w:pPr>
      <w:jc w:val="center"/>
    </w:pPr>
    <w:rPr>
      <w:b/>
      <w:sz w:val="22"/>
    </w:rPr>
  </w:style>
  <w:style w:type="paragraph" w:customStyle="1" w:styleId="NUMBER1">
    <w:name w:val="NUMBER 1"/>
    <w:rsid w:val="004566DF"/>
    <w:pPr>
      <w:spacing w:before="120"/>
      <w:ind w:left="1440" w:right="720" w:hanging="720"/>
    </w:pPr>
  </w:style>
  <w:style w:type="paragraph" w:customStyle="1" w:styleId="CONTENTS">
    <w:name w:val="CONTENTS"/>
    <w:rsid w:val="004566DF"/>
    <w:pPr>
      <w:spacing w:line="360" w:lineRule="auto"/>
      <w:ind w:left="720" w:hanging="720"/>
    </w:pPr>
  </w:style>
  <w:style w:type="paragraph" w:customStyle="1" w:styleId="CONTENTSSUBLEVEL">
    <w:name w:val="CONTENTS SUBLEVEL"/>
    <w:rsid w:val="004566DF"/>
    <w:pPr>
      <w:ind w:left="1080" w:hanging="360"/>
    </w:pPr>
    <w:rPr>
      <w:i/>
    </w:rPr>
  </w:style>
  <w:style w:type="paragraph" w:customStyle="1" w:styleId="COPYRIGHT">
    <w:name w:val="COPYRIGHT"/>
    <w:rsid w:val="004566DF"/>
    <w:pPr>
      <w:jc w:val="both"/>
    </w:pPr>
    <w:rPr>
      <w:sz w:val="22"/>
    </w:rPr>
  </w:style>
  <w:style w:type="paragraph" w:customStyle="1" w:styleId="COPYRIGHTBLANK">
    <w:name w:val="COPYRIGHT BLANK"/>
    <w:uiPriority w:val="99"/>
    <w:rsid w:val="004566DF"/>
    <w:pPr>
      <w:spacing w:before="120"/>
      <w:jc w:val="both"/>
    </w:pPr>
    <w:rPr>
      <w:rFonts w:eastAsia="MS Mincho"/>
      <w:sz w:val="22"/>
    </w:rPr>
  </w:style>
  <w:style w:type="paragraph" w:customStyle="1" w:styleId="DEDICATION">
    <w:name w:val="DEDICATION"/>
    <w:rsid w:val="004566DF"/>
    <w:pPr>
      <w:spacing w:before="360"/>
      <w:ind w:left="720" w:right="720"/>
      <w:jc w:val="center"/>
    </w:pPr>
  </w:style>
  <w:style w:type="paragraph" w:customStyle="1" w:styleId="ENDNOTE">
    <w:name w:val="ENDNOTE"/>
    <w:rsid w:val="004566DF"/>
    <w:pPr>
      <w:ind w:firstLine="720"/>
    </w:pPr>
    <w:rPr>
      <w:sz w:val="22"/>
    </w:rPr>
  </w:style>
  <w:style w:type="paragraph" w:customStyle="1" w:styleId="ENDNOTEHEAD">
    <w:name w:val="ENDNOTE HEAD"/>
    <w:rsid w:val="004566DF"/>
    <w:pPr>
      <w:spacing w:before="120"/>
      <w:jc w:val="center"/>
    </w:pPr>
    <w:rPr>
      <w:b/>
      <w:sz w:val="22"/>
    </w:rPr>
  </w:style>
  <w:style w:type="paragraph" w:customStyle="1" w:styleId="FIRSTPAR">
    <w:name w:val="FIRST PAR"/>
    <w:rsid w:val="004566DF"/>
    <w:pPr>
      <w:spacing w:before="120"/>
      <w:jc w:val="both"/>
    </w:pPr>
  </w:style>
  <w:style w:type="paragraph" w:customStyle="1" w:styleId="GLOSSARY">
    <w:name w:val="GLOSSARY"/>
    <w:basedOn w:val="Normal"/>
    <w:rsid w:val="004566DF"/>
    <w:pPr>
      <w:spacing w:before="120"/>
      <w:ind w:left="1440" w:right="720" w:hanging="720"/>
      <w:jc w:val="both"/>
    </w:pPr>
    <w:rPr>
      <w:rFonts w:ascii="Times" w:hAnsi="Times"/>
    </w:rPr>
  </w:style>
  <w:style w:type="paragraph" w:customStyle="1" w:styleId="INDEX">
    <w:name w:val="INDEX"/>
    <w:rsid w:val="004566DF"/>
    <w:pPr>
      <w:spacing w:before="120"/>
    </w:pPr>
    <w:rPr>
      <w:sz w:val="22"/>
    </w:rPr>
  </w:style>
  <w:style w:type="paragraph" w:customStyle="1" w:styleId="INDEXSUBLEVEL">
    <w:name w:val="INDEX SUBLEVEL"/>
    <w:rsid w:val="004566DF"/>
    <w:pPr>
      <w:ind w:left="720"/>
    </w:pPr>
    <w:rPr>
      <w:sz w:val="22"/>
    </w:rPr>
  </w:style>
  <w:style w:type="paragraph" w:customStyle="1" w:styleId="NUMBER2">
    <w:name w:val="NUMBER 2"/>
    <w:rsid w:val="004566DF"/>
    <w:pPr>
      <w:ind w:left="1440" w:right="720" w:hanging="720"/>
    </w:pPr>
  </w:style>
  <w:style w:type="paragraph" w:customStyle="1" w:styleId="NUMBER2NDPAR">
    <w:name w:val="NUMBER 2ND PAR"/>
    <w:rsid w:val="004566DF"/>
    <w:pPr>
      <w:ind w:left="1440" w:right="720" w:firstLine="360"/>
    </w:pPr>
  </w:style>
  <w:style w:type="paragraph" w:customStyle="1" w:styleId="PARTTITLE">
    <w:name w:val="PART TITLE"/>
    <w:rsid w:val="004566DF"/>
    <w:pPr>
      <w:spacing w:before="360"/>
      <w:jc w:val="center"/>
    </w:pPr>
    <w:rPr>
      <w:smallCaps/>
      <w:sz w:val="32"/>
    </w:rPr>
  </w:style>
  <w:style w:type="paragraph" w:customStyle="1" w:styleId="POETRY10">
    <w:name w:val="POETRY 1"/>
    <w:rsid w:val="004566DF"/>
    <w:pPr>
      <w:spacing w:before="120"/>
      <w:ind w:left="1440" w:right="720" w:hanging="720"/>
    </w:pPr>
    <w:rPr>
      <w:sz w:val="22"/>
    </w:rPr>
  </w:style>
  <w:style w:type="paragraph" w:customStyle="1" w:styleId="POETRY20">
    <w:name w:val="POETRY 2"/>
    <w:rsid w:val="004566DF"/>
    <w:pPr>
      <w:ind w:left="1440" w:right="720" w:hanging="720"/>
    </w:pPr>
    <w:rPr>
      <w:sz w:val="22"/>
    </w:rPr>
  </w:style>
  <w:style w:type="paragraph" w:customStyle="1" w:styleId="POETRY3">
    <w:name w:val="POETRY 3"/>
    <w:rsid w:val="004566DF"/>
    <w:pPr>
      <w:ind w:left="1800" w:right="720" w:hanging="720"/>
    </w:pPr>
    <w:rPr>
      <w:sz w:val="22"/>
    </w:rPr>
  </w:style>
  <w:style w:type="paragraph" w:customStyle="1" w:styleId="PRAYER">
    <w:name w:val="PRAYER"/>
    <w:rsid w:val="004566DF"/>
    <w:pPr>
      <w:spacing w:before="120"/>
      <w:ind w:left="720" w:right="720"/>
      <w:jc w:val="both"/>
    </w:pPr>
    <w:rPr>
      <w:i/>
    </w:rPr>
  </w:style>
  <w:style w:type="paragraph" w:customStyle="1" w:styleId="PRAYER2">
    <w:name w:val="PRAYER 2"/>
    <w:rsid w:val="004566DF"/>
    <w:pPr>
      <w:ind w:left="720" w:right="720" w:firstLine="720"/>
      <w:jc w:val="both"/>
    </w:pPr>
    <w:rPr>
      <w:i/>
    </w:rPr>
  </w:style>
  <w:style w:type="paragraph" w:customStyle="1" w:styleId="PRAYER20">
    <w:name w:val="PRAYER2"/>
    <w:basedOn w:val="PRAYER"/>
    <w:rsid w:val="004566DF"/>
    <w:pPr>
      <w:spacing w:before="0"/>
      <w:ind w:firstLine="720"/>
    </w:pPr>
  </w:style>
  <w:style w:type="paragraph" w:customStyle="1" w:styleId="QUESTION">
    <w:name w:val="QUESTION"/>
    <w:rsid w:val="004566DF"/>
    <w:pPr>
      <w:spacing w:before="120"/>
      <w:jc w:val="both"/>
    </w:pPr>
  </w:style>
  <w:style w:type="paragraph" w:customStyle="1" w:styleId="RIGHTFLUSH">
    <w:name w:val="RIGHT FLUSH"/>
    <w:basedOn w:val="Normal"/>
    <w:uiPriority w:val="99"/>
    <w:rsid w:val="004566DF"/>
    <w:pPr>
      <w:widowControl w:val="0"/>
      <w:ind w:left="720" w:right="720"/>
      <w:jc w:val="right"/>
    </w:pPr>
    <w:rPr>
      <w:smallCaps/>
    </w:rPr>
  </w:style>
  <w:style w:type="paragraph" w:customStyle="1" w:styleId="SIDEBARBULLETS">
    <w:name w:val="SIDEBAR BULLETS"/>
    <w:rsid w:val="004566DF"/>
    <w:pPr>
      <w:spacing w:before="60"/>
      <w:ind w:left="1440" w:right="720" w:hanging="720"/>
    </w:pPr>
    <w:rPr>
      <w:sz w:val="22"/>
    </w:rPr>
  </w:style>
  <w:style w:type="paragraph" w:customStyle="1" w:styleId="SIDEBARTEXT">
    <w:name w:val="SIDEBAR TEXT"/>
    <w:rsid w:val="004566DF"/>
    <w:pPr>
      <w:spacing w:before="120"/>
      <w:ind w:left="720" w:right="720"/>
      <w:jc w:val="both"/>
    </w:pPr>
    <w:rPr>
      <w:sz w:val="22"/>
    </w:rPr>
  </w:style>
  <w:style w:type="paragraph" w:customStyle="1" w:styleId="SIDEBARTEXT2">
    <w:name w:val="SIDEBAR TEXT 2"/>
    <w:rsid w:val="004566DF"/>
    <w:pPr>
      <w:ind w:left="720" w:right="720" w:firstLine="720"/>
      <w:jc w:val="both"/>
    </w:pPr>
    <w:rPr>
      <w:sz w:val="22"/>
    </w:rPr>
  </w:style>
  <w:style w:type="paragraph" w:customStyle="1" w:styleId="SIDEBARTITLE">
    <w:name w:val="SIDEBAR TITLE"/>
    <w:rsid w:val="004566DF"/>
    <w:pPr>
      <w:spacing w:before="120"/>
      <w:ind w:left="720" w:right="720"/>
      <w:jc w:val="center"/>
    </w:pPr>
    <w:rPr>
      <w:b/>
      <w:sz w:val="22"/>
    </w:rPr>
  </w:style>
  <w:style w:type="paragraph" w:customStyle="1" w:styleId="CHAPQUOTERF">
    <w:name w:val="CHAP QUOTE RF"/>
    <w:basedOn w:val="RIGHTFLUSH"/>
    <w:uiPriority w:val="99"/>
    <w:rsid w:val="004566DF"/>
    <w:pPr>
      <w:keepLines/>
      <w:suppressAutoHyphens/>
      <w:autoSpaceDE w:val="0"/>
      <w:autoSpaceDN w:val="0"/>
      <w:adjustRightInd w:val="0"/>
      <w:spacing w:line="260" w:lineRule="atLeast"/>
      <w:ind w:left="0"/>
      <w:textAlignment w:val="center"/>
    </w:pPr>
    <w:rPr>
      <w:rFonts w:ascii="RequiemFine-HTF-SmallCaps" w:hAnsi="RequiemFine-HTF-SmallCaps" w:cs="RequiemFine-HTF-SmallCaps"/>
      <w:color w:val="000000"/>
      <w:sz w:val="20"/>
    </w:rPr>
  </w:style>
  <w:style w:type="paragraph" w:customStyle="1" w:styleId="Bibliography1">
    <w:name w:val="Bibliography1"/>
    <w:rsid w:val="004566DF"/>
    <w:pPr>
      <w:spacing w:before="120"/>
      <w:ind w:left="720" w:hanging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566D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66DF"/>
    <w:rPr>
      <w:sz w:val="20"/>
    </w:rPr>
  </w:style>
  <w:style w:type="character" w:styleId="EndnoteReference">
    <w:name w:val="endnote reference"/>
    <w:uiPriority w:val="99"/>
    <w:semiHidden/>
    <w:unhideWhenUsed/>
    <w:rsid w:val="004566DF"/>
    <w:rPr>
      <w:vertAlign w:val="superscript"/>
    </w:rPr>
  </w:style>
  <w:style w:type="paragraph" w:customStyle="1" w:styleId="line">
    <w:name w:val="line"/>
    <w:basedOn w:val="Normal"/>
    <w:rsid w:val="004566DF"/>
    <w:pPr>
      <w:spacing w:before="100" w:beforeAutospacing="1" w:after="100" w:afterAutospacing="1"/>
    </w:pPr>
  </w:style>
  <w:style w:type="character" w:customStyle="1" w:styleId="indent-1-breaks">
    <w:name w:val="indent-1-breaks"/>
    <w:rsid w:val="004566DF"/>
  </w:style>
  <w:style w:type="paragraph" w:customStyle="1" w:styleId="top-1">
    <w:name w:val="top-1"/>
    <w:basedOn w:val="Normal"/>
    <w:rsid w:val="004566DF"/>
    <w:pPr>
      <w:spacing w:before="100" w:beforeAutospacing="1" w:after="100" w:afterAutospacing="1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4566DF"/>
  </w:style>
  <w:style w:type="character" w:customStyle="1" w:styleId="SalutationChar">
    <w:name w:val="Salutation Char"/>
    <w:basedOn w:val="DefaultParagraphFont"/>
    <w:link w:val="Salutation"/>
    <w:uiPriority w:val="99"/>
    <w:rsid w:val="004566DF"/>
    <w:rPr>
      <w:szCs w:val="24"/>
    </w:rPr>
  </w:style>
  <w:style w:type="paragraph" w:styleId="ListBullet">
    <w:name w:val="List Bullet"/>
    <w:basedOn w:val="Normal"/>
    <w:uiPriority w:val="99"/>
    <w:unhideWhenUsed/>
    <w:rsid w:val="004566DF"/>
    <w:pPr>
      <w:tabs>
        <w:tab w:val="num" w:pos="360"/>
      </w:tabs>
      <w:ind w:left="360" w:hanging="360"/>
      <w:contextualSpacing/>
    </w:pPr>
  </w:style>
  <w:style w:type="character" w:customStyle="1" w:styleId="xr">
    <w:name w:val="xr"/>
    <w:basedOn w:val="DefaultParagraphFont"/>
    <w:rsid w:val="00A85B5D"/>
  </w:style>
  <w:style w:type="character" w:customStyle="1" w:styleId="lrdctph">
    <w:name w:val="lr_dct_ph"/>
    <w:basedOn w:val="DefaultParagraphFont"/>
    <w:rsid w:val="00A85B5D"/>
  </w:style>
  <w:style w:type="character" w:customStyle="1" w:styleId="uiqtextrenderedqtext">
    <w:name w:val="ui_qtext_rendered_qtext"/>
    <w:basedOn w:val="DefaultParagraphFont"/>
    <w:rsid w:val="00EA189E"/>
  </w:style>
  <w:style w:type="character" w:customStyle="1" w:styleId="bullet">
    <w:name w:val="bullet"/>
    <w:basedOn w:val="DefaultParagraphFont"/>
    <w:rsid w:val="00EA189E"/>
  </w:style>
  <w:style w:type="paragraph" w:customStyle="1" w:styleId="mrxusdjvmcesagxxjjcn">
    <w:name w:val="mrxusdjvmcesagxxjjcn"/>
    <w:basedOn w:val="Normal"/>
    <w:rsid w:val="00EA189E"/>
    <w:pPr>
      <w:spacing w:before="100" w:beforeAutospacing="1" w:after="100" w:afterAutospacing="1"/>
    </w:pPr>
  </w:style>
  <w:style w:type="character" w:customStyle="1" w:styleId="gmaildefault">
    <w:name w:val="gmail_default"/>
    <w:basedOn w:val="DefaultParagraphFont"/>
    <w:rsid w:val="00415F87"/>
  </w:style>
  <w:style w:type="character" w:customStyle="1" w:styleId="Sc4-SChar">
    <w:name w:val="Sc4-S Char"/>
    <w:link w:val="Sc4-S"/>
    <w:rsid w:val="000A4223"/>
    <w:rPr>
      <w:b/>
      <w:i/>
    </w:rPr>
  </w:style>
  <w:style w:type="character" w:customStyle="1" w:styleId="prx">
    <w:name w:val="prx"/>
    <w:basedOn w:val="DefaultParagraphFont"/>
    <w:rsid w:val="00E573B6"/>
  </w:style>
  <w:style w:type="character" w:styleId="PlaceholderText">
    <w:name w:val="Placeholder Text"/>
    <w:basedOn w:val="DefaultParagraphFont"/>
    <w:uiPriority w:val="99"/>
    <w:semiHidden/>
    <w:rsid w:val="00147C42"/>
    <w:rPr>
      <w:color w:val="808080"/>
    </w:rPr>
  </w:style>
  <w:style w:type="character" w:customStyle="1" w:styleId="Par3-OChar">
    <w:name w:val="Par3-O Char"/>
    <w:link w:val="Par3-O"/>
    <w:rsid w:val="003E5442"/>
  </w:style>
  <w:style w:type="paragraph" w:customStyle="1" w:styleId="lv2-j1">
    <w:name w:val="lv2-j"/>
    <w:basedOn w:val="Normal"/>
    <w:uiPriority w:val="99"/>
    <w:rsid w:val="003E5442"/>
    <w:pPr>
      <w:tabs>
        <w:tab w:val="num" w:pos="1440"/>
      </w:tabs>
      <w:spacing w:before="240" w:after="120"/>
      <w:ind w:left="1440" w:hanging="720"/>
    </w:pPr>
  </w:style>
  <w:style w:type="character" w:customStyle="1" w:styleId="PlainTextChar1">
    <w:name w:val="Plain Text Char1"/>
    <w:basedOn w:val="DefaultParagraphFont"/>
    <w:uiPriority w:val="99"/>
    <w:semiHidden/>
    <w:rsid w:val="003E5442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FootnoteTextChar1">
    <w:name w:val="Footnote Text Char1"/>
    <w:basedOn w:val="DefaultParagraphFont"/>
    <w:semiHidden/>
    <w:rsid w:val="003E5442"/>
    <w:rPr>
      <w:rFonts w:asciiTheme="minorHAnsi" w:eastAsiaTheme="minorEastAsia" w:hAnsiTheme="minorHAnsi" w:cstheme="minorBidi"/>
      <w:sz w:val="20"/>
      <w:szCs w:val="20"/>
      <w:lang w:eastAsia="ja-JP"/>
    </w:rPr>
  </w:style>
  <w:style w:type="paragraph" w:customStyle="1" w:styleId="Point">
    <w:name w:val="Point"/>
    <w:basedOn w:val="NormalWeb"/>
    <w:rsid w:val="005F4F7E"/>
    <w:pPr>
      <w:spacing w:before="0" w:beforeAutospacing="0"/>
      <w:ind w:left="720" w:hanging="180"/>
      <w:jc w:val="both"/>
    </w:pPr>
    <w:rPr>
      <w:color w:val="000000"/>
    </w:rPr>
  </w:style>
  <w:style w:type="paragraph" w:customStyle="1" w:styleId="HeaderPg2">
    <w:name w:val="Header Pg 2+"/>
    <w:basedOn w:val="Normal"/>
    <w:rsid w:val="00D24018"/>
    <w:pPr>
      <w:pBdr>
        <w:bottom w:val="single" w:sz="6" w:space="2" w:color="auto"/>
      </w:pBdr>
      <w:tabs>
        <w:tab w:val="right" w:pos="9180"/>
      </w:tabs>
    </w:pPr>
    <w:rPr>
      <w:b/>
      <w:i/>
    </w:rPr>
  </w:style>
  <w:style w:type="paragraph" w:customStyle="1" w:styleId="1RomanNumeral">
    <w:name w:val="1Roman Numeral"/>
    <w:basedOn w:val="Normal"/>
    <w:rsid w:val="00D24018"/>
    <w:pPr>
      <w:tabs>
        <w:tab w:val="left" w:pos="540"/>
      </w:tabs>
      <w:jc w:val="both"/>
    </w:pPr>
    <w:rPr>
      <w:b/>
      <w:caps/>
    </w:rPr>
  </w:style>
  <w:style w:type="paragraph" w:customStyle="1" w:styleId="2CapitalLetter">
    <w:name w:val="2Capital Letter"/>
    <w:basedOn w:val="Normal"/>
    <w:rsid w:val="00D24018"/>
    <w:pPr>
      <w:tabs>
        <w:tab w:val="left" w:pos="540"/>
        <w:tab w:val="left" w:pos="900"/>
      </w:tabs>
      <w:ind w:left="900" w:hanging="900"/>
      <w:jc w:val="both"/>
    </w:pPr>
  </w:style>
  <w:style w:type="paragraph" w:customStyle="1" w:styleId="3Number">
    <w:name w:val="3Number"/>
    <w:basedOn w:val="Normal"/>
    <w:rsid w:val="00D24018"/>
    <w:pPr>
      <w:tabs>
        <w:tab w:val="left" w:pos="900"/>
        <w:tab w:val="left" w:pos="1260"/>
      </w:tabs>
      <w:ind w:left="1260" w:hanging="1260"/>
      <w:jc w:val="both"/>
    </w:pPr>
  </w:style>
  <w:style w:type="paragraph" w:customStyle="1" w:styleId="-SessionText">
    <w:name w:val="-Session Text"/>
    <w:basedOn w:val="Normal"/>
    <w:rsid w:val="00D24018"/>
    <w:pPr>
      <w:tabs>
        <w:tab w:val="left" w:pos="360"/>
        <w:tab w:val="left" w:pos="1080"/>
      </w:tabs>
      <w:ind w:left="1440" w:right="720" w:hanging="360"/>
    </w:pPr>
    <w:rPr>
      <w:b/>
      <w:i/>
      <w:sz w:val="20"/>
    </w:rPr>
  </w:style>
  <w:style w:type="paragraph" w:customStyle="1" w:styleId="Textsz10">
    <w:name w:val="Text sz 10"/>
    <w:basedOn w:val="Normal"/>
    <w:rsid w:val="00D24018"/>
    <w:pPr>
      <w:tabs>
        <w:tab w:val="left" w:pos="360"/>
      </w:tabs>
      <w:ind w:left="1080" w:right="720" w:hanging="360"/>
    </w:pPr>
    <w:rPr>
      <w:b/>
      <w:i/>
      <w:sz w:val="20"/>
    </w:rPr>
  </w:style>
  <w:style w:type="paragraph" w:styleId="BodyText2">
    <w:name w:val="Body Text"/>
    <w:basedOn w:val="Normal"/>
    <w:link w:val="BodyTextChar"/>
    <w:rsid w:val="00D24018"/>
    <w:rPr>
      <w:b/>
      <w:i/>
    </w:rPr>
  </w:style>
  <w:style w:type="character" w:customStyle="1" w:styleId="BodyTextChar">
    <w:name w:val="Body Text Char"/>
    <w:basedOn w:val="DefaultParagraphFont"/>
    <w:link w:val="BodyText2"/>
    <w:rsid w:val="00D24018"/>
    <w:rPr>
      <w:b/>
      <w:i/>
    </w:rPr>
  </w:style>
  <w:style w:type="character" w:customStyle="1" w:styleId="copy1">
    <w:name w:val="copy1"/>
    <w:rsid w:val="00D24018"/>
    <w:rPr>
      <w:rFonts w:ascii="Trebuchet MS" w:hAnsi="Trebuchet MS" w:hint="default"/>
      <w:strike w:val="0"/>
      <w:dstrike w:val="0"/>
      <w:color w:val="333333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80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89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233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51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311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83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77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18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41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44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82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0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6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5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4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0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57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7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0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7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4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63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32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796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2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662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4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2E2E2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9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43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0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1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07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8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212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single" w:sz="12" w:space="12" w:color="E2E2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27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9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686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7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208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50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997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24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9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2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8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9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61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84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1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63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76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63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56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22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77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60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68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5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14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04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3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86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9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1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44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55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89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70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8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73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08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31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31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7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31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79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19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6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26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32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44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97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02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18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1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71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2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01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75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79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idecanio/Desktop/Mike's%20Stuff/IHOPU%20Classes%20(MB)/2018%20classes/IHOPU%20The%20Forerunner%20Message%20in%20Isa.%2046-66%20&amp;%20Jer.%2030-52%20(Spring%202018)/IHOPU%20FST%20Isa-Jer.Handouts/0H%20MB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7282A9-2D8D-D247-8359-9B23B54E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0H MB Template 2015.dotx</Template>
  <TotalTime>15391</TotalTime>
  <Pages>8</Pages>
  <Words>3732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0H MB Template 2015</vt:lpstr>
    </vt:vector>
  </TitlesOfParts>
  <Manager/>
  <Company/>
  <LinksUpToDate>false</LinksUpToDate>
  <CharactersWithSpaces>24956</CharactersWithSpaces>
  <SharedDoc>false</SharedDoc>
  <HyperlinkBase/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0H MB Template 2015</dc:title>
  <dc:subject/>
  <dc:creator>Kathi DeCanio</dc:creator>
  <cp:keywords/>
  <dc:description/>
  <cp:lastModifiedBy>Kathi DeCanio</cp:lastModifiedBy>
  <cp:revision>524</cp:revision>
  <cp:lastPrinted>2020-02-19T18:53:00Z</cp:lastPrinted>
  <dcterms:created xsi:type="dcterms:W3CDTF">2018-03-28T02:09:00Z</dcterms:created>
  <dcterms:modified xsi:type="dcterms:W3CDTF">2020-02-19T19:34:00Z</dcterms:modified>
  <cp:category/>
</cp:coreProperties>
</file>