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0078" w14:textId="77777777" w:rsidR="00D85D53" w:rsidRPr="00FF4176" w:rsidRDefault="00D85D53" w:rsidP="00D85D53">
      <w:pPr>
        <w:pStyle w:val="Session"/>
        <w:rPr>
          <w:szCs w:val="36"/>
        </w:rPr>
      </w:pPr>
      <w:bookmarkStart w:id="0" w:name="_Hlk524672767"/>
      <w:bookmarkStart w:id="1" w:name="_Hlk21410893"/>
      <w:bookmarkStart w:id="2" w:name="_Hlk21422711"/>
      <w:bookmarkStart w:id="3" w:name="_Hlk21422824"/>
      <w:bookmarkStart w:id="4" w:name="_Hlk21422433"/>
      <w:bookmarkStart w:id="5" w:name="_Hlk23483883"/>
      <w:bookmarkStart w:id="6" w:name="_Hlk25076541"/>
      <w:bookmarkStart w:id="7" w:name="_Hlk31768486"/>
      <w:r w:rsidRPr="00FF4176">
        <w:rPr>
          <w:szCs w:val="36"/>
        </w:rPr>
        <w:t>Session 1 The Forerunner Message in Numbers 23-24</w:t>
      </w:r>
      <w:bookmarkStart w:id="8" w:name="_Hlk21422774"/>
      <w:bookmarkEnd w:id="0"/>
    </w:p>
    <w:p w14:paraId="51C1B19E" w14:textId="77777777" w:rsidR="00D85D53" w:rsidRPr="00FF4176" w:rsidRDefault="00D85D53" w:rsidP="00D85D53">
      <w:pPr>
        <w:pStyle w:val="Lv1-H"/>
        <w:rPr>
          <w:szCs w:val="24"/>
        </w:rPr>
      </w:pPr>
      <w:r w:rsidRPr="00FF4176">
        <w:rPr>
          <w:szCs w:val="24"/>
        </w:rPr>
        <w:t xml:space="preserve">ImportaNT insights from the life and ministry of Balaam </w:t>
      </w:r>
    </w:p>
    <w:p w14:paraId="11CBC24E" w14:textId="0F70B894" w:rsidR="0055168A" w:rsidRPr="00FF4176" w:rsidRDefault="00D85D53" w:rsidP="007F2C5D">
      <w:pPr>
        <w:pStyle w:val="Par1-U"/>
        <w:ind w:left="576"/>
      </w:pPr>
      <w:bookmarkStart w:id="9" w:name="_Hlk29967760"/>
      <w:r w:rsidRPr="00FF4176">
        <w:t xml:space="preserve">The body of Christ can gain important insights into the biblical narrative of the end times from the life </w:t>
      </w:r>
      <w:r w:rsidR="008D3649" w:rsidRPr="00FF4176">
        <w:t xml:space="preserve">and ministry </w:t>
      </w:r>
      <w:r w:rsidRPr="00FF4176">
        <w:t xml:space="preserve">of Balaam in at least 3 ways. </w:t>
      </w:r>
    </w:p>
    <w:p w14:paraId="2D2CCD26" w14:textId="407179CC" w:rsidR="0055168A" w:rsidRPr="00FF4176" w:rsidRDefault="00D85D53" w:rsidP="009373E4">
      <w:pPr>
        <w:pStyle w:val="Lv2-J"/>
      </w:pPr>
      <w:r w:rsidRPr="00FF4176">
        <w:t>First, the Lord spoke through Balaam to give end-time prophecies and insights into the forerunner message—</w:t>
      </w:r>
      <w:r w:rsidRPr="00FF4176">
        <w:rPr>
          <w:bCs/>
        </w:rPr>
        <w:t>Numbers 23-24</w:t>
      </w:r>
      <w:r w:rsidRPr="00FF4176">
        <w:t xml:space="preserve"> contains 7 prophetic oracles given by Balaam to Balak, a Moabite king. </w:t>
      </w:r>
      <w:bookmarkStart w:id="10" w:name="_Hlk31730767"/>
      <w:r w:rsidRPr="00FF4176">
        <w:t>God</w:t>
      </w:r>
      <w:r w:rsidR="007F2C5D" w:rsidRPr="00FF4176">
        <w:t>’</w:t>
      </w:r>
      <w:r w:rsidRPr="00FF4176">
        <w:t xml:space="preserve">s people are called </w:t>
      </w:r>
      <w:r w:rsidRPr="00FF4176">
        <w:rPr>
          <w:szCs w:val="24"/>
        </w:rPr>
        <w:t>to remember these 7 prophetic oracles related to blessing Israel (Mic</w:t>
      </w:r>
      <w:r w:rsidR="007F2C5D" w:rsidRPr="00FF4176">
        <w:rPr>
          <w:szCs w:val="24"/>
        </w:rPr>
        <w:t>.</w:t>
      </w:r>
      <w:r w:rsidRPr="00FF4176">
        <w:rPr>
          <w:szCs w:val="24"/>
        </w:rPr>
        <w:t xml:space="preserve"> 6:5).</w:t>
      </w:r>
      <w:bookmarkStart w:id="11" w:name="_Hlk31730763"/>
    </w:p>
    <w:p w14:paraId="556C2A0F" w14:textId="77777777" w:rsidR="00D85D53" w:rsidRPr="00FF4176" w:rsidRDefault="00D85D53" w:rsidP="00D85D53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5</w:t>
      </w:r>
      <w:r w:rsidRPr="00FF4176">
        <w:rPr>
          <w:szCs w:val="24"/>
        </w:rPr>
        <w:t xml:space="preserve">O My people, </w:t>
      </w:r>
      <w:r w:rsidRPr="00FF4176">
        <w:rPr>
          <w:szCs w:val="24"/>
          <w:u w:val="single"/>
        </w:rPr>
        <w:t>remember</w:t>
      </w:r>
      <w:r w:rsidRPr="00FF4176">
        <w:rPr>
          <w:szCs w:val="24"/>
        </w:rPr>
        <w:t>…</w:t>
      </w:r>
      <w:r w:rsidRPr="00FF4176">
        <w:rPr>
          <w:szCs w:val="24"/>
          <w:u w:val="single"/>
        </w:rPr>
        <w:t>what Balaam…answered him</w:t>
      </w:r>
      <w:r w:rsidRPr="00FF4176">
        <w:rPr>
          <w:szCs w:val="24"/>
        </w:rPr>
        <w:t xml:space="preserve"> </w:t>
      </w:r>
      <w:r w:rsidRPr="00FF4176">
        <w:rPr>
          <w:b w:val="0"/>
          <w:bCs/>
          <w:szCs w:val="24"/>
        </w:rPr>
        <w:t>[Balak]</w:t>
      </w:r>
      <w:r w:rsidRPr="00FF4176">
        <w:rPr>
          <w:szCs w:val="24"/>
        </w:rPr>
        <w:t xml:space="preserve">…that you may know the righteousness of the </w:t>
      </w:r>
      <w:r w:rsidRPr="00FF4176">
        <w:rPr>
          <w:smallCaps/>
          <w:szCs w:val="24"/>
        </w:rPr>
        <w:t>Lord</w:t>
      </w:r>
      <w:r w:rsidRPr="00FF4176">
        <w:rPr>
          <w:szCs w:val="24"/>
        </w:rPr>
        <w:t xml:space="preserve">.” </w:t>
      </w:r>
      <w:bookmarkStart w:id="12" w:name="_Hlk31722142"/>
      <w:r w:rsidRPr="00FF4176">
        <w:rPr>
          <w:szCs w:val="24"/>
        </w:rPr>
        <w:t xml:space="preserve">(Mic. 6:5) </w:t>
      </w:r>
      <w:bookmarkEnd w:id="12"/>
    </w:p>
    <w:p w14:paraId="31965E36" w14:textId="77777777" w:rsidR="00D85D53" w:rsidRPr="00FF4176" w:rsidRDefault="00D85D53" w:rsidP="00D85D53">
      <w:pPr>
        <w:pStyle w:val="Lv2-J"/>
      </w:pPr>
      <w:bookmarkStart w:id="13" w:name="_Hlk29975757"/>
      <w:bookmarkEnd w:id="10"/>
      <w:bookmarkEnd w:id="11"/>
      <w:r w:rsidRPr="00FF4176">
        <w:t xml:space="preserve">Second, the Lord showed how dangerous and futile it is to seek to curse or denounce Israel (23:8) and how it is impossible for occultic activity or sorcery to prevail against Israel (23:23). </w:t>
      </w:r>
    </w:p>
    <w:p w14:paraId="70A91282" w14:textId="77777777" w:rsidR="00D85D53" w:rsidRPr="00FF4176" w:rsidRDefault="00D85D53" w:rsidP="00D85D53">
      <w:pPr>
        <w:pStyle w:val="Sc2-F"/>
        <w:rPr>
          <w:szCs w:val="22"/>
        </w:rPr>
      </w:pPr>
      <w:r w:rsidRPr="00FF4176">
        <w:rPr>
          <w:rStyle w:val="MyWordStyleChar"/>
          <w:vertAlign w:val="superscript"/>
          <w:lang w:val="en"/>
        </w:rPr>
        <w:t>8</w:t>
      </w:r>
      <w:r w:rsidRPr="00FF4176">
        <w:t>“</w:t>
      </w:r>
      <w:r w:rsidRPr="00FF4176">
        <w:rPr>
          <w:u w:val="single"/>
        </w:rPr>
        <w:t>How shall I curse</w:t>
      </w:r>
      <w:r w:rsidRPr="00FF4176">
        <w:t xml:space="preserve"> whom God has not cursed? </w:t>
      </w:r>
      <w:r w:rsidRPr="00FF4176">
        <w:rPr>
          <w:u w:val="single"/>
        </w:rPr>
        <w:t>How shall I denounce</w:t>
      </w:r>
      <w:r w:rsidRPr="00FF4176">
        <w:t xml:space="preserve"> </w:t>
      </w:r>
      <w:r w:rsidRPr="00FF4176">
        <w:rPr>
          <w:iCs/>
        </w:rPr>
        <w:t>whom</w:t>
      </w:r>
      <w:r w:rsidRPr="00FF4176">
        <w:t xml:space="preserve"> the </w:t>
      </w:r>
      <w:r w:rsidRPr="00FF4176">
        <w:rPr>
          <w:smallCaps/>
        </w:rPr>
        <w:t>Lord</w:t>
      </w:r>
      <w:r w:rsidRPr="00FF4176">
        <w:t xml:space="preserve"> has not denounced?...</w:t>
      </w:r>
      <w:r w:rsidRPr="00FF4176">
        <w:rPr>
          <w:rStyle w:val="MyWordStyleChar"/>
          <w:vertAlign w:val="superscript"/>
          <w:lang w:val="en"/>
        </w:rPr>
        <w:t>23</w:t>
      </w:r>
      <w:r w:rsidRPr="00FF4176">
        <w:rPr>
          <w:szCs w:val="24"/>
        </w:rPr>
        <w:t xml:space="preserve">For there is </w:t>
      </w:r>
      <w:r w:rsidRPr="00FF4176">
        <w:rPr>
          <w:szCs w:val="24"/>
          <w:u w:val="single"/>
        </w:rPr>
        <w:t>no sorcery</w:t>
      </w:r>
      <w:r w:rsidRPr="00FF4176">
        <w:rPr>
          <w:szCs w:val="24"/>
        </w:rPr>
        <w:t>…</w:t>
      </w:r>
      <w:r w:rsidRPr="00FF4176">
        <w:t>n</w:t>
      </w:r>
      <w:r w:rsidRPr="00FF4176">
        <w:rPr>
          <w:szCs w:val="24"/>
        </w:rPr>
        <w:t xml:space="preserve">or any </w:t>
      </w:r>
      <w:r w:rsidRPr="00FF4176">
        <w:rPr>
          <w:szCs w:val="24"/>
          <w:u w:val="single"/>
        </w:rPr>
        <w:t>divination</w:t>
      </w:r>
      <w:r w:rsidRPr="00FF4176">
        <w:rPr>
          <w:szCs w:val="24"/>
        </w:rPr>
        <w:t xml:space="preserve"> </w:t>
      </w:r>
      <w:r w:rsidRPr="00FF4176">
        <w:rPr>
          <w:b w:val="0"/>
          <w:szCs w:val="24"/>
        </w:rPr>
        <w:t>[that prevails]</w:t>
      </w:r>
      <w:r w:rsidRPr="00FF4176">
        <w:rPr>
          <w:szCs w:val="24"/>
        </w:rPr>
        <w:t xml:space="preserve"> against Israel.”</w:t>
      </w:r>
      <w:r w:rsidRPr="00FF4176">
        <w:rPr>
          <w:szCs w:val="24"/>
        </w:rPr>
        <w:br/>
      </w:r>
      <w:r w:rsidRPr="00FF4176">
        <w:t xml:space="preserve">(Num. 23:8, 23) </w:t>
      </w:r>
    </w:p>
    <w:p w14:paraId="2137FDB7" w14:textId="2A5633EB" w:rsidR="00D85D53" w:rsidRPr="00FF4176" w:rsidRDefault="00D85D53" w:rsidP="00D85D53">
      <w:pPr>
        <w:pStyle w:val="Lv2-J"/>
      </w:pPr>
      <w:r w:rsidRPr="00FF4176">
        <w:t xml:space="preserve">Third, Balaam is mentioned 3 times in the NT as picture of a ministry leader who fell away from the faith (2 Pet. 2:15; Jude 11; Rev. 2:14). </w:t>
      </w:r>
      <w:r w:rsidR="00501ABF" w:rsidRPr="00FF4176">
        <w:t>W</w:t>
      </w:r>
      <w:r w:rsidRPr="00FF4176">
        <w:t>e</w:t>
      </w:r>
      <w:bookmarkStart w:id="14" w:name="_Hlk31462108"/>
      <w:r w:rsidRPr="00FF4176">
        <w:t xml:space="preserve"> are warned to </w:t>
      </w:r>
      <w:r w:rsidRPr="00FF4176">
        <w:rPr>
          <w:szCs w:val="24"/>
        </w:rPr>
        <w:t xml:space="preserve">avoid the </w:t>
      </w:r>
      <w:r w:rsidRPr="00FF4176">
        <w:rPr>
          <w:i/>
          <w:iCs/>
          <w:szCs w:val="24"/>
        </w:rPr>
        <w:t>way</w:t>
      </w:r>
      <w:r w:rsidRPr="00FF4176">
        <w:rPr>
          <w:szCs w:val="24"/>
        </w:rPr>
        <w:t xml:space="preserve">, </w:t>
      </w:r>
      <w:r w:rsidRPr="00FF4176">
        <w:rPr>
          <w:i/>
          <w:iCs/>
          <w:szCs w:val="24"/>
        </w:rPr>
        <w:t>error,</w:t>
      </w:r>
      <w:r w:rsidRPr="00FF4176">
        <w:rPr>
          <w:szCs w:val="24"/>
        </w:rPr>
        <w:t xml:space="preserve"> and </w:t>
      </w:r>
      <w:r w:rsidRPr="00FF4176">
        <w:rPr>
          <w:i/>
          <w:iCs/>
          <w:szCs w:val="24"/>
        </w:rPr>
        <w:t>doctrine</w:t>
      </w:r>
      <w:r w:rsidRPr="00FF4176">
        <w:rPr>
          <w:szCs w:val="24"/>
        </w:rPr>
        <w:t xml:space="preserve"> of Balaam</w:t>
      </w:r>
      <w:r w:rsidR="00501ABF" w:rsidRPr="00FF4176">
        <w:rPr>
          <w:szCs w:val="24"/>
        </w:rPr>
        <w:t>.</w:t>
      </w:r>
      <w:r w:rsidRPr="00FF4176">
        <w:rPr>
          <w:szCs w:val="24"/>
        </w:rPr>
        <w:t xml:space="preserve"> </w:t>
      </w:r>
      <w:r w:rsidRPr="00FF4176">
        <w:t xml:space="preserve">These passages </w:t>
      </w:r>
      <w:r w:rsidR="00501ABF" w:rsidRPr="00FF4176">
        <w:t>are applicable</w:t>
      </w:r>
      <w:r w:rsidRPr="00FF4176">
        <w:t xml:space="preserve"> throughout Church </w:t>
      </w:r>
      <w:bookmarkEnd w:id="14"/>
      <w:r w:rsidRPr="00FF4176">
        <w:t xml:space="preserve">history while having a specific application to the end-time Church. </w:t>
      </w:r>
      <w:bookmarkEnd w:id="13"/>
      <w:r w:rsidRPr="00FF4176">
        <w:t xml:space="preserve">He is a picture of prophet or teacher with an element of sincerity in his walk with God </w:t>
      </w:r>
      <w:r w:rsidR="00AC0522" w:rsidRPr="00FF4176">
        <w:t>who</w:t>
      </w:r>
      <w:r w:rsidRPr="00FF4176">
        <w:t xml:space="preserve"> drifted from it because of his love for money and honor. </w:t>
      </w:r>
    </w:p>
    <w:p w14:paraId="7C0D0BF3" w14:textId="77777777" w:rsidR="00D85D53" w:rsidRPr="00FF4176" w:rsidRDefault="00D85D53" w:rsidP="00D85D53">
      <w:pPr>
        <w:pStyle w:val="Lv3-K"/>
        <w:rPr>
          <w:szCs w:val="24"/>
        </w:rPr>
      </w:pPr>
      <w:bookmarkStart w:id="15" w:name="_Hlk31730796"/>
      <w:bookmarkStart w:id="16" w:name="_Hlk31730802"/>
      <w:r w:rsidRPr="00FF4176">
        <w:rPr>
          <w:b/>
          <w:bCs/>
          <w:i/>
          <w:iCs/>
          <w:szCs w:val="24"/>
        </w:rPr>
        <w:t xml:space="preserve">The way of Balaam </w:t>
      </w:r>
      <w:r w:rsidRPr="00FF4176">
        <w:rPr>
          <w:szCs w:val="24"/>
        </w:rPr>
        <w:t>(2 Pet. 2:15):</w:t>
      </w:r>
      <w:r w:rsidRPr="00FF4176">
        <w:rPr>
          <w:b/>
          <w:bCs/>
          <w:i/>
          <w:iCs/>
          <w:szCs w:val="24"/>
        </w:rPr>
        <w:t xml:space="preserve"> </w:t>
      </w:r>
      <w:r w:rsidRPr="00FF4176">
        <w:rPr>
          <w:szCs w:val="24"/>
        </w:rPr>
        <w:t xml:space="preserve">Balaam merchandized his prophetic gift for profit. </w:t>
      </w:r>
    </w:p>
    <w:p w14:paraId="1B906B81" w14:textId="2FB9FA73" w:rsidR="00D85D53" w:rsidRPr="00FF4176" w:rsidRDefault="00D85D53" w:rsidP="00D85D53">
      <w:pPr>
        <w:pStyle w:val="Sc3-D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14</w:t>
      </w:r>
      <w:r w:rsidRPr="00FF4176">
        <w:rPr>
          <w:szCs w:val="24"/>
        </w:rPr>
        <w:t>…</w:t>
      </w:r>
      <w:r w:rsidRPr="00FF4176">
        <w:rPr>
          <w:iCs/>
          <w:szCs w:val="24"/>
        </w:rPr>
        <w:t>They have</w:t>
      </w:r>
      <w:r w:rsidRPr="00FF4176">
        <w:rPr>
          <w:szCs w:val="24"/>
        </w:rPr>
        <w:t xml:space="preserve"> a </w:t>
      </w:r>
      <w:r w:rsidRPr="00FF4176">
        <w:rPr>
          <w:szCs w:val="24"/>
          <w:u w:val="single"/>
        </w:rPr>
        <w:t>heart trained in covetous practices</w:t>
      </w:r>
      <w:r w:rsidRPr="00FF4176">
        <w:rPr>
          <w:szCs w:val="24"/>
        </w:rPr>
        <w:t>…</w:t>
      </w:r>
      <w:r w:rsidRPr="00FF4176">
        <w:rPr>
          <w:rStyle w:val="MyWordStyleChar"/>
          <w:szCs w:val="24"/>
          <w:vertAlign w:val="superscript"/>
          <w:lang w:val="en"/>
        </w:rPr>
        <w:t>15</w:t>
      </w:r>
      <w:r w:rsidRPr="00FF4176">
        <w:rPr>
          <w:szCs w:val="24"/>
        </w:rPr>
        <w:t xml:space="preserve">They have forsaken the right way and gone astray, following </w:t>
      </w:r>
      <w:r w:rsidRPr="00FF4176">
        <w:rPr>
          <w:szCs w:val="24"/>
          <w:u w:val="single"/>
        </w:rPr>
        <w:t>the way of Balaam</w:t>
      </w:r>
      <w:r w:rsidRPr="00FF4176">
        <w:rPr>
          <w:szCs w:val="24"/>
        </w:rPr>
        <w:t xml:space="preserve">…who </w:t>
      </w:r>
      <w:r w:rsidRPr="00FF4176">
        <w:rPr>
          <w:szCs w:val="24"/>
          <w:u w:val="single"/>
        </w:rPr>
        <w:t>loved the wages of unrighteousness</w:t>
      </w:r>
      <w:r w:rsidRPr="00FF4176">
        <w:rPr>
          <w:szCs w:val="24"/>
        </w:rPr>
        <w:t xml:space="preserve">; </w:t>
      </w:r>
      <w:r w:rsidRPr="00FF4176">
        <w:rPr>
          <w:rStyle w:val="MyWordStyleChar"/>
          <w:szCs w:val="24"/>
          <w:vertAlign w:val="superscript"/>
          <w:lang w:val="en"/>
        </w:rPr>
        <w:t>16</w:t>
      </w:r>
      <w:r w:rsidRPr="00FF4176">
        <w:rPr>
          <w:szCs w:val="24"/>
        </w:rPr>
        <w:t>…a dumb donkey</w:t>
      </w:r>
      <w:r w:rsidR="00A65F78" w:rsidRPr="00FF4176">
        <w:rPr>
          <w:szCs w:val="24"/>
        </w:rPr>
        <w:t>…</w:t>
      </w:r>
      <w:r w:rsidRPr="00FF4176">
        <w:rPr>
          <w:szCs w:val="24"/>
        </w:rPr>
        <w:t xml:space="preserve">restrained </w:t>
      </w:r>
      <w:r w:rsidRPr="00FF4176">
        <w:rPr>
          <w:szCs w:val="24"/>
          <w:u w:val="single"/>
        </w:rPr>
        <w:t>the madness of the prophet</w:t>
      </w:r>
      <w:r w:rsidRPr="00FF4176">
        <w:rPr>
          <w:szCs w:val="24"/>
        </w:rPr>
        <w:t xml:space="preserve">. (2 Pet. 2:14-16) </w:t>
      </w:r>
    </w:p>
    <w:p w14:paraId="0E790204" w14:textId="3C7F5108" w:rsidR="00D85D53" w:rsidRPr="00FF4176" w:rsidRDefault="00D85D53" w:rsidP="00D85D53">
      <w:pPr>
        <w:pStyle w:val="Lv3-K"/>
      </w:pPr>
      <w:r w:rsidRPr="00FF4176">
        <w:rPr>
          <w:b/>
          <w:bCs/>
          <w:i/>
          <w:iCs/>
          <w:szCs w:val="24"/>
        </w:rPr>
        <w:t xml:space="preserve">The error of Balaam </w:t>
      </w:r>
      <w:r w:rsidRPr="00FF4176">
        <w:rPr>
          <w:szCs w:val="24"/>
        </w:rPr>
        <w:t>(Jude 11)</w:t>
      </w:r>
      <w:bookmarkStart w:id="17" w:name="_Hlk31462855"/>
      <w:bookmarkStart w:id="18" w:name="OLE_LINK28"/>
      <w:r w:rsidRPr="00FF4176">
        <w:rPr>
          <w:szCs w:val="24"/>
        </w:rPr>
        <w:t>:</w:t>
      </w:r>
      <w:bookmarkEnd w:id="17"/>
      <w:bookmarkEnd w:id="18"/>
      <w:r w:rsidRPr="00FF4176">
        <w:rPr>
          <w:szCs w:val="24"/>
        </w:rPr>
        <w:t xml:space="preserve"> Balaam </w:t>
      </w:r>
      <w:r w:rsidRPr="00FF4176">
        <w:rPr>
          <w:szCs w:val="24"/>
          <w:shd w:val="clear" w:color="auto" w:fill="FFFFFF"/>
        </w:rPr>
        <w:t>gave King Balak a plan on how to seduce Israelites to engage in immorality and idolatry</w:t>
      </w:r>
      <w:r w:rsidR="00365E40" w:rsidRPr="00FF4176">
        <w:rPr>
          <w:szCs w:val="24"/>
          <w:shd w:val="clear" w:color="auto" w:fill="FFFFFF"/>
        </w:rPr>
        <w:t xml:space="preserve"> (Num. 25)</w:t>
      </w:r>
      <w:r w:rsidRPr="00FF4176">
        <w:rPr>
          <w:szCs w:val="24"/>
          <w:shd w:val="clear" w:color="auto" w:fill="FFFFFF"/>
        </w:rPr>
        <w:t xml:space="preserve">. </w:t>
      </w:r>
      <w:r w:rsidR="00365E40" w:rsidRPr="00FF4176">
        <w:rPr>
          <w:szCs w:val="24"/>
          <w:shd w:val="clear" w:color="auto" w:fill="FFFFFF"/>
        </w:rPr>
        <w:t>Balaam</w:t>
      </w:r>
      <w:r w:rsidRPr="00FF4176">
        <w:rPr>
          <w:szCs w:val="24"/>
          <w:shd w:val="clear" w:color="auto" w:fill="FFFFFF"/>
        </w:rPr>
        <w:t xml:space="preserve"> </w:t>
      </w:r>
      <w:r w:rsidR="004654AE" w:rsidRPr="00FF4176">
        <w:rPr>
          <w:szCs w:val="24"/>
          <w:shd w:val="clear" w:color="auto" w:fill="FFFFFF"/>
        </w:rPr>
        <w:t>was</w:t>
      </w:r>
      <w:r w:rsidRPr="00FF4176">
        <w:rPr>
          <w:szCs w:val="24"/>
          <w:shd w:val="clear" w:color="auto" w:fill="FFFFFF"/>
        </w:rPr>
        <w:t xml:space="preserve"> motivated by greed. Jude applied this to leaders who “crept unnoticed” into the leadership of the church in his day. </w:t>
      </w:r>
    </w:p>
    <w:p w14:paraId="534F183D" w14:textId="77777777" w:rsidR="00D85D53" w:rsidRPr="00FF4176" w:rsidRDefault="00D85D53" w:rsidP="00D85D53">
      <w:pPr>
        <w:pStyle w:val="Sc3-D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4</w:t>
      </w:r>
      <w:r w:rsidRPr="00FF4176">
        <w:rPr>
          <w:szCs w:val="24"/>
        </w:rPr>
        <w:t xml:space="preserve">For certain men have </w:t>
      </w:r>
      <w:r w:rsidRPr="00FF4176">
        <w:rPr>
          <w:szCs w:val="24"/>
          <w:u w:val="single"/>
        </w:rPr>
        <w:t>crept in unnoticed</w:t>
      </w:r>
      <w:r w:rsidRPr="00FF4176">
        <w:rPr>
          <w:szCs w:val="24"/>
        </w:rPr>
        <w:t xml:space="preserve">…who </w:t>
      </w:r>
      <w:r w:rsidRPr="00FF4176">
        <w:rPr>
          <w:szCs w:val="24"/>
          <w:u w:val="single"/>
        </w:rPr>
        <w:t>turn the grace of our God into lewdness</w:t>
      </w:r>
      <w:r w:rsidRPr="00FF4176">
        <w:rPr>
          <w:szCs w:val="24"/>
        </w:rPr>
        <w:t xml:space="preserve">… </w:t>
      </w:r>
      <w:r w:rsidRPr="00FF4176">
        <w:rPr>
          <w:rStyle w:val="MyWordStyleChar"/>
          <w:szCs w:val="24"/>
          <w:vertAlign w:val="superscript"/>
          <w:lang w:val="en"/>
        </w:rPr>
        <w:t>11</w:t>
      </w:r>
      <w:r w:rsidRPr="00FF4176">
        <w:rPr>
          <w:szCs w:val="24"/>
        </w:rPr>
        <w:t>For they have…</w:t>
      </w:r>
      <w:r w:rsidRPr="00FF4176">
        <w:rPr>
          <w:szCs w:val="24"/>
          <w:u w:val="single"/>
        </w:rPr>
        <w:t>run greedily in the error of Balaam for profit</w:t>
      </w:r>
      <w:r w:rsidRPr="00FF4176">
        <w:rPr>
          <w:szCs w:val="24"/>
        </w:rPr>
        <w:t xml:space="preserve">… (Jude 4, 11) </w:t>
      </w:r>
    </w:p>
    <w:p w14:paraId="49504084" w14:textId="093E4E71" w:rsidR="00A65F78" w:rsidRPr="00FF4176" w:rsidRDefault="00D85D53" w:rsidP="003132EA">
      <w:pPr>
        <w:pStyle w:val="Lv3-K"/>
        <w:rPr>
          <w:szCs w:val="24"/>
        </w:rPr>
      </w:pPr>
      <w:bookmarkStart w:id="19" w:name="_Hlk31724345"/>
      <w:r w:rsidRPr="00FF4176">
        <w:rPr>
          <w:b/>
          <w:bCs/>
          <w:i/>
          <w:iCs/>
        </w:rPr>
        <w:t xml:space="preserve">The doctrine of Balaam </w:t>
      </w:r>
      <w:r w:rsidRPr="00FF4176">
        <w:t>(Rev. 2:14): John warned the church in Pergamos to refuse to hold the doctrine of Balaam or teachings that led to compromise. Balaam taught Balak to seduce God</w:t>
      </w:r>
      <w:r w:rsidR="007F2C5D" w:rsidRPr="00FF4176">
        <w:t>’</w:t>
      </w:r>
      <w:r w:rsidRPr="00FF4176">
        <w:t xml:space="preserve">s people by getting them to engage in immorality and idolatry </w:t>
      </w:r>
      <w:r w:rsidR="00A65F78" w:rsidRPr="00FF4176">
        <w:rPr>
          <w:szCs w:val="24"/>
        </w:rPr>
        <w:t>(Num</w:t>
      </w:r>
      <w:r w:rsidR="002A4ABD" w:rsidRPr="00FF4176">
        <w:rPr>
          <w:szCs w:val="24"/>
        </w:rPr>
        <w:t>.</w:t>
      </w:r>
      <w:r w:rsidR="00A65F78" w:rsidRPr="00FF4176">
        <w:rPr>
          <w:szCs w:val="24"/>
        </w:rPr>
        <w:t xml:space="preserve"> 25:1-3; 31:16).</w:t>
      </w:r>
    </w:p>
    <w:p w14:paraId="6A1A407B" w14:textId="77777777" w:rsidR="00D85D53" w:rsidRPr="00FF4176" w:rsidRDefault="00D85D53" w:rsidP="00D85D53">
      <w:pPr>
        <w:pStyle w:val="Sc3-D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14</w:t>
      </w:r>
      <w:r w:rsidRPr="00FF4176">
        <w:rPr>
          <w:szCs w:val="24"/>
        </w:rPr>
        <w:t xml:space="preserve">I have a few things against you </w:t>
      </w:r>
      <w:r w:rsidRPr="00FF4176">
        <w:rPr>
          <w:b w:val="0"/>
          <w:bCs/>
          <w:szCs w:val="24"/>
        </w:rPr>
        <w:t>[church in Pergamos]</w:t>
      </w:r>
      <w:r w:rsidRPr="00FF4176">
        <w:rPr>
          <w:szCs w:val="24"/>
        </w:rPr>
        <w:t xml:space="preserve">, because you have </w:t>
      </w:r>
      <w:proofErr w:type="spellStart"/>
      <w:r w:rsidRPr="00FF4176">
        <w:rPr>
          <w:szCs w:val="24"/>
        </w:rPr>
        <w:t>there</w:t>
      </w:r>
      <w:proofErr w:type="spellEnd"/>
      <w:r w:rsidRPr="00FF4176">
        <w:rPr>
          <w:szCs w:val="24"/>
        </w:rPr>
        <w:t xml:space="preserve"> those who </w:t>
      </w:r>
      <w:r w:rsidRPr="00FF4176">
        <w:rPr>
          <w:szCs w:val="24"/>
          <w:u w:val="single"/>
        </w:rPr>
        <w:t>hold the doctrine of Balaam</w:t>
      </w:r>
      <w:r w:rsidRPr="00FF4176">
        <w:rPr>
          <w:szCs w:val="24"/>
        </w:rPr>
        <w:t xml:space="preserve">, who taught Balak to put a stumbling block before the children of Israel, to eat things sacrificed to </w:t>
      </w:r>
      <w:r w:rsidRPr="00FF4176">
        <w:rPr>
          <w:szCs w:val="24"/>
          <w:u w:val="single"/>
        </w:rPr>
        <w:t>idols</w:t>
      </w:r>
      <w:r w:rsidRPr="00FF4176">
        <w:rPr>
          <w:szCs w:val="24"/>
        </w:rPr>
        <w:t xml:space="preserve">, and to commit </w:t>
      </w:r>
      <w:r w:rsidRPr="00FF4176">
        <w:rPr>
          <w:szCs w:val="24"/>
          <w:u w:val="single"/>
        </w:rPr>
        <w:t>sexual immorality</w:t>
      </w:r>
      <w:r w:rsidRPr="00FF4176">
        <w:rPr>
          <w:szCs w:val="24"/>
        </w:rPr>
        <w:t xml:space="preserve">. (Rev. 2:14) </w:t>
      </w:r>
    </w:p>
    <w:bookmarkEnd w:id="15"/>
    <w:p w14:paraId="0F850F3E" w14:textId="77777777" w:rsidR="00D85D53" w:rsidRPr="00FF4176" w:rsidRDefault="00D85D53" w:rsidP="00D85D53">
      <w:pPr>
        <w:pStyle w:val="Sc3-D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16</w:t>
      </w:r>
      <w:r w:rsidRPr="00FF4176">
        <w:rPr>
          <w:szCs w:val="24"/>
        </w:rPr>
        <w:t xml:space="preserve">Look, these </w:t>
      </w:r>
      <w:r w:rsidRPr="00FF4176">
        <w:rPr>
          <w:b w:val="0"/>
          <w:bCs/>
          <w:szCs w:val="24"/>
        </w:rPr>
        <w:t xml:space="preserve">[Midianite] </w:t>
      </w:r>
      <w:r w:rsidRPr="00FF4176">
        <w:rPr>
          <w:iCs/>
          <w:szCs w:val="24"/>
        </w:rPr>
        <w:t>women</w:t>
      </w:r>
      <w:r w:rsidRPr="00FF4176">
        <w:rPr>
          <w:szCs w:val="24"/>
        </w:rPr>
        <w:t xml:space="preserve"> caused…Israel, </w:t>
      </w:r>
      <w:r w:rsidRPr="00FF4176">
        <w:rPr>
          <w:szCs w:val="24"/>
          <w:u w:val="single"/>
        </w:rPr>
        <w:t>through the counsel of Balaam</w:t>
      </w:r>
      <w:r w:rsidRPr="00FF4176">
        <w:rPr>
          <w:szCs w:val="24"/>
        </w:rPr>
        <w:t xml:space="preserve">, </w:t>
      </w:r>
      <w:r w:rsidRPr="00FF4176">
        <w:rPr>
          <w:szCs w:val="24"/>
        </w:rPr>
        <w:br/>
        <w:t xml:space="preserve">to trespass against the </w:t>
      </w:r>
      <w:r w:rsidRPr="00FF4176">
        <w:rPr>
          <w:smallCaps/>
          <w:szCs w:val="24"/>
        </w:rPr>
        <w:t>Lord</w:t>
      </w:r>
      <w:r w:rsidRPr="00FF4176">
        <w:rPr>
          <w:szCs w:val="24"/>
        </w:rPr>
        <w:t xml:space="preserve"> in the incident of </w:t>
      </w:r>
      <w:bookmarkStart w:id="20" w:name="_Hlk31722280"/>
      <w:r w:rsidRPr="00FF4176">
        <w:rPr>
          <w:b w:val="0"/>
          <w:bCs/>
          <w:szCs w:val="24"/>
        </w:rPr>
        <w:t>[Mount]</w:t>
      </w:r>
      <w:r w:rsidRPr="00FF4176">
        <w:rPr>
          <w:szCs w:val="24"/>
        </w:rPr>
        <w:t xml:space="preserve"> </w:t>
      </w:r>
      <w:proofErr w:type="spellStart"/>
      <w:r w:rsidRPr="00FF4176">
        <w:rPr>
          <w:szCs w:val="24"/>
        </w:rPr>
        <w:t>Peor</w:t>
      </w:r>
      <w:bookmarkEnd w:id="20"/>
      <w:proofErr w:type="spellEnd"/>
      <w:r w:rsidRPr="00FF4176">
        <w:rPr>
          <w:szCs w:val="24"/>
        </w:rPr>
        <w:t xml:space="preserve">… (Num. 31:16) </w:t>
      </w:r>
    </w:p>
    <w:p w14:paraId="07D90BFA" w14:textId="77777777" w:rsidR="003619F2" w:rsidRPr="00FF4176" w:rsidRDefault="003619F2" w:rsidP="003619F2">
      <w:pPr>
        <w:pStyle w:val="Lv2-J"/>
      </w:pPr>
      <w:bookmarkStart w:id="21" w:name="_Hlk27406513"/>
      <w:bookmarkStart w:id="22" w:name="OLE_LINK17"/>
      <w:bookmarkStart w:id="23" w:name="OLE_LINK2"/>
      <w:bookmarkEnd w:id="16"/>
      <w:bookmarkEnd w:id="19"/>
      <w:r w:rsidRPr="00FF4176">
        <w:lastRenderedPageBreak/>
        <w:t>In addition to Numbers 22-24, there are 10 passages that speak of Balaam (Num. 31:8, 16; Deut. 23:4-5; Josh.</w:t>
      </w:r>
      <w:bookmarkStart w:id="24" w:name="_GoBack"/>
      <w:bookmarkEnd w:id="24"/>
      <w:r w:rsidRPr="00FF4176">
        <w:t xml:space="preserve"> 13:22; 24:9-10; Neh. 13:2; Mic. 6:5; 2 Pet. 2:15; Jude 11; Rev. 2:14).  </w:t>
      </w:r>
    </w:p>
    <w:p w14:paraId="6EC0B690" w14:textId="6D499E96" w:rsidR="00595D24" w:rsidRPr="0036693B" w:rsidRDefault="00FF4176" w:rsidP="00157968">
      <w:pPr>
        <w:pStyle w:val="Lv2-J"/>
        <w:autoSpaceDE w:val="0"/>
        <w:autoSpaceDN w:val="0"/>
        <w:adjustRightInd w:val="0"/>
        <w:rPr>
          <w:szCs w:val="24"/>
        </w:rPr>
      </w:pPr>
      <w:bookmarkStart w:id="25" w:name="_Hlk31795004"/>
      <w:bookmarkStart w:id="26" w:name="OLE_LINK44"/>
      <w:r w:rsidRPr="00EA63E9">
        <w:rPr>
          <w:szCs w:val="24"/>
        </w:rPr>
        <w:t>I do not include Numbers 22 as one of the 150 end-time chapters, but I included it in this handout because it provides important information</w:t>
      </w:r>
      <w:r w:rsidRPr="0036693B">
        <w:rPr>
          <w:szCs w:val="24"/>
        </w:rPr>
        <w:t xml:space="preserve"> </w:t>
      </w:r>
      <w:bookmarkEnd w:id="25"/>
      <w:bookmarkEnd w:id="26"/>
      <w:r w:rsidRPr="0036693B">
        <w:rPr>
          <w:szCs w:val="24"/>
        </w:rPr>
        <w:t>about how Balaam sought the Lord yet ended up falling</w:t>
      </w:r>
      <w:r w:rsidR="0036693B" w:rsidRPr="0036693B">
        <w:rPr>
          <w:szCs w:val="24"/>
        </w:rPr>
        <w:br/>
      </w:r>
      <w:r w:rsidR="00595D24" w:rsidRPr="0036693B">
        <w:rPr>
          <w:szCs w:val="24"/>
        </w:rPr>
        <w:t>away from the Lord</w:t>
      </w:r>
      <w:bookmarkStart w:id="27" w:name="_Hlk31731071"/>
      <w:r w:rsidR="00595D24" w:rsidRPr="0036693B">
        <w:rPr>
          <w:szCs w:val="24"/>
        </w:rPr>
        <w:t xml:space="preserve"> and engaging in sorcery. Balaam is a type of the false prophets in the </w:t>
      </w:r>
      <w:bookmarkEnd w:id="27"/>
      <w:r w:rsidR="00595D24" w:rsidRPr="0036693B">
        <w:rPr>
          <w:szCs w:val="24"/>
        </w:rPr>
        <w:t xml:space="preserve">end times. </w:t>
      </w:r>
      <w:bookmarkStart w:id="28" w:name="_Hlk31788832"/>
      <w:r w:rsidR="000D04C4" w:rsidRPr="0036693B">
        <w:rPr>
          <w:szCs w:val="24"/>
        </w:rPr>
        <w:t>Balaam gave</w:t>
      </w:r>
      <w:r w:rsidR="00595D24" w:rsidRPr="0036693B">
        <w:rPr>
          <w:szCs w:val="24"/>
        </w:rPr>
        <w:t xml:space="preserve"> 7 </w:t>
      </w:r>
      <w:r w:rsidR="000D04C4" w:rsidRPr="0036693B">
        <w:rPr>
          <w:szCs w:val="24"/>
        </w:rPr>
        <w:t xml:space="preserve">important </w:t>
      </w:r>
      <w:r w:rsidR="00595D24" w:rsidRPr="0036693B">
        <w:rPr>
          <w:szCs w:val="24"/>
        </w:rPr>
        <w:t xml:space="preserve">prophetic oracles </w:t>
      </w:r>
      <w:r w:rsidR="000D04C4" w:rsidRPr="0036693B">
        <w:rPr>
          <w:szCs w:val="24"/>
        </w:rPr>
        <w:t xml:space="preserve">that are recorded </w:t>
      </w:r>
      <w:r w:rsidR="00595D24" w:rsidRPr="0036693B">
        <w:rPr>
          <w:szCs w:val="24"/>
        </w:rPr>
        <w:t xml:space="preserve">in Numbers </w:t>
      </w:r>
      <w:r w:rsidR="000D04C4" w:rsidRPr="0036693B">
        <w:rPr>
          <w:szCs w:val="24"/>
        </w:rPr>
        <w:t>23-</w:t>
      </w:r>
      <w:r w:rsidR="00595D24" w:rsidRPr="0036693B">
        <w:rPr>
          <w:szCs w:val="24"/>
        </w:rPr>
        <w:t xml:space="preserve">24. </w:t>
      </w:r>
    </w:p>
    <w:bookmarkEnd w:id="21"/>
    <w:bookmarkEnd w:id="22"/>
    <w:bookmarkEnd w:id="23"/>
    <w:bookmarkEnd w:id="28"/>
    <w:p w14:paraId="1FE188B5" w14:textId="267B50DE" w:rsidR="00D85D53" w:rsidRPr="00FF4176" w:rsidRDefault="00D85D53" w:rsidP="00595D24">
      <w:pPr>
        <w:pStyle w:val="Lv2-J"/>
        <w:rPr>
          <w:lang w:val="en-AU"/>
        </w:rPr>
      </w:pPr>
      <w:r w:rsidRPr="00FF4176">
        <w:rPr>
          <w:b/>
          <w:bCs/>
        </w:rPr>
        <w:t>Outline of Numbers 23</w:t>
      </w:r>
    </w:p>
    <w:p w14:paraId="6865BE09" w14:textId="39136F79" w:rsidR="00D85D53" w:rsidRPr="00FF4176" w:rsidRDefault="00D85D53" w:rsidP="00D85D53">
      <w:pPr>
        <w:pStyle w:val="Lv2-J"/>
        <w:numPr>
          <w:ilvl w:val="0"/>
          <w:numId w:val="0"/>
        </w:numPr>
        <w:ind w:left="1152"/>
        <w:rPr>
          <w:b/>
          <w:szCs w:val="24"/>
        </w:rPr>
      </w:pPr>
      <w:bookmarkStart w:id="29" w:name="_Hlk31769087"/>
      <w:bookmarkStart w:id="30" w:name="_Hlk31726351"/>
      <w:bookmarkStart w:id="31" w:name="_Hlk25651740"/>
      <w:bookmarkStart w:id="32" w:name="_Hlk31725445"/>
      <w:r w:rsidRPr="00FF4176">
        <w:rPr>
          <w:b/>
          <w:szCs w:val="24"/>
        </w:rPr>
        <w:t>23:1-6</w:t>
      </w:r>
      <w:r w:rsidRPr="00FF4176">
        <w:rPr>
          <w:b/>
          <w:szCs w:val="24"/>
        </w:rPr>
        <w:tab/>
      </w:r>
      <w:bookmarkStart w:id="33" w:name="_Hlk27406894"/>
      <w:bookmarkStart w:id="34" w:name="_Hlk27406904"/>
      <w:r w:rsidRPr="00FF4176">
        <w:rPr>
          <w:bCs/>
          <w:szCs w:val="24"/>
        </w:rPr>
        <w:t xml:space="preserve">Building 7 altars </w:t>
      </w:r>
      <w:bookmarkEnd w:id="33"/>
      <w:bookmarkEnd w:id="34"/>
      <w:r w:rsidRPr="00FF4176">
        <w:rPr>
          <w:bCs/>
          <w:szCs w:val="24"/>
        </w:rPr>
        <w:t>to accommodate idolatrous rituals</w:t>
      </w:r>
      <w:r w:rsidRPr="00FF4176">
        <w:rPr>
          <w:b/>
          <w:szCs w:val="24"/>
        </w:rPr>
        <w:t xml:space="preserve"> </w:t>
      </w:r>
      <w:bookmarkStart w:id="35" w:name="_Hlk31769067"/>
      <w:r w:rsidR="00A65F78" w:rsidRPr="00FF4176">
        <w:rPr>
          <w:bCs/>
          <w:szCs w:val="24"/>
        </w:rPr>
        <w:t>(1</w:t>
      </w:r>
      <w:r w:rsidR="00A65F78" w:rsidRPr="00FF4176">
        <w:rPr>
          <w:bCs/>
          <w:szCs w:val="24"/>
          <w:vertAlign w:val="superscript"/>
        </w:rPr>
        <w:t>st</w:t>
      </w:r>
      <w:r w:rsidR="00A65F78" w:rsidRPr="00FF4176">
        <w:rPr>
          <w:bCs/>
          <w:szCs w:val="24"/>
        </w:rPr>
        <w:t xml:space="preserve"> time)</w:t>
      </w:r>
      <w:bookmarkEnd w:id="35"/>
      <w:r w:rsidR="00A65F78" w:rsidRPr="00FF4176">
        <w:rPr>
          <w:b/>
          <w:szCs w:val="24"/>
        </w:rPr>
        <w:t xml:space="preserve"> </w:t>
      </w:r>
      <w:bookmarkEnd w:id="29"/>
      <w:r w:rsidRPr="00FF4176">
        <w:rPr>
          <w:szCs w:val="24"/>
        </w:rPr>
        <w:br/>
      </w:r>
      <w:bookmarkStart w:id="36" w:name="_Hlk29569331"/>
      <w:bookmarkStart w:id="37" w:name="_Hlk27381246"/>
      <w:bookmarkStart w:id="38" w:name="_Hlk27381156"/>
      <w:bookmarkEnd w:id="30"/>
      <w:r w:rsidRPr="00FF4176">
        <w:rPr>
          <w:b/>
          <w:szCs w:val="24"/>
        </w:rPr>
        <w:t>23:7-12</w:t>
      </w:r>
      <w:r w:rsidRPr="00FF4176">
        <w:rPr>
          <w:b/>
          <w:szCs w:val="24"/>
        </w:rPr>
        <w:tab/>
      </w:r>
      <w:r w:rsidRPr="00FF4176">
        <w:rPr>
          <w:bCs/>
          <w:szCs w:val="24"/>
        </w:rPr>
        <w:t>Balaam</w:t>
      </w:r>
      <w:r w:rsidR="007F2C5D" w:rsidRPr="00FF4176">
        <w:rPr>
          <w:bCs/>
          <w:szCs w:val="24"/>
        </w:rPr>
        <w:t>’</w:t>
      </w:r>
      <w:r w:rsidRPr="00FF4176">
        <w:rPr>
          <w:bCs/>
          <w:szCs w:val="24"/>
        </w:rPr>
        <w:t>s 1</w:t>
      </w:r>
      <w:r w:rsidRPr="00FF4176">
        <w:rPr>
          <w:bCs/>
          <w:szCs w:val="24"/>
          <w:vertAlign w:val="superscript"/>
        </w:rPr>
        <w:t>st</w:t>
      </w:r>
      <w:r w:rsidRPr="00FF4176">
        <w:rPr>
          <w:bCs/>
          <w:szCs w:val="24"/>
        </w:rPr>
        <w:t xml:space="preserve"> prophetic oracle: the covenant nation</w:t>
      </w:r>
      <w:r w:rsidRPr="00FF4176">
        <w:rPr>
          <w:b/>
          <w:szCs w:val="24"/>
        </w:rPr>
        <w:t xml:space="preserve"> </w:t>
      </w:r>
      <w:r w:rsidRPr="00FF4176">
        <w:rPr>
          <w:b/>
          <w:szCs w:val="24"/>
        </w:rPr>
        <w:br/>
      </w:r>
      <w:bookmarkStart w:id="39" w:name="_Hlk31726389"/>
      <w:bookmarkStart w:id="40" w:name="OLE_LINK40"/>
      <w:r w:rsidRPr="00FF4176">
        <w:rPr>
          <w:b/>
          <w:szCs w:val="24"/>
        </w:rPr>
        <w:t>23:13-17</w:t>
      </w:r>
      <w:r w:rsidRPr="00FF4176">
        <w:rPr>
          <w:b/>
          <w:szCs w:val="24"/>
        </w:rPr>
        <w:tab/>
      </w:r>
      <w:r w:rsidRPr="00FF4176">
        <w:rPr>
          <w:bCs/>
          <w:szCs w:val="24"/>
        </w:rPr>
        <w:t>Building 7 altars to accommodate idolatrous rituals</w:t>
      </w:r>
      <w:r w:rsidRPr="00FF4176">
        <w:rPr>
          <w:b/>
          <w:szCs w:val="24"/>
        </w:rPr>
        <w:t xml:space="preserve"> </w:t>
      </w:r>
      <w:r w:rsidR="00A65F78" w:rsidRPr="00FF4176">
        <w:rPr>
          <w:bCs/>
          <w:szCs w:val="24"/>
        </w:rPr>
        <w:t>(2</w:t>
      </w:r>
      <w:r w:rsidR="00A65F78" w:rsidRPr="00FF4176">
        <w:rPr>
          <w:bCs/>
          <w:szCs w:val="24"/>
          <w:vertAlign w:val="superscript"/>
        </w:rPr>
        <w:t>nd</w:t>
      </w:r>
      <w:r w:rsidR="00A65F78" w:rsidRPr="00FF4176">
        <w:rPr>
          <w:bCs/>
          <w:szCs w:val="24"/>
        </w:rPr>
        <w:t xml:space="preserve"> time)</w:t>
      </w:r>
      <w:r w:rsidRPr="00FF4176">
        <w:rPr>
          <w:szCs w:val="24"/>
        </w:rPr>
        <w:br/>
      </w:r>
      <w:bookmarkEnd w:id="36"/>
      <w:bookmarkEnd w:id="39"/>
      <w:bookmarkEnd w:id="40"/>
      <w:r w:rsidRPr="00FF4176">
        <w:rPr>
          <w:b/>
          <w:szCs w:val="24"/>
        </w:rPr>
        <w:t>23:18-26</w:t>
      </w:r>
      <w:r w:rsidRPr="00FF4176">
        <w:rPr>
          <w:b/>
          <w:szCs w:val="24"/>
        </w:rPr>
        <w:tab/>
      </w:r>
      <w:r w:rsidRPr="00FF4176">
        <w:rPr>
          <w:bCs/>
          <w:szCs w:val="24"/>
        </w:rPr>
        <w:t>Balaam</w:t>
      </w:r>
      <w:r w:rsidR="007F2C5D" w:rsidRPr="00FF4176">
        <w:rPr>
          <w:bCs/>
          <w:szCs w:val="24"/>
        </w:rPr>
        <w:t>’</w:t>
      </w:r>
      <w:r w:rsidRPr="00FF4176">
        <w:rPr>
          <w:bCs/>
          <w:szCs w:val="24"/>
        </w:rPr>
        <w:t>s 2</w:t>
      </w:r>
      <w:r w:rsidRPr="00FF4176">
        <w:rPr>
          <w:bCs/>
          <w:szCs w:val="24"/>
          <w:vertAlign w:val="superscript"/>
        </w:rPr>
        <w:t>nd</w:t>
      </w:r>
      <w:r w:rsidRPr="00FF4176">
        <w:rPr>
          <w:bCs/>
          <w:szCs w:val="24"/>
        </w:rPr>
        <w:t xml:space="preserve"> prophetic oracle:</w:t>
      </w:r>
      <w:r w:rsidRPr="00FF4176">
        <w:rPr>
          <w:b/>
          <w:szCs w:val="24"/>
        </w:rPr>
        <w:t xml:space="preserve"> </w:t>
      </w:r>
      <w:r w:rsidRPr="00FF4176">
        <w:rPr>
          <w:bCs/>
          <w:szCs w:val="24"/>
        </w:rPr>
        <w:t>the empowered nation</w:t>
      </w:r>
      <w:r w:rsidRPr="00FF4176">
        <w:rPr>
          <w:b/>
          <w:szCs w:val="24"/>
        </w:rPr>
        <w:t xml:space="preserve"> </w:t>
      </w:r>
      <w:r w:rsidRPr="00FF4176">
        <w:rPr>
          <w:b/>
          <w:szCs w:val="24"/>
        </w:rPr>
        <w:br/>
        <w:t>23:27-30</w:t>
      </w:r>
      <w:r w:rsidRPr="00FF4176">
        <w:rPr>
          <w:b/>
          <w:szCs w:val="24"/>
        </w:rPr>
        <w:tab/>
      </w:r>
      <w:r w:rsidRPr="00FF4176">
        <w:rPr>
          <w:bCs/>
          <w:szCs w:val="24"/>
        </w:rPr>
        <w:t>Building 7 altars to accommodate idolatrous rituals</w:t>
      </w:r>
      <w:r w:rsidR="00A65F78" w:rsidRPr="00FF4176">
        <w:rPr>
          <w:bCs/>
          <w:szCs w:val="24"/>
        </w:rPr>
        <w:t xml:space="preserve"> (3</w:t>
      </w:r>
      <w:r w:rsidR="00A65F78" w:rsidRPr="00FF4176">
        <w:rPr>
          <w:bCs/>
          <w:szCs w:val="24"/>
          <w:vertAlign w:val="superscript"/>
        </w:rPr>
        <w:t>rd</w:t>
      </w:r>
      <w:r w:rsidR="00A65F78" w:rsidRPr="00FF4176">
        <w:rPr>
          <w:bCs/>
          <w:szCs w:val="24"/>
        </w:rPr>
        <w:t xml:space="preserve"> time)</w:t>
      </w:r>
      <w:r w:rsidRPr="00FF4176">
        <w:rPr>
          <w:b/>
          <w:szCs w:val="24"/>
        </w:rPr>
        <w:t xml:space="preserve"> </w:t>
      </w:r>
    </w:p>
    <w:bookmarkEnd w:id="37"/>
    <w:p w14:paraId="2238561C" w14:textId="77777777" w:rsidR="00D85D53" w:rsidRPr="00FF4176" w:rsidRDefault="00D85D53" w:rsidP="00D85D53">
      <w:pPr>
        <w:pStyle w:val="Lv2-J"/>
        <w:rPr>
          <w:szCs w:val="24"/>
          <w:lang w:val="en-AU"/>
        </w:rPr>
      </w:pPr>
      <w:r w:rsidRPr="00FF4176">
        <w:rPr>
          <w:b/>
          <w:bCs/>
          <w:szCs w:val="24"/>
        </w:rPr>
        <w:t xml:space="preserve">Outline of Numbers 24 </w:t>
      </w:r>
    </w:p>
    <w:p w14:paraId="664C26CB" w14:textId="00ADE1B7" w:rsidR="00D85D53" w:rsidRPr="00FF4176" w:rsidRDefault="00D85D53" w:rsidP="00D85D53">
      <w:pPr>
        <w:pStyle w:val="Lv2-J"/>
        <w:numPr>
          <w:ilvl w:val="0"/>
          <w:numId w:val="0"/>
        </w:numPr>
        <w:ind w:left="1152"/>
        <w:rPr>
          <w:szCs w:val="24"/>
        </w:rPr>
      </w:pPr>
      <w:r w:rsidRPr="00FF4176">
        <w:rPr>
          <w:b/>
          <w:szCs w:val="24"/>
        </w:rPr>
        <w:t xml:space="preserve">24:1-14 </w:t>
      </w:r>
      <w:bookmarkStart w:id="41" w:name="_Hlk29569557"/>
      <w:r w:rsidRPr="00FF4176">
        <w:rPr>
          <w:b/>
          <w:szCs w:val="24"/>
        </w:rPr>
        <w:tab/>
      </w:r>
      <w:r w:rsidRPr="00FF4176">
        <w:rPr>
          <w:bCs/>
          <w:szCs w:val="24"/>
        </w:rPr>
        <w:t>Balaam</w:t>
      </w:r>
      <w:r w:rsidR="007F2C5D" w:rsidRPr="00FF4176">
        <w:rPr>
          <w:bCs/>
          <w:szCs w:val="24"/>
        </w:rPr>
        <w:t>’</w:t>
      </w:r>
      <w:r w:rsidRPr="00FF4176">
        <w:rPr>
          <w:bCs/>
          <w:szCs w:val="24"/>
        </w:rPr>
        <w:t>s 3</w:t>
      </w:r>
      <w:r w:rsidRPr="00FF4176">
        <w:rPr>
          <w:bCs/>
          <w:szCs w:val="24"/>
          <w:vertAlign w:val="superscript"/>
        </w:rPr>
        <w:t>rd</w:t>
      </w:r>
      <w:r w:rsidRPr="00FF4176">
        <w:rPr>
          <w:bCs/>
          <w:szCs w:val="24"/>
        </w:rPr>
        <w:t xml:space="preserve"> prophetic oracle:</w:t>
      </w:r>
      <w:r w:rsidRPr="00FF4176">
        <w:rPr>
          <w:b/>
          <w:szCs w:val="24"/>
        </w:rPr>
        <w:t xml:space="preserve"> </w:t>
      </w:r>
      <w:bookmarkEnd w:id="41"/>
      <w:r w:rsidRPr="00FF4176">
        <w:rPr>
          <w:bCs/>
          <w:szCs w:val="24"/>
        </w:rPr>
        <w:t>the lovely nation</w:t>
      </w:r>
      <w:r w:rsidRPr="00FF4176">
        <w:rPr>
          <w:b/>
          <w:szCs w:val="24"/>
        </w:rPr>
        <w:br/>
      </w:r>
      <w:bookmarkStart w:id="42" w:name="_Hlk27407719"/>
      <w:bookmarkStart w:id="43" w:name="_Hlk27381030"/>
      <w:bookmarkStart w:id="44" w:name="OLE_LINK4"/>
      <w:bookmarkEnd w:id="38"/>
      <w:r w:rsidRPr="00FF4176">
        <w:rPr>
          <w:b/>
          <w:szCs w:val="24"/>
        </w:rPr>
        <w:t>24:15-19</w:t>
      </w:r>
      <w:r w:rsidRPr="00FF4176">
        <w:rPr>
          <w:b/>
          <w:szCs w:val="24"/>
        </w:rPr>
        <w:tab/>
      </w:r>
      <w:bookmarkStart w:id="45" w:name="_Hlk27406932"/>
      <w:bookmarkStart w:id="46" w:name="OLE_LINK18"/>
      <w:bookmarkStart w:id="47" w:name="_Hlk27406305"/>
      <w:bookmarkEnd w:id="31"/>
      <w:bookmarkEnd w:id="42"/>
      <w:r w:rsidRPr="00FF4176">
        <w:rPr>
          <w:bCs/>
          <w:szCs w:val="24"/>
        </w:rPr>
        <w:t>Balaam</w:t>
      </w:r>
      <w:r w:rsidR="007F2C5D" w:rsidRPr="00FF4176">
        <w:rPr>
          <w:bCs/>
          <w:szCs w:val="24"/>
        </w:rPr>
        <w:t>’</w:t>
      </w:r>
      <w:r w:rsidRPr="00FF4176">
        <w:rPr>
          <w:bCs/>
          <w:szCs w:val="24"/>
        </w:rPr>
        <w:t>s 4</w:t>
      </w:r>
      <w:r w:rsidRPr="00FF4176">
        <w:rPr>
          <w:bCs/>
          <w:szCs w:val="24"/>
          <w:vertAlign w:val="superscript"/>
        </w:rPr>
        <w:t>th</w:t>
      </w:r>
      <w:r w:rsidRPr="00FF4176">
        <w:rPr>
          <w:bCs/>
          <w:szCs w:val="24"/>
        </w:rPr>
        <w:t xml:space="preserve"> prophetic oracle</w:t>
      </w:r>
      <w:bookmarkEnd w:id="45"/>
      <w:bookmarkEnd w:id="46"/>
      <w:r w:rsidRPr="00FF4176">
        <w:rPr>
          <w:bCs/>
          <w:szCs w:val="24"/>
        </w:rPr>
        <w:t>:</w:t>
      </w:r>
      <w:r w:rsidRPr="00FF4176">
        <w:rPr>
          <w:szCs w:val="24"/>
        </w:rPr>
        <w:t xml:space="preserve"> the </w:t>
      </w:r>
      <w:bookmarkStart w:id="48" w:name="_Hlk31728572"/>
      <w:r w:rsidRPr="00FF4176">
        <w:rPr>
          <w:szCs w:val="24"/>
        </w:rPr>
        <w:t xml:space="preserve">messianic nation  </w:t>
      </w:r>
      <w:bookmarkEnd w:id="48"/>
      <w:r w:rsidRPr="00FF4176">
        <w:rPr>
          <w:szCs w:val="24"/>
        </w:rPr>
        <w:br/>
      </w:r>
      <w:r w:rsidRPr="00FF4176">
        <w:rPr>
          <w:b/>
          <w:szCs w:val="24"/>
        </w:rPr>
        <w:t>24:20</w:t>
      </w:r>
      <w:r w:rsidRPr="00FF4176">
        <w:rPr>
          <w:b/>
          <w:szCs w:val="24"/>
        </w:rPr>
        <w:tab/>
      </w:r>
      <w:r w:rsidRPr="00FF4176">
        <w:rPr>
          <w:bCs/>
          <w:szCs w:val="24"/>
        </w:rPr>
        <w:t>Balaam</w:t>
      </w:r>
      <w:r w:rsidR="007F2C5D" w:rsidRPr="00FF4176">
        <w:rPr>
          <w:bCs/>
          <w:szCs w:val="24"/>
        </w:rPr>
        <w:t>’</w:t>
      </w:r>
      <w:r w:rsidRPr="00FF4176">
        <w:rPr>
          <w:bCs/>
          <w:szCs w:val="24"/>
        </w:rPr>
        <w:t>s 5</w:t>
      </w:r>
      <w:r w:rsidRPr="00FF4176">
        <w:rPr>
          <w:bCs/>
          <w:szCs w:val="24"/>
          <w:vertAlign w:val="superscript"/>
        </w:rPr>
        <w:t>th</w:t>
      </w:r>
      <w:r w:rsidRPr="00FF4176">
        <w:rPr>
          <w:bCs/>
          <w:szCs w:val="24"/>
        </w:rPr>
        <w:t xml:space="preserve"> prophetic oracle:</w:t>
      </w:r>
      <w:r w:rsidRPr="00FF4176">
        <w:rPr>
          <w:szCs w:val="24"/>
        </w:rPr>
        <w:t xml:space="preserve"> judgment on the Amalekites</w:t>
      </w:r>
      <w:r w:rsidRPr="00FF4176">
        <w:rPr>
          <w:szCs w:val="24"/>
        </w:rPr>
        <w:br/>
      </w:r>
      <w:r w:rsidRPr="00FF4176">
        <w:rPr>
          <w:b/>
          <w:szCs w:val="24"/>
        </w:rPr>
        <w:t>24:21-22</w:t>
      </w:r>
      <w:r w:rsidRPr="00FF4176">
        <w:rPr>
          <w:b/>
          <w:szCs w:val="24"/>
        </w:rPr>
        <w:tab/>
      </w:r>
      <w:r w:rsidRPr="00FF4176">
        <w:rPr>
          <w:bCs/>
          <w:szCs w:val="24"/>
        </w:rPr>
        <w:t>Balaam</w:t>
      </w:r>
      <w:r w:rsidR="007F2C5D" w:rsidRPr="00FF4176">
        <w:rPr>
          <w:bCs/>
          <w:szCs w:val="24"/>
        </w:rPr>
        <w:t>’</w:t>
      </w:r>
      <w:r w:rsidRPr="00FF4176">
        <w:rPr>
          <w:bCs/>
          <w:szCs w:val="24"/>
        </w:rPr>
        <w:t>s 6</w:t>
      </w:r>
      <w:r w:rsidRPr="00FF4176">
        <w:rPr>
          <w:bCs/>
          <w:szCs w:val="24"/>
          <w:vertAlign w:val="superscript"/>
        </w:rPr>
        <w:t>th</w:t>
      </w:r>
      <w:r w:rsidRPr="00FF4176">
        <w:rPr>
          <w:bCs/>
          <w:szCs w:val="24"/>
        </w:rPr>
        <w:t xml:space="preserve"> prophetic oracle:</w:t>
      </w:r>
      <w:r w:rsidRPr="00FF4176">
        <w:rPr>
          <w:szCs w:val="24"/>
        </w:rPr>
        <w:t xml:space="preserve"> judgment on the Kenites</w:t>
      </w:r>
      <w:r w:rsidRPr="00FF4176">
        <w:rPr>
          <w:szCs w:val="24"/>
        </w:rPr>
        <w:br/>
      </w:r>
      <w:r w:rsidRPr="00FF4176">
        <w:rPr>
          <w:b/>
          <w:szCs w:val="24"/>
        </w:rPr>
        <w:t>24:23-24</w:t>
      </w:r>
      <w:r w:rsidRPr="00FF4176">
        <w:rPr>
          <w:b/>
          <w:szCs w:val="24"/>
        </w:rPr>
        <w:tab/>
      </w:r>
      <w:r w:rsidRPr="00FF4176">
        <w:rPr>
          <w:bCs/>
          <w:szCs w:val="24"/>
        </w:rPr>
        <w:t>Balaam</w:t>
      </w:r>
      <w:r w:rsidR="007F2C5D" w:rsidRPr="00FF4176">
        <w:rPr>
          <w:bCs/>
          <w:szCs w:val="24"/>
        </w:rPr>
        <w:t>’</w:t>
      </w:r>
      <w:r w:rsidRPr="00FF4176">
        <w:rPr>
          <w:bCs/>
          <w:szCs w:val="24"/>
        </w:rPr>
        <w:t>s 7</w:t>
      </w:r>
      <w:r w:rsidRPr="00FF4176">
        <w:rPr>
          <w:bCs/>
          <w:szCs w:val="24"/>
          <w:vertAlign w:val="superscript"/>
        </w:rPr>
        <w:t>th</w:t>
      </w:r>
      <w:r w:rsidRPr="00FF4176">
        <w:rPr>
          <w:bCs/>
          <w:szCs w:val="24"/>
        </w:rPr>
        <w:t xml:space="preserve"> prophetic oracle:</w:t>
      </w:r>
      <w:r w:rsidRPr="00FF4176">
        <w:rPr>
          <w:szCs w:val="24"/>
        </w:rPr>
        <w:t xml:space="preserve"> </w:t>
      </w:r>
      <w:bookmarkEnd w:id="43"/>
      <w:bookmarkEnd w:id="44"/>
      <w:bookmarkEnd w:id="47"/>
      <w:r w:rsidRPr="00FF4176">
        <w:rPr>
          <w:szCs w:val="24"/>
        </w:rPr>
        <w:t xml:space="preserve">judgment on Assur and Eber </w:t>
      </w:r>
    </w:p>
    <w:bookmarkEnd w:id="9"/>
    <w:bookmarkEnd w:id="32"/>
    <w:p w14:paraId="2E640E2A" w14:textId="77777777" w:rsidR="00D85D53" w:rsidRPr="00FF4176" w:rsidRDefault="00D85D53" w:rsidP="00D85D53">
      <w:pPr>
        <w:pStyle w:val="Lv1-H"/>
      </w:pPr>
      <w:r w:rsidRPr="00FF4176">
        <w:t>The uncertainty about Balaam</w:t>
      </w:r>
    </w:p>
    <w:p w14:paraId="370AC967" w14:textId="23AF15F8" w:rsidR="007A1215" w:rsidRPr="00FF4176" w:rsidRDefault="00D85D53" w:rsidP="003132EA">
      <w:pPr>
        <w:pStyle w:val="Lv2-J"/>
        <w:rPr>
          <w:szCs w:val="24"/>
        </w:rPr>
      </w:pPr>
      <w:bookmarkStart w:id="49" w:name="_Hlk31467624"/>
      <w:r w:rsidRPr="00FF4176">
        <w:rPr>
          <w:szCs w:val="24"/>
        </w:rPr>
        <w:t xml:space="preserve">The ministry of Balaam has caused uncertainty </w:t>
      </w:r>
      <w:bookmarkEnd w:id="49"/>
      <w:r w:rsidRPr="00FF4176">
        <w:rPr>
          <w:szCs w:val="24"/>
        </w:rPr>
        <w:t xml:space="preserve">for many Bible students. </w:t>
      </w:r>
      <w:r w:rsidR="007A1215" w:rsidRPr="00FF4176">
        <w:rPr>
          <w:szCs w:val="24"/>
        </w:rPr>
        <w:t xml:space="preserve">This non-Israelite </w:t>
      </w:r>
      <w:r w:rsidRPr="00FF4176">
        <w:rPr>
          <w:szCs w:val="24"/>
        </w:rPr>
        <w:t xml:space="preserve">prophet </w:t>
      </w:r>
      <w:r w:rsidR="007A1215" w:rsidRPr="00FF4176">
        <w:rPr>
          <w:szCs w:val="24"/>
        </w:rPr>
        <w:t xml:space="preserve">may have started out </w:t>
      </w:r>
      <w:r w:rsidR="003619F2" w:rsidRPr="00FF4176">
        <w:rPr>
          <w:szCs w:val="24"/>
        </w:rPr>
        <w:t xml:space="preserve">sincerely before he </w:t>
      </w:r>
      <w:r w:rsidRPr="00FF4176">
        <w:rPr>
          <w:szCs w:val="24"/>
        </w:rPr>
        <w:t xml:space="preserve">forsook the right way </w:t>
      </w:r>
      <w:r w:rsidR="003619F2" w:rsidRPr="00FF4176">
        <w:rPr>
          <w:szCs w:val="24"/>
        </w:rPr>
        <w:t xml:space="preserve">to </w:t>
      </w:r>
      <w:r w:rsidRPr="00FF4176">
        <w:rPr>
          <w:szCs w:val="24"/>
        </w:rPr>
        <w:t>bec</w:t>
      </w:r>
      <w:r w:rsidR="003619F2" w:rsidRPr="00FF4176">
        <w:rPr>
          <w:szCs w:val="24"/>
        </w:rPr>
        <w:t xml:space="preserve">ome </w:t>
      </w:r>
      <w:r w:rsidRPr="00FF4176">
        <w:rPr>
          <w:szCs w:val="24"/>
        </w:rPr>
        <w:t>a sorcerer or soothsayer. Some contend that he was a false prophet from the beginning. Numbers 22-24 does not clarify this.</w:t>
      </w:r>
    </w:p>
    <w:p w14:paraId="55DB2F24" w14:textId="080DC287" w:rsidR="003619F2" w:rsidRPr="00FF4176" w:rsidRDefault="00D85D53" w:rsidP="00D85D53">
      <w:pPr>
        <w:pStyle w:val="Lv2-J"/>
      </w:pPr>
      <w:r w:rsidRPr="00FF4176">
        <w:rPr>
          <w:szCs w:val="24"/>
        </w:rPr>
        <w:t xml:space="preserve">Peter referred to him as “a prophet” who was eventually overcome with </w:t>
      </w:r>
      <w:r w:rsidR="00097094" w:rsidRPr="00FF4176">
        <w:rPr>
          <w:szCs w:val="24"/>
        </w:rPr>
        <w:t>greed</w:t>
      </w:r>
      <w:r w:rsidRPr="00FF4176">
        <w:rPr>
          <w:szCs w:val="24"/>
        </w:rPr>
        <w:t xml:space="preserve"> </w:t>
      </w:r>
      <w:r w:rsidRPr="00FF4176">
        <w:t xml:space="preserve">(2 Pet. 2:16). </w:t>
      </w:r>
      <w:r w:rsidRPr="00FF4176">
        <w:br/>
        <w:t xml:space="preserve">The Old Testament referred to him as a soothsayer (Josh. 13:22) who used sorcery (24:1) and was </w:t>
      </w:r>
      <w:r w:rsidR="00D52C9C" w:rsidRPr="00FF4176">
        <w:br/>
      </w:r>
      <w:r w:rsidRPr="00FF4176">
        <w:t>a manipulative</w:t>
      </w:r>
      <w:r w:rsidR="000A41DD" w:rsidRPr="00FF4176">
        <w:rPr>
          <w:szCs w:val="24"/>
        </w:rPr>
        <w:t xml:space="preserve">, </w:t>
      </w:r>
      <w:r w:rsidRPr="00FF4176">
        <w:t>covetous man who tried to not offend God while</w:t>
      </w:r>
      <w:r w:rsidR="000A41DD" w:rsidRPr="00FF4176">
        <w:t xml:space="preserve"> still</w:t>
      </w:r>
      <w:r w:rsidRPr="00FF4176">
        <w:t xml:space="preserve"> gaining Balak</w:t>
      </w:r>
      <w:r w:rsidR="007F2C5D" w:rsidRPr="00FF4176">
        <w:t>’</w:t>
      </w:r>
      <w:r w:rsidRPr="00FF4176">
        <w:t xml:space="preserve">s reward. </w:t>
      </w:r>
    </w:p>
    <w:p w14:paraId="780AB9F7" w14:textId="6A43B0F9" w:rsidR="00D85D53" w:rsidRPr="00FF4176" w:rsidRDefault="00D85D53" w:rsidP="00D85D53">
      <w:pPr>
        <w:pStyle w:val="Sc2-F"/>
      </w:pPr>
      <w:r w:rsidRPr="00FF4176">
        <w:rPr>
          <w:rStyle w:val="MyWordStyleChar"/>
          <w:szCs w:val="24"/>
          <w:vertAlign w:val="superscript"/>
          <w:lang w:val="en"/>
        </w:rPr>
        <w:t>15</w:t>
      </w:r>
      <w:r w:rsidRPr="00FF4176">
        <w:t xml:space="preserve">They have </w:t>
      </w:r>
      <w:r w:rsidRPr="00FF4176">
        <w:rPr>
          <w:u w:val="single"/>
        </w:rPr>
        <w:t>forsaken the right way</w:t>
      </w:r>
      <w:r w:rsidRPr="00FF4176">
        <w:t xml:space="preserve">…following the way of </w:t>
      </w:r>
      <w:r w:rsidRPr="00FF4176">
        <w:rPr>
          <w:u w:val="single"/>
        </w:rPr>
        <w:t>Balaam</w:t>
      </w:r>
      <w:r w:rsidRPr="00FF4176">
        <w:t>…</w:t>
      </w:r>
      <w:r w:rsidRPr="00FF4176">
        <w:rPr>
          <w:u w:val="single"/>
        </w:rPr>
        <w:t>who loved the wages of unrighteousness</w:t>
      </w:r>
      <w:r w:rsidR="00D52C9C" w:rsidRPr="00FF4176">
        <w:t xml:space="preserve"> </w:t>
      </w:r>
      <w:r w:rsidRPr="00FF4176">
        <w:rPr>
          <w:rStyle w:val="MyWordStyleChar"/>
          <w:szCs w:val="24"/>
          <w:vertAlign w:val="superscript"/>
          <w:lang w:val="en"/>
        </w:rPr>
        <w:t>16</w:t>
      </w:r>
      <w:r w:rsidRPr="00FF4176">
        <w:t xml:space="preserve">…a dumb donkey…restrained the madness of </w:t>
      </w:r>
      <w:r w:rsidRPr="00FF4176">
        <w:rPr>
          <w:u w:val="single"/>
        </w:rPr>
        <w:t>the prophet</w:t>
      </w:r>
      <w:r w:rsidRPr="00FF4176">
        <w:t xml:space="preserve">. </w:t>
      </w:r>
      <w:bookmarkStart w:id="50" w:name="_Hlk31732150"/>
      <w:bookmarkStart w:id="51" w:name="OLE_LINK41"/>
      <w:r w:rsidRPr="00FF4176">
        <w:t>(2 Pet. 2:15-16)</w:t>
      </w:r>
      <w:bookmarkEnd w:id="50"/>
      <w:bookmarkEnd w:id="51"/>
      <w:r w:rsidRPr="00FF4176">
        <w:t xml:space="preserve"> </w:t>
      </w:r>
    </w:p>
    <w:p w14:paraId="4E8D40F3" w14:textId="0CE3C57E" w:rsidR="00D85D53" w:rsidRPr="00FF4176" w:rsidRDefault="00D85D53" w:rsidP="00D85D53">
      <w:pPr>
        <w:pStyle w:val="Sc2-F"/>
      </w:pPr>
      <w:r w:rsidRPr="00FF4176">
        <w:rPr>
          <w:rStyle w:val="MyWordStyleChar"/>
          <w:szCs w:val="24"/>
          <w:vertAlign w:val="superscript"/>
          <w:lang w:val="en"/>
        </w:rPr>
        <w:t>1</w:t>
      </w:r>
      <w:r w:rsidRPr="00FF4176">
        <w:t xml:space="preserve">When Balaam saw that…he did not go </w:t>
      </w:r>
      <w:r w:rsidRPr="00FF4176">
        <w:rPr>
          <w:u w:val="single"/>
        </w:rPr>
        <w:t>as at other times</w:t>
      </w:r>
      <w:r w:rsidRPr="00FF4176">
        <w:t xml:space="preserve"> to seek to use </w:t>
      </w:r>
      <w:r w:rsidRPr="00FF4176">
        <w:rPr>
          <w:u w:val="single"/>
        </w:rPr>
        <w:t>sorcery</w:t>
      </w:r>
      <w:r w:rsidRPr="00FF4176">
        <w:t xml:space="preserve">… (Num. 24:1) </w:t>
      </w:r>
    </w:p>
    <w:p w14:paraId="0208697D" w14:textId="77777777" w:rsidR="007E4458" w:rsidRPr="00FF4176" w:rsidRDefault="00D85D53" w:rsidP="003132EA">
      <w:pPr>
        <w:pStyle w:val="Lv2-J"/>
        <w:rPr>
          <w:szCs w:val="24"/>
        </w:rPr>
      </w:pPr>
      <w:r w:rsidRPr="00FF4176">
        <w:rPr>
          <w:szCs w:val="24"/>
        </w:rPr>
        <w:t xml:space="preserve">God met with Balaam and spoke through him prophetically numerous times </w:t>
      </w:r>
      <w:r w:rsidRPr="00FF4176">
        <w:t xml:space="preserve">(22:9, 20, 23:4, 16). </w:t>
      </w:r>
      <w:r w:rsidRPr="00FF4176">
        <w:br/>
        <w:t xml:space="preserve">He received true and accurate revelations from God (22:8, 13, 18-20, 38; 23:5, 12, 16; 24:1, 13). </w:t>
      </w:r>
      <w:r w:rsidR="007E4458" w:rsidRPr="00FF4176">
        <w:br/>
      </w:r>
      <w:r w:rsidRPr="00FF4176">
        <w:t xml:space="preserve">He </w:t>
      </w:r>
      <w:r w:rsidRPr="00FF4176">
        <w:rPr>
          <w:szCs w:val="24"/>
        </w:rPr>
        <w:t xml:space="preserve">had a widespread reputation of having accurate prophecies and possessing </w:t>
      </w:r>
      <w:r w:rsidR="003619F2" w:rsidRPr="00FF4176">
        <w:rPr>
          <w:szCs w:val="24"/>
        </w:rPr>
        <w:t xml:space="preserve">the </w:t>
      </w:r>
      <w:r w:rsidRPr="00FF4176">
        <w:rPr>
          <w:szCs w:val="24"/>
        </w:rPr>
        <w:t xml:space="preserve">power to release a blessing or a curse on an entire nation (22:6). </w:t>
      </w:r>
      <w:r w:rsidRPr="00FF4176">
        <w:t>There are indications that he sought to please God and that he feared the Lord (23:10; 24:4, 16)</w:t>
      </w:r>
      <w:r w:rsidR="003619F2" w:rsidRPr="00FF4176">
        <w:t xml:space="preserve">, </w:t>
      </w:r>
      <w:r w:rsidRPr="00FF4176">
        <w:t>confessed his sin (22:34)</w:t>
      </w:r>
      <w:r w:rsidR="003619F2" w:rsidRPr="00FF4176">
        <w:t xml:space="preserve">, and </w:t>
      </w:r>
      <w:r w:rsidR="007E4458" w:rsidRPr="00FF4176">
        <w:t xml:space="preserve">spoke of </w:t>
      </w:r>
      <w:r w:rsidRPr="00FF4176">
        <w:t xml:space="preserve">his commitment to speak only what the Lord spoke to him </w:t>
      </w:r>
      <w:bookmarkStart w:id="52" w:name="_Hlk29985216"/>
      <w:bookmarkStart w:id="53" w:name="OLE_LINK23"/>
      <w:r w:rsidRPr="00FF4176">
        <w:t>(22:38; 23:3, 5, 12, 16)</w:t>
      </w:r>
      <w:bookmarkEnd w:id="52"/>
      <w:bookmarkEnd w:id="53"/>
      <w:r w:rsidRPr="00FF4176">
        <w:t xml:space="preserve">. </w:t>
      </w:r>
    </w:p>
    <w:p w14:paraId="11D969C0" w14:textId="191C225B" w:rsidR="00D85D53" w:rsidRPr="00FF4176" w:rsidRDefault="00D85D53" w:rsidP="00D85D53">
      <w:pPr>
        <w:pStyle w:val="Sc2-F"/>
      </w:pPr>
      <w:r w:rsidRPr="00FF4176">
        <w:rPr>
          <w:rStyle w:val="MyWordStyleChar"/>
          <w:szCs w:val="24"/>
          <w:vertAlign w:val="superscript"/>
          <w:lang w:val="en"/>
        </w:rPr>
        <w:t>16</w:t>
      </w:r>
      <w:r w:rsidRPr="00FF4176">
        <w:t xml:space="preserve">…him who </w:t>
      </w:r>
      <w:r w:rsidRPr="00FF4176">
        <w:rPr>
          <w:u w:val="single"/>
        </w:rPr>
        <w:t>hears the words of God</w:t>
      </w:r>
      <w:r w:rsidRPr="00FF4176">
        <w:t xml:space="preserve"> and </w:t>
      </w:r>
      <w:r w:rsidRPr="00FF4176">
        <w:rPr>
          <w:u w:val="single"/>
        </w:rPr>
        <w:t>has the knowledge of the Most High</w:t>
      </w:r>
      <w:r w:rsidRPr="00FF4176">
        <w:t>, w</w:t>
      </w:r>
      <w:r w:rsidRPr="00FF4176">
        <w:rPr>
          <w:iCs/>
        </w:rPr>
        <w:t>ho</w:t>
      </w:r>
      <w:r w:rsidRPr="00FF4176">
        <w:t xml:space="preserve"> sees the vision of the Almighty, w</w:t>
      </w:r>
      <w:r w:rsidRPr="00FF4176">
        <w:rPr>
          <w:iCs/>
        </w:rPr>
        <w:t>ho</w:t>
      </w:r>
      <w:r w:rsidRPr="00FF4176">
        <w:t xml:space="preserve"> </w:t>
      </w:r>
      <w:r w:rsidRPr="00FF4176">
        <w:rPr>
          <w:u w:val="single"/>
        </w:rPr>
        <w:t>falls down</w:t>
      </w:r>
      <w:r w:rsidRPr="00FF4176">
        <w:t xml:space="preserve">, with eyes wide open. (Num. 24:16) </w:t>
      </w:r>
    </w:p>
    <w:p w14:paraId="5CBA97B5" w14:textId="77777777" w:rsidR="00D85D53" w:rsidRPr="00FF4176" w:rsidRDefault="00D85D53" w:rsidP="00D85D53">
      <w:pPr>
        <w:pStyle w:val="Lv1-H"/>
        <w:rPr>
          <w:szCs w:val="24"/>
        </w:rPr>
      </w:pPr>
      <w:r w:rsidRPr="00FF4176">
        <w:rPr>
          <w:szCs w:val="24"/>
        </w:rPr>
        <w:lastRenderedPageBreak/>
        <w:t xml:space="preserve">the context from Numbers 22 </w:t>
      </w:r>
    </w:p>
    <w:p w14:paraId="206B21F8" w14:textId="3C55D6E1" w:rsidR="0048521E" w:rsidRPr="00FF4176" w:rsidRDefault="00D85D53" w:rsidP="003132EA">
      <w:pPr>
        <w:pStyle w:val="Lv2-J"/>
        <w:autoSpaceDE w:val="0"/>
        <w:autoSpaceDN w:val="0"/>
        <w:adjustRightInd w:val="0"/>
        <w:rPr>
          <w:szCs w:val="24"/>
        </w:rPr>
      </w:pPr>
      <w:r w:rsidRPr="00FF4176">
        <w:rPr>
          <w:szCs w:val="24"/>
        </w:rPr>
        <w:t xml:space="preserve">The story of Balaam occurred </w:t>
      </w:r>
      <w:r w:rsidRPr="00FF4176">
        <w:rPr>
          <w:rStyle w:val="Hyperlink"/>
          <w:color w:val="auto"/>
          <w:szCs w:val="24"/>
          <w:u w:val="none"/>
        </w:rPr>
        <w:t>about 1,400 BC</w:t>
      </w:r>
      <w:r w:rsidR="00A349AC" w:rsidRPr="00FF4176">
        <w:rPr>
          <w:rStyle w:val="Hyperlink"/>
          <w:color w:val="auto"/>
          <w:szCs w:val="24"/>
          <w:u w:val="none"/>
        </w:rPr>
        <w:t>,</w:t>
      </w:r>
      <w:r w:rsidRPr="00FF4176">
        <w:rPr>
          <w:szCs w:val="24"/>
        </w:rPr>
        <w:t xml:space="preserve"> shortly </w:t>
      </w:r>
      <w:r w:rsidRPr="00FF4176">
        <w:rPr>
          <w:bCs/>
          <w:szCs w:val="24"/>
        </w:rPr>
        <w:t>before</w:t>
      </w:r>
      <w:r w:rsidRPr="00FF4176">
        <w:rPr>
          <w:szCs w:val="24"/>
        </w:rPr>
        <w:t xml:space="preserve"> Moses</w:t>
      </w:r>
      <w:r w:rsidR="007F2C5D" w:rsidRPr="00FF4176">
        <w:rPr>
          <w:szCs w:val="24"/>
        </w:rPr>
        <w:t>’</w:t>
      </w:r>
      <w:r w:rsidRPr="00FF4176">
        <w:rPr>
          <w:szCs w:val="24"/>
        </w:rPr>
        <w:t xml:space="preserve"> death and the crossing of the Jordan River to enter the Promise Land. Israel was camped in the plains of</w:t>
      </w:r>
      <w:r w:rsidR="000D4E9B" w:rsidRPr="00FF4176">
        <w:rPr>
          <w:szCs w:val="24"/>
        </w:rPr>
        <w:t xml:space="preserve"> </w:t>
      </w:r>
      <w:r w:rsidR="000D4E9B" w:rsidRPr="00FF4176">
        <w:t>Moab</w:t>
      </w:r>
      <w:r w:rsidRPr="00FF4176">
        <w:rPr>
          <w:szCs w:val="24"/>
        </w:rPr>
        <w:t>, just east of the Jordan River</w:t>
      </w:r>
      <w:r w:rsidR="00097094" w:rsidRPr="00FF4176">
        <w:rPr>
          <w:szCs w:val="24"/>
        </w:rPr>
        <w:t>,</w:t>
      </w:r>
      <w:r w:rsidRPr="00FF4176">
        <w:rPr>
          <w:szCs w:val="24"/>
        </w:rPr>
        <w:t xml:space="preserve"> opposite to Jericho. The Moabites were filled with terror at the close proximity of </w:t>
      </w:r>
      <w:r w:rsidR="0036693B">
        <w:rPr>
          <w:szCs w:val="24"/>
        </w:rPr>
        <w:br/>
      </w:r>
      <w:r w:rsidRPr="00FF4176">
        <w:rPr>
          <w:szCs w:val="24"/>
        </w:rPr>
        <w:t>the invaders because Israel had defeated the Amorites and their kings</w:t>
      </w:r>
      <w:r w:rsidR="00C82DB3" w:rsidRPr="00FF4176">
        <w:rPr>
          <w:szCs w:val="24"/>
        </w:rPr>
        <w:t>,</w:t>
      </w:r>
      <w:r w:rsidRPr="00FF4176">
        <w:rPr>
          <w:szCs w:val="24"/>
        </w:rPr>
        <w:t xml:space="preserve"> </w:t>
      </w:r>
      <w:proofErr w:type="spellStart"/>
      <w:r w:rsidR="000D4E9B" w:rsidRPr="00FF4176">
        <w:t>Sihon</w:t>
      </w:r>
      <w:proofErr w:type="spellEnd"/>
      <w:r w:rsidR="000D4E9B" w:rsidRPr="00FF4176">
        <w:t xml:space="preserve"> </w:t>
      </w:r>
      <w:r w:rsidRPr="00FF4176">
        <w:rPr>
          <w:szCs w:val="24"/>
        </w:rPr>
        <w:t xml:space="preserve">and </w:t>
      </w:r>
      <w:proofErr w:type="spellStart"/>
      <w:r w:rsidRPr="00FF4176">
        <w:rPr>
          <w:szCs w:val="24"/>
        </w:rPr>
        <w:t>Og</w:t>
      </w:r>
      <w:proofErr w:type="spellEnd"/>
      <w:r w:rsidRPr="00FF4176">
        <w:rPr>
          <w:szCs w:val="24"/>
        </w:rPr>
        <w:t xml:space="preserve"> </w:t>
      </w:r>
      <w:r w:rsidRPr="00FF4176">
        <w:t>(22:1-3)</w:t>
      </w:r>
      <w:r w:rsidR="0048521E" w:rsidRPr="00FF4176">
        <w:t xml:space="preserve">. </w:t>
      </w:r>
      <w:r w:rsidR="0048521E" w:rsidRPr="00FF4176">
        <w:br/>
      </w:r>
      <w:r w:rsidR="0048521E" w:rsidRPr="00FF4176">
        <w:rPr>
          <w:szCs w:val="24"/>
        </w:rPr>
        <w:t xml:space="preserve">The Moabites were in an alliance with the Midianites to fight against Israel. </w:t>
      </w:r>
    </w:p>
    <w:p w14:paraId="23F61639" w14:textId="77777777" w:rsidR="00D85D53" w:rsidRPr="00FF4176" w:rsidRDefault="00D85D53" w:rsidP="00D85D53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1</w:t>
      </w:r>
      <w:r w:rsidRPr="00FF4176">
        <w:rPr>
          <w:szCs w:val="24"/>
        </w:rPr>
        <w:t>Then the children of Israel…c</w:t>
      </w:r>
      <w:r w:rsidRPr="00FF4176">
        <w:rPr>
          <w:szCs w:val="24"/>
          <w:u w:val="single"/>
        </w:rPr>
        <w:t>amped in the plains of Moab</w:t>
      </w:r>
      <w:r w:rsidRPr="00FF4176">
        <w:rPr>
          <w:szCs w:val="24"/>
        </w:rPr>
        <w:t xml:space="preserve"> on the side of the Jordan </w:t>
      </w:r>
      <w:r w:rsidRPr="00FF4176">
        <w:rPr>
          <w:iCs/>
          <w:szCs w:val="24"/>
        </w:rPr>
        <w:t>across from</w:t>
      </w:r>
      <w:r w:rsidRPr="00FF4176">
        <w:rPr>
          <w:szCs w:val="24"/>
        </w:rPr>
        <w:t xml:space="preserve"> Jericho. </w:t>
      </w:r>
      <w:r w:rsidRPr="00FF4176">
        <w:rPr>
          <w:rStyle w:val="MyWordStyleChar"/>
          <w:szCs w:val="24"/>
          <w:vertAlign w:val="superscript"/>
          <w:lang w:val="en"/>
        </w:rPr>
        <w:t>2</w:t>
      </w:r>
      <w:r w:rsidRPr="00FF4176">
        <w:rPr>
          <w:szCs w:val="24"/>
        </w:rPr>
        <w:t>Now Balak…</w:t>
      </w:r>
      <w:r w:rsidRPr="00FF4176">
        <w:rPr>
          <w:szCs w:val="24"/>
          <w:u w:val="single"/>
        </w:rPr>
        <w:t>saw all that Israel had done to the Amorites</w:t>
      </w:r>
      <w:r w:rsidRPr="00FF4176">
        <w:rPr>
          <w:szCs w:val="24"/>
        </w:rPr>
        <w:t xml:space="preserve">. </w:t>
      </w:r>
      <w:r w:rsidRPr="00FF4176">
        <w:rPr>
          <w:rStyle w:val="MyWordStyleChar"/>
          <w:szCs w:val="24"/>
          <w:vertAlign w:val="superscript"/>
          <w:lang w:val="en"/>
        </w:rPr>
        <w:t>3</w:t>
      </w:r>
      <w:r w:rsidRPr="00FF4176">
        <w:rPr>
          <w:szCs w:val="24"/>
        </w:rPr>
        <w:t xml:space="preserve">And Moab was </w:t>
      </w:r>
      <w:r w:rsidRPr="00FF4176">
        <w:rPr>
          <w:szCs w:val="24"/>
          <w:u w:val="single"/>
        </w:rPr>
        <w:t>exceedingly afraid</w:t>
      </w:r>
      <w:r w:rsidRPr="00FF4176">
        <w:rPr>
          <w:szCs w:val="24"/>
        </w:rPr>
        <w:t xml:space="preserve">…Moab was sick with dread because of the children of Israel. </w:t>
      </w:r>
      <w:bookmarkStart w:id="54" w:name="_Hlk31733714"/>
      <w:r w:rsidRPr="00FF4176">
        <w:rPr>
          <w:szCs w:val="24"/>
        </w:rPr>
        <w:t>(Num. 22:1-3)</w:t>
      </w:r>
    </w:p>
    <w:bookmarkEnd w:id="54"/>
    <w:p w14:paraId="4E26FC03" w14:textId="1676DD9E" w:rsidR="00D85D53" w:rsidRPr="00FF4176" w:rsidRDefault="00D85D53" w:rsidP="00D85D53">
      <w:pPr>
        <w:pStyle w:val="Lv2-J"/>
        <w:rPr>
          <w:szCs w:val="24"/>
        </w:rPr>
      </w:pPr>
      <w:r w:rsidRPr="00FF4176">
        <w:rPr>
          <w:szCs w:val="24"/>
        </w:rPr>
        <w:t xml:space="preserve">King Balak sent leaders to find Balaam to offer him money to help them defeat Israel (22:5-13). </w:t>
      </w:r>
      <w:bookmarkStart w:id="55" w:name="_Hlk29973518"/>
      <w:r w:rsidRPr="00FF4176">
        <w:rPr>
          <w:szCs w:val="24"/>
        </w:rPr>
        <w:t>Balak sent them on a long journey over the mountains and across the deserts to Mesopotamia (modern</w:t>
      </w:r>
      <w:r w:rsidR="00693948" w:rsidRPr="00FF4176">
        <w:rPr>
          <w:szCs w:val="24"/>
        </w:rPr>
        <w:t>-</w:t>
      </w:r>
      <w:r w:rsidRPr="00FF4176">
        <w:rPr>
          <w:szCs w:val="24"/>
        </w:rPr>
        <w:t xml:space="preserve">day Iraq) to find Balaam to offer him money to come to Moab to curse Israel. </w:t>
      </w:r>
    </w:p>
    <w:p w14:paraId="489EDB07" w14:textId="696D5B96" w:rsidR="00D85D53" w:rsidRPr="00FF4176" w:rsidRDefault="00D85D53" w:rsidP="00D85D53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5</w:t>
      </w:r>
      <w:r w:rsidRPr="00FF4176">
        <w:rPr>
          <w:szCs w:val="24"/>
        </w:rPr>
        <w:t xml:space="preserve">Then he </w:t>
      </w:r>
      <w:r w:rsidRPr="00FF4176">
        <w:rPr>
          <w:b w:val="0"/>
          <w:bCs/>
          <w:szCs w:val="24"/>
        </w:rPr>
        <w:t xml:space="preserve">[King Balak] </w:t>
      </w:r>
      <w:r w:rsidRPr="00FF4176">
        <w:rPr>
          <w:szCs w:val="24"/>
          <w:u w:val="single"/>
        </w:rPr>
        <w:t>sent messengers to Balaam</w:t>
      </w:r>
      <w:r w:rsidRPr="00FF4176">
        <w:rPr>
          <w:szCs w:val="24"/>
        </w:rPr>
        <w:t xml:space="preserve">…at </w:t>
      </w:r>
      <w:proofErr w:type="spellStart"/>
      <w:r w:rsidRPr="00FF4176">
        <w:rPr>
          <w:szCs w:val="24"/>
        </w:rPr>
        <w:t>Pethor</w:t>
      </w:r>
      <w:proofErr w:type="spellEnd"/>
      <w:r w:rsidRPr="00FF4176">
        <w:rPr>
          <w:szCs w:val="24"/>
        </w:rPr>
        <w:t xml:space="preserve">, which </w:t>
      </w:r>
      <w:r w:rsidRPr="00FF4176">
        <w:rPr>
          <w:iCs/>
          <w:szCs w:val="24"/>
        </w:rPr>
        <w:t>is</w:t>
      </w:r>
      <w:r w:rsidRPr="00FF4176">
        <w:rPr>
          <w:szCs w:val="24"/>
        </w:rPr>
        <w:t xml:space="preserve"> near the River…to call him, saying: “Look, a people has come from Egypt…</w:t>
      </w:r>
      <w:r w:rsidRPr="00FF4176">
        <w:rPr>
          <w:b w:val="0"/>
          <w:bCs/>
          <w:szCs w:val="24"/>
        </w:rPr>
        <w:t xml:space="preserve">[they] </w:t>
      </w:r>
      <w:r w:rsidRPr="00FF4176">
        <w:rPr>
          <w:szCs w:val="24"/>
        </w:rPr>
        <w:t xml:space="preserve">are </w:t>
      </w:r>
      <w:r w:rsidRPr="00FF4176">
        <w:rPr>
          <w:szCs w:val="24"/>
          <w:u w:val="single"/>
        </w:rPr>
        <w:t>settling next to me</w:t>
      </w:r>
      <w:r w:rsidRPr="00FF4176">
        <w:rPr>
          <w:szCs w:val="24"/>
        </w:rPr>
        <w:t xml:space="preserve">! </w:t>
      </w:r>
      <w:r w:rsidRPr="00FF4176">
        <w:rPr>
          <w:rStyle w:val="MyWordStyleChar"/>
          <w:szCs w:val="24"/>
          <w:vertAlign w:val="superscript"/>
          <w:lang w:val="en"/>
        </w:rPr>
        <w:t>6</w:t>
      </w:r>
      <w:r w:rsidRPr="00FF4176">
        <w:rPr>
          <w:szCs w:val="24"/>
        </w:rPr>
        <w:t xml:space="preserve">Therefore please come at once, </w:t>
      </w:r>
      <w:r w:rsidRPr="00FF4176">
        <w:rPr>
          <w:szCs w:val="24"/>
          <w:u w:val="single"/>
        </w:rPr>
        <w:t>curse this people for me</w:t>
      </w:r>
      <w:r w:rsidRPr="00FF4176">
        <w:rPr>
          <w:szCs w:val="24"/>
        </w:rPr>
        <w:t xml:space="preserve">…for I know that </w:t>
      </w:r>
      <w:r w:rsidRPr="00FF4176">
        <w:rPr>
          <w:szCs w:val="24"/>
          <w:u w:val="single"/>
        </w:rPr>
        <w:t xml:space="preserve">he whom you bless </w:t>
      </w:r>
      <w:r w:rsidRPr="00FF4176">
        <w:rPr>
          <w:iCs/>
          <w:szCs w:val="24"/>
          <w:u w:val="single"/>
        </w:rPr>
        <w:t>is</w:t>
      </w:r>
      <w:r w:rsidRPr="00FF4176">
        <w:rPr>
          <w:szCs w:val="24"/>
          <w:u w:val="single"/>
        </w:rPr>
        <w:t xml:space="preserve"> blessed</w:t>
      </w:r>
      <w:r w:rsidRPr="00FF4176">
        <w:rPr>
          <w:szCs w:val="24"/>
        </w:rPr>
        <w:t xml:space="preserve">, and he whom you curse is cursed.” </w:t>
      </w:r>
      <w:r w:rsidRPr="00FF4176">
        <w:rPr>
          <w:rStyle w:val="MyWordStyleChar"/>
          <w:szCs w:val="24"/>
          <w:vertAlign w:val="superscript"/>
          <w:lang w:val="en"/>
        </w:rPr>
        <w:t>7</w:t>
      </w:r>
      <w:r w:rsidRPr="00FF4176">
        <w:rPr>
          <w:szCs w:val="24"/>
        </w:rPr>
        <w:t xml:space="preserve">So the elders of Moab and the elders of Midian departed with the </w:t>
      </w:r>
      <w:r w:rsidRPr="00FF4176">
        <w:rPr>
          <w:szCs w:val="24"/>
          <w:u w:val="single"/>
        </w:rPr>
        <w:t>diviner</w:t>
      </w:r>
      <w:r w:rsidR="007F2C5D" w:rsidRPr="00FF4176">
        <w:rPr>
          <w:szCs w:val="24"/>
          <w:u w:val="single"/>
        </w:rPr>
        <w:t>’</w:t>
      </w:r>
      <w:r w:rsidRPr="00FF4176">
        <w:rPr>
          <w:szCs w:val="24"/>
          <w:u w:val="single"/>
        </w:rPr>
        <w:t>s fee</w:t>
      </w:r>
      <w:r w:rsidRPr="00FF4176">
        <w:rPr>
          <w:szCs w:val="24"/>
        </w:rPr>
        <w:t xml:space="preserve"> in their hand, and they came to Balaam…</w:t>
      </w:r>
      <w:r w:rsidRPr="00FF4176">
        <w:rPr>
          <w:rStyle w:val="MyWordStyleChar"/>
          <w:szCs w:val="24"/>
          <w:vertAlign w:val="superscript"/>
          <w:lang w:val="en"/>
        </w:rPr>
        <w:t>8</w:t>
      </w:r>
      <w:r w:rsidRPr="00FF4176">
        <w:rPr>
          <w:szCs w:val="24"/>
        </w:rPr>
        <w:t>he said to them, “</w:t>
      </w:r>
      <w:r w:rsidRPr="00FF4176">
        <w:rPr>
          <w:szCs w:val="24"/>
          <w:u w:val="single"/>
        </w:rPr>
        <w:t>Lodge here tonight</w:t>
      </w:r>
      <w:r w:rsidRPr="00FF4176">
        <w:rPr>
          <w:szCs w:val="24"/>
        </w:rPr>
        <w:t xml:space="preserve">, and I will bring back word to you, as the </w:t>
      </w:r>
      <w:r w:rsidRPr="00FF4176">
        <w:rPr>
          <w:smallCaps/>
          <w:szCs w:val="24"/>
        </w:rPr>
        <w:t>Lord</w:t>
      </w:r>
      <w:r w:rsidRPr="00FF4176">
        <w:rPr>
          <w:szCs w:val="24"/>
        </w:rPr>
        <w:t xml:space="preserve"> speaks to me”…</w:t>
      </w:r>
      <w:r w:rsidRPr="00FF4176">
        <w:rPr>
          <w:rStyle w:val="MyWordStyleChar"/>
          <w:szCs w:val="24"/>
          <w:vertAlign w:val="superscript"/>
          <w:lang w:val="en"/>
        </w:rPr>
        <w:t>9</w:t>
      </w:r>
      <w:r w:rsidRPr="00FF4176">
        <w:rPr>
          <w:szCs w:val="24"/>
        </w:rPr>
        <w:t xml:space="preserve">Then </w:t>
      </w:r>
      <w:r w:rsidRPr="00FF4176">
        <w:rPr>
          <w:szCs w:val="24"/>
          <w:u w:val="single"/>
        </w:rPr>
        <w:t>God came to Balaam</w:t>
      </w:r>
      <w:r w:rsidRPr="00FF4176">
        <w:rPr>
          <w:szCs w:val="24"/>
        </w:rPr>
        <w:t xml:space="preserve"> and said, “Who </w:t>
      </w:r>
      <w:r w:rsidRPr="00FF4176">
        <w:rPr>
          <w:iCs/>
          <w:szCs w:val="24"/>
        </w:rPr>
        <w:t>are</w:t>
      </w:r>
      <w:r w:rsidRPr="00FF4176">
        <w:rPr>
          <w:szCs w:val="24"/>
        </w:rPr>
        <w:t xml:space="preserve"> these men with you?”</w:t>
      </w:r>
      <w:r w:rsidR="0048521E" w:rsidRPr="00FF4176">
        <w:rPr>
          <w:szCs w:val="24"/>
        </w:rPr>
        <w:t>…</w:t>
      </w:r>
      <w:r w:rsidRPr="00FF4176">
        <w:rPr>
          <w:rStyle w:val="MyWordStyleChar"/>
          <w:szCs w:val="24"/>
          <w:vertAlign w:val="superscript"/>
          <w:lang w:val="en"/>
        </w:rPr>
        <w:t>12</w:t>
      </w:r>
      <w:r w:rsidRPr="00FF4176">
        <w:rPr>
          <w:szCs w:val="24"/>
        </w:rPr>
        <w:t xml:space="preserve">And God said to Balaam, “You shall not go with them; </w:t>
      </w:r>
      <w:r w:rsidR="00820DEB" w:rsidRPr="00FF4176">
        <w:rPr>
          <w:szCs w:val="24"/>
        </w:rPr>
        <w:br/>
      </w:r>
      <w:r w:rsidRPr="00FF4176">
        <w:rPr>
          <w:szCs w:val="24"/>
          <w:u w:val="single"/>
        </w:rPr>
        <w:t xml:space="preserve">you shall not curse the people, for they </w:t>
      </w:r>
      <w:r w:rsidRPr="00FF4176">
        <w:rPr>
          <w:iCs/>
          <w:szCs w:val="24"/>
          <w:u w:val="single"/>
        </w:rPr>
        <w:t>are</w:t>
      </w:r>
      <w:r w:rsidRPr="00FF4176">
        <w:rPr>
          <w:szCs w:val="24"/>
          <w:u w:val="single"/>
        </w:rPr>
        <w:t xml:space="preserve"> blessed</w:t>
      </w:r>
      <w:r w:rsidRPr="00FF4176">
        <w:rPr>
          <w:szCs w:val="24"/>
        </w:rPr>
        <w:t xml:space="preserve">.” </w:t>
      </w:r>
      <w:r w:rsidRPr="00FF4176">
        <w:rPr>
          <w:rStyle w:val="MyWordStyleChar"/>
          <w:szCs w:val="24"/>
          <w:vertAlign w:val="superscript"/>
          <w:lang w:val="en"/>
        </w:rPr>
        <w:t>13</w:t>
      </w:r>
      <w:r w:rsidRPr="00FF4176">
        <w:rPr>
          <w:szCs w:val="24"/>
        </w:rPr>
        <w:t>So Balaam</w:t>
      </w:r>
      <w:r w:rsidR="00820DEB" w:rsidRPr="00FF4176">
        <w:rPr>
          <w:szCs w:val="24"/>
        </w:rPr>
        <w:t>…</w:t>
      </w:r>
      <w:r w:rsidRPr="00FF4176">
        <w:rPr>
          <w:szCs w:val="24"/>
        </w:rPr>
        <w:t xml:space="preserve">said to the princes of Balak, “Go back to your land, for the </w:t>
      </w:r>
      <w:r w:rsidRPr="00FF4176">
        <w:rPr>
          <w:smallCaps/>
          <w:szCs w:val="24"/>
        </w:rPr>
        <w:t>Lord</w:t>
      </w:r>
      <w:r w:rsidRPr="00FF4176">
        <w:rPr>
          <w:szCs w:val="24"/>
        </w:rPr>
        <w:t xml:space="preserve"> has refused to give me permission to go with you.” </w:t>
      </w:r>
      <w:r w:rsidR="00820DEB" w:rsidRPr="00FF4176">
        <w:rPr>
          <w:szCs w:val="24"/>
        </w:rPr>
        <w:br/>
      </w:r>
      <w:r w:rsidRPr="00FF4176">
        <w:rPr>
          <w:szCs w:val="24"/>
        </w:rPr>
        <w:t>(Num. 22:5-13)</w:t>
      </w:r>
    </w:p>
    <w:p w14:paraId="71A2B955" w14:textId="6906BA79" w:rsidR="00D85D53" w:rsidRPr="00FF4176" w:rsidRDefault="00D85D53" w:rsidP="00D85D53">
      <w:pPr>
        <w:pStyle w:val="Lv2-J"/>
        <w:rPr>
          <w:szCs w:val="24"/>
        </w:rPr>
      </w:pPr>
      <w:r w:rsidRPr="00FF4176">
        <w:rPr>
          <w:szCs w:val="24"/>
        </w:rPr>
        <w:t>Balak sent a second embassy to Balaam to seek to allure him with money and honor (22:14-19). Balak assumed that Balaam</w:t>
      </w:r>
      <w:r w:rsidR="007F2C5D" w:rsidRPr="00FF4176">
        <w:rPr>
          <w:szCs w:val="24"/>
        </w:rPr>
        <w:t>’</w:t>
      </w:r>
      <w:r w:rsidRPr="00FF4176">
        <w:rPr>
          <w:szCs w:val="24"/>
        </w:rPr>
        <w:t>s delay was just a tactic to be offered more money</w:t>
      </w:r>
      <w:r w:rsidR="00F13371" w:rsidRPr="00FF4176">
        <w:rPr>
          <w:szCs w:val="24"/>
        </w:rPr>
        <w:t xml:space="preserve">, </w:t>
      </w:r>
      <w:r w:rsidRPr="00FF4176">
        <w:rPr>
          <w:szCs w:val="24"/>
        </w:rPr>
        <w:t xml:space="preserve">so the king sent more leaders who had higher positions in the government and offered more money. </w:t>
      </w:r>
    </w:p>
    <w:p w14:paraId="0AACE2B9" w14:textId="52C82204" w:rsidR="00D85D53" w:rsidRPr="00FF4176" w:rsidRDefault="00D85D53" w:rsidP="00D85D53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14</w:t>
      </w:r>
      <w:r w:rsidRPr="00FF4176">
        <w:rPr>
          <w:szCs w:val="24"/>
        </w:rPr>
        <w:t>The princes of Moab rose and went to Balak, and said, “</w:t>
      </w:r>
      <w:r w:rsidRPr="00FF4176">
        <w:rPr>
          <w:szCs w:val="24"/>
          <w:u w:val="single"/>
        </w:rPr>
        <w:t>Balaam refuses to come</w:t>
      </w:r>
      <w:r w:rsidRPr="00FF4176">
        <w:rPr>
          <w:szCs w:val="24"/>
        </w:rPr>
        <w:t xml:space="preserve"> with us.” </w:t>
      </w:r>
      <w:r w:rsidRPr="00FF4176">
        <w:rPr>
          <w:rStyle w:val="MyWordStyleChar"/>
          <w:szCs w:val="24"/>
          <w:vertAlign w:val="superscript"/>
          <w:lang w:val="en"/>
        </w:rPr>
        <w:t>15</w:t>
      </w:r>
      <w:r w:rsidRPr="00FF4176">
        <w:rPr>
          <w:szCs w:val="24"/>
        </w:rPr>
        <w:t xml:space="preserve">Then </w:t>
      </w:r>
      <w:r w:rsidRPr="00FF4176">
        <w:rPr>
          <w:szCs w:val="24"/>
          <w:u w:val="single"/>
        </w:rPr>
        <w:t>Balak again sent princes</w:t>
      </w:r>
      <w:r w:rsidR="00820DEB" w:rsidRPr="00FF4176">
        <w:rPr>
          <w:szCs w:val="24"/>
        </w:rPr>
        <w:t>…</w:t>
      </w:r>
      <w:r w:rsidR="00820DEB" w:rsidRPr="00FF4176">
        <w:rPr>
          <w:b w:val="0"/>
          <w:bCs/>
          <w:szCs w:val="24"/>
        </w:rPr>
        <w:t>[saying]</w:t>
      </w:r>
      <w:r w:rsidR="00AD08FE" w:rsidRPr="00FF4176">
        <w:rPr>
          <w:szCs w:val="24"/>
        </w:rPr>
        <w:t xml:space="preserve"> “</w:t>
      </w:r>
      <w:r w:rsidRPr="00FF4176">
        <w:rPr>
          <w:szCs w:val="24"/>
        </w:rPr>
        <w:t xml:space="preserve">Please let nothing hinder you from coming to me; </w:t>
      </w:r>
      <w:r w:rsidRPr="00FF4176">
        <w:rPr>
          <w:rStyle w:val="MyWordStyleChar"/>
          <w:szCs w:val="24"/>
          <w:vertAlign w:val="superscript"/>
          <w:lang w:val="en"/>
        </w:rPr>
        <w:t>17</w:t>
      </w:r>
      <w:r w:rsidRPr="00FF4176">
        <w:rPr>
          <w:szCs w:val="24"/>
        </w:rPr>
        <w:t xml:space="preserve">for I will certainly </w:t>
      </w:r>
      <w:r w:rsidRPr="00FF4176">
        <w:rPr>
          <w:szCs w:val="24"/>
          <w:u w:val="single"/>
        </w:rPr>
        <w:t>honor you greatly</w:t>
      </w:r>
      <w:r w:rsidR="001543C4" w:rsidRPr="00FF4176">
        <w:rPr>
          <w:szCs w:val="24"/>
        </w:rPr>
        <w:t>…</w:t>
      </w:r>
      <w:r w:rsidRPr="00FF4176">
        <w:rPr>
          <w:szCs w:val="24"/>
        </w:rPr>
        <w:t>come, curse this people for me”</w:t>
      </w:r>
      <w:r w:rsidR="001543C4" w:rsidRPr="00FF4176">
        <w:rPr>
          <w:szCs w:val="24"/>
        </w:rPr>
        <w:t>…</w:t>
      </w:r>
      <w:r w:rsidRPr="00FF4176">
        <w:rPr>
          <w:rStyle w:val="MyWordStyleChar"/>
          <w:szCs w:val="24"/>
          <w:vertAlign w:val="superscript"/>
          <w:lang w:val="en"/>
        </w:rPr>
        <w:t>19</w:t>
      </w:r>
      <w:r w:rsidR="001543C4" w:rsidRPr="00FF4176">
        <w:rPr>
          <w:b w:val="0"/>
          <w:bCs/>
          <w:szCs w:val="24"/>
        </w:rPr>
        <w:t xml:space="preserve">[Balaam said] </w:t>
      </w:r>
      <w:r w:rsidR="00AD08FE" w:rsidRPr="00FF4176">
        <w:rPr>
          <w:szCs w:val="24"/>
        </w:rPr>
        <w:t>“…</w:t>
      </w:r>
      <w:r w:rsidRPr="00FF4176">
        <w:rPr>
          <w:szCs w:val="24"/>
          <w:u w:val="single"/>
        </w:rPr>
        <w:t>p</w:t>
      </w:r>
      <w:bookmarkStart w:id="56" w:name="_Hlk31708256"/>
      <w:bookmarkStart w:id="57" w:name="OLE_LINK37"/>
      <w:r w:rsidRPr="00FF4176">
        <w:rPr>
          <w:szCs w:val="24"/>
          <w:u w:val="single"/>
        </w:rPr>
        <w:t>lease, you also stay here tonight</w:t>
      </w:r>
      <w:r w:rsidRPr="00FF4176">
        <w:rPr>
          <w:szCs w:val="24"/>
        </w:rPr>
        <w:t xml:space="preserve">, that I may know what more the </w:t>
      </w:r>
      <w:r w:rsidRPr="00FF4176">
        <w:rPr>
          <w:smallCaps/>
          <w:szCs w:val="24"/>
        </w:rPr>
        <w:t>Lord</w:t>
      </w:r>
      <w:r w:rsidRPr="00FF4176">
        <w:rPr>
          <w:szCs w:val="24"/>
        </w:rPr>
        <w:t xml:space="preserve"> will say to me.”</w:t>
      </w:r>
      <w:bookmarkStart w:id="58" w:name="_Hlk30418976"/>
      <w:bookmarkStart w:id="59" w:name="OLE_LINK38"/>
      <w:bookmarkStart w:id="60" w:name="_Hlk30419197"/>
      <w:r w:rsidR="00C94ACD" w:rsidRPr="00FF4176">
        <w:rPr>
          <w:szCs w:val="24"/>
        </w:rPr>
        <w:br/>
      </w:r>
      <w:r w:rsidRPr="00FF4176">
        <w:rPr>
          <w:szCs w:val="24"/>
        </w:rPr>
        <w:t>(Num. 22:14-19)</w:t>
      </w:r>
      <w:bookmarkEnd w:id="58"/>
      <w:bookmarkEnd w:id="59"/>
      <w:r w:rsidRPr="00FF4176">
        <w:rPr>
          <w:szCs w:val="24"/>
        </w:rPr>
        <w:t xml:space="preserve"> </w:t>
      </w:r>
      <w:bookmarkEnd w:id="60"/>
    </w:p>
    <w:p w14:paraId="646DF839" w14:textId="7DD1E954" w:rsidR="00D85D53" w:rsidRPr="00FF4176" w:rsidRDefault="00D85D53" w:rsidP="00D85D53">
      <w:pPr>
        <w:pStyle w:val="Lv2-J"/>
        <w:rPr>
          <w:szCs w:val="24"/>
        </w:rPr>
      </w:pPr>
      <w:bookmarkStart w:id="61" w:name="_Hlk31796101"/>
      <w:bookmarkEnd w:id="55"/>
      <w:bookmarkEnd w:id="56"/>
      <w:bookmarkEnd w:id="57"/>
      <w:r w:rsidRPr="00FF4176">
        <w:rPr>
          <w:szCs w:val="24"/>
        </w:rPr>
        <w:t xml:space="preserve">The Lord </w:t>
      </w:r>
      <w:r w:rsidR="00002491" w:rsidRPr="00FF4176">
        <w:rPr>
          <w:szCs w:val="24"/>
        </w:rPr>
        <w:t xml:space="preserve">was angry that </w:t>
      </w:r>
      <w:r w:rsidRPr="00FF4176">
        <w:rPr>
          <w:szCs w:val="24"/>
        </w:rPr>
        <w:t xml:space="preserve">Balaam </w:t>
      </w:r>
      <w:r w:rsidR="00002491" w:rsidRPr="00FF4176">
        <w:rPr>
          <w:szCs w:val="24"/>
        </w:rPr>
        <w:t xml:space="preserve">wanted to go to Balak to obtain money for cursing Israel </w:t>
      </w:r>
      <w:r w:rsidRPr="00FF4176">
        <w:rPr>
          <w:szCs w:val="24"/>
        </w:rPr>
        <w:t>(22:2</w:t>
      </w:r>
      <w:r w:rsidR="0036693B">
        <w:rPr>
          <w:szCs w:val="24"/>
        </w:rPr>
        <w:t>2</w:t>
      </w:r>
      <w:r w:rsidRPr="00FF4176">
        <w:rPr>
          <w:szCs w:val="24"/>
        </w:rPr>
        <w:t xml:space="preserve">). </w:t>
      </w:r>
    </w:p>
    <w:bookmarkEnd w:id="61"/>
    <w:p w14:paraId="69D88E9A" w14:textId="0256D1D7" w:rsidR="00D85D53" w:rsidRPr="00FF4176" w:rsidRDefault="00D85D53" w:rsidP="00D85D53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21</w:t>
      </w:r>
      <w:r w:rsidRPr="00FF4176">
        <w:rPr>
          <w:szCs w:val="24"/>
        </w:rPr>
        <w:t xml:space="preserve">So </w:t>
      </w:r>
      <w:bookmarkStart w:id="62" w:name="_Hlk29974049"/>
      <w:bookmarkStart w:id="63" w:name="OLE_LINK19"/>
      <w:r w:rsidRPr="00FF4176">
        <w:rPr>
          <w:szCs w:val="24"/>
        </w:rPr>
        <w:t>Balaam</w:t>
      </w:r>
      <w:r w:rsidR="00002491" w:rsidRPr="00FF4176">
        <w:rPr>
          <w:szCs w:val="24"/>
        </w:rPr>
        <w:t>…</w:t>
      </w:r>
      <w:bookmarkEnd w:id="62"/>
      <w:bookmarkEnd w:id="63"/>
      <w:r w:rsidRPr="00FF4176">
        <w:rPr>
          <w:szCs w:val="24"/>
          <w:u w:val="single"/>
        </w:rPr>
        <w:t>went with the princes of Moab</w:t>
      </w:r>
      <w:r w:rsidRPr="00FF4176">
        <w:rPr>
          <w:szCs w:val="24"/>
        </w:rPr>
        <w:t xml:space="preserve">. </w:t>
      </w:r>
      <w:r w:rsidRPr="00FF4176">
        <w:rPr>
          <w:rStyle w:val="MyWordStyleChar"/>
          <w:szCs w:val="24"/>
          <w:vertAlign w:val="superscript"/>
          <w:lang w:val="en"/>
        </w:rPr>
        <w:t>22</w:t>
      </w:r>
      <w:r w:rsidRPr="00FF4176">
        <w:rPr>
          <w:szCs w:val="24"/>
        </w:rPr>
        <w:t xml:space="preserve">Then </w:t>
      </w:r>
      <w:r w:rsidRPr="00FF4176">
        <w:rPr>
          <w:szCs w:val="24"/>
          <w:u w:val="single"/>
        </w:rPr>
        <w:t>God</w:t>
      </w:r>
      <w:r w:rsidR="007F2C5D" w:rsidRPr="00FF4176">
        <w:rPr>
          <w:szCs w:val="24"/>
          <w:u w:val="single"/>
        </w:rPr>
        <w:t>’</w:t>
      </w:r>
      <w:r w:rsidRPr="00FF4176">
        <w:rPr>
          <w:szCs w:val="24"/>
          <w:u w:val="single"/>
        </w:rPr>
        <w:t>s anger was aroused because he went,</w:t>
      </w:r>
      <w:r w:rsidRPr="00FF4176">
        <w:rPr>
          <w:szCs w:val="24"/>
        </w:rPr>
        <w:t xml:space="preserve"> and the Angel of the </w:t>
      </w:r>
      <w:r w:rsidRPr="00FF4176">
        <w:rPr>
          <w:smallCaps/>
          <w:szCs w:val="24"/>
        </w:rPr>
        <w:t>Lord</w:t>
      </w:r>
      <w:r w:rsidRPr="00FF4176">
        <w:rPr>
          <w:szCs w:val="24"/>
        </w:rPr>
        <w:t xml:space="preserve"> </w:t>
      </w:r>
      <w:r w:rsidRPr="00FF4176">
        <w:rPr>
          <w:szCs w:val="24"/>
          <w:u w:val="single"/>
        </w:rPr>
        <w:t>took His stand</w:t>
      </w:r>
      <w:r w:rsidRPr="00FF4176">
        <w:rPr>
          <w:szCs w:val="24"/>
        </w:rPr>
        <w:t>…</w:t>
      </w:r>
      <w:r w:rsidRPr="00FF4176">
        <w:rPr>
          <w:rStyle w:val="MyWordStyleChar"/>
          <w:szCs w:val="24"/>
          <w:vertAlign w:val="superscript"/>
          <w:lang w:val="en"/>
        </w:rPr>
        <w:t>23</w:t>
      </w:r>
      <w:r w:rsidRPr="00FF4176">
        <w:rPr>
          <w:szCs w:val="24"/>
        </w:rPr>
        <w:t>The donkey saw the Angel</w:t>
      </w:r>
      <w:r w:rsidRPr="00FF4176">
        <w:rPr>
          <w:smallCaps/>
          <w:szCs w:val="24"/>
        </w:rPr>
        <w:t>…</w:t>
      </w:r>
      <w:r w:rsidRPr="00FF4176">
        <w:rPr>
          <w:szCs w:val="24"/>
        </w:rPr>
        <w:t xml:space="preserve">with </w:t>
      </w:r>
      <w:r w:rsidRPr="00FF4176">
        <w:rPr>
          <w:szCs w:val="24"/>
          <w:u w:val="single"/>
        </w:rPr>
        <w:t>His drawn sword</w:t>
      </w:r>
      <w:r w:rsidRPr="00FF4176">
        <w:rPr>
          <w:szCs w:val="24"/>
        </w:rPr>
        <w:t xml:space="preserve"> </w:t>
      </w:r>
      <w:r w:rsidR="0029270C" w:rsidRPr="00FF4176">
        <w:rPr>
          <w:szCs w:val="24"/>
        </w:rPr>
        <w:t>…</w:t>
      </w:r>
      <w:r w:rsidRPr="00FF4176">
        <w:rPr>
          <w:szCs w:val="24"/>
        </w:rPr>
        <w:t>and the donkey turned aside…</w:t>
      </w:r>
      <w:r w:rsidRPr="00FF4176">
        <w:rPr>
          <w:rStyle w:val="MyWordStyleChar"/>
          <w:szCs w:val="24"/>
          <w:vertAlign w:val="superscript"/>
          <w:lang w:val="en"/>
        </w:rPr>
        <w:t>28</w:t>
      </w:r>
      <w:r w:rsidRPr="00FF4176">
        <w:rPr>
          <w:szCs w:val="24"/>
        </w:rPr>
        <w:t xml:space="preserve">The </w:t>
      </w:r>
      <w:r w:rsidRPr="00FF4176">
        <w:rPr>
          <w:smallCaps/>
          <w:szCs w:val="24"/>
        </w:rPr>
        <w:t>Lord</w:t>
      </w:r>
      <w:r w:rsidRPr="00FF4176">
        <w:rPr>
          <w:szCs w:val="24"/>
        </w:rPr>
        <w:t xml:space="preserve"> opened the mouth of the donkey, and she said to Balaam, “What have I done to you, that you have struck me three times?”  (Num. 22:2</w:t>
      </w:r>
      <w:r w:rsidR="0029270C" w:rsidRPr="00FF4176">
        <w:rPr>
          <w:szCs w:val="24"/>
        </w:rPr>
        <w:t>1</w:t>
      </w:r>
      <w:r w:rsidRPr="00FF4176">
        <w:rPr>
          <w:szCs w:val="24"/>
        </w:rPr>
        <w:t>-28)</w:t>
      </w:r>
    </w:p>
    <w:p w14:paraId="2328450C" w14:textId="026BE234" w:rsidR="00D85D53" w:rsidRPr="00FF4176" w:rsidRDefault="00D85D53" w:rsidP="00D85D53">
      <w:pPr>
        <w:pStyle w:val="Sc2-F"/>
        <w:rPr>
          <w:szCs w:val="22"/>
        </w:rPr>
      </w:pPr>
      <w:bookmarkStart w:id="64" w:name="kad"/>
      <w:bookmarkStart w:id="65" w:name="_Hlk29661033"/>
      <w:bookmarkEnd w:id="64"/>
      <w:r w:rsidRPr="00FF4176">
        <w:rPr>
          <w:rStyle w:val="MyWordStyleChar"/>
          <w:vertAlign w:val="superscript"/>
          <w:lang w:val="en"/>
        </w:rPr>
        <w:t>31</w:t>
      </w:r>
      <w:r w:rsidRPr="00FF4176">
        <w:t xml:space="preserve">Then the </w:t>
      </w:r>
      <w:r w:rsidRPr="00FF4176">
        <w:rPr>
          <w:smallCaps/>
        </w:rPr>
        <w:t>Lord</w:t>
      </w:r>
      <w:r w:rsidRPr="00FF4176">
        <w:t xml:space="preserve"> </w:t>
      </w:r>
      <w:r w:rsidRPr="00FF4176">
        <w:rPr>
          <w:u w:val="single"/>
        </w:rPr>
        <w:t>opened Balaam</w:t>
      </w:r>
      <w:r w:rsidR="007F2C5D" w:rsidRPr="00FF4176">
        <w:rPr>
          <w:u w:val="single"/>
        </w:rPr>
        <w:t>’</w:t>
      </w:r>
      <w:r w:rsidRPr="00FF4176">
        <w:rPr>
          <w:u w:val="single"/>
        </w:rPr>
        <w:t>s eyes</w:t>
      </w:r>
      <w:r w:rsidRPr="00FF4176">
        <w:t xml:space="preserve">, and he saw the Angel of the </w:t>
      </w:r>
      <w:r w:rsidRPr="00FF4176">
        <w:rPr>
          <w:smallCaps/>
        </w:rPr>
        <w:t>Lord</w:t>
      </w:r>
      <w:r w:rsidRPr="00FF4176">
        <w:t xml:space="preserve"> standing in the way with His drawn sword</w:t>
      </w:r>
      <w:r w:rsidR="00E4249D" w:rsidRPr="00FF4176">
        <w:t>…</w:t>
      </w:r>
      <w:r w:rsidRPr="00FF4176">
        <w:rPr>
          <w:rStyle w:val="MyWordStyleChar"/>
          <w:vertAlign w:val="superscript"/>
          <w:lang w:val="en"/>
        </w:rPr>
        <w:t>32</w:t>
      </w:r>
      <w:r w:rsidR="00E4249D" w:rsidRPr="00FF4176">
        <w:t>T</w:t>
      </w:r>
      <w:r w:rsidRPr="00FF4176">
        <w:t xml:space="preserve">he Angel of the </w:t>
      </w:r>
      <w:r w:rsidRPr="00FF4176">
        <w:rPr>
          <w:smallCaps/>
        </w:rPr>
        <w:t>Lord</w:t>
      </w:r>
      <w:r w:rsidRPr="00FF4176">
        <w:t xml:space="preserve"> said</w:t>
      </w:r>
      <w:r w:rsidR="00E4249D" w:rsidRPr="00FF4176">
        <w:t>,</w:t>
      </w:r>
      <w:r w:rsidRPr="00FF4176">
        <w:t xml:space="preserve"> “…I have come out to </w:t>
      </w:r>
      <w:r w:rsidRPr="00FF4176">
        <w:rPr>
          <w:u w:val="single"/>
        </w:rPr>
        <w:t>stand against you</w:t>
      </w:r>
      <w:r w:rsidRPr="00FF4176">
        <w:t xml:space="preserve">, because </w:t>
      </w:r>
      <w:r w:rsidRPr="00FF4176">
        <w:rPr>
          <w:iCs/>
          <w:u w:val="single"/>
        </w:rPr>
        <w:t>your</w:t>
      </w:r>
      <w:r w:rsidRPr="00FF4176">
        <w:rPr>
          <w:u w:val="single"/>
        </w:rPr>
        <w:t xml:space="preserve"> way is perverse before Me</w:t>
      </w:r>
      <w:r w:rsidR="00E4249D" w:rsidRPr="00FF4176">
        <w:t>…</w:t>
      </w:r>
      <w:r w:rsidRPr="00FF4176">
        <w:t xml:space="preserve">” </w:t>
      </w:r>
      <w:r w:rsidRPr="00FF4176">
        <w:rPr>
          <w:rStyle w:val="MyWordStyleChar"/>
          <w:vertAlign w:val="superscript"/>
          <w:lang w:val="en"/>
        </w:rPr>
        <w:t>34</w:t>
      </w:r>
      <w:r w:rsidRPr="00FF4176">
        <w:t>Balaam said</w:t>
      </w:r>
      <w:r w:rsidR="00E4249D" w:rsidRPr="00FF4176">
        <w:t>…</w:t>
      </w:r>
      <w:r w:rsidRPr="00FF4176">
        <w:t>“</w:t>
      </w:r>
      <w:r w:rsidRPr="00FF4176">
        <w:rPr>
          <w:u w:val="single"/>
        </w:rPr>
        <w:t>I have sinned</w:t>
      </w:r>
      <w:r w:rsidRPr="00FF4176">
        <w:t xml:space="preserve">…if it displeases You, </w:t>
      </w:r>
      <w:r w:rsidRPr="00FF4176">
        <w:rPr>
          <w:u w:val="single"/>
        </w:rPr>
        <w:t>I will turn back</w:t>
      </w:r>
      <w:r w:rsidRPr="00FF4176">
        <w:t xml:space="preserve">.” </w:t>
      </w:r>
      <w:r w:rsidRPr="00FF4176">
        <w:rPr>
          <w:rStyle w:val="MyWordStyleChar"/>
          <w:vertAlign w:val="superscript"/>
          <w:lang w:val="en"/>
        </w:rPr>
        <w:t>35</w:t>
      </w:r>
      <w:r w:rsidRPr="00FF4176">
        <w:t>Then the Angel</w:t>
      </w:r>
      <w:r w:rsidR="00DE360C" w:rsidRPr="00FF4176">
        <w:t>…</w:t>
      </w:r>
      <w:r w:rsidRPr="00FF4176">
        <w:t xml:space="preserve">said to Balaam, “Go with the men, but only the word that </w:t>
      </w:r>
      <w:r w:rsidR="00DE360C" w:rsidRPr="00FF4176">
        <w:br/>
      </w:r>
      <w:r w:rsidRPr="00FF4176">
        <w:t xml:space="preserve">I speak to you, </w:t>
      </w:r>
      <w:r w:rsidRPr="00FF4176">
        <w:rPr>
          <w:u w:val="single"/>
        </w:rPr>
        <w:t>that you shall speak</w:t>
      </w:r>
      <w:r w:rsidRPr="00FF4176">
        <w:t xml:space="preserve">.” So Balaam went with the princes of Balak. (Num. 22:31-35) </w:t>
      </w:r>
    </w:p>
    <w:p w14:paraId="4956F231" w14:textId="77777777" w:rsidR="00D85D53" w:rsidRPr="00FF4176" w:rsidRDefault="00D85D53" w:rsidP="00D85D53">
      <w:pPr>
        <w:pStyle w:val="Lv1-H"/>
        <w:rPr>
          <w:szCs w:val="24"/>
        </w:rPr>
      </w:pPr>
      <w:bookmarkStart w:id="66" w:name="_Hlk31726023"/>
      <w:bookmarkEnd w:id="65"/>
      <w:r w:rsidRPr="00FF4176">
        <w:lastRenderedPageBreak/>
        <w:t xml:space="preserve">Building 7 altars to accommodate idolatrous rituals </w:t>
      </w:r>
      <w:r w:rsidRPr="00FF4176">
        <w:rPr>
          <w:szCs w:val="24"/>
        </w:rPr>
        <w:t>(num. 23:1-6)</w:t>
      </w:r>
    </w:p>
    <w:p w14:paraId="3FFC3441" w14:textId="77777777" w:rsidR="00FB2C3E" w:rsidRPr="00FF4176" w:rsidRDefault="00FB2C3E" w:rsidP="00FB2C3E">
      <w:pPr>
        <w:pStyle w:val="Lv2-J"/>
      </w:pPr>
      <w:bookmarkStart w:id="67" w:name="_Hlk31776037"/>
      <w:bookmarkStart w:id="68" w:name="_Hlk31724074"/>
      <w:bookmarkStart w:id="69" w:name="OLE_LINK39"/>
      <w:bookmarkEnd w:id="66"/>
      <w:r w:rsidRPr="00FF4176">
        <w:t xml:space="preserve">King Balak took Balaam to a mountain top to see Israel and to offer sacrifices to his false gods. </w:t>
      </w:r>
    </w:p>
    <w:bookmarkEnd w:id="67"/>
    <w:p w14:paraId="496D898A" w14:textId="77777777" w:rsidR="00FB2C3E" w:rsidRPr="00FF4176" w:rsidRDefault="00FB2C3E" w:rsidP="00FB2C3E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39</w:t>
      </w:r>
      <w:r w:rsidRPr="00FF4176">
        <w:rPr>
          <w:szCs w:val="24"/>
        </w:rPr>
        <w:t xml:space="preserve">So Balaam went with Balak, and they came to </w:t>
      </w:r>
      <w:bookmarkStart w:id="70" w:name="_Hlk31553441"/>
      <w:r w:rsidRPr="00FF4176">
        <w:rPr>
          <w:b w:val="0"/>
          <w:bCs/>
          <w:szCs w:val="24"/>
        </w:rPr>
        <w:t>[Mount]</w:t>
      </w:r>
      <w:r w:rsidRPr="00FF4176">
        <w:rPr>
          <w:szCs w:val="24"/>
        </w:rPr>
        <w:t xml:space="preserve"> Kirjath Huzoth</w:t>
      </w:r>
      <w:bookmarkEnd w:id="70"/>
      <w:r w:rsidRPr="00FF4176">
        <w:rPr>
          <w:szCs w:val="24"/>
        </w:rPr>
        <w:t xml:space="preserve">. </w:t>
      </w:r>
      <w:r w:rsidRPr="00FF4176">
        <w:rPr>
          <w:rStyle w:val="MyWordStyleChar"/>
          <w:szCs w:val="24"/>
          <w:vertAlign w:val="superscript"/>
          <w:lang w:val="en"/>
        </w:rPr>
        <w:t>40</w:t>
      </w:r>
      <w:r w:rsidRPr="00FF4176">
        <w:rPr>
          <w:szCs w:val="24"/>
        </w:rPr>
        <w:t>Then Balak offered oxen and sheep…</w:t>
      </w:r>
      <w:r w:rsidRPr="00FF4176">
        <w:rPr>
          <w:rStyle w:val="MyWordStyleChar"/>
          <w:szCs w:val="24"/>
          <w:vertAlign w:val="superscript"/>
          <w:lang w:val="en"/>
        </w:rPr>
        <w:t>41</w:t>
      </w:r>
      <w:r w:rsidRPr="00FF4176">
        <w:rPr>
          <w:szCs w:val="24"/>
        </w:rPr>
        <w:t xml:space="preserve">So it was, the </w:t>
      </w:r>
      <w:r w:rsidRPr="00FF4176">
        <w:rPr>
          <w:szCs w:val="24"/>
          <w:u w:val="single"/>
        </w:rPr>
        <w:t>next day</w:t>
      </w:r>
      <w:r w:rsidRPr="00FF4176">
        <w:rPr>
          <w:szCs w:val="24"/>
        </w:rPr>
        <w:t xml:space="preserve">, that Balak took Balaam and brought him up to the </w:t>
      </w:r>
      <w:bookmarkStart w:id="71" w:name="_Hlk29980377"/>
      <w:bookmarkStart w:id="72" w:name="OLE_LINK22"/>
      <w:r w:rsidRPr="00FF4176">
        <w:rPr>
          <w:szCs w:val="24"/>
        </w:rPr>
        <w:t>high places of Baal</w:t>
      </w:r>
      <w:bookmarkEnd w:id="71"/>
      <w:bookmarkEnd w:id="72"/>
      <w:r w:rsidRPr="00FF4176">
        <w:rPr>
          <w:szCs w:val="24"/>
        </w:rPr>
        <w:t xml:space="preserve">, that from there he might </w:t>
      </w:r>
      <w:r w:rsidRPr="00FF4176">
        <w:rPr>
          <w:szCs w:val="24"/>
          <w:u w:val="single"/>
        </w:rPr>
        <w:t>observe the extent of the people</w:t>
      </w:r>
      <w:r w:rsidRPr="00FF4176">
        <w:rPr>
          <w:szCs w:val="24"/>
        </w:rPr>
        <w:t xml:space="preserve">. (Num. 22:39-41) </w:t>
      </w:r>
    </w:p>
    <w:p w14:paraId="21D5D53A" w14:textId="1B4CD121" w:rsidR="00215B91" w:rsidRPr="00FF4176" w:rsidRDefault="00D85D53" w:rsidP="00D85D53">
      <w:pPr>
        <w:pStyle w:val="Lv2-J"/>
      </w:pPr>
      <w:r w:rsidRPr="00FF4176">
        <w:rPr>
          <w:szCs w:val="24"/>
        </w:rPr>
        <w:t>Balaam asked Balak to build 7 altars where 7 bulls and 7 rams were sacrificed (23:1, 14, 29-30)</w:t>
      </w:r>
      <w:r w:rsidR="000C682B" w:rsidRPr="00FF4176">
        <w:rPr>
          <w:szCs w:val="24"/>
        </w:rPr>
        <w:t>,</w:t>
      </w:r>
      <w:r w:rsidRPr="00FF4176">
        <w:rPr>
          <w:szCs w:val="24"/>
        </w:rPr>
        <w:t xml:space="preserve"> </w:t>
      </w:r>
      <w:bookmarkEnd w:id="68"/>
      <w:bookmarkEnd w:id="69"/>
      <w:r w:rsidRPr="00FF4176">
        <w:t xml:space="preserve">thinking that </w:t>
      </w:r>
      <w:r w:rsidR="00215B91" w:rsidRPr="00FF4176">
        <w:t>this was</w:t>
      </w:r>
      <w:r w:rsidRPr="00FF4176">
        <w:rPr>
          <w:szCs w:val="24"/>
        </w:rPr>
        <w:t xml:space="preserve"> a necessary element for divination and sorcery to work.</w:t>
      </w:r>
    </w:p>
    <w:p w14:paraId="4361C340" w14:textId="0019E709" w:rsidR="00D85D53" w:rsidRPr="00FF4176" w:rsidRDefault="00D85D53" w:rsidP="00D85D53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1</w:t>
      </w:r>
      <w:r w:rsidRPr="00FF4176">
        <w:rPr>
          <w:szCs w:val="24"/>
          <w:u w:val="single"/>
        </w:rPr>
        <w:t>Balaam said</w:t>
      </w:r>
      <w:r w:rsidRPr="00FF4176">
        <w:rPr>
          <w:szCs w:val="24"/>
        </w:rPr>
        <w:t xml:space="preserve"> to Balak, “</w:t>
      </w:r>
      <w:r w:rsidRPr="00FF4176">
        <w:rPr>
          <w:szCs w:val="24"/>
          <w:u w:val="single"/>
        </w:rPr>
        <w:t>Build seven altars</w:t>
      </w:r>
      <w:r w:rsidRPr="00FF4176">
        <w:rPr>
          <w:szCs w:val="24"/>
        </w:rPr>
        <w:t xml:space="preserve"> for me here, and prepare for me here seven bulls”</w:t>
      </w:r>
      <w:r w:rsidR="00A27F27" w:rsidRPr="00FF4176">
        <w:rPr>
          <w:szCs w:val="24"/>
        </w:rPr>
        <w:t xml:space="preserve"> </w:t>
      </w:r>
      <w:r w:rsidR="00215B91" w:rsidRPr="00FF4176">
        <w:rPr>
          <w:szCs w:val="24"/>
        </w:rPr>
        <w:t>…</w:t>
      </w:r>
      <w:r w:rsidRPr="00FF4176">
        <w:rPr>
          <w:rStyle w:val="MyWordStyleChar"/>
          <w:szCs w:val="24"/>
          <w:vertAlign w:val="superscript"/>
          <w:lang w:val="en"/>
        </w:rPr>
        <w:t>3</w:t>
      </w:r>
      <w:r w:rsidRPr="00FF4176">
        <w:rPr>
          <w:szCs w:val="24"/>
        </w:rPr>
        <w:t>Balaam said to Balak, “</w:t>
      </w:r>
      <w:bookmarkStart w:id="73" w:name="_Hlk29616207"/>
      <w:bookmarkStart w:id="74" w:name="OLE_LINK8"/>
      <w:r w:rsidRPr="00FF4176">
        <w:rPr>
          <w:szCs w:val="24"/>
          <w:u w:val="single"/>
        </w:rPr>
        <w:t>I will go</w:t>
      </w:r>
      <w:bookmarkEnd w:id="73"/>
      <w:bookmarkEnd w:id="74"/>
      <w:r w:rsidRPr="00FF4176">
        <w:rPr>
          <w:szCs w:val="24"/>
        </w:rPr>
        <w:t xml:space="preserve">; perhaps the </w:t>
      </w:r>
      <w:r w:rsidRPr="00FF4176">
        <w:rPr>
          <w:smallCaps/>
          <w:szCs w:val="24"/>
        </w:rPr>
        <w:t>Lord</w:t>
      </w:r>
      <w:r w:rsidRPr="00FF4176">
        <w:rPr>
          <w:szCs w:val="24"/>
        </w:rPr>
        <w:t xml:space="preserve"> will come to meet me</w:t>
      </w:r>
      <w:r w:rsidR="00D84AE4" w:rsidRPr="00FF4176">
        <w:rPr>
          <w:szCs w:val="24"/>
        </w:rPr>
        <w:t>…”</w:t>
      </w:r>
      <w:r w:rsidRPr="00FF4176">
        <w:rPr>
          <w:szCs w:val="24"/>
        </w:rPr>
        <w:t xml:space="preserve"> (Num. 23:1-3)</w:t>
      </w:r>
    </w:p>
    <w:p w14:paraId="4ED1DA1E" w14:textId="4A4E7B69" w:rsidR="00D84AE4" w:rsidRPr="00FF4176" w:rsidRDefault="00D84AE4" w:rsidP="00D85D53">
      <w:pPr>
        <w:pStyle w:val="Lv2-J"/>
        <w:rPr>
          <w:bCs/>
          <w:szCs w:val="24"/>
        </w:rPr>
      </w:pPr>
      <w:r w:rsidRPr="00FF4176">
        <w:rPr>
          <w:szCs w:val="24"/>
        </w:rPr>
        <w:t xml:space="preserve">It is surprising </w:t>
      </w:r>
      <w:r w:rsidR="00D85D53" w:rsidRPr="00FF4176">
        <w:rPr>
          <w:szCs w:val="24"/>
        </w:rPr>
        <w:t xml:space="preserve">that God met Balaam and </w:t>
      </w:r>
      <w:r w:rsidRPr="00FF4176">
        <w:rPr>
          <w:szCs w:val="24"/>
        </w:rPr>
        <w:t xml:space="preserve">gave him a prophetic word </w:t>
      </w:r>
      <w:r w:rsidR="00D85D53" w:rsidRPr="00FF4176">
        <w:rPr>
          <w:bCs/>
          <w:szCs w:val="24"/>
        </w:rPr>
        <w:t>to give to Balak</w:t>
      </w:r>
      <w:r w:rsidR="004B12E8" w:rsidRPr="00FF4176">
        <w:rPr>
          <w:bCs/>
          <w:szCs w:val="24"/>
        </w:rPr>
        <w:t xml:space="preserve"> (23:4-5)</w:t>
      </w:r>
      <w:r w:rsidR="00D85D53" w:rsidRPr="00FF4176">
        <w:rPr>
          <w:bCs/>
          <w:szCs w:val="24"/>
        </w:rPr>
        <w:t xml:space="preserve">. </w:t>
      </w:r>
    </w:p>
    <w:p w14:paraId="5B4B8E48" w14:textId="2CBFDF52" w:rsidR="00D85D53" w:rsidRPr="00FF4176" w:rsidRDefault="00D85D53" w:rsidP="00D85D53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4</w:t>
      </w:r>
      <w:r w:rsidRPr="00FF4176">
        <w:rPr>
          <w:szCs w:val="24"/>
          <w:u w:val="single"/>
        </w:rPr>
        <w:t>God met Balaam</w:t>
      </w:r>
      <w:r w:rsidRPr="00FF4176">
        <w:rPr>
          <w:szCs w:val="24"/>
        </w:rPr>
        <w:t>, and he said to Him, “</w:t>
      </w:r>
      <w:r w:rsidR="004B12E8" w:rsidRPr="00FF4176">
        <w:rPr>
          <w:szCs w:val="24"/>
        </w:rPr>
        <w:t>…</w:t>
      </w:r>
      <w:r w:rsidRPr="00FF4176">
        <w:rPr>
          <w:szCs w:val="24"/>
        </w:rPr>
        <w:t xml:space="preserve">I have offered on </w:t>
      </w:r>
      <w:r w:rsidRPr="00FF4176">
        <w:rPr>
          <w:iCs/>
          <w:szCs w:val="24"/>
        </w:rPr>
        <w:t>each</w:t>
      </w:r>
      <w:r w:rsidRPr="00FF4176">
        <w:rPr>
          <w:szCs w:val="24"/>
        </w:rPr>
        <w:t xml:space="preserve"> altar a bull and a ram.” </w:t>
      </w:r>
      <w:r w:rsidRPr="00FF4176">
        <w:rPr>
          <w:rStyle w:val="MyWordStyleChar"/>
          <w:szCs w:val="24"/>
          <w:vertAlign w:val="superscript"/>
          <w:lang w:val="en"/>
        </w:rPr>
        <w:t>5</w:t>
      </w:r>
      <w:r w:rsidR="004B12E8" w:rsidRPr="00FF4176">
        <w:rPr>
          <w:szCs w:val="24"/>
        </w:rPr>
        <w:t>T</w:t>
      </w:r>
      <w:r w:rsidRPr="00FF4176">
        <w:rPr>
          <w:szCs w:val="24"/>
        </w:rPr>
        <w:t>he</w:t>
      </w:r>
      <w:r w:rsidR="004B12E8" w:rsidRPr="00FF4176">
        <w:rPr>
          <w:szCs w:val="24"/>
        </w:rPr>
        <w:t>n</w:t>
      </w:r>
      <w:r w:rsidR="004B12E8" w:rsidRPr="00FF4176">
        <w:rPr>
          <w:szCs w:val="24"/>
          <w:u w:val="single"/>
        </w:rPr>
        <w:t xml:space="preserve"> the</w:t>
      </w:r>
      <w:r w:rsidRPr="00FF4176">
        <w:rPr>
          <w:szCs w:val="24"/>
          <w:u w:val="single"/>
        </w:rPr>
        <w:t xml:space="preserve"> </w:t>
      </w:r>
      <w:r w:rsidRPr="00FF4176">
        <w:rPr>
          <w:smallCaps/>
          <w:szCs w:val="24"/>
          <w:u w:val="single"/>
        </w:rPr>
        <w:t>Lord</w:t>
      </w:r>
      <w:r w:rsidRPr="00FF4176">
        <w:rPr>
          <w:szCs w:val="24"/>
          <w:u w:val="single"/>
        </w:rPr>
        <w:t xml:space="preserve"> put a word in Balaam</w:t>
      </w:r>
      <w:r w:rsidR="007F2C5D" w:rsidRPr="00FF4176">
        <w:rPr>
          <w:szCs w:val="24"/>
          <w:u w:val="single"/>
        </w:rPr>
        <w:t>’</w:t>
      </w:r>
      <w:r w:rsidRPr="00FF4176">
        <w:rPr>
          <w:szCs w:val="24"/>
          <w:u w:val="single"/>
        </w:rPr>
        <w:t>s mouth</w:t>
      </w:r>
      <w:r w:rsidRPr="00FF4176">
        <w:rPr>
          <w:szCs w:val="24"/>
        </w:rPr>
        <w:t>, and said, “</w:t>
      </w:r>
      <w:r w:rsidRPr="00FF4176">
        <w:rPr>
          <w:szCs w:val="24"/>
          <w:u w:val="single"/>
        </w:rPr>
        <w:t>Return to Balak</w:t>
      </w:r>
      <w:r w:rsidRPr="00FF4176">
        <w:rPr>
          <w:szCs w:val="24"/>
        </w:rPr>
        <w:t>, and thus you shall speak</w:t>
      </w:r>
      <w:r w:rsidR="0036693B">
        <w:rPr>
          <w:szCs w:val="24"/>
        </w:rPr>
        <w:t>.</w:t>
      </w:r>
      <w:r w:rsidR="004B12E8" w:rsidRPr="00FF4176">
        <w:rPr>
          <w:szCs w:val="24"/>
        </w:rPr>
        <w:t>”</w:t>
      </w:r>
      <w:r w:rsidRPr="00FF4176">
        <w:rPr>
          <w:szCs w:val="24"/>
        </w:rPr>
        <w:t xml:space="preserve"> </w:t>
      </w:r>
      <w:bookmarkStart w:id="75" w:name="_Hlk29571189"/>
      <w:r w:rsidRPr="00FF4176">
        <w:rPr>
          <w:szCs w:val="24"/>
        </w:rPr>
        <w:t>(Num. 23:4-</w:t>
      </w:r>
      <w:r w:rsidR="004B12E8" w:rsidRPr="00FF4176">
        <w:rPr>
          <w:szCs w:val="24"/>
        </w:rPr>
        <w:t>5</w:t>
      </w:r>
      <w:r w:rsidRPr="00FF4176">
        <w:rPr>
          <w:szCs w:val="24"/>
        </w:rPr>
        <w:t>)</w:t>
      </w:r>
      <w:bookmarkEnd w:id="75"/>
    </w:p>
    <w:p w14:paraId="1CF5E7E3" w14:textId="0D07BC69" w:rsidR="00F00A18" w:rsidRPr="00FF4176" w:rsidRDefault="00F00A18" w:rsidP="003132EA">
      <w:pPr>
        <w:pStyle w:val="Lv1-H"/>
      </w:pPr>
      <w:bookmarkStart w:id="76" w:name="_Hlk29975660"/>
      <w:r w:rsidRPr="00FF4176">
        <w:t>Balaam g</w:t>
      </w:r>
      <w:r w:rsidR="001D585B" w:rsidRPr="00FF4176">
        <w:t>a</w:t>
      </w:r>
      <w:r w:rsidRPr="00FF4176">
        <w:t xml:space="preserve">ve Balak </w:t>
      </w:r>
      <w:r w:rsidR="00D85D53" w:rsidRPr="00FF4176">
        <w:t xml:space="preserve">7 prophetic oracles </w:t>
      </w:r>
      <w:r w:rsidRPr="00FF4176">
        <w:t>(</w:t>
      </w:r>
      <w:r w:rsidRPr="00FF4176">
        <w:rPr>
          <w:bCs/>
        </w:rPr>
        <w:t>Num 23-24)</w:t>
      </w:r>
      <w:r w:rsidRPr="00FF4176">
        <w:t xml:space="preserve"> </w:t>
      </w:r>
    </w:p>
    <w:p w14:paraId="7FB8BC80" w14:textId="1273A759" w:rsidR="000D04C4" w:rsidRPr="00FF4176" w:rsidRDefault="00FB171A" w:rsidP="000D04C4">
      <w:pPr>
        <w:pStyle w:val="Lv2-J"/>
        <w:autoSpaceDE w:val="0"/>
        <w:autoSpaceDN w:val="0"/>
        <w:adjustRightInd w:val="0"/>
        <w:rPr>
          <w:szCs w:val="24"/>
        </w:rPr>
      </w:pPr>
      <w:r w:rsidRPr="00FF4176">
        <w:rPr>
          <w:szCs w:val="24"/>
        </w:rPr>
        <w:t>Seven</w:t>
      </w:r>
      <w:r w:rsidR="000D04C4" w:rsidRPr="00FF4176">
        <w:rPr>
          <w:szCs w:val="24"/>
        </w:rPr>
        <w:t xml:space="preserve"> prophetic oracles </w:t>
      </w:r>
      <w:r w:rsidR="001D585B" w:rsidRPr="00FF4176">
        <w:rPr>
          <w:szCs w:val="24"/>
        </w:rPr>
        <w:t xml:space="preserve">were </w:t>
      </w:r>
      <w:r w:rsidR="000D04C4" w:rsidRPr="00FF4176">
        <w:rPr>
          <w:szCs w:val="24"/>
        </w:rPr>
        <w:t xml:space="preserve">given by Balaam—2 oracles in Numbers 23 and 5 in Numbers 24. </w:t>
      </w:r>
    </w:p>
    <w:p w14:paraId="46BDE97E" w14:textId="2A4D1F14" w:rsidR="00D85D53" w:rsidRPr="00FF4176" w:rsidRDefault="00D85D53" w:rsidP="00D85D53">
      <w:pPr>
        <w:pStyle w:val="Lv2-J"/>
      </w:pPr>
      <w:r w:rsidRPr="00FF4176">
        <w:t>The ultimate fulfillment of parts of Balaam</w:t>
      </w:r>
      <w:r w:rsidR="007F2C5D" w:rsidRPr="00FF4176">
        <w:t>’</w:t>
      </w:r>
      <w:r w:rsidRPr="00FF4176">
        <w:t xml:space="preserve">s prophecies are in the Tribulation and Millennium with </w:t>
      </w:r>
      <w:r w:rsidR="007B6482" w:rsidRPr="00FF4176">
        <w:t xml:space="preserve">some </w:t>
      </w:r>
      <w:r w:rsidRPr="00FF4176">
        <w:t xml:space="preserve">partial fulfillment </w:t>
      </w:r>
      <w:r w:rsidR="007B6482" w:rsidRPr="00FF4176">
        <w:t xml:space="preserve">in </w:t>
      </w:r>
      <w:bookmarkStart w:id="77" w:name="_Hlk31771859"/>
      <w:r w:rsidR="007B6482" w:rsidRPr="00FF4176">
        <w:t xml:space="preserve">ancient </w:t>
      </w:r>
      <w:bookmarkEnd w:id="77"/>
      <w:r w:rsidR="007B6482" w:rsidRPr="00FF4176">
        <w:t>history</w:t>
      </w:r>
      <w:r w:rsidRPr="00FF4176">
        <w:t xml:space="preserve">. </w:t>
      </w:r>
      <w:r w:rsidR="007B6482" w:rsidRPr="00FF4176">
        <w:t xml:space="preserve">His prophetic words also point to the time when the Lord will remove </w:t>
      </w:r>
      <w:r w:rsidRPr="00FF4176">
        <w:t>the ancient enmity that persists between Israel and some Middle East</w:t>
      </w:r>
      <w:r w:rsidR="005947FD" w:rsidRPr="00FF4176">
        <w:t>ern</w:t>
      </w:r>
      <w:r w:rsidRPr="00FF4176">
        <w:t xml:space="preserve"> nations. </w:t>
      </w:r>
    </w:p>
    <w:bookmarkEnd w:id="76"/>
    <w:p w14:paraId="7534D4F4" w14:textId="081554C3" w:rsidR="00D85D53" w:rsidRPr="00FF4176" w:rsidRDefault="00D85D53" w:rsidP="00567416">
      <w:pPr>
        <w:pStyle w:val="Lv1-H"/>
        <w:rPr>
          <w:szCs w:val="24"/>
        </w:rPr>
      </w:pPr>
      <w:r w:rsidRPr="00FF4176">
        <w:t>Balaam</w:t>
      </w:r>
      <w:r w:rsidR="007F2C5D" w:rsidRPr="00FF4176">
        <w:t>’</w:t>
      </w:r>
      <w:r w:rsidRPr="00FF4176">
        <w:t>s 1</w:t>
      </w:r>
      <w:r w:rsidRPr="00FF4176">
        <w:rPr>
          <w:vertAlign w:val="superscript"/>
        </w:rPr>
        <w:t>st</w:t>
      </w:r>
      <w:r w:rsidRPr="00FF4176">
        <w:t xml:space="preserve"> prophetic oracle: the covenant nation </w:t>
      </w:r>
      <w:r w:rsidRPr="00FF4176">
        <w:rPr>
          <w:szCs w:val="24"/>
        </w:rPr>
        <w:t>(num. 23:7-12)</w:t>
      </w:r>
    </w:p>
    <w:p w14:paraId="10EC9AD8" w14:textId="09B26A80" w:rsidR="00664C4C" w:rsidRPr="00FF4176" w:rsidRDefault="00664C4C" w:rsidP="00204430">
      <w:pPr>
        <w:pStyle w:val="Lv2-J"/>
        <w:rPr>
          <w:szCs w:val="24"/>
        </w:rPr>
      </w:pPr>
      <w:r w:rsidRPr="00FF4176">
        <w:rPr>
          <w:szCs w:val="24"/>
        </w:rPr>
        <w:t xml:space="preserve">In </w:t>
      </w:r>
      <w:r w:rsidR="00D85D53" w:rsidRPr="00FF4176">
        <w:rPr>
          <w:szCs w:val="24"/>
        </w:rPr>
        <w:t>Balaam</w:t>
      </w:r>
      <w:r w:rsidR="007F2C5D" w:rsidRPr="00FF4176">
        <w:rPr>
          <w:szCs w:val="24"/>
        </w:rPr>
        <w:t>’</w:t>
      </w:r>
      <w:r w:rsidR="00D85D53" w:rsidRPr="00FF4176">
        <w:rPr>
          <w:szCs w:val="24"/>
        </w:rPr>
        <w:t>s first oracle (23:7-10), he highlighted God</w:t>
      </w:r>
      <w:r w:rsidR="007F2C5D" w:rsidRPr="00FF4176">
        <w:rPr>
          <w:szCs w:val="24"/>
        </w:rPr>
        <w:t>’</w:t>
      </w:r>
      <w:r w:rsidR="00D85D53" w:rsidRPr="00FF4176">
        <w:rPr>
          <w:szCs w:val="24"/>
        </w:rPr>
        <w:t xml:space="preserve">s blessing on Israel as evidenced by </w:t>
      </w:r>
      <w:r w:rsidRPr="00FF4176">
        <w:rPr>
          <w:szCs w:val="24"/>
        </w:rPr>
        <w:t xml:space="preserve">their </w:t>
      </w:r>
      <w:r w:rsidR="00D85D53" w:rsidRPr="00FF4176">
        <w:rPr>
          <w:szCs w:val="24"/>
        </w:rPr>
        <w:t xml:space="preserve">population growth and prophetic destiny to walk in righteousness (23:10). </w:t>
      </w:r>
      <w:r w:rsidRPr="00FF4176">
        <w:rPr>
          <w:szCs w:val="24"/>
        </w:rPr>
        <w:t xml:space="preserve">Balaam lived in </w:t>
      </w:r>
      <w:proofErr w:type="spellStart"/>
      <w:r w:rsidRPr="00FF4176">
        <w:rPr>
          <w:szCs w:val="24"/>
        </w:rPr>
        <w:t>Pethor</w:t>
      </w:r>
      <w:proofErr w:type="spellEnd"/>
      <w:r w:rsidRPr="00FF4176">
        <w:rPr>
          <w:szCs w:val="24"/>
        </w:rPr>
        <w:t xml:space="preserve"> (22:5)</w:t>
      </w:r>
      <w:r w:rsidR="001560CF" w:rsidRPr="00FF4176">
        <w:rPr>
          <w:szCs w:val="24"/>
        </w:rPr>
        <w:t>,</w:t>
      </w:r>
      <w:r w:rsidRPr="00FF4176">
        <w:rPr>
          <w:szCs w:val="24"/>
        </w:rPr>
        <w:t xml:space="preserve"> a small town in Aram (a region in Mesopotamia between the Tigris and Euphrates Rivers.</w:t>
      </w:r>
      <w:r w:rsidR="001560CF" w:rsidRPr="00FF4176">
        <w:rPr>
          <w:szCs w:val="24"/>
        </w:rPr>
        <w:t>)</w:t>
      </w:r>
    </w:p>
    <w:p w14:paraId="06684404" w14:textId="7578E760" w:rsidR="00D85D53" w:rsidRPr="00FF4176" w:rsidRDefault="00D85D53" w:rsidP="00D85D53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7</w:t>
      </w:r>
      <w:r w:rsidRPr="00FF4176">
        <w:rPr>
          <w:szCs w:val="24"/>
        </w:rPr>
        <w:t xml:space="preserve">And he took up his oracle and said: “Balak the king of Moab has brought me from </w:t>
      </w:r>
      <w:r w:rsidRPr="00FF4176">
        <w:rPr>
          <w:szCs w:val="24"/>
          <w:u w:val="single"/>
        </w:rPr>
        <w:t>Aram</w:t>
      </w:r>
      <w:r w:rsidRPr="00FF4176">
        <w:rPr>
          <w:szCs w:val="24"/>
        </w:rPr>
        <w:t xml:space="preserve">… </w:t>
      </w:r>
      <w:bookmarkStart w:id="78" w:name="_Hlk31692877"/>
      <w:r w:rsidR="007F2C5D" w:rsidRPr="00FF4176">
        <w:rPr>
          <w:szCs w:val="24"/>
        </w:rPr>
        <w:t>‘</w:t>
      </w:r>
      <w:r w:rsidRPr="00FF4176">
        <w:rPr>
          <w:szCs w:val="24"/>
        </w:rPr>
        <w:t xml:space="preserve">Come, </w:t>
      </w:r>
      <w:r w:rsidRPr="00FF4176">
        <w:rPr>
          <w:szCs w:val="24"/>
          <w:u w:val="single"/>
        </w:rPr>
        <w:t>curse Jacob</w:t>
      </w:r>
      <w:r w:rsidRPr="00FF4176">
        <w:rPr>
          <w:szCs w:val="24"/>
        </w:rPr>
        <w:t xml:space="preserve"> for me, and come, </w:t>
      </w:r>
      <w:r w:rsidRPr="00FF4176">
        <w:rPr>
          <w:szCs w:val="24"/>
          <w:u w:val="single"/>
        </w:rPr>
        <w:t>denounce Israel</w:t>
      </w:r>
      <w:r w:rsidRPr="00FF4176">
        <w:rPr>
          <w:szCs w:val="24"/>
        </w:rPr>
        <w:t>!</w:t>
      </w:r>
      <w:r w:rsidR="007F2C5D" w:rsidRPr="00FF4176">
        <w:rPr>
          <w:szCs w:val="24"/>
        </w:rPr>
        <w:t>’</w:t>
      </w:r>
      <w:r w:rsidRPr="00FF4176">
        <w:rPr>
          <w:szCs w:val="24"/>
        </w:rPr>
        <w:t xml:space="preserve"> </w:t>
      </w:r>
      <w:r w:rsidRPr="00FF4176">
        <w:rPr>
          <w:rStyle w:val="MyWordStyleChar"/>
          <w:szCs w:val="24"/>
          <w:vertAlign w:val="superscript"/>
          <w:lang w:val="en"/>
        </w:rPr>
        <w:t>8</w:t>
      </w:r>
      <w:r w:rsidRPr="00FF4176">
        <w:rPr>
          <w:szCs w:val="24"/>
        </w:rPr>
        <w:t xml:space="preserve">How shall I curse whom God has not cursed? And how shall I denounce </w:t>
      </w:r>
      <w:r w:rsidRPr="00FF4176">
        <w:rPr>
          <w:iCs/>
          <w:szCs w:val="24"/>
        </w:rPr>
        <w:t>whom</w:t>
      </w:r>
      <w:r w:rsidRPr="00FF4176">
        <w:rPr>
          <w:szCs w:val="24"/>
        </w:rPr>
        <w:t xml:space="preserve"> the </w:t>
      </w:r>
      <w:r w:rsidRPr="00FF4176">
        <w:rPr>
          <w:smallCaps/>
          <w:szCs w:val="24"/>
        </w:rPr>
        <w:t>Lord</w:t>
      </w:r>
      <w:r w:rsidRPr="00FF4176">
        <w:rPr>
          <w:szCs w:val="24"/>
        </w:rPr>
        <w:t xml:space="preserve"> has not denounced? </w:t>
      </w:r>
      <w:r w:rsidRPr="00FF4176">
        <w:rPr>
          <w:rStyle w:val="MyWordStyleChar"/>
          <w:szCs w:val="24"/>
          <w:vertAlign w:val="superscript"/>
          <w:lang w:val="en"/>
        </w:rPr>
        <w:t>9</w:t>
      </w:r>
      <w:r w:rsidRPr="00FF4176">
        <w:rPr>
          <w:szCs w:val="24"/>
        </w:rPr>
        <w:t xml:space="preserve">For from the top of the rocks I see…a people </w:t>
      </w:r>
      <w:r w:rsidRPr="00FF4176">
        <w:rPr>
          <w:szCs w:val="24"/>
          <w:u w:val="single"/>
        </w:rPr>
        <w:t>dwelling alone</w:t>
      </w:r>
      <w:r w:rsidRPr="00FF4176">
        <w:rPr>
          <w:szCs w:val="24"/>
        </w:rPr>
        <w:t xml:space="preserve">, </w:t>
      </w:r>
      <w:bookmarkStart w:id="79" w:name="_Hlk29571692"/>
      <w:r w:rsidRPr="00FF4176">
        <w:rPr>
          <w:szCs w:val="24"/>
          <w:u w:val="single"/>
        </w:rPr>
        <w:t>not reckoning itself among the nations</w:t>
      </w:r>
      <w:bookmarkEnd w:id="79"/>
      <w:r w:rsidRPr="00FF4176">
        <w:rPr>
          <w:szCs w:val="24"/>
        </w:rPr>
        <w:t xml:space="preserve">. </w:t>
      </w:r>
      <w:bookmarkStart w:id="80" w:name="_Hlk29986057"/>
      <w:bookmarkEnd w:id="78"/>
      <w:r w:rsidRPr="00FF4176">
        <w:rPr>
          <w:rStyle w:val="MyWordStyleChar"/>
          <w:szCs w:val="24"/>
          <w:vertAlign w:val="superscript"/>
          <w:lang w:val="en"/>
        </w:rPr>
        <w:t>10</w:t>
      </w:r>
      <w:bookmarkStart w:id="81" w:name="_Hlk29571738"/>
      <w:bookmarkStart w:id="82" w:name="OLE_LINK5"/>
      <w:r w:rsidRPr="00FF4176">
        <w:rPr>
          <w:szCs w:val="24"/>
        </w:rPr>
        <w:t>Who can</w:t>
      </w:r>
      <w:r w:rsidR="00120755" w:rsidRPr="00FF4176">
        <w:rPr>
          <w:szCs w:val="24"/>
        </w:rPr>
        <w:t>…</w:t>
      </w:r>
      <w:bookmarkEnd w:id="81"/>
      <w:bookmarkEnd w:id="82"/>
      <w:r w:rsidR="00B160F5" w:rsidRPr="00FF4176">
        <w:rPr>
          <w:szCs w:val="24"/>
        </w:rPr>
        <w:t xml:space="preserve"> </w:t>
      </w:r>
      <w:r w:rsidRPr="00FF4176">
        <w:rPr>
          <w:szCs w:val="24"/>
        </w:rPr>
        <w:t xml:space="preserve">number one-fourth of Israel? </w:t>
      </w:r>
      <w:bookmarkStart w:id="83" w:name="_Hlk29572452"/>
      <w:bookmarkStart w:id="84" w:name="OLE_LINK6"/>
      <w:r w:rsidRPr="00FF4176">
        <w:rPr>
          <w:szCs w:val="24"/>
          <w:u w:val="single"/>
        </w:rPr>
        <w:t>Let me die the death of the righteous</w:t>
      </w:r>
      <w:bookmarkEnd w:id="83"/>
      <w:bookmarkEnd w:id="84"/>
      <w:r w:rsidRPr="00FF4176">
        <w:rPr>
          <w:szCs w:val="24"/>
        </w:rPr>
        <w:t xml:space="preserve">, and </w:t>
      </w:r>
      <w:r w:rsidRPr="00FF4176">
        <w:rPr>
          <w:szCs w:val="24"/>
          <w:u w:val="single"/>
        </w:rPr>
        <w:t>let my end be like his</w:t>
      </w:r>
      <w:r w:rsidRPr="00FF4176">
        <w:rPr>
          <w:szCs w:val="24"/>
        </w:rPr>
        <w:t>!”</w:t>
      </w:r>
      <w:bookmarkStart w:id="85" w:name="_Hlk29984971"/>
      <w:r w:rsidR="001D0663" w:rsidRPr="00FF4176">
        <w:rPr>
          <w:szCs w:val="24"/>
        </w:rPr>
        <w:t xml:space="preserve"> </w:t>
      </w:r>
      <w:bookmarkStart w:id="86" w:name="_Hlk29571017"/>
      <w:r w:rsidRPr="00FF4176">
        <w:rPr>
          <w:szCs w:val="24"/>
        </w:rPr>
        <w:t>(</w:t>
      </w:r>
      <w:bookmarkStart w:id="87" w:name="_Hlk29565750"/>
      <w:r w:rsidRPr="00FF4176">
        <w:rPr>
          <w:szCs w:val="24"/>
        </w:rPr>
        <w:t xml:space="preserve">Num. </w:t>
      </w:r>
      <w:bookmarkEnd w:id="87"/>
      <w:r w:rsidRPr="00FF4176">
        <w:rPr>
          <w:szCs w:val="24"/>
        </w:rPr>
        <w:t>23:7-1</w:t>
      </w:r>
      <w:r w:rsidR="001D0663" w:rsidRPr="00FF4176">
        <w:rPr>
          <w:szCs w:val="24"/>
        </w:rPr>
        <w:t>0</w:t>
      </w:r>
      <w:r w:rsidRPr="00FF4176">
        <w:rPr>
          <w:szCs w:val="24"/>
        </w:rPr>
        <w:t xml:space="preserve">) </w:t>
      </w:r>
      <w:bookmarkEnd w:id="86"/>
    </w:p>
    <w:bookmarkEnd w:id="80"/>
    <w:bookmarkEnd w:id="85"/>
    <w:p w14:paraId="6FB19F3B" w14:textId="0BB89EE1" w:rsidR="00D85D53" w:rsidRPr="00FF4176" w:rsidRDefault="00D85D53" w:rsidP="00D85D53">
      <w:pPr>
        <w:pStyle w:val="Lv2-J"/>
        <w:rPr>
          <w:szCs w:val="24"/>
        </w:rPr>
      </w:pPr>
      <w:r w:rsidRPr="00FF4176">
        <w:rPr>
          <w:b/>
          <w:bCs/>
          <w:i/>
          <w:iCs/>
          <w:szCs w:val="24"/>
        </w:rPr>
        <w:t>Not reckoning itself among the nations</w:t>
      </w:r>
      <w:r w:rsidRPr="00FF4176">
        <w:rPr>
          <w:szCs w:val="24"/>
        </w:rPr>
        <w:t xml:space="preserve">: Israel understood that they were not to be assimilated into the nations because of </w:t>
      </w:r>
      <w:r w:rsidR="008D3C14" w:rsidRPr="00FF4176">
        <w:rPr>
          <w:szCs w:val="24"/>
        </w:rPr>
        <w:t xml:space="preserve">their </w:t>
      </w:r>
      <w:r w:rsidRPr="00FF4176">
        <w:rPr>
          <w:szCs w:val="24"/>
        </w:rPr>
        <w:t xml:space="preserve">divine covenant and calling to be set apart from all </w:t>
      </w:r>
      <w:r w:rsidR="008D3C14" w:rsidRPr="00FF4176">
        <w:rPr>
          <w:szCs w:val="24"/>
        </w:rPr>
        <w:t xml:space="preserve">nations </w:t>
      </w:r>
      <w:r w:rsidRPr="00FF4176">
        <w:rPr>
          <w:szCs w:val="24"/>
        </w:rPr>
        <w:t xml:space="preserve">(23:9). </w:t>
      </w:r>
    </w:p>
    <w:p w14:paraId="4BF62618" w14:textId="45062D20" w:rsidR="00D85D53" w:rsidRPr="00FF4176" w:rsidRDefault="00D85D53" w:rsidP="00D85D53">
      <w:pPr>
        <w:pStyle w:val="Lv2-J"/>
        <w:rPr>
          <w:szCs w:val="24"/>
        </w:rPr>
      </w:pPr>
      <w:r w:rsidRPr="00FF4176">
        <w:rPr>
          <w:b/>
          <w:bCs/>
          <w:i/>
          <w:iCs/>
          <w:szCs w:val="24"/>
        </w:rPr>
        <w:t xml:space="preserve">Who can </w:t>
      </w:r>
      <w:r w:rsidR="00E85982" w:rsidRPr="00FF4176">
        <w:rPr>
          <w:b/>
          <w:bCs/>
          <w:i/>
          <w:iCs/>
          <w:szCs w:val="24"/>
        </w:rPr>
        <w:t>number Israel?</w:t>
      </w:r>
      <w:r w:rsidRPr="00FF4176">
        <w:rPr>
          <w:szCs w:val="24"/>
        </w:rPr>
        <w:t xml:space="preserve">: Israel had increased </w:t>
      </w:r>
      <w:r w:rsidR="00E85982" w:rsidRPr="00FF4176">
        <w:rPr>
          <w:szCs w:val="24"/>
        </w:rPr>
        <w:t xml:space="preserve">just </w:t>
      </w:r>
      <w:r w:rsidRPr="00FF4176">
        <w:rPr>
          <w:szCs w:val="24"/>
        </w:rPr>
        <w:t>as God promised Abraham (</w:t>
      </w:r>
      <w:bookmarkStart w:id="88" w:name="_Hlk29984800"/>
      <w:r w:rsidRPr="00FF4176">
        <w:rPr>
          <w:szCs w:val="24"/>
        </w:rPr>
        <w:t>Gen. 13:16</w:t>
      </w:r>
      <w:bookmarkEnd w:id="88"/>
      <w:r w:rsidRPr="00FF4176">
        <w:rPr>
          <w:szCs w:val="24"/>
        </w:rPr>
        <w:t>).</w:t>
      </w:r>
      <w:r w:rsidR="00BE1DB8" w:rsidRPr="00FF4176">
        <w:rPr>
          <w:szCs w:val="24"/>
        </w:rPr>
        <w:t xml:space="preserve"> Their population was about 2 million. </w:t>
      </w:r>
      <w:r w:rsidRPr="00FF4176">
        <w:rPr>
          <w:szCs w:val="24"/>
        </w:rPr>
        <w:t xml:space="preserve">Balaam only saw </w:t>
      </w:r>
      <w:r w:rsidR="00E85982" w:rsidRPr="00FF4176">
        <w:rPr>
          <w:szCs w:val="24"/>
        </w:rPr>
        <w:t xml:space="preserve">¼ </w:t>
      </w:r>
      <w:r w:rsidRPr="00FF4176">
        <w:rPr>
          <w:szCs w:val="24"/>
        </w:rPr>
        <w:t>of Israel</w:t>
      </w:r>
      <w:r w:rsidR="007F2C5D" w:rsidRPr="00FF4176">
        <w:rPr>
          <w:szCs w:val="24"/>
        </w:rPr>
        <w:t>’</w:t>
      </w:r>
      <w:r w:rsidRPr="00FF4176">
        <w:rPr>
          <w:szCs w:val="24"/>
        </w:rPr>
        <w:t xml:space="preserve">s camp </w:t>
      </w:r>
      <w:r w:rsidR="008D3C14" w:rsidRPr="00FF4176">
        <w:rPr>
          <w:szCs w:val="24"/>
        </w:rPr>
        <w:t xml:space="preserve">but </w:t>
      </w:r>
      <w:r w:rsidR="00E85982" w:rsidRPr="00FF4176">
        <w:rPr>
          <w:szCs w:val="24"/>
        </w:rPr>
        <w:t xml:space="preserve">could </w:t>
      </w:r>
      <w:r w:rsidRPr="00FF4176">
        <w:rPr>
          <w:szCs w:val="24"/>
        </w:rPr>
        <w:t xml:space="preserve">not count </w:t>
      </w:r>
      <w:r w:rsidR="00E85982" w:rsidRPr="00FF4176">
        <w:rPr>
          <w:szCs w:val="24"/>
        </w:rPr>
        <w:t>so many</w:t>
      </w:r>
      <w:r w:rsidRPr="00FF4176">
        <w:rPr>
          <w:szCs w:val="24"/>
        </w:rPr>
        <w:t xml:space="preserve">. </w:t>
      </w:r>
    </w:p>
    <w:p w14:paraId="2334ADC6" w14:textId="6285537F" w:rsidR="00D83733" w:rsidRPr="00FF4176" w:rsidRDefault="00D85D53" w:rsidP="003132EA">
      <w:pPr>
        <w:pStyle w:val="Lv2-J"/>
        <w:rPr>
          <w:szCs w:val="24"/>
        </w:rPr>
      </w:pPr>
      <w:r w:rsidRPr="00FF4176">
        <w:rPr>
          <w:b/>
          <w:bCs/>
          <w:i/>
          <w:iCs/>
          <w:szCs w:val="24"/>
        </w:rPr>
        <w:t>Let me die the death of the righteous</w:t>
      </w:r>
      <w:r w:rsidRPr="00FF4176">
        <w:rPr>
          <w:szCs w:val="24"/>
        </w:rPr>
        <w:t xml:space="preserve">: Balaam </w:t>
      </w:r>
      <w:r w:rsidR="00D83733" w:rsidRPr="00FF4176">
        <w:rPr>
          <w:szCs w:val="24"/>
        </w:rPr>
        <w:t xml:space="preserve">prayed </w:t>
      </w:r>
      <w:r w:rsidRPr="00FF4176">
        <w:rPr>
          <w:szCs w:val="24"/>
        </w:rPr>
        <w:t xml:space="preserve">that he </w:t>
      </w:r>
      <w:r w:rsidR="00D83733" w:rsidRPr="00FF4176">
        <w:rPr>
          <w:szCs w:val="24"/>
        </w:rPr>
        <w:t xml:space="preserve">might also have </w:t>
      </w:r>
      <w:r w:rsidRPr="00FF4176">
        <w:rPr>
          <w:szCs w:val="24"/>
        </w:rPr>
        <w:t>a prophetic destiny to walk in righteousness</w:t>
      </w:r>
      <w:r w:rsidR="00120755" w:rsidRPr="00FF4176">
        <w:rPr>
          <w:szCs w:val="24"/>
        </w:rPr>
        <w:t>—</w:t>
      </w:r>
      <w:r w:rsidR="00D83733" w:rsidRPr="00FF4176">
        <w:rPr>
          <w:szCs w:val="24"/>
        </w:rPr>
        <w:t xml:space="preserve">similar to </w:t>
      </w:r>
      <w:r w:rsidR="00120755" w:rsidRPr="00FF4176">
        <w:rPr>
          <w:szCs w:val="24"/>
        </w:rPr>
        <w:t xml:space="preserve">end-time </w:t>
      </w:r>
      <w:r w:rsidR="00D83733" w:rsidRPr="00FF4176">
        <w:rPr>
          <w:szCs w:val="24"/>
        </w:rPr>
        <w:t xml:space="preserve">Israel who will </w:t>
      </w:r>
      <w:r w:rsidRPr="00FF4176">
        <w:rPr>
          <w:szCs w:val="24"/>
        </w:rPr>
        <w:t>enjoy God</w:t>
      </w:r>
      <w:r w:rsidR="007F2C5D" w:rsidRPr="00FF4176">
        <w:rPr>
          <w:szCs w:val="24"/>
        </w:rPr>
        <w:t>’</w:t>
      </w:r>
      <w:r w:rsidRPr="00FF4176">
        <w:rPr>
          <w:szCs w:val="24"/>
        </w:rPr>
        <w:t>s full blessing</w:t>
      </w:r>
      <w:r w:rsidR="00D83733" w:rsidRPr="00FF4176">
        <w:rPr>
          <w:szCs w:val="24"/>
        </w:rPr>
        <w:t xml:space="preserve"> forever</w:t>
      </w:r>
      <w:r w:rsidR="00120755" w:rsidRPr="00FF4176">
        <w:rPr>
          <w:szCs w:val="24"/>
        </w:rPr>
        <w:t>.</w:t>
      </w:r>
    </w:p>
    <w:p w14:paraId="1278CFBB" w14:textId="7C2578B9" w:rsidR="00AE6F59" w:rsidRPr="00FF4176" w:rsidRDefault="00AE6F59" w:rsidP="003132EA">
      <w:pPr>
        <w:pStyle w:val="Lv2-J"/>
      </w:pPr>
      <w:bookmarkStart w:id="89" w:name="_Hlk31726122"/>
      <w:bookmarkStart w:id="90" w:name="OLE_LINK42"/>
      <w:r w:rsidRPr="00FF4176">
        <w:lastRenderedPageBreak/>
        <w:t>For the second time Balaam and Balak b</w:t>
      </w:r>
      <w:r w:rsidR="00D85D53" w:rsidRPr="00FF4176">
        <w:t>uil</w:t>
      </w:r>
      <w:r w:rsidRPr="00FF4176">
        <w:t>t</w:t>
      </w:r>
      <w:r w:rsidR="00D85D53" w:rsidRPr="00FF4176">
        <w:t xml:space="preserve"> 7 altars to accommodate idolatrous rituals </w:t>
      </w:r>
      <w:r w:rsidR="00D85D53" w:rsidRPr="00FF4176">
        <w:rPr>
          <w:szCs w:val="24"/>
        </w:rPr>
        <w:t>(23:13-17)</w:t>
      </w:r>
      <w:r w:rsidRPr="00FF4176">
        <w:rPr>
          <w:szCs w:val="24"/>
        </w:rPr>
        <w:t xml:space="preserve">. </w:t>
      </w:r>
      <w:bookmarkEnd w:id="89"/>
      <w:bookmarkEnd w:id="90"/>
      <w:r w:rsidRPr="00FF4176">
        <w:t xml:space="preserve">Balak took Balaam to another place—to the top of Mount Pisgah (23:14) hoping </w:t>
      </w:r>
      <w:r w:rsidR="00DD7D77" w:rsidRPr="00FF4176">
        <w:t xml:space="preserve">that </w:t>
      </w:r>
      <w:r w:rsidR="005E5E14" w:rsidRPr="00FF4176">
        <w:t>God</w:t>
      </w:r>
      <w:r w:rsidR="00DD7D77" w:rsidRPr="00FF4176">
        <w:t xml:space="preserve"> might</w:t>
      </w:r>
      <w:r w:rsidR="005E5E14" w:rsidRPr="00FF4176">
        <w:t xml:space="preserve"> allow Balaam to</w:t>
      </w:r>
      <w:r w:rsidRPr="00FF4176">
        <w:t xml:space="preserve"> curse Israel</w:t>
      </w:r>
      <w:r w:rsidR="00DD7D77" w:rsidRPr="00FF4176">
        <w:t xml:space="preserve"> if he did not see all of </w:t>
      </w:r>
      <w:r w:rsidR="00053724" w:rsidRPr="00FF4176">
        <w:t>the nation</w:t>
      </w:r>
      <w:r w:rsidRPr="00FF4176">
        <w:t>.</w:t>
      </w:r>
    </w:p>
    <w:p w14:paraId="40EDF435" w14:textId="1A363EB7" w:rsidR="00D85D53" w:rsidRPr="00FF4176" w:rsidRDefault="00D85D53" w:rsidP="00D85D53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13</w:t>
      </w:r>
      <w:r w:rsidRPr="00FF4176">
        <w:rPr>
          <w:szCs w:val="24"/>
        </w:rPr>
        <w:t xml:space="preserve">Balak said to him, “Please come with me to </w:t>
      </w:r>
      <w:r w:rsidRPr="00FF4176">
        <w:rPr>
          <w:szCs w:val="24"/>
          <w:u w:val="single"/>
        </w:rPr>
        <w:t>another place</w:t>
      </w:r>
      <w:r w:rsidRPr="00FF4176">
        <w:rPr>
          <w:szCs w:val="24"/>
        </w:rPr>
        <w:t xml:space="preserve"> from which you may </w:t>
      </w:r>
      <w:r w:rsidRPr="00FF4176">
        <w:rPr>
          <w:szCs w:val="24"/>
          <w:u w:val="single"/>
        </w:rPr>
        <w:t>see them</w:t>
      </w:r>
      <w:r w:rsidRPr="00FF4176">
        <w:rPr>
          <w:szCs w:val="24"/>
        </w:rPr>
        <w:t xml:space="preserve">; you shall see only the </w:t>
      </w:r>
      <w:r w:rsidRPr="00FF4176">
        <w:rPr>
          <w:szCs w:val="24"/>
          <w:u w:val="single"/>
        </w:rPr>
        <w:t>outer part</w:t>
      </w:r>
      <w:r w:rsidRPr="00FF4176">
        <w:rPr>
          <w:szCs w:val="24"/>
        </w:rPr>
        <w:t xml:space="preserve"> of them, and shall </w:t>
      </w:r>
      <w:r w:rsidRPr="00FF4176">
        <w:rPr>
          <w:szCs w:val="24"/>
          <w:u w:val="single"/>
        </w:rPr>
        <w:t>not see them all</w:t>
      </w:r>
      <w:r w:rsidRPr="00FF4176">
        <w:rPr>
          <w:szCs w:val="24"/>
        </w:rPr>
        <w:t xml:space="preserve">; curse them for me from there.” </w:t>
      </w:r>
      <w:r w:rsidRPr="00FF4176">
        <w:rPr>
          <w:rStyle w:val="MyWordStyleChar"/>
          <w:szCs w:val="24"/>
          <w:vertAlign w:val="superscript"/>
          <w:lang w:val="en"/>
        </w:rPr>
        <w:t>14</w:t>
      </w:r>
      <w:r w:rsidRPr="00FF4176">
        <w:rPr>
          <w:szCs w:val="24"/>
        </w:rPr>
        <w:t xml:space="preserve">So he brought him to…the top of </w:t>
      </w:r>
      <w:r w:rsidR="00AE6F59" w:rsidRPr="00FF4176">
        <w:rPr>
          <w:b w:val="0"/>
          <w:bCs/>
          <w:szCs w:val="24"/>
        </w:rPr>
        <w:t>[Mount]</w:t>
      </w:r>
      <w:r w:rsidR="00AE6F59" w:rsidRPr="00FF4176">
        <w:rPr>
          <w:szCs w:val="24"/>
        </w:rPr>
        <w:t xml:space="preserve"> </w:t>
      </w:r>
      <w:r w:rsidRPr="00FF4176">
        <w:rPr>
          <w:szCs w:val="24"/>
          <w:u w:val="single"/>
        </w:rPr>
        <w:t>Pisgah</w:t>
      </w:r>
      <w:r w:rsidRPr="00FF4176">
        <w:rPr>
          <w:szCs w:val="24"/>
        </w:rPr>
        <w:t xml:space="preserve">, and </w:t>
      </w:r>
      <w:bookmarkStart w:id="91" w:name="_Hlk29618082"/>
      <w:bookmarkStart w:id="92" w:name="OLE_LINK9"/>
      <w:r w:rsidRPr="00FF4176">
        <w:rPr>
          <w:szCs w:val="24"/>
          <w:u w:val="single"/>
        </w:rPr>
        <w:t>built seven altars</w:t>
      </w:r>
      <w:bookmarkEnd w:id="91"/>
      <w:bookmarkEnd w:id="92"/>
      <w:r w:rsidRPr="00FF4176">
        <w:rPr>
          <w:szCs w:val="24"/>
        </w:rPr>
        <w:t xml:space="preserve">, and offered a bull and a ram on </w:t>
      </w:r>
      <w:r w:rsidRPr="00FF4176">
        <w:rPr>
          <w:iCs/>
          <w:szCs w:val="24"/>
        </w:rPr>
        <w:t>each</w:t>
      </w:r>
      <w:r w:rsidR="00C20687" w:rsidRPr="00FF4176">
        <w:rPr>
          <w:szCs w:val="24"/>
        </w:rPr>
        <w:t>…</w:t>
      </w:r>
      <w:bookmarkStart w:id="93" w:name="_Hlk29985690"/>
      <w:r w:rsidRPr="00FF4176">
        <w:rPr>
          <w:rStyle w:val="MyWordStyleChar"/>
          <w:szCs w:val="24"/>
          <w:vertAlign w:val="superscript"/>
          <w:lang w:val="en"/>
        </w:rPr>
        <w:t>16</w:t>
      </w:r>
      <w:r w:rsidRPr="00FF4176">
        <w:rPr>
          <w:szCs w:val="24"/>
        </w:rPr>
        <w:t>T</w:t>
      </w:r>
      <w:r w:rsidRPr="00FF4176">
        <w:rPr>
          <w:szCs w:val="24"/>
          <w:u w:val="single"/>
        </w:rPr>
        <w:t xml:space="preserve">he </w:t>
      </w:r>
      <w:r w:rsidRPr="00FF4176">
        <w:rPr>
          <w:smallCaps/>
          <w:szCs w:val="24"/>
          <w:u w:val="single"/>
        </w:rPr>
        <w:t>Lord</w:t>
      </w:r>
      <w:r w:rsidRPr="00FF4176">
        <w:rPr>
          <w:szCs w:val="24"/>
          <w:u w:val="single"/>
        </w:rPr>
        <w:t xml:space="preserve"> met Balaam</w:t>
      </w:r>
      <w:r w:rsidRPr="00FF4176">
        <w:rPr>
          <w:szCs w:val="24"/>
        </w:rPr>
        <w:t>, and put a word in his mouth…</w:t>
      </w:r>
      <w:bookmarkStart w:id="94" w:name="OLE_LINK15"/>
      <w:bookmarkStart w:id="95" w:name="OLE_LINK20"/>
      <w:r w:rsidRPr="00FF4176">
        <w:rPr>
          <w:szCs w:val="24"/>
        </w:rPr>
        <w:t xml:space="preserve">” </w:t>
      </w:r>
      <w:bookmarkEnd w:id="94"/>
      <w:bookmarkEnd w:id="95"/>
      <w:r w:rsidRPr="00FF4176">
        <w:rPr>
          <w:szCs w:val="24"/>
        </w:rPr>
        <w:t>(Num. 23:13-</w:t>
      </w:r>
      <w:r w:rsidR="00AE6F59" w:rsidRPr="00FF4176">
        <w:rPr>
          <w:szCs w:val="24"/>
        </w:rPr>
        <w:t>16</w:t>
      </w:r>
      <w:r w:rsidRPr="00FF4176">
        <w:rPr>
          <w:szCs w:val="24"/>
        </w:rPr>
        <w:t xml:space="preserve">)  </w:t>
      </w:r>
    </w:p>
    <w:bookmarkEnd w:id="93"/>
    <w:p w14:paraId="550F090E" w14:textId="69D13195" w:rsidR="00D85D53" w:rsidRPr="00FF4176" w:rsidRDefault="00D85D53" w:rsidP="00D85D53">
      <w:pPr>
        <w:pStyle w:val="Lv1-H"/>
        <w:rPr>
          <w:szCs w:val="24"/>
        </w:rPr>
      </w:pPr>
      <w:r w:rsidRPr="00FF4176">
        <w:t>Balaam</w:t>
      </w:r>
      <w:r w:rsidR="007F2C5D" w:rsidRPr="00FF4176">
        <w:t>’</w:t>
      </w:r>
      <w:r w:rsidRPr="00FF4176">
        <w:t>s 2</w:t>
      </w:r>
      <w:r w:rsidRPr="00FF4176">
        <w:rPr>
          <w:vertAlign w:val="superscript"/>
        </w:rPr>
        <w:t>nd</w:t>
      </w:r>
      <w:r w:rsidRPr="00FF4176">
        <w:t xml:space="preserve"> prophetic oracle: the empowered nation </w:t>
      </w:r>
      <w:r w:rsidRPr="00FF4176">
        <w:rPr>
          <w:szCs w:val="24"/>
        </w:rPr>
        <w:t>(num. 23:18-26)</w:t>
      </w:r>
    </w:p>
    <w:p w14:paraId="75C6F151" w14:textId="3A534B88" w:rsidR="000849EC" w:rsidRPr="00FF4176" w:rsidRDefault="00BE1DB8" w:rsidP="003132EA">
      <w:pPr>
        <w:pStyle w:val="Lv2-J"/>
        <w:rPr>
          <w:szCs w:val="24"/>
        </w:rPr>
      </w:pPr>
      <w:bookmarkStart w:id="96" w:name="_Hlk29985535"/>
      <w:bookmarkStart w:id="97" w:name="OLE_LINK24"/>
      <w:r w:rsidRPr="00FF4176">
        <w:rPr>
          <w:szCs w:val="24"/>
        </w:rPr>
        <w:t>Balaam</w:t>
      </w:r>
      <w:r w:rsidR="00D33E0B" w:rsidRPr="00FF4176">
        <w:rPr>
          <w:szCs w:val="24"/>
        </w:rPr>
        <w:t xml:space="preserve"> emphasized </w:t>
      </w:r>
      <w:r w:rsidRPr="00FF4176">
        <w:rPr>
          <w:szCs w:val="24"/>
        </w:rPr>
        <w:t>that the Lord will not repent from His commitment to bless Israel (23:19)</w:t>
      </w:r>
      <w:r w:rsidR="00D33E0B" w:rsidRPr="00FF4176">
        <w:rPr>
          <w:szCs w:val="24"/>
        </w:rPr>
        <w:t xml:space="preserve"> and that no </w:t>
      </w:r>
      <w:bookmarkEnd w:id="96"/>
      <w:bookmarkEnd w:id="97"/>
      <w:r w:rsidRPr="00FF4176">
        <w:rPr>
          <w:szCs w:val="24"/>
        </w:rPr>
        <w:t xml:space="preserve">amount of sorcery or money could change this. </w:t>
      </w:r>
      <w:r w:rsidR="000849EC" w:rsidRPr="00FF4176">
        <w:rPr>
          <w:szCs w:val="24"/>
        </w:rPr>
        <w:t xml:space="preserve">Balaam relayed to </w:t>
      </w:r>
      <w:r w:rsidR="000849EC" w:rsidRPr="00FF4176">
        <w:rPr>
          <w:rStyle w:val="Emphasis"/>
          <w:i w:val="0"/>
          <w:iCs w:val="0"/>
          <w:color w:val="000000"/>
          <w:szCs w:val="24"/>
        </w:rPr>
        <w:t>Balak what God told him to say</w:t>
      </w:r>
      <w:r w:rsidR="00056F1A" w:rsidRPr="00FF4176">
        <w:rPr>
          <w:szCs w:val="24"/>
        </w:rPr>
        <w:t>,</w:t>
      </w:r>
      <w:r w:rsidR="000849EC" w:rsidRPr="00FF4176">
        <w:rPr>
          <w:rStyle w:val="Emphasis"/>
          <w:i w:val="0"/>
          <w:iCs w:val="0"/>
          <w:color w:val="000000"/>
          <w:szCs w:val="24"/>
        </w:rPr>
        <w:t xml:space="preserve"> </w:t>
      </w:r>
      <w:r w:rsidR="000849EC" w:rsidRPr="00FF4176">
        <w:rPr>
          <w:szCs w:val="24"/>
        </w:rPr>
        <w:t xml:space="preserve">but Balaam did not do what God commanded him to </w:t>
      </w:r>
      <w:r w:rsidR="000849EC" w:rsidRPr="00FF4176">
        <w:rPr>
          <w:rStyle w:val="Emphasis"/>
          <w:i w:val="0"/>
          <w:iCs w:val="0"/>
          <w:color w:val="000000"/>
          <w:szCs w:val="24"/>
        </w:rPr>
        <w:t>do</w:t>
      </w:r>
      <w:r w:rsidR="000849EC" w:rsidRPr="00FF4176">
        <w:rPr>
          <w:rStyle w:val="Emphasis"/>
          <w:color w:val="000000"/>
          <w:szCs w:val="24"/>
        </w:rPr>
        <w:t>—</w:t>
      </w:r>
      <w:r w:rsidR="000849EC" w:rsidRPr="00FF4176">
        <w:rPr>
          <w:rStyle w:val="Emphasis"/>
          <w:i w:val="0"/>
          <w:iCs w:val="0"/>
          <w:color w:val="000000"/>
          <w:szCs w:val="24"/>
        </w:rPr>
        <w:t>to</w:t>
      </w:r>
      <w:r w:rsidR="000849EC" w:rsidRPr="00FF4176">
        <w:rPr>
          <w:rStyle w:val="Emphasis"/>
          <w:color w:val="000000"/>
          <w:szCs w:val="24"/>
        </w:rPr>
        <w:t xml:space="preserve"> </w:t>
      </w:r>
      <w:r w:rsidR="000849EC" w:rsidRPr="00FF4176">
        <w:rPr>
          <w:rStyle w:val="Emphasis"/>
          <w:i w:val="0"/>
          <w:iCs w:val="0"/>
          <w:color w:val="000000"/>
          <w:szCs w:val="24"/>
        </w:rPr>
        <w:t xml:space="preserve">bless Israel (23:20). </w:t>
      </w:r>
    </w:p>
    <w:p w14:paraId="42D1DBB1" w14:textId="02606782" w:rsidR="00D85D53" w:rsidRPr="00FF4176" w:rsidRDefault="00D85D53" w:rsidP="00D85D53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18</w:t>
      </w:r>
      <w:r w:rsidR="00AB4A69" w:rsidRPr="00FF4176">
        <w:rPr>
          <w:szCs w:val="24"/>
        </w:rPr>
        <w:t>H</w:t>
      </w:r>
      <w:r w:rsidRPr="00FF4176">
        <w:rPr>
          <w:szCs w:val="24"/>
        </w:rPr>
        <w:t>e took up his oracle and said: “</w:t>
      </w:r>
      <w:r w:rsidRPr="00FF4176">
        <w:rPr>
          <w:szCs w:val="24"/>
          <w:u w:val="single"/>
        </w:rPr>
        <w:t>Rise up, Balak</w:t>
      </w:r>
      <w:r w:rsidRPr="00FF4176">
        <w:rPr>
          <w:szCs w:val="24"/>
        </w:rPr>
        <w:t xml:space="preserve">, and </w:t>
      </w:r>
      <w:r w:rsidRPr="00FF4176">
        <w:rPr>
          <w:szCs w:val="24"/>
          <w:u w:val="single"/>
        </w:rPr>
        <w:t>hear</w:t>
      </w:r>
      <w:r w:rsidRPr="00FF4176">
        <w:rPr>
          <w:szCs w:val="24"/>
        </w:rPr>
        <w:t xml:space="preserve">! </w:t>
      </w:r>
      <w:r w:rsidRPr="00FF4176">
        <w:rPr>
          <w:szCs w:val="24"/>
          <w:u w:val="single"/>
        </w:rPr>
        <w:t>Listen to me</w:t>
      </w:r>
      <w:r w:rsidR="00AB4A69" w:rsidRPr="00FF4176">
        <w:rPr>
          <w:szCs w:val="24"/>
        </w:rPr>
        <w:t>…</w:t>
      </w:r>
      <w:r w:rsidRPr="00FF4176">
        <w:rPr>
          <w:rStyle w:val="MyWordStyleChar"/>
          <w:szCs w:val="24"/>
          <w:vertAlign w:val="superscript"/>
          <w:lang w:val="en"/>
        </w:rPr>
        <w:t>19</w:t>
      </w:r>
      <w:r w:rsidRPr="00FF4176">
        <w:rPr>
          <w:szCs w:val="24"/>
        </w:rPr>
        <w:t xml:space="preserve">God </w:t>
      </w:r>
      <w:r w:rsidRPr="00FF4176">
        <w:rPr>
          <w:iCs/>
          <w:szCs w:val="24"/>
        </w:rPr>
        <w:t>is</w:t>
      </w:r>
      <w:r w:rsidRPr="00FF4176">
        <w:rPr>
          <w:szCs w:val="24"/>
        </w:rPr>
        <w:t xml:space="preserve"> not a man, that </w:t>
      </w:r>
      <w:r w:rsidRPr="00FF4176">
        <w:rPr>
          <w:szCs w:val="24"/>
          <w:u w:val="single"/>
        </w:rPr>
        <w:t>He should lie</w:t>
      </w:r>
      <w:r w:rsidRPr="00FF4176">
        <w:rPr>
          <w:szCs w:val="24"/>
        </w:rPr>
        <w:t xml:space="preserve">, nor a son of man, that </w:t>
      </w:r>
      <w:r w:rsidRPr="00FF4176">
        <w:rPr>
          <w:szCs w:val="24"/>
          <w:u w:val="single"/>
        </w:rPr>
        <w:t>He should repent</w:t>
      </w:r>
      <w:r w:rsidRPr="00FF4176">
        <w:rPr>
          <w:szCs w:val="24"/>
        </w:rPr>
        <w:t xml:space="preserve">. Has He said, and </w:t>
      </w:r>
      <w:r w:rsidRPr="00FF4176">
        <w:rPr>
          <w:szCs w:val="24"/>
          <w:u w:val="single"/>
        </w:rPr>
        <w:t>will He not do</w:t>
      </w:r>
      <w:r w:rsidRPr="00FF4176">
        <w:rPr>
          <w:szCs w:val="24"/>
        </w:rPr>
        <w:t>?</w:t>
      </w:r>
      <w:r w:rsidR="008E058A" w:rsidRPr="00FF4176">
        <w:rPr>
          <w:szCs w:val="24"/>
        </w:rPr>
        <w:t xml:space="preserve">… </w:t>
      </w:r>
      <w:r w:rsidR="00AB4A69" w:rsidRPr="00FF4176">
        <w:rPr>
          <w:szCs w:val="24"/>
        </w:rPr>
        <w:t xml:space="preserve"> </w:t>
      </w:r>
      <w:r w:rsidRPr="00FF4176">
        <w:rPr>
          <w:rStyle w:val="MyWordStyleChar"/>
          <w:szCs w:val="24"/>
          <w:vertAlign w:val="superscript"/>
          <w:lang w:val="en"/>
        </w:rPr>
        <w:t>20</w:t>
      </w:r>
      <w:bookmarkStart w:id="98" w:name="_Hlk31694402"/>
      <w:bookmarkStart w:id="99" w:name="OLE_LINK1"/>
      <w:r w:rsidRPr="00FF4176">
        <w:rPr>
          <w:szCs w:val="24"/>
        </w:rPr>
        <w:t xml:space="preserve">I have received </w:t>
      </w:r>
      <w:r w:rsidRPr="00FF4176">
        <w:rPr>
          <w:iCs/>
          <w:szCs w:val="24"/>
        </w:rPr>
        <w:t xml:space="preserve">a </w:t>
      </w:r>
      <w:r w:rsidRPr="00FF4176">
        <w:rPr>
          <w:iCs/>
          <w:szCs w:val="24"/>
          <w:u w:val="single"/>
        </w:rPr>
        <w:t>command</w:t>
      </w:r>
      <w:r w:rsidRPr="00FF4176">
        <w:rPr>
          <w:szCs w:val="24"/>
          <w:u w:val="single"/>
        </w:rPr>
        <w:t xml:space="preserve"> to bless</w:t>
      </w:r>
      <w:r w:rsidR="00F05330" w:rsidRPr="00FF4176">
        <w:rPr>
          <w:szCs w:val="24"/>
        </w:rPr>
        <w:t>…</w:t>
      </w:r>
      <w:bookmarkEnd w:id="98"/>
      <w:bookmarkEnd w:id="99"/>
      <w:r w:rsidRPr="00FF4176">
        <w:rPr>
          <w:rStyle w:val="MyWordStyleChar"/>
          <w:szCs w:val="24"/>
          <w:vertAlign w:val="superscript"/>
          <w:lang w:val="en"/>
        </w:rPr>
        <w:t>21</w:t>
      </w:r>
      <w:r w:rsidRPr="00FF4176">
        <w:rPr>
          <w:szCs w:val="24"/>
          <w:u w:val="single"/>
        </w:rPr>
        <w:t>He has not observed iniquity in Jacob</w:t>
      </w:r>
      <w:r w:rsidR="00F05330" w:rsidRPr="00FF4176">
        <w:rPr>
          <w:szCs w:val="24"/>
        </w:rPr>
        <w:t>…</w:t>
      </w:r>
      <w:r w:rsidRPr="00FF4176">
        <w:rPr>
          <w:szCs w:val="24"/>
        </w:rPr>
        <w:t xml:space="preserve">The </w:t>
      </w:r>
      <w:r w:rsidRPr="00FF4176">
        <w:rPr>
          <w:smallCaps/>
          <w:szCs w:val="24"/>
        </w:rPr>
        <w:t>Lord</w:t>
      </w:r>
      <w:r w:rsidRPr="00FF4176">
        <w:rPr>
          <w:szCs w:val="24"/>
        </w:rPr>
        <w:t xml:space="preserve"> his </w:t>
      </w:r>
      <w:r w:rsidRPr="00FF4176">
        <w:rPr>
          <w:szCs w:val="24"/>
          <w:u w:val="single"/>
        </w:rPr>
        <w:t xml:space="preserve">God </w:t>
      </w:r>
      <w:r w:rsidRPr="00FF4176">
        <w:rPr>
          <w:iCs/>
          <w:szCs w:val="24"/>
          <w:u w:val="single"/>
        </w:rPr>
        <w:t>is</w:t>
      </w:r>
      <w:r w:rsidRPr="00FF4176">
        <w:rPr>
          <w:szCs w:val="24"/>
          <w:u w:val="single"/>
        </w:rPr>
        <w:t xml:space="preserve"> with him</w:t>
      </w:r>
      <w:r w:rsidRPr="00FF4176">
        <w:rPr>
          <w:szCs w:val="24"/>
        </w:rPr>
        <w:t xml:space="preserve">, and </w:t>
      </w:r>
      <w:bookmarkStart w:id="100" w:name="_Hlk29618336"/>
      <w:bookmarkStart w:id="101" w:name="OLE_LINK10"/>
      <w:r w:rsidRPr="00FF4176">
        <w:rPr>
          <w:szCs w:val="24"/>
        </w:rPr>
        <w:t xml:space="preserve">the shout of </w:t>
      </w:r>
      <w:r w:rsidRPr="00FF4176">
        <w:rPr>
          <w:szCs w:val="24"/>
          <w:u w:val="single"/>
        </w:rPr>
        <w:t>a King</w:t>
      </w:r>
      <w:r w:rsidRPr="00FF4176">
        <w:rPr>
          <w:szCs w:val="24"/>
        </w:rPr>
        <w:t xml:space="preserve"> </w:t>
      </w:r>
      <w:r w:rsidRPr="00FF4176">
        <w:rPr>
          <w:iCs/>
          <w:szCs w:val="24"/>
        </w:rPr>
        <w:t>is</w:t>
      </w:r>
      <w:r w:rsidRPr="00FF4176">
        <w:rPr>
          <w:szCs w:val="24"/>
        </w:rPr>
        <w:t xml:space="preserve"> among them</w:t>
      </w:r>
      <w:bookmarkEnd w:id="100"/>
      <w:bookmarkEnd w:id="101"/>
      <w:r w:rsidRPr="00FF4176">
        <w:rPr>
          <w:szCs w:val="24"/>
        </w:rPr>
        <w:t xml:space="preserve">. </w:t>
      </w:r>
      <w:r w:rsidRPr="00FF4176">
        <w:rPr>
          <w:rStyle w:val="MyWordStyleChar"/>
          <w:szCs w:val="24"/>
          <w:vertAlign w:val="superscript"/>
          <w:lang w:val="en"/>
        </w:rPr>
        <w:t>2</w:t>
      </w:r>
      <w:bookmarkStart w:id="102" w:name="_Hlk29987377"/>
      <w:r w:rsidRPr="00FF4176">
        <w:rPr>
          <w:rStyle w:val="MyWordStyleChar"/>
          <w:szCs w:val="24"/>
          <w:vertAlign w:val="superscript"/>
          <w:lang w:val="en"/>
        </w:rPr>
        <w:t>2</w:t>
      </w:r>
      <w:r w:rsidRPr="00FF4176">
        <w:rPr>
          <w:szCs w:val="24"/>
        </w:rPr>
        <w:t>God brings them out of Egypt</w:t>
      </w:r>
      <w:bookmarkEnd w:id="102"/>
      <w:r w:rsidRPr="00FF4176">
        <w:rPr>
          <w:szCs w:val="24"/>
        </w:rPr>
        <w:t xml:space="preserve">; </w:t>
      </w:r>
      <w:r w:rsidR="00AB4A69" w:rsidRPr="00FF4176">
        <w:rPr>
          <w:szCs w:val="24"/>
        </w:rPr>
        <w:t>h</w:t>
      </w:r>
      <w:r w:rsidRPr="00FF4176">
        <w:rPr>
          <w:szCs w:val="24"/>
        </w:rPr>
        <w:t xml:space="preserve">e has strength like a wild ox. </w:t>
      </w:r>
      <w:r w:rsidRPr="00FF4176">
        <w:rPr>
          <w:rStyle w:val="MyWordStyleChar"/>
          <w:szCs w:val="24"/>
          <w:vertAlign w:val="superscript"/>
          <w:lang w:val="en"/>
        </w:rPr>
        <w:t>23</w:t>
      </w:r>
      <w:r w:rsidRPr="00FF4176">
        <w:rPr>
          <w:szCs w:val="24"/>
        </w:rPr>
        <w:t xml:space="preserve">For </w:t>
      </w:r>
      <w:r w:rsidRPr="00FF4176">
        <w:rPr>
          <w:iCs/>
          <w:szCs w:val="24"/>
        </w:rPr>
        <w:t>there is</w:t>
      </w:r>
      <w:r w:rsidRPr="00FF4176">
        <w:rPr>
          <w:szCs w:val="24"/>
        </w:rPr>
        <w:t xml:space="preserve"> </w:t>
      </w:r>
      <w:r w:rsidRPr="00FF4176">
        <w:rPr>
          <w:szCs w:val="24"/>
          <w:u w:val="single"/>
        </w:rPr>
        <w:t>no sorcery against Jacob</w:t>
      </w:r>
      <w:r w:rsidRPr="00FF4176">
        <w:rPr>
          <w:szCs w:val="24"/>
        </w:rPr>
        <w:t>, nor divination against Israel</w:t>
      </w:r>
      <w:bookmarkStart w:id="103" w:name="_Hlk29618683"/>
      <w:bookmarkStart w:id="104" w:name="OLE_LINK11"/>
      <w:r w:rsidRPr="00FF4176">
        <w:rPr>
          <w:szCs w:val="24"/>
        </w:rPr>
        <w:t xml:space="preserve">. </w:t>
      </w:r>
      <w:r w:rsidR="00F05330" w:rsidRPr="00FF4176">
        <w:rPr>
          <w:szCs w:val="24"/>
        </w:rPr>
        <w:br/>
      </w:r>
      <w:r w:rsidRPr="00FF4176">
        <w:rPr>
          <w:szCs w:val="24"/>
        </w:rPr>
        <w:t xml:space="preserve">It now must be said of Jacob and of Israel, </w:t>
      </w:r>
      <w:r w:rsidR="007F2C5D" w:rsidRPr="00FF4176">
        <w:rPr>
          <w:szCs w:val="24"/>
        </w:rPr>
        <w:t>‘</w:t>
      </w:r>
      <w:r w:rsidRPr="00FF4176">
        <w:rPr>
          <w:szCs w:val="24"/>
          <w:u w:val="single"/>
        </w:rPr>
        <w:t>Oh, what God has done</w:t>
      </w:r>
      <w:r w:rsidRPr="00FF4176">
        <w:rPr>
          <w:szCs w:val="24"/>
        </w:rPr>
        <w:t>!</w:t>
      </w:r>
      <w:bookmarkEnd w:id="103"/>
      <w:bookmarkEnd w:id="104"/>
      <w:r w:rsidR="007F2C5D" w:rsidRPr="00FF4176">
        <w:rPr>
          <w:szCs w:val="24"/>
        </w:rPr>
        <w:t>’</w:t>
      </w:r>
      <w:r w:rsidRPr="00FF4176">
        <w:rPr>
          <w:szCs w:val="24"/>
        </w:rPr>
        <w:t xml:space="preserve"> </w:t>
      </w:r>
      <w:r w:rsidRPr="00FF4176">
        <w:rPr>
          <w:rStyle w:val="MyWordStyleChar"/>
          <w:szCs w:val="24"/>
          <w:vertAlign w:val="superscript"/>
          <w:lang w:val="en"/>
        </w:rPr>
        <w:t>24</w:t>
      </w:r>
      <w:r w:rsidRPr="00FF4176">
        <w:rPr>
          <w:szCs w:val="24"/>
        </w:rPr>
        <w:t xml:space="preserve">Look, </w:t>
      </w:r>
      <w:r w:rsidRPr="00FF4176">
        <w:rPr>
          <w:szCs w:val="24"/>
          <w:u w:val="single"/>
        </w:rPr>
        <w:t xml:space="preserve">a people rises like </w:t>
      </w:r>
      <w:r w:rsidR="00B67449" w:rsidRPr="00FF4176">
        <w:rPr>
          <w:szCs w:val="24"/>
          <w:u w:val="single"/>
        </w:rPr>
        <w:br/>
      </w:r>
      <w:r w:rsidRPr="00FF4176">
        <w:rPr>
          <w:szCs w:val="24"/>
          <w:u w:val="single"/>
        </w:rPr>
        <w:t>a lioness</w:t>
      </w:r>
      <w:r w:rsidR="00B67449" w:rsidRPr="00FF4176">
        <w:rPr>
          <w:szCs w:val="24"/>
        </w:rPr>
        <w:t>…</w:t>
      </w:r>
      <w:r w:rsidRPr="00FF4176">
        <w:rPr>
          <w:szCs w:val="24"/>
        </w:rPr>
        <w:t>it shall not lie down until it devours the prey</w:t>
      </w:r>
      <w:r w:rsidR="000849EC" w:rsidRPr="00FF4176">
        <w:rPr>
          <w:szCs w:val="24"/>
        </w:rPr>
        <w:t>…</w:t>
      </w:r>
      <w:r w:rsidR="008E058A" w:rsidRPr="00FF4176">
        <w:rPr>
          <w:szCs w:val="24"/>
        </w:rPr>
        <w:t>”</w:t>
      </w:r>
      <w:r w:rsidRPr="00FF4176">
        <w:rPr>
          <w:szCs w:val="24"/>
        </w:rPr>
        <w:t xml:space="preserve"> (Num. 23:18-24) </w:t>
      </w:r>
    </w:p>
    <w:p w14:paraId="6C3F769F" w14:textId="0086331B" w:rsidR="003132EA" w:rsidRPr="00FF4176" w:rsidRDefault="00D85D53" w:rsidP="00D85D53">
      <w:pPr>
        <w:pStyle w:val="Lv2-J"/>
      </w:pPr>
      <w:r w:rsidRPr="00FF4176">
        <w:rPr>
          <w:b/>
          <w:bCs/>
          <w:i/>
          <w:iCs/>
        </w:rPr>
        <w:t>He has not observed iniquity in Jacob</w:t>
      </w:r>
      <w:r w:rsidRPr="00FF4176">
        <w:t xml:space="preserve">: The Lord had not observed sin in Israel to the measure that He would curse </w:t>
      </w:r>
      <w:r w:rsidR="003132EA" w:rsidRPr="00FF4176">
        <w:t>Israel</w:t>
      </w:r>
      <w:r w:rsidR="00D13E39" w:rsidRPr="00FF4176">
        <w:rPr>
          <w:szCs w:val="24"/>
        </w:rPr>
        <w:t>,</w:t>
      </w:r>
      <w:r w:rsidR="003132EA" w:rsidRPr="00FF4176">
        <w:t xml:space="preserve"> </w:t>
      </w:r>
      <w:r w:rsidRPr="00FF4176">
        <w:t>leading to its complete destruction</w:t>
      </w:r>
      <w:r w:rsidR="00D13E39" w:rsidRPr="00FF4176">
        <w:rPr>
          <w:szCs w:val="24"/>
        </w:rPr>
        <w:t>,</w:t>
      </w:r>
      <w:r w:rsidRPr="00FF4176">
        <w:t xml:space="preserve"> </w:t>
      </w:r>
      <w:r w:rsidR="003132EA" w:rsidRPr="00FF4176">
        <w:t xml:space="preserve">or change His plans for them </w:t>
      </w:r>
      <w:r w:rsidRPr="00FF4176">
        <w:t>(23:21).</w:t>
      </w:r>
    </w:p>
    <w:p w14:paraId="24558661" w14:textId="5B2A1C7E" w:rsidR="00841C3E" w:rsidRPr="00FF4176" w:rsidRDefault="00841C3E" w:rsidP="00841C3E">
      <w:pPr>
        <w:pStyle w:val="Lv2-J"/>
      </w:pPr>
      <w:r w:rsidRPr="00FF4176">
        <w:rPr>
          <w:b/>
          <w:bCs/>
          <w:i/>
          <w:iCs/>
        </w:rPr>
        <w:t>The shout of a King</w:t>
      </w:r>
      <w:r w:rsidRPr="00FF4176">
        <w:t>: Balaam saw Israel</w:t>
      </w:r>
      <w:r w:rsidR="007F2C5D" w:rsidRPr="00FF4176">
        <w:t>’</w:t>
      </w:r>
      <w:r w:rsidRPr="00FF4176">
        <w:t>s future King and God</w:t>
      </w:r>
      <w:r w:rsidR="007F2C5D" w:rsidRPr="00FF4176">
        <w:t>’</w:t>
      </w:r>
      <w:r w:rsidRPr="00FF4176">
        <w:t>s favor being with them (23:21). Since the Lord is their King</w:t>
      </w:r>
      <w:r w:rsidR="003132EA" w:rsidRPr="00FF4176">
        <w:t>,</w:t>
      </w:r>
      <w:r w:rsidRPr="00FF4176">
        <w:t xml:space="preserve"> Israel will ultimately be victorious in battle </w:t>
      </w:r>
      <w:r w:rsidR="003132EA" w:rsidRPr="00FF4176">
        <w:t xml:space="preserve">over every enemy </w:t>
      </w:r>
      <w:r w:rsidRPr="00FF4176">
        <w:t>(23:24).</w:t>
      </w:r>
    </w:p>
    <w:p w14:paraId="03F160A7" w14:textId="68937A14" w:rsidR="00CC06D6" w:rsidRPr="00FF4176" w:rsidRDefault="00D85D53" w:rsidP="00D85D53">
      <w:pPr>
        <w:pStyle w:val="Lv2-J"/>
      </w:pPr>
      <w:r w:rsidRPr="00FF4176">
        <w:rPr>
          <w:b/>
          <w:bCs/>
          <w:i/>
          <w:iCs/>
        </w:rPr>
        <w:t>God brings them out of Egypt</w:t>
      </w:r>
      <w:r w:rsidRPr="00FF4176">
        <w:t>: The Exodus was the supreme example of God</w:t>
      </w:r>
      <w:r w:rsidR="007F2C5D" w:rsidRPr="00FF4176">
        <w:t>’</w:t>
      </w:r>
      <w:r w:rsidRPr="00FF4176">
        <w:t xml:space="preserve">s </w:t>
      </w:r>
      <w:r w:rsidR="00CC06D6" w:rsidRPr="00FF4176">
        <w:t xml:space="preserve">willingness to </w:t>
      </w:r>
      <w:r w:rsidR="00A7324E" w:rsidRPr="00FF4176">
        <w:t xml:space="preserve">intervene </w:t>
      </w:r>
      <w:r w:rsidR="00CC06D6" w:rsidRPr="00FF4176">
        <w:t xml:space="preserve">supernaturally to deliver </w:t>
      </w:r>
      <w:r w:rsidRPr="00FF4176">
        <w:t>Israel (23:22). At the end of the age, the Lord will deliver Israel comparabl</w:t>
      </w:r>
      <w:r w:rsidR="00A7324E" w:rsidRPr="00FF4176">
        <w:t>y</w:t>
      </w:r>
      <w:r w:rsidRPr="00FF4176">
        <w:t xml:space="preserve"> to </w:t>
      </w:r>
      <w:r w:rsidR="00A7324E" w:rsidRPr="00FF4176">
        <w:t>their deliverance</w:t>
      </w:r>
      <w:r w:rsidRPr="00FF4176">
        <w:t xml:space="preserve"> from Egypt</w:t>
      </w:r>
      <w:r w:rsidR="00CC06D6" w:rsidRPr="00FF4176">
        <w:t>.</w:t>
      </w:r>
      <w:r w:rsidRPr="00FF4176">
        <w:t xml:space="preserve"> </w:t>
      </w:r>
      <w:r w:rsidR="00CC06D6" w:rsidRPr="00FF4176">
        <w:t xml:space="preserve">He </w:t>
      </w:r>
      <w:r w:rsidRPr="00FF4176">
        <w:t>will strength</w:t>
      </w:r>
      <w:r w:rsidR="00A7324E" w:rsidRPr="00FF4176">
        <w:t>en</w:t>
      </w:r>
      <w:r w:rsidRPr="00FF4176">
        <w:t xml:space="preserve"> </w:t>
      </w:r>
      <w:r w:rsidR="00CC06D6" w:rsidRPr="00FF4176">
        <w:t>Israel like an ox</w:t>
      </w:r>
      <w:r w:rsidRPr="00FF4176">
        <w:t xml:space="preserve"> (23:22; 24:8)</w:t>
      </w:r>
      <w:r w:rsidR="00A7324E" w:rsidRPr="00FF4176">
        <w:t>.</w:t>
      </w:r>
    </w:p>
    <w:p w14:paraId="3B425A2E" w14:textId="78B107F8" w:rsidR="00CC06D6" w:rsidRPr="00FF4176" w:rsidRDefault="00D85D53" w:rsidP="00993D42">
      <w:pPr>
        <w:pStyle w:val="Lv2-J"/>
        <w:rPr>
          <w:szCs w:val="24"/>
        </w:rPr>
      </w:pPr>
      <w:r w:rsidRPr="00FF4176">
        <w:rPr>
          <w:b/>
          <w:bCs/>
          <w:i/>
          <w:iCs/>
        </w:rPr>
        <w:t>Sorcery and divination</w:t>
      </w:r>
      <w:r w:rsidRPr="00FF4176">
        <w:rPr>
          <w:bCs/>
        </w:rPr>
        <w:t>:</w:t>
      </w:r>
      <w:r w:rsidRPr="00FF4176">
        <w:t xml:space="preserve"> No amount of sorcery or demonic activity can prevail against God</w:t>
      </w:r>
      <w:r w:rsidR="007F2C5D" w:rsidRPr="00FF4176">
        <w:t>’</w:t>
      </w:r>
      <w:r w:rsidRPr="00FF4176">
        <w:t xml:space="preserve">s plans. Awed by </w:t>
      </w:r>
      <w:r w:rsidR="004F4944" w:rsidRPr="00FF4176">
        <w:t>what he saw</w:t>
      </w:r>
      <w:r w:rsidRPr="00FF4176">
        <w:t xml:space="preserve">, </w:t>
      </w:r>
      <w:r w:rsidR="004F4944" w:rsidRPr="00FF4176">
        <w:t>Balaam proclaimed that s</w:t>
      </w:r>
      <w:r w:rsidRPr="00FF4176">
        <w:t xml:space="preserve">urely no sorcery will prevail against </w:t>
      </w:r>
      <w:r w:rsidR="004F4944" w:rsidRPr="00FF4176">
        <w:t>Israel (23:23)</w:t>
      </w:r>
      <w:r w:rsidRPr="00FF4176">
        <w:t xml:space="preserve">. </w:t>
      </w:r>
      <w:r w:rsidRPr="00FF4176">
        <w:rPr>
          <w:szCs w:val="24"/>
        </w:rPr>
        <w:t xml:space="preserve">The Antichrist </w:t>
      </w:r>
      <w:r w:rsidR="00CC06D6" w:rsidRPr="00FF4176">
        <w:rPr>
          <w:szCs w:val="24"/>
        </w:rPr>
        <w:t xml:space="preserve">using demonic power </w:t>
      </w:r>
      <w:r w:rsidRPr="00FF4176">
        <w:rPr>
          <w:szCs w:val="24"/>
        </w:rPr>
        <w:t>will not succeed in exterminating Israel</w:t>
      </w:r>
      <w:r w:rsidR="004F4944" w:rsidRPr="00FF4176">
        <w:rPr>
          <w:szCs w:val="24"/>
        </w:rPr>
        <w:t xml:space="preserve"> (Rev. 12:</w:t>
      </w:r>
      <w:r w:rsidR="006B2C0A" w:rsidRPr="00FF4176">
        <w:rPr>
          <w:szCs w:val="24"/>
        </w:rPr>
        <w:t>13-17</w:t>
      </w:r>
      <w:r w:rsidR="004F4944" w:rsidRPr="00FF4176">
        <w:rPr>
          <w:szCs w:val="24"/>
        </w:rPr>
        <w:t>)</w:t>
      </w:r>
      <w:r w:rsidR="006B2C0A" w:rsidRPr="00FF4176">
        <w:rPr>
          <w:szCs w:val="24"/>
        </w:rPr>
        <w:t>.</w:t>
      </w:r>
      <w:r w:rsidR="004F4944" w:rsidRPr="00FF4176">
        <w:rPr>
          <w:szCs w:val="24"/>
        </w:rPr>
        <w:t xml:space="preserve"> </w:t>
      </w:r>
      <w:r w:rsidRPr="00FF4176">
        <w:rPr>
          <w:szCs w:val="24"/>
        </w:rPr>
        <w:t xml:space="preserve"> </w:t>
      </w:r>
    </w:p>
    <w:p w14:paraId="29EB9627" w14:textId="19DCE2BF" w:rsidR="006B2C0A" w:rsidRPr="00FF4176" w:rsidRDefault="00D85D53" w:rsidP="00D85D53">
      <w:pPr>
        <w:pStyle w:val="Lv2-J"/>
        <w:rPr>
          <w:szCs w:val="24"/>
        </w:rPr>
      </w:pPr>
      <w:r w:rsidRPr="00FF4176">
        <w:rPr>
          <w:b/>
          <w:bCs/>
          <w:i/>
          <w:iCs/>
        </w:rPr>
        <w:t>Oh, what God has done</w:t>
      </w:r>
      <w:r w:rsidRPr="00FF4176">
        <w:t>: Israel</w:t>
      </w:r>
      <w:r w:rsidR="007F2C5D" w:rsidRPr="00FF4176">
        <w:t>’</w:t>
      </w:r>
      <w:r w:rsidRPr="00FF4176">
        <w:t xml:space="preserve">s future will be </w:t>
      </w:r>
      <w:r w:rsidR="006B2C0A" w:rsidRPr="00FF4176">
        <w:t xml:space="preserve">so </w:t>
      </w:r>
      <w:r w:rsidRPr="00FF4176">
        <w:t xml:space="preserve">glorious </w:t>
      </w:r>
      <w:r w:rsidR="006B2C0A" w:rsidRPr="00FF4176">
        <w:t xml:space="preserve">that </w:t>
      </w:r>
      <w:r w:rsidRPr="00FF4176">
        <w:t xml:space="preserve">many </w:t>
      </w:r>
      <w:r w:rsidR="006B2C0A" w:rsidRPr="00FF4176">
        <w:t>will</w:t>
      </w:r>
      <w:r w:rsidRPr="00FF4176">
        <w:t xml:space="preserve"> </w:t>
      </w:r>
      <w:r w:rsidR="006B2C0A" w:rsidRPr="00FF4176">
        <w:t xml:space="preserve">marvel </w:t>
      </w:r>
      <w:r w:rsidRPr="00FF4176">
        <w:t>(</w:t>
      </w:r>
      <w:r w:rsidR="006B2C0A" w:rsidRPr="00FF4176">
        <w:t>23:</w:t>
      </w:r>
      <w:r w:rsidRPr="00FF4176">
        <w:t xml:space="preserve">23-24). </w:t>
      </w:r>
    </w:p>
    <w:p w14:paraId="013FA3E6" w14:textId="75435366" w:rsidR="00D85D53" w:rsidRPr="00FF4176" w:rsidRDefault="00D85D53" w:rsidP="00D85D53">
      <w:pPr>
        <w:pStyle w:val="Lv2-J"/>
      </w:pPr>
      <w:r w:rsidRPr="00FF4176">
        <w:rPr>
          <w:b/>
          <w:bCs/>
          <w:i/>
          <w:iCs/>
        </w:rPr>
        <w:t>Rises like a lion</w:t>
      </w:r>
      <w:r w:rsidRPr="00FF4176">
        <w:t xml:space="preserve">: Israel will be </w:t>
      </w:r>
      <w:r w:rsidR="00B67449" w:rsidRPr="00FF4176">
        <w:t xml:space="preserve">empowered </w:t>
      </w:r>
      <w:r w:rsidRPr="00FF4176">
        <w:t>to r</w:t>
      </w:r>
      <w:r w:rsidR="00B67449" w:rsidRPr="00FF4176">
        <w:t>i</w:t>
      </w:r>
      <w:r w:rsidRPr="00FF4176">
        <w:t xml:space="preserve">se up </w:t>
      </w:r>
      <w:r w:rsidR="00B67449" w:rsidRPr="00FF4176">
        <w:t>as</w:t>
      </w:r>
      <w:r w:rsidRPr="00FF4176">
        <w:t xml:space="preserve"> a lion to devour her enemies (23:24; </w:t>
      </w:r>
      <w:bookmarkStart w:id="105" w:name="_Hlk29986831"/>
      <w:bookmarkStart w:id="106" w:name="OLE_LINK25"/>
      <w:r w:rsidRPr="00FF4176">
        <w:t>24:9</w:t>
      </w:r>
      <w:bookmarkEnd w:id="105"/>
      <w:bookmarkEnd w:id="106"/>
      <w:r w:rsidRPr="00FF4176">
        <w:t xml:space="preserve">). </w:t>
      </w:r>
    </w:p>
    <w:p w14:paraId="708AB94D" w14:textId="77777777" w:rsidR="00387DF1" w:rsidRPr="00FF4176" w:rsidRDefault="00473B15" w:rsidP="00CB7082">
      <w:pPr>
        <w:pStyle w:val="Lv2-J"/>
        <w:rPr>
          <w:szCs w:val="24"/>
        </w:rPr>
      </w:pPr>
      <w:r w:rsidRPr="00FF4176">
        <w:t>For the third time Balaam and Balak built 7 altars to accommodate idolatrous rituals</w:t>
      </w:r>
      <w:r w:rsidR="00D85D53" w:rsidRPr="00FF4176">
        <w:t xml:space="preserve"> </w:t>
      </w:r>
      <w:r w:rsidR="00D85D53" w:rsidRPr="00FF4176">
        <w:rPr>
          <w:szCs w:val="24"/>
        </w:rPr>
        <w:t>(23:27-30)</w:t>
      </w:r>
      <w:r w:rsidRPr="00FF4176">
        <w:rPr>
          <w:szCs w:val="24"/>
        </w:rPr>
        <w:t xml:space="preserve">. </w:t>
      </w:r>
      <w:r w:rsidR="00387DF1" w:rsidRPr="00FF4176">
        <w:rPr>
          <w:szCs w:val="24"/>
        </w:rPr>
        <w:t xml:space="preserve">Balaam gave Balak the impression that God might change His mind about Israel. </w:t>
      </w:r>
    </w:p>
    <w:p w14:paraId="3087B390" w14:textId="0EA64846" w:rsidR="00D85D53" w:rsidRPr="00FF4176" w:rsidRDefault="00D85D53" w:rsidP="00D85D53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27</w:t>
      </w:r>
      <w:r w:rsidRPr="00FF4176">
        <w:rPr>
          <w:szCs w:val="24"/>
        </w:rPr>
        <w:t>Balak said to Balaam, “</w:t>
      </w:r>
      <w:r w:rsidR="00CC5403" w:rsidRPr="00FF4176">
        <w:rPr>
          <w:szCs w:val="24"/>
        </w:rPr>
        <w:t>…</w:t>
      </w:r>
      <w:r w:rsidRPr="00FF4176">
        <w:rPr>
          <w:szCs w:val="24"/>
          <w:u w:val="single"/>
        </w:rPr>
        <w:t>I will take you to another place</w:t>
      </w:r>
      <w:r w:rsidRPr="00FF4176">
        <w:rPr>
          <w:szCs w:val="24"/>
        </w:rPr>
        <w:t xml:space="preserve">; perhaps it will please God </w:t>
      </w:r>
      <w:r w:rsidRPr="00FF4176">
        <w:rPr>
          <w:szCs w:val="24"/>
          <w:u w:val="single"/>
        </w:rPr>
        <w:t>that you may curse them</w:t>
      </w:r>
      <w:r w:rsidR="00CC5403" w:rsidRPr="00FF4176">
        <w:rPr>
          <w:szCs w:val="24"/>
        </w:rPr>
        <w:t>…</w:t>
      </w:r>
      <w:r w:rsidRPr="00FF4176">
        <w:rPr>
          <w:szCs w:val="24"/>
        </w:rPr>
        <w:t xml:space="preserve">from there.” </w:t>
      </w:r>
      <w:r w:rsidRPr="00FF4176">
        <w:rPr>
          <w:rStyle w:val="MyWordStyleChar"/>
          <w:szCs w:val="24"/>
          <w:vertAlign w:val="superscript"/>
          <w:lang w:val="en"/>
        </w:rPr>
        <w:t>28</w:t>
      </w:r>
      <w:r w:rsidRPr="00FF4176">
        <w:rPr>
          <w:szCs w:val="24"/>
        </w:rPr>
        <w:t xml:space="preserve">Balak took Balaam to the </w:t>
      </w:r>
      <w:r w:rsidRPr="00FF4176">
        <w:rPr>
          <w:szCs w:val="24"/>
          <w:u w:val="single"/>
        </w:rPr>
        <w:t xml:space="preserve">top of </w:t>
      </w:r>
      <w:proofErr w:type="spellStart"/>
      <w:r w:rsidRPr="00FF4176">
        <w:rPr>
          <w:szCs w:val="24"/>
          <w:u w:val="single"/>
        </w:rPr>
        <w:t>Peor</w:t>
      </w:r>
      <w:proofErr w:type="spellEnd"/>
      <w:r w:rsidR="00CC5403" w:rsidRPr="00FF4176">
        <w:rPr>
          <w:szCs w:val="24"/>
        </w:rPr>
        <w:t>…</w:t>
      </w:r>
      <w:r w:rsidRPr="00FF4176">
        <w:rPr>
          <w:rStyle w:val="MyWordStyleChar"/>
          <w:szCs w:val="24"/>
          <w:vertAlign w:val="superscript"/>
          <w:lang w:val="en"/>
        </w:rPr>
        <w:t>29</w:t>
      </w:r>
      <w:r w:rsidRPr="00FF4176">
        <w:rPr>
          <w:szCs w:val="24"/>
        </w:rPr>
        <w:t>Balaam said to Balak, “</w:t>
      </w:r>
      <w:bookmarkStart w:id="107" w:name="_Hlk29619532"/>
      <w:r w:rsidRPr="00FF4176">
        <w:rPr>
          <w:szCs w:val="24"/>
          <w:u w:val="single"/>
        </w:rPr>
        <w:t>Build for me here seven altars</w:t>
      </w:r>
      <w:bookmarkEnd w:id="107"/>
      <w:r w:rsidRPr="00FF4176">
        <w:rPr>
          <w:szCs w:val="24"/>
        </w:rPr>
        <w:t>, and prepare for me here seven bulls</w:t>
      </w:r>
      <w:r w:rsidR="00387DF1" w:rsidRPr="00FF4176">
        <w:rPr>
          <w:szCs w:val="24"/>
        </w:rPr>
        <w:t>…</w:t>
      </w:r>
      <w:r w:rsidRPr="00FF4176">
        <w:rPr>
          <w:szCs w:val="24"/>
        </w:rPr>
        <w:t>” (Num. 23:27-</w:t>
      </w:r>
      <w:r w:rsidR="00387DF1" w:rsidRPr="00FF4176">
        <w:rPr>
          <w:szCs w:val="24"/>
        </w:rPr>
        <w:t>29</w:t>
      </w:r>
      <w:r w:rsidRPr="00FF4176">
        <w:rPr>
          <w:szCs w:val="24"/>
        </w:rPr>
        <w:t xml:space="preserve">) </w:t>
      </w:r>
    </w:p>
    <w:p w14:paraId="5DEFB8CF" w14:textId="1D19AFA3" w:rsidR="00D85D53" w:rsidRPr="00FF4176" w:rsidRDefault="00D85D53" w:rsidP="00D85D53">
      <w:pPr>
        <w:pStyle w:val="Lv1-H"/>
        <w:rPr>
          <w:szCs w:val="24"/>
        </w:rPr>
      </w:pPr>
      <w:r w:rsidRPr="00FF4176">
        <w:lastRenderedPageBreak/>
        <w:t>Balaam</w:t>
      </w:r>
      <w:r w:rsidR="007F2C5D" w:rsidRPr="00FF4176">
        <w:t>’</w:t>
      </w:r>
      <w:r w:rsidRPr="00FF4176">
        <w:t>s 3</w:t>
      </w:r>
      <w:r w:rsidRPr="00FF4176">
        <w:rPr>
          <w:vertAlign w:val="superscript"/>
        </w:rPr>
        <w:t>rd</w:t>
      </w:r>
      <w:r w:rsidRPr="00FF4176">
        <w:t xml:space="preserve"> prophetic oracle: the lovely nation </w:t>
      </w:r>
      <w:r w:rsidRPr="00FF4176">
        <w:rPr>
          <w:szCs w:val="24"/>
        </w:rPr>
        <w:t xml:space="preserve">(num. 24:1-14) </w:t>
      </w:r>
    </w:p>
    <w:p w14:paraId="4F59F89E" w14:textId="3452D329" w:rsidR="00270A68" w:rsidRPr="00FF4176" w:rsidRDefault="00D85D53" w:rsidP="007A74DD">
      <w:pPr>
        <w:pStyle w:val="Lv2-J"/>
      </w:pPr>
      <w:r w:rsidRPr="00FF4176">
        <w:rPr>
          <w:rStyle w:val="nb"/>
          <w:szCs w:val="24"/>
        </w:rPr>
        <w:t xml:space="preserve">This </w:t>
      </w:r>
      <w:r w:rsidR="00BD30FF" w:rsidRPr="00FF4176">
        <w:rPr>
          <w:rStyle w:val="nb"/>
          <w:szCs w:val="24"/>
        </w:rPr>
        <w:t xml:space="preserve">prophetic </w:t>
      </w:r>
      <w:r w:rsidRPr="00FF4176">
        <w:rPr>
          <w:rStyle w:val="nb"/>
          <w:szCs w:val="24"/>
        </w:rPr>
        <w:t xml:space="preserve">oracle </w:t>
      </w:r>
      <w:r w:rsidRPr="00FF4176">
        <w:rPr>
          <w:szCs w:val="24"/>
        </w:rPr>
        <w:t xml:space="preserve">celebrates </w:t>
      </w:r>
      <w:r w:rsidR="00B33B70" w:rsidRPr="00FF4176">
        <w:rPr>
          <w:szCs w:val="24"/>
        </w:rPr>
        <w:t xml:space="preserve">how lovely God will make </w:t>
      </w:r>
      <w:r w:rsidRPr="00FF4176">
        <w:rPr>
          <w:szCs w:val="24"/>
        </w:rPr>
        <w:t>Israel</w:t>
      </w:r>
      <w:r w:rsidR="00B5008D" w:rsidRPr="00FF4176">
        <w:rPr>
          <w:szCs w:val="24"/>
        </w:rPr>
        <w:t xml:space="preserve">, </w:t>
      </w:r>
      <w:r w:rsidR="00B33B70" w:rsidRPr="00FF4176">
        <w:rPr>
          <w:szCs w:val="24"/>
        </w:rPr>
        <w:t>its people</w:t>
      </w:r>
      <w:r w:rsidR="00B5008D" w:rsidRPr="00FF4176">
        <w:rPr>
          <w:szCs w:val="24"/>
        </w:rPr>
        <w:t>,</w:t>
      </w:r>
      <w:r w:rsidR="00B33B70" w:rsidRPr="00FF4176">
        <w:rPr>
          <w:szCs w:val="24"/>
        </w:rPr>
        <w:t xml:space="preserve"> and society</w:t>
      </w:r>
      <w:r w:rsidRPr="00FF4176">
        <w:rPr>
          <w:szCs w:val="24"/>
        </w:rPr>
        <w:t xml:space="preserve">. </w:t>
      </w:r>
      <w:r w:rsidR="00B33B70" w:rsidRPr="00FF4176">
        <w:t xml:space="preserve">Balaam understood that </w:t>
      </w:r>
      <w:r w:rsidR="00270A68" w:rsidRPr="00FF4176">
        <w:t xml:space="preserve">God was </w:t>
      </w:r>
      <w:r w:rsidR="00B33B70" w:rsidRPr="00FF4176">
        <w:t xml:space="preserve">pleased to bless Israel </w:t>
      </w:r>
      <w:r w:rsidR="00BD30FF" w:rsidRPr="00FF4176">
        <w:t xml:space="preserve">(24:1). </w:t>
      </w:r>
      <w:r w:rsidR="00270A68" w:rsidRPr="00FF4176">
        <w:t xml:space="preserve">As </w:t>
      </w:r>
      <w:r w:rsidR="00BD30FF" w:rsidRPr="00FF4176">
        <w:rPr>
          <w:szCs w:val="24"/>
        </w:rPr>
        <w:t xml:space="preserve">Balaam </w:t>
      </w:r>
      <w:r w:rsidR="00270A68" w:rsidRPr="00FF4176">
        <w:rPr>
          <w:szCs w:val="24"/>
        </w:rPr>
        <w:t xml:space="preserve">stood </w:t>
      </w:r>
      <w:r w:rsidR="00BD30FF" w:rsidRPr="00FF4176">
        <w:rPr>
          <w:szCs w:val="24"/>
        </w:rPr>
        <w:t>with Balak on a mountain to see Israel</w:t>
      </w:r>
      <w:r w:rsidR="007F2C5D" w:rsidRPr="00FF4176">
        <w:rPr>
          <w:szCs w:val="24"/>
        </w:rPr>
        <w:t>’</w:t>
      </w:r>
      <w:r w:rsidR="00BD30FF" w:rsidRPr="00FF4176">
        <w:rPr>
          <w:szCs w:val="24"/>
        </w:rPr>
        <w:t>s camp</w:t>
      </w:r>
      <w:r w:rsidR="00270A68" w:rsidRPr="00FF4176">
        <w:rPr>
          <w:szCs w:val="24"/>
        </w:rPr>
        <w:t xml:space="preserve">, they </w:t>
      </w:r>
      <w:r w:rsidR="00BD30FF" w:rsidRPr="00FF4176">
        <w:rPr>
          <w:rStyle w:val="Emphasis"/>
          <w:i w:val="0"/>
          <w:iCs w:val="0"/>
          <w:color w:val="000000"/>
          <w:szCs w:val="24"/>
        </w:rPr>
        <w:t>saw Israel</w:t>
      </w:r>
      <w:r w:rsidR="007F2C5D" w:rsidRPr="00FF4176">
        <w:rPr>
          <w:rStyle w:val="Emphasis"/>
          <w:i w:val="0"/>
          <w:iCs w:val="0"/>
          <w:color w:val="000000"/>
          <w:szCs w:val="24"/>
        </w:rPr>
        <w:t>’</w:t>
      </w:r>
      <w:r w:rsidR="00BD30FF" w:rsidRPr="00FF4176">
        <w:rPr>
          <w:rStyle w:val="Emphasis"/>
          <w:i w:val="0"/>
          <w:iCs w:val="0"/>
          <w:color w:val="000000"/>
          <w:szCs w:val="24"/>
        </w:rPr>
        <w:t xml:space="preserve">s divinely prescribed order in their encampment, </w:t>
      </w:r>
      <w:r w:rsidR="004D227F" w:rsidRPr="00FF4176">
        <w:rPr>
          <w:rStyle w:val="Emphasis"/>
          <w:i w:val="0"/>
          <w:iCs w:val="0"/>
          <w:color w:val="000000"/>
          <w:szCs w:val="24"/>
        </w:rPr>
        <w:t xml:space="preserve">and </w:t>
      </w:r>
      <w:r w:rsidR="00BD30FF" w:rsidRPr="00FF4176">
        <w:rPr>
          <w:rStyle w:val="Emphasis"/>
          <w:i w:val="0"/>
          <w:iCs w:val="0"/>
          <w:color w:val="000000"/>
          <w:szCs w:val="24"/>
        </w:rPr>
        <w:t xml:space="preserve">the Spirit moved on </w:t>
      </w:r>
      <w:r w:rsidR="00270A68" w:rsidRPr="00FF4176">
        <w:rPr>
          <w:rStyle w:val="Emphasis"/>
          <w:i w:val="0"/>
          <w:iCs w:val="0"/>
          <w:color w:val="000000"/>
          <w:szCs w:val="24"/>
        </w:rPr>
        <w:t xml:space="preserve">Balaam </w:t>
      </w:r>
      <w:r w:rsidR="00BD30FF" w:rsidRPr="00FF4176">
        <w:rPr>
          <w:rStyle w:val="Emphasis"/>
          <w:i w:val="0"/>
          <w:iCs w:val="0"/>
          <w:color w:val="000000"/>
          <w:szCs w:val="24"/>
        </w:rPr>
        <w:t>(24:2)</w:t>
      </w:r>
      <w:r w:rsidR="00270A68" w:rsidRPr="00FF4176">
        <w:rPr>
          <w:rStyle w:val="Emphasis"/>
          <w:i w:val="0"/>
          <w:iCs w:val="0"/>
          <w:color w:val="000000"/>
          <w:szCs w:val="24"/>
        </w:rPr>
        <w:t xml:space="preserve">. </w:t>
      </w:r>
      <w:r w:rsidR="00270A68" w:rsidRPr="00FF4176">
        <w:t>Balaam saw the futility of sorcery against Israel (</w:t>
      </w:r>
      <w:r w:rsidR="00D22997" w:rsidRPr="00FF4176">
        <w:t xml:space="preserve">24:1; cf. </w:t>
      </w:r>
      <w:r w:rsidR="00270A68" w:rsidRPr="00FF4176">
        <w:t xml:space="preserve">23:23). </w:t>
      </w:r>
    </w:p>
    <w:p w14:paraId="0446E85B" w14:textId="0D06B627" w:rsidR="00D85D53" w:rsidRPr="00FF4176" w:rsidRDefault="00D85D53" w:rsidP="00D85D53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1</w:t>
      </w:r>
      <w:r w:rsidR="00BD30FF" w:rsidRPr="00FF4176">
        <w:rPr>
          <w:szCs w:val="24"/>
        </w:rPr>
        <w:t>…</w:t>
      </w:r>
      <w:bookmarkStart w:id="108" w:name="_Hlk31704941"/>
      <w:bookmarkStart w:id="109" w:name="OLE_LINK34"/>
      <w:r w:rsidRPr="00FF4176">
        <w:rPr>
          <w:szCs w:val="24"/>
        </w:rPr>
        <w:t xml:space="preserve">Balaam </w:t>
      </w:r>
      <w:r w:rsidRPr="00FF4176">
        <w:rPr>
          <w:szCs w:val="24"/>
          <w:u w:val="single"/>
        </w:rPr>
        <w:t>saw</w:t>
      </w:r>
      <w:r w:rsidRPr="00FF4176">
        <w:rPr>
          <w:szCs w:val="24"/>
        </w:rPr>
        <w:t xml:space="preserve"> that it pleased the </w:t>
      </w:r>
      <w:r w:rsidRPr="00FF4176">
        <w:rPr>
          <w:smallCaps/>
          <w:szCs w:val="24"/>
        </w:rPr>
        <w:t>Lord</w:t>
      </w:r>
      <w:r w:rsidRPr="00FF4176">
        <w:rPr>
          <w:szCs w:val="24"/>
        </w:rPr>
        <w:t xml:space="preserve"> </w:t>
      </w:r>
      <w:r w:rsidRPr="00FF4176">
        <w:rPr>
          <w:szCs w:val="24"/>
          <w:u w:val="single"/>
        </w:rPr>
        <w:t>to bless Israel</w:t>
      </w:r>
      <w:bookmarkEnd w:id="108"/>
      <w:bookmarkEnd w:id="109"/>
      <w:r w:rsidR="00EC005E" w:rsidRPr="00FF4176">
        <w:rPr>
          <w:szCs w:val="24"/>
        </w:rPr>
        <w:t>;</w:t>
      </w:r>
      <w:r w:rsidRPr="00FF4176">
        <w:rPr>
          <w:szCs w:val="24"/>
        </w:rPr>
        <w:t xml:space="preserve"> he did not go </w:t>
      </w:r>
      <w:r w:rsidRPr="00FF4176">
        <w:rPr>
          <w:szCs w:val="24"/>
          <w:u w:val="single"/>
        </w:rPr>
        <w:t>as at other times</w:t>
      </w:r>
      <w:r w:rsidRPr="00FF4176">
        <w:rPr>
          <w:szCs w:val="24"/>
        </w:rPr>
        <w:t xml:space="preserve">, </w:t>
      </w:r>
      <w:r w:rsidRPr="00FF4176">
        <w:rPr>
          <w:szCs w:val="24"/>
          <w:u w:val="single"/>
        </w:rPr>
        <w:t>to seek to use sorcery</w:t>
      </w:r>
      <w:r w:rsidR="00BB6A1D" w:rsidRPr="00FF4176">
        <w:rPr>
          <w:szCs w:val="24"/>
        </w:rPr>
        <w:t>…</w:t>
      </w:r>
      <w:bookmarkStart w:id="110" w:name="_Hlk29988457"/>
      <w:r w:rsidRPr="00FF4176">
        <w:rPr>
          <w:rStyle w:val="MyWordStyleChar"/>
          <w:szCs w:val="24"/>
          <w:vertAlign w:val="superscript"/>
          <w:lang w:val="en"/>
        </w:rPr>
        <w:t>2</w:t>
      </w:r>
      <w:r w:rsidRPr="00FF4176">
        <w:rPr>
          <w:szCs w:val="24"/>
        </w:rPr>
        <w:t>Balaam</w:t>
      </w:r>
      <w:r w:rsidR="00BB6A1D" w:rsidRPr="00FF4176">
        <w:rPr>
          <w:szCs w:val="24"/>
        </w:rPr>
        <w:t>…</w:t>
      </w:r>
      <w:r w:rsidRPr="00FF4176">
        <w:rPr>
          <w:szCs w:val="24"/>
          <w:u w:val="single"/>
        </w:rPr>
        <w:t>saw Israel encamped</w:t>
      </w:r>
      <w:r w:rsidRPr="00FF4176">
        <w:rPr>
          <w:szCs w:val="24"/>
        </w:rPr>
        <w:t xml:space="preserve"> according to their tribes; and the </w:t>
      </w:r>
      <w:r w:rsidRPr="00FF4176">
        <w:rPr>
          <w:szCs w:val="24"/>
          <w:u w:val="single"/>
        </w:rPr>
        <w:t>Spirit of God came upon him</w:t>
      </w:r>
      <w:r w:rsidR="00BB6A1D" w:rsidRPr="00FF4176">
        <w:rPr>
          <w:szCs w:val="24"/>
        </w:rPr>
        <w:t>…</w:t>
      </w:r>
      <w:r w:rsidRPr="00FF4176">
        <w:rPr>
          <w:rStyle w:val="MyWordStyleChar"/>
          <w:szCs w:val="24"/>
          <w:vertAlign w:val="superscript"/>
          <w:lang w:val="en"/>
        </w:rPr>
        <w:t>4</w:t>
      </w:r>
      <w:r w:rsidRPr="00FF4176">
        <w:rPr>
          <w:szCs w:val="24"/>
        </w:rPr>
        <w:t xml:space="preserve">who sees the vision of the Almighty, who </w:t>
      </w:r>
      <w:r w:rsidRPr="00FF4176">
        <w:rPr>
          <w:szCs w:val="24"/>
          <w:u w:val="single"/>
        </w:rPr>
        <w:t>falls down</w:t>
      </w:r>
      <w:r w:rsidRPr="00FF4176">
        <w:rPr>
          <w:szCs w:val="24"/>
        </w:rPr>
        <w:t xml:space="preserve">, with </w:t>
      </w:r>
      <w:r w:rsidRPr="00FF4176">
        <w:rPr>
          <w:szCs w:val="24"/>
          <w:u w:val="single"/>
        </w:rPr>
        <w:t>eyes wide open</w:t>
      </w:r>
      <w:r w:rsidR="00D22997" w:rsidRPr="00FF4176">
        <w:rPr>
          <w:szCs w:val="24"/>
        </w:rPr>
        <w:t xml:space="preserve">. </w:t>
      </w:r>
      <w:r w:rsidRPr="00FF4176">
        <w:rPr>
          <w:szCs w:val="24"/>
        </w:rPr>
        <w:t>(Num. 24:1-4)</w:t>
      </w:r>
    </w:p>
    <w:bookmarkEnd w:id="110"/>
    <w:p w14:paraId="1166BA94" w14:textId="2A7FB473" w:rsidR="00EF0F17" w:rsidRPr="00FF4176" w:rsidRDefault="00D85D53" w:rsidP="002B7615">
      <w:pPr>
        <w:pStyle w:val="Lv2-J"/>
        <w:rPr>
          <w:szCs w:val="24"/>
        </w:rPr>
      </w:pPr>
      <w:r w:rsidRPr="00FF4176">
        <w:rPr>
          <w:szCs w:val="24"/>
        </w:rPr>
        <w:t>Balaam saw Israel</w:t>
      </w:r>
      <w:r w:rsidR="007F2C5D" w:rsidRPr="00FF4176">
        <w:rPr>
          <w:szCs w:val="24"/>
        </w:rPr>
        <w:t>’</w:t>
      </w:r>
      <w:r w:rsidRPr="00FF4176">
        <w:rPr>
          <w:szCs w:val="24"/>
        </w:rPr>
        <w:t xml:space="preserve">s future </w:t>
      </w:r>
      <w:r w:rsidR="00B96D59" w:rsidRPr="00FF4176">
        <w:rPr>
          <w:szCs w:val="24"/>
        </w:rPr>
        <w:t>King</w:t>
      </w:r>
      <w:r w:rsidR="00EC005E" w:rsidRPr="00FF4176">
        <w:rPr>
          <w:szCs w:val="24"/>
        </w:rPr>
        <w:t xml:space="preserve"> and</w:t>
      </w:r>
      <w:r w:rsidR="00B96D59" w:rsidRPr="00FF4176">
        <w:rPr>
          <w:szCs w:val="24"/>
        </w:rPr>
        <w:t xml:space="preserve"> </w:t>
      </w:r>
      <w:r w:rsidRPr="00FF4176">
        <w:rPr>
          <w:szCs w:val="24"/>
        </w:rPr>
        <w:t>people, describ</w:t>
      </w:r>
      <w:r w:rsidR="00EC005E" w:rsidRPr="00FF4176">
        <w:rPr>
          <w:szCs w:val="24"/>
        </w:rPr>
        <w:t>ing</w:t>
      </w:r>
      <w:r w:rsidRPr="00FF4176">
        <w:rPr>
          <w:szCs w:val="24"/>
        </w:rPr>
        <w:t xml:space="preserve"> </w:t>
      </w:r>
      <w:r w:rsidR="00EC005E" w:rsidRPr="00FF4176">
        <w:rPr>
          <w:szCs w:val="24"/>
        </w:rPr>
        <w:t xml:space="preserve">their land </w:t>
      </w:r>
      <w:r w:rsidRPr="00FF4176">
        <w:rPr>
          <w:szCs w:val="24"/>
        </w:rPr>
        <w:t xml:space="preserve">as a watered garden </w:t>
      </w:r>
      <w:r w:rsidR="00B96D59" w:rsidRPr="00FF4176">
        <w:rPr>
          <w:szCs w:val="24"/>
        </w:rPr>
        <w:t>(24:5-7)</w:t>
      </w:r>
      <w:r w:rsidRPr="00FF4176">
        <w:rPr>
          <w:szCs w:val="24"/>
        </w:rPr>
        <w:t>.</w:t>
      </w:r>
      <w:r w:rsidR="00EF0F17" w:rsidRPr="00FF4176">
        <w:rPr>
          <w:szCs w:val="24"/>
        </w:rPr>
        <w:t xml:space="preserve"> </w:t>
      </w:r>
      <w:r w:rsidR="001D585B" w:rsidRPr="00FF4176">
        <w:rPr>
          <w:szCs w:val="24"/>
        </w:rPr>
        <w:br/>
      </w:r>
      <w:r w:rsidR="00EF0F17" w:rsidRPr="00FF4176">
        <w:rPr>
          <w:szCs w:val="24"/>
        </w:rPr>
        <w:t>The blessing and prosperity of Israel is compared</w:t>
      </w:r>
      <w:r w:rsidR="007131F9" w:rsidRPr="00FF4176">
        <w:rPr>
          <w:szCs w:val="24"/>
        </w:rPr>
        <w:t xml:space="preserve"> here</w:t>
      </w:r>
      <w:r w:rsidR="00EF0F17" w:rsidRPr="00FF4176">
        <w:rPr>
          <w:szCs w:val="24"/>
        </w:rPr>
        <w:t xml:space="preserve"> to the beauty of fertile valleys yielding abundant harvests; he saw the </w:t>
      </w:r>
      <w:r w:rsidR="006F4740" w:rsidRPr="00FF4176">
        <w:rPr>
          <w:szCs w:val="24"/>
        </w:rPr>
        <w:t xml:space="preserve">excellent </w:t>
      </w:r>
      <w:r w:rsidR="00EF0F17" w:rsidRPr="00FF4176">
        <w:rPr>
          <w:szCs w:val="24"/>
        </w:rPr>
        <w:t>arrangement of Israel</w:t>
      </w:r>
      <w:r w:rsidR="007F2C5D" w:rsidRPr="00FF4176">
        <w:rPr>
          <w:szCs w:val="24"/>
        </w:rPr>
        <w:t>’</w:t>
      </w:r>
      <w:r w:rsidR="00EF0F17" w:rsidRPr="00FF4176">
        <w:rPr>
          <w:szCs w:val="24"/>
        </w:rPr>
        <w:t>s camp and compared it to the rows of aloes and cedars by the waters</w:t>
      </w:r>
      <w:r w:rsidR="006F4740" w:rsidRPr="00FF4176">
        <w:rPr>
          <w:szCs w:val="24"/>
        </w:rPr>
        <w:t xml:space="preserve"> and </w:t>
      </w:r>
      <w:r w:rsidR="00EF0F17" w:rsidRPr="00FF4176">
        <w:rPr>
          <w:szCs w:val="24"/>
        </w:rPr>
        <w:t xml:space="preserve">to stately cedars whose roots go deep </w:t>
      </w:r>
      <w:r w:rsidR="006F4740" w:rsidRPr="00FF4176">
        <w:rPr>
          <w:szCs w:val="24"/>
        </w:rPr>
        <w:t xml:space="preserve">so they </w:t>
      </w:r>
      <w:r w:rsidR="00EF0F17" w:rsidRPr="00FF4176">
        <w:rPr>
          <w:szCs w:val="24"/>
        </w:rPr>
        <w:t xml:space="preserve">stand in </w:t>
      </w:r>
      <w:r w:rsidR="006F4740" w:rsidRPr="00FF4176">
        <w:rPr>
          <w:szCs w:val="24"/>
        </w:rPr>
        <w:t>a</w:t>
      </w:r>
      <w:r w:rsidR="00EF0F17" w:rsidRPr="00FF4176">
        <w:rPr>
          <w:szCs w:val="24"/>
        </w:rPr>
        <w:t xml:space="preserve"> </w:t>
      </w:r>
      <w:r w:rsidR="006F4740" w:rsidRPr="00FF4176">
        <w:rPr>
          <w:szCs w:val="24"/>
        </w:rPr>
        <w:t>storm</w:t>
      </w:r>
      <w:r w:rsidR="00EF0F17" w:rsidRPr="00FF4176">
        <w:rPr>
          <w:szCs w:val="24"/>
        </w:rPr>
        <w:t xml:space="preserve">. </w:t>
      </w:r>
    </w:p>
    <w:p w14:paraId="597ADD82" w14:textId="4B1E0CFF" w:rsidR="00D85D53" w:rsidRPr="00FF4176" w:rsidRDefault="00D85D53" w:rsidP="00D85D53">
      <w:pPr>
        <w:pStyle w:val="Sc2-F"/>
        <w:rPr>
          <w:szCs w:val="24"/>
        </w:rPr>
      </w:pPr>
      <w:r w:rsidRPr="00FF4176">
        <w:rPr>
          <w:szCs w:val="24"/>
          <w:vertAlign w:val="superscript"/>
        </w:rPr>
        <w:t>5</w:t>
      </w:r>
      <w:r w:rsidRPr="00FF4176">
        <w:rPr>
          <w:szCs w:val="24"/>
        </w:rPr>
        <w:t>“</w:t>
      </w:r>
      <w:bookmarkStart w:id="111" w:name="_Hlk31705702"/>
      <w:bookmarkStart w:id="112" w:name="OLE_LINK35"/>
      <w:r w:rsidRPr="00FF4176">
        <w:rPr>
          <w:szCs w:val="24"/>
        </w:rPr>
        <w:t xml:space="preserve">How </w:t>
      </w:r>
      <w:r w:rsidRPr="00FF4176">
        <w:rPr>
          <w:szCs w:val="24"/>
          <w:u w:val="single"/>
        </w:rPr>
        <w:t>lovely</w:t>
      </w:r>
      <w:r w:rsidRPr="00FF4176">
        <w:rPr>
          <w:szCs w:val="24"/>
        </w:rPr>
        <w:t xml:space="preserve"> are your tents, O Jacob! Your dwellings, O Israel! </w:t>
      </w:r>
      <w:bookmarkEnd w:id="111"/>
      <w:bookmarkEnd w:id="112"/>
      <w:r w:rsidRPr="00FF4176">
        <w:rPr>
          <w:szCs w:val="24"/>
          <w:vertAlign w:val="superscript"/>
        </w:rPr>
        <w:t>6</w:t>
      </w:r>
      <w:r w:rsidRPr="00FF4176">
        <w:rPr>
          <w:szCs w:val="24"/>
          <w:u w:val="single"/>
        </w:rPr>
        <w:t>Like valleys</w:t>
      </w:r>
      <w:r w:rsidRPr="00FF4176">
        <w:rPr>
          <w:szCs w:val="24"/>
        </w:rPr>
        <w:t xml:space="preserve"> that stretch out, </w:t>
      </w:r>
      <w:r w:rsidRPr="00FF4176">
        <w:rPr>
          <w:szCs w:val="24"/>
          <w:u w:val="single"/>
        </w:rPr>
        <w:t>like gardens</w:t>
      </w:r>
      <w:r w:rsidRPr="00FF4176">
        <w:rPr>
          <w:szCs w:val="24"/>
        </w:rPr>
        <w:t xml:space="preserve"> by the riverside</w:t>
      </w:r>
      <w:r w:rsidR="00706B18" w:rsidRPr="00FF4176">
        <w:rPr>
          <w:szCs w:val="24"/>
        </w:rPr>
        <w:t xml:space="preserve">, </w:t>
      </w:r>
      <w:r w:rsidR="00706B18" w:rsidRPr="00FF4176">
        <w:rPr>
          <w:szCs w:val="24"/>
          <w:u w:val="single"/>
        </w:rPr>
        <w:t>like aloes</w:t>
      </w:r>
      <w:r w:rsidR="00706B18" w:rsidRPr="00FF4176">
        <w:rPr>
          <w:szCs w:val="24"/>
        </w:rPr>
        <w:t xml:space="preserve"> planted by the Lord, </w:t>
      </w:r>
      <w:r w:rsidRPr="00FF4176">
        <w:rPr>
          <w:szCs w:val="24"/>
        </w:rPr>
        <w:t xml:space="preserve">like cedars </w:t>
      </w:r>
      <w:r w:rsidRPr="00FF4176">
        <w:rPr>
          <w:szCs w:val="24"/>
          <w:u w:val="single"/>
        </w:rPr>
        <w:t>beside the waters</w:t>
      </w:r>
      <w:r w:rsidRPr="00FF4176">
        <w:rPr>
          <w:szCs w:val="24"/>
        </w:rPr>
        <w:t>.</w:t>
      </w:r>
      <w:r w:rsidR="00706B18" w:rsidRPr="00FF4176">
        <w:rPr>
          <w:szCs w:val="24"/>
        </w:rPr>
        <w:br/>
      </w:r>
      <w:r w:rsidRPr="00FF4176">
        <w:rPr>
          <w:szCs w:val="24"/>
          <w:vertAlign w:val="superscript"/>
        </w:rPr>
        <w:t>7</w:t>
      </w:r>
      <w:r w:rsidRPr="00FF4176">
        <w:rPr>
          <w:szCs w:val="24"/>
        </w:rPr>
        <w:t xml:space="preserve">He shall pour </w:t>
      </w:r>
      <w:r w:rsidRPr="00FF4176">
        <w:rPr>
          <w:szCs w:val="24"/>
          <w:u w:val="single"/>
        </w:rPr>
        <w:t>water from his buckets</w:t>
      </w:r>
      <w:r w:rsidRPr="00FF4176">
        <w:rPr>
          <w:szCs w:val="24"/>
        </w:rPr>
        <w:t xml:space="preserve">, and his seed shall be in many waters. His </w:t>
      </w:r>
      <w:bookmarkStart w:id="113" w:name="_Hlk31777499"/>
      <w:bookmarkStart w:id="114" w:name="OLE_LINK43"/>
      <w:r w:rsidR="00855723" w:rsidRPr="00FF4176">
        <w:rPr>
          <w:b w:val="0"/>
          <w:bCs/>
          <w:szCs w:val="24"/>
        </w:rPr>
        <w:t>[Israel</w:t>
      </w:r>
      <w:r w:rsidR="007F2C5D" w:rsidRPr="00FF4176">
        <w:rPr>
          <w:b w:val="0"/>
          <w:bCs/>
          <w:szCs w:val="24"/>
        </w:rPr>
        <w:t>’</w:t>
      </w:r>
      <w:r w:rsidR="00855723" w:rsidRPr="00FF4176">
        <w:rPr>
          <w:b w:val="0"/>
          <w:bCs/>
          <w:szCs w:val="24"/>
        </w:rPr>
        <w:t>s]</w:t>
      </w:r>
      <w:r w:rsidR="00855723" w:rsidRPr="00FF4176">
        <w:rPr>
          <w:szCs w:val="24"/>
        </w:rPr>
        <w:t xml:space="preserve"> </w:t>
      </w:r>
      <w:bookmarkEnd w:id="113"/>
      <w:bookmarkEnd w:id="114"/>
      <w:r w:rsidR="00706B18" w:rsidRPr="00FF4176">
        <w:rPr>
          <w:szCs w:val="24"/>
        </w:rPr>
        <w:br/>
      </w:r>
      <w:r w:rsidRPr="00FF4176">
        <w:rPr>
          <w:szCs w:val="24"/>
          <w:u w:val="single"/>
        </w:rPr>
        <w:t>king shall be higher than Agag</w:t>
      </w:r>
      <w:r w:rsidRPr="00FF4176">
        <w:rPr>
          <w:szCs w:val="24"/>
        </w:rPr>
        <w:t xml:space="preserve">, and </w:t>
      </w:r>
      <w:r w:rsidRPr="00FF4176">
        <w:rPr>
          <w:szCs w:val="24"/>
          <w:u w:val="single"/>
        </w:rPr>
        <w:t>his kingdom shall be exalted</w:t>
      </w:r>
      <w:r w:rsidRPr="00FF4176">
        <w:rPr>
          <w:szCs w:val="24"/>
        </w:rPr>
        <w:t>.</w:t>
      </w:r>
      <w:r w:rsidR="00FF713B" w:rsidRPr="00FF4176">
        <w:rPr>
          <w:szCs w:val="24"/>
        </w:rPr>
        <w:t>”</w:t>
      </w:r>
      <w:r w:rsidRPr="00FF4176">
        <w:rPr>
          <w:szCs w:val="24"/>
        </w:rPr>
        <w:t xml:space="preserve"> (Num. 24:5-7)</w:t>
      </w:r>
    </w:p>
    <w:p w14:paraId="2193C836" w14:textId="110BDB68" w:rsidR="00706B18" w:rsidRPr="00FF4176" w:rsidRDefault="00D97F6F" w:rsidP="000C19D9">
      <w:pPr>
        <w:pStyle w:val="Lv3-K"/>
        <w:rPr>
          <w:szCs w:val="24"/>
        </w:rPr>
      </w:pPr>
      <w:r w:rsidRPr="00FF4176">
        <w:rPr>
          <w:b/>
          <w:bCs/>
          <w:i/>
          <w:iCs/>
          <w:szCs w:val="24"/>
        </w:rPr>
        <w:t>Water from buckets</w:t>
      </w:r>
      <w:r w:rsidR="00D85D53" w:rsidRPr="00FF4176">
        <w:rPr>
          <w:szCs w:val="24"/>
        </w:rPr>
        <w:t>: He described the Israelites pouring water from buckets</w:t>
      </w:r>
      <w:r w:rsidR="00FF713B" w:rsidRPr="00FF4176">
        <w:rPr>
          <w:szCs w:val="24"/>
        </w:rPr>
        <w:t>.</w:t>
      </w:r>
      <w:r w:rsidR="00D85D53" w:rsidRPr="00FF4176">
        <w:rPr>
          <w:szCs w:val="24"/>
        </w:rPr>
        <w:t xml:space="preserve"> </w:t>
      </w:r>
      <w:r w:rsidR="00FF713B" w:rsidRPr="00FF4176">
        <w:rPr>
          <w:szCs w:val="24"/>
        </w:rPr>
        <w:t>S</w:t>
      </w:r>
      <w:r w:rsidR="00D85D53" w:rsidRPr="00FF4176">
        <w:rPr>
          <w:szCs w:val="24"/>
        </w:rPr>
        <w:t>ome suggest this refer</w:t>
      </w:r>
      <w:r w:rsidR="004363D6" w:rsidRPr="00FF4176">
        <w:rPr>
          <w:szCs w:val="24"/>
        </w:rPr>
        <w:t>s</w:t>
      </w:r>
      <w:r w:rsidR="00D85D53" w:rsidRPr="00FF4176">
        <w:rPr>
          <w:szCs w:val="24"/>
        </w:rPr>
        <w:t xml:space="preserve"> to irrigation </w:t>
      </w:r>
      <w:r w:rsidR="005D7270" w:rsidRPr="00FF4176">
        <w:rPr>
          <w:szCs w:val="24"/>
        </w:rPr>
        <w:t xml:space="preserve">being used today </w:t>
      </w:r>
      <w:r w:rsidR="00706B18" w:rsidRPr="00FF4176">
        <w:rPr>
          <w:szCs w:val="24"/>
        </w:rPr>
        <w:t xml:space="preserve">with their </w:t>
      </w:r>
      <w:r w:rsidR="00D85D53" w:rsidRPr="00FF4176">
        <w:rPr>
          <w:szCs w:val="24"/>
        </w:rPr>
        <w:t>seed</w:t>
      </w:r>
      <w:r w:rsidR="00706B18" w:rsidRPr="00FF4176">
        <w:rPr>
          <w:szCs w:val="24"/>
        </w:rPr>
        <w:t>s</w:t>
      </w:r>
      <w:r w:rsidR="00D85D53" w:rsidRPr="00FF4176">
        <w:rPr>
          <w:szCs w:val="24"/>
        </w:rPr>
        <w:t xml:space="preserve"> being nurtured beside many waters</w:t>
      </w:r>
      <w:r w:rsidR="005D7270" w:rsidRPr="00FF4176">
        <w:rPr>
          <w:szCs w:val="24"/>
        </w:rPr>
        <w:t>.</w:t>
      </w:r>
      <w:r w:rsidR="00D85D53" w:rsidRPr="00FF4176">
        <w:rPr>
          <w:szCs w:val="24"/>
        </w:rPr>
        <w:t xml:space="preserve"> </w:t>
      </w:r>
    </w:p>
    <w:p w14:paraId="3E9B04B8" w14:textId="41511539" w:rsidR="004363D6" w:rsidRPr="00FF4176" w:rsidRDefault="00D85D53" w:rsidP="00D85D53">
      <w:pPr>
        <w:pStyle w:val="Lv3-K"/>
        <w:rPr>
          <w:szCs w:val="24"/>
        </w:rPr>
      </w:pPr>
      <w:r w:rsidRPr="00FF4176">
        <w:rPr>
          <w:b/>
          <w:bCs/>
          <w:i/>
          <w:iCs/>
          <w:szCs w:val="24"/>
        </w:rPr>
        <w:t>His king</w:t>
      </w:r>
      <w:r w:rsidRPr="00FF4176">
        <w:rPr>
          <w:szCs w:val="24"/>
        </w:rPr>
        <w:t>: The prophecy of Israel</w:t>
      </w:r>
      <w:r w:rsidR="007F2C5D" w:rsidRPr="00FF4176">
        <w:rPr>
          <w:szCs w:val="24"/>
        </w:rPr>
        <w:t>’</w:t>
      </w:r>
      <w:r w:rsidRPr="00FF4176">
        <w:rPr>
          <w:szCs w:val="24"/>
        </w:rPr>
        <w:t>s future kingship as an anointed deliver (23:21; 24:7, 17).</w:t>
      </w:r>
    </w:p>
    <w:p w14:paraId="49CA4531" w14:textId="243AA5E4" w:rsidR="00E66DE3" w:rsidRPr="00FF4176" w:rsidRDefault="00D85D53" w:rsidP="00D85D53">
      <w:pPr>
        <w:pStyle w:val="Lv3-K"/>
        <w:rPr>
          <w:szCs w:val="24"/>
        </w:rPr>
      </w:pPr>
      <w:r w:rsidRPr="00FF4176">
        <w:rPr>
          <w:b/>
          <w:bCs/>
          <w:i/>
          <w:iCs/>
          <w:szCs w:val="24"/>
        </w:rPr>
        <w:t>Agag</w:t>
      </w:r>
      <w:r w:rsidRPr="00FF4176">
        <w:rPr>
          <w:szCs w:val="24"/>
        </w:rPr>
        <w:t>: Israel</w:t>
      </w:r>
      <w:r w:rsidR="007F2C5D" w:rsidRPr="00FF4176">
        <w:rPr>
          <w:szCs w:val="24"/>
        </w:rPr>
        <w:t>’</w:t>
      </w:r>
      <w:r w:rsidRPr="00FF4176">
        <w:rPr>
          <w:szCs w:val="24"/>
        </w:rPr>
        <w:t xml:space="preserve">s King </w:t>
      </w:r>
      <w:r w:rsidR="00E66DE3" w:rsidRPr="00FF4176">
        <w:rPr>
          <w:szCs w:val="24"/>
        </w:rPr>
        <w:t xml:space="preserve">will </w:t>
      </w:r>
      <w:r w:rsidRPr="00FF4176">
        <w:rPr>
          <w:szCs w:val="24"/>
        </w:rPr>
        <w:t xml:space="preserve">be more powerful than Agag, the </w:t>
      </w:r>
      <w:r w:rsidR="00D97F6F" w:rsidRPr="00FF4176">
        <w:rPr>
          <w:szCs w:val="24"/>
        </w:rPr>
        <w:t xml:space="preserve">dynastic </w:t>
      </w:r>
      <w:r w:rsidRPr="00FF4176">
        <w:rPr>
          <w:szCs w:val="24"/>
        </w:rPr>
        <w:t>name given to the kings</w:t>
      </w:r>
      <w:r w:rsidR="004363D6" w:rsidRPr="00FF4176">
        <w:rPr>
          <w:szCs w:val="24"/>
        </w:rPr>
        <w:t xml:space="preserve"> </w:t>
      </w:r>
      <w:r w:rsidRPr="00FF4176">
        <w:rPr>
          <w:szCs w:val="24"/>
        </w:rPr>
        <w:t>of the Amalekites, who were a powerful nation</w:t>
      </w:r>
      <w:r w:rsidR="00F43234" w:rsidRPr="00FF4176">
        <w:rPr>
          <w:szCs w:val="24"/>
        </w:rPr>
        <w:t xml:space="preserve"> at that time</w:t>
      </w:r>
      <w:r w:rsidR="005D119C" w:rsidRPr="00FF4176">
        <w:rPr>
          <w:szCs w:val="24"/>
        </w:rPr>
        <w:t>.</w:t>
      </w:r>
      <w:r w:rsidRPr="00FF4176">
        <w:rPr>
          <w:szCs w:val="24"/>
        </w:rPr>
        <w:t xml:space="preserve"> Israel will subdue all her enemies.</w:t>
      </w:r>
    </w:p>
    <w:p w14:paraId="1A9FE5DC" w14:textId="7B4C6858" w:rsidR="00D85D53" w:rsidRPr="00FF4176" w:rsidRDefault="00D85D53" w:rsidP="00D85D53">
      <w:pPr>
        <w:pStyle w:val="Lv3-K"/>
        <w:rPr>
          <w:szCs w:val="24"/>
        </w:rPr>
      </w:pPr>
      <w:r w:rsidRPr="00FF4176">
        <w:rPr>
          <w:b/>
          <w:bCs/>
          <w:i/>
          <w:iCs/>
        </w:rPr>
        <w:t>His kingdom shall be exalted</w:t>
      </w:r>
      <w:r w:rsidRPr="00FF4176">
        <w:t xml:space="preserve">: The prophecy of a future mighty kingdom (24:7-9). </w:t>
      </w:r>
      <w:r w:rsidRPr="00FF4176">
        <w:rPr>
          <w:szCs w:val="24"/>
        </w:rPr>
        <w:t>The King of Israel</w:t>
      </w:r>
      <w:r w:rsidR="007F2C5D" w:rsidRPr="00FF4176">
        <w:rPr>
          <w:szCs w:val="24"/>
        </w:rPr>
        <w:t>’</w:t>
      </w:r>
      <w:r w:rsidRPr="00FF4176">
        <w:rPr>
          <w:szCs w:val="24"/>
        </w:rPr>
        <w:t xml:space="preserve">s throne would one day be established in the earth and exalted above all kingdoms. </w:t>
      </w:r>
    </w:p>
    <w:p w14:paraId="0341E026" w14:textId="5CCA0DF3" w:rsidR="00D85D53" w:rsidRPr="00FF4176" w:rsidRDefault="00D85D53" w:rsidP="00D85D53">
      <w:pPr>
        <w:pStyle w:val="Lv2-J"/>
        <w:rPr>
          <w:szCs w:val="24"/>
        </w:rPr>
      </w:pPr>
      <w:r w:rsidRPr="00FF4176">
        <w:rPr>
          <w:szCs w:val="24"/>
        </w:rPr>
        <w:t>As God delivered Israel from Egypt</w:t>
      </w:r>
      <w:r w:rsidR="007435A3" w:rsidRPr="00FF4176">
        <w:rPr>
          <w:szCs w:val="24"/>
        </w:rPr>
        <w:t>,</w:t>
      </w:r>
      <w:r w:rsidRPr="00FF4176">
        <w:rPr>
          <w:szCs w:val="24"/>
        </w:rPr>
        <w:t xml:space="preserve"> so Israel will defeat her future enemies like a lion (24:8-9). </w:t>
      </w:r>
    </w:p>
    <w:p w14:paraId="1140C043" w14:textId="152ECEC5" w:rsidR="00D85D53" w:rsidRPr="00FF4176" w:rsidRDefault="00D85D53" w:rsidP="00D85D53">
      <w:pPr>
        <w:pStyle w:val="Sc2-F"/>
        <w:rPr>
          <w:szCs w:val="24"/>
        </w:rPr>
      </w:pPr>
      <w:r w:rsidRPr="00FF4176">
        <w:rPr>
          <w:szCs w:val="24"/>
          <w:vertAlign w:val="superscript"/>
        </w:rPr>
        <w:t>8</w:t>
      </w:r>
      <w:r w:rsidRPr="00FF4176">
        <w:rPr>
          <w:szCs w:val="24"/>
        </w:rPr>
        <w:t xml:space="preserve">“God brings him out of Egypt; he has strength like a </w:t>
      </w:r>
      <w:r w:rsidRPr="00FF4176">
        <w:rPr>
          <w:szCs w:val="24"/>
          <w:u w:val="single"/>
        </w:rPr>
        <w:t>wild ox</w:t>
      </w:r>
      <w:r w:rsidRPr="00FF4176">
        <w:rPr>
          <w:szCs w:val="24"/>
        </w:rPr>
        <w:t xml:space="preserve">; </w:t>
      </w:r>
      <w:bookmarkStart w:id="115" w:name="_Hlk29622377"/>
      <w:bookmarkStart w:id="116" w:name="_Hlk31707504"/>
      <w:bookmarkStart w:id="117" w:name="OLE_LINK36"/>
      <w:r w:rsidRPr="00FF4176">
        <w:rPr>
          <w:szCs w:val="24"/>
          <w:u w:val="single"/>
        </w:rPr>
        <w:t>he shall consume the nations</w:t>
      </w:r>
      <w:bookmarkEnd w:id="115"/>
      <w:r w:rsidRPr="00FF4176">
        <w:rPr>
          <w:szCs w:val="24"/>
        </w:rPr>
        <w:t xml:space="preserve">, </w:t>
      </w:r>
      <w:r w:rsidR="00436EF5" w:rsidRPr="00FF4176">
        <w:rPr>
          <w:szCs w:val="24"/>
        </w:rPr>
        <w:br/>
      </w:r>
      <w:r w:rsidRPr="00FF4176">
        <w:rPr>
          <w:szCs w:val="24"/>
        </w:rPr>
        <w:t xml:space="preserve">his enemies; he shall </w:t>
      </w:r>
      <w:r w:rsidRPr="00FF4176">
        <w:rPr>
          <w:szCs w:val="24"/>
          <w:u w:val="single"/>
        </w:rPr>
        <w:t>break their bones</w:t>
      </w:r>
      <w:r w:rsidR="00E66DE3" w:rsidRPr="00FF4176">
        <w:rPr>
          <w:szCs w:val="24"/>
          <w:u w:val="single"/>
        </w:rPr>
        <w:t>…</w:t>
      </w:r>
      <w:r w:rsidRPr="00FF4176">
        <w:rPr>
          <w:szCs w:val="24"/>
          <w:vertAlign w:val="superscript"/>
        </w:rPr>
        <w:t>9</w:t>
      </w:r>
      <w:bookmarkEnd w:id="116"/>
      <w:bookmarkEnd w:id="117"/>
      <w:r w:rsidR="007435A3" w:rsidRPr="00FF4176">
        <w:rPr>
          <w:szCs w:val="24"/>
        </w:rPr>
        <w:t>‘</w:t>
      </w:r>
      <w:r w:rsidRPr="00FF4176">
        <w:rPr>
          <w:szCs w:val="24"/>
        </w:rPr>
        <w:t>He bows down</w:t>
      </w:r>
      <w:r w:rsidR="007435A3" w:rsidRPr="00FF4176">
        <w:rPr>
          <w:szCs w:val="24"/>
        </w:rPr>
        <w:t>;</w:t>
      </w:r>
      <w:r w:rsidRPr="00FF4176">
        <w:rPr>
          <w:szCs w:val="24"/>
        </w:rPr>
        <w:t xml:space="preserve"> he lies down as a lion; and </w:t>
      </w:r>
      <w:r w:rsidRPr="00FF4176">
        <w:rPr>
          <w:szCs w:val="24"/>
          <w:u w:val="single"/>
        </w:rPr>
        <w:t>as a lion</w:t>
      </w:r>
      <w:r w:rsidRPr="00FF4176">
        <w:rPr>
          <w:szCs w:val="24"/>
        </w:rPr>
        <w:t>, who shall rouse him?</w:t>
      </w:r>
      <w:r w:rsidR="007F2C5D" w:rsidRPr="00FF4176">
        <w:rPr>
          <w:szCs w:val="24"/>
        </w:rPr>
        <w:t>’</w:t>
      </w:r>
      <w:r w:rsidRPr="00FF4176">
        <w:rPr>
          <w:szCs w:val="24"/>
        </w:rPr>
        <w:t xml:space="preserve"> </w:t>
      </w:r>
      <w:bookmarkStart w:id="118" w:name="_Hlk29998862"/>
      <w:r w:rsidRPr="00FF4176">
        <w:rPr>
          <w:szCs w:val="24"/>
        </w:rPr>
        <w:t>Blessed is he who blesses you</w:t>
      </w:r>
      <w:bookmarkEnd w:id="118"/>
      <w:r w:rsidRPr="00FF4176">
        <w:rPr>
          <w:szCs w:val="24"/>
        </w:rPr>
        <w:t xml:space="preserve">, and cursed is he who curses you.” </w:t>
      </w:r>
      <w:r w:rsidR="00E66DE3" w:rsidRPr="00FF4176">
        <w:rPr>
          <w:szCs w:val="24"/>
        </w:rPr>
        <w:br/>
      </w:r>
      <w:r w:rsidRPr="00FF4176">
        <w:rPr>
          <w:szCs w:val="24"/>
        </w:rPr>
        <w:t>(Num. 24:8-9)</w:t>
      </w:r>
    </w:p>
    <w:p w14:paraId="0F4E1CC0" w14:textId="2011E54D" w:rsidR="00AA678E" w:rsidRPr="00FF4176" w:rsidRDefault="00D85D53" w:rsidP="002D4060">
      <w:pPr>
        <w:pStyle w:val="Lv3-K"/>
        <w:rPr>
          <w:szCs w:val="24"/>
        </w:rPr>
      </w:pPr>
      <w:r w:rsidRPr="00FF4176">
        <w:rPr>
          <w:b/>
          <w:bCs/>
          <w:i/>
          <w:iCs/>
          <w:szCs w:val="24"/>
        </w:rPr>
        <w:t>Out of Egypt</w:t>
      </w:r>
      <w:r w:rsidRPr="00FF4176">
        <w:rPr>
          <w:szCs w:val="24"/>
        </w:rPr>
        <w:t>: What God did for Israel in the past in delivering them</w:t>
      </w:r>
      <w:r w:rsidR="00A21EBC" w:rsidRPr="00FF4176">
        <w:rPr>
          <w:szCs w:val="24"/>
        </w:rPr>
        <w:t xml:space="preserve"> from</w:t>
      </w:r>
      <w:r w:rsidRPr="00FF4176">
        <w:rPr>
          <w:szCs w:val="24"/>
        </w:rPr>
        <w:t xml:space="preserve"> Egypt is a type of what He will do for </w:t>
      </w:r>
      <w:r w:rsidR="00AA678E" w:rsidRPr="00FF4176">
        <w:rPr>
          <w:szCs w:val="24"/>
        </w:rPr>
        <w:t xml:space="preserve">Israel </w:t>
      </w:r>
      <w:r w:rsidRPr="00FF4176">
        <w:rPr>
          <w:szCs w:val="24"/>
        </w:rPr>
        <w:t xml:space="preserve">in the </w:t>
      </w:r>
      <w:r w:rsidR="00367EF3" w:rsidRPr="00FF4176">
        <w:rPr>
          <w:szCs w:val="24"/>
        </w:rPr>
        <w:t>end times</w:t>
      </w:r>
      <w:r w:rsidR="00111683" w:rsidRPr="00FF4176">
        <w:rPr>
          <w:szCs w:val="24"/>
        </w:rPr>
        <w:t xml:space="preserve"> (Mic. 7:15)</w:t>
      </w:r>
      <w:r w:rsidR="00367EF3" w:rsidRPr="00FF4176">
        <w:rPr>
          <w:szCs w:val="24"/>
        </w:rPr>
        <w:t xml:space="preserve">. </w:t>
      </w:r>
      <w:r w:rsidRPr="00FF4176">
        <w:rPr>
          <w:szCs w:val="24"/>
        </w:rPr>
        <w:t xml:space="preserve">Jesus </w:t>
      </w:r>
      <w:r w:rsidR="00AA678E" w:rsidRPr="00FF4176">
        <w:rPr>
          <w:szCs w:val="24"/>
        </w:rPr>
        <w:t xml:space="preserve">will </w:t>
      </w:r>
      <w:r w:rsidR="00367EF3" w:rsidRPr="00FF4176">
        <w:rPr>
          <w:szCs w:val="24"/>
        </w:rPr>
        <w:t xml:space="preserve">rescue Jewish captives and refugees in Egypt </w:t>
      </w:r>
      <w:r w:rsidR="00AA678E" w:rsidRPr="00FF4176">
        <w:rPr>
          <w:szCs w:val="24"/>
        </w:rPr>
        <w:t>(Isa. 11:11; 19:2</w:t>
      </w:r>
      <w:r w:rsidR="006971DF" w:rsidRPr="00FF4176">
        <w:rPr>
          <w:szCs w:val="24"/>
        </w:rPr>
        <w:t>0</w:t>
      </w:r>
      <w:r w:rsidR="00AA678E" w:rsidRPr="00FF4176">
        <w:rPr>
          <w:szCs w:val="24"/>
        </w:rPr>
        <w:t xml:space="preserve">; 27:12-13; Hos. 11:11; </w:t>
      </w:r>
      <w:r w:rsidR="00E5761A" w:rsidRPr="00FF4176">
        <w:rPr>
          <w:szCs w:val="24"/>
        </w:rPr>
        <w:t xml:space="preserve">Mic. </w:t>
      </w:r>
      <w:r w:rsidR="00AA678E" w:rsidRPr="00FF4176">
        <w:rPr>
          <w:szCs w:val="24"/>
        </w:rPr>
        <w:t xml:space="preserve">7:12; Zech. 10:10-11). </w:t>
      </w:r>
    </w:p>
    <w:p w14:paraId="6DA9E5DF" w14:textId="061FBEC5" w:rsidR="00E66DE3" w:rsidRPr="00FF4176" w:rsidRDefault="00D85D53" w:rsidP="00D85D53">
      <w:pPr>
        <w:pStyle w:val="Lv3-K"/>
        <w:autoSpaceDE w:val="0"/>
        <w:autoSpaceDN w:val="0"/>
        <w:adjustRightInd w:val="0"/>
        <w:rPr>
          <w:szCs w:val="24"/>
        </w:rPr>
      </w:pPr>
      <w:r w:rsidRPr="00FF4176">
        <w:rPr>
          <w:b/>
          <w:bCs/>
          <w:i/>
          <w:iCs/>
          <w:szCs w:val="24"/>
        </w:rPr>
        <w:t>Wild ox</w:t>
      </w:r>
      <w:r w:rsidR="00DB3FA3" w:rsidRPr="00FF4176">
        <w:rPr>
          <w:b/>
          <w:bCs/>
          <w:i/>
          <w:iCs/>
          <w:szCs w:val="24"/>
        </w:rPr>
        <w:t xml:space="preserve"> and lion</w:t>
      </w:r>
      <w:r w:rsidRPr="00FF4176">
        <w:rPr>
          <w:szCs w:val="24"/>
        </w:rPr>
        <w:t xml:space="preserve">: </w:t>
      </w:r>
      <w:r w:rsidR="00436EF5" w:rsidRPr="00FF4176">
        <w:rPr>
          <w:szCs w:val="24"/>
        </w:rPr>
        <w:t>God</w:t>
      </w:r>
      <w:r w:rsidR="007F2C5D" w:rsidRPr="00FF4176">
        <w:rPr>
          <w:szCs w:val="24"/>
        </w:rPr>
        <w:t>’</w:t>
      </w:r>
      <w:r w:rsidR="00436EF5" w:rsidRPr="00FF4176">
        <w:rPr>
          <w:szCs w:val="24"/>
        </w:rPr>
        <w:t xml:space="preserve">s </w:t>
      </w:r>
      <w:r w:rsidRPr="00FF4176">
        <w:rPr>
          <w:szCs w:val="24"/>
        </w:rPr>
        <w:t xml:space="preserve">power released </w:t>
      </w:r>
      <w:r w:rsidR="00436EF5" w:rsidRPr="00FF4176">
        <w:rPr>
          <w:szCs w:val="24"/>
        </w:rPr>
        <w:t xml:space="preserve">through </w:t>
      </w:r>
      <w:r w:rsidRPr="00FF4176">
        <w:rPr>
          <w:szCs w:val="24"/>
        </w:rPr>
        <w:t xml:space="preserve">Israel is compared to </w:t>
      </w:r>
      <w:r w:rsidR="00DB3FA3" w:rsidRPr="00FF4176">
        <w:rPr>
          <w:szCs w:val="24"/>
        </w:rPr>
        <w:t xml:space="preserve">a </w:t>
      </w:r>
      <w:r w:rsidRPr="00FF4176">
        <w:rPr>
          <w:szCs w:val="24"/>
        </w:rPr>
        <w:t>wild ox</w:t>
      </w:r>
      <w:r w:rsidR="00DB3FA3" w:rsidRPr="00FF4176">
        <w:rPr>
          <w:szCs w:val="24"/>
        </w:rPr>
        <w:t xml:space="preserve"> and a lion</w:t>
      </w:r>
      <w:r w:rsidRPr="00FF4176">
        <w:rPr>
          <w:szCs w:val="24"/>
        </w:rPr>
        <w:t xml:space="preserve">. </w:t>
      </w:r>
    </w:p>
    <w:p w14:paraId="2BC08825" w14:textId="77777777" w:rsidR="006F4740" w:rsidRPr="00FF4176" w:rsidRDefault="00D85D53" w:rsidP="00001463">
      <w:pPr>
        <w:pStyle w:val="Lv3-K"/>
        <w:rPr>
          <w:szCs w:val="24"/>
        </w:rPr>
      </w:pPr>
      <w:r w:rsidRPr="00FF4176">
        <w:rPr>
          <w:b/>
          <w:bCs/>
          <w:i/>
          <w:iCs/>
          <w:szCs w:val="24"/>
        </w:rPr>
        <w:t>He shall consume the nations</w:t>
      </w:r>
      <w:r w:rsidRPr="00FF4176">
        <w:rPr>
          <w:szCs w:val="24"/>
        </w:rPr>
        <w:t>: God promised that Israel would defeat hostile nations</w:t>
      </w:r>
      <w:r w:rsidR="00DB3FA3" w:rsidRPr="00FF4176">
        <w:rPr>
          <w:szCs w:val="24"/>
        </w:rPr>
        <w:t xml:space="preserve">. </w:t>
      </w:r>
    </w:p>
    <w:p w14:paraId="3C4FEE8A" w14:textId="0AE918D5" w:rsidR="003B023E" w:rsidRPr="00FF4176" w:rsidRDefault="00D85D53" w:rsidP="00181C3C">
      <w:pPr>
        <w:pStyle w:val="Lv2-J"/>
        <w:rPr>
          <w:szCs w:val="24"/>
        </w:rPr>
      </w:pPr>
      <w:r w:rsidRPr="00FF4176">
        <w:rPr>
          <w:szCs w:val="24"/>
        </w:rPr>
        <w:t xml:space="preserve">Balak concluded that Balaam </w:t>
      </w:r>
      <w:r w:rsidR="003B023E" w:rsidRPr="00FF4176">
        <w:rPr>
          <w:szCs w:val="24"/>
        </w:rPr>
        <w:t xml:space="preserve">would </w:t>
      </w:r>
      <w:r w:rsidRPr="00FF4176">
        <w:rPr>
          <w:szCs w:val="24"/>
        </w:rPr>
        <w:t xml:space="preserve">not curse Israel, so in anger he told </w:t>
      </w:r>
      <w:r w:rsidR="003B023E" w:rsidRPr="00FF4176">
        <w:rPr>
          <w:szCs w:val="24"/>
        </w:rPr>
        <w:t xml:space="preserve">him </w:t>
      </w:r>
      <w:r w:rsidRPr="00FF4176">
        <w:rPr>
          <w:szCs w:val="24"/>
        </w:rPr>
        <w:t xml:space="preserve">to </w:t>
      </w:r>
      <w:r w:rsidR="003B023E" w:rsidRPr="00FF4176">
        <w:rPr>
          <w:szCs w:val="24"/>
        </w:rPr>
        <w:t xml:space="preserve">leave </w:t>
      </w:r>
      <w:r w:rsidRPr="00FF4176">
        <w:rPr>
          <w:szCs w:val="24"/>
        </w:rPr>
        <w:t>(24:10, 14).</w:t>
      </w:r>
      <w:r w:rsidR="008544B4" w:rsidRPr="00FF4176">
        <w:rPr>
          <w:szCs w:val="24"/>
        </w:rPr>
        <w:t xml:space="preserve"> </w:t>
      </w:r>
    </w:p>
    <w:p w14:paraId="415342F8" w14:textId="3C13716E" w:rsidR="00D85D53" w:rsidRPr="00FF4176" w:rsidRDefault="00D85D53" w:rsidP="00D85D53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10</w:t>
      </w:r>
      <w:r w:rsidRPr="00FF4176">
        <w:rPr>
          <w:szCs w:val="24"/>
          <w:u w:val="single"/>
        </w:rPr>
        <w:t>Balak</w:t>
      </w:r>
      <w:r w:rsidR="007F2C5D" w:rsidRPr="00FF4176">
        <w:rPr>
          <w:szCs w:val="24"/>
          <w:u w:val="single"/>
        </w:rPr>
        <w:t>’</w:t>
      </w:r>
      <w:r w:rsidRPr="00FF4176">
        <w:rPr>
          <w:szCs w:val="24"/>
          <w:u w:val="single"/>
        </w:rPr>
        <w:t>s anger</w:t>
      </w:r>
      <w:r w:rsidRPr="00FF4176">
        <w:rPr>
          <w:szCs w:val="24"/>
        </w:rPr>
        <w:t xml:space="preserve"> was aroused against Balaam…</w:t>
      </w:r>
      <w:r w:rsidRPr="00FF4176">
        <w:rPr>
          <w:b w:val="0"/>
          <w:bCs/>
          <w:szCs w:val="24"/>
        </w:rPr>
        <w:t>[he]</w:t>
      </w:r>
      <w:r w:rsidRPr="00FF4176">
        <w:rPr>
          <w:szCs w:val="24"/>
        </w:rPr>
        <w:t xml:space="preserve"> said to Balaam, “I called you to curse my enemies</w:t>
      </w:r>
      <w:r w:rsidR="006F4740" w:rsidRPr="00FF4176">
        <w:rPr>
          <w:szCs w:val="24"/>
        </w:rPr>
        <w:t>…</w:t>
      </w:r>
      <w:r w:rsidRPr="00FF4176">
        <w:rPr>
          <w:szCs w:val="24"/>
          <w:u w:val="single"/>
        </w:rPr>
        <w:t xml:space="preserve">you have bountifully blessed </w:t>
      </w:r>
      <w:r w:rsidRPr="00FF4176">
        <w:rPr>
          <w:iCs/>
          <w:szCs w:val="24"/>
          <w:u w:val="single"/>
        </w:rPr>
        <w:t>them</w:t>
      </w:r>
      <w:r w:rsidR="005D7270" w:rsidRPr="00FF4176">
        <w:rPr>
          <w:szCs w:val="24"/>
        </w:rPr>
        <w:t>…</w:t>
      </w:r>
      <w:r w:rsidRPr="00FF4176">
        <w:rPr>
          <w:rStyle w:val="MyWordStyleChar"/>
          <w:szCs w:val="24"/>
          <w:vertAlign w:val="superscript"/>
          <w:lang w:val="en"/>
        </w:rPr>
        <w:t>11</w:t>
      </w:r>
      <w:r w:rsidR="006F4740" w:rsidRPr="00FF4176">
        <w:rPr>
          <w:szCs w:val="24"/>
        </w:rPr>
        <w:t>T</w:t>
      </w:r>
      <w:r w:rsidRPr="00FF4176">
        <w:rPr>
          <w:szCs w:val="24"/>
        </w:rPr>
        <w:t xml:space="preserve">herefore, </w:t>
      </w:r>
      <w:bookmarkStart w:id="119" w:name="_Hlk29999737"/>
      <w:r w:rsidRPr="00FF4176">
        <w:rPr>
          <w:szCs w:val="24"/>
          <w:u w:val="single"/>
        </w:rPr>
        <w:t>flee to your place</w:t>
      </w:r>
      <w:bookmarkEnd w:id="119"/>
      <w:r w:rsidRPr="00FF4176">
        <w:rPr>
          <w:szCs w:val="24"/>
        </w:rPr>
        <w:t xml:space="preserve">. </w:t>
      </w:r>
      <w:bookmarkStart w:id="120" w:name="_Hlk31708602"/>
      <w:r w:rsidRPr="00FF4176">
        <w:rPr>
          <w:szCs w:val="24"/>
        </w:rPr>
        <w:t>(Num. 24:10-1</w:t>
      </w:r>
      <w:r w:rsidR="005D7270" w:rsidRPr="00FF4176">
        <w:rPr>
          <w:szCs w:val="24"/>
        </w:rPr>
        <w:t>1</w:t>
      </w:r>
      <w:r w:rsidRPr="00FF4176">
        <w:rPr>
          <w:szCs w:val="24"/>
        </w:rPr>
        <w:t xml:space="preserve">) </w:t>
      </w:r>
    </w:p>
    <w:bookmarkEnd w:id="120"/>
    <w:p w14:paraId="03756139" w14:textId="2386EB21" w:rsidR="00D85D53" w:rsidRPr="00FF4176" w:rsidRDefault="00D85D53" w:rsidP="00D85D53">
      <w:pPr>
        <w:pStyle w:val="Lv1-H"/>
      </w:pPr>
      <w:r w:rsidRPr="00FF4176">
        <w:lastRenderedPageBreak/>
        <w:t>Balaam</w:t>
      </w:r>
      <w:r w:rsidR="007F2C5D" w:rsidRPr="00FF4176">
        <w:t>’</w:t>
      </w:r>
      <w:r w:rsidRPr="00FF4176">
        <w:t>s 4</w:t>
      </w:r>
      <w:r w:rsidRPr="00FF4176">
        <w:rPr>
          <w:vertAlign w:val="superscript"/>
        </w:rPr>
        <w:t>th</w:t>
      </w:r>
      <w:r w:rsidRPr="00FF4176">
        <w:t xml:space="preserve"> prophetic oracle: the messianic nation (Num. 24:15-19)</w:t>
      </w:r>
    </w:p>
    <w:p w14:paraId="2AA5D585" w14:textId="003A7008" w:rsidR="00B24FC1" w:rsidRPr="00FF4176" w:rsidRDefault="00D36F72" w:rsidP="005D57AC">
      <w:pPr>
        <w:pStyle w:val="Lv2-J"/>
      </w:pPr>
      <w:r w:rsidRPr="00FF4176">
        <w:t xml:space="preserve">This </w:t>
      </w:r>
      <w:r w:rsidR="00B24FC1" w:rsidRPr="00FF4176">
        <w:t xml:space="preserve">end-time </w:t>
      </w:r>
      <w:r w:rsidRPr="00FF4176">
        <w:t xml:space="preserve">conflict seen in 24:15-24 is </w:t>
      </w:r>
      <w:r w:rsidR="00B24FC1" w:rsidRPr="00FF4176">
        <w:t xml:space="preserve">also </w:t>
      </w:r>
      <w:r w:rsidRPr="00FF4176">
        <w:t>seen in Psalm 83</w:t>
      </w:r>
      <w:r w:rsidR="003878CF" w:rsidRPr="00FF4176">
        <w:rPr>
          <w:szCs w:val="24"/>
        </w:rPr>
        <w:t>,</w:t>
      </w:r>
      <w:r w:rsidRPr="00FF4176">
        <w:t xml:space="preserve"> Obadiah, and other passages. </w:t>
      </w:r>
      <w:r w:rsidR="001D585B" w:rsidRPr="00FF4176">
        <w:br/>
      </w:r>
      <w:r w:rsidRPr="00FF4176">
        <w:t>They give a snapshot into the future obsession that some nations will have to curse Israel.</w:t>
      </w:r>
    </w:p>
    <w:p w14:paraId="1357534B" w14:textId="0108D419" w:rsidR="00D36F72" w:rsidRPr="00FF4176" w:rsidRDefault="00D36F72" w:rsidP="005D57AC">
      <w:pPr>
        <w:pStyle w:val="Lv2-J"/>
      </w:pPr>
      <w:r w:rsidRPr="00FF4176">
        <w:t>Ezekiel echoes this message</w:t>
      </w:r>
      <w:r w:rsidR="00BE0D92" w:rsidRPr="00FF4176">
        <w:rPr>
          <w:szCs w:val="24"/>
        </w:rPr>
        <w:t>,</w:t>
      </w:r>
      <w:r w:rsidRPr="00FF4176">
        <w:t xml:space="preserve"> alluding to the same people groups (Ezek. 25:1, 4, 8) that embody </w:t>
      </w:r>
      <w:r w:rsidRPr="00FF4176">
        <w:br/>
        <w:t>“the ancient hostility” (</w:t>
      </w:r>
      <w:bookmarkStart w:id="121" w:name="_Hlk31788434"/>
      <w:r w:rsidRPr="00FF4176">
        <w:t>Ezek. 25:15</w:t>
      </w:r>
      <w:bookmarkEnd w:id="121"/>
      <w:r w:rsidRPr="00FF4176">
        <w:t xml:space="preserve">; NAS, NIV) and the “everlasting enmity” (Ezek. 35:5, NAS) that </w:t>
      </w:r>
      <w:r w:rsidR="00BE0D92" w:rsidRPr="00FF4176">
        <w:t xml:space="preserve">will </w:t>
      </w:r>
      <w:r w:rsidRPr="00FF4176">
        <w:t>escalate in the end times, especially in the regions mentioned by Balaam (24:17-24).</w:t>
      </w:r>
    </w:p>
    <w:p w14:paraId="03663A7A" w14:textId="68FC66A7" w:rsidR="00FB2802" w:rsidRPr="00FF4176" w:rsidRDefault="00D85D53" w:rsidP="00CC1AE8">
      <w:pPr>
        <w:pStyle w:val="Lv2-J"/>
        <w:autoSpaceDE w:val="0"/>
        <w:autoSpaceDN w:val="0"/>
        <w:adjustRightInd w:val="0"/>
      </w:pPr>
      <w:r w:rsidRPr="00FF4176">
        <w:rPr>
          <w:szCs w:val="24"/>
        </w:rPr>
        <w:t xml:space="preserve"> Balaam had an open vision of the Lord </w:t>
      </w:r>
      <w:r w:rsidR="00CA7649" w:rsidRPr="00FF4176">
        <w:rPr>
          <w:szCs w:val="24"/>
        </w:rPr>
        <w:t>and saw Moab (</w:t>
      </w:r>
      <w:r w:rsidR="00FB2802" w:rsidRPr="00FF4176">
        <w:rPr>
          <w:szCs w:val="24"/>
        </w:rPr>
        <w:t xml:space="preserve">parts of </w:t>
      </w:r>
      <w:r w:rsidR="00CA7649" w:rsidRPr="00FF4176">
        <w:rPr>
          <w:szCs w:val="24"/>
        </w:rPr>
        <w:t xml:space="preserve">Jordan) in the end times </w:t>
      </w:r>
      <w:r w:rsidRPr="00FF4176">
        <w:rPr>
          <w:szCs w:val="24"/>
        </w:rPr>
        <w:t xml:space="preserve">(24:14-16). </w:t>
      </w:r>
      <w:r w:rsidR="00FB2802" w:rsidRPr="00FF4176">
        <w:t xml:space="preserve">In the latter days, </w:t>
      </w:r>
      <w:r w:rsidR="009A07BC" w:rsidRPr="00FF4176">
        <w:t>Israel</w:t>
      </w:r>
      <w:r w:rsidR="007F2C5D" w:rsidRPr="00FF4176">
        <w:t>’</w:t>
      </w:r>
      <w:r w:rsidR="009A07BC" w:rsidRPr="00FF4176">
        <w:t xml:space="preserve">s </w:t>
      </w:r>
      <w:r w:rsidR="00FB2802" w:rsidRPr="00FF4176">
        <w:t xml:space="preserve">King will destroy </w:t>
      </w:r>
      <w:r w:rsidR="009A07BC" w:rsidRPr="00FF4176">
        <w:t>“</w:t>
      </w:r>
      <w:r w:rsidR="00FB2802" w:rsidRPr="00FF4176">
        <w:t>Agag</w:t>
      </w:r>
      <w:r w:rsidR="009A07BC" w:rsidRPr="00FF4176">
        <w:t>”</w:t>
      </w:r>
      <w:r w:rsidR="00FB2802" w:rsidRPr="00FF4176">
        <w:t xml:space="preserve"> (24:7) </w:t>
      </w:r>
      <w:r w:rsidR="009A07BC" w:rsidRPr="00FF4176">
        <w:t xml:space="preserve">which includes </w:t>
      </w:r>
      <w:r w:rsidR="00FB2802" w:rsidRPr="00FF4176">
        <w:t>the Moabites</w:t>
      </w:r>
      <w:r w:rsidR="009A07BC" w:rsidRPr="00FF4176">
        <w:t xml:space="preserve"> (24:17)</w:t>
      </w:r>
      <w:r w:rsidR="00FB2802" w:rsidRPr="00FF4176">
        <w:t xml:space="preserve">. </w:t>
      </w:r>
    </w:p>
    <w:p w14:paraId="0DD3BECA" w14:textId="15681A62" w:rsidR="00D85D53" w:rsidRPr="00FF4176" w:rsidRDefault="00D85D53" w:rsidP="00D85D53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14</w:t>
      </w:r>
      <w:r w:rsidR="00224B6E" w:rsidRPr="00FF4176">
        <w:rPr>
          <w:rStyle w:val="MyWordStyleChar"/>
          <w:szCs w:val="24"/>
          <w:lang w:val="en"/>
        </w:rPr>
        <w:t>“</w:t>
      </w:r>
      <w:r w:rsidRPr="00FF4176">
        <w:t xml:space="preserve">…I will advise you </w:t>
      </w:r>
      <w:r w:rsidRPr="00FF4176">
        <w:rPr>
          <w:b w:val="0"/>
          <w:bCs/>
        </w:rPr>
        <w:t>[Balak]</w:t>
      </w:r>
      <w:r w:rsidRPr="00FF4176">
        <w:t xml:space="preserve"> what this people will do to </w:t>
      </w:r>
      <w:r w:rsidRPr="00FF4176">
        <w:rPr>
          <w:u w:val="single"/>
        </w:rPr>
        <w:t>your people</w:t>
      </w:r>
      <w:r w:rsidRPr="00FF4176">
        <w:t xml:space="preserve"> </w:t>
      </w:r>
      <w:r w:rsidR="00CA7649" w:rsidRPr="00FF4176">
        <w:rPr>
          <w:b w:val="0"/>
          <w:bCs/>
        </w:rPr>
        <w:t xml:space="preserve">[Moab] </w:t>
      </w:r>
      <w:r w:rsidRPr="00FF4176">
        <w:rPr>
          <w:b w:val="0"/>
          <w:bCs/>
        </w:rPr>
        <w:t>i</w:t>
      </w:r>
      <w:r w:rsidRPr="00FF4176">
        <w:t xml:space="preserve">n the </w:t>
      </w:r>
      <w:r w:rsidRPr="00FF4176">
        <w:rPr>
          <w:u w:val="single"/>
        </w:rPr>
        <w:t>latter days</w:t>
      </w:r>
      <w:r w:rsidRPr="00FF4176">
        <w:t xml:space="preserve">.” </w:t>
      </w:r>
      <w:r w:rsidRPr="00FF4176">
        <w:rPr>
          <w:rStyle w:val="MyWordStyleChar"/>
          <w:szCs w:val="24"/>
          <w:vertAlign w:val="superscript"/>
          <w:lang w:val="en"/>
        </w:rPr>
        <w:t>15</w:t>
      </w:r>
      <w:r w:rsidRPr="00FF4176">
        <w:rPr>
          <w:szCs w:val="24"/>
        </w:rPr>
        <w:t>So he took up his oracle and said: “The utterance of Balaam…</w:t>
      </w:r>
      <w:bookmarkStart w:id="122" w:name="_Hlk30000123"/>
      <w:r w:rsidRPr="00FF4176">
        <w:rPr>
          <w:rStyle w:val="MyWordStyleChar"/>
          <w:szCs w:val="24"/>
          <w:vertAlign w:val="superscript"/>
          <w:lang w:val="en"/>
        </w:rPr>
        <w:t>16</w:t>
      </w:r>
      <w:r w:rsidRPr="00FF4176">
        <w:rPr>
          <w:szCs w:val="24"/>
        </w:rPr>
        <w:t>who has the knowledge of the Most High, w</w:t>
      </w:r>
      <w:r w:rsidRPr="00FF4176">
        <w:rPr>
          <w:iCs/>
          <w:szCs w:val="24"/>
        </w:rPr>
        <w:t>ho</w:t>
      </w:r>
      <w:r w:rsidRPr="00FF4176">
        <w:rPr>
          <w:szCs w:val="24"/>
        </w:rPr>
        <w:t xml:space="preserve"> sees the </w:t>
      </w:r>
      <w:r w:rsidRPr="00FF4176">
        <w:rPr>
          <w:szCs w:val="24"/>
          <w:u w:val="single"/>
        </w:rPr>
        <w:t>vision of the Almighty</w:t>
      </w:r>
      <w:r w:rsidRPr="00FF4176">
        <w:rPr>
          <w:szCs w:val="24"/>
        </w:rPr>
        <w:t>, w</w:t>
      </w:r>
      <w:r w:rsidRPr="00FF4176">
        <w:rPr>
          <w:iCs/>
          <w:szCs w:val="24"/>
        </w:rPr>
        <w:t>ho</w:t>
      </w:r>
      <w:r w:rsidRPr="00FF4176">
        <w:rPr>
          <w:szCs w:val="24"/>
        </w:rPr>
        <w:t xml:space="preserve"> </w:t>
      </w:r>
      <w:r w:rsidRPr="00FF4176">
        <w:rPr>
          <w:szCs w:val="24"/>
          <w:u w:val="single"/>
        </w:rPr>
        <w:t>falls down</w:t>
      </w:r>
      <w:r w:rsidRPr="00FF4176">
        <w:rPr>
          <w:szCs w:val="24"/>
        </w:rPr>
        <w:t>, with eyes wide open…</w:t>
      </w:r>
      <w:bookmarkStart w:id="123" w:name="_Hlk30004947"/>
      <w:r w:rsidRPr="00FF4176">
        <w:rPr>
          <w:szCs w:val="24"/>
        </w:rPr>
        <w:t xml:space="preserve">” </w:t>
      </w:r>
      <w:bookmarkStart w:id="124" w:name="_Hlk29627396"/>
      <w:bookmarkStart w:id="125" w:name="OLE_LINK12"/>
      <w:r w:rsidR="005449AE" w:rsidRPr="00FF4176">
        <w:rPr>
          <w:szCs w:val="24"/>
        </w:rPr>
        <w:br/>
      </w:r>
      <w:r w:rsidRPr="00FF4176">
        <w:rPr>
          <w:szCs w:val="24"/>
        </w:rPr>
        <w:t xml:space="preserve">(Num. 24:14-16) </w:t>
      </w:r>
    </w:p>
    <w:bookmarkEnd w:id="122"/>
    <w:bookmarkEnd w:id="123"/>
    <w:bookmarkEnd w:id="124"/>
    <w:bookmarkEnd w:id="125"/>
    <w:p w14:paraId="19623B4D" w14:textId="4CBE302F" w:rsidR="00CB6EC7" w:rsidRPr="00FF4176" w:rsidRDefault="00D85D53" w:rsidP="00A6164B">
      <w:pPr>
        <w:pStyle w:val="Lv2-J"/>
        <w:autoSpaceDE w:val="0"/>
        <w:autoSpaceDN w:val="0"/>
        <w:adjustRightInd w:val="0"/>
        <w:rPr>
          <w:szCs w:val="24"/>
        </w:rPr>
      </w:pPr>
      <w:r w:rsidRPr="00FF4176">
        <w:rPr>
          <w:szCs w:val="24"/>
        </w:rPr>
        <w:t xml:space="preserve">Balaam prophesied a future King described as a Star and Scepter coming out of Israel (24:17). </w:t>
      </w:r>
      <w:r w:rsidR="001D585B" w:rsidRPr="00FF4176">
        <w:rPr>
          <w:szCs w:val="24"/>
        </w:rPr>
        <w:br/>
      </w:r>
      <w:r w:rsidR="00CB6EC7" w:rsidRPr="00FF4176">
        <w:rPr>
          <w:szCs w:val="24"/>
        </w:rPr>
        <w:t xml:space="preserve">He prophesied </w:t>
      </w:r>
      <w:r w:rsidR="007B4F89" w:rsidRPr="00FF4176">
        <w:rPr>
          <w:szCs w:val="24"/>
        </w:rPr>
        <w:t>a</w:t>
      </w:r>
      <w:r w:rsidR="00CB6EC7" w:rsidRPr="00FF4176">
        <w:rPr>
          <w:szCs w:val="24"/>
        </w:rPr>
        <w:t xml:space="preserve"> coming King who would defeat all of Israel</w:t>
      </w:r>
      <w:r w:rsidR="007F2C5D" w:rsidRPr="00FF4176">
        <w:rPr>
          <w:szCs w:val="24"/>
        </w:rPr>
        <w:t>’</w:t>
      </w:r>
      <w:r w:rsidR="00CB6EC7" w:rsidRPr="00FF4176">
        <w:rPr>
          <w:szCs w:val="24"/>
        </w:rPr>
        <w:t>s enemies—all the sons of tumult including Moab, Edom, Amalek, and the Kenites</w:t>
      </w:r>
      <w:r w:rsidR="00EE7A96" w:rsidRPr="00FF4176">
        <w:rPr>
          <w:szCs w:val="24"/>
        </w:rPr>
        <w:t xml:space="preserve"> (24:17-23)</w:t>
      </w:r>
      <w:r w:rsidR="009A55D3" w:rsidRPr="00FF4176">
        <w:rPr>
          <w:szCs w:val="24"/>
        </w:rPr>
        <w:t>—</w:t>
      </w:r>
      <w:r w:rsidR="00CB6EC7" w:rsidRPr="00FF4176">
        <w:rPr>
          <w:szCs w:val="24"/>
        </w:rPr>
        <w:t xml:space="preserve">leaving Balak </w:t>
      </w:r>
      <w:r w:rsidR="00EE7A96" w:rsidRPr="00FF4176">
        <w:rPr>
          <w:szCs w:val="24"/>
        </w:rPr>
        <w:t xml:space="preserve">with </w:t>
      </w:r>
      <w:r w:rsidR="00CB6EC7" w:rsidRPr="00FF4176">
        <w:rPr>
          <w:szCs w:val="24"/>
        </w:rPr>
        <w:t xml:space="preserve">no hope. </w:t>
      </w:r>
    </w:p>
    <w:p w14:paraId="4ABF6769" w14:textId="42F0B647" w:rsidR="00D85D53" w:rsidRPr="00FF4176" w:rsidRDefault="00D85D53" w:rsidP="00D85D53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17</w:t>
      </w:r>
      <w:r w:rsidRPr="00FF4176">
        <w:rPr>
          <w:szCs w:val="24"/>
        </w:rPr>
        <w:t xml:space="preserve">“I see Him, </w:t>
      </w:r>
      <w:r w:rsidRPr="00FF4176">
        <w:rPr>
          <w:szCs w:val="24"/>
          <w:u w:val="single"/>
        </w:rPr>
        <w:t>but not now</w:t>
      </w:r>
      <w:r w:rsidRPr="00FF4176">
        <w:rPr>
          <w:szCs w:val="24"/>
        </w:rPr>
        <w:t xml:space="preserve">; I behold Him, but not near; </w:t>
      </w:r>
      <w:r w:rsidRPr="00FF4176">
        <w:rPr>
          <w:szCs w:val="24"/>
          <w:u w:val="single"/>
        </w:rPr>
        <w:t>a Star shall come out of Jacob</w:t>
      </w:r>
      <w:r w:rsidRPr="00FF4176">
        <w:rPr>
          <w:szCs w:val="24"/>
        </w:rPr>
        <w:t xml:space="preserve">; </w:t>
      </w:r>
      <w:r w:rsidRPr="00FF4176">
        <w:rPr>
          <w:szCs w:val="24"/>
        </w:rPr>
        <w:br/>
      </w:r>
      <w:r w:rsidRPr="00FF4176">
        <w:rPr>
          <w:szCs w:val="24"/>
          <w:u w:val="single"/>
        </w:rPr>
        <w:t>a Scepter shall rise out of Israel</w:t>
      </w:r>
      <w:r w:rsidR="00634820" w:rsidRPr="00FF4176">
        <w:rPr>
          <w:szCs w:val="24"/>
        </w:rPr>
        <w:t>,</w:t>
      </w:r>
      <w:r w:rsidRPr="00FF4176">
        <w:rPr>
          <w:szCs w:val="24"/>
        </w:rPr>
        <w:t xml:space="preserve"> batter the brow of </w:t>
      </w:r>
      <w:r w:rsidRPr="00FF4176">
        <w:rPr>
          <w:szCs w:val="24"/>
          <w:u w:val="single"/>
        </w:rPr>
        <w:t>Moab</w:t>
      </w:r>
      <w:r w:rsidRPr="00FF4176">
        <w:rPr>
          <w:szCs w:val="24"/>
        </w:rPr>
        <w:t xml:space="preserve">, and </w:t>
      </w:r>
      <w:r w:rsidRPr="00FF4176">
        <w:rPr>
          <w:szCs w:val="24"/>
          <w:u w:val="single"/>
        </w:rPr>
        <w:t>destroy all the sons of tumult</w:t>
      </w:r>
      <w:r w:rsidRPr="00FF4176">
        <w:rPr>
          <w:szCs w:val="24"/>
        </w:rPr>
        <w:t xml:space="preserve">. </w:t>
      </w:r>
      <w:r w:rsidRPr="00FF4176">
        <w:rPr>
          <w:rStyle w:val="MyWordStyleChar"/>
          <w:szCs w:val="24"/>
          <w:vertAlign w:val="superscript"/>
          <w:lang w:val="en"/>
        </w:rPr>
        <w:t>18</w:t>
      </w:r>
      <w:r w:rsidRPr="00FF4176">
        <w:rPr>
          <w:szCs w:val="24"/>
        </w:rPr>
        <w:t xml:space="preserve">And </w:t>
      </w:r>
      <w:r w:rsidRPr="00FF4176">
        <w:rPr>
          <w:szCs w:val="24"/>
          <w:u w:val="single"/>
        </w:rPr>
        <w:t>Edom</w:t>
      </w:r>
      <w:r w:rsidRPr="00FF4176">
        <w:rPr>
          <w:szCs w:val="24"/>
        </w:rPr>
        <w:t xml:space="preserve"> shall be a possession; </w:t>
      </w:r>
      <w:r w:rsidRPr="00FF4176">
        <w:rPr>
          <w:szCs w:val="24"/>
          <w:u w:val="single"/>
        </w:rPr>
        <w:t>Seir</w:t>
      </w:r>
      <w:r w:rsidRPr="00FF4176">
        <w:rPr>
          <w:szCs w:val="24"/>
        </w:rPr>
        <w:t xml:space="preserve"> also, his enemies, shall be a possession, while Israel does valiantly. </w:t>
      </w:r>
      <w:r w:rsidRPr="00FF4176">
        <w:rPr>
          <w:rStyle w:val="MyWordStyleChar"/>
          <w:szCs w:val="24"/>
          <w:vertAlign w:val="superscript"/>
          <w:lang w:val="en"/>
        </w:rPr>
        <w:t>19</w:t>
      </w:r>
      <w:r w:rsidRPr="00FF4176">
        <w:rPr>
          <w:szCs w:val="24"/>
        </w:rPr>
        <w:t xml:space="preserve">Out of Jacob </w:t>
      </w:r>
      <w:r w:rsidRPr="00FF4176">
        <w:rPr>
          <w:szCs w:val="24"/>
          <w:u w:val="single"/>
        </w:rPr>
        <w:t>One shall have dominion</w:t>
      </w:r>
      <w:r w:rsidRPr="00FF4176">
        <w:rPr>
          <w:szCs w:val="24"/>
        </w:rPr>
        <w:t xml:space="preserve">, and destroy the remains of the city.” </w:t>
      </w:r>
      <w:r w:rsidR="00AF1DC6" w:rsidRPr="00FF4176">
        <w:rPr>
          <w:szCs w:val="24"/>
        </w:rPr>
        <w:t xml:space="preserve">     </w:t>
      </w:r>
      <w:r w:rsidRPr="00FF4176">
        <w:rPr>
          <w:szCs w:val="24"/>
        </w:rPr>
        <w:t xml:space="preserve">(Num. 24:17-19) </w:t>
      </w:r>
    </w:p>
    <w:p w14:paraId="2BEF130B" w14:textId="7653077A" w:rsidR="00D85D53" w:rsidRPr="00FF4176" w:rsidRDefault="00D85D53" w:rsidP="00D85D53">
      <w:pPr>
        <w:pStyle w:val="Lv3-K"/>
        <w:rPr>
          <w:szCs w:val="24"/>
        </w:rPr>
      </w:pPr>
      <w:r w:rsidRPr="00FF4176">
        <w:rPr>
          <w:b/>
          <w:bCs/>
          <w:i/>
          <w:iCs/>
        </w:rPr>
        <w:t>I see Him but not now</w:t>
      </w:r>
      <w:r w:rsidRPr="00FF4176">
        <w:t xml:space="preserve">: </w:t>
      </w:r>
      <w:r w:rsidR="00EE7A96" w:rsidRPr="00FF4176">
        <w:t xml:space="preserve">What he </w:t>
      </w:r>
      <w:r w:rsidRPr="00FF4176">
        <w:t xml:space="preserve">predicted </w:t>
      </w:r>
      <w:r w:rsidR="00EE7A96" w:rsidRPr="00FF4176">
        <w:t xml:space="preserve">here </w:t>
      </w:r>
      <w:r w:rsidRPr="00FF4176">
        <w:t xml:space="preserve">would </w:t>
      </w:r>
      <w:r w:rsidR="00EE7A96" w:rsidRPr="00FF4176">
        <w:t xml:space="preserve">occur </w:t>
      </w:r>
      <w:r w:rsidRPr="00FF4176">
        <w:t xml:space="preserve">in the distant future (24:17). </w:t>
      </w:r>
    </w:p>
    <w:p w14:paraId="23C4176C" w14:textId="0C2B2ABF" w:rsidR="00002F1A" w:rsidRPr="00FF4176" w:rsidRDefault="00D85D53" w:rsidP="0055219A">
      <w:pPr>
        <w:pStyle w:val="Lv3-K"/>
        <w:rPr>
          <w:szCs w:val="24"/>
        </w:rPr>
      </w:pPr>
      <w:r w:rsidRPr="00FF4176">
        <w:rPr>
          <w:b/>
          <w:bCs/>
          <w:i/>
          <w:iCs/>
          <w:szCs w:val="24"/>
        </w:rPr>
        <w:t>Star and a Scepter</w:t>
      </w:r>
      <w:r w:rsidRPr="00FF4176">
        <w:rPr>
          <w:szCs w:val="24"/>
        </w:rPr>
        <w:t xml:space="preserve">: Jesus is portrayed in two metaphors—a Star and Scepter (Rev 22:16). </w:t>
      </w:r>
    </w:p>
    <w:p w14:paraId="518C6187" w14:textId="7C342311" w:rsidR="001007CE" w:rsidRPr="00FF4176" w:rsidRDefault="00D85D53" w:rsidP="000B63B0">
      <w:pPr>
        <w:pStyle w:val="Lv3-K"/>
        <w:rPr>
          <w:szCs w:val="22"/>
        </w:rPr>
      </w:pPr>
      <w:r w:rsidRPr="00FF4176">
        <w:rPr>
          <w:b/>
          <w:bCs/>
          <w:i/>
          <w:iCs/>
          <w:szCs w:val="24"/>
        </w:rPr>
        <w:t>Destroy all the so</w:t>
      </w:r>
      <w:r w:rsidR="00634820" w:rsidRPr="00FF4176">
        <w:rPr>
          <w:b/>
          <w:bCs/>
          <w:i/>
          <w:iCs/>
          <w:szCs w:val="24"/>
        </w:rPr>
        <w:t>n</w:t>
      </w:r>
      <w:r w:rsidRPr="00FF4176">
        <w:rPr>
          <w:b/>
          <w:bCs/>
          <w:i/>
          <w:iCs/>
          <w:szCs w:val="24"/>
        </w:rPr>
        <w:t>s of tumult</w:t>
      </w:r>
      <w:r w:rsidRPr="00FF4176">
        <w:rPr>
          <w:szCs w:val="24"/>
        </w:rPr>
        <w:t>: Jesus will destroy all of Israel</w:t>
      </w:r>
      <w:r w:rsidR="00B33DC3" w:rsidRPr="00FF4176">
        <w:rPr>
          <w:szCs w:val="24"/>
        </w:rPr>
        <w:t>’s</w:t>
      </w:r>
      <w:r w:rsidRPr="00FF4176">
        <w:rPr>
          <w:szCs w:val="24"/>
        </w:rPr>
        <w:t xml:space="preserve"> enemies (24:8-9, 18).</w:t>
      </w:r>
      <w:r w:rsidR="001007CE" w:rsidRPr="00FF4176">
        <w:rPr>
          <w:szCs w:val="24"/>
        </w:rPr>
        <w:t xml:space="preserve"> </w:t>
      </w:r>
      <w:bookmarkStart w:id="126" w:name="_Hlk31781177"/>
    </w:p>
    <w:bookmarkEnd w:id="126"/>
    <w:p w14:paraId="399AD08C" w14:textId="3276E59E" w:rsidR="00D85D53" w:rsidRPr="00FF4176" w:rsidRDefault="00D85D53" w:rsidP="00D85D53">
      <w:pPr>
        <w:pStyle w:val="Lv3-K"/>
        <w:rPr>
          <w:szCs w:val="24"/>
        </w:rPr>
      </w:pPr>
      <w:r w:rsidRPr="00FF4176">
        <w:rPr>
          <w:b/>
          <w:bCs/>
          <w:i/>
          <w:iCs/>
          <w:szCs w:val="24"/>
        </w:rPr>
        <w:t>Batter the brow of Moab</w:t>
      </w:r>
      <w:r w:rsidRPr="00FF4176">
        <w:rPr>
          <w:szCs w:val="24"/>
        </w:rPr>
        <w:t>: The geographic areas of Moab and Edom are in modern</w:t>
      </w:r>
      <w:r w:rsidR="0049640F" w:rsidRPr="00FF4176">
        <w:rPr>
          <w:szCs w:val="24"/>
        </w:rPr>
        <w:t>-</w:t>
      </w:r>
      <w:r w:rsidRPr="00FF4176">
        <w:rPr>
          <w:szCs w:val="24"/>
        </w:rPr>
        <w:t>day Jordan</w:t>
      </w:r>
      <w:r w:rsidR="00201024" w:rsidRPr="00FF4176">
        <w:rPr>
          <w:szCs w:val="24"/>
        </w:rPr>
        <w:t>.</w:t>
      </w:r>
      <w:r w:rsidRPr="00FF4176">
        <w:rPr>
          <w:szCs w:val="24"/>
        </w:rPr>
        <w:t xml:space="preserve"> </w:t>
      </w:r>
      <w:r w:rsidR="00201024" w:rsidRPr="00FF4176">
        <w:rPr>
          <w:szCs w:val="24"/>
        </w:rPr>
        <w:t>Balak was angry at Balaam</w:t>
      </w:r>
      <w:r w:rsidR="007F2C5D" w:rsidRPr="00FF4176">
        <w:rPr>
          <w:szCs w:val="24"/>
        </w:rPr>
        <w:t>’</w:t>
      </w:r>
      <w:r w:rsidR="00201024" w:rsidRPr="00FF4176">
        <w:rPr>
          <w:szCs w:val="24"/>
        </w:rPr>
        <w:t xml:space="preserve">s prophecy </w:t>
      </w:r>
      <w:r w:rsidRPr="00FF4176">
        <w:rPr>
          <w:szCs w:val="24"/>
        </w:rPr>
        <w:t>of Moab</w:t>
      </w:r>
      <w:r w:rsidR="007F2C5D" w:rsidRPr="00FF4176">
        <w:rPr>
          <w:szCs w:val="24"/>
        </w:rPr>
        <w:t>’</w:t>
      </w:r>
      <w:r w:rsidRPr="00FF4176">
        <w:rPr>
          <w:szCs w:val="24"/>
        </w:rPr>
        <w:t xml:space="preserve">s defeat by a future Israelite king. </w:t>
      </w:r>
    </w:p>
    <w:p w14:paraId="3026EE4C" w14:textId="3ED74413" w:rsidR="00D85D53" w:rsidRPr="00FF4176" w:rsidRDefault="00D85D53" w:rsidP="00D85D53">
      <w:pPr>
        <w:pStyle w:val="Lv3-K"/>
      </w:pPr>
      <w:r w:rsidRPr="00FF4176">
        <w:rPr>
          <w:b/>
          <w:bCs/>
          <w:i/>
          <w:iCs/>
          <w:szCs w:val="24"/>
        </w:rPr>
        <w:t>Edom and Seir</w:t>
      </w:r>
      <w:r w:rsidRPr="00FF4176">
        <w:rPr>
          <w:szCs w:val="24"/>
        </w:rPr>
        <w:t xml:space="preserve">: Seir was another name for Edom (Gen. 32:3; Deut. 2:4) since Mt. Seir was a key geographical area in Edom. </w:t>
      </w:r>
      <w:r w:rsidR="008A4237" w:rsidRPr="00FF4176">
        <w:rPr>
          <w:szCs w:val="24"/>
        </w:rPr>
        <w:t>T</w:t>
      </w:r>
      <w:r w:rsidRPr="00FF4176">
        <w:t xml:space="preserve">hese prophecies about Moab and Edom </w:t>
      </w:r>
      <w:r w:rsidR="003C7C45" w:rsidRPr="00FF4176">
        <w:t>were fulfilled</w:t>
      </w:r>
      <w:r w:rsidRPr="00FF4176">
        <w:t xml:space="preserve"> in part during the reign of David (2 Sam. 8:14; 1 Kgs. 11:15-18; 1 Chr. 18:12-13)</w:t>
      </w:r>
      <w:r w:rsidR="003C7C45" w:rsidRPr="00FF4176">
        <w:t>,</w:t>
      </w:r>
      <w:r w:rsidRPr="00FF4176">
        <w:t xml:space="preserve"> but in the future </w:t>
      </w:r>
      <w:r w:rsidR="00B67B11" w:rsidRPr="00FF4176">
        <w:t xml:space="preserve">they </w:t>
      </w:r>
      <w:r w:rsidRPr="00FF4176">
        <w:t xml:space="preserve">will be judged by King Jesus (Isa. 15-16; 21:11-12; Jer. 48; 49:7-11; Obad. 15-18, 21). </w:t>
      </w:r>
    </w:p>
    <w:p w14:paraId="30FF8383" w14:textId="6FF9A09E" w:rsidR="00D85D53" w:rsidRPr="00FF4176" w:rsidRDefault="00D85D53" w:rsidP="00D85D53">
      <w:pPr>
        <w:pStyle w:val="Lv3-K"/>
        <w:rPr>
          <w:szCs w:val="24"/>
        </w:rPr>
      </w:pPr>
      <w:r w:rsidRPr="00FF4176">
        <w:rPr>
          <w:b/>
          <w:bCs/>
          <w:i/>
          <w:iCs/>
          <w:szCs w:val="24"/>
        </w:rPr>
        <w:t>Destroy the remains of the city</w:t>
      </w:r>
      <w:r w:rsidRPr="00FF4176">
        <w:rPr>
          <w:szCs w:val="24"/>
        </w:rPr>
        <w:t xml:space="preserve">: </w:t>
      </w:r>
      <w:r w:rsidRPr="00FF4176">
        <w:rPr>
          <w:bCs/>
          <w:szCs w:val="24"/>
        </w:rPr>
        <w:t>The city</w:t>
      </w:r>
      <w:r w:rsidRPr="00FF4176">
        <w:rPr>
          <w:szCs w:val="24"/>
        </w:rPr>
        <w:t xml:space="preserve"> is probably Sela, Edom</w:t>
      </w:r>
      <w:r w:rsidR="007F2C5D" w:rsidRPr="00FF4176">
        <w:rPr>
          <w:szCs w:val="24"/>
        </w:rPr>
        <w:t>’</w:t>
      </w:r>
      <w:r w:rsidRPr="00FF4176">
        <w:rPr>
          <w:szCs w:val="24"/>
        </w:rPr>
        <w:t xml:space="preserve">s capital, known as Petra. </w:t>
      </w:r>
    </w:p>
    <w:p w14:paraId="5564F9C7" w14:textId="7BD6A635" w:rsidR="00D85D53" w:rsidRPr="00FF4176" w:rsidRDefault="00D85D53" w:rsidP="00D85D53">
      <w:pPr>
        <w:pStyle w:val="Lv1-H"/>
      </w:pPr>
      <w:bookmarkStart w:id="127" w:name="_Hlk31712753"/>
      <w:r w:rsidRPr="00FF4176">
        <w:t>Balaam</w:t>
      </w:r>
      <w:r w:rsidR="007F2C5D" w:rsidRPr="00FF4176">
        <w:t>’</w:t>
      </w:r>
      <w:r w:rsidRPr="00FF4176">
        <w:t>s 5</w:t>
      </w:r>
      <w:r w:rsidRPr="00FF4176">
        <w:rPr>
          <w:vertAlign w:val="superscript"/>
        </w:rPr>
        <w:t>th</w:t>
      </w:r>
      <w:r w:rsidRPr="00FF4176">
        <w:t xml:space="preserve"> prophetic oracle: judgment on the Amalekites (Num. 24:20)</w:t>
      </w:r>
    </w:p>
    <w:p w14:paraId="43D3AFC2" w14:textId="77777777" w:rsidR="00B67B11" w:rsidRPr="00FF4176" w:rsidRDefault="00D85D53" w:rsidP="00D85D53">
      <w:pPr>
        <w:pStyle w:val="Lv2-J"/>
        <w:autoSpaceDE w:val="0"/>
        <w:autoSpaceDN w:val="0"/>
        <w:adjustRightInd w:val="0"/>
        <w:rPr>
          <w:szCs w:val="24"/>
        </w:rPr>
      </w:pPr>
      <w:r w:rsidRPr="00FF4176">
        <w:rPr>
          <w:szCs w:val="24"/>
        </w:rPr>
        <w:t>Balaam prophesied the destruction of the Amalekites who lived just south of Israel (24:20).</w:t>
      </w:r>
    </w:p>
    <w:p w14:paraId="2E5F2537" w14:textId="77777777" w:rsidR="00D85D53" w:rsidRPr="00FF4176" w:rsidRDefault="00D85D53" w:rsidP="00D85D53">
      <w:pPr>
        <w:pStyle w:val="Sc2-F"/>
        <w:rPr>
          <w:szCs w:val="24"/>
        </w:rPr>
      </w:pPr>
      <w:r w:rsidRPr="00FF4176">
        <w:rPr>
          <w:szCs w:val="24"/>
          <w:vertAlign w:val="superscript"/>
        </w:rPr>
        <w:t>20</w:t>
      </w:r>
      <w:r w:rsidRPr="00FF4176">
        <w:rPr>
          <w:szCs w:val="24"/>
        </w:rPr>
        <w:t xml:space="preserve">Then he looked on </w:t>
      </w:r>
      <w:r w:rsidRPr="00FF4176">
        <w:rPr>
          <w:szCs w:val="24"/>
          <w:u w:val="single"/>
        </w:rPr>
        <w:t>Amalek</w:t>
      </w:r>
      <w:r w:rsidRPr="00FF4176">
        <w:rPr>
          <w:szCs w:val="24"/>
        </w:rPr>
        <w:t>, and he took up his oracle and said: “</w:t>
      </w:r>
      <w:bookmarkStart w:id="128" w:name="_Hlk29650874"/>
      <w:r w:rsidRPr="00FF4176">
        <w:rPr>
          <w:szCs w:val="24"/>
        </w:rPr>
        <w:t xml:space="preserve">Amalek was </w:t>
      </w:r>
      <w:r w:rsidRPr="00FF4176">
        <w:rPr>
          <w:szCs w:val="24"/>
          <w:u w:val="single"/>
        </w:rPr>
        <w:t>first</w:t>
      </w:r>
      <w:r w:rsidRPr="00FF4176">
        <w:rPr>
          <w:szCs w:val="24"/>
        </w:rPr>
        <w:t xml:space="preserve"> among the nations</w:t>
      </w:r>
      <w:bookmarkEnd w:id="128"/>
      <w:r w:rsidRPr="00FF4176">
        <w:rPr>
          <w:szCs w:val="24"/>
        </w:rPr>
        <w:t xml:space="preserve">, but </w:t>
      </w:r>
      <w:r w:rsidRPr="00FF4176">
        <w:rPr>
          <w:szCs w:val="24"/>
          <w:u w:val="single"/>
        </w:rPr>
        <w:t>shall be last until he perishes</w:t>
      </w:r>
      <w:r w:rsidRPr="00FF4176">
        <w:rPr>
          <w:szCs w:val="24"/>
        </w:rPr>
        <w:t>.” (Num. 24:20)</w:t>
      </w:r>
    </w:p>
    <w:p w14:paraId="2A3CCDDA" w14:textId="77777777" w:rsidR="00B67B11" w:rsidRPr="00FF4176" w:rsidRDefault="00B67B11" w:rsidP="00D85D53">
      <w:pPr>
        <w:pStyle w:val="Lv2-J"/>
        <w:autoSpaceDE w:val="0"/>
        <w:autoSpaceDN w:val="0"/>
        <w:adjustRightInd w:val="0"/>
        <w:rPr>
          <w:szCs w:val="24"/>
        </w:rPr>
      </w:pPr>
      <w:r w:rsidRPr="00FF4176">
        <w:rPr>
          <w:b/>
          <w:bCs/>
          <w:i/>
          <w:iCs/>
          <w:szCs w:val="24"/>
        </w:rPr>
        <w:t>F</w:t>
      </w:r>
      <w:r w:rsidR="00D85D53" w:rsidRPr="00FF4176">
        <w:rPr>
          <w:b/>
          <w:bCs/>
          <w:i/>
          <w:iCs/>
          <w:szCs w:val="24"/>
        </w:rPr>
        <w:t>irst among the nations</w:t>
      </w:r>
      <w:r w:rsidR="00D85D53" w:rsidRPr="00FF4176">
        <w:rPr>
          <w:szCs w:val="24"/>
        </w:rPr>
        <w:t xml:space="preserve">: The Amalekites were a preeminent military power at that time. </w:t>
      </w:r>
    </w:p>
    <w:p w14:paraId="69C566BA" w14:textId="1C3FD5B3" w:rsidR="00D85D53" w:rsidRPr="00FF4176" w:rsidRDefault="00D85D53" w:rsidP="00D85D53">
      <w:pPr>
        <w:pStyle w:val="Lv1-H"/>
        <w:rPr>
          <w:szCs w:val="24"/>
        </w:rPr>
      </w:pPr>
      <w:r w:rsidRPr="00FF4176">
        <w:lastRenderedPageBreak/>
        <w:t>Balaam</w:t>
      </w:r>
      <w:r w:rsidR="007F2C5D" w:rsidRPr="00FF4176">
        <w:t>’</w:t>
      </w:r>
      <w:r w:rsidRPr="00FF4176">
        <w:t>s 6</w:t>
      </w:r>
      <w:r w:rsidRPr="00FF4176">
        <w:rPr>
          <w:vertAlign w:val="superscript"/>
        </w:rPr>
        <w:t>th</w:t>
      </w:r>
      <w:r w:rsidRPr="00FF4176">
        <w:t xml:space="preserve"> prophetic oracle: judgment on the Kenites </w:t>
      </w:r>
      <w:r w:rsidRPr="00FF4176">
        <w:rPr>
          <w:szCs w:val="24"/>
        </w:rPr>
        <w:t>(Num. 24:21-22)</w:t>
      </w:r>
    </w:p>
    <w:p w14:paraId="5502D81E" w14:textId="52696363" w:rsidR="00D85D53" w:rsidRPr="00FF4176" w:rsidRDefault="00084DFF" w:rsidP="00D85D53">
      <w:pPr>
        <w:pStyle w:val="Lv2-J"/>
        <w:rPr>
          <w:szCs w:val="24"/>
        </w:rPr>
      </w:pPr>
      <w:r w:rsidRPr="00FF4176">
        <w:rPr>
          <w:szCs w:val="24"/>
        </w:rPr>
        <w:t xml:space="preserve">Balaam warned </w:t>
      </w:r>
      <w:r w:rsidR="00D85D53" w:rsidRPr="00FF4176">
        <w:rPr>
          <w:szCs w:val="24"/>
        </w:rPr>
        <w:t>the Kenites that</w:t>
      </w:r>
      <w:r w:rsidR="000C7C9B" w:rsidRPr="00FF4176">
        <w:rPr>
          <w:szCs w:val="24"/>
        </w:rPr>
        <w:t>,</w:t>
      </w:r>
      <w:r w:rsidR="00D85D53" w:rsidRPr="00FF4176">
        <w:rPr>
          <w:szCs w:val="24"/>
        </w:rPr>
        <w:t xml:space="preserve"> even though they had a secure dwelling</w:t>
      </w:r>
      <w:r w:rsidR="000C7C9B" w:rsidRPr="00FF4176">
        <w:rPr>
          <w:szCs w:val="24"/>
        </w:rPr>
        <w:t>,</w:t>
      </w:r>
      <w:r w:rsidR="00D85D53" w:rsidRPr="00FF4176">
        <w:rPr>
          <w:szCs w:val="24"/>
        </w:rPr>
        <w:t xml:space="preserve"> the Assyrians would defeat them (24:21-22). They lived in </w:t>
      </w:r>
      <w:r w:rsidRPr="00FF4176">
        <w:rPr>
          <w:szCs w:val="24"/>
        </w:rPr>
        <w:t xml:space="preserve">in </w:t>
      </w:r>
      <w:r w:rsidR="00D85D53" w:rsidRPr="00FF4176">
        <w:rPr>
          <w:szCs w:val="24"/>
        </w:rPr>
        <w:t xml:space="preserve">the Arabian Peninsula southwest of the Dead Sea. </w:t>
      </w:r>
    </w:p>
    <w:p w14:paraId="6929DBF9" w14:textId="0D49A662" w:rsidR="00D85D53" w:rsidRPr="00FF4176" w:rsidRDefault="00D85D53" w:rsidP="00D85D53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21</w:t>
      </w:r>
      <w:r w:rsidRPr="00FF4176">
        <w:rPr>
          <w:szCs w:val="24"/>
        </w:rPr>
        <w:t xml:space="preserve">Then he looked on the </w:t>
      </w:r>
      <w:r w:rsidRPr="00FF4176">
        <w:rPr>
          <w:szCs w:val="24"/>
          <w:u w:val="single"/>
        </w:rPr>
        <w:t>Kenites</w:t>
      </w:r>
      <w:r w:rsidRPr="00FF4176">
        <w:rPr>
          <w:szCs w:val="24"/>
        </w:rPr>
        <w:t>, and</w:t>
      </w:r>
      <w:r w:rsidR="00862B52" w:rsidRPr="00FF4176">
        <w:rPr>
          <w:szCs w:val="24"/>
        </w:rPr>
        <w:t>…</w:t>
      </w:r>
      <w:r w:rsidRPr="00FF4176">
        <w:rPr>
          <w:szCs w:val="24"/>
        </w:rPr>
        <w:t>said: “</w:t>
      </w:r>
      <w:bookmarkStart w:id="129" w:name="_Hlk30064729"/>
      <w:bookmarkStart w:id="130" w:name="OLE_LINK31"/>
      <w:r w:rsidRPr="00FF4176">
        <w:rPr>
          <w:szCs w:val="24"/>
        </w:rPr>
        <w:t>Firm is your dwelling place</w:t>
      </w:r>
      <w:bookmarkEnd w:id="129"/>
      <w:bookmarkEnd w:id="130"/>
      <w:r w:rsidR="00B24FC1" w:rsidRPr="00FF4176">
        <w:rPr>
          <w:szCs w:val="24"/>
        </w:rPr>
        <w:t>…</w:t>
      </w:r>
      <w:r w:rsidRPr="00FF4176">
        <w:rPr>
          <w:szCs w:val="24"/>
        </w:rPr>
        <w:t xml:space="preserve">set in the rock; </w:t>
      </w:r>
      <w:r w:rsidRPr="00FF4176">
        <w:rPr>
          <w:rStyle w:val="MyWordStyleChar"/>
          <w:szCs w:val="24"/>
          <w:vertAlign w:val="superscript"/>
          <w:lang w:val="en"/>
        </w:rPr>
        <w:t>22</w:t>
      </w:r>
      <w:r w:rsidR="00B24FC1" w:rsidRPr="00FF4176">
        <w:rPr>
          <w:szCs w:val="24"/>
        </w:rPr>
        <w:t>…</w:t>
      </w:r>
      <w:r w:rsidRPr="00FF4176">
        <w:rPr>
          <w:szCs w:val="24"/>
          <w:u w:val="single"/>
        </w:rPr>
        <w:t>Kain shall be burned</w:t>
      </w:r>
      <w:r w:rsidRPr="00FF4176">
        <w:rPr>
          <w:szCs w:val="24"/>
        </w:rPr>
        <w:t xml:space="preserve">. How long </w:t>
      </w:r>
      <w:r w:rsidRPr="00FF4176">
        <w:rPr>
          <w:szCs w:val="24"/>
          <w:u w:val="single"/>
        </w:rPr>
        <w:t xml:space="preserve">until </w:t>
      </w:r>
      <w:proofErr w:type="spellStart"/>
      <w:r w:rsidRPr="00FF4176">
        <w:rPr>
          <w:szCs w:val="24"/>
          <w:u w:val="single"/>
        </w:rPr>
        <w:t>Asshur</w:t>
      </w:r>
      <w:proofErr w:type="spellEnd"/>
      <w:r w:rsidRPr="00FF4176">
        <w:rPr>
          <w:szCs w:val="24"/>
          <w:u w:val="single"/>
        </w:rPr>
        <w:t xml:space="preserve"> carries you away captive</w:t>
      </w:r>
      <w:r w:rsidRPr="00FF4176">
        <w:rPr>
          <w:szCs w:val="24"/>
        </w:rPr>
        <w:t xml:space="preserve">?” (Num. 24:21-22) </w:t>
      </w:r>
    </w:p>
    <w:p w14:paraId="4DB55D52" w14:textId="39EB1855" w:rsidR="00862B52" w:rsidRPr="00FF4176" w:rsidRDefault="00D85D53" w:rsidP="00B75ED9">
      <w:pPr>
        <w:pStyle w:val="Lv2-J"/>
      </w:pPr>
      <w:r w:rsidRPr="00FF4176">
        <w:rPr>
          <w:b/>
          <w:bCs/>
          <w:i/>
          <w:iCs/>
          <w:szCs w:val="24"/>
        </w:rPr>
        <w:t xml:space="preserve">Until </w:t>
      </w:r>
      <w:proofErr w:type="spellStart"/>
      <w:r w:rsidRPr="00FF4176">
        <w:rPr>
          <w:b/>
          <w:bCs/>
          <w:i/>
          <w:iCs/>
          <w:szCs w:val="24"/>
        </w:rPr>
        <w:t>Asshur</w:t>
      </w:r>
      <w:proofErr w:type="spellEnd"/>
      <w:r w:rsidRPr="00FF4176">
        <w:rPr>
          <w:b/>
          <w:bCs/>
          <w:i/>
          <w:iCs/>
          <w:szCs w:val="24"/>
        </w:rPr>
        <w:t xml:space="preserve"> carries you away</w:t>
      </w:r>
      <w:r w:rsidRPr="00FF4176">
        <w:rPr>
          <w:szCs w:val="24"/>
        </w:rPr>
        <w:t xml:space="preserve">:  The </w:t>
      </w:r>
      <w:proofErr w:type="spellStart"/>
      <w:r w:rsidRPr="00FF4176">
        <w:rPr>
          <w:szCs w:val="24"/>
        </w:rPr>
        <w:t>Asshurites</w:t>
      </w:r>
      <w:proofErr w:type="spellEnd"/>
      <w:r w:rsidRPr="00FF4176">
        <w:rPr>
          <w:szCs w:val="24"/>
        </w:rPr>
        <w:t xml:space="preserve"> lived in northern Sinai (Gen. 25:3, 18; 2 Sam. 2:9). </w:t>
      </w:r>
      <w:r w:rsidR="000E0ACA" w:rsidRPr="00FF4176">
        <w:rPr>
          <w:szCs w:val="24"/>
        </w:rPr>
        <w:t>The</w:t>
      </w:r>
      <w:r w:rsidR="00521FF8" w:rsidRPr="00FF4176">
        <w:rPr>
          <w:szCs w:val="24"/>
        </w:rPr>
        <w:t xml:space="preserve"> </w:t>
      </w:r>
      <w:r w:rsidRPr="00FF4176">
        <w:rPr>
          <w:szCs w:val="24"/>
        </w:rPr>
        <w:t>Assyrian</w:t>
      </w:r>
      <w:r w:rsidR="000E0ACA" w:rsidRPr="00FF4176">
        <w:rPr>
          <w:szCs w:val="24"/>
        </w:rPr>
        <w:t>s</w:t>
      </w:r>
      <w:r w:rsidRPr="00FF4176">
        <w:rPr>
          <w:szCs w:val="24"/>
        </w:rPr>
        <w:t xml:space="preserve"> </w:t>
      </w:r>
      <w:r w:rsidR="000E0ACA" w:rsidRPr="00FF4176">
        <w:rPr>
          <w:szCs w:val="24"/>
        </w:rPr>
        <w:t xml:space="preserve">were the most power empire in the Middle East </w:t>
      </w:r>
      <w:r w:rsidRPr="00FF4176">
        <w:rPr>
          <w:szCs w:val="24"/>
        </w:rPr>
        <w:t>(</w:t>
      </w:r>
      <w:r w:rsidRPr="00FF4176">
        <w:rPr>
          <w:szCs w:val="24"/>
          <w:shd w:val="clear" w:color="auto" w:fill="FFFFFF"/>
        </w:rPr>
        <w:t>911-609 BC)</w:t>
      </w:r>
      <w:r w:rsidRPr="00FF4176">
        <w:rPr>
          <w:szCs w:val="24"/>
        </w:rPr>
        <w:t xml:space="preserve">. </w:t>
      </w:r>
      <w:r w:rsidR="00862B52" w:rsidRPr="00FF4176">
        <w:t> </w:t>
      </w:r>
    </w:p>
    <w:p w14:paraId="37BE33F2" w14:textId="635B5A87" w:rsidR="00D85D53" w:rsidRPr="00FF4176" w:rsidRDefault="00D85D53" w:rsidP="00D85D53">
      <w:pPr>
        <w:pStyle w:val="Lv1-H"/>
      </w:pPr>
      <w:r w:rsidRPr="00FF4176">
        <w:t>Balaam</w:t>
      </w:r>
      <w:r w:rsidR="007F2C5D" w:rsidRPr="00FF4176">
        <w:t>’</w:t>
      </w:r>
      <w:r w:rsidRPr="00FF4176">
        <w:t>s 7</w:t>
      </w:r>
      <w:r w:rsidRPr="00FF4176">
        <w:rPr>
          <w:vertAlign w:val="superscript"/>
        </w:rPr>
        <w:t>th</w:t>
      </w:r>
      <w:r w:rsidRPr="00FF4176">
        <w:t xml:space="preserve"> prophetic oracle: judgment on Ass</w:t>
      </w:r>
      <w:r w:rsidR="003C7C45" w:rsidRPr="00FF4176">
        <w:t>H</w:t>
      </w:r>
      <w:r w:rsidRPr="00FF4176">
        <w:t>ur &amp; Eber (Num. 24:23-24)</w:t>
      </w:r>
    </w:p>
    <w:p w14:paraId="16DB91E0" w14:textId="1AB9E13D" w:rsidR="00D85D53" w:rsidRPr="00FF4176" w:rsidRDefault="00D85D53" w:rsidP="00D06BF7">
      <w:pPr>
        <w:pStyle w:val="Lv2-J"/>
        <w:rPr>
          <w:szCs w:val="24"/>
        </w:rPr>
      </w:pPr>
      <w:r w:rsidRPr="00FF4176">
        <w:t>Th</w:t>
      </w:r>
      <w:r w:rsidR="00262A6B" w:rsidRPr="00FF4176">
        <w:t>is</w:t>
      </w:r>
      <w:r w:rsidRPr="00FF4176">
        <w:t xml:space="preserve"> oracle </w:t>
      </w:r>
      <w:r w:rsidR="00262A6B" w:rsidRPr="00FF4176">
        <w:t>is a b</w:t>
      </w:r>
      <w:r w:rsidR="006F681C" w:rsidRPr="00FF4176">
        <w:t>r</w:t>
      </w:r>
      <w:r w:rsidR="00262A6B" w:rsidRPr="00FF4176">
        <w:t xml:space="preserve">oad prophecy </w:t>
      </w:r>
      <w:r w:rsidR="000E0ACA" w:rsidRPr="00FF4176">
        <w:t xml:space="preserve">of the </w:t>
      </w:r>
      <w:r w:rsidR="00262A6B" w:rsidRPr="00FF4176">
        <w:t xml:space="preserve">defeat </w:t>
      </w:r>
      <w:r w:rsidRPr="00FF4176">
        <w:t xml:space="preserve">of </w:t>
      </w:r>
      <w:r w:rsidR="000E0ACA" w:rsidRPr="00FF4176">
        <w:t xml:space="preserve">hostile </w:t>
      </w:r>
      <w:r w:rsidR="00262A6B" w:rsidRPr="00FF4176">
        <w:t xml:space="preserve">Semitic </w:t>
      </w:r>
      <w:r w:rsidRPr="00FF4176">
        <w:t xml:space="preserve">nations by western powers. </w:t>
      </w:r>
      <w:r w:rsidRPr="00FF4176">
        <w:rPr>
          <w:szCs w:val="24"/>
        </w:rPr>
        <w:t>This prophecy was fulfilled in part when the Philistines (originally from Crete, Cyprus, and Mycenaean), Amalekites, and the Edomites were defeated by Israel under David</w:t>
      </w:r>
      <w:r w:rsidR="001007CE" w:rsidRPr="00FF4176">
        <w:rPr>
          <w:szCs w:val="24"/>
        </w:rPr>
        <w:t xml:space="preserve"> and other leaders in Israel</w:t>
      </w:r>
      <w:r w:rsidRPr="00FF4176">
        <w:rPr>
          <w:szCs w:val="24"/>
        </w:rPr>
        <w:t xml:space="preserve">. </w:t>
      </w:r>
    </w:p>
    <w:p w14:paraId="0077F261" w14:textId="5E55E686" w:rsidR="00D85D53" w:rsidRPr="00FF4176" w:rsidRDefault="00D85D53" w:rsidP="00D85D53">
      <w:pPr>
        <w:pStyle w:val="Sc2-F"/>
        <w:rPr>
          <w:szCs w:val="24"/>
        </w:rPr>
      </w:pPr>
      <w:r w:rsidRPr="00FF4176">
        <w:rPr>
          <w:rStyle w:val="MyWordStyleChar"/>
          <w:szCs w:val="24"/>
          <w:vertAlign w:val="superscript"/>
          <w:lang w:val="en"/>
        </w:rPr>
        <w:t>23</w:t>
      </w:r>
      <w:r w:rsidRPr="00FF4176">
        <w:rPr>
          <w:szCs w:val="24"/>
        </w:rPr>
        <w:t xml:space="preserve">Then he took up his oracle and said: “Alas! </w:t>
      </w:r>
      <w:bookmarkStart w:id="131" w:name="_Hlk31768728"/>
      <w:r w:rsidRPr="00FF4176">
        <w:rPr>
          <w:szCs w:val="24"/>
          <w:u w:val="single"/>
        </w:rPr>
        <w:t>Who shall live when God does this</w:t>
      </w:r>
      <w:bookmarkEnd w:id="131"/>
      <w:r w:rsidRPr="00FF4176">
        <w:rPr>
          <w:szCs w:val="24"/>
        </w:rPr>
        <w:t xml:space="preserve">? </w:t>
      </w:r>
      <w:r w:rsidRPr="00FF4176">
        <w:rPr>
          <w:rStyle w:val="MyWordStyleChar"/>
          <w:szCs w:val="24"/>
          <w:vertAlign w:val="superscript"/>
          <w:lang w:val="en"/>
        </w:rPr>
        <w:t>24</w:t>
      </w:r>
      <w:r w:rsidRPr="00FF4176">
        <w:rPr>
          <w:szCs w:val="24"/>
        </w:rPr>
        <w:t xml:space="preserve">But </w:t>
      </w:r>
      <w:r w:rsidRPr="00FF4176">
        <w:rPr>
          <w:szCs w:val="24"/>
          <w:u w:val="single"/>
        </w:rPr>
        <w:t>ships</w:t>
      </w:r>
      <w:r w:rsidRPr="00FF4176">
        <w:rPr>
          <w:szCs w:val="24"/>
        </w:rPr>
        <w:t xml:space="preserve"> </w:t>
      </w:r>
      <w:r w:rsidRPr="00FF4176">
        <w:rPr>
          <w:iCs/>
          <w:szCs w:val="24"/>
        </w:rPr>
        <w:t>shall come</w:t>
      </w:r>
      <w:r w:rsidRPr="00FF4176">
        <w:rPr>
          <w:szCs w:val="24"/>
        </w:rPr>
        <w:t xml:space="preserve"> from the </w:t>
      </w:r>
      <w:r w:rsidRPr="00FF4176">
        <w:rPr>
          <w:szCs w:val="24"/>
          <w:u w:val="single"/>
        </w:rPr>
        <w:t>coasts of Cyprus</w:t>
      </w:r>
      <w:r w:rsidRPr="00FF4176">
        <w:rPr>
          <w:szCs w:val="24"/>
        </w:rPr>
        <w:t xml:space="preserve">, and </w:t>
      </w:r>
      <w:r w:rsidRPr="00FF4176">
        <w:rPr>
          <w:szCs w:val="24"/>
          <w:u w:val="single"/>
        </w:rPr>
        <w:t xml:space="preserve">they shall afflict </w:t>
      </w:r>
      <w:proofErr w:type="spellStart"/>
      <w:r w:rsidRPr="00FF4176">
        <w:rPr>
          <w:szCs w:val="24"/>
          <w:u w:val="single"/>
        </w:rPr>
        <w:t>Asshur</w:t>
      </w:r>
      <w:proofErr w:type="spellEnd"/>
      <w:r w:rsidRPr="00FF4176">
        <w:rPr>
          <w:szCs w:val="24"/>
        </w:rPr>
        <w:t xml:space="preserve"> and </w:t>
      </w:r>
      <w:r w:rsidRPr="00FF4176">
        <w:rPr>
          <w:szCs w:val="24"/>
          <w:u w:val="single"/>
        </w:rPr>
        <w:t>afflict Eber</w:t>
      </w:r>
      <w:r w:rsidRPr="00FF4176">
        <w:rPr>
          <w:szCs w:val="24"/>
        </w:rPr>
        <w:t xml:space="preserve">, and so shall </w:t>
      </w:r>
      <w:r w:rsidRPr="00FF4176">
        <w:rPr>
          <w:iCs/>
          <w:szCs w:val="24"/>
        </w:rPr>
        <w:t>Amalek</w:t>
      </w:r>
      <w:r w:rsidRPr="00FF4176">
        <w:rPr>
          <w:szCs w:val="24"/>
        </w:rPr>
        <w:t xml:space="preserve">, until he perishes.” </w:t>
      </w:r>
      <w:r w:rsidRPr="00FF4176">
        <w:rPr>
          <w:rStyle w:val="MyWordStyleChar"/>
          <w:szCs w:val="24"/>
          <w:vertAlign w:val="superscript"/>
          <w:lang w:val="en"/>
        </w:rPr>
        <w:t>25</w:t>
      </w:r>
      <w:r w:rsidRPr="00FF4176">
        <w:rPr>
          <w:szCs w:val="24"/>
        </w:rPr>
        <w:t xml:space="preserve">So </w:t>
      </w:r>
      <w:bookmarkStart w:id="132" w:name="_Hlk29655331"/>
      <w:bookmarkStart w:id="133" w:name="OLE_LINK16"/>
      <w:r w:rsidRPr="00FF4176">
        <w:rPr>
          <w:szCs w:val="24"/>
        </w:rPr>
        <w:t>Balaam</w:t>
      </w:r>
      <w:r w:rsidR="002D4772" w:rsidRPr="00FF4176">
        <w:rPr>
          <w:szCs w:val="24"/>
        </w:rPr>
        <w:t>…</w:t>
      </w:r>
      <w:r w:rsidRPr="00FF4176">
        <w:rPr>
          <w:szCs w:val="24"/>
        </w:rPr>
        <w:t xml:space="preserve">departed and </w:t>
      </w:r>
      <w:r w:rsidRPr="00FF4176">
        <w:rPr>
          <w:szCs w:val="24"/>
          <w:u w:val="single"/>
        </w:rPr>
        <w:t>returned to his place</w:t>
      </w:r>
      <w:bookmarkEnd w:id="132"/>
      <w:bookmarkEnd w:id="133"/>
      <w:r w:rsidR="002D4772" w:rsidRPr="00FF4176">
        <w:rPr>
          <w:szCs w:val="24"/>
        </w:rPr>
        <w:t>…</w:t>
      </w:r>
      <w:r w:rsidRPr="00FF4176">
        <w:rPr>
          <w:szCs w:val="24"/>
        </w:rPr>
        <w:t xml:space="preserve"> (</w:t>
      </w:r>
      <w:bookmarkStart w:id="134" w:name="_Hlk30065688"/>
      <w:bookmarkStart w:id="135" w:name="OLE_LINK32"/>
      <w:r w:rsidRPr="00FF4176">
        <w:rPr>
          <w:szCs w:val="24"/>
        </w:rPr>
        <w:t>Num. 24:23</w:t>
      </w:r>
      <w:bookmarkEnd w:id="134"/>
      <w:bookmarkEnd w:id="135"/>
      <w:r w:rsidRPr="00FF4176">
        <w:rPr>
          <w:szCs w:val="24"/>
        </w:rPr>
        <w:t xml:space="preserve">-25) </w:t>
      </w:r>
    </w:p>
    <w:bookmarkEnd w:id="127"/>
    <w:p w14:paraId="149A28F7" w14:textId="366A6494" w:rsidR="00D85D53" w:rsidRPr="00FF4176" w:rsidRDefault="00D85D53" w:rsidP="00D85D53">
      <w:pPr>
        <w:pStyle w:val="Lv2-J"/>
      </w:pPr>
      <w:r w:rsidRPr="00FF4176">
        <w:rPr>
          <w:b/>
          <w:bCs/>
          <w:i/>
          <w:iCs/>
        </w:rPr>
        <w:t>Who shall live when God does this?</w:t>
      </w:r>
      <w:r w:rsidRPr="00FF4176">
        <w:t xml:space="preserve">: </w:t>
      </w:r>
      <w:r w:rsidR="0000109D" w:rsidRPr="00FF4176">
        <w:t>T</w:t>
      </w:r>
      <w:r w:rsidR="002D4772" w:rsidRPr="00FF4176">
        <w:t xml:space="preserve">his passage </w:t>
      </w:r>
      <w:r w:rsidR="0000109D" w:rsidRPr="00FF4176">
        <w:t xml:space="preserve">is </w:t>
      </w:r>
      <w:r w:rsidR="002D4772" w:rsidRPr="00FF4176">
        <w:t xml:space="preserve">in context to the </w:t>
      </w:r>
      <w:r w:rsidRPr="00FF4176">
        <w:t>ominous words in 24:23</w:t>
      </w:r>
      <w:r w:rsidR="0000109D" w:rsidRPr="00FF4176">
        <w:t xml:space="preserve"> which </w:t>
      </w:r>
      <w:r w:rsidR="007D0EBB" w:rsidRPr="00FF4176">
        <w:t xml:space="preserve">uses </w:t>
      </w:r>
      <w:r w:rsidRPr="00FF4176">
        <w:t xml:space="preserve">language </w:t>
      </w:r>
      <w:r w:rsidR="0000109D" w:rsidRPr="00FF4176">
        <w:t xml:space="preserve">that depicts </w:t>
      </w:r>
      <w:r w:rsidRPr="00FF4176">
        <w:t xml:space="preserve">the day of </w:t>
      </w:r>
      <w:r w:rsidR="002D4772" w:rsidRPr="00FF4176">
        <w:t xml:space="preserve">the Lord </w:t>
      </w:r>
      <w:r w:rsidR="0000109D" w:rsidRPr="00FF4176">
        <w:t xml:space="preserve">when </w:t>
      </w:r>
      <w:r w:rsidRPr="00FF4176">
        <w:t xml:space="preserve">all </w:t>
      </w:r>
      <w:r w:rsidR="0000109D" w:rsidRPr="00FF4176">
        <w:t xml:space="preserve">who hate the </w:t>
      </w:r>
      <w:r w:rsidRPr="00FF4176">
        <w:t xml:space="preserve">covenant </w:t>
      </w:r>
      <w:r w:rsidR="0000109D" w:rsidRPr="00FF4176">
        <w:t>are removed</w:t>
      </w:r>
      <w:r w:rsidRPr="00FF4176">
        <w:t>. </w:t>
      </w:r>
    </w:p>
    <w:p w14:paraId="132A4F11" w14:textId="1CE55290" w:rsidR="00213228" w:rsidRPr="00FF4176" w:rsidRDefault="007D0EBB" w:rsidP="00363E4C">
      <w:pPr>
        <w:pStyle w:val="Lv2-J"/>
      </w:pPr>
      <w:r w:rsidRPr="00FF4176">
        <w:rPr>
          <w:b/>
          <w:bCs/>
          <w:i/>
          <w:iCs/>
          <w:szCs w:val="24"/>
        </w:rPr>
        <w:t xml:space="preserve">Ships from </w:t>
      </w:r>
      <w:r w:rsidR="00D85D53" w:rsidRPr="00FF4176">
        <w:rPr>
          <w:b/>
          <w:bCs/>
          <w:i/>
          <w:iCs/>
          <w:szCs w:val="24"/>
        </w:rPr>
        <w:t>Cyprus</w:t>
      </w:r>
      <w:r w:rsidR="00D85D53" w:rsidRPr="00FF4176">
        <w:rPr>
          <w:szCs w:val="24"/>
        </w:rPr>
        <w:t>: Ships sail</w:t>
      </w:r>
      <w:r w:rsidRPr="00FF4176">
        <w:rPr>
          <w:szCs w:val="24"/>
        </w:rPr>
        <w:t>ing</w:t>
      </w:r>
      <w:r w:rsidR="00D85D53" w:rsidRPr="00FF4176">
        <w:rPr>
          <w:szCs w:val="24"/>
        </w:rPr>
        <w:t xml:space="preserve"> from Cyrus or </w:t>
      </w:r>
      <w:proofErr w:type="spellStart"/>
      <w:r w:rsidR="00D85D53" w:rsidRPr="00FF4176">
        <w:rPr>
          <w:szCs w:val="24"/>
        </w:rPr>
        <w:t>Kittim</w:t>
      </w:r>
      <w:proofErr w:type="spellEnd"/>
      <w:r w:rsidR="00D85D53" w:rsidRPr="00FF4176">
        <w:rPr>
          <w:szCs w:val="24"/>
        </w:rPr>
        <w:t xml:space="preserve">—is commonly accepted as representing the western maritime powers </w:t>
      </w:r>
      <w:r w:rsidR="00FD10A8" w:rsidRPr="00FF4176">
        <w:rPr>
          <w:szCs w:val="24"/>
        </w:rPr>
        <w:t xml:space="preserve">coming from the coastlands of the Mediterranean </w:t>
      </w:r>
      <w:r w:rsidR="00D85D53" w:rsidRPr="00FF4176">
        <w:rPr>
          <w:szCs w:val="24"/>
        </w:rPr>
        <w:t xml:space="preserve">(Philistines, Greeks, Romans, etc.; Jer. 2:10; Ezek. 27:6; Dan. 11:30). </w:t>
      </w:r>
      <w:proofErr w:type="spellStart"/>
      <w:r w:rsidR="00D85D53" w:rsidRPr="00FF4176">
        <w:rPr>
          <w:szCs w:val="24"/>
        </w:rPr>
        <w:t>Kittim</w:t>
      </w:r>
      <w:proofErr w:type="spellEnd"/>
      <w:r w:rsidR="00D85D53" w:rsidRPr="00FF4176">
        <w:rPr>
          <w:szCs w:val="24"/>
        </w:rPr>
        <w:t xml:space="preserve"> is derived from </w:t>
      </w:r>
      <w:proofErr w:type="spellStart"/>
      <w:r w:rsidR="00D85D53" w:rsidRPr="00FF4176">
        <w:rPr>
          <w:szCs w:val="24"/>
        </w:rPr>
        <w:t>Kition</w:t>
      </w:r>
      <w:proofErr w:type="spellEnd"/>
      <w:r w:rsidR="00D85D53" w:rsidRPr="00FF4176">
        <w:rPr>
          <w:szCs w:val="24"/>
        </w:rPr>
        <w:t xml:space="preserve">, </w:t>
      </w:r>
      <w:r w:rsidRPr="00FF4176">
        <w:rPr>
          <w:szCs w:val="24"/>
        </w:rPr>
        <w:t>a</w:t>
      </w:r>
      <w:r w:rsidR="00D85D53" w:rsidRPr="00FF4176">
        <w:rPr>
          <w:szCs w:val="24"/>
        </w:rPr>
        <w:t xml:space="preserve"> city </w:t>
      </w:r>
      <w:r w:rsidRPr="00FF4176">
        <w:rPr>
          <w:szCs w:val="24"/>
        </w:rPr>
        <w:t xml:space="preserve">in </w:t>
      </w:r>
      <w:r w:rsidR="00D85D53" w:rsidRPr="00FF4176">
        <w:rPr>
          <w:szCs w:val="24"/>
        </w:rPr>
        <w:t xml:space="preserve">Cyprus. </w:t>
      </w:r>
    </w:p>
    <w:p w14:paraId="2146C42F" w14:textId="23C33739" w:rsidR="00BD1149" w:rsidRPr="00FF4176" w:rsidRDefault="00BD1149" w:rsidP="00F013FF">
      <w:pPr>
        <w:pStyle w:val="Lv3-K"/>
      </w:pPr>
      <w:r w:rsidRPr="00FF4176">
        <w:t xml:space="preserve">The ships of </w:t>
      </w:r>
      <w:proofErr w:type="spellStart"/>
      <w:r w:rsidRPr="00FF4176">
        <w:t>Chittim</w:t>
      </w:r>
      <w:proofErr w:type="spellEnd"/>
      <w:r w:rsidRPr="00FF4176">
        <w:t xml:space="preserve"> (western powers) will come against some of the lands that are dominated by the Antichrist, who is often typified as “the Assyrian” (Isa. 10:5, 24; 52:4; Mic. 5:5). </w:t>
      </w:r>
    </w:p>
    <w:p w14:paraId="6C1E6582" w14:textId="69BBDF87" w:rsidR="00BD1149" w:rsidRPr="00FF4176" w:rsidRDefault="00B51F3D" w:rsidP="00E92465">
      <w:pPr>
        <w:pStyle w:val="Lv3-K"/>
      </w:pPr>
      <w:r w:rsidRPr="00FF4176">
        <w:t xml:space="preserve">Ships from this area </w:t>
      </w:r>
      <w:r w:rsidR="00F013FF" w:rsidRPr="00FF4176">
        <w:t xml:space="preserve">may </w:t>
      </w:r>
      <w:r w:rsidRPr="00FF4176">
        <w:t>includ</w:t>
      </w:r>
      <w:r w:rsidR="00F013FF" w:rsidRPr="00FF4176">
        <w:t>e</w:t>
      </w:r>
      <w:r w:rsidRPr="00FF4176">
        <w:t xml:space="preserve"> naval forces from the west </w:t>
      </w:r>
      <w:r w:rsidR="00F013FF" w:rsidRPr="00FF4176">
        <w:t xml:space="preserve">which </w:t>
      </w:r>
      <w:r w:rsidRPr="00FF4176">
        <w:t xml:space="preserve">will oppose the Antichrist </w:t>
      </w:r>
      <w:r w:rsidR="00F013FF" w:rsidRPr="00FF4176">
        <w:t>(</w:t>
      </w:r>
      <w:r w:rsidRPr="00FF4176">
        <w:t>Dan</w:t>
      </w:r>
      <w:r w:rsidR="00F013FF" w:rsidRPr="00FF4176">
        <w:t>.</w:t>
      </w:r>
      <w:r w:rsidRPr="00FF4176">
        <w:t xml:space="preserve"> 11:30</w:t>
      </w:r>
      <w:r w:rsidR="00F013FF" w:rsidRPr="00FF4176">
        <w:t>)</w:t>
      </w:r>
      <w:r w:rsidRPr="00FF4176">
        <w:t xml:space="preserve">. </w:t>
      </w:r>
      <w:r w:rsidR="00E92465" w:rsidRPr="00FF4176">
        <w:t>These s</w:t>
      </w:r>
      <w:r w:rsidR="00D85D53" w:rsidRPr="00FF4176">
        <w:rPr>
          <w:szCs w:val="24"/>
        </w:rPr>
        <w:t xml:space="preserve">hips will destroy </w:t>
      </w:r>
      <w:r w:rsidR="00102013" w:rsidRPr="00FF4176">
        <w:rPr>
          <w:szCs w:val="24"/>
        </w:rPr>
        <w:t xml:space="preserve">the geographic area </w:t>
      </w:r>
      <w:r w:rsidRPr="00FF4176">
        <w:t xml:space="preserve">associated with Eber and </w:t>
      </w:r>
      <w:proofErr w:type="spellStart"/>
      <w:r w:rsidRPr="00FF4176">
        <w:t>Ass</w:t>
      </w:r>
      <w:r w:rsidR="007C0F7D" w:rsidRPr="00FF4176">
        <w:t>h</w:t>
      </w:r>
      <w:r w:rsidRPr="00FF4176">
        <w:t>ur</w:t>
      </w:r>
      <w:proofErr w:type="spellEnd"/>
      <w:r w:rsidRPr="00FF4176">
        <w:t xml:space="preserve"> that are under the </w:t>
      </w:r>
      <w:r w:rsidR="00F013FF" w:rsidRPr="00FF4176">
        <w:t>“</w:t>
      </w:r>
      <w:r w:rsidRPr="00FF4176">
        <w:t xml:space="preserve">kingdom of the </w:t>
      </w:r>
      <w:r w:rsidR="00F013FF" w:rsidRPr="00FF4176">
        <w:t>B</w:t>
      </w:r>
      <w:r w:rsidRPr="00FF4176">
        <w:t>east</w:t>
      </w:r>
      <w:r w:rsidR="00F013FF" w:rsidRPr="00FF4176">
        <w:t>”</w:t>
      </w:r>
      <w:r w:rsidRPr="00FF4176">
        <w:t xml:space="preserve"> (Rev</w:t>
      </w:r>
      <w:r w:rsidR="00F013FF" w:rsidRPr="00FF4176">
        <w:t>.</w:t>
      </w:r>
      <w:r w:rsidRPr="00FF4176">
        <w:t xml:space="preserve"> 16:10).</w:t>
      </w:r>
      <w:r w:rsidR="00BD1149" w:rsidRPr="00FF4176">
        <w:t xml:space="preserve"> In the Tribulation, </w:t>
      </w:r>
      <w:r w:rsidR="00E92465" w:rsidRPr="00FF4176">
        <w:t xml:space="preserve">the </w:t>
      </w:r>
      <w:r w:rsidR="00BD1149" w:rsidRPr="00FF4176">
        <w:t xml:space="preserve">Antichrist </w:t>
      </w:r>
      <w:r w:rsidR="00E92465" w:rsidRPr="00FF4176">
        <w:t xml:space="preserve">will be attacked </w:t>
      </w:r>
      <w:r w:rsidR="00BD1149" w:rsidRPr="00FF4176">
        <w:t xml:space="preserve">from </w:t>
      </w:r>
      <w:r w:rsidR="00F013FF" w:rsidRPr="00FF4176">
        <w:t xml:space="preserve">military </w:t>
      </w:r>
      <w:r w:rsidR="00BD1149" w:rsidRPr="00FF4176">
        <w:t xml:space="preserve">powers in the </w:t>
      </w:r>
      <w:r w:rsidR="00F013FF" w:rsidRPr="00FF4176">
        <w:t xml:space="preserve">lands </w:t>
      </w:r>
      <w:r w:rsidR="00BD1149" w:rsidRPr="00FF4176">
        <w:t>north and south of Israel (Dan</w:t>
      </w:r>
      <w:r w:rsidR="006F681C" w:rsidRPr="00FF4176">
        <w:t>.</w:t>
      </w:r>
      <w:r w:rsidR="00BD1149" w:rsidRPr="00FF4176">
        <w:t xml:space="preserve"> 11:40-45). </w:t>
      </w:r>
    </w:p>
    <w:p w14:paraId="0963E5BA" w14:textId="43E70499" w:rsidR="00287C58" w:rsidRPr="00FF4176" w:rsidRDefault="00D85D53" w:rsidP="00856060">
      <w:pPr>
        <w:pStyle w:val="Lv2-J"/>
      </w:pPr>
      <w:r w:rsidRPr="00FF4176">
        <w:rPr>
          <w:b/>
          <w:bCs/>
          <w:i/>
          <w:iCs/>
          <w:szCs w:val="24"/>
        </w:rPr>
        <w:t xml:space="preserve">They shall afflict </w:t>
      </w:r>
      <w:proofErr w:type="spellStart"/>
      <w:r w:rsidRPr="00FF4176">
        <w:rPr>
          <w:b/>
          <w:bCs/>
          <w:i/>
          <w:iCs/>
          <w:szCs w:val="24"/>
        </w:rPr>
        <w:t>Asshur</w:t>
      </w:r>
      <w:proofErr w:type="spellEnd"/>
      <w:r w:rsidRPr="00FF4176">
        <w:rPr>
          <w:szCs w:val="24"/>
        </w:rPr>
        <w:t xml:space="preserve">: </w:t>
      </w:r>
      <w:proofErr w:type="spellStart"/>
      <w:r w:rsidRPr="00FF4176">
        <w:rPr>
          <w:szCs w:val="24"/>
        </w:rPr>
        <w:t>Asshur</w:t>
      </w:r>
      <w:proofErr w:type="spellEnd"/>
      <w:r w:rsidRPr="00FF4176">
        <w:rPr>
          <w:szCs w:val="24"/>
        </w:rPr>
        <w:t xml:space="preserve"> refers to </w:t>
      </w:r>
      <w:r w:rsidR="00A216F3" w:rsidRPr="00FF4176">
        <w:rPr>
          <w:szCs w:val="24"/>
        </w:rPr>
        <w:t xml:space="preserve">some </w:t>
      </w:r>
      <w:r w:rsidRPr="00FF4176">
        <w:rPr>
          <w:i/>
          <w:iCs/>
          <w:szCs w:val="24"/>
        </w:rPr>
        <w:t xml:space="preserve">eastern Semite </w:t>
      </w:r>
      <w:r w:rsidR="00A216F3" w:rsidRPr="00FF4176">
        <w:rPr>
          <w:i/>
          <w:iCs/>
          <w:szCs w:val="24"/>
        </w:rPr>
        <w:t>peoples</w:t>
      </w:r>
      <w:r w:rsidR="00A216F3" w:rsidRPr="00FF4176">
        <w:rPr>
          <w:szCs w:val="24"/>
        </w:rPr>
        <w:t xml:space="preserve"> </w:t>
      </w:r>
      <w:r w:rsidRPr="00FF4176">
        <w:rPr>
          <w:szCs w:val="24"/>
        </w:rPr>
        <w:t xml:space="preserve">including the </w:t>
      </w:r>
      <w:r w:rsidR="00D048A7" w:rsidRPr="00FF4176">
        <w:rPr>
          <w:szCs w:val="24"/>
        </w:rPr>
        <w:t xml:space="preserve">ancient </w:t>
      </w:r>
      <w:r w:rsidRPr="00FF4176">
        <w:rPr>
          <w:szCs w:val="24"/>
        </w:rPr>
        <w:t>Assyrians</w:t>
      </w:r>
      <w:r w:rsidR="00D048A7" w:rsidRPr="00FF4176">
        <w:rPr>
          <w:szCs w:val="24"/>
        </w:rPr>
        <w:t xml:space="preserve"> and </w:t>
      </w:r>
      <w:r w:rsidR="00287C58" w:rsidRPr="00FF4176">
        <w:t xml:space="preserve">parts of modern Iraq and southern Iran. </w:t>
      </w:r>
      <w:proofErr w:type="spellStart"/>
      <w:r w:rsidR="00287C58" w:rsidRPr="00FF4176">
        <w:t>Asshur</w:t>
      </w:r>
      <w:proofErr w:type="spellEnd"/>
      <w:r w:rsidR="00287C58" w:rsidRPr="00FF4176">
        <w:t xml:space="preserve"> is one </w:t>
      </w:r>
      <w:r w:rsidR="00D048A7" w:rsidRPr="00FF4176">
        <w:t xml:space="preserve">of </w:t>
      </w:r>
      <w:r w:rsidR="00287C58" w:rsidRPr="00FF4176">
        <w:t xml:space="preserve">the ten nations in Psalm 83. </w:t>
      </w:r>
    </w:p>
    <w:p w14:paraId="238F4853" w14:textId="77904E7E" w:rsidR="00F013FF" w:rsidRPr="00FF4176" w:rsidRDefault="00D85D53" w:rsidP="000F3440">
      <w:pPr>
        <w:pStyle w:val="Lv2-J"/>
      </w:pPr>
      <w:r w:rsidRPr="00FF4176">
        <w:rPr>
          <w:b/>
          <w:bCs/>
          <w:i/>
          <w:iCs/>
          <w:szCs w:val="24"/>
        </w:rPr>
        <w:t>Afflict Eber</w:t>
      </w:r>
      <w:r w:rsidRPr="00FF4176">
        <w:rPr>
          <w:szCs w:val="24"/>
        </w:rPr>
        <w:t>:</w:t>
      </w:r>
      <w:r w:rsidR="00A216F3" w:rsidRPr="00FF4176">
        <w:rPr>
          <w:szCs w:val="24"/>
        </w:rPr>
        <w:t xml:space="preserve"> </w:t>
      </w:r>
      <w:r w:rsidR="007D0B21" w:rsidRPr="00FF4176">
        <w:rPr>
          <w:szCs w:val="24"/>
        </w:rPr>
        <w:t>Eber refers to</w:t>
      </w:r>
      <w:r w:rsidR="007D0B21" w:rsidRPr="00FF4176">
        <w:rPr>
          <w:b/>
          <w:bCs/>
          <w:szCs w:val="24"/>
        </w:rPr>
        <w:t xml:space="preserve"> </w:t>
      </w:r>
      <w:r w:rsidR="007D0B21" w:rsidRPr="00FF4176">
        <w:rPr>
          <w:szCs w:val="24"/>
        </w:rPr>
        <w:t xml:space="preserve">some </w:t>
      </w:r>
      <w:r w:rsidR="007D0B21" w:rsidRPr="00FF4176">
        <w:rPr>
          <w:i/>
          <w:iCs/>
          <w:szCs w:val="24"/>
        </w:rPr>
        <w:t>western Semite peoples</w:t>
      </w:r>
      <w:r w:rsidR="007D0B21" w:rsidRPr="00FF4176">
        <w:rPr>
          <w:szCs w:val="24"/>
        </w:rPr>
        <w:t xml:space="preserve"> (Gen. 10:21)</w:t>
      </w:r>
      <w:r w:rsidR="00287C58" w:rsidRPr="00FF4176">
        <w:rPr>
          <w:szCs w:val="24"/>
        </w:rPr>
        <w:t xml:space="preserve"> including lands and peoples in </w:t>
      </w:r>
      <w:r w:rsidR="007D0B21" w:rsidRPr="00FF4176">
        <w:t>modern Iraq</w:t>
      </w:r>
      <w:r w:rsidR="00287C58" w:rsidRPr="00FF4176">
        <w:t xml:space="preserve"> and </w:t>
      </w:r>
      <w:r w:rsidR="007D0B21" w:rsidRPr="00FF4176">
        <w:t xml:space="preserve">Jordan. </w:t>
      </w:r>
      <w:r w:rsidR="00DF307C" w:rsidRPr="00FF4176">
        <w:rPr>
          <w:szCs w:val="24"/>
        </w:rPr>
        <w:t xml:space="preserve">Western ships from “Cyprus” will afflict </w:t>
      </w:r>
      <w:r w:rsidRPr="00FF4176">
        <w:rPr>
          <w:szCs w:val="24"/>
        </w:rPr>
        <w:t>Eber</w:t>
      </w:r>
      <w:r w:rsidR="00DF307C" w:rsidRPr="00FF4176">
        <w:rPr>
          <w:szCs w:val="24"/>
        </w:rPr>
        <w:t xml:space="preserve"> and </w:t>
      </w:r>
      <w:r w:rsidRPr="00FF4176">
        <w:rPr>
          <w:szCs w:val="24"/>
        </w:rPr>
        <w:t>his descendants</w:t>
      </w:r>
      <w:r w:rsidR="00A216F3" w:rsidRPr="00FF4176">
        <w:rPr>
          <w:szCs w:val="24"/>
        </w:rPr>
        <w:t xml:space="preserve"> </w:t>
      </w:r>
      <w:r w:rsidR="00DF307C" w:rsidRPr="00FF4176">
        <w:rPr>
          <w:szCs w:val="24"/>
        </w:rPr>
        <w:t xml:space="preserve">in the </w:t>
      </w:r>
      <w:r w:rsidR="007D0B21" w:rsidRPr="00FF4176">
        <w:rPr>
          <w:szCs w:val="24"/>
        </w:rPr>
        <w:t xml:space="preserve">genealogy </w:t>
      </w:r>
      <w:r w:rsidR="00A216F3" w:rsidRPr="00FF4176">
        <w:rPr>
          <w:szCs w:val="24"/>
        </w:rPr>
        <w:t>of Shem (Gen</w:t>
      </w:r>
      <w:r w:rsidR="00950CD8" w:rsidRPr="00FF4176">
        <w:rPr>
          <w:szCs w:val="24"/>
        </w:rPr>
        <w:t>.</w:t>
      </w:r>
      <w:r w:rsidR="00A216F3" w:rsidRPr="00FF4176">
        <w:rPr>
          <w:szCs w:val="24"/>
        </w:rPr>
        <w:t xml:space="preserve"> 11:14-17)</w:t>
      </w:r>
      <w:r w:rsidR="00002F1A" w:rsidRPr="00FF4176">
        <w:rPr>
          <w:szCs w:val="24"/>
        </w:rPr>
        <w:t xml:space="preserve">. </w:t>
      </w:r>
      <w:r w:rsidR="00152789" w:rsidRPr="00FF4176">
        <w:rPr>
          <w:szCs w:val="24"/>
        </w:rPr>
        <w:t>Th</w:t>
      </w:r>
      <w:r w:rsidR="00002F1A" w:rsidRPr="00FF4176">
        <w:rPr>
          <w:szCs w:val="24"/>
        </w:rPr>
        <w:t>is</w:t>
      </w:r>
      <w:r w:rsidR="00152789" w:rsidRPr="00FF4176">
        <w:rPr>
          <w:szCs w:val="24"/>
        </w:rPr>
        <w:t xml:space="preserve"> prophecy </w:t>
      </w:r>
      <w:r w:rsidR="00F013FF" w:rsidRPr="00FF4176">
        <w:rPr>
          <w:szCs w:val="24"/>
        </w:rPr>
        <w:t>was partially fulfilled when s</w:t>
      </w:r>
      <w:r w:rsidR="00F013FF" w:rsidRPr="00FF4176">
        <w:t xml:space="preserve">hips from Rome defeated </w:t>
      </w:r>
      <w:proofErr w:type="spellStart"/>
      <w:r w:rsidR="00F013FF" w:rsidRPr="00FF4176">
        <w:t>Asshur</w:t>
      </w:r>
      <w:proofErr w:type="spellEnd"/>
      <w:r w:rsidR="00F013FF" w:rsidRPr="00FF4176">
        <w:t xml:space="preserve"> and Eber. Rome incorporated the vestiges of the Assyrian Empire in</w:t>
      </w:r>
      <w:r w:rsidR="00002F1A" w:rsidRPr="00FF4176">
        <w:t>to</w:t>
      </w:r>
      <w:r w:rsidR="00F013FF" w:rsidRPr="00FF4176">
        <w:t xml:space="preserve"> its empire.</w:t>
      </w:r>
    </w:p>
    <w:p w14:paraId="59E19710" w14:textId="2D20489E" w:rsidR="00002F1A" w:rsidRPr="00FF4176" w:rsidRDefault="005A3E6C" w:rsidP="004C0694">
      <w:pPr>
        <w:pStyle w:val="Lv2-J"/>
        <w:rPr>
          <w:szCs w:val="24"/>
        </w:rPr>
      </w:pPr>
      <w:r w:rsidRPr="00FF4176">
        <w:rPr>
          <w:szCs w:val="24"/>
        </w:rPr>
        <w:t>The next verse describes how Israel engaged</w:t>
      </w:r>
      <w:r w:rsidR="00D01B9B" w:rsidRPr="00FF4176">
        <w:rPr>
          <w:szCs w:val="24"/>
        </w:rPr>
        <w:t xml:space="preserve"> in</w:t>
      </w:r>
      <w:r w:rsidRPr="00FF4176">
        <w:rPr>
          <w:szCs w:val="24"/>
        </w:rPr>
        <w:t xml:space="preserve"> immorality and idolatry with women of Moab (25:1). </w:t>
      </w:r>
      <w:r w:rsidR="00D01B9B" w:rsidRPr="00FF4176">
        <w:rPr>
          <w:szCs w:val="24"/>
        </w:rPr>
        <w:t>T</w:t>
      </w:r>
      <w:r w:rsidRPr="00FF4176">
        <w:rPr>
          <w:szCs w:val="24"/>
        </w:rPr>
        <w:t xml:space="preserve">his </w:t>
      </w:r>
      <w:r w:rsidR="00BD47BC" w:rsidRPr="00FF4176">
        <w:rPr>
          <w:szCs w:val="24"/>
        </w:rPr>
        <w:t xml:space="preserve">violation </w:t>
      </w:r>
      <w:r w:rsidRPr="00FF4176">
        <w:rPr>
          <w:szCs w:val="24"/>
        </w:rPr>
        <w:t xml:space="preserve">of </w:t>
      </w:r>
      <w:r w:rsidR="00BD47BC" w:rsidRPr="00FF4176">
        <w:rPr>
          <w:szCs w:val="24"/>
        </w:rPr>
        <w:t xml:space="preserve">the </w:t>
      </w:r>
      <w:r w:rsidRPr="00FF4176">
        <w:rPr>
          <w:szCs w:val="24"/>
        </w:rPr>
        <w:t>covenant</w:t>
      </w:r>
      <w:r w:rsidR="00D01B9B" w:rsidRPr="00FF4176">
        <w:rPr>
          <w:szCs w:val="24"/>
        </w:rPr>
        <w:t xml:space="preserve"> was so serious</w:t>
      </w:r>
      <w:r w:rsidRPr="00FF4176">
        <w:rPr>
          <w:szCs w:val="24"/>
        </w:rPr>
        <w:t xml:space="preserve"> that </w:t>
      </w:r>
      <w:r w:rsidR="00BD47BC" w:rsidRPr="00FF4176">
        <w:rPr>
          <w:szCs w:val="24"/>
        </w:rPr>
        <w:t>t</w:t>
      </w:r>
      <w:r w:rsidR="00D85D53" w:rsidRPr="00FF4176">
        <w:rPr>
          <w:szCs w:val="24"/>
        </w:rPr>
        <w:t xml:space="preserve">he Lord </w:t>
      </w:r>
      <w:r w:rsidR="00BD47BC" w:rsidRPr="00FF4176">
        <w:rPr>
          <w:szCs w:val="24"/>
        </w:rPr>
        <w:t xml:space="preserve">commanded </w:t>
      </w:r>
      <w:r w:rsidR="00D85D53" w:rsidRPr="00FF4176">
        <w:rPr>
          <w:szCs w:val="24"/>
        </w:rPr>
        <w:t>Moses to kill all the men who participated in Baal worship</w:t>
      </w:r>
      <w:r w:rsidR="00E92C86" w:rsidRPr="00FF4176">
        <w:rPr>
          <w:szCs w:val="24"/>
        </w:rPr>
        <w:t>,</w:t>
      </w:r>
      <w:r w:rsidR="00152789" w:rsidRPr="00FF4176">
        <w:rPr>
          <w:szCs w:val="24"/>
        </w:rPr>
        <w:t xml:space="preserve"> and then He</w:t>
      </w:r>
      <w:r w:rsidR="00D85D53" w:rsidRPr="00FF4176">
        <w:rPr>
          <w:szCs w:val="24"/>
        </w:rPr>
        <w:t xml:space="preserve"> sent a plague that killed 24,000. </w:t>
      </w:r>
      <w:r w:rsidR="00BD47BC" w:rsidRPr="00FF4176">
        <w:rPr>
          <w:szCs w:val="24"/>
        </w:rPr>
        <w:t>Israel could not be defeated by Moab</w:t>
      </w:r>
      <w:r w:rsidR="007F2C5D" w:rsidRPr="00FF4176">
        <w:rPr>
          <w:szCs w:val="24"/>
        </w:rPr>
        <w:t>’</w:t>
      </w:r>
      <w:r w:rsidR="00BD47BC" w:rsidRPr="00FF4176">
        <w:rPr>
          <w:szCs w:val="24"/>
        </w:rPr>
        <w:t>s military nor Balaam</w:t>
      </w:r>
      <w:r w:rsidR="007F2C5D" w:rsidRPr="00FF4176">
        <w:rPr>
          <w:szCs w:val="24"/>
        </w:rPr>
        <w:t>’</w:t>
      </w:r>
      <w:r w:rsidR="00BD47BC" w:rsidRPr="00FF4176">
        <w:rPr>
          <w:szCs w:val="24"/>
        </w:rPr>
        <w:t>s sorcery</w:t>
      </w:r>
      <w:r w:rsidR="00E92C86" w:rsidRPr="00FF4176">
        <w:rPr>
          <w:szCs w:val="24"/>
        </w:rPr>
        <w:t>,</w:t>
      </w:r>
      <w:r w:rsidR="00BD47BC" w:rsidRPr="00FF4176">
        <w:rPr>
          <w:szCs w:val="24"/>
        </w:rPr>
        <w:t xml:space="preserve"> </w:t>
      </w:r>
      <w:r w:rsidR="009A7ABF" w:rsidRPr="00FF4176">
        <w:rPr>
          <w:szCs w:val="24"/>
        </w:rPr>
        <w:t xml:space="preserve">but immorality and idolatry </w:t>
      </w:r>
      <w:r w:rsidR="00BD47BC" w:rsidRPr="00FF4176">
        <w:rPr>
          <w:szCs w:val="24"/>
        </w:rPr>
        <w:t>did what Balaam</w:t>
      </w:r>
      <w:r w:rsidR="007F2C5D" w:rsidRPr="00FF4176">
        <w:rPr>
          <w:szCs w:val="24"/>
        </w:rPr>
        <w:t>’</w:t>
      </w:r>
      <w:r w:rsidR="00BD47BC" w:rsidRPr="00FF4176">
        <w:rPr>
          <w:szCs w:val="24"/>
        </w:rPr>
        <w:t>s sorcery could not do—separate them from God.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002F1A" w:rsidRPr="00FF4176" w:rsidSect="00D22FE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A58E" w14:textId="77777777" w:rsidR="005D4A2D" w:rsidRDefault="005D4A2D">
      <w:r>
        <w:separator/>
      </w:r>
    </w:p>
  </w:endnote>
  <w:endnote w:type="continuationSeparator" w:id="0">
    <w:p w14:paraId="10488AE1" w14:textId="77777777" w:rsidR="005D4A2D" w:rsidRDefault="005D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equiemFine-HTF-SmallCaps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15BD3" w14:textId="74A9E6F7" w:rsidR="003132EA" w:rsidRPr="0071123D" w:rsidRDefault="003132EA" w:rsidP="0071123D">
    <w:pPr>
      <w:pBdr>
        <w:top w:val="single" w:sz="4" w:space="0" w:color="auto"/>
      </w:pBdr>
      <w:jc w:val="center"/>
      <w:rPr>
        <w:b/>
        <w:i/>
        <w:u w:val="single"/>
      </w:rPr>
    </w:pPr>
    <w:r w:rsidRPr="0071123D">
      <w:rPr>
        <w:b/>
        <w:i/>
        <w:sz w:val="28"/>
      </w:rPr>
      <w:t xml:space="preserve">IHOPKC Missions Base   </w:t>
    </w:r>
    <w:r w:rsidRPr="0071123D">
      <w:t xml:space="preserve"> </w:t>
    </w:r>
    <w:hyperlink r:id="rId1" w:history="1">
      <w:r w:rsidRPr="0071123D">
        <w:rPr>
          <w:b/>
          <w:i/>
          <w:sz w:val="28"/>
          <w:szCs w:val="28"/>
        </w:rPr>
        <w:t>ihopkc.org</w:t>
      </w:r>
    </w:hyperlink>
    <w:r w:rsidRPr="0071123D">
      <w:rPr>
        <w:b/>
        <w:i/>
        <w:sz w:val="28"/>
        <w:szCs w:val="28"/>
      </w:rPr>
      <w:br/>
    </w:r>
    <w:r w:rsidRPr="0071123D">
      <w:rPr>
        <w:b/>
        <w:i/>
      </w:rPr>
      <w:t xml:space="preserve">Free Teaching Library    </w:t>
    </w:r>
    <w:hyperlink r:id="rId2" w:history="1">
      <w:r w:rsidRPr="0071123D">
        <w:rPr>
          <w:b/>
          <w:i/>
        </w:rPr>
        <w:t>mikebickle.org</w:t>
      </w:r>
    </w:hyperlink>
    <w:r w:rsidRPr="0071123D"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77F3" w14:textId="291AF3AB" w:rsidR="003132EA" w:rsidRPr="0071123D" w:rsidRDefault="003132EA" w:rsidP="0071123D">
    <w:pPr>
      <w:pBdr>
        <w:top w:val="single" w:sz="4" w:space="0" w:color="auto"/>
      </w:pBdr>
      <w:jc w:val="center"/>
      <w:rPr>
        <w:b/>
        <w:i/>
        <w:u w:val="single"/>
      </w:rPr>
    </w:pPr>
    <w:r w:rsidRPr="0071123D">
      <w:rPr>
        <w:b/>
        <w:i/>
        <w:sz w:val="28"/>
      </w:rPr>
      <w:t xml:space="preserve">IHOPKC Missions Base   </w:t>
    </w:r>
    <w:r w:rsidRPr="0071123D">
      <w:t xml:space="preserve"> </w:t>
    </w:r>
    <w:hyperlink r:id="rId1" w:history="1">
      <w:r w:rsidRPr="0071123D">
        <w:rPr>
          <w:b/>
          <w:i/>
          <w:sz w:val="28"/>
          <w:szCs w:val="28"/>
        </w:rPr>
        <w:t>ihopkc.org</w:t>
      </w:r>
    </w:hyperlink>
    <w:r w:rsidRPr="0071123D">
      <w:rPr>
        <w:b/>
        <w:i/>
        <w:sz w:val="28"/>
        <w:szCs w:val="28"/>
      </w:rPr>
      <w:br/>
    </w:r>
    <w:r w:rsidRPr="0071123D">
      <w:rPr>
        <w:b/>
        <w:i/>
      </w:rPr>
      <w:t xml:space="preserve">Free Teaching Library    </w:t>
    </w:r>
    <w:hyperlink r:id="rId2" w:history="1">
      <w:r w:rsidRPr="0071123D">
        <w:rPr>
          <w:b/>
          <w:i/>
        </w:rPr>
        <w:t>mikebickle.org</w:t>
      </w:r>
    </w:hyperlink>
    <w:r w:rsidRPr="0071123D"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7D3B2" w14:textId="77777777" w:rsidR="005D4A2D" w:rsidRDefault="005D4A2D">
      <w:r>
        <w:separator/>
      </w:r>
    </w:p>
  </w:footnote>
  <w:footnote w:type="continuationSeparator" w:id="0">
    <w:p w14:paraId="590DC1EB" w14:textId="77777777" w:rsidR="005D4A2D" w:rsidRDefault="005D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F715A" w14:textId="77777777" w:rsidR="003132EA" w:rsidRDefault="003132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2EC67E1" w14:textId="77777777" w:rsidR="003132EA" w:rsidRDefault="003132EA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D61A" w14:textId="608019D0" w:rsidR="003132EA" w:rsidRPr="0071123D" w:rsidRDefault="003132EA" w:rsidP="005E28B0">
    <w:pPr>
      <w:pBdr>
        <w:bottom w:val="single" w:sz="4" w:space="1" w:color="auto"/>
      </w:pBdr>
      <w:rPr>
        <w:b/>
        <w:i/>
        <w:sz w:val="20"/>
      </w:rPr>
    </w:pPr>
    <w:r w:rsidRPr="0071123D">
      <w:rPr>
        <w:b/>
        <w:i/>
        <w:smallCaps/>
      </w:rPr>
      <w:t>Module #</w:t>
    </w:r>
    <w:r>
      <w:rPr>
        <w:b/>
        <w:i/>
        <w:smallCaps/>
      </w:rPr>
      <w:t>6</w:t>
    </w:r>
    <w:r w:rsidRPr="0071123D">
      <w:rPr>
        <w:b/>
        <w:i/>
        <w:smallCaps/>
      </w:rPr>
      <w:t>–</w:t>
    </w:r>
    <w:r>
      <w:rPr>
        <w:b/>
        <w:i/>
        <w:smallCaps/>
      </w:rPr>
      <w:t xml:space="preserve">The </w:t>
    </w:r>
    <w:r w:rsidRPr="0071123D">
      <w:rPr>
        <w:b/>
        <w:i/>
        <w:smallCaps/>
      </w:rPr>
      <w:t xml:space="preserve">Forerunner Message </w:t>
    </w:r>
    <w:r>
      <w:rPr>
        <w:b/>
        <w:i/>
        <w:smallCaps/>
      </w:rPr>
      <w:t>from Genesis to Psalms</w:t>
    </w:r>
    <w:r w:rsidRPr="0071123D">
      <w:rPr>
        <w:b/>
        <w:i/>
        <w:smallCaps/>
      </w:rPr>
      <w:t xml:space="preserve">– </w:t>
    </w:r>
    <w:r w:rsidRPr="0071123D">
      <w:rPr>
        <w:b/>
        <w:i/>
        <w:smallCaps/>
        <w:sz w:val="20"/>
      </w:rPr>
      <w:t>Mike Bickle</w:t>
    </w:r>
    <w:r w:rsidRPr="0071123D">
      <w:rPr>
        <w:b/>
        <w:i/>
      </w:rPr>
      <w:br/>
    </w:r>
    <w:r w:rsidRPr="0071123D">
      <w:rPr>
        <w:b/>
        <w:i/>
        <w:sz w:val="20"/>
      </w:rPr>
      <w:t xml:space="preserve">Session 1 The Forerunner Message in </w:t>
    </w:r>
    <w:r>
      <w:rPr>
        <w:b/>
        <w:i/>
        <w:sz w:val="20"/>
      </w:rPr>
      <w:t>Numbers 23-24</w:t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 w:rsidRPr="0071123D">
      <w:rPr>
        <w:b/>
        <w:i/>
        <w:sz w:val="20"/>
      </w:rPr>
      <w:tab/>
    </w:r>
    <w:r w:rsidRPr="0071123D">
      <w:rPr>
        <w:b/>
        <w:i/>
        <w:smallCaps/>
        <w:sz w:val="20"/>
      </w:rPr>
      <w:t xml:space="preserve">Page </w:t>
    </w:r>
    <w:r w:rsidRPr="0071123D">
      <w:rPr>
        <w:rStyle w:val="PageNumber"/>
        <w:b/>
        <w:i/>
        <w:sz w:val="20"/>
      </w:rPr>
      <w:fldChar w:fldCharType="begin"/>
    </w:r>
    <w:r w:rsidRPr="0071123D">
      <w:rPr>
        <w:rStyle w:val="PageNumber"/>
        <w:b/>
        <w:i/>
        <w:sz w:val="20"/>
      </w:rPr>
      <w:instrText xml:space="preserve"> PAGE </w:instrText>
    </w:r>
    <w:r w:rsidRPr="0071123D">
      <w:rPr>
        <w:rStyle w:val="PageNumber"/>
        <w:b/>
        <w:i/>
        <w:sz w:val="20"/>
      </w:rPr>
      <w:fldChar w:fldCharType="separate"/>
    </w:r>
    <w:r w:rsidRPr="0071123D">
      <w:rPr>
        <w:rStyle w:val="PageNumber"/>
        <w:b/>
        <w:i/>
        <w:noProof/>
        <w:sz w:val="20"/>
      </w:rPr>
      <w:t>5</w:t>
    </w:r>
    <w:r w:rsidRPr="0071123D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09E1" w14:textId="02BDDDA0" w:rsidR="003132EA" w:rsidRPr="0071123D" w:rsidRDefault="003132EA" w:rsidP="0071123D">
    <w:pPr>
      <w:pBdr>
        <w:bottom w:val="single" w:sz="4" w:space="1" w:color="auto"/>
      </w:pBdr>
    </w:pPr>
    <w:r w:rsidRPr="0071123D">
      <w:rPr>
        <w:b/>
        <w:i/>
        <w:smallCaps/>
        <w:sz w:val="36"/>
      </w:rPr>
      <w:t xml:space="preserve">International House of Prayer University - </w:t>
    </w:r>
    <w:r w:rsidRPr="0071123D">
      <w:rPr>
        <w:b/>
        <w:i/>
        <w:smallCaps/>
        <w:sz w:val="28"/>
      </w:rPr>
      <w:t>Mike Bickle</w:t>
    </w:r>
    <w:r w:rsidRPr="0071123D">
      <w:rPr>
        <w:b/>
        <w:i/>
        <w:smallCaps/>
        <w:sz w:val="28"/>
      </w:rPr>
      <w:br/>
    </w:r>
    <w:bookmarkStart w:id="136" w:name="OLE_LINK13"/>
    <w:bookmarkStart w:id="137" w:name="_Hlk29375781"/>
    <w:r w:rsidRPr="0071123D">
      <w:rPr>
        <w:b/>
        <w:i/>
        <w:smallCaps/>
      </w:rPr>
      <w:t>Module #</w:t>
    </w:r>
    <w:r>
      <w:rPr>
        <w:b/>
        <w:i/>
        <w:smallCaps/>
      </w:rPr>
      <w:t>6</w:t>
    </w:r>
    <w:r w:rsidRPr="0071123D">
      <w:rPr>
        <w:b/>
        <w:i/>
        <w:smallCaps/>
      </w:rPr>
      <w:t>–</w:t>
    </w:r>
    <w:bookmarkStart w:id="138" w:name="_Hlk16438648"/>
    <w:bookmarkStart w:id="139" w:name="OLE_LINK3"/>
    <w:r w:rsidRPr="0071123D">
      <w:rPr>
        <w:b/>
        <w:i/>
        <w:smallCaps/>
      </w:rPr>
      <w:t xml:space="preserve">Forerunner Study Group: </w:t>
    </w:r>
    <w:bookmarkStart w:id="140" w:name="_Hlk29542482"/>
    <w:r w:rsidRPr="0071123D">
      <w:rPr>
        <w:b/>
        <w:i/>
        <w:smallCaps/>
      </w:rPr>
      <w:t xml:space="preserve">The Forerunner Message </w:t>
    </w:r>
    <w:r>
      <w:rPr>
        <w:b/>
        <w:i/>
        <w:smallCaps/>
      </w:rPr>
      <w:t xml:space="preserve">from Genesis to Psalms </w:t>
    </w:r>
    <w:bookmarkEnd w:id="136"/>
    <w:bookmarkEnd w:id="137"/>
    <w:bookmarkEnd w:id="138"/>
    <w:bookmarkEnd w:id="139"/>
    <w:bookmarkEnd w:id="14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6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220"/>
    <w:rsid w:val="00000803"/>
    <w:rsid w:val="00000AD7"/>
    <w:rsid w:val="0000109D"/>
    <w:rsid w:val="00001468"/>
    <w:rsid w:val="00001640"/>
    <w:rsid w:val="00001657"/>
    <w:rsid w:val="000017D5"/>
    <w:rsid w:val="00001951"/>
    <w:rsid w:val="00001C19"/>
    <w:rsid w:val="00002080"/>
    <w:rsid w:val="00002277"/>
    <w:rsid w:val="000023C0"/>
    <w:rsid w:val="00002491"/>
    <w:rsid w:val="000025E9"/>
    <w:rsid w:val="00002605"/>
    <w:rsid w:val="00002621"/>
    <w:rsid w:val="00002F1A"/>
    <w:rsid w:val="00002F40"/>
    <w:rsid w:val="00003382"/>
    <w:rsid w:val="00003B16"/>
    <w:rsid w:val="00003B1D"/>
    <w:rsid w:val="00003F13"/>
    <w:rsid w:val="00003F9B"/>
    <w:rsid w:val="00004863"/>
    <w:rsid w:val="00004E39"/>
    <w:rsid w:val="00004FCB"/>
    <w:rsid w:val="00005142"/>
    <w:rsid w:val="0000563A"/>
    <w:rsid w:val="0000572E"/>
    <w:rsid w:val="00005ADB"/>
    <w:rsid w:val="000069A5"/>
    <w:rsid w:val="00006D1A"/>
    <w:rsid w:val="00006E3D"/>
    <w:rsid w:val="000078D3"/>
    <w:rsid w:val="000079B3"/>
    <w:rsid w:val="00007A26"/>
    <w:rsid w:val="00007D64"/>
    <w:rsid w:val="00010330"/>
    <w:rsid w:val="000103D5"/>
    <w:rsid w:val="00010624"/>
    <w:rsid w:val="0001095B"/>
    <w:rsid w:val="00011336"/>
    <w:rsid w:val="000114D4"/>
    <w:rsid w:val="0001160F"/>
    <w:rsid w:val="00011769"/>
    <w:rsid w:val="0001200A"/>
    <w:rsid w:val="00012159"/>
    <w:rsid w:val="0001259C"/>
    <w:rsid w:val="00012AF8"/>
    <w:rsid w:val="00013CFD"/>
    <w:rsid w:val="00014016"/>
    <w:rsid w:val="000152EE"/>
    <w:rsid w:val="0001552B"/>
    <w:rsid w:val="000156FF"/>
    <w:rsid w:val="00015C76"/>
    <w:rsid w:val="0001624B"/>
    <w:rsid w:val="00016532"/>
    <w:rsid w:val="000165AD"/>
    <w:rsid w:val="000166B2"/>
    <w:rsid w:val="00016825"/>
    <w:rsid w:val="0001699F"/>
    <w:rsid w:val="00016A14"/>
    <w:rsid w:val="00016C95"/>
    <w:rsid w:val="00016CBA"/>
    <w:rsid w:val="0001717D"/>
    <w:rsid w:val="0001752B"/>
    <w:rsid w:val="00017959"/>
    <w:rsid w:val="00017AF4"/>
    <w:rsid w:val="000203FD"/>
    <w:rsid w:val="000204AB"/>
    <w:rsid w:val="000207A2"/>
    <w:rsid w:val="00020A22"/>
    <w:rsid w:val="00020E54"/>
    <w:rsid w:val="00021E37"/>
    <w:rsid w:val="0002253D"/>
    <w:rsid w:val="000225FC"/>
    <w:rsid w:val="00022B1D"/>
    <w:rsid w:val="000230FA"/>
    <w:rsid w:val="00023361"/>
    <w:rsid w:val="000248C2"/>
    <w:rsid w:val="00024C7D"/>
    <w:rsid w:val="0002517C"/>
    <w:rsid w:val="00025C42"/>
    <w:rsid w:val="000266AF"/>
    <w:rsid w:val="00026755"/>
    <w:rsid w:val="00027421"/>
    <w:rsid w:val="0002787C"/>
    <w:rsid w:val="00027D7E"/>
    <w:rsid w:val="0003060B"/>
    <w:rsid w:val="00030734"/>
    <w:rsid w:val="00030A99"/>
    <w:rsid w:val="000318A7"/>
    <w:rsid w:val="00031EC9"/>
    <w:rsid w:val="00031F7C"/>
    <w:rsid w:val="000326F6"/>
    <w:rsid w:val="00034B97"/>
    <w:rsid w:val="00034DCD"/>
    <w:rsid w:val="00035973"/>
    <w:rsid w:val="00035B8E"/>
    <w:rsid w:val="00036798"/>
    <w:rsid w:val="00036C41"/>
    <w:rsid w:val="00036F3C"/>
    <w:rsid w:val="00037281"/>
    <w:rsid w:val="000372E7"/>
    <w:rsid w:val="00040030"/>
    <w:rsid w:val="000405F5"/>
    <w:rsid w:val="0004087B"/>
    <w:rsid w:val="00040C36"/>
    <w:rsid w:val="000413EB"/>
    <w:rsid w:val="000414FB"/>
    <w:rsid w:val="00041696"/>
    <w:rsid w:val="0004198B"/>
    <w:rsid w:val="00041A01"/>
    <w:rsid w:val="00042024"/>
    <w:rsid w:val="0004267F"/>
    <w:rsid w:val="00042898"/>
    <w:rsid w:val="00042B5B"/>
    <w:rsid w:val="00042C95"/>
    <w:rsid w:val="00042FEF"/>
    <w:rsid w:val="00043474"/>
    <w:rsid w:val="000437B5"/>
    <w:rsid w:val="00043EF3"/>
    <w:rsid w:val="00044007"/>
    <w:rsid w:val="00044206"/>
    <w:rsid w:val="00044702"/>
    <w:rsid w:val="00044CF3"/>
    <w:rsid w:val="000451A1"/>
    <w:rsid w:val="0004547A"/>
    <w:rsid w:val="00045F52"/>
    <w:rsid w:val="00046361"/>
    <w:rsid w:val="00046B7C"/>
    <w:rsid w:val="00047415"/>
    <w:rsid w:val="00047520"/>
    <w:rsid w:val="000476A0"/>
    <w:rsid w:val="00047E6E"/>
    <w:rsid w:val="000503CF"/>
    <w:rsid w:val="00050780"/>
    <w:rsid w:val="0005135D"/>
    <w:rsid w:val="00051386"/>
    <w:rsid w:val="00051677"/>
    <w:rsid w:val="000519F6"/>
    <w:rsid w:val="00052807"/>
    <w:rsid w:val="00052892"/>
    <w:rsid w:val="00052ED0"/>
    <w:rsid w:val="000536B7"/>
    <w:rsid w:val="00053724"/>
    <w:rsid w:val="00053C48"/>
    <w:rsid w:val="000542DF"/>
    <w:rsid w:val="000547A5"/>
    <w:rsid w:val="00055449"/>
    <w:rsid w:val="00055901"/>
    <w:rsid w:val="00055A4E"/>
    <w:rsid w:val="00055D7F"/>
    <w:rsid w:val="00055E82"/>
    <w:rsid w:val="00055EF2"/>
    <w:rsid w:val="00056158"/>
    <w:rsid w:val="000561AF"/>
    <w:rsid w:val="000567CE"/>
    <w:rsid w:val="00056914"/>
    <w:rsid w:val="00056E43"/>
    <w:rsid w:val="00056EB6"/>
    <w:rsid w:val="00056F1A"/>
    <w:rsid w:val="0005718E"/>
    <w:rsid w:val="000571BD"/>
    <w:rsid w:val="000573E7"/>
    <w:rsid w:val="00057EC4"/>
    <w:rsid w:val="00060399"/>
    <w:rsid w:val="000603C4"/>
    <w:rsid w:val="00060611"/>
    <w:rsid w:val="0006070E"/>
    <w:rsid w:val="0006183F"/>
    <w:rsid w:val="000620F9"/>
    <w:rsid w:val="0006281D"/>
    <w:rsid w:val="0006284A"/>
    <w:rsid w:val="00062ED0"/>
    <w:rsid w:val="00063051"/>
    <w:rsid w:val="00063493"/>
    <w:rsid w:val="0006383B"/>
    <w:rsid w:val="00064965"/>
    <w:rsid w:val="00064C61"/>
    <w:rsid w:val="00064C8D"/>
    <w:rsid w:val="00065BD8"/>
    <w:rsid w:val="0006676C"/>
    <w:rsid w:val="00066A66"/>
    <w:rsid w:val="00066BB1"/>
    <w:rsid w:val="000671A8"/>
    <w:rsid w:val="00067599"/>
    <w:rsid w:val="00067E8B"/>
    <w:rsid w:val="00067F20"/>
    <w:rsid w:val="000706A2"/>
    <w:rsid w:val="0007073D"/>
    <w:rsid w:val="000713D7"/>
    <w:rsid w:val="000724DE"/>
    <w:rsid w:val="0007292B"/>
    <w:rsid w:val="00072972"/>
    <w:rsid w:val="00072A23"/>
    <w:rsid w:val="00072CB9"/>
    <w:rsid w:val="000732BA"/>
    <w:rsid w:val="00073EDE"/>
    <w:rsid w:val="00074647"/>
    <w:rsid w:val="000746A8"/>
    <w:rsid w:val="00074EE1"/>
    <w:rsid w:val="000756F2"/>
    <w:rsid w:val="0007580E"/>
    <w:rsid w:val="0007621B"/>
    <w:rsid w:val="00076B42"/>
    <w:rsid w:val="0007713C"/>
    <w:rsid w:val="0007744B"/>
    <w:rsid w:val="00077A0B"/>
    <w:rsid w:val="00077E3E"/>
    <w:rsid w:val="00080273"/>
    <w:rsid w:val="000808DC"/>
    <w:rsid w:val="00080E9A"/>
    <w:rsid w:val="00081168"/>
    <w:rsid w:val="000823D8"/>
    <w:rsid w:val="0008278D"/>
    <w:rsid w:val="000829DE"/>
    <w:rsid w:val="00082A8A"/>
    <w:rsid w:val="00082DEC"/>
    <w:rsid w:val="00082E8D"/>
    <w:rsid w:val="0008318E"/>
    <w:rsid w:val="00083723"/>
    <w:rsid w:val="00083C60"/>
    <w:rsid w:val="0008405E"/>
    <w:rsid w:val="00084345"/>
    <w:rsid w:val="000845E0"/>
    <w:rsid w:val="000849EC"/>
    <w:rsid w:val="00084DFF"/>
    <w:rsid w:val="00084E29"/>
    <w:rsid w:val="00084FDF"/>
    <w:rsid w:val="00085F30"/>
    <w:rsid w:val="000863B5"/>
    <w:rsid w:val="00086496"/>
    <w:rsid w:val="00086B10"/>
    <w:rsid w:val="00086D51"/>
    <w:rsid w:val="00086D98"/>
    <w:rsid w:val="00086F0A"/>
    <w:rsid w:val="00086FAC"/>
    <w:rsid w:val="000871F0"/>
    <w:rsid w:val="000874DA"/>
    <w:rsid w:val="000878A6"/>
    <w:rsid w:val="00087F4B"/>
    <w:rsid w:val="000905AA"/>
    <w:rsid w:val="00090803"/>
    <w:rsid w:val="00090ECB"/>
    <w:rsid w:val="000910B6"/>
    <w:rsid w:val="000918AC"/>
    <w:rsid w:val="00091AAD"/>
    <w:rsid w:val="00091B54"/>
    <w:rsid w:val="00091E22"/>
    <w:rsid w:val="00091FCD"/>
    <w:rsid w:val="000923B6"/>
    <w:rsid w:val="00092436"/>
    <w:rsid w:val="000926C7"/>
    <w:rsid w:val="00092F4B"/>
    <w:rsid w:val="00094FDA"/>
    <w:rsid w:val="00095576"/>
    <w:rsid w:val="000955BC"/>
    <w:rsid w:val="000957D1"/>
    <w:rsid w:val="000960EE"/>
    <w:rsid w:val="00096555"/>
    <w:rsid w:val="00096589"/>
    <w:rsid w:val="00097094"/>
    <w:rsid w:val="000971C2"/>
    <w:rsid w:val="000978C8"/>
    <w:rsid w:val="00097902"/>
    <w:rsid w:val="00097A58"/>
    <w:rsid w:val="00097B9D"/>
    <w:rsid w:val="00097C5E"/>
    <w:rsid w:val="000A0427"/>
    <w:rsid w:val="000A10FF"/>
    <w:rsid w:val="000A1437"/>
    <w:rsid w:val="000A16F1"/>
    <w:rsid w:val="000A16F4"/>
    <w:rsid w:val="000A1A00"/>
    <w:rsid w:val="000A1F75"/>
    <w:rsid w:val="000A233C"/>
    <w:rsid w:val="000A3246"/>
    <w:rsid w:val="000A370C"/>
    <w:rsid w:val="000A3934"/>
    <w:rsid w:val="000A3A90"/>
    <w:rsid w:val="000A3D54"/>
    <w:rsid w:val="000A41DD"/>
    <w:rsid w:val="000A4223"/>
    <w:rsid w:val="000A4485"/>
    <w:rsid w:val="000A47A9"/>
    <w:rsid w:val="000A48C4"/>
    <w:rsid w:val="000A51B4"/>
    <w:rsid w:val="000A5A0F"/>
    <w:rsid w:val="000A6149"/>
    <w:rsid w:val="000A63EC"/>
    <w:rsid w:val="000A6682"/>
    <w:rsid w:val="000A6A4A"/>
    <w:rsid w:val="000A6DC7"/>
    <w:rsid w:val="000A7060"/>
    <w:rsid w:val="000A7D5B"/>
    <w:rsid w:val="000A7E1C"/>
    <w:rsid w:val="000B0A0D"/>
    <w:rsid w:val="000B1A80"/>
    <w:rsid w:val="000B1CAF"/>
    <w:rsid w:val="000B1F0C"/>
    <w:rsid w:val="000B24A1"/>
    <w:rsid w:val="000B2807"/>
    <w:rsid w:val="000B3496"/>
    <w:rsid w:val="000B37FB"/>
    <w:rsid w:val="000B3E91"/>
    <w:rsid w:val="000B4355"/>
    <w:rsid w:val="000B4B6E"/>
    <w:rsid w:val="000B4EFB"/>
    <w:rsid w:val="000B50A5"/>
    <w:rsid w:val="000B5B58"/>
    <w:rsid w:val="000B5CEE"/>
    <w:rsid w:val="000B5D2C"/>
    <w:rsid w:val="000B5E9C"/>
    <w:rsid w:val="000B5ECA"/>
    <w:rsid w:val="000B608F"/>
    <w:rsid w:val="000B65BD"/>
    <w:rsid w:val="000B69A9"/>
    <w:rsid w:val="000B6F82"/>
    <w:rsid w:val="000B75EE"/>
    <w:rsid w:val="000B7A3E"/>
    <w:rsid w:val="000B7C48"/>
    <w:rsid w:val="000B7F49"/>
    <w:rsid w:val="000C070D"/>
    <w:rsid w:val="000C07E1"/>
    <w:rsid w:val="000C1628"/>
    <w:rsid w:val="000C18BD"/>
    <w:rsid w:val="000C1AF2"/>
    <w:rsid w:val="000C1D3E"/>
    <w:rsid w:val="000C2527"/>
    <w:rsid w:val="000C27DA"/>
    <w:rsid w:val="000C2B63"/>
    <w:rsid w:val="000C2C2F"/>
    <w:rsid w:val="000C2EE1"/>
    <w:rsid w:val="000C38EB"/>
    <w:rsid w:val="000C4BAD"/>
    <w:rsid w:val="000C516A"/>
    <w:rsid w:val="000C543F"/>
    <w:rsid w:val="000C56D0"/>
    <w:rsid w:val="000C56F1"/>
    <w:rsid w:val="000C579D"/>
    <w:rsid w:val="000C583E"/>
    <w:rsid w:val="000C6025"/>
    <w:rsid w:val="000C6073"/>
    <w:rsid w:val="000C6317"/>
    <w:rsid w:val="000C682B"/>
    <w:rsid w:val="000C70AC"/>
    <w:rsid w:val="000C763A"/>
    <w:rsid w:val="000C79F7"/>
    <w:rsid w:val="000C7C9B"/>
    <w:rsid w:val="000C7CDF"/>
    <w:rsid w:val="000C7D09"/>
    <w:rsid w:val="000D0126"/>
    <w:rsid w:val="000D04C4"/>
    <w:rsid w:val="000D0C2D"/>
    <w:rsid w:val="000D29D1"/>
    <w:rsid w:val="000D2B3B"/>
    <w:rsid w:val="000D2B3C"/>
    <w:rsid w:val="000D2C3E"/>
    <w:rsid w:val="000D3363"/>
    <w:rsid w:val="000D33E7"/>
    <w:rsid w:val="000D3469"/>
    <w:rsid w:val="000D3548"/>
    <w:rsid w:val="000D3713"/>
    <w:rsid w:val="000D3AE9"/>
    <w:rsid w:val="000D3B8C"/>
    <w:rsid w:val="000D466A"/>
    <w:rsid w:val="000D47EC"/>
    <w:rsid w:val="000D4E9B"/>
    <w:rsid w:val="000D54B3"/>
    <w:rsid w:val="000D54FD"/>
    <w:rsid w:val="000D5779"/>
    <w:rsid w:val="000D58EC"/>
    <w:rsid w:val="000D5BF7"/>
    <w:rsid w:val="000D5DAB"/>
    <w:rsid w:val="000D67DC"/>
    <w:rsid w:val="000D6A9C"/>
    <w:rsid w:val="000D6EA5"/>
    <w:rsid w:val="000D756A"/>
    <w:rsid w:val="000D76BD"/>
    <w:rsid w:val="000D76FB"/>
    <w:rsid w:val="000E06F3"/>
    <w:rsid w:val="000E0ACA"/>
    <w:rsid w:val="000E0F89"/>
    <w:rsid w:val="000E1040"/>
    <w:rsid w:val="000E113C"/>
    <w:rsid w:val="000E182D"/>
    <w:rsid w:val="000E19B4"/>
    <w:rsid w:val="000E1C09"/>
    <w:rsid w:val="000E264E"/>
    <w:rsid w:val="000E2950"/>
    <w:rsid w:val="000E2EE4"/>
    <w:rsid w:val="000E395A"/>
    <w:rsid w:val="000E3FA5"/>
    <w:rsid w:val="000E4043"/>
    <w:rsid w:val="000E414C"/>
    <w:rsid w:val="000E52BF"/>
    <w:rsid w:val="000E549F"/>
    <w:rsid w:val="000E55CF"/>
    <w:rsid w:val="000E6427"/>
    <w:rsid w:val="000E64B8"/>
    <w:rsid w:val="000E6FEC"/>
    <w:rsid w:val="000E7147"/>
    <w:rsid w:val="000E7BBE"/>
    <w:rsid w:val="000E7E6F"/>
    <w:rsid w:val="000F157C"/>
    <w:rsid w:val="000F17FB"/>
    <w:rsid w:val="000F2025"/>
    <w:rsid w:val="000F285A"/>
    <w:rsid w:val="000F2B92"/>
    <w:rsid w:val="000F3218"/>
    <w:rsid w:val="000F3407"/>
    <w:rsid w:val="000F34D7"/>
    <w:rsid w:val="000F41F6"/>
    <w:rsid w:val="000F43C9"/>
    <w:rsid w:val="000F448E"/>
    <w:rsid w:val="000F4CF3"/>
    <w:rsid w:val="000F4DED"/>
    <w:rsid w:val="000F54F8"/>
    <w:rsid w:val="000F5595"/>
    <w:rsid w:val="000F5A46"/>
    <w:rsid w:val="000F5D92"/>
    <w:rsid w:val="000F5EF1"/>
    <w:rsid w:val="000F60A6"/>
    <w:rsid w:val="000F6973"/>
    <w:rsid w:val="000F6F8F"/>
    <w:rsid w:val="000F791C"/>
    <w:rsid w:val="0010028C"/>
    <w:rsid w:val="0010055F"/>
    <w:rsid w:val="001007CE"/>
    <w:rsid w:val="00101CCD"/>
    <w:rsid w:val="00101EF0"/>
    <w:rsid w:val="00102013"/>
    <w:rsid w:val="0010250A"/>
    <w:rsid w:val="00102C9B"/>
    <w:rsid w:val="00102FDF"/>
    <w:rsid w:val="00103304"/>
    <w:rsid w:val="00103D0D"/>
    <w:rsid w:val="00103FC1"/>
    <w:rsid w:val="00104FFA"/>
    <w:rsid w:val="00105AFB"/>
    <w:rsid w:val="00105E48"/>
    <w:rsid w:val="0010668A"/>
    <w:rsid w:val="00106793"/>
    <w:rsid w:val="00106CB4"/>
    <w:rsid w:val="00106DD1"/>
    <w:rsid w:val="00106EAF"/>
    <w:rsid w:val="00106F3B"/>
    <w:rsid w:val="0010710E"/>
    <w:rsid w:val="001079B8"/>
    <w:rsid w:val="001102FD"/>
    <w:rsid w:val="0011069F"/>
    <w:rsid w:val="00110A48"/>
    <w:rsid w:val="00110B22"/>
    <w:rsid w:val="00110CC2"/>
    <w:rsid w:val="00110D5E"/>
    <w:rsid w:val="00111668"/>
    <w:rsid w:val="00111683"/>
    <w:rsid w:val="001123CC"/>
    <w:rsid w:val="00112B19"/>
    <w:rsid w:val="001137CB"/>
    <w:rsid w:val="00114337"/>
    <w:rsid w:val="00114776"/>
    <w:rsid w:val="00114945"/>
    <w:rsid w:val="00114EB3"/>
    <w:rsid w:val="0011522D"/>
    <w:rsid w:val="00115361"/>
    <w:rsid w:val="00117D3B"/>
    <w:rsid w:val="00117D9C"/>
    <w:rsid w:val="001202C2"/>
    <w:rsid w:val="00120755"/>
    <w:rsid w:val="001207C8"/>
    <w:rsid w:val="00120A5B"/>
    <w:rsid w:val="00121EAB"/>
    <w:rsid w:val="00122D0F"/>
    <w:rsid w:val="001235E4"/>
    <w:rsid w:val="001236CB"/>
    <w:rsid w:val="00123790"/>
    <w:rsid w:val="00123AA5"/>
    <w:rsid w:val="00123AD1"/>
    <w:rsid w:val="001243F2"/>
    <w:rsid w:val="00124563"/>
    <w:rsid w:val="001245D6"/>
    <w:rsid w:val="00124AB6"/>
    <w:rsid w:val="00125571"/>
    <w:rsid w:val="001255B6"/>
    <w:rsid w:val="00125622"/>
    <w:rsid w:val="0012569A"/>
    <w:rsid w:val="00125BF8"/>
    <w:rsid w:val="0012623C"/>
    <w:rsid w:val="001267D3"/>
    <w:rsid w:val="00126806"/>
    <w:rsid w:val="00126B8F"/>
    <w:rsid w:val="00126F7D"/>
    <w:rsid w:val="001272A8"/>
    <w:rsid w:val="00127626"/>
    <w:rsid w:val="001305A4"/>
    <w:rsid w:val="0013084A"/>
    <w:rsid w:val="00130D48"/>
    <w:rsid w:val="00130FDD"/>
    <w:rsid w:val="00131150"/>
    <w:rsid w:val="001313A0"/>
    <w:rsid w:val="00131CA6"/>
    <w:rsid w:val="0013274B"/>
    <w:rsid w:val="00132D6F"/>
    <w:rsid w:val="00132DCC"/>
    <w:rsid w:val="001332B9"/>
    <w:rsid w:val="001334D7"/>
    <w:rsid w:val="00133DCE"/>
    <w:rsid w:val="0013403F"/>
    <w:rsid w:val="001342CB"/>
    <w:rsid w:val="0013478C"/>
    <w:rsid w:val="001349A1"/>
    <w:rsid w:val="00134ACE"/>
    <w:rsid w:val="00134BB1"/>
    <w:rsid w:val="00134BC6"/>
    <w:rsid w:val="00134D19"/>
    <w:rsid w:val="001353F1"/>
    <w:rsid w:val="00135C5A"/>
    <w:rsid w:val="00135ECD"/>
    <w:rsid w:val="00135F45"/>
    <w:rsid w:val="001361B6"/>
    <w:rsid w:val="00136382"/>
    <w:rsid w:val="00137146"/>
    <w:rsid w:val="0013716E"/>
    <w:rsid w:val="001378C7"/>
    <w:rsid w:val="00137B0F"/>
    <w:rsid w:val="0014009B"/>
    <w:rsid w:val="001405B8"/>
    <w:rsid w:val="00140646"/>
    <w:rsid w:val="00140C57"/>
    <w:rsid w:val="001412A7"/>
    <w:rsid w:val="00141583"/>
    <w:rsid w:val="00141827"/>
    <w:rsid w:val="00141AA0"/>
    <w:rsid w:val="00141E0A"/>
    <w:rsid w:val="0014212C"/>
    <w:rsid w:val="001423AB"/>
    <w:rsid w:val="0014253C"/>
    <w:rsid w:val="00142740"/>
    <w:rsid w:val="00142CA3"/>
    <w:rsid w:val="0014373F"/>
    <w:rsid w:val="00143F6E"/>
    <w:rsid w:val="00144A65"/>
    <w:rsid w:val="001450B9"/>
    <w:rsid w:val="00145483"/>
    <w:rsid w:val="0014681B"/>
    <w:rsid w:val="00146BDD"/>
    <w:rsid w:val="00146EAC"/>
    <w:rsid w:val="0014752E"/>
    <w:rsid w:val="00147C42"/>
    <w:rsid w:val="00147FCA"/>
    <w:rsid w:val="00150791"/>
    <w:rsid w:val="00150D05"/>
    <w:rsid w:val="00150D0E"/>
    <w:rsid w:val="00150D65"/>
    <w:rsid w:val="00151170"/>
    <w:rsid w:val="00151812"/>
    <w:rsid w:val="00152789"/>
    <w:rsid w:val="00152D4F"/>
    <w:rsid w:val="00152DAB"/>
    <w:rsid w:val="00152F20"/>
    <w:rsid w:val="0015300F"/>
    <w:rsid w:val="00153124"/>
    <w:rsid w:val="0015312B"/>
    <w:rsid w:val="001536E2"/>
    <w:rsid w:val="00153A4F"/>
    <w:rsid w:val="00153ED5"/>
    <w:rsid w:val="00154143"/>
    <w:rsid w:val="001543C4"/>
    <w:rsid w:val="00154FB4"/>
    <w:rsid w:val="00155064"/>
    <w:rsid w:val="0015513E"/>
    <w:rsid w:val="00155315"/>
    <w:rsid w:val="00155420"/>
    <w:rsid w:val="0015568E"/>
    <w:rsid w:val="00155712"/>
    <w:rsid w:val="001558CD"/>
    <w:rsid w:val="00155C88"/>
    <w:rsid w:val="00155DAA"/>
    <w:rsid w:val="00155E1C"/>
    <w:rsid w:val="00155E72"/>
    <w:rsid w:val="001560CF"/>
    <w:rsid w:val="0015664B"/>
    <w:rsid w:val="00156AE8"/>
    <w:rsid w:val="0015729F"/>
    <w:rsid w:val="0015765A"/>
    <w:rsid w:val="00157D5F"/>
    <w:rsid w:val="001601D7"/>
    <w:rsid w:val="00160493"/>
    <w:rsid w:val="00161532"/>
    <w:rsid w:val="00161951"/>
    <w:rsid w:val="0016251B"/>
    <w:rsid w:val="0016258D"/>
    <w:rsid w:val="00162F18"/>
    <w:rsid w:val="00163078"/>
    <w:rsid w:val="00163703"/>
    <w:rsid w:val="00163801"/>
    <w:rsid w:val="0016424E"/>
    <w:rsid w:val="001644CD"/>
    <w:rsid w:val="00165342"/>
    <w:rsid w:val="00165580"/>
    <w:rsid w:val="00165AD9"/>
    <w:rsid w:val="001664D1"/>
    <w:rsid w:val="00166861"/>
    <w:rsid w:val="00166E9A"/>
    <w:rsid w:val="00167038"/>
    <w:rsid w:val="00167310"/>
    <w:rsid w:val="0016770A"/>
    <w:rsid w:val="00167726"/>
    <w:rsid w:val="00167F6D"/>
    <w:rsid w:val="00170020"/>
    <w:rsid w:val="001702F4"/>
    <w:rsid w:val="001705FC"/>
    <w:rsid w:val="00170E31"/>
    <w:rsid w:val="001717A1"/>
    <w:rsid w:val="00171B09"/>
    <w:rsid w:val="00171B82"/>
    <w:rsid w:val="00171F44"/>
    <w:rsid w:val="0017265E"/>
    <w:rsid w:val="00172738"/>
    <w:rsid w:val="00172B48"/>
    <w:rsid w:val="00173021"/>
    <w:rsid w:val="00173446"/>
    <w:rsid w:val="0017367C"/>
    <w:rsid w:val="0017385F"/>
    <w:rsid w:val="001744D9"/>
    <w:rsid w:val="0017474E"/>
    <w:rsid w:val="00174A2B"/>
    <w:rsid w:val="00174EEC"/>
    <w:rsid w:val="00177C76"/>
    <w:rsid w:val="00180D24"/>
    <w:rsid w:val="001810A4"/>
    <w:rsid w:val="001811CF"/>
    <w:rsid w:val="0018146E"/>
    <w:rsid w:val="001814EE"/>
    <w:rsid w:val="0018163F"/>
    <w:rsid w:val="00181766"/>
    <w:rsid w:val="00181BF4"/>
    <w:rsid w:val="00181C3C"/>
    <w:rsid w:val="00181C5B"/>
    <w:rsid w:val="001821C5"/>
    <w:rsid w:val="001823D7"/>
    <w:rsid w:val="0018275C"/>
    <w:rsid w:val="00182EDF"/>
    <w:rsid w:val="0018305C"/>
    <w:rsid w:val="001831F5"/>
    <w:rsid w:val="00183215"/>
    <w:rsid w:val="00183981"/>
    <w:rsid w:val="00183C84"/>
    <w:rsid w:val="00183C8D"/>
    <w:rsid w:val="0018415A"/>
    <w:rsid w:val="00184573"/>
    <w:rsid w:val="00184662"/>
    <w:rsid w:val="00184709"/>
    <w:rsid w:val="0018479D"/>
    <w:rsid w:val="00184BA3"/>
    <w:rsid w:val="00184D8F"/>
    <w:rsid w:val="00185003"/>
    <w:rsid w:val="00185499"/>
    <w:rsid w:val="00185BC6"/>
    <w:rsid w:val="00185C68"/>
    <w:rsid w:val="00186599"/>
    <w:rsid w:val="0018750D"/>
    <w:rsid w:val="00187F92"/>
    <w:rsid w:val="00191046"/>
    <w:rsid w:val="00191227"/>
    <w:rsid w:val="0019189C"/>
    <w:rsid w:val="00191E31"/>
    <w:rsid w:val="00191E7E"/>
    <w:rsid w:val="00192166"/>
    <w:rsid w:val="001924CB"/>
    <w:rsid w:val="00193A28"/>
    <w:rsid w:val="00193B20"/>
    <w:rsid w:val="00193D15"/>
    <w:rsid w:val="00194450"/>
    <w:rsid w:val="00194B9F"/>
    <w:rsid w:val="00195BE7"/>
    <w:rsid w:val="001961D1"/>
    <w:rsid w:val="00196458"/>
    <w:rsid w:val="001967C4"/>
    <w:rsid w:val="00196E1E"/>
    <w:rsid w:val="0019707C"/>
    <w:rsid w:val="00197BF3"/>
    <w:rsid w:val="001A01B8"/>
    <w:rsid w:val="001A0A89"/>
    <w:rsid w:val="001A0C0F"/>
    <w:rsid w:val="001A0DC0"/>
    <w:rsid w:val="001A107F"/>
    <w:rsid w:val="001A12EA"/>
    <w:rsid w:val="001A156E"/>
    <w:rsid w:val="001A1667"/>
    <w:rsid w:val="001A1CCB"/>
    <w:rsid w:val="001A225B"/>
    <w:rsid w:val="001A32C1"/>
    <w:rsid w:val="001A46CC"/>
    <w:rsid w:val="001A4942"/>
    <w:rsid w:val="001A4B77"/>
    <w:rsid w:val="001A4F5D"/>
    <w:rsid w:val="001A50EF"/>
    <w:rsid w:val="001A5478"/>
    <w:rsid w:val="001A5863"/>
    <w:rsid w:val="001A5EE0"/>
    <w:rsid w:val="001A6551"/>
    <w:rsid w:val="001A66A3"/>
    <w:rsid w:val="001A6772"/>
    <w:rsid w:val="001A6D6D"/>
    <w:rsid w:val="001A6E44"/>
    <w:rsid w:val="001A7495"/>
    <w:rsid w:val="001A750F"/>
    <w:rsid w:val="001A75AA"/>
    <w:rsid w:val="001A785C"/>
    <w:rsid w:val="001A7B42"/>
    <w:rsid w:val="001A7D9A"/>
    <w:rsid w:val="001B09B5"/>
    <w:rsid w:val="001B0BA5"/>
    <w:rsid w:val="001B101F"/>
    <w:rsid w:val="001B1093"/>
    <w:rsid w:val="001B1242"/>
    <w:rsid w:val="001B12FA"/>
    <w:rsid w:val="001B13A3"/>
    <w:rsid w:val="001B152C"/>
    <w:rsid w:val="001B1568"/>
    <w:rsid w:val="001B1D5B"/>
    <w:rsid w:val="001B2055"/>
    <w:rsid w:val="001B2123"/>
    <w:rsid w:val="001B3A65"/>
    <w:rsid w:val="001B4193"/>
    <w:rsid w:val="001B4499"/>
    <w:rsid w:val="001B4621"/>
    <w:rsid w:val="001B4638"/>
    <w:rsid w:val="001B473C"/>
    <w:rsid w:val="001B4D98"/>
    <w:rsid w:val="001B5396"/>
    <w:rsid w:val="001B54D9"/>
    <w:rsid w:val="001B5C3E"/>
    <w:rsid w:val="001B7696"/>
    <w:rsid w:val="001B7952"/>
    <w:rsid w:val="001B7965"/>
    <w:rsid w:val="001B7DD1"/>
    <w:rsid w:val="001B7FC2"/>
    <w:rsid w:val="001C00E0"/>
    <w:rsid w:val="001C0456"/>
    <w:rsid w:val="001C0A6B"/>
    <w:rsid w:val="001C0D05"/>
    <w:rsid w:val="001C14D6"/>
    <w:rsid w:val="001C16E8"/>
    <w:rsid w:val="001C174A"/>
    <w:rsid w:val="001C22C0"/>
    <w:rsid w:val="001C2768"/>
    <w:rsid w:val="001C2CD6"/>
    <w:rsid w:val="001C2FEC"/>
    <w:rsid w:val="001C33C5"/>
    <w:rsid w:val="001C3807"/>
    <w:rsid w:val="001C384D"/>
    <w:rsid w:val="001C3CE3"/>
    <w:rsid w:val="001C4746"/>
    <w:rsid w:val="001C4A0F"/>
    <w:rsid w:val="001C4B13"/>
    <w:rsid w:val="001C5967"/>
    <w:rsid w:val="001C5BBE"/>
    <w:rsid w:val="001C64EF"/>
    <w:rsid w:val="001C65F5"/>
    <w:rsid w:val="001C6625"/>
    <w:rsid w:val="001C6ED5"/>
    <w:rsid w:val="001C6F6E"/>
    <w:rsid w:val="001C71AC"/>
    <w:rsid w:val="001C7E9E"/>
    <w:rsid w:val="001D031E"/>
    <w:rsid w:val="001D0663"/>
    <w:rsid w:val="001D0FC5"/>
    <w:rsid w:val="001D1B1B"/>
    <w:rsid w:val="001D1ED9"/>
    <w:rsid w:val="001D20AF"/>
    <w:rsid w:val="001D2AE3"/>
    <w:rsid w:val="001D38D5"/>
    <w:rsid w:val="001D3D47"/>
    <w:rsid w:val="001D3D7D"/>
    <w:rsid w:val="001D3E2F"/>
    <w:rsid w:val="001D4480"/>
    <w:rsid w:val="001D480A"/>
    <w:rsid w:val="001D48F3"/>
    <w:rsid w:val="001D49DA"/>
    <w:rsid w:val="001D4DB8"/>
    <w:rsid w:val="001D542C"/>
    <w:rsid w:val="001D585B"/>
    <w:rsid w:val="001D5919"/>
    <w:rsid w:val="001D5D97"/>
    <w:rsid w:val="001D618C"/>
    <w:rsid w:val="001D6787"/>
    <w:rsid w:val="001D6E18"/>
    <w:rsid w:val="001D6F3B"/>
    <w:rsid w:val="001D7555"/>
    <w:rsid w:val="001D76CD"/>
    <w:rsid w:val="001D797B"/>
    <w:rsid w:val="001E051E"/>
    <w:rsid w:val="001E082A"/>
    <w:rsid w:val="001E086A"/>
    <w:rsid w:val="001E0A2A"/>
    <w:rsid w:val="001E11BD"/>
    <w:rsid w:val="001E131C"/>
    <w:rsid w:val="001E1A89"/>
    <w:rsid w:val="001E1F8F"/>
    <w:rsid w:val="001E2151"/>
    <w:rsid w:val="001E2DFC"/>
    <w:rsid w:val="001E30CC"/>
    <w:rsid w:val="001E35AB"/>
    <w:rsid w:val="001E3D9C"/>
    <w:rsid w:val="001E4025"/>
    <w:rsid w:val="001E40F5"/>
    <w:rsid w:val="001E4AA3"/>
    <w:rsid w:val="001E4BC8"/>
    <w:rsid w:val="001E4D03"/>
    <w:rsid w:val="001E4FB8"/>
    <w:rsid w:val="001E5C33"/>
    <w:rsid w:val="001E62B3"/>
    <w:rsid w:val="001E6FE4"/>
    <w:rsid w:val="001E70C2"/>
    <w:rsid w:val="001E748F"/>
    <w:rsid w:val="001E7C94"/>
    <w:rsid w:val="001E7E11"/>
    <w:rsid w:val="001F00EC"/>
    <w:rsid w:val="001F0547"/>
    <w:rsid w:val="001F07B8"/>
    <w:rsid w:val="001F1AB4"/>
    <w:rsid w:val="001F1CAE"/>
    <w:rsid w:val="001F2039"/>
    <w:rsid w:val="001F25D7"/>
    <w:rsid w:val="001F32B8"/>
    <w:rsid w:val="001F3920"/>
    <w:rsid w:val="001F419D"/>
    <w:rsid w:val="001F4370"/>
    <w:rsid w:val="001F4558"/>
    <w:rsid w:val="001F477A"/>
    <w:rsid w:val="001F4B87"/>
    <w:rsid w:val="001F4B8F"/>
    <w:rsid w:val="001F4EB3"/>
    <w:rsid w:val="001F4FFC"/>
    <w:rsid w:val="001F507F"/>
    <w:rsid w:val="001F5D40"/>
    <w:rsid w:val="001F6979"/>
    <w:rsid w:val="001F6A9D"/>
    <w:rsid w:val="001F6DE5"/>
    <w:rsid w:val="001F7BC2"/>
    <w:rsid w:val="001F7D65"/>
    <w:rsid w:val="001F7E9C"/>
    <w:rsid w:val="001F7ED6"/>
    <w:rsid w:val="002007CD"/>
    <w:rsid w:val="00200D65"/>
    <w:rsid w:val="00200E14"/>
    <w:rsid w:val="00201024"/>
    <w:rsid w:val="00201117"/>
    <w:rsid w:val="00201E37"/>
    <w:rsid w:val="00201F8F"/>
    <w:rsid w:val="0020251B"/>
    <w:rsid w:val="00202E21"/>
    <w:rsid w:val="00203748"/>
    <w:rsid w:val="0020378B"/>
    <w:rsid w:val="00203E89"/>
    <w:rsid w:val="002044F9"/>
    <w:rsid w:val="0020457C"/>
    <w:rsid w:val="0020498D"/>
    <w:rsid w:val="00204A59"/>
    <w:rsid w:val="00204B0B"/>
    <w:rsid w:val="0020510D"/>
    <w:rsid w:val="00205246"/>
    <w:rsid w:val="00205941"/>
    <w:rsid w:val="00205BDC"/>
    <w:rsid w:val="00205C43"/>
    <w:rsid w:val="00206360"/>
    <w:rsid w:val="002065B2"/>
    <w:rsid w:val="00206943"/>
    <w:rsid w:val="00206A35"/>
    <w:rsid w:val="00206C8D"/>
    <w:rsid w:val="00206D89"/>
    <w:rsid w:val="002071FE"/>
    <w:rsid w:val="00207A8D"/>
    <w:rsid w:val="00207ED0"/>
    <w:rsid w:val="0021016A"/>
    <w:rsid w:val="0021061F"/>
    <w:rsid w:val="00210711"/>
    <w:rsid w:val="00210B4A"/>
    <w:rsid w:val="00210CCE"/>
    <w:rsid w:val="00210D6B"/>
    <w:rsid w:val="00210FC8"/>
    <w:rsid w:val="00211596"/>
    <w:rsid w:val="00211BED"/>
    <w:rsid w:val="00211D73"/>
    <w:rsid w:val="002120CD"/>
    <w:rsid w:val="002123E2"/>
    <w:rsid w:val="00212B5F"/>
    <w:rsid w:val="00213228"/>
    <w:rsid w:val="00213337"/>
    <w:rsid w:val="002133CD"/>
    <w:rsid w:val="0021344E"/>
    <w:rsid w:val="002137FE"/>
    <w:rsid w:val="00213EFF"/>
    <w:rsid w:val="00214A3D"/>
    <w:rsid w:val="00214CF6"/>
    <w:rsid w:val="00215932"/>
    <w:rsid w:val="00215B2B"/>
    <w:rsid w:val="00215B91"/>
    <w:rsid w:val="0021696C"/>
    <w:rsid w:val="00216A7F"/>
    <w:rsid w:val="002173BD"/>
    <w:rsid w:val="00217490"/>
    <w:rsid w:val="0021772D"/>
    <w:rsid w:val="002203B2"/>
    <w:rsid w:val="00220BC7"/>
    <w:rsid w:val="00221507"/>
    <w:rsid w:val="00221853"/>
    <w:rsid w:val="00221E01"/>
    <w:rsid w:val="00221E04"/>
    <w:rsid w:val="002227F1"/>
    <w:rsid w:val="00222CD4"/>
    <w:rsid w:val="00222DE7"/>
    <w:rsid w:val="00223340"/>
    <w:rsid w:val="00223620"/>
    <w:rsid w:val="00223756"/>
    <w:rsid w:val="0022387D"/>
    <w:rsid w:val="00223A82"/>
    <w:rsid w:val="00224303"/>
    <w:rsid w:val="00224547"/>
    <w:rsid w:val="00224B6E"/>
    <w:rsid w:val="00224FEC"/>
    <w:rsid w:val="002251F0"/>
    <w:rsid w:val="0022524B"/>
    <w:rsid w:val="00225730"/>
    <w:rsid w:val="00226A64"/>
    <w:rsid w:val="00226B34"/>
    <w:rsid w:val="00226D3A"/>
    <w:rsid w:val="00227460"/>
    <w:rsid w:val="0022755D"/>
    <w:rsid w:val="0023059C"/>
    <w:rsid w:val="00231356"/>
    <w:rsid w:val="00231A50"/>
    <w:rsid w:val="00231A59"/>
    <w:rsid w:val="00231F61"/>
    <w:rsid w:val="0023240D"/>
    <w:rsid w:val="00232648"/>
    <w:rsid w:val="00232746"/>
    <w:rsid w:val="00232954"/>
    <w:rsid w:val="00232CBA"/>
    <w:rsid w:val="00232E47"/>
    <w:rsid w:val="00232ECF"/>
    <w:rsid w:val="00233143"/>
    <w:rsid w:val="00234620"/>
    <w:rsid w:val="00234B83"/>
    <w:rsid w:val="0023538B"/>
    <w:rsid w:val="00235FAA"/>
    <w:rsid w:val="002363D6"/>
    <w:rsid w:val="002371B3"/>
    <w:rsid w:val="0024032C"/>
    <w:rsid w:val="0024067E"/>
    <w:rsid w:val="00240798"/>
    <w:rsid w:val="00240E58"/>
    <w:rsid w:val="0024115A"/>
    <w:rsid w:val="0024140C"/>
    <w:rsid w:val="00241476"/>
    <w:rsid w:val="002415DC"/>
    <w:rsid w:val="00241CF7"/>
    <w:rsid w:val="00242ABC"/>
    <w:rsid w:val="00242D75"/>
    <w:rsid w:val="00243C98"/>
    <w:rsid w:val="00244268"/>
    <w:rsid w:val="002442B4"/>
    <w:rsid w:val="00244B0F"/>
    <w:rsid w:val="00244BA2"/>
    <w:rsid w:val="00244D0C"/>
    <w:rsid w:val="00245992"/>
    <w:rsid w:val="00245FF5"/>
    <w:rsid w:val="00246B1F"/>
    <w:rsid w:val="0024701D"/>
    <w:rsid w:val="00247062"/>
    <w:rsid w:val="002502FD"/>
    <w:rsid w:val="00250907"/>
    <w:rsid w:val="00250F9A"/>
    <w:rsid w:val="002516B4"/>
    <w:rsid w:val="00252639"/>
    <w:rsid w:val="0025289E"/>
    <w:rsid w:val="00252DE2"/>
    <w:rsid w:val="00253465"/>
    <w:rsid w:val="00253D71"/>
    <w:rsid w:val="002540EA"/>
    <w:rsid w:val="00254BCA"/>
    <w:rsid w:val="00255F10"/>
    <w:rsid w:val="0025661F"/>
    <w:rsid w:val="002568BC"/>
    <w:rsid w:val="00256B77"/>
    <w:rsid w:val="00256D3D"/>
    <w:rsid w:val="00257428"/>
    <w:rsid w:val="002577B8"/>
    <w:rsid w:val="00257DC8"/>
    <w:rsid w:val="00257EA1"/>
    <w:rsid w:val="00257ECD"/>
    <w:rsid w:val="00257F37"/>
    <w:rsid w:val="00261116"/>
    <w:rsid w:val="0026184E"/>
    <w:rsid w:val="002619E2"/>
    <w:rsid w:val="00262301"/>
    <w:rsid w:val="00262A6B"/>
    <w:rsid w:val="00263560"/>
    <w:rsid w:val="00263903"/>
    <w:rsid w:val="00263ED4"/>
    <w:rsid w:val="00263F48"/>
    <w:rsid w:val="002646C3"/>
    <w:rsid w:val="0026561B"/>
    <w:rsid w:val="00265E3F"/>
    <w:rsid w:val="00266176"/>
    <w:rsid w:val="002665C2"/>
    <w:rsid w:val="0026673D"/>
    <w:rsid w:val="00266B5A"/>
    <w:rsid w:val="00266BB8"/>
    <w:rsid w:val="00266F97"/>
    <w:rsid w:val="002671FE"/>
    <w:rsid w:val="00267CA9"/>
    <w:rsid w:val="00267E4C"/>
    <w:rsid w:val="0027013F"/>
    <w:rsid w:val="002705D1"/>
    <w:rsid w:val="00270A68"/>
    <w:rsid w:val="00270AD5"/>
    <w:rsid w:val="0027116F"/>
    <w:rsid w:val="002713FE"/>
    <w:rsid w:val="002714A9"/>
    <w:rsid w:val="00271548"/>
    <w:rsid w:val="00271D8E"/>
    <w:rsid w:val="00271DDD"/>
    <w:rsid w:val="00272C8A"/>
    <w:rsid w:val="00272F42"/>
    <w:rsid w:val="002730E4"/>
    <w:rsid w:val="002734E5"/>
    <w:rsid w:val="00273878"/>
    <w:rsid w:val="00273DA5"/>
    <w:rsid w:val="00273DDE"/>
    <w:rsid w:val="002749C9"/>
    <w:rsid w:val="002757A8"/>
    <w:rsid w:val="00276820"/>
    <w:rsid w:val="00276FF8"/>
    <w:rsid w:val="00277522"/>
    <w:rsid w:val="0027757F"/>
    <w:rsid w:val="002803B0"/>
    <w:rsid w:val="002804EA"/>
    <w:rsid w:val="002807B9"/>
    <w:rsid w:val="002808BC"/>
    <w:rsid w:val="00280C7F"/>
    <w:rsid w:val="0028184A"/>
    <w:rsid w:val="00282143"/>
    <w:rsid w:val="0028227A"/>
    <w:rsid w:val="00282493"/>
    <w:rsid w:val="00282CCD"/>
    <w:rsid w:val="00283349"/>
    <w:rsid w:val="00284607"/>
    <w:rsid w:val="002847BA"/>
    <w:rsid w:val="00284CE0"/>
    <w:rsid w:val="00285168"/>
    <w:rsid w:val="00285BCE"/>
    <w:rsid w:val="00286076"/>
    <w:rsid w:val="0028633B"/>
    <w:rsid w:val="00286489"/>
    <w:rsid w:val="00286A6B"/>
    <w:rsid w:val="00286D68"/>
    <w:rsid w:val="00287001"/>
    <w:rsid w:val="0028728F"/>
    <w:rsid w:val="0028791B"/>
    <w:rsid w:val="00287C58"/>
    <w:rsid w:val="00287D55"/>
    <w:rsid w:val="00287E3E"/>
    <w:rsid w:val="00287FBB"/>
    <w:rsid w:val="00290949"/>
    <w:rsid w:val="00290C27"/>
    <w:rsid w:val="00290C73"/>
    <w:rsid w:val="002913CF"/>
    <w:rsid w:val="0029142B"/>
    <w:rsid w:val="002916E6"/>
    <w:rsid w:val="002916FF"/>
    <w:rsid w:val="00291B6E"/>
    <w:rsid w:val="00292233"/>
    <w:rsid w:val="0029270C"/>
    <w:rsid w:val="00292879"/>
    <w:rsid w:val="00292B6B"/>
    <w:rsid w:val="00292F47"/>
    <w:rsid w:val="002932C8"/>
    <w:rsid w:val="002935FA"/>
    <w:rsid w:val="00294594"/>
    <w:rsid w:val="00294DAA"/>
    <w:rsid w:val="00294E0E"/>
    <w:rsid w:val="0029533F"/>
    <w:rsid w:val="00295B5D"/>
    <w:rsid w:val="00295BAD"/>
    <w:rsid w:val="00295BD5"/>
    <w:rsid w:val="00295C6B"/>
    <w:rsid w:val="00295C81"/>
    <w:rsid w:val="00296119"/>
    <w:rsid w:val="002965EF"/>
    <w:rsid w:val="00296683"/>
    <w:rsid w:val="00296755"/>
    <w:rsid w:val="002968ED"/>
    <w:rsid w:val="00296A96"/>
    <w:rsid w:val="00296FB2"/>
    <w:rsid w:val="002974F0"/>
    <w:rsid w:val="00297713"/>
    <w:rsid w:val="00297BFA"/>
    <w:rsid w:val="00297F7D"/>
    <w:rsid w:val="002A0009"/>
    <w:rsid w:val="002A031A"/>
    <w:rsid w:val="002A069F"/>
    <w:rsid w:val="002A1BB3"/>
    <w:rsid w:val="002A1EDC"/>
    <w:rsid w:val="002A21E2"/>
    <w:rsid w:val="002A288D"/>
    <w:rsid w:val="002A28F7"/>
    <w:rsid w:val="002A2D39"/>
    <w:rsid w:val="002A2E3D"/>
    <w:rsid w:val="002A34DA"/>
    <w:rsid w:val="002A3710"/>
    <w:rsid w:val="002A37A2"/>
    <w:rsid w:val="002A3B34"/>
    <w:rsid w:val="002A4423"/>
    <w:rsid w:val="002A4659"/>
    <w:rsid w:val="002A4ABD"/>
    <w:rsid w:val="002A4B07"/>
    <w:rsid w:val="002A4E98"/>
    <w:rsid w:val="002A52A5"/>
    <w:rsid w:val="002A61E0"/>
    <w:rsid w:val="002A741D"/>
    <w:rsid w:val="002A7746"/>
    <w:rsid w:val="002A79D0"/>
    <w:rsid w:val="002A7B50"/>
    <w:rsid w:val="002A7EEA"/>
    <w:rsid w:val="002B03A4"/>
    <w:rsid w:val="002B07B6"/>
    <w:rsid w:val="002B0839"/>
    <w:rsid w:val="002B1044"/>
    <w:rsid w:val="002B1370"/>
    <w:rsid w:val="002B1A56"/>
    <w:rsid w:val="002B2182"/>
    <w:rsid w:val="002B2627"/>
    <w:rsid w:val="002B2707"/>
    <w:rsid w:val="002B2D88"/>
    <w:rsid w:val="002B2E47"/>
    <w:rsid w:val="002B372E"/>
    <w:rsid w:val="002B3A4C"/>
    <w:rsid w:val="002B3B99"/>
    <w:rsid w:val="002B3C1A"/>
    <w:rsid w:val="002B3DB7"/>
    <w:rsid w:val="002B3F8C"/>
    <w:rsid w:val="002B4232"/>
    <w:rsid w:val="002B4389"/>
    <w:rsid w:val="002B43CB"/>
    <w:rsid w:val="002B51D5"/>
    <w:rsid w:val="002B571A"/>
    <w:rsid w:val="002B5B0A"/>
    <w:rsid w:val="002B64E2"/>
    <w:rsid w:val="002B6D09"/>
    <w:rsid w:val="002B7411"/>
    <w:rsid w:val="002B76BF"/>
    <w:rsid w:val="002C00F4"/>
    <w:rsid w:val="002C0418"/>
    <w:rsid w:val="002C0526"/>
    <w:rsid w:val="002C0BFB"/>
    <w:rsid w:val="002C0DE4"/>
    <w:rsid w:val="002C0EF3"/>
    <w:rsid w:val="002C121F"/>
    <w:rsid w:val="002C18FF"/>
    <w:rsid w:val="002C2313"/>
    <w:rsid w:val="002C2732"/>
    <w:rsid w:val="002C2918"/>
    <w:rsid w:val="002C2DCD"/>
    <w:rsid w:val="002C3589"/>
    <w:rsid w:val="002C38C2"/>
    <w:rsid w:val="002C3BD6"/>
    <w:rsid w:val="002C420E"/>
    <w:rsid w:val="002C495F"/>
    <w:rsid w:val="002C4FEC"/>
    <w:rsid w:val="002C55D3"/>
    <w:rsid w:val="002C5B15"/>
    <w:rsid w:val="002C5E8C"/>
    <w:rsid w:val="002C5FFB"/>
    <w:rsid w:val="002C65CE"/>
    <w:rsid w:val="002C6D25"/>
    <w:rsid w:val="002C727E"/>
    <w:rsid w:val="002C72ED"/>
    <w:rsid w:val="002C76E3"/>
    <w:rsid w:val="002C797D"/>
    <w:rsid w:val="002C7D95"/>
    <w:rsid w:val="002D021C"/>
    <w:rsid w:val="002D050C"/>
    <w:rsid w:val="002D085B"/>
    <w:rsid w:val="002D0B9D"/>
    <w:rsid w:val="002D0D71"/>
    <w:rsid w:val="002D0F77"/>
    <w:rsid w:val="002D1142"/>
    <w:rsid w:val="002D11BD"/>
    <w:rsid w:val="002D1D87"/>
    <w:rsid w:val="002D243E"/>
    <w:rsid w:val="002D316B"/>
    <w:rsid w:val="002D3C14"/>
    <w:rsid w:val="002D3F56"/>
    <w:rsid w:val="002D4209"/>
    <w:rsid w:val="002D4772"/>
    <w:rsid w:val="002D4807"/>
    <w:rsid w:val="002D4A28"/>
    <w:rsid w:val="002D4DD0"/>
    <w:rsid w:val="002D50E9"/>
    <w:rsid w:val="002D5152"/>
    <w:rsid w:val="002D5221"/>
    <w:rsid w:val="002D557C"/>
    <w:rsid w:val="002D57F7"/>
    <w:rsid w:val="002D5948"/>
    <w:rsid w:val="002D5F9E"/>
    <w:rsid w:val="002D62B8"/>
    <w:rsid w:val="002D6CCA"/>
    <w:rsid w:val="002D6E00"/>
    <w:rsid w:val="002D74ED"/>
    <w:rsid w:val="002D7591"/>
    <w:rsid w:val="002D7A6D"/>
    <w:rsid w:val="002D7AA2"/>
    <w:rsid w:val="002E0627"/>
    <w:rsid w:val="002E0DBE"/>
    <w:rsid w:val="002E142B"/>
    <w:rsid w:val="002E1761"/>
    <w:rsid w:val="002E1AC0"/>
    <w:rsid w:val="002E1CE5"/>
    <w:rsid w:val="002E1EE6"/>
    <w:rsid w:val="002E2A93"/>
    <w:rsid w:val="002E2F97"/>
    <w:rsid w:val="002E36EE"/>
    <w:rsid w:val="002E3939"/>
    <w:rsid w:val="002E3FCD"/>
    <w:rsid w:val="002E4D81"/>
    <w:rsid w:val="002E4E96"/>
    <w:rsid w:val="002E59B9"/>
    <w:rsid w:val="002E5D56"/>
    <w:rsid w:val="002E6148"/>
    <w:rsid w:val="002E643F"/>
    <w:rsid w:val="002E6988"/>
    <w:rsid w:val="002E69F2"/>
    <w:rsid w:val="002E6D39"/>
    <w:rsid w:val="002E6E55"/>
    <w:rsid w:val="002E7032"/>
    <w:rsid w:val="002E7935"/>
    <w:rsid w:val="002E7CFC"/>
    <w:rsid w:val="002E7DD9"/>
    <w:rsid w:val="002F028D"/>
    <w:rsid w:val="002F0308"/>
    <w:rsid w:val="002F055F"/>
    <w:rsid w:val="002F0D1A"/>
    <w:rsid w:val="002F0D51"/>
    <w:rsid w:val="002F0DAC"/>
    <w:rsid w:val="002F0DBD"/>
    <w:rsid w:val="002F126F"/>
    <w:rsid w:val="002F16B1"/>
    <w:rsid w:val="002F16E3"/>
    <w:rsid w:val="002F249E"/>
    <w:rsid w:val="002F25B2"/>
    <w:rsid w:val="002F3B8A"/>
    <w:rsid w:val="002F3E14"/>
    <w:rsid w:val="002F3FB5"/>
    <w:rsid w:val="002F4932"/>
    <w:rsid w:val="002F5A1C"/>
    <w:rsid w:val="002F63F8"/>
    <w:rsid w:val="002F67B7"/>
    <w:rsid w:val="002F6BF4"/>
    <w:rsid w:val="002F6EFE"/>
    <w:rsid w:val="002F7BC2"/>
    <w:rsid w:val="003000CB"/>
    <w:rsid w:val="0030045C"/>
    <w:rsid w:val="003008B5"/>
    <w:rsid w:val="003012D5"/>
    <w:rsid w:val="003017A3"/>
    <w:rsid w:val="00301CC3"/>
    <w:rsid w:val="00301FF6"/>
    <w:rsid w:val="00302B2A"/>
    <w:rsid w:val="00302D04"/>
    <w:rsid w:val="00302D0F"/>
    <w:rsid w:val="00303296"/>
    <w:rsid w:val="0030376D"/>
    <w:rsid w:val="0030394E"/>
    <w:rsid w:val="0030432E"/>
    <w:rsid w:val="00304794"/>
    <w:rsid w:val="00304C03"/>
    <w:rsid w:val="00304CE8"/>
    <w:rsid w:val="00304F2B"/>
    <w:rsid w:val="00305100"/>
    <w:rsid w:val="00305B8E"/>
    <w:rsid w:val="0030621D"/>
    <w:rsid w:val="00306302"/>
    <w:rsid w:val="003068F5"/>
    <w:rsid w:val="0030713D"/>
    <w:rsid w:val="003074A8"/>
    <w:rsid w:val="00307CDC"/>
    <w:rsid w:val="00307DB0"/>
    <w:rsid w:val="00310408"/>
    <w:rsid w:val="003107AF"/>
    <w:rsid w:val="00310825"/>
    <w:rsid w:val="003109FE"/>
    <w:rsid w:val="003110A7"/>
    <w:rsid w:val="003110C6"/>
    <w:rsid w:val="0031119F"/>
    <w:rsid w:val="00311344"/>
    <w:rsid w:val="0031178A"/>
    <w:rsid w:val="003119F6"/>
    <w:rsid w:val="00311BDE"/>
    <w:rsid w:val="00312042"/>
    <w:rsid w:val="0031220F"/>
    <w:rsid w:val="00312744"/>
    <w:rsid w:val="00312C16"/>
    <w:rsid w:val="003132CB"/>
    <w:rsid w:val="003132EA"/>
    <w:rsid w:val="00313E3C"/>
    <w:rsid w:val="00315167"/>
    <w:rsid w:val="00316709"/>
    <w:rsid w:val="00316A77"/>
    <w:rsid w:val="00316D00"/>
    <w:rsid w:val="00316D2F"/>
    <w:rsid w:val="00320295"/>
    <w:rsid w:val="00320701"/>
    <w:rsid w:val="00320A6D"/>
    <w:rsid w:val="00320B72"/>
    <w:rsid w:val="00320C17"/>
    <w:rsid w:val="003215E2"/>
    <w:rsid w:val="003218EF"/>
    <w:rsid w:val="00321A07"/>
    <w:rsid w:val="0032232A"/>
    <w:rsid w:val="003232E8"/>
    <w:rsid w:val="0032389E"/>
    <w:rsid w:val="00324180"/>
    <w:rsid w:val="003256B2"/>
    <w:rsid w:val="003258A3"/>
    <w:rsid w:val="00325B55"/>
    <w:rsid w:val="00326184"/>
    <w:rsid w:val="0032638A"/>
    <w:rsid w:val="0032655F"/>
    <w:rsid w:val="003267E7"/>
    <w:rsid w:val="00326ADF"/>
    <w:rsid w:val="00326D80"/>
    <w:rsid w:val="00326E57"/>
    <w:rsid w:val="00326FDD"/>
    <w:rsid w:val="003272D6"/>
    <w:rsid w:val="003273FE"/>
    <w:rsid w:val="00327503"/>
    <w:rsid w:val="00327704"/>
    <w:rsid w:val="00327B1D"/>
    <w:rsid w:val="00327D01"/>
    <w:rsid w:val="00330D9D"/>
    <w:rsid w:val="00331380"/>
    <w:rsid w:val="003326CF"/>
    <w:rsid w:val="00332A4F"/>
    <w:rsid w:val="00332E17"/>
    <w:rsid w:val="003332BA"/>
    <w:rsid w:val="003335E4"/>
    <w:rsid w:val="00333D2C"/>
    <w:rsid w:val="00333D8B"/>
    <w:rsid w:val="0033428E"/>
    <w:rsid w:val="0033459A"/>
    <w:rsid w:val="00334A98"/>
    <w:rsid w:val="00335341"/>
    <w:rsid w:val="003358C8"/>
    <w:rsid w:val="003358D5"/>
    <w:rsid w:val="00335D26"/>
    <w:rsid w:val="0033624A"/>
    <w:rsid w:val="0033624D"/>
    <w:rsid w:val="00336342"/>
    <w:rsid w:val="00336465"/>
    <w:rsid w:val="0033695F"/>
    <w:rsid w:val="00336964"/>
    <w:rsid w:val="00337583"/>
    <w:rsid w:val="0033771B"/>
    <w:rsid w:val="003377A2"/>
    <w:rsid w:val="0033783C"/>
    <w:rsid w:val="00337B09"/>
    <w:rsid w:val="00340190"/>
    <w:rsid w:val="00340921"/>
    <w:rsid w:val="00341153"/>
    <w:rsid w:val="00341A69"/>
    <w:rsid w:val="00341C59"/>
    <w:rsid w:val="00342022"/>
    <w:rsid w:val="00342329"/>
    <w:rsid w:val="0034289C"/>
    <w:rsid w:val="00342A1E"/>
    <w:rsid w:val="003432EB"/>
    <w:rsid w:val="00343C0E"/>
    <w:rsid w:val="00343C1C"/>
    <w:rsid w:val="0034416B"/>
    <w:rsid w:val="00344499"/>
    <w:rsid w:val="00344B87"/>
    <w:rsid w:val="00345101"/>
    <w:rsid w:val="0034547C"/>
    <w:rsid w:val="0034550A"/>
    <w:rsid w:val="0034570B"/>
    <w:rsid w:val="0034592C"/>
    <w:rsid w:val="0034614B"/>
    <w:rsid w:val="00346B4B"/>
    <w:rsid w:val="003478D3"/>
    <w:rsid w:val="00347CBC"/>
    <w:rsid w:val="003504B9"/>
    <w:rsid w:val="00350997"/>
    <w:rsid w:val="0035195F"/>
    <w:rsid w:val="00351B8E"/>
    <w:rsid w:val="00351CBA"/>
    <w:rsid w:val="00351D89"/>
    <w:rsid w:val="0035213F"/>
    <w:rsid w:val="0035228E"/>
    <w:rsid w:val="00352321"/>
    <w:rsid w:val="0035296F"/>
    <w:rsid w:val="00352FAC"/>
    <w:rsid w:val="0035324D"/>
    <w:rsid w:val="00353CFA"/>
    <w:rsid w:val="00353F67"/>
    <w:rsid w:val="00354212"/>
    <w:rsid w:val="00354E46"/>
    <w:rsid w:val="00355233"/>
    <w:rsid w:val="003557E9"/>
    <w:rsid w:val="00355848"/>
    <w:rsid w:val="00355968"/>
    <w:rsid w:val="00356E07"/>
    <w:rsid w:val="00357439"/>
    <w:rsid w:val="00357980"/>
    <w:rsid w:val="00357AA9"/>
    <w:rsid w:val="00360058"/>
    <w:rsid w:val="0036019C"/>
    <w:rsid w:val="00360938"/>
    <w:rsid w:val="00361364"/>
    <w:rsid w:val="00361450"/>
    <w:rsid w:val="003619F2"/>
    <w:rsid w:val="00361B71"/>
    <w:rsid w:val="00362286"/>
    <w:rsid w:val="00362308"/>
    <w:rsid w:val="003627EF"/>
    <w:rsid w:val="00362CC5"/>
    <w:rsid w:val="00363021"/>
    <w:rsid w:val="0036374B"/>
    <w:rsid w:val="0036398C"/>
    <w:rsid w:val="00363A87"/>
    <w:rsid w:val="003648DB"/>
    <w:rsid w:val="0036593E"/>
    <w:rsid w:val="00365E40"/>
    <w:rsid w:val="0036693B"/>
    <w:rsid w:val="00366A1E"/>
    <w:rsid w:val="00366D40"/>
    <w:rsid w:val="003677AD"/>
    <w:rsid w:val="00367E0B"/>
    <w:rsid w:val="00367EF3"/>
    <w:rsid w:val="0037014C"/>
    <w:rsid w:val="00370656"/>
    <w:rsid w:val="003708B6"/>
    <w:rsid w:val="00370BC3"/>
    <w:rsid w:val="00370E1F"/>
    <w:rsid w:val="00370E5F"/>
    <w:rsid w:val="00371236"/>
    <w:rsid w:val="00371266"/>
    <w:rsid w:val="00371444"/>
    <w:rsid w:val="003716E8"/>
    <w:rsid w:val="0037190D"/>
    <w:rsid w:val="00371BD9"/>
    <w:rsid w:val="003720CD"/>
    <w:rsid w:val="0037217A"/>
    <w:rsid w:val="00372DFE"/>
    <w:rsid w:val="00373ABC"/>
    <w:rsid w:val="00373F56"/>
    <w:rsid w:val="0037437B"/>
    <w:rsid w:val="0037455E"/>
    <w:rsid w:val="00374653"/>
    <w:rsid w:val="003747CE"/>
    <w:rsid w:val="003753D3"/>
    <w:rsid w:val="0037573F"/>
    <w:rsid w:val="00375ADA"/>
    <w:rsid w:val="00375C18"/>
    <w:rsid w:val="0037659B"/>
    <w:rsid w:val="0037756C"/>
    <w:rsid w:val="00377C42"/>
    <w:rsid w:val="00377C8F"/>
    <w:rsid w:val="003802E9"/>
    <w:rsid w:val="00380754"/>
    <w:rsid w:val="00380846"/>
    <w:rsid w:val="00380EF6"/>
    <w:rsid w:val="00380FAA"/>
    <w:rsid w:val="00381A06"/>
    <w:rsid w:val="00381B64"/>
    <w:rsid w:val="00381BFE"/>
    <w:rsid w:val="00381F6D"/>
    <w:rsid w:val="00382045"/>
    <w:rsid w:val="00382D28"/>
    <w:rsid w:val="00382FF7"/>
    <w:rsid w:val="003830EB"/>
    <w:rsid w:val="0038346C"/>
    <w:rsid w:val="003839C6"/>
    <w:rsid w:val="00383B5A"/>
    <w:rsid w:val="00383DA9"/>
    <w:rsid w:val="0038405E"/>
    <w:rsid w:val="003841F5"/>
    <w:rsid w:val="0038457B"/>
    <w:rsid w:val="0038481A"/>
    <w:rsid w:val="00384986"/>
    <w:rsid w:val="0038570B"/>
    <w:rsid w:val="00385730"/>
    <w:rsid w:val="003859BF"/>
    <w:rsid w:val="00385A87"/>
    <w:rsid w:val="00385E08"/>
    <w:rsid w:val="0038604C"/>
    <w:rsid w:val="003860D0"/>
    <w:rsid w:val="0038644F"/>
    <w:rsid w:val="00387212"/>
    <w:rsid w:val="003878CF"/>
    <w:rsid w:val="00387DF1"/>
    <w:rsid w:val="003902D5"/>
    <w:rsid w:val="00390B39"/>
    <w:rsid w:val="003913F1"/>
    <w:rsid w:val="0039220D"/>
    <w:rsid w:val="00392390"/>
    <w:rsid w:val="003925AD"/>
    <w:rsid w:val="00392865"/>
    <w:rsid w:val="003928E6"/>
    <w:rsid w:val="003932B4"/>
    <w:rsid w:val="00393FE1"/>
    <w:rsid w:val="003946BD"/>
    <w:rsid w:val="003953F9"/>
    <w:rsid w:val="0039570D"/>
    <w:rsid w:val="00395FC9"/>
    <w:rsid w:val="0039626C"/>
    <w:rsid w:val="00396B5A"/>
    <w:rsid w:val="00397200"/>
    <w:rsid w:val="003972B6"/>
    <w:rsid w:val="003973A1"/>
    <w:rsid w:val="003977E5"/>
    <w:rsid w:val="00397915"/>
    <w:rsid w:val="00397B72"/>
    <w:rsid w:val="00397BC0"/>
    <w:rsid w:val="00397C88"/>
    <w:rsid w:val="00397E3F"/>
    <w:rsid w:val="00397F8C"/>
    <w:rsid w:val="003A00B0"/>
    <w:rsid w:val="003A0680"/>
    <w:rsid w:val="003A0693"/>
    <w:rsid w:val="003A1F68"/>
    <w:rsid w:val="003A2376"/>
    <w:rsid w:val="003A28C9"/>
    <w:rsid w:val="003A2EBD"/>
    <w:rsid w:val="003A39C6"/>
    <w:rsid w:val="003A3F1E"/>
    <w:rsid w:val="003A4814"/>
    <w:rsid w:val="003A4A17"/>
    <w:rsid w:val="003A4B34"/>
    <w:rsid w:val="003A4D5C"/>
    <w:rsid w:val="003A50E0"/>
    <w:rsid w:val="003A52EC"/>
    <w:rsid w:val="003A536B"/>
    <w:rsid w:val="003A5684"/>
    <w:rsid w:val="003A5F19"/>
    <w:rsid w:val="003A6404"/>
    <w:rsid w:val="003A67B8"/>
    <w:rsid w:val="003A73F4"/>
    <w:rsid w:val="003A74C0"/>
    <w:rsid w:val="003A76EB"/>
    <w:rsid w:val="003A7DC2"/>
    <w:rsid w:val="003B023E"/>
    <w:rsid w:val="003B028D"/>
    <w:rsid w:val="003B07A7"/>
    <w:rsid w:val="003B0D0E"/>
    <w:rsid w:val="003B113E"/>
    <w:rsid w:val="003B195B"/>
    <w:rsid w:val="003B24F0"/>
    <w:rsid w:val="003B2B2B"/>
    <w:rsid w:val="003B2CB3"/>
    <w:rsid w:val="003B2D5F"/>
    <w:rsid w:val="003B3A5D"/>
    <w:rsid w:val="003B442E"/>
    <w:rsid w:val="003B4483"/>
    <w:rsid w:val="003B470A"/>
    <w:rsid w:val="003B485C"/>
    <w:rsid w:val="003B4A4D"/>
    <w:rsid w:val="003B4CBB"/>
    <w:rsid w:val="003B55DA"/>
    <w:rsid w:val="003B56B6"/>
    <w:rsid w:val="003B58D9"/>
    <w:rsid w:val="003B5A2C"/>
    <w:rsid w:val="003B5DEC"/>
    <w:rsid w:val="003B6384"/>
    <w:rsid w:val="003B6A2A"/>
    <w:rsid w:val="003B6A62"/>
    <w:rsid w:val="003B7315"/>
    <w:rsid w:val="003B780D"/>
    <w:rsid w:val="003B78DB"/>
    <w:rsid w:val="003B7E84"/>
    <w:rsid w:val="003C008E"/>
    <w:rsid w:val="003C0127"/>
    <w:rsid w:val="003C0778"/>
    <w:rsid w:val="003C0A7D"/>
    <w:rsid w:val="003C0FAE"/>
    <w:rsid w:val="003C2FFD"/>
    <w:rsid w:val="003C3302"/>
    <w:rsid w:val="003C3BF1"/>
    <w:rsid w:val="003C3CE4"/>
    <w:rsid w:val="003C48C8"/>
    <w:rsid w:val="003C4C9C"/>
    <w:rsid w:val="003C5BA3"/>
    <w:rsid w:val="003C5C44"/>
    <w:rsid w:val="003C5E6C"/>
    <w:rsid w:val="003C63C9"/>
    <w:rsid w:val="003C64FB"/>
    <w:rsid w:val="003C6FED"/>
    <w:rsid w:val="003C76B4"/>
    <w:rsid w:val="003C7ACE"/>
    <w:rsid w:val="003C7C45"/>
    <w:rsid w:val="003D0609"/>
    <w:rsid w:val="003D0CA3"/>
    <w:rsid w:val="003D17FB"/>
    <w:rsid w:val="003D1AFF"/>
    <w:rsid w:val="003D1B1C"/>
    <w:rsid w:val="003D29ED"/>
    <w:rsid w:val="003D2B6A"/>
    <w:rsid w:val="003D34EE"/>
    <w:rsid w:val="003D3548"/>
    <w:rsid w:val="003D396F"/>
    <w:rsid w:val="003D3CE7"/>
    <w:rsid w:val="003D3F2A"/>
    <w:rsid w:val="003D41DF"/>
    <w:rsid w:val="003D4359"/>
    <w:rsid w:val="003D46DE"/>
    <w:rsid w:val="003D4B51"/>
    <w:rsid w:val="003D4D13"/>
    <w:rsid w:val="003D4EAB"/>
    <w:rsid w:val="003D52D3"/>
    <w:rsid w:val="003D546D"/>
    <w:rsid w:val="003D5BC4"/>
    <w:rsid w:val="003D60B9"/>
    <w:rsid w:val="003D61E8"/>
    <w:rsid w:val="003D6A5B"/>
    <w:rsid w:val="003D6ADE"/>
    <w:rsid w:val="003D6CE6"/>
    <w:rsid w:val="003D6D14"/>
    <w:rsid w:val="003D74DD"/>
    <w:rsid w:val="003E03DA"/>
    <w:rsid w:val="003E05BE"/>
    <w:rsid w:val="003E072C"/>
    <w:rsid w:val="003E07C4"/>
    <w:rsid w:val="003E0E13"/>
    <w:rsid w:val="003E193A"/>
    <w:rsid w:val="003E2022"/>
    <w:rsid w:val="003E2BE8"/>
    <w:rsid w:val="003E3414"/>
    <w:rsid w:val="003E34B5"/>
    <w:rsid w:val="003E3640"/>
    <w:rsid w:val="003E3733"/>
    <w:rsid w:val="003E3AC9"/>
    <w:rsid w:val="003E454F"/>
    <w:rsid w:val="003E4FA6"/>
    <w:rsid w:val="003E5442"/>
    <w:rsid w:val="003E569C"/>
    <w:rsid w:val="003E569F"/>
    <w:rsid w:val="003E583A"/>
    <w:rsid w:val="003E5EB2"/>
    <w:rsid w:val="003E67D6"/>
    <w:rsid w:val="003E69DB"/>
    <w:rsid w:val="003E6B08"/>
    <w:rsid w:val="003E6F1D"/>
    <w:rsid w:val="003E707F"/>
    <w:rsid w:val="003E7152"/>
    <w:rsid w:val="003E77AE"/>
    <w:rsid w:val="003E7EAF"/>
    <w:rsid w:val="003F01C2"/>
    <w:rsid w:val="003F0C7D"/>
    <w:rsid w:val="003F0D2E"/>
    <w:rsid w:val="003F10F9"/>
    <w:rsid w:val="003F12CC"/>
    <w:rsid w:val="003F13BC"/>
    <w:rsid w:val="003F16EC"/>
    <w:rsid w:val="003F1BB4"/>
    <w:rsid w:val="003F23E9"/>
    <w:rsid w:val="003F2C83"/>
    <w:rsid w:val="003F3761"/>
    <w:rsid w:val="003F3D75"/>
    <w:rsid w:val="003F42F1"/>
    <w:rsid w:val="003F4525"/>
    <w:rsid w:val="003F46E4"/>
    <w:rsid w:val="003F4CC8"/>
    <w:rsid w:val="003F4D7D"/>
    <w:rsid w:val="003F4E43"/>
    <w:rsid w:val="003F51AC"/>
    <w:rsid w:val="003F5650"/>
    <w:rsid w:val="003F578C"/>
    <w:rsid w:val="003F6317"/>
    <w:rsid w:val="003F67FC"/>
    <w:rsid w:val="003F6A53"/>
    <w:rsid w:val="003F6B2B"/>
    <w:rsid w:val="003F6E27"/>
    <w:rsid w:val="003F737C"/>
    <w:rsid w:val="003F7F5E"/>
    <w:rsid w:val="00400251"/>
    <w:rsid w:val="004003E7"/>
    <w:rsid w:val="0040063A"/>
    <w:rsid w:val="00400B7D"/>
    <w:rsid w:val="00400D7A"/>
    <w:rsid w:val="00400FB3"/>
    <w:rsid w:val="0040106C"/>
    <w:rsid w:val="0040167B"/>
    <w:rsid w:val="004017F0"/>
    <w:rsid w:val="0040194A"/>
    <w:rsid w:val="00401A4D"/>
    <w:rsid w:val="00401CBC"/>
    <w:rsid w:val="00401D76"/>
    <w:rsid w:val="00401E9C"/>
    <w:rsid w:val="00402043"/>
    <w:rsid w:val="00402444"/>
    <w:rsid w:val="00402F20"/>
    <w:rsid w:val="00402FAD"/>
    <w:rsid w:val="00403C26"/>
    <w:rsid w:val="00403EF3"/>
    <w:rsid w:val="00404079"/>
    <w:rsid w:val="004041E7"/>
    <w:rsid w:val="00404A07"/>
    <w:rsid w:val="004053E3"/>
    <w:rsid w:val="00405EC4"/>
    <w:rsid w:val="00405FBD"/>
    <w:rsid w:val="004060AB"/>
    <w:rsid w:val="004061A2"/>
    <w:rsid w:val="00406303"/>
    <w:rsid w:val="00406782"/>
    <w:rsid w:val="004073F9"/>
    <w:rsid w:val="00407810"/>
    <w:rsid w:val="00407A5F"/>
    <w:rsid w:val="00407AA1"/>
    <w:rsid w:val="00407F47"/>
    <w:rsid w:val="00407FA1"/>
    <w:rsid w:val="00407FA6"/>
    <w:rsid w:val="004100B9"/>
    <w:rsid w:val="004100C0"/>
    <w:rsid w:val="0041035A"/>
    <w:rsid w:val="00410656"/>
    <w:rsid w:val="00410B5B"/>
    <w:rsid w:val="00410BA3"/>
    <w:rsid w:val="00410D44"/>
    <w:rsid w:val="0041104C"/>
    <w:rsid w:val="00411429"/>
    <w:rsid w:val="004115B6"/>
    <w:rsid w:val="00411945"/>
    <w:rsid w:val="00411E81"/>
    <w:rsid w:val="00411F19"/>
    <w:rsid w:val="00411F52"/>
    <w:rsid w:val="004130D8"/>
    <w:rsid w:val="0041334B"/>
    <w:rsid w:val="004136B0"/>
    <w:rsid w:val="00414170"/>
    <w:rsid w:val="00414D0C"/>
    <w:rsid w:val="00414DE7"/>
    <w:rsid w:val="00414FF7"/>
    <w:rsid w:val="004151B8"/>
    <w:rsid w:val="00415A58"/>
    <w:rsid w:val="00415E7F"/>
    <w:rsid w:val="00415F87"/>
    <w:rsid w:val="00416170"/>
    <w:rsid w:val="0041757B"/>
    <w:rsid w:val="004177C7"/>
    <w:rsid w:val="00417C3F"/>
    <w:rsid w:val="00420B48"/>
    <w:rsid w:val="00420FD7"/>
    <w:rsid w:val="00421D86"/>
    <w:rsid w:val="00422052"/>
    <w:rsid w:val="0042222E"/>
    <w:rsid w:val="0042274D"/>
    <w:rsid w:val="004229D3"/>
    <w:rsid w:val="004233FC"/>
    <w:rsid w:val="004239C1"/>
    <w:rsid w:val="00423BCE"/>
    <w:rsid w:val="00425A01"/>
    <w:rsid w:val="00425E57"/>
    <w:rsid w:val="00426430"/>
    <w:rsid w:val="00426A3B"/>
    <w:rsid w:val="00427521"/>
    <w:rsid w:val="004278F3"/>
    <w:rsid w:val="004307C7"/>
    <w:rsid w:val="00430DD7"/>
    <w:rsid w:val="00430EEB"/>
    <w:rsid w:val="004312D8"/>
    <w:rsid w:val="00431403"/>
    <w:rsid w:val="00431571"/>
    <w:rsid w:val="00431BEC"/>
    <w:rsid w:val="004325C7"/>
    <w:rsid w:val="0043304F"/>
    <w:rsid w:val="00433D05"/>
    <w:rsid w:val="00433E50"/>
    <w:rsid w:val="00433FF9"/>
    <w:rsid w:val="00434DC1"/>
    <w:rsid w:val="00435693"/>
    <w:rsid w:val="00435E0D"/>
    <w:rsid w:val="004363D6"/>
    <w:rsid w:val="00436DF6"/>
    <w:rsid w:val="00436E50"/>
    <w:rsid w:val="00436EF5"/>
    <w:rsid w:val="00437057"/>
    <w:rsid w:val="00437EF8"/>
    <w:rsid w:val="00437F7E"/>
    <w:rsid w:val="0044045D"/>
    <w:rsid w:val="0044080D"/>
    <w:rsid w:val="004408F2"/>
    <w:rsid w:val="00441050"/>
    <w:rsid w:val="0044151C"/>
    <w:rsid w:val="00441707"/>
    <w:rsid w:val="0044238F"/>
    <w:rsid w:val="004423B9"/>
    <w:rsid w:val="004429E9"/>
    <w:rsid w:val="00443255"/>
    <w:rsid w:val="004432B3"/>
    <w:rsid w:val="00443EC4"/>
    <w:rsid w:val="0044491C"/>
    <w:rsid w:val="0044495F"/>
    <w:rsid w:val="004449BF"/>
    <w:rsid w:val="00444A80"/>
    <w:rsid w:val="00444B02"/>
    <w:rsid w:val="00444F9D"/>
    <w:rsid w:val="004454C3"/>
    <w:rsid w:val="004457E1"/>
    <w:rsid w:val="0045052C"/>
    <w:rsid w:val="00450996"/>
    <w:rsid w:val="004509B8"/>
    <w:rsid w:val="004509C3"/>
    <w:rsid w:val="00450E79"/>
    <w:rsid w:val="004513DF"/>
    <w:rsid w:val="004517ED"/>
    <w:rsid w:val="004518D7"/>
    <w:rsid w:val="004518E0"/>
    <w:rsid w:val="00452086"/>
    <w:rsid w:val="004520B1"/>
    <w:rsid w:val="004530CD"/>
    <w:rsid w:val="0045326F"/>
    <w:rsid w:val="004537F6"/>
    <w:rsid w:val="00453DB9"/>
    <w:rsid w:val="00454038"/>
    <w:rsid w:val="0045474E"/>
    <w:rsid w:val="00454AC4"/>
    <w:rsid w:val="0045502C"/>
    <w:rsid w:val="00455171"/>
    <w:rsid w:val="004554E0"/>
    <w:rsid w:val="00455905"/>
    <w:rsid w:val="00455B5E"/>
    <w:rsid w:val="00456255"/>
    <w:rsid w:val="0045665C"/>
    <w:rsid w:val="004566DF"/>
    <w:rsid w:val="00456E22"/>
    <w:rsid w:val="004570E4"/>
    <w:rsid w:val="004579C9"/>
    <w:rsid w:val="00457C4A"/>
    <w:rsid w:val="00457D0A"/>
    <w:rsid w:val="00460100"/>
    <w:rsid w:val="00462AF3"/>
    <w:rsid w:val="00462F3C"/>
    <w:rsid w:val="00463143"/>
    <w:rsid w:val="00463B6C"/>
    <w:rsid w:val="00464799"/>
    <w:rsid w:val="00464B64"/>
    <w:rsid w:val="00464DA4"/>
    <w:rsid w:val="00464F61"/>
    <w:rsid w:val="00465250"/>
    <w:rsid w:val="004654AE"/>
    <w:rsid w:val="004662B6"/>
    <w:rsid w:val="004662CD"/>
    <w:rsid w:val="00466808"/>
    <w:rsid w:val="00467277"/>
    <w:rsid w:val="00467C25"/>
    <w:rsid w:val="00467E9B"/>
    <w:rsid w:val="004700A4"/>
    <w:rsid w:val="00470205"/>
    <w:rsid w:val="00470304"/>
    <w:rsid w:val="0047097A"/>
    <w:rsid w:val="00470AD3"/>
    <w:rsid w:val="004711C5"/>
    <w:rsid w:val="004711DE"/>
    <w:rsid w:val="00471600"/>
    <w:rsid w:val="00471B8A"/>
    <w:rsid w:val="00471EA7"/>
    <w:rsid w:val="004729AA"/>
    <w:rsid w:val="00472C78"/>
    <w:rsid w:val="0047353E"/>
    <w:rsid w:val="00473715"/>
    <w:rsid w:val="00473B15"/>
    <w:rsid w:val="00473FE8"/>
    <w:rsid w:val="00473FF1"/>
    <w:rsid w:val="0047438A"/>
    <w:rsid w:val="004743C6"/>
    <w:rsid w:val="00474569"/>
    <w:rsid w:val="00474738"/>
    <w:rsid w:val="00474A1B"/>
    <w:rsid w:val="00474D01"/>
    <w:rsid w:val="00474E5F"/>
    <w:rsid w:val="00475372"/>
    <w:rsid w:val="00475903"/>
    <w:rsid w:val="00475E48"/>
    <w:rsid w:val="004762FA"/>
    <w:rsid w:val="0047694D"/>
    <w:rsid w:val="00476C65"/>
    <w:rsid w:val="00476D73"/>
    <w:rsid w:val="00477560"/>
    <w:rsid w:val="00477BDE"/>
    <w:rsid w:val="00477CA8"/>
    <w:rsid w:val="0048030C"/>
    <w:rsid w:val="004815A0"/>
    <w:rsid w:val="00481CDA"/>
    <w:rsid w:val="00481D7F"/>
    <w:rsid w:val="00482F42"/>
    <w:rsid w:val="00483118"/>
    <w:rsid w:val="004832F0"/>
    <w:rsid w:val="00483D1F"/>
    <w:rsid w:val="004849BC"/>
    <w:rsid w:val="00484C83"/>
    <w:rsid w:val="00484E8C"/>
    <w:rsid w:val="00484FF3"/>
    <w:rsid w:val="00484FFE"/>
    <w:rsid w:val="00485102"/>
    <w:rsid w:val="0048521E"/>
    <w:rsid w:val="0048533C"/>
    <w:rsid w:val="004856F4"/>
    <w:rsid w:val="004856FB"/>
    <w:rsid w:val="004858E8"/>
    <w:rsid w:val="0048598D"/>
    <w:rsid w:val="00485E55"/>
    <w:rsid w:val="004869DE"/>
    <w:rsid w:val="004869F1"/>
    <w:rsid w:val="00486D7A"/>
    <w:rsid w:val="0048711C"/>
    <w:rsid w:val="004871E2"/>
    <w:rsid w:val="00487835"/>
    <w:rsid w:val="00487B32"/>
    <w:rsid w:val="00490274"/>
    <w:rsid w:val="004905B1"/>
    <w:rsid w:val="00490936"/>
    <w:rsid w:val="004909DF"/>
    <w:rsid w:val="00490E1E"/>
    <w:rsid w:val="00490F4D"/>
    <w:rsid w:val="00491425"/>
    <w:rsid w:val="00491452"/>
    <w:rsid w:val="00491775"/>
    <w:rsid w:val="00491C8A"/>
    <w:rsid w:val="00491E25"/>
    <w:rsid w:val="00492283"/>
    <w:rsid w:val="00492582"/>
    <w:rsid w:val="00492835"/>
    <w:rsid w:val="00492F64"/>
    <w:rsid w:val="004932DF"/>
    <w:rsid w:val="004935C0"/>
    <w:rsid w:val="00493617"/>
    <w:rsid w:val="004937B3"/>
    <w:rsid w:val="0049440B"/>
    <w:rsid w:val="004947C7"/>
    <w:rsid w:val="00494BFF"/>
    <w:rsid w:val="00495132"/>
    <w:rsid w:val="00495354"/>
    <w:rsid w:val="004953DB"/>
    <w:rsid w:val="0049640F"/>
    <w:rsid w:val="004964E2"/>
    <w:rsid w:val="00497241"/>
    <w:rsid w:val="004978B8"/>
    <w:rsid w:val="00497963"/>
    <w:rsid w:val="00497E45"/>
    <w:rsid w:val="004A0DB6"/>
    <w:rsid w:val="004A0F80"/>
    <w:rsid w:val="004A0FD5"/>
    <w:rsid w:val="004A1067"/>
    <w:rsid w:val="004A127F"/>
    <w:rsid w:val="004A14FA"/>
    <w:rsid w:val="004A1FB7"/>
    <w:rsid w:val="004A21E4"/>
    <w:rsid w:val="004A257A"/>
    <w:rsid w:val="004A2828"/>
    <w:rsid w:val="004A2C58"/>
    <w:rsid w:val="004A2CEC"/>
    <w:rsid w:val="004A30B4"/>
    <w:rsid w:val="004A3169"/>
    <w:rsid w:val="004A3563"/>
    <w:rsid w:val="004A4037"/>
    <w:rsid w:val="004A40F5"/>
    <w:rsid w:val="004A41E6"/>
    <w:rsid w:val="004A44BA"/>
    <w:rsid w:val="004A4C97"/>
    <w:rsid w:val="004A5158"/>
    <w:rsid w:val="004A5414"/>
    <w:rsid w:val="004A56C5"/>
    <w:rsid w:val="004A5892"/>
    <w:rsid w:val="004A6629"/>
    <w:rsid w:val="004A6BE7"/>
    <w:rsid w:val="004A780E"/>
    <w:rsid w:val="004A791D"/>
    <w:rsid w:val="004A7D10"/>
    <w:rsid w:val="004B002B"/>
    <w:rsid w:val="004B01C0"/>
    <w:rsid w:val="004B02F1"/>
    <w:rsid w:val="004B071A"/>
    <w:rsid w:val="004B12E8"/>
    <w:rsid w:val="004B1B9F"/>
    <w:rsid w:val="004B23CA"/>
    <w:rsid w:val="004B2536"/>
    <w:rsid w:val="004B2628"/>
    <w:rsid w:val="004B2817"/>
    <w:rsid w:val="004B291C"/>
    <w:rsid w:val="004B295A"/>
    <w:rsid w:val="004B29F6"/>
    <w:rsid w:val="004B2EBD"/>
    <w:rsid w:val="004B2F75"/>
    <w:rsid w:val="004B3177"/>
    <w:rsid w:val="004B3301"/>
    <w:rsid w:val="004B3321"/>
    <w:rsid w:val="004B33C5"/>
    <w:rsid w:val="004B3B19"/>
    <w:rsid w:val="004B414A"/>
    <w:rsid w:val="004B420C"/>
    <w:rsid w:val="004B48FF"/>
    <w:rsid w:val="004B497F"/>
    <w:rsid w:val="004B57FD"/>
    <w:rsid w:val="004B6477"/>
    <w:rsid w:val="004B65DB"/>
    <w:rsid w:val="004B6657"/>
    <w:rsid w:val="004B6DA3"/>
    <w:rsid w:val="004B6FA1"/>
    <w:rsid w:val="004B7554"/>
    <w:rsid w:val="004B788F"/>
    <w:rsid w:val="004C0B3C"/>
    <w:rsid w:val="004C0BED"/>
    <w:rsid w:val="004C120F"/>
    <w:rsid w:val="004C1382"/>
    <w:rsid w:val="004C188F"/>
    <w:rsid w:val="004C1D4A"/>
    <w:rsid w:val="004C1F54"/>
    <w:rsid w:val="004C2120"/>
    <w:rsid w:val="004C21D4"/>
    <w:rsid w:val="004C285D"/>
    <w:rsid w:val="004C2C57"/>
    <w:rsid w:val="004C4038"/>
    <w:rsid w:val="004C4EC2"/>
    <w:rsid w:val="004C5AF3"/>
    <w:rsid w:val="004C5CDF"/>
    <w:rsid w:val="004C6B22"/>
    <w:rsid w:val="004C6BFD"/>
    <w:rsid w:val="004C6D02"/>
    <w:rsid w:val="004C73F5"/>
    <w:rsid w:val="004C770B"/>
    <w:rsid w:val="004D0481"/>
    <w:rsid w:val="004D0584"/>
    <w:rsid w:val="004D0857"/>
    <w:rsid w:val="004D0967"/>
    <w:rsid w:val="004D0A9D"/>
    <w:rsid w:val="004D1038"/>
    <w:rsid w:val="004D12C4"/>
    <w:rsid w:val="004D1485"/>
    <w:rsid w:val="004D227F"/>
    <w:rsid w:val="004D2477"/>
    <w:rsid w:val="004D27FB"/>
    <w:rsid w:val="004D3092"/>
    <w:rsid w:val="004D344E"/>
    <w:rsid w:val="004D3659"/>
    <w:rsid w:val="004D3ABB"/>
    <w:rsid w:val="004D3D15"/>
    <w:rsid w:val="004D44BF"/>
    <w:rsid w:val="004D4747"/>
    <w:rsid w:val="004D50E0"/>
    <w:rsid w:val="004D5234"/>
    <w:rsid w:val="004D538E"/>
    <w:rsid w:val="004D566A"/>
    <w:rsid w:val="004D5671"/>
    <w:rsid w:val="004D567C"/>
    <w:rsid w:val="004D6375"/>
    <w:rsid w:val="004D63AD"/>
    <w:rsid w:val="004D7321"/>
    <w:rsid w:val="004D76F6"/>
    <w:rsid w:val="004D7819"/>
    <w:rsid w:val="004D7B56"/>
    <w:rsid w:val="004D7F8A"/>
    <w:rsid w:val="004E004D"/>
    <w:rsid w:val="004E11C6"/>
    <w:rsid w:val="004E16AC"/>
    <w:rsid w:val="004E1985"/>
    <w:rsid w:val="004E1CAC"/>
    <w:rsid w:val="004E1E9F"/>
    <w:rsid w:val="004E20C6"/>
    <w:rsid w:val="004E2100"/>
    <w:rsid w:val="004E2AF1"/>
    <w:rsid w:val="004E3151"/>
    <w:rsid w:val="004E3DF8"/>
    <w:rsid w:val="004E43FD"/>
    <w:rsid w:val="004E459E"/>
    <w:rsid w:val="004E46EE"/>
    <w:rsid w:val="004E47BA"/>
    <w:rsid w:val="004E4C90"/>
    <w:rsid w:val="004E5333"/>
    <w:rsid w:val="004E53DF"/>
    <w:rsid w:val="004E5677"/>
    <w:rsid w:val="004E5E83"/>
    <w:rsid w:val="004E6105"/>
    <w:rsid w:val="004E62BB"/>
    <w:rsid w:val="004E644B"/>
    <w:rsid w:val="004E64A3"/>
    <w:rsid w:val="004E6660"/>
    <w:rsid w:val="004E66C7"/>
    <w:rsid w:val="004E6749"/>
    <w:rsid w:val="004E76D6"/>
    <w:rsid w:val="004E7874"/>
    <w:rsid w:val="004E7C78"/>
    <w:rsid w:val="004F00B4"/>
    <w:rsid w:val="004F070C"/>
    <w:rsid w:val="004F0D45"/>
    <w:rsid w:val="004F0EF0"/>
    <w:rsid w:val="004F0F89"/>
    <w:rsid w:val="004F1706"/>
    <w:rsid w:val="004F17BD"/>
    <w:rsid w:val="004F2A60"/>
    <w:rsid w:val="004F301B"/>
    <w:rsid w:val="004F4717"/>
    <w:rsid w:val="004F4944"/>
    <w:rsid w:val="004F4EA4"/>
    <w:rsid w:val="004F508B"/>
    <w:rsid w:val="004F51D1"/>
    <w:rsid w:val="004F5B9C"/>
    <w:rsid w:val="004F5FC9"/>
    <w:rsid w:val="004F672F"/>
    <w:rsid w:val="004F6E0C"/>
    <w:rsid w:val="004F738B"/>
    <w:rsid w:val="004F74D1"/>
    <w:rsid w:val="004F7559"/>
    <w:rsid w:val="004F768A"/>
    <w:rsid w:val="004F7D9B"/>
    <w:rsid w:val="0050064C"/>
    <w:rsid w:val="00500DB9"/>
    <w:rsid w:val="00501549"/>
    <w:rsid w:val="00501ABF"/>
    <w:rsid w:val="00501AE9"/>
    <w:rsid w:val="00501E58"/>
    <w:rsid w:val="005020F4"/>
    <w:rsid w:val="0050213D"/>
    <w:rsid w:val="00502AA8"/>
    <w:rsid w:val="00502FF6"/>
    <w:rsid w:val="0050321B"/>
    <w:rsid w:val="0050327F"/>
    <w:rsid w:val="0050348B"/>
    <w:rsid w:val="00503950"/>
    <w:rsid w:val="00503D3B"/>
    <w:rsid w:val="0050404E"/>
    <w:rsid w:val="005041BE"/>
    <w:rsid w:val="00504782"/>
    <w:rsid w:val="00504DA1"/>
    <w:rsid w:val="00505126"/>
    <w:rsid w:val="0050548F"/>
    <w:rsid w:val="00505572"/>
    <w:rsid w:val="00506134"/>
    <w:rsid w:val="00506232"/>
    <w:rsid w:val="00506911"/>
    <w:rsid w:val="00506BC9"/>
    <w:rsid w:val="00506CE1"/>
    <w:rsid w:val="00506EED"/>
    <w:rsid w:val="00507BB1"/>
    <w:rsid w:val="00507DA5"/>
    <w:rsid w:val="00510350"/>
    <w:rsid w:val="00510481"/>
    <w:rsid w:val="0051074C"/>
    <w:rsid w:val="00510BCB"/>
    <w:rsid w:val="00510E43"/>
    <w:rsid w:val="005111A5"/>
    <w:rsid w:val="00511930"/>
    <w:rsid w:val="00511B66"/>
    <w:rsid w:val="00512227"/>
    <w:rsid w:val="00512B73"/>
    <w:rsid w:val="00512CD6"/>
    <w:rsid w:val="005130C1"/>
    <w:rsid w:val="0051351C"/>
    <w:rsid w:val="00513524"/>
    <w:rsid w:val="0051391A"/>
    <w:rsid w:val="005142CC"/>
    <w:rsid w:val="00514577"/>
    <w:rsid w:val="00515395"/>
    <w:rsid w:val="00515C46"/>
    <w:rsid w:val="00515D68"/>
    <w:rsid w:val="00515D9A"/>
    <w:rsid w:val="00515E24"/>
    <w:rsid w:val="00515FDF"/>
    <w:rsid w:val="005162C6"/>
    <w:rsid w:val="00516381"/>
    <w:rsid w:val="00516442"/>
    <w:rsid w:val="00516BFE"/>
    <w:rsid w:val="005171B2"/>
    <w:rsid w:val="005173E8"/>
    <w:rsid w:val="0051760E"/>
    <w:rsid w:val="005176D4"/>
    <w:rsid w:val="005200E5"/>
    <w:rsid w:val="00520A4C"/>
    <w:rsid w:val="005217D2"/>
    <w:rsid w:val="005219D9"/>
    <w:rsid w:val="00521FF8"/>
    <w:rsid w:val="00522074"/>
    <w:rsid w:val="005225E5"/>
    <w:rsid w:val="0052274F"/>
    <w:rsid w:val="00522950"/>
    <w:rsid w:val="00522A18"/>
    <w:rsid w:val="00522CF4"/>
    <w:rsid w:val="00522D3D"/>
    <w:rsid w:val="0052322E"/>
    <w:rsid w:val="005235D1"/>
    <w:rsid w:val="00523CB4"/>
    <w:rsid w:val="00523F9B"/>
    <w:rsid w:val="00524747"/>
    <w:rsid w:val="00524D55"/>
    <w:rsid w:val="00524FC4"/>
    <w:rsid w:val="005251B4"/>
    <w:rsid w:val="00525A91"/>
    <w:rsid w:val="00526139"/>
    <w:rsid w:val="00526419"/>
    <w:rsid w:val="0052645E"/>
    <w:rsid w:val="00526A14"/>
    <w:rsid w:val="00526AC4"/>
    <w:rsid w:val="00526B29"/>
    <w:rsid w:val="00526D61"/>
    <w:rsid w:val="00526FDE"/>
    <w:rsid w:val="00527085"/>
    <w:rsid w:val="005270BC"/>
    <w:rsid w:val="00527A03"/>
    <w:rsid w:val="00530D22"/>
    <w:rsid w:val="005312A3"/>
    <w:rsid w:val="005314D2"/>
    <w:rsid w:val="00531800"/>
    <w:rsid w:val="0053206A"/>
    <w:rsid w:val="005323E5"/>
    <w:rsid w:val="0053295A"/>
    <w:rsid w:val="00532990"/>
    <w:rsid w:val="00532D4F"/>
    <w:rsid w:val="00534507"/>
    <w:rsid w:val="00534658"/>
    <w:rsid w:val="00534CA2"/>
    <w:rsid w:val="00535B19"/>
    <w:rsid w:val="005360BF"/>
    <w:rsid w:val="005366B7"/>
    <w:rsid w:val="00536A13"/>
    <w:rsid w:val="0053723D"/>
    <w:rsid w:val="0053788A"/>
    <w:rsid w:val="00537DE0"/>
    <w:rsid w:val="00537FEA"/>
    <w:rsid w:val="005400C2"/>
    <w:rsid w:val="00540315"/>
    <w:rsid w:val="005408F5"/>
    <w:rsid w:val="005410A6"/>
    <w:rsid w:val="005419ED"/>
    <w:rsid w:val="00542443"/>
    <w:rsid w:val="005424DB"/>
    <w:rsid w:val="00542B38"/>
    <w:rsid w:val="00542D02"/>
    <w:rsid w:val="005435FD"/>
    <w:rsid w:val="005437BD"/>
    <w:rsid w:val="005438CC"/>
    <w:rsid w:val="005449AE"/>
    <w:rsid w:val="00544EF8"/>
    <w:rsid w:val="00544F1A"/>
    <w:rsid w:val="005457FE"/>
    <w:rsid w:val="00545958"/>
    <w:rsid w:val="005459F5"/>
    <w:rsid w:val="00545B24"/>
    <w:rsid w:val="00545B89"/>
    <w:rsid w:val="00545D77"/>
    <w:rsid w:val="00545F73"/>
    <w:rsid w:val="00546ABA"/>
    <w:rsid w:val="00546BEC"/>
    <w:rsid w:val="00547B1D"/>
    <w:rsid w:val="0055033D"/>
    <w:rsid w:val="0055090E"/>
    <w:rsid w:val="005511A6"/>
    <w:rsid w:val="0055134B"/>
    <w:rsid w:val="0055160F"/>
    <w:rsid w:val="0055168A"/>
    <w:rsid w:val="0055187A"/>
    <w:rsid w:val="0055193C"/>
    <w:rsid w:val="00551C67"/>
    <w:rsid w:val="00552683"/>
    <w:rsid w:val="005528A1"/>
    <w:rsid w:val="005528C0"/>
    <w:rsid w:val="005528E5"/>
    <w:rsid w:val="00553574"/>
    <w:rsid w:val="0055380C"/>
    <w:rsid w:val="00553BBF"/>
    <w:rsid w:val="00553E80"/>
    <w:rsid w:val="00553F57"/>
    <w:rsid w:val="005543B4"/>
    <w:rsid w:val="0055458E"/>
    <w:rsid w:val="0055474E"/>
    <w:rsid w:val="00554A9F"/>
    <w:rsid w:val="00554CD2"/>
    <w:rsid w:val="0055536B"/>
    <w:rsid w:val="0055578C"/>
    <w:rsid w:val="00555802"/>
    <w:rsid w:val="00555FFF"/>
    <w:rsid w:val="00556048"/>
    <w:rsid w:val="005560D0"/>
    <w:rsid w:val="00556150"/>
    <w:rsid w:val="00556C69"/>
    <w:rsid w:val="00556DD4"/>
    <w:rsid w:val="00556E57"/>
    <w:rsid w:val="00557524"/>
    <w:rsid w:val="00557F1B"/>
    <w:rsid w:val="0056012A"/>
    <w:rsid w:val="00560154"/>
    <w:rsid w:val="0056065A"/>
    <w:rsid w:val="005606F3"/>
    <w:rsid w:val="005610F5"/>
    <w:rsid w:val="005611C7"/>
    <w:rsid w:val="0056131C"/>
    <w:rsid w:val="005613FE"/>
    <w:rsid w:val="0056180E"/>
    <w:rsid w:val="00561DEA"/>
    <w:rsid w:val="00562106"/>
    <w:rsid w:val="005622AC"/>
    <w:rsid w:val="0056283B"/>
    <w:rsid w:val="00563692"/>
    <w:rsid w:val="00563BD8"/>
    <w:rsid w:val="00563F98"/>
    <w:rsid w:val="00564CBA"/>
    <w:rsid w:val="00564CE2"/>
    <w:rsid w:val="00564EBD"/>
    <w:rsid w:val="00564FE8"/>
    <w:rsid w:val="005658C1"/>
    <w:rsid w:val="00565BC0"/>
    <w:rsid w:val="00566451"/>
    <w:rsid w:val="0056670D"/>
    <w:rsid w:val="00566864"/>
    <w:rsid w:val="00566A3F"/>
    <w:rsid w:val="00566AC0"/>
    <w:rsid w:val="00566E68"/>
    <w:rsid w:val="00567416"/>
    <w:rsid w:val="0056792B"/>
    <w:rsid w:val="005700DF"/>
    <w:rsid w:val="00570E59"/>
    <w:rsid w:val="00570FC9"/>
    <w:rsid w:val="00571AD3"/>
    <w:rsid w:val="00571C3E"/>
    <w:rsid w:val="00571E95"/>
    <w:rsid w:val="00572016"/>
    <w:rsid w:val="005721B6"/>
    <w:rsid w:val="00572329"/>
    <w:rsid w:val="00572481"/>
    <w:rsid w:val="00573723"/>
    <w:rsid w:val="0057372A"/>
    <w:rsid w:val="005737D2"/>
    <w:rsid w:val="00573FB3"/>
    <w:rsid w:val="00574421"/>
    <w:rsid w:val="00574549"/>
    <w:rsid w:val="005747DE"/>
    <w:rsid w:val="00574E8A"/>
    <w:rsid w:val="00574F34"/>
    <w:rsid w:val="00575678"/>
    <w:rsid w:val="005759D5"/>
    <w:rsid w:val="00576084"/>
    <w:rsid w:val="005764DA"/>
    <w:rsid w:val="00576DD8"/>
    <w:rsid w:val="00576E6E"/>
    <w:rsid w:val="00577219"/>
    <w:rsid w:val="00577493"/>
    <w:rsid w:val="00577F52"/>
    <w:rsid w:val="005802CE"/>
    <w:rsid w:val="005806D9"/>
    <w:rsid w:val="00580B21"/>
    <w:rsid w:val="00580F23"/>
    <w:rsid w:val="005826D6"/>
    <w:rsid w:val="00582F81"/>
    <w:rsid w:val="005833D5"/>
    <w:rsid w:val="005839AF"/>
    <w:rsid w:val="00583CA8"/>
    <w:rsid w:val="0058428E"/>
    <w:rsid w:val="00584E04"/>
    <w:rsid w:val="00585154"/>
    <w:rsid w:val="00586A3C"/>
    <w:rsid w:val="00586B16"/>
    <w:rsid w:val="005875FE"/>
    <w:rsid w:val="00587796"/>
    <w:rsid w:val="00587881"/>
    <w:rsid w:val="00587A75"/>
    <w:rsid w:val="00587B1D"/>
    <w:rsid w:val="005905B4"/>
    <w:rsid w:val="00591276"/>
    <w:rsid w:val="0059135C"/>
    <w:rsid w:val="00591468"/>
    <w:rsid w:val="0059162A"/>
    <w:rsid w:val="00591A1D"/>
    <w:rsid w:val="00591C77"/>
    <w:rsid w:val="00591D52"/>
    <w:rsid w:val="00591EBD"/>
    <w:rsid w:val="00592022"/>
    <w:rsid w:val="00592AE4"/>
    <w:rsid w:val="00592D00"/>
    <w:rsid w:val="00592E5B"/>
    <w:rsid w:val="005937BB"/>
    <w:rsid w:val="00593D0C"/>
    <w:rsid w:val="00593D6E"/>
    <w:rsid w:val="0059468D"/>
    <w:rsid w:val="005947FD"/>
    <w:rsid w:val="00594A07"/>
    <w:rsid w:val="00594CB8"/>
    <w:rsid w:val="005950DD"/>
    <w:rsid w:val="005953C9"/>
    <w:rsid w:val="00595D24"/>
    <w:rsid w:val="005965C3"/>
    <w:rsid w:val="00596A18"/>
    <w:rsid w:val="00597239"/>
    <w:rsid w:val="00597370"/>
    <w:rsid w:val="00597C3D"/>
    <w:rsid w:val="00597FFE"/>
    <w:rsid w:val="005A0F8E"/>
    <w:rsid w:val="005A1732"/>
    <w:rsid w:val="005A18F1"/>
    <w:rsid w:val="005A1F4C"/>
    <w:rsid w:val="005A232F"/>
    <w:rsid w:val="005A25C0"/>
    <w:rsid w:val="005A2F43"/>
    <w:rsid w:val="005A306A"/>
    <w:rsid w:val="005A33BE"/>
    <w:rsid w:val="005A36F5"/>
    <w:rsid w:val="005A3E6C"/>
    <w:rsid w:val="005A49A1"/>
    <w:rsid w:val="005A4EEF"/>
    <w:rsid w:val="005A568F"/>
    <w:rsid w:val="005A5B58"/>
    <w:rsid w:val="005A5C2F"/>
    <w:rsid w:val="005A7222"/>
    <w:rsid w:val="005A7782"/>
    <w:rsid w:val="005B0241"/>
    <w:rsid w:val="005B0657"/>
    <w:rsid w:val="005B0680"/>
    <w:rsid w:val="005B0687"/>
    <w:rsid w:val="005B0872"/>
    <w:rsid w:val="005B0AF2"/>
    <w:rsid w:val="005B0CB1"/>
    <w:rsid w:val="005B135F"/>
    <w:rsid w:val="005B18B8"/>
    <w:rsid w:val="005B24B4"/>
    <w:rsid w:val="005B2618"/>
    <w:rsid w:val="005B289E"/>
    <w:rsid w:val="005B2DD1"/>
    <w:rsid w:val="005B31B5"/>
    <w:rsid w:val="005B366F"/>
    <w:rsid w:val="005B36A5"/>
    <w:rsid w:val="005B3B28"/>
    <w:rsid w:val="005B3BDA"/>
    <w:rsid w:val="005B4562"/>
    <w:rsid w:val="005B4749"/>
    <w:rsid w:val="005B4985"/>
    <w:rsid w:val="005B4A3E"/>
    <w:rsid w:val="005B550B"/>
    <w:rsid w:val="005B6C2A"/>
    <w:rsid w:val="005B6D87"/>
    <w:rsid w:val="005B7095"/>
    <w:rsid w:val="005B70FF"/>
    <w:rsid w:val="005B7612"/>
    <w:rsid w:val="005B7631"/>
    <w:rsid w:val="005B7923"/>
    <w:rsid w:val="005C1221"/>
    <w:rsid w:val="005C1C70"/>
    <w:rsid w:val="005C1DEB"/>
    <w:rsid w:val="005C1F40"/>
    <w:rsid w:val="005C2131"/>
    <w:rsid w:val="005C23E3"/>
    <w:rsid w:val="005C2414"/>
    <w:rsid w:val="005C2A38"/>
    <w:rsid w:val="005C2B04"/>
    <w:rsid w:val="005C3262"/>
    <w:rsid w:val="005C3321"/>
    <w:rsid w:val="005C3716"/>
    <w:rsid w:val="005C3BFF"/>
    <w:rsid w:val="005C4575"/>
    <w:rsid w:val="005C4596"/>
    <w:rsid w:val="005C45F4"/>
    <w:rsid w:val="005C4C38"/>
    <w:rsid w:val="005C4CD5"/>
    <w:rsid w:val="005C50F6"/>
    <w:rsid w:val="005C5CDC"/>
    <w:rsid w:val="005C5D8A"/>
    <w:rsid w:val="005C63EF"/>
    <w:rsid w:val="005C63FD"/>
    <w:rsid w:val="005C6600"/>
    <w:rsid w:val="005C665B"/>
    <w:rsid w:val="005C6706"/>
    <w:rsid w:val="005C71AF"/>
    <w:rsid w:val="005C7806"/>
    <w:rsid w:val="005C795F"/>
    <w:rsid w:val="005C7BB5"/>
    <w:rsid w:val="005D10E2"/>
    <w:rsid w:val="005D119C"/>
    <w:rsid w:val="005D16ED"/>
    <w:rsid w:val="005D1C50"/>
    <w:rsid w:val="005D1CDC"/>
    <w:rsid w:val="005D1DF2"/>
    <w:rsid w:val="005D2BF6"/>
    <w:rsid w:val="005D3126"/>
    <w:rsid w:val="005D3715"/>
    <w:rsid w:val="005D3DC0"/>
    <w:rsid w:val="005D4A2D"/>
    <w:rsid w:val="005D4C67"/>
    <w:rsid w:val="005D547E"/>
    <w:rsid w:val="005D577F"/>
    <w:rsid w:val="005D7270"/>
    <w:rsid w:val="005D7309"/>
    <w:rsid w:val="005D75EB"/>
    <w:rsid w:val="005D766A"/>
    <w:rsid w:val="005D7879"/>
    <w:rsid w:val="005D7AB9"/>
    <w:rsid w:val="005D7BEC"/>
    <w:rsid w:val="005D7FBF"/>
    <w:rsid w:val="005E0069"/>
    <w:rsid w:val="005E0324"/>
    <w:rsid w:val="005E04C5"/>
    <w:rsid w:val="005E0D44"/>
    <w:rsid w:val="005E0D60"/>
    <w:rsid w:val="005E112F"/>
    <w:rsid w:val="005E1488"/>
    <w:rsid w:val="005E15F2"/>
    <w:rsid w:val="005E24F1"/>
    <w:rsid w:val="005E28B0"/>
    <w:rsid w:val="005E2D1F"/>
    <w:rsid w:val="005E317E"/>
    <w:rsid w:val="005E3504"/>
    <w:rsid w:val="005E3BAB"/>
    <w:rsid w:val="005E3BB8"/>
    <w:rsid w:val="005E3D25"/>
    <w:rsid w:val="005E428D"/>
    <w:rsid w:val="005E4DF4"/>
    <w:rsid w:val="005E58ED"/>
    <w:rsid w:val="005E5CC2"/>
    <w:rsid w:val="005E5E14"/>
    <w:rsid w:val="005E675D"/>
    <w:rsid w:val="005E6C19"/>
    <w:rsid w:val="005E6E9F"/>
    <w:rsid w:val="005E6EEF"/>
    <w:rsid w:val="005E7ECE"/>
    <w:rsid w:val="005F0111"/>
    <w:rsid w:val="005F01A2"/>
    <w:rsid w:val="005F01F3"/>
    <w:rsid w:val="005F05EE"/>
    <w:rsid w:val="005F07D9"/>
    <w:rsid w:val="005F10F4"/>
    <w:rsid w:val="005F1A42"/>
    <w:rsid w:val="005F1E20"/>
    <w:rsid w:val="005F20C1"/>
    <w:rsid w:val="005F2994"/>
    <w:rsid w:val="005F2DC7"/>
    <w:rsid w:val="005F34D1"/>
    <w:rsid w:val="005F3D10"/>
    <w:rsid w:val="005F3EC3"/>
    <w:rsid w:val="005F3F48"/>
    <w:rsid w:val="005F41AE"/>
    <w:rsid w:val="005F4719"/>
    <w:rsid w:val="005F47DA"/>
    <w:rsid w:val="005F4B1E"/>
    <w:rsid w:val="005F4F7E"/>
    <w:rsid w:val="005F583D"/>
    <w:rsid w:val="005F5922"/>
    <w:rsid w:val="005F5A06"/>
    <w:rsid w:val="005F5E2C"/>
    <w:rsid w:val="005F61C9"/>
    <w:rsid w:val="005F6432"/>
    <w:rsid w:val="005F69D6"/>
    <w:rsid w:val="005F6BC6"/>
    <w:rsid w:val="005F6F2B"/>
    <w:rsid w:val="005F7152"/>
    <w:rsid w:val="005F7230"/>
    <w:rsid w:val="005F784D"/>
    <w:rsid w:val="005F7C91"/>
    <w:rsid w:val="005F7F5E"/>
    <w:rsid w:val="0060045A"/>
    <w:rsid w:val="006005DC"/>
    <w:rsid w:val="006006C9"/>
    <w:rsid w:val="0060080B"/>
    <w:rsid w:val="006008CC"/>
    <w:rsid w:val="00600D9E"/>
    <w:rsid w:val="0060103D"/>
    <w:rsid w:val="00601213"/>
    <w:rsid w:val="006013AF"/>
    <w:rsid w:val="00601DF1"/>
    <w:rsid w:val="00601EBC"/>
    <w:rsid w:val="0060249A"/>
    <w:rsid w:val="00602672"/>
    <w:rsid w:val="006026E8"/>
    <w:rsid w:val="006028AA"/>
    <w:rsid w:val="006033E3"/>
    <w:rsid w:val="006035C4"/>
    <w:rsid w:val="00603C01"/>
    <w:rsid w:val="00603C13"/>
    <w:rsid w:val="00604041"/>
    <w:rsid w:val="00604699"/>
    <w:rsid w:val="006047B3"/>
    <w:rsid w:val="0060493A"/>
    <w:rsid w:val="00604A3A"/>
    <w:rsid w:val="006058E9"/>
    <w:rsid w:val="00605D81"/>
    <w:rsid w:val="00605D95"/>
    <w:rsid w:val="00606485"/>
    <w:rsid w:val="00606A67"/>
    <w:rsid w:val="00606AF8"/>
    <w:rsid w:val="00606BC2"/>
    <w:rsid w:val="00607026"/>
    <w:rsid w:val="00607525"/>
    <w:rsid w:val="00607A65"/>
    <w:rsid w:val="00607F98"/>
    <w:rsid w:val="00610188"/>
    <w:rsid w:val="006103F1"/>
    <w:rsid w:val="00610735"/>
    <w:rsid w:val="006109B9"/>
    <w:rsid w:val="00610D2D"/>
    <w:rsid w:val="00610DD5"/>
    <w:rsid w:val="00610EFE"/>
    <w:rsid w:val="00611563"/>
    <w:rsid w:val="006115B2"/>
    <w:rsid w:val="006116C8"/>
    <w:rsid w:val="00611997"/>
    <w:rsid w:val="00611C76"/>
    <w:rsid w:val="00611CC2"/>
    <w:rsid w:val="006124AF"/>
    <w:rsid w:val="00612EA0"/>
    <w:rsid w:val="0061302B"/>
    <w:rsid w:val="00613B34"/>
    <w:rsid w:val="006140ED"/>
    <w:rsid w:val="006146FA"/>
    <w:rsid w:val="00614A0E"/>
    <w:rsid w:val="00614EE1"/>
    <w:rsid w:val="00614F7E"/>
    <w:rsid w:val="006154E4"/>
    <w:rsid w:val="006154E5"/>
    <w:rsid w:val="00615661"/>
    <w:rsid w:val="006159B5"/>
    <w:rsid w:val="00615BD0"/>
    <w:rsid w:val="006169E4"/>
    <w:rsid w:val="00616C19"/>
    <w:rsid w:val="00616C39"/>
    <w:rsid w:val="00616F0F"/>
    <w:rsid w:val="006172E2"/>
    <w:rsid w:val="00617340"/>
    <w:rsid w:val="00617558"/>
    <w:rsid w:val="00617927"/>
    <w:rsid w:val="00617EAF"/>
    <w:rsid w:val="00620767"/>
    <w:rsid w:val="00620A11"/>
    <w:rsid w:val="00620DA0"/>
    <w:rsid w:val="00621EC0"/>
    <w:rsid w:val="00621FC5"/>
    <w:rsid w:val="00622255"/>
    <w:rsid w:val="00622532"/>
    <w:rsid w:val="0062274E"/>
    <w:rsid w:val="006229B3"/>
    <w:rsid w:val="00622D8D"/>
    <w:rsid w:val="00623356"/>
    <w:rsid w:val="006239D9"/>
    <w:rsid w:val="00623B76"/>
    <w:rsid w:val="006240BD"/>
    <w:rsid w:val="0062414B"/>
    <w:rsid w:val="00624AF8"/>
    <w:rsid w:val="006252FE"/>
    <w:rsid w:val="0062551E"/>
    <w:rsid w:val="00625851"/>
    <w:rsid w:val="006258ED"/>
    <w:rsid w:val="00625A85"/>
    <w:rsid w:val="00625E33"/>
    <w:rsid w:val="00626642"/>
    <w:rsid w:val="00626BED"/>
    <w:rsid w:val="00627221"/>
    <w:rsid w:val="006275A7"/>
    <w:rsid w:val="006278DA"/>
    <w:rsid w:val="0062798B"/>
    <w:rsid w:val="00627EA4"/>
    <w:rsid w:val="00627F55"/>
    <w:rsid w:val="00630007"/>
    <w:rsid w:val="0063016D"/>
    <w:rsid w:val="00630410"/>
    <w:rsid w:val="00630440"/>
    <w:rsid w:val="006306C3"/>
    <w:rsid w:val="00630C92"/>
    <w:rsid w:val="00631223"/>
    <w:rsid w:val="006312E2"/>
    <w:rsid w:val="00631C31"/>
    <w:rsid w:val="00631E15"/>
    <w:rsid w:val="006326D4"/>
    <w:rsid w:val="00632F72"/>
    <w:rsid w:val="00633991"/>
    <w:rsid w:val="0063405C"/>
    <w:rsid w:val="006343A1"/>
    <w:rsid w:val="0063445F"/>
    <w:rsid w:val="00634820"/>
    <w:rsid w:val="00634917"/>
    <w:rsid w:val="006350DC"/>
    <w:rsid w:val="006352BD"/>
    <w:rsid w:val="006354D5"/>
    <w:rsid w:val="006358D7"/>
    <w:rsid w:val="00635FE2"/>
    <w:rsid w:val="006361A5"/>
    <w:rsid w:val="006365A8"/>
    <w:rsid w:val="0063689B"/>
    <w:rsid w:val="00636D7D"/>
    <w:rsid w:val="00636E51"/>
    <w:rsid w:val="006375CC"/>
    <w:rsid w:val="006376FC"/>
    <w:rsid w:val="00637C25"/>
    <w:rsid w:val="006402E2"/>
    <w:rsid w:val="006405AA"/>
    <w:rsid w:val="00640969"/>
    <w:rsid w:val="00640C11"/>
    <w:rsid w:val="00640EE3"/>
    <w:rsid w:val="0064118C"/>
    <w:rsid w:val="00641290"/>
    <w:rsid w:val="00641A15"/>
    <w:rsid w:val="006429BC"/>
    <w:rsid w:val="006436CE"/>
    <w:rsid w:val="00643751"/>
    <w:rsid w:val="006440E9"/>
    <w:rsid w:val="0064414D"/>
    <w:rsid w:val="0064462E"/>
    <w:rsid w:val="0064528A"/>
    <w:rsid w:val="00646043"/>
    <w:rsid w:val="006462A2"/>
    <w:rsid w:val="0064633A"/>
    <w:rsid w:val="0064697E"/>
    <w:rsid w:val="00646D04"/>
    <w:rsid w:val="00647206"/>
    <w:rsid w:val="006473D4"/>
    <w:rsid w:val="00647415"/>
    <w:rsid w:val="00647458"/>
    <w:rsid w:val="00651270"/>
    <w:rsid w:val="006513E1"/>
    <w:rsid w:val="006520C4"/>
    <w:rsid w:val="00652298"/>
    <w:rsid w:val="0065278C"/>
    <w:rsid w:val="00652A85"/>
    <w:rsid w:val="00652BB4"/>
    <w:rsid w:val="006539F4"/>
    <w:rsid w:val="00653A3D"/>
    <w:rsid w:val="00653AB6"/>
    <w:rsid w:val="00653D06"/>
    <w:rsid w:val="00653D6B"/>
    <w:rsid w:val="00653E2B"/>
    <w:rsid w:val="00654D54"/>
    <w:rsid w:val="006558A8"/>
    <w:rsid w:val="00655D7C"/>
    <w:rsid w:val="006560FE"/>
    <w:rsid w:val="00656875"/>
    <w:rsid w:val="00656AAE"/>
    <w:rsid w:val="00656F42"/>
    <w:rsid w:val="0065784A"/>
    <w:rsid w:val="00660422"/>
    <w:rsid w:val="00660588"/>
    <w:rsid w:val="0066095B"/>
    <w:rsid w:val="00660E46"/>
    <w:rsid w:val="006614BA"/>
    <w:rsid w:val="0066165B"/>
    <w:rsid w:val="00662295"/>
    <w:rsid w:val="00662712"/>
    <w:rsid w:val="00662F95"/>
    <w:rsid w:val="00663817"/>
    <w:rsid w:val="0066382D"/>
    <w:rsid w:val="006641FA"/>
    <w:rsid w:val="00664351"/>
    <w:rsid w:val="00664677"/>
    <w:rsid w:val="0066490E"/>
    <w:rsid w:val="00664C4C"/>
    <w:rsid w:val="0066598F"/>
    <w:rsid w:val="006659EA"/>
    <w:rsid w:val="00665EE8"/>
    <w:rsid w:val="006662A7"/>
    <w:rsid w:val="00666FF5"/>
    <w:rsid w:val="006673FB"/>
    <w:rsid w:val="00667D17"/>
    <w:rsid w:val="00670064"/>
    <w:rsid w:val="006701FA"/>
    <w:rsid w:val="00670287"/>
    <w:rsid w:val="006706C7"/>
    <w:rsid w:val="00670CA4"/>
    <w:rsid w:val="00670DEF"/>
    <w:rsid w:val="00671668"/>
    <w:rsid w:val="00671830"/>
    <w:rsid w:val="00671EE3"/>
    <w:rsid w:val="0067295C"/>
    <w:rsid w:val="00672A68"/>
    <w:rsid w:val="00672A99"/>
    <w:rsid w:val="0067353F"/>
    <w:rsid w:val="00673BBC"/>
    <w:rsid w:val="0067415B"/>
    <w:rsid w:val="00674B7E"/>
    <w:rsid w:val="00675719"/>
    <w:rsid w:val="006758F6"/>
    <w:rsid w:val="00675E44"/>
    <w:rsid w:val="0067646F"/>
    <w:rsid w:val="00676646"/>
    <w:rsid w:val="006769C2"/>
    <w:rsid w:val="00676FF2"/>
    <w:rsid w:val="006774AA"/>
    <w:rsid w:val="0067778B"/>
    <w:rsid w:val="00677DFF"/>
    <w:rsid w:val="00677E12"/>
    <w:rsid w:val="00677EEE"/>
    <w:rsid w:val="006802DD"/>
    <w:rsid w:val="006802EC"/>
    <w:rsid w:val="006803EE"/>
    <w:rsid w:val="00680BC5"/>
    <w:rsid w:val="00680D69"/>
    <w:rsid w:val="00680E62"/>
    <w:rsid w:val="0068101E"/>
    <w:rsid w:val="00681134"/>
    <w:rsid w:val="006811C9"/>
    <w:rsid w:val="006811D0"/>
    <w:rsid w:val="006814C7"/>
    <w:rsid w:val="00681A67"/>
    <w:rsid w:val="00681B54"/>
    <w:rsid w:val="00682594"/>
    <w:rsid w:val="00682E09"/>
    <w:rsid w:val="00683276"/>
    <w:rsid w:val="0068349C"/>
    <w:rsid w:val="006837A0"/>
    <w:rsid w:val="00683D49"/>
    <w:rsid w:val="006843A8"/>
    <w:rsid w:val="006846EF"/>
    <w:rsid w:val="00684A6D"/>
    <w:rsid w:val="006853CA"/>
    <w:rsid w:val="0068541B"/>
    <w:rsid w:val="00685898"/>
    <w:rsid w:val="00685DFB"/>
    <w:rsid w:val="0068651B"/>
    <w:rsid w:val="00686773"/>
    <w:rsid w:val="00686C12"/>
    <w:rsid w:val="00686CD5"/>
    <w:rsid w:val="00686D5A"/>
    <w:rsid w:val="00686FB3"/>
    <w:rsid w:val="006874E6"/>
    <w:rsid w:val="00687504"/>
    <w:rsid w:val="00690340"/>
    <w:rsid w:val="00690440"/>
    <w:rsid w:val="00690E2C"/>
    <w:rsid w:val="006912CE"/>
    <w:rsid w:val="00691881"/>
    <w:rsid w:val="00691D0A"/>
    <w:rsid w:val="00692CDB"/>
    <w:rsid w:val="006934B7"/>
    <w:rsid w:val="0069374F"/>
    <w:rsid w:val="00693948"/>
    <w:rsid w:val="00693E83"/>
    <w:rsid w:val="00694397"/>
    <w:rsid w:val="00695268"/>
    <w:rsid w:val="006954CD"/>
    <w:rsid w:val="006955B6"/>
    <w:rsid w:val="006956A4"/>
    <w:rsid w:val="006959B5"/>
    <w:rsid w:val="0069690C"/>
    <w:rsid w:val="006969A0"/>
    <w:rsid w:val="00696D65"/>
    <w:rsid w:val="00696E5F"/>
    <w:rsid w:val="006971DF"/>
    <w:rsid w:val="0069725E"/>
    <w:rsid w:val="00697293"/>
    <w:rsid w:val="00697517"/>
    <w:rsid w:val="00697BD8"/>
    <w:rsid w:val="00697E6C"/>
    <w:rsid w:val="00697F99"/>
    <w:rsid w:val="006A04BC"/>
    <w:rsid w:val="006A0CAB"/>
    <w:rsid w:val="006A11D1"/>
    <w:rsid w:val="006A1633"/>
    <w:rsid w:val="006A2747"/>
    <w:rsid w:val="006A2B55"/>
    <w:rsid w:val="006A39D5"/>
    <w:rsid w:val="006A3E56"/>
    <w:rsid w:val="006A4732"/>
    <w:rsid w:val="006A47E4"/>
    <w:rsid w:val="006A4DB9"/>
    <w:rsid w:val="006A5235"/>
    <w:rsid w:val="006A5418"/>
    <w:rsid w:val="006A5795"/>
    <w:rsid w:val="006A6DF6"/>
    <w:rsid w:val="006A6F87"/>
    <w:rsid w:val="006A7014"/>
    <w:rsid w:val="006A7AF0"/>
    <w:rsid w:val="006A7F40"/>
    <w:rsid w:val="006A7FB9"/>
    <w:rsid w:val="006B02D0"/>
    <w:rsid w:val="006B04F2"/>
    <w:rsid w:val="006B07BF"/>
    <w:rsid w:val="006B0C85"/>
    <w:rsid w:val="006B0DD4"/>
    <w:rsid w:val="006B14CD"/>
    <w:rsid w:val="006B1574"/>
    <w:rsid w:val="006B16E8"/>
    <w:rsid w:val="006B176B"/>
    <w:rsid w:val="006B1780"/>
    <w:rsid w:val="006B22BB"/>
    <w:rsid w:val="006B2C0A"/>
    <w:rsid w:val="006B2CD7"/>
    <w:rsid w:val="006B3355"/>
    <w:rsid w:val="006B35DE"/>
    <w:rsid w:val="006B4D3D"/>
    <w:rsid w:val="006B52C7"/>
    <w:rsid w:val="006B554F"/>
    <w:rsid w:val="006B585C"/>
    <w:rsid w:val="006B5ED4"/>
    <w:rsid w:val="006B6391"/>
    <w:rsid w:val="006B645C"/>
    <w:rsid w:val="006B69F1"/>
    <w:rsid w:val="006B73F7"/>
    <w:rsid w:val="006B7B98"/>
    <w:rsid w:val="006C0534"/>
    <w:rsid w:val="006C0BFF"/>
    <w:rsid w:val="006C1D95"/>
    <w:rsid w:val="006C204B"/>
    <w:rsid w:val="006C2694"/>
    <w:rsid w:val="006C28E4"/>
    <w:rsid w:val="006C2ADE"/>
    <w:rsid w:val="006C2C66"/>
    <w:rsid w:val="006C2EB7"/>
    <w:rsid w:val="006C36C0"/>
    <w:rsid w:val="006C36C7"/>
    <w:rsid w:val="006C372F"/>
    <w:rsid w:val="006C413F"/>
    <w:rsid w:val="006C43A2"/>
    <w:rsid w:val="006C463F"/>
    <w:rsid w:val="006C47D0"/>
    <w:rsid w:val="006C5088"/>
    <w:rsid w:val="006C613A"/>
    <w:rsid w:val="006C6311"/>
    <w:rsid w:val="006C6336"/>
    <w:rsid w:val="006C7547"/>
    <w:rsid w:val="006C758E"/>
    <w:rsid w:val="006C76F4"/>
    <w:rsid w:val="006C7E29"/>
    <w:rsid w:val="006D089D"/>
    <w:rsid w:val="006D1145"/>
    <w:rsid w:val="006D1241"/>
    <w:rsid w:val="006D1933"/>
    <w:rsid w:val="006D1958"/>
    <w:rsid w:val="006D1D89"/>
    <w:rsid w:val="006D1E13"/>
    <w:rsid w:val="006D1ED1"/>
    <w:rsid w:val="006D22B5"/>
    <w:rsid w:val="006D245C"/>
    <w:rsid w:val="006D2A11"/>
    <w:rsid w:val="006D2DDE"/>
    <w:rsid w:val="006D2E18"/>
    <w:rsid w:val="006D2EFD"/>
    <w:rsid w:val="006D2F2B"/>
    <w:rsid w:val="006D31E3"/>
    <w:rsid w:val="006D35FA"/>
    <w:rsid w:val="006D3FB0"/>
    <w:rsid w:val="006D4049"/>
    <w:rsid w:val="006D4A80"/>
    <w:rsid w:val="006D59FE"/>
    <w:rsid w:val="006D5C18"/>
    <w:rsid w:val="006D5D6A"/>
    <w:rsid w:val="006D5E85"/>
    <w:rsid w:val="006D5FD4"/>
    <w:rsid w:val="006D6169"/>
    <w:rsid w:val="006D6331"/>
    <w:rsid w:val="006D69BB"/>
    <w:rsid w:val="006D6F49"/>
    <w:rsid w:val="006D7AAE"/>
    <w:rsid w:val="006D7E7C"/>
    <w:rsid w:val="006D7EA2"/>
    <w:rsid w:val="006D7FA4"/>
    <w:rsid w:val="006E0749"/>
    <w:rsid w:val="006E08A0"/>
    <w:rsid w:val="006E0EEC"/>
    <w:rsid w:val="006E1529"/>
    <w:rsid w:val="006E225D"/>
    <w:rsid w:val="006E293C"/>
    <w:rsid w:val="006E2BA4"/>
    <w:rsid w:val="006E2CF8"/>
    <w:rsid w:val="006E3052"/>
    <w:rsid w:val="006E3215"/>
    <w:rsid w:val="006E3844"/>
    <w:rsid w:val="006E3AF9"/>
    <w:rsid w:val="006E3B82"/>
    <w:rsid w:val="006E538C"/>
    <w:rsid w:val="006E55FC"/>
    <w:rsid w:val="006E5C00"/>
    <w:rsid w:val="006E5F8D"/>
    <w:rsid w:val="006E662E"/>
    <w:rsid w:val="006E66AE"/>
    <w:rsid w:val="006E6EA6"/>
    <w:rsid w:val="006E6FAB"/>
    <w:rsid w:val="006E7522"/>
    <w:rsid w:val="006E79D1"/>
    <w:rsid w:val="006E7AB1"/>
    <w:rsid w:val="006E7FAB"/>
    <w:rsid w:val="006F0239"/>
    <w:rsid w:val="006F0F0F"/>
    <w:rsid w:val="006F12E9"/>
    <w:rsid w:val="006F1D81"/>
    <w:rsid w:val="006F29B0"/>
    <w:rsid w:val="006F2D39"/>
    <w:rsid w:val="006F2D79"/>
    <w:rsid w:val="006F3D7D"/>
    <w:rsid w:val="006F3F98"/>
    <w:rsid w:val="006F4288"/>
    <w:rsid w:val="006F4628"/>
    <w:rsid w:val="006F4740"/>
    <w:rsid w:val="006F4888"/>
    <w:rsid w:val="006F4A50"/>
    <w:rsid w:val="006F52BE"/>
    <w:rsid w:val="006F5504"/>
    <w:rsid w:val="006F565F"/>
    <w:rsid w:val="006F63F0"/>
    <w:rsid w:val="006F681C"/>
    <w:rsid w:val="006F6B09"/>
    <w:rsid w:val="006F6D90"/>
    <w:rsid w:val="006F6F4C"/>
    <w:rsid w:val="006F717D"/>
    <w:rsid w:val="006F7425"/>
    <w:rsid w:val="006F756B"/>
    <w:rsid w:val="006F77A1"/>
    <w:rsid w:val="006F79C0"/>
    <w:rsid w:val="007003B7"/>
    <w:rsid w:val="007008CD"/>
    <w:rsid w:val="007009F2"/>
    <w:rsid w:val="00700C56"/>
    <w:rsid w:val="00701706"/>
    <w:rsid w:val="00701770"/>
    <w:rsid w:val="00701A30"/>
    <w:rsid w:val="00701F4B"/>
    <w:rsid w:val="00702178"/>
    <w:rsid w:val="0070247E"/>
    <w:rsid w:val="00702658"/>
    <w:rsid w:val="00702CFD"/>
    <w:rsid w:val="00703093"/>
    <w:rsid w:val="007037C7"/>
    <w:rsid w:val="00703954"/>
    <w:rsid w:val="00704085"/>
    <w:rsid w:val="0070487E"/>
    <w:rsid w:val="0070511B"/>
    <w:rsid w:val="007061A6"/>
    <w:rsid w:val="007068BB"/>
    <w:rsid w:val="00706915"/>
    <w:rsid w:val="00706B18"/>
    <w:rsid w:val="00706FC0"/>
    <w:rsid w:val="0070736E"/>
    <w:rsid w:val="00707DFD"/>
    <w:rsid w:val="00710926"/>
    <w:rsid w:val="00710968"/>
    <w:rsid w:val="00710FB4"/>
    <w:rsid w:val="00711133"/>
    <w:rsid w:val="00711185"/>
    <w:rsid w:val="0071123D"/>
    <w:rsid w:val="0071189F"/>
    <w:rsid w:val="00711E0F"/>
    <w:rsid w:val="00711E34"/>
    <w:rsid w:val="0071216A"/>
    <w:rsid w:val="0071256D"/>
    <w:rsid w:val="007128CB"/>
    <w:rsid w:val="00712914"/>
    <w:rsid w:val="00712989"/>
    <w:rsid w:val="00712C03"/>
    <w:rsid w:val="0071314B"/>
    <w:rsid w:val="007131F9"/>
    <w:rsid w:val="0071334B"/>
    <w:rsid w:val="0071390B"/>
    <w:rsid w:val="00713BD1"/>
    <w:rsid w:val="00714848"/>
    <w:rsid w:val="00714B5C"/>
    <w:rsid w:val="0071585A"/>
    <w:rsid w:val="00715E11"/>
    <w:rsid w:val="00715E60"/>
    <w:rsid w:val="00716137"/>
    <w:rsid w:val="00716595"/>
    <w:rsid w:val="00716690"/>
    <w:rsid w:val="0071698F"/>
    <w:rsid w:val="00717094"/>
    <w:rsid w:val="007176B0"/>
    <w:rsid w:val="007177A7"/>
    <w:rsid w:val="00717C72"/>
    <w:rsid w:val="00717CA2"/>
    <w:rsid w:val="00720A38"/>
    <w:rsid w:val="00720DB0"/>
    <w:rsid w:val="00721F4D"/>
    <w:rsid w:val="0072247A"/>
    <w:rsid w:val="00722693"/>
    <w:rsid w:val="007226ED"/>
    <w:rsid w:val="00722A81"/>
    <w:rsid w:val="00722DA7"/>
    <w:rsid w:val="0072339B"/>
    <w:rsid w:val="007236BD"/>
    <w:rsid w:val="00723C4C"/>
    <w:rsid w:val="00723CE3"/>
    <w:rsid w:val="00723E2E"/>
    <w:rsid w:val="0072406C"/>
    <w:rsid w:val="0072477C"/>
    <w:rsid w:val="0072487F"/>
    <w:rsid w:val="00724AB2"/>
    <w:rsid w:val="00724B40"/>
    <w:rsid w:val="00725153"/>
    <w:rsid w:val="007254B8"/>
    <w:rsid w:val="007254EA"/>
    <w:rsid w:val="00725867"/>
    <w:rsid w:val="00725988"/>
    <w:rsid w:val="00725E68"/>
    <w:rsid w:val="00726EC1"/>
    <w:rsid w:val="0072709E"/>
    <w:rsid w:val="0072741F"/>
    <w:rsid w:val="00727BFF"/>
    <w:rsid w:val="0073013D"/>
    <w:rsid w:val="0073056B"/>
    <w:rsid w:val="0073072A"/>
    <w:rsid w:val="0073157E"/>
    <w:rsid w:val="00731959"/>
    <w:rsid w:val="00731B7F"/>
    <w:rsid w:val="00732126"/>
    <w:rsid w:val="00732593"/>
    <w:rsid w:val="00732778"/>
    <w:rsid w:val="00732811"/>
    <w:rsid w:val="00732A55"/>
    <w:rsid w:val="00733372"/>
    <w:rsid w:val="00733559"/>
    <w:rsid w:val="00733887"/>
    <w:rsid w:val="00733DEA"/>
    <w:rsid w:val="0073438B"/>
    <w:rsid w:val="00734D77"/>
    <w:rsid w:val="007351FE"/>
    <w:rsid w:val="00736135"/>
    <w:rsid w:val="00736886"/>
    <w:rsid w:val="007368C9"/>
    <w:rsid w:val="00736E55"/>
    <w:rsid w:val="00737269"/>
    <w:rsid w:val="007376B7"/>
    <w:rsid w:val="007400D1"/>
    <w:rsid w:val="007405D0"/>
    <w:rsid w:val="00740773"/>
    <w:rsid w:val="00740943"/>
    <w:rsid w:val="007410AE"/>
    <w:rsid w:val="007410F9"/>
    <w:rsid w:val="00741290"/>
    <w:rsid w:val="00741AFB"/>
    <w:rsid w:val="00741C0D"/>
    <w:rsid w:val="007421F6"/>
    <w:rsid w:val="007428BD"/>
    <w:rsid w:val="007435A3"/>
    <w:rsid w:val="007439E8"/>
    <w:rsid w:val="00744E4A"/>
    <w:rsid w:val="00745793"/>
    <w:rsid w:val="007459CD"/>
    <w:rsid w:val="00745BCB"/>
    <w:rsid w:val="00746F08"/>
    <w:rsid w:val="00747322"/>
    <w:rsid w:val="007474BC"/>
    <w:rsid w:val="00747565"/>
    <w:rsid w:val="00747A36"/>
    <w:rsid w:val="0075026B"/>
    <w:rsid w:val="0075114D"/>
    <w:rsid w:val="00751327"/>
    <w:rsid w:val="00751373"/>
    <w:rsid w:val="007513AA"/>
    <w:rsid w:val="00751408"/>
    <w:rsid w:val="00751F7C"/>
    <w:rsid w:val="007522E3"/>
    <w:rsid w:val="007525E3"/>
    <w:rsid w:val="00752F8A"/>
    <w:rsid w:val="00753049"/>
    <w:rsid w:val="00753052"/>
    <w:rsid w:val="0075309B"/>
    <w:rsid w:val="00753232"/>
    <w:rsid w:val="00753251"/>
    <w:rsid w:val="00753455"/>
    <w:rsid w:val="00754324"/>
    <w:rsid w:val="007545CB"/>
    <w:rsid w:val="00754787"/>
    <w:rsid w:val="00754CC2"/>
    <w:rsid w:val="0075527D"/>
    <w:rsid w:val="0075531C"/>
    <w:rsid w:val="0075549A"/>
    <w:rsid w:val="00755FC7"/>
    <w:rsid w:val="00755FF4"/>
    <w:rsid w:val="007572B2"/>
    <w:rsid w:val="007573E4"/>
    <w:rsid w:val="007574BB"/>
    <w:rsid w:val="00757C4E"/>
    <w:rsid w:val="00757C5E"/>
    <w:rsid w:val="0076061B"/>
    <w:rsid w:val="00760634"/>
    <w:rsid w:val="00761BB4"/>
    <w:rsid w:val="00761E15"/>
    <w:rsid w:val="00762108"/>
    <w:rsid w:val="0076241E"/>
    <w:rsid w:val="007631D0"/>
    <w:rsid w:val="00763424"/>
    <w:rsid w:val="007636D0"/>
    <w:rsid w:val="007644EF"/>
    <w:rsid w:val="00764C9E"/>
    <w:rsid w:val="007653E4"/>
    <w:rsid w:val="007653FE"/>
    <w:rsid w:val="007657D4"/>
    <w:rsid w:val="00765C05"/>
    <w:rsid w:val="007667FC"/>
    <w:rsid w:val="00766EC7"/>
    <w:rsid w:val="00766F1B"/>
    <w:rsid w:val="00767C6D"/>
    <w:rsid w:val="00767C95"/>
    <w:rsid w:val="007700B6"/>
    <w:rsid w:val="007708D2"/>
    <w:rsid w:val="00770F35"/>
    <w:rsid w:val="007710B1"/>
    <w:rsid w:val="00771256"/>
    <w:rsid w:val="0077128A"/>
    <w:rsid w:val="00771740"/>
    <w:rsid w:val="00771F1C"/>
    <w:rsid w:val="00771F28"/>
    <w:rsid w:val="007721FE"/>
    <w:rsid w:val="007727F3"/>
    <w:rsid w:val="00773256"/>
    <w:rsid w:val="00773512"/>
    <w:rsid w:val="00773612"/>
    <w:rsid w:val="00774165"/>
    <w:rsid w:val="007742AA"/>
    <w:rsid w:val="00774735"/>
    <w:rsid w:val="00775165"/>
    <w:rsid w:val="00775545"/>
    <w:rsid w:val="007759B0"/>
    <w:rsid w:val="00775C49"/>
    <w:rsid w:val="00775C5B"/>
    <w:rsid w:val="0077615F"/>
    <w:rsid w:val="0077661F"/>
    <w:rsid w:val="007766D5"/>
    <w:rsid w:val="00776821"/>
    <w:rsid w:val="007769E2"/>
    <w:rsid w:val="0077705E"/>
    <w:rsid w:val="00777196"/>
    <w:rsid w:val="00777236"/>
    <w:rsid w:val="007776D8"/>
    <w:rsid w:val="00777895"/>
    <w:rsid w:val="007779E3"/>
    <w:rsid w:val="00777C34"/>
    <w:rsid w:val="00780116"/>
    <w:rsid w:val="007801C0"/>
    <w:rsid w:val="0078069E"/>
    <w:rsid w:val="007806B9"/>
    <w:rsid w:val="00780ACB"/>
    <w:rsid w:val="00781078"/>
    <w:rsid w:val="00781714"/>
    <w:rsid w:val="00782506"/>
    <w:rsid w:val="00782E00"/>
    <w:rsid w:val="00782E5B"/>
    <w:rsid w:val="00782F03"/>
    <w:rsid w:val="00783329"/>
    <w:rsid w:val="00783473"/>
    <w:rsid w:val="00783635"/>
    <w:rsid w:val="007839C8"/>
    <w:rsid w:val="00783A82"/>
    <w:rsid w:val="00783C7E"/>
    <w:rsid w:val="00784336"/>
    <w:rsid w:val="0078443C"/>
    <w:rsid w:val="0078482A"/>
    <w:rsid w:val="00784B1D"/>
    <w:rsid w:val="00784B8C"/>
    <w:rsid w:val="007853A2"/>
    <w:rsid w:val="0078577A"/>
    <w:rsid w:val="007863FE"/>
    <w:rsid w:val="00786C02"/>
    <w:rsid w:val="00786E86"/>
    <w:rsid w:val="007870C7"/>
    <w:rsid w:val="007877E9"/>
    <w:rsid w:val="0078794B"/>
    <w:rsid w:val="0079034A"/>
    <w:rsid w:val="0079080C"/>
    <w:rsid w:val="00790DB4"/>
    <w:rsid w:val="00790E84"/>
    <w:rsid w:val="0079107D"/>
    <w:rsid w:val="00791167"/>
    <w:rsid w:val="007912F7"/>
    <w:rsid w:val="007921EF"/>
    <w:rsid w:val="00792259"/>
    <w:rsid w:val="0079275E"/>
    <w:rsid w:val="007928C6"/>
    <w:rsid w:val="00792954"/>
    <w:rsid w:val="00792B58"/>
    <w:rsid w:val="00792FAB"/>
    <w:rsid w:val="007938F1"/>
    <w:rsid w:val="00793B54"/>
    <w:rsid w:val="007951BD"/>
    <w:rsid w:val="007954A5"/>
    <w:rsid w:val="007978DE"/>
    <w:rsid w:val="007A119E"/>
    <w:rsid w:val="007A1215"/>
    <w:rsid w:val="007A1403"/>
    <w:rsid w:val="007A1EA0"/>
    <w:rsid w:val="007A2007"/>
    <w:rsid w:val="007A284E"/>
    <w:rsid w:val="007A2956"/>
    <w:rsid w:val="007A2CF2"/>
    <w:rsid w:val="007A2DEC"/>
    <w:rsid w:val="007A31DD"/>
    <w:rsid w:val="007A334B"/>
    <w:rsid w:val="007A3534"/>
    <w:rsid w:val="007A36EE"/>
    <w:rsid w:val="007A41A2"/>
    <w:rsid w:val="007A4F95"/>
    <w:rsid w:val="007A54BA"/>
    <w:rsid w:val="007A5BE7"/>
    <w:rsid w:val="007A5E4A"/>
    <w:rsid w:val="007A5FD1"/>
    <w:rsid w:val="007A64C7"/>
    <w:rsid w:val="007A69DB"/>
    <w:rsid w:val="007A705D"/>
    <w:rsid w:val="007A7798"/>
    <w:rsid w:val="007A7F30"/>
    <w:rsid w:val="007B005E"/>
    <w:rsid w:val="007B0261"/>
    <w:rsid w:val="007B04BA"/>
    <w:rsid w:val="007B0B2C"/>
    <w:rsid w:val="007B0E13"/>
    <w:rsid w:val="007B110B"/>
    <w:rsid w:val="007B1522"/>
    <w:rsid w:val="007B22E1"/>
    <w:rsid w:val="007B22E6"/>
    <w:rsid w:val="007B3125"/>
    <w:rsid w:val="007B3256"/>
    <w:rsid w:val="007B4A70"/>
    <w:rsid w:val="007B4F89"/>
    <w:rsid w:val="007B5875"/>
    <w:rsid w:val="007B6482"/>
    <w:rsid w:val="007B6BFF"/>
    <w:rsid w:val="007B6EEA"/>
    <w:rsid w:val="007B7000"/>
    <w:rsid w:val="007B7574"/>
    <w:rsid w:val="007B792E"/>
    <w:rsid w:val="007B799C"/>
    <w:rsid w:val="007C005E"/>
    <w:rsid w:val="007C0207"/>
    <w:rsid w:val="007C0A29"/>
    <w:rsid w:val="007C0AA9"/>
    <w:rsid w:val="007C0D84"/>
    <w:rsid w:val="007C0F7D"/>
    <w:rsid w:val="007C0FDF"/>
    <w:rsid w:val="007C1936"/>
    <w:rsid w:val="007C2297"/>
    <w:rsid w:val="007C259F"/>
    <w:rsid w:val="007C25C1"/>
    <w:rsid w:val="007C2943"/>
    <w:rsid w:val="007C2DAF"/>
    <w:rsid w:val="007C3645"/>
    <w:rsid w:val="007C38BD"/>
    <w:rsid w:val="007C3A6E"/>
    <w:rsid w:val="007C3D2F"/>
    <w:rsid w:val="007C4565"/>
    <w:rsid w:val="007C48BC"/>
    <w:rsid w:val="007C4C6B"/>
    <w:rsid w:val="007C5081"/>
    <w:rsid w:val="007C556D"/>
    <w:rsid w:val="007C6040"/>
    <w:rsid w:val="007C6944"/>
    <w:rsid w:val="007C6B73"/>
    <w:rsid w:val="007C6DB1"/>
    <w:rsid w:val="007C6E33"/>
    <w:rsid w:val="007C6E55"/>
    <w:rsid w:val="007C75B3"/>
    <w:rsid w:val="007C7AED"/>
    <w:rsid w:val="007D0083"/>
    <w:rsid w:val="007D0205"/>
    <w:rsid w:val="007D0B21"/>
    <w:rsid w:val="007D0EBB"/>
    <w:rsid w:val="007D1390"/>
    <w:rsid w:val="007D15D0"/>
    <w:rsid w:val="007D16F0"/>
    <w:rsid w:val="007D1825"/>
    <w:rsid w:val="007D19C7"/>
    <w:rsid w:val="007D215F"/>
    <w:rsid w:val="007D25FB"/>
    <w:rsid w:val="007D2D63"/>
    <w:rsid w:val="007D38A0"/>
    <w:rsid w:val="007D3D93"/>
    <w:rsid w:val="007D3E41"/>
    <w:rsid w:val="007D4981"/>
    <w:rsid w:val="007D49EB"/>
    <w:rsid w:val="007D56A5"/>
    <w:rsid w:val="007D59BB"/>
    <w:rsid w:val="007D5C7E"/>
    <w:rsid w:val="007D636D"/>
    <w:rsid w:val="007D66BD"/>
    <w:rsid w:val="007D6D55"/>
    <w:rsid w:val="007D6D8B"/>
    <w:rsid w:val="007D72F2"/>
    <w:rsid w:val="007D747C"/>
    <w:rsid w:val="007D75FC"/>
    <w:rsid w:val="007D7999"/>
    <w:rsid w:val="007D7B56"/>
    <w:rsid w:val="007D7F52"/>
    <w:rsid w:val="007E01AA"/>
    <w:rsid w:val="007E01CF"/>
    <w:rsid w:val="007E02E5"/>
    <w:rsid w:val="007E04E7"/>
    <w:rsid w:val="007E093D"/>
    <w:rsid w:val="007E09C0"/>
    <w:rsid w:val="007E1CC4"/>
    <w:rsid w:val="007E2F19"/>
    <w:rsid w:val="007E36E1"/>
    <w:rsid w:val="007E386E"/>
    <w:rsid w:val="007E399E"/>
    <w:rsid w:val="007E3CC5"/>
    <w:rsid w:val="007E4458"/>
    <w:rsid w:val="007E51AA"/>
    <w:rsid w:val="007E5847"/>
    <w:rsid w:val="007E592A"/>
    <w:rsid w:val="007E5CD2"/>
    <w:rsid w:val="007E5EF1"/>
    <w:rsid w:val="007E623D"/>
    <w:rsid w:val="007E6916"/>
    <w:rsid w:val="007E6F83"/>
    <w:rsid w:val="007F04E5"/>
    <w:rsid w:val="007F091A"/>
    <w:rsid w:val="007F0AF1"/>
    <w:rsid w:val="007F10AA"/>
    <w:rsid w:val="007F2971"/>
    <w:rsid w:val="007F2AD1"/>
    <w:rsid w:val="007F2C5D"/>
    <w:rsid w:val="007F2FA2"/>
    <w:rsid w:val="007F3088"/>
    <w:rsid w:val="007F367C"/>
    <w:rsid w:val="007F36C7"/>
    <w:rsid w:val="007F3BD3"/>
    <w:rsid w:val="007F5252"/>
    <w:rsid w:val="007F56D5"/>
    <w:rsid w:val="007F5B43"/>
    <w:rsid w:val="007F6422"/>
    <w:rsid w:val="007F6EC3"/>
    <w:rsid w:val="007F7066"/>
    <w:rsid w:val="007F7C0B"/>
    <w:rsid w:val="007F7F85"/>
    <w:rsid w:val="008003F7"/>
    <w:rsid w:val="0080062C"/>
    <w:rsid w:val="00800B4F"/>
    <w:rsid w:val="008014FC"/>
    <w:rsid w:val="008018D6"/>
    <w:rsid w:val="00801B0F"/>
    <w:rsid w:val="00801EDC"/>
    <w:rsid w:val="0080233F"/>
    <w:rsid w:val="00802612"/>
    <w:rsid w:val="00802B90"/>
    <w:rsid w:val="008031E1"/>
    <w:rsid w:val="008033C9"/>
    <w:rsid w:val="008044F7"/>
    <w:rsid w:val="0080456F"/>
    <w:rsid w:val="008047E3"/>
    <w:rsid w:val="00804885"/>
    <w:rsid w:val="0080561E"/>
    <w:rsid w:val="00805749"/>
    <w:rsid w:val="00805AEE"/>
    <w:rsid w:val="00805E1D"/>
    <w:rsid w:val="00806111"/>
    <w:rsid w:val="00806121"/>
    <w:rsid w:val="00806594"/>
    <w:rsid w:val="00806B3C"/>
    <w:rsid w:val="00806E5E"/>
    <w:rsid w:val="00807608"/>
    <w:rsid w:val="00807B34"/>
    <w:rsid w:val="00807D43"/>
    <w:rsid w:val="00810048"/>
    <w:rsid w:val="008104F4"/>
    <w:rsid w:val="00810610"/>
    <w:rsid w:val="00810C15"/>
    <w:rsid w:val="00810D63"/>
    <w:rsid w:val="00810E5D"/>
    <w:rsid w:val="00810E8D"/>
    <w:rsid w:val="008112F2"/>
    <w:rsid w:val="00811BD9"/>
    <w:rsid w:val="00812A92"/>
    <w:rsid w:val="00812CCD"/>
    <w:rsid w:val="008139A0"/>
    <w:rsid w:val="00813D2E"/>
    <w:rsid w:val="0081450F"/>
    <w:rsid w:val="0081500C"/>
    <w:rsid w:val="0081548F"/>
    <w:rsid w:val="00815A7A"/>
    <w:rsid w:val="00815F91"/>
    <w:rsid w:val="008161B9"/>
    <w:rsid w:val="00816233"/>
    <w:rsid w:val="00817061"/>
    <w:rsid w:val="008175F3"/>
    <w:rsid w:val="00817617"/>
    <w:rsid w:val="00817D79"/>
    <w:rsid w:val="00817EA9"/>
    <w:rsid w:val="00820492"/>
    <w:rsid w:val="008207C4"/>
    <w:rsid w:val="008208BD"/>
    <w:rsid w:val="00820D7F"/>
    <w:rsid w:val="00820DEB"/>
    <w:rsid w:val="00820ECC"/>
    <w:rsid w:val="00820ED5"/>
    <w:rsid w:val="00821B84"/>
    <w:rsid w:val="00821E87"/>
    <w:rsid w:val="008223F3"/>
    <w:rsid w:val="0082247C"/>
    <w:rsid w:val="00822F38"/>
    <w:rsid w:val="00823BB8"/>
    <w:rsid w:val="0082440A"/>
    <w:rsid w:val="00824A7C"/>
    <w:rsid w:val="00824E80"/>
    <w:rsid w:val="00825BFC"/>
    <w:rsid w:val="008261FF"/>
    <w:rsid w:val="00826D6F"/>
    <w:rsid w:val="00826DE8"/>
    <w:rsid w:val="00826F05"/>
    <w:rsid w:val="008271C9"/>
    <w:rsid w:val="00827370"/>
    <w:rsid w:val="008277E6"/>
    <w:rsid w:val="00827B7E"/>
    <w:rsid w:val="00827C12"/>
    <w:rsid w:val="0083034D"/>
    <w:rsid w:val="008303F1"/>
    <w:rsid w:val="00830548"/>
    <w:rsid w:val="008305A7"/>
    <w:rsid w:val="00830758"/>
    <w:rsid w:val="00830942"/>
    <w:rsid w:val="00832621"/>
    <w:rsid w:val="00832C4C"/>
    <w:rsid w:val="008330CD"/>
    <w:rsid w:val="0083323C"/>
    <w:rsid w:val="00833B96"/>
    <w:rsid w:val="008340D9"/>
    <w:rsid w:val="0083411D"/>
    <w:rsid w:val="00835370"/>
    <w:rsid w:val="00835B52"/>
    <w:rsid w:val="00836577"/>
    <w:rsid w:val="00836E46"/>
    <w:rsid w:val="008371EB"/>
    <w:rsid w:val="00837FD9"/>
    <w:rsid w:val="00840466"/>
    <w:rsid w:val="00840D34"/>
    <w:rsid w:val="00841122"/>
    <w:rsid w:val="008415E9"/>
    <w:rsid w:val="00841738"/>
    <w:rsid w:val="00841C3E"/>
    <w:rsid w:val="00841CA3"/>
    <w:rsid w:val="00841D79"/>
    <w:rsid w:val="0084242B"/>
    <w:rsid w:val="008424CB"/>
    <w:rsid w:val="00843194"/>
    <w:rsid w:val="0084322B"/>
    <w:rsid w:val="00843855"/>
    <w:rsid w:val="008439E3"/>
    <w:rsid w:val="00843B0F"/>
    <w:rsid w:val="00843F50"/>
    <w:rsid w:val="00844133"/>
    <w:rsid w:val="00844D67"/>
    <w:rsid w:val="00845164"/>
    <w:rsid w:val="008455FE"/>
    <w:rsid w:val="00845D63"/>
    <w:rsid w:val="008464A1"/>
    <w:rsid w:val="00846AFA"/>
    <w:rsid w:val="0084732B"/>
    <w:rsid w:val="0084761B"/>
    <w:rsid w:val="0085082A"/>
    <w:rsid w:val="008514B9"/>
    <w:rsid w:val="00851A87"/>
    <w:rsid w:val="00851D2E"/>
    <w:rsid w:val="008520D7"/>
    <w:rsid w:val="0085245C"/>
    <w:rsid w:val="008527E9"/>
    <w:rsid w:val="00852AB1"/>
    <w:rsid w:val="0085323F"/>
    <w:rsid w:val="008534AB"/>
    <w:rsid w:val="00853C7E"/>
    <w:rsid w:val="008544B4"/>
    <w:rsid w:val="00854749"/>
    <w:rsid w:val="00855723"/>
    <w:rsid w:val="00855F88"/>
    <w:rsid w:val="008560F3"/>
    <w:rsid w:val="0085674E"/>
    <w:rsid w:val="008570E5"/>
    <w:rsid w:val="008573F7"/>
    <w:rsid w:val="00857653"/>
    <w:rsid w:val="00857D79"/>
    <w:rsid w:val="00857E53"/>
    <w:rsid w:val="00857FD4"/>
    <w:rsid w:val="008606FC"/>
    <w:rsid w:val="00860AAE"/>
    <w:rsid w:val="00860DF2"/>
    <w:rsid w:val="00860FD0"/>
    <w:rsid w:val="008611EF"/>
    <w:rsid w:val="0086141F"/>
    <w:rsid w:val="00861471"/>
    <w:rsid w:val="00861477"/>
    <w:rsid w:val="00861524"/>
    <w:rsid w:val="008615C0"/>
    <w:rsid w:val="0086160E"/>
    <w:rsid w:val="0086162A"/>
    <w:rsid w:val="00861664"/>
    <w:rsid w:val="00861BD4"/>
    <w:rsid w:val="008621BE"/>
    <w:rsid w:val="00862654"/>
    <w:rsid w:val="00862B52"/>
    <w:rsid w:val="00862BF5"/>
    <w:rsid w:val="00862C8E"/>
    <w:rsid w:val="0086314D"/>
    <w:rsid w:val="008639F6"/>
    <w:rsid w:val="00863ECC"/>
    <w:rsid w:val="008640DB"/>
    <w:rsid w:val="00864273"/>
    <w:rsid w:val="0086569F"/>
    <w:rsid w:val="00865B91"/>
    <w:rsid w:val="0086611F"/>
    <w:rsid w:val="0086614A"/>
    <w:rsid w:val="0086618C"/>
    <w:rsid w:val="00867768"/>
    <w:rsid w:val="00867C8A"/>
    <w:rsid w:val="00867CF2"/>
    <w:rsid w:val="00867E2A"/>
    <w:rsid w:val="00867F7C"/>
    <w:rsid w:val="008707D6"/>
    <w:rsid w:val="00870854"/>
    <w:rsid w:val="008709D8"/>
    <w:rsid w:val="00870ABB"/>
    <w:rsid w:val="00870F66"/>
    <w:rsid w:val="00871187"/>
    <w:rsid w:val="00871483"/>
    <w:rsid w:val="00871833"/>
    <w:rsid w:val="00871C90"/>
    <w:rsid w:val="00872FAB"/>
    <w:rsid w:val="00873A79"/>
    <w:rsid w:val="00873AB7"/>
    <w:rsid w:val="00873DF6"/>
    <w:rsid w:val="0087418A"/>
    <w:rsid w:val="008743DC"/>
    <w:rsid w:val="0087448E"/>
    <w:rsid w:val="008746D7"/>
    <w:rsid w:val="00874791"/>
    <w:rsid w:val="0087488C"/>
    <w:rsid w:val="008752EE"/>
    <w:rsid w:val="00875347"/>
    <w:rsid w:val="00875C20"/>
    <w:rsid w:val="00875EDF"/>
    <w:rsid w:val="00875FB7"/>
    <w:rsid w:val="00876A53"/>
    <w:rsid w:val="00876BFC"/>
    <w:rsid w:val="00877581"/>
    <w:rsid w:val="00877777"/>
    <w:rsid w:val="0087791A"/>
    <w:rsid w:val="00877A7A"/>
    <w:rsid w:val="00880A5D"/>
    <w:rsid w:val="00880C03"/>
    <w:rsid w:val="008815DE"/>
    <w:rsid w:val="008816B9"/>
    <w:rsid w:val="00882566"/>
    <w:rsid w:val="0088298E"/>
    <w:rsid w:val="008830FB"/>
    <w:rsid w:val="00883292"/>
    <w:rsid w:val="008844AC"/>
    <w:rsid w:val="0088450A"/>
    <w:rsid w:val="00884613"/>
    <w:rsid w:val="00884EF1"/>
    <w:rsid w:val="00885372"/>
    <w:rsid w:val="00885E30"/>
    <w:rsid w:val="008869AF"/>
    <w:rsid w:val="00886D74"/>
    <w:rsid w:val="00886F63"/>
    <w:rsid w:val="00887419"/>
    <w:rsid w:val="008878FD"/>
    <w:rsid w:val="00887916"/>
    <w:rsid w:val="00887942"/>
    <w:rsid w:val="008900F5"/>
    <w:rsid w:val="00890164"/>
    <w:rsid w:val="0089044C"/>
    <w:rsid w:val="00890B2F"/>
    <w:rsid w:val="00890FAB"/>
    <w:rsid w:val="0089101D"/>
    <w:rsid w:val="00892628"/>
    <w:rsid w:val="00892F38"/>
    <w:rsid w:val="008935D4"/>
    <w:rsid w:val="008935F9"/>
    <w:rsid w:val="00894206"/>
    <w:rsid w:val="00894E82"/>
    <w:rsid w:val="008951EA"/>
    <w:rsid w:val="0089535D"/>
    <w:rsid w:val="00895381"/>
    <w:rsid w:val="00895E98"/>
    <w:rsid w:val="00896763"/>
    <w:rsid w:val="00897406"/>
    <w:rsid w:val="00897836"/>
    <w:rsid w:val="008978D6"/>
    <w:rsid w:val="00897D7B"/>
    <w:rsid w:val="008A001D"/>
    <w:rsid w:val="008A0446"/>
    <w:rsid w:val="008A09F9"/>
    <w:rsid w:val="008A0D45"/>
    <w:rsid w:val="008A0DCA"/>
    <w:rsid w:val="008A1049"/>
    <w:rsid w:val="008A1A61"/>
    <w:rsid w:val="008A1A9C"/>
    <w:rsid w:val="008A1BB9"/>
    <w:rsid w:val="008A1BCC"/>
    <w:rsid w:val="008A1F9F"/>
    <w:rsid w:val="008A2065"/>
    <w:rsid w:val="008A254A"/>
    <w:rsid w:val="008A2686"/>
    <w:rsid w:val="008A2751"/>
    <w:rsid w:val="008A28D4"/>
    <w:rsid w:val="008A3646"/>
    <w:rsid w:val="008A3B51"/>
    <w:rsid w:val="008A3EAE"/>
    <w:rsid w:val="008A4237"/>
    <w:rsid w:val="008A4969"/>
    <w:rsid w:val="008A4C2E"/>
    <w:rsid w:val="008A4EB3"/>
    <w:rsid w:val="008A501A"/>
    <w:rsid w:val="008A5150"/>
    <w:rsid w:val="008A6264"/>
    <w:rsid w:val="008A6C10"/>
    <w:rsid w:val="008A6CF5"/>
    <w:rsid w:val="008A726C"/>
    <w:rsid w:val="008A75FA"/>
    <w:rsid w:val="008A7B00"/>
    <w:rsid w:val="008A7C10"/>
    <w:rsid w:val="008A7EFC"/>
    <w:rsid w:val="008B04D7"/>
    <w:rsid w:val="008B0989"/>
    <w:rsid w:val="008B0A9F"/>
    <w:rsid w:val="008B0FB5"/>
    <w:rsid w:val="008B11AD"/>
    <w:rsid w:val="008B1654"/>
    <w:rsid w:val="008B1BA1"/>
    <w:rsid w:val="008B225B"/>
    <w:rsid w:val="008B2599"/>
    <w:rsid w:val="008B25C8"/>
    <w:rsid w:val="008B278C"/>
    <w:rsid w:val="008B2DB2"/>
    <w:rsid w:val="008B3156"/>
    <w:rsid w:val="008B33C4"/>
    <w:rsid w:val="008B355B"/>
    <w:rsid w:val="008B3829"/>
    <w:rsid w:val="008B399E"/>
    <w:rsid w:val="008B411F"/>
    <w:rsid w:val="008B4624"/>
    <w:rsid w:val="008B54D7"/>
    <w:rsid w:val="008B60D1"/>
    <w:rsid w:val="008B657F"/>
    <w:rsid w:val="008B6997"/>
    <w:rsid w:val="008B6C3B"/>
    <w:rsid w:val="008B71EC"/>
    <w:rsid w:val="008B751A"/>
    <w:rsid w:val="008C049F"/>
    <w:rsid w:val="008C0B41"/>
    <w:rsid w:val="008C14A6"/>
    <w:rsid w:val="008C22DA"/>
    <w:rsid w:val="008C2393"/>
    <w:rsid w:val="008C3827"/>
    <w:rsid w:val="008C3B47"/>
    <w:rsid w:val="008C4989"/>
    <w:rsid w:val="008C4B7C"/>
    <w:rsid w:val="008C5A46"/>
    <w:rsid w:val="008C5BA0"/>
    <w:rsid w:val="008C616E"/>
    <w:rsid w:val="008C6395"/>
    <w:rsid w:val="008C66E8"/>
    <w:rsid w:val="008C6847"/>
    <w:rsid w:val="008C687C"/>
    <w:rsid w:val="008C6A5B"/>
    <w:rsid w:val="008C6A84"/>
    <w:rsid w:val="008C7014"/>
    <w:rsid w:val="008C70B5"/>
    <w:rsid w:val="008D01E3"/>
    <w:rsid w:val="008D0218"/>
    <w:rsid w:val="008D085F"/>
    <w:rsid w:val="008D0C47"/>
    <w:rsid w:val="008D0C78"/>
    <w:rsid w:val="008D0E54"/>
    <w:rsid w:val="008D1377"/>
    <w:rsid w:val="008D14F7"/>
    <w:rsid w:val="008D193C"/>
    <w:rsid w:val="008D1958"/>
    <w:rsid w:val="008D19DA"/>
    <w:rsid w:val="008D1E00"/>
    <w:rsid w:val="008D24FA"/>
    <w:rsid w:val="008D2669"/>
    <w:rsid w:val="008D29BC"/>
    <w:rsid w:val="008D3649"/>
    <w:rsid w:val="008D36E4"/>
    <w:rsid w:val="008D381A"/>
    <w:rsid w:val="008D3B40"/>
    <w:rsid w:val="008D3C14"/>
    <w:rsid w:val="008D4D16"/>
    <w:rsid w:val="008D6238"/>
    <w:rsid w:val="008D6B47"/>
    <w:rsid w:val="008D6EFA"/>
    <w:rsid w:val="008D7014"/>
    <w:rsid w:val="008D7708"/>
    <w:rsid w:val="008D7AB7"/>
    <w:rsid w:val="008D7EAF"/>
    <w:rsid w:val="008E058A"/>
    <w:rsid w:val="008E0630"/>
    <w:rsid w:val="008E06F4"/>
    <w:rsid w:val="008E0ECE"/>
    <w:rsid w:val="008E106F"/>
    <w:rsid w:val="008E2616"/>
    <w:rsid w:val="008E278E"/>
    <w:rsid w:val="008E27B5"/>
    <w:rsid w:val="008E2818"/>
    <w:rsid w:val="008E29CD"/>
    <w:rsid w:val="008E2D76"/>
    <w:rsid w:val="008E3F8D"/>
    <w:rsid w:val="008E44B7"/>
    <w:rsid w:val="008E57C2"/>
    <w:rsid w:val="008E5F60"/>
    <w:rsid w:val="008E621D"/>
    <w:rsid w:val="008E65C5"/>
    <w:rsid w:val="008E6793"/>
    <w:rsid w:val="008E68A5"/>
    <w:rsid w:val="008E6935"/>
    <w:rsid w:val="008E6B0A"/>
    <w:rsid w:val="008E6E51"/>
    <w:rsid w:val="008E70C7"/>
    <w:rsid w:val="008E7261"/>
    <w:rsid w:val="008E7CC1"/>
    <w:rsid w:val="008F055B"/>
    <w:rsid w:val="008F0E6B"/>
    <w:rsid w:val="008F1310"/>
    <w:rsid w:val="008F1458"/>
    <w:rsid w:val="008F16D2"/>
    <w:rsid w:val="008F17D9"/>
    <w:rsid w:val="008F1870"/>
    <w:rsid w:val="008F1B1D"/>
    <w:rsid w:val="008F1B95"/>
    <w:rsid w:val="008F2C4A"/>
    <w:rsid w:val="008F2F43"/>
    <w:rsid w:val="008F3088"/>
    <w:rsid w:val="008F3231"/>
    <w:rsid w:val="008F3A94"/>
    <w:rsid w:val="008F3F54"/>
    <w:rsid w:val="008F3FB4"/>
    <w:rsid w:val="008F45BB"/>
    <w:rsid w:val="008F4732"/>
    <w:rsid w:val="008F4956"/>
    <w:rsid w:val="008F4BCE"/>
    <w:rsid w:val="008F4E8E"/>
    <w:rsid w:val="008F5165"/>
    <w:rsid w:val="008F59B6"/>
    <w:rsid w:val="008F5A5C"/>
    <w:rsid w:val="008F5C0A"/>
    <w:rsid w:val="008F5DE2"/>
    <w:rsid w:val="008F62CF"/>
    <w:rsid w:val="008F673D"/>
    <w:rsid w:val="008F6802"/>
    <w:rsid w:val="008F6A0D"/>
    <w:rsid w:val="008F6E64"/>
    <w:rsid w:val="008F719E"/>
    <w:rsid w:val="008F733F"/>
    <w:rsid w:val="008F74A1"/>
    <w:rsid w:val="008F7692"/>
    <w:rsid w:val="008F7BAC"/>
    <w:rsid w:val="0090007B"/>
    <w:rsid w:val="0090045B"/>
    <w:rsid w:val="009007D0"/>
    <w:rsid w:val="009008AA"/>
    <w:rsid w:val="00900EBF"/>
    <w:rsid w:val="00900FFC"/>
    <w:rsid w:val="00901451"/>
    <w:rsid w:val="00902477"/>
    <w:rsid w:val="00903AF5"/>
    <w:rsid w:val="009041A5"/>
    <w:rsid w:val="00904264"/>
    <w:rsid w:val="009046B9"/>
    <w:rsid w:val="00904A39"/>
    <w:rsid w:val="009057A5"/>
    <w:rsid w:val="009059F9"/>
    <w:rsid w:val="0090616C"/>
    <w:rsid w:val="00906843"/>
    <w:rsid w:val="00906A25"/>
    <w:rsid w:val="00906AB9"/>
    <w:rsid w:val="0090709F"/>
    <w:rsid w:val="00907378"/>
    <w:rsid w:val="00907575"/>
    <w:rsid w:val="0090766F"/>
    <w:rsid w:val="00910199"/>
    <w:rsid w:val="009103E7"/>
    <w:rsid w:val="009105E1"/>
    <w:rsid w:val="00910786"/>
    <w:rsid w:val="0091090C"/>
    <w:rsid w:val="00910B4D"/>
    <w:rsid w:val="00911530"/>
    <w:rsid w:val="00911960"/>
    <w:rsid w:val="00911FCE"/>
    <w:rsid w:val="009121B2"/>
    <w:rsid w:val="009122D5"/>
    <w:rsid w:val="0091231B"/>
    <w:rsid w:val="009128EC"/>
    <w:rsid w:val="00913428"/>
    <w:rsid w:val="0091344A"/>
    <w:rsid w:val="00913617"/>
    <w:rsid w:val="009138B9"/>
    <w:rsid w:val="00913A90"/>
    <w:rsid w:val="0091438A"/>
    <w:rsid w:val="00914963"/>
    <w:rsid w:val="009149E6"/>
    <w:rsid w:val="00914E5C"/>
    <w:rsid w:val="00915463"/>
    <w:rsid w:val="009154EB"/>
    <w:rsid w:val="0091587E"/>
    <w:rsid w:val="009158C7"/>
    <w:rsid w:val="009162E7"/>
    <w:rsid w:val="009164C9"/>
    <w:rsid w:val="0091662A"/>
    <w:rsid w:val="00916BE5"/>
    <w:rsid w:val="00916D38"/>
    <w:rsid w:val="00917099"/>
    <w:rsid w:val="009176DA"/>
    <w:rsid w:val="00917948"/>
    <w:rsid w:val="009179D6"/>
    <w:rsid w:val="009206F8"/>
    <w:rsid w:val="00920726"/>
    <w:rsid w:val="0092109E"/>
    <w:rsid w:val="009221FF"/>
    <w:rsid w:val="009227A1"/>
    <w:rsid w:val="00922F38"/>
    <w:rsid w:val="00923134"/>
    <w:rsid w:val="009233FE"/>
    <w:rsid w:val="0092343F"/>
    <w:rsid w:val="00924014"/>
    <w:rsid w:val="00924278"/>
    <w:rsid w:val="009244E9"/>
    <w:rsid w:val="00924912"/>
    <w:rsid w:val="00924A77"/>
    <w:rsid w:val="0092538C"/>
    <w:rsid w:val="00925E87"/>
    <w:rsid w:val="009261E4"/>
    <w:rsid w:val="009265EA"/>
    <w:rsid w:val="00926745"/>
    <w:rsid w:val="00926860"/>
    <w:rsid w:val="00926CCD"/>
    <w:rsid w:val="00926CE6"/>
    <w:rsid w:val="0092724B"/>
    <w:rsid w:val="00927D9F"/>
    <w:rsid w:val="00930E6D"/>
    <w:rsid w:val="009316EB"/>
    <w:rsid w:val="00931769"/>
    <w:rsid w:val="00931803"/>
    <w:rsid w:val="00931896"/>
    <w:rsid w:val="00931BCF"/>
    <w:rsid w:val="0093218F"/>
    <w:rsid w:val="009325CF"/>
    <w:rsid w:val="0093260E"/>
    <w:rsid w:val="00932695"/>
    <w:rsid w:val="00933A84"/>
    <w:rsid w:val="00934D26"/>
    <w:rsid w:val="00935A0F"/>
    <w:rsid w:val="00935A94"/>
    <w:rsid w:val="00935B1E"/>
    <w:rsid w:val="00935C19"/>
    <w:rsid w:val="00935CF0"/>
    <w:rsid w:val="00935E4F"/>
    <w:rsid w:val="00935EB1"/>
    <w:rsid w:val="00935ECC"/>
    <w:rsid w:val="009364CA"/>
    <w:rsid w:val="009368D9"/>
    <w:rsid w:val="00936989"/>
    <w:rsid w:val="00936CCF"/>
    <w:rsid w:val="009376E2"/>
    <w:rsid w:val="00937D49"/>
    <w:rsid w:val="0094048D"/>
    <w:rsid w:val="009407B8"/>
    <w:rsid w:val="00940E09"/>
    <w:rsid w:val="00940F24"/>
    <w:rsid w:val="0094122B"/>
    <w:rsid w:val="0094261D"/>
    <w:rsid w:val="00942A31"/>
    <w:rsid w:val="00942A86"/>
    <w:rsid w:val="00942E3B"/>
    <w:rsid w:val="00942F14"/>
    <w:rsid w:val="00942F6C"/>
    <w:rsid w:val="00943D4E"/>
    <w:rsid w:val="00943D86"/>
    <w:rsid w:val="00944FDD"/>
    <w:rsid w:val="009451BE"/>
    <w:rsid w:val="00945C9A"/>
    <w:rsid w:val="009462C8"/>
    <w:rsid w:val="00946337"/>
    <w:rsid w:val="009464E3"/>
    <w:rsid w:val="00946CF3"/>
    <w:rsid w:val="009471CC"/>
    <w:rsid w:val="009478DB"/>
    <w:rsid w:val="00947951"/>
    <w:rsid w:val="00947963"/>
    <w:rsid w:val="00947C03"/>
    <w:rsid w:val="00947F9C"/>
    <w:rsid w:val="00950018"/>
    <w:rsid w:val="00950A83"/>
    <w:rsid w:val="00950C94"/>
    <w:rsid w:val="00950CD8"/>
    <w:rsid w:val="00950F4E"/>
    <w:rsid w:val="0095116D"/>
    <w:rsid w:val="0095157D"/>
    <w:rsid w:val="00951BBD"/>
    <w:rsid w:val="00951C85"/>
    <w:rsid w:val="00952241"/>
    <w:rsid w:val="00952699"/>
    <w:rsid w:val="00952990"/>
    <w:rsid w:val="00952D72"/>
    <w:rsid w:val="00953EFE"/>
    <w:rsid w:val="00954533"/>
    <w:rsid w:val="0095457B"/>
    <w:rsid w:val="00954CE5"/>
    <w:rsid w:val="00954E53"/>
    <w:rsid w:val="00955015"/>
    <w:rsid w:val="00955147"/>
    <w:rsid w:val="009557EA"/>
    <w:rsid w:val="00955E84"/>
    <w:rsid w:val="00955E91"/>
    <w:rsid w:val="00955F99"/>
    <w:rsid w:val="00956803"/>
    <w:rsid w:val="00957AD2"/>
    <w:rsid w:val="00957E73"/>
    <w:rsid w:val="00957F25"/>
    <w:rsid w:val="00960017"/>
    <w:rsid w:val="00960237"/>
    <w:rsid w:val="00960540"/>
    <w:rsid w:val="00960553"/>
    <w:rsid w:val="00960A30"/>
    <w:rsid w:val="009619B0"/>
    <w:rsid w:val="00961D50"/>
    <w:rsid w:val="00961FE8"/>
    <w:rsid w:val="00962041"/>
    <w:rsid w:val="009620DE"/>
    <w:rsid w:val="0096224F"/>
    <w:rsid w:val="009622ED"/>
    <w:rsid w:val="00962783"/>
    <w:rsid w:val="0096279C"/>
    <w:rsid w:val="009632D2"/>
    <w:rsid w:val="009633CF"/>
    <w:rsid w:val="0096397D"/>
    <w:rsid w:val="0096420A"/>
    <w:rsid w:val="0096423F"/>
    <w:rsid w:val="0096446E"/>
    <w:rsid w:val="009647A9"/>
    <w:rsid w:val="009657F9"/>
    <w:rsid w:val="00965AE8"/>
    <w:rsid w:val="00965E4A"/>
    <w:rsid w:val="00966A32"/>
    <w:rsid w:val="0096713B"/>
    <w:rsid w:val="009674D1"/>
    <w:rsid w:val="009679B0"/>
    <w:rsid w:val="00970559"/>
    <w:rsid w:val="00970A3A"/>
    <w:rsid w:val="009712CA"/>
    <w:rsid w:val="009717EA"/>
    <w:rsid w:val="00972D94"/>
    <w:rsid w:val="009730D1"/>
    <w:rsid w:val="00973A28"/>
    <w:rsid w:val="00973E84"/>
    <w:rsid w:val="00974441"/>
    <w:rsid w:val="00974742"/>
    <w:rsid w:val="00974CFC"/>
    <w:rsid w:val="00974F3A"/>
    <w:rsid w:val="0097554B"/>
    <w:rsid w:val="00975B55"/>
    <w:rsid w:val="00975B7B"/>
    <w:rsid w:val="00975C1D"/>
    <w:rsid w:val="00975EF9"/>
    <w:rsid w:val="0097601F"/>
    <w:rsid w:val="009761D4"/>
    <w:rsid w:val="00976346"/>
    <w:rsid w:val="00976561"/>
    <w:rsid w:val="00976747"/>
    <w:rsid w:val="00976F3C"/>
    <w:rsid w:val="00977701"/>
    <w:rsid w:val="00977892"/>
    <w:rsid w:val="00977BDA"/>
    <w:rsid w:val="00977D45"/>
    <w:rsid w:val="00977F57"/>
    <w:rsid w:val="00980619"/>
    <w:rsid w:val="00980FB3"/>
    <w:rsid w:val="009816E6"/>
    <w:rsid w:val="009819E5"/>
    <w:rsid w:val="009819EF"/>
    <w:rsid w:val="00981ADB"/>
    <w:rsid w:val="00981ED2"/>
    <w:rsid w:val="009822CF"/>
    <w:rsid w:val="009823F2"/>
    <w:rsid w:val="00982841"/>
    <w:rsid w:val="00982A29"/>
    <w:rsid w:val="00982A8A"/>
    <w:rsid w:val="00982E06"/>
    <w:rsid w:val="00983973"/>
    <w:rsid w:val="0098404E"/>
    <w:rsid w:val="00984243"/>
    <w:rsid w:val="009846D5"/>
    <w:rsid w:val="00984743"/>
    <w:rsid w:val="0098480F"/>
    <w:rsid w:val="00984D6C"/>
    <w:rsid w:val="0098546A"/>
    <w:rsid w:val="00985DCC"/>
    <w:rsid w:val="0098606F"/>
    <w:rsid w:val="00986174"/>
    <w:rsid w:val="00986F30"/>
    <w:rsid w:val="00990D4C"/>
    <w:rsid w:val="00990E7D"/>
    <w:rsid w:val="00991415"/>
    <w:rsid w:val="00991DE2"/>
    <w:rsid w:val="00992CFF"/>
    <w:rsid w:val="00993240"/>
    <w:rsid w:val="00993569"/>
    <w:rsid w:val="00993997"/>
    <w:rsid w:val="00993C2E"/>
    <w:rsid w:val="00993ED5"/>
    <w:rsid w:val="009947BD"/>
    <w:rsid w:val="00994FF6"/>
    <w:rsid w:val="00995006"/>
    <w:rsid w:val="00995468"/>
    <w:rsid w:val="00995C8C"/>
    <w:rsid w:val="00995D14"/>
    <w:rsid w:val="00995F25"/>
    <w:rsid w:val="00996006"/>
    <w:rsid w:val="009969E4"/>
    <w:rsid w:val="00996C25"/>
    <w:rsid w:val="00997398"/>
    <w:rsid w:val="0099791D"/>
    <w:rsid w:val="00997D20"/>
    <w:rsid w:val="009A04F9"/>
    <w:rsid w:val="009A077C"/>
    <w:rsid w:val="009A07BC"/>
    <w:rsid w:val="009A0C7C"/>
    <w:rsid w:val="009A10E4"/>
    <w:rsid w:val="009A12C8"/>
    <w:rsid w:val="009A1C3E"/>
    <w:rsid w:val="009A1E1B"/>
    <w:rsid w:val="009A1EFC"/>
    <w:rsid w:val="009A2163"/>
    <w:rsid w:val="009A2AB8"/>
    <w:rsid w:val="009A2AC0"/>
    <w:rsid w:val="009A3B36"/>
    <w:rsid w:val="009A3E68"/>
    <w:rsid w:val="009A3F19"/>
    <w:rsid w:val="009A428E"/>
    <w:rsid w:val="009A4305"/>
    <w:rsid w:val="009A43E9"/>
    <w:rsid w:val="009A444F"/>
    <w:rsid w:val="009A45D8"/>
    <w:rsid w:val="009A4D19"/>
    <w:rsid w:val="009A55D3"/>
    <w:rsid w:val="009A5AED"/>
    <w:rsid w:val="009A5EE0"/>
    <w:rsid w:val="009A63B0"/>
    <w:rsid w:val="009A7370"/>
    <w:rsid w:val="009A7ABF"/>
    <w:rsid w:val="009B03A2"/>
    <w:rsid w:val="009B06A2"/>
    <w:rsid w:val="009B13B4"/>
    <w:rsid w:val="009B1820"/>
    <w:rsid w:val="009B1918"/>
    <w:rsid w:val="009B195F"/>
    <w:rsid w:val="009B1BB9"/>
    <w:rsid w:val="009B1DCD"/>
    <w:rsid w:val="009B1DF7"/>
    <w:rsid w:val="009B25C0"/>
    <w:rsid w:val="009B290E"/>
    <w:rsid w:val="009B29C1"/>
    <w:rsid w:val="009B3167"/>
    <w:rsid w:val="009B3335"/>
    <w:rsid w:val="009B360C"/>
    <w:rsid w:val="009B36B1"/>
    <w:rsid w:val="009B36F1"/>
    <w:rsid w:val="009B3ADA"/>
    <w:rsid w:val="009B4333"/>
    <w:rsid w:val="009B446B"/>
    <w:rsid w:val="009B4531"/>
    <w:rsid w:val="009B481E"/>
    <w:rsid w:val="009B4B80"/>
    <w:rsid w:val="009B53C2"/>
    <w:rsid w:val="009B54DD"/>
    <w:rsid w:val="009B55F4"/>
    <w:rsid w:val="009B57E1"/>
    <w:rsid w:val="009B5DB5"/>
    <w:rsid w:val="009B61C1"/>
    <w:rsid w:val="009B6396"/>
    <w:rsid w:val="009B640D"/>
    <w:rsid w:val="009B697C"/>
    <w:rsid w:val="009B6B75"/>
    <w:rsid w:val="009B708B"/>
    <w:rsid w:val="009B762A"/>
    <w:rsid w:val="009C01A9"/>
    <w:rsid w:val="009C021E"/>
    <w:rsid w:val="009C0331"/>
    <w:rsid w:val="009C03E2"/>
    <w:rsid w:val="009C061B"/>
    <w:rsid w:val="009C0791"/>
    <w:rsid w:val="009C0857"/>
    <w:rsid w:val="009C1228"/>
    <w:rsid w:val="009C16CB"/>
    <w:rsid w:val="009C17D7"/>
    <w:rsid w:val="009C18DF"/>
    <w:rsid w:val="009C18FC"/>
    <w:rsid w:val="009C193B"/>
    <w:rsid w:val="009C1D27"/>
    <w:rsid w:val="009C26B3"/>
    <w:rsid w:val="009C26D7"/>
    <w:rsid w:val="009C3202"/>
    <w:rsid w:val="009C356C"/>
    <w:rsid w:val="009C3600"/>
    <w:rsid w:val="009C396C"/>
    <w:rsid w:val="009C3CF4"/>
    <w:rsid w:val="009C3E03"/>
    <w:rsid w:val="009C4313"/>
    <w:rsid w:val="009C5070"/>
    <w:rsid w:val="009C5110"/>
    <w:rsid w:val="009C5606"/>
    <w:rsid w:val="009C5821"/>
    <w:rsid w:val="009C5B55"/>
    <w:rsid w:val="009C5EC3"/>
    <w:rsid w:val="009C6878"/>
    <w:rsid w:val="009C6CB4"/>
    <w:rsid w:val="009C720A"/>
    <w:rsid w:val="009C7243"/>
    <w:rsid w:val="009C75C2"/>
    <w:rsid w:val="009C7CF1"/>
    <w:rsid w:val="009C7F38"/>
    <w:rsid w:val="009D00C5"/>
    <w:rsid w:val="009D08F8"/>
    <w:rsid w:val="009D0BBC"/>
    <w:rsid w:val="009D1434"/>
    <w:rsid w:val="009D176D"/>
    <w:rsid w:val="009D1AD9"/>
    <w:rsid w:val="009D1D4E"/>
    <w:rsid w:val="009D1FE4"/>
    <w:rsid w:val="009D2631"/>
    <w:rsid w:val="009D26FD"/>
    <w:rsid w:val="009D2C43"/>
    <w:rsid w:val="009D2E9A"/>
    <w:rsid w:val="009D32CE"/>
    <w:rsid w:val="009D32CF"/>
    <w:rsid w:val="009D3FC8"/>
    <w:rsid w:val="009D4734"/>
    <w:rsid w:val="009D4BF7"/>
    <w:rsid w:val="009D4E46"/>
    <w:rsid w:val="009D5BCF"/>
    <w:rsid w:val="009D6251"/>
    <w:rsid w:val="009D6641"/>
    <w:rsid w:val="009D74C8"/>
    <w:rsid w:val="009D7630"/>
    <w:rsid w:val="009D79DB"/>
    <w:rsid w:val="009E0079"/>
    <w:rsid w:val="009E020C"/>
    <w:rsid w:val="009E1192"/>
    <w:rsid w:val="009E12E5"/>
    <w:rsid w:val="009E14B9"/>
    <w:rsid w:val="009E26E9"/>
    <w:rsid w:val="009E29A3"/>
    <w:rsid w:val="009E2DB3"/>
    <w:rsid w:val="009E318A"/>
    <w:rsid w:val="009E3476"/>
    <w:rsid w:val="009E359C"/>
    <w:rsid w:val="009E35B7"/>
    <w:rsid w:val="009E3984"/>
    <w:rsid w:val="009E3A1D"/>
    <w:rsid w:val="009E3A85"/>
    <w:rsid w:val="009E3EBD"/>
    <w:rsid w:val="009E45AC"/>
    <w:rsid w:val="009E4645"/>
    <w:rsid w:val="009E467F"/>
    <w:rsid w:val="009E4862"/>
    <w:rsid w:val="009E49C3"/>
    <w:rsid w:val="009E4D45"/>
    <w:rsid w:val="009E511B"/>
    <w:rsid w:val="009E5AC2"/>
    <w:rsid w:val="009E5CF0"/>
    <w:rsid w:val="009E6185"/>
    <w:rsid w:val="009E6D81"/>
    <w:rsid w:val="009E6E46"/>
    <w:rsid w:val="009E70CD"/>
    <w:rsid w:val="009E74CE"/>
    <w:rsid w:val="009E76EC"/>
    <w:rsid w:val="009E7E14"/>
    <w:rsid w:val="009F0078"/>
    <w:rsid w:val="009F015D"/>
    <w:rsid w:val="009F1528"/>
    <w:rsid w:val="009F15D8"/>
    <w:rsid w:val="009F21CC"/>
    <w:rsid w:val="009F23C8"/>
    <w:rsid w:val="009F26A3"/>
    <w:rsid w:val="009F39F6"/>
    <w:rsid w:val="009F3EF5"/>
    <w:rsid w:val="009F3F3F"/>
    <w:rsid w:val="009F407E"/>
    <w:rsid w:val="009F421D"/>
    <w:rsid w:val="009F48B9"/>
    <w:rsid w:val="009F51A8"/>
    <w:rsid w:val="009F634F"/>
    <w:rsid w:val="009F6713"/>
    <w:rsid w:val="009F68CC"/>
    <w:rsid w:val="009F6F06"/>
    <w:rsid w:val="00A009CC"/>
    <w:rsid w:val="00A01030"/>
    <w:rsid w:val="00A01040"/>
    <w:rsid w:val="00A016CB"/>
    <w:rsid w:val="00A01AFA"/>
    <w:rsid w:val="00A01C0A"/>
    <w:rsid w:val="00A0259B"/>
    <w:rsid w:val="00A02622"/>
    <w:rsid w:val="00A02B3B"/>
    <w:rsid w:val="00A03052"/>
    <w:rsid w:val="00A0338C"/>
    <w:rsid w:val="00A036A9"/>
    <w:rsid w:val="00A03918"/>
    <w:rsid w:val="00A03B6A"/>
    <w:rsid w:val="00A03E51"/>
    <w:rsid w:val="00A04255"/>
    <w:rsid w:val="00A04294"/>
    <w:rsid w:val="00A0519A"/>
    <w:rsid w:val="00A0607A"/>
    <w:rsid w:val="00A06E1B"/>
    <w:rsid w:val="00A10534"/>
    <w:rsid w:val="00A106D3"/>
    <w:rsid w:val="00A10F3B"/>
    <w:rsid w:val="00A11262"/>
    <w:rsid w:val="00A1128D"/>
    <w:rsid w:val="00A11548"/>
    <w:rsid w:val="00A1183A"/>
    <w:rsid w:val="00A11C52"/>
    <w:rsid w:val="00A12290"/>
    <w:rsid w:val="00A12893"/>
    <w:rsid w:val="00A13022"/>
    <w:rsid w:val="00A13766"/>
    <w:rsid w:val="00A13B0A"/>
    <w:rsid w:val="00A13CAF"/>
    <w:rsid w:val="00A13FF5"/>
    <w:rsid w:val="00A14115"/>
    <w:rsid w:val="00A1439C"/>
    <w:rsid w:val="00A14A45"/>
    <w:rsid w:val="00A14F5E"/>
    <w:rsid w:val="00A1505B"/>
    <w:rsid w:val="00A15151"/>
    <w:rsid w:val="00A15635"/>
    <w:rsid w:val="00A15BB3"/>
    <w:rsid w:val="00A16120"/>
    <w:rsid w:val="00A161D4"/>
    <w:rsid w:val="00A16474"/>
    <w:rsid w:val="00A17053"/>
    <w:rsid w:val="00A17403"/>
    <w:rsid w:val="00A1777D"/>
    <w:rsid w:val="00A17F8C"/>
    <w:rsid w:val="00A20ABC"/>
    <w:rsid w:val="00A20AC0"/>
    <w:rsid w:val="00A20C83"/>
    <w:rsid w:val="00A216F3"/>
    <w:rsid w:val="00A217BF"/>
    <w:rsid w:val="00A21EBC"/>
    <w:rsid w:val="00A23598"/>
    <w:rsid w:val="00A23AE8"/>
    <w:rsid w:val="00A23DBE"/>
    <w:rsid w:val="00A24120"/>
    <w:rsid w:val="00A2426E"/>
    <w:rsid w:val="00A256A3"/>
    <w:rsid w:val="00A25950"/>
    <w:rsid w:val="00A25A97"/>
    <w:rsid w:val="00A26175"/>
    <w:rsid w:val="00A262DB"/>
    <w:rsid w:val="00A26691"/>
    <w:rsid w:val="00A266F9"/>
    <w:rsid w:val="00A26722"/>
    <w:rsid w:val="00A272AC"/>
    <w:rsid w:val="00A2779E"/>
    <w:rsid w:val="00A27871"/>
    <w:rsid w:val="00A27964"/>
    <w:rsid w:val="00A27CEB"/>
    <w:rsid w:val="00A27E44"/>
    <w:rsid w:val="00A27F27"/>
    <w:rsid w:val="00A30497"/>
    <w:rsid w:val="00A31451"/>
    <w:rsid w:val="00A317D9"/>
    <w:rsid w:val="00A31CF8"/>
    <w:rsid w:val="00A31E1A"/>
    <w:rsid w:val="00A3293F"/>
    <w:rsid w:val="00A32EDE"/>
    <w:rsid w:val="00A336C3"/>
    <w:rsid w:val="00A339D7"/>
    <w:rsid w:val="00A33AD7"/>
    <w:rsid w:val="00A34380"/>
    <w:rsid w:val="00A344CD"/>
    <w:rsid w:val="00A349AC"/>
    <w:rsid w:val="00A350B6"/>
    <w:rsid w:val="00A35334"/>
    <w:rsid w:val="00A35DA4"/>
    <w:rsid w:val="00A35E8E"/>
    <w:rsid w:val="00A35F03"/>
    <w:rsid w:val="00A36FD5"/>
    <w:rsid w:val="00A37402"/>
    <w:rsid w:val="00A37CCC"/>
    <w:rsid w:val="00A4093C"/>
    <w:rsid w:val="00A40C31"/>
    <w:rsid w:val="00A40C3F"/>
    <w:rsid w:val="00A41492"/>
    <w:rsid w:val="00A4155F"/>
    <w:rsid w:val="00A41573"/>
    <w:rsid w:val="00A4179A"/>
    <w:rsid w:val="00A4221C"/>
    <w:rsid w:val="00A426A5"/>
    <w:rsid w:val="00A42C6A"/>
    <w:rsid w:val="00A42E4E"/>
    <w:rsid w:val="00A43AEF"/>
    <w:rsid w:val="00A43B08"/>
    <w:rsid w:val="00A43D88"/>
    <w:rsid w:val="00A4475E"/>
    <w:rsid w:val="00A44AD7"/>
    <w:rsid w:val="00A44CA9"/>
    <w:rsid w:val="00A45026"/>
    <w:rsid w:val="00A45470"/>
    <w:rsid w:val="00A45494"/>
    <w:rsid w:val="00A459DD"/>
    <w:rsid w:val="00A4630B"/>
    <w:rsid w:val="00A46885"/>
    <w:rsid w:val="00A469B6"/>
    <w:rsid w:val="00A46E52"/>
    <w:rsid w:val="00A470F4"/>
    <w:rsid w:val="00A47527"/>
    <w:rsid w:val="00A4758B"/>
    <w:rsid w:val="00A47D5D"/>
    <w:rsid w:val="00A50E68"/>
    <w:rsid w:val="00A50EB9"/>
    <w:rsid w:val="00A510DA"/>
    <w:rsid w:val="00A512B6"/>
    <w:rsid w:val="00A526CB"/>
    <w:rsid w:val="00A52B33"/>
    <w:rsid w:val="00A52CAD"/>
    <w:rsid w:val="00A52CD7"/>
    <w:rsid w:val="00A5385C"/>
    <w:rsid w:val="00A539A9"/>
    <w:rsid w:val="00A53FA4"/>
    <w:rsid w:val="00A540A1"/>
    <w:rsid w:val="00A541B4"/>
    <w:rsid w:val="00A54463"/>
    <w:rsid w:val="00A5456D"/>
    <w:rsid w:val="00A545C5"/>
    <w:rsid w:val="00A5487A"/>
    <w:rsid w:val="00A55009"/>
    <w:rsid w:val="00A553AA"/>
    <w:rsid w:val="00A555D2"/>
    <w:rsid w:val="00A55A44"/>
    <w:rsid w:val="00A55C32"/>
    <w:rsid w:val="00A55CF0"/>
    <w:rsid w:val="00A55E89"/>
    <w:rsid w:val="00A55EBE"/>
    <w:rsid w:val="00A560F2"/>
    <w:rsid w:val="00A562C0"/>
    <w:rsid w:val="00A566D6"/>
    <w:rsid w:val="00A568F8"/>
    <w:rsid w:val="00A56BB4"/>
    <w:rsid w:val="00A574EB"/>
    <w:rsid w:val="00A574FD"/>
    <w:rsid w:val="00A575EF"/>
    <w:rsid w:val="00A57628"/>
    <w:rsid w:val="00A57BE1"/>
    <w:rsid w:val="00A57DE2"/>
    <w:rsid w:val="00A60135"/>
    <w:rsid w:val="00A60D23"/>
    <w:rsid w:val="00A61538"/>
    <w:rsid w:val="00A61703"/>
    <w:rsid w:val="00A61D7F"/>
    <w:rsid w:val="00A620F5"/>
    <w:rsid w:val="00A625AF"/>
    <w:rsid w:val="00A625B4"/>
    <w:rsid w:val="00A63F32"/>
    <w:rsid w:val="00A64092"/>
    <w:rsid w:val="00A6412E"/>
    <w:rsid w:val="00A642C0"/>
    <w:rsid w:val="00A64312"/>
    <w:rsid w:val="00A64443"/>
    <w:rsid w:val="00A65175"/>
    <w:rsid w:val="00A65B16"/>
    <w:rsid w:val="00A65F69"/>
    <w:rsid w:val="00A65F78"/>
    <w:rsid w:val="00A66762"/>
    <w:rsid w:val="00A6680D"/>
    <w:rsid w:val="00A66DD1"/>
    <w:rsid w:val="00A67264"/>
    <w:rsid w:val="00A67444"/>
    <w:rsid w:val="00A6783D"/>
    <w:rsid w:val="00A67ADB"/>
    <w:rsid w:val="00A70510"/>
    <w:rsid w:val="00A705C0"/>
    <w:rsid w:val="00A706DD"/>
    <w:rsid w:val="00A70E13"/>
    <w:rsid w:val="00A70E5F"/>
    <w:rsid w:val="00A712D3"/>
    <w:rsid w:val="00A718B2"/>
    <w:rsid w:val="00A71B53"/>
    <w:rsid w:val="00A7277D"/>
    <w:rsid w:val="00A72844"/>
    <w:rsid w:val="00A72B07"/>
    <w:rsid w:val="00A7324E"/>
    <w:rsid w:val="00A73791"/>
    <w:rsid w:val="00A738B1"/>
    <w:rsid w:val="00A73BC4"/>
    <w:rsid w:val="00A73C71"/>
    <w:rsid w:val="00A73E29"/>
    <w:rsid w:val="00A740CA"/>
    <w:rsid w:val="00A74486"/>
    <w:rsid w:val="00A74EBE"/>
    <w:rsid w:val="00A74F78"/>
    <w:rsid w:val="00A750F7"/>
    <w:rsid w:val="00A7520E"/>
    <w:rsid w:val="00A7530D"/>
    <w:rsid w:val="00A75313"/>
    <w:rsid w:val="00A7570C"/>
    <w:rsid w:val="00A75AA4"/>
    <w:rsid w:val="00A765AF"/>
    <w:rsid w:val="00A76F97"/>
    <w:rsid w:val="00A7711C"/>
    <w:rsid w:val="00A7799E"/>
    <w:rsid w:val="00A779CC"/>
    <w:rsid w:val="00A77B42"/>
    <w:rsid w:val="00A77C92"/>
    <w:rsid w:val="00A8013A"/>
    <w:rsid w:val="00A8063C"/>
    <w:rsid w:val="00A80763"/>
    <w:rsid w:val="00A807B8"/>
    <w:rsid w:val="00A808C1"/>
    <w:rsid w:val="00A80B8E"/>
    <w:rsid w:val="00A80CD2"/>
    <w:rsid w:val="00A80D84"/>
    <w:rsid w:val="00A80F84"/>
    <w:rsid w:val="00A811CE"/>
    <w:rsid w:val="00A81300"/>
    <w:rsid w:val="00A81556"/>
    <w:rsid w:val="00A81A86"/>
    <w:rsid w:val="00A81B3E"/>
    <w:rsid w:val="00A81C31"/>
    <w:rsid w:val="00A81DE8"/>
    <w:rsid w:val="00A81E49"/>
    <w:rsid w:val="00A8239D"/>
    <w:rsid w:val="00A82614"/>
    <w:rsid w:val="00A8391A"/>
    <w:rsid w:val="00A83F2C"/>
    <w:rsid w:val="00A841F1"/>
    <w:rsid w:val="00A847BA"/>
    <w:rsid w:val="00A849E2"/>
    <w:rsid w:val="00A850F6"/>
    <w:rsid w:val="00A853DF"/>
    <w:rsid w:val="00A85768"/>
    <w:rsid w:val="00A857F4"/>
    <w:rsid w:val="00A85B5D"/>
    <w:rsid w:val="00A85F1D"/>
    <w:rsid w:val="00A860B9"/>
    <w:rsid w:val="00A86106"/>
    <w:rsid w:val="00A86253"/>
    <w:rsid w:val="00A86C0C"/>
    <w:rsid w:val="00A86E39"/>
    <w:rsid w:val="00A87169"/>
    <w:rsid w:val="00A878DC"/>
    <w:rsid w:val="00A878FB"/>
    <w:rsid w:val="00A87996"/>
    <w:rsid w:val="00A906E1"/>
    <w:rsid w:val="00A908E9"/>
    <w:rsid w:val="00A90954"/>
    <w:rsid w:val="00A90BE4"/>
    <w:rsid w:val="00A90DE9"/>
    <w:rsid w:val="00A91617"/>
    <w:rsid w:val="00A917F7"/>
    <w:rsid w:val="00A921B9"/>
    <w:rsid w:val="00A92D02"/>
    <w:rsid w:val="00A92EBD"/>
    <w:rsid w:val="00A92F72"/>
    <w:rsid w:val="00A92FB1"/>
    <w:rsid w:val="00A931EC"/>
    <w:rsid w:val="00A9354F"/>
    <w:rsid w:val="00A93D84"/>
    <w:rsid w:val="00A93E76"/>
    <w:rsid w:val="00A94095"/>
    <w:rsid w:val="00A94C5B"/>
    <w:rsid w:val="00A94D51"/>
    <w:rsid w:val="00A95246"/>
    <w:rsid w:val="00A96481"/>
    <w:rsid w:val="00A965B0"/>
    <w:rsid w:val="00A96C8E"/>
    <w:rsid w:val="00A97011"/>
    <w:rsid w:val="00A97F60"/>
    <w:rsid w:val="00AA0103"/>
    <w:rsid w:val="00AA090B"/>
    <w:rsid w:val="00AA102E"/>
    <w:rsid w:val="00AA1637"/>
    <w:rsid w:val="00AA1717"/>
    <w:rsid w:val="00AA1B65"/>
    <w:rsid w:val="00AA1BC2"/>
    <w:rsid w:val="00AA1CA0"/>
    <w:rsid w:val="00AA278E"/>
    <w:rsid w:val="00AA2DDD"/>
    <w:rsid w:val="00AA311A"/>
    <w:rsid w:val="00AA32EC"/>
    <w:rsid w:val="00AA3742"/>
    <w:rsid w:val="00AA3765"/>
    <w:rsid w:val="00AA3FB7"/>
    <w:rsid w:val="00AA4128"/>
    <w:rsid w:val="00AA4495"/>
    <w:rsid w:val="00AA45B4"/>
    <w:rsid w:val="00AA463A"/>
    <w:rsid w:val="00AA46EC"/>
    <w:rsid w:val="00AA4CC4"/>
    <w:rsid w:val="00AA5468"/>
    <w:rsid w:val="00AA5C21"/>
    <w:rsid w:val="00AA5EA2"/>
    <w:rsid w:val="00AA678E"/>
    <w:rsid w:val="00AA6987"/>
    <w:rsid w:val="00AA7ABD"/>
    <w:rsid w:val="00AB014C"/>
    <w:rsid w:val="00AB089E"/>
    <w:rsid w:val="00AB0D5C"/>
    <w:rsid w:val="00AB14E1"/>
    <w:rsid w:val="00AB1874"/>
    <w:rsid w:val="00AB2DBE"/>
    <w:rsid w:val="00AB34F2"/>
    <w:rsid w:val="00AB3544"/>
    <w:rsid w:val="00AB488C"/>
    <w:rsid w:val="00AB4A69"/>
    <w:rsid w:val="00AB4FE2"/>
    <w:rsid w:val="00AB5282"/>
    <w:rsid w:val="00AB570D"/>
    <w:rsid w:val="00AB585D"/>
    <w:rsid w:val="00AB5BC9"/>
    <w:rsid w:val="00AB6114"/>
    <w:rsid w:val="00AB6596"/>
    <w:rsid w:val="00AB6BC2"/>
    <w:rsid w:val="00AB6D6E"/>
    <w:rsid w:val="00AB6F6D"/>
    <w:rsid w:val="00AB72E2"/>
    <w:rsid w:val="00AC003B"/>
    <w:rsid w:val="00AC0522"/>
    <w:rsid w:val="00AC0578"/>
    <w:rsid w:val="00AC0B03"/>
    <w:rsid w:val="00AC0B1A"/>
    <w:rsid w:val="00AC16E6"/>
    <w:rsid w:val="00AC1840"/>
    <w:rsid w:val="00AC26C2"/>
    <w:rsid w:val="00AC2796"/>
    <w:rsid w:val="00AC2B35"/>
    <w:rsid w:val="00AC34BA"/>
    <w:rsid w:val="00AC3AAD"/>
    <w:rsid w:val="00AC3AB9"/>
    <w:rsid w:val="00AC3FC1"/>
    <w:rsid w:val="00AC4671"/>
    <w:rsid w:val="00AC4B7F"/>
    <w:rsid w:val="00AC4C48"/>
    <w:rsid w:val="00AC4CF1"/>
    <w:rsid w:val="00AC4D8F"/>
    <w:rsid w:val="00AC5209"/>
    <w:rsid w:val="00AC53D1"/>
    <w:rsid w:val="00AC53EE"/>
    <w:rsid w:val="00AC5904"/>
    <w:rsid w:val="00AC5CEF"/>
    <w:rsid w:val="00AC5D82"/>
    <w:rsid w:val="00AC5ED9"/>
    <w:rsid w:val="00AC6641"/>
    <w:rsid w:val="00AC6776"/>
    <w:rsid w:val="00AC69A3"/>
    <w:rsid w:val="00AC6D90"/>
    <w:rsid w:val="00AC6DCF"/>
    <w:rsid w:val="00AD0745"/>
    <w:rsid w:val="00AD08FE"/>
    <w:rsid w:val="00AD0FB1"/>
    <w:rsid w:val="00AD126D"/>
    <w:rsid w:val="00AD1C54"/>
    <w:rsid w:val="00AD20FB"/>
    <w:rsid w:val="00AD24D0"/>
    <w:rsid w:val="00AD2836"/>
    <w:rsid w:val="00AD2924"/>
    <w:rsid w:val="00AD2C4B"/>
    <w:rsid w:val="00AD2CA2"/>
    <w:rsid w:val="00AD2D2A"/>
    <w:rsid w:val="00AD2E3F"/>
    <w:rsid w:val="00AD2FD1"/>
    <w:rsid w:val="00AD3844"/>
    <w:rsid w:val="00AD3D7E"/>
    <w:rsid w:val="00AD3DB3"/>
    <w:rsid w:val="00AD4283"/>
    <w:rsid w:val="00AD42FA"/>
    <w:rsid w:val="00AD4973"/>
    <w:rsid w:val="00AD4BB7"/>
    <w:rsid w:val="00AD4BBF"/>
    <w:rsid w:val="00AD535E"/>
    <w:rsid w:val="00AD5413"/>
    <w:rsid w:val="00AD56C1"/>
    <w:rsid w:val="00AD5784"/>
    <w:rsid w:val="00AD6094"/>
    <w:rsid w:val="00AD67BC"/>
    <w:rsid w:val="00AD68E0"/>
    <w:rsid w:val="00AD68E8"/>
    <w:rsid w:val="00AD6EC8"/>
    <w:rsid w:val="00AD7182"/>
    <w:rsid w:val="00AD785F"/>
    <w:rsid w:val="00AE07BD"/>
    <w:rsid w:val="00AE0F83"/>
    <w:rsid w:val="00AE18C5"/>
    <w:rsid w:val="00AE19DE"/>
    <w:rsid w:val="00AE1D58"/>
    <w:rsid w:val="00AE1DC6"/>
    <w:rsid w:val="00AE26B8"/>
    <w:rsid w:val="00AE2AE2"/>
    <w:rsid w:val="00AE2C7C"/>
    <w:rsid w:val="00AE35F2"/>
    <w:rsid w:val="00AE3986"/>
    <w:rsid w:val="00AE44B0"/>
    <w:rsid w:val="00AE49C5"/>
    <w:rsid w:val="00AE4A27"/>
    <w:rsid w:val="00AE4E6F"/>
    <w:rsid w:val="00AE518E"/>
    <w:rsid w:val="00AE5488"/>
    <w:rsid w:val="00AE55B3"/>
    <w:rsid w:val="00AE56AB"/>
    <w:rsid w:val="00AE582D"/>
    <w:rsid w:val="00AE61A6"/>
    <w:rsid w:val="00AE62DD"/>
    <w:rsid w:val="00AE69AF"/>
    <w:rsid w:val="00AE6F59"/>
    <w:rsid w:val="00AE7D26"/>
    <w:rsid w:val="00AE7E6C"/>
    <w:rsid w:val="00AE7F67"/>
    <w:rsid w:val="00AF0425"/>
    <w:rsid w:val="00AF05AD"/>
    <w:rsid w:val="00AF063D"/>
    <w:rsid w:val="00AF0FA1"/>
    <w:rsid w:val="00AF1256"/>
    <w:rsid w:val="00AF1362"/>
    <w:rsid w:val="00AF149B"/>
    <w:rsid w:val="00AF1877"/>
    <w:rsid w:val="00AF19D3"/>
    <w:rsid w:val="00AF1DC6"/>
    <w:rsid w:val="00AF20F3"/>
    <w:rsid w:val="00AF24AA"/>
    <w:rsid w:val="00AF2509"/>
    <w:rsid w:val="00AF2921"/>
    <w:rsid w:val="00AF29B4"/>
    <w:rsid w:val="00AF3004"/>
    <w:rsid w:val="00AF36BE"/>
    <w:rsid w:val="00AF392F"/>
    <w:rsid w:val="00AF3939"/>
    <w:rsid w:val="00AF3AAE"/>
    <w:rsid w:val="00AF3DBD"/>
    <w:rsid w:val="00AF4165"/>
    <w:rsid w:val="00AF4262"/>
    <w:rsid w:val="00AF4C4C"/>
    <w:rsid w:val="00AF52FA"/>
    <w:rsid w:val="00AF6DD2"/>
    <w:rsid w:val="00AF743E"/>
    <w:rsid w:val="00AF7504"/>
    <w:rsid w:val="00AF7530"/>
    <w:rsid w:val="00AF76B3"/>
    <w:rsid w:val="00AF7BC0"/>
    <w:rsid w:val="00AF7C72"/>
    <w:rsid w:val="00AF7DE0"/>
    <w:rsid w:val="00B0020C"/>
    <w:rsid w:val="00B00430"/>
    <w:rsid w:val="00B0080E"/>
    <w:rsid w:val="00B00B35"/>
    <w:rsid w:val="00B00FA4"/>
    <w:rsid w:val="00B01043"/>
    <w:rsid w:val="00B01071"/>
    <w:rsid w:val="00B01D23"/>
    <w:rsid w:val="00B02A9D"/>
    <w:rsid w:val="00B02C3C"/>
    <w:rsid w:val="00B0405F"/>
    <w:rsid w:val="00B044E1"/>
    <w:rsid w:val="00B0499A"/>
    <w:rsid w:val="00B04EAD"/>
    <w:rsid w:val="00B0561A"/>
    <w:rsid w:val="00B056EE"/>
    <w:rsid w:val="00B0595B"/>
    <w:rsid w:val="00B05BE6"/>
    <w:rsid w:val="00B063D3"/>
    <w:rsid w:val="00B0693C"/>
    <w:rsid w:val="00B07239"/>
    <w:rsid w:val="00B07404"/>
    <w:rsid w:val="00B07B37"/>
    <w:rsid w:val="00B10482"/>
    <w:rsid w:val="00B1050B"/>
    <w:rsid w:val="00B10D9E"/>
    <w:rsid w:val="00B1135A"/>
    <w:rsid w:val="00B113F8"/>
    <w:rsid w:val="00B115C1"/>
    <w:rsid w:val="00B11AFC"/>
    <w:rsid w:val="00B1281E"/>
    <w:rsid w:val="00B12B70"/>
    <w:rsid w:val="00B130AA"/>
    <w:rsid w:val="00B130AF"/>
    <w:rsid w:val="00B143BD"/>
    <w:rsid w:val="00B145DD"/>
    <w:rsid w:val="00B14732"/>
    <w:rsid w:val="00B14C56"/>
    <w:rsid w:val="00B14CCF"/>
    <w:rsid w:val="00B150B3"/>
    <w:rsid w:val="00B15B59"/>
    <w:rsid w:val="00B15ED6"/>
    <w:rsid w:val="00B160F5"/>
    <w:rsid w:val="00B16217"/>
    <w:rsid w:val="00B16836"/>
    <w:rsid w:val="00B16E63"/>
    <w:rsid w:val="00B170D8"/>
    <w:rsid w:val="00B172CE"/>
    <w:rsid w:val="00B174E6"/>
    <w:rsid w:val="00B2012B"/>
    <w:rsid w:val="00B20C45"/>
    <w:rsid w:val="00B20F76"/>
    <w:rsid w:val="00B212BA"/>
    <w:rsid w:val="00B21639"/>
    <w:rsid w:val="00B2185A"/>
    <w:rsid w:val="00B22155"/>
    <w:rsid w:val="00B2273C"/>
    <w:rsid w:val="00B228B7"/>
    <w:rsid w:val="00B23029"/>
    <w:rsid w:val="00B231D5"/>
    <w:rsid w:val="00B23564"/>
    <w:rsid w:val="00B23B6A"/>
    <w:rsid w:val="00B23F25"/>
    <w:rsid w:val="00B2499B"/>
    <w:rsid w:val="00B24E5B"/>
    <w:rsid w:val="00B24FC1"/>
    <w:rsid w:val="00B25539"/>
    <w:rsid w:val="00B259DC"/>
    <w:rsid w:val="00B26342"/>
    <w:rsid w:val="00B2638F"/>
    <w:rsid w:val="00B264AC"/>
    <w:rsid w:val="00B26F12"/>
    <w:rsid w:val="00B27B2B"/>
    <w:rsid w:val="00B27C16"/>
    <w:rsid w:val="00B27C98"/>
    <w:rsid w:val="00B301C2"/>
    <w:rsid w:val="00B30ADD"/>
    <w:rsid w:val="00B30CDD"/>
    <w:rsid w:val="00B30DF6"/>
    <w:rsid w:val="00B3135F"/>
    <w:rsid w:val="00B31375"/>
    <w:rsid w:val="00B3174E"/>
    <w:rsid w:val="00B31BFC"/>
    <w:rsid w:val="00B31CA3"/>
    <w:rsid w:val="00B32045"/>
    <w:rsid w:val="00B3246A"/>
    <w:rsid w:val="00B3318C"/>
    <w:rsid w:val="00B337AB"/>
    <w:rsid w:val="00B33895"/>
    <w:rsid w:val="00B33B70"/>
    <w:rsid w:val="00B33DC3"/>
    <w:rsid w:val="00B3423A"/>
    <w:rsid w:val="00B343AF"/>
    <w:rsid w:val="00B34B52"/>
    <w:rsid w:val="00B34BA1"/>
    <w:rsid w:val="00B34CFB"/>
    <w:rsid w:val="00B34EA4"/>
    <w:rsid w:val="00B3588D"/>
    <w:rsid w:val="00B35B9A"/>
    <w:rsid w:val="00B35D7D"/>
    <w:rsid w:val="00B35E9E"/>
    <w:rsid w:val="00B36694"/>
    <w:rsid w:val="00B36C0D"/>
    <w:rsid w:val="00B37C7E"/>
    <w:rsid w:val="00B4011C"/>
    <w:rsid w:val="00B406AD"/>
    <w:rsid w:val="00B40A05"/>
    <w:rsid w:val="00B4155D"/>
    <w:rsid w:val="00B415AE"/>
    <w:rsid w:val="00B41C03"/>
    <w:rsid w:val="00B43428"/>
    <w:rsid w:val="00B443FF"/>
    <w:rsid w:val="00B44546"/>
    <w:rsid w:val="00B4520C"/>
    <w:rsid w:val="00B45480"/>
    <w:rsid w:val="00B45C0F"/>
    <w:rsid w:val="00B45C7E"/>
    <w:rsid w:val="00B46AFB"/>
    <w:rsid w:val="00B46BE1"/>
    <w:rsid w:val="00B471DE"/>
    <w:rsid w:val="00B47F1A"/>
    <w:rsid w:val="00B5008D"/>
    <w:rsid w:val="00B50101"/>
    <w:rsid w:val="00B50739"/>
    <w:rsid w:val="00B5102C"/>
    <w:rsid w:val="00B51135"/>
    <w:rsid w:val="00B5116A"/>
    <w:rsid w:val="00B51641"/>
    <w:rsid w:val="00B51723"/>
    <w:rsid w:val="00B5194A"/>
    <w:rsid w:val="00B5198C"/>
    <w:rsid w:val="00B51F3D"/>
    <w:rsid w:val="00B520E4"/>
    <w:rsid w:val="00B5229A"/>
    <w:rsid w:val="00B52B69"/>
    <w:rsid w:val="00B52D01"/>
    <w:rsid w:val="00B53B39"/>
    <w:rsid w:val="00B53E73"/>
    <w:rsid w:val="00B540BB"/>
    <w:rsid w:val="00B54B5C"/>
    <w:rsid w:val="00B54B73"/>
    <w:rsid w:val="00B54D9C"/>
    <w:rsid w:val="00B54E27"/>
    <w:rsid w:val="00B552B2"/>
    <w:rsid w:val="00B553D3"/>
    <w:rsid w:val="00B55F7F"/>
    <w:rsid w:val="00B56143"/>
    <w:rsid w:val="00B5630B"/>
    <w:rsid w:val="00B56483"/>
    <w:rsid w:val="00B56B09"/>
    <w:rsid w:val="00B605A4"/>
    <w:rsid w:val="00B6091D"/>
    <w:rsid w:val="00B60C51"/>
    <w:rsid w:val="00B60C6A"/>
    <w:rsid w:val="00B61D51"/>
    <w:rsid w:val="00B625FC"/>
    <w:rsid w:val="00B62911"/>
    <w:rsid w:val="00B62EF9"/>
    <w:rsid w:val="00B6315F"/>
    <w:rsid w:val="00B631F0"/>
    <w:rsid w:val="00B63269"/>
    <w:rsid w:val="00B638D8"/>
    <w:rsid w:val="00B63A3F"/>
    <w:rsid w:val="00B63EA5"/>
    <w:rsid w:val="00B640BB"/>
    <w:rsid w:val="00B64297"/>
    <w:rsid w:val="00B645F2"/>
    <w:rsid w:val="00B647DA"/>
    <w:rsid w:val="00B64E7C"/>
    <w:rsid w:val="00B65253"/>
    <w:rsid w:val="00B65723"/>
    <w:rsid w:val="00B65BF7"/>
    <w:rsid w:val="00B65EC8"/>
    <w:rsid w:val="00B66231"/>
    <w:rsid w:val="00B6627D"/>
    <w:rsid w:val="00B663FF"/>
    <w:rsid w:val="00B665E2"/>
    <w:rsid w:val="00B6662C"/>
    <w:rsid w:val="00B66648"/>
    <w:rsid w:val="00B669A6"/>
    <w:rsid w:val="00B673B3"/>
    <w:rsid w:val="00B67449"/>
    <w:rsid w:val="00B67939"/>
    <w:rsid w:val="00B67B11"/>
    <w:rsid w:val="00B67EB8"/>
    <w:rsid w:val="00B7043D"/>
    <w:rsid w:val="00B7110E"/>
    <w:rsid w:val="00B71461"/>
    <w:rsid w:val="00B71618"/>
    <w:rsid w:val="00B71A23"/>
    <w:rsid w:val="00B71AC3"/>
    <w:rsid w:val="00B735E1"/>
    <w:rsid w:val="00B73A86"/>
    <w:rsid w:val="00B73BD2"/>
    <w:rsid w:val="00B74478"/>
    <w:rsid w:val="00B7450B"/>
    <w:rsid w:val="00B74AEB"/>
    <w:rsid w:val="00B7555D"/>
    <w:rsid w:val="00B75855"/>
    <w:rsid w:val="00B75E8F"/>
    <w:rsid w:val="00B75EC0"/>
    <w:rsid w:val="00B76032"/>
    <w:rsid w:val="00B7630C"/>
    <w:rsid w:val="00B7669B"/>
    <w:rsid w:val="00B7687E"/>
    <w:rsid w:val="00B77330"/>
    <w:rsid w:val="00B7763A"/>
    <w:rsid w:val="00B77DAF"/>
    <w:rsid w:val="00B77EC4"/>
    <w:rsid w:val="00B80606"/>
    <w:rsid w:val="00B80BFC"/>
    <w:rsid w:val="00B80E77"/>
    <w:rsid w:val="00B81E33"/>
    <w:rsid w:val="00B82145"/>
    <w:rsid w:val="00B829A0"/>
    <w:rsid w:val="00B8317E"/>
    <w:rsid w:val="00B8361C"/>
    <w:rsid w:val="00B838A7"/>
    <w:rsid w:val="00B83D47"/>
    <w:rsid w:val="00B83D8A"/>
    <w:rsid w:val="00B84104"/>
    <w:rsid w:val="00B845F7"/>
    <w:rsid w:val="00B85393"/>
    <w:rsid w:val="00B8571E"/>
    <w:rsid w:val="00B85B70"/>
    <w:rsid w:val="00B85D1F"/>
    <w:rsid w:val="00B85F8F"/>
    <w:rsid w:val="00B8629B"/>
    <w:rsid w:val="00B868D6"/>
    <w:rsid w:val="00B86958"/>
    <w:rsid w:val="00B86DCE"/>
    <w:rsid w:val="00B872BA"/>
    <w:rsid w:val="00B873BC"/>
    <w:rsid w:val="00B877EA"/>
    <w:rsid w:val="00B87D16"/>
    <w:rsid w:val="00B90553"/>
    <w:rsid w:val="00B90684"/>
    <w:rsid w:val="00B90710"/>
    <w:rsid w:val="00B90A0F"/>
    <w:rsid w:val="00B90F3E"/>
    <w:rsid w:val="00B912C8"/>
    <w:rsid w:val="00B91FFB"/>
    <w:rsid w:val="00B9201D"/>
    <w:rsid w:val="00B92158"/>
    <w:rsid w:val="00B924C8"/>
    <w:rsid w:val="00B930B6"/>
    <w:rsid w:val="00B93199"/>
    <w:rsid w:val="00B932D1"/>
    <w:rsid w:val="00B933A4"/>
    <w:rsid w:val="00B94103"/>
    <w:rsid w:val="00B94861"/>
    <w:rsid w:val="00B9486B"/>
    <w:rsid w:val="00B950AA"/>
    <w:rsid w:val="00B9585E"/>
    <w:rsid w:val="00B95A63"/>
    <w:rsid w:val="00B95E06"/>
    <w:rsid w:val="00B969EE"/>
    <w:rsid w:val="00B96D59"/>
    <w:rsid w:val="00B97165"/>
    <w:rsid w:val="00B974BC"/>
    <w:rsid w:val="00B97F9A"/>
    <w:rsid w:val="00BA050A"/>
    <w:rsid w:val="00BA0563"/>
    <w:rsid w:val="00BA093B"/>
    <w:rsid w:val="00BA0F08"/>
    <w:rsid w:val="00BA100D"/>
    <w:rsid w:val="00BA155C"/>
    <w:rsid w:val="00BA188A"/>
    <w:rsid w:val="00BA1CCC"/>
    <w:rsid w:val="00BA24D6"/>
    <w:rsid w:val="00BA2811"/>
    <w:rsid w:val="00BA2B4B"/>
    <w:rsid w:val="00BA2BE8"/>
    <w:rsid w:val="00BA2DE1"/>
    <w:rsid w:val="00BA30A2"/>
    <w:rsid w:val="00BA31B8"/>
    <w:rsid w:val="00BA3213"/>
    <w:rsid w:val="00BA32BE"/>
    <w:rsid w:val="00BA343B"/>
    <w:rsid w:val="00BA36A4"/>
    <w:rsid w:val="00BA3715"/>
    <w:rsid w:val="00BA3E53"/>
    <w:rsid w:val="00BA4102"/>
    <w:rsid w:val="00BA4D1D"/>
    <w:rsid w:val="00BA4D83"/>
    <w:rsid w:val="00BA573D"/>
    <w:rsid w:val="00BA5998"/>
    <w:rsid w:val="00BA611E"/>
    <w:rsid w:val="00BA6A9C"/>
    <w:rsid w:val="00BA718D"/>
    <w:rsid w:val="00BA71B3"/>
    <w:rsid w:val="00BA78DE"/>
    <w:rsid w:val="00BA79F8"/>
    <w:rsid w:val="00BA7CCD"/>
    <w:rsid w:val="00BA7F1D"/>
    <w:rsid w:val="00BB02A7"/>
    <w:rsid w:val="00BB112A"/>
    <w:rsid w:val="00BB15A3"/>
    <w:rsid w:val="00BB1F2E"/>
    <w:rsid w:val="00BB2306"/>
    <w:rsid w:val="00BB27D1"/>
    <w:rsid w:val="00BB28D9"/>
    <w:rsid w:val="00BB292D"/>
    <w:rsid w:val="00BB321E"/>
    <w:rsid w:val="00BB3249"/>
    <w:rsid w:val="00BB32E6"/>
    <w:rsid w:val="00BB3D05"/>
    <w:rsid w:val="00BB522C"/>
    <w:rsid w:val="00BB5969"/>
    <w:rsid w:val="00BB6A1D"/>
    <w:rsid w:val="00BB6AE0"/>
    <w:rsid w:val="00BB7249"/>
    <w:rsid w:val="00BB782A"/>
    <w:rsid w:val="00BB7EF0"/>
    <w:rsid w:val="00BB7F04"/>
    <w:rsid w:val="00BC04E9"/>
    <w:rsid w:val="00BC169E"/>
    <w:rsid w:val="00BC1A75"/>
    <w:rsid w:val="00BC1AD9"/>
    <w:rsid w:val="00BC2723"/>
    <w:rsid w:val="00BC27CC"/>
    <w:rsid w:val="00BC28E6"/>
    <w:rsid w:val="00BC295C"/>
    <w:rsid w:val="00BC2C7B"/>
    <w:rsid w:val="00BC2E7D"/>
    <w:rsid w:val="00BC2ECF"/>
    <w:rsid w:val="00BC3182"/>
    <w:rsid w:val="00BC4090"/>
    <w:rsid w:val="00BC44B1"/>
    <w:rsid w:val="00BC4D7F"/>
    <w:rsid w:val="00BC50FA"/>
    <w:rsid w:val="00BC53AF"/>
    <w:rsid w:val="00BC5C10"/>
    <w:rsid w:val="00BC5EDC"/>
    <w:rsid w:val="00BC617C"/>
    <w:rsid w:val="00BC6216"/>
    <w:rsid w:val="00BC6B85"/>
    <w:rsid w:val="00BC6C34"/>
    <w:rsid w:val="00BC6D9B"/>
    <w:rsid w:val="00BC73E9"/>
    <w:rsid w:val="00BC799F"/>
    <w:rsid w:val="00BC7AE6"/>
    <w:rsid w:val="00BD0663"/>
    <w:rsid w:val="00BD0844"/>
    <w:rsid w:val="00BD0DB6"/>
    <w:rsid w:val="00BD0FC5"/>
    <w:rsid w:val="00BD1149"/>
    <w:rsid w:val="00BD1571"/>
    <w:rsid w:val="00BD16D6"/>
    <w:rsid w:val="00BD18F8"/>
    <w:rsid w:val="00BD2074"/>
    <w:rsid w:val="00BD294A"/>
    <w:rsid w:val="00BD30FF"/>
    <w:rsid w:val="00BD3E02"/>
    <w:rsid w:val="00BD4240"/>
    <w:rsid w:val="00BD4311"/>
    <w:rsid w:val="00BD432F"/>
    <w:rsid w:val="00BD460B"/>
    <w:rsid w:val="00BD47BC"/>
    <w:rsid w:val="00BD4904"/>
    <w:rsid w:val="00BD4BD5"/>
    <w:rsid w:val="00BD556D"/>
    <w:rsid w:val="00BD5B24"/>
    <w:rsid w:val="00BD5D79"/>
    <w:rsid w:val="00BD5EAA"/>
    <w:rsid w:val="00BD670C"/>
    <w:rsid w:val="00BD67C2"/>
    <w:rsid w:val="00BD6827"/>
    <w:rsid w:val="00BD6ADD"/>
    <w:rsid w:val="00BD73C2"/>
    <w:rsid w:val="00BD741F"/>
    <w:rsid w:val="00BE0CD7"/>
    <w:rsid w:val="00BE0D92"/>
    <w:rsid w:val="00BE13E1"/>
    <w:rsid w:val="00BE1DB8"/>
    <w:rsid w:val="00BE2881"/>
    <w:rsid w:val="00BE2F83"/>
    <w:rsid w:val="00BE3054"/>
    <w:rsid w:val="00BE3DCB"/>
    <w:rsid w:val="00BE3E8D"/>
    <w:rsid w:val="00BE4213"/>
    <w:rsid w:val="00BE4C96"/>
    <w:rsid w:val="00BE4CC3"/>
    <w:rsid w:val="00BE4DF4"/>
    <w:rsid w:val="00BE4E68"/>
    <w:rsid w:val="00BE4FCD"/>
    <w:rsid w:val="00BE507F"/>
    <w:rsid w:val="00BE5080"/>
    <w:rsid w:val="00BE5CAA"/>
    <w:rsid w:val="00BE5D03"/>
    <w:rsid w:val="00BE635A"/>
    <w:rsid w:val="00BE63D6"/>
    <w:rsid w:val="00BE6B38"/>
    <w:rsid w:val="00BE6B64"/>
    <w:rsid w:val="00BE70EC"/>
    <w:rsid w:val="00BE73E8"/>
    <w:rsid w:val="00BE78F4"/>
    <w:rsid w:val="00BF05A0"/>
    <w:rsid w:val="00BF0910"/>
    <w:rsid w:val="00BF0B52"/>
    <w:rsid w:val="00BF0C50"/>
    <w:rsid w:val="00BF0CE0"/>
    <w:rsid w:val="00BF1EE6"/>
    <w:rsid w:val="00BF234C"/>
    <w:rsid w:val="00BF30F7"/>
    <w:rsid w:val="00BF3278"/>
    <w:rsid w:val="00BF32FB"/>
    <w:rsid w:val="00BF36E2"/>
    <w:rsid w:val="00BF37C2"/>
    <w:rsid w:val="00BF37EC"/>
    <w:rsid w:val="00BF3D35"/>
    <w:rsid w:val="00BF47C1"/>
    <w:rsid w:val="00BF4B0B"/>
    <w:rsid w:val="00BF5966"/>
    <w:rsid w:val="00BF5AAE"/>
    <w:rsid w:val="00BF5DB2"/>
    <w:rsid w:val="00BF6018"/>
    <w:rsid w:val="00BF60B6"/>
    <w:rsid w:val="00BF62F8"/>
    <w:rsid w:val="00BF6461"/>
    <w:rsid w:val="00BF6E1B"/>
    <w:rsid w:val="00BF7B56"/>
    <w:rsid w:val="00BF7FA7"/>
    <w:rsid w:val="00C009B9"/>
    <w:rsid w:val="00C00B9D"/>
    <w:rsid w:val="00C00D35"/>
    <w:rsid w:val="00C00F5A"/>
    <w:rsid w:val="00C01011"/>
    <w:rsid w:val="00C01112"/>
    <w:rsid w:val="00C013D0"/>
    <w:rsid w:val="00C0148D"/>
    <w:rsid w:val="00C01B9E"/>
    <w:rsid w:val="00C01C81"/>
    <w:rsid w:val="00C024EF"/>
    <w:rsid w:val="00C02615"/>
    <w:rsid w:val="00C02E81"/>
    <w:rsid w:val="00C02ED8"/>
    <w:rsid w:val="00C03002"/>
    <w:rsid w:val="00C03262"/>
    <w:rsid w:val="00C0426E"/>
    <w:rsid w:val="00C0480F"/>
    <w:rsid w:val="00C049C1"/>
    <w:rsid w:val="00C04BC6"/>
    <w:rsid w:val="00C04E38"/>
    <w:rsid w:val="00C05606"/>
    <w:rsid w:val="00C0570D"/>
    <w:rsid w:val="00C065F4"/>
    <w:rsid w:val="00C07006"/>
    <w:rsid w:val="00C07194"/>
    <w:rsid w:val="00C07580"/>
    <w:rsid w:val="00C07AAD"/>
    <w:rsid w:val="00C07AEF"/>
    <w:rsid w:val="00C07D54"/>
    <w:rsid w:val="00C07D62"/>
    <w:rsid w:val="00C07E59"/>
    <w:rsid w:val="00C10236"/>
    <w:rsid w:val="00C10BCE"/>
    <w:rsid w:val="00C11030"/>
    <w:rsid w:val="00C1187A"/>
    <w:rsid w:val="00C119C1"/>
    <w:rsid w:val="00C12093"/>
    <w:rsid w:val="00C122BD"/>
    <w:rsid w:val="00C1299E"/>
    <w:rsid w:val="00C12F00"/>
    <w:rsid w:val="00C13071"/>
    <w:rsid w:val="00C13755"/>
    <w:rsid w:val="00C14337"/>
    <w:rsid w:val="00C143B4"/>
    <w:rsid w:val="00C1448E"/>
    <w:rsid w:val="00C1468A"/>
    <w:rsid w:val="00C149F6"/>
    <w:rsid w:val="00C14AC7"/>
    <w:rsid w:val="00C150EE"/>
    <w:rsid w:val="00C1578B"/>
    <w:rsid w:val="00C158E0"/>
    <w:rsid w:val="00C15A03"/>
    <w:rsid w:val="00C15BAF"/>
    <w:rsid w:val="00C1643C"/>
    <w:rsid w:val="00C16D62"/>
    <w:rsid w:val="00C17205"/>
    <w:rsid w:val="00C179E0"/>
    <w:rsid w:val="00C20002"/>
    <w:rsid w:val="00C20687"/>
    <w:rsid w:val="00C206BF"/>
    <w:rsid w:val="00C20817"/>
    <w:rsid w:val="00C2248D"/>
    <w:rsid w:val="00C22673"/>
    <w:rsid w:val="00C22B68"/>
    <w:rsid w:val="00C22C6D"/>
    <w:rsid w:val="00C22D46"/>
    <w:rsid w:val="00C22D5F"/>
    <w:rsid w:val="00C23354"/>
    <w:rsid w:val="00C2344A"/>
    <w:rsid w:val="00C23490"/>
    <w:rsid w:val="00C23A3E"/>
    <w:rsid w:val="00C23C96"/>
    <w:rsid w:val="00C244CF"/>
    <w:rsid w:val="00C24737"/>
    <w:rsid w:val="00C24CBB"/>
    <w:rsid w:val="00C25104"/>
    <w:rsid w:val="00C2664C"/>
    <w:rsid w:val="00C27207"/>
    <w:rsid w:val="00C27C0F"/>
    <w:rsid w:val="00C30082"/>
    <w:rsid w:val="00C302BE"/>
    <w:rsid w:val="00C30BAA"/>
    <w:rsid w:val="00C31BDC"/>
    <w:rsid w:val="00C31F40"/>
    <w:rsid w:val="00C322BC"/>
    <w:rsid w:val="00C32B66"/>
    <w:rsid w:val="00C32C07"/>
    <w:rsid w:val="00C32FE7"/>
    <w:rsid w:val="00C33A2C"/>
    <w:rsid w:val="00C33FF6"/>
    <w:rsid w:val="00C344E9"/>
    <w:rsid w:val="00C3474D"/>
    <w:rsid w:val="00C34C86"/>
    <w:rsid w:val="00C34F40"/>
    <w:rsid w:val="00C35ABC"/>
    <w:rsid w:val="00C3636A"/>
    <w:rsid w:val="00C36EC0"/>
    <w:rsid w:val="00C37936"/>
    <w:rsid w:val="00C37CCE"/>
    <w:rsid w:val="00C4010E"/>
    <w:rsid w:val="00C4062E"/>
    <w:rsid w:val="00C406B1"/>
    <w:rsid w:val="00C41894"/>
    <w:rsid w:val="00C421DE"/>
    <w:rsid w:val="00C42482"/>
    <w:rsid w:val="00C42811"/>
    <w:rsid w:val="00C429D6"/>
    <w:rsid w:val="00C42CAA"/>
    <w:rsid w:val="00C43B5B"/>
    <w:rsid w:val="00C440C1"/>
    <w:rsid w:val="00C4437D"/>
    <w:rsid w:val="00C44961"/>
    <w:rsid w:val="00C4502E"/>
    <w:rsid w:val="00C4527A"/>
    <w:rsid w:val="00C463D3"/>
    <w:rsid w:val="00C4675A"/>
    <w:rsid w:val="00C46F64"/>
    <w:rsid w:val="00C473A3"/>
    <w:rsid w:val="00C47969"/>
    <w:rsid w:val="00C47C35"/>
    <w:rsid w:val="00C501F2"/>
    <w:rsid w:val="00C5068E"/>
    <w:rsid w:val="00C509D5"/>
    <w:rsid w:val="00C50AFA"/>
    <w:rsid w:val="00C51F61"/>
    <w:rsid w:val="00C52412"/>
    <w:rsid w:val="00C5281D"/>
    <w:rsid w:val="00C52E38"/>
    <w:rsid w:val="00C5311E"/>
    <w:rsid w:val="00C5379F"/>
    <w:rsid w:val="00C537C6"/>
    <w:rsid w:val="00C53E14"/>
    <w:rsid w:val="00C547F4"/>
    <w:rsid w:val="00C5485F"/>
    <w:rsid w:val="00C548C2"/>
    <w:rsid w:val="00C54A76"/>
    <w:rsid w:val="00C54E92"/>
    <w:rsid w:val="00C553EA"/>
    <w:rsid w:val="00C55F81"/>
    <w:rsid w:val="00C56149"/>
    <w:rsid w:val="00C5624B"/>
    <w:rsid w:val="00C563AB"/>
    <w:rsid w:val="00C56446"/>
    <w:rsid w:val="00C56C6D"/>
    <w:rsid w:val="00C57012"/>
    <w:rsid w:val="00C570AE"/>
    <w:rsid w:val="00C57489"/>
    <w:rsid w:val="00C5749C"/>
    <w:rsid w:val="00C574DA"/>
    <w:rsid w:val="00C57A14"/>
    <w:rsid w:val="00C57F64"/>
    <w:rsid w:val="00C60041"/>
    <w:rsid w:val="00C6007F"/>
    <w:rsid w:val="00C60676"/>
    <w:rsid w:val="00C6080F"/>
    <w:rsid w:val="00C60824"/>
    <w:rsid w:val="00C60D7F"/>
    <w:rsid w:val="00C60F46"/>
    <w:rsid w:val="00C60F88"/>
    <w:rsid w:val="00C6140D"/>
    <w:rsid w:val="00C616BD"/>
    <w:rsid w:val="00C6196D"/>
    <w:rsid w:val="00C625AC"/>
    <w:rsid w:val="00C62946"/>
    <w:rsid w:val="00C62CAF"/>
    <w:rsid w:val="00C62FCB"/>
    <w:rsid w:val="00C64592"/>
    <w:rsid w:val="00C64694"/>
    <w:rsid w:val="00C64DC2"/>
    <w:rsid w:val="00C65593"/>
    <w:rsid w:val="00C655C0"/>
    <w:rsid w:val="00C656CF"/>
    <w:rsid w:val="00C6589B"/>
    <w:rsid w:val="00C65B28"/>
    <w:rsid w:val="00C65CEA"/>
    <w:rsid w:val="00C6639E"/>
    <w:rsid w:val="00C66433"/>
    <w:rsid w:val="00C668EF"/>
    <w:rsid w:val="00C66E31"/>
    <w:rsid w:val="00C67571"/>
    <w:rsid w:val="00C67D08"/>
    <w:rsid w:val="00C70431"/>
    <w:rsid w:val="00C70AEB"/>
    <w:rsid w:val="00C70FF2"/>
    <w:rsid w:val="00C71BD4"/>
    <w:rsid w:val="00C71E65"/>
    <w:rsid w:val="00C725FA"/>
    <w:rsid w:val="00C72742"/>
    <w:rsid w:val="00C72CB8"/>
    <w:rsid w:val="00C72CF3"/>
    <w:rsid w:val="00C7335B"/>
    <w:rsid w:val="00C7377D"/>
    <w:rsid w:val="00C73829"/>
    <w:rsid w:val="00C738A8"/>
    <w:rsid w:val="00C73BFC"/>
    <w:rsid w:val="00C74404"/>
    <w:rsid w:val="00C74601"/>
    <w:rsid w:val="00C74838"/>
    <w:rsid w:val="00C74D35"/>
    <w:rsid w:val="00C750B8"/>
    <w:rsid w:val="00C75B5E"/>
    <w:rsid w:val="00C76040"/>
    <w:rsid w:val="00C766D0"/>
    <w:rsid w:val="00C777F4"/>
    <w:rsid w:val="00C802EA"/>
    <w:rsid w:val="00C80589"/>
    <w:rsid w:val="00C80929"/>
    <w:rsid w:val="00C80B2C"/>
    <w:rsid w:val="00C81102"/>
    <w:rsid w:val="00C813AC"/>
    <w:rsid w:val="00C81A2C"/>
    <w:rsid w:val="00C82836"/>
    <w:rsid w:val="00C829F0"/>
    <w:rsid w:val="00C82DB3"/>
    <w:rsid w:val="00C83466"/>
    <w:rsid w:val="00C835BC"/>
    <w:rsid w:val="00C83D8E"/>
    <w:rsid w:val="00C84EA1"/>
    <w:rsid w:val="00C84F8B"/>
    <w:rsid w:val="00C8551D"/>
    <w:rsid w:val="00C85928"/>
    <w:rsid w:val="00C85969"/>
    <w:rsid w:val="00C85CFB"/>
    <w:rsid w:val="00C85D5E"/>
    <w:rsid w:val="00C86910"/>
    <w:rsid w:val="00C86994"/>
    <w:rsid w:val="00C87241"/>
    <w:rsid w:val="00C872BC"/>
    <w:rsid w:val="00C87B57"/>
    <w:rsid w:val="00C87B7A"/>
    <w:rsid w:val="00C87C0F"/>
    <w:rsid w:val="00C87FF8"/>
    <w:rsid w:val="00C90048"/>
    <w:rsid w:val="00C9045C"/>
    <w:rsid w:val="00C90467"/>
    <w:rsid w:val="00C90706"/>
    <w:rsid w:val="00C91029"/>
    <w:rsid w:val="00C91755"/>
    <w:rsid w:val="00C91B51"/>
    <w:rsid w:val="00C91D33"/>
    <w:rsid w:val="00C92777"/>
    <w:rsid w:val="00C92C6B"/>
    <w:rsid w:val="00C92FDA"/>
    <w:rsid w:val="00C93577"/>
    <w:rsid w:val="00C93A35"/>
    <w:rsid w:val="00C93F02"/>
    <w:rsid w:val="00C94ACD"/>
    <w:rsid w:val="00C94F1E"/>
    <w:rsid w:val="00C94F25"/>
    <w:rsid w:val="00C94F5E"/>
    <w:rsid w:val="00C94F69"/>
    <w:rsid w:val="00C9528B"/>
    <w:rsid w:val="00C958F5"/>
    <w:rsid w:val="00C96075"/>
    <w:rsid w:val="00C96DBC"/>
    <w:rsid w:val="00C96FC5"/>
    <w:rsid w:val="00C97181"/>
    <w:rsid w:val="00C97654"/>
    <w:rsid w:val="00C97681"/>
    <w:rsid w:val="00C97C54"/>
    <w:rsid w:val="00CA03A0"/>
    <w:rsid w:val="00CA0474"/>
    <w:rsid w:val="00CA1296"/>
    <w:rsid w:val="00CA161C"/>
    <w:rsid w:val="00CA1858"/>
    <w:rsid w:val="00CA1DE3"/>
    <w:rsid w:val="00CA1FF1"/>
    <w:rsid w:val="00CA2146"/>
    <w:rsid w:val="00CA2462"/>
    <w:rsid w:val="00CA2803"/>
    <w:rsid w:val="00CA3FCF"/>
    <w:rsid w:val="00CA3FFB"/>
    <w:rsid w:val="00CA45DF"/>
    <w:rsid w:val="00CA4A4D"/>
    <w:rsid w:val="00CA51A9"/>
    <w:rsid w:val="00CA5B01"/>
    <w:rsid w:val="00CA6317"/>
    <w:rsid w:val="00CA71DA"/>
    <w:rsid w:val="00CA7347"/>
    <w:rsid w:val="00CA7649"/>
    <w:rsid w:val="00CB01FE"/>
    <w:rsid w:val="00CB0A2C"/>
    <w:rsid w:val="00CB0B4A"/>
    <w:rsid w:val="00CB16F2"/>
    <w:rsid w:val="00CB1C5F"/>
    <w:rsid w:val="00CB1D5B"/>
    <w:rsid w:val="00CB2E40"/>
    <w:rsid w:val="00CB2EFA"/>
    <w:rsid w:val="00CB330D"/>
    <w:rsid w:val="00CB3437"/>
    <w:rsid w:val="00CB3BD5"/>
    <w:rsid w:val="00CB43A4"/>
    <w:rsid w:val="00CB4ECE"/>
    <w:rsid w:val="00CB511F"/>
    <w:rsid w:val="00CB5125"/>
    <w:rsid w:val="00CB5450"/>
    <w:rsid w:val="00CB5939"/>
    <w:rsid w:val="00CB5B07"/>
    <w:rsid w:val="00CB5DA4"/>
    <w:rsid w:val="00CB62DC"/>
    <w:rsid w:val="00CB63C5"/>
    <w:rsid w:val="00CB67D0"/>
    <w:rsid w:val="00CB6DE4"/>
    <w:rsid w:val="00CB6EC7"/>
    <w:rsid w:val="00CB79D8"/>
    <w:rsid w:val="00CB7E79"/>
    <w:rsid w:val="00CC0411"/>
    <w:rsid w:val="00CC06D6"/>
    <w:rsid w:val="00CC0C9D"/>
    <w:rsid w:val="00CC0F18"/>
    <w:rsid w:val="00CC18C0"/>
    <w:rsid w:val="00CC19CB"/>
    <w:rsid w:val="00CC1AE9"/>
    <w:rsid w:val="00CC2039"/>
    <w:rsid w:val="00CC2AA0"/>
    <w:rsid w:val="00CC300B"/>
    <w:rsid w:val="00CC341E"/>
    <w:rsid w:val="00CC34B3"/>
    <w:rsid w:val="00CC35F9"/>
    <w:rsid w:val="00CC3D75"/>
    <w:rsid w:val="00CC3E03"/>
    <w:rsid w:val="00CC48D9"/>
    <w:rsid w:val="00CC4DCF"/>
    <w:rsid w:val="00CC5255"/>
    <w:rsid w:val="00CC53BB"/>
    <w:rsid w:val="00CC5403"/>
    <w:rsid w:val="00CC5419"/>
    <w:rsid w:val="00CC5753"/>
    <w:rsid w:val="00CC5F1C"/>
    <w:rsid w:val="00CC63F7"/>
    <w:rsid w:val="00CC6F75"/>
    <w:rsid w:val="00CC7937"/>
    <w:rsid w:val="00CC7D20"/>
    <w:rsid w:val="00CD1C11"/>
    <w:rsid w:val="00CD29CC"/>
    <w:rsid w:val="00CD2B4A"/>
    <w:rsid w:val="00CD3045"/>
    <w:rsid w:val="00CD382C"/>
    <w:rsid w:val="00CD3E30"/>
    <w:rsid w:val="00CD3E5D"/>
    <w:rsid w:val="00CD4697"/>
    <w:rsid w:val="00CD4B81"/>
    <w:rsid w:val="00CD4F54"/>
    <w:rsid w:val="00CD52AF"/>
    <w:rsid w:val="00CD52D6"/>
    <w:rsid w:val="00CD5AD3"/>
    <w:rsid w:val="00CD5F11"/>
    <w:rsid w:val="00CD6048"/>
    <w:rsid w:val="00CD6371"/>
    <w:rsid w:val="00CD6731"/>
    <w:rsid w:val="00CD6CB4"/>
    <w:rsid w:val="00CD7210"/>
    <w:rsid w:val="00CD7364"/>
    <w:rsid w:val="00CD75D8"/>
    <w:rsid w:val="00CE0E13"/>
    <w:rsid w:val="00CE0FE9"/>
    <w:rsid w:val="00CE1EB9"/>
    <w:rsid w:val="00CE2CA7"/>
    <w:rsid w:val="00CE3181"/>
    <w:rsid w:val="00CE38C4"/>
    <w:rsid w:val="00CE3A1F"/>
    <w:rsid w:val="00CE3B3D"/>
    <w:rsid w:val="00CE3CC1"/>
    <w:rsid w:val="00CE3D6D"/>
    <w:rsid w:val="00CE4510"/>
    <w:rsid w:val="00CE4B48"/>
    <w:rsid w:val="00CE4FF8"/>
    <w:rsid w:val="00CE6358"/>
    <w:rsid w:val="00CE6756"/>
    <w:rsid w:val="00CE6D3A"/>
    <w:rsid w:val="00CE7ABA"/>
    <w:rsid w:val="00CE7F9E"/>
    <w:rsid w:val="00CF0785"/>
    <w:rsid w:val="00CF0B97"/>
    <w:rsid w:val="00CF1432"/>
    <w:rsid w:val="00CF15EF"/>
    <w:rsid w:val="00CF1A5B"/>
    <w:rsid w:val="00CF1D91"/>
    <w:rsid w:val="00CF2197"/>
    <w:rsid w:val="00CF3281"/>
    <w:rsid w:val="00CF39B2"/>
    <w:rsid w:val="00CF3E5C"/>
    <w:rsid w:val="00CF40F9"/>
    <w:rsid w:val="00CF43BA"/>
    <w:rsid w:val="00CF54A0"/>
    <w:rsid w:val="00CF56A1"/>
    <w:rsid w:val="00CF57A4"/>
    <w:rsid w:val="00CF6125"/>
    <w:rsid w:val="00CF621E"/>
    <w:rsid w:val="00CF6A4D"/>
    <w:rsid w:val="00CF6EC7"/>
    <w:rsid w:val="00CF71E3"/>
    <w:rsid w:val="00CF7A14"/>
    <w:rsid w:val="00CF7BFE"/>
    <w:rsid w:val="00D001DB"/>
    <w:rsid w:val="00D0081C"/>
    <w:rsid w:val="00D00CE5"/>
    <w:rsid w:val="00D00F55"/>
    <w:rsid w:val="00D01231"/>
    <w:rsid w:val="00D01787"/>
    <w:rsid w:val="00D01B9B"/>
    <w:rsid w:val="00D01D20"/>
    <w:rsid w:val="00D01D5A"/>
    <w:rsid w:val="00D02441"/>
    <w:rsid w:val="00D024A6"/>
    <w:rsid w:val="00D0271B"/>
    <w:rsid w:val="00D0336F"/>
    <w:rsid w:val="00D035CB"/>
    <w:rsid w:val="00D0412A"/>
    <w:rsid w:val="00D048A7"/>
    <w:rsid w:val="00D04A82"/>
    <w:rsid w:val="00D05418"/>
    <w:rsid w:val="00D05E70"/>
    <w:rsid w:val="00D0610C"/>
    <w:rsid w:val="00D0643B"/>
    <w:rsid w:val="00D06721"/>
    <w:rsid w:val="00D06ABC"/>
    <w:rsid w:val="00D074DC"/>
    <w:rsid w:val="00D07591"/>
    <w:rsid w:val="00D075B0"/>
    <w:rsid w:val="00D07690"/>
    <w:rsid w:val="00D079B3"/>
    <w:rsid w:val="00D07B59"/>
    <w:rsid w:val="00D07BBB"/>
    <w:rsid w:val="00D07E29"/>
    <w:rsid w:val="00D10C2D"/>
    <w:rsid w:val="00D10E9B"/>
    <w:rsid w:val="00D112DF"/>
    <w:rsid w:val="00D11624"/>
    <w:rsid w:val="00D1176D"/>
    <w:rsid w:val="00D11E59"/>
    <w:rsid w:val="00D11F3A"/>
    <w:rsid w:val="00D12343"/>
    <w:rsid w:val="00D123FA"/>
    <w:rsid w:val="00D12B0E"/>
    <w:rsid w:val="00D12D33"/>
    <w:rsid w:val="00D12F91"/>
    <w:rsid w:val="00D13103"/>
    <w:rsid w:val="00D13450"/>
    <w:rsid w:val="00D13E39"/>
    <w:rsid w:val="00D13E3C"/>
    <w:rsid w:val="00D13F5F"/>
    <w:rsid w:val="00D147CB"/>
    <w:rsid w:val="00D14A17"/>
    <w:rsid w:val="00D14CD9"/>
    <w:rsid w:val="00D14D2C"/>
    <w:rsid w:val="00D14F67"/>
    <w:rsid w:val="00D15261"/>
    <w:rsid w:val="00D15701"/>
    <w:rsid w:val="00D15FEE"/>
    <w:rsid w:val="00D16233"/>
    <w:rsid w:val="00D16AAB"/>
    <w:rsid w:val="00D16F8B"/>
    <w:rsid w:val="00D173F1"/>
    <w:rsid w:val="00D176D3"/>
    <w:rsid w:val="00D17970"/>
    <w:rsid w:val="00D17AE2"/>
    <w:rsid w:val="00D20327"/>
    <w:rsid w:val="00D20652"/>
    <w:rsid w:val="00D206D2"/>
    <w:rsid w:val="00D20729"/>
    <w:rsid w:val="00D2119E"/>
    <w:rsid w:val="00D21478"/>
    <w:rsid w:val="00D21A56"/>
    <w:rsid w:val="00D21B75"/>
    <w:rsid w:val="00D21CDB"/>
    <w:rsid w:val="00D221AB"/>
    <w:rsid w:val="00D221D0"/>
    <w:rsid w:val="00D223A3"/>
    <w:rsid w:val="00D225A6"/>
    <w:rsid w:val="00D22997"/>
    <w:rsid w:val="00D229E3"/>
    <w:rsid w:val="00D22FEA"/>
    <w:rsid w:val="00D2354D"/>
    <w:rsid w:val="00D23925"/>
    <w:rsid w:val="00D24018"/>
    <w:rsid w:val="00D24444"/>
    <w:rsid w:val="00D24AAD"/>
    <w:rsid w:val="00D24D69"/>
    <w:rsid w:val="00D24ED2"/>
    <w:rsid w:val="00D252DB"/>
    <w:rsid w:val="00D257BD"/>
    <w:rsid w:val="00D25A0E"/>
    <w:rsid w:val="00D25E1D"/>
    <w:rsid w:val="00D265AC"/>
    <w:rsid w:val="00D26681"/>
    <w:rsid w:val="00D26766"/>
    <w:rsid w:val="00D2688B"/>
    <w:rsid w:val="00D27175"/>
    <w:rsid w:val="00D2793E"/>
    <w:rsid w:val="00D27E9C"/>
    <w:rsid w:val="00D27FE0"/>
    <w:rsid w:val="00D30697"/>
    <w:rsid w:val="00D30C10"/>
    <w:rsid w:val="00D31631"/>
    <w:rsid w:val="00D33366"/>
    <w:rsid w:val="00D33470"/>
    <w:rsid w:val="00D33589"/>
    <w:rsid w:val="00D335B6"/>
    <w:rsid w:val="00D33DBC"/>
    <w:rsid w:val="00D33E0B"/>
    <w:rsid w:val="00D33EBF"/>
    <w:rsid w:val="00D341F0"/>
    <w:rsid w:val="00D354F9"/>
    <w:rsid w:val="00D35761"/>
    <w:rsid w:val="00D3582F"/>
    <w:rsid w:val="00D36C7E"/>
    <w:rsid w:val="00D36ED7"/>
    <w:rsid w:val="00D36F72"/>
    <w:rsid w:val="00D37783"/>
    <w:rsid w:val="00D37A36"/>
    <w:rsid w:val="00D37E92"/>
    <w:rsid w:val="00D40340"/>
    <w:rsid w:val="00D40943"/>
    <w:rsid w:val="00D40DBD"/>
    <w:rsid w:val="00D40EF2"/>
    <w:rsid w:val="00D40FA2"/>
    <w:rsid w:val="00D42BC7"/>
    <w:rsid w:val="00D42CBF"/>
    <w:rsid w:val="00D42DD5"/>
    <w:rsid w:val="00D42ED7"/>
    <w:rsid w:val="00D42F9F"/>
    <w:rsid w:val="00D430F1"/>
    <w:rsid w:val="00D43384"/>
    <w:rsid w:val="00D43572"/>
    <w:rsid w:val="00D44CD2"/>
    <w:rsid w:val="00D456C2"/>
    <w:rsid w:val="00D4601D"/>
    <w:rsid w:val="00D4647F"/>
    <w:rsid w:val="00D467ED"/>
    <w:rsid w:val="00D4706C"/>
    <w:rsid w:val="00D47190"/>
    <w:rsid w:val="00D4746E"/>
    <w:rsid w:val="00D4756D"/>
    <w:rsid w:val="00D47C33"/>
    <w:rsid w:val="00D50097"/>
    <w:rsid w:val="00D5069B"/>
    <w:rsid w:val="00D51EB1"/>
    <w:rsid w:val="00D520E1"/>
    <w:rsid w:val="00D528F7"/>
    <w:rsid w:val="00D52C9C"/>
    <w:rsid w:val="00D53E0F"/>
    <w:rsid w:val="00D54031"/>
    <w:rsid w:val="00D54252"/>
    <w:rsid w:val="00D547C9"/>
    <w:rsid w:val="00D54BDA"/>
    <w:rsid w:val="00D54D8B"/>
    <w:rsid w:val="00D55B8E"/>
    <w:rsid w:val="00D55DA1"/>
    <w:rsid w:val="00D55E4D"/>
    <w:rsid w:val="00D56126"/>
    <w:rsid w:val="00D56B61"/>
    <w:rsid w:val="00D572B5"/>
    <w:rsid w:val="00D574C3"/>
    <w:rsid w:val="00D57B34"/>
    <w:rsid w:val="00D57BDA"/>
    <w:rsid w:val="00D6007E"/>
    <w:rsid w:val="00D6010D"/>
    <w:rsid w:val="00D60646"/>
    <w:rsid w:val="00D60C3D"/>
    <w:rsid w:val="00D61912"/>
    <w:rsid w:val="00D61AAF"/>
    <w:rsid w:val="00D626D3"/>
    <w:rsid w:val="00D62785"/>
    <w:rsid w:val="00D6339D"/>
    <w:rsid w:val="00D63BBA"/>
    <w:rsid w:val="00D63C3E"/>
    <w:rsid w:val="00D63F35"/>
    <w:rsid w:val="00D64578"/>
    <w:rsid w:val="00D64CDA"/>
    <w:rsid w:val="00D65197"/>
    <w:rsid w:val="00D657C9"/>
    <w:rsid w:val="00D65940"/>
    <w:rsid w:val="00D66183"/>
    <w:rsid w:val="00D66BEA"/>
    <w:rsid w:val="00D67845"/>
    <w:rsid w:val="00D700ED"/>
    <w:rsid w:val="00D7030F"/>
    <w:rsid w:val="00D70538"/>
    <w:rsid w:val="00D7062C"/>
    <w:rsid w:val="00D70A14"/>
    <w:rsid w:val="00D70B5F"/>
    <w:rsid w:val="00D70D8B"/>
    <w:rsid w:val="00D713DE"/>
    <w:rsid w:val="00D715AE"/>
    <w:rsid w:val="00D71B1E"/>
    <w:rsid w:val="00D724E1"/>
    <w:rsid w:val="00D72658"/>
    <w:rsid w:val="00D72663"/>
    <w:rsid w:val="00D72B9A"/>
    <w:rsid w:val="00D72D84"/>
    <w:rsid w:val="00D72DE9"/>
    <w:rsid w:val="00D73206"/>
    <w:rsid w:val="00D732C1"/>
    <w:rsid w:val="00D73565"/>
    <w:rsid w:val="00D73731"/>
    <w:rsid w:val="00D73DEC"/>
    <w:rsid w:val="00D74188"/>
    <w:rsid w:val="00D742C8"/>
    <w:rsid w:val="00D745C0"/>
    <w:rsid w:val="00D7479F"/>
    <w:rsid w:val="00D74F0C"/>
    <w:rsid w:val="00D751B0"/>
    <w:rsid w:val="00D75659"/>
    <w:rsid w:val="00D75C5F"/>
    <w:rsid w:val="00D76A6F"/>
    <w:rsid w:val="00D7748F"/>
    <w:rsid w:val="00D7755C"/>
    <w:rsid w:val="00D7780C"/>
    <w:rsid w:val="00D77888"/>
    <w:rsid w:val="00D77922"/>
    <w:rsid w:val="00D77A10"/>
    <w:rsid w:val="00D806F7"/>
    <w:rsid w:val="00D80758"/>
    <w:rsid w:val="00D80C47"/>
    <w:rsid w:val="00D81093"/>
    <w:rsid w:val="00D816E8"/>
    <w:rsid w:val="00D8173C"/>
    <w:rsid w:val="00D8186C"/>
    <w:rsid w:val="00D82210"/>
    <w:rsid w:val="00D82496"/>
    <w:rsid w:val="00D82513"/>
    <w:rsid w:val="00D8309C"/>
    <w:rsid w:val="00D834C4"/>
    <w:rsid w:val="00D83733"/>
    <w:rsid w:val="00D8417B"/>
    <w:rsid w:val="00D844DB"/>
    <w:rsid w:val="00D84AE4"/>
    <w:rsid w:val="00D85194"/>
    <w:rsid w:val="00D85231"/>
    <w:rsid w:val="00D85712"/>
    <w:rsid w:val="00D85C72"/>
    <w:rsid w:val="00D85D53"/>
    <w:rsid w:val="00D86DC8"/>
    <w:rsid w:val="00D8724E"/>
    <w:rsid w:val="00D876B3"/>
    <w:rsid w:val="00D87D22"/>
    <w:rsid w:val="00D87EF9"/>
    <w:rsid w:val="00D907D3"/>
    <w:rsid w:val="00D909A6"/>
    <w:rsid w:val="00D90C88"/>
    <w:rsid w:val="00D919D2"/>
    <w:rsid w:val="00D92336"/>
    <w:rsid w:val="00D9238B"/>
    <w:rsid w:val="00D927D6"/>
    <w:rsid w:val="00D935CF"/>
    <w:rsid w:val="00D94175"/>
    <w:rsid w:val="00D9417B"/>
    <w:rsid w:val="00D9462A"/>
    <w:rsid w:val="00D94688"/>
    <w:rsid w:val="00D94C0D"/>
    <w:rsid w:val="00D94C19"/>
    <w:rsid w:val="00D94F85"/>
    <w:rsid w:val="00D9551E"/>
    <w:rsid w:val="00D95789"/>
    <w:rsid w:val="00D9696D"/>
    <w:rsid w:val="00D9732C"/>
    <w:rsid w:val="00D97838"/>
    <w:rsid w:val="00D97C9A"/>
    <w:rsid w:val="00D97E2E"/>
    <w:rsid w:val="00D97F6F"/>
    <w:rsid w:val="00DA042E"/>
    <w:rsid w:val="00DA0CEC"/>
    <w:rsid w:val="00DA15DA"/>
    <w:rsid w:val="00DA2178"/>
    <w:rsid w:val="00DA21A9"/>
    <w:rsid w:val="00DA4239"/>
    <w:rsid w:val="00DA445D"/>
    <w:rsid w:val="00DA4596"/>
    <w:rsid w:val="00DA46CF"/>
    <w:rsid w:val="00DA4747"/>
    <w:rsid w:val="00DA4CA3"/>
    <w:rsid w:val="00DA5807"/>
    <w:rsid w:val="00DA5BF7"/>
    <w:rsid w:val="00DA618B"/>
    <w:rsid w:val="00DA61C6"/>
    <w:rsid w:val="00DA6469"/>
    <w:rsid w:val="00DA6516"/>
    <w:rsid w:val="00DA6C00"/>
    <w:rsid w:val="00DA6C93"/>
    <w:rsid w:val="00DA752B"/>
    <w:rsid w:val="00DA7D95"/>
    <w:rsid w:val="00DB0113"/>
    <w:rsid w:val="00DB051B"/>
    <w:rsid w:val="00DB0711"/>
    <w:rsid w:val="00DB09E9"/>
    <w:rsid w:val="00DB11FD"/>
    <w:rsid w:val="00DB1455"/>
    <w:rsid w:val="00DB16B2"/>
    <w:rsid w:val="00DB197D"/>
    <w:rsid w:val="00DB1FB5"/>
    <w:rsid w:val="00DB2320"/>
    <w:rsid w:val="00DB28CB"/>
    <w:rsid w:val="00DB2A4E"/>
    <w:rsid w:val="00DB2BEC"/>
    <w:rsid w:val="00DB2C25"/>
    <w:rsid w:val="00DB37AD"/>
    <w:rsid w:val="00DB3FA3"/>
    <w:rsid w:val="00DB40F9"/>
    <w:rsid w:val="00DB414E"/>
    <w:rsid w:val="00DB5253"/>
    <w:rsid w:val="00DB5430"/>
    <w:rsid w:val="00DB555D"/>
    <w:rsid w:val="00DB5858"/>
    <w:rsid w:val="00DB599F"/>
    <w:rsid w:val="00DB5A35"/>
    <w:rsid w:val="00DB6038"/>
    <w:rsid w:val="00DB68D1"/>
    <w:rsid w:val="00DB6AD1"/>
    <w:rsid w:val="00DB6FF1"/>
    <w:rsid w:val="00DB7D11"/>
    <w:rsid w:val="00DB7F2F"/>
    <w:rsid w:val="00DC0DE1"/>
    <w:rsid w:val="00DC0E41"/>
    <w:rsid w:val="00DC1173"/>
    <w:rsid w:val="00DC13DF"/>
    <w:rsid w:val="00DC153F"/>
    <w:rsid w:val="00DC1DBE"/>
    <w:rsid w:val="00DC1EFB"/>
    <w:rsid w:val="00DC2307"/>
    <w:rsid w:val="00DC2AC8"/>
    <w:rsid w:val="00DC2B3F"/>
    <w:rsid w:val="00DC2CC9"/>
    <w:rsid w:val="00DC2DF3"/>
    <w:rsid w:val="00DC356B"/>
    <w:rsid w:val="00DC36CE"/>
    <w:rsid w:val="00DC37BE"/>
    <w:rsid w:val="00DC3C3D"/>
    <w:rsid w:val="00DC4E7D"/>
    <w:rsid w:val="00DC539D"/>
    <w:rsid w:val="00DC5546"/>
    <w:rsid w:val="00DC560D"/>
    <w:rsid w:val="00DC6356"/>
    <w:rsid w:val="00DC6E9C"/>
    <w:rsid w:val="00DC76B1"/>
    <w:rsid w:val="00DC76D1"/>
    <w:rsid w:val="00DC7B04"/>
    <w:rsid w:val="00DD014B"/>
    <w:rsid w:val="00DD088A"/>
    <w:rsid w:val="00DD097B"/>
    <w:rsid w:val="00DD0D57"/>
    <w:rsid w:val="00DD15BF"/>
    <w:rsid w:val="00DD1A72"/>
    <w:rsid w:val="00DD1B62"/>
    <w:rsid w:val="00DD23F2"/>
    <w:rsid w:val="00DD2FD0"/>
    <w:rsid w:val="00DD3764"/>
    <w:rsid w:val="00DD4732"/>
    <w:rsid w:val="00DD5423"/>
    <w:rsid w:val="00DD5456"/>
    <w:rsid w:val="00DD54F9"/>
    <w:rsid w:val="00DD55A8"/>
    <w:rsid w:val="00DD576B"/>
    <w:rsid w:val="00DD57B3"/>
    <w:rsid w:val="00DD5B2B"/>
    <w:rsid w:val="00DD6794"/>
    <w:rsid w:val="00DD6AD0"/>
    <w:rsid w:val="00DD7D77"/>
    <w:rsid w:val="00DE02F7"/>
    <w:rsid w:val="00DE065E"/>
    <w:rsid w:val="00DE0734"/>
    <w:rsid w:val="00DE0CBC"/>
    <w:rsid w:val="00DE20A4"/>
    <w:rsid w:val="00DE21E7"/>
    <w:rsid w:val="00DE23B5"/>
    <w:rsid w:val="00DE2A93"/>
    <w:rsid w:val="00DE2B59"/>
    <w:rsid w:val="00DE33F0"/>
    <w:rsid w:val="00DE360C"/>
    <w:rsid w:val="00DE3A10"/>
    <w:rsid w:val="00DE3B15"/>
    <w:rsid w:val="00DE3B73"/>
    <w:rsid w:val="00DE3B85"/>
    <w:rsid w:val="00DE478D"/>
    <w:rsid w:val="00DE4850"/>
    <w:rsid w:val="00DE49CE"/>
    <w:rsid w:val="00DE5081"/>
    <w:rsid w:val="00DE58A6"/>
    <w:rsid w:val="00DE6687"/>
    <w:rsid w:val="00DE68C1"/>
    <w:rsid w:val="00DE6938"/>
    <w:rsid w:val="00DE6E65"/>
    <w:rsid w:val="00DE757E"/>
    <w:rsid w:val="00DE7DBA"/>
    <w:rsid w:val="00DE7FBA"/>
    <w:rsid w:val="00DE7FEF"/>
    <w:rsid w:val="00DF002C"/>
    <w:rsid w:val="00DF014C"/>
    <w:rsid w:val="00DF0B9A"/>
    <w:rsid w:val="00DF0F3B"/>
    <w:rsid w:val="00DF16F4"/>
    <w:rsid w:val="00DF19B7"/>
    <w:rsid w:val="00DF1C5B"/>
    <w:rsid w:val="00DF216B"/>
    <w:rsid w:val="00DF23C4"/>
    <w:rsid w:val="00DF2DE9"/>
    <w:rsid w:val="00DF307C"/>
    <w:rsid w:val="00DF3B5A"/>
    <w:rsid w:val="00DF3F5A"/>
    <w:rsid w:val="00DF42D9"/>
    <w:rsid w:val="00DF47AD"/>
    <w:rsid w:val="00DF4A1E"/>
    <w:rsid w:val="00DF4E29"/>
    <w:rsid w:val="00DF50B5"/>
    <w:rsid w:val="00DF6EDF"/>
    <w:rsid w:val="00DF7362"/>
    <w:rsid w:val="00DF7CEF"/>
    <w:rsid w:val="00E001C3"/>
    <w:rsid w:val="00E004A1"/>
    <w:rsid w:val="00E0076C"/>
    <w:rsid w:val="00E00F3E"/>
    <w:rsid w:val="00E01012"/>
    <w:rsid w:val="00E01C05"/>
    <w:rsid w:val="00E02269"/>
    <w:rsid w:val="00E02B1F"/>
    <w:rsid w:val="00E0343F"/>
    <w:rsid w:val="00E03A02"/>
    <w:rsid w:val="00E03B80"/>
    <w:rsid w:val="00E0430D"/>
    <w:rsid w:val="00E04620"/>
    <w:rsid w:val="00E04723"/>
    <w:rsid w:val="00E049C9"/>
    <w:rsid w:val="00E05A2C"/>
    <w:rsid w:val="00E05C33"/>
    <w:rsid w:val="00E0630B"/>
    <w:rsid w:val="00E0655A"/>
    <w:rsid w:val="00E079A4"/>
    <w:rsid w:val="00E079F9"/>
    <w:rsid w:val="00E10179"/>
    <w:rsid w:val="00E104C1"/>
    <w:rsid w:val="00E1055E"/>
    <w:rsid w:val="00E10598"/>
    <w:rsid w:val="00E10B33"/>
    <w:rsid w:val="00E10EAB"/>
    <w:rsid w:val="00E1179D"/>
    <w:rsid w:val="00E119C5"/>
    <w:rsid w:val="00E12C04"/>
    <w:rsid w:val="00E1318F"/>
    <w:rsid w:val="00E141A3"/>
    <w:rsid w:val="00E14223"/>
    <w:rsid w:val="00E142DD"/>
    <w:rsid w:val="00E143EF"/>
    <w:rsid w:val="00E146ED"/>
    <w:rsid w:val="00E14C38"/>
    <w:rsid w:val="00E155D4"/>
    <w:rsid w:val="00E15F07"/>
    <w:rsid w:val="00E15F4A"/>
    <w:rsid w:val="00E1629E"/>
    <w:rsid w:val="00E16BCC"/>
    <w:rsid w:val="00E1729D"/>
    <w:rsid w:val="00E1782D"/>
    <w:rsid w:val="00E17E1A"/>
    <w:rsid w:val="00E204A7"/>
    <w:rsid w:val="00E2064E"/>
    <w:rsid w:val="00E20947"/>
    <w:rsid w:val="00E20E6C"/>
    <w:rsid w:val="00E21716"/>
    <w:rsid w:val="00E21BBE"/>
    <w:rsid w:val="00E22651"/>
    <w:rsid w:val="00E22706"/>
    <w:rsid w:val="00E22916"/>
    <w:rsid w:val="00E239C9"/>
    <w:rsid w:val="00E23E97"/>
    <w:rsid w:val="00E23EF3"/>
    <w:rsid w:val="00E249AD"/>
    <w:rsid w:val="00E25A93"/>
    <w:rsid w:val="00E25E5B"/>
    <w:rsid w:val="00E25EE0"/>
    <w:rsid w:val="00E27162"/>
    <w:rsid w:val="00E27491"/>
    <w:rsid w:val="00E27710"/>
    <w:rsid w:val="00E27820"/>
    <w:rsid w:val="00E27B67"/>
    <w:rsid w:val="00E27D06"/>
    <w:rsid w:val="00E3010D"/>
    <w:rsid w:val="00E30921"/>
    <w:rsid w:val="00E3094B"/>
    <w:rsid w:val="00E31136"/>
    <w:rsid w:val="00E317D6"/>
    <w:rsid w:val="00E31D3B"/>
    <w:rsid w:val="00E31EF4"/>
    <w:rsid w:val="00E3212D"/>
    <w:rsid w:val="00E3235E"/>
    <w:rsid w:val="00E3250D"/>
    <w:rsid w:val="00E3263F"/>
    <w:rsid w:val="00E337ED"/>
    <w:rsid w:val="00E3383B"/>
    <w:rsid w:val="00E33840"/>
    <w:rsid w:val="00E33888"/>
    <w:rsid w:val="00E33A9F"/>
    <w:rsid w:val="00E34221"/>
    <w:rsid w:val="00E34AD1"/>
    <w:rsid w:val="00E3566D"/>
    <w:rsid w:val="00E357E3"/>
    <w:rsid w:val="00E35C86"/>
    <w:rsid w:val="00E35DB7"/>
    <w:rsid w:val="00E363AB"/>
    <w:rsid w:val="00E3670E"/>
    <w:rsid w:val="00E36972"/>
    <w:rsid w:val="00E36F0A"/>
    <w:rsid w:val="00E36F28"/>
    <w:rsid w:val="00E3738B"/>
    <w:rsid w:val="00E3741D"/>
    <w:rsid w:val="00E37709"/>
    <w:rsid w:val="00E37A38"/>
    <w:rsid w:val="00E37C9C"/>
    <w:rsid w:val="00E37E90"/>
    <w:rsid w:val="00E40719"/>
    <w:rsid w:val="00E40D6B"/>
    <w:rsid w:val="00E417AF"/>
    <w:rsid w:val="00E41B28"/>
    <w:rsid w:val="00E42236"/>
    <w:rsid w:val="00E4249D"/>
    <w:rsid w:val="00E42AFB"/>
    <w:rsid w:val="00E42BEA"/>
    <w:rsid w:val="00E42D69"/>
    <w:rsid w:val="00E438AB"/>
    <w:rsid w:val="00E446F2"/>
    <w:rsid w:val="00E446F6"/>
    <w:rsid w:val="00E44F2B"/>
    <w:rsid w:val="00E45083"/>
    <w:rsid w:val="00E45396"/>
    <w:rsid w:val="00E457AC"/>
    <w:rsid w:val="00E46358"/>
    <w:rsid w:val="00E469BA"/>
    <w:rsid w:val="00E46F17"/>
    <w:rsid w:val="00E47C14"/>
    <w:rsid w:val="00E47C6D"/>
    <w:rsid w:val="00E50504"/>
    <w:rsid w:val="00E50675"/>
    <w:rsid w:val="00E5085A"/>
    <w:rsid w:val="00E5109E"/>
    <w:rsid w:val="00E5152E"/>
    <w:rsid w:val="00E51DA8"/>
    <w:rsid w:val="00E524D5"/>
    <w:rsid w:val="00E52C21"/>
    <w:rsid w:val="00E53194"/>
    <w:rsid w:val="00E539D0"/>
    <w:rsid w:val="00E53D7D"/>
    <w:rsid w:val="00E54A7B"/>
    <w:rsid w:val="00E54AE4"/>
    <w:rsid w:val="00E54FAC"/>
    <w:rsid w:val="00E553FF"/>
    <w:rsid w:val="00E559E9"/>
    <w:rsid w:val="00E55C35"/>
    <w:rsid w:val="00E561F4"/>
    <w:rsid w:val="00E56473"/>
    <w:rsid w:val="00E5671A"/>
    <w:rsid w:val="00E56962"/>
    <w:rsid w:val="00E56A45"/>
    <w:rsid w:val="00E5701E"/>
    <w:rsid w:val="00E573B6"/>
    <w:rsid w:val="00E5761A"/>
    <w:rsid w:val="00E57DE1"/>
    <w:rsid w:val="00E57DF4"/>
    <w:rsid w:val="00E60BB8"/>
    <w:rsid w:val="00E618AF"/>
    <w:rsid w:val="00E61E30"/>
    <w:rsid w:val="00E620FE"/>
    <w:rsid w:val="00E62162"/>
    <w:rsid w:val="00E62C25"/>
    <w:rsid w:val="00E62D0F"/>
    <w:rsid w:val="00E62DEB"/>
    <w:rsid w:val="00E631F1"/>
    <w:rsid w:val="00E638A4"/>
    <w:rsid w:val="00E638D4"/>
    <w:rsid w:val="00E64518"/>
    <w:rsid w:val="00E64583"/>
    <w:rsid w:val="00E64C52"/>
    <w:rsid w:val="00E64EFF"/>
    <w:rsid w:val="00E64FF1"/>
    <w:rsid w:val="00E65209"/>
    <w:rsid w:val="00E65496"/>
    <w:rsid w:val="00E66380"/>
    <w:rsid w:val="00E66592"/>
    <w:rsid w:val="00E6671F"/>
    <w:rsid w:val="00E66AD1"/>
    <w:rsid w:val="00E66DE3"/>
    <w:rsid w:val="00E67267"/>
    <w:rsid w:val="00E678BC"/>
    <w:rsid w:val="00E67923"/>
    <w:rsid w:val="00E701C4"/>
    <w:rsid w:val="00E70A84"/>
    <w:rsid w:val="00E70F68"/>
    <w:rsid w:val="00E70F6D"/>
    <w:rsid w:val="00E715D5"/>
    <w:rsid w:val="00E71810"/>
    <w:rsid w:val="00E7209B"/>
    <w:rsid w:val="00E72C8E"/>
    <w:rsid w:val="00E72DFB"/>
    <w:rsid w:val="00E72FC3"/>
    <w:rsid w:val="00E73205"/>
    <w:rsid w:val="00E73219"/>
    <w:rsid w:val="00E737B2"/>
    <w:rsid w:val="00E73818"/>
    <w:rsid w:val="00E743AD"/>
    <w:rsid w:val="00E74538"/>
    <w:rsid w:val="00E74833"/>
    <w:rsid w:val="00E74F1C"/>
    <w:rsid w:val="00E75175"/>
    <w:rsid w:val="00E753D1"/>
    <w:rsid w:val="00E7543F"/>
    <w:rsid w:val="00E75C03"/>
    <w:rsid w:val="00E75C23"/>
    <w:rsid w:val="00E75D3A"/>
    <w:rsid w:val="00E76866"/>
    <w:rsid w:val="00E77442"/>
    <w:rsid w:val="00E77715"/>
    <w:rsid w:val="00E77719"/>
    <w:rsid w:val="00E805F7"/>
    <w:rsid w:val="00E808CB"/>
    <w:rsid w:val="00E80B13"/>
    <w:rsid w:val="00E80BE6"/>
    <w:rsid w:val="00E817BB"/>
    <w:rsid w:val="00E82100"/>
    <w:rsid w:val="00E82514"/>
    <w:rsid w:val="00E82E78"/>
    <w:rsid w:val="00E83189"/>
    <w:rsid w:val="00E8348F"/>
    <w:rsid w:val="00E8430B"/>
    <w:rsid w:val="00E8454E"/>
    <w:rsid w:val="00E845E7"/>
    <w:rsid w:val="00E84714"/>
    <w:rsid w:val="00E85628"/>
    <w:rsid w:val="00E8573B"/>
    <w:rsid w:val="00E85982"/>
    <w:rsid w:val="00E85AEA"/>
    <w:rsid w:val="00E85FBE"/>
    <w:rsid w:val="00E86606"/>
    <w:rsid w:val="00E866B3"/>
    <w:rsid w:val="00E873A9"/>
    <w:rsid w:val="00E8780F"/>
    <w:rsid w:val="00E87938"/>
    <w:rsid w:val="00E87A2D"/>
    <w:rsid w:val="00E9033F"/>
    <w:rsid w:val="00E90394"/>
    <w:rsid w:val="00E90B36"/>
    <w:rsid w:val="00E90F21"/>
    <w:rsid w:val="00E90F46"/>
    <w:rsid w:val="00E912B5"/>
    <w:rsid w:val="00E9143A"/>
    <w:rsid w:val="00E9155C"/>
    <w:rsid w:val="00E91BAF"/>
    <w:rsid w:val="00E91EA9"/>
    <w:rsid w:val="00E92465"/>
    <w:rsid w:val="00E929FD"/>
    <w:rsid w:val="00E92C86"/>
    <w:rsid w:val="00E935C8"/>
    <w:rsid w:val="00E93605"/>
    <w:rsid w:val="00E93790"/>
    <w:rsid w:val="00E93830"/>
    <w:rsid w:val="00E93AA9"/>
    <w:rsid w:val="00E93FF8"/>
    <w:rsid w:val="00E9434A"/>
    <w:rsid w:val="00E94B57"/>
    <w:rsid w:val="00E96D8E"/>
    <w:rsid w:val="00E96FA9"/>
    <w:rsid w:val="00E972FB"/>
    <w:rsid w:val="00E9745D"/>
    <w:rsid w:val="00E97460"/>
    <w:rsid w:val="00E97686"/>
    <w:rsid w:val="00E97BD6"/>
    <w:rsid w:val="00EA0565"/>
    <w:rsid w:val="00EA0608"/>
    <w:rsid w:val="00EA0685"/>
    <w:rsid w:val="00EA0731"/>
    <w:rsid w:val="00EA1336"/>
    <w:rsid w:val="00EA189E"/>
    <w:rsid w:val="00EA1A0B"/>
    <w:rsid w:val="00EA2067"/>
    <w:rsid w:val="00EA2582"/>
    <w:rsid w:val="00EA2D97"/>
    <w:rsid w:val="00EA2E93"/>
    <w:rsid w:val="00EA32D4"/>
    <w:rsid w:val="00EA372C"/>
    <w:rsid w:val="00EA3E9F"/>
    <w:rsid w:val="00EA420D"/>
    <w:rsid w:val="00EA496F"/>
    <w:rsid w:val="00EA500B"/>
    <w:rsid w:val="00EA53D7"/>
    <w:rsid w:val="00EA53FF"/>
    <w:rsid w:val="00EA5A98"/>
    <w:rsid w:val="00EA5BC2"/>
    <w:rsid w:val="00EA5BD7"/>
    <w:rsid w:val="00EA5F7B"/>
    <w:rsid w:val="00EA62F3"/>
    <w:rsid w:val="00EA63E9"/>
    <w:rsid w:val="00EA6475"/>
    <w:rsid w:val="00EA64AF"/>
    <w:rsid w:val="00EA684F"/>
    <w:rsid w:val="00EA6868"/>
    <w:rsid w:val="00EA6A93"/>
    <w:rsid w:val="00EA6E39"/>
    <w:rsid w:val="00EA7409"/>
    <w:rsid w:val="00EA7CFB"/>
    <w:rsid w:val="00EA7E6A"/>
    <w:rsid w:val="00EB02BF"/>
    <w:rsid w:val="00EB084C"/>
    <w:rsid w:val="00EB0EF6"/>
    <w:rsid w:val="00EB15C5"/>
    <w:rsid w:val="00EB1938"/>
    <w:rsid w:val="00EB1A2B"/>
    <w:rsid w:val="00EB1CAF"/>
    <w:rsid w:val="00EB2013"/>
    <w:rsid w:val="00EB22FD"/>
    <w:rsid w:val="00EB2C51"/>
    <w:rsid w:val="00EB325E"/>
    <w:rsid w:val="00EB3566"/>
    <w:rsid w:val="00EB465E"/>
    <w:rsid w:val="00EB5337"/>
    <w:rsid w:val="00EB5749"/>
    <w:rsid w:val="00EB5A17"/>
    <w:rsid w:val="00EB5CBA"/>
    <w:rsid w:val="00EB628A"/>
    <w:rsid w:val="00EB6337"/>
    <w:rsid w:val="00EB6F73"/>
    <w:rsid w:val="00EB7A17"/>
    <w:rsid w:val="00EB7AD9"/>
    <w:rsid w:val="00EB7B5F"/>
    <w:rsid w:val="00EC005E"/>
    <w:rsid w:val="00EC010A"/>
    <w:rsid w:val="00EC0642"/>
    <w:rsid w:val="00EC0946"/>
    <w:rsid w:val="00EC0C2B"/>
    <w:rsid w:val="00EC0C44"/>
    <w:rsid w:val="00EC0FDE"/>
    <w:rsid w:val="00EC13B2"/>
    <w:rsid w:val="00EC1414"/>
    <w:rsid w:val="00EC1CD3"/>
    <w:rsid w:val="00EC1CE0"/>
    <w:rsid w:val="00EC1E9D"/>
    <w:rsid w:val="00EC21B4"/>
    <w:rsid w:val="00EC2569"/>
    <w:rsid w:val="00EC2609"/>
    <w:rsid w:val="00EC2FAA"/>
    <w:rsid w:val="00EC30B5"/>
    <w:rsid w:val="00EC30C2"/>
    <w:rsid w:val="00EC3301"/>
    <w:rsid w:val="00EC33C9"/>
    <w:rsid w:val="00EC3812"/>
    <w:rsid w:val="00EC3C28"/>
    <w:rsid w:val="00EC3D7E"/>
    <w:rsid w:val="00EC42E7"/>
    <w:rsid w:val="00EC4829"/>
    <w:rsid w:val="00EC49C7"/>
    <w:rsid w:val="00EC4E2F"/>
    <w:rsid w:val="00EC52C9"/>
    <w:rsid w:val="00EC5400"/>
    <w:rsid w:val="00EC56C2"/>
    <w:rsid w:val="00EC6110"/>
    <w:rsid w:val="00EC6356"/>
    <w:rsid w:val="00EC674A"/>
    <w:rsid w:val="00EC6DF7"/>
    <w:rsid w:val="00EC70FA"/>
    <w:rsid w:val="00EC746D"/>
    <w:rsid w:val="00EC7565"/>
    <w:rsid w:val="00EC77E9"/>
    <w:rsid w:val="00ED08E6"/>
    <w:rsid w:val="00ED0A24"/>
    <w:rsid w:val="00ED0F81"/>
    <w:rsid w:val="00ED11F5"/>
    <w:rsid w:val="00ED160C"/>
    <w:rsid w:val="00ED1862"/>
    <w:rsid w:val="00ED216F"/>
    <w:rsid w:val="00ED22A5"/>
    <w:rsid w:val="00ED243C"/>
    <w:rsid w:val="00ED25CA"/>
    <w:rsid w:val="00ED274F"/>
    <w:rsid w:val="00ED2A08"/>
    <w:rsid w:val="00ED2F11"/>
    <w:rsid w:val="00ED2F9D"/>
    <w:rsid w:val="00ED425A"/>
    <w:rsid w:val="00ED459B"/>
    <w:rsid w:val="00ED49A9"/>
    <w:rsid w:val="00ED4A18"/>
    <w:rsid w:val="00ED4EC3"/>
    <w:rsid w:val="00ED50B3"/>
    <w:rsid w:val="00ED61AA"/>
    <w:rsid w:val="00ED664E"/>
    <w:rsid w:val="00ED676A"/>
    <w:rsid w:val="00ED6C22"/>
    <w:rsid w:val="00ED6D4B"/>
    <w:rsid w:val="00ED75CE"/>
    <w:rsid w:val="00ED7822"/>
    <w:rsid w:val="00ED7C62"/>
    <w:rsid w:val="00EE02BE"/>
    <w:rsid w:val="00EE0781"/>
    <w:rsid w:val="00EE07E0"/>
    <w:rsid w:val="00EE1399"/>
    <w:rsid w:val="00EE1866"/>
    <w:rsid w:val="00EE2596"/>
    <w:rsid w:val="00EE25F5"/>
    <w:rsid w:val="00EE2765"/>
    <w:rsid w:val="00EE2B9A"/>
    <w:rsid w:val="00EE3563"/>
    <w:rsid w:val="00EE3742"/>
    <w:rsid w:val="00EE4367"/>
    <w:rsid w:val="00EE4710"/>
    <w:rsid w:val="00EE4776"/>
    <w:rsid w:val="00EE4796"/>
    <w:rsid w:val="00EE4DA8"/>
    <w:rsid w:val="00EE4E30"/>
    <w:rsid w:val="00EE5631"/>
    <w:rsid w:val="00EE5B68"/>
    <w:rsid w:val="00EE5F37"/>
    <w:rsid w:val="00EE65EC"/>
    <w:rsid w:val="00EE708D"/>
    <w:rsid w:val="00EE787E"/>
    <w:rsid w:val="00EE7A96"/>
    <w:rsid w:val="00EE7C22"/>
    <w:rsid w:val="00EE7D3C"/>
    <w:rsid w:val="00EF0960"/>
    <w:rsid w:val="00EF0977"/>
    <w:rsid w:val="00EF0F17"/>
    <w:rsid w:val="00EF11B7"/>
    <w:rsid w:val="00EF11BF"/>
    <w:rsid w:val="00EF1896"/>
    <w:rsid w:val="00EF1C6F"/>
    <w:rsid w:val="00EF21AE"/>
    <w:rsid w:val="00EF23C5"/>
    <w:rsid w:val="00EF244F"/>
    <w:rsid w:val="00EF2A49"/>
    <w:rsid w:val="00EF34A0"/>
    <w:rsid w:val="00EF359B"/>
    <w:rsid w:val="00EF3C48"/>
    <w:rsid w:val="00EF3D57"/>
    <w:rsid w:val="00EF4326"/>
    <w:rsid w:val="00EF50FD"/>
    <w:rsid w:val="00EF5BC3"/>
    <w:rsid w:val="00EF5CB7"/>
    <w:rsid w:val="00EF6078"/>
    <w:rsid w:val="00EF6475"/>
    <w:rsid w:val="00EF6761"/>
    <w:rsid w:val="00EF6880"/>
    <w:rsid w:val="00EF691E"/>
    <w:rsid w:val="00EF6BBE"/>
    <w:rsid w:val="00EF6BF4"/>
    <w:rsid w:val="00EF6CDF"/>
    <w:rsid w:val="00EF6D92"/>
    <w:rsid w:val="00EF7051"/>
    <w:rsid w:val="00EF778E"/>
    <w:rsid w:val="00F00230"/>
    <w:rsid w:val="00F005D2"/>
    <w:rsid w:val="00F00778"/>
    <w:rsid w:val="00F008F0"/>
    <w:rsid w:val="00F0097B"/>
    <w:rsid w:val="00F00A18"/>
    <w:rsid w:val="00F00BD5"/>
    <w:rsid w:val="00F013FF"/>
    <w:rsid w:val="00F01560"/>
    <w:rsid w:val="00F02539"/>
    <w:rsid w:val="00F02B1C"/>
    <w:rsid w:val="00F0307F"/>
    <w:rsid w:val="00F03290"/>
    <w:rsid w:val="00F03AE8"/>
    <w:rsid w:val="00F04320"/>
    <w:rsid w:val="00F04630"/>
    <w:rsid w:val="00F04D8A"/>
    <w:rsid w:val="00F04F7F"/>
    <w:rsid w:val="00F050E6"/>
    <w:rsid w:val="00F05330"/>
    <w:rsid w:val="00F053F0"/>
    <w:rsid w:val="00F06863"/>
    <w:rsid w:val="00F06A4C"/>
    <w:rsid w:val="00F06E07"/>
    <w:rsid w:val="00F0732A"/>
    <w:rsid w:val="00F078EC"/>
    <w:rsid w:val="00F07EF1"/>
    <w:rsid w:val="00F1000E"/>
    <w:rsid w:val="00F102FF"/>
    <w:rsid w:val="00F104EF"/>
    <w:rsid w:val="00F109FF"/>
    <w:rsid w:val="00F10CA9"/>
    <w:rsid w:val="00F11521"/>
    <w:rsid w:val="00F12502"/>
    <w:rsid w:val="00F12E17"/>
    <w:rsid w:val="00F1319F"/>
    <w:rsid w:val="00F1323B"/>
    <w:rsid w:val="00F13371"/>
    <w:rsid w:val="00F1344B"/>
    <w:rsid w:val="00F14554"/>
    <w:rsid w:val="00F145BE"/>
    <w:rsid w:val="00F15065"/>
    <w:rsid w:val="00F1556A"/>
    <w:rsid w:val="00F156B8"/>
    <w:rsid w:val="00F1699B"/>
    <w:rsid w:val="00F174EE"/>
    <w:rsid w:val="00F175C2"/>
    <w:rsid w:val="00F1760F"/>
    <w:rsid w:val="00F178A3"/>
    <w:rsid w:val="00F204F0"/>
    <w:rsid w:val="00F2058F"/>
    <w:rsid w:val="00F2064D"/>
    <w:rsid w:val="00F2088F"/>
    <w:rsid w:val="00F21006"/>
    <w:rsid w:val="00F21B7A"/>
    <w:rsid w:val="00F21B7E"/>
    <w:rsid w:val="00F223A6"/>
    <w:rsid w:val="00F22917"/>
    <w:rsid w:val="00F22C77"/>
    <w:rsid w:val="00F232D2"/>
    <w:rsid w:val="00F23B89"/>
    <w:rsid w:val="00F23EEA"/>
    <w:rsid w:val="00F23F87"/>
    <w:rsid w:val="00F2402A"/>
    <w:rsid w:val="00F2424E"/>
    <w:rsid w:val="00F24819"/>
    <w:rsid w:val="00F2503C"/>
    <w:rsid w:val="00F252FE"/>
    <w:rsid w:val="00F25896"/>
    <w:rsid w:val="00F25F9F"/>
    <w:rsid w:val="00F26A8F"/>
    <w:rsid w:val="00F26F45"/>
    <w:rsid w:val="00F2761B"/>
    <w:rsid w:val="00F2772B"/>
    <w:rsid w:val="00F27975"/>
    <w:rsid w:val="00F27C48"/>
    <w:rsid w:val="00F27DF2"/>
    <w:rsid w:val="00F27EAA"/>
    <w:rsid w:val="00F30486"/>
    <w:rsid w:val="00F3062F"/>
    <w:rsid w:val="00F30A38"/>
    <w:rsid w:val="00F31021"/>
    <w:rsid w:val="00F3104E"/>
    <w:rsid w:val="00F311EB"/>
    <w:rsid w:val="00F31252"/>
    <w:rsid w:val="00F31272"/>
    <w:rsid w:val="00F3136B"/>
    <w:rsid w:val="00F31CDF"/>
    <w:rsid w:val="00F31D41"/>
    <w:rsid w:val="00F322E0"/>
    <w:rsid w:val="00F3266B"/>
    <w:rsid w:val="00F32AF3"/>
    <w:rsid w:val="00F32E9F"/>
    <w:rsid w:val="00F33218"/>
    <w:rsid w:val="00F33947"/>
    <w:rsid w:val="00F34166"/>
    <w:rsid w:val="00F346E0"/>
    <w:rsid w:val="00F3473D"/>
    <w:rsid w:val="00F34746"/>
    <w:rsid w:val="00F356F0"/>
    <w:rsid w:val="00F35CF0"/>
    <w:rsid w:val="00F36910"/>
    <w:rsid w:val="00F36AA5"/>
    <w:rsid w:val="00F36B96"/>
    <w:rsid w:val="00F36E54"/>
    <w:rsid w:val="00F36E5A"/>
    <w:rsid w:val="00F37B09"/>
    <w:rsid w:val="00F37BCA"/>
    <w:rsid w:val="00F4023E"/>
    <w:rsid w:val="00F40793"/>
    <w:rsid w:val="00F412E1"/>
    <w:rsid w:val="00F41835"/>
    <w:rsid w:val="00F418B2"/>
    <w:rsid w:val="00F418E0"/>
    <w:rsid w:val="00F41BB9"/>
    <w:rsid w:val="00F42326"/>
    <w:rsid w:val="00F4292B"/>
    <w:rsid w:val="00F43234"/>
    <w:rsid w:val="00F4336D"/>
    <w:rsid w:val="00F43984"/>
    <w:rsid w:val="00F439DE"/>
    <w:rsid w:val="00F43A0B"/>
    <w:rsid w:val="00F43F35"/>
    <w:rsid w:val="00F4427B"/>
    <w:rsid w:val="00F44623"/>
    <w:rsid w:val="00F44D98"/>
    <w:rsid w:val="00F453A3"/>
    <w:rsid w:val="00F476A7"/>
    <w:rsid w:val="00F47E03"/>
    <w:rsid w:val="00F51672"/>
    <w:rsid w:val="00F52039"/>
    <w:rsid w:val="00F527D2"/>
    <w:rsid w:val="00F52CA1"/>
    <w:rsid w:val="00F53A1A"/>
    <w:rsid w:val="00F53D85"/>
    <w:rsid w:val="00F54646"/>
    <w:rsid w:val="00F5498E"/>
    <w:rsid w:val="00F54B4B"/>
    <w:rsid w:val="00F54C3B"/>
    <w:rsid w:val="00F5523B"/>
    <w:rsid w:val="00F558FA"/>
    <w:rsid w:val="00F55B6B"/>
    <w:rsid w:val="00F566ED"/>
    <w:rsid w:val="00F568E2"/>
    <w:rsid w:val="00F57315"/>
    <w:rsid w:val="00F57542"/>
    <w:rsid w:val="00F57AA4"/>
    <w:rsid w:val="00F57D9C"/>
    <w:rsid w:val="00F57F28"/>
    <w:rsid w:val="00F603B5"/>
    <w:rsid w:val="00F61494"/>
    <w:rsid w:val="00F614E8"/>
    <w:rsid w:val="00F61867"/>
    <w:rsid w:val="00F619FB"/>
    <w:rsid w:val="00F61B2B"/>
    <w:rsid w:val="00F62172"/>
    <w:rsid w:val="00F62508"/>
    <w:rsid w:val="00F6291A"/>
    <w:rsid w:val="00F63236"/>
    <w:rsid w:val="00F63650"/>
    <w:rsid w:val="00F63C68"/>
    <w:rsid w:val="00F640E0"/>
    <w:rsid w:val="00F6439C"/>
    <w:rsid w:val="00F64996"/>
    <w:rsid w:val="00F64D3B"/>
    <w:rsid w:val="00F64D71"/>
    <w:rsid w:val="00F64ED2"/>
    <w:rsid w:val="00F65252"/>
    <w:rsid w:val="00F6562C"/>
    <w:rsid w:val="00F66033"/>
    <w:rsid w:val="00F663FF"/>
    <w:rsid w:val="00F667E4"/>
    <w:rsid w:val="00F667EF"/>
    <w:rsid w:val="00F669D7"/>
    <w:rsid w:val="00F66CBF"/>
    <w:rsid w:val="00F6778F"/>
    <w:rsid w:val="00F679DF"/>
    <w:rsid w:val="00F67FCE"/>
    <w:rsid w:val="00F7017C"/>
    <w:rsid w:val="00F70B1C"/>
    <w:rsid w:val="00F70DC4"/>
    <w:rsid w:val="00F7129E"/>
    <w:rsid w:val="00F72227"/>
    <w:rsid w:val="00F725E6"/>
    <w:rsid w:val="00F72BCA"/>
    <w:rsid w:val="00F72E02"/>
    <w:rsid w:val="00F73849"/>
    <w:rsid w:val="00F73CA8"/>
    <w:rsid w:val="00F73CEF"/>
    <w:rsid w:val="00F73FC8"/>
    <w:rsid w:val="00F750ED"/>
    <w:rsid w:val="00F754AD"/>
    <w:rsid w:val="00F75679"/>
    <w:rsid w:val="00F762B4"/>
    <w:rsid w:val="00F76574"/>
    <w:rsid w:val="00F76865"/>
    <w:rsid w:val="00F77C8E"/>
    <w:rsid w:val="00F803E2"/>
    <w:rsid w:val="00F80A8D"/>
    <w:rsid w:val="00F80B75"/>
    <w:rsid w:val="00F81042"/>
    <w:rsid w:val="00F81AA7"/>
    <w:rsid w:val="00F81CD8"/>
    <w:rsid w:val="00F82C46"/>
    <w:rsid w:val="00F82E1C"/>
    <w:rsid w:val="00F82F0A"/>
    <w:rsid w:val="00F82F55"/>
    <w:rsid w:val="00F83A6B"/>
    <w:rsid w:val="00F83ABA"/>
    <w:rsid w:val="00F83D80"/>
    <w:rsid w:val="00F842BC"/>
    <w:rsid w:val="00F84445"/>
    <w:rsid w:val="00F847DC"/>
    <w:rsid w:val="00F84B50"/>
    <w:rsid w:val="00F85526"/>
    <w:rsid w:val="00F85C61"/>
    <w:rsid w:val="00F85D08"/>
    <w:rsid w:val="00F861DA"/>
    <w:rsid w:val="00F865BA"/>
    <w:rsid w:val="00F869F4"/>
    <w:rsid w:val="00F86BE8"/>
    <w:rsid w:val="00F86DA7"/>
    <w:rsid w:val="00F87F86"/>
    <w:rsid w:val="00F90575"/>
    <w:rsid w:val="00F9063B"/>
    <w:rsid w:val="00F9075D"/>
    <w:rsid w:val="00F91534"/>
    <w:rsid w:val="00F91AA5"/>
    <w:rsid w:val="00F91CCD"/>
    <w:rsid w:val="00F91F12"/>
    <w:rsid w:val="00F91FAD"/>
    <w:rsid w:val="00F92662"/>
    <w:rsid w:val="00F9276A"/>
    <w:rsid w:val="00F92CAE"/>
    <w:rsid w:val="00F92FF6"/>
    <w:rsid w:val="00F930A7"/>
    <w:rsid w:val="00F93102"/>
    <w:rsid w:val="00F9328E"/>
    <w:rsid w:val="00F93AEA"/>
    <w:rsid w:val="00F94275"/>
    <w:rsid w:val="00F94785"/>
    <w:rsid w:val="00F94CE0"/>
    <w:rsid w:val="00F94E79"/>
    <w:rsid w:val="00F95143"/>
    <w:rsid w:val="00F9515C"/>
    <w:rsid w:val="00F95706"/>
    <w:rsid w:val="00F957F8"/>
    <w:rsid w:val="00F9599C"/>
    <w:rsid w:val="00F96001"/>
    <w:rsid w:val="00F964C0"/>
    <w:rsid w:val="00F96877"/>
    <w:rsid w:val="00F96900"/>
    <w:rsid w:val="00F96EAD"/>
    <w:rsid w:val="00F975F7"/>
    <w:rsid w:val="00F97942"/>
    <w:rsid w:val="00F97C21"/>
    <w:rsid w:val="00FA03A0"/>
    <w:rsid w:val="00FA03FA"/>
    <w:rsid w:val="00FA05ED"/>
    <w:rsid w:val="00FA09EC"/>
    <w:rsid w:val="00FA0C92"/>
    <w:rsid w:val="00FA1C23"/>
    <w:rsid w:val="00FA1E6C"/>
    <w:rsid w:val="00FA2B6E"/>
    <w:rsid w:val="00FA38E4"/>
    <w:rsid w:val="00FA3F25"/>
    <w:rsid w:val="00FA403F"/>
    <w:rsid w:val="00FA473F"/>
    <w:rsid w:val="00FA4AB0"/>
    <w:rsid w:val="00FA4C4B"/>
    <w:rsid w:val="00FA5279"/>
    <w:rsid w:val="00FA5D72"/>
    <w:rsid w:val="00FA62FA"/>
    <w:rsid w:val="00FA71B9"/>
    <w:rsid w:val="00FA74AB"/>
    <w:rsid w:val="00FA756C"/>
    <w:rsid w:val="00FA76BF"/>
    <w:rsid w:val="00FB02BB"/>
    <w:rsid w:val="00FB037F"/>
    <w:rsid w:val="00FB04BE"/>
    <w:rsid w:val="00FB09B5"/>
    <w:rsid w:val="00FB1463"/>
    <w:rsid w:val="00FB171A"/>
    <w:rsid w:val="00FB181E"/>
    <w:rsid w:val="00FB1D5C"/>
    <w:rsid w:val="00FB1E69"/>
    <w:rsid w:val="00FB220F"/>
    <w:rsid w:val="00FB236D"/>
    <w:rsid w:val="00FB2802"/>
    <w:rsid w:val="00FB2BC7"/>
    <w:rsid w:val="00FB2C3E"/>
    <w:rsid w:val="00FB2F95"/>
    <w:rsid w:val="00FB3374"/>
    <w:rsid w:val="00FB3A3E"/>
    <w:rsid w:val="00FB3E92"/>
    <w:rsid w:val="00FB45B2"/>
    <w:rsid w:val="00FB4622"/>
    <w:rsid w:val="00FB4808"/>
    <w:rsid w:val="00FB4ACD"/>
    <w:rsid w:val="00FB4D68"/>
    <w:rsid w:val="00FB5205"/>
    <w:rsid w:val="00FB5473"/>
    <w:rsid w:val="00FB6477"/>
    <w:rsid w:val="00FB69DF"/>
    <w:rsid w:val="00FB6A1D"/>
    <w:rsid w:val="00FB6B4B"/>
    <w:rsid w:val="00FB6E48"/>
    <w:rsid w:val="00FB7036"/>
    <w:rsid w:val="00FB73AD"/>
    <w:rsid w:val="00FB7A6C"/>
    <w:rsid w:val="00FB7D68"/>
    <w:rsid w:val="00FC018D"/>
    <w:rsid w:val="00FC0690"/>
    <w:rsid w:val="00FC113D"/>
    <w:rsid w:val="00FC1DA2"/>
    <w:rsid w:val="00FC22E7"/>
    <w:rsid w:val="00FC290E"/>
    <w:rsid w:val="00FC293F"/>
    <w:rsid w:val="00FC2DE5"/>
    <w:rsid w:val="00FC3010"/>
    <w:rsid w:val="00FC3732"/>
    <w:rsid w:val="00FC387E"/>
    <w:rsid w:val="00FC3944"/>
    <w:rsid w:val="00FC3C5B"/>
    <w:rsid w:val="00FC3C7E"/>
    <w:rsid w:val="00FC3F4A"/>
    <w:rsid w:val="00FC42FC"/>
    <w:rsid w:val="00FC4762"/>
    <w:rsid w:val="00FC48D5"/>
    <w:rsid w:val="00FC4924"/>
    <w:rsid w:val="00FC5891"/>
    <w:rsid w:val="00FC5F39"/>
    <w:rsid w:val="00FC616C"/>
    <w:rsid w:val="00FC72E5"/>
    <w:rsid w:val="00FC739C"/>
    <w:rsid w:val="00FC7871"/>
    <w:rsid w:val="00FC7D45"/>
    <w:rsid w:val="00FD0220"/>
    <w:rsid w:val="00FD09D3"/>
    <w:rsid w:val="00FD0FD8"/>
    <w:rsid w:val="00FD10A8"/>
    <w:rsid w:val="00FD112D"/>
    <w:rsid w:val="00FD11AF"/>
    <w:rsid w:val="00FD2021"/>
    <w:rsid w:val="00FD22B6"/>
    <w:rsid w:val="00FD26F5"/>
    <w:rsid w:val="00FD2C8F"/>
    <w:rsid w:val="00FD2F75"/>
    <w:rsid w:val="00FD305A"/>
    <w:rsid w:val="00FD311E"/>
    <w:rsid w:val="00FD35C0"/>
    <w:rsid w:val="00FD36E6"/>
    <w:rsid w:val="00FD39AC"/>
    <w:rsid w:val="00FD4181"/>
    <w:rsid w:val="00FD42D0"/>
    <w:rsid w:val="00FD51DD"/>
    <w:rsid w:val="00FD60B0"/>
    <w:rsid w:val="00FD6B1B"/>
    <w:rsid w:val="00FD6FDD"/>
    <w:rsid w:val="00FD6FE7"/>
    <w:rsid w:val="00FD7404"/>
    <w:rsid w:val="00FD7D9B"/>
    <w:rsid w:val="00FE0DC0"/>
    <w:rsid w:val="00FE1348"/>
    <w:rsid w:val="00FE1EE6"/>
    <w:rsid w:val="00FE21D0"/>
    <w:rsid w:val="00FE2541"/>
    <w:rsid w:val="00FE347E"/>
    <w:rsid w:val="00FE3561"/>
    <w:rsid w:val="00FE40F0"/>
    <w:rsid w:val="00FE41C9"/>
    <w:rsid w:val="00FE43C7"/>
    <w:rsid w:val="00FE4536"/>
    <w:rsid w:val="00FE4851"/>
    <w:rsid w:val="00FE496D"/>
    <w:rsid w:val="00FE5560"/>
    <w:rsid w:val="00FE55B4"/>
    <w:rsid w:val="00FE5D1E"/>
    <w:rsid w:val="00FE5DAB"/>
    <w:rsid w:val="00FE612F"/>
    <w:rsid w:val="00FE64A0"/>
    <w:rsid w:val="00FE6943"/>
    <w:rsid w:val="00FE6C73"/>
    <w:rsid w:val="00FE707D"/>
    <w:rsid w:val="00FE78EB"/>
    <w:rsid w:val="00FE7996"/>
    <w:rsid w:val="00FF19D3"/>
    <w:rsid w:val="00FF1CA1"/>
    <w:rsid w:val="00FF2247"/>
    <w:rsid w:val="00FF2470"/>
    <w:rsid w:val="00FF248F"/>
    <w:rsid w:val="00FF2677"/>
    <w:rsid w:val="00FF33B5"/>
    <w:rsid w:val="00FF39F1"/>
    <w:rsid w:val="00FF3CDA"/>
    <w:rsid w:val="00FF3EC9"/>
    <w:rsid w:val="00FF3FBD"/>
    <w:rsid w:val="00FF4176"/>
    <w:rsid w:val="00FF4718"/>
    <w:rsid w:val="00FF4DA7"/>
    <w:rsid w:val="00FF4F70"/>
    <w:rsid w:val="00FF554A"/>
    <w:rsid w:val="00FF5C5A"/>
    <w:rsid w:val="00FF6489"/>
    <w:rsid w:val="00FF713B"/>
    <w:rsid w:val="00FF7222"/>
    <w:rsid w:val="00FF730B"/>
    <w:rsid w:val="00FF745D"/>
    <w:rsid w:val="00FF74CC"/>
    <w:rsid w:val="00FF7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FB833"/>
  <w14:defaultImageDpi w14:val="300"/>
  <w15:docId w15:val="{D35029A6-5D8A-534A-9098-AF06A775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63E9"/>
  </w:style>
  <w:style w:type="paragraph" w:styleId="Heading1">
    <w:name w:val="heading 1"/>
    <w:basedOn w:val="Normal"/>
    <w:next w:val="Normal"/>
    <w:link w:val="Heading1Char"/>
    <w:qFormat/>
    <w:rsid w:val="00EA63E9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EA63E9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E4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EA63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63E9"/>
  </w:style>
  <w:style w:type="paragraph" w:styleId="Footer">
    <w:name w:val="footer"/>
    <w:basedOn w:val="Normal"/>
    <w:link w:val="FooterChar"/>
    <w:rsid w:val="00EA63E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EA63E9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EA63E9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EA63E9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EA63E9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EA63E9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EA63E9"/>
  </w:style>
  <w:style w:type="paragraph" w:customStyle="1" w:styleId="Par1-U">
    <w:name w:val="Par1-U"/>
    <w:basedOn w:val="Lv1-H"/>
    <w:next w:val="Normal"/>
    <w:link w:val="Par1-UChar"/>
    <w:rsid w:val="00EA63E9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EA63E9"/>
    <w:pPr>
      <w:ind w:left="1440"/>
      <w:outlineLvl w:val="9"/>
    </w:pPr>
  </w:style>
  <w:style w:type="paragraph" w:customStyle="1" w:styleId="Par3-O">
    <w:name w:val="Par3-O"/>
    <w:basedOn w:val="Par2-I"/>
    <w:next w:val="Normal"/>
    <w:link w:val="Par3-OChar"/>
    <w:rsid w:val="00EA63E9"/>
    <w:pPr>
      <w:ind w:left="2160"/>
    </w:pPr>
  </w:style>
  <w:style w:type="paragraph" w:customStyle="1" w:styleId="Par4-P">
    <w:name w:val="Par4-P"/>
    <w:basedOn w:val="Lv3-K"/>
    <w:next w:val="Normal"/>
    <w:rsid w:val="00EA63E9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EA63E9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EA63E9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EA63E9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link w:val="Sc4-SChar"/>
    <w:rsid w:val="00EA63E9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EA63E9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EA63E9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EA63E9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EA63E9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A63E9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D0218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3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</w:rPr>
  </w:style>
  <w:style w:type="character" w:customStyle="1" w:styleId="s1">
    <w:name w:val="s1"/>
    <w:basedOn w:val="DefaultParagraphFont"/>
    <w:rsid w:val="008D0218"/>
  </w:style>
  <w:style w:type="paragraph" w:styleId="NoSpacing">
    <w:name w:val="No Spacing"/>
    <w:basedOn w:val="Normal"/>
    <w:uiPriority w:val="99"/>
    <w:qFormat/>
    <w:rsid w:val="008D0218"/>
    <w:rPr>
      <w:rFonts w:ascii="Cambria" w:hAnsi="Cambria"/>
    </w:rPr>
  </w:style>
  <w:style w:type="paragraph" w:customStyle="1" w:styleId="bodytext">
    <w:name w:val="bodytext"/>
    <w:basedOn w:val="Normal"/>
    <w:rsid w:val="008D0218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uiPriority w:val="20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uiPriority w:val="2"/>
    <w:qFormat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8D0218"/>
  </w:style>
  <w:style w:type="character" w:customStyle="1" w:styleId="FootnoteTextChar">
    <w:name w:val="Footnote Text Char"/>
    <w:basedOn w:val="DefaultParagraphFont"/>
    <w:link w:val="FootnoteText"/>
    <w:rsid w:val="008D0218"/>
    <w:rPr>
      <w:sz w:val="24"/>
      <w:szCs w:val="22"/>
    </w:rPr>
  </w:style>
  <w:style w:type="character" w:customStyle="1" w:styleId="Lv1-HCharChar">
    <w:name w:val="Lv1-H Char Char"/>
    <w:basedOn w:val="DefaultParagraphFont"/>
    <w:rsid w:val="008D0218"/>
    <w:rPr>
      <w:b/>
      <w:caps/>
      <w:sz w:val="24"/>
    </w:rPr>
  </w:style>
  <w:style w:type="paragraph" w:styleId="BalloonText">
    <w:name w:val="Balloon Text"/>
    <w:basedOn w:val="Normal"/>
    <w:link w:val="BalloonTextChar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8D0218"/>
    <w:pPr>
      <w:ind w:left="720"/>
    </w:pPr>
  </w:style>
  <w:style w:type="paragraph" w:customStyle="1" w:styleId="Lv2-JCharCharChar">
    <w:name w:val="Lv2-J Char Char Char"/>
    <w:link w:val="Lv2-JCharCharChar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CharCharChar">
    <w:name w:val="Lv2-J Char Char Char Char"/>
    <w:link w:val="Lv2-JCharCharChar"/>
    <w:locked/>
    <w:rsid w:val="008D0218"/>
    <w:rPr>
      <w:sz w:val="24"/>
      <w:szCs w:val="22"/>
    </w:rPr>
  </w:style>
  <w:style w:type="character" w:customStyle="1" w:styleId="Lv1-HCharCharChar">
    <w:name w:val="Lv1-H Char Char Char"/>
    <w:locked/>
    <w:rsid w:val="008D0218"/>
    <w:rPr>
      <w:b/>
      <w:caps/>
      <w:sz w:val="24"/>
      <w:szCs w:val="20"/>
    </w:rPr>
  </w:style>
  <w:style w:type="character" w:customStyle="1" w:styleId="Mike">
    <w:name w:val="Mike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Lv2-JCharChar">
    <w:name w:val="Lv2-J Char 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paragraph" w:customStyle="1" w:styleId="Lv2-JChar1">
    <w:name w:val="Lv2-J Char1"/>
    <w:link w:val="Lv2-JChar1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1Char">
    <w:name w:val="Lv2-J Char1 Char"/>
    <w:basedOn w:val="DefaultParagraphFont"/>
    <w:link w:val="Lv2-JChar1"/>
    <w:rsid w:val="008D0218"/>
    <w:rPr>
      <w:sz w:val="24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uiPriority w:val="99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0218"/>
  </w:style>
  <w:style w:type="character" w:customStyle="1" w:styleId="CommentTextChar">
    <w:name w:val="Comment Text Char"/>
    <w:basedOn w:val="DefaultParagraphFont"/>
    <w:link w:val="CommentText"/>
    <w:uiPriority w:val="99"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gmail-small-caps">
    <w:name w:val="gmail-small-caps"/>
    <w:basedOn w:val="DefaultParagraphFont"/>
    <w:rsid w:val="008D0218"/>
  </w:style>
  <w:style w:type="character" w:customStyle="1" w:styleId="gmail-exod-14-19">
    <w:name w:val="gmail-exod-14-19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Lv1-HChar1">
    <w:name w:val="Lv1-H Char1"/>
    <w:basedOn w:val="DefaultParagraphFont"/>
    <w:rsid w:val="008D0218"/>
    <w:rPr>
      <w:b/>
      <w:caps/>
      <w:sz w:val="24"/>
    </w:rPr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">
    <w:name w:val="mw-editsection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paragraph" w:customStyle="1" w:styleId="lv2-j0">
    <w:name w:val="lv2-j0"/>
    <w:basedOn w:val="Normal"/>
    <w:rsid w:val="008D0218"/>
    <w:pPr>
      <w:spacing w:before="240" w:after="120"/>
      <w:ind w:left="1440" w:hanging="720"/>
    </w:pPr>
  </w:style>
  <w:style w:type="character" w:customStyle="1" w:styleId="Lv1-HCharChar1">
    <w:name w:val="Lv1-H Char Char1"/>
    <w:rsid w:val="008D0218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character" w:customStyle="1" w:styleId="gmail-apple-converted-space">
    <w:name w:val="gmail-apple-converted-space"/>
    <w:basedOn w:val="DefaultParagraphFont"/>
    <w:rsid w:val="008D0218"/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4"/>
      </w:numPr>
    </w:pPr>
  </w:style>
  <w:style w:type="paragraph" w:styleId="Quote">
    <w:name w:val="Quote"/>
    <w:aliases w:val="quote"/>
    <w:link w:val="QuoteChar"/>
    <w:uiPriority w:val="29"/>
    <w:qFormat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trt0xe">
    <w:name w:val="trt0xe"/>
    <w:basedOn w:val="Normal"/>
    <w:rsid w:val="00C1720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DE48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dyblock">
    <w:name w:val="bodyblock"/>
    <w:basedOn w:val="Normal"/>
    <w:rsid w:val="00DE4850"/>
    <w:pPr>
      <w:spacing w:before="100" w:beforeAutospacing="1" w:after="100" w:afterAutospacing="1"/>
    </w:pPr>
  </w:style>
  <w:style w:type="character" w:customStyle="1" w:styleId="scripturechar">
    <w:name w:val="scripturechar"/>
    <w:basedOn w:val="DefaultParagraphFont"/>
    <w:rsid w:val="00DE4850"/>
  </w:style>
  <w:style w:type="character" w:customStyle="1" w:styleId="bldvs">
    <w:name w:val="bldvs"/>
    <w:rsid w:val="000C1AF2"/>
  </w:style>
  <w:style w:type="paragraph" w:customStyle="1" w:styleId="BlockQuote">
    <w:name w:val="Block Quote"/>
    <w:basedOn w:val="Normal"/>
    <w:uiPriority w:val="1"/>
    <w:qFormat/>
    <w:rsid w:val="00D07690"/>
    <w:pPr>
      <w:suppressAutoHyphens/>
      <w:spacing w:line="440" w:lineRule="atLeast"/>
    </w:pPr>
    <w:rPr>
      <w:rFonts w:ascii="Avenir Next Regular" w:eastAsia="Avenir Next Regular" w:hAnsi="Avenir Next Regular" w:cs="Avenir Next Regular"/>
      <w:i/>
      <w:lang w:bidi="en-US"/>
      <w14:ligatures w14:val="standardContextual"/>
    </w:rPr>
  </w:style>
  <w:style w:type="character" w:customStyle="1" w:styleId="ex">
    <w:name w:val="ex"/>
    <w:basedOn w:val="DefaultParagraphFont"/>
    <w:rsid w:val="008746D7"/>
  </w:style>
  <w:style w:type="paragraph" w:customStyle="1" w:styleId="BLOCK2">
    <w:name w:val="BLOCK 2"/>
    <w:rsid w:val="004566DF"/>
    <w:pPr>
      <w:ind w:left="720" w:right="720" w:firstLine="720"/>
      <w:jc w:val="both"/>
    </w:pPr>
    <w:rPr>
      <w:sz w:val="22"/>
    </w:rPr>
  </w:style>
  <w:style w:type="paragraph" w:customStyle="1" w:styleId="BLOCKBULLET">
    <w:name w:val="BLOCK BULLET"/>
    <w:rsid w:val="004566DF"/>
    <w:pPr>
      <w:spacing w:before="60"/>
      <w:ind w:left="1080" w:right="864" w:hanging="216"/>
    </w:pPr>
    <w:rPr>
      <w:noProof/>
      <w:sz w:val="22"/>
    </w:rPr>
  </w:style>
  <w:style w:type="paragraph" w:customStyle="1" w:styleId="BLOCKQUOTE0">
    <w:name w:val="BLOCK QUOTE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BLOCKINDENT">
    <w:name w:val="BLOCK INDENT"/>
    <w:basedOn w:val="BLOCKQUOTE0"/>
    <w:rsid w:val="004566DF"/>
    <w:pPr>
      <w:ind w:left="1080" w:right="1080"/>
    </w:pPr>
  </w:style>
  <w:style w:type="paragraph" w:customStyle="1" w:styleId="BLOCKQUOTBH">
    <w:name w:val="BLOCK QUOT BH"/>
    <w:basedOn w:val="BLOCKQUOTE0"/>
    <w:rsid w:val="004566DF"/>
    <w:pPr>
      <w:spacing w:after="120"/>
      <w:jc w:val="center"/>
    </w:pPr>
    <w:rPr>
      <w:b/>
    </w:rPr>
  </w:style>
  <w:style w:type="paragraph" w:customStyle="1" w:styleId="BODY2">
    <w:name w:val="BODY 2"/>
    <w:rsid w:val="004566DF"/>
    <w:pPr>
      <w:spacing w:before="120"/>
    </w:pPr>
    <w:rPr>
      <w:b/>
    </w:rPr>
  </w:style>
  <w:style w:type="paragraph" w:customStyle="1" w:styleId="BODY3">
    <w:name w:val="BODY 3"/>
    <w:rsid w:val="004566DF"/>
    <w:pPr>
      <w:spacing w:before="120"/>
      <w:ind w:firstLine="720"/>
    </w:pPr>
    <w:rPr>
      <w:b/>
    </w:rPr>
  </w:style>
  <w:style w:type="paragraph" w:customStyle="1" w:styleId="BODYHEAD">
    <w:name w:val="BODY HEAD"/>
    <w:rsid w:val="004566DF"/>
    <w:pPr>
      <w:spacing w:before="120"/>
      <w:jc w:val="center"/>
    </w:pPr>
    <w:rPr>
      <w:b/>
    </w:rPr>
  </w:style>
  <w:style w:type="paragraph" w:customStyle="1" w:styleId="BODYPAR">
    <w:name w:val="BODY PAR"/>
    <w:rsid w:val="004566DF"/>
    <w:pPr>
      <w:spacing w:before="120"/>
      <w:jc w:val="both"/>
    </w:pPr>
  </w:style>
  <w:style w:type="paragraph" w:customStyle="1" w:styleId="BODYTXBLANK">
    <w:name w:val="BODY TX BLANK"/>
    <w:rsid w:val="004566DF"/>
    <w:pPr>
      <w:spacing w:before="120"/>
      <w:ind w:firstLine="720"/>
      <w:jc w:val="both"/>
    </w:pPr>
  </w:style>
  <w:style w:type="paragraph" w:customStyle="1" w:styleId="BODYTEXT0">
    <w:name w:val="BODYTEXT"/>
    <w:rsid w:val="004566DF"/>
    <w:pPr>
      <w:ind w:firstLine="720"/>
      <w:jc w:val="both"/>
    </w:pPr>
  </w:style>
  <w:style w:type="paragraph" w:customStyle="1" w:styleId="BODYTXHANGING">
    <w:name w:val="BODYTX HANGING"/>
    <w:rsid w:val="004566DF"/>
    <w:pPr>
      <w:spacing w:before="120"/>
      <w:ind w:left="1440" w:hanging="720"/>
    </w:pPr>
    <w:rPr>
      <w:noProof/>
    </w:rPr>
  </w:style>
  <w:style w:type="character" w:customStyle="1" w:styleId="BOLD0">
    <w:name w:val="BOLD"/>
    <w:rsid w:val="004566DF"/>
    <w:rPr>
      <w:b/>
    </w:rPr>
  </w:style>
  <w:style w:type="paragraph" w:customStyle="1" w:styleId="BOOKOPENER">
    <w:name w:val="BOOK OPENER"/>
    <w:rsid w:val="004566DF"/>
    <w:pPr>
      <w:jc w:val="center"/>
    </w:pPr>
    <w:rPr>
      <w:rFonts w:ascii="Times New Roman Italic" w:hAnsi="Times New Roman Italic"/>
      <w:i/>
      <w:sz w:val="28"/>
    </w:rPr>
  </w:style>
  <w:style w:type="paragraph" w:customStyle="1" w:styleId="BULLET1">
    <w:name w:val="BULLET 1"/>
    <w:rsid w:val="004566DF"/>
    <w:pPr>
      <w:spacing w:before="120"/>
      <w:ind w:left="1440" w:right="720" w:hanging="720"/>
    </w:pPr>
  </w:style>
  <w:style w:type="paragraph" w:customStyle="1" w:styleId="BULLET2">
    <w:name w:val="BULLET 2"/>
    <w:rsid w:val="004566DF"/>
    <w:pPr>
      <w:ind w:left="1440" w:right="720" w:hanging="720"/>
    </w:pPr>
  </w:style>
  <w:style w:type="paragraph" w:customStyle="1" w:styleId="BULLET2NDPAR">
    <w:name w:val="BULLET 2ND PAR"/>
    <w:rsid w:val="004566DF"/>
    <w:pPr>
      <w:ind w:left="1440" w:right="720" w:firstLine="360"/>
    </w:pPr>
  </w:style>
  <w:style w:type="paragraph" w:customStyle="1" w:styleId="CALLOUT">
    <w:name w:val="CALLOUT"/>
    <w:rsid w:val="004566DF"/>
    <w:pPr>
      <w:pBdr>
        <w:top w:val="single" w:sz="4" w:space="1" w:color="auto"/>
        <w:bottom w:val="single" w:sz="4" w:space="1" w:color="auto"/>
      </w:pBdr>
      <w:spacing w:before="120" w:after="120"/>
      <w:ind w:left="720" w:right="720"/>
    </w:pPr>
    <w:rPr>
      <w:rFonts w:ascii="Times New Roman Italic" w:hAnsi="Times New Roman Italic"/>
      <w:i/>
      <w:sz w:val="22"/>
    </w:rPr>
  </w:style>
  <w:style w:type="paragraph" w:customStyle="1" w:styleId="CHAP">
    <w:name w:val="CHAP #"/>
    <w:rsid w:val="004566DF"/>
    <w:pPr>
      <w:jc w:val="center"/>
    </w:pPr>
  </w:style>
  <w:style w:type="paragraph" w:customStyle="1" w:styleId="CHAPQUOTE">
    <w:name w:val="CHAP QUOTE"/>
    <w:rsid w:val="004566DF"/>
    <w:pPr>
      <w:spacing w:before="120"/>
      <w:ind w:left="720" w:right="720"/>
      <w:jc w:val="center"/>
    </w:pPr>
    <w:rPr>
      <w:sz w:val="22"/>
    </w:rPr>
  </w:style>
  <w:style w:type="paragraph" w:customStyle="1" w:styleId="CHAPSUBTITLE">
    <w:name w:val="CHAP SUBTITLE"/>
    <w:rsid w:val="004566DF"/>
    <w:pPr>
      <w:spacing w:before="120"/>
      <w:jc w:val="center"/>
    </w:pPr>
    <w:rPr>
      <w:i/>
    </w:rPr>
  </w:style>
  <w:style w:type="paragraph" w:customStyle="1" w:styleId="CHAPTITLE">
    <w:name w:val="CHAP TITLE"/>
    <w:rsid w:val="004566DF"/>
    <w:pPr>
      <w:spacing w:before="120"/>
      <w:jc w:val="center"/>
    </w:pPr>
    <w:rPr>
      <w:b/>
      <w:sz w:val="28"/>
    </w:rPr>
  </w:style>
  <w:style w:type="paragraph" w:customStyle="1" w:styleId="CHAPVERSE">
    <w:name w:val="CHAP VERSE"/>
    <w:rsid w:val="004566DF"/>
    <w:pPr>
      <w:widowControl w:val="0"/>
      <w:spacing w:before="120"/>
      <w:ind w:left="720" w:right="720"/>
      <w:jc w:val="both"/>
    </w:pPr>
    <w:rPr>
      <w:snapToGrid w:val="0"/>
      <w:color w:val="000000"/>
      <w:sz w:val="22"/>
    </w:rPr>
  </w:style>
  <w:style w:type="paragraph" w:customStyle="1" w:styleId="CHARTBODY2">
    <w:name w:val="CHART BODY 2"/>
    <w:basedOn w:val="BODY2"/>
    <w:rsid w:val="004566DF"/>
    <w:pPr>
      <w:ind w:left="720" w:right="720"/>
    </w:pPr>
    <w:rPr>
      <w:sz w:val="22"/>
    </w:rPr>
  </w:style>
  <w:style w:type="paragraph" w:customStyle="1" w:styleId="CHARTBODYHEAD">
    <w:name w:val="CHART BODY HEAD"/>
    <w:basedOn w:val="BODYHEAD"/>
    <w:rsid w:val="004566DF"/>
    <w:rPr>
      <w:sz w:val="22"/>
    </w:rPr>
  </w:style>
  <w:style w:type="paragraph" w:customStyle="1" w:styleId="CHARTBODYTEXT">
    <w:name w:val="CHART BODYTEXT"/>
    <w:basedOn w:val="BODYPAR"/>
    <w:rsid w:val="004566DF"/>
    <w:pPr>
      <w:ind w:left="720" w:right="720"/>
    </w:pPr>
    <w:rPr>
      <w:sz w:val="22"/>
    </w:rPr>
  </w:style>
  <w:style w:type="paragraph" w:customStyle="1" w:styleId="CHARTBULLET">
    <w:name w:val="CHART BULLET"/>
    <w:basedOn w:val="BULLET1"/>
    <w:rsid w:val="004566DF"/>
    <w:pPr>
      <w:ind w:left="1800" w:right="1080"/>
    </w:pPr>
    <w:rPr>
      <w:sz w:val="22"/>
    </w:rPr>
  </w:style>
  <w:style w:type="paragraph" w:customStyle="1" w:styleId="CHARTHEAD">
    <w:name w:val="CHART HEAD"/>
    <w:rsid w:val="004566DF"/>
    <w:pPr>
      <w:jc w:val="center"/>
    </w:pPr>
    <w:rPr>
      <w:b/>
      <w:sz w:val="22"/>
    </w:rPr>
  </w:style>
  <w:style w:type="paragraph" w:customStyle="1" w:styleId="CHARTHED">
    <w:name w:val="CHART HED"/>
    <w:rsid w:val="004566DF"/>
    <w:pPr>
      <w:jc w:val="center"/>
    </w:pPr>
    <w:rPr>
      <w:rFonts w:ascii="Times" w:eastAsia="Times" w:hAnsi="Times"/>
      <w:b/>
      <w:noProof/>
      <w:sz w:val="22"/>
    </w:rPr>
  </w:style>
  <w:style w:type="paragraph" w:customStyle="1" w:styleId="CHARTTEXT">
    <w:name w:val="CHART TEXT"/>
    <w:rsid w:val="004566DF"/>
    <w:pPr>
      <w:spacing w:before="120"/>
    </w:pPr>
    <w:rPr>
      <w:sz w:val="22"/>
    </w:rPr>
  </w:style>
  <w:style w:type="paragraph" w:customStyle="1" w:styleId="CHARTTITLE">
    <w:name w:val="CHART TITLE"/>
    <w:rsid w:val="004566DF"/>
    <w:pPr>
      <w:jc w:val="center"/>
    </w:pPr>
    <w:rPr>
      <w:b/>
      <w:sz w:val="22"/>
    </w:rPr>
  </w:style>
  <w:style w:type="paragraph" w:customStyle="1" w:styleId="NUMBER1">
    <w:name w:val="NUMBER 1"/>
    <w:rsid w:val="004566DF"/>
    <w:pPr>
      <w:spacing w:before="120"/>
      <w:ind w:left="1440" w:right="720" w:hanging="720"/>
    </w:pPr>
  </w:style>
  <w:style w:type="paragraph" w:customStyle="1" w:styleId="CONTENTS">
    <w:name w:val="CONTENTS"/>
    <w:rsid w:val="004566DF"/>
    <w:pPr>
      <w:spacing w:line="360" w:lineRule="auto"/>
      <w:ind w:left="720" w:hanging="720"/>
    </w:pPr>
  </w:style>
  <w:style w:type="paragraph" w:customStyle="1" w:styleId="CONTENTSSUBLEVEL">
    <w:name w:val="CONTENTS SUBLEVEL"/>
    <w:rsid w:val="004566DF"/>
    <w:pPr>
      <w:ind w:left="1080" w:hanging="360"/>
    </w:pPr>
    <w:rPr>
      <w:i/>
    </w:rPr>
  </w:style>
  <w:style w:type="paragraph" w:customStyle="1" w:styleId="COPYRIGHT">
    <w:name w:val="COPYRIGHT"/>
    <w:rsid w:val="004566DF"/>
    <w:pPr>
      <w:jc w:val="both"/>
    </w:pPr>
    <w:rPr>
      <w:sz w:val="22"/>
    </w:rPr>
  </w:style>
  <w:style w:type="paragraph" w:customStyle="1" w:styleId="COPYRIGHTBLANK">
    <w:name w:val="COPYRIGHT BLANK"/>
    <w:uiPriority w:val="99"/>
    <w:rsid w:val="004566DF"/>
    <w:pPr>
      <w:spacing w:before="120"/>
      <w:jc w:val="both"/>
    </w:pPr>
    <w:rPr>
      <w:rFonts w:eastAsia="MS Mincho"/>
      <w:sz w:val="22"/>
    </w:rPr>
  </w:style>
  <w:style w:type="paragraph" w:customStyle="1" w:styleId="DEDICATION">
    <w:name w:val="DEDICATION"/>
    <w:rsid w:val="004566DF"/>
    <w:pPr>
      <w:spacing w:before="360"/>
      <w:ind w:left="720" w:right="720"/>
      <w:jc w:val="center"/>
    </w:pPr>
  </w:style>
  <w:style w:type="paragraph" w:customStyle="1" w:styleId="ENDNOTE">
    <w:name w:val="ENDNOTE"/>
    <w:rsid w:val="004566DF"/>
    <w:pPr>
      <w:ind w:firstLine="720"/>
    </w:pPr>
    <w:rPr>
      <w:sz w:val="22"/>
    </w:rPr>
  </w:style>
  <w:style w:type="paragraph" w:customStyle="1" w:styleId="ENDNOTEHEAD">
    <w:name w:val="ENDNOTE HEAD"/>
    <w:rsid w:val="004566DF"/>
    <w:pPr>
      <w:spacing w:before="120"/>
      <w:jc w:val="center"/>
    </w:pPr>
    <w:rPr>
      <w:b/>
      <w:sz w:val="22"/>
    </w:rPr>
  </w:style>
  <w:style w:type="paragraph" w:customStyle="1" w:styleId="FIRSTPAR">
    <w:name w:val="FIRST PAR"/>
    <w:rsid w:val="004566DF"/>
    <w:pPr>
      <w:spacing w:before="120"/>
      <w:jc w:val="both"/>
    </w:pPr>
  </w:style>
  <w:style w:type="paragraph" w:customStyle="1" w:styleId="GLOSSARY">
    <w:name w:val="GLOSSARY"/>
    <w:basedOn w:val="Normal"/>
    <w:rsid w:val="004566DF"/>
    <w:pPr>
      <w:spacing w:before="120"/>
      <w:ind w:left="1440" w:right="720" w:hanging="720"/>
      <w:jc w:val="both"/>
    </w:pPr>
    <w:rPr>
      <w:rFonts w:ascii="Times" w:hAnsi="Times"/>
    </w:rPr>
  </w:style>
  <w:style w:type="paragraph" w:customStyle="1" w:styleId="INDEX">
    <w:name w:val="INDEX"/>
    <w:rsid w:val="004566DF"/>
    <w:pPr>
      <w:spacing w:before="120"/>
    </w:pPr>
    <w:rPr>
      <w:sz w:val="22"/>
    </w:rPr>
  </w:style>
  <w:style w:type="paragraph" w:customStyle="1" w:styleId="INDEXSUBLEVEL">
    <w:name w:val="INDEX SUBLEVEL"/>
    <w:rsid w:val="004566DF"/>
    <w:pPr>
      <w:ind w:left="720"/>
    </w:pPr>
    <w:rPr>
      <w:sz w:val="22"/>
    </w:rPr>
  </w:style>
  <w:style w:type="paragraph" w:customStyle="1" w:styleId="NUMBER2">
    <w:name w:val="NUMBER 2"/>
    <w:rsid w:val="004566DF"/>
    <w:pPr>
      <w:ind w:left="1440" w:right="720" w:hanging="720"/>
    </w:pPr>
  </w:style>
  <w:style w:type="paragraph" w:customStyle="1" w:styleId="NUMBER2NDPAR">
    <w:name w:val="NUMBER 2ND PAR"/>
    <w:rsid w:val="004566DF"/>
    <w:pPr>
      <w:ind w:left="1440" w:right="720" w:firstLine="360"/>
    </w:pPr>
  </w:style>
  <w:style w:type="paragraph" w:customStyle="1" w:styleId="PARTTITLE">
    <w:name w:val="PART TITLE"/>
    <w:rsid w:val="004566DF"/>
    <w:pPr>
      <w:spacing w:before="360"/>
      <w:jc w:val="center"/>
    </w:pPr>
    <w:rPr>
      <w:smallCaps/>
      <w:sz w:val="32"/>
    </w:rPr>
  </w:style>
  <w:style w:type="paragraph" w:customStyle="1" w:styleId="POETRY10">
    <w:name w:val="POETRY 1"/>
    <w:rsid w:val="004566DF"/>
    <w:pPr>
      <w:spacing w:before="120"/>
      <w:ind w:left="1440" w:right="720" w:hanging="720"/>
    </w:pPr>
    <w:rPr>
      <w:sz w:val="22"/>
    </w:rPr>
  </w:style>
  <w:style w:type="paragraph" w:customStyle="1" w:styleId="POETRY20">
    <w:name w:val="POETRY 2"/>
    <w:rsid w:val="004566DF"/>
    <w:pPr>
      <w:ind w:left="1440" w:right="720" w:hanging="720"/>
    </w:pPr>
    <w:rPr>
      <w:sz w:val="22"/>
    </w:rPr>
  </w:style>
  <w:style w:type="paragraph" w:customStyle="1" w:styleId="POETRY3">
    <w:name w:val="POETRY 3"/>
    <w:rsid w:val="004566DF"/>
    <w:pPr>
      <w:ind w:left="1800" w:right="720" w:hanging="720"/>
    </w:pPr>
    <w:rPr>
      <w:sz w:val="22"/>
    </w:rPr>
  </w:style>
  <w:style w:type="paragraph" w:customStyle="1" w:styleId="PRAYER">
    <w:name w:val="PRAYER"/>
    <w:rsid w:val="004566DF"/>
    <w:pPr>
      <w:spacing w:before="120"/>
      <w:ind w:left="720" w:right="720"/>
      <w:jc w:val="both"/>
    </w:pPr>
    <w:rPr>
      <w:i/>
    </w:rPr>
  </w:style>
  <w:style w:type="paragraph" w:customStyle="1" w:styleId="PRAYER2">
    <w:name w:val="PRAYER 2"/>
    <w:rsid w:val="004566DF"/>
    <w:pPr>
      <w:ind w:left="720" w:right="720" w:firstLine="720"/>
      <w:jc w:val="both"/>
    </w:pPr>
    <w:rPr>
      <w:i/>
    </w:rPr>
  </w:style>
  <w:style w:type="paragraph" w:customStyle="1" w:styleId="PRAYER20">
    <w:name w:val="PRAYER2"/>
    <w:basedOn w:val="PRAYER"/>
    <w:rsid w:val="004566DF"/>
    <w:pPr>
      <w:spacing w:before="0"/>
      <w:ind w:firstLine="720"/>
    </w:pPr>
  </w:style>
  <w:style w:type="paragraph" w:customStyle="1" w:styleId="QUESTION">
    <w:name w:val="QUESTION"/>
    <w:rsid w:val="004566DF"/>
    <w:pPr>
      <w:spacing w:before="120"/>
      <w:jc w:val="both"/>
    </w:pPr>
  </w:style>
  <w:style w:type="paragraph" w:customStyle="1" w:styleId="RIGHTFLUSH">
    <w:name w:val="RIGHT FLUSH"/>
    <w:basedOn w:val="Normal"/>
    <w:uiPriority w:val="99"/>
    <w:rsid w:val="004566DF"/>
    <w:pPr>
      <w:widowControl w:val="0"/>
      <w:ind w:left="720" w:right="720"/>
      <w:jc w:val="right"/>
    </w:pPr>
    <w:rPr>
      <w:smallCaps/>
    </w:rPr>
  </w:style>
  <w:style w:type="paragraph" w:customStyle="1" w:styleId="SIDEBARBULLETS">
    <w:name w:val="SIDEBAR BULLETS"/>
    <w:rsid w:val="004566DF"/>
    <w:pPr>
      <w:spacing w:before="60"/>
      <w:ind w:left="1440" w:right="720" w:hanging="720"/>
    </w:pPr>
    <w:rPr>
      <w:sz w:val="22"/>
    </w:rPr>
  </w:style>
  <w:style w:type="paragraph" w:customStyle="1" w:styleId="SIDEBARTEXT">
    <w:name w:val="SIDEBAR TEXT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SIDEBARTEXT2">
    <w:name w:val="SIDEBAR TEXT 2"/>
    <w:rsid w:val="004566DF"/>
    <w:pPr>
      <w:ind w:left="720" w:right="720" w:firstLine="720"/>
      <w:jc w:val="both"/>
    </w:pPr>
    <w:rPr>
      <w:sz w:val="22"/>
    </w:rPr>
  </w:style>
  <w:style w:type="paragraph" w:customStyle="1" w:styleId="SIDEBARTITLE">
    <w:name w:val="SIDEBAR TITLE"/>
    <w:rsid w:val="004566DF"/>
    <w:pPr>
      <w:spacing w:before="120"/>
      <w:ind w:left="720" w:right="720"/>
      <w:jc w:val="center"/>
    </w:pPr>
    <w:rPr>
      <w:b/>
      <w:sz w:val="22"/>
    </w:rPr>
  </w:style>
  <w:style w:type="paragraph" w:customStyle="1" w:styleId="CHAPQUOTERF">
    <w:name w:val="CHAP QUOTE RF"/>
    <w:basedOn w:val="RIGHTFLUSH"/>
    <w:uiPriority w:val="99"/>
    <w:rsid w:val="004566DF"/>
    <w:pPr>
      <w:keepLines/>
      <w:suppressAutoHyphens/>
      <w:autoSpaceDE w:val="0"/>
      <w:autoSpaceDN w:val="0"/>
      <w:adjustRightInd w:val="0"/>
      <w:spacing w:line="260" w:lineRule="atLeast"/>
      <w:ind w:left="0"/>
      <w:textAlignment w:val="center"/>
    </w:pPr>
    <w:rPr>
      <w:rFonts w:ascii="RequiemFine-HTF-SmallCaps" w:hAnsi="RequiemFine-HTF-SmallCaps" w:cs="RequiemFine-HTF-SmallCaps"/>
      <w:color w:val="000000"/>
      <w:sz w:val="20"/>
    </w:rPr>
  </w:style>
  <w:style w:type="paragraph" w:customStyle="1" w:styleId="Bibliography1">
    <w:name w:val="Bibliography1"/>
    <w:rsid w:val="004566DF"/>
    <w:pPr>
      <w:spacing w:before="120"/>
      <w:ind w:left="720" w:hanging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66D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6DF"/>
    <w:rPr>
      <w:sz w:val="20"/>
    </w:rPr>
  </w:style>
  <w:style w:type="character" w:styleId="EndnoteReference">
    <w:name w:val="endnote reference"/>
    <w:uiPriority w:val="99"/>
    <w:semiHidden/>
    <w:unhideWhenUsed/>
    <w:rsid w:val="004566DF"/>
    <w:rPr>
      <w:vertAlign w:val="superscript"/>
    </w:rPr>
  </w:style>
  <w:style w:type="paragraph" w:customStyle="1" w:styleId="line">
    <w:name w:val="line"/>
    <w:basedOn w:val="Normal"/>
    <w:rsid w:val="004566DF"/>
    <w:pPr>
      <w:spacing w:before="100" w:beforeAutospacing="1" w:after="100" w:afterAutospacing="1"/>
    </w:pPr>
  </w:style>
  <w:style w:type="character" w:customStyle="1" w:styleId="indent-1-breaks">
    <w:name w:val="indent-1-breaks"/>
    <w:rsid w:val="004566DF"/>
  </w:style>
  <w:style w:type="paragraph" w:customStyle="1" w:styleId="top-1">
    <w:name w:val="top-1"/>
    <w:basedOn w:val="Normal"/>
    <w:rsid w:val="004566DF"/>
    <w:pPr>
      <w:spacing w:before="100" w:beforeAutospacing="1" w:after="100" w:afterAutospacing="1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4566DF"/>
  </w:style>
  <w:style w:type="character" w:customStyle="1" w:styleId="SalutationChar">
    <w:name w:val="Salutation Char"/>
    <w:basedOn w:val="DefaultParagraphFont"/>
    <w:link w:val="Salutation"/>
    <w:uiPriority w:val="99"/>
    <w:rsid w:val="004566DF"/>
    <w:rPr>
      <w:szCs w:val="24"/>
    </w:rPr>
  </w:style>
  <w:style w:type="paragraph" w:styleId="ListBullet">
    <w:name w:val="List Bullet"/>
    <w:basedOn w:val="Normal"/>
    <w:uiPriority w:val="99"/>
    <w:unhideWhenUsed/>
    <w:rsid w:val="004566DF"/>
    <w:pPr>
      <w:tabs>
        <w:tab w:val="num" w:pos="360"/>
      </w:tabs>
      <w:ind w:left="360" w:hanging="360"/>
      <w:contextualSpacing/>
    </w:pPr>
  </w:style>
  <w:style w:type="character" w:customStyle="1" w:styleId="xr">
    <w:name w:val="xr"/>
    <w:basedOn w:val="DefaultParagraphFont"/>
    <w:rsid w:val="00A85B5D"/>
  </w:style>
  <w:style w:type="character" w:customStyle="1" w:styleId="lrdctph">
    <w:name w:val="lr_dct_ph"/>
    <w:basedOn w:val="DefaultParagraphFont"/>
    <w:rsid w:val="00A85B5D"/>
  </w:style>
  <w:style w:type="character" w:customStyle="1" w:styleId="uiqtextrenderedqtext">
    <w:name w:val="ui_qtext_rendered_qtext"/>
    <w:basedOn w:val="DefaultParagraphFont"/>
    <w:rsid w:val="00EA189E"/>
  </w:style>
  <w:style w:type="character" w:customStyle="1" w:styleId="bullet">
    <w:name w:val="bullet"/>
    <w:basedOn w:val="DefaultParagraphFont"/>
    <w:rsid w:val="00EA189E"/>
  </w:style>
  <w:style w:type="paragraph" w:customStyle="1" w:styleId="mrxusdjvmcesagxxjjcn">
    <w:name w:val="mrxusdjvmcesagxxjjcn"/>
    <w:basedOn w:val="Normal"/>
    <w:rsid w:val="00EA189E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415F87"/>
  </w:style>
  <w:style w:type="character" w:customStyle="1" w:styleId="Sc4-SChar">
    <w:name w:val="Sc4-S Char"/>
    <w:link w:val="Sc4-S"/>
    <w:rsid w:val="000A4223"/>
    <w:rPr>
      <w:b/>
      <w:i/>
    </w:rPr>
  </w:style>
  <w:style w:type="character" w:customStyle="1" w:styleId="prx">
    <w:name w:val="prx"/>
    <w:basedOn w:val="DefaultParagraphFont"/>
    <w:rsid w:val="00E573B6"/>
  </w:style>
  <w:style w:type="character" w:styleId="PlaceholderText">
    <w:name w:val="Placeholder Text"/>
    <w:basedOn w:val="DefaultParagraphFont"/>
    <w:uiPriority w:val="99"/>
    <w:semiHidden/>
    <w:rsid w:val="00147C42"/>
    <w:rPr>
      <w:color w:val="808080"/>
    </w:rPr>
  </w:style>
  <w:style w:type="character" w:customStyle="1" w:styleId="Par3-OChar">
    <w:name w:val="Par3-O Char"/>
    <w:link w:val="Par3-O"/>
    <w:rsid w:val="003E5442"/>
  </w:style>
  <w:style w:type="paragraph" w:customStyle="1" w:styleId="lv2-j1">
    <w:name w:val="lv2-j"/>
    <w:basedOn w:val="Normal"/>
    <w:uiPriority w:val="99"/>
    <w:rsid w:val="003E5442"/>
    <w:pPr>
      <w:tabs>
        <w:tab w:val="num" w:pos="1440"/>
      </w:tabs>
      <w:spacing w:before="240" w:after="120"/>
      <w:ind w:left="1440" w:hanging="720"/>
    </w:pPr>
  </w:style>
  <w:style w:type="character" w:customStyle="1" w:styleId="PlainTextChar1">
    <w:name w:val="Plain Text Char1"/>
    <w:basedOn w:val="DefaultParagraphFont"/>
    <w:uiPriority w:val="99"/>
    <w:semiHidden/>
    <w:rsid w:val="003E5442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FootnoteTextChar1">
    <w:name w:val="Footnote Text Char1"/>
    <w:basedOn w:val="DefaultParagraphFont"/>
    <w:semiHidden/>
    <w:rsid w:val="003E5442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customStyle="1" w:styleId="Point">
    <w:name w:val="Point"/>
    <w:basedOn w:val="NormalWeb"/>
    <w:rsid w:val="005F4F7E"/>
    <w:pPr>
      <w:spacing w:before="0" w:beforeAutospacing="0"/>
      <w:ind w:left="720" w:hanging="180"/>
      <w:jc w:val="both"/>
    </w:pPr>
    <w:rPr>
      <w:color w:val="000000"/>
      <w:szCs w:val="24"/>
    </w:rPr>
  </w:style>
  <w:style w:type="paragraph" w:customStyle="1" w:styleId="HeaderPg2">
    <w:name w:val="Header Pg 2+"/>
    <w:basedOn w:val="Normal"/>
    <w:rsid w:val="00D24018"/>
    <w:pPr>
      <w:pBdr>
        <w:bottom w:val="single" w:sz="6" w:space="2" w:color="auto"/>
      </w:pBdr>
      <w:tabs>
        <w:tab w:val="right" w:pos="9180"/>
      </w:tabs>
    </w:pPr>
    <w:rPr>
      <w:b/>
      <w:i/>
    </w:rPr>
  </w:style>
  <w:style w:type="paragraph" w:customStyle="1" w:styleId="1RomanNumeral">
    <w:name w:val="1Roman Numeral"/>
    <w:basedOn w:val="Normal"/>
    <w:rsid w:val="00D24018"/>
    <w:pPr>
      <w:tabs>
        <w:tab w:val="left" w:pos="540"/>
      </w:tabs>
      <w:jc w:val="both"/>
    </w:pPr>
    <w:rPr>
      <w:b/>
      <w:caps/>
    </w:rPr>
  </w:style>
  <w:style w:type="paragraph" w:customStyle="1" w:styleId="2CapitalLetter">
    <w:name w:val="2Capital Letter"/>
    <w:basedOn w:val="Normal"/>
    <w:rsid w:val="00D24018"/>
    <w:pPr>
      <w:tabs>
        <w:tab w:val="left" w:pos="540"/>
        <w:tab w:val="left" w:pos="900"/>
      </w:tabs>
      <w:ind w:left="900" w:hanging="900"/>
      <w:jc w:val="both"/>
    </w:pPr>
  </w:style>
  <w:style w:type="paragraph" w:customStyle="1" w:styleId="3Number">
    <w:name w:val="3Number"/>
    <w:basedOn w:val="Normal"/>
    <w:rsid w:val="00D24018"/>
    <w:pPr>
      <w:tabs>
        <w:tab w:val="left" w:pos="900"/>
        <w:tab w:val="left" w:pos="1260"/>
      </w:tabs>
      <w:ind w:left="1260" w:hanging="1260"/>
      <w:jc w:val="both"/>
    </w:pPr>
  </w:style>
  <w:style w:type="paragraph" w:customStyle="1" w:styleId="-SessionText">
    <w:name w:val="-Session Text"/>
    <w:basedOn w:val="Normal"/>
    <w:rsid w:val="00D24018"/>
    <w:pPr>
      <w:tabs>
        <w:tab w:val="left" w:pos="360"/>
        <w:tab w:val="left" w:pos="1080"/>
      </w:tabs>
      <w:ind w:left="1440" w:right="720" w:hanging="360"/>
    </w:pPr>
    <w:rPr>
      <w:b/>
      <w:i/>
      <w:sz w:val="20"/>
    </w:rPr>
  </w:style>
  <w:style w:type="paragraph" w:customStyle="1" w:styleId="Textsz10">
    <w:name w:val="Text sz 10"/>
    <w:basedOn w:val="Normal"/>
    <w:rsid w:val="00D24018"/>
    <w:pPr>
      <w:tabs>
        <w:tab w:val="left" w:pos="360"/>
      </w:tabs>
      <w:ind w:left="1080" w:right="720" w:hanging="360"/>
    </w:pPr>
    <w:rPr>
      <w:b/>
      <w:i/>
      <w:sz w:val="20"/>
    </w:rPr>
  </w:style>
  <w:style w:type="paragraph" w:styleId="BodyText2">
    <w:name w:val="Body Text"/>
    <w:basedOn w:val="Normal"/>
    <w:link w:val="BodyTextChar"/>
    <w:rsid w:val="00D24018"/>
    <w:rPr>
      <w:b/>
      <w:i/>
    </w:rPr>
  </w:style>
  <w:style w:type="character" w:customStyle="1" w:styleId="BodyTextChar">
    <w:name w:val="Body Text Char"/>
    <w:basedOn w:val="DefaultParagraphFont"/>
    <w:link w:val="BodyText2"/>
    <w:rsid w:val="00D24018"/>
    <w:rPr>
      <w:b/>
      <w:i/>
    </w:rPr>
  </w:style>
  <w:style w:type="character" w:customStyle="1" w:styleId="copy1">
    <w:name w:val="copy1"/>
    <w:rsid w:val="00D24018"/>
    <w:rPr>
      <w:rFonts w:ascii="Trebuchet MS" w:hAnsi="Trebuchet MS" w:hint="default"/>
      <w:strike w:val="0"/>
      <w:dstrike w:val="0"/>
      <w:color w:val="333333"/>
      <w:sz w:val="16"/>
      <w:szCs w:val="16"/>
      <w:u w:val="none"/>
      <w:effect w:val="none"/>
    </w:rPr>
  </w:style>
  <w:style w:type="character" w:customStyle="1" w:styleId="hebrew">
    <w:name w:val="hebrew"/>
    <w:basedOn w:val="DefaultParagraphFont"/>
    <w:rsid w:val="002968ED"/>
  </w:style>
  <w:style w:type="character" w:customStyle="1" w:styleId="word">
    <w:name w:val="word"/>
    <w:basedOn w:val="DefaultParagraphFont"/>
    <w:rsid w:val="004E76D6"/>
  </w:style>
  <w:style w:type="paragraph" w:customStyle="1" w:styleId="blurb">
    <w:name w:val="blurb"/>
    <w:basedOn w:val="Normal"/>
    <w:rsid w:val="004E76D6"/>
    <w:pPr>
      <w:spacing w:before="100" w:beforeAutospacing="1" w:after="100" w:afterAutospacing="1"/>
    </w:pPr>
  </w:style>
  <w:style w:type="paragraph" w:customStyle="1" w:styleId="more">
    <w:name w:val="more"/>
    <w:basedOn w:val="Normal"/>
    <w:rsid w:val="004E76D6"/>
    <w:pPr>
      <w:spacing w:before="100" w:beforeAutospacing="1" w:after="100" w:afterAutospacing="1"/>
    </w:pPr>
  </w:style>
  <w:style w:type="character" w:customStyle="1" w:styleId="nb">
    <w:name w:val="nb"/>
    <w:rsid w:val="001F419D"/>
  </w:style>
  <w:style w:type="character" w:customStyle="1" w:styleId="scrip">
    <w:name w:val="scrip"/>
    <w:rsid w:val="001F419D"/>
  </w:style>
  <w:style w:type="character" w:customStyle="1" w:styleId="boldgreen">
    <w:name w:val="boldgreen"/>
    <w:rsid w:val="001F419D"/>
  </w:style>
  <w:style w:type="character" w:customStyle="1" w:styleId="smallcaps">
    <w:name w:val="smallcaps"/>
    <w:rsid w:val="001F419D"/>
  </w:style>
  <w:style w:type="character" w:customStyle="1" w:styleId="highlight">
    <w:name w:val="highlight"/>
    <w:rsid w:val="001F419D"/>
  </w:style>
  <w:style w:type="paragraph" w:customStyle="1" w:styleId="Title1">
    <w:name w:val="Title1"/>
    <w:basedOn w:val="Normal"/>
    <w:rsid w:val="00E638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48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71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996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518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0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9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6976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69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14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53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141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7039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771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56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229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85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70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6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2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48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28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809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007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28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16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004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35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3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9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6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2E2E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07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212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single" w:sz="12" w:space="12" w:color="E2E2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8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7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08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0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9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24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4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3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6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5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22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7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8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5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14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4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6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9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4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5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9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7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08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1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31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3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79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9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2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4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97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1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1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1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7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79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10F43E-E0BA-8D4A-9C7C-817B950B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16206</TotalTime>
  <Pages>8</Pages>
  <Words>4478</Words>
  <Characters>20603</Characters>
  <Application>Microsoft Office Word</Application>
  <DocSecurity>0</DocSecurity>
  <Lines>367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24937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/>
  <cp:lastModifiedBy>Kathi DeCanio</cp:lastModifiedBy>
  <cp:revision>506</cp:revision>
  <cp:lastPrinted>2020-02-05T17:18:00Z</cp:lastPrinted>
  <dcterms:created xsi:type="dcterms:W3CDTF">2018-03-28T02:09:00Z</dcterms:created>
  <dcterms:modified xsi:type="dcterms:W3CDTF">2020-02-05T17:59:00Z</dcterms:modified>
  <cp:category/>
</cp:coreProperties>
</file>