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243E" w14:textId="04D0C84A" w:rsidR="00782EFE" w:rsidRPr="00F17F3E" w:rsidRDefault="004566DF" w:rsidP="008B6F18">
      <w:pPr>
        <w:pStyle w:val="Session"/>
        <w:tabs>
          <w:tab w:val="left" w:pos="1350"/>
          <w:tab w:val="left" w:pos="4320"/>
          <w:tab w:val="left" w:pos="5400"/>
          <w:tab w:val="left" w:pos="5580"/>
        </w:tabs>
        <w:rPr>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bookmarkStart w:id="37" w:name="_Hlk33776100"/>
      <w:r w:rsidRPr="00F17F3E">
        <w:rPr>
          <w:color w:val="000000" w:themeColor="text1"/>
          <w:szCs w:val="36"/>
        </w:rPr>
        <w:t xml:space="preserve">Session </w:t>
      </w:r>
      <w:r w:rsidR="00782EFE" w:rsidRPr="00F17F3E">
        <w:rPr>
          <w:color w:val="000000" w:themeColor="text1"/>
          <w:szCs w:val="36"/>
        </w:rPr>
        <w:t>4</w:t>
      </w:r>
      <w:r w:rsidR="00DE287E" w:rsidRPr="00F17F3E">
        <w:rPr>
          <w:color w:val="000000" w:themeColor="text1"/>
          <w:szCs w:val="36"/>
        </w:rPr>
        <w:t xml:space="preserve"> </w:t>
      </w:r>
      <w:bookmarkStart w:id="38" w:name="_Hlk216849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782EFE" w:rsidRPr="00F17F3E">
        <w:rPr>
          <w:szCs w:val="36"/>
        </w:rPr>
        <w:t xml:space="preserve">Loving God </w:t>
      </w:r>
      <w:r w:rsidR="00AC144B" w:rsidRPr="00F17F3E">
        <w:rPr>
          <w:szCs w:val="36"/>
        </w:rPr>
        <w:t>w</w:t>
      </w:r>
      <w:r w:rsidR="00782EFE" w:rsidRPr="00F17F3E">
        <w:rPr>
          <w:szCs w:val="36"/>
        </w:rPr>
        <w:t xml:space="preserve">ith All </w:t>
      </w:r>
      <w:r w:rsidR="00AC144B" w:rsidRPr="00F17F3E">
        <w:rPr>
          <w:szCs w:val="36"/>
        </w:rPr>
        <w:t>o</w:t>
      </w:r>
      <w:r w:rsidR="00782EFE" w:rsidRPr="00F17F3E">
        <w:rPr>
          <w:szCs w:val="36"/>
        </w:rPr>
        <w:t>f Our Mind</w:t>
      </w:r>
      <w:r w:rsidR="00C64591" w:rsidRPr="00F17F3E">
        <w:rPr>
          <w:szCs w:val="36"/>
        </w:rPr>
        <w:t>:</w:t>
      </w:r>
      <w:r w:rsidR="0047761C" w:rsidRPr="00F17F3E">
        <w:rPr>
          <w:szCs w:val="36"/>
        </w:rPr>
        <w:t xml:space="preserve"> </w:t>
      </w:r>
      <w:bookmarkStart w:id="39" w:name="_Hlk33783520"/>
      <w:bookmarkStart w:id="40" w:name="OLE_LINK3"/>
      <w:r w:rsidR="00C64591" w:rsidRPr="00F17F3E">
        <w:rPr>
          <w:szCs w:val="36"/>
        </w:rPr>
        <w:t xml:space="preserve">A Glorious Potential </w:t>
      </w:r>
    </w:p>
    <w:bookmarkEnd w:id="38"/>
    <w:bookmarkEnd w:id="39"/>
    <w:bookmarkEnd w:id="40"/>
    <w:p w14:paraId="129B6D58" w14:textId="76E73306" w:rsidR="007827F9" w:rsidRPr="00F17F3E" w:rsidRDefault="00202A08" w:rsidP="00E00C81">
      <w:pPr>
        <w:pStyle w:val="Lv1-H"/>
      </w:pPr>
      <w:r w:rsidRPr="00F17F3E">
        <w:t>be transformed by rene</w:t>
      </w:r>
      <w:bookmarkStart w:id="41" w:name="_GoBack"/>
      <w:bookmarkEnd w:id="41"/>
      <w:r w:rsidRPr="00F17F3E">
        <w:t xml:space="preserve">wing our mind </w:t>
      </w:r>
    </w:p>
    <w:p w14:paraId="13C0AE23" w14:textId="22DCD607" w:rsidR="00782EFE" w:rsidRPr="00F17F3E" w:rsidRDefault="00782EFE" w:rsidP="008B6F18">
      <w:pPr>
        <w:pStyle w:val="Lv2-J"/>
      </w:pPr>
      <w:r w:rsidRPr="00F17F3E">
        <w:t>The Lord created and called us to love Him in four spheres of our life—our heart, soul, mind</w:t>
      </w:r>
      <w:r w:rsidR="00F93966" w:rsidRPr="00F17F3E">
        <w:t>,</w:t>
      </w:r>
      <w:r w:rsidRPr="00F17F3E">
        <w:t xml:space="preserve"> and strength</w:t>
      </w:r>
      <w:r w:rsidR="00E207E0" w:rsidRPr="00F17F3E">
        <w:t>—</w:t>
      </w:r>
      <w:r w:rsidRPr="00F17F3E">
        <w:t>because He loves us</w:t>
      </w:r>
      <w:r w:rsidR="00AC144B" w:rsidRPr="00F17F3E">
        <w:t xml:space="preserve"> in</w:t>
      </w:r>
      <w:r w:rsidRPr="00F17F3E">
        <w:t xml:space="preserve"> th</w:t>
      </w:r>
      <w:r w:rsidR="00851025" w:rsidRPr="00F17F3E">
        <w:t>is</w:t>
      </w:r>
      <w:r w:rsidRPr="00F17F3E">
        <w:t xml:space="preserve"> way. It is both our debt and gift to love God in these ways. </w:t>
      </w:r>
    </w:p>
    <w:p w14:paraId="64B11DA6" w14:textId="10C66270" w:rsidR="00782EFE" w:rsidRPr="00F17F3E" w:rsidRDefault="00782EFE" w:rsidP="008B6F18">
      <w:pPr>
        <w:pStyle w:val="Sc2-F"/>
      </w:pPr>
      <w:r w:rsidRPr="00F17F3E">
        <w:rPr>
          <w:vertAlign w:val="superscript"/>
        </w:rPr>
        <w:t>30</w:t>
      </w:r>
      <w:r w:rsidR="00D14C5E" w:rsidRPr="00F17F3E">
        <w:t>“</w:t>
      </w:r>
      <w:r w:rsidRPr="00F17F3E">
        <w:t xml:space="preserve">You shall love the </w:t>
      </w:r>
      <w:r w:rsidR="00AC144B" w:rsidRPr="00F17F3E">
        <w:rPr>
          <w:smallCaps/>
        </w:rPr>
        <w:t>Lord</w:t>
      </w:r>
      <w:r w:rsidRPr="00F17F3E">
        <w:t xml:space="preserve"> your God with all your </w:t>
      </w:r>
      <w:r w:rsidRPr="00F17F3E">
        <w:rPr>
          <w:u w:val="single"/>
        </w:rPr>
        <w:t>heart</w:t>
      </w:r>
      <w:r w:rsidRPr="00F17F3E">
        <w:t xml:space="preserve">, with all your </w:t>
      </w:r>
      <w:r w:rsidRPr="00F17F3E">
        <w:rPr>
          <w:u w:val="single"/>
        </w:rPr>
        <w:t>soul</w:t>
      </w:r>
      <w:r w:rsidRPr="00F17F3E">
        <w:t xml:space="preserve">, with all your </w:t>
      </w:r>
      <w:r w:rsidRPr="00F17F3E">
        <w:rPr>
          <w:u w:val="single"/>
        </w:rPr>
        <w:t>mind</w:t>
      </w:r>
      <w:r w:rsidRPr="00F17F3E">
        <w:t xml:space="preserve">, and with all your </w:t>
      </w:r>
      <w:r w:rsidRPr="00F17F3E">
        <w:rPr>
          <w:u w:val="single"/>
        </w:rPr>
        <w:t>strength</w:t>
      </w:r>
      <w:r w:rsidRPr="00F17F3E">
        <w:t>.</w:t>
      </w:r>
      <w:r w:rsidR="00D14C5E" w:rsidRPr="00F17F3E">
        <w:t>”</w:t>
      </w:r>
      <w:r w:rsidRPr="00F17F3E">
        <w:t xml:space="preserve"> (Mk. 12:30) </w:t>
      </w:r>
    </w:p>
    <w:p w14:paraId="7279449F" w14:textId="1586132D" w:rsidR="007011E1" w:rsidRPr="00F17F3E" w:rsidRDefault="00F93966" w:rsidP="00E974F8">
      <w:pPr>
        <w:pStyle w:val="Lv2-J"/>
        <w:rPr>
          <w:szCs w:val="24"/>
        </w:rPr>
      </w:pPr>
      <w:bookmarkStart w:id="42" w:name="_Hlk23496330"/>
      <w:bookmarkStart w:id="43" w:name="_Hlk23496357"/>
      <w:r w:rsidRPr="00F17F3E">
        <w:t xml:space="preserve">We </w:t>
      </w:r>
      <w:r w:rsidR="00782EFE" w:rsidRPr="00F17F3E">
        <w:t xml:space="preserve">express love for God with our mind by putting things in our mind that inspire </w:t>
      </w:r>
      <w:r w:rsidR="00851025" w:rsidRPr="00F17F3E">
        <w:t xml:space="preserve">and enlarge our capacity to </w:t>
      </w:r>
      <w:r w:rsidR="00782EFE" w:rsidRPr="00F17F3E">
        <w:t xml:space="preserve">love </w:t>
      </w:r>
      <w:r w:rsidR="0044018D" w:rsidRPr="00F17F3E">
        <w:t>Him</w:t>
      </w:r>
      <w:r w:rsidR="00782EFE" w:rsidRPr="00F17F3E">
        <w:t xml:space="preserve"> </w:t>
      </w:r>
      <w:r w:rsidR="00851025" w:rsidRPr="00F17F3E">
        <w:t>and by resisting things</w:t>
      </w:r>
      <w:r w:rsidR="00782EFE" w:rsidRPr="00F17F3E">
        <w:t xml:space="preserve"> that diminish our capacity to love Him. </w:t>
      </w:r>
      <w:r w:rsidR="0044018D" w:rsidRPr="00F17F3E">
        <w:t>W</w:t>
      </w:r>
      <w:r w:rsidR="007011E1" w:rsidRPr="00F17F3E">
        <w:t xml:space="preserve">hat we do with our mind greatly affects our ability to receive and express His love. </w:t>
      </w:r>
    </w:p>
    <w:p w14:paraId="41DE31A7" w14:textId="031F4F76" w:rsidR="00293542" w:rsidRPr="00F17F3E" w:rsidRDefault="007011E1" w:rsidP="00AC144B">
      <w:pPr>
        <w:pStyle w:val="Lv2-J"/>
      </w:pPr>
      <w:r w:rsidRPr="00F17F3E">
        <w:t>As we change our mind, the Spirit changes our emotions</w:t>
      </w:r>
      <w:r w:rsidR="009F182E" w:rsidRPr="00F17F3E">
        <w:t>,</w:t>
      </w:r>
      <w:r w:rsidR="00A75F57" w:rsidRPr="00F17F3E">
        <w:t xml:space="preserve"> </w:t>
      </w:r>
      <w:r w:rsidR="00202A08" w:rsidRPr="00F17F3E">
        <w:t xml:space="preserve">enabling us to love more. </w:t>
      </w:r>
      <w:r w:rsidR="00293542" w:rsidRPr="00F17F3E">
        <w:t xml:space="preserve">What we put in </w:t>
      </w:r>
      <w:r w:rsidR="00AC144B" w:rsidRPr="00F17F3E">
        <w:t xml:space="preserve">our mind </w:t>
      </w:r>
      <w:r w:rsidR="00293542" w:rsidRPr="00F17F3E">
        <w:t>determines</w:t>
      </w:r>
      <w:r w:rsidR="00AC144B" w:rsidRPr="00F17F3E">
        <w:t xml:space="preserve"> much of </w:t>
      </w:r>
      <w:r w:rsidR="00293542" w:rsidRPr="00F17F3E">
        <w:t xml:space="preserve">how we feel, </w:t>
      </w:r>
      <w:r w:rsidR="0034658C" w:rsidRPr="00F17F3E">
        <w:t xml:space="preserve">how we </w:t>
      </w:r>
      <w:r w:rsidR="00293542" w:rsidRPr="00F17F3E">
        <w:t>see</w:t>
      </w:r>
      <w:r w:rsidR="00DB1BF2" w:rsidRPr="00F17F3E">
        <w:t xml:space="preserve"> ourselves</w:t>
      </w:r>
      <w:r w:rsidR="006106DD" w:rsidRPr="00F17F3E">
        <w:t>,</w:t>
      </w:r>
      <w:r w:rsidR="00DB1BF2" w:rsidRPr="00F17F3E">
        <w:t xml:space="preserve"> </w:t>
      </w:r>
      <w:r w:rsidR="0034658C" w:rsidRPr="00F17F3E">
        <w:t xml:space="preserve">how we </w:t>
      </w:r>
      <w:r w:rsidR="00DB1BF2" w:rsidRPr="00F17F3E">
        <w:t>love,</w:t>
      </w:r>
      <w:r w:rsidR="00293542" w:rsidRPr="00F17F3E">
        <w:t xml:space="preserve"> what we do</w:t>
      </w:r>
      <w:r w:rsidR="00DB1BF2" w:rsidRPr="00F17F3E">
        <w:t>, etc.</w:t>
      </w:r>
    </w:p>
    <w:p w14:paraId="687DE507" w14:textId="79215F69" w:rsidR="00A432C3" w:rsidRPr="00F17F3E" w:rsidRDefault="00A432C3" w:rsidP="00A432C3">
      <w:pPr>
        <w:pStyle w:val="Sc2-F"/>
      </w:pPr>
      <w:r w:rsidRPr="00F17F3E">
        <w:rPr>
          <w:vertAlign w:val="superscript"/>
        </w:rPr>
        <w:t>2</w:t>
      </w:r>
      <w:r w:rsidR="00F05E49" w:rsidRPr="00F17F3E">
        <w:t>“…but be</w:t>
      </w:r>
      <w:r w:rsidRPr="00F17F3E">
        <w:t xml:space="preserve"> transformed </w:t>
      </w:r>
      <w:r w:rsidRPr="00F17F3E">
        <w:rPr>
          <w:b w:val="0"/>
          <w:bCs/>
        </w:rPr>
        <w:t>[emotionally]</w:t>
      </w:r>
      <w:r w:rsidRPr="00F17F3E">
        <w:t xml:space="preserve"> by the </w:t>
      </w:r>
      <w:r w:rsidRPr="00F17F3E">
        <w:rPr>
          <w:u w:val="single"/>
        </w:rPr>
        <w:t>renewing of your mind</w:t>
      </w:r>
      <w:r w:rsidRPr="00F17F3E">
        <w:t>.</w:t>
      </w:r>
      <w:r w:rsidR="00F05E49" w:rsidRPr="00F17F3E">
        <w:t>”</w:t>
      </w:r>
      <w:r w:rsidRPr="00F17F3E">
        <w:t xml:space="preserve"> (Rom. 12:2) </w:t>
      </w:r>
    </w:p>
    <w:p w14:paraId="42AB199E" w14:textId="77777777" w:rsidR="00F05E49" w:rsidRPr="00F17F3E" w:rsidRDefault="00F05E49" w:rsidP="00F05E49">
      <w:pPr>
        <w:pStyle w:val="Lv2-J"/>
      </w:pPr>
      <w:r w:rsidRPr="00F17F3E">
        <w:t xml:space="preserve">God designed our human make up so that we are able to “set our mind” on the things we choose. </w:t>
      </w:r>
    </w:p>
    <w:p w14:paraId="72184BAE" w14:textId="62961813" w:rsidR="00F05E49" w:rsidRPr="00F17F3E" w:rsidRDefault="00F05E49" w:rsidP="00F05E49">
      <w:pPr>
        <w:pStyle w:val="Sc2-F"/>
      </w:pPr>
      <w:r w:rsidRPr="00F17F3E">
        <w:rPr>
          <w:vertAlign w:val="superscript"/>
        </w:rPr>
        <w:t>5</w:t>
      </w:r>
      <w:r w:rsidRPr="00F17F3E">
        <w:t xml:space="preserve">Those who live according to the flesh </w:t>
      </w:r>
      <w:r w:rsidRPr="00F17F3E">
        <w:rPr>
          <w:u w:val="single"/>
        </w:rPr>
        <w:t>set their minds on</w:t>
      </w:r>
      <w:r w:rsidRPr="00F17F3E">
        <w:t xml:space="preserve"> the things of the flesh, but those who live according to the Spirit, </w:t>
      </w:r>
      <w:r w:rsidR="00490536" w:rsidRPr="00F17F3E">
        <w:rPr>
          <w:b w:val="0"/>
        </w:rPr>
        <w:t>[set their minds on]</w:t>
      </w:r>
      <w:r w:rsidR="00490536" w:rsidRPr="00F17F3E">
        <w:t xml:space="preserve"> </w:t>
      </w:r>
      <w:r w:rsidRPr="00F17F3E">
        <w:t>the things of the Spirit…</w:t>
      </w:r>
      <w:r w:rsidR="000B0436" w:rsidRPr="00F17F3E">
        <w:rPr>
          <w:szCs w:val="24"/>
        </w:rPr>
        <w:t xml:space="preserve"> </w:t>
      </w:r>
      <w:r w:rsidRPr="00F17F3E">
        <w:t>(Rom. 8:5)</w:t>
      </w:r>
    </w:p>
    <w:p w14:paraId="39029532" w14:textId="77777777" w:rsidR="00F05E49" w:rsidRPr="00F17F3E" w:rsidRDefault="00F05E49" w:rsidP="00F05E49">
      <w:pPr>
        <w:pStyle w:val="Sc2-F"/>
      </w:pPr>
      <w:r w:rsidRPr="00F17F3E">
        <w:rPr>
          <w:vertAlign w:val="superscript"/>
        </w:rPr>
        <w:t>2</w:t>
      </w:r>
      <w:r w:rsidRPr="00F17F3E">
        <w:rPr>
          <w:u w:val="single"/>
        </w:rPr>
        <w:t>Set your mind</w:t>
      </w:r>
      <w:r w:rsidRPr="00F17F3E">
        <w:t xml:space="preserve"> on things above, not on things on the earth. (Col. 3:2) </w:t>
      </w:r>
    </w:p>
    <w:p w14:paraId="68301E46" w14:textId="66C770C4" w:rsidR="007C290C" w:rsidRPr="00F17F3E" w:rsidRDefault="00F05E49" w:rsidP="00AB50A9">
      <w:pPr>
        <w:pStyle w:val="Lv2-J"/>
      </w:pPr>
      <w:r w:rsidRPr="00F17F3E">
        <w:t>The Lord encouraged Joshua</w:t>
      </w:r>
      <w:r w:rsidR="003A72F5" w:rsidRPr="00F17F3E">
        <w:t xml:space="preserve"> to</w:t>
      </w:r>
      <w:r w:rsidRPr="00F17F3E">
        <w:t xml:space="preserve"> engage his </w:t>
      </w:r>
      <w:r w:rsidR="00851025" w:rsidRPr="00F17F3E">
        <w:t xml:space="preserve">mind </w:t>
      </w:r>
      <w:r w:rsidRPr="00F17F3E">
        <w:t xml:space="preserve">in </w:t>
      </w:r>
      <w:r w:rsidR="00851025" w:rsidRPr="00F17F3E">
        <w:t>long and loving meditation on God</w:t>
      </w:r>
      <w:r w:rsidR="00D17F4B" w:rsidRPr="00F17F3E">
        <w:t>’</w:t>
      </w:r>
      <w:r w:rsidR="00851025" w:rsidRPr="00F17F3E">
        <w:t>s Word</w:t>
      </w:r>
      <w:r w:rsidR="007C290C" w:rsidRPr="00F17F3E">
        <w:t>. God</w:t>
      </w:r>
      <w:r w:rsidR="00D17F4B" w:rsidRPr="00F17F3E">
        <w:t>’</w:t>
      </w:r>
      <w:r w:rsidR="007C290C" w:rsidRPr="00F17F3E">
        <w:t>s Word equips us</w:t>
      </w:r>
      <w:r w:rsidR="00AC144B" w:rsidRPr="00F17F3E">
        <w:t xml:space="preserve"> to think rightly about God, ourselves</w:t>
      </w:r>
      <w:r w:rsidR="00A9141C" w:rsidRPr="00F17F3E">
        <w:t>,</w:t>
      </w:r>
      <w:r w:rsidR="007C290C" w:rsidRPr="00F17F3E">
        <w:t xml:space="preserve"> others, the future</w:t>
      </w:r>
      <w:r w:rsidR="009F1FC1" w:rsidRPr="00F17F3E">
        <w:t>,</w:t>
      </w:r>
      <w:r w:rsidR="007C290C" w:rsidRPr="00F17F3E">
        <w:t xml:space="preserve"> and more</w:t>
      </w:r>
      <w:r w:rsidR="00AC144B" w:rsidRPr="00F17F3E">
        <w:t>.</w:t>
      </w:r>
    </w:p>
    <w:p w14:paraId="7C06A40A" w14:textId="472FCB04" w:rsidR="00F05E49" w:rsidRPr="00F17F3E" w:rsidRDefault="00F05E49" w:rsidP="00F05E49">
      <w:pPr>
        <w:pStyle w:val="Sc2-F"/>
      </w:pPr>
      <w:r w:rsidRPr="00F17F3E">
        <w:rPr>
          <w:rStyle w:val="MyWordStyleChar"/>
          <w:vertAlign w:val="superscript"/>
          <w:lang w:val="en"/>
        </w:rPr>
        <w:t>8</w:t>
      </w:r>
      <w:r w:rsidR="002D3C02" w:rsidRPr="00F17F3E">
        <w:t>…</w:t>
      </w:r>
      <w:r w:rsidRPr="00F17F3E">
        <w:rPr>
          <w:u w:val="single"/>
        </w:rPr>
        <w:t>you shall meditate in it</w:t>
      </w:r>
      <w:r w:rsidRPr="00F17F3E">
        <w:rPr>
          <w:b w:val="0"/>
          <w:bCs/>
        </w:rPr>
        <w:t xml:space="preserve"> </w:t>
      </w:r>
      <w:r w:rsidR="002D3C02" w:rsidRPr="00F17F3E">
        <w:rPr>
          <w:b w:val="0"/>
          <w:bCs/>
        </w:rPr>
        <w:t>[God</w:t>
      </w:r>
      <w:r w:rsidR="00D17F4B" w:rsidRPr="00F17F3E">
        <w:rPr>
          <w:b w:val="0"/>
          <w:bCs/>
        </w:rPr>
        <w:t>’</w:t>
      </w:r>
      <w:r w:rsidR="002D3C02" w:rsidRPr="00F17F3E">
        <w:rPr>
          <w:b w:val="0"/>
          <w:bCs/>
        </w:rPr>
        <w:t xml:space="preserve">s Word] </w:t>
      </w:r>
      <w:r w:rsidRPr="00F17F3E">
        <w:rPr>
          <w:u w:val="single"/>
        </w:rPr>
        <w:t>day and night</w:t>
      </w:r>
      <w:r w:rsidRPr="00F17F3E">
        <w:t>, that you may</w:t>
      </w:r>
      <w:r w:rsidR="00202A08" w:rsidRPr="00F17F3E">
        <w:t>…</w:t>
      </w:r>
      <w:r w:rsidRPr="00F17F3E">
        <w:t xml:space="preserve">do according to all that is written in it. For then you will make </w:t>
      </w:r>
      <w:r w:rsidRPr="00F17F3E">
        <w:rPr>
          <w:u w:val="single"/>
        </w:rPr>
        <w:t>your way prosperous</w:t>
      </w:r>
      <w:r w:rsidR="0094313B" w:rsidRPr="00F17F3E">
        <w:t>…</w:t>
      </w:r>
      <w:r w:rsidR="0094313B" w:rsidRPr="00F17F3E">
        <w:rPr>
          <w:b w:val="0"/>
        </w:rPr>
        <w:t xml:space="preserve">[and] </w:t>
      </w:r>
      <w:r w:rsidR="0094313B" w:rsidRPr="00F17F3E">
        <w:t>h</w:t>
      </w:r>
      <w:r w:rsidRPr="00F17F3E">
        <w:t xml:space="preserve">ave </w:t>
      </w:r>
      <w:r w:rsidRPr="00F17F3E">
        <w:rPr>
          <w:u w:val="single"/>
        </w:rPr>
        <w:t>good success</w:t>
      </w:r>
      <w:r w:rsidRPr="00F17F3E">
        <w:t>. (Jos</w:t>
      </w:r>
      <w:r w:rsidR="00202A08" w:rsidRPr="00F17F3E">
        <w:t>h.</w:t>
      </w:r>
      <w:r w:rsidRPr="00F17F3E">
        <w:t xml:space="preserve"> 1:8)</w:t>
      </w:r>
    </w:p>
    <w:p w14:paraId="417FEFD6" w14:textId="77777777" w:rsidR="001A00DF" w:rsidRPr="00F17F3E" w:rsidRDefault="001A00DF" w:rsidP="001A00DF">
      <w:pPr>
        <w:pStyle w:val="Lv2-J"/>
      </w:pPr>
      <w:r w:rsidRPr="00F17F3E">
        <w:t xml:space="preserve">Knowing and loving are deeply connected. We grow in love for God by growing our knowledge of God and agreement with Him. Agreement is the essence of love and/or union. Knowing is both informational and experiential. Thus, there is a mental aspect and an emotional aspect. </w:t>
      </w:r>
    </w:p>
    <w:p w14:paraId="3C05BA7E" w14:textId="17DA1293" w:rsidR="001D45C6" w:rsidRPr="00F17F3E" w:rsidRDefault="001D45C6" w:rsidP="001D45C6">
      <w:pPr>
        <w:pStyle w:val="Sc2-F"/>
        <w:rPr>
          <w:sz w:val="22"/>
        </w:rPr>
      </w:pPr>
      <w:r w:rsidRPr="00F17F3E">
        <w:rPr>
          <w:rStyle w:val="MyWordStyleChar"/>
          <w:vertAlign w:val="superscript"/>
          <w:lang w:val="en"/>
        </w:rPr>
        <w:t>9</w:t>
      </w:r>
      <w:r w:rsidRPr="00F17F3E">
        <w:t xml:space="preserve">“…I pray, that your </w:t>
      </w:r>
      <w:r w:rsidRPr="00F17F3E">
        <w:rPr>
          <w:u w:val="single"/>
        </w:rPr>
        <w:t>love may abound</w:t>
      </w:r>
      <w:r w:rsidRPr="00F17F3E">
        <w:t xml:space="preserve"> still more and more </w:t>
      </w:r>
      <w:r w:rsidRPr="00F17F3E">
        <w:rPr>
          <w:u w:val="single"/>
        </w:rPr>
        <w:t>in knowledge</w:t>
      </w:r>
      <w:r w:rsidRPr="00F17F3E">
        <w:rPr>
          <w:b w:val="0"/>
        </w:rPr>
        <w:t xml:space="preserve"> [of God]</w:t>
      </w:r>
      <w:r w:rsidRPr="00F17F3E">
        <w:t xml:space="preserve">…” (Phil. 1:9) </w:t>
      </w:r>
    </w:p>
    <w:p w14:paraId="59A46D92" w14:textId="6E92A380" w:rsidR="00540CB6" w:rsidRPr="00F17F3E" w:rsidRDefault="00AC144B" w:rsidP="00F828B4">
      <w:pPr>
        <w:pStyle w:val="Lv2-J"/>
      </w:pPr>
      <w:r w:rsidRPr="00F17F3E">
        <w:t xml:space="preserve">Loving God with our mind includes meditation on the Word so </w:t>
      </w:r>
      <w:r w:rsidR="001A00DF" w:rsidRPr="00F17F3E">
        <w:t xml:space="preserve">that we may come into </w:t>
      </w:r>
      <w:r w:rsidRPr="00F17F3E">
        <w:t xml:space="preserve">agreement </w:t>
      </w:r>
      <w:r w:rsidR="00D17F4B" w:rsidRPr="00F17F3E">
        <w:t xml:space="preserve">more and more </w:t>
      </w:r>
      <w:r w:rsidRPr="00F17F3E">
        <w:t>with who</w:t>
      </w:r>
      <w:r w:rsidR="001A00DF" w:rsidRPr="00F17F3E">
        <w:t xml:space="preserve"> He is and how He views and leads us.</w:t>
      </w:r>
      <w:r w:rsidR="00540CB6" w:rsidRPr="00F17F3E">
        <w:t xml:space="preserve"> When we think on what the Spirit thinks, then love is awakened in us and makes our emotions feel alive with holy desire. </w:t>
      </w:r>
    </w:p>
    <w:p w14:paraId="5564C102" w14:textId="77777777" w:rsidR="001A00DF" w:rsidRPr="00F17F3E" w:rsidRDefault="001A00DF" w:rsidP="001A00DF">
      <w:pPr>
        <w:pStyle w:val="Lv3-K"/>
        <w:rPr>
          <w:szCs w:val="24"/>
        </w:rPr>
      </w:pPr>
      <w:r w:rsidRPr="00F17F3E">
        <w:rPr>
          <w:lang w:bidi="he-IL"/>
        </w:rPr>
        <w:t xml:space="preserve">This includes </w:t>
      </w:r>
      <w:r w:rsidRPr="00F17F3E">
        <w:rPr>
          <w:szCs w:val="24"/>
        </w:rPr>
        <w:t xml:space="preserve">refusing lies about Jesus as our Bridegroom, King, and Judge. </w:t>
      </w:r>
    </w:p>
    <w:p w14:paraId="154D5ACC" w14:textId="77777777" w:rsidR="001A00DF" w:rsidRPr="00F17F3E" w:rsidRDefault="001A00DF" w:rsidP="001A00DF">
      <w:pPr>
        <w:pStyle w:val="Lv3-K"/>
      </w:pPr>
      <w:r w:rsidRPr="00F17F3E">
        <w:t xml:space="preserve">This includes resisting wrong thinking that promotes shame, bitterness, lust, ingratitude, etc. </w:t>
      </w:r>
    </w:p>
    <w:p w14:paraId="401FE3FA" w14:textId="7ECFCEA6" w:rsidR="0034658C" w:rsidRPr="00F17F3E" w:rsidRDefault="001A00DF" w:rsidP="001A00DF">
      <w:pPr>
        <w:pStyle w:val="Lv2-J"/>
      </w:pPr>
      <w:r w:rsidRPr="00F17F3E">
        <w:t xml:space="preserve">We </w:t>
      </w:r>
      <w:r w:rsidR="008A7113" w:rsidRPr="00F17F3E">
        <w:t xml:space="preserve">express </w:t>
      </w:r>
      <w:r w:rsidRPr="00F17F3E">
        <w:t xml:space="preserve">love for God by </w:t>
      </w:r>
      <w:r w:rsidRPr="00F17F3E">
        <w:rPr>
          <w:lang w:bidi="he-IL"/>
        </w:rPr>
        <w:t>refusing to feed our mind on lust</w:t>
      </w:r>
      <w:r w:rsidR="0034658C" w:rsidRPr="00F17F3E">
        <w:rPr>
          <w:lang w:bidi="he-IL"/>
        </w:rPr>
        <w:t xml:space="preserve"> (Job 31:1)</w:t>
      </w:r>
      <w:r w:rsidRPr="00F17F3E">
        <w:rPr>
          <w:szCs w:val="24"/>
        </w:rPr>
        <w:t xml:space="preserve">. </w:t>
      </w:r>
      <w:r w:rsidRPr="00F17F3E">
        <w:rPr>
          <w:shd w:val="clear" w:color="auto" w:fill="FFFFFF"/>
        </w:rPr>
        <w:t xml:space="preserve">The end-time </w:t>
      </w:r>
      <w:bookmarkStart w:id="44" w:name="_Hlk21686133"/>
      <w:r w:rsidRPr="00F17F3E">
        <w:rPr>
          <w:shd w:val="clear" w:color="auto" w:fill="FFFFFF"/>
        </w:rPr>
        <w:t xml:space="preserve">explosion </w:t>
      </w:r>
      <w:bookmarkEnd w:id="44"/>
      <w:r w:rsidRPr="00F17F3E">
        <w:rPr>
          <w:shd w:val="clear" w:color="auto" w:fill="FFFFFF"/>
        </w:rPr>
        <w:t>of pornography is the enemy</w:t>
      </w:r>
      <w:r w:rsidR="00D17F4B" w:rsidRPr="00F17F3E">
        <w:rPr>
          <w:shd w:val="clear" w:color="auto" w:fill="FFFFFF"/>
        </w:rPr>
        <w:t>’</w:t>
      </w:r>
      <w:r w:rsidRPr="00F17F3E">
        <w:rPr>
          <w:shd w:val="clear" w:color="auto" w:fill="FFFFFF"/>
        </w:rPr>
        <w:t xml:space="preserve">s </w:t>
      </w:r>
      <w:r w:rsidR="0034658C" w:rsidRPr="00F17F3E">
        <w:rPr>
          <w:shd w:val="clear" w:color="auto" w:fill="FFFFFF"/>
        </w:rPr>
        <w:t xml:space="preserve">direct </w:t>
      </w:r>
      <w:r w:rsidRPr="00F17F3E">
        <w:rPr>
          <w:shd w:val="clear" w:color="auto" w:fill="FFFFFF"/>
        </w:rPr>
        <w:t>attack against the first commandment</w:t>
      </w:r>
      <w:r w:rsidR="008A7113" w:rsidRPr="00F17F3E">
        <w:rPr>
          <w:shd w:val="clear" w:color="auto" w:fill="FFFFFF"/>
        </w:rPr>
        <w:t>.</w:t>
      </w:r>
    </w:p>
    <w:p w14:paraId="52E6D24D" w14:textId="77777777" w:rsidR="001A00DF" w:rsidRPr="00F17F3E" w:rsidRDefault="001A00DF" w:rsidP="001A00DF">
      <w:pPr>
        <w:pStyle w:val="Sc2-F"/>
        <w:rPr>
          <w:sz w:val="22"/>
        </w:rPr>
      </w:pPr>
      <w:r w:rsidRPr="00F17F3E">
        <w:rPr>
          <w:rStyle w:val="MyWordStyleChar"/>
          <w:vertAlign w:val="superscript"/>
        </w:rPr>
        <w:t>1</w:t>
      </w:r>
      <w:r w:rsidRPr="00F17F3E">
        <w:t xml:space="preserve">“I have made a </w:t>
      </w:r>
      <w:r w:rsidRPr="00F17F3E">
        <w:rPr>
          <w:u w:val="single"/>
        </w:rPr>
        <w:t>covenant with my eyes</w:t>
      </w:r>
      <w:r w:rsidRPr="00F17F3E">
        <w:t xml:space="preserve">; why should I look upon a young woman?” (Job 31:1) </w:t>
      </w:r>
    </w:p>
    <w:bookmarkEnd w:id="42"/>
    <w:p w14:paraId="2E16F0C1" w14:textId="30503134" w:rsidR="00782EFE" w:rsidRPr="00F17F3E" w:rsidRDefault="00202A08" w:rsidP="008B6F18">
      <w:pPr>
        <w:pStyle w:val="Lv1-H"/>
      </w:pPr>
      <w:r w:rsidRPr="00F17F3E">
        <w:lastRenderedPageBreak/>
        <w:t xml:space="preserve">the </w:t>
      </w:r>
      <w:r w:rsidR="00782EFE" w:rsidRPr="00F17F3E">
        <w:t>vastness of the human mind</w:t>
      </w:r>
      <w:r w:rsidR="001A00DF" w:rsidRPr="00F17F3E">
        <w:t>:</w:t>
      </w:r>
      <w:r w:rsidR="00782EFE" w:rsidRPr="00F17F3E">
        <w:t xml:space="preserve"> </w:t>
      </w:r>
      <w:r w:rsidR="001A00DF" w:rsidRPr="00F17F3E">
        <w:t xml:space="preserve">a glorious potential </w:t>
      </w:r>
    </w:p>
    <w:p w14:paraId="70E17CD7" w14:textId="1851D696" w:rsidR="00B65A0E" w:rsidRPr="00F17F3E" w:rsidRDefault="002A1D09" w:rsidP="00B65A0E">
      <w:pPr>
        <w:pStyle w:val="Lv2-J"/>
      </w:pPr>
      <w:r w:rsidRPr="00F17F3E">
        <w:t xml:space="preserve">Our mind includes our intellect, perception, memory, imagination, even our daydreams, etc. </w:t>
      </w:r>
    </w:p>
    <w:p w14:paraId="1C370329" w14:textId="708D1A4B" w:rsidR="00293542" w:rsidRPr="00F17F3E" w:rsidRDefault="002A1D09" w:rsidP="004978C6">
      <w:pPr>
        <w:pStyle w:val="Lv2-J"/>
        <w:rPr>
          <w:szCs w:val="24"/>
        </w:rPr>
      </w:pPr>
      <w:r w:rsidRPr="00F17F3E">
        <w:t xml:space="preserve">Much of our life occurs in our mind, </w:t>
      </w:r>
      <w:r w:rsidR="00D53C68" w:rsidRPr="00F17F3E">
        <w:t>and only a small part of our life is actually expressed in actions. The lyrics of Misty Edwards</w:t>
      </w:r>
      <w:r w:rsidR="00D17F4B" w:rsidRPr="00F17F3E">
        <w:t>’</w:t>
      </w:r>
      <w:r w:rsidR="00D53C68" w:rsidRPr="00F17F3E">
        <w:t xml:space="preserve"> song says it well</w:t>
      </w:r>
      <w:r w:rsidRPr="00F17F3E">
        <w:t>:</w:t>
      </w:r>
      <w:r w:rsidR="00D53C68" w:rsidRPr="00F17F3E">
        <w:t xml:space="preserve"> </w:t>
      </w:r>
      <w:r w:rsidR="00293542" w:rsidRPr="00F17F3E">
        <w:t>“</w:t>
      </w:r>
      <w:r w:rsidRPr="00F17F3E">
        <w:t>Much of life takes place behind the face.”</w:t>
      </w:r>
    </w:p>
    <w:p w14:paraId="4728C298" w14:textId="5B797484" w:rsidR="004F03B0" w:rsidRPr="00F17F3E" w:rsidRDefault="00126640" w:rsidP="00D92FC7">
      <w:pPr>
        <w:pStyle w:val="Lv2-J"/>
        <w:rPr>
          <w:szCs w:val="24"/>
        </w:rPr>
      </w:pPr>
      <w:bookmarkStart w:id="45" w:name="_Hlk33792554"/>
      <w:r w:rsidRPr="00F17F3E">
        <w:t xml:space="preserve">The language of </w:t>
      </w:r>
      <w:r w:rsidR="00F45DFD" w:rsidRPr="00F17F3E">
        <w:t xml:space="preserve">our </w:t>
      </w:r>
      <w:r w:rsidRPr="00F17F3E">
        <w:t>spirit is images</w:t>
      </w:r>
      <w:r w:rsidR="00072FFD" w:rsidRPr="00F17F3E">
        <w:t>. It is impossible to think without seeing pictures in our mind</w:t>
      </w:r>
      <w:r w:rsidRPr="00F17F3E">
        <w:t>.</w:t>
      </w:r>
      <w:r w:rsidR="007B671B" w:rsidRPr="00F17F3E">
        <w:t xml:space="preserve"> </w:t>
      </w:r>
      <w:r w:rsidR="007F4524" w:rsidRPr="00F17F3E">
        <w:br/>
      </w:r>
      <w:r w:rsidR="00A03D34" w:rsidRPr="00F17F3E">
        <w:t xml:space="preserve">It is our “internal movie screen” </w:t>
      </w:r>
      <w:r w:rsidRPr="00F17F3E">
        <w:t xml:space="preserve">that continually presents us with </w:t>
      </w:r>
      <w:r w:rsidR="00A03D34" w:rsidRPr="00F17F3E">
        <w:t xml:space="preserve">pictures. </w:t>
      </w:r>
      <w:r w:rsidR="003047A6" w:rsidRPr="00F17F3E">
        <w:t xml:space="preserve">We are the </w:t>
      </w:r>
      <w:r w:rsidR="00761F41" w:rsidRPr="00F17F3E">
        <w:t xml:space="preserve">producer, </w:t>
      </w:r>
      <w:r w:rsidR="003047A6" w:rsidRPr="00F17F3E">
        <w:t xml:space="preserve">main actor, hero, villain, and audience of our </w:t>
      </w:r>
      <w:r w:rsidR="00863C63" w:rsidRPr="00F17F3E">
        <w:t>“</w:t>
      </w:r>
      <w:r w:rsidR="003047A6" w:rsidRPr="00F17F3E">
        <w:t>internal movies.</w:t>
      </w:r>
      <w:r w:rsidR="00863C63" w:rsidRPr="00F17F3E">
        <w:t>”</w:t>
      </w:r>
      <w:r w:rsidR="0038512C" w:rsidRPr="00F17F3E">
        <w:t xml:space="preserve"> </w:t>
      </w:r>
      <w:r w:rsidR="003047A6" w:rsidRPr="00F17F3E">
        <w:t xml:space="preserve">Our mind </w:t>
      </w:r>
      <w:r w:rsidR="00A03D34" w:rsidRPr="00F17F3E">
        <w:t>is like</w:t>
      </w:r>
      <w:r w:rsidR="007B671B" w:rsidRPr="00F17F3E">
        <w:t xml:space="preserve"> a camera that stores our memories.</w:t>
      </w:r>
      <w:r w:rsidR="007B671B" w:rsidRPr="00F17F3E">
        <w:rPr>
          <w:szCs w:val="24"/>
        </w:rPr>
        <w:t xml:space="preserve"> </w:t>
      </w:r>
      <w:r w:rsidR="007C479C" w:rsidRPr="00F17F3E">
        <w:rPr>
          <w:szCs w:val="24"/>
        </w:rPr>
        <w:t>Our</w:t>
      </w:r>
      <w:r w:rsidR="007B671B" w:rsidRPr="00F17F3E">
        <w:rPr>
          <w:szCs w:val="24"/>
        </w:rPr>
        <w:t xml:space="preserve"> mind is a vast reservoir of memor</w:t>
      </w:r>
      <w:r w:rsidR="007F4524" w:rsidRPr="00F17F3E">
        <w:rPr>
          <w:szCs w:val="24"/>
        </w:rPr>
        <w:t>ies</w:t>
      </w:r>
      <w:r w:rsidR="007B671B" w:rsidRPr="00F17F3E">
        <w:rPr>
          <w:szCs w:val="24"/>
        </w:rPr>
        <w:t>, pictures, ideas, etc.</w:t>
      </w:r>
      <w:r w:rsidR="00072FFD" w:rsidRPr="00F17F3E">
        <w:rPr>
          <w:szCs w:val="24"/>
        </w:rPr>
        <w:t xml:space="preserve"> </w:t>
      </w:r>
      <w:r w:rsidR="0038512C" w:rsidRPr="00F17F3E">
        <w:t xml:space="preserve">We can never turn our mind off. </w:t>
      </w:r>
      <w:r w:rsidR="00072FFD" w:rsidRPr="00F17F3E">
        <w:rPr>
          <w:szCs w:val="24"/>
        </w:rPr>
        <w:t xml:space="preserve">When our body sleeps, our mind stays active, dreaming through the night. </w:t>
      </w:r>
    </w:p>
    <w:p w14:paraId="7F58E08D" w14:textId="77777777" w:rsidR="00FF1C29" w:rsidRPr="00F17F3E" w:rsidRDefault="00A126CE" w:rsidP="006A32B4">
      <w:pPr>
        <w:pStyle w:val="Lv2-J"/>
      </w:pPr>
      <w:r w:rsidRPr="00F17F3E">
        <w:rPr>
          <w:szCs w:val="24"/>
        </w:rPr>
        <w:t>Humans are</w:t>
      </w:r>
      <w:r w:rsidR="001C4653" w:rsidRPr="00F17F3E">
        <w:rPr>
          <w:szCs w:val="24"/>
        </w:rPr>
        <w:t xml:space="preserve"> constantly in a conversation</w:t>
      </w:r>
      <w:r w:rsidRPr="00F17F3E">
        <w:rPr>
          <w:szCs w:val="24"/>
        </w:rPr>
        <w:t xml:space="preserve"> </w:t>
      </w:r>
      <w:r w:rsidR="007C479C" w:rsidRPr="00F17F3E">
        <w:rPr>
          <w:szCs w:val="24"/>
        </w:rPr>
        <w:t xml:space="preserve">in their </w:t>
      </w:r>
      <w:r w:rsidRPr="00F17F3E">
        <w:rPr>
          <w:szCs w:val="24"/>
        </w:rPr>
        <w:t>minds</w:t>
      </w:r>
      <w:r w:rsidR="001C4653" w:rsidRPr="00F17F3E">
        <w:rPr>
          <w:szCs w:val="24"/>
        </w:rPr>
        <w:t xml:space="preserve">. </w:t>
      </w:r>
      <w:r w:rsidR="00CA28DF" w:rsidRPr="00F17F3E">
        <w:t>The</w:t>
      </w:r>
      <w:r w:rsidR="001C4653" w:rsidRPr="00F17F3E">
        <w:t xml:space="preserve"> Lord created us this way for ceaseless dialogue with Him. </w:t>
      </w:r>
      <w:r w:rsidR="00BC3AC2" w:rsidRPr="00F17F3E">
        <w:rPr>
          <w:szCs w:val="24"/>
        </w:rPr>
        <w:t xml:space="preserve">God designed us with </w:t>
      </w:r>
      <w:r w:rsidR="0034658C" w:rsidRPr="00F17F3E">
        <w:rPr>
          <w:szCs w:val="24"/>
        </w:rPr>
        <w:t>a</w:t>
      </w:r>
      <w:r w:rsidR="00BC3AC2" w:rsidRPr="00F17F3E">
        <w:rPr>
          <w:szCs w:val="24"/>
        </w:rPr>
        <w:t xml:space="preserve"> memory</w:t>
      </w:r>
      <w:r w:rsidR="001C4653" w:rsidRPr="00F17F3E">
        <w:rPr>
          <w:szCs w:val="24"/>
        </w:rPr>
        <w:t xml:space="preserve"> </w:t>
      </w:r>
      <w:r w:rsidR="00B76D41" w:rsidRPr="00F17F3E">
        <w:rPr>
          <w:szCs w:val="24"/>
        </w:rPr>
        <w:t xml:space="preserve">by which we </w:t>
      </w:r>
      <w:r w:rsidR="001C4653" w:rsidRPr="00F17F3E">
        <w:rPr>
          <w:szCs w:val="24"/>
        </w:rPr>
        <w:t xml:space="preserve">interact with Him and </w:t>
      </w:r>
      <w:r w:rsidR="00B76D41" w:rsidRPr="00F17F3E">
        <w:t xml:space="preserve">others in this life and in a far deeper way throughout eternity. </w:t>
      </w:r>
    </w:p>
    <w:p w14:paraId="61B560B7" w14:textId="0EF49F9D" w:rsidR="00985DA9" w:rsidRPr="00F17F3E" w:rsidRDefault="00985DA9" w:rsidP="00985DA9">
      <w:pPr>
        <w:pStyle w:val="Lv2-J"/>
      </w:pPr>
      <w:bookmarkStart w:id="46" w:name="_Hlk33792639"/>
      <w:bookmarkEnd w:id="45"/>
      <w:r w:rsidRPr="00F17F3E">
        <w:rPr>
          <w:szCs w:val="24"/>
        </w:rPr>
        <w:t xml:space="preserve">We </w:t>
      </w:r>
      <w:r w:rsidR="00E64D24">
        <w:rPr>
          <w:szCs w:val="24"/>
        </w:rPr>
        <w:t xml:space="preserve">cannot </w:t>
      </w:r>
      <w:r w:rsidRPr="00F17F3E">
        <w:rPr>
          <w:szCs w:val="24"/>
        </w:rPr>
        <w:t>stop the ceaseless flow of</w:t>
      </w:r>
      <w:r w:rsidR="00E64D24">
        <w:rPr>
          <w:szCs w:val="24"/>
        </w:rPr>
        <w:t xml:space="preserve"> images </w:t>
      </w:r>
      <w:r w:rsidRPr="00F17F3E">
        <w:rPr>
          <w:szCs w:val="24"/>
        </w:rPr>
        <w:t xml:space="preserve">that run across our </w:t>
      </w:r>
      <w:r w:rsidR="00E64D24">
        <w:rPr>
          <w:szCs w:val="24"/>
        </w:rPr>
        <w:t>mind</w:t>
      </w:r>
      <w:r w:rsidRPr="00F17F3E">
        <w:rPr>
          <w:szCs w:val="24"/>
        </w:rPr>
        <w:t>,</w:t>
      </w:r>
      <w:r w:rsidR="00E64D24">
        <w:rPr>
          <w:szCs w:val="24"/>
        </w:rPr>
        <w:t xml:space="preserve"> </w:t>
      </w:r>
      <w:r w:rsidRPr="00F17F3E">
        <w:rPr>
          <w:szCs w:val="24"/>
        </w:rPr>
        <w:t>but we can direct them</w:t>
      </w:r>
      <w:r w:rsidR="00E64D24">
        <w:rPr>
          <w:szCs w:val="24"/>
        </w:rPr>
        <w:t>.</w:t>
      </w:r>
      <w:r w:rsidRPr="00F17F3E">
        <w:rPr>
          <w:szCs w:val="24"/>
        </w:rPr>
        <w:t xml:space="preserve"> </w:t>
      </w:r>
      <w:r w:rsidRPr="00F17F3E">
        <w:t>Through meditation on God’s Word, we can rewrite “the script of the movie” that we continually watch within. We can replace our wrong thoughts and pictures with godly thoughts and pictures.</w:t>
      </w:r>
    </w:p>
    <w:bookmarkEnd w:id="46"/>
    <w:p w14:paraId="7D67B48E" w14:textId="3DF427B7" w:rsidR="00D53C68" w:rsidRPr="00F17F3E" w:rsidRDefault="00D53C68" w:rsidP="00D53C68">
      <w:pPr>
        <w:pStyle w:val="Lv2-J"/>
      </w:pPr>
      <w:r w:rsidRPr="00F17F3E">
        <w:t>God created us after His image (Gen. 1:26). One aspect of this is seen in the</w:t>
      </w:r>
      <w:r w:rsidR="001C4653" w:rsidRPr="00F17F3E">
        <w:t xml:space="preserve"> vastness of the human mind</w:t>
      </w:r>
      <w:r w:rsidRPr="00F17F3E">
        <w:t xml:space="preserve"> which will continue to “store” knowledge for all eternity. Our mind is like a mysterious internal</w:t>
      </w:r>
      <w:r w:rsidR="001C4653" w:rsidRPr="00F17F3E">
        <w:t xml:space="preserve"> universe</w:t>
      </w:r>
      <w:r w:rsidRPr="00F17F3E">
        <w:t xml:space="preserve"> with a memory more powerful than a computer</w:t>
      </w:r>
      <w:r w:rsidR="001C4653" w:rsidRPr="00F17F3E">
        <w:t>,</w:t>
      </w:r>
      <w:r w:rsidRPr="00F17F3E">
        <w:t xml:space="preserve"> with</w:t>
      </w:r>
      <w:r w:rsidR="001C4653" w:rsidRPr="00F17F3E">
        <w:t xml:space="preserve"> trillions of gigabytes.</w:t>
      </w:r>
    </w:p>
    <w:p w14:paraId="34F8E96C" w14:textId="7A62000B" w:rsidR="004F03B0" w:rsidRPr="00F17F3E" w:rsidRDefault="00D01A2D" w:rsidP="00B17DCB">
      <w:pPr>
        <w:pStyle w:val="Lv2-J"/>
      </w:pPr>
      <w:r w:rsidRPr="00F17F3E">
        <w:t>The Spirit will enable us to love God</w:t>
      </w:r>
      <w:r w:rsidR="004F7E03" w:rsidRPr="00F17F3E">
        <w:t xml:space="preserve"> with all our mind</w:t>
      </w:r>
      <w:r w:rsidRPr="00F17F3E">
        <w:t xml:space="preserve"> by writing His Word on our mind</w:t>
      </w:r>
      <w:r w:rsidR="00234635" w:rsidRPr="00F17F3E">
        <w:t>.</w:t>
      </w:r>
    </w:p>
    <w:p w14:paraId="6D789846" w14:textId="658CE78A" w:rsidR="00B17DCB" w:rsidRPr="00F17F3E" w:rsidRDefault="00B17DCB" w:rsidP="00B17DCB">
      <w:pPr>
        <w:pStyle w:val="Sc2-F"/>
      </w:pPr>
      <w:r w:rsidRPr="00F17F3E">
        <w:rPr>
          <w:rStyle w:val="MyWordStyleChar"/>
          <w:vertAlign w:val="superscript"/>
          <w:lang w:val="en"/>
        </w:rPr>
        <w:t>16</w:t>
      </w:r>
      <w:r w:rsidRPr="00F17F3E">
        <w:t>“</w:t>
      </w:r>
      <w:r w:rsidRPr="00F17F3E">
        <w:rPr>
          <w:iCs/>
        </w:rPr>
        <w:t>This</w:t>
      </w:r>
      <w:r w:rsidRPr="00F17F3E">
        <w:t xml:space="preserve"> is </w:t>
      </w:r>
      <w:r w:rsidRPr="00F17F3E">
        <w:rPr>
          <w:iCs/>
          <w:u w:val="single"/>
        </w:rPr>
        <w:t>the covenant</w:t>
      </w:r>
      <w:r w:rsidR="004F03B0" w:rsidRPr="00F17F3E">
        <w:rPr>
          <w:iCs/>
        </w:rPr>
        <w:t>…</w:t>
      </w:r>
      <w:r w:rsidRPr="00F17F3E">
        <w:t xml:space="preserve">I will put My laws into their </w:t>
      </w:r>
      <w:r w:rsidRPr="00F17F3E">
        <w:rPr>
          <w:u w:val="single"/>
        </w:rPr>
        <w:t>hearts</w:t>
      </w:r>
      <w:r w:rsidRPr="00F17F3E">
        <w:t xml:space="preserve">, and </w:t>
      </w:r>
      <w:r w:rsidRPr="00F17F3E">
        <w:rPr>
          <w:u w:val="single"/>
        </w:rPr>
        <w:t>in their minds I will write them</w:t>
      </w:r>
      <w:r w:rsidRPr="00F17F3E">
        <w:t>” (Heb</w:t>
      </w:r>
      <w:r w:rsidR="002D367C" w:rsidRPr="00F17F3E">
        <w:t>.</w:t>
      </w:r>
      <w:r w:rsidRPr="00F17F3E">
        <w:t xml:space="preserve"> 10:16) </w:t>
      </w:r>
    </w:p>
    <w:p w14:paraId="28507174" w14:textId="2D6DB8C0" w:rsidR="007D2D7D" w:rsidRPr="00F17F3E" w:rsidRDefault="00F87CBE" w:rsidP="00FF4682">
      <w:pPr>
        <w:pStyle w:val="Lv2-J"/>
      </w:pPr>
      <w:r w:rsidRPr="00F17F3E">
        <w:t xml:space="preserve">As our mind is renewed, the Spirit </w:t>
      </w:r>
      <w:r w:rsidR="007D2D7D" w:rsidRPr="00F17F3E">
        <w:t xml:space="preserve">imparts </w:t>
      </w:r>
      <w:r w:rsidRPr="00F17F3E">
        <w:t>life and peace</w:t>
      </w:r>
      <w:r w:rsidR="007D2D7D" w:rsidRPr="00F17F3E">
        <w:t xml:space="preserve"> in us (Rom. 8:6)</w:t>
      </w:r>
      <w:r w:rsidRPr="00F17F3E">
        <w:t xml:space="preserve">. </w:t>
      </w:r>
      <w:bookmarkStart w:id="47" w:name="_Hlk33792138"/>
      <w:bookmarkStart w:id="48" w:name="_Hlk33792123"/>
      <w:r w:rsidR="00C40F42" w:rsidRPr="00F17F3E">
        <w:t>This p</w:t>
      </w:r>
      <w:r w:rsidR="00840ED0" w:rsidRPr="00F17F3E">
        <w:t xml:space="preserve">eace </w:t>
      </w:r>
      <w:r w:rsidR="00FF1C29" w:rsidRPr="00F17F3E">
        <w:t>is the result of embracing a right view of God, and His narrative for our life (Ps. 27:4; Rom. 8:28).</w:t>
      </w:r>
      <w:bookmarkEnd w:id="47"/>
      <w:r w:rsidR="00FF1C29" w:rsidRPr="00F17F3E">
        <w:t xml:space="preserve"> </w:t>
      </w:r>
      <w:bookmarkEnd w:id="48"/>
      <w:r w:rsidR="00FF1C29" w:rsidRPr="00F17F3E">
        <w:t>In this</w:t>
      </w:r>
      <w:r w:rsidR="0072583C" w:rsidRPr="00F17F3E">
        <w:t xml:space="preserve"> way</w:t>
      </w:r>
      <w:r w:rsidR="00FF1C29" w:rsidRPr="00F17F3E">
        <w:t xml:space="preserve">, </w:t>
      </w:r>
      <w:r w:rsidRPr="00F17F3E">
        <w:t xml:space="preserve">Jesus </w:t>
      </w:r>
      <w:r w:rsidR="00540CB6" w:rsidRPr="00F17F3E">
        <w:t xml:space="preserve">can </w:t>
      </w:r>
      <w:r w:rsidRPr="00F17F3E">
        <w:t xml:space="preserve">become our first thought—our </w:t>
      </w:r>
      <w:r w:rsidR="007D2D7D" w:rsidRPr="00F17F3E">
        <w:t>“</w:t>
      </w:r>
      <w:r w:rsidRPr="00F17F3E">
        <w:t xml:space="preserve">holy </w:t>
      </w:r>
      <w:r w:rsidR="00234635" w:rsidRPr="00F17F3E">
        <w:t>daydream</w:t>
      </w:r>
      <w:r w:rsidR="007D2D7D" w:rsidRPr="00F17F3E">
        <w:t>” or “</w:t>
      </w:r>
      <w:r w:rsidR="00234635" w:rsidRPr="00F17F3E">
        <w:t>resting place</w:t>
      </w:r>
      <w:r w:rsidR="007D2D7D" w:rsidRPr="00F17F3E">
        <w:t>”</w:t>
      </w:r>
      <w:r w:rsidR="00B17DCB" w:rsidRPr="00F17F3E">
        <w:t xml:space="preserve">—He </w:t>
      </w:r>
      <w:r w:rsidR="007D2D7D" w:rsidRPr="00F17F3E">
        <w:t xml:space="preserve">becomes our </w:t>
      </w:r>
      <w:r w:rsidR="00C40F42" w:rsidRPr="00F17F3E">
        <w:t>“</w:t>
      </w:r>
      <w:r w:rsidR="00234635" w:rsidRPr="00F17F3E">
        <w:t xml:space="preserve">sweet </w:t>
      </w:r>
      <w:r w:rsidR="00965C4B" w:rsidRPr="00F17F3E">
        <w:t xml:space="preserve">place of </w:t>
      </w:r>
      <w:r w:rsidR="00234635" w:rsidRPr="00F17F3E">
        <w:t>escape</w:t>
      </w:r>
      <w:r w:rsidR="00C40F42" w:rsidRPr="00F17F3E">
        <w:t>”</w:t>
      </w:r>
      <w:r w:rsidR="00234635" w:rsidRPr="00F17F3E">
        <w:t xml:space="preserve"> </w:t>
      </w:r>
      <w:r w:rsidR="007D2D7D" w:rsidRPr="00F17F3E">
        <w:t xml:space="preserve">from fear, shame, anger, </w:t>
      </w:r>
      <w:r w:rsidR="00965C4B" w:rsidRPr="00F17F3E">
        <w:t xml:space="preserve">and </w:t>
      </w:r>
      <w:r w:rsidR="007D2D7D" w:rsidRPr="00F17F3E">
        <w:t>lust as we retreat into His beauty and love.</w:t>
      </w:r>
    </w:p>
    <w:p w14:paraId="3649CB06" w14:textId="77777777" w:rsidR="00F87CBE" w:rsidRPr="00F17F3E" w:rsidRDefault="00F87CBE" w:rsidP="00F87CBE">
      <w:pPr>
        <w:pStyle w:val="Sc2-F"/>
      </w:pPr>
      <w:r w:rsidRPr="00F17F3E">
        <w:rPr>
          <w:vertAlign w:val="superscript"/>
        </w:rPr>
        <w:t>6</w:t>
      </w:r>
      <w:r w:rsidRPr="00F17F3E">
        <w:t xml:space="preserve">For to be carnally minded </w:t>
      </w:r>
      <w:r w:rsidRPr="00F17F3E">
        <w:rPr>
          <w:u w:val="single"/>
        </w:rPr>
        <w:t>is death</w:t>
      </w:r>
      <w:r w:rsidRPr="00F17F3E">
        <w:t xml:space="preserve">, but to be spiritually minded is </w:t>
      </w:r>
      <w:r w:rsidRPr="00F17F3E">
        <w:rPr>
          <w:u w:val="single"/>
        </w:rPr>
        <w:t>life and peace</w:t>
      </w:r>
      <w:r w:rsidRPr="00F17F3E">
        <w:t xml:space="preserve">. (Rom. 8:6) </w:t>
      </w:r>
    </w:p>
    <w:p w14:paraId="1D62A97D" w14:textId="2E25175C" w:rsidR="001A00DF" w:rsidRPr="00F17F3E" w:rsidRDefault="001A00DF" w:rsidP="001A00DF">
      <w:pPr>
        <w:pStyle w:val="Lv2-J"/>
      </w:pPr>
      <w:r w:rsidRPr="00F17F3E">
        <w:t xml:space="preserve">If our mind does not actively engage </w:t>
      </w:r>
      <w:r w:rsidR="00540CB6" w:rsidRPr="00F17F3E">
        <w:t xml:space="preserve">in </w:t>
      </w:r>
      <w:r w:rsidRPr="00F17F3E">
        <w:t>being renewed by God</w:t>
      </w:r>
      <w:r w:rsidR="00D17F4B" w:rsidRPr="00F17F3E">
        <w:t>’</w:t>
      </w:r>
      <w:r w:rsidRPr="00F17F3E">
        <w:t>s Word</w:t>
      </w:r>
      <w:r w:rsidR="002D56B1" w:rsidRPr="00F17F3E">
        <w:t>,</w:t>
      </w:r>
      <w:r w:rsidRPr="00F17F3E">
        <w:t xml:space="preserve"> then the </w:t>
      </w:r>
      <w:r w:rsidR="002D56B1" w:rsidRPr="00F17F3E">
        <w:t xml:space="preserve">vast </w:t>
      </w:r>
      <w:r w:rsidRPr="00F17F3E">
        <w:t>power of our mind is dangerous to us. So</w:t>
      </w:r>
      <w:r w:rsidR="002D56B1" w:rsidRPr="00F17F3E">
        <w:t xml:space="preserve"> much </w:t>
      </w:r>
      <w:r w:rsidRPr="00F17F3E">
        <w:t xml:space="preserve">life and </w:t>
      </w:r>
      <w:r w:rsidR="002D56B1" w:rsidRPr="00F17F3E">
        <w:t xml:space="preserve">time </w:t>
      </w:r>
      <w:r w:rsidRPr="00F17F3E">
        <w:t>can be</w:t>
      </w:r>
      <w:r w:rsidR="002D56B1" w:rsidRPr="00F17F3E">
        <w:t xml:space="preserve"> wasted in our mind. It is tragic how many hours</w:t>
      </w:r>
      <w:r w:rsidR="00540CB6" w:rsidRPr="00F17F3E">
        <w:t xml:space="preserve"> some </w:t>
      </w:r>
      <w:r w:rsidRPr="00F17F3E">
        <w:t xml:space="preserve">waste away </w:t>
      </w:r>
      <w:r w:rsidR="002D56B1" w:rsidRPr="00F17F3E">
        <w:t xml:space="preserve">by </w:t>
      </w:r>
      <w:r w:rsidR="00540CB6" w:rsidRPr="00F17F3E">
        <w:t>day</w:t>
      </w:r>
      <w:r w:rsidR="002D56B1" w:rsidRPr="00F17F3E">
        <w:t xml:space="preserve">dreaming </w:t>
      </w:r>
      <w:r w:rsidR="00E207E0" w:rsidRPr="00F17F3E">
        <w:t>about</w:t>
      </w:r>
      <w:r w:rsidR="002D56B1" w:rsidRPr="00F17F3E">
        <w:t xml:space="preserve"> things </w:t>
      </w:r>
      <w:r w:rsidR="00540CB6" w:rsidRPr="00F17F3E">
        <w:t xml:space="preserve">that are </w:t>
      </w:r>
      <w:r w:rsidRPr="00F17F3E">
        <w:t>not based in truth</w:t>
      </w:r>
      <w:r w:rsidR="002D56B1" w:rsidRPr="00F17F3E">
        <w:t>.</w:t>
      </w:r>
    </w:p>
    <w:p w14:paraId="6D0CD2FC" w14:textId="77777777" w:rsidR="001A00DF" w:rsidRPr="00F17F3E" w:rsidRDefault="001A00DF" w:rsidP="001A00DF">
      <w:pPr>
        <w:pStyle w:val="Sc2-F"/>
      </w:pPr>
      <w:r w:rsidRPr="00F17F3E">
        <w:rPr>
          <w:vertAlign w:val="superscript"/>
        </w:rPr>
        <w:t>17</w:t>
      </w:r>
      <w:r w:rsidRPr="00F17F3E">
        <w:t xml:space="preserve">You should no longer walk as... the Gentiles </w:t>
      </w:r>
      <w:r w:rsidRPr="00F17F3E">
        <w:rPr>
          <w:b w:val="0"/>
          <w:bCs/>
        </w:rPr>
        <w:t>[unbelievers]</w:t>
      </w:r>
      <w:r w:rsidRPr="00F17F3E">
        <w:t xml:space="preserve"> walk, in the </w:t>
      </w:r>
      <w:r w:rsidRPr="00F17F3E">
        <w:rPr>
          <w:u w:val="single"/>
        </w:rPr>
        <w:t>futility of their mind</w:t>
      </w:r>
      <w:r w:rsidRPr="00F17F3E">
        <w:t xml:space="preserve">, </w:t>
      </w:r>
      <w:r w:rsidRPr="00F17F3E">
        <w:rPr>
          <w:vertAlign w:val="superscript"/>
        </w:rPr>
        <w:t>18</w:t>
      </w:r>
      <w:r w:rsidRPr="00F17F3E">
        <w:t xml:space="preserve">having their </w:t>
      </w:r>
      <w:r w:rsidRPr="00F17F3E">
        <w:rPr>
          <w:u w:val="single"/>
        </w:rPr>
        <w:t>understanding darkened</w:t>
      </w:r>
      <w:r w:rsidRPr="00F17F3E">
        <w:t>...</w:t>
      </w:r>
      <w:r w:rsidRPr="00F17F3E">
        <w:rPr>
          <w:vertAlign w:val="superscript"/>
        </w:rPr>
        <w:t>23</w:t>
      </w:r>
      <w:r w:rsidRPr="00F17F3E">
        <w:t xml:space="preserve">Be </w:t>
      </w:r>
      <w:r w:rsidRPr="00F17F3E">
        <w:rPr>
          <w:u w:val="single"/>
        </w:rPr>
        <w:t>renewed in the spirit of your mind</w:t>
      </w:r>
      <w:r w:rsidRPr="00F17F3E">
        <w:t xml:space="preserve">. (Eph. 4:17-23) </w:t>
      </w:r>
    </w:p>
    <w:bookmarkEnd w:id="43"/>
    <w:p w14:paraId="2F39540B" w14:textId="4304175C" w:rsidR="0051081D" w:rsidRPr="00F17F3E" w:rsidRDefault="0051081D" w:rsidP="008B6F18">
      <w:pPr>
        <w:pStyle w:val="Lv2-J"/>
      </w:pPr>
      <w:r w:rsidRPr="00F17F3E">
        <w:t>We are called to seek greater understanding of God even as one who seeks for hidden</w:t>
      </w:r>
      <w:r w:rsidR="006E7867" w:rsidRPr="00F17F3E">
        <w:t xml:space="preserve"> treasure</w:t>
      </w:r>
      <w:r w:rsidRPr="00F17F3E">
        <w:t>.</w:t>
      </w:r>
      <w:r w:rsidR="00B96219" w:rsidRPr="00F17F3E">
        <w:t xml:space="preserve"> May the Spirit give you confidence that </w:t>
      </w:r>
      <w:r w:rsidR="00B96219" w:rsidRPr="00F17F3E">
        <w:rPr>
          <w:i/>
          <w:iCs/>
        </w:rPr>
        <w:t xml:space="preserve">will </w:t>
      </w:r>
      <w:r w:rsidR="00B96219" w:rsidRPr="00F17F3E">
        <w:t xml:space="preserve">find more of the knowledge of God as you are diligent. </w:t>
      </w:r>
    </w:p>
    <w:p w14:paraId="4559F8F8" w14:textId="0F00FA98" w:rsidR="0051081D" w:rsidRDefault="0051081D" w:rsidP="008B6F18">
      <w:pPr>
        <w:pStyle w:val="Sc2-F"/>
      </w:pPr>
      <w:r w:rsidRPr="00F17F3E">
        <w:rPr>
          <w:vertAlign w:val="superscript"/>
        </w:rPr>
        <w:t>2</w:t>
      </w:r>
      <w:r w:rsidRPr="00F17F3E">
        <w:rPr>
          <w:u w:val="single"/>
        </w:rPr>
        <w:t>Apply</w:t>
      </w:r>
      <w:r w:rsidRPr="00F17F3E">
        <w:t xml:space="preserve"> your heart to understanding…</w:t>
      </w:r>
      <w:r w:rsidRPr="00F17F3E">
        <w:rPr>
          <w:vertAlign w:val="superscript"/>
        </w:rPr>
        <w:t>4</w:t>
      </w:r>
      <w:r w:rsidRPr="00F17F3E">
        <w:t xml:space="preserve">if you seek her as silver, and </w:t>
      </w:r>
      <w:r w:rsidRPr="00F17F3E">
        <w:rPr>
          <w:u w:val="single"/>
        </w:rPr>
        <w:t>search</w:t>
      </w:r>
      <w:r w:rsidRPr="00F17F3E">
        <w:t xml:space="preserve"> for her as for </w:t>
      </w:r>
      <w:r w:rsidR="00B96219" w:rsidRPr="00F17F3E">
        <w:rPr>
          <w:u w:val="single"/>
        </w:rPr>
        <w:br/>
      </w:r>
      <w:r w:rsidRPr="00F17F3E">
        <w:rPr>
          <w:u w:val="single"/>
        </w:rPr>
        <w:t>hidden treasures</w:t>
      </w:r>
      <w:r w:rsidRPr="00F17F3E">
        <w:t xml:space="preserve">; </w:t>
      </w:r>
      <w:r w:rsidRPr="00F17F3E">
        <w:rPr>
          <w:vertAlign w:val="superscript"/>
        </w:rPr>
        <w:t>5</w:t>
      </w:r>
      <w:r w:rsidRPr="00F17F3E">
        <w:t xml:space="preserve">then </w:t>
      </w:r>
      <w:r w:rsidRPr="00F17F3E">
        <w:rPr>
          <w:u w:val="single"/>
        </w:rPr>
        <w:t>you will</w:t>
      </w:r>
      <w:r w:rsidR="00540CB6" w:rsidRPr="00F17F3E">
        <w:t>…</w:t>
      </w:r>
      <w:r w:rsidRPr="00F17F3E">
        <w:t xml:space="preserve">find the </w:t>
      </w:r>
      <w:r w:rsidRPr="00F17F3E">
        <w:rPr>
          <w:u w:val="single"/>
        </w:rPr>
        <w:t>knowledge of God</w:t>
      </w:r>
      <w:r w:rsidRPr="00F17F3E">
        <w:t>. (Prov. 2:2-5)</w:t>
      </w:r>
      <w:r w:rsidRPr="00B13953">
        <w:t xml:space="preserve"> </w:t>
      </w:r>
      <w:bookmarkEnd w:id="37"/>
    </w:p>
    <w:sectPr w:rsidR="0051081D"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B2F5" w14:textId="77777777" w:rsidR="001D3B34" w:rsidRDefault="001D3B34">
      <w:r>
        <w:separator/>
      </w:r>
    </w:p>
  </w:endnote>
  <w:endnote w:type="continuationSeparator" w:id="0">
    <w:p w14:paraId="22BC6F9C" w14:textId="77777777" w:rsidR="001D3B34" w:rsidRDefault="001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altName w:val="Times New Roman"/>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B5B9"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F92"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C4B3" w14:textId="77777777" w:rsidR="001D3B34" w:rsidRDefault="001D3B34">
      <w:r>
        <w:separator/>
      </w:r>
    </w:p>
  </w:footnote>
  <w:footnote w:type="continuationSeparator" w:id="0">
    <w:p w14:paraId="729A11EC" w14:textId="77777777" w:rsidR="001D3B34" w:rsidRDefault="001D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B7C5"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094CE307"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2E2B" w14:textId="77777777" w:rsidR="002E0A2E" w:rsidRPr="002E0A2E" w:rsidRDefault="002E0A2E" w:rsidP="002E0A2E">
    <w:pPr>
      <w:rPr>
        <w:b/>
        <w:i/>
        <w:smallCaps/>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008437AB">
      <w:rPr>
        <w:b/>
        <w:i/>
        <w:smallCaps/>
        <w:szCs w:val="24"/>
      </w:rPr>
      <w:t xml:space="preserve">Part 2 </w:t>
    </w:r>
    <w:r w:rsidRPr="002E0A2E">
      <w:rPr>
        <w:b/>
        <w:i/>
        <w:smallCaps/>
        <w:szCs w:val="24"/>
      </w:rPr>
      <w:t>(</w:t>
    </w:r>
    <w:r w:rsidR="008437AB">
      <w:rPr>
        <w:b/>
        <w:i/>
        <w:smallCaps/>
        <w:szCs w:val="24"/>
      </w:rPr>
      <w:t xml:space="preserve">Spring </w:t>
    </w:r>
    <w:r w:rsidRPr="002E0A2E">
      <w:rPr>
        <w:b/>
        <w:i/>
        <w:smallCaps/>
        <w:szCs w:val="24"/>
      </w:rPr>
      <w:t>20</w:t>
    </w:r>
    <w:r w:rsidR="008437AB">
      <w:rPr>
        <w:b/>
        <w:i/>
        <w:smallCaps/>
        <w:szCs w:val="24"/>
      </w:rPr>
      <w:t>20</w:t>
    </w:r>
    <w:r w:rsidRPr="002E0A2E">
      <w:rPr>
        <w:b/>
        <w:i/>
        <w:smallCaps/>
        <w:szCs w:val="24"/>
      </w:rPr>
      <w:t>)</w:t>
    </w:r>
    <w:r w:rsidRPr="002A5A39">
      <w:rPr>
        <w:b/>
        <w:i/>
        <w:smallCaps/>
        <w:szCs w:val="24"/>
      </w:rPr>
      <w:t>—</w:t>
    </w:r>
    <w:r w:rsidRPr="00582C7D">
      <w:rPr>
        <w:b/>
        <w:i/>
        <w:smallCaps/>
        <w:szCs w:val="24"/>
      </w:rPr>
      <w:t>Mike Bickle</w:t>
    </w:r>
    <w:r w:rsidRPr="002E0A2E">
      <w:rPr>
        <w:b/>
        <w:i/>
        <w:smallCaps/>
      </w:rPr>
      <w:tab/>
    </w:r>
  </w:p>
  <w:p w14:paraId="56641038" w14:textId="5677F257" w:rsidR="002E0A2E" w:rsidRPr="00F61704" w:rsidRDefault="002E0A2E" w:rsidP="008E7EC4">
    <w:pPr>
      <w:pStyle w:val="Session"/>
      <w:pBdr>
        <w:bottom w:val="single" w:sz="4" w:space="1" w:color="auto"/>
      </w:pBdr>
      <w:tabs>
        <w:tab w:val="right" w:pos="10800"/>
      </w:tabs>
      <w:ind w:left="0"/>
      <w:rPr>
        <w:sz w:val="20"/>
      </w:rPr>
    </w:pPr>
    <w:r w:rsidRPr="00F61704">
      <w:rPr>
        <w:sz w:val="20"/>
      </w:rPr>
      <w:t xml:space="preserve">Session </w:t>
    </w:r>
    <w:r w:rsidR="00782EFE">
      <w:rPr>
        <w:sz w:val="20"/>
      </w:rPr>
      <w:t>4</w:t>
    </w:r>
    <w:r w:rsidRPr="00F61704">
      <w:rPr>
        <w:sz w:val="20"/>
      </w:rPr>
      <w:t xml:space="preserve"> </w:t>
    </w:r>
    <w:bookmarkStart w:id="49" w:name="_Hlk20479500"/>
    <w:r w:rsidR="00782EFE">
      <w:rPr>
        <w:sz w:val="20"/>
      </w:rPr>
      <w:t>Loving God with All of Our Mind</w:t>
    </w:r>
    <w:r w:rsidR="009C49E0">
      <w:rPr>
        <w:sz w:val="20"/>
      </w:rPr>
      <w:t>: A Glorious Potential</w:t>
    </w:r>
    <w:bookmarkEnd w:id="49"/>
    <w:r w:rsidR="00E207E0">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7777FE">
      <w:rPr>
        <w:rStyle w:val="PageNumber"/>
        <w:b w:val="0"/>
        <w:noProof/>
        <w:sz w:val="20"/>
      </w:rPr>
      <w:t>2</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B45"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0" w:name="OLE_LINK13"/>
    <w:bookmarkStart w:id="51" w:name="_Hlk20479403"/>
    <w:bookmarkStart w:id="52" w:name="_Hlk31951157"/>
    <w:r w:rsidR="002E0A2E">
      <w:rPr>
        <w:b/>
        <w:i/>
      </w:rPr>
      <w:t xml:space="preserve">Cultivating a </w:t>
    </w:r>
    <w:r w:rsidR="002E0A2E" w:rsidRPr="002A5A39">
      <w:rPr>
        <w:b/>
        <w:i/>
      </w:rPr>
      <w:t xml:space="preserve">First Commandment </w:t>
    </w:r>
    <w:r w:rsidR="002E0A2E">
      <w:rPr>
        <w:b/>
        <w:i/>
      </w:rPr>
      <w:t xml:space="preserve">Lifestyle </w:t>
    </w:r>
    <w:r w:rsidR="008437AB">
      <w:rPr>
        <w:b/>
        <w:i/>
      </w:rPr>
      <w:t xml:space="preserve">Part 2 </w:t>
    </w:r>
    <w:r w:rsidR="002E0A2E" w:rsidRPr="002E0A2E">
      <w:rPr>
        <w:b/>
        <w:i/>
        <w:smallCaps/>
      </w:rPr>
      <w:t>(</w:t>
    </w:r>
    <w:r w:rsidR="008437AB">
      <w:rPr>
        <w:b/>
        <w:i/>
        <w:smallCaps/>
      </w:rPr>
      <w:t xml:space="preserve">Spring </w:t>
    </w:r>
    <w:r w:rsidR="002E0A2E" w:rsidRPr="002E0A2E">
      <w:rPr>
        <w:b/>
        <w:i/>
        <w:smallCaps/>
      </w:rPr>
      <w:t>20</w:t>
    </w:r>
    <w:r w:rsidR="008437AB">
      <w:rPr>
        <w:b/>
        <w:i/>
        <w:smallCaps/>
      </w:rPr>
      <w:t>20</w:t>
    </w:r>
    <w:r w:rsidR="002E0A2E" w:rsidRPr="002E0A2E">
      <w:rPr>
        <w:b/>
        <w:i/>
        <w:smallCaps/>
      </w:rPr>
      <w:t>)</w:t>
    </w:r>
    <w:bookmarkEnd w:id="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52EE"/>
    <w:rsid w:val="0001624B"/>
    <w:rsid w:val="00016532"/>
    <w:rsid w:val="000165AD"/>
    <w:rsid w:val="00016C95"/>
    <w:rsid w:val="00016CBA"/>
    <w:rsid w:val="0001717D"/>
    <w:rsid w:val="000203FD"/>
    <w:rsid w:val="000204AB"/>
    <w:rsid w:val="000207A2"/>
    <w:rsid w:val="00020891"/>
    <w:rsid w:val="00020A22"/>
    <w:rsid w:val="00020E30"/>
    <w:rsid w:val="00020E54"/>
    <w:rsid w:val="00021E37"/>
    <w:rsid w:val="00022B1D"/>
    <w:rsid w:val="00023361"/>
    <w:rsid w:val="000248C2"/>
    <w:rsid w:val="00024C7D"/>
    <w:rsid w:val="0002517C"/>
    <w:rsid w:val="00025C42"/>
    <w:rsid w:val="000266AF"/>
    <w:rsid w:val="00026755"/>
    <w:rsid w:val="000268A5"/>
    <w:rsid w:val="00027D7E"/>
    <w:rsid w:val="0003060B"/>
    <w:rsid w:val="00030734"/>
    <w:rsid w:val="00031168"/>
    <w:rsid w:val="000318A7"/>
    <w:rsid w:val="00031EC9"/>
    <w:rsid w:val="00034B97"/>
    <w:rsid w:val="00034DCD"/>
    <w:rsid w:val="00035352"/>
    <w:rsid w:val="00036C41"/>
    <w:rsid w:val="00036F3C"/>
    <w:rsid w:val="000405F5"/>
    <w:rsid w:val="0004087B"/>
    <w:rsid w:val="00040896"/>
    <w:rsid w:val="00040C36"/>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C0F"/>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DC"/>
    <w:rsid w:val="000620F9"/>
    <w:rsid w:val="0006284A"/>
    <w:rsid w:val="00062ED0"/>
    <w:rsid w:val="00063051"/>
    <w:rsid w:val="0006383B"/>
    <w:rsid w:val="00064C61"/>
    <w:rsid w:val="00064C8D"/>
    <w:rsid w:val="00065BD8"/>
    <w:rsid w:val="00066A66"/>
    <w:rsid w:val="000671A8"/>
    <w:rsid w:val="00067599"/>
    <w:rsid w:val="00067F20"/>
    <w:rsid w:val="000706A2"/>
    <w:rsid w:val="00072FFD"/>
    <w:rsid w:val="00074647"/>
    <w:rsid w:val="000746A8"/>
    <w:rsid w:val="0007539F"/>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6DE0"/>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AA3"/>
    <w:rsid w:val="000A6DC7"/>
    <w:rsid w:val="000A7060"/>
    <w:rsid w:val="000A7D5B"/>
    <w:rsid w:val="000A7E1C"/>
    <w:rsid w:val="000B0436"/>
    <w:rsid w:val="000B1A80"/>
    <w:rsid w:val="000B1CAF"/>
    <w:rsid w:val="000B1F0C"/>
    <w:rsid w:val="000B24A1"/>
    <w:rsid w:val="000B37FB"/>
    <w:rsid w:val="000B4B6E"/>
    <w:rsid w:val="000B4EFB"/>
    <w:rsid w:val="000B50A5"/>
    <w:rsid w:val="000B516A"/>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811"/>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A8D"/>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152"/>
    <w:rsid w:val="001202C2"/>
    <w:rsid w:val="001207C8"/>
    <w:rsid w:val="00122D0F"/>
    <w:rsid w:val="00123130"/>
    <w:rsid w:val="001235E4"/>
    <w:rsid w:val="001236CB"/>
    <w:rsid w:val="00123790"/>
    <w:rsid w:val="00123AA5"/>
    <w:rsid w:val="00124563"/>
    <w:rsid w:val="00124AB6"/>
    <w:rsid w:val="00125571"/>
    <w:rsid w:val="001255B6"/>
    <w:rsid w:val="00125BF8"/>
    <w:rsid w:val="0012623C"/>
    <w:rsid w:val="00126640"/>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452"/>
    <w:rsid w:val="001405B8"/>
    <w:rsid w:val="00140C57"/>
    <w:rsid w:val="001412A7"/>
    <w:rsid w:val="00141583"/>
    <w:rsid w:val="00141827"/>
    <w:rsid w:val="00141AA0"/>
    <w:rsid w:val="00141E0A"/>
    <w:rsid w:val="001423AB"/>
    <w:rsid w:val="00142CA3"/>
    <w:rsid w:val="00144A65"/>
    <w:rsid w:val="00145031"/>
    <w:rsid w:val="001450B9"/>
    <w:rsid w:val="001452C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55C"/>
    <w:rsid w:val="00155064"/>
    <w:rsid w:val="0015513E"/>
    <w:rsid w:val="00155315"/>
    <w:rsid w:val="00155420"/>
    <w:rsid w:val="0015568E"/>
    <w:rsid w:val="001558CD"/>
    <w:rsid w:val="00155DAA"/>
    <w:rsid w:val="00155E1C"/>
    <w:rsid w:val="00155E72"/>
    <w:rsid w:val="00156AE8"/>
    <w:rsid w:val="0015729F"/>
    <w:rsid w:val="00157491"/>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75FCA"/>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874"/>
    <w:rsid w:val="00191227"/>
    <w:rsid w:val="0019189C"/>
    <w:rsid w:val="00191E31"/>
    <w:rsid w:val="00191E7E"/>
    <w:rsid w:val="00194450"/>
    <w:rsid w:val="001961D1"/>
    <w:rsid w:val="00196458"/>
    <w:rsid w:val="00197BF3"/>
    <w:rsid w:val="001A00DF"/>
    <w:rsid w:val="001A0A89"/>
    <w:rsid w:val="001A0DC0"/>
    <w:rsid w:val="001A107F"/>
    <w:rsid w:val="001A12EA"/>
    <w:rsid w:val="001A156E"/>
    <w:rsid w:val="001A1667"/>
    <w:rsid w:val="001A1CCB"/>
    <w:rsid w:val="001A1F2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6E8"/>
    <w:rsid w:val="001C174A"/>
    <w:rsid w:val="001C2CD6"/>
    <w:rsid w:val="001C2FEC"/>
    <w:rsid w:val="001C33C5"/>
    <w:rsid w:val="001C3807"/>
    <w:rsid w:val="001C3CE3"/>
    <w:rsid w:val="001C4653"/>
    <w:rsid w:val="001C4746"/>
    <w:rsid w:val="001C4B13"/>
    <w:rsid w:val="001C5BBE"/>
    <w:rsid w:val="001C64EF"/>
    <w:rsid w:val="001C65F5"/>
    <w:rsid w:val="001C6625"/>
    <w:rsid w:val="001C6F6E"/>
    <w:rsid w:val="001C71AC"/>
    <w:rsid w:val="001D1B1B"/>
    <w:rsid w:val="001D2AE3"/>
    <w:rsid w:val="001D38D5"/>
    <w:rsid w:val="001D3B34"/>
    <w:rsid w:val="001D3D47"/>
    <w:rsid w:val="001D4480"/>
    <w:rsid w:val="001D45C6"/>
    <w:rsid w:val="001D480A"/>
    <w:rsid w:val="001D48F3"/>
    <w:rsid w:val="001D4DB8"/>
    <w:rsid w:val="001D5919"/>
    <w:rsid w:val="001D618C"/>
    <w:rsid w:val="001D6787"/>
    <w:rsid w:val="001D7555"/>
    <w:rsid w:val="001D76CD"/>
    <w:rsid w:val="001E0240"/>
    <w:rsid w:val="001E051E"/>
    <w:rsid w:val="001E08FD"/>
    <w:rsid w:val="001E0A2A"/>
    <w:rsid w:val="001E11BD"/>
    <w:rsid w:val="001E131C"/>
    <w:rsid w:val="001E1F8F"/>
    <w:rsid w:val="001E30CC"/>
    <w:rsid w:val="001E35AB"/>
    <w:rsid w:val="001E3C3E"/>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B2"/>
    <w:rsid w:val="001F4FFC"/>
    <w:rsid w:val="001F6979"/>
    <w:rsid w:val="001F6A9D"/>
    <w:rsid w:val="001F6DE5"/>
    <w:rsid w:val="001F7BC2"/>
    <w:rsid w:val="001F7D65"/>
    <w:rsid w:val="002007CD"/>
    <w:rsid w:val="00200D65"/>
    <w:rsid w:val="00200E14"/>
    <w:rsid w:val="00201117"/>
    <w:rsid w:val="0020251B"/>
    <w:rsid w:val="00202A08"/>
    <w:rsid w:val="00202E6C"/>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912"/>
    <w:rsid w:val="00213EFF"/>
    <w:rsid w:val="00215B2B"/>
    <w:rsid w:val="0021696C"/>
    <w:rsid w:val="00216A7F"/>
    <w:rsid w:val="002173BD"/>
    <w:rsid w:val="00217490"/>
    <w:rsid w:val="0021772D"/>
    <w:rsid w:val="002203B2"/>
    <w:rsid w:val="002207AC"/>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025E"/>
    <w:rsid w:val="00230E5A"/>
    <w:rsid w:val="00231356"/>
    <w:rsid w:val="00232746"/>
    <w:rsid w:val="00232954"/>
    <w:rsid w:val="00232CBA"/>
    <w:rsid w:val="00232E47"/>
    <w:rsid w:val="00232ECF"/>
    <w:rsid w:val="00233497"/>
    <w:rsid w:val="00234635"/>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9C0"/>
    <w:rsid w:val="00246B1F"/>
    <w:rsid w:val="0024701D"/>
    <w:rsid w:val="002502FD"/>
    <w:rsid w:val="00250907"/>
    <w:rsid w:val="00250F9A"/>
    <w:rsid w:val="00252639"/>
    <w:rsid w:val="00252DE2"/>
    <w:rsid w:val="00253465"/>
    <w:rsid w:val="002540EA"/>
    <w:rsid w:val="00254474"/>
    <w:rsid w:val="00254BCA"/>
    <w:rsid w:val="0025661F"/>
    <w:rsid w:val="002568BC"/>
    <w:rsid w:val="00257EA1"/>
    <w:rsid w:val="00257ECD"/>
    <w:rsid w:val="00261116"/>
    <w:rsid w:val="00261599"/>
    <w:rsid w:val="002619E2"/>
    <w:rsid w:val="00262301"/>
    <w:rsid w:val="00263560"/>
    <w:rsid w:val="002637DD"/>
    <w:rsid w:val="00263903"/>
    <w:rsid w:val="00263ED4"/>
    <w:rsid w:val="00263F48"/>
    <w:rsid w:val="002646C3"/>
    <w:rsid w:val="0026561B"/>
    <w:rsid w:val="00266176"/>
    <w:rsid w:val="002665C2"/>
    <w:rsid w:val="0026673D"/>
    <w:rsid w:val="00266BB8"/>
    <w:rsid w:val="00266F97"/>
    <w:rsid w:val="00267CA9"/>
    <w:rsid w:val="00270E92"/>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2A08"/>
    <w:rsid w:val="00283349"/>
    <w:rsid w:val="00285168"/>
    <w:rsid w:val="0028633B"/>
    <w:rsid w:val="00286489"/>
    <w:rsid w:val="00286645"/>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42"/>
    <w:rsid w:val="002935FA"/>
    <w:rsid w:val="00294E0E"/>
    <w:rsid w:val="0029533F"/>
    <w:rsid w:val="00295BAD"/>
    <w:rsid w:val="00295BD5"/>
    <w:rsid w:val="00295C6B"/>
    <w:rsid w:val="00295C81"/>
    <w:rsid w:val="002965EF"/>
    <w:rsid w:val="00296755"/>
    <w:rsid w:val="00296FB2"/>
    <w:rsid w:val="002A031A"/>
    <w:rsid w:val="002A067E"/>
    <w:rsid w:val="002A1D09"/>
    <w:rsid w:val="002A21E2"/>
    <w:rsid w:val="002A288D"/>
    <w:rsid w:val="002A2D39"/>
    <w:rsid w:val="002A2E3D"/>
    <w:rsid w:val="002A34DA"/>
    <w:rsid w:val="002A3710"/>
    <w:rsid w:val="002A3B34"/>
    <w:rsid w:val="002A4423"/>
    <w:rsid w:val="002A4659"/>
    <w:rsid w:val="002A4B07"/>
    <w:rsid w:val="002A4E98"/>
    <w:rsid w:val="002A59E1"/>
    <w:rsid w:val="002A79D0"/>
    <w:rsid w:val="002A7B50"/>
    <w:rsid w:val="002A7EEA"/>
    <w:rsid w:val="002B03A4"/>
    <w:rsid w:val="002B07B6"/>
    <w:rsid w:val="002B0839"/>
    <w:rsid w:val="002B1044"/>
    <w:rsid w:val="002B1A56"/>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7F7"/>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67C"/>
    <w:rsid w:val="002D3C02"/>
    <w:rsid w:val="002D3C14"/>
    <w:rsid w:val="002D4A28"/>
    <w:rsid w:val="002D4DD0"/>
    <w:rsid w:val="002D50E9"/>
    <w:rsid w:val="002D5221"/>
    <w:rsid w:val="002D557C"/>
    <w:rsid w:val="002D56B1"/>
    <w:rsid w:val="002D57F7"/>
    <w:rsid w:val="002D5874"/>
    <w:rsid w:val="002D62B8"/>
    <w:rsid w:val="002D6E00"/>
    <w:rsid w:val="002D74ED"/>
    <w:rsid w:val="002D7A6D"/>
    <w:rsid w:val="002E0A2E"/>
    <w:rsid w:val="002E0DBE"/>
    <w:rsid w:val="002E142B"/>
    <w:rsid w:val="002E1761"/>
    <w:rsid w:val="002E1AC0"/>
    <w:rsid w:val="002E1CE5"/>
    <w:rsid w:val="002E1EE6"/>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369"/>
    <w:rsid w:val="002F0D51"/>
    <w:rsid w:val="002F0DBD"/>
    <w:rsid w:val="002F16E3"/>
    <w:rsid w:val="002F249E"/>
    <w:rsid w:val="002F25B2"/>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7A6"/>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4519"/>
    <w:rsid w:val="003256B2"/>
    <w:rsid w:val="003258A3"/>
    <w:rsid w:val="00325B55"/>
    <w:rsid w:val="0032638A"/>
    <w:rsid w:val="0032655F"/>
    <w:rsid w:val="00326E57"/>
    <w:rsid w:val="00326FDD"/>
    <w:rsid w:val="003272D6"/>
    <w:rsid w:val="00327503"/>
    <w:rsid w:val="00327704"/>
    <w:rsid w:val="00327D01"/>
    <w:rsid w:val="003300E5"/>
    <w:rsid w:val="00330D9D"/>
    <w:rsid w:val="00330EDA"/>
    <w:rsid w:val="00331380"/>
    <w:rsid w:val="003326CF"/>
    <w:rsid w:val="00332A4F"/>
    <w:rsid w:val="00332E17"/>
    <w:rsid w:val="003334F7"/>
    <w:rsid w:val="003335E4"/>
    <w:rsid w:val="00333D2C"/>
    <w:rsid w:val="0033428E"/>
    <w:rsid w:val="0033459A"/>
    <w:rsid w:val="0033466E"/>
    <w:rsid w:val="00334A98"/>
    <w:rsid w:val="00334BFB"/>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93A"/>
    <w:rsid w:val="00343C0E"/>
    <w:rsid w:val="0034416B"/>
    <w:rsid w:val="00344499"/>
    <w:rsid w:val="00345101"/>
    <w:rsid w:val="0034547C"/>
    <w:rsid w:val="0034550A"/>
    <w:rsid w:val="0034570B"/>
    <w:rsid w:val="0034658C"/>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2ED7"/>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12C"/>
    <w:rsid w:val="0038570B"/>
    <w:rsid w:val="00385730"/>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A32"/>
    <w:rsid w:val="003A4B34"/>
    <w:rsid w:val="003A4D5C"/>
    <w:rsid w:val="003A52EC"/>
    <w:rsid w:val="003A536B"/>
    <w:rsid w:val="003A6404"/>
    <w:rsid w:val="003A67B8"/>
    <w:rsid w:val="003A72F5"/>
    <w:rsid w:val="003A76EB"/>
    <w:rsid w:val="003B0D0E"/>
    <w:rsid w:val="003B24F0"/>
    <w:rsid w:val="003B2CB3"/>
    <w:rsid w:val="003B3A5D"/>
    <w:rsid w:val="003B442E"/>
    <w:rsid w:val="003B4483"/>
    <w:rsid w:val="003B470A"/>
    <w:rsid w:val="003B4A4D"/>
    <w:rsid w:val="003B4CBB"/>
    <w:rsid w:val="003B56B6"/>
    <w:rsid w:val="003B5A2C"/>
    <w:rsid w:val="003B5DEC"/>
    <w:rsid w:val="003B6384"/>
    <w:rsid w:val="003B7315"/>
    <w:rsid w:val="003B780D"/>
    <w:rsid w:val="003B78DB"/>
    <w:rsid w:val="003C008E"/>
    <w:rsid w:val="003C0127"/>
    <w:rsid w:val="003C02CE"/>
    <w:rsid w:val="003C0778"/>
    <w:rsid w:val="003C0A7D"/>
    <w:rsid w:val="003C15E3"/>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E03DA"/>
    <w:rsid w:val="003E072C"/>
    <w:rsid w:val="003E07C4"/>
    <w:rsid w:val="003E17F1"/>
    <w:rsid w:val="003E193A"/>
    <w:rsid w:val="003E2BE8"/>
    <w:rsid w:val="003E3414"/>
    <w:rsid w:val="003E3733"/>
    <w:rsid w:val="003E3AA1"/>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B6F"/>
    <w:rsid w:val="00411F52"/>
    <w:rsid w:val="004136B0"/>
    <w:rsid w:val="00414221"/>
    <w:rsid w:val="00414D0C"/>
    <w:rsid w:val="004151B8"/>
    <w:rsid w:val="00415A58"/>
    <w:rsid w:val="00415E7F"/>
    <w:rsid w:val="00416170"/>
    <w:rsid w:val="0041691B"/>
    <w:rsid w:val="00420FD7"/>
    <w:rsid w:val="00421D86"/>
    <w:rsid w:val="00422052"/>
    <w:rsid w:val="0042222E"/>
    <w:rsid w:val="004229D3"/>
    <w:rsid w:val="004239C1"/>
    <w:rsid w:val="00423BCE"/>
    <w:rsid w:val="00425A01"/>
    <w:rsid w:val="00427521"/>
    <w:rsid w:val="004278F3"/>
    <w:rsid w:val="00430DD7"/>
    <w:rsid w:val="00430EEB"/>
    <w:rsid w:val="00431571"/>
    <w:rsid w:val="00431BEC"/>
    <w:rsid w:val="004325C7"/>
    <w:rsid w:val="0043304F"/>
    <w:rsid w:val="00433364"/>
    <w:rsid w:val="00433D05"/>
    <w:rsid w:val="00433FF9"/>
    <w:rsid w:val="00434DC1"/>
    <w:rsid w:val="00435693"/>
    <w:rsid w:val="00436E50"/>
    <w:rsid w:val="0044018D"/>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6DF"/>
    <w:rsid w:val="00456E22"/>
    <w:rsid w:val="00457C4A"/>
    <w:rsid w:val="00457D0A"/>
    <w:rsid w:val="00462AF3"/>
    <w:rsid w:val="00462F3C"/>
    <w:rsid w:val="00464799"/>
    <w:rsid w:val="00464B64"/>
    <w:rsid w:val="00464F61"/>
    <w:rsid w:val="0046558F"/>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61C"/>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36"/>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75"/>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4A15"/>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5AE4"/>
    <w:rsid w:val="004D6375"/>
    <w:rsid w:val="004D63AD"/>
    <w:rsid w:val="004D7321"/>
    <w:rsid w:val="004E004D"/>
    <w:rsid w:val="004E11C6"/>
    <w:rsid w:val="004E19F2"/>
    <w:rsid w:val="004E1CAC"/>
    <w:rsid w:val="004E1E9F"/>
    <w:rsid w:val="004E20C6"/>
    <w:rsid w:val="004E2100"/>
    <w:rsid w:val="004E215A"/>
    <w:rsid w:val="004E2AF1"/>
    <w:rsid w:val="004E43FD"/>
    <w:rsid w:val="004E459E"/>
    <w:rsid w:val="004E47BA"/>
    <w:rsid w:val="004E5333"/>
    <w:rsid w:val="004E53DF"/>
    <w:rsid w:val="004E5E83"/>
    <w:rsid w:val="004E62BB"/>
    <w:rsid w:val="004E64A3"/>
    <w:rsid w:val="004E6660"/>
    <w:rsid w:val="004E66C7"/>
    <w:rsid w:val="004E7874"/>
    <w:rsid w:val="004E7C78"/>
    <w:rsid w:val="004F00B4"/>
    <w:rsid w:val="004F03B0"/>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38B"/>
    <w:rsid w:val="004F74D1"/>
    <w:rsid w:val="004F7559"/>
    <w:rsid w:val="004F7E03"/>
    <w:rsid w:val="0050040A"/>
    <w:rsid w:val="00500528"/>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586D"/>
    <w:rsid w:val="00505FD7"/>
    <w:rsid w:val="00506232"/>
    <w:rsid w:val="00506911"/>
    <w:rsid w:val="00506CE1"/>
    <w:rsid w:val="00507BB1"/>
    <w:rsid w:val="00507DA5"/>
    <w:rsid w:val="00510350"/>
    <w:rsid w:val="0051074C"/>
    <w:rsid w:val="0051081D"/>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177FE"/>
    <w:rsid w:val="005200E5"/>
    <w:rsid w:val="00520A4C"/>
    <w:rsid w:val="005217D2"/>
    <w:rsid w:val="00522074"/>
    <w:rsid w:val="005220F5"/>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2D4F"/>
    <w:rsid w:val="00534507"/>
    <w:rsid w:val="005360BF"/>
    <w:rsid w:val="005366B7"/>
    <w:rsid w:val="00536A13"/>
    <w:rsid w:val="00536A2A"/>
    <w:rsid w:val="0053723D"/>
    <w:rsid w:val="0053788A"/>
    <w:rsid w:val="00537DE0"/>
    <w:rsid w:val="00537FEA"/>
    <w:rsid w:val="00540315"/>
    <w:rsid w:val="00540CB6"/>
    <w:rsid w:val="005410A6"/>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38"/>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87D"/>
    <w:rsid w:val="00557F1B"/>
    <w:rsid w:val="0056012A"/>
    <w:rsid w:val="0056065A"/>
    <w:rsid w:val="005606F3"/>
    <w:rsid w:val="005610F5"/>
    <w:rsid w:val="005611C7"/>
    <w:rsid w:val="0056131C"/>
    <w:rsid w:val="005613FE"/>
    <w:rsid w:val="0056180E"/>
    <w:rsid w:val="00561DEA"/>
    <w:rsid w:val="00562106"/>
    <w:rsid w:val="005622AC"/>
    <w:rsid w:val="0056283B"/>
    <w:rsid w:val="005636E6"/>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5CBD"/>
    <w:rsid w:val="00576084"/>
    <w:rsid w:val="00576DD8"/>
    <w:rsid w:val="005802CE"/>
    <w:rsid w:val="005806D9"/>
    <w:rsid w:val="00580B21"/>
    <w:rsid w:val="00580F23"/>
    <w:rsid w:val="005826D6"/>
    <w:rsid w:val="00582C7D"/>
    <w:rsid w:val="0058428E"/>
    <w:rsid w:val="00584E04"/>
    <w:rsid w:val="00585154"/>
    <w:rsid w:val="005875FE"/>
    <w:rsid w:val="00587796"/>
    <w:rsid w:val="00587B1D"/>
    <w:rsid w:val="005905B4"/>
    <w:rsid w:val="00591276"/>
    <w:rsid w:val="00591468"/>
    <w:rsid w:val="00591A1D"/>
    <w:rsid w:val="00591C9C"/>
    <w:rsid w:val="00591EBD"/>
    <w:rsid w:val="00592022"/>
    <w:rsid w:val="00592E5B"/>
    <w:rsid w:val="005937BB"/>
    <w:rsid w:val="00594A07"/>
    <w:rsid w:val="00594C2D"/>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68A2"/>
    <w:rsid w:val="005D7309"/>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8FC"/>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B89"/>
    <w:rsid w:val="00603C13"/>
    <w:rsid w:val="00604041"/>
    <w:rsid w:val="00605D81"/>
    <w:rsid w:val="00606485"/>
    <w:rsid w:val="00606A67"/>
    <w:rsid w:val="00607026"/>
    <w:rsid w:val="00607525"/>
    <w:rsid w:val="00607A65"/>
    <w:rsid w:val="00610188"/>
    <w:rsid w:val="006106DD"/>
    <w:rsid w:val="00610735"/>
    <w:rsid w:val="00610EFE"/>
    <w:rsid w:val="00611160"/>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950"/>
    <w:rsid w:val="00620A11"/>
    <w:rsid w:val="00621FC5"/>
    <w:rsid w:val="00622255"/>
    <w:rsid w:val="0062274E"/>
    <w:rsid w:val="006229B3"/>
    <w:rsid w:val="00622D8D"/>
    <w:rsid w:val="00623356"/>
    <w:rsid w:val="00623A97"/>
    <w:rsid w:val="00623B76"/>
    <w:rsid w:val="0062414B"/>
    <w:rsid w:val="00624AF8"/>
    <w:rsid w:val="00624E94"/>
    <w:rsid w:val="006252FE"/>
    <w:rsid w:val="0062551E"/>
    <w:rsid w:val="00625851"/>
    <w:rsid w:val="00625A85"/>
    <w:rsid w:val="00626BED"/>
    <w:rsid w:val="00626E2A"/>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6A5"/>
    <w:rsid w:val="006539F4"/>
    <w:rsid w:val="00653AB6"/>
    <w:rsid w:val="00653E2B"/>
    <w:rsid w:val="00654D54"/>
    <w:rsid w:val="006558A8"/>
    <w:rsid w:val="006560FE"/>
    <w:rsid w:val="00656875"/>
    <w:rsid w:val="00656AAE"/>
    <w:rsid w:val="0065784A"/>
    <w:rsid w:val="00660E46"/>
    <w:rsid w:val="00660FE8"/>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41E"/>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1E9F"/>
    <w:rsid w:val="0069374F"/>
    <w:rsid w:val="00693E83"/>
    <w:rsid w:val="00694397"/>
    <w:rsid w:val="006954CD"/>
    <w:rsid w:val="006956A4"/>
    <w:rsid w:val="006959B5"/>
    <w:rsid w:val="006969A0"/>
    <w:rsid w:val="00696D65"/>
    <w:rsid w:val="00696E5F"/>
    <w:rsid w:val="0069725E"/>
    <w:rsid w:val="00697293"/>
    <w:rsid w:val="00697517"/>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C7FB6"/>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749"/>
    <w:rsid w:val="006E293C"/>
    <w:rsid w:val="006E2CF8"/>
    <w:rsid w:val="006E3052"/>
    <w:rsid w:val="006E3844"/>
    <w:rsid w:val="006E538C"/>
    <w:rsid w:val="006E5C00"/>
    <w:rsid w:val="006E5F8D"/>
    <w:rsid w:val="006E662E"/>
    <w:rsid w:val="006E6EA6"/>
    <w:rsid w:val="006E6FAB"/>
    <w:rsid w:val="006E7522"/>
    <w:rsid w:val="006E7867"/>
    <w:rsid w:val="006F0239"/>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C56"/>
    <w:rsid w:val="007011E1"/>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83C"/>
    <w:rsid w:val="00725988"/>
    <w:rsid w:val="00726EC1"/>
    <w:rsid w:val="00727BFF"/>
    <w:rsid w:val="0073056B"/>
    <w:rsid w:val="0073157E"/>
    <w:rsid w:val="00731959"/>
    <w:rsid w:val="00731B7F"/>
    <w:rsid w:val="00732126"/>
    <w:rsid w:val="00732778"/>
    <w:rsid w:val="00732811"/>
    <w:rsid w:val="00732A55"/>
    <w:rsid w:val="00733372"/>
    <w:rsid w:val="00733559"/>
    <w:rsid w:val="00733C7B"/>
    <w:rsid w:val="00734D77"/>
    <w:rsid w:val="007351FE"/>
    <w:rsid w:val="00736106"/>
    <w:rsid w:val="00736886"/>
    <w:rsid w:val="007368C9"/>
    <w:rsid w:val="00736E55"/>
    <w:rsid w:val="00737269"/>
    <w:rsid w:val="007376B7"/>
    <w:rsid w:val="007400D1"/>
    <w:rsid w:val="007405D0"/>
    <w:rsid w:val="00740773"/>
    <w:rsid w:val="00740943"/>
    <w:rsid w:val="00740CFA"/>
    <w:rsid w:val="007410F9"/>
    <w:rsid w:val="007421F6"/>
    <w:rsid w:val="007428BD"/>
    <w:rsid w:val="00744E4A"/>
    <w:rsid w:val="007459CD"/>
    <w:rsid w:val="00745BCB"/>
    <w:rsid w:val="00746F08"/>
    <w:rsid w:val="00747322"/>
    <w:rsid w:val="0075114D"/>
    <w:rsid w:val="00751327"/>
    <w:rsid w:val="007513AA"/>
    <w:rsid w:val="007522BA"/>
    <w:rsid w:val="007522E3"/>
    <w:rsid w:val="00752F8A"/>
    <w:rsid w:val="00753049"/>
    <w:rsid w:val="0075309B"/>
    <w:rsid w:val="00753232"/>
    <w:rsid w:val="00754324"/>
    <w:rsid w:val="0075527D"/>
    <w:rsid w:val="0075531C"/>
    <w:rsid w:val="0075549A"/>
    <w:rsid w:val="00755FC7"/>
    <w:rsid w:val="007573E4"/>
    <w:rsid w:val="007574BB"/>
    <w:rsid w:val="00757C4E"/>
    <w:rsid w:val="00757F05"/>
    <w:rsid w:val="00761BB4"/>
    <w:rsid w:val="00761E15"/>
    <w:rsid w:val="00761F41"/>
    <w:rsid w:val="00762108"/>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37A"/>
    <w:rsid w:val="0077661F"/>
    <w:rsid w:val="007766D5"/>
    <w:rsid w:val="00776821"/>
    <w:rsid w:val="007769E2"/>
    <w:rsid w:val="0077705E"/>
    <w:rsid w:val="00777196"/>
    <w:rsid w:val="00777236"/>
    <w:rsid w:val="007777FE"/>
    <w:rsid w:val="00777895"/>
    <w:rsid w:val="00777C34"/>
    <w:rsid w:val="00780116"/>
    <w:rsid w:val="007801C0"/>
    <w:rsid w:val="007806B9"/>
    <w:rsid w:val="00780ACB"/>
    <w:rsid w:val="007810D1"/>
    <w:rsid w:val="00781714"/>
    <w:rsid w:val="007827F9"/>
    <w:rsid w:val="00782E5B"/>
    <w:rsid w:val="00782EFE"/>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F2"/>
    <w:rsid w:val="007A2DEC"/>
    <w:rsid w:val="007A31DD"/>
    <w:rsid w:val="007A36EE"/>
    <w:rsid w:val="007A41A2"/>
    <w:rsid w:val="007A4AB5"/>
    <w:rsid w:val="007A4F95"/>
    <w:rsid w:val="007A5628"/>
    <w:rsid w:val="007A69DB"/>
    <w:rsid w:val="007A705D"/>
    <w:rsid w:val="007A7798"/>
    <w:rsid w:val="007B0261"/>
    <w:rsid w:val="007B04BA"/>
    <w:rsid w:val="007B0B2C"/>
    <w:rsid w:val="007B0E13"/>
    <w:rsid w:val="007B22E1"/>
    <w:rsid w:val="007B22E6"/>
    <w:rsid w:val="007B3125"/>
    <w:rsid w:val="007B3256"/>
    <w:rsid w:val="007B671B"/>
    <w:rsid w:val="007B6BFF"/>
    <w:rsid w:val="007B6EEA"/>
    <w:rsid w:val="007B7574"/>
    <w:rsid w:val="007B792E"/>
    <w:rsid w:val="007B799C"/>
    <w:rsid w:val="007C005E"/>
    <w:rsid w:val="007C0AA9"/>
    <w:rsid w:val="007C0FDF"/>
    <w:rsid w:val="007C1936"/>
    <w:rsid w:val="007C2297"/>
    <w:rsid w:val="007C259F"/>
    <w:rsid w:val="007C25C1"/>
    <w:rsid w:val="007C290C"/>
    <w:rsid w:val="007C2DAF"/>
    <w:rsid w:val="007C3645"/>
    <w:rsid w:val="007C38BD"/>
    <w:rsid w:val="007C3A6E"/>
    <w:rsid w:val="007C3D2F"/>
    <w:rsid w:val="007C479C"/>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2D7D"/>
    <w:rsid w:val="007D38A0"/>
    <w:rsid w:val="007D3D93"/>
    <w:rsid w:val="007D56A5"/>
    <w:rsid w:val="007D5780"/>
    <w:rsid w:val="007D59BB"/>
    <w:rsid w:val="007D5C7E"/>
    <w:rsid w:val="007D636D"/>
    <w:rsid w:val="007D6D8B"/>
    <w:rsid w:val="007D72F2"/>
    <w:rsid w:val="007D747C"/>
    <w:rsid w:val="007D7F52"/>
    <w:rsid w:val="007E01CF"/>
    <w:rsid w:val="007E04E7"/>
    <w:rsid w:val="007E0943"/>
    <w:rsid w:val="007E09C0"/>
    <w:rsid w:val="007E1CC4"/>
    <w:rsid w:val="007E2F19"/>
    <w:rsid w:val="007E36E1"/>
    <w:rsid w:val="007E386E"/>
    <w:rsid w:val="007E5847"/>
    <w:rsid w:val="007E5CD2"/>
    <w:rsid w:val="007E5FF3"/>
    <w:rsid w:val="007E623D"/>
    <w:rsid w:val="007E6F83"/>
    <w:rsid w:val="007F0AF1"/>
    <w:rsid w:val="007F10AA"/>
    <w:rsid w:val="007F2AD1"/>
    <w:rsid w:val="007F2FA2"/>
    <w:rsid w:val="007F36C7"/>
    <w:rsid w:val="007F3BD3"/>
    <w:rsid w:val="007F4524"/>
    <w:rsid w:val="007F5252"/>
    <w:rsid w:val="007F6EC3"/>
    <w:rsid w:val="007F7F85"/>
    <w:rsid w:val="008003F7"/>
    <w:rsid w:val="0080062C"/>
    <w:rsid w:val="00800B4F"/>
    <w:rsid w:val="008014FC"/>
    <w:rsid w:val="00801B0F"/>
    <w:rsid w:val="00801EDC"/>
    <w:rsid w:val="00802612"/>
    <w:rsid w:val="00802B90"/>
    <w:rsid w:val="00802D4F"/>
    <w:rsid w:val="008031E1"/>
    <w:rsid w:val="008033C9"/>
    <w:rsid w:val="0080456F"/>
    <w:rsid w:val="00804657"/>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103"/>
    <w:rsid w:val="008112F2"/>
    <w:rsid w:val="00811BD9"/>
    <w:rsid w:val="00812A92"/>
    <w:rsid w:val="00812CCD"/>
    <w:rsid w:val="00813989"/>
    <w:rsid w:val="00815A7A"/>
    <w:rsid w:val="00815F91"/>
    <w:rsid w:val="00815FA2"/>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4618"/>
    <w:rsid w:val="00835B52"/>
    <w:rsid w:val="00836577"/>
    <w:rsid w:val="00836E46"/>
    <w:rsid w:val="008371EB"/>
    <w:rsid w:val="00840466"/>
    <w:rsid w:val="00840D34"/>
    <w:rsid w:val="00840ED0"/>
    <w:rsid w:val="00841122"/>
    <w:rsid w:val="00841738"/>
    <w:rsid w:val="0084242B"/>
    <w:rsid w:val="008424CB"/>
    <w:rsid w:val="008437AB"/>
    <w:rsid w:val="00843B0F"/>
    <w:rsid w:val="00843F50"/>
    <w:rsid w:val="00844D67"/>
    <w:rsid w:val="008455FE"/>
    <w:rsid w:val="008464A1"/>
    <w:rsid w:val="00846AFA"/>
    <w:rsid w:val="0084761B"/>
    <w:rsid w:val="00851025"/>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218"/>
    <w:rsid w:val="00862654"/>
    <w:rsid w:val="00862BF5"/>
    <w:rsid w:val="00862C8E"/>
    <w:rsid w:val="008639F6"/>
    <w:rsid w:val="00863C63"/>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4C40"/>
    <w:rsid w:val="008752EE"/>
    <w:rsid w:val="00875347"/>
    <w:rsid w:val="00875C20"/>
    <w:rsid w:val="00875EDF"/>
    <w:rsid w:val="00875FB7"/>
    <w:rsid w:val="00876A53"/>
    <w:rsid w:val="00877581"/>
    <w:rsid w:val="00877777"/>
    <w:rsid w:val="0087791A"/>
    <w:rsid w:val="0088000B"/>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291"/>
    <w:rsid w:val="008935F9"/>
    <w:rsid w:val="008951EA"/>
    <w:rsid w:val="0089535D"/>
    <w:rsid w:val="00895381"/>
    <w:rsid w:val="008963B7"/>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113"/>
    <w:rsid w:val="008A726C"/>
    <w:rsid w:val="008A75FA"/>
    <w:rsid w:val="008A7B00"/>
    <w:rsid w:val="008A7C10"/>
    <w:rsid w:val="008A7EFC"/>
    <w:rsid w:val="008B04D7"/>
    <w:rsid w:val="008B0989"/>
    <w:rsid w:val="008B0A68"/>
    <w:rsid w:val="008B0A9F"/>
    <w:rsid w:val="008B0D15"/>
    <w:rsid w:val="008B11AD"/>
    <w:rsid w:val="008B1BA1"/>
    <w:rsid w:val="008B2599"/>
    <w:rsid w:val="008B25C8"/>
    <w:rsid w:val="008B2DB2"/>
    <w:rsid w:val="008B3156"/>
    <w:rsid w:val="008B33C4"/>
    <w:rsid w:val="008B355B"/>
    <w:rsid w:val="008B411F"/>
    <w:rsid w:val="008B4624"/>
    <w:rsid w:val="008B60D1"/>
    <w:rsid w:val="008B657F"/>
    <w:rsid w:val="008B6F18"/>
    <w:rsid w:val="008B71EC"/>
    <w:rsid w:val="008B751A"/>
    <w:rsid w:val="008C049F"/>
    <w:rsid w:val="008C22DA"/>
    <w:rsid w:val="008C2393"/>
    <w:rsid w:val="008C2749"/>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E7EC4"/>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8CD"/>
    <w:rsid w:val="008F6E64"/>
    <w:rsid w:val="008F719E"/>
    <w:rsid w:val="008F733F"/>
    <w:rsid w:val="008F74A1"/>
    <w:rsid w:val="008F7BAC"/>
    <w:rsid w:val="0090007B"/>
    <w:rsid w:val="0090045B"/>
    <w:rsid w:val="009007D0"/>
    <w:rsid w:val="00900EBF"/>
    <w:rsid w:val="00900FFC"/>
    <w:rsid w:val="00901451"/>
    <w:rsid w:val="00901C2D"/>
    <w:rsid w:val="0090214F"/>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0C3"/>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313B"/>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5C4B"/>
    <w:rsid w:val="009661B0"/>
    <w:rsid w:val="009674D1"/>
    <w:rsid w:val="00967722"/>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D5C"/>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A9"/>
    <w:rsid w:val="00985DCC"/>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1CB"/>
    <w:rsid w:val="009976CD"/>
    <w:rsid w:val="0099791D"/>
    <w:rsid w:val="009A04F9"/>
    <w:rsid w:val="009A057F"/>
    <w:rsid w:val="009A0C7C"/>
    <w:rsid w:val="009A10E4"/>
    <w:rsid w:val="009A189E"/>
    <w:rsid w:val="009A1E1B"/>
    <w:rsid w:val="009A1EFC"/>
    <w:rsid w:val="009A2AB8"/>
    <w:rsid w:val="009A2AC0"/>
    <w:rsid w:val="009A3B36"/>
    <w:rsid w:val="009A3F19"/>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49E0"/>
    <w:rsid w:val="009C5070"/>
    <w:rsid w:val="009C5110"/>
    <w:rsid w:val="009C5821"/>
    <w:rsid w:val="009C5EC3"/>
    <w:rsid w:val="009C6CB4"/>
    <w:rsid w:val="009C7243"/>
    <w:rsid w:val="009C75C2"/>
    <w:rsid w:val="009C7F38"/>
    <w:rsid w:val="009D08F8"/>
    <w:rsid w:val="009D0BBC"/>
    <w:rsid w:val="009D0D0F"/>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182E"/>
    <w:rsid w:val="009F1FC1"/>
    <w:rsid w:val="009F23C8"/>
    <w:rsid w:val="009F26A3"/>
    <w:rsid w:val="009F3F3F"/>
    <w:rsid w:val="009F407E"/>
    <w:rsid w:val="009F421D"/>
    <w:rsid w:val="009F68CC"/>
    <w:rsid w:val="00A009CC"/>
    <w:rsid w:val="00A01030"/>
    <w:rsid w:val="00A01040"/>
    <w:rsid w:val="00A0259B"/>
    <w:rsid w:val="00A02B3B"/>
    <w:rsid w:val="00A03052"/>
    <w:rsid w:val="00A0338C"/>
    <w:rsid w:val="00A036A9"/>
    <w:rsid w:val="00A03B6A"/>
    <w:rsid w:val="00A03D34"/>
    <w:rsid w:val="00A03E51"/>
    <w:rsid w:val="00A04255"/>
    <w:rsid w:val="00A06E1B"/>
    <w:rsid w:val="00A10534"/>
    <w:rsid w:val="00A11262"/>
    <w:rsid w:val="00A11548"/>
    <w:rsid w:val="00A1183A"/>
    <w:rsid w:val="00A11C52"/>
    <w:rsid w:val="00A12290"/>
    <w:rsid w:val="00A126CE"/>
    <w:rsid w:val="00A13B0A"/>
    <w:rsid w:val="00A13CAF"/>
    <w:rsid w:val="00A13FF5"/>
    <w:rsid w:val="00A14115"/>
    <w:rsid w:val="00A141D9"/>
    <w:rsid w:val="00A1439C"/>
    <w:rsid w:val="00A14F5E"/>
    <w:rsid w:val="00A15BB3"/>
    <w:rsid w:val="00A161D4"/>
    <w:rsid w:val="00A17053"/>
    <w:rsid w:val="00A17403"/>
    <w:rsid w:val="00A1777D"/>
    <w:rsid w:val="00A17F8C"/>
    <w:rsid w:val="00A20ABC"/>
    <w:rsid w:val="00A20AC0"/>
    <w:rsid w:val="00A20C83"/>
    <w:rsid w:val="00A217BF"/>
    <w:rsid w:val="00A23DAE"/>
    <w:rsid w:val="00A24120"/>
    <w:rsid w:val="00A2426E"/>
    <w:rsid w:val="00A25A97"/>
    <w:rsid w:val="00A26175"/>
    <w:rsid w:val="00A262DB"/>
    <w:rsid w:val="00A26691"/>
    <w:rsid w:val="00A266F9"/>
    <w:rsid w:val="00A26722"/>
    <w:rsid w:val="00A27004"/>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C6A"/>
    <w:rsid w:val="00A42E4E"/>
    <w:rsid w:val="00A432C3"/>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9A9"/>
    <w:rsid w:val="00A54463"/>
    <w:rsid w:val="00A546CE"/>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8CB"/>
    <w:rsid w:val="00A66DD1"/>
    <w:rsid w:val="00A67264"/>
    <w:rsid w:val="00A67444"/>
    <w:rsid w:val="00A67ADB"/>
    <w:rsid w:val="00A70510"/>
    <w:rsid w:val="00A706DD"/>
    <w:rsid w:val="00A709C4"/>
    <w:rsid w:val="00A70E5F"/>
    <w:rsid w:val="00A72B07"/>
    <w:rsid w:val="00A738B1"/>
    <w:rsid w:val="00A73C71"/>
    <w:rsid w:val="00A740CA"/>
    <w:rsid w:val="00A74486"/>
    <w:rsid w:val="00A74EBE"/>
    <w:rsid w:val="00A7520E"/>
    <w:rsid w:val="00A75313"/>
    <w:rsid w:val="00A7570C"/>
    <w:rsid w:val="00A75F57"/>
    <w:rsid w:val="00A765AF"/>
    <w:rsid w:val="00A7799E"/>
    <w:rsid w:val="00A779CC"/>
    <w:rsid w:val="00A8063C"/>
    <w:rsid w:val="00A80763"/>
    <w:rsid w:val="00A807B8"/>
    <w:rsid w:val="00A808C1"/>
    <w:rsid w:val="00A80B8E"/>
    <w:rsid w:val="00A80CD2"/>
    <w:rsid w:val="00A80D84"/>
    <w:rsid w:val="00A80F84"/>
    <w:rsid w:val="00A81300"/>
    <w:rsid w:val="00A81337"/>
    <w:rsid w:val="00A818D2"/>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41C"/>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144B"/>
    <w:rsid w:val="00AC2796"/>
    <w:rsid w:val="00AC34BA"/>
    <w:rsid w:val="00AC3965"/>
    <w:rsid w:val="00AC3AB9"/>
    <w:rsid w:val="00AC3FC1"/>
    <w:rsid w:val="00AC4B7F"/>
    <w:rsid w:val="00AC4CF1"/>
    <w:rsid w:val="00AC4D8F"/>
    <w:rsid w:val="00AC53D1"/>
    <w:rsid w:val="00AC56F7"/>
    <w:rsid w:val="00AC5904"/>
    <w:rsid w:val="00AC5CEF"/>
    <w:rsid w:val="00AC5ED9"/>
    <w:rsid w:val="00AC6DCF"/>
    <w:rsid w:val="00AD0745"/>
    <w:rsid w:val="00AD0FB1"/>
    <w:rsid w:val="00AD126D"/>
    <w:rsid w:val="00AD24D0"/>
    <w:rsid w:val="00AD2836"/>
    <w:rsid w:val="00AD2CA2"/>
    <w:rsid w:val="00AD2D2A"/>
    <w:rsid w:val="00AD2FD1"/>
    <w:rsid w:val="00AD3844"/>
    <w:rsid w:val="00AD3E63"/>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446"/>
    <w:rsid w:val="00AE49C5"/>
    <w:rsid w:val="00AE4A27"/>
    <w:rsid w:val="00AE518E"/>
    <w:rsid w:val="00AE55B3"/>
    <w:rsid w:val="00AE582D"/>
    <w:rsid w:val="00AE62DD"/>
    <w:rsid w:val="00AE69AF"/>
    <w:rsid w:val="00AE6BD9"/>
    <w:rsid w:val="00AE6E47"/>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30AA"/>
    <w:rsid w:val="00B130AF"/>
    <w:rsid w:val="00B1390B"/>
    <w:rsid w:val="00B143BD"/>
    <w:rsid w:val="00B14732"/>
    <w:rsid w:val="00B14C56"/>
    <w:rsid w:val="00B14CCF"/>
    <w:rsid w:val="00B150B3"/>
    <w:rsid w:val="00B16217"/>
    <w:rsid w:val="00B16E63"/>
    <w:rsid w:val="00B172CE"/>
    <w:rsid w:val="00B174E6"/>
    <w:rsid w:val="00B17DCB"/>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318C"/>
    <w:rsid w:val="00B33895"/>
    <w:rsid w:val="00B3423A"/>
    <w:rsid w:val="00B343AF"/>
    <w:rsid w:val="00B34BA1"/>
    <w:rsid w:val="00B34EA4"/>
    <w:rsid w:val="00B3588D"/>
    <w:rsid w:val="00B35B9A"/>
    <w:rsid w:val="00B35D7D"/>
    <w:rsid w:val="00B35E9E"/>
    <w:rsid w:val="00B36694"/>
    <w:rsid w:val="00B36C0D"/>
    <w:rsid w:val="00B375EC"/>
    <w:rsid w:val="00B37C7E"/>
    <w:rsid w:val="00B406AD"/>
    <w:rsid w:val="00B40A05"/>
    <w:rsid w:val="00B41C03"/>
    <w:rsid w:val="00B443FF"/>
    <w:rsid w:val="00B44546"/>
    <w:rsid w:val="00B4520C"/>
    <w:rsid w:val="00B45480"/>
    <w:rsid w:val="00B45C0F"/>
    <w:rsid w:val="00B46AFB"/>
    <w:rsid w:val="00B4700E"/>
    <w:rsid w:val="00B471DE"/>
    <w:rsid w:val="00B47F1A"/>
    <w:rsid w:val="00B50101"/>
    <w:rsid w:val="00B506B4"/>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0CC0"/>
    <w:rsid w:val="00B61D51"/>
    <w:rsid w:val="00B625FC"/>
    <w:rsid w:val="00B62911"/>
    <w:rsid w:val="00B62EF9"/>
    <w:rsid w:val="00B638D8"/>
    <w:rsid w:val="00B640BB"/>
    <w:rsid w:val="00B64297"/>
    <w:rsid w:val="00B64E4E"/>
    <w:rsid w:val="00B65253"/>
    <w:rsid w:val="00B65723"/>
    <w:rsid w:val="00B657B1"/>
    <w:rsid w:val="00B65A0E"/>
    <w:rsid w:val="00B65BF7"/>
    <w:rsid w:val="00B65EC8"/>
    <w:rsid w:val="00B66073"/>
    <w:rsid w:val="00B66231"/>
    <w:rsid w:val="00B6627D"/>
    <w:rsid w:val="00B665E2"/>
    <w:rsid w:val="00B6662C"/>
    <w:rsid w:val="00B66648"/>
    <w:rsid w:val="00B66981"/>
    <w:rsid w:val="00B669A6"/>
    <w:rsid w:val="00B7043D"/>
    <w:rsid w:val="00B7110E"/>
    <w:rsid w:val="00B71461"/>
    <w:rsid w:val="00B71A23"/>
    <w:rsid w:val="00B73BD2"/>
    <w:rsid w:val="00B74478"/>
    <w:rsid w:val="00B7450B"/>
    <w:rsid w:val="00B75855"/>
    <w:rsid w:val="00B75E8F"/>
    <w:rsid w:val="00B7630C"/>
    <w:rsid w:val="00B7669B"/>
    <w:rsid w:val="00B76D41"/>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877EA"/>
    <w:rsid w:val="00B902BB"/>
    <w:rsid w:val="00B90553"/>
    <w:rsid w:val="00B90A0F"/>
    <w:rsid w:val="00B90F3E"/>
    <w:rsid w:val="00B9175F"/>
    <w:rsid w:val="00B9201D"/>
    <w:rsid w:val="00B924C8"/>
    <w:rsid w:val="00B930B6"/>
    <w:rsid w:val="00B93199"/>
    <w:rsid w:val="00B94103"/>
    <w:rsid w:val="00B94C8E"/>
    <w:rsid w:val="00B96219"/>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62EE"/>
    <w:rsid w:val="00BA718D"/>
    <w:rsid w:val="00BA78DE"/>
    <w:rsid w:val="00BA7F1D"/>
    <w:rsid w:val="00BB02A7"/>
    <w:rsid w:val="00BB112A"/>
    <w:rsid w:val="00BB15A3"/>
    <w:rsid w:val="00BB2306"/>
    <w:rsid w:val="00BB27D1"/>
    <w:rsid w:val="00BB292D"/>
    <w:rsid w:val="00BB3249"/>
    <w:rsid w:val="00BB3D05"/>
    <w:rsid w:val="00BB7249"/>
    <w:rsid w:val="00BB74FC"/>
    <w:rsid w:val="00BB782A"/>
    <w:rsid w:val="00BB7F04"/>
    <w:rsid w:val="00BC04E9"/>
    <w:rsid w:val="00BC169E"/>
    <w:rsid w:val="00BC2723"/>
    <w:rsid w:val="00BC27CC"/>
    <w:rsid w:val="00BC28E6"/>
    <w:rsid w:val="00BC2C7B"/>
    <w:rsid w:val="00BC2E7D"/>
    <w:rsid w:val="00BC3182"/>
    <w:rsid w:val="00BC3AC2"/>
    <w:rsid w:val="00BC4090"/>
    <w:rsid w:val="00BC44B1"/>
    <w:rsid w:val="00BC53AF"/>
    <w:rsid w:val="00BC6C34"/>
    <w:rsid w:val="00BD0663"/>
    <w:rsid w:val="00BD1443"/>
    <w:rsid w:val="00BD1571"/>
    <w:rsid w:val="00BD18F8"/>
    <w:rsid w:val="00BD294A"/>
    <w:rsid w:val="00BD432F"/>
    <w:rsid w:val="00BD43F1"/>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172F"/>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0920"/>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36A"/>
    <w:rsid w:val="00C36EC0"/>
    <w:rsid w:val="00C4010E"/>
    <w:rsid w:val="00C40F42"/>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685"/>
    <w:rsid w:val="00C52E38"/>
    <w:rsid w:val="00C5311E"/>
    <w:rsid w:val="00C53318"/>
    <w:rsid w:val="00C535FF"/>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4C8"/>
    <w:rsid w:val="00C616BD"/>
    <w:rsid w:val="00C625AC"/>
    <w:rsid w:val="00C62BB0"/>
    <w:rsid w:val="00C62CAF"/>
    <w:rsid w:val="00C62FCB"/>
    <w:rsid w:val="00C64591"/>
    <w:rsid w:val="00C64694"/>
    <w:rsid w:val="00C64DC2"/>
    <w:rsid w:val="00C654D7"/>
    <w:rsid w:val="00C65593"/>
    <w:rsid w:val="00C655C0"/>
    <w:rsid w:val="00C656CF"/>
    <w:rsid w:val="00C6589B"/>
    <w:rsid w:val="00C65B28"/>
    <w:rsid w:val="00C65CEA"/>
    <w:rsid w:val="00C668EF"/>
    <w:rsid w:val="00C66E31"/>
    <w:rsid w:val="00C67D08"/>
    <w:rsid w:val="00C70FF2"/>
    <w:rsid w:val="00C71E65"/>
    <w:rsid w:val="00C725FA"/>
    <w:rsid w:val="00C74404"/>
    <w:rsid w:val="00C7459C"/>
    <w:rsid w:val="00C74D35"/>
    <w:rsid w:val="00C75B5E"/>
    <w:rsid w:val="00C76040"/>
    <w:rsid w:val="00C766D0"/>
    <w:rsid w:val="00C777F4"/>
    <w:rsid w:val="00C80929"/>
    <w:rsid w:val="00C80B2C"/>
    <w:rsid w:val="00C81102"/>
    <w:rsid w:val="00C813AC"/>
    <w:rsid w:val="00C81A2C"/>
    <w:rsid w:val="00C829F0"/>
    <w:rsid w:val="00C83466"/>
    <w:rsid w:val="00C835BC"/>
    <w:rsid w:val="00C84168"/>
    <w:rsid w:val="00C84F8B"/>
    <w:rsid w:val="00C85928"/>
    <w:rsid w:val="00C85969"/>
    <w:rsid w:val="00C85CFB"/>
    <w:rsid w:val="00C87241"/>
    <w:rsid w:val="00C872BC"/>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28DF"/>
    <w:rsid w:val="00CA3FCF"/>
    <w:rsid w:val="00CA45DF"/>
    <w:rsid w:val="00CA4A4D"/>
    <w:rsid w:val="00CA6317"/>
    <w:rsid w:val="00CA6E5F"/>
    <w:rsid w:val="00CA7347"/>
    <w:rsid w:val="00CB01FE"/>
    <w:rsid w:val="00CB0A2C"/>
    <w:rsid w:val="00CB0B4A"/>
    <w:rsid w:val="00CB16F2"/>
    <w:rsid w:val="00CB1D5B"/>
    <w:rsid w:val="00CB2E40"/>
    <w:rsid w:val="00CB330D"/>
    <w:rsid w:val="00CB3437"/>
    <w:rsid w:val="00CB370A"/>
    <w:rsid w:val="00CB43A4"/>
    <w:rsid w:val="00CB4ECE"/>
    <w:rsid w:val="00CB511F"/>
    <w:rsid w:val="00CB5125"/>
    <w:rsid w:val="00CB5450"/>
    <w:rsid w:val="00CB5939"/>
    <w:rsid w:val="00CB5DA4"/>
    <w:rsid w:val="00CB62DC"/>
    <w:rsid w:val="00CB63C5"/>
    <w:rsid w:val="00CB67D0"/>
    <w:rsid w:val="00CB79D8"/>
    <w:rsid w:val="00CB7E79"/>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6C7"/>
    <w:rsid w:val="00D01787"/>
    <w:rsid w:val="00D01A2D"/>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5E"/>
    <w:rsid w:val="00D14CD9"/>
    <w:rsid w:val="00D14D2C"/>
    <w:rsid w:val="00D14F67"/>
    <w:rsid w:val="00D15261"/>
    <w:rsid w:val="00D15FEE"/>
    <w:rsid w:val="00D16233"/>
    <w:rsid w:val="00D17970"/>
    <w:rsid w:val="00D17AE2"/>
    <w:rsid w:val="00D17F4B"/>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3C68"/>
    <w:rsid w:val="00D54031"/>
    <w:rsid w:val="00D54BDA"/>
    <w:rsid w:val="00D55B8E"/>
    <w:rsid w:val="00D55DA1"/>
    <w:rsid w:val="00D56B61"/>
    <w:rsid w:val="00D572B5"/>
    <w:rsid w:val="00D57880"/>
    <w:rsid w:val="00D57BD4"/>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0D4D"/>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7D5"/>
    <w:rsid w:val="00D86DC8"/>
    <w:rsid w:val="00D876B3"/>
    <w:rsid w:val="00D87D22"/>
    <w:rsid w:val="00D87EF9"/>
    <w:rsid w:val="00D909A6"/>
    <w:rsid w:val="00D90C88"/>
    <w:rsid w:val="00D91C34"/>
    <w:rsid w:val="00D92336"/>
    <w:rsid w:val="00D9238B"/>
    <w:rsid w:val="00D927D6"/>
    <w:rsid w:val="00D935CF"/>
    <w:rsid w:val="00D9462A"/>
    <w:rsid w:val="00D94C0D"/>
    <w:rsid w:val="00D94C19"/>
    <w:rsid w:val="00D94F85"/>
    <w:rsid w:val="00D9551E"/>
    <w:rsid w:val="00D95789"/>
    <w:rsid w:val="00D96279"/>
    <w:rsid w:val="00D9732C"/>
    <w:rsid w:val="00D97838"/>
    <w:rsid w:val="00D97C9A"/>
    <w:rsid w:val="00D97E2E"/>
    <w:rsid w:val="00DA042E"/>
    <w:rsid w:val="00DA0CEC"/>
    <w:rsid w:val="00DA15DA"/>
    <w:rsid w:val="00DA21A9"/>
    <w:rsid w:val="00DA26EF"/>
    <w:rsid w:val="00DA3C99"/>
    <w:rsid w:val="00DA4239"/>
    <w:rsid w:val="00DA445D"/>
    <w:rsid w:val="00DA4596"/>
    <w:rsid w:val="00DA46CF"/>
    <w:rsid w:val="00DA5807"/>
    <w:rsid w:val="00DA618B"/>
    <w:rsid w:val="00DA64B8"/>
    <w:rsid w:val="00DA6516"/>
    <w:rsid w:val="00DA6C00"/>
    <w:rsid w:val="00DA6C93"/>
    <w:rsid w:val="00DA752B"/>
    <w:rsid w:val="00DB051B"/>
    <w:rsid w:val="00DB0711"/>
    <w:rsid w:val="00DB11FD"/>
    <w:rsid w:val="00DB1455"/>
    <w:rsid w:val="00DB197D"/>
    <w:rsid w:val="00DB1BF2"/>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87E"/>
    <w:rsid w:val="00DE2A93"/>
    <w:rsid w:val="00DE2B59"/>
    <w:rsid w:val="00DE3A10"/>
    <w:rsid w:val="00DE3B73"/>
    <w:rsid w:val="00DE478D"/>
    <w:rsid w:val="00DE4850"/>
    <w:rsid w:val="00DE5013"/>
    <w:rsid w:val="00DE5081"/>
    <w:rsid w:val="00DE58A6"/>
    <w:rsid w:val="00DE68C1"/>
    <w:rsid w:val="00DE6938"/>
    <w:rsid w:val="00DE6E65"/>
    <w:rsid w:val="00DE7AC9"/>
    <w:rsid w:val="00DE7DBA"/>
    <w:rsid w:val="00DF002C"/>
    <w:rsid w:val="00DF0B9A"/>
    <w:rsid w:val="00DF0F3B"/>
    <w:rsid w:val="00DF23C4"/>
    <w:rsid w:val="00DF2DE9"/>
    <w:rsid w:val="00DF3B5A"/>
    <w:rsid w:val="00DF3F5A"/>
    <w:rsid w:val="00DF4A1E"/>
    <w:rsid w:val="00DF50B5"/>
    <w:rsid w:val="00DF6EDF"/>
    <w:rsid w:val="00DF7362"/>
    <w:rsid w:val="00DF77BA"/>
    <w:rsid w:val="00E001C3"/>
    <w:rsid w:val="00E004A1"/>
    <w:rsid w:val="00E0076C"/>
    <w:rsid w:val="00E00C81"/>
    <w:rsid w:val="00E01012"/>
    <w:rsid w:val="00E02B1F"/>
    <w:rsid w:val="00E03838"/>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7E0"/>
    <w:rsid w:val="00E20E6C"/>
    <w:rsid w:val="00E21BBE"/>
    <w:rsid w:val="00E22151"/>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F17"/>
    <w:rsid w:val="00E50504"/>
    <w:rsid w:val="00E50675"/>
    <w:rsid w:val="00E5085A"/>
    <w:rsid w:val="00E5109E"/>
    <w:rsid w:val="00E5152E"/>
    <w:rsid w:val="00E51891"/>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CC0"/>
    <w:rsid w:val="00E64D24"/>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0BAE"/>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4A8B"/>
    <w:rsid w:val="00EF50FD"/>
    <w:rsid w:val="00EF5CB7"/>
    <w:rsid w:val="00EF6475"/>
    <w:rsid w:val="00EF6BBE"/>
    <w:rsid w:val="00EF6BF4"/>
    <w:rsid w:val="00EF7051"/>
    <w:rsid w:val="00EF778E"/>
    <w:rsid w:val="00F00778"/>
    <w:rsid w:val="00F0097B"/>
    <w:rsid w:val="00F00BD5"/>
    <w:rsid w:val="00F02B1C"/>
    <w:rsid w:val="00F03AE8"/>
    <w:rsid w:val="00F04D8A"/>
    <w:rsid w:val="00F05E49"/>
    <w:rsid w:val="00F06A4C"/>
    <w:rsid w:val="00F0732A"/>
    <w:rsid w:val="00F102FF"/>
    <w:rsid w:val="00F104EF"/>
    <w:rsid w:val="00F11521"/>
    <w:rsid w:val="00F12502"/>
    <w:rsid w:val="00F12D36"/>
    <w:rsid w:val="00F12E17"/>
    <w:rsid w:val="00F1319F"/>
    <w:rsid w:val="00F1323B"/>
    <w:rsid w:val="00F13DCA"/>
    <w:rsid w:val="00F14554"/>
    <w:rsid w:val="00F1556A"/>
    <w:rsid w:val="00F1699B"/>
    <w:rsid w:val="00F174EE"/>
    <w:rsid w:val="00F1760F"/>
    <w:rsid w:val="00F17F3E"/>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2F4A"/>
    <w:rsid w:val="00F33218"/>
    <w:rsid w:val="00F33947"/>
    <w:rsid w:val="00F3473D"/>
    <w:rsid w:val="00F34746"/>
    <w:rsid w:val="00F35CF0"/>
    <w:rsid w:val="00F3630E"/>
    <w:rsid w:val="00F36AA5"/>
    <w:rsid w:val="00F36B96"/>
    <w:rsid w:val="00F36E54"/>
    <w:rsid w:val="00F4023E"/>
    <w:rsid w:val="00F40793"/>
    <w:rsid w:val="00F412E1"/>
    <w:rsid w:val="00F413E4"/>
    <w:rsid w:val="00F41835"/>
    <w:rsid w:val="00F418B2"/>
    <w:rsid w:val="00F418E0"/>
    <w:rsid w:val="00F42326"/>
    <w:rsid w:val="00F4292B"/>
    <w:rsid w:val="00F42E9C"/>
    <w:rsid w:val="00F4336D"/>
    <w:rsid w:val="00F43984"/>
    <w:rsid w:val="00F439DE"/>
    <w:rsid w:val="00F43A0B"/>
    <w:rsid w:val="00F44D98"/>
    <w:rsid w:val="00F453A3"/>
    <w:rsid w:val="00F45DFD"/>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0055"/>
    <w:rsid w:val="00F604BC"/>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E02"/>
    <w:rsid w:val="00F73CA8"/>
    <w:rsid w:val="00F73CEF"/>
    <w:rsid w:val="00F73FC8"/>
    <w:rsid w:val="00F750ED"/>
    <w:rsid w:val="00F762B4"/>
    <w:rsid w:val="00F76865"/>
    <w:rsid w:val="00F77CC7"/>
    <w:rsid w:val="00F80A8D"/>
    <w:rsid w:val="00F80B75"/>
    <w:rsid w:val="00F81042"/>
    <w:rsid w:val="00F81AA7"/>
    <w:rsid w:val="00F82C46"/>
    <w:rsid w:val="00F82E1C"/>
    <w:rsid w:val="00F831A3"/>
    <w:rsid w:val="00F83ABA"/>
    <w:rsid w:val="00F83D80"/>
    <w:rsid w:val="00F842BC"/>
    <w:rsid w:val="00F84445"/>
    <w:rsid w:val="00F847DC"/>
    <w:rsid w:val="00F85526"/>
    <w:rsid w:val="00F85C61"/>
    <w:rsid w:val="00F85D08"/>
    <w:rsid w:val="00F861DA"/>
    <w:rsid w:val="00F865BA"/>
    <w:rsid w:val="00F869F4"/>
    <w:rsid w:val="00F86BE8"/>
    <w:rsid w:val="00F86DA7"/>
    <w:rsid w:val="00F87CBE"/>
    <w:rsid w:val="00F87F86"/>
    <w:rsid w:val="00F90575"/>
    <w:rsid w:val="00F9075D"/>
    <w:rsid w:val="00F91534"/>
    <w:rsid w:val="00F91AA5"/>
    <w:rsid w:val="00F91CCD"/>
    <w:rsid w:val="00F91F12"/>
    <w:rsid w:val="00F91FAD"/>
    <w:rsid w:val="00F9276A"/>
    <w:rsid w:val="00F92932"/>
    <w:rsid w:val="00F9328E"/>
    <w:rsid w:val="00F93966"/>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40"/>
    <w:rsid w:val="00FA5279"/>
    <w:rsid w:val="00FA5D72"/>
    <w:rsid w:val="00FA62FA"/>
    <w:rsid w:val="00FA74AB"/>
    <w:rsid w:val="00FB02BB"/>
    <w:rsid w:val="00FB04BE"/>
    <w:rsid w:val="00FB09B5"/>
    <w:rsid w:val="00FB181E"/>
    <w:rsid w:val="00FB1D5C"/>
    <w:rsid w:val="00FB236D"/>
    <w:rsid w:val="00FB3374"/>
    <w:rsid w:val="00FB3A3E"/>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6CC9"/>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5126"/>
    <w:rsid w:val="00FD60B0"/>
    <w:rsid w:val="00FD6B1B"/>
    <w:rsid w:val="00FD6FDD"/>
    <w:rsid w:val="00FD7404"/>
    <w:rsid w:val="00FD75F9"/>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0A59"/>
    <w:rsid w:val="00FF1C29"/>
    <w:rsid w:val="00FF2247"/>
    <w:rsid w:val="00FF248F"/>
    <w:rsid w:val="00FF33B5"/>
    <w:rsid w:val="00FF39F1"/>
    <w:rsid w:val="00FF3EC9"/>
    <w:rsid w:val="00FF3FBD"/>
    <w:rsid w:val="00FF4F70"/>
    <w:rsid w:val="00FF554A"/>
    <w:rsid w:val="00FF5C5A"/>
    <w:rsid w:val="00FF6489"/>
    <w:rsid w:val="00FF7222"/>
    <w:rsid w:val="00FF730B"/>
    <w:rsid w:val="00FF745D"/>
    <w:rsid w:val="00FF74CC"/>
    <w:rsid w:val="00FF77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C81"/>
  </w:style>
  <w:style w:type="paragraph" w:styleId="Heading1">
    <w:name w:val="heading 1"/>
    <w:basedOn w:val="Normal"/>
    <w:next w:val="Normal"/>
    <w:link w:val="Heading1Char"/>
    <w:qFormat/>
    <w:rsid w:val="00E00C81"/>
    <w:pPr>
      <w:keepNext/>
      <w:outlineLvl w:val="0"/>
    </w:pPr>
    <w:rPr>
      <w:b/>
      <w:i/>
      <w:sz w:val="28"/>
    </w:rPr>
  </w:style>
  <w:style w:type="paragraph" w:styleId="Heading2">
    <w:name w:val="heading 2"/>
    <w:basedOn w:val="Normal"/>
    <w:next w:val="Normal"/>
    <w:link w:val="Heading2Char"/>
    <w:qFormat/>
    <w:rsid w:val="00E00C8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00C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C81"/>
  </w:style>
  <w:style w:type="paragraph" w:styleId="Footer">
    <w:name w:val="footer"/>
    <w:basedOn w:val="Normal"/>
    <w:link w:val="FooterChar"/>
    <w:rsid w:val="00E00C81"/>
    <w:pPr>
      <w:tabs>
        <w:tab w:val="center" w:pos="4320"/>
        <w:tab w:val="right" w:pos="8640"/>
      </w:tabs>
    </w:pPr>
  </w:style>
  <w:style w:type="paragraph" w:styleId="Header">
    <w:name w:val="header"/>
    <w:basedOn w:val="Normal"/>
    <w:link w:val="HeaderChar"/>
    <w:rsid w:val="00E00C81"/>
    <w:pPr>
      <w:tabs>
        <w:tab w:val="center" w:pos="4320"/>
        <w:tab w:val="right" w:pos="8640"/>
      </w:tabs>
    </w:pPr>
  </w:style>
  <w:style w:type="paragraph" w:customStyle="1" w:styleId="Lv1-H">
    <w:name w:val="Lv1-H"/>
    <w:basedOn w:val="Normal"/>
    <w:next w:val="Normal"/>
    <w:link w:val="Lv1-HChar"/>
    <w:rsid w:val="00E00C8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00C8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00C8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00C8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00C81"/>
  </w:style>
  <w:style w:type="paragraph" w:customStyle="1" w:styleId="Par1-U">
    <w:name w:val="Par1-U"/>
    <w:basedOn w:val="Lv1-H"/>
    <w:next w:val="Normal"/>
    <w:link w:val="Par1-UChar"/>
    <w:rsid w:val="00E00C81"/>
    <w:pPr>
      <w:numPr>
        <w:numId w:val="0"/>
      </w:numPr>
      <w:ind w:left="720"/>
    </w:pPr>
    <w:rPr>
      <w:b w:val="0"/>
      <w:caps w:val="0"/>
    </w:rPr>
  </w:style>
  <w:style w:type="paragraph" w:customStyle="1" w:styleId="Par2-I">
    <w:name w:val="Par2-I"/>
    <w:basedOn w:val="Par1-U"/>
    <w:next w:val="Normal"/>
    <w:link w:val="Par2-IChar"/>
    <w:rsid w:val="00E00C81"/>
    <w:pPr>
      <w:ind w:left="1440"/>
      <w:outlineLvl w:val="9"/>
    </w:pPr>
  </w:style>
  <w:style w:type="paragraph" w:customStyle="1" w:styleId="Par3-O">
    <w:name w:val="Par3-O"/>
    <w:basedOn w:val="Par2-I"/>
    <w:next w:val="Normal"/>
    <w:rsid w:val="00E00C81"/>
    <w:pPr>
      <w:ind w:left="2160"/>
    </w:pPr>
  </w:style>
  <w:style w:type="paragraph" w:customStyle="1" w:styleId="Par4-P">
    <w:name w:val="Par4-P"/>
    <w:basedOn w:val="Lv3-K"/>
    <w:next w:val="Normal"/>
    <w:rsid w:val="00E00C81"/>
    <w:pPr>
      <w:numPr>
        <w:ilvl w:val="0"/>
        <w:numId w:val="0"/>
      </w:numPr>
      <w:ind w:left="2520"/>
    </w:pPr>
  </w:style>
  <w:style w:type="paragraph" w:customStyle="1" w:styleId="Sc1-G">
    <w:name w:val="Sc1-G"/>
    <w:basedOn w:val="Lv1-H"/>
    <w:next w:val="Normal"/>
    <w:link w:val="Sc1-GChar"/>
    <w:rsid w:val="00E00C81"/>
    <w:pPr>
      <w:numPr>
        <w:numId w:val="0"/>
      </w:numPr>
      <w:spacing w:before="0" w:after="180"/>
      <w:ind w:left="576"/>
    </w:pPr>
    <w:rPr>
      <w:i/>
      <w:caps w:val="0"/>
    </w:rPr>
  </w:style>
  <w:style w:type="paragraph" w:customStyle="1" w:styleId="Sc2-F">
    <w:name w:val="Sc2-F"/>
    <w:basedOn w:val="Normal"/>
    <w:next w:val="Normal"/>
    <w:link w:val="Sc2-FChar"/>
    <w:rsid w:val="00E00C81"/>
    <w:pPr>
      <w:spacing w:after="180"/>
      <w:ind w:left="1152"/>
      <w:outlineLvl w:val="2"/>
    </w:pPr>
    <w:rPr>
      <w:b/>
      <w:i/>
    </w:rPr>
  </w:style>
  <w:style w:type="paragraph" w:customStyle="1" w:styleId="Sc3-D">
    <w:name w:val="Sc3-D"/>
    <w:basedOn w:val="Normal"/>
    <w:next w:val="Normal"/>
    <w:link w:val="Sc3-DChar"/>
    <w:rsid w:val="00E00C81"/>
    <w:pPr>
      <w:spacing w:after="180"/>
      <w:ind w:left="1728"/>
      <w:outlineLvl w:val="2"/>
    </w:pPr>
    <w:rPr>
      <w:b/>
      <w:i/>
    </w:rPr>
  </w:style>
  <w:style w:type="paragraph" w:customStyle="1" w:styleId="Sc4-S">
    <w:name w:val="Sc4-S"/>
    <w:basedOn w:val="Normal"/>
    <w:next w:val="Normal"/>
    <w:rsid w:val="00E00C81"/>
    <w:pPr>
      <w:ind w:left="2304"/>
      <w:outlineLvl w:val="3"/>
    </w:pPr>
    <w:rPr>
      <w:b/>
      <w:i/>
    </w:rPr>
  </w:style>
  <w:style w:type="paragraph" w:customStyle="1" w:styleId="scriptureinsert">
    <w:name w:val="scripture insert"/>
    <w:basedOn w:val="Lv1-H"/>
    <w:rsid w:val="00E00C81"/>
    <w:pPr>
      <w:numPr>
        <w:numId w:val="0"/>
      </w:numPr>
      <w:ind w:left="2520" w:hanging="360"/>
      <w:jc w:val="both"/>
      <w:outlineLvl w:val="3"/>
    </w:pPr>
    <w:rPr>
      <w:i/>
      <w:caps w:val="0"/>
      <w:sz w:val="20"/>
    </w:rPr>
  </w:style>
  <w:style w:type="paragraph" w:customStyle="1" w:styleId="Session">
    <w:name w:val="Session"/>
    <w:basedOn w:val="Normal"/>
    <w:rsid w:val="00E00C81"/>
    <w:pPr>
      <w:ind w:left="576"/>
    </w:pPr>
    <w:rPr>
      <w:b/>
      <w:i/>
      <w:sz w:val="36"/>
    </w:rPr>
  </w:style>
  <w:style w:type="paragraph" w:customStyle="1" w:styleId="TopScripture">
    <w:name w:val="TopScripture"/>
    <w:basedOn w:val="Par1-U"/>
    <w:rsid w:val="00E00C81"/>
    <w:pPr>
      <w:spacing w:before="0"/>
      <w:ind w:left="360" w:hanging="360"/>
    </w:pPr>
    <w:rPr>
      <w:b/>
      <w:i/>
    </w:rPr>
  </w:style>
  <w:style w:type="paragraph" w:customStyle="1" w:styleId="Lv2-JH">
    <w:name w:val="Lv2-JH"/>
    <w:basedOn w:val="Normal"/>
    <w:rsid w:val="00E00C81"/>
    <w:pPr>
      <w:numPr>
        <w:numId w:val="2"/>
      </w:numPr>
    </w:pPr>
  </w:style>
  <w:style w:type="character" w:styleId="Hyperlink">
    <w:name w:val="Hyperlink"/>
    <w:basedOn w:val="DefaultParagraphFont"/>
    <w:uiPriority w:val="99"/>
    <w:unhideWhenUsed/>
    <w:rsid w:val="00E00C8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241510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2418052">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3850093">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27093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0600596">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4736892">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8380521">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981744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97744500">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55DEE-47BD-924D-8E3D-CE6EE816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8414</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5931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1416</cp:revision>
  <cp:lastPrinted>2020-02-28T20:03:00Z</cp:lastPrinted>
  <dcterms:created xsi:type="dcterms:W3CDTF">2018-03-28T02:09:00Z</dcterms:created>
  <dcterms:modified xsi:type="dcterms:W3CDTF">2020-03-01T22:17:00Z</dcterms:modified>
  <cp:category/>
</cp:coreProperties>
</file>