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ECB9" w14:textId="4778401A" w:rsidR="003B2B2B" w:rsidRPr="00526139" w:rsidRDefault="003B2B2B" w:rsidP="008C70B5">
      <w:pPr>
        <w:pStyle w:val="Session"/>
      </w:pPr>
      <w:bookmarkStart w:id="0" w:name="_Hlk524672767"/>
      <w:bookmarkStart w:id="1" w:name="_Hlk21410893"/>
      <w:bookmarkStart w:id="2" w:name="_Hlk21422711"/>
      <w:bookmarkStart w:id="3" w:name="_Hlk21422824"/>
      <w:bookmarkStart w:id="4" w:name="_Hlk21422433"/>
      <w:bookmarkStart w:id="5" w:name="_Hlk23483883"/>
      <w:bookmarkStart w:id="6" w:name="_Hlk25076541"/>
      <w:r w:rsidRPr="00526139">
        <w:t>Session 12 The Forerunner Message in Revelation 15-16</w:t>
      </w:r>
    </w:p>
    <w:p w14:paraId="7FCC0845" w14:textId="77777777" w:rsidR="003B2B2B" w:rsidRPr="00526139" w:rsidRDefault="003B2B2B" w:rsidP="008C70B5">
      <w:pPr>
        <w:pStyle w:val="Lv1-H"/>
      </w:pPr>
      <w:bookmarkStart w:id="7" w:name="_Hlk21422774"/>
      <w:bookmarkEnd w:id="0"/>
      <w:r w:rsidRPr="00526139">
        <w:t>fourth Chronological Section: 7 BOWLS OF WRATH (</w:t>
      </w:r>
      <w:r w:rsidRPr="00526139">
        <w:rPr>
          <w:bCs/>
          <w:iCs/>
          <w:szCs w:val="24"/>
          <w:lang w:val="en"/>
        </w:rPr>
        <w:t>Rev. 15:1-16:21</w:t>
      </w:r>
      <w:r w:rsidRPr="00526139">
        <w:t>)</w:t>
      </w:r>
    </w:p>
    <w:p w14:paraId="51663348" w14:textId="1433C289" w:rsidR="003B2B2B" w:rsidRPr="00526139" w:rsidRDefault="003B2B2B" w:rsidP="00D547C9">
      <w:pPr>
        <w:pStyle w:val="Lv2-J"/>
      </w:pPr>
      <w:r w:rsidRPr="00526139">
        <w:t xml:space="preserve">The fourth chronological section of the book of Revelation </w:t>
      </w:r>
      <w:r w:rsidR="00D547C9" w:rsidRPr="00526139">
        <w:t xml:space="preserve">highlights </w:t>
      </w:r>
      <w:r w:rsidRPr="00526139">
        <w:t>the 7 bowl judgments that Jesus will release on the Antichrist</w:t>
      </w:r>
      <w:r w:rsidR="00A016CB" w:rsidRPr="00526139">
        <w:t>’</w:t>
      </w:r>
      <w:r w:rsidRPr="00526139">
        <w:t>s empire</w:t>
      </w:r>
      <w:r w:rsidR="003F51AC" w:rsidRPr="00526139">
        <w:t xml:space="preserve"> (Rev. 15-16)</w:t>
      </w:r>
      <w:r w:rsidRPr="00526139">
        <w:t xml:space="preserve">. The </w:t>
      </w:r>
      <w:r w:rsidR="00D547C9" w:rsidRPr="00526139">
        <w:t xml:space="preserve">bowl judgments </w:t>
      </w:r>
      <w:r w:rsidRPr="00526139">
        <w:t xml:space="preserve">occur immediately after the seventh trumpet </w:t>
      </w:r>
      <w:r w:rsidR="00D547C9" w:rsidRPr="00526139">
        <w:t xml:space="preserve">sounds </w:t>
      </w:r>
      <w:r w:rsidRPr="00526139">
        <w:t xml:space="preserve">to </w:t>
      </w:r>
      <w:r w:rsidR="00D547C9" w:rsidRPr="00526139">
        <w:t xml:space="preserve">initiate </w:t>
      </w:r>
      <w:r w:rsidRPr="00526139">
        <w:t>Jesus</w:t>
      </w:r>
      <w:r w:rsidR="00A016CB" w:rsidRPr="00526139">
        <w:t>’</w:t>
      </w:r>
      <w:r w:rsidRPr="00526139">
        <w:t xml:space="preserve"> second</w:t>
      </w:r>
      <w:r w:rsidR="005C1F40" w:rsidRPr="00526139">
        <w:t>-</w:t>
      </w:r>
      <w:r w:rsidRPr="00526139">
        <w:t xml:space="preserve">coming procession </w:t>
      </w:r>
      <w:r w:rsidR="003F51AC" w:rsidRPr="00526139">
        <w:t xml:space="preserve">and </w:t>
      </w:r>
      <w:r w:rsidRPr="00526139">
        <w:t>the rapture</w:t>
      </w:r>
      <w:r w:rsidR="003F51AC" w:rsidRPr="00526139">
        <w:t>.</w:t>
      </w:r>
    </w:p>
    <w:p w14:paraId="58CA2081" w14:textId="12EA96CE" w:rsidR="003B2B2B" w:rsidRPr="00526139" w:rsidRDefault="003B2B2B" w:rsidP="00D547C9">
      <w:pPr>
        <w:pStyle w:val="Sc2-F"/>
      </w:pPr>
      <w:bookmarkStart w:id="8" w:name="OLE_LINK70"/>
      <w:bookmarkStart w:id="9" w:name="OLE_LINK71"/>
      <w:bookmarkEnd w:id="7"/>
      <w:r w:rsidRPr="00526139">
        <w:rPr>
          <w:vertAlign w:val="superscript"/>
        </w:rPr>
        <w:t>15</w:t>
      </w:r>
      <w:r w:rsidRPr="00526139">
        <w:t xml:space="preserve">The </w:t>
      </w:r>
      <w:r w:rsidRPr="00526139">
        <w:rPr>
          <w:u w:val="single"/>
        </w:rPr>
        <w:t>seventh angel sounded</w:t>
      </w:r>
      <w:r w:rsidRPr="00526139">
        <w:t>: And there were loud voices in heaven, saying, “</w:t>
      </w:r>
      <w:r w:rsidRPr="00526139">
        <w:rPr>
          <w:u w:val="single"/>
        </w:rPr>
        <w:t>The kingdoms of this world have become the kingdoms of our Lord</w:t>
      </w:r>
      <w:r w:rsidRPr="00526139">
        <w:t>…He shall reign forever</w:t>
      </w:r>
      <w:r w:rsidR="00D547C9" w:rsidRPr="00526139">
        <w:t>…</w:t>
      </w:r>
      <w:r w:rsidRPr="00526139">
        <w:t>” (Rev. 11:15)</w:t>
      </w:r>
    </w:p>
    <w:bookmarkEnd w:id="8"/>
    <w:bookmarkEnd w:id="9"/>
    <w:p w14:paraId="6158DFF5" w14:textId="5E2F5E1D" w:rsidR="003F51AC" w:rsidRPr="00526139" w:rsidRDefault="003F51AC" w:rsidP="00D547C9">
      <w:pPr>
        <w:pStyle w:val="Lv2-J"/>
      </w:pPr>
      <w:r w:rsidRPr="00526139">
        <w:t>John described 10 things as “great”—</w:t>
      </w:r>
      <w:r w:rsidR="00D547C9" w:rsidRPr="00526139">
        <w:t xml:space="preserve">a </w:t>
      </w:r>
      <w:r w:rsidRPr="00526139">
        <w:t>great sign (15:1), great works (15:3), great heat (16:9), the great river Euphrates (16:12), the great day of God (16:14), the great earthquake (16:18), the great city (Jerusalem, 16:19), great Babylon (16:19), and great hail (16:21) as a great plague (16:21).</w:t>
      </w:r>
    </w:p>
    <w:p w14:paraId="5D4DDC6A" w14:textId="5820039F" w:rsidR="003B2B2B" w:rsidRPr="00526139" w:rsidRDefault="003B2B2B" w:rsidP="00D547C9">
      <w:pPr>
        <w:pStyle w:val="Lv2-J"/>
        <w:rPr>
          <w:lang w:val="en-AU"/>
        </w:rPr>
      </w:pPr>
      <w:r w:rsidRPr="00526139">
        <w:rPr>
          <w:b/>
          <w:bCs/>
        </w:rPr>
        <w:t xml:space="preserve">Outline of Revelation 15 </w:t>
      </w:r>
      <w:r w:rsidRPr="00526139">
        <w:t>(</w:t>
      </w:r>
      <w:r w:rsidR="00526139" w:rsidRPr="00526139">
        <w:t xml:space="preserve">introducing </w:t>
      </w:r>
      <w:r w:rsidRPr="00526139">
        <w:t>the fourth chronological section)</w:t>
      </w:r>
    </w:p>
    <w:p w14:paraId="0F0DA966" w14:textId="7D080A11" w:rsidR="003B2B2B" w:rsidRPr="00526139" w:rsidRDefault="003B2B2B" w:rsidP="00D547C9">
      <w:pPr>
        <w:pStyle w:val="Lv2-J"/>
        <w:numPr>
          <w:ilvl w:val="0"/>
          <w:numId w:val="0"/>
        </w:numPr>
        <w:ind w:left="1152"/>
      </w:pPr>
      <w:bookmarkStart w:id="10" w:name="_Hlk25039576"/>
      <w:r w:rsidRPr="00526139">
        <w:rPr>
          <w:b/>
          <w:szCs w:val="24"/>
        </w:rPr>
        <w:t>15:1-4</w:t>
      </w:r>
      <w:r w:rsidRPr="00526139">
        <w:rPr>
          <w:b/>
          <w:szCs w:val="24"/>
        </w:rPr>
        <w:tab/>
      </w:r>
      <w:r w:rsidRPr="00526139">
        <w:t>End-time believers will be victorious over the Antichrist</w:t>
      </w:r>
      <w:r w:rsidRPr="00526139">
        <w:br/>
      </w:r>
      <w:r w:rsidRPr="00526139">
        <w:rPr>
          <w:b/>
          <w:szCs w:val="24"/>
        </w:rPr>
        <w:t>15:5-8</w:t>
      </w:r>
      <w:r w:rsidRPr="00526139">
        <w:rPr>
          <w:b/>
          <w:szCs w:val="24"/>
        </w:rPr>
        <w:tab/>
      </w:r>
      <w:r w:rsidRPr="00526139">
        <w:t>Seven angels receive the bowls of wrath</w:t>
      </w:r>
    </w:p>
    <w:p w14:paraId="0C4C105D" w14:textId="77777777" w:rsidR="00526139" w:rsidRPr="00526139" w:rsidRDefault="00526139" w:rsidP="00526139">
      <w:pPr>
        <w:pStyle w:val="Lv2-J"/>
        <w:rPr>
          <w:lang w:val="en-AU"/>
        </w:rPr>
      </w:pPr>
      <w:r w:rsidRPr="00526139">
        <w:rPr>
          <w:b/>
          <w:bCs/>
        </w:rPr>
        <w:t xml:space="preserve">Outline of Revelation 16 </w:t>
      </w:r>
      <w:r w:rsidRPr="00526139">
        <w:t>(the fourth chronological section)</w:t>
      </w:r>
    </w:p>
    <w:p w14:paraId="1C183A39" w14:textId="76BF1454" w:rsidR="003B2B2B" w:rsidRPr="00526139" w:rsidRDefault="003B2B2B" w:rsidP="00D547C9">
      <w:pPr>
        <w:pStyle w:val="Lv2-J"/>
        <w:numPr>
          <w:ilvl w:val="0"/>
          <w:numId w:val="0"/>
        </w:numPr>
        <w:ind w:left="1152"/>
      </w:pPr>
      <w:bookmarkStart w:id="11" w:name="_Hlk25039463"/>
      <w:r w:rsidRPr="00526139">
        <w:rPr>
          <w:b/>
          <w:szCs w:val="24"/>
        </w:rPr>
        <w:t xml:space="preserve">16:1-2 </w:t>
      </w:r>
      <w:r w:rsidRPr="00526139">
        <w:rPr>
          <w:b/>
          <w:szCs w:val="24"/>
        </w:rPr>
        <w:tab/>
      </w:r>
      <w:r w:rsidRPr="00526139">
        <w:t xml:space="preserve">First Bowl: loathsome sores to Antichrist worshippers </w:t>
      </w:r>
      <w:r w:rsidRPr="00526139">
        <w:br/>
      </w:r>
      <w:r w:rsidRPr="00526139">
        <w:rPr>
          <w:b/>
          <w:szCs w:val="24"/>
        </w:rPr>
        <w:t xml:space="preserve">16:3 </w:t>
      </w:r>
      <w:r w:rsidRPr="00526139">
        <w:rPr>
          <w:b/>
          <w:szCs w:val="24"/>
        </w:rPr>
        <w:tab/>
      </w:r>
      <w:r w:rsidRPr="00526139">
        <w:t xml:space="preserve">Second Bowl: </w:t>
      </w:r>
      <w:r w:rsidR="00414DE7" w:rsidRPr="00526139">
        <w:t>d</w:t>
      </w:r>
      <w:r w:rsidRPr="00526139">
        <w:t>estroying the sea with blood</w:t>
      </w:r>
      <w:r w:rsidRPr="00526139">
        <w:br/>
      </w:r>
      <w:r w:rsidRPr="00526139">
        <w:rPr>
          <w:b/>
          <w:szCs w:val="24"/>
        </w:rPr>
        <w:t xml:space="preserve">16:4-7 </w:t>
      </w:r>
      <w:r w:rsidRPr="00526139">
        <w:rPr>
          <w:szCs w:val="24"/>
        </w:rPr>
        <w:tab/>
      </w:r>
      <w:r w:rsidRPr="00526139">
        <w:t xml:space="preserve">Third Bowl: </w:t>
      </w:r>
      <w:r w:rsidR="00414DE7" w:rsidRPr="00526139">
        <w:t>p</w:t>
      </w:r>
      <w:r w:rsidRPr="00526139">
        <w:t>oisoning all the earth</w:t>
      </w:r>
      <w:r w:rsidR="00A016CB" w:rsidRPr="00526139">
        <w:t>’</w:t>
      </w:r>
      <w:r w:rsidRPr="00526139">
        <w:t xml:space="preserve">s fresh water </w:t>
      </w:r>
      <w:r w:rsidRPr="00526139">
        <w:br/>
      </w:r>
      <w:bookmarkEnd w:id="11"/>
      <w:r w:rsidRPr="00526139">
        <w:rPr>
          <w:b/>
          <w:szCs w:val="24"/>
        </w:rPr>
        <w:t xml:space="preserve">16:8-9 </w:t>
      </w:r>
      <w:r w:rsidRPr="00526139">
        <w:rPr>
          <w:b/>
          <w:szCs w:val="24"/>
        </w:rPr>
        <w:tab/>
      </w:r>
      <w:r w:rsidRPr="00526139">
        <w:t>Fourth Bowl: scorching heat and fire from the sun</w:t>
      </w:r>
      <w:r w:rsidRPr="00526139">
        <w:br/>
      </w:r>
      <w:r w:rsidRPr="00526139">
        <w:rPr>
          <w:b/>
          <w:szCs w:val="24"/>
        </w:rPr>
        <w:t xml:space="preserve">16:10-11 </w:t>
      </w:r>
      <w:r w:rsidRPr="00526139">
        <w:rPr>
          <w:b/>
          <w:szCs w:val="24"/>
        </w:rPr>
        <w:tab/>
      </w:r>
      <w:r w:rsidRPr="00526139">
        <w:t>Fifth Bowl: darkness on the Antichrist</w:t>
      </w:r>
      <w:r w:rsidR="00A016CB" w:rsidRPr="00526139">
        <w:t>’</w:t>
      </w:r>
      <w:r w:rsidRPr="00526139">
        <w:t>s global empire</w:t>
      </w:r>
      <w:r w:rsidRPr="00526139">
        <w:br/>
      </w:r>
      <w:bookmarkStart w:id="12" w:name="_Hlk25039497"/>
      <w:r w:rsidRPr="00526139">
        <w:rPr>
          <w:b/>
          <w:szCs w:val="24"/>
        </w:rPr>
        <w:t>16:12-16</w:t>
      </w:r>
      <w:r w:rsidRPr="00526139">
        <w:t xml:space="preserve"> </w:t>
      </w:r>
      <w:r w:rsidR="00A562C0" w:rsidRPr="00526139">
        <w:t xml:space="preserve"> </w:t>
      </w:r>
      <w:r w:rsidRPr="00526139">
        <w:t xml:space="preserve">Sixth Bowl: demons lure the nations to Armageddon </w:t>
      </w:r>
      <w:r w:rsidRPr="00526139">
        <w:br/>
      </w:r>
      <w:r w:rsidRPr="00526139">
        <w:rPr>
          <w:b/>
          <w:szCs w:val="24"/>
        </w:rPr>
        <w:t xml:space="preserve">16:17-21 </w:t>
      </w:r>
      <w:r w:rsidRPr="00526139">
        <w:rPr>
          <w:szCs w:val="24"/>
        </w:rPr>
        <w:tab/>
      </w:r>
      <w:r w:rsidRPr="00526139">
        <w:t xml:space="preserve">Seventh Bowl: </w:t>
      </w:r>
      <w:r w:rsidR="00414DE7" w:rsidRPr="00526139">
        <w:t>g</w:t>
      </w:r>
      <w:r w:rsidRPr="00526139">
        <w:t xml:space="preserve">reat earthquake and </w:t>
      </w:r>
      <w:r w:rsidR="00414DE7" w:rsidRPr="00526139">
        <w:t>l</w:t>
      </w:r>
      <w:r w:rsidRPr="00526139">
        <w:t xml:space="preserve">arge hail stones. </w:t>
      </w:r>
      <w:bookmarkStart w:id="13" w:name="_GoBack"/>
      <w:bookmarkEnd w:id="13"/>
    </w:p>
    <w:bookmarkEnd w:id="10"/>
    <w:bookmarkEnd w:id="12"/>
    <w:p w14:paraId="687E702D" w14:textId="25875DFA" w:rsidR="003B2B2B" w:rsidRPr="00526139" w:rsidRDefault="003B2B2B" w:rsidP="00510E43">
      <w:pPr>
        <w:pStyle w:val="Lv1-H"/>
        <w:rPr>
          <w:lang w:val="en"/>
        </w:rPr>
      </w:pPr>
      <w:r w:rsidRPr="00526139">
        <w:rPr>
          <w:lang w:val="en"/>
        </w:rPr>
        <w:t xml:space="preserve">why we need to understand the </w:t>
      </w:r>
      <w:r w:rsidR="00A562C0" w:rsidRPr="00526139">
        <w:rPr>
          <w:lang w:val="en"/>
        </w:rPr>
        <w:t xml:space="preserve">7 </w:t>
      </w:r>
      <w:r w:rsidRPr="00526139">
        <w:rPr>
          <w:lang w:val="en"/>
        </w:rPr>
        <w:t xml:space="preserve">bowls of wrath </w:t>
      </w:r>
    </w:p>
    <w:p w14:paraId="0931A241" w14:textId="52F335C6" w:rsidR="00A562C0" w:rsidRPr="00526139" w:rsidRDefault="003B2B2B" w:rsidP="001B4499">
      <w:pPr>
        <w:pStyle w:val="Lv2-J"/>
      </w:pPr>
      <w:r w:rsidRPr="00526139">
        <w:rPr>
          <w:bCs/>
        </w:rPr>
        <w:t xml:space="preserve">The 10 plagues of Egypt </w:t>
      </w:r>
      <w:r w:rsidR="00A562C0" w:rsidRPr="00526139">
        <w:rPr>
          <w:bCs/>
        </w:rPr>
        <w:t xml:space="preserve">in the days of Moses </w:t>
      </w:r>
      <w:r w:rsidRPr="00526139">
        <w:rPr>
          <w:bCs/>
        </w:rPr>
        <w:t>(Ex. 7-1</w:t>
      </w:r>
      <w:r w:rsidR="00A562C0" w:rsidRPr="00526139">
        <w:rPr>
          <w:bCs/>
        </w:rPr>
        <w:t>2</w:t>
      </w:r>
      <w:r w:rsidRPr="00526139">
        <w:rPr>
          <w:bCs/>
        </w:rPr>
        <w:t xml:space="preserve">) are prototypes of the </w:t>
      </w:r>
      <w:r w:rsidR="00A562C0" w:rsidRPr="00526139">
        <w:rPr>
          <w:bCs/>
        </w:rPr>
        <w:t xml:space="preserve">trumpet and </w:t>
      </w:r>
      <w:r w:rsidRPr="00526139">
        <w:rPr>
          <w:bCs/>
        </w:rPr>
        <w:t xml:space="preserve">bowl </w:t>
      </w:r>
      <w:r w:rsidR="00A562C0" w:rsidRPr="00526139">
        <w:rPr>
          <w:bCs/>
        </w:rPr>
        <w:t xml:space="preserve">judgments (Rev. 8-9 and 16). </w:t>
      </w:r>
      <w:r w:rsidR="00D547C9" w:rsidRPr="00526139">
        <w:t>T</w:t>
      </w:r>
      <w:r w:rsidR="0006070E" w:rsidRPr="00526139">
        <w:t xml:space="preserve">he </w:t>
      </w:r>
      <w:r w:rsidRPr="00526139">
        <w:t>saints will sing the song of Moses (15:3)</w:t>
      </w:r>
      <w:r w:rsidR="00A562C0" w:rsidRPr="00526139">
        <w:t xml:space="preserve">. The </w:t>
      </w:r>
      <w:r w:rsidRPr="00526139">
        <w:rPr>
          <w:b/>
          <w:i/>
        </w:rPr>
        <w:t xml:space="preserve">“Moses drama” </w:t>
      </w:r>
      <w:r w:rsidR="00A562C0" w:rsidRPr="00526139">
        <w:rPr>
          <w:bCs/>
          <w:iCs/>
        </w:rPr>
        <w:t>will be walked out globally</w:t>
      </w:r>
      <w:r w:rsidRPr="00526139">
        <w:t xml:space="preserve">. The prophets spoke of the miracles done in Egypt occurring in the end times (Mic. 7:15; </w:t>
      </w:r>
      <w:r w:rsidR="00414DE7" w:rsidRPr="00526139">
        <w:t xml:space="preserve">cf. </w:t>
      </w:r>
      <w:r w:rsidRPr="00526139">
        <w:t>Isa. 10:22-25; 11:12-16; 30:30; Jer. 16:14-15; 23:7-8; Ezek. 38:22; Joel 2:30)</w:t>
      </w:r>
      <w:r w:rsidR="00A562C0" w:rsidRPr="00526139">
        <w:t>.</w:t>
      </w:r>
      <w:r w:rsidR="00EC3812" w:rsidRPr="00526139">
        <w:t xml:space="preserve"> </w:t>
      </w:r>
    </w:p>
    <w:p w14:paraId="7583F643" w14:textId="666CF684" w:rsidR="00A562C0" w:rsidRPr="00526139" w:rsidRDefault="003B2B2B" w:rsidP="001B4499">
      <w:pPr>
        <w:pStyle w:val="Lv2-J"/>
      </w:pPr>
      <w:r w:rsidRPr="00526139">
        <w:t>God directed Moses to tell Pharaoh of God</w:t>
      </w:r>
      <w:r w:rsidR="00A016CB" w:rsidRPr="00526139">
        <w:t>’</w:t>
      </w:r>
      <w:r w:rsidRPr="00526139">
        <w:t xml:space="preserve">s judgments </w:t>
      </w:r>
      <w:r w:rsidRPr="00526139">
        <w:rPr>
          <w:i/>
          <w:iCs/>
        </w:rPr>
        <w:t>before</w:t>
      </w:r>
      <w:r w:rsidRPr="00526139">
        <w:t xml:space="preserve"> they were released (</w:t>
      </w:r>
      <w:bookmarkStart w:id="14" w:name="_Hlk25075647"/>
      <w:r w:rsidRPr="00526139">
        <w:t>Ex. 7:20; 9:8-10; 10:3-6</w:t>
      </w:r>
      <w:bookmarkEnd w:id="14"/>
      <w:r w:rsidRPr="00526139">
        <w:t xml:space="preserve">). The </w:t>
      </w:r>
      <w:r w:rsidR="00A562C0" w:rsidRPr="00526139">
        <w:t>Lord</w:t>
      </w:r>
      <w:r w:rsidR="00A016CB" w:rsidRPr="00526139">
        <w:t>’</w:t>
      </w:r>
      <w:r w:rsidR="00A562C0" w:rsidRPr="00526139">
        <w:t xml:space="preserve">s messengers will </w:t>
      </w:r>
      <w:r w:rsidRPr="00526139">
        <w:t>announc</w:t>
      </w:r>
      <w:r w:rsidR="00A562C0" w:rsidRPr="00526139">
        <w:t>e</w:t>
      </w:r>
      <w:r w:rsidRPr="00526139">
        <w:t xml:space="preserve"> the trumpet and bowl judgments </w:t>
      </w:r>
      <w:r w:rsidRPr="00526139">
        <w:rPr>
          <w:i/>
          <w:iCs/>
        </w:rPr>
        <w:t>before</w:t>
      </w:r>
      <w:r w:rsidRPr="00526139">
        <w:t xml:space="preserve"> the</w:t>
      </w:r>
      <w:r w:rsidR="00A562C0" w:rsidRPr="00526139">
        <w:t>y</w:t>
      </w:r>
      <w:r w:rsidRPr="00526139">
        <w:t xml:space="preserve"> occur</w:t>
      </w:r>
      <w:r w:rsidR="00A562C0" w:rsidRPr="00526139">
        <w:t>.</w:t>
      </w:r>
      <w:r w:rsidRPr="00526139">
        <w:t xml:space="preserve"> </w:t>
      </w:r>
      <w:r w:rsidR="00A562C0" w:rsidRPr="00526139">
        <w:t xml:space="preserve">It will be challenging to </w:t>
      </w:r>
      <w:r w:rsidR="00242ABC" w:rsidRPr="00526139">
        <w:t>prophesy the bowl judgments knowing it will anger national leaders.</w:t>
      </w:r>
      <w:r w:rsidR="00A562C0" w:rsidRPr="00526139">
        <w:t xml:space="preserve"> </w:t>
      </w:r>
    </w:p>
    <w:p w14:paraId="6D6D25A7" w14:textId="42C2CC7B" w:rsidR="003B2B2B" w:rsidRPr="00526139" w:rsidRDefault="003B2B2B" w:rsidP="00D547C9">
      <w:pPr>
        <w:pStyle w:val="Sc2-F"/>
        <w:rPr>
          <w:szCs w:val="22"/>
        </w:rPr>
      </w:pPr>
      <w:r w:rsidRPr="00526139">
        <w:rPr>
          <w:rStyle w:val="MyWordStyleChar"/>
          <w:vertAlign w:val="superscript"/>
          <w:lang w:val="en"/>
        </w:rPr>
        <w:t>3</w:t>
      </w:r>
      <w:r w:rsidRPr="00526139">
        <w:t xml:space="preserve">So Moses and Aaron came in to Pharaoh and </w:t>
      </w:r>
      <w:r w:rsidRPr="00526139">
        <w:rPr>
          <w:u w:val="single"/>
        </w:rPr>
        <w:t>said to him</w:t>
      </w:r>
      <w:r w:rsidRPr="00526139">
        <w:t xml:space="preserve">, “Thus says the </w:t>
      </w:r>
      <w:r w:rsidRPr="00526139">
        <w:rPr>
          <w:smallCaps/>
        </w:rPr>
        <w:t>Lord</w:t>
      </w:r>
      <w:r w:rsidR="00097C5E" w:rsidRPr="00526139">
        <w:rPr>
          <w:smallCaps/>
        </w:rPr>
        <w:t xml:space="preserve">, </w:t>
      </w:r>
      <w:r w:rsidR="00A016CB" w:rsidRPr="00526139">
        <w:rPr>
          <w:smallCaps/>
        </w:rPr>
        <w:t>‘</w:t>
      </w:r>
      <w:r w:rsidRPr="00526139">
        <w:t xml:space="preserve">…If you refuse to let My people go, behold, </w:t>
      </w:r>
      <w:r w:rsidRPr="00526139">
        <w:rPr>
          <w:u w:val="single"/>
        </w:rPr>
        <w:t>tomorrow I will bring locusts into your territory</w:t>
      </w:r>
      <w:r w:rsidRPr="00526139">
        <w:t>…</w:t>
      </w:r>
      <w:r w:rsidR="00A016CB" w:rsidRPr="00526139">
        <w:t>’</w:t>
      </w:r>
      <w:r w:rsidR="00097C5E" w:rsidRPr="00526139">
        <w:t>”</w:t>
      </w:r>
      <w:r w:rsidRPr="00526139">
        <w:t xml:space="preserve"> (Ex. 10:3) </w:t>
      </w:r>
    </w:p>
    <w:p w14:paraId="3F1020A7" w14:textId="56A7A027" w:rsidR="0006070E" w:rsidRPr="00526139" w:rsidRDefault="003B2B2B" w:rsidP="00D547C9">
      <w:pPr>
        <w:pStyle w:val="Lv2-J"/>
      </w:pPr>
      <w:r w:rsidRPr="00526139">
        <w:t xml:space="preserve">The </w:t>
      </w:r>
      <w:r w:rsidR="0006070E" w:rsidRPr="00526139">
        <w:t xml:space="preserve">end-time </w:t>
      </w:r>
      <w:r w:rsidRPr="00526139">
        <w:t xml:space="preserve">Church will be strengthened by </w:t>
      </w:r>
      <w:r w:rsidR="00242ABC" w:rsidRPr="00526139">
        <w:t xml:space="preserve">understanding </w:t>
      </w:r>
      <w:r w:rsidRPr="00526139">
        <w:t xml:space="preserve">prophetic revelation which will include </w:t>
      </w:r>
      <w:r w:rsidR="00242ABC" w:rsidRPr="00526139">
        <w:t xml:space="preserve">some information about </w:t>
      </w:r>
      <w:r w:rsidRPr="00526139">
        <w:t xml:space="preserve">when </w:t>
      </w:r>
      <w:r w:rsidR="00242ABC" w:rsidRPr="00526139">
        <w:t xml:space="preserve">and where various </w:t>
      </w:r>
      <w:r w:rsidRPr="00526139">
        <w:t>judgment</w:t>
      </w:r>
      <w:r w:rsidR="00242ABC" w:rsidRPr="00526139">
        <w:t>s</w:t>
      </w:r>
      <w:r w:rsidRPr="00526139">
        <w:t xml:space="preserve"> </w:t>
      </w:r>
      <w:r w:rsidR="00242ABC" w:rsidRPr="00526139">
        <w:t xml:space="preserve">will be </w:t>
      </w:r>
      <w:r w:rsidRPr="00526139">
        <w:t>poured out</w:t>
      </w:r>
      <w:r w:rsidR="00242ABC" w:rsidRPr="00526139">
        <w:t>.</w:t>
      </w:r>
    </w:p>
    <w:p w14:paraId="1C645163" w14:textId="77409284" w:rsidR="003B2B2B" w:rsidRPr="00526139" w:rsidRDefault="003B2B2B" w:rsidP="001B4499">
      <w:pPr>
        <w:pStyle w:val="Lv2-J"/>
        <w:rPr>
          <w:lang w:val="en"/>
        </w:rPr>
      </w:pPr>
      <w:bookmarkStart w:id="15" w:name="_Hlk23327190"/>
      <w:bookmarkStart w:id="16" w:name="_Hlk23746734"/>
      <w:bookmarkStart w:id="17" w:name="OLE_LINK4"/>
      <w:bookmarkStart w:id="18" w:name="_Hlk22964073"/>
      <w:bookmarkStart w:id="19" w:name="OLE_LINK6"/>
      <w:bookmarkStart w:id="20" w:name="OLE_LINK45"/>
      <w:bookmarkStart w:id="21" w:name="OLE_LINK46"/>
      <w:bookmarkStart w:id="22" w:name="_Hlk22964994"/>
      <w:bookmarkStart w:id="23" w:name="_Hlk23312355"/>
      <w:bookmarkStart w:id="24" w:name="_Hlk23327194"/>
      <w:bookmarkEnd w:id="1"/>
      <w:bookmarkEnd w:id="2"/>
      <w:bookmarkEnd w:id="3"/>
      <w:bookmarkEnd w:id="4"/>
      <w:bookmarkEnd w:id="5"/>
      <w:r w:rsidRPr="00526139">
        <w:lastRenderedPageBreak/>
        <w:t>The seventh trumpet initiate</w:t>
      </w:r>
      <w:r w:rsidR="00EC3812" w:rsidRPr="00526139">
        <w:t>s</w:t>
      </w:r>
      <w:r w:rsidRPr="00526139">
        <w:t xml:space="preserve"> Jesus</w:t>
      </w:r>
      <w:r w:rsidR="00A016CB" w:rsidRPr="00526139">
        <w:t>’</w:t>
      </w:r>
      <w:r w:rsidRPr="00526139">
        <w:t xml:space="preserve"> </w:t>
      </w:r>
      <w:bookmarkEnd w:id="15"/>
      <w:bookmarkEnd w:id="16"/>
      <w:bookmarkEnd w:id="17"/>
      <w:bookmarkEnd w:id="18"/>
      <w:bookmarkEnd w:id="19"/>
      <w:bookmarkEnd w:id="20"/>
      <w:bookmarkEnd w:id="21"/>
      <w:bookmarkEnd w:id="22"/>
      <w:bookmarkEnd w:id="23"/>
      <w:bookmarkEnd w:id="24"/>
      <w:r w:rsidRPr="00526139">
        <w:rPr>
          <w:lang w:val="en"/>
        </w:rPr>
        <w:t>second</w:t>
      </w:r>
      <w:r w:rsidR="00134BB1" w:rsidRPr="00526139">
        <w:rPr>
          <w:lang w:val="en"/>
        </w:rPr>
        <w:t>-</w:t>
      </w:r>
      <w:r w:rsidRPr="00526139">
        <w:rPr>
          <w:lang w:val="en"/>
        </w:rPr>
        <w:t>coming procession</w:t>
      </w:r>
      <w:r w:rsidRPr="00526139">
        <w:rPr>
          <w:bCs/>
          <w:lang w:val="en"/>
        </w:rPr>
        <w:t xml:space="preserve"> </w:t>
      </w:r>
      <w:r w:rsidR="00242ABC" w:rsidRPr="00526139">
        <w:rPr>
          <w:bCs/>
          <w:lang w:val="en"/>
        </w:rPr>
        <w:t xml:space="preserve">which will occur in </w:t>
      </w:r>
      <w:r w:rsidRPr="00526139">
        <w:rPr>
          <w:i/>
        </w:rPr>
        <w:t>3 stages</w:t>
      </w:r>
      <w:r w:rsidRPr="00526139">
        <w:t xml:space="preserve"> </w:t>
      </w:r>
      <w:r w:rsidR="0024067E" w:rsidRPr="00526139">
        <w:t xml:space="preserve">and </w:t>
      </w:r>
      <w:r w:rsidRPr="00526139">
        <w:t>includ</w:t>
      </w:r>
      <w:r w:rsidR="0024067E" w:rsidRPr="00526139">
        <w:t>e</w:t>
      </w:r>
      <w:r w:rsidRPr="00526139">
        <w:t xml:space="preserve"> many events occurring over a </w:t>
      </w:r>
      <w:r w:rsidRPr="00526139">
        <w:rPr>
          <w:i/>
        </w:rPr>
        <w:t>30</w:t>
      </w:r>
      <w:r w:rsidR="00134BB1" w:rsidRPr="00526139">
        <w:rPr>
          <w:i/>
        </w:rPr>
        <w:t>-</w:t>
      </w:r>
      <w:r w:rsidRPr="00526139">
        <w:rPr>
          <w:i/>
        </w:rPr>
        <w:t>day period</w:t>
      </w:r>
      <w:r w:rsidRPr="00526139">
        <w:t xml:space="preserve"> which is seen by </w:t>
      </w:r>
      <w:r w:rsidRPr="00526139">
        <w:rPr>
          <w:lang w:val="en"/>
        </w:rPr>
        <w:t>comparing the 1,260 days (3½ year) in 11:2-3; 12:6, 14; 13:5 and Daniel 7:25; 9:27; 12:7 with the 1,290 days of Daniel 12:11</w:t>
      </w:r>
      <w:r w:rsidRPr="00526139">
        <w:t>.</w:t>
      </w:r>
    </w:p>
    <w:p w14:paraId="4F9303A1" w14:textId="402926D9" w:rsidR="003B2B2B" w:rsidRPr="00526139" w:rsidRDefault="003B2B2B" w:rsidP="00305100">
      <w:pPr>
        <w:ind w:left="1260"/>
        <w:rPr>
          <w:szCs w:val="24"/>
        </w:rPr>
      </w:pPr>
      <w:r w:rsidRPr="00526139">
        <w:rPr>
          <w:b/>
          <w:szCs w:val="24"/>
          <w:lang w:val="en"/>
        </w:rPr>
        <w:t>Stage #1:</w:t>
      </w:r>
      <w:r w:rsidRPr="00526139">
        <w:rPr>
          <w:szCs w:val="24"/>
          <w:lang w:val="en"/>
        </w:rPr>
        <w:t xml:space="preserve"> Jesus</w:t>
      </w:r>
      <w:r w:rsidR="00A016CB" w:rsidRPr="00526139">
        <w:rPr>
          <w:szCs w:val="24"/>
          <w:lang w:val="en"/>
        </w:rPr>
        <w:t>’</w:t>
      </w:r>
      <w:r w:rsidRPr="00526139">
        <w:rPr>
          <w:szCs w:val="24"/>
          <w:lang w:val="en"/>
        </w:rPr>
        <w:t xml:space="preserve"> procession </w:t>
      </w:r>
      <w:r w:rsidRPr="00526139">
        <w:rPr>
          <w:i/>
          <w:szCs w:val="24"/>
          <w:lang w:val="en"/>
        </w:rPr>
        <w:t>across the sky</w:t>
      </w:r>
      <w:r w:rsidRPr="00526139">
        <w:rPr>
          <w:szCs w:val="24"/>
          <w:lang w:val="en"/>
        </w:rPr>
        <w:t>: to rapture the Church (Mt. 24:30-31; Rev. 1:7)</w:t>
      </w:r>
      <w:r w:rsidRPr="00526139">
        <w:rPr>
          <w:szCs w:val="24"/>
          <w:lang w:val="en"/>
        </w:rPr>
        <w:br/>
      </w:r>
      <w:r w:rsidRPr="00526139">
        <w:rPr>
          <w:b/>
          <w:szCs w:val="24"/>
          <w:lang w:val="en"/>
        </w:rPr>
        <w:t>Stage #2:</w:t>
      </w:r>
      <w:r w:rsidRPr="00526139">
        <w:rPr>
          <w:szCs w:val="24"/>
          <w:lang w:val="en"/>
        </w:rPr>
        <w:t xml:space="preserve"> Jesus</w:t>
      </w:r>
      <w:r w:rsidR="00A016CB" w:rsidRPr="00526139">
        <w:rPr>
          <w:szCs w:val="24"/>
          <w:lang w:val="en"/>
        </w:rPr>
        <w:t>’</w:t>
      </w:r>
      <w:r w:rsidRPr="00526139">
        <w:rPr>
          <w:szCs w:val="24"/>
          <w:lang w:val="en"/>
        </w:rPr>
        <w:t xml:space="preserve"> procession </w:t>
      </w:r>
      <w:r w:rsidRPr="00526139">
        <w:rPr>
          <w:i/>
          <w:szCs w:val="24"/>
          <w:lang w:val="en"/>
        </w:rPr>
        <w:t>on the land</w:t>
      </w:r>
      <w:r w:rsidRPr="00526139">
        <w:rPr>
          <w:szCs w:val="24"/>
          <w:lang w:val="en"/>
        </w:rPr>
        <w:t xml:space="preserve">: traveling through Jordan to Israel (Isa. 63; Hab. 3) </w:t>
      </w:r>
      <w:r w:rsidRPr="00526139">
        <w:rPr>
          <w:szCs w:val="24"/>
          <w:lang w:val="en"/>
        </w:rPr>
        <w:br/>
      </w:r>
      <w:r w:rsidRPr="00526139">
        <w:rPr>
          <w:b/>
          <w:szCs w:val="24"/>
          <w:lang w:val="en"/>
        </w:rPr>
        <w:t>Stage #3:</w:t>
      </w:r>
      <w:r w:rsidRPr="00526139">
        <w:rPr>
          <w:szCs w:val="24"/>
          <w:lang w:val="en"/>
        </w:rPr>
        <w:t xml:space="preserve"> Jesus</w:t>
      </w:r>
      <w:r w:rsidR="00A016CB" w:rsidRPr="00526139">
        <w:rPr>
          <w:szCs w:val="24"/>
          <w:lang w:val="en"/>
        </w:rPr>
        <w:t>’</w:t>
      </w:r>
      <w:r w:rsidRPr="00526139">
        <w:rPr>
          <w:szCs w:val="24"/>
          <w:lang w:val="en"/>
        </w:rPr>
        <w:t xml:space="preserve"> procession </w:t>
      </w:r>
      <w:r w:rsidRPr="00526139">
        <w:rPr>
          <w:i/>
          <w:szCs w:val="24"/>
          <w:lang w:val="en"/>
        </w:rPr>
        <w:t>into Jerusalem</w:t>
      </w:r>
      <w:r w:rsidRPr="00526139">
        <w:rPr>
          <w:szCs w:val="24"/>
          <w:lang w:val="en"/>
        </w:rPr>
        <w:t xml:space="preserve">: </w:t>
      </w:r>
      <w:r w:rsidR="00682E09" w:rsidRPr="00526139">
        <w:rPr>
          <w:szCs w:val="24"/>
          <w:lang w:val="en"/>
        </w:rPr>
        <w:t>from</w:t>
      </w:r>
      <w:r w:rsidRPr="00526139">
        <w:rPr>
          <w:szCs w:val="24"/>
          <w:lang w:val="en"/>
        </w:rPr>
        <w:t xml:space="preserve"> the Mount of Olives followed by </w:t>
      </w:r>
      <w:r w:rsidR="00305100" w:rsidRPr="00526139">
        <w:rPr>
          <w:szCs w:val="24"/>
          <w:lang w:val="en"/>
        </w:rPr>
        <w:t xml:space="preserve">His </w:t>
      </w:r>
      <w:r w:rsidRPr="00526139">
        <w:rPr>
          <w:szCs w:val="24"/>
          <w:lang w:val="en"/>
        </w:rPr>
        <w:t>coronation</w:t>
      </w:r>
    </w:p>
    <w:p w14:paraId="6DBAE3C7" w14:textId="3006223C" w:rsidR="0071698F" w:rsidRPr="00526139" w:rsidRDefault="00242ABC" w:rsidP="001B4499">
      <w:pPr>
        <w:pStyle w:val="Lv2-J"/>
      </w:pPr>
      <w:bookmarkStart w:id="25" w:name="OLE_LINK77"/>
      <w:bookmarkStart w:id="26" w:name="OLE_LINK78"/>
      <w:bookmarkStart w:id="27" w:name="OLE_LINK36"/>
      <w:bookmarkStart w:id="28" w:name="OLE_LINK37"/>
      <w:bookmarkStart w:id="29" w:name="OLE_LINK60"/>
      <w:bookmarkStart w:id="30" w:name="OLE_LINK61"/>
      <w:bookmarkStart w:id="31" w:name="_Hlk24206440"/>
      <w:r w:rsidRPr="00526139">
        <w:t xml:space="preserve">I </w:t>
      </w:r>
      <w:r w:rsidR="0071698F" w:rsidRPr="00526139">
        <w:t xml:space="preserve">see </w:t>
      </w:r>
      <w:r w:rsidRPr="00526139">
        <w:t>t</w:t>
      </w:r>
      <w:r w:rsidR="00B71618" w:rsidRPr="00526139">
        <w:t>he bowls be</w:t>
      </w:r>
      <w:r w:rsidR="0071698F" w:rsidRPr="00526139">
        <w:t>ing</w:t>
      </w:r>
      <w:r w:rsidR="00B71618" w:rsidRPr="00526139">
        <w:t xml:space="preserve"> </w:t>
      </w:r>
      <w:r w:rsidR="0071698F" w:rsidRPr="00526139">
        <w:t xml:space="preserve">released </w:t>
      </w:r>
      <w:r w:rsidRPr="00526139">
        <w:t xml:space="preserve">by </w:t>
      </w:r>
      <w:r w:rsidR="00B71618" w:rsidRPr="00526139">
        <w:t xml:space="preserve">Jesus </w:t>
      </w:r>
      <w:r w:rsidRPr="00526139">
        <w:t xml:space="preserve">as He </w:t>
      </w:r>
      <w:r w:rsidR="00B71618" w:rsidRPr="00526139">
        <w:t>marches</w:t>
      </w:r>
      <w:r w:rsidR="0071698F" w:rsidRPr="00526139">
        <w:t xml:space="preserve"> through Edom (modern-day Jordan) on His way to make His triumphal entry into Jerusalem (19:15-21; cf. Isa. 63:1-6)</w:t>
      </w:r>
      <w:r w:rsidR="008743DC" w:rsidRPr="00526139">
        <w:t>,</w:t>
      </w:r>
      <w:r w:rsidR="0071698F" w:rsidRPr="00526139">
        <w:t xml:space="preserve"> to </w:t>
      </w:r>
      <w:r w:rsidR="00B71618" w:rsidRPr="00526139">
        <w:t xml:space="preserve">fight the final battle </w:t>
      </w:r>
      <w:r w:rsidR="001717A1" w:rsidRPr="00526139">
        <w:t xml:space="preserve">of </w:t>
      </w:r>
      <w:r w:rsidR="00B71618" w:rsidRPr="00526139">
        <w:t xml:space="preserve">the Armageddon </w:t>
      </w:r>
      <w:r w:rsidR="001717A1" w:rsidRPr="00526139">
        <w:t>C</w:t>
      </w:r>
      <w:r w:rsidR="00B71618" w:rsidRPr="00526139">
        <w:t>ampaign</w:t>
      </w:r>
      <w:r w:rsidR="008743DC" w:rsidRPr="00526139">
        <w:t>,</w:t>
      </w:r>
      <w:r w:rsidR="00B71618" w:rsidRPr="00526139">
        <w:t xml:space="preserve"> </w:t>
      </w:r>
      <w:r w:rsidR="0071698F" w:rsidRPr="00526139">
        <w:t xml:space="preserve">and to </w:t>
      </w:r>
      <w:r w:rsidR="00B71618" w:rsidRPr="00526139">
        <w:t xml:space="preserve">rescue the unsaved remnant of Israel. </w:t>
      </w:r>
    </w:p>
    <w:p w14:paraId="7F9B16AB" w14:textId="26F4F6D5" w:rsidR="001717A1" w:rsidRPr="00526139" w:rsidRDefault="003B2B2B" w:rsidP="001B4499">
      <w:pPr>
        <w:pStyle w:val="Lv2-J"/>
      </w:pPr>
      <w:r w:rsidRPr="00526139">
        <w:t xml:space="preserve">Habakkuk prophesied </w:t>
      </w:r>
      <w:r w:rsidR="00526139" w:rsidRPr="00526139">
        <w:t xml:space="preserve">that </w:t>
      </w:r>
      <w:r w:rsidRPr="00526139">
        <w:t xml:space="preserve">the Messiah </w:t>
      </w:r>
      <w:r w:rsidR="00DF47AD" w:rsidRPr="00526139">
        <w:t xml:space="preserve">would </w:t>
      </w:r>
      <w:r w:rsidRPr="00526139">
        <w:t xml:space="preserve">march through the land in </w:t>
      </w:r>
      <w:r w:rsidR="001717A1" w:rsidRPr="00526139">
        <w:t>great power</w:t>
      </w:r>
      <w:r w:rsidRPr="00526139">
        <w:t xml:space="preserve"> releasing </w:t>
      </w:r>
      <w:r w:rsidR="00526139" w:rsidRPr="00526139">
        <w:t xml:space="preserve">God's </w:t>
      </w:r>
      <w:r w:rsidRPr="00526139">
        <w:t>judgment</w:t>
      </w:r>
      <w:r w:rsidR="001717A1" w:rsidRPr="00526139">
        <w:t>s</w:t>
      </w:r>
      <w:r w:rsidRPr="00526139">
        <w:t xml:space="preserve"> </w:t>
      </w:r>
      <w:r w:rsidR="00526139" w:rsidRPr="00526139">
        <w:t xml:space="preserve">on the land that are </w:t>
      </w:r>
      <w:r w:rsidRPr="00526139">
        <w:t xml:space="preserve">similar to </w:t>
      </w:r>
      <w:r w:rsidR="001717A1" w:rsidRPr="00526139">
        <w:t xml:space="preserve">bowl judgments and </w:t>
      </w:r>
      <w:r w:rsidR="00526139" w:rsidRPr="00526139">
        <w:t xml:space="preserve">the </w:t>
      </w:r>
      <w:r w:rsidR="001717A1" w:rsidRPr="00526139">
        <w:t xml:space="preserve">10 </w:t>
      </w:r>
      <w:r w:rsidRPr="00526139">
        <w:t xml:space="preserve">plagues of Egypt. </w:t>
      </w:r>
    </w:p>
    <w:p w14:paraId="27522638" w14:textId="0B1F46A3" w:rsidR="003B2B2B" w:rsidRPr="00526139" w:rsidRDefault="003B2B2B" w:rsidP="00D547C9">
      <w:pPr>
        <w:pStyle w:val="Sc2-F"/>
      </w:pPr>
      <w:r w:rsidRPr="00526139">
        <w:rPr>
          <w:vertAlign w:val="superscript"/>
        </w:rPr>
        <w:t>3</w:t>
      </w:r>
      <w:r w:rsidRPr="00526139">
        <w:t xml:space="preserve">God came from Teman, the Holy One from Mount Paran </w:t>
      </w:r>
      <w:r w:rsidR="003F51AC" w:rsidRPr="00526139">
        <w:rPr>
          <w:b w:val="0"/>
          <w:bCs/>
        </w:rPr>
        <w:t>[</w:t>
      </w:r>
      <w:r w:rsidRPr="00526139">
        <w:rPr>
          <w:b w:val="0"/>
          <w:bCs/>
        </w:rPr>
        <w:t xml:space="preserve">near </w:t>
      </w:r>
      <w:r w:rsidR="003F51AC" w:rsidRPr="00526139">
        <w:rPr>
          <w:b w:val="0"/>
          <w:bCs/>
        </w:rPr>
        <w:t xml:space="preserve">modern day </w:t>
      </w:r>
      <w:r w:rsidRPr="00526139">
        <w:rPr>
          <w:b w:val="0"/>
          <w:bCs/>
        </w:rPr>
        <w:t>Jordan</w:t>
      </w:r>
      <w:r w:rsidR="003F51AC" w:rsidRPr="00526139">
        <w:rPr>
          <w:b w:val="0"/>
          <w:bCs/>
        </w:rPr>
        <w:t>]</w:t>
      </w:r>
      <w:r w:rsidRPr="00526139">
        <w:t xml:space="preserve">. His glory </w:t>
      </w:r>
      <w:r w:rsidRPr="00526139">
        <w:rPr>
          <w:u w:val="single"/>
        </w:rPr>
        <w:t>covered the heavens</w:t>
      </w:r>
      <w:r w:rsidRPr="00526139">
        <w:t xml:space="preserve">, and the </w:t>
      </w:r>
      <w:r w:rsidRPr="00526139">
        <w:rPr>
          <w:u w:val="single"/>
        </w:rPr>
        <w:t>earth was full of His praise</w:t>
      </w:r>
      <w:r w:rsidRPr="00526139">
        <w:t>…</w:t>
      </w:r>
      <w:r w:rsidRPr="00526139">
        <w:rPr>
          <w:vertAlign w:val="superscript"/>
        </w:rPr>
        <w:t>4</w:t>
      </w:r>
      <w:r w:rsidRPr="00526139">
        <w:t xml:space="preserve">He had </w:t>
      </w:r>
      <w:r w:rsidRPr="00526139">
        <w:rPr>
          <w:u w:val="single"/>
        </w:rPr>
        <w:t>rays flashing from His hand</w:t>
      </w:r>
      <w:r w:rsidRPr="00526139">
        <w:t xml:space="preserve">, and there His power was hidden. </w:t>
      </w:r>
      <w:r w:rsidRPr="00526139">
        <w:rPr>
          <w:vertAlign w:val="superscript"/>
        </w:rPr>
        <w:t>5</w:t>
      </w:r>
      <w:r w:rsidRPr="00526139">
        <w:rPr>
          <w:u w:val="single"/>
        </w:rPr>
        <w:t>Before Him went pestilence</w:t>
      </w:r>
      <w:r w:rsidRPr="00526139">
        <w:t xml:space="preserve">, and </w:t>
      </w:r>
      <w:r w:rsidRPr="00526139">
        <w:rPr>
          <w:u w:val="single"/>
        </w:rPr>
        <w:t>fever followed</w:t>
      </w:r>
      <w:r w:rsidRPr="00526139">
        <w:t xml:space="preserve"> at His feet…</w:t>
      </w:r>
      <w:r w:rsidR="003F51AC" w:rsidRPr="00526139">
        <w:br/>
      </w:r>
      <w:r w:rsidRPr="00526139">
        <w:rPr>
          <w:vertAlign w:val="superscript"/>
        </w:rPr>
        <w:t>6</w:t>
      </w:r>
      <w:r w:rsidRPr="00526139">
        <w:t xml:space="preserve">The </w:t>
      </w:r>
      <w:bookmarkStart w:id="32" w:name="_Hlk25135795"/>
      <w:r w:rsidRPr="00526139">
        <w:t>mountains were scattered</w:t>
      </w:r>
      <w:r w:rsidR="001717A1" w:rsidRPr="00526139">
        <w:t xml:space="preserve"> </w:t>
      </w:r>
      <w:bookmarkEnd w:id="32"/>
      <w:r w:rsidR="001717A1" w:rsidRPr="00526139">
        <w:rPr>
          <w:b w:val="0"/>
          <w:bCs/>
        </w:rPr>
        <w:t>[earthquakes]</w:t>
      </w:r>
      <w:r w:rsidRPr="00526139">
        <w:t>…</w:t>
      </w:r>
      <w:r w:rsidRPr="00526139">
        <w:rPr>
          <w:vertAlign w:val="superscript"/>
        </w:rPr>
        <w:t>11</w:t>
      </w:r>
      <w:r w:rsidRPr="00526139">
        <w:t>The sun and moon stood still…</w:t>
      </w:r>
      <w:r w:rsidRPr="00526139">
        <w:rPr>
          <w:vertAlign w:val="superscript"/>
        </w:rPr>
        <w:t>12</w:t>
      </w:r>
      <w:r w:rsidRPr="00526139">
        <w:t xml:space="preserve">You </w:t>
      </w:r>
      <w:r w:rsidR="003F51AC" w:rsidRPr="00526139">
        <w:rPr>
          <w:b w:val="0"/>
          <w:bCs/>
        </w:rPr>
        <w:t>[Jesus]</w:t>
      </w:r>
      <w:r w:rsidR="003F51AC" w:rsidRPr="00526139">
        <w:t xml:space="preserve"> </w:t>
      </w:r>
      <w:r w:rsidRPr="00526139">
        <w:rPr>
          <w:u w:val="single"/>
        </w:rPr>
        <w:t>marched through the land</w:t>
      </w:r>
      <w:r w:rsidRPr="00526139">
        <w:t xml:space="preserve"> in indignation; You </w:t>
      </w:r>
      <w:r w:rsidRPr="00526139">
        <w:rPr>
          <w:u w:val="single"/>
        </w:rPr>
        <w:t>trampled the nations in anger</w:t>
      </w:r>
      <w:r w:rsidRPr="00526139">
        <w:t>. (Hab. 3:3-1</w:t>
      </w:r>
      <w:r w:rsidR="001717A1" w:rsidRPr="00526139">
        <w:t>2</w:t>
      </w:r>
      <w:r w:rsidRPr="00526139">
        <w:t xml:space="preserve">) </w:t>
      </w:r>
    </w:p>
    <w:p w14:paraId="4F5C3708" w14:textId="3EF8ED97" w:rsidR="001717A1" w:rsidRPr="00526139" w:rsidRDefault="001717A1" w:rsidP="001717A1">
      <w:pPr>
        <w:pStyle w:val="Lv3-K"/>
      </w:pPr>
      <w:r w:rsidRPr="00526139">
        <w:rPr>
          <w:b/>
          <w:bCs/>
          <w:i/>
          <w:iCs/>
        </w:rPr>
        <w:t>Pestilence and fever</w:t>
      </w:r>
      <w:r w:rsidRPr="00526139">
        <w:t>: Jesus will release pestilence and fever as He marches through the land to Jerusalem (Hab. 3:5</w:t>
      </w:r>
      <w:bookmarkStart w:id="33" w:name="_Hlk25135822"/>
      <w:r w:rsidRPr="00526139">
        <w:t xml:space="preserve">). These will likely be connected to the bowl judgments such as the loathsome sores </w:t>
      </w:r>
      <w:bookmarkStart w:id="34" w:name="_Hlk25135613"/>
      <w:r w:rsidRPr="00526139">
        <w:t>(16:2)</w:t>
      </w:r>
      <w:bookmarkEnd w:id="34"/>
      <w:r w:rsidRPr="00526139">
        <w:t xml:space="preserve">, rivers </w:t>
      </w:r>
      <w:r w:rsidR="0071698F" w:rsidRPr="00526139">
        <w:t xml:space="preserve">being turned to </w:t>
      </w:r>
      <w:r w:rsidRPr="00526139">
        <w:t xml:space="preserve">blood (16:5), </w:t>
      </w:r>
      <w:r w:rsidR="0071698F" w:rsidRPr="00526139">
        <w:t xml:space="preserve">excruciating </w:t>
      </w:r>
      <w:r w:rsidRPr="00526139">
        <w:t>pain (16:10)</w:t>
      </w:r>
      <w:r w:rsidR="0071698F" w:rsidRPr="00526139">
        <w:t>, etc.</w:t>
      </w:r>
      <w:r w:rsidRPr="00526139">
        <w:t xml:space="preserve">  </w:t>
      </w:r>
    </w:p>
    <w:p w14:paraId="4F769826" w14:textId="277195FF" w:rsidR="0071698F" w:rsidRPr="00526139" w:rsidRDefault="0071698F" w:rsidP="001B4499">
      <w:pPr>
        <w:pStyle w:val="Lv3-K"/>
      </w:pPr>
      <w:r w:rsidRPr="00526139">
        <w:rPr>
          <w:b/>
          <w:bCs/>
          <w:i/>
          <w:iCs/>
        </w:rPr>
        <w:t>Mountains were scattered</w:t>
      </w:r>
      <w:r w:rsidRPr="00526139">
        <w:t xml:space="preserve">: </w:t>
      </w:r>
      <w:r w:rsidR="00553E80" w:rsidRPr="00526139">
        <w:t>T</w:t>
      </w:r>
      <w:r w:rsidRPr="00526139">
        <w:t xml:space="preserve">his is connected to the earthquake in the seventh bowl (16:18). </w:t>
      </w:r>
    </w:p>
    <w:bookmarkEnd w:id="33"/>
    <w:p w14:paraId="6F86D629" w14:textId="4B941E4B" w:rsidR="006D7FA4" w:rsidRPr="00526139" w:rsidRDefault="006D7FA4" w:rsidP="001B4499">
      <w:pPr>
        <w:pStyle w:val="Lv2-J"/>
      </w:pPr>
      <w:r w:rsidRPr="00526139">
        <w:t xml:space="preserve">After the rapture, the saints </w:t>
      </w:r>
      <w:r w:rsidR="0071698F" w:rsidRPr="00526139">
        <w:t xml:space="preserve">will always be with Jesus (1 Thes. 4:17). </w:t>
      </w:r>
      <w:r w:rsidR="00ED4EC3" w:rsidRPr="00526139">
        <w:t>However, t</w:t>
      </w:r>
      <w:r w:rsidR="0071698F" w:rsidRPr="00526139">
        <w:t xml:space="preserve">hey </w:t>
      </w:r>
      <w:r w:rsidRPr="00526139">
        <w:t xml:space="preserve">may not </w:t>
      </w:r>
      <w:r w:rsidR="0071698F" w:rsidRPr="00526139">
        <w:t xml:space="preserve">all </w:t>
      </w:r>
      <w:r w:rsidRPr="00526139">
        <w:t xml:space="preserve">be </w:t>
      </w:r>
      <w:r w:rsidR="00ED4EC3" w:rsidRPr="00526139">
        <w:t>“</w:t>
      </w:r>
      <w:r w:rsidRPr="00526139">
        <w:t>on the ground</w:t>
      </w:r>
      <w:r w:rsidR="00ED4EC3" w:rsidRPr="00526139">
        <w:t>”</w:t>
      </w:r>
      <w:r w:rsidRPr="00526139">
        <w:t xml:space="preserve"> </w:t>
      </w:r>
      <w:r w:rsidR="0071698F" w:rsidRPr="00526139">
        <w:t>march</w:t>
      </w:r>
      <w:r w:rsidR="00ED4EC3" w:rsidRPr="00526139">
        <w:t>ing</w:t>
      </w:r>
      <w:r w:rsidR="0071698F" w:rsidRPr="00526139">
        <w:t xml:space="preserve"> </w:t>
      </w:r>
      <w:r w:rsidR="00ED4EC3" w:rsidRPr="00526139">
        <w:t xml:space="preserve">with Him </w:t>
      </w:r>
      <w:r w:rsidRPr="00526139">
        <w:t>to Jerusalem</w:t>
      </w:r>
      <w:r w:rsidR="00ED4EC3" w:rsidRPr="00526139">
        <w:t xml:space="preserve">. They </w:t>
      </w:r>
      <w:r w:rsidR="0071698F" w:rsidRPr="00526139">
        <w:t xml:space="preserve">may be in </w:t>
      </w:r>
      <w:r w:rsidR="00ED4EC3" w:rsidRPr="00526139">
        <w:t xml:space="preserve">close proximity to Him in </w:t>
      </w:r>
      <w:r w:rsidR="001717A1" w:rsidRPr="00526139">
        <w:t xml:space="preserve">what </w:t>
      </w:r>
      <w:r w:rsidR="00ED4EC3" w:rsidRPr="00526139">
        <w:br/>
      </w:r>
      <w:r w:rsidR="001717A1" w:rsidRPr="00526139">
        <w:t xml:space="preserve">I refer to as </w:t>
      </w:r>
      <w:r w:rsidRPr="00526139">
        <w:t>a “grand amphitheater” in the sky</w:t>
      </w:r>
      <w:r w:rsidR="00553E80" w:rsidRPr="00526139">
        <w:t>,</w:t>
      </w:r>
      <w:r w:rsidR="00ED4EC3" w:rsidRPr="00526139">
        <w:t xml:space="preserve"> being able to s</w:t>
      </w:r>
      <w:r w:rsidR="0071698F" w:rsidRPr="00526139">
        <w:t xml:space="preserve">ee </w:t>
      </w:r>
      <w:r w:rsidR="00ED4EC3" w:rsidRPr="00526139">
        <w:t>Him destroy the Antichrist, etc</w:t>
      </w:r>
      <w:r w:rsidRPr="00526139">
        <w:t>.</w:t>
      </w:r>
    </w:p>
    <w:p w14:paraId="024551ED" w14:textId="77777777" w:rsidR="0071698F" w:rsidRPr="00526139" w:rsidRDefault="0071698F" w:rsidP="0071698F">
      <w:pPr>
        <w:pStyle w:val="Sc2-F"/>
      </w:pPr>
      <w:bookmarkStart w:id="35" w:name="_Hlk25135973"/>
      <w:r w:rsidRPr="00526139">
        <w:rPr>
          <w:vertAlign w:val="superscript"/>
        </w:rPr>
        <w:t>14</w:t>
      </w:r>
      <w:r w:rsidRPr="00526139">
        <w:t>…</w:t>
      </w:r>
      <w:r w:rsidRPr="00526139">
        <w:rPr>
          <w:u w:val="single"/>
        </w:rPr>
        <w:t>God will bring with Him</w:t>
      </w:r>
      <w:r w:rsidRPr="00526139">
        <w:t xml:space="preserve"> those who sleep </w:t>
      </w:r>
      <w:r w:rsidRPr="00526139">
        <w:rPr>
          <w:b w:val="0"/>
        </w:rPr>
        <w:t>[died physically]</w:t>
      </w:r>
      <w:r w:rsidRPr="00526139">
        <w:t xml:space="preserve"> in Jesus…</w:t>
      </w:r>
      <w:r w:rsidRPr="00526139">
        <w:rPr>
          <w:vertAlign w:val="superscript"/>
        </w:rPr>
        <w:t>16</w:t>
      </w:r>
      <w:r w:rsidRPr="00526139">
        <w:t xml:space="preserve">The dead in Christ will rise </w:t>
      </w:r>
      <w:r w:rsidRPr="00526139">
        <w:rPr>
          <w:u w:val="single"/>
        </w:rPr>
        <w:t>first</w:t>
      </w:r>
      <w:r w:rsidRPr="00526139">
        <w:t xml:space="preserve">. </w:t>
      </w:r>
      <w:r w:rsidRPr="00526139">
        <w:rPr>
          <w:vertAlign w:val="superscript"/>
        </w:rPr>
        <w:t>17</w:t>
      </w:r>
      <w:r w:rsidRPr="00526139">
        <w:rPr>
          <w:u w:val="single"/>
        </w:rPr>
        <w:t>Then</w:t>
      </w:r>
      <w:r w:rsidRPr="00526139">
        <w:t xml:space="preserve"> we who are alive…shall be caught up </w:t>
      </w:r>
      <w:r w:rsidRPr="00526139">
        <w:rPr>
          <w:b w:val="0"/>
        </w:rPr>
        <w:t>[raptured]</w:t>
      </w:r>
      <w:r w:rsidRPr="00526139">
        <w:t xml:space="preserve"> together with them in the clouds to meet the Lord in the air. And thus </w:t>
      </w:r>
      <w:r w:rsidRPr="00526139">
        <w:rPr>
          <w:u w:val="single"/>
        </w:rPr>
        <w:t>we shall always be with the Lord</w:t>
      </w:r>
      <w:bookmarkStart w:id="36" w:name="OLE_LINK34"/>
      <w:bookmarkStart w:id="37" w:name="OLE_LINK35"/>
      <w:r w:rsidRPr="00526139">
        <w:t xml:space="preserve">. </w:t>
      </w:r>
      <w:bookmarkStart w:id="38" w:name="_Hlk25136281"/>
      <w:bookmarkStart w:id="39" w:name="OLE_LINK7"/>
      <w:r w:rsidRPr="00526139">
        <w:t>(1 Thes. 4:14-17)</w:t>
      </w:r>
      <w:bookmarkEnd w:id="36"/>
      <w:bookmarkEnd w:id="37"/>
      <w:bookmarkEnd w:id="38"/>
      <w:bookmarkEnd w:id="39"/>
    </w:p>
    <w:p w14:paraId="3864A5EC" w14:textId="77777777" w:rsidR="0071698F" w:rsidRPr="00526139" w:rsidRDefault="0071698F" w:rsidP="0071698F">
      <w:pPr>
        <w:pStyle w:val="Sc2-F"/>
      </w:pPr>
      <w:r w:rsidRPr="00526139">
        <w:rPr>
          <w:vertAlign w:val="superscript"/>
        </w:rPr>
        <w:t>14</w:t>
      </w:r>
      <w:r w:rsidRPr="00526139">
        <w:t xml:space="preserve">And the </w:t>
      </w:r>
      <w:r w:rsidRPr="00526139">
        <w:rPr>
          <w:u w:val="single"/>
        </w:rPr>
        <w:t>armies in heaven</w:t>
      </w:r>
      <w:r w:rsidRPr="00526139">
        <w:t>…followed Him on white horses. (Rev. 19:14)</w:t>
      </w:r>
    </w:p>
    <w:bookmarkEnd w:id="25"/>
    <w:bookmarkEnd w:id="26"/>
    <w:bookmarkEnd w:id="27"/>
    <w:bookmarkEnd w:id="28"/>
    <w:bookmarkEnd w:id="29"/>
    <w:bookmarkEnd w:id="30"/>
    <w:bookmarkEnd w:id="35"/>
    <w:p w14:paraId="17258C87" w14:textId="77777777" w:rsidR="003B2B2B" w:rsidRPr="00526139" w:rsidRDefault="003B2B2B" w:rsidP="00D547C9">
      <w:pPr>
        <w:pStyle w:val="Lv1-H"/>
        <w:spacing w:after="200"/>
      </w:pPr>
      <w:r w:rsidRPr="00526139">
        <w:t>End-time believers will be victorious over the Antichrist (Rev. 15:1-4)</w:t>
      </w:r>
    </w:p>
    <w:p w14:paraId="1EBE353D" w14:textId="3154B57B" w:rsidR="00B71618" w:rsidRPr="00526139" w:rsidRDefault="00B71618" w:rsidP="00D547C9">
      <w:pPr>
        <w:pStyle w:val="Lv2-J"/>
      </w:pPr>
      <w:r w:rsidRPr="00526139">
        <w:t>John describe</w:t>
      </w:r>
      <w:r w:rsidR="00ED4EC3" w:rsidRPr="00526139">
        <w:t>d</w:t>
      </w:r>
      <w:r w:rsidRPr="00526139">
        <w:t xml:space="preserve"> a heavenly scene in two visions: </w:t>
      </w:r>
      <w:r w:rsidR="00140646" w:rsidRPr="00526139">
        <w:t>a</w:t>
      </w:r>
      <w:r w:rsidRPr="00526139">
        <w:t xml:space="preserve"> vision of the victorious end-time saints praising God for His judgments (15:2-4)</w:t>
      </w:r>
      <w:r w:rsidR="00ED4EC3" w:rsidRPr="00526139">
        <w:t xml:space="preserve"> and a </w:t>
      </w:r>
      <w:r w:rsidRPr="00526139">
        <w:t xml:space="preserve">vision of </w:t>
      </w:r>
      <w:r w:rsidR="00ED4EC3" w:rsidRPr="00526139">
        <w:t>7</w:t>
      </w:r>
      <w:r w:rsidRPr="00526139">
        <w:t xml:space="preserve"> angels </w:t>
      </w:r>
      <w:r w:rsidR="00ED4EC3" w:rsidRPr="00526139">
        <w:t xml:space="preserve">receiving the bowl </w:t>
      </w:r>
      <w:r w:rsidRPr="00526139">
        <w:t>judgments (15:5-8).</w:t>
      </w:r>
      <w:r w:rsidR="000156FF" w:rsidRPr="00526139">
        <w:t xml:space="preserve"> </w:t>
      </w:r>
    </w:p>
    <w:p w14:paraId="3361950F" w14:textId="48100887" w:rsidR="003B2B2B" w:rsidRPr="00526139" w:rsidRDefault="003B2B2B" w:rsidP="00D547C9">
      <w:pPr>
        <w:pStyle w:val="Sc2-F"/>
      </w:pPr>
      <w:bookmarkStart w:id="40" w:name="_Hlk25128537"/>
      <w:r w:rsidRPr="00526139">
        <w:rPr>
          <w:vertAlign w:val="superscript"/>
        </w:rPr>
        <w:t>2</w:t>
      </w:r>
      <w:r w:rsidRPr="00526139">
        <w:t>I saw</w:t>
      </w:r>
      <w:r w:rsidR="002A28F7" w:rsidRPr="00526139">
        <w:t>…</w:t>
      </w:r>
      <w:r w:rsidRPr="00526139">
        <w:t xml:space="preserve">a </w:t>
      </w:r>
      <w:r w:rsidRPr="00526139">
        <w:rPr>
          <w:u w:val="single"/>
        </w:rPr>
        <w:t>sea of glass</w:t>
      </w:r>
      <w:r w:rsidRPr="00526139">
        <w:t xml:space="preserve"> mingled with fire, and </w:t>
      </w:r>
      <w:r w:rsidRPr="00526139">
        <w:rPr>
          <w:u w:val="single"/>
        </w:rPr>
        <w:t xml:space="preserve">those who have the victory over the </w:t>
      </w:r>
      <w:r w:rsidR="002A28F7" w:rsidRPr="00526139">
        <w:rPr>
          <w:u w:val="single"/>
        </w:rPr>
        <w:t>b</w:t>
      </w:r>
      <w:r w:rsidRPr="00526139">
        <w:rPr>
          <w:u w:val="single"/>
        </w:rPr>
        <w:t>east</w:t>
      </w:r>
      <w:r w:rsidRPr="00526139">
        <w:t xml:space="preserve"> </w:t>
      </w:r>
      <w:r w:rsidRPr="00526139">
        <w:rPr>
          <w:b w:val="0"/>
          <w:sz w:val="22"/>
          <w:szCs w:val="18"/>
        </w:rPr>
        <w:t>[Antichrist]</w:t>
      </w:r>
      <w:r w:rsidR="002A28F7" w:rsidRPr="00526139">
        <w:rPr>
          <w:b w:val="0"/>
        </w:rPr>
        <w:t xml:space="preserve"> </w:t>
      </w:r>
      <w:r w:rsidRPr="00526139">
        <w:t>…</w:t>
      </w:r>
      <w:r w:rsidRPr="00526139">
        <w:rPr>
          <w:u w:val="single"/>
        </w:rPr>
        <w:t>standing on the sea of glass</w:t>
      </w:r>
      <w:r w:rsidRPr="00526139">
        <w:t>…</w:t>
      </w:r>
      <w:r w:rsidRPr="00526139">
        <w:rPr>
          <w:vertAlign w:val="superscript"/>
        </w:rPr>
        <w:t>3</w:t>
      </w:r>
      <w:r w:rsidRPr="00526139">
        <w:t xml:space="preserve">They sing the </w:t>
      </w:r>
      <w:r w:rsidRPr="00526139">
        <w:rPr>
          <w:u w:val="single"/>
        </w:rPr>
        <w:t>song of Moses</w:t>
      </w:r>
      <w:r w:rsidRPr="00526139">
        <w:t xml:space="preserve">…and the </w:t>
      </w:r>
      <w:r w:rsidRPr="00526139">
        <w:rPr>
          <w:u w:val="single"/>
        </w:rPr>
        <w:t>song of the Lamb</w:t>
      </w:r>
      <w:r w:rsidRPr="00526139">
        <w:t>, saying: “Great and marvelous are Your works</w:t>
      </w:r>
      <w:r w:rsidR="002A28F7" w:rsidRPr="00526139">
        <w:t>…j</w:t>
      </w:r>
      <w:r w:rsidRPr="00526139">
        <w:t xml:space="preserve">ust and true are Your ways, </w:t>
      </w:r>
      <w:r w:rsidRPr="00526139">
        <w:rPr>
          <w:u w:val="single"/>
        </w:rPr>
        <w:t>O King of the saints</w:t>
      </w:r>
      <w:r w:rsidR="002A28F7" w:rsidRPr="00526139">
        <w:t xml:space="preserve"> </w:t>
      </w:r>
      <w:r w:rsidRPr="00526139">
        <w:t>…</w:t>
      </w:r>
      <w:r w:rsidRPr="00526139">
        <w:rPr>
          <w:vertAlign w:val="superscript"/>
        </w:rPr>
        <w:t>4</w:t>
      </w:r>
      <w:r w:rsidR="002A28F7" w:rsidRPr="00526139">
        <w:rPr>
          <w:u w:val="single"/>
        </w:rPr>
        <w:t>A</w:t>
      </w:r>
      <w:r w:rsidRPr="00526139">
        <w:rPr>
          <w:u w:val="single"/>
        </w:rPr>
        <w:t>ll nations</w:t>
      </w:r>
      <w:r w:rsidRPr="00526139">
        <w:t xml:space="preserve"> shall…worship before You, for </w:t>
      </w:r>
      <w:r w:rsidRPr="00526139">
        <w:rPr>
          <w:u w:val="single"/>
        </w:rPr>
        <w:t>Your judgments have been manifested</w:t>
      </w:r>
      <w:r w:rsidRPr="00526139">
        <w:t xml:space="preserve">.” </w:t>
      </w:r>
      <w:bookmarkStart w:id="41" w:name="OLE_LINK44"/>
      <w:r w:rsidR="002A28F7" w:rsidRPr="00526139">
        <w:br/>
      </w:r>
      <w:r w:rsidRPr="00526139">
        <w:t>(Rev. 15:</w:t>
      </w:r>
      <w:r w:rsidR="002A28F7" w:rsidRPr="00526139">
        <w:t>2</w:t>
      </w:r>
      <w:r w:rsidRPr="00526139">
        <w:t>-4)</w:t>
      </w:r>
      <w:bookmarkEnd w:id="41"/>
    </w:p>
    <w:bookmarkEnd w:id="40"/>
    <w:p w14:paraId="267BD79D" w14:textId="360BD8F2" w:rsidR="000156FF" w:rsidRPr="00526139" w:rsidRDefault="00B71618" w:rsidP="001B4499">
      <w:pPr>
        <w:pStyle w:val="Lv2-J"/>
      </w:pPr>
      <w:r w:rsidRPr="00526139">
        <w:rPr>
          <w:b/>
          <w:i/>
          <w:iCs/>
        </w:rPr>
        <w:t>S</w:t>
      </w:r>
      <w:r w:rsidR="003B2B2B" w:rsidRPr="00526139">
        <w:rPr>
          <w:b/>
          <w:i/>
          <w:iCs/>
        </w:rPr>
        <w:t>ea of glass</w:t>
      </w:r>
      <w:r w:rsidR="003B2B2B" w:rsidRPr="00526139">
        <w:rPr>
          <w:bCs/>
        </w:rPr>
        <w:t>:</w:t>
      </w:r>
      <w:r w:rsidR="003B2B2B" w:rsidRPr="00526139">
        <w:t xml:space="preserve"> </w:t>
      </w:r>
      <w:r w:rsidR="009A428E" w:rsidRPr="00526139">
        <w:t>T</w:t>
      </w:r>
      <w:r w:rsidR="007545CB" w:rsidRPr="00526139">
        <w:t xml:space="preserve">he sea of glass </w:t>
      </w:r>
      <w:r w:rsidR="002A28F7" w:rsidRPr="00526139">
        <w:t xml:space="preserve">is </w:t>
      </w:r>
      <w:r w:rsidR="007545CB" w:rsidRPr="00526139">
        <w:t>before God</w:t>
      </w:r>
      <w:r w:rsidR="00A016CB" w:rsidRPr="00526139">
        <w:t>’</w:t>
      </w:r>
      <w:r w:rsidR="007545CB" w:rsidRPr="00526139">
        <w:t>s throne</w:t>
      </w:r>
      <w:r w:rsidR="000156FF" w:rsidRPr="00526139">
        <w:t xml:space="preserve"> (4:6; cf. Ex. 24:10; Ezek. 1:22)</w:t>
      </w:r>
      <w:r w:rsidR="002A28F7" w:rsidRPr="00526139">
        <w:t xml:space="preserve">. </w:t>
      </w:r>
      <w:r w:rsidR="000156FF" w:rsidRPr="00526139">
        <w:t xml:space="preserve">The people standing on this sea </w:t>
      </w:r>
      <w:r w:rsidR="00526139" w:rsidRPr="00526139">
        <w:t xml:space="preserve">are probably the </w:t>
      </w:r>
      <w:r w:rsidR="002A28F7" w:rsidRPr="00526139">
        <w:t xml:space="preserve">martyrs from </w:t>
      </w:r>
      <w:r w:rsidR="000156FF" w:rsidRPr="00526139">
        <w:t>the Tribulation (6:9-11;</w:t>
      </w:r>
      <w:r w:rsidR="002A28F7" w:rsidRPr="00526139">
        <w:t xml:space="preserve"> 7:14). </w:t>
      </w:r>
    </w:p>
    <w:p w14:paraId="104BD9FD" w14:textId="2437FAFF" w:rsidR="007545CB" w:rsidRPr="00526139" w:rsidRDefault="007545CB" w:rsidP="00D547C9">
      <w:pPr>
        <w:pStyle w:val="Lv2-J"/>
      </w:pPr>
      <w:r w:rsidRPr="00526139">
        <w:rPr>
          <w:b/>
          <w:i/>
          <w:iCs/>
        </w:rPr>
        <w:lastRenderedPageBreak/>
        <w:t>Song of Moses and the Lamb</w:t>
      </w:r>
      <w:r w:rsidRPr="00526139">
        <w:t xml:space="preserve">: The song of Moses is </w:t>
      </w:r>
      <w:r w:rsidR="002A28F7" w:rsidRPr="00526139">
        <w:t xml:space="preserve">a </w:t>
      </w:r>
      <w:r w:rsidRPr="00526139">
        <w:t xml:space="preserve">song of </w:t>
      </w:r>
      <w:r w:rsidR="002A28F7" w:rsidRPr="00526139">
        <w:t xml:space="preserve">victory </w:t>
      </w:r>
      <w:r w:rsidRPr="00526139">
        <w:t xml:space="preserve">(Ex. 15; Deut. 32), and the song of the Lamb </w:t>
      </w:r>
      <w:r w:rsidR="002A28F7" w:rsidRPr="00526139">
        <w:t>would magnify Jesus and His work of redemption and victory</w:t>
      </w:r>
      <w:r w:rsidR="00435E0D" w:rsidRPr="00526139">
        <w:t>.</w:t>
      </w:r>
    </w:p>
    <w:p w14:paraId="63EA2699" w14:textId="3941EF2D" w:rsidR="000156FF" w:rsidRPr="00526139" w:rsidRDefault="00035973" w:rsidP="00D547C9">
      <w:pPr>
        <w:pStyle w:val="Lv2-J"/>
      </w:pPr>
      <w:bookmarkStart w:id="42" w:name="_Hlk25129764"/>
      <w:r w:rsidRPr="00526139">
        <w:rPr>
          <w:b/>
          <w:bCs/>
          <w:i/>
          <w:iCs/>
        </w:rPr>
        <w:t>Just and true are Your ways</w:t>
      </w:r>
      <w:r w:rsidRPr="00526139">
        <w:t>: God</w:t>
      </w:r>
      <w:r w:rsidR="00A016CB" w:rsidRPr="00526139">
        <w:t>’</w:t>
      </w:r>
      <w:r w:rsidRPr="00526139">
        <w:t xml:space="preserve">s judgments </w:t>
      </w:r>
      <w:r w:rsidR="002A28F7" w:rsidRPr="00526139">
        <w:t>are</w:t>
      </w:r>
      <w:r w:rsidRPr="00526139">
        <w:t xml:space="preserve"> just and true to His </w:t>
      </w:r>
      <w:r w:rsidR="002A28F7" w:rsidRPr="00526139">
        <w:t xml:space="preserve">character and </w:t>
      </w:r>
      <w:r w:rsidRPr="00526139">
        <w:t>promise</w:t>
      </w:r>
      <w:r w:rsidR="002A28F7" w:rsidRPr="00526139">
        <w:t>s</w:t>
      </w:r>
      <w:r w:rsidRPr="00526139">
        <w:t>.</w:t>
      </w:r>
    </w:p>
    <w:bookmarkEnd w:id="42"/>
    <w:p w14:paraId="7F6F0F28" w14:textId="4E38F3C1" w:rsidR="003B2B2B" w:rsidRPr="00526139" w:rsidRDefault="005E0D44" w:rsidP="00D547C9">
      <w:pPr>
        <w:pStyle w:val="Lv2-J"/>
      </w:pPr>
      <w:r w:rsidRPr="00526139">
        <w:rPr>
          <w:b/>
          <w:i/>
          <w:iCs/>
        </w:rPr>
        <w:t>A</w:t>
      </w:r>
      <w:r w:rsidR="003B2B2B" w:rsidRPr="00526139">
        <w:rPr>
          <w:b/>
          <w:i/>
          <w:iCs/>
        </w:rPr>
        <w:t>ll nations shall worship</w:t>
      </w:r>
      <w:r w:rsidR="003B2B2B" w:rsidRPr="00526139">
        <w:rPr>
          <w:bCs/>
        </w:rPr>
        <w:t>:</w:t>
      </w:r>
      <w:r w:rsidR="003B2B2B" w:rsidRPr="00526139">
        <w:t xml:space="preserve"> </w:t>
      </w:r>
      <w:r w:rsidRPr="00526139">
        <w:t>T</w:t>
      </w:r>
      <w:r w:rsidR="003B2B2B" w:rsidRPr="00526139">
        <w:t>he fruit of God</w:t>
      </w:r>
      <w:r w:rsidR="00A016CB" w:rsidRPr="00526139">
        <w:t>’</w:t>
      </w:r>
      <w:r w:rsidR="003B2B2B" w:rsidRPr="00526139">
        <w:t xml:space="preserve">s judgments </w:t>
      </w:r>
      <w:r w:rsidRPr="00526139">
        <w:t xml:space="preserve">is that </w:t>
      </w:r>
      <w:r w:rsidR="003B2B2B" w:rsidRPr="00526139">
        <w:t xml:space="preserve">all the nations </w:t>
      </w:r>
      <w:r w:rsidRPr="00526139">
        <w:t xml:space="preserve">will </w:t>
      </w:r>
      <w:r w:rsidR="003B2B2B" w:rsidRPr="00526139">
        <w:t>worship Jesus (Ps. 66:1-7; 72:1-4; 86:8-12; 102:13-22; Isa. 2:3; 49:22-23; 60:14; 66:23-24; Zeph. 2:11).</w:t>
      </w:r>
    </w:p>
    <w:p w14:paraId="74FEB44B" w14:textId="77777777" w:rsidR="006D7FA4" w:rsidRPr="00526139" w:rsidRDefault="006D7FA4" w:rsidP="00D547C9">
      <w:pPr>
        <w:pStyle w:val="Lv1-H"/>
        <w:spacing w:after="200"/>
      </w:pPr>
      <w:r w:rsidRPr="00526139">
        <w:t>Seven angels received the bowls of wrath (Rev. 15:5-8)</w:t>
      </w:r>
    </w:p>
    <w:p w14:paraId="41478A19" w14:textId="2E5385F6" w:rsidR="002A28F7" w:rsidRPr="00526139" w:rsidRDefault="006D7FA4" w:rsidP="00D547C9">
      <w:pPr>
        <w:pStyle w:val="Lv2-J"/>
      </w:pPr>
      <w:r w:rsidRPr="00526139">
        <w:t xml:space="preserve">The temple opened in heaven, and </w:t>
      </w:r>
      <w:r w:rsidR="00526139" w:rsidRPr="00526139">
        <w:t>7</w:t>
      </w:r>
      <w:r w:rsidRPr="00526139">
        <w:t xml:space="preserve"> angels received </w:t>
      </w:r>
      <w:r w:rsidR="00526139" w:rsidRPr="00526139">
        <w:t xml:space="preserve">7 </w:t>
      </w:r>
      <w:r w:rsidRPr="00526139">
        <w:t>bowls of wrath (15:5-8).</w:t>
      </w:r>
      <w:bookmarkStart w:id="43" w:name="_Hlk25129917"/>
      <w:r w:rsidR="000156FF" w:rsidRPr="00526139">
        <w:t xml:space="preserve"> </w:t>
      </w:r>
    </w:p>
    <w:p w14:paraId="401E5BD6" w14:textId="54A877AA" w:rsidR="006D7FA4" w:rsidRPr="00526139" w:rsidRDefault="006D7FA4" w:rsidP="00D547C9">
      <w:pPr>
        <w:pStyle w:val="Sc2-F"/>
      </w:pPr>
      <w:r w:rsidRPr="00526139">
        <w:rPr>
          <w:vertAlign w:val="superscript"/>
        </w:rPr>
        <w:t>5</w:t>
      </w:r>
      <w:r w:rsidRPr="00526139">
        <w:t xml:space="preserve">After these things…the </w:t>
      </w:r>
      <w:r w:rsidRPr="00526139">
        <w:rPr>
          <w:u w:val="single"/>
        </w:rPr>
        <w:t>temple of the tabernacl</w:t>
      </w:r>
      <w:r w:rsidRPr="00526139">
        <w:t xml:space="preserve">e of the </w:t>
      </w:r>
      <w:r w:rsidRPr="00526139">
        <w:rPr>
          <w:u w:val="single"/>
        </w:rPr>
        <w:t>testimony</w:t>
      </w:r>
      <w:r w:rsidRPr="00526139">
        <w:t xml:space="preserve"> in heaven </w:t>
      </w:r>
      <w:r w:rsidRPr="00526139">
        <w:rPr>
          <w:u w:val="single"/>
        </w:rPr>
        <w:t>was opened</w:t>
      </w:r>
      <w:r w:rsidRPr="00526139">
        <w:t xml:space="preserve">. </w:t>
      </w:r>
      <w:r w:rsidR="00370E1F" w:rsidRPr="00526139">
        <w:br/>
      </w:r>
      <w:r w:rsidRPr="00526139">
        <w:rPr>
          <w:vertAlign w:val="superscript"/>
        </w:rPr>
        <w:t>6</w:t>
      </w:r>
      <w:r w:rsidRPr="00526139">
        <w:t xml:space="preserve">And </w:t>
      </w:r>
      <w:r w:rsidRPr="00526139">
        <w:rPr>
          <w:u w:val="single"/>
        </w:rPr>
        <w:t>out of the temple came</w:t>
      </w:r>
      <w:r w:rsidRPr="00526139">
        <w:t xml:space="preserve"> the seven angels having the seven plagues</w:t>
      </w:r>
      <w:r w:rsidR="00064965" w:rsidRPr="00526139">
        <w:t>…</w:t>
      </w:r>
      <w:r w:rsidRPr="00526139">
        <w:rPr>
          <w:vertAlign w:val="superscript"/>
        </w:rPr>
        <w:t>7</w:t>
      </w:r>
      <w:r w:rsidRPr="00526139">
        <w:t>Then one of the</w:t>
      </w:r>
      <w:r w:rsidR="00370E1F" w:rsidRPr="00526139">
        <w:br/>
      </w:r>
      <w:r w:rsidRPr="00526139">
        <w:t xml:space="preserve">four living creatures gave to the seven angels seven golden bowls </w:t>
      </w:r>
      <w:r w:rsidRPr="00526139">
        <w:rPr>
          <w:u w:val="single"/>
        </w:rPr>
        <w:t>full of the wrath of God</w:t>
      </w:r>
      <w:r w:rsidR="00370E1F" w:rsidRPr="00526139">
        <w:t>…</w:t>
      </w:r>
      <w:r w:rsidR="000C56D0" w:rsidRPr="00526139">
        <w:t xml:space="preserve">  </w:t>
      </w:r>
      <w:r w:rsidRPr="00526139">
        <w:t>(Rev. 15:5-</w:t>
      </w:r>
      <w:r w:rsidR="00370E1F" w:rsidRPr="00526139">
        <w:t>7</w:t>
      </w:r>
      <w:r w:rsidRPr="00526139">
        <w:t>)</w:t>
      </w:r>
    </w:p>
    <w:p w14:paraId="34B317AA" w14:textId="2BDD5301" w:rsidR="00064965" w:rsidRPr="00526139" w:rsidRDefault="005E0D44" w:rsidP="001B4499">
      <w:pPr>
        <w:pStyle w:val="Lv2-J"/>
      </w:pPr>
      <w:bookmarkStart w:id="44" w:name="_Hlk25140526"/>
      <w:bookmarkEnd w:id="43"/>
      <w:r w:rsidRPr="00526139">
        <w:rPr>
          <w:b/>
          <w:i/>
          <w:iCs/>
        </w:rPr>
        <w:t>T</w:t>
      </w:r>
      <w:r w:rsidR="003B2B2B" w:rsidRPr="00526139">
        <w:rPr>
          <w:b/>
          <w:i/>
          <w:iCs/>
        </w:rPr>
        <w:t>emple of the tabernacle</w:t>
      </w:r>
      <w:r w:rsidR="003B2B2B" w:rsidRPr="00526139">
        <w:rPr>
          <w:bCs/>
        </w:rPr>
        <w:t>:</w:t>
      </w:r>
      <w:r w:rsidR="003B2B2B" w:rsidRPr="00526139">
        <w:t xml:space="preserve"> John combines the words </w:t>
      </w:r>
      <w:r w:rsidR="003B2B2B" w:rsidRPr="00526139">
        <w:rPr>
          <w:i/>
        </w:rPr>
        <w:t>tabernacle</w:t>
      </w:r>
      <w:r w:rsidR="003B2B2B" w:rsidRPr="00526139">
        <w:t xml:space="preserve"> and </w:t>
      </w:r>
      <w:r w:rsidR="003B2B2B" w:rsidRPr="00526139">
        <w:rPr>
          <w:i/>
        </w:rPr>
        <w:t>temple</w:t>
      </w:r>
      <w:r w:rsidR="00D74F0C" w:rsidRPr="00526139">
        <w:rPr>
          <w:i/>
        </w:rPr>
        <w:t>,</w:t>
      </w:r>
      <w:r w:rsidR="00035973" w:rsidRPr="00526139">
        <w:t xml:space="preserve"> declaring that they were opened in heaven</w:t>
      </w:r>
      <w:r w:rsidR="003B2B2B" w:rsidRPr="00526139">
        <w:t>. The tabernacle in Moses</w:t>
      </w:r>
      <w:r w:rsidR="00A016CB" w:rsidRPr="00526139">
        <w:t>’</w:t>
      </w:r>
      <w:r w:rsidR="003B2B2B" w:rsidRPr="00526139">
        <w:t xml:space="preserve"> day was replaced by the temple in Solomon</w:t>
      </w:r>
      <w:r w:rsidR="00A016CB" w:rsidRPr="00526139">
        <w:t>’</w:t>
      </w:r>
      <w:r w:rsidR="003B2B2B" w:rsidRPr="00526139">
        <w:t xml:space="preserve">s day. </w:t>
      </w:r>
      <w:r w:rsidR="00064965" w:rsidRPr="00526139">
        <w:br/>
      </w:r>
      <w:r w:rsidR="00064965" w:rsidRPr="00526139">
        <w:rPr>
          <w:bCs/>
        </w:rPr>
        <w:t xml:space="preserve">The “testimony” refers to the </w:t>
      </w:r>
      <w:r w:rsidR="00467277" w:rsidRPr="00526139">
        <w:rPr>
          <w:bCs/>
        </w:rPr>
        <w:t>Ten C</w:t>
      </w:r>
      <w:r w:rsidR="00064965" w:rsidRPr="00526139">
        <w:rPr>
          <w:bCs/>
        </w:rPr>
        <w:t xml:space="preserve">ommandments, which testify against sin. </w:t>
      </w:r>
    </w:p>
    <w:p w14:paraId="0EB19F0F" w14:textId="3CED7FB6" w:rsidR="000156FF" w:rsidRPr="00526139" w:rsidRDefault="00064965" w:rsidP="001B4499">
      <w:pPr>
        <w:pStyle w:val="Lv2-J"/>
      </w:pPr>
      <w:r w:rsidRPr="00526139">
        <w:rPr>
          <w:b/>
          <w:i/>
          <w:iCs/>
        </w:rPr>
        <w:t>Was opened</w:t>
      </w:r>
      <w:r w:rsidRPr="00526139">
        <w:rPr>
          <w:bCs/>
        </w:rPr>
        <w:t>: C</w:t>
      </w:r>
      <w:r w:rsidRPr="00526139">
        <w:t xml:space="preserve">hronologically, the last event in the storyline is </w:t>
      </w:r>
      <w:r w:rsidR="006D7FA4" w:rsidRPr="00526139">
        <w:t xml:space="preserve">the sounding of the seventh trumpet and the </w:t>
      </w:r>
      <w:r w:rsidRPr="00526139">
        <w:t xml:space="preserve">heavenly </w:t>
      </w:r>
      <w:r w:rsidR="006D7FA4" w:rsidRPr="00526139">
        <w:t>temple being opened (</w:t>
      </w:r>
      <w:bookmarkStart w:id="45" w:name="OLE_LINK47"/>
      <w:r w:rsidR="006D7FA4" w:rsidRPr="00526139">
        <w:t>11:15-19</w:t>
      </w:r>
      <w:bookmarkEnd w:id="45"/>
      <w:r w:rsidR="006D7FA4" w:rsidRPr="00526139">
        <w:t>).</w:t>
      </w:r>
      <w:r w:rsidRPr="00526139">
        <w:t xml:space="preserve"> The </w:t>
      </w:r>
      <w:r w:rsidR="000156FF" w:rsidRPr="00526139">
        <w:t xml:space="preserve">temple </w:t>
      </w:r>
      <w:r w:rsidRPr="00526139">
        <w:t xml:space="preserve">being </w:t>
      </w:r>
      <w:r w:rsidR="000156FF" w:rsidRPr="00526139">
        <w:t>opened</w:t>
      </w:r>
      <w:r w:rsidRPr="00526139">
        <w:t xml:space="preserve"> indicat</w:t>
      </w:r>
      <w:r w:rsidR="005C1221" w:rsidRPr="00526139">
        <w:t>es</w:t>
      </w:r>
      <w:r w:rsidRPr="00526139">
        <w:t xml:space="preserve"> that it </w:t>
      </w:r>
      <w:r w:rsidR="005C1221" w:rsidRPr="00526139">
        <w:t>is</w:t>
      </w:r>
      <w:r w:rsidRPr="00526139">
        <w:t xml:space="preserve"> time for the 7 </w:t>
      </w:r>
      <w:r w:rsidR="000156FF" w:rsidRPr="00526139">
        <w:t xml:space="preserve">angels to </w:t>
      </w:r>
      <w:r w:rsidRPr="00526139">
        <w:t xml:space="preserve">exit from </w:t>
      </w:r>
      <w:r w:rsidR="000156FF" w:rsidRPr="00526139">
        <w:t>God</w:t>
      </w:r>
      <w:r w:rsidR="00A016CB" w:rsidRPr="00526139">
        <w:t>’</w:t>
      </w:r>
      <w:r w:rsidR="000156FF" w:rsidRPr="00526139">
        <w:t>s court</w:t>
      </w:r>
      <w:r w:rsidRPr="00526139">
        <w:t xml:space="preserve"> to pour out the bowl</w:t>
      </w:r>
      <w:r w:rsidR="005408F5" w:rsidRPr="00526139">
        <w:t>s</w:t>
      </w:r>
      <w:r w:rsidRPr="00526139">
        <w:t xml:space="preserve"> that they had received</w:t>
      </w:r>
      <w:r w:rsidR="000156FF" w:rsidRPr="00526139">
        <w:t xml:space="preserve">. </w:t>
      </w:r>
    </w:p>
    <w:p w14:paraId="265A8398" w14:textId="3E5C640B" w:rsidR="00732593" w:rsidRPr="00526139" w:rsidRDefault="00035973" w:rsidP="001B4499">
      <w:pPr>
        <w:pStyle w:val="Lv2-J"/>
      </w:pPr>
      <w:r w:rsidRPr="00526139">
        <w:rPr>
          <w:b/>
          <w:bCs/>
          <w:i/>
          <w:iCs/>
        </w:rPr>
        <w:t xml:space="preserve">Seven bowls </w:t>
      </w:r>
      <w:r w:rsidR="00370E1F" w:rsidRPr="00526139">
        <w:rPr>
          <w:b/>
          <w:bCs/>
          <w:i/>
          <w:iCs/>
        </w:rPr>
        <w:t xml:space="preserve">full </w:t>
      </w:r>
      <w:r w:rsidRPr="00526139">
        <w:rPr>
          <w:b/>
          <w:bCs/>
          <w:i/>
          <w:iCs/>
        </w:rPr>
        <w:t>of wrath</w:t>
      </w:r>
      <w:r w:rsidRPr="00526139">
        <w:t>:</w:t>
      </w:r>
      <w:r w:rsidR="00370E1F" w:rsidRPr="00526139">
        <w:t xml:space="preserve"> God</w:t>
      </w:r>
      <w:r w:rsidR="00A016CB" w:rsidRPr="00526139">
        <w:t>’</w:t>
      </w:r>
      <w:r w:rsidR="00370E1F" w:rsidRPr="00526139">
        <w:t xml:space="preserve">s wrath will be released in full strength in order to confront and remove the sin in the nations that will come to fullness in the end times (14:18; cf. Dan. 8:23). </w:t>
      </w:r>
      <w:bookmarkEnd w:id="44"/>
      <w:r w:rsidR="00370E1F" w:rsidRPr="00526139">
        <w:br/>
        <w:t xml:space="preserve">John and Isaiah prophesied </w:t>
      </w:r>
      <w:r w:rsidR="0072487F" w:rsidRPr="00526139">
        <w:t>concerning</w:t>
      </w:r>
      <w:r w:rsidR="00370E1F" w:rsidRPr="00526139">
        <w:t xml:space="preserve"> the </w:t>
      </w:r>
      <w:r w:rsidR="00732593" w:rsidRPr="00526139">
        <w:t>cup of God</w:t>
      </w:r>
      <w:r w:rsidR="00A016CB" w:rsidRPr="00526139">
        <w:t>’</w:t>
      </w:r>
      <w:r w:rsidR="00732593" w:rsidRPr="00526139">
        <w:t>s wrath (</w:t>
      </w:r>
      <w:r w:rsidR="00370E1F" w:rsidRPr="00526139">
        <w:t xml:space="preserve">14:8, 10; </w:t>
      </w:r>
      <w:r w:rsidR="00040030" w:rsidRPr="00526139">
        <w:t xml:space="preserve">cf. </w:t>
      </w:r>
      <w:r w:rsidR="00732593" w:rsidRPr="00526139">
        <w:t>Isa. 51:17, 22</w:t>
      </w:r>
      <w:r w:rsidR="00370E1F" w:rsidRPr="00526139">
        <w:t>)</w:t>
      </w:r>
      <w:r w:rsidR="00305100" w:rsidRPr="00526139">
        <w:t>.</w:t>
      </w:r>
    </w:p>
    <w:p w14:paraId="6954283B" w14:textId="77777777" w:rsidR="003B2B2B" w:rsidRPr="00526139" w:rsidRDefault="003B2B2B" w:rsidP="00D547C9">
      <w:pPr>
        <w:pStyle w:val="Lv1-H"/>
        <w:spacing w:after="200"/>
      </w:pPr>
      <w:r w:rsidRPr="00526139">
        <w:t>First Bowl: loathsome sores to Antichrist worshippers (Rev. 16:1-2)</w:t>
      </w:r>
    </w:p>
    <w:p w14:paraId="00639B6B" w14:textId="5F8478F4" w:rsidR="00370E1F" w:rsidRPr="00526139" w:rsidRDefault="003B2B2B" w:rsidP="00D547C9">
      <w:pPr>
        <w:pStyle w:val="Lv2-J"/>
      </w:pPr>
      <w:r w:rsidRPr="00526139">
        <w:t xml:space="preserve">The </w:t>
      </w:r>
      <w:r w:rsidR="00370E1F" w:rsidRPr="00526139">
        <w:t xml:space="preserve">7 </w:t>
      </w:r>
      <w:r w:rsidRPr="00526139">
        <w:t>angels will be commissioned in the heavenly temple to pour out the bowls of wrath</w:t>
      </w:r>
      <w:r w:rsidR="00370E1F" w:rsidRPr="00526139">
        <w:t xml:space="preserve"> (16:1)</w:t>
      </w:r>
      <w:r w:rsidRPr="00526139">
        <w:t>.</w:t>
      </w:r>
      <w:r w:rsidR="00587881" w:rsidRPr="00526139">
        <w:t xml:space="preserve"> </w:t>
      </w:r>
    </w:p>
    <w:p w14:paraId="57F6974C" w14:textId="77777777" w:rsidR="003B2B2B" w:rsidRPr="00526139" w:rsidRDefault="003B2B2B" w:rsidP="00D547C9">
      <w:pPr>
        <w:pStyle w:val="Sc2-F"/>
      </w:pPr>
      <w:r w:rsidRPr="00526139">
        <w:rPr>
          <w:vertAlign w:val="superscript"/>
        </w:rPr>
        <w:t>1</w:t>
      </w:r>
      <w:r w:rsidRPr="00526139">
        <w:t>I heard a loud voice from the temple saying to the seven angels, “</w:t>
      </w:r>
      <w:r w:rsidRPr="00526139">
        <w:rPr>
          <w:u w:val="single"/>
        </w:rPr>
        <w:t>Go and pour out</w:t>
      </w:r>
      <w:r w:rsidRPr="00526139">
        <w:t xml:space="preserve"> the bowls of the wrath of God on the earth.” </w:t>
      </w:r>
      <w:r w:rsidRPr="00526139">
        <w:rPr>
          <w:vertAlign w:val="superscript"/>
        </w:rPr>
        <w:t>2</w:t>
      </w:r>
      <w:r w:rsidRPr="00526139">
        <w:t xml:space="preserve">The </w:t>
      </w:r>
      <w:r w:rsidRPr="00526139">
        <w:rPr>
          <w:u w:val="single"/>
        </w:rPr>
        <w:t>first</w:t>
      </w:r>
      <w:r w:rsidRPr="00526139">
        <w:t xml:space="preserve"> went and poured out his bowl…and a </w:t>
      </w:r>
      <w:r w:rsidRPr="00526139">
        <w:rPr>
          <w:u w:val="single"/>
        </w:rPr>
        <w:t>foul and loathsome sore</w:t>
      </w:r>
      <w:r w:rsidRPr="00526139">
        <w:t xml:space="preserve"> came upon the men who had the </w:t>
      </w:r>
      <w:r w:rsidRPr="00526139">
        <w:rPr>
          <w:u w:val="single"/>
        </w:rPr>
        <w:t>mark of the beast</w:t>
      </w:r>
      <w:r w:rsidRPr="00526139">
        <w:t xml:space="preserve"> </w:t>
      </w:r>
      <w:r w:rsidRPr="00526139">
        <w:rPr>
          <w:b w:val="0"/>
        </w:rPr>
        <w:t>[Antichrist]</w:t>
      </w:r>
      <w:r w:rsidRPr="00526139">
        <w:t xml:space="preserve">. (Rev. 16:1-2) </w:t>
      </w:r>
    </w:p>
    <w:p w14:paraId="3F7CCB1E" w14:textId="362F4FE7" w:rsidR="00845164" w:rsidRPr="00526139" w:rsidRDefault="003B2B2B" w:rsidP="001B4499">
      <w:pPr>
        <w:pStyle w:val="Lv2-J"/>
      </w:pPr>
      <w:r w:rsidRPr="00526139">
        <w:rPr>
          <w:b/>
          <w:i/>
        </w:rPr>
        <w:t>First bowl (sores)</w:t>
      </w:r>
      <w:r w:rsidRPr="00526139">
        <w:t xml:space="preserve">: </w:t>
      </w:r>
      <w:bookmarkStart w:id="46" w:name="OLE_LINK72"/>
      <w:bookmarkStart w:id="47" w:name="OLE_LINK73"/>
      <w:r w:rsidRPr="00526139">
        <w:t>Sores</w:t>
      </w:r>
      <w:r w:rsidRPr="00526139">
        <w:rPr>
          <w:szCs w:val="22"/>
        </w:rPr>
        <w:t xml:space="preserve"> </w:t>
      </w:r>
      <w:r w:rsidRPr="00526139">
        <w:t>will</w:t>
      </w:r>
      <w:r w:rsidRPr="00526139">
        <w:rPr>
          <w:szCs w:val="22"/>
        </w:rPr>
        <w:t xml:space="preserve"> </w:t>
      </w:r>
      <w:r w:rsidRPr="00526139">
        <w:t>cause</w:t>
      </w:r>
      <w:r w:rsidRPr="00526139">
        <w:rPr>
          <w:szCs w:val="22"/>
        </w:rPr>
        <w:t xml:space="preserve"> </w:t>
      </w:r>
      <w:r w:rsidRPr="00526139">
        <w:t>great</w:t>
      </w:r>
      <w:r w:rsidRPr="00526139">
        <w:rPr>
          <w:szCs w:val="22"/>
        </w:rPr>
        <w:t xml:space="preserve"> </w:t>
      </w:r>
      <w:r w:rsidRPr="00526139">
        <w:t>suffering</w:t>
      </w:r>
      <w:r w:rsidRPr="00526139">
        <w:rPr>
          <w:szCs w:val="22"/>
        </w:rPr>
        <w:t xml:space="preserve"> </w:t>
      </w:r>
      <w:r w:rsidRPr="00526139">
        <w:t>for</w:t>
      </w:r>
      <w:r w:rsidRPr="00526139">
        <w:rPr>
          <w:szCs w:val="22"/>
        </w:rPr>
        <w:t xml:space="preserve"> </w:t>
      </w:r>
      <w:r w:rsidRPr="00526139">
        <w:t>those</w:t>
      </w:r>
      <w:r w:rsidRPr="00526139">
        <w:rPr>
          <w:szCs w:val="22"/>
        </w:rPr>
        <w:t xml:space="preserve"> </w:t>
      </w:r>
      <w:r w:rsidRPr="00526139">
        <w:t>who</w:t>
      </w:r>
      <w:r w:rsidRPr="00526139">
        <w:rPr>
          <w:szCs w:val="22"/>
        </w:rPr>
        <w:t xml:space="preserve"> </w:t>
      </w:r>
      <w:r w:rsidRPr="00526139">
        <w:t>worship</w:t>
      </w:r>
      <w:r w:rsidRPr="00526139">
        <w:rPr>
          <w:szCs w:val="22"/>
        </w:rPr>
        <w:t xml:space="preserve"> </w:t>
      </w:r>
      <w:r w:rsidRPr="00526139">
        <w:t>the</w:t>
      </w:r>
      <w:r w:rsidRPr="00526139">
        <w:rPr>
          <w:szCs w:val="22"/>
        </w:rPr>
        <w:t xml:space="preserve"> </w:t>
      </w:r>
      <w:r w:rsidRPr="00526139">
        <w:t>Antichrist</w:t>
      </w:r>
      <w:r w:rsidRPr="00526139">
        <w:rPr>
          <w:szCs w:val="22"/>
        </w:rPr>
        <w:t xml:space="preserve"> </w:t>
      </w:r>
      <w:bookmarkEnd w:id="46"/>
      <w:bookmarkEnd w:id="47"/>
      <w:r w:rsidRPr="00526139">
        <w:t>(16:2).</w:t>
      </w:r>
      <w:r w:rsidR="001B4499" w:rsidRPr="00526139">
        <w:t xml:space="preserve"> </w:t>
      </w:r>
      <w:r w:rsidRPr="00526139">
        <w:t xml:space="preserve">These sores will be </w:t>
      </w:r>
      <w:r w:rsidRPr="00526139">
        <w:rPr>
          <w:i/>
        </w:rPr>
        <w:t>foul</w:t>
      </w:r>
      <w:r w:rsidR="00754CC2" w:rsidRPr="00526139">
        <w:rPr>
          <w:i/>
        </w:rPr>
        <w:t>,</w:t>
      </w:r>
      <w:r w:rsidR="00845164" w:rsidRPr="00526139">
        <w:rPr>
          <w:i/>
        </w:rPr>
        <w:t xml:space="preserve"> </w:t>
      </w:r>
      <w:r w:rsidR="00845164" w:rsidRPr="00526139">
        <w:rPr>
          <w:iCs/>
        </w:rPr>
        <w:t>meaning</w:t>
      </w:r>
      <w:r w:rsidR="00845164" w:rsidRPr="00526139">
        <w:rPr>
          <w:i/>
        </w:rPr>
        <w:t xml:space="preserve"> </w:t>
      </w:r>
      <w:r w:rsidR="00845164" w:rsidRPr="00526139">
        <w:t xml:space="preserve">revolting or horrid and having a </w:t>
      </w:r>
      <w:r w:rsidRPr="00526139">
        <w:t xml:space="preserve">terrible odor as when meat is rotten or putrid. They will be </w:t>
      </w:r>
      <w:r w:rsidRPr="00526139">
        <w:rPr>
          <w:i/>
        </w:rPr>
        <w:t>loathsome</w:t>
      </w:r>
      <w:r w:rsidR="00425E57" w:rsidRPr="00526139">
        <w:rPr>
          <w:i/>
        </w:rPr>
        <w:t>;</w:t>
      </w:r>
      <w:r w:rsidRPr="00526139">
        <w:rPr>
          <w:i/>
        </w:rPr>
        <w:t xml:space="preserve"> </w:t>
      </w:r>
      <w:r w:rsidRPr="00526139">
        <w:t xml:space="preserve">that is, so painful that men will loathe them. </w:t>
      </w:r>
      <w:r w:rsidR="00845164" w:rsidRPr="00526139">
        <w:t>Only the Antichrist worshipers will receive these sores.</w:t>
      </w:r>
    </w:p>
    <w:p w14:paraId="45ED8633" w14:textId="576417EF" w:rsidR="003B2B2B" w:rsidRPr="00526139" w:rsidRDefault="003B2B2B" w:rsidP="00D547C9">
      <w:pPr>
        <w:pStyle w:val="Lv3-K"/>
      </w:pPr>
      <w:r w:rsidRPr="00526139">
        <w:t xml:space="preserve">Moses warned </w:t>
      </w:r>
      <w:r w:rsidR="001B4499" w:rsidRPr="00526139">
        <w:t xml:space="preserve">that the Lord would judge </w:t>
      </w:r>
      <w:r w:rsidR="00EE2B9A" w:rsidRPr="00526139">
        <w:t xml:space="preserve">the </w:t>
      </w:r>
      <w:r w:rsidR="001B4499" w:rsidRPr="00526139">
        <w:t>rebelli</w:t>
      </w:r>
      <w:r w:rsidR="00EE2B9A" w:rsidRPr="00526139">
        <w:t>ous</w:t>
      </w:r>
      <w:r w:rsidR="001B4499" w:rsidRPr="00526139">
        <w:t xml:space="preserve"> with </w:t>
      </w:r>
      <w:r w:rsidRPr="00526139">
        <w:t xml:space="preserve">severe boils (Deut. 28:35). </w:t>
      </w:r>
    </w:p>
    <w:p w14:paraId="26B1E6FE" w14:textId="5331B103" w:rsidR="001B4499" w:rsidRPr="00526139" w:rsidRDefault="001B4499" w:rsidP="001B4499">
      <w:pPr>
        <w:pStyle w:val="Sc2-F"/>
        <w:ind w:left="1728"/>
      </w:pPr>
      <w:r w:rsidRPr="00526139">
        <w:t xml:space="preserve">The </w:t>
      </w:r>
      <w:r w:rsidR="005B289E" w:rsidRPr="00526139">
        <w:rPr>
          <w:smallCaps/>
        </w:rPr>
        <w:t>Lord</w:t>
      </w:r>
      <w:r w:rsidRPr="00526139">
        <w:t xml:space="preserve"> will strike you...with </w:t>
      </w:r>
      <w:r w:rsidRPr="00526139">
        <w:rPr>
          <w:u w:val="single"/>
        </w:rPr>
        <w:t>severe boils which cannot be healed</w:t>
      </w:r>
      <w:r w:rsidRPr="00526139">
        <w:t xml:space="preserve">, and from the sole of your foot to the top of your head. </w:t>
      </w:r>
      <w:bookmarkStart w:id="48" w:name="_Hlk25085913"/>
      <w:r w:rsidRPr="00526139">
        <w:t xml:space="preserve">(Deut. 28:35) </w:t>
      </w:r>
      <w:bookmarkEnd w:id="48"/>
    </w:p>
    <w:p w14:paraId="425BFB48" w14:textId="77777777" w:rsidR="001B4499" w:rsidRPr="00526139" w:rsidRDefault="001B4499" w:rsidP="001B4499">
      <w:pPr>
        <w:pStyle w:val="Lv3-K"/>
      </w:pPr>
      <w:r w:rsidRPr="00526139">
        <w:t>The sixth plague of Egypt was sores or boils</w:t>
      </w:r>
      <w:r w:rsidRPr="00526139">
        <w:rPr>
          <w:szCs w:val="24"/>
        </w:rPr>
        <w:t xml:space="preserve"> (Ex. 9:8-11). </w:t>
      </w:r>
    </w:p>
    <w:p w14:paraId="36688D4B" w14:textId="4922F837" w:rsidR="003B2B2B" w:rsidRPr="00526139" w:rsidRDefault="003B2B2B" w:rsidP="001B4499">
      <w:pPr>
        <w:pStyle w:val="Lv3-K"/>
      </w:pPr>
      <w:r w:rsidRPr="00526139">
        <w:t xml:space="preserve">Satan </w:t>
      </w:r>
      <w:r w:rsidR="00845164" w:rsidRPr="00526139">
        <w:t xml:space="preserve">used </w:t>
      </w:r>
      <w:r w:rsidRPr="00526139">
        <w:t>boils to strike God</w:t>
      </w:r>
      <w:r w:rsidR="00A016CB" w:rsidRPr="00526139">
        <w:t>’</w:t>
      </w:r>
      <w:r w:rsidRPr="00526139">
        <w:t>s servant Job. God will use boils on Satan</w:t>
      </w:r>
      <w:r w:rsidR="00A016CB" w:rsidRPr="00526139">
        <w:t>’</w:t>
      </w:r>
      <w:r w:rsidRPr="00526139">
        <w:t>s kingdom</w:t>
      </w:r>
      <w:r w:rsidR="001B4499" w:rsidRPr="00526139">
        <w:t xml:space="preserve"> </w:t>
      </w:r>
      <w:r w:rsidRPr="00526139">
        <w:t>(Job 2:7)</w:t>
      </w:r>
      <w:r w:rsidR="009B03A2" w:rsidRPr="00526139">
        <w:t>.</w:t>
      </w:r>
    </w:p>
    <w:p w14:paraId="770F3E19" w14:textId="661BF855" w:rsidR="003B2B2B" w:rsidRPr="00526139" w:rsidRDefault="003B2B2B" w:rsidP="00D547C9">
      <w:pPr>
        <w:pStyle w:val="Lv1-H"/>
        <w:spacing w:after="200"/>
      </w:pPr>
      <w:r w:rsidRPr="00526139">
        <w:lastRenderedPageBreak/>
        <w:t>Second Bowl: Destroying the sea with blood (Rev. 16:3)</w:t>
      </w:r>
    </w:p>
    <w:p w14:paraId="1B349A8C" w14:textId="77777777" w:rsidR="00B51135" w:rsidRPr="00526139" w:rsidRDefault="003B2B2B" w:rsidP="00D547C9">
      <w:pPr>
        <w:pStyle w:val="Lv2-J"/>
      </w:pPr>
      <w:r w:rsidRPr="00526139">
        <w:rPr>
          <w:b/>
          <w:i/>
        </w:rPr>
        <w:t>Second bowl (food supply)</w:t>
      </w:r>
      <w:r w:rsidRPr="00526139">
        <w:t>:</w:t>
      </w:r>
      <w:r w:rsidRPr="00526139">
        <w:rPr>
          <w:b/>
          <w:i/>
        </w:rPr>
        <w:t xml:space="preserve"> </w:t>
      </w:r>
      <w:r w:rsidRPr="00526139">
        <w:t xml:space="preserve">The sea will become blood, killing all the sea life (16:3). This will be a </w:t>
      </w:r>
      <w:r w:rsidRPr="00526139">
        <w:rPr>
          <w:i/>
        </w:rPr>
        <w:t>complete</w:t>
      </w:r>
      <w:r w:rsidRPr="00526139">
        <w:t xml:space="preserve"> destruction of marine life, not </w:t>
      </w:r>
      <w:r w:rsidR="00B51135" w:rsidRPr="00526139">
        <w:t xml:space="preserve">limited to </w:t>
      </w:r>
      <w:r w:rsidRPr="00526139">
        <w:t>1/3 destruction as in the second trumpet</w:t>
      </w:r>
      <w:r w:rsidR="00B51135" w:rsidRPr="00526139">
        <w:t xml:space="preserve"> (8:8-9). </w:t>
      </w:r>
      <w:r w:rsidRPr="00526139">
        <w:t xml:space="preserve"> </w:t>
      </w:r>
    </w:p>
    <w:p w14:paraId="6B8C8485" w14:textId="6F2EBC9B" w:rsidR="003B2B2B" w:rsidRPr="00526139" w:rsidRDefault="003B2B2B" w:rsidP="00D547C9">
      <w:pPr>
        <w:pStyle w:val="Sc2-F"/>
      </w:pPr>
      <w:r w:rsidRPr="00526139">
        <w:rPr>
          <w:vertAlign w:val="superscript"/>
        </w:rPr>
        <w:t>3</w:t>
      </w:r>
      <w:r w:rsidRPr="00526139">
        <w:t xml:space="preserve">Then the </w:t>
      </w:r>
      <w:r w:rsidRPr="00526139">
        <w:rPr>
          <w:u w:val="single"/>
        </w:rPr>
        <w:t>second</w:t>
      </w:r>
      <w:r w:rsidRPr="00526139">
        <w:t xml:space="preserve"> angel poured out his bowl on the </w:t>
      </w:r>
      <w:r w:rsidRPr="00526139">
        <w:rPr>
          <w:u w:val="single"/>
        </w:rPr>
        <w:t>sea</w:t>
      </w:r>
      <w:r w:rsidRPr="00526139">
        <w:t xml:space="preserve">, and it became </w:t>
      </w:r>
      <w:r w:rsidRPr="00526139">
        <w:rPr>
          <w:u w:val="single"/>
        </w:rPr>
        <w:t>blood</w:t>
      </w:r>
      <w:r w:rsidRPr="00526139">
        <w:t xml:space="preserve"> as of a dead man; </w:t>
      </w:r>
      <w:r w:rsidRPr="00526139">
        <w:rPr>
          <w:u w:val="single"/>
        </w:rPr>
        <w:t>every</w:t>
      </w:r>
      <w:r w:rsidRPr="00526139">
        <w:t xml:space="preserve"> living creature in the sea </w:t>
      </w:r>
      <w:r w:rsidRPr="00526139">
        <w:rPr>
          <w:u w:val="single"/>
        </w:rPr>
        <w:t>died</w:t>
      </w:r>
      <w:r w:rsidRPr="00526139">
        <w:t xml:space="preserve">. (Rev. 16:3) </w:t>
      </w:r>
    </w:p>
    <w:p w14:paraId="10F78016" w14:textId="43FA65B4" w:rsidR="00B51135" w:rsidRPr="00526139" w:rsidRDefault="00B51135" w:rsidP="00B51135">
      <w:pPr>
        <w:pStyle w:val="Lv2-J"/>
      </w:pPr>
      <w:r w:rsidRPr="00526139">
        <w:t>The sea will become like the congealed</w:t>
      </w:r>
      <w:r w:rsidR="00110A48" w:rsidRPr="00526139">
        <w:t>,</w:t>
      </w:r>
      <w:r w:rsidRPr="00526139">
        <w:t xml:space="preserve"> thicken</w:t>
      </w:r>
      <w:r w:rsidR="00110A48" w:rsidRPr="00526139">
        <w:t>ed</w:t>
      </w:r>
      <w:r w:rsidRPr="00526139">
        <w:t xml:space="preserve"> blood of a dead man, with an unimaginable stench. Some believe this refers to the Mediterranean Sea only, similar</w:t>
      </w:r>
      <w:r w:rsidR="001B7696" w:rsidRPr="00526139">
        <w:t>ly</w:t>
      </w:r>
      <w:r w:rsidRPr="00526139">
        <w:t xml:space="preserve"> to the sea in Daniel 7:2.</w:t>
      </w:r>
    </w:p>
    <w:p w14:paraId="03C2BF09" w14:textId="4D39CE22" w:rsidR="003B2B2B" w:rsidRPr="00526139" w:rsidRDefault="003B2B2B" w:rsidP="00D547C9">
      <w:pPr>
        <w:pStyle w:val="Lv2-J"/>
      </w:pPr>
      <w:r w:rsidRPr="00526139">
        <w:t>The sea, like the Euphrates</w:t>
      </w:r>
      <w:r w:rsidR="00B51135" w:rsidRPr="00526139">
        <w:t>,</w:t>
      </w:r>
      <w:r w:rsidRPr="00526139">
        <w:t xml:space="preserve"> is literal in </w:t>
      </w:r>
      <w:r w:rsidR="00B51135" w:rsidRPr="00526139">
        <w:t xml:space="preserve">Revelation </w:t>
      </w:r>
      <w:r w:rsidRPr="00526139">
        <w:t xml:space="preserve">(5:13; 7:1, 2, 3; 8:8, 9; 10:2, 5, 6, 8; 12:12; 14:7; 16:3; 18:17, 19, 21; 20:8, 13; 21:1) unless it </w:t>
      </w:r>
      <w:r w:rsidR="00B51135" w:rsidRPr="00526139">
        <w:t xml:space="preserve">indicates that </w:t>
      </w:r>
      <w:r w:rsidRPr="00526139">
        <w:t xml:space="preserve">it is not (13:1; 17:1, 7-9, 15). </w:t>
      </w:r>
      <w:r w:rsidR="00B51135" w:rsidRPr="00526139">
        <w:t>T</w:t>
      </w:r>
      <w:r w:rsidRPr="00526139">
        <w:t xml:space="preserve">hose who </w:t>
      </w:r>
      <w:r w:rsidR="00DA6469" w:rsidRPr="00526139">
        <w:t>see</w:t>
      </w:r>
      <w:r w:rsidRPr="00526139">
        <w:t xml:space="preserve"> the sea as symbolic of the nations must </w:t>
      </w:r>
      <w:r w:rsidR="00DA6469" w:rsidRPr="00526139">
        <w:t>explain</w:t>
      </w:r>
      <w:r w:rsidRPr="00526139">
        <w:t xml:space="preserve"> </w:t>
      </w:r>
      <w:r w:rsidR="00DA6469" w:rsidRPr="00526139">
        <w:t>how</w:t>
      </w:r>
      <w:r w:rsidRPr="00526139">
        <w:t xml:space="preserve"> </w:t>
      </w:r>
      <w:r w:rsidR="00B51135" w:rsidRPr="00526139">
        <w:t xml:space="preserve">all the </w:t>
      </w:r>
      <w:r w:rsidRPr="00526139">
        <w:t>creature</w:t>
      </w:r>
      <w:r w:rsidR="00C41894" w:rsidRPr="00526139">
        <w:t>s</w:t>
      </w:r>
      <w:r w:rsidRPr="00526139">
        <w:t xml:space="preserve"> </w:t>
      </w:r>
      <w:r w:rsidR="00C41894" w:rsidRPr="00526139">
        <w:t>“</w:t>
      </w:r>
      <w:r w:rsidRPr="00526139">
        <w:t>in the nations</w:t>
      </w:r>
      <w:r w:rsidR="00C41894" w:rsidRPr="00526139">
        <w:t>”</w:t>
      </w:r>
      <w:r w:rsidRPr="00526139">
        <w:t xml:space="preserve"> die</w:t>
      </w:r>
      <w:r w:rsidR="00B51135" w:rsidRPr="00526139">
        <w:t xml:space="preserve"> (16:3)</w:t>
      </w:r>
      <w:r w:rsidRPr="00526139">
        <w:t xml:space="preserve">. </w:t>
      </w:r>
    </w:p>
    <w:p w14:paraId="41FC584A" w14:textId="5ECB01D5" w:rsidR="003B2B2B" w:rsidRPr="00526139" w:rsidRDefault="003B2B2B" w:rsidP="00D547C9">
      <w:pPr>
        <w:pStyle w:val="Lv1-H"/>
        <w:spacing w:after="200"/>
      </w:pPr>
      <w:r w:rsidRPr="00526139">
        <w:t>Third Bowl: Poisoning all the earth</w:t>
      </w:r>
      <w:r w:rsidR="00A016CB" w:rsidRPr="00526139">
        <w:t>’</w:t>
      </w:r>
      <w:r w:rsidRPr="00526139">
        <w:t>s fresh water</w:t>
      </w:r>
      <w:r w:rsidRPr="00526139">
        <w:rPr>
          <w:sz w:val="32"/>
        </w:rPr>
        <w:t xml:space="preserve"> </w:t>
      </w:r>
      <w:r w:rsidRPr="00526139">
        <w:t xml:space="preserve">(Rev. 16:4-7) </w:t>
      </w:r>
    </w:p>
    <w:p w14:paraId="2BB288C4" w14:textId="72262814" w:rsidR="00810610" w:rsidRPr="00526139" w:rsidRDefault="003B2B2B" w:rsidP="00AA2579">
      <w:pPr>
        <w:pStyle w:val="Lv2-J"/>
      </w:pPr>
      <w:r w:rsidRPr="00526139">
        <w:rPr>
          <w:b/>
          <w:i/>
        </w:rPr>
        <w:t>Third bowl (water supply)</w:t>
      </w:r>
      <w:r w:rsidRPr="00526139">
        <w:t>: The earth</w:t>
      </w:r>
      <w:r w:rsidR="00A016CB" w:rsidRPr="00526139">
        <w:t>’</w:t>
      </w:r>
      <w:r w:rsidRPr="00526139">
        <w:t>s fresh water will be poisoned</w:t>
      </w:r>
      <w:r w:rsidRPr="00526139">
        <w:rPr>
          <w:sz w:val="32"/>
        </w:rPr>
        <w:t xml:space="preserve"> </w:t>
      </w:r>
      <w:r w:rsidRPr="00526139">
        <w:rPr>
          <w:szCs w:val="24"/>
        </w:rPr>
        <w:t>with</w:t>
      </w:r>
      <w:r w:rsidRPr="00526139">
        <w:rPr>
          <w:sz w:val="32"/>
        </w:rPr>
        <w:t xml:space="preserve"> </w:t>
      </w:r>
      <w:r w:rsidRPr="00526139">
        <w:t xml:space="preserve">blood (16:4-7). </w:t>
      </w:r>
      <w:r w:rsidR="00B51135" w:rsidRPr="00526139">
        <w:br/>
        <w:t>God</w:t>
      </w:r>
      <w:r w:rsidR="00A016CB" w:rsidRPr="00526139">
        <w:t>’</w:t>
      </w:r>
      <w:r w:rsidR="00B51135" w:rsidRPr="00526139">
        <w:t xml:space="preserve">s judgments will affect the drinking water to repay those who were </w:t>
      </w:r>
      <w:r w:rsidR="003E67D6" w:rsidRPr="00526139">
        <w:t>complicit</w:t>
      </w:r>
      <w:r w:rsidR="00B51135" w:rsidRPr="00526139">
        <w:t xml:space="preserve"> </w:t>
      </w:r>
      <w:r w:rsidR="002C3BD6" w:rsidRPr="00526139">
        <w:t>in</w:t>
      </w:r>
      <w:r w:rsidR="00B51135" w:rsidRPr="00526139">
        <w:t xml:space="preserve"> killing </w:t>
      </w:r>
      <w:r w:rsidR="003C3302" w:rsidRPr="00526139">
        <w:br/>
      </w:r>
      <w:r w:rsidR="00B51135" w:rsidRPr="00526139">
        <w:t xml:space="preserve">the saints. </w:t>
      </w:r>
      <w:r w:rsidRPr="00526139">
        <w:t xml:space="preserve">The third trumpet (8:10) is similar to the third bowl in that it defiles the drinking water. </w:t>
      </w:r>
    </w:p>
    <w:p w14:paraId="45CD24C8" w14:textId="5CFE6202" w:rsidR="003B2B2B" w:rsidRPr="00526139" w:rsidRDefault="003B2B2B" w:rsidP="00D547C9">
      <w:pPr>
        <w:pStyle w:val="Sc2-F"/>
      </w:pPr>
      <w:r w:rsidRPr="00526139">
        <w:rPr>
          <w:vertAlign w:val="superscript"/>
        </w:rPr>
        <w:t>4</w:t>
      </w:r>
      <w:r w:rsidRPr="00526139">
        <w:t xml:space="preserve">The </w:t>
      </w:r>
      <w:r w:rsidRPr="00526139">
        <w:rPr>
          <w:u w:val="single"/>
        </w:rPr>
        <w:t>third</w:t>
      </w:r>
      <w:r w:rsidRPr="00526139">
        <w:t xml:space="preserve"> angel poured out his bowl on the </w:t>
      </w:r>
      <w:r w:rsidRPr="00526139">
        <w:rPr>
          <w:u w:val="single"/>
        </w:rPr>
        <w:t>rivers</w:t>
      </w:r>
      <w:r w:rsidRPr="00526139">
        <w:t xml:space="preserve"> and </w:t>
      </w:r>
      <w:r w:rsidRPr="00526139">
        <w:rPr>
          <w:u w:val="single"/>
        </w:rPr>
        <w:t>springs of water</w:t>
      </w:r>
      <w:r w:rsidRPr="00526139">
        <w:t xml:space="preserve">, and they </w:t>
      </w:r>
      <w:r w:rsidRPr="00526139">
        <w:rPr>
          <w:u w:val="single"/>
        </w:rPr>
        <w:t>became blood</w:t>
      </w:r>
      <w:r w:rsidRPr="00526139">
        <w:t xml:space="preserve">. </w:t>
      </w:r>
      <w:r w:rsidRPr="00526139">
        <w:rPr>
          <w:vertAlign w:val="superscript"/>
        </w:rPr>
        <w:t>5</w:t>
      </w:r>
      <w:r w:rsidRPr="00526139">
        <w:t xml:space="preserve">I heard </w:t>
      </w:r>
      <w:bookmarkStart w:id="49" w:name="_Hlk25117677"/>
      <w:r w:rsidRPr="00526139">
        <w:t xml:space="preserve">the </w:t>
      </w:r>
      <w:r w:rsidRPr="00526139">
        <w:rPr>
          <w:u w:val="single"/>
        </w:rPr>
        <w:t>angel of the waters</w:t>
      </w:r>
      <w:bookmarkEnd w:id="49"/>
      <w:r w:rsidRPr="00526139">
        <w:t xml:space="preserve"> saying: “You are righteous, O Lord…because You have judged these things. </w:t>
      </w:r>
      <w:r w:rsidRPr="00526139">
        <w:rPr>
          <w:vertAlign w:val="superscript"/>
        </w:rPr>
        <w:t>6</w:t>
      </w:r>
      <w:r w:rsidRPr="00526139">
        <w:t xml:space="preserve">For they have shed the </w:t>
      </w:r>
      <w:r w:rsidRPr="00526139">
        <w:rPr>
          <w:u w:val="single"/>
        </w:rPr>
        <w:t>blood of saints and prophets</w:t>
      </w:r>
      <w:r w:rsidRPr="00526139">
        <w:t xml:space="preserve">, and You have given them blood to drink. For it is their just due.” </w:t>
      </w:r>
      <w:r w:rsidRPr="00526139">
        <w:rPr>
          <w:vertAlign w:val="superscript"/>
        </w:rPr>
        <w:t>7</w:t>
      </w:r>
      <w:r w:rsidRPr="00526139">
        <w:t xml:space="preserve">I heard another from </w:t>
      </w:r>
      <w:r w:rsidRPr="00526139">
        <w:rPr>
          <w:u w:val="single"/>
        </w:rPr>
        <w:t>the altar</w:t>
      </w:r>
      <w:r w:rsidRPr="00526139">
        <w:t xml:space="preserve"> saying, “Even so, Lord God Almighty, </w:t>
      </w:r>
      <w:r w:rsidRPr="00526139">
        <w:rPr>
          <w:u w:val="single"/>
        </w:rPr>
        <w:t>true and righteous are Your judgments</w:t>
      </w:r>
      <w:r w:rsidRPr="00526139">
        <w:t xml:space="preserve">.” (Rev. 16:4-7) </w:t>
      </w:r>
    </w:p>
    <w:p w14:paraId="5338E4F5" w14:textId="46F2D439" w:rsidR="006D2E18" w:rsidRPr="00526139" w:rsidRDefault="006D2E18" w:rsidP="00D547C9">
      <w:pPr>
        <w:pStyle w:val="Lv2-J"/>
      </w:pPr>
      <w:r w:rsidRPr="00526139">
        <w:rPr>
          <w:b/>
          <w:bCs/>
          <w:i/>
          <w:iCs/>
        </w:rPr>
        <w:t>Became blood</w:t>
      </w:r>
      <w:r w:rsidRPr="00526139">
        <w:t>: One can</w:t>
      </w:r>
      <w:r w:rsidR="00B51135" w:rsidRPr="00526139">
        <w:t>not</w:t>
      </w:r>
      <w:r w:rsidRPr="00526139">
        <w:t xml:space="preserve"> interpret the blood of the saints as literal but</w:t>
      </w:r>
      <w:r w:rsidR="002C3BD6" w:rsidRPr="00526139">
        <w:t xml:space="preserve"> then</w:t>
      </w:r>
      <w:r w:rsidRPr="00526139">
        <w:t xml:space="preserve"> the blood of the rivers as symbolic. Blood is literal in every instance throughout Revelation (1:5; 5:9; 6:10, 12; 7:14; 8:7, 8; 11:6; 12:11; 14:20; 16:3, 4, 6; 17:6; 18:24; 19:2, 13). </w:t>
      </w:r>
    </w:p>
    <w:p w14:paraId="158CA0D0" w14:textId="7E5550A7" w:rsidR="006D2E18" w:rsidRPr="00526139" w:rsidRDefault="006D2E18" w:rsidP="00A9649A">
      <w:pPr>
        <w:pStyle w:val="Lv2-J"/>
      </w:pPr>
      <w:r w:rsidRPr="00526139">
        <w:rPr>
          <w:b/>
          <w:bCs/>
          <w:i/>
          <w:iCs/>
        </w:rPr>
        <w:t>For they shed the blood of the saints</w:t>
      </w:r>
      <w:r w:rsidRPr="00526139">
        <w:t xml:space="preserve">: </w:t>
      </w:r>
      <w:r w:rsidR="00B51135" w:rsidRPr="00526139">
        <w:t>The reason for this judgment is given clearly</w:t>
      </w:r>
      <w:r w:rsidR="00917948" w:rsidRPr="00526139">
        <w:t>–</w:t>
      </w:r>
      <w:r w:rsidR="00B51135" w:rsidRPr="00526139">
        <w:t>that God will answer blood with blood (16:6).</w:t>
      </w:r>
      <w:r w:rsidRPr="00526139">
        <w:t xml:space="preserve"> God makes them drink the very thing they thirsted for–blood.</w:t>
      </w:r>
    </w:p>
    <w:p w14:paraId="23C11184" w14:textId="031C353E" w:rsidR="006D2E18" w:rsidRPr="00526139" w:rsidRDefault="00B51135" w:rsidP="0072528F">
      <w:pPr>
        <w:pStyle w:val="Lv2-J"/>
      </w:pPr>
      <w:r w:rsidRPr="00526139">
        <w:rPr>
          <w:b/>
          <w:bCs/>
          <w:i/>
          <w:iCs/>
        </w:rPr>
        <w:t>True and r</w:t>
      </w:r>
      <w:r w:rsidR="006D2E18" w:rsidRPr="00526139">
        <w:rPr>
          <w:b/>
          <w:bCs/>
          <w:i/>
          <w:iCs/>
        </w:rPr>
        <w:t>ighteous are Your judgments</w:t>
      </w:r>
      <w:r w:rsidR="006D2E18" w:rsidRPr="00526139">
        <w:t>: Angels declare that God</w:t>
      </w:r>
      <w:r w:rsidR="00A016CB" w:rsidRPr="00526139">
        <w:t>’</w:t>
      </w:r>
      <w:r w:rsidR="001702F4" w:rsidRPr="00526139">
        <w:t>s</w:t>
      </w:r>
      <w:r w:rsidR="006D2E18" w:rsidRPr="00526139">
        <w:t xml:space="preserve"> </w:t>
      </w:r>
      <w:r w:rsidRPr="00526139">
        <w:t xml:space="preserve">judgments are true and righteous </w:t>
      </w:r>
      <w:r w:rsidR="006D2E18" w:rsidRPr="00526139">
        <w:t>(15:3-4; 16:5-7; 19:2).</w:t>
      </w:r>
      <w:r w:rsidRPr="00526139">
        <w:t xml:space="preserve"> T</w:t>
      </w:r>
      <w:r w:rsidR="006D2E18" w:rsidRPr="00526139">
        <w:t>hey are not too severe. God uses the least severe means to reach the greatest number of people at the deepest level of love without violating anyone</w:t>
      </w:r>
      <w:r w:rsidR="00A016CB" w:rsidRPr="00526139">
        <w:t>’</w:t>
      </w:r>
      <w:r w:rsidR="006D2E18" w:rsidRPr="00526139">
        <w:t>s free will</w:t>
      </w:r>
      <w:r w:rsidR="00F64D71" w:rsidRPr="00526139">
        <w:t>.</w:t>
      </w:r>
    </w:p>
    <w:p w14:paraId="6627A565" w14:textId="04D6B6BF" w:rsidR="00465250" w:rsidRPr="00526139" w:rsidRDefault="00465250" w:rsidP="00D547C9">
      <w:pPr>
        <w:pStyle w:val="Lv2-J"/>
      </w:pPr>
      <w:r w:rsidRPr="00526139">
        <w:rPr>
          <w:b/>
          <w:bCs/>
          <w:i/>
          <w:iCs/>
        </w:rPr>
        <w:t>The angel of the waters</w:t>
      </w:r>
      <w:r w:rsidRPr="00526139">
        <w:t xml:space="preserve">: There is an angel with power over waters (ocean, rivers, streams). </w:t>
      </w:r>
      <w:r w:rsidR="00BA7CCD" w:rsidRPr="00526139">
        <w:t>Various</w:t>
      </w:r>
      <w:r w:rsidRPr="00526139">
        <w:t xml:space="preserve"> angels have different assignments in God</w:t>
      </w:r>
      <w:r w:rsidR="00A016CB" w:rsidRPr="00526139">
        <w:t>’</w:t>
      </w:r>
      <w:r w:rsidRPr="00526139">
        <w:t xml:space="preserve">s world. Revelation speaks of angels over winds (7:1), the angel over the bottomless pit (9:11), the angel over fire (14:18), and </w:t>
      </w:r>
      <w:r w:rsidR="00BA7CCD" w:rsidRPr="00526139">
        <w:t xml:space="preserve">the angel </w:t>
      </w:r>
      <w:r w:rsidRPr="00526139">
        <w:t xml:space="preserve">over water (16:5). </w:t>
      </w:r>
    </w:p>
    <w:p w14:paraId="2E19A928" w14:textId="05DE2AC5" w:rsidR="00214A3D" w:rsidRPr="00526139" w:rsidRDefault="00214A3D" w:rsidP="00214A3D">
      <w:pPr>
        <w:pStyle w:val="Lv2-J"/>
      </w:pPr>
      <w:r w:rsidRPr="00526139">
        <w:t>The first plague on Egypt struck the Nile</w:t>
      </w:r>
      <w:r w:rsidR="005C1DEB" w:rsidRPr="00526139">
        <w:t xml:space="preserve">, </w:t>
      </w:r>
      <w:r w:rsidRPr="00526139">
        <w:t xml:space="preserve">killing the fish </w:t>
      </w:r>
      <w:r w:rsidR="005C1DEB" w:rsidRPr="00526139">
        <w:t xml:space="preserve">and polluting the </w:t>
      </w:r>
      <w:r w:rsidRPr="00526139">
        <w:t xml:space="preserve">water (Ex. 7:19-21). </w:t>
      </w:r>
    </w:p>
    <w:p w14:paraId="0B9C44E4" w14:textId="3815CB86" w:rsidR="005C1DEB" w:rsidRPr="00526139" w:rsidRDefault="00695268" w:rsidP="00F47805">
      <w:pPr>
        <w:pStyle w:val="Lv2-J"/>
      </w:pPr>
      <w:r w:rsidRPr="00526139">
        <w:t>I believe that the</w:t>
      </w:r>
      <w:r w:rsidR="00214A3D" w:rsidRPr="00526139">
        <w:t>re</w:t>
      </w:r>
      <w:r w:rsidRPr="00526139">
        <w:t xml:space="preserve"> </w:t>
      </w:r>
      <w:r w:rsidR="003B2B2B" w:rsidRPr="00526139">
        <w:t>will be occasions when water will flow miraculously</w:t>
      </w:r>
      <w:r w:rsidR="00214A3D" w:rsidRPr="00526139">
        <w:t xml:space="preserve"> for God</w:t>
      </w:r>
      <w:r w:rsidR="00A016CB" w:rsidRPr="00526139">
        <w:t>’</w:t>
      </w:r>
      <w:r w:rsidR="00214A3D" w:rsidRPr="00526139">
        <w:t>s people</w:t>
      </w:r>
      <w:r w:rsidR="003B2B2B" w:rsidRPr="00526139">
        <w:t xml:space="preserve">, </w:t>
      </w:r>
      <w:r w:rsidR="005C1DEB" w:rsidRPr="00526139">
        <w:t>similar</w:t>
      </w:r>
      <w:r w:rsidR="002D4807" w:rsidRPr="00526139">
        <w:t>ly</w:t>
      </w:r>
      <w:r w:rsidR="005C1DEB" w:rsidRPr="00526139">
        <w:t xml:space="preserve"> to how </w:t>
      </w:r>
      <w:r w:rsidR="00214A3D" w:rsidRPr="00526139">
        <w:t xml:space="preserve">water flowed </w:t>
      </w:r>
      <w:r w:rsidR="003B2B2B" w:rsidRPr="00526139">
        <w:t xml:space="preserve">from </w:t>
      </w:r>
      <w:r w:rsidR="00214A3D" w:rsidRPr="00526139">
        <w:t>a</w:t>
      </w:r>
      <w:r w:rsidR="003B2B2B" w:rsidRPr="00526139">
        <w:t xml:space="preserve"> rock </w:t>
      </w:r>
      <w:r w:rsidR="00214A3D" w:rsidRPr="00526139">
        <w:t xml:space="preserve">in </w:t>
      </w:r>
      <w:r w:rsidR="005C1DEB" w:rsidRPr="00526139">
        <w:t xml:space="preserve">the days of </w:t>
      </w:r>
      <w:r w:rsidR="00214A3D" w:rsidRPr="00526139">
        <w:t>Moses</w:t>
      </w:r>
      <w:r w:rsidR="005C1DEB" w:rsidRPr="00526139">
        <w:t xml:space="preserve"> (Ex. 17:6)</w:t>
      </w:r>
      <w:r w:rsidR="003B2B2B" w:rsidRPr="00526139">
        <w:t xml:space="preserve">. The </w:t>
      </w:r>
      <w:r w:rsidR="005C1DEB" w:rsidRPr="00526139">
        <w:t xml:space="preserve">Scripture </w:t>
      </w:r>
      <w:r w:rsidR="003B2B2B" w:rsidRPr="00526139">
        <w:t>prophesie</w:t>
      </w:r>
      <w:r w:rsidR="005C1DEB" w:rsidRPr="00526139">
        <w:t>s</w:t>
      </w:r>
      <w:r w:rsidR="003B2B2B" w:rsidRPr="00526139">
        <w:t xml:space="preserve"> the miracle of </w:t>
      </w:r>
      <w:r w:rsidR="005C1DEB" w:rsidRPr="00526139">
        <w:t xml:space="preserve">water </w:t>
      </w:r>
      <w:r w:rsidR="003B2B2B" w:rsidRPr="00526139">
        <w:t xml:space="preserve">flowing in the desert and on mountains tops </w:t>
      </w:r>
      <w:r w:rsidR="005C1DEB" w:rsidRPr="00526139">
        <w:t xml:space="preserve">in the end times (Isa. 30:23-25; 35:1-2; 41:16-20; 43:19-20; 51:3; Jer. 31:9; Joel 2:23). </w:t>
      </w:r>
      <w:bookmarkEnd w:id="6"/>
      <w:bookmarkEnd w:id="31"/>
    </w:p>
    <w:p w14:paraId="21ECA84F" w14:textId="77777777" w:rsidR="000D58EC" w:rsidRPr="00526139" w:rsidRDefault="000D58EC" w:rsidP="000D58EC">
      <w:pPr>
        <w:pStyle w:val="Lv1-H"/>
        <w:spacing w:after="200"/>
      </w:pPr>
      <w:r w:rsidRPr="00526139">
        <w:lastRenderedPageBreak/>
        <w:t>Fourth Bowl: scorching heat and fire from the sun (Rev. 16:8-9)</w:t>
      </w:r>
    </w:p>
    <w:p w14:paraId="0F01A2BD" w14:textId="77777777" w:rsidR="000D58EC" w:rsidRPr="00526139" w:rsidRDefault="000D58EC" w:rsidP="000D58EC">
      <w:pPr>
        <w:pStyle w:val="Lv2-J"/>
      </w:pPr>
      <w:r w:rsidRPr="00526139">
        <w:rPr>
          <w:b/>
          <w:i/>
        </w:rPr>
        <w:t>Fourth bowl (torment)</w:t>
      </w:r>
      <w:r w:rsidRPr="00526139">
        <w:t>: The sun will produce scorching heat and fire (16:8-9). This intensification of the heat of the sun will be a supernatural act of God, not merely a natural one.</w:t>
      </w:r>
    </w:p>
    <w:p w14:paraId="4CCCDD70" w14:textId="1A301EF3" w:rsidR="000D58EC" w:rsidRPr="00526139" w:rsidRDefault="000D58EC" w:rsidP="000D58EC">
      <w:pPr>
        <w:pStyle w:val="Sc2-F"/>
      </w:pPr>
      <w:r w:rsidRPr="00526139">
        <w:rPr>
          <w:vertAlign w:val="superscript"/>
        </w:rPr>
        <w:t>8</w:t>
      </w:r>
      <w:r w:rsidRPr="00526139">
        <w:t xml:space="preserve">The </w:t>
      </w:r>
      <w:r w:rsidRPr="00526139">
        <w:rPr>
          <w:u w:val="single"/>
        </w:rPr>
        <w:t>fourth</w:t>
      </w:r>
      <w:r w:rsidRPr="00526139">
        <w:t xml:space="preserve"> angel poured out his bowl on the </w:t>
      </w:r>
      <w:r w:rsidRPr="00526139">
        <w:rPr>
          <w:u w:val="single"/>
        </w:rPr>
        <w:t>sun</w:t>
      </w:r>
      <w:r w:rsidRPr="00526139">
        <w:t xml:space="preserve">, and power was given to him to scorch men with fire. </w:t>
      </w:r>
      <w:r w:rsidRPr="00526139">
        <w:rPr>
          <w:vertAlign w:val="superscript"/>
        </w:rPr>
        <w:t>9</w:t>
      </w:r>
      <w:r w:rsidRPr="00526139">
        <w:t xml:space="preserve">And men were </w:t>
      </w:r>
      <w:r w:rsidRPr="00526139">
        <w:rPr>
          <w:u w:val="single"/>
        </w:rPr>
        <w:t>scorched with great heat</w:t>
      </w:r>
      <w:r w:rsidRPr="00526139">
        <w:t xml:space="preserve">, and they </w:t>
      </w:r>
      <w:bookmarkStart w:id="50" w:name="_Hlk25117890"/>
      <w:bookmarkStart w:id="51" w:name="OLE_LINK1"/>
      <w:r w:rsidRPr="00526139">
        <w:rPr>
          <w:u w:val="single"/>
        </w:rPr>
        <w:t>blasphemed</w:t>
      </w:r>
      <w:r w:rsidRPr="00526139">
        <w:t xml:space="preserve"> </w:t>
      </w:r>
      <w:r w:rsidRPr="00526139">
        <w:rPr>
          <w:b w:val="0"/>
          <w:bCs/>
        </w:rPr>
        <w:t>[God</w:t>
      </w:r>
      <w:bookmarkEnd w:id="50"/>
      <w:bookmarkEnd w:id="51"/>
      <w:r w:rsidRPr="00526139">
        <w:rPr>
          <w:b w:val="0"/>
          <w:bCs/>
        </w:rPr>
        <w:t>]</w:t>
      </w:r>
      <w:r w:rsidR="00F803E2" w:rsidRPr="00526139">
        <w:t>…</w:t>
      </w:r>
      <w:r w:rsidRPr="00526139">
        <w:t xml:space="preserve"> (Rev. 16:8-9) </w:t>
      </w:r>
    </w:p>
    <w:p w14:paraId="6A57F50A" w14:textId="66555D2A" w:rsidR="000D58EC" w:rsidRPr="00526139" w:rsidRDefault="000D58EC" w:rsidP="000D58EC">
      <w:pPr>
        <w:pStyle w:val="Lv2-J"/>
      </w:pPr>
      <w:r w:rsidRPr="00526139">
        <w:rPr>
          <w:b/>
          <w:bCs/>
          <w:i/>
          <w:iCs/>
        </w:rPr>
        <w:t>They blasphemed God</w:t>
      </w:r>
      <w:r w:rsidRPr="00526139">
        <w:t>: As God</w:t>
      </w:r>
      <w:r w:rsidR="00A016CB" w:rsidRPr="00526139">
        <w:t>’</w:t>
      </w:r>
      <w:r w:rsidRPr="00526139">
        <w:t>s judgments increase, men</w:t>
      </w:r>
      <w:r w:rsidR="00A016CB" w:rsidRPr="00526139">
        <w:t>’</w:t>
      </w:r>
      <w:r w:rsidRPr="00526139">
        <w:t>s hatred of God will come into the open</w:t>
      </w:r>
      <w:r w:rsidR="00A016CB" w:rsidRPr="00526139">
        <w:t>,</w:t>
      </w:r>
      <w:r w:rsidRPr="00526139">
        <w:t xml:space="preserve"> and they will refuse to repent (9:21; 16:9, 11, 21). They will accuse God</w:t>
      </w:r>
      <w:r w:rsidR="00A016CB" w:rsidRPr="00526139">
        <w:t>’</w:t>
      </w:r>
      <w:r w:rsidRPr="00526139">
        <w:t xml:space="preserve">s character </w:t>
      </w:r>
      <w:r w:rsidR="00A016CB" w:rsidRPr="00526139">
        <w:t>rather than</w:t>
      </w:r>
      <w:r w:rsidRPr="00526139">
        <w:t xml:space="preserve"> taking responsibility for their sin</w:t>
      </w:r>
      <w:r w:rsidR="00A12893" w:rsidRPr="00526139">
        <w:t>, though t</w:t>
      </w:r>
      <w:r w:rsidRPr="00526139">
        <w:t>hey acknowledge God</w:t>
      </w:r>
      <w:r w:rsidR="00A016CB" w:rsidRPr="00526139">
        <w:t>’</w:t>
      </w:r>
      <w:r w:rsidRPr="00526139">
        <w:t xml:space="preserve">s role and power in this judgment. </w:t>
      </w:r>
    </w:p>
    <w:p w14:paraId="4B607B4A" w14:textId="42677BA2" w:rsidR="000D58EC" w:rsidRPr="00526139" w:rsidRDefault="000D58EC" w:rsidP="000D58EC">
      <w:pPr>
        <w:pStyle w:val="Lv1-H"/>
        <w:spacing w:after="200"/>
      </w:pPr>
      <w:r w:rsidRPr="00526139">
        <w:t>Fifth Bowl: darkness on the Antichrist</w:t>
      </w:r>
      <w:r w:rsidR="00A016CB" w:rsidRPr="00526139">
        <w:t>’</w:t>
      </w:r>
      <w:r w:rsidRPr="00526139">
        <w:t>s global empire (Rev. 16:10-11)</w:t>
      </w:r>
    </w:p>
    <w:p w14:paraId="4F66ACFC" w14:textId="7E766225" w:rsidR="000D58EC" w:rsidRPr="00526139" w:rsidRDefault="000D58EC" w:rsidP="000D58EC">
      <w:pPr>
        <w:pStyle w:val="Lv2-J"/>
      </w:pPr>
      <w:r w:rsidRPr="00526139">
        <w:rPr>
          <w:b/>
          <w:i/>
        </w:rPr>
        <w:t>Fifth bowl (darkness)</w:t>
      </w:r>
      <w:r w:rsidRPr="00526139">
        <w:t>: Darkness will fall on the throne of Antichrist</w:t>
      </w:r>
      <w:r w:rsidR="00A016CB" w:rsidRPr="00526139">
        <w:t>’</w:t>
      </w:r>
      <w:r w:rsidRPr="00526139">
        <w:t xml:space="preserve">s empire (16:10-11). </w:t>
      </w:r>
      <w:r w:rsidRPr="00526139">
        <w:br/>
        <w:t>The Antichrist</w:t>
      </w:r>
      <w:r w:rsidR="00A016CB" w:rsidRPr="00526139">
        <w:t>’</w:t>
      </w:r>
      <w:r w:rsidRPr="00526139">
        <w:t>s throne is his seat of government—including the geographic place where his government convenes. His throne had seemed invincible (13:4)</w:t>
      </w:r>
      <w:r w:rsidR="00B301C2" w:rsidRPr="00526139">
        <w:t>,</w:t>
      </w:r>
      <w:r w:rsidRPr="00526139">
        <w:t xml:space="preserve"> but here it is </w:t>
      </w:r>
      <w:r w:rsidR="00B301C2" w:rsidRPr="00526139">
        <w:t xml:space="preserve">shown to be </w:t>
      </w:r>
      <w:r w:rsidRPr="00526139">
        <w:t xml:space="preserve">helpless. </w:t>
      </w:r>
    </w:p>
    <w:p w14:paraId="310716FD" w14:textId="4DA45A8F" w:rsidR="000D58EC" w:rsidRPr="00526139" w:rsidRDefault="000D58EC" w:rsidP="000D58EC">
      <w:pPr>
        <w:pStyle w:val="Sc2-F"/>
      </w:pPr>
      <w:r w:rsidRPr="00526139">
        <w:rPr>
          <w:vertAlign w:val="superscript"/>
        </w:rPr>
        <w:t>10</w:t>
      </w:r>
      <w:r w:rsidRPr="00526139">
        <w:t xml:space="preserve">The </w:t>
      </w:r>
      <w:r w:rsidRPr="00526139">
        <w:rPr>
          <w:u w:val="single"/>
        </w:rPr>
        <w:t>fifth</w:t>
      </w:r>
      <w:r w:rsidRPr="00526139">
        <w:t xml:space="preserve"> angel poured out his bowl on the </w:t>
      </w:r>
      <w:r w:rsidRPr="00526139">
        <w:rPr>
          <w:u w:val="single"/>
        </w:rPr>
        <w:t>throne of the beast</w:t>
      </w:r>
      <w:r w:rsidRPr="00526139">
        <w:t xml:space="preserve">, and his kingdom became </w:t>
      </w:r>
      <w:r w:rsidRPr="00526139">
        <w:rPr>
          <w:u w:val="single"/>
        </w:rPr>
        <w:t>full of darkness</w:t>
      </w:r>
      <w:r w:rsidRPr="00526139">
        <w:t xml:space="preserve">; they gnawed their tongues because of </w:t>
      </w:r>
      <w:r w:rsidRPr="00526139">
        <w:rPr>
          <w:u w:val="single"/>
        </w:rPr>
        <w:t>the pain</w:t>
      </w:r>
      <w:r w:rsidRPr="00526139">
        <w:t xml:space="preserve">. </w:t>
      </w:r>
      <w:bookmarkStart w:id="52" w:name="_Hlk25118835"/>
      <w:bookmarkStart w:id="53" w:name="OLE_LINK2"/>
      <w:r w:rsidRPr="00526139">
        <w:rPr>
          <w:vertAlign w:val="superscript"/>
        </w:rPr>
        <w:t>11</w:t>
      </w:r>
      <w:r w:rsidRPr="00526139">
        <w:t xml:space="preserve">They </w:t>
      </w:r>
      <w:r w:rsidRPr="00526139">
        <w:rPr>
          <w:u w:val="single"/>
        </w:rPr>
        <w:t>blasphemed</w:t>
      </w:r>
      <w:r w:rsidRPr="00526139">
        <w:t xml:space="preserve"> God</w:t>
      </w:r>
      <w:bookmarkEnd w:id="52"/>
      <w:bookmarkEnd w:id="53"/>
      <w:r w:rsidRPr="00526139">
        <w:t xml:space="preserve">…because of their pains and their sores and did not repent of their deeds. (Rev. 16:10-11) </w:t>
      </w:r>
    </w:p>
    <w:p w14:paraId="7809C0C6" w14:textId="77777777" w:rsidR="000D58EC" w:rsidRPr="00526139" w:rsidRDefault="000D58EC" w:rsidP="000D58EC">
      <w:pPr>
        <w:pStyle w:val="Lv2-J"/>
      </w:pPr>
      <w:r w:rsidRPr="00526139">
        <w:t xml:space="preserve">Isaiah prophesied that deep darkness would cover the earth (Isa. 60:2). The fourth trumpet will affect 1/3 of the light (8:12). The ninth plague of Egypt caused darkness for 3 days (Ex. 10:21-23). </w:t>
      </w:r>
    </w:p>
    <w:p w14:paraId="2935561B" w14:textId="7F52CB2D" w:rsidR="000D58EC" w:rsidRPr="00526139" w:rsidRDefault="000D58EC" w:rsidP="000D58EC">
      <w:pPr>
        <w:pStyle w:val="Sc2-F"/>
      </w:pPr>
      <w:r w:rsidRPr="00526139">
        <w:rPr>
          <w:vertAlign w:val="superscript"/>
        </w:rPr>
        <w:t>2</w:t>
      </w:r>
      <w:r w:rsidRPr="00526139">
        <w:t xml:space="preserve">For behold, the </w:t>
      </w:r>
      <w:r w:rsidRPr="00526139">
        <w:rPr>
          <w:u w:val="single"/>
        </w:rPr>
        <w:t>darkness shall cover the earth</w:t>
      </w:r>
      <w:r w:rsidRPr="00526139">
        <w:t xml:space="preserve">, and </w:t>
      </w:r>
      <w:r w:rsidRPr="00526139">
        <w:rPr>
          <w:u w:val="single"/>
        </w:rPr>
        <w:t>deep darkness</w:t>
      </w:r>
      <w:r w:rsidRPr="00526139">
        <w:t xml:space="preserve"> the people; but the </w:t>
      </w:r>
      <w:r w:rsidR="00E1782D" w:rsidRPr="00526139">
        <w:rPr>
          <w:smallCaps/>
        </w:rPr>
        <w:t>Lord</w:t>
      </w:r>
      <w:r w:rsidR="00E1782D" w:rsidRPr="00526139">
        <w:t xml:space="preserve"> </w:t>
      </w:r>
      <w:r w:rsidRPr="00526139">
        <w:t xml:space="preserve">will arise over you, and His glory will be seen upon you. (Isa. 60:2) </w:t>
      </w:r>
    </w:p>
    <w:p w14:paraId="7E350C1E" w14:textId="2ED3C095" w:rsidR="000D58EC" w:rsidRPr="00526139" w:rsidRDefault="000D58EC" w:rsidP="000D58EC">
      <w:pPr>
        <w:pStyle w:val="Lv2-J"/>
      </w:pPr>
      <w:r w:rsidRPr="00526139">
        <w:rPr>
          <w:b/>
          <w:bCs/>
          <w:i/>
          <w:iCs/>
        </w:rPr>
        <w:t>The pain</w:t>
      </w:r>
      <w:r w:rsidRPr="00526139">
        <w:t>: This darkness will have demonic element to it—causing pain (16:10). The pain associated</w:t>
      </w:r>
      <w:r w:rsidR="00F77C8E" w:rsidRPr="00526139">
        <w:t xml:space="preserve"> with</w:t>
      </w:r>
      <w:r w:rsidRPr="00526139">
        <w:t xml:space="preserve"> this darkness will be in addition to the pain caused by the sores or boils (16:2). </w:t>
      </w:r>
    </w:p>
    <w:p w14:paraId="541ED195" w14:textId="77777777" w:rsidR="000D58EC" w:rsidRPr="00526139" w:rsidRDefault="000D58EC" w:rsidP="000D58EC">
      <w:pPr>
        <w:pStyle w:val="Lv1-H"/>
        <w:spacing w:after="200"/>
      </w:pPr>
      <w:r w:rsidRPr="00526139">
        <w:t xml:space="preserve">Sixth Bowl: demons lure the nations to Armageddon (Rev. 16:12-16) </w:t>
      </w:r>
    </w:p>
    <w:p w14:paraId="3D5B368B" w14:textId="72A2C76A" w:rsidR="000D58EC" w:rsidRPr="00526139" w:rsidRDefault="000D58EC" w:rsidP="000D58EC">
      <w:pPr>
        <w:pStyle w:val="Lv2-J"/>
        <w:spacing w:before="180"/>
      </w:pPr>
      <w:r w:rsidRPr="00526139">
        <w:rPr>
          <w:b/>
          <w:i/>
        </w:rPr>
        <w:t>Sixth bowl (global guilt)</w:t>
      </w:r>
      <w:r w:rsidRPr="00526139">
        <w:t>: Demons will lure the nations to gather to fight Jesus</w:t>
      </w:r>
      <w:r w:rsidR="00C07580" w:rsidRPr="00526139">
        <w:t>,</w:t>
      </w:r>
      <w:r w:rsidRPr="00526139">
        <w:t xml:space="preserve"> resulting in </w:t>
      </w:r>
      <w:r w:rsidRPr="00526139">
        <w:br/>
        <w:t xml:space="preserve">the nations being guilty of blaspheming God </w:t>
      </w:r>
      <w:r w:rsidRPr="00526139">
        <w:rPr>
          <w:i/>
        </w:rPr>
        <w:t>and</w:t>
      </w:r>
      <w:r w:rsidRPr="00526139">
        <w:t xml:space="preserve"> attacking Jesus and Jerusalem (16:12-16). </w:t>
      </w:r>
    </w:p>
    <w:p w14:paraId="6F483E2C" w14:textId="77777777" w:rsidR="000D58EC" w:rsidRPr="00526139" w:rsidRDefault="000D58EC" w:rsidP="000D58EC">
      <w:pPr>
        <w:pStyle w:val="Sc2-F"/>
      </w:pPr>
      <w:r w:rsidRPr="00526139">
        <w:rPr>
          <w:vertAlign w:val="superscript"/>
        </w:rPr>
        <w:t>12</w:t>
      </w:r>
      <w:r w:rsidRPr="00526139">
        <w:t xml:space="preserve">The </w:t>
      </w:r>
      <w:r w:rsidRPr="00526139">
        <w:rPr>
          <w:u w:val="single"/>
        </w:rPr>
        <w:t>sixth</w:t>
      </w:r>
      <w:r w:rsidRPr="00526139">
        <w:t xml:space="preserve"> angel poured out his bowl on the river </w:t>
      </w:r>
      <w:r w:rsidRPr="00526139">
        <w:rPr>
          <w:u w:val="single"/>
        </w:rPr>
        <w:t>Euphrate</w:t>
      </w:r>
      <w:r w:rsidRPr="00526139">
        <w:t xml:space="preserve">s, and its water was </w:t>
      </w:r>
      <w:r w:rsidRPr="00526139">
        <w:rPr>
          <w:u w:val="single"/>
        </w:rPr>
        <w:t>dried up</w:t>
      </w:r>
      <w:r w:rsidRPr="00526139">
        <w:t xml:space="preserve">, so that the way of the </w:t>
      </w:r>
      <w:r w:rsidRPr="00526139">
        <w:rPr>
          <w:u w:val="single"/>
        </w:rPr>
        <w:t>kings from the east</w:t>
      </w:r>
      <w:r w:rsidRPr="00526139">
        <w:t xml:space="preserve"> might be prepared. </w:t>
      </w:r>
      <w:r w:rsidRPr="00526139">
        <w:rPr>
          <w:vertAlign w:val="superscript"/>
        </w:rPr>
        <w:t>13</w:t>
      </w:r>
      <w:r w:rsidRPr="00526139">
        <w:t xml:space="preserve">I saw three unclean spirits like frogs coming out of the mouth of the </w:t>
      </w:r>
      <w:r w:rsidRPr="00526139">
        <w:rPr>
          <w:u w:val="single"/>
        </w:rPr>
        <w:t>dragon</w:t>
      </w:r>
      <w:r w:rsidRPr="00526139">
        <w:t xml:space="preserve"> </w:t>
      </w:r>
      <w:r w:rsidRPr="00526139">
        <w:rPr>
          <w:b w:val="0"/>
        </w:rPr>
        <w:t>[Satan]</w:t>
      </w:r>
      <w:r w:rsidRPr="00526139">
        <w:t xml:space="preserve">, out of the mouth of the </w:t>
      </w:r>
      <w:r w:rsidRPr="00526139">
        <w:rPr>
          <w:u w:val="single"/>
        </w:rPr>
        <w:t>beast</w:t>
      </w:r>
      <w:r w:rsidRPr="00526139">
        <w:rPr>
          <w:b w:val="0"/>
        </w:rPr>
        <w:t xml:space="preserve"> [Antichrist]</w:t>
      </w:r>
      <w:r w:rsidRPr="00526139">
        <w:t xml:space="preserve">, and out of the mouth of the </w:t>
      </w:r>
      <w:r w:rsidRPr="00526139">
        <w:rPr>
          <w:u w:val="single"/>
        </w:rPr>
        <w:t>false prophet</w:t>
      </w:r>
      <w:r w:rsidRPr="00526139">
        <w:t xml:space="preserve">. </w:t>
      </w:r>
      <w:r w:rsidRPr="00526139">
        <w:rPr>
          <w:vertAlign w:val="superscript"/>
        </w:rPr>
        <w:t>14</w:t>
      </w:r>
      <w:r w:rsidRPr="00526139">
        <w:t xml:space="preserve">They are spirits of demons, </w:t>
      </w:r>
      <w:r w:rsidRPr="00526139">
        <w:rPr>
          <w:u w:val="single"/>
        </w:rPr>
        <w:t>performing signs</w:t>
      </w:r>
      <w:r w:rsidRPr="00526139">
        <w:t>, which go out to the kings of the earth…</w:t>
      </w:r>
      <w:r w:rsidRPr="00526139">
        <w:rPr>
          <w:u w:val="single"/>
        </w:rPr>
        <w:t>to gather them to the Battle</w:t>
      </w:r>
      <w:r w:rsidRPr="00526139">
        <w:t xml:space="preserve"> of that great day of God Almighty… </w:t>
      </w:r>
      <w:r w:rsidRPr="00526139">
        <w:rPr>
          <w:vertAlign w:val="superscript"/>
        </w:rPr>
        <w:t>16</w:t>
      </w:r>
      <w:r w:rsidRPr="00526139">
        <w:t>They gathered them together to…</w:t>
      </w:r>
      <w:r w:rsidRPr="00526139">
        <w:rPr>
          <w:u w:val="single"/>
        </w:rPr>
        <w:t>Armageddon</w:t>
      </w:r>
      <w:r w:rsidRPr="00526139">
        <w:t>. (</w:t>
      </w:r>
      <w:bookmarkStart w:id="54" w:name="OLE_LINK50"/>
      <w:bookmarkStart w:id="55" w:name="OLE_LINK51"/>
      <w:r w:rsidRPr="00526139">
        <w:t>Rev. 16:12-16</w:t>
      </w:r>
      <w:bookmarkEnd w:id="54"/>
      <w:bookmarkEnd w:id="55"/>
      <w:r w:rsidRPr="00526139">
        <w:t>)</w:t>
      </w:r>
    </w:p>
    <w:p w14:paraId="4186095B" w14:textId="5547092E" w:rsidR="000D58EC" w:rsidRPr="00526139" w:rsidRDefault="000D58EC" w:rsidP="000D58EC">
      <w:pPr>
        <w:pStyle w:val="Lv2-J"/>
      </w:pPr>
      <w:r w:rsidRPr="00526139">
        <w:t>The nations will gather together to fight Jesus as He marches toward Jerusalem</w:t>
      </w:r>
      <w:r w:rsidR="00382045" w:rsidRPr="00526139">
        <w:t>,</w:t>
      </w:r>
      <w:r w:rsidRPr="00526139">
        <w:t xml:space="preserve"> not merely to </w:t>
      </w:r>
      <w:r w:rsidR="00526139" w:rsidRPr="00526139">
        <w:br/>
      </w:r>
      <w:r w:rsidRPr="00526139">
        <w:t>fight Israel</w:t>
      </w:r>
      <w:r w:rsidR="00A016CB" w:rsidRPr="00526139">
        <w:t>’</w:t>
      </w:r>
      <w:r w:rsidRPr="00526139">
        <w:t xml:space="preserve">s small and poorly armed army. They will not feel threatened by the Israeli army. </w:t>
      </w:r>
    </w:p>
    <w:p w14:paraId="4E21CD23" w14:textId="77777777" w:rsidR="000D58EC" w:rsidRPr="00526139" w:rsidRDefault="000D58EC" w:rsidP="000D58EC">
      <w:pPr>
        <w:pStyle w:val="Sc2-F"/>
      </w:pPr>
      <w:r w:rsidRPr="00526139">
        <w:rPr>
          <w:vertAlign w:val="superscript"/>
        </w:rPr>
        <w:t>19</w:t>
      </w:r>
      <w:r w:rsidRPr="00526139">
        <w:t xml:space="preserve">I saw the beast </w:t>
      </w:r>
      <w:r w:rsidRPr="00526139">
        <w:rPr>
          <w:b w:val="0"/>
        </w:rPr>
        <w:t>[Antichrist]</w:t>
      </w:r>
      <w:r w:rsidRPr="00526139">
        <w:t xml:space="preserve">, the </w:t>
      </w:r>
      <w:r w:rsidRPr="00526139">
        <w:rPr>
          <w:u w:val="single"/>
        </w:rPr>
        <w:t>kings of the earth</w:t>
      </w:r>
      <w:r w:rsidRPr="00526139">
        <w:t xml:space="preserve">, and their armies, gathered together </w:t>
      </w:r>
      <w:r w:rsidRPr="00526139">
        <w:rPr>
          <w:u w:val="single"/>
        </w:rPr>
        <w:t>to make war against Him</w:t>
      </w:r>
      <w:r w:rsidRPr="00526139">
        <w:t xml:space="preserve"> </w:t>
      </w:r>
      <w:r w:rsidRPr="00526139">
        <w:rPr>
          <w:b w:val="0"/>
        </w:rPr>
        <w:t>[Jesus]</w:t>
      </w:r>
      <w:r w:rsidRPr="00526139">
        <w:t xml:space="preserve">…and against </w:t>
      </w:r>
      <w:r w:rsidRPr="00526139">
        <w:rPr>
          <w:u w:val="single"/>
        </w:rPr>
        <w:t>His army</w:t>
      </w:r>
      <w:r w:rsidRPr="00526139">
        <w:t xml:space="preserve">. (Rev. 19:19) </w:t>
      </w:r>
    </w:p>
    <w:p w14:paraId="01C792D5" w14:textId="5CAAE718" w:rsidR="000D58EC" w:rsidRPr="00526139" w:rsidRDefault="000D58EC" w:rsidP="000D58EC">
      <w:pPr>
        <w:pStyle w:val="Sc2-F"/>
      </w:pPr>
      <w:r w:rsidRPr="00526139">
        <w:rPr>
          <w:vertAlign w:val="superscript"/>
        </w:rPr>
        <w:t>14</w:t>
      </w:r>
      <w:r w:rsidRPr="00526139">
        <w:t xml:space="preserve">These </w:t>
      </w:r>
      <w:r w:rsidRPr="00526139">
        <w:rPr>
          <w:b w:val="0"/>
        </w:rPr>
        <w:t>[the 10 kings]</w:t>
      </w:r>
      <w:r w:rsidRPr="00526139">
        <w:t xml:space="preserve"> will make </w:t>
      </w:r>
      <w:r w:rsidRPr="00526139">
        <w:rPr>
          <w:u w:val="single"/>
        </w:rPr>
        <w:t>war with the Lamb</w:t>
      </w:r>
      <w:r w:rsidRPr="00526139">
        <w:t>...for He is…King of kings</w:t>
      </w:r>
      <w:r w:rsidR="00F1344B" w:rsidRPr="00526139">
        <w:t>.</w:t>
      </w:r>
      <w:r w:rsidRPr="00526139">
        <w:t xml:space="preserve"> (Rev. 17:14) </w:t>
      </w:r>
    </w:p>
    <w:p w14:paraId="6058A40F" w14:textId="326C17D5" w:rsidR="000D58EC" w:rsidRPr="00526139" w:rsidRDefault="000D58EC" w:rsidP="000D58EC">
      <w:pPr>
        <w:pStyle w:val="Lv2-J"/>
        <w:spacing w:before="180"/>
      </w:pPr>
      <w:r w:rsidRPr="00526139">
        <w:rPr>
          <w:szCs w:val="24"/>
        </w:rPr>
        <w:lastRenderedPageBreak/>
        <w:t>In my opinion, t</w:t>
      </w:r>
      <w:r w:rsidRPr="00526139">
        <w:t xml:space="preserve">he kings of the nations will see the sign of the Son of Man in the sky (Mt. 24:30), but will wrongly interpret it as a demonic sign of a false messiah coming to disrupt their kingdoms. I imagine that these </w:t>
      </w:r>
      <w:r w:rsidRPr="00526139">
        <w:rPr>
          <w:szCs w:val="24"/>
        </w:rPr>
        <w:t xml:space="preserve">kings will have urgency to gather to war against Jesus after </w:t>
      </w:r>
      <w:r w:rsidR="002577B8" w:rsidRPr="00526139">
        <w:rPr>
          <w:szCs w:val="24"/>
        </w:rPr>
        <w:t>viewing</w:t>
      </w:r>
      <w:r w:rsidRPr="00526139">
        <w:rPr>
          <w:szCs w:val="24"/>
        </w:rPr>
        <w:t xml:space="preserve"> His sign in the sky, seeing it as an open challenge to the Antichrist</w:t>
      </w:r>
      <w:r w:rsidR="00A016CB" w:rsidRPr="00526139">
        <w:rPr>
          <w:szCs w:val="24"/>
        </w:rPr>
        <w:t>’</w:t>
      </w:r>
      <w:r w:rsidRPr="00526139">
        <w:rPr>
          <w:szCs w:val="24"/>
        </w:rPr>
        <w:t xml:space="preserve">s armies. The </w:t>
      </w:r>
      <w:r w:rsidRPr="00526139">
        <w:t>Antichrist will convince them that defeating Jesus is necessary and doable. They</w:t>
      </w:r>
      <w:r w:rsidR="00545B24" w:rsidRPr="00526139">
        <w:t xml:space="preserve"> will</w:t>
      </w:r>
      <w:r w:rsidRPr="00526139">
        <w:t xml:space="preserve"> join their efforts to fight a common enemy. </w:t>
      </w:r>
    </w:p>
    <w:p w14:paraId="439AB382" w14:textId="77777777" w:rsidR="000D58EC" w:rsidRPr="00526139" w:rsidRDefault="000D58EC" w:rsidP="000D58EC">
      <w:pPr>
        <w:pStyle w:val="Sc2-F"/>
      </w:pPr>
      <w:r w:rsidRPr="00526139">
        <w:rPr>
          <w:vertAlign w:val="superscript"/>
        </w:rPr>
        <w:t>30</w:t>
      </w:r>
      <w:r w:rsidRPr="00526139">
        <w:t xml:space="preserve">The </w:t>
      </w:r>
      <w:r w:rsidRPr="00526139">
        <w:rPr>
          <w:u w:val="single"/>
        </w:rPr>
        <w:t>sign</w:t>
      </w:r>
      <w:r w:rsidRPr="00526139">
        <w:t xml:space="preserve"> of the Son of Man will appear in heaven…</w:t>
      </w:r>
      <w:r w:rsidRPr="00526139">
        <w:rPr>
          <w:u w:val="single"/>
        </w:rPr>
        <w:t>all</w:t>
      </w:r>
      <w:r w:rsidRPr="00526139">
        <w:t xml:space="preserve"> the tribes of the earth will </w:t>
      </w:r>
      <w:r w:rsidRPr="00526139">
        <w:rPr>
          <w:u w:val="single"/>
        </w:rPr>
        <w:t>mourn</w:t>
      </w:r>
      <w:r w:rsidRPr="00526139">
        <w:t>…</w:t>
      </w:r>
      <w:r w:rsidRPr="00526139">
        <w:br/>
        <w:t xml:space="preserve">they will see the Son of Man </w:t>
      </w:r>
      <w:r w:rsidRPr="00526139">
        <w:rPr>
          <w:u w:val="single"/>
        </w:rPr>
        <w:t>coming</w:t>
      </w:r>
      <w:r w:rsidRPr="00526139">
        <w:t xml:space="preserve"> on the clouds...with power and great glory. (Mt. 24:30) </w:t>
      </w:r>
    </w:p>
    <w:p w14:paraId="20E56DD3" w14:textId="712D6221" w:rsidR="000D58EC" w:rsidRPr="00526139" w:rsidRDefault="000D58EC" w:rsidP="000D58EC">
      <w:pPr>
        <w:pStyle w:val="Lv2-J"/>
      </w:pPr>
      <w:r w:rsidRPr="00526139">
        <w:t>In my opinion, they will view Jesus as we view the Antichrist</w:t>
      </w:r>
      <w:r w:rsidR="00E47C14" w:rsidRPr="00526139">
        <w:t>:</w:t>
      </w:r>
      <w:r w:rsidRPr="00526139">
        <w:t xml:space="preserve"> as having supernatural power but as one </w:t>
      </w:r>
      <w:r w:rsidR="00E47C14" w:rsidRPr="00526139">
        <w:t>who</w:t>
      </w:r>
      <w:r w:rsidRPr="00526139">
        <w:t xml:space="preserve"> will be defeated. The Antichrist will convince them Jesus is</w:t>
      </w:r>
      <w:r w:rsidR="00E47C14" w:rsidRPr="00526139">
        <w:t xml:space="preserve"> </w:t>
      </w:r>
      <w:r w:rsidR="00E03A02" w:rsidRPr="00526139">
        <w:t>a</w:t>
      </w:r>
      <w:r w:rsidRPr="00526139">
        <w:t xml:space="preserve"> counterfeit angel of light. </w:t>
      </w:r>
    </w:p>
    <w:p w14:paraId="1CB30B33" w14:textId="77777777" w:rsidR="000D58EC" w:rsidRPr="00526139" w:rsidRDefault="000D58EC" w:rsidP="000D58EC">
      <w:pPr>
        <w:pStyle w:val="Sc2-F"/>
      </w:pPr>
      <w:r w:rsidRPr="00526139">
        <w:rPr>
          <w:vertAlign w:val="superscript"/>
        </w:rPr>
        <w:t>14</w:t>
      </w:r>
      <w:r w:rsidRPr="00526139">
        <w:t xml:space="preserve">For Satan himself transforms himself into an </w:t>
      </w:r>
      <w:r w:rsidRPr="00526139">
        <w:rPr>
          <w:u w:val="single"/>
        </w:rPr>
        <w:t>angel of light</w:t>
      </w:r>
      <w:r w:rsidRPr="00526139">
        <w:t xml:space="preserve">. (2 Cor. 11:14) </w:t>
      </w:r>
    </w:p>
    <w:p w14:paraId="1BC16B50" w14:textId="29145C2F" w:rsidR="000D58EC" w:rsidRPr="00526139" w:rsidRDefault="000D58EC" w:rsidP="000D58EC">
      <w:pPr>
        <w:pStyle w:val="Lv2-J"/>
      </w:pPr>
      <w:r w:rsidRPr="00526139">
        <w:rPr>
          <w:b/>
          <w:bCs/>
          <w:i/>
          <w:iCs/>
        </w:rPr>
        <w:t>Kings of the east</w:t>
      </w:r>
      <w:r w:rsidRPr="00526139">
        <w:t>: The kings of the East will be</w:t>
      </w:r>
      <w:r w:rsidR="00A8013A" w:rsidRPr="00526139">
        <w:t xml:space="preserve"> a</w:t>
      </w:r>
      <w:r w:rsidRPr="00526139">
        <w:t xml:space="preserve"> block of Asian nations who had</w:t>
      </w:r>
      <w:r w:rsidR="00A8013A" w:rsidRPr="00526139">
        <w:t xml:space="preserve">, </w:t>
      </w:r>
      <w:r w:rsidRPr="00526139">
        <w:t>until now</w:t>
      </w:r>
      <w:r w:rsidR="00A8013A" w:rsidRPr="00526139">
        <w:t>,</w:t>
      </w:r>
      <w:r w:rsidRPr="00526139">
        <w:t xml:space="preserve"> resisted the Antichrist</w:t>
      </w:r>
      <w:r w:rsidR="00A016CB" w:rsidRPr="00526139">
        <w:t>’</w:t>
      </w:r>
      <w:r w:rsidRPr="00526139">
        <w:t xml:space="preserve">s enticements to join his evil coalition </w:t>
      </w:r>
      <w:r w:rsidR="00A8013A" w:rsidRPr="00526139">
        <w:t>in</w:t>
      </w:r>
      <w:r w:rsidRPr="00526139">
        <w:t xml:space="preserve"> the years before Jesus</w:t>
      </w:r>
      <w:r w:rsidR="00A016CB" w:rsidRPr="00526139">
        <w:t>’</w:t>
      </w:r>
      <w:r w:rsidRPr="00526139">
        <w:t xml:space="preserve"> coming. Antichrist will urge them to hurry since Jesus will be marching up through the land to Jerusalem. </w:t>
      </w:r>
    </w:p>
    <w:p w14:paraId="663E8FFC" w14:textId="77777777" w:rsidR="000D58EC" w:rsidRPr="00526139" w:rsidRDefault="000D58EC" w:rsidP="000D58EC">
      <w:pPr>
        <w:pStyle w:val="Lv2-J"/>
      </w:pPr>
      <w:r w:rsidRPr="00526139">
        <w:rPr>
          <w:b/>
          <w:bCs/>
          <w:i/>
          <w:iCs/>
        </w:rPr>
        <w:t>Euphrates River</w:t>
      </w:r>
      <w:r w:rsidRPr="00526139">
        <w:t xml:space="preserve">: The drying up the Euphrates River may be interpreted by the kings of the east as a miracle done by the hands of the Antichrist that emboldens them to join him in attacking Jerusalem. Earthquakes may have destroyed many bridges and military routes. The Euphrates will have been turned to blood. There is no way that the kings of the east could get to Jerusalem without crossing it. </w:t>
      </w:r>
    </w:p>
    <w:p w14:paraId="0926B208" w14:textId="50B7235D" w:rsidR="000D58EC" w:rsidRPr="00526139" w:rsidRDefault="000D58EC" w:rsidP="000D58EC">
      <w:pPr>
        <w:pStyle w:val="Lv2-J"/>
      </w:pPr>
      <w:r w:rsidRPr="00526139">
        <w:rPr>
          <w:b/>
          <w:bCs/>
          <w:i/>
          <w:iCs/>
        </w:rPr>
        <w:t>Armageddon</w:t>
      </w:r>
      <w:r w:rsidRPr="00526139">
        <w:t xml:space="preserve">: </w:t>
      </w:r>
      <w:r w:rsidR="00A8013A" w:rsidRPr="00526139">
        <w:t>T</w:t>
      </w:r>
      <w:r w:rsidRPr="00526139">
        <w:t>he nations will gather in northern Israel as a military staging area. The final battle of the Armageddon Campaign is at Jerusalem (Joel 3:1-2, 9-17; Zech. 12:1-8; 14:1-3, 12; Zeph. 3:8).</w:t>
      </w:r>
    </w:p>
    <w:p w14:paraId="2C889D92" w14:textId="1CD47AB5" w:rsidR="000D58EC" w:rsidRPr="00526139" w:rsidRDefault="000D58EC" w:rsidP="000D58EC">
      <w:pPr>
        <w:pStyle w:val="Lv1-H"/>
        <w:spacing w:after="200"/>
      </w:pPr>
      <w:r w:rsidRPr="00526139">
        <w:t>Seventh Bowl: Great earthquake and Large hail stones (Rev. 16:17-21)</w:t>
      </w:r>
    </w:p>
    <w:p w14:paraId="1011BA84" w14:textId="77777777" w:rsidR="000D58EC" w:rsidRPr="00526139" w:rsidRDefault="000D58EC" w:rsidP="000D58EC">
      <w:pPr>
        <w:pStyle w:val="Lv2-J"/>
        <w:rPr>
          <w:lang w:val="en"/>
        </w:rPr>
      </w:pPr>
      <w:r w:rsidRPr="00526139">
        <w:rPr>
          <w:b/>
          <w:i/>
        </w:rPr>
        <w:t>Seventh bowl (annihilation)</w:t>
      </w:r>
      <w:r w:rsidRPr="00526139">
        <w:t xml:space="preserve">: This bowl will involve releasing the most severe earthquake in history, followed by 100-pound hailstones (16:17-21). </w:t>
      </w:r>
    </w:p>
    <w:p w14:paraId="132D1094" w14:textId="7F78BE95" w:rsidR="000D58EC" w:rsidRPr="00526139" w:rsidRDefault="000D58EC" w:rsidP="000D58EC">
      <w:pPr>
        <w:pStyle w:val="Sc2-F"/>
      </w:pPr>
      <w:r w:rsidRPr="00526139">
        <w:rPr>
          <w:rStyle w:val="MyWordStyleChar"/>
          <w:vertAlign w:val="superscript"/>
          <w:lang w:val="en"/>
        </w:rPr>
        <w:t>17</w:t>
      </w:r>
      <w:r w:rsidRPr="00526139">
        <w:t xml:space="preserve">Then the seventh angel poured out his bowl into the </w:t>
      </w:r>
      <w:r w:rsidRPr="00526139">
        <w:rPr>
          <w:u w:val="single"/>
        </w:rPr>
        <w:t>air</w:t>
      </w:r>
      <w:r w:rsidRPr="00526139">
        <w:t>, and a loud voice</w:t>
      </w:r>
      <w:r w:rsidR="00114945" w:rsidRPr="00526139">
        <w:t>…</w:t>
      </w:r>
      <w:r w:rsidRPr="00526139">
        <w:t xml:space="preserve"> from the throne, saying, “It is done!” </w:t>
      </w:r>
      <w:r w:rsidRPr="00526139">
        <w:rPr>
          <w:vertAlign w:val="superscript"/>
        </w:rPr>
        <w:t>18</w:t>
      </w:r>
      <w:r w:rsidR="00114945" w:rsidRPr="00526139">
        <w:t>…</w:t>
      </w:r>
      <w:r w:rsidRPr="00526139">
        <w:t xml:space="preserve">there was a </w:t>
      </w:r>
      <w:r w:rsidRPr="00526139">
        <w:rPr>
          <w:u w:val="single"/>
        </w:rPr>
        <w:t>great earthquake</w:t>
      </w:r>
      <w:r w:rsidRPr="00526139">
        <w:t xml:space="preserve">…as had not occurred since men were on the earth. </w:t>
      </w:r>
      <w:r w:rsidRPr="00526139">
        <w:rPr>
          <w:vertAlign w:val="superscript"/>
        </w:rPr>
        <w:t>19</w:t>
      </w:r>
      <w:r w:rsidRPr="00526139">
        <w:t xml:space="preserve">Now the great city </w:t>
      </w:r>
      <w:r w:rsidRPr="00526139">
        <w:rPr>
          <w:b w:val="0"/>
        </w:rPr>
        <w:t>[Jerusalem]</w:t>
      </w:r>
      <w:r w:rsidRPr="00526139">
        <w:t xml:space="preserve"> was divided into three parts, and the cities of the </w:t>
      </w:r>
      <w:proofErr w:type="spellStart"/>
      <w:r w:rsidRPr="00526139">
        <w:t>nations</w:t>
      </w:r>
      <w:proofErr w:type="spellEnd"/>
      <w:r w:rsidRPr="00526139">
        <w:t xml:space="preserve"> fell. </w:t>
      </w:r>
      <w:r w:rsidRPr="00526139">
        <w:rPr>
          <w:u w:val="single"/>
        </w:rPr>
        <w:t>And great Babylon</w:t>
      </w:r>
      <w:r w:rsidRPr="00526139">
        <w:t xml:space="preserve"> was remembered before God, to give her the cup of…His wrath. </w:t>
      </w:r>
      <w:r w:rsidRPr="00526139">
        <w:rPr>
          <w:vertAlign w:val="superscript"/>
        </w:rPr>
        <w:t>20</w:t>
      </w:r>
      <w:r w:rsidRPr="00526139">
        <w:rPr>
          <w:u w:val="single"/>
        </w:rPr>
        <w:t>Then</w:t>
      </w:r>
      <w:r w:rsidRPr="00526139">
        <w:t xml:space="preserve"> </w:t>
      </w:r>
      <w:r w:rsidRPr="00526139">
        <w:rPr>
          <w:u w:val="single"/>
        </w:rPr>
        <w:t>every island fled away</w:t>
      </w:r>
      <w:r w:rsidRPr="00526139">
        <w:t xml:space="preserve">, and the </w:t>
      </w:r>
      <w:r w:rsidRPr="00526139">
        <w:rPr>
          <w:u w:val="single"/>
        </w:rPr>
        <w:t>mountains were not found</w:t>
      </w:r>
      <w:r w:rsidRPr="00526139">
        <w:t xml:space="preserve">. </w:t>
      </w:r>
      <w:r w:rsidRPr="00526139">
        <w:rPr>
          <w:vertAlign w:val="superscript"/>
        </w:rPr>
        <w:t>21</w:t>
      </w:r>
      <w:r w:rsidRPr="00526139">
        <w:t xml:space="preserve">And </w:t>
      </w:r>
      <w:r w:rsidRPr="00526139">
        <w:rPr>
          <w:u w:val="single"/>
        </w:rPr>
        <w:t>great hail</w:t>
      </w:r>
      <w:r w:rsidRPr="00526139">
        <w:t xml:space="preserve"> from heaven fell upon men, each hailstone about the weight of a talent </w:t>
      </w:r>
      <w:r w:rsidRPr="00526139">
        <w:rPr>
          <w:b w:val="0"/>
        </w:rPr>
        <w:t>[100 pounds]</w:t>
      </w:r>
      <w:r w:rsidRPr="00526139">
        <w:t>. Men blasphemed God… (Rev. 16:17-21)</w:t>
      </w:r>
    </w:p>
    <w:p w14:paraId="42E1C134" w14:textId="5F39DBAB" w:rsidR="000D58EC" w:rsidRPr="00526139" w:rsidRDefault="000D58EC" w:rsidP="000D58EC">
      <w:pPr>
        <w:pStyle w:val="Lv2-J"/>
      </w:pPr>
      <w:r w:rsidRPr="00526139">
        <w:rPr>
          <w:b/>
          <w:bCs/>
          <w:i/>
          <w:iCs/>
        </w:rPr>
        <w:t>The great city was divided</w:t>
      </w:r>
      <w:r w:rsidRPr="00526139">
        <w:t>: There are two great cities in Revelation— Jerusalem and Babylon. Both Jerusalem (11:8) and Babylon (14:8; 17:18) are called the “great city.</w:t>
      </w:r>
      <w:r w:rsidR="00B71AC3" w:rsidRPr="00526139">
        <w:t>”</w:t>
      </w:r>
      <w:r w:rsidRPr="00526139">
        <w:t xml:space="preserve"> The reference to Babylon also in the text makes it clear that it is distinct from the other great city mentioned—Jerusalem.</w:t>
      </w:r>
    </w:p>
    <w:p w14:paraId="69BDADA6" w14:textId="0BACCD62" w:rsidR="000D58EC" w:rsidRPr="00526139" w:rsidRDefault="000D58EC" w:rsidP="000D58EC">
      <w:pPr>
        <w:pStyle w:val="Lv2-J"/>
      </w:pPr>
      <w:r w:rsidRPr="00526139">
        <w:rPr>
          <w:b/>
          <w:bCs/>
          <w:i/>
          <w:iCs/>
        </w:rPr>
        <w:t>Great hail</w:t>
      </w:r>
      <w:r w:rsidRPr="00526139">
        <w:t xml:space="preserve">: </w:t>
      </w:r>
      <w:r w:rsidR="00D40FA2" w:rsidRPr="00526139">
        <w:t>S</w:t>
      </w:r>
      <w:r w:rsidRPr="00526139">
        <w:t>ome translate the weight of a talent as 100 pounds (NIV, ESV, NAS).  Moses</w:t>
      </w:r>
      <w:r w:rsidR="00A016CB" w:rsidRPr="00526139">
        <w:t>’</w:t>
      </w:r>
      <w:r w:rsidRPr="00526139">
        <w:t xml:space="preserve"> Law required </w:t>
      </w:r>
      <w:r w:rsidR="008B225B" w:rsidRPr="00526139">
        <w:t>idol worshippers to be</w:t>
      </w:r>
      <w:r w:rsidRPr="00526139">
        <w:t xml:space="preserve"> ston</w:t>
      </w:r>
      <w:r w:rsidR="008B225B" w:rsidRPr="00526139">
        <w:t>ed</w:t>
      </w:r>
      <w:r w:rsidRPr="00526139">
        <w:t xml:space="preserve"> to death (Deut. 17:2-5; Lev. 24:16).</w:t>
      </w:r>
      <w:r w:rsidR="003C3302" w:rsidRPr="00526139">
        <w:t xml:space="preserve"> Jesus stones them. </w:t>
      </w:r>
    </w:p>
    <w:p w14:paraId="2914E6F2" w14:textId="4D317414" w:rsidR="000D58EC" w:rsidRPr="00526139" w:rsidRDefault="000D58EC" w:rsidP="000D58EC">
      <w:pPr>
        <w:pStyle w:val="Lv2-J"/>
      </w:pPr>
      <w:r w:rsidRPr="00526139">
        <w:t>The events that will follow the seventh bowl are described in 19:11-21— Jesus</w:t>
      </w:r>
      <w:r w:rsidR="00A016CB" w:rsidRPr="00526139">
        <w:t>’</w:t>
      </w:r>
      <w:r w:rsidRPr="00526139">
        <w:t xml:space="preserve"> triumphal entry into Jerusalem on a white horse with His armies to destroy Antichrist and his armies (19:11-21).</w:t>
      </w:r>
    </w:p>
    <w:sectPr w:rsidR="000D58EC" w:rsidRPr="00526139" w:rsidSect="00D22FEA">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A316D" w14:textId="77777777" w:rsidR="002B2627" w:rsidRDefault="002B2627">
      <w:r>
        <w:separator/>
      </w:r>
    </w:p>
  </w:endnote>
  <w:endnote w:type="continuationSeparator" w:id="0">
    <w:p w14:paraId="6DDD15A2" w14:textId="77777777" w:rsidR="002B2627" w:rsidRDefault="002B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E0000AFF" w:usb1="00007843" w:usb2="00000001" w:usb3="00000000" w:csb0="000001BF"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F43B" w14:textId="77777777" w:rsidR="001B4499" w:rsidRDefault="001B4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1B4499" w:rsidRPr="0071123D" w:rsidRDefault="001B4499"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1B4499" w:rsidRPr="0071123D" w:rsidRDefault="001B4499"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D3DEB" w14:textId="77777777" w:rsidR="002B2627" w:rsidRDefault="002B2627">
      <w:r>
        <w:separator/>
      </w:r>
    </w:p>
  </w:footnote>
  <w:footnote w:type="continuationSeparator" w:id="0">
    <w:p w14:paraId="7AF9BC2D" w14:textId="77777777" w:rsidR="002B2627" w:rsidRDefault="002B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1B4499" w:rsidRDefault="001B4499">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1B4499" w:rsidRDefault="001B449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5745264F" w:rsidR="001B4499" w:rsidRPr="0071123D" w:rsidRDefault="001B4499" w:rsidP="0071123D">
    <w:pPr>
      <w:pBdr>
        <w:bottom w:val="single" w:sz="4" w:space="1" w:color="auto"/>
      </w:pBdr>
      <w:tabs>
        <w:tab w:val="right" w:pos="10800"/>
      </w:tabs>
      <w:rPr>
        <w:b/>
        <w:i/>
        <w:sz w:val="20"/>
      </w:rPr>
    </w:pPr>
    <w:r w:rsidRPr="0071123D">
      <w:rPr>
        <w:b/>
        <w:i/>
        <w:smallCaps/>
      </w:rPr>
      <w:t xml:space="preserve">Module #5–Forerunner Study Group: The Forerunner Message in the New Testament – </w:t>
    </w:r>
    <w:r w:rsidRPr="0071123D">
      <w:rPr>
        <w:b/>
        <w:i/>
        <w:smallCaps/>
        <w:sz w:val="20"/>
      </w:rPr>
      <w:t>Mike Bickle</w:t>
    </w:r>
    <w:r w:rsidRPr="0071123D">
      <w:rPr>
        <w:b/>
        <w:i/>
      </w:rPr>
      <w:br/>
    </w:r>
    <w:r w:rsidRPr="0071123D">
      <w:rPr>
        <w:b/>
        <w:i/>
        <w:sz w:val="20"/>
      </w:rPr>
      <w:t>Session 12 The Forerunner Message in Revelation 15-16</w:t>
    </w:r>
    <w:r w:rsidRPr="0071123D">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sidRPr="0071123D">
      <w:rPr>
        <w:rStyle w:val="PageNumber"/>
        <w:b/>
        <w:i/>
        <w:noProof/>
        <w:sz w:val="20"/>
      </w:rPr>
      <w:t>5</w:t>
    </w:r>
    <w:r w:rsidRPr="0071123D">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2FA96B3D" w:rsidR="001B4499" w:rsidRPr="0071123D" w:rsidRDefault="001B4499" w:rsidP="0071123D">
    <w:pPr>
      <w:pBdr>
        <w:bottom w:val="single" w:sz="4" w:space="1" w:color="auto"/>
      </w:pBdr>
    </w:pPr>
    <w:r w:rsidRPr="0071123D">
      <w:rPr>
        <w:b/>
        <w:i/>
        <w:smallCaps/>
        <w:sz w:val="36"/>
      </w:rPr>
      <w:t xml:space="preserve">International House of Prayer University - </w:t>
    </w:r>
    <w:r w:rsidRPr="0071123D">
      <w:rPr>
        <w:b/>
        <w:i/>
        <w:smallCaps/>
        <w:sz w:val="28"/>
      </w:rPr>
      <w:t>Mike Bickle</w:t>
    </w:r>
    <w:r w:rsidRPr="0071123D">
      <w:rPr>
        <w:b/>
        <w:i/>
        <w:smallCaps/>
        <w:sz w:val="28"/>
      </w:rPr>
      <w:br/>
    </w:r>
    <w:bookmarkStart w:id="56" w:name="OLE_LINK13"/>
    <w:r w:rsidRPr="0071123D">
      <w:rPr>
        <w:b/>
        <w:i/>
        <w:smallCaps/>
      </w:rPr>
      <w:t>Module #5–</w:t>
    </w:r>
    <w:bookmarkStart w:id="57" w:name="_Hlk16438648"/>
    <w:bookmarkStart w:id="58" w:name="OLE_LINK3"/>
    <w:r w:rsidRPr="0071123D">
      <w:rPr>
        <w:b/>
        <w:i/>
        <w:smallCaps/>
      </w:rPr>
      <w:t>Forerunner Study Group: The Forerunner Message in the New Testament</w:t>
    </w:r>
    <w:bookmarkEnd w:id="56"/>
    <w:bookmarkEnd w:id="57"/>
    <w:bookmarkEnd w:id="5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FC2B30"/>
    <w:multiLevelType w:val="hybridMultilevel"/>
    <w:tmpl w:val="7DF81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4B470D6"/>
    <w:multiLevelType w:val="hybridMultilevel"/>
    <w:tmpl w:val="D382D6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2E5A7216"/>
    <w:multiLevelType w:val="hybridMultilevel"/>
    <w:tmpl w:val="6540C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266507"/>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59140B80"/>
    <w:multiLevelType w:val="hybridMultilevel"/>
    <w:tmpl w:val="F2F0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2"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3"/>
  </w:num>
  <w:num w:numId="2">
    <w:abstractNumId w:val="15"/>
  </w:num>
  <w:num w:numId="3">
    <w:abstractNumId w:val="19"/>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11"/>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8"/>
  </w:num>
  <w:num w:numId="36">
    <w:abstractNumId w:val="13"/>
  </w:num>
  <w:num w:numId="37">
    <w:abstractNumId w:val="17"/>
  </w:num>
  <w:num w:numId="38">
    <w:abstractNumId w:val="12"/>
  </w:num>
  <w:num w:numId="39">
    <w:abstractNumId w:val="1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657"/>
    <w:rsid w:val="000017D5"/>
    <w:rsid w:val="00001951"/>
    <w:rsid w:val="00002080"/>
    <w:rsid w:val="00002277"/>
    <w:rsid w:val="000023C0"/>
    <w:rsid w:val="000025E9"/>
    <w:rsid w:val="00002605"/>
    <w:rsid w:val="00002621"/>
    <w:rsid w:val="00002F40"/>
    <w:rsid w:val="00003382"/>
    <w:rsid w:val="00003B16"/>
    <w:rsid w:val="00003B1D"/>
    <w:rsid w:val="00003F13"/>
    <w:rsid w:val="00003F9B"/>
    <w:rsid w:val="00004863"/>
    <w:rsid w:val="00004E39"/>
    <w:rsid w:val="00005142"/>
    <w:rsid w:val="0000563A"/>
    <w:rsid w:val="0000572E"/>
    <w:rsid w:val="00005ADB"/>
    <w:rsid w:val="000069A5"/>
    <w:rsid w:val="00006E3D"/>
    <w:rsid w:val="000079B3"/>
    <w:rsid w:val="00007A26"/>
    <w:rsid w:val="00007D64"/>
    <w:rsid w:val="00010330"/>
    <w:rsid w:val="000103D5"/>
    <w:rsid w:val="00010624"/>
    <w:rsid w:val="0001095B"/>
    <w:rsid w:val="00011336"/>
    <w:rsid w:val="000114D4"/>
    <w:rsid w:val="0001160F"/>
    <w:rsid w:val="00011769"/>
    <w:rsid w:val="0001200A"/>
    <w:rsid w:val="00012159"/>
    <w:rsid w:val="0001259C"/>
    <w:rsid w:val="00012AF8"/>
    <w:rsid w:val="00013CFD"/>
    <w:rsid w:val="000152EE"/>
    <w:rsid w:val="0001552B"/>
    <w:rsid w:val="000156FF"/>
    <w:rsid w:val="00015C76"/>
    <w:rsid w:val="0001624B"/>
    <w:rsid w:val="00016532"/>
    <w:rsid w:val="000165AD"/>
    <w:rsid w:val="000166B2"/>
    <w:rsid w:val="00016825"/>
    <w:rsid w:val="00016A14"/>
    <w:rsid w:val="00016C95"/>
    <w:rsid w:val="00016CBA"/>
    <w:rsid w:val="0001717D"/>
    <w:rsid w:val="00017959"/>
    <w:rsid w:val="000203FD"/>
    <w:rsid w:val="000204AB"/>
    <w:rsid w:val="000207A2"/>
    <w:rsid w:val="00020A22"/>
    <w:rsid w:val="00020E54"/>
    <w:rsid w:val="00021E37"/>
    <w:rsid w:val="0002253D"/>
    <w:rsid w:val="00022B1D"/>
    <w:rsid w:val="000230FA"/>
    <w:rsid w:val="00023361"/>
    <w:rsid w:val="000248C2"/>
    <w:rsid w:val="00024C7D"/>
    <w:rsid w:val="0002517C"/>
    <w:rsid w:val="00025C42"/>
    <w:rsid w:val="000266AF"/>
    <w:rsid w:val="00026755"/>
    <w:rsid w:val="00027421"/>
    <w:rsid w:val="00027D7E"/>
    <w:rsid w:val="0003060B"/>
    <w:rsid w:val="00030734"/>
    <w:rsid w:val="00030A99"/>
    <w:rsid w:val="000318A7"/>
    <w:rsid w:val="00031EC9"/>
    <w:rsid w:val="00031F7C"/>
    <w:rsid w:val="00034B97"/>
    <w:rsid w:val="00034DCD"/>
    <w:rsid w:val="00035973"/>
    <w:rsid w:val="00036C41"/>
    <w:rsid w:val="00036F3C"/>
    <w:rsid w:val="00040030"/>
    <w:rsid w:val="000405F5"/>
    <w:rsid w:val="0004087B"/>
    <w:rsid w:val="00040C36"/>
    <w:rsid w:val="000413EB"/>
    <w:rsid w:val="000414FB"/>
    <w:rsid w:val="0004198B"/>
    <w:rsid w:val="00041A01"/>
    <w:rsid w:val="00042024"/>
    <w:rsid w:val="0004267F"/>
    <w:rsid w:val="00042898"/>
    <w:rsid w:val="00042B5B"/>
    <w:rsid w:val="00042C95"/>
    <w:rsid w:val="00042FEF"/>
    <w:rsid w:val="00043474"/>
    <w:rsid w:val="000437B5"/>
    <w:rsid w:val="00044007"/>
    <w:rsid w:val="00044206"/>
    <w:rsid w:val="00044702"/>
    <w:rsid w:val="00044CF3"/>
    <w:rsid w:val="000451A1"/>
    <w:rsid w:val="0004547A"/>
    <w:rsid w:val="00045F52"/>
    <w:rsid w:val="00046361"/>
    <w:rsid w:val="00046B7C"/>
    <w:rsid w:val="00047415"/>
    <w:rsid w:val="000476A0"/>
    <w:rsid w:val="00047E6E"/>
    <w:rsid w:val="00050780"/>
    <w:rsid w:val="0005135D"/>
    <w:rsid w:val="00051386"/>
    <w:rsid w:val="000519F6"/>
    <w:rsid w:val="00052892"/>
    <w:rsid w:val="00052ED0"/>
    <w:rsid w:val="000536B7"/>
    <w:rsid w:val="00053C48"/>
    <w:rsid w:val="000542DF"/>
    <w:rsid w:val="000547A5"/>
    <w:rsid w:val="00055449"/>
    <w:rsid w:val="00055901"/>
    <w:rsid w:val="00055A4E"/>
    <w:rsid w:val="00055D7F"/>
    <w:rsid w:val="00055E82"/>
    <w:rsid w:val="00055EF2"/>
    <w:rsid w:val="00056158"/>
    <w:rsid w:val="000561AF"/>
    <w:rsid w:val="000567CE"/>
    <w:rsid w:val="00056E43"/>
    <w:rsid w:val="00056EB6"/>
    <w:rsid w:val="000571BD"/>
    <w:rsid w:val="000573E7"/>
    <w:rsid w:val="00057EC4"/>
    <w:rsid w:val="00060399"/>
    <w:rsid w:val="000603C4"/>
    <w:rsid w:val="00060611"/>
    <w:rsid w:val="0006070E"/>
    <w:rsid w:val="0006183F"/>
    <w:rsid w:val="000620F9"/>
    <w:rsid w:val="0006281D"/>
    <w:rsid w:val="0006284A"/>
    <w:rsid w:val="00062ED0"/>
    <w:rsid w:val="00063051"/>
    <w:rsid w:val="00063493"/>
    <w:rsid w:val="0006383B"/>
    <w:rsid w:val="00064965"/>
    <w:rsid w:val="00064C61"/>
    <w:rsid w:val="00064C8D"/>
    <w:rsid w:val="00065BD8"/>
    <w:rsid w:val="00066A66"/>
    <w:rsid w:val="00066BB1"/>
    <w:rsid w:val="000671A8"/>
    <w:rsid w:val="00067599"/>
    <w:rsid w:val="00067E8B"/>
    <w:rsid w:val="00067F20"/>
    <w:rsid w:val="000706A2"/>
    <w:rsid w:val="0007073D"/>
    <w:rsid w:val="000724DE"/>
    <w:rsid w:val="0007292B"/>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E9A"/>
    <w:rsid w:val="00081168"/>
    <w:rsid w:val="0008278D"/>
    <w:rsid w:val="00082A8A"/>
    <w:rsid w:val="00082DEC"/>
    <w:rsid w:val="0008318E"/>
    <w:rsid w:val="00083C60"/>
    <w:rsid w:val="00084345"/>
    <w:rsid w:val="000845E0"/>
    <w:rsid w:val="00084E29"/>
    <w:rsid w:val="00085F30"/>
    <w:rsid w:val="000863B5"/>
    <w:rsid w:val="00086496"/>
    <w:rsid w:val="00086B10"/>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6C7"/>
    <w:rsid w:val="00092F4B"/>
    <w:rsid w:val="00095576"/>
    <w:rsid w:val="000955BC"/>
    <w:rsid w:val="000957D1"/>
    <w:rsid w:val="000960EE"/>
    <w:rsid w:val="00096555"/>
    <w:rsid w:val="00096589"/>
    <w:rsid w:val="000971C2"/>
    <w:rsid w:val="000978C8"/>
    <w:rsid w:val="00097B9D"/>
    <w:rsid w:val="00097C5E"/>
    <w:rsid w:val="000A0427"/>
    <w:rsid w:val="000A10FF"/>
    <w:rsid w:val="000A1437"/>
    <w:rsid w:val="000A16F1"/>
    <w:rsid w:val="000A16F4"/>
    <w:rsid w:val="000A1A00"/>
    <w:rsid w:val="000A1F75"/>
    <w:rsid w:val="000A3246"/>
    <w:rsid w:val="000A370C"/>
    <w:rsid w:val="000A3A90"/>
    <w:rsid w:val="000A3D54"/>
    <w:rsid w:val="000A4223"/>
    <w:rsid w:val="000A4485"/>
    <w:rsid w:val="000A47A9"/>
    <w:rsid w:val="000A51B4"/>
    <w:rsid w:val="000A5A0F"/>
    <w:rsid w:val="000A6149"/>
    <w:rsid w:val="000A63EC"/>
    <w:rsid w:val="000A6682"/>
    <w:rsid w:val="000A6A4A"/>
    <w:rsid w:val="000A6DC7"/>
    <w:rsid w:val="000A7060"/>
    <w:rsid w:val="000A7D5B"/>
    <w:rsid w:val="000A7E1C"/>
    <w:rsid w:val="000B1A80"/>
    <w:rsid w:val="000B1CAF"/>
    <w:rsid w:val="000B1F0C"/>
    <w:rsid w:val="000B24A1"/>
    <w:rsid w:val="000B2807"/>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70D"/>
    <w:rsid w:val="000C07E1"/>
    <w:rsid w:val="000C18BD"/>
    <w:rsid w:val="000C1AF2"/>
    <w:rsid w:val="000C1D3E"/>
    <w:rsid w:val="000C2527"/>
    <w:rsid w:val="000C27DA"/>
    <w:rsid w:val="000C2B63"/>
    <w:rsid w:val="000C2C2F"/>
    <w:rsid w:val="000C2EE1"/>
    <w:rsid w:val="000C38EB"/>
    <w:rsid w:val="000C4BAD"/>
    <w:rsid w:val="000C516A"/>
    <w:rsid w:val="000C543F"/>
    <w:rsid w:val="000C56D0"/>
    <w:rsid w:val="000C56F1"/>
    <w:rsid w:val="000C583E"/>
    <w:rsid w:val="000C6025"/>
    <w:rsid w:val="000C6317"/>
    <w:rsid w:val="000C70AC"/>
    <w:rsid w:val="000C79F7"/>
    <w:rsid w:val="000C7CDF"/>
    <w:rsid w:val="000C7D09"/>
    <w:rsid w:val="000D0126"/>
    <w:rsid w:val="000D29D1"/>
    <w:rsid w:val="000D2B3B"/>
    <w:rsid w:val="000D2C3E"/>
    <w:rsid w:val="000D33E7"/>
    <w:rsid w:val="000D3469"/>
    <w:rsid w:val="000D3548"/>
    <w:rsid w:val="000D3713"/>
    <w:rsid w:val="000D3AE9"/>
    <w:rsid w:val="000D3B8C"/>
    <w:rsid w:val="000D466A"/>
    <w:rsid w:val="000D47EC"/>
    <w:rsid w:val="000D54B3"/>
    <w:rsid w:val="000D54FD"/>
    <w:rsid w:val="000D5779"/>
    <w:rsid w:val="000D58EC"/>
    <w:rsid w:val="000D5BF7"/>
    <w:rsid w:val="000D5DAB"/>
    <w:rsid w:val="000D67DC"/>
    <w:rsid w:val="000D6A9C"/>
    <w:rsid w:val="000D756A"/>
    <w:rsid w:val="000D76BD"/>
    <w:rsid w:val="000D76FB"/>
    <w:rsid w:val="000E1040"/>
    <w:rsid w:val="000E182D"/>
    <w:rsid w:val="000E1C09"/>
    <w:rsid w:val="000E264E"/>
    <w:rsid w:val="000E2950"/>
    <w:rsid w:val="000E2EE4"/>
    <w:rsid w:val="000E395A"/>
    <w:rsid w:val="000E4043"/>
    <w:rsid w:val="000E414C"/>
    <w:rsid w:val="000E52BF"/>
    <w:rsid w:val="000E549F"/>
    <w:rsid w:val="000E6427"/>
    <w:rsid w:val="000E64B8"/>
    <w:rsid w:val="000E6FEC"/>
    <w:rsid w:val="000E7147"/>
    <w:rsid w:val="000E7BBE"/>
    <w:rsid w:val="000E7E6F"/>
    <w:rsid w:val="000F157C"/>
    <w:rsid w:val="000F17FB"/>
    <w:rsid w:val="000F285A"/>
    <w:rsid w:val="000F2B92"/>
    <w:rsid w:val="000F3218"/>
    <w:rsid w:val="000F3407"/>
    <w:rsid w:val="000F34D7"/>
    <w:rsid w:val="000F41F6"/>
    <w:rsid w:val="000F43C9"/>
    <w:rsid w:val="000F448E"/>
    <w:rsid w:val="000F4CF3"/>
    <w:rsid w:val="000F54F8"/>
    <w:rsid w:val="000F5595"/>
    <w:rsid w:val="000F5A46"/>
    <w:rsid w:val="000F5D92"/>
    <w:rsid w:val="000F60A6"/>
    <w:rsid w:val="000F6973"/>
    <w:rsid w:val="000F6F8F"/>
    <w:rsid w:val="000F791C"/>
    <w:rsid w:val="0010028C"/>
    <w:rsid w:val="0010055F"/>
    <w:rsid w:val="00101CCD"/>
    <w:rsid w:val="00101EF0"/>
    <w:rsid w:val="0010250A"/>
    <w:rsid w:val="00102C9B"/>
    <w:rsid w:val="00102FDF"/>
    <w:rsid w:val="00103D0D"/>
    <w:rsid w:val="00104FFA"/>
    <w:rsid w:val="00105AFB"/>
    <w:rsid w:val="00105E48"/>
    <w:rsid w:val="0010668A"/>
    <w:rsid w:val="00106793"/>
    <w:rsid w:val="00106CB4"/>
    <w:rsid w:val="00106DD1"/>
    <w:rsid w:val="00106EAF"/>
    <w:rsid w:val="0010710E"/>
    <w:rsid w:val="001079B8"/>
    <w:rsid w:val="001102FD"/>
    <w:rsid w:val="0011069F"/>
    <w:rsid w:val="00110A48"/>
    <w:rsid w:val="00110B22"/>
    <w:rsid w:val="00110CC2"/>
    <w:rsid w:val="00110D5E"/>
    <w:rsid w:val="00111668"/>
    <w:rsid w:val="001123CC"/>
    <w:rsid w:val="00112B19"/>
    <w:rsid w:val="001137CB"/>
    <w:rsid w:val="00114337"/>
    <w:rsid w:val="00114776"/>
    <w:rsid w:val="00114945"/>
    <w:rsid w:val="00114EB3"/>
    <w:rsid w:val="0011522D"/>
    <w:rsid w:val="00115361"/>
    <w:rsid w:val="001202C2"/>
    <w:rsid w:val="001207C8"/>
    <w:rsid w:val="00121EAB"/>
    <w:rsid w:val="00122D0F"/>
    <w:rsid w:val="001235E4"/>
    <w:rsid w:val="001236CB"/>
    <w:rsid w:val="00123790"/>
    <w:rsid w:val="00123AA5"/>
    <w:rsid w:val="00123AD1"/>
    <w:rsid w:val="001243F2"/>
    <w:rsid w:val="00124563"/>
    <w:rsid w:val="001245D6"/>
    <w:rsid w:val="00124AB6"/>
    <w:rsid w:val="00125571"/>
    <w:rsid w:val="001255B6"/>
    <w:rsid w:val="00125BF8"/>
    <w:rsid w:val="0012623C"/>
    <w:rsid w:val="001267D3"/>
    <w:rsid w:val="00126806"/>
    <w:rsid w:val="00126B8F"/>
    <w:rsid w:val="00126F7D"/>
    <w:rsid w:val="001305A4"/>
    <w:rsid w:val="0013084A"/>
    <w:rsid w:val="00130D48"/>
    <w:rsid w:val="00130FDD"/>
    <w:rsid w:val="00131150"/>
    <w:rsid w:val="001313A0"/>
    <w:rsid w:val="00131CA6"/>
    <w:rsid w:val="0013274B"/>
    <w:rsid w:val="00132D6F"/>
    <w:rsid w:val="00132DCC"/>
    <w:rsid w:val="001334D7"/>
    <w:rsid w:val="0013403F"/>
    <w:rsid w:val="001342CB"/>
    <w:rsid w:val="0013478C"/>
    <w:rsid w:val="001349A1"/>
    <w:rsid w:val="00134ACE"/>
    <w:rsid w:val="00134BB1"/>
    <w:rsid w:val="00134D19"/>
    <w:rsid w:val="00135C5A"/>
    <w:rsid w:val="00135ECD"/>
    <w:rsid w:val="00135F45"/>
    <w:rsid w:val="001361B6"/>
    <w:rsid w:val="00136382"/>
    <w:rsid w:val="00137146"/>
    <w:rsid w:val="0013716E"/>
    <w:rsid w:val="001378C7"/>
    <w:rsid w:val="00137B0F"/>
    <w:rsid w:val="0014009B"/>
    <w:rsid w:val="001405B8"/>
    <w:rsid w:val="00140646"/>
    <w:rsid w:val="00140C57"/>
    <w:rsid w:val="001412A7"/>
    <w:rsid w:val="00141583"/>
    <w:rsid w:val="00141827"/>
    <w:rsid w:val="00141AA0"/>
    <w:rsid w:val="00141E0A"/>
    <w:rsid w:val="0014212C"/>
    <w:rsid w:val="001423AB"/>
    <w:rsid w:val="0014253C"/>
    <w:rsid w:val="00142CA3"/>
    <w:rsid w:val="00143F6E"/>
    <w:rsid w:val="00144A65"/>
    <w:rsid w:val="001450B9"/>
    <w:rsid w:val="0014681B"/>
    <w:rsid w:val="00146BDD"/>
    <w:rsid w:val="00146EAC"/>
    <w:rsid w:val="0014752E"/>
    <w:rsid w:val="00147C42"/>
    <w:rsid w:val="00147FCA"/>
    <w:rsid w:val="00150791"/>
    <w:rsid w:val="00150D05"/>
    <w:rsid w:val="00150D0E"/>
    <w:rsid w:val="00150D65"/>
    <w:rsid w:val="00151170"/>
    <w:rsid w:val="00151812"/>
    <w:rsid w:val="00152D4F"/>
    <w:rsid w:val="00152DAB"/>
    <w:rsid w:val="00152F20"/>
    <w:rsid w:val="0015300F"/>
    <w:rsid w:val="00153124"/>
    <w:rsid w:val="0015312B"/>
    <w:rsid w:val="00153A4F"/>
    <w:rsid w:val="00153ED5"/>
    <w:rsid w:val="00154FB4"/>
    <w:rsid w:val="00155064"/>
    <w:rsid w:val="0015513E"/>
    <w:rsid w:val="00155315"/>
    <w:rsid w:val="00155420"/>
    <w:rsid w:val="0015568E"/>
    <w:rsid w:val="00155712"/>
    <w:rsid w:val="001558CD"/>
    <w:rsid w:val="00155DAA"/>
    <w:rsid w:val="00155E1C"/>
    <w:rsid w:val="00155E72"/>
    <w:rsid w:val="0015664B"/>
    <w:rsid w:val="00156AE8"/>
    <w:rsid w:val="0015729F"/>
    <w:rsid w:val="0015765A"/>
    <w:rsid w:val="00157D5F"/>
    <w:rsid w:val="001601D7"/>
    <w:rsid w:val="00160493"/>
    <w:rsid w:val="00161532"/>
    <w:rsid w:val="0016251B"/>
    <w:rsid w:val="00163078"/>
    <w:rsid w:val="00163703"/>
    <w:rsid w:val="00163801"/>
    <w:rsid w:val="001644CD"/>
    <w:rsid w:val="00165342"/>
    <w:rsid w:val="00165580"/>
    <w:rsid w:val="00165AD9"/>
    <w:rsid w:val="001664D1"/>
    <w:rsid w:val="00166861"/>
    <w:rsid w:val="00167038"/>
    <w:rsid w:val="00167310"/>
    <w:rsid w:val="0016770A"/>
    <w:rsid w:val="00167F6D"/>
    <w:rsid w:val="00170020"/>
    <w:rsid w:val="001702F4"/>
    <w:rsid w:val="001705FC"/>
    <w:rsid w:val="00170E31"/>
    <w:rsid w:val="001717A1"/>
    <w:rsid w:val="00171B09"/>
    <w:rsid w:val="00171F44"/>
    <w:rsid w:val="00172738"/>
    <w:rsid w:val="00172B48"/>
    <w:rsid w:val="00173021"/>
    <w:rsid w:val="00173446"/>
    <w:rsid w:val="0017367C"/>
    <w:rsid w:val="0017474E"/>
    <w:rsid w:val="00174A2B"/>
    <w:rsid w:val="00174EEC"/>
    <w:rsid w:val="00180D24"/>
    <w:rsid w:val="001810A4"/>
    <w:rsid w:val="001811CF"/>
    <w:rsid w:val="0018146E"/>
    <w:rsid w:val="001814EE"/>
    <w:rsid w:val="0018163F"/>
    <w:rsid w:val="00181766"/>
    <w:rsid w:val="00181BF4"/>
    <w:rsid w:val="00181C3C"/>
    <w:rsid w:val="00181C5B"/>
    <w:rsid w:val="001823D7"/>
    <w:rsid w:val="0018275C"/>
    <w:rsid w:val="00182EDF"/>
    <w:rsid w:val="001831F5"/>
    <w:rsid w:val="00183215"/>
    <w:rsid w:val="00183981"/>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3B20"/>
    <w:rsid w:val="00194450"/>
    <w:rsid w:val="00194B9F"/>
    <w:rsid w:val="00195BE7"/>
    <w:rsid w:val="001961D1"/>
    <w:rsid w:val="00196458"/>
    <w:rsid w:val="001967C4"/>
    <w:rsid w:val="00196E1E"/>
    <w:rsid w:val="00197BF3"/>
    <w:rsid w:val="001A01B8"/>
    <w:rsid w:val="001A0A89"/>
    <w:rsid w:val="001A0C0F"/>
    <w:rsid w:val="001A0DC0"/>
    <w:rsid w:val="001A107F"/>
    <w:rsid w:val="001A12EA"/>
    <w:rsid w:val="001A156E"/>
    <w:rsid w:val="001A1667"/>
    <w:rsid w:val="001A1CCB"/>
    <w:rsid w:val="001A225B"/>
    <w:rsid w:val="001A46CC"/>
    <w:rsid w:val="001A4B77"/>
    <w:rsid w:val="001A4F5D"/>
    <w:rsid w:val="001A5478"/>
    <w:rsid w:val="001A5863"/>
    <w:rsid w:val="001A6551"/>
    <w:rsid w:val="001A66A3"/>
    <w:rsid w:val="001A6772"/>
    <w:rsid w:val="001A6D6D"/>
    <w:rsid w:val="001A6E44"/>
    <w:rsid w:val="001A7495"/>
    <w:rsid w:val="001A750F"/>
    <w:rsid w:val="001A75AA"/>
    <w:rsid w:val="001A785C"/>
    <w:rsid w:val="001A7D9A"/>
    <w:rsid w:val="001B09B5"/>
    <w:rsid w:val="001B101F"/>
    <w:rsid w:val="001B1093"/>
    <w:rsid w:val="001B1242"/>
    <w:rsid w:val="001B12FA"/>
    <w:rsid w:val="001B152C"/>
    <w:rsid w:val="001B1568"/>
    <w:rsid w:val="001B1D5B"/>
    <w:rsid w:val="001B2055"/>
    <w:rsid w:val="001B2123"/>
    <w:rsid w:val="001B3A65"/>
    <w:rsid w:val="001B4193"/>
    <w:rsid w:val="001B4499"/>
    <w:rsid w:val="001B4621"/>
    <w:rsid w:val="001B4638"/>
    <w:rsid w:val="001B473C"/>
    <w:rsid w:val="001B4D98"/>
    <w:rsid w:val="001B5396"/>
    <w:rsid w:val="001B54D9"/>
    <w:rsid w:val="001B7696"/>
    <w:rsid w:val="001B7952"/>
    <w:rsid w:val="001B7DD1"/>
    <w:rsid w:val="001B7FC2"/>
    <w:rsid w:val="001C0456"/>
    <w:rsid w:val="001C14D6"/>
    <w:rsid w:val="001C16E8"/>
    <w:rsid w:val="001C174A"/>
    <w:rsid w:val="001C22C0"/>
    <w:rsid w:val="001C2768"/>
    <w:rsid w:val="001C2CD6"/>
    <w:rsid w:val="001C2FEC"/>
    <w:rsid w:val="001C33C5"/>
    <w:rsid w:val="001C3807"/>
    <w:rsid w:val="001C3CE3"/>
    <w:rsid w:val="001C4746"/>
    <w:rsid w:val="001C4B13"/>
    <w:rsid w:val="001C5BBE"/>
    <w:rsid w:val="001C64EF"/>
    <w:rsid w:val="001C65F5"/>
    <w:rsid w:val="001C6625"/>
    <w:rsid w:val="001C6ED5"/>
    <w:rsid w:val="001C6F6E"/>
    <w:rsid w:val="001C71AC"/>
    <w:rsid w:val="001C7E9E"/>
    <w:rsid w:val="001D031E"/>
    <w:rsid w:val="001D1B1B"/>
    <w:rsid w:val="001D1ED9"/>
    <w:rsid w:val="001D20AF"/>
    <w:rsid w:val="001D2AE3"/>
    <w:rsid w:val="001D38D5"/>
    <w:rsid w:val="001D3D47"/>
    <w:rsid w:val="001D3E2F"/>
    <w:rsid w:val="001D4480"/>
    <w:rsid w:val="001D480A"/>
    <w:rsid w:val="001D48F3"/>
    <w:rsid w:val="001D4DB8"/>
    <w:rsid w:val="001D5919"/>
    <w:rsid w:val="001D618C"/>
    <w:rsid w:val="001D6787"/>
    <w:rsid w:val="001D6E18"/>
    <w:rsid w:val="001D6F3B"/>
    <w:rsid w:val="001D7555"/>
    <w:rsid w:val="001D76CD"/>
    <w:rsid w:val="001D797B"/>
    <w:rsid w:val="001E051E"/>
    <w:rsid w:val="001E086A"/>
    <w:rsid w:val="001E0A2A"/>
    <w:rsid w:val="001E11BD"/>
    <w:rsid w:val="001E131C"/>
    <w:rsid w:val="001E1F8F"/>
    <w:rsid w:val="001E2151"/>
    <w:rsid w:val="001E2DFC"/>
    <w:rsid w:val="001E30CC"/>
    <w:rsid w:val="001E35AB"/>
    <w:rsid w:val="001E3D9C"/>
    <w:rsid w:val="001E4025"/>
    <w:rsid w:val="001E40F5"/>
    <w:rsid w:val="001E4AA3"/>
    <w:rsid w:val="001E4BC8"/>
    <w:rsid w:val="001E4D03"/>
    <w:rsid w:val="001E4FB8"/>
    <w:rsid w:val="001E5C33"/>
    <w:rsid w:val="001E62B3"/>
    <w:rsid w:val="001E6FE4"/>
    <w:rsid w:val="001E70C2"/>
    <w:rsid w:val="001E748F"/>
    <w:rsid w:val="001E7C94"/>
    <w:rsid w:val="001E7E11"/>
    <w:rsid w:val="001F00EC"/>
    <w:rsid w:val="001F0547"/>
    <w:rsid w:val="001F07B8"/>
    <w:rsid w:val="001F1AB4"/>
    <w:rsid w:val="001F1CAE"/>
    <w:rsid w:val="001F25D7"/>
    <w:rsid w:val="001F32B8"/>
    <w:rsid w:val="001F4558"/>
    <w:rsid w:val="001F477A"/>
    <w:rsid w:val="001F4B87"/>
    <w:rsid w:val="001F4B8F"/>
    <w:rsid w:val="001F4EB3"/>
    <w:rsid w:val="001F4FFC"/>
    <w:rsid w:val="001F6979"/>
    <w:rsid w:val="001F6A9D"/>
    <w:rsid w:val="001F6DE5"/>
    <w:rsid w:val="001F7BC2"/>
    <w:rsid w:val="001F7D65"/>
    <w:rsid w:val="002007CD"/>
    <w:rsid w:val="00200D65"/>
    <w:rsid w:val="00200E14"/>
    <w:rsid w:val="00201117"/>
    <w:rsid w:val="00201E37"/>
    <w:rsid w:val="00201F8F"/>
    <w:rsid w:val="0020251B"/>
    <w:rsid w:val="00202E21"/>
    <w:rsid w:val="00203748"/>
    <w:rsid w:val="00203E89"/>
    <w:rsid w:val="002044F9"/>
    <w:rsid w:val="0020457C"/>
    <w:rsid w:val="0020498D"/>
    <w:rsid w:val="00204B0B"/>
    <w:rsid w:val="0020510D"/>
    <w:rsid w:val="00205246"/>
    <w:rsid w:val="00205941"/>
    <w:rsid w:val="00205BDC"/>
    <w:rsid w:val="00205C43"/>
    <w:rsid w:val="00206360"/>
    <w:rsid w:val="002065B2"/>
    <w:rsid w:val="00206943"/>
    <w:rsid w:val="00206A35"/>
    <w:rsid w:val="00206C8D"/>
    <w:rsid w:val="002071FE"/>
    <w:rsid w:val="00207A8D"/>
    <w:rsid w:val="00207ED0"/>
    <w:rsid w:val="0021016A"/>
    <w:rsid w:val="0021061F"/>
    <w:rsid w:val="00210B4A"/>
    <w:rsid w:val="00210CCE"/>
    <w:rsid w:val="00210D6B"/>
    <w:rsid w:val="00210FC8"/>
    <w:rsid w:val="00211596"/>
    <w:rsid w:val="00211BED"/>
    <w:rsid w:val="002120CD"/>
    <w:rsid w:val="002123E2"/>
    <w:rsid w:val="002133CD"/>
    <w:rsid w:val="002137FE"/>
    <w:rsid w:val="00213EFF"/>
    <w:rsid w:val="00214A3D"/>
    <w:rsid w:val="00215932"/>
    <w:rsid w:val="00215B2B"/>
    <w:rsid w:val="0021696C"/>
    <w:rsid w:val="00216A7F"/>
    <w:rsid w:val="002173BD"/>
    <w:rsid w:val="00217490"/>
    <w:rsid w:val="0021772D"/>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FEC"/>
    <w:rsid w:val="002251F0"/>
    <w:rsid w:val="0022524B"/>
    <w:rsid w:val="00226B34"/>
    <w:rsid w:val="00226D3A"/>
    <w:rsid w:val="00227460"/>
    <w:rsid w:val="0022755D"/>
    <w:rsid w:val="0023059C"/>
    <w:rsid w:val="00231356"/>
    <w:rsid w:val="00231A50"/>
    <w:rsid w:val="00231A59"/>
    <w:rsid w:val="00231F61"/>
    <w:rsid w:val="0023240D"/>
    <w:rsid w:val="00232648"/>
    <w:rsid w:val="00232746"/>
    <w:rsid w:val="00232954"/>
    <w:rsid w:val="00232CBA"/>
    <w:rsid w:val="00232E47"/>
    <w:rsid w:val="00232ECF"/>
    <w:rsid w:val="00234620"/>
    <w:rsid w:val="00234B83"/>
    <w:rsid w:val="00235FAA"/>
    <w:rsid w:val="002363D6"/>
    <w:rsid w:val="002371B3"/>
    <w:rsid w:val="0024032C"/>
    <w:rsid w:val="0024067E"/>
    <w:rsid w:val="00240798"/>
    <w:rsid w:val="00240E58"/>
    <w:rsid w:val="0024115A"/>
    <w:rsid w:val="00241476"/>
    <w:rsid w:val="002415DC"/>
    <w:rsid w:val="00241CF7"/>
    <w:rsid w:val="00242ABC"/>
    <w:rsid w:val="00242D75"/>
    <w:rsid w:val="00243C98"/>
    <w:rsid w:val="002442B4"/>
    <w:rsid w:val="00244B0F"/>
    <w:rsid w:val="00244BA2"/>
    <w:rsid w:val="00244D0C"/>
    <w:rsid w:val="00245992"/>
    <w:rsid w:val="00245FF5"/>
    <w:rsid w:val="00246B1F"/>
    <w:rsid w:val="0024701D"/>
    <w:rsid w:val="002502FD"/>
    <w:rsid w:val="00250907"/>
    <w:rsid w:val="00250F9A"/>
    <w:rsid w:val="00252639"/>
    <w:rsid w:val="00252DE2"/>
    <w:rsid w:val="00253465"/>
    <w:rsid w:val="00253D71"/>
    <w:rsid w:val="002540EA"/>
    <w:rsid w:val="00254BCA"/>
    <w:rsid w:val="00255F10"/>
    <w:rsid w:val="0025661F"/>
    <w:rsid w:val="002568BC"/>
    <w:rsid w:val="00256B77"/>
    <w:rsid w:val="00256D3D"/>
    <w:rsid w:val="002577B8"/>
    <w:rsid w:val="00257DC8"/>
    <w:rsid w:val="00257EA1"/>
    <w:rsid w:val="00257ECD"/>
    <w:rsid w:val="00261116"/>
    <w:rsid w:val="0026184E"/>
    <w:rsid w:val="002619E2"/>
    <w:rsid w:val="00262301"/>
    <w:rsid w:val="00263560"/>
    <w:rsid w:val="00263903"/>
    <w:rsid w:val="00263ED4"/>
    <w:rsid w:val="00263F48"/>
    <w:rsid w:val="002646C3"/>
    <w:rsid w:val="0026561B"/>
    <w:rsid w:val="00266176"/>
    <w:rsid w:val="002665C2"/>
    <w:rsid w:val="0026673D"/>
    <w:rsid w:val="00266BB8"/>
    <w:rsid w:val="00266F97"/>
    <w:rsid w:val="00267CA9"/>
    <w:rsid w:val="002705D1"/>
    <w:rsid w:val="00270AD5"/>
    <w:rsid w:val="0027116F"/>
    <w:rsid w:val="002713FE"/>
    <w:rsid w:val="002714A9"/>
    <w:rsid w:val="00271548"/>
    <w:rsid w:val="00271D8E"/>
    <w:rsid w:val="00272C8A"/>
    <w:rsid w:val="00272F42"/>
    <w:rsid w:val="002730E4"/>
    <w:rsid w:val="00273878"/>
    <w:rsid w:val="00273DDE"/>
    <w:rsid w:val="002749C9"/>
    <w:rsid w:val="002757A8"/>
    <w:rsid w:val="00276820"/>
    <w:rsid w:val="00276FF8"/>
    <w:rsid w:val="00277522"/>
    <w:rsid w:val="0027757F"/>
    <w:rsid w:val="002803B0"/>
    <w:rsid w:val="002804EA"/>
    <w:rsid w:val="002807B9"/>
    <w:rsid w:val="002808BC"/>
    <w:rsid w:val="00280C7F"/>
    <w:rsid w:val="00282143"/>
    <w:rsid w:val="0028227A"/>
    <w:rsid w:val="00282493"/>
    <w:rsid w:val="00282CCD"/>
    <w:rsid w:val="00283349"/>
    <w:rsid w:val="002847BA"/>
    <w:rsid w:val="00285168"/>
    <w:rsid w:val="00286076"/>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1BB3"/>
    <w:rsid w:val="002A21E2"/>
    <w:rsid w:val="002A288D"/>
    <w:rsid w:val="002A28F7"/>
    <w:rsid w:val="002A2D39"/>
    <w:rsid w:val="002A2E3D"/>
    <w:rsid w:val="002A34DA"/>
    <w:rsid w:val="002A3710"/>
    <w:rsid w:val="002A37A2"/>
    <w:rsid w:val="002A3B34"/>
    <w:rsid w:val="002A4423"/>
    <w:rsid w:val="002A4659"/>
    <w:rsid w:val="002A4B07"/>
    <w:rsid w:val="002A4E98"/>
    <w:rsid w:val="002A52A5"/>
    <w:rsid w:val="002A7746"/>
    <w:rsid w:val="002A79D0"/>
    <w:rsid w:val="002A7B50"/>
    <w:rsid w:val="002A7EEA"/>
    <w:rsid w:val="002B03A4"/>
    <w:rsid w:val="002B07B6"/>
    <w:rsid w:val="002B0839"/>
    <w:rsid w:val="002B1044"/>
    <w:rsid w:val="002B1A56"/>
    <w:rsid w:val="002B2182"/>
    <w:rsid w:val="002B2627"/>
    <w:rsid w:val="002B2707"/>
    <w:rsid w:val="002B2D88"/>
    <w:rsid w:val="002B2E47"/>
    <w:rsid w:val="002B372E"/>
    <w:rsid w:val="002B3A4C"/>
    <w:rsid w:val="002B3B99"/>
    <w:rsid w:val="002B3C1A"/>
    <w:rsid w:val="002B3DB7"/>
    <w:rsid w:val="002B3F8C"/>
    <w:rsid w:val="002B4232"/>
    <w:rsid w:val="002B4389"/>
    <w:rsid w:val="002B51D5"/>
    <w:rsid w:val="002B571A"/>
    <w:rsid w:val="002B5B0A"/>
    <w:rsid w:val="002B64E2"/>
    <w:rsid w:val="002B6D09"/>
    <w:rsid w:val="002C00F4"/>
    <w:rsid w:val="002C0418"/>
    <w:rsid w:val="002C0526"/>
    <w:rsid w:val="002C0DE4"/>
    <w:rsid w:val="002C0EF3"/>
    <w:rsid w:val="002C121F"/>
    <w:rsid w:val="002C18FF"/>
    <w:rsid w:val="002C2313"/>
    <w:rsid w:val="002C2732"/>
    <w:rsid w:val="002C2DCD"/>
    <w:rsid w:val="002C3589"/>
    <w:rsid w:val="002C38C2"/>
    <w:rsid w:val="002C3BD6"/>
    <w:rsid w:val="002C420E"/>
    <w:rsid w:val="002C495F"/>
    <w:rsid w:val="002C4FEC"/>
    <w:rsid w:val="002C55D3"/>
    <w:rsid w:val="002C5B15"/>
    <w:rsid w:val="002C5E8C"/>
    <w:rsid w:val="002C5FFB"/>
    <w:rsid w:val="002C65CE"/>
    <w:rsid w:val="002C6D25"/>
    <w:rsid w:val="002C727E"/>
    <w:rsid w:val="002C72ED"/>
    <w:rsid w:val="002C76E3"/>
    <w:rsid w:val="002C797D"/>
    <w:rsid w:val="002C7D95"/>
    <w:rsid w:val="002D021C"/>
    <w:rsid w:val="002D050C"/>
    <w:rsid w:val="002D085B"/>
    <w:rsid w:val="002D0B9D"/>
    <w:rsid w:val="002D0D71"/>
    <w:rsid w:val="002D0F77"/>
    <w:rsid w:val="002D1142"/>
    <w:rsid w:val="002D1D87"/>
    <w:rsid w:val="002D243E"/>
    <w:rsid w:val="002D3C14"/>
    <w:rsid w:val="002D3F56"/>
    <w:rsid w:val="002D4209"/>
    <w:rsid w:val="002D4807"/>
    <w:rsid w:val="002D4A28"/>
    <w:rsid w:val="002D4DD0"/>
    <w:rsid w:val="002D50E9"/>
    <w:rsid w:val="002D5152"/>
    <w:rsid w:val="002D5221"/>
    <w:rsid w:val="002D557C"/>
    <w:rsid w:val="002D57F7"/>
    <w:rsid w:val="002D5948"/>
    <w:rsid w:val="002D5F9E"/>
    <w:rsid w:val="002D62B8"/>
    <w:rsid w:val="002D6E00"/>
    <w:rsid w:val="002D74ED"/>
    <w:rsid w:val="002D7591"/>
    <w:rsid w:val="002D7A6D"/>
    <w:rsid w:val="002E0DBE"/>
    <w:rsid w:val="002E142B"/>
    <w:rsid w:val="002E1761"/>
    <w:rsid w:val="002E1AC0"/>
    <w:rsid w:val="002E1CE5"/>
    <w:rsid w:val="002E1EE6"/>
    <w:rsid w:val="002E2A93"/>
    <w:rsid w:val="002E2F97"/>
    <w:rsid w:val="002E36EE"/>
    <w:rsid w:val="002E3939"/>
    <w:rsid w:val="002E3FCD"/>
    <w:rsid w:val="002E4D81"/>
    <w:rsid w:val="002E4E96"/>
    <w:rsid w:val="002E59B9"/>
    <w:rsid w:val="002E5D56"/>
    <w:rsid w:val="002E6148"/>
    <w:rsid w:val="002E6988"/>
    <w:rsid w:val="002E69F2"/>
    <w:rsid w:val="002E6D39"/>
    <w:rsid w:val="002E6E55"/>
    <w:rsid w:val="002E7CFC"/>
    <w:rsid w:val="002E7DD9"/>
    <w:rsid w:val="002F028D"/>
    <w:rsid w:val="002F0308"/>
    <w:rsid w:val="002F055F"/>
    <w:rsid w:val="002F0D51"/>
    <w:rsid w:val="002F0DBD"/>
    <w:rsid w:val="002F16B1"/>
    <w:rsid w:val="002F16E3"/>
    <w:rsid w:val="002F249E"/>
    <w:rsid w:val="002F25B2"/>
    <w:rsid w:val="002F3B8A"/>
    <w:rsid w:val="002F3E14"/>
    <w:rsid w:val="002F3FB5"/>
    <w:rsid w:val="002F4932"/>
    <w:rsid w:val="002F5A1C"/>
    <w:rsid w:val="002F63F8"/>
    <w:rsid w:val="002F67B7"/>
    <w:rsid w:val="002F6EFE"/>
    <w:rsid w:val="002F7BC2"/>
    <w:rsid w:val="003000CB"/>
    <w:rsid w:val="003008B5"/>
    <w:rsid w:val="003017A3"/>
    <w:rsid w:val="00301CC3"/>
    <w:rsid w:val="00301FF6"/>
    <w:rsid w:val="00302B2A"/>
    <w:rsid w:val="00302D04"/>
    <w:rsid w:val="00303296"/>
    <w:rsid w:val="0030376D"/>
    <w:rsid w:val="0030394E"/>
    <w:rsid w:val="0030432E"/>
    <w:rsid w:val="00304C03"/>
    <w:rsid w:val="00304CE8"/>
    <w:rsid w:val="00304F2B"/>
    <w:rsid w:val="00305100"/>
    <w:rsid w:val="00305B8E"/>
    <w:rsid w:val="0030621D"/>
    <w:rsid w:val="00306302"/>
    <w:rsid w:val="0030713D"/>
    <w:rsid w:val="003074A8"/>
    <w:rsid w:val="00307CDC"/>
    <w:rsid w:val="00307DB0"/>
    <w:rsid w:val="003107AF"/>
    <w:rsid w:val="00310825"/>
    <w:rsid w:val="003109FE"/>
    <w:rsid w:val="003110A7"/>
    <w:rsid w:val="003110C6"/>
    <w:rsid w:val="0031119F"/>
    <w:rsid w:val="00311344"/>
    <w:rsid w:val="003119F6"/>
    <w:rsid w:val="00311BDE"/>
    <w:rsid w:val="00312042"/>
    <w:rsid w:val="0031220F"/>
    <w:rsid w:val="00312744"/>
    <w:rsid w:val="00312C16"/>
    <w:rsid w:val="003132CB"/>
    <w:rsid w:val="00313E3C"/>
    <w:rsid w:val="00316709"/>
    <w:rsid w:val="00316D2F"/>
    <w:rsid w:val="00320701"/>
    <w:rsid w:val="00320A6D"/>
    <w:rsid w:val="00320C17"/>
    <w:rsid w:val="003215E2"/>
    <w:rsid w:val="003218EF"/>
    <w:rsid w:val="00321A07"/>
    <w:rsid w:val="0032232A"/>
    <w:rsid w:val="003232E8"/>
    <w:rsid w:val="0032389E"/>
    <w:rsid w:val="003256B2"/>
    <w:rsid w:val="003258A3"/>
    <w:rsid w:val="00325B55"/>
    <w:rsid w:val="0032638A"/>
    <w:rsid w:val="0032655F"/>
    <w:rsid w:val="003267E7"/>
    <w:rsid w:val="00326ADF"/>
    <w:rsid w:val="00326E57"/>
    <w:rsid w:val="00326FDD"/>
    <w:rsid w:val="003272D6"/>
    <w:rsid w:val="003273FE"/>
    <w:rsid w:val="00327503"/>
    <w:rsid w:val="00327704"/>
    <w:rsid w:val="00327D01"/>
    <w:rsid w:val="00330D9D"/>
    <w:rsid w:val="00331380"/>
    <w:rsid w:val="003326CF"/>
    <w:rsid w:val="00332A4F"/>
    <w:rsid w:val="00332E17"/>
    <w:rsid w:val="003335E4"/>
    <w:rsid w:val="00333D2C"/>
    <w:rsid w:val="00333D8B"/>
    <w:rsid w:val="0033428E"/>
    <w:rsid w:val="0033459A"/>
    <w:rsid w:val="00334A98"/>
    <w:rsid w:val="00335341"/>
    <w:rsid w:val="003358D5"/>
    <w:rsid w:val="00335D26"/>
    <w:rsid w:val="0033624D"/>
    <w:rsid w:val="00336342"/>
    <w:rsid w:val="00336465"/>
    <w:rsid w:val="0033695F"/>
    <w:rsid w:val="00336964"/>
    <w:rsid w:val="00337583"/>
    <w:rsid w:val="0033771B"/>
    <w:rsid w:val="003377A2"/>
    <w:rsid w:val="0033783C"/>
    <w:rsid w:val="00337B09"/>
    <w:rsid w:val="00340190"/>
    <w:rsid w:val="00340921"/>
    <w:rsid w:val="00341153"/>
    <w:rsid w:val="00341A69"/>
    <w:rsid w:val="00341C59"/>
    <w:rsid w:val="00342022"/>
    <w:rsid w:val="00342329"/>
    <w:rsid w:val="0034289C"/>
    <w:rsid w:val="00342A1E"/>
    <w:rsid w:val="003432EB"/>
    <w:rsid w:val="00343C0E"/>
    <w:rsid w:val="0034416B"/>
    <w:rsid w:val="00344499"/>
    <w:rsid w:val="00344B87"/>
    <w:rsid w:val="00345101"/>
    <w:rsid w:val="0034547C"/>
    <w:rsid w:val="0034550A"/>
    <w:rsid w:val="0034570B"/>
    <w:rsid w:val="00346B4B"/>
    <w:rsid w:val="003478D3"/>
    <w:rsid w:val="00347CBC"/>
    <w:rsid w:val="003504B9"/>
    <w:rsid w:val="00350997"/>
    <w:rsid w:val="0035195F"/>
    <w:rsid w:val="00351B8E"/>
    <w:rsid w:val="00351CBA"/>
    <w:rsid w:val="00351D89"/>
    <w:rsid w:val="0035213F"/>
    <w:rsid w:val="0035228E"/>
    <w:rsid w:val="00352321"/>
    <w:rsid w:val="0035296F"/>
    <w:rsid w:val="00352FAC"/>
    <w:rsid w:val="0035324D"/>
    <w:rsid w:val="00353CFA"/>
    <w:rsid w:val="00353F67"/>
    <w:rsid w:val="00354E46"/>
    <w:rsid w:val="00355233"/>
    <w:rsid w:val="003557E9"/>
    <w:rsid w:val="00355848"/>
    <w:rsid w:val="00356E07"/>
    <w:rsid w:val="00357439"/>
    <w:rsid w:val="00357AA9"/>
    <w:rsid w:val="00360058"/>
    <w:rsid w:val="0036019C"/>
    <w:rsid w:val="00360938"/>
    <w:rsid w:val="00361364"/>
    <w:rsid w:val="00362308"/>
    <w:rsid w:val="003627EF"/>
    <w:rsid w:val="00362CC5"/>
    <w:rsid w:val="00363021"/>
    <w:rsid w:val="0036374B"/>
    <w:rsid w:val="0036398C"/>
    <w:rsid w:val="00363A87"/>
    <w:rsid w:val="0036593E"/>
    <w:rsid w:val="00366A1E"/>
    <w:rsid w:val="00366D40"/>
    <w:rsid w:val="003677AD"/>
    <w:rsid w:val="00367E0B"/>
    <w:rsid w:val="00370656"/>
    <w:rsid w:val="003708B6"/>
    <w:rsid w:val="00370BC3"/>
    <w:rsid w:val="00370E1F"/>
    <w:rsid w:val="00370E5F"/>
    <w:rsid w:val="00371236"/>
    <w:rsid w:val="00371266"/>
    <w:rsid w:val="003716E8"/>
    <w:rsid w:val="0037190D"/>
    <w:rsid w:val="003720CD"/>
    <w:rsid w:val="0037217A"/>
    <w:rsid w:val="00372DFE"/>
    <w:rsid w:val="00373F56"/>
    <w:rsid w:val="0037437B"/>
    <w:rsid w:val="0037455E"/>
    <w:rsid w:val="00374653"/>
    <w:rsid w:val="003747CE"/>
    <w:rsid w:val="003753D3"/>
    <w:rsid w:val="0037573F"/>
    <w:rsid w:val="00375C18"/>
    <w:rsid w:val="0037659B"/>
    <w:rsid w:val="0037756C"/>
    <w:rsid w:val="00377C8F"/>
    <w:rsid w:val="003802E9"/>
    <w:rsid w:val="00380846"/>
    <w:rsid w:val="00380FAA"/>
    <w:rsid w:val="00381A06"/>
    <w:rsid w:val="00381B64"/>
    <w:rsid w:val="00381BFE"/>
    <w:rsid w:val="00382045"/>
    <w:rsid w:val="00382D28"/>
    <w:rsid w:val="003830EB"/>
    <w:rsid w:val="0038346C"/>
    <w:rsid w:val="00383B5A"/>
    <w:rsid w:val="00383DA9"/>
    <w:rsid w:val="0038405E"/>
    <w:rsid w:val="0038457B"/>
    <w:rsid w:val="00384986"/>
    <w:rsid w:val="0038570B"/>
    <w:rsid w:val="00385730"/>
    <w:rsid w:val="003859BF"/>
    <w:rsid w:val="00385A87"/>
    <w:rsid w:val="00385E08"/>
    <w:rsid w:val="003860D0"/>
    <w:rsid w:val="0038644F"/>
    <w:rsid w:val="00387212"/>
    <w:rsid w:val="003902D5"/>
    <w:rsid w:val="00392390"/>
    <w:rsid w:val="003925AD"/>
    <w:rsid w:val="00392865"/>
    <w:rsid w:val="003932B4"/>
    <w:rsid w:val="003946BD"/>
    <w:rsid w:val="003953F9"/>
    <w:rsid w:val="0039570D"/>
    <w:rsid w:val="00395FC9"/>
    <w:rsid w:val="0039626C"/>
    <w:rsid w:val="00396B5A"/>
    <w:rsid w:val="003972B6"/>
    <w:rsid w:val="003977E5"/>
    <w:rsid w:val="00397915"/>
    <w:rsid w:val="00397B72"/>
    <w:rsid w:val="00397BC0"/>
    <w:rsid w:val="00397C88"/>
    <w:rsid w:val="00397E3F"/>
    <w:rsid w:val="00397F8C"/>
    <w:rsid w:val="003A00B0"/>
    <w:rsid w:val="003A0680"/>
    <w:rsid w:val="003A1F68"/>
    <w:rsid w:val="003A28C9"/>
    <w:rsid w:val="003A2EBD"/>
    <w:rsid w:val="003A39C6"/>
    <w:rsid w:val="003A3F1E"/>
    <w:rsid w:val="003A4814"/>
    <w:rsid w:val="003A4B34"/>
    <w:rsid w:val="003A4D5C"/>
    <w:rsid w:val="003A52EC"/>
    <w:rsid w:val="003A536B"/>
    <w:rsid w:val="003A6404"/>
    <w:rsid w:val="003A67B8"/>
    <w:rsid w:val="003A73F4"/>
    <w:rsid w:val="003A74C0"/>
    <w:rsid w:val="003A76EB"/>
    <w:rsid w:val="003B028D"/>
    <w:rsid w:val="003B0D0E"/>
    <w:rsid w:val="003B113E"/>
    <w:rsid w:val="003B195B"/>
    <w:rsid w:val="003B24F0"/>
    <w:rsid w:val="003B2B2B"/>
    <w:rsid w:val="003B2CB3"/>
    <w:rsid w:val="003B3A5D"/>
    <w:rsid w:val="003B442E"/>
    <w:rsid w:val="003B4483"/>
    <w:rsid w:val="003B470A"/>
    <w:rsid w:val="003B485C"/>
    <w:rsid w:val="003B4A4D"/>
    <w:rsid w:val="003B4CBB"/>
    <w:rsid w:val="003B55DA"/>
    <w:rsid w:val="003B56B6"/>
    <w:rsid w:val="003B5A2C"/>
    <w:rsid w:val="003B5DEC"/>
    <w:rsid w:val="003B6384"/>
    <w:rsid w:val="003B6A2A"/>
    <w:rsid w:val="003B6A62"/>
    <w:rsid w:val="003B7315"/>
    <w:rsid w:val="003B780D"/>
    <w:rsid w:val="003B78DB"/>
    <w:rsid w:val="003B7E84"/>
    <w:rsid w:val="003C008E"/>
    <w:rsid w:val="003C0127"/>
    <w:rsid w:val="003C0778"/>
    <w:rsid w:val="003C0A7D"/>
    <w:rsid w:val="003C0FAE"/>
    <w:rsid w:val="003C2FFD"/>
    <w:rsid w:val="003C3302"/>
    <w:rsid w:val="003C3BF1"/>
    <w:rsid w:val="003C3CE4"/>
    <w:rsid w:val="003C48C8"/>
    <w:rsid w:val="003C4C9C"/>
    <w:rsid w:val="003C5BA3"/>
    <w:rsid w:val="003C5E6C"/>
    <w:rsid w:val="003C63C9"/>
    <w:rsid w:val="003C64FB"/>
    <w:rsid w:val="003C6FED"/>
    <w:rsid w:val="003C76B4"/>
    <w:rsid w:val="003C7ACE"/>
    <w:rsid w:val="003D0609"/>
    <w:rsid w:val="003D0CA3"/>
    <w:rsid w:val="003D1AFF"/>
    <w:rsid w:val="003D1B1C"/>
    <w:rsid w:val="003D29ED"/>
    <w:rsid w:val="003D2B6A"/>
    <w:rsid w:val="003D34EE"/>
    <w:rsid w:val="003D3548"/>
    <w:rsid w:val="003D396F"/>
    <w:rsid w:val="003D3CE7"/>
    <w:rsid w:val="003D3F2A"/>
    <w:rsid w:val="003D4359"/>
    <w:rsid w:val="003D4B51"/>
    <w:rsid w:val="003D4D13"/>
    <w:rsid w:val="003D52D3"/>
    <w:rsid w:val="003D546D"/>
    <w:rsid w:val="003D61E8"/>
    <w:rsid w:val="003D6A5B"/>
    <w:rsid w:val="003D6ADE"/>
    <w:rsid w:val="003D6CE6"/>
    <w:rsid w:val="003D6D14"/>
    <w:rsid w:val="003D74DD"/>
    <w:rsid w:val="003E03DA"/>
    <w:rsid w:val="003E072C"/>
    <w:rsid w:val="003E07C4"/>
    <w:rsid w:val="003E0E13"/>
    <w:rsid w:val="003E193A"/>
    <w:rsid w:val="003E2022"/>
    <w:rsid w:val="003E2BE8"/>
    <w:rsid w:val="003E3414"/>
    <w:rsid w:val="003E34B5"/>
    <w:rsid w:val="003E3640"/>
    <w:rsid w:val="003E3733"/>
    <w:rsid w:val="003E3AC9"/>
    <w:rsid w:val="003E454F"/>
    <w:rsid w:val="003E4FA6"/>
    <w:rsid w:val="003E5442"/>
    <w:rsid w:val="003E569C"/>
    <w:rsid w:val="003E569F"/>
    <w:rsid w:val="003E583A"/>
    <w:rsid w:val="003E5EB2"/>
    <w:rsid w:val="003E67D6"/>
    <w:rsid w:val="003E6F1D"/>
    <w:rsid w:val="003E7152"/>
    <w:rsid w:val="003E77AE"/>
    <w:rsid w:val="003E7EAF"/>
    <w:rsid w:val="003F01C2"/>
    <w:rsid w:val="003F0C7D"/>
    <w:rsid w:val="003F0D2E"/>
    <w:rsid w:val="003F10F9"/>
    <w:rsid w:val="003F13BC"/>
    <w:rsid w:val="003F16EC"/>
    <w:rsid w:val="003F23E9"/>
    <w:rsid w:val="003F2C83"/>
    <w:rsid w:val="003F3761"/>
    <w:rsid w:val="003F42F1"/>
    <w:rsid w:val="003F4525"/>
    <w:rsid w:val="003F4D7D"/>
    <w:rsid w:val="003F51AC"/>
    <w:rsid w:val="003F5650"/>
    <w:rsid w:val="003F578C"/>
    <w:rsid w:val="003F67FC"/>
    <w:rsid w:val="003F6B2B"/>
    <w:rsid w:val="003F6E27"/>
    <w:rsid w:val="003F7F5E"/>
    <w:rsid w:val="00400251"/>
    <w:rsid w:val="004003E7"/>
    <w:rsid w:val="0040063A"/>
    <w:rsid w:val="00400B7D"/>
    <w:rsid w:val="00400D7A"/>
    <w:rsid w:val="0040106C"/>
    <w:rsid w:val="0040167B"/>
    <w:rsid w:val="004017F0"/>
    <w:rsid w:val="0040194A"/>
    <w:rsid w:val="00401A4D"/>
    <w:rsid w:val="00401CBC"/>
    <w:rsid w:val="00401D76"/>
    <w:rsid w:val="00401E9C"/>
    <w:rsid w:val="00402043"/>
    <w:rsid w:val="00402F20"/>
    <w:rsid w:val="00402FAD"/>
    <w:rsid w:val="00404079"/>
    <w:rsid w:val="004041E7"/>
    <w:rsid w:val="004053E3"/>
    <w:rsid w:val="00405EC4"/>
    <w:rsid w:val="00405FBD"/>
    <w:rsid w:val="004060AB"/>
    <w:rsid w:val="004061A2"/>
    <w:rsid w:val="00406782"/>
    <w:rsid w:val="004073F9"/>
    <w:rsid w:val="00407810"/>
    <w:rsid w:val="00407A5F"/>
    <w:rsid w:val="00407AA1"/>
    <w:rsid w:val="00407F47"/>
    <w:rsid w:val="00407FA1"/>
    <w:rsid w:val="00407FA6"/>
    <w:rsid w:val="004100C0"/>
    <w:rsid w:val="0041035A"/>
    <w:rsid w:val="00410656"/>
    <w:rsid w:val="00410B5B"/>
    <w:rsid w:val="00410BA3"/>
    <w:rsid w:val="00410D44"/>
    <w:rsid w:val="0041104C"/>
    <w:rsid w:val="00411429"/>
    <w:rsid w:val="004115B6"/>
    <w:rsid w:val="00411945"/>
    <w:rsid w:val="00411F52"/>
    <w:rsid w:val="004130D8"/>
    <w:rsid w:val="0041334B"/>
    <w:rsid w:val="004136B0"/>
    <w:rsid w:val="00414D0C"/>
    <w:rsid w:val="00414DE7"/>
    <w:rsid w:val="004151B8"/>
    <w:rsid w:val="00415A58"/>
    <w:rsid w:val="00415E7F"/>
    <w:rsid w:val="00415F87"/>
    <w:rsid w:val="00416170"/>
    <w:rsid w:val="004177C7"/>
    <w:rsid w:val="00420B48"/>
    <w:rsid w:val="00420FD7"/>
    <w:rsid w:val="00421D86"/>
    <w:rsid w:val="00422052"/>
    <w:rsid w:val="0042222E"/>
    <w:rsid w:val="0042274D"/>
    <w:rsid w:val="004229D3"/>
    <w:rsid w:val="004233FC"/>
    <w:rsid w:val="004239C1"/>
    <w:rsid w:val="00423BCE"/>
    <w:rsid w:val="00425A01"/>
    <w:rsid w:val="00425E57"/>
    <w:rsid w:val="00426A3B"/>
    <w:rsid w:val="00427521"/>
    <w:rsid w:val="004278F3"/>
    <w:rsid w:val="004307C7"/>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4045D"/>
    <w:rsid w:val="0044080D"/>
    <w:rsid w:val="004408F2"/>
    <w:rsid w:val="00441050"/>
    <w:rsid w:val="0044151C"/>
    <w:rsid w:val="00441707"/>
    <w:rsid w:val="0044238F"/>
    <w:rsid w:val="004423B9"/>
    <w:rsid w:val="00443255"/>
    <w:rsid w:val="004432B3"/>
    <w:rsid w:val="00443EC4"/>
    <w:rsid w:val="0044491C"/>
    <w:rsid w:val="0044495F"/>
    <w:rsid w:val="004449BF"/>
    <w:rsid w:val="00444B02"/>
    <w:rsid w:val="00444F9D"/>
    <w:rsid w:val="004454C3"/>
    <w:rsid w:val="004457E1"/>
    <w:rsid w:val="0045052C"/>
    <w:rsid w:val="00450996"/>
    <w:rsid w:val="004509B8"/>
    <w:rsid w:val="004509C3"/>
    <w:rsid w:val="00450E79"/>
    <w:rsid w:val="004513DF"/>
    <w:rsid w:val="004518D7"/>
    <w:rsid w:val="004518E0"/>
    <w:rsid w:val="004520B1"/>
    <w:rsid w:val="004530CD"/>
    <w:rsid w:val="004537F6"/>
    <w:rsid w:val="00453DB9"/>
    <w:rsid w:val="00454038"/>
    <w:rsid w:val="0045474E"/>
    <w:rsid w:val="00454AC4"/>
    <w:rsid w:val="0045502C"/>
    <w:rsid w:val="00455171"/>
    <w:rsid w:val="004554E0"/>
    <w:rsid w:val="00455905"/>
    <w:rsid w:val="00455B5E"/>
    <w:rsid w:val="00456255"/>
    <w:rsid w:val="0045665C"/>
    <w:rsid w:val="004566DF"/>
    <w:rsid w:val="00456E22"/>
    <w:rsid w:val="004570E4"/>
    <w:rsid w:val="004579C9"/>
    <w:rsid w:val="00457C4A"/>
    <w:rsid w:val="00457D0A"/>
    <w:rsid w:val="00460100"/>
    <w:rsid w:val="00462AF3"/>
    <w:rsid w:val="00462F3C"/>
    <w:rsid w:val="00463B6C"/>
    <w:rsid w:val="00464799"/>
    <w:rsid w:val="00464B64"/>
    <w:rsid w:val="00464F61"/>
    <w:rsid w:val="00465250"/>
    <w:rsid w:val="004662B6"/>
    <w:rsid w:val="004662CD"/>
    <w:rsid w:val="00467277"/>
    <w:rsid w:val="00467C25"/>
    <w:rsid w:val="00467E9B"/>
    <w:rsid w:val="004700A4"/>
    <w:rsid w:val="00470205"/>
    <w:rsid w:val="00470304"/>
    <w:rsid w:val="0047097A"/>
    <w:rsid w:val="00470AD3"/>
    <w:rsid w:val="004711C5"/>
    <w:rsid w:val="004711DE"/>
    <w:rsid w:val="00471600"/>
    <w:rsid w:val="00471B8A"/>
    <w:rsid w:val="00471EA7"/>
    <w:rsid w:val="004729AA"/>
    <w:rsid w:val="0047353E"/>
    <w:rsid w:val="00473715"/>
    <w:rsid w:val="00473FF1"/>
    <w:rsid w:val="0047438A"/>
    <w:rsid w:val="004743C6"/>
    <w:rsid w:val="00474738"/>
    <w:rsid w:val="00474A1B"/>
    <w:rsid w:val="00474D01"/>
    <w:rsid w:val="00474E5F"/>
    <w:rsid w:val="00475372"/>
    <w:rsid w:val="00475903"/>
    <w:rsid w:val="00475E48"/>
    <w:rsid w:val="004762FA"/>
    <w:rsid w:val="00477560"/>
    <w:rsid w:val="00477BDE"/>
    <w:rsid w:val="00477CA8"/>
    <w:rsid w:val="0048030C"/>
    <w:rsid w:val="004815A0"/>
    <w:rsid w:val="00481CDA"/>
    <w:rsid w:val="00481D7F"/>
    <w:rsid w:val="00482F42"/>
    <w:rsid w:val="004832F0"/>
    <w:rsid w:val="00483D1F"/>
    <w:rsid w:val="004849BC"/>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90274"/>
    <w:rsid w:val="004905B1"/>
    <w:rsid w:val="00490E1E"/>
    <w:rsid w:val="00491425"/>
    <w:rsid w:val="00491452"/>
    <w:rsid w:val="00491775"/>
    <w:rsid w:val="00491C8A"/>
    <w:rsid w:val="00491E25"/>
    <w:rsid w:val="00492283"/>
    <w:rsid w:val="00492835"/>
    <w:rsid w:val="00492F64"/>
    <w:rsid w:val="004932DF"/>
    <w:rsid w:val="004935C0"/>
    <w:rsid w:val="00493617"/>
    <w:rsid w:val="004937B3"/>
    <w:rsid w:val="0049440B"/>
    <w:rsid w:val="004947C7"/>
    <w:rsid w:val="00494BFF"/>
    <w:rsid w:val="00495132"/>
    <w:rsid w:val="00495354"/>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563"/>
    <w:rsid w:val="004A4037"/>
    <w:rsid w:val="004A40F5"/>
    <w:rsid w:val="004A5158"/>
    <w:rsid w:val="004A5414"/>
    <w:rsid w:val="004A56C5"/>
    <w:rsid w:val="004A5892"/>
    <w:rsid w:val="004A6629"/>
    <w:rsid w:val="004A6BE7"/>
    <w:rsid w:val="004A7D10"/>
    <w:rsid w:val="004B01C0"/>
    <w:rsid w:val="004B02F1"/>
    <w:rsid w:val="004B071A"/>
    <w:rsid w:val="004B1B9F"/>
    <w:rsid w:val="004B23CA"/>
    <w:rsid w:val="004B2536"/>
    <w:rsid w:val="004B291C"/>
    <w:rsid w:val="004B295A"/>
    <w:rsid w:val="004B29F6"/>
    <w:rsid w:val="004B2EBD"/>
    <w:rsid w:val="004B2F75"/>
    <w:rsid w:val="004B3177"/>
    <w:rsid w:val="004B3301"/>
    <w:rsid w:val="004B3321"/>
    <w:rsid w:val="004B33C5"/>
    <w:rsid w:val="004B414A"/>
    <w:rsid w:val="004B48FF"/>
    <w:rsid w:val="004B497F"/>
    <w:rsid w:val="004B57FD"/>
    <w:rsid w:val="004B65DB"/>
    <w:rsid w:val="004B6657"/>
    <w:rsid w:val="004B6DA3"/>
    <w:rsid w:val="004B6FA1"/>
    <w:rsid w:val="004B7554"/>
    <w:rsid w:val="004B788F"/>
    <w:rsid w:val="004C0B3C"/>
    <w:rsid w:val="004C120F"/>
    <w:rsid w:val="004C1382"/>
    <w:rsid w:val="004C188F"/>
    <w:rsid w:val="004C1D4A"/>
    <w:rsid w:val="004C1F54"/>
    <w:rsid w:val="004C2120"/>
    <w:rsid w:val="004C21D4"/>
    <w:rsid w:val="004C285D"/>
    <w:rsid w:val="004C2C57"/>
    <w:rsid w:val="004C4EC2"/>
    <w:rsid w:val="004C5AF3"/>
    <w:rsid w:val="004C6B22"/>
    <w:rsid w:val="004C6BFD"/>
    <w:rsid w:val="004C6D02"/>
    <w:rsid w:val="004C73F5"/>
    <w:rsid w:val="004C770B"/>
    <w:rsid w:val="004D0481"/>
    <w:rsid w:val="004D0584"/>
    <w:rsid w:val="004D0967"/>
    <w:rsid w:val="004D1038"/>
    <w:rsid w:val="004D12C4"/>
    <w:rsid w:val="004D1485"/>
    <w:rsid w:val="004D27FB"/>
    <w:rsid w:val="004D3092"/>
    <w:rsid w:val="004D3659"/>
    <w:rsid w:val="004D3D15"/>
    <w:rsid w:val="004D4747"/>
    <w:rsid w:val="004D50E0"/>
    <w:rsid w:val="004D5234"/>
    <w:rsid w:val="004D538E"/>
    <w:rsid w:val="004D566A"/>
    <w:rsid w:val="004D6375"/>
    <w:rsid w:val="004D63AD"/>
    <w:rsid w:val="004D7321"/>
    <w:rsid w:val="004D7B56"/>
    <w:rsid w:val="004D7F8A"/>
    <w:rsid w:val="004E004D"/>
    <w:rsid w:val="004E11C6"/>
    <w:rsid w:val="004E1CAC"/>
    <w:rsid w:val="004E1E9F"/>
    <w:rsid w:val="004E20C6"/>
    <w:rsid w:val="004E2100"/>
    <w:rsid w:val="004E2AF1"/>
    <w:rsid w:val="004E3DF8"/>
    <w:rsid w:val="004E43FD"/>
    <w:rsid w:val="004E459E"/>
    <w:rsid w:val="004E47BA"/>
    <w:rsid w:val="004E4C90"/>
    <w:rsid w:val="004E5333"/>
    <w:rsid w:val="004E53DF"/>
    <w:rsid w:val="004E5677"/>
    <w:rsid w:val="004E5E83"/>
    <w:rsid w:val="004E6105"/>
    <w:rsid w:val="004E62BB"/>
    <w:rsid w:val="004E644B"/>
    <w:rsid w:val="004E64A3"/>
    <w:rsid w:val="004E6660"/>
    <w:rsid w:val="004E66C7"/>
    <w:rsid w:val="004E7874"/>
    <w:rsid w:val="004E7C78"/>
    <w:rsid w:val="004F00B4"/>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6E0C"/>
    <w:rsid w:val="004F738B"/>
    <w:rsid w:val="004F74D1"/>
    <w:rsid w:val="004F7559"/>
    <w:rsid w:val="004F7D9B"/>
    <w:rsid w:val="0050064C"/>
    <w:rsid w:val="00500DB9"/>
    <w:rsid w:val="00501549"/>
    <w:rsid w:val="00501AE9"/>
    <w:rsid w:val="00501E58"/>
    <w:rsid w:val="005020F4"/>
    <w:rsid w:val="0050213D"/>
    <w:rsid w:val="00502FF6"/>
    <w:rsid w:val="0050321B"/>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74C"/>
    <w:rsid w:val="00510BCB"/>
    <w:rsid w:val="00510E43"/>
    <w:rsid w:val="00511930"/>
    <w:rsid w:val="00511B66"/>
    <w:rsid w:val="00512227"/>
    <w:rsid w:val="00512B73"/>
    <w:rsid w:val="00512CD6"/>
    <w:rsid w:val="005130C1"/>
    <w:rsid w:val="0051351C"/>
    <w:rsid w:val="00513524"/>
    <w:rsid w:val="0051391A"/>
    <w:rsid w:val="005142CC"/>
    <w:rsid w:val="00514577"/>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A4C"/>
    <w:rsid w:val="005217D2"/>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A14"/>
    <w:rsid w:val="00526AC4"/>
    <w:rsid w:val="00526D61"/>
    <w:rsid w:val="00526FDE"/>
    <w:rsid w:val="005270BC"/>
    <w:rsid w:val="00527A03"/>
    <w:rsid w:val="00530D22"/>
    <w:rsid w:val="005314D2"/>
    <w:rsid w:val="00531800"/>
    <w:rsid w:val="0053206A"/>
    <w:rsid w:val="0053295A"/>
    <w:rsid w:val="00532990"/>
    <w:rsid w:val="00532D4F"/>
    <w:rsid w:val="00534507"/>
    <w:rsid w:val="005360BF"/>
    <w:rsid w:val="005366B7"/>
    <w:rsid w:val="00536A13"/>
    <w:rsid w:val="0053723D"/>
    <w:rsid w:val="0053788A"/>
    <w:rsid w:val="00537DE0"/>
    <w:rsid w:val="00537FEA"/>
    <w:rsid w:val="005400C2"/>
    <w:rsid w:val="00540315"/>
    <w:rsid w:val="005408F5"/>
    <w:rsid w:val="005410A6"/>
    <w:rsid w:val="005419ED"/>
    <w:rsid w:val="00542443"/>
    <w:rsid w:val="005424DB"/>
    <w:rsid w:val="00542B38"/>
    <w:rsid w:val="00542D02"/>
    <w:rsid w:val="005435FD"/>
    <w:rsid w:val="005437BD"/>
    <w:rsid w:val="005438CC"/>
    <w:rsid w:val="00544EF8"/>
    <w:rsid w:val="00544F1A"/>
    <w:rsid w:val="005457FE"/>
    <w:rsid w:val="00545958"/>
    <w:rsid w:val="005459F5"/>
    <w:rsid w:val="00545B24"/>
    <w:rsid w:val="00545D77"/>
    <w:rsid w:val="00545F73"/>
    <w:rsid w:val="00546ABA"/>
    <w:rsid w:val="00546BEC"/>
    <w:rsid w:val="00547B1D"/>
    <w:rsid w:val="0055033D"/>
    <w:rsid w:val="0055090E"/>
    <w:rsid w:val="005511A6"/>
    <w:rsid w:val="0055134B"/>
    <w:rsid w:val="0055160F"/>
    <w:rsid w:val="0055193C"/>
    <w:rsid w:val="00551C67"/>
    <w:rsid w:val="00552683"/>
    <w:rsid w:val="005528A1"/>
    <w:rsid w:val="00553574"/>
    <w:rsid w:val="0055380C"/>
    <w:rsid w:val="00553E80"/>
    <w:rsid w:val="00553F57"/>
    <w:rsid w:val="005543B4"/>
    <w:rsid w:val="0055474E"/>
    <w:rsid w:val="00554A9F"/>
    <w:rsid w:val="00554CD2"/>
    <w:rsid w:val="0055578C"/>
    <w:rsid w:val="00555802"/>
    <w:rsid w:val="00555FFF"/>
    <w:rsid w:val="00556048"/>
    <w:rsid w:val="005560D0"/>
    <w:rsid w:val="0055615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CE2"/>
    <w:rsid w:val="00564EBD"/>
    <w:rsid w:val="00564FE8"/>
    <w:rsid w:val="00565BC0"/>
    <w:rsid w:val="00566451"/>
    <w:rsid w:val="00566864"/>
    <w:rsid w:val="00566A3F"/>
    <w:rsid w:val="00566AC0"/>
    <w:rsid w:val="00566E68"/>
    <w:rsid w:val="0056792B"/>
    <w:rsid w:val="005700DF"/>
    <w:rsid w:val="00570FC9"/>
    <w:rsid w:val="00571AD3"/>
    <w:rsid w:val="00572016"/>
    <w:rsid w:val="005721B6"/>
    <w:rsid w:val="00572329"/>
    <w:rsid w:val="00573723"/>
    <w:rsid w:val="0057372A"/>
    <w:rsid w:val="00573FB3"/>
    <w:rsid w:val="00574421"/>
    <w:rsid w:val="00574549"/>
    <w:rsid w:val="005747DE"/>
    <w:rsid w:val="00574E8A"/>
    <w:rsid w:val="00575678"/>
    <w:rsid w:val="005759D5"/>
    <w:rsid w:val="00576084"/>
    <w:rsid w:val="00576DD8"/>
    <w:rsid w:val="00576E6E"/>
    <w:rsid w:val="00577493"/>
    <w:rsid w:val="005802CE"/>
    <w:rsid w:val="005806D9"/>
    <w:rsid w:val="00580B21"/>
    <w:rsid w:val="00580F23"/>
    <w:rsid w:val="005826D6"/>
    <w:rsid w:val="005833D5"/>
    <w:rsid w:val="005839AF"/>
    <w:rsid w:val="0058428E"/>
    <w:rsid w:val="00584E04"/>
    <w:rsid w:val="00585154"/>
    <w:rsid w:val="00586A3C"/>
    <w:rsid w:val="00586B16"/>
    <w:rsid w:val="005875FE"/>
    <w:rsid w:val="00587796"/>
    <w:rsid w:val="00587881"/>
    <w:rsid w:val="00587B1D"/>
    <w:rsid w:val="005905B4"/>
    <w:rsid w:val="00591276"/>
    <w:rsid w:val="00591468"/>
    <w:rsid w:val="0059162A"/>
    <w:rsid w:val="00591A1D"/>
    <w:rsid w:val="00591C77"/>
    <w:rsid w:val="00591D52"/>
    <w:rsid w:val="00591EBD"/>
    <w:rsid w:val="00592022"/>
    <w:rsid w:val="00592AE4"/>
    <w:rsid w:val="00592D00"/>
    <w:rsid w:val="00592E5B"/>
    <w:rsid w:val="005937BB"/>
    <w:rsid w:val="0059468D"/>
    <w:rsid w:val="00594A07"/>
    <w:rsid w:val="00594CB8"/>
    <w:rsid w:val="005950DD"/>
    <w:rsid w:val="005953C9"/>
    <w:rsid w:val="00596A18"/>
    <w:rsid w:val="00597239"/>
    <w:rsid w:val="00597370"/>
    <w:rsid w:val="00597C3D"/>
    <w:rsid w:val="00597FFE"/>
    <w:rsid w:val="005A0F8E"/>
    <w:rsid w:val="005A1732"/>
    <w:rsid w:val="005A18F1"/>
    <w:rsid w:val="005A1F4C"/>
    <w:rsid w:val="005A232F"/>
    <w:rsid w:val="005A25C0"/>
    <w:rsid w:val="005A2F43"/>
    <w:rsid w:val="005A306A"/>
    <w:rsid w:val="005A33BE"/>
    <w:rsid w:val="005A36F5"/>
    <w:rsid w:val="005A49A1"/>
    <w:rsid w:val="005A4EEF"/>
    <w:rsid w:val="005A568F"/>
    <w:rsid w:val="005A5B58"/>
    <w:rsid w:val="005A5C2F"/>
    <w:rsid w:val="005A7222"/>
    <w:rsid w:val="005A7782"/>
    <w:rsid w:val="005B0241"/>
    <w:rsid w:val="005B0657"/>
    <w:rsid w:val="005B0680"/>
    <w:rsid w:val="005B0687"/>
    <w:rsid w:val="005B0872"/>
    <w:rsid w:val="005B0AF2"/>
    <w:rsid w:val="005B135F"/>
    <w:rsid w:val="005B18B8"/>
    <w:rsid w:val="005B24B4"/>
    <w:rsid w:val="005B2618"/>
    <w:rsid w:val="005B289E"/>
    <w:rsid w:val="005B3B28"/>
    <w:rsid w:val="005B4749"/>
    <w:rsid w:val="005B4985"/>
    <w:rsid w:val="005B4A3E"/>
    <w:rsid w:val="005B550B"/>
    <w:rsid w:val="005B6C2A"/>
    <w:rsid w:val="005B6D87"/>
    <w:rsid w:val="005B7095"/>
    <w:rsid w:val="005B70FF"/>
    <w:rsid w:val="005B7612"/>
    <w:rsid w:val="005B7631"/>
    <w:rsid w:val="005B7923"/>
    <w:rsid w:val="005C1221"/>
    <w:rsid w:val="005C1C70"/>
    <w:rsid w:val="005C1DEB"/>
    <w:rsid w:val="005C1F40"/>
    <w:rsid w:val="005C2131"/>
    <w:rsid w:val="005C23E3"/>
    <w:rsid w:val="005C2A38"/>
    <w:rsid w:val="005C3262"/>
    <w:rsid w:val="005C3321"/>
    <w:rsid w:val="005C3716"/>
    <w:rsid w:val="005C3BFF"/>
    <w:rsid w:val="005C4575"/>
    <w:rsid w:val="005C4596"/>
    <w:rsid w:val="005C45F4"/>
    <w:rsid w:val="005C4C38"/>
    <w:rsid w:val="005C4CD5"/>
    <w:rsid w:val="005C50F6"/>
    <w:rsid w:val="005C5CDC"/>
    <w:rsid w:val="005C5D8A"/>
    <w:rsid w:val="005C63EF"/>
    <w:rsid w:val="005C63FD"/>
    <w:rsid w:val="005C6600"/>
    <w:rsid w:val="005C665B"/>
    <w:rsid w:val="005C6706"/>
    <w:rsid w:val="005C71AF"/>
    <w:rsid w:val="005C7806"/>
    <w:rsid w:val="005C795F"/>
    <w:rsid w:val="005D10E2"/>
    <w:rsid w:val="005D16ED"/>
    <w:rsid w:val="005D1C50"/>
    <w:rsid w:val="005D1CDC"/>
    <w:rsid w:val="005D1DF2"/>
    <w:rsid w:val="005D2BF6"/>
    <w:rsid w:val="005D3126"/>
    <w:rsid w:val="005D3715"/>
    <w:rsid w:val="005D3DC0"/>
    <w:rsid w:val="005D4C67"/>
    <w:rsid w:val="005D547E"/>
    <w:rsid w:val="005D577F"/>
    <w:rsid w:val="005D7309"/>
    <w:rsid w:val="005D75EB"/>
    <w:rsid w:val="005D7AB9"/>
    <w:rsid w:val="005D7BEC"/>
    <w:rsid w:val="005D7FBF"/>
    <w:rsid w:val="005E0069"/>
    <w:rsid w:val="005E0324"/>
    <w:rsid w:val="005E0D44"/>
    <w:rsid w:val="005E0D60"/>
    <w:rsid w:val="005E2D1F"/>
    <w:rsid w:val="005E317E"/>
    <w:rsid w:val="005E3504"/>
    <w:rsid w:val="005E3BAB"/>
    <w:rsid w:val="005E3BB8"/>
    <w:rsid w:val="005E3D25"/>
    <w:rsid w:val="005E428D"/>
    <w:rsid w:val="005E4DF4"/>
    <w:rsid w:val="005E58ED"/>
    <w:rsid w:val="005E5CC2"/>
    <w:rsid w:val="005E675D"/>
    <w:rsid w:val="005E6C19"/>
    <w:rsid w:val="005E6E9F"/>
    <w:rsid w:val="005E6EEF"/>
    <w:rsid w:val="005E7ECE"/>
    <w:rsid w:val="005F0111"/>
    <w:rsid w:val="005F01A2"/>
    <w:rsid w:val="005F01F3"/>
    <w:rsid w:val="005F07D9"/>
    <w:rsid w:val="005F10F4"/>
    <w:rsid w:val="005F1A42"/>
    <w:rsid w:val="005F20C1"/>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84D"/>
    <w:rsid w:val="005F7C91"/>
    <w:rsid w:val="005F7F5E"/>
    <w:rsid w:val="0060045A"/>
    <w:rsid w:val="006006C9"/>
    <w:rsid w:val="0060080B"/>
    <w:rsid w:val="006008CC"/>
    <w:rsid w:val="00600D9E"/>
    <w:rsid w:val="00601213"/>
    <w:rsid w:val="006013AF"/>
    <w:rsid w:val="00601DF1"/>
    <w:rsid w:val="00601EBC"/>
    <w:rsid w:val="0060249A"/>
    <w:rsid w:val="00602672"/>
    <w:rsid w:val="006026E8"/>
    <w:rsid w:val="006028AA"/>
    <w:rsid w:val="006033E3"/>
    <w:rsid w:val="006035C4"/>
    <w:rsid w:val="00603C01"/>
    <w:rsid w:val="00603C13"/>
    <w:rsid w:val="00604041"/>
    <w:rsid w:val="006047B3"/>
    <w:rsid w:val="0060493A"/>
    <w:rsid w:val="006058E9"/>
    <w:rsid w:val="00605D81"/>
    <w:rsid w:val="00606485"/>
    <w:rsid w:val="00606A67"/>
    <w:rsid w:val="00606BC2"/>
    <w:rsid w:val="00607026"/>
    <w:rsid w:val="00607525"/>
    <w:rsid w:val="00607A65"/>
    <w:rsid w:val="00610188"/>
    <w:rsid w:val="006103F1"/>
    <w:rsid w:val="00610735"/>
    <w:rsid w:val="00610D2D"/>
    <w:rsid w:val="00610DD5"/>
    <w:rsid w:val="00610EFE"/>
    <w:rsid w:val="00611563"/>
    <w:rsid w:val="006115B2"/>
    <w:rsid w:val="006116C8"/>
    <w:rsid w:val="00611997"/>
    <w:rsid w:val="00611C76"/>
    <w:rsid w:val="00611CC2"/>
    <w:rsid w:val="006124AF"/>
    <w:rsid w:val="00612EA0"/>
    <w:rsid w:val="00613B34"/>
    <w:rsid w:val="006140ED"/>
    <w:rsid w:val="006146FA"/>
    <w:rsid w:val="00614A0E"/>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767"/>
    <w:rsid w:val="00620A11"/>
    <w:rsid w:val="00620DA0"/>
    <w:rsid w:val="00621EC0"/>
    <w:rsid w:val="00621FC5"/>
    <w:rsid w:val="00622255"/>
    <w:rsid w:val="0062274E"/>
    <w:rsid w:val="006229B3"/>
    <w:rsid w:val="00622D8D"/>
    <w:rsid w:val="00623356"/>
    <w:rsid w:val="006239D9"/>
    <w:rsid w:val="00623B76"/>
    <w:rsid w:val="006240BD"/>
    <w:rsid w:val="0062414B"/>
    <w:rsid w:val="00624AF8"/>
    <w:rsid w:val="006252FE"/>
    <w:rsid w:val="0062551E"/>
    <w:rsid w:val="00625851"/>
    <w:rsid w:val="006258ED"/>
    <w:rsid w:val="00625A85"/>
    <w:rsid w:val="00625E33"/>
    <w:rsid w:val="00626BED"/>
    <w:rsid w:val="006275A7"/>
    <w:rsid w:val="006278DA"/>
    <w:rsid w:val="0062798B"/>
    <w:rsid w:val="00627EA4"/>
    <w:rsid w:val="00627F55"/>
    <w:rsid w:val="00630007"/>
    <w:rsid w:val="0063016D"/>
    <w:rsid w:val="00630410"/>
    <w:rsid w:val="00630440"/>
    <w:rsid w:val="00630C92"/>
    <w:rsid w:val="006312E2"/>
    <w:rsid w:val="00631C31"/>
    <w:rsid w:val="00631E15"/>
    <w:rsid w:val="006326D4"/>
    <w:rsid w:val="00632F72"/>
    <w:rsid w:val="00633991"/>
    <w:rsid w:val="0063405C"/>
    <w:rsid w:val="006343A1"/>
    <w:rsid w:val="0063445F"/>
    <w:rsid w:val="00634917"/>
    <w:rsid w:val="006350DC"/>
    <w:rsid w:val="006354D5"/>
    <w:rsid w:val="006358D7"/>
    <w:rsid w:val="00635FE2"/>
    <w:rsid w:val="006361A5"/>
    <w:rsid w:val="006365A8"/>
    <w:rsid w:val="00636D7D"/>
    <w:rsid w:val="00636E51"/>
    <w:rsid w:val="006375CC"/>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2298"/>
    <w:rsid w:val="0065278C"/>
    <w:rsid w:val="00652A85"/>
    <w:rsid w:val="00652BB4"/>
    <w:rsid w:val="006539F4"/>
    <w:rsid w:val="00653A3D"/>
    <w:rsid w:val="00653AB6"/>
    <w:rsid w:val="00653D06"/>
    <w:rsid w:val="00653E2B"/>
    <w:rsid w:val="00654D54"/>
    <w:rsid w:val="006558A8"/>
    <w:rsid w:val="00655D7C"/>
    <w:rsid w:val="006560FE"/>
    <w:rsid w:val="00656875"/>
    <w:rsid w:val="00656AAE"/>
    <w:rsid w:val="00656F42"/>
    <w:rsid w:val="0065784A"/>
    <w:rsid w:val="00660422"/>
    <w:rsid w:val="00660E46"/>
    <w:rsid w:val="006614BA"/>
    <w:rsid w:val="0066165B"/>
    <w:rsid w:val="00662295"/>
    <w:rsid w:val="00662F95"/>
    <w:rsid w:val="00663817"/>
    <w:rsid w:val="006641FA"/>
    <w:rsid w:val="00664351"/>
    <w:rsid w:val="00664677"/>
    <w:rsid w:val="0066490E"/>
    <w:rsid w:val="0066598F"/>
    <w:rsid w:val="006659EA"/>
    <w:rsid w:val="00665EE8"/>
    <w:rsid w:val="00666FF5"/>
    <w:rsid w:val="006673FB"/>
    <w:rsid w:val="00667D17"/>
    <w:rsid w:val="00670064"/>
    <w:rsid w:val="006701FA"/>
    <w:rsid w:val="00670287"/>
    <w:rsid w:val="006706C7"/>
    <w:rsid w:val="00670DEF"/>
    <w:rsid w:val="00671668"/>
    <w:rsid w:val="00671830"/>
    <w:rsid w:val="0067295C"/>
    <w:rsid w:val="00672A99"/>
    <w:rsid w:val="00673BBC"/>
    <w:rsid w:val="0067415B"/>
    <w:rsid w:val="00675719"/>
    <w:rsid w:val="006758F6"/>
    <w:rsid w:val="00675E44"/>
    <w:rsid w:val="0067646F"/>
    <w:rsid w:val="00676646"/>
    <w:rsid w:val="006769C2"/>
    <w:rsid w:val="00676FF2"/>
    <w:rsid w:val="006774AA"/>
    <w:rsid w:val="0067778B"/>
    <w:rsid w:val="00677DFF"/>
    <w:rsid w:val="00677E12"/>
    <w:rsid w:val="006802DD"/>
    <w:rsid w:val="006802EC"/>
    <w:rsid w:val="006803EE"/>
    <w:rsid w:val="00680BC5"/>
    <w:rsid w:val="0068101E"/>
    <w:rsid w:val="00681134"/>
    <w:rsid w:val="006811C9"/>
    <w:rsid w:val="006811D0"/>
    <w:rsid w:val="00681A67"/>
    <w:rsid w:val="00682E09"/>
    <w:rsid w:val="00683276"/>
    <w:rsid w:val="006837A0"/>
    <w:rsid w:val="00683D49"/>
    <w:rsid w:val="006846EF"/>
    <w:rsid w:val="00685898"/>
    <w:rsid w:val="00685DFB"/>
    <w:rsid w:val="0068651B"/>
    <w:rsid w:val="00686773"/>
    <w:rsid w:val="00686C12"/>
    <w:rsid w:val="00686CD5"/>
    <w:rsid w:val="00686D5A"/>
    <w:rsid w:val="00690440"/>
    <w:rsid w:val="00690E2C"/>
    <w:rsid w:val="006912CE"/>
    <w:rsid w:val="00691881"/>
    <w:rsid w:val="00691D0A"/>
    <w:rsid w:val="00692CDB"/>
    <w:rsid w:val="0069374F"/>
    <w:rsid w:val="00693E83"/>
    <w:rsid w:val="00694397"/>
    <w:rsid w:val="00695268"/>
    <w:rsid w:val="006954CD"/>
    <w:rsid w:val="006955B6"/>
    <w:rsid w:val="006956A4"/>
    <w:rsid w:val="006959B5"/>
    <w:rsid w:val="006969A0"/>
    <w:rsid w:val="00696D65"/>
    <w:rsid w:val="00696E5F"/>
    <w:rsid w:val="0069725E"/>
    <w:rsid w:val="00697293"/>
    <w:rsid w:val="00697517"/>
    <w:rsid w:val="00697BD8"/>
    <w:rsid w:val="00697F99"/>
    <w:rsid w:val="006A0CAB"/>
    <w:rsid w:val="006A11D1"/>
    <w:rsid w:val="006A1633"/>
    <w:rsid w:val="006A2747"/>
    <w:rsid w:val="006A2B55"/>
    <w:rsid w:val="006A39D5"/>
    <w:rsid w:val="006A3E56"/>
    <w:rsid w:val="006A4732"/>
    <w:rsid w:val="006A47E4"/>
    <w:rsid w:val="006A4DB9"/>
    <w:rsid w:val="006A5235"/>
    <w:rsid w:val="006A5418"/>
    <w:rsid w:val="006A5795"/>
    <w:rsid w:val="006A6DF6"/>
    <w:rsid w:val="006A6F87"/>
    <w:rsid w:val="006A7AF0"/>
    <w:rsid w:val="006A7F40"/>
    <w:rsid w:val="006A7FB9"/>
    <w:rsid w:val="006B02D0"/>
    <w:rsid w:val="006B04F2"/>
    <w:rsid w:val="006B0C85"/>
    <w:rsid w:val="006B0DD4"/>
    <w:rsid w:val="006B14CD"/>
    <w:rsid w:val="006B1574"/>
    <w:rsid w:val="006B16E8"/>
    <w:rsid w:val="006B176B"/>
    <w:rsid w:val="006B1780"/>
    <w:rsid w:val="006B22BB"/>
    <w:rsid w:val="006B2CD7"/>
    <w:rsid w:val="006B3355"/>
    <w:rsid w:val="006B35DE"/>
    <w:rsid w:val="006B4D3D"/>
    <w:rsid w:val="006B52C7"/>
    <w:rsid w:val="006B554F"/>
    <w:rsid w:val="006B585C"/>
    <w:rsid w:val="006B5ED4"/>
    <w:rsid w:val="006B6391"/>
    <w:rsid w:val="006B645C"/>
    <w:rsid w:val="006B69F1"/>
    <w:rsid w:val="006B73F7"/>
    <w:rsid w:val="006B7B98"/>
    <w:rsid w:val="006C0BFF"/>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613A"/>
    <w:rsid w:val="006C6336"/>
    <w:rsid w:val="006C7547"/>
    <w:rsid w:val="006C758E"/>
    <w:rsid w:val="006C76F4"/>
    <w:rsid w:val="006D089D"/>
    <w:rsid w:val="006D1241"/>
    <w:rsid w:val="006D1933"/>
    <w:rsid w:val="006D1958"/>
    <w:rsid w:val="006D1D89"/>
    <w:rsid w:val="006D1E13"/>
    <w:rsid w:val="006D1ED1"/>
    <w:rsid w:val="006D22B5"/>
    <w:rsid w:val="006D245C"/>
    <w:rsid w:val="006D2A11"/>
    <w:rsid w:val="006D2DDE"/>
    <w:rsid w:val="006D2E18"/>
    <w:rsid w:val="006D2EFD"/>
    <w:rsid w:val="006D2F2B"/>
    <w:rsid w:val="006D31E3"/>
    <w:rsid w:val="006D35FA"/>
    <w:rsid w:val="006D4A80"/>
    <w:rsid w:val="006D59FE"/>
    <w:rsid w:val="006D5C18"/>
    <w:rsid w:val="006D5D6A"/>
    <w:rsid w:val="006D5E85"/>
    <w:rsid w:val="006D5FD4"/>
    <w:rsid w:val="006D6169"/>
    <w:rsid w:val="006D6331"/>
    <w:rsid w:val="006D69BB"/>
    <w:rsid w:val="006D6F49"/>
    <w:rsid w:val="006D7AAE"/>
    <w:rsid w:val="006D7E7C"/>
    <w:rsid w:val="006D7EA2"/>
    <w:rsid w:val="006D7FA4"/>
    <w:rsid w:val="006E0749"/>
    <w:rsid w:val="006E293C"/>
    <w:rsid w:val="006E2CF8"/>
    <w:rsid w:val="006E3052"/>
    <w:rsid w:val="006E3215"/>
    <w:rsid w:val="006E3844"/>
    <w:rsid w:val="006E3AF9"/>
    <w:rsid w:val="006E3B82"/>
    <w:rsid w:val="006E538C"/>
    <w:rsid w:val="006E5C00"/>
    <w:rsid w:val="006E5F8D"/>
    <w:rsid w:val="006E662E"/>
    <w:rsid w:val="006E66AE"/>
    <w:rsid w:val="006E6EA6"/>
    <w:rsid w:val="006E6FAB"/>
    <w:rsid w:val="006E7522"/>
    <w:rsid w:val="006E7AB1"/>
    <w:rsid w:val="006F0239"/>
    <w:rsid w:val="006F0F0F"/>
    <w:rsid w:val="006F12E9"/>
    <w:rsid w:val="006F1D81"/>
    <w:rsid w:val="006F29B0"/>
    <w:rsid w:val="006F2D39"/>
    <w:rsid w:val="006F2D79"/>
    <w:rsid w:val="006F3D7D"/>
    <w:rsid w:val="006F3F98"/>
    <w:rsid w:val="006F4288"/>
    <w:rsid w:val="006F4628"/>
    <w:rsid w:val="006F4888"/>
    <w:rsid w:val="006F4A50"/>
    <w:rsid w:val="006F52BE"/>
    <w:rsid w:val="006F5504"/>
    <w:rsid w:val="006F565F"/>
    <w:rsid w:val="006F63F0"/>
    <w:rsid w:val="006F6B09"/>
    <w:rsid w:val="006F6D90"/>
    <w:rsid w:val="006F6F4C"/>
    <w:rsid w:val="006F717D"/>
    <w:rsid w:val="006F756B"/>
    <w:rsid w:val="006F77A1"/>
    <w:rsid w:val="007003B7"/>
    <w:rsid w:val="007008CD"/>
    <w:rsid w:val="007009F2"/>
    <w:rsid w:val="00700C56"/>
    <w:rsid w:val="00701706"/>
    <w:rsid w:val="00701770"/>
    <w:rsid w:val="00701A30"/>
    <w:rsid w:val="00701F4B"/>
    <w:rsid w:val="00702178"/>
    <w:rsid w:val="0070247E"/>
    <w:rsid w:val="00702658"/>
    <w:rsid w:val="00702CFD"/>
    <w:rsid w:val="00703093"/>
    <w:rsid w:val="007037C7"/>
    <w:rsid w:val="00703954"/>
    <w:rsid w:val="00704085"/>
    <w:rsid w:val="0070487E"/>
    <w:rsid w:val="0070511B"/>
    <w:rsid w:val="007061A6"/>
    <w:rsid w:val="007068BB"/>
    <w:rsid w:val="00706915"/>
    <w:rsid w:val="00706FC0"/>
    <w:rsid w:val="0070736E"/>
    <w:rsid w:val="00710926"/>
    <w:rsid w:val="00710968"/>
    <w:rsid w:val="00710FB4"/>
    <w:rsid w:val="00711133"/>
    <w:rsid w:val="00711185"/>
    <w:rsid w:val="0071123D"/>
    <w:rsid w:val="00711E0F"/>
    <w:rsid w:val="00711E34"/>
    <w:rsid w:val="007128CB"/>
    <w:rsid w:val="00712914"/>
    <w:rsid w:val="00712989"/>
    <w:rsid w:val="00712C03"/>
    <w:rsid w:val="0071334B"/>
    <w:rsid w:val="0071390B"/>
    <w:rsid w:val="00713BD1"/>
    <w:rsid w:val="00714848"/>
    <w:rsid w:val="00714B5C"/>
    <w:rsid w:val="0071585A"/>
    <w:rsid w:val="00715E11"/>
    <w:rsid w:val="00715E60"/>
    <w:rsid w:val="00716137"/>
    <w:rsid w:val="00716595"/>
    <w:rsid w:val="0071698F"/>
    <w:rsid w:val="00717094"/>
    <w:rsid w:val="007176B0"/>
    <w:rsid w:val="007177A7"/>
    <w:rsid w:val="00717C72"/>
    <w:rsid w:val="00720A38"/>
    <w:rsid w:val="00721F4D"/>
    <w:rsid w:val="00722693"/>
    <w:rsid w:val="007226ED"/>
    <w:rsid w:val="00722A81"/>
    <w:rsid w:val="00722DA7"/>
    <w:rsid w:val="0072339B"/>
    <w:rsid w:val="007236BD"/>
    <w:rsid w:val="00723C4C"/>
    <w:rsid w:val="00723CE3"/>
    <w:rsid w:val="00723E2E"/>
    <w:rsid w:val="0072406C"/>
    <w:rsid w:val="0072477C"/>
    <w:rsid w:val="0072487F"/>
    <w:rsid w:val="00724B40"/>
    <w:rsid w:val="00725153"/>
    <w:rsid w:val="007254B8"/>
    <w:rsid w:val="007254EA"/>
    <w:rsid w:val="00725988"/>
    <w:rsid w:val="00726EC1"/>
    <w:rsid w:val="0072709E"/>
    <w:rsid w:val="00727BFF"/>
    <w:rsid w:val="0073056B"/>
    <w:rsid w:val="0073157E"/>
    <w:rsid w:val="00731959"/>
    <w:rsid w:val="00731B7F"/>
    <w:rsid w:val="00732126"/>
    <w:rsid w:val="00732593"/>
    <w:rsid w:val="00732778"/>
    <w:rsid w:val="00732811"/>
    <w:rsid w:val="00732A55"/>
    <w:rsid w:val="00733372"/>
    <w:rsid w:val="00733559"/>
    <w:rsid w:val="00733887"/>
    <w:rsid w:val="0073438B"/>
    <w:rsid w:val="00734D77"/>
    <w:rsid w:val="007351FE"/>
    <w:rsid w:val="00736135"/>
    <w:rsid w:val="00736886"/>
    <w:rsid w:val="007368C9"/>
    <w:rsid w:val="00736E55"/>
    <w:rsid w:val="00737269"/>
    <w:rsid w:val="007376B7"/>
    <w:rsid w:val="007400D1"/>
    <w:rsid w:val="007405D0"/>
    <w:rsid w:val="00740773"/>
    <w:rsid w:val="00740943"/>
    <w:rsid w:val="007410AE"/>
    <w:rsid w:val="007410F9"/>
    <w:rsid w:val="00741C0D"/>
    <w:rsid w:val="007421F6"/>
    <w:rsid w:val="007428BD"/>
    <w:rsid w:val="007439E8"/>
    <w:rsid w:val="00744E4A"/>
    <w:rsid w:val="007459CD"/>
    <w:rsid w:val="00745BCB"/>
    <w:rsid w:val="00746F08"/>
    <w:rsid w:val="00747322"/>
    <w:rsid w:val="00747565"/>
    <w:rsid w:val="00747A36"/>
    <w:rsid w:val="0075114D"/>
    <w:rsid w:val="00751327"/>
    <w:rsid w:val="00751373"/>
    <w:rsid w:val="007513AA"/>
    <w:rsid w:val="00751F7C"/>
    <w:rsid w:val="007522E3"/>
    <w:rsid w:val="007525E3"/>
    <w:rsid w:val="00752F8A"/>
    <w:rsid w:val="00753049"/>
    <w:rsid w:val="0075309B"/>
    <w:rsid w:val="00753232"/>
    <w:rsid w:val="00753251"/>
    <w:rsid w:val="00754324"/>
    <w:rsid w:val="007545CB"/>
    <w:rsid w:val="00754787"/>
    <w:rsid w:val="00754CC2"/>
    <w:rsid w:val="0075527D"/>
    <w:rsid w:val="0075531C"/>
    <w:rsid w:val="0075549A"/>
    <w:rsid w:val="00755FC7"/>
    <w:rsid w:val="00755FF4"/>
    <w:rsid w:val="007573E4"/>
    <w:rsid w:val="007574BB"/>
    <w:rsid w:val="00757C4E"/>
    <w:rsid w:val="00757C5E"/>
    <w:rsid w:val="0076061B"/>
    <w:rsid w:val="00761BB4"/>
    <w:rsid w:val="00761E15"/>
    <w:rsid w:val="00762108"/>
    <w:rsid w:val="0076241E"/>
    <w:rsid w:val="007631D0"/>
    <w:rsid w:val="00763424"/>
    <w:rsid w:val="007636D0"/>
    <w:rsid w:val="007644EF"/>
    <w:rsid w:val="00764C9E"/>
    <w:rsid w:val="007653E4"/>
    <w:rsid w:val="007657D4"/>
    <w:rsid w:val="00766EC7"/>
    <w:rsid w:val="00766F1B"/>
    <w:rsid w:val="00767C6D"/>
    <w:rsid w:val="00767C95"/>
    <w:rsid w:val="007700B6"/>
    <w:rsid w:val="007708D2"/>
    <w:rsid w:val="00770F35"/>
    <w:rsid w:val="007710B1"/>
    <w:rsid w:val="00771256"/>
    <w:rsid w:val="0077128A"/>
    <w:rsid w:val="00771740"/>
    <w:rsid w:val="00771F1C"/>
    <w:rsid w:val="007721FE"/>
    <w:rsid w:val="00773512"/>
    <w:rsid w:val="00773612"/>
    <w:rsid w:val="00774165"/>
    <w:rsid w:val="007742AA"/>
    <w:rsid w:val="00774735"/>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E5B"/>
    <w:rsid w:val="00782F03"/>
    <w:rsid w:val="00783329"/>
    <w:rsid w:val="00783635"/>
    <w:rsid w:val="007839C8"/>
    <w:rsid w:val="00783A82"/>
    <w:rsid w:val="00783C7E"/>
    <w:rsid w:val="00784336"/>
    <w:rsid w:val="0078443C"/>
    <w:rsid w:val="0078482A"/>
    <w:rsid w:val="00784B1D"/>
    <w:rsid w:val="00784B8C"/>
    <w:rsid w:val="007853A2"/>
    <w:rsid w:val="0078577A"/>
    <w:rsid w:val="007863FE"/>
    <w:rsid w:val="00786C02"/>
    <w:rsid w:val="00786E86"/>
    <w:rsid w:val="007877E9"/>
    <w:rsid w:val="0078794B"/>
    <w:rsid w:val="0079034A"/>
    <w:rsid w:val="0079080C"/>
    <w:rsid w:val="00790DB4"/>
    <w:rsid w:val="00790E84"/>
    <w:rsid w:val="0079107D"/>
    <w:rsid w:val="007921EF"/>
    <w:rsid w:val="00792259"/>
    <w:rsid w:val="0079275E"/>
    <w:rsid w:val="007928C6"/>
    <w:rsid w:val="00793B54"/>
    <w:rsid w:val="007951BD"/>
    <w:rsid w:val="007954A5"/>
    <w:rsid w:val="007978DE"/>
    <w:rsid w:val="007A119E"/>
    <w:rsid w:val="007A1EA0"/>
    <w:rsid w:val="007A284E"/>
    <w:rsid w:val="007A2956"/>
    <w:rsid w:val="007A2CF2"/>
    <w:rsid w:val="007A2DEC"/>
    <w:rsid w:val="007A31DD"/>
    <w:rsid w:val="007A334B"/>
    <w:rsid w:val="007A36EE"/>
    <w:rsid w:val="007A41A2"/>
    <w:rsid w:val="007A4F95"/>
    <w:rsid w:val="007A54BA"/>
    <w:rsid w:val="007A5BE7"/>
    <w:rsid w:val="007A5FD1"/>
    <w:rsid w:val="007A69DB"/>
    <w:rsid w:val="007A705D"/>
    <w:rsid w:val="007A7798"/>
    <w:rsid w:val="007A7F30"/>
    <w:rsid w:val="007B0261"/>
    <w:rsid w:val="007B04BA"/>
    <w:rsid w:val="007B0B2C"/>
    <w:rsid w:val="007B0E13"/>
    <w:rsid w:val="007B110B"/>
    <w:rsid w:val="007B1522"/>
    <w:rsid w:val="007B22E1"/>
    <w:rsid w:val="007B22E6"/>
    <w:rsid w:val="007B3125"/>
    <w:rsid w:val="007B3256"/>
    <w:rsid w:val="007B6BFF"/>
    <w:rsid w:val="007B6EEA"/>
    <w:rsid w:val="007B7574"/>
    <w:rsid w:val="007B792E"/>
    <w:rsid w:val="007B799C"/>
    <w:rsid w:val="007C005E"/>
    <w:rsid w:val="007C0207"/>
    <w:rsid w:val="007C0A29"/>
    <w:rsid w:val="007C0AA9"/>
    <w:rsid w:val="007C0D84"/>
    <w:rsid w:val="007C0FDF"/>
    <w:rsid w:val="007C1936"/>
    <w:rsid w:val="007C2297"/>
    <w:rsid w:val="007C259F"/>
    <w:rsid w:val="007C25C1"/>
    <w:rsid w:val="007C2943"/>
    <w:rsid w:val="007C2DAF"/>
    <w:rsid w:val="007C3645"/>
    <w:rsid w:val="007C38BD"/>
    <w:rsid w:val="007C3A6E"/>
    <w:rsid w:val="007C3D2F"/>
    <w:rsid w:val="007C4565"/>
    <w:rsid w:val="007C48BC"/>
    <w:rsid w:val="007C4C6B"/>
    <w:rsid w:val="007C5081"/>
    <w:rsid w:val="007C556D"/>
    <w:rsid w:val="007C6040"/>
    <w:rsid w:val="007C6944"/>
    <w:rsid w:val="007C6B73"/>
    <w:rsid w:val="007C6DB1"/>
    <w:rsid w:val="007C6E33"/>
    <w:rsid w:val="007C75B3"/>
    <w:rsid w:val="007C7AED"/>
    <w:rsid w:val="007D0083"/>
    <w:rsid w:val="007D0205"/>
    <w:rsid w:val="007D1390"/>
    <w:rsid w:val="007D15D0"/>
    <w:rsid w:val="007D1825"/>
    <w:rsid w:val="007D19C7"/>
    <w:rsid w:val="007D215F"/>
    <w:rsid w:val="007D25FB"/>
    <w:rsid w:val="007D2D63"/>
    <w:rsid w:val="007D38A0"/>
    <w:rsid w:val="007D3D93"/>
    <w:rsid w:val="007D3E41"/>
    <w:rsid w:val="007D49EB"/>
    <w:rsid w:val="007D56A5"/>
    <w:rsid w:val="007D59BB"/>
    <w:rsid w:val="007D5C7E"/>
    <w:rsid w:val="007D636D"/>
    <w:rsid w:val="007D6D55"/>
    <w:rsid w:val="007D6D8B"/>
    <w:rsid w:val="007D72F2"/>
    <w:rsid w:val="007D747C"/>
    <w:rsid w:val="007D75FC"/>
    <w:rsid w:val="007D7F52"/>
    <w:rsid w:val="007E01CF"/>
    <w:rsid w:val="007E02E5"/>
    <w:rsid w:val="007E04E7"/>
    <w:rsid w:val="007E093D"/>
    <w:rsid w:val="007E09C0"/>
    <w:rsid w:val="007E1CC4"/>
    <w:rsid w:val="007E2F19"/>
    <w:rsid w:val="007E36E1"/>
    <w:rsid w:val="007E386E"/>
    <w:rsid w:val="007E3CC5"/>
    <w:rsid w:val="007E51AA"/>
    <w:rsid w:val="007E5847"/>
    <w:rsid w:val="007E5CD2"/>
    <w:rsid w:val="007E623D"/>
    <w:rsid w:val="007E6916"/>
    <w:rsid w:val="007E6F83"/>
    <w:rsid w:val="007F091A"/>
    <w:rsid w:val="007F0AF1"/>
    <w:rsid w:val="007F10AA"/>
    <w:rsid w:val="007F2971"/>
    <w:rsid w:val="007F2AD1"/>
    <w:rsid w:val="007F2FA2"/>
    <w:rsid w:val="007F3088"/>
    <w:rsid w:val="007F367C"/>
    <w:rsid w:val="007F36C7"/>
    <w:rsid w:val="007F3BD3"/>
    <w:rsid w:val="007F5252"/>
    <w:rsid w:val="007F6422"/>
    <w:rsid w:val="007F6EC3"/>
    <w:rsid w:val="007F7C0B"/>
    <w:rsid w:val="007F7F85"/>
    <w:rsid w:val="008003F7"/>
    <w:rsid w:val="0080062C"/>
    <w:rsid w:val="00800B4F"/>
    <w:rsid w:val="008014FC"/>
    <w:rsid w:val="00801B0F"/>
    <w:rsid w:val="00801EDC"/>
    <w:rsid w:val="0080233F"/>
    <w:rsid w:val="00802612"/>
    <w:rsid w:val="00802B90"/>
    <w:rsid w:val="008031E1"/>
    <w:rsid w:val="008033C9"/>
    <w:rsid w:val="0080456F"/>
    <w:rsid w:val="00804885"/>
    <w:rsid w:val="00805749"/>
    <w:rsid w:val="00805AEE"/>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BD9"/>
    <w:rsid w:val="00812A92"/>
    <w:rsid w:val="00812CCD"/>
    <w:rsid w:val="008139A0"/>
    <w:rsid w:val="0081450F"/>
    <w:rsid w:val="0081500C"/>
    <w:rsid w:val="00815A7A"/>
    <w:rsid w:val="00815F91"/>
    <w:rsid w:val="008161B9"/>
    <w:rsid w:val="00816233"/>
    <w:rsid w:val="008175F3"/>
    <w:rsid w:val="00817617"/>
    <w:rsid w:val="00817D79"/>
    <w:rsid w:val="00820492"/>
    <w:rsid w:val="008208BD"/>
    <w:rsid w:val="00820D7F"/>
    <w:rsid w:val="00820ECC"/>
    <w:rsid w:val="00820ED5"/>
    <w:rsid w:val="00821B84"/>
    <w:rsid w:val="00821E87"/>
    <w:rsid w:val="008223F3"/>
    <w:rsid w:val="00822F38"/>
    <w:rsid w:val="00823BB8"/>
    <w:rsid w:val="0082440A"/>
    <w:rsid w:val="00824A7C"/>
    <w:rsid w:val="00824E80"/>
    <w:rsid w:val="00825BFC"/>
    <w:rsid w:val="008261FF"/>
    <w:rsid w:val="00826DE8"/>
    <w:rsid w:val="00826F05"/>
    <w:rsid w:val="008271C9"/>
    <w:rsid w:val="00827370"/>
    <w:rsid w:val="008277E6"/>
    <w:rsid w:val="00827B7E"/>
    <w:rsid w:val="00827C12"/>
    <w:rsid w:val="0083034D"/>
    <w:rsid w:val="008303F1"/>
    <w:rsid w:val="00830548"/>
    <w:rsid w:val="008305A7"/>
    <w:rsid w:val="00830758"/>
    <w:rsid w:val="00830942"/>
    <w:rsid w:val="00832621"/>
    <w:rsid w:val="00832C4C"/>
    <w:rsid w:val="008330CD"/>
    <w:rsid w:val="0083323C"/>
    <w:rsid w:val="00833B96"/>
    <w:rsid w:val="008340D9"/>
    <w:rsid w:val="0083411D"/>
    <w:rsid w:val="00835B52"/>
    <w:rsid w:val="00836577"/>
    <w:rsid w:val="00836E46"/>
    <w:rsid w:val="008371EB"/>
    <w:rsid w:val="00837FD9"/>
    <w:rsid w:val="00840466"/>
    <w:rsid w:val="00840D34"/>
    <w:rsid w:val="00841122"/>
    <w:rsid w:val="00841738"/>
    <w:rsid w:val="0084242B"/>
    <w:rsid w:val="008424CB"/>
    <w:rsid w:val="00843194"/>
    <w:rsid w:val="00843855"/>
    <w:rsid w:val="00843B0F"/>
    <w:rsid w:val="00843F50"/>
    <w:rsid w:val="00844133"/>
    <w:rsid w:val="00844D67"/>
    <w:rsid w:val="00845164"/>
    <w:rsid w:val="008455FE"/>
    <w:rsid w:val="008464A1"/>
    <w:rsid w:val="00846AFA"/>
    <w:rsid w:val="0084732B"/>
    <w:rsid w:val="0084761B"/>
    <w:rsid w:val="008514B9"/>
    <w:rsid w:val="00851A87"/>
    <w:rsid w:val="00851D2E"/>
    <w:rsid w:val="0085245C"/>
    <w:rsid w:val="008527E9"/>
    <w:rsid w:val="0085323F"/>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BF5"/>
    <w:rsid w:val="00862C8E"/>
    <w:rsid w:val="008639F6"/>
    <w:rsid w:val="00863ECC"/>
    <w:rsid w:val="008640DB"/>
    <w:rsid w:val="00864273"/>
    <w:rsid w:val="0086569F"/>
    <w:rsid w:val="00865B91"/>
    <w:rsid w:val="0086611F"/>
    <w:rsid w:val="0086614A"/>
    <w:rsid w:val="0086618C"/>
    <w:rsid w:val="00867768"/>
    <w:rsid w:val="00867CF2"/>
    <w:rsid w:val="00867E2A"/>
    <w:rsid w:val="00867F7C"/>
    <w:rsid w:val="00870854"/>
    <w:rsid w:val="008709D8"/>
    <w:rsid w:val="00870ABB"/>
    <w:rsid w:val="00870F66"/>
    <w:rsid w:val="00871187"/>
    <w:rsid w:val="00871483"/>
    <w:rsid w:val="00871833"/>
    <w:rsid w:val="00872FAB"/>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16B9"/>
    <w:rsid w:val="00882566"/>
    <w:rsid w:val="0088298E"/>
    <w:rsid w:val="008830FB"/>
    <w:rsid w:val="008844AC"/>
    <w:rsid w:val="0088450A"/>
    <w:rsid w:val="00884613"/>
    <w:rsid w:val="00884EF1"/>
    <w:rsid w:val="00885372"/>
    <w:rsid w:val="00885E30"/>
    <w:rsid w:val="008869AF"/>
    <w:rsid w:val="00886D74"/>
    <w:rsid w:val="00886F63"/>
    <w:rsid w:val="00887419"/>
    <w:rsid w:val="008878FD"/>
    <w:rsid w:val="00887916"/>
    <w:rsid w:val="008900F5"/>
    <w:rsid w:val="00890164"/>
    <w:rsid w:val="00890FAB"/>
    <w:rsid w:val="0089101D"/>
    <w:rsid w:val="00892628"/>
    <w:rsid w:val="008935F9"/>
    <w:rsid w:val="00894206"/>
    <w:rsid w:val="00894E82"/>
    <w:rsid w:val="008951EA"/>
    <w:rsid w:val="0089535D"/>
    <w:rsid w:val="00895381"/>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51"/>
    <w:rsid w:val="008A28D4"/>
    <w:rsid w:val="008A3646"/>
    <w:rsid w:val="008A3B51"/>
    <w:rsid w:val="008A3EAE"/>
    <w:rsid w:val="008A4C2E"/>
    <w:rsid w:val="008A4EB3"/>
    <w:rsid w:val="008A501A"/>
    <w:rsid w:val="008A5150"/>
    <w:rsid w:val="008A6264"/>
    <w:rsid w:val="008A6CF5"/>
    <w:rsid w:val="008A726C"/>
    <w:rsid w:val="008A75FA"/>
    <w:rsid w:val="008A7B00"/>
    <w:rsid w:val="008A7C10"/>
    <w:rsid w:val="008A7EFC"/>
    <w:rsid w:val="008B04D7"/>
    <w:rsid w:val="008B0989"/>
    <w:rsid w:val="008B0A9F"/>
    <w:rsid w:val="008B0FB5"/>
    <w:rsid w:val="008B11AD"/>
    <w:rsid w:val="008B1BA1"/>
    <w:rsid w:val="008B225B"/>
    <w:rsid w:val="008B2599"/>
    <w:rsid w:val="008B25C8"/>
    <w:rsid w:val="008B2DB2"/>
    <w:rsid w:val="008B3156"/>
    <w:rsid w:val="008B33C4"/>
    <w:rsid w:val="008B355B"/>
    <w:rsid w:val="008B3829"/>
    <w:rsid w:val="008B399E"/>
    <w:rsid w:val="008B411F"/>
    <w:rsid w:val="008B4624"/>
    <w:rsid w:val="008B60D1"/>
    <w:rsid w:val="008B657F"/>
    <w:rsid w:val="008B6997"/>
    <w:rsid w:val="008B71EC"/>
    <w:rsid w:val="008B751A"/>
    <w:rsid w:val="008C049F"/>
    <w:rsid w:val="008C14A6"/>
    <w:rsid w:val="008C22DA"/>
    <w:rsid w:val="008C2393"/>
    <w:rsid w:val="008C3827"/>
    <w:rsid w:val="008C3B47"/>
    <w:rsid w:val="008C4989"/>
    <w:rsid w:val="008C4B7C"/>
    <w:rsid w:val="008C5A46"/>
    <w:rsid w:val="008C5BA0"/>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24FA"/>
    <w:rsid w:val="008D2669"/>
    <w:rsid w:val="008D29BC"/>
    <w:rsid w:val="008D381A"/>
    <w:rsid w:val="008D3B40"/>
    <w:rsid w:val="008D4D16"/>
    <w:rsid w:val="008D6238"/>
    <w:rsid w:val="008D6B47"/>
    <w:rsid w:val="008D6EFA"/>
    <w:rsid w:val="008D7014"/>
    <w:rsid w:val="008D7708"/>
    <w:rsid w:val="008D7AB7"/>
    <w:rsid w:val="008D7EAF"/>
    <w:rsid w:val="008E0630"/>
    <w:rsid w:val="008E06F4"/>
    <w:rsid w:val="008E0ECE"/>
    <w:rsid w:val="008E106F"/>
    <w:rsid w:val="008E2616"/>
    <w:rsid w:val="008E278E"/>
    <w:rsid w:val="008E2818"/>
    <w:rsid w:val="008E29CD"/>
    <w:rsid w:val="008E2D76"/>
    <w:rsid w:val="008E3F8D"/>
    <w:rsid w:val="008E44B7"/>
    <w:rsid w:val="008E57C2"/>
    <w:rsid w:val="008E621D"/>
    <w:rsid w:val="008E65C5"/>
    <w:rsid w:val="008E6793"/>
    <w:rsid w:val="008E68A5"/>
    <w:rsid w:val="008E6935"/>
    <w:rsid w:val="008E6B0A"/>
    <w:rsid w:val="008E70C7"/>
    <w:rsid w:val="008E7261"/>
    <w:rsid w:val="008E7CC1"/>
    <w:rsid w:val="008F055B"/>
    <w:rsid w:val="008F0E6B"/>
    <w:rsid w:val="008F1458"/>
    <w:rsid w:val="008F16D2"/>
    <w:rsid w:val="008F17D9"/>
    <w:rsid w:val="008F1B95"/>
    <w:rsid w:val="008F2C4A"/>
    <w:rsid w:val="008F2F43"/>
    <w:rsid w:val="008F3088"/>
    <w:rsid w:val="008F3F54"/>
    <w:rsid w:val="008F3FB4"/>
    <w:rsid w:val="008F45BB"/>
    <w:rsid w:val="008F4732"/>
    <w:rsid w:val="008F4956"/>
    <w:rsid w:val="008F4BCE"/>
    <w:rsid w:val="008F4E8E"/>
    <w:rsid w:val="008F5165"/>
    <w:rsid w:val="008F59B6"/>
    <w:rsid w:val="008F5A5C"/>
    <w:rsid w:val="008F5DE2"/>
    <w:rsid w:val="008F62CF"/>
    <w:rsid w:val="008F673D"/>
    <w:rsid w:val="008F6A0D"/>
    <w:rsid w:val="008F6E64"/>
    <w:rsid w:val="008F719E"/>
    <w:rsid w:val="008F733F"/>
    <w:rsid w:val="008F74A1"/>
    <w:rsid w:val="008F7BAC"/>
    <w:rsid w:val="0090007B"/>
    <w:rsid w:val="0090045B"/>
    <w:rsid w:val="009007D0"/>
    <w:rsid w:val="009008AA"/>
    <w:rsid w:val="00900EBF"/>
    <w:rsid w:val="00900FFC"/>
    <w:rsid w:val="00901451"/>
    <w:rsid w:val="00902477"/>
    <w:rsid w:val="00903AF5"/>
    <w:rsid w:val="00904264"/>
    <w:rsid w:val="00904A39"/>
    <w:rsid w:val="009057A5"/>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1B2"/>
    <w:rsid w:val="009122D5"/>
    <w:rsid w:val="0091231B"/>
    <w:rsid w:val="009128EC"/>
    <w:rsid w:val="00913428"/>
    <w:rsid w:val="0091344A"/>
    <w:rsid w:val="00913617"/>
    <w:rsid w:val="009138B9"/>
    <w:rsid w:val="0091438A"/>
    <w:rsid w:val="00914963"/>
    <w:rsid w:val="009149E6"/>
    <w:rsid w:val="00914E5C"/>
    <w:rsid w:val="009154EB"/>
    <w:rsid w:val="0091587E"/>
    <w:rsid w:val="009158C7"/>
    <w:rsid w:val="009162E7"/>
    <w:rsid w:val="009164C9"/>
    <w:rsid w:val="0091662A"/>
    <w:rsid w:val="00916D38"/>
    <w:rsid w:val="00917099"/>
    <w:rsid w:val="009176DA"/>
    <w:rsid w:val="00917948"/>
    <w:rsid w:val="00920726"/>
    <w:rsid w:val="009221FF"/>
    <w:rsid w:val="00922F38"/>
    <w:rsid w:val="00923134"/>
    <w:rsid w:val="009233FE"/>
    <w:rsid w:val="0092343F"/>
    <w:rsid w:val="00924014"/>
    <w:rsid w:val="00924278"/>
    <w:rsid w:val="009244E9"/>
    <w:rsid w:val="00924912"/>
    <w:rsid w:val="0092538C"/>
    <w:rsid w:val="00925E87"/>
    <w:rsid w:val="009261E4"/>
    <w:rsid w:val="00926745"/>
    <w:rsid w:val="00926860"/>
    <w:rsid w:val="00926CCD"/>
    <w:rsid w:val="00926CE6"/>
    <w:rsid w:val="0092724B"/>
    <w:rsid w:val="00927D9F"/>
    <w:rsid w:val="009316EB"/>
    <w:rsid w:val="00931769"/>
    <w:rsid w:val="00931803"/>
    <w:rsid w:val="00931BCF"/>
    <w:rsid w:val="0093218F"/>
    <w:rsid w:val="009325CF"/>
    <w:rsid w:val="0093260E"/>
    <w:rsid w:val="00932695"/>
    <w:rsid w:val="00933A84"/>
    <w:rsid w:val="00935A94"/>
    <w:rsid w:val="00935CF0"/>
    <w:rsid w:val="00935E4F"/>
    <w:rsid w:val="00935ECC"/>
    <w:rsid w:val="009364CA"/>
    <w:rsid w:val="009368D9"/>
    <w:rsid w:val="00936989"/>
    <w:rsid w:val="00936CCF"/>
    <w:rsid w:val="009376E2"/>
    <w:rsid w:val="009407B8"/>
    <w:rsid w:val="00940E09"/>
    <w:rsid w:val="00940F24"/>
    <w:rsid w:val="0094122B"/>
    <w:rsid w:val="0094261D"/>
    <w:rsid w:val="00942A31"/>
    <w:rsid w:val="00942A86"/>
    <w:rsid w:val="00942E3B"/>
    <w:rsid w:val="00942F14"/>
    <w:rsid w:val="00942F6C"/>
    <w:rsid w:val="00943D4E"/>
    <w:rsid w:val="00943D86"/>
    <w:rsid w:val="009451BE"/>
    <w:rsid w:val="009462C8"/>
    <w:rsid w:val="00946337"/>
    <w:rsid w:val="009471CC"/>
    <w:rsid w:val="009478DB"/>
    <w:rsid w:val="00947963"/>
    <w:rsid w:val="00947C03"/>
    <w:rsid w:val="00950A83"/>
    <w:rsid w:val="00950C94"/>
    <w:rsid w:val="00950F4E"/>
    <w:rsid w:val="0095116D"/>
    <w:rsid w:val="0095157D"/>
    <w:rsid w:val="00951C85"/>
    <w:rsid w:val="00952241"/>
    <w:rsid w:val="00952699"/>
    <w:rsid w:val="00952990"/>
    <w:rsid w:val="00953EFE"/>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D50"/>
    <w:rsid w:val="00961FE8"/>
    <w:rsid w:val="00962041"/>
    <w:rsid w:val="009620DE"/>
    <w:rsid w:val="0096224F"/>
    <w:rsid w:val="009622ED"/>
    <w:rsid w:val="00962783"/>
    <w:rsid w:val="0096279C"/>
    <w:rsid w:val="009632D2"/>
    <w:rsid w:val="009633CF"/>
    <w:rsid w:val="0096420A"/>
    <w:rsid w:val="0096423F"/>
    <w:rsid w:val="0096446E"/>
    <w:rsid w:val="009647A9"/>
    <w:rsid w:val="00965AE8"/>
    <w:rsid w:val="00965E4A"/>
    <w:rsid w:val="0096713B"/>
    <w:rsid w:val="009674D1"/>
    <w:rsid w:val="009679B0"/>
    <w:rsid w:val="00970559"/>
    <w:rsid w:val="00970A3A"/>
    <w:rsid w:val="009712CA"/>
    <w:rsid w:val="009717EA"/>
    <w:rsid w:val="00972D94"/>
    <w:rsid w:val="00973A28"/>
    <w:rsid w:val="00973E84"/>
    <w:rsid w:val="00974441"/>
    <w:rsid w:val="00974742"/>
    <w:rsid w:val="00974F3A"/>
    <w:rsid w:val="0097554B"/>
    <w:rsid w:val="00975B55"/>
    <w:rsid w:val="00975B7B"/>
    <w:rsid w:val="00975C1D"/>
    <w:rsid w:val="00975EF9"/>
    <w:rsid w:val="0097601F"/>
    <w:rsid w:val="009761D4"/>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ED2"/>
    <w:rsid w:val="009822CF"/>
    <w:rsid w:val="009823F2"/>
    <w:rsid w:val="00982841"/>
    <w:rsid w:val="00982A29"/>
    <w:rsid w:val="00982A8A"/>
    <w:rsid w:val="00982E06"/>
    <w:rsid w:val="00983973"/>
    <w:rsid w:val="0098404E"/>
    <w:rsid w:val="009846D5"/>
    <w:rsid w:val="00984743"/>
    <w:rsid w:val="0098480F"/>
    <w:rsid w:val="0098546A"/>
    <w:rsid w:val="00985DCC"/>
    <w:rsid w:val="00986F30"/>
    <w:rsid w:val="00990E7D"/>
    <w:rsid w:val="00991415"/>
    <w:rsid w:val="00991DE2"/>
    <w:rsid w:val="00992CFF"/>
    <w:rsid w:val="00993240"/>
    <w:rsid w:val="00993569"/>
    <w:rsid w:val="00993997"/>
    <w:rsid w:val="00993C2E"/>
    <w:rsid w:val="00993ED5"/>
    <w:rsid w:val="009947BD"/>
    <w:rsid w:val="00995006"/>
    <w:rsid w:val="00995468"/>
    <w:rsid w:val="00995C8C"/>
    <w:rsid w:val="00995D14"/>
    <w:rsid w:val="00995F25"/>
    <w:rsid w:val="00996006"/>
    <w:rsid w:val="009969E4"/>
    <w:rsid w:val="00996C25"/>
    <w:rsid w:val="00997398"/>
    <w:rsid w:val="0099791D"/>
    <w:rsid w:val="009A04F9"/>
    <w:rsid w:val="009A0C7C"/>
    <w:rsid w:val="009A10E4"/>
    <w:rsid w:val="009A1E1B"/>
    <w:rsid w:val="009A1EFC"/>
    <w:rsid w:val="009A2163"/>
    <w:rsid w:val="009A2AB8"/>
    <w:rsid w:val="009A2AC0"/>
    <w:rsid w:val="009A3B36"/>
    <w:rsid w:val="009A3E68"/>
    <w:rsid w:val="009A3F19"/>
    <w:rsid w:val="009A428E"/>
    <w:rsid w:val="009A43E9"/>
    <w:rsid w:val="009A45D8"/>
    <w:rsid w:val="009A4D19"/>
    <w:rsid w:val="009A5AED"/>
    <w:rsid w:val="009A5EE0"/>
    <w:rsid w:val="009A63B0"/>
    <w:rsid w:val="009A7370"/>
    <w:rsid w:val="009B03A2"/>
    <w:rsid w:val="009B06A2"/>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ADA"/>
    <w:rsid w:val="009B4333"/>
    <w:rsid w:val="009B481E"/>
    <w:rsid w:val="009B4B80"/>
    <w:rsid w:val="009B53C2"/>
    <w:rsid w:val="009B54DD"/>
    <w:rsid w:val="009B57E1"/>
    <w:rsid w:val="009B5DB5"/>
    <w:rsid w:val="009B61C1"/>
    <w:rsid w:val="009B6B75"/>
    <w:rsid w:val="009B708B"/>
    <w:rsid w:val="009B762A"/>
    <w:rsid w:val="009C021E"/>
    <w:rsid w:val="009C0331"/>
    <w:rsid w:val="009C03E2"/>
    <w:rsid w:val="009C061B"/>
    <w:rsid w:val="009C0791"/>
    <w:rsid w:val="009C0857"/>
    <w:rsid w:val="009C1228"/>
    <w:rsid w:val="009C17D7"/>
    <w:rsid w:val="009C18DF"/>
    <w:rsid w:val="009C18FC"/>
    <w:rsid w:val="009C193B"/>
    <w:rsid w:val="009C26B3"/>
    <w:rsid w:val="009C26D7"/>
    <w:rsid w:val="009C3202"/>
    <w:rsid w:val="009C3600"/>
    <w:rsid w:val="009C396C"/>
    <w:rsid w:val="009C3CF4"/>
    <w:rsid w:val="009C5070"/>
    <w:rsid w:val="009C5110"/>
    <w:rsid w:val="009C5606"/>
    <w:rsid w:val="009C5821"/>
    <w:rsid w:val="009C5B55"/>
    <w:rsid w:val="009C5EC3"/>
    <w:rsid w:val="009C6878"/>
    <w:rsid w:val="009C6CB4"/>
    <w:rsid w:val="009C720A"/>
    <w:rsid w:val="009C7243"/>
    <w:rsid w:val="009C75C2"/>
    <w:rsid w:val="009C7CF1"/>
    <w:rsid w:val="009C7F38"/>
    <w:rsid w:val="009D00C5"/>
    <w:rsid w:val="009D08F8"/>
    <w:rsid w:val="009D0BBC"/>
    <w:rsid w:val="009D176D"/>
    <w:rsid w:val="009D1AD9"/>
    <w:rsid w:val="009D1D4E"/>
    <w:rsid w:val="009D1FE4"/>
    <w:rsid w:val="009D2631"/>
    <w:rsid w:val="009D2C43"/>
    <w:rsid w:val="009D2E9A"/>
    <w:rsid w:val="009D32CE"/>
    <w:rsid w:val="009D32CF"/>
    <w:rsid w:val="009D3FC8"/>
    <w:rsid w:val="009D4734"/>
    <w:rsid w:val="009D4BF7"/>
    <w:rsid w:val="009D4E46"/>
    <w:rsid w:val="009D5BCF"/>
    <w:rsid w:val="009D6641"/>
    <w:rsid w:val="009D74C8"/>
    <w:rsid w:val="009D79DB"/>
    <w:rsid w:val="009E020C"/>
    <w:rsid w:val="009E1192"/>
    <w:rsid w:val="009E12E5"/>
    <w:rsid w:val="009E14B9"/>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185"/>
    <w:rsid w:val="009E6D81"/>
    <w:rsid w:val="009E6E46"/>
    <w:rsid w:val="009E70CD"/>
    <w:rsid w:val="009E74CE"/>
    <w:rsid w:val="009E76EC"/>
    <w:rsid w:val="009E7E14"/>
    <w:rsid w:val="009F0078"/>
    <w:rsid w:val="009F015D"/>
    <w:rsid w:val="009F15D8"/>
    <w:rsid w:val="009F23C8"/>
    <w:rsid w:val="009F26A3"/>
    <w:rsid w:val="009F3EF5"/>
    <w:rsid w:val="009F3F3F"/>
    <w:rsid w:val="009F407E"/>
    <w:rsid w:val="009F421D"/>
    <w:rsid w:val="009F51A8"/>
    <w:rsid w:val="009F634F"/>
    <w:rsid w:val="009F68CC"/>
    <w:rsid w:val="009F6F06"/>
    <w:rsid w:val="00A009CC"/>
    <w:rsid w:val="00A01030"/>
    <w:rsid w:val="00A01040"/>
    <w:rsid w:val="00A016CB"/>
    <w:rsid w:val="00A01AFA"/>
    <w:rsid w:val="00A0259B"/>
    <w:rsid w:val="00A02622"/>
    <w:rsid w:val="00A02B3B"/>
    <w:rsid w:val="00A03052"/>
    <w:rsid w:val="00A0338C"/>
    <w:rsid w:val="00A036A9"/>
    <w:rsid w:val="00A03918"/>
    <w:rsid w:val="00A03B6A"/>
    <w:rsid w:val="00A03E51"/>
    <w:rsid w:val="00A04255"/>
    <w:rsid w:val="00A04294"/>
    <w:rsid w:val="00A0519A"/>
    <w:rsid w:val="00A0607A"/>
    <w:rsid w:val="00A06E1B"/>
    <w:rsid w:val="00A10534"/>
    <w:rsid w:val="00A106D3"/>
    <w:rsid w:val="00A11262"/>
    <w:rsid w:val="00A11548"/>
    <w:rsid w:val="00A1183A"/>
    <w:rsid w:val="00A11C52"/>
    <w:rsid w:val="00A12290"/>
    <w:rsid w:val="00A12893"/>
    <w:rsid w:val="00A13022"/>
    <w:rsid w:val="00A13B0A"/>
    <w:rsid w:val="00A13CAF"/>
    <w:rsid w:val="00A13FF5"/>
    <w:rsid w:val="00A14115"/>
    <w:rsid w:val="00A1439C"/>
    <w:rsid w:val="00A14F5E"/>
    <w:rsid w:val="00A1505B"/>
    <w:rsid w:val="00A15151"/>
    <w:rsid w:val="00A15635"/>
    <w:rsid w:val="00A15BB3"/>
    <w:rsid w:val="00A16120"/>
    <w:rsid w:val="00A161D4"/>
    <w:rsid w:val="00A16474"/>
    <w:rsid w:val="00A17053"/>
    <w:rsid w:val="00A17403"/>
    <w:rsid w:val="00A1777D"/>
    <w:rsid w:val="00A17F8C"/>
    <w:rsid w:val="00A20ABC"/>
    <w:rsid w:val="00A20AC0"/>
    <w:rsid w:val="00A20C83"/>
    <w:rsid w:val="00A217BF"/>
    <w:rsid w:val="00A23DBE"/>
    <w:rsid w:val="00A24120"/>
    <w:rsid w:val="00A2426E"/>
    <w:rsid w:val="00A25A97"/>
    <w:rsid w:val="00A26175"/>
    <w:rsid w:val="00A262DB"/>
    <w:rsid w:val="00A26691"/>
    <w:rsid w:val="00A266F9"/>
    <w:rsid w:val="00A26722"/>
    <w:rsid w:val="00A272AC"/>
    <w:rsid w:val="00A2779E"/>
    <w:rsid w:val="00A27964"/>
    <w:rsid w:val="00A27CEB"/>
    <w:rsid w:val="00A27E44"/>
    <w:rsid w:val="00A30497"/>
    <w:rsid w:val="00A31451"/>
    <w:rsid w:val="00A317D9"/>
    <w:rsid w:val="00A31CF8"/>
    <w:rsid w:val="00A31E1A"/>
    <w:rsid w:val="00A3293F"/>
    <w:rsid w:val="00A32EDE"/>
    <w:rsid w:val="00A336C3"/>
    <w:rsid w:val="00A339D7"/>
    <w:rsid w:val="00A33AD7"/>
    <w:rsid w:val="00A34380"/>
    <w:rsid w:val="00A344CD"/>
    <w:rsid w:val="00A350B6"/>
    <w:rsid w:val="00A35334"/>
    <w:rsid w:val="00A35E8E"/>
    <w:rsid w:val="00A35F03"/>
    <w:rsid w:val="00A37402"/>
    <w:rsid w:val="00A37CCC"/>
    <w:rsid w:val="00A4093C"/>
    <w:rsid w:val="00A40C31"/>
    <w:rsid w:val="00A41492"/>
    <w:rsid w:val="00A4155F"/>
    <w:rsid w:val="00A41573"/>
    <w:rsid w:val="00A4179A"/>
    <w:rsid w:val="00A4221C"/>
    <w:rsid w:val="00A426A5"/>
    <w:rsid w:val="00A42C6A"/>
    <w:rsid w:val="00A42E4E"/>
    <w:rsid w:val="00A43AEF"/>
    <w:rsid w:val="00A43B08"/>
    <w:rsid w:val="00A43D88"/>
    <w:rsid w:val="00A4475E"/>
    <w:rsid w:val="00A44AD7"/>
    <w:rsid w:val="00A44CA9"/>
    <w:rsid w:val="00A45470"/>
    <w:rsid w:val="00A45494"/>
    <w:rsid w:val="00A459DD"/>
    <w:rsid w:val="00A4630B"/>
    <w:rsid w:val="00A46885"/>
    <w:rsid w:val="00A469B6"/>
    <w:rsid w:val="00A46E52"/>
    <w:rsid w:val="00A47527"/>
    <w:rsid w:val="00A4758B"/>
    <w:rsid w:val="00A47D5D"/>
    <w:rsid w:val="00A510DA"/>
    <w:rsid w:val="00A512B6"/>
    <w:rsid w:val="00A526CB"/>
    <w:rsid w:val="00A52B33"/>
    <w:rsid w:val="00A52CAD"/>
    <w:rsid w:val="00A52CD7"/>
    <w:rsid w:val="00A539A9"/>
    <w:rsid w:val="00A53FA4"/>
    <w:rsid w:val="00A540A1"/>
    <w:rsid w:val="00A541B4"/>
    <w:rsid w:val="00A54463"/>
    <w:rsid w:val="00A5456D"/>
    <w:rsid w:val="00A545C5"/>
    <w:rsid w:val="00A5487A"/>
    <w:rsid w:val="00A55009"/>
    <w:rsid w:val="00A553AA"/>
    <w:rsid w:val="00A555D2"/>
    <w:rsid w:val="00A55A44"/>
    <w:rsid w:val="00A55E89"/>
    <w:rsid w:val="00A55EBE"/>
    <w:rsid w:val="00A560F2"/>
    <w:rsid w:val="00A562C0"/>
    <w:rsid w:val="00A566D6"/>
    <w:rsid w:val="00A568F8"/>
    <w:rsid w:val="00A56BB4"/>
    <w:rsid w:val="00A574FD"/>
    <w:rsid w:val="00A575EF"/>
    <w:rsid w:val="00A57628"/>
    <w:rsid w:val="00A57BE1"/>
    <w:rsid w:val="00A57DE2"/>
    <w:rsid w:val="00A60135"/>
    <w:rsid w:val="00A60D23"/>
    <w:rsid w:val="00A61538"/>
    <w:rsid w:val="00A61703"/>
    <w:rsid w:val="00A61D7F"/>
    <w:rsid w:val="00A620F5"/>
    <w:rsid w:val="00A625AF"/>
    <w:rsid w:val="00A625B4"/>
    <w:rsid w:val="00A64092"/>
    <w:rsid w:val="00A642C0"/>
    <w:rsid w:val="00A64312"/>
    <w:rsid w:val="00A64443"/>
    <w:rsid w:val="00A65175"/>
    <w:rsid w:val="00A65B16"/>
    <w:rsid w:val="00A65F69"/>
    <w:rsid w:val="00A66762"/>
    <w:rsid w:val="00A6680D"/>
    <w:rsid w:val="00A66DD1"/>
    <w:rsid w:val="00A67264"/>
    <w:rsid w:val="00A67444"/>
    <w:rsid w:val="00A6783D"/>
    <w:rsid w:val="00A67ADB"/>
    <w:rsid w:val="00A70510"/>
    <w:rsid w:val="00A706DD"/>
    <w:rsid w:val="00A70E13"/>
    <w:rsid w:val="00A70E5F"/>
    <w:rsid w:val="00A718B2"/>
    <w:rsid w:val="00A71B53"/>
    <w:rsid w:val="00A7277D"/>
    <w:rsid w:val="00A72844"/>
    <w:rsid w:val="00A72B07"/>
    <w:rsid w:val="00A73791"/>
    <w:rsid w:val="00A738B1"/>
    <w:rsid w:val="00A73C71"/>
    <w:rsid w:val="00A73E29"/>
    <w:rsid w:val="00A740CA"/>
    <w:rsid w:val="00A74486"/>
    <w:rsid w:val="00A74EBE"/>
    <w:rsid w:val="00A74F78"/>
    <w:rsid w:val="00A750F7"/>
    <w:rsid w:val="00A7520E"/>
    <w:rsid w:val="00A7530D"/>
    <w:rsid w:val="00A75313"/>
    <w:rsid w:val="00A7570C"/>
    <w:rsid w:val="00A765AF"/>
    <w:rsid w:val="00A76F97"/>
    <w:rsid w:val="00A7711C"/>
    <w:rsid w:val="00A7799E"/>
    <w:rsid w:val="00A779CC"/>
    <w:rsid w:val="00A77B42"/>
    <w:rsid w:val="00A77C92"/>
    <w:rsid w:val="00A8013A"/>
    <w:rsid w:val="00A8063C"/>
    <w:rsid w:val="00A80763"/>
    <w:rsid w:val="00A807B8"/>
    <w:rsid w:val="00A808C1"/>
    <w:rsid w:val="00A80B8E"/>
    <w:rsid w:val="00A80CD2"/>
    <w:rsid w:val="00A80D84"/>
    <w:rsid w:val="00A80F84"/>
    <w:rsid w:val="00A81300"/>
    <w:rsid w:val="00A81A86"/>
    <w:rsid w:val="00A81C31"/>
    <w:rsid w:val="00A81E49"/>
    <w:rsid w:val="00A8239D"/>
    <w:rsid w:val="00A82614"/>
    <w:rsid w:val="00A8391A"/>
    <w:rsid w:val="00A83F2C"/>
    <w:rsid w:val="00A841F1"/>
    <w:rsid w:val="00A847BA"/>
    <w:rsid w:val="00A849E2"/>
    <w:rsid w:val="00A850F6"/>
    <w:rsid w:val="00A853DF"/>
    <w:rsid w:val="00A857F4"/>
    <w:rsid w:val="00A85B5D"/>
    <w:rsid w:val="00A85F1D"/>
    <w:rsid w:val="00A860B9"/>
    <w:rsid w:val="00A86106"/>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ABD"/>
    <w:rsid w:val="00AB014C"/>
    <w:rsid w:val="00AB089E"/>
    <w:rsid w:val="00AB0D5C"/>
    <w:rsid w:val="00AB14E1"/>
    <w:rsid w:val="00AB1874"/>
    <w:rsid w:val="00AB2DBE"/>
    <w:rsid w:val="00AB34F2"/>
    <w:rsid w:val="00AB3544"/>
    <w:rsid w:val="00AB488C"/>
    <w:rsid w:val="00AB4FE2"/>
    <w:rsid w:val="00AB5282"/>
    <w:rsid w:val="00AB570D"/>
    <w:rsid w:val="00AB585D"/>
    <w:rsid w:val="00AB5BC9"/>
    <w:rsid w:val="00AB6114"/>
    <w:rsid w:val="00AB6596"/>
    <w:rsid w:val="00AB6BC2"/>
    <w:rsid w:val="00AB72E2"/>
    <w:rsid w:val="00AC003B"/>
    <w:rsid w:val="00AC0578"/>
    <w:rsid w:val="00AC0B03"/>
    <w:rsid w:val="00AC0B1A"/>
    <w:rsid w:val="00AC16E6"/>
    <w:rsid w:val="00AC26C2"/>
    <w:rsid w:val="00AC2796"/>
    <w:rsid w:val="00AC2B35"/>
    <w:rsid w:val="00AC34BA"/>
    <w:rsid w:val="00AC3AAD"/>
    <w:rsid w:val="00AC3AB9"/>
    <w:rsid w:val="00AC3FC1"/>
    <w:rsid w:val="00AC4671"/>
    <w:rsid w:val="00AC4B7F"/>
    <w:rsid w:val="00AC4C48"/>
    <w:rsid w:val="00AC4CF1"/>
    <w:rsid w:val="00AC4D8F"/>
    <w:rsid w:val="00AC5209"/>
    <w:rsid w:val="00AC53D1"/>
    <w:rsid w:val="00AC5904"/>
    <w:rsid w:val="00AC5CEF"/>
    <w:rsid w:val="00AC5ED9"/>
    <w:rsid w:val="00AC6641"/>
    <w:rsid w:val="00AC69A3"/>
    <w:rsid w:val="00AC6D90"/>
    <w:rsid w:val="00AC6DCF"/>
    <w:rsid w:val="00AD0745"/>
    <w:rsid w:val="00AD0FB1"/>
    <w:rsid w:val="00AD126D"/>
    <w:rsid w:val="00AD1C54"/>
    <w:rsid w:val="00AD24D0"/>
    <w:rsid w:val="00AD2836"/>
    <w:rsid w:val="00AD2C4B"/>
    <w:rsid w:val="00AD2CA2"/>
    <w:rsid w:val="00AD2D2A"/>
    <w:rsid w:val="00AD2E3F"/>
    <w:rsid w:val="00AD2FD1"/>
    <w:rsid w:val="00AD3844"/>
    <w:rsid w:val="00AD3D7E"/>
    <w:rsid w:val="00AD3DB3"/>
    <w:rsid w:val="00AD4283"/>
    <w:rsid w:val="00AD42FA"/>
    <w:rsid w:val="00AD4BB7"/>
    <w:rsid w:val="00AD4BBF"/>
    <w:rsid w:val="00AD535E"/>
    <w:rsid w:val="00AD5413"/>
    <w:rsid w:val="00AD56C1"/>
    <w:rsid w:val="00AD5784"/>
    <w:rsid w:val="00AD6094"/>
    <w:rsid w:val="00AD67BC"/>
    <w:rsid w:val="00AD68E0"/>
    <w:rsid w:val="00AD6EC8"/>
    <w:rsid w:val="00AD7182"/>
    <w:rsid w:val="00AD785F"/>
    <w:rsid w:val="00AE07BD"/>
    <w:rsid w:val="00AE0F83"/>
    <w:rsid w:val="00AE18C5"/>
    <w:rsid w:val="00AE19DE"/>
    <w:rsid w:val="00AE1D58"/>
    <w:rsid w:val="00AE1DC6"/>
    <w:rsid w:val="00AE26B8"/>
    <w:rsid w:val="00AE2AE2"/>
    <w:rsid w:val="00AE35F2"/>
    <w:rsid w:val="00AE49C5"/>
    <w:rsid w:val="00AE4A27"/>
    <w:rsid w:val="00AE4E6F"/>
    <w:rsid w:val="00AE518E"/>
    <w:rsid w:val="00AE55B3"/>
    <w:rsid w:val="00AE56AB"/>
    <w:rsid w:val="00AE582D"/>
    <w:rsid w:val="00AE61A6"/>
    <w:rsid w:val="00AE62DD"/>
    <w:rsid w:val="00AE69AF"/>
    <w:rsid w:val="00AE7D26"/>
    <w:rsid w:val="00AE7F67"/>
    <w:rsid w:val="00AF0425"/>
    <w:rsid w:val="00AF0FA1"/>
    <w:rsid w:val="00AF1256"/>
    <w:rsid w:val="00AF1362"/>
    <w:rsid w:val="00AF149B"/>
    <w:rsid w:val="00AF19D3"/>
    <w:rsid w:val="00AF20F3"/>
    <w:rsid w:val="00AF24AA"/>
    <w:rsid w:val="00AF2509"/>
    <w:rsid w:val="00AF2921"/>
    <w:rsid w:val="00AF29B4"/>
    <w:rsid w:val="00AF3004"/>
    <w:rsid w:val="00AF3939"/>
    <w:rsid w:val="00AF3AAE"/>
    <w:rsid w:val="00AF3DBD"/>
    <w:rsid w:val="00AF4C4C"/>
    <w:rsid w:val="00AF52FA"/>
    <w:rsid w:val="00AF6DD2"/>
    <w:rsid w:val="00AF743E"/>
    <w:rsid w:val="00AF7504"/>
    <w:rsid w:val="00AF7530"/>
    <w:rsid w:val="00AF76B3"/>
    <w:rsid w:val="00AF7BC0"/>
    <w:rsid w:val="00AF7C72"/>
    <w:rsid w:val="00AF7DE0"/>
    <w:rsid w:val="00B0020C"/>
    <w:rsid w:val="00B0080E"/>
    <w:rsid w:val="00B00B35"/>
    <w:rsid w:val="00B00FA4"/>
    <w:rsid w:val="00B01043"/>
    <w:rsid w:val="00B01071"/>
    <w:rsid w:val="00B01D23"/>
    <w:rsid w:val="00B0405F"/>
    <w:rsid w:val="00B044E1"/>
    <w:rsid w:val="00B0499A"/>
    <w:rsid w:val="00B04EAD"/>
    <w:rsid w:val="00B0561A"/>
    <w:rsid w:val="00B056EE"/>
    <w:rsid w:val="00B0595B"/>
    <w:rsid w:val="00B05BE6"/>
    <w:rsid w:val="00B07239"/>
    <w:rsid w:val="00B07B37"/>
    <w:rsid w:val="00B10D9E"/>
    <w:rsid w:val="00B115C1"/>
    <w:rsid w:val="00B11AFC"/>
    <w:rsid w:val="00B1281E"/>
    <w:rsid w:val="00B12B70"/>
    <w:rsid w:val="00B130AA"/>
    <w:rsid w:val="00B130AF"/>
    <w:rsid w:val="00B143BD"/>
    <w:rsid w:val="00B14732"/>
    <w:rsid w:val="00B14C56"/>
    <w:rsid w:val="00B14CCF"/>
    <w:rsid w:val="00B150B3"/>
    <w:rsid w:val="00B15B59"/>
    <w:rsid w:val="00B15ED6"/>
    <w:rsid w:val="00B16217"/>
    <w:rsid w:val="00B16836"/>
    <w:rsid w:val="00B16E63"/>
    <w:rsid w:val="00B172CE"/>
    <w:rsid w:val="00B174E6"/>
    <w:rsid w:val="00B2012B"/>
    <w:rsid w:val="00B20C45"/>
    <w:rsid w:val="00B20F76"/>
    <w:rsid w:val="00B212BA"/>
    <w:rsid w:val="00B21639"/>
    <w:rsid w:val="00B2185A"/>
    <w:rsid w:val="00B22155"/>
    <w:rsid w:val="00B2273C"/>
    <w:rsid w:val="00B228B7"/>
    <w:rsid w:val="00B23029"/>
    <w:rsid w:val="00B231D5"/>
    <w:rsid w:val="00B23564"/>
    <w:rsid w:val="00B23B6A"/>
    <w:rsid w:val="00B23F25"/>
    <w:rsid w:val="00B2499B"/>
    <w:rsid w:val="00B24E5B"/>
    <w:rsid w:val="00B259DC"/>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318C"/>
    <w:rsid w:val="00B337AB"/>
    <w:rsid w:val="00B33895"/>
    <w:rsid w:val="00B3423A"/>
    <w:rsid w:val="00B343AF"/>
    <w:rsid w:val="00B34B52"/>
    <w:rsid w:val="00B34BA1"/>
    <w:rsid w:val="00B34CFB"/>
    <w:rsid w:val="00B34EA4"/>
    <w:rsid w:val="00B3588D"/>
    <w:rsid w:val="00B35B9A"/>
    <w:rsid w:val="00B35D7D"/>
    <w:rsid w:val="00B35E9E"/>
    <w:rsid w:val="00B36694"/>
    <w:rsid w:val="00B36C0D"/>
    <w:rsid w:val="00B37C7E"/>
    <w:rsid w:val="00B4011C"/>
    <w:rsid w:val="00B406AD"/>
    <w:rsid w:val="00B40A05"/>
    <w:rsid w:val="00B4155D"/>
    <w:rsid w:val="00B41C03"/>
    <w:rsid w:val="00B43428"/>
    <w:rsid w:val="00B443FF"/>
    <w:rsid w:val="00B44546"/>
    <w:rsid w:val="00B4520C"/>
    <w:rsid w:val="00B45480"/>
    <w:rsid w:val="00B45C0F"/>
    <w:rsid w:val="00B45C7E"/>
    <w:rsid w:val="00B46AFB"/>
    <w:rsid w:val="00B471DE"/>
    <w:rsid w:val="00B47F1A"/>
    <w:rsid w:val="00B50101"/>
    <w:rsid w:val="00B50739"/>
    <w:rsid w:val="00B5102C"/>
    <w:rsid w:val="00B51135"/>
    <w:rsid w:val="00B51641"/>
    <w:rsid w:val="00B51723"/>
    <w:rsid w:val="00B5194A"/>
    <w:rsid w:val="00B5198C"/>
    <w:rsid w:val="00B520E4"/>
    <w:rsid w:val="00B5229A"/>
    <w:rsid w:val="00B52B69"/>
    <w:rsid w:val="00B52D01"/>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605A4"/>
    <w:rsid w:val="00B6091D"/>
    <w:rsid w:val="00B60C51"/>
    <w:rsid w:val="00B60C6A"/>
    <w:rsid w:val="00B61D51"/>
    <w:rsid w:val="00B625FC"/>
    <w:rsid w:val="00B62911"/>
    <w:rsid w:val="00B62EF9"/>
    <w:rsid w:val="00B6315F"/>
    <w:rsid w:val="00B63269"/>
    <w:rsid w:val="00B638D8"/>
    <w:rsid w:val="00B640BB"/>
    <w:rsid w:val="00B64297"/>
    <w:rsid w:val="00B65253"/>
    <w:rsid w:val="00B65723"/>
    <w:rsid w:val="00B65BF7"/>
    <w:rsid w:val="00B65EC8"/>
    <w:rsid w:val="00B66231"/>
    <w:rsid w:val="00B6627D"/>
    <w:rsid w:val="00B663FF"/>
    <w:rsid w:val="00B665E2"/>
    <w:rsid w:val="00B6662C"/>
    <w:rsid w:val="00B66648"/>
    <w:rsid w:val="00B669A6"/>
    <w:rsid w:val="00B67EB8"/>
    <w:rsid w:val="00B7043D"/>
    <w:rsid w:val="00B7110E"/>
    <w:rsid w:val="00B71461"/>
    <w:rsid w:val="00B71618"/>
    <w:rsid w:val="00B71A23"/>
    <w:rsid w:val="00B71AC3"/>
    <w:rsid w:val="00B73BD2"/>
    <w:rsid w:val="00B74478"/>
    <w:rsid w:val="00B7450B"/>
    <w:rsid w:val="00B74AEB"/>
    <w:rsid w:val="00B7555D"/>
    <w:rsid w:val="00B75855"/>
    <w:rsid w:val="00B75E8F"/>
    <w:rsid w:val="00B75EC0"/>
    <w:rsid w:val="00B76032"/>
    <w:rsid w:val="00B7630C"/>
    <w:rsid w:val="00B7669B"/>
    <w:rsid w:val="00B7687E"/>
    <w:rsid w:val="00B77330"/>
    <w:rsid w:val="00B7763A"/>
    <w:rsid w:val="00B77DAF"/>
    <w:rsid w:val="00B77EC4"/>
    <w:rsid w:val="00B80606"/>
    <w:rsid w:val="00B80BFC"/>
    <w:rsid w:val="00B80E77"/>
    <w:rsid w:val="00B81E33"/>
    <w:rsid w:val="00B82145"/>
    <w:rsid w:val="00B829A0"/>
    <w:rsid w:val="00B8317E"/>
    <w:rsid w:val="00B8361C"/>
    <w:rsid w:val="00B838A7"/>
    <w:rsid w:val="00B83D47"/>
    <w:rsid w:val="00B845F7"/>
    <w:rsid w:val="00B85393"/>
    <w:rsid w:val="00B8571E"/>
    <w:rsid w:val="00B85B70"/>
    <w:rsid w:val="00B85D1F"/>
    <w:rsid w:val="00B85F8F"/>
    <w:rsid w:val="00B8629B"/>
    <w:rsid w:val="00B868D6"/>
    <w:rsid w:val="00B86958"/>
    <w:rsid w:val="00B86DCE"/>
    <w:rsid w:val="00B873BC"/>
    <w:rsid w:val="00B877EA"/>
    <w:rsid w:val="00B87D16"/>
    <w:rsid w:val="00B90553"/>
    <w:rsid w:val="00B90710"/>
    <w:rsid w:val="00B90A0F"/>
    <w:rsid w:val="00B90F3E"/>
    <w:rsid w:val="00B912C8"/>
    <w:rsid w:val="00B9201D"/>
    <w:rsid w:val="00B924C8"/>
    <w:rsid w:val="00B930B6"/>
    <w:rsid w:val="00B93199"/>
    <w:rsid w:val="00B932D1"/>
    <w:rsid w:val="00B94103"/>
    <w:rsid w:val="00B94861"/>
    <w:rsid w:val="00B950AA"/>
    <w:rsid w:val="00B9585E"/>
    <w:rsid w:val="00B95A63"/>
    <w:rsid w:val="00B95E06"/>
    <w:rsid w:val="00B969EE"/>
    <w:rsid w:val="00B97165"/>
    <w:rsid w:val="00B97F9A"/>
    <w:rsid w:val="00BA0563"/>
    <w:rsid w:val="00BA093B"/>
    <w:rsid w:val="00BA0F08"/>
    <w:rsid w:val="00BA100D"/>
    <w:rsid w:val="00BA155C"/>
    <w:rsid w:val="00BA188A"/>
    <w:rsid w:val="00BA1CCC"/>
    <w:rsid w:val="00BA24D6"/>
    <w:rsid w:val="00BA2811"/>
    <w:rsid w:val="00BA2B4B"/>
    <w:rsid w:val="00BA2DE1"/>
    <w:rsid w:val="00BA30A2"/>
    <w:rsid w:val="00BA31B8"/>
    <w:rsid w:val="00BA3213"/>
    <w:rsid w:val="00BA32BE"/>
    <w:rsid w:val="00BA343B"/>
    <w:rsid w:val="00BA3715"/>
    <w:rsid w:val="00BA4102"/>
    <w:rsid w:val="00BA4D1D"/>
    <w:rsid w:val="00BA4D83"/>
    <w:rsid w:val="00BA573D"/>
    <w:rsid w:val="00BA5998"/>
    <w:rsid w:val="00BA611E"/>
    <w:rsid w:val="00BA6A9C"/>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D05"/>
    <w:rsid w:val="00BB522C"/>
    <w:rsid w:val="00BB5969"/>
    <w:rsid w:val="00BB6AE0"/>
    <w:rsid w:val="00BB7249"/>
    <w:rsid w:val="00BB782A"/>
    <w:rsid w:val="00BB7F04"/>
    <w:rsid w:val="00BC04E9"/>
    <w:rsid w:val="00BC169E"/>
    <w:rsid w:val="00BC1A75"/>
    <w:rsid w:val="00BC2723"/>
    <w:rsid w:val="00BC27CC"/>
    <w:rsid w:val="00BC28E6"/>
    <w:rsid w:val="00BC2C7B"/>
    <w:rsid w:val="00BC2E7D"/>
    <w:rsid w:val="00BC3182"/>
    <w:rsid w:val="00BC4090"/>
    <w:rsid w:val="00BC44B1"/>
    <w:rsid w:val="00BC4D7F"/>
    <w:rsid w:val="00BC50FA"/>
    <w:rsid w:val="00BC53AF"/>
    <w:rsid w:val="00BC5C10"/>
    <w:rsid w:val="00BC5EDC"/>
    <w:rsid w:val="00BC6C34"/>
    <w:rsid w:val="00BC6D9B"/>
    <w:rsid w:val="00BC73E9"/>
    <w:rsid w:val="00BC799F"/>
    <w:rsid w:val="00BC7AE6"/>
    <w:rsid w:val="00BD0663"/>
    <w:rsid w:val="00BD0844"/>
    <w:rsid w:val="00BD0DB6"/>
    <w:rsid w:val="00BD1571"/>
    <w:rsid w:val="00BD18F8"/>
    <w:rsid w:val="00BD294A"/>
    <w:rsid w:val="00BD3E02"/>
    <w:rsid w:val="00BD4311"/>
    <w:rsid w:val="00BD432F"/>
    <w:rsid w:val="00BD460B"/>
    <w:rsid w:val="00BD4904"/>
    <w:rsid w:val="00BD4BD5"/>
    <w:rsid w:val="00BD556D"/>
    <w:rsid w:val="00BD5B24"/>
    <w:rsid w:val="00BD5D79"/>
    <w:rsid w:val="00BD5EAA"/>
    <w:rsid w:val="00BD670C"/>
    <w:rsid w:val="00BD6827"/>
    <w:rsid w:val="00BD6ADD"/>
    <w:rsid w:val="00BD73C2"/>
    <w:rsid w:val="00BD741F"/>
    <w:rsid w:val="00BE0CD7"/>
    <w:rsid w:val="00BE13E1"/>
    <w:rsid w:val="00BE2881"/>
    <w:rsid w:val="00BE2F83"/>
    <w:rsid w:val="00BE3054"/>
    <w:rsid w:val="00BE3DCB"/>
    <w:rsid w:val="00BE3E8D"/>
    <w:rsid w:val="00BE4213"/>
    <w:rsid w:val="00BE4C96"/>
    <w:rsid w:val="00BE4CC3"/>
    <w:rsid w:val="00BE4DF4"/>
    <w:rsid w:val="00BE4E68"/>
    <w:rsid w:val="00BE4FCD"/>
    <w:rsid w:val="00BE5080"/>
    <w:rsid w:val="00BE5D03"/>
    <w:rsid w:val="00BE635A"/>
    <w:rsid w:val="00BE63D6"/>
    <w:rsid w:val="00BE6B38"/>
    <w:rsid w:val="00BE70EC"/>
    <w:rsid w:val="00BE73E8"/>
    <w:rsid w:val="00BE78F4"/>
    <w:rsid w:val="00BF05A0"/>
    <w:rsid w:val="00BF0910"/>
    <w:rsid w:val="00BF0B52"/>
    <w:rsid w:val="00BF0C50"/>
    <w:rsid w:val="00BF0CE0"/>
    <w:rsid w:val="00BF234C"/>
    <w:rsid w:val="00BF3278"/>
    <w:rsid w:val="00BF37C2"/>
    <w:rsid w:val="00BF37EC"/>
    <w:rsid w:val="00BF3D35"/>
    <w:rsid w:val="00BF47C1"/>
    <w:rsid w:val="00BF4B0B"/>
    <w:rsid w:val="00BF5DB2"/>
    <w:rsid w:val="00BF6018"/>
    <w:rsid w:val="00BF6461"/>
    <w:rsid w:val="00BF6E1B"/>
    <w:rsid w:val="00BF7B56"/>
    <w:rsid w:val="00BF7FA7"/>
    <w:rsid w:val="00C009B9"/>
    <w:rsid w:val="00C00B9D"/>
    <w:rsid w:val="00C00D35"/>
    <w:rsid w:val="00C00F5A"/>
    <w:rsid w:val="00C01011"/>
    <w:rsid w:val="00C01112"/>
    <w:rsid w:val="00C013D0"/>
    <w:rsid w:val="00C0148D"/>
    <w:rsid w:val="00C01B9E"/>
    <w:rsid w:val="00C024EF"/>
    <w:rsid w:val="00C02ED8"/>
    <w:rsid w:val="00C03002"/>
    <w:rsid w:val="00C03262"/>
    <w:rsid w:val="00C0426E"/>
    <w:rsid w:val="00C0480F"/>
    <w:rsid w:val="00C049C1"/>
    <w:rsid w:val="00C04BC6"/>
    <w:rsid w:val="00C04E38"/>
    <w:rsid w:val="00C05606"/>
    <w:rsid w:val="00C0570D"/>
    <w:rsid w:val="00C065F4"/>
    <w:rsid w:val="00C07006"/>
    <w:rsid w:val="00C07194"/>
    <w:rsid w:val="00C07580"/>
    <w:rsid w:val="00C07D54"/>
    <w:rsid w:val="00C07D62"/>
    <w:rsid w:val="00C07E59"/>
    <w:rsid w:val="00C10236"/>
    <w:rsid w:val="00C11030"/>
    <w:rsid w:val="00C1187A"/>
    <w:rsid w:val="00C119C1"/>
    <w:rsid w:val="00C122BD"/>
    <w:rsid w:val="00C1299E"/>
    <w:rsid w:val="00C12F00"/>
    <w:rsid w:val="00C13071"/>
    <w:rsid w:val="00C13755"/>
    <w:rsid w:val="00C14337"/>
    <w:rsid w:val="00C143B4"/>
    <w:rsid w:val="00C1448E"/>
    <w:rsid w:val="00C1468A"/>
    <w:rsid w:val="00C149F6"/>
    <w:rsid w:val="00C14AC7"/>
    <w:rsid w:val="00C150EE"/>
    <w:rsid w:val="00C1578B"/>
    <w:rsid w:val="00C158E0"/>
    <w:rsid w:val="00C15A03"/>
    <w:rsid w:val="00C15BAF"/>
    <w:rsid w:val="00C1643C"/>
    <w:rsid w:val="00C16D62"/>
    <w:rsid w:val="00C17205"/>
    <w:rsid w:val="00C179E0"/>
    <w:rsid w:val="00C20002"/>
    <w:rsid w:val="00C206BF"/>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7C0F"/>
    <w:rsid w:val="00C30082"/>
    <w:rsid w:val="00C302BE"/>
    <w:rsid w:val="00C30BAA"/>
    <w:rsid w:val="00C31BDC"/>
    <w:rsid w:val="00C31F40"/>
    <w:rsid w:val="00C322BC"/>
    <w:rsid w:val="00C32B66"/>
    <w:rsid w:val="00C32C07"/>
    <w:rsid w:val="00C33A2C"/>
    <w:rsid w:val="00C33FF6"/>
    <w:rsid w:val="00C344E9"/>
    <w:rsid w:val="00C3474D"/>
    <w:rsid w:val="00C34C86"/>
    <w:rsid w:val="00C35ABC"/>
    <w:rsid w:val="00C3636A"/>
    <w:rsid w:val="00C36EC0"/>
    <w:rsid w:val="00C37936"/>
    <w:rsid w:val="00C37CCE"/>
    <w:rsid w:val="00C4010E"/>
    <w:rsid w:val="00C4062E"/>
    <w:rsid w:val="00C406B1"/>
    <w:rsid w:val="00C41894"/>
    <w:rsid w:val="00C421DE"/>
    <w:rsid w:val="00C42482"/>
    <w:rsid w:val="00C42811"/>
    <w:rsid w:val="00C429D6"/>
    <w:rsid w:val="00C42CAA"/>
    <w:rsid w:val="00C440C1"/>
    <w:rsid w:val="00C4437D"/>
    <w:rsid w:val="00C44961"/>
    <w:rsid w:val="00C4502E"/>
    <w:rsid w:val="00C4527A"/>
    <w:rsid w:val="00C463D3"/>
    <w:rsid w:val="00C46F64"/>
    <w:rsid w:val="00C47969"/>
    <w:rsid w:val="00C47C35"/>
    <w:rsid w:val="00C501F2"/>
    <w:rsid w:val="00C5068E"/>
    <w:rsid w:val="00C509D5"/>
    <w:rsid w:val="00C50AFA"/>
    <w:rsid w:val="00C51F61"/>
    <w:rsid w:val="00C52412"/>
    <w:rsid w:val="00C52E38"/>
    <w:rsid w:val="00C5311E"/>
    <w:rsid w:val="00C5379F"/>
    <w:rsid w:val="00C537C6"/>
    <w:rsid w:val="00C53E14"/>
    <w:rsid w:val="00C5485F"/>
    <w:rsid w:val="00C548C2"/>
    <w:rsid w:val="00C54A76"/>
    <w:rsid w:val="00C54E92"/>
    <w:rsid w:val="00C553EA"/>
    <w:rsid w:val="00C55F81"/>
    <w:rsid w:val="00C56149"/>
    <w:rsid w:val="00C563AB"/>
    <w:rsid w:val="00C56C6D"/>
    <w:rsid w:val="00C57012"/>
    <w:rsid w:val="00C570AE"/>
    <w:rsid w:val="00C57489"/>
    <w:rsid w:val="00C5749C"/>
    <w:rsid w:val="00C574DA"/>
    <w:rsid w:val="00C57A14"/>
    <w:rsid w:val="00C57F64"/>
    <w:rsid w:val="00C60041"/>
    <w:rsid w:val="00C6007F"/>
    <w:rsid w:val="00C6080F"/>
    <w:rsid w:val="00C60824"/>
    <w:rsid w:val="00C60D7F"/>
    <w:rsid w:val="00C60F46"/>
    <w:rsid w:val="00C616BD"/>
    <w:rsid w:val="00C6196D"/>
    <w:rsid w:val="00C625AC"/>
    <w:rsid w:val="00C62CAF"/>
    <w:rsid w:val="00C62FCB"/>
    <w:rsid w:val="00C64592"/>
    <w:rsid w:val="00C64694"/>
    <w:rsid w:val="00C64DC2"/>
    <w:rsid w:val="00C65593"/>
    <w:rsid w:val="00C655C0"/>
    <w:rsid w:val="00C656CF"/>
    <w:rsid w:val="00C6589B"/>
    <w:rsid w:val="00C65B28"/>
    <w:rsid w:val="00C65CEA"/>
    <w:rsid w:val="00C6639E"/>
    <w:rsid w:val="00C66433"/>
    <w:rsid w:val="00C668EF"/>
    <w:rsid w:val="00C66E31"/>
    <w:rsid w:val="00C67571"/>
    <w:rsid w:val="00C67D08"/>
    <w:rsid w:val="00C70AEB"/>
    <w:rsid w:val="00C70FF2"/>
    <w:rsid w:val="00C71BD4"/>
    <w:rsid w:val="00C71E65"/>
    <w:rsid w:val="00C725FA"/>
    <w:rsid w:val="00C72742"/>
    <w:rsid w:val="00C7335B"/>
    <w:rsid w:val="00C738A8"/>
    <w:rsid w:val="00C73BFC"/>
    <w:rsid w:val="00C74404"/>
    <w:rsid w:val="00C74601"/>
    <w:rsid w:val="00C74838"/>
    <w:rsid w:val="00C74D35"/>
    <w:rsid w:val="00C750B8"/>
    <w:rsid w:val="00C75B5E"/>
    <w:rsid w:val="00C76040"/>
    <w:rsid w:val="00C766D0"/>
    <w:rsid w:val="00C777F4"/>
    <w:rsid w:val="00C80929"/>
    <w:rsid w:val="00C80B2C"/>
    <w:rsid w:val="00C81102"/>
    <w:rsid w:val="00C813AC"/>
    <w:rsid w:val="00C81A2C"/>
    <w:rsid w:val="00C829F0"/>
    <w:rsid w:val="00C83466"/>
    <w:rsid w:val="00C835BC"/>
    <w:rsid w:val="00C83D8E"/>
    <w:rsid w:val="00C84EA1"/>
    <w:rsid w:val="00C84F8B"/>
    <w:rsid w:val="00C8551D"/>
    <w:rsid w:val="00C85928"/>
    <w:rsid w:val="00C85969"/>
    <w:rsid w:val="00C85CFB"/>
    <w:rsid w:val="00C86910"/>
    <w:rsid w:val="00C86994"/>
    <w:rsid w:val="00C87241"/>
    <w:rsid w:val="00C872BC"/>
    <w:rsid w:val="00C87C0F"/>
    <w:rsid w:val="00C87FF8"/>
    <w:rsid w:val="00C90048"/>
    <w:rsid w:val="00C9045C"/>
    <w:rsid w:val="00C90467"/>
    <w:rsid w:val="00C90706"/>
    <w:rsid w:val="00C91755"/>
    <w:rsid w:val="00C91B51"/>
    <w:rsid w:val="00C91D33"/>
    <w:rsid w:val="00C92777"/>
    <w:rsid w:val="00C92C6B"/>
    <w:rsid w:val="00C92FDA"/>
    <w:rsid w:val="00C93A35"/>
    <w:rsid w:val="00C93F02"/>
    <w:rsid w:val="00C94F25"/>
    <w:rsid w:val="00C94F5E"/>
    <w:rsid w:val="00C94F69"/>
    <w:rsid w:val="00C958F5"/>
    <w:rsid w:val="00C96075"/>
    <w:rsid w:val="00C96FC5"/>
    <w:rsid w:val="00C97181"/>
    <w:rsid w:val="00C97654"/>
    <w:rsid w:val="00C97681"/>
    <w:rsid w:val="00C97C54"/>
    <w:rsid w:val="00CA03A0"/>
    <w:rsid w:val="00CA0474"/>
    <w:rsid w:val="00CA1296"/>
    <w:rsid w:val="00CA1858"/>
    <w:rsid w:val="00CA1FF1"/>
    <w:rsid w:val="00CA2146"/>
    <w:rsid w:val="00CA2462"/>
    <w:rsid w:val="00CA2803"/>
    <w:rsid w:val="00CA3FCF"/>
    <w:rsid w:val="00CA3FFB"/>
    <w:rsid w:val="00CA45DF"/>
    <w:rsid w:val="00CA4A4D"/>
    <w:rsid w:val="00CA5B01"/>
    <w:rsid w:val="00CA6317"/>
    <w:rsid w:val="00CA71DA"/>
    <w:rsid w:val="00CA7347"/>
    <w:rsid w:val="00CB01FE"/>
    <w:rsid w:val="00CB0A2C"/>
    <w:rsid w:val="00CB0B4A"/>
    <w:rsid w:val="00CB16F2"/>
    <w:rsid w:val="00CB1D5B"/>
    <w:rsid w:val="00CB2E40"/>
    <w:rsid w:val="00CB330D"/>
    <w:rsid w:val="00CB3437"/>
    <w:rsid w:val="00CB3BD5"/>
    <w:rsid w:val="00CB43A4"/>
    <w:rsid w:val="00CB4ECE"/>
    <w:rsid w:val="00CB511F"/>
    <w:rsid w:val="00CB5125"/>
    <w:rsid w:val="00CB5450"/>
    <w:rsid w:val="00CB5939"/>
    <w:rsid w:val="00CB5B07"/>
    <w:rsid w:val="00CB5DA4"/>
    <w:rsid w:val="00CB62DC"/>
    <w:rsid w:val="00CB63C5"/>
    <w:rsid w:val="00CB67D0"/>
    <w:rsid w:val="00CB6DE4"/>
    <w:rsid w:val="00CB79D8"/>
    <w:rsid w:val="00CB7E79"/>
    <w:rsid w:val="00CC0411"/>
    <w:rsid w:val="00CC0F18"/>
    <w:rsid w:val="00CC18C0"/>
    <w:rsid w:val="00CC19CB"/>
    <w:rsid w:val="00CC1AE9"/>
    <w:rsid w:val="00CC2039"/>
    <w:rsid w:val="00CC2AA0"/>
    <w:rsid w:val="00CC300B"/>
    <w:rsid w:val="00CC34B3"/>
    <w:rsid w:val="00CC3D75"/>
    <w:rsid w:val="00CC3E03"/>
    <w:rsid w:val="00CC48D9"/>
    <w:rsid w:val="00CC4DCF"/>
    <w:rsid w:val="00CC5255"/>
    <w:rsid w:val="00CC53BB"/>
    <w:rsid w:val="00CC5419"/>
    <w:rsid w:val="00CC5753"/>
    <w:rsid w:val="00CC5F1C"/>
    <w:rsid w:val="00CC63F7"/>
    <w:rsid w:val="00CC7937"/>
    <w:rsid w:val="00CC7D20"/>
    <w:rsid w:val="00CD1C11"/>
    <w:rsid w:val="00CD29CC"/>
    <w:rsid w:val="00CD2B4A"/>
    <w:rsid w:val="00CD3045"/>
    <w:rsid w:val="00CD3E30"/>
    <w:rsid w:val="00CD3E5D"/>
    <w:rsid w:val="00CD4697"/>
    <w:rsid w:val="00CD4B81"/>
    <w:rsid w:val="00CD52AF"/>
    <w:rsid w:val="00CD52D6"/>
    <w:rsid w:val="00CD5AD3"/>
    <w:rsid w:val="00CD5F11"/>
    <w:rsid w:val="00CD6048"/>
    <w:rsid w:val="00CD6371"/>
    <w:rsid w:val="00CD6731"/>
    <w:rsid w:val="00CD6CB4"/>
    <w:rsid w:val="00CD7210"/>
    <w:rsid w:val="00CD7364"/>
    <w:rsid w:val="00CD75D8"/>
    <w:rsid w:val="00CE0FE9"/>
    <w:rsid w:val="00CE1EB9"/>
    <w:rsid w:val="00CE2CA7"/>
    <w:rsid w:val="00CE3181"/>
    <w:rsid w:val="00CE3A1F"/>
    <w:rsid w:val="00CE3B3D"/>
    <w:rsid w:val="00CE3CC1"/>
    <w:rsid w:val="00CE3D6D"/>
    <w:rsid w:val="00CE4510"/>
    <w:rsid w:val="00CE4B48"/>
    <w:rsid w:val="00CE4FF8"/>
    <w:rsid w:val="00CE6358"/>
    <w:rsid w:val="00CE6756"/>
    <w:rsid w:val="00CE6D3A"/>
    <w:rsid w:val="00CE7ABA"/>
    <w:rsid w:val="00CF0785"/>
    <w:rsid w:val="00CF15EF"/>
    <w:rsid w:val="00CF1A5B"/>
    <w:rsid w:val="00CF1D91"/>
    <w:rsid w:val="00CF2197"/>
    <w:rsid w:val="00CF39B2"/>
    <w:rsid w:val="00CF3E5C"/>
    <w:rsid w:val="00CF40F9"/>
    <w:rsid w:val="00CF43BA"/>
    <w:rsid w:val="00CF54A0"/>
    <w:rsid w:val="00CF56A1"/>
    <w:rsid w:val="00CF57A4"/>
    <w:rsid w:val="00CF6125"/>
    <w:rsid w:val="00CF621E"/>
    <w:rsid w:val="00CF6A4D"/>
    <w:rsid w:val="00CF6EC7"/>
    <w:rsid w:val="00CF71E3"/>
    <w:rsid w:val="00CF7A14"/>
    <w:rsid w:val="00CF7BFE"/>
    <w:rsid w:val="00D01231"/>
    <w:rsid w:val="00D01787"/>
    <w:rsid w:val="00D01D20"/>
    <w:rsid w:val="00D01D5A"/>
    <w:rsid w:val="00D02441"/>
    <w:rsid w:val="00D0271B"/>
    <w:rsid w:val="00D0336F"/>
    <w:rsid w:val="00D035CB"/>
    <w:rsid w:val="00D0412A"/>
    <w:rsid w:val="00D05418"/>
    <w:rsid w:val="00D05E70"/>
    <w:rsid w:val="00D0610C"/>
    <w:rsid w:val="00D0643B"/>
    <w:rsid w:val="00D06721"/>
    <w:rsid w:val="00D06ABC"/>
    <w:rsid w:val="00D074DC"/>
    <w:rsid w:val="00D075B0"/>
    <w:rsid w:val="00D07690"/>
    <w:rsid w:val="00D079B3"/>
    <w:rsid w:val="00D07B59"/>
    <w:rsid w:val="00D07BBB"/>
    <w:rsid w:val="00D07E29"/>
    <w:rsid w:val="00D10C2D"/>
    <w:rsid w:val="00D112DF"/>
    <w:rsid w:val="00D11624"/>
    <w:rsid w:val="00D1176D"/>
    <w:rsid w:val="00D11E59"/>
    <w:rsid w:val="00D11F3A"/>
    <w:rsid w:val="00D12343"/>
    <w:rsid w:val="00D123FA"/>
    <w:rsid w:val="00D12B0E"/>
    <w:rsid w:val="00D12D33"/>
    <w:rsid w:val="00D12F91"/>
    <w:rsid w:val="00D13103"/>
    <w:rsid w:val="00D13450"/>
    <w:rsid w:val="00D13E3C"/>
    <w:rsid w:val="00D13F5F"/>
    <w:rsid w:val="00D147CB"/>
    <w:rsid w:val="00D14A17"/>
    <w:rsid w:val="00D14CD9"/>
    <w:rsid w:val="00D14D2C"/>
    <w:rsid w:val="00D14F67"/>
    <w:rsid w:val="00D15261"/>
    <w:rsid w:val="00D15701"/>
    <w:rsid w:val="00D15FEE"/>
    <w:rsid w:val="00D16233"/>
    <w:rsid w:val="00D16AAB"/>
    <w:rsid w:val="00D16F8B"/>
    <w:rsid w:val="00D17970"/>
    <w:rsid w:val="00D17AE2"/>
    <w:rsid w:val="00D206D2"/>
    <w:rsid w:val="00D21478"/>
    <w:rsid w:val="00D21A56"/>
    <w:rsid w:val="00D21B75"/>
    <w:rsid w:val="00D21CDB"/>
    <w:rsid w:val="00D221AB"/>
    <w:rsid w:val="00D221D0"/>
    <w:rsid w:val="00D223A3"/>
    <w:rsid w:val="00D225A6"/>
    <w:rsid w:val="00D229E3"/>
    <w:rsid w:val="00D22FEA"/>
    <w:rsid w:val="00D2354D"/>
    <w:rsid w:val="00D23925"/>
    <w:rsid w:val="00D24444"/>
    <w:rsid w:val="00D24D69"/>
    <w:rsid w:val="00D252DB"/>
    <w:rsid w:val="00D257BD"/>
    <w:rsid w:val="00D25E1D"/>
    <w:rsid w:val="00D265AC"/>
    <w:rsid w:val="00D26681"/>
    <w:rsid w:val="00D26766"/>
    <w:rsid w:val="00D2688B"/>
    <w:rsid w:val="00D27175"/>
    <w:rsid w:val="00D2793E"/>
    <w:rsid w:val="00D27E9C"/>
    <w:rsid w:val="00D27FE0"/>
    <w:rsid w:val="00D30C10"/>
    <w:rsid w:val="00D31631"/>
    <w:rsid w:val="00D33366"/>
    <w:rsid w:val="00D33470"/>
    <w:rsid w:val="00D33589"/>
    <w:rsid w:val="00D335B6"/>
    <w:rsid w:val="00D33DBC"/>
    <w:rsid w:val="00D33EBF"/>
    <w:rsid w:val="00D341F0"/>
    <w:rsid w:val="00D354F9"/>
    <w:rsid w:val="00D3582F"/>
    <w:rsid w:val="00D36C7E"/>
    <w:rsid w:val="00D36ED7"/>
    <w:rsid w:val="00D37783"/>
    <w:rsid w:val="00D37A36"/>
    <w:rsid w:val="00D37E92"/>
    <w:rsid w:val="00D40EF2"/>
    <w:rsid w:val="00D40FA2"/>
    <w:rsid w:val="00D42BC7"/>
    <w:rsid w:val="00D42CBF"/>
    <w:rsid w:val="00D42DD5"/>
    <w:rsid w:val="00D42F9F"/>
    <w:rsid w:val="00D430F1"/>
    <w:rsid w:val="00D43384"/>
    <w:rsid w:val="00D43572"/>
    <w:rsid w:val="00D456C2"/>
    <w:rsid w:val="00D4647F"/>
    <w:rsid w:val="00D467ED"/>
    <w:rsid w:val="00D4706C"/>
    <w:rsid w:val="00D47190"/>
    <w:rsid w:val="00D4746E"/>
    <w:rsid w:val="00D4756D"/>
    <w:rsid w:val="00D47C33"/>
    <w:rsid w:val="00D50097"/>
    <w:rsid w:val="00D5069B"/>
    <w:rsid w:val="00D528F7"/>
    <w:rsid w:val="00D53E0F"/>
    <w:rsid w:val="00D54031"/>
    <w:rsid w:val="00D54252"/>
    <w:rsid w:val="00D547C9"/>
    <w:rsid w:val="00D54BDA"/>
    <w:rsid w:val="00D54D8B"/>
    <w:rsid w:val="00D55B8E"/>
    <w:rsid w:val="00D55DA1"/>
    <w:rsid w:val="00D56126"/>
    <w:rsid w:val="00D56B61"/>
    <w:rsid w:val="00D572B5"/>
    <w:rsid w:val="00D574C3"/>
    <w:rsid w:val="00D57B34"/>
    <w:rsid w:val="00D57BDA"/>
    <w:rsid w:val="00D6007E"/>
    <w:rsid w:val="00D6010D"/>
    <w:rsid w:val="00D60646"/>
    <w:rsid w:val="00D60C3D"/>
    <w:rsid w:val="00D61AAF"/>
    <w:rsid w:val="00D626D3"/>
    <w:rsid w:val="00D62785"/>
    <w:rsid w:val="00D63BBA"/>
    <w:rsid w:val="00D63C3E"/>
    <w:rsid w:val="00D63F35"/>
    <w:rsid w:val="00D64CDA"/>
    <w:rsid w:val="00D65197"/>
    <w:rsid w:val="00D657C9"/>
    <w:rsid w:val="00D65940"/>
    <w:rsid w:val="00D66183"/>
    <w:rsid w:val="00D66BEA"/>
    <w:rsid w:val="00D67845"/>
    <w:rsid w:val="00D7030F"/>
    <w:rsid w:val="00D70538"/>
    <w:rsid w:val="00D7062C"/>
    <w:rsid w:val="00D70A14"/>
    <w:rsid w:val="00D70B5F"/>
    <w:rsid w:val="00D70D8B"/>
    <w:rsid w:val="00D713DE"/>
    <w:rsid w:val="00D715AE"/>
    <w:rsid w:val="00D71B1E"/>
    <w:rsid w:val="00D724E1"/>
    <w:rsid w:val="00D72658"/>
    <w:rsid w:val="00D72663"/>
    <w:rsid w:val="00D72B9A"/>
    <w:rsid w:val="00D72D84"/>
    <w:rsid w:val="00D73206"/>
    <w:rsid w:val="00D732C1"/>
    <w:rsid w:val="00D73565"/>
    <w:rsid w:val="00D73731"/>
    <w:rsid w:val="00D74188"/>
    <w:rsid w:val="00D742C8"/>
    <w:rsid w:val="00D745C0"/>
    <w:rsid w:val="00D7479F"/>
    <w:rsid w:val="00D74F0C"/>
    <w:rsid w:val="00D751B0"/>
    <w:rsid w:val="00D75659"/>
    <w:rsid w:val="00D75C5F"/>
    <w:rsid w:val="00D76A6F"/>
    <w:rsid w:val="00D7748F"/>
    <w:rsid w:val="00D7755C"/>
    <w:rsid w:val="00D7780C"/>
    <w:rsid w:val="00D77888"/>
    <w:rsid w:val="00D77922"/>
    <w:rsid w:val="00D77A10"/>
    <w:rsid w:val="00D806F7"/>
    <w:rsid w:val="00D80758"/>
    <w:rsid w:val="00D80C47"/>
    <w:rsid w:val="00D816E8"/>
    <w:rsid w:val="00D8173C"/>
    <w:rsid w:val="00D8186C"/>
    <w:rsid w:val="00D82210"/>
    <w:rsid w:val="00D82513"/>
    <w:rsid w:val="00D8309C"/>
    <w:rsid w:val="00D834C4"/>
    <w:rsid w:val="00D8417B"/>
    <w:rsid w:val="00D844DB"/>
    <w:rsid w:val="00D85194"/>
    <w:rsid w:val="00D85231"/>
    <w:rsid w:val="00D85712"/>
    <w:rsid w:val="00D85C72"/>
    <w:rsid w:val="00D86DC8"/>
    <w:rsid w:val="00D8724E"/>
    <w:rsid w:val="00D876B3"/>
    <w:rsid w:val="00D87D22"/>
    <w:rsid w:val="00D87EF9"/>
    <w:rsid w:val="00D907D3"/>
    <w:rsid w:val="00D909A6"/>
    <w:rsid w:val="00D90C88"/>
    <w:rsid w:val="00D92336"/>
    <w:rsid w:val="00D9238B"/>
    <w:rsid w:val="00D927D6"/>
    <w:rsid w:val="00D935CF"/>
    <w:rsid w:val="00D94175"/>
    <w:rsid w:val="00D9462A"/>
    <w:rsid w:val="00D94C0D"/>
    <w:rsid w:val="00D94C19"/>
    <w:rsid w:val="00D94F85"/>
    <w:rsid w:val="00D9551E"/>
    <w:rsid w:val="00D95789"/>
    <w:rsid w:val="00D9696D"/>
    <w:rsid w:val="00D9732C"/>
    <w:rsid w:val="00D97838"/>
    <w:rsid w:val="00D97C9A"/>
    <w:rsid w:val="00D97E2E"/>
    <w:rsid w:val="00DA042E"/>
    <w:rsid w:val="00DA0CEC"/>
    <w:rsid w:val="00DA15DA"/>
    <w:rsid w:val="00DA2178"/>
    <w:rsid w:val="00DA21A9"/>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9"/>
    <w:rsid w:val="00DB11FD"/>
    <w:rsid w:val="00DB1455"/>
    <w:rsid w:val="00DB16B2"/>
    <w:rsid w:val="00DB197D"/>
    <w:rsid w:val="00DB1FB5"/>
    <w:rsid w:val="00DB2320"/>
    <w:rsid w:val="00DB28CB"/>
    <w:rsid w:val="00DB2A4E"/>
    <w:rsid w:val="00DB37AD"/>
    <w:rsid w:val="00DB40F9"/>
    <w:rsid w:val="00DB414E"/>
    <w:rsid w:val="00DB5253"/>
    <w:rsid w:val="00DB555D"/>
    <w:rsid w:val="00DB5A35"/>
    <w:rsid w:val="00DB6038"/>
    <w:rsid w:val="00DB68D1"/>
    <w:rsid w:val="00DB7D11"/>
    <w:rsid w:val="00DB7F2F"/>
    <w:rsid w:val="00DC0DE1"/>
    <w:rsid w:val="00DC0E41"/>
    <w:rsid w:val="00DC1173"/>
    <w:rsid w:val="00DC13DF"/>
    <w:rsid w:val="00DC153F"/>
    <w:rsid w:val="00DC1DBE"/>
    <w:rsid w:val="00DC1EFB"/>
    <w:rsid w:val="00DC2AC8"/>
    <w:rsid w:val="00DC356B"/>
    <w:rsid w:val="00DC36CE"/>
    <w:rsid w:val="00DC37BE"/>
    <w:rsid w:val="00DC3C3D"/>
    <w:rsid w:val="00DC4E7D"/>
    <w:rsid w:val="00DC539D"/>
    <w:rsid w:val="00DC5546"/>
    <w:rsid w:val="00DC560D"/>
    <w:rsid w:val="00DC6356"/>
    <w:rsid w:val="00DC6E9C"/>
    <w:rsid w:val="00DC76B1"/>
    <w:rsid w:val="00DC76D1"/>
    <w:rsid w:val="00DC7B04"/>
    <w:rsid w:val="00DD014B"/>
    <w:rsid w:val="00DD097B"/>
    <w:rsid w:val="00DD15BF"/>
    <w:rsid w:val="00DD1A72"/>
    <w:rsid w:val="00DD1B62"/>
    <w:rsid w:val="00DD2FD0"/>
    <w:rsid w:val="00DD3764"/>
    <w:rsid w:val="00DD5456"/>
    <w:rsid w:val="00DD55A8"/>
    <w:rsid w:val="00DD5B2B"/>
    <w:rsid w:val="00DD6794"/>
    <w:rsid w:val="00DD6AD0"/>
    <w:rsid w:val="00DE02F7"/>
    <w:rsid w:val="00DE065E"/>
    <w:rsid w:val="00DE0734"/>
    <w:rsid w:val="00DE20A4"/>
    <w:rsid w:val="00DE21E7"/>
    <w:rsid w:val="00DE23B5"/>
    <w:rsid w:val="00DE2A93"/>
    <w:rsid w:val="00DE2B59"/>
    <w:rsid w:val="00DE33F0"/>
    <w:rsid w:val="00DE3A10"/>
    <w:rsid w:val="00DE3B15"/>
    <w:rsid w:val="00DE3B73"/>
    <w:rsid w:val="00DE3B85"/>
    <w:rsid w:val="00DE478D"/>
    <w:rsid w:val="00DE4850"/>
    <w:rsid w:val="00DE49CE"/>
    <w:rsid w:val="00DE5081"/>
    <w:rsid w:val="00DE58A6"/>
    <w:rsid w:val="00DE6687"/>
    <w:rsid w:val="00DE68C1"/>
    <w:rsid w:val="00DE6938"/>
    <w:rsid w:val="00DE6E65"/>
    <w:rsid w:val="00DE757E"/>
    <w:rsid w:val="00DE7DBA"/>
    <w:rsid w:val="00DE7FBA"/>
    <w:rsid w:val="00DE7FEF"/>
    <w:rsid w:val="00DF002C"/>
    <w:rsid w:val="00DF014C"/>
    <w:rsid w:val="00DF0B9A"/>
    <w:rsid w:val="00DF0F3B"/>
    <w:rsid w:val="00DF16F4"/>
    <w:rsid w:val="00DF19B7"/>
    <w:rsid w:val="00DF1C5B"/>
    <w:rsid w:val="00DF23C4"/>
    <w:rsid w:val="00DF2DE9"/>
    <w:rsid w:val="00DF3B5A"/>
    <w:rsid w:val="00DF3F5A"/>
    <w:rsid w:val="00DF42D9"/>
    <w:rsid w:val="00DF47AD"/>
    <w:rsid w:val="00DF4A1E"/>
    <w:rsid w:val="00DF4E29"/>
    <w:rsid w:val="00DF50B5"/>
    <w:rsid w:val="00DF6EDF"/>
    <w:rsid w:val="00DF7362"/>
    <w:rsid w:val="00DF7CEF"/>
    <w:rsid w:val="00E001C3"/>
    <w:rsid w:val="00E004A1"/>
    <w:rsid w:val="00E0076C"/>
    <w:rsid w:val="00E01012"/>
    <w:rsid w:val="00E01C05"/>
    <w:rsid w:val="00E02B1F"/>
    <w:rsid w:val="00E03A02"/>
    <w:rsid w:val="00E03B80"/>
    <w:rsid w:val="00E0430D"/>
    <w:rsid w:val="00E04620"/>
    <w:rsid w:val="00E04723"/>
    <w:rsid w:val="00E049C9"/>
    <w:rsid w:val="00E05A2C"/>
    <w:rsid w:val="00E05C33"/>
    <w:rsid w:val="00E0630B"/>
    <w:rsid w:val="00E079A4"/>
    <w:rsid w:val="00E10179"/>
    <w:rsid w:val="00E104C1"/>
    <w:rsid w:val="00E10598"/>
    <w:rsid w:val="00E10B33"/>
    <w:rsid w:val="00E12C04"/>
    <w:rsid w:val="00E1318F"/>
    <w:rsid w:val="00E141A3"/>
    <w:rsid w:val="00E14223"/>
    <w:rsid w:val="00E142DD"/>
    <w:rsid w:val="00E143EF"/>
    <w:rsid w:val="00E14C38"/>
    <w:rsid w:val="00E15F07"/>
    <w:rsid w:val="00E15F4A"/>
    <w:rsid w:val="00E1629E"/>
    <w:rsid w:val="00E1729D"/>
    <w:rsid w:val="00E1782D"/>
    <w:rsid w:val="00E17E1A"/>
    <w:rsid w:val="00E204A7"/>
    <w:rsid w:val="00E20E6C"/>
    <w:rsid w:val="00E21BBE"/>
    <w:rsid w:val="00E22651"/>
    <w:rsid w:val="00E22916"/>
    <w:rsid w:val="00E239C9"/>
    <w:rsid w:val="00E23EF3"/>
    <w:rsid w:val="00E249AD"/>
    <w:rsid w:val="00E25E5B"/>
    <w:rsid w:val="00E25EE0"/>
    <w:rsid w:val="00E27491"/>
    <w:rsid w:val="00E27B67"/>
    <w:rsid w:val="00E27D06"/>
    <w:rsid w:val="00E3010D"/>
    <w:rsid w:val="00E30921"/>
    <w:rsid w:val="00E3094B"/>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719"/>
    <w:rsid w:val="00E40D6B"/>
    <w:rsid w:val="00E417AF"/>
    <w:rsid w:val="00E41B28"/>
    <w:rsid w:val="00E42236"/>
    <w:rsid w:val="00E42BEA"/>
    <w:rsid w:val="00E42D69"/>
    <w:rsid w:val="00E438AB"/>
    <w:rsid w:val="00E446F2"/>
    <w:rsid w:val="00E446F6"/>
    <w:rsid w:val="00E44F2B"/>
    <w:rsid w:val="00E45083"/>
    <w:rsid w:val="00E45396"/>
    <w:rsid w:val="00E457AC"/>
    <w:rsid w:val="00E46358"/>
    <w:rsid w:val="00E46F17"/>
    <w:rsid w:val="00E47C14"/>
    <w:rsid w:val="00E50504"/>
    <w:rsid w:val="00E50675"/>
    <w:rsid w:val="00E5085A"/>
    <w:rsid w:val="00E5109E"/>
    <w:rsid w:val="00E5152E"/>
    <w:rsid w:val="00E51DA8"/>
    <w:rsid w:val="00E524D5"/>
    <w:rsid w:val="00E52C21"/>
    <w:rsid w:val="00E539D0"/>
    <w:rsid w:val="00E53D7D"/>
    <w:rsid w:val="00E54A7B"/>
    <w:rsid w:val="00E54AE4"/>
    <w:rsid w:val="00E54FAC"/>
    <w:rsid w:val="00E553FF"/>
    <w:rsid w:val="00E559E9"/>
    <w:rsid w:val="00E55C35"/>
    <w:rsid w:val="00E561F4"/>
    <w:rsid w:val="00E56473"/>
    <w:rsid w:val="00E5671A"/>
    <w:rsid w:val="00E56962"/>
    <w:rsid w:val="00E5701E"/>
    <w:rsid w:val="00E573B6"/>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671F"/>
    <w:rsid w:val="00E67267"/>
    <w:rsid w:val="00E678BC"/>
    <w:rsid w:val="00E67923"/>
    <w:rsid w:val="00E701C4"/>
    <w:rsid w:val="00E70A84"/>
    <w:rsid w:val="00E70F68"/>
    <w:rsid w:val="00E715D5"/>
    <w:rsid w:val="00E71810"/>
    <w:rsid w:val="00E72C8E"/>
    <w:rsid w:val="00E72DFB"/>
    <w:rsid w:val="00E72FC3"/>
    <w:rsid w:val="00E73205"/>
    <w:rsid w:val="00E73219"/>
    <w:rsid w:val="00E737B2"/>
    <w:rsid w:val="00E73818"/>
    <w:rsid w:val="00E74538"/>
    <w:rsid w:val="00E74833"/>
    <w:rsid w:val="00E74F1C"/>
    <w:rsid w:val="00E75175"/>
    <w:rsid w:val="00E753D1"/>
    <w:rsid w:val="00E7543F"/>
    <w:rsid w:val="00E75C23"/>
    <w:rsid w:val="00E75D3A"/>
    <w:rsid w:val="00E76866"/>
    <w:rsid w:val="00E77442"/>
    <w:rsid w:val="00E77715"/>
    <w:rsid w:val="00E77719"/>
    <w:rsid w:val="00E808CB"/>
    <w:rsid w:val="00E80BE6"/>
    <w:rsid w:val="00E817BB"/>
    <w:rsid w:val="00E82100"/>
    <w:rsid w:val="00E82514"/>
    <w:rsid w:val="00E83189"/>
    <w:rsid w:val="00E8348F"/>
    <w:rsid w:val="00E8430B"/>
    <w:rsid w:val="00E8454E"/>
    <w:rsid w:val="00E845E7"/>
    <w:rsid w:val="00E85628"/>
    <w:rsid w:val="00E8573B"/>
    <w:rsid w:val="00E85AEA"/>
    <w:rsid w:val="00E85FBE"/>
    <w:rsid w:val="00E866B3"/>
    <w:rsid w:val="00E873A9"/>
    <w:rsid w:val="00E8780F"/>
    <w:rsid w:val="00E87938"/>
    <w:rsid w:val="00E9033F"/>
    <w:rsid w:val="00E90394"/>
    <w:rsid w:val="00E90B36"/>
    <w:rsid w:val="00E90F21"/>
    <w:rsid w:val="00E90F46"/>
    <w:rsid w:val="00E9155C"/>
    <w:rsid w:val="00E91BAF"/>
    <w:rsid w:val="00E91EA9"/>
    <w:rsid w:val="00E929FD"/>
    <w:rsid w:val="00E935C8"/>
    <w:rsid w:val="00E93605"/>
    <w:rsid w:val="00E93790"/>
    <w:rsid w:val="00E93830"/>
    <w:rsid w:val="00E93AA9"/>
    <w:rsid w:val="00E93FF8"/>
    <w:rsid w:val="00E9434A"/>
    <w:rsid w:val="00E94B57"/>
    <w:rsid w:val="00E96FA9"/>
    <w:rsid w:val="00E972FB"/>
    <w:rsid w:val="00E9745D"/>
    <w:rsid w:val="00E97460"/>
    <w:rsid w:val="00E97686"/>
    <w:rsid w:val="00E97BD6"/>
    <w:rsid w:val="00EA0608"/>
    <w:rsid w:val="00EA0731"/>
    <w:rsid w:val="00EA189E"/>
    <w:rsid w:val="00EA2067"/>
    <w:rsid w:val="00EA2582"/>
    <w:rsid w:val="00EA2D97"/>
    <w:rsid w:val="00EA2E93"/>
    <w:rsid w:val="00EA32D4"/>
    <w:rsid w:val="00EA372C"/>
    <w:rsid w:val="00EA420D"/>
    <w:rsid w:val="00EA500B"/>
    <w:rsid w:val="00EA53D7"/>
    <w:rsid w:val="00EA53FF"/>
    <w:rsid w:val="00EA5A98"/>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28A"/>
    <w:rsid w:val="00EB6F73"/>
    <w:rsid w:val="00EB7A17"/>
    <w:rsid w:val="00EB7AD9"/>
    <w:rsid w:val="00EB7B5F"/>
    <w:rsid w:val="00EC010A"/>
    <w:rsid w:val="00EC0642"/>
    <w:rsid w:val="00EC0946"/>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6C2"/>
    <w:rsid w:val="00EC6110"/>
    <w:rsid w:val="00EC6356"/>
    <w:rsid w:val="00EC674A"/>
    <w:rsid w:val="00EC6DF7"/>
    <w:rsid w:val="00EC70FA"/>
    <w:rsid w:val="00EC746D"/>
    <w:rsid w:val="00EC7565"/>
    <w:rsid w:val="00EC77E9"/>
    <w:rsid w:val="00ED08E6"/>
    <w:rsid w:val="00ED0A24"/>
    <w:rsid w:val="00ED0F81"/>
    <w:rsid w:val="00ED160C"/>
    <w:rsid w:val="00ED1862"/>
    <w:rsid w:val="00ED216F"/>
    <w:rsid w:val="00ED22A5"/>
    <w:rsid w:val="00ED243C"/>
    <w:rsid w:val="00ED25CA"/>
    <w:rsid w:val="00ED274F"/>
    <w:rsid w:val="00ED2F9D"/>
    <w:rsid w:val="00ED425A"/>
    <w:rsid w:val="00ED459B"/>
    <w:rsid w:val="00ED4EC3"/>
    <w:rsid w:val="00ED50B3"/>
    <w:rsid w:val="00ED664E"/>
    <w:rsid w:val="00ED676A"/>
    <w:rsid w:val="00ED6C22"/>
    <w:rsid w:val="00ED6D4B"/>
    <w:rsid w:val="00ED75CE"/>
    <w:rsid w:val="00ED7822"/>
    <w:rsid w:val="00ED7C62"/>
    <w:rsid w:val="00EE02BE"/>
    <w:rsid w:val="00EE07E0"/>
    <w:rsid w:val="00EE1399"/>
    <w:rsid w:val="00EE1866"/>
    <w:rsid w:val="00EE2596"/>
    <w:rsid w:val="00EE25F5"/>
    <w:rsid w:val="00EE2765"/>
    <w:rsid w:val="00EE2B9A"/>
    <w:rsid w:val="00EE3563"/>
    <w:rsid w:val="00EE3742"/>
    <w:rsid w:val="00EE4367"/>
    <w:rsid w:val="00EE4710"/>
    <w:rsid w:val="00EE4776"/>
    <w:rsid w:val="00EE4796"/>
    <w:rsid w:val="00EE4DA8"/>
    <w:rsid w:val="00EE4E30"/>
    <w:rsid w:val="00EE5B68"/>
    <w:rsid w:val="00EE5F37"/>
    <w:rsid w:val="00EE65EC"/>
    <w:rsid w:val="00EE708D"/>
    <w:rsid w:val="00EE787E"/>
    <w:rsid w:val="00EE7C22"/>
    <w:rsid w:val="00EE7D3C"/>
    <w:rsid w:val="00EF0960"/>
    <w:rsid w:val="00EF11B7"/>
    <w:rsid w:val="00EF11BF"/>
    <w:rsid w:val="00EF1896"/>
    <w:rsid w:val="00EF1C6F"/>
    <w:rsid w:val="00EF21AE"/>
    <w:rsid w:val="00EF244F"/>
    <w:rsid w:val="00EF2A49"/>
    <w:rsid w:val="00EF34A0"/>
    <w:rsid w:val="00EF359B"/>
    <w:rsid w:val="00EF3C48"/>
    <w:rsid w:val="00EF3D57"/>
    <w:rsid w:val="00EF4326"/>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778"/>
    <w:rsid w:val="00F008F0"/>
    <w:rsid w:val="00F0097B"/>
    <w:rsid w:val="00F00BD5"/>
    <w:rsid w:val="00F01560"/>
    <w:rsid w:val="00F02539"/>
    <w:rsid w:val="00F02B1C"/>
    <w:rsid w:val="00F0307F"/>
    <w:rsid w:val="00F03290"/>
    <w:rsid w:val="00F03AE8"/>
    <w:rsid w:val="00F04D8A"/>
    <w:rsid w:val="00F04F7F"/>
    <w:rsid w:val="00F050E6"/>
    <w:rsid w:val="00F053F0"/>
    <w:rsid w:val="00F06A4C"/>
    <w:rsid w:val="00F06E07"/>
    <w:rsid w:val="00F0732A"/>
    <w:rsid w:val="00F078EC"/>
    <w:rsid w:val="00F07EF1"/>
    <w:rsid w:val="00F102FF"/>
    <w:rsid w:val="00F104EF"/>
    <w:rsid w:val="00F10CA9"/>
    <w:rsid w:val="00F11521"/>
    <w:rsid w:val="00F12502"/>
    <w:rsid w:val="00F12E17"/>
    <w:rsid w:val="00F1319F"/>
    <w:rsid w:val="00F1323B"/>
    <w:rsid w:val="00F1344B"/>
    <w:rsid w:val="00F14554"/>
    <w:rsid w:val="00F145BE"/>
    <w:rsid w:val="00F15065"/>
    <w:rsid w:val="00F1556A"/>
    <w:rsid w:val="00F156B8"/>
    <w:rsid w:val="00F1699B"/>
    <w:rsid w:val="00F174EE"/>
    <w:rsid w:val="00F175C2"/>
    <w:rsid w:val="00F1760F"/>
    <w:rsid w:val="00F178A3"/>
    <w:rsid w:val="00F204F0"/>
    <w:rsid w:val="00F2058F"/>
    <w:rsid w:val="00F2064D"/>
    <w:rsid w:val="00F2088F"/>
    <w:rsid w:val="00F21006"/>
    <w:rsid w:val="00F21B7A"/>
    <w:rsid w:val="00F223A6"/>
    <w:rsid w:val="00F22917"/>
    <w:rsid w:val="00F22C77"/>
    <w:rsid w:val="00F232D2"/>
    <w:rsid w:val="00F23B89"/>
    <w:rsid w:val="00F23EEA"/>
    <w:rsid w:val="00F23F87"/>
    <w:rsid w:val="00F2424E"/>
    <w:rsid w:val="00F24819"/>
    <w:rsid w:val="00F2503C"/>
    <w:rsid w:val="00F252FE"/>
    <w:rsid w:val="00F25F9F"/>
    <w:rsid w:val="00F26A8F"/>
    <w:rsid w:val="00F26F45"/>
    <w:rsid w:val="00F2761B"/>
    <w:rsid w:val="00F2772B"/>
    <w:rsid w:val="00F27C48"/>
    <w:rsid w:val="00F27EAA"/>
    <w:rsid w:val="00F30486"/>
    <w:rsid w:val="00F3062F"/>
    <w:rsid w:val="00F30A38"/>
    <w:rsid w:val="00F3104E"/>
    <w:rsid w:val="00F311EB"/>
    <w:rsid w:val="00F3136B"/>
    <w:rsid w:val="00F31CDF"/>
    <w:rsid w:val="00F31D41"/>
    <w:rsid w:val="00F322E0"/>
    <w:rsid w:val="00F32AF3"/>
    <w:rsid w:val="00F32E9F"/>
    <w:rsid w:val="00F33218"/>
    <w:rsid w:val="00F33947"/>
    <w:rsid w:val="00F34166"/>
    <w:rsid w:val="00F3473D"/>
    <w:rsid w:val="00F34746"/>
    <w:rsid w:val="00F356F0"/>
    <w:rsid w:val="00F35CF0"/>
    <w:rsid w:val="00F36910"/>
    <w:rsid w:val="00F36AA5"/>
    <w:rsid w:val="00F36B96"/>
    <w:rsid w:val="00F36E54"/>
    <w:rsid w:val="00F37BCA"/>
    <w:rsid w:val="00F4023E"/>
    <w:rsid w:val="00F40793"/>
    <w:rsid w:val="00F412E1"/>
    <w:rsid w:val="00F41835"/>
    <w:rsid w:val="00F418B2"/>
    <w:rsid w:val="00F418E0"/>
    <w:rsid w:val="00F41BB9"/>
    <w:rsid w:val="00F42326"/>
    <w:rsid w:val="00F4292B"/>
    <w:rsid w:val="00F4336D"/>
    <w:rsid w:val="00F43984"/>
    <w:rsid w:val="00F439DE"/>
    <w:rsid w:val="00F43A0B"/>
    <w:rsid w:val="00F4427B"/>
    <w:rsid w:val="00F44623"/>
    <w:rsid w:val="00F44D98"/>
    <w:rsid w:val="00F453A3"/>
    <w:rsid w:val="00F476A7"/>
    <w:rsid w:val="00F47E03"/>
    <w:rsid w:val="00F51672"/>
    <w:rsid w:val="00F52039"/>
    <w:rsid w:val="00F527D2"/>
    <w:rsid w:val="00F52CA1"/>
    <w:rsid w:val="00F53A1A"/>
    <w:rsid w:val="00F53D85"/>
    <w:rsid w:val="00F54646"/>
    <w:rsid w:val="00F5498E"/>
    <w:rsid w:val="00F54B4B"/>
    <w:rsid w:val="00F55B6B"/>
    <w:rsid w:val="00F566ED"/>
    <w:rsid w:val="00F568E2"/>
    <w:rsid w:val="00F57315"/>
    <w:rsid w:val="00F57542"/>
    <w:rsid w:val="00F57AA4"/>
    <w:rsid w:val="00F57F28"/>
    <w:rsid w:val="00F603B5"/>
    <w:rsid w:val="00F61494"/>
    <w:rsid w:val="00F614E8"/>
    <w:rsid w:val="00F61867"/>
    <w:rsid w:val="00F619FB"/>
    <w:rsid w:val="00F61B2B"/>
    <w:rsid w:val="00F62172"/>
    <w:rsid w:val="00F62508"/>
    <w:rsid w:val="00F6291A"/>
    <w:rsid w:val="00F63236"/>
    <w:rsid w:val="00F63C68"/>
    <w:rsid w:val="00F640E0"/>
    <w:rsid w:val="00F6439C"/>
    <w:rsid w:val="00F64996"/>
    <w:rsid w:val="00F64D3B"/>
    <w:rsid w:val="00F64D71"/>
    <w:rsid w:val="00F64ED2"/>
    <w:rsid w:val="00F65252"/>
    <w:rsid w:val="00F66033"/>
    <w:rsid w:val="00F663FF"/>
    <w:rsid w:val="00F667EF"/>
    <w:rsid w:val="00F669D7"/>
    <w:rsid w:val="00F6778F"/>
    <w:rsid w:val="00F679DF"/>
    <w:rsid w:val="00F67FCE"/>
    <w:rsid w:val="00F70B1C"/>
    <w:rsid w:val="00F70DC4"/>
    <w:rsid w:val="00F7129E"/>
    <w:rsid w:val="00F72BCA"/>
    <w:rsid w:val="00F72E02"/>
    <w:rsid w:val="00F73849"/>
    <w:rsid w:val="00F73CA8"/>
    <w:rsid w:val="00F73CEF"/>
    <w:rsid w:val="00F73FC8"/>
    <w:rsid w:val="00F750ED"/>
    <w:rsid w:val="00F754AD"/>
    <w:rsid w:val="00F762B4"/>
    <w:rsid w:val="00F76574"/>
    <w:rsid w:val="00F76865"/>
    <w:rsid w:val="00F77C8E"/>
    <w:rsid w:val="00F803E2"/>
    <w:rsid w:val="00F80A8D"/>
    <w:rsid w:val="00F80B75"/>
    <w:rsid w:val="00F81042"/>
    <w:rsid w:val="00F81AA7"/>
    <w:rsid w:val="00F82C46"/>
    <w:rsid w:val="00F82E1C"/>
    <w:rsid w:val="00F83ABA"/>
    <w:rsid w:val="00F83D80"/>
    <w:rsid w:val="00F842BC"/>
    <w:rsid w:val="00F84445"/>
    <w:rsid w:val="00F847DC"/>
    <w:rsid w:val="00F84B50"/>
    <w:rsid w:val="00F85526"/>
    <w:rsid w:val="00F85C61"/>
    <w:rsid w:val="00F85D08"/>
    <w:rsid w:val="00F861DA"/>
    <w:rsid w:val="00F865BA"/>
    <w:rsid w:val="00F869F4"/>
    <w:rsid w:val="00F86BE8"/>
    <w:rsid w:val="00F86DA7"/>
    <w:rsid w:val="00F87F86"/>
    <w:rsid w:val="00F90575"/>
    <w:rsid w:val="00F9063B"/>
    <w:rsid w:val="00F9075D"/>
    <w:rsid w:val="00F91534"/>
    <w:rsid w:val="00F91AA5"/>
    <w:rsid w:val="00F91CCD"/>
    <w:rsid w:val="00F91F12"/>
    <w:rsid w:val="00F91FAD"/>
    <w:rsid w:val="00F92662"/>
    <w:rsid w:val="00F9276A"/>
    <w:rsid w:val="00F93102"/>
    <w:rsid w:val="00F9328E"/>
    <w:rsid w:val="00F93AEA"/>
    <w:rsid w:val="00F94275"/>
    <w:rsid w:val="00F94785"/>
    <w:rsid w:val="00F94CE0"/>
    <w:rsid w:val="00F95143"/>
    <w:rsid w:val="00F9515C"/>
    <w:rsid w:val="00F95706"/>
    <w:rsid w:val="00F957F8"/>
    <w:rsid w:val="00F9599C"/>
    <w:rsid w:val="00F96001"/>
    <w:rsid w:val="00F96877"/>
    <w:rsid w:val="00F96900"/>
    <w:rsid w:val="00F96EAD"/>
    <w:rsid w:val="00F975F7"/>
    <w:rsid w:val="00F97942"/>
    <w:rsid w:val="00F97C21"/>
    <w:rsid w:val="00FA03A0"/>
    <w:rsid w:val="00FA03FA"/>
    <w:rsid w:val="00FA05ED"/>
    <w:rsid w:val="00FA09EC"/>
    <w:rsid w:val="00FA0C92"/>
    <w:rsid w:val="00FA2B6E"/>
    <w:rsid w:val="00FA38E4"/>
    <w:rsid w:val="00FA3F25"/>
    <w:rsid w:val="00FA403F"/>
    <w:rsid w:val="00FA473F"/>
    <w:rsid w:val="00FA4AB0"/>
    <w:rsid w:val="00FA4C4B"/>
    <w:rsid w:val="00FA5279"/>
    <w:rsid w:val="00FA5D72"/>
    <w:rsid w:val="00FA62FA"/>
    <w:rsid w:val="00FA71B9"/>
    <w:rsid w:val="00FA74AB"/>
    <w:rsid w:val="00FA756C"/>
    <w:rsid w:val="00FB02BB"/>
    <w:rsid w:val="00FB04BE"/>
    <w:rsid w:val="00FB09B5"/>
    <w:rsid w:val="00FB181E"/>
    <w:rsid w:val="00FB1D5C"/>
    <w:rsid w:val="00FB1E69"/>
    <w:rsid w:val="00FB220F"/>
    <w:rsid w:val="00FB236D"/>
    <w:rsid w:val="00FB2F95"/>
    <w:rsid w:val="00FB3374"/>
    <w:rsid w:val="00FB3A3E"/>
    <w:rsid w:val="00FB45B2"/>
    <w:rsid w:val="00FB4622"/>
    <w:rsid w:val="00FB4808"/>
    <w:rsid w:val="00FB4ACD"/>
    <w:rsid w:val="00FB4D68"/>
    <w:rsid w:val="00FB5205"/>
    <w:rsid w:val="00FB5473"/>
    <w:rsid w:val="00FB6477"/>
    <w:rsid w:val="00FB6A1D"/>
    <w:rsid w:val="00FB6B4B"/>
    <w:rsid w:val="00FB6E48"/>
    <w:rsid w:val="00FB7036"/>
    <w:rsid w:val="00FB7A6C"/>
    <w:rsid w:val="00FB7D68"/>
    <w:rsid w:val="00FC018D"/>
    <w:rsid w:val="00FC0690"/>
    <w:rsid w:val="00FC113D"/>
    <w:rsid w:val="00FC1DA2"/>
    <w:rsid w:val="00FC22E7"/>
    <w:rsid w:val="00FC290E"/>
    <w:rsid w:val="00FC293F"/>
    <w:rsid w:val="00FC2DE5"/>
    <w:rsid w:val="00FC3010"/>
    <w:rsid w:val="00FC3732"/>
    <w:rsid w:val="00FC387E"/>
    <w:rsid w:val="00FC3944"/>
    <w:rsid w:val="00FC3C5B"/>
    <w:rsid w:val="00FC3F4A"/>
    <w:rsid w:val="00FC42FC"/>
    <w:rsid w:val="00FC4762"/>
    <w:rsid w:val="00FC48D5"/>
    <w:rsid w:val="00FC4924"/>
    <w:rsid w:val="00FC5891"/>
    <w:rsid w:val="00FC5F39"/>
    <w:rsid w:val="00FC616C"/>
    <w:rsid w:val="00FC72E5"/>
    <w:rsid w:val="00FC739C"/>
    <w:rsid w:val="00FC7871"/>
    <w:rsid w:val="00FC7D45"/>
    <w:rsid w:val="00FD0220"/>
    <w:rsid w:val="00FD09D3"/>
    <w:rsid w:val="00FD0FD8"/>
    <w:rsid w:val="00FD112D"/>
    <w:rsid w:val="00FD11AF"/>
    <w:rsid w:val="00FD2021"/>
    <w:rsid w:val="00FD22B6"/>
    <w:rsid w:val="00FD26F5"/>
    <w:rsid w:val="00FD2C8F"/>
    <w:rsid w:val="00FD305A"/>
    <w:rsid w:val="00FD35C0"/>
    <w:rsid w:val="00FD39AC"/>
    <w:rsid w:val="00FD4181"/>
    <w:rsid w:val="00FD42D0"/>
    <w:rsid w:val="00FD51DD"/>
    <w:rsid w:val="00FD60B0"/>
    <w:rsid w:val="00FD6B1B"/>
    <w:rsid w:val="00FD6FDD"/>
    <w:rsid w:val="00FD6FE7"/>
    <w:rsid w:val="00FD7404"/>
    <w:rsid w:val="00FE1348"/>
    <w:rsid w:val="00FE1EE6"/>
    <w:rsid w:val="00FE2541"/>
    <w:rsid w:val="00FE347E"/>
    <w:rsid w:val="00FE3561"/>
    <w:rsid w:val="00FE40F0"/>
    <w:rsid w:val="00FE41C9"/>
    <w:rsid w:val="00FE4536"/>
    <w:rsid w:val="00FE4851"/>
    <w:rsid w:val="00FE496D"/>
    <w:rsid w:val="00FE5560"/>
    <w:rsid w:val="00FE55B4"/>
    <w:rsid w:val="00FE5D1E"/>
    <w:rsid w:val="00FE5DAB"/>
    <w:rsid w:val="00FE612F"/>
    <w:rsid w:val="00FE64A0"/>
    <w:rsid w:val="00FE6943"/>
    <w:rsid w:val="00FE6C73"/>
    <w:rsid w:val="00FE707D"/>
    <w:rsid w:val="00FE78EB"/>
    <w:rsid w:val="00FE7996"/>
    <w:rsid w:val="00FF19D3"/>
    <w:rsid w:val="00FF2247"/>
    <w:rsid w:val="00FF248F"/>
    <w:rsid w:val="00FF2677"/>
    <w:rsid w:val="00FF33B5"/>
    <w:rsid w:val="00FF39F1"/>
    <w:rsid w:val="00FF3EC9"/>
    <w:rsid w:val="00FF3FBD"/>
    <w:rsid w:val="00FF4F70"/>
    <w:rsid w:val="00FF554A"/>
    <w:rsid w:val="00FF5C5A"/>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1F40"/>
  </w:style>
  <w:style w:type="paragraph" w:styleId="Heading1">
    <w:name w:val="heading 1"/>
    <w:basedOn w:val="Normal"/>
    <w:next w:val="Normal"/>
    <w:link w:val="Heading1Char"/>
    <w:qFormat/>
    <w:rsid w:val="005C1F40"/>
    <w:pPr>
      <w:keepNext/>
      <w:outlineLvl w:val="0"/>
    </w:pPr>
    <w:rPr>
      <w:b/>
      <w:i/>
      <w:sz w:val="28"/>
    </w:rPr>
  </w:style>
  <w:style w:type="paragraph" w:styleId="Heading2">
    <w:name w:val="heading 2"/>
    <w:basedOn w:val="Normal"/>
    <w:next w:val="Normal"/>
    <w:link w:val="Heading2Char"/>
    <w:qFormat/>
    <w:rsid w:val="005C1F40"/>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1F40"/>
    <w:pPr>
      <w:tabs>
        <w:tab w:val="center" w:pos="4320"/>
        <w:tab w:val="right" w:pos="8640"/>
      </w:tabs>
    </w:pPr>
  </w:style>
  <w:style w:type="paragraph" w:styleId="Header">
    <w:name w:val="header"/>
    <w:basedOn w:val="Normal"/>
    <w:link w:val="HeaderChar"/>
    <w:rsid w:val="005C1F40"/>
    <w:pPr>
      <w:tabs>
        <w:tab w:val="center" w:pos="4320"/>
        <w:tab w:val="right" w:pos="8640"/>
      </w:tabs>
    </w:pPr>
  </w:style>
  <w:style w:type="paragraph" w:customStyle="1" w:styleId="Lv1-H">
    <w:name w:val="Lv1-H"/>
    <w:basedOn w:val="Normal"/>
    <w:next w:val="Normal"/>
    <w:link w:val="Lv1-HChar"/>
    <w:rsid w:val="005C1F40"/>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5C1F40"/>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C1F40"/>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5C1F40"/>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5C1F40"/>
  </w:style>
  <w:style w:type="paragraph" w:customStyle="1" w:styleId="Par1-U">
    <w:name w:val="Par1-U"/>
    <w:basedOn w:val="Lv1-H"/>
    <w:next w:val="Normal"/>
    <w:link w:val="Par1-UChar"/>
    <w:rsid w:val="005C1F40"/>
    <w:pPr>
      <w:numPr>
        <w:numId w:val="0"/>
      </w:numPr>
      <w:ind w:left="720"/>
    </w:pPr>
    <w:rPr>
      <w:b w:val="0"/>
      <w:caps w:val="0"/>
    </w:rPr>
  </w:style>
  <w:style w:type="paragraph" w:customStyle="1" w:styleId="Par2-I">
    <w:name w:val="Par2-I"/>
    <w:basedOn w:val="Par1-U"/>
    <w:next w:val="Normal"/>
    <w:link w:val="Par2-IChar"/>
    <w:rsid w:val="005C1F40"/>
    <w:pPr>
      <w:ind w:left="1440"/>
      <w:outlineLvl w:val="9"/>
    </w:pPr>
  </w:style>
  <w:style w:type="paragraph" w:customStyle="1" w:styleId="Par3-O">
    <w:name w:val="Par3-O"/>
    <w:basedOn w:val="Par2-I"/>
    <w:next w:val="Normal"/>
    <w:link w:val="Par3-OChar"/>
    <w:rsid w:val="005C1F40"/>
    <w:pPr>
      <w:ind w:left="2160"/>
    </w:pPr>
  </w:style>
  <w:style w:type="paragraph" w:customStyle="1" w:styleId="Par4-P">
    <w:name w:val="Par4-P"/>
    <w:basedOn w:val="Lv3-K"/>
    <w:next w:val="Normal"/>
    <w:rsid w:val="005C1F40"/>
    <w:pPr>
      <w:numPr>
        <w:ilvl w:val="0"/>
        <w:numId w:val="0"/>
      </w:numPr>
      <w:ind w:left="2520"/>
    </w:pPr>
  </w:style>
  <w:style w:type="paragraph" w:customStyle="1" w:styleId="Sc1-G">
    <w:name w:val="Sc1-G"/>
    <w:basedOn w:val="Lv1-H"/>
    <w:next w:val="Normal"/>
    <w:link w:val="Sc1-GChar"/>
    <w:rsid w:val="005C1F40"/>
    <w:pPr>
      <w:numPr>
        <w:numId w:val="0"/>
      </w:numPr>
      <w:spacing w:before="0" w:after="180"/>
      <w:ind w:left="576"/>
    </w:pPr>
    <w:rPr>
      <w:i/>
      <w:caps w:val="0"/>
    </w:rPr>
  </w:style>
  <w:style w:type="paragraph" w:customStyle="1" w:styleId="Sc2-F">
    <w:name w:val="Sc2-F"/>
    <w:basedOn w:val="Normal"/>
    <w:next w:val="Normal"/>
    <w:link w:val="Sc2-FChar"/>
    <w:rsid w:val="005C1F40"/>
    <w:pPr>
      <w:spacing w:after="180"/>
      <w:ind w:left="1152"/>
      <w:outlineLvl w:val="2"/>
    </w:pPr>
    <w:rPr>
      <w:b/>
      <w:i/>
    </w:rPr>
  </w:style>
  <w:style w:type="paragraph" w:customStyle="1" w:styleId="Sc3-D">
    <w:name w:val="Sc3-D"/>
    <w:basedOn w:val="Normal"/>
    <w:next w:val="Normal"/>
    <w:link w:val="Sc3-DChar"/>
    <w:rsid w:val="005C1F40"/>
    <w:pPr>
      <w:spacing w:after="180"/>
      <w:ind w:left="1728"/>
      <w:outlineLvl w:val="2"/>
    </w:pPr>
    <w:rPr>
      <w:b/>
      <w:i/>
    </w:rPr>
  </w:style>
  <w:style w:type="paragraph" w:customStyle="1" w:styleId="Sc4-S">
    <w:name w:val="Sc4-S"/>
    <w:basedOn w:val="Normal"/>
    <w:next w:val="Normal"/>
    <w:link w:val="Sc4-SChar"/>
    <w:rsid w:val="005C1F40"/>
    <w:pPr>
      <w:ind w:left="2304"/>
      <w:outlineLvl w:val="3"/>
    </w:pPr>
    <w:rPr>
      <w:b/>
      <w:i/>
    </w:rPr>
  </w:style>
  <w:style w:type="paragraph" w:customStyle="1" w:styleId="scriptureinsert">
    <w:name w:val="scripture insert"/>
    <w:basedOn w:val="Lv1-H"/>
    <w:rsid w:val="005C1F40"/>
    <w:pPr>
      <w:numPr>
        <w:numId w:val="0"/>
      </w:numPr>
      <w:ind w:left="2520" w:hanging="360"/>
      <w:jc w:val="both"/>
      <w:outlineLvl w:val="3"/>
    </w:pPr>
    <w:rPr>
      <w:i/>
      <w:caps w:val="0"/>
      <w:sz w:val="20"/>
    </w:rPr>
  </w:style>
  <w:style w:type="paragraph" w:customStyle="1" w:styleId="Session">
    <w:name w:val="Session"/>
    <w:basedOn w:val="Normal"/>
    <w:rsid w:val="005C1F40"/>
    <w:pPr>
      <w:ind w:left="576"/>
    </w:pPr>
    <w:rPr>
      <w:b/>
      <w:i/>
      <w:sz w:val="36"/>
    </w:rPr>
  </w:style>
  <w:style w:type="paragraph" w:customStyle="1" w:styleId="TopScripture">
    <w:name w:val="TopScripture"/>
    <w:basedOn w:val="Par1-U"/>
    <w:rsid w:val="005C1F40"/>
    <w:pPr>
      <w:spacing w:before="0"/>
      <w:ind w:left="360" w:hanging="360"/>
    </w:pPr>
    <w:rPr>
      <w:b/>
      <w:i/>
    </w:rPr>
  </w:style>
  <w:style w:type="paragraph" w:customStyle="1" w:styleId="Lv2-JH">
    <w:name w:val="Lv2-JH"/>
    <w:basedOn w:val="Normal"/>
    <w:rsid w:val="005C1F40"/>
    <w:pPr>
      <w:numPr>
        <w:numId w:val="2"/>
      </w:numPr>
    </w:pPr>
  </w:style>
  <w:style w:type="character" w:styleId="Hyperlink">
    <w:name w:val="Hyperlink"/>
    <w:basedOn w:val="DefaultParagraphFont"/>
    <w:uiPriority w:val="99"/>
    <w:unhideWhenUsed/>
    <w:rsid w:val="005C1F40"/>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rPr>
      <w:szCs w:val="24"/>
    </w:r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84BE1C-7D26-E843-9EAD-882F7E36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13033</TotalTime>
  <Pages>6</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18476</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Mike Bickle</cp:lastModifiedBy>
  <cp:revision>218</cp:revision>
  <cp:lastPrinted>2019-11-20T19:16:00Z</cp:lastPrinted>
  <dcterms:created xsi:type="dcterms:W3CDTF">2018-03-28T02:09:00Z</dcterms:created>
  <dcterms:modified xsi:type="dcterms:W3CDTF">2019-11-20T19:54:00Z</dcterms:modified>
  <cp:category/>
</cp:coreProperties>
</file>