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947C" w14:textId="346F3FE3" w:rsidR="00AE7D26" w:rsidRPr="002965EF" w:rsidRDefault="00A1183A" w:rsidP="00B52B69">
      <w:pPr>
        <w:pStyle w:val="Session"/>
        <w:tabs>
          <w:tab w:val="left" w:pos="1350"/>
          <w:tab w:val="left" w:pos="4320"/>
          <w:tab w:val="left" w:pos="5400"/>
          <w:tab w:val="left" w:pos="5580"/>
        </w:tabs>
        <w:rPr>
          <w:color w:val="000000" w:themeColor="text1"/>
          <w:szCs w:val="36"/>
        </w:rPr>
      </w:pPr>
      <w:bookmarkStart w:id="0" w:name="_Hlk532293751"/>
      <w:bookmarkStart w:id="1" w:name="OLE_LINK33"/>
      <w:bookmarkStart w:id="2" w:name="OLE_LINK129"/>
      <w:bookmarkStart w:id="3" w:name="OLE_LINK130"/>
      <w:bookmarkStart w:id="4" w:name="OLE_LINK30"/>
      <w:bookmarkStart w:id="5" w:name="OLE_LINK31"/>
      <w:bookmarkStart w:id="6" w:name="OLE_LINK32"/>
      <w:bookmarkStart w:id="7" w:name="OLE_LINK38"/>
      <w:bookmarkStart w:id="8" w:name="OLE_LINK218"/>
      <w:bookmarkStart w:id="9" w:name="OLE_LINK219"/>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220"/>
      <w:bookmarkStart w:id="25" w:name="OLE_LINK7"/>
      <w:bookmarkStart w:id="26" w:name="OLE_LINK8"/>
      <w:bookmarkStart w:id="27" w:name="OLE_LINK91"/>
      <w:bookmarkStart w:id="28" w:name="OLE_LINK92"/>
      <w:bookmarkStart w:id="29" w:name="OLE_LINK53"/>
      <w:bookmarkStart w:id="30" w:name="OLE_LINK54"/>
      <w:bookmarkStart w:id="31" w:name="OLE_LINK69"/>
      <w:bookmarkStart w:id="32" w:name="OLE_LINK70"/>
      <w:bookmarkStart w:id="33" w:name="_Hlk523729871"/>
      <w:bookmarkStart w:id="34" w:name="_Hlk523882611"/>
      <w:bookmarkStart w:id="35" w:name="_Hlk531079373"/>
      <w:bookmarkStart w:id="36" w:name="_Hlk17651115"/>
      <w:r w:rsidRPr="002965EF">
        <w:rPr>
          <w:color w:val="000000" w:themeColor="text1"/>
          <w:szCs w:val="36"/>
        </w:rPr>
        <w:t xml:space="preserve">Session </w:t>
      </w:r>
      <w:r w:rsidR="00AE7D26" w:rsidRPr="002965EF">
        <w:rPr>
          <w:color w:val="000000" w:themeColor="text1"/>
          <w:szCs w:val="36"/>
        </w:rPr>
        <w:t>3</w:t>
      </w:r>
      <w:r w:rsidRPr="002965EF">
        <w:rPr>
          <w:color w:val="000000" w:themeColor="text1"/>
          <w:szCs w:val="36"/>
        </w:rPr>
        <w:t xml:space="preserve"> </w:t>
      </w:r>
      <w:r w:rsidR="00AE7D26" w:rsidRPr="002965EF">
        <w:rPr>
          <w:color w:val="000000" w:themeColor="text1"/>
          <w:szCs w:val="36"/>
        </w:rPr>
        <w:t xml:space="preserve">The Forerunner Message in 1 Cor. 15 &amp; 2 Cor. 5 </w:t>
      </w:r>
    </w:p>
    <w:p w14:paraId="4EDE7CE5" w14:textId="77777777" w:rsidR="00746F08" w:rsidRPr="002965EF" w:rsidRDefault="00746F08" w:rsidP="00746F08">
      <w:pPr>
        <w:pStyle w:val="Lv1-H"/>
        <w:rPr>
          <w:szCs w:val="24"/>
        </w:rPr>
      </w:pPr>
      <w:r w:rsidRPr="002965EF">
        <w:rPr>
          <w:szCs w:val="24"/>
        </w:rPr>
        <w:t xml:space="preserve">Introduction   </w:t>
      </w:r>
    </w:p>
    <w:p w14:paraId="38E51853" w14:textId="7DB2F7B0" w:rsidR="00746F08" w:rsidRPr="002965EF" w:rsidRDefault="00746F08" w:rsidP="003B780D">
      <w:pPr>
        <w:pStyle w:val="Lv2-J"/>
        <w:rPr>
          <w:szCs w:val="24"/>
        </w:rPr>
      </w:pPr>
      <w:bookmarkStart w:id="37" w:name="OLE_LINK51"/>
      <w:bookmarkStart w:id="38" w:name="OLE_LINK52"/>
      <w:r w:rsidRPr="002965EF">
        <w:rPr>
          <w:szCs w:val="24"/>
        </w:rPr>
        <w:t>Paul wrote 1 Corinthians 15 to correct wrong ideas that some in Corinth had about the resurrection. Some apparently believed that there is no resurrection of one</w:t>
      </w:r>
      <w:r w:rsidR="000203FD" w:rsidRPr="002965EF">
        <w:rPr>
          <w:szCs w:val="24"/>
        </w:rPr>
        <w:t>’</w:t>
      </w:r>
      <w:r w:rsidRPr="002965EF">
        <w:rPr>
          <w:szCs w:val="24"/>
        </w:rPr>
        <w:t xml:space="preserve">s physical body (15:12, 16, 29, 32). </w:t>
      </w:r>
    </w:p>
    <w:p w14:paraId="731CB86F" w14:textId="2F3EFBA6" w:rsidR="00746F08" w:rsidRPr="002965EF" w:rsidRDefault="00746F08" w:rsidP="00746F08">
      <w:pPr>
        <w:pStyle w:val="Lv3-K"/>
      </w:pPr>
      <w:r w:rsidRPr="002965EF">
        <w:t xml:space="preserve">They believed </w:t>
      </w:r>
      <w:r w:rsidR="00714848" w:rsidRPr="002965EF">
        <w:t>that the Father had raised Jesus from the dead</w:t>
      </w:r>
      <w:r w:rsidRPr="002965EF">
        <w:t xml:space="preserve"> but not that God would raise all believers from the dead. </w:t>
      </w:r>
    </w:p>
    <w:p w14:paraId="032CDC46" w14:textId="79D4A2F3" w:rsidR="00746F08" w:rsidRPr="002965EF" w:rsidRDefault="00746F08" w:rsidP="00746F08">
      <w:pPr>
        <w:pStyle w:val="Lv3-K"/>
      </w:pPr>
      <w:r w:rsidRPr="002965EF">
        <w:t xml:space="preserve">Paul was </w:t>
      </w:r>
      <w:r w:rsidR="002965EF" w:rsidRPr="002965EF">
        <w:t xml:space="preserve">also </w:t>
      </w:r>
      <w:r w:rsidRPr="002965EF">
        <w:t>correcting the Greek thought that the body was intrinsically negative. The biblical view is that our body is essentially good and is an important part of our personhood.</w:t>
      </w:r>
    </w:p>
    <w:p w14:paraId="2CD9AA93" w14:textId="54C6D83A" w:rsidR="00746F08" w:rsidRPr="002965EF" w:rsidRDefault="00746F08" w:rsidP="00746F08">
      <w:pPr>
        <w:pStyle w:val="Lv2-J"/>
        <w:rPr>
          <w:szCs w:val="24"/>
        </w:rPr>
      </w:pPr>
      <w:r w:rsidRPr="002965EF">
        <w:rPr>
          <w:szCs w:val="24"/>
        </w:rPr>
        <w:t>Paul wrote 2 Corinthians 5 to give them confidence not</w:t>
      </w:r>
      <w:r w:rsidR="00572329" w:rsidRPr="002965EF">
        <w:rPr>
          <w:szCs w:val="24"/>
        </w:rPr>
        <w:t xml:space="preserve"> to</w:t>
      </w:r>
      <w:r w:rsidRPr="002965EF">
        <w:rPr>
          <w:szCs w:val="24"/>
        </w:rPr>
        <w:t xml:space="preserve"> be afraid of persecution or martyrdom. </w:t>
      </w:r>
    </w:p>
    <w:p w14:paraId="10D02691" w14:textId="77777777" w:rsidR="00746F08" w:rsidRPr="002965EF" w:rsidRDefault="00746F08" w:rsidP="00746F08">
      <w:pPr>
        <w:pStyle w:val="Lv2-J"/>
        <w:rPr>
          <w:szCs w:val="24"/>
          <w:lang w:val="en-AU"/>
        </w:rPr>
      </w:pPr>
      <w:bookmarkStart w:id="39" w:name="_Hlk18239673"/>
      <w:bookmarkEnd w:id="37"/>
      <w:bookmarkEnd w:id="38"/>
      <w:r w:rsidRPr="002965EF">
        <w:rPr>
          <w:b/>
          <w:bCs/>
          <w:szCs w:val="24"/>
        </w:rPr>
        <w:t>Outline of 1 Corinthians 15</w:t>
      </w:r>
    </w:p>
    <w:p w14:paraId="1C644B24" w14:textId="07F28E55" w:rsidR="00746F08" w:rsidRPr="002965EF" w:rsidRDefault="00746F08" w:rsidP="00746F08">
      <w:pPr>
        <w:pStyle w:val="Lv2-J"/>
        <w:numPr>
          <w:ilvl w:val="0"/>
          <w:numId w:val="0"/>
        </w:numPr>
        <w:tabs>
          <w:tab w:val="clear" w:pos="1152"/>
          <w:tab w:val="left" w:pos="2430"/>
          <w:tab w:val="left" w:pos="3600"/>
        </w:tabs>
        <w:spacing w:before="0" w:after="60"/>
        <w:ind w:left="1152"/>
        <w:rPr>
          <w:bCs/>
          <w:szCs w:val="24"/>
        </w:rPr>
      </w:pPr>
      <w:bookmarkStart w:id="40" w:name="_Hlk18410723"/>
      <w:bookmarkStart w:id="41" w:name="_Hlk18239684"/>
      <w:bookmarkEnd w:id="39"/>
      <w:r w:rsidRPr="002965EF">
        <w:rPr>
          <w:b/>
          <w:szCs w:val="24"/>
        </w:rPr>
        <w:t xml:space="preserve">15:1-4 </w:t>
      </w:r>
      <w:r w:rsidRPr="002965EF">
        <w:rPr>
          <w:b/>
          <w:szCs w:val="24"/>
        </w:rPr>
        <w:tab/>
      </w:r>
      <w:r w:rsidRPr="002965EF">
        <w:rPr>
          <w:bCs/>
          <w:szCs w:val="24"/>
        </w:rPr>
        <w:t>Jesus</w:t>
      </w:r>
      <w:r w:rsidR="000203FD" w:rsidRPr="002965EF">
        <w:rPr>
          <w:bCs/>
          <w:szCs w:val="24"/>
        </w:rPr>
        <w:t>’</w:t>
      </w:r>
      <w:r w:rsidRPr="002965EF">
        <w:rPr>
          <w:bCs/>
          <w:szCs w:val="24"/>
        </w:rPr>
        <w:t xml:space="preserve"> resurrection is foundational to the gospel </w:t>
      </w:r>
      <w:r w:rsidRPr="002965EF">
        <w:rPr>
          <w:bCs/>
          <w:szCs w:val="24"/>
        </w:rPr>
        <w:br/>
      </w:r>
      <w:r w:rsidRPr="002965EF">
        <w:rPr>
          <w:b/>
          <w:szCs w:val="24"/>
        </w:rPr>
        <w:t xml:space="preserve">15:5-11 </w:t>
      </w:r>
      <w:r w:rsidRPr="002965EF">
        <w:rPr>
          <w:b/>
          <w:szCs w:val="24"/>
        </w:rPr>
        <w:tab/>
      </w:r>
      <w:r w:rsidRPr="002965EF">
        <w:rPr>
          <w:bCs/>
          <w:szCs w:val="24"/>
        </w:rPr>
        <w:t>Eyewitness evidence of Jesus</w:t>
      </w:r>
      <w:r w:rsidR="000203FD" w:rsidRPr="002965EF">
        <w:rPr>
          <w:bCs/>
          <w:szCs w:val="24"/>
        </w:rPr>
        <w:t>’</w:t>
      </w:r>
      <w:r w:rsidRPr="002965EF">
        <w:rPr>
          <w:bCs/>
          <w:szCs w:val="24"/>
        </w:rPr>
        <w:t xml:space="preserve"> resurrection </w:t>
      </w:r>
      <w:r w:rsidRPr="002965EF">
        <w:rPr>
          <w:szCs w:val="24"/>
        </w:rPr>
        <w:br/>
      </w:r>
      <w:bookmarkStart w:id="42" w:name="_Hlk18410646"/>
      <w:bookmarkEnd w:id="40"/>
      <w:r w:rsidRPr="002965EF">
        <w:rPr>
          <w:b/>
          <w:szCs w:val="24"/>
        </w:rPr>
        <w:t xml:space="preserve">15:12-19 </w:t>
      </w:r>
      <w:r w:rsidRPr="002965EF">
        <w:rPr>
          <w:b/>
          <w:szCs w:val="24"/>
        </w:rPr>
        <w:tab/>
      </w:r>
      <w:r w:rsidRPr="002965EF">
        <w:rPr>
          <w:bCs/>
          <w:szCs w:val="24"/>
        </w:rPr>
        <w:t xml:space="preserve">What if there was no resurrection? </w:t>
      </w:r>
      <w:r w:rsidRPr="002965EF">
        <w:rPr>
          <w:szCs w:val="24"/>
        </w:rPr>
        <w:br/>
      </w:r>
      <w:bookmarkStart w:id="43" w:name="_Hlk18413093"/>
      <w:bookmarkStart w:id="44" w:name="_Hlk18240319"/>
      <w:bookmarkEnd w:id="42"/>
      <w:r w:rsidRPr="002965EF">
        <w:rPr>
          <w:b/>
          <w:szCs w:val="24"/>
        </w:rPr>
        <w:t xml:space="preserve">15:20-23 </w:t>
      </w:r>
      <w:r w:rsidRPr="002965EF">
        <w:rPr>
          <w:b/>
          <w:szCs w:val="24"/>
        </w:rPr>
        <w:tab/>
      </w:r>
      <w:r w:rsidRPr="002965EF">
        <w:rPr>
          <w:bCs/>
          <w:szCs w:val="24"/>
        </w:rPr>
        <w:t xml:space="preserve">Jesus is the first fruits of the resurrection </w:t>
      </w:r>
      <w:r w:rsidRPr="002965EF">
        <w:rPr>
          <w:bCs/>
          <w:szCs w:val="24"/>
        </w:rPr>
        <w:br/>
      </w:r>
      <w:bookmarkStart w:id="45" w:name="_Hlk18413200"/>
      <w:r w:rsidRPr="002965EF">
        <w:rPr>
          <w:b/>
          <w:szCs w:val="24"/>
        </w:rPr>
        <w:t xml:space="preserve">15:24-28 </w:t>
      </w:r>
      <w:r w:rsidRPr="002965EF">
        <w:rPr>
          <w:b/>
          <w:szCs w:val="24"/>
        </w:rPr>
        <w:tab/>
      </w:r>
      <w:r w:rsidRPr="002965EF">
        <w:rPr>
          <w:bCs/>
          <w:szCs w:val="24"/>
        </w:rPr>
        <w:t>The ultimate outcome of Jesus</w:t>
      </w:r>
      <w:r w:rsidR="000203FD" w:rsidRPr="002965EF">
        <w:rPr>
          <w:bCs/>
          <w:szCs w:val="24"/>
        </w:rPr>
        <w:t>’</w:t>
      </w:r>
      <w:r w:rsidRPr="002965EF">
        <w:rPr>
          <w:bCs/>
          <w:szCs w:val="24"/>
        </w:rPr>
        <w:t xml:space="preserve"> resurrection </w:t>
      </w:r>
      <w:r w:rsidRPr="002965EF">
        <w:rPr>
          <w:bCs/>
          <w:szCs w:val="24"/>
        </w:rPr>
        <w:br/>
      </w:r>
      <w:bookmarkEnd w:id="43"/>
      <w:bookmarkEnd w:id="45"/>
      <w:r w:rsidRPr="002965EF">
        <w:rPr>
          <w:b/>
          <w:szCs w:val="24"/>
        </w:rPr>
        <w:t xml:space="preserve">15:29-34 </w:t>
      </w:r>
      <w:r w:rsidRPr="002965EF">
        <w:rPr>
          <w:b/>
          <w:szCs w:val="24"/>
        </w:rPr>
        <w:tab/>
      </w:r>
      <w:r w:rsidRPr="002965EF">
        <w:rPr>
          <w:bCs/>
          <w:szCs w:val="24"/>
        </w:rPr>
        <w:t xml:space="preserve">Courage from believing in the resurrection </w:t>
      </w:r>
      <w:r w:rsidRPr="002965EF">
        <w:rPr>
          <w:szCs w:val="24"/>
        </w:rPr>
        <w:br/>
      </w:r>
      <w:bookmarkStart w:id="46" w:name="_Hlk18413522"/>
      <w:bookmarkStart w:id="47" w:name="_Hlk18413391"/>
      <w:r w:rsidRPr="002965EF">
        <w:rPr>
          <w:b/>
          <w:szCs w:val="24"/>
        </w:rPr>
        <w:t xml:space="preserve">15:35-44 </w:t>
      </w:r>
      <w:r w:rsidRPr="002965EF">
        <w:rPr>
          <w:b/>
          <w:szCs w:val="24"/>
        </w:rPr>
        <w:tab/>
      </w:r>
      <w:r w:rsidRPr="002965EF">
        <w:rPr>
          <w:bCs/>
          <w:szCs w:val="24"/>
        </w:rPr>
        <w:t>The resurrected body</w:t>
      </w:r>
      <w:r w:rsidRPr="002965EF">
        <w:rPr>
          <w:b/>
          <w:szCs w:val="24"/>
        </w:rPr>
        <w:t xml:space="preserve"> </w:t>
      </w:r>
      <w:r w:rsidRPr="002965EF">
        <w:rPr>
          <w:szCs w:val="24"/>
        </w:rPr>
        <w:t xml:space="preserve"> </w:t>
      </w:r>
      <w:r w:rsidRPr="002965EF">
        <w:rPr>
          <w:szCs w:val="24"/>
        </w:rPr>
        <w:br/>
      </w:r>
      <w:r w:rsidRPr="002965EF">
        <w:rPr>
          <w:b/>
          <w:szCs w:val="24"/>
        </w:rPr>
        <w:t xml:space="preserve">15:45-49 </w:t>
      </w:r>
      <w:r w:rsidRPr="002965EF">
        <w:rPr>
          <w:b/>
          <w:szCs w:val="24"/>
        </w:rPr>
        <w:tab/>
      </w:r>
      <w:r w:rsidRPr="002965EF">
        <w:rPr>
          <w:bCs/>
          <w:szCs w:val="24"/>
        </w:rPr>
        <w:t>An analogy of Adam and Christ</w:t>
      </w:r>
      <w:r w:rsidRPr="002965EF">
        <w:rPr>
          <w:bCs/>
          <w:szCs w:val="24"/>
        </w:rPr>
        <w:br/>
      </w:r>
      <w:bookmarkEnd w:id="46"/>
      <w:r w:rsidRPr="002965EF">
        <w:rPr>
          <w:b/>
          <w:szCs w:val="24"/>
        </w:rPr>
        <w:t xml:space="preserve">15:50-53 </w:t>
      </w:r>
      <w:r w:rsidRPr="002965EF">
        <w:rPr>
          <w:b/>
          <w:szCs w:val="24"/>
        </w:rPr>
        <w:tab/>
      </w:r>
      <w:r w:rsidRPr="002965EF">
        <w:rPr>
          <w:bCs/>
          <w:szCs w:val="24"/>
        </w:rPr>
        <w:t xml:space="preserve">The mystery related to the resurrection </w:t>
      </w:r>
      <w:r w:rsidRPr="002965EF">
        <w:rPr>
          <w:szCs w:val="24"/>
        </w:rPr>
        <w:br/>
      </w:r>
      <w:bookmarkEnd w:id="47"/>
      <w:r w:rsidRPr="002965EF">
        <w:rPr>
          <w:b/>
          <w:szCs w:val="24"/>
        </w:rPr>
        <w:t xml:space="preserve">15:54-58 </w:t>
      </w:r>
      <w:r w:rsidRPr="002965EF">
        <w:rPr>
          <w:b/>
          <w:szCs w:val="24"/>
        </w:rPr>
        <w:tab/>
      </w:r>
      <w:bookmarkEnd w:id="44"/>
      <w:r w:rsidRPr="002965EF">
        <w:rPr>
          <w:bCs/>
          <w:szCs w:val="24"/>
        </w:rPr>
        <w:t xml:space="preserve">Victory over death </w:t>
      </w:r>
    </w:p>
    <w:bookmarkEnd w:id="41"/>
    <w:p w14:paraId="4EA35BF9" w14:textId="77777777" w:rsidR="00746F08" w:rsidRPr="002965EF" w:rsidRDefault="00746F08" w:rsidP="00746F08">
      <w:pPr>
        <w:pStyle w:val="Lv2-J"/>
        <w:rPr>
          <w:szCs w:val="24"/>
          <w:lang w:val="en-AU"/>
        </w:rPr>
      </w:pPr>
      <w:r w:rsidRPr="002965EF">
        <w:rPr>
          <w:b/>
          <w:bCs/>
          <w:szCs w:val="24"/>
        </w:rPr>
        <w:t>Outline of 2 Corinthians 5</w:t>
      </w:r>
    </w:p>
    <w:p w14:paraId="5E305D60" w14:textId="7A627832" w:rsidR="00AA1BC2" w:rsidRPr="002965EF" w:rsidRDefault="00AE7D26" w:rsidP="00277522">
      <w:pPr>
        <w:pStyle w:val="Lv2-J"/>
        <w:numPr>
          <w:ilvl w:val="0"/>
          <w:numId w:val="0"/>
        </w:numPr>
        <w:tabs>
          <w:tab w:val="left" w:pos="2430"/>
        </w:tabs>
        <w:spacing w:before="0"/>
        <w:ind w:left="1152"/>
        <w:rPr>
          <w:bCs/>
        </w:rPr>
      </w:pPr>
      <w:r w:rsidRPr="002965EF">
        <w:rPr>
          <w:b/>
          <w:szCs w:val="24"/>
        </w:rPr>
        <w:t>5:1-</w:t>
      </w:r>
      <w:r w:rsidR="00431BEC" w:rsidRPr="002965EF">
        <w:rPr>
          <w:b/>
          <w:szCs w:val="24"/>
        </w:rPr>
        <w:t>5</w:t>
      </w:r>
      <w:r w:rsidRPr="002965EF">
        <w:rPr>
          <w:b/>
          <w:szCs w:val="24"/>
        </w:rPr>
        <w:t xml:space="preserve"> </w:t>
      </w:r>
      <w:r w:rsidR="00277522" w:rsidRPr="002965EF">
        <w:rPr>
          <w:b/>
          <w:szCs w:val="24"/>
        </w:rPr>
        <w:tab/>
      </w:r>
      <w:r w:rsidR="00AA1BC2" w:rsidRPr="002965EF">
        <w:t xml:space="preserve">The contrast of our earthly and resurrected bodies </w:t>
      </w:r>
      <w:r w:rsidR="00AA1BC2" w:rsidRPr="002965EF">
        <w:br/>
      </w:r>
      <w:r w:rsidR="00AA1BC2" w:rsidRPr="002965EF">
        <w:rPr>
          <w:b/>
          <w:szCs w:val="24"/>
        </w:rPr>
        <w:t>5:</w:t>
      </w:r>
      <w:r w:rsidR="00431BEC" w:rsidRPr="002965EF">
        <w:rPr>
          <w:b/>
          <w:szCs w:val="24"/>
        </w:rPr>
        <w:t>6</w:t>
      </w:r>
      <w:r w:rsidR="00AA1BC2" w:rsidRPr="002965EF">
        <w:rPr>
          <w:b/>
          <w:szCs w:val="24"/>
        </w:rPr>
        <w:t xml:space="preserve">-8 </w:t>
      </w:r>
      <w:r w:rsidR="00277522" w:rsidRPr="002965EF">
        <w:rPr>
          <w:b/>
          <w:szCs w:val="24"/>
        </w:rPr>
        <w:tab/>
      </w:r>
      <w:r w:rsidR="00AA1BC2" w:rsidRPr="002965EF">
        <w:t>Confidence in the certainty of the resurrection</w:t>
      </w:r>
      <w:r w:rsidR="00AA1BC2" w:rsidRPr="002965EF">
        <w:rPr>
          <w:szCs w:val="24"/>
        </w:rPr>
        <w:br/>
      </w:r>
      <w:r w:rsidRPr="002965EF">
        <w:rPr>
          <w:b/>
          <w:szCs w:val="24"/>
        </w:rPr>
        <w:t>5:</w:t>
      </w:r>
      <w:r w:rsidR="00AA1BC2" w:rsidRPr="002965EF">
        <w:rPr>
          <w:b/>
          <w:szCs w:val="24"/>
        </w:rPr>
        <w:t>9</w:t>
      </w:r>
      <w:r w:rsidRPr="002965EF">
        <w:rPr>
          <w:b/>
          <w:szCs w:val="24"/>
        </w:rPr>
        <w:t>-</w:t>
      </w:r>
      <w:r w:rsidR="00713BD1" w:rsidRPr="002965EF">
        <w:rPr>
          <w:b/>
          <w:szCs w:val="24"/>
        </w:rPr>
        <w:t>1</w:t>
      </w:r>
      <w:r w:rsidR="00746F08" w:rsidRPr="002965EF">
        <w:rPr>
          <w:b/>
          <w:szCs w:val="24"/>
        </w:rPr>
        <w:t>1</w:t>
      </w:r>
      <w:r w:rsidRPr="002965EF">
        <w:rPr>
          <w:b/>
          <w:szCs w:val="24"/>
        </w:rPr>
        <w:t xml:space="preserve"> </w:t>
      </w:r>
      <w:r w:rsidR="00277522" w:rsidRPr="002965EF">
        <w:rPr>
          <w:b/>
          <w:szCs w:val="24"/>
        </w:rPr>
        <w:tab/>
      </w:r>
      <w:r w:rsidR="00AA1BC2" w:rsidRPr="002965EF">
        <w:rPr>
          <w:bCs/>
          <w:szCs w:val="24"/>
        </w:rPr>
        <w:t xml:space="preserve">Our </w:t>
      </w:r>
      <w:r w:rsidR="00B52B69" w:rsidRPr="002965EF">
        <w:rPr>
          <w:bCs/>
          <w:szCs w:val="24"/>
        </w:rPr>
        <w:t xml:space="preserve">response to the </w:t>
      </w:r>
      <w:r w:rsidR="00B52B69" w:rsidRPr="002965EF">
        <w:rPr>
          <w:bCs/>
        </w:rPr>
        <w:t xml:space="preserve">certainty of the resurrection </w:t>
      </w:r>
      <w:r w:rsidR="00AA1BC2" w:rsidRPr="002965EF">
        <w:rPr>
          <w:bCs/>
        </w:rPr>
        <w:br/>
      </w:r>
      <w:r w:rsidR="00AA1BC2" w:rsidRPr="002965EF">
        <w:rPr>
          <w:b/>
          <w:szCs w:val="24"/>
        </w:rPr>
        <w:t>5:1</w:t>
      </w:r>
      <w:r w:rsidR="00746F08" w:rsidRPr="002965EF">
        <w:rPr>
          <w:b/>
          <w:szCs w:val="24"/>
        </w:rPr>
        <w:t>2</w:t>
      </w:r>
      <w:r w:rsidR="00AA1BC2" w:rsidRPr="002965EF">
        <w:rPr>
          <w:b/>
          <w:szCs w:val="24"/>
        </w:rPr>
        <w:t xml:space="preserve">-21 </w:t>
      </w:r>
      <w:r w:rsidR="00277522" w:rsidRPr="002965EF">
        <w:rPr>
          <w:b/>
          <w:szCs w:val="24"/>
        </w:rPr>
        <w:tab/>
      </w:r>
      <w:r w:rsidR="00AA1BC2" w:rsidRPr="002965EF">
        <w:rPr>
          <w:bCs/>
          <w:szCs w:val="24"/>
        </w:rPr>
        <w:t>The lifestyle, confidence, and calling of the Lord</w:t>
      </w:r>
      <w:r w:rsidR="000203FD" w:rsidRPr="002965EF">
        <w:rPr>
          <w:bCs/>
          <w:szCs w:val="24"/>
        </w:rPr>
        <w:t>’</w:t>
      </w:r>
      <w:r w:rsidR="00AA1BC2" w:rsidRPr="002965EF">
        <w:rPr>
          <w:bCs/>
          <w:szCs w:val="24"/>
        </w:rPr>
        <w:t>s ambassadors</w:t>
      </w:r>
      <w:r w:rsidR="00AA1BC2" w:rsidRPr="002965EF">
        <w:rPr>
          <w:b/>
          <w:szCs w:val="24"/>
        </w:rPr>
        <w:t xml:space="preserve"> </w:t>
      </w:r>
    </w:p>
    <w:p w14:paraId="33412910" w14:textId="4D2071CB" w:rsidR="00EC674A" w:rsidRPr="002965EF" w:rsidRDefault="00EC674A" w:rsidP="00B52B69">
      <w:pPr>
        <w:pStyle w:val="Lv1-H"/>
      </w:pPr>
      <w:bookmarkStart w:id="48" w:name="_Hlk18239923"/>
      <w:r w:rsidRPr="002965EF">
        <w:t>Jesus</w:t>
      </w:r>
      <w:r w:rsidR="000203FD" w:rsidRPr="002965EF">
        <w:t>’</w:t>
      </w:r>
      <w:r w:rsidRPr="002965EF">
        <w:t xml:space="preserve"> resurrection is foundational to the gospel (</w:t>
      </w:r>
      <w:r w:rsidR="00221E04" w:rsidRPr="002965EF">
        <w:t xml:space="preserve">1 cor. </w:t>
      </w:r>
      <w:r w:rsidRPr="002965EF">
        <w:t>15:1-4)</w:t>
      </w:r>
    </w:p>
    <w:bookmarkEnd w:id="48"/>
    <w:p w14:paraId="07F617F2" w14:textId="374CB2AC" w:rsidR="00AD6EC8" w:rsidRPr="002965EF" w:rsidRDefault="00AE7D26" w:rsidP="003B780D">
      <w:pPr>
        <w:pStyle w:val="Lv2-J"/>
        <w:rPr>
          <w:szCs w:val="24"/>
        </w:rPr>
      </w:pPr>
      <w:r w:rsidRPr="002965EF">
        <w:rPr>
          <w:szCs w:val="24"/>
        </w:rPr>
        <w:t xml:space="preserve">Paul received </w:t>
      </w:r>
      <w:r w:rsidR="007254B8" w:rsidRPr="002965EF">
        <w:rPr>
          <w:szCs w:val="24"/>
        </w:rPr>
        <w:t>truths about the gospel</w:t>
      </w:r>
      <w:r w:rsidR="00815F91" w:rsidRPr="002965EF">
        <w:rPr>
          <w:szCs w:val="24"/>
        </w:rPr>
        <w:t>—</w:t>
      </w:r>
      <w:r w:rsidR="007254B8" w:rsidRPr="002965EF">
        <w:rPr>
          <w:szCs w:val="24"/>
        </w:rPr>
        <w:t xml:space="preserve">including </w:t>
      </w:r>
      <w:r w:rsidRPr="002965EF">
        <w:rPr>
          <w:szCs w:val="24"/>
        </w:rPr>
        <w:t>Jesus</w:t>
      </w:r>
      <w:r w:rsidR="000203FD" w:rsidRPr="002965EF">
        <w:rPr>
          <w:szCs w:val="24"/>
        </w:rPr>
        <w:t>’</w:t>
      </w:r>
      <w:r w:rsidRPr="002965EF">
        <w:rPr>
          <w:szCs w:val="24"/>
        </w:rPr>
        <w:t xml:space="preserve"> death </w:t>
      </w:r>
      <w:r w:rsidR="007254B8" w:rsidRPr="002965EF">
        <w:rPr>
          <w:szCs w:val="24"/>
        </w:rPr>
        <w:t xml:space="preserve">and </w:t>
      </w:r>
      <w:r w:rsidRPr="002965EF">
        <w:rPr>
          <w:szCs w:val="24"/>
        </w:rPr>
        <w:t>resurrection</w:t>
      </w:r>
      <w:r w:rsidR="00815F91" w:rsidRPr="002965EF">
        <w:rPr>
          <w:szCs w:val="24"/>
        </w:rPr>
        <w:t>—</w:t>
      </w:r>
      <w:r w:rsidRPr="002965EF">
        <w:rPr>
          <w:szCs w:val="24"/>
        </w:rPr>
        <w:t>directly from the Lord (Gal. 1:11</w:t>
      </w:r>
      <w:r w:rsidR="00D67845" w:rsidRPr="002965EF">
        <w:rPr>
          <w:szCs w:val="24"/>
        </w:rPr>
        <w:t>-12</w:t>
      </w:r>
      <w:r w:rsidRPr="002965EF">
        <w:rPr>
          <w:szCs w:val="24"/>
        </w:rPr>
        <w:t xml:space="preserve">). </w:t>
      </w:r>
      <w:r w:rsidR="00815F91" w:rsidRPr="002965EF">
        <w:t>It is importan</w:t>
      </w:r>
      <w:r w:rsidR="00AD6EC8" w:rsidRPr="002965EF">
        <w:t>t</w:t>
      </w:r>
      <w:r w:rsidR="00815F91" w:rsidRPr="002965EF">
        <w:t xml:space="preserve"> that we understand that Jesus died and rose from the dead. </w:t>
      </w:r>
      <w:r w:rsidR="00AD6EC8" w:rsidRPr="002965EF">
        <w:br/>
      </w:r>
      <w:r w:rsidR="00815F91" w:rsidRPr="002965EF">
        <w:t xml:space="preserve">This is the main passage </w:t>
      </w:r>
      <w:r w:rsidR="00AD6EC8" w:rsidRPr="002965EF">
        <w:t xml:space="preserve">in the Scripture that gives us details about </w:t>
      </w:r>
      <w:r w:rsidR="00815F91" w:rsidRPr="002965EF">
        <w:t xml:space="preserve">the resurrected body. </w:t>
      </w:r>
    </w:p>
    <w:p w14:paraId="1DB7CE1E" w14:textId="7A6AF683" w:rsidR="00170020" w:rsidRPr="002965EF" w:rsidRDefault="00170020" w:rsidP="00B52B69">
      <w:pPr>
        <w:pStyle w:val="Sc2-F"/>
        <w:rPr>
          <w:szCs w:val="24"/>
        </w:rPr>
      </w:pPr>
      <w:r w:rsidRPr="002965EF">
        <w:rPr>
          <w:rStyle w:val="MyWordStyleChar"/>
          <w:szCs w:val="24"/>
          <w:vertAlign w:val="superscript"/>
          <w:lang w:val="en"/>
        </w:rPr>
        <w:t>1</w:t>
      </w:r>
      <w:r w:rsidR="00F9276A" w:rsidRPr="002965EF">
        <w:rPr>
          <w:szCs w:val="24"/>
        </w:rPr>
        <w:t>…</w:t>
      </w:r>
      <w:r w:rsidRPr="002965EF">
        <w:rPr>
          <w:szCs w:val="24"/>
        </w:rPr>
        <w:t>I declare to you the gospel</w:t>
      </w:r>
      <w:r w:rsidR="00F9276A" w:rsidRPr="002965EF">
        <w:rPr>
          <w:szCs w:val="24"/>
        </w:rPr>
        <w:t>…</w:t>
      </w:r>
      <w:r w:rsidRPr="002965EF">
        <w:rPr>
          <w:rStyle w:val="MyWordStyleChar"/>
          <w:szCs w:val="24"/>
          <w:vertAlign w:val="superscript"/>
          <w:lang w:val="en"/>
        </w:rPr>
        <w:t>2</w:t>
      </w:r>
      <w:r w:rsidRPr="002965EF">
        <w:rPr>
          <w:szCs w:val="24"/>
        </w:rPr>
        <w:t xml:space="preserve">by which also you are saved, if you </w:t>
      </w:r>
      <w:r w:rsidRPr="002965EF">
        <w:rPr>
          <w:szCs w:val="24"/>
          <w:u w:val="single"/>
        </w:rPr>
        <w:t>hold fast</w:t>
      </w:r>
      <w:r w:rsidRPr="002965EF">
        <w:rPr>
          <w:szCs w:val="24"/>
        </w:rPr>
        <w:t xml:space="preserve"> that word which </w:t>
      </w:r>
      <w:r w:rsidR="00D67845" w:rsidRPr="002965EF">
        <w:rPr>
          <w:szCs w:val="24"/>
        </w:rPr>
        <w:br/>
      </w:r>
      <w:r w:rsidRPr="002965EF">
        <w:rPr>
          <w:szCs w:val="24"/>
        </w:rPr>
        <w:t>I preached to you</w:t>
      </w:r>
      <w:r w:rsidR="00F9276A" w:rsidRPr="002965EF">
        <w:rPr>
          <w:szCs w:val="24"/>
        </w:rPr>
        <w:t>…</w:t>
      </w:r>
      <w:r w:rsidRPr="002965EF">
        <w:rPr>
          <w:rStyle w:val="MyWordStyleChar"/>
          <w:szCs w:val="24"/>
          <w:vertAlign w:val="superscript"/>
          <w:lang w:val="en"/>
        </w:rPr>
        <w:t>3</w:t>
      </w:r>
      <w:r w:rsidRPr="002965EF">
        <w:rPr>
          <w:szCs w:val="24"/>
        </w:rPr>
        <w:t>For I delivered to you first of all</w:t>
      </w:r>
      <w:r w:rsidR="00F9276A" w:rsidRPr="002965EF">
        <w:rPr>
          <w:szCs w:val="24"/>
        </w:rPr>
        <w:t>…</w:t>
      </w:r>
      <w:bookmarkStart w:id="49" w:name="_Hlk18417280"/>
      <w:bookmarkStart w:id="50" w:name="OLE_LINK9"/>
      <w:r w:rsidRPr="002965EF">
        <w:rPr>
          <w:szCs w:val="24"/>
        </w:rPr>
        <w:t xml:space="preserve">that </w:t>
      </w:r>
      <w:r w:rsidRPr="002965EF">
        <w:rPr>
          <w:szCs w:val="24"/>
          <w:u w:val="single"/>
        </w:rPr>
        <w:t>Christ died for our sins</w:t>
      </w:r>
      <w:r w:rsidRPr="002965EF">
        <w:rPr>
          <w:szCs w:val="24"/>
        </w:rPr>
        <w:t xml:space="preserve"> according to the Scriptures</w:t>
      </w:r>
      <w:bookmarkEnd w:id="49"/>
      <w:bookmarkEnd w:id="50"/>
      <w:r w:rsidRPr="002965EF">
        <w:rPr>
          <w:szCs w:val="24"/>
        </w:rPr>
        <w:t xml:space="preserve">, </w:t>
      </w:r>
      <w:r w:rsidRPr="002965EF">
        <w:rPr>
          <w:rStyle w:val="MyWordStyleChar"/>
          <w:szCs w:val="24"/>
          <w:vertAlign w:val="superscript"/>
          <w:lang w:val="en"/>
        </w:rPr>
        <w:t>4</w:t>
      </w:r>
      <w:r w:rsidRPr="002965EF">
        <w:rPr>
          <w:szCs w:val="24"/>
        </w:rPr>
        <w:t>and that</w:t>
      </w:r>
      <w:r w:rsidR="00AD6EC8" w:rsidRPr="002965EF">
        <w:rPr>
          <w:szCs w:val="24"/>
        </w:rPr>
        <w:t>…</w:t>
      </w:r>
      <w:bookmarkStart w:id="51" w:name="_Hlk18417461"/>
      <w:r w:rsidRPr="002965EF">
        <w:rPr>
          <w:szCs w:val="24"/>
          <w:u w:val="single"/>
        </w:rPr>
        <w:t>He rose again</w:t>
      </w:r>
      <w:r w:rsidRPr="002965EF">
        <w:rPr>
          <w:szCs w:val="24"/>
        </w:rPr>
        <w:t xml:space="preserve"> the third day </w:t>
      </w:r>
      <w:bookmarkEnd w:id="51"/>
      <w:r w:rsidRPr="002965EF">
        <w:rPr>
          <w:szCs w:val="24"/>
          <w:u w:val="single"/>
        </w:rPr>
        <w:t>according to the Scriptures</w:t>
      </w:r>
      <w:r w:rsidR="00AD6EC8" w:rsidRPr="002965EF">
        <w:rPr>
          <w:szCs w:val="24"/>
        </w:rPr>
        <w:t xml:space="preserve">… </w:t>
      </w:r>
      <w:bookmarkStart w:id="52" w:name="_Hlk18394154"/>
      <w:bookmarkStart w:id="53" w:name="_Hlk18246677"/>
      <w:r w:rsidR="00AD6EC8" w:rsidRPr="002965EF">
        <w:rPr>
          <w:szCs w:val="24"/>
        </w:rPr>
        <w:br/>
      </w:r>
      <w:r w:rsidRPr="002965EF">
        <w:rPr>
          <w:szCs w:val="24"/>
        </w:rPr>
        <w:t>(1 Co</w:t>
      </w:r>
      <w:r w:rsidR="001D3D47" w:rsidRPr="002965EF">
        <w:rPr>
          <w:szCs w:val="24"/>
        </w:rPr>
        <w:t>r.</w:t>
      </w:r>
      <w:r w:rsidRPr="002965EF">
        <w:rPr>
          <w:szCs w:val="24"/>
        </w:rPr>
        <w:t xml:space="preserve"> 15:1</w:t>
      </w:r>
      <w:r w:rsidR="001D3D47" w:rsidRPr="002965EF">
        <w:rPr>
          <w:szCs w:val="24"/>
        </w:rPr>
        <w:t>-</w:t>
      </w:r>
      <w:r w:rsidR="00A46885" w:rsidRPr="002965EF">
        <w:rPr>
          <w:szCs w:val="24"/>
        </w:rPr>
        <w:t>4</w:t>
      </w:r>
      <w:r w:rsidRPr="002965EF">
        <w:rPr>
          <w:szCs w:val="24"/>
        </w:rPr>
        <w:t xml:space="preserve">) </w:t>
      </w:r>
    </w:p>
    <w:p w14:paraId="5DC1EAC4" w14:textId="0D075DE1" w:rsidR="00AE7D26" w:rsidRPr="002965EF" w:rsidRDefault="00AD6EC8" w:rsidP="003B780D">
      <w:pPr>
        <w:pStyle w:val="Lv2-J"/>
      </w:pPr>
      <w:r w:rsidRPr="002965EF">
        <w:rPr>
          <w:szCs w:val="24"/>
        </w:rPr>
        <w:t xml:space="preserve">The Scriptures foretold Jesus would die “for our sins” (Isa. 53:5-12; Dan. 9:26; </w:t>
      </w:r>
      <w:r w:rsidR="0053295A" w:rsidRPr="002965EF">
        <w:rPr>
          <w:szCs w:val="24"/>
        </w:rPr>
        <w:t xml:space="preserve">cf. </w:t>
      </w:r>
      <w:r w:rsidRPr="002965EF">
        <w:rPr>
          <w:szCs w:val="24"/>
        </w:rPr>
        <w:t xml:space="preserve">Ps. 22:14-18; </w:t>
      </w:r>
      <w:r w:rsidRPr="002965EF">
        <w:rPr>
          <w:szCs w:val="24"/>
        </w:rPr>
        <w:br/>
        <w:t>Rom 5:8; 2 Cor.5:21; 1 Pet. 2:24) and would be raised from the dead</w:t>
      </w:r>
      <w:bookmarkEnd w:id="52"/>
      <w:bookmarkEnd w:id="53"/>
      <w:r w:rsidR="00AE7D26" w:rsidRPr="002965EF">
        <w:t xml:space="preserve"> (Ps. 16:10; Hos.</w:t>
      </w:r>
      <w:r w:rsidRPr="002965EF">
        <w:t xml:space="preserve"> </w:t>
      </w:r>
      <w:r w:rsidR="00AE7D26" w:rsidRPr="002965EF">
        <w:t xml:space="preserve">6:2). </w:t>
      </w:r>
      <w:r w:rsidRPr="002965EF">
        <w:br/>
      </w:r>
      <w:r w:rsidR="00AE7D26" w:rsidRPr="002965EF">
        <w:t xml:space="preserve">The resurrection is </w:t>
      </w:r>
      <w:r w:rsidR="005E0069" w:rsidRPr="002965EF">
        <w:t xml:space="preserve">the </w:t>
      </w:r>
      <w:r w:rsidR="00AE7D26" w:rsidRPr="002965EF">
        <w:t xml:space="preserve">proof </w:t>
      </w:r>
      <w:r w:rsidR="005E0069" w:rsidRPr="002965EF">
        <w:t xml:space="preserve">that the Father accepted </w:t>
      </w:r>
      <w:r w:rsidR="00AE7D26" w:rsidRPr="002965EF">
        <w:t>Christ</w:t>
      </w:r>
      <w:r w:rsidR="000203FD" w:rsidRPr="002965EF">
        <w:t>’</w:t>
      </w:r>
      <w:r w:rsidR="00AE7D26" w:rsidRPr="002965EF">
        <w:t xml:space="preserve">s death </w:t>
      </w:r>
      <w:r w:rsidR="005E0069" w:rsidRPr="002965EF">
        <w:t>for our sin</w:t>
      </w:r>
      <w:r w:rsidR="00AE7D26" w:rsidRPr="002965EF">
        <w:t xml:space="preserve"> </w:t>
      </w:r>
      <w:r w:rsidR="005E0069" w:rsidRPr="002965EF">
        <w:t xml:space="preserve">(Rom. 1:4; </w:t>
      </w:r>
      <w:r w:rsidR="00AE7D26" w:rsidRPr="002965EF">
        <w:t xml:space="preserve">4:25). </w:t>
      </w:r>
    </w:p>
    <w:p w14:paraId="04CBBB9E" w14:textId="6C89F08C" w:rsidR="00EC674A" w:rsidRPr="002965EF" w:rsidRDefault="00EC674A" w:rsidP="00B52B69">
      <w:pPr>
        <w:pStyle w:val="Lv1-H"/>
      </w:pPr>
      <w:r w:rsidRPr="002965EF">
        <w:t>Eyewitness evidence of Jesus</w:t>
      </w:r>
      <w:r w:rsidR="000203FD" w:rsidRPr="002965EF">
        <w:t>’</w:t>
      </w:r>
      <w:r w:rsidRPr="002965EF">
        <w:t xml:space="preserve"> resurrection (</w:t>
      </w:r>
      <w:r w:rsidR="00221E04" w:rsidRPr="002965EF">
        <w:t xml:space="preserve">1 cor. </w:t>
      </w:r>
      <w:r w:rsidRPr="002965EF">
        <w:t>15:5-11)</w:t>
      </w:r>
    </w:p>
    <w:p w14:paraId="216F97FA" w14:textId="6BC3262F" w:rsidR="00AE7D26" w:rsidRPr="002965EF" w:rsidRDefault="00F03AE8" w:rsidP="003B780D">
      <w:pPr>
        <w:pStyle w:val="Lv2-J"/>
      </w:pPr>
      <w:r w:rsidRPr="002965EF">
        <w:t xml:space="preserve">Jesus </w:t>
      </w:r>
      <w:r w:rsidR="00AE7D26" w:rsidRPr="002965EF">
        <w:t>appear</w:t>
      </w:r>
      <w:r w:rsidRPr="002965EF">
        <w:t>ed</w:t>
      </w:r>
      <w:r w:rsidR="00AE7D26" w:rsidRPr="002965EF">
        <w:t xml:space="preserve"> to Peter (Lk</w:t>
      </w:r>
      <w:r w:rsidRPr="002965EF">
        <w:t>.</w:t>
      </w:r>
      <w:r w:rsidR="00AE7D26" w:rsidRPr="002965EF">
        <w:t xml:space="preserve"> 24:34)</w:t>
      </w:r>
      <w:r w:rsidRPr="002965EF">
        <w:t xml:space="preserve"> and t</w:t>
      </w:r>
      <w:r w:rsidR="00AE7D26" w:rsidRPr="002965EF">
        <w:t>he twelve</w:t>
      </w:r>
      <w:r w:rsidR="00AD6EC8" w:rsidRPr="002965EF">
        <w:t xml:space="preserve">—including </w:t>
      </w:r>
      <w:r w:rsidR="00AE7D26" w:rsidRPr="002965EF">
        <w:t>Matthias</w:t>
      </w:r>
      <w:r w:rsidRPr="002965EF">
        <w:t xml:space="preserve"> (Jn. 20:19, 26; Acts 1:3).</w:t>
      </w:r>
      <w:r w:rsidR="00AE7D26" w:rsidRPr="002965EF">
        <w:t xml:space="preserve"> </w:t>
      </w:r>
    </w:p>
    <w:p w14:paraId="0B0720E1" w14:textId="3D81A0B2" w:rsidR="00F9276A" w:rsidRPr="002965EF" w:rsidRDefault="00F9276A" w:rsidP="00B52B69">
      <w:pPr>
        <w:pStyle w:val="Sc2-F"/>
        <w:rPr>
          <w:szCs w:val="24"/>
        </w:rPr>
      </w:pPr>
      <w:r w:rsidRPr="002965EF">
        <w:rPr>
          <w:rStyle w:val="MyWordStyleChar"/>
          <w:szCs w:val="24"/>
          <w:vertAlign w:val="superscript"/>
          <w:lang w:val="en"/>
        </w:rPr>
        <w:t>5</w:t>
      </w:r>
      <w:r w:rsidRPr="002965EF">
        <w:rPr>
          <w:szCs w:val="24"/>
        </w:rPr>
        <w:t xml:space="preserve">…He was seen by </w:t>
      </w:r>
      <w:r w:rsidRPr="002965EF">
        <w:rPr>
          <w:szCs w:val="24"/>
          <w:u w:val="single"/>
        </w:rPr>
        <w:t>Cephas</w:t>
      </w:r>
      <w:r w:rsidR="00F03AE8" w:rsidRPr="002965EF">
        <w:rPr>
          <w:szCs w:val="24"/>
        </w:rPr>
        <w:t xml:space="preserve"> </w:t>
      </w:r>
      <w:r w:rsidR="00F03AE8" w:rsidRPr="002965EF">
        <w:rPr>
          <w:b w:val="0"/>
          <w:bCs/>
          <w:szCs w:val="24"/>
        </w:rPr>
        <w:t>[Peter]</w:t>
      </w:r>
      <w:r w:rsidRPr="002965EF">
        <w:rPr>
          <w:szCs w:val="24"/>
        </w:rPr>
        <w:t xml:space="preserve">, then by the </w:t>
      </w:r>
      <w:r w:rsidRPr="002965EF">
        <w:rPr>
          <w:szCs w:val="24"/>
          <w:u w:val="single"/>
        </w:rPr>
        <w:t>twelve</w:t>
      </w:r>
      <w:r w:rsidRPr="002965EF">
        <w:rPr>
          <w:szCs w:val="24"/>
        </w:rPr>
        <w:t xml:space="preserve">. </w:t>
      </w:r>
      <w:r w:rsidRPr="002965EF">
        <w:rPr>
          <w:rStyle w:val="MyWordStyleChar"/>
          <w:szCs w:val="24"/>
          <w:vertAlign w:val="superscript"/>
          <w:lang w:val="en"/>
        </w:rPr>
        <w:t>6</w:t>
      </w:r>
      <w:r w:rsidRPr="002965EF">
        <w:rPr>
          <w:szCs w:val="24"/>
        </w:rPr>
        <w:t xml:space="preserve">After that He was seen by over </w:t>
      </w:r>
      <w:r w:rsidRPr="002965EF">
        <w:rPr>
          <w:szCs w:val="24"/>
          <w:u w:val="single"/>
        </w:rPr>
        <w:t>five hundred brethren at once</w:t>
      </w:r>
      <w:r w:rsidRPr="002965EF">
        <w:rPr>
          <w:szCs w:val="24"/>
        </w:rPr>
        <w:t xml:space="preserve">, of whom the greater part </w:t>
      </w:r>
      <w:proofErr w:type="gramStart"/>
      <w:r w:rsidRPr="002965EF">
        <w:rPr>
          <w:szCs w:val="24"/>
        </w:rPr>
        <w:t>remain</w:t>
      </w:r>
      <w:proofErr w:type="gramEnd"/>
      <w:r w:rsidRPr="002965EF">
        <w:rPr>
          <w:szCs w:val="24"/>
        </w:rPr>
        <w:t xml:space="preserve"> to the present</w:t>
      </w:r>
      <w:r w:rsidR="00F03AE8" w:rsidRPr="002965EF">
        <w:rPr>
          <w:szCs w:val="24"/>
        </w:rPr>
        <w:t>…</w:t>
      </w:r>
      <w:r w:rsidRPr="002965EF">
        <w:rPr>
          <w:rStyle w:val="MyWordStyleChar"/>
          <w:szCs w:val="24"/>
          <w:vertAlign w:val="superscript"/>
          <w:lang w:val="en"/>
        </w:rPr>
        <w:t>7</w:t>
      </w:r>
      <w:r w:rsidRPr="002965EF">
        <w:rPr>
          <w:szCs w:val="24"/>
        </w:rPr>
        <w:t xml:space="preserve">After that He was seen by </w:t>
      </w:r>
      <w:r w:rsidRPr="002965EF">
        <w:rPr>
          <w:szCs w:val="24"/>
          <w:u w:val="single"/>
        </w:rPr>
        <w:t>James</w:t>
      </w:r>
      <w:r w:rsidRPr="002965EF">
        <w:rPr>
          <w:szCs w:val="24"/>
        </w:rPr>
        <w:t xml:space="preserve">, then by </w:t>
      </w:r>
      <w:r w:rsidRPr="002965EF">
        <w:rPr>
          <w:szCs w:val="24"/>
          <w:u w:val="single"/>
        </w:rPr>
        <w:t>all the apostles</w:t>
      </w:r>
      <w:r w:rsidRPr="002965EF">
        <w:rPr>
          <w:szCs w:val="24"/>
        </w:rPr>
        <w:t xml:space="preserve">. </w:t>
      </w:r>
      <w:r w:rsidRPr="002965EF">
        <w:rPr>
          <w:rStyle w:val="MyWordStyleChar"/>
          <w:szCs w:val="24"/>
          <w:vertAlign w:val="superscript"/>
          <w:lang w:val="en"/>
        </w:rPr>
        <w:t>8</w:t>
      </w:r>
      <w:r w:rsidRPr="002965EF">
        <w:rPr>
          <w:szCs w:val="24"/>
        </w:rPr>
        <w:t xml:space="preserve">Then last of all </w:t>
      </w:r>
      <w:r w:rsidRPr="002965EF">
        <w:rPr>
          <w:szCs w:val="24"/>
          <w:u w:val="single"/>
        </w:rPr>
        <w:t>He was seen by me</w:t>
      </w:r>
      <w:r w:rsidR="00AD6EC8" w:rsidRPr="002965EF">
        <w:rPr>
          <w:szCs w:val="24"/>
        </w:rPr>
        <w:t>…</w:t>
      </w:r>
      <w:r w:rsidRPr="002965EF">
        <w:rPr>
          <w:szCs w:val="24"/>
        </w:rPr>
        <w:t xml:space="preserve"> (1 Cor. 15:5-</w:t>
      </w:r>
      <w:r w:rsidR="00AD6EC8" w:rsidRPr="002965EF">
        <w:rPr>
          <w:szCs w:val="24"/>
        </w:rPr>
        <w:t>8</w:t>
      </w:r>
      <w:r w:rsidRPr="002965EF">
        <w:rPr>
          <w:szCs w:val="24"/>
        </w:rPr>
        <w:t xml:space="preserve">) </w:t>
      </w:r>
    </w:p>
    <w:p w14:paraId="722F9FFD" w14:textId="1CAC0F8A" w:rsidR="00336342" w:rsidRPr="002965EF" w:rsidRDefault="00AE7D26" w:rsidP="00B52B69">
      <w:pPr>
        <w:pStyle w:val="Lv2-J"/>
        <w:rPr>
          <w:szCs w:val="24"/>
        </w:rPr>
      </w:pPr>
      <w:r w:rsidRPr="002965EF">
        <w:rPr>
          <w:szCs w:val="24"/>
        </w:rPr>
        <w:t xml:space="preserve">Jesus appeared to </w:t>
      </w:r>
      <w:r w:rsidR="00F03AE8" w:rsidRPr="002965EF">
        <w:rPr>
          <w:szCs w:val="24"/>
        </w:rPr>
        <w:t xml:space="preserve">500 </w:t>
      </w:r>
      <w:r w:rsidRPr="002965EF">
        <w:rPr>
          <w:szCs w:val="24"/>
        </w:rPr>
        <w:t xml:space="preserve">people at one time to </w:t>
      </w:r>
      <w:r w:rsidR="00F03AE8" w:rsidRPr="002965EF">
        <w:rPr>
          <w:szCs w:val="24"/>
        </w:rPr>
        <w:t xml:space="preserve">establish proof of </w:t>
      </w:r>
      <w:r w:rsidRPr="002965EF">
        <w:rPr>
          <w:szCs w:val="24"/>
        </w:rPr>
        <w:t xml:space="preserve">His </w:t>
      </w:r>
      <w:r w:rsidR="00F03AE8" w:rsidRPr="002965EF">
        <w:rPr>
          <w:szCs w:val="24"/>
        </w:rPr>
        <w:t xml:space="preserve">physical </w:t>
      </w:r>
      <w:r w:rsidRPr="002965EF">
        <w:rPr>
          <w:szCs w:val="24"/>
        </w:rPr>
        <w:t>resurrection</w:t>
      </w:r>
      <w:r w:rsidR="00F03AE8" w:rsidRPr="002965EF">
        <w:rPr>
          <w:szCs w:val="24"/>
        </w:rPr>
        <w:t xml:space="preserve">. </w:t>
      </w:r>
      <w:r w:rsidR="00AF7504" w:rsidRPr="002965EF">
        <w:rPr>
          <w:szCs w:val="24"/>
        </w:rPr>
        <w:t>We also see t</w:t>
      </w:r>
      <w:r w:rsidR="00F03AE8" w:rsidRPr="002965EF">
        <w:rPr>
          <w:szCs w:val="24"/>
        </w:rPr>
        <w:t xml:space="preserve">he proof </w:t>
      </w:r>
      <w:r w:rsidR="00AF7504" w:rsidRPr="002965EF">
        <w:rPr>
          <w:szCs w:val="24"/>
        </w:rPr>
        <w:t>in</w:t>
      </w:r>
      <w:r w:rsidR="00AD6EC8" w:rsidRPr="002965EF">
        <w:rPr>
          <w:szCs w:val="24"/>
        </w:rPr>
        <w:t xml:space="preserve"> that </w:t>
      </w:r>
      <w:r w:rsidR="00F03AE8" w:rsidRPr="002965EF">
        <w:rPr>
          <w:szCs w:val="24"/>
        </w:rPr>
        <w:t xml:space="preserve">so many </w:t>
      </w:r>
      <w:r w:rsidR="007710B1" w:rsidRPr="002965EF">
        <w:rPr>
          <w:szCs w:val="24"/>
        </w:rPr>
        <w:t xml:space="preserve">people </w:t>
      </w:r>
      <w:r w:rsidR="00AD6EC8" w:rsidRPr="002965EF">
        <w:rPr>
          <w:szCs w:val="24"/>
        </w:rPr>
        <w:t xml:space="preserve">testified of </w:t>
      </w:r>
      <w:r w:rsidR="00557F1B" w:rsidRPr="002965EF">
        <w:rPr>
          <w:szCs w:val="24"/>
        </w:rPr>
        <w:t>His resurrection</w:t>
      </w:r>
      <w:r w:rsidR="00AD6EC8" w:rsidRPr="002965EF">
        <w:rPr>
          <w:szCs w:val="24"/>
        </w:rPr>
        <w:t xml:space="preserve"> </w:t>
      </w:r>
      <w:r w:rsidR="007710B1" w:rsidRPr="002965EF">
        <w:rPr>
          <w:szCs w:val="24"/>
        </w:rPr>
        <w:t xml:space="preserve">even </w:t>
      </w:r>
      <w:r w:rsidR="00AD6EC8" w:rsidRPr="002965EF">
        <w:rPr>
          <w:szCs w:val="24"/>
        </w:rPr>
        <w:t xml:space="preserve">in the </w:t>
      </w:r>
      <w:r w:rsidR="007710B1" w:rsidRPr="002965EF">
        <w:rPr>
          <w:szCs w:val="24"/>
        </w:rPr>
        <w:t xml:space="preserve">threat </w:t>
      </w:r>
      <w:r w:rsidR="00AD6EC8" w:rsidRPr="002965EF">
        <w:rPr>
          <w:szCs w:val="24"/>
        </w:rPr>
        <w:t>of persecution</w:t>
      </w:r>
      <w:r w:rsidR="00557F1B" w:rsidRPr="002965EF">
        <w:rPr>
          <w:szCs w:val="24"/>
        </w:rPr>
        <w:t xml:space="preserve">. </w:t>
      </w:r>
    </w:p>
    <w:p w14:paraId="55BA7B3A" w14:textId="7876831F" w:rsidR="00EC674A" w:rsidRPr="002965EF" w:rsidRDefault="00EC674A" w:rsidP="00B52B69">
      <w:pPr>
        <w:pStyle w:val="Lv1-H"/>
      </w:pPr>
      <w:bookmarkStart w:id="54" w:name="_Hlk18239986"/>
      <w:r w:rsidRPr="002965EF">
        <w:t>What if there was no resurrection? (</w:t>
      </w:r>
      <w:bookmarkStart w:id="55" w:name="_Hlk18420465"/>
      <w:bookmarkStart w:id="56" w:name="OLE_LINK11"/>
      <w:r w:rsidR="00221E04" w:rsidRPr="002965EF">
        <w:t xml:space="preserve">1 cor. </w:t>
      </w:r>
      <w:bookmarkEnd w:id="55"/>
      <w:bookmarkEnd w:id="56"/>
      <w:r w:rsidRPr="002965EF">
        <w:t>15:12-19)</w:t>
      </w:r>
    </w:p>
    <w:bookmarkEnd w:id="54"/>
    <w:p w14:paraId="54F1F6D0" w14:textId="4311D242" w:rsidR="00257ECD" w:rsidRPr="002965EF" w:rsidRDefault="00257ECD" w:rsidP="00B52B69">
      <w:pPr>
        <w:pStyle w:val="Lv2-J"/>
        <w:rPr>
          <w:szCs w:val="24"/>
        </w:rPr>
      </w:pPr>
      <w:r w:rsidRPr="002965EF">
        <w:rPr>
          <w:szCs w:val="24"/>
        </w:rPr>
        <w:t xml:space="preserve">Paul set forth arguments </w:t>
      </w:r>
      <w:r w:rsidR="00AE7D26" w:rsidRPr="002965EF">
        <w:rPr>
          <w:szCs w:val="24"/>
        </w:rPr>
        <w:t xml:space="preserve">to show the </w:t>
      </w:r>
      <w:r w:rsidRPr="002965EF">
        <w:rPr>
          <w:szCs w:val="24"/>
        </w:rPr>
        <w:t xml:space="preserve">implications of not believing </w:t>
      </w:r>
      <w:r w:rsidR="00AE7D26" w:rsidRPr="002965EF">
        <w:rPr>
          <w:szCs w:val="24"/>
        </w:rPr>
        <w:t>in the resurrection</w:t>
      </w:r>
      <w:r w:rsidRPr="002965EF">
        <w:rPr>
          <w:szCs w:val="24"/>
        </w:rPr>
        <w:t xml:space="preserve"> of the saints (15:12-19). He corrected some in Corinth who taught that there is no resurrection for the saints. </w:t>
      </w:r>
    </w:p>
    <w:p w14:paraId="4E650F35" w14:textId="4E4E3277" w:rsidR="00A01040" w:rsidRPr="002965EF" w:rsidRDefault="00A01040" w:rsidP="00B52B69">
      <w:pPr>
        <w:pStyle w:val="Sc2-F"/>
        <w:rPr>
          <w:szCs w:val="24"/>
        </w:rPr>
      </w:pPr>
      <w:r w:rsidRPr="002965EF">
        <w:rPr>
          <w:rStyle w:val="MyWordStyleChar"/>
          <w:szCs w:val="24"/>
          <w:vertAlign w:val="superscript"/>
          <w:lang w:val="en"/>
        </w:rPr>
        <w:t>12</w:t>
      </w:r>
      <w:r w:rsidRPr="002965EF">
        <w:rPr>
          <w:szCs w:val="24"/>
        </w:rPr>
        <w:t xml:space="preserve">Now if Christ is preached that He has been raised from the dead, </w:t>
      </w:r>
      <w:r w:rsidRPr="002965EF">
        <w:rPr>
          <w:szCs w:val="24"/>
          <w:u w:val="single"/>
        </w:rPr>
        <w:t xml:space="preserve">how do some among you say that there is no resurrection of the </w:t>
      </w:r>
      <w:proofErr w:type="gramStart"/>
      <w:r w:rsidRPr="002965EF">
        <w:rPr>
          <w:szCs w:val="24"/>
          <w:u w:val="single"/>
        </w:rPr>
        <w:t>dead</w:t>
      </w:r>
      <w:r w:rsidRPr="002965EF">
        <w:rPr>
          <w:szCs w:val="24"/>
        </w:rPr>
        <w:t>?</w:t>
      </w:r>
      <w:r w:rsidR="00B53B39" w:rsidRPr="002965EF">
        <w:rPr>
          <w:szCs w:val="24"/>
        </w:rPr>
        <w:t>…</w:t>
      </w:r>
      <w:proofErr w:type="gramEnd"/>
      <w:r w:rsidRPr="002965EF">
        <w:rPr>
          <w:rStyle w:val="MyWordStyleChar"/>
          <w:szCs w:val="24"/>
          <w:vertAlign w:val="superscript"/>
          <w:lang w:val="en"/>
        </w:rPr>
        <w:t>16</w:t>
      </w:r>
      <w:r w:rsidRPr="002965EF">
        <w:rPr>
          <w:szCs w:val="24"/>
        </w:rPr>
        <w:t xml:space="preserve">For if </w:t>
      </w:r>
      <w:r w:rsidRPr="002965EF">
        <w:rPr>
          <w:iCs/>
          <w:szCs w:val="24"/>
        </w:rPr>
        <w:t>the</w:t>
      </w:r>
      <w:r w:rsidRPr="002965EF">
        <w:rPr>
          <w:szCs w:val="24"/>
        </w:rPr>
        <w:t xml:space="preserve"> dead do not rise, then Christ is not risen. </w:t>
      </w:r>
      <w:r w:rsidRPr="002965EF">
        <w:rPr>
          <w:rStyle w:val="MyWordStyleChar"/>
          <w:szCs w:val="24"/>
          <w:vertAlign w:val="superscript"/>
          <w:lang w:val="en"/>
        </w:rPr>
        <w:t>17</w:t>
      </w:r>
      <w:r w:rsidRPr="002965EF">
        <w:rPr>
          <w:szCs w:val="24"/>
        </w:rPr>
        <w:t xml:space="preserve">And if Christ is not risen, your faith </w:t>
      </w:r>
      <w:r w:rsidRPr="002965EF">
        <w:rPr>
          <w:iCs/>
          <w:szCs w:val="24"/>
        </w:rPr>
        <w:t>is</w:t>
      </w:r>
      <w:r w:rsidRPr="002965EF">
        <w:rPr>
          <w:szCs w:val="24"/>
        </w:rPr>
        <w:t xml:space="preserve"> futile; </w:t>
      </w:r>
      <w:r w:rsidRPr="002965EF">
        <w:rPr>
          <w:szCs w:val="24"/>
          <w:u w:val="single"/>
        </w:rPr>
        <w:t xml:space="preserve">you are still in your </w:t>
      </w:r>
      <w:proofErr w:type="gramStart"/>
      <w:r w:rsidRPr="002965EF">
        <w:rPr>
          <w:szCs w:val="24"/>
          <w:u w:val="single"/>
        </w:rPr>
        <w:t>sins</w:t>
      </w:r>
      <w:r w:rsidRPr="002965EF">
        <w:rPr>
          <w:szCs w:val="24"/>
        </w:rPr>
        <w:t>!</w:t>
      </w:r>
      <w:r w:rsidR="00C54A76" w:rsidRPr="002965EF">
        <w:rPr>
          <w:szCs w:val="24"/>
        </w:rPr>
        <w:t>…</w:t>
      </w:r>
      <w:proofErr w:type="gramEnd"/>
      <w:r w:rsidRPr="002965EF">
        <w:rPr>
          <w:szCs w:val="24"/>
        </w:rPr>
        <w:t xml:space="preserve"> (1 Cor. 15:12-1</w:t>
      </w:r>
      <w:r w:rsidR="002D74ED" w:rsidRPr="002965EF">
        <w:rPr>
          <w:szCs w:val="24"/>
        </w:rPr>
        <w:t>7</w:t>
      </w:r>
      <w:r w:rsidRPr="002965EF">
        <w:rPr>
          <w:szCs w:val="24"/>
        </w:rPr>
        <w:t>)</w:t>
      </w:r>
    </w:p>
    <w:p w14:paraId="54A4C2D6" w14:textId="64CCE7E9" w:rsidR="00E3235E" w:rsidRPr="002965EF" w:rsidRDefault="00E3235E" w:rsidP="003B780D">
      <w:pPr>
        <w:pStyle w:val="Lv2-J"/>
      </w:pPr>
      <w:r w:rsidRPr="002965EF">
        <w:t>Paul pointed out that i</w:t>
      </w:r>
      <w:r w:rsidR="00AE7D26" w:rsidRPr="002965EF">
        <w:t xml:space="preserve">f the resurrection of </w:t>
      </w:r>
      <w:r w:rsidRPr="002965EF">
        <w:t xml:space="preserve">our </w:t>
      </w:r>
      <w:r w:rsidR="00AE7D26" w:rsidRPr="002965EF">
        <w:t xml:space="preserve">body is impossible, then </w:t>
      </w:r>
      <w:r w:rsidRPr="002965EF">
        <w:t>Jesus</w:t>
      </w:r>
      <w:r w:rsidR="000203FD" w:rsidRPr="002965EF">
        <w:t>’</w:t>
      </w:r>
      <w:r w:rsidRPr="002965EF">
        <w:t xml:space="preserve"> </w:t>
      </w:r>
      <w:r w:rsidR="00AE7D26" w:rsidRPr="002965EF">
        <w:t xml:space="preserve">resurrection is a </w:t>
      </w:r>
      <w:r w:rsidR="00AD6EC8" w:rsidRPr="002965EF">
        <w:t>lie</w:t>
      </w:r>
      <w:r w:rsidR="00AE7D26" w:rsidRPr="002965EF">
        <w:t xml:space="preserve">. </w:t>
      </w:r>
      <w:r w:rsidR="002D74ED" w:rsidRPr="002965EF">
        <w:br/>
      </w:r>
      <w:r w:rsidR="00AE7D26" w:rsidRPr="002965EF">
        <w:t xml:space="preserve">If He did not rise, </w:t>
      </w:r>
      <w:r w:rsidRPr="002965EF">
        <w:t xml:space="preserve">then </w:t>
      </w:r>
      <w:r w:rsidR="00AE7D26" w:rsidRPr="002965EF">
        <w:t>the apostles</w:t>
      </w:r>
      <w:r w:rsidRPr="002965EF">
        <w:t xml:space="preserve"> lied about God</w:t>
      </w:r>
      <w:r w:rsidR="000203FD" w:rsidRPr="002965EF">
        <w:t>’</w:t>
      </w:r>
      <w:r w:rsidRPr="002965EF">
        <w:t>s work and based their li</w:t>
      </w:r>
      <w:r w:rsidR="00782F03" w:rsidRPr="002965EF">
        <w:t>ves</w:t>
      </w:r>
      <w:r w:rsidRPr="002965EF">
        <w:t xml:space="preserve"> on these lies.</w:t>
      </w:r>
      <w:r w:rsidR="00AE7D26" w:rsidRPr="002965EF">
        <w:t xml:space="preserve"> </w:t>
      </w:r>
    </w:p>
    <w:p w14:paraId="3DA09D25" w14:textId="7DDD8E7C" w:rsidR="00EC674A" w:rsidRPr="002965EF" w:rsidRDefault="00EC674A" w:rsidP="00B52B69">
      <w:pPr>
        <w:pStyle w:val="Lv1-H"/>
      </w:pPr>
      <w:r w:rsidRPr="002965EF">
        <w:t>Jesus is the first fruits of the resurrection (</w:t>
      </w:r>
      <w:r w:rsidR="00221E04" w:rsidRPr="002965EF">
        <w:t xml:space="preserve">1 cor. </w:t>
      </w:r>
      <w:r w:rsidRPr="002965EF">
        <w:t>15:20-23)</w:t>
      </w:r>
    </w:p>
    <w:p w14:paraId="51DA56FE" w14:textId="6EC4FEAF" w:rsidR="00E3235E" w:rsidRPr="002965EF" w:rsidRDefault="00221E04" w:rsidP="003B780D">
      <w:pPr>
        <w:pStyle w:val="Lv2-J"/>
      </w:pPr>
      <w:r w:rsidRPr="002965EF">
        <w:t>Jesus</w:t>
      </w:r>
      <w:r w:rsidR="000203FD" w:rsidRPr="002965EF">
        <w:t>’</w:t>
      </w:r>
      <w:r w:rsidRPr="002965EF">
        <w:t xml:space="preserve"> </w:t>
      </w:r>
      <w:r w:rsidR="00AE7D26" w:rsidRPr="002965EF">
        <w:t xml:space="preserve">resurrection </w:t>
      </w:r>
      <w:r w:rsidRPr="002965EF">
        <w:t xml:space="preserve">guarantees </w:t>
      </w:r>
      <w:r w:rsidR="00AE7D26" w:rsidRPr="002965EF">
        <w:t>the resurrection of believers</w:t>
      </w:r>
      <w:r w:rsidRPr="002965EF">
        <w:t xml:space="preserve"> (15:20-23)</w:t>
      </w:r>
      <w:r w:rsidR="00AE7D26" w:rsidRPr="002965EF">
        <w:t xml:space="preserve">. </w:t>
      </w:r>
      <w:r w:rsidRPr="002965EF">
        <w:t>Jesus rose from the dead as the “first fruits” of a harvest of resurrected believers. He is the first one who was “ripe for harvest.”</w:t>
      </w:r>
      <w:r w:rsidR="00E3235E" w:rsidRPr="002965EF">
        <w:t xml:space="preserve"> </w:t>
      </w:r>
    </w:p>
    <w:p w14:paraId="020E3B34" w14:textId="376AB91E" w:rsidR="00221E04" w:rsidRPr="002965EF" w:rsidRDefault="00221E04" w:rsidP="00B52B69">
      <w:pPr>
        <w:pStyle w:val="Sc2-F"/>
        <w:rPr>
          <w:szCs w:val="24"/>
        </w:rPr>
      </w:pPr>
      <w:r w:rsidRPr="002965EF">
        <w:rPr>
          <w:szCs w:val="24"/>
          <w:vertAlign w:val="superscript"/>
        </w:rPr>
        <w:t>20</w:t>
      </w:r>
      <w:r w:rsidRPr="002965EF">
        <w:rPr>
          <w:szCs w:val="24"/>
        </w:rPr>
        <w:t>Christ is risen</w:t>
      </w:r>
      <w:r w:rsidR="00E3235E" w:rsidRPr="002965EF">
        <w:rPr>
          <w:szCs w:val="24"/>
        </w:rPr>
        <w:t>…</w:t>
      </w:r>
      <w:r w:rsidRPr="002965EF">
        <w:rPr>
          <w:szCs w:val="24"/>
        </w:rPr>
        <w:t xml:space="preserve">and has become the </w:t>
      </w:r>
      <w:r w:rsidRPr="002965EF">
        <w:rPr>
          <w:szCs w:val="24"/>
          <w:u w:val="single"/>
        </w:rPr>
        <w:t>firstfruits</w:t>
      </w:r>
      <w:r w:rsidRPr="002965EF">
        <w:rPr>
          <w:szCs w:val="24"/>
        </w:rPr>
        <w:t xml:space="preserve"> of those who have </w:t>
      </w:r>
      <w:bookmarkStart w:id="57" w:name="_Hlk18420829"/>
      <w:bookmarkStart w:id="58" w:name="OLE_LINK12"/>
      <w:r w:rsidRPr="002965EF">
        <w:rPr>
          <w:szCs w:val="24"/>
        </w:rPr>
        <w:t>fallen asleep</w:t>
      </w:r>
      <w:bookmarkEnd w:id="57"/>
      <w:bookmarkEnd w:id="58"/>
      <w:r w:rsidRPr="002965EF">
        <w:rPr>
          <w:szCs w:val="24"/>
        </w:rPr>
        <w:t>…</w:t>
      </w:r>
      <w:r w:rsidRPr="002965EF">
        <w:rPr>
          <w:szCs w:val="24"/>
          <w:vertAlign w:val="superscript"/>
        </w:rPr>
        <w:t>23</w:t>
      </w:r>
      <w:r w:rsidRPr="002965EF">
        <w:rPr>
          <w:szCs w:val="24"/>
        </w:rPr>
        <w:t xml:space="preserve">But each one in his own order: Christ the </w:t>
      </w:r>
      <w:r w:rsidRPr="002965EF">
        <w:rPr>
          <w:szCs w:val="24"/>
          <w:u w:val="single"/>
        </w:rPr>
        <w:t>firstfruits</w:t>
      </w:r>
      <w:r w:rsidRPr="002965EF">
        <w:rPr>
          <w:szCs w:val="24"/>
        </w:rPr>
        <w:t>, afterward those</w:t>
      </w:r>
      <w:r w:rsidR="00E3235E" w:rsidRPr="002965EF">
        <w:rPr>
          <w:szCs w:val="24"/>
        </w:rPr>
        <w:t>…</w:t>
      </w:r>
      <w:r w:rsidRPr="002965EF">
        <w:rPr>
          <w:szCs w:val="24"/>
          <w:u w:val="single"/>
        </w:rPr>
        <w:t>at His coming</w:t>
      </w:r>
      <w:r w:rsidRPr="002965EF">
        <w:rPr>
          <w:szCs w:val="24"/>
        </w:rPr>
        <w:t>. (1 Cor. 15:20-23)</w:t>
      </w:r>
    </w:p>
    <w:p w14:paraId="45464798" w14:textId="1487BA1F" w:rsidR="006429BC" w:rsidRPr="002965EF" w:rsidRDefault="00CE4510" w:rsidP="003B780D">
      <w:pPr>
        <w:pStyle w:val="Lv2-J"/>
      </w:pPr>
      <w:r w:rsidRPr="002965EF">
        <w:rPr>
          <w:b/>
          <w:bCs/>
          <w:i/>
          <w:iCs/>
          <w:szCs w:val="24"/>
        </w:rPr>
        <w:t>Each one in his own order</w:t>
      </w:r>
      <w:r w:rsidRPr="002965EF">
        <w:rPr>
          <w:szCs w:val="24"/>
        </w:rPr>
        <w:t>:</w:t>
      </w:r>
      <w:r w:rsidRPr="002965EF">
        <w:t xml:space="preserve"> There is an order </w:t>
      </w:r>
      <w:r w:rsidR="00F14554" w:rsidRPr="002965EF">
        <w:t xml:space="preserve">of succession </w:t>
      </w:r>
      <w:r w:rsidRPr="002965EF">
        <w:t xml:space="preserve">to the resurrection. </w:t>
      </w:r>
      <w:bookmarkStart w:id="59" w:name="_Hlk18421058"/>
      <w:r w:rsidRPr="002965EF">
        <w:t xml:space="preserve">Jesus was the first human to be resurrected. </w:t>
      </w:r>
      <w:bookmarkEnd w:id="59"/>
      <w:r w:rsidR="006429BC" w:rsidRPr="002965EF">
        <w:t xml:space="preserve">The dead in Christ shall be resurrected </w:t>
      </w:r>
      <w:r w:rsidR="00E3235E" w:rsidRPr="002965EF">
        <w:t xml:space="preserve">when </w:t>
      </w:r>
      <w:r w:rsidR="006429BC" w:rsidRPr="002965EF">
        <w:t xml:space="preserve">Jesus </w:t>
      </w:r>
      <w:r w:rsidR="00E3235E" w:rsidRPr="002965EF">
        <w:t>returns</w:t>
      </w:r>
      <w:r w:rsidR="006429BC" w:rsidRPr="002965EF">
        <w:t xml:space="preserve"> (1 Thes. 4:16). </w:t>
      </w:r>
    </w:p>
    <w:p w14:paraId="05FC208C" w14:textId="350C074D" w:rsidR="00EC674A" w:rsidRPr="002965EF" w:rsidRDefault="00EC674A" w:rsidP="00B52B69">
      <w:pPr>
        <w:pStyle w:val="Lv1-H"/>
      </w:pPr>
      <w:r w:rsidRPr="002965EF">
        <w:t>The ultimate outcome of Jesus</w:t>
      </w:r>
      <w:r w:rsidR="000203FD" w:rsidRPr="002965EF">
        <w:t>’</w:t>
      </w:r>
      <w:r w:rsidRPr="002965EF">
        <w:t xml:space="preserve"> resurrection (</w:t>
      </w:r>
      <w:r w:rsidR="00221E04" w:rsidRPr="002965EF">
        <w:t xml:space="preserve">1 cor. </w:t>
      </w:r>
      <w:r w:rsidRPr="002965EF">
        <w:t>15:24-28)</w:t>
      </w:r>
    </w:p>
    <w:p w14:paraId="138CB3F2" w14:textId="5BB66F5F" w:rsidR="002965EF" w:rsidRPr="002965EF" w:rsidRDefault="006429BC" w:rsidP="005B5904">
      <w:pPr>
        <w:pStyle w:val="Lv2-J"/>
      </w:pPr>
      <w:r w:rsidRPr="002965EF">
        <w:t>Jesus will subdue all of His enemies in preparing for the Father</w:t>
      </w:r>
      <w:r w:rsidR="000203FD" w:rsidRPr="002965EF">
        <w:t>’</w:t>
      </w:r>
      <w:r w:rsidRPr="002965EF">
        <w:t xml:space="preserve">s throne to come to the earth. </w:t>
      </w:r>
      <w:bookmarkStart w:id="60" w:name="_Hlk18423323"/>
      <w:bookmarkStart w:id="61" w:name="OLE_LINK15"/>
      <w:bookmarkStart w:id="62" w:name="OLE_LINK16"/>
      <w:r w:rsidR="00336342" w:rsidRPr="002965EF">
        <w:br/>
      </w:r>
      <w:r w:rsidR="002965EF" w:rsidRPr="002965EF">
        <w:t xml:space="preserve">The end refers to the end of Jesus’ </w:t>
      </w:r>
      <w:proofErr w:type="gramStart"/>
      <w:r w:rsidR="002965EF" w:rsidRPr="002965EF">
        <w:t>1,000 year</w:t>
      </w:r>
      <w:proofErr w:type="gramEnd"/>
      <w:r w:rsidR="002965EF" w:rsidRPr="002965EF">
        <w:t xml:space="preserve"> millennial reign when all nations are fully discipled. </w:t>
      </w:r>
    </w:p>
    <w:p w14:paraId="527FA988" w14:textId="0FDCEF96" w:rsidR="00B41C03" w:rsidRPr="002965EF" w:rsidRDefault="00B41C03" w:rsidP="00B52B69">
      <w:pPr>
        <w:pStyle w:val="Sc2-F"/>
      </w:pPr>
      <w:r w:rsidRPr="002965EF">
        <w:rPr>
          <w:vertAlign w:val="superscript"/>
        </w:rPr>
        <w:t>24</w:t>
      </w:r>
      <w:r w:rsidRPr="002965EF">
        <w:t xml:space="preserve">Then comes the </w:t>
      </w:r>
      <w:r w:rsidRPr="002965EF">
        <w:rPr>
          <w:u w:val="single"/>
        </w:rPr>
        <w:t>end</w:t>
      </w:r>
      <w:r w:rsidRPr="002965EF">
        <w:t xml:space="preserve"> </w:t>
      </w:r>
      <w:r w:rsidRPr="002965EF">
        <w:rPr>
          <w:b w:val="0"/>
          <w:szCs w:val="24"/>
        </w:rPr>
        <w:t>[of the Millennium]</w:t>
      </w:r>
      <w:r w:rsidRPr="002965EF">
        <w:rPr>
          <w:szCs w:val="24"/>
        </w:rPr>
        <w:t xml:space="preserve">, </w:t>
      </w:r>
      <w:r w:rsidRPr="002965EF">
        <w:t xml:space="preserve">when He </w:t>
      </w:r>
      <w:r w:rsidRPr="002965EF">
        <w:rPr>
          <w:b w:val="0"/>
        </w:rPr>
        <w:t>[Jesus]</w:t>
      </w:r>
      <w:r w:rsidRPr="002965EF">
        <w:t xml:space="preserve"> </w:t>
      </w:r>
      <w:r w:rsidRPr="002965EF">
        <w:rPr>
          <w:u w:val="single"/>
        </w:rPr>
        <w:t>delivers the kingdom to God</w:t>
      </w:r>
      <w:r w:rsidRPr="002965EF">
        <w:t xml:space="preserve"> the Father, when He </w:t>
      </w:r>
      <w:r w:rsidRPr="002965EF">
        <w:rPr>
          <w:b w:val="0"/>
        </w:rPr>
        <w:t>[Jesus]</w:t>
      </w:r>
      <w:r w:rsidRPr="002965EF">
        <w:t xml:space="preserve"> </w:t>
      </w:r>
      <w:r w:rsidRPr="002965EF">
        <w:rPr>
          <w:u w:val="single"/>
        </w:rPr>
        <w:t>puts an end to all rule</w:t>
      </w:r>
      <w:r w:rsidRPr="002965EF">
        <w:t xml:space="preserve"> </w:t>
      </w:r>
      <w:r w:rsidRPr="002965EF">
        <w:rPr>
          <w:b w:val="0"/>
        </w:rPr>
        <w:t>[resisting authorities during the Millennium]</w:t>
      </w:r>
      <w:r w:rsidRPr="002965EF">
        <w:t>…</w:t>
      </w:r>
      <w:r w:rsidR="006429BC" w:rsidRPr="002965EF">
        <w:t xml:space="preserve"> </w:t>
      </w:r>
      <w:r w:rsidRPr="002965EF">
        <w:rPr>
          <w:vertAlign w:val="superscript"/>
        </w:rPr>
        <w:t>25</w:t>
      </w:r>
      <w:r w:rsidRPr="002965EF">
        <w:t xml:space="preserve">For He </w:t>
      </w:r>
      <w:r w:rsidRPr="002965EF">
        <w:rPr>
          <w:b w:val="0"/>
        </w:rPr>
        <w:t>[Jesus]</w:t>
      </w:r>
      <w:r w:rsidRPr="002965EF">
        <w:t xml:space="preserve"> must reign till He </w:t>
      </w:r>
      <w:r w:rsidRPr="002965EF">
        <w:rPr>
          <w:b w:val="0"/>
        </w:rPr>
        <w:t>[the Father]</w:t>
      </w:r>
      <w:r w:rsidRPr="002965EF">
        <w:t xml:space="preserve"> has put all enemies under His </w:t>
      </w:r>
      <w:r w:rsidRPr="002965EF">
        <w:rPr>
          <w:b w:val="0"/>
        </w:rPr>
        <w:t>[Jesus</w:t>
      </w:r>
      <w:r w:rsidR="000203FD" w:rsidRPr="002965EF">
        <w:rPr>
          <w:b w:val="0"/>
        </w:rPr>
        <w:t>’</w:t>
      </w:r>
      <w:r w:rsidRPr="002965EF">
        <w:rPr>
          <w:b w:val="0"/>
        </w:rPr>
        <w:t xml:space="preserve">] </w:t>
      </w:r>
      <w:r w:rsidRPr="002965EF">
        <w:t xml:space="preserve">feet. </w:t>
      </w:r>
      <w:r w:rsidRPr="002965EF">
        <w:rPr>
          <w:vertAlign w:val="superscript"/>
        </w:rPr>
        <w:t>26</w:t>
      </w:r>
      <w:r w:rsidRPr="002965EF">
        <w:t xml:space="preserve">The </w:t>
      </w:r>
      <w:bookmarkStart w:id="63" w:name="_Hlk18422918"/>
      <w:r w:rsidRPr="002965EF">
        <w:rPr>
          <w:u w:val="single"/>
        </w:rPr>
        <w:t>last enemy</w:t>
      </w:r>
      <w:r w:rsidRPr="002965EF">
        <w:t xml:space="preserve"> that will be destroyed is death </w:t>
      </w:r>
      <w:bookmarkEnd w:id="63"/>
      <w:r w:rsidRPr="002965EF">
        <w:rPr>
          <w:b w:val="0"/>
        </w:rPr>
        <w:t>[end of the Millennium]</w:t>
      </w:r>
      <w:r w:rsidRPr="002965EF">
        <w:t xml:space="preserve">. </w:t>
      </w:r>
      <w:r w:rsidRPr="002965EF">
        <w:rPr>
          <w:vertAlign w:val="superscript"/>
        </w:rPr>
        <w:t>27</w:t>
      </w:r>
      <w:r w:rsidRPr="002965EF">
        <w:t xml:space="preserve">For “He </w:t>
      </w:r>
      <w:r w:rsidRPr="002965EF">
        <w:rPr>
          <w:b w:val="0"/>
        </w:rPr>
        <w:t>[the Father]</w:t>
      </w:r>
      <w:r w:rsidRPr="002965EF">
        <w:t xml:space="preserve"> has put all things under His </w:t>
      </w:r>
      <w:r w:rsidRPr="002965EF">
        <w:rPr>
          <w:b w:val="0"/>
        </w:rPr>
        <w:t>[Jesus</w:t>
      </w:r>
      <w:r w:rsidR="000203FD" w:rsidRPr="002965EF">
        <w:rPr>
          <w:b w:val="0"/>
        </w:rPr>
        <w:t>’</w:t>
      </w:r>
      <w:r w:rsidRPr="002965EF">
        <w:rPr>
          <w:b w:val="0"/>
        </w:rPr>
        <w:t>]</w:t>
      </w:r>
      <w:r w:rsidRPr="002965EF">
        <w:t xml:space="preserve"> feet.” But when He says “all things are put under Him,”</w:t>
      </w:r>
      <w:r w:rsidR="006429BC" w:rsidRPr="002965EF">
        <w:br/>
      </w:r>
      <w:r w:rsidRPr="002965EF">
        <w:t xml:space="preserve">it is evident that He </w:t>
      </w:r>
      <w:r w:rsidRPr="002965EF">
        <w:rPr>
          <w:b w:val="0"/>
        </w:rPr>
        <w:t>[the Father]</w:t>
      </w:r>
      <w:r w:rsidRPr="002965EF">
        <w:t xml:space="preserve"> who put all things under Him </w:t>
      </w:r>
      <w:r w:rsidRPr="002965EF">
        <w:rPr>
          <w:b w:val="0"/>
        </w:rPr>
        <w:t>[Jesus]</w:t>
      </w:r>
      <w:r w:rsidRPr="002965EF">
        <w:t xml:space="preserve"> is excepted. </w:t>
      </w:r>
      <w:r w:rsidRPr="002965EF">
        <w:rPr>
          <w:vertAlign w:val="superscript"/>
        </w:rPr>
        <w:t>28</w:t>
      </w:r>
      <w:r w:rsidRPr="002965EF">
        <w:t xml:space="preserve">Now when all things are made subject to Him </w:t>
      </w:r>
      <w:r w:rsidR="00125571" w:rsidRPr="002965EF">
        <w:rPr>
          <w:b w:val="0"/>
        </w:rPr>
        <w:t>[</w:t>
      </w:r>
      <w:r w:rsidRPr="002965EF">
        <w:rPr>
          <w:b w:val="0"/>
        </w:rPr>
        <w:t>Jesus</w:t>
      </w:r>
      <w:r w:rsidR="00125571" w:rsidRPr="002965EF">
        <w:rPr>
          <w:b w:val="0"/>
        </w:rPr>
        <w:t>]</w:t>
      </w:r>
      <w:r w:rsidRPr="002965EF">
        <w:t xml:space="preserve">, </w:t>
      </w:r>
      <w:bookmarkStart w:id="64" w:name="_Hlk18423025"/>
      <w:bookmarkStart w:id="65" w:name="OLE_LINK17"/>
      <w:r w:rsidRPr="002965EF">
        <w:t xml:space="preserve">then the </w:t>
      </w:r>
      <w:r w:rsidRPr="002965EF">
        <w:rPr>
          <w:u w:val="single"/>
        </w:rPr>
        <w:t>Son Himself will also be subject to Him</w:t>
      </w:r>
      <w:r w:rsidRPr="002965EF">
        <w:t xml:space="preserve"> </w:t>
      </w:r>
      <w:bookmarkEnd w:id="64"/>
      <w:bookmarkEnd w:id="65"/>
      <w:r w:rsidR="006429BC" w:rsidRPr="002965EF">
        <w:br/>
      </w:r>
      <w:r w:rsidRPr="002965EF">
        <w:rPr>
          <w:b w:val="0"/>
        </w:rPr>
        <w:t>[the Father]</w:t>
      </w:r>
      <w:r w:rsidRPr="002965EF">
        <w:t xml:space="preserve"> who put all things under Him, </w:t>
      </w:r>
      <w:r w:rsidRPr="002965EF">
        <w:rPr>
          <w:u w:val="single"/>
        </w:rPr>
        <w:t>that God may be all in all</w:t>
      </w:r>
      <w:r w:rsidRPr="002965EF">
        <w:t>. (1 Cor. 15:2</w:t>
      </w:r>
      <w:r w:rsidR="00EC674A" w:rsidRPr="002965EF">
        <w:t>4</w:t>
      </w:r>
      <w:r w:rsidRPr="002965EF">
        <w:t xml:space="preserve">-28) </w:t>
      </w:r>
    </w:p>
    <w:bookmarkEnd w:id="60"/>
    <w:p w14:paraId="64E5E682" w14:textId="6D7C3D6F" w:rsidR="00336342" w:rsidRPr="002965EF" w:rsidRDefault="004B65DB" w:rsidP="00B52B69">
      <w:pPr>
        <w:pStyle w:val="Lv2-J"/>
        <w:rPr>
          <w:szCs w:val="24"/>
        </w:rPr>
      </w:pPr>
      <w:r w:rsidRPr="002965EF">
        <w:rPr>
          <w:b/>
          <w:i/>
          <w:iCs/>
        </w:rPr>
        <w:t>That God may be all in all</w:t>
      </w:r>
      <w:r w:rsidRPr="002965EF">
        <w:t>: God make</w:t>
      </w:r>
      <w:r w:rsidR="00336342" w:rsidRPr="002965EF">
        <w:t>s</w:t>
      </w:r>
      <w:r w:rsidRPr="002965EF">
        <w:t xml:space="preserve"> His habitation on earth </w:t>
      </w:r>
      <w:r w:rsidRPr="002965EF">
        <w:rPr>
          <w:i/>
          <w:iCs/>
        </w:rPr>
        <w:t>after</w:t>
      </w:r>
      <w:r w:rsidRPr="002965EF">
        <w:t xml:space="preserve"> </w:t>
      </w:r>
      <w:r w:rsidR="00336342" w:rsidRPr="002965EF">
        <w:t>Jesus subdues His enemies.</w:t>
      </w:r>
    </w:p>
    <w:bookmarkEnd w:id="61"/>
    <w:bookmarkEnd w:id="62"/>
    <w:p w14:paraId="0CA6BC2C" w14:textId="776AB0C2" w:rsidR="00F94CE0" w:rsidRPr="002965EF" w:rsidRDefault="00F94CE0" w:rsidP="00B52B69">
      <w:pPr>
        <w:pStyle w:val="Lv1-H"/>
      </w:pPr>
      <w:r w:rsidRPr="002965EF">
        <w:t>Courage from believing in the resurrection (</w:t>
      </w:r>
      <w:r w:rsidR="00221E04" w:rsidRPr="002965EF">
        <w:t xml:space="preserve">1 cor. </w:t>
      </w:r>
      <w:r w:rsidRPr="002965EF">
        <w:t>15:29-34)</w:t>
      </w:r>
    </w:p>
    <w:p w14:paraId="600F8D79" w14:textId="77777777" w:rsidR="002D74ED" w:rsidRPr="002965EF" w:rsidRDefault="00DE58A6" w:rsidP="00B52B69">
      <w:pPr>
        <w:pStyle w:val="Lv2-J"/>
      </w:pPr>
      <w:r w:rsidRPr="002965EF">
        <w:t xml:space="preserve">Paul presented more reasons for believing in the resurrection of the saints (15:29-34). </w:t>
      </w:r>
    </w:p>
    <w:p w14:paraId="28D3B4E0" w14:textId="4703323E" w:rsidR="00170020" w:rsidRPr="002965EF" w:rsidRDefault="00170020" w:rsidP="00B52B69">
      <w:pPr>
        <w:pStyle w:val="Sc2-F"/>
        <w:rPr>
          <w:szCs w:val="24"/>
        </w:rPr>
      </w:pPr>
      <w:bookmarkStart w:id="66" w:name="_Hlk18424515"/>
      <w:r w:rsidRPr="002965EF">
        <w:rPr>
          <w:rStyle w:val="MyWordStyleChar"/>
          <w:szCs w:val="24"/>
          <w:vertAlign w:val="superscript"/>
          <w:lang w:val="en"/>
        </w:rPr>
        <w:t>29</w:t>
      </w:r>
      <w:r w:rsidR="002D74ED" w:rsidRPr="002965EF">
        <w:rPr>
          <w:szCs w:val="24"/>
        </w:rPr>
        <w:t>…</w:t>
      </w:r>
      <w:r w:rsidRPr="002965EF">
        <w:rPr>
          <w:szCs w:val="24"/>
        </w:rPr>
        <w:t>if the dead do not rise</w:t>
      </w:r>
      <w:r w:rsidR="002D74ED" w:rsidRPr="002965EF">
        <w:rPr>
          <w:szCs w:val="24"/>
        </w:rPr>
        <w:t>…</w:t>
      </w:r>
      <w:r w:rsidRPr="002965EF">
        <w:rPr>
          <w:rStyle w:val="MyWordStyleChar"/>
          <w:szCs w:val="24"/>
          <w:vertAlign w:val="superscript"/>
          <w:lang w:val="en"/>
        </w:rPr>
        <w:t>30</w:t>
      </w:r>
      <w:r w:rsidRPr="002965EF">
        <w:rPr>
          <w:szCs w:val="24"/>
          <w:u w:val="single"/>
        </w:rPr>
        <w:t xml:space="preserve">why do we stand in jeopardy </w:t>
      </w:r>
      <w:r w:rsidR="002D74ED" w:rsidRPr="002965EF">
        <w:rPr>
          <w:b w:val="0"/>
          <w:szCs w:val="24"/>
          <w:u w:val="single"/>
        </w:rPr>
        <w:t>[risk of harm]</w:t>
      </w:r>
      <w:r w:rsidR="002D74ED" w:rsidRPr="002965EF">
        <w:rPr>
          <w:szCs w:val="24"/>
          <w:u w:val="single"/>
        </w:rPr>
        <w:t xml:space="preserve"> </w:t>
      </w:r>
      <w:r w:rsidRPr="002965EF">
        <w:rPr>
          <w:szCs w:val="24"/>
          <w:u w:val="single"/>
        </w:rPr>
        <w:t xml:space="preserve">every </w:t>
      </w:r>
      <w:proofErr w:type="gramStart"/>
      <w:r w:rsidRPr="002965EF">
        <w:rPr>
          <w:szCs w:val="24"/>
          <w:u w:val="single"/>
        </w:rPr>
        <w:t>hour</w:t>
      </w:r>
      <w:r w:rsidRPr="002965EF">
        <w:rPr>
          <w:szCs w:val="24"/>
        </w:rPr>
        <w:t>?</w:t>
      </w:r>
      <w:r w:rsidR="005D1C50" w:rsidRPr="002965EF">
        <w:rPr>
          <w:szCs w:val="24"/>
        </w:rPr>
        <w:t>…</w:t>
      </w:r>
      <w:proofErr w:type="gramEnd"/>
      <w:r w:rsidR="002D74ED" w:rsidRPr="002965EF">
        <w:rPr>
          <w:szCs w:val="24"/>
        </w:rPr>
        <w:br/>
      </w:r>
      <w:r w:rsidRPr="002965EF">
        <w:rPr>
          <w:rStyle w:val="MyWordStyleChar"/>
          <w:szCs w:val="24"/>
          <w:vertAlign w:val="superscript"/>
          <w:lang w:val="en"/>
        </w:rPr>
        <w:t>31</w:t>
      </w:r>
      <w:r w:rsidRPr="002965EF">
        <w:rPr>
          <w:szCs w:val="24"/>
          <w:u w:val="single"/>
        </w:rPr>
        <w:t>I die daily</w:t>
      </w:r>
      <w:r w:rsidR="002D74ED" w:rsidRPr="002965EF">
        <w:rPr>
          <w:szCs w:val="24"/>
        </w:rPr>
        <w:t>…</w:t>
      </w:r>
      <w:r w:rsidRPr="002965EF">
        <w:rPr>
          <w:rStyle w:val="MyWordStyleChar"/>
          <w:szCs w:val="24"/>
          <w:vertAlign w:val="superscript"/>
          <w:lang w:val="en"/>
        </w:rPr>
        <w:t>32</w:t>
      </w:r>
      <w:r w:rsidRPr="002965EF">
        <w:rPr>
          <w:szCs w:val="24"/>
        </w:rPr>
        <w:t>I</w:t>
      </w:r>
      <w:r w:rsidR="002D74ED" w:rsidRPr="002965EF">
        <w:rPr>
          <w:szCs w:val="24"/>
        </w:rPr>
        <w:t>f…</w:t>
      </w:r>
      <w:r w:rsidR="002D74ED" w:rsidRPr="002965EF">
        <w:t xml:space="preserve"> </w:t>
      </w:r>
      <w:r w:rsidR="002D74ED" w:rsidRPr="002965EF">
        <w:rPr>
          <w:szCs w:val="24"/>
        </w:rPr>
        <w:t xml:space="preserve">I </w:t>
      </w:r>
      <w:r w:rsidRPr="002965EF">
        <w:rPr>
          <w:szCs w:val="24"/>
        </w:rPr>
        <w:t xml:space="preserve">have </w:t>
      </w:r>
      <w:r w:rsidRPr="002965EF">
        <w:rPr>
          <w:szCs w:val="24"/>
          <w:u w:val="single"/>
        </w:rPr>
        <w:t>fought with beasts</w:t>
      </w:r>
      <w:r w:rsidRPr="002965EF">
        <w:rPr>
          <w:szCs w:val="24"/>
        </w:rPr>
        <w:t xml:space="preserve"> at Ephesus, </w:t>
      </w:r>
      <w:r w:rsidRPr="002965EF">
        <w:rPr>
          <w:szCs w:val="24"/>
          <w:u w:val="single"/>
        </w:rPr>
        <w:t>what advantage</w:t>
      </w:r>
      <w:r w:rsidRPr="002965EF">
        <w:rPr>
          <w:szCs w:val="24"/>
        </w:rPr>
        <w:t xml:space="preserve"> </w:t>
      </w:r>
      <w:r w:rsidRPr="002965EF">
        <w:rPr>
          <w:iCs/>
          <w:szCs w:val="24"/>
        </w:rPr>
        <w:t>is it</w:t>
      </w:r>
      <w:r w:rsidRPr="002965EF">
        <w:rPr>
          <w:szCs w:val="24"/>
        </w:rPr>
        <w:t xml:space="preserve"> to me? </w:t>
      </w:r>
      <w:r w:rsidR="002D74ED" w:rsidRPr="002965EF">
        <w:rPr>
          <w:szCs w:val="24"/>
        </w:rPr>
        <w:br/>
      </w:r>
      <w:r w:rsidRPr="002965EF">
        <w:rPr>
          <w:szCs w:val="24"/>
        </w:rPr>
        <w:t xml:space="preserve">If </w:t>
      </w:r>
      <w:r w:rsidRPr="002965EF">
        <w:rPr>
          <w:iCs/>
          <w:szCs w:val="24"/>
        </w:rPr>
        <w:t>the</w:t>
      </w:r>
      <w:r w:rsidRPr="002965EF">
        <w:rPr>
          <w:szCs w:val="24"/>
        </w:rPr>
        <w:t xml:space="preserve"> dead do not rise, </w:t>
      </w:r>
      <w:r w:rsidRPr="002965EF">
        <w:rPr>
          <w:iCs/>
          <w:szCs w:val="24"/>
        </w:rPr>
        <w:t>“Let us eat and drink, for tomorrow we die!”</w:t>
      </w:r>
      <w:r w:rsidRPr="002965EF">
        <w:rPr>
          <w:szCs w:val="24"/>
        </w:rPr>
        <w:t xml:space="preserve"> </w:t>
      </w:r>
      <w:r w:rsidRPr="002965EF">
        <w:rPr>
          <w:rStyle w:val="MyWordStyleChar"/>
          <w:szCs w:val="24"/>
          <w:vertAlign w:val="superscript"/>
          <w:lang w:val="en"/>
        </w:rPr>
        <w:t>33</w:t>
      </w:r>
      <w:r w:rsidRPr="002965EF">
        <w:rPr>
          <w:szCs w:val="24"/>
        </w:rPr>
        <w:t xml:space="preserve">Do not be deceived: </w:t>
      </w:r>
      <w:r w:rsidR="002D74ED" w:rsidRPr="002965EF">
        <w:rPr>
          <w:szCs w:val="24"/>
        </w:rPr>
        <w:br/>
      </w:r>
      <w:r w:rsidRPr="002965EF">
        <w:rPr>
          <w:szCs w:val="24"/>
        </w:rPr>
        <w:t>“</w:t>
      </w:r>
      <w:r w:rsidRPr="002965EF">
        <w:rPr>
          <w:szCs w:val="24"/>
          <w:u w:val="single"/>
        </w:rPr>
        <w:t>Evil company corrupts good habits</w:t>
      </w:r>
      <w:r w:rsidRPr="002965EF">
        <w:rPr>
          <w:szCs w:val="24"/>
        </w:rPr>
        <w:t xml:space="preserve">.” </w:t>
      </w:r>
      <w:r w:rsidRPr="002965EF">
        <w:rPr>
          <w:rStyle w:val="MyWordStyleChar"/>
          <w:szCs w:val="24"/>
          <w:vertAlign w:val="superscript"/>
          <w:lang w:val="en"/>
        </w:rPr>
        <w:t>34</w:t>
      </w:r>
      <w:r w:rsidRPr="002965EF">
        <w:rPr>
          <w:szCs w:val="24"/>
          <w:u w:val="single"/>
        </w:rPr>
        <w:t>Awake to righteousness</w:t>
      </w:r>
      <w:r w:rsidRPr="002965EF">
        <w:rPr>
          <w:szCs w:val="24"/>
        </w:rPr>
        <w:t xml:space="preserve">, and </w:t>
      </w:r>
      <w:r w:rsidRPr="002965EF">
        <w:rPr>
          <w:szCs w:val="24"/>
          <w:u w:val="single"/>
        </w:rPr>
        <w:t>do not sin</w:t>
      </w:r>
      <w:r w:rsidRPr="002965EF">
        <w:rPr>
          <w:szCs w:val="24"/>
        </w:rPr>
        <w:t>; for some do not have the knowledge of God</w:t>
      </w:r>
      <w:r w:rsidR="00D86DC8" w:rsidRPr="002965EF">
        <w:rPr>
          <w:szCs w:val="24"/>
        </w:rPr>
        <w:t xml:space="preserve"> </w:t>
      </w:r>
      <w:r w:rsidR="00D86DC8" w:rsidRPr="002965EF">
        <w:rPr>
          <w:b w:val="0"/>
          <w:bCs/>
          <w:szCs w:val="24"/>
        </w:rPr>
        <w:t>[of the Word or gospel]</w:t>
      </w:r>
      <w:r w:rsidRPr="002965EF">
        <w:rPr>
          <w:szCs w:val="24"/>
        </w:rPr>
        <w:t xml:space="preserve">. I speak </w:t>
      </w:r>
      <w:r w:rsidRPr="002965EF">
        <w:rPr>
          <w:iCs/>
          <w:szCs w:val="24"/>
        </w:rPr>
        <w:t>this</w:t>
      </w:r>
      <w:r w:rsidRPr="002965EF">
        <w:rPr>
          <w:szCs w:val="24"/>
        </w:rPr>
        <w:t xml:space="preserve"> to your shame. (1 Co</w:t>
      </w:r>
      <w:r w:rsidR="001D3D47" w:rsidRPr="002965EF">
        <w:rPr>
          <w:szCs w:val="24"/>
        </w:rPr>
        <w:t>r.</w:t>
      </w:r>
      <w:r w:rsidRPr="002965EF">
        <w:rPr>
          <w:szCs w:val="24"/>
        </w:rPr>
        <w:t xml:space="preserve"> 15:29</w:t>
      </w:r>
      <w:r w:rsidR="001D3D47" w:rsidRPr="002965EF">
        <w:rPr>
          <w:szCs w:val="24"/>
        </w:rPr>
        <w:t>-</w:t>
      </w:r>
      <w:r w:rsidRPr="002965EF">
        <w:rPr>
          <w:szCs w:val="24"/>
        </w:rPr>
        <w:t xml:space="preserve">34) </w:t>
      </w:r>
    </w:p>
    <w:p w14:paraId="0C3735C8" w14:textId="77777777" w:rsidR="00AA4128" w:rsidRPr="002965EF" w:rsidRDefault="00DE58A6" w:rsidP="00B52B69">
      <w:pPr>
        <w:pStyle w:val="Lv2-J"/>
        <w:rPr>
          <w:color w:val="000000"/>
          <w:szCs w:val="24"/>
        </w:rPr>
      </w:pPr>
      <w:r w:rsidRPr="002965EF">
        <w:rPr>
          <w:b/>
          <w:bCs/>
          <w:i/>
          <w:iCs/>
        </w:rPr>
        <w:t xml:space="preserve">Why do we stand in </w:t>
      </w:r>
      <w:proofErr w:type="gramStart"/>
      <w:r w:rsidRPr="002965EF">
        <w:rPr>
          <w:b/>
          <w:bCs/>
          <w:i/>
          <w:iCs/>
        </w:rPr>
        <w:t>jeopardy?</w:t>
      </w:r>
      <w:r w:rsidRPr="002965EF">
        <w:t>:</w:t>
      </w:r>
      <w:proofErr w:type="gramEnd"/>
      <w:r w:rsidRPr="002965EF">
        <w:t xml:space="preserve"> Paul faced dangerous persecution seemingly every hour</w:t>
      </w:r>
      <w:r w:rsidR="004869DE" w:rsidRPr="002965EF">
        <w:t xml:space="preserve">. </w:t>
      </w:r>
    </w:p>
    <w:p w14:paraId="0FC7C82E" w14:textId="714A68DA" w:rsidR="003716E8" w:rsidRPr="002965EF" w:rsidRDefault="00DE58A6" w:rsidP="003B780D">
      <w:pPr>
        <w:pStyle w:val="Lv2-J"/>
      </w:pPr>
      <w:r w:rsidRPr="002965EF">
        <w:rPr>
          <w:b/>
          <w:bCs/>
          <w:i/>
          <w:iCs/>
        </w:rPr>
        <w:t>Let us eat and drink</w:t>
      </w:r>
      <w:r w:rsidRPr="002965EF">
        <w:t>:</w:t>
      </w:r>
      <w:r w:rsidRPr="002965EF">
        <w:rPr>
          <w:b/>
          <w:bCs/>
          <w:i/>
          <w:iCs/>
        </w:rPr>
        <w:t xml:space="preserve"> </w:t>
      </w:r>
      <w:r w:rsidR="00DA0CEC" w:rsidRPr="002965EF">
        <w:t xml:space="preserve">This </w:t>
      </w:r>
      <w:r w:rsidR="003716E8" w:rsidRPr="002965EF">
        <w:t xml:space="preserve">Greek maxim </w:t>
      </w:r>
      <w:r w:rsidR="00D86DC8" w:rsidRPr="002965EF">
        <w:t xml:space="preserve">to </w:t>
      </w:r>
      <w:r w:rsidR="003716E8" w:rsidRPr="002965EF">
        <w:t>liv</w:t>
      </w:r>
      <w:r w:rsidR="00D86DC8" w:rsidRPr="002965EF">
        <w:t>e</w:t>
      </w:r>
      <w:r w:rsidR="003716E8" w:rsidRPr="002965EF">
        <w:t xml:space="preserve"> for pleasure was accepted as proverbial wisdom. </w:t>
      </w:r>
    </w:p>
    <w:p w14:paraId="4664434D" w14:textId="78B1D6A1" w:rsidR="00D86DC8" w:rsidRPr="002965EF" w:rsidRDefault="004869DE" w:rsidP="00B52B69">
      <w:pPr>
        <w:pStyle w:val="Lv2-J"/>
        <w:rPr>
          <w:bCs/>
        </w:rPr>
      </w:pPr>
      <w:r w:rsidRPr="002965EF">
        <w:rPr>
          <w:b/>
          <w:bCs/>
          <w:i/>
          <w:iCs/>
        </w:rPr>
        <w:t>Evil company corrupts good habits</w:t>
      </w:r>
      <w:r w:rsidRPr="002965EF">
        <w:t xml:space="preserve">: </w:t>
      </w:r>
      <w:r w:rsidR="003716E8" w:rsidRPr="002965EF">
        <w:rPr>
          <w:color w:val="000000"/>
        </w:rPr>
        <w:t xml:space="preserve">Do not </w:t>
      </w:r>
      <w:r w:rsidR="00D86DC8" w:rsidRPr="002965EF">
        <w:rPr>
          <w:color w:val="000000"/>
        </w:rPr>
        <w:t xml:space="preserve">be led </w:t>
      </w:r>
      <w:r w:rsidR="003716E8" w:rsidRPr="002965EF">
        <w:rPr>
          <w:color w:val="000000"/>
        </w:rPr>
        <w:t xml:space="preserve">astray </w:t>
      </w:r>
      <w:r w:rsidR="00D86DC8" w:rsidRPr="002965EF">
        <w:rPr>
          <w:color w:val="000000"/>
        </w:rPr>
        <w:t>by friends who embrace this philosophy.</w:t>
      </w:r>
      <w:r w:rsidR="004F301B" w:rsidRPr="002965EF">
        <w:rPr>
          <w:color w:val="000000"/>
        </w:rPr>
        <w:t xml:space="preserve"> </w:t>
      </w:r>
    </w:p>
    <w:p w14:paraId="08A086FA" w14:textId="33FD10D5" w:rsidR="003B780D" w:rsidRPr="002965EF" w:rsidRDefault="00DE58A6" w:rsidP="003B780D">
      <w:pPr>
        <w:pStyle w:val="Lv2-J"/>
        <w:rPr>
          <w:color w:val="000000"/>
          <w:szCs w:val="24"/>
        </w:rPr>
      </w:pPr>
      <w:r w:rsidRPr="002965EF">
        <w:rPr>
          <w:b/>
          <w:bCs/>
          <w:i/>
          <w:iCs/>
        </w:rPr>
        <w:t>Awake to righteousness</w:t>
      </w:r>
      <w:r w:rsidR="004869DE" w:rsidRPr="002965EF">
        <w:t>:</w:t>
      </w:r>
      <w:r w:rsidR="00D86DC8" w:rsidRPr="002965EF">
        <w:t xml:space="preserve"> </w:t>
      </w:r>
      <w:bookmarkEnd w:id="66"/>
      <w:r w:rsidR="00D86DC8" w:rsidRPr="002965EF">
        <w:t>He</w:t>
      </w:r>
      <w:r w:rsidR="00D86DC8" w:rsidRPr="002965EF">
        <w:rPr>
          <w:szCs w:val="24"/>
        </w:rPr>
        <w:t xml:space="preserve"> </w:t>
      </w:r>
      <w:r w:rsidR="004F301B" w:rsidRPr="002965EF">
        <w:rPr>
          <w:szCs w:val="24"/>
        </w:rPr>
        <w:t xml:space="preserve">urged </w:t>
      </w:r>
      <w:r w:rsidR="00AE7D26" w:rsidRPr="002965EF">
        <w:rPr>
          <w:szCs w:val="24"/>
        </w:rPr>
        <w:t xml:space="preserve">them to stop </w:t>
      </w:r>
      <w:r w:rsidR="00D86DC8" w:rsidRPr="002965EF">
        <w:rPr>
          <w:szCs w:val="24"/>
        </w:rPr>
        <w:t xml:space="preserve">sinning—with their friends who needed to know the gospel. Sin hindered them from their call to </w:t>
      </w:r>
      <w:r w:rsidR="004F301B" w:rsidRPr="002965EF">
        <w:rPr>
          <w:szCs w:val="24"/>
        </w:rPr>
        <w:t>shar</w:t>
      </w:r>
      <w:r w:rsidR="00D86DC8" w:rsidRPr="002965EF">
        <w:rPr>
          <w:szCs w:val="24"/>
        </w:rPr>
        <w:t>e</w:t>
      </w:r>
      <w:r w:rsidR="004F301B" w:rsidRPr="002965EF">
        <w:rPr>
          <w:szCs w:val="24"/>
        </w:rPr>
        <w:t xml:space="preserve"> </w:t>
      </w:r>
      <w:r w:rsidR="00D86DC8" w:rsidRPr="002965EF">
        <w:rPr>
          <w:szCs w:val="24"/>
        </w:rPr>
        <w:t xml:space="preserve">with those lacking </w:t>
      </w:r>
      <w:r w:rsidR="003B780D" w:rsidRPr="002965EF">
        <w:rPr>
          <w:szCs w:val="24"/>
        </w:rPr>
        <w:t xml:space="preserve">the </w:t>
      </w:r>
      <w:r w:rsidR="00AE7D26" w:rsidRPr="002965EF">
        <w:rPr>
          <w:szCs w:val="24"/>
        </w:rPr>
        <w:t xml:space="preserve">knowledge of God. </w:t>
      </w:r>
    </w:p>
    <w:p w14:paraId="23F2086D" w14:textId="4FA88CB0" w:rsidR="00EC674A" w:rsidRPr="002965EF" w:rsidRDefault="00EC674A" w:rsidP="00B52B69">
      <w:pPr>
        <w:pStyle w:val="Lv1-H"/>
      </w:pPr>
      <w:bookmarkStart w:id="67" w:name="_Hlk18240235"/>
      <w:r w:rsidRPr="002965EF">
        <w:t>The resurrected body (</w:t>
      </w:r>
      <w:r w:rsidR="00221E04" w:rsidRPr="002965EF">
        <w:t xml:space="preserve">1 cor. </w:t>
      </w:r>
      <w:r w:rsidRPr="002965EF">
        <w:t>15:35-44)</w:t>
      </w:r>
    </w:p>
    <w:bookmarkEnd w:id="67"/>
    <w:p w14:paraId="19E88881" w14:textId="29E007CA" w:rsidR="003B780D" w:rsidRPr="002965EF" w:rsidRDefault="004F301B" w:rsidP="00B52B69">
      <w:pPr>
        <w:pStyle w:val="Lv2-J"/>
      </w:pPr>
      <w:r w:rsidRPr="002965EF">
        <w:rPr>
          <w:szCs w:val="24"/>
        </w:rPr>
        <w:t xml:space="preserve">Paul </w:t>
      </w:r>
      <w:r w:rsidR="003B780D" w:rsidRPr="002965EF">
        <w:rPr>
          <w:szCs w:val="24"/>
        </w:rPr>
        <w:t xml:space="preserve">answered those who concluded </w:t>
      </w:r>
      <w:r w:rsidRPr="002965EF">
        <w:rPr>
          <w:szCs w:val="24"/>
        </w:rPr>
        <w:t>that the resurrection of the body is impossible because</w:t>
      </w:r>
      <w:r w:rsidR="00810E5D" w:rsidRPr="002965EF">
        <w:rPr>
          <w:szCs w:val="24"/>
        </w:rPr>
        <w:t xml:space="preserve">, </w:t>
      </w:r>
      <w:r w:rsidRPr="002965EF">
        <w:rPr>
          <w:szCs w:val="24"/>
        </w:rPr>
        <w:t xml:space="preserve">when </w:t>
      </w:r>
      <w:r w:rsidR="007710B1" w:rsidRPr="002965EF">
        <w:rPr>
          <w:szCs w:val="24"/>
        </w:rPr>
        <w:br/>
      </w:r>
      <w:r w:rsidRPr="002965EF">
        <w:rPr>
          <w:szCs w:val="24"/>
        </w:rPr>
        <w:t>a person dies</w:t>
      </w:r>
      <w:r w:rsidR="00810E5D" w:rsidRPr="002965EF">
        <w:rPr>
          <w:szCs w:val="24"/>
        </w:rPr>
        <w:t>,</w:t>
      </w:r>
      <w:r w:rsidRPr="002965EF">
        <w:rPr>
          <w:szCs w:val="24"/>
        </w:rPr>
        <w:t xml:space="preserve"> </w:t>
      </w:r>
      <w:r w:rsidR="003B780D" w:rsidRPr="002965EF">
        <w:rPr>
          <w:szCs w:val="24"/>
        </w:rPr>
        <w:t xml:space="preserve">their </w:t>
      </w:r>
      <w:r w:rsidRPr="002965EF">
        <w:rPr>
          <w:szCs w:val="24"/>
        </w:rPr>
        <w:t xml:space="preserve">body decomposes and cannot be restored. He </w:t>
      </w:r>
      <w:r w:rsidR="003B780D" w:rsidRPr="002965EF">
        <w:rPr>
          <w:szCs w:val="24"/>
        </w:rPr>
        <w:t xml:space="preserve">used </w:t>
      </w:r>
      <w:r w:rsidRPr="002965EF">
        <w:rPr>
          <w:szCs w:val="24"/>
        </w:rPr>
        <w:t>analogies from nature</w:t>
      </w:r>
      <w:r w:rsidR="003B780D" w:rsidRPr="002965EF">
        <w:rPr>
          <w:szCs w:val="24"/>
        </w:rPr>
        <w:t>.</w:t>
      </w:r>
      <w:r w:rsidRPr="002965EF">
        <w:rPr>
          <w:szCs w:val="24"/>
        </w:rPr>
        <w:t xml:space="preserve"> </w:t>
      </w:r>
    </w:p>
    <w:p w14:paraId="5BB5C75A" w14:textId="4A2F148C" w:rsidR="001D3D47" w:rsidRPr="002965EF" w:rsidRDefault="00170020" w:rsidP="00B52B69">
      <w:pPr>
        <w:pStyle w:val="Sc2-F"/>
        <w:rPr>
          <w:szCs w:val="24"/>
        </w:rPr>
      </w:pPr>
      <w:bookmarkStart w:id="68" w:name="_Hlk18427871"/>
      <w:r w:rsidRPr="002965EF">
        <w:rPr>
          <w:rStyle w:val="MyWordStyleChar"/>
          <w:szCs w:val="24"/>
          <w:vertAlign w:val="superscript"/>
          <w:lang w:val="en"/>
        </w:rPr>
        <w:t>35</w:t>
      </w:r>
      <w:r w:rsidRPr="002965EF">
        <w:rPr>
          <w:szCs w:val="24"/>
        </w:rPr>
        <w:t>But someone will say, “</w:t>
      </w:r>
      <w:r w:rsidRPr="002965EF">
        <w:rPr>
          <w:szCs w:val="24"/>
          <w:u w:val="single"/>
        </w:rPr>
        <w:t>How are the dead raised up</w:t>
      </w:r>
      <w:r w:rsidRPr="002965EF">
        <w:rPr>
          <w:szCs w:val="24"/>
        </w:rPr>
        <w:t xml:space="preserve">? And with </w:t>
      </w:r>
      <w:r w:rsidRPr="002965EF">
        <w:rPr>
          <w:szCs w:val="24"/>
          <w:u w:val="single"/>
        </w:rPr>
        <w:t>what body do they come</w:t>
      </w:r>
      <w:r w:rsidRPr="002965EF">
        <w:rPr>
          <w:szCs w:val="24"/>
        </w:rPr>
        <w:t xml:space="preserve">?” </w:t>
      </w:r>
      <w:r w:rsidRPr="002965EF">
        <w:rPr>
          <w:rStyle w:val="MyWordStyleChar"/>
          <w:szCs w:val="24"/>
          <w:vertAlign w:val="superscript"/>
          <w:lang w:val="en"/>
        </w:rPr>
        <w:t>36</w:t>
      </w:r>
      <w:r w:rsidRPr="002965EF">
        <w:rPr>
          <w:szCs w:val="24"/>
        </w:rPr>
        <w:t xml:space="preserve">Foolish one, what you sow is not made alive </w:t>
      </w:r>
      <w:r w:rsidRPr="002965EF">
        <w:rPr>
          <w:szCs w:val="24"/>
          <w:u w:val="single"/>
        </w:rPr>
        <w:t>unless it dies</w:t>
      </w:r>
      <w:r w:rsidRPr="002965EF">
        <w:rPr>
          <w:szCs w:val="24"/>
        </w:rPr>
        <w:t xml:space="preserve">. </w:t>
      </w:r>
      <w:r w:rsidRPr="002965EF">
        <w:rPr>
          <w:rStyle w:val="MyWordStyleChar"/>
          <w:szCs w:val="24"/>
          <w:vertAlign w:val="superscript"/>
          <w:lang w:val="en"/>
        </w:rPr>
        <w:t>37</w:t>
      </w:r>
      <w:r w:rsidRPr="002965EF">
        <w:rPr>
          <w:szCs w:val="24"/>
        </w:rPr>
        <w:t xml:space="preserve">And what you sow, </w:t>
      </w:r>
      <w:r w:rsidRPr="002965EF">
        <w:rPr>
          <w:szCs w:val="24"/>
          <w:u w:val="single"/>
        </w:rPr>
        <w:t>you do not sow that body that shall be</w:t>
      </w:r>
      <w:r w:rsidRPr="002965EF">
        <w:rPr>
          <w:szCs w:val="24"/>
        </w:rPr>
        <w:t>, but mere grain</w:t>
      </w:r>
      <w:r w:rsidR="003B780D" w:rsidRPr="002965EF">
        <w:rPr>
          <w:szCs w:val="24"/>
        </w:rPr>
        <w:t xml:space="preserve"> </w:t>
      </w:r>
      <w:r w:rsidR="003B780D" w:rsidRPr="002965EF">
        <w:rPr>
          <w:b w:val="0"/>
          <w:bCs/>
          <w:szCs w:val="24"/>
        </w:rPr>
        <w:t>[</w:t>
      </w:r>
      <w:r w:rsidRPr="002965EF">
        <w:rPr>
          <w:b w:val="0"/>
          <w:bCs/>
          <w:szCs w:val="24"/>
        </w:rPr>
        <w:t>whea</w:t>
      </w:r>
      <w:r w:rsidR="003B780D" w:rsidRPr="002965EF">
        <w:rPr>
          <w:b w:val="0"/>
          <w:bCs/>
          <w:szCs w:val="24"/>
        </w:rPr>
        <w:t xml:space="preserve">t, </w:t>
      </w:r>
      <w:proofErr w:type="gramStart"/>
      <w:r w:rsidR="003B780D" w:rsidRPr="002965EF">
        <w:rPr>
          <w:b w:val="0"/>
          <w:bCs/>
          <w:szCs w:val="24"/>
        </w:rPr>
        <w:t>corn]</w:t>
      </w:r>
      <w:r w:rsidR="003B780D" w:rsidRPr="002965EF">
        <w:rPr>
          <w:szCs w:val="24"/>
        </w:rPr>
        <w:t>…</w:t>
      </w:r>
      <w:proofErr w:type="gramEnd"/>
      <w:r w:rsidRPr="002965EF">
        <w:rPr>
          <w:rStyle w:val="MyWordStyleChar"/>
          <w:szCs w:val="24"/>
          <w:vertAlign w:val="superscript"/>
          <w:lang w:val="en"/>
        </w:rPr>
        <w:t>38</w:t>
      </w:r>
      <w:r w:rsidRPr="002965EF">
        <w:rPr>
          <w:szCs w:val="24"/>
        </w:rPr>
        <w:t>But God gives it a body as He pleases</w:t>
      </w:r>
      <w:r w:rsidR="003B780D" w:rsidRPr="002965EF">
        <w:rPr>
          <w:szCs w:val="24"/>
        </w:rPr>
        <w:t>…”</w:t>
      </w:r>
      <w:r w:rsidR="001D3D47" w:rsidRPr="002965EF">
        <w:rPr>
          <w:szCs w:val="24"/>
        </w:rPr>
        <w:t xml:space="preserve"> </w:t>
      </w:r>
      <w:r w:rsidR="003B780D" w:rsidRPr="002965EF">
        <w:rPr>
          <w:szCs w:val="24"/>
        </w:rPr>
        <w:br/>
      </w:r>
      <w:r w:rsidR="001D3D47" w:rsidRPr="002965EF">
        <w:rPr>
          <w:szCs w:val="24"/>
        </w:rPr>
        <w:t>(1 Cor. 15:35-3</w:t>
      </w:r>
      <w:r w:rsidR="003B780D" w:rsidRPr="002965EF">
        <w:rPr>
          <w:szCs w:val="24"/>
        </w:rPr>
        <w:t>8</w:t>
      </w:r>
      <w:r w:rsidR="001D3D47" w:rsidRPr="002965EF">
        <w:rPr>
          <w:szCs w:val="24"/>
        </w:rPr>
        <w:t xml:space="preserve">) </w:t>
      </w:r>
    </w:p>
    <w:p w14:paraId="79BA8D19" w14:textId="20E6631A" w:rsidR="003B780D" w:rsidRPr="002965EF" w:rsidRDefault="004F301B" w:rsidP="003B780D">
      <w:pPr>
        <w:pStyle w:val="Lv2-J"/>
      </w:pPr>
      <w:r w:rsidRPr="002965EF">
        <w:rPr>
          <w:b/>
          <w:bCs/>
          <w:i/>
          <w:iCs/>
        </w:rPr>
        <w:t xml:space="preserve">How are the dead raised </w:t>
      </w:r>
      <w:proofErr w:type="gramStart"/>
      <w:r w:rsidRPr="002965EF">
        <w:rPr>
          <w:b/>
          <w:bCs/>
          <w:i/>
          <w:iCs/>
        </w:rPr>
        <w:t>up?</w:t>
      </w:r>
      <w:r w:rsidRPr="002965EF">
        <w:t>:</w:t>
      </w:r>
      <w:proofErr w:type="gramEnd"/>
      <w:r w:rsidRPr="002965EF">
        <w:t xml:space="preserve"> </w:t>
      </w:r>
      <w:r w:rsidR="00E15F4A" w:rsidRPr="002965EF">
        <w:rPr>
          <w:szCs w:val="24"/>
        </w:rPr>
        <w:t xml:space="preserve">Paul points out that there is continuity between the seed that is planted and the plant that grows from it. The basic nature of a seed is expressed in the </w:t>
      </w:r>
      <w:r w:rsidR="00DF2DE9" w:rsidRPr="002965EF">
        <w:rPr>
          <w:szCs w:val="24"/>
        </w:rPr>
        <w:t xml:space="preserve">new </w:t>
      </w:r>
      <w:r w:rsidR="00E15F4A" w:rsidRPr="002965EF">
        <w:rPr>
          <w:szCs w:val="24"/>
        </w:rPr>
        <w:t>plant</w:t>
      </w:r>
      <w:r w:rsidR="003B780D" w:rsidRPr="002965EF">
        <w:rPr>
          <w:szCs w:val="24"/>
        </w:rPr>
        <w:t>.</w:t>
      </w:r>
      <w:r w:rsidR="00E15F4A" w:rsidRPr="002965EF">
        <w:rPr>
          <w:szCs w:val="24"/>
        </w:rPr>
        <w:t xml:space="preserve"> </w:t>
      </w:r>
      <w:r w:rsidR="00DF2DE9" w:rsidRPr="002965EF">
        <w:t xml:space="preserve">There is continuity between our dead body and our resurrected body. The good elements of our humanity such as our personality and personal DNA will be the same in our resurrected body. </w:t>
      </w:r>
    </w:p>
    <w:bookmarkEnd w:id="68"/>
    <w:p w14:paraId="4722B156" w14:textId="646B78F4" w:rsidR="003B780D" w:rsidRPr="002965EF" w:rsidRDefault="008746D7" w:rsidP="00B52B69">
      <w:pPr>
        <w:pStyle w:val="Lv2-J"/>
      </w:pPr>
      <w:r w:rsidRPr="002965EF">
        <w:rPr>
          <w:color w:val="000000"/>
          <w:szCs w:val="24"/>
        </w:rPr>
        <w:t xml:space="preserve">There will be varying degrees of glory in </w:t>
      </w:r>
      <w:r w:rsidR="003B780D" w:rsidRPr="002965EF">
        <w:rPr>
          <w:color w:val="000000"/>
          <w:szCs w:val="24"/>
        </w:rPr>
        <w:t xml:space="preserve">the </w:t>
      </w:r>
      <w:r w:rsidRPr="002965EF">
        <w:rPr>
          <w:color w:val="000000"/>
          <w:szCs w:val="24"/>
        </w:rPr>
        <w:t xml:space="preserve">resurrected body </w:t>
      </w:r>
      <w:r w:rsidR="003B780D" w:rsidRPr="002965EF">
        <w:rPr>
          <w:color w:val="000000"/>
          <w:szCs w:val="24"/>
        </w:rPr>
        <w:t xml:space="preserve">of different people </w:t>
      </w:r>
      <w:r w:rsidRPr="002965EF">
        <w:rPr>
          <w:color w:val="000000"/>
          <w:szCs w:val="24"/>
        </w:rPr>
        <w:t>(15:40-44)</w:t>
      </w:r>
      <w:r w:rsidR="00A344CD" w:rsidRPr="002965EF">
        <w:rPr>
          <w:color w:val="000000"/>
          <w:szCs w:val="24"/>
        </w:rPr>
        <w:t>.</w:t>
      </w:r>
      <w:bookmarkStart w:id="69" w:name="_Hlk18246796"/>
      <w:bookmarkStart w:id="70" w:name="_Hlk18430090"/>
    </w:p>
    <w:p w14:paraId="67E9CC81" w14:textId="1F59FFB9" w:rsidR="008746D7" w:rsidRPr="002965EF" w:rsidRDefault="008746D7" w:rsidP="00B52B69">
      <w:pPr>
        <w:pStyle w:val="Sc2-F"/>
        <w:rPr>
          <w:szCs w:val="24"/>
        </w:rPr>
      </w:pPr>
      <w:r w:rsidRPr="002965EF">
        <w:rPr>
          <w:rStyle w:val="MyWordStyleChar"/>
          <w:szCs w:val="24"/>
          <w:vertAlign w:val="superscript"/>
          <w:lang w:val="en"/>
        </w:rPr>
        <w:t>41</w:t>
      </w:r>
      <w:r w:rsidRPr="002965EF">
        <w:rPr>
          <w:szCs w:val="24"/>
        </w:rPr>
        <w:t xml:space="preserve">There is one glory of the sun, another glory of the moon, and another glory of the stars; </w:t>
      </w:r>
      <w:r w:rsidR="006A47E4" w:rsidRPr="002965EF">
        <w:rPr>
          <w:szCs w:val="24"/>
        </w:rPr>
        <w:br/>
      </w:r>
      <w:r w:rsidRPr="002965EF">
        <w:rPr>
          <w:szCs w:val="24"/>
        </w:rPr>
        <w:t xml:space="preserve">for </w:t>
      </w:r>
      <w:r w:rsidRPr="002965EF">
        <w:rPr>
          <w:iCs/>
          <w:szCs w:val="24"/>
          <w:u w:val="single"/>
        </w:rPr>
        <w:t>one</w:t>
      </w:r>
      <w:r w:rsidRPr="002965EF">
        <w:rPr>
          <w:szCs w:val="24"/>
          <w:u w:val="single"/>
        </w:rPr>
        <w:t xml:space="preserve"> star differs from </w:t>
      </w:r>
      <w:r w:rsidRPr="002965EF">
        <w:rPr>
          <w:iCs/>
          <w:szCs w:val="24"/>
          <w:u w:val="single"/>
        </w:rPr>
        <w:t>another</w:t>
      </w:r>
      <w:r w:rsidRPr="002965EF">
        <w:rPr>
          <w:szCs w:val="24"/>
          <w:u w:val="single"/>
        </w:rPr>
        <w:t xml:space="preserve"> star in glory</w:t>
      </w:r>
      <w:r w:rsidRPr="002965EF">
        <w:rPr>
          <w:szCs w:val="24"/>
        </w:rPr>
        <w:t xml:space="preserve">. </w:t>
      </w:r>
      <w:r w:rsidRPr="002965EF">
        <w:rPr>
          <w:rStyle w:val="MyWordStyleChar"/>
          <w:szCs w:val="24"/>
          <w:vertAlign w:val="superscript"/>
          <w:lang w:val="en"/>
        </w:rPr>
        <w:t>42</w:t>
      </w:r>
      <w:r w:rsidRPr="002965EF">
        <w:rPr>
          <w:szCs w:val="24"/>
          <w:u w:val="single"/>
        </w:rPr>
        <w:t xml:space="preserve">So also </w:t>
      </w:r>
      <w:r w:rsidRPr="002965EF">
        <w:rPr>
          <w:iCs/>
          <w:szCs w:val="24"/>
          <w:u w:val="single"/>
        </w:rPr>
        <w:t>is</w:t>
      </w:r>
      <w:r w:rsidRPr="002965EF">
        <w:rPr>
          <w:szCs w:val="24"/>
          <w:u w:val="single"/>
        </w:rPr>
        <w:t xml:space="preserve"> the resurrection of the dead</w:t>
      </w:r>
      <w:r w:rsidRPr="002965EF">
        <w:rPr>
          <w:szCs w:val="24"/>
        </w:rPr>
        <w:t xml:space="preserve">. </w:t>
      </w:r>
      <w:r w:rsidRPr="002965EF">
        <w:rPr>
          <w:iCs/>
          <w:szCs w:val="24"/>
        </w:rPr>
        <w:t>The body</w:t>
      </w:r>
      <w:r w:rsidRPr="002965EF">
        <w:rPr>
          <w:szCs w:val="24"/>
        </w:rPr>
        <w:t xml:space="preserve"> is sown in corruption</w:t>
      </w:r>
      <w:r w:rsidR="00E929FD" w:rsidRPr="002965EF">
        <w:rPr>
          <w:szCs w:val="24"/>
        </w:rPr>
        <w:t>;</w:t>
      </w:r>
      <w:r w:rsidRPr="002965EF">
        <w:rPr>
          <w:szCs w:val="24"/>
        </w:rPr>
        <w:t xml:space="preserve"> it is </w:t>
      </w:r>
      <w:r w:rsidRPr="002965EF">
        <w:rPr>
          <w:szCs w:val="24"/>
          <w:u w:val="single"/>
        </w:rPr>
        <w:t>raised in incorruption</w:t>
      </w:r>
      <w:r w:rsidRPr="002965EF">
        <w:rPr>
          <w:szCs w:val="24"/>
        </w:rPr>
        <w:t xml:space="preserve">. </w:t>
      </w:r>
      <w:r w:rsidRPr="002965EF">
        <w:rPr>
          <w:rStyle w:val="MyWordStyleChar"/>
          <w:szCs w:val="24"/>
          <w:vertAlign w:val="superscript"/>
          <w:lang w:val="en"/>
        </w:rPr>
        <w:t>43</w:t>
      </w:r>
      <w:r w:rsidRPr="002965EF">
        <w:rPr>
          <w:szCs w:val="24"/>
        </w:rPr>
        <w:t>It is sown in dishonor</w:t>
      </w:r>
      <w:r w:rsidR="009B481E" w:rsidRPr="002965EF">
        <w:rPr>
          <w:szCs w:val="24"/>
        </w:rPr>
        <w:t>;</w:t>
      </w:r>
      <w:r w:rsidRPr="002965EF">
        <w:rPr>
          <w:szCs w:val="24"/>
        </w:rPr>
        <w:t xml:space="preserve"> it is </w:t>
      </w:r>
      <w:r w:rsidRPr="002965EF">
        <w:rPr>
          <w:szCs w:val="24"/>
          <w:u w:val="single"/>
        </w:rPr>
        <w:t>raised in glory</w:t>
      </w:r>
      <w:r w:rsidRPr="002965EF">
        <w:rPr>
          <w:szCs w:val="24"/>
        </w:rPr>
        <w:t>. It is sown in weakness</w:t>
      </w:r>
      <w:r w:rsidR="009B481E" w:rsidRPr="002965EF">
        <w:rPr>
          <w:szCs w:val="24"/>
        </w:rPr>
        <w:t>;</w:t>
      </w:r>
      <w:r w:rsidRPr="002965EF">
        <w:rPr>
          <w:szCs w:val="24"/>
        </w:rPr>
        <w:t xml:space="preserve"> it is </w:t>
      </w:r>
      <w:r w:rsidRPr="002965EF">
        <w:rPr>
          <w:szCs w:val="24"/>
          <w:u w:val="single"/>
        </w:rPr>
        <w:t>raised in power</w:t>
      </w:r>
      <w:r w:rsidRPr="002965EF">
        <w:rPr>
          <w:szCs w:val="24"/>
        </w:rPr>
        <w:t xml:space="preserve">. </w:t>
      </w:r>
      <w:r w:rsidRPr="002965EF">
        <w:rPr>
          <w:rStyle w:val="MyWordStyleChar"/>
          <w:szCs w:val="24"/>
          <w:vertAlign w:val="superscript"/>
          <w:lang w:val="en"/>
        </w:rPr>
        <w:t>44</w:t>
      </w:r>
      <w:r w:rsidRPr="002965EF">
        <w:rPr>
          <w:szCs w:val="24"/>
        </w:rPr>
        <w:t>It is sown a natural body</w:t>
      </w:r>
      <w:r w:rsidR="009B481E" w:rsidRPr="002965EF">
        <w:rPr>
          <w:szCs w:val="24"/>
        </w:rPr>
        <w:t>;</w:t>
      </w:r>
      <w:r w:rsidRPr="002965EF">
        <w:rPr>
          <w:szCs w:val="24"/>
        </w:rPr>
        <w:t xml:space="preserve"> it is </w:t>
      </w:r>
      <w:r w:rsidRPr="002965EF">
        <w:rPr>
          <w:szCs w:val="24"/>
          <w:u w:val="single"/>
        </w:rPr>
        <w:t>raised a spiritual body</w:t>
      </w:r>
      <w:r w:rsidRPr="002965EF">
        <w:rPr>
          <w:szCs w:val="24"/>
        </w:rPr>
        <w:t>. There is a natural body, and there is a spiritual body.</w:t>
      </w:r>
      <w:r w:rsidR="003B780D" w:rsidRPr="002965EF">
        <w:rPr>
          <w:szCs w:val="24"/>
        </w:rPr>
        <w:t xml:space="preserve"> </w:t>
      </w:r>
      <w:r w:rsidRPr="002965EF">
        <w:rPr>
          <w:szCs w:val="24"/>
        </w:rPr>
        <w:t xml:space="preserve">(1 Cor. 15:40-44) </w:t>
      </w:r>
    </w:p>
    <w:bookmarkEnd w:id="69"/>
    <w:bookmarkEnd w:id="70"/>
    <w:p w14:paraId="59F05606" w14:textId="548489F3" w:rsidR="006A47E4" w:rsidRPr="002965EF" w:rsidRDefault="009D08F8" w:rsidP="00B52B69">
      <w:pPr>
        <w:pStyle w:val="Lv3-K"/>
      </w:pPr>
      <w:r w:rsidRPr="002965EF">
        <w:rPr>
          <w:b/>
          <w:i/>
        </w:rPr>
        <w:t>Corruption, but raised in incorruption</w:t>
      </w:r>
      <w:r w:rsidRPr="002965EF">
        <w:t xml:space="preserve">: </w:t>
      </w:r>
      <w:r w:rsidR="00EF244F" w:rsidRPr="002965EF">
        <w:t>V</w:t>
      </w:r>
      <w:r w:rsidRPr="002965EF">
        <w:t xml:space="preserve">itality and strength replace sickness and decay. </w:t>
      </w:r>
    </w:p>
    <w:p w14:paraId="33F6D25F" w14:textId="396308A3" w:rsidR="006A47E4" w:rsidRPr="002965EF" w:rsidRDefault="009D08F8" w:rsidP="00B52B69">
      <w:pPr>
        <w:pStyle w:val="Lv3-K"/>
      </w:pPr>
      <w:r w:rsidRPr="002965EF">
        <w:rPr>
          <w:b/>
          <w:i/>
        </w:rPr>
        <w:t>Dishonor, but raised in glory</w:t>
      </w:r>
      <w:r w:rsidR="00EF244F" w:rsidRPr="002965EF">
        <w:t>: P</w:t>
      </w:r>
      <w:r w:rsidRPr="002965EF">
        <w:t xml:space="preserve">urity and honor replace failure, shame, and dishonor. </w:t>
      </w:r>
    </w:p>
    <w:p w14:paraId="2DF5E3C4" w14:textId="253CED35" w:rsidR="006A47E4" w:rsidRPr="002965EF" w:rsidRDefault="009D08F8" w:rsidP="00B52B69">
      <w:pPr>
        <w:pStyle w:val="Lv3-K"/>
      </w:pPr>
      <w:r w:rsidRPr="002965EF">
        <w:rPr>
          <w:b/>
          <w:i/>
        </w:rPr>
        <w:t>Weakness, but raised in power</w:t>
      </w:r>
      <w:r w:rsidR="00EF244F" w:rsidRPr="002965EF">
        <w:t>: S</w:t>
      </w:r>
      <w:r w:rsidRPr="002965EF">
        <w:t xml:space="preserve">afety and prosperity replace injustice and pain. </w:t>
      </w:r>
    </w:p>
    <w:p w14:paraId="5484D48D" w14:textId="0D105C7A" w:rsidR="009D08F8" w:rsidRPr="002965EF" w:rsidRDefault="009D08F8" w:rsidP="00B52B69">
      <w:pPr>
        <w:pStyle w:val="Lv3-K"/>
      </w:pPr>
      <w:r w:rsidRPr="002965EF">
        <w:rPr>
          <w:b/>
          <w:i/>
        </w:rPr>
        <w:t>Natural body, but raised a spiritual body</w:t>
      </w:r>
      <w:r w:rsidR="00EF244F" w:rsidRPr="002965EF">
        <w:t>: S</w:t>
      </w:r>
      <w:r w:rsidRPr="002965EF">
        <w:t>upernatural capacities replace natural ones</w:t>
      </w:r>
      <w:r w:rsidR="00AE26B8" w:rsidRPr="002965EF">
        <w:t>.</w:t>
      </w:r>
    </w:p>
    <w:p w14:paraId="06DB0895" w14:textId="47B87D73" w:rsidR="009D08F8" w:rsidRPr="002965EF" w:rsidRDefault="009D08F8" w:rsidP="00B52B69">
      <w:pPr>
        <w:pStyle w:val="Lv3-K"/>
      </w:pPr>
      <w:r w:rsidRPr="002965EF">
        <w:rPr>
          <w:b/>
          <w:i/>
        </w:rPr>
        <w:t>Mortality puts on immortality</w:t>
      </w:r>
      <w:r w:rsidR="00EF244F" w:rsidRPr="002965EF">
        <w:t>: U</w:t>
      </w:r>
      <w:r w:rsidRPr="002965EF">
        <w:t>nending life and love replace physical death and loss</w:t>
      </w:r>
      <w:r w:rsidR="00AE26B8" w:rsidRPr="002965EF">
        <w:t>.</w:t>
      </w:r>
    </w:p>
    <w:p w14:paraId="005F784D" w14:textId="77777777" w:rsidR="00E1629E" w:rsidRPr="002965EF" w:rsidRDefault="00E1629E" w:rsidP="00B52B69">
      <w:pPr>
        <w:pStyle w:val="Lv1-H"/>
      </w:pPr>
      <w:r w:rsidRPr="002965EF">
        <w:t>An analogy of Adam and Christ (1 cor. 15:45-49)</w:t>
      </w:r>
    </w:p>
    <w:p w14:paraId="33FEA01C" w14:textId="1145624E" w:rsidR="006A47E4" w:rsidRPr="002965EF" w:rsidRDefault="00F72E02" w:rsidP="00B52B69">
      <w:pPr>
        <w:pStyle w:val="Lv2-J"/>
        <w:rPr>
          <w:szCs w:val="24"/>
        </w:rPr>
      </w:pPr>
      <w:r w:rsidRPr="002965EF">
        <w:t xml:space="preserve">Paul compared </w:t>
      </w:r>
      <w:r w:rsidR="00141583" w:rsidRPr="002965EF">
        <w:t>“</w:t>
      </w:r>
      <w:r w:rsidRPr="002965EF">
        <w:t>the first Adam</w:t>
      </w:r>
      <w:r w:rsidR="00141583" w:rsidRPr="002965EF">
        <w:t>”</w:t>
      </w:r>
      <w:r w:rsidRPr="002965EF">
        <w:t xml:space="preserve"> with Jesus</w:t>
      </w:r>
      <w:r w:rsidR="00141583" w:rsidRPr="002965EF">
        <w:t>,</w:t>
      </w:r>
      <w:r w:rsidRPr="002965EF">
        <w:t xml:space="preserve"> </w:t>
      </w:r>
      <w:r w:rsidR="00141583" w:rsidRPr="002965EF">
        <w:t>“</w:t>
      </w:r>
      <w:r w:rsidRPr="002965EF">
        <w:t>the last Adam.</w:t>
      </w:r>
      <w:r w:rsidR="00141583" w:rsidRPr="002965EF">
        <w:t>”</w:t>
      </w:r>
      <w:r w:rsidRPr="002965EF">
        <w:t xml:space="preserve"> H</w:t>
      </w:r>
      <w:r w:rsidR="006A47E4" w:rsidRPr="002965EF">
        <w:t>is</w:t>
      </w:r>
      <w:r w:rsidRPr="002965EF">
        <w:t xml:space="preserve"> </w:t>
      </w:r>
      <w:r w:rsidR="006A47E4" w:rsidRPr="002965EF">
        <w:t xml:space="preserve">point </w:t>
      </w:r>
      <w:r w:rsidRPr="002965EF">
        <w:t xml:space="preserve">is that the first Adam was </w:t>
      </w:r>
      <w:r w:rsidR="006A47E4" w:rsidRPr="002965EF">
        <w:t xml:space="preserve">designed </w:t>
      </w:r>
      <w:r w:rsidRPr="002965EF">
        <w:t>for life</w:t>
      </w:r>
      <w:r w:rsidR="00141583" w:rsidRPr="002965EF">
        <w:t xml:space="preserve"> in</w:t>
      </w:r>
      <w:r w:rsidRPr="002965EF">
        <w:t xml:space="preserve"> </w:t>
      </w:r>
      <w:r w:rsidR="000C70AC" w:rsidRPr="002965EF">
        <w:t>the natural world</w:t>
      </w:r>
      <w:r w:rsidRPr="002965EF">
        <w:t xml:space="preserve"> </w:t>
      </w:r>
      <w:r w:rsidR="003D52D3" w:rsidRPr="002965EF">
        <w:t>while</w:t>
      </w:r>
      <w:r w:rsidRPr="002965EF">
        <w:t xml:space="preserve"> </w:t>
      </w:r>
      <w:r w:rsidR="006A47E4" w:rsidRPr="002965EF">
        <w:t>Jesus ha</w:t>
      </w:r>
      <w:r w:rsidR="000C70AC" w:rsidRPr="002965EF">
        <w:t>s</w:t>
      </w:r>
      <w:r w:rsidR="006A47E4" w:rsidRPr="002965EF">
        <w:t xml:space="preserve"> </w:t>
      </w:r>
      <w:r w:rsidR="000C70AC" w:rsidRPr="002965EF">
        <w:t xml:space="preserve">the </w:t>
      </w:r>
      <w:r w:rsidR="006A47E4" w:rsidRPr="002965EF">
        <w:t>capacities to live in the realm of heaven</w:t>
      </w:r>
      <w:r w:rsidRPr="002965EF">
        <w:t xml:space="preserve">. </w:t>
      </w:r>
    </w:p>
    <w:p w14:paraId="6E2CBD0C" w14:textId="11989503" w:rsidR="001D3D47" w:rsidRPr="002965EF" w:rsidRDefault="001D3D47" w:rsidP="00B52B69">
      <w:pPr>
        <w:pStyle w:val="Sc2-F"/>
        <w:tabs>
          <w:tab w:val="left" w:pos="3150"/>
        </w:tabs>
        <w:rPr>
          <w:szCs w:val="24"/>
        </w:rPr>
      </w:pPr>
      <w:bookmarkStart w:id="71" w:name="_Hlk18430695"/>
      <w:r w:rsidRPr="002965EF">
        <w:rPr>
          <w:rStyle w:val="MyWordStyleChar"/>
          <w:szCs w:val="24"/>
          <w:vertAlign w:val="superscript"/>
          <w:lang w:val="en"/>
        </w:rPr>
        <w:t>45</w:t>
      </w:r>
      <w:r w:rsidRPr="002965EF">
        <w:rPr>
          <w:iCs/>
          <w:szCs w:val="24"/>
        </w:rPr>
        <w:t xml:space="preserve">“The </w:t>
      </w:r>
      <w:r w:rsidRPr="002965EF">
        <w:rPr>
          <w:iCs/>
          <w:szCs w:val="24"/>
          <w:u w:val="single"/>
        </w:rPr>
        <w:t>first man Adam</w:t>
      </w:r>
      <w:r w:rsidRPr="002965EF">
        <w:rPr>
          <w:iCs/>
          <w:szCs w:val="24"/>
        </w:rPr>
        <w:t xml:space="preserve"> became a living being.”</w:t>
      </w:r>
      <w:r w:rsidRPr="002965EF">
        <w:rPr>
          <w:szCs w:val="24"/>
        </w:rPr>
        <w:t xml:space="preserve"> The </w:t>
      </w:r>
      <w:r w:rsidRPr="002965EF">
        <w:rPr>
          <w:szCs w:val="24"/>
          <w:u w:val="single"/>
        </w:rPr>
        <w:t>last Adam</w:t>
      </w:r>
      <w:r w:rsidRPr="002965EF">
        <w:rPr>
          <w:szCs w:val="24"/>
        </w:rPr>
        <w:t xml:space="preserve"> </w:t>
      </w:r>
      <w:r w:rsidR="00A52B33" w:rsidRPr="002965EF">
        <w:rPr>
          <w:b w:val="0"/>
          <w:bCs/>
          <w:i w:val="0"/>
          <w:iCs/>
          <w:szCs w:val="24"/>
        </w:rPr>
        <w:t>[Jesus]</w:t>
      </w:r>
      <w:r w:rsidR="00A52B33" w:rsidRPr="002965EF">
        <w:rPr>
          <w:szCs w:val="24"/>
        </w:rPr>
        <w:t xml:space="preserve"> </w:t>
      </w:r>
      <w:r w:rsidRPr="002965EF">
        <w:rPr>
          <w:iCs/>
          <w:szCs w:val="24"/>
        </w:rPr>
        <w:t>became</w:t>
      </w:r>
      <w:r w:rsidRPr="002965EF">
        <w:rPr>
          <w:szCs w:val="24"/>
        </w:rPr>
        <w:t xml:space="preserve"> a life-giving spirit</w:t>
      </w:r>
      <w:r w:rsidR="006A47E4" w:rsidRPr="002965EF">
        <w:rPr>
          <w:szCs w:val="24"/>
        </w:rPr>
        <w:t xml:space="preserve"> …</w:t>
      </w:r>
      <w:r w:rsidRPr="002965EF">
        <w:rPr>
          <w:rStyle w:val="MyWordStyleChar"/>
          <w:szCs w:val="24"/>
          <w:vertAlign w:val="superscript"/>
          <w:lang w:val="en"/>
        </w:rPr>
        <w:t>47</w:t>
      </w:r>
      <w:r w:rsidRPr="002965EF">
        <w:rPr>
          <w:szCs w:val="24"/>
        </w:rPr>
        <w:t xml:space="preserve">The </w:t>
      </w:r>
      <w:r w:rsidRPr="002965EF">
        <w:rPr>
          <w:szCs w:val="24"/>
          <w:u w:val="single"/>
        </w:rPr>
        <w:t>first man</w:t>
      </w:r>
      <w:r w:rsidRPr="002965EF">
        <w:rPr>
          <w:szCs w:val="24"/>
        </w:rPr>
        <w:t xml:space="preserve"> </w:t>
      </w:r>
      <w:r w:rsidRPr="002965EF">
        <w:rPr>
          <w:iCs/>
          <w:szCs w:val="24"/>
        </w:rPr>
        <w:t>was</w:t>
      </w:r>
      <w:r w:rsidRPr="002965EF">
        <w:rPr>
          <w:szCs w:val="24"/>
        </w:rPr>
        <w:t xml:space="preserve"> of the earth, </w:t>
      </w:r>
      <w:r w:rsidRPr="002965EF">
        <w:rPr>
          <w:iCs/>
          <w:szCs w:val="24"/>
        </w:rPr>
        <w:t>made</w:t>
      </w:r>
      <w:r w:rsidRPr="002965EF">
        <w:rPr>
          <w:szCs w:val="24"/>
        </w:rPr>
        <w:t xml:space="preserve"> of dust; the </w:t>
      </w:r>
      <w:r w:rsidRPr="002965EF">
        <w:rPr>
          <w:szCs w:val="24"/>
          <w:u w:val="single"/>
        </w:rPr>
        <w:t>second Man</w:t>
      </w:r>
      <w:r w:rsidRPr="002965EF">
        <w:rPr>
          <w:szCs w:val="24"/>
        </w:rPr>
        <w:t xml:space="preserve"> </w:t>
      </w:r>
      <w:r w:rsidRPr="002965EF">
        <w:rPr>
          <w:iCs/>
          <w:szCs w:val="24"/>
        </w:rPr>
        <w:t>is</w:t>
      </w:r>
      <w:r w:rsidRPr="002965EF">
        <w:rPr>
          <w:szCs w:val="24"/>
        </w:rPr>
        <w:t xml:space="preserve"> the Lord </w:t>
      </w:r>
      <w:r w:rsidRPr="002965EF">
        <w:rPr>
          <w:szCs w:val="24"/>
          <w:u w:val="single"/>
        </w:rPr>
        <w:t>from heaven</w:t>
      </w:r>
      <w:r w:rsidR="006A47E4" w:rsidRPr="002965EF">
        <w:rPr>
          <w:szCs w:val="24"/>
        </w:rPr>
        <w:t>…</w:t>
      </w:r>
      <w:r w:rsidR="006A47E4" w:rsidRPr="002965EF">
        <w:rPr>
          <w:szCs w:val="24"/>
        </w:rPr>
        <w:br/>
      </w:r>
      <w:r w:rsidRPr="002965EF">
        <w:rPr>
          <w:rStyle w:val="MyWordStyleChar"/>
          <w:szCs w:val="24"/>
          <w:vertAlign w:val="superscript"/>
          <w:lang w:val="en"/>
        </w:rPr>
        <w:t>49</w:t>
      </w:r>
      <w:r w:rsidRPr="002965EF">
        <w:rPr>
          <w:szCs w:val="24"/>
        </w:rPr>
        <w:t xml:space="preserve">As we have borne the image of </w:t>
      </w:r>
      <w:r w:rsidR="006A47E4" w:rsidRPr="002965EF">
        <w:rPr>
          <w:b w:val="0"/>
          <w:szCs w:val="24"/>
        </w:rPr>
        <w:t>[Adam]</w:t>
      </w:r>
      <w:r w:rsidRPr="002965EF">
        <w:rPr>
          <w:szCs w:val="24"/>
        </w:rPr>
        <w:t xml:space="preserve">, </w:t>
      </w:r>
      <w:bookmarkStart w:id="72" w:name="_Hlk18428345"/>
      <w:bookmarkStart w:id="73" w:name="OLE_LINK19"/>
      <w:r w:rsidRPr="002965EF">
        <w:rPr>
          <w:szCs w:val="24"/>
          <w:u w:val="single"/>
        </w:rPr>
        <w:t xml:space="preserve">we shall also bear the image of the heavenly </w:t>
      </w:r>
      <w:r w:rsidRPr="002965EF">
        <w:rPr>
          <w:iCs/>
          <w:szCs w:val="24"/>
          <w:u w:val="single"/>
        </w:rPr>
        <w:t>Man</w:t>
      </w:r>
      <w:bookmarkEnd w:id="72"/>
      <w:bookmarkEnd w:id="73"/>
      <w:r w:rsidRPr="002965EF">
        <w:rPr>
          <w:szCs w:val="24"/>
        </w:rPr>
        <w:t xml:space="preserve">. </w:t>
      </w:r>
      <w:r w:rsidR="006A47E4" w:rsidRPr="002965EF">
        <w:rPr>
          <w:szCs w:val="24"/>
        </w:rPr>
        <w:br/>
      </w:r>
      <w:r w:rsidRPr="002965EF">
        <w:rPr>
          <w:szCs w:val="24"/>
        </w:rPr>
        <w:t xml:space="preserve">(1 Cor. 15:45-49) </w:t>
      </w:r>
    </w:p>
    <w:p w14:paraId="5F99B5E8" w14:textId="2D764394" w:rsidR="008D3B40" w:rsidRPr="002965EF" w:rsidRDefault="00A52B33" w:rsidP="00915138">
      <w:pPr>
        <w:pStyle w:val="Lv2-J"/>
        <w:rPr>
          <w:snapToGrid w:val="0"/>
        </w:rPr>
      </w:pPr>
      <w:r w:rsidRPr="002965EF">
        <w:rPr>
          <w:b/>
          <w:bCs/>
          <w:i/>
          <w:iCs/>
          <w:szCs w:val="24"/>
        </w:rPr>
        <w:t>We shall bear the image of the heavenly Man</w:t>
      </w:r>
      <w:r w:rsidRPr="002965EF">
        <w:rPr>
          <w:iCs/>
          <w:szCs w:val="24"/>
        </w:rPr>
        <w:t>:</w:t>
      </w:r>
      <w:r w:rsidRPr="002965EF">
        <w:t xml:space="preserve"> </w:t>
      </w:r>
      <w:bookmarkEnd w:id="71"/>
      <w:r w:rsidR="00E1629E" w:rsidRPr="002965EF">
        <w:t xml:space="preserve">Scripture </w:t>
      </w:r>
      <w:r w:rsidR="000C70AC" w:rsidRPr="002965EF">
        <w:t xml:space="preserve">gives insight into </w:t>
      </w:r>
      <w:r w:rsidR="00E1629E" w:rsidRPr="002965EF">
        <w:t>Jesus</w:t>
      </w:r>
      <w:r w:rsidR="000203FD" w:rsidRPr="002965EF">
        <w:t>’</w:t>
      </w:r>
      <w:r w:rsidR="00E1629E" w:rsidRPr="002965EF">
        <w:t xml:space="preserve"> resurrection body (Lk. 24:13-53; Jn. 20-21)</w:t>
      </w:r>
      <w:r w:rsidR="00F72E02" w:rsidRPr="002965EF">
        <w:t xml:space="preserve">. </w:t>
      </w:r>
      <w:r w:rsidR="0006383B" w:rsidRPr="002965EF">
        <w:t>The Father “custom designed” Jesus</w:t>
      </w:r>
      <w:r w:rsidR="000203FD" w:rsidRPr="002965EF">
        <w:t>’</w:t>
      </w:r>
      <w:r w:rsidR="0006383B" w:rsidRPr="002965EF">
        <w:t xml:space="preserve"> body, giving Him the best design. </w:t>
      </w:r>
      <w:r w:rsidR="002965EF" w:rsidRPr="002965EF">
        <w:t xml:space="preserve">His </w:t>
      </w:r>
      <w:r w:rsidR="008D3B40" w:rsidRPr="002965EF">
        <w:t xml:space="preserve">resurrected body is full of light that is brighter than the sun (Isa. 24:23; Hab. 3:4; </w:t>
      </w:r>
      <w:r w:rsidR="002965EF" w:rsidRPr="002965EF">
        <w:br/>
      </w:r>
      <w:r w:rsidR="008D3B40" w:rsidRPr="002965EF">
        <w:t xml:space="preserve">Acts 26:134; Heb. 1:3; Rev. </w:t>
      </w:r>
      <w:r w:rsidR="008D3B40" w:rsidRPr="002965EF">
        <w:rPr>
          <w:snapToGrid w:val="0"/>
        </w:rPr>
        <w:t xml:space="preserve">1:16; </w:t>
      </w:r>
      <w:r w:rsidR="008D3B40" w:rsidRPr="002965EF">
        <w:t xml:space="preserve">21:24; 22:3-5). His robes are radiant with light (Ps. 104:1-2). </w:t>
      </w:r>
    </w:p>
    <w:p w14:paraId="0D7FE496" w14:textId="06289200" w:rsidR="0006383B" w:rsidRPr="002965EF" w:rsidRDefault="0006383B" w:rsidP="000C70AC">
      <w:pPr>
        <w:pStyle w:val="Sc2-F"/>
      </w:pPr>
      <w:r w:rsidRPr="002965EF">
        <w:rPr>
          <w:vertAlign w:val="superscript"/>
        </w:rPr>
        <w:t>21</w:t>
      </w:r>
      <w:r w:rsidRPr="002965EF">
        <w:t xml:space="preserve">Will transform our lowly body that it may be </w:t>
      </w:r>
      <w:r w:rsidRPr="002965EF">
        <w:rPr>
          <w:u w:val="single"/>
        </w:rPr>
        <w:t>conformed to His glorious body</w:t>
      </w:r>
      <w:r w:rsidRPr="002965EF">
        <w:t>… (Phil. 3:21)</w:t>
      </w:r>
    </w:p>
    <w:p w14:paraId="56DC67F9" w14:textId="72639F1B" w:rsidR="008D3B40" w:rsidRPr="002965EF" w:rsidRDefault="008D3B40" w:rsidP="008D3B40">
      <w:pPr>
        <w:pStyle w:val="Lv2-J"/>
      </w:pPr>
      <w:r w:rsidRPr="002965EF">
        <w:t>Jesus</w:t>
      </w:r>
      <w:r w:rsidR="000203FD" w:rsidRPr="002965EF">
        <w:t>’</w:t>
      </w:r>
      <w:r w:rsidRPr="002965EF">
        <w:t xml:space="preserve"> resurrected body has “supernatural flesh” with bones and has the capacity to eat food.</w:t>
      </w:r>
    </w:p>
    <w:p w14:paraId="608DA747" w14:textId="4C26C38B" w:rsidR="008D3B40" w:rsidRPr="002965EF" w:rsidRDefault="008D3B40" w:rsidP="008D3B40">
      <w:pPr>
        <w:pStyle w:val="Sc2-F"/>
      </w:pPr>
      <w:r w:rsidRPr="002965EF">
        <w:rPr>
          <w:vertAlign w:val="superscript"/>
        </w:rPr>
        <w:t>39</w:t>
      </w:r>
      <w:r w:rsidR="00526AC4" w:rsidRPr="002965EF">
        <w:t>“</w:t>
      </w:r>
      <w:r w:rsidRPr="002965EF">
        <w:t xml:space="preserve">Behold My hands and My feet, that </w:t>
      </w:r>
      <w:r w:rsidRPr="002965EF">
        <w:rPr>
          <w:u w:val="single"/>
        </w:rPr>
        <w:t>it is I</w:t>
      </w:r>
      <w:r w:rsidRPr="002965EF">
        <w:t xml:space="preserve"> Myself. </w:t>
      </w:r>
      <w:r w:rsidRPr="002965EF">
        <w:rPr>
          <w:u w:val="single"/>
        </w:rPr>
        <w:t>Handle Me</w:t>
      </w:r>
      <w:r w:rsidRPr="002965EF">
        <w:t xml:space="preserve"> and see, for a spirit does not have </w:t>
      </w:r>
      <w:r w:rsidRPr="002965EF">
        <w:rPr>
          <w:u w:val="single"/>
        </w:rPr>
        <w:t>flesh and bones</w:t>
      </w:r>
      <w:r w:rsidRPr="002965EF">
        <w:t xml:space="preserve"> as you see I have</w:t>
      </w:r>
      <w:r w:rsidR="00526AC4" w:rsidRPr="002965EF">
        <w:t>”</w:t>
      </w:r>
      <w:r w:rsidRPr="002965EF">
        <w:t>…</w:t>
      </w:r>
      <w:r w:rsidRPr="002965EF">
        <w:rPr>
          <w:vertAlign w:val="superscript"/>
        </w:rPr>
        <w:t>41</w:t>
      </w:r>
      <w:r w:rsidRPr="002965EF">
        <w:t xml:space="preserve">He said to them, </w:t>
      </w:r>
      <w:r w:rsidR="00526AC4" w:rsidRPr="002965EF">
        <w:t>“</w:t>
      </w:r>
      <w:r w:rsidRPr="002965EF">
        <w:t xml:space="preserve">Have you any </w:t>
      </w:r>
      <w:r w:rsidRPr="002965EF">
        <w:rPr>
          <w:u w:val="single"/>
        </w:rPr>
        <w:t>food</w:t>
      </w:r>
      <w:r w:rsidRPr="002965EF">
        <w:t xml:space="preserve"> here?</w:t>
      </w:r>
      <w:r w:rsidR="00526AC4" w:rsidRPr="002965EF">
        <w:t>”</w:t>
      </w:r>
      <w:r w:rsidRPr="002965EF">
        <w:t xml:space="preserve"> </w:t>
      </w:r>
      <w:r w:rsidRPr="002965EF">
        <w:rPr>
          <w:vertAlign w:val="superscript"/>
        </w:rPr>
        <w:t>42</w:t>
      </w:r>
      <w:r w:rsidRPr="002965EF">
        <w:t xml:space="preserve">So they gave Him a piece of a broiled </w:t>
      </w:r>
      <w:r w:rsidRPr="002965EF">
        <w:rPr>
          <w:u w:val="single"/>
        </w:rPr>
        <w:t>fish</w:t>
      </w:r>
      <w:r w:rsidRPr="002965EF">
        <w:t>…</w:t>
      </w:r>
      <w:r w:rsidRPr="002965EF">
        <w:rPr>
          <w:vertAlign w:val="superscript"/>
        </w:rPr>
        <w:t>43</w:t>
      </w:r>
      <w:r w:rsidRPr="002965EF">
        <w:t xml:space="preserve">He took it and </w:t>
      </w:r>
      <w:r w:rsidRPr="002965EF">
        <w:rPr>
          <w:u w:val="single"/>
        </w:rPr>
        <w:t>ate</w:t>
      </w:r>
      <w:r w:rsidRPr="002965EF">
        <w:t xml:space="preserve"> in their presence. (Lk. 24:39-43)</w:t>
      </w:r>
    </w:p>
    <w:p w14:paraId="3A6BDB68" w14:textId="45B61075" w:rsidR="008D3B40" w:rsidRPr="002965EF" w:rsidRDefault="008D3B40" w:rsidP="001D4D07">
      <w:pPr>
        <w:pStyle w:val="Lv2-J"/>
      </w:pPr>
      <w:r w:rsidRPr="002965EF">
        <w:t xml:space="preserve">John 20:19-25 is an account of the same gathering described in Luke 24—John gave more details. </w:t>
      </w:r>
    </w:p>
    <w:p w14:paraId="522F227D" w14:textId="6633344E" w:rsidR="008D3B40" w:rsidRPr="002965EF" w:rsidRDefault="008D3B40" w:rsidP="008D3B40">
      <w:pPr>
        <w:pStyle w:val="Sc2-F"/>
      </w:pPr>
      <w:r w:rsidRPr="002965EF">
        <w:rPr>
          <w:vertAlign w:val="superscript"/>
        </w:rPr>
        <w:t>19</w:t>
      </w:r>
      <w:r w:rsidRPr="002965EF">
        <w:t xml:space="preserve">When the </w:t>
      </w:r>
      <w:r w:rsidRPr="002965EF">
        <w:rPr>
          <w:u w:val="single"/>
        </w:rPr>
        <w:t>doors were shut</w:t>
      </w:r>
      <w:r w:rsidRPr="002965EF">
        <w:t xml:space="preserve"> where the disciples were assembled, for </w:t>
      </w:r>
      <w:r w:rsidRPr="002965EF">
        <w:rPr>
          <w:u w:val="single"/>
        </w:rPr>
        <w:t>fear</w:t>
      </w:r>
      <w:r w:rsidRPr="002965EF">
        <w:t xml:space="preserve"> of the Jews, Jesus came and </w:t>
      </w:r>
      <w:r w:rsidRPr="002965EF">
        <w:rPr>
          <w:u w:val="single"/>
        </w:rPr>
        <w:t>stood in the midst</w:t>
      </w:r>
      <w:r w:rsidRPr="002965EF">
        <w:t xml:space="preserve">, and said to them, “Peace be with you.” </w:t>
      </w:r>
      <w:r w:rsidRPr="002965EF">
        <w:rPr>
          <w:vertAlign w:val="superscript"/>
        </w:rPr>
        <w:t>20</w:t>
      </w:r>
      <w:r w:rsidRPr="002965EF">
        <w:t xml:space="preserve">When He had said this, </w:t>
      </w:r>
      <w:r w:rsidRPr="002965EF">
        <w:br/>
      </w:r>
      <w:r w:rsidRPr="002965EF">
        <w:rPr>
          <w:u w:val="single"/>
        </w:rPr>
        <w:t>He showed them His hands and His side</w:t>
      </w:r>
      <w:r w:rsidRPr="002965EF">
        <w:t>…</w:t>
      </w:r>
      <w:r w:rsidRPr="002965EF">
        <w:rPr>
          <w:vertAlign w:val="superscript"/>
        </w:rPr>
        <w:t>24</w:t>
      </w:r>
      <w:r w:rsidRPr="002965EF">
        <w:t xml:space="preserve">Thomas…was not with them when Jesus came. </w:t>
      </w:r>
      <w:r w:rsidRPr="002965EF">
        <w:rPr>
          <w:vertAlign w:val="superscript"/>
        </w:rPr>
        <w:t>25</w:t>
      </w:r>
      <w:r w:rsidRPr="002965EF">
        <w:t xml:space="preserve">…He said to them, “Unless I see in His hands the print of the nails, and put my finger into </w:t>
      </w:r>
      <w:r w:rsidRPr="002965EF">
        <w:br/>
        <w:t xml:space="preserve">the print of the nails, and put my hand into His side, I will not believe.” </w:t>
      </w:r>
      <w:r w:rsidRPr="002965EF">
        <w:rPr>
          <w:vertAlign w:val="superscript"/>
        </w:rPr>
        <w:t>26</w:t>
      </w:r>
      <w:r w:rsidRPr="002965EF">
        <w:t xml:space="preserve">After </w:t>
      </w:r>
      <w:r w:rsidRPr="002965EF">
        <w:rPr>
          <w:u w:val="single"/>
        </w:rPr>
        <w:t>eight days</w:t>
      </w:r>
      <w:r w:rsidRPr="002965EF">
        <w:t xml:space="preserve"> </w:t>
      </w:r>
      <w:r w:rsidRPr="002965EF">
        <w:br/>
        <w:t xml:space="preserve">His disciples were again inside…Jesus came, the </w:t>
      </w:r>
      <w:r w:rsidRPr="002965EF">
        <w:rPr>
          <w:u w:val="single"/>
        </w:rPr>
        <w:t>doors being shut</w:t>
      </w:r>
      <w:r w:rsidRPr="002965EF">
        <w:t xml:space="preserve">, and </w:t>
      </w:r>
      <w:r w:rsidRPr="002965EF">
        <w:rPr>
          <w:u w:val="single"/>
        </w:rPr>
        <w:t>stood in the midst</w:t>
      </w:r>
      <w:r w:rsidRPr="002965EF">
        <w:t>…</w:t>
      </w:r>
      <w:r w:rsidRPr="002965EF">
        <w:br/>
      </w:r>
      <w:r w:rsidRPr="002965EF">
        <w:rPr>
          <w:vertAlign w:val="superscript"/>
        </w:rPr>
        <w:t>27</w:t>
      </w:r>
      <w:r w:rsidRPr="002965EF">
        <w:t xml:space="preserve">He said to Thomas, </w:t>
      </w:r>
      <w:r w:rsidR="000573E7" w:rsidRPr="002965EF">
        <w:t>“</w:t>
      </w:r>
      <w:r w:rsidRPr="002965EF">
        <w:t>…</w:t>
      </w:r>
      <w:r w:rsidRPr="002965EF">
        <w:rPr>
          <w:u w:val="single"/>
        </w:rPr>
        <w:t>reach your hand here</w:t>
      </w:r>
      <w:r w:rsidRPr="002965EF">
        <w:t>, and put it into My side.</w:t>
      </w:r>
      <w:r w:rsidR="000573E7" w:rsidRPr="002965EF">
        <w:t>”</w:t>
      </w:r>
      <w:r w:rsidRPr="002965EF">
        <w:t xml:space="preserve"> (Jn. 20:19-27) </w:t>
      </w:r>
    </w:p>
    <w:p w14:paraId="0BACA274" w14:textId="77777777" w:rsidR="009A2AB8" w:rsidRPr="002965EF" w:rsidRDefault="0006383B" w:rsidP="008D3B40">
      <w:pPr>
        <w:pStyle w:val="Lv2-J"/>
      </w:pPr>
      <w:r w:rsidRPr="002965EF">
        <w:t>Our five senses will be enhanced by the supernatural power of the Spirit in our:</w:t>
      </w:r>
    </w:p>
    <w:p w14:paraId="53F298A3" w14:textId="77777777" w:rsidR="009A2AB8" w:rsidRPr="002965EF" w:rsidRDefault="0006383B" w:rsidP="009A2AB8">
      <w:pPr>
        <w:pStyle w:val="Lv3-K"/>
        <w:spacing w:before="0" w:after="0"/>
        <w:rPr>
          <w:rStyle w:val="Lv3-KChar"/>
        </w:rPr>
      </w:pPr>
      <w:r w:rsidRPr="002965EF">
        <w:rPr>
          <w:rStyle w:val="Lv3-KChar"/>
          <w:b/>
          <w:i/>
        </w:rPr>
        <w:t>Sight</w:t>
      </w:r>
      <w:r w:rsidRPr="002965EF">
        <w:rPr>
          <w:rStyle w:val="Lv3-KChar"/>
        </w:rPr>
        <w:t>: seeing clearly at a distance or at close range</w:t>
      </w:r>
    </w:p>
    <w:p w14:paraId="5F65A02E" w14:textId="77777777" w:rsidR="009A2AB8" w:rsidRPr="002965EF" w:rsidRDefault="0006383B" w:rsidP="009A2AB8">
      <w:pPr>
        <w:pStyle w:val="Lv3-K"/>
        <w:spacing w:before="0" w:after="0"/>
        <w:rPr>
          <w:rStyle w:val="Lv3-KChar"/>
        </w:rPr>
      </w:pPr>
      <w:r w:rsidRPr="002965EF">
        <w:rPr>
          <w:rStyle w:val="Lv3-KChar"/>
          <w:b/>
          <w:i/>
        </w:rPr>
        <w:t>Hearing</w:t>
      </w:r>
      <w:r w:rsidRPr="002965EF">
        <w:rPr>
          <w:rStyle w:val="Lv3-KChar"/>
        </w:rPr>
        <w:t xml:space="preserve">: at distances and with great perception and perfect balance, etc. </w:t>
      </w:r>
    </w:p>
    <w:p w14:paraId="3B5E9801" w14:textId="77777777" w:rsidR="009A2AB8" w:rsidRPr="002965EF" w:rsidRDefault="0006383B" w:rsidP="009A2AB8">
      <w:pPr>
        <w:pStyle w:val="Lv3-K"/>
        <w:spacing w:before="0" w:after="0"/>
        <w:rPr>
          <w:rStyle w:val="Lv3-KChar"/>
        </w:rPr>
      </w:pPr>
      <w:r w:rsidRPr="002965EF">
        <w:rPr>
          <w:rStyle w:val="Lv3-KChar"/>
          <w:b/>
          <w:i/>
        </w:rPr>
        <w:t>Taste</w:t>
      </w:r>
      <w:r w:rsidRPr="002965EF">
        <w:rPr>
          <w:rStyle w:val="Lv3-KChar"/>
        </w:rPr>
        <w:t xml:space="preserve">: enjoyment of food and water to the fullest degree (1 Cor. 10:31; Rev. 22:1-2) </w:t>
      </w:r>
    </w:p>
    <w:p w14:paraId="3C80DFAF" w14:textId="77777777" w:rsidR="009A2AB8" w:rsidRPr="002965EF" w:rsidRDefault="0006383B" w:rsidP="009A2AB8">
      <w:pPr>
        <w:pStyle w:val="Lv3-K"/>
        <w:spacing w:before="0" w:after="0"/>
        <w:rPr>
          <w:rStyle w:val="Lv3-KChar"/>
        </w:rPr>
      </w:pPr>
      <w:r w:rsidRPr="002965EF">
        <w:rPr>
          <w:rStyle w:val="Lv3-KChar"/>
          <w:b/>
          <w:i/>
        </w:rPr>
        <w:t>Touch</w:t>
      </w:r>
      <w:r w:rsidRPr="002965EF">
        <w:rPr>
          <w:rStyle w:val="Lv3-KChar"/>
        </w:rPr>
        <w:t xml:space="preserve">: to have glorified physical senses to discern and feel perfectly </w:t>
      </w:r>
    </w:p>
    <w:p w14:paraId="0E9BD326" w14:textId="37791E01" w:rsidR="0006383B" w:rsidRPr="002965EF" w:rsidRDefault="0006383B" w:rsidP="009A2AB8">
      <w:pPr>
        <w:pStyle w:val="Lv3-K"/>
        <w:spacing w:before="0" w:after="0"/>
        <w:rPr>
          <w:rStyle w:val="Lv3-KChar"/>
        </w:rPr>
      </w:pPr>
      <w:r w:rsidRPr="002965EF">
        <w:rPr>
          <w:rStyle w:val="Lv3-KChar"/>
          <w:b/>
          <w:i/>
        </w:rPr>
        <w:t>Smell</w:t>
      </w:r>
      <w:r w:rsidRPr="002965EF">
        <w:rPr>
          <w:rStyle w:val="Lv3-KChar"/>
        </w:rPr>
        <w:t xml:space="preserve">: to enjoy and bring to remembrance important moments of our life </w:t>
      </w:r>
    </w:p>
    <w:p w14:paraId="49D952B7" w14:textId="77777777" w:rsidR="009A2AB8" w:rsidRPr="002965EF" w:rsidRDefault="0006383B" w:rsidP="008D3B40">
      <w:pPr>
        <w:pStyle w:val="Lv2-J"/>
      </w:pPr>
      <w:r w:rsidRPr="002965EF">
        <w:t xml:space="preserve">We will possess supernatural abilities: </w:t>
      </w:r>
    </w:p>
    <w:p w14:paraId="382489C1" w14:textId="451E213A" w:rsidR="009A2AB8" w:rsidRPr="002965EF" w:rsidRDefault="0006383B" w:rsidP="009A2AB8">
      <w:pPr>
        <w:pStyle w:val="Lv3-K"/>
        <w:spacing w:before="0" w:after="0"/>
      </w:pPr>
      <w:r w:rsidRPr="002965EF">
        <w:rPr>
          <w:b/>
          <w:i/>
        </w:rPr>
        <w:t>To think</w:t>
      </w:r>
      <w:r w:rsidR="00C463D3" w:rsidRPr="002965EF">
        <w:rPr>
          <w:rStyle w:val="Lv3-KChar"/>
        </w:rPr>
        <w:t xml:space="preserve">: </w:t>
      </w:r>
      <w:r w:rsidRPr="002965EF">
        <w:t>to learn, grow in understanding, and remember</w:t>
      </w:r>
    </w:p>
    <w:p w14:paraId="6C9684F2" w14:textId="4695E5B6" w:rsidR="009A2AB8" w:rsidRPr="002965EF" w:rsidRDefault="0006383B" w:rsidP="009A2AB8">
      <w:pPr>
        <w:pStyle w:val="Lv3-K"/>
        <w:spacing w:before="0" w:after="0"/>
      </w:pPr>
      <w:r w:rsidRPr="002965EF">
        <w:rPr>
          <w:b/>
          <w:i/>
        </w:rPr>
        <w:t>In health</w:t>
      </w:r>
      <w:r w:rsidR="00C463D3" w:rsidRPr="002965EF">
        <w:rPr>
          <w:rStyle w:val="Lv3-KChar"/>
        </w:rPr>
        <w:t xml:space="preserve">: </w:t>
      </w:r>
      <w:r w:rsidR="00C463D3" w:rsidRPr="002965EF">
        <w:t>T</w:t>
      </w:r>
      <w:r w:rsidRPr="002965EF">
        <w:t>here will be no fatigue or lack of energy</w:t>
      </w:r>
      <w:r w:rsidR="00786C02" w:rsidRPr="002965EF">
        <w:t>,</w:t>
      </w:r>
      <w:r w:rsidRPr="002965EF">
        <w:t xml:space="preserve"> no sickness or death</w:t>
      </w:r>
      <w:r w:rsidR="00C463D3" w:rsidRPr="002965EF">
        <w:t>.</w:t>
      </w:r>
    </w:p>
    <w:p w14:paraId="4565957B" w14:textId="41ED43A9" w:rsidR="009A2AB8" w:rsidRPr="002965EF" w:rsidRDefault="0006383B" w:rsidP="009A2AB8">
      <w:pPr>
        <w:pStyle w:val="Lv3-K"/>
        <w:spacing w:before="0" w:after="0"/>
      </w:pPr>
      <w:r w:rsidRPr="002965EF">
        <w:rPr>
          <w:b/>
          <w:i/>
        </w:rPr>
        <w:t>In strength</w:t>
      </w:r>
      <w:r w:rsidR="00C463D3" w:rsidRPr="002965EF">
        <w:rPr>
          <w:rStyle w:val="Lv3-KChar"/>
        </w:rPr>
        <w:t xml:space="preserve">: </w:t>
      </w:r>
      <w:r w:rsidRPr="002965EF">
        <w:t>expressed in speed, endurance, and strength in lifting objects</w:t>
      </w:r>
    </w:p>
    <w:p w14:paraId="47F35853" w14:textId="4D57B1EC" w:rsidR="009A2AB8" w:rsidRPr="002965EF" w:rsidRDefault="0006383B" w:rsidP="009A2AB8">
      <w:pPr>
        <w:pStyle w:val="Lv3-K"/>
        <w:spacing w:before="0" w:after="0"/>
      </w:pPr>
      <w:r w:rsidRPr="002965EF">
        <w:rPr>
          <w:b/>
          <w:i/>
        </w:rPr>
        <w:t>In travel</w:t>
      </w:r>
      <w:r w:rsidR="00C463D3" w:rsidRPr="002965EF">
        <w:rPr>
          <w:rStyle w:val="Lv3-KChar"/>
        </w:rPr>
        <w:t xml:space="preserve">: </w:t>
      </w:r>
      <w:r w:rsidRPr="002965EF">
        <w:t xml:space="preserve">for flight and speed </w:t>
      </w:r>
    </w:p>
    <w:p w14:paraId="0C751EFC" w14:textId="23FAF022" w:rsidR="009A2AB8" w:rsidRPr="002965EF" w:rsidRDefault="0006383B" w:rsidP="009A2AB8">
      <w:pPr>
        <w:pStyle w:val="Lv3-K"/>
        <w:spacing w:before="0" w:after="0"/>
      </w:pPr>
      <w:r w:rsidRPr="002965EF">
        <w:rPr>
          <w:b/>
          <w:i/>
        </w:rPr>
        <w:t>In the material realm</w:t>
      </w:r>
      <w:r w:rsidR="00C463D3" w:rsidRPr="002965EF">
        <w:rPr>
          <w:rStyle w:val="Lv3-KChar"/>
        </w:rPr>
        <w:t xml:space="preserve">: </w:t>
      </w:r>
      <w:r w:rsidRPr="002965EF">
        <w:t>passing through walls like Jesus did?</w:t>
      </w:r>
    </w:p>
    <w:p w14:paraId="586AA6F0" w14:textId="434BC7D4" w:rsidR="008D3B40" w:rsidRPr="002965EF" w:rsidRDefault="0006383B" w:rsidP="009A2AB8">
      <w:pPr>
        <w:pStyle w:val="Lv3-K"/>
        <w:spacing w:before="0" w:after="0"/>
      </w:pPr>
      <w:r w:rsidRPr="002965EF">
        <w:rPr>
          <w:b/>
          <w:i/>
        </w:rPr>
        <w:t>To communicate</w:t>
      </w:r>
      <w:r w:rsidR="00C463D3" w:rsidRPr="002965EF">
        <w:rPr>
          <w:rStyle w:val="Lv3-KChar"/>
        </w:rPr>
        <w:t xml:space="preserve">: </w:t>
      </w:r>
      <w:r w:rsidRPr="002965EF">
        <w:t xml:space="preserve">to speak, sing, and play musical instruments, etc. </w:t>
      </w:r>
    </w:p>
    <w:p w14:paraId="033F94CE" w14:textId="17DCD389" w:rsidR="00EC674A" w:rsidRPr="002965EF" w:rsidRDefault="00EC674A" w:rsidP="00B52B69">
      <w:pPr>
        <w:pStyle w:val="Lv1-H"/>
      </w:pPr>
      <w:bookmarkStart w:id="74" w:name="_Hlk18240308"/>
      <w:r w:rsidRPr="002965EF">
        <w:t>The mystery related to the resurrection (</w:t>
      </w:r>
      <w:r w:rsidR="00221E04" w:rsidRPr="002965EF">
        <w:t xml:space="preserve">1 cor. </w:t>
      </w:r>
      <w:r w:rsidRPr="002965EF">
        <w:t>15:50-53)</w:t>
      </w:r>
    </w:p>
    <w:bookmarkEnd w:id="74"/>
    <w:p w14:paraId="2FA3B9DE" w14:textId="0D172AC7" w:rsidR="00F72E02" w:rsidRPr="002965EF" w:rsidRDefault="0068101E" w:rsidP="00B52B69">
      <w:pPr>
        <w:pStyle w:val="Lv2-J"/>
        <w:rPr>
          <w:szCs w:val="24"/>
        </w:rPr>
      </w:pPr>
      <w:r w:rsidRPr="002965EF">
        <w:rPr>
          <w:szCs w:val="24"/>
        </w:rPr>
        <w:t>T</w:t>
      </w:r>
      <w:r w:rsidR="00AE7D26" w:rsidRPr="002965EF">
        <w:rPr>
          <w:szCs w:val="24"/>
        </w:rPr>
        <w:t xml:space="preserve">ransformation </w:t>
      </w:r>
      <w:r w:rsidRPr="002965EF">
        <w:rPr>
          <w:szCs w:val="24"/>
        </w:rPr>
        <w:t xml:space="preserve">of the physical body </w:t>
      </w:r>
      <w:r w:rsidR="00AE7D26" w:rsidRPr="002965EF">
        <w:rPr>
          <w:szCs w:val="24"/>
        </w:rPr>
        <w:t xml:space="preserve">is necessary </w:t>
      </w:r>
      <w:r w:rsidRPr="002965EF">
        <w:rPr>
          <w:szCs w:val="24"/>
        </w:rPr>
        <w:t xml:space="preserve">for any </w:t>
      </w:r>
      <w:r w:rsidR="00AF3939" w:rsidRPr="002965EF">
        <w:rPr>
          <w:szCs w:val="24"/>
        </w:rPr>
        <w:t xml:space="preserve">to </w:t>
      </w:r>
      <w:r w:rsidRPr="002965EF">
        <w:rPr>
          <w:szCs w:val="24"/>
        </w:rPr>
        <w:t>live in the supernatural realm</w:t>
      </w:r>
      <w:r w:rsidR="00B86958" w:rsidRPr="002965EF">
        <w:rPr>
          <w:szCs w:val="24"/>
        </w:rPr>
        <w:t>.</w:t>
      </w:r>
    </w:p>
    <w:p w14:paraId="30A90D33" w14:textId="1F0B0430" w:rsidR="001D3D47" w:rsidRPr="002965EF" w:rsidRDefault="00170020" w:rsidP="00B52B69">
      <w:pPr>
        <w:pStyle w:val="Sc2-F"/>
        <w:rPr>
          <w:szCs w:val="24"/>
        </w:rPr>
      </w:pPr>
      <w:bookmarkStart w:id="75" w:name="_Hlk18431852"/>
      <w:r w:rsidRPr="002965EF">
        <w:rPr>
          <w:rStyle w:val="MyWordStyleChar"/>
          <w:szCs w:val="24"/>
          <w:vertAlign w:val="superscript"/>
          <w:lang w:val="en"/>
        </w:rPr>
        <w:t>50</w:t>
      </w:r>
      <w:r w:rsidR="00F72E02" w:rsidRPr="002965EF">
        <w:rPr>
          <w:szCs w:val="24"/>
        </w:rPr>
        <w:t>…</w:t>
      </w:r>
      <w:r w:rsidRPr="002965EF">
        <w:rPr>
          <w:szCs w:val="24"/>
        </w:rPr>
        <w:t xml:space="preserve">flesh and blood </w:t>
      </w:r>
      <w:r w:rsidRPr="002965EF">
        <w:rPr>
          <w:szCs w:val="24"/>
          <w:u w:val="single"/>
        </w:rPr>
        <w:t>cannot inherit</w:t>
      </w:r>
      <w:r w:rsidRPr="002965EF">
        <w:rPr>
          <w:szCs w:val="24"/>
        </w:rPr>
        <w:t xml:space="preserve"> the kingdom of God; nor does corruption inherit incorruption. </w:t>
      </w:r>
      <w:r w:rsidRPr="002965EF">
        <w:rPr>
          <w:rStyle w:val="MyWordStyleChar"/>
          <w:szCs w:val="24"/>
          <w:vertAlign w:val="superscript"/>
          <w:lang w:val="en"/>
        </w:rPr>
        <w:t>51</w:t>
      </w:r>
      <w:r w:rsidRPr="002965EF">
        <w:rPr>
          <w:szCs w:val="24"/>
          <w:u w:val="single"/>
        </w:rPr>
        <w:t>Behold</w:t>
      </w:r>
      <w:r w:rsidRPr="002965EF">
        <w:rPr>
          <w:szCs w:val="24"/>
        </w:rPr>
        <w:t xml:space="preserve">, I tell you a </w:t>
      </w:r>
      <w:r w:rsidRPr="002965EF">
        <w:rPr>
          <w:szCs w:val="24"/>
          <w:u w:val="single"/>
        </w:rPr>
        <w:t>mystery</w:t>
      </w:r>
      <w:r w:rsidRPr="002965EF">
        <w:rPr>
          <w:szCs w:val="24"/>
        </w:rPr>
        <w:t>: We shall not all sleep</w:t>
      </w:r>
      <w:r w:rsidR="00F72E02" w:rsidRPr="002965EF">
        <w:rPr>
          <w:szCs w:val="24"/>
        </w:rPr>
        <w:t xml:space="preserve"> </w:t>
      </w:r>
      <w:r w:rsidR="00F72E02" w:rsidRPr="002965EF">
        <w:rPr>
          <w:b w:val="0"/>
          <w:bCs/>
          <w:szCs w:val="24"/>
        </w:rPr>
        <w:t>[die physically]</w:t>
      </w:r>
      <w:r w:rsidRPr="002965EF">
        <w:rPr>
          <w:szCs w:val="24"/>
        </w:rPr>
        <w:t xml:space="preserve">, but </w:t>
      </w:r>
      <w:r w:rsidRPr="002965EF">
        <w:rPr>
          <w:szCs w:val="24"/>
          <w:u w:val="single"/>
        </w:rPr>
        <w:t>we shall all be changed</w:t>
      </w:r>
      <w:r w:rsidR="00F72E02" w:rsidRPr="002965EF">
        <w:rPr>
          <w:szCs w:val="24"/>
          <w:u w:val="single"/>
        </w:rPr>
        <w:t xml:space="preserve"> </w:t>
      </w:r>
      <w:r w:rsidRPr="002965EF">
        <w:rPr>
          <w:szCs w:val="24"/>
        </w:rPr>
        <w:t>—</w:t>
      </w:r>
      <w:r w:rsidRPr="002965EF">
        <w:rPr>
          <w:rStyle w:val="MyWordStyleChar"/>
          <w:szCs w:val="24"/>
          <w:vertAlign w:val="superscript"/>
          <w:lang w:val="en"/>
        </w:rPr>
        <w:t>52</w:t>
      </w:r>
      <w:r w:rsidRPr="002965EF">
        <w:rPr>
          <w:szCs w:val="24"/>
        </w:rPr>
        <w:t xml:space="preserve">in a moment, </w:t>
      </w:r>
      <w:r w:rsidRPr="002965EF">
        <w:rPr>
          <w:szCs w:val="24"/>
          <w:u w:val="single"/>
        </w:rPr>
        <w:t>in the twinkling of an eye</w:t>
      </w:r>
      <w:r w:rsidRPr="002965EF">
        <w:rPr>
          <w:szCs w:val="24"/>
        </w:rPr>
        <w:t xml:space="preserve">, at the last trumpet. For the trumpet will sound, and the dead will be raised incorruptible, and we shall be changed. </w:t>
      </w:r>
      <w:r w:rsidR="001D3D47" w:rsidRPr="002965EF">
        <w:rPr>
          <w:szCs w:val="24"/>
        </w:rPr>
        <w:t>(1 Cor. 15:50-5</w:t>
      </w:r>
      <w:r w:rsidR="0068101E" w:rsidRPr="002965EF">
        <w:rPr>
          <w:szCs w:val="24"/>
        </w:rPr>
        <w:t>2</w:t>
      </w:r>
      <w:r w:rsidR="001D3D47" w:rsidRPr="002965EF">
        <w:rPr>
          <w:szCs w:val="24"/>
        </w:rPr>
        <w:t>)</w:t>
      </w:r>
    </w:p>
    <w:p w14:paraId="130D6E17" w14:textId="72CD186D" w:rsidR="0068101E" w:rsidRPr="002965EF" w:rsidRDefault="00045F52" w:rsidP="00992298">
      <w:pPr>
        <w:pStyle w:val="Lv2-J"/>
      </w:pPr>
      <w:r w:rsidRPr="002965EF">
        <w:rPr>
          <w:b/>
          <w:bCs/>
          <w:i/>
          <w:iCs/>
        </w:rPr>
        <w:t xml:space="preserve">The mystery </w:t>
      </w:r>
      <w:r w:rsidR="00DA618B" w:rsidRPr="002965EF">
        <w:rPr>
          <w:b/>
          <w:bCs/>
          <w:i/>
          <w:iCs/>
        </w:rPr>
        <w:t xml:space="preserve">of </w:t>
      </w:r>
      <w:r w:rsidRPr="002965EF">
        <w:rPr>
          <w:b/>
          <w:bCs/>
          <w:i/>
          <w:iCs/>
        </w:rPr>
        <w:t>the rapture</w:t>
      </w:r>
      <w:r w:rsidRPr="002965EF">
        <w:t xml:space="preserve">: Paul </w:t>
      </w:r>
      <w:r w:rsidR="00F72E02" w:rsidRPr="002965EF">
        <w:t>tell</w:t>
      </w:r>
      <w:r w:rsidRPr="002965EF">
        <w:t>s</w:t>
      </w:r>
      <w:r w:rsidR="00F72E02" w:rsidRPr="002965EF">
        <w:t xml:space="preserve"> </w:t>
      </w:r>
      <w:r w:rsidRPr="002965EF">
        <w:t xml:space="preserve">of </w:t>
      </w:r>
      <w:r w:rsidR="00F72E02" w:rsidRPr="002965EF">
        <w:t>a mystery</w:t>
      </w:r>
      <w:r w:rsidR="00DA618B" w:rsidRPr="002965EF">
        <w:t>—</w:t>
      </w:r>
      <w:r w:rsidRPr="002965EF">
        <w:t>one of God</w:t>
      </w:r>
      <w:r w:rsidR="000203FD" w:rsidRPr="002965EF">
        <w:t>’</w:t>
      </w:r>
      <w:r w:rsidRPr="002965EF">
        <w:t>s plans that He had kept hidden</w:t>
      </w:r>
      <w:r w:rsidR="00344499" w:rsidRPr="002965EF">
        <w:t>—</w:t>
      </w:r>
      <w:r w:rsidRPr="002965EF">
        <w:t xml:space="preserve">that </w:t>
      </w:r>
      <w:r w:rsidR="00F72E02" w:rsidRPr="002965EF">
        <w:t xml:space="preserve">not all </w:t>
      </w:r>
      <w:r w:rsidRPr="002965EF">
        <w:t xml:space="preserve">believers will </w:t>
      </w:r>
      <w:r w:rsidR="00F72E02" w:rsidRPr="002965EF">
        <w:t>die physically</w:t>
      </w:r>
      <w:r w:rsidR="00606485" w:rsidRPr="002965EF">
        <w:t>.</w:t>
      </w:r>
      <w:r w:rsidR="00344499" w:rsidRPr="002965EF">
        <w:t xml:space="preserve"> </w:t>
      </w:r>
      <w:r w:rsidR="00606485" w:rsidRPr="002965EF">
        <w:t xml:space="preserve">Paul had written </w:t>
      </w:r>
      <w:r w:rsidR="00344499" w:rsidRPr="002965EF">
        <w:t xml:space="preserve">earlier about </w:t>
      </w:r>
      <w:r w:rsidR="00606485" w:rsidRPr="002965EF">
        <w:t xml:space="preserve">the rapture (1 Thes. 4:17). </w:t>
      </w:r>
    </w:p>
    <w:p w14:paraId="262EF150" w14:textId="4F3C938A" w:rsidR="00606485" w:rsidRPr="002965EF" w:rsidRDefault="00606485" w:rsidP="00344499">
      <w:pPr>
        <w:pStyle w:val="Sc2-F"/>
        <w:rPr>
          <w:rFonts w:ascii="Calibri" w:hAnsi="Calibri"/>
          <w:sz w:val="22"/>
          <w:szCs w:val="22"/>
        </w:rPr>
      </w:pPr>
      <w:r w:rsidRPr="002965EF">
        <w:rPr>
          <w:rStyle w:val="MyWordStyleChar"/>
          <w:vertAlign w:val="superscript"/>
          <w:lang w:val="en"/>
        </w:rPr>
        <w:t>16</w:t>
      </w:r>
      <w:r w:rsidR="00181BF4" w:rsidRPr="002965EF">
        <w:t>T</w:t>
      </w:r>
      <w:r w:rsidRPr="002965EF">
        <w:t xml:space="preserve">he Lord Himself will descend from heaven with a shout…And the dead in Christ will rise first. </w:t>
      </w:r>
      <w:r w:rsidRPr="002965EF">
        <w:rPr>
          <w:rStyle w:val="MyWordStyleChar"/>
          <w:vertAlign w:val="superscript"/>
          <w:lang w:val="en"/>
        </w:rPr>
        <w:t>17</w:t>
      </w:r>
      <w:r w:rsidRPr="002965EF">
        <w:t xml:space="preserve">Then </w:t>
      </w:r>
      <w:r w:rsidRPr="002965EF">
        <w:rPr>
          <w:u w:val="single"/>
        </w:rPr>
        <w:t>we who are alive</w:t>
      </w:r>
      <w:r w:rsidRPr="002965EF">
        <w:t xml:space="preserve"> </w:t>
      </w:r>
      <w:r w:rsidRPr="002965EF">
        <w:rPr>
          <w:iCs/>
        </w:rPr>
        <w:t>and</w:t>
      </w:r>
      <w:r w:rsidRPr="002965EF">
        <w:t xml:space="preserve"> remain shall be </w:t>
      </w:r>
      <w:r w:rsidRPr="002965EF">
        <w:rPr>
          <w:u w:val="single"/>
        </w:rPr>
        <w:t>caught up</w:t>
      </w:r>
      <w:r w:rsidRPr="002965EF">
        <w:t xml:space="preserve"> </w:t>
      </w:r>
      <w:r w:rsidRPr="002965EF">
        <w:rPr>
          <w:b w:val="0"/>
        </w:rPr>
        <w:t>[raptured]</w:t>
      </w:r>
      <w:r w:rsidR="00181BF4" w:rsidRPr="002965EF">
        <w:t>…</w:t>
      </w:r>
      <w:r w:rsidRPr="002965EF">
        <w:rPr>
          <w:u w:val="single"/>
        </w:rPr>
        <w:t>to meet the Lord in the air</w:t>
      </w:r>
      <w:r w:rsidRPr="002965EF">
        <w:t>. (1 Thes. 4:1</w:t>
      </w:r>
      <w:r w:rsidR="00E446F6" w:rsidRPr="002965EF">
        <w:t>6</w:t>
      </w:r>
      <w:r w:rsidRPr="002965EF">
        <w:t xml:space="preserve">-17) </w:t>
      </w:r>
    </w:p>
    <w:bookmarkEnd w:id="75"/>
    <w:p w14:paraId="67F6AE1E" w14:textId="76EC0FEE" w:rsidR="00EC674A" w:rsidRPr="002965EF" w:rsidRDefault="00EC674A" w:rsidP="00B52B69">
      <w:pPr>
        <w:pStyle w:val="Lv1-H"/>
      </w:pPr>
      <w:r w:rsidRPr="002965EF">
        <w:t xml:space="preserve">Victory over death </w:t>
      </w:r>
      <w:bookmarkStart w:id="76" w:name="_Hlk18414053"/>
      <w:r w:rsidRPr="002965EF">
        <w:t>(</w:t>
      </w:r>
      <w:r w:rsidR="00221E04" w:rsidRPr="002965EF">
        <w:t xml:space="preserve">1 cor. </w:t>
      </w:r>
      <w:r w:rsidRPr="002965EF">
        <w:t>15:54-58)</w:t>
      </w:r>
    </w:p>
    <w:bookmarkEnd w:id="76"/>
    <w:p w14:paraId="1DD0091E" w14:textId="3170C1A2" w:rsidR="00344499" w:rsidRPr="002965EF" w:rsidRDefault="0068101E" w:rsidP="00B52B69">
      <w:pPr>
        <w:pStyle w:val="Lv2-J"/>
        <w:rPr>
          <w:szCs w:val="24"/>
        </w:rPr>
      </w:pPr>
      <w:r w:rsidRPr="002965EF">
        <w:rPr>
          <w:szCs w:val="24"/>
        </w:rPr>
        <w:t xml:space="preserve">By </w:t>
      </w:r>
      <w:r w:rsidR="00AE7D26" w:rsidRPr="002965EF">
        <w:rPr>
          <w:szCs w:val="24"/>
        </w:rPr>
        <w:t>transform</w:t>
      </w:r>
      <w:r w:rsidRPr="002965EF">
        <w:rPr>
          <w:szCs w:val="24"/>
        </w:rPr>
        <w:t>ing</w:t>
      </w:r>
      <w:r w:rsidR="00D112DF" w:rsidRPr="002965EF">
        <w:rPr>
          <w:szCs w:val="24"/>
        </w:rPr>
        <w:t xml:space="preserve"> </w:t>
      </w:r>
      <w:r w:rsidRPr="002965EF">
        <w:rPr>
          <w:szCs w:val="24"/>
        </w:rPr>
        <w:t xml:space="preserve">believers at </w:t>
      </w:r>
      <w:r w:rsidR="00D112DF" w:rsidRPr="002965EF">
        <w:rPr>
          <w:szCs w:val="24"/>
        </w:rPr>
        <w:t>the resurrection</w:t>
      </w:r>
      <w:r w:rsidR="00344499" w:rsidRPr="002965EF">
        <w:rPr>
          <w:szCs w:val="24"/>
        </w:rPr>
        <w:t xml:space="preserve">, the Lord </w:t>
      </w:r>
      <w:r w:rsidRPr="002965EF">
        <w:rPr>
          <w:szCs w:val="24"/>
        </w:rPr>
        <w:t>shows His victory over death</w:t>
      </w:r>
      <w:r w:rsidR="00344499" w:rsidRPr="002965EF">
        <w:rPr>
          <w:szCs w:val="24"/>
        </w:rPr>
        <w:t xml:space="preserve"> (15:45-58). </w:t>
      </w:r>
    </w:p>
    <w:p w14:paraId="49FEC0DF" w14:textId="429A16E9" w:rsidR="001D3D47" w:rsidRPr="002965EF" w:rsidRDefault="001D3D47" w:rsidP="00B52B69">
      <w:pPr>
        <w:pStyle w:val="Sc2-F"/>
        <w:rPr>
          <w:szCs w:val="24"/>
        </w:rPr>
      </w:pPr>
      <w:bookmarkStart w:id="77" w:name="_Hlk18435464"/>
      <w:r w:rsidRPr="002965EF">
        <w:rPr>
          <w:rStyle w:val="MyWordStyleChar"/>
          <w:szCs w:val="24"/>
          <w:vertAlign w:val="superscript"/>
          <w:lang w:val="en"/>
        </w:rPr>
        <w:t>54</w:t>
      </w:r>
      <w:r w:rsidR="00181BF4" w:rsidRPr="002965EF">
        <w:rPr>
          <w:szCs w:val="24"/>
        </w:rPr>
        <w:t>W</w:t>
      </w:r>
      <w:r w:rsidRPr="002965EF">
        <w:rPr>
          <w:szCs w:val="24"/>
        </w:rPr>
        <w:t>hen this corruptible has put on incorruption</w:t>
      </w:r>
      <w:r w:rsidR="00344499" w:rsidRPr="002965EF">
        <w:rPr>
          <w:szCs w:val="24"/>
        </w:rPr>
        <w:t>…</w:t>
      </w:r>
      <w:r w:rsidRPr="002965EF">
        <w:rPr>
          <w:szCs w:val="24"/>
        </w:rPr>
        <w:t xml:space="preserve">then shall be brought to pass the saying that is written: </w:t>
      </w:r>
      <w:r w:rsidRPr="002965EF">
        <w:rPr>
          <w:iCs/>
          <w:szCs w:val="24"/>
        </w:rPr>
        <w:t>“</w:t>
      </w:r>
      <w:r w:rsidRPr="002965EF">
        <w:rPr>
          <w:iCs/>
          <w:szCs w:val="24"/>
          <w:u w:val="single"/>
        </w:rPr>
        <w:t xml:space="preserve">Death is swallowed up in </w:t>
      </w:r>
      <w:proofErr w:type="gramStart"/>
      <w:r w:rsidRPr="002965EF">
        <w:rPr>
          <w:iCs/>
          <w:szCs w:val="24"/>
          <w:u w:val="single"/>
        </w:rPr>
        <w:t>victory</w:t>
      </w:r>
      <w:r w:rsidRPr="002965EF">
        <w:rPr>
          <w:iCs/>
          <w:szCs w:val="24"/>
        </w:rPr>
        <w:t>”</w:t>
      </w:r>
      <w:r w:rsidR="00CE3181" w:rsidRPr="002965EF">
        <w:rPr>
          <w:iCs/>
          <w:szCs w:val="24"/>
        </w:rPr>
        <w:t>…</w:t>
      </w:r>
      <w:proofErr w:type="gramEnd"/>
      <w:r w:rsidRPr="002965EF">
        <w:rPr>
          <w:rStyle w:val="MyWordStyleChar"/>
          <w:szCs w:val="24"/>
          <w:vertAlign w:val="superscript"/>
          <w:lang w:val="en"/>
        </w:rPr>
        <w:t>57</w:t>
      </w:r>
      <w:r w:rsidR="00344499" w:rsidRPr="002965EF">
        <w:rPr>
          <w:szCs w:val="24"/>
        </w:rPr>
        <w:t>T</w:t>
      </w:r>
      <w:r w:rsidRPr="002965EF">
        <w:rPr>
          <w:szCs w:val="24"/>
        </w:rPr>
        <w:t xml:space="preserve">hanks </w:t>
      </w:r>
      <w:r w:rsidRPr="002965EF">
        <w:rPr>
          <w:iCs/>
          <w:szCs w:val="24"/>
        </w:rPr>
        <w:t>be</w:t>
      </w:r>
      <w:r w:rsidRPr="002965EF">
        <w:rPr>
          <w:szCs w:val="24"/>
        </w:rPr>
        <w:t xml:space="preserve"> to God, who gives us the victory through</w:t>
      </w:r>
      <w:r w:rsidR="00344499" w:rsidRPr="002965EF">
        <w:rPr>
          <w:szCs w:val="24"/>
        </w:rPr>
        <w:t>…</w:t>
      </w:r>
      <w:r w:rsidR="00344499" w:rsidRPr="002965EF">
        <w:t xml:space="preserve"> </w:t>
      </w:r>
      <w:r w:rsidR="00344499" w:rsidRPr="002965EF">
        <w:rPr>
          <w:szCs w:val="24"/>
        </w:rPr>
        <w:t xml:space="preserve">Jesus </w:t>
      </w:r>
      <w:r w:rsidRPr="002965EF">
        <w:rPr>
          <w:szCs w:val="24"/>
        </w:rPr>
        <w:t xml:space="preserve">Christ. </w:t>
      </w:r>
      <w:r w:rsidRPr="002965EF">
        <w:rPr>
          <w:rStyle w:val="MyWordStyleChar"/>
          <w:szCs w:val="24"/>
          <w:vertAlign w:val="superscript"/>
          <w:lang w:val="en"/>
        </w:rPr>
        <w:t>58</w:t>
      </w:r>
      <w:r w:rsidRPr="002965EF">
        <w:rPr>
          <w:szCs w:val="24"/>
        </w:rPr>
        <w:t>Therefore</w:t>
      </w:r>
      <w:r w:rsidR="00344499" w:rsidRPr="002965EF">
        <w:rPr>
          <w:szCs w:val="24"/>
        </w:rPr>
        <w:t>…</w:t>
      </w:r>
      <w:r w:rsidRPr="002965EF">
        <w:rPr>
          <w:szCs w:val="24"/>
          <w:u w:val="single"/>
        </w:rPr>
        <w:t>be steadfast</w:t>
      </w:r>
      <w:r w:rsidRPr="002965EF">
        <w:rPr>
          <w:szCs w:val="24"/>
        </w:rPr>
        <w:t xml:space="preserve">, immovable, </w:t>
      </w:r>
      <w:r w:rsidRPr="002965EF">
        <w:rPr>
          <w:szCs w:val="24"/>
          <w:u w:val="single"/>
        </w:rPr>
        <w:t>always abounding</w:t>
      </w:r>
      <w:r w:rsidRPr="002965EF">
        <w:rPr>
          <w:szCs w:val="24"/>
        </w:rPr>
        <w:t xml:space="preserve"> in the work </w:t>
      </w:r>
      <w:r w:rsidR="00181BF4" w:rsidRPr="002965EF">
        <w:rPr>
          <w:szCs w:val="24"/>
        </w:rPr>
        <w:br/>
      </w:r>
      <w:r w:rsidRPr="002965EF">
        <w:rPr>
          <w:szCs w:val="24"/>
        </w:rPr>
        <w:t xml:space="preserve">of the Lord, </w:t>
      </w:r>
      <w:r w:rsidRPr="002965EF">
        <w:rPr>
          <w:szCs w:val="24"/>
          <w:u w:val="single"/>
        </w:rPr>
        <w:t>knowing</w:t>
      </w:r>
      <w:r w:rsidRPr="002965EF">
        <w:rPr>
          <w:szCs w:val="24"/>
        </w:rPr>
        <w:t xml:space="preserve"> that your labor is </w:t>
      </w:r>
      <w:r w:rsidRPr="002965EF">
        <w:rPr>
          <w:szCs w:val="24"/>
          <w:u w:val="single"/>
        </w:rPr>
        <w:t>not in vain</w:t>
      </w:r>
      <w:r w:rsidRPr="002965EF">
        <w:rPr>
          <w:szCs w:val="24"/>
        </w:rPr>
        <w:t xml:space="preserve"> in the Lord. </w:t>
      </w:r>
      <w:bookmarkStart w:id="78" w:name="_Hlk18246868"/>
      <w:r w:rsidRPr="002965EF">
        <w:rPr>
          <w:szCs w:val="24"/>
        </w:rPr>
        <w:t xml:space="preserve">(1 Cor. 15:54-58) </w:t>
      </w:r>
      <w:bookmarkEnd w:id="78"/>
    </w:p>
    <w:p w14:paraId="041FDD91" w14:textId="0750FEBA" w:rsidR="00344499" w:rsidRPr="002965EF" w:rsidRDefault="003008B5" w:rsidP="00B52B69">
      <w:pPr>
        <w:pStyle w:val="Lv2-J"/>
        <w:spacing w:after="60"/>
        <w:rPr>
          <w:szCs w:val="24"/>
        </w:rPr>
      </w:pPr>
      <w:r w:rsidRPr="002965EF">
        <w:rPr>
          <w:b/>
          <w:bCs/>
          <w:i/>
          <w:iCs/>
        </w:rPr>
        <w:t>Always abounding</w:t>
      </w:r>
      <w:r w:rsidRPr="002965EF">
        <w:t>:</w:t>
      </w:r>
      <w:r w:rsidR="00A24120" w:rsidRPr="002965EF">
        <w:t xml:space="preserve"> </w:t>
      </w:r>
      <w:bookmarkEnd w:id="77"/>
      <w:r w:rsidR="00A24120" w:rsidRPr="002965EF">
        <w:rPr>
          <w:szCs w:val="24"/>
        </w:rPr>
        <w:t>Our response to the revelation of the resurrection is to live steadfast</w:t>
      </w:r>
      <w:r w:rsidR="00262301" w:rsidRPr="002965EF">
        <w:rPr>
          <w:szCs w:val="24"/>
        </w:rPr>
        <w:t>ly</w:t>
      </w:r>
      <w:r w:rsidR="00A24120" w:rsidRPr="002965EF">
        <w:rPr>
          <w:szCs w:val="24"/>
        </w:rPr>
        <w:t xml:space="preserve"> and abound </w:t>
      </w:r>
      <w:r w:rsidR="00344499" w:rsidRPr="002965EF">
        <w:rPr>
          <w:szCs w:val="24"/>
        </w:rPr>
        <w:t xml:space="preserve">in </w:t>
      </w:r>
      <w:r w:rsidR="00A24120" w:rsidRPr="002965EF">
        <w:rPr>
          <w:szCs w:val="24"/>
        </w:rPr>
        <w:t>our work for the kingdom</w:t>
      </w:r>
      <w:r w:rsidR="00B10D9E" w:rsidRPr="002965EF">
        <w:rPr>
          <w:szCs w:val="24"/>
        </w:rPr>
        <w:t>,</w:t>
      </w:r>
      <w:r w:rsidR="00344499" w:rsidRPr="002965EF">
        <w:rPr>
          <w:szCs w:val="24"/>
        </w:rPr>
        <w:t xml:space="preserve"> knowing that our small acts of obedience </w:t>
      </w:r>
      <w:r w:rsidR="00D572B5" w:rsidRPr="002965EF">
        <w:rPr>
          <w:szCs w:val="24"/>
        </w:rPr>
        <w:t>are</w:t>
      </w:r>
      <w:r w:rsidR="00344499" w:rsidRPr="002965EF">
        <w:rPr>
          <w:szCs w:val="24"/>
        </w:rPr>
        <w:t xml:space="preserve"> not in vain</w:t>
      </w:r>
      <w:r w:rsidR="00D572B5" w:rsidRPr="002965EF">
        <w:rPr>
          <w:szCs w:val="24"/>
        </w:rPr>
        <w:t>.</w:t>
      </w:r>
    </w:p>
    <w:p w14:paraId="7EF76B7B" w14:textId="3E0218FC" w:rsidR="00123790" w:rsidRPr="002965EF" w:rsidRDefault="00B52B69" w:rsidP="00B52B69">
      <w:pPr>
        <w:pStyle w:val="Lv1-H"/>
      </w:pPr>
      <w:r w:rsidRPr="002965EF">
        <w:t xml:space="preserve">Introduction to </w:t>
      </w:r>
      <w:r w:rsidR="00123790" w:rsidRPr="002965EF">
        <w:t>2 Corinthians 5</w:t>
      </w:r>
      <w:r w:rsidR="00884613" w:rsidRPr="002965EF">
        <w:t xml:space="preserve"> </w:t>
      </w:r>
    </w:p>
    <w:p w14:paraId="75889566" w14:textId="497483D2" w:rsidR="00B52B69" w:rsidRPr="002965EF" w:rsidRDefault="00123790" w:rsidP="003B780D">
      <w:pPr>
        <w:pStyle w:val="Lv2-J"/>
      </w:pPr>
      <w:r w:rsidRPr="002965EF">
        <w:rPr>
          <w:szCs w:val="24"/>
        </w:rPr>
        <w:t>The chapter division at 5:1 separated Paul</w:t>
      </w:r>
      <w:r w:rsidR="000203FD" w:rsidRPr="002965EF">
        <w:rPr>
          <w:szCs w:val="24"/>
        </w:rPr>
        <w:t>’</w:t>
      </w:r>
      <w:r w:rsidRPr="002965EF">
        <w:rPr>
          <w:szCs w:val="24"/>
        </w:rPr>
        <w:t>s message on the resurrection in 5:1-10 from its context which beg</w:t>
      </w:r>
      <w:r w:rsidR="009B6B75" w:rsidRPr="002965EF">
        <w:rPr>
          <w:szCs w:val="24"/>
        </w:rPr>
        <w:t>an</w:t>
      </w:r>
      <w:r w:rsidRPr="002965EF">
        <w:rPr>
          <w:szCs w:val="24"/>
        </w:rPr>
        <w:t xml:space="preserve"> in 4:16. </w:t>
      </w:r>
      <w:r w:rsidR="00B52B69" w:rsidRPr="002965EF">
        <w:t>Paul</w:t>
      </w:r>
      <w:r w:rsidR="000203FD" w:rsidRPr="002965EF">
        <w:t>’</w:t>
      </w:r>
      <w:r w:rsidR="00B52B69" w:rsidRPr="002965EF">
        <w:t xml:space="preserve">s apologetic for persecution and martyrdom is addressed in 4:16-5:10. </w:t>
      </w:r>
      <w:r w:rsidR="00B52B69" w:rsidRPr="002965EF">
        <w:br/>
        <w:t>2 Corinthians was written in context of his persecution. (1:5-9; 4:8-9, 16-17; 11:23-33; 12:7-10).</w:t>
      </w:r>
    </w:p>
    <w:p w14:paraId="3ADC7F40" w14:textId="1D87D627" w:rsidR="00181BF4" w:rsidRPr="002965EF" w:rsidRDefault="00B52B69" w:rsidP="00A46496">
      <w:pPr>
        <w:pStyle w:val="Lv2-J"/>
      </w:pPr>
      <w:r w:rsidRPr="002965EF">
        <w:t xml:space="preserve">Paul </w:t>
      </w:r>
      <w:r w:rsidR="009D08F8" w:rsidRPr="002965EF">
        <w:t xml:space="preserve">saw the benefit of </w:t>
      </w:r>
      <w:r w:rsidR="000B24A1" w:rsidRPr="002965EF">
        <w:t xml:space="preserve">persecution and </w:t>
      </w:r>
      <w:r w:rsidR="009D08F8" w:rsidRPr="002965EF">
        <w:t xml:space="preserve">pressure as working to </w:t>
      </w:r>
      <w:r w:rsidR="00344499" w:rsidRPr="002965EF">
        <w:t xml:space="preserve">release </w:t>
      </w:r>
      <w:r w:rsidR="009D08F8" w:rsidRPr="002965EF">
        <w:t xml:space="preserve">a greater </w:t>
      </w:r>
      <w:r w:rsidR="00106EAF" w:rsidRPr="002965EF">
        <w:t xml:space="preserve">measure of </w:t>
      </w:r>
      <w:r w:rsidR="009D08F8" w:rsidRPr="002965EF">
        <w:t xml:space="preserve">glory </w:t>
      </w:r>
      <w:r w:rsidR="00344499" w:rsidRPr="002965EF">
        <w:br/>
        <w:t xml:space="preserve">now and </w:t>
      </w:r>
      <w:r w:rsidR="009D08F8" w:rsidRPr="002965EF">
        <w:t>in the age to come</w:t>
      </w:r>
      <w:r w:rsidRPr="002965EF">
        <w:t xml:space="preserve"> for those who respond to the Lord in the midst of </w:t>
      </w:r>
      <w:r w:rsidR="002B6D09" w:rsidRPr="002965EF">
        <w:t>it</w:t>
      </w:r>
      <w:r w:rsidRPr="002965EF">
        <w:t xml:space="preserve"> </w:t>
      </w:r>
      <w:r w:rsidR="00344499" w:rsidRPr="002965EF">
        <w:t>(</w:t>
      </w:r>
      <w:r w:rsidRPr="002965EF">
        <w:t>4:16-18)</w:t>
      </w:r>
      <w:r w:rsidR="009D08F8" w:rsidRPr="002965EF">
        <w:t xml:space="preserve">. </w:t>
      </w:r>
      <w:bookmarkStart w:id="79" w:name="_Hlk18352951"/>
      <w:bookmarkStart w:id="80" w:name="_Hlk18437187"/>
    </w:p>
    <w:bookmarkEnd w:id="79"/>
    <w:p w14:paraId="2E842BC4" w14:textId="0444011C" w:rsidR="001D3D47" w:rsidRPr="002965EF" w:rsidRDefault="001D3D47" w:rsidP="00B52B69">
      <w:pPr>
        <w:pStyle w:val="Sc2-F"/>
        <w:rPr>
          <w:szCs w:val="24"/>
        </w:rPr>
      </w:pPr>
      <w:r w:rsidRPr="002965EF">
        <w:rPr>
          <w:rStyle w:val="MyWordStyleChar"/>
          <w:szCs w:val="24"/>
          <w:vertAlign w:val="superscript"/>
          <w:lang w:val="en"/>
        </w:rPr>
        <w:t>16</w:t>
      </w:r>
      <w:r w:rsidRPr="002965EF">
        <w:rPr>
          <w:szCs w:val="24"/>
        </w:rPr>
        <w:t xml:space="preserve">Therefore </w:t>
      </w:r>
      <w:r w:rsidRPr="002965EF">
        <w:rPr>
          <w:szCs w:val="24"/>
          <w:u w:val="single"/>
        </w:rPr>
        <w:t>we do not lose heart</w:t>
      </w:r>
      <w:r w:rsidRPr="002965EF">
        <w:rPr>
          <w:szCs w:val="24"/>
        </w:rPr>
        <w:t xml:space="preserve">. Even though our </w:t>
      </w:r>
      <w:r w:rsidRPr="002965EF">
        <w:rPr>
          <w:szCs w:val="24"/>
          <w:u w:val="single"/>
        </w:rPr>
        <w:t>outward man is perishing</w:t>
      </w:r>
      <w:r w:rsidRPr="002965EF">
        <w:rPr>
          <w:szCs w:val="24"/>
        </w:rPr>
        <w:t xml:space="preserve">, yet the inward </w:t>
      </w:r>
      <w:r w:rsidRPr="002965EF">
        <w:rPr>
          <w:iCs/>
          <w:szCs w:val="24"/>
        </w:rPr>
        <w:t>man</w:t>
      </w:r>
      <w:r w:rsidRPr="002965EF">
        <w:rPr>
          <w:szCs w:val="24"/>
        </w:rPr>
        <w:t xml:space="preserve"> is being </w:t>
      </w:r>
      <w:r w:rsidRPr="002965EF">
        <w:rPr>
          <w:szCs w:val="24"/>
          <w:u w:val="single"/>
        </w:rPr>
        <w:t>renewed day by day</w:t>
      </w:r>
      <w:r w:rsidRPr="002965EF">
        <w:rPr>
          <w:szCs w:val="24"/>
        </w:rPr>
        <w:t xml:space="preserve">. </w:t>
      </w:r>
      <w:r w:rsidRPr="002965EF">
        <w:rPr>
          <w:rStyle w:val="MyWordStyleChar"/>
          <w:szCs w:val="24"/>
          <w:vertAlign w:val="superscript"/>
          <w:lang w:val="en"/>
        </w:rPr>
        <w:t>17</w:t>
      </w:r>
      <w:r w:rsidRPr="002965EF">
        <w:rPr>
          <w:szCs w:val="24"/>
        </w:rPr>
        <w:t xml:space="preserve">For our light affliction, which is but for a moment, </w:t>
      </w:r>
      <w:r w:rsidRPr="002965EF">
        <w:rPr>
          <w:szCs w:val="24"/>
          <w:u w:val="single"/>
        </w:rPr>
        <w:t xml:space="preserve">is working for us a far more exceeding </w:t>
      </w:r>
      <w:r w:rsidRPr="002965EF">
        <w:rPr>
          <w:iCs/>
          <w:szCs w:val="24"/>
          <w:u w:val="single"/>
        </w:rPr>
        <w:t>and</w:t>
      </w:r>
      <w:r w:rsidRPr="002965EF">
        <w:rPr>
          <w:szCs w:val="24"/>
          <w:u w:val="single"/>
        </w:rPr>
        <w:t xml:space="preserve"> eternal weight of glory</w:t>
      </w:r>
      <w:r w:rsidRPr="002965EF">
        <w:rPr>
          <w:szCs w:val="24"/>
        </w:rPr>
        <w:t xml:space="preserve">, </w:t>
      </w:r>
      <w:r w:rsidRPr="002965EF">
        <w:rPr>
          <w:rStyle w:val="MyWordStyleChar"/>
          <w:szCs w:val="24"/>
          <w:vertAlign w:val="superscript"/>
          <w:lang w:val="en"/>
        </w:rPr>
        <w:t>18</w:t>
      </w:r>
      <w:r w:rsidRPr="002965EF">
        <w:rPr>
          <w:szCs w:val="24"/>
        </w:rPr>
        <w:t xml:space="preserve">while we do not look at the things which are seen, but </w:t>
      </w:r>
      <w:r w:rsidRPr="002965EF">
        <w:rPr>
          <w:szCs w:val="24"/>
          <w:u w:val="single"/>
        </w:rPr>
        <w:t>at the things which are not seen</w:t>
      </w:r>
      <w:r w:rsidRPr="002965EF">
        <w:rPr>
          <w:szCs w:val="24"/>
        </w:rPr>
        <w:t xml:space="preserve">. For the things which are seen </w:t>
      </w:r>
      <w:r w:rsidRPr="002965EF">
        <w:rPr>
          <w:iCs/>
          <w:szCs w:val="24"/>
        </w:rPr>
        <w:t>are</w:t>
      </w:r>
      <w:r w:rsidRPr="002965EF">
        <w:rPr>
          <w:szCs w:val="24"/>
        </w:rPr>
        <w:t xml:space="preserve"> temporary, but the things which are not seen </w:t>
      </w:r>
      <w:r w:rsidRPr="002965EF">
        <w:rPr>
          <w:iCs/>
          <w:szCs w:val="24"/>
        </w:rPr>
        <w:t>are</w:t>
      </w:r>
      <w:r w:rsidRPr="002965EF">
        <w:rPr>
          <w:szCs w:val="24"/>
        </w:rPr>
        <w:t xml:space="preserve"> eternal. (2 Cor. 4:16-18) </w:t>
      </w:r>
    </w:p>
    <w:p w14:paraId="37B994F8" w14:textId="37D424B8" w:rsidR="00634917" w:rsidRPr="002965EF" w:rsidRDefault="00123790" w:rsidP="00B52B69">
      <w:pPr>
        <w:pStyle w:val="Lv2-J"/>
        <w:rPr>
          <w:szCs w:val="24"/>
        </w:rPr>
      </w:pPr>
      <w:r w:rsidRPr="002965EF">
        <w:rPr>
          <w:b/>
          <w:bCs/>
          <w:i/>
          <w:iCs/>
        </w:rPr>
        <w:t>We look at the things which are not seen</w:t>
      </w:r>
      <w:r w:rsidR="00106EAF" w:rsidRPr="002965EF">
        <w:t xml:space="preserve">: The things not seen </w:t>
      </w:r>
      <w:r w:rsidR="00181BF4" w:rsidRPr="002965EF">
        <w:t>include</w:t>
      </w:r>
      <w:r w:rsidR="00181BF4" w:rsidRPr="002965EF">
        <w:rPr>
          <w:szCs w:val="24"/>
        </w:rPr>
        <w:t xml:space="preserve"> the </w:t>
      </w:r>
      <w:r w:rsidR="00634917" w:rsidRPr="002965EF">
        <w:rPr>
          <w:szCs w:val="24"/>
        </w:rPr>
        <w:t>New Jerusalem</w:t>
      </w:r>
      <w:r w:rsidR="00181BF4" w:rsidRPr="002965EF">
        <w:rPr>
          <w:szCs w:val="24"/>
        </w:rPr>
        <w:t xml:space="preserve"> and God</w:t>
      </w:r>
      <w:r w:rsidR="000203FD" w:rsidRPr="002965EF">
        <w:rPr>
          <w:szCs w:val="24"/>
        </w:rPr>
        <w:t>’</w:t>
      </w:r>
      <w:r w:rsidR="00181BF4" w:rsidRPr="002965EF">
        <w:rPr>
          <w:szCs w:val="24"/>
        </w:rPr>
        <w:t>s throne (</w:t>
      </w:r>
      <w:r w:rsidR="00634917" w:rsidRPr="002965EF">
        <w:rPr>
          <w:szCs w:val="24"/>
        </w:rPr>
        <w:t>Rev 4</w:t>
      </w:r>
      <w:r w:rsidR="00181BF4" w:rsidRPr="002965EF">
        <w:rPr>
          <w:szCs w:val="24"/>
        </w:rPr>
        <w:t>), eternal rewards, m</w:t>
      </w:r>
      <w:r w:rsidR="00634917" w:rsidRPr="002965EF">
        <w:rPr>
          <w:szCs w:val="24"/>
        </w:rPr>
        <w:t xml:space="preserve">illennial Jerusalem </w:t>
      </w:r>
      <w:r w:rsidR="00C02ED8" w:rsidRPr="002965EF">
        <w:rPr>
          <w:szCs w:val="24"/>
        </w:rPr>
        <w:t>having</w:t>
      </w:r>
      <w:r w:rsidR="00634917" w:rsidRPr="002965EF">
        <w:rPr>
          <w:szCs w:val="24"/>
        </w:rPr>
        <w:t xml:space="preserve"> </w:t>
      </w:r>
      <w:r w:rsidR="00181BF4" w:rsidRPr="002965EF">
        <w:rPr>
          <w:szCs w:val="24"/>
        </w:rPr>
        <w:t xml:space="preserve">worldwide </w:t>
      </w:r>
      <w:r w:rsidR="00634917" w:rsidRPr="002965EF">
        <w:rPr>
          <w:szCs w:val="24"/>
        </w:rPr>
        <w:t xml:space="preserve">conditions of Eden with </w:t>
      </w:r>
      <w:r w:rsidR="00181BF4" w:rsidRPr="002965EF">
        <w:rPr>
          <w:szCs w:val="24"/>
        </w:rPr>
        <w:t xml:space="preserve">a </w:t>
      </w:r>
      <w:r w:rsidR="00634917" w:rsidRPr="002965EF">
        <w:rPr>
          <w:szCs w:val="24"/>
        </w:rPr>
        <w:t xml:space="preserve">global reign of peace, love, unity and gladness, </w:t>
      </w:r>
      <w:r w:rsidR="0033695F" w:rsidRPr="002965EF">
        <w:rPr>
          <w:szCs w:val="24"/>
        </w:rPr>
        <w:t xml:space="preserve">the </w:t>
      </w:r>
      <w:r w:rsidR="00634917" w:rsidRPr="002965EF">
        <w:rPr>
          <w:szCs w:val="24"/>
        </w:rPr>
        <w:t xml:space="preserve">tree of life, river of life, </w:t>
      </w:r>
      <w:r w:rsidR="00181BF4" w:rsidRPr="002965EF">
        <w:rPr>
          <w:szCs w:val="24"/>
        </w:rPr>
        <w:t>lake of fire, etc</w:t>
      </w:r>
      <w:r w:rsidR="00634917" w:rsidRPr="002965EF">
        <w:rPr>
          <w:szCs w:val="24"/>
        </w:rPr>
        <w:t>.</w:t>
      </w:r>
    </w:p>
    <w:p w14:paraId="18B582C4" w14:textId="723D3805" w:rsidR="00634917" w:rsidRPr="002965EF" w:rsidRDefault="00123790" w:rsidP="00B52B69">
      <w:pPr>
        <w:pStyle w:val="Lv2-J"/>
        <w:rPr>
          <w:szCs w:val="24"/>
        </w:rPr>
      </w:pPr>
      <w:r w:rsidRPr="002965EF">
        <w:rPr>
          <w:b/>
          <w:bCs/>
          <w:i/>
          <w:iCs/>
        </w:rPr>
        <w:t>We do not look at the things which are seen</w:t>
      </w:r>
      <w:r w:rsidR="00106EAF" w:rsidRPr="002965EF">
        <w:t xml:space="preserve">: </w:t>
      </w:r>
      <w:r w:rsidR="00181BF4" w:rsidRPr="002965EF">
        <w:t>We are not</w:t>
      </w:r>
      <w:r w:rsidR="00F232D2" w:rsidRPr="002965EF">
        <w:t xml:space="preserve"> to</w:t>
      </w:r>
      <w:r w:rsidR="00181BF4" w:rsidRPr="002965EF">
        <w:t xml:space="preserve"> f</w:t>
      </w:r>
      <w:bookmarkEnd w:id="80"/>
      <w:r w:rsidR="00634917" w:rsidRPr="002965EF">
        <w:rPr>
          <w:szCs w:val="24"/>
        </w:rPr>
        <w:t>ocus on how hard</w:t>
      </w:r>
      <w:r w:rsidR="00181BF4" w:rsidRPr="002965EF">
        <w:rPr>
          <w:szCs w:val="24"/>
        </w:rPr>
        <w:t xml:space="preserve"> or </w:t>
      </w:r>
      <w:r w:rsidR="00634917" w:rsidRPr="002965EF">
        <w:rPr>
          <w:szCs w:val="24"/>
        </w:rPr>
        <w:t>dark</w:t>
      </w:r>
      <w:r w:rsidR="00181BF4" w:rsidRPr="002965EF">
        <w:rPr>
          <w:szCs w:val="24"/>
        </w:rPr>
        <w:t xml:space="preserve"> things are or on </w:t>
      </w:r>
      <w:r w:rsidR="00781714" w:rsidRPr="002965EF">
        <w:rPr>
          <w:szCs w:val="24"/>
        </w:rPr>
        <w:t xml:space="preserve">how </w:t>
      </w:r>
      <w:r w:rsidR="00181BF4" w:rsidRPr="002965EF">
        <w:rPr>
          <w:szCs w:val="24"/>
        </w:rPr>
        <w:t xml:space="preserve">much </w:t>
      </w:r>
      <w:r w:rsidR="00634917" w:rsidRPr="002965EF">
        <w:rPr>
          <w:szCs w:val="24"/>
        </w:rPr>
        <w:t>mistreat</w:t>
      </w:r>
      <w:r w:rsidR="00181BF4" w:rsidRPr="002965EF">
        <w:rPr>
          <w:szCs w:val="24"/>
        </w:rPr>
        <w:t xml:space="preserve">ment, </w:t>
      </w:r>
      <w:r w:rsidR="00634917" w:rsidRPr="002965EF">
        <w:rPr>
          <w:szCs w:val="24"/>
        </w:rPr>
        <w:t>lack, delay, uncertainty, strife</w:t>
      </w:r>
      <w:r w:rsidR="00181BF4" w:rsidRPr="002965EF">
        <w:rPr>
          <w:szCs w:val="24"/>
        </w:rPr>
        <w:t>, failure, or obstacles we face.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942E81F" w14:textId="77777777" w:rsidR="001F4EB3" w:rsidRPr="002965EF" w:rsidRDefault="001F4EB3" w:rsidP="001F4EB3">
      <w:pPr>
        <w:pStyle w:val="Lv1-H"/>
      </w:pPr>
      <w:r w:rsidRPr="002965EF">
        <w:t xml:space="preserve">The contrast of our earthly and resurrected bodies (2 Cor. 5:1-5) </w:t>
      </w:r>
    </w:p>
    <w:p w14:paraId="76CFE272" w14:textId="609173B8" w:rsidR="001F4EB3" w:rsidRPr="002965EF" w:rsidRDefault="001F4EB3" w:rsidP="001F4EB3">
      <w:pPr>
        <w:pStyle w:val="Lv2-J"/>
      </w:pPr>
      <w:bookmarkStart w:id="81" w:name="OLE_LINK27"/>
      <w:bookmarkStart w:id="82" w:name="OLE_LINK28"/>
      <w:bookmarkStart w:id="83" w:name="_Hlk18439466"/>
      <w:r w:rsidRPr="002965EF">
        <w:t xml:space="preserve">Paul contrasted our present natural bodies with our resurrected bodies </w:t>
      </w:r>
      <w:bookmarkEnd w:id="81"/>
      <w:bookmarkEnd w:id="82"/>
      <w:r w:rsidRPr="002965EF">
        <w:t xml:space="preserve">(5:1-5). </w:t>
      </w:r>
      <w:r w:rsidRPr="002965EF">
        <w:rPr>
          <w:szCs w:val="24"/>
        </w:rPr>
        <w:t xml:space="preserve">The “for” in </w:t>
      </w:r>
      <w:r w:rsidR="002965EF" w:rsidRPr="002965EF">
        <w:rPr>
          <w:szCs w:val="24"/>
        </w:rPr>
        <w:br/>
      </w:r>
      <w:r w:rsidRPr="002965EF">
        <w:rPr>
          <w:szCs w:val="24"/>
        </w:rPr>
        <w:t>5:1 connects 5:1-10 with 4:16-18</w:t>
      </w:r>
      <w:r w:rsidR="00E561F4" w:rsidRPr="002965EF">
        <w:rPr>
          <w:szCs w:val="24"/>
        </w:rPr>
        <w:t xml:space="preserve">, </w:t>
      </w:r>
      <w:r w:rsidRPr="002965EF">
        <w:rPr>
          <w:szCs w:val="24"/>
        </w:rPr>
        <w:t>continu</w:t>
      </w:r>
      <w:r w:rsidR="00E561F4" w:rsidRPr="002965EF">
        <w:rPr>
          <w:szCs w:val="24"/>
        </w:rPr>
        <w:t>ing</w:t>
      </w:r>
      <w:r w:rsidRPr="002965EF">
        <w:rPr>
          <w:szCs w:val="24"/>
        </w:rPr>
        <w:t xml:space="preserve"> Paul</w:t>
      </w:r>
      <w:r w:rsidR="000203FD" w:rsidRPr="002965EF">
        <w:rPr>
          <w:szCs w:val="24"/>
        </w:rPr>
        <w:t>’</w:t>
      </w:r>
      <w:r w:rsidRPr="002965EF">
        <w:rPr>
          <w:szCs w:val="24"/>
        </w:rPr>
        <w:t xml:space="preserve">s view of the persecution that he endures. </w:t>
      </w:r>
    </w:p>
    <w:p w14:paraId="202F32EA" w14:textId="77777777" w:rsidR="001F4EB3" w:rsidRPr="002965EF" w:rsidRDefault="001F4EB3" w:rsidP="001F4EB3">
      <w:pPr>
        <w:pStyle w:val="Sc2-F"/>
        <w:rPr>
          <w:szCs w:val="24"/>
        </w:rPr>
      </w:pPr>
      <w:r w:rsidRPr="002965EF">
        <w:rPr>
          <w:rStyle w:val="MyWordStyleChar"/>
          <w:szCs w:val="24"/>
          <w:vertAlign w:val="superscript"/>
          <w:lang w:val="en"/>
        </w:rPr>
        <w:t>1</w:t>
      </w:r>
      <w:r w:rsidRPr="002965EF">
        <w:rPr>
          <w:szCs w:val="24"/>
        </w:rPr>
        <w:t xml:space="preserve">For </w:t>
      </w:r>
      <w:bookmarkStart w:id="84" w:name="_Hlk18437416"/>
      <w:bookmarkStart w:id="85" w:name="OLE_LINK26"/>
      <w:r w:rsidRPr="002965EF">
        <w:rPr>
          <w:szCs w:val="24"/>
          <w:u w:val="single"/>
        </w:rPr>
        <w:t>we know</w:t>
      </w:r>
      <w:r w:rsidRPr="002965EF">
        <w:rPr>
          <w:szCs w:val="24"/>
        </w:rPr>
        <w:t xml:space="preserve"> </w:t>
      </w:r>
      <w:bookmarkEnd w:id="84"/>
      <w:bookmarkEnd w:id="85"/>
      <w:r w:rsidRPr="002965EF">
        <w:rPr>
          <w:szCs w:val="24"/>
        </w:rPr>
        <w:t xml:space="preserve">that if our earthly house, </w:t>
      </w:r>
      <w:r w:rsidRPr="002965EF">
        <w:rPr>
          <w:iCs/>
          <w:szCs w:val="24"/>
          <w:u w:val="single"/>
        </w:rPr>
        <w:t>this</w:t>
      </w:r>
      <w:r w:rsidRPr="002965EF">
        <w:rPr>
          <w:szCs w:val="24"/>
          <w:u w:val="single"/>
        </w:rPr>
        <w:t xml:space="preserve"> tent</w:t>
      </w:r>
      <w:r w:rsidRPr="002965EF">
        <w:rPr>
          <w:szCs w:val="24"/>
        </w:rPr>
        <w:t xml:space="preserve">, is destroyed, we have a </w:t>
      </w:r>
      <w:r w:rsidRPr="002965EF">
        <w:rPr>
          <w:szCs w:val="24"/>
          <w:u w:val="single"/>
        </w:rPr>
        <w:t>building from God</w:t>
      </w:r>
      <w:r w:rsidRPr="002965EF">
        <w:rPr>
          <w:szCs w:val="24"/>
        </w:rPr>
        <w:t xml:space="preserve">, </w:t>
      </w:r>
      <w:r w:rsidRPr="002965EF">
        <w:rPr>
          <w:szCs w:val="24"/>
        </w:rPr>
        <w:br/>
        <w:t xml:space="preserve">a house not made with hands, eternal in the heavens. </w:t>
      </w:r>
      <w:r w:rsidRPr="002965EF">
        <w:rPr>
          <w:rStyle w:val="MyWordStyleChar"/>
          <w:szCs w:val="24"/>
          <w:vertAlign w:val="superscript"/>
          <w:lang w:val="en"/>
        </w:rPr>
        <w:t>2</w:t>
      </w:r>
      <w:r w:rsidRPr="002965EF">
        <w:rPr>
          <w:szCs w:val="24"/>
        </w:rPr>
        <w:t xml:space="preserve">For in this </w:t>
      </w:r>
      <w:r w:rsidRPr="002965EF">
        <w:rPr>
          <w:szCs w:val="24"/>
          <w:u w:val="single"/>
        </w:rPr>
        <w:t>we groan</w:t>
      </w:r>
      <w:r w:rsidRPr="002965EF">
        <w:rPr>
          <w:szCs w:val="24"/>
        </w:rPr>
        <w:t xml:space="preserve">, earnestly desiring </w:t>
      </w:r>
      <w:r w:rsidRPr="002965EF">
        <w:rPr>
          <w:szCs w:val="24"/>
        </w:rPr>
        <w:br/>
        <w:t xml:space="preserve">to be </w:t>
      </w:r>
      <w:r w:rsidRPr="002965EF">
        <w:rPr>
          <w:szCs w:val="24"/>
          <w:u w:val="single"/>
        </w:rPr>
        <w:t>clothed with our habitation</w:t>
      </w:r>
      <w:r w:rsidRPr="002965EF">
        <w:rPr>
          <w:szCs w:val="24"/>
        </w:rPr>
        <w:t xml:space="preserve"> which is from heaven, </w:t>
      </w:r>
      <w:r w:rsidRPr="002965EF">
        <w:rPr>
          <w:rStyle w:val="MyWordStyleChar"/>
          <w:szCs w:val="24"/>
          <w:vertAlign w:val="superscript"/>
          <w:lang w:val="en"/>
        </w:rPr>
        <w:t>3</w:t>
      </w:r>
      <w:r w:rsidRPr="002965EF">
        <w:rPr>
          <w:szCs w:val="24"/>
        </w:rPr>
        <w:t xml:space="preserve">if indeed, having been clothed, we shall not be found naked. </w:t>
      </w:r>
      <w:r w:rsidRPr="002965EF">
        <w:rPr>
          <w:rStyle w:val="MyWordStyleChar"/>
          <w:szCs w:val="24"/>
          <w:vertAlign w:val="superscript"/>
          <w:lang w:val="en"/>
        </w:rPr>
        <w:t>4</w:t>
      </w:r>
      <w:r w:rsidRPr="002965EF">
        <w:rPr>
          <w:szCs w:val="24"/>
        </w:rPr>
        <w:t xml:space="preserve">For we who are in </w:t>
      </w:r>
      <w:r w:rsidRPr="002965EF">
        <w:rPr>
          <w:iCs/>
          <w:szCs w:val="24"/>
        </w:rPr>
        <w:t>this</w:t>
      </w:r>
      <w:r w:rsidRPr="002965EF">
        <w:rPr>
          <w:szCs w:val="24"/>
        </w:rPr>
        <w:t xml:space="preserve"> tent </w:t>
      </w:r>
      <w:r w:rsidRPr="002965EF">
        <w:rPr>
          <w:szCs w:val="24"/>
          <w:u w:val="single"/>
        </w:rPr>
        <w:t>groan</w:t>
      </w:r>
      <w:r w:rsidRPr="002965EF">
        <w:rPr>
          <w:szCs w:val="24"/>
        </w:rPr>
        <w:t xml:space="preserve">, being </w:t>
      </w:r>
      <w:r w:rsidRPr="002965EF">
        <w:rPr>
          <w:szCs w:val="24"/>
          <w:u w:val="single"/>
        </w:rPr>
        <w:t>burdened</w:t>
      </w:r>
      <w:r w:rsidRPr="002965EF">
        <w:rPr>
          <w:szCs w:val="24"/>
        </w:rPr>
        <w:t xml:space="preserve">, not because we want to be unclothed, but </w:t>
      </w:r>
      <w:r w:rsidRPr="002965EF">
        <w:rPr>
          <w:szCs w:val="24"/>
          <w:u w:val="single"/>
        </w:rPr>
        <w:t>further clothed</w:t>
      </w:r>
      <w:r w:rsidRPr="002965EF">
        <w:rPr>
          <w:szCs w:val="24"/>
        </w:rPr>
        <w:t xml:space="preserve">, that mortality may be swallowed up by life. </w:t>
      </w:r>
      <w:r w:rsidRPr="002965EF">
        <w:rPr>
          <w:rStyle w:val="MyWordStyleChar"/>
          <w:szCs w:val="24"/>
          <w:vertAlign w:val="superscript"/>
          <w:lang w:val="en"/>
        </w:rPr>
        <w:t>5</w:t>
      </w:r>
      <w:r w:rsidRPr="002965EF">
        <w:rPr>
          <w:szCs w:val="24"/>
        </w:rPr>
        <w:t xml:space="preserve">Now He who has </w:t>
      </w:r>
      <w:r w:rsidRPr="002965EF">
        <w:rPr>
          <w:szCs w:val="24"/>
          <w:u w:val="single"/>
        </w:rPr>
        <w:t>prepared us</w:t>
      </w:r>
      <w:r w:rsidRPr="002965EF">
        <w:rPr>
          <w:szCs w:val="24"/>
        </w:rPr>
        <w:t xml:space="preserve"> for this very thing </w:t>
      </w:r>
      <w:r w:rsidRPr="002965EF">
        <w:rPr>
          <w:iCs/>
          <w:szCs w:val="24"/>
        </w:rPr>
        <w:t>is</w:t>
      </w:r>
      <w:r w:rsidRPr="002965EF">
        <w:rPr>
          <w:szCs w:val="24"/>
        </w:rPr>
        <w:t xml:space="preserve"> God, who also has given us the Spirit as a </w:t>
      </w:r>
      <w:r w:rsidRPr="002965EF">
        <w:rPr>
          <w:szCs w:val="24"/>
          <w:u w:val="single"/>
        </w:rPr>
        <w:t>guarantee</w:t>
      </w:r>
      <w:r w:rsidRPr="002965EF">
        <w:rPr>
          <w:szCs w:val="24"/>
        </w:rPr>
        <w:t xml:space="preserve">. </w:t>
      </w:r>
      <w:r w:rsidRPr="002965EF">
        <w:rPr>
          <w:szCs w:val="24"/>
        </w:rPr>
        <w:br/>
        <w:t>(2 Cor. 5:1-5)</w:t>
      </w:r>
    </w:p>
    <w:p w14:paraId="4DC10C74" w14:textId="0521EBA7" w:rsidR="001F4EB3" w:rsidRPr="002965EF" w:rsidRDefault="001F4EB3" w:rsidP="001F4EB3">
      <w:pPr>
        <w:pStyle w:val="Lv2-J"/>
        <w:rPr>
          <w:szCs w:val="24"/>
        </w:rPr>
      </w:pPr>
      <w:r w:rsidRPr="002965EF">
        <w:rPr>
          <w:b/>
          <w:bCs/>
          <w:i/>
          <w:iCs/>
        </w:rPr>
        <w:t>We know</w:t>
      </w:r>
      <w:r w:rsidRPr="002965EF">
        <w:t xml:space="preserve">: </w:t>
      </w:r>
      <w:r w:rsidRPr="002965EF">
        <w:rPr>
          <w:szCs w:val="24"/>
        </w:rPr>
        <w:t xml:space="preserve">Paul expanded on his teaching in 1 Corinthians 15 </w:t>
      </w:r>
      <w:r w:rsidR="00985DCC" w:rsidRPr="002965EF">
        <w:rPr>
          <w:szCs w:val="24"/>
        </w:rPr>
        <w:t>about</w:t>
      </w:r>
      <w:r w:rsidRPr="002965EF">
        <w:rPr>
          <w:szCs w:val="24"/>
        </w:rPr>
        <w:t xml:space="preserve"> the resurrection. Gaining </w:t>
      </w:r>
      <w:r w:rsidRPr="002965EF">
        <w:t xml:space="preserve">perspective is essential—to </w:t>
      </w:r>
      <w:r w:rsidRPr="002965EF">
        <w:rPr>
          <w:i/>
          <w:iCs/>
        </w:rPr>
        <w:t>know</w:t>
      </w:r>
      <w:r w:rsidRPr="002965EF">
        <w:t xml:space="preserve"> or </w:t>
      </w:r>
      <w:r w:rsidRPr="002965EF">
        <w:rPr>
          <w:i/>
          <w:iCs/>
        </w:rPr>
        <w:t>look at</w:t>
      </w:r>
      <w:r w:rsidRPr="002965EF">
        <w:t xml:space="preserve"> (4:14, 18; 5:1, 6, 11)—to </w:t>
      </w:r>
      <w:r w:rsidRPr="002965EF">
        <w:rPr>
          <w:i/>
          <w:iCs/>
        </w:rPr>
        <w:t>be confident</w:t>
      </w:r>
      <w:r w:rsidRPr="002965EF">
        <w:t xml:space="preserve"> (5:6, 8). </w:t>
      </w:r>
    </w:p>
    <w:p w14:paraId="0207A8FE" w14:textId="5C933BCE" w:rsidR="001F4EB3" w:rsidRPr="002965EF" w:rsidRDefault="001F4EB3" w:rsidP="001F4EB3">
      <w:pPr>
        <w:pStyle w:val="Lv2-J"/>
      </w:pPr>
      <w:r w:rsidRPr="002965EF">
        <w:rPr>
          <w:b/>
          <w:bCs/>
          <w:i/>
          <w:iCs/>
        </w:rPr>
        <w:t>Earthly house or tent</w:t>
      </w:r>
      <w:r w:rsidRPr="002965EF">
        <w:t xml:space="preserve">: Our present body is referred to as a tent because it is our temporary dwelling. Paul spoke of the body “being destroyed”—by martyrdom, sickness, injury, or old age, </w:t>
      </w:r>
      <w:r w:rsidR="002965EF" w:rsidRPr="002965EF">
        <w:t>e</w:t>
      </w:r>
      <w:r w:rsidRPr="002965EF">
        <w:t xml:space="preserve">tc. </w:t>
      </w:r>
    </w:p>
    <w:p w14:paraId="7AEACC7F" w14:textId="1BD1040D" w:rsidR="001F4EB3" w:rsidRPr="002965EF" w:rsidRDefault="001F4EB3" w:rsidP="001F4EB3">
      <w:pPr>
        <w:pStyle w:val="Lv2-J"/>
        <w:rPr>
          <w:color w:val="000000"/>
        </w:rPr>
      </w:pPr>
      <w:r w:rsidRPr="002965EF">
        <w:rPr>
          <w:b/>
          <w:bCs/>
          <w:i/>
          <w:iCs/>
        </w:rPr>
        <w:t>We have a heavenly building</w:t>
      </w:r>
      <w:r w:rsidRPr="002965EF">
        <w:t>: Our resurrected body is our heavenly or supernatural “habitation.” Paul</w:t>
      </w:r>
      <w:r w:rsidR="000203FD" w:rsidRPr="002965EF">
        <w:t>’</w:t>
      </w:r>
      <w:r w:rsidRPr="002965EF">
        <w:t xml:space="preserve">s use of the present tense (“we have”) highlights that it is so sure that it is regarded as a reality. </w:t>
      </w:r>
    </w:p>
    <w:p w14:paraId="1CB41522" w14:textId="13B459AE" w:rsidR="001F4EB3" w:rsidRPr="002965EF" w:rsidRDefault="001F4EB3" w:rsidP="001F4EB3">
      <w:pPr>
        <w:pStyle w:val="Lv2-J"/>
        <w:rPr>
          <w:szCs w:val="24"/>
        </w:rPr>
      </w:pPr>
      <w:r w:rsidRPr="002965EF">
        <w:rPr>
          <w:b/>
          <w:bCs/>
          <w:i/>
          <w:iCs/>
        </w:rPr>
        <w:t>We groan</w:t>
      </w:r>
      <w:r w:rsidRPr="002965EF">
        <w:t>:</w:t>
      </w:r>
      <w:bookmarkStart w:id="86" w:name="_Hlk18439608"/>
      <w:r w:rsidRPr="002965EF">
        <w:t xml:space="preserve"> </w:t>
      </w:r>
      <w:bookmarkEnd w:id="86"/>
      <w:r w:rsidRPr="002965EF">
        <w:t>We groan in longing with hope for our resurrected body without sin, pain, or persecution</w:t>
      </w:r>
      <w:r w:rsidR="000203FD" w:rsidRPr="002965EF">
        <w:t>.</w:t>
      </w:r>
      <w:r w:rsidRPr="002965EF">
        <w:t xml:space="preserve"> Paul</w:t>
      </w:r>
      <w:r w:rsidR="000203FD" w:rsidRPr="002965EF">
        <w:t>’</w:t>
      </w:r>
      <w:r w:rsidRPr="002965EF">
        <w:t xml:space="preserve">s groan </w:t>
      </w:r>
      <w:r w:rsidR="000203FD" w:rsidRPr="002965EF">
        <w:t>was</w:t>
      </w:r>
      <w:r w:rsidRPr="002965EF">
        <w:t xml:space="preserve"> not hopeless</w:t>
      </w:r>
      <w:r w:rsidR="000203FD" w:rsidRPr="002965EF">
        <w:t>,</w:t>
      </w:r>
      <w:r w:rsidRPr="002965EF">
        <w:t xml:space="preserve"> but </w:t>
      </w:r>
      <w:r w:rsidR="000203FD" w:rsidRPr="002965EF">
        <w:t xml:space="preserve">it was </w:t>
      </w:r>
      <w:r w:rsidRPr="002965EF">
        <w:t xml:space="preserve">his earnest desire to receive the fullness of all that God promised. </w:t>
      </w:r>
      <w:r w:rsidRPr="002965EF">
        <w:rPr>
          <w:szCs w:val="24"/>
        </w:rPr>
        <w:t>Paul felt the pain of separation from what he regard</w:t>
      </w:r>
      <w:r w:rsidR="002120CD" w:rsidRPr="002965EF">
        <w:rPr>
          <w:szCs w:val="24"/>
        </w:rPr>
        <w:t>ed</w:t>
      </w:r>
      <w:r w:rsidRPr="002965EF">
        <w:rPr>
          <w:szCs w:val="24"/>
        </w:rPr>
        <w:t xml:space="preserve"> as his true home. </w:t>
      </w:r>
    </w:p>
    <w:p w14:paraId="439B809C" w14:textId="59C5F9A3" w:rsidR="001F4EB3" w:rsidRPr="002965EF" w:rsidRDefault="001F4EB3" w:rsidP="001F4EB3">
      <w:pPr>
        <w:pStyle w:val="Lv2-J"/>
      </w:pPr>
      <w:r w:rsidRPr="002965EF">
        <w:rPr>
          <w:b/>
          <w:bCs/>
          <w:i/>
          <w:iCs/>
        </w:rPr>
        <w:t>Found naked</w:t>
      </w:r>
      <w:r w:rsidRPr="002965EF">
        <w:t xml:space="preserve">: </w:t>
      </w:r>
      <w:bookmarkEnd w:id="83"/>
      <w:r w:rsidRPr="002965EF">
        <w:t>Nakedness refers to a disembodied state. The super-spiritual Platonic concept of the Gnostics believed the body was not good and</w:t>
      </w:r>
      <w:r w:rsidR="00AE55B3" w:rsidRPr="002965EF">
        <w:t xml:space="preserve"> that</w:t>
      </w:r>
      <w:r w:rsidRPr="002965EF">
        <w:t xml:space="preserve"> living as a disembodied spirit was</w:t>
      </w:r>
      <w:r w:rsidR="007759B0" w:rsidRPr="002965EF">
        <w:t xml:space="preserve"> the</w:t>
      </w:r>
      <w:r w:rsidRPr="002965EF">
        <w:t xml:space="preserve"> ultimate. </w:t>
      </w:r>
    </w:p>
    <w:p w14:paraId="3FA1B08C" w14:textId="77777777" w:rsidR="001F4EB3" w:rsidRPr="002965EF" w:rsidRDefault="001F4EB3" w:rsidP="001F4EB3">
      <w:pPr>
        <w:pStyle w:val="Lv1-H"/>
        <w:rPr>
          <w:szCs w:val="24"/>
        </w:rPr>
      </w:pPr>
      <w:r w:rsidRPr="002965EF">
        <w:t xml:space="preserve">Confidence in the resurrection and the judgment seat </w:t>
      </w:r>
      <w:r w:rsidRPr="002965EF">
        <w:rPr>
          <w:szCs w:val="24"/>
        </w:rPr>
        <w:t>(2 Cor. 5:6-11)</w:t>
      </w:r>
    </w:p>
    <w:p w14:paraId="38FEB676" w14:textId="5B3600F8" w:rsidR="001F4EB3" w:rsidRPr="002965EF" w:rsidRDefault="001F4EB3" w:rsidP="001F4EB3">
      <w:pPr>
        <w:pStyle w:val="Lv2-J"/>
      </w:pPr>
      <w:bookmarkStart w:id="87" w:name="_Hlk18386098"/>
      <w:bookmarkStart w:id="88" w:name="OLE_LINK6"/>
      <w:r w:rsidRPr="002965EF">
        <w:t xml:space="preserve">Paul sought to </w:t>
      </w:r>
      <w:bookmarkEnd w:id="87"/>
      <w:bookmarkEnd w:id="88"/>
      <w:r w:rsidRPr="002965EF">
        <w:t>help the saints have confidence that</w:t>
      </w:r>
      <w:r w:rsidR="007C0AA9" w:rsidRPr="002965EF">
        <w:t xml:space="preserve"> even</w:t>
      </w:r>
      <w:r w:rsidRPr="002965EF">
        <w:t xml:space="preserve"> overcomes the fear of being martyred </w:t>
      </w:r>
      <w:r w:rsidR="00E31D3B" w:rsidRPr="002965EF">
        <w:t>by</w:t>
      </w:r>
      <w:r w:rsidRPr="002965EF">
        <w:t xml:space="preserve"> knowing that we will be with the Lord. </w:t>
      </w:r>
      <w:bookmarkStart w:id="89" w:name="OLE_LINK47"/>
      <w:bookmarkStart w:id="90" w:name="OLE_LINK48"/>
      <w:r w:rsidRPr="002965EF">
        <w:t xml:space="preserve">To walk by faith is to focus on unseen things that are (4:18). </w:t>
      </w:r>
    </w:p>
    <w:p w14:paraId="1EAAB146" w14:textId="77777777" w:rsidR="001F4EB3" w:rsidRPr="002965EF" w:rsidRDefault="001F4EB3" w:rsidP="001F4EB3">
      <w:pPr>
        <w:pStyle w:val="Sc2-F"/>
        <w:rPr>
          <w:szCs w:val="24"/>
        </w:rPr>
      </w:pPr>
      <w:r w:rsidRPr="002965EF">
        <w:rPr>
          <w:rStyle w:val="MyWordStyleChar"/>
          <w:szCs w:val="24"/>
          <w:vertAlign w:val="superscript"/>
          <w:lang w:val="en"/>
        </w:rPr>
        <w:t>8</w:t>
      </w:r>
      <w:r w:rsidRPr="002965EF">
        <w:rPr>
          <w:szCs w:val="24"/>
        </w:rPr>
        <w:t xml:space="preserve">We are </w:t>
      </w:r>
      <w:r w:rsidRPr="002965EF">
        <w:rPr>
          <w:szCs w:val="24"/>
          <w:u w:val="single"/>
        </w:rPr>
        <w:t>confident</w:t>
      </w:r>
      <w:r w:rsidRPr="002965EF">
        <w:rPr>
          <w:szCs w:val="24"/>
        </w:rPr>
        <w:t xml:space="preserve">, yes, </w:t>
      </w:r>
      <w:r w:rsidRPr="002965EF">
        <w:rPr>
          <w:szCs w:val="24"/>
          <w:u w:val="single"/>
        </w:rPr>
        <w:t>well pleased</w:t>
      </w:r>
      <w:r w:rsidRPr="002965EF">
        <w:rPr>
          <w:szCs w:val="24"/>
        </w:rPr>
        <w:t xml:space="preserve">…to be absent from the body and to be </w:t>
      </w:r>
      <w:r w:rsidRPr="002965EF">
        <w:rPr>
          <w:szCs w:val="24"/>
          <w:u w:val="single"/>
        </w:rPr>
        <w:t>present with the Lord</w:t>
      </w:r>
      <w:r w:rsidRPr="002965EF">
        <w:rPr>
          <w:szCs w:val="24"/>
        </w:rPr>
        <w:t xml:space="preserve">. </w:t>
      </w:r>
      <w:bookmarkStart w:id="91" w:name="OLE_LINK34"/>
      <w:bookmarkStart w:id="92" w:name="OLE_LINK35"/>
      <w:bookmarkEnd w:id="89"/>
      <w:bookmarkEnd w:id="90"/>
      <w:r w:rsidRPr="002965EF">
        <w:rPr>
          <w:szCs w:val="24"/>
        </w:rPr>
        <w:t>(2 Cor. 5:8)</w:t>
      </w:r>
      <w:bookmarkEnd w:id="91"/>
      <w:bookmarkEnd w:id="92"/>
    </w:p>
    <w:p w14:paraId="155F8D32" w14:textId="2133E519" w:rsidR="001F4EB3" w:rsidRPr="002965EF" w:rsidRDefault="001F4EB3" w:rsidP="001F4EB3">
      <w:pPr>
        <w:pStyle w:val="Lv2-J"/>
      </w:pPr>
      <w:r w:rsidRPr="002965EF">
        <w:t>Paul</w:t>
      </w:r>
      <w:r w:rsidR="000203FD" w:rsidRPr="002965EF">
        <w:t>’</w:t>
      </w:r>
      <w:r w:rsidRPr="002965EF">
        <w:t>s heart cry in these passages will become a reality in the end-time Church (5:8, Phil. 1:23)</w:t>
      </w:r>
      <w:r w:rsidR="00630440" w:rsidRPr="002965EF">
        <w:t>.</w:t>
      </w:r>
    </w:p>
    <w:p w14:paraId="0DB86493" w14:textId="77777777" w:rsidR="001F4EB3" w:rsidRPr="002965EF" w:rsidRDefault="001F4EB3" w:rsidP="001F4EB3">
      <w:pPr>
        <w:pStyle w:val="Sc2-F"/>
        <w:rPr>
          <w:rFonts w:ascii="Calibri" w:hAnsi="Calibri" w:cs="Calibri"/>
          <w:sz w:val="22"/>
          <w:szCs w:val="22"/>
        </w:rPr>
      </w:pPr>
      <w:r w:rsidRPr="002965EF">
        <w:rPr>
          <w:rStyle w:val="MyWordStyleChar"/>
          <w:vertAlign w:val="superscript"/>
          <w:lang w:val="en"/>
        </w:rPr>
        <w:t>21</w:t>
      </w:r>
      <w:r w:rsidRPr="002965EF">
        <w:t xml:space="preserve">For to me, to live </w:t>
      </w:r>
      <w:r w:rsidRPr="002965EF">
        <w:rPr>
          <w:iCs/>
        </w:rPr>
        <w:t>is</w:t>
      </w:r>
      <w:r w:rsidRPr="002965EF">
        <w:t xml:space="preserve"> Christ, and </w:t>
      </w:r>
      <w:r w:rsidRPr="002965EF">
        <w:rPr>
          <w:u w:val="single"/>
        </w:rPr>
        <w:t xml:space="preserve">to die </w:t>
      </w:r>
      <w:r w:rsidRPr="002965EF">
        <w:rPr>
          <w:iCs/>
          <w:u w:val="single"/>
        </w:rPr>
        <w:t>is</w:t>
      </w:r>
      <w:r w:rsidRPr="002965EF">
        <w:rPr>
          <w:u w:val="single"/>
        </w:rPr>
        <w:t xml:space="preserve"> gain</w:t>
      </w:r>
      <w:r w:rsidRPr="002965EF">
        <w:t>…</w:t>
      </w:r>
      <w:r w:rsidRPr="002965EF">
        <w:rPr>
          <w:rStyle w:val="MyWordStyleChar"/>
          <w:vertAlign w:val="superscript"/>
          <w:lang w:val="en"/>
        </w:rPr>
        <w:t>23</w:t>
      </w:r>
      <w:r w:rsidRPr="002965EF">
        <w:rPr>
          <w:u w:val="single"/>
        </w:rPr>
        <w:t>I am hard-pressed</w:t>
      </w:r>
      <w:r w:rsidRPr="002965EF">
        <w:t xml:space="preserve"> between the two, having a </w:t>
      </w:r>
      <w:r w:rsidRPr="002965EF">
        <w:rPr>
          <w:u w:val="single"/>
        </w:rPr>
        <w:t xml:space="preserve">desire to depart and be with Christ, </w:t>
      </w:r>
      <w:r w:rsidRPr="002965EF">
        <w:rPr>
          <w:iCs/>
          <w:u w:val="single"/>
        </w:rPr>
        <w:t>which is</w:t>
      </w:r>
      <w:r w:rsidRPr="002965EF">
        <w:rPr>
          <w:u w:val="single"/>
        </w:rPr>
        <w:t xml:space="preserve"> far better</w:t>
      </w:r>
      <w:r w:rsidRPr="002965EF">
        <w:t xml:space="preserve">. (Phil 1:21-23) </w:t>
      </w:r>
    </w:p>
    <w:p w14:paraId="75F711B9" w14:textId="77777777" w:rsidR="001F4EB3" w:rsidRPr="002965EF" w:rsidRDefault="001F4EB3" w:rsidP="001F4EB3">
      <w:pPr>
        <w:pStyle w:val="Lv2-J"/>
        <w:rPr>
          <w:szCs w:val="24"/>
        </w:rPr>
      </w:pPr>
      <w:r w:rsidRPr="002965EF">
        <w:rPr>
          <w:bCs/>
          <w:szCs w:val="24"/>
        </w:rPr>
        <w:t xml:space="preserve">Paul changed his focus from being confident in the resurrection to a warning that </w:t>
      </w:r>
      <w:r w:rsidRPr="002965EF">
        <w:rPr>
          <w:szCs w:val="24"/>
        </w:rPr>
        <w:t xml:space="preserve">we must all appear before the judgment seat (5:9-11). Each of us will be held accountable for our individual actions. </w:t>
      </w:r>
    </w:p>
    <w:p w14:paraId="319B0391" w14:textId="3A422973" w:rsidR="001F4EB3" w:rsidRPr="00181BF4" w:rsidRDefault="001F4EB3" w:rsidP="00823BB8">
      <w:pPr>
        <w:pStyle w:val="Sc2-F"/>
        <w:rPr>
          <w:szCs w:val="24"/>
        </w:rPr>
      </w:pPr>
      <w:r w:rsidRPr="002965EF">
        <w:rPr>
          <w:rStyle w:val="MyWordStyleChar"/>
          <w:szCs w:val="24"/>
          <w:vertAlign w:val="superscript"/>
          <w:lang w:val="en"/>
        </w:rPr>
        <w:t>9</w:t>
      </w:r>
      <w:r w:rsidRPr="002965EF">
        <w:rPr>
          <w:szCs w:val="24"/>
        </w:rPr>
        <w:t xml:space="preserve">…we </w:t>
      </w:r>
      <w:r w:rsidRPr="002965EF">
        <w:rPr>
          <w:szCs w:val="24"/>
          <w:u w:val="single"/>
        </w:rPr>
        <w:t>make it our aim</w:t>
      </w:r>
      <w:r w:rsidRPr="002965EF">
        <w:rPr>
          <w:szCs w:val="24"/>
        </w:rPr>
        <w:t>, whether present or absent</w:t>
      </w:r>
      <w:r w:rsidRPr="002965EF">
        <w:rPr>
          <w:b w:val="0"/>
          <w:bCs/>
          <w:szCs w:val="24"/>
        </w:rPr>
        <w:t xml:space="preserve"> [from the body]</w:t>
      </w:r>
      <w:r w:rsidRPr="002965EF">
        <w:rPr>
          <w:szCs w:val="24"/>
        </w:rPr>
        <w:t xml:space="preserve">, to be </w:t>
      </w:r>
      <w:r w:rsidRPr="002965EF">
        <w:rPr>
          <w:szCs w:val="24"/>
          <w:u w:val="single"/>
        </w:rPr>
        <w:t>well pleasing to Him</w:t>
      </w:r>
      <w:r w:rsidRPr="002965EF">
        <w:rPr>
          <w:szCs w:val="24"/>
        </w:rPr>
        <w:t xml:space="preserve">. </w:t>
      </w:r>
      <w:r w:rsidRPr="002965EF">
        <w:rPr>
          <w:rStyle w:val="MyWordStyleChar"/>
          <w:szCs w:val="24"/>
          <w:vertAlign w:val="superscript"/>
          <w:lang w:val="en"/>
        </w:rPr>
        <w:t>10</w:t>
      </w:r>
      <w:r w:rsidRPr="002965EF">
        <w:rPr>
          <w:szCs w:val="24"/>
        </w:rPr>
        <w:t xml:space="preserve">For we must </w:t>
      </w:r>
      <w:r w:rsidRPr="002965EF">
        <w:rPr>
          <w:szCs w:val="24"/>
          <w:u w:val="single"/>
        </w:rPr>
        <w:t>all</w:t>
      </w:r>
      <w:r w:rsidRPr="002965EF">
        <w:rPr>
          <w:szCs w:val="24"/>
        </w:rPr>
        <w:t xml:space="preserve"> appear before the </w:t>
      </w:r>
      <w:r w:rsidRPr="002965EF">
        <w:rPr>
          <w:szCs w:val="24"/>
          <w:u w:val="single"/>
        </w:rPr>
        <w:t>judgment seat of Christ</w:t>
      </w:r>
      <w:r w:rsidRPr="002965EF">
        <w:rPr>
          <w:szCs w:val="24"/>
        </w:rPr>
        <w:t xml:space="preserve">, that each one may </w:t>
      </w:r>
      <w:r w:rsidRPr="002965EF">
        <w:rPr>
          <w:szCs w:val="24"/>
          <w:u w:val="single"/>
        </w:rPr>
        <w:t xml:space="preserve">receive the things </w:t>
      </w:r>
      <w:r w:rsidRPr="002965EF">
        <w:rPr>
          <w:iCs/>
          <w:szCs w:val="24"/>
          <w:u w:val="single"/>
        </w:rPr>
        <w:t>done</w:t>
      </w:r>
      <w:r w:rsidRPr="002965EF">
        <w:rPr>
          <w:szCs w:val="24"/>
          <w:u w:val="single"/>
        </w:rPr>
        <w:t xml:space="preserve"> in the body</w:t>
      </w:r>
      <w:r w:rsidRPr="002965EF">
        <w:rPr>
          <w:szCs w:val="24"/>
        </w:rPr>
        <w:t xml:space="preserve">, according to what he has done, whether </w:t>
      </w:r>
      <w:r w:rsidRPr="002965EF">
        <w:rPr>
          <w:szCs w:val="24"/>
          <w:u w:val="single"/>
        </w:rPr>
        <w:t>good or bad</w:t>
      </w:r>
      <w:r w:rsidRPr="002965EF">
        <w:rPr>
          <w:szCs w:val="24"/>
        </w:rPr>
        <w:t xml:space="preserve">. </w:t>
      </w:r>
      <w:bookmarkStart w:id="93" w:name="OLE_LINK49"/>
      <w:bookmarkStart w:id="94" w:name="OLE_LINK50"/>
      <w:r w:rsidRPr="002965EF">
        <w:rPr>
          <w:rStyle w:val="MyWordStyleChar"/>
          <w:vertAlign w:val="superscript"/>
          <w:lang w:val="en"/>
        </w:rPr>
        <w:t>11</w:t>
      </w:r>
      <w:r w:rsidRPr="002965EF">
        <w:rPr>
          <w:szCs w:val="24"/>
          <w:u w:val="single"/>
        </w:rPr>
        <w:t>Knowing</w:t>
      </w:r>
      <w:r w:rsidRPr="002965EF">
        <w:rPr>
          <w:szCs w:val="24"/>
        </w:rPr>
        <w:t xml:space="preserve">, therefore, the </w:t>
      </w:r>
      <w:r w:rsidRPr="002965EF">
        <w:rPr>
          <w:szCs w:val="24"/>
          <w:u w:val="single"/>
        </w:rPr>
        <w:t>terror of the Lord</w:t>
      </w:r>
      <w:r w:rsidRPr="002965EF">
        <w:rPr>
          <w:szCs w:val="24"/>
        </w:rPr>
        <w:t>, we persuade men; but we are well known to God…</w:t>
      </w:r>
      <w:r w:rsidRPr="002965EF">
        <w:t xml:space="preserve"> </w:t>
      </w:r>
      <w:r w:rsidRPr="002965EF">
        <w:rPr>
          <w:szCs w:val="24"/>
        </w:rPr>
        <w:t>(2 Cor. 5:9-11)</w:t>
      </w:r>
      <w:bookmarkEnd w:id="93"/>
      <w:bookmarkEnd w:id="94"/>
    </w:p>
    <w:sectPr w:rsidR="001F4EB3" w:rsidRPr="00181BF4"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2908" w14:textId="77777777" w:rsidR="00D45C26" w:rsidRDefault="00D45C26">
      <w:r>
        <w:separator/>
      </w:r>
    </w:p>
  </w:endnote>
  <w:endnote w:type="continuationSeparator" w:id="0">
    <w:p w14:paraId="2F91926C" w14:textId="77777777" w:rsidR="00D45C26" w:rsidRDefault="00D4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3B780D" w:rsidRPr="00F669D7" w:rsidRDefault="003B780D" w:rsidP="00F669D7">
    <w:pPr>
      <w:pBdr>
        <w:top w:val="single" w:sz="4" w:space="0" w:color="auto"/>
      </w:pBdr>
      <w:jc w:val="center"/>
      <w:rPr>
        <w:b/>
        <w:i/>
        <w:u w:val="single"/>
      </w:rPr>
    </w:pPr>
    <w:r w:rsidRPr="00F669D7">
      <w:rPr>
        <w:b/>
        <w:i/>
        <w:sz w:val="28"/>
      </w:rPr>
      <w:t xml:space="preserve">IHOPKC Missions Base   </w:t>
    </w:r>
    <w:r w:rsidRPr="00F669D7">
      <w:t xml:space="preserve"> </w:t>
    </w:r>
    <w:hyperlink r:id="rId1" w:history="1">
      <w:r w:rsidRPr="00F669D7">
        <w:rPr>
          <w:b/>
          <w:i/>
          <w:sz w:val="28"/>
          <w:szCs w:val="28"/>
        </w:rPr>
        <w:t>ihopkc.org</w:t>
      </w:r>
    </w:hyperlink>
    <w:r w:rsidRPr="00F669D7">
      <w:rPr>
        <w:b/>
        <w:i/>
        <w:sz w:val="28"/>
        <w:szCs w:val="28"/>
      </w:rPr>
      <w:br/>
    </w:r>
    <w:r w:rsidRPr="00F669D7">
      <w:rPr>
        <w:b/>
        <w:i/>
      </w:rPr>
      <w:t xml:space="preserve">Free Teaching Library    </w:t>
    </w:r>
    <w:hyperlink r:id="rId2" w:history="1">
      <w:r w:rsidRPr="00F669D7">
        <w:rPr>
          <w:b/>
          <w:i/>
        </w:rPr>
        <w:t>mikebickle.org</w:t>
      </w:r>
    </w:hyperlink>
    <w:r w:rsidRPr="00F669D7">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3B780D" w:rsidRPr="00F669D7" w:rsidRDefault="003B780D" w:rsidP="00F669D7">
    <w:pPr>
      <w:pBdr>
        <w:top w:val="single" w:sz="4" w:space="0" w:color="auto"/>
      </w:pBdr>
      <w:jc w:val="center"/>
      <w:rPr>
        <w:b/>
        <w:i/>
        <w:u w:val="single"/>
      </w:rPr>
    </w:pPr>
    <w:r w:rsidRPr="00F669D7">
      <w:rPr>
        <w:b/>
        <w:i/>
        <w:sz w:val="28"/>
      </w:rPr>
      <w:t xml:space="preserve">IHOPKC Missions Base   </w:t>
    </w:r>
    <w:r w:rsidRPr="00F669D7">
      <w:t xml:space="preserve"> </w:t>
    </w:r>
    <w:hyperlink r:id="rId1" w:history="1">
      <w:r w:rsidRPr="00F669D7">
        <w:rPr>
          <w:b/>
          <w:i/>
          <w:sz w:val="28"/>
          <w:szCs w:val="28"/>
        </w:rPr>
        <w:t>ihopkc.org</w:t>
      </w:r>
    </w:hyperlink>
    <w:r w:rsidRPr="00F669D7">
      <w:rPr>
        <w:b/>
        <w:i/>
        <w:sz w:val="28"/>
        <w:szCs w:val="28"/>
      </w:rPr>
      <w:br/>
    </w:r>
    <w:r w:rsidRPr="00F669D7">
      <w:rPr>
        <w:b/>
        <w:i/>
      </w:rPr>
      <w:t xml:space="preserve">Free Teaching Library    </w:t>
    </w:r>
    <w:hyperlink r:id="rId2" w:history="1">
      <w:r w:rsidRPr="00F669D7">
        <w:rPr>
          <w:b/>
          <w:i/>
        </w:rPr>
        <w:t>mikebickle.org</w:t>
      </w:r>
    </w:hyperlink>
    <w:r w:rsidRPr="00F669D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E92B4" w14:textId="77777777" w:rsidR="00D45C26" w:rsidRDefault="00D45C26">
      <w:r>
        <w:separator/>
      </w:r>
    </w:p>
  </w:footnote>
  <w:footnote w:type="continuationSeparator" w:id="0">
    <w:p w14:paraId="249E1B9B" w14:textId="77777777" w:rsidR="00D45C26" w:rsidRDefault="00D4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3B780D" w:rsidRDefault="003B780D">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3B780D" w:rsidRDefault="003B780D">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2C27C46F" w:rsidR="003B780D" w:rsidRPr="00F669D7" w:rsidRDefault="003B780D" w:rsidP="00092F4B">
    <w:pPr>
      <w:pBdr>
        <w:bottom w:val="single" w:sz="4" w:space="1" w:color="auto"/>
      </w:pBdr>
      <w:tabs>
        <w:tab w:val="right" w:pos="10800"/>
      </w:tabs>
      <w:rPr>
        <w:b/>
        <w:i/>
        <w:sz w:val="20"/>
      </w:rPr>
    </w:pPr>
    <w:r w:rsidRPr="0078482A">
      <w:rPr>
        <w:b/>
        <w:i/>
        <w:smallCaps/>
        <w:sz w:val="22"/>
        <w:szCs w:val="22"/>
      </w:rPr>
      <w:t>Module #5–Forerunner Study Group: The Forerunner Message in the New Testament – Mike Bickle</w:t>
    </w:r>
    <w:r w:rsidRPr="0078482A">
      <w:rPr>
        <w:b/>
        <w:i/>
        <w:sz w:val="22"/>
        <w:szCs w:val="22"/>
      </w:rPr>
      <w:br/>
    </w:r>
    <w:r w:rsidRPr="00F669D7">
      <w:rPr>
        <w:b/>
        <w:i/>
        <w:sz w:val="20"/>
      </w:rPr>
      <w:t xml:space="preserve">Session </w:t>
    </w:r>
    <w:r>
      <w:rPr>
        <w:b/>
        <w:i/>
        <w:sz w:val="20"/>
      </w:rPr>
      <w:t>3</w:t>
    </w:r>
    <w:r w:rsidRPr="00F669D7">
      <w:rPr>
        <w:b/>
        <w:i/>
        <w:sz w:val="20"/>
      </w:rPr>
      <w:t xml:space="preserve"> The Forerunner Message in </w:t>
    </w:r>
    <w:r w:rsidRPr="008F1B95">
      <w:rPr>
        <w:b/>
        <w:i/>
        <w:sz w:val="20"/>
      </w:rPr>
      <w:t>1 Corinthians</w:t>
    </w:r>
    <w:r>
      <w:rPr>
        <w:b/>
        <w:i/>
        <w:sz w:val="20"/>
      </w:rPr>
      <w:t xml:space="preserve"> 15 &amp; </w:t>
    </w:r>
    <w:r w:rsidRPr="00523CB4">
      <w:rPr>
        <w:b/>
        <w:i/>
        <w:sz w:val="20"/>
      </w:rPr>
      <w:t>2 Corinthians</w:t>
    </w:r>
    <w:r>
      <w:rPr>
        <w:b/>
        <w:i/>
        <w:sz w:val="20"/>
      </w:rPr>
      <w:t xml:space="preserve"> 5</w:t>
    </w:r>
    <w:r w:rsidRPr="00F669D7">
      <w:rPr>
        <w:b/>
        <w:i/>
        <w:sz w:val="20"/>
      </w:rPr>
      <w:tab/>
    </w:r>
    <w:r w:rsidRPr="00F669D7">
      <w:rPr>
        <w:b/>
        <w:i/>
        <w:smallCaps/>
        <w:sz w:val="20"/>
      </w:rPr>
      <w:t xml:space="preserve">Page </w:t>
    </w:r>
    <w:r w:rsidRPr="00F669D7">
      <w:rPr>
        <w:rStyle w:val="PageNumber"/>
        <w:b/>
        <w:i/>
        <w:sz w:val="20"/>
      </w:rPr>
      <w:fldChar w:fldCharType="begin"/>
    </w:r>
    <w:r w:rsidRPr="00F669D7">
      <w:rPr>
        <w:rStyle w:val="PageNumber"/>
        <w:b/>
        <w:i/>
        <w:sz w:val="20"/>
      </w:rPr>
      <w:instrText xml:space="preserve"> PAGE </w:instrText>
    </w:r>
    <w:r w:rsidRPr="00F669D7">
      <w:rPr>
        <w:rStyle w:val="PageNumber"/>
        <w:b/>
        <w:i/>
        <w:sz w:val="20"/>
      </w:rPr>
      <w:fldChar w:fldCharType="separate"/>
    </w:r>
    <w:r w:rsidRPr="00F669D7">
      <w:rPr>
        <w:rStyle w:val="PageNumber"/>
        <w:b/>
        <w:i/>
        <w:noProof/>
        <w:sz w:val="20"/>
      </w:rPr>
      <w:t>15</w:t>
    </w:r>
    <w:r w:rsidRPr="00F669D7">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699962B0" w:rsidR="003B780D" w:rsidRPr="00F669D7" w:rsidRDefault="003B780D" w:rsidP="00F669D7">
    <w:pPr>
      <w:pBdr>
        <w:bottom w:val="single" w:sz="4" w:space="1" w:color="auto"/>
      </w:pBdr>
    </w:pPr>
    <w:r w:rsidRPr="00F669D7">
      <w:rPr>
        <w:b/>
        <w:i/>
        <w:smallCaps/>
        <w:sz w:val="36"/>
      </w:rPr>
      <w:t xml:space="preserve">International House of Prayer University - </w:t>
    </w:r>
    <w:r w:rsidRPr="00F669D7">
      <w:rPr>
        <w:b/>
        <w:i/>
        <w:smallCaps/>
        <w:sz w:val="28"/>
      </w:rPr>
      <w:t>Mike Bickle</w:t>
    </w:r>
    <w:r w:rsidRPr="00F669D7">
      <w:rPr>
        <w:b/>
        <w:i/>
        <w:smallCaps/>
        <w:sz w:val="28"/>
      </w:rPr>
      <w:br/>
    </w:r>
    <w:bookmarkStart w:id="95" w:name="OLE_LINK13"/>
    <w:r w:rsidRPr="00F669D7">
      <w:rPr>
        <w:b/>
        <w:i/>
        <w:smallCaps/>
      </w:rPr>
      <w:t>Module #5–</w:t>
    </w:r>
    <w:bookmarkStart w:id="96" w:name="_Hlk16438648"/>
    <w:bookmarkStart w:id="97" w:name="OLE_LINK3"/>
    <w:r w:rsidRPr="00F669D7">
      <w:rPr>
        <w:b/>
        <w:i/>
        <w:smallCaps/>
      </w:rPr>
      <w:t>Forerunner Study Group: The Forerunner Message in the New Testament</w:t>
    </w:r>
    <w:bookmarkEnd w:id="95"/>
    <w:bookmarkEnd w:id="96"/>
    <w:bookmarkEnd w:id="9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6121559"/>
    <w:multiLevelType w:val="hybridMultilevel"/>
    <w:tmpl w:val="A76669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37975"/>
    <w:multiLevelType w:val="hybridMultilevel"/>
    <w:tmpl w:val="3F8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614E1E"/>
    <w:multiLevelType w:val="singleLevel"/>
    <w:tmpl w:val="4F42029E"/>
    <w:lvl w:ilvl="0">
      <w:start w:val="1"/>
      <w:numFmt w:val="bullet"/>
      <w:lvlText w:val="•"/>
      <w:lvlJc w:val="left"/>
      <w:pPr>
        <w:tabs>
          <w:tab w:val="num" w:pos="640"/>
        </w:tabs>
        <w:ind w:left="640" w:hanging="260"/>
      </w:p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C797B33"/>
    <w:multiLevelType w:val="hybridMultilevel"/>
    <w:tmpl w:val="D42633B8"/>
    <w:lvl w:ilvl="0" w:tplc="91841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0"/>
  </w:num>
  <w:num w:numId="35">
    <w:abstractNumId w:val="18"/>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5142"/>
    <w:rsid w:val="0000572E"/>
    <w:rsid w:val="00005ADB"/>
    <w:rsid w:val="00006E3D"/>
    <w:rsid w:val="000079B3"/>
    <w:rsid w:val="00007A26"/>
    <w:rsid w:val="00007D64"/>
    <w:rsid w:val="00010330"/>
    <w:rsid w:val="00011336"/>
    <w:rsid w:val="000114D4"/>
    <w:rsid w:val="0001200A"/>
    <w:rsid w:val="00012159"/>
    <w:rsid w:val="00012AF8"/>
    <w:rsid w:val="00013CFD"/>
    <w:rsid w:val="000152EE"/>
    <w:rsid w:val="0001624B"/>
    <w:rsid w:val="00016532"/>
    <w:rsid w:val="000165AD"/>
    <w:rsid w:val="00016C95"/>
    <w:rsid w:val="00016CBA"/>
    <w:rsid w:val="000203FD"/>
    <w:rsid w:val="000204AB"/>
    <w:rsid w:val="00020A22"/>
    <w:rsid w:val="00020E54"/>
    <w:rsid w:val="00021E37"/>
    <w:rsid w:val="00022B1D"/>
    <w:rsid w:val="00023361"/>
    <w:rsid w:val="000248C2"/>
    <w:rsid w:val="00024C7D"/>
    <w:rsid w:val="000266AF"/>
    <w:rsid w:val="00026755"/>
    <w:rsid w:val="00027D7E"/>
    <w:rsid w:val="0003060B"/>
    <w:rsid w:val="000318A7"/>
    <w:rsid w:val="00031EC9"/>
    <w:rsid w:val="00034B97"/>
    <w:rsid w:val="00034DCD"/>
    <w:rsid w:val="00036C41"/>
    <w:rsid w:val="00036F3C"/>
    <w:rsid w:val="0004087B"/>
    <w:rsid w:val="00040C36"/>
    <w:rsid w:val="000413EB"/>
    <w:rsid w:val="0004198B"/>
    <w:rsid w:val="00042024"/>
    <w:rsid w:val="0004267F"/>
    <w:rsid w:val="00042898"/>
    <w:rsid w:val="00043474"/>
    <w:rsid w:val="000437B5"/>
    <w:rsid w:val="00044702"/>
    <w:rsid w:val="00044CF3"/>
    <w:rsid w:val="00045F52"/>
    <w:rsid w:val="00046361"/>
    <w:rsid w:val="00047415"/>
    <w:rsid w:val="000476A0"/>
    <w:rsid w:val="00047E6E"/>
    <w:rsid w:val="00050780"/>
    <w:rsid w:val="00051386"/>
    <w:rsid w:val="000519F6"/>
    <w:rsid w:val="00052892"/>
    <w:rsid w:val="00052ED0"/>
    <w:rsid w:val="000536B7"/>
    <w:rsid w:val="00053C48"/>
    <w:rsid w:val="000542DF"/>
    <w:rsid w:val="00055449"/>
    <w:rsid w:val="00055901"/>
    <w:rsid w:val="00055E82"/>
    <w:rsid w:val="000561AF"/>
    <w:rsid w:val="000567CE"/>
    <w:rsid w:val="00056EB6"/>
    <w:rsid w:val="000573E7"/>
    <w:rsid w:val="00057EC4"/>
    <w:rsid w:val="00060399"/>
    <w:rsid w:val="000603C4"/>
    <w:rsid w:val="0006183F"/>
    <w:rsid w:val="000620F9"/>
    <w:rsid w:val="0006284A"/>
    <w:rsid w:val="00062ED0"/>
    <w:rsid w:val="00063051"/>
    <w:rsid w:val="0006383B"/>
    <w:rsid w:val="00064C61"/>
    <w:rsid w:val="00064C8D"/>
    <w:rsid w:val="00065BD8"/>
    <w:rsid w:val="00066A66"/>
    <w:rsid w:val="000671A8"/>
    <w:rsid w:val="00067599"/>
    <w:rsid w:val="00067F20"/>
    <w:rsid w:val="000706A2"/>
    <w:rsid w:val="00074647"/>
    <w:rsid w:val="000746A8"/>
    <w:rsid w:val="0007580E"/>
    <w:rsid w:val="0007713C"/>
    <w:rsid w:val="0007744B"/>
    <w:rsid w:val="00077A0B"/>
    <w:rsid w:val="00080273"/>
    <w:rsid w:val="000808DC"/>
    <w:rsid w:val="00080E9A"/>
    <w:rsid w:val="0008278D"/>
    <w:rsid w:val="0008318E"/>
    <w:rsid w:val="00083C60"/>
    <w:rsid w:val="00084345"/>
    <w:rsid w:val="000845E0"/>
    <w:rsid w:val="00084E29"/>
    <w:rsid w:val="000863B5"/>
    <w:rsid w:val="00086496"/>
    <w:rsid w:val="00086B10"/>
    <w:rsid w:val="00086D51"/>
    <w:rsid w:val="000871F0"/>
    <w:rsid w:val="000878A6"/>
    <w:rsid w:val="00087F4B"/>
    <w:rsid w:val="000905AA"/>
    <w:rsid w:val="00090ECB"/>
    <w:rsid w:val="000918AC"/>
    <w:rsid w:val="00091B54"/>
    <w:rsid w:val="00091FCD"/>
    <w:rsid w:val="000923B6"/>
    <w:rsid w:val="000926C7"/>
    <w:rsid w:val="00092F4B"/>
    <w:rsid w:val="00095576"/>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DC7"/>
    <w:rsid w:val="000A7060"/>
    <w:rsid w:val="000A7E1C"/>
    <w:rsid w:val="000B1A80"/>
    <w:rsid w:val="000B1CAF"/>
    <w:rsid w:val="000B1F0C"/>
    <w:rsid w:val="000B24A1"/>
    <w:rsid w:val="000B37FB"/>
    <w:rsid w:val="000B4B6E"/>
    <w:rsid w:val="000B4EFB"/>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C2F"/>
    <w:rsid w:val="000C2EE1"/>
    <w:rsid w:val="000C38EB"/>
    <w:rsid w:val="000C4BAD"/>
    <w:rsid w:val="000C516A"/>
    <w:rsid w:val="000C543F"/>
    <w:rsid w:val="000C583E"/>
    <w:rsid w:val="000C6025"/>
    <w:rsid w:val="000C6317"/>
    <w:rsid w:val="000C70AC"/>
    <w:rsid w:val="000C79F7"/>
    <w:rsid w:val="000C7CDF"/>
    <w:rsid w:val="000D0126"/>
    <w:rsid w:val="000D29D1"/>
    <w:rsid w:val="000D2B3B"/>
    <w:rsid w:val="000D2C3E"/>
    <w:rsid w:val="000D33E7"/>
    <w:rsid w:val="000D3469"/>
    <w:rsid w:val="000D3B8C"/>
    <w:rsid w:val="000D466A"/>
    <w:rsid w:val="000D47EC"/>
    <w:rsid w:val="000D54FD"/>
    <w:rsid w:val="000D5779"/>
    <w:rsid w:val="000D5BF7"/>
    <w:rsid w:val="000D67DC"/>
    <w:rsid w:val="000D6A9C"/>
    <w:rsid w:val="000D756A"/>
    <w:rsid w:val="000D76BD"/>
    <w:rsid w:val="000E1040"/>
    <w:rsid w:val="000E1C09"/>
    <w:rsid w:val="000E264E"/>
    <w:rsid w:val="000E2950"/>
    <w:rsid w:val="000E395A"/>
    <w:rsid w:val="000E4043"/>
    <w:rsid w:val="000E414C"/>
    <w:rsid w:val="000E52BF"/>
    <w:rsid w:val="000E549F"/>
    <w:rsid w:val="000E6427"/>
    <w:rsid w:val="000E64B8"/>
    <w:rsid w:val="000E7147"/>
    <w:rsid w:val="000E7BBE"/>
    <w:rsid w:val="000E7E6F"/>
    <w:rsid w:val="000F157C"/>
    <w:rsid w:val="000F17FB"/>
    <w:rsid w:val="000F285A"/>
    <w:rsid w:val="000F2B92"/>
    <w:rsid w:val="000F3218"/>
    <w:rsid w:val="000F34D7"/>
    <w:rsid w:val="000F41F6"/>
    <w:rsid w:val="000F448E"/>
    <w:rsid w:val="000F4CF3"/>
    <w:rsid w:val="000F5595"/>
    <w:rsid w:val="000F5A46"/>
    <w:rsid w:val="000F5D92"/>
    <w:rsid w:val="000F6973"/>
    <w:rsid w:val="000F6F8F"/>
    <w:rsid w:val="000F791C"/>
    <w:rsid w:val="0010055F"/>
    <w:rsid w:val="00101CCD"/>
    <w:rsid w:val="0010250A"/>
    <w:rsid w:val="00102C9B"/>
    <w:rsid w:val="00102FDF"/>
    <w:rsid w:val="00104FFA"/>
    <w:rsid w:val="00105AFB"/>
    <w:rsid w:val="0010668A"/>
    <w:rsid w:val="00106EAF"/>
    <w:rsid w:val="0010710E"/>
    <w:rsid w:val="001079B8"/>
    <w:rsid w:val="001102FD"/>
    <w:rsid w:val="0011069F"/>
    <w:rsid w:val="00110B22"/>
    <w:rsid w:val="00110CC2"/>
    <w:rsid w:val="00110D5E"/>
    <w:rsid w:val="001123CC"/>
    <w:rsid w:val="00112B19"/>
    <w:rsid w:val="001137CB"/>
    <w:rsid w:val="00114337"/>
    <w:rsid w:val="00114776"/>
    <w:rsid w:val="00114EB3"/>
    <w:rsid w:val="0011522D"/>
    <w:rsid w:val="00115361"/>
    <w:rsid w:val="001202C2"/>
    <w:rsid w:val="001207C8"/>
    <w:rsid w:val="00122D0F"/>
    <w:rsid w:val="001235E4"/>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49A1"/>
    <w:rsid w:val="00134D19"/>
    <w:rsid w:val="00135C5A"/>
    <w:rsid w:val="00135F45"/>
    <w:rsid w:val="001361B6"/>
    <w:rsid w:val="00137146"/>
    <w:rsid w:val="00137B0F"/>
    <w:rsid w:val="0014009B"/>
    <w:rsid w:val="001405B8"/>
    <w:rsid w:val="00140C57"/>
    <w:rsid w:val="001412A7"/>
    <w:rsid w:val="00141583"/>
    <w:rsid w:val="00141827"/>
    <w:rsid w:val="00141AA0"/>
    <w:rsid w:val="00141E0A"/>
    <w:rsid w:val="001423AB"/>
    <w:rsid w:val="00142CA3"/>
    <w:rsid w:val="00144A65"/>
    <w:rsid w:val="001450B9"/>
    <w:rsid w:val="0014681B"/>
    <w:rsid w:val="0014752E"/>
    <w:rsid w:val="00147FCA"/>
    <w:rsid w:val="00150791"/>
    <w:rsid w:val="00150D0E"/>
    <w:rsid w:val="00150D65"/>
    <w:rsid w:val="00151170"/>
    <w:rsid w:val="00151812"/>
    <w:rsid w:val="00152D4F"/>
    <w:rsid w:val="00152DAB"/>
    <w:rsid w:val="00152F20"/>
    <w:rsid w:val="0015300F"/>
    <w:rsid w:val="00153A4F"/>
    <w:rsid w:val="00153ED5"/>
    <w:rsid w:val="00155064"/>
    <w:rsid w:val="0015513E"/>
    <w:rsid w:val="00155315"/>
    <w:rsid w:val="0015568E"/>
    <w:rsid w:val="001558CD"/>
    <w:rsid w:val="00155DAA"/>
    <w:rsid w:val="00155E1C"/>
    <w:rsid w:val="00155E72"/>
    <w:rsid w:val="00156AE8"/>
    <w:rsid w:val="0015729F"/>
    <w:rsid w:val="0015765A"/>
    <w:rsid w:val="001601D7"/>
    <w:rsid w:val="00160493"/>
    <w:rsid w:val="0016251B"/>
    <w:rsid w:val="00163078"/>
    <w:rsid w:val="00163703"/>
    <w:rsid w:val="00163801"/>
    <w:rsid w:val="00165342"/>
    <w:rsid w:val="00165AD9"/>
    <w:rsid w:val="00166861"/>
    <w:rsid w:val="00167038"/>
    <w:rsid w:val="00167310"/>
    <w:rsid w:val="0016770A"/>
    <w:rsid w:val="00170020"/>
    <w:rsid w:val="001705FC"/>
    <w:rsid w:val="00170E31"/>
    <w:rsid w:val="00171B09"/>
    <w:rsid w:val="00172738"/>
    <w:rsid w:val="00172B48"/>
    <w:rsid w:val="00173021"/>
    <w:rsid w:val="00173446"/>
    <w:rsid w:val="0017474E"/>
    <w:rsid w:val="00174EEC"/>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662"/>
    <w:rsid w:val="00184709"/>
    <w:rsid w:val="0018479D"/>
    <w:rsid w:val="00185003"/>
    <w:rsid w:val="00185C68"/>
    <w:rsid w:val="00187F92"/>
    <w:rsid w:val="00191227"/>
    <w:rsid w:val="0019189C"/>
    <w:rsid w:val="00191E31"/>
    <w:rsid w:val="00191E7E"/>
    <w:rsid w:val="00194450"/>
    <w:rsid w:val="001961D1"/>
    <w:rsid w:val="00196458"/>
    <w:rsid w:val="001A0A89"/>
    <w:rsid w:val="001A0DC0"/>
    <w:rsid w:val="001A107F"/>
    <w:rsid w:val="001A12EA"/>
    <w:rsid w:val="001A156E"/>
    <w:rsid w:val="001A1667"/>
    <w:rsid w:val="001A225B"/>
    <w:rsid w:val="001A5478"/>
    <w:rsid w:val="001A5863"/>
    <w:rsid w:val="001A6551"/>
    <w:rsid w:val="001A66A3"/>
    <w:rsid w:val="001A6772"/>
    <w:rsid w:val="001A6E44"/>
    <w:rsid w:val="001A7495"/>
    <w:rsid w:val="001A750F"/>
    <w:rsid w:val="001A785C"/>
    <w:rsid w:val="001B09B5"/>
    <w:rsid w:val="001B101F"/>
    <w:rsid w:val="001B1242"/>
    <w:rsid w:val="001B12FA"/>
    <w:rsid w:val="001B1D5B"/>
    <w:rsid w:val="001B2123"/>
    <w:rsid w:val="001B4193"/>
    <w:rsid w:val="001B4621"/>
    <w:rsid w:val="001B4638"/>
    <w:rsid w:val="001B473C"/>
    <w:rsid w:val="001B4D98"/>
    <w:rsid w:val="001B5396"/>
    <w:rsid w:val="001B7952"/>
    <w:rsid w:val="001B7FC2"/>
    <w:rsid w:val="001C0456"/>
    <w:rsid w:val="001C16E8"/>
    <w:rsid w:val="001C174A"/>
    <w:rsid w:val="001C2CD6"/>
    <w:rsid w:val="001C2FEC"/>
    <w:rsid w:val="001C33C5"/>
    <w:rsid w:val="001C3807"/>
    <w:rsid w:val="001C3CE3"/>
    <w:rsid w:val="001C4746"/>
    <w:rsid w:val="001C4B13"/>
    <w:rsid w:val="001C5BBE"/>
    <w:rsid w:val="001C64EF"/>
    <w:rsid w:val="001C65F5"/>
    <w:rsid w:val="001C6625"/>
    <w:rsid w:val="001C6F6E"/>
    <w:rsid w:val="001C71AC"/>
    <w:rsid w:val="001D1B1B"/>
    <w:rsid w:val="001D2AE3"/>
    <w:rsid w:val="001D38D5"/>
    <w:rsid w:val="001D3D47"/>
    <w:rsid w:val="001D4480"/>
    <w:rsid w:val="001D480A"/>
    <w:rsid w:val="001D48F3"/>
    <w:rsid w:val="001D4DB8"/>
    <w:rsid w:val="001D5919"/>
    <w:rsid w:val="001D618C"/>
    <w:rsid w:val="001D6787"/>
    <w:rsid w:val="001D7555"/>
    <w:rsid w:val="001D76CD"/>
    <w:rsid w:val="001E131C"/>
    <w:rsid w:val="001E30CC"/>
    <w:rsid w:val="001E35AB"/>
    <w:rsid w:val="001E4025"/>
    <w:rsid w:val="001E4BC8"/>
    <w:rsid w:val="001E4FB8"/>
    <w:rsid w:val="001E5C33"/>
    <w:rsid w:val="001E6FE4"/>
    <w:rsid w:val="001E70C2"/>
    <w:rsid w:val="001E7C94"/>
    <w:rsid w:val="001E7E11"/>
    <w:rsid w:val="001F00EC"/>
    <w:rsid w:val="001F0547"/>
    <w:rsid w:val="001F07B8"/>
    <w:rsid w:val="001F1AB4"/>
    <w:rsid w:val="001F25D7"/>
    <w:rsid w:val="001F32B8"/>
    <w:rsid w:val="001F4558"/>
    <w:rsid w:val="001F477A"/>
    <w:rsid w:val="001F4EB3"/>
    <w:rsid w:val="001F4FFC"/>
    <w:rsid w:val="001F6979"/>
    <w:rsid w:val="001F6A9D"/>
    <w:rsid w:val="001F6DE5"/>
    <w:rsid w:val="001F7BC2"/>
    <w:rsid w:val="001F7D65"/>
    <w:rsid w:val="002007CD"/>
    <w:rsid w:val="00200D65"/>
    <w:rsid w:val="00200E14"/>
    <w:rsid w:val="00201117"/>
    <w:rsid w:val="0020251B"/>
    <w:rsid w:val="00203E89"/>
    <w:rsid w:val="0020498D"/>
    <w:rsid w:val="00204B0B"/>
    <w:rsid w:val="0020510D"/>
    <w:rsid w:val="00205941"/>
    <w:rsid w:val="00205C43"/>
    <w:rsid w:val="00206360"/>
    <w:rsid w:val="002065B2"/>
    <w:rsid w:val="00206A35"/>
    <w:rsid w:val="00207A8D"/>
    <w:rsid w:val="0021016A"/>
    <w:rsid w:val="00210B4A"/>
    <w:rsid w:val="00210CCE"/>
    <w:rsid w:val="00210D6B"/>
    <w:rsid w:val="00211BED"/>
    <w:rsid w:val="002120CD"/>
    <w:rsid w:val="002123E2"/>
    <w:rsid w:val="002133CD"/>
    <w:rsid w:val="002137FE"/>
    <w:rsid w:val="00213EFF"/>
    <w:rsid w:val="00215B2B"/>
    <w:rsid w:val="0021696C"/>
    <w:rsid w:val="00216A7F"/>
    <w:rsid w:val="002173BD"/>
    <w:rsid w:val="00217490"/>
    <w:rsid w:val="0021772D"/>
    <w:rsid w:val="002203B2"/>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1356"/>
    <w:rsid w:val="00232746"/>
    <w:rsid w:val="00232954"/>
    <w:rsid w:val="00232CBA"/>
    <w:rsid w:val="00232E47"/>
    <w:rsid w:val="00232ECF"/>
    <w:rsid w:val="00234B83"/>
    <w:rsid w:val="002363D6"/>
    <w:rsid w:val="0024032C"/>
    <w:rsid w:val="00240798"/>
    <w:rsid w:val="0024115A"/>
    <w:rsid w:val="00241476"/>
    <w:rsid w:val="002415DC"/>
    <w:rsid w:val="00241CF7"/>
    <w:rsid w:val="002442B4"/>
    <w:rsid w:val="00244B0F"/>
    <w:rsid w:val="00244D0C"/>
    <w:rsid w:val="00245FF5"/>
    <w:rsid w:val="00246B1F"/>
    <w:rsid w:val="0024701D"/>
    <w:rsid w:val="002502FD"/>
    <w:rsid w:val="00250907"/>
    <w:rsid w:val="00250F9A"/>
    <w:rsid w:val="00252639"/>
    <w:rsid w:val="00252DE2"/>
    <w:rsid w:val="00253465"/>
    <w:rsid w:val="002540EA"/>
    <w:rsid w:val="00254BCA"/>
    <w:rsid w:val="0025661F"/>
    <w:rsid w:val="002568BC"/>
    <w:rsid w:val="00257EA1"/>
    <w:rsid w:val="00257ECD"/>
    <w:rsid w:val="00261116"/>
    <w:rsid w:val="00262301"/>
    <w:rsid w:val="00263560"/>
    <w:rsid w:val="00263903"/>
    <w:rsid w:val="00263ED4"/>
    <w:rsid w:val="00263F48"/>
    <w:rsid w:val="002646C3"/>
    <w:rsid w:val="0026561B"/>
    <w:rsid w:val="00266176"/>
    <w:rsid w:val="002665C2"/>
    <w:rsid w:val="0026673D"/>
    <w:rsid w:val="00266BB8"/>
    <w:rsid w:val="00266F97"/>
    <w:rsid w:val="00267CA9"/>
    <w:rsid w:val="0027116F"/>
    <w:rsid w:val="00272C8A"/>
    <w:rsid w:val="00272F42"/>
    <w:rsid w:val="00273DDE"/>
    <w:rsid w:val="002757A8"/>
    <w:rsid w:val="00276820"/>
    <w:rsid w:val="00277522"/>
    <w:rsid w:val="0027757F"/>
    <w:rsid w:val="002803B0"/>
    <w:rsid w:val="002804EA"/>
    <w:rsid w:val="002807B9"/>
    <w:rsid w:val="002808BC"/>
    <w:rsid w:val="00280C7F"/>
    <w:rsid w:val="00282143"/>
    <w:rsid w:val="0028227A"/>
    <w:rsid w:val="00283349"/>
    <w:rsid w:val="00285168"/>
    <w:rsid w:val="0028633B"/>
    <w:rsid w:val="00286489"/>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32C8"/>
    <w:rsid w:val="00294E0E"/>
    <w:rsid w:val="00295BAD"/>
    <w:rsid w:val="00295BD5"/>
    <w:rsid w:val="00295C81"/>
    <w:rsid w:val="002965EF"/>
    <w:rsid w:val="00296755"/>
    <w:rsid w:val="00296FB2"/>
    <w:rsid w:val="002A031A"/>
    <w:rsid w:val="002A21E2"/>
    <w:rsid w:val="002A288D"/>
    <w:rsid w:val="002A2D39"/>
    <w:rsid w:val="002A2E3D"/>
    <w:rsid w:val="002A34DA"/>
    <w:rsid w:val="002A3710"/>
    <w:rsid w:val="002A3B34"/>
    <w:rsid w:val="002A4423"/>
    <w:rsid w:val="002A4659"/>
    <w:rsid w:val="002A4B07"/>
    <w:rsid w:val="002A4E98"/>
    <w:rsid w:val="002A79D0"/>
    <w:rsid w:val="002A7B50"/>
    <w:rsid w:val="002A7EEA"/>
    <w:rsid w:val="002B03A4"/>
    <w:rsid w:val="002B07B6"/>
    <w:rsid w:val="002B0839"/>
    <w:rsid w:val="002B1044"/>
    <w:rsid w:val="002B1A56"/>
    <w:rsid w:val="002B2182"/>
    <w:rsid w:val="002B2E47"/>
    <w:rsid w:val="002B372E"/>
    <w:rsid w:val="002B3A4C"/>
    <w:rsid w:val="002B3B99"/>
    <w:rsid w:val="002B3C1A"/>
    <w:rsid w:val="002B3DB7"/>
    <w:rsid w:val="002B3F8C"/>
    <w:rsid w:val="002B4389"/>
    <w:rsid w:val="002B51D5"/>
    <w:rsid w:val="002B5B0A"/>
    <w:rsid w:val="002B64E2"/>
    <w:rsid w:val="002B6D09"/>
    <w:rsid w:val="002C00F4"/>
    <w:rsid w:val="002C0418"/>
    <w:rsid w:val="002C0526"/>
    <w:rsid w:val="002C0DE4"/>
    <w:rsid w:val="002C0EF3"/>
    <w:rsid w:val="002C18FF"/>
    <w:rsid w:val="002C2732"/>
    <w:rsid w:val="002C2DCD"/>
    <w:rsid w:val="002C38C2"/>
    <w:rsid w:val="002C420E"/>
    <w:rsid w:val="002C55D3"/>
    <w:rsid w:val="002C5FFB"/>
    <w:rsid w:val="002C6D25"/>
    <w:rsid w:val="002C727E"/>
    <w:rsid w:val="002C797D"/>
    <w:rsid w:val="002C7D95"/>
    <w:rsid w:val="002D021C"/>
    <w:rsid w:val="002D050C"/>
    <w:rsid w:val="002D0F77"/>
    <w:rsid w:val="002D1142"/>
    <w:rsid w:val="002D1D87"/>
    <w:rsid w:val="002D243E"/>
    <w:rsid w:val="002D3C14"/>
    <w:rsid w:val="002D4A28"/>
    <w:rsid w:val="002D50E9"/>
    <w:rsid w:val="002D5221"/>
    <w:rsid w:val="002D557C"/>
    <w:rsid w:val="002D57F7"/>
    <w:rsid w:val="002D62B8"/>
    <w:rsid w:val="002D6E00"/>
    <w:rsid w:val="002D74ED"/>
    <w:rsid w:val="002D7A6D"/>
    <w:rsid w:val="002E0DBE"/>
    <w:rsid w:val="002E1761"/>
    <w:rsid w:val="002E1AC0"/>
    <w:rsid w:val="002E1CE5"/>
    <w:rsid w:val="002E1EE6"/>
    <w:rsid w:val="002E2F97"/>
    <w:rsid w:val="002E3939"/>
    <w:rsid w:val="002E3FCD"/>
    <w:rsid w:val="002E4E96"/>
    <w:rsid w:val="002E59B9"/>
    <w:rsid w:val="002E6148"/>
    <w:rsid w:val="002E6988"/>
    <w:rsid w:val="002E6D39"/>
    <w:rsid w:val="002E6E55"/>
    <w:rsid w:val="002E7CFC"/>
    <w:rsid w:val="002E7DD9"/>
    <w:rsid w:val="002F028D"/>
    <w:rsid w:val="002F0D51"/>
    <w:rsid w:val="002F0DBD"/>
    <w:rsid w:val="002F16E3"/>
    <w:rsid w:val="002F3B8A"/>
    <w:rsid w:val="002F3E14"/>
    <w:rsid w:val="002F3FB5"/>
    <w:rsid w:val="002F5A1C"/>
    <w:rsid w:val="002F67B7"/>
    <w:rsid w:val="002F6EFE"/>
    <w:rsid w:val="002F7BC2"/>
    <w:rsid w:val="003000CB"/>
    <w:rsid w:val="003008B5"/>
    <w:rsid w:val="00301CC3"/>
    <w:rsid w:val="00302B2A"/>
    <w:rsid w:val="00302D04"/>
    <w:rsid w:val="0030394E"/>
    <w:rsid w:val="0030432E"/>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C16"/>
    <w:rsid w:val="003132CB"/>
    <w:rsid w:val="00316709"/>
    <w:rsid w:val="00320701"/>
    <w:rsid w:val="00320C17"/>
    <w:rsid w:val="003215E2"/>
    <w:rsid w:val="003218EF"/>
    <w:rsid w:val="003232E8"/>
    <w:rsid w:val="003256B2"/>
    <w:rsid w:val="003258A3"/>
    <w:rsid w:val="00325B55"/>
    <w:rsid w:val="0032638A"/>
    <w:rsid w:val="0032655F"/>
    <w:rsid w:val="00326E57"/>
    <w:rsid w:val="00326FDD"/>
    <w:rsid w:val="00327503"/>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342"/>
    <w:rsid w:val="00336465"/>
    <w:rsid w:val="0033695F"/>
    <w:rsid w:val="00336964"/>
    <w:rsid w:val="003377A2"/>
    <w:rsid w:val="0033783C"/>
    <w:rsid w:val="00340190"/>
    <w:rsid w:val="00340921"/>
    <w:rsid w:val="00341153"/>
    <w:rsid w:val="00341C59"/>
    <w:rsid w:val="00342022"/>
    <w:rsid w:val="0034289C"/>
    <w:rsid w:val="00342A1E"/>
    <w:rsid w:val="00343C0E"/>
    <w:rsid w:val="0034416B"/>
    <w:rsid w:val="00344499"/>
    <w:rsid w:val="00345101"/>
    <w:rsid w:val="0034547C"/>
    <w:rsid w:val="0034550A"/>
    <w:rsid w:val="0034570B"/>
    <w:rsid w:val="00347CBC"/>
    <w:rsid w:val="003504B9"/>
    <w:rsid w:val="0035195F"/>
    <w:rsid w:val="00351B8E"/>
    <w:rsid w:val="00351D89"/>
    <w:rsid w:val="0035213F"/>
    <w:rsid w:val="0035228E"/>
    <w:rsid w:val="00352321"/>
    <w:rsid w:val="0035296F"/>
    <w:rsid w:val="00352FAC"/>
    <w:rsid w:val="0035324D"/>
    <w:rsid w:val="00353CFA"/>
    <w:rsid w:val="00353F67"/>
    <w:rsid w:val="00354E46"/>
    <w:rsid w:val="00355233"/>
    <w:rsid w:val="00357439"/>
    <w:rsid w:val="00357AA9"/>
    <w:rsid w:val="00360058"/>
    <w:rsid w:val="00360938"/>
    <w:rsid w:val="00361364"/>
    <w:rsid w:val="003627EF"/>
    <w:rsid w:val="0036374B"/>
    <w:rsid w:val="0036398C"/>
    <w:rsid w:val="00363A87"/>
    <w:rsid w:val="0036593E"/>
    <w:rsid w:val="00366A1E"/>
    <w:rsid w:val="003677AD"/>
    <w:rsid w:val="00370656"/>
    <w:rsid w:val="003708B6"/>
    <w:rsid w:val="00370E5F"/>
    <w:rsid w:val="00371236"/>
    <w:rsid w:val="00371266"/>
    <w:rsid w:val="003716E8"/>
    <w:rsid w:val="0037190D"/>
    <w:rsid w:val="003720CD"/>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A87"/>
    <w:rsid w:val="0038644F"/>
    <w:rsid w:val="00387212"/>
    <w:rsid w:val="00392390"/>
    <w:rsid w:val="003925AD"/>
    <w:rsid w:val="003932B4"/>
    <w:rsid w:val="003953F9"/>
    <w:rsid w:val="0039570D"/>
    <w:rsid w:val="0039626C"/>
    <w:rsid w:val="00396B5A"/>
    <w:rsid w:val="003972B6"/>
    <w:rsid w:val="003977E5"/>
    <w:rsid w:val="00397915"/>
    <w:rsid w:val="00397B72"/>
    <w:rsid w:val="00397BC0"/>
    <w:rsid w:val="003A0680"/>
    <w:rsid w:val="003A1F68"/>
    <w:rsid w:val="003A28C9"/>
    <w:rsid w:val="003A2EBD"/>
    <w:rsid w:val="003A39C6"/>
    <w:rsid w:val="003A3F1E"/>
    <w:rsid w:val="003A4B34"/>
    <w:rsid w:val="003A4D5C"/>
    <w:rsid w:val="003A52EC"/>
    <w:rsid w:val="003A536B"/>
    <w:rsid w:val="003A6404"/>
    <w:rsid w:val="003A76EB"/>
    <w:rsid w:val="003B0D0E"/>
    <w:rsid w:val="003B24F0"/>
    <w:rsid w:val="003B2CB3"/>
    <w:rsid w:val="003B3A5D"/>
    <w:rsid w:val="003B442E"/>
    <w:rsid w:val="003B4483"/>
    <w:rsid w:val="003B470A"/>
    <w:rsid w:val="003B4A4D"/>
    <w:rsid w:val="003B56B6"/>
    <w:rsid w:val="003B5A2C"/>
    <w:rsid w:val="003B5DEC"/>
    <w:rsid w:val="003B6384"/>
    <w:rsid w:val="003B7315"/>
    <w:rsid w:val="003B780D"/>
    <w:rsid w:val="003C008E"/>
    <w:rsid w:val="003C0778"/>
    <w:rsid w:val="003C0A7D"/>
    <w:rsid w:val="003C3CE4"/>
    <w:rsid w:val="003C48C8"/>
    <w:rsid w:val="003C5BA3"/>
    <w:rsid w:val="003C64FB"/>
    <w:rsid w:val="003C6FED"/>
    <w:rsid w:val="003D0609"/>
    <w:rsid w:val="003D0CA3"/>
    <w:rsid w:val="003D1AFF"/>
    <w:rsid w:val="003D1B1C"/>
    <w:rsid w:val="003D29ED"/>
    <w:rsid w:val="003D3548"/>
    <w:rsid w:val="003D3F2A"/>
    <w:rsid w:val="003D4359"/>
    <w:rsid w:val="003D52D3"/>
    <w:rsid w:val="003D6A5B"/>
    <w:rsid w:val="003D6CE6"/>
    <w:rsid w:val="003D6D14"/>
    <w:rsid w:val="003D74DD"/>
    <w:rsid w:val="003E03DA"/>
    <w:rsid w:val="003E072C"/>
    <w:rsid w:val="003E07C4"/>
    <w:rsid w:val="003E193A"/>
    <w:rsid w:val="003E2BE8"/>
    <w:rsid w:val="003E3414"/>
    <w:rsid w:val="003E3733"/>
    <w:rsid w:val="003E3AC9"/>
    <w:rsid w:val="003E454F"/>
    <w:rsid w:val="003E4FA6"/>
    <w:rsid w:val="003E569C"/>
    <w:rsid w:val="003E569F"/>
    <w:rsid w:val="003E6F1D"/>
    <w:rsid w:val="003E77AE"/>
    <w:rsid w:val="003F0C7D"/>
    <w:rsid w:val="003F0D2E"/>
    <w:rsid w:val="003F13BC"/>
    <w:rsid w:val="003F16EC"/>
    <w:rsid w:val="003F3761"/>
    <w:rsid w:val="003F452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3E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F52"/>
    <w:rsid w:val="004136B0"/>
    <w:rsid w:val="00414D0C"/>
    <w:rsid w:val="004151B8"/>
    <w:rsid w:val="00415A58"/>
    <w:rsid w:val="00415E7F"/>
    <w:rsid w:val="00416170"/>
    <w:rsid w:val="00421D86"/>
    <w:rsid w:val="00422052"/>
    <w:rsid w:val="0042222E"/>
    <w:rsid w:val="004229D3"/>
    <w:rsid w:val="004239C1"/>
    <w:rsid w:val="00423BCE"/>
    <w:rsid w:val="00425A01"/>
    <w:rsid w:val="00427521"/>
    <w:rsid w:val="00430DD7"/>
    <w:rsid w:val="00430EEB"/>
    <w:rsid w:val="00431571"/>
    <w:rsid w:val="00431BEC"/>
    <w:rsid w:val="004325C7"/>
    <w:rsid w:val="0043304F"/>
    <w:rsid w:val="00433D05"/>
    <w:rsid w:val="00433FF9"/>
    <w:rsid w:val="00434DC1"/>
    <w:rsid w:val="00436E50"/>
    <w:rsid w:val="00441050"/>
    <w:rsid w:val="0044151C"/>
    <w:rsid w:val="0044238F"/>
    <w:rsid w:val="004423B9"/>
    <w:rsid w:val="00443EC4"/>
    <w:rsid w:val="0044495F"/>
    <w:rsid w:val="004457E1"/>
    <w:rsid w:val="0045052C"/>
    <w:rsid w:val="00450996"/>
    <w:rsid w:val="004509C3"/>
    <w:rsid w:val="004518D7"/>
    <w:rsid w:val="004520B1"/>
    <w:rsid w:val="004530CD"/>
    <w:rsid w:val="004537F6"/>
    <w:rsid w:val="00453DB9"/>
    <w:rsid w:val="0045502C"/>
    <w:rsid w:val="00455171"/>
    <w:rsid w:val="004554E0"/>
    <w:rsid w:val="0045665C"/>
    <w:rsid w:val="00456E22"/>
    <w:rsid w:val="00457C4A"/>
    <w:rsid w:val="00457D0A"/>
    <w:rsid w:val="00462AF3"/>
    <w:rsid w:val="00462F3C"/>
    <w:rsid w:val="00464799"/>
    <w:rsid w:val="00464B64"/>
    <w:rsid w:val="00464F61"/>
    <w:rsid w:val="004662B6"/>
    <w:rsid w:val="004662CD"/>
    <w:rsid w:val="00467E9B"/>
    <w:rsid w:val="004700A4"/>
    <w:rsid w:val="00470205"/>
    <w:rsid w:val="00470304"/>
    <w:rsid w:val="0047097A"/>
    <w:rsid w:val="00470AD3"/>
    <w:rsid w:val="004711DE"/>
    <w:rsid w:val="00471B8A"/>
    <w:rsid w:val="00471EA7"/>
    <w:rsid w:val="004729AA"/>
    <w:rsid w:val="00473715"/>
    <w:rsid w:val="0047438A"/>
    <w:rsid w:val="00474D01"/>
    <w:rsid w:val="00474E5F"/>
    <w:rsid w:val="00475903"/>
    <w:rsid w:val="004762FA"/>
    <w:rsid w:val="00477560"/>
    <w:rsid w:val="00477CA8"/>
    <w:rsid w:val="0048030C"/>
    <w:rsid w:val="004815A0"/>
    <w:rsid w:val="00481CDA"/>
    <w:rsid w:val="00481D7F"/>
    <w:rsid w:val="00483D1F"/>
    <w:rsid w:val="004849BC"/>
    <w:rsid w:val="00484FF3"/>
    <w:rsid w:val="00484FFE"/>
    <w:rsid w:val="0048533C"/>
    <w:rsid w:val="004858E8"/>
    <w:rsid w:val="004869DE"/>
    <w:rsid w:val="00486D7A"/>
    <w:rsid w:val="004871E2"/>
    <w:rsid w:val="00487B32"/>
    <w:rsid w:val="00490274"/>
    <w:rsid w:val="004905B1"/>
    <w:rsid w:val="00490E1E"/>
    <w:rsid w:val="00491425"/>
    <w:rsid w:val="00491452"/>
    <w:rsid w:val="00491775"/>
    <w:rsid w:val="00491C8A"/>
    <w:rsid w:val="00492283"/>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828"/>
    <w:rsid w:val="004A2C58"/>
    <w:rsid w:val="004A2CEC"/>
    <w:rsid w:val="004A4037"/>
    <w:rsid w:val="004A5414"/>
    <w:rsid w:val="004A56C5"/>
    <w:rsid w:val="004A5892"/>
    <w:rsid w:val="004A6629"/>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8FF"/>
    <w:rsid w:val="004B497F"/>
    <w:rsid w:val="004B57FD"/>
    <w:rsid w:val="004B65DB"/>
    <w:rsid w:val="004B6657"/>
    <w:rsid w:val="004B6DA3"/>
    <w:rsid w:val="004B7554"/>
    <w:rsid w:val="004B788F"/>
    <w:rsid w:val="004C0B3C"/>
    <w:rsid w:val="004C1382"/>
    <w:rsid w:val="004C188F"/>
    <w:rsid w:val="004C1D4A"/>
    <w:rsid w:val="004C1F54"/>
    <w:rsid w:val="004C2120"/>
    <w:rsid w:val="004C2C57"/>
    <w:rsid w:val="004C6B22"/>
    <w:rsid w:val="004C6BFD"/>
    <w:rsid w:val="004C6D02"/>
    <w:rsid w:val="004D0481"/>
    <w:rsid w:val="004D0584"/>
    <w:rsid w:val="004D0967"/>
    <w:rsid w:val="004D12C4"/>
    <w:rsid w:val="004D27FB"/>
    <w:rsid w:val="004D3092"/>
    <w:rsid w:val="004D3659"/>
    <w:rsid w:val="004D3D15"/>
    <w:rsid w:val="004D4747"/>
    <w:rsid w:val="004D50E0"/>
    <w:rsid w:val="004D5234"/>
    <w:rsid w:val="004D566A"/>
    <w:rsid w:val="004D6375"/>
    <w:rsid w:val="004D63AD"/>
    <w:rsid w:val="004D7321"/>
    <w:rsid w:val="004E004D"/>
    <w:rsid w:val="004E11C6"/>
    <w:rsid w:val="004E1CAC"/>
    <w:rsid w:val="004E1E9F"/>
    <w:rsid w:val="004E20C6"/>
    <w:rsid w:val="004E2100"/>
    <w:rsid w:val="004E2AF1"/>
    <w:rsid w:val="004E459E"/>
    <w:rsid w:val="004E5333"/>
    <w:rsid w:val="004E53DF"/>
    <w:rsid w:val="004E5E83"/>
    <w:rsid w:val="004E64A3"/>
    <w:rsid w:val="004E6660"/>
    <w:rsid w:val="004E66C7"/>
    <w:rsid w:val="004E7874"/>
    <w:rsid w:val="004E7C78"/>
    <w:rsid w:val="004F00B4"/>
    <w:rsid w:val="004F070C"/>
    <w:rsid w:val="004F0D45"/>
    <w:rsid w:val="004F0EF0"/>
    <w:rsid w:val="004F0F89"/>
    <w:rsid w:val="004F1706"/>
    <w:rsid w:val="004F17BD"/>
    <w:rsid w:val="004F2A60"/>
    <w:rsid w:val="004F301B"/>
    <w:rsid w:val="004F4717"/>
    <w:rsid w:val="004F4EA4"/>
    <w:rsid w:val="004F508B"/>
    <w:rsid w:val="004F51D1"/>
    <w:rsid w:val="004F5B9C"/>
    <w:rsid w:val="004F672F"/>
    <w:rsid w:val="004F74D1"/>
    <w:rsid w:val="004F7559"/>
    <w:rsid w:val="00500DB9"/>
    <w:rsid w:val="00501AE9"/>
    <w:rsid w:val="00501E58"/>
    <w:rsid w:val="005020F4"/>
    <w:rsid w:val="0050213D"/>
    <w:rsid w:val="00502FF6"/>
    <w:rsid w:val="00503950"/>
    <w:rsid w:val="00503D3B"/>
    <w:rsid w:val="0050404E"/>
    <w:rsid w:val="005041BE"/>
    <w:rsid w:val="00504782"/>
    <w:rsid w:val="00504DA1"/>
    <w:rsid w:val="0050548F"/>
    <w:rsid w:val="00506232"/>
    <w:rsid w:val="00506911"/>
    <w:rsid w:val="00506CE1"/>
    <w:rsid w:val="00507BB1"/>
    <w:rsid w:val="00507DA5"/>
    <w:rsid w:val="00510350"/>
    <w:rsid w:val="0051074C"/>
    <w:rsid w:val="00511B66"/>
    <w:rsid w:val="00512B73"/>
    <w:rsid w:val="00512CD6"/>
    <w:rsid w:val="0051351C"/>
    <w:rsid w:val="00513524"/>
    <w:rsid w:val="0051391A"/>
    <w:rsid w:val="005142CC"/>
    <w:rsid w:val="00515C46"/>
    <w:rsid w:val="00515D9A"/>
    <w:rsid w:val="00515E24"/>
    <w:rsid w:val="00515FDF"/>
    <w:rsid w:val="00516381"/>
    <w:rsid w:val="00516442"/>
    <w:rsid w:val="00516BFE"/>
    <w:rsid w:val="0051760E"/>
    <w:rsid w:val="005176D4"/>
    <w:rsid w:val="005200E5"/>
    <w:rsid w:val="00520A4C"/>
    <w:rsid w:val="005217D2"/>
    <w:rsid w:val="005225E5"/>
    <w:rsid w:val="00522A18"/>
    <w:rsid w:val="00522CF4"/>
    <w:rsid w:val="00523CB4"/>
    <w:rsid w:val="00524747"/>
    <w:rsid w:val="00524D55"/>
    <w:rsid w:val="00526419"/>
    <w:rsid w:val="0052645E"/>
    <w:rsid w:val="00526AC4"/>
    <w:rsid w:val="005270BC"/>
    <w:rsid w:val="00530D22"/>
    <w:rsid w:val="005314D2"/>
    <w:rsid w:val="0053295A"/>
    <w:rsid w:val="00532990"/>
    <w:rsid w:val="00534507"/>
    <w:rsid w:val="005360BF"/>
    <w:rsid w:val="005366B7"/>
    <w:rsid w:val="00536A13"/>
    <w:rsid w:val="0053723D"/>
    <w:rsid w:val="0053788A"/>
    <w:rsid w:val="00537DE0"/>
    <w:rsid w:val="00537FEA"/>
    <w:rsid w:val="00540315"/>
    <w:rsid w:val="005410A6"/>
    <w:rsid w:val="005419ED"/>
    <w:rsid w:val="005424DB"/>
    <w:rsid w:val="00542D02"/>
    <w:rsid w:val="005438CC"/>
    <w:rsid w:val="00544EF8"/>
    <w:rsid w:val="00544F1A"/>
    <w:rsid w:val="00545958"/>
    <w:rsid w:val="00545D77"/>
    <w:rsid w:val="00545F73"/>
    <w:rsid w:val="00546ABA"/>
    <w:rsid w:val="00547B1D"/>
    <w:rsid w:val="005511A6"/>
    <w:rsid w:val="0055134B"/>
    <w:rsid w:val="00552683"/>
    <w:rsid w:val="005528A1"/>
    <w:rsid w:val="00553574"/>
    <w:rsid w:val="005543B4"/>
    <w:rsid w:val="0055474E"/>
    <w:rsid w:val="00554A9F"/>
    <w:rsid w:val="00555802"/>
    <w:rsid w:val="00555FFF"/>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E68"/>
    <w:rsid w:val="0056792B"/>
    <w:rsid w:val="005700DF"/>
    <w:rsid w:val="00571AD3"/>
    <w:rsid w:val="00572016"/>
    <w:rsid w:val="005721B6"/>
    <w:rsid w:val="00572329"/>
    <w:rsid w:val="00573723"/>
    <w:rsid w:val="0057372A"/>
    <w:rsid w:val="00573FB3"/>
    <w:rsid w:val="00574421"/>
    <w:rsid w:val="00574549"/>
    <w:rsid w:val="00575678"/>
    <w:rsid w:val="005759D5"/>
    <w:rsid w:val="00576084"/>
    <w:rsid w:val="00576DD8"/>
    <w:rsid w:val="005802CE"/>
    <w:rsid w:val="005806D9"/>
    <w:rsid w:val="00580F23"/>
    <w:rsid w:val="005826D6"/>
    <w:rsid w:val="00585154"/>
    <w:rsid w:val="00587B1D"/>
    <w:rsid w:val="005905B4"/>
    <w:rsid w:val="00591276"/>
    <w:rsid w:val="00591468"/>
    <w:rsid w:val="00591A1D"/>
    <w:rsid w:val="00591EBD"/>
    <w:rsid w:val="00592022"/>
    <w:rsid w:val="00592E5B"/>
    <w:rsid w:val="005937BB"/>
    <w:rsid w:val="00594A07"/>
    <w:rsid w:val="005953C9"/>
    <w:rsid w:val="00597370"/>
    <w:rsid w:val="00597C3D"/>
    <w:rsid w:val="00597FFE"/>
    <w:rsid w:val="005A1732"/>
    <w:rsid w:val="005A18F1"/>
    <w:rsid w:val="005A1F4C"/>
    <w:rsid w:val="005A232F"/>
    <w:rsid w:val="005A25C0"/>
    <w:rsid w:val="005A36F5"/>
    <w:rsid w:val="005A49A1"/>
    <w:rsid w:val="005A4EEF"/>
    <w:rsid w:val="005A568F"/>
    <w:rsid w:val="005A5C2F"/>
    <w:rsid w:val="005A7222"/>
    <w:rsid w:val="005B0657"/>
    <w:rsid w:val="005B0687"/>
    <w:rsid w:val="005B0872"/>
    <w:rsid w:val="005B0AF2"/>
    <w:rsid w:val="005B135F"/>
    <w:rsid w:val="005B18B8"/>
    <w:rsid w:val="005B24B4"/>
    <w:rsid w:val="005B4749"/>
    <w:rsid w:val="005B4985"/>
    <w:rsid w:val="005B4A3E"/>
    <w:rsid w:val="005B550B"/>
    <w:rsid w:val="005B6C2A"/>
    <w:rsid w:val="005B6D87"/>
    <w:rsid w:val="005B7095"/>
    <w:rsid w:val="005B70FF"/>
    <w:rsid w:val="005B7612"/>
    <w:rsid w:val="005B7631"/>
    <w:rsid w:val="005C23E3"/>
    <w:rsid w:val="005C3262"/>
    <w:rsid w:val="005C3321"/>
    <w:rsid w:val="005C3716"/>
    <w:rsid w:val="005C45F4"/>
    <w:rsid w:val="005C4CD5"/>
    <w:rsid w:val="005C50F6"/>
    <w:rsid w:val="005C5D8A"/>
    <w:rsid w:val="005C6600"/>
    <w:rsid w:val="005C665B"/>
    <w:rsid w:val="005C71AF"/>
    <w:rsid w:val="005C795F"/>
    <w:rsid w:val="005D10E2"/>
    <w:rsid w:val="005D1C50"/>
    <w:rsid w:val="005D1DF2"/>
    <w:rsid w:val="005D2BF6"/>
    <w:rsid w:val="005D3715"/>
    <w:rsid w:val="005D3DC0"/>
    <w:rsid w:val="005D4C67"/>
    <w:rsid w:val="005D547E"/>
    <w:rsid w:val="005D577F"/>
    <w:rsid w:val="005D7309"/>
    <w:rsid w:val="005D75EB"/>
    <w:rsid w:val="005D7AB9"/>
    <w:rsid w:val="005D7FBF"/>
    <w:rsid w:val="005E0069"/>
    <w:rsid w:val="005E0D60"/>
    <w:rsid w:val="005E2D1F"/>
    <w:rsid w:val="005E317E"/>
    <w:rsid w:val="005E3504"/>
    <w:rsid w:val="005E3BAB"/>
    <w:rsid w:val="005E3D25"/>
    <w:rsid w:val="005E428D"/>
    <w:rsid w:val="005E58ED"/>
    <w:rsid w:val="005E675D"/>
    <w:rsid w:val="005E6EEF"/>
    <w:rsid w:val="005E7ECE"/>
    <w:rsid w:val="005F01F3"/>
    <w:rsid w:val="005F10F4"/>
    <w:rsid w:val="005F1A42"/>
    <w:rsid w:val="005F2994"/>
    <w:rsid w:val="005F2DC7"/>
    <w:rsid w:val="005F34D1"/>
    <w:rsid w:val="005F3D10"/>
    <w:rsid w:val="005F4719"/>
    <w:rsid w:val="005F47DA"/>
    <w:rsid w:val="005F5922"/>
    <w:rsid w:val="005F5A06"/>
    <w:rsid w:val="005F5E2C"/>
    <w:rsid w:val="005F61C9"/>
    <w:rsid w:val="005F6432"/>
    <w:rsid w:val="005F69D6"/>
    <w:rsid w:val="005F7152"/>
    <w:rsid w:val="005F7C91"/>
    <w:rsid w:val="005F7F5E"/>
    <w:rsid w:val="006006C9"/>
    <w:rsid w:val="0060080B"/>
    <w:rsid w:val="006008CC"/>
    <w:rsid w:val="00600D9E"/>
    <w:rsid w:val="00601DF1"/>
    <w:rsid w:val="00601EBC"/>
    <w:rsid w:val="00602672"/>
    <w:rsid w:val="006026E8"/>
    <w:rsid w:val="006028AA"/>
    <w:rsid w:val="006033E3"/>
    <w:rsid w:val="00603C13"/>
    <w:rsid w:val="00604041"/>
    <w:rsid w:val="00605D81"/>
    <w:rsid w:val="00606485"/>
    <w:rsid w:val="00606A67"/>
    <w:rsid w:val="00607026"/>
    <w:rsid w:val="00607525"/>
    <w:rsid w:val="00607A65"/>
    <w:rsid w:val="00610735"/>
    <w:rsid w:val="00611563"/>
    <w:rsid w:val="006115B2"/>
    <w:rsid w:val="00611997"/>
    <w:rsid w:val="00611CC2"/>
    <w:rsid w:val="006124AF"/>
    <w:rsid w:val="006140ED"/>
    <w:rsid w:val="006146FA"/>
    <w:rsid w:val="00614EE1"/>
    <w:rsid w:val="006154E4"/>
    <w:rsid w:val="006154E5"/>
    <w:rsid w:val="00615661"/>
    <w:rsid w:val="00615BD0"/>
    <w:rsid w:val="006169E4"/>
    <w:rsid w:val="00616C39"/>
    <w:rsid w:val="00616F0F"/>
    <w:rsid w:val="00617558"/>
    <w:rsid w:val="00617EAF"/>
    <w:rsid w:val="00622255"/>
    <w:rsid w:val="006229B3"/>
    <w:rsid w:val="00622D8D"/>
    <w:rsid w:val="00623B76"/>
    <w:rsid w:val="0062414B"/>
    <w:rsid w:val="00624AF8"/>
    <w:rsid w:val="006252FE"/>
    <w:rsid w:val="0062551E"/>
    <w:rsid w:val="00625851"/>
    <w:rsid w:val="00625A85"/>
    <w:rsid w:val="00626BED"/>
    <w:rsid w:val="0062798B"/>
    <w:rsid w:val="00627F55"/>
    <w:rsid w:val="00630007"/>
    <w:rsid w:val="0063016D"/>
    <w:rsid w:val="00630440"/>
    <w:rsid w:val="00630C92"/>
    <w:rsid w:val="006312E2"/>
    <w:rsid w:val="00631C31"/>
    <w:rsid w:val="00631E15"/>
    <w:rsid w:val="006326D4"/>
    <w:rsid w:val="00632F72"/>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39F4"/>
    <w:rsid w:val="00653AB6"/>
    <w:rsid w:val="00653E2B"/>
    <w:rsid w:val="00654D54"/>
    <w:rsid w:val="006560FE"/>
    <w:rsid w:val="00656875"/>
    <w:rsid w:val="00656AAE"/>
    <w:rsid w:val="0065784A"/>
    <w:rsid w:val="00662295"/>
    <w:rsid w:val="00662F95"/>
    <w:rsid w:val="00663817"/>
    <w:rsid w:val="00664351"/>
    <w:rsid w:val="00664677"/>
    <w:rsid w:val="0066490E"/>
    <w:rsid w:val="006659EA"/>
    <w:rsid w:val="00666FF5"/>
    <w:rsid w:val="00667D17"/>
    <w:rsid w:val="00670064"/>
    <w:rsid w:val="00670287"/>
    <w:rsid w:val="006706C7"/>
    <w:rsid w:val="00670DEF"/>
    <w:rsid w:val="0067295C"/>
    <w:rsid w:val="00673BBC"/>
    <w:rsid w:val="0067415B"/>
    <w:rsid w:val="006758F6"/>
    <w:rsid w:val="00675E44"/>
    <w:rsid w:val="00676646"/>
    <w:rsid w:val="00676FF2"/>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912CE"/>
    <w:rsid w:val="00691881"/>
    <w:rsid w:val="00691D0A"/>
    <w:rsid w:val="00693E83"/>
    <w:rsid w:val="00694397"/>
    <w:rsid w:val="006954CD"/>
    <w:rsid w:val="006956A4"/>
    <w:rsid w:val="006959B5"/>
    <w:rsid w:val="006969A0"/>
    <w:rsid w:val="00696D65"/>
    <w:rsid w:val="00696E5F"/>
    <w:rsid w:val="0069725E"/>
    <w:rsid w:val="00697293"/>
    <w:rsid w:val="00697517"/>
    <w:rsid w:val="00697BD8"/>
    <w:rsid w:val="00697F99"/>
    <w:rsid w:val="006A0CAB"/>
    <w:rsid w:val="006A1633"/>
    <w:rsid w:val="006A2B55"/>
    <w:rsid w:val="006A3E56"/>
    <w:rsid w:val="006A4732"/>
    <w:rsid w:val="006A47E4"/>
    <w:rsid w:val="006A4DB9"/>
    <w:rsid w:val="006A5418"/>
    <w:rsid w:val="006A6DF6"/>
    <w:rsid w:val="006A6F87"/>
    <w:rsid w:val="006A7AF0"/>
    <w:rsid w:val="006B02D0"/>
    <w:rsid w:val="006B04F2"/>
    <w:rsid w:val="006B0C85"/>
    <w:rsid w:val="006B0DD4"/>
    <w:rsid w:val="006B16E8"/>
    <w:rsid w:val="006B22BB"/>
    <w:rsid w:val="006B2CD7"/>
    <w:rsid w:val="006B3355"/>
    <w:rsid w:val="006B52C7"/>
    <w:rsid w:val="006B554F"/>
    <w:rsid w:val="006B585C"/>
    <w:rsid w:val="006B5ED4"/>
    <w:rsid w:val="006B6391"/>
    <w:rsid w:val="006B645C"/>
    <w:rsid w:val="006B73F7"/>
    <w:rsid w:val="006B7B98"/>
    <w:rsid w:val="006C204B"/>
    <w:rsid w:val="006C2694"/>
    <w:rsid w:val="006C28E4"/>
    <w:rsid w:val="006C2ADE"/>
    <w:rsid w:val="006C2C66"/>
    <w:rsid w:val="006C36C0"/>
    <w:rsid w:val="006C36C7"/>
    <w:rsid w:val="006C372F"/>
    <w:rsid w:val="006C463F"/>
    <w:rsid w:val="006C5088"/>
    <w:rsid w:val="006C7547"/>
    <w:rsid w:val="006D089D"/>
    <w:rsid w:val="006D1241"/>
    <w:rsid w:val="006D1933"/>
    <w:rsid w:val="006D1958"/>
    <w:rsid w:val="006D22B5"/>
    <w:rsid w:val="006D2A11"/>
    <w:rsid w:val="006D2DDE"/>
    <w:rsid w:val="006D2EFD"/>
    <w:rsid w:val="006D2F2B"/>
    <w:rsid w:val="006D31E3"/>
    <w:rsid w:val="006D35FA"/>
    <w:rsid w:val="006D4A80"/>
    <w:rsid w:val="006D59FE"/>
    <w:rsid w:val="006D5C18"/>
    <w:rsid w:val="006D5D6A"/>
    <w:rsid w:val="006D6331"/>
    <w:rsid w:val="006D69BB"/>
    <w:rsid w:val="006D7AAE"/>
    <w:rsid w:val="006D7EA2"/>
    <w:rsid w:val="006E0749"/>
    <w:rsid w:val="006E293C"/>
    <w:rsid w:val="006E3052"/>
    <w:rsid w:val="006E3844"/>
    <w:rsid w:val="006E5C00"/>
    <w:rsid w:val="006E5F8D"/>
    <w:rsid w:val="006E6FAB"/>
    <w:rsid w:val="006E7522"/>
    <w:rsid w:val="006F0239"/>
    <w:rsid w:val="006F12E9"/>
    <w:rsid w:val="006F1D81"/>
    <w:rsid w:val="006F29B0"/>
    <w:rsid w:val="006F2D39"/>
    <w:rsid w:val="006F2D79"/>
    <w:rsid w:val="006F3F98"/>
    <w:rsid w:val="006F4288"/>
    <w:rsid w:val="006F4888"/>
    <w:rsid w:val="006F4A50"/>
    <w:rsid w:val="006F52BE"/>
    <w:rsid w:val="006F6B09"/>
    <w:rsid w:val="006F6F4C"/>
    <w:rsid w:val="006F756B"/>
    <w:rsid w:val="006F77A1"/>
    <w:rsid w:val="007003B7"/>
    <w:rsid w:val="007008CD"/>
    <w:rsid w:val="00700C56"/>
    <w:rsid w:val="00701706"/>
    <w:rsid w:val="00701770"/>
    <w:rsid w:val="0070247E"/>
    <w:rsid w:val="00702CFD"/>
    <w:rsid w:val="007037C7"/>
    <w:rsid w:val="00703954"/>
    <w:rsid w:val="0070487E"/>
    <w:rsid w:val="0070511B"/>
    <w:rsid w:val="007061A6"/>
    <w:rsid w:val="007068BB"/>
    <w:rsid w:val="00706915"/>
    <w:rsid w:val="00706FC0"/>
    <w:rsid w:val="00710968"/>
    <w:rsid w:val="00710FB4"/>
    <w:rsid w:val="00711185"/>
    <w:rsid w:val="007128CB"/>
    <w:rsid w:val="00712914"/>
    <w:rsid w:val="00712989"/>
    <w:rsid w:val="0071334B"/>
    <w:rsid w:val="00713BD1"/>
    <w:rsid w:val="00714848"/>
    <w:rsid w:val="00714B5C"/>
    <w:rsid w:val="0071585A"/>
    <w:rsid w:val="00715E11"/>
    <w:rsid w:val="00715E60"/>
    <w:rsid w:val="00716595"/>
    <w:rsid w:val="00717094"/>
    <w:rsid w:val="007177A7"/>
    <w:rsid w:val="00720A38"/>
    <w:rsid w:val="007226ED"/>
    <w:rsid w:val="00722A81"/>
    <w:rsid w:val="00722DA7"/>
    <w:rsid w:val="0072339B"/>
    <w:rsid w:val="00723C4C"/>
    <w:rsid w:val="0072406C"/>
    <w:rsid w:val="007254B8"/>
    <w:rsid w:val="00726EC1"/>
    <w:rsid w:val="0073056B"/>
    <w:rsid w:val="0073157E"/>
    <w:rsid w:val="00731B7F"/>
    <w:rsid w:val="00732126"/>
    <w:rsid w:val="00732778"/>
    <w:rsid w:val="00732811"/>
    <w:rsid w:val="00732A55"/>
    <w:rsid w:val="00733559"/>
    <w:rsid w:val="00734D77"/>
    <w:rsid w:val="007351FE"/>
    <w:rsid w:val="00736886"/>
    <w:rsid w:val="007368C9"/>
    <w:rsid w:val="00736E55"/>
    <w:rsid w:val="00737269"/>
    <w:rsid w:val="007376B7"/>
    <w:rsid w:val="007400D1"/>
    <w:rsid w:val="007405D0"/>
    <w:rsid w:val="00740773"/>
    <w:rsid w:val="00740943"/>
    <w:rsid w:val="007410F9"/>
    <w:rsid w:val="007421F6"/>
    <w:rsid w:val="007428BD"/>
    <w:rsid w:val="00744E4A"/>
    <w:rsid w:val="007459CD"/>
    <w:rsid w:val="00745BCB"/>
    <w:rsid w:val="00746F08"/>
    <w:rsid w:val="00747322"/>
    <w:rsid w:val="0075114D"/>
    <w:rsid w:val="00751327"/>
    <w:rsid w:val="007513AA"/>
    <w:rsid w:val="007522E3"/>
    <w:rsid w:val="00753049"/>
    <w:rsid w:val="0075309B"/>
    <w:rsid w:val="00753232"/>
    <w:rsid w:val="00754324"/>
    <w:rsid w:val="0075527D"/>
    <w:rsid w:val="0075531C"/>
    <w:rsid w:val="0075549A"/>
    <w:rsid w:val="00755FC7"/>
    <w:rsid w:val="007573E4"/>
    <w:rsid w:val="007574BB"/>
    <w:rsid w:val="00757C4E"/>
    <w:rsid w:val="00761BB4"/>
    <w:rsid w:val="00761E15"/>
    <w:rsid w:val="00762108"/>
    <w:rsid w:val="007631D0"/>
    <w:rsid w:val="007636D0"/>
    <w:rsid w:val="007644EF"/>
    <w:rsid w:val="007657D4"/>
    <w:rsid w:val="00766EC7"/>
    <w:rsid w:val="007700B6"/>
    <w:rsid w:val="00770F35"/>
    <w:rsid w:val="007710B1"/>
    <w:rsid w:val="00771256"/>
    <w:rsid w:val="0077128A"/>
    <w:rsid w:val="007721FE"/>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714"/>
    <w:rsid w:val="00782E5B"/>
    <w:rsid w:val="00782F03"/>
    <w:rsid w:val="00783635"/>
    <w:rsid w:val="007839C8"/>
    <w:rsid w:val="00783A82"/>
    <w:rsid w:val="00783C7E"/>
    <w:rsid w:val="00784336"/>
    <w:rsid w:val="0078443C"/>
    <w:rsid w:val="0078482A"/>
    <w:rsid w:val="00784B1D"/>
    <w:rsid w:val="007853A2"/>
    <w:rsid w:val="0078577A"/>
    <w:rsid w:val="007863FE"/>
    <w:rsid w:val="00786C02"/>
    <w:rsid w:val="0078794B"/>
    <w:rsid w:val="00790E84"/>
    <w:rsid w:val="007921EF"/>
    <w:rsid w:val="0079275E"/>
    <w:rsid w:val="007928C6"/>
    <w:rsid w:val="007951BD"/>
    <w:rsid w:val="007954A5"/>
    <w:rsid w:val="007978DE"/>
    <w:rsid w:val="007A119E"/>
    <w:rsid w:val="007A1EA0"/>
    <w:rsid w:val="007A2CF2"/>
    <w:rsid w:val="007A2DEC"/>
    <w:rsid w:val="007A31DD"/>
    <w:rsid w:val="007A41A2"/>
    <w:rsid w:val="007A4F95"/>
    <w:rsid w:val="007A69DB"/>
    <w:rsid w:val="007A705D"/>
    <w:rsid w:val="007A7798"/>
    <w:rsid w:val="007B0261"/>
    <w:rsid w:val="007B04BA"/>
    <w:rsid w:val="007B0B2C"/>
    <w:rsid w:val="007B0E13"/>
    <w:rsid w:val="007B22E1"/>
    <w:rsid w:val="007B22E6"/>
    <w:rsid w:val="007B3125"/>
    <w:rsid w:val="007B3256"/>
    <w:rsid w:val="007B6BFF"/>
    <w:rsid w:val="007B6EEA"/>
    <w:rsid w:val="007B7574"/>
    <w:rsid w:val="007B792E"/>
    <w:rsid w:val="007B799C"/>
    <w:rsid w:val="007C005E"/>
    <w:rsid w:val="007C0AA9"/>
    <w:rsid w:val="007C0FDF"/>
    <w:rsid w:val="007C2297"/>
    <w:rsid w:val="007C259F"/>
    <w:rsid w:val="007C25C1"/>
    <w:rsid w:val="007C2DAF"/>
    <w:rsid w:val="007C3645"/>
    <w:rsid w:val="007C38BD"/>
    <w:rsid w:val="007C3A6E"/>
    <w:rsid w:val="007C3D2F"/>
    <w:rsid w:val="007C48BC"/>
    <w:rsid w:val="007C5081"/>
    <w:rsid w:val="007C6040"/>
    <w:rsid w:val="007C6944"/>
    <w:rsid w:val="007C6B73"/>
    <w:rsid w:val="007C75B3"/>
    <w:rsid w:val="007D0205"/>
    <w:rsid w:val="007D1390"/>
    <w:rsid w:val="007D1825"/>
    <w:rsid w:val="007D19C7"/>
    <w:rsid w:val="007D215F"/>
    <w:rsid w:val="007D25FB"/>
    <w:rsid w:val="007D2D63"/>
    <w:rsid w:val="007D38A0"/>
    <w:rsid w:val="007D3D93"/>
    <w:rsid w:val="007D56A5"/>
    <w:rsid w:val="007D59BB"/>
    <w:rsid w:val="007D636D"/>
    <w:rsid w:val="007D6D8B"/>
    <w:rsid w:val="007D72F2"/>
    <w:rsid w:val="007D747C"/>
    <w:rsid w:val="007D7F52"/>
    <w:rsid w:val="007E01CF"/>
    <w:rsid w:val="007E04E7"/>
    <w:rsid w:val="007E09C0"/>
    <w:rsid w:val="007E1CC4"/>
    <w:rsid w:val="007E2F19"/>
    <w:rsid w:val="007E36E1"/>
    <w:rsid w:val="007E386E"/>
    <w:rsid w:val="007E5847"/>
    <w:rsid w:val="007E5CD2"/>
    <w:rsid w:val="007E6F83"/>
    <w:rsid w:val="007F0AF1"/>
    <w:rsid w:val="007F2AD1"/>
    <w:rsid w:val="007F2FA2"/>
    <w:rsid w:val="007F36C7"/>
    <w:rsid w:val="007F3BD3"/>
    <w:rsid w:val="007F5252"/>
    <w:rsid w:val="007F6EC3"/>
    <w:rsid w:val="008003F7"/>
    <w:rsid w:val="00800B4F"/>
    <w:rsid w:val="008014FC"/>
    <w:rsid w:val="00801B0F"/>
    <w:rsid w:val="00802B90"/>
    <w:rsid w:val="008031E1"/>
    <w:rsid w:val="008033C9"/>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CCD"/>
    <w:rsid w:val="00815A7A"/>
    <w:rsid w:val="00815F91"/>
    <w:rsid w:val="008161B9"/>
    <w:rsid w:val="008175F3"/>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3B96"/>
    <w:rsid w:val="008340D9"/>
    <w:rsid w:val="0083411D"/>
    <w:rsid w:val="00835B52"/>
    <w:rsid w:val="00836577"/>
    <w:rsid w:val="00836E46"/>
    <w:rsid w:val="008371EB"/>
    <w:rsid w:val="00840466"/>
    <w:rsid w:val="00840D34"/>
    <w:rsid w:val="00841122"/>
    <w:rsid w:val="00841738"/>
    <w:rsid w:val="008424CB"/>
    <w:rsid w:val="00843B0F"/>
    <w:rsid w:val="00843F50"/>
    <w:rsid w:val="00844D67"/>
    <w:rsid w:val="008455FE"/>
    <w:rsid w:val="008464A1"/>
    <w:rsid w:val="00846AFA"/>
    <w:rsid w:val="008514B9"/>
    <w:rsid w:val="00851D2E"/>
    <w:rsid w:val="0085245C"/>
    <w:rsid w:val="0085323F"/>
    <w:rsid w:val="008534AB"/>
    <w:rsid w:val="00854749"/>
    <w:rsid w:val="00855F88"/>
    <w:rsid w:val="008560F3"/>
    <w:rsid w:val="00857653"/>
    <w:rsid w:val="00857FD4"/>
    <w:rsid w:val="00860AAE"/>
    <w:rsid w:val="00860DF2"/>
    <w:rsid w:val="008615C0"/>
    <w:rsid w:val="0086162A"/>
    <w:rsid w:val="00861664"/>
    <w:rsid w:val="00861BD4"/>
    <w:rsid w:val="00862654"/>
    <w:rsid w:val="00862C8E"/>
    <w:rsid w:val="008639F6"/>
    <w:rsid w:val="00863ECC"/>
    <w:rsid w:val="00864273"/>
    <w:rsid w:val="0086569F"/>
    <w:rsid w:val="00865B91"/>
    <w:rsid w:val="0086611F"/>
    <w:rsid w:val="0086618C"/>
    <w:rsid w:val="00867F7C"/>
    <w:rsid w:val="008709D8"/>
    <w:rsid w:val="00870F66"/>
    <w:rsid w:val="00871187"/>
    <w:rsid w:val="00871483"/>
    <w:rsid w:val="00871833"/>
    <w:rsid w:val="00872FAB"/>
    <w:rsid w:val="00873AB7"/>
    <w:rsid w:val="008746D7"/>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4613"/>
    <w:rsid w:val="00885E30"/>
    <w:rsid w:val="008869AF"/>
    <w:rsid w:val="00886D74"/>
    <w:rsid w:val="00887419"/>
    <w:rsid w:val="008878FD"/>
    <w:rsid w:val="00887916"/>
    <w:rsid w:val="008900F5"/>
    <w:rsid w:val="00890164"/>
    <w:rsid w:val="00890FAB"/>
    <w:rsid w:val="0089101D"/>
    <w:rsid w:val="008951EA"/>
    <w:rsid w:val="0089535D"/>
    <w:rsid w:val="00895381"/>
    <w:rsid w:val="00896763"/>
    <w:rsid w:val="00897836"/>
    <w:rsid w:val="008978D6"/>
    <w:rsid w:val="00897D7B"/>
    <w:rsid w:val="008A001D"/>
    <w:rsid w:val="008A1049"/>
    <w:rsid w:val="008A1A61"/>
    <w:rsid w:val="008A1A9C"/>
    <w:rsid w:val="008A1BCC"/>
    <w:rsid w:val="008A1F9F"/>
    <w:rsid w:val="008A2065"/>
    <w:rsid w:val="008A28D4"/>
    <w:rsid w:val="008A3646"/>
    <w:rsid w:val="008A3B51"/>
    <w:rsid w:val="008A4C2E"/>
    <w:rsid w:val="008A4EB3"/>
    <w:rsid w:val="008A501A"/>
    <w:rsid w:val="008A5150"/>
    <w:rsid w:val="008A6CF5"/>
    <w:rsid w:val="008A726C"/>
    <w:rsid w:val="008A75FA"/>
    <w:rsid w:val="008A7B00"/>
    <w:rsid w:val="008A7C10"/>
    <w:rsid w:val="008A7EFC"/>
    <w:rsid w:val="008B0A9F"/>
    <w:rsid w:val="008B11AD"/>
    <w:rsid w:val="008B1BA1"/>
    <w:rsid w:val="008B2599"/>
    <w:rsid w:val="008B25C8"/>
    <w:rsid w:val="008B2DB2"/>
    <w:rsid w:val="008B33C4"/>
    <w:rsid w:val="008B355B"/>
    <w:rsid w:val="008B411F"/>
    <w:rsid w:val="008B4624"/>
    <w:rsid w:val="008B60D1"/>
    <w:rsid w:val="008B657F"/>
    <w:rsid w:val="008B71EC"/>
    <w:rsid w:val="008B751A"/>
    <w:rsid w:val="008C049F"/>
    <w:rsid w:val="008C22DA"/>
    <w:rsid w:val="008C2393"/>
    <w:rsid w:val="008C3B47"/>
    <w:rsid w:val="008C4989"/>
    <w:rsid w:val="008C4B7C"/>
    <w:rsid w:val="008C5BA0"/>
    <w:rsid w:val="008C6395"/>
    <w:rsid w:val="008C66E8"/>
    <w:rsid w:val="008C6A5B"/>
    <w:rsid w:val="008C7014"/>
    <w:rsid w:val="008D0218"/>
    <w:rsid w:val="008D085F"/>
    <w:rsid w:val="008D0C47"/>
    <w:rsid w:val="008D0C78"/>
    <w:rsid w:val="008D0E54"/>
    <w:rsid w:val="008D1377"/>
    <w:rsid w:val="008D14F7"/>
    <w:rsid w:val="008D193C"/>
    <w:rsid w:val="008D1E00"/>
    <w:rsid w:val="008D24FA"/>
    <w:rsid w:val="008D2669"/>
    <w:rsid w:val="008D381A"/>
    <w:rsid w:val="008D3B40"/>
    <w:rsid w:val="008D4D16"/>
    <w:rsid w:val="008D6B47"/>
    <w:rsid w:val="008D7014"/>
    <w:rsid w:val="008D7708"/>
    <w:rsid w:val="008D7AB7"/>
    <w:rsid w:val="008E29CD"/>
    <w:rsid w:val="008E2D76"/>
    <w:rsid w:val="008E3F8D"/>
    <w:rsid w:val="008E44B7"/>
    <w:rsid w:val="008E621D"/>
    <w:rsid w:val="008E68A5"/>
    <w:rsid w:val="008E6B0A"/>
    <w:rsid w:val="008E70C7"/>
    <w:rsid w:val="008E7CC1"/>
    <w:rsid w:val="008F16D2"/>
    <w:rsid w:val="008F1B95"/>
    <w:rsid w:val="008F2C4A"/>
    <w:rsid w:val="008F3088"/>
    <w:rsid w:val="008F3FB4"/>
    <w:rsid w:val="008F45BB"/>
    <w:rsid w:val="008F4732"/>
    <w:rsid w:val="008F4BCE"/>
    <w:rsid w:val="008F4E8E"/>
    <w:rsid w:val="008F5165"/>
    <w:rsid w:val="008F59B6"/>
    <w:rsid w:val="008F5A5C"/>
    <w:rsid w:val="008F62CF"/>
    <w:rsid w:val="008F673D"/>
    <w:rsid w:val="008F719E"/>
    <w:rsid w:val="008F733F"/>
    <w:rsid w:val="008F74A1"/>
    <w:rsid w:val="008F7BAC"/>
    <w:rsid w:val="0090007B"/>
    <w:rsid w:val="0090045B"/>
    <w:rsid w:val="00900EBF"/>
    <w:rsid w:val="00900FFC"/>
    <w:rsid w:val="00901451"/>
    <w:rsid w:val="00902477"/>
    <w:rsid w:val="00903AF5"/>
    <w:rsid w:val="00904264"/>
    <w:rsid w:val="00904A39"/>
    <w:rsid w:val="00906A25"/>
    <w:rsid w:val="0090709F"/>
    <w:rsid w:val="0090766F"/>
    <w:rsid w:val="00910199"/>
    <w:rsid w:val="009103E7"/>
    <w:rsid w:val="009105E1"/>
    <w:rsid w:val="00910786"/>
    <w:rsid w:val="0091090C"/>
    <w:rsid w:val="00910B4D"/>
    <w:rsid w:val="00911530"/>
    <w:rsid w:val="00911960"/>
    <w:rsid w:val="00911FCE"/>
    <w:rsid w:val="009121B2"/>
    <w:rsid w:val="0091231B"/>
    <w:rsid w:val="009128EC"/>
    <w:rsid w:val="0091344A"/>
    <w:rsid w:val="00913617"/>
    <w:rsid w:val="009138B9"/>
    <w:rsid w:val="0091438A"/>
    <w:rsid w:val="009149E6"/>
    <w:rsid w:val="00914E5C"/>
    <w:rsid w:val="009154EB"/>
    <w:rsid w:val="0091587E"/>
    <w:rsid w:val="009162E7"/>
    <w:rsid w:val="00916D38"/>
    <w:rsid w:val="00917099"/>
    <w:rsid w:val="00920726"/>
    <w:rsid w:val="0092343F"/>
    <w:rsid w:val="00924278"/>
    <w:rsid w:val="009244E9"/>
    <w:rsid w:val="00925E87"/>
    <w:rsid w:val="009261E4"/>
    <w:rsid w:val="00926860"/>
    <w:rsid w:val="00926CE6"/>
    <w:rsid w:val="0092724B"/>
    <w:rsid w:val="00927D9F"/>
    <w:rsid w:val="009316EB"/>
    <w:rsid w:val="00931803"/>
    <w:rsid w:val="00931BCF"/>
    <w:rsid w:val="009325CF"/>
    <w:rsid w:val="00932695"/>
    <w:rsid w:val="00935A94"/>
    <w:rsid w:val="00935CF0"/>
    <w:rsid w:val="009364CA"/>
    <w:rsid w:val="009407B8"/>
    <w:rsid w:val="00940F24"/>
    <w:rsid w:val="00942F14"/>
    <w:rsid w:val="009451BE"/>
    <w:rsid w:val="009462C8"/>
    <w:rsid w:val="00946337"/>
    <w:rsid w:val="009471CC"/>
    <w:rsid w:val="00947963"/>
    <w:rsid w:val="00950A83"/>
    <w:rsid w:val="00950F4E"/>
    <w:rsid w:val="0095157D"/>
    <w:rsid w:val="00951C85"/>
    <w:rsid w:val="00952241"/>
    <w:rsid w:val="00952699"/>
    <w:rsid w:val="00952990"/>
    <w:rsid w:val="00953EFE"/>
    <w:rsid w:val="00954533"/>
    <w:rsid w:val="0095457B"/>
    <w:rsid w:val="00955015"/>
    <w:rsid w:val="00955147"/>
    <w:rsid w:val="009557EA"/>
    <w:rsid w:val="00955F99"/>
    <w:rsid w:val="00957F25"/>
    <w:rsid w:val="00960237"/>
    <w:rsid w:val="00960553"/>
    <w:rsid w:val="00960A30"/>
    <w:rsid w:val="0096224F"/>
    <w:rsid w:val="0096279C"/>
    <w:rsid w:val="009632D2"/>
    <w:rsid w:val="0096420A"/>
    <w:rsid w:val="0096423F"/>
    <w:rsid w:val="009647A9"/>
    <w:rsid w:val="00965AE8"/>
    <w:rsid w:val="009674D1"/>
    <w:rsid w:val="00970559"/>
    <w:rsid w:val="009712CA"/>
    <w:rsid w:val="00972D94"/>
    <w:rsid w:val="00973A28"/>
    <w:rsid w:val="00973E84"/>
    <w:rsid w:val="00974441"/>
    <w:rsid w:val="00974742"/>
    <w:rsid w:val="00974F3A"/>
    <w:rsid w:val="0097554B"/>
    <w:rsid w:val="00975B55"/>
    <w:rsid w:val="00975B7B"/>
    <w:rsid w:val="00975C1D"/>
    <w:rsid w:val="00975EF9"/>
    <w:rsid w:val="00976747"/>
    <w:rsid w:val="00977701"/>
    <w:rsid w:val="00980FB3"/>
    <w:rsid w:val="009819EF"/>
    <w:rsid w:val="00981ADB"/>
    <w:rsid w:val="00981ED2"/>
    <w:rsid w:val="009822CF"/>
    <w:rsid w:val="009823F2"/>
    <w:rsid w:val="00982841"/>
    <w:rsid w:val="00982A29"/>
    <w:rsid w:val="00982A8A"/>
    <w:rsid w:val="00983973"/>
    <w:rsid w:val="00984743"/>
    <w:rsid w:val="0098546A"/>
    <w:rsid w:val="00985DCC"/>
    <w:rsid w:val="00991415"/>
    <w:rsid w:val="00993240"/>
    <w:rsid w:val="00993569"/>
    <w:rsid w:val="00993C2E"/>
    <w:rsid w:val="00993ED5"/>
    <w:rsid w:val="009947BD"/>
    <w:rsid w:val="00995006"/>
    <w:rsid w:val="00995C8C"/>
    <w:rsid w:val="00995F25"/>
    <w:rsid w:val="00996006"/>
    <w:rsid w:val="009969E4"/>
    <w:rsid w:val="00996C25"/>
    <w:rsid w:val="0099791D"/>
    <w:rsid w:val="009A04F9"/>
    <w:rsid w:val="009A0C7C"/>
    <w:rsid w:val="009A10E4"/>
    <w:rsid w:val="009A1E1B"/>
    <w:rsid w:val="009A1EFC"/>
    <w:rsid w:val="009A2AB8"/>
    <w:rsid w:val="009A2AC0"/>
    <w:rsid w:val="009A3B36"/>
    <w:rsid w:val="009A43E9"/>
    <w:rsid w:val="009A45D8"/>
    <w:rsid w:val="009A5AED"/>
    <w:rsid w:val="009A5EE0"/>
    <w:rsid w:val="009A63B0"/>
    <w:rsid w:val="009A7370"/>
    <w:rsid w:val="009B06A2"/>
    <w:rsid w:val="009B1820"/>
    <w:rsid w:val="009B195F"/>
    <w:rsid w:val="009B1BB9"/>
    <w:rsid w:val="009B1DCD"/>
    <w:rsid w:val="009B1DF7"/>
    <w:rsid w:val="009B25C0"/>
    <w:rsid w:val="009B29C1"/>
    <w:rsid w:val="009B360C"/>
    <w:rsid w:val="009B36B1"/>
    <w:rsid w:val="009B36F1"/>
    <w:rsid w:val="009B3ADA"/>
    <w:rsid w:val="009B4333"/>
    <w:rsid w:val="009B481E"/>
    <w:rsid w:val="009B4B80"/>
    <w:rsid w:val="009B53C2"/>
    <w:rsid w:val="009B5DB5"/>
    <w:rsid w:val="009B61C1"/>
    <w:rsid w:val="009B6B75"/>
    <w:rsid w:val="009B708B"/>
    <w:rsid w:val="009B762A"/>
    <w:rsid w:val="009C03E2"/>
    <w:rsid w:val="009C0857"/>
    <w:rsid w:val="009C1228"/>
    <w:rsid w:val="009C26B3"/>
    <w:rsid w:val="009C26D7"/>
    <w:rsid w:val="009C3202"/>
    <w:rsid w:val="009C5070"/>
    <w:rsid w:val="009C5110"/>
    <w:rsid w:val="009C5821"/>
    <w:rsid w:val="009C5EC3"/>
    <w:rsid w:val="009C7243"/>
    <w:rsid w:val="009C75C2"/>
    <w:rsid w:val="009C7F38"/>
    <w:rsid w:val="009D08F8"/>
    <w:rsid w:val="009D0BBC"/>
    <w:rsid w:val="009D176D"/>
    <w:rsid w:val="009D1AD9"/>
    <w:rsid w:val="009D1FE4"/>
    <w:rsid w:val="009D2C43"/>
    <w:rsid w:val="009D2E9A"/>
    <w:rsid w:val="009D32CF"/>
    <w:rsid w:val="009D3FC8"/>
    <w:rsid w:val="009D4734"/>
    <w:rsid w:val="009D4BF7"/>
    <w:rsid w:val="009D4E46"/>
    <w:rsid w:val="009D5BCF"/>
    <w:rsid w:val="009D74C8"/>
    <w:rsid w:val="009D79DB"/>
    <w:rsid w:val="009E020C"/>
    <w:rsid w:val="009E12E5"/>
    <w:rsid w:val="009E14B9"/>
    <w:rsid w:val="009E26E9"/>
    <w:rsid w:val="009E347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23C8"/>
    <w:rsid w:val="009F26A3"/>
    <w:rsid w:val="009F3F3F"/>
    <w:rsid w:val="009F407E"/>
    <w:rsid w:val="009F421D"/>
    <w:rsid w:val="009F68CC"/>
    <w:rsid w:val="00A009CC"/>
    <w:rsid w:val="00A01030"/>
    <w:rsid w:val="00A01040"/>
    <w:rsid w:val="00A0259B"/>
    <w:rsid w:val="00A03052"/>
    <w:rsid w:val="00A0338C"/>
    <w:rsid w:val="00A036A9"/>
    <w:rsid w:val="00A03B6A"/>
    <w:rsid w:val="00A03E51"/>
    <w:rsid w:val="00A04255"/>
    <w:rsid w:val="00A10534"/>
    <w:rsid w:val="00A11262"/>
    <w:rsid w:val="00A1183A"/>
    <w:rsid w:val="00A11C52"/>
    <w:rsid w:val="00A12290"/>
    <w:rsid w:val="00A13B0A"/>
    <w:rsid w:val="00A13CAF"/>
    <w:rsid w:val="00A13FF5"/>
    <w:rsid w:val="00A14115"/>
    <w:rsid w:val="00A14F5E"/>
    <w:rsid w:val="00A15BB3"/>
    <w:rsid w:val="00A161D4"/>
    <w:rsid w:val="00A17053"/>
    <w:rsid w:val="00A1777D"/>
    <w:rsid w:val="00A17F8C"/>
    <w:rsid w:val="00A20ABC"/>
    <w:rsid w:val="00A20AC0"/>
    <w:rsid w:val="00A20C83"/>
    <w:rsid w:val="00A217BF"/>
    <w:rsid w:val="00A24120"/>
    <w:rsid w:val="00A2426E"/>
    <w:rsid w:val="00A25A97"/>
    <w:rsid w:val="00A262DB"/>
    <w:rsid w:val="00A26691"/>
    <w:rsid w:val="00A266F9"/>
    <w:rsid w:val="00A26722"/>
    <w:rsid w:val="00A2779E"/>
    <w:rsid w:val="00A27964"/>
    <w:rsid w:val="00A27CEB"/>
    <w:rsid w:val="00A27E44"/>
    <w:rsid w:val="00A31451"/>
    <w:rsid w:val="00A317D9"/>
    <w:rsid w:val="00A32EDE"/>
    <w:rsid w:val="00A336C3"/>
    <w:rsid w:val="00A339D7"/>
    <w:rsid w:val="00A34380"/>
    <w:rsid w:val="00A344CD"/>
    <w:rsid w:val="00A350B6"/>
    <w:rsid w:val="00A35334"/>
    <w:rsid w:val="00A35E8E"/>
    <w:rsid w:val="00A4093C"/>
    <w:rsid w:val="00A4155F"/>
    <w:rsid w:val="00A41573"/>
    <w:rsid w:val="00A4179A"/>
    <w:rsid w:val="00A426A5"/>
    <w:rsid w:val="00A42E4E"/>
    <w:rsid w:val="00A43B08"/>
    <w:rsid w:val="00A43D88"/>
    <w:rsid w:val="00A44CA9"/>
    <w:rsid w:val="00A45494"/>
    <w:rsid w:val="00A46885"/>
    <w:rsid w:val="00A469B6"/>
    <w:rsid w:val="00A46E52"/>
    <w:rsid w:val="00A47527"/>
    <w:rsid w:val="00A510DA"/>
    <w:rsid w:val="00A526CB"/>
    <w:rsid w:val="00A52B33"/>
    <w:rsid w:val="00A52CAD"/>
    <w:rsid w:val="00A52CD7"/>
    <w:rsid w:val="00A539A9"/>
    <w:rsid w:val="00A54463"/>
    <w:rsid w:val="00A5487A"/>
    <w:rsid w:val="00A553AA"/>
    <w:rsid w:val="00A555D2"/>
    <w:rsid w:val="00A55A44"/>
    <w:rsid w:val="00A55E89"/>
    <w:rsid w:val="00A55EBE"/>
    <w:rsid w:val="00A560F2"/>
    <w:rsid w:val="00A568F8"/>
    <w:rsid w:val="00A574FD"/>
    <w:rsid w:val="00A575EF"/>
    <w:rsid w:val="00A57DE2"/>
    <w:rsid w:val="00A61538"/>
    <w:rsid w:val="00A61703"/>
    <w:rsid w:val="00A620F5"/>
    <w:rsid w:val="00A625B4"/>
    <w:rsid w:val="00A642C0"/>
    <w:rsid w:val="00A64312"/>
    <w:rsid w:val="00A64443"/>
    <w:rsid w:val="00A65175"/>
    <w:rsid w:val="00A65B16"/>
    <w:rsid w:val="00A65F69"/>
    <w:rsid w:val="00A66762"/>
    <w:rsid w:val="00A66DD1"/>
    <w:rsid w:val="00A67264"/>
    <w:rsid w:val="00A67444"/>
    <w:rsid w:val="00A67ADB"/>
    <w:rsid w:val="00A70510"/>
    <w:rsid w:val="00A706DD"/>
    <w:rsid w:val="00A70E5F"/>
    <w:rsid w:val="00A72B07"/>
    <w:rsid w:val="00A738B1"/>
    <w:rsid w:val="00A73C71"/>
    <w:rsid w:val="00A740CA"/>
    <w:rsid w:val="00A74486"/>
    <w:rsid w:val="00A74EBE"/>
    <w:rsid w:val="00A7520E"/>
    <w:rsid w:val="00A7570C"/>
    <w:rsid w:val="00A7799E"/>
    <w:rsid w:val="00A779CC"/>
    <w:rsid w:val="00A8063C"/>
    <w:rsid w:val="00A80763"/>
    <w:rsid w:val="00A807B8"/>
    <w:rsid w:val="00A808C1"/>
    <w:rsid w:val="00A80B8E"/>
    <w:rsid w:val="00A80CD2"/>
    <w:rsid w:val="00A80D84"/>
    <w:rsid w:val="00A81300"/>
    <w:rsid w:val="00A81A86"/>
    <w:rsid w:val="00A81E49"/>
    <w:rsid w:val="00A8239D"/>
    <w:rsid w:val="00A82614"/>
    <w:rsid w:val="00A8391A"/>
    <w:rsid w:val="00A83F2C"/>
    <w:rsid w:val="00A841F1"/>
    <w:rsid w:val="00A847BA"/>
    <w:rsid w:val="00A850F6"/>
    <w:rsid w:val="00A853DF"/>
    <w:rsid w:val="00A857F4"/>
    <w:rsid w:val="00A85F1D"/>
    <w:rsid w:val="00A86E39"/>
    <w:rsid w:val="00A87169"/>
    <w:rsid w:val="00A878DC"/>
    <w:rsid w:val="00A878FB"/>
    <w:rsid w:val="00A87996"/>
    <w:rsid w:val="00A906E1"/>
    <w:rsid w:val="00A90DE9"/>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C2"/>
    <w:rsid w:val="00AA278E"/>
    <w:rsid w:val="00AA2DDD"/>
    <w:rsid w:val="00AA3742"/>
    <w:rsid w:val="00AA3FB7"/>
    <w:rsid w:val="00AA4128"/>
    <w:rsid w:val="00AA4495"/>
    <w:rsid w:val="00AA45B4"/>
    <w:rsid w:val="00AA463A"/>
    <w:rsid w:val="00AA46EC"/>
    <w:rsid w:val="00AA5C21"/>
    <w:rsid w:val="00AA5EA2"/>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34BA"/>
    <w:rsid w:val="00AC3AB9"/>
    <w:rsid w:val="00AC4CF1"/>
    <w:rsid w:val="00AC4D8F"/>
    <w:rsid w:val="00AC53D1"/>
    <w:rsid w:val="00AC5904"/>
    <w:rsid w:val="00AC5CEF"/>
    <w:rsid w:val="00AC5ED9"/>
    <w:rsid w:val="00AC6DCF"/>
    <w:rsid w:val="00AD0745"/>
    <w:rsid w:val="00AD0FB1"/>
    <w:rsid w:val="00AD126D"/>
    <w:rsid w:val="00AD2CA2"/>
    <w:rsid w:val="00AD2D2A"/>
    <w:rsid w:val="00AD2FD1"/>
    <w:rsid w:val="00AD3844"/>
    <w:rsid w:val="00AD4283"/>
    <w:rsid w:val="00AD42FA"/>
    <w:rsid w:val="00AD4BB7"/>
    <w:rsid w:val="00AD4BBF"/>
    <w:rsid w:val="00AD5413"/>
    <w:rsid w:val="00AD56C1"/>
    <w:rsid w:val="00AD6094"/>
    <w:rsid w:val="00AD67BC"/>
    <w:rsid w:val="00AD6EC8"/>
    <w:rsid w:val="00AD785F"/>
    <w:rsid w:val="00AE07BD"/>
    <w:rsid w:val="00AE1DC6"/>
    <w:rsid w:val="00AE26B8"/>
    <w:rsid w:val="00AE4A27"/>
    <w:rsid w:val="00AE518E"/>
    <w:rsid w:val="00AE55B3"/>
    <w:rsid w:val="00AE582D"/>
    <w:rsid w:val="00AE62DD"/>
    <w:rsid w:val="00AE69AF"/>
    <w:rsid w:val="00AE7D26"/>
    <w:rsid w:val="00AE7F67"/>
    <w:rsid w:val="00AF1256"/>
    <w:rsid w:val="00AF1362"/>
    <w:rsid w:val="00AF19D3"/>
    <w:rsid w:val="00AF20F3"/>
    <w:rsid w:val="00AF2509"/>
    <w:rsid w:val="00AF3939"/>
    <w:rsid w:val="00AF4C4C"/>
    <w:rsid w:val="00AF6DD2"/>
    <w:rsid w:val="00AF743E"/>
    <w:rsid w:val="00AF7504"/>
    <w:rsid w:val="00AF7530"/>
    <w:rsid w:val="00AF76B3"/>
    <w:rsid w:val="00AF7BC0"/>
    <w:rsid w:val="00B0020C"/>
    <w:rsid w:val="00B0080E"/>
    <w:rsid w:val="00B00FA4"/>
    <w:rsid w:val="00B01043"/>
    <w:rsid w:val="00B01071"/>
    <w:rsid w:val="00B044E1"/>
    <w:rsid w:val="00B0499A"/>
    <w:rsid w:val="00B04EAD"/>
    <w:rsid w:val="00B056EE"/>
    <w:rsid w:val="00B0595B"/>
    <w:rsid w:val="00B10D9E"/>
    <w:rsid w:val="00B11AFC"/>
    <w:rsid w:val="00B1281E"/>
    <w:rsid w:val="00B130AA"/>
    <w:rsid w:val="00B130AF"/>
    <w:rsid w:val="00B143BD"/>
    <w:rsid w:val="00B14732"/>
    <w:rsid w:val="00B14C56"/>
    <w:rsid w:val="00B14CCF"/>
    <w:rsid w:val="00B150B3"/>
    <w:rsid w:val="00B16217"/>
    <w:rsid w:val="00B16E63"/>
    <w:rsid w:val="00B172CE"/>
    <w:rsid w:val="00B174E6"/>
    <w:rsid w:val="00B212BA"/>
    <w:rsid w:val="00B21639"/>
    <w:rsid w:val="00B22155"/>
    <w:rsid w:val="00B2273C"/>
    <w:rsid w:val="00B231D5"/>
    <w:rsid w:val="00B23564"/>
    <w:rsid w:val="00B24E5B"/>
    <w:rsid w:val="00B259DC"/>
    <w:rsid w:val="00B26F12"/>
    <w:rsid w:val="00B27B2B"/>
    <w:rsid w:val="00B27C98"/>
    <w:rsid w:val="00B3135F"/>
    <w:rsid w:val="00B31375"/>
    <w:rsid w:val="00B3174E"/>
    <w:rsid w:val="00B31BFC"/>
    <w:rsid w:val="00B31CA3"/>
    <w:rsid w:val="00B32045"/>
    <w:rsid w:val="00B3246A"/>
    <w:rsid w:val="00B3318C"/>
    <w:rsid w:val="00B33895"/>
    <w:rsid w:val="00B343AF"/>
    <w:rsid w:val="00B34BA1"/>
    <w:rsid w:val="00B34EA4"/>
    <w:rsid w:val="00B3588D"/>
    <w:rsid w:val="00B35B9A"/>
    <w:rsid w:val="00B35D7D"/>
    <w:rsid w:val="00B35E9E"/>
    <w:rsid w:val="00B36694"/>
    <w:rsid w:val="00B36C0D"/>
    <w:rsid w:val="00B37C7E"/>
    <w:rsid w:val="00B406AD"/>
    <w:rsid w:val="00B40A05"/>
    <w:rsid w:val="00B41C03"/>
    <w:rsid w:val="00B44546"/>
    <w:rsid w:val="00B4520C"/>
    <w:rsid w:val="00B45480"/>
    <w:rsid w:val="00B45C0F"/>
    <w:rsid w:val="00B46AFB"/>
    <w:rsid w:val="00B471DE"/>
    <w:rsid w:val="00B47F1A"/>
    <w:rsid w:val="00B50101"/>
    <w:rsid w:val="00B50739"/>
    <w:rsid w:val="00B51641"/>
    <w:rsid w:val="00B5198C"/>
    <w:rsid w:val="00B520E4"/>
    <w:rsid w:val="00B5229A"/>
    <w:rsid w:val="00B52B69"/>
    <w:rsid w:val="00B52D01"/>
    <w:rsid w:val="00B53B39"/>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BF7"/>
    <w:rsid w:val="00B65EC8"/>
    <w:rsid w:val="00B66231"/>
    <w:rsid w:val="00B6627D"/>
    <w:rsid w:val="00B665E2"/>
    <w:rsid w:val="00B6662C"/>
    <w:rsid w:val="00B66648"/>
    <w:rsid w:val="00B669A6"/>
    <w:rsid w:val="00B7043D"/>
    <w:rsid w:val="00B7110E"/>
    <w:rsid w:val="00B71461"/>
    <w:rsid w:val="00B71A23"/>
    <w:rsid w:val="00B73BD2"/>
    <w:rsid w:val="00B74478"/>
    <w:rsid w:val="00B7450B"/>
    <w:rsid w:val="00B75855"/>
    <w:rsid w:val="00B75E8F"/>
    <w:rsid w:val="00B7630C"/>
    <w:rsid w:val="00B7669B"/>
    <w:rsid w:val="00B77DAF"/>
    <w:rsid w:val="00B80606"/>
    <w:rsid w:val="00B80E77"/>
    <w:rsid w:val="00B81E33"/>
    <w:rsid w:val="00B829A0"/>
    <w:rsid w:val="00B8317E"/>
    <w:rsid w:val="00B8361C"/>
    <w:rsid w:val="00B838A7"/>
    <w:rsid w:val="00B83D47"/>
    <w:rsid w:val="00B85393"/>
    <w:rsid w:val="00B8571E"/>
    <w:rsid w:val="00B85B70"/>
    <w:rsid w:val="00B85D1F"/>
    <w:rsid w:val="00B868D6"/>
    <w:rsid w:val="00B86958"/>
    <w:rsid w:val="00B86DCE"/>
    <w:rsid w:val="00B873BC"/>
    <w:rsid w:val="00B90553"/>
    <w:rsid w:val="00B90A0F"/>
    <w:rsid w:val="00B90F3E"/>
    <w:rsid w:val="00B9201D"/>
    <w:rsid w:val="00B930B6"/>
    <w:rsid w:val="00B93199"/>
    <w:rsid w:val="00B94103"/>
    <w:rsid w:val="00B97165"/>
    <w:rsid w:val="00B97F9A"/>
    <w:rsid w:val="00BA0563"/>
    <w:rsid w:val="00BA0F08"/>
    <w:rsid w:val="00BA100D"/>
    <w:rsid w:val="00BA188A"/>
    <w:rsid w:val="00BA2B4B"/>
    <w:rsid w:val="00BA30A2"/>
    <w:rsid w:val="00BA31B8"/>
    <w:rsid w:val="00BA3213"/>
    <w:rsid w:val="00BA32BE"/>
    <w:rsid w:val="00BA343B"/>
    <w:rsid w:val="00BA3715"/>
    <w:rsid w:val="00BA4102"/>
    <w:rsid w:val="00BA4D1D"/>
    <w:rsid w:val="00BA4D83"/>
    <w:rsid w:val="00BA611E"/>
    <w:rsid w:val="00BA718D"/>
    <w:rsid w:val="00BA78DE"/>
    <w:rsid w:val="00BA7F1D"/>
    <w:rsid w:val="00BB02A7"/>
    <w:rsid w:val="00BB112A"/>
    <w:rsid w:val="00BB15A3"/>
    <w:rsid w:val="00BB2306"/>
    <w:rsid w:val="00BB27D1"/>
    <w:rsid w:val="00BB292D"/>
    <w:rsid w:val="00BB3249"/>
    <w:rsid w:val="00BB3D05"/>
    <w:rsid w:val="00BB7249"/>
    <w:rsid w:val="00BB782A"/>
    <w:rsid w:val="00BB7F04"/>
    <w:rsid w:val="00BC04E9"/>
    <w:rsid w:val="00BC169E"/>
    <w:rsid w:val="00BC27CC"/>
    <w:rsid w:val="00BC28E6"/>
    <w:rsid w:val="00BC2C7B"/>
    <w:rsid w:val="00BC2E7D"/>
    <w:rsid w:val="00BC3182"/>
    <w:rsid w:val="00BC4090"/>
    <w:rsid w:val="00BC44B1"/>
    <w:rsid w:val="00BC53AF"/>
    <w:rsid w:val="00BC6C34"/>
    <w:rsid w:val="00BD0663"/>
    <w:rsid w:val="00BD1571"/>
    <w:rsid w:val="00BD18F8"/>
    <w:rsid w:val="00BD294A"/>
    <w:rsid w:val="00BD460B"/>
    <w:rsid w:val="00BD4BD5"/>
    <w:rsid w:val="00BD556D"/>
    <w:rsid w:val="00BD5B24"/>
    <w:rsid w:val="00BD5EAA"/>
    <w:rsid w:val="00BD670C"/>
    <w:rsid w:val="00BD6827"/>
    <w:rsid w:val="00BD6ADD"/>
    <w:rsid w:val="00BD73C2"/>
    <w:rsid w:val="00BE0CD7"/>
    <w:rsid w:val="00BE2881"/>
    <w:rsid w:val="00BE2F83"/>
    <w:rsid w:val="00BE3054"/>
    <w:rsid w:val="00BE3DCB"/>
    <w:rsid w:val="00BE3E8D"/>
    <w:rsid w:val="00BE4C96"/>
    <w:rsid w:val="00BE4CC3"/>
    <w:rsid w:val="00BE4DF4"/>
    <w:rsid w:val="00BE4E68"/>
    <w:rsid w:val="00BE4FCD"/>
    <w:rsid w:val="00BE6B38"/>
    <w:rsid w:val="00BE70EC"/>
    <w:rsid w:val="00BF05A0"/>
    <w:rsid w:val="00BF0B52"/>
    <w:rsid w:val="00BF234C"/>
    <w:rsid w:val="00BF3278"/>
    <w:rsid w:val="00BF6018"/>
    <w:rsid w:val="00BF6461"/>
    <w:rsid w:val="00BF6E1B"/>
    <w:rsid w:val="00C009B9"/>
    <w:rsid w:val="00C00B9D"/>
    <w:rsid w:val="00C00D35"/>
    <w:rsid w:val="00C01011"/>
    <w:rsid w:val="00C01112"/>
    <w:rsid w:val="00C013D0"/>
    <w:rsid w:val="00C024EF"/>
    <w:rsid w:val="00C02ED8"/>
    <w:rsid w:val="00C04BC6"/>
    <w:rsid w:val="00C05606"/>
    <w:rsid w:val="00C065F4"/>
    <w:rsid w:val="00C07006"/>
    <w:rsid w:val="00C07194"/>
    <w:rsid w:val="00C07E59"/>
    <w:rsid w:val="00C10236"/>
    <w:rsid w:val="00C11030"/>
    <w:rsid w:val="00C1187A"/>
    <w:rsid w:val="00C119C1"/>
    <w:rsid w:val="00C12F00"/>
    <w:rsid w:val="00C14337"/>
    <w:rsid w:val="00C143B4"/>
    <w:rsid w:val="00C1468A"/>
    <w:rsid w:val="00C149F6"/>
    <w:rsid w:val="00C150EE"/>
    <w:rsid w:val="00C1578B"/>
    <w:rsid w:val="00C158E0"/>
    <w:rsid w:val="00C15BAF"/>
    <w:rsid w:val="00C1643C"/>
    <w:rsid w:val="00C16D62"/>
    <w:rsid w:val="00C17205"/>
    <w:rsid w:val="00C20002"/>
    <w:rsid w:val="00C20817"/>
    <w:rsid w:val="00C2248D"/>
    <w:rsid w:val="00C22B68"/>
    <w:rsid w:val="00C23354"/>
    <w:rsid w:val="00C23C96"/>
    <w:rsid w:val="00C24737"/>
    <w:rsid w:val="00C25104"/>
    <w:rsid w:val="00C302BE"/>
    <w:rsid w:val="00C31F40"/>
    <w:rsid w:val="00C322BC"/>
    <w:rsid w:val="00C32B66"/>
    <w:rsid w:val="00C32C07"/>
    <w:rsid w:val="00C33FF6"/>
    <w:rsid w:val="00C3474D"/>
    <w:rsid w:val="00C35ABC"/>
    <w:rsid w:val="00C36EC0"/>
    <w:rsid w:val="00C42811"/>
    <w:rsid w:val="00C429D6"/>
    <w:rsid w:val="00C4437D"/>
    <w:rsid w:val="00C44961"/>
    <w:rsid w:val="00C4502E"/>
    <w:rsid w:val="00C4527A"/>
    <w:rsid w:val="00C463D3"/>
    <w:rsid w:val="00C46F64"/>
    <w:rsid w:val="00C501F2"/>
    <w:rsid w:val="00C5068E"/>
    <w:rsid w:val="00C50AFA"/>
    <w:rsid w:val="00C51F61"/>
    <w:rsid w:val="00C52412"/>
    <w:rsid w:val="00C5311E"/>
    <w:rsid w:val="00C5379F"/>
    <w:rsid w:val="00C537C6"/>
    <w:rsid w:val="00C5485F"/>
    <w:rsid w:val="00C54A76"/>
    <w:rsid w:val="00C553EA"/>
    <w:rsid w:val="00C55F81"/>
    <w:rsid w:val="00C563AB"/>
    <w:rsid w:val="00C56C6D"/>
    <w:rsid w:val="00C57012"/>
    <w:rsid w:val="00C570AE"/>
    <w:rsid w:val="00C57489"/>
    <w:rsid w:val="00C5749C"/>
    <w:rsid w:val="00C574DA"/>
    <w:rsid w:val="00C57A14"/>
    <w:rsid w:val="00C57F64"/>
    <w:rsid w:val="00C60824"/>
    <w:rsid w:val="00C60F46"/>
    <w:rsid w:val="00C616BD"/>
    <w:rsid w:val="00C625AC"/>
    <w:rsid w:val="00C62CAF"/>
    <w:rsid w:val="00C62FCB"/>
    <w:rsid w:val="00C64694"/>
    <w:rsid w:val="00C64DC2"/>
    <w:rsid w:val="00C655C0"/>
    <w:rsid w:val="00C656CF"/>
    <w:rsid w:val="00C6589B"/>
    <w:rsid w:val="00C65B28"/>
    <w:rsid w:val="00C65CEA"/>
    <w:rsid w:val="00C668EF"/>
    <w:rsid w:val="00C67D08"/>
    <w:rsid w:val="00C70FF2"/>
    <w:rsid w:val="00C71E65"/>
    <w:rsid w:val="00C725FA"/>
    <w:rsid w:val="00C74404"/>
    <w:rsid w:val="00C74D35"/>
    <w:rsid w:val="00C75B5E"/>
    <w:rsid w:val="00C777F4"/>
    <w:rsid w:val="00C80929"/>
    <w:rsid w:val="00C80B2C"/>
    <w:rsid w:val="00C81102"/>
    <w:rsid w:val="00C829F0"/>
    <w:rsid w:val="00C83466"/>
    <w:rsid w:val="00C835BC"/>
    <w:rsid w:val="00C84F8B"/>
    <w:rsid w:val="00C85CFB"/>
    <w:rsid w:val="00C87241"/>
    <w:rsid w:val="00C872BC"/>
    <w:rsid w:val="00C87C0F"/>
    <w:rsid w:val="00C9045C"/>
    <w:rsid w:val="00C90706"/>
    <w:rsid w:val="00C91755"/>
    <w:rsid w:val="00C91B51"/>
    <w:rsid w:val="00C92777"/>
    <w:rsid w:val="00C92FDA"/>
    <w:rsid w:val="00C93A35"/>
    <w:rsid w:val="00C94F5E"/>
    <w:rsid w:val="00C958F5"/>
    <w:rsid w:val="00C96075"/>
    <w:rsid w:val="00C96FC5"/>
    <w:rsid w:val="00C97181"/>
    <w:rsid w:val="00C97654"/>
    <w:rsid w:val="00C97681"/>
    <w:rsid w:val="00C97C54"/>
    <w:rsid w:val="00CA03A0"/>
    <w:rsid w:val="00CA0474"/>
    <w:rsid w:val="00CA1296"/>
    <w:rsid w:val="00CA1858"/>
    <w:rsid w:val="00CA2462"/>
    <w:rsid w:val="00CA2803"/>
    <w:rsid w:val="00CA3FCF"/>
    <w:rsid w:val="00CA45DF"/>
    <w:rsid w:val="00CA4A4D"/>
    <w:rsid w:val="00CA6317"/>
    <w:rsid w:val="00CA7347"/>
    <w:rsid w:val="00CB01FE"/>
    <w:rsid w:val="00CB0B4A"/>
    <w:rsid w:val="00CB16F2"/>
    <w:rsid w:val="00CB2E40"/>
    <w:rsid w:val="00CB330D"/>
    <w:rsid w:val="00CB3437"/>
    <w:rsid w:val="00CB43A4"/>
    <w:rsid w:val="00CB511F"/>
    <w:rsid w:val="00CB5450"/>
    <w:rsid w:val="00CB5939"/>
    <w:rsid w:val="00CB5DA4"/>
    <w:rsid w:val="00CB62DC"/>
    <w:rsid w:val="00CB63C5"/>
    <w:rsid w:val="00CB67D0"/>
    <w:rsid w:val="00CB79D8"/>
    <w:rsid w:val="00CB7E79"/>
    <w:rsid w:val="00CC18C0"/>
    <w:rsid w:val="00CC2039"/>
    <w:rsid w:val="00CC2AA0"/>
    <w:rsid w:val="00CC300B"/>
    <w:rsid w:val="00CC48D9"/>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39B2"/>
    <w:rsid w:val="00CF54A0"/>
    <w:rsid w:val="00CF56A1"/>
    <w:rsid w:val="00CF6125"/>
    <w:rsid w:val="00CF6EC7"/>
    <w:rsid w:val="00CF71E3"/>
    <w:rsid w:val="00CF7A14"/>
    <w:rsid w:val="00CF7BFE"/>
    <w:rsid w:val="00D01787"/>
    <w:rsid w:val="00D01D5A"/>
    <w:rsid w:val="00D0271B"/>
    <w:rsid w:val="00D05E70"/>
    <w:rsid w:val="00D0610C"/>
    <w:rsid w:val="00D0643B"/>
    <w:rsid w:val="00D06721"/>
    <w:rsid w:val="00D074DC"/>
    <w:rsid w:val="00D075B0"/>
    <w:rsid w:val="00D07690"/>
    <w:rsid w:val="00D07E29"/>
    <w:rsid w:val="00D10C2D"/>
    <w:rsid w:val="00D112DF"/>
    <w:rsid w:val="00D11624"/>
    <w:rsid w:val="00D1176D"/>
    <w:rsid w:val="00D1234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4F9"/>
    <w:rsid w:val="00D3582F"/>
    <w:rsid w:val="00D36C7E"/>
    <w:rsid w:val="00D37783"/>
    <w:rsid w:val="00D37A36"/>
    <w:rsid w:val="00D40EF2"/>
    <w:rsid w:val="00D42DD5"/>
    <w:rsid w:val="00D430F1"/>
    <w:rsid w:val="00D43384"/>
    <w:rsid w:val="00D456C2"/>
    <w:rsid w:val="00D45C26"/>
    <w:rsid w:val="00D4647F"/>
    <w:rsid w:val="00D467ED"/>
    <w:rsid w:val="00D4706C"/>
    <w:rsid w:val="00D47190"/>
    <w:rsid w:val="00D4746E"/>
    <w:rsid w:val="00D4756D"/>
    <w:rsid w:val="00D50097"/>
    <w:rsid w:val="00D5069B"/>
    <w:rsid w:val="00D528F7"/>
    <w:rsid w:val="00D54031"/>
    <w:rsid w:val="00D54BDA"/>
    <w:rsid w:val="00D55B8E"/>
    <w:rsid w:val="00D55DA1"/>
    <w:rsid w:val="00D572B5"/>
    <w:rsid w:val="00D57BDA"/>
    <w:rsid w:val="00D6007E"/>
    <w:rsid w:val="00D6010D"/>
    <w:rsid w:val="00D60646"/>
    <w:rsid w:val="00D60C3D"/>
    <w:rsid w:val="00D626D3"/>
    <w:rsid w:val="00D63BBA"/>
    <w:rsid w:val="00D63F35"/>
    <w:rsid w:val="00D64CDA"/>
    <w:rsid w:val="00D657C9"/>
    <w:rsid w:val="00D66183"/>
    <w:rsid w:val="00D66BEA"/>
    <w:rsid w:val="00D67845"/>
    <w:rsid w:val="00D70538"/>
    <w:rsid w:val="00D7062C"/>
    <w:rsid w:val="00D70A14"/>
    <w:rsid w:val="00D715AE"/>
    <w:rsid w:val="00D72663"/>
    <w:rsid w:val="00D72D84"/>
    <w:rsid w:val="00D73206"/>
    <w:rsid w:val="00D732C1"/>
    <w:rsid w:val="00D73565"/>
    <w:rsid w:val="00D74188"/>
    <w:rsid w:val="00D742C8"/>
    <w:rsid w:val="00D745C0"/>
    <w:rsid w:val="00D7479F"/>
    <w:rsid w:val="00D75659"/>
    <w:rsid w:val="00D75C5F"/>
    <w:rsid w:val="00D76A6F"/>
    <w:rsid w:val="00D77922"/>
    <w:rsid w:val="00D80C47"/>
    <w:rsid w:val="00D816E8"/>
    <w:rsid w:val="00D8173C"/>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62A"/>
    <w:rsid w:val="00D94C0D"/>
    <w:rsid w:val="00D94C19"/>
    <w:rsid w:val="00D94F85"/>
    <w:rsid w:val="00D9551E"/>
    <w:rsid w:val="00D95789"/>
    <w:rsid w:val="00D9732C"/>
    <w:rsid w:val="00D97838"/>
    <w:rsid w:val="00D97C9A"/>
    <w:rsid w:val="00D97E2E"/>
    <w:rsid w:val="00DA042E"/>
    <w:rsid w:val="00DA0CEC"/>
    <w:rsid w:val="00DA15DA"/>
    <w:rsid w:val="00DA21A9"/>
    <w:rsid w:val="00DA4239"/>
    <w:rsid w:val="00DA4596"/>
    <w:rsid w:val="00DA46CF"/>
    <w:rsid w:val="00DA618B"/>
    <w:rsid w:val="00DA6516"/>
    <w:rsid w:val="00DA6C00"/>
    <w:rsid w:val="00DA6C93"/>
    <w:rsid w:val="00DA752B"/>
    <w:rsid w:val="00DB0711"/>
    <w:rsid w:val="00DB11FD"/>
    <w:rsid w:val="00DB1455"/>
    <w:rsid w:val="00DB197D"/>
    <w:rsid w:val="00DB1FB5"/>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356B"/>
    <w:rsid w:val="00DC36CE"/>
    <w:rsid w:val="00DC37BE"/>
    <w:rsid w:val="00DC4E7D"/>
    <w:rsid w:val="00DC539D"/>
    <w:rsid w:val="00DC560D"/>
    <w:rsid w:val="00DC6356"/>
    <w:rsid w:val="00DC6E9C"/>
    <w:rsid w:val="00DC76B1"/>
    <w:rsid w:val="00DD15BF"/>
    <w:rsid w:val="00DD1A72"/>
    <w:rsid w:val="00DD2FD0"/>
    <w:rsid w:val="00DD3764"/>
    <w:rsid w:val="00DD5456"/>
    <w:rsid w:val="00DD55A8"/>
    <w:rsid w:val="00DD5B2B"/>
    <w:rsid w:val="00DD6794"/>
    <w:rsid w:val="00DE02F7"/>
    <w:rsid w:val="00DE0734"/>
    <w:rsid w:val="00DE21E7"/>
    <w:rsid w:val="00DE23B5"/>
    <w:rsid w:val="00DE2B59"/>
    <w:rsid w:val="00DE3A10"/>
    <w:rsid w:val="00DE3B73"/>
    <w:rsid w:val="00DE478D"/>
    <w:rsid w:val="00DE4850"/>
    <w:rsid w:val="00DE58A6"/>
    <w:rsid w:val="00DE68C1"/>
    <w:rsid w:val="00DE6938"/>
    <w:rsid w:val="00DE6E65"/>
    <w:rsid w:val="00DE7DBA"/>
    <w:rsid w:val="00DF002C"/>
    <w:rsid w:val="00DF0B9A"/>
    <w:rsid w:val="00DF0F3B"/>
    <w:rsid w:val="00DF23C4"/>
    <w:rsid w:val="00DF2DE9"/>
    <w:rsid w:val="00DF3B5A"/>
    <w:rsid w:val="00DF4A1E"/>
    <w:rsid w:val="00DF6EDF"/>
    <w:rsid w:val="00DF7362"/>
    <w:rsid w:val="00E001C3"/>
    <w:rsid w:val="00E004A1"/>
    <w:rsid w:val="00E0076C"/>
    <w:rsid w:val="00E01012"/>
    <w:rsid w:val="00E02B1F"/>
    <w:rsid w:val="00E03B80"/>
    <w:rsid w:val="00E0430D"/>
    <w:rsid w:val="00E04620"/>
    <w:rsid w:val="00E049C9"/>
    <w:rsid w:val="00E05A2C"/>
    <w:rsid w:val="00E0630B"/>
    <w:rsid w:val="00E104C1"/>
    <w:rsid w:val="00E10598"/>
    <w:rsid w:val="00E12C04"/>
    <w:rsid w:val="00E1318F"/>
    <w:rsid w:val="00E14223"/>
    <w:rsid w:val="00E142DD"/>
    <w:rsid w:val="00E143EF"/>
    <w:rsid w:val="00E14C38"/>
    <w:rsid w:val="00E15F4A"/>
    <w:rsid w:val="00E1629E"/>
    <w:rsid w:val="00E1729D"/>
    <w:rsid w:val="00E17E1A"/>
    <w:rsid w:val="00E20E6C"/>
    <w:rsid w:val="00E21BBE"/>
    <w:rsid w:val="00E22651"/>
    <w:rsid w:val="00E22916"/>
    <w:rsid w:val="00E239C9"/>
    <w:rsid w:val="00E249AD"/>
    <w:rsid w:val="00E25E5B"/>
    <w:rsid w:val="00E25EE0"/>
    <w:rsid w:val="00E27491"/>
    <w:rsid w:val="00E27B67"/>
    <w:rsid w:val="00E27D06"/>
    <w:rsid w:val="00E3010D"/>
    <w:rsid w:val="00E30921"/>
    <w:rsid w:val="00E3094B"/>
    <w:rsid w:val="00E31136"/>
    <w:rsid w:val="00E317D6"/>
    <w:rsid w:val="00E31D3B"/>
    <w:rsid w:val="00E31EF4"/>
    <w:rsid w:val="00E3235E"/>
    <w:rsid w:val="00E3250D"/>
    <w:rsid w:val="00E337ED"/>
    <w:rsid w:val="00E3383B"/>
    <w:rsid w:val="00E33A9F"/>
    <w:rsid w:val="00E34AD1"/>
    <w:rsid w:val="00E357E3"/>
    <w:rsid w:val="00E36972"/>
    <w:rsid w:val="00E36F28"/>
    <w:rsid w:val="00E3741D"/>
    <w:rsid w:val="00E37A38"/>
    <w:rsid w:val="00E37C9C"/>
    <w:rsid w:val="00E41B28"/>
    <w:rsid w:val="00E42BEA"/>
    <w:rsid w:val="00E42D69"/>
    <w:rsid w:val="00E446F6"/>
    <w:rsid w:val="00E44F2B"/>
    <w:rsid w:val="00E45083"/>
    <w:rsid w:val="00E45396"/>
    <w:rsid w:val="00E46F17"/>
    <w:rsid w:val="00E50504"/>
    <w:rsid w:val="00E50675"/>
    <w:rsid w:val="00E5085A"/>
    <w:rsid w:val="00E5109E"/>
    <w:rsid w:val="00E5152E"/>
    <w:rsid w:val="00E51DA8"/>
    <w:rsid w:val="00E524D5"/>
    <w:rsid w:val="00E52C21"/>
    <w:rsid w:val="00E53D7D"/>
    <w:rsid w:val="00E54A7B"/>
    <w:rsid w:val="00E54AE4"/>
    <w:rsid w:val="00E54FAC"/>
    <w:rsid w:val="00E561F4"/>
    <w:rsid w:val="00E56962"/>
    <w:rsid w:val="00E57DE1"/>
    <w:rsid w:val="00E57DF4"/>
    <w:rsid w:val="00E60BB8"/>
    <w:rsid w:val="00E618AF"/>
    <w:rsid w:val="00E61E30"/>
    <w:rsid w:val="00E620FE"/>
    <w:rsid w:val="00E62162"/>
    <w:rsid w:val="00E62C25"/>
    <w:rsid w:val="00E62D0F"/>
    <w:rsid w:val="00E62DEB"/>
    <w:rsid w:val="00E638D4"/>
    <w:rsid w:val="00E64518"/>
    <w:rsid w:val="00E64583"/>
    <w:rsid w:val="00E64C52"/>
    <w:rsid w:val="00E64EFF"/>
    <w:rsid w:val="00E64FF1"/>
    <w:rsid w:val="00E65209"/>
    <w:rsid w:val="00E65496"/>
    <w:rsid w:val="00E66380"/>
    <w:rsid w:val="00E678BC"/>
    <w:rsid w:val="00E67923"/>
    <w:rsid w:val="00E701C4"/>
    <w:rsid w:val="00E70A84"/>
    <w:rsid w:val="00E70F68"/>
    <w:rsid w:val="00E715D5"/>
    <w:rsid w:val="00E71810"/>
    <w:rsid w:val="00E72C8E"/>
    <w:rsid w:val="00E72DFB"/>
    <w:rsid w:val="00E73219"/>
    <w:rsid w:val="00E73818"/>
    <w:rsid w:val="00E74F1C"/>
    <w:rsid w:val="00E75175"/>
    <w:rsid w:val="00E753D1"/>
    <w:rsid w:val="00E75C23"/>
    <w:rsid w:val="00E76866"/>
    <w:rsid w:val="00E77442"/>
    <w:rsid w:val="00E77719"/>
    <w:rsid w:val="00E80BE6"/>
    <w:rsid w:val="00E817BB"/>
    <w:rsid w:val="00E83189"/>
    <w:rsid w:val="00E8348F"/>
    <w:rsid w:val="00E8430B"/>
    <w:rsid w:val="00E845E7"/>
    <w:rsid w:val="00E85FBE"/>
    <w:rsid w:val="00E866B3"/>
    <w:rsid w:val="00E873A9"/>
    <w:rsid w:val="00E87938"/>
    <w:rsid w:val="00E90394"/>
    <w:rsid w:val="00E90F21"/>
    <w:rsid w:val="00E90F46"/>
    <w:rsid w:val="00E9155C"/>
    <w:rsid w:val="00E91BAF"/>
    <w:rsid w:val="00E91EA9"/>
    <w:rsid w:val="00E929FD"/>
    <w:rsid w:val="00E935C8"/>
    <w:rsid w:val="00E93605"/>
    <w:rsid w:val="00E93790"/>
    <w:rsid w:val="00E93FF8"/>
    <w:rsid w:val="00E94B57"/>
    <w:rsid w:val="00E9745D"/>
    <w:rsid w:val="00E97686"/>
    <w:rsid w:val="00E97BD6"/>
    <w:rsid w:val="00EA0608"/>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628A"/>
    <w:rsid w:val="00EB6F73"/>
    <w:rsid w:val="00EB7A17"/>
    <w:rsid w:val="00EC0642"/>
    <w:rsid w:val="00EC0946"/>
    <w:rsid w:val="00EC0C2B"/>
    <w:rsid w:val="00EC0C44"/>
    <w:rsid w:val="00EC0FDE"/>
    <w:rsid w:val="00EC1CE0"/>
    <w:rsid w:val="00EC1E9D"/>
    <w:rsid w:val="00EC21B4"/>
    <w:rsid w:val="00EC2569"/>
    <w:rsid w:val="00EC2609"/>
    <w:rsid w:val="00EC30B5"/>
    <w:rsid w:val="00EC30C2"/>
    <w:rsid w:val="00EC33C9"/>
    <w:rsid w:val="00EC3C28"/>
    <w:rsid w:val="00EC3D7E"/>
    <w:rsid w:val="00EC4829"/>
    <w:rsid w:val="00EC49C7"/>
    <w:rsid w:val="00EC52C9"/>
    <w:rsid w:val="00EC674A"/>
    <w:rsid w:val="00EC6DF7"/>
    <w:rsid w:val="00EC7565"/>
    <w:rsid w:val="00EC77E9"/>
    <w:rsid w:val="00ED08E6"/>
    <w:rsid w:val="00ED0F81"/>
    <w:rsid w:val="00ED160C"/>
    <w:rsid w:val="00ED1862"/>
    <w:rsid w:val="00ED216F"/>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4710"/>
    <w:rsid w:val="00EE4776"/>
    <w:rsid w:val="00EE4796"/>
    <w:rsid w:val="00EE4E30"/>
    <w:rsid w:val="00EE5B68"/>
    <w:rsid w:val="00EE708D"/>
    <w:rsid w:val="00EE7C22"/>
    <w:rsid w:val="00EE7D3C"/>
    <w:rsid w:val="00EF0960"/>
    <w:rsid w:val="00EF11B7"/>
    <w:rsid w:val="00EF11BF"/>
    <w:rsid w:val="00EF244F"/>
    <w:rsid w:val="00EF2A49"/>
    <w:rsid w:val="00EF359B"/>
    <w:rsid w:val="00EF3C48"/>
    <w:rsid w:val="00EF3D57"/>
    <w:rsid w:val="00EF50FD"/>
    <w:rsid w:val="00EF6BBE"/>
    <w:rsid w:val="00EF778E"/>
    <w:rsid w:val="00F00778"/>
    <w:rsid w:val="00F00BD5"/>
    <w:rsid w:val="00F02B1C"/>
    <w:rsid w:val="00F03AE8"/>
    <w:rsid w:val="00F04D8A"/>
    <w:rsid w:val="00F06A4C"/>
    <w:rsid w:val="00F0732A"/>
    <w:rsid w:val="00F102FF"/>
    <w:rsid w:val="00F104EF"/>
    <w:rsid w:val="00F11521"/>
    <w:rsid w:val="00F12502"/>
    <w:rsid w:val="00F12E17"/>
    <w:rsid w:val="00F1323B"/>
    <w:rsid w:val="00F14554"/>
    <w:rsid w:val="00F1556A"/>
    <w:rsid w:val="00F1699B"/>
    <w:rsid w:val="00F174EE"/>
    <w:rsid w:val="00F1760F"/>
    <w:rsid w:val="00F204F0"/>
    <w:rsid w:val="00F2058F"/>
    <w:rsid w:val="00F2088F"/>
    <w:rsid w:val="00F21006"/>
    <w:rsid w:val="00F21B7A"/>
    <w:rsid w:val="00F22917"/>
    <w:rsid w:val="00F22C77"/>
    <w:rsid w:val="00F232D2"/>
    <w:rsid w:val="00F23B89"/>
    <w:rsid w:val="00F23EEA"/>
    <w:rsid w:val="00F2503C"/>
    <w:rsid w:val="00F252FE"/>
    <w:rsid w:val="00F26A8F"/>
    <w:rsid w:val="00F26F45"/>
    <w:rsid w:val="00F2761B"/>
    <w:rsid w:val="00F2772B"/>
    <w:rsid w:val="00F3062F"/>
    <w:rsid w:val="00F311EB"/>
    <w:rsid w:val="00F31D41"/>
    <w:rsid w:val="00F33218"/>
    <w:rsid w:val="00F33947"/>
    <w:rsid w:val="00F3473D"/>
    <w:rsid w:val="00F34746"/>
    <w:rsid w:val="00F35CF0"/>
    <w:rsid w:val="00F36AA5"/>
    <w:rsid w:val="00F36B96"/>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7E03"/>
    <w:rsid w:val="00F51672"/>
    <w:rsid w:val="00F52039"/>
    <w:rsid w:val="00F527D2"/>
    <w:rsid w:val="00F52CA1"/>
    <w:rsid w:val="00F53A1A"/>
    <w:rsid w:val="00F53D85"/>
    <w:rsid w:val="00F54646"/>
    <w:rsid w:val="00F5498E"/>
    <w:rsid w:val="00F54B4B"/>
    <w:rsid w:val="00F566ED"/>
    <w:rsid w:val="00F568E2"/>
    <w:rsid w:val="00F57315"/>
    <w:rsid w:val="00F57542"/>
    <w:rsid w:val="00F57F28"/>
    <w:rsid w:val="00F61494"/>
    <w:rsid w:val="00F614E8"/>
    <w:rsid w:val="00F61867"/>
    <w:rsid w:val="00F62172"/>
    <w:rsid w:val="00F6291A"/>
    <w:rsid w:val="00F63236"/>
    <w:rsid w:val="00F640E0"/>
    <w:rsid w:val="00F6439C"/>
    <w:rsid w:val="00F64996"/>
    <w:rsid w:val="00F64D3B"/>
    <w:rsid w:val="00F66033"/>
    <w:rsid w:val="00F663FF"/>
    <w:rsid w:val="00F667EF"/>
    <w:rsid w:val="00F669D7"/>
    <w:rsid w:val="00F67FCE"/>
    <w:rsid w:val="00F70B1C"/>
    <w:rsid w:val="00F70DC4"/>
    <w:rsid w:val="00F72BCA"/>
    <w:rsid w:val="00F72E02"/>
    <w:rsid w:val="00F73CA8"/>
    <w:rsid w:val="00F73CEF"/>
    <w:rsid w:val="00F73FC8"/>
    <w:rsid w:val="00F750ED"/>
    <w:rsid w:val="00F762B4"/>
    <w:rsid w:val="00F76865"/>
    <w:rsid w:val="00F80A8D"/>
    <w:rsid w:val="00F80B75"/>
    <w:rsid w:val="00F81AA7"/>
    <w:rsid w:val="00F82C46"/>
    <w:rsid w:val="00F82E1C"/>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76A"/>
    <w:rsid w:val="00F9328E"/>
    <w:rsid w:val="00F93AEA"/>
    <w:rsid w:val="00F94275"/>
    <w:rsid w:val="00F94785"/>
    <w:rsid w:val="00F94CE0"/>
    <w:rsid w:val="00F95706"/>
    <w:rsid w:val="00F96001"/>
    <w:rsid w:val="00F96877"/>
    <w:rsid w:val="00F96900"/>
    <w:rsid w:val="00F96EAD"/>
    <w:rsid w:val="00F975F7"/>
    <w:rsid w:val="00F97942"/>
    <w:rsid w:val="00FA03A0"/>
    <w:rsid w:val="00FA03FA"/>
    <w:rsid w:val="00FA05ED"/>
    <w:rsid w:val="00FA2B6E"/>
    <w:rsid w:val="00FA38E4"/>
    <w:rsid w:val="00FA3F25"/>
    <w:rsid w:val="00FA403F"/>
    <w:rsid w:val="00FA473F"/>
    <w:rsid w:val="00FA4C4B"/>
    <w:rsid w:val="00FA5279"/>
    <w:rsid w:val="00FA5D72"/>
    <w:rsid w:val="00FA62FA"/>
    <w:rsid w:val="00FA74AB"/>
    <w:rsid w:val="00FB02BB"/>
    <w:rsid w:val="00FB04BE"/>
    <w:rsid w:val="00FB09B5"/>
    <w:rsid w:val="00FB181E"/>
    <w:rsid w:val="00FB1D5C"/>
    <w:rsid w:val="00FB236D"/>
    <w:rsid w:val="00FB3374"/>
    <w:rsid w:val="00FB3A3E"/>
    <w:rsid w:val="00FB4622"/>
    <w:rsid w:val="00FB4ACD"/>
    <w:rsid w:val="00FB5205"/>
    <w:rsid w:val="00FB5473"/>
    <w:rsid w:val="00FB6477"/>
    <w:rsid w:val="00FB6B4B"/>
    <w:rsid w:val="00FB7A6C"/>
    <w:rsid w:val="00FC018D"/>
    <w:rsid w:val="00FC0690"/>
    <w:rsid w:val="00FC1DA2"/>
    <w:rsid w:val="00FC293F"/>
    <w:rsid w:val="00FC3010"/>
    <w:rsid w:val="00FC387E"/>
    <w:rsid w:val="00FC3F4A"/>
    <w:rsid w:val="00FC4762"/>
    <w:rsid w:val="00FC48D5"/>
    <w:rsid w:val="00FC4924"/>
    <w:rsid w:val="00FC616C"/>
    <w:rsid w:val="00FC72E5"/>
    <w:rsid w:val="00FC739C"/>
    <w:rsid w:val="00FC7871"/>
    <w:rsid w:val="00FC7D45"/>
    <w:rsid w:val="00FD0220"/>
    <w:rsid w:val="00FD09D3"/>
    <w:rsid w:val="00FD0FD8"/>
    <w:rsid w:val="00FD112D"/>
    <w:rsid w:val="00FD11AF"/>
    <w:rsid w:val="00FD2021"/>
    <w:rsid w:val="00FD26F5"/>
    <w:rsid w:val="00FD305A"/>
    <w:rsid w:val="00FD4181"/>
    <w:rsid w:val="00FD60B0"/>
    <w:rsid w:val="00FD7404"/>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248F"/>
    <w:rsid w:val="00FF33B5"/>
    <w:rsid w:val="00FF3EC9"/>
    <w:rsid w:val="00FF3FBD"/>
    <w:rsid w:val="00FF4F70"/>
    <w:rsid w:val="00FF554A"/>
    <w:rsid w:val="00FF5C5A"/>
    <w:rsid w:val="00FF6489"/>
    <w:rsid w:val="00FF7222"/>
    <w:rsid w:val="00FF730B"/>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14848"/>
  </w:style>
  <w:style w:type="paragraph" w:styleId="Heading1">
    <w:name w:val="heading 1"/>
    <w:basedOn w:val="Normal"/>
    <w:next w:val="Normal"/>
    <w:link w:val="Heading1Char"/>
    <w:qFormat/>
    <w:rsid w:val="00714848"/>
    <w:pPr>
      <w:keepNext/>
      <w:outlineLvl w:val="0"/>
    </w:pPr>
    <w:rPr>
      <w:b/>
      <w:i/>
      <w:sz w:val="28"/>
    </w:rPr>
  </w:style>
  <w:style w:type="paragraph" w:styleId="Heading2">
    <w:name w:val="heading 2"/>
    <w:basedOn w:val="Normal"/>
    <w:next w:val="Normal"/>
    <w:link w:val="Heading2Char"/>
    <w:qFormat/>
    <w:rsid w:val="00714848"/>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4848"/>
    <w:pPr>
      <w:tabs>
        <w:tab w:val="center" w:pos="4320"/>
        <w:tab w:val="right" w:pos="8640"/>
      </w:tabs>
    </w:pPr>
  </w:style>
  <w:style w:type="paragraph" w:styleId="Header">
    <w:name w:val="header"/>
    <w:basedOn w:val="Normal"/>
    <w:link w:val="HeaderChar"/>
    <w:rsid w:val="00714848"/>
    <w:pPr>
      <w:tabs>
        <w:tab w:val="center" w:pos="4320"/>
        <w:tab w:val="right" w:pos="8640"/>
      </w:tabs>
    </w:pPr>
  </w:style>
  <w:style w:type="paragraph" w:customStyle="1" w:styleId="Lv1-H">
    <w:name w:val="Lv1-H"/>
    <w:basedOn w:val="Normal"/>
    <w:next w:val="Normal"/>
    <w:link w:val="Lv1-HChar"/>
    <w:rsid w:val="00714848"/>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714848"/>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14848"/>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714848"/>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714848"/>
  </w:style>
  <w:style w:type="paragraph" w:customStyle="1" w:styleId="Par1-U">
    <w:name w:val="Par1-U"/>
    <w:basedOn w:val="Lv1-H"/>
    <w:next w:val="Normal"/>
    <w:link w:val="Par1-UChar"/>
    <w:rsid w:val="00714848"/>
    <w:pPr>
      <w:numPr>
        <w:numId w:val="0"/>
      </w:numPr>
      <w:ind w:left="720"/>
    </w:pPr>
    <w:rPr>
      <w:b w:val="0"/>
      <w:caps w:val="0"/>
    </w:rPr>
  </w:style>
  <w:style w:type="paragraph" w:customStyle="1" w:styleId="Par2-I">
    <w:name w:val="Par2-I"/>
    <w:basedOn w:val="Par1-U"/>
    <w:next w:val="Normal"/>
    <w:link w:val="Par2-IChar"/>
    <w:rsid w:val="00714848"/>
    <w:pPr>
      <w:ind w:left="1440"/>
      <w:outlineLvl w:val="9"/>
    </w:pPr>
  </w:style>
  <w:style w:type="paragraph" w:customStyle="1" w:styleId="Par3-O">
    <w:name w:val="Par3-O"/>
    <w:basedOn w:val="Par2-I"/>
    <w:next w:val="Normal"/>
    <w:rsid w:val="00714848"/>
    <w:pPr>
      <w:ind w:left="2160"/>
    </w:pPr>
  </w:style>
  <w:style w:type="paragraph" w:customStyle="1" w:styleId="Par4-P">
    <w:name w:val="Par4-P"/>
    <w:basedOn w:val="Lv3-K"/>
    <w:next w:val="Normal"/>
    <w:rsid w:val="00714848"/>
    <w:pPr>
      <w:numPr>
        <w:ilvl w:val="0"/>
        <w:numId w:val="0"/>
      </w:numPr>
      <w:ind w:left="2520"/>
    </w:pPr>
  </w:style>
  <w:style w:type="paragraph" w:customStyle="1" w:styleId="Sc1-G">
    <w:name w:val="Sc1-G"/>
    <w:basedOn w:val="Lv1-H"/>
    <w:next w:val="Normal"/>
    <w:link w:val="Sc1-GChar"/>
    <w:rsid w:val="00714848"/>
    <w:pPr>
      <w:numPr>
        <w:numId w:val="0"/>
      </w:numPr>
      <w:spacing w:before="0" w:after="180"/>
      <w:ind w:left="576"/>
    </w:pPr>
    <w:rPr>
      <w:i/>
      <w:caps w:val="0"/>
    </w:rPr>
  </w:style>
  <w:style w:type="paragraph" w:customStyle="1" w:styleId="Sc2-F">
    <w:name w:val="Sc2-F"/>
    <w:basedOn w:val="Normal"/>
    <w:next w:val="Normal"/>
    <w:link w:val="Sc2-FChar"/>
    <w:rsid w:val="00714848"/>
    <w:pPr>
      <w:spacing w:after="180"/>
      <w:ind w:left="1152"/>
      <w:outlineLvl w:val="2"/>
    </w:pPr>
    <w:rPr>
      <w:b/>
      <w:i/>
    </w:rPr>
  </w:style>
  <w:style w:type="paragraph" w:customStyle="1" w:styleId="Sc3-D">
    <w:name w:val="Sc3-D"/>
    <w:basedOn w:val="Normal"/>
    <w:next w:val="Normal"/>
    <w:link w:val="Sc3-DChar"/>
    <w:rsid w:val="00714848"/>
    <w:pPr>
      <w:spacing w:after="180"/>
      <w:ind w:left="1728"/>
      <w:outlineLvl w:val="2"/>
    </w:pPr>
    <w:rPr>
      <w:b/>
      <w:i/>
    </w:rPr>
  </w:style>
  <w:style w:type="paragraph" w:customStyle="1" w:styleId="Sc4-S">
    <w:name w:val="Sc4-S"/>
    <w:basedOn w:val="Normal"/>
    <w:next w:val="Normal"/>
    <w:rsid w:val="00714848"/>
    <w:pPr>
      <w:ind w:left="2304"/>
      <w:outlineLvl w:val="3"/>
    </w:pPr>
    <w:rPr>
      <w:b/>
      <w:i/>
    </w:rPr>
  </w:style>
  <w:style w:type="paragraph" w:customStyle="1" w:styleId="scriptureinsert">
    <w:name w:val="scripture insert"/>
    <w:basedOn w:val="Lv1-H"/>
    <w:rsid w:val="00714848"/>
    <w:pPr>
      <w:numPr>
        <w:numId w:val="0"/>
      </w:numPr>
      <w:ind w:left="2520" w:hanging="360"/>
      <w:jc w:val="both"/>
      <w:outlineLvl w:val="3"/>
    </w:pPr>
    <w:rPr>
      <w:i/>
      <w:caps w:val="0"/>
      <w:sz w:val="20"/>
    </w:rPr>
  </w:style>
  <w:style w:type="paragraph" w:customStyle="1" w:styleId="Session">
    <w:name w:val="Session"/>
    <w:basedOn w:val="Normal"/>
    <w:rsid w:val="00714848"/>
    <w:pPr>
      <w:ind w:left="576"/>
    </w:pPr>
    <w:rPr>
      <w:b/>
      <w:i/>
      <w:sz w:val="36"/>
    </w:rPr>
  </w:style>
  <w:style w:type="paragraph" w:customStyle="1" w:styleId="TopScripture">
    <w:name w:val="TopScripture"/>
    <w:basedOn w:val="Par1-U"/>
    <w:rsid w:val="00714848"/>
    <w:pPr>
      <w:spacing w:before="0"/>
      <w:ind w:left="360" w:hanging="360"/>
    </w:pPr>
    <w:rPr>
      <w:b/>
      <w:i/>
    </w:rPr>
  </w:style>
  <w:style w:type="paragraph" w:customStyle="1" w:styleId="Lv2-JH">
    <w:name w:val="Lv2-JH"/>
    <w:basedOn w:val="Normal"/>
    <w:rsid w:val="00714848"/>
    <w:pPr>
      <w:numPr>
        <w:numId w:val="2"/>
      </w:numPr>
    </w:pPr>
  </w:style>
  <w:style w:type="character" w:styleId="Hyperlink">
    <w:name w:val="Hyperlink"/>
    <w:basedOn w:val="DefaultParagraphFont"/>
    <w:uiPriority w:val="99"/>
    <w:unhideWhenUsed/>
    <w:rsid w:val="00714848"/>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DF3F3F-C0D8-0E4B-B352-5FE69DA2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6779</TotalTime>
  <Pages>1</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17683</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1001</cp:revision>
  <cp:lastPrinted>2019-09-04T17:35:00Z</cp:lastPrinted>
  <dcterms:created xsi:type="dcterms:W3CDTF">2018-03-28T02:09:00Z</dcterms:created>
  <dcterms:modified xsi:type="dcterms:W3CDTF">2019-09-04T17:58:00Z</dcterms:modified>
  <cp:category/>
</cp:coreProperties>
</file>