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334CB" w14:textId="77777777" w:rsidR="00A1183A" w:rsidRPr="008A1049" w:rsidRDefault="00A1183A" w:rsidP="001A66A3">
      <w:pPr>
        <w:pStyle w:val="Session"/>
        <w:tabs>
          <w:tab w:val="left" w:pos="1350"/>
          <w:tab w:val="left" w:pos="4320"/>
          <w:tab w:val="left" w:pos="5400"/>
          <w:tab w:val="left" w:pos="5580"/>
        </w:tabs>
        <w:rPr>
          <w:color w:val="000000" w:themeColor="text1"/>
          <w:szCs w:val="36"/>
        </w:rPr>
      </w:pPr>
      <w:bookmarkStart w:id="0" w:name="_Hlk532293751"/>
      <w:bookmarkStart w:id="1" w:name="OLE_LINK33"/>
      <w:bookmarkStart w:id="2" w:name="OLE_LINK129"/>
      <w:bookmarkStart w:id="3" w:name="OLE_LINK130"/>
      <w:bookmarkStart w:id="4" w:name="OLE_LINK30"/>
      <w:bookmarkStart w:id="5" w:name="OLE_LINK31"/>
      <w:bookmarkStart w:id="6" w:name="OLE_LINK32"/>
      <w:bookmarkStart w:id="7" w:name="OLE_LINK38"/>
      <w:bookmarkStart w:id="8" w:name="OLE_LINK218"/>
      <w:bookmarkStart w:id="9" w:name="OLE_LINK219"/>
      <w:bookmarkStart w:id="10" w:name="OLE_LINK59"/>
      <w:bookmarkStart w:id="11" w:name="OLE_LINK60"/>
      <w:bookmarkStart w:id="12" w:name="OLE_LINK238"/>
      <w:bookmarkStart w:id="13" w:name="OLE_LINK239"/>
      <w:bookmarkStart w:id="14" w:name="OLE_LINK20"/>
      <w:bookmarkStart w:id="15" w:name="OLE_LINK21"/>
      <w:bookmarkStart w:id="16" w:name="OLE_LINK22"/>
      <w:bookmarkStart w:id="17" w:name="OLE_LINK23"/>
      <w:bookmarkStart w:id="18" w:name="OLE_LINK24"/>
      <w:bookmarkStart w:id="19" w:name="OLE_LINK40"/>
      <w:bookmarkStart w:id="20" w:name="OLE_LINK41"/>
      <w:bookmarkStart w:id="21" w:name="OLE_LINK1"/>
      <w:bookmarkStart w:id="22" w:name="OLE_LINK2"/>
      <w:bookmarkStart w:id="23" w:name="OLE_LINK166"/>
      <w:bookmarkStart w:id="24" w:name="OLE_LINK220"/>
      <w:bookmarkStart w:id="25" w:name="OLE_LINK7"/>
      <w:bookmarkStart w:id="26" w:name="OLE_LINK8"/>
      <w:bookmarkStart w:id="27" w:name="OLE_LINK91"/>
      <w:bookmarkStart w:id="28" w:name="OLE_LINK92"/>
      <w:bookmarkStart w:id="29" w:name="OLE_LINK53"/>
      <w:bookmarkStart w:id="30" w:name="OLE_LINK54"/>
      <w:bookmarkStart w:id="31" w:name="OLE_LINK69"/>
      <w:bookmarkStart w:id="32" w:name="OLE_LINK70"/>
      <w:bookmarkStart w:id="33" w:name="_Hlk523729871"/>
      <w:bookmarkStart w:id="34" w:name="_Hlk523882611"/>
      <w:bookmarkStart w:id="35" w:name="_Hlk531079373"/>
      <w:bookmarkStart w:id="36" w:name="_Hlk17651115"/>
      <w:r w:rsidRPr="008A1049">
        <w:rPr>
          <w:color w:val="000000" w:themeColor="text1"/>
          <w:szCs w:val="36"/>
        </w:rPr>
        <w:t>Session 2 The Forerunner Message in Matthew 25</w:t>
      </w:r>
    </w:p>
    <w:p w14:paraId="376D417D" w14:textId="79E3DAEC" w:rsidR="00A1183A" w:rsidRPr="008A1049" w:rsidRDefault="00A1183A" w:rsidP="001A66A3">
      <w:pPr>
        <w:pStyle w:val="Lv1-H"/>
        <w:rPr>
          <w:szCs w:val="24"/>
        </w:rPr>
      </w:pPr>
      <w:r w:rsidRPr="008A1049">
        <w:rPr>
          <w:szCs w:val="24"/>
        </w:rPr>
        <w:t>Review: Jesus</w:t>
      </w:r>
      <w:r w:rsidR="002B1A56" w:rsidRPr="008A1049">
        <w:rPr>
          <w:szCs w:val="24"/>
        </w:rPr>
        <w:t>’</w:t>
      </w:r>
      <w:r w:rsidRPr="008A1049">
        <w:rPr>
          <w:szCs w:val="24"/>
        </w:rPr>
        <w:t xml:space="preserve"> primary teaching on the end times (Mt. 24-25) </w:t>
      </w:r>
    </w:p>
    <w:p w14:paraId="757627E8" w14:textId="2D77EC2B" w:rsidR="00A1183A" w:rsidRPr="008A1049" w:rsidRDefault="00A1183A" w:rsidP="001A66A3">
      <w:pPr>
        <w:pStyle w:val="Lv2-J"/>
        <w:rPr>
          <w:szCs w:val="24"/>
        </w:rPr>
      </w:pPr>
      <w:r w:rsidRPr="008A1049">
        <w:rPr>
          <w:szCs w:val="24"/>
        </w:rPr>
        <w:t>The best teaching on the forerunner message in the Bible was given by Jesus in “one teaching” that is recorded in four chapters—</w:t>
      </w:r>
      <w:bookmarkStart w:id="37" w:name="OLE_LINK5"/>
      <w:r w:rsidRPr="008A1049">
        <w:rPr>
          <w:szCs w:val="24"/>
        </w:rPr>
        <w:t>Matthew 24-25, M</w:t>
      </w:r>
      <w:r w:rsidR="000C543F" w:rsidRPr="008A1049">
        <w:rPr>
          <w:szCs w:val="24"/>
        </w:rPr>
        <w:t>ar</w:t>
      </w:r>
      <w:r w:rsidRPr="008A1049">
        <w:rPr>
          <w:szCs w:val="24"/>
        </w:rPr>
        <w:t>k 13, L</w:t>
      </w:r>
      <w:r w:rsidR="000C543F" w:rsidRPr="008A1049">
        <w:rPr>
          <w:szCs w:val="24"/>
        </w:rPr>
        <w:t>u</w:t>
      </w:r>
      <w:r w:rsidRPr="008A1049">
        <w:rPr>
          <w:szCs w:val="24"/>
        </w:rPr>
        <w:t>k</w:t>
      </w:r>
      <w:r w:rsidR="000C543F" w:rsidRPr="008A1049">
        <w:rPr>
          <w:szCs w:val="24"/>
        </w:rPr>
        <w:t>e</w:t>
      </w:r>
      <w:r w:rsidRPr="008A1049">
        <w:rPr>
          <w:szCs w:val="24"/>
        </w:rPr>
        <w:t xml:space="preserve"> 21</w:t>
      </w:r>
      <w:bookmarkEnd w:id="37"/>
      <w:r w:rsidRPr="008A1049">
        <w:rPr>
          <w:szCs w:val="24"/>
        </w:rPr>
        <w:t xml:space="preserve">—which </w:t>
      </w:r>
      <w:bookmarkStart w:id="38" w:name="OLE_LINK17"/>
      <w:r w:rsidRPr="008A1049">
        <w:rPr>
          <w:szCs w:val="24"/>
        </w:rPr>
        <w:t>are to be studied together.</w:t>
      </w:r>
      <w:bookmarkEnd w:id="38"/>
      <w:r w:rsidRPr="008A1049">
        <w:rPr>
          <w:szCs w:val="24"/>
        </w:rPr>
        <w:t xml:space="preserve"> The most complete record is in Matthew 24-25— M</w:t>
      </w:r>
      <w:r w:rsidR="00A11C52" w:rsidRPr="008A1049">
        <w:rPr>
          <w:szCs w:val="24"/>
        </w:rPr>
        <w:t>ar</w:t>
      </w:r>
      <w:r w:rsidRPr="008A1049">
        <w:rPr>
          <w:szCs w:val="24"/>
        </w:rPr>
        <w:t>k 13 and L</w:t>
      </w:r>
      <w:r w:rsidR="00A11C52" w:rsidRPr="008A1049">
        <w:rPr>
          <w:szCs w:val="24"/>
        </w:rPr>
        <w:t>uke</w:t>
      </w:r>
      <w:r w:rsidRPr="008A1049">
        <w:rPr>
          <w:szCs w:val="24"/>
        </w:rPr>
        <w:t xml:space="preserve"> 21 give a shorter version of it.</w:t>
      </w:r>
    </w:p>
    <w:p w14:paraId="4F559869" w14:textId="797EDE7D" w:rsidR="00AC0578" w:rsidRPr="008A1049" w:rsidRDefault="00AC0578" w:rsidP="001A66A3">
      <w:pPr>
        <w:pStyle w:val="Lv2-J"/>
        <w:rPr>
          <w:rFonts w:eastAsia="Nanum Brush Script"/>
          <w:szCs w:val="24"/>
        </w:rPr>
      </w:pPr>
      <w:r w:rsidRPr="008A1049">
        <w:rPr>
          <w:szCs w:val="24"/>
        </w:rPr>
        <w:t>Jesus taught on the end times in Matthew 24-25</w:t>
      </w:r>
      <w:r w:rsidR="00F3062F" w:rsidRPr="008A1049">
        <w:rPr>
          <w:szCs w:val="24"/>
        </w:rPr>
        <w:t>,</w:t>
      </w:r>
      <w:r w:rsidRPr="008A1049">
        <w:rPr>
          <w:szCs w:val="24"/>
        </w:rPr>
        <w:t xml:space="preserve"> highlighting various signs of the times (24:5-14), important warnings (24:15-28), the responses He wants from His people as seen in five parables (Mt. 24:32-25:30), His response to them (25:21)</w:t>
      </w:r>
      <w:r w:rsidR="00F3062F" w:rsidRPr="008A1049">
        <w:rPr>
          <w:szCs w:val="24"/>
        </w:rPr>
        <w:t>,</w:t>
      </w:r>
      <w:r w:rsidRPr="008A1049">
        <w:rPr>
          <w:szCs w:val="24"/>
        </w:rPr>
        <w:t xml:space="preserve"> and then </w:t>
      </w:r>
      <w:r w:rsidRPr="008A1049">
        <w:rPr>
          <w:rFonts w:eastAsia="Nanum Brush Script"/>
          <w:szCs w:val="24"/>
        </w:rPr>
        <w:t xml:space="preserve">He concluded by describing Himself as </w:t>
      </w:r>
      <w:r w:rsidR="00A94C5B" w:rsidRPr="008A1049">
        <w:rPr>
          <w:rFonts w:eastAsia="Nanum Brush Script"/>
          <w:szCs w:val="24"/>
        </w:rPr>
        <w:br/>
      </w:r>
      <w:r w:rsidRPr="008A1049">
        <w:rPr>
          <w:rFonts w:eastAsia="Nanum Brush Script"/>
          <w:szCs w:val="24"/>
        </w:rPr>
        <w:t>a King sitting on His earthly throne</w:t>
      </w:r>
      <w:r w:rsidR="00F3062F" w:rsidRPr="008A1049">
        <w:rPr>
          <w:rFonts w:eastAsia="Nanum Brush Script"/>
          <w:szCs w:val="24"/>
        </w:rPr>
        <w:t>,</w:t>
      </w:r>
      <w:r w:rsidRPr="008A1049">
        <w:rPr>
          <w:rFonts w:eastAsia="Nanum Brush Script"/>
          <w:szCs w:val="24"/>
        </w:rPr>
        <w:t xml:space="preserve"> judging the responses of each person and nation (25:31-46). </w:t>
      </w:r>
    </w:p>
    <w:p w14:paraId="1665D8D1" w14:textId="5858EFEE" w:rsidR="00A2779E" w:rsidRPr="008A1049" w:rsidRDefault="00A2779E" w:rsidP="00A2779E">
      <w:pPr>
        <w:pStyle w:val="Lv2-J"/>
        <w:rPr>
          <w:szCs w:val="24"/>
        </w:rPr>
      </w:pPr>
      <w:r w:rsidRPr="008A1049">
        <w:rPr>
          <w:szCs w:val="24"/>
        </w:rPr>
        <w:t xml:space="preserve">Jesus revealed Himself as </w:t>
      </w:r>
      <w:r w:rsidRPr="008A1049">
        <w:rPr>
          <w:b/>
          <w:i/>
          <w:szCs w:val="24"/>
        </w:rPr>
        <w:t>Bridegroom</w:t>
      </w:r>
      <w:r w:rsidRPr="008A1049">
        <w:rPr>
          <w:szCs w:val="24"/>
        </w:rPr>
        <w:t xml:space="preserve"> (25:1), </w:t>
      </w:r>
      <w:r w:rsidRPr="008A1049">
        <w:rPr>
          <w:b/>
          <w:i/>
          <w:szCs w:val="24"/>
        </w:rPr>
        <w:t>King</w:t>
      </w:r>
      <w:r w:rsidRPr="008A1049">
        <w:rPr>
          <w:szCs w:val="24"/>
        </w:rPr>
        <w:t xml:space="preserve"> (25:31), and </w:t>
      </w:r>
      <w:r w:rsidRPr="008A1049">
        <w:rPr>
          <w:b/>
          <w:i/>
          <w:szCs w:val="24"/>
        </w:rPr>
        <w:t>Judge</w:t>
      </w:r>
      <w:r w:rsidRPr="008A1049">
        <w:rPr>
          <w:szCs w:val="24"/>
        </w:rPr>
        <w:t xml:space="preserve"> (25:32-46).</w:t>
      </w:r>
      <w:r w:rsidR="000B1CAF" w:rsidRPr="008A1049">
        <w:rPr>
          <w:szCs w:val="24"/>
        </w:rPr>
        <w:t xml:space="preserve"> The body of Christ </w:t>
      </w:r>
      <w:r w:rsidRPr="008A1049">
        <w:rPr>
          <w:szCs w:val="24"/>
        </w:rPr>
        <w:t>can thrive spiritually in pressure by encountering Jesus as Bridegroom, King, and Judge.</w:t>
      </w:r>
    </w:p>
    <w:p w14:paraId="54869CAD" w14:textId="77777777" w:rsidR="00AC0578" w:rsidRPr="008A1049" w:rsidRDefault="00AC0578" w:rsidP="001A66A3">
      <w:pPr>
        <w:pStyle w:val="Lv2-J"/>
        <w:rPr>
          <w:szCs w:val="24"/>
          <w:lang w:val="en-AU"/>
        </w:rPr>
      </w:pPr>
      <w:r w:rsidRPr="008A1049">
        <w:rPr>
          <w:b/>
          <w:bCs/>
          <w:szCs w:val="24"/>
        </w:rPr>
        <w:t>Outline of Matthew 25</w:t>
      </w:r>
    </w:p>
    <w:p w14:paraId="4B357622" w14:textId="131596D7" w:rsidR="00AC0578" w:rsidRPr="008A1049" w:rsidRDefault="00AC0578" w:rsidP="001A66A3">
      <w:pPr>
        <w:pStyle w:val="Lv2-J"/>
        <w:numPr>
          <w:ilvl w:val="0"/>
          <w:numId w:val="0"/>
        </w:numPr>
        <w:tabs>
          <w:tab w:val="clear" w:pos="1152"/>
          <w:tab w:val="left" w:pos="2430"/>
          <w:tab w:val="left" w:pos="3600"/>
        </w:tabs>
        <w:spacing w:before="0" w:after="60"/>
        <w:ind w:left="1152"/>
        <w:rPr>
          <w:szCs w:val="24"/>
        </w:rPr>
      </w:pPr>
      <w:r w:rsidRPr="008A1049">
        <w:rPr>
          <w:b/>
          <w:szCs w:val="24"/>
        </w:rPr>
        <w:t xml:space="preserve">25:1-13 </w:t>
      </w:r>
      <w:r w:rsidRPr="008A1049">
        <w:rPr>
          <w:b/>
          <w:szCs w:val="24"/>
        </w:rPr>
        <w:tab/>
      </w:r>
      <w:bookmarkStart w:id="39" w:name="_Hlk17527291"/>
      <w:bookmarkStart w:id="40" w:name="OLE_LINK65"/>
      <w:r w:rsidRPr="008A1049">
        <w:rPr>
          <w:bCs/>
          <w:szCs w:val="24"/>
        </w:rPr>
        <w:t>The parable of</w:t>
      </w:r>
      <w:r w:rsidRPr="008A1049">
        <w:rPr>
          <w:b/>
          <w:szCs w:val="24"/>
        </w:rPr>
        <w:t xml:space="preserve"> </w:t>
      </w:r>
      <w:bookmarkEnd w:id="39"/>
      <w:bookmarkEnd w:id="40"/>
      <w:r w:rsidRPr="008A1049">
        <w:rPr>
          <w:bCs/>
          <w:szCs w:val="24"/>
        </w:rPr>
        <w:t xml:space="preserve">the ten virgins </w:t>
      </w:r>
      <w:r w:rsidRPr="008A1049">
        <w:rPr>
          <w:szCs w:val="24"/>
        </w:rPr>
        <w:br/>
      </w:r>
      <w:r w:rsidRPr="008A1049">
        <w:rPr>
          <w:b/>
          <w:szCs w:val="24"/>
        </w:rPr>
        <w:t xml:space="preserve">25:14-30 </w:t>
      </w:r>
      <w:r w:rsidRPr="008A1049">
        <w:rPr>
          <w:b/>
          <w:szCs w:val="24"/>
        </w:rPr>
        <w:tab/>
      </w:r>
      <w:r w:rsidRPr="008A1049">
        <w:rPr>
          <w:bCs/>
          <w:szCs w:val="24"/>
        </w:rPr>
        <w:t xml:space="preserve">The parable of the </w:t>
      </w:r>
      <w:r w:rsidRPr="008A1049">
        <w:rPr>
          <w:szCs w:val="24"/>
        </w:rPr>
        <w:t>talents</w:t>
      </w:r>
      <w:r w:rsidRPr="008A1049">
        <w:rPr>
          <w:szCs w:val="24"/>
        </w:rPr>
        <w:br/>
      </w:r>
      <w:r w:rsidRPr="008A1049">
        <w:rPr>
          <w:b/>
          <w:szCs w:val="24"/>
        </w:rPr>
        <w:t xml:space="preserve">25:31-46 </w:t>
      </w:r>
      <w:r w:rsidRPr="008A1049">
        <w:rPr>
          <w:b/>
          <w:szCs w:val="24"/>
        </w:rPr>
        <w:tab/>
      </w:r>
      <w:r w:rsidRPr="008A1049">
        <w:rPr>
          <w:szCs w:val="24"/>
        </w:rPr>
        <w:t xml:space="preserve">Jesus judging the nations from His throne of glory in Jerusalem </w:t>
      </w:r>
    </w:p>
    <w:p w14:paraId="29F5F7EF" w14:textId="1FEF0BEE" w:rsidR="00737269" w:rsidRPr="008A1049" w:rsidRDefault="00A2779E" w:rsidP="00B77ED2">
      <w:pPr>
        <w:pStyle w:val="Lv2-J"/>
      </w:pPr>
      <w:bookmarkStart w:id="41" w:name="_Hlk17552196"/>
      <w:r w:rsidRPr="008A1049">
        <w:rPr>
          <w:szCs w:val="24"/>
        </w:rPr>
        <w:t xml:space="preserve">Jesus taught 5 parables highlighting how we are to respond to Him with vigilance </w:t>
      </w:r>
      <w:bookmarkStart w:id="42" w:name="_Hlk17552118"/>
      <w:r w:rsidRPr="008A1049">
        <w:rPr>
          <w:szCs w:val="24"/>
        </w:rPr>
        <w:t>(24:32-25:30)</w:t>
      </w:r>
      <w:bookmarkEnd w:id="42"/>
      <w:r w:rsidRPr="008A1049">
        <w:rPr>
          <w:szCs w:val="24"/>
        </w:rPr>
        <w:t xml:space="preserve">. </w:t>
      </w:r>
      <w:r w:rsidR="00F663FF" w:rsidRPr="008A1049">
        <w:rPr>
          <w:szCs w:val="24"/>
        </w:rPr>
        <w:br/>
      </w:r>
      <w:r w:rsidR="00F663FF" w:rsidRPr="008A1049">
        <w:t>There is an important progression in the five parables that Jesus taught in Matthew 24-25.</w:t>
      </w:r>
      <w:r w:rsidR="00737269" w:rsidRPr="008A1049">
        <w:t xml:space="preserve"> These parables are incomplete by themselves. They bring together the love of God and the fear of God. </w:t>
      </w:r>
    </w:p>
    <w:p w14:paraId="20FB76E5" w14:textId="3DC5910F" w:rsidR="00F663FF" w:rsidRPr="008A1049" w:rsidRDefault="00A2779E" w:rsidP="00274F78">
      <w:pPr>
        <w:pStyle w:val="Lv3-K"/>
      </w:pPr>
      <w:r w:rsidRPr="008A1049">
        <w:rPr>
          <w:b/>
          <w:bCs/>
          <w:i/>
          <w:iCs/>
        </w:rPr>
        <w:t xml:space="preserve">Parable #1: The parable of the fig tree </w:t>
      </w:r>
      <w:bookmarkStart w:id="43" w:name="_Hlk17552128"/>
      <w:r w:rsidRPr="008A1049">
        <w:t>(24:32-3</w:t>
      </w:r>
      <w:r w:rsidR="00150791" w:rsidRPr="008A1049">
        <w:t>5</w:t>
      </w:r>
      <w:r w:rsidRPr="008A1049">
        <w:t>)</w:t>
      </w:r>
      <w:bookmarkEnd w:id="43"/>
      <w:r w:rsidR="00F663FF" w:rsidRPr="008A1049">
        <w:rPr>
          <w:b/>
          <w:bCs/>
          <w:i/>
          <w:iCs/>
        </w:rPr>
        <w:t xml:space="preserve"> </w:t>
      </w:r>
      <w:bookmarkStart w:id="44" w:name="_Hlk17727327"/>
      <w:bookmarkStart w:id="45" w:name="OLE_LINK6"/>
      <w:r w:rsidR="00F663FF" w:rsidRPr="008A1049">
        <w:t xml:space="preserve">exhorts us to </w:t>
      </w:r>
      <w:bookmarkEnd w:id="44"/>
      <w:bookmarkEnd w:id="45"/>
      <w:r w:rsidR="00F663FF" w:rsidRPr="008A1049">
        <w:t xml:space="preserve">see the value of recognizing the signs of the times and connecting them to the </w:t>
      </w:r>
      <w:r w:rsidR="00150791" w:rsidRPr="008A1049">
        <w:t>approach of the return of Jesus</w:t>
      </w:r>
      <w:r w:rsidR="00EC3D7E" w:rsidRPr="008A1049">
        <w:t>.</w:t>
      </w:r>
    </w:p>
    <w:p w14:paraId="5BD8A21C" w14:textId="4283CE3C" w:rsidR="00150791" w:rsidRPr="008A1049" w:rsidRDefault="00A2779E" w:rsidP="008E4664">
      <w:pPr>
        <w:pStyle w:val="Lv3-K"/>
        <w:rPr>
          <w:vertAlign w:val="superscript"/>
        </w:rPr>
      </w:pPr>
      <w:r w:rsidRPr="008A1049">
        <w:rPr>
          <w:b/>
          <w:bCs/>
          <w:i/>
          <w:iCs/>
        </w:rPr>
        <w:t xml:space="preserve">Parable #2: The parable of the thief </w:t>
      </w:r>
      <w:r w:rsidRPr="008A1049">
        <w:t>(24:4</w:t>
      </w:r>
      <w:r w:rsidR="00150791" w:rsidRPr="008A1049">
        <w:t>2</w:t>
      </w:r>
      <w:r w:rsidRPr="008A1049">
        <w:t>-44)</w:t>
      </w:r>
      <w:r w:rsidR="00150791" w:rsidRPr="008A1049">
        <w:t xml:space="preserve"> </w:t>
      </w:r>
      <w:bookmarkStart w:id="46" w:name="OLE_LINK44"/>
      <w:bookmarkStart w:id="47" w:name="OLE_LINK45"/>
      <w:r w:rsidR="00150791" w:rsidRPr="008A1049">
        <w:t xml:space="preserve">exhorts us </w:t>
      </w:r>
      <w:bookmarkEnd w:id="46"/>
      <w:bookmarkEnd w:id="47"/>
      <w:r w:rsidR="00150791" w:rsidRPr="008A1049">
        <w:t>to “watch” the signs of the times as they unfold</w:t>
      </w:r>
      <w:r w:rsidR="00EC3D7E" w:rsidRPr="008A1049">
        <w:t xml:space="preserve"> so</w:t>
      </w:r>
      <w:r w:rsidR="00150791" w:rsidRPr="008A1049">
        <w:t xml:space="preserve"> that we might be ready to respond faithfully to Jesus in the escalating crisis. </w:t>
      </w:r>
    </w:p>
    <w:p w14:paraId="58AB0F85" w14:textId="6B416A0E" w:rsidR="00150791" w:rsidRPr="008A1049" w:rsidRDefault="00A2779E" w:rsidP="00ED464E">
      <w:pPr>
        <w:pStyle w:val="Lv3-K"/>
      </w:pPr>
      <w:r w:rsidRPr="008A1049">
        <w:rPr>
          <w:b/>
          <w:bCs/>
          <w:i/>
          <w:iCs/>
        </w:rPr>
        <w:t xml:space="preserve">Parable #3: The parable of the faithful and wise servants </w:t>
      </w:r>
      <w:r w:rsidR="00150791" w:rsidRPr="008A1049">
        <w:t xml:space="preserve">(24:45-51) exhorts us to be faithful and wise servants </w:t>
      </w:r>
      <w:r w:rsidR="00FA62FA" w:rsidRPr="008A1049">
        <w:t xml:space="preserve">who work diligently with good motives as we </w:t>
      </w:r>
      <w:r w:rsidR="00150791" w:rsidRPr="008A1049">
        <w:t>give spiritual food to others in a way that is appropriate to each season</w:t>
      </w:r>
      <w:bookmarkStart w:id="48" w:name="_Hlk17644117"/>
      <w:r w:rsidR="00737269" w:rsidRPr="008A1049">
        <w:t>. Jesus contrasted faithful servants with evil</w:t>
      </w:r>
      <w:r w:rsidR="00AA25AF">
        <w:t xml:space="preserve"> </w:t>
      </w:r>
      <w:r w:rsidR="00737269" w:rsidRPr="008A1049">
        <w:t xml:space="preserve">servants. </w:t>
      </w:r>
      <w:r w:rsidR="00150791" w:rsidRPr="008A1049">
        <w:t xml:space="preserve">This parable highlighted that </w:t>
      </w:r>
      <w:r w:rsidR="00150791" w:rsidRPr="008A1049">
        <w:rPr>
          <w:i/>
        </w:rPr>
        <w:t>Jesus</w:t>
      </w:r>
      <w:r w:rsidR="002B1A56" w:rsidRPr="008A1049">
        <w:rPr>
          <w:i/>
        </w:rPr>
        <w:t>’</w:t>
      </w:r>
      <w:r w:rsidR="00150791" w:rsidRPr="008A1049">
        <w:rPr>
          <w:i/>
        </w:rPr>
        <w:t xml:space="preserve"> delay may be </w:t>
      </w:r>
      <w:r w:rsidR="00150791" w:rsidRPr="008A1049">
        <w:rPr>
          <w:b/>
          <w:bCs/>
          <w:i/>
        </w:rPr>
        <w:t>shorter</w:t>
      </w:r>
      <w:r w:rsidR="00150791" w:rsidRPr="008A1049">
        <w:rPr>
          <w:i/>
        </w:rPr>
        <w:t xml:space="preserve"> than expected.</w:t>
      </w:r>
      <w:r w:rsidR="00150791" w:rsidRPr="008A1049">
        <w:t xml:space="preserve"> </w:t>
      </w:r>
    </w:p>
    <w:bookmarkEnd w:id="48"/>
    <w:p w14:paraId="16AFB943" w14:textId="132A5241" w:rsidR="00FA62FA" w:rsidRPr="008A1049" w:rsidRDefault="00A2779E" w:rsidP="00FD5282">
      <w:pPr>
        <w:pStyle w:val="Lv3-K"/>
        <w:rPr>
          <w:bCs/>
        </w:rPr>
      </w:pPr>
      <w:r w:rsidRPr="008A1049">
        <w:rPr>
          <w:b/>
          <w:bCs/>
          <w:i/>
          <w:iCs/>
        </w:rPr>
        <w:t>Parable #4: The parable of the ten virgins</w:t>
      </w:r>
      <w:bookmarkStart w:id="49" w:name="_Hlk17552160"/>
      <w:r w:rsidRPr="008A1049">
        <w:rPr>
          <w:b/>
          <w:bCs/>
          <w:i/>
          <w:iCs/>
        </w:rPr>
        <w:t xml:space="preserve"> </w:t>
      </w:r>
      <w:bookmarkEnd w:id="49"/>
      <w:r w:rsidR="00150791" w:rsidRPr="008A1049">
        <w:t>(25:1-13)</w:t>
      </w:r>
      <w:r w:rsidR="00FA62FA" w:rsidRPr="008A1049">
        <w:t xml:space="preserve"> alerts us to the fact that f</w:t>
      </w:r>
      <w:bookmarkStart w:id="50" w:name="OLE_LINK42"/>
      <w:bookmarkStart w:id="51" w:name="OLE_LINK43"/>
      <w:r w:rsidR="00150791" w:rsidRPr="008A1049">
        <w:t xml:space="preserve">aithful service can only be sustained </w:t>
      </w:r>
      <w:bookmarkEnd w:id="50"/>
      <w:bookmarkEnd w:id="51"/>
      <w:r w:rsidR="00150791" w:rsidRPr="008A1049">
        <w:t xml:space="preserve">by cultivating a heart connect with Jesus as our Bridegroom God. </w:t>
      </w:r>
      <w:r w:rsidR="00A94C5B" w:rsidRPr="008A1049">
        <w:br/>
      </w:r>
      <w:r w:rsidR="00FA62FA" w:rsidRPr="008A1049">
        <w:t>Some faithful leaders who serve with good motives work with a wrong spirit by</w:t>
      </w:r>
      <w:r w:rsidR="00FA62FA" w:rsidRPr="008A1049">
        <w:rPr>
          <w:bCs/>
        </w:rPr>
        <w:t xml:space="preserve"> inadvertently neglecting to maintain their intimacy with God. </w:t>
      </w:r>
      <w:r w:rsidR="00150791" w:rsidRPr="008A1049">
        <w:t xml:space="preserve">Jesus defined the essence of </w:t>
      </w:r>
      <w:r w:rsidR="00FA62FA" w:rsidRPr="008A1049">
        <w:t xml:space="preserve">wisdom as </w:t>
      </w:r>
      <w:r w:rsidR="00150791" w:rsidRPr="008A1049">
        <w:t xml:space="preserve">prioritizing this. </w:t>
      </w:r>
      <w:r w:rsidR="00FA62FA" w:rsidRPr="008A1049">
        <w:t xml:space="preserve">This parable </w:t>
      </w:r>
      <w:r w:rsidR="00150791" w:rsidRPr="008A1049">
        <w:t xml:space="preserve">highlighted that </w:t>
      </w:r>
      <w:r w:rsidR="00150791" w:rsidRPr="008A1049">
        <w:rPr>
          <w:i/>
        </w:rPr>
        <w:t>Jesus</w:t>
      </w:r>
      <w:r w:rsidR="002B1A56" w:rsidRPr="008A1049">
        <w:rPr>
          <w:i/>
        </w:rPr>
        <w:t>’</w:t>
      </w:r>
      <w:r w:rsidR="00150791" w:rsidRPr="008A1049">
        <w:t xml:space="preserve"> </w:t>
      </w:r>
      <w:r w:rsidR="00150791" w:rsidRPr="008A1049">
        <w:rPr>
          <w:i/>
        </w:rPr>
        <w:t xml:space="preserve">delay may be </w:t>
      </w:r>
      <w:r w:rsidR="00150791" w:rsidRPr="008A1049">
        <w:rPr>
          <w:b/>
          <w:bCs/>
          <w:i/>
        </w:rPr>
        <w:t>longer</w:t>
      </w:r>
      <w:r w:rsidR="00150791" w:rsidRPr="008A1049">
        <w:rPr>
          <w:i/>
        </w:rPr>
        <w:t xml:space="preserve"> than expected</w:t>
      </w:r>
      <w:r w:rsidR="00150791" w:rsidRPr="008A1049">
        <w:t xml:space="preserve">. </w:t>
      </w:r>
    </w:p>
    <w:p w14:paraId="1318C4DB" w14:textId="42F20E4D" w:rsidR="00C5311E" w:rsidRPr="008A1049" w:rsidRDefault="00A2779E" w:rsidP="002B1A3E">
      <w:pPr>
        <w:pStyle w:val="Lv3-K"/>
      </w:pPr>
      <w:r w:rsidRPr="008A1049">
        <w:rPr>
          <w:b/>
          <w:bCs/>
          <w:i/>
          <w:iCs/>
        </w:rPr>
        <w:t xml:space="preserve">Parable #5: The parable of the </w:t>
      </w:r>
      <w:bookmarkStart w:id="52" w:name="_Hlk17551962"/>
      <w:r w:rsidRPr="008A1049">
        <w:rPr>
          <w:b/>
          <w:bCs/>
          <w:i/>
          <w:iCs/>
        </w:rPr>
        <w:t>talents</w:t>
      </w:r>
      <w:bookmarkEnd w:id="52"/>
      <w:r w:rsidRPr="008A1049">
        <w:rPr>
          <w:b/>
          <w:bCs/>
          <w:i/>
          <w:iCs/>
        </w:rPr>
        <w:t xml:space="preserve"> </w:t>
      </w:r>
      <w:bookmarkStart w:id="53" w:name="_Hlk17644132"/>
      <w:bookmarkStart w:id="54" w:name="OLE_LINK35"/>
      <w:bookmarkStart w:id="55" w:name="OLE_LINK36"/>
      <w:bookmarkEnd w:id="41"/>
      <w:r w:rsidR="003F3761" w:rsidRPr="008A1049">
        <w:t>(25:14-30)</w:t>
      </w:r>
      <w:r w:rsidR="00FA62FA" w:rsidRPr="008A1049">
        <w:t xml:space="preserve"> alerts us to the fact that f</w:t>
      </w:r>
      <w:r w:rsidR="00F663FF" w:rsidRPr="008A1049">
        <w:t xml:space="preserve">aithful service </w:t>
      </w:r>
      <w:r w:rsidR="00A94C5B" w:rsidRPr="008A1049">
        <w:br/>
      </w:r>
      <w:r w:rsidR="00F663FF" w:rsidRPr="008A1049">
        <w:t xml:space="preserve">is sustained by </w:t>
      </w:r>
      <w:r w:rsidR="00C5311E" w:rsidRPr="008A1049">
        <w:rPr>
          <w:lang w:val="en-AU"/>
        </w:rPr>
        <w:t>cultivat</w:t>
      </w:r>
      <w:r w:rsidR="00F663FF" w:rsidRPr="008A1049">
        <w:rPr>
          <w:lang w:val="en-AU"/>
        </w:rPr>
        <w:t>ing</w:t>
      </w:r>
      <w:r w:rsidR="00C5311E" w:rsidRPr="008A1049">
        <w:rPr>
          <w:lang w:val="en-AU"/>
        </w:rPr>
        <w:t xml:space="preserve"> the fear of God </w:t>
      </w:r>
      <w:r w:rsidR="00F663FF" w:rsidRPr="008A1049">
        <w:rPr>
          <w:lang w:val="en-AU"/>
        </w:rPr>
        <w:t xml:space="preserve">or </w:t>
      </w:r>
      <w:r w:rsidR="00C5311E" w:rsidRPr="008A1049">
        <w:rPr>
          <w:lang w:val="en-AU"/>
        </w:rPr>
        <w:t xml:space="preserve">knowing that the Lord is watching </w:t>
      </w:r>
      <w:r w:rsidR="00F663FF" w:rsidRPr="008A1049">
        <w:rPr>
          <w:lang w:val="en-AU"/>
        </w:rPr>
        <w:t xml:space="preserve">us </w:t>
      </w:r>
      <w:r w:rsidR="00C5311E" w:rsidRPr="008A1049">
        <w:rPr>
          <w:lang w:val="en-AU"/>
        </w:rPr>
        <w:t xml:space="preserve">and that </w:t>
      </w:r>
      <w:r w:rsidR="00A94C5B" w:rsidRPr="008A1049">
        <w:rPr>
          <w:lang w:val="en-AU"/>
        </w:rPr>
        <w:br/>
      </w:r>
      <w:r w:rsidR="00C5311E" w:rsidRPr="008A1049">
        <w:rPr>
          <w:lang w:val="en-AU"/>
        </w:rPr>
        <w:t xml:space="preserve">there are serious </w:t>
      </w:r>
      <w:r w:rsidR="00F663FF" w:rsidRPr="008A1049">
        <w:rPr>
          <w:lang w:val="en-AU"/>
        </w:rPr>
        <w:t>consequences to our actions</w:t>
      </w:r>
      <w:r w:rsidR="00C5311E" w:rsidRPr="008A1049">
        <w:rPr>
          <w:lang w:val="en-AU"/>
        </w:rPr>
        <w:t xml:space="preserve">. </w:t>
      </w:r>
      <w:r w:rsidR="00516BFE" w:rsidRPr="008A1049">
        <w:t>Faithful service is defined</w:t>
      </w:r>
      <w:r w:rsidR="00F663FF" w:rsidRPr="008A1049">
        <w:t xml:space="preserve"> as not quitting but persevering </w:t>
      </w:r>
      <w:r w:rsidR="00FA62FA" w:rsidRPr="008A1049">
        <w:t xml:space="preserve">with </w:t>
      </w:r>
      <w:r w:rsidR="00F663FF" w:rsidRPr="008A1049">
        <w:t xml:space="preserve">diligence in </w:t>
      </w:r>
      <w:r w:rsidR="00516BFE" w:rsidRPr="008A1049">
        <w:t xml:space="preserve">small and hard tasks </w:t>
      </w:r>
      <w:r w:rsidR="00F663FF" w:rsidRPr="008A1049">
        <w:t xml:space="preserve">even when </w:t>
      </w:r>
      <w:r w:rsidR="00FA62FA" w:rsidRPr="008A1049">
        <w:t xml:space="preserve">some of </w:t>
      </w:r>
      <w:r w:rsidR="00516BFE" w:rsidRPr="008A1049">
        <w:t>God</w:t>
      </w:r>
      <w:r w:rsidR="002B1A56" w:rsidRPr="008A1049">
        <w:t>’</w:t>
      </w:r>
      <w:r w:rsidR="00516BFE" w:rsidRPr="008A1049">
        <w:t>s promises</w:t>
      </w:r>
      <w:r w:rsidR="00FA62FA" w:rsidRPr="008A1049">
        <w:t xml:space="preserve"> </w:t>
      </w:r>
      <w:r w:rsidR="00F663FF" w:rsidRPr="008A1049">
        <w:t xml:space="preserve">are delayed </w:t>
      </w:r>
      <w:r w:rsidR="00003B16" w:rsidRPr="008A1049">
        <w:t>(25:</w:t>
      </w:r>
      <w:r w:rsidR="00B16217" w:rsidRPr="008A1049">
        <w:t>21, 24</w:t>
      </w:r>
      <w:r w:rsidR="00003B16" w:rsidRPr="008A1049">
        <w:t>)</w:t>
      </w:r>
      <w:r w:rsidR="00516BFE" w:rsidRPr="008A1049">
        <w:t>.</w:t>
      </w:r>
      <w:r w:rsidR="00150791" w:rsidRPr="008A1049">
        <w:t xml:space="preserve"> This parable highlighted that</w:t>
      </w:r>
      <w:r w:rsidR="00BE6B38" w:rsidRPr="008A1049">
        <w:t xml:space="preserve"> </w:t>
      </w:r>
      <w:bookmarkStart w:id="56" w:name="_Hlk17527211"/>
      <w:bookmarkEnd w:id="53"/>
      <w:r w:rsidR="00BE6B38" w:rsidRPr="008A1049">
        <w:rPr>
          <w:i/>
        </w:rPr>
        <w:t>Jesus</w:t>
      </w:r>
      <w:r w:rsidR="002B1A56" w:rsidRPr="008A1049">
        <w:rPr>
          <w:i/>
        </w:rPr>
        <w:t>’</w:t>
      </w:r>
      <w:r w:rsidR="00BE6B38" w:rsidRPr="008A1049">
        <w:t xml:space="preserve"> </w:t>
      </w:r>
      <w:r w:rsidR="00BE6B38" w:rsidRPr="008A1049">
        <w:rPr>
          <w:i/>
        </w:rPr>
        <w:t xml:space="preserve">delay </w:t>
      </w:r>
      <w:r w:rsidR="00150791" w:rsidRPr="008A1049">
        <w:rPr>
          <w:i/>
        </w:rPr>
        <w:t xml:space="preserve">may be </w:t>
      </w:r>
      <w:r w:rsidR="00BE6B38" w:rsidRPr="008A1049">
        <w:rPr>
          <w:b/>
          <w:bCs/>
          <w:i/>
        </w:rPr>
        <w:t>harder</w:t>
      </w:r>
      <w:r w:rsidR="00BE6B38" w:rsidRPr="008A1049">
        <w:rPr>
          <w:i/>
        </w:rPr>
        <w:t xml:space="preserve"> than expected</w:t>
      </w:r>
      <w:r w:rsidR="00BE6B38" w:rsidRPr="008A1049">
        <w:t xml:space="preserve">. </w:t>
      </w:r>
    </w:p>
    <w:p w14:paraId="00D3DE26" w14:textId="4B9E5C6B" w:rsidR="004E64A3" w:rsidRPr="008A1049" w:rsidRDefault="004E64A3" w:rsidP="001A66A3">
      <w:pPr>
        <w:pStyle w:val="Lv1-H"/>
        <w:rPr>
          <w:szCs w:val="24"/>
        </w:rPr>
      </w:pPr>
      <w:bookmarkStart w:id="57" w:name="_Hlk17545760"/>
      <w:bookmarkStart w:id="58" w:name="_Hlk17544572"/>
      <w:bookmarkStart w:id="59" w:name="_Hlk531525791"/>
      <w:bookmarkStart w:id="60" w:name="_Hlk530918450"/>
      <w:bookmarkStart w:id="61" w:name="_Hlk528123495"/>
      <w:bookmarkStart w:id="62" w:name="OLE_LINK79"/>
      <w:bookmarkStart w:id="63" w:name="_Hlk528123644"/>
      <w:bookmarkStart w:id="64" w:name="_Hlk528124200"/>
      <w:bookmarkStart w:id="65" w:name="_Hlk528124312"/>
      <w:bookmarkStart w:id="66" w:name="_Hlk531167587"/>
      <w:bookmarkStart w:id="67" w:name="_Hlk529648613"/>
      <w:bookmarkStart w:id="68" w:name="_Hlk529936088"/>
      <w:bookmarkStart w:id="69" w:name="_Hlk530918602"/>
      <w:bookmarkStart w:id="70" w:name="_Hlk532349042"/>
      <w:bookmarkStart w:id="71" w:name="_Hlk53206097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54"/>
      <w:bookmarkEnd w:id="55"/>
      <w:bookmarkEnd w:id="56"/>
      <w:r w:rsidRPr="008A1049">
        <w:rPr>
          <w:szCs w:val="24"/>
        </w:rPr>
        <w:lastRenderedPageBreak/>
        <w:t>Parable #</w:t>
      </w:r>
      <w:r w:rsidR="0022387D" w:rsidRPr="008A1049">
        <w:rPr>
          <w:szCs w:val="24"/>
        </w:rPr>
        <w:t>4</w:t>
      </w:r>
      <w:r w:rsidRPr="008A1049">
        <w:rPr>
          <w:szCs w:val="24"/>
        </w:rPr>
        <w:t xml:space="preserve">: </w:t>
      </w:r>
      <w:bookmarkEnd w:id="57"/>
      <w:r w:rsidRPr="008A1049">
        <w:rPr>
          <w:szCs w:val="24"/>
        </w:rPr>
        <w:t>The parable of the ten virgins (Mt. 25:1-13)</w:t>
      </w:r>
    </w:p>
    <w:p w14:paraId="51CA46BA" w14:textId="4AEA6178" w:rsidR="00A779CC" w:rsidRPr="008A1049" w:rsidRDefault="00EB1A2B" w:rsidP="00CC11E9">
      <w:pPr>
        <w:pStyle w:val="Lv2-J"/>
      </w:pPr>
      <w:r w:rsidRPr="008A1049">
        <w:rPr>
          <w:b/>
          <w:bCs/>
          <w:i/>
        </w:rPr>
        <w:t>The parable of the ten virgins</w:t>
      </w:r>
      <w:r w:rsidRPr="008A1049">
        <w:t xml:space="preserve"> (25:1-13) emphasizes the need to cultivate intimacy with Jesus as our Bridegroom God and to grow in the </w:t>
      </w:r>
      <w:r w:rsidR="00993C2E" w:rsidRPr="008A1049">
        <w:t>F</w:t>
      </w:r>
      <w:r w:rsidRPr="008A1049">
        <w:t xml:space="preserve">irst </w:t>
      </w:r>
      <w:r w:rsidR="00993C2E" w:rsidRPr="008A1049">
        <w:t>C</w:t>
      </w:r>
      <w:r w:rsidRPr="008A1049">
        <w:t xml:space="preserve">ommandment </w:t>
      </w:r>
      <w:bookmarkEnd w:id="58"/>
      <w:r w:rsidR="00080273" w:rsidRPr="008A1049">
        <w:t>as</w:t>
      </w:r>
      <w:r w:rsidR="0072406C" w:rsidRPr="008A1049">
        <w:t xml:space="preserve"> </w:t>
      </w:r>
      <w:r w:rsidR="000B1CAF" w:rsidRPr="008A1049">
        <w:t>we</w:t>
      </w:r>
      <w:r w:rsidR="00080273" w:rsidRPr="008A1049">
        <w:t xml:space="preserve"> </w:t>
      </w:r>
      <w:r w:rsidR="00261116" w:rsidRPr="008A1049">
        <w:t>diligent</w:t>
      </w:r>
      <w:r w:rsidR="007003B7" w:rsidRPr="008A1049">
        <w:t xml:space="preserve">ly </w:t>
      </w:r>
      <w:r w:rsidRPr="008A1049">
        <w:t>serv</w:t>
      </w:r>
      <w:r w:rsidR="00080273" w:rsidRPr="008A1049">
        <w:t>e</w:t>
      </w:r>
      <w:r w:rsidRPr="008A1049">
        <w:t xml:space="preserve"> </w:t>
      </w:r>
      <w:r w:rsidR="00261116" w:rsidRPr="008A1049">
        <w:t>Go</w:t>
      </w:r>
      <w:r w:rsidR="00080273" w:rsidRPr="008A1049">
        <w:t>d</w:t>
      </w:r>
      <w:r w:rsidRPr="008A1049">
        <w:t xml:space="preserve"> </w:t>
      </w:r>
      <w:r w:rsidR="007003B7" w:rsidRPr="008A1049">
        <w:t>(24:46)</w:t>
      </w:r>
      <w:r w:rsidR="00261116" w:rsidRPr="008A1049">
        <w:t xml:space="preserve">. </w:t>
      </w:r>
      <w:bookmarkStart w:id="72" w:name="OLE_LINK37"/>
      <w:bookmarkStart w:id="73" w:name="OLE_LINK39"/>
      <w:r w:rsidR="00C5311E" w:rsidRPr="008A1049">
        <w:t xml:space="preserve">Faithful service can only be sustained by cultivating a heart connect with Jesus as our Bridegroom. </w:t>
      </w:r>
    </w:p>
    <w:p w14:paraId="5969F7B4" w14:textId="6D1A152C" w:rsidR="00A779CC" w:rsidRPr="008A1049" w:rsidRDefault="00A779CC" w:rsidP="00E74F31">
      <w:pPr>
        <w:pStyle w:val="Lv2-J"/>
      </w:pPr>
      <w:r w:rsidRPr="008A1049">
        <w:t xml:space="preserve">Some faithful leaders who serve with good motives work inadvertently with a wrong spirit </w:t>
      </w:r>
      <w:r w:rsidR="00512CD6" w:rsidRPr="008A1049">
        <w:t>in</w:t>
      </w:r>
      <w:r w:rsidRPr="008A1049">
        <w:rPr>
          <w:bCs/>
        </w:rPr>
        <w:t xml:space="preserve"> neglecting to maintain their intimacy with God. </w:t>
      </w:r>
      <w:r w:rsidRPr="008A1049">
        <w:t xml:space="preserve">Jesus directed this parable to the faithful servants </w:t>
      </w:r>
      <w:r w:rsidR="008A1049" w:rsidRPr="008A1049">
        <w:br/>
      </w:r>
      <w:r w:rsidRPr="008A1049">
        <w:t xml:space="preserve">in parable #2 who served diligently. </w:t>
      </w:r>
      <w:r w:rsidRPr="008A1049">
        <w:rPr>
          <w:bCs/>
        </w:rPr>
        <w:t>W</w:t>
      </w:r>
      <w:r w:rsidRPr="008A1049">
        <w:t xml:space="preserve">hat we gain in our intimacy with God can be lost (25:8). </w:t>
      </w:r>
    </w:p>
    <w:bookmarkEnd w:id="72"/>
    <w:bookmarkEnd w:id="73"/>
    <w:p w14:paraId="28A0F233" w14:textId="38231C94" w:rsidR="00FD11AF" w:rsidRPr="008A1049" w:rsidRDefault="00FD11AF" w:rsidP="001A66A3">
      <w:pPr>
        <w:pStyle w:val="Sc2-F"/>
      </w:pPr>
      <w:r w:rsidRPr="008A1049">
        <w:rPr>
          <w:vertAlign w:val="superscript"/>
        </w:rPr>
        <w:t>1</w:t>
      </w:r>
      <w:r w:rsidR="006B554F" w:rsidRPr="008A1049">
        <w:rPr>
          <w:szCs w:val="24"/>
        </w:rPr>
        <w:t>“</w:t>
      </w:r>
      <w:r w:rsidRPr="008A1049">
        <w:rPr>
          <w:u w:val="single"/>
        </w:rPr>
        <w:t>Then</w:t>
      </w:r>
      <w:r w:rsidRPr="008A1049">
        <w:t xml:space="preserve"> the kingdom of heaven shall be likened to ten </w:t>
      </w:r>
      <w:r w:rsidRPr="008A1049">
        <w:rPr>
          <w:u w:val="single"/>
        </w:rPr>
        <w:t>virgins</w:t>
      </w:r>
      <w:r w:rsidRPr="008A1049">
        <w:t xml:space="preserve"> who took their </w:t>
      </w:r>
      <w:r w:rsidRPr="008A1049">
        <w:rPr>
          <w:u w:val="single"/>
        </w:rPr>
        <w:t>lamps</w:t>
      </w:r>
      <w:r w:rsidRPr="008A1049">
        <w:t xml:space="preserve"> and went out to meet the </w:t>
      </w:r>
      <w:r w:rsidRPr="008A1049">
        <w:rPr>
          <w:u w:val="single"/>
        </w:rPr>
        <w:t>bridegroom</w:t>
      </w:r>
      <w:r w:rsidRPr="008A1049">
        <w:t xml:space="preserve">. </w:t>
      </w:r>
      <w:r w:rsidRPr="008A1049">
        <w:rPr>
          <w:vertAlign w:val="superscript"/>
        </w:rPr>
        <w:t>2</w:t>
      </w:r>
      <w:r w:rsidRPr="008A1049">
        <w:t xml:space="preserve">Five of them were </w:t>
      </w:r>
      <w:r w:rsidRPr="008A1049">
        <w:rPr>
          <w:u w:val="single"/>
        </w:rPr>
        <w:t>wise</w:t>
      </w:r>
      <w:r w:rsidRPr="008A1049">
        <w:t xml:space="preserve">, and five were </w:t>
      </w:r>
      <w:r w:rsidRPr="008A1049">
        <w:rPr>
          <w:u w:val="single"/>
        </w:rPr>
        <w:t>foolish</w:t>
      </w:r>
      <w:r w:rsidRPr="008A1049">
        <w:t>.</w:t>
      </w:r>
      <w:r w:rsidR="006B554F" w:rsidRPr="008A1049">
        <w:t>”</w:t>
      </w:r>
      <w:r w:rsidRPr="008A1049">
        <w:t xml:space="preserve"> (Mt. 25:1-2)</w:t>
      </w:r>
    </w:p>
    <w:p w14:paraId="7DA21E3F" w14:textId="4EDE0B03" w:rsidR="00A779CC" w:rsidRPr="008A1049" w:rsidRDefault="000F6F8F" w:rsidP="001A66A3">
      <w:pPr>
        <w:pStyle w:val="Lv3-K"/>
      </w:pPr>
      <w:r w:rsidRPr="008A1049">
        <w:rPr>
          <w:b/>
          <w:i/>
        </w:rPr>
        <w:t>Then</w:t>
      </w:r>
      <w:r w:rsidRPr="008A1049">
        <w:t xml:space="preserve">: When is </w:t>
      </w:r>
      <w:r w:rsidRPr="008A1049">
        <w:rPr>
          <w:i/>
        </w:rPr>
        <w:t>then</w:t>
      </w:r>
      <w:r w:rsidRPr="008A1049">
        <w:t>? The word</w:t>
      </w:r>
      <w:r w:rsidR="003132CB" w:rsidRPr="008A1049">
        <w:t>,</w:t>
      </w:r>
      <w:r w:rsidRPr="008A1049">
        <w:t xml:space="preserve"> </w:t>
      </w:r>
      <w:r w:rsidRPr="008A1049">
        <w:rPr>
          <w:i/>
        </w:rPr>
        <w:t>then</w:t>
      </w:r>
      <w:r w:rsidR="003132CB" w:rsidRPr="008A1049">
        <w:t>,</w:t>
      </w:r>
      <w:r w:rsidRPr="008A1049">
        <w:t xml:space="preserve"> points to the end</w:t>
      </w:r>
      <w:r w:rsidR="005C71AF" w:rsidRPr="008A1049">
        <w:t>-time</w:t>
      </w:r>
      <w:r w:rsidR="00626BED" w:rsidRPr="008A1049">
        <w:t xml:space="preserve"> as</w:t>
      </w:r>
      <w:r w:rsidR="005C71AF" w:rsidRPr="008A1049">
        <w:t xml:space="preserve"> </w:t>
      </w:r>
      <w:r w:rsidRPr="008A1049">
        <w:t xml:space="preserve">emphasized in 24:4-51. </w:t>
      </w:r>
      <w:r w:rsidR="00080273" w:rsidRPr="008A1049">
        <w:br/>
      </w:r>
      <w:r w:rsidR="003B470A" w:rsidRPr="008A1049">
        <w:t xml:space="preserve">In the </w:t>
      </w:r>
      <w:r w:rsidR="00080273" w:rsidRPr="008A1049">
        <w:t>end times</w:t>
      </w:r>
      <w:r w:rsidR="00D876B3" w:rsidRPr="008A1049">
        <w:t>,</w:t>
      </w:r>
      <w:r w:rsidR="00080273" w:rsidRPr="008A1049">
        <w:t xml:space="preserve"> </w:t>
      </w:r>
      <w:r w:rsidRPr="008A1049">
        <w:t xml:space="preserve">the kingdom </w:t>
      </w:r>
      <w:r w:rsidR="00B669A6" w:rsidRPr="008A1049">
        <w:rPr>
          <w:szCs w:val="24"/>
        </w:rPr>
        <w:t xml:space="preserve">will function </w:t>
      </w:r>
      <w:r w:rsidR="00A779CC" w:rsidRPr="008A1049">
        <w:rPr>
          <w:szCs w:val="24"/>
        </w:rPr>
        <w:t>as</w:t>
      </w:r>
      <w:r w:rsidR="00B669A6" w:rsidRPr="008A1049">
        <w:rPr>
          <w:szCs w:val="24"/>
        </w:rPr>
        <w:t xml:space="preserve"> virgins meeting </w:t>
      </w:r>
      <w:r w:rsidR="00A779CC" w:rsidRPr="008A1049">
        <w:rPr>
          <w:szCs w:val="24"/>
        </w:rPr>
        <w:t xml:space="preserve">the </w:t>
      </w:r>
      <w:r w:rsidR="00B669A6" w:rsidRPr="008A1049">
        <w:rPr>
          <w:szCs w:val="24"/>
        </w:rPr>
        <w:t>Bridegroom</w:t>
      </w:r>
      <w:r w:rsidR="00A779CC" w:rsidRPr="008A1049">
        <w:rPr>
          <w:szCs w:val="24"/>
        </w:rPr>
        <w:t xml:space="preserve"> (Rev. 22:17).</w:t>
      </w:r>
      <w:r w:rsidR="00B669A6" w:rsidRPr="008A1049">
        <w:rPr>
          <w:szCs w:val="24"/>
        </w:rPr>
        <w:t xml:space="preserve"> </w:t>
      </w:r>
    </w:p>
    <w:p w14:paraId="47406F79" w14:textId="5396B026" w:rsidR="00B669A6" w:rsidRPr="008A1049" w:rsidRDefault="00B669A6" w:rsidP="001A66A3">
      <w:pPr>
        <w:pStyle w:val="Sc2-F"/>
        <w:ind w:left="1440" w:firstLine="288"/>
        <w:rPr>
          <w:szCs w:val="24"/>
        </w:rPr>
      </w:pPr>
      <w:r w:rsidRPr="008A1049">
        <w:rPr>
          <w:szCs w:val="24"/>
          <w:vertAlign w:val="superscript"/>
        </w:rPr>
        <w:t>17</w:t>
      </w:r>
      <w:r w:rsidRPr="008A1049">
        <w:rPr>
          <w:szCs w:val="24"/>
        </w:rPr>
        <w:t xml:space="preserve">The Spirit and the </w:t>
      </w:r>
      <w:r w:rsidRPr="008A1049">
        <w:rPr>
          <w:szCs w:val="24"/>
          <w:u w:val="single"/>
        </w:rPr>
        <w:t>Bride</w:t>
      </w:r>
      <w:r w:rsidRPr="008A1049">
        <w:rPr>
          <w:szCs w:val="24"/>
        </w:rPr>
        <w:t xml:space="preserve"> say, “Come!” (Rev. 22:17) </w:t>
      </w:r>
    </w:p>
    <w:p w14:paraId="17130CC9" w14:textId="62F0D4AA" w:rsidR="00670287" w:rsidRPr="008A1049" w:rsidRDefault="00670287" w:rsidP="001A66A3">
      <w:pPr>
        <w:pStyle w:val="Lv3-K"/>
      </w:pPr>
      <w:r w:rsidRPr="008A1049">
        <w:rPr>
          <w:b/>
          <w:i/>
        </w:rPr>
        <w:t>Virgins</w:t>
      </w:r>
      <w:r w:rsidRPr="008A1049">
        <w:t xml:space="preserve">: All believers are as virgins before God because of </w:t>
      </w:r>
      <w:r w:rsidR="004711DE" w:rsidRPr="008A1049">
        <w:t>receiv</w:t>
      </w:r>
      <w:r w:rsidR="00FA74AB" w:rsidRPr="008A1049">
        <w:t>ing</w:t>
      </w:r>
      <w:r w:rsidR="004711DE" w:rsidRPr="008A1049">
        <w:t xml:space="preserve"> the gift of </w:t>
      </w:r>
      <w:r w:rsidRPr="008A1049">
        <w:t>righteousness (2 Cor. 5:17</w:t>
      </w:r>
      <w:r w:rsidR="00E91EA9" w:rsidRPr="008A1049">
        <w:t>; 11:2</w:t>
      </w:r>
      <w:r w:rsidRPr="008A1049">
        <w:t xml:space="preserve">). </w:t>
      </w:r>
    </w:p>
    <w:p w14:paraId="50DE3F47" w14:textId="77777777" w:rsidR="00670287" w:rsidRPr="008A1049" w:rsidRDefault="00670287" w:rsidP="001A66A3">
      <w:pPr>
        <w:pStyle w:val="Sc2-F"/>
        <w:ind w:left="1440" w:firstLine="288"/>
        <w:rPr>
          <w:szCs w:val="24"/>
        </w:rPr>
      </w:pPr>
      <w:r w:rsidRPr="008A1049">
        <w:rPr>
          <w:szCs w:val="24"/>
          <w:vertAlign w:val="superscript"/>
        </w:rPr>
        <w:t>2</w:t>
      </w:r>
      <w:r w:rsidRPr="008A1049">
        <w:rPr>
          <w:szCs w:val="24"/>
        </w:rPr>
        <w:t xml:space="preserve">I betrothed you to one husband…I present you as a </w:t>
      </w:r>
      <w:r w:rsidRPr="008A1049">
        <w:rPr>
          <w:szCs w:val="24"/>
          <w:u w:val="single"/>
        </w:rPr>
        <w:t>chaste virgin</w:t>
      </w:r>
      <w:r w:rsidRPr="008A1049">
        <w:rPr>
          <w:szCs w:val="24"/>
        </w:rPr>
        <w:t xml:space="preserve"> to Christ. (2 Cor. 11:2) </w:t>
      </w:r>
    </w:p>
    <w:p w14:paraId="792E72D6" w14:textId="03BB8742" w:rsidR="00670287" w:rsidRPr="008A1049" w:rsidRDefault="00670287" w:rsidP="001A66A3">
      <w:pPr>
        <w:pStyle w:val="Lv3-K"/>
      </w:pPr>
      <w:r w:rsidRPr="008A1049">
        <w:rPr>
          <w:b/>
          <w:i/>
        </w:rPr>
        <w:t>Lamp</w:t>
      </w:r>
      <w:r w:rsidRPr="008A1049">
        <w:t>: Each of these virgins had a lamp</w:t>
      </w:r>
      <w:r w:rsidR="005270BC" w:rsidRPr="008A1049">
        <w:t>,</w:t>
      </w:r>
      <w:r w:rsidRPr="008A1049">
        <w:t xml:space="preserve"> which spoke of a ministry that brought God</w:t>
      </w:r>
      <w:r w:rsidR="002B1A56" w:rsidRPr="008A1049">
        <w:t>’</w:t>
      </w:r>
      <w:r w:rsidRPr="008A1049">
        <w:t xml:space="preserve">s light to others (Mt. 5:15-16; Rev. 1:20; 2:5; 11:3-6; </w:t>
      </w:r>
      <w:r w:rsidR="005270BC" w:rsidRPr="008A1049">
        <w:t xml:space="preserve">cf. </w:t>
      </w:r>
      <w:r w:rsidRPr="008A1049">
        <w:t xml:space="preserve">Zech. 4:2; Isa. 62:1; Jn. 5:35). </w:t>
      </w:r>
    </w:p>
    <w:p w14:paraId="157C5E14" w14:textId="77777777" w:rsidR="00A779CC" w:rsidRPr="008A1049" w:rsidRDefault="004711DE" w:rsidP="001A66A3">
      <w:pPr>
        <w:pStyle w:val="Lv3-K"/>
      </w:pPr>
      <w:r w:rsidRPr="008A1049">
        <w:rPr>
          <w:b/>
          <w:i/>
        </w:rPr>
        <w:t xml:space="preserve">To meet the </w:t>
      </w:r>
      <w:r w:rsidR="00670287" w:rsidRPr="008A1049">
        <w:rPr>
          <w:b/>
          <w:i/>
        </w:rPr>
        <w:t>Bridegroom</w:t>
      </w:r>
      <w:r w:rsidR="00670287" w:rsidRPr="008A1049">
        <w:t xml:space="preserve">: All </w:t>
      </w:r>
      <w:r w:rsidRPr="008A1049">
        <w:t xml:space="preserve">ten </w:t>
      </w:r>
      <w:r w:rsidR="00670287" w:rsidRPr="008A1049">
        <w:t xml:space="preserve">ministries had </w:t>
      </w:r>
      <w:r w:rsidRPr="008A1049">
        <w:t xml:space="preserve">insight into </w:t>
      </w:r>
      <w:r w:rsidR="00670287" w:rsidRPr="008A1049">
        <w:t xml:space="preserve">Jesus as the Bridegroom God. </w:t>
      </w:r>
    </w:p>
    <w:p w14:paraId="1A2336DB" w14:textId="2E340F62" w:rsidR="00A779CC" w:rsidRPr="008A1049" w:rsidRDefault="00670287" w:rsidP="001A66A3">
      <w:pPr>
        <w:pStyle w:val="Lv2-J"/>
      </w:pPr>
      <w:r w:rsidRPr="008A1049">
        <w:t xml:space="preserve">Five wise virgins acquired oil as their ministry lamps shone brightly. The </w:t>
      </w:r>
      <w:r w:rsidRPr="008A1049">
        <w:rPr>
          <w:b/>
          <w:i/>
        </w:rPr>
        <w:t>oil</w:t>
      </w:r>
      <w:r w:rsidRPr="008A1049">
        <w:t xml:space="preserve"> speaks of the presence of the Spirit touching our heart as we spend time with God (2 Cor 1:21; 1 Jn. 2:20, 27). </w:t>
      </w:r>
    </w:p>
    <w:p w14:paraId="06453984" w14:textId="4D566432" w:rsidR="00670287" w:rsidRPr="008A1049" w:rsidRDefault="00670287" w:rsidP="001A66A3">
      <w:pPr>
        <w:pStyle w:val="Sc2-F"/>
        <w:rPr>
          <w:szCs w:val="24"/>
        </w:rPr>
      </w:pPr>
      <w:r w:rsidRPr="008A1049">
        <w:rPr>
          <w:szCs w:val="24"/>
          <w:vertAlign w:val="superscript"/>
        </w:rPr>
        <w:t>2</w:t>
      </w:r>
      <w:r w:rsidRPr="008A1049">
        <w:rPr>
          <w:szCs w:val="24"/>
        </w:rPr>
        <w:t xml:space="preserve">Five of them were </w:t>
      </w:r>
      <w:r w:rsidRPr="008A1049">
        <w:rPr>
          <w:szCs w:val="24"/>
          <w:u w:val="single"/>
        </w:rPr>
        <w:t>wise</w:t>
      </w:r>
      <w:r w:rsidRPr="008A1049">
        <w:rPr>
          <w:szCs w:val="24"/>
        </w:rPr>
        <w:t xml:space="preserve">, and five were </w:t>
      </w:r>
      <w:r w:rsidRPr="008A1049">
        <w:rPr>
          <w:szCs w:val="24"/>
          <w:u w:val="single"/>
        </w:rPr>
        <w:t>foolish</w:t>
      </w:r>
      <w:r w:rsidRPr="008A1049">
        <w:rPr>
          <w:szCs w:val="24"/>
        </w:rPr>
        <w:t xml:space="preserve">. </w:t>
      </w:r>
      <w:r w:rsidRPr="008A1049">
        <w:rPr>
          <w:szCs w:val="24"/>
          <w:vertAlign w:val="superscript"/>
        </w:rPr>
        <w:t>3</w:t>
      </w:r>
      <w:r w:rsidRPr="008A1049">
        <w:rPr>
          <w:szCs w:val="24"/>
        </w:rPr>
        <w:t xml:space="preserve">Those who were foolish took their lamps and </w:t>
      </w:r>
      <w:r w:rsidRPr="008A1049">
        <w:rPr>
          <w:szCs w:val="24"/>
          <w:u w:val="single"/>
        </w:rPr>
        <w:t>took no oil</w:t>
      </w:r>
      <w:r w:rsidRPr="008A1049">
        <w:rPr>
          <w:szCs w:val="24"/>
        </w:rPr>
        <w:t xml:space="preserve"> with them, </w:t>
      </w:r>
      <w:r w:rsidRPr="008A1049">
        <w:rPr>
          <w:szCs w:val="24"/>
          <w:vertAlign w:val="superscript"/>
        </w:rPr>
        <w:t>4</w:t>
      </w:r>
      <w:r w:rsidRPr="008A1049">
        <w:rPr>
          <w:szCs w:val="24"/>
        </w:rPr>
        <w:t xml:space="preserve">but the wise </w:t>
      </w:r>
      <w:r w:rsidRPr="008A1049">
        <w:rPr>
          <w:szCs w:val="24"/>
          <w:u w:val="single"/>
        </w:rPr>
        <w:t>took oil</w:t>
      </w:r>
      <w:r w:rsidRPr="008A1049">
        <w:rPr>
          <w:szCs w:val="24"/>
        </w:rPr>
        <w:t xml:space="preserve"> in their vessels with their lamps. (Mt. 25:2-4)</w:t>
      </w:r>
    </w:p>
    <w:p w14:paraId="4D836068" w14:textId="1CAB3A17" w:rsidR="00A779CC" w:rsidRPr="008A1049" w:rsidRDefault="00AC34BA" w:rsidP="006E6102">
      <w:pPr>
        <w:pStyle w:val="Lv3-K"/>
      </w:pPr>
      <w:bookmarkStart w:id="74" w:name="_Hlk17693592"/>
      <w:bookmarkStart w:id="75" w:name="OLE_LINK10"/>
      <w:r w:rsidRPr="008A1049">
        <w:rPr>
          <w:b/>
          <w:bCs/>
          <w:i/>
          <w:iCs/>
        </w:rPr>
        <w:t>Five were foolish</w:t>
      </w:r>
      <w:r w:rsidRPr="008A1049">
        <w:t xml:space="preserve">: </w:t>
      </w:r>
      <w:bookmarkEnd w:id="74"/>
      <w:bookmarkEnd w:id="75"/>
      <w:r w:rsidR="00670287" w:rsidRPr="008A1049">
        <w:t>The</w:t>
      </w:r>
      <w:r w:rsidR="009B06A2" w:rsidRPr="008A1049">
        <w:t>y</w:t>
      </w:r>
      <w:r w:rsidR="00670287" w:rsidRPr="008A1049">
        <w:t xml:space="preserve"> took their lamps (ministry) but </w:t>
      </w:r>
      <w:r w:rsidR="00670287" w:rsidRPr="008A1049">
        <w:rPr>
          <w:b/>
          <w:i/>
        </w:rPr>
        <w:t>took no oil</w:t>
      </w:r>
      <w:r w:rsidR="00670287" w:rsidRPr="008A1049">
        <w:t xml:space="preserve">. </w:t>
      </w:r>
      <w:r w:rsidR="0033459A" w:rsidRPr="008A1049">
        <w:t>Th</w:t>
      </w:r>
      <w:r w:rsidR="00670287" w:rsidRPr="008A1049">
        <w:t xml:space="preserve">ey pursued ministry </w:t>
      </w:r>
      <w:r w:rsidR="008A1049" w:rsidRPr="008A1049">
        <w:br/>
      </w:r>
      <w:r w:rsidR="00670287" w:rsidRPr="008A1049">
        <w:t xml:space="preserve">as their first priority, instead of </w:t>
      </w:r>
      <w:r w:rsidR="00E44F2B" w:rsidRPr="008A1049">
        <w:t xml:space="preserve">acquiring the </w:t>
      </w:r>
      <w:r w:rsidR="00E44F2B" w:rsidRPr="008A1049">
        <w:rPr>
          <w:i/>
        </w:rPr>
        <w:t>“oil of intimacy”</w:t>
      </w:r>
      <w:r w:rsidR="00E44F2B" w:rsidRPr="008A1049">
        <w:t xml:space="preserve"> in their walk with Jesus. </w:t>
      </w:r>
      <w:r w:rsidR="00A779CC" w:rsidRPr="008A1049">
        <w:br/>
        <w:t xml:space="preserve">Here, Jesus defined foolishness as seeking to serve faithfully without the “oil of intimacy.” </w:t>
      </w:r>
    </w:p>
    <w:p w14:paraId="39954E3B" w14:textId="1E3EF8B2" w:rsidR="00E91EA9" w:rsidRPr="008A1049" w:rsidRDefault="00AC34BA" w:rsidP="001A66A3">
      <w:pPr>
        <w:pStyle w:val="Lv3-K"/>
      </w:pPr>
      <w:r w:rsidRPr="008A1049">
        <w:rPr>
          <w:b/>
          <w:bCs/>
          <w:i/>
          <w:iCs/>
        </w:rPr>
        <w:t>Five were wise</w:t>
      </w:r>
      <w:r w:rsidRPr="008A1049">
        <w:t xml:space="preserve">: </w:t>
      </w:r>
      <w:r w:rsidR="00670287" w:rsidRPr="008A1049">
        <w:t xml:space="preserve">The wise ministries </w:t>
      </w:r>
      <w:r w:rsidR="00670287" w:rsidRPr="008A1049">
        <w:rPr>
          <w:b/>
          <w:i/>
        </w:rPr>
        <w:t>took oil</w:t>
      </w:r>
      <w:r w:rsidR="00670287" w:rsidRPr="008A1049">
        <w:t xml:space="preserve"> in their vessels with their lamps. </w:t>
      </w:r>
      <w:r w:rsidR="0033459A" w:rsidRPr="008A1049">
        <w:t>T</w:t>
      </w:r>
      <w:r w:rsidR="00670287" w:rsidRPr="008A1049">
        <w:t xml:space="preserve">hey pursued acquiring oil as their first priority before seeking to expand their ministry. </w:t>
      </w:r>
      <w:r w:rsidR="005D7AB9" w:rsidRPr="008A1049">
        <w:t xml:space="preserve">Their </w:t>
      </w:r>
      <w:r w:rsidR="00670287" w:rsidRPr="008A1049">
        <w:rPr>
          <w:szCs w:val="24"/>
        </w:rPr>
        <w:t xml:space="preserve">relationship with Jesus is </w:t>
      </w:r>
      <w:r w:rsidR="00ED6D4B" w:rsidRPr="008A1049">
        <w:rPr>
          <w:szCs w:val="24"/>
        </w:rPr>
        <w:t xml:space="preserve">their </w:t>
      </w:r>
      <w:r w:rsidR="00670287" w:rsidRPr="008A1049">
        <w:rPr>
          <w:szCs w:val="24"/>
        </w:rPr>
        <w:t xml:space="preserve">most important </w:t>
      </w:r>
      <w:r w:rsidR="00E91EA9" w:rsidRPr="008A1049">
        <w:rPr>
          <w:szCs w:val="24"/>
        </w:rPr>
        <w:t>priority</w:t>
      </w:r>
      <w:r w:rsidR="005270BC" w:rsidRPr="008A1049">
        <w:rPr>
          <w:szCs w:val="24"/>
        </w:rPr>
        <w:t>,</w:t>
      </w:r>
      <w:r w:rsidR="00E91EA9" w:rsidRPr="008A1049">
        <w:rPr>
          <w:szCs w:val="24"/>
        </w:rPr>
        <w:t xml:space="preserve"> or </w:t>
      </w:r>
      <w:r w:rsidR="00670287" w:rsidRPr="008A1049">
        <w:rPr>
          <w:szCs w:val="24"/>
        </w:rPr>
        <w:t xml:space="preserve">“dream,” </w:t>
      </w:r>
      <w:r w:rsidR="00E91EA9" w:rsidRPr="008A1049">
        <w:rPr>
          <w:szCs w:val="24"/>
        </w:rPr>
        <w:t xml:space="preserve">instead of </w:t>
      </w:r>
      <w:r w:rsidR="00ED6D4B" w:rsidRPr="008A1049">
        <w:rPr>
          <w:szCs w:val="24"/>
        </w:rPr>
        <w:t xml:space="preserve">their </w:t>
      </w:r>
      <w:r w:rsidR="00670287" w:rsidRPr="008A1049">
        <w:rPr>
          <w:szCs w:val="24"/>
        </w:rPr>
        <w:t xml:space="preserve">ministry assignment. </w:t>
      </w:r>
    </w:p>
    <w:p w14:paraId="6DBF6FA3" w14:textId="654C1D54" w:rsidR="00AC34BA" w:rsidRPr="008A1049" w:rsidRDefault="009B06A2" w:rsidP="001A66A3">
      <w:pPr>
        <w:pStyle w:val="Lv2-J"/>
      </w:pPr>
      <w:r w:rsidRPr="008A1049">
        <w:t xml:space="preserve">To </w:t>
      </w:r>
      <w:r w:rsidR="00E91EA9" w:rsidRPr="008A1049">
        <w:t>“</w:t>
      </w:r>
      <w:r w:rsidRPr="008A1049">
        <w:t>acquire oil</w:t>
      </w:r>
      <w:r w:rsidR="00E91EA9" w:rsidRPr="008A1049">
        <w:t>”</w:t>
      </w:r>
      <w:r w:rsidRPr="008A1049">
        <w:t xml:space="preserve"> </w:t>
      </w:r>
      <w:r w:rsidR="00E91EA9" w:rsidRPr="008A1049">
        <w:t xml:space="preserve">is to </w:t>
      </w:r>
      <w:r w:rsidRPr="008A1049">
        <w:rPr>
          <w:b/>
          <w:i/>
        </w:rPr>
        <w:t>connect with God</w:t>
      </w:r>
      <w:r w:rsidR="002B1A56" w:rsidRPr="008A1049">
        <w:rPr>
          <w:b/>
          <w:i/>
        </w:rPr>
        <w:t>’</w:t>
      </w:r>
      <w:r w:rsidR="00E91EA9" w:rsidRPr="008A1049">
        <w:rPr>
          <w:b/>
          <w:i/>
        </w:rPr>
        <w:t>s heart</w:t>
      </w:r>
      <w:r w:rsidRPr="008A1049">
        <w:t xml:space="preserve">. </w:t>
      </w:r>
      <w:r w:rsidR="00AC34BA" w:rsidRPr="008A1049">
        <w:t xml:space="preserve">The oil of the Spirit touches </w:t>
      </w:r>
      <w:r w:rsidRPr="008A1049">
        <w:t xml:space="preserve">us </w:t>
      </w:r>
      <w:r w:rsidR="00AC34BA" w:rsidRPr="008A1049">
        <w:t xml:space="preserve">in different ways: </w:t>
      </w:r>
    </w:p>
    <w:p w14:paraId="642AA059" w14:textId="269A1250" w:rsidR="00AC34BA" w:rsidRPr="008A1049" w:rsidRDefault="00AC34BA" w:rsidP="001A66A3">
      <w:pPr>
        <w:pStyle w:val="Lv3-K"/>
        <w:numPr>
          <w:ilvl w:val="0"/>
          <w:numId w:val="0"/>
        </w:numPr>
        <w:ind w:left="1152"/>
        <w:rPr>
          <w:bCs/>
          <w:iCs/>
          <w:szCs w:val="24"/>
        </w:rPr>
      </w:pPr>
      <w:r w:rsidRPr="008A1049">
        <w:rPr>
          <w:bCs/>
          <w:iCs/>
          <w:szCs w:val="24"/>
        </w:rPr>
        <w:t xml:space="preserve">1. </w:t>
      </w:r>
      <w:r w:rsidR="00626BED" w:rsidRPr="008A1049">
        <w:rPr>
          <w:bCs/>
          <w:iCs/>
          <w:szCs w:val="24"/>
        </w:rPr>
        <w:t xml:space="preserve"> </w:t>
      </w:r>
      <w:r w:rsidRPr="008A1049">
        <w:rPr>
          <w:bCs/>
          <w:iCs/>
          <w:szCs w:val="24"/>
        </w:rPr>
        <w:t>It tenderizes our heart, enabling us to feel more of God</w:t>
      </w:r>
      <w:r w:rsidR="002B1A56" w:rsidRPr="008A1049">
        <w:rPr>
          <w:bCs/>
          <w:iCs/>
          <w:szCs w:val="24"/>
        </w:rPr>
        <w:t>’</w:t>
      </w:r>
      <w:r w:rsidRPr="008A1049">
        <w:rPr>
          <w:bCs/>
          <w:iCs/>
          <w:szCs w:val="24"/>
        </w:rPr>
        <w:t xml:space="preserve">s desire for us. </w:t>
      </w:r>
      <w:r w:rsidRPr="008A1049">
        <w:rPr>
          <w:bCs/>
          <w:iCs/>
          <w:szCs w:val="24"/>
        </w:rPr>
        <w:br/>
        <w:t xml:space="preserve">2. </w:t>
      </w:r>
      <w:r w:rsidR="00626BED" w:rsidRPr="008A1049">
        <w:rPr>
          <w:bCs/>
          <w:iCs/>
          <w:szCs w:val="24"/>
        </w:rPr>
        <w:t xml:space="preserve"> </w:t>
      </w:r>
      <w:r w:rsidRPr="008A1049">
        <w:rPr>
          <w:bCs/>
          <w:iCs/>
          <w:szCs w:val="24"/>
        </w:rPr>
        <w:t xml:space="preserve">It enlarges our desire for Him by </w:t>
      </w:r>
      <w:r w:rsidR="00E91EA9" w:rsidRPr="008A1049">
        <w:rPr>
          <w:bCs/>
          <w:iCs/>
          <w:szCs w:val="24"/>
        </w:rPr>
        <w:t xml:space="preserve">seeing </w:t>
      </w:r>
      <w:r w:rsidRPr="008A1049">
        <w:rPr>
          <w:bCs/>
          <w:iCs/>
          <w:szCs w:val="24"/>
        </w:rPr>
        <w:t xml:space="preserve">desire for us. </w:t>
      </w:r>
      <w:r w:rsidRPr="008A1049">
        <w:rPr>
          <w:bCs/>
          <w:iCs/>
          <w:szCs w:val="24"/>
        </w:rPr>
        <w:br/>
        <w:t xml:space="preserve">3. </w:t>
      </w:r>
      <w:r w:rsidR="00626BED" w:rsidRPr="008A1049">
        <w:rPr>
          <w:bCs/>
          <w:iCs/>
          <w:szCs w:val="24"/>
        </w:rPr>
        <w:t xml:space="preserve"> </w:t>
      </w:r>
      <w:r w:rsidRPr="008A1049">
        <w:rPr>
          <w:bCs/>
          <w:iCs/>
          <w:szCs w:val="24"/>
        </w:rPr>
        <w:t xml:space="preserve">It illuminates our understanding </w:t>
      </w:r>
      <w:r w:rsidR="00E91EA9" w:rsidRPr="008A1049">
        <w:rPr>
          <w:bCs/>
          <w:iCs/>
          <w:szCs w:val="24"/>
        </w:rPr>
        <w:t xml:space="preserve">by receiving greater insight into </w:t>
      </w:r>
      <w:r w:rsidR="005721B6" w:rsidRPr="008A1049">
        <w:rPr>
          <w:bCs/>
          <w:iCs/>
          <w:szCs w:val="24"/>
        </w:rPr>
        <w:t>Jesus</w:t>
      </w:r>
      <w:r w:rsidR="002B1A56" w:rsidRPr="008A1049">
        <w:rPr>
          <w:bCs/>
          <w:iCs/>
          <w:szCs w:val="24"/>
        </w:rPr>
        <w:t>’</w:t>
      </w:r>
      <w:r w:rsidR="005721B6" w:rsidRPr="008A1049">
        <w:rPr>
          <w:bCs/>
          <w:iCs/>
          <w:szCs w:val="24"/>
        </w:rPr>
        <w:t xml:space="preserve"> </w:t>
      </w:r>
      <w:r w:rsidRPr="008A1049">
        <w:rPr>
          <w:bCs/>
          <w:iCs/>
          <w:szCs w:val="24"/>
        </w:rPr>
        <w:t xml:space="preserve">beauty. </w:t>
      </w:r>
      <w:r w:rsidRPr="008A1049">
        <w:rPr>
          <w:bCs/>
          <w:iCs/>
          <w:szCs w:val="24"/>
        </w:rPr>
        <w:br/>
        <w:t xml:space="preserve">4. </w:t>
      </w:r>
      <w:r w:rsidR="00626BED" w:rsidRPr="008A1049">
        <w:rPr>
          <w:bCs/>
          <w:iCs/>
          <w:szCs w:val="24"/>
        </w:rPr>
        <w:t xml:space="preserve"> </w:t>
      </w:r>
      <w:r w:rsidRPr="008A1049">
        <w:rPr>
          <w:bCs/>
          <w:iCs/>
          <w:szCs w:val="24"/>
        </w:rPr>
        <w:t>It imparts zeal for righteousness</w:t>
      </w:r>
      <w:r w:rsidR="00E91EA9" w:rsidRPr="008A1049">
        <w:rPr>
          <w:bCs/>
          <w:iCs/>
          <w:szCs w:val="24"/>
        </w:rPr>
        <w:t xml:space="preserve"> in us</w:t>
      </w:r>
      <w:r w:rsidRPr="008A1049">
        <w:rPr>
          <w:bCs/>
          <w:iCs/>
          <w:szCs w:val="24"/>
        </w:rPr>
        <w:t xml:space="preserve">, which helps us </w:t>
      </w:r>
      <w:r w:rsidR="005721B6" w:rsidRPr="008A1049">
        <w:rPr>
          <w:bCs/>
          <w:iCs/>
          <w:szCs w:val="24"/>
        </w:rPr>
        <w:t xml:space="preserve">to resist and overcome </w:t>
      </w:r>
      <w:r w:rsidRPr="008A1049">
        <w:rPr>
          <w:bCs/>
          <w:iCs/>
          <w:szCs w:val="24"/>
        </w:rPr>
        <w:t>sin.</w:t>
      </w:r>
    </w:p>
    <w:p w14:paraId="2DF25F29" w14:textId="1175E277" w:rsidR="006343A1" w:rsidRPr="008A1049" w:rsidRDefault="006343A1" w:rsidP="001A66A3">
      <w:pPr>
        <w:pStyle w:val="Lv2-J"/>
      </w:pPr>
      <w:r w:rsidRPr="008A1049">
        <w:t xml:space="preserve">It is presumptuous to </w:t>
      </w:r>
      <w:r w:rsidR="00E91EA9" w:rsidRPr="008A1049">
        <w:t xml:space="preserve">think we can sustain </w:t>
      </w:r>
      <w:r w:rsidR="00042024" w:rsidRPr="008A1049">
        <w:t>diligen</w:t>
      </w:r>
      <w:r w:rsidR="00E91EA9" w:rsidRPr="008A1049">
        <w:t xml:space="preserve">t service </w:t>
      </w:r>
      <w:r w:rsidRPr="008A1049">
        <w:t xml:space="preserve">without </w:t>
      </w:r>
      <w:r w:rsidR="00E91EA9" w:rsidRPr="008A1049">
        <w:t>growing in the oil of intimacy. This takes time</w:t>
      </w:r>
      <w:r w:rsidR="008D0E54" w:rsidRPr="008A1049">
        <w:t>.</w:t>
      </w:r>
      <w:r w:rsidR="00E91EA9" w:rsidRPr="008A1049">
        <w:t xml:space="preserve"> </w:t>
      </w:r>
      <w:r w:rsidRPr="008A1049">
        <w:t xml:space="preserve">I compare it to </w:t>
      </w:r>
      <w:r w:rsidR="00E91EA9" w:rsidRPr="008A1049">
        <w:t xml:space="preserve">the need to take </w:t>
      </w:r>
      <w:r w:rsidRPr="008A1049">
        <w:t xml:space="preserve">time to put fuel in our car instead of pushing it. </w:t>
      </w:r>
    </w:p>
    <w:p w14:paraId="2444A018" w14:textId="60FA699A" w:rsidR="006343A1" w:rsidRPr="008A1049" w:rsidRDefault="006343A1" w:rsidP="008D0E54">
      <w:pPr>
        <w:pStyle w:val="Lv1-H"/>
      </w:pPr>
      <w:bookmarkStart w:id="76" w:name="BegMark"/>
      <w:bookmarkEnd w:id="76"/>
      <w:r w:rsidRPr="008A1049">
        <w:lastRenderedPageBreak/>
        <w:t xml:space="preserve">the forerunner ministry: </w:t>
      </w:r>
      <w:r w:rsidR="00F11521" w:rsidRPr="008A1049">
        <w:t>A</w:t>
      </w:r>
      <w:r w:rsidRPr="008A1049">
        <w:t xml:space="preserve"> </w:t>
      </w:r>
      <w:r w:rsidR="005C665B" w:rsidRPr="008A1049">
        <w:t>two</w:t>
      </w:r>
      <w:r w:rsidRPr="008A1049">
        <w:t xml:space="preserve">fold cry </w:t>
      </w:r>
      <w:r w:rsidR="00E91EA9" w:rsidRPr="008A1049">
        <w:t>(Mt. 25:5-7)</w:t>
      </w:r>
    </w:p>
    <w:p w14:paraId="77BE8B23" w14:textId="7DAF993E" w:rsidR="006343A1" w:rsidRPr="008A1049" w:rsidRDefault="006343A1" w:rsidP="001A66A3">
      <w:pPr>
        <w:pStyle w:val="Lv2-J"/>
      </w:pPr>
      <w:r w:rsidRPr="008A1049">
        <w:t xml:space="preserve">At the midnight hour of history, forerunners will cry out with a </w:t>
      </w:r>
      <w:r w:rsidR="005C665B" w:rsidRPr="008A1049">
        <w:t>two</w:t>
      </w:r>
      <w:r w:rsidRPr="008A1049">
        <w:t xml:space="preserve">fold message to the nations. </w:t>
      </w:r>
    </w:p>
    <w:p w14:paraId="63ECB66C" w14:textId="19452681" w:rsidR="006343A1" w:rsidRPr="008A1049" w:rsidRDefault="006343A1" w:rsidP="001A66A3">
      <w:pPr>
        <w:pStyle w:val="Sc2-F"/>
      </w:pPr>
      <w:r w:rsidRPr="008A1049">
        <w:rPr>
          <w:vertAlign w:val="superscript"/>
        </w:rPr>
        <w:t>5</w:t>
      </w:r>
      <w:r w:rsidRPr="008A1049">
        <w:t xml:space="preserve">While the Bridegroom delayed, they </w:t>
      </w:r>
      <w:r w:rsidRPr="008A1049">
        <w:rPr>
          <w:u w:val="single"/>
        </w:rPr>
        <w:t>all slept</w:t>
      </w:r>
      <w:r w:rsidRPr="008A1049">
        <w:t xml:space="preserve">. </w:t>
      </w:r>
      <w:r w:rsidRPr="008A1049">
        <w:rPr>
          <w:vertAlign w:val="superscript"/>
        </w:rPr>
        <w:t>6</w:t>
      </w:r>
      <w:r w:rsidRPr="008A1049">
        <w:t xml:space="preserve">At midnight </w:t>
      </w:r>
      <w:r w:rsidRPr="008A1049">
        <w:rPr>
          <w:u w:val="single"/>
        </w:rPr>
        <w:t>a cry</w:t>
      </w:r>
      <w:r w:rsidRPr="008A1049">
        <w:t xml:space="preserve"> was heard: “Behold, the </w:t>
      </w:r>
      <w:r w:rsidRPr="008A1049">
        <w:rPr>
          <w:u w:val="single"/>
        </w:rPr>
        <w:t>Bridegroom is coming</w:t>
      </w:r>
      <w:r w:rsidR="006A6F87" w:rsidRPr="008A1049">
        <w:t>;</w:t>
      </w:r>
      <w:r w:rsidRPr="008A1049">
        <w:t xml:space="preserve"> go out to </w:t>
      </w:r>
      <w:r w:rsidRPr="008A1049">
        <w:rPr>
          <w:u w:val="single"/>
        </w:rPr>
        <w:t>meet</w:t>
      </w:r>
      <w:r w:rsidRPr="008A1049">
        <w:t xml:space="preserve"> Him.” </w:t>
      </w:r>
      <w:r w:rsidRPr="008A1049">
        <w:rPr>
          <w:vertAlign w:val="superscript"/>
        </w:rPr>
        <w:t>7</w:t>
      </w:r>
      <w:r w:rsidRPr="008A1049">
        <w:t>Then all</w:t>
      </w:r>
      <w:r w:rsidR="00E91EA9" w:rsidRPr="008A1049">
        <w:t>…</w:t>
      </w:r>
      <w:r w:rsidRPr="008A1049">
        <w:t xml:space="preserve">arose and trimmed their lamps. </w:t>
      </w:r>
      <w:bookmarkStart w:id="77" w:name="_Hlk17733143"/>
      <w:r w:rsidR="00E91EA9" w:rsidRPr="008A1049">
        <w:br/>
      </w:r>
      <w:r w:rsidRPr="008A1049">
        <w:t>(Mt. 25:5-7)</w:t>
      </w:r>
      <w:bookmarkEnd w:id="77"/>
    </w:p>
    <w:p w14:paraId="0B1F3F0E" w14:textId="2E8D97B8" w:rsidR="006343A1" w:rsidRPr="008A1049" w:rsidRDefault="005B135F" w:rsidP="001A66A3">
      <w:pPr>
        <w:pStyle w:val="Lv2-J"/>
      </w:pPr>
      <w:r w:rsidRPr="008A1049">
        <w:rPr>
          <w:b/>
          <w:bCs/>
          <w:i/>
          <w:iCs/>
        </w:rPr>
        <w:t>The Bridegroom is coming</w:t>
      </w:r>
      <w:r w:rsidRPr="008A1049">
        <w:t xml:space="preserve">: The proclamation that </w:t>
      </w:r>
      <w:r w:rsidR="006343A1" w:rsidRPr="008A1049">
        <w:t>Jesus is coming</w:t>
      </w:r>
      <w:r w:rsidR="00185C68" w:rsidRPr="008A1049">
        <w:t xml:space="preserve"> as Bridegroom</w:t>
      </w:r>
      <w:r w:rsidR="00185C68" w:rsidRPr="008A1049">
        <w:rPr>
          <w:b/>
          <w:i/>
        </w:rPr>
        <w:t xml:space="preserve"> </w:t>
      </w:r>
      <w:r w:rsidR="00185C68" w:rsidRPr="008A1049">
        <w:t xml:space="preserve">with deep desire for relationship with </w:t>
      </w:r>
      <w:r w:rsidR="00851D2E" w:rsidRPr="008A1049">
        <w:t xml:space="preserve">His people </w:t>
      </w:r>
      <w:r w:rsidR="003326CF" w:rsidRPr="008A1049">
        <w:t xml:space="preserve">and will </w:t>
      </w:r>
      <w:r w:rsidR="00851D2E" w:rsidRPr="008A1049">
        <w:t xml:space="preserve">openly </w:t>
      </w:r>
      <w:r w:rsidR="006343A1" w:rsidRPr="008A1049">
        <w:t xml:space="preserve">manifest </w:t>
      </w:r>
      <w:r w:rsidR="00851D2E" w:rsidRPr="008A1049">
        <w:t xml:space="preserve">His </w:t>
      </w:r>
      <w:r w:rsidR="006343A1" w:rsidRPr="008A1049">
        <w:t xml:space="preserve">victory and judgment. </w:t>
      </w:r>
      <w:r w:rsidRPr="008A1049">
        <w:t xml:space="preserve">Even before Jesus appears in the sky, He </w:t>
      </w:r>
      <w:r w:rsidR="006343A1" w:rsidRPr="008A1049">
        <w:t xml:space="preserve">will “come to us” progressively </w:t>
      </w:r>
      <w:r w:rsidR="00185C68" w:rsidRPr="008A1049">
        <w:t xml:space="preserve">in </w:t>
      </w:r>
      <w:r w:rsidR="006343A1" w:rsidRPr="008A1049">
        <w:t xml:space="preserve">waves </w:t>
      </w:r>
      <w:r w:rsidR="005C665B" w:rsidRPr="008A1049">
        <w:t xml:space="preserve">of revival that </w:t>
      </w:r>
      <w:r w:rsidR="006343A1" w:rsidRPr="008A1049">
        <w:t xml:space="preserve">will intensify more and more until Jesus comes in the sky to rapture the Church. </w:t>
      </w:r>
    </w:p>
    <w:p w14:paraId="6F549ECD" w14:textId="2D5892AA" w:rsidR="006343A1" w:rsidRPr="008A1049" w:rsidRDefault="00185C68" w:rsidP="001A66A3">
      <w:pPr>
        <w:pStyle w:val="Lv2-J"/>
      </w:pPr>
      <w:r w:rsidRPr="008A1049">
        <w:rPr>
          <w:b/>
          <w:bCs/>
          <w:i/>
          <w:iCs/>
        </w:rPr>
        <w:t>Go out to meet Him</w:t>
      </w:r>
      <w:r w:rsidRPr="008A1049">
        <w:t>:</w:t>
      </w:r>
      <w:r w:rsidR="006343A1" w:rsidRPr="008A1049">
        <w:t xml:space="preserve"> </w:t>
      </w:r>
      <w:r w:rsidRPr="008A1049">
        <w:t xml:space="preserve">We </w:t>
      </w:r>
      <w:r w:rsidR="006343A1" w:rsidRPr="008A1049">
        <w:t xml:space="preserve">must go out to meet Him or to make the necessary effort to position ourselves in worship, obedience, prayer, the Word, and fasting to encounter Jesus. </w:t>
      </w:r>
    </w:p>
    <w:p w14:paraId="1C5D17DC" w14:textId="71FC4129" w:rsidR="006343A1" w:rsidRPr="008A1049" w:rsidRDefault="006343A1" w:rsidP="001A66A3">
      <w:pPr>
        <w:pStyle w:val="Lv2-J"/>
      </w:pPr>
      <w:r w:rsidRPr="008A1049">
        <w:rPr>
          <w:b/>
          <w:bCs/>
          <w:i/>
          <w:iCs/>
        </w:rPr>
        <w:t>They all slept</w:t>
      </w:r>
      <w:r w:rsidR="00EC1E9D" w:rsidRPr="008A1049">
        <w:t>:</w:t>
      </w:r>
      <w:r w:rsidRPr="008A1049">
        <w:t xml:space="preserve"> </w:t>
      </w:r>
      <w:r w:rsidR="00EC1E9D" w:rsidRPr="008A1049">
        <w:t>Both t</w:t>
      </w:r>
      <w:r w:rsidRPr="008A1049">
        <w:t xml:space="preserve">he wise and unwise </w:t>
      </w:r>
      <w:r w:rsidR="00EC1E9D" w:rsidRPr="008A1049">
        <w:t xml:space="preserve">virgins </w:t>
      </w:r>
      <w:r w:rsidRPr="008A1049">
        <w:t xml:space="preserve">sleep. </w:t>
      </w:r>
      <w:r w:rsidR="00EC1E9D" w:rsidRPr="008A1049">
        <w:t xml:space="preserve">Sleeping in this parable is not </w:t>
      </w:r>
      <w:r w:rsidR="00F102FF" w:rsidRPr="008A1049">
        <w:t>negative</w:t>
      </w:r>
      <w:r w:rsidR="00EC1E9D" w:rsidRPr="008A1049">
        <w:t xml:space="preserve">. </w:t>
      </w:r>
      <w:r w:rsidR="00F102FF" w:rsidRPr="008A1049">
        <w:br/>
      </w:r>
      <w:r w:rsidRPr="008A1049">
        <w:t xml:space="preserve">This speaks of cultivating oil in </w:t>
      </w:r>
      <w:r w:rsidR="00EC1E9D" w:rsidRPr="008A1049">
        <w:t xml:space="preserve">context to </w:t>
      </w:r>
      <w:r w:rsidRPr="008A1049">
        <w:t xml:space="preserve">the natural processes of life. </w:t>
      </w:r>
      <w:r w:rsidR="00F102FF" w:rsidRPr="008A1049">
        <w:t xml:space="preserve">In other words, we all are called to </w:t>
      </w:r>
      <w:r w:rsidRPr="008A1049">
        <w:t>sustain intimacy with Jesus in the midst of the rigors, routine</w:t>
      </w:r>
      <w:r w:rsidR="0043304F" w:rsidRPr="008A1049">
        <w:t>,</w:t>
      </w:r>
      <w:r w:rsidRPr="008A1049">
        <w:t xml:space="preserve"> and mundaneness of life. </w:t>
      </w:r>
    </w:p>
    <w:p w14:paraId="6BA2B7A7" w14:textId="77777777" w:rsidR="006343A1" w:rsidRPr="008A1049" w:rsidRDefault="006343A1" w:rsidP="001A66A3">
      <w:pPr>
        <w:pStyle w:val="Lv1-H"/>
      </w:pPr>
      <w:r w:rsidRPr="008A1049">
        <w:t xml:space="preserve">Jesus emphasized the great need to cultivate oil in the End times </w:t>
      </w:r>
    </w:p>
    <w:p w14:paraId="5C6C7A87" w14:textId="4B51C36F" w:rsidR="006343A1" w:rsidRPr="008A1049" w:rsidRDefault="006343A1" w:rsidP="001A66A3">
      <w:pPr>
        <w:pStyle w:val="Lv2-J"/>
      </w:pPr>
      <w:r w:rsidRPr="008A1049">
        <w:t>The foolish ministries recognize</w:t>
      </w:r>
      <w:r w:rsidR="00F102FF" w:rsidRPr="008A1049">
        <w:t>d</w:t>
      </w:r>
      <w:r w:rsidRPr="008A1049">
        <w:t xml:space="preserve"> their mistake in neglecting </w:t>
      </w:r>
      <w:r w:rsidR="00F102FF" w:rsidRPr="008A1049">
        <w:t xml:space="preserve">to acquire </w:t>
      </w:r>
      <w:r w:rsidRPr="008A1049">
        <w:t xml:space="preserve">oil. </w:t>
      </w:r>
    </w:p>
    <w:p w14:paraId="48A5666F" w14:textId="4E05C6BA" w:rsidR="006343A1" w:rsidRPr="008A1049" w:rsidRDefault="006343A1" w:rsidP="001A66A3">
      <w:pPr>
        <w:pStyle w:val="Sc2-F"/>
        <w:rPr>
          <w:szCs w:val="24"/>
        </w:rPr>
      </w:pPr>
      <w:r w:rsidRPr="008A1049">
        <w:rPr>
          <w:szCs w:val="24"/>
          <w:vertAlign w:val="superscript"/>
        </w:rPr>
        <w:t>8</w:t>
      </w:r>
      <w:r w:rsidRPr="008A1049">
        <w:rPr>
          <w:szCs w:val="24"/>
        </w:rPr>
        <w:t>The foolish said to the wise, “</w:t>
      </w:r>
      <w:r w:rsidRPr="008A1049">
        <w:rPr>
          <w:szCs w:val="24"/>
          <w:u w:val="single"/>
        </w:rPr>
        <w:t>Give us some of your oil</w:t>
      </w:r>
      <w:r w:rsidRPr="008A1049">
        <w:rPr>
          <w:szCs w:val="24"/>
        </w:rPr>
        <w:t xml:space="preserve">, for our lamps are </w:t>
      </w:r>
      <w:r w:rsidRPr="008A1049">
        <w:rPr>
          <w:szCs w:val="24"/>
          <w:u w:val="single"/>
        </w:rPr>
        <w:t>going out</w:t>
      </w:r>
      <w:r w:rsidRPr="008A1049">
        <w:rPr>
          <w:szCs w:val="24"/>
        </w:rPr>
        <w:t>.”</w:t>
      </w:r>
      <w:r w:rsidR="00A94C5B" w:rsidRPr="008A1049">
        <w:rPr>
          <w:szCs w:val="24"/>
        </w:rPr>
        <w:br/>
      </w:r>
      <w:r w:rsidRPr="008A1049">
        <w:rPr>
          <w:szCs w:val="24"/>
          <w:vertAlign w:val="superscript"/>
        </w:rPr>
        <w:t>9</w:t>
      </w:r>
      <w:r w:rsidRPr="008A1049">
        <w:rPr>
          <w:szCs w:val="24"/>
        </w:rPr>
        <w:t>The wise answered, “</w:t>
      </w:r>
      <w:r w:rsidRPr="008A1049">
        <w:rPr>
          <w:szCs w:val="24"/>
          <w:u w:val="single"/>
        </w:rPr>
        <w:t>No</w:t>
      </w:r>
      <w:r w:rsidRPr="008A1049">
        <w:rPr>
          <w:szCs w:val="24"/>
        </w:rPr>
        <w:t xml:space="preserve">, lest there should not be enough for us and you; but go rather </w:t>
      </w:r>
      <w:r w:rsidR="00A94C5B" w:rsidRPr="008A1049">
        <w:rPr>
          <w:szCs w:val="24"/>
        </w:rPr>
        <w:br/>
      </w:r>
      <w:r w:rsidRPr="008A1049">
        <w:rPr>
          <w:szCs w:val="24"/>
        </w:rPr>
        <w:t xml:space="preserve">to those who sell, and </w:t>
      </w:r>
      <w:r w:rsidRPr="008A1049">
        <w:rPr>
          <w:szCs w:val="24"/>
          <w:u w:val="single"/>
        </w:rPr>
        <w:t>buy for yourselves</w:t>
      </w:r>
      <w:r w:rsidRPr="008A1049">
        <w:rPr>
          <w:szCs w:val="24"/>
        </w:rPr>
        <w:t xml:space="preserve">.” (Mt. 25:8-9)  </w:t>
      </w:r>
    </w:p>
    <w:p w14:paraId="6595A6C1" w14:textId="22AA25EE" w:rsidR="00F102FF" w:rsidRPr="008A1049" w:rsidRDefault="00F102FF" w:rsidP="001A66A3">
      <w:pPr>
        <w:pStyle w:val="Lv2-J"/>
      </w:pPr>
      <w:r w:rsidRPr="008A1049">
        <w:rPr>
          <w:b/>
          <w:bCs/>
          <w:i/>
          <w:iCs/>
        </w:rPr>
        <w:t>Give us some of your oil</w:t>
      </w:r>
      <w:r w:rsidRPr="008A1049">
        <w:t>: The foolish did not understand that the wise cannot impart their spiritual preparedness to them. We must all develop our own personal history in God</w:t>
      </w:r>
      <w:r w:rsidR="003326CF" w:rsidRPr="008A1049">
        <w:t xml:space="preserve">; it </w:t>
      </w:r>
      <w:r w:rsidRPr="008A1049">
        <w:t xml:space="preserve">is not transferrable. </w:t>
      </w:r>
    </w:p>
    <w:p w14:paraId="6694E497" w14:textId="2C063E27" w:rsidR="00F102FF" w:rsidRPr="008A1049" w:rsidRDefault="000E7E6F" w:rsidP="001A66A3">
      <w:pPr>
        <w:pStyle w:val="Lv2-J"/>
      </w:pPr>
      <w:r w:rsidRPr="008A1049">
        <w:rPr>
          <w:b/>
          <w:bCs/>
          <w:i/>
          <w:iCs/>
        </w:rPr>
        <w:t>Our lamps are going out</w:t>
      </w:r>
      <w:r w:rsidRPr="008A1049">
        <w:t xml:space="preserve">: </w:t>
      </w:r>
      <w:r w:rsidR="006343A1" w:rsidRPr="008A1049">
        <w:t>Many “ministry lamps” will go out</w:t>
      </w:r>
      <w:r w:rsidR="00E30921" w:rsidRPr="008A1049">
        <w:t xml:space="preserve">, </w:t>
      </w:r>
      <w:r w:rsidR="006343A1" w:rsidRPr="008A1049">
        <w:t>lack</w:t>
      </w:r>
      <w:r w:rsidR="00A779CC" w:rsidRPr="008A1049">
        <w:t>ing</w:t>
      </w:r>
      <w:r w:rsidR="006343A1" w:rsidRPr="008A1049">
        <w:t xml:space="preserve"> the Spirit</w:t>
      </w:r>
      <w:r w:rsidR="002B1A56" w:rsidRPr="008A1049">
        <w:t>’</w:t>
      </w:r>
      <w:r w:rsidR="006343A1" w:rsidRPr="008A1049">
        <w:t xml:space="preserve">s oil. </w:t>
      </w:r>
      <w:r w:rsidR="00F102FF" w:rsidRPr="008A1049">
        <w:t xml:space="preserve">Christian self-help and pop psychology sermons will not meet the need of the hour in that day.   </w:t>
      </w:r>
    </w:p>
    <w:p w14:paraId="540BC8C9" w14:textId="0688D1C6" w:rsidR="00F102FF" w:rsidRPr="008A1049" w:rsidRDefault="000E7E6F" w:rsidP="001A66A3">
      <w:pPr>
        <w:pStyle w:val="Lv2-J"/>
      </w:pPr>
      <w:r w:rsidRPr="008A1049">
        <w:rPr>
          <w:b/>
          <w:bCs/>
          <w:i/>
          <w:iCs/>
        </w:rPr>
        <w:t>The wise answered, “No”</w:t>
      </w:r>
      <w:r w:rsidRPr="008A1049">
        <w:t xml:space="preserve">: </w:t>
      </w:r>
      <w:r w:rsidR="00D70538" w:rsidRPr="008A1049">
        <w:t xml:space="preserve">Faithful servants (24:46) must </w:t>
      </w:r>
      <w:r w:rsidR="00950F4E" w:rsidRPr="008A1049">
        <w:t xml:space="preserve">be </w:t>
      </w:r>
      <w:r w:rsidR="00F102FF" w:rsidRPr="008A1049">
        <w:t xml:space="preserve">able to </w:t>
      </w:r>
      <w:r w:rsidR="00295C81" w:rsidRPr="008A1049">
        <w:t>say no to people</w:t>
      </w:r>
      <w:r w:rsidR="00F102FF" w:rsidRPr="008A1049">
        <w:t xml:space="preserve"> at times</w:t>
      </w:r>
      <w:r w:rsidR="00D70538" w:rsidRPr="008A1049">
        <w:t>.</w:t>
      </w:r>
      <w:r w:rsidR="00295C81" w:rsidRPr="008A1049">
        <w:t xml:space="preserve"> </w:t>
      </w:r>
      <w:r w:rsidR="00F102FF" w:rsidRPr="008A1049">
        <w:br/>
      </w:r>
      <w:r w:rsidR="00D70538" w:rsidRPr="008A1049">
        <w:t xml:space="preserve">This </w:t>
      </w:r>
      <w:r w:rsidR="00CC5753" w:rsidRPr="008A1049">
        <w:t xml:space="preserve">is </w:t>
      </w:r>
      <w:r w:rsidR="00295C81" w:rsidRPr="008A1049">
        <w:t xml:space="preserve">difficult because it involves being misunderstood and rejected by those </w:t>
      </w:r>
      <w:r w:rsidR="00E30921" w:rsidRPr="008A1049">
        <w:t>to whom</w:t>
      </w:r>
      <w:r w:rsidR="00295C81" w:rsidRPr="008A1049">
        <w:t xml:space="preserve"> we say no.</w:t>
      </w:r>
      <w:r w:rsidR="00374653" w:rsidRPr="008A1049">
        <w:t xml:space="preserve"> </w:t>
      </w:r>
      <w:r w:rsidR="00EA2E93" w:rsidRPr="008A1049">
        <w:t>The snare for s</w:t>
      </w:r>
      <w:r w:rsidR="00D85712" w:rsidRPr="008A1049">
        <w:t xml:space="preserve">ome </w:t>
      </w:r>
      <w:r w:rsidR="00F82E1C" w:rsidRPr="008A1049">
        <w:t xml:space="preserve">who </w:t>
      </w:r>
      <w:r w:rsidR="00F102FF" w:rsidRPr="008A1049">
        <w:t xml:space="preserve">serve with </w:t>
      </w:r>
      <w:r w:rsidR="00F82E1C" w:rsidRPr="008A1049">
        <w:t xml:space="preserve">diligence </w:t>
      </w:r>
      <w:r w:rsidR="00EA2E93" w:rsidRPr="008A1049">
        <w:t xml:space="preserve">is </w:t>
      </w:r>
      <w:r w:rsidR="00553574" w:rsidRPr="008A1049">
        <w:t>bas</w:t>
      </w:r>
      <w:r w:rsidR="00E30921" w:rsidRPr="008A1049">
        <w:t>ing</w:t>
      </w:r>
      <w:r w:rsidR="00553574" w:rsidRPr="008A1049">
        <w:t xml:space="preserve"> their identity or </w:t>
      </w:r>
      <w:r w:rsidR="00F82E1C" w:rsidRPr="008A1049">
        <w:t>deriv</w:t>
      </w:r>
      <w:r w:rsidR="00E30921" w:rsidRPr="008A1049">
        <w:t>ing</w:t>
      </w:r>
      <w:r w:rsidR="00F82E1C" w:rsidRPr="008A1049">
        <w:t xml:space="preserve"> </w:t>
      </w:r>
      <w:r w:rsidR="00D85712" w:rsidRPr="008A1049">
        <w:t xml:space="preserve">their </w:t>
      </w:r>
      <w:r w:rsidR="00553574" w:rsidRPr="008A1049">
        <w:t xml:space="preserve">sense of importance </w:t>
      </w:r>
      <w:r w:rsidR="00EA2E93" w:rsidRPr="008A1049">
        <w:t xml:space="preserve">from </w:t>
      </w:r>
      <w:r w:rsidR="00F102FF" w:rsidRPr="008A1049">
        <w:t xml:space="preserve">being </w:t>
      </w:r>
      <w:r w:rsidR="00D85712" w:rsidRPr="008A1049">
        <w:t xml:space="preserve">known </w:t>
      </w:r>
      <w:r w:rsidR="00553574" w:rsidRPr="008A1049">
        <w:t xml:space="preserve">as </w:t>
      </w:r>
      <w:r w:rsidR="00EA2E93" w:rsidRPr="008A1049">
        <w:t xml:space="preserve">always </w:t>
      </w:r>
      <w:r w:rsidR="00F102FF" w:rsidRPr="008A1049">
        <w:t>being “</w:t>
      </w:r>
      <w:r w:rsidR="00EA2E93" w:rsidRPr="008A1049">
        <w:t>available</w:t>
      </w:r>
      <w:r w:rsidR="00F102FF" w:rsidRPr="008A1049">
        <w:t>”—this sounds good</w:t>
      </w:r>
      <w:r w:rsidR="00E30921" w:rsidRPr="008A1049">
        <w:t>,</w:t>
      </w:r>
      <w:r w:rsidR="00F102FF" w:rsidRPr="008A1049">
        <w:t xml:space="preserve"> but </w:t>
      </w:r>
      <w:r w:rsidR="005366B7" w:rsidRPr="008A1049">
        <w:t>i</w:t>
      </w:r>
      <w:r w:rsidR="00E30921" w:rsidRPr="008A1049">
        <w:t>s</w:t>
      </w:r>
      <w:r w:rsidR="00F102FF" w:rsidRPr="008A1049">
        <w:t xml:space="preserve"> not realistic. </w:t>
      </w:r>
    </w:p>
    <w:p w14:paraId="7D60D5D5" w14:textId="5AECC106" w:rsidR="00950F4E" w:rsidRPr="008A1049" w:rsidRDefault="0045502C" w:rsidP="001A66A3">
      <w:pPr>
        <w:pStyle w:val="Lv2-J"/>
        <w:rPr>
          <w:szCs w:val="24"/>
        </w:rPr>
      </w:pPr>
      <w:r w:rsidRPr="008A1049">
        <w:rPr>
          <w:b/>
          <w:bCs/>
          <w:i/>
          <w:iCs/>
        </w:rPr>
        <w:t>Buy for yourselves</w:t>
      </w:r>
      <w:r w:rsidRPr="008A1049">
        <w:t xml:space="preserve">: </w:t>
      </w:r>
      <w:r w:rsidR="00950F4E" w:rsidRPr="008A1049">
        <w:t>Jesus exhorts us to “buy oil</w:t>
      </w:r>
      <w:r w:rsidR="00AD5413" w:rsidRPr="008A1049">
        <w:t>.</w:t>
      </w:r>
      <w:r w:rsidR="00950F4E" w:rsidRPr="008A1049">
        <w:t xml:space="preserve">” </w:t>
      </w:r>
      <w:r w:rsidR="00AD5413" w:rsidRPr="008A1049">
        <w:t xml:space="preserve">That is, </w:t>
      </w:r>
      <w:r w:rsidR="00950F4E" w:rsidRPr="008A1049">
        <w:t>to engage in the God-ordained process of acquiring intimacy with God. We do not earn this</w:t>
      </w:r>
      <w:r w:rsidR="00AD5413" w:rsidRPr="008A1049">
        <w:t>,</w:t>
      </w:r>
      <w:r w:rsidR="00950F4E" w:rsidRPr="008A1049">
        <w:t xml:space="preserve"> but invest ourselves in a costly way to receive it. It takes time to go deep in relationship with Jesus and to get prepared to prepare others. </w:t>
      </w:r>
    </w:p>
    <w:p w14:paraId="06F857AD" w14:textId="0784886A" w:rsidR="00950F4E" w:rsidRPr="008A1049" w:rsidRDefault="00950F4E" w:rsidP="001A66A3">
      <w:pPr>
        <w:pStyle w:val="Sc2-F"/>
        <w:rPr>
          <w:szCs w:val="24"/>
        </w:rPr>
      </w:pPr>
      <w:r w:rsidRPr="008A1049">
        <w:rPr>
          <w:szCs w:val="24"/>
          <w:vertAlign w:val="superscript"/>
        </w:rPr>
        <w:t>18</w:t>
      </w:r>
      <w:r w:rsidR="008D7AB7" w:rsidRPr="008A1049">
        <w:rPr>
          <w:szCs w:val="24"/>
        </w:rPr>
        <w:t>“</w:t>
      </w:r>
      <w:r w:rsidRPr="008A1049">
        <w:rPr>
          <w:szCs w:val="24"/>
        </w:rPr>
        <w:t xml:space="preserve">I counsel you to </w:t>
      </w:r>
      <w:r w:rsidRPr="008A1049">
        <w:rPr>
          <w:szCs w:val="24"/>
          <w:u w:val="single"/>
        </w:rPr>
        <w:t>buy from Me gold</w:t>
      </w:r>
      <w:r w:rsidRPr="008A1049">
        <w:rPr>
          <w:szCs w:val="24"/>
        </w:rPr>
        <w:t xml:space="preserve"> refined in the fire, that you may be rich…</w:t>
      </w:r>
      <w:r w:rsidR="008D7AB7" w:rsidRPr="008A1049">
        <w:rPr>
          <w:szCs w:val="24"/>
        </w:rPr>
        <w:t>”</w:t>
      </w:r>
      <w:r w:rsidRPr="008A1049">
        <w:rPr>
          <w:szCs w:val="24"/>
        </w:rPr>
        <w:t xml:space="preserve"> (Rev. 3:18) </w:t>
      </w:r>
    </w:p>
    <w:p w14:paraId="1FEF5A99" w14:textId="47B5F7B1" w:rsidR="002C2732" w:rsidRPr="008A1049" w:rsidRDefault="002C2732" w:rsidP="002C2732"/>
    <w:p w14:paraId="2AEC2C73" w14:textId="77777777" w:rsidR="00AD5413" w:rsidRPr="008A1049" w:rsidRDefault="00AD5413" w:rsidP="002C2732"/>
    <w:p w14:paraId="34341F59" w14:textId="77777777" w:rsidR="002C2732" w:rsidRPr="008A1049" w:rsidRDefault="002C2732" w:rsidP="002C2732"/>
    <w:p w14:paraId="513D2EFE" w14:textId="00C3E075" w:rsidR="006343A1" w:rsidRPr="008A1049" w:rsidRDefault="006343A1" w:rsidP="001A66A3">
      <w:pPr>
        <w:pStyle w:val="Lv1-H"/>
      </w:pPr>
      <w:r w:rsidRPr="008A1049">
        <w:lastRenderedPageBreak/>
        <w:t>Being prepared for the next wave o</w:t>
      </w:r>
      <w:r w:rsidR="007B792E" w:rsidRPr="008A1049">
        <w:t>f</w:t>
      </w:r>
      <w:r w:rsidRPr="008A1049">
        <w:t xml:space="preserve"> the Spirit </w:t>
      </w:r>
    </w:p>
    <w:p w14:paraId="507F3363" w14:textId="5F366F8E" w:rsidR="006343A1" w:rsidRPr="008A1049" w:rsidRDefault="003C0A7D" w:rsidP="001A66A3">
      <w:pPr>
        <w:pStyle w:val="Lv2-J"/>
      </w:pPr>
      <w:r w:rsidRPr="008A1049">
        <w:t>I do not see t</w:t>
      </w:r>
      <w:r w:rsidR="006343A1" w:rsidRPr="008A1049">
        <w:t xml:space="preserve">his passage </w:t>
      </w:r>
      <w:r w:rsidR="002A34DA" w:rsidRPr="008A1049">
        <w:t>a</w:t>
      </w:r>
      <w:r w:rsidR="006343A1" w:rsidRPr="008A1049">
        <w:t xml:space="preserve">s a warning about losing </w:t>
      </w:r>
      <w:r w:rsidR="008D0C78" w:rsidRPr="008A1049">
        <w:t>one</w:t>
      </w:r>
      <w:r w:rsidR="002B1A56" w:rsidRPr="008A1049">
        <w:t>’</w:t>
      </w:r>
      <w:r w:rsidR="008D0C78" w:rsidRPr="008A1049">
        <w:t xml:space="preserve">s </w:t>
      </w:r>
      <w:r w:rsidR="006343A1" w:rsidRPr="008A1049">
        <w:t>salvation</w:t>
      </w:r>
      <w:r w:rsidR="008D0C78" w:rsidRPr="008A1049">
        <w:t xml:space="preserve"> but</w:t>
      </w:r>
      <w:r w:rsidR="00D715AE" w:rsidRPr="008A1049">
        <w:t>,</w:t>
      </w:r>
      <w:r w:rsidR="008D0C78" w:rsidRPr="008A1049">
        <w:t xml:space="preserve"> rather, losing one</w:t>
      </w:r>
      <w:r w:rsidR="002B1A56" w:rsidRPr="008A1049">
        <w:t>’</w:t>
      </w:r>
      <w:r w:rsidR="008D0C78" w:rsidRPr="008A1049">
        <w:t xml:space="preserve">s role in the end-time </w:t>
      </w:r>
      <w:r w:rsidR="00A036A9" w:rsidRPr="008A1049">
        <w:t>“</w:t>
      </w:r>
      <w:r w:rsidR="008D0C78" w:rsidRPr="008A1049">
        <w:t>Bridegroom revival</w:t>
      </w:r>
      <w:r w:rsidR="006343A1" w:rsidRPr="008A1049">
        <w:t>.</w:t>
      </w:r>
      <w:r w:rsidR="00A036A9" w:rsidRPr="008A1049">
        <w:t>”</w:t>
      </w:r>
      <w:r w:rsidR="00F102FF" w:rsidRPr="008A1049">
        <w:t xml:space="preserve"> </w:t>
      </w:r>
      <w:r w:rsidR="00F2761B" w:rsidRPr="008A1049">
        <w:t xml:space="preserve">In my </w:t>
      </w:r>
      <w:r w:rsidR="00F102FF" w:rsidRPr="008A1049">
        <w:t>view</w:t>
      </w:r>
      <w:r w:rsidR="00F2761B" w:rsidRPr="008A1049">
        <w:t>, w</w:t>
      </w:r>
      <w:r w:rsidR="006343A1" w:rsidRPr="008A1049">
        <w:t>hen Jesus sa</w:t>
      </w:r>
      <w:r w:rsidR="00A036A9" w:rsidRPr="008A1049">
        <w:t>ys</w:t>
      </w:r>
      <w:r w:rsidR="006343A1" w:rsidRPr="008A1049">
        <w:t xml:space="preserve">, “I do not </w:t>
      </w:r>
      <w:r w:rsidR="006343A1" w:rsidRPr="008A1049">
        <w:rPr>
          <w:b/>
          <w:i/>
        </w:rPr>
        <w:t>know</w:t>
      </w:r>
      <w:r w:rsidR="006343A1" w:rsidRPr="008A1049">
        <w:t xml:space="preserve"> you,”</w:t>
      </w:r>
      <w:r w:rsidR="00E67923" w:rsidRPr="008A1049">
        <w:t xml:space="preserve"> </w:t>
      </w:r>
      <w:r w:rsidR="006343A1" w:rsidRPr="008A1049">
        <w:t xml:space="preserve">He </w:t>
      </w:r>
      <w:r w:rsidR="00A036A9" w:rsidRPr="008A1049">
        <w:t xml:space="preserve">is </w:t>
      </w:r>
      <w:r w:rsidR="00F2761B" w:rsidRPr="008A1049">
        <w:t xml:space="preserve">referring to not </w:t>
      </w:r>
      <w:r w:rsidR="00F102FF" w:rsidRPr="008A1049">
        <w:t>“</w:t>
      </w:r>
      <w:r w:rsidR="00F2761B" w:rsidRPr="008A1049">
        <w:t>knowing</w:t>
      </w:r>
      <w:r w:rsidR="00F102FF" w:rsidRPr="008A1049">
        <w:t>”</w:t>
      </w:r>
      <w:r w:rsidR="00F2761B" w:rsidRPr="008A1049">
        <w:t xml:space="preserve"> </w:t>
      </w:r>
      <w:r w:rsidR="00F102FF" w:rsidRPr="008A1049">
        <w:t xml:space="preserve">or recognizing </w:t>
      </w:r>
      <w:r w:rsidR="00F2761B" w:rsidRPr="008A1049">
        <w:t xml:space="preserve">them as </w:t>
      </w:r>
      <w:r w:rsidR="00F102FF" w:rsidRPr="008A1049">
        <w:t>one</w:t>
      </w:r>
      <w:r w:rsidR="00D715AE" w:rsidRPr="008A1049">
        <w:t>s</w:t>
      </w:r>
      <w:r w:rsidR="00F102FF" w:rsidRPr="008A1049">
        <w:t xml:space="preserve"> </w:t>
      </w:r>
      <w:r w:rsidR="007F5252" w:rsidRPr="008A1049">
        <w:t>who engaged with Him in a deep way as the Bridegroom God</w:t>
      </w:r>
      <w:r w:rsidR="006343A1" w:rsidRPr="008A1049">
        <w:t xml:space="preserve">. </w:t>
      </w:r>
      <w:r w:rsidR="00A036A9" w:rsidRPr="008A1049">
        <w:t xml:space="preserve">Jesus </w:t>
      </w:r>
      <w:r w:rsidR="006343A1" w:rsidRPr="008A1049">
        <w:t xml:space="preserve">did not </w:t>
      </w:r>
      <w:r w:rsidR="00910199" w:rsidRPr="008A1049">
        <w:t>refer to</w:t>
      </w:r>
      <w:r w:rsidR="006343A1" w:rsidRPr="008A1049">
        <w:t xml:space="preserve"> </w:t>
      </w:r>
      <w:r w:rsidR="00A036A9" w:rsidRPr="008A1049">
        <w:t>this group i</w:t>
      </w:r>
      <w:r w:rsidR="00910199" w:rsidRPr="008A1049">
        <w:t xml:space="preserve">n the way </w:t>
      </w:r>
      <w:r w:rsidR="00A036A9" w:rsidRPr="008A1049">
        <w:t xml:space="preserve">that </w:t>
      </w:r>
      <w:r w:rsidR="00910199" w:rsidRPr="008A1049">
        <w:t xml:space="preserve">He spoke of others in this passage as </w:t>
      </w:r>
      <w:r w:rsidR="006343A1" w:rsidRPr="008A1049">
        <w:rPr>
          <w:i/>
          <w:iCs/>
        </w:rPr>
        <w:t>evil, wicked, or cursed</w:t>
      </w:r>
      <w:r w:rsidR="006343A1" w:rsidRPr="008A1049">
        <w:t xml:space="preserve"> (24:48; 25:26, 41)</w:t>
      </w:r>
      <w:r w:rsidR="00A036A9" w:rsidRPr="008A1049">
        <w:t>,</w:t>
      </w:r>
      <w:r w:rsidR="006343A1" w:rsidRPr="008A1049">
        <w:t xml:space="preserve"> n</w:t>
      </w:r>
      <w:r w:rsidR="00A036A9" w:rsidRPr="008A1049">
        <w:t xml:space="preserve">or </w:t>
      </w:r>
      <w:r w:rsidR="006343A1" w:rsidRPr="008A1049">
        <w:t>did He say</w:t>
      </w:r>
      <w:r w:rsidR="002C2732" w:rsidRPr="008A1049">
        <w:t>,</w:t>
      </w:r>
      <w:r w:rsidR="006343A1" w:rsidRPr="008A1049">
        <w:t xml:space="preserve"> </w:t>
      </w:r>
      <w:r w:rsidR="00A036A9" w:rsidRPr="008A1049">
        <w:t>“I</w:t>
      </w:r>
      <w:r w:rsidR="006343A1" w:rsidRPr="008A1049">
        <w:t xml:space="preserve"> </w:t>
      </w:r>
      <w:r w:rsidR="006343A1" w:rsidRPr="008A1049">
        <w:rPr>
          <w:i/>
          <w:iCs/>
        </w:rPr>
        <w:t>never</w:t>
      </w:r>
      <w:r w:rsidR="006343A1" w:rsidRPr="008A1049">
        <w:t xml:space="preserve"> knew </w:t>
      </w:r>
      <w:r w:rsidR="00A036A9" w:rsidRPr="008A1049">
        <w:t>you”</w:t>
      </w:r>
      <w:r w:rsidR="000978C8" w:rsidRPr="008A1049">
        <w:t xml:space="preserve"> </w:t>
      </w:r>
      <w:r w:rsidR="00A036A9" w:rsidRPr="008A1049">
        <w:t>(</w:t>
      </w:r>
      <w:r w:rsidR="006343A1" w:rsidRPr="008A1049">
        <w:t>7:23</w:t>
      </w:r>
      <w:r w:rsidR="00A036A9" w:rsidRPr="008A1049">
        <w:t>)</w:t>
      </w:r>
      <w:r w:rsidR="006343A1" w:rsidRPr="008A1049">
        <w:t xml:space="preserve">. </w:t>
      </w:r>
    </w:p>
    <w:p w14:paraId="7120EB8A" w14:textId="531AC616" w:rsidR="00875FB7" w:rsidRPr="008A1049" w:rsidRDefault="006343A1" w:rsidP="001A66A3">
      <w:pPr>
        <w:pStyle w:val="Sc1-G"/>
        <w:ind w:left="1152"/>
        <w:rPr>
          <w:szCs w:val="24"/>
        </w:rPr>
      </w:pPr>
      <w:r w:rsidRPr="008A1049">
        <w:rPr>
          <w:szCs w:val="24"/>
          <w:vertAlign w:val="superscript"/>
        </w:rPr>
        <w:t>10</w:t>
      </w:r>
      <w:r w:rsidR="008D7AB7" w:rsidRPr="008A1049">
        <w:rPr>
          <w:szCs w:val="24"/>
        </w:rPr>
        <w:t>“</w:t>
      </w:r>
      <w:r w:rsidRPr="008A1049">
        <w:rPr>
          <w:szCs w:val="24"/>
        </w:rPr>
        <w:t xml:space="preserve">While they went to buy, the </w:t>
      </w:r>
      <w:r w:rsidRPr="008A1049">
        <w:rPr>
          <w:szCs w:val="24"/>
          <w:u w:val="single"/>
        </w:rPr>
        <w:t>Bridegroom came</w:t>
      </w:r>
      <w:r w:rsidRPr="008A1049">
        <w:rPr>
          <w:szCs w:val="24"/>
        </w:rPr>
        <w:t xml:space="preserve"> </w:t>
      </w:r>
      <w:r w:rsidRPr="008A1049">
        <w:rPr>
          <w:b w:val="0"/>
          <w:szCs w:val="24"/>
        </w:rPr>
        <w:t>[progressive seasons of revival]</w:t>
      </w:r>
      <w:r w:rsidRPr="008A1049">
        <w:rPr>
          <w:szCs w:val="24"/>
        </w:rPr>
        <w:t xml:space="preserve">, and those </w:t>
      </w:r>
      <w:r w:rsidR="008D0C78" w:rsidRPr="008A1049">
        <w:rPr>
          <w:szCs w:val="24"/>
        </w:rPr>
        <w:br/>
      </w:r>
      <w:r w:rsidRPr="008A1049">
        <w:rPr>
          <w:szCs w:val="24"/>
        </w:rPr>
        <w:t xml:space="preserve">who were </w:t>
      </w:r>
      <w:r w:rsidRPr="008A1049">
        <w:rPr>
          <w:szCs w:val="24"/>
          <w:u w:val="single"/>
        </w:rPr>
        <w:t>ready</w:t>
      </w:r>
      <w:r w:rsidRPr="008A1049">
        <w:rPr>
          <w:szCs w:val="24"/>
        </w:rPr>
        <w:t xml:space="preserve"> went in with Him to the wedding; and the door </w:t>
      </w:r>
      <w:r w:rsidRPr="008A1049">
        <w:rPr>
          <w:b w:val="0"/>
          <w:szCs w:val="24"/>
        </w:rPr>
        <w:t>[of opportunity for usefulness]</w:t>
      </w:r>
      <w:r w:rsidRPr="008A1049">
        <w:rPr>
          <w:szCs w:val="24"/>
        </w:rPr>
        <w:t xml:space="preserve"> </w:t>
      </w:r>
      <w:r w:rsidR="002C2732" w:rsidRPr="008A1049">
        <w:rPr>
          <w:szCs w:val="24"/>
        </w:rPr>
        <w:br/>
      </w:r>
      <w:r w:rsidRPr="008A1049">
        <w:rPr>
          <w:szCs w:val="24"/>
        </w:rPr>
        <w:t xml:space="preserve">was </w:t>
      </w:r>
      <w:r w:rsidRPr="008A1049">
        <w:rPr>
          <w:szCs w:val="24"/>
          <w:u w:val="single"/>
        </w:rPr>
        <w:t>shut</w:t>
      </w:r>
      <w:r w:rsidRPr="008A1049">
        <w:rPr>
          <w:szCs w:val="24"/>
        </w:rPr>
        <w:t xml:space="preserve">. </w:t>
      </w:r>
      <w:r w:rsidRPr="008A1049">
        <w:rPr>
          <w:szCs w:val="24"/>
          <w:vertAlign w:val="superscript"/>
        </w:rPr>
        <w:t>11</w:t>
      </w:r>
      <w:r w:rsidRPr="008A1049">
        <w:rPr>
          <w:szCs w:val="24"/>
        </w:rPr>
        <w:t xml:space="preserve">Afterward the other virgins </w:t>
      </w:r>
      <w:r w:rsidR="00875FB7" w:rsidRPr="008A1049">
        <w:rPr>
          <w:b w:val="0"/>
          <w:bCs/>
          <w:szCs w:val="24"/>
        </w:rPr>
        <w:t>[foolish]</w:t>
      </w:r>
      <w:r w:rsidR="00875FB7" w:rsidRPr="008A1049">
        <w:rPr>
          <w:szCs w:val="24"/>
        </w:rPr>
        <w:t xml:space="preserve"> </w:t>
      </w:r>
      <w:r w:rsidRPr="008A1049">
        <w:rPr>
          <w:szCs w:val="24"/>
        </w:rPr>
        <w:t xml:space="preserve">came also, saying, </w:t>
      </w:r>
      <w:r w:rsidR="002B1A56" w:rsidRPr="008A1049">
        <w:rPr>
          <w:szCs w:val="24"/>
        </w:rPr>
        <w:t>‘</w:t>
      </w:r>
      <w:r w:rsidRPr="008A1049">
        <w:rPr>
          <w:szCs w:val="24"/>
        </w:rPr>
        <w:t xml:space="preserve">Lord, Lord, </w:t>
      </w:r>
      <w:r w:rsidRPr="008A1049">
        <w:rPr>
          <w:szCs w:val="24"/>
          <w:u w:val="single"/>
        </w:rPr>
        <w:t>open to us</w:t>
      </w:r>
      <w:r w:rsidRPr="008A1049">
        <w:rPr>
          <w:szCs w:val="24"/>
        </w:rPr>
        <w:t>!</w:t>
      </w:r>
      <w:r w:rsidR="002B1A56" w:rsidRPr="008A1049">
        <w:rPr>
          <w:szCs w:val="24"/>
        </w:rPr>
        <w:t>’</w:t>
      </w:r>
      <w:r w:rsidR="007B792E" w:rsidRPr="008A1049">
        <w:rPr>
          <w:szCs w:val="24"/>
        </w:rPr>
        <w:br/>
      </w:r>
      <w:r w:rsidRPr="008A1049">
        <w:rPr>
          <w:szCs w:val="24"/>
          <w:vertAlign w:val="superscript"/>
        </w:rPr>
        <w:t>12</w:t>
      </w:r>
      <w:r w:rsidRPr="008A1049">
        <w:rPr>
          <w:szCs w:val="24"/>
        </w:rPr>
        <w:t xml:space="preserve">He answered, </w:t>
      </w:r>
      <w:r w:rsidR="002B1A56" w:rsidRPr="008A1049">
        <w:rPr>
          <w:szCs w:val="24"/>
        </w:rPr>
        <w:t>‘</w:t>
      </w:r>
      <w:r w:rsidRPr="008A1049">
        <w:rPr>
          <w:szCs w:val="24"/>
        </w:rPr>
        <w:t xml:space="preserve">Assuredly, I say to you, I do not </w:t>
      </w:r>
      <w:r w:rsidRPr="008A1049">
        <w:rPr>
          <w:szCs w:val="24"/>
          <w:u w:val="single"/>
        </w:rPr>
        <w:t>know</w:t>
      </w:r>
      <w:r w:rsidRPr="008A1049">
        <w:rPr>
          <w:szCs w:val="24"/>
        </w:rPr>
        <w:t xml:space="preserve"> you.</w:t>
      </w:r>
      <w:r w:rsidR="002B1A56" w:rsidRPr="008A1049">
        <w:rPr>
          <w:szCs w:val="24"/>
        </w:rPr>
        <w:t>’</w:t>
      </w:r>
      <w:r w:rsidRPr="008A1049">
        <w:rPr>
          <w:szCs w:val="24"/>
        </w:rPr>
        <w:t xml:space="preserve"> </w:t>
      </w:r>
      <w:r w:rsidR="00875FB7" w:rsidRPr="008A1049">
        <w:rPr>
          <w:szCs w:val="24"/>
          <w:vertAlign w:val="superscript"/>
        </w:rPr>
        <w:t>13</w:t>
      </w:r>
      <w:r w:rsidR="00875FB7" w:rsidRPr="008A1049">
        <w:rPr>
          <w:szCs w:val="24"/>
          <w:u w:val="single"/>
        </w:rPr>
        <w:t>Watch</w:t>
      </w:r>
      <w:r w:rsidR="00875FB7" w:rsidRPr="008A1049">
        <w:rPr>
          <w:szCs w:val="24"/>
        </w:rPr>
        <w:t xml:space="preserve"> therefore, for you know neither the day nor hour in which the Son of Man is coming.</w:t>
      </w:r>
      <w:r w:rsidR="008D7AB7" w:rsidRPr="008A1049">
        <w:rPr>
          <w:szCs w:val="24"/>
        </w:rPr>
        <w:t>”</w:t>
      </w:r>
      <w:r w:rsidR="00875FB7" w:rsidRPr="008A1049">
        <w:rPr>
          <w:szCs w:val="24"/>
        </w:rPr>
        <w:t xml:space="preserve"> (Mt. 25:10-13)</w:t>
      </w:r>
    </w:p>
    <w:p w14:paraId="47DC713D" w14:textId="14EF3637" w:rsidR="00272F42" w:rsidRPr="008A1049" w:rsidRDefault="004D0481" w:rsidP="001A66A3">
      <w:pPr>
        <w:pStyle w:val="Lv2-J"/>
      </w:pPr>
      <w:r w:rsidRPr="008A1049">
        <w:t xml:space="preserve">It was customary for a </w:t>
      </w:r>
      <w:r w:rsidR="006343A1" w:rsidRPr="008A1049">
        <w:t xml:space="preserve">Jewish </w:t>
      </w:r>
      <w:r w:rsidRPr="008A1049">
        <w:t xml:space="preserve">family to </w:t>
      </w:r>
      <w:r w:rsidR="006343A1" w:rsidRPr="008A1049">
        <w:t>celebrat</w:t>
      </w:r>
      <w:r w:rsidRPr="008A1049">
        <w:t>e</w:t>
      </w:r>
      <w:r w:rsidR="006343A1" w:rsidRPr="008A1049">
        <w:t xml:space="preserve"> a wedding </w:t>
      </w:r>
      <w:r w:rsidR="0015765A" w:rsidRPr="008A1049">
        <w:t xml:space="preserve">over </w:t>
      </w:r>
      <w:r w:rsidR="006343A1" w:rsidRPr="008A1049">
        <w:t>several nights (</w:t>
      </w:r>
      <w:r w:rsidR="00272F42" w:rsidRPr="008A1049">
        <w:t xml:space="preserve">sometimes </w:t>
      </w:r>
      <w:r w:rsidR="006343A1" w:rsidRPr="008A1049">
        <w:t xml:space="preserve">seven nights for a wealthy family). Those closest to the married couple were invited on the first night and subsequently on the following nights. </w:t>
      </w:r>
      <w:r w:rsidR="000978C8" w:rsidRPr="008A1049">
        <w:t xml:space="preserve">I compare this to the </w:t>
      </w:r>
      <w:r w:rsidR="0015765A" w:rsidRPr="008A1049">
        <w:t xml:space="preserve">Lord inviting His servants to participate in the </w:t>
      </w:r>
      <w:r w:rsidR="000978C8" w:rsidRPr="008A1049">
        <w:t xml:space="preserve">increasing </w:t>
      </w:r>
      <w:r w:rsidR="006343A1" w:rsidRPr="008A1049">
        <w:t>“waves” of the Spirit</w:t>
      </w:r>
      <w:r w:rsidR="002B1A56" w:rsidRPr="008A1049">
        <w:t>’</w:t>
      </w:r>
      <w:r w:rsidR="006343A1" w:rsidRPr="008A1049">
        <w:t xml:space="preserve">s activity </w:t>
      </w:r>
      <w:r w:rsidR="0015765A" w:rsidRPr="008A1049">
        <w:t xml:space="preserve">that will eventually lead </w:t>
      </w:r>
      <w:r w:rsidRPr="008A1049">
        <w:t xml:space="preserve">up </w:t>
      </w:r>
      <w:r w:rsidR="006343A1" w:rsidRPr="008A1049">
        <w:t xml:space="preserve">to the fullness of the end-time revival, culminating at the wedding supper of the Lamb (Rev. 19:7-9). </w:t>
      </w:r>
    </w:p>
    <w:p w14:paraId="42FAB564" w14:textId="6495F8D7" w:rsidR="00A036A9" w:rsidRPr="008A1049" w:rsidRDefault="00A036A9" w:rsidP="001A66A3">
      <w:pPr>
        <w:pStyle w:val="Lv2-J"/>
      </w:pPr>
      <w:r w:rsidRPr="008A1049">
        <w:rPr>
          <w:b/>
          <w:bCs/>
          <w:i/>
          <w:iCs/>
        </w:rPr>
        <w:t>Those who were ready</w:t>
      </w:r>
      <w:r w:rsidRPr="008A1049">
        <w:t xml:space="preserve">: Only those who were ready </w:t>
      </w:r>
      <w:r w:rsidR="00875FB7" w:rsidRPr="008A1049">
        <w:t xml:space="preserve">by growing close to the Bridegroom </w:t>
      </w:r>
      <w:r w:rsidRPr="008A1049">
        <w:t>celebrated on the first night and, thus</w:t>
      </w:r>
      <w:r w:rsidR="00D715AE" w:rsidRPr="008A1049">
        <w:t>,</w:t>
      </w:r>
      <w:r w:rsidRPr="008A1049">
        <w:t xml:space="preserve"> on the nights that followed in the wedding celebration. Earlier</w:t>
      </w:r>
      <w:r w:rsidR="00875FB7" w:rsidRPr="008A1049">
        <w:t>,</w:t>
      </w:r>
      <w:r w:rsidRPr="008A1049">
        <w:t xml:space="preserve"> Jesus called them to watch and be</w:t>
      </w:r>
      <w:r w:rsidR="006343A1" w:rsidRPr="008A1049">
        <w:t xml:space="preserve"> ready </w:t>
      </w:r>
      <w:r w:rsidRPr="008A1049">
        <w:t>(24:44) to respond to His leadership</w:t>
      </w:r>
      <w:r w:rsidR="006343A1" w:rsidRPr="008A1049">
        <w:t xml:space="preserve">. </w:t>
      </w:r>
      <w:r w:rsidR="00E70F68" w:rsidRPr="008A1049">
        <w:t xml:space="preserve">Jesus </w:t>
      </w:r>
      <w:r w:rsidR="00875FB7" w:rsidRPr="008A1049">
        <w:t xml:space="preserve">will use </w:t>
      </w:r>
      <w:r w:rsidR="008B33C4" w:rsidRPr="008A1049">
        <w:t xml:space="preserve">people </w:t>
      </w:r>
      <w:r w:rsidR="00E70F68" w:rsidRPr="008A1049">
        <w:t>i</w:t>
      </w:r>
      <w:r w:rsidR="006343A1" w:rsidRPr="008A1049">
        <w:t xml:space="preserve">n the end-time </w:t>
      </w:r>
      <w:r w:rsidR="00272F42" w:rsidRPr="008A1049">
        <w:t xml:space="preserve">Bridegroom </w:t>
      </w:r>
      <w:r w:rsidR="006343A1" w:rsidRPr="008A1049">
        <w:t>revival</w:t>
      </w:r>
      <w:r w:rsidR="008B33C4" w:rsidRPr="008A1049">
        <w:t xml:space="preserve"> who are </w:t>
      </w:r>
      <w:r w:rsidR="00875FB7" w:rsidRPr="008A1049">
        <w:t xml:space="preserve">ready </w:t>
      </w:r>
      <w:r w:rsidR="008B33C4" w:rsidRPr="008A1049">
        <w:t xml:space="preserve">by having </w:t>
      </w:r>
      <w:r w:rsidR="00875FB7" w:rsidRPr="008A1049">
        <w:t xml:space="preserve">engaged with </w:t>
      </w:r>
      <w:r w:rsidR="008B33C4" w:rsidRPr="008A1049">
        <w:t xml:space="preserve">Him as the Bridegroom God. </w:t>
      </w:r>
    </w:p>
    <w:p w14:paraId="352D1151" w14:textId="77777777" w:rsidR="002C2732" w:rsidRPr="008A1049" w:rsidRDefault="00A036A9" w:rsidP="001A66A3">
      <w:pPr>
        <w:pStyle w:val="Lv2-J"/>
      </w:pPr>
      <w:r w:rsidRPr="008A1049">
        <w:rPr>
          <w:b/>
          <w:bCs/>
          <w:i/>
          <w:iCs/>
        </w:rPr>
        <w:t>Open to us</w:t>
      </w:r>
      <w:r w:rsidRPr="008A1049">
        <w:t xml:space="preserve">: The others cried out, “Open to us!”—give us a place of usefulness in end-time revival. </w:t>
      </w:r>
    </w:p>
    <w:p w14:paraId="78A8706D" w14:textId="65068C74" w:rsidR="0097554B" w:rsidRPr="008A1049" w:rsidRDefault="00875FB7" w:rsidP="001A66A3">
      <w:pPr>
        <w:pStyle w:val="Lv2-J"/>
      </w:pPr>
      <w:r w:rsidRPr="008A1049">
        <w:rPr>
          <w:b/>
          <w:bCs/>
          <w:i/>
          <w:iCs/>
        </w:rPr>
        <w:t>Watch</w:t>
      </w:r>
      <w:r w:rsidRPr="008A1049">
        <w:t>:</w:t>
      </w:r>
      <w:r w:rsidR="006343A1" w:rsidRPr="008A1049">
        <w:t xml:space="preserve"> Jesus </w:t>
      </w:r>
      <w:r w:rsidRPr="008A1049">
        <w:t xml:space="preserve">exhorted us </w:t>
      </w:r>
      <w:r w:rsidR="006343A1" w:rsidRPr="008A1049">
        <w:t xml:space="preserve">to watch or to </w:t>
      </w:r>
      <w:r w:rsidR="00DB1455" w:rsidRPr="008A1049">
        <w:t xml:space="preserve">recognize the signs of the times (24:42) and to </w:t>
      </w:r>
      <w:r w:rsidR="006343A1" w:rsidRPr="008A1049">
        <w:t>develop intimacy with Him</w:t>
      </w:r>
      <w:r w:rsidRPr="008A1049">
        <w:t>.</w:t>
      </w:r>
      <w:r w:rsidR="006343A1" w:rsidRPr="008A1049">
        <w:t xml:space="preserve"> </w:t>
      </w:r>
      <w:r w:rsidR="0097554B" w:rsidRPr="008A1049">
        <w:t>The most effective way to acquire oil is by pray-reading God</w:t>
      </w:r>
      <w:r w:rsidR="002B1A56" w:rsidRPr="008A1049">
        <w:t>’</w:t>
      </w:r>
      <w:r w:rsidR="0097554B" w:rsidRPr="008A1049">
        <w:t>s Word.</w:t>
      </w:r>
    </w:p>
    <w:p w14:paraId="6D7BA2EC" w14:textId="2E676A55" w:rsidR="004E64A3" w:rsidRPr="008A1049" w:rsidRDefault="004E64A3" w:rsidP="001A66A3">
      <w:pPr>
        <w:pStyle w:val="Lv1-H"/>
        <w:rPr>
          <w:szCs w:val="24"/>
        </w:rPr>
      </w:pPr>
      <w:r w:rsidRPr="008A1049">
        <w:rPr>
          <w:szCs w:val="24"/>
        </w:rPr>
        <w:t>Parable #</w:t>
      </w:r>
      <w:r w:rsidR="0022387D" w:rsidRPr="008A1049">
        <w:rPr>
          <w:szCs w:val="24"/>
        </w:rPr>
        <w:t>5</w:t>
      </w:r>
      <w:r w:rsidRPr="008A1049">
        <w:rPr>
          <w:szCs w:val="24"/>
        </w:rPr>
        <w:t>: The parable of the talents (Mt. 25:14-30)</w:t>
      </w:r>
    </w:p>
    <w:p w14:paraId="5D1B6AB6" w14:textId="1218B430" w:rsidR="002C2732" w:rsidRPr="008A1049" w:rsidRDefault="00261116" w:rsidP="002510AC">
      <w:pPr>
        <w:pStyle w:val="Lv2-J"/>
        <w:tabs>
          <w:tab w:val="num" w:pos="1152"/>
          <w:tab w:val="num" w:pos="1530"/>
          <w:tab w:val="num" w:pos="4860"/>
        </w:tabs>
      </w:pPr>
      <w:bookmarkStart w:id="78" w:name="_Hlk17545912"/>
      <w:bookmarkStart w:id="79" w:name="OLE_LINK66"/>
      <w:bookmarkStart w:id="80" w:name="_Hlk17544778"/>
      <w:r w:rsidRPr="008A1049">
        <w:rPr>
          <w:b/>
          <w:bCs/>
          <w:i/>
          <w:szCs w:val="24"/>
        </w:rPr>
        <w:t xml:space="preserve">The parable of the talents </w:t>
      </w:r>
      <w:bookmarkEnd w:id="78"/>
      <w:bookmarkEnd w:id="79"/>
      <w:r w:rsidRPr="008A1049">
        <w:rPr>
          <w:iCs/>
          <w:szCs w:val="24"/>
        </w:rPr>
        <w:t>(</w:t>
      </w:r>
      <w:r w:rsidRPr="008A1049">
        <w:rPr>
          <w:szCs w:val="24"/>
        </w:rPr>
        <w:t>25:14-30)</w:t>
      </w:r>
      <w:bookmarkEnd w:id="80"/>
      <w:r w:rsidRPr="008A1049">
        <w:rPr>
          <w:szCs w:val="24"/>
        </w:rPr>
        <w:t xml:space="preserve"> </w:t>
      </w:r>
      <w:r w:rsidR="002C2732" w:rsidRPr="008A1049">
        <w:t xml:space="preserve">alerts us to the fact that faithful service is sustained by </w:t>
      </w:r>
      <w:r w:rsidR="002C2732" w:rsidRPr="008A1049">
        <w:rPr>
          <w:lang w:val="en-AU"/>
        </w:rPr>
        <w:t xml:space="preserve">cultivating the fear of God or knowing that the Lord is watching us and that there are consequences to our actions (rewards or loss of them). </w:t>
      </w:r>
      <w:r w:rsidR="002C2732" w:rsidRPr="008A1049">
        <w:t>Faithful service is defined as not quitting but persevering with diligence in small and hard tasks even when some of God</w:t>
      </w:r>
      <w:r w:rsidR="002B1A56" w:rsidRPr="008A1049">
        <w:t>’</w:t>
      </w:r>
      <w:r w:rsidR="002C2732" w:rsidRPr="008A1049">
        <w:t xml:space="preserve">s promises are delayed (25:21, 24). </w:t>
      </w:r>
    </w:p>
    <w:p w14:paraId="0B155F0D" w14:textId="54C497FA" w:rsidR="00A94C5B" w:rsidRPr="008A1049" w:rsidRDefault="00063051" w:rsidP="00551BA8">
      <w:pPr>
        <w:pStyle w:val="Lv2-J"/>
      </w:pPr>
      <w:bookmarkStart w:id="81" w:name="_Hlk17699006"/>
      <w:r w:rsidRPr="008A1049">
        <w:t xml:space="preserve">The Lord holds each of His people accountable to </w:t>
      </w:r>
      <w:r w:rsidR="00250907" w:rsidRPr="008A1049">
        <w:t xml:space="preserve">diligently </w:t>
      </w:r>
      <w:r w:rsidRPr="008A1049">
        <w:t xml:space="preserve">use the talents that He gave them. </w:t>
      </w:r>
      <w:r w:rsidR="00A94C5B" w:rsidRPr="008A1049">
        <w:br/>
      </w:r>
      <w:r w:rsidR="006F6B09" w:rsidRPr="008A1049">
        <w:t>A</w:t>
      </w:r>
      <w:r w:rsidR="00A94C5B" w:rsidRPr="008A1049">
        <w:t xml:space="preserve">ccording to </w:t>
      </w:r>
      <w:r w:rsidR="006F6B09" w:rsidRPr="008A1049">
        <w:t>one’s own</w:t>
      </w:r>
      <w:r w:rsidR="00A94C5B" w:rsidRPr="008A1049">
        <w:t xml:space="preserve"> ability</w:t>
      </w:r>
      <w:r w:rsidR="006F6B09" w:rsidRPr="008A1049">
        <w:t xml:space="preserve">, God </w:t>
      </w:r>
      <w:r w:rsidR="00A94C5B" w:rsidRPr="008A1049">
        <w:t xml:space="preserve">gives each of us a </w:t>
      </w:r>
      <w:r w:rsidR="00A94C5B" w:rsidRPr="008A1049">
        <w:rPr>
          <w:szCs w:val="24"/>
        </w:rPr>
        <w:t xml:space="preserve">specific assignment for our life based on the </w:t>
      </w:r>
      <w:r w:rsidR="00A94C5B" w:rsidRPr="008A1049">
        <w:t xml:space="preserve">capacities that He gave </w:t>
      </w:r>
      <w:r w:rsidR="006F6B09" w:rsidRPr="008A1049">
        <w:t xml:space="preserve">us </w:t>
      </w:r>
      <w:r w:rsidR="00A94C5B" w:rsidRPr="008A1049">
        <w:t>physically, mentally, emotionally, financially, etc.</w:t>
      </w:r>
    </w:p>
    <w:p w14:paraId="09D0114B" w14:textId="25E3CFA7" w:rsidR="00AC5CEF" w:rsidRPr="008A1049" w:rsidRDefault="00AC5CEF" w:rsidP="001A66A3">
      <w:pPr>
        <w:pStyle w:val="Sc2-F"/>
      </w:pPr>
      <w:r w:rsidRPr="008A1049">
        <w:rPr>
          <w:rStyle w:val="MyWordStyleChar"/>
          <w:vertAlign w:val="superscript"/>
        </w:rPr>
        <w:t>14</w:t>
      </w:r>
      <w:r w:rsidRPr="008A1049">
        <w:t xml:space="preserve">“For </w:t>
      </w:r>
      <w:r w:rsidRPr="008A1049">
        <w:rPr>
          <w:iCs/>
        </w:rPr>
        <w:t>the kingdom</w:t>
      </w:r>
      <w:r w:rsidR="00D21B75" w:rsidRPr="008A1049">
        <w:rPr>
          <w:iCs/>
        </w:rPr>
        <w:t>…</w:t>
      </w:r>
      <w:r w:rsidRPr="008A1049">
        <w:rPr>
          <w:iCs/>
        </w:rPr>
        <w:t>is</w:t>
      </w:r>
      <w:r w:rsidRPr="008A1049">
        <w:t xml:space="preserve"> like a man traveling to a far country, </w:t>
      </w:r>
      <w:r w:rsidRPr="008A1049">
        <w:rPr>
          <w:iCs/>
        </w:rPr>
        <w:t>who</w:t>
      </w:r>
      <w:r w:rsidRPr="008A1049">
        <w:t xml:space="preserve"> called his own servants and </w:t>
      </w:r>
      <w:r w:rsidRPr="008A1049">
        <w:rPr>
          <w:u w:val="single"/>
        </w:rPr>
        <w:t>delivered his goods</w:t>
      </w:r>
      <w:r w:rsidRPr="008A1049">
        <w:t xml:space="preserve"> to them. </w:t>
      </w:r>
      <w:r w:rsidRPr="008A1049">
        <w:rPr>
          <w:rStyle w:val="MyWordStyleChar"/>
          <w:vertAlign w:val="superscript"/>
        </w:rPr>
        <w:t>15</w:t>
      </w:r>
      <w:r w:rsidRPr="008A1049">
        <w:t xml:space="preserve">And to one he gave </w:t>
      </w:r>
      <w:r w:rsidRPr="008A1049">
        <w:rPr>
          <w:u w:val="single"/>
        </w:rPr>
        <w:t>five talents</w:t>
      </w:r>
      <w:r w:rsidRPr="008A1049">
        <w:t xml:space="preserve">, to another </w:t>
      </w:r>
      <w:r w:rsidRPr="008A1049">
        <w:rPr>
          <w:u w:val="single"/>
        </w:rPr>
        <w:t>two</w:t>
      </w:r>
      <w:r w:rsidRPr="008A1049">
        <w:t xml:space="preserve">, and to another </w:t>
      </w:r>
      <w:r w:rsidRPr="008A1049">
        <w:rPr>
          <w:u w:val="single"/>
        </w:rPr>
        <w:t>one</w:t>
      </w:r>
      <w:r w:rsidRPr="008A1049">
        <w:t xml:space="preserve">, to each </w:t>
      </w:r>
      <w:r w:rsidRPr="008A1049">
        <w:rPr>
          <w:u w:val="single"/>
        </w:rPr>
        <w:t>according to his own ability</w:t>
      </w:r>
      <w:r w:rsidR="00DF3B5A" w:rsidRPr="008A1049">
        <w:t>…</w:t>
      </w:r>
      <w:r w:rsidRPr="008A1049">
        <w:rPr>
          <w:rStyle w:val="MyWordStyleChar"/>
          <w:vertAlign w:val="superscript"/>
        </w:rPr>
        <w:t>16</w:t>
      </w:r>
      <w:r w:rsidR="00DF3B5A" w:rsidRPr="008A1049">
        <w:t>H</w:t>
      </w:r>
      <w:r w:rsidRPr="008A1049">
        <w:t xml:space="preserve">e who had received the five talents went and traded with them, and </w:t>
      </w:r>
      <w:r w:rsidRPr="008A1049">
        <w:rPr>
          <w:u w:val="single"/>
        </w:rPr>
        <w:t>made another five talents</w:t>
      </w:r>
      <w:r w:rsidRPr="008A1049">
        <w:t xml:space="preserve">. </w:t>
      </w:r>
      <w:r w:rsidRPr="008A1049">
        <w:rPr>
          <w:rStyle w:val="MyWordStyleChar"/>
          <w:vertAlign w:val="superscript"/>
        </w:rPr>
        <w:t>17</w:t>
      </w:r>
      <w:r w:rsidRPr="008A1049">
        <w:t xml:space="preserve">And likewise he who </w:t>
      </w:r>
      <w:r w:rsidRPr="008A1049">
        <w:rPr>
          <w:iCs/>
        </w:rPr>
        <w:t>had received</w:t>
      </w:r>
      <w:r w:rsidRPr="008A1049">
        <w:t xml:space="preserve"> two gained two more also. </w:t>
      </w:r>
      <w:r w:rsidRPr="008A1049">
        <w:rPr>
          <w:rStyle w:val="MyWordStyleChar"/>
          <w:vertAlign w:val="superscript"/>
        </w:rPr>
        <w:t>18</w:t>
      </w:r>
      <w:r w:rsidRPr="008A1049">
        <w:t xml:space="preserve">But he who had received one went and dug in the ground, and </w:t>
      </w:r>
      <w:r w:rsidRPr="008A1049">
        <w:rPr>
          <w:u w:val="single"/>
        </w:rPr>
        <w:t>hid his lord</w:t>
      </w:r>
      <w:r w:rsidR="002B1A56" w:rsidRPr="008A1049">
        <w:rPr>
          <w:u w:val="single"/>
        </w:rPr>
        <w:t>’</w:t>
      </w:r>
      <w:r w:rsidRPr="008A1049">
        <w:rPr>
          <w:u w:val="single"/>
        </w:rPr>
        <w:t>s money</w:t>
      </w:r>
      <w:r w:rsidRPr="008A1049">
        <w:t>.</w:t>
      </w:r>
      <w:r w:rsidR="00151812" w:rsidRPr="008A1049">
        <w:t>”</w:t>
      </w:r>
      <w:r w:rsidR="002C2732" w:rsidRPr="008A1049">
        <w:br/>
      </w:r>
      <w:r w:rsidRPr="008A1049">
        <w:t>(Mt. 25:14-17)</w:t>
      </w:r>
    </w:p>
    <w:p w14:paraId="1B1CAC21" w14:textId="7F5CC88B" w:rsidR="002A4E98" w:rsidRPr="008A1049" w:rsidRDefault="002A4E98" w:rsidP="002A4E98">
      <w:pPr>
        <w:pStyle w:val="Lv2-J"/>
      </w:pPr>
      <w:bookmarkStart w:id="82" w:name="OLE_LINK46"/>
      <w:bookmarkStart w:id="83" w:name="OLE_LINK47"/>
      <w:bookmarkEnd w:id="35"/>
      <w:bookmarkEnd w:id="36"/>
      <w:bookmarkEnd w:id="59"/>
      <w:bookmarkEnd w:id="60"/>
      <w:bookmarkEnd w:id="61"/>
      <w:bookmarkEnd w:id="62"/>
      <w:bookmarkEnd w:id="63"/>
      <w:bookmarkEnd w:id="64"/>
      <w:bookmarkEnd w:id="65"/>
      <w:bookmarkEnd w:id="66"/>
      <w:bookmarkEnd w:id="67"/>
      <w:bookmarkEnd w:id="68"/>
      <w:bookmarkEnd w:id="69"/>
      <w:bookmarkEnd w:id="70"/>
      <w:bookmarkEnd w:id="71"/>
      <w:bookmarkEnd w:id="81"/>
      <w:r w:rsidRPr="008A1049">
        <w:lastRenderedPageBreak/>
        <w:t xml:space="preserve">The Lord sees and rewards His people for the “few things” </w:t>
      </w:r>
      <w:r w:rsidR="00622D8D" w:rsidRPr="008A1049">
        <w:t xml:space="preserve">in which </w:t>
      </w:r>
      <w:r w:rsidRPr="008A1049">
        <w:t>they are faithful (25:21).</w:t>
      </w:r>
    </w:p>
    <w:p w14:paraId="36041BB2" w14:textId="478E7D18" w:rsidR="002A4E98" w:rsidRPr="008A1049" w:rsidRDefault="002A4E98" w:rsidP="002A4E98">
      <w:pPr>
        <w:pStyle w:val="Sc2-F"/>
      </w:pPr>
      <w:bookmarkStart w:id="84" w:name="_Hlk17699650"/>
      <w:bookmarkEnd w:id="82"/>
      <w:bookmarkEnd w:id="83"/>
      <w:r w:rsidRPr="008A1049">
        <w:rPr>
          <w:rStyle w:val="MyWordStyleChar"/>
          <w:vertAlign w:val="superscript"/>
        </w:rPr>
        <w:t>19</w:t>
      </w:r>
      <w:r w:rsidR="001C174A" w:rsidRPr="008A1049">
        <w:t>“</w:t>
      </w:r>
      <w:r w:rsidRPr="008A1049">
        <w:t>After a long time the lord…</w:t>
      </w:r>
      <w:r w:rsidRPr="008A1049">
        <w:rPr>
          <w:u w:val="single"/>
        </w:rPr>
        <w:t>settled accounts with them</w:t>
      </w:r>
      <w:r w:rsidRPr="008A1049">
        <w:t xml:space="preserve">. </w:t>
      </w:r>
      <w:r w:rsidRPr="008A1049">
        <w:rPr>
          <w:rStyle w:val="MyWordStyleChar"/>
          <w:vertAlign w:val="superscript"/>
        </w:rPr>
        <w:t>20</w:t>
      </w:r>
      <w:r w:rsidRPr="008A1049">
        <w:t xml:space="preserve">So he who had received five talents came and brought five other talents, saying, </w:t>
      </w:r>
      <w:r w:rsidR="002B1A56" w:rsidRPr="008A1049">
        <w:t>‘</w:t>
      </w:r>
      <w:r w:rsidRPr="008A1049">
        <w:t>Lord…</w:t>
      </w:r>
      <w:r w:rsidRPr="008A1049">
        <w:rPr>
          <w:u w:val="single"/>
        </w:rPr>
        <w:t>I have gained five more talents</w:t>
      </w:r>
      <w:r w:rsidRPr="008A1049">
        <w:t>…</w:t>
      </w:r>
      <w:r w:rsidR="002B1A56" w:rsidRPr="008A1049">
        <w:t>’</w:t>
      </w:r>
      <w:bookmarkStart w:id="85" w:name="_GoBack"/>
      <w:bookmarkEnd w:id="85"/>
      <w:r w:rsidRPr="008A1049">
        <w:rPr>
          <w:rStyle w:val="MyWordStyleChar"/>
          <w:vertAlign w:val="superscript"/>
        </w:rPr>
        <w:t>21</w:t>
      </w:r>
      <w:r w:rsidRPr="008A1049">
        <w:t xml:space="preserve">His lord said to him, </w:t>
      </w:r>
      <w:r w:rsidR="002B1A56" w:rsidRPr="008A1049">
        <w:t>‘</w:t>
      </w:r>
      <w:r w:rsidRPr="008A1049">
        <w:rPr>
          <w:u w:val="single"/>
        </w:rPr>
        <w:t xml:space="preserve">Well </w:t>
      </w:r>
      <w:r w:rsidRPr="008A1049">
        <w:rPr>
          <w:iCs/>
          <w:u w:val="single"/>
        </w:rPr>
        <w:t>done</w:t>
      </w:r>
      <w:r w:rsidRPr="008A1049">
        <w:rPr>
          <w:iCs/>
        </w:rPr>
        <w:t>,</w:t>
      </w:r>
      <w:r w:rsidRPr="008A1049">
        <w:t xml:space="preserve"> </w:t>
      </w:r>
      <w:r w:rsidRPr="008A1049">
        <w:rPr>
          <w:u w:val="single"/>
        </w:rPr>
        <w:t>good and faithful servant</w:t>
      </w:r>
      <w:r w:rsidRPr="008A1049">
        <w:t xml:space="preserve">; you were faithful over a </w:t>
      </w:r>
      <w:r w:rsidRPr="008A1049">
        <w:rPr>
          <w:u w:val="single"/>
        </w:rPr>
        <w:t>few things</w:t>
      </w:r>
      <w:r w:rsidRPr="008A1049">
        <w:t xml:space="preserve">, I will make you </w:t>
      </w:r>
      <w:r w:rsidRPr="008A1049">
        <w:rPr>
          <w:u w:val="single"/>
        </w:rPr>
        <w:t>ruler over many things</w:t>
      </w:r>
      <w:r w:rsidRPr="008A1049">
        <w:t xml:space="preserve">. Enter into </w:t>
      </w:r>
      <w:r w:rsidRPr="008A1049">
        <w:rPr>
          <w:u w:val="single"/>
        </w:rPr>
        <w:t>the joy</w:t>
      </w:r>
      <w:r w:rsidRPr="008A1049">
        <w:t xml:space="preserve"> of your lord.</w:t>
      </w:r>
      <w:r w:rsidR="002B1A56" w:rsidRPr="008A1049">
        <w:t>’</w:t>
      </w:r>
      <w:r w:rsidR="001C174A" w:rsidRPr="008A1049">
        <w:t>”</w:t>
      </w:r>
      <w:r w:rsidRPr="008A1049">
        <w:t xml:space="preserve"> </w:t>
      </w:r>
      <w:bookmarkStart w:id="86" w:name="_Hlk17656363"/>
      <w:r w:rsidRPr="008A1049">
        <w:t xml:space="preserve">(Mt. 25:19-21) </w:t>
      </w:r>
      <w:bookmarkEnd w:id="86"/>
    </w:p>
    <w:bookmarkEnd w:id="84"/>
    <w:p w14:paraId="56A74DDC" w14:textId="77777777" w:rsidR="002A4E98" w:rsidRPr="008A1049" w:rsidRDefault="002A4E98" w:rsidP="002A4E98">
      <w:pPr>
        <w:pStyle w:val="Lv3-K"/>
      </w:pPr>
      <w:r w:rsidRPr="008A1049">
        <w:rPr>
          <w:b/>
          <w:i/>
        </w:rPr>
        <w:t>Settled accounts</w:t>
      </w:r>
      <w:r w:rsidRPr="008A1049">
        <w:rPr>
          <w:bCs/>
          <w:iCs/>
        </w:rPr>
        <w:t>:</w:t>
      </w:r>
      <w:r w:rsidRPr="008A1049">
        <w:t xml:space="preserve"> Each person will be evaluated according to what God entrusted to them, not according to what they do not have or what others have. </w:t>
      </w:r>
    </w:p>
    <w:p w14:paraId="6B62D4B9" w14:textId="57F4ECBA" w:rsidR="002A4E98" w:rsidRPr="008A1049" w:rsidRDefault="002A4E98" w:rsidP="002A4E98">
      <w:pPr>
        <w:pStyle w:val="Sc2-F"/>
        <w:ind w:left="1728"/>
      </w:pPr>
      <w:r w:rsidRPr="008A1049">
        <w:rPr>
          <w:vertAlign w:val="superscript"/>
        </w:rPr>
        <w:t>14</w:t>
      </w:r>
      <w:r w:rsidRPr="008A1049">
        <w:t>If anyone</w:t>
      </w:r>
      <w:r w:rsidR="002B1A56" w:rsidRPr="008A1049">
        <w:t>’</w:t>
      </w:r>
      <w:r w:rsidRPr="008A1049">
        <w:t xml:space="preserve">s </w:t>
      </w:r>
      <w:r w:rsidRPr="008A1049">
        <w:rPr>
          <w:u w:val="single"/>
        </w:rPr>
        <w:t>work</w:t>
      </w:r>
      <w:r w:rsidRPr="008A1049">
        <w:t xml:space="preserve"> which he has built on it endures, he will receive a </w:t>
      </w:r>
      <w:r w:rsidRPr="008A1049">
        <w:rPr>
          <w:u w:val="single"/>
        </w:rPr>
        <w:t>reward</w:t>
      </w:r>
      <w:r w:rsidRPr="008A1049">
        <w:t>.</w:t>
      </w:r>
      <w:r w:rsidR="00E36F28" w:rsidRPr="008A1049">
        <w:t xml:space="preserve"> </w:t>
      </w:r>
      <w:r w:rsidRPr="008A1049">
        <w:t xml:space="preserve">(1 Cor. 3:14) </w:t>
      </w:r>
    </w:p>
    <w:p w14:paraId="4987BB50" w14:textId="52E8F14B" w:rsidR="002A4E98" w:rsidRPr="008A1049" w:rsidRDefault="002A4E98" w:rsidP="002A4E98">
      <w:pPr>
        <w:pStyle w:val="Lv3-K"/>
      </w:pPr>
      <w:r w:rsidRPr="008A1049">
        <w:rPr>
          <w:b/>
          <w:i/>
        </w:rPr>
        <w:t xml:space="preserve">Well done </w:t>
      </w:r>
      <w:r w:rsidRPr="008A1049">
        <w:rPr>
          <w:bCs/>
          <w:iCs/>
        </w:rPr>
        <w:t>(25:21, 23):</w:t>
      </w:r>
      <w:r w:rsidRPr="008A1049">
        <w:t xml:space="preserve"> Our life vision is to hear Jesus say</w:t>
      </w:r>
      <w:r w:rsidR="004F00B4" w:rsidRPr="008A1049">
        <w:t>,</w:t>
      </w:r>
      <w:r w:rsidRPr="008A1049">
        <w:t xml:space="preserve"> “</w:t>
      </w:r>
      <w:r w:rsidR="004F00B4" w:rsidRPr="008A1049">
        <w:t>W</w:t>
      </w:r>
      <w:r w:rsidRPr="008A1049">
        <w:t>ell done</w:t>
      </w:r>
      <w:r w:rsidR="004F00B4" w:rsidRPr="008A1049">
        <w:t>,</w:t>
      </w:r>
      <w:r w:rsidRPr="008A1049">
        <w:t xml:space="preserve">” at the end of our life. </w:t>
      </w:r>
    </w:p>
    <w:p w14:paraId="7729BA82" w14:textId="77777777" w:rsidR="002A4E98" w:rsidRPr="008A1049" w:rsidRDefault="002A4E98" w:rsidP="002A4E98">
      <w:pPr>
        <w:pStyle w:val="Lv3-K"/>
      </w:pPr>
      <w:r w:rsidRPr="008A1049">
        <w:rPr>
          <w:b/>
          <w:i/>
        </w:rPr>
        <w:t xml:space="preserve">Good and faithful servant </w:t>
      </w:r>
      <w:bookmarkStart w:id="87" w:name="_Hlk17699825"/>
      <w:r w:rsidRPr="008A1049">
        <w:rPr>
          <w:bCs/>
          <w:iCs/>
        </w:rPr>
        <w:t>(25:21, 23):</w:t>
      </w:r>
      <w:r w:rsidRPr="008A1049">
        <w:t xml:space="preserve"> </w:t>
      </w:r>
      <w:bookmarkEnd w:id="87"/>
      <w:r w:rsidRPr="008A1049">
        <w:rPr>
          <w:bCs/>
          <w:iCs/>
        </w:rPr>
        <w:t>Faithful</w:t>
      </w:r>
      <w:r w:rsidRPr="008A1049">
        <w:t xml:space="preserve"> emphasizes diligence in following-through in our commitments to do good in the face of pressure, difficulty, mundaneness, and temptation. </w:t>
      </w:r>
      <w:bookmarkStart w:id="88" w:name="OLE_LINK48"/>
      <w:bookmarkStart w:id="89" w:name="OLE_LINK49"/>
      <w:r w:rsidRPr="008A1049">
        <w:t>The definition of being faithful includes persevering in our labors and service over the years.</w:t>
      </w:r>
    </w:p>
    <w:bookmarkEnd w:id="88"/>
    <w:bookmarkEnd w:id="89"/>
    <w:p w14:paraId="16E51440" w14:textId="77777777" w:rsidR="002A4E98" w:rsidRPr="008A1049" w:rsidRDefault="002A4E98" w:rsidP="002A4E98">
      <w:pPr>
        <w:pStyle w:val="Lv3-K"/>
      </w:pPr>
      <w:r w:rsidRPr="008A1049">
        <w:rPr>
          <w:b/>
          <w:i/>
        </w:rPr>
        <w:t xml:space="preserve">Faithful over a few things </w:t>
      </w:r>
      <w:r w:rsidRPr="008A1049">
        <w:rPr>
          <w:bCs/>
          <w:iCs/>
        </w:rPr>
        <w:t>(25:21, 23):</w:t>
      </w:r>
      <w:r w:rsidRPr="008A1049">
        <w:t xml:space="preserve"> Jesus defined the one with five talents as having few things. I believe that </w:t>
      </w:r>
      <w:r w:rsidRPr="008A1049">
        <w:rPr>
          <w:szCs w:val="24"/>
        </w:rPr>
        <w:t xml:space="preserve">99% of the Body of Christ has a small personal assignment, yet it is </w:t>
      </w:r>
      <w:r w:rsidRPr="008A1049">
        <w:rPr>
          <w:szCs w:val="24"/>
        </w:rPr>
        <w:br/>
        <w:t xml:space="preserve">very important to God. </w:t>
      </w:r>
      <w:r w:rsidRPr="008A1049">
        <w:t>We must see the dignity of the small work that God entrusts to us.</w:t>
      </w:r>
    </w:p>
    <w:p w14:paraId="6D469B03" w14:textId="77777777" w:rsidR="002A4E98" w:rsidRPr="008A1049" w:rsidRDefault="002A4E98" w:rsidP="002A4E98">
      <w:pPr>
        <w:pStyle w:val="Sc3-D"/>
      </w:pPr>
      <w:r w:rsidRPr="008A1049">
        <w:rPr>
          <w:vertAlign w:val="superscript"/>
        </w:rPr>
        <w:t>17</w:t>
      </w:r>
      <w:r w:rsidRPr="008A1049">
        <w:t xml:space="preserve">Well done…you were faithful in a </w:t>
      </w:r>
      <w:r w:rsidRPr="008A1049">
        <w:rPr>
          <w:u w:val="single"/>
        </w:rPr>
        <w:t>very little</w:t>
      </w:r>
      <w:r w:rsidRPr="008A1049">
        <w:t xml:space="preserve">, have authority over </w:t>
      </w:r>
      <w:r w:rsidRPr="008A1049">
        <w:rPr>
          <w:u w:val="single"/>
        </w:rPr>
        <w:t>ten cities</w:t>
      </w:r>
      <w:r w:rsidRPr="008A1049">
        <w:t xml:space="preserve">. (Lk. 19:17) </w:t>
      </w:r>
    </w:p>
    <w:p w14:paraId="48B5B208" w14:textId="1356EC0F" w:rsidR="002A4E98" w:rsidRPr="008A1049" w:rsidRDefault="002A4E98" w:rsidP="002A4E98">
      <w:pPr>
        <w:pStyle w:val="Lv3-K"/>
      </w:pPr>
      <w:r w:rsidRPr="008A1049">
        <w:rPr>
          <w:b/>
          <w:i/>
        </w:rPr>
        <w:t xml:space="preserve">I will make you ruler over many things </w:t>
      </w:r>
      <w:r w:rsidRPr="008A1049">
        <w:rPr>
          <w:bCs/>
          <w:iCs/>
        </w:rPr>
        <w:t>(25:21, 23):</w:t>
      </w:r>
      <w:r w:rsidRPr="008A1049">
        <w:t xml:space="preserve"> The saints will reign with Jesus in the age to come related to their diligence and humility in this age (Rev. 2:26-27; 3:21; 5:10; 20:4; 22:5; </w:t>
      </w:r>
      <w:r w:rsidR="00A7570C" w:rsidRPr="008A1049">
        <w:t xml:space="preserve">cf. </w:t>
      </w:r>
      <w:r w:rsidRPr="008A1049">
        <w:t>Mt. 19:28; Lk. 19:17-19; 22:29-30).</w:t>
      </w:r>
      <w:r w:rsidRPr="008A1049">
        <w:rPr>
          <w:szCs w:val="24"/>
        </w:rPr>
        <w:t xml:space="preserve"> </w:t>
      </w:r>
      <w:r w:rsidRPr="008A1049">
        <w:t>Our assignment in the Millennium has nothing to do with how big our impact is in this age, but our faithful</w:t>
      </w:r>
      <w:r w:rsidR="00A7570C" w:rsidRPr="008A1049">
        <w:t>ness</w:t>
      </w:r>
      <w:r w:rsidRPr="008A1049">
        <w:t>, diligence, and humility.</w:t>
      </w:r>
    </w:p>
    <w:p w14:paraId="7D7BC521" w14:textId="4B373795" w:rsidR="002A4E98" w:rsidRPr="008A1049" w:rsidRDefault="002A4E98" w:rsidP="002A4E98">
      <w:pPr>
        <w:pStyle w:val="Lv3-K"/>
      </w:pPr>
      <w:r w:rsidRPr="008A1049">
        <w:rPr>
          <w:b/>
          <w:i/>
        </w:rPr>
        <w:t xml:space="preserve">Enter into the joy of your Lord </w:t>
      </w:r>
      <w:r w:rsidRPr="008A1049">
        <w:rPr>
          <w:bCs/>
          <w:iCs/>
        </w:rPr>
        <w:t>(25:21, 23):</w:t>
      </w:r>
      <w:r w:rsidRPr="008A1049">
        <w:t xml:space="preserve"> The saints will have great joy ruling in partnership with Jesus</w:t>
      </w:r>
      <w:r w:rsidRPr="008A1049">
        <w:rPr>
          <w:i/>
        </w:rPr>
        <w:t>.</w:t>
      </w:r>
      <w:r w:rsidRPr="008A1049">
        <w:rPr>
          <w:b/>
        </w:rPr>
        <w:t xml:space="preserve"> </w:t>
      </w:r>
      <w:r w:rsidR="002E6988" w:rsidRPr="008A1049">
        <w:t>He</w:t>
      </w:r>
      <w:r w:rsidRPr="008A1049">
        <w:t xml:space="preserve"> rewards us with the privilege of close partnership with Him. </w:t>
      </w:r>
    </w:p>
    <w:p w14:paraId="1046763B" w14:textId="062823AA" w:rsidR="002A4E98" w:rsidRPr="008A1049" w:rsidRDefault="002A4E98" w:rsidP="002A4E98">
      <w:pPr>
        <w:pStyle w:val="Lv2-J"/>
      </w:pPr>
      <w:r w:rsidRPr="008A1049">
        <w:t>Those responding wrongly worked with the wrong evaluation of God and of their work</w:t>
      </w:r>
      <w:r w:rsidR="00DB0711" w:rsidRPr="008A1049">
        <w:t>;</w:t>
      </w:r>
      <w:r w:rsidRPr="008A1049">
        <w:t xml:space="preserve"> thus </w:t>
      </w:r>
      <w:r w:rsidR="00A94C5B" w:rsidRPr="008A1049">
        <w:br/>
      </w:r>
      <w:r w:rsidRPr="008A1049">
        <w:t xml:space="preserve">they drew back from serving with diligence. </w:t>
      </w:r>
    </w:p>
    <w:p w14:paraId="7A3276FE" w14:textId="1C50A118" w:rsidR="002A4E98" w:rsidRPr="008A1049" w:rsidRDefault="002A4E98" w:rsidP="002A4E98">
      <w:pPr>
        <w:pStyle w:val="Sc2-F"/>
      </w:pPr>
      <w:r w:rsidRPr="008A1049">
        <w:rPr>
          <w:rStyle w:val="MyWordStyleChar"/>
          <w:vertAlign w:val="superscript"/>
        </w:rPr>
        <w:t>24</w:t>
      </w:r>
      <w:r w:rsidRPr="008A1049">
        <w:t xml:space="preserve">“Then he who had received the </w:t>
      </w:r>
      <w:r w:rsidRPr="008A1049">
        <w:rPr>
          <w:u w:val="single"/>
        </w:rPr>
        <w:t>one talent</w:t>
      </w:r>
      <w:r w:rsidRPr="008A1049">
        <w:t xml:space="preserve"> came and said, </w:t>
      </w:r>
      <w:r w:rsidR="002B1A56" w:rsidRPr="008A1049">
        <w:t>‘</w:t>
      </w:r>
      <w:r w:rsidRPr="008A1049">
        <w:t xml:space="preserve">Lord, I knew you to be a </w:t>
      </w:r>
      <w:r w:rsidRPr="008A1049">
        <w:rPr>
          <w:u w:val="single"/>
        </w:rPr>
        <w:t>hard man</w:t>
      </w:r>
      <w:r w:rsidRPr="008A1049">
        <w:t>, reaping where you have not sown…</w:t>
      </w:r>
      <w:r w:rsidRPr="008A1049">
        <w:rPr>
          <w:rStyle w:val="MyWordStyleChar"/>
          <w:vertAlign w:val="superscript"/>
        </w:rPr>
        <w:t>25</w:t>
      </w:r>
      <w:r w:rsidRPr="008A1049">
        <w:rPr>
          <w:u w:val="single"/>
        </w:rPr>
        <w:t>I was afraid</w:t>
      </w:r>
      <w:r w:rsidRPr="008A1049">
        <w:t>, and went and hid your talent in the ground…</w:t>
      </w:r>
      <w:r w:rsidR="002B1A56" w:rsidRPr="008A1049">
        <w:t>’</w:t>
      </w:r>
      <w:r w:rsidRPr="008A1049">
        <w:t xml:space="preserve"> </w:t>
      </w:r>
      <w:r w:rsidRPr="008A1049">
        <w:rPr>
          <w:rStyle w:val="MyWordStyleChar"/>
          <w:vertAlign w:val="superscript"/>
        </w:rPr>
        <w:t>26</w:t>
      </w:r>
      <w:r w:rsidRPr="008A1049">
        <w:t xml:space="preserve">But his lord answered and said to him, </w:t>
      </w:r>
      <w:r w:rsidR="002B1A56" w:rsidRPr="008A1049">
        <w:t>‘</w:t>
      </w:r>
      <w:r w:rsidRPr="008A1049">
        <w:rPr>
          <w:u w:val="single"/>
        </w:rPr>
        <w:t>You wicked and lazy servant</w:t>
      </w:r>
      <w:r w:rsidRPr="008A1049">
        <w:t>…</w:t>
      </w:r>
      <w:bookmarkStart w:id="90" w:name="_Hlk17656338"/>
      <w:r w:rsidRPr="008A1049">
        <w:rPr>
          <w:rStyle w:val="MyWordStyleChar"/>
          <w:vertAlign w:val="superscript"/>
        </w:rPr>
        <w:t>28</w:t>
      </w:r>
      <w:r w:rsidRPr="008A1049">
        <w:t xml:space="preserve">Take the talent from him, and give </w:t>
      </w:r>
      <w:r w:rsidRPr="008A1049">
        <w:rPr>
          <w:iCs/>
        </w:rPr>
        <w:t>it</w:t>
      </w:r>
      <w:r w:rsidRPr="008A1049">
        <w:t xml:space="preserve"> to him who has ten talents. </w:t>
      </w:r>
      <w:bookmarkEnd w:id="90"/>
      <w:r w:rsidRPr="008A1049">
        <w:rPr>
          <w:rStyle w:val="MyWordStyleChar"/>
          <w:vertAlign w:val="superscript"/>
        </w:rPr>
        <w:t>29</w:t>
      </w:r>
      <w:r w:rsidRPr="008A1049">
        <w:t>For to everyone who has, more will be given…</w:t>
      </w:r>
      <w:r w:rsidRPr="008A1049">
        <w:br/>
        <w:t xml:space="preserve">but from him who does not have, </w:t>
      </w:r>
      <w:r w:rsidRPr="008A1049">
        <w:rPr>
          <w:u w:val="single"/>
        </w:rPr>
        <w:t>even what he has will be taken away</w:t>
      </w:r>
      <w:r w:rsidRPr="008A1049">
        <w:t>.</w:t>
      </w:r>
      <w:r w:rsidR="002B1A56" w:rsidRPr="008A1049">
        <w:t>’</w:t>
      </w:r>
      <w:r w:rsidR="00D75C5F" w:rsidRPr="008A1049">
        <w:t>”</w:t>
      </w:r>
      <w:r w:rsidRPr="008A1049">
        <w:t xml:space="preserve"> (Mt. 25:29) </w:t>
      </w:r>
    </w:p>
    <w:p w14:paraId="7D0BEC00" w14:textId="0284B1D3" w:rsidR="002A4E98" w:rsidRPr="008A1049" w:rsidRDefault="002A4E98" w:rsidP="002A4E98">
      <w:pPr>
        <w:pStyle w:val="Lv3-K"/>
        <w:rPr>
          <w:szCs w:val="24"/>
        </w:rPr>
      </w:pPr>
      <w:r w:rsidRPr="008A1049">
        <w:rPr>
          <w:b/>
          <w:i/>
          <w:szCs w:val="24"/>
        </w:rPr>
        <w:t>I knew you to be a hard man</w:t>
      </w:r>
      <w:r w:rsidRPr="008A1049">
        <w:rPr>
          <w:bCs/>
          <w:iCs/>
          <w:szCs w:val="24"/>
        </w:rPr>
        <w:t>:</w:t>
      </w:r>
      <w:r w:rsidRPr="008A1049">
        <w:rPr>
          <w:szCs w:val="24"/>
        </w:rPr>
        <w:t xml:space="preserve"> He was saying that </w:t>
      </w:r>
      <w:r w:rsidRPr="008A1049">
        <w:t>God requires too much and offers too little help and too little reward for our struggles and efforts. That the Lord is too demanding in what He requires from us</w:t>
      </w:r>
      <w:r w:rsidR="006B7B98" w:rsidRPr="008A1049">
        <w:t>, that</w:t>
      </w:r>
      <w:r w:rsidRPr="008A1049">
        <w:t xml:space="preserve"> He does not understand the difficulty of </w:t>
      </w:r>
      <w:r w:rsidR="006B7B98" w:rsidRPr="008A1049">
        <w:t>our</w:t>
      </w:r>
      <w:r w:rsidRPr="008A1049">
        <w:t xml:space="preserve"> life. </w:t>
      </w:r>
    </w:p>
    <w:p w14:paraId="4D69B469" w14:textId="2BA16155" w:rsidR="002A4E98" w:rsidRPr="008A1049" w:rsidRDefault="002A4E98" w:rsidP="002A4E98">
      <w:pPr>
        <w:pStyle w:val="Lv3-K"/>
      </w:pPr>
      <w:r w:rsidRPr="008A1049">
        <w:rPr>
          <w:b/>
          <w:i/>
        </w:rPr>
        <w:t>Reaping and gathering</w:t>
      </w:r>
      <w:r w:rsidRPr="008A1049">
        <w:rPr>
          <w:bCs/>
          <w:i/>
        </w:rPr>
        <w:t>:</w:t>
      </w:r>
      <w:r w:rsidRPr="008A1049">
        <w:t xml:space="preserve"> The accusation is that God asks too much from us without helping us, and </w:t>
      </w:r>
      <w:r w:rsidR="006B7B98" w:rsidRPr="008A1049">
        <w:t>that</w:t>
      </w:r>
      <w:r w:rsidRPr="008A1049">
        <w:t xml:space="preserve"> He asks for more than He gives back or requires more than is reasonable. </w:t>
      </w:r>
      <w:r w:rsidRPr="008A1049">
        <w:br/>
        <w:t>The accusation</w:t>
      </w:r>
      <w:r w:rsidR="001305A4" w:rsidRPr="008A1049">
        <w:t xml:space="preserve"> is</w:t>
      </w:r>
      <w:r w:rsidRPr="008A1049">
        <w:t xml:space="preserve"> that the Lord takes more from His servants than He invests in them. </w:t>
      </w:r>
    </w:p>
    <w:p w14:paraId="6B3AF616" w14:textId="4CECD9EE" w:rsidR="002A4E98" w:rsidRPr="008A1049" w:rsidRDefault="002A4E98" w:rsidP="002A4E98">
      <w:pPr>
        <w:pStyle w:val="Lv3-K"/>
        <w:rPr>
          <w:szCs w:val="24"/>
          <w:lang w:val="en-AU"/>
        </w:rPr>
      </w:pPr>
      <w:r w:rsidRPr="008A1049">
        <w:rPr>
          <w:b/>
          <w:i/>
        </w:rPr>
        <w:t>You wicked and lazy servant</w:t>
      </w:r>
      <w:r w:rsidRPr="008A1049">
        <w:rPr>
          <w:bCs/>
          <w:i/>
        </w:rPr>
        <w:t>:</w:t>
      </w:r>
      <w:r w:rsidRPr="008A1049">
        <w:t xml:space="preserve"> Jesus revealed his root problem as sinfulness and laziness. </w:t>
      </w:r>
    </w:p>
    <w:p w14:paraId="35716541" w14:textId="77777777" w:rsidR="00A94C5B" w:rsidRPr="008A1049" w:rsidRDefault="00A94C5B" w:rsidP="00A94C5B">
      <w:pPr>
        <w:pStyle w:val="Lv3-K"/>
        <w:numPr>
          <w:ilvl w:val="0"/>
          <w:numId w:val="0"/>
        </w:numPr>
        <w:ind w:left="1728"/>
        <w:rPr>
          <w:szCs w:val="24"/>
          <w:lang w:val="en-AU"/>
        </w:rPr>
      </w:pPr>
    </w:p>
    <w:p w14:paraId="1A685D92" w14:textId="77777777" w:rsidR="002A4E98" w:rsidRPr="008A1049" w:rsidRDefault="002A4E98" w:rsidP="002A4E98">
      <w:pPr>
        <w:pStyle w:val="Lv1-H"/>
      </w:pPr>
      <w:r w:rsidRPr="008A1049">
        <w:lastRenderedPageBreak/>
        <w:t xml:space="preserve">Jesus judging the Gentile nations (Mt. 25:31-46)  </w:t>
      </w:r>
    </w:p>
    <w:p w14:paraId="30DA72B9" w14:textId="77777777" w:rsidR="002A4E98" w:rsidRPr="008A1049" w:rsidRDefault="002A4E98" w:rsidP="005C4CD5">
      <w:pPr>
        <w:pStyle w:val="Lv2-J"/>
        <w:spacing w:before="180"/>
      </w:pPr>
      <w:r w:rsidRPr="008A1049">
        <w:t>Jesus will come back to Jerusalem in great glory and majesty as the Son of Man as promised in Daniel 7:14 (25:31-32; cf. 19:28; 24:30).  This judgment will occur when Jesus returns to judge the nations and people who survived the Tribulation to determine who will enter the Millennium.</w:t>
      </w:r>
      <w:r w:rsidRPr="008A1049">
        <w:rPr>
          <w:bCs/>
        </w:rPr>
        <w:t xml:space="preserve"> </w:t>
      </w:r>
    </w:p>
    <w:p w14:paraId="476FDE07" w14:textId="77777777" w:rsidR="002A4E98" w:rsidRPr="008A1049" w:rsidRDefault="002A4E98" w:rsidP="002A4E98">
      <w:pPr>
        <w:pStyle w:val="Sc2-F"/>
      </w:pPr>
      <w:r w:rsidRPr="008A1049">
        <w:rPr>
          <w:vertAlign w:val="superscript"/>
        </w:rPr>
        <w:t>31</w:t>
      </w:r>
      <w:r w:rsidRPr="008A1049">
        <w:t xml:space="preserve">When the Son of Man comes in His glory, and </w:t>
      </w:r>
      <w:r w:rsidRPr="008A1049">
        <w:rPr>
          <w:u w:val="single"/>
        </w:rPr>
        <w:t>all</w:t>
      </w:r>
      <w:r w:rsidRPr="008A1049">
        <w:t xml:space="preserve"> the holy angels with Him, then He will sit on the </w:t>
      </w:r>
      <w:r w:rsidRPr="008A1049">
        <w:rPr>
          <w:u w:val="single"/>
        </w:rPr>
        <w:t>throne of His Glory</w:t>
      </w:r>
      <w:r w:rsidRPr="008A1049">
        <w:t xml:space="preserve">. </w:t>
      </w:r>
      <w:r w:rsidRPr="008A1049">
        <w:rPr>
          <w:vertAlign w:val="superscript"/>
        </w:rPr>
        <w:t>32</w:t>
      </w:r>
      <w:r w:rsidRPr="008A1049">
        <w:rPr>
          <w:u w:val="single"/>
        </w:rPr>
        <w:t>All the nations</w:t>
      </w:r>
      <w:r w:rsidRPr="008A1049">
        <w:t xml:space="preserve"> will be gathered before Him, and He will </w:t>
      </w:r>
      <w:r w:rsidRPr="008A1049">
        <w:rPr>
          <w:u w:val="single"/>
        </w:rPr>
        <w:t>separate them</w:t>
      </w:r>
      <w:r w:rsidRPr="008A1049">
        <w:t xml:space="preserve"> …</w:t>
      </w:r>
      <w:r w:rsidRPr="008A1049">
        <w:rPr>
          <w:vertAlign w:val="superscript"/>
        </w:rPr>
        <w:t>33</w:t>
      </w:r>
      <w:r w:rsidRPr="008A1049">
        <w:t xml:space="preserve">He will set the </w:t>
      </w:r>
      <w:r w:rsidRPr="008A1049">
        <w:rPr>
          <w:u w:val="single"/>
        </w:rPr>
        <w:t>sheep</w:t>
      </w:r>
      <w:r w:rsidRPr="008A1049">
        <w:t xml:space="preserve"> on His right hand, but the </w:t>
      </w:r>
      <w:r w:rsidRPr="008A1049">
        <w:rPr>
          <w:u w:val="single"/>
        </w:rPr>
        <w:t>goats</w:t>
      </w:r>
      <w:r w:rsidRPr="008A1049">
        <w:t xml:space="preserve"> on the left. (Mt. 25:31-33)</w:t>
      </w:r>
    </w:p>
    <w:p w14:paraId="29A57C93" w14:textId="0E54F272" w:rsidR="002A4E98" w:rsidRPr="008A1049" w:rsidRDefault="002A4E98" w:rsidP="005C4CD5">
      <w:pPr>
        <w:pStyle w:val="Lv2-J"/>
        <w:spacing w:before="180"/>
        <w:rPr>
          <w:color w:val="000000"/>
        </w:rPr>
      </w:pPr>
      <w:r w:rsidRPr="008A1049">
        <w:t xml:space="preserve">Here, Jesus prophesied </w:t>
      </w:r>
      <w:r w:rsidR="006C36C0" w:rsidRPr="008A1049">
        <w:t xml:space="preserve">the </w:t>
      </w:r>
      <w:r w:rsidRPr="008A1049">
        <w:t>gathering</w:t>
      </w:r>
      <w:r w:rsidR="008A6CF5" w:rsidRPr="008A1049">
        <w:t xml:space="preserve"> of</w:t>
      </w:r>
      <w:r w:rsidRPr="008A1049">
        <w:t xml:space="preserve"> all the nations to </w:t>
      </w:r>
      <w:r w:rsidRPr="008A1049">
        <w:rPr>
          <w:color w:val="000000"/>
        </w:rPr>
        <w:t xml:space="preserve">His throne in Jerusalem as seen in Joel 3. </w:t>
      </w:r>
      <w:r w:rsidRPr="008A1049">
        <w:rPr>
          <w:color w:val="000000"/>
        </w:rPr>
        <w:br/>
      </w:r>
      <w:bookmarkStart w:id="91" w:name="OLE_LINK29"/>
      <w:bookmarkStart w:id="92" w:name="OLE_LINK34"/>
      <w:bookmarkStart w:id="93" w:name="OLE_LINK15"/>
      <w:bookmarkStart w:id="94" w:name="OLE_LINK16"/>
      <w:r w:rsidRPr="008A1049">
        <w:rPr>
          <w:color w:val="000000"/>
        </w:rPr>
        <w:t xml:space="preserve">Joel 3 describes the same scene—God gathering nations to the valley of Jehoshaphat (Jerusalem). </w:t>
      </w:r>
    </w:p>
    <w:bookmarkEnd w:id="91"/>
    <w:bookmarkEnd w:id="92"/>
    <w:p w14:paraId="4CA8D890" w14:textId="77777777" w:rsidR="002A4E98" w:rsidRPr="008A1049" w:rsidRDefault="002A4E98" w:rsidP="002A4E98">
      <w:pPr>
        <w:pStyle w:val="Sc2-F"/>
      </w:pPr>
      <w:r w:rsidRPr="008A1049">
        <w:rPr>
          <w:vertAlign w:val="superscript"/>
        </w:rPr>
        <w:t>1</w:t>
      </w:r>
      <w:r w:rsidRPr="008A1049">
        <w:rPr>
          <w:u w:val="single"/>
        </w:rPr>
        <w:t>In those days</w:t>
      </w:r>
      <w:r w:rsidRPr="008A1049">
        <w:t>…</w:t>
      </w:r>
      <w:r w:rsidRPr="008A1049">
        <w:rPr>
          <w:u w:val="single"/>
        </w:rPr>
        <w:t>when I bring back the captives</w:t>
      </w:r>
      <w:r w:rsidRPr="008A1049">
        <w:t xml:space="preserve"> of Judah and Jerusalem, </w:t>
      </w:r>
      <w:r w:rsidRPr="008A1049">
        <w:rPr>
          <w:rStyle w:val="MyWordStyleChar"/>
          <w:vertAlign w:val="superscript"/>
          <w:lang w:val="en"/>
        </w:rPr>
        <w:t>2</w:t>
      </w:r>
      <w:r w:rsidRPr="008A1049">
        <w:t xml:space="preserve">I will also </w:t>
      </w:r>
      <w:r w:rsidRPr="008A1049">
        <w:rPr>
          <w:u w:val="single"/>
        </w:rPr>
        <w:t>gather all nations</w:t>
      </w:r>
      <w:r w:rsidRPr="008A1049">
        <w:t xml:space="preserve">, and bring them down to the </w:t>
      </w:r>
      <w:r w:rsidRPr="008A1049">
        <w:rPr>
          <w:u w:val="single"/>
        </w:rPr>
        <w:t>Valley of Jehoshaphat</w:t>
      </w:r>
      <w:r w:rsidRPr="008A1049">
        <w:t xml:space="preserve"> </w:t>
      </w:r>
      <w:r w:rsidRPr="008A1049">
        <w:rPr>
          <w:b w:val="0"/>
          <w:bCs/>
        </w:rPr>
        <w:t>[Jerusalem]</w:t>
      </w:r>
      <w:r w:rsidRPr="008A1049">
        <w:t xml:space="preserve">; and I will </w:t>
      </w:r>
      <w:r w:rsidRPr="008A1049">
        <w:rPr>
          <w:u w:val="single"/>
        </w:rPr>
        <w:t>enter into judgment</w:t>
      </w:r>
      <w:r w:rsidRPr="008A1049">
        <w:t xml:space="preserve"> with them there </w:t>
      </w:r>
      <w:r w:rsidRPr="008A1049">
        <w:rPr>
          <w:u w:val="single"/>
        </w:rPr>
        <w:t>on account of My people</w:t>
      </w:r>
      <w:r w:rsidRPr="008A1049">
        <w:t xml:space="preserve">, My heritage Israel, whom </w:t>
      </w:r>
      <w:r w:rsidRPr="008A1049">
        <w:rPr>
          <w:u w:val="single"/>
        </w:rPr>
        <w:t>they have scattered</w:t>
      </w:r>
      <w:r w:rsidRPr="008A1049">
        <w:t xml:space="preserve"> among the nations…</w:t>
      </w:r>
      <w:r w:rsidRPr="008A1049">
        <w:rPr>
          <w:rStyle w:val="MyWordStyleChar"/>
          <w:vertAlign w:val="superscript"/>
          <w:lang w:val="en"/>
        </w:rPr>
        <w:t>3</w:t>
      </w:r>
      <w:r w:rsidRPr="008A1049">
        <w:t xml:space="preserve">They have </w:t>
      </w:r>
      <w:r w:rsidRPr="008A1049">
        <w:rPr>
          <w:u w:val="single"/>
        </w:rPr>
        <w:t>cast lots for My people</w:t>
      </w:r>
      <w:r w:rsidRPr="008A1049">
        <w:t xml:space="preserve"> </w:t>
      </w:r>
      <w:r w:rsidRPr="008A1049">
        <w:rPr>
          <w:b w:val="0"/>
          <w:bCs/>
        </w:rPr>
        <w:t>[sold in slavery]</w:t>
      </w:r>
      <w:r w:rsidRPr="008A1049">
        <w:t xml:space="preserve">…” (Joel 3:1-3) </w:t>
      </w:r>
    </w:p>
    <w:p w14:paraId="0488D8E5" w14:textId="41DA9BD5" w:rsidR="002A4E98" w:rsidRPr="008A1049" w:rsidRDefault="002A4E98" w:rsidP="005C4CD5">
      <w:pPr>
        <w:pStyle w:val="Lv2-J"/>
        <w:spacing w:before="180"/>
      </w:pPr>
      <w:r w:rsidRPr="008A1049">
        <w:t>Joel</w:t>
      </w:r>
      <w:r w:rsidR="002B1A56" w:rsidRPr="008A1049">
        <w:t>’</w:t>
      </w:r>
      <w:r w:rsidRPr="008A1049">
        <w:t xml:space="preserve">s </w:t>
      </w:r>
      <w:r w:rsidR="00571AD3" w:rsidRPr="008A1049">
        <w:t>prophecy</w:t>
      </w:r>
      <w:r w:rsidRPr="008A1049">
        <w:t xml:space="preserve"> of the “captives” of Judah and Jerusalem being regathered at the end of the age reveals Israel</w:t>
      </w:r>
      <w:r w:rsidR="002B1A56" w:rsidRPr="008A1049">
        <w:t>’</w:t>
      </w:r>
      <w:r w:rsidRPr="008A1049">
        <w:t>s condition at that time as described in 25:35-36. Jesus mentioned Israel</w:t>
      </w:r>
      <w:r w:rsidR="002B1A56" w:rsidRPr="008A1049">
        <w:t>’</w:t>
      </w:r>
      <w:r w:rsidRPr="008A1049">
        <w:t xml:space="preserve">s plight as prisoners in the end times earlier in this message in Luke 21:24 (as did the Old Testament prophets). </w:t>
      </w:r>
    </w:p>
    <w:p w14:paraId="10F56EBC" w14:textId="7DAD5966" w:rsidR="002A4E98" w:rsidRPr="008A1049" w:rsidRDefault="002A4E98" w:rsidP="002A4E98">
      <w:pPr>
        <w:pStyle w:val="Sc2-F"/>
        <w:rPr>
          <w:rFonts w:ascii="Calibri" w:hAnsi="Calibri"/>
          <w:sz w:val="22"/>
          <w:szCs w:val="22"/>
        </w:rPr>
      </w:pPr>
      <w:r w:rsidRPr="008A1049">
        <w:rPr>
          <w:rStyle w:val="MyWordStyleChar"/>
          <w:vertAlign w:val="superscript"/>
          <w:lang w:val="en"/>
        </w:rPr>
        <w:t>35</w:t>
      </w:r>
      <w:r w:rsidR="00571AD3" w:rsidRPr="008A1049">
        <w:t>“</w:t>
      </w:r>
      <w:r w:rsidRPr="008A1049">
        <w:t xml:space="preserve">…I was </w:t>
      </w:r>
      <w:r w:rsidRPr="008A1049">
        <w:rPr>
          <w:u w:val="single"/>
        </w:rPr>
        <w:t>hungry</w:t>
      </w:r>
      <w:r w:rsidRPr="008A1049">
        <w:t xml:space="preserve"> and you gave Me food; I was </w:t>
      </w:r>
      <w:r w:rsidRPr="008A1049">
        <w:rPr>
          <w:u w:val="single"/>
        </w:rPr>
        <w:t>thirsty</w:t>
      </w:r>
      <w:r w:rsidRPr="008A1049">
        <w:t xml:space="preserve"> and you gave Me drink; I was a </w:t>
      </w:r>
      <w:r w:rsidRPr="008A1049">
        <w:rPr>
          <w:u w:val="single"/>
        </w:rPr>
        <w:t>stranger</w:t>
      </w:r>
      <w:r w:rsidRPr="008A1049">
        <w:t xml:space="preserve"> and you took Me in; </w:t>
      </w:r>
      <w:r w:rsidRPr="008A1049">
        <w:rPr>
          <w:rStyle w:val="MyWordStyleChar"/>
          <w:vertAlign w:val="superscript"/>
          <w:lang w:val="en"/>
        </w:rPr>
        <w:t>36</w:t>
      </w:r>
      <w:r w:rsidRPr="008A1049">
        <w:t xml:space="preserve">I </w:t>
      </w:r>
      <w:r w:rsidRPr="008A1049">
        <w:rPr>
          <w:iCs/>
        </w:rPr>
        <w:t>was</w:t>
      </w:r>
      <w:r w:rsidRPr="008A1049">
        <w:t xml:space="preserve"> </w:t>
      </w:r>
      <w:r w:rsidRPr="008A1049">
        <w:rPr>
          <w:u w:val="single"/>
        </w:rPr>
        <w:t>naked</w:t>
      </w:r>
      <w:r w:rsidRPr="008A1049">
        <w:t xml:space="preserve"> and you clothed Me; I was </w:t>
      </w:r>
      <w:r w:rsidRPr="008A1049">
        <w:rPr>
          <w:u w:val="single"/>
        </w:rPr>
        <w:t>sick</w:t>
      </w:r>
      <w:r w:rsidRPr="008A1049">
        <w:t xml:space="preserve"> and you visited Me; </w:t>
      </w:r>
      <w:r w:rsidRPr="008A1049">
        <w:rPr>
          <w:u w:val="single"/>
        </w:rPr>
        <w:t>I was in prison</w:t>
      </w:r>
      <w:r w:rsidRPr="008A1049">
        <w:t xml:space="preserve"> and you came to Me.</w:t>
      </w:r>
      <w:r w:rsidR="00571AD3" w:rsidRPr="008A1049">
        <w:t>”</w:t>
      </w:r>
      <w:r w:rsidRPr="008A1049">
        <w:t xml:space="preserve"> (Mt. 25:35-36) </w:t>
      </w:r>
    </w:p>
    <w:p w14:paraId="32A5D5D9" w14:textId="5DC8A19F" w:rsidR="002A4E98" w:rsidRPr="008A1049" w:rsidRDefault="002A4E98" w:rsidP="002A4E98">
      <w:pPr>
        <w:pStyle w:val="Sc2-F"/>
      </w:pPr>
      <w:r w:rsidRPr="008A1049">
        <w:rPr>
          <w:rStyle w:val="MyWordStyleChar"/>
          <w:vertAlign w:val="superscript"/>
          <w:lang w:val="en"/>
        </w:rPr>
        <w:t>24</w:t>
      </w:r>
      <w:r w:rsidR="00571AD3" w:rsidRPr="008A1049">
        <w:t>“</w:t>
      </w:r>
      <w:r w:rsidRPr="008A1049">
        <w:t xml:space="preserve">And they will fall by the edge of the sword and be </w:t>
      </w:r>
      <w:r w:rsidRPr="008A1049">
        <w:rPr>
          <w:u w:val="single"/>
        </w:rPr>
        <w:t>led away captive into all nations</w:t>
      </w:r>
      <w:r w:rsidRPr="008A1049">
        <w:t xml:space="preserve">. And </w:t>
      </w:r>
      <w:r w:rsidRPr="008A1049">
        <w:rPr>
          <w:u w:val="single"/>
        </w:rPr>
        <w:t>Jerusalem will be trampled by Gentiles</w:t>
      </w:r>
      <w:r w:rsidRPr="008A1049">
        <w:t xml:space="preserve"> until the times of the Gentiles are fulfilled.</w:t>
      </w:r>
      <w:r w:rsidR="00571AD3" w:rsidRPr="008A1049">
        <w:t>”</w:t>
      </w:r>
      <w:r w:rsidRPr="008A1049">
        <w:t xml:space="preserve"> (Lk. 21:24) </w:t>
      </w:r>
    </w:p>
    <w:p w14:paraId="1F09BE79" w14:textId="77777777" w:rsidR="002A4E98" w:rsidRPr="008A1049" w:rsidRDefault="002A4E98" w:rsidP="002A4E98">
      <w:pPr>
        <w:pStyle w:val="Sc2-F"/>
        <w:rPr>
          <w:rFonts w:ascii="Calibri" w:hAnsi="Calibri" w:cs="Calibri"/>
          <w:sz w:val="22"/>
          <w:szCs w:val="22"/>
        </w:rPr>
      </w:pPr>
      <w:r w:rsidRPr="008A1049">
        <w:rPr>
          <w:rStyle w:val="MyWordStyleChar"/>
          <w:vertAlign w:val="superscript"/>
          <w:lang w:val="en"/>
        </w:rPr>
        <w:t>2</w:t>
      </w:r>
      <w:r w:rsidRPr="008A1049">
        <w:t xml:space="preserve">“I will gather </w:t>
      </w:r>
      <w:r w:rsidRPr="008A1049">
        <w:rPr>
          <w:u w:val="single"/>
        </w:rPr>
        <w:t>all the nations</w:t>
      </w:r>
      <w:r w:rsidRPr="008A1049">
        <w:t xml:space="preserve">…half of the city </w:t>
      </w:r>
      <w:r w:rsidRPr="008A1049">
        <w:rPr>
          <w:u w:val="single"/>
        </w:rPr>
        <w:t>shall go into captivity</w:t>
      </w:r>
      <w:r w:rsidRPr="008A1049">
        <w:t xml:space="preserve">…” (Zech. 14:2) </w:t>
      </w:r>
    </w:p>
    <w:bookmarkEnd w:id="93"/>
    <w:bookmarkEnd w:id="94"/>
    <w:p w14:paraId="53DCFD39" w14:textId="7044265C" w:rsidR="002A4E98" w:rsidRPr="008A1049" w:rsidRDefault="002A4E98" w:rsidP="005C4CD5">
      <w:pPr>
        <w:pStyle w:val="Lv2-J"/>
        <w:spacing w:before="180"/>
      </w:pPr>
      <w:r w:rsidRPr="008A1049">
        <w:t>People will express their relationship to Jesus by obeying Him in His sovereign plan to bless Israel. This is a significant issue in the end times—it is a litmus test of genuine faith that demonstrates obedience to Jesus. This principle is true now</w:t>
      </w:r>
      <w:r w:rsidR="00B625FC" w:rsidRPr="008A1049">
        <w:t>,</w:t>
      </w:r>
      <w:r w:rsidRPr="008A1049">
        <w:t xml:space="preserve"> but it has its ultimate application in the end times. </w:t>
      </w:r>
    </w:p>
    <w:p w14:paraId="5FEB68AB" w14:textId="01809B00" w:rsidR="002A4E98" w:rsidRPr="008A1049" w:rsidRDefault="002A4E98" w:rsidP="002A4E98">
      <w:pPr>
        <w:pStyle w:val="Sc2-F"/>
      </w:pPr>
      <w:r w:rsidRPr="008A1049">
        <w:rPr>
          <w:vertAlign w:val="superscript"/>
        </w:rPr>
        <w:t>34</w:t>
      </w:r>
      <w:r w:rsidRPr="008A1049">
        <w:t xml:space="preserve">The </w:t>
      </w:r>
      <w:r w:rsidRPr="008A1049">
        <w:rPr>
          <w:u w:val="single"/>
        </w:rPr>
        <w:t>King</w:t>
      </w:r>
      <w:r w:rsidRPr="008A1049">
        <w:t xml:space="preserve"> will say to those on His </w:t>
      </w:r>
      <w:r w:rsidRPr="008A1049">
        <w:rPr>
          <w:u w:val="single"/>
        </w:rPr>
        <w:t>right hand</w:t>
      </w:r>
      <w:r w:rsidRPr="008A1049">
        <w:t>, “Come…</w:t>
      </w:r>
      <w:r w:rsidRPr="008A1049">
        <w:rPr>
          <w:u w:val="single"/>
        </w:rPr>
        <w:t>inherit the kingdom</w:t>
      </w:r>
      <w:r w:rsidRPr="008A1049">
        <w:t>…</w:t>
      </w:r>
      <w:r w:rsidRPr="008A1049">
        <w:rPr>
          <w:vertAlign w:val="superscript"/>
        </w:rPr>
        <w:t>35</w:t>
      </w:r>
      <w:r w:rsidRPr="008A1049">
        <w:t xml:space="preserve">for I was </w:t>
      </w:r>
      <w:r w:rsidRPr="008A1049">
        <w:rPr>
          <w:u w:val="single"/>
        </w:rPr>
        <w:t>hungry</w:t>
      </w:r>
      <w:r w:rsidRPr="008A1049">
        <w:t xml:space="preserve"> and you gave Me food; I was </w:t>
      </w:r>
      <w:r w:rsidRPr="008A1049">
        <w:rPr>
          <w:u w:val="single"/>
        </w:rPr>
        <w:t>thirsty</w:t>
      </w:r>
      <w:r w:rsidRPr="008A1049">
        <w:t xml:space="preserve"> and you gave Me drink; I was a </w:t>
      </w:r>
      <w:r w:rsidRPr="008A1049">
        <w:rPr>
          <w:u w:val="single"/>
        </w:rPr>
        <w:t>stranger</w:t>
      </w:r>
      <w:r w:rsidRPr="008A1049">
        <w:t xml:space="preserve"> and you took Me in; </w:t>
      </w:r>
      <w:r w:rsidRPr="008A1049">
        <w:rPr>
          <w:vertAlign w:val="superscript"/>
        </w:rPr>
        <w:t>36</w:t>
      </w:r>
      <w:r w:rsidRPr="008A1049">
        <w:t xml:space="preserve">I was </w:t>
      </w:r>
      <w:r w:rsidRPr="008A1049">
        <w:rPr>
          <w:u w:val="single"/>
        </w:rPr>
        <w:t>naked</w:t>
      </w:r>
      <w:r w:rsidRPr="008A1049">
        <w:t xml:space="preserve"> and you clothed Me…I was in </w:t>
      </w:r>
      <w:r w:rsidRPr="008A1049">
        <w:rPr>
          <w:u w:val="single"/>
        </w:rPr>
        <w:t>prison</w:t>
      </w:r>
      <w:r w:rsidRPr="008A1049">
        <w:t xml:space="preserve"> and you came to Me.”</w:t>
      </w:r>
      <w:r w:rsidR="00B625FC" w:rsidRPr="008A1049">
        <w:t xml:space="preserve"> </w:t>
      </w:r>
      <w:r w:rsidRPr="008A1049">
        <w:t xml:space="preserve">(Mt. 25:34-36) </w:t>
      </w:r>
    </w:p>
    <w:p w14:paraId="651B56B7" w14:textId="77777777" w:rsidR="002A4E98" w:rsidRPr="008A1049" w:rsidRDefault="002A4E98" w:rsidP="002A4E98">
      <w:pPr>
        <w:pStyle w:val="Lv2-J"/>
      </w:pPr>
      <w:r w:rsidRPr="008A1049">
        <w:t xml:space="preserve">Jesus taught that the way they treated His brothers revealed how they viewed Him (25:37-40). </w:t>
      </w:r>
    </w:p>
    <w:p w14:paraId="64DA8837" w14:textId="5114ECD4" w:rsidR="002A4E98" w:rsidRPr="008A1049" w:rsidRDefault="002A4E98" w:rsidP="002A4E98">
      <w:pPr>
        <w:pStyle w:val="Sc2-F"/>
      </w:pPr>
      <w:r w:rsidRPr="008A1049">
        <w:rPr>
          <w:vertAlign w:val="superscript"/>
        </w:rPr>
        <w:t>37</w:t>
      </w:r>
      <w:r w:rsidR="002B1A56" w:rsidRPr="008A1049">
        <w:t>“</w:t>
      </w:r>
      <w:r w:rsidRPr="008A1049">
        <w:t xml:space="preserve">The </w:t>
      </w:r>
      <w:r w:rsidRPr="008A1049">
        <w:rPr>
          <w:u w:val="single"/>
        </w:rPr>
        <w:t>righteous</w:t>
      </w:r>
      <w:r w:rsidRPr="008A1049">
        <w:t xml:space="preserve"> will answer</w:t>
      </w:r>
      <w:r w:rsidR="004E53DF" w:rsidRPr="008A1049">
        <w:t>…</w:t>
      </w:r>
      <w:r w:rsidRPr="008A1049">
        <w:t xml:space="preserve">, </w:t>
      </w:r>
      <w:r w:rsidR="004E53DF" w:rsidRPr="008A1049">
        <w:t>‘</w:t>
      </w:r>
      <w:r w:rsidRPr="008A1049">
        <w:t>Lord, when did we see You hungry and feed You…?</w:t>
      </w:r>
      <w:r w:rsidR="004E53DF" w:rsidRPr="008A1049">
        <w:t>’</w:t>
      </w:r>
      <w:r w:rsidRPr="008A1049">
        <w:t xml:space="preserve"> </w:t>
      </w:r>
      <w:r w:rsidRPr="008A1049">
        <w:rPr>
          <w:vertAlign w:val="superscript"/>
        </w:rPr>
        <w:t>40</w:t>
      </w:r>
      <w:r w:rsidRPr="008A1049">
        <w:t>The King will answer…</w:t>
      </w:r>
      <w:r w:rsidR="004E53DF" w:rsidRPr="008A1049">
        <w:t>‘I</w:t>
      </w:r>
      <w:r w:rsidRPr="008A1049">
        <w:t xml:space="preserve">nasmuch as you did it to one of the </w:t>
      </w:r>
      <w:r w:rsidRPr="008A1049">
        <w:rPr>
          <w:u w:val="single"/>
        </w:rPr>
        <w:t>least of these My brethren</w:t>
      </w:r>
      <w:r w:rsidRPr="008A1049">
        <w:t xml:space="preserve">, you did it </w:t>
      </w:r>
      <w:r w:rsidR="00A94C5B" w:rsidRPr="008A1049">
        <w:br/>
      </w:r>
      <w:r w:rsidRPr="008A1049">
        <w:t>to Me</w:t>
      </w:r>
      <w:r w:rsidR="002B1A56" w:rsidRPr="008A1049">
        <w:t>’</w:t>
      </w:r>
      <w:r w:rsidRPr="008A1049">
        <w:t xml:space="preserve">… </w:t>
      </w:r>
      <w:r w:rsidRPr="008A1049">
        <w:rPr>
          <w:rStyle w:val="MyWordStyleChar"/>
          <w:vertAlign w:val="superscript"/>
          <w:lang w:val="en"/>
        </w:rPr>
        <w:t>41</w:t>
      </w:r>
      <w:r w:rsidRPr="008A1049">
        <w:t xml:space="preserve">He will also say to those on the left hand, </w:t>
      </w:r>
      <w:r w:rsidR="002B1A56" w:rsidRPr="008A1049">
        <w:t>‘</w:t>
      </w:r>
      <w:r w:rsidRPr="008A1049">
        <w:t>Depart from Me…</w:t>
      </w:r>
      <w:r w:rsidRPr="008A1049">
        <w:rPr>
          <w:rStyle w:val="MyWordStyleChar"/>
          <w:vertAlign w:val="superscript"/>
          <w:lang w:val="en"/>
        </w:rPr>
        <w:t>42</w:t>
      </w:r>
      <w:r w:rsidRPr="008A1049">
        <w:t xml:space="preserve">for I was hungry and </w:t>
      </w:r>
      <w:r w:rsidRPr="008A1049">
        <w:rPr>
          <w:u w:val="single"/>
        </w:rPr>
        <w:t>you gave Me no food</w:t>
      </w:r>
      <w:r w:rsidRPr="008A1049">
        <w:t>…</w:t>
      </w:r>
      <w:r w:rsidR="002B1A56" w:rsidRPr="008A1049">
        <w:t>’</w:t>
      </w:r>
      <w:r w:rsidRPr="008A1049">
        <w:t xml:space="preserve"> </w:t>
      </w:r>
      <w:r w:rsidRPr="008A1049">
        <w:rPr>
          <w:rStyle w:val="MyWordStyleChar"/>
          <w:vertAlign w:val="superscript"/>
          <w:lang w:val="en"/>
        </w:rPr>
        <w:t>45</w:t>
      </w:r>
      <w:r w:rsidRPr="008A1049">
        <w:t xml:space="preserve">He will answer, </w:t>
      </w:r>
      <w:r w:rsidR="002B1A56" w:rsidRPr="008A1049">
        <w:t>‘</w:t>
      </w:r>
      <w:r w:rsidRPr="008A1049">
        <w:t xml:space="preserve">…inasmuch as </w:t>
      </w:r>
      <w:r w:rsidRPr="008A1049">
        <w:rPr>
          <w:u w:val="single"/>
        </w:rPr>
        <w:t xml:space="preserve">you did not do </w:t>
      </w:r>
      <w:r w:rsidRPr="008A1049">
        <w:rPr>
          <w:iCs/>
          <w:u w:val="single"/>
        </w:rPr>
        <w:t>it</w:t>
      </w:r>
      <w:r w:rsidRPr="008A1049">
        <w:t xml:space="preserve"> to one of the least of these, </w:t>
      </w:r>
      <w:r w:rsidRPr="008A1049">
        <w:rPr>
          <w:u w:val="single"/>
        </w:rPr>
        <w:t xml:space="preserve">you did not do </w:t>
      </w:r>
      <w:r w:rsidRPr="008A1049">
        <w:rPr>
          <w:iCs/>
          <w:u w:val="single"/>
        </w:rPr>
        <w:t>it</w:t>
      </w:r>
      <w:r w:rsidRPr="008A1049">
        <w:rPr>
          <w:u w:val="single"/>
        </w:rPr>
        <w:t xml:space="preserve"> to Me</w:t>
      </w:r>
      <w:r w:rsidRPr="008A1049">
        <w:t>.</w:t>
      </w:r>
      <w:r w:rsidR="002B1A56" w:rsidRPr="008A1049">
        <w:t>’</w:t>
      </w:r>
      <w:r w:rsidRPr="008A1049">
        <w:t xml:space="preserve"> </w:t>
      </w:r>
      <w:r w:rsidRPr="008A1049">
        <w:rPr>
          <w:rStyle w:val="MyWordStyleChar"/>
          <w:vertAlign w:val="superscript"/>
          <w:lang w:val="en"/>
        </w:rPr>
        <w:t>46</w:t>
      </w:r>
      <w:r w:rsidRPr="008A1049">
        <w:t xml:space="preserve">These will go away into </w:t>
      </w:r>
      <w:r w:rsidRPr="008A1049">
        <w:rPr>
          <w:u w:val="single"/>
        </w:rPr>
        <w:t>everlasting punishment</w:t>
      </w:r>
      <w:r w:rsidRPr="008A1049">
        <w:t xml:space="preserve">…” </w:t>
      </w:r>
      <w:r w:rsidR="00A94C5B" w:rsidRPr="008A1049">
        <w:br/>
      </w:r>
      <w:r w:rsidRPr="008A1049">
        <w:t xml:space="preserve">(Mt. 25:37-46) </w:t>
      </w:r>
    </w:p>
    <w:p w14:paraId="4772D73B" w14:textId="0E50AB6A" w:rsidR="002A4E98" w:rsidRPr="008A1049" w:rsidRDefault="002A4E98" w:rsidP="007522E3">
      <w:pPr>
        <w:pStyle w:val="Lv2-J"/>
      </w:pPr>
      <w:r w:rsidRPr="008A1049">
        <w:t>The major interpretive issue is to identify who His brothers are</w:t>
      </w:r>
      <w:r w:rsidR="002A7B50" w:rsidRPr="008A1049">
        <w:t>.</w:t>
      </w:r>
      <w:r w:rsidRPr="008A1049">
        <w:t xml:space="preserve"> I believe He was speaking of the unsaved Jewish survivors of the Tribulation who will come to saving faith after Jesus returns. Helping the Jewish people will be important in the Tribulation and in the transition period after it.</w:t>
      </w:r>
    </w:p>
    <w:sectPr w:rsidR="002A4E98" w:rsidRPr="008A1049" w:rsidSect="007068BB">
      <w:headerReference w:type="even" r:id="rId8"/>
      <w:headerReference w:type="default" r:id="rId9"/>
      <w:footerReference w:type="default" r:id="rId10"/>
      <w:headerReference w:type="first" r:id="rId11"/>
      <w:footerReference w:type="first" r:id="rId12"/>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E1205" w14:textId="77777777" w:rsidR="002331E0" w:rsidRDefault="002331E0">
      <w:r>
        <w:separator/>
      </w:r>
    </w:p>
  </w:endnote>
  <w:endnote w:type="continuationSeparator" w:id="0">
    <w:p w14:paraId="3702737D" w14:textId="77777777" w:rsidR="002331E0" w:rsidRDefault="0023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 w:name="Nanum Brush Script">
    <w:panose1 w:val="03060600000000000000"/>
    <w:charset w:val="81"/>
    <w:family w:val="auto"/>
    <w:pitch w:val="variable"/>
    <w:sig w:usb0="800002A7" w:usb1="09D7FCFB"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15BD3" w14:textId="74A9E6F7" w:rsidR="002803B0" w:rsidRPr="0071334B" w:rsidRDefault="002803B0" w:rsidP="0071334B">
    <w:pPr>
      <w:pBdr>
        <w:top w:val="single" w:sz="4" w:space="0" w:color="auto"/>
      </w:pBdr>
      <w:jc w:val="center"/>
      <w:rPr>
        <w:b/>
        <w:i/>
        <w:u w:val="single"/>
      </w:rPr>
    </w:pPr>
    <w:r w:rsidRPr="0071334B">
      <w:rPr>
        <w:b/>
        <w:i/>
        <w:sz w:val="28"/>
      </w:rPr>
      <w:t xml:space="preserve">IHOPKC Missions Base   </w:t>
    </w:r>
    <w:r w:rsidRPr="0071334B">
      <w:t xml:space="preserve"> </w:t>
    </w:r>
    <w:hyperlink r:id="rId1" w:history="1">
      <w:r w:rsidRPr="0071334B">
        <w:rPr>
          <w:b/>
          <w:i/>
          <w:sz w:val="28"/>
          <w:szCs w:val="28"/>
        </w:rPr>
        <w:t>ihopkc.org</w:t>
      </w:r>
    </w:hyperlink>
    <w:r w:rsidRPr="0071334B">
      <w:rPr>
        <w:b/>
        <w:i/>
        <w:sz w:val="28"/>
        <w:szCs w:val="28"/>
      </w:rPr>
      <w:br/>
    </w:r>
    <w:r w:rsidRPr="0071334B">
      <w:rPr>
        <w:b/>
        <w:i/>
      </w:rPr>
      <w:t xml:space="preserve">Free Teaching Library    </w:t>
    </w:r>
    <w:hyperlink r:id="rId2" w:history="1">
      <w:r w:rsidRPr="0071334B">
        <w:rPr>
          <w:b/>
          <w:i/>
        </w:rPr>
        <w:t>mikebickle.org</w:t>
      </w:r>
    </w:hyperlink>
    <w:r w:rsidRPr="0071334B">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B77F3" w14:textId="291AF3AB" w:rsidR="002803B0" w:rsidRPr="0071334B" w:rsidRDefault="002803B0" w:rsidP="0071334B">
    <w:pPr>
      <w:pBdr>
        <w:top w:val="single" w:sz="4" w:space="0" w:color="auto"/>
      </w:pBdr>
      <w:jc w:val="center"/>
      <w:rPr>
        <w:b/>
        <w:i/>
        <w:u w:val="single"/>
      </w:rPr>
    </w:pPr>
    <w:r w:rsidRPr="0071334B">
      <w:rPr>
        <w:b/>
        <w:i/>
        <w:sz w:val="28"/>
      </w:rPr>
      <w:t xml:space="preserve">IHOPKC Missions Base   </w:t>
    </w:r>
    <w:r w:rsidRPr="0071334B">
      <w:t xml:space="preserve"> </w:t>
    </w:r>
    <w:hyperlink r:id="rId1" w:history="1">
      <w:r w:rsidRPr="0071334B">
        <w:rPr>
          <w:b/>
          <w:i/>
          <w:sz w:val="28"/>
          <w:szCs w:val="28"/>
        </w:rPr>
        <w:t>ihopkc.org</w:t>
      </w:r>
    </w:hyperlink>
    <w:r w:rsidRPr="0071334B">
      <w:rPr>
        <w:b/>
        <w:i/>
        <w:sz w:val="28"/>
        <w:szCs w:val="28"/>
      </w:rPr>
      <w:br/>
    </w:r>
    <w:r w:rsidRPr="0071334B">
      <w:rPr>
        <w:b/>
        <w:i/>
      </w:rPr>
      <w:t xml:space="preserve">Free Teaching Library    </w:t>
    </w:r>
    <w:hyperlink r:id="rId2" w:history="1">
      <w:r w:rsidRPr="0071334B">
        <w:rPr>
          <w:b/>
          <w:i/>
        </w:rPr>
        <w:t>mikebickle.org</w:t>
      </w:r>
    </w:hyperlink>
    <w:r w:rsidRPr="0071334B">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258B9" w14:textId="77777777" w:rsidR="002331E0" w:rsidRDefault="002331E0">
      <w:r>
        <w:separator/>
      </w:r>
    </w:p>
  </w:footnote>
  <w:footnote w:type="continuationSeparator" w:id="0">
    <w:p w14:paraId="07319D8D" w14:textId="77777777" w:rsidR="002331E0" w:rsidRDefault="00233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F715A" w14:textId="77777777" w:rsidR="002803B0" w:rsidRDefault="002803B0">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2803B0" w:rsidRDefault="002803B0">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5D61A" w14:textId="30008C6D" w:rsidR="002803B0" w:rsidRPr="0071334B" w:rsidRDefault="002803B0" w:rsidP="0071334B">
    <w:pPr>
      <w:pBdr>
        <w:bottom w:val="single" w:sz="4" w:space="1" w:color="auto"/>
      </w:pBdr>
      <w:rPr>
        <w:b/>
        <w:i/>
        <w:sz w:val="20"/>
      </w:rPr>
    </w:pPr>
    <w:r w:rsidRPr="00FA4C4B">
      <w:rPr>
        <w:b/>
        <w:i/>
        <w:smallCaps/>
        <w:sz w:val="22"/>
        <w:szCs w:val="22"/>
      </w:rPr>
      <w:t>Module #5–Forerunner Study Group: The Forerunner Message in the New Testament – Mike Bickle</w:t>
    </w:r>
    <w:r w:rsidRPr="0071334B">
      <w:rPr>
        <w:b/>
        <w:i/>
      </w:rPr>
      <w:br/>
    </w:r>
    <w:r w:rsidRPr="0071334B">
      <w:rPr>
        <w:b/>
        <w:i/>
        <w:sz w:val="20"/>
      </w:rPr>
      <w:t xml:space="preserve">Session </w:t>
    </w:r>
    <w:r>
      <w:rPr>
        <w:b/>
        <w:i/>
        <w:sz w:val="20"/>
      </w:rPr>
      <w:t>2</w:t>
    </w:r>
    <w:r w:rsidRPr="0071334B">
      <w:rPr>
        <w:b/>
        <w:i/>
        <w:sz w:val="20"/>
      </w:rPr>
      <w:t xml:space="preserve"> The Forerunner Message in Matthew 2</w:t>
    </w:r>
    <w:r>
      <w:rPr>
        <w:b/>
        <w:i/>
        <w:sz w:val="20"/>
      </w:rPr>
      <w:t>5</w:t>
    </w:r>
    <w:r>
      <w:rPr>
        <w:b/>
        <w:i/>
        <w:sz w:val="20"/>
      </w:rPr>
      <w:tab/>
    </w:r>
    <w:r>
      <w:rPr>
        <w:b/>
        <w:i/>
        <w:sz w:val="20"/>
      </w:rPr>
      <w:tab/>
    </w:r>
    <w:r w:rsidRPr="0071334B">
      <w:rPr>
        <w:b/>
        <w:i/>
        <w:sz w:val="20"/>
      </w:rPr>
      <w:tab/>
    </w:r>
    <w:r w:rsidRPr="0071334B">
      <w:rPr>
        <w:b/>
        <w:i/>
        <w:sz w:val="20"/>
      </w:rPr>
      <w:tab/>
    </w:r>
    <w:r w:rsidRPr="0071334B">
      <w:rPr>
        <w:b/>
        <w:i/>
        <w:sz w:val="20"/>
      </w:rPr>
      <w:tab/>
    </w:r>
    <w:r w:rsidRPr="0071334B">
      <w:rPr>
        <w:b/>
        <w:i/>
        <w:sz w:val="20"/>
      </w:rPr>
      <w:tab/>
    </w:r>
    <w:r w:rsidRPr="0071334B">
      <w:rPr>
        <w:b/>
        <w:i/>
        <w:sz w:val="20"/>
      </w:rPr>
      <w:tab/>
    </w:r>
    <w:r w:rsidRPr="0071334B">
      <w:rPr>
        <w:b/>
        <w:i/>
        <w:sz w:val="20"/>
      </w:rPr>
      <w:tab/>
    </w:r>
    <w:r w:rsidRPr="0071334B">
      <w:rPr>
        <w:b/>
        <w:i/>
        <w:sz w:val="20"/>
      </w:rPr>
      <w:tab/>
    </w:r>
    <w:r w:rsidRPr="0071334B">
      <w:rPr>
        <w:b/>
        <w:i/>
        <w:smallCaps/>
        <w:sz w:val="20"/>
      </w:rPr>
      <w:t xml:space="preserve">Page </w:t>
    </w:r>
    <w:r w:rsidRPr="0071334B">
      <w:rPr>
        <w:rStyle w:val="PageNumber"/>
        <w:b/>
        <w:i/>
        <w:sz w:val="20"/>
      </w:rPr>
      <w:fldChar w:fldCharType="begin"/>
    </w:r>
    <w:r w:rsidRPr="0071334B">
      <w:rPr>
        <w:rStyle w:val="PageNumber"/>
        <w:b/>
        <w:i/>
        <w:sz w:val="20"/>
      </w:rPr>
      <w:instrText xml:space="preserve"> PAGE </w:instrText>
    </w:r>
    <w:r w:rsidRPr="0071334B">
      <w:rPr>
        <w:rStyle w:val="PageNumber"/>
        <w:b/>
        <w:i/>
        <w:sz w:val="20"/>
      </w:rPr>
      <w:fldChar w:fldCharType="separate"/>
    </w:r>
    <w:r w:rsidRPr="0071334B">
      <w:rPr>
        <w:rStyle w:val="PageNumber"/>
        <w:b/>
        <w:i/>
        <w:noProof/>
        <w:sz w:val="20"/>
      </w:rPr>
      <w:t>15</w:t>
    </w:r>
    <w:r w:rsidRPr="0071334B">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09E1" w14:textId="699962B0" w:rsidR="002803B0" w:rsidRPr="0071334B" w:rsidRDefault="002803B0" w:rsidP="0071334B">
    <w:pPr>
      <w:pBdr>
        <w:bottom w:val="single" w:sz="4" w:space="1" w:color="auto"/>
      </w:pBdr>
    </w:pPr>
    <w:r w:rsidRPr="0071334B">
      <w:rPr>
        <w:b/>
        <w:i/>
        <w:smallCaps/>
        <w:sz w:val="36"/>
      </w:rPr>
      <w:t xml:space="preserve">International House of Prayer University - </w:t>
    </w:r>
    <w:r w:rsidRPr="0071334B">
      <w:rPr>
        <w:b/>
        <w:i/>
        <w:smallCaps/>
        <w:sz w:val="28"/>
      </w:rPr>
      <w:t>Mike Bickle</w:t>
    </w:r>
    <w:r w:rsidRPr="0071334B">
      <w:rPr>
        <w:b/>
        <w:i/>
        <w:smallCaps/>
        <w:sz w:val="28"/>
      </w:rPr>
      <w:br/>
    </w:r>
    <w:bookmarkStart w:id="95" w:name="OLE_LINK13"/>
    <w:r w:rsidRPr="0071334B">
      <w:rPr>
        <w:b/>
        <w:i/>
        <w:smallCaps/>
      </w:rPr>
      <w:t>Module #5–</w:t>
    </w:r>
    <w:bookmarkStart w:id="96" w:name="_Hlk16438648"/>
    <w:bookmarkStart w:id="97" w:name="OLE_LINK3"/>
    <w:r w:rsidRPr="0071334B">
      <w:rPr>
        <w:b/>
        <w:i/>
        <w:smallCaps/>
      </w:rPr>
      <w:t>Forerunner Study Group: The Forerunner Message in the New Testament</w:t>
    </w:r>
    <w:bookmarkEnd w:id="95"/>
    <w:bookmarkEnd w:id="96"/>
    <w:bookmarkEnd w:id="9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6121559"/>
    <w:multiLevelType w:val="hybridMultilevel"/>
    <w:tmpl w:val="A76669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237975"/>
    <w:multiLevelType w:val="hybridMultilevel"/>
    <w:tmpl w:val="3F8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614E1E"/>
    <w:multiLevelType w:val="singleLevel"/>
    <w:tmpl w:val="4F42029E"/>
    <w:lvl w:ilvl="0">
      <w:start w:val="1"/>
      <w:numFmt w:val="bullet"/>
      <w:lvlText w:val="•"/>
      <w:lvlJc w:val="left"/>
      <w:pPr>
        <w:tabs>
          <w:tab w:val="num" w:pos="640"/>
        </w:tabs>
        <w:ind w:left="640" w:hanging="260"/>
      </w:pPr>
    </w:lvl>
  </w:abstractNum>
  <w:abstractNum w:abstractNumId="14"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9"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7C797B33"/>
    <w:multiLevelType w:val="hybridMultilevel"/>
    <w:tmpl w:val="D42633B8"/>
    <w:lvl w:ilvl="0" w:tplc="91841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4"/>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1"/>
  </w:num>
  <w:num w:numId="13">
    <w:abstractNumId w:val="12"/>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9"/>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0"/>
  </w:num>
  <w:num w:numId="35">
    <w:abstractNumId w:val="18"/>
  </w:num>
  <w:num w:numId="36">
    <w:abstractNumId w:val="9"/>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803"/>
    <w:rsid w:val="00000AD7"/>
    <w:rsid w:val="00001468"/>
    <w:rsid w:val="000017D5"/>
    <w:rsid w:val="00001951"/>
    <w:rsid w:val="00002277"/>
    <w:rsid w:val="000023C0"/>
    <w:rsid w:val="000025E9"/>
    <w:rsid w:val="00002605"/>
    <w:rsid w:val="00002621"/>
    <w:rsid w:val="00002F40"/>
    <w:rsid w:val="00003382"/>
    <w:rsid w:val="00003B16"/>
    <w:rsid w:val="00003B1D"/>
    <w:rsid w:val="00003F9B"/>
    <w:rsid w:val="00005142"/>
    <w:rsid w:val="0000572E"/>
    <w:rsid w:val="00005ADB"/>
    <w:rsid w:val="00006E3D"/>
    <w:rsid w:val="000079B3"/>
    <w:rsid w:val="00007A26"/>
    <w:rsid w:val="00007D64"/>
    <w:rsid w:val="00010330"/>
    <w:rsid w:val="00011336"/>
    <w:rsid w:val="000114D4"/>
    <w:rsid w:val="0001200A"/>
    <w:rsid w:val="00012159"/>
    <w:rsid w:val="00012AF8"/>
    <w:rsid w:val="00013CFD"/>
    <w:rsid w:val="000152EE"/>
    <w:rsid w:val="0001624B"/>
    <w:rsid w:val="00016532"/>
    <w:rsid w:val="000165AD"/>
    <w:rsid w:val="00016C95"/>
    <w:rsid w:val="00016CBA"/>
    <w:rsid w:val="000204AB"/>
    <w:rsid w:val="00020A22"/>
    <w:rsid w:val="00020E54"/>
    <w:rsid w:val="00021E37"/>
    <w:rsid w:val="00022B1D"/>
    <w:rsid w:val="00023361"/>
    <w:rsid w:val="000248C2"/>
    <w:rsid w:val="00024C7D"/>
    <w:rsid w:val="000266AF"/>
    <w:rsid w:val="00026755"/>
    <w:rsid w:val="00027D7E"/>
    <w:rsid w:val="0003060B"/>
    <w:rsid w:val="000318A7"/>
    <w:rsid w:val="00031EC9"/>
    <w:rsid w:val="00034B97"/>
    <w:rsid w:val="00034DCD"/>
    <w:rsid w:val="00036C41"/>
    <w:rsid w:val="00036F3C"/>
    <w:rsid w:val="0004087B"/>
    <w:rsid w:val="00040C36"/>
    <w:rsid w:val="000413EB"/>
    <w:rsid w:val="0004198B"/>
    <w:rsid w:val="00042024"/>
    <w:rsid w:val="0004267F"/>
    <w:rsid w:val="00043474"/>
    <w:rsid w:val="000437B5"/>
    <w:rsid w:val="00044702"/>
    <w:rsid w:val="00044CF3"/>
    <w:rsid w:val="00046361"/>
    <w:rsid w:val="00047415"/>
    <w:rsid w:val="000476A0"/>
    <w:rsid w:val="00047E6E"/>
    <w:rsid w:val="00050780"/>
    <w:rsid w:val="00051386"/>
    <w:rsid w:val="000519F6"/>
    <w:rsid w:val="00052892"/>
    <w:rsid w:val="00052ED0"/>
    <w:rsid w:val="000536B7"/>
    <w:rsid w:val="00053C48"/>
    <w:rsid w:val="000542DF"/>
    <w:rsid w:val="00055449"/>
    <w:rsid w:val="00055E82"/>
    <w:rsid w:val="000561AF"/>
    <w:rsid w:val="000567CE"/>
    <w:rsid w:val="00056EB6"/>
    <w:rsid w:val="00057EC4"/>
    <w:rsid w:val="00060399"/>
    <w:rsid w:val="000603C4"/>
    <w:rsid w:val="0006183F"/>
    <w:rsid w:val="000620F9"/>
    <w:rsid w:val="0006284A"/>
    <w:rsid w:val="00063051"/>
    <w:rsid w:val="00064C61"/>
    <w:rsid w:val="00064C8D"/>
    <w:rsid w:val="00065BD8"/>
    <w:rsid w:val="00066A66"/>
    <w:rsid w:val="00067599"/>
    <w:rsid w:val="00067F20"/>
    <w:rsid w:val="000706A2"/>
    <w:rsid w:val="00074647"/>
    <w:rsid w:val="000746A8"/>
    <w:rsid w:val="0007580E"/>
    <w:rsid w:val="0007713C"/>
    <w:rsid w:val="0007744B"/>
    <w:rsid w:val="00077A0B"/>
    <w:rsid w:val="00080273"/>
    <w:rsid w:val="000808DC"/>
    <w:rsid w:val="00080E9A"/>
    <w:rsid w:val="0008278D"/>
    <w:rsid w:val="0008318E"/>
    <w:rsid w:val="00083C60"/>
    <w:rsid w:val="00084345"/>
    <w:rsid w:val="000845E0"/>
    <w:rsid w:val="00084E29"/>
    <w:rsid w:val="000863B5"/>
    <w:rsid w:val="00086496"/>
    <w:rsid w:val="00086B10"/>
    <w:rsid w:val="00086D51"/>
    <w:rsid w:val="000871F0"/>
    <w:rsid w:val="000878A6"/>
    <w:rsid w:val="00087F4B"/>
    <w:rsid w:val="000905AA"/>
    <w:rsid w:val="00090ECB"/>
    <w:rsid w:val="000918AC"/>
    <w:rsid w:val="00091B54"/>
    <w:rsid w:val="00091FCD"/>
    <w:rsid w:val="000923B6"/>
    <w:rsid w:val="000926C7"/>
    <w:rsid w:val="00095576"/>
    <w:rsid w:val="00096589"/>
    <w:rsid w:val="000971C2"/>
    <w:rsid w:val="000978C8"/>
    <w:rsid w:val="00097B9D"/>
    <w:rsid w:val="000A0427"/>
    <w:rsid w:val="000A10FF"/>
    <w:rsid w:val="000A1437"/>
    <w:rsid w:val="000A16F1"/>
    <w:rsid w:val="000A1A00"/>
    <w:rsid w:val="000A1F75"/>
    <w:rsid w:val="000A370C"/>
    <w:rsid w:val="000A3A90"/>
    <w:rsid w:val="000A4485"/>
    <w:rsid w:val="000A51B4"/>
    <w:rsid w:val="000A6149"/>
    <w:rsid w:val="000A6682"/>
    <w:rsid w:val="000A6A4A"/>
    <w:rsid w:val="000A6DC7"/>
    <w:rsid w:val="000A7060"/>
    <w:rsid w:val="000A7E1C"/>
    <w:rsid w:val="000B1A80"/>
    <w:rsid w:val="000B1CAF"/>
    <w:rsid w:val="000B1F0C"/>
    <w:rsid w:val="000B37FB"/>
    <w:rsid w:val="000B4B6E"/>
    <w:rsid w:val="000B4EFB"/>
    <w:rsid w:val="000B5B58"/>
    <w:rsid w:val="000B5CEE"/>
    <w:rsid w:val="000B5D2C"/>
    <w:rsid w:val="000B5E9C"/>
    <w:rsid w:val="000B65BD"/>
    <w:rsid w:val="000B75EE"/>
    <w:rsid w:val="000B7A3E"/>
    <w:rsid w:val="000B7C48"/>
    <w:rsid w:val="000B7F49"/>
    <w:rsid w:val="000C070D"/>
    <w:rsid w:val="000C07E1"/>
    <w:rsid w:val="000C18BD"/>
    <w:rsid w:val="000C1AF2"/>
    <w:rsid w:val="000C1D3E"/>
    <w:rsid w:val="000C2527"/>
    <w:rsid w:val="000C2C2F"/>
    <w:rsid w:val="000C2EE1"/>
    <w:rsid w:val="000C38EB"/>
    <w:rsid w:val="000C4BAD"/>
    <w:rsid w:val="000C516A"/>
    <w:rsid w:val="000C543F"/>
    <w:rsid w:val="000C583E"/>
    <w:rsid w:val="000C6025"/>
    <w:rsid w:val="000C6317"/>
    <w:rsid w:val="000C79F7"/>
    <w:rsid w:val="000C7CDF"/>
    <w:rsid w:val="000D0126"/>
    <w:rsid w:val="000D29D1"/>
    <w:rsid w:val="000D2B3B"/>
    <w:rsid w:val="000D2C3E"/>
    <w:rsid w:val="000D33E7"/>
    <w:rsid w:val="000D3469"/>
    <w:rsid w:val="000D3B8C"/>
    <w:rsid w:val="000D466A"/>
    <w:rsid w:val="000D47EC"/>
    <w:rsid w:val="000D54FD"/>
    <w:rsid w:val="000D5779"/>
    <w:rsid w:val="000D5BF7"/>
    <w:rsid w:val="000D67DC"/>
    <w:rsid w:val="000D6A9C"/>
    <w:rsid w:val="000D756A"/>
    <w:rsid w:val="000D76BD"/>
    <w:rsid w:val="000E1040"/>
    <w:rsid w:val="000E1C09"/>
    <w:rsid w:val="000E264E"/>
    <w:rsid w:val="000E2950"/>
    <w:rsid w:val="000E395A"/>
    <w:rsid w:val="000E4043"/>
    <w:rsid w:val="000E414C"/>
    <w:rsid w:val="000E52BF"/>
    <w:rsid w:val="000E549F"/>
    <w:rsid w:val="000E6427"/>
    <w:rsid w:val="000E64B8"/>
    <w:rsid w:val="000E7147"/>
    <w:rsid w:val="000E7BBE"/>
    <w:rsid w:val="000E7E6F"/>
    <w:rsid w:val="000F157C"/>
    <w:rsid w:val="000F17FB"/>
    <w:rsid w:val="000F285A"/>
    <w:rsid w:val="000F2B92"/>
    <w:rsid w:val="000F3218"/>
    <w:rsid w:val="000F34D7"/>
    <w:rsid w:val="000F41F6"/>
    <w:rsid w:val="000F448E"/>
    <w:rsid w:val="000F4CF3"/>
    <w:rsid w:val="000F5595"/>
    <w:rsid w:val="000F5A46"/>
    <w:rsid w:val="000F5D92"/>
    <w:rsid w:val="000F6973"/>
    <w:rsid w:val="000F6F8F"/>
    <w:rsid w:val="000F791C"/>
    <w:rsid w:val="0010055F"/>
    <w:rsid w:val="00101CCD"/>
    <w:rsid w:val="0010250A"/>
    <w:rsid w:val="00102C9B"/>
    <w:rsid w:val="00102FDF"/>
    <w:rsid w:val="00104FFA"/>
    <w:rsid w:val="00105AFB"/>
    <w:rsid w:val="0010668A"/>
    <w:rsid w:val="0010710E"/>
    <w:rsid w:val="001079B8"/>
    <w:rsid w:val="001102FD"/>
    <w:rsid w:val="0011069F"/>
    <w:rsid w:val="00110B22"/>
    <w:rsid w:val="00110CC2"/>
    <w:rsid w:val="00110D5E"/>
    <w:rsid w:val="001123CC"/>
    <w:rsid w:val="00112B19"/>
    <w:rsid w:val="001137CB"/>
    <w:rsid w:val="00114337"/>
    <w:rsid w:val="00114776"/>
    <w:rsid w:val="00114EB3"/>
    <w:rsid w:val="0011522D"/>
    <w:rsid w:val="00115361"/>
    <w:rsid w:val="001202C2"/>
    <w:rsid w:val="001207C8"/>
    <w:rsid w:val="00122D0F"/>
    <w:rsid w:val="001235E4"/>
    <w:rsid w:val="00123AA5"/>
    <w:rsid w:val="00124563"/>
    <w:rsid w:val="00124AB6"/>
    <w:rsid w:val="001255B6"/>
    <w:rsid w:val="00125BF8"/>
    <w:rsid w:val="0012623C"/>
    <w:rsid w:val="00126806"/>
    <w:rsid w:val="00126B8F"/>
    <w:rsid w:val="001305A4"/>
    <w:rsid w:val="0013084A"/>
    <w:rsid w:val="00130D48"/>
    <w:rsid w:val="00130FDD"/>
    <w:rsid w:val="001313A0"/>
    <w:rsid w:val="00131CA6"/>
    <w:rsid w:val="0013274B"/>
    <w:rsid w:val="00132D6F"/>
    <w:rsid w:val="001334D7"/>
    <w:rsid w:val="001349A1"/>
    <w:rsid w:val="00134D19"/>
    <w:rsid w:val="00135C5A"/>
    <w:rsid w:val="00135F45"/>
    <w:rsid w:val="001361B6"/>
    <w:rsid w:val="00137146"/>
    <w:rsid w:val="00137B0F"/>
    <w:rsid w:val="0014009B"/>
    <w:rsid w:val="001405B8"/>
    <w:rsid w:val="00140C57"/>
    <w:rsid w:val="001412A7"/>
    <w:rsid w:val="00141827"/>
    <w:rsid w:val="00141AA0"/>
    <w:rsid w:val="00141E0A"/>
    <w:rsid w:val="001423AB"/>
    <w:rsid w:val="00142CA3"/>
    <w:rsid w:val="00144A65"/>
    <w:rsid w:val="001450B9"/>
    <w:rsid w:val="0014681B"/>
    <w:rsid w:val="0014752E"/>
    <w:rsid w:val="00147FCA"/>
    <w:rsid w:val="00150791"/>
    <w:rsid w:val="00150D0E"/>
    <w:rsid w:val="00150D65"/>
    <w:rsid w:val="00151170"/>
    <w:rsid w:val="00151812"/>
    <w:rsid w:val="00152D4F"/>
    <w:rsid w:val="00152DAB"/>
    <w:rsid w:val="00152F20"/>
    <w:rsid w:val="0015300F"/>
    <w:rsid w:val="00153A4F"/>
    <w:rsid w:val="00153ED5"/>
    <w:rsid w:val="00155064"/>
    <w:rsid w:val="0015513E"/>
    <w:rsid w:val="00155315"/>
    <w:rsid w:val="0015568E"/>
    <w:rsid w:val="001558CD"/>
    <w:rsid w:val="00155DAA"/>
    <w:rsid w:val="00155E1C"/>
    <w:rsid w:val="00155E72"/>
    <w:rsid w:val="00156AE8"/>
    <w:rsid w:val="0015729F"/>
    <w:rsid w:val="0015765A"/>
    <w:rsid w:val="001601D7"/>
    <w:rsid w:val="00160493"/>
    <w:rsid w:val="0016251B"/>
    <w:rsid w:val="00163078"/>
    <w:rsid w:val="00163703"/>
    <w:rsid w:val="00163801"/>
    <w:rsid w:val="00165342"/>
    <w:rsid w:val="00165AD9"/>
    <w:rsid w:val="00166861"/>
    <w:rsid w:val="00167038"/>
    <w:rsid w:val="00167310"/>
    <w:rsid w:val="0016770A"/>
    <w:rsid w:val="001705FC"/>
    <w:rsid w:val="00171B09"/>
    <w:rsid w:val="00172738"/>
    <w:rsid w:val="00172B48"/>
    <w:rsid w:val="00173021"/>
    <w:rsid w:val="00173446"/>
    <w:rsid w:val="0017474E"/>
    <w:rsid w:val="00174EEC"/>
    <w:rsid w:val="00180D24"/>
    <w:rsid w:val="001814EE"/>
    <w:rsid w:val="0018163F"/>
    <w:rsid w:val="00181766"/>
    <w:rsid w:val="00181C3C"/>
    <w:rsid w:val="00181C5B"/>
    <w:rsid w:val="001823D7"/>
    <w:rsid w:val="0018275C"/>
    <w:rsid w:val="001831F5"/>
    <w:rsid w:val="00183981"/>
    <w:rsid w:val="00183C84"/>
    <w:rsid w:val="00183C8D"/>
    <w:rsid w:val="00184662"/>
    <w:rsid w:val="00184709"/>
    <w:rsid w:val="0018479D"/>
    <w:rsid w:val="00185003"/>
    <w:rsid w:val="00185C68"/>
    <w:rsid w:val="00187F92"/>
    <w:rsid w:val="00191227"/>
    <w:rsid w:val="0019189C"/>
    <w:rsid w:val="00191E31"/>
    <w:rsid w:val="00191E7E"/>
    <w:rsid w:val="00194450"/>
    <w:rsid w:val="001961D1"/>
    <w:rsid w:val="00196458"/>
    <w:rsid w:val="001A0A89"/>
    <w:rsid w:val="001A0DC0"/>
    <w:rsid w:val="001A107F"/>
    <w:rsid w:val="001A12EA"/>
    <w:rsid w:val="001A156E"/>
    <w:rsid w:val="001A1667"/>
    <w:rsid w:val="001A225B"/>
    <w:rsid w:val="001A5478"/>
    <w:rsid w:val="001A5863"/>
    <w:rsid w:val="001A6551"/>
    <w:rsid w:val="001A66A3"/>
    <w:rsid w:val="001A6772"/>
    <w:rsid w:val="001A6E44"/>
    <w:rsid w:val="001A7495"/>
    <w:rsid w:val="001A750F"/>
    <w:rsid w:val="001A785C"/>
    <w:rsid w:val="001B09B5"/>
    <w:rsid w:val="001B1242"/>
    <w:rsid w:val="001B12FA"/>
    <w:rsid w:val="001B1D5B"/>
    <w:rsid w:val="001B2123"/>
    <w:rsid w:val="001B4193"/>
    <w:rsid w:val="001B4621"/>
    <w:rsid w:val="001B4638"/>
    <w:rsid w:val="001B473C"/>
    <w:rsid w:val="001B4D98"/>
    <w:rsid w:val="001B5396"/>
    <w:rsid w:val="001B7952"/>
    <w:rsid w:val="001B7FC2"/>
    <w:rsid w:val="001C0456"/>
    <w:rsid w:val="001C16E8"/>
    <w:rsid w:val="001C174A"/>
    <w:rsid w:val="001C2FEC"/>
    <w:rsid w:val="001C33C5"/>
    <w:rsid w:val="001C3CE3"/>
    <w:rsid w:val="001C4746"/>
    <w:rsid w:val="001C4B13"/>
    <w:rsid w:val="001C5BBE"/>
    <w:rsid w:val="001C64EF"/>
    <w:rsid w:val="001C65F5"/>
    <w:rsid w:val="001C6625"/>
    <w:rsid w:val="001C6F6E"/>
    <w:rsid w:val="001C71AC"/>
    <w:rsid w:val="001D1B1B"/>
    <w:rsid w:val="001D2AE3"/>
    <w:rsid w:val="001D38D5"/>
    <w:rsid w:val="001D4480"/>
    <w:rsid w:val="001D480A"/>
    <w:rsid w:val="001D48F3"/>
    <w:rsid w:val="001D4DB8"/>
    <w:rsid w:val="001D5919"/>
    <w:rsid w:val="001D618C"/>
    <w:rsid w:val="001D6787"/>
    <w:rsid w:val="001D7555"/>
    <w:rsid w:val="001D76CD"/>
    <w:rsid w:val="001E131C"/>
    <w:rsid w:val="001E30CC"/>
    <w:rsid w:val="001E35AB"/>
    <w:rsid w:val="001E4025"/>
    <w:rsid w:val="001E4BC8"/>
    <w:rsid w:val="001E4FB8"/>
    <w:rsid w:val="001E5C33"/>
    <w:rsid w:val="001E6FE4"/>
    <w:rsid w:val="001E70C2"/>
    <w:rsid w:val="001E7C94"/>
    <w:rsid w:val="001E7E11"/>
    <w:rsid w:val="001F00EC"/>
    <w:rsid w:val="001F0547"/>
    <w:rsid w:val="001F07B8"/>
    <w:rsid w:val="001F1AB4"/>
    <w:rsid w:val="001F25D7"/>
    <w:rsid w:val="001F32B8"/>
    <w:rsid w:val="001F4558"/>
    <w:rsid w:val="001F477A"/>
    <w:rsid w:val="001F4FFC"/>
    <w:rsid w:val="001F6979"/>
    <w:rsid w:val="001F6A9D"/>
    <w:rsid w:val="001F6DE5"/>
    <w:rsid w:val="001F7BC2"/>
    <w:rsid w:val="001F7D65"/>
    <w:rsid w:val="002007CD"/>
    <w:rsid w:val="00200D65"/>
    <w:rsid w:val="00200E14"/>
    <w:rsid w:val="00201117"/>
    <w:rsid w:val="0020251B"/>
    <w:rsid w:val="00203E89"/>
    <w:rsid w:val="0020498D"/>
    <w:rsid w:val="00204B0B"/>
    <w:rsid w:val="0020510D"/>
    <w:rsid w:val="00205941"/>
    <w:rsid w:val="00205C43"/>
    <w:rsid w:val="00206360"/>
    <w:rsid w:val="002065B2"/>
    <w:rsid w:val="00206A35"/>
    <w:rsid w:val="00207A8D"/>
    <w:rsid w:val="0021016A"/>
    <w:rsid w:val="00210B4A"/>
    <w:rsid w:val="00210CCE"/>
    <w:rsid w:val="00210D6B"/>
    <w:rsid w:val="00211BED"/>
    <w:rsid w:val="002123E2"/>
    <w:rsid w:val="002133CD"/>
    <w:rsid w:val="002137FE"/>
    <w:rsid w:val="00213EFF"/>
    <w:rsid w:val="00215B2B"/>
    <w:rsid w:val="0021696C"/>
    <w:rsid w:val="00216A7F"/>
    <w:rsid w:val="002173BD"/>
    <w:rsid w:val="00217490"/>
    <w:rsid w:val="0021772D"/>
    <w:rsid w:val="002203B2"/>
    <w:rsid w:val="00220BC7"/>
    <w:rsid w:val="00221507"/>
    <w:rsid w:val="002227F1"/>
    <w:rsid w:val="00222DE7"/>
    <w:rsid w:val="00223340"/>
    <w:rsid w:val="00223620"/>
    <w:rsid w:val="00223756"/>
    <w:rsid w:val="0022387D"/>
    <w:rsid w:val="00223A82"/>
    <w:rsid w:val="00224303"/>
    <w:rsid w:val="00224547"/>
    <w:rsid w:val="00224FEC"/>
    <w:rsid w:val="002251F0"/>
    <w:rsid w:val="00226B34"/>
    <w:rsid w:val="00227460"/>
    <w:rsid w:val="00231356"/>
    <w:rsid w:val="00232954"/>
    <w:rsid w:val="00232CBA"/>
    <w:rsid w:val="00232E47"/>
    <w:rsid w:val="00232ECF"/>
    <w:rsid w:val="002331E0"/>
    <w:rsid w:val="00234B83"/>
    <w:rsid w:val="002363D6"/>
    <w:rsid w:val="0024032C"/>
    <w:rsid w:val="00240798"/>
    <w:rsid w:val="0024115A"/>
    <w:rsid w:val="00241476"/>
    <w:rsid w:val="002415DC"/>
    <w:rsid w:val="002442B4"/>
    <w:rsid w:val="00244B0F"/>
    <w:rsid w:val="00244D0C"/>
    <w:rsid w:val="00245FF5"/>
    <w:rsid w:val="00246B1F"/>
    <w:rsid w:val="0024701D"/>
    <w:rsid w:val="002502FD"/>
    <w:rsid w:val="00250907"/>
    <w:rsid w:val="00250F9A"/>
    <w:rsid w:val="00252639"/>
    <w:rsid w:val="00252DE2"/>
    <w:rsid w:val="00253465"/>
    <w:rsid w:val="002540EA"/>
    <w:rsid w:val="00254BCA"/>
    <w:rsid w:val="0025661F"/>
    <w:rsid w:val="002568BC"/>
    <w:rsid w:val="00257EA1"/>
    <w:rsid w:val="00261116"/>
    <w:rsid w:val="00263560"/>
    <w:rsid w:val="00263903"/>
    <w:rsid w:val="00263ED4"/>
    <w:rsid w:val="00263F48"/>
    <w:rsid w:val="002646C3"/>
    <w:rsid w:val="0026561B"/>
    <w:rsid w:val="00266176"/>
    <w:rsid w:val="002665C2"/>
    <w:rsid w:val="0026673D"/>
    <w:rsid w:val="00266BB8"/>
    <w:rsid w:val="00266F97"/>
    <w:rsid w:val="00267CA9"/>
    <w:rsid w:val="0027116F"/>
    <w:rsid w:val="00272C8A"/>
    <w:rsid w:val="00272F42"/>
    <w:rsid w:val="00273DDE"/>
    <w:rsid w:val="002757A8"/>
    <w:rsid w:val="0027757F"/>
    <w:rsid w:val="002803B0"/>
    <w:rsid w:val="002804EA"/>
    <w:rsid w:val="002807B9"/>
    <w:rsid w:val="002808BC"/>
    <w:rsid w:val="00280C7F"/>
    <w:rsid w:val="00282143"/>
    <w:rsid w:val="0028227A"/>
    <w:rsid w:val="00283349"/>
    <w:rsid w:val="00285168"/>
    <w:rsid w:val="0028633B"/>
    <w:rsid w:val="00286489"/>
    <w:rsid w:val="00286A6B"/>
    <w:rsid w:val="00286D68"/>
    <w:rsid w:val="00287001"/>
    <w:rsid w:val="0028728F"/>
    <w:rsid w:val="0028791B"/>
    <w:rsid w:val="00287D55"/>
    <w:rsid w:val="00287E3E"/>
    <w:rsid w:val="00287FBB"/>
    <w:rsid w:val="00290949"/>
    <w:rsid w:val="00290C73"/>
    <w:rsid w:val="002913CF"/>
    <w:rsid w:val="0029142B"/>
    <w:rsid w:val="002916E6"/>
    <w:rsid w:val="002916FF"/>
    <w:rsid w:val="00292233"/>
    <w:rsid w:val="00292879"/>
    <w:rsid w:val="002932C8"/>
    <w:rsid w:val="00294E0E"/>
    <w:rsid w:val="00295BAD"/>
    <w:rsid w:val="00295BD5"/>
    <w:rsid w:val="00295C81"/>
    <w:rsid w:val="00296755"/>
    <w:rsid w:val="00296FB2"/>
    <w:rsid w:val="002A031A"/>
    <w:rsid w:val="002A21E2"/>
    <w:rsid w:val="002A288D"/>
    <w:rsid w:val="002A2D39"/>
    <w:rsid w:val="002A2E3D"/>
    <w:rsid w:val="002A34DA"/>
    <w:rsid w:val="002A3710"/>
    <w:rsid w:val="002A3B34"/>
    <w:rsid w:val="002A4423"/>
    <w:rsid w:val="002A4659"/>
    <w:rsid w:val="002A4B07"/>
    <w:rsid w:val="002A4E98"/>
    <w:rsid w:val="002A79D0"/>
    <w:rsid w:val="002A7B50"/>
    <w:rsid w:val="002A7EEA"/>
    <w:rsid w:val="002B03A4"/>
    <w:rsid w:val="002B07B6"/>
    <w:rsid w:val="002B0839"/>
    <w:rsid w:val="002B1044"/>
    <w:rsid w:val="002B1A56"/>
    <w:rsid w:val="002B2182"/>
    <w:rsid w:val="002B372E"/>
    <w:rsid w:val="002B3A4C"/>
    <w:rsid w:val="002B3B99"/>
    <w:rsid w:val="002B3C1A"/>
    <w:rsid w:val="002B3DB7"/>
    <w:rsid w:val="002B3F8C"/>
    <w:rsid w:val="002B4389"/>
    <w:rsid w:val="002B51D5"/>
    <w:rsid w:val="002B5B0A"/>
    <w:rsid w:val="002B64E2"/>
    <w:rsid w:val="002C00F4"/>
    <w:rsid w:val="002C0418"/>
    <w:rsid w:val="002C0526"/>
    <w:rsid w:val="002C0DE4"/>
    <w:rsid w:val="002C0EF3"/>
    <w:rsid w:val="002C18FF"/>
    <w:rsid w:val="002C2732"/>
    <w:rsid w:val="002C2DCD"/>
    <w:rsid w:val="002C38C2"/>
    <w:rsid w:val="002C420E"/>
    <w:rsid w:val="002C55D3"/>
    <w:rsid w:val="002C5FFB"/>
    <w:rsid w:val="002C6D25"/>
    <w:rsid w:val="002C727E"/>
    <w:rsid w:val="002C797D"/>
    <w:rsid w:val="002C7D95"/>
    <w:rsid w:val="002D021C"/>
    <w:rsid w:val="002D050C"/>
    <w:rsid w:val="002D0F77"/>
    <w:rsid w:val="002D1142"/>
    <w:rsid w:val="002D1D87"/>
    <w:rsid w:val="002D243E"/>
    <w:rsid w:val="002D3C14"/>
    <w:rsid w:val="002D4A28"/>
    <w:rsid w:val="002D50E9"/>
    <w:rsid w:val="002D5221"/>
    <w:rsid w:val="002D557C"/>
    <w:rsid w:val="002D57F7"/>
    <w:rsid w:val="002D62B8"/>
    <w:rsid w:val="002D6E00"/>
    <w:rsid w:val="002D7A6D"/>
    <w:rsid w:val="002E0DBE"/>
    <w:rsid w:val="002E1761"/>
    <w:rsid w:val="002E1AC0"/>
    <w:rsid w:val="002E1CE5"/>
    <w:rsid w:val="002E1EE6"/>
    <w:rsid w:val="002E2F97"/>
    <w:rsid w:val="002E3939"/>
    <w:rsid w:val="002E3FCD"/>
    <w:rsid w:val="002E4E96"/>
    <w:rsid w:val="002E59B9"/>
    <w:rsid w:val="002E6148"/>
    <w:rsid w:val="002E6988"/>
    <w:rsid w:val="002E6D39"/>
    <w:rsid w:val="002E6E55"/>
    <w:rsid w:val="002E7CFC"/>
    <w:rsid w:val="002E7DD9"/>
    <w:rsid w:val="002F028D"/>
    <w:rsid w:val="002F0D51"/>
    <w:rsid w:val="002F0DBD"/>
    <w:rsid w:val="002F16E3"/>
    <w:rsid w:val="002F3B8A"/>
    <w:rsid w:val="002F3E14"/>
    <w:rsid w:val="002F3FB5"/>
    <w:rsid w:val="002F5A1C"/>
    <w:rsid w:val="002F67B7"/>
    <w:rsid w:val="002F6EFE"/>
    <w:rsid w:val="002F7BC2"/>
    <w:rsid w:val="003000CB"/>
    <w:rsid w:val="00301CC3"/>
    <w:rsid w:val="00302D04"/>
    <w:rsid w:val="0030394E"/>
    <w:rsid w:val="0030432E"/>
    <w:rsid w:val="00304CE8"/>
    <w:rsid w:val="00304F2B"/>
    <w:rsid w:val="0030621D"/>
    <w:rsid w:val="0030713D"/>
    <w:rsid w:val="003074A8"/>
    <w:rsid w:val="00307CDC"/>
    <w:rsid w:val="00310825"/>
    <w:rsid w:val="003109FE"/>
    <w:rsid w:val="003110C6"/>
    <w:rsid w:val="0031119F"/>
    <w:rsid w:val="00311344"/>
    <w:rsid w:val="003119F6"/>
    <w:rsid w:val="00311BDE"/>
    <w:rsid w:val="0031220F"/>
    <w:rsid w:val="00312744"/>
    <w:rsid w:val="00312C16"/>
    <w:rsid w:val="003132CB"/>
    <w:rsid w:val="00316709"/>
    <w:rsid w:val="00320701"/>
    <w:rsid w:val="00320C17"/>
    <w:rsid w:val="003215E2"/>
    <w:rsid w:val="003218EF"/>
    <w:rsid w:val="003232E8"/>
    <w:rsid w:val="003256B2"/>
    <w:rsid w:val="003258A3"/>
    <w:rsid w:val="00325B55"/>
    <w:rsid w:val="0032638A"/>
    <w:rsid w:val="0032655F"/>
    <w:rsid w:val="00326E57"/>
    <w:rsid w:val="00327704"/>
    <w:rsid w:val="00327D01"/>
    <w:rsid w:val="00330D9D"/>
    <w:rsid w:val="00331380"/>
    <w:rsid w:val="003326CF"/>
    <w:rsid w:val="00332A4F"/>
    <w:rsid w:val="00332E17"/>
    <w:rsid w:val="003335E4"/>
    <w:rsid w:val="00333D2C"/>
    <w:rsid w:val="0033428E"/>
    <w:rsid w:val="0033459A"/>
    <w:rsid w:val="00334A98"/>
    <w:rsid w:val="00335341"/>
    <w:rsid w:val="003358D5"/>
    <w:rsid w:val="00335D26"/>
    <w:rsid w:val="00336465"/>
    <w:rsid w:val="00336964"/>
    <w:rsid w:val="003377A2"/>
    <w:rsid w:val="0033783C"/>
    <w:rsid w:val="00340190"/>
    <w:rsid w:val="00340921"/>
    <w:rsid w:val="00341153"/>
    <w:rsid w:val="00341C59"/>
    <w:rsid w:val="00342022"/>
    <w:rsid w:val="0034289C"/>
    <w:rsid w:val="00342A1E"/>
    <w:rsid w:val="00343C0E"/>
    <w:rsid w:val="0034416B"/>
    <w:rsid w:val="00345101"/>
    <w:rsid w:val="0034547C"/>
    <w:rsid w:val="0034550A"/>
    <w:rsid w:val="0034570B"/>
    <w:rsid w:val="00347CBC"/>
    <w:rsid w:val="003504B9"/>
    <w:rsid w:val="0035195F"/>
    <w:rsid w:val="00351B8E"/>
    <w:rsid w:val="00351D89"/>
    <w:rsid w:val="0035213F"/>
    <w:rsid w:val="0035228E"/>
    <w:rsid w:val="00352321"/>
    <w:rsid w:val="0035296F"/>
    <w:rsid w:val="00352FAC"/>
    <w:rsid w:val="0035324D"/>
    <w:rsid w:val="00353CFA"/>
    <w:rsid w:val="00353F67"/>
    <w:rsid w:val="00354E46"/>
    <w:rsid w:val="00355233"/>
    <w:rsid w:val="00357439"/>
    <w:rsid w:val="00357AA9"/>
    <w:rsid w:val="00360058"/>
    <w:rsid w:val="00361364"/>
    <w:rsid w:val="003627EF"/>
    <w:rsid w:val="0036374B"/>
    <w:rsid w:val="0036398C"/>
    <w:rsid w:val="00363A87"/>
    <w:rsid w:val="00366A1E"/>
    <w:rsid w:val="003677AD"/>
    <w:rsid w:val="00370656"/>
    <w:rsid w:val="003708B6"/>
    <w:rsid w:val="00370E5F"/>
    <w:rsid w:val="00371236"/>
    <w:rsid w:val="00371266"/>
    <w:rsid w:val="0037190D"/>
    <w:rsid w:val="003720CD"/>
    <w:rsid w:val="00372DFE"/>
    <w:rsid w:val="00373F56"/>
    <w:rsid w:val="0037437B"/>
    <w:rsid w:val="00374653"/>
    <w:rsid w:val="003747CE"/>
    <w:rsid w:val="003753D3"/>
    <w:rsid w:val="0037573F"/>
    <w:rsid w:val="00375C18"/>
    <w:rsid w:val="0037659B"/>
    <w:rsid w:val="0037756C"/>
    <w:rsid w:val="00380846"/>
    <w:rsid w:val="00380FAA"/>
    <w:rsid w:val="00381A06"/>
    <w:rsid w:val="00381B64"/>
    <w:rsid w:val="00381BFE"/>
    <w:rsid w:val="00382D28"/>
    <w:rsid w:val="003830EB"/>
    <w:rsid w:val="00383B5A"/>
    <w:rsid w:val="00383DA9"/>
    <w:rsid w:val="0038405E"/>
    <w:rsid w:val="00384986"/>
    <w:rsid w:val="0038570B"/>
    <w:rsid w:val="00385730"/>
    <w:rsid w:val="00385A87"/>
    <w:rsid w:val="00387212"/>
    <w:rsid w:val="00392390"/>
    <w:rsid w:val="003925AD"/>
    <w:rsid w:val="003932B4"/>
    <w:rsid w:val="003953F9"/>
    <w:rsid w:val="0039570D"/>
    <w:rsid w:val="0039626C"/>
    <w:rsid w:val="00396B5A"/>
    <w:rsid w:val="003972B6"/>
    <w:rsid w:val="003977E5"/>
    <w:rsid w:val="00397915"/>
    <w:rsid w:val="00397B72"/>
    <w:rsid w:val="00397BC0"/>
    <w:rsid w:val="003A0680"/>
    <w:rsid w:val="003A1F68"/>
    <w:rsid w:val="003A28C9"/>
    <w:rsid w:val="003A2EBD"/>
    <w:rsid w:val="003A39C6"/>
    <w:rsid w:val="003A4B34"/>
    <w:rsid w:val="003A4D5C"/>
    <w:rsid w:val="003A52EC"/>
    <w:rsid w:val="003A536B"/>
    <w:rsid w:val="003A6404"/>
    <w:rsid w:val="003A76EB"/>
    <w:rsid w:val="003B0D0E"/>
    <w:rsid w:val="003B24F0"/>
    <w:rsid w:val="003B2CB3"/>
    <w:rsid w:val="003B3A5D"/>
    <w:rsid w:val="003B442E"/>
    <w:rsid w:val="003B4483"/>
    <w:rsid w:val="003B470A"/>
    <w:rsid w:val="003B4A4D"/>
    <w:rsid w:val="003B56B6"/>
    <w:rsid w:val="003B5A2C"/>
    <w:rsid w:val="003B5DEC"/>
    <w:rsid w:val="003B6384"/>
    <w:rsid w:val="003B7315"/>
    <w:rsid w:val="003C008E"/>
    <w:rsid w:val="003C0778"/>
    <w:rsid w:val="003C0A7D"/>
    <w:rsid w:val="003C3CE4"/>
    <w:rsid w:val="003C48C8"/>
    <w:rsid w:val="003C5BA3"/>
    <w:rsid w:val="003C64FB"/>
    <w:rsid w:val="003C6FED"/>
    <w:rsid w:val="003D0609"/>
    <w:rsid w:val="003D0CA3"/>
    <w:rsid w:val="003D1B1C"/>
    <w:rsid w:val="003D29ED"/>
    <w:rsid w:val="003D3548"/>
    <w:rsid w:val="003D3F2A"/>
    <w:rsid w:val="003D4359"/>
    <w:rsid w:val="003D6A5B"/>
    <w:rsid w:val="003D6CE6"/>
    <w:rsid w:val="003D6D14"/>
    <w:rsid w:val="003D74DD"/>
    <w:rsid w:val="003E03DA"/>
    <w:rsid w:val="003E072C"/>
    <w:rsid w:val="003E07C4"/>
    <w:rsid w:val="003E193A"/>
    <w:rsid w:val="003E2BE8"/>
    <w:rsid w:val="003E3414"/>
    <w:rsid w:val="003E3733"/>
    <w:rsid w:val="003E3AC9"/>
    <w:rsid w:val="003E4FA6"/>
    <w:rsid w:val="003E569F"/>
    <w:rsid w:val="003E6F1D"/>
    <w:rsid w:val="003E77AE"/>
    <w:rsid w:val="003F0C7D"/>
    <w:rsid w:val="003F0D2E"/>
    <w:rsid w:val="003F13BC"/>
    <w:rsid w:val="003F16EC"/>
    <w:rsid w:val="003F3761"/>
    <w:rsid w:val="003F4525"/>
    <w:rsid w:val="003F5650"/>
    <w:rsid w:val="003F578C"/>
    <w:rsid w:val="003F67FC"/>
    <w:rsid w:val="003F6B2B"/>
    <w:rsid w:val="003F7F5E"/>
    <w:rsid w:val="00400251"/>
    <w:rsid w:val="004003E7"/>
    <w:rsid w:val="0040063A"/>
    <w:rsid w:val="00400B7D"/>
    <w:rsid w:val="00400D7A"/>
    <w:rsid w:val="0040167B"/>
    <w:rsid w:val="004017F0"/>
    <w:rsid w:val="00401A4D"/>
    <w:rsid w:val="00401CBC"/>
    <w:rsid w:val="00401D76"/>
    <w:rsid w:val="00402043"/>
    <w:rsid w:val="00405EC4"/>
    <w:rsid w:val="004060AB"/>
    <w:rsid w:val="00406782"/>
    <w:rsid w:val="004073F9"/>
    <w:rsid w:val="00407810"/>
    <w:rsid w:val="00407A5F"/>
    <w:rsid w:val="00407AA1"/>
    <w:rsid w:val="00407F47"/>
    <w:rsid w:val="00407FA1"/>
    <w:rsid w:val="00407FA6"/>
    <w:rsid w:val="004100C0"/>
    <w:rsid w:val="0041035A"/>
    <w:rsid w:val="00410B5B"/>
    <w:rsid w:val="00410BA3"/>
    <w:rsid w:val="00410D44"/>
    <w:rsid w:val="00411429"/>
    <w:rsid w:val="004115B6"/>
    <w:rsid w:val="00411F52"/>
    <w:rsid w:val="004136B0"/>
    <w:rsid w:val="00414D0C"/>
    <w:rsid w:val="004151B8"/>
    <w:rsid w:val="00415A58"/>
    <w:rsid w:val="00415E7F"/>
    <w:rsid w:val="00416170"/>
    <w:rsid w:val="00421D86"/>
    <w:rsid w:val="00422052"/>
    <w:rsid w:val="0042222E"/>
    <w:rsid w:val="004229D3"/>
    <w:rsid w:val="004239C1"/>
    <w:rsid w:val="00423BCE"/>
    <w:rsid w:val="00425A01"/>
    <w:rsid w:val="00427521"/>
    <w:rsid w:val="00430DD7"/>
    <w:rsid w:val="00430EEB"/>
    <w:rsid w:val="00431571"/>
    <w:rsid w:val="004325C7"/>
    <w:rsid w:val="0043304F"/>
    <w:rsid w:val="00433D05"/>
    <w:rsid w:val="00433FF9"/>
    <w:rsid w:val="00434DC1"/>
    <w:rsid w:val="00436E50"/>
    <w:rsid w:val="00441050"/>
    <w:rsid w:val="0044151C"/>
    <w:rsid w:val="0044238F"/>
    <w:rsid w:val="004423B9"/>
    <w:rsid w:val="00443EC4"/>
    <w:rsid w:val="0044495F"/>
    <w:rsid w:val="004457E1"/>
    <w:rsid w:val="0045052C"/>
    <w:rsid w:val="00450996"/>
    <w:rsid w:val="004509C3"/>
    <w:rsid w:val="004518D7"/>
    <w:rsid w:val="004520B1"/>
    <w:rsid w:val="004530CD"/>
    <w:rsid w:val="004537F6"/>
    <w:rsid w:val="00453DB9"/>
    <w:rsid w:val="0045502C"/>
    <w:rsid w:val="00455171"/>
    <w:rsid w:val="004554E0"/>
    <w:rsid w:val="0045665C"/>
    <w:rsid w:val="00456E22"/>
    <w:rsid w:val="00457C4A"/>
    <w:rsid w:val="00457D0A"/>
    <w:rsid w:val="00462AF3"/>
    <w:rsid w:val="00462F3C"/>
    <w:rsid w:val="00464B64"/>
    <w:rsid w:val="00464F61"/>
    <w:rsid w:val="004662B6"/>
    <w:rsid w:val="004662CD"/>
    <w:rsid w:val="00467E9B"/>
    <w:rsid w:val="004700A4"/>
    <w:rsid w:val="00470205"/>
    <w:rsid w:val="00470304"/>
    <w:rsid w:val="0047097A"/>
    <w:rsid w:val="00470AD3"/>
    <w:rsid w:val="004711DE"/>
    <w:rsid w:val="00471B8A"/>
    <w:rsid w:val="00471EA7"/>
    <w:rsid w:val="004729AA"/>
    <w:rsid w:val="00473715"/>
    <w:rsid w:val="0047438A"/>
    <w:rsid w:val="00474D01"/>
    <w:rsid w:val="00474E5F"/>
    <w:rsid w:val="00475903"/>
    <w:rsid w:val="004762FA"/>
    <w:rsid w:val="00477560"/>
    <w:rsid w:val="00477CA8"/>
    <w:rsid w:val="0048030C"/>
    <w:rsid w:val="004815A0"/>
    <w:rsid w:val="00481CDA"/>
    <w:rsid w:val="00481D7F"/>
    <w:rsid w:val="00483D1F"/>
    <w:rsid w:val="004849BC"/>
    <w:rsid w:val="00484FF3"/>
    <w:rsid w:val="00484FFE"/>
    <w:rsid w:val="0048533C"/>
    <w:rsid w:val="004858E8"/>
    <w:rsid w:val="00486D7A"/>
    <w:rsid w:val="004871E2"/>
    <w:rsid w:val="00487B32"/>
    <w:rsid w:val="004905B1"/>
    <w:rsid w:val="00490E1E"/>
    <w:rsid w:val="00491425"/>
    <w:rsid w:val="00491452"/>
    <w:rsid w:val="00491775"/>
    <w:rsid w:val="00491C8A"/>
    <w:rsid w:val="00492283"/>
    <w:rsid w:val="00492F64"/>
    <w:rsid w:val="004932DF"/>
    <w:rsid w:val="00493617"/>
    <w:rsid w:val="004937B3"/>
    <w:rsid w:val="004947C7"/>
    <w:rsid w:val="00494BFF"/>
    <w:rsid w:val="00495132"/>
    <w:rsid w:val="00495354"/>
    <w:rsid w:val="00497241"/>
    <w:rsid w:val="004978B8"/>
    <w:rsid w:val="00497E45"/>
    <w:rsid w:val="004A0DB6"/>
    <w:rsid w:val="004A1067"/>
    <w:rsid w:val="004A127F"/>
    <w:rsid w:val="004A14FA"/>
    <w:rsid w:val="004A1FB7"/>
    <w:rsid w:val="004A2828"/>
    <w:rsid w:val="004A2C58"/>
    <w:rsid w:val="004A2CEC"/>
    <w:rsid w:val="004A4037"/>
    <w:rsid w:val="004A5414"/>
    <w:rsid w:val="004A56C5"/>
    <w:rsid w:val="004A5892"/>
    <w:rsid w:val="004A6629"/>
    <w:rsid w:val="004A7D10"/>
    <w:rsid w:val="004B01C0"/>
    <w:rsid w:val="004B02F1"/>
    <w:rsid w:val="004B071A"/>
    <w:rsid w:val="004B1B9F"/>
    <w:rsid w:val="004B23CA"/>
    <w:rsid w:val="004B2536"/>
    <w:rsid w:val="004B291C"/>
    <w:rsid w:val="004B295A"/>
    <w:rsid w:val="004B29F6"/>
    <w:rsid w:val="004B2EBD"/>
    <w:rsid w:val="004B3301"/>
    <w:rsid w:val="004B3321"/>
    <w:rsid w:val="004B33C5"/>
    <w:rsid w:val="004B48FF"/>
    <w:rsid w:val="004B497F"/>
    <w:rsid w:val="004B57FD"/>
    <w:rsid w:val="004B6657"/>
    <w:rsid w:val="004B6DA3"/>
    <w:rsid w:val="004B7554"/>
    <w:rsid w:val="004B788F"/>
    <w:rsid w:val="004C0B3C"/>
    <w:rsid w:val="004C1382"/>
    <w:rsid w:val="004C188F"/>
    <w:rsid w:val="004C1D4A"/>
    <w:rsid w:val="004C1F54"/>
    <w:rsid w:val="004C2120"/>
    <w:rsid w:val="004C2C57"/>
    <w:rsid w:val="004C6B22"/>
    <w:rsid w:val="004C6BFD"/>
    <w:rsid w:val="004D0481"/>
    <w:rsid w:val="004D0584"/>
    <w:rsid w:val="004D0967"/>
    <w:rsid w:val="004D12C4"/>
    <w:rsid w:val="004D27FB"/>
    <w:rsid w:val="004D3092"/>
    <w:rsid w:val="004D3659"/>
    <w:rsid w:val="004D3D15"/>
    <w:rsid w:val="004D4747"/>
    <w:rsid w:val="004D50E0"/>
    <w:rsid w:val="004D5234"/>
    <w:rsid w:val="004D566A"/>
    <w:rsid w:val="004D6375"/>
    <w:rsid w:val="004D63AD"/>
    <w:rsid w:val="004D7321"/>
    <w:rsid w:val="004E004D"/>
    <w:rsid w:val="004E11C6"/>
    <w:rsid w:val="004E1CAC"/>
    <w:rsid w:val="004E1E9F"/>
    <w:rsid w:val="004E20C6"/>
    <w:rsid w:val="004E2100"/>
    <w:rsid w:val="004E2AF1"/>
    <w:rsid w:val="004E459E"/>
    <w:rsid w:val="004E5333"/>
    <w:rsid w:val="004E53DF"/>
    <w:rsid w:val="004E5E83"/>
    <w:rsid w:val="004E64A3"/>
    <w:rsid w:val="004E6660"/>
    <w:rsid w:val="004E66C7"/>
    <w:rsid w:val="004E7874"/>
    <w:rsid w:val="004E7C78"/>
    <w:rsid w:val="004F00B4"/>
    <w:rsid w:val="004F070C"/>
    <w:rsid w:val="004F0D45"/>
    <w:rsid w:val="004F0EF0"/>
    <w:rsid w:val="004F0F89"/>
    <w:rsid w:val="004F1706"/>
    <w:rsid w:val="004F17BD"/>
    <w:rsid w:val="004F2A60"/>
    <w:rsid w:val="004F4717"/>
    <w:rsid w:val="004F4EA4"/>
    <w:rsid w:val="004F508B"/>
    <w:rsid w:val="004F51D1"/>
    <w:rsid w:val="004F5B9C"/>
    <w:rsid w:val="004F672F"/>
    <w:rsid w:val="004F74D1"/>
    <w:rsid w:val="004F7559"/>
    <w:rsid w:val="00500DB9"/>
    <w:rsid w:val="00501AE9"/>
    <w:rsid w:val="00501E58"/>
    <w:rsid w:val="005020F4"/>
    <w:rsid w:val="0050213D"/>
    <w:rsid w:val="00502943"/>
    <w:rsid w:val="00503950"/>
    <w:rsid w:val="00503D3B"/>
    <w:rsid w:val="0050404E"/>
    <w:rsid w:val="005041BE"/>
    <w:rsid w:val="00504782"/>
    <w:rsid w:val="00504DA1"/>
    <w:rsid w:val="0050548F"/>
    <w:rsid w:val="00506232"/>
    <w:rsid w:val="00506911"/>
    <w:rsid w:val="00506CE1"/>
    <w:rsid w:val="00507BB1"/>
    <w:rsid w:val="00507DA5"/>
    <w:rsid w:val="00510350"/>
    <w:rsid w:val="0051074C"/>
    <w:rsid w:val="00511B66"/>
    <w:rsid w:val="00512B73"/>
    <w:rsid w:val="00512CD6"/>
    <w:rsid w:val="0051351C"/>
    <w:rsid w:val="00513524"/>
    <w:rsid w:val="0051391A"/>
    <w:rsid w:val="005142CC"/>
    <w:rsid w:val="00515C46"/>
    <w:rsid w:val="00515D9A"/>
    <w:rsid w:val="00515E24"/>
    <w:rsid w:val="00515FDF"/>
    <w:rsid w:val="00516381"/>
    <w:rsid w:val="00516442"/>
    <w:rsid w:val="00516BFE"/>
    <w:rsid w:val="0051760E"/>
    <w:rsid w:val="005176D4"/>
    <w:rsid w:val="005200E5"/>
    <w:rsid w:val="00520A4C"/>
    <w:rsid w:val="005217D2"/>
    <w:rsid w:val="005225E5"/>
    <w:rsid w:val="00522A18"/>
    <w:rsid w:val="00522CF4"/>
    <w:rsid w:val="00524747"/>
    <w:rsid w:val="00524D55"/>
    <w:rsid w:val="00526419"/>
    <w:rsid w:val="0052645E"/>
    <w:rsid w:val="005270BC"/>
    <w:rsid w:val="00530D22"/>
    <w:rsid w:val="005314D2"/>
    <w:rsid w:val="00532990"/>
    <w:rsid w:val="00534507"/>
    <w:rsid w:val="005360BF"/>
    <w:rsid w:val="005366B7"/>
    <w:rsid w:val="00536A13"/>
    <w:rsid w:val="0053723D"/>
    <w:rsid w:val="0053788A"/>
    <w:rsid w:val="00537DE0"/>
    <w:rsid w:val="00537FEA"/>
    <w:rsid w:val="00540315"/>
    <w:rsid w:val="005410A6"/>
    <w:rsid w:val="005419ED"/>
    <w:rsid w:val="005424DB"/>
    <w:rsid w:val="00542D02"/>
    <w:rsid w:val="005438CC"/>
    <w:rsid w:val="00544EF8"/>
    <w:rsid w:val="00544F1A"/>
    <w:rsid w:val="00545D77"/>
    <w:rsid w:val="00545F73"/>
    <w:rsid w:val="00546ABA"/>
    <w:rsid w:val="00547B1D"/>
    <w:rsid w:val="005511A6"/>
    <w:rsid w:val="0055134B"/>
    <w:rsid w:val="00552683"/>
    <w:rsid w:val="005528A1"/>
    <w:rsid w:val="00553574"/>
    <w:rsid w:val="005543B4"/>
    <w:rsid w:val="0055474E"/>
    <w:rsid w:val="00554A9F"/>
    <w:rsid w:val="00555802"/>
    <w:rsid w:val="00555FFF"/>
    <w:rsid w:val="005560D0"/>
    <w:rsid w:val="00556C69"/>
    <w:rsid w:val="00556DD4"/>
    <w:rsid w:val="00556E57"/>
    <w:rsid w:val="00557524"/>
    <w:rsid w:val="0056012A"/>
    <w:rsid w:val="0056065A"/>
    <w:rsid w:val="005606F3"/>
    <w:rsid w:val="005611C7"/>
    <w:rsid w:val="0056131C"/>
    <w:rsid w:val="005613FE"/>
    <w:rsid w:val="0056180E"/>
    <w:rsid w:val="00561DEA"/>
    <w:rsid w:val="00562106"/>
    <w:rsid w:val="005622AC"/>
    <w:rsid w:val="0056283B"/>
    <w:rsid w:val="00563BD8"/>
    <w:rsid w:val="00564EBD"/>
    <w:rsid w:val="00564FE8"/>
    <w:rsid w:val="00565BC0"/>
    <w:rsid w:val="00566451"/>
    <w:rsid w:val="00566A3F"/>
    <w:rsid w:val="00566E68"/>
    <w:rsid w:val="0056792B"/>
    <w:rsid w:val="005700DF"/>
    <w:rsid w:val="00571AD3"/>
    <w:rsid w:val="00572016"/>
    <w:rsid w:val="005721B6"/>
    <w:rsid w:val="00573723"/>
    <w:rsid w:val="0057372A"/>
    <w:rsid w:val="00573FB3"/>
    <w:rsid w:val="00574421"/>
    <w:rsid w:val="00574549"/>
    <w:rsid w:val="00575678"/>
    <w:rsid w:val="00576084"/>
    <w:rsid w:val="00576DD8"/>
    <w:rsid w:val="005802CE"/>
    <w:rsid w:val="005806D9"/>
    <w:rsid w:val="00580F23"/>
    <w:rsid w:val="005826D6"/>
    <w:rsid w:val="00585154"/>
    <w:rsid w:val="00587B1D"/>
    <w:rsid w:val="00591276"/>
    <w:rsid w:val="00591468"/>
    <w:rsid w:val="00591A1D"/>
    <w:rsid w:val="00591EBD"/>
    <w:rsid w:val="00592022"/>
    <w:rsid w:val="00592E5B"/>
    <w:rsid w:val="005937BB"/>
    <w:rsid w:val="00594A07"/>
    <w:rsid w:val="005953C9"/>
    <w:rsid w:val="00597370"/>
    <w:rsid w:val="00597C3D"/>
    <w:rsid w:val="00597FFE"/>
    <w:rsid w:val="005A1732"/>
    <w:rsid w:val="005A18F1"/>
    <w:rsid w:val="005A1F4C"/>
    <w:rsid w:val="005A232F"/>
    <w:rsid w:val="005A25C0"/>
    <w:rsid w:val="005A36F5"/>
    <w:rsid w:val="005A49A1"/>
    <w:rsid w:val="005A4EEF"/>
    <w:rsid w:val="005A568F"/>
    <w:rsid w:val="005A5C2F"/>
    <w:rsid w:val="005A7222"/>
    <w:rsid w:val="005B0657"/>
    <w:rsid w:val="005B0687"/>
    <w:rsid w:val="005B0872"/>
    <w:rsid w:val="005B0AF2"/>
    <w:rsid w:val="005B135F"/>
    <w:rsid w:val="005B18B8"/>
    <w:rsid w:val="005B4749"/>
    <w:rsid w:val="005B4985"/>
    <w:rsid w:val="005B4A3E"/>
    <w:rsid w:val="005B550B"/>
    <w:rsid w:val="005B6C2A"/>
    <w:rsid w:val="005B6D87"/>
    <w:rsid w:val="005B7095"/>
    <w:rsid w:val="005B70FF"/>
    <w:rsid w:val="005B7612"/>
    <w:rsid w:val="005B7631"/>
    <w:rsid w:val="005C23E3"/>
    <w:rsid w:val="005C3262"/>
    <w:rsid w:val="005C3321"/>
    <w:rsid w:val="005C3716"/>
    <w:rsid w:val="005C45F4"/>
    <w:rsid w:val="005C4CD5"/>
    <w:rsid w:val="005C50F6"/>
    <w:rsid w:val="005C5D8A"/>
    <w:rsid w:val="005C6600"/>
    <w:rsid w:val="005C665B"/>
    <w:rsid w:val="005C71AF"/>
    <w:rsid w:val="005C795F"/>
    <w:rsid w:val="005D10E2"/>
    <w:rsid w:val="005D1DF2"/>
    <w:rsid w:val="005D2BF6"/>
    <w:rsid w:val="005D3715"/>
    <w:rsid w:val="005D3DC0"/>
    <w:rsid w:val="005D4C67"/>
    <w:rsid w:val="005D547E"/>
    <w:rsid w:val="005D577F"/>
    <w:rsid w:val="005D7309"/>
    <w:rsid w:val="005D75EB"/>
    <w:rsid w:val="005D7AB9"/>
    <w:rsid w:val="005D7FBF"/>
    <w:rsid w:val="005E0D60"/>
    <w:rsid w:val="005E2D1F"/>
    <w:rsid w:val="005E317E"/>
    <w:rsid w:val="005E3504"/>
    <w:rsid w:val="005E3BAB"/>
    <w:rsid w:val="005E3D25"/>
    <w:rsid w:val="005E428D"/>
    <w:rsid w:val="005E58ED"/>
    <w:rsid w:val="005E6EEF"/>
    <w:rsid w:val="005E7ECE"/>
    <w:rsid w:val="005F01F3"/>
    <w:rsid w:val="005F10F4"/>
    <w:rsid w:val="005F2994"/>
    <w:rsid w:val="005F2DC7"/>
    <w:rsid w:val="005F34D1"/>
    <w:rsid w:val="005F3D10"/>
    <w:rsid w:val="005F4719"/>
    <w:rsid w:val="005F47DA"/>
    <w:rsid w:val="005F5922"/>
    <w:rsid w:val="005F5A06"/>
    <w:rsid w:val="005F5E2C"/>
    <w:rsid w:val="005F61C9"/>
    <w:rsid w:val="005F6432"/>
    <w:rsid w:val="005F69D6"/>
    <w:rsid w:val="005F7152"/>
    <w:rsid w:val="005F7C91"/>
    <w:rsid w:val="005F7F5E"/>
    <w:rsid w:val="006006C9"/>
    <w:rsid w:val="0060080B"/>
    <w:rsid w:val="006008CC"/>
    <w:rsid w:val="00600D9E"/>
    <w:rsid w:val="00601DF1"/>
    <w:rsid w:val="00601EBC"/>
    <w:rsid w:val="00602672"/>
    <w:rsid w:val="006026E8"/>
    <w:rsid w:val="006028AA"/>
    <w:rsid w:val="006033E3"/>
    <w:rsid w:val="00603C13"/>
    <w:rsid w:val="00604041"/>
    <w:rsid w:val="00605D81"/>
    <w:rsid w:val="00606A67"/>
    <w:rsid w:val="00607026"/>
    <w:rsid w:val="00607525"/>
    <w:rsid w:val="00607A65"/>
    <w:rsid w:val="00610735"/>
    <w:rsid w:val="00611563"/>
    <w:rsid w:val="00611997"/>
    <w:rsid w:val="00611CC2"/>
    <w:rsid w:val="006124AF"/>
    <w:rsid w:val="006140ED"/>
    <w:rsid w:val="006146FA"/>
    <w:rsid w:val="00614EE1"/>
    <w:rsid w:val="006154E4"/>
    <w:rsid w:val="006154E5"/>
    <w:rsid w:val="00615661"/>
    <w:rsid w:val="00615BD0"/>
    <w:rsid w:val="006169E4"/>
    <w:rsid w:val="00616C39"/>
    <w:rsid w:val="00616F0F"/>
    <w:rsid w:val="00617558"/>
    <w:rsid w:val="00617EAF"/>
    <w:rsid w:val="00622255"/>
    <w:rsid w:val="006229B3"/>
    <w:rsid w:val="00622D8D"/>
    <w:rsid w:val="00623B76"/>
    <w:rsid w:val="0062414B"/>
    <w:rsid w:val="00624AF8"/>
    <w:rsid w:val="006252FE"/>
    <w:rsid w:val="0062551E"/>
    <w:rsid w:val="00625851"/>
    <w:rsid w:val="00625A85"/>
    <w:rsid w:val="00626BED"/>
    <w:rsid w:val="0062798B"/>
    <w:rsid w:val="00630007"/>
    <w:rsid w:val="0063016D"/>
    <w:rsid w:val="00630C92"/>
    <w:rsid w:val="006312E2"/>
    <w:rsid w:val="00631C31"/>
    <w:rsid w:val="00631E15"/>
    <w:rsid w:val="006326D4"/>
    <w:rsid w:val="00632F72"/>
    <w:rsid w:val="0063405C"/>
    <w:rsid w:val="006343A1"/>
    <w:rsid w:val="006350DC"/>
    <w:rsid w:val="006354D5"/>
    <w:rsid w:val="006358D7"/>
    <w:rsid w:val="00635FE2"/>
    <w:rsid w:val="006365A8"/>
    <w:rsid w:val="00636E51"/>
    <w:rsid w:val="006376FC"/>
    <w:rsid w:val="006402E2"/>
    <w:rsid w:val="006405AA"/>
    <w:rsid w:val="00640C11"/>
    <w:rsid w:val="00640EE3"/>
    <w:rsid w:val="0064118C"/>
    <w:rsid w:val="00641290"/>
    <w:rsid w:val="00641A15"/>
    <w:rsid w:val="00643751"/>
    <w:rsid w:val="006440E9"/>
    <w:rsid w:val="0064414D"/>
    <w:rsid w:val="0064462E"/>
    <w:rsid w:val="0064528A"/>
    <w:rsid w:val="00646043"/>
    <w:rsid w:val="006462A2"/>
    <w:rsid w:val="0064633A"/>
    <w:rsid w:val="0064697E"/>
    <w:rsid w:val="00647206"/>
    <w:rsid w:val="006473D4"/>
    <w:rsid w:val="00647415"/>
    <w:rsid w:val="00647458"/>
    <w:rsid w:val="00651270"/>
    <w:rsid w:val="006539F4"/>
    <w:rsid w:val="00653AB6"/>
    <w:rsid w:val="00653E2B"/>
    <w:rsid w:val="00654D54"/>
    <w:rsid w:val="006560FE"/>
    <w:rsid w:val="00656875"/>
    <w:rsid w:val="00656AAE"/>
    <w:rsid w:val="0065784A"/>
    <w:rsid w:val="00662295"/>
    <w:rsid w:val="00662F95"/>
    <w:rsid w:val="00663817"/>
    <w:rsid w:val="00664351"/>
    <w:rsid w:val="00664677"/>
    <w:rsid w:val="006659EA"/>
    <w:rsid w:val="00666FF5"/>
    <w:rsid w:val="00667D17"/>
    <w:rsid w:val="00670064"/>
    <w:rsid w:val="00670287"/>
    <w:rsid w:val="006706C7"/>
    <w:rsid w:val="00670DEF"/>
    <w:rsid w:val="0067295C"/>
    <w:rsid w:val="00673BBC"/>
    <w:rsid w:val="0067415B"/>
    <w:rsid w:val="006758F6"/>
    <w:rsid w:val="00675E44"/>
    <w:rsid w:val="00676646"/>
    <w:rsid w:val="00676FF2"/>
    <w:rsid w:val="00677DFF"/>
    <w:rsid w:val="00677E12"/>
    <w:rsid w:val="006802EC"/>
    <w:rsid w:val="006803EE"/>
    <w:rsid w:val="00680BC5"/>
    <w:rsid w:val="00681134"/>
    <w:rsid w:val="00681A67"/>
    <w:rsid w:val="00683276"/>
    <w:rsid w:val="006837A0"/>
    <w:rsid w:val="006846EF"/>
    <w:rsid w:val="00685DFB"/>
    <w:rsid w:val="0068651B"/>
    <w:rsid w:val="00686773"/>
    <w:rsid w:val="006912CE"/>
    <w:rsid w:val="00691881"/>
    <w:rsid w:val="00691D0A"/>
    <w:rsid w:val="00693E83"/>
    <w:rsid w:val="00694397"/>
    <w:rsid w:val="006954CD"/>
    <w:rsid w:val="006956A4"/>
    <w:rsid w:val="006959B5"/>
    <w:rsid w:val="006969A0"/>
    <w:rsid w:val="00696D65"/>
    <w:rsid w:val="00696E5F"/>
    <w:rsid w:val="0069725E"/>
    <w:rsid w:val="00697293"/>
    <w:rsid w:val="00697517"/>
    <w:rsid w:val="00697BD8"/>
    <w:rsid w:val="00697F99"/>
    <w:rsid w:val="006A0CAB"/>
    <w:rsid w:val="006A1633"/>
    <w:rsid w:val="006A2B55"/>
    <w:rsid w:val="006A3E56"/>
    <w:rsid w:val="006A4732"/>
    <w:rsid w:val="006A4DB9"/>
    <w:rsid w:val="006A5418"/>
    <w:rsid w:val="006A6F87"/>
    <w:rsid w:val="006A7AF0"/>
    <w:rsid w:val="006B02D0"/>
    <w:rsid w:val="006B04F2"/>
    <w:rsid w:val="006B0DD4"/>
    <w:rsid w:val="006B16E8"/>
    <w:rsid w:val="006B22BB"/>
    <w:rsid w:val="006B2CD7"/>
    <w:rsid w:val="006B3355"/>
    <w:rsid w:val="006B52C7"/>
    <w:rsid w:val="006B554F"/>
    <w:rsid w:val="006B585C"/>
    <w:rsid w:val="006B5ED4"/>
    <w:rsid w:val="006B6391"/>
    <w:rsid w:val="006B645C"/>
    <w:rsid w:val="006B73F7"/>
    <w:rsid w:val="006B7B98"/>
    <w:rsid w:val="006C204B"/>
    <w:rsid w:val="006C2694"/>
    <w:rsid w:val="006C28E4"/>
    <w:rsid w:val="006C2ADE"/>
    <w:rsid w:val="006C2C66"/>
    <w:rsid w:val="006C36C0"/>
    <w:rsid w:val="006C36C7"/>
    <w:rsid w:val="006C372F"/>
    <w:rsid w:val="006C463F"/>
    <w:rsid w:val="006C5088"/>
    <w:rsid w:val="006C7547"/>
    <w:rsid w:val="006D089D"/>
    <w:rsid w:val="006D1241"/>
    <w:rsid w:val="006D1933"/>
    <w:rsid w:val="006D1958"/>
    <w:rsid w:val="006D22B5"/>
    <w:rsid w:val="006D2A11"/>
    <w:rsid w:val="006D2DDE"/>
    <w:rsid w:val="006D2EFD"/>
    <w:rsid w:val="006D2F2B"/>
    <w:rsid w:val="006D31E3"/>
    <w:rsid w:val="006D35FA"/>
    <w:rsid w:val="006D4A80"/>
    <w:rsid w:val="006D59FE"/>
    <w:rsid w:val="006D5C18"/>
    <w:rsid w:val="006D5D6A"/>
    <w:rsid w:val="006D6331"/>
    <w:rsid w:val="006D69BB"/>
    <w:rsid w:val="006D7AAE"/>
    <w:rsid w:val="006D7EA2"/>
    <w:rsid w:val="006E0749"/>
    <w:rsid w:val="006E293C"/>
    <w:rsid w:val="006E3052"/>
    <w:rsid w:val="006E3844"/>
    <w:rsid w:val="006E5C00"/>
    <w:rsid w:val="006E5F8D"/>
    <w:rsid w:val="006E6FAB"/>
    <w:rsid w:val="006E7522"/>
    <w:rsid w:val="006F0239"/>
    <w:rsid w:val="006F12E9"/>
    <w:rsid w:val="006F29B0"/>
    <w:rsid w:val="006F2D39"/>
    <w:rsid w:val="006F2D79"/>
    <w:rsid w:val="006F3F98"/>
    <w:rsid w:val="006F4288"/>
    <w:rsid w:val="006F4888"/>
    <w:rsid w:val="006F4A50"/>
    <w:rsid w:val="006F52BE"/>
    <w:rsid w:val="006F6B09"/>
    <w:rsid w:val="006F6F4C"/>
    <w:rsid w:val="006F756B"/>
    <w:rsid w:val="006F77A1"/>
    <w:rsid w:val="007003B7"/>
    <w:rsid w:val="007008CD"/>
    <w:rsid w:val="00700C56"/>
    <w:rsid w:val="00701706"/>
    <w:rsid w:val="00701770"/>
    <w:rsid w:val="0070247E"/>
    <w:rsid w:val="00702CFD"/>
    <w:rsid w:val="007037C7"/>
    <w:rsid w:val="00703954"/>
    <w:rsid w:val="0070487E"/>
    <w:rsid w:val="0070511B"/>
    <w:rsid w:val="007061A6"/>
    <w:rsid w:val="007068BB"/>
    <w:rsid w:val="00706915"/>
    <w:rsid w:val="00706FC0"/>
    <w:rsid w:val="00710968"/>
    <w:rsid w:val="00710FB4"/>
    <w:rsid w:val="00711185"/>
    <w:rsid w:val="007128CB"/>
    <w:rsid w:val="00712989"/>
    <w:rsid w:val="0071334B"/>
    <w:rsid w:val="00714B5C"/>
    <w:rsid w:val="0071585A"/>
    <w:rsid w:val="00715E11"/>
    <w:rsid w:val="00715E60"/>
    <w:rsid w:val="00716595"/>
    <w:rsid w:val="007177A7"/>
    <w:rsid w:val="00720A38"/>
    <w:rsid w:val="007226ED"/>
    <w:rsid w:val="00722A81"/>
    <w:rsid w:val="00722DA7"/>
    <w:rsid w:val="0072339B"/>
    <w:rsid w:val="00723C4C"/>
    <w:rsid w:val="0072406C"/>
    <w:rsid w:val="00726EC1"/>
    <w:rsid w:val="0073056B"/>
    <w:rsid w:val="0073157E"/>
    <w:rsid w:val="00731B7F"/>
    <w:rsid w:val="00732126"/>
    <w:rsid w:val="00732811"/>
    <w:rsid w:val="00732A55"/>
    <w:rsid w:val="00733559"/>
    <w:rsid w:val="00734D77"/>
    <w:rsid w:val="007351FE"/>
    <w:rsid w:val="00736886"/>
    <w:rsid w:val="00736E55"/>
    <w:rsid w:val="00737269"/>
    <w:rsid w:val="007376B7"/>
    <w:rsid w:val="007400D1"/>
    <w:rsid w:val="007405D0"/>
    <w:rsid w:val="00740773"/>
    <w:rsid w:val="00740943"/>
    <w:rsid w:val="007410F9"/>
    <w:rsid w:val="007421F6"/>
    <w:rsid w:val="007428BD"/>
    <w:rsid w:val="00744E4A"/>
    <w:rsid w:val="007459CD"/>
    <w:rsid w:val="00745BCB"/>
    <w:rsid w:val="00747322"/>
    <w:rsid w:val="0075114D"/>
    <w:rsid w:val="00751327"/>
    <w:rsid w:val="007513AA"/>
    <w:rsid w:val="007522E3"/>
    <w:rsid w:val="00753049"/>
    <w:rsid w:val="0075309B"/>
    <w:rsid w:val="00753232"/>
    <w:rsid w:val="00754324"/>
    <w:rsid w:val="0075527D"/>
    <w:rsid w:val="0075531C"/>
    <w:rsid w:val="0075549A"/>
    <w:rsid w:val="00755FC7"/>
    <w:rsid w:val="007573E4"/>
    <w:rsid w:val="007574BB"/>
    <w:rsid w:val="00757C4E"/>
    <w:rsid w:val="00761BB4"/>
    <w:rsid w:val="00761E15"/>
    <w:rsid w:val="007620EA"/>
    <w:rsid w:val="00762108"/>
    <w:rsid w:val="007631D0"/>
    <w:rsid w:val="007636D0"/>
    <w:rsid w:val="007644EF"/>
    <w:rsid w:val="007657D4"/>
    <w:rsid w:val="00766EC7"/>
    <w:rsid w:val="007700B6"/>
    <w:rsid w:val="00770F35"/>
    <w:rsid w:val="00771256"/>
    <w:rsid w:val="0077128A"/>
    <w:rsid w:val="007721FE"/>
    <w:rsid w:val="007742AA"/>
    <w:rsid w:val="00775165"/>
    <w:rsid w:val="00775545"/>
    <w:rsid w:val="00775C49"/>
    <w:rsid w:val="0077615F"/>
    <w:rsid w:val="0077661F"/>
    <w:rsid w:val="007766D5"/>
    <w:rsid w:val="00776821"/>
    <w:rsid w:val="007769E2"/>
    <w:rsid w:val="0077705E"/>
    <w:rsid w:val="00777196"/>
    <w:rsid w:val="00777236"/>
    <w:rsid w:val="00777895"/>
    <w:rsid w:val="00777C34"/>
    <w:rsid w:val="00780116"/>
    <w:rsid w:val="007801C0"/>
    <w:rsid w:val="007806B9"/>
    <w:rsid w:val="00780ACB"/>
    <w:rsid w:val="00782E5B"/>
    <w:rsid w:val="00783635"/>
    <w:rsid w:val="007839C8"/>
    <w:rsid w:val="00783A82"/>
    <w:rsid w:val="00783C7E"/>
    <w:rsid w:val="00784336"/>
    <w:rsid w:val="0078443C"/>
    <w:rsid w:val="00784B1D"/>
    <w:rsid w:val="007853A2"/>
    <w:rsid w:val="0078577A"/>
    <w:rsid w:val="007863FE"/>
    <w:rsid w:val="0078794B"/>
    <w:rsid w:val="00790E84"/>
    <w:rsid w:val="007921EF"/>
    <w:rsid w:val="0079275E"/>
    <w:rsid w:val="007928C6"/>
    <w:rsid w:val="007951BD"/>
    <w:rsid w:val="007954A5"/>
    <w:rsid w:val="007978DE"/>
    <w:rsid w:val="007A119E"/>
    <w:rsid w:val="007A1EA0"/>
    <w:rsid w:val="007A2DEC"/>
    <w:rsid w:val="007A31DD"/>
    <w:rsid w:val="007A41A2"/>
    <w:rsid w:val="007A4F95"/>
    <w:rsid w:val="007A69DB"/>
    <w:rsid w:val="007A705D"/>
    <w:rsid w:val="007A7798"/>
    <w:rsid w:val="007B0261"/>
    <w:rsid w:val="007B0B2C"/>
    <w:rsid w:val="007B0E13"/>
    <w:rsid w:val="007B22E1"/>
    <w:rsid w:val="007B22E6"/>
    <w:rsid w:val="007B3125"/>
    <w:rsid w:val="007B3256"/>
    <w:rsid w:val="007B6BFF"/>
    <w:rsid w:val="007B6EEA"/>
    <w:rsid w:val="007B7574"/>
    <w:rsid w:val="007B792E"/>
    <w:rsid w:val="007B799C"/>
    <w:rsid w:val="007C005E"/>
    <w:rsid w:val="007C0FDF"/>
    <w:rsid w:val="007C2297"/>
    <w:rsid w:val="007C259F"/>
    <w:rsid w:val="007C25C1"/>
    <w:rsid w:val="007C2DAF"/>
    <w:rsid w:val="007C3645"/>
    <w:rsid w:val="007C38BD"/>
    <w:rsid w:val="007C3A6E"/>
    <w:rsid w:val="007C3D2F"/>
    <w:rsid w:val="007C48BC"/>
    <w:rsid w:val="007C5081"/>
    <w:rsid w:val="007C6040"/>
    <w:rsid w:val="007C6944"/>
    <w:rsid w:val="007C6B73"/>
    <w:rsid w:val="007C75B3"/>
    <w:rsid w:val="007D0205"/>
    <w:rsid w:val="007D1390"/>
    <w:rsid w:val="007D1825"/>
    <w:rsid w:val="007D19C7"/>
    <w:rsid w:val="007D215F"/>
    <w:rsid w:val="007D25FB"/>
    <w:rsid w:val="007D2D63"/>
    <w:rsid w:val="007D38A0"/>
    <w:rsid w:val="007D3D93"/>
    <w:rsid w:val="007D56A5"/>
    <w:rsid w:val="007D59BB"/>
    <w:rsid w:val="007D636D"/>
    <w:rsid w:val="007D6D8B"/>
    <w:rsid w:val="007D72F2"/>
    <w:rsid w:val="007D747C"/>
    <w:rsid w:val="007D7F52"/>
    <w:rsid w:val="007E01CF"/>
    <w:rsid w:val="007E04E7"/>
    <w:rsid w:val="007E09C0"/>
    <w:rsid w:val="007E1CC4"/>
    <w:rsid w:val="007E2F19"/>
    <w:rsid w:val="007E36E1"/>
    <w:rsid w:val="007E386E"/>
    <w:rsid w:val="007E5847"/>
    <w:rsid w:val="007E5CD2"/>
    <w:rsid w:val="007E6F83"/>
    <w:rsid w:val="007F2AD1"/>
    <w:rsid w:val="007F2FA2"/>
    <w:rsid w:val="007F36C7"/>
    <w:rsid w:val="007F3BD3"/>
    <w:rsid w:val="007F5252"/>
    <w:rsid w:val="007F6EC3"/>
    <w:rsid w:val="008003F7"/>
    <w:rsid w:val="00800B4F"/>
    <w:rsid w:val="008014FC"/>
    <w:rsid w:val="00801B0F"/>
    <w:rsid w:val="00802B90"/>
    <w:rsid w:val="008031E1"/>
    <w:rsid w:val="008033C9"/>
    <w:rsid w:val="00805AEE"/>
    <w:rsid w:val="00806111"/>
    <w:rsid w:val="00806B3C"/>
    <w:rsid w:val="00806E5E"/>
    <w:rsid w:val="00807608"/>
    <w:rsid w:val="00807B34"/>
    <w:rsid w:val="00807D43"/>
    <w:rsid w:val="00810048"/>
    <w:rsid w:val="008104F4"/>
    <w:rsid w:val="00810C15"/>
    <w:rsid w:val="00810D63"/>
    <w:rsid w:val="00810E8D"/>
    <w:rsid w:val="008112F2"/>
    <w:rsid w:val="00811BD9"/>
    <w:rsid w:val="00812CCD"/>
    <w:rsid w:val="00815A7A"/>
    <w:rsid w:val="008161B9"/>
    <w:rsid w:val="008175F3"/>
    <w:rsid w:val="00817D79"/>
    <w:rsid w:val="00820492"/>
    <w:rsid w:val="00820ECC"/>
    <w:rsid w:val="00821B84"/>
    <w:rsid w:val="008223F3"/>
    <w:rsid w:val="00822F38"/>
    <w:rsid w:val="0082440A"/>
    <w:rsid w:val="00824E80"/>
    <w:rsid w:val="00825BFC"/>
    <w:rsid w:val="008261FF"/>
    <w:rsid w:val="00826DE8"/>
    <w:rsid w:val="00826F05"/>
    <w:rsid w:val="00827370"/>
    <w:rsid w:val="00827B7E"/>
    <w:rsid w:val="00827C12"/>
    <w:rsid w:val="008303F1"/>
    <w:rsid w:val="00830548"/>
    <w:rsid w:val="00830758"/>
    <w:rsid w:val="00832C4C"/>
    <w:rsid w:val="00833B96"/>
    <w:rsid w:val="008340D9"/>
    <w:rsid w:val="0083411D"/>
    <w:rsid w:val="00835B52"/>
    <w:rsid w:val="00836577"/>
    <w:rsid w:val="00836E46"/>
    <w:rsid w:val="008371EB"/>
    <w:rsid w:val="00840D34"/>
    <w:rsid w:val="00841122"/>
    <w:rsid w:val="00841738"/>
    <w:rsid w:val="008424CB"/>
    <w:rsid w:val="00843B0F"/>
    <w:rsid w:val="00843F50"/>
    <w:rsid w:val="00844D67"/>
    <w:rsid w:val="008455FE"/>
    <w:rsid w:val="008464A1"/>
    <w:rsid w:val="00846AFA"/>
    <w:rsid w:val="008514B9"/>
    <w:rsid w:val="00851D2E"/>
    <w:rsid w:val="0085245C"/>
    <w:rsid w:val="0085323F"/>
    <w:rsid w:val="008534AB"/>
    <w:rsid w:val="00854749"/>
    <w:rsid w:val="00855F88"/>
    <w:rsid w:val="008560F3"/>
    <w:rsid w:val="00857653"/>
    <w:rsid w:val="00857FD4"/>
    <w:rsid w:val="00860AAE"/>
    <w:rsid w:val="00860DF2"/>
    <w:rsid w:val="0086162A"/>
    <w:rsid w:val="00861664"/>
    <w:rsid w:val="00861BD4"/>
    <w:rsid w:val="00862654"/>
    <w:rsid w:val="00862C8E"/>
    <w:rsid w:val="00863ECC"/>
    <w:rsid w:val="00864273"/>
    <w:rsid w:val="0086569F"/>
    <w:rsid w:val="00865B91"/>
    <w:rsid w:val="0086611F"/>
    <w:rsid w:val="0086618C"/>
    <w:rsid w:val="00867F7C"/>
    <w:rsid w:val="008709D8"/>
    <w:rsid w:val="00870F66"/>
    <w:rsid w:val="00871187"/>
    <w:rsid w:val="00871483"/>
    <w:rsid w:val="00871833"/>
    <w:rsid w:val="00872FAB"/>
    <w:rsid w:val="00873AB7"/>
    <w:rsid w:val="008752EE"/>
    <w:rsid w:val="00875347"/>
    <w:rsid w:val="00875C20"/>
    <w:rsid w:val="00875EDF"/>
    <w:rsid w:val="00875FB7"/>
    <w:rsid w:val="00876A53"/>
    <w:rsid w:val="00877581"/>
    <w:rsid w:val="00877777"/>
    <w:rsid w:val="0087791A"/>
    <w:rsid w:val="00880C03"/>
    <w:rsid w:val="00882566"/>
    <w:rsid w:val="008830FB"/>
    <w:rsid w:val="008844AC"/>
    <w:rsid w:val="0088450A"/>
    <w:rsid w:val="00885E30"/>
    <w:rsid w:val="008869AF"/>
    <w:rsid w:val="00886D74"/>
    <w:rsid w:val="00887419"/>
    <w:rsid w:val="008878FD"/>
    <w:rsid w:val="00887916"/>
    <w:rsid w:val="008900F5"/>
    <w:rsid w:val="00890164"/>
    <w:rsid w:val="00890FAB"/>
    <w:rsid w:val="008951EA"/>
    <w:rsid w:val="0089535D"/>
    <w:rsid w:val="00895381"/>
    <w:rsid w:val="00896763"/>
    <w:rsid w:val="00897836"/>
    <w:rsid w:val="00897D7B"/>
    <w:rsid w:val="008A001D"/>
    <w:rsid w:val="008A1049"/>
    <w:rsid w:val="008A1A61"/>
    <w:rsid w:val="008A1A9C"/>
    <w:rsid w:val="008A1BCC"/>
    <w:rsid w:val="008A1F9F"/>
    <w:rsid w:val="008A2065"/>
    <w:rsid w:val="008A28D4"/>
    <w:rsid w:val="008A3646"/>
    <w:rsid w:val="008A3B51"/>
    <w:rsid w:val="008A4C2E"/>
    <w:rsid w:val="008A4EB3"/>
    <w:rsid w:val="008A501A"/>
    <w:rsid w:val="008A5150"/>
    <w:rsid w:val="008A6CF5"/>
    <w:rsid w:val="008A726C"/>
    <w:rsid w:val="008A75FA"/>
    <w:rsid w:val="008A7B00"/>
    <w:rsid w:val="008A7C10"/>
    <w:rsid w:val="008A7EFC"/>
    <w:rsid w:val="008B0A9F"/>
    <w:rsid w:val="008B11AD"/>
    <w:rsid w:val="008B1BA1"/>
    <w:rsid w:val="008B2599"/>
    <w:rsid w:val="008B25C8"/>
    <w:rsid w:val="008B2DB2"/>
    <w:rsid w:val="008B33C4"/>
    <w:rsid w:val="008B355B"/>
    <w:rsid w:val="008B411F"/>
    <w:rsid w:val="008B4624"/>
    <w:rsid w:val="008B60D1"/>
    <w:rsid w:val="008B657F"/>
    <w:rsid w:val="008B71EC"/>
    <w:rsid w:val="008B751A"/>
    <w:rsid w:val="008C049F"/>
    <w:rsid w:val="008C22DA"/>
    <w:rsid w:val="008C2393"/>
    <w:rsid w:val="008C3B47"/>
    <w:rsid w:val="008C4989"/>
    <w:rsid w:val="008C4B7C"/>
    <w:rsid w:val="008C5BA0"/>
    <w:rsid w:val="008C6395"/>
    <w:rsid w:val="008C66E8"/>
    <w:rsid w:val="008C6A5B"/>
    <w:rsid w:val="008C7014"/>
    <w:rsid w:val="008D0218"/>
    <w:rsid w:val="008D085F"/>
    <w:rsid w:val="008D0C47"/>
    <w:rsid w:val="008D0C78"/>
    <w:rsid w:val="008D0E54"/>
    <w:rsid w:val="008D1377"/>
    <w:rsid w:val="008D14F7"/>
    <w:rsid w:val="008D1E00"/>
    <w:rsid w:val="008D24FA"/>
    <w:rsid w:val="008D2669"/>
    <w:rsid w:val="008D381A"/>
    <w:rsid w:val="008D4D16"/>
    <w:rsid w:val="008D6B47"/>
    <w:rsid w:val="008D7014"/>
    <w:rsid w:val="008D7708"/>
    <w:rsid w:val="008D7AB7"/>
    <w:rsid w:val="008E29CD"/>
    <w:rsid w:val="008E2D76"/>
    <w:rsid w:val="008E3F8D"/>
    <w:rsid w:val="008E44B7"/>
    <w:rsid w:val="008E621D"/>
    <w:rsid w:val="008E68A5"/>
    <w:rsid w:val="008E6B0A"/>
    <w:rsid w:val="008E70C7"/>
    <w:rsid w:val="008E7CC1"/>
    <w:rsid w:val="008F16D2"/>
    <w:rsid w:val="008F2C4A"/>
    <w:rsid w:val="008F3088"/>
    <w:rsid w:val="008F3FB4"/>
    <w:rsid w:val="008F45BB"/>
    <w:rsid w:val="008F4732"/>
    <w:rsid w:val="008F4BCE"/>
    <w:rsid w:val="008F4E8E"/>
    <w:rsid w:val="008F5165"/>
    <w:rsid w:val="008F59B6"/>
    <w:rsid w:val="008F5A5C"/>
    <w:rsid w:val="008F62CF"/>
    <w:rsid w:val="008F673D"/>
    <w:rsid w:val="008F719E"/>
    <w:rsid w:val="008F733F"/>
    <w:rsid w:val="008F74A1"/>
    <w:rsid w:val="008F7BAC"/>
    <w:rsid w:val="0090007B"/>
    <w:rsid w:val="0090045B"/>
    <w:rsid w:val="00901451"/>
    <w:rsid w:val="00902477"/>
    <w:rsid w:val="00903AF5"/>
    <w:rsid w:val="00904264"/>
    <w:rsid w:val="00904A39"/>
    <w:rsid w:val="00906A25"/>
    <w:rsid w:val="0090709F"/>
    <w:rsid w:val="0090766F"/>
    <w:rsid w:val="00910199"/>
    <w:rsid w:val="009103E7"/>
    <w:rsid w:val="009105E1"/>
    <w:rsid w:val="00910786"/>
    <w:rsid w:val="00910B4D"/>
    <w:rsid w:val="00911530"/>
    <w:rsid w:val="00911960"/>
    <w:rsid w:val="00911FCE"/>
    <w:rsid w:val="009121B2"/>
    <w:rsid w:val="0091231B"/>
    <w:rsid w:val="009128EC"/>
    <w:rsid w:val="0091344A"/>
    <w:rsid w:val="00913617"/>
    <w:rsid w:val="009138B9"/>
    <w:rsid w:val="0091438A"/>
    <w:rsid w:val="009149E6"/>
    <w:rsid w:val="00914E5C"/>
    <w:rsid w:val="009154EB"/>
    <w:rsid w:val="0091587E"/>
    <w:rsid w:val="009162E7"/>
    <w:rsid w:val="00916D38"/>
    <w:rsid w:val="00917099"/>
    <w:rsid w:val="00920726"/>
    <w:rsid w:val="0092343F"/>
    <w:rsid w:val="00924278"/>
    <w:rsid w:val="009244E9"/>
    <w:rsid w:val="00925E87"/>
    <w:rsid w:val="009261E4"/>
    <w:rsid w:val="00926860"/>
    <w:rsid w:val="00926CE6"/>
    <w:rsid w:val="0092724B"/>
    <w:rsid w:val="00927D9F"/>
    <w:rsid w:val="009316EB"/>
    <w:rsid w:val="00931803"/>
    <w:rsid w:val="00931BCF"/>
    <w:rsid w:val="009325CF"/>
    <w:rsid w:val="00932695"/>
    <w:rsid w:val="00935A94"/>
    <w:rsid w:val="00935CF0"/>
    <w:rsid w:val="009364CA"/>
    <w:rsid w:val="009407B8"/>
    <w:rsid w:val="00940F24"/>
    <w:rsid w:val="00942F14"/>
    <w:rsid w:val="009451BE"/>
    <w:rsid w:val="009462C8"/>
    <w:rsid w:val="00946337"/>
    <w:rsid w:val="009471CC"/>
    <w:rsid w:val="00947963"/>
    <w:rsid w:val="00950A83"/>
    <w:rsid w:val="00950F4E"/>
    <w:rsid w:val="0095157D"/>
    <w:rsid w:val="00951C85"/>
    <w:rsid w:val="00952241"/>
    <w:rsid w:val="00952699"/>
    <w:rsid w:val="00952990"/>
    <w:rsid w:val="00953EFE"/>
    <w:rsid w:val="00954533"/>
    <w:rsid w:val="0095457B"/>
    <w:rsid w:val="00955015"/>
    <w:rsid w:val="00955147"/>
    <w:rsid w:val="009557EA"/>
    <w:rsid w:val="00955F99"/>
    <w:rsid w:val="00957F25"/>
    <w:rsid w:val="00960237"/>
    <w:rsid w:val="00960553"/>
    <w:rsid w:val="00960A30"/>
    <w:rsid w:val="0096224F"/>
    <w:rsid w:val="0096279C"/>
    <w:rsid w:val="009632D2"/>
    <w:rsid w:val="0096420A"/>
    <w:rsid w:val="0096423F"/>
    <w:rsid w:val="009647A9"/>
    <w:rsid w:val="00965AE8"/>
    <w:rsid w:val="009674D1"/>
    <w:rsid w:val="00970559"/>
    <w:rsid w:val="009712CA"/>
    <w:rsid w:val="00972D94"/>
    <w:rsid w:val="00973A28"/>
    <w:rsid w:val="00973E84"/>
    <w:rsid w:val="00974441"/>
    <w:rsid w:val="00974742"/>
    <w:rsid w:val="00974F3A"/>
    <w:rsid w:val="0097554B"/>
    <w:rsid w:val="00975B55"/>
    <w:rsid w:val="00975EF9"/>
    <w:rsid w:val="00976747"/>
    <w:rsid w:val="00977701"/>
    <w:rsid w:val="00980FB3"/>
    <w:rsid w:val="009819EF"/>
    <w:rsid w:val="00981ADB"/>
    <w:rsid w:val="00981ED2"/>
    <w:rsid w:val="009822CF"/>
    <w:rsid w:val="009823F2"/>
    <w:rsid w:val="00982841"/>
    <w:rsid w:val="00982A29"/>
    <w:rsid w:val="00982A8A"/>
    <w:rsid w:val="00983973"/>
    <w:rsid w:val="00984743"/>
    <w:rsid w:val="0098546A"/>
    <w:rsid w:val="00991415"/>
    <w:rsid w:val="00993240"/>
    <w:rsid w:val="00993569"/>
    <w:rsid w:val="00993C2E"/>
    <w:rsid w:val="00993ED5"/>
    <w:rsid w:val="009947BD"/>
    <w:rsid w:val="00995006"/>
    <w:rsid w:val="00995C8C"/>
    <w:rsid w:val="00995F25"/>
    <w:rsid w:val="00996006"/>
    <w:rsid w:val="009969E4"/>
    <w:rsid w:val="00996C25"/>
    <w:rsid w:val="009A04F9"/>
    <w:rsid w:val="009A0C7C"/>
    <w:rsid w:val="009A10E4"/>
    <w:rsid w:val="009A1E1B"/>
    <w:rsid w:val="009A1EFC"/>
    <w:rsid w:val="009A2AC0"/>
    <w:rsid w:val="009A43E9"/>
    <w:rsid w:val="009A45D8"/>
    <w:rsid w:val="009A5AED"/>
    <w:rsid w:val="009A5EE0"/>
    <w:rsid w:val="009A63B0"/>
    <w:rsid w:val="009A7370"/>
    <w:rsid w:val="009B06A2"/>
    <w:rsid w:val="009B1820"/>
    <w:rsid w:val="009B195F"/>
    <w:rsid w:val="009B1BB9"/>
    <w:rsid w:val="009B1DCD"/>
    <w:rsid w:val="009B1DF7"/>
    <w:rsid w:val="009B25C0"/>
    <w:rsid w:val="009B29C1"/>
    <w:rsid w:val="009B360C"/>
    <w:rsid w:val="009B36F1"/>
    <w:rsid w:val="009B3ADA"/>
    <w:rsid w:val="009B4333"/>
    <w:rsid w:val="009B4B80"/>
    <w:rsid w:val="009B53C2"/>
    <w:rsid w:val="009B5DB5"/>
    <w:rsid w:val="009B61C1"/>
    <w:rsid w:val="009B708B"/>
    <w:rsid w:val="009B762A"/>
    <w:rsid w:val="009C03E2"/>
    <w:rsid w:val="009C0857"/>
    <w:rsid w:val="009C1228"/>
    <w:rsid w:val="009C26B3"/>
    <w:rsid w:val="009C26D7"/>
    <w:rsid w:val="009C3202"/>
    <w:rsid w:val="009C5070"/>
    <w:rsid w:val="009C5110"/>
    <w:rsid w:val="009C5821"/>
    <w:rsid w:val="009C5EC3"/>
    <w:rsid w:val="009C7243"/>
    <w:rsid w:val="009C75C2"/>
    <w:rsid w:val="009C7F38"/>
    <w:rsid w:val="009D0BBC"/>
    <w:rsid w:val="009D176D"/>
    <w:rsid w:val="009D1AD9"/>
    <w:rsid w:val="009D1FE4"/>
    <w:rsid w:val="009D2C43"/>
    <w:rsid w:val="009D2E9A"/>
    <w:rsid w:val="009D32CF"/>
    <w:rsid w:val="009D3FC8"/>
    <w:rsid w:val="009D4734"/>
    <w:rsid w:val="009D4BF7"/>
    <w:rsid w:val="009D4E46"/>
    <w:rsid w:val="009D5BCF"/>
    <w:rsid w:val="009D74C8"/>
    <w:rsid w:val="009D79DB"/>
    <w:rsid w:val="009E020C"/>
    <w:rsid w:val="009E12E5"/>
    <w:rsid w:val="009E14B9"/>
    <w:rsid w:val="009E26E9"/>
    <w:rsid w:val="009E3476"/>
    <w:rsid w:val="009E359C"/>
    <w:rsid w:val="009E3984"/>
    <w:rsid w:val="009E3A1D"/>
    <w:rsid w:val="009E3A85"/>
    <w:rsid w:val="009E3EBD"/>
    <w:rsid w:val="009E4645"/>
    <w:rsid w:val="009E467F"/>
    <w:rsid w:val="009E49C3"/>
    <w:rsid w:val="009E4D45"/>
    <w:rsid w:val="009E511B"/>
    <w:rsid w:val="009E5CF0"/>
    <w:rsid w:val="009E6185"/>
    <w:rsid w:val="009E6D81"/>
    <w:rsid w:val="009E6E46"/>
    <w:rsid w:val="009E7E14"/>
    <w:rsid w:val="009F0078"/>
    <w:rsid w:val="009F015D"/>
    <w:rsid w:val="009F15D8"/>
    <w:rsid w:val="009F23C8"/>
    <w:rsid w:val="009F26A3"/>
    <w:rsid w:val="009F3F3F"/>
    <w:rsid w:val="009F407E"/>
    <w:rsid w:val="009F421D"/>
    <w:rsid w:val="009F68CC"/>
    <w:rsid w:val="00A009CC"/>
    <w:rsid w:val="00A01030"/>
    <w:rsid w:val="00A0259B"/>
    <w:rsid w:val="00A03052"/>
    <w:rsid w:val="00A0338C"/>
    <w:rsid w:val="00A036A9"/>
    <w:rsid w:val="00A03B6A"/>
    <w:rsid w:val="00A03E51"/>
    <w:rsid w:val="00A04255"/>
    <w:rsid w:val="00A10534"/>
    <w:rsid w:val="00A11262"/>
    <w:rsid w:val="00A1183A"/>
    <w:rsid w:val="00A11C52"/>
    <w:rsid w:val="00A12290"/>
    <w:rsid w:val="00A13B0A"/>
    <w:rsid w:val="00A13CAF"/>
    <w:rsid w:val="00A13FF5"/>
    <w:rsid w:val="00A14115"/>
    <w:rsid w:val="00A14F5E"/>
    <w:rsid w:val="00A15BB3"/>
    <w:rsid w:val="00A161D4"/>
    <w:rsid w:val="00A17053"/>
    <w:rsid w:val="00A1777D"/>
    <w:rsid w:val="00A17F8C"/>
    <w:rsid w:val="00A20ABC"/>
    <w:rsid w:val="00A20AC0"/>
    <w:rsid w:val="00A20C83"/>
    <w:rsid w:val="00A217BF"/>
    <w:rsid w:val="00A2426E"/>
    <w:rsid w:val="00A25A97"/>
    <w:rsid w:val="00A262DB"/>
    <w:rsid w:val="00A26691"/>
    <w:rsid w:val="00A266F9"/>
    <w:rsid w:val="00A26722"/>
    <w:rsid w:val="00A2779E"/>
    <w:rsid w:val="00A27964"/>
    <w:rsid w:val="00A27CEB"/>
    <w:rsid w:val="00A27E44"/>
    <w:rsid w:val="00A31451"/>
    <w:rsid w:val="00A317D9"/>
    <w:rsid w:val="00A336C3"/>
    <w:rsid w:val="00A339D7"/>
    <w:rsid w:val="00A34380"/>
    <w:rsid w:val="00A350B6"/>
    <w:rsid w:val="00A35334"/>
    <w:rsid w:val="00A35E8E"/>
    <w:rsid w:val="00A4093C"/>
    <w:rsid w:val="00A4155F"/>
    <w:rsid w:val="00A41573"/>
    <w:rsid w:val="00A4179A"/>
    <w:rsid w:val="00A426A5"/>
    <w:rsid w:val="00A42E4E"/>
    <w:rsid w:val="00A43B08"/>
    <w:rsid w:val="00A43D88"/>
    <w:rsid w:val="00A44CA9"/>
    <w:rsid w:val="00A45494"/>
    <w:rsid w:val="00A469B6"/>
    <w:rsid w:val="00A46E52"/>
    <w:rsid w:val="00A47527"/>
    <w:rsid w:val="00A510DA"/>
    <w:rsid w:val="00A526CB"/>
    <w:rsid w:val="00A52CD7"/>
    <w:rsid w:val="00A539A9"/>
    <w:rsid w:val="00A54463"/>
    <w:rsid w:val="00A5487A"/>
    <w:rsid w:val="00A553AA"/>
    <w:rsid w:val="00A55A44"/>
    <w:rsid w:val="00A55E89"/>
    <w:rsid w:val="00A55EBE"/>
    <w:rsid w:val="00A560F2"/>
    <w:rsid w:val="00A568F8"/>
    <w:rsid w:val="00A574FD"/>
    <w:rsid w:val="00A575EF"/>
    <w:rsid w:val="00A57DE2"/>
    <w:rsid w:val="00A61538"/>
    <w:rsid w:val="00A61703"/>
    <w:rsid w:val="00A620F5"/>
    <w:rsid w:val="00A625B4"/>
    <w:rsid w:val="00A642C0"/>
    <w:rsid w:val="00A64312"/>
    <w:rsid w:val="00A64443"/>
    <w:rsid w:val="00A65175"/>
    <w:rsid w:val="00A65B16"/>
    <w:rsid w:val="00A65F69"/>
    <w:rsid w:val="00A66762"/>
    <w:rsid w:val="00A66DD1"/>
    <w:rsid w:val="00A67264"/>
    <w:rsid w:val="00A67ADB"/>
    <w:rsid w:val="00A70510"/>
    <w:rsid w:val="00A706DD"/>
    <w:rsid w:val="00A70E5F"/>
    <w:rsid w:val="00A72B07"/>
    <w:rsid w:val="00A738B1"/>
    <w:rsid w:val="00A73C71"/>
    <w:rsid w:val="00A740CA"/>
    <w:rsid w:val="00A74486"/>
    <w:rsid w:val="00A74EBE"/>
    <w:rsid w:val="00A7520E"/>
    <w:rsid w:val="00A7570C"/>
    <w:rsid w:val="00A7799E"/>
    <w:rsid w:val="00A779CC"/>
    <w:rsid w:val="00A80763"/>
    <w:rsid w:val="00A807B8"/>
    <w:rsid w:val="00A808C1"/>
    <w:rsid w:val="00A80B8E"/>
    <w:rsid w:val="00A80CD2"/>
    <w:rsid w:val="00A80D84"/>
    <w:rsid w:val="00A81300"/>
    <w:rsid w:val="00A81A86"/>
    <w:rsid w:val="00A81E49"/>
    <w:rsid w:val="00A8239D"/>
    <w:rsid w:val="00A82614"/>
    <w:rsid w:val="00A8391A"/>
    <w:rsid w:val="00A83F2C"/>
    <w:rsid w:val="00A841F1"/>
    <w:rsid w:val="00A847BA"/>
    <w:rsid w:val="00A850F6"/>
    <w:rsid w:val="00A853DF"/>
    <w:rsid w:val="00A857F4"/>
    <w:rsid w:val="00A85F1D"/>
    <w:rsid w:val="00A86E39"/>
    <w:rsid w:val="00A87169"/>
    <w:rsid w:val="00A878DC"/>
    <w:rsid w:val="00A878FB"/>
    <w:rsid w:val="00A87996"/>
    <w:rsid w:val="00A906E1"/>
    <w:rsid w:val="00A90DE9"/>
    <w:rsid w:val="00A917F7"/>
    <w:rsid w:val="00A921B9"/>
    <w:rsid w:val="00A92D02"/>
    <w:rsid w:val="00A92EBD"/>
    <w:rsid w:val="00A92F72"/>
    <w:rsid w:val="00A92FB1"/>
    <w:rsid w:val="00A9354F"/>
    <w:rsid w:val="00A93D84"/>
    <w:rsid w:val="00A93E76"/>
    <w:rsid w:val="00A94095"/>
    <w:rsid w:val="00A94C5B"/>
    <w:rsid w:val="00A94D51"/>
    <w:rsid w:val="00A95246"/>
    <w:rsid w:val="00A965B0"/>
    <w:rsid w:val="00A96C8E"/>
    <w:rsid w:val="00A97011"/>
    <w:rsid w:val="00AA0103"/>
    <w:rsid w:val="00AA090B"/>
    <w:rsid w:val="00AA102E"/>
    <w:rsid w:val="00AA1717"/>
    <w:rsid w:val="00AA25AF"/>
    <w:rsid w:val="00AA278E"/>
    <w:rsid w:val="00AA2DDD"/>
    <w:rsid w:val="00AA3742"/>
    <w:rsid w:val="00AA3FB7"/>
    <w:rsid w:val="00AA4495"/>
    <w:rsid w:val="00AA45B4"/>
    <w:rsid w:val="00AA463A"/>
    <w:rsid w:val="00AA46EC"/>
    <w:rsid w:val="00AA5C21"/>
    <w:rsid w:val="00AA5EA2"/>
    <w:rsid w:val="00AB014C"/>
    <w:rsid w:val="00AB0D5C"/>
    <w:rsid w:val="00AB14E1"/>
    <w:rsid w:val="00AB1874"/>
    <w:rsid w:val="00AB2DBE"/>
    <w:rsid w:val="00AB34F2"/>
    <w:rsid w:val="00AB3544"/>
    <w:rsid w:val="00AB488C"/>
    <w:rsid w:val="00AB5282"/>
    <w:rsid w:val="00AB570D"/>
    <w:rsid w:val="00AB6596"/>
    <w:rsid w:val="00AB72E2"/>
    <w:rsid w:val="00AC003B"/>
    <w:rsid w:val="00AC0578"/>
    <w:rsid w:val="00AC0B03"/>
    <w:rsid w:val="00AC34BA"/>
    <w:rsid w:val="00AC3AB9"/>
    <w:rsid w:val="00AC4CF1"/>
    <w:rsid w:val="00AC4D8F"/>
    <w:rsid w:val="00AC53D1"/>
    <w:rsid w:val="00AC5904"/>
    <w:rsid w:val="00AC5CEF"/>
    <w:rsid w:val="00AC5ED9"/>
    <w:rsid w:val="00AC6DCF"/>
    <w:rsid w:val="00AD0745"/>
    <w:rsid w:val="00AD0FB1"/>
    <w:rsid w:val="00AD126D"/>
    <w:rsid w:val="00AD2CA2"/>
    <w:rsid w:val="00AD2D2A"/>
    <w:rsid w:val="00AD2FD1"/>
    <w:rsid w:val="00AD3844"/>
    <w:rsid w:val="00AD4283"/>
    <w:rsid w:val="00AD42FA"/>
    <w:rsid w:val="00AD4BB7"/>
    <w:rsid w:val="00AD4BBF"/>
    <w:rsid w:val="00AD5413"/>
    <w:rsid w:val="00AD56C1"/>
    <w:rsid w:val="00AD6094"/>
    <w:rsid w:val="00AD67BC"/>
    <w:rsid w:val="00AD785F"/>
    <w:rsid w:val="00AE07BD"/>
    <w:rsid w:val="00AE1DC6"/>
    <w:rsid w:val="00AE4A27"/>
    <w:rsid w:val="00AE518E"/>
    <w:rsid w:val="00AE582D"/>
    <w:rsid w:val="00AE62DD"/>
    <w:rsid w:val="00AE69AF"/>
    <w:rsid w:val="00AE7F67"/>
    <w:rsid w:val="00AF1256"/>
    <w:rsid w:val="00AF1362"/>
    <w:rsid w:val="00AF19D3"/>
    <w:rsid w:val="00AF20F3"/>
    <w:rsid w:val="00AF2509"/>
    <w:rsid w:val="00AF4C4C"/>
    <w:rsid w:val="00AF6DD2"/>
    <w:rsid w:val="00AF743E"/>
    <w:rsid w:val="00AF7530"/>
    <w:rsid w:val="00AF76B3"/>
    <w:rsid w:val="00AF7BC0"/>
    <w:rsid w:val="00B0020C"/>
    <w:rsid w:val="00B0080E"/>
    <w:rsid w:val="00B00FA4"/>
    <w:rsid w:val="00B01043"/>
    <w:rsid w:val="00B01071"/>
    <w:rsid w:val="00B044E1"/>
    <w:rsid w:val="00B04EAD"/>
    <w:rsid w:val="00B056EE"/>
    <w:rsid w:val="00B0595B"/>
    <w:rsid w:val="00B1281E"/>
    <w:rsid w:val="00B130AA"/>
    <w:rsid w:val="00B130AF"/>
    <w:rsid w:val="00B143BD"/>
    <w:rsid w:val="00B14732"/>
    <w:rsid w:val="00B14C56"/>
    <w:rsid w:val="00B14CCF"/>
    <w:rsid w:val="00B150B3"/>
    <w:rsid w:val="00B16217"/>
    <w:rsid w:val="00B16E63"/>
    <w:rsid w:val="00B172CE"/>
    <w:rsid w:val="00B174E6"/>
    <w:rsid w:val="00B212BA"/>
    <w:rsid w:val="00B21639"/>
    <w:rsid w:val="00B22155"/>
    <w:rsid w:val="00B2273C"/>
    <w:rsid w:val="00B231D5"/>
    <w:rsid w:val="00B23564"/>
    <w:rsid w:val="00B24E5B"/>
    <w:rsid w:val="00B259DC"/>
    <w:rsid w:val="00B27B2B"/>
    <w:rsid w:val="00B27C98"/>
    <w:rsid w:val="00B3135F"/>
    <w:rsid w:val="00B31375"/>
    <w:rsid w:val="00B3174E"/>
    <w:rsid w:val="00B31BFC"/>
    <w:rsid w:val="00B31CA3"/>
    <w:rsid w:val="00B32045"/>
    <w:rsid w:val="00B3246A"/>
    <w:rsid w:val="00B3318C"/>
    <w:rsid w:val="00B33895"/>
    <w:rsid w:val="00B343AF"/>
    <w:rsid w:val="00B34BA1"/>
    <w:rsid w:val="00B3588D"/>
    <w:rsid w:val="00B35B9A"/>
    <w:rsid w:val="00B35D7D"/>
    <w:rsid w:val="00B35E9E"/>
    <w:rsid w:val="00B36694"/>
    <w:rsid w:val="00B36C0D"/>
    <w:rsid w:val="00B37C7E"/>
    <w:rsid w:val="00B406AD"/>
    <w:rsid w:val="00B40A05"/>
    <w:rsid w:val="00B44546"/>
    <w:rsid w:val="00B4520C"/>
    <w:rsid w:val="00B45480"/>
    <w:rsid w:val="00B45C0F"/>
    <w:rsid w:val="00B46AFB"/>
    <w:rsid w:val="00B471DE"/>
    <w:rsid w:val="00B47F1A"/>
    <w:rsid w:val="00B50101"/>
    <w:rsid w:val="00B50739"/>
    <w:rsid w:val="00B51641"/>
    <w:rsid w:val="00B5198C"/>
    <w:rsid w:val="00B520E4"/>
    <w:rsid w:val="00B5229A"/>
    <w:rsid w:val="00B53E73"/>
    <w:rsid w:val="00B540BB"/>
    <w:rsid w:val="00B54B5C"/>
    <w:rsid w:val="00B54D9C"/>
    <w:rsid w:val="00B54E27"/>
    <w:rsid w:val="00B552B2"/>
    <w:rsid w:val="00B55F7F"/>
    <w:rsid w:val="00B56143"/>
    <w:rsid w:val="00B5630B"/>
    <w:rsid w:val="00B56483"/>
    <w:rsid w:val="00B56B09"/>
    <w:rsid w:val="00B605A4"/>
    <w:rsid w:val="00B6091D"/>
    <w:rsid w:val="00B60C6A"/>
    <w:rsid w:val="00B61D51"/>
    <w:rsid w:val="00B625FC"/>
    <w:rsid w:val="00B62911"/>
    <w:rsid w:val="00B62EF9"/>
    <w:rsid w:val="00B638D8"/>
    <w:rsid w:val="00B640BB"/>
    <w:rsid w:val="00B64297"/>
    <w:rsid w:val="00B65BF7"/>
    <w:rsid w:val="00B65EC8"/>
    <w:rsid w:val="00B66231"/>
    <w:rsid w:val="00B6627D"/>
    <w:rsid w:val="00B665E2"/>
    <w:rsid w:val="00B6662C"/>
    <w:rsid w:val="00B66648"/>
    <w:rsid w:val="00B669A6"/>
    <w:rsid w:val="00B7043D"/>
    <w:rsid w:val="00B7110E"/>
    <w:rsid w:val="00B71461"/>
    <w:rsid w:val="00B71A23"/>
    <w:rsid w:val="00B73BD2"/>
    <w:rsid w:val="00B74478"/>
    <w:rsid w:val="00B7450B"/>
    <w:rsid w:val="00B75855"/>
    <w:rsid w:val="00B75E8F"/>
    <w:rsid w:val="00B7630C"/>
    <w:rsid w:val="00B7669B"/>
    <w:rsid w:val="00B77DAF"/>
    <w:rsid w:val="00B80606"/>
    <w:rsid w:val="00B80E77"/>
    <w:rsid w:val="00B81E33"/>
    <w:rsid w:val="00B829A0"/>
    <w:rsid w:val="00B8317E"/>
    <w:rsid w:val="00B8361C"/>
    <w:rsid w:val="00B838A7"/>
    <w:rsid w:val="00B83D47"/>
    <w:rsid w:val="00B85393"/>
    <w:rsid w:val="00B8571E"/>
    <w:rsid w:val="00B85D1F"/>
    <w:rsid w:val="00B868D6"/>
    <w:rsid w:val="00B86DCE"/>
    <w:rsid w:val="00B873BC"/>
    <w:rsid w:val="00B90553"/>
    <w:rsid w:val="00B90A0F"/>
    <w:rsid w:val="00B90F3E"/>
    <w:rsid w:val="00B930B6"/>
    <w:rsid w:val="00B93199"/>
    <w:rsid w:val="00B94103"/>
    <w:rsid w:val="00B97165"/>
    <w:rsid w:val="00B97F9A"/>
    <w:rsid w:val="00BA0563"/>
    <w:rsid w:val="00BA0F08"/>
    <w:rsid w:val="00BA100D"/>
    <w:rsid w:val="00BA188A"/>
    <w:rsid w:val="00BA2B4B"/>
    <w:rsid w:val="00BA30A2"/>
    <w:rsid w:val="00BA31B8"/>
    <w:rsid w:val="00BA3213"/>
    <w:rsid w:val="00BA32BE"/>
    <w:rsid w:val="00BA343B"/>
    <w:rsid w:val="00BA3715"/>
    <w:rsid w:val="00BA4102"/>
    <w:rsid w:val="00BA4D1D"/>
    <w:rsid w:val="00BA4D83"/>
    <w:rsid w:val="00BA611E"/>
    <w:rsid w:val="00BA718D"/>
    <w:rsid w:val="00BA78DE"/>
    <w:rsid w:val="00BA7F1D"/>
    <w:rsid w:val="00BB02A7"/>
    <w:rsid w:val="00BB112A"/>
    <w:rsid w:val="00BB15A3"/>
    <w:rsid w:val="00BB2306"/>
    <w:rsid w:val="00BB27D1"/>
    <w:rsid w:val="00BB292D"/>
    <w:rsid w:val="00BB3249"/>
    <w:rsid w:val="00BB3D05"/>
    <w:rsid w:val="00BB7249"/>
    <w:rsid w:val="00BB782A"/>
    <w:rsid w:val="00BB7F04"/>
    <w:rsid w:val="00BC04E9"/>
    <w:rsid w:val="00BC169E"/>
    <w:rsid w:val="00BC27CC"/>
    <w:rsid w:val="00BC28E6"/>
    <w:rsid w:val="00BC2C7B"/>
    <w:rsid w:val="00BC2E7D"/>
    <w:rsid w:val="00BC3182"/>
    <w:rsid w:val="00BC4090"/>
    <w:rsid w:val="00BC44B1"/>
    <w:rsid w:val="00BC53AF"/>
    <w:rsid w:val="00BC6C34"/>
    <w:rsid w:val="00BD0663"/>
    <w:rsid w:val="00BD1571"/>
    <w:rsid w:val="00BD18F8"/>
    <w:rsid w:val="00BD294A"/>
    <w:rsid w:val="00BD460B"/>
    <w:rsid w:val="00BD4BD5"/>
    <w:rsid w:val="00BD556D"/>
    <w:rsid w:val="00BD5B24"/>
    <w:rsid w:val="00BD5EAA"/>
    <w:rsid w:val="00BD670C"/>
    <w:rsid w:val="00BD6827"/>
    <w:rsid w:val="00BD6ADD"/>
    <w:rsid w:val="00BD73C2"/>
    <w:rsid w:val="00BE0CD7"/>
    <w:rsid w:val="00BE2881"/>
    <w:rsid w:val="00BE2F83"/>
    <w:rsid w:val="00BE3054"/>
    <w:rsid w:val="00BE3DCB"/>
    <w:rsid w:val="00BE3E8D"/>
    <w:rsid w:val="00BE4C96"/>
    <w:rsid w:val="00BE4CC3"/>
    <w:rsid w:val="00BE4DF4"/>
    <w:rsid w:val="00BE4E68"/>
    <w:rsid w:val="00BE4FCD"/>
    <w:rsid w:val="00BE6B38"/>
    <w:rsid w:val="00BE70EC"/>
    <w:rsid w:val="00BF05A0"/>
    <w:rsid w:val="00BF0B52"/>
    <w:rsid w:val="00BF234C"/>
    <w:rsid w:val="00BF3278"/>
    <w:rsid w:val="00BF6018"/>
    <w:rsid w:val="00BF6461"/>
    <w:rsid w:val="00BF6E1B"/>
    <w:rsid w:val="00C009B9"/>
    <w:rsid w:val="00C00B9D"/>
    <w:rsid w:val="00C00D35"/>
    <w:rsid w:val="00C01011"/>
    <w:rsid w:val="00C01112"/>
    <w:rsid w:val="00C013D0"/>
    <w:rsid w:val="00C024EF"/>
    <w:rsid w:val="00C04BC6"/>
    <w:rsid w:val="00C05606"/>
    <w:rsid w:val="00C065F4"/>
    <w:rsid w:val="00C07006"/>
    <w:rsid w:val="00C07194"/>
    <w:rsid w:val="00C07E59"/>
    <w:rsid w:val="00C10236"/>
    <w:rsid w:val="00C11030"/>
    <w:rsid w:val="00C1187A"/>
    <w:rsid w:val="00C119C1"/>
    <w:rsid w:val="00C12F00"/>
    <w:rsid w:val="00C14337"/>
    <w:rsid w:val="00C143B4"/>
    <w:rsid w:val="00C1468A"/>
    <w:rsid w:val="00C149F6"/>
    <w:rsid w:val="00C150EE"/>
    <w:rsid w:val="00C1578B"/>
    <w:rsid w:val="00C15BAF"/>
    <w:rsid w:val="00C1643C"/>
    <w:rsid w:val="00C16D62"/>
    <w:rsid w:val="00C17205"/>
    <w:rsid w:val="00C20002"/>
    <w:rsid w:val="00C20817"/>
    <w:rsid w:val="00C2248D"/>
    <w:rsid w:val="00C22B68"/>
    <w:rsid w:val="00C23354"/>
    <w:rsid w:val="00C23C96"/>
    <w:rsid w:val="00C24737"/>
    <w:rsid w:val="00C25104"/>
    <w:rsid w:val="00C302BE"/>
    <w:rsid w:val="00C31F40"/>
    <w:rsid w:val="00C322BC"/>
    <w:rsid w:val="00C32B66"/>
    <w:rsid w:val="00C32C07"/>
    <w:rsid w:val="00C33FF6"/>
    <w:rsid w:val="00C3474D"/>
    <w:rsid w:val="00C35ABC"/>
    <w:rsid w:val="00C36EC0"/>
    <w:rsid w:val="00C42811"/>
    <w:rsid w:val="00C429D6"/>
    <w:rsid w:val="00C4437D"/>
    <w:rsid w:val="00C44961"/>
    <w:rsid w:val="00C4502E"/>
    <w:rsid w:val="00C4527A"/>
    <w:rsid w:val="00C46F64"/>
    <w:rsid w:val="00C501F2"/>
    <w:rsid w:val="00C5068E"/>
    <w:rsid w:val="00C50AFA"/>
    <w:rsid w:val="00C51F61"/>
    <w:rsid w:val="00C52412"/>
    <w:rsid w:val="00C5311E"/>
    <w:rsid w:val="00C5379F"/>
    <w:rsid w:val="00C537C6"/>
    <w:rsid w:val="00C5485F"/>
    <w:rsid w:val="00C553EA"/>
    <w:rsid w:val="00C55F81"/>
    <w:rsid w:val="00C563AB"/>
    <w:rsid w:val="00C56C6D"/>
    <w:rsid w:val="00C57012"/>
    <w:rsid w:val="00C570AE"/>
    <w:rsid w:val="00C57489"/>
    <w:rsid w:val="00C5749C"/>
    <w:rsid w:val="00C574DA"/>
    <w:rsid w:val="00C57A14"/>
    <w:rsid w:val="00C57F64"/>
    <w:rsid w:val="00C60824"/>
    <w:rsid w:val="00C60F46"/>
    <w:rsid w:val="00C616BD"/>
    <w:rsid w:val="00C625AC"/>
    <w:rsid w:val="00C62CAF"/>
    <w:rsid w:val="00C62FCB"/>
    <w:rsid w:val="00C64694"/>
    <w:rsid w:val="00C64DC2"/>
    <w:rsid w:val="00C655C0"/>
    <w:rsid w:val="00C656CF"/>
    <w:rsid w:val="00C6589B"/>
    <w:rsid w:val="00C65B28"/>
    <w:rsid w:val="00C65CEA"/>
    <w:rsid w:val="00C668EF"/>
    <w:rsid w:val="00C67D08"/>
    <w:rsid w:val="00C70FF2"/>
    <w:rsid w:val="00C71E65"/>
    <w:rsid w:val="00C725FA"/>
    <w:rsid w:val="00C74404"/>
    <w:rsid w:val="00C74D35"/>
    <w:rsid w:val="00C75B5E"/>
    <w:rsid w:val="00C777F4"/>
    <w:rsid w:val="00C80929"/>
    <w:rsid w:val="00C80B2C"/>
    <w:rsid w:val="00C81102"/>
    <w:rsid w:val="00C829F0"/>
    <w:rsid w:val="00C83466"/>
    <w:rsid w:val="00C835BC"/>
    <w:rsid w:val="00C84F8B"/>
    <w:rsid w:val="00C85CFB"/>
    <w:rsid w:val="00C87241"/>
    <w:rsid w:val="00C872BC"/>
    <w:rsid w:val="00C87C0F"/>
    <w:rsid w:val="00C9045C"/>
    <w:rsid w:val="00C90706"/>
    <w:rsid w:val="00C91755"/>
    <w:rsid w:val="00C91B51"/>
    <w:rsid w:val="00C92777"/>
    <w:rsid w:val="00C92FDA"/>
    <w:rsid w:val="00C93A35"/>
    <w:rsid w:val="00C94F5E"/>
    <w:rsid w:val="00C958F5"/>
    <w:rsid w:val="00C96075"/>
    <w:rsid w:val="00C96FC5"/>
    <w:rsid w:val="00C97181"/>
    <w:rsid w:val="00C97654"/>
    <w:rsid w:val="00C97681"/>
    <w:rsid w:val="00C97C54"/>
    <w:rsid w:val="00CA03A0"/>
    <w:rsid w:val="00CA0474"/>
    <w:rsid w:val="00CA1296"/>
    <w:rsid w:val="00CA1858"/>
    <w:rsid w:val="00CA2462"/>
    <w:rsid w:val="00CA2803"/>
    <w:rsid w:val="00CA3FCF"/>
    <w:rsid w:val="00CA45DF"/>
    <w:rsid w:val="00CA4A4D"/>
    <w:rsid w:val="00CA6317"/>
    <w:rsid w:val="00CA7347"/>
    <w:rsid w:val="00CB01FE"/>
    <w:rsid w:val="00CB0B4A"/>
    <w:rsid w:val="00CB16F2"/>
    <w:rsid w:val="00CB2E40"/>
    <w:rsid w:val="00CB330D"/>
    <w:rsid w:val="00CB3437"/>
    <w:rsid w:val="00CB511F"/>
    <w:rsid w:val="00CB5450"/>
    <w:rsid w:val="00CB5939"/>
    <w:rsid w:val="00CB5DA4"/>
    <w:rsid w:val="00CB62DC"/>
    <w:rsid w:val="00CB67D0"/>
    <w:rsid w:val="00CB79D8"/>
    <w:rsid w:val="00CB7E79"/>
    <w:rsid w:val="00CC18C0"/>
    <w:rsid w:val="00CC2039"/>
    <w:rsid w:val="00CC2AA0"/>
    <w:rsid w:val="00CC300B"/>
    <w:rsid w:val="00CC48D9"/>
    <w:rsid w:val="00CC4DCF"/>
    <w:rsid w:val="00CC53BB"/>
    <w:rsid w:val="00CC5419"/>
    <w:rsid w:val="00CC5753"/>
    <w:rsid w:val="00CC7937"/>
    <w:rsid w:val="00CC7D20"/>
    <w:rsid w:val="00CD1C11"/>
    <w:rsid w:val="00CD2B4A"/>
    <w:rsid w:val="00CD3045"/>
    <w:rsid w:val="00CD3E30"/>
    <w:rsid w:val="00CD4697"/>
    <w:rsid w:val="00CD4B81"/>
    <w:rsid w:val="00CD52D6"/>
    <w:rsid w:val="00CD5F11"/>
    <w:rsid w:val="00CD6048"/>
    <w:rsid w:val="00CD6371"/>
    <w:rsid w:val="00CD6731"/>
    <w:rsid w:val="00CD6CB4"/>
    <w:rsid w:val="00CD7210"/>
    <w:rsid w:val="00CD7364"/>
    <w:rsid w:val="00CE0FE9"/>
    <w:rsid w:val="00CE1EB9"/>
    <w:rsid w:val="00CE2CA7"/>
    <w:rsid w:val="00CE3A1F"/>
    <w:rsid w:val="00CE3CC1"/>
    <w:rsid w:val="00CE3D6D"/>
    <w:rsid w:val="00CE4FF8"/>
    <w:rsid w:val="00CE6358"/>
    <w:rsid w:val="00CE6756"/>
    <w:rsid w:val="00CE6D3A"/>
    <w:rsid w:val="00CF15EF"/>
    <w:rsid w:val="00CF1A5B"/>
    <w:rsid w:val="00CF39B2"/>
    <w:rsid w:val="00CF54A0"/>
    <w:rsid w:val="00CF56A1"/>
    <w:rsid w:val="00CF6125"/>
    <w:rsid w:val="00CF6EC7"/>
    <w:rsid w:val="00CF71E3"/>
    <w:rsid w:val="00CF7A14"/>
    <w:rsid w:val="00CF7BFE"/>
    <w:rsid w:val="00D01787"/>
    <w:rsid w:val="00D01D5A"/>
    <w:rsid w:val="00D0271B"/>
    <w:rsid w:val="00D05E70"/>
    <w:rsid w:val="00D0610C"/>
    <w:rsid w:val="00D0643B"/>
    <w:rsid w:val="00D06721"/>
    <w:rsid w:val="00D074DC"/>
    <w:rsid w:val="00D07690"/>
    <w:rsid w:val="00D07E29"/>
    <w:rsid w:val="00D10C2D"/>
    <w:rsid w:val="00D11624"/>
    <w:rsid w:val="00D1176D"/>
    <w:rsid w:val="00D12343"/>
    <w:rsid w:val="00D12F91"/>
    <w:rsid w:val="00D13103"/>
    <w:rsid w:val="00D13450"/>
    <w:rsid w:val="00D13E3C"/>
    <w:rsid w:val="00D13F5F"/>
    <w:rsid w:val="00D14A17"/>
    <w:rsid w:val="00D14CD9"/>
    <w:rsid w:val="00D14D2C"/>
    <w:rsid w:val="00D14F67"/>
    <w:rsid w:val="00D15261"/>
    <w:rsid w:val="00D15FEE"/>
    <w:rsid w:val="00D16233"/>
    <w:rsid w:val="00D17970"/>
    <w:rsid w:val="00D17AE2"/>
    <w:rsid w:val="00D206D2"/>
    <w:rsid w:val="00D21A56"/>
    <w:rsid w:val="00D21B75"/>
    <w:rsid w:val="00D21CDB"/>
    <w:rsid w:val="00D221AB"/>
    <w:rsid w:val="00D221D0"/>
    <w:rsid w:val="00D225A6"/>
    <w:rsid w:val="00D229E3"/>
    <w:rsid w:val="00D23925"/>
    <w:rsid w:val="00D24444"/>
    <w:rsid w:val="00D252DB"/>
    <w:rsid w:val="00D25E1D"/>
    <w:rsid w:val="00D265AC"/>
    <w:rsid w:val="00D26766"/>
    <w:rsid w:val="00D2688B"/>
    <w:rsid w:val="00D2793E"/>
    <w:rsid w:val="00D27FE0"/>
    <w:rsid w:val="00D30C10"/>
    <w:rsid w:val="00D31631"/>
    <w:rsid w:val="00D33366"/>
    <w:rsid w:val="00D33589"/>
    <w:rsid w:val="00D335B6"/>
    <w:rsid w:val="00D33DBC"/>
    <w:rsid w:val="00D341F0"/>
    <w:rsid w:val="00D354F9"/>
    <w:rsid w:val="00D3582F"/>
    <w:rsid w:val="00D36C7E"/>
    <w:rsid w:val="00D37783"/>
    <w:rsid w:val="00D37A36"/>
    <w:rsid w:val="00D40EF2"/>
    <w:rsid w:val="00D42DD5"/>
    <w:rsid w:val="00D430F1"/>
    <w:rsid w:val="00D43384"/>
    <w:rsid w:val="00D456C2"/>
    <w:rsid w:val="00D4647F"/>
    <w:rsid w:val="00D467ED"/>
    <w:rsid w:val="00D4706C"/>
    <w:rsid w:val="00D47190"/>
    <w:rsid w:val="00D4746E"/>
    <w:rsid w:val="00D4756D"/>
    <w:rsid w:val="00D50097"/>
    <w:rsid w:val="00D5069B"/>
    <w:rsid w:val="00D528F7"/>
    <w:rsid w:val="00D54031"/>
    <w:rsid w:val="00D54BDA"/>
    <w:rsid w:val="00D55B8E"/>
    <w:rsid w:val="00D55DA1"/>
    <w:rsid w:val="00D57BDA"/>
    <w:rsid w:val="00D6007E"/>
    <w:rsid w:val="00D6010D"/>
    <w:rsid w:val="00D60646"/>
    <w:rsid w:val="00D626D3"/>
    <w:rsid w:val="00D63BBA"/>
    <w:rsid w:val="00D63F35"/>
    <w:rsid w:val="00D64CDA"/>
    <w:rsid w:val="00D657C9"/>
    <w:rsid w:val="00D66BEA"/>
    <w:rsid w:val="00D70538"/>
    <w:rsid w:val="00D7062C"/>
    <w:rsid w:val="00D70A14"/>
    <w:rsid w:val="00D715AE"/>
    <w:rsid w:val="00D72663"/>
    <w:rsid w:val="00D72D84"/>
    <w:rsid w:val="00D73206"/>
    <w:rsid w:val="00D732C1"/>
    <w:rsid w:val="00D73565"/>
    <w:rsid w:val="00D742C8"/>
    <w:rsid w:val="00D745C0"/>
    <w:rsid w:val="00D7479F"/>
    <w:rsid w:val="00D75659"/>
    <w:rsid w:val="00D75C5F"/>
    <w:rsid w:val="00D76A6F"/>
    <w:rsid w:val="00D80C47"/>
    <w:rsid w:val="00D816E8"/>
    <w:rsid w:val="00D8173C"/>
    <w:rsid w:val="00D8186C"/>
    <w:rsid w:val="00D82210"/>
    <w:rsid w:val="00D82513"/>
    <w:rsid w:val="00D8417B"/>
    <w:rsid w:val="00D844DB"/>
    <w:rsid w:val="00D85194"/>
    <w:rsid w:val="00D85231"/>
    <w:rsid w:val="00D85712"/>
    <w:rsid w:val="00D876B3"/>
    <w:rsid w:val="00D87D22"/>
    <w:rsid w:val="00D87EF9"/>
    <w:rsid w:val="00D909A6"/>
    <w:rsid w:val="00D90C88"/>
    <w:rsid w:val="00D92336"/>
    <w:rsid w:val="00D9238B"/>
    <w:rsid w:val="00D927D6"/>
    <w:rsid w:val="00D935CF"/>
    <w:rsid w:val="00D9462A"/>
    <w:rsid w:val="00D94C0D"/>
    <w:rsid w:val="00D94C19"/>
    <w:rsid w:val="00D94F85"/>
    <w:rsid w:val="00D9551E"/>
    <w:rsid w:val="00D95789"/>
    <w:rsid w:val="00D9732C"/>
    <w:rsid w:val="00D97838"/>
    <w:rsid w:val="00D97C9A"/>
    <w:rsid w:val="00D97E2E"/>
    <w:rsid w:val="00DA042E"/>
    <w:rsid w:val="00DA15DA"/>
    <w:rsid w:val="00DA21A9"/>
    <w:rsid w:val="00DA4239"/>
    <w:rsid w:val="00DA4596"/>
    <w:rsid w:val="00DA46CF"/>
    <w:rsid w:val="00DA6516"/>
    <w:rsid w:val="00DA6C00"/>
    <w:rsid w:val="00DA6C93"/>
    <w:rsid w:val="00DA752B"/>
    <w:rsid w:val="00DB0711"/>
    <w:rsid w:val="00DB11FD"/>
    <w:rsid w:val="00DB1455"/>
    <w:rsid w:val="00DB197D"/>
    <w:rsid w:val="00DB1FB5"/>
    <w:rsid w:val="00DB28CB"/>
    <w:rsid w:val="00DB2A4E"/>
    <w:rsid w:val="00DB37AD"/>
    <w:rsid w:val="00DB40F9"/>
    <w:rsid w:val="00DB414E"/>
    <w:rsid w:val="00DB5253"/>
    <w:rsid w:val="00DB5A35"/>
    <w:rsid w:val="00DB6038"/>
    <w:rsid w:val="00DB68D1"/>
    <w:rsid w:val="00DB7D11"/>
    <w:rsid w:val="00DB7F2F"/>
    <w:rsid w:val="00DC0E41"/>
    <w:rsid w:val="00DC1173"/>
    <w:rsid w:val="00DC13DF"/>
    <w:rsid w:val="00DC153F"/>
    <w:rsid w:val="00DC1DBE"/>
    <w:rsid w:val="00DC356B"/>
    <w:rsid w:val="00DC36CE"/>
    <w:rsid w:val="00DC37BE"/>
    <w:rsid w:val="00DC4E7D"/>
    <w:rsid w:val="00DC539D"/>
    <w:rsid w:val="00DC560D"/>
    <w:rsid w:val="00DC6356"/>
    <w:rsid w:val="00DC6E9C"/>
    <w:rsid w:val="00DC76B1"/>
    <w:rsid w:val="00DD15BF"/>
    <w:rsid w:val="00DD1A72"/>
    <w:rsid w:val="00DD2FD0"/>
    <w:rsid w:val="00DD3764"/>
    <w:rsid w:val="00DD5456"/>
    <w:rsid w:val="00DD55A8"/>
    <w:rsid w:val="00DD5B2B"/>
    <w:rsid w:val="00DD6794"/>
    <w:rsid w:val="00DE02F7"/>
    <w:rsid w:val="00DE0734"/>
    <w:rsid w:val="00DE21E7"/>
    <w:rsid w:val="00DE23B5"/>
    <w:rsid w:val="00DE2B59"/>
    <w:rsid w:val="00DE3A10"/>
    <w:rsid w:val="00DE3B73"/>
    <w:rsid w:val="00DE478D"/>
    <w:rsid w:val="00DE4850"/>
    <w:rsid w:val="00DE68C1"/>
    <w:rsid w:val="00DE6938"/>
    <w:rsid w:val="00DE6E65"/>
    <w:rsid w:val="00DE7DBA"/>
    <w:rsid w:val="00DF002C"/>
    <w:rsid w:val="00DF0B9A"/>
    <w:rsid w:val="00DF0F3B"/>
    <w:rsid w:val="00DF23C4"/>
    <w:rsid w:val="00DF3B5A"/>
    <w:rsid w:val="00DF4A1E"/>
    <w:rsid w:val="00DF6EDF"/>
    <w:rsid w:val="00DF7362"/>
    <w:rsid w:val="00E004A1"/>
    <w:rsid w:val="00E0076C"/>
    <w:rsid w:val="00E01012"/>
    <w:rsid w:val="00E02B1F"/>
    <w:rsid w:val="00E03B80"/>
    <w:rsid w:val="00E0430D"/>
    <w:rsid w:val="00E04620"/>
    <w:rsid w:val="00E049C9"/>
    <w:rsid w:val="00E05A2C"/>
    <w:rsid w:val="00E0630B"/>
    <w:rsid w:val="00E104C1"/>
    <w:rsid w:val="00E10598"/>
    <w:rsid w:val="00E12C04"/>
    <w:rsid w:val="00E1318F"/>
    <w:rsid w:val="00E14223"/>
    <w:rsid w:val="00E142DD"/>
    <w:rsid w:val="00E143EF"/>
    <w:rsid w:val="00E14C38"/>
    <w:rsid w:val="00E1729D"/>
    <w:rsid w:val="00E20E6C"/>
    <w:rsid w:val="00E21BBE"/>
    <w:rsid w:val="00E22651"/>
    <w:rsid w:val="00E22916"/>
    <w:rsid w:val="00E239C9"/>
    <w:rsid w:val="00E249AD"/>
    <w:rsid w:val="00E25E5B"/>
    <w:rsid w:val="00E25EE0"/>
    <w:rsid w:val="00E27491"/>
    <w:rsid w:val="00E27B67"/>
    <w:rsid w:val="00E27D06"/>
    <w:rsid w:val="00E3010D"/>
    <w:rsid w:val="00E30921"/>
    <w:rsid w:val="00E3094B"/>
    <w:rsid w:val="00E31136"/>
    <w:rsid w:val="00E317D6"/>
    <w:rsid w:val="00E31EF4"/>
    <w:rsid w:val="00E3250D"/>
    <w:rsid w:val="00E337ED"/>
    <w:rsid w:val="00E3383B"/>
    <w:rsid w:val="00E33A9F"/>
    <w:rsid w:val="00E34AD1"/>
    <w:rsid w:val="00E357E3"/>
    <w:rsid w:val="00E36972"/>
    <w:rsid w:val="00E36F28"/>
    <w:rsid w:val="00E37A38"/>
    <w:rsid w:val="00E37C9C"/>
    <w:rsid w:val="00E41B28"/>
    <w:rsid w:val="00E42BEA"/>
    <w:rsid w:val="00E42D69"/>
    <w:rsid w:val="00E44F2B"/>
    <w:rsid w:val="00E45083"/>
    <w:rsid w:val="00E45396"/>
    <w:rsid w:val="00E46F17"/>
    <w:rsid w:val="00E50504"/>
    <w:rsid w:val="00E50675"/>
    <w:rsid w:val="00E5085A"/>
    <w:rsid w:val="00E5109E"/>
    <w:rsid w:val="00E5152E"/>
    <w:rsid w:val="00E51DA8"/>
    <w:rsid w:val="00E524D5"/>
    <w:rsid w:val="00E52C21"/>
    <w:rsid w:val="00E53D7D"/>
    <w:rsid w:val="00E54A7B"/>
    <w:rsid w:val="00E54AE4"/>
    <w:rsid w:val="00E54FAC"/>
    <w:rsid w:val="00E56962"/>
    <w:rsid w:val="00E57DE1"/>
    <w:rsid w:val="00E57DF4"/>
    <w:rsid w:val="00E60BB8"/>
    <w:rsid w:val="00E618AF"/>
    <w:rsid w:val="00E61E30"/>
    <w:rsid w:val="00E620FE"/>
    <w:rsid w:val="00E62162"/>
    <w:rsid w:val="00E62C25"/>
    <w:rsid w:val="00E62D0F"/>
    <w:rsid w:val="00E62DEB"/>
    <w:rsid w:val="00E638D4"/>
    <w:rsid w:val="00E64518"/>
    <w:rsid w:val="00E64583"/>
    <w:rsid w:val="00E64C52"/>
    <w:rsid w:val="00E64EFF"/>
    <w:rsid w:val="00E64FF1"/>
    <w:rsid w:val="00E65209"/>
    <w:rsid w:val="00E65496"/>
    <w:rsid w:val="00E66380"/>
    <w:rsid w:val="00E678BC"/>
    <w:rsid w:val="00E67923"/>
    <w:rsid w:val="00E701C4"/>
    <w:rsid w:val="00E70A84"/>
    <w:rsid w:val="00E70F68"/>
    <w:rsid w:val="00E715D5"/>
    <w:rsid w:val="00E71810"/>
    <w:rsid w:val="00E72C8E"/>
    <w:rsid w:val="00E72DFB"/>
    <w:rsid w:val="00E73219"/>
    <w:rsid w:val="00E73818"/>
    <w:rsid w:val="00E74F1C"/>
    <w:rsid w:val="00E75175"/>
    <w:rsid w:val="00E753D1"/>
    <w:rsid w:val="00E75C23"/>
    <w:rsid w:val="00E76866"/>
    <w:rsid w:val="00E77442"/>
    <w:rsid w:val="00E77719"/>
    <w:rsid w:val="00E80BE6"/>
    <w:rsid w:val="00E817BB"/>
    <w:rsid w:val="00E83189"/>
    <w:rsid w:val="00E8348F"/>
    <w:rsid w:val="00E8430B"/>
    <w:rsid w:val="00E845E7"/>
    <w:rsid w:val="00E85FBE"/>
    <w:rsid w:val="00E866B3"/>
    <w:rsid w:val="00E873A9"/>
    <w:rsid w:val="00E87938"/>
    <w:rsid w:val="00E90394"/>
    <w:rsid w:val="00E90F21"/>
    <w:rsid w:val="00E90F46"/>
    <w:rsid w:val="00E9155C"/>
    <w:rsid w:val="00E91BAF"/>
    <w:rsid w:val="00E91EA9"/>
    <w:rsid w:val="00E935C8"/>
    <w:rsid w:val="00E93605"/>
    <w:rsid w:val="00E93790"/>
    <w:rsid w:val="00E93FF8"/>
    <w:rsid w:val="00E94B57"/>
    <w:rsid w:val="00E9745D"/>
    <w:rsid w:val="00E97686"/>
    <w:rsid w:val="00EA0608"/>
    <w:rsid w:val="00EA2D97"/>
    <w:rsid w:val="00EA2E93"/>
    <w:rsid w:val="00EA32D4"/>
    <w:rsid w:val="00EA53D7"/>
    <w:rsid w:val="00EA5A98"/>
    <w:rsid w:val="00EA62F3"/>
    <w:rsid w:val="00EA6475"/>
    <w:rsid w:val="00EA64AF"/>
    <w:rsid w:val="00EA684F"/>
    <w:rsid w:val="00EA6868"/>
    <w:rsid w:val="00EA6A93"/>
    <w:rsid w:val="00EA7CFB"/>
    <w:rsid w:val="00EA7E6A"/>
    <w:rsid w:val="00EB02BF"/>
    <w:rsid w:val="00EB0EF6"/>
    <w:rsid w:val="00EB15C5"/>
    <w:rsid w:val="00EB1A2B"/>
    <w:rsid w:val="00EB2013"/>
    <w:rsid w:val="00EB3566"/>
    <w:rsid w:val="00EB5749"/>
    <w:rsid w:val="00EB628A"/>
    <w:rsid w:val="00EB6F73"/>
    <w:rsid w:val="00EB7A17"/>
    <w:rsid w:val="00EC0642"/>
    <w:rsid w:val="00EC0946"/>
    <w:rsid w:val="00EC0C2B"/>
    <w:rsid w:val="00EC0C44"/>
    <w:rsid w:val="00EC0FDE"/>
    <w:rsid w:val="00EC1CE0"/>
    <w:rsid w:val="00EC1E9D"/>
    <w:rsid w:val="00EC21B4"/>
    <w:rsid w:val="00EC2569"/>
    <w:rsid w:val="00EC2609"/>
    <w:rsid w:val="00EC30B5"/>
    <w:rsid w:val="00EC30C2"/>
    <w:rsid w:val="00EC33C9"/>
    <w:rsid w:val="00EC3C28"/>
    <w:rsid w:val="00EC3D7E"/>
    <w:rsid w:val="00EC4829"/>
    <w:rsid w:val="00EC49C7"/>
    <w:rsid w:val="00EC52C9"/>
    <w:rsid w:val="00EC6DF7"/>
    <w:rsid w:val="00EC7565"/>
    <w:rsid w:val="00EC77E9"/>
    <w:rsid w:val="00ED0F81"/>
    <w:rsid w:val="00ED160C"/>
    <w:rsid w:val="00ED1862"/>
    <w:rsid w:val="00ED216F"/>
    <w:rsid w:val="00ED22A5"/>
    <w:rsid w:val="00ED25CA"/>
    <w:rsid w:val="00ED2F9D"/>
    <w:rsid w:val="00ED50B3"/>
    <w:rsid w:val="00ED664E"/>
    <w:rsid w:val="00ED676A"/>
    <w:rsid w:val="00ED6C22"/>
    <w:rsid w:val="00ED6D4B"/>
    <w:rsid w:val="00ED7822"/>
    <w:rsid w:val="00EE02BE"/>
    <w:rsid w:val="00EE07E0"/>
    <w:rsid w:val="00EE1399"/>
    <w:rsid w:val="00EE1866"/>
    <w:rsid w:val="00EE2596"/>
    <w:rsid w:val="00EE25F5"/>
    <w:rsid w:val="00EE2765"/>
    <w:rsid w:val="00EE4710"/>
    <w:rsid w:val="00EE4776"/>
    <w:rsid w:val="00EE4796"/>
    <w:rsid w:val="00EE4E30"/>
    <w:rsid w:val="00EE5B68"/>
    <w:rsid w:val="00EE708D"/>
    <w:rsid w:val="00EE7C22"/>
    <w:rsid w:val="00EE7D3C"/>
    <w:rsid w:val="00EF0960"/>
    <w:rsid w:val="00EF11B7"/>
    <w:rsid w:val="00EF11BF"/>
    <w:rsid w:val="00EF2A49"/>
    <w:rsid w:val="00EF359B"/>
    <w:rsid w:val="00EF3C48"/>
    <w:rsid w:val="00EF3D57"/>
    <w:rsid w:val="00EF50FD"/>
    <w:rsid w:val="00EF6BBE"/>
    <w:rsid w:val="00EF778E"/>
    <w:rsid w:val="00F00778"/>
    <w:rsid w:val="00F00BD5"/>
    <w:rsid w:val="00F02B1C"/>
    <w:rsid w:val="00F04D8A"/>
    <w:rsid w:val="00F06A4C"/>
    <w:rsid w:val="00F0732A"/>
    <w:rsid w:val="00F102FF"/>
    <w:rsid w:val="00F104EF"/>
    <w:rsid w:val="00F11521"/>
    <w:rsid w:val="00F12502"/>
    <w:rsid w:val="00F12E17"/>
    <w:rsid w:val="00F1323B"/>
    <w:rsid w:val="00F1556A"/>
    <w:rsid w:val="00F1699B"/>
    <w:rsid w:val="00F174EE"/>
    <w:rsid w:val="00F1760F"/>
    <w:rsid w:val="00F204F0"/>
    <w:rsid w:val="00F2058F"/>
    <w:rsid w:val="00F2088F"/>
    <w:rsid w:val="00F21006"/>
    <w:rsid w:val="00F21B7A"/>
    <w:rsid w:val="00F22917"/>
    <w:rsid w:val="00F22C77"/>
    <w:rsid w:val="00F23B89"/>
    <w:rsid w:val="00F23EEA"/>
    <w:rsid w:val="00F2503C"/>
    <w:rsid w:val="00F252FE"/>
    <w:rsid w:val="00F26A8F"/>
    <w:rsid w:val="00F26F45"/>
    <w:rsid w:val="00F2761B"/>
    <w:rsid w:val="00F2772B"/>
    <w:rsid w:val="00F3062F"/>
    <w:rsid w:val="00F311EB"/>
    <w:rsid w:val="00F31D41"/>
    <w:rsid w:val="00F33218"/>
    <w:rsid w:val="00F33947"/>
    <w:rsid w:val="00F3473D"/>
    <w:rsid w:val="00F34746"/>
    <w:rsid w:val="00F35CF0"/>
    <w:rsid w:val="00F36AA5"/>
    <w:rsid w:val="00F36B96"/>
    <w:rsid w:val="00F4023E"/>
    <w:rsid w:val="00F40793"/>
    <w:rsid w:val="00F412E1"/>
    <w:rsid w:val="00F41835"/>
    <w:rsid w:val="00F418B2"/>
    <w:rsid w:val="00F418E0"/>
    <w:rsid w:val="00F42326"/>
    <w:rsid w:val="00F4292B"/>
    <w:rsid w:val="00F4336D"/>
    <w:rsid w:val="00F43984"/>
    <w:rsid w:val="00F439DE"/>
    <w:rsid w:val="00F43A0B"/>
    <w:rsid w:val="00F44D98"/>
    <w:rsid w:val="00F453A3"/>
    <w:rsid w:val="00F47E03"/>
    <w:rsid w:val="00F51672"/>
    <w:rsid w:val="00F52039"/>
    <w:rsid w:val="00F527D2"/>
    <w:rsid w:val="00F52CA1"/>
    <w:rsid w:val="00F53A1A"/>
    <w:rsid w:val="00F54646"/>
    <w:rsid w:val="00F5498E"/>
    <w:rsid w:val="00F566ED"/>
    <w:rsid w:val="00F568E2"/>
    <w:rsid w:val="00F57315"/>
    <w:rsid w:val="00F57542"/>
    <w:rsid w:val="00F57F28"/>
    <w:rsid w:val="00F61494"/>
    <w:rsid w:val="00F614E8"/>
    <w:rsid w:val="00F61867"/>
    <w:rsid w:val="00F62172"/>
    <w:rsid w:val="00F6291A"/>
    <w:rsid w:val="00F63236"/>
    <w:rsid w:val="00F640E0"/>
    <w:rsid w:val="00F6439C"/>
    <w:rsid w:val="00F64996"/>
    <w:rsid w:val="00F64D3B"/>
    <w:rsid w:val="00F663FF"/>
    <w:rsid w:val="00F67FCE"/>
    <w:rsid w:val="00F70B1C"/>
    <w:rsid w:val="00F70DC4"/>
    <w:rsid w:val="00F72BCA"/>
    <w:rsid w:val="00F73CA8"/>
    <w:rsid w:val="00F73CEF"/>
    <w:rsid w:val="00F73FC8"/>
    <w:rsid w:val="00F750ED"/>
    <w:rsid w:val="00F762B4"/>
    <w:rsid w:val="00F76865"/>
    <w:rsid w:val="00F80A8D"/>
    <w:rsid w:val="00F80B75"/>
    <w:rsid w:val="00F81AA7"/>
    <w:rsid w:val="00F82C46"/>
    <w:rsid w:val="00F82E1C"/>
    <w:rsid w:val="00F83ABA"/>
    <w:rsid w:val="00F83D80"/>
    <w:rsid w:val="00F842BC"/>
    <w:rsid w:val="00F84445"/>
    <w:rsid w:val="00F847DC"/>
    <w:rsid w:val="00F85526"/>
    <w:rsid w:val="00F85C61"/>
    <w:rsid w:val="00F85D08"/>
    <w:rsid w:val="00F861DA"/>
    <w:rsid w:val="00F865BA"/>
    <w:rsid w:val="00F869F4"/>
    <w:rsid w:val="00F86BE8"/>
    <w:rsid w:val="00F86DA7"/>
    <w:rsid w:val="00F87F86"/>
    <w:rsid w:val="00F90575"/>
    <w:rsid w:val="00F9075D"/>
    <w:rsid w:val="00F91534"/>
    <w:rsid w:val="00F91AA5"/>
    <w:rsid w:val="00F91CCD"/>
    <w:rsid w:val="00F91F12"/>
    <w:rsid w:val="00F91FAD"/>
    <w:rsid w:val="00F93AEA"/>
    <w:rsid w:val="00F94785"/>
    <w:rsid w:val="00F95706"/>
    <w:rsid w:val="00F96001"/>
    <w:rsid w:val="00F96877"/>
    <w:rsid w:val="00F96900"/>
    <w:rsid w:val="00F975F7"/>
    <w:rsid w:val="00F97942"/>
    <w:rsid w:val="00FA03A0"/>
    <w:rsid w:val="00FA03FA"/>
    <w:rsid w:val="00FA05ED"/>
    <w:rsid w:val="00FA2B6E"/>
    <w:rsid w:val="00FA38E4"/>
    <w:rsid w:val="00FA3F25"/>
    <w:rsid w:val="00FA403F"/>
    <w:rsid w:val="00FA473F"/>
    <w:rsid w:val="00FA4C4B"/>
    <w:rsid w:val="00FA5279"/>
    <w:rsid w:val="00FA5D72"/>
    <w:rsid w:val="00FA62FA"/>
    <w:rsid w:val="00FA74AB"/>
    <w:rsid w:val="00FB02BB"/>
    <w:rsid w:val="00FB04BE"/>
    <w:rsid w:val="00FB09B5"/>
    <w:rsid w:val="00FB181E"/>
    <w:rsid w:val="00FB236D"/>
    <w:rsid w:val="00FB3374"/>
    <w:rsid w:val="00FB3A3E"/>
    <w:rsid w:val="00FB4622"/>
    <w:rsid w:val="00FB4ACD"/>
    <w:rsid w:val="00FB5205"/>
    <w:rsid w:val="00FB5473"/>
    <w:rsid w:val="00FB6477"/>
    <w:rsid w:val="00FB6B4B"/>
    <w:rsid w:val="00FB7A6C"/>
    <w:rsid w:val="00FC018D"/>
    <w:rsid w:val="00FC0690"/>
    <w:rsid w:val="00FC1DA2"/>
    <w:rsid w:val="00FC293F"/>
    <w:rsid w:val="00FC3010"/>
    <w:rsid w:val="00FC387E"/>
    <w:rsid w:val="00FC3F4A"/>
    <w:rsid w:val="00FC4762"/>
    <w:rsid w:val="00FC48D5"/>
    <w:rsid w:val="00FC4924"/>
    <w:rsid w:val="00FC616C"/>
    <w:rsid w:val="00FC72E5"/>
    <w:rsid w:val="00FC739C"/>
    <w:rsid w:val="00FC7871"/>
    <w:rsid w:val="00FC7D45"/>
    <w:rsid w:val="00FD0220"/>
    <w:rsid w:val="00FD09D3"/>
    <w:rsid w:val="00FD0FD8"/>
    <w:rsid w:val="00FD112D"/>
    <w:rsid w:val="00FD11AF"/>
    <w:rsid w:val="00FD2021"/>
    <w:rsid w:val="00FD26F5"/>
    <w:rsid w:val="00FD305A"/>
    <w:rsid w:val="00FD4181"/>
    <w:rsid w:val="00FD60B0"/>
    <w:rsid w:val="00FD7404"/>
    <w:rsid w:val="00FE1EE6"/>
    <w:rsid w:val="00FE2541"/>
    <w:rsid w:val="00FE3561"/>
    <w:rsid w:val="00FE40F0"/>
    <w:rsid w:val="00FE41C9"/>
    <w:rsid w:val="00FE4536"/>
    <w:rsid w:val="00FE496D"/>
    <w:rsid w:val="00FE5560"/>
    <w:rsid w:val="00FE55B4"/>
    <w:rsid w:val="00FE5D1E"/>
    <w:rsid w:val="00FE5DAB"/>
    <w:rsid w:val="00FE64A0"/>
    <w:rsid w:val="00FE6943"/>
    <w:rsid w:val="00FE6C73"/>
    <w:rsid w:val="00FE707D"/>
    <w:rsid w:val="00FE7996"/>
    <w:rsid w:val="00FF248F"/>
    <w:rsid w:val="00FF33B5"/>
    <w:rsid w:val="00FF3EC9"/>
    <w:rsid w:val="00FF3FBD"/>
    <w:rsid w:val="00FF4F70"/>
    <w:rsid w:val="00FF554A"/>
    <w:rsid w:val="00FF5C5A"/>
    <w:rsid w:val="00FF6489"/>
    <w:rsid w:val="00FF7222"/>
    <w:rsid w:val="00FF730B"/>
    <w:rsid w:val="00FF74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25AF"/>
  </w:style>
  <w:style w:type="paragraph" w:styleId="Heading1">
    <w:name w:val="heading 1"/>
    <w:basedOn w:val="Normal"/>
    <w:next w:val="Normal"/>
    <w:link w:val="Heading1Char"/>
    <w:qFormat/>
    <w:rsid w:val="00AA25AF"/>
    <w:pPr>
      <w:keepNext/>
      <w:outlineLvl w:val="0"/>
    </w:pPr>
    <w:rPr>
      <w:b/>
      <w:i/>
      <w:sz w:val="28"/>
    </w:rPr>
  </w:style>
  <w:style w:type="paragraph" w:styleId="Heading2">
    <w:name w:val="heading 2"/>
    <w:basedOn w:val="Normal"/>
    <w:next w:val="Normal"/>
    <w:link w:val="Heading2Char"/>
    <w:qFormat/>
    <w:rsid w:val="00AA25AF"/>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AA25A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25AF"/>
  </w:style>
  <w:style w:type="paragraph" w:styleId="Footer">
    <w:name w:val="footer"/>
    <w:basedOn w:val="Normal"/>
    <w:link w:val="FooterChar"/>
    <w:rsid w:val="00AA25AF"/>
    <w:pPr>
      <w:tabs>
        <w:tab w:val="center" w:pos="4320"/>
        <w:tab w:val="right" w:pos="8640"/>
      </w:tabs>
    </w:pPr>
  </w:style>
  <w:style w:type="paragraph" w:styleId="Header">
    <w:name w:val="header"/>
    <w:basedOn w:val="Normal"/>
    <w:link w:val="HeaderChar"/>
    <w:rsid w:val="00AA25AF"/>
    <w:pPr>
      <w:tabs>
        <w:tab w:val="center" w:pos="4320"/>
        <w:tab w:val="right" w:pos="8640"/>
      </w:tabs>
    </w:pPr>
  </w:style>
  <w:style w:type="paragraph" w:customStyle="1" w:styleId="Lv1-H">
    <w:name w:val="Lv1-H"/>
    <w:basedOn w:val="Normal"/>
    <w:next w:val="Normal"/>
    <w:link w:val="Lv1-HChar"/>
    <w:rsid w:val="00AA25AF"/>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AA25AF"/>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AA25AF"/>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AA25AF"/>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AA25AF"/>
  </w:style>
  <w:style w:type="paragraph" w:customStyle="1" w:styleId="Par1-U">
    <w:name w:val="Par1-U"/>
    <w:basedOn w:val="Lv1-H"/>
    <w:next w:val="Normal"/>
    <w:link w:val="Par1-UChar"/>
    <w:rsid w:val="00AA25AF"/>
    <w:pPr>
      <w:numPr>
        <w:numId w:val="0"/>
      </w:numPr>
      <w:ind w:left="720"/>
    </w:pPr>
    <w:rPr>
      <w:b w:val="0"/>
      <w:caps w:val="0"/>
    </w:rPr>
  </w:style>
  <w:style w:type="paragraph" w:customStyle="1" w:styleId="Par2-I">
    <w:name w:val="Par2-I"/>
    <w:basedOn w:val="Par1-U"/>
    <w:next w:val="Normal"/>
    <w:link w:val="Par2-IChar"/>
    <w:rsid w:val="00AA25AF"/>
    <w:pPr>
      <w:ind w:left="1440"/>
      <w:outlineLvl w:val="9"/>
    </w:pPr>
  </w:style>
  <w:style w:type="paragraph" w:customStyle="1" w:styleId="Par3-O">
    <w:name w:val="Par3-O"/>
    <w:basedOn w:val="Par2-I"/>
    <w:next w:val="Normal"/>
    <w:rsid w:val="00AA25AF"/>
    <w:pPr>
      <w:ind w:left="2160"/>
    </w:pPr>
  </w:style>
  <w:style w:type="paragraph" w:customStyle="1" w:styleId="Par4-P">
    <w:name w:val="Par4-P"/>
    <w:basedOn w:val="Lv3-K"/>
    <w:next w:val="Normal"/>
    <w:rsid w:val="00AA25AF"/>
    <w:pPr>
      <w:numPr>
        <w:ilvl w:val="0"/>
        <w:numId w:val="0"/>
      </w:numPr>
      <w:ind w:left="2520"/>
    </w:pPr>
  </w:style>
  <w:style w:type="paragraph" w:customStyle="1" w:styleId="Sc1-G">
    <w:name w:val="Sc1-G"/>
    <w:basedOn w:val="Lv1-H"/>
    <w:next w:val="Normal"/>
    <w:link w:val="Sc1-GChar"/>
    <w:rsid w:val="00AA25AF"/>
    <w:pPr>
      <w:numPr>
        <w:numId w:val="0"/>
      </w:numPr>
      <w:spacing w:before="0" w:after="180"/>
      <w:ind w:left="576"/>
    </w:pPr>
    <w:rPr>
      <w:i/>
      <w:caps w:val="0"/>
    </w:rPr>
  </w:style>
  <w:style w:type="paragraph" w:customStyle="1" w:styleId="Sc2-F">
    <w:name w:val="Sc2-F"/>
    <w:basedOn w:val="Normal"/>
    <w:next w:val="Normal"/>
    <w:link w:val="Sc2-FChar"/>
    <w:rsid w:val="00AA25AF"/>
    <w:pPr>
      <w:spacing w:after="180"/>
      <w:ind w:left="1152"/>
      <w:outlineLvl w:val="2"/>
    </w:pPr>
    <w:rPr>
      <w:b/>
      <w:i/>
    </w:rPr>
  </w:style>
  <w:style w:type="paragraph" w:customStyle="1" w:styleId="Sc3-D">
    <w:name w:val="Sc3-D"/>
    <w:basedOn w:val="Normal"/>
    <w:next w:val="Normal"/>
    <w:link w:val="Sc3-DChar"/>
    <w:rsid w:val="00AA25AF"/>
    <w:pPr>
      <w:spacing w:after="180"/>
      <w:ind w:left="1728"/>
      <w:outlineLvl w:val="2"/>
    </w:pPr>
    <w:rPr>
      <w:b/>
      <w:i/>
    </w:rPr>
  </w:style>
  <w:style w:type="paragraph" w:customStyle="1" w:styleId="Sc4-S">
    <w:name w:val="Sc4-S"/>
    <w:basedOn w:val="Normal"/>
    <w:next w:val="Normal"/>
    <w:rsid w:val="00AA25AF"/>
    <w:pPr>
      <w:ind w:left="2304"/>
      <w:outlineLvl w:val="3"/>
    </w:pPr>
    <w:rPr>
      <w:b/>
      <w:i/>
    </w:rPr>
  </w:style>
  <w:style w:type="paragraph" w:customStyle="1" w:styleId="scriptureinsert">
    <w:name w:val="scripture insert"/>
    <w:basedOn w:val="Lv1-H"/>
    <w:rsid w:val="00AA25AF"/>
    <w:pPr>
      <w:numPr>
        <w:numId w:val="0"/>
      </w:numPr>
      <w:ind w:left="2520" w:hanging="360"/>
      <w:jc w:val="both"/>
      <w:outlineLvl w:val="3"/>
    </w:pPr>
    <w:rPr>
      <w:i/>
      <w:caps w:val="0"/>
      <w:sz w:val="20"/>
    </w:rPr>
  </w:style>
  <w:style w:type="paragraph" w:customStyle="1" w:styleId="Session">
    <w:name w:val="Session"/>
    <w:basedOn w:val="Normal"/>
    <w:rsid w:val="00AA25AF"/>
    <w:pPr>
      <w:ind w:left="576"/>
    </w:pPr>
    <w:rPr>
      <w:b/>
      <w:i/>
      <w:sz w:val="36"/>
    </w:rPr>
  </w:style>
  <w:style w:type="paragraph" w:customStyle="1" w:styleId="TopScripture">
    <w:name w:val="TopScripture"/>
    <w:basedOn w:val="Par1-U"/>
    <w:rsid w:val="00AA25AF"/>
    <w:pPr>
      <w:spacing w:before="0"/>
      <w:ind w:left="360" w:hanging="360"/>
    </w:pPr>
    <w:rPr>
      <w:b/>
      <w:i/>
    </w:rPr>
  </w:style>
  <w:style w:type="paragraph" w:customStyle="1" w:styleId="Lv2-JH">
    <w:name w:val="Lv2-JH"/>
    <w:basedOn w:val="Normal"/>
    <w:rsid w:val="00AA25AF"/>
    <w:pPr>
      <w:numPr>
        <w:numId w:val="2"/>
      </w:numPr>
    </w:pPr>
  </w:style>
  <w:style w:type="character" w:styleId="Hyperlink">
    <w:name w:val="Hyperlink"/>
    <w:basedOn w:val="DefaultParagraphFont"/>
    <w:uiPriority w:val="99"/>
    <w:unhideWhenUsed/>
    <w:rsid w:val="00AA25AF"/>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4"/>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uiPriority w:val="2"/>
    <w:qFormat/>
    <w:rsid w:val="008D0218"/>
    <w:rPr>
      <w:vertAlign w:val="superscript"/>
    </w:rPr>
  </w:style>
  <w:style w:type="paragraph" w:styleId="FootnoteText">
    <w:name w:val="footnote text"/>
    <w:basedOn w:val="Normal"/>
    <w:link w:val="FootnoteTextChar"/>
    <w:uiPriority w:val="1"/>
    <w:qFormat/>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semiHidden/>
    <w:unhideWhenUsed/>
    <w:rsid w:val="008D0218"/>
    <w:rPr>
      <w:sz w:val="18"/>
      <w:szCs w:val="18"/>
    </w:rPr>
  </w:style>
  <w:style w:type="paragraph" w:styleId="CommentText">
    <w:name w:val="annotation text"/>
    <w:basedOn w:val="Normal"/>
    <w:link w:val="CommentTextChar"/>
    <w:semiHidden/>
    <w:unhideWhenUsed/>
    <w:rsid w:val="008D0218"/>
  </w:style>
  <w:style w:type="character" w:customStyle="1" w:styleId="CommentTextChar">
    <w:name w:val="Comment Text Char"/>
    <w:basedOn w:val="DefaultParagraphFont"/>
    <w:link w:val="CommentText"/>
    <w:semiHidden/>
    <w:rsid w:val="008D0218"/>
    <w:rPr>
      <w:sz w:val="24"/>
      <w:szCs w:val="22"/>
    </w:rPr>
  </w:style>
  <w:style w:type="paragraph" w:styleId="CommentSubject">
    <w:name w:val="annotation subject"/>
    <w:basedOn w:val="CommentText"/>
    <w:next w:val="CommentText"/>
    <w:link w:val="CommentSubjectChar"/>
    <w:semiHidden/>
    <w:unhideWhenUsed/>
    <w:rsid w:val="008D0218"/>
    <w:rPr>
      <w:b/>
      <w:bCs/>
      <w:sz w:val="20"/>
    </w:rPr>
  </w:style>
  <w:style w:type="character" w:customStyle="1" w:styleId="CommentSubjectChar">
    <w:name w:val="Comment Subject Char"/>
    <w:basedOn w:val="CommentTextChar"/>
    <w:link w:val="CommentSubject"/>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5"/>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customStyle="1" w:styleId="BlockQuote">
    <w:name w:val="Block Quote"/>
    <w:basedOn w:val="Normal"/>
    <w:uiPriority w:val="1"/>
    <w:qFormat/>
    <w:rsid w:val="00D07690"/>
    <w:pPr>
      <w:suppressAutoHyphens/>
      <w:spacing w:line="440" w:lineRule="atLeast"/>
    </w:pPr>
    <w:rPr>
      <w:rFonts w:ascii="Avenir Next Regular" w:eastAsia="Avenir Next Regular" w:hAnsi="Avenir Next Regular" w:cs="Avenir Next Regular"/>
      <w:i/>
      <w:lang w:bidi="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39801790">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1405686379">
          <w:marLeft w:val="0"/>
          <w:marRight w:val="0"/>
          <w:marTop w:val="0"/>
          <w:marBottom w:val="0"/>
          <w:divBdr>
            <w:top w:val="none" w:sz="0" w:space="0" w:color="auto"/>
            <w:left w:val="none" w:sz="0" w:space="0" w:color="auto"/>
            <w:bottom w:val="none" w:sz="0" w:space="0" w:color="auto"/>
            <w:right w:val="none" w:sz="0" w:space="0" w:color="auto"/>
          </w:divBdr>
        </w:div>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sChild>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1733191128">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694841863">
          <w:marLeft w:val="0"/>
          <w:marRight w:val="0"/>
          <w:marTop w:val="0"/>
          <w:marBottom w:val="0"/>
          <w:divBdr>
            <w:top w:val="none" w:sz="0" w:space="0" w:color="auto"/>
            <w:left w:val="none" w:sz="0" w:space="0" w:color="auto"/>
            <w:bottom w:val="none" w:sz="0" w:space="0" w:color="auto"/>
            <w:right w:val="none" w:sz="0" w:space="0" w:color="auto"/>
          </w:divBdr>
        </w:div>
      </w:divsChild>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5314445">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9354124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6139281">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247460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81683718">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68851042">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9264546">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489403124">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725912629">
      <w:bodyDiv w:val="1"/>
      <w:marLeft w:val="0"/>
      <w:marRight w:val="0"/>
      <w:marTop w:val="0"/>
      <w:marBottom w:val="0"/>
      <w:divBdr>
        <w:top w:val="none" w:sz="0" w:space="0" w:color="auto"/>
        <w:left w:val="none" w:sz="0" w:space="0" w:color="auto"/>
        <w:bottom w:val="none" w:sz="0" w:space="0" w:color="auto"/>
        <w:right w:val="none" w:sz="0" w:space="0" w:color="auto"/>
      </w:divBdr>
    </w:div>
    <w:div w:id="174005521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5165452">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86200613">
      <w:bodyDiv w:val="1"/>
      <w:marLeft w:val="0"/>
      <w:marRight w:val="0"/>
      <w:marTop w:val="0"/>
      <w:marBottom w:val="0"/>
      <w:divBdr>
        <w:top w:val="none" w:sz="0" w:space="0" w:color="auto"/>
        <w:left w:val="none" w:sz="0" w:space="0" w:color="auto"/>
        <w:bottom w:val="none" w:sz="0" w:space="0" w:color="auto"/>
        <w:right w:val="none" w:sz="0" w:space="0" w:color="auto"/>
      </w:divBdr>
    </w:div>
    <w:div w:id="1996569665">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11539574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6D506C-7B3D-2C49-853F-79FEAEFC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5842</TotalTime>
  <Pages>6</Pages>
  <Words>3367</Words>
  <Characters>15558</Characters>
  <Application>Microsoft Office Word</Application>
  <DocSecurity>0</DocSecurity>
  <Lines>216</Lines>
  <Paragraphs>101</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18824</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Kathi DeCanio</cp:lastModifiedBy>
  <cp:revision>884</cp:revision>
  <cp:lastPrinted>2019-08-28T18:44:00Z</cp:lastPrinted>
  <dcterms:created xsi:type="dcterms:W3CDTF">2018-03-28T02:09:00Z</dcterms:created>
  <dcterms:modified xsi:type="dcterms:W3CDTF">2019-08-28T18:50:00Z</dcterms:modified>
  <cp:category/>
</cp:coreProperties>
</file>