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C1C23" w14:textId="4FBB1285" w:rsidR="0090709F" w:rsidRPr="0079216D" w:rsidRDefault="0090709F" w:rsidP="00662295">
      <w:pPr>
        <w:pStyle w:val="Session"/>
        <w:tabs>
          <w:tab w:val="left" w:pos="1350"/>
          <w:tab w:val="left" w:pos="4320"/>
          <w:tab w:val="left" w:pos="5400"/>
          <w:tab w:val="left" w:pos="5580"/>
        </w:tabs>
        <w:rPr>
          <w:color w:val="000000" w:themeColor="text1"/>
          <w:szCs w:val="36"/>
        </w:rPr>
      </w:pPr>
      <w:bookmarkStart w:id="0" w:name="_Hlk532293751"/>
      <w:bookmarkStart w:id="1" w:name="OLE_LINK33"/>
      <w:bookmarkStart w:id="2" w:name="OLE_LINK129"/>
      <w:bookmarkStart w:id="3" w:name="OLE_LINK130"/>
      <w:bookmarkStart w:id="4" w:name="OLE_LINK30"/>
      <w:bookmarkStart w:id="5" w:name="OLE_LINK31"/>
      <w:bookmarkStart w:id="6" w:name="OLE_LINK32"/>
      <w:bookmarkStart w:id="7" w:name="OLE_LINK38"/>
      <w:bookmarkStart w:id="8" w:name="OLE_LINK218"/>
      <w:bookmarkStart w:id="9" w:name="OLE_LINK219"/>
      <w:bookmarkStart w:id="10" w:name="OLE_LINK59"/>
      <w:bookmarkStart w:id="11" w:name="OLE_LINK60"/>
      <w:bookmarkStart w:id="12" w:name="OLE_LINK238"/>
      <w:bookmarkStart w:id="13" w:name="OLE_LINK239"/>
      <w:bookmarkStart w:id="14" w:name="OLE_LINK20"/>
      <w:bookmarkStart w:id="15" w:name="OLE_LINK21"/>
      <w:bookmarkStart w:id="16" w:name="OLE_LINK22"/>
      <w:bookmarkStart w:id="17" w:name="OLE_LINK23"/>
      <w:bookmarkStart w:id="18" w:name="OLE_LINK24"/>
      <w:bookmarkStart w:id="19" w:name="OLE_LINK40"/>
      <w:bookmarkStart w:id="20" w:name="OLE_LINK41"/>
      <w:bookmarkStart w:id="21" w:name="OLE_LINK1"/>
      <w:bookmarkStart w:id="22" w:name="OLE_LINK2"/>
      <w:bookmarkStart w:id="23" w:name="OLE_LINK166"/>
      <w:bookmarkStart w:id="24" w:name="OLE_LINK220"/>
      <w:bookmarkStart w:id="25" w:name="OLE_LINK7"/>
      <w:bookmarkStart w:id="26" w:name="OLE_LINK8"/>
      <w:bookmarkStart w:id="27" w:name="OLE_LINK91"/>
      <w:bookmarkStart w:id="28" w:name="OLE_LINK92"/>
      <w:bookmarkStart w:id="29" w:name="OLE_LINK53"/>
      <w:bookmarkStart w:id="30" w:name="OLE_LINK54"/>
      <w:bookmarkStart w:id="31" w:name="OLE_LINK69"/>
      <w:bookmarkStart w:id="32" w:name="OLE_LINK70"/>
      <w:bookmarkStart w:id="33" w:name="_Hlk523729871"/>
      <w:bookmarkStart w:id="34" w:name="_Hlk523882611"/>
      <w:bookmarkStart w:id="35" w:name="_Hlk531079373"/>
      <w:r w:rsidRPr="0079216D">
        <w:rPr>
          <w:color w:val="000000" w:themeColor="text1"/>
          <w:szCs w:val="36"/>
        </w:rPr>
        <w:t xml:space="preserve">Session 1 The Forerunner Message in </w:t>
      </w:r>
      <w:r w:rsidR="00A0259B" w:rsidRPr="0079216D">
        <w:rPr>
          <w:color w:val="000000" w:themeColor="text1"/>
          <w:szCs w:val="36"/>
        </w:rPr>
        <w:t>Matthew 24</w:t>
      </w:r>
      <w:r w:rsidR="00382D28" w:rsidRPr="0079216D">
        <w:rPr>
          <w:color w:val="000000" w:themeColor="text1"/>
          <w:szCs w:val="36"/>
        </w:rPr>
        <w:t xml:space="preserve"> and </w:t>
      </w:r>
      <w:r w:rsidR="00234B83" w:rsidRPr="0079216D">
        <w:rPr>
          <w:color w:val="000000" w:themeColor="text1"/>
          <w:szCs w:val="36"/>
        </w:rPr>
        <w:t>L</w:t>
      </w:r>
      <w:r w:rsidR="00872FAB" w:rsidRPr="0079216D">
        <w:rPr>
          <w:color w:val="000000" w:themeColor="text1"/>
          <w:szCs w:val="36"/>
        </w:rPr>
        <w:t>uke</w:t>
      </w:r>
      <w:r w:rsidR="00382D28" w:rsidRPr="0079216D">
        <w:rPr>
          <w:color w:val="000000" w:themeColor="text1"/>
          <w:szCs w:val="36"/>
        </w:rPr>
        <w:t xml:space="preserve"> 21</w:t>
      </w:r>
    </w:p>
    <w:p w14:paraId="73FB794A" w14:textId="51127F34" w:rsidR="00261116" w:rsidRPr="0079216D" w:rsidRDefault="00261116" w:rsidP="00BD4227">
      <w:pPr>
        <w:pStyle w:val="Lv1-H"/>
      </w:pPr>
      <w:bookmarkStart w:id="36" w:name="OLE_LINK19"/>
      <w:bookmarkStart w:id="37" w:name="_Hlk531525791"/>
      <w:bookmarkStart w:id="38" w:name="_Hlk530918450"/>
      <w:bookmarkStart w:id="39" w:name="_Hlk528123495"/>
      <w:bookmarkStart w:id="40" w:name="OLE_LINK79"/>
      <w:bookmarkStart w:id="41" w:name="_Hlk528123644"/>
      <w:bookmarkStart w:id="42" w:name="_Hlk528124200"/>
      <w:bookmarkStart w:id="43" w:name="_Hlk528124312"/>
      <w:bookmarkStart w:id="44" w:name="_Hlk531167587"/>
      <w:bookmarkStart w:id="45" w:name="_Hlk529648613"/>
      <w:bookmarkStart w:id="46" w:name="_Hlk529936088"/>
      <w:bookmarkStart w:id="47" w:name="_Hlk530918602"/>
      <w:bookmarkStart w:id="48" w:name="_Hlk532349042"/>
      <w:bookmarkStart w:id="49" w:name="_Hlk53206097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79216D">
        <w:t>Jesus</w:t>
      </w:r>
      <w:r w:rsidR="00617D7B" w:rsidRPr="0079216D">
        <w:t>’</w:t>
      </w:r>
      <w:r w:rsidRPr="0079216D">
        <w:t xml:space="preserve"> primary teaching on the end times (Mt. 24-25) </w:t>
      </w:r>
    </w:p>
    <w:p w14:paraId="4E5103D6" w14:textId="0C6A1E60" w:rsidR="00681134" w:rsidRPr="0079216D" w:rsidRDefault="00261116" w:rsidP="00662295">
      <w:pPr>
        <w:pStyle w:val="Lv2-J"/>
        <w:rPr>
          <w:szCs w:val="24"/>
        </w:rPr>
      </w:pPr>
      <w:r w:rsidRPr="0079216D">
        <w:t>The best teaching on the forerunner message in the Bible was given by Jesus in “one teaching” that is recorded in four chapters—</w:t>
      </w:r>
      <w:bookmarkStart w:id="50" w:name="OLE_LINK5"/>
      <w:r w:rsidRPr="0079216D">
        <w:t xml:space="preserve">Matthew 24-25, </w:t>
      </w:r>
      <w:r w:rsidR="00234B83" w:rsidRPr="0079216D">
        <w:t>Mk.</w:t>
      </w:r>
      <w:r w:rsidRPr="0079216D">
        <w:t xml:space="preserve"> 13, </w:t>
      </w:r>
      <w:r w:rsidR="00234B83" w:rsidRPr="0079216D">
        <w:t>Lk.</w:t>
      </w:r>
      <w:r w:rsidRPr="0079216D">
        <w:t xml:space="preserve"> 21</w:t>
      </w:r>
      <w:bookmarkEnd w:id="50"/>
      <w:r w:rsidRPr="0079216D">
        <w:t xml:space="preserve">—which </w:t>
      </w:r>
      <w:bookmarkStart w:id="51" w:name="OLE_LINK17"/>
      <w:r w:rsidRPr="0079216D">
        <w:t>are to be studied together.</w:t>
      </w:r>
      <w:bookmarkEnd w:id="51"/>
      <w:r w:rsidRPr="0079216D">
        <w:t xml:space="preserve"> </w:t>
      </w:r>
      <w:bookmarkStart w:id="52" w:name="OLE_LINK26"/>
      <w:r w:rsidRPr="0079216D">
        <w:t>These four chapters plus Jesus</w:t>
      </w:r>
      <w:r w:rsidR="00617D7B" w:rsidRPr="0079216D">
        <w:t>’</w:t>
      </w:r>
      <w:r w:rsidRPr="0079216D">
        <w:t xml:space="preserve"> teaching in </w:t>
      </w:r>
      <w:r w:rsidR="00234B83" w:rsidRPr="0079216D">
        <w:t>L</w:t>
      </w:r>
      <w:r w:rsidR="000B024A" w:rsidRPr="0079216D">
        <w:t>uke</w:t>
      </w:r>
      <w:r w:rsidRPr="0079216D">
        <w:t xml:space="preserve"> 17 give us a foundation for His end-time teaching. </w:t>
      </w:r>
      <w:r w:rsidR="00681134" w:rsidRPr="0079216D">
        <w:rPr>
          <w:szCs w:val="24"/>
        </w:rPr>
        <w:t xml:space="preserve">The most complete record is in Matthew 24-25— </w:t>
      </w:r>
      <w:r w:rsidR="00234B83" w:rsidRPr="0079216D">
        <w:rPr>
          <w:szCs w:val="24"/>
        </w:rPr>
        <w:t>Mk.</w:t>
      </w:r>
      <w:r w:rsidR="00681134" w:rsidRPr="0079216D">
        <w:rPr>
          <w:szCs w:val="24"/>
        </w:rPr>
        <w:t xml:space="preserve"> 13 and </w:t>
      </w:r>
      <w:r w:rsidR="00234B83" w:rsidRPr="0079216D">
        <w:rPr>
          <w:szCs w:val="24"/>
        </w:rPr>
        <w:t>Lk.</w:t>
      </w:r>
      <w:r w:rsidR="00681134" w:rsidRPr="0079216D">
        <w:rPr>
          <w:szCs w:val="24"/>
        </w:rPr>
        <w:t xml:space="preserve"> 21 give a shorter version of it.</w:t>
      </w:r>
    </w:p>
    <w:p w14:paraId="2A8F213E" w14:textId="2C6A1D18" w:rsidR="007D19C7" w:rsidRPr="0079216D" w:rsidRDefault="007D19C7" w:rsidP="00662295">
      <w:pPr>
        <w:pStyle w:val="Lv2-J"/>
        <w:rPr>
          <w:lang w:val="en-AU"/>
        </w:rPr>
      </w:pPr>
      <w:r w:rsidRPr="0079216D">
        <w:rPr>
          <w:b/>
          <w:bCs/>
        </w:rPr>
        <w:t>Outline of Matthew 24</w:t>
      </w:r>
    </w:p>
    <w:p w14:paraId="30212587" w14:textId="288A89B9" w:rsidR="007D19C7" w:rsidRPr="0079216D" w:rsidRDefault="007D19C7" w:rsidP="00662295">
      <w:pPr>
        <w:pStyle w:val="Lv2-J"/>
        <w:numPr>
          <w:ilvl w:val="0"/>
          <w:numId w:val="0"/>
        </w:numPr>
        <w:tabs>
          <w:tab w:val="clear" w:pos="1152"/>
          <w:tab w:val="left" w:pos="2430"/>
          <w:tab w:val="left" w:pos="3600"/>
        </w:tabs>
        <w:spacing w:before="0" w:after="60"/>
        <w:ind w:left="1152"/>
        <w:rPr>
          <w:szCs w:val="24"/>
        </w:rPr>
      </w:pPr>
      <w:bookmarkStart w:id="53" w:name="_Hlk17096912"/>
      <w:r w:rsidRPr="0079216D">
        <w:rPr>
          <w:b/>
          <w:szCs w:val="24"/>
        </w:rPr>
        <w:t>24:1-3</w:t>
      </w:r>
      <w:r w:rsidRPr="0079216D">
        <w:rPr>
          <w:b/>
          <w:szCs w:val="24"/>
        </w:rPr>
        <w:tab/>
      </w:r>
      <w:r w:rsidRPr="0079216D">
        <w:rPr>
          <w:szCs w:val="24"/>
        </w:rPr>
        <w:t>The disciples</w:t>
      </w:r>
      <w:r w:rsidR="00617D7B" w:rsidRPr="0079216D">
        <w:rPr>
          <w:szCs w:val="24"/>
        </w:rPr>
        <w:t>’</w:t>
      </w:r>
      <w:r w:rsidRPr="0079216D">
        <w:rPr>
          <w:szCs w:val="24"/>
        </w:rPr>
        <w:t xml:space="preserve"> questions about the temple and Jesus</w:t>
      </w:r>
      <w:r w:rsidR="00617D7B" w:rsidRPr="0079216D">
        <w:rPr>
          <w:szCs w:val="24"/>
        </w:rPr>
        <w:t>’</w:t>
      </w:r>
      <w:r w:rsidRPr="0079216D">
        <w:rPr>
          <w:szCs w:val="24"/>
        </w:rPr>
        <w:t xml:space="preserve"> return </w:t>
      </w:r>
      <w:r w:rsidRPr="0079216D">
        <w:rPr>
          <w:szCs w:val="24"/>
        </w:rPr>
        <w:br/>
      </w:r>
      <w:bookmarkStart w:id="54" w:name="_Hlk17277881"/>
      <w:bookmarkStart w:id="55" w:name="OLE_LINK134"/>
      <w:bookmarkStart w:id="56" w:name="OLE_LINK135"/>
      <w:r w:rsidRPr="0079216D">
        <w:rPr>
          <w:b/>
          <w:szCs w:val="24"/>
        </w:rPr>
        <w:t>24:4-14</w:t>
      </w:r>
      <w:r w:rsidRPr="0079216D">
        <w:rPr>
          <w:b/>
          <w:szCs w:val="24"/>
        </w:rPr>
        <w:tab/>
      </w:r>
      <w:r w:rsidRPr="0079216D">
        <w:rPr>
          <w:bCs/>
          <w:szCs w:val="24"/>
        </w:rPr>
        <w:t>Signs of the times indicating Jesus</w:t>
      </w:r>
      <w:r w:rsidR="00617D7B" w:rsidRPr="0079216D">
        <w:rPr>
          <w:bCs/>
          <w:szCs w:val="24"/>
        </w:rPr>
        <w:t>’</w:t>
      </w:r>
      <w:r w:rsidRPr="0079216D">
        <w:rPr>
          <w:szCs w:val="24"/>
        </w:rPr>
        <w:t xml:space="preserve"> return </w:t>
      </w:r>
      <w:r w:rsidRPr="0079216D">
        <w:rPr>
          <w:szCs w:val="24"/>
        </w:rPr>
        <w:br/>
      </w:r>
      <w:bookmarkStart w:id="57" w:name="OLE_LINK162"/>
      <w:bookmarkStart w:id="58" w:name="OLE_LINK163"/>
      <w:bookmarkEnd w:id="54"/>
      <w:r w:rsidRPr="0079216D">
        <w:rPr>
          <w:b/>
          <w:szCs w:val="24"/>
        </w:rPr>
        <w:t>24:15-20</w:t>
      </w:r>
      <w:r w:rsidRPr="0079216D">
        <w:rPr>
          <w:b/>
          <w:szCs w:val="24"/>
        </w:rPr>
        <w:tab/>
      </w:r>
      <w:r w:rsidRPr="0079216D">
        <w:rPr>
          <w:szCs w:val="24"/>
        </w:rPr>
        <w:t xml:space="preserve">The saints will see the abomination of desolation </w:t>
      </w:r>
      <w:r w:rsidRPr="0079216D">
        <w:rPr>
          <w:szCs w:val="24"/>
        </w:rPr>
        <w:br/>
      </w:r>
      <w:bookmarkStart w:id="59" w:name="_Hlk17096846"/>
      <w:bookmarkEnd w:id="55"/>
      <w:bookmarkEnd w:id="56"/>
      <w:bookmarkEnd w:id="57"/>
      <w:bookmarkEnd w:id="58"/>
      <w:r w:rsidRPr="0079216D">
        <w:rPr>
          <w:b/>
          <w:szCs w:val="24"/>
        </w:rPr>
        <w:t>24:21-22</w:t>
      </w:r>
      <w:r w:rsidRPr="0079216D">
        <w:rPr>
          <w:b/>
          <w:szCs w:val="24"/>
        </w:rPr>
        <w:tab/>
      </w:r>
      <w:r w:rsidRPr="0079216D">
        <w:rPr>
          <w:bCs/>
          <w:szCs w:val="24"/>
        </w:rPr>
        <w:t>The Great Tribulation</w:t>
      </w:r>
      <w:r w:rsidRPr="0079216D">
        <w:rPr>
          <w:b/>
          <w:szCs w:val="24"/>
        </w:rPr>
        <w:t xml:space="preserve"> </w:t>
      </w:r>
      <w:r w:rsidRPr="0079216D">
        <w:rPr>
          <w:b/>
          <w:szCs w:val="24"/>
        </w:rPr>
        <w:br/>
        <w:t>24:23-28</w:t>
      </w:r>
      <w:r w:rsidRPr="0079216D">
        <w:rPr>
          <w:b/>
          <w:szCs w:val="24"/>
        </w:rPr>
        <w:tab/>
      </w:r>
      <w:r w:rsidRPr="0079216D">
        <w:rPr>
          <w:bCs/>
          <w:szCs w:val="24"/>
        </w:rPr>
        <w:t>Do not be deceived about Jesus</w:t>
      </w:r>
      <w:r w:rsidR="00617D7B" w:rsidRPr="0079216D">
        <w:rPr>
          <w:bCs/>
          <w:szCs w:val="24"/>
        </w:rPr>
        <w:t>’</w:t>
      </w:r>
      <w:r w:rsidRPr="0079216D">
        <w:rPr>
          <w:bCs/>
          <w:szCs w:val="24"/>
        </w:rPr>
        <w:t xml:space="preserve"> return</w:t>
      </w:r>
      <w:r w:rsidRPr="0079216D">
        <w:rPr>
          <w:szCs w:val="24"/>
        </w:rPr>
        <w:br/>
      </w:r>
      <w:bookmarkEnd w:id="59"/>
      <w:r w:rsidRPr="0079216D">
        <w:rPr>
          <w:b/>
          <w:szCs w:val="24"/>
        </w:rPr>
        <w:t xml:space="preserve">24:29-31 </w:t>
      </w:r>
      <w:r w:rsidRPr="0079216D">
        <w:rPr>
          <w:b/>
          <w:szCs w:val="24"/>
        </w:rPr>
        <w:tab/>
      </w:r>
      <w:r w:rsidRPr="0079216D">
        <w:rPr>
          <w:bCs/>
          <w:szCs w:val="24"/>
        </w:rPr>
        <w:t>The second coming of Christ</w:t>
      </w:r>
      <w:r w:rsidRPr="0079216D">
        <w:rPr>
          <w:szCs w:val="24"/>
        </w:rPr>
        <w:t xml:space="preserve"> </w:t>
      </w:r>
      <w:r w:rsidRPr="0079216D">
        <w:rPr>
          <w:szCs w:val="24"/>
        </w:rPr>
        <w:br/>
      </w:r>
      <w:bookmarkStart w:id="60" w:name="_Hlk17095723"/>
      <w:r w:rsidRPr="0079216D">
        <w:rPr>
          <w:b/>
          <w:szCs w:val="24"/>
        </w:rPr>
        <w:t xml:space="preserve">24:32-36 </w:t>
      </w:r>
      <w:r w:rsidRPr="0079216D">
        <w:rPr>
          <w:b/>
          <w:szCs w:val="24"/>
        </w:rPr>
        <w:tab/>
      </w:r>
      <w:r w:rsidRPr="0079216D">
        <w:rPr>
          <w:bCs/>
          <w:szCs w:val="24"/>
        </w:rPr>
        <w:t>The parable of the fig tree</w:t>
      </w:r>
      <w:r w:rsidRPr="0079216D">
        <w:rPr>
          <w:b/>
          <w:szCs w:val="24"/>
        </w:rPr>
        <w:t xml:space="preserve"> </w:t>
      </w:r>
      <w:r w:rsidRPr="0079216D">
        <w:rPr>
          <w:szCs w:val="24"/>
        </w:rPr>
        <w:br/>
      </w:r>
      <w:r w:rsidRPr="0079216D">
        <w:rPr>
          <w:b/>
          <w:szCs w:val="24"/>
        </w:rPr>
        <w:t xml:space="preserve">24:37-42 </w:t>
      </w:r>
      <w:r w:rsidRPr="0079216D">
        <w:rPr>
          <w:b/>
          <w:szCs w:val="24"/>
        </w:rPr>
        <w:tab/>
      </w:r>
      <w:r w:rsidRPr="0079216D">
        <w:rPr>
          <w:szCs w:val="24"/>
        </w:rPr>
        <w:t>The command to watch: Most will not recognize the signs</w:t>
      </w:r>
      <w:r w:rsidRPr="0079216D">
        <w:rPr>
          <w:szCs w:val="24"/>
        </w:rPr>
        <w:br/>
      </w:r>
      <w:bookmarkStart w:id="61" w:name="_Hlk17095786"/>
      <w:r w:rsidRPr="0079216D">
        <w:rPr>
          <w:b/>
          <w:szCs w:val="24"/>
        </w:rPr>
        <w:t xml:space="preserve">24:43-44 </w:t>
      </w:r>
      <w:r w:rsidRPr="0079216D">
        <w:rPr>
          <w:b/>
          <w:szCs w:val="24"/>
        </w:rPr>
        <w:tab/>
      </w:r>
      <w:r w:rsidRPr="0079216D">
        <w:rPr>
          <w:szCs w:val="24"/>
        </w:rPr>
        <w:t>The parable of the thief</w:t>
      </w:r>
      <w:r w:rsidRPr="0079216D">
        <w:rPr>
          <w:szCs w:val="24"/>
        </w:rPr>
        <w:br/>
      </w:r>
      <w:r w:rsidRPr="0079216D">
        <w:rPr>
          <w:b/>
          <w:szCs w:val="24"/>
        </w:rPr>
        <w:t xml:space="preserve">24:45-51 </w:t>
      </w:r>
      <w:r w:rsidRPr="0079216D">
        <w:rPr>
          <w:b/>
          <w:szCs w:val="24"/>
        </w:rPr>
        <w:tab/>
      </w:r>
      <w:r w:rsidRPr="0079216D">
        <w:rPr>
          <w:szCs w:val="24"/>
        </w:rPr>
        <w:t xml:space="preserve">The parable of the faithful and wise servants </w:t>
      </w:r>
    </w:p>
    <w:bookmarkEnd w:id="53"/>
    <w:bookmarkEnd w:id="60"/>
    <w:bookmarkEnd w:id="61"/>
    <w:p w14:paraId="2F674647" w14:textId="01229A12" w:rsidR="007068BB" w:rsidRPr="0079216D" w:rsidRDefault="00D56451" w:rsidP="00922124">
      <w:pPr>
        <w:pStyle w:val="Lv2-J"/>
        <w:rPr>
          <w:rFonts w:eastAsia="Nanum Brush Script"/>
          <w:szCs w:val="24"/>
        </w:rPr>
      </w:pPr>
      <w:r w:rsidRPr="0079216D">
        <w:rPr>
          <w:szCs w:val="24"/>
        </w:rPr>
        <w:t xml:space="preserve">Matthew 24-25 is called the </w:t>
      </w:r>
      <w:r w:rsidRPr="0079216D">
        <w:rPr>
          <w:b/>
          <w:i/>
          <w:szCs w:val="24"/>
        </w:rPr>
        <w:t>Olivet Discourse</w:t>
      </w:r>
      <w:r w:rsidRPr="0079216D">
        <w:rPr>
          <w:szCs w:val="24"/>
        </w:rPr>
        <w:t xml:space="preserve"> (because Jesus was sitting on the Mount of Olives when giving this prophecy). </w:t>
      </w:r>
      <w:r w:rsidR="00DF0F3B" w:rsidRPr="0079216D">
        <w:t>M</w:t>
      </w:r>
      <w:r w:rsidR="00E90F46" w:rsidRPr="0079216D">
        <w:t>at</w:t>
      </w:r>
      <w:r w:rsidR="00DF0F3B" w:rsidRPr="0079216D">
        <w:t>t</w:t>
      </w:r>
      <w:r w:rsidR="00E90F46" w:rsidRPr="0079216D">
        <w:t xml:space="preserve">hew </w:t>
      </w:r>
      <w:r w:rsidR="00DF0F3B" w:rsidRPr="0079216D">
        <w:t>24</w:t>
      </w:r>
      <w:r w:rsidR="00E90F46" w:rsidRPr="0079216D">
        <w:t>-25</w:t>
      </w:r>
      <w:r w:rsidR="00DF0F3B" w:rsidRPr="0079216D">
        <w:t xml:space="preserve"> </w:t>
      </w:r>
      <w:r w:rsidR="00E90F46" w:rsidRPr="0079216D">
        <w:t>highlight</w:t>
      </w:r>
      <w:r w:rsidRPr="0079216D">
        <w:t>s</w:t>
      </w:r>
      <w:r w:rsidR="00E90F46" w:rsidRPr="0079216D">
        <w:t xml:space="preserve"> various signs of the times (24:5-14), important warnings (24:15-28), the responses He wants from His people as seen in </w:t>
      </w:r>
      <w:r w:rsidR="000B024A" w:rsidRPr="0079216D">
        <w:t>five</w:t>
      </w:r>
      <w:r w:rsidR="00E90F46" w:rsidRPr="0079216D">
        <w:t xml:space="preserve"> parables (24:32-25:30), His response to them (25:21)</w:t>
      </w:r>
      <w:r w:rsidR="00655D79" w:rsidRPr="0079216D">
        <w:t>,</w:t>
      </w:r>
      <w:r w:rsidR="00E90F46" w:rsidRPr="0079216D">
        <w:t xml:space="preserve"> and </w:t>
      </w:r>
      <w:r w:rsidR="007068BB" w:rsidRPr="0079216D">
        <w:t xml:space="preserve">then </w:t>
      </w:r>
      <w:r w:rsidR="007068BB" w:rsidRPr="0079216D">
        <w:rPr>
          <w:rFonts w:eastAsia="Nanum Brush Script"/>
          <w:szCs w:val="24"/>
        </w:rPr>
        <w:t>He conclud</w:t>
      </w:r>
      <w:r w:rsidR="00FE3BD4" w:rsidRPr="0079216D">
        <w:rPr>
          <w:rFonts w:eastAsia="Nanum Brush Script"/>
          <w:szCs w:val="24"/>
        </w:rPr>
        <w:t>es</w:t>
      </w:r>
      <w:r w:rsidR="007068BB" w:rsidRPr="0079216D">
        <w:rPr>
          <w:rFonts w:eastAsia="Nanum Brush Script"/>
          <w:szCs w:val="24"/>
        </w:rPr>
        <w:t xml:space="preserve"> by describing Himself as a King sitting on His earthly throne</w:t>
      </w:r>
      <w:r w:rsidR="00655D79" w:rsidRPr="0079216D">
        <w:rPr>
          <w:rFonts w:eastAsia="Nanum Brush Script"/>
          <w:szCs w:val="24"/>
        </w:rPr>
        <w:t>,</w:t>
      </w:r>
      <w:r w:rsidR="007068BB" w:rsidRPr="0079216D">
        <w:rPr>
          <w:rFonts w:eastAsia="Nanum Brush Script"/>
          <w:szCs w:val="24"/>
        </w:rPr>
        <w:t xml:space="preserve"> judging the responses of each person and nation (25:31-46). </w:t>
      </w:r>
    </w:p>
    <w:p w14:paraId="0ED7306C" w14:textId="50F5FCA0" w:rsidR="00D56451" w:rsidRPr="0079216D" w:rsidRDefault="00D56451" w:rsidP="00D56451">
      <w:pPr>
        <w:pStyle w:val="Lv2-J"/>
      </w:pPr>
      <w:r w:rsidRPr="0079216D">
        <w:t>The interpretation of Matthew 24 and Luke 21 focuses on two events</w:t>
      </w:r>
      <w:r w:rsidR="00140FF1" w:rsidRPr="0079216D">
        <w:t>:</w:t>
      </w:r>
      <w:r w:rsidRPr="0079216D">
        <w:t xml:space="preserve"> the destruction of the temple in AD 70 and Jesus</w:t>
      </w:r>
      <w:r w:rsidR="00617D7B" w:rsidRPr="0079216D">
        <w:t>’</w:t>
      </w:r>
      <w:r w:rsidRPr="0079216D">
        <w:t xml:space="preserve"> return. The Spirit has intentionally connected these together in the narrative set forth by Matthew, Mark</w:t>
      </w:r>
      <w:r w:rsidR="00140FF1" w:rsidRPr="0079216D">
        <w:t>,</w:t>
      </w:r>
      <w:r w:rsidRPr="0079216D">
        <w:t xml:space="preserve"> and Luke—instead of clearly distinguishing between these two events. </w:t>
      </w:r>
    </w:p>
    <w:p w14:paraId="1485592C" w14:textId="21C2597F" w:rsidR="00D56451" w:rsidRPr="0079216D" w:rsidRDefault="00E25E5B" w:rsidP="00662295">
      <w:pPr>
        <w:pStyle w:val="Lv2-J"/>
      </w:pPr>
      <w:r w:rsidRPr="0079216D">
        <w:t xml:space="preserve">Matthew 24 </w:t>
      </w:r>
      <w:r w:rsidR="00D56451" w:rsidRPr="0079216D">
        <w:t xml:space="preserve">and Luke 21 were partially </w:t>
      </w:r>
      <w:r w:rsidRPr="0079216D">
        <w:t xml:space="preserve">fulfilled </w:t>
      </w:r>
      <w:r w:rsidR="00140FF1" w:rsidRPr="0079216D">
        <w:t>i</w:t>
      </w:r>
      <w:r w:rsidR="00D56451" w:rsidRPr="0079216D">
        <w:t xml:space="preserve">n context to the destruction of </w:t>
      </w:r>
      <w:r w:rsidRPr="0079216D">
        <w:t xml:space="preserve">Jerusalem in AD </w:t>
      </w:r>
      <w:r w:rsidRPr="0079216D">
        <w:rPr>
          <w:bdr w:val="none" w:sz="0" w:space="0" w:color="auto" w:frame="1"/>
        </w:rPr>
        <w:t xml:space="preserve">70 </w:t>
      </w:r>
      <w:r w:rsidR="00D56451" w:rsidRPr="0079216D">
        <w:rPr>
          <w:bdr w:val="none" w:sz="0" w:space="0" w:color="auto" w:frame="1"/>
        </w:rPr>
        <w:t xml:space="preserve">and </w:t>
      </w:r>
      <w:r w:rsidR="00140FF1" w:rsidRPr="0079216D">
        <w:rPr>
          <w:bdr w:val="none" w:sz="0" w:space="0" w:color="auto" w:frame="1"/>
        </w:rPr>
        <w:t xml:space="preserve">will be </w:t>
      </w:r>
      <w:r w:rsidR="00D56451" w:rsidRPr="0079216D">
        <w:rPr>
          <w:bdr w:val="none" w:sz="0" w:space="0" w:color="auto" w:frame="1"/>
        </w:rPr>
        <w:t>completely fulfilled in context to Jesus</w:t>
      </w:r>
      <w:r w:rsidR="00617D7B" w:rsidRPr="0079216D">
        <w:rPr>
          <w:bdr w:val="none" w:sz="0" w:space="0" w:color="auto" w:frame="1"/>
        </w:rPr>
        <w:t>’</w:t>
      </w:r>
      <w:r w:rsidR="00D56451" w:rsidRPr="0079216D">
        <w:rPr>
          <w:bdr w:val="none" w:sz="0" w:space="0" w:color="auto" w:frame="1"/>
        </w:rPr>
        <w:t xml:space="preserve"> second coming and </w:t>
      </w:r>
      <w:r w:rsidRPr="0079216D">
        <w:rPr>
          <w:bdr w:val="none" w:sz="0" w:space="0" w:color="auto" w:frame="1"/>
        </w:rPr>
        <w:t xml:space="preserve">the </w:t>
      </w:r>
      <w:r w:rsidR="00D56451" w:rsidRPr="0079216D">
        <w:rPr>
          <w:bdr w:val="none" w:sz="0" w:space="0" w:color="auto" w:frame="1"/>
        </w:rPr>
        <w:t xml:space="preserve">great </w:t>
      </w:r>
      <w:r w:rsidRPr="0079216D">
        <w:rPr>
          <w:bdr w:val="none" w:sz="0" w:space="0" w:color="auto" w:frame="1"/>
        </w:rPr>
        <w:t>troubles that Jerusalem will experience during the Great Tribulation (Joel 3:2, 12; Zeph. 3:8; Zech. 12:3; 14:2)</w:t>
      </w:r>
      <w:r w:rsidR="00F63236" w:rsidRPr="0079216D">
        <w:rPr>
          <w:bdr w:val="none" w:sz="0" w:space="0" w:color="auto" w:frame="1"/>
        </w:rPr>
        <w:t xml:space="preserve">. </w:t>
      </w:r>
    </w:p>
    <w:p w14:paraId="78C78019" w14:textId="6A47FAC7" w:rsidR="0006022A" w:rsidRPr="0079216D" w:rsidRDefault="00D56451" w:rsidP="00B25106">
      <w:pPr>
        <w:pStyle w:val="Lv2-J"/>
        <w:rPr>
          <w:rFonts w:eastAsia="Nanum Brush Script"/>
          <w:szCs w:val="24"/>
        </w:rPr>
      </w:pPr>
      <w:bookmarkStart w:id="62" w:name="_Hlk17175447"/>
      <w:bookmarkStart w:id="63" w:name="OLE_LINK25"/>
      <w:r w:rsidRPr="0079216D">
        <w:rPr>
          <w:rFonts w:eastAsia="Nanum Brush Script"/>
        </w:rPr>
        <w:t xml:space="preserve">Jesus </w:t>
      </w:r>
      <w:r w:rsidR="00CA065F" w:rsidRPr="0079216D">
        <w:rPr>
          <w:rFonts w:eastAsia="Nanum Brush Script"/>
        </w:rPr>
        <w:t>gave</w:t>
      </w:r>
      <w:r w:rsidRPr="0079216D">
        <w:rPr>
          <w:rFonts w:eastAsia="Nanum Brush Script"/>
        </w:rPr>
        <w:t xml:space="preserve"> </w:t>
      </w:r>
      <w:r w:rsidR="0006022A" w:rsidRPr="0079216D">
        <w:rPr>
          <w:rFonts w:eastAsia="Nanum Brush Script"/>
        </w:rPr>
        <w:t>14 exhortations in M</w:t>
      </w:r>
      <w:r w:rsidRPr="0079216D">
        <w:rPr>
          <w:rFonts w:eastAsia="Nanum Brush Script"/>
        </w:rPr>
        <w:t>at</w:t>
      </w:r>
      <w:r w:rsidR="0006022A" w:rsidRPr="0079216D">
        <w:rPr>
          <w:rFonts w:eastAsia="Nanum Brush Script"/>
        </w:rPr>
        <w:t>t</w:t>
      </w:r>
      <w:r w:rsidRPr="0079216D">
        <w:rPr>
          <w:rFonts w:eastAsia="Nanum Brush Script"/>
        </w:rPr>
        <w:t>hew</w:t>
      </w:r>
      <w:r w:rsidR="0006022A" w:rsidRPr="0079216D">
        <w:rPr>
          <w:rFonts w:eastAsia="Nanum Brush Script"/>
        </w:rPr>
        <w:t xml:space="preserve"> 24</w:t>
      </w:r>
      <w:r w:rsidRPr="0079216D">
        <w:rPr>
          <w:rFonts w:eastAsia="Nanum Brush Script"/>
        </w:rPr>
        <w:t>—8</w:t>
      </w:r>
      <w:r w:rsidR="0006022A" w:rsidRPr="0079216D">
        <w:rPr>
          <w:rFonts w:eastAsia="Nanum Brush Script"/>
          <w:szCs w:val="24"/>
        </w:rPr>
        <w:t xml:space="preserve"> </w:t>
      </w:r>
      <w:r w:rsidRPr="0079216D">
        <w:rPr>
          <w:rFonts w:eastAsia="Nanum Brush Script"/>
          <w:szCs w:val="24"/>
        </w:rPr>
        <w:t xml:space="preserve">exhortations are </w:t>
      </w:r>
      <w:r w:rsidR="0006022A" w:rsidRPr="0079216D">
        <w:rPr>
          <w:rFonts w:eastAsia="Nanum Brush Script"/>
          <w:szCs w:val="24"/>
        </w:rPr>
        <w:t xml:space="preserve">related to </w:t>
      </w:r>
      <w:r w:rsidRPr="0079216D">
        <w:rPr>
          <w:rFonts w:eastAsia="Nanum Brush Script"/>
          <w:szCs w:val="24"/>
        </w:rPr>
        <w:t>“</w:t>
      </w:r>
      <w:r w:rsidR="0006022A" w:rsidRPr="0079216D">
        <w:rPr>
          <w:rFonts w:eastAsia="Nanum Brush Script"/>
          <w:szCs w:val="24"/>
        </w:rPr>
        <w:t>knowing</w:t>
      </w:r>
      <w:r w:rsidRPr="0079216D">
        <w:rPr>
          <w:rFonts w:eastAsia="Nanum Brush Script"/>
          <w:szCs w:val="24"/>
        </w:rPr>
        <w:t>”</w:t>
      </w:r>
      <w:r w:rsidR="0006022A" w:rsidRPr="0079216D">
        <w:rPr>
          <w:rFonts w:eastAsia="Nanum Brush Script"/>
          <w:szCs w:val="24"/>
        </w:rPr>
        <w:t xml:space="preserve"> </w:t>
      </w:r>
      <w:r w:rsidRPr="0079216D">
        <w:rPr>
          <w:rFonts w:eastAsia="Nanum Brush Script"/>
          <w:szCs w:val="24"/>
        </w:rPr>
        <w:t xml:space="preserve">the biblical narrative for the end times </w:t>
      </w:r>
      <w:r w:rsidR="0006022A" w:rsidRPr="0079216D">
        <w:rPr>
          <w:rFonts w:eastAsia="Nanum Brush Script"/>
          <w:szCs w:val="24"/>
        </w:rPr>
        <w:t xml:space="preserve">(24:15, 32 [2x], 33) or </w:t>
      </w:r>
      <w:r w:rsidRPr="0079216D">
        <w:rPr>
          <w:rFonts w:eastAsia="Nanum Brush Script"/>
          <w:szCs w:val="24"/>
        </w:rPr>
        <w:t xml:space="preserve">to </w:t>
      </w:r>
      <w:r w:rsidR="0006022A" w:rsidRPr="0079216D">
        <w:rPr>
          <w:rFonts w:eastAsia="Nanum Brush Script"/>
          <w:szCs w:val="24"/>
        </w:rPr>
        <w:t>not being deceived (24:4, 6, 23, 26)</w:t>
      </w:r>
      <w:r w:rsidR="00BC3DFF" w:rsidRPr="0079216D">
        <w:rPr>
          <w:rFonts w:eastAsia="Nanum Brush Script"/>
          <w:szCs w:val="24"/>
        </w:rPr>
        <w:t>.</w:t>
      </w:r>
    </w:p>
    <w:bookmarkEnd w:id="52"/>
    <w:bookmarkEnd w:id="62"/>
    <w:bookmarkEnd w:id="63"/>
    <w:p w14:paraId="247939C8" w14:textId="52C68222" w:rsidR="003F7F5E" w:rsidRPr="0079216D" w:rsidRDefault="003F7F5E" w:rsidP="00662295">
      <w:pPr>
        <w:pStyle w:val="Lv2-J"/>
        <w:rPr>
          <w:szCs w:val="24"/>
        </w:rPr>
      </w:pPr>
      <w:r w:rsidRPr="0079216D">
        <w:rPr>
          <w:szCs w:val="24"/>
        </w:rPr>
        <w:t xml:space="preserve">Jesus revealed Himself as </w:t>
      </w:r>
      <w:r w:rsidRPr="0079216D">
        <w:rPr>
          <w:b/>
          <w:i/>
          <w:szCs w:val="24"/>
        </w:rPr>
        <w:t>Bridegroom</w:t>
      </w:r>
      <w:r w:rsidRPr="0079216D">
        <w:rPr>
          <w:szCs w:val="24"/>
        </w:rPr>
        <w:t xml:space="preserve"> (Mt. 25:1), </w:t>
      </w:r>
      <w:r w:rsidRPr="0079216D">
        <w:rPr>
          <w:b/>
          <w:i/>
          <w:szCs w:val="24"/>
        </w:rPr>
        <w:t>King</w:t>
      </w:r>
      <w:r w:rsidRPr="0079216D">
        <w:rPr>
          <w:szCs w:val="24"/>
        </w:rPr>
        <w:t xml:space="preserve"> (Mt. 25:31), and </w:t>
      </w:r>
      <w:r w:rsidRPr="0079216D">
        <w:rPr>
          <w:b/>
          <w:i/>
          <w:szCs w:val="24"/>
        </w:rPr>
        <w:t>Judge</w:t>
      </w:r>
      <w:r w:rsidRPr="0079216D">
        <w:rPr>
          <w:szCs w:val="24"/>
        </w:rPr>
        <w:t xml:space="preserve"> (Mt. 25:32-46).</w:t>
      </w:r>
      <w:r w:rsidR="000B024A" w:rsidRPr="0079216D">
        <w:rPr>
          <w:szCs w:val="24"/>
        </w:rPr>
        <w:br/>
      </w:r>
      <w:r w:rsidRPr="0079216D">
        <w:rPr>
          <w:szCs w:val="24"/>
        </w:rPr>
        <w:t>He is a King with power, a Bridegroom with desire for deep relationship, and a Judge with zeal to remove everything that hinders love. In the end times</w:t>
      </w:r>
      <w:r w:rsidR="00F90575" w:rsidRPr="0079216D">
        <w:rPr>
          <w:szCs w:val="24"/>
        </w:rPr>
        <w:t>,</w:t>
      </w:r>
      <w:r w:rsidRPr="0079216D">
        <w:rPr>
          <w:szCs w:val="24"/>
        </w:rPr>
        <w:t xml:space="preserve"> the Spirit will emphasize these three aspects of Jesus</w:t>
      </w:r>
      <w:r w:rsidR="00617D7B" w:rsidRPr="0079216D">
        <w:rPr>
          <w:szCs w:val="24"/>
        </w:rPr>
        <w:t>’</w:t>
      </w:r>
      <w:r w:rsidRPr="0079216D">
        <w:rPr>
          <w:szCs w:val="24"/>
        </w:rPr>
        <w:t xml:space="preserve"> personality and ministry (Mt. 25</w:t>
      </w:r>
      <w:r w:rsidR="00F90575" w:rsidRPr="0079216D">
        <w:rPr>
          <w:szCs w:val="24"/>
        </w:rPr>
        <w:t>;</w:t>
      </w:r>
      <w:r w:rsidRPr="0079216D">
        <w:rPr>
          <w:szCs w:val="24"/>
        </w:rPr>
        <w:t xml:space="preserve"> </w:t>
      </w:r>
      <w:r w:rsidR="00F90575" w:rsidRPr="0079216D">
        <w:rPr>
          <w:szCs w:val="24"/>
        </w:rPr>
        <w:t xml:space="preserve">cf. Ps. 45; </w:t>
      </w:r>
      <w:r w:rsidRPr="0079216D">
        <w:rPr>
          <w:szCs w:val="24"/>
        </w:rPr>
        <w:t>Isa. 61-63</w:t>
      </w:r>
      <w:r w:rsidR="00F90575" w:rsidRPr="0079216D">
        <w:rPr>
          <w:szCs w:val="24"/>
        </w:rPr>
        <w:t>; Rev. 19</w:t>
      </w:r>
      <w:r w:rsidRPr="0079216D">
        <w:rPr>
          <w:szCs w:val="24"/>
        </w:rPr>
        <w:t>). The Church is best prepared to thrive spiritually in pressure by encountering Jesus as Bridegroom, King, and Judge.</w:t>
      </w:r>
    </w:p>
    <w:p w14:paraId="3CEF8A92" w14:textId="77777777" w:rsidR="00D56451" w:rsidRPr="0079216D" w:rsidRDefault="00D56451" w:rsidP="00D56451">
      <w:pPr>
        <w:pStyle w:val="Lv2-J"/>
        <w:numPr>
          <w:ilvl w:val="0"/>
          <w:numId w:val="0"/>
        </w:numPr>
        <w:ind w:left="1152"/>
        <w:rPr>
          <w:szCs w:val="24"/>
        </w:rPr>
      </w:pPr>
    </w:p>
    <w:p w14:paraId="16F96F78" w14:textId="22D4B64B" w:rsidR="008C4B7C" w:rsidRPr="0079216D" w:rsidRDefault="001E30CC" w:rsidP="00662295">
      <w:pPr>
        <w:pStyle w:val="Lv1-H"/>
        <w:rPr>
          <w:szCs w:val="24"/>
        </w:rPr>
      </w:pPr>
      <w:r w:rsidRPr="0079216D">
        <w:rPr>
          <w:szCs w:val="24"/>
        </w:rPr>
        <w:t>The disciples</w:t>
      </w:r>
      <w:r w:rsidR="00617D7B" w:rsidRPr="0079216D">
        <w:rPr>
          <w:szCs w:val="24"/>
        </w:rPr>
        <w:t>’</w:t>
      </w:r>
      <w:r w:rsidRPr="0079216D">
        <w:rPr>
          <w:szCs w:val="24"/>
        </w:rPr>
        <w:t xml:space="preserve"> questions about the temple and Jesus</w:t>
      </w:r>
      <w:r w:rsidR="00617D7B" w:rsidRPr="0079216D">
        <w:rPr>
          <w:szCs w:val="24"/>
        </w:rPr>
        <w:t>’</w:t>
      </w:r>
      <w:r w:rsidRPr="0079216D">
        <w:rPr>
          <w:szCs w:val="24"/>
        </w:rPr>
        <w:t xml:space="preserve"> return </w:t>
      </w:r>
      <w:bookmarkStart w:id="64" w:name="OLE_LINK15"/>
      <w:bookmarkStart w:id="65" w:name="OLE_LINK16"/>
      <w:r w:rsidR="00982A8A" w:rsidRPr="0079216D">
        <w:rPr>
          <w:szCs w:val="24"/>
        </w:rPr>
        <w:t>(Mt. 24:1-3)</w:t>
      </w:r>
      <w:bookmarkEnd w:id="64"/>
      <w:bookmarkEnd w:id="65"/>
    </w:p>
    <w:p w14:paraId="0DA13C77" w14:textId="247B400C" w:rsidR="00DB5253" w:rsidRPr="0079216D" w:rsidRDefault="00DB5253" w:rsidP="00662295">
      <w:pPr>
        <w:pStyle w:val="Lv2-J"/>
        <w:rPr>
          <w:szCs w:val="24"/>
        </w:rPr>
      </w:pPr>
      <w:r w:rsidRPr="0079216D">
        <w:rPr>
          <w:szCs w:val="24"/>
        </w:rPr>
        <w:t xml:space="preserve">Jesus prophesied the destruction of Jerusalem in </w:t>
      </w:r>
      <w:r w:rsidR="00512226" w:rsidRPr="0079216D">
        <w:rPr>
          <w:szCs w:val="24"/>
        </w:rPr>
        <w:t xml:space="preserve">AD </w:t>
      </w:r>
      <w:r w:rsidRPr="0079216D">
        <w:rPr>
          <w:szCs w:val="24"/>
        </w:rPr>
        <w:t xml:space="preserve">70 </w:t>
      </w:r>
      <w:r w:rsidRPr="0079216D">
        <w:rPr>
          <w:i/>
          <w:szCs w:val="24"/>
        </w:rPr>
        <w:t>and</w:t>
      </w:r>
      <w:r w:rsidRPr="0079216D">
        <w:rPr>
          <w:szCs w:val="24"/>
        </w:rPr>
        <w:t xml:space="preserve"> the end of the age in one prophecy. </w:t>
      </w:r>
      <w:r w:rsidR="000B024A" w:rsidRPr="0079216D">
        <w:rPr>
          <w:szCs w:val="24"/>
        </w:rPr>
        <w:br/>
      </w:r>
      <w:r w:rsidRPr="0079216D">
        <w:rPr>
          <w:szCs w:val="24"/>
        </w:rPr>
        <w:t xml:space="preserve">The destruction of Jerusalem in </w:t>
      </w:r>
      <w:r w:rsidR="00512226" w:rsidRPr="0079216D">
        <w:rPr>
          <w:szCs w:val="24"/>
        </w:rPr>
        <w:t xml:space="preserve">AD </w:t>
      </w:r>
      <w:r w:rsidRPr="0079216D">
        <w:rPr>
          <w:szCs w:val="24"/>
        </w:rPr>
        <w:t>70 parallel</w:t>
      </w:r>
      <w:r w:rsidR="00512226" w:rsidRPr="0079216D">
        <w:rPr>
          <w:szCs w:val="24"/>
        </w:rPr>
        <w:t>ed</w:t>
      </w:r>
      <w:r w:rsidRPr="0079216D">
        <w:rPr>
          <w:szCs w:val="24"/>
        </w:rPr>
        <w:t xml:space="preserve"> what will occur in the generation Jesus returns.</w:t>
      </w:r>
    </w:p>
    <w:p w14:paraId="7D9964E3" w14:textId="5E99D63C" w:rsidR="00DB5253" w:rsidRPr="0079216D" w:rsidRDefault="00DB5253" w:rsidP="00662295">
      <w:pPr>
        <w:pStyle w:val="Sc2-F"/>
        <w:rPr>
          <w:bCs/>
          <w:iCs/>
          <w:szCs w:val="24"/>
        </w:rPr>
      </w:pPr>
      <w:bookmarkStart w:id="66" w:name="_Hlk17261270"/>
      <w:r w:rsidRPr="0079216D">
        <w:rPr>
          <w:rStyle w:val="MyWordStyleChar"/>
          <w:szCs w:val="24"/>
          <w:vertAlign w:val="superscript"/>
          <w:lang w:val="en"/>
        </w:rPr>
        <w:t>1</w:t>
      </w:r>
      <w:r w:rsidRPr="0079216D">
        <w:rPr>
          <w:szCs w:val="24"/>
        </w:rPr>
        <w:t xml:space="preserve">Then Jesus went out and </w:t>
      </w:r>
      <w:r w:rsidRPr="0079216D">
        <w:rPr>
          <w:szCs w:val="24"/>
          <w:u w:val="single"/>
        </w:rPr>
        <w:t>departed from the temple</w:t>
      </w:r>
      <w:r w:rsidRPr="0079216D">
        <w:rPr>
          <w:szCs w:val="24"/>
        </w:rPr>
        <w:t xml:space="preserve">, and His disciples came up to show Him the buildings of the temple. </w:t>
      </w:r>
      <w:r w:rsidRPr="0079216D">
        <w:rPr>
          <w:rStyle w:val="MyWordStyleChar"/>
          <w:szCs w:val="24"/>
          <w:vertAlign w:val="superscript"/>
          <w:lang w:val="en"/>
        </w:rPr>
        <w:t>2</w:t>
      </w:r>
      <w:r w:rsidRPr="0079216D">
        <w:rPr>
          <w:szCs w:val="24"/>
        </w:rPr>
        <w:t xml:space="preserve">And Jesus said to them, “Do you not see all these </w:t>
      </w:r>
      <w:proofErr w:type="gramStart"/>
      <w:r w:rsidRPr="0079216D">
        <w:rPr>
          <w:szCs w:val="24"/>
        </w:rPr>
        <w:t>things?</w:t>
      </w:r>
      <w:r w:rsidR="002D1CA7" w:rsidRPr="0079216D">
        <w:rPr>
          <w:szCs w:val="24"/>
        </w:rPr>
        <w:t>…</w:t>
      </w:r>
      <w:proofErr w:type="gramEnd"/>
      <w:r w:rsidR="005263D3" w:rsidRPr="0079216D">
        <w:rPr>
          <w:szCs w:val="24"/>
        </w:rPr>
        <w:t xml:space="preserve"> </w:t>
      </w:r>
      <w:r w:rsidRPr="0079216D">
        <w:rPr>
          <w:szCs w:val="24"/>
        </w:rPr>
        <w:t xml:space="preserve">I say to you, </w:t>
      </w:r>
      <w:r w:rsidRPr="0079216D">
        <w:rPr>
          <w:szCs w:val="24"/>
          <w:u w:val="single"/>
        </w:rPr>
        <w:t xml:space="preserve">not </w:t>
      </w:r>
      <w:r w:rsidRPr="0079216D">
        <w:rPr>
          <w:iCs/>
          <w:szCs w:val="24"/>
          <w:u w:val="single"/>
        </w:rPr>
        <w:t>one</w:t>
      </w:r>
      <w:r w:rsidRPr="0079216D">
        <w:rPr>
          <w:szCs w:val="24"/>
          <w:u w:val="single"/>
        </w:rPr>
        <w:t xml:space="preserve"> stone shall be left here upon another</w:t>
      </w:r>
      <w:r w:rsidRPr="0079216D">
        <w:rPr>
          <w:szCs w:val="24"/>
        </w:rPr>
        <w:t xml:space="preserve">, that shall not be thrown down.” </w:t>
      </w:r>
      <w:r w:rsidRPr="0079216D">
        <w:rPr>
          <w:rStyle w:val="MyWordStyleChar"/>
          <w:szCs w:val="24"/>
          <w:vertAlign w:val="superscript"/>
          <w:lang w:val="en"/>
        </w:rPr>
        <w:t>3</w:t>
      </w:r>
      <w:r w:rsidRPr="0079216D">
        <w:rPr>
          <w:szCs w:val="24"/>
        </w:rPr>
        <w:t xml:space="preserve">Now as </w:t>
      </w:r>
      <w:bookmarkStart w:id="67" w:name="_Hlk17261531"/>
      <w:r w:rsidRPr="0079216D">
        <w:rPr>
          <w:szCs w:val="24"/>
        </w:rPr>
        <w:t>He sat on the Mount of Olives</w:t>
      </w:r>
      <w:bookmarkEnd w:id="67"/>
      <w:r w:rsidRPr="0079216D">
        <w:rPr>
          <w:szCs w:val="24"/>
        </w:rPr>
        <w:t xml:space="preserve">, </w:t>
      </w:r>
      <w:bookmarkStart w:id="68" w:name="_Hlk17261632"/>
      <w:r w:rsidRPr="0079216D">
        <w:rPr>
          <w:szCs w:val="24"/>
        </w:rPr>
        <w:t>the disciples came to Him privately</w:t>
      </w:r>
      <w:bookmarkEnd w:id="68"/>
      <w:r w:rsidRPr="0079216D">
        <w:rPr>
          <w:szCs w:val="24"/>
        </w:rPr>
        <w:t xml:space="preserve">, saying, “Tell us, </w:t>
      </w:r>
      <w:r w:rsidRPr="0079216D">
        <w:rPr>
          <w:szCs w:val="24"/>
          <w:u w:val="single"/>
        </w:rPr>
        <w:t>when will these things be</w:t>
      </w:r>
      <w:r w:rsidRPr="0079216D">
        <w:rPr>
          <w:szCs w:val="24"/>
        </w:rPr>
        <w:t xml:space="preserve">? And </w:t>
      </w:r>
      <w:r w:rsidRPr="0079216D">
        <w:rPr>
          <w:szCs w:val="24"/>
          <w:u w:val="single"/>
        </w:rPr>
        <w:t xml:space="preserve">what </w:t>
      </w:r>
      <w:r w:rsidRPr="0079216D">
        <w:rPr>
          <w:iCs/>
          <w:szCs w:val="24"/>
          <w:u w:val="single"/>
        </w:rPr>
        <w:t>will be</w:t>
      </w:r>
      <w:r w:rsidRPr="0079216D">
        <w:rPr>
          <w:szCs w:val="24"/>
          <w:u w:val="single"/>
        </w:rPr>
        <w:t xml:space="preserve"> the sign of Your coming</w:t>
      </w:r>
      <w:r w:rsidRPr="0079216D">
        <w:rPr>
          <w:szCs w:val="24"/>
        </w:rPr>
        <w:t>, and of the end of the age?”</w:t>
      </w:r>
      <w:r w:rsidR="00883042" w:rsidRPr="0079216D">
        <w:rPr>
          <w:szCs w:val="24"/>
        </w:rPr>
        <w:t xml:space="preserve"> </w:t>
      </w:r>
      <w:r w:rsidRPr="0079216D">
        <w:rPr>
          <w:szCs w:val="24"/>
        </w:rPr>
        <w:t xml:space="preserve">(Mt. 24:1-3) </w:t>
      </w:r>
    </w:p>
    <w:p w14:paraId="717E1F60" w14:textId="0ACA0A90" w:rsidR="00D56451" w:rsidRPr="0079216D" w:rsidRDefault="00C725FA" w:rsidP="002E030A">
      <w:pPr>
        <w:pStyle w:val="Lv2-J"/>
        <w:widowControl w:val="0"/>
        <w:autoSpaceDE w:val="0"/>
        <w:autoSpaceDN w:val="0"/>
        <w:adjustRightInd w:val="0"/>
        <w:rPr>
          <w:rFonts w:eastAsia="Nanum Brush Script"/>
        </w:rPr>
      </w:pPr>
      <w:bookmarkStart w:id="69" w:name="_Hlk17047707"/>
      <w:bookmarkEnd w:id="66"/>
      <w:r w:rsidRPr="0079216D">
        <w:rPr>
          <w:b/>
          <w:bCs/>
          <w:i/>
          <w:iCs/>
        </w:rPr>
        <w:t xml:space="preserve">The </w:t>
      </w:r>
      <w:r w:rsidR="00D56451" w:rsidRPr="0079216D">
        <w:rPr>
          <w:b/>
          <w:bCs/>
          <w:i/>
          <w:iCs/>
        </w:rPr>
        <w:t>context</w:t>
      </w:r>
      <w:r w:rsidR="00D56451" w:rsidRPr="0079216D">
        <w:t>:</w:t>
      </w:r>
      <w:r w:rsidRPr="0079216D">
        <w:t xml:space="preserve"> </w:t>
      </w:r>
      <w:bookmarkEnd w:id="69"/>
      <w:r w:rsidRPr="0079216D">
        <w:rPr>
          <w:szCs w:val="24"/>
        </w:rPr>
        <w:t>Jesus</w:t>
      </w:r>
      <w:r w:rsidR="00234B83" w:rsidRPr="0079216D">
        <w:rPr>
          <w:szCs w:val="24"/>
        </w:rPr>
        <w:t xml:space="preserve"> </w:t>
      </w:r>
      <w:r w:rsidRPr="0079216D">
        <w:rPr>
          <w:szCs w:val="24"/>
        </w:rPr>
        <w:t>left the temple</w:t>
      </w:r>
      <w:r w:rsidR="00524ED9" w:rsidRPr="0079216D">
        <w:rPr>
          <w:szCs w:val="24"/>
        </w:rPr>
        <w:t>,</w:t>
      </w:r>
      <w:r w:rsidRPr="0079216D">
        <w:rPr>
          <w:szCs w:val="24"/>
        </w:rPr>
        <w:t xml:space="preserve"> </w:t>
      </w:r>
      <w:r w:rsidR="00234B83" w:rsidRPr="0079216D">
        <w:rPr>
          <w:szCs w:val="24"/>
        </w:rPr>
        <w:t xml:space="preserve">walking </w:t>
      </w:r>
      <w:r w:rsidRPr="0079216D">
        <w:rPr>
          <w:szCs w:val="24"/>
        </w:rPr>
        <w:t>east toward</w:t>
      </w:r>
      <w:r w:rsidR="006A6BD5" w:rsidRPr="0079216D">
        <w:rPr>
          <w:szCs w:val="24"/>
        </w:rPr>
        <w:t xml:space="preserve"> the Mount of Olives</w:t>
      </w:r>
      <w:r w:rsidRPr="0079216D">
        <w:rPr>
          <w:szCs w:val="24"/>
        </w:rPr>
        <w:t xml:space="preserve">. </w:t>
      </w:r>
      <w:r w:rsidR="00234B83" w:rsidRPr="0079216D">
        <w:rPr>
          <w:szCs w:val="24"/>
        </w:rPr>
        <w:t xml:space="preserve">His disciples heard Him say, </w:t>
      </w:r>
      <w:r w:rsidR="00D56451" w:rsidRPr="0079216D">
        <w:rPr>
          <w:szCs w:val="24"/>
        </w:rPr>
        <w:t>“</w:t>
      </w:r>
      <w:r w:rsidR="00234B83" w:rsidRPr="0079216D">
        <w:rPr>
          <w:szCs w:val="24"/>
        </w:rPr>
        <w:t xml:space="preserve">Your house (the temple) is left </w:t>
      </w:r>
      <w:r w:rsidR="001820CA" w:rsidRPr="0079216D">
        <w:rPr>
          <w:szCs w:val="24"/>
        </w:rPr>
        <w:t xml:space="preserve">to </w:t>
      </w:r>
      <w:r w:rsidR="00234B83" w:rsidRPr="0079216D">
        <w:rPr>
          <w:szCs w:val="24"/>
        </w:rPr>
        <w:t>you desolate</w:t>
      </w:r>
      <w:r w:rsidR="00524ED9" w:rsidRPr="0079216D">
        <w:rPr>
          <w:szCs w:val="24"/>
        </w:rPr>
        <w:t>”</w:t>
      </w:r>
      <w:r w:rsidR="00234B83" w:rsidRPr="0079216D">
        <w:rPr>
          <w:szCs w:val="24"/>
        </w:rPr>
        <w:t xml:space="preserve"> (23:38). </w:t>
      </w:r>
      <w:r w:rsidR="00D84F3C" w:rsidRPr="0079216D">
        <w:rPr>
          <w:rFonts w:eastAsia="Nanum Brush Script"/>
        </w:rPr>
        <w:t>I</w:t>
      </w:r>
      <w:r w:rsidR="007C7C6F" w:rsidRPr="0079216D">
        <w:rPr>
          <w:rFonts w:eastAsia="Nanum Brush Script"/>
        </w:rPr>
        <w:t>n the end times</w:t>
      </w:r>
      <w:r w:rsidR="007C7C6F" w:rsidRPr="0079216D">
        <w:rPr>
          <w:szCs w:val="24"/>
        </w:rPr>
        <w:t xml:space="preserve">, </w:t>
      </w:r>
      <w:r w:rsidR="00D56451" w:rsidRPr="0079216D">
        <w:rPr>
          <w:szCs w:val="24"/>
        </w:rPr>
        <w:t>Israel</w:t>
      </w:r>
      <w:r w:rsidR="00617D7B" w:rsidRPr="0079216D">
        <w:rPr>
          <w:szCs w:val="24"/>
        </w:rPr>
        <w:t>’</w:t>
      </w:r>
      <w:r w:rsidR="00D56451" w:rsidRPr="0079216D">
        <w:rPr>
          <w:szCs w:val="24"/>
        </w:rPr>
        <w:t xml:space="preserve">s </w:t>
      </w:r>
      <w:r w:rsidR="00D56451" w:rsidRPr="0079216D">
        <w:rPr>
          <w:rFonts w:eastAsia="Nanum Brush Script"/>
        </w:rPr>
        <w:t>leaders will receive Him</w:t>
      </w:r>
      <w:r w:rsidR="007C7C6F" w:rsidRPr="0079216D">
        <w:rPr>
          <w:rFonts w:eastAsia="Nanum Brush Script"/>
        </w:rPr>
        <w:t>,</w:t>
      </w:r>
      <w:r w:rsidR="00D56451" w:rsidRPr="0079216D">
        <w:rPr>
          <w:rFonts w:eastAsia="Nanum Brush Script"/>
        </w:rPr>
        <w:t xml:space="preserve"> saying, “Blessed is He who comes in the name of the Lord” (23:39; Ps</w:t>
      </w:r>
      <w:r w:rsidR="001820CA" w:rsidRPr="0079216D">
        <w:rPr>
          <w:rFonts w:eastAsia="Nanum Brush Script"/>
        </w:rPr>
        <w:t>.</w:t>
      </w:r>
      <w:r w:rsidR="00D56451" w:rsidRPr="0079216D">
        <w:rPr>
          <w:rFonts w:eastAsia="Nanum Brush Script"/>
        </w:rPr>
        <w:t xml:space="preserve"> 118:26). </w:t>
      </w:r>
    </w:p>
    <w:p w14:paraId="163969DC" w14:textId="49F6A664" w:rsidR="00722A81" w:rsidRPr="0079216D" w:rsidRDefault="00722A81" w:rsidP="00662295">
      <w:pPr>
        <w:pStyle w:val="Sc2-F"/>
      </w:pPr>
      <w:r w:rsidRPr="0079216D">
        <w:rPr>
          <w:rStyle w:val="MyWordStyleChar"/>
          <w:vertAlign w:val="superscript"/>
          <w:lang w:val="en"/>
        </w:rPr>
        <w:t>38</w:t>
      </w:r>
      <w:r w:rsidR="00036F9D" w:rsidRPr="0079216D">
        <w:rPr>
          <w:szCs w:val="24"/>
        </w:rPr>
        <w:t>“</w:t>
      </w:r>
      <w:r w:rsidRPr="0079216D">
        <w:t xml:space="preserve">See! Your house </w:t>
      </w:r>
      <w:r w:rsidRPr="0079216D">
        <w:rPr>
          <w:b w:val="0"/>
          <w:bCs/>
        </w:rPr>
        <w:t>[Jerusalem temple] i</w:t>
      </w:r>
      <w:r w:rsidRPr="0079216D">
        <w:t xml:space="preserve">s left to you desolate; </w:t>
      </w:r>
      <w:r w:rsidRPr="0079216D">
        <w:rPr>
          <w:rStyle w:val="MyWordStyleChar"/>
          <w:vertAlign w:val="superscript"/>
          <w:lang w:val="en"/>
        </w:rPr>
        <w:t>39</w:t>
      </w:r>
      <w:r w:rsidRPr="0079216D">
        <w:t xml:space="preserve">for I say to you, you shall </w:t>
      </w:r>
      <w:r w:rsidRPr="0079216D">
        <w:rPr>
          <w:u w:val="single"/>
        </w:rPr>
        <w:t>see Me</w:t>
      </w:r>
      <w:r w:rsidRPr="0079216D">
        <w:t xml:space="preserve"> no more </w:t>
      </w:r>
      <w:r w:rsidRPr="0079216D">
        <w:rPr>
          <w:u w:val="single"/>
        </w:rPr>
        <w:t>till you say</w:t>
      </w:r>
      <w:r w:rsidRPr="0079216D">
        <w:t xml:space="preserve">, </w:t>
      </w:r>
      <w:r w:rsidR="00617D7B" w:rsidRPr="0079216D">
        <w:t>‘</w:t>
      </w:r>
      <w:r w:rsidRPr="0079216D">
        <w:rPr>
          <w:iCs/>
          <w:u w:val="single"/>
        </w:rPr>
        <w:t>Blessed</w:t>
      </w:r>
      <w:r w:rsidRPr="0079216D">
        <w:rPr>
          <w:u w:val="single"/>
        </w:rPr>
        <w:t xml:space="preserve"> is </w:t>
      </w:r>
      <w:r w:rsidRPr="0079216D">
        <w:rPr>
          <w:iCs/>
          <w:u w:val="single"/>
        </w:rPr>
        <w:t>He who comes in the name of the</w:t>
      </w:r>
      <w:r w:rsidRPr="0079216D">
        <w:rPr>
          <w:u w:val="single"/>
        </w:rPr>
        <w:t xml:space="preserve"> </w:t>
      </w:r>
      <w:r w:rsidRPr="0079216D">
        <w:rPr>
          <w:smallCaps/>
          <w:u w:val="single"/>
        </w:rPr>
        <w:t>Lord</w:t>
      </w:r>
      <w:r w:rsidRPr="0079216D">
        <w:t>!</w:t>
      </w:r>
      <w:r w:rsidR="00617D7B" w:rsidRPr="0079216D">
        <w:t>’</w:t>
      </w:r>
      <w:r w:rsidRPr="0079216D">
        <w:t xml:space="preserve">” (Mt. 23:38-39) </w:t>
      </w:r>
    </w:p>
    <w:p w14:paraId="028F1A09" w14:textId="42C99D2F" w:rsidR="006A6BD5" w:rsidRPr="0079216D" w:rsidRDefault="00DB5253" w:rsidP="009A3359">
      <w:pPr>
        <w:pStyle w:val="Lv2-J"/>
      </w:pPr>
      <w:r w:rsidRPr="0079216D">
        <w:rPr>
          <w:b/>
          <w:i/>
          <w:iCs/>
        </w:rPr>
        <w:t>Show Him the buildings of the temple</w:t>
      </w:r>
      <w:r w:rsidRPr="0079216D">
        <w:t xml:space="preserve">: </w:t>
      </w:r>
      <w:r w:rsidR="006A6BD5" w:rsidRPr="0079216D">
        <w:t>The t</w:t>
      </w:r>
      <w:r w:rsidRPr="0079216D">
        <w:t xml:space="preserve">emple was adorned with beautiful stones </w:t>
      </w:r>
      <w:r w:rsidR="006A6BD5" w:rsidRPr="0079216D">
        <w:t>(Lk. 21:5)</w:t>
      </w:r>
      <w:r w:rsidRPr="0079216D">
        <w:t xml:space="preserve">. Some of the stones used in the </w:t>
      </w:r>
      <w:r w:rsidR="006A6BD5" w:rsidRPr="0079216D">
        <w:t>t</w:t>
      </w:r>
      <w:r w:rsidRPr="0079216D">
        <w:t xml:space="preserve">emple were </w:t>
      </w:r>
      <w:r w:rsidR="006A6BD5" w:rsidRPr="0079216D">
        <w:t xml:space="preserve">40 </w:t>
      </w:r>
      <w:r w:rsidRPr="0079216D">
        <w:t xml:space="preserve">feet long, </w:t>
      </w:r>
      <w:r w:rsidR="006A6BD5" w:rsidRPr="0079216D">
        <w:t>12</w:t>
      </w:r>
      <w:r w:rsidRPr="0079216D">
        <w:t xml:space="preserve"> feet high, </w:t>
      </w:r>
      <w:r w:rsidR="006A6BD5" w:rsidRPr="0079216D">
        <w:t>12</w:t>
      </w:r>
      <w:r w:rsidRPr="0079216D">
        <w:t xml:space="preserve"> feet wide</w:t>
      </w:r>
      <w:r w:rsidR="00883115" w:rsidRPr="0079216D">
        <w:t>,</w:t>
      </w:r>
      <w:r w:rsidR="006A6BD5" w:rsidRPr="0079216D">
        <w:t xml:space="preserve"> and </w:t>
      </w:r>
      <w:r w:rsidRPr="0079216D">
        <w:t>weigh</w:t>
      </w:r>
      <w:r w:rsidR="00883115" w:rsidRPr="0079216D">
        <w:t>ed</w:t>
      </w:r>
      <w:r w:rsidRPr="0079216D">
        <w:t xml:space="preserve"> about 25 tons. </w:t>
      </w:r>
      <w:r w:rsidR="006A6BD5" w:rsidRPr="0079216D">
        <w:t xml:space="preserve">It was one of the wonders of the ancient world. Some say it was the greatest building in the world at that time. </w:t>
      </w:r>
      <w:r w:rsidR="000B024A" w:rsidRPr="0079216D">
        <w:t>The disciples were perplexed when He said it would be desolate</w:t>
      </w:r>
      <w:r w:rsidR="00B76587" w:rsidRPr="0079216D">
        <w:t>d</w:t>
      </w:r>
      <w:r w:rsidR="000B024A" w:rsidRPr="0079216D">
        <w:t>.</w:t>
      </w:r>
    </w:p>
    <w:p w14:paraId="2141C142" w14:textId="317C0C25" w:rsidR="006A6BD5" w:rsidRPr="0079216D" w:rsidRDefault="00DB5253" w:rsidP="00A00CA0">
      <w:pPr>
        <w:pStyle w:val="Lv2-J"/>
      </w:pPr>
      <w:r w:rsidRPr="0079216D">
        <w:t>Herod the Great beg</w:t>
      </w:r>
      <w:r w:rsidR="006A6BD5" w:rsidRPr="0079216D">
        <w:t>a</w:t>
      </w:r>
      <w:r w:rsidRPr="0079216D">
        <w:t xml:space="preserve">n building the temple complex </w:t>
      </w:r>
      <w:r w:rsidR="006A6BD5" w:rsidRPr="0079216D">
        <w:t xml:space="preserve">in </w:t>
      </w:r>
      <w:r w:rsidRPr="0079216D">
        <w:t>20 BC</w:t>
      </w:r>
      <w:r w:rsidR="00883115" w:rsidRPr="0079216D">
        <w:t>.</w:t>
      </w:r>
      <w:r w:rsidRPr="0079216D">
        <w:t xml:space="preserve"> </w:t>
      </w:r>
      <w:r w:rsidR="00883115" w:rsidRPr="0079216D">
        <w:t>I</w:t>
      </w:r>
      <w:r w:rsidR="006A6BD5" w:rsidRPr="0079216D">
        <w:t xml:space="preserve">t </w:t>
      </w:r>
      <w:r w:rsidRPr="0079216D">
        <w:t>was not complete</w:t>
      </w:r>
      <w:r w:rsidR="00883115" w:rsidRPr="0079216D">
        <w:t>d</w:t>
      </w:r>
      <w:r w:rsidRPr="0079216D">
        <w:t xml:space="preserve"> until AD 64. Herod</w:t>
      </w:r>
      <w:r w:rsidR="00617D7B" w:rsidRPr="0079216D">
        <w:t>’</w:t>
      </w:r>
      <w:r w:rsidRPr="0079216D">
        <w:t xml:space="preserve">s building program </w:t>
      </w:r>
      <w:r w:rsidR="006A6BD5" w:rsidRPr="0079216D">
        <w:t>for the temple complex took about 85 years to complete (50 years before Jesus</w:t>
      </w:r>
      <w:r w:rsidR="00617D7B" w:rsidRPr="0079216D">
        <w:t>’</w:t>
      </w:r>
      <w:r w:rsidR="006A6BD5" w:rsidRPr="0079216D">
        <w:t xml:space="preserve"> prophecy of it being torn down plus </w:t>
      </w:r>
      <w:r w:rsidRPr="0079216D">
        <w:t xml:space="preserve">35 more years </w:t>
      </w:r>
      <w:r w:rsidR="006A6BD5" w:rsidRPr="0079216D">
        <w:t xml:space="preserve">afterwards </w:t>
      </w:r>
      <w:r w:rsidRPr="0079216D">
        <w:t xml:space="preserve">before it </w:t>
      </w:r>
      <w:r w:rsidR="006A6BD5" w:rsidRPr="0079216D">
        <w:t>was</w:t>
      </w:r>
      <w:r w:rsidRPr="0079216D">
        <w:t xml:space="preserve"> completed</w:t>
      </w:r>
      <w:r w:rsidR="006A6BD5" w:rsidRPr="0079216D">
        <w:t>).</w:t>
      </w:r>
    </w:p>
    <w:p w14:paraId="71D0F5C2" w14:textId="28255306" w:rsidR="00E442CB" w:rsidRPr="0079216D" w:rsidRDefault="00DB5253" w:rsidP="00FB7339">
      <w:pPr>
        <w:pStyle w:val="Lv2-J"/>
      </w:pPr>
      <w:r w:rsidRPr="0079216D">
        <w:rPr>
          <w:b/>
          <w:bCs/>
          <w:i/>
          <w:iCs/>
        </w:rPr>
        <w:t>Not one stone shall be left here upon another</w:t>
      </w:r>
      <w:r w:rsidRPr="0079216D">
        <w:t>: In AD</w:t>
      </w:r>
      <w:r w:rsidR="006A6BD5" w:rsidRPr="0079216D">
        <w:t xml:space="preserve"> 70</w:t>
      </w:r>
      <w:r w:rsidRPr="0079216D">
        <w:t xml:space="preserve">, </w:t>
      </w:r>
      <w:r w:rsidR="009C6FBC" w:rsidRPr="0079216D">
        <w:t xml:space="preserve">the Roman army under </w:t>
      </w:r>
      <w:r w:rsidR="009A65FB" w:rsidRPr="0079216D">
        <w:t>G</w:t>
      </w:r>
      <w:r w:rsidR="009C6FBC" w:rsidRPr="0079216D">
        <w:t xml:space="preserve">eneral Titus destroyed Jerusalem and the temple. Earlier, </w:t>
      </w:r>
      <w:r w:rsidRPr="0079216D">
        <w:t xml:space="preserve">Jesus </w:t>
      </w:r>
      <w:r w:rsidR="009C6FBC" w:rsidRPr="0079216D">
        <w:t xml:space="preserve">had </w:t>
      </w:r>
      <w:r w:rsidRPr="0079216D">
        <w:t xml:space="preserve">pronounced judgment on </w:t>
      </w:r>
      <w:r w:rsidR="00E442CB" w:rsidRPr="0079216D">
        <w:t xml:space="preserve">the temple </w:t>
      </w:r>
      <w:r w:rsidRPr="0079216D">
        <w:t>in L</w:t>
      </w:r>
      <w:r w:rsidR="00E442CB" w:rsidRPr="0079216D">
        <w:t>uke</w:t>
      </w:r>
      <w:r w:rsidRPr="0079216D">
        <w:t xml:space="preserve"> 13:3</w:t>
      </w:r>
      <w:r w:rsidR="009C6FBC" w:rsidRPr="0079216D">
        <w:t>5</w:t>
      </w:r>
      <w:r w:rsidRPr="0079216D">
        <w:t xml:space="preserve"> and </w:t>
      </w:r>
      <w:r w:rsidR="009C6FBC" w:rsidRPr="0079216D">
        <w:t xml:space="preserve">then again in Luke </w:t>
      </w:r>
      <w:r w:rsidRPr="0079216D">
        <w:t xml:space="preserve">19:41 when He entered Jerusalem on Monday. He cleansed temple on Tuesday, </w:t>
      </w:r>
      <w:r w:rsidR="00E442CB" w:rsidRPr="0079216D">
        <w:t>prophe</w:t>
      </w:r>
      <w:r w:rsidR="00220352" w:rsidRPr="0079216D">
        <w:t>sied</w:t>
      </w:r>
      <w:r w:rsidR="00E442CB" w:rsidRPr="0079216D">
        <w:t xml:space="preserve"> against it</w:t>
      </w:r>
      <w:r w:rsidR="00220352" w:rsidRPr="0079216D">
        <w:t xml:space="preserve"> here</w:t>
      </w:r>
      <w:r w:rsidR="00E442CB" w:rsidRPr="0079216D">
        <w:t xml:space="preserve"> </w:t>
      </w:r>
      <w:r w:rsidRPr="0079216D">
        <w:t>on Wednesday</w:t>
      </w:r>
      <w:r w:rsidR="00220352" w:rsidRPr="0079216D">
        <w:t>,</w:t>
      </w:r>
      <w:r w:rsidR="00E442CB" w:rsidRPr="0079216D">
        <w:t xml:space="preserve"> and ate His </w:t>
      </w:r>
      <w:r w:rsidRPr="0079216D">
        <w:t xml:space="preserve">Passover </w:t>
      </w:r>
      <w:r w:rsidR="00E442CB" w:rsidRPr="0079216D">
        <w:t xml:space="preserve">meal </w:t>
      </w:r>
      <w:r w:rsidRPr="0079216D">
        <w:t xml:space="preserve">on Thursday. </w:t>
      </w:r>
    </w:p>
    <w:p w14:paraId="59D1CE0C" w14:textId="3BED8436" w:rsidR="009C6FBC" w:rsidRPr="0079216D" w:rsidRDefault="00DB5253" w:rsidP="00662295">
      <w:pPr>
        <w:pStyle w:val="Lv2-J"/>
      </w:pPr>
      <w:r w:rsidRPr="0079216D">
        <w:rPr>
          <w:b/>
          <w:bCs/>
          <w:i/>
          <w:iCs/>
          <w:szCs w:val="24"/>
        </w:rPr>
        <w:t>He sat on the Mount of Olives</w:t>
      </w:r>
      <w:r w:rsidRPr="0079216D">
        <w:rPr>
          <w:szCs w:val="24"/>
        </w:rPr>
        <w:t xml:space="preserve">: </w:t>
      </w:r>
      <w:r w:rsidRPr="0079216D">
        <w:t>The</w:t>
      </w:r>
      <w:r w:rsidR="00B6715E" w:rsidRPr="0079216D">
        <w:t>y</w:t>
      </w:r>
      <w:r w:rsidRPr="0079216D">
        <w:t xml:space="preserve"> crossed the Brook Kidron to the Mount of Olives and looked at the beautiful temple as a sign of God</w:t>
      </w:r>
      <w:r w:rsidR="00617D7B" w:rsidRPr="0079216D">
        <w:t>’</w:t>
      </w:r>
      <w:r w:rsidRPr="0079216D">
        <w:t>s favor and a guarantee of their future (24:1).</w:t>
      </w:r>
    </w:p>
    <w:p w14:paraId="244D5FB3" w14:textId="146AC164" w:rsidR="009C6FBC" w:rsidRPr="0079216D" w:rsidRDefault="00DB5253" w:rsidP="001935E6">
      <w:pPr>
        <w:pStyle w:val="Lv2-J"/>
      </w:pPr>
      <w:r w:rsidRPr="0079216D">
        <w:rPr>
          <w:b/>
          <w:bCs/>
          <w:i/>
          <w:iCs/>
          <w:szCs w:val="24"/>
        </w:rPr>
        <w:t>The disciples came to Him privately</w:t>
      </w:r>
      <w:r w:rsidRPr="0079216D">
        <w:rPr>
          <w:szCs w:val="24"/>
        </w:rPr>
        <w:t>:</w:t>
      </w:r>
      <w:r w:rsidRPr="0079216D">
        <w:t xml:space="preserve"> Peter, James, John, and Andrew came to Him (</w:t>
      </w:r>
      <w:r w:rsidRPr="0079216D">
        <w:rPr>
          <w:bCs/>
          <w:szCs w:val="24"/>
        </w:rPr>
        <w:t>Mk. 13:3)</w:t>
      </w:r>
      <w:r w:rsidR="009C6FBC" w:rsidRPr="0079216D">
        <w:rPr>
          <w:bCs/>
          <w:szCs w:val="24"/>
        </w:rPr>
        <w:t xml:space="preserve">. </w:t>
      </w:r>
      <w:r w:rsidR="009C6FBC" w:rsidRPr="0079216D">
        <w:rPr>
          <w:bCs/>
          <w:szCs w:val="24"/>
        </w:rPr>
        <w:br/>
      </w:r>
      <w:r w:rsidRPr="0079216D">
        <w:t xml:space="preserve">Since the temple was to be destroyed, they hoped for a new </w:t>
      </w:r>
      <w:r w:rsidR="009C6FBC" w:rsidRPr="0079216D">
        <w:t xml:space="preserve">and better </w:t>
      </w:r>
      <w:r w:rsidRPr="0079216D">
        <w:t>one to be built (Zech. 6:12)</w:t>
      </w:r>
      <w:r w:rsidR="009C6FBC" w:rsidRPr="0079216D">
        <w:t>.</w:t>
      </w:r>
      <w:r w:rsidRPr="0079216D">
        <w:t xml:space="preserve"> </w:t>
      </w:r>
    </w:p>
    <w:p w14:paraId="1F046806" w14:textId="73001932" w:rsidR="009C6FBC" w:rsidRPr="0079216D" w:rsidRDefault="00DB5253" w:rsidP="00FE33D1">
      <w:pPr>
        <w:pStyle w:val="Lv2-J"/>
      </w:pPr>
      <w:r w:rsidRPr="0079216D">
        <w:rPr>
          <w:b/>
          <w:bCs/>
          <w:i/>
          <w:iCs/>
        </w:rPr>
        <w:t>Two questions</w:t>
      </w:r>
      <w:r w:rsidRPr="0079216D">
        <w:t xml:space="preserve">: </w:t>
      </w:r>
      <w:r w:rsidRPr="0079216D">
        <w:rPr>
          <w:rFonts w:eastAsia="Nanum Brush Script"/>
          <w:szCs w:val="24"/>
        </w:rPr>
        <w:t>They asked two questions—when will the temple be destroyed? What will be the sign of Jesus</w:t>
      </w:r>
      <w:r w:rsidR="00617D7B" w:rsidRPr="0079216D">
        <w:rPr>
          <w:rFonts w:eastAsia="Nanum Brush Script"/>
          <w:szCs w:val="24"/>
        </w:rPr>
        <w:t>’</w:t>
      </w:r>
      <w:r w:rsidRPr="0079216D">
        <w:rPr>
          <w:rFonts w:eastAsia="Nanum Brush Script"/>
          <w:szCs w:val="24"/>
        </w:rPr>
        <w:t xml:space="preserve"> second coming and “the end” of the age (24:6, 14)</w:t>
      </w:r>
      <w:r w:rsidR="000B024A" w:rsidRPr="0079216D">
        <w:rPr>
          <w:rFonts w:eastAsia="Nanum Brush Script"/>
          <w:szCs w:val="24"/>
        </w:rPr>
        <w:t>?</w:t>
      </w:r>
      <w:r w:rsidRPr="0079216D">
        <w:rPr>
          <w:rFonts w:eastAsia="Nanum Brush Script"/>
          <w:szCs w:val="24"/>
        </w:rPr>
        <w:t xml:space="preserve"> They assumed </w:t>
      </w:r>
      <w:r w:rsidR="00B6715E" w:rsidRPr="0079216D">
        <w:rPr>
          <w:rFonts w:eastAsia="Nanum Brush Script"/>
          <w:szCs w:val="24"/>
        </w:rPr>
        <w:t>these</w:t>
      </w:r>
      <w:r w:rsidRPr="0079216D">
        <w:rPr>
          <w:rFonts w:eastAsia="Nanum Brush Script"/>
          <w:szCs w:val="24"/>
        </w:rPr>
        <w:t xml:space="preserve"> occurred at same time. </w:t>
      </w:r>
      <w:r w:rsidR="009C6FBC" w:rsidRPr="0079216D">
        <w:rPr>
          <w:rFonts w:eastAsia="Nanum Brush Script"/>
          <w:szCs w:val="24"/>
        </w:rPr>
        <w:t xml:space="preserve">Their </w:t>
      </w:r>
      <w:r w:rsidR="009C6FBC" w:rsidRPr="0079216D">
        <w:t>second question had two parts</w:t>
      </w:r>
      <w:r w:rsidR="00B6715E" w:rsidRPr="0079216D">
        <w:t>,</w:t>
      </w:r>
      <w:r w:rsidR="009C6FBC" w:rsidRPr="0079216D">
        <w:t xml:space="preserve"> thinking Jesus</w:t>
      </w:r>
      <w:r w:rsidR="00617D7B" w:rsidRPr="0079216D">
        <w:t>’</w:t>
      </w:r>
      <w:r w:rsidR="009C6FBC" w:rsidRPr="0079216D">
        <w:t xml:space="preserve"> coming was at the end</w:t>
      </w:r>
      <w:r w:rsidR="00685638" w:rsidRPr="0079216D">
        <w:t xml:space="preserve"> of</w:t>
      </w:r>
      <w:r w:rsidR="009C6FBC" w:rsidRPr="0079216D">
        <w:t xml:space="preserve"> this age. </w:t>
      </w:r>
    </w:p>
    <w:p w14:paraId="6B23CF8B" w14:textId="0BD188B4" w:rsidR="00DB5253" w:rsidRPr="0079216D" w:rsidRDefault="00DB5253" w:rsidP="00CD6BE7">
      <w:pPr>
        <w:pStyle w:val="Lv2-J"/>
      </w:pPr>
      <w:r w:rsidRPr="0079216D">
        <w:t xml:space="preserve">The destruction of temple paralleled end-time siege of Jerusalem </w:t>
      </w:r>
      <w:r w:rsidR="009C6FBC" w:rsidRPr="0079216D">
        <w:t xml:space="preserve">and </w:t>
      </w:r>
      <w:r w:rsidRPr="0079216D">
        <w:t>the abomination of desolation. The disciples associated the destruction of the temple with Jesus</w:t>
      </w:r>
      <w:r w:rsidR="00617D7B" w:rsidRPr="0079216D">
        <w:t>’</w:t>
      </w:r>
      <w:r w:rsidRPr="0079216D">
        <w:t xml:space="preserve"> return to </w:t>
      </w:r>
      <w:r w:rsidR="009C6FBC" w:rsidRPr="0079216D">
        <w:t>Jerusalem to rebuild the city and temple since it was clear in the Scripture that</w:t>
      </w:r>
      <w:r w:rsidRPr="0079216D">
        <w:t xml:space="preserve"> Jerusalem </w:t>
      </w:r>
      <w:r w:rsidR="00861169" w:rsidRPr="0079216D">
        <w:t xml:space="preserve">would </w:t>
      </w:r>
      <w:r w:rsidRPr="0079216D">
        <w:t xml:space="preserve">be </w:t>
      </w:r>
      <w:r w:rsidR="00EE09D8" w:rsidRPr="0079216D">
        <w:t xml:space="preserve">violently attacked </w:t>
      </w:r>
      <w:r w:rsidR="009C6FBC" w:rsidRPr="0079216D">
        <w:t xml:space="preserve">in the end times </w:t>
      </w:r>
      <w:r w:rsidRPr="0079216D">
        <w:t>(Zech. 14:1-2)</w:t>
      </w:r>
      <w:r w:rsidR="009C6FBC" w:rsidRPr="0079216D">
        <w:t xml:space="preserve"> at the very time </w:t>
      </w:r>
      <w:r w:rsidR="00EE09D8" w:rsidRPr="0079216D">
        <w:t xml:space="preserve">that </w:t>
      </w:r>
      <w:r w:rsidR="009C6FBC" w:rsidRPr="0079216D">
        <w:t xml:space="preserve">the </w:t>
      </w:r>
      <w:r w:rsidRPr="0079216D">
        <w:t xml:space="preserve">Messiah would come </w:t>
      </w:r>
      <w:r w:rsidR="00EE09D8" w:rsidRPr="0079216D">
        <w:t xml:space="preserve">to deliver them </w:t>
      </w:r>
      <w:r w:rsidRPr="0079216D">
        <w:t>(Zech. 14:3-8</w:t>
      </w:r>
      <w:r w:rsidR="00EE09D8" w:rsidRPr="0079216D">
        <w:t>)</w:t>
      </w:r>
      <w:r w:rsidRPr="0079216D">
        <w:t xml:space="preserve"> </w:t>
      </w:r>
      <w:r w:rsidR="00EE09D8" w:rsidRPr="0079216D">
        <w:t xml:space="preserve">and then establish His worldwide </w:t>
      </w:r>
      <w:r w:rsidRPr="0079216D">
        <w:t xml:space="preserve">kingdom </w:t>
      </w:r>
      <w:r w:rsidR="00EE09D8" w:rsidRPr="0079216D">
        <w:t xml:space="preserve">in power and glory </w:t>
      </w:r>
      <w:r w:rsidRPr="0079216D">
        <w:t xml:space="preserve">(Zech. 14:3-11). </w:t>
      </w:r>
    </w:p>
    <w:p w14:paraId="64E836A4" w14:textId="157FCCA4" w:rsidR="00A55E37" w:rsidRPr="0079216D" w:rsidRDefault="00A55E37" w:rsidP="003375C5">
      <w:pPr>
        <w:pStyle w:val="Lv1-H"/>
      </w:pPr>
      <w:bookmarkStart w:id="70" w:name="_Hlk17277779"/>
      <w:bookmarkStart w:id="71" w:name="_Hlk14507139"/>
      <w:r w:rsidRPr="0079216D">
        <w:t>Signs of the times indicating Jesus</w:t>
      </w:r>
      <w:r w:rsidR="00617D7B" w:rsidRPr="0079216D">
        <w:t>’</w:t>
      </w:r>
      <w:r w:rsidRPr="0079216D">
        <w:t xml:space="preserve"> return </w:t>
      </w:r>
      <w:r w:rsidR="003375C5" w:rsidRPr="0079216D">
        <w:t xml:space="preserve">(Mt. 24:4-14) </w:t>
      </w:r>
    </w:p>
    <w:bookmarkEnd w:id="70"/>
    <w:p w14:paraId="07935C13" w14:textId="6FEE6A3B" w:rsidR="003375C5" w:rsidRPr="0079216D" w:rsidRDefault="00026475" w:rsidP="00026475">
      <w:pPr>
        <w:pStyle w:val="Lv2-J"/>
        <w:tabs>
          <w:tab w:val="num" w:pos="1152"/>
          <w:tab w:val="num" w:pos="1530"/>
          <w:tab w:val="num" w:pos="4860"/>
        </w:tabs>
        <w:rPr>
          <w:szCs w:val="24"/>
        </w:rPr>
      </w:pPr>
      <w:r w:rsidRPr="0079216D">
        <w:rPr>
          <w:szCs w:val="24"/>
        </w:rPr>
        <w:t xml:space="preserve">In Matthew 24, Mark 13, and Luke 21, Jesus identified </w:t>
      </w:r>
      <w:r w:rsidRPr="0079216D">
        <w:rPr>
          <w:b/>
          <w:bCs/>
          <w:szCs w:val="24"/>
        </w:rPr>
        <w:t>2</w:t>
      </w:r>
      <w:r w:rsidRPr="0079216D">
        <w:rPr>
          <w:b/>
          <w:bCs/>
          <w:i/>
          <w:szCs w:val="24"/>
        </w:rPr>
        <w:t>2 signs of the times</w:t>
      </w:r>
      <w:r w:rsidRPr="0079216D">
        <w:rPr>
          <w:i/>
          <w:szCs w:val="24"/>
        </w:rPr>
        <w:t>—</w:t>
      </w:r>
      <w:r w:rsidRPr="0079216D">
        <w:rPr>
          <w:szCs w:val="24"/>
        </w:rPr>
        <w:t>20 are negative.</w:t>
      </w:r>
      <w:r w:rsidRPr="0079216D">
        <w:rPr>
          <w:i/>
          <w:szCs w:val="24"/>
        </w:rPr>
        <w:t xml:space="preserve"> </w:t>
      </w:r>
      <w:r w:rsidRPr="0079216D">
        <w:rPr>
          <w:szCs w:val="24"/>
        </w:rPr>
        <w:t>Jesus taught on 22 important themes that He want</w:t>
      </w:r>
      <w:r w:rsidR="003559F1" w:rsidRPr="0079216D">
        <w:rPr>
          <w:szCs w:val="24"/>
        </w:rPr>
        <w:t>s</w:t>
      </w:r>
      <w:r w:rsidRPr="0079216D">
        <w:rPr>
          <w:szCs w:val="24"/>
        </w:rPr>
        <w:t xml:space="preserve"> His people to understand and proclaim. </w:t>
      </w:r>
      <w:r w:rsidR="000B024A" w:rsidRPr="0079216D">
        <w:rPr>
          <w:szCs w:val="24"/>
        </w:rPr>
        <w:br/>
      </w:r>
      <w:r w:rsidRPr="0079216D">
        <w:rPr>
          <w:szCs w:val="24"/>
        </w:rPr>
        <w:t xml:space="preserve">He highlighted </w:t>
      </w:r>
      <w:r w:rsidRPr="0079216D">
        <w:rPr>
          <w:b/>
          <w:bCs/>
          <w:i/>
          <w:szCs w:val="24"/>
        </w:rPr>
        <w:t>12 negative trends</w:t>
      </w:r>
      <w:r w:rsidRPr="0079216D">
        <w:rPr>
          <w:szCs w:val="24"/>
        </w:rPr>
        <w:t xml:space="preserve"> as the “beginning of birth pains” that will increase throughout the generation that He returns (24:4-8; Lk. 21:8-11) and highlighted an additional </w:t>
      </w:r>
      <w:r w:rsidRPr="0079216D">
        <w:rPr>
          <w:b/>
          <w:bCs/>
          <w:i/>
          <w:szCs w:val="24"/>
        </w:rPr>
        <w:t>5 negative trends</w:t>
      </w:r>
      <w:r w:rsidRPr="0079216D">
        <w:rPr>
          <w:szCs w:val="24"/>
        </w:rPr>
        <w:t xml:space="preserve"> </w:t>
      </w:r>
      <w:r w:rsidR="000B024A" w:rsidRPr="0079216D">
        <w:rPr>
          <w:szCs w:val="24"/>
        </w:rPr>
        <w:br/>
      </w:r>
      <w:r w:rsidRPr="0079216D">
        <w:rPr>
          <w:szCs w:val="24"/>
        </w:rPr>
        <w:t xml:space="preserve">that will escalate during the final 7 years of this age (24:9-12). After that, </w:t>
      </w:r>
      <w:r w:rsidR="000B024A" w:rsidRPr="0079216D">
        <w:rPr>
          <w:szCs w:val="24"/>
        </w:rPr>
        <w:t xml:space="preserve">Jesus </w:t>
      </w:r>
      <w:r w:rsidRPr="0079216D">
        <w:rPr>
          <w:szCs w:val="24"/>
        </w:rPr>
        <w:t xml:space="preserve">identified </w:t>
      </w:r>
      <w:r w:rsidR="000B024A" w:rsidRPr="0079216D">
        <w:rPr>
          <w:szCs w:val="24"/>
        </w:rPr>
        <w:br/>
      </w:r>
      <w:r w:rsidRPr="0079216D">
        <w:rPr>
          <w:szCs w:val="24"/>
        </w:rPr>
        <w:t xml:space="preserve">another </w:t>
      </w:r>
      <w:r w:rsidRPr="0079216D">
        <w:rPr>
          <w:b/>
          <w:bCs/>
          <w:szCs w:val="24"/>
        </w:rPr>
        <w:t>5</w:t>
      </w:r>
      <w:r w:rsidRPr="0079216D">
        <w:rPr>
          <w:b/>
          <w:bCs/>
          <w:i/>
          <w:szCs w:val="24"/>
        </w:rPr>
        <w:t xml:space="preserve"> signs</w:t>
      </w:r>
      <w:r w:rsidRPr="0079216D">
        <w:rPr>
          <w:szCs w:val="24"/>
        </w:rPr>
        <w:t xml:space="preserve"> that will occur in the 3½ years of the Great Tribulation (24:14-28). </w:t>
      </w:r>
    </w:p>
    <w:p w14:paraId="32474823" w14:textId="44AC9449" w:rsidR="00026475" w:rsidRPr="0079216D" w:rsidRDefault="00026475" w:rsidP="00026475">
      <w:pPr>
        <w:pStyle w:val="Lv2-J"/>
        <w:rPr>
          <w:rFonts w:eastAsia="Nanum Brush Script"/>
        </w:rPr>
      </w:pPr>
      <w:r w:rsidRPr="0079216D">
        <w:rPr>
          <w:rFonts w:eastAsia="Nanum Brush Script"/>
        </w:rPr>
        <w:t xml:space="preserve">To be able to “see” (Mt. 24:33) global </w:t>
      </w:r>
      <w:r w:rsidR="00EA3148" w:rsidRPr="0079216D">
        <w:rPr>
          <w:rFonts w:eastAsia="Nanum Brush Script"/>
        </w:rPr>
        <w:t>events</w:t>
      </w:r>
      <w:r w:rsidRPr="0079216D">
        <w:rPr>
          <w:rFonts w:eastAsia="Nanum Brush Script"/>
        </w:rPr>
        <w:t xml:space="preserve"> implies technology not available before AD 70</w:t>
      </w:r>
      <w:r w:rsidR="001E627D" w:rsidRPr="0079216D">
        <w:rPr>
          <w:rFonts w:eastAsia="Nanum Brush Script"/>
        </w:rPr>
        <w:t>.</w:t>
      </w:r>
    </w:p>
    <w:p w14:paraId="73A7474B" w14:textId="77777777" w:rsidR="00026475" w:rsidRPr="0079216D" w:rsidRDefault="00026475" w:rsidP="00026475">
      <w:pPr>
        <w:pStyle w:val="Sc2-F"/>
        <w:rPr>
          <w:rFonts w:ascii="Calibri" w:hAnsi="Calibri" w:cs="Calibri"/>
          <w:sz w:val="22"/>
          <w:szCs w:val="22"/>
        </w:rPr>
      </w:pPr>
      <w:r w:rsidRPr="0079216D">
        <w:rPr>
          <w:rStyle w:val="MyWordStyleChar"/>
          <w:vertAlign w:val="superscript"/>
          <w:lang w:val="en"/>
        </w:rPr>
        <w:t>33</w:t>
      </w:r>
      <w:r w:rsidRPr="0079216D">
        <w:t xml:space="preserve">So you also, when you </w:t>
      </w:r>
      <w:r w:rsidRPr="0079216D">
        <w:rPr>
          <w:u w:val="single"/>
        </w:rPr>
        <w:t>see all these things</w:t>
      </w:r>
      <w:r w:rsidRPr="0079216D">
        <w:t xml:space="preserve">, know that it is near—at the doors! (Mt. 24:33) </w:t>
      </w:r>
    </w:p>
    <w:p w14:paraId="4C3DAFDF" w14:textId="76D96BFB" w:rsidR="004F17BD" w:rsidRPr="0079216D" w:rsidRDefault="004F17BD" w:rsidP="00662295">
      <w:pPr>
        <w:pStyle w:val="Lv2-J"/>
        <w:rPr>
          <w:szCs w:val="24"/>
        </w:rPr>
      </w:pPr>
      <w:r w:rsidRPr="0079216D">
        <w:rPr>
          <w:szCs w:val="24"/>
        </w:rPr>
        <w:t xml:space="preserve">Jesus gave </w:t>
      </w:r>
      <w:r w:rsidRPr="0079216D">
        <w:rPr>
          <w:b/>
          <w:i/>
          <w:szCs w:val="24"/>
        </w:rPr>
        <w:t>12 negativ</w:t>
      </w:r>
      <w:r w:rsidR="00026475" w:rsidRPr="0079216D">
        <w:rPr>
          <w:b/>
          <w:i/>
          <w:szCs w:val="24"/>
        </w:rPr>
        <w:t>e</w:t>
      </w:r>
      <w:r w:rsidRPr="0079216D">
        <w:rPr>
          <w:b/>
          <w:i/>
          <w:szCs w:val="24"/>
        </w:rPr>
        <w:t xml:space="preserve"> sign trends</w:t>
      </w:r>
      <w:r w:rsidRPr="0079216D">
        <w:rPr>
          <w:szCs w:val="24"/>
        </w:rPr>
        <w:t xml:space="preserve"> as “the beginning” of sorrows or birth pains that will bring </w:t>
      </w:r>
      <w:bookmarkEnd w:id="71"/>
      <w:r w:rsidRPr="0079216D">
        <w:rPr>
          <w:szCs w:val="24"/>
        </w:rPr>
        <w:t xml:space="preserve">distress to the nations and indicate the generation of His return (Mt. 24:4-8; Lk. 21:11, 25). </w:t>
      </w:r>
    </w:p>
    <w:p w14:paraId="7590E689" w14:textId="286E5FC8" w:rsidR="004F17BD" w:rsidRPr="0079216D" w:rsidRDefault="004F17BD" w:rsidP="00662295">
      <w:pPr>
        <w:pStyle w:val="Sc2-F"/>
        <w:rPr>
          <w:color w:val="000000"/>
          <w:szCs w:val="24"/>
        </w:rPr>
      </w:pPr>
      <w:r w:rsidRPr="0079216D">
        <w:rPr>
          <w:color w:val="000000"/>
          <w:szCs w:val="24"/>
          <w:vertAlign w:val="superscript"/>
        </w:rPr>
        <w:t>5</w:t>
      </w:r>
      <w:r w:rsidRPr="0079216D">
        <w:rPr>
          <w:color w:val="000000"/>
          <w:szCs w:val="24"/>
        </w:rPr>
        <w:t xml:space="preserve">“For many will come in My name, saying, </w:t>
      </w:r>
      <w:r w:rsidR="00617D7B" w:rsidRPr="0079216D">
        <w:rPr>
          <w:color w:val="000000"/>
          <w:szCs w:val="24"/>
        </w:rPr>
        <w:t>‘</w:t>
      </w:r>
      <w:r w:rsidRPr="0079216D">
        <w:rPr>
          <w:color w:val="000000"/>
          <w:szCs w:val="24"/>
        </w:rPr>
        <w:t>I am the Christ,</w:t>
      </w:r>
      <w:r w:rsidR="00617D7B" w:rsidRPr="0079216D">
        <w:rPr>
          <w:color w:val="000000"/>
          <w:szCs w:val="24"/>
        </w:rPr>
        <w:t>’</w:t>
      </w:r>
      <w:r w:rsidRPr="0079216D">
        <w:rPr>
          <w:color w:val="000000"/>
          <w:szCs w:val="24"/>
        </w:rPr>
        <w:t xml:space="preserve"> and will </w:t>
      </w:r>
      <w:r w:rsidRPr="0079216D">
        <w:rPr>
          <w:color w:val="000000"/>
          <w:szCs w:val="24"/>
          <w:u w:val="single"/>
        </w:rPr>
        <w:t>deceive many</w:t>
      </w:r>
      <w:r w:rsidRPr="0079216D">
        <w:rPr>
          <w:color w:val="000000"/>
          <w:szCs w:val="24"/>
        </w:rPr>
        <w:t xml:space="preserve">. </w:t>
      </w:r>
      <w:r w:rsidRPr="0079216D">
        <w:rPr>
          <w:color w:val="000000"/>
          <w:szCs w:val="24"/>
          <w:vertAlign w:val="superscript"/>
        </w:rPr>
        <w:t>6</w:t>
      </w:r>
      <w:r w:rsidRPr="0079216D">
        <w:rPr>
          <w:color w:val="000000"/>
          <w:szCs w:val="24"/>
        </w:rPr>
        <w:t xml:space="preserve">And you will hear of </w:t>
      </w:r>
      <w:r w:rsidRPr="0079216D">
        <w:rPr>
          <w:color w:val="000000"/>
          <w:szCs w:val="24"/>
          <w:u w:val="single"/>
        </w:rPr>
        <w:t>wars</w:t>
      </w:r>
      <w:r w:rsidRPr="0079216D">
        <w:rPr>
          <w:color w:val="000000"/>
          <w:szCs w:val="24"/>
        </w:rPr>
        <w:t xml:space="preserve"> and rumors of wars…</w:t>
      </w:r>
      <w:r w:rsidRPr="0079216D">
        <w:rPr>
          <w:color w:val="000000"/>
          <w:szCs w:val="24"/>
          <w:vertAlign w:val="superscript"/>
        </w:rPr>
        <w:t>7</w:t>
      </w:r>
      <w:r w:rsidRPr="0079216D">
        <w:rPr>
          <w:color w:val="000000"/>
          <w:szCs w:val="24"/>
        </w:rPr>
        <w:t xml:space="preserve">For </w:t>
      </w:r>
      <w:r w:rsidRPr="0079216D">
        <w:rPr>
          <w:color w:val="000000"/>
          <w:szCs w:val="24"/>
          <w:u w:val="single"/>
        </w:rPr>
        <w:t>nation will rise against nation</w:t>
      </w:r>
      <w:r w:rsidRPr="0079216D">
        <w:rPr>
          <w:color w:val="000000"/>
          <w:szCs w:val="24"/>
        </w:rPr>
        <w:t xml:space="preserve"> </w:t>
      </w:r>
      <w:r w:rsidRPr="0079216D">
        <w:rPr>
          <w:b w:val="0"/>
          <w:color w:val="000000"/>
          <w:szCs w:val="24"/>
        </w:rPr>
        <w:t>[ethnic conflict]</w:t>
      </w:r>
      <w:r w:rsidRPr="0079216D">
        <w:rPr>
          <w:color w:val="000000"/>
          <w:szCs w:val="24"/>
        </w:rPr>
        <w:t xml:space="preserve">, </w:t>
      </w:r>
      <w:r w:rsidR="00462F3C" w:rsidRPr="0079216D">
        <w:rPr>
          <w:color w:val="000000"/>
          <w:szCs w:val="24"/>
        </w:rPr>
        <w:br/>
      </w:r>
      <w:r w:rsidRPr="0079216D">
        <w:rPr>
          <w:color w:val="000000"/>
          <w:szCs w:val="24"/>
        </w:rPr>
        <w:t xml:space="preserve">and </w:t>
      </w:r>
      <w:r w:rsidRPr="0079216D">
        <w:rPr>
          <w:color w:val="000000"/>
          <w:szCs w:val="24"/>
          <w:u w:val="single"/>
        </w:rPr>
        <w:t>kingdom against kingdom</w:t>
      </w:r>
      <w:r w:rsidRPr="0079216D">
        <w:rPr>
          <w:color w:val="000000"/>
          <w:szCs w:val="24"/>
        </w:rPr>
        <w:t xml:space="preserve"> </w:t>
      </w:r>
      <w:r w:rsidRPr="0079216D">
        <w:rPr>
          <w:b w:val="0"/>
          <w:color w:val="000000"/>
          <w:szCs w:val="24"/>
        </w:rPr>
        <w:t>[economic warfare]</w:t>
      </w:r>
      <w:r w:rsidRPr="0079216D">
        <w:rPr>
          <w:color w:val="000000"/>
          <w:szCs w:val="24"/>
        </w:rPr>
        <w:t xml:space="preserve">. And there will be </w:t>
      </w:r>
      <w:r w:rsidRPr="0079216D">
        <w:rPr>
          <w:color w:val="000000"/>
          <w:szCs w:val="24"/>
          <w:u w:val="single"/>
        </w:rPr>
        <w:t>famines</w:t>
      </w:r>
      <w:r w:rsidRPr="0079216D">
        <w:rPr>
          <w:color w:val="000000"/>
          <w:szCs w:val="24"/>
        </w:rPr>
        <w:t xml:space="preserve">, </w:t>
      </w:r>
      <w:r w:rsidRPr="0079216D">
        <w:rPr>
          <w:color w:val="000000"/>
          <w:szCs w:val="24"/>
          <w:u w:val="single"/>
        </w:rPr>
        <w:t>pestilences</w:t>
      </w:r>
      <w:r w:rsidRPr="0079216D">
        <w:rPr>
          <w:color w:val="000000"/>
          <w:szCs w:val="24"/>
        </w:rPr>
        <w:t xml:space="preserve">, </w:t>
      </w:r>
      <w:r w:rsidR="000B024A" w:rsidRPr="0079216D">
        <w:rPr>
          <w:color w:val="000000"/>
          <w:szCs w:val="24"/>
        </w:rPr>
        <w:br/>
      </w:r>
      <w:r w:rsidRPr="0079216D">
        <w:rPr>
          <w:color w:val="000000"/>
          <w:szCs w:val="24"/>
        </w:rPr>
        <w:t xml:space="preserve">and </w:t>
      </w:r>
      <w:r w:rsidRPr="0079216D">
        <w:rPr>
          <w:color w:val="000000"/>
          <w:szCs w:val="24"/>
          <w:u w:val="single"/>
        </w:rPr>
        <w:t>earthquakes</w:t>
      </w:r>
      <w:r w:rsidRPr="0079216D">
        <w:rPr>
          <w:color w:val="000000"/>
          <w:szCs w:val="24"/>
        </w:rPr>
        <w:t>…</w:t>
      </w:r>
      <w:r w:rsidRPr="0079216D">
        <w:rPr>
          <w:color w:val="000000"/>
          <w:szCs w:val="24"/>
          <w:vertAlign w:val="superscript"/>
        </w:rPr>
        <w:t>8</w:t>
      </w:r>
      <w:r w:rsidRPr="0079216D">
        <w:rPr>
          <w:color w:val="000000"/>
          <w:szCs w:val="24"/>
        </w:rPr>
        <w:t xml:space="preserve">These are the </w:t>
      </w:r>
      <w:r w:rsidRPr="0079216D">
        <w:rPr>
          <w:color w:val="000000"/>
          <w:szCs w:val="24"/>
          <w:u w:val="single"/>
        </w:rPr>
        <w:t>beginning of sorrows</w:t>
      </w:r>
      <w:r w:rsidRPr="0079216D">
        <w:rPr>
          <w:szCs w:val="24"/>
        </w:rPr>
        <w:t xml:space="preserve"> </w:t>
      </w:r>
      <w:r w:rsidRPr="0079216D">
        <w:rPr>
          <w:b w:val="0"/>
          <w:bCs/>
          <w:szCs w:val="24"/>
        </w:rPr>
        <w:t>[birth pains; ESV]</w:t>
      </w:r>
      <w:r w:rsidRPr="0079216D">
        <w:rPr>
          <w:szCs w:val="24"/>
        </w:rPr>
        <w:t xml:space="preserve">.” </w:t>
      </w:r>
      <w:r w:rsidRPr="0079216D">
        <w:rPr>
          <w:color w:val="000000"/>
          <w:szCs w:val="24"/>
        </w:rPr>
        <w:t>(Mt. 24:4-8)</w:t>
      </w:r>
    </w:p>
    <w:p w14:paraId="3CAE741C" w14:textId="333E92A1" w:rsidR="009D1EB4" w:rsidRPr="0079216D" w:rsidRDefault="004F17BD" w:rsidP="009D1EB4">
      <w:pPr>
        <w:pStyle w:val="Sc2-F"/>
      </w:pPr>
      <w:r w:rsidRPr="0079216D">
        <w:rPr>
          <w:color w:val="000000"/>
          <w:szCs w:val="24"/>
          <w:vertAlign w:val="superscript"/>
        </w:rPr>
        <w:t>9</w:t>
      </w:r>
      <w:r w:rsidRPr="0079216D">
        <w:rPr>
          <w:color w:val="000000"/>
          <w:szCs w:val="24"/>
        </w:rPr>
        <w:t xml:space="preserve">“But when you hear of wars and </w:t>
      </w:r>
      <w:r w:rsidRPr="0079216D">
        <w:rPr>
          <w:color w:val="000000"/>
          <w:szCs w:val="24"/>
          <w:u w:val="single"/>
        </w:rPr>
        <w:t>commotions</w:t>
      </w:r>
      <w:r w:rsidRPr="0079216D">
        <w:rPr>
          <w:color w:val="000000"/>
          <w:szCs w:val="24"/>
        </w:rPr>
        <w:t>…</w:t>
      </w:r>
      <w:r w:rsidRPr="0079216D">
        <w:rPr>
          <w:color w:val="000000"/>
          <w:szCs w:val="24"/>
          <w:vertAlign w:val="superscript"/>
        </w:rPr>
        <w:t>11</w:t>
      </w:r>
      <w:r w:rsidRPr="0079216D">
        <w:rPr>
          <w:color w:val="000000"/>
          <w:szCs w:val="24"/>
        </w:rPr>
        <w:t xml:space="preserve">And there will be </w:t>
      </w:r>
      <w:r w:rsidRPr="0079216D">
        <w:rPr>
          <w:color w:val="000000"/>
          <w:szCs w:val="24"/>
          <w:u w:val="single"/>
        </w:rPr>
        <w:t>great</w:t>
      </w:r>
      <w:r w:rsidRPr="0079216D">
        <w:rPr>
          <w:color w:val="000000"/>
          <w:szCs w:val="24"/>
        </w:rPr>
        <w:t xml:space="preserve"> earthquakes in various places, and famines</w:t>
      </w:r>
      <w:r w:rsidR="003A748C" w:rsidRPr="0079216D">
        <w:rPr>
          <w:color w:val="000000"/>
          <w:szCs w:val="24"/>
        </w:rPr>
        <w:t>,</w:t>
      </w:r>
      <w:r w:rsidRPr="0079216D">
        <w:rPr>
          <w:color w:val="000000"/>
          <w:szCs w:val="24"/>
        </w:rPr>
        <w:t xml:space="preserve"> and pestilences; there will be </w:t>
      </w:r>
      <w:r w:rsidRPr="0079216D">
        <w:rPr>
          <w:color w:val="000000"/>
          <w:szCs w:val="24"/>
          <w:u w:val="single"/>
        </w:rPr>
        <w:t>fearful sights</w:t>
      </w:r>
      <w:r w:rsidRPr="0079216D">
        <w:rPr>
          <w:color w:val="000000"/>
          <w:szCs w:val="24"/>
        </w:rPr>
        <w:t xml:space="preserve"> and </w:t>
      </w:r>
      <w:r w:rsidRPr="0079216D">
        <w:rPr>
          <w:color w:val="000000"/>
          <w:szCs w:val="24"/>
          <w:u w:val="single"/>
        </w:rPr>
        <w:t>great signs</w:t>
      </w:r>
      <w:r w:rsidRPr="0079216D">
        <w:rPr>
          <w:color w:val="000000"/>
          <w:szCs w:val="24"/>
        </w:rPr>
        <w:t xml:space="preserve"> from heaven …</w:t>
      </w:r>
      <w:r w:rsidR="003A748C" w:rsidRPr="0079216D">
        <w:rPr>
          <w:color w:val="000000"/>
          <w:szCs w:val="24"/>
        </w:rPr>
        <w:t xml:space="preserve"> </w:t>
      </w:r>
      <w:r w:rsidRPr="0079216D">
        <w:rPr>
          <w:color w:val="000000"/>
          <w:szCs w:val="24"/>
          <w:vertAlign w:val="superscript"/>
        </w:rPr>
        <w:t>25</w:t>
      </w:r>
      <w:r w:rsidRPr="0079216D">
        <w:rPr>
          <w:color w:val="000000"/>
          <w:szCs w:val="24"/>
        </w:rPr>
        <w:t xml:space="preserve">And…on the earth distress of nations, with </w:t>
      </w:r>
      <w:r w:rsidRPr="0079216D">
        <w:rPr>
          <w:color w:val="000000"/>
          <w:szCs w:val="24"/>
          <w:u w:val="single"/>
        </w:rPr>
        <w:t>perplexity, the sea and the waves roaring</w:t>
      </w:r>
      <w:r w:rsidRPr="0079216D">
        <w:rPr>
          <w:color w:val="000000"/>
          <w:szCs w:val="24"/>
        </w:rPr>
        <w:t>.</w:t>
      </w:r>
      <w:bookmarkStart w:id="72" w:name="_Hlk17034122"/>
      <w:r w:rsidR="00B24B46" w:rsidRPr="0079216D">
        <w:rPr>
          <w:color w:val="000000"/>
          <w:szCs w:val="24"/>
        </w:rPr>
        <w:t xml:space="preserve"> </w:t>
      </w:r>
      <w:r w:rsidR="009D1EB4" w:rsidRPr="0079216D">
        <w:rPr>
          <w:rStyle w:val="MyWordStyleChar"/>
          <w:vertAlign w:val="superscript"/>
          <w:lang w:val="en"/>
        </w:rPr>
        <w:t>35</w:t>
      </w:r>
      <w:r w:rsidR="009D1EB4" w:rsidRPr="0079216D">
        <w:t xml:space="preserve">It will come as a snare </w:t>
      </w:r>
      <w:r w:rsidR="009D1EB4" w:rsidRPr="0079216D">
        <w:rPr>
          <w:u w:val="single"/>
        </w:rPr>
        <w:t>on all</w:t>
      </w:r>
      <w:r w:rsidR="009D1EB4" w:rsidRPr="0079216D">
        <w:t xml:space="preserve"> those who dwell on the face of the </w:t>
      </w:r>
      <w:r w:rsidR="009D1EB4" w:rsidRPr="0079216D">
        <w:rPr>
          <w:u w:val="single"/>
        </w:rPr>
        <w:t>whole earth</w:t>
      </w:r>
      <w:r w:rsidR="009D1EB4" w:rsidRPr="0079216D">
        <w:t>.</w:t>
      </w:r>
      <w:r w:rsidR="003F1A3C" w:rsidRPr="0079216D">
        <w:rPr>
          <w:color w:val="000000"/>
          <w:szCs w:val="24"/>
        </w:rPr>
        <w:t>”</w:t>
      </w:r>
      <w:r w:rsidR="009D1EB4" w:rsidRPr="0079216D">
        <w:t xml:space="preserve"> (Lk. 21:11, 25, 35)</w:t>
      </w:r>
    </w:p>
    <w:p w14:paraId="58DEF46C" w14:textId="2BDDD67E" w:rsidR="004F17BD" w:rsidRPr="0079216D" w:rsidRDefault="004F17BD" w:rsidP="00662295">
      <w:pPr>
        <w:pStyle w:val="Lv2-J"/>
        <w:rPr>
          <w:szCs w:val="24"/>
        </w:rPr>
      </w:pPr>
      <w:r w:rsidRPr="0079216D">
        <w:rPr>
          <w:szCs w:val="24"/>
        </w:rPr>
        <w:t>Jesus gave 12 negative sign trends as “the beginning” of sorrows or birth pains</w:t>
      </w:r>
      <w:r w:rsidR="00B24B46" w:rsidRPr="0079216D">
        <w:rPr>
          <w:szCs w:val="24"/>
        </w:rPr>
        <w:t>.</w:t>
      </w:r>
      <w:r w:rsidRPr="0079216D">
        <w:rPr>
          <w:szCs w:val="24"/>
        </w:rPr>
        <w:br/>
        <w:t xml:space="preserve">1. </w:t>
      </w:r>
      <w:r w:rsidR="00C269BC" w:rsidRPr="0079216D">
        <w:rPr>
          <w:szCs w:val="24"/>
        </w:rPr>
        <w:t xml:space="preserve">  </w:t>
      </w:r>
      <w:r w:rsidRPr="0079216D">
        <w:rPr>
          <w:i/>
          <w:szCs w:val="24"/>
        </w:rPr>
        <w:t>Deception and false christ</w:t>
      </w:r>
      <w:r w:rsidRPr="0079216D">
        <w:rPr>
          <w:szCs w:val="24"/>
        </w:rPr>
        <w:t>s: Many will come in Jesus</w:t>
      </w:r>
      <w:r w:rsidR="00617D7B" w:rsidRPr="0079216D">
        <w:rPr>
          <w:szCs w:val="24"/>
        </w:rPr>
        <w:t>’</w:t>
      </w:r>
      <w:r w:rsidRPr="0079216D">
        <w:rPr>
          <w:szCs w:val="24"/>
        </w:rPr>
        <w:t xml:space="preserve"> name and deceive many (24:5). </w:t>
      </w:r>
      <w:r w:rsidRPr="0079216D">
        <w:rPr>
          <w:i/>
          <w:szCs w:val="24"/>
        </w:rPr>
        <w:br/>
      </w:r>
      <w:r w:rsidRPr="0079216D">
        <w:rPr>
          <w:szCs w:val="24"/>
        </w:rPr>
        <w:t>2.</w:t>
      </w:r>
      <w:r w:rsidRPr="0079216D">
        <w:rPr>
          <w:i/>
          <w:szCs w:val="24"/>
        </w:rPr>
        <w:t xml:space="preserve">  </w:t>
      </w:r>
      <w:r w:rsidR="00C269BC" w:rsidRPr="0079216D">
        <w:rPr>
          <w:i/>
          <w:szCs w:val="24"/>
        </w:rPr>
        <w:t xml:space="preserve"> </w:t>
      </w:r>
      <w:r w:rsidRPr="0079216D">
        <w:rPr>
          <w:i/>
          <w:szCs w:val="24"/>
        </w:rPr>
        <w:t>Wars</w:t>
      </w:r>
      <w:r w:rsidRPr="0079216D">
        <w:rPr>
          <w:szCs w:val="24"/>
        </w:rPr>
        <w:t>:</w:t>
      </w:r>
      <w:r w:rsidRPr="0079216D">
        <w:rPr>
          <w:b/>
          <w:szCs w:val="24"/>
        </w:rPr>
        <w:t xml:space="preserve"> </w:t>
      </w:r>
      <w:r w:rsidRPr="0079216D">
        <w:rPr>
          <w:szCs w:val="24"/>
        </w:rPr>
        <w:t>There will be</w:t>
      </w:r>
      <w:r w:rsidRPr="0079216D">
        <w:rPr>
          <w:b/>
          <w:szCs w:val="24"/>
        </w:rPr>
        <w:t xml:space="preserve"> </w:t>
      </w:r>
      <w:r w:rsidRPr="0079216D">
        <w:rPr>
          <w:szCs w:val="24"/>
        </w:rPr>
        <w:t xml:space="preserve">military and political conflict (24:6; Mk. 13:7; Lk. 21:9). </w:t>
      </w:r>
      <w:r w:rsidRPr="0079216D">
        <w:rPr>
          <w:szCs w:val="24"/>
        </w:rPr>
        <w:br/>
        <w:t xml:space="preserve">3. </w:t>
      </w:r>
      <w:r w:rsidR="00C269BC" w:rsidRPr="0079216D">
        <w:rPr>
          <w:szCs w:val="24"/>
        </w:rPr>
        <w:t xml:space="preserve">  </w:t>
      </w:r>
      <w:r w:rsidRPr="0079216D">
        <w:rPr>
          <w:i/>
          <w:szCs w:val="24"/>
        </w:rPr>
        <w:t>Rumors of war</w:t>
      </w:r>
      <w:r w:rsidRPr="0079216D">
        <w:rPr>
          <w:szCs w:val="24"/>
        </w:rPr>
        <w:t>: Rumors will stir fear that has many implications—financial, social, political</w:t>
      </w:r>
      <w:r w:rsidR="004C610B" w:rsidRPr="0079216D">
        <w:rPr>
          <w:szCs w:val="24"/>
        </w:rPr>
        <w:t>.</w:t>
      </w:r>
      <w:r w:rsidRPr="0079216D">
        <w:rPr>
          <w:szCs w:val="24"/>
        </w:rPr>
        <w:br/>
        <w:t>4.</w:t>
      </w:r>
      <w:r w:rsidRPr="0079216D">
        <w:rPr>
          <w:i/>
          <w:szCs w:val="24"/>
        </w:rPr>
        <w:t xml:space="preserve">  </w:t>
      </w:r>
      <w:r w:rsidR="00C269BC" w:rsidRPr="0079216D">
        <w:rPr>
          <w:i/>
          <w:szCs w:val="24"/>
        </w:rPr>
        <w:t xml:space="preserve"> </w:t>
      </w:r>
      <w:r w:rsidRPr="0079216D">
        <w:rPr>
          <w:i/>
          <w:szCs w:val="24"/>
        </w:rPr>
        <w:t>Ethnic conflict</w:t>
      </w:r>
      <w:r w:rsidRPr="0079216D">
        <w:rPr>
          <w:szCs w:val="24"/>
        </w:rPr>
        <w:t xml:space="preserve">: Civil disorder and racism </w:t>
      </w:r>
      <w:r w:rsidR="002C6CBA" w:rsidRPr="0079216D">
        <w:rPr>
          <w:szCs w:val="24"/>
        </w:rPr>
        <w:t xml:space="preserve">will </w:t>
      </w:r>
      <w:r w:rsidRPr="0079216D">
        <w:rPr>
          <w:szCs w:val="24"/>
        </w:rPr>
        <w:t>occur</w:t>
      </w:r>
      <w:r w:rsidR="007F2DF5" w:rsidRPr="0079216D">
        <w:rPr>
          <w:szCs w:val="24"/>
        </w:rPr>
        <w:t>,</w:t>
      </w:r>
      <w:r w:rsidRPr="0079216D">
        <w:rPr>
          <w:szCs w:val="24"/>
        </w:rPr>
        <w:t xml:space="preserve"> nation (</w:t>
      </w:r>
      <w:r w:rsidRPr="0079216D">
        <w:rPr>
          <w:i/>
          <w:szCs w:val="24"/>
        </w:rPr>
        <w:t>ethnos</w:t>
      </w:r>
      <w:r w:rsidRPr="0079216D">
        <w:rPr>
          <w:szCs w:val="24"/>
        </w:rPr>
        <w:t>) against nation (24:7)</w:t>
      </w:r>
      <w:r w:rsidR="00CE53B0" w:rsidRPr="0079216D">
        <w:rPr>
          <w:szCs w:val="24"/>
        </w:rPr>
        <w:t>.</w:t>
      </w:r>
      <w:r w:rsidRPr="0079216D">
        <w:rPr>
          <w:szCs w:val="24"/>
        </w:rPr>
        <w:br/>
        <w:t>5.</w:t>
      </w:r>
      <w:r w:rsidRPr="0079216D">
        <w:rPr>
          <w:i/>
          <w:szCs w:val="24"/>
        </w:rPr>
        <w:t xml:space="preserve">  </w:t>
      </w:r>
      <w:r w:rsidR="00C269BC" w:rsidRPr="0079216D">
        <w:rPr>
          <w:i/>
          <w:szCs w:val="24"/>
        </w:rPr>
        <w:t xml:space="preserve"> </w:t>
      </w:r>
      <w:r w:rsidRPr="0079216D">
        <w:rPr>
          <w:i/>
          <w:szCs w:val="24"/>
        </w:rPr>
        <w:t>Economic warfare</w:t>
      </w:r>
      <w:r w:rsidRPr="0079216D">
        <w:rPr>
          <w:szCs w:val="24"/>
        </w:rPr>
        <w:t>: Economic</w:t>
      </w:r>
      <w:r w:rsidR="00CE53B0" w:rsidRPr="0079216D">
        <w:rPr>
          <w:szCs w:val="24"/>
        </w:rPr>
        <w:t>-</w:t>
      </w:r>
      <w:r w:rsidRPr="0079216D">
        <w:rPr>
          <w:szCs w:val="24"/>
        </w:rPr>
        <w:t>related hostility, aggression, and conflict (24:7)</w:t>
      </w:r>
      <w:r w:rsidRPr="0079216D">
        <w:rPr>
          <w:szCs w:val="24"/>
        </w:rPr>
        <w:br/>
        <w:t xml:space="preserve">6. </w:t>
      </w:r>
      <w:r w:rsidRPr="0079216D">
        <w:rPr>
          <w:i/>
          <w:szCs w:val="24"/>
        </w:rPr>
        <w:t xml:space="preserve"> </w:t>
      </w:r>
      <w:r w:rsidR="00C269BC" w:rsidRPr="0079216D">
        <w:rPr>
          <w:i/>
          <w:szCs w:val="24"/>
        </w:rPr>
        <w:t xml:space="preserve"> </w:t>
      </w:r>
      <w:r w:rsidRPr="0079216D">
        <w:rPr>
          <w:i/>
          <w:szCs w:val="24"/>
        </w:rPr>
        <w:t>Famines</w:t>
      </w:r>
      <w:r w:rsidRPr="0079216D">
        <w:rPr>
          <w:szCs w:val="24"/>
        </w:rPr>
        <w:t xml:space="preserve">: Massive food shortages will occur (24:7) that </w:t>
      </w:r>
      <w:r w:rsidR="00F46ECA" w:rsidRPr="0079216D">
        <w:rPr>
          <w:szCs w:val="24"/>
        </w:rPr>
        <w:t xml:space="preserve">will </w:t>
      </w:r>
      <w:r w:rsidRPr="0079216D">
        <w:rPr>
          <w:szCs w:val="24"/>
        </w:rPr>
        <w:t>distress</w:t>
      </w:r>
      <w:r w:rsidR="00CE53B0" w:rsidRPr="0079216D">
        <w:rPr>
          <w:szCs w:val="24"/>
        </w:rPr>
        <w:t xml:space="preserve"> </w:t>
      </w:r>
      <w:r w:rsidRPr="0079216D">
        <w:rPr>
          <w:szCs w:val="24"/>
        </w:rPr>
        <w:t>the nations (Lk. 21:25)</w:t>
      </w:r>
      <w:r w:rsidR="00CE53B0" w:rsidRPr="0079216D">
        <w:rPr>
          <w:szCs w:val="24"/>
        </w:rPr>
        <w:t>.</w:t>
      </w:r>
      <w:r w:rsidRPr="0079216D">
        <w:rPr>
          <w:szCs w:val="24"/>
        </w:rPr>
        <w:t xml:space="preserve"> </w:t>
      </w:r>
      <w:r w:rsidRPr="0079216D">
        <w:rPr>
          <w:szCs w:val="24"/>
        </w:rPr>
        <w:br/>
        <w:t>7.</w:t>
      </w:r>
      <w:r w:rsidRPr="0079216D">
        <w:rPr>
          <w:i/>
          <w:szCs w:val="24"/>
        </w:rPr>
        <w:t xml:space="preserve">  </w:t>
      </w:r>
      <w:r w:rsidR="00C269BC" w:rsidRPr="0079216D">
        <w:rPr>
          <w:i/>
          <w:szCs w:val="24"/>
        </w:rPr>
        <w:t xml:space="preserve"> </w:t>
      </w:r>
      <w:r w:rsidRPr="0079216D">
        <w:rPr>
          <w:i/>
          <w:szCs w:val="24"/>
        </w:rPr>
        <w:t>Pestilences (disease)</w:t>
      </w:r>
      <w:r w:rsidRPr="0079216D">
        <w:rPr>
          <w:szCs w:val="24"/>
        </w:rPr>
        <w:t xml:space="preserve">: Biological warfare will bring disease to a new intensity (24:7). </w:t>
      </w:r>
      <w:r w:rsidRPr="0079216D">
        <w:rPr>
          <w:szCs w:val="24"/>
        </w:rPr>
        <w:br/>
        <w:t>8.</w:t>
      </w:r>
      <w:r w:rsidRPr="0079216D">
        <w:rPr>
          <w:i/>
          <w:szCs w:val="24"/>
        </w:rPr>
        <w:t xml:space="preserve">  </w:t>
      </w:r>
      <w:r w:rsidR="00C269BC" w:rsidRPr="0079216D">
        <w:rPr>
          <w:i/>
          <w:szCs w:val="24"/>
        </w:rPr>
        <w:t xml:space="preserve"> </w:t>
      </w:r>
      <w:r w:rsidRPr="0079216D">
        <w:rPr>
          <w:i/>
          <w:szCs w:val="24"/>
        </w:rPr>
        <w:t>Great earthquakes</w:t>
      </w:r>
      <w:r w:rsidRPr="0079216D">
        <w:rPr>
          <w:szCs w:val="24"/>
        </w:rPr>
        <w:t xml:space="preserve">: </w:t>
      </w:r>
      <w:r w:rsidR="00234B83" w:rsidRPr="0079216D">
        <w:rPr>
          <w:szCs w:val="24"/>
        </w:rPr>
        <w:t>Lk.</w:t>
      </w:r>
      <w:r w:rsidRPr="0079216D">
        <w:rPr>
          <w:szCs w:val="24"/>
        </w:rPr>
        <w:t xml:space="preserve"> adds </w:t>
      </w:r>
      <w:r w:rsidRPr="0079216D">
        <w:rPr>
          <w:i/>
          <w:iCs/>
          <w:szCs w:val="24"/>
        </w:rPr>
        <w:t>great—</w:t>
      </w:r>
      <w:r w:rsidRPr="0079216D">
        <w:rPr>
          <w:szCs w:val="24"/>
        </w:rPr>
        <w:t>in destruction and loss of life (24:7; Lk. 21:11)</w:t>
      </w:r>
      <w:r w:rsidRPr="0079216D">
        <w:rPr>
          <w:szCs w:val="24"/>
        </w:rPr>
        <w:br/>
        <w:t>9.</w:t>
      </w:r>
      <w:r w:rsidRPr="0079216D">
        <w:rPr>
          <w:i/>
          <w:szCs w:val="24"/>
        </w:rPr>
        <w:t xml:space="preserve">  </w:t>
      </w:r>
      <w:r w:rsidR="00C269BC" w:rsidRPr="0079216D">
        <w:rPr>
          <w:i/>
          <w:szCs w:val="24"/>
        </w:rPr>
        <w:t xml:space="preserve"> </w:t>
      </w:r>
      <w:r w:rsidRPr="0079216D">
        <w:rPr>
          <w:i/>
          <w:szCs w:val="24"/>
        </w:rPr>
        <w:t>Commotions</w:t>
      </w:r>
      <w:r w:rsidRPr="0079216D">
        <w:rPr>
          <w:szCs w:val="24"/>
        </w:rPr>
        <w:t>: There will be chaotic events in society and creation (Lk. 21:9)</w:t>
      </w:r>
      <w:r w:rsidR="009E66BC" w:rsidRPr="0079216D">
        <w:rPr>
          <w:szCs w:val="24"/>
        </w:rPr>
        <w:t>.</w:t>
      </w:r>
      <w:r w:rsidRPr="0079216D">
        <w:rPr>
          <w:szCs w:val="24"/>
        </w:rPr>
        <w:t xml:space="preserve"> </w:t>
      </w:r>
      <w:r w:rsidRPr="0079216D">
        <w:rPr>
          <w:szCs w:val="24"/>
        </w:rPr>
        <w:br/>
        <w:t>10.</w:t>
      </w:r>
      <w:r w:rsidRPr="0079216D">
        <w:rPr>
          <w:i/>
          <w:szCs w:val="24"/>
        </w:rPr>
        <w:t xml:space="preserve">  Fearful sights</w:t>
      </w:r>
      <w:r w:rsidRPr="0079216D">
        <w:rPr>
          <w:szCs w:val="24"/>
        </w:rPr>
        <w:t>:</w:t>
      </w:r>
      <w:r w:rsidRPr="0079216D">
        <w:rPr>
          <w:i/>
          <w:szCs w:val="24"/>
        </w:rPr>
        <w:t xml:space="preserve"> </w:t>
      </w:r>
      <w:r w:rsidRPr="0079216D">
        <w:rPr>
          <w:szCs w:val="24"/>
        </w:rPr>
        <w:t xml:space="preserve">Terrorizing happenings, or that which causes one to be struck with fear </w:t>
      </w:r>
      <w:r w:rsidRPr="0079216D">
        <w:rPr>
          <w:szCs w:val="24"/>
        </w:rPr>
        <w:br/>
        <w:t>11.</w:t>
      </w:r>
      <w:r w:rsidRPr="0079216D">
        <w:rPr>
          <w:i/>
          <w:szCs w:val="24"/>
        </w:rPr>
        <w:t xml:space="preserve">  Great signs from heaven</w:t>
      </w:r>
      <w:r w:rsidRPr="0079216D">
        <w:rPr>
          <w:szCs w:val="24"/>
        </w:rPr>
        <w:t>: Signs in the sky and related to the weather (Lk</w:t>
      </w:r>
      <w:r w:rsidR="00D433E9" w:rsidRPr="0079216D">
        <w:rPr>
          <w:szCs w:val="24"/>
        </w:rPr>
        <w:t>.</w:t>
      </w:r>
      <w:r w:rsidRPr="0079216D">
        <w:rPr>
          <w:szCs w:val="24"/>
        </w:rPr>
        <w:t xml:space="preserve"> 21:11)</w:t>
      </w:r>
      <w:r w:rsidRPr="0079216D">
        <w:rPr>
          <w:szCs w:val="24"/>
        </w:rPr>
        <w:br/>
        <w:t>12.</w:t>
      </w:r>
      <w:r w:rsidRPr="0079216D">
        <w:rPr>
          <w:i/>
          <w:szCs w:val="24"/>
        </w:rPr>
        <w:t xml:space="preserve"> </w:t>
      </w:r>
      <w:r w:rsidR="00C269BC" w:rsidRPr="0079216D">
        <w:rPr>
          <w:i/>
          <w:szCs w:val="24"/>
        </w:rPr>
        <w:t xml:space="preserve"> </w:t>
      </w:r>
      <w:r w:rsidRPr="0079216D">
        <w:rPr>
          <w:i/>
          <w:szCs w:val="24"/>
        </w:rPr>
        <w:t>Perplexity at the roaring of the sea</w:t>
      </w:r>
      <w:r w:rsidRPr="0079216D">
        <w:rPr>
          <w:szCs w:val="24"/>
        </w:rPr>
        <w:t xml:space="preserve"> (Lk. 21:25)</w:t>
      </w:r>
    </w:p>
    <w:bookmarkEnd w:id="72"/>
    <w:p w14:paraId="3068ABFB" w14:textId="67EE10ED" w:rsidR="004F17BD" w:rsidRPr="0079216D" w:rsidRDefault="004F17BD" w:rsidP="00026475">
      <w:pPr>
        <w:pStyle w:val="Lv2-J"/>
      </w:pPr>
      <w:r w:rsidRPr="0079216D">
        <w:t>Matthew described 8 trends (24:4-5)</w:t>
      </w:r>
      <w:r w:rsidR="00883042" w:rsidRPr="0079216D">
        <w:t xml:space="preserve"> and Luke </w:t>
      </w:r>
      <w:r w:rsidR="009D1EB4" w:rsidRPr="0079216D">
        <w:t xml:space="preserve">21 </w:t>
      </w:r>
      <w:r w:rsidR="00883042" w:rsidRPr="0079216D">
        <w:t>i</w:t>
      </w:r>
      <w:r w:rsidRPr="0079216D">
        <w:t>dentified 9 trends (21</w:t>
      </w:r>
      <w:r w:rsidRPr="0079216D">
        <w:rPr>
          <w:color w:val="000000"/>
        </w:rPr>
        <w:t>:9-11, 25)—</w:t>
      </w:r>
      <w:bookmarkStart w:id="73" w:name="_Hlk14506746"/>
      <w:r w:rsidRPr="0079216D">
        <w:rPr>
          <w:color w:val="000000"/>
        </w:rPr>
        <w:t>5</w:t>
      </w:r>
      <w:r w:rsidRPr="0079216D">
        <w:t xml:space="preserve"> trends mentioned in Matthew 24 plus an additional 4 not seen in Matthew 24—</w:t>
      </w:r>
      <w:r w:rsidRPr="0079216D">
        <w:rPr>
          <w:i/>
        </w:rPr>
        <w:t>commotions</w:t>
      </w:r>
      <w:r w:rsidRPr="0079216D">
        <w:t xml:space="preserve"> (21:9), </w:t>
      </w:r>
      <w:r w:rsidRPr="0079216D">
        <w:br/>
      </w:r>
      <w:r w:rsidRPr="0079216D">
        <w:rPr>
          <w:i/>
        </w:rPr>
        <w:t xml:space="preserve">fearful sights </w:t>
      </w:r>
      <w:r w:rsidRPr="0079216D">
        <w:t xml:space="preserve">(21:11), </w:t>
      </w:r>
      <w:r w:rsidRPr="0079216D">
        <w:rPr>
          <w:i/>
        </w:rPr>
        <w:t>great signs from heaven</w:t>
      </w:r>
      <w:r w:rsidRPr="0079216D">
        <w:t xml:space="preserve"> (21:11), and </w:t>
      </w:r>
      <w:r w:rsidRPr="0079216D">
        <w:rPr>
          <w:i/>
        </w:rPr>
        <w:t>perplexity at the sea</w:t>
      </w:r>
      <w:r w:rsidRPr="0079216D">
        <w:t xml:space="preserve"> (21:25).</w:t>
      </w:r>
    </w:p>
    <w:p w14:paraId="37B3B6A6" w14:textId="72DAE06E" w:rsidR="00261116" w:rsidRPr="0079216D" w:rsidRDefault="00261116" w:rsidP="00662295">
      <w:pPr>
        <w:pStyle w:val="Lv2-J"/>
        <w:rPr>
          <w:color w:val="000000"/>
          <w:szCs w:val="24"/>
        </w:rPr>
      </w:pPr>
      <w:bookmarkStart w:id="74" w:name="OLE_LINK11"/>
      <w:bookmarkEnd w:id="73"/>
      <w:r w:rsidRPr="0079216D">
        <w:rPr>
          <w:szCs w:val="24"/>
        </w:rPr>
        <w:t>In Matthew 24</w:t>
      </w:r>
      <w:r w:rsidR="004914A7" w:rsidRPr="0079216D">
        <w:rPr>
          <w:szCs w:val="24"/>
        </w:rPr>
        <w:t>,</w:t>
      </w:r>
      <w:r w:rsidRPr="0079216D">
        <w:rPr>
          <w:szCs w:val="24"/>
        </w:rPr>
        <w:t xml:space="preserve"> Jesus identified </w:t>
      </w:r>
      <w:r w:rsidRPr="0079216D">
        <w:rPr>
          <w:i/>
          <w:szCs w:val="24"/>
        </w:rPr>
        <w:t>5 negative trends</w:t>
      </w:r>
      <w:r w:rsidRPr="0079216D">
        <w:rPr>
          <w:szCs w:val="24"/>
        </w:rPr>
        <w:t xml:space="preserve"> that will increase “after” the beginning of birth pains</w:t>
      </w:r>
      <w:r w:rsidR="004914A7" w:rsidRPr="0079216D">
        <w:rPr>
          <w:szCs w:val="24"/>
        </w:rPr>
        <w:t>.</w:t>
      </w:r>
      <w:r w:rsidRPr="0079216D">
        <w:rPr>
          <w:szCs w:val="24"/>
        </w:rPr>
        <w:t xml:space="preserve"> </w:t>
      </w:r>
      <w:r w:rsidR="004914A7" w:rsidRPr="0079216D">
        <w:rPr>
          <w:szCs w:val="24"/>
        </w:rPr>
        <w:t>T</w:t>
      </w:r>
      <w:r w:rsidRPr="0079216D">
        <w:rPr>
          <w:szCs w:val="24"/>
        </w:rPr>
        <w:t>hey include the</w:t>
      </w:r>
      <w:r w:rsidRPr="0079216D">
        <w:rPr>
          <w:i/>
          <w:szCs w:val="24"/>
        </w:rPr>
        <w:t xml:space="preserve"> martyrdom of believers </w:t>
      </w:r>
      <w:r w:rsidRPr="0079216D">
        <w:rPr>
          <w:szCs w:val="24"/>
        </w:rPr>
        <w:t xml:space="preserve">(24:9), </w:t>
      </w:r>
      <w:r w:rsidRPr="0079216D">
        <w:rPr>
          <w:i/>
          <w:szCs w:val="24"/>
        </w:rPr>
        <w:t>social anarchy</w:t>
      </w:r>
      <w:r w:rsidRPr="0079216D">
        <w:rPr>
          <w:szCs w:val="24"/>
        </w:rPr>
        <w:t xml:space="preserve"> as </w:t>
      </w:r>
      <w:r w:rsidRPr="0079216D">
        <w:rPr>
          <w:color w:val="000000"/>
          <w:szCs w:val="24"/>
        </w:rPr>
        <w:t>hatred, betrayal, and offense dominate society (</w:t>
      </w:r>
      <w:r w:rsidRPr="0079216D">
        <w:rPr>
          <w:szCs w:val="24"/>
        </w:rPr>
        <w:t xml:space="preserve">24:10), </w:t>
      </w:r>
      <w:r w:rsidRPr="0079216D">
        <w:rPr>
          <w:i/>
          <w:szCs w:val="24"/>
        </w:rPr>
        <w:t>false prophets</w:t>
      </w:r>
      <w:r w:rsidRPr="0079216D">
        <w:rPr>
          <w:szCs w:val="24"/>
        </w:rPr>
        <w:t xml:space="preserve"> or social commentators who undermine God</w:t>
      </w:r>
      <w:r w:rsidR="00617D7B" w:rsidRPr="0079216D">
        <w:rPr>
          <w:szCs w:val="24"/>
        </w:rPr>
        <w:t>’</w:t>
      </w:r>
      <w:r w:rsidRPr="0079216D">
        <w:rPr>
          <w:szCs w:val="24"/>
        </w:rPr>
        <w:t xml:space="preserve">s Word (24:11), </w:t>
      </w:r>
      <w:r w:rsidRPr="0079216D">
        <w:rPr>
          <w:i/>
          <w:iCs/>
          <w:szCs w:val="24"/>
        </w:rPr>
        <w:t>abounding</w:t>
      </w:r>
      <w:r w:rsidRPr="0079216D">
        <w:rPr>
          <w:szCs w:val="24"/>
        </w:rPr>
        <w:t xml:space="preserve"> </w:t>
      </w:r>
      <w:r w:rsidRPr="0079216D">
        <w:rPr>
          <w:i/>
          <w:szCs w:val="24"/>
        </w:rPr>
        <w:t xml:space="preserve">lawlessness </w:t>
      </w:r>
      <w:r w:rsidRPr="0079216D">
        <w:rPr>
          <w:szCs w:val="24"/>
        </w:rPr>
        <w:t xml:space="preserve">(24:12) and </w:t>
      </w:r>
      <w:r w:rsidRPr="0079216D">
        <w:rPr>
          <w:i/>
          <w:szCs w:val="24"/>
        </w:rPr>
        <w:t>love growing cold</w:t>
      </w:r>
      <w:r w:rsidRPr="0079216D">
        <w:rPr>
          <w:szCs w:val="24"/>
        </w:rPr>
        <w:t xml:space="preserve"> due to many having a </w:t>
      </w:r>
      <w:r w:rsidRPr="0079216D">
        <w:rPr>
          <w:color w:val="000000"/>
          <w:szCs w:val="24"/>
        </w:rPr>
        <w:t>seared conscience (</w:t>
      </w:r>
      <w:r w:rsidRPr="0079216D">
        <w:rPr>
          <w:szCs w:val="24"/>
        </w:rPr>
        <w:t xml:space="preserve">24:12; </w:t>
      </w:r>
      <w:r w:rsidRPr="0079216D">
        <w:rPr>
          <w:color w:val="000000"/>
          <w:szCs w:val="24"/>
        </w:rPr>
        <w:t xml:space="preserve">1 Tim. 4:2). </w:t>
      </w:r>
      <w:r w:rsidRPr="0079216D">
        <w:rPr>
          <w:szCs w:val="24"/>
        </w:rPr>
        <w:t>There will be intense resistance against God</w:t>
      </w:r>
      <w:r w:rsidR="00617D7B" w:rsidRPr="0079216D">
        <w:rPr>
          <w:szCs w:val="24"/>
        </w:rPr>
        <w:t>’</w:t>
      </w:r>
      <w:r w:rsidRPr="0079216D">
        <w:rPr>
          <w:szCs w:val="24"/>
        </w:rPr>
        <w:t xml:space="preserve">s people (24:9-10). </w:t>
      </w:r>
    </w:p>
    <w:p w14:paraId="047FD9E8" w14:textId="0B4FF362" w:rsidR="00D97838" w:rsidRPr="0079216D" w:rsidRDefault="00D97838" w:rsidP="00662295">
      <w:pPr>
        <w:pStyle w:val="Sc2-F"/>
        <w:rPr>
          <w:szCs w:val="24"/>
        </w:rPr>
      </w:pPr>
      <w:r w:rsidRPr="0079216D">
        <w:rPr>
          <w:rStyle w:val="MyWordStyleChar"/>
          <w:szCs w:val="24"/>
          <w:vertAlign w:val="superscript"/>
          <w:lang w:val="en"/>
        </w:rPr>
        <w:t>9</w:t>
      </w:r>
      <w:r w:rsidRPr="0079216D">
        <w:rPr>
          <w:szCs w:val="24"/>
        </w:rPr>
        <w:t xml:space="preserve">“Then they will deliver you up to tribulation and </w:t>
      </w:r>
      <w:r w:rsidRPr="0079216D">
        <w:rPr>
          <w:szCs w:val="24"/>
          <w:u w:val="single"/>
        </w:rPr>
        <w:t>kill you</w:t>
      </w:r>
      <w:r w:rsidRPr="0079216D">
        <w:rPr>
          <w:szCs w:val="24"/>
        </w:rPr>
        <w:t xml:space="preserve">, and you will be </w:t>
      </w:r>
      <w:r w:rsidRPr="0079216D">
        <w:rPr>
          <w:szCs w:val="24"/>
          <w:u w:val="single"/>
        </w:rPr>
        <w:t>hated by all nations</w:t>
      </w:r>
      <w:r w:rsidRPr="0079216D">
        <w:rPr>
          <w:szCs w:val="24"/>
        </w:rPr>
        <w:t xml:space="preserve"> </w:t>
      </w:r>
      <w:r w:rsidR="004B295A" w:rsidRPr="0079216D">
        <w:rPr>
          <w:szCs w:val="24"/>
        </w:rPr>
        <w:br/>
      </w:r>
      <w:r w:rsidRPr="0079216D">
        <w:rPr>
          <w:szCs w:val="24"/>
        </w:rPr>
        <w:t>for My name</w:t>
      </w:r>
      <w:r w:rsidR="00617D7B" w:rsidRPr="0079216D">
        <w:rPr>
          <w:szCs w:val="24"/>
        </w:rPr>
        <w:t>’</w:t>
      </w:r>
      <w:r w:rsidRPr="0079216D">
        <w:rPr>
          <w:szCs w:val="24"/>
        </w:rPr>
        <w:t xml:space="preserve">s sake. </w:t>
      </w:r>
      <w:r w:rsidRPr="0079216D">
        <w:rPr>
          <w:rStyle w:val="MyWordStyleChar"/>
          <w:szCs w:val="24"/>
          <w:vertAlign w:val="superscript"/>
          <w:lang w:val="en"/>
        </w:rPr>
        <w:t>10</w:t>
      </w:r>
      <w:r w:rsidRPr="0079216D">
        <w:rPr>
          <w:szCs w:val="24"/>
        </w:rPr>
        <w:t xml:space="preserve">And then many will be </w:t>
      </w:r>
      <w:r w:rsidRPr="0079216D">
        <w:rPr>
          <w:szCs w:val="24"/>
          <w:u w:val="single"/>
        </w:rPr>
        <w:t>offended</w:t>
      </w:r>
      <w:r w:rsidRPr="0079216D">
        <w:rPr>
          <w:szCs w:val="24"/>
        </w:rPr>
        <w:t xml:space="preserve">, will </w:t>
      </w:r>
      <w:r w:rsidRPr="0079216D">
        <w:rPr>
          <w:szCs w:val="24"/>
          <w:u w:val="single"/>
        </w:rPr>
        <w:t>betray one another</w:t>
      </w:r>
      <w:r w:rsidRPr="0079216D">
        <w:rPr>
          <w:szCs w:val="24"/>
        </w:rPr>
        <w:t xml:space="preserve">, and will hate one another. </w:t>
      </w:r>
      <w:r w:rsidRPr="0079216D">
        <w:rPr>
          <w:rStyle w:val="MyWordStyleChar"/>
          <w:szCs w:val="24"/>
          <w:vertAlign w:val="superscript"/>
          <w:lang w:val="en"/>
        </w:rPr>
        <w:t>11</w:t>
      </w:r>
      <w:r w:rsidRPr="0079216D">
        <w:rPr>
          <w:szCs w:val="24"/>
        </w:rPr>
        <w:t xml:space="preserve">Then </w:t>
      </w:r>
      <w:r w:rsidRPr="0079216D">
        <w:rPr>
          <w:szCs w:val="24"/>
          <w:u w:val="single"/>
        </w:rPr>
        <w:t>many false prophets</w:t>
      </w:r>
      <w:r w:rsidRPr="0079216D">
        <w:rPr>
          <w:szCs w:val="24"/>
        </w:rPr>
        <w:t xml:space="preserve"> will rise up and deceive many. </w:t>
      </w:r>
      <w:r w:rsidRPr="0079216D">
        <w:rPr>
          <w:rStyle w:val="MyWordStyleChar"/>
          <w:szCs w:val="24"/>
          <w:vertAlign w:val="superscript"/>
          <w:lang w:val="en"/>
        </w:rPr>
        <w:t>12</w:t>
      </w:r>
      <w:r w:rsidRPr="0079216D">
        <w:rPr>
          <w:szCs w:val="24"/>
        </w:rPr>
        <w:t xml:space="preserve">And because </w:t>
      </w:r>
      <w:r w:rsidRPr="0079216D">
        <w:rPr>
          <w:szCs w:val="24"/>
          <w:u w:val="single"/>
        </w:rPr>
        <w:t>lawlessness will abound</w:t>
      </w:r>
      <w:r w:rsidRPr="0079216D">
        <w:rPr>
          <w:szCs w:val="24"/>
        </w:rPr>
        <w:t xml:space="preserve">, the love of many will grow cold. </w:t>
      </w:r>
      <w:r w:rsidRPr="0079216D">
        <w:rPr>
          <w:rStyle w:val="MyWordStyleChar"/>
          <w:szCs w:val="24"/>
          <w:vertAlign w:val="superscript"/>
          <w:lang w:val="en"/>
        </w:rPr>
        <w:t>13</w:t>
      </w:r>
      <w:r w:rsidRPr="0079216D">
        <w:rPr>
          <w:szCs w:val="24"/>
        </w:rPr>
        <w:t xml:space="preserve">But he who </w:t>
      </w:r>
      <w:r w:rsidRPr="0079216D">
        <w:rPr>
          <w:szCs w:val="24"/>
          <w:u w:val="single"/>
        </w:rPr>
        <w:t>endures</w:t>
      </w:r>
      <w:r w:rsidRPr="0079216D">
        <w:rPr>
          <w:szCs w:val="24"/>
        </w:rPr>
        <w:t xml:space="preserve"> to the end shall be saved.</w:t>
      </w:r>
      <w:r w:rsidR="00017BE8" w:rsidRPr="0079216D">
        <w:rPr>
          <w:szCs w:val="24"/>
        </w:rPr>
        <w:t>”</w:t>
      </w:r>
      <w:r w:rsidRPr="0079216D">
        <w:rPr>
          <w:szCs w:val="24"/>
        </w:rPr>
        <w:t xml:space="preserve"> </w:t>
      </w:r>
      <w:r w:rsidR="003375C5" w:rsidRPr="0079216D">
        <w:rPr>
          <w:szCs w:val="24"/>
        </w:rPr>
        <w:br/>
      </w:r>
      <w:r w:rsidRPr="0079216D">
        <w:rPr>
          <w:szCs w:val="24"/>
        </w:rPr>
        <w:t>(Mt. 24:9-1</w:t>
      </w:r>
      <w:r w:rsidR="003375C5" w:rsidRPr="0079216D">
        <w:rPr>
          <w:szCs w:val="24"/>
        </w:rPr>
        <w:t>3</w:t>
      </w:r>
      <w:r w:rsidRPr="0079216D">
        <w:rPr>
          <w:szCs w:val="24"/>
        </w:rPr>
        <w:t xml:space="preserve">) </w:t>
      </w:r>
    </w:p>
    <w:p w14:paraId="3116CC8F" w14:textId="792D5E4E" w:rsidR="00714801" w:rsidRPr="0079216D" w:rsidRDefault="00714801" w:rsidP="00714801">
      <w:pPr>
        <w:pStyle w:val="Lv2-J"/>
        <w:rPr>
          <w:lang w:val="en-AU"/>
        </w:rPr>
      </w:pPr>
      <w:r w:rsidRPr="0079216D">
        <w:rPr>
          <w:szCs w:val="24"/>
        </w:rPr>
        <w:t xml:space="preserve">Lawlessness and </w:t>
      </w:r>
      <w:proofErr w:type="spellStart"/>
      <w:r w:rsidRPr="0079216D">
        <w:rPr>
          <w:szCs w:val="24"/>
        </w:rPr>
        <w:t>lovelessness</w:t>
      </w:r>
      <w:proofErr w:type="spellEnd"/>
      <w:r w:rsidRPr="0079216D">
        <w:rPr>
          <w:szCs w:val="24"/>
        </w:rPr>
        <w:t xml:space="preserve"> (perversion, betrayal, and cruelty) will abound in society (24:12). </w:t>
      </w:r>
      <w:r w:rsidRPr="0079216D">
        <w:rPr>
          <w:rFonts w:eastAsia="Nanum Brush Script"/>
          <w:szCs w:val="24"/>
        </w:rPr>
        <w:t xml:space="preserve">Lawlessness with its moral decay will create the context for hatred as love grows cold in society as we get closer to the end. </w:t>
      </w:r>
      <w:r w:rsidRPr="0079216D">
        <w:rPr>
          <w:szCs w:val="24"/>
        </w:rPr>
        <w:t>Sin will reach its fullest expression (24:12; Rev. 14:18; cf. Dan. 8:23).</w:t>
      </w:r>
      <w:r w:rsidRPr="0079216D">
        <w:rPr>
          <w:lang w:val="en-AU"/>
        </w:rPr>
        <w:t xml:space="preserve"> </w:t>
      </w:r>
    </w:p>
    <w:p w14:paraId="664CA711" w14:textId="5A36008B" w:rsidR="003375C5" w:rsidRPr="0079216D" w:rsidRDefault="003375C5" w:rsidP="00F95FB3">
      <w:pPr>
        <w:pStyle w:val="Lv2-J"/>
      </w:pPr>
      <w:r w:rsidRPr="0079216D">
        <w:rPr>
          <w:szCs w:val="24"/>
        </w:rPr>
        <w:t xml:space="preserve">There will be intense resistance against believers (24:9-10). Believers will </w:t>
      </w:r>
      <w:r w:rsidR="00454BC4" w:rsidRPr="0079216D">
        <w:rPr>
          <w:szCs w:val="24"/>
        </w:rPr>
        <w:t xml:space="preserve">be </w:t>
      </w:r>
      <w:r w:rsidRPr="0079216D">
        <w:rPr>
          <w:szCs w:val="24"/>
        </w:rPr>
        <w:t>killed in all nations—even nations</w:t>
      </w:r>
      <w:r w:rsidR="0000127F" w:rsidRPr="0079216D">
        <w:rPr>
          <w:szCs w:val="24"/>
        </w:rPr>
        <w:t xml:space="preserve"> with a Christian heritage</w:t>
      </w:r>
      <w:r w:rsidRPr="0079216D">
        <w:rPr>
          <w:szCs w:val="24"/>
        </w:rPr>
        <w:t>.</w:t>
      </w:r>
      <w:r w:rsidR="00714801" w:rsidRPr="0079216D">
        <w:rPr>
          <w:szCs w:val="24"/>
        </w:rPr>
        <w:t xml:space="preserve"> </w:t>
      </w:r>
      <w:bookmarkStart w:id="75" w:name="BegMark"/>
      <w:bookmarkEnd w:id="75"/>
      <w:r w:rsidR="00714801" w:rsidRPr="0079216D">
        <w:rPr>
          <w:szCs w:val="24"/>
        </w:rPr>
        <w:t>There will be unprecedented p</w:t>
      </w:r>
      <w:r w:rsidRPr="0079216D">
        <w:rPr>
          <w:bCs/>
          <w:iCs/>
        </w:rPr>
        <w:t>ersecution against believers in the generation the Lord returns (Dan. 7:21, 25; 8:24; 11:33-</w:t>
      </w:r>
      <w:r w:rsidRPr="0079216D">
        <w:t>35; 12:7, 10; Mt. 10:21-22, 28; 24:9; Lk. 12:4-7; 21:16-19</w:t>
      </w:r>
      <w:r w:rsidR="005C37C1" w:rsidRPr="0079216D">
        <w:t>; Rev. 6:9-11; 7:9, 14; 9:21; 11:7; 13:7, 15; 16:5-7; 17:6; 18:24; 19:2</w:t>
      </w:r>
      <w:r w:rsidRPr="0079216D">
        <w:t>).</w:t>
      </w:r>
    </w:p>
    <w:p w14:paraId="0FB1BC92" w14:textId="46BC9A26" w:rsidR="00714801" w:rsidRPr="0079216D" w:rsidRDefault="00714801" w:rsidP="00714801">
      <w:pPr>
        <w:pStyle w:val="Lv2-J"/>
      </w:pPr>
      <w:r w:rsidRPr="0079216D">
        <w:t>After the beginning of birth pains, during the first half of the final 7 years of this age, the Harlot Babylon systems will cause multitudes to be drunk</w:t>
      </w:r>
      <w:r w:rsidR="00365697" w:rsidRPr="0079216D">
        <w:t>,</w:t>
      </w:r>
      <w:r w:rsidRPr="0079216D">
        <w:t xml:space="preserve"> or intoxicated</w:t>
      </w:r>
      <w:r w:rsidR="00365697" w:rsidRPr="0079216D">
        <w:t>,</w:t>
      </w:r>
      <w:r w:rsidRPr="0079216D">
        <w:t xml:space="preserve"> with the blood of the saints who expose her (Rev. 17:6). The Harlot religion will be resisted</w:t>
      </w:r>
      <w:r w:rsidR="005B12A1" w:rsidRPr="0079216D">
        <w:t xml:space="preserve"> boldly</w:t>
      </w:r>
      <w:r w:rsidRPr="0079216D">
        <w:t xml:space="preserve"> by the prophetic Church.</w:t>
      </w:r>
    </w:p>
    <w:p w14:paraId="4817318B" w14:textId="23092DF3" w:rsidR="00714801" w:rsidRPr="0079216D" w:rsidRDefault="00714801" w:rsidP="002F2D4F">
      <w:pPr>
        <w:pStyle w:val="Lv2-J"/>
        <w:rPr>
          <w:lang w:val="en-AU"/>
        </w:rPr>
      </w:pPr>
      <w:r w:rsidRPr="0079216D">
        <w:t xml:space="preserve">The most-repeated warning in Scripture about the end times is </w:t>
      </w:r>
      <w:r w:rsidRPr="0079216D">
        <w:rPr>
          <w:i/>
        </w:rPr>
        <w:t>not</w:t>
      </w:r>
      <w:r w:rsidR="00BC1449" w:rsidRPr="0079216D">
        <w:rPr>
          <w:i/>
        </w:rPr>
        <w:t xml:space="preserve"> to</w:t>
      </w:r>
      <w:r w:rsidRPr="0079216D">
        <w:rPr>
          <w:i/>
        </w:rPr>
        <w:t xml:space="preserve"> be deceived</w:t>
      </w:r>
      <w:r w:rsidRPr="0079216D">
        <w:t xml:space="preserve">—deception will cause many to fall away from Jesus (Mt. 24:11; 2 Thes. 2:3; 1 Tim. 4:1-2; 2 Tim. 3:1-7; 4:3-5). </w:t>
      </w:r>
      <w:r w:rsidRPr="0079216D">
        <w:br/>
      </w:r>
      <w:r w:rsidR="00AD1076" w:rsidRPr="0079216D">
        <w:t>The</w:t>
      </w:r>
      <w:r w:rsidRPr="0079216D">
        <w:t xml:space="preserve"> warning not </w:t>
      </w:r>
      <w:r w:rsidR="00AD1076" w:rsidRPr="0079216D">
        <w:t xml:space="preserve">to </w:t>
      </w:r>
      <w:r w:rsidRPr="0079216D">
        <w:t xml:space="preserve">be deceived is an exhortation to prepared spiritually and in understanding of the biblical narrative for what is occurring. </w:t>
      </w:r>
      <w:r w:rsidRPr="0079216D">
        <w:rPr>
          <w:lang w:val="en-AU"/>
        </w:rPr>
        <w:t>There will be so much deception and false narratives about what is happening. We must be grounded in the Scripture first and foremost, but</w:t>
      </w:r>
      <w:r w:rsidR="00893291" w:rsidRPr="0079216D">
        <w:rPr>
          <w:lang w:val="en-AU"/>
        </w:rPr>
        <w:t xml:space="preserve"> we must </w:t>
      </w:r>
      <w:r w:rsidR="0079216D" w:rsidRPr="0079216D">
        <w:rPr>
          <w:lang w:val="en-AU"/>
        </w:rPr>
        <w:t xml:space="preserve">also diligently </w:t>
      </w:r>
      <w:r w:rsidR="00893291" w:rsidRPr="0079216D">
        <w:rPr>
          <w:lang w:val="en-AU"/>
        </w:rPr>
        <w:t>study</w:t>
      </w:r>
      <w:r w:rsidRPr="0079216D">
        <w:rPr>
          <w:lang w:val="en-AU"/>
        </w:rPr>
        <w:t xml:space="preserve"> the 150 chapters in which the primary theme is what will happen in the end-times. </w:t>
      </w:r>
    </w:p>
    <w:p w14:paraId="146155F6" w14:textId="5CAE291E" w:rsidR="00B8571E" w:rsidRPr="0079216D" w:rsidRDefault="00B8571E" w:rsidP="00662295">
      <w:pPr>
        <w:pStyle w:val="Lv2-J"/>
        <w:rPr>
          <w:szCs w:val="24"/>
        </w:rPr>
      </w:pPr>
      <w:bookmarkStart w:id="76" w:name="OLE_LINK51"/>
      <w:bookmarkStart w:id="77" w:name="OLE_LINK52"/>
      <w:bookmarkEnd w:id="74"/>
      <w:r w:rsidRPr="0079216D">
        <w:rPr>
          <w:szCs w:val="24"/>
        </w:rPr>
        <w:t xml:space="preserve">In Matthew 24, He identified </w:t>
      </w:r>
      <w:r w:rsidRPr="0079216D">
        <w:rPr>
          <w:i/>
          <w:szCs w:val="24"/>
        </w:rPr>
        <w:t xml:space="preserve">5 more signs </w:t>
      </w:r>
      <w:r w:rsidRPr="0079216D">
        <w:rPr>
          <w:szCs w:val="24"/>
        </w:rPr>
        <w:t xml:space="preserve">occurring in the 3½ years of the Tribulation (24:14-24). </w:t>
      </w:r>
      <w:bookmarkStart w:id="78" w:name="_Hlk14507651"/>
      <w:r w:rsidRPr="0079216D">
        <w:rPr>
          <w:szCs w:val="24"/>
        </w:rPr>
        <w:t xml:space="preserve">They include two positive trends in </w:t>
      </w:r>
      <w:r w:rsidRPr="0079216D">
        <w:rPr>
          <w:i/>
          <w:szCs w:val="24"/>
        </w:rPr>
        <w:t>the gospel being preached to all nations</w:t>
      </w:r>
      <w:r w:rsidRPr="0079216D">
        <w:rPr>
          <w:szCs w:val="24"/>
        </w:rPr>
        <w:t xml:space="preserve"> (24:14) and the </w:t>
      </w:r>
      <w:r w:rsidRPr="0079216D">
        <w:rPr>
          <w:i/>
          <w:szCs w:val="24"/>
        </w:rPr>
        <w:t xml:space="preserve">Sabbath being restored </w:t>
      </w:r>
      <w:r w:rsidRPr="0079216D">
        <w:rPr>
          <w:iCs/>
          <w:szCs w:val="24"/>
        </w:rPr>
        <w:t>in Israel</w:t>
      </w:r>
      <w:r w:rsidRPr="0079216D">
        <w:rPr>
          <w:szCs w:val="24"/>
        </w:rPr>
        <w:t xml:space="preserve"> (24:20) and one terrible event—the </w:t>
      </w:r>
      <w:r w:rsidRPr="0079216D">
        <w:rPr>
          <w:i/>
          <w:szCs w:val="24"/>
        </w:rPr>
        <w:t>abomination of desolation</w:t>
      </w:r>
      <w:r w:rsidR="00AA68BC" w:rsidRPr="0079216D">
        <w:rPr>
          <w:i/>
          <w:szCs w:val="24"/>
        </w:rPr>
        <w:t>,</w:t>
      </w:r>
      <w:r w:rsidRPr="0079216D">
        <w:rPr>
          <w:szCs w:val="24"/>
        </w:rPr>
        <w:t xml:space="preserve"> (24:15) along with two more negative trends—</w:t>
      </w:r>
      <w:r w:rsidRPr="0079216D">
        <w:rPr>
          <w:i/>
          <w:szCs w:val="24"/>
        </w:rPr>
        <w:t>unprecedented number of deaths</w:t>
      </w:r>
      <w:r w:rsidRPr="0079216D">
        <w:rPr>
          <w:szCs w:val="24"/>
        </w:rPr>
        <w:t xml:space="preserve"> (24:22) and false prophets doing </w:t>
      </w:r>
      <w:r w:rsidRPr="0079216D">
        <w:rPr>
          <w:i/>
          <w:szCs w:val="24"/>
        </w:rPr>
        <w:t xml:space="preserve">great miracles </w:t>
      </w:r>
      <w:r w:rsidRPr="0079216D">
        <w:rPr>
          <w:szCs w:val="24"/>
        </w:rPr>
        <w:t xml:space="preserve">(24:24). </w:t>
      </w:r>
    </w:p>
    <w:bookmarkEnd w:id="78"/>
    <w:p w14:paraId="752B8446" w14:textId="206C5C89" w:rsidR="00B8571E" w:rsidRPr="0079216D" w:rsidRDefault="00B8571E" w:rsidP="00662295">
      <w:pPr>
        <w:pStyle w:val="Sc2-F"/>
        <w:rPr>
          <w:szCs w:val="24"/>
        </w:rPr>
      </w:pPr>
      <w:r w:rsidRPr="0079216D">
        <w:rPr>
          <w:rStyle w:val="MyWordStyleChar"/>
          <w:rFonts w:eastAsiaTheme="majorEastAsia"/>
          <w:szCs w:val="24"/>
          <w:vertAlign w:val="superscript"/>
        </w:rPr>
        <w:t>14</w:t>
      </w:r>
      <w:r w:rsidR="008B432E" w:rsidRPr="0079216D">
        <w:rPr>
          <w:szCs w:val="24"/>
        </w:rPr>
        <w:t>“</w:t>
      </w:r>
      <w:r w:rsidRPr="0079216D">
        <w:rPr>
          <w:szCs w:val="24"/>
        </w:rPr>
        <w:t xml:space="preserve">And this </w:t>
      </w:r>
      <w:r w:rsidRPr="0079216D">
        <w:rPr>
          <w:szCs w:val="24"/>
          <w:u w:val="single"/>
        </w:rPr>
        <w:t>gospel of the kingdom will be preached</w:t>
      </w:r>
      <w:r w:rsidRPr="0079216D">
        <w:rPr>
          <w:szCs w:val="24"/>
        </w:rPr>
        <w:t>…to all the nations…</w:t>
      </w:r>
      <w:r w:rsidRPr="0079216D">
        <w:rPr>
          <w:rStyle w:val="MyWordStyleChar"/>
          <w:rFonts w:eastAsiaTheme="majorEastAsia"/>
          <w:szCs w:val="24"/>
          <w:vertAlign w:val="superscript"/>
        </w:rPr>
        <w:t>15</w:t>
      </w:r>
      <w:r w:rsidRPr="0079216D">
        <w:rPr>
          <w:szCs w:val="24"/>
        </w:rPr>
        <w:t xml:space="preserve">When you see the </w:t>
      </w:r>
      <w:r w:rsidR="00617D7B" w:rsidRPr="0079216D">
        <w:rPr>
          <w:iCs/>
          <w:szCs w:val="24"/>
        </w:rPr>
        <w:t>‘</w:t>
      </w:r>
      <w:r w:rsidRPr="0079216D">
        <w:rPr>
          <w:iCs/>
          <w:szCs w:val="24"/>
          <w:u w:val="single"/>
        </w:rPr>
        <w:t>abomination of desolation</w:t>
      </w:r>
      <w:r w:rsidR="00617D7B" w:rsidRPr="0079216D">
        <w:rPr>
          <w:iCs/>
          <w:szCs w:val="24"/>
        </w:rPr>
        <w:t>’</w:t>
      </w:r>
      <w:r w:rsidRPr="0079216D">
        <w:rPr>
          <w:szCs w:val="24"/>
        </w:rPr>
        <w:t>…</w:t>
      </w:r>
      <w:r w:rsidRPr="0079216D">
        <w:rPr>
          <w:rStyle w:val="MyWordStyleChar"/>
          <w:rFonts w:eastAsiaTheme="majorEastAsia"/>
          <w:szCs w:val="24"/>
          <w:vertAlign w:val="superscript"/>
          <w:lang w:val="en"/>
        </w:rPr>
        <w:t>16</w:t>
      </w:r>
      <w:r w:rsidRPr="0079216D">
        <w:rPr>
          <w:szCs w:val="24"/>
        </w:rPr>
        <w:t>then let those who are in Judea flee to the mountains…</w:t>
      </w:r>
      <w:r w:rsidR="0079216D">
        <w:rPr>
          <w:szCs w:val="24"/>
        </w:rPr>
        <w:br/>
      </w:r>
      <w:r w:rsidRPr="0079216D">
        <w:rPr>
          <w:rStyle w:val="MyWordStyleChar"/>
          <w:rFonts w:eastAsiaTheme="majorEastAsia"/>
          <w:szCs w:val="24"/>
          <w:vertAlign w:val="superscript"/>
          <w:lang w:val="en"/>
        </w:rPr>
        <w:t>20</w:t>
      </w:r>
      <w:r w:rsidRPr="0079216D">
        <w:rPr>
          <w:szCs w:val="24"/>
        </w:rPr>
        <w:t xml:space="preserve">And pray that your flight may not be in winter or on the </w:t>
      </w:r>
      <w:r w:rsidRPr="0079216D">
        <w:rPr>
          <w:szCs w:val="24"/>
          <w:u w:val="single"/>
        </w:rPr>
        <w:t>Sabbath</w:t>
      </w:r>
      <w:r w:rsidRPr="0079216D">
        <w:rPr>
          <w:szCs w:val="24"/>
        </w:rPr>
        <w:t xml:space="preserve">. </w:t>
      </w:r>
      <w:r w:rsidRPr="0079216D">
        <w:rPr>
          <w:rStyle w:val="MyWordStyleChar"/>
          <w:rFonts w:eastAsiaTheme="majorEastAsia"/>
          <w:szCs w:val="24"/>
          <w:vertAlign w:val="superscript"/>
          <w:lang w:val="en"/>
        </w:rPr>
        <w:t>21</w:t>
      </w:r>
      <w:r w:rsidRPr="0079216D">
        <w:rPr>
          <w:szCs w:val="24"/>
        </w:rPr>
        <w:t>For then there will be great tribulation…</w:t>
      </w:r>
      <w:r w:rsidRPr="0079216D">
        <w:rPr>
          <w:rStyle w:val="MyWordStyleChar"/>
          <w:rFonts w:eastAsiaTheme="majorEastAsia"/>
          <w:szCs w:val="24"/>
          <w:vertAlign w:val="superscript"/>
          <w:lang w:val="en"/>
        </w:rPr>
        <w:t>22</w:t>
      </w:r>
      <w:r w:rsidRPr="0079216D">
        <w:rPr>
          <w:szCs w:val="24"/>
        </w:rPr>
        <w:t xml:space="preserve">And unless those days were shortened, </w:t>
      </w:r>
      <w:r w:rsidRPr="0079216D">
        <w:rPr>
          <w:szCs w:val="24"/>
          <w:u w:val="single"/>
        </w:rPr>
        <w:t>no flesh would be saved</w:t>
      </w:r>
      <w:r w:rsidRPr="0079216D">
        <w:rPr>
          <w:szCs w:val="24"/>
        </w:rPr>
        <w:t xml:space="preserve"> </w:t>
      </w:r>
      <w:r w:rsidRPr="0079216D">
        <w:rPr>
          <w:b w:val="0"/>
          <w:bCs/>
          <w:szCs w:val="24"/>
        </w:rPr>
        <w:t>[survive]</w:t>
      </w:r>
      <w:r w:rsidRPr="0079216D">
        <w:rPr>
          <w:szCs w:val="24"/>
        </w:rPr>
        <w:t>…</w:t>
      </w:r>
      <w:r w:rsidRPr="0079216D">
        <w:rPr>
          <w:szCs w:val="24"/>
        </w:rPr>
        <w:br/>
      </w:r>
      <w:r w:rsidRPr="0079216D">
        <w:rPr>
          <w:rStyle w:val="MyWordStyleChar"/>
          <w:rFonts w:eastAsiaTheme="majorEastAsia"/>
          <w:szCs w:val="24"/>
          <w:vertAlign w:val="superscript"/>
          <w:lang w:val="en"/>
        </w:rPr>
        <w:t>24</w:t>
      </w:r>
      <w:r w:rsidRPr="0079216D">
        <w:rPr>
          <w:szCs w:val="24"/>
        </w:rPr>
        <w:t xml:space="preserve">For false christs and false prophets will rise and show </w:t>
      </w:r>
      <w:r w:rsidRPr="0079216D">
        <w:rPr>
          <w:szCs w:val="24"/>
          <w:u w:val="single"/>
        </w:rPr>
        <w:t>great signs and wonders</w:t>
      </w:r>
      <w:r w:rsidRPr="0079216D">
        <w:rPr>
          <w:szCs w:val="24"/>
        </w:rPr>
        <w:t xml:space="preserve"> to deceive…</w:t>
      </w:r>
      <w:r w:rsidR="002C428A" w:rsidRPr="0079216D">
        <w:rPr>
          <w:szCs w:val="24"/>
        </w:rPr>
        <w:t>”</w:t>
      </w:r>
      <w:r w:rsidRPr="0079216D">
        <w:rPr>
          <w:szCs w:val="24"/>
        </w:rPr>
        <w:t xml:space="preserve"> </w:t>
      </w:r>
      <w:r w:rsidRPr="0079216D">
        <w:rPr>
          <w:szCs w:val="24"/>
        </w:rPr>
        <w:br/>
        <w:t xml:space="preserve">(Mt. 24:14-24) </w:t>
      </w:r>
    </w:p>
    <w:bookmarkEnd w:id="76"/>
    <w:bookmarkEnd w:id="77"/>
    <w:p w14:paraId="58F8CD0E" w14:textId="5B166496" w:rsidR="00714801" w:rsidRPr="0079216D" w:rsidRDefault="00982A8A" w:rsidP="00B86EDC">
      <w:pPr>
        <w:pStyle w:val="Lv2-J"/>
      </w:pPr>
      <w:r w:rsidRPr="0079216D">
        <w:rPr>
          <w:szCs w:val="24"/>
        </w:rPr>
        <w:t xml:space="preserve">The gospel will be proclaimed in power to all nations (24:14; </w:t>
      </w:r>
      <w:r w:rsidR="003E4FA6" w:rsidRPr="0079216D">
        <w:rPr>
          <w:szCs w:val="24"/>
        </w:rPr>
        <w:t xml:space="preserve">Mk. 13:10; </w:t>
      </w:r>
      <w:r w:rsidRPr="0079216D">
        <w:rPr>
          <w:szCs w:val="24"/>
        </w:rPr>
        <w:t xml:space="preserve">Rev. 5:9; 7:9; 14:6; 15:4). </w:t>
      </w:r>
      <w:r w:rsidR="00714801" w:rsidRPr="0079216D">
        <w:rPr>
          <w:rFonts w:eastAsia="Nanum Brush Script"/>
        </w:rPr>
        <w:t>There are</w:t>
      </w:r>
      <w:r w:rsidR="009D1EB4" w:rsidRPr="0079216D">
        <w:rPr>
          <w:rFonts w:eastAsia="Nanum Brush Script"/>
        </w:rPr>
        <w:t xml:space="preserve"> approximately </w:t>
      </w:r>
      <w:r w:rsidR="00714801" w:rsidRPr="0079216D">
        <w:rPr>
          <w:rFonts w:eastAsia="Nanum Brush Script"/>
        </w:rPr>
        <w:t>12,000 distinct ethnic groups</w:t>
      </w:r>
      <w:r w:rsidR="00AC3E43" w:rsidRPr="0079216D">
        <w:rPr>
          <w:rFonts w:eastAsia="Nanum Brush Script"/>
        </w:rPr>
        <w:t>,</w:t>
      </w:r>
      <w:r w:rsidR="009D1EB4" w:rsidRPr="0079216D">
        <w:rPr>
          <w:rFonts w:eastAsia="Nanum Brush Script"/>
        </w:rPr>
        <w:t xml:space="preserve"> all of </w:t>
      </w:r>
      <w:r w:rsidR="00AC3E43" w:rsidRPr="0079216D">
        <w:rPr>
          <w:rFonts w:eastAsia="Nanum Brush Script"/>
        </w:rPr>
        <w:t>which</w:t>
      </w:r>
      <w:r w:rsidR="009D1EB4" w:rsidRPr="0079216D">
        <w:rPr>
          <w:rFonts w:eastAsia="Nanum Brush Script"/>
        </w:rPr>
        <w:t xml:space="preserve"> are now being targeted.</w:t>
      </w:r>
      <w:r w:rsidR="00714801" w:rsidRPr="0079216D">
        <w:rPr>
          <w:rFonts w:eastAsia="Nanum Brush Script"/>
        </w:rPr>
        <w:t xml:space="preserve"> </w:t>
      </w:r>
    </w:p>
    <w:p w14:paraId="18995DFC" w14:textId="0FE43938" w:rsidR="00C01183" w:rsidRPr="0079216D" w:rsidRDefault="00C01183" w:rsidP="00950F91">
      <w:pPr>
        <w:pStyle w:val="Lv1-H"/>
        <w:rPr>
          <w:rFonts w:eastAsia="Nanum Brush Script"/>
        </w:rPr>
      </w:pPr>
      <w:bookmarkStart w:id="79" w:name="_Hlk17252805"/>
      <w:bookmarkStart w:id="80" w:name="_Hlk17253333"/>
      <w:r w:rsidRPr="0079216D">
        <w:rPr>
          <w:rFonts w:eastAsia="Nanum Brush Script"/>
        </w:rPr>
        <w:t>the saints will see the abomination of desolation (</w:t>
      </w:r>
      <w:r w:rsidR="00FE3BD4" w:rsidRPr="0079216D">
        <w:rPr>
          <w:rFonts w:eastAsia="Nanum Brush Script"/>
        </w:rPr>
        <w:t xml:space="preserve">MT. </w:t>
      </w:r>
      <w:r w:rsidRPr="0079216D">
        <w:rPr>
          <w:rFonts w:eastAsia="Nanum Brush Script"/>
        </w:rPr>
        <w:t xml:space="preserve">24:15-20) </w:t>
      </w:r>
    </w:p>
    <w:p w14:paraId="4EB7498A" w14:textId="76FA78E0" w:rsidR="00C01183" w:rsidRPr="0079216D" w:rsidRDefault="00C01183" w:rsidP="00C01183">
      <w:pPr>
        <w:pStyle w:val="Lv2-J"/>
        <w:rPr>
          <w:rFonts w:eastAsia="Nanum Brush Script"/>
        </w:rPr>
      </w:pPr>
      <w:r w:rsidRPr="0079216D">
        <w:rPr>
          <w:szCs w:val="24"/>
        </w:rPr>
        <w:t xml:space="preserve">The abomination of desolation is </w:t>
      </w:r>
      <w:r w:rsidR="00950F91" w:rsidRPr="0079216D">
        <w:rPr>
          <w:szCs w:val="24"/>
        </w:rPr>
        <w:t xml:space="preserve">the </w:t>
      </w:r>
      <w:r w:rsidRPr="0079216D">
        <w:rPr>
          <w:szCs w:val="24"/>
        </w:rPr>
        <w:t>primary sign that the Great Tribulation has beg</w:t>
      </w:r>
      <w:r w:rsidR="00950F91" w:rsidRPr="0079216D">
        <w:rPr>
          <w:szCs w:val="24"/>
        </w:rPr>
        <w:t>u</w:t>
      </w:r>
      <w:r w:rsidRPr="0079216D">
        <w:rPr>
          <w:szCs w:val="24"/>
        </w:rPr>
        <w:t xml:space="preserve">n (24:15). </w:t>
      </w:r>
    </w:p>
    <w:p w14:paraId="688D076D" w14:textId="560E0261" w:rsidR="00C01183" w:rsidRPr="0079216D" w:rsidRDefault="00C01183" w:rsidP="00C01183">
      <w:pPr>
        <w:pStyle w:val="Sc2-F"/>
        <w:rPr>
          <w:szCs w:val="24"/>
        </w:rPr>
      </w:pPr>
      <w:bookmarkStart w:id="81" w:name="_Hlk17262522"/>
      <w:r w:rsidRPr="0079216D">
        <w:rPr>
          <w:rStyle w:val="MyWordStyleChar"/>
          <w:szCs w:val="24"/>
          <w:vertAlign w:val="superscript"/>
          <w:lang w:val="en"/>
        </w:rPr>
        <w:t>15</w:t>
      </w:r>
      <w:r w:rsidRPr="0079216D">
        <w:rPr>
          <w:szCs w:val="24"/>
        </w:rPr>
        <w:t xml:space="preserve">“…when you see the </w:t>
      </w:r>
      <w:r w:rsidR="00617D7B" w:rsidRPr="0079216D">
        <w:rPr>
          <w:iCs/>
          <w:szCs w:val="24"/>
        </w:rPr>
        <w:t>‘</w:t>
      </w:r>
      <w:r w:rsidRPr="0079216D">
        <w:rPr>
          <w:iCs/>
          <w:szCs w:val="24"/>
          <w:u w:val="single"/>
        </w:rPr>
        <w:t>abomination of desolation</w:t>
      </w:r>
      <w:r w:rsidRPr="0079216D">
        <w:rPr>
          <w:iCs/>
          <w:szCs w:val="24"/>
        </w:rPr>
        <w:t>,</w:t>
      </w:r>
      <w:r w:rsidR="00617D7B" w:rsidRPr="0079216D">
        <w:rPr>
          <w:iCs/>
          <w:szCs w:val="24"/>
        </w:rPr>
        <w:t>’</w:t>
      </w:r>
      <w:r w:rsidRPr="0079216D">
        <w:rPr>
          <w:szCs w:val="24"/>
        </w:rPr>
        <w:t xml:space="preserve"> spoken of by </w:t>
      </w:r>
      <w:r w:rsidRPr="0079216D">
        <w:rPr>
          <w:szCs w:val="24"/>
          <w:u w:val="single"/>
        </w:rPr>
        <w:t>Daniel the prophet</w:t>
      </w:r>
      <w:r w:rsidRPr="0079216D">
        <w:rPr>
          <w:szCs w:val="24"/>
        </w:rPr>
        <w:t>, standing in the holy place” (…</w:t>
      </w:r>
      <w:r w:rsidRPr="0079216D">
        <w:rPr>
          <w:szCs w:val="24"/>
          <w:u w:val="single"/>
        </w:rPr>
        <w:t>let him understand</w:t>
      </w:r>
      <w:r w:rsidRPr="0079216D">
        <w:rPr>
          <w:szCs w:val="24"/>
        </w:rPr>
        <w:t xml:space="preserve">), </w:t>
      </w:r>
      <w:r w:rsidRPr="0079216D">
        <w:rPr>
          <w:rStyle w:val="MyWordStyleChar"/>
          <w:szCs w:val="24"/>
          <w:vertAlign w:val="superscript"/>
          <w:lang w:val="en"/>
        </w:rPr>
        <w:t>16</w:t>
      </w:r>
      <w:r w:rsidRPr="0079216D">
        <w:rPr>
          <w:szCs w:val="24"/>
        </w:rPr>
        <w:t xml:space="preserve">then let those who are in Judea </w:t>
      </w:r>
      <w:r w:rsidRPr="0079216D">
        <w:rPr>
          <w:szCs w:val="24"/>
          <w:u w:val="single"/>
        </w:rPr>
        <w:t>flee to the mountains</w:t>
      </w:r>
      <w:r w:rsidRPr="0079216D">
        <w:rPr>
          <w:szCs w:val="24"/>
        </w:rPr>
        <w:t xml:space="preserve">. </w:t>
      </w:r>
      <w:r w:rsidRPr="0079216D">
        <w:rPr>
          <w:rStyle w:val="MyWordStyleChar"/>
          <w:szCs w:val="24"/>
          <w:vertAlign w:val="superscript"/>
          <w:lang w:val="en"/>
        </w:rPr>
        <w:t>17</w:t>
      </w:r>
      <w:r w:rsidRPr="0079216D">
        <w:rPr>
          <w:szCs w:val="24"/>
        </w:rPr>
        <w:t xml:space="preserve">Let him who is on the </w:t>
      </w:r>
      <w:r w:rsidRPr="0079216D">
        <w:rPr>
          <w:szCs w:val="24"/>
          <w:u w:val="single"/>
        </w:rPr>
        <w:t>housetop</w:t>
      </w:r>
      <w:r w:rsidRPr="0079216D">
        <w:rPr>
          <w:szCs w:val="24"/>
        </w:rPr>
        <w:t xml:space="preserve"> not go down to take anything out of his house. </w:t>
      </w:r>
      <w:r w:rsidRPr="0079216D">
        <w:rPr>
          <w:rStyle w:val="MyWordStyleChar"/>
          <w:szCs w:val="24"/>
          <w:vertAlign w:val="superscript"/>
          <w:lang w:val="en"/>
        </w:rPr>
        <w:t>18</w:t>
      </w:r>
      <w:r w:rsidRPr="0079216D">
        <w:rPr>
          <w:szCs w:val="24"/>
        </w:rPr>
        <w:t xml:space="preserve">And let him who is in the </w:t>
      </w:r>
      <w:r w:rsidRPr="0079216D">
        <w:rPr>
          <w:szCs w:val="24"/>
          <w:u w:val="single"/>
        </w:rPr>
        <w:t>field</w:t>
      </w:r>
      <w:r w:rsidRPr="0079216D">
        <w:rPr>
          <w:szCs w:val="24"/>
        </w:rPr>
        <w:t xml:space="preserve"> not go back to get his clothes. </w:t>
      </w:r>
      <w:r w:rsidRPr="0079216D">
        <w:rPr>
          <w:rStyle w:val="MyWordStyleChar"/>
          <w:szCs w:val="24"/>
          <w:vertAlign w:val="superscript"/>
          <w:lang w:val="en"/>
        </w:rPr>
        <w:t>19</w:t>
      </w:r>
      <w:r w:rsidRPr="0079216D">
        <w:rPr>
          <w:szCs w:val="24"/>
        </w:rPr>
        <w:t xml:space="preserve">But woe to those…who are nursing babies in those days! </w:t>
      </w:r>
      <w:r w:rsidRPr="0079216D">
        <w:rPr>
          <w:rStyle w:val="MyWordStyleChar"/>
          <w:szCs w:val="24"/>
          <w:vertAlign w:val="superscript"/>
          <w:lang w:val="en"/>
        </w:rPr>
        <w:t>20</w:t>
      </w:r>
      <w:r w:rsidRPr="0079216D">
        <w:rPr>
          <w:szCs w:val="24"/>
        </w:rPr>
        <w:t xml:space="preserve">And pray that your flight may not be in </w:t>
      </w:r>
      <w:r w:rsidRPr="0079216D">
        <w:rPr>
          <w:szCs w:val="24"/>
          <w:u w:val="single"/>
        </w:rPr>
        <w:t>winter</w:t>
      </w:r>
      <w:r w:rsidRPr="0079216D">
        <w:rPr>
          <w:szCs w:val="24"/>
        </w:rPr>
        <w:t xml:space="preserve"> or on the </w:t>
      </w:r>
      <w:r w:rsidRPr="0079216D">
        <w:rPr>
          <w:szCs w:val="24"/>
          <w:u w:val="single"/>
        </w:rPr>
        <w:t>Sabbath</w:t>
      </w:r>
      <w:r w:rsidRPr="0079216D">
        <w:rPr>
          <w:szCs w:val="24"/>
        </w:rPr>
        <w:t>.</w:t>
      </w:r>
      <w:r w:rsidR="005D0BBF" w:rsidRPr="0079216D">
        <w:rPr>
          <w:szCs w:val="24"/>
        </w:rPr>
        <w:t>”</w:t>
      </w:r>
      <w:r w:rsidRPr="0079216D">
        <w:rPr>
          <w:szCs w:val="24"/>
        </w:rPr>
        <w:t xml:space="preserve"> (Mt. 24:15-20) </w:t>
      </w:r>
    </w:p>
    <w:bookmarkEnd w:id="81"/>
    <w:p w14:paraId="0562C7B4" w14:textId="228C3249" w:rsidR="00C01183" w:rsidRPr="0079216D" w:rsidRDefault="00C01183" w:rsidP="00C01183">
      <w:pPr>
        <w:pStyle w:val="Lv2-J"/>
      </w:pPr>
      <w:r w:rsidRPr="0079216D">
        <w:rPr>
          <w:b/>
          <w:bCs/>
          <w:i/>
          <w:iCs/>
        </w:rPr>
        <w:t>Abomination of desolation</w:t>
      </w:r>
      <w:r w:rsidRPr="0079216D">
        <w:t xml:space="preserve">: </w:t>
      </w:r>
      <w:r w:rsidRPr="0079216D">
        <w:rPr>
          <w:i/>
        </w:rPr>
        <w:t xml:space="preserve">When you see the </w:t>
      </w:r>
      <w:r w:rsidRPr="0079216D">
        <w:rPr>
          <w:i/>
          <w:iCs/>
        </w:rPr>
        <w:t xml:space="preserve">abomination of desolation </w:t>
      </w:r>
      <w:r w:rsidRPr="0079216D">
        <w:rPr>
          <w:i/>
        </w:rPr>
        <w:t>standing in the holy place</w:t>
      </w:r>
      <w:r w:rsidRPr="0079216D">
        <w:t xml:space="preserve">. Two components of “the abomination” are the </w:t>
      </w:r>
      <w:r w:rsidRPr="0079216D">
        <w:rPr>
          <w:i/>
        </w:rPr>
        <w:t>image</w:t>
      </w:r>
      <w:r w:rsidRPr="0079216D">
        <w:t xml:space="preserve"> and the </w:t>
      </w:r>
      <w:r w:rsidRPr="0079216D">
        <w:rPr>
          <w:i/>
          <w:iCs/>
        </w:rPr>
        <w:t>mark</w:t>
      </w:r>
      <w:r w:rsidRPr="0079216D">
        <w:t xml:space="preserve"> of the Beast (Rev. 13:15-18).</w:t>
      </w:r>
      <w:r w:rsidR="005D0BBF" w:rsidRPr="0079216D">
        <w:t xml:space="preserve"> </w:t>
      </w:r>
      <w:r w:rsidRPr="0079216D">
        <w:t xml:space="preserve">Many see the desolation of the temple in AD 70 as anticipating its ultimate end-time fulfillment. </w:t>
      </w:r>
    </w:p>
    <w:p w14:paraId="3993F578" w14:textId="58E8E460" w:rsidR="00C01183" w:rsidRPr="0079216D" w:rsidRDefault="00C01183" w:rsidP="00C01183">
      <w:pPr>
        <w:pStyle w:val="Lv2-J"/>
      </w:pPr>
      <w:bookmarkStart w:id="82" w:name="_Hlk17263357"/>
      <w:r w:rsidRPr="0079216D">
        <w:t>There is a strong similarity in the language between Matthew 24:15-20 and Luke 21:20-22</w:t>
      </w:r>
      <w:r w:rsidR="005D0BBF" w:rsidRPr="0079216D">
        <w:t>.</w:t>
      </w:r>
      <w:r w:rsidRPr="0079216D">
        <w:t xml:space="preserve"> </w:t>
      </w:r>
      <w:r w:rsidR="005D0BBF" w:rsidRPr="0079216D">
        <w:t>B</w:t>
      </w:r>
      <w:r w:rsidRPr="0079216D">
        <w:t>oth mention desolation in Jerusalem, fleeing to the mountains, warnings to nursing mothers, etc.</w:t>
      </w:r>
    </w:p>
    <w:p w14:paraId="7C3CD575" w14:textId="6D2B230B" w:rsidR="00C01183" w:rsidRPr="0079216D" w:rsidRDefault="00C01183" w:rsidP="00C01183">
      <w:pPr>
        <w:pStyle w:val="Sc2-F"/>
      </w:pPr>
      <w:r w:rsidRPr="0079216D">
        <w:rPr>
          <w:vertAlign w:val="superscript"/>
        </w:rPr>
        <w:t>20</w:t>
      </w:r>
      <w:r w:rsidRPr="0079216D">
        <w:t xml:space="preserve">“When you see </w:t>
      </w:r>
      <w:r w:rsidRPr="0079216D">
        <w:rPr>
          <w:u w:val="single"/>
        </w:rPr>
        <w:t>Jerusalem surrounded by armies</w:t>
      </w:r>
      <w:r w:rsidRPr="0079216D">
        <w:t>…</w:t>
      </w:r>
      <w:r w:rsidRPr="0079216D">
        <w:rPr>
          <w:vertAlign w:val="superscript"/>
        </w:rPr>
        <w:t>21</w:t>
      </w:r>
      <w:r w:rsidRPr="0079216D">
        <w:t xml:space="preserve">let those in Judea flee to the mountains… </w:t>
      </w:r>
      <w:r w:rsidRPr="0079216D">
        <w:rPr>
          <w:vertAlign w:val="superscript"/>
        </w:rPr>
        <w:t>22</w:t>
      </w:r>
      <w:r w:rsidRPr="0079216D">
        <w:t xml:space="preserve">For these are the </w:t>
      </w:r>
      <w:r w:rsidRPr="0079216D">
        <w:rPr>
          <w:u w:val="single"/>
        </w:rPr>
        <w:t>days of vengeance</w:t>
      </w:r>
      <w:r w:rsidRPr="0079216D">
        <w:t xml:space="preserve">, that </w:t>
      </w:r>
      <w:r w:rsidRPr="0079216D">
        <w:rPr>
          <w:u w:val="single"/>
        </w:rPr>
        <w:t>all things which are written may be fulfilled</w:t>
      </w:r>
      <w:r w:rsidRPr="0079216D">
        <w:rPr>
          <w:szCs w:val="24"/>
        </w:rPr>
        <w:t>.</w:t>
      </w:r>
      <w:bookmarkStart w:id="83" w:name="_Hlk17263602"/>
      <w:r w:rsidRPr="0079216D">
        <w:rPr>
          <w:szCs w:val="24"/>
        </w:rPr>
        <w:t xml:space="preserve"> </w:t>
      </w:r>
      <w:r w:rsidRPr="0079216D">
        <w:rPr>
          <w:rStyle w:val="MyWordStyleChar"/>
          <w:vertAlign w:val="superscript"/>
          <w:lang w:val="en"/>
        </w:rPr>
        <w:t>23</w:t>
      </w:r>
      <w:r w:rsidRPr="0079216D">
        <w:t>But woe to those…nursing babies…</w:t>
      </w:r>
      <w:r w:rsidRPr="0079216D">
        <w:rPr>
          <w:rStyle w:val="MyWordStyleChar"/>
          <w:vertAlign w:val="superscript"/>
          <w:lang w:val="en"/>
        </w:rPr>
        <w:t>24</w:t>
      </w:r>
      <w:r w:rsidRPr="0079216D">
        <w:rPr>
          <w:szCs w:val="24"/>
        </w:rPr>
        <w:t xml:space="preserve">And they will fall by the edge of the sword, and be </w:t>
      </w:r>
      <w:r w:rsidRPr="0079216D">
        <w:rPr>
          <w:szCs w:val="24"/>
          <w:u w:val="single"/>
        </w:rPr>
        <w:t>led away captive into all nations</w:t>
      </w:r>
      <w:r w:rsidRPr="0079216D">
        <w:rPr>
          <w:szCs w:val="24"/>
        </w:rPr>
        <w:t xml:space="preserve">. And </w:t>
      </w:r>
      <w:bookmarkStart w:id="84" w:name="_Hlk17264958"/>
      <w:bookmarkStart w:id="85" w:name="OLE_LINK44"/>
      <w:r w:rsidRPr="0079216D">
        <w:rPr>
          <w:szCs w:val="24"/>
        </w:rPr>
        <w:t xml:space="preserve">Jerusalem will be </w:t>
      </w:r>
      <w:r w:rsidRPr="0079216D">
        <w:rPr>
          <w:szCs w:val="24"/>
          <w:u w:val="single"/>
        </w:rPr>
        <w:t>trampled</w:t>
      </w:r>
      <w:r w:rsidRPr="0079216D">
        <w:rPr>
          <w:szCs w:val="24"/>
        </w:rPr>
        <w:t xml:space="preserve"> by Gentiles </w:t>
      </w:r>
      <w:bookmarkEnd w:id="84"/>
      <w:bookmarkEnd w:id="85"/>
      <w:r w:rsidRPr="0079216D">
        <w:rPr>
          <w:szCs w:val="24"/>
          <w:u w:val="single"/>
        </w:rPr>
        <w:t>until the times of the Gentiles are fulfilled</w:t>
      </w:r>
      <w:r w:rsidRPr="0079216D">
        <w:rPr>
          <w:szCs w:val="24"/>
        </w:rPr>
        <w:t>.</w:t>
      </w:r>
      <w:r w:rsidRPr="0079216D">
        <w:t xml:space="preserve"> </w:t>
      </w:r>
      <w:r w:rsidRPr="0079216D">
        <w:rPr>
          <w:rStyle w:val="MyWordStyleChar"/>
          <w:vertAlign w:val="superscript"/>
          <w:lang w:val="en"/>
        </w:rPr>
        <w:t>25</w:t>
      </w:r>
      <w:r w:rsidRPr="0079216D">
        <w:t xml:space="preserve">And there will be </w:t>
      </w:r>
      <w:r w:rsidRPr="0079216D">
        <w:rPr>
          <w:u w:val="single"/>
        </w:rPr>
        <w:t>signs in the sun</w:t>
      </w:r>
      <w:r w:rsidRPr="0079216D">
        <w:t xml:space="preserve">, in the moon, and in the star…with perplexity, </w:t>
      </w:r>
      <w:r w:rsidRPr="0079216D">
        <w:rPr>
          <w:u w:val="single"/>
        </w:rPr>
        <w:t>the sea and the waves roaring</w:t>
      </w:r>
      <w:r w:rsidRPr="0079216D">
        <w:t xml:space="preserve">; </w:t>
      </w:r>
      <w:r w:rsidRPr="0079216D">
        <w:rPr>
          <w:rStyle w:val="MyWordStyleChar"/>
          <w:vertAlign w:val="superscript"/>
          <w:lang w:val="en"/>
        </w:rPr>
        <w:t>26</w:t>
      </w:r>
      <w:r w:rsidRPr="0079216D">
        <w:t>men</w:t>
      </w:r>
      <w:r w:rsidR="00617D7B" w:rsidRPr="0079216D">
        <w:t>’</w:t>
      </w:r>
      <w:r w:rsidRPr="0079216D">
        <w:t>s hearts failing them from fear…the powers of the heavens will be shaken…</w:t>
      </w:r>
      <w:r w:rsidRPr="0079216D">
        <w:rPr>
          <w:szCs w:val="24"/>
        </w:rPr>
        <w:t xml:space="preserve"> </w:t>
      </w:r>
      <w:r w:rsidRPr="0079216D">
        <w:rPr>
          <w:rStyle w:val="MyWordStyleChar"/>
          <w:vertAlign w:val="superscript"/>
          <w:lang w:val="en"/>
        </w:rPr>
        <w:t>35</w:t>
      </w:r>
      <w:r w:rsidRPr="0079216D">
        <w:rPr>
          <w:szCs w:val="24"/>
        </w:rPr>
        <w:t xml:space="preserve">It will come as a snare </w:t>
      </w:r>
      <w:r w:rsidRPr="0079216D">
        <w:rPr>
          <w:szCs w:val="24"/>
          <w:u w:val="single"/>
        </w:rPr>
        <w:t>on all</w:t>
      </w:r>
      <w:r w:rsidRPr="0079216D">
        <w:rPr>
          <w:szCs w:val="24"/>
        </w:rPr>
        <w:t xml:space="preserve"> those…</w:t>
      </w:r>
      <w:r w:rsidRPr="0079216D">
        <w:rPr>
          <w:b w:val="0"/>
          <w:bCs/>
          <w:szCs w:val="24"/>
        </w:rPr>
        <w:t xml:space="preserve">[in] </w:t>
      </w:r>
      <w:r w:rsidRPr="0079216D">
        <w:rPr>
          <w:szCs w:val="24"/>
        </w:rPr>
        <w:t xml:space="preserve">the </w:t>
      </w:r>
      <w:r w:rsidRPr="0079216D">
        <w:rPr>
          <w:szCs w:val="24"/>
          <w:u w:val="single"/>
        </w:rPr>
        <w:t>whole earth</w:t>
      </w:r>
      <w:r w:rsidRPr="0079216D">
        <w:rPr>
          <w:szCs w:val="24"/>
        </w:rPr>
        <w:t>.</w:t>
      </w:r>
      <w:r w:rsidR="00071F17" w:rsidRPr="0079216D">
        <w:rPr>
          <w:szCs w:val="24"/>
        </w:rPr>
        <w:t>”</w:t>
      </w:r>
      <w:r w:rsidRPr="0079216D">
        <w:t xml:space="preserve"> (Lk 21:20-26, 35) </w:t>
      </w:r>
    </w:p>
    <w:bookmarkEnd w:id="83"/>
    <w:p w14:paraId="44D5D3AD" w14:textId="3B4BF416" w:rsidR="00C01183" w:rsidRPr="0079216D" w:rsidRDefault="00C01183" w:rsidP="00C01183">
      <w:pPr>
        <w:pStyle w:val="Lv2-J"/>
      </w:pPr>
      <w:r w:rsidRPr="0079216D">
        <w:rPr>
          <w:b/>
          <w:i/>
          <w:iCs/>
        </w:rPr>
        <w:t>Jerusalem surrounded by armies</w:t>
      </w:r>
      <w:r w:rsidRPr="0079216D">
        <w:t>: Jesus returned to their question about the temple (21:7, 20). Jesus</w:t>
      </w:r>
      <w:r w:rsidR="00617D7B" w:rsidRPr="0079216D">
        <w:t>’</w:t>
      </w:r>
      <w:r w:rsidRPr="0079216D">
        <w:t xml:space="preserve"> prophe</w:t>
      </w:r>
      <w:r w:rsidR="005E52F5" w:rsidRPr="0079216D">
        <w:t>c</w:t>
      </w:r>
      <w:r w:rsidRPr="0079216D">
        <w:t xml:space="preserve">y of the destruction of the temple was a preview of a far-greater destruction in the future when Jerusalem is surrounded by hostile Gentile armies in the end times. </w:t>
      </w:r>
    </w:p>
    <w:p w14:paraId="5A267C85" w14:textId="7C971C69" w:rsidR="00C01183" w:rsidRPr="0079216D" w:rsidRDefault="00C01183" w:rsidP="00C01183">
      <w:pPr>
        <w:pStyle w:val="Lv2-J"/>
      </w:pPr>
      <w:r w:rsidRPr="0079216D">
        <w:rPr>
          <w:b/>
          <w:bCs/>
          <w:i/>
          <w:iCs/>
        </w:rPr>
        <w:t>Days of vengeance</w:t>
      </w:r>
      <w:r w:rsidRPr="0079216D">
        <w:t>:</w:t>
      </w:r>
      <w:bookmarkStart w:id="86" w:name="_Hlk17263442"/>
      <w:r w:rsidRPr="0079216D">
        <w:t xml:space="preserve"> </w:t>
      </w:r>
      <w:bookmarkStart w:id="87" w:name="_Hlk16799139"/>
      <w:r w:rsidRPr="0079216D">
        <w:t>The “days of His vengeance</w:t>
      </w:r>
      <w:bookmarkEnd w:id="87"/>
      <w:r w:rsidRPr="0079216D">
        <w:t>” is an important phrase used repeatedly in the prophets referring, not to the nations</w:t>
      </w:r>
      <w:r w:rsidR="00617D7B" w:rsidRPr="0079216D">
        <w:t>’</w:t>
      </w:r>
      <w:r w:rsidRPr="0079216D">
        <w:t xml:space="preserve"> vengeance against Israel, but to God</w:t>
      </w:r>
      <w:r w:rsidR="00617D7B" w:rsidRPr="0079216D">
        <w:t>’</w:t>
      </w:r>
      <w:r w:rsidRPr="0079216D">
        <w:t>s final vengeance</w:t>
      </w:r>
      <w:r w:rsidR="004D4CF2" w:rsidRPr="0079216D">
        <w:t xml:space="preserve"> on</w:t>
      </w:r>
      <w:r w:rsidRPr="0079216D">
        <w:t xml:space="preserve">, </w:t>
      </w:r>
      <w:r w:rsidR="000B024A" w:rsidRPr="0079216D">
        <w:br/>
      </w:r>
      <w:r w:rsidRPr="0079216D">
        <w:t>or judgment of</w:t>
      </w:r>
      <w:r w:rsidR="004D4CF2" w:rsidRPr="0079216D">
        <w:t>,</w:t>
      </w:r>
      <w:r w:rsidRPr="0079216D">
        <w:t xml:space="preserve"> the nations who participated in the destruction of Jerusalem. </w:t>
      </w:r>
    </w:p>
    <w:p w14:paraId="1183F102" w14:textId="77777777" w:rsidR="00C01183" w:rsidRPr="0079216D" w:rsidRDefault="00C01183" w:rsidP="00C01183">
      <w:pPr>
        <w:pStyle w:val="Sc2-F"/>
      </w:pPr>
      <w:r w:rsidRPr="0079216D">
        <w:rPr>
          <w:vertAlign w:val="superscript"/>
        </w:rPr>
        <w:t>2</w:t>
      </w:r>
      <w:r w:rsidRPr="0079216D">
        <w:t xml:space="preserve">To proclaim the acceptable year of the </w:t>
      </w:r>
      <w:r w:rsidRPr="0079216D">
        <w:rPr>
          <w:smallCaps/>
        </w:rPr>
        <w:t>Lord</w:t>
      </w:r>
      <w:r w:rsidRPr="0079216D">
        <w:t xml:space="preserve">, and </w:t>
      </w:r>
      <w:r w:rsidRPr="0079216D">
        <w:rPr>
          <w:u w:val="single"/>
        </w:rPr>
        <w:t>the day of vengeance</w:t>
      </w:r>
      <w:r w:rsidRPr="0079216D">
        <w:t xml:space="preserve"> of our God… (Isa. 61:2) </w:t>
      </w:r>
    </w:p>
    <w:bookmarkEnd w:id="86"/>
    <w:p w14:paraId="0DC1826B" w14:textId="1E6B3E77" w:rsidR="00C01183" w:rsidRPr="0079216D" w:rsidRDefault="00C01183" w:rsidP="00C01183">
      <w:pPr>
        <w:pStyle w:val="Lv2-J"/>
      </w:pPr>
      <w:r w:rsidRPr="0079216D">
        <w:rPr>
          <w:b/>
          <w:bCs/>
          <w:i/>
          <w:iCs/>
        </w:rPr>
        <w:t>All things which are written may be fulfilled</w:t>
      </w:r>
      <w:r w:rsidRPr="0079216D">
        <w:t xml:space="preserve"> (21:22): The Old Testament predicted that the nations will attack Jerusalem at the end of the age (Joel 3:2, 12; Zech. 12:3; 14:2; Zeph. 3:8; </w:t>
      </w:r>
      <w:r w:rsidR="0042716F" w:rsidRPr="0079216D">
        <w:t xml:space="preserve">cf. </w:t>
      </w:r>
      <w:r w:rsidRPr="0079216D">
        <w:t xml:space="preserve">Ezek. 38:4). </w:t>
      </w:r>
    </w:p>
    <w:p w14:paraId="53B4E82F" w14:textId="77777777" w:rsidR="00C01183" w:rsidRPr="0079216D" w:rsidRDefault="00C01183" w:rsidP="00C01183">
      <w:pPr>
        <w:pStyle w:val="Sc2-F"/>
        <w:rPr>
          <w:sz w:val="22"/>
          <w:szCs w:val="22"/>
        </w:rPr>
      </w:pPr>
      <w:r w:rsidRPr="0079216D">
        <w:rPr>
          <w:rStyle w:val="MyWordStyleChar"/>
          <w:vertAlign w:val="superscript"/>
          <w:lang w:val="en"/>
        </w:rPr>
        <w:t>2</w:t>
      </w:r>
      <w:r w:rsidRPr="0079216D">
        <w:t xml:space="preserve">For I will gather </w:t>
      </w:r>
      <w:r w:rsidRPr="0079216D">
        <w:rPr>
          <w:u w:val="single"/>
        </w:rPr>
        <w:t>all the nations to battle against Jerusalem</w:t>
      </w:r>
      <w:r w:rsidRPr="0079216D">
        <w:t xml:space="preserve">; the city </w:t>
      </w:r>
      <w:r w:rsidRPr="0079216D">
        <w:rPr>
          <w:u w:val="single"/>
        </w:rPr>
        <w:t>shall be taken</w:t>
      </w:r>
      <w:r w:rsidRPr="0079216D">
        <w:t xml:space="preserve">, the houses rifled, and the women ravished. </w:t>
      </w:r>
      <w:r w:rsidRPr="0079216D">
        <w:rPr>
          <w:u w:val="single"/>
        </w:rPr>
        <w:t>Half of the city shall go into captivity</w:t>
      </w:r>
      <w:r w:rsidRPr="0079216D">
        <w:t xml:space="preserve">… (Zech. 14:2) </w:t>
      </w:r>
    </w:p>
    <w:p w14:paraId="5E3C3E72" w14:textId="6A3DFB4D" w:rsidR="00C01183" w:rsidRPr="0079216D" w:rsidRDefault="00C01183" w:rsidP="00C01183">
      <w:pPr>
        <w:pStyle w:val="Lv2-J"/>
      </w:pPr>
      <w:r w:rsidRPr="0079216D">
        <w:rPr>
          <w:b/>
          <w:bCs/>
          <w:i/>
          <w:iCs/>
        </w:rPr>
        <w:t>Led away captive into all nations</w:t>
      </w:r>
      <w:r w:rsidRPr="0079216D">
        <w:t>: The subject of Israel and the body of Christ going into captivity in the end times is a very sober reality. Moses</w:t>
      </w:r>
      <w:r w:rsidR="00617D7B" w:rsidRPr="0079216D">
        <w:t>’</w:t>
      </w:r>
      <w:r w:rsidRPr="0079216D">
        <w:t xml:space="preserve"> prophecy of Israel being scattered and in captivity (Deut. 28:64) was partially fulfilled </w:t>
      </w:r>
      <w:r w:rsidR="00586FBD" w:rsidRPr="0079216D">
        <w:t>in</w:t>
      </w:r>
      <w:r w:rsidRPr="0079216D">
        <w:t xml:space="preserve"> the invasion</w:t>
      </w:r>
      <w:r w:rsidR="00586FBD" w:rsidRPr="0079216D">
        <w:t>s</w:t>
      </w:r>
      <w:r w:rsidRPr="0079216D">
        <w:t xml:space="preserve"> by Assyria (721 BC), Babylon (586 BC), and Rome (AD 70). The ultimate fulfillment of this will occur in the end times (Ps. 102:20; Isa. 11:11-14, 16; 14:1-3; 19:23; 27:12-13; 40:11; 42:7, 16, 22; 45:14; 49:9-12, 21, 24-26; 60:10, 12, 14; 61:1, 5; Jer. 30:3, 8, 10, 17; 31:16, 23; Ezek. 39:23-29; Hos. 11:11; Joel 3:1-2, 8; Amos 9:14; Mic. 2:12-13; 4:6-7; 5:6; 7:12; Zeph. 3:19-20; Zech. 9:11-12; 10:10-11; 13:8; 14:2; Mt. 25:43; Lk. 21:24). </w:t>
      </w:r>
    </w:p>
    <w:p w14:paraId="4834806B" w14:textId="4EB0411B" w:rsidR="00C01183" w:rsidRPr="0079216D" w:rsidRDefault="00C01183" w:rsidP="00C01183">
      <w:pPr>
        <w:pStyle w:val="Lv2-J"/>
        <w:rPr>
          <w:rFonts w:eastAsia="Nanum Brush Script"/>
        </w:rPr>
      </w:pPr>
      <w:r w:rsidRPr="0079216D">
        <w:rPr>
          <w:b/>
          <w:bCs/>
          <w:i/>
          <w:iCs/>
          <w:szCs w:val="24"/>
        </w:rPr>
        <w:t>Jerusalem will be trampled by Gentiles</w:t>
      </w:r>
      <w:r w:rsidRPr="0079216D">
        <w:rPr>
          <w:szCs w:val="24"/>
        </w:rPr>
        <w:t>: In the end</w:t>
      </w:r>
      <w:r w:rsidR="006C548F" w:rsidRPr="0079216D">
        <w:rPr>
          <w:szCs w:val="24"/>
        </w:rPr>
        <w:t xml:space="preserve"> </w:t>
      </w:r>
      <w:r w:rsidRPr="0079216D">
        <w:rPr>
          <w:szCs w:val="24"/>
        </w:rPr>
        <w:t>time</w:t>
      </w:r>
      <w:r w:rsidRPr="0079216D">
        <w:rPr>
          <w:rFonts w:eastAsia="Nanum Brush Script"/>
          <w:szCs w:val="24"/>
        </w:rPr>
        <w:t xml:space="preserve">, </w:t>
      </w:r>
      <w:r w:rsidRPr="0079216D">
        <w:rPr>
          <w:rFonts w:eastAsia="Nanum Brush Script"/>
        </w:rPr>
        <w:t>Jerusalem will be trampled (Rev. 11:2)</w:t>
      </w:r>
      <w:r w:rsidR="006C548F" w:rsidRPr="0079216D">
        <w:rPr>
          <w:rFonts w:eastAsia="Nanum Brush Script"/>
        </w:rPr>
        <w:t>.</w:t>
      </w:r>
    </w:p>
    <w:p w14:paraId="212F5D05" w14:textId="5ABE9740" w:rsidR="00C01183" w:rsidRPr="0079216D" w:rsidRDefault="00C01183" w:rsidP="00C01183">
      <w:pPr>
        <w:pStyle w:val="Sc2-F"/>
      </w:pPr>
      <w:r w:rsidRPr="0079216D">
        <w:rPr>
          <w:rStyle w:val="MyWordStyleChar"/>
          <w:vertAlign w:val="superscript"/>
          <w:lang w:val="en"/>
        </w:rPr>
        <w:t>2</w:t>
      </w:r>
      <w:r w:rsidRPr="0079216D">
        <w:t xml:space="preserve">But leave out the court which is outside the temple </w:t>
      </w:r>
      <w:r w:rsidRPr="0079216D">
        <w:rPr>
          <w:b w:val="0"/>
          <w:bCs/>
        </w:rPr>
        <w:t xml:space="preserve">[in </w:t>
      </w:r>
      <w:proofErr w:type="gramStart"/>
      <w:r w:rsidRPr="0079216D">
        <w:rPr>
          <w:b w:val="0"/>
          <w:bCs/>
        </w:rPr>
        <w:t>Jerusalem]</w:t>
      </w:r>
      <w:r w:rsidRPr="0079216D">
        <w:t>…</w:t>
      </w:r>
      <w:proofErr w:type="gramEnd"/>
      <w:r w:rsidR="006C548F" w:rsidRPr="0079216D">
        <w:t xml:space="preserve"> </w:t>
      </w:r>
      <w:r w:rsidRPr="0079216D">
        <w:t xml:space="preserve">for it has been given to the Gentiles. They will </w:t>
      </w:r>
      <w:r w:rsidRPr="0079216D">
        <w:rPr>
          <w:u w:val="single"/>
        </w:rPr>
        <w:t>tread the holy city</w:t>
      </w:r>
      <w:r w:rsidRPr="0079216D">
        <w:t xml:space="preserve"> </w:t>
      </w:r>
      <w:r w:rsidRPr="0079216D">
        <w:rPr>
          <w:b w:val="0"/>
          <w:bCs/>
        </w:rPr>
        <w:t>[Jerusalem]</w:t>
      </w:r>
      <w:r w:rsidRPr="0079216D">
        <w:t xml:space="preserve"> underfoot </w:t>
      </w:r>
      <w:r w:rsidRPr="0079216D">
        <w:rPr>
          <w:iCs/>
        </w:rPr>
        <w:t>for</w:t>
      </w:r>
      <w:r w:rsidRPr="0079216D">
        <w:t xml:space="preserve"> forty-two months. (Rev. 11:2) </w:t>
      </w:r>
    </w:p>
    <w:p w14:paraId="31103B9E" w14:textId="6E3D7BBC" w:rsidR="00C01183" w:rsidRPr="0079216D" w:rsidRDefault="00C01183" w:rsidP="00C01183">
      <w:pPr>
        <w:pStyle w:val="Lv2-J"/>
      </w:pPr>
      <w:r w:rsidRPr="0079216D">
        <w:rPr>
          <w:b/>
          <w:bCs/>
          <w:i/>
          <w:iCs/>
        </w:rPr>
        <w:t>The times of the Gentiles</w:t>
      </w:r>
      <w:r w:rsidRPr="0079216D">
        <w:t xml:space="preserve">: Jerusalem will be trampled until the times of the Gentiles are fulfilled (21:24) </w:t>
      </w:r>
      <w:bookmarkStart w:id="88" w:name="_Hlk17198517"/>
      <w:bookmarkStart w:id="89" w:name="OLE_LINK34"/>
      <w:bookmarkEnd w:id="82"/>
      <w:r w:rsidRPr="0079216D">
        <w:t xml:space="preserve">The “times of the Gentile” oppression of Jerusalem will end </w:t>
      </w:r>
      <w:r w:rsidRPr="0079216D">
        <w:rPr>
          <w:b/>
          <w:bCs/>
          <w:i/>
          <w:iCs/>
        </w:rPr>
        <w:t>after</w:t>
      </w:r>
      <w:r w:rsidRPr="0079216D">
        <w:t xml:space="preserve"> the Tribulation. Some see the modern state of Israel (1948 or 1967) as the time that “the times of the Gentiles</w:t>
      </w:r>
      <w:r w:rsidR="00657A9A" w:rsidRPr="0079216D">
        <w:t>”</w:t>
      </w:r>
      <w:r w:rsidRPr="0079216D">
        <w:t xml:space="preserve"> ended.</w:t>
      </w:r>
    </w:p>
    <w:p w14:paraId="56CBFC15" w14:textId="1776BE65" w:rsidR="00C01183" w:rsidRPr="0079216D" w:rsidRDefault="00C01183" w:rsidP="00C01183">
      <w:pPr>
        <w:pStyle w:val="Lv3-K"/>
      </w:pPr>
      <w:r w:rsidRPr="0079216D">
        <w:t>The times of the Gentiles began in 605 BC, under Babylon</w:t>
      </w:r>
      <w:r w:rsidR="00617D7B" w:rsidRPr="0079216D">
        <w:t>’</w:t>
      </w:r>
      <w:r w:rsidRPr="0079216D">
        <w:t>s leader Nebuchadnezzar when he surrounded Jerusalem with his armies. Jerusalem has never been fully free of Gentile control since that time. They have had momentary reprieves</w:t>
      </w:r>
      <w:r w:rsidR="006F3CA3" w:rsidRPr="0079216D">
        <w:t>,</w:t>
      </w:r>
      <w:r w:rsidRPr="0079216D">
        <w:t xml:space="preserve"> but never </w:t>
      </w:r>
      <w:r w:rsidR="006F3CA3" w:rsidRPr="0079216D">
        <w:t>have had</w:t>
      </w:r>
      <w:r w:rsidRPr="0079216D">
        <w:t xml:space="preserve"> total freedom from the Gentiles.</w:t>
      </w:r>
      <w:r w:rsidR="00937202" w:rsidRPr="0079216D">
        <w:t xml:space="preserve"> Even</w:t>
      </w:r>
      <w:r w:rsidRPr="0079216D">
        <w:t xml:space="preserve"> Israel</w:t>
      </w:r>
      <w:r w:rsidR="00617D7B" w:rsidRPr="0079216D">
        <w:t>’</w:t>
      </w:r>
      <w:r w:rsidRPr="0079216D">
        <w:t>s freedom today is related to the help of Gentile powers (USA).</w:t>
      </w:r>
    </w:p>
    <w:p w14:paraId="6A9289BE" w14:textId="6329ED4F" w:rsidR="00C01183" w:rsidRPr="0079216D" w:rsidRDefault="00C01183" w:rsidP="00C01183">
      <w:pPr>
        <w:pStyle w:val="Lv3-K"/>
      </w:pPr>
      <w:r w:rsidRPr="0079216D">
        <w:t>Luke 21:20-24 was partially fulfilled in AD 70. However, attention to details of this text make is very difficult to find its total fulfillment in AD</w:t>
      </w:r>
      <w:r w:rsidR="005E45E9" w:rsidRPr="0079216D">
        <w:t xml:space="preserve"> 70</w:t>
      </w:r>
      <w:r w:rsidRPr="0079216D">
        <w:t xml:space="preserve">. </w:t>
      </w:r>
    </w:p>
    <w:bookmarkEnd w:id="88"/>
    <w:bookmarkEnd w:id="89"/>
    <w:p w14:paraId="12BB2F3E" w14:textId="77777777" w:rsidR="00C01183" w:rsidRPr="0079216D" w:rsidRDefault="00C01183" w:rsidP="00C01183">
      <w:pPr>
        <w:pStyle w:val="Lv1-H"/>
        <w:rPr>
          <w:szCs w:val="24"/>
        </w:rPr>
      </w:pPr>
      <w:r w:rsidRPr="0079216D">
        <w:rPr>
          <w:bCs/>
          <w:szCs w:val="24"/>
        </w:rPr>
        <w:t>The Great Tribulation</w:t>
      </w:r>
      <w:r w:rsidRPr="0079216D">
        <w:rPr>
          <w:szCs w:val="24"/>
        </w:rPr>
        <w:t xml:space="preserve"> (Mt. 24:21-22)</w:t>
      </w:r>
    </w:p>
    <w:p w14:paraId="6C7EC67F" w14:textId="6C960D6D" w:rsidR="006C658C" w:rsidRPr="0079216D" w:rsidRDefault="00C01183" w:rsidP="006C658C">
      <w:pPr>
        <w:pStyle w:val="Lv2-J"/>
        <w:widowControl w:val="0"/>
        <w:tabs>
          <w:tab w:val="num" w:pos="1152"/>
          <w:tab w:val="num" w:pos="1530"/>
          <w:tab w:val="num" w:pos="4860"/>
        </w:tabs>
        <w:autoSpaceDE w:val="0"/>
        <w:autoSpaceDN w:val="0"/>
        <w:adjustRightInd w:val="0"/>
        <w:spacing w:before="120"/>
      </w:pPr>
      <w:r w:rsidRPr="0079216D">
        <w:rPr>
          <w:szCs w:val="24"/>
        </w:rPr>
        <w:t xml:space="preserve">The Great Tribulation will be the most difficult yet the most important 3½ years in history. </w:t>
      </w:r>
      <w:bookmarkStart w:id="90" w:name="_Hlk17265384"/>
      <w:bookmarkStart w:id="91" w:name="_Hlk17265331"/>
      <w:r w:rsidR="000B024A" w:rsidRPr="0079216D">
        <w:rPr>
          <w:szCs w:val="24"/>
        </w:rPr>
        <w:br/>
      </w:r>
      <w:r w:rsidRPr="0079216D">
        <w:t>Jesus refer</w:t>
      </w:r>
      <w:r w:rsidR="006C658C" w:rsidRPr="0079216D">
        <w:t>red</w:t>
      </w:r>
      <w:r w:rsidRPr="0079216D">
        <w:t xml:space="preserve"> to Daniel 12:1</w:t>
      </w:r>
      <w:r w:rsidR="00B373BA" w:rsidRPr="0079216D">
        <w:t>,</w:t>
      </w:r>
      <w:r w:rsidRPr="0079216D">
        <w:t xml:space="preserve"> saying</w:t>
      </w:r>
      <w:r w:rsidR="00B373BA" w:rsidRPr="0079216D">
        <w:t>,</w:t>
      </w:r>
      <w:r w:rsidRPr="0079216D">
        <w:t xml:space="preserve"> “Such as has not been</w:t>
      </w:r>
      <w:bookmarkEnd w:id="90"/>
      <w:r w:rsidRPr="0079216D">
        <w:t xml:space="preserve"> since the beginning of the world...” </w:t>
      </w:r>
    </w:p>
    <w:p w14:paraId="3210229C" w14:textId="00C0391E" w:rsidR="00C01183" w:rsidRPr="0079216D" w:rsidRDefault="00C01183" w:rsidP="006C658C">
      <w:pPr>
        <w:pStyle w:val="Lv2-J"/>
        <w:widowControl w:val="0"/>
        <w:tabs>
          <w:tab w:val="num" w:pos="1152"/>
          <w:tab w:val="num" w:pos="1530"/>
          <w:tab w:val="num" w:pos="4860"/>
        </w:tabs>
        <w:autoSpaceDE w:val="0"/>
        <w:autoSpaceDN w:val="0"/>
        <w:adjustRightInd w:val="0"/>
        <w:spacing w:before="120"/>
      </w:pPr>
      <w:r w:rsidRPr="0079216D">
        <w:rPr>
          <w:szCs w:val="24"/>
        </w:rPr>
        <w:t>There will be two severe waves of death—the first will claim one-fourth of earth</w:t>
      </w:r>
      <w:r w:rsidR="00617D7B" w:rsidRPr="0079216D">
        <w:rPr>
          <w:szCs w:val="24"/>
        </w:rPr>
        <w:t>’</w:t>
      </w:r>
      <w:r w:rsidRPr="0079216D">
        <w:rPr>
          <w:szCs w:val="24"/>
        </w:rPr>
        <w:t xml:space="preserve">s population </w:t>
      </w:r>
      <w:r w:rsidR="000B024A" w:rsidRPr="0079216D">
        <w:rPr>
          <w:szCs w:val="24"/>
        </w:rPr>
        <w:br/>
      </w:r>
      <w:r w:rsidRPr="0079216D">
        <w:rPr>
          <w:szCs w:val="24"/>
        </w:rPr>
        <w:t>(Rev. 6:8), the second an additional one-third (Rev. 9:15)—totaling 50% of the earth</w:t>
      </w:r>
      <w:r w:rsidR="00617D7B" w:rsidRPr="0079216D">
        <w:rPr>
          <w:szCs w:val="24"/>
        </w:rPr>
        <w:t>’</w:t>
      </w:r>
      <w:r w:rsidRPr="0079216D">
        <w:rPr>
          <w:szCs w:val="24"/>
        </w:rPr>
        <w:t>s population.</w:t>
      </w:r>
    </w:p>
    <w:p w14:paraId="300C8048" w14:textId="02100A73" w:rsidR="00C01183" w:rsidRPr="0079216D" w:rsidRDefault="00C01183" w:rsidP="00C01183">
      <w:pPr>
        <w:pStyle w:val="Sc2-F"/>
        <w:rPr>
          <w:szCs w:val="24"/>
        </w:rPr>
      </w:pPr>
      <w:r w:rsidRPr="0079216D">
        <w:rPr>
          <w:szCs w:val="24"/>
          <w:vertAlign w:val="superscript"/>
        </w:rPr>
        <w:t>21</w:t>
      </w:r>
      <w:r w:rsidR="00A13F44" w:rsidRPr="0079216D">
        <w:rPr>
          <w:szCs w:val="24"/>
        </w:rPr>
        <w:t>“</w:t>
      </w:r>
      <w:r w:rsidRPr="0079216D">
        <w:rPr>
          <w:szCs w:val="24"/>
        </w:rPr>
        <w:t xml:space="preserve">For then there will be </w:t>
      </w:r>
      <w:r w:rsidRPr="0079216D">
        <w:rPr>
          <w:szCs w:val="24"/>
          <w:u w:val="single"/>
        </w:rPr>
        <w:t>great tribulation</w:t>
      </w:r>
      <w:r w:rsidRPr="0079216D">
        <w:rPr>
          <w:szCs w:val="24"/>
        </w:rPr>
        <w:t xml:space="preserve">, such as has not been since the beginning of the world until this time, no, nor ever shall be. </w:t>
      </w:r>
      <w:r w:rsidRPr="0079216D">
        <w:rPr>
          <w:szCs w:val="24"/>
          <w:vertAlign w:val="superscript"/>
        </w:rPr>
        <w:t>22</w:t>
      </w:r>
      <w:r w:rsidRPr="0079216D">
        <w:rPr>
          <w:szCs w:val="24"/>
        </w:rPr>
        <w:t xml:space="preserve">And unless those days were shortened, </w:t>
      </w:r>
      <w:r w:rsidRPr="0079216D">
        <w:rPr>
          <w:szCs w:val="24"/>
          <w:u w:val="single"/>
        </w:rPr>
        <w:t>no flesh would be saved</w:t>
      </w:r>
      <w:r w:rsidRPr="0079216D">
        <w:rPr>
          <w:szCs w:val="24"/>
        </w:rPr>
        <w:t xml:space="preserve"> </w:t>
      </w:r>
      <w:r w:rsidRPr="0079216D">
        <w:rPr>
          <w:b w:val="0"/>
          <w:szCs w:val="24"/>
        </w:rPr>
        <w:t>[from death]</w:t>
      </w:r>
      <w:r w:rsidRPr="0079216D">
        <w:rPr>
          <w:bCs/>
          <w:szCs w:val="24"/>
        </w:rPr>
        <w:t xml:space="preserve">; </w:t>
      </w:r>
      <w:r w:rsidRPr="0079216D">
        <w:rPr>
          <w:szCs w:val="24"/>
        </w:rPr>
        <w:t>but for the elect</w:t>
      </w:r>
      <w:r w:rsidR="00617D7B" w:rsidRPr="0079216D">
        <w:rPr>
          <w:szCs w:val="24"/>
        </w:rPr>
        <w:t>’</w:t>
      </w:r>
      <w:r w:rsidRPr="0079216D">
        <w:rPr>
          <w:szCs w:val="24"/>
        </w:rPr>
        <w:t>s sake those days will be shortened.</w:t>
      </w:r>
      <w:r w:rsidR="00A13F44" w:rsidRPr="0079216D">
        <w:rPr>
          <w:szCs w:val="24"/>
        </w:rPr>
        <w:t>”</w:t>
      </w:r>
      <w:r w:rsidRPr="0079216D">
        <w:rPr>
          <w:szCs w:val="24"/>
        </w:rPr>
        <w:t xml:space="preserve">  (Mt. 24:21-22) </w:t>
      </w:r>
    </w:p>
    <w:p w14:paraId="6AA21A2D" w14:textId="68203B36" w:rsidR="00C01183" w:rsidRPr="0079216D" w:rsidRDefault="00C01183" w:rsidP="00C01183">
      <w:pPr>
        <w:pStyle w:val="Lv1-H"/>
        <w:rPr>
          <w:szCs w:val="24"/>
        </w:rPr>
      </w:pPr>
      <w:bookmarkStart w:id="92" w:name="_Hlk14588959"/>
      <w:bookmarkEnd w:id="91"/>
      <w:r w:rsidRPr="0079216D">
        <w:rPr>
          <w:szCs w:val="24"/>
        </w:rPr>
        <w:t>Do not be deceived about Jesus</w:t>
      </w:r>
      <w:r w:rsidR="00617D7B" w:rsidRPr="0079216D">
        <w:rPr>
          <w:szCs w:val="24"/>
        </w:rPr>
        <w:t>’</w:t>
      </w:r>
      <w:r w:rsidRPr="0079216D">
        <w:rPr>
          <w:szCs w:val="24"/>
        </w:rPr>
        <w:t xml:space="preserve"> return (Mt. 24:23-28)</w:t>
      </w:r>
    </w:p>
    <w:p w14:paraId="67D33040" w14:textId="5537EBED" w:rsidR="00C01183" w:rsidRPr="0079216D" w:rsidRDefault="00C01183" w:rsidP="00C01183">
      <w:pPr>
        <w:pStyle w:val="Lv2-J"/>
      </w:pPr>
      <w:r w:rsidRPr="0079216D">
        <w:rPr>
          <w:szCs w:val="24"/>
        </w:rPr>
        <w:t>There will be an abundance of false claims about seeing Jesus in a special place (24:23-26).</w:t>
      </w:r>
    </w:p>
    <w:p w14:paraId="2BEEE36A" w14:textId="4EB9F3FE" w:rsidR="00C01183" w:rsidRPr="0079216D" w:rsidRDefault="00C01183" w:rsidP="00C01183">
      <w:pPr>
        <w:pStyle w:val="Sc2-F"/>
        <w:rPr>
          <w:szCs w:val="24"/>
        </w:rPr>
      </w:pPr>
      <w:bookmarkStart w:id="93" w:name="_Hlk17265869"/>
      <w:r w:rsidRPr="0079216D">
        <w:rPr>
          <w:rStyle w:val="MyWordStyleChar"/>
          <w:szCs w:val="24"/>
          <w:vertAlign w:val="superscript"/>
          <w:lang w:val="en"/>
        </w:rPr>
        <w:t>23</w:t>
      </w:r>
      <w:r w:rsidRPr="0079216D">
        <w:rPr>
          <w:szCs w:val="24"/>
        </w:rPr>
        <w:t xml:space="preserve">“Then if anyone says to you, </w:t>
      </w:r>
      <w:r w:rsidR="00617D7B" w:rsidRPr="0079216D">
        <w:rPr>
          <w:szCs w:val="24"/>
        </w:rPr>
        <w:t>‘</w:t>
      </w:r>
      <w:r w:rsidRPr="0079216D">
        <w:rPr>
          <w:szCs w:val="24"/>
        </w:rPr>
        <w:t xml:space="preserve">Look, </w:t>
      </w:r>
      <w:r w:rsidRPr="0079216D">
        <w:rPr>
          <w:szCs w:val="24"/>
          <w:u w:val="single"/>
        </w:rPr>
        <w:t xml:space="preserve">here </w:t>
      </w:r>
      <w:r w:rsidRPr="0079216D">
        <w:rPr>
          <w:iCs/>
          <w:szCs w:val="24"/>
          <w:u w:val="single"/>
        </w:rPr>
        <w:t>is</w:t>
      </w:r>
      <w:r w:rsidRPr="0079216D">
        <w:rPr>
          <w:szCs w:val="24"/>
          <w:u w:val="single"/>
        </w:rPr>
        <w:t xml:space="preserve"> the Christ</w:t>
      </w:r>
      <w:r w:rsidRPr="0079216D">
        <w:rPr>
          <w:szCs w:val="24"/>
        </w:rPr>
        <w:t>!</w:t>
      </w:r>
      <w:r w:rsidR="00617D7B" w:rsidRPr="0079216D">
        <w:rPr>
          <w:szCs w:val="24"/>
        </w:rPr>
        <w:t>’</w:t>
      </w:r>
      <w:r w:rsidRPr="0079216D">
        <w:rPr>
          <w:szCs w:val="24"/>
        </w:rPr>
        <w:t xml:space="preserve"> or </w:t>
      </w:r>
      <w:r w:rsidR="00617D7B" w:rsidRPr="0079216D">
        <w:rPr>
          <w:szCs w:val="24"/>
        </w:rPr>
        <w:t>‘</w:t>
      </w:r>
      <w:r w:rsidRPr="0079216D">
        <w:rPr>
          <w:szCs w:val="24"/>
        </w:rPr>
        <w:t>There!</w:t>
      </w:r>
      <w:r w:rsidR="00617D7B" w:rsidRPr="0079216D">
        <w:rPr>
          <w:szCs w:val="24"/>
        </w:rPr>
        <w:t>’</w:t>
      </w:r>
      <w:r w:rsidRPr="0079216D">
        <w:rPr>
          <w:szCs w:val="24"/>
        </w:rPr>
        <w:t xml:space="preserve"> do not believe </w:t>
      </w:r>
      <w:r w:rsidRPr="0079216D">
        <w:rPr>
          <w:iCs/>
          <w:szCs w:val="24"/>
        </w:rPr>
        <w:t>it</w:t>
      </w:r>
      <w:r w:rsidRPr="0079216D">
        <w:rPr>
          <w:szCs w:val="24"/>
        </w:rPr>
        <w:t xml:space="preserve">. </w:t>
      </w:r>
      <w:r w:rsidRPr="0079216D">
        <w:rPr>
          <w:rStyle w:val="MyWordStyleChar"/>
          <w:szCs w:val="24"/>
          <w:vertAlign w:val="superscript"/>
          <w:lang w:val="en"/>
        </w:rPr>
        <w:t>24</w:t>
      </w:r>
      <w:r w:rsidRPr="0079216D">
        <w:rPr>
          <w:szCs w:val="24"/>
        </w:rPr>
        <w:t xml:space="preserve">For false christs and false prophets will rise and show </w:t>
      </w:r>
      <w:r w:rsidRPr="0079216D">
        <w:rPr>
          <w:szCs w:val="24"/>
          <w:u w:val="single"/>
        </w:rPr>
        <w:t>great signs and wonders</w:t>
      </w:r>
      <w:r w:rsidRPr="0079216D">
        <w:rPr>
          <w:szCs w:val="24"/>
        </w:rPr>
        <w:t xml:space="preserve"> to deceive, if possible, even the elect…</w:t>
      </w:r>
      <w:r w:rsidRPr="0079216D">
        <w:rPr>
          <w:rStyle w:val="MyWordStyleChar"/>
          <w:szCs w:val="24"/>
          <w:vertAlign w:val="superscript"/>
          <w:lang w:val="en"/>
        </w:rPr>
        <w:t>26</w:t>
      </w:r>
      <w:r w:rsidRPr="0079216D">
        <w:rPr>
          <w:szCs w:val="24"/>
        </w:rPr>
        <w:t xml:space="preserve">Therefore if they say to you, </w:t>
      </w:r>
      <w:r w:rsidR="00617D7B" w:rsidRPr="0079216D">
        <w:rPr>
          <w:szCs w:val="24"/>
        </w:rPr>
        <w:t>‘</w:t>
      </w:r>
      <w:r w:rsidRPr="0079216D">
        <w:rPr>
          <w:szCs w:val="24"/>
        </w:rPr>
        <w:t xml:space="preserve">Look, </w:t>
      </w:r>
      <w:r w:rsidRPr="0079216D">
        <w:rPr>
          <w:szCs w:val="24"/>
          <w:u w:val="single"/>
        </w:rPr>
        <w:t>He is in the desert</w:t>
      </w:r>
      <w:r w:rsidRPr="0079216D">
        <w:rPr>
          <w:szCs w:val="24"/>
        </w:rPr>
        <w:t>!</w:t>
      </w:r>
      <w:r w:rsidR="00617D7B" w:rsidRPr="0079216D">
        <w:rPr>
          <w:szCs w:val="24"/>
        </w:rPr>
        <w:t>’</w:t>
      </w:r>
      <w:r w:rsidRPr="0079216D">
        <w:rPr>
          <w:szCs w:val="24"/>
        </w:rPr>
        <w:t xml:space="preserve"> do not go out; </w:t>
      </w:r>
      <w:r w:rsidRPr="0079216D">
        <w:rPr>
          <w:iCs/>
          <w:szCs w:val="24"/>
        </w:rPr>
        <w:t>or</w:t>
      </w:r>
      <w:r w:rsidRPr="0079216D">
        <w:rPr>
          <w:szCs w:val="24"/>
        </w:rPr>
        <w:t xml:space="preserve"> </w:t>
      </w:r>
      <w:r w:rsidR="00617D7B" w:rsidRPr="0079216D">
        <w:rPr>
          <w:szCs w:val="24"/>
        </w:rPr>
        <w:t>‘</w:t>
      </w:r>
      <w:r w:rsidRPr="0079216D">
        <w:rPr>
          <w:iCs/>
          <w:szCs w:val="24"/>
          <w:u w:val="single"/>
        </w:rPr>
        <w:t>He is</w:t>
      </w:r>
      <w:r w:rsidRPr="0079216D">
        <w:rPr>
          <w:szCs w:val="24"/>
          <w:u w:val="single"/>
        </w:rPr>
        <w:t xml:space="preserve"> in the inner rooms</w:t>
      </w:r>
      <w:r w:rsidRPr="0079216D">
        <w:rPr>
          <w:szCs w:val="24"/>
        </w:rPr>
        <w:t>!</w:t>
      </w:r>
      <w:r w:rsidR="00617D7B" w:rsidRPr="0079216D">
        <w:rPr>
          <w:szCs w:val="24"/>
        </w:rPr>
        <w:t>’</w:t>
      </w:r>
      <w:r w:rsidRPr="0079216D">
        <w:rPr>
          <w:szCs w:val="24"/>
        </w:rPr>
        <w:t xml:space="preserve"> do not believe </w:t>
      </w:r>
      <w:r w:rsidRPr="0079216D">
        <w:rPr>
          <w:iCs/>
          <w:szCs w:val="24"/>
        </w:rPr>
        <w:t>it</w:t>
      </w:r>
      <w:r w:rsidRPr="0079216D">
        <w:rPr>
          <w:szCs w:val="24"/>
        </w:rPr>
        <w:t xml:space="preserve">. </w:t>
      </w:r>
      <w:r w:rsidRPr="0079216D">
        <w:rPr>
          <w:rStyle w:val="MyWordStyleChar"/>
          <w:szCs w:val="24"/>
          <w:vertAlign w:val="superscript"/>
          <w:lang w:val="en"/>
        </w:rPr>
        <w:t>27</w:t>
      </w:r>
      <w:r w:rsidRPr="0079216D">
        <w:rPr>
          <w:szCs w:val="24"/>
        </w:rPr>
        <w:t>For as</w:t>
      </w:r>
      <w:r w:rsidRPr="0079216D">
        <w:rPr>
          <w:szCs w:val="24"/>
          <w:u w:val="single"/>
        </w:rPr>
        <w:t xml:space="preserve"> the lightning</w:t>
      </w:r>
      <w:r w:rsidRPr="0079216D">
        <w:rPr>
          <w:szCs w:val="24"/>
        </w:rPr>
        <w:t xml:space="preserve"> comes from the east and flashes to the west, so also will the </w:t>
      </w:r>
      <w:r w:rsidRPr="0079216D">
        <w:rPr>
          <w:szCs w:val="24"/>
          <w:u w:val="single"/>
        </w:rPr>
        <w:t>coming of the Son of Man</w:t>
      </w:r>
      <w:r w:rsidRPr="0079216D">
        <w:rPr>
          <w:szCs w:val="24"/>
        </w:rPr>
        <w:t xml:space="preserve"> be.</w:t>
      </w:r>
      <w:r w:rsidR="003223B0" w:rsidRPr="0079216D">
        <w:rPr>
          <w:szCs w:val="24"/>
        </w:rPr>
        <w:t>”</w:t>
      </w:r>
      <w:r w:rsidRPr="0079216D">
        <w:rPr>
          <w:szCs w:val="24"/>
        </w:rPr>
        <w:t xml:space="preserve"> (Mt. 24:23-27) </w:t>
      </w:r>
    </w:p>
    <w:p w14:paraId="06971D06" w14:textId="1DF41F5D" w:rsidR="00C01183" w:rsidRPr="0079216D" w:rsidRDefault="00C01183" w:rsidP="00C01183">
      <w:pPr>
        <w:pStyle w:val="Lv2-J"/>
      </w:pPr>
      <w:r w:rsidRPr="0079216D">
        <w:t>The emphasi</w:t>
      </w:r>
      <w:r w:rsidR="000501A1" w:rsidRPr="0079216D">
        <w:t>s</w:t>
      </w:r>
      <w:r w:rsidRPr="0079216D">
        <w:t xml:space="preserve"> that Jesus gave to this warning indicates how convincing some deceivers will be. </w:t>
      </w:r>
    </w:p>
    <w:bookmarkEnd w:id="92"/>
    <w:bookmarkEnd w:id="93"/>
    <w:p w14:paraId="6E41158A" w14:textId="77777777" w:rsidR="00C01183" w:rsidRPr="0079216D" w:rsidRDefault="00C01183" w:rsidP="00C01183">
      <w:pPr>
        <w:pStyle w:val="Lv1-H"/>
        <w:rPr>
          <w:szCs w:val="24"/>
        </w:rPr>
      </w:pPr>
      <w:r w:rsidRPr="0079216D">
        <w:rPr>
          <w:szCs w:val="24"/>
        </w:rPr>
        <w:t>The second coming of Christ (Mt. 24:29-31)</w:t>
      </w:r>
    </w:p>
    <w:p w14:paraId="51E44F56" w14:textId="17E385A9" w:rsidR="00C01183" w:rsidRPr="0079216D" w:rsidRDefault="00C01183" w:rsidP="00C01183">
      <w:pPr>
        <w:pStyle w:val="Lv2-J"/>
        <w:rPr>
          <w:szCs w:val="24"/>
        </w:rPr>
      </w:pPr>
      <w:r w:rsidRPr="0079216D">
        <w:rPr>
          <w:szCs w:val="24"/>
        </w:rPr>
        <w:t>Jesus</w:t>
      </w:r>
      <w:r w:rsidR="00617D7B" w:rsidRPr="0079216D">
        <w:rPr>
          <w:szCs w:val="24"/>
        </w:rPr>
        <w:t>’</w:t>
      </w:r>
      <w:r w:rsidRPr="0079216D">
        <w:rPr>
          <w:szCs w:val="24"/>
        </w:rPr>
        <w:t xml:space="preserve"> second coming </w:t>
      </w:r>
      <w:r w:rsidRPr="0079216D">
        <w:t xml:space="preserve">will be visible to all </w:t>
      </w:r>
      <w:r w:rsidRPr="0079216D">
        <w:rPr>
          <w:szCs w:val="24"/>
        </w:rPr>
        <w:t xml:space="preserve">(24:29-31; </w:t>
      </w:r>
      <w:r w:rsidRPr="0079216D">
        <w:t>Mk. 13:24-25; Lk. 21:25-26).</w:t>
      </w:r>
    </w:p>
    <w:p w14:paraId="3EC467FD" w14:textId="47B04A9B" w:rsidR="00C01183" w:rsidRPr="0079216D" w:rsidRDefault="00C01183" w:rsidP="00C01183">
      <w:pPr>
        <w:pStyle w:val="Sc2-F"/>
        <w:rPr>
          <w:szCs w:val="24"/>
        </w:rPr>
      </w:pPr>
      <w:r w:rsidRPr="0079216D">
        <w:rPr>
          <w:rStyle w:val="MyWordStyleChar"/>
          <w:szCs w:val="24"/>
          <w:vertAlign w:val="superscript"/>
        </w:rPr>
        <w:t>29</w:t>
      </w:r>
      <w:r w:rsidRPr="0079216D">
        <w:rPr>
          <w:szCs w:val="24"/>
        </w:rPr>
        <w:t>“</w:t>
      </w:r>
      <w:r w:rsidRPr="0079216D">
        <w:rPr>
          <w:szCs w:val="24"/>
          <w:u w:val="single"/>
        </w:rPr>
        <w:t>Immediately after the tribulation</w:t>
      </w:r>
      <w:r w:rsidRPr="0079216D">
        <w:rPr>
          <w:szCs w:val="24"/>
        </w:rPr>
        <w:t xml:space="preserve"> of those days the sun will be darkened, and the moon will not give its light; the stars will fall from heaven, and the powers of the heavens will be shaken. </w:t>
      </w:r>
      <w:r w:rsidRPr="0079216D">
        <w:rPr>
          <w:rStyle w:val="MyWordStyleChar"/>
          <w:szCs w:val="24"/>
          <w:vertAlign w:val="superscript"/>
        </w:rPr>
        <w:t>30</w:t>
      </w:r>
      <w:r w:rsidRPr="0079216D">
        <w:rPr>
          <w:szCs w:val="24"/>
        </w:rPr>
        <w:t xml:space="preserve">Then </w:t>
      </w:r>
      <w:r w:rsidRPr="0079216D">
        <w:rPr>
          <w:szCs w:val="24"/>
          <w:u w:val="single"/>
        </w:rPr>
        <w:t>the sign of the Son of Man</w:t>
      </w:r>
      <w:r w:rsidRPr="0079216D">
        <w:rPr>
          <w:szCs w:val="24"/>
        </w:rPr>
        <w:t xml:space="preserve"> will appear in heaven, and then </w:t>
      </w:r>
      <w:r w:rsidRPr="0079216D">
        <w:rPr>
          <w:szCs w:val="24"/>
          <w:u w:val="single"/>
        </w:rPr>
        <w:t>all the tribes of the earth</w:t>
      </w:r>
      <w:r w:rsidRPr="0079216D">
        <w:rPr>
          <w:szCs w:val="24"/>
        </w:rPr>
        <w:t xml:space="preserve"> will mourn, and </w:t>
      </w:r>
      <w:r w:rsidRPr="0079216D">
        <w:rPr>
          <w:szCs w:val="24"/>
          <w:u w:val="single"/>
        </w:rPr>
        <w:t>they will see the Son of Man</w:t>
      </w:r>
      <w:r w:rsidRPr="0079216D">
        <w:rPr>
          <w:szCs w:val="24"/>
        </w:rPr>
        <w:t xml:space="preserve"> coming on the clouds of heaven </w:t>
      </w:r>
      <w:r w:rsidRPr="0079216D">
        <w:rPr>
          <w:szCs w:val="24"/>
          <w:u w:val="single"/>
        </w:rPr>
        <w:t>with power and great glory</w:t>
      </w:r>
      <w:r w:rsidRPr="0079216D">
        <w:rPr>
          <w:szCs w:val="24"/>
        </w:rPr>
        <w:t xml:space="preserve">. </w:t>
      </w:r>
      <w:r w:rsidRPr="0079216D">
        <w:rPr>
          <w:rStyle w:val="MyWordStyleChar"/>
          <w:szCs w:val="24"/>
          <w:vertAlign w:val="superscript"/>
        </w:rPr>
        <w:t>31</w:t>
      </w:r>
      <w:r w:rsidRPr="0079216D">
        <w:rPr>
          <w:szCs w:val="24"/>
        </w:rPr>
        <w:t xml:space="preserve">And He will send </w:t>
      </w:r>
      <w:r w:rsidRPr="0079216D">
        <w:rPr>
          <w:szCs w:val="24"/>
          <w:u w:val="single"/>
        </w:rPr>
        <w:t>His angels</w:t>
      </w:r>
      <w:r w:rsidRPr="0079216D">
        <w:rPr>
          <w:szCs w:val="24"/>
        </w:rPr>
        <w:t xml:space="preserve"> with a great sound of a trumpet, and </w:t>
      </w:r>
      <w:r w:rsidRPr="0079216D">
        <w:rPr>
          <w:szCs w:val="24"/>
          <w:u w:val="single"/>
        </w:rPr>
        <w:t>they will gather together His elect</w:t>
      </w:r>
      <w:r w:rsidRPr="0079216D">
        <w:rPr>
          <w:szCs w:val="24"/>
        </w:rPr>
        <w:t xml:space="preserve"> from the four winds, from one end of heaven to the other.</w:t>
      </w:r>
      <w:r w:rsidR="004A459A" w:rsidRPr="0079216D">
        <w:rPr>
          <w:szCs w:val="24"/>
        </w:rPr>
        <w:t>”</w:t>
      </w:r>
      <w:r w:rsidRPr="0079216D">
        <w:rPr>
          <w:szCs w:val="24"/>
        </w:rPr>
        <w:t xml:space="preserve"> (Mt. 24:29-31) </w:t>
      </w:r>
    </w:p>
    <w:p w14:paraId="0FD63545" w14:textId="77777777" w:rsidR="00C01183" w:rsidRPr="0079216D" w:rsidRDefault="00C01183" w:rsidP="00C01183">
      <w:pPr>
        <w:pStyle w:val="Lv2-J"/>
      </w:pPr>
      <w:r w:rsidRPr="0079216D">
        <w:rPr>
          <w:b/>
          <w:bCs/>
          <w:i/>
          <w:iCs/>
        </w:rPr>
        <w:t>All will see Jesus</w:t>
      </w:r>
      <w:r w:rsidRPr="0079216D">
        <w:t xml:space="preserve">: Literally everyone will see Jesus coming on the clouds with great glory (24:30). </w:t>
      </w:r>
    </w:p>
    <w:p w14:paraId="27C6622C" w14:textId="3578DF95" w:rsidR="00C01183" w:rsidRPr="0079216D" w:rsidRDefault="00C01183" w:rsidP="00C01183">
      <w:pPr>
        <w:pStyle w:val="Lv2-J"/>
        <w:rPr>
          <w:szCs w:val="24"/>
        </w:rPr>
      </w:pPr>
      <w:r w:rsidRPr="0079216D">
        <w:rPr>
          <w:b/>
          <w:bCs/>
          <w:i/>
          <w:iCs/>
        </w:rPr>
        <w:t>The sign</w:t>
      </w:r>
      <w:r w:rsidRPr="0079216D">
        <w:t>: In my opinion</w:t>
      </w:r>
      <w:r w:rsidR="00654666" w:rsidRPr="0079216D">
        <w:t>,</w:t>
      </w:r>
      <w:r w:rsidRPr="0079216D">
        <w:t xml:space="preserve"> the sign of the Son of Man is</w:t>
      </w:r>
      <w:r w:rsidR="00654666" w:rsidRPr="0079216D">
        <w:t xml:space="preserve"> the</w:t>
      </w:r>
      <w:r w:rsidRPr="0079216D">
        <w:t xml:space="preserve"> royal second</w:t>
      </w:r>
      <w:r w:rsidR="00654666" w:rsidRPr="0079216D">
        <w:t>-</w:t>
      </w:r>
      <w:r w:rsidRPr="0079216D">
        <w:t xml:space="preserve">coming procession (24:30). </w:t>
      </w:r>
    </w:p>
    <w:p w14:paraId="00B0FE1E" w14:textId="48093F5B" w:rsidR="00C01183" w:rsidRPr="0079216D" w:rsidRDefault="00C01183" w:rsidP="00C01183">
      <w:pPr>
        <w:pStyle w:val="Lv2-J"/>
      </w:pPr>
      <w:r w:rsidRPr="0079216D">
        <w:rPr>
          <w:b/>
          <w:bCs/>
          <w:i/>
          <w:iCs/>
        </w:rPr>
        <w:t>Angels will gather the elect at the rapture</w:t>
      </w:r>
      <w:r w:rsidRPr="0079216D">
        <w:t>: His angels will be involved in the rapture of the Church</w:t>
      </w:r>
      <w:r w:rsidR="00353DB3" w:rsidRPr="0079216D">
        <w:t>.</w:t>
      </w:r>
      <w:r w:rsidRPr="0079216D">
        <w:t xml:space="preserve"> </w:t>
      </w:r>
    </w:p>
    <w:p w14:paraId="211166FE" w14:textId="77777777" w:rsidR="00C01183" w:rsidRPr="0079216D" w:rsidRDefault="00C01183" w:rsidP="00353DB3">
      <w:pPr>
        <w:pStyle w:val="Lv1-H"/>
      </w:pPr>
      <w:r w:rsidRPr="0079216D">
        <w:t>The parable of the fig tree (Mt. 24:32-36)</w:t>
      </w:r>
    </w:p>
    <w:p w14:paraId="33A8EA8D" w14:textId="77777777" w:rsidR="00C01183" w:rsidRPr="0079216D" w:rsidRDefault="00C01183" w:rsidP="00C01183">
      <w:pPr>
        <w:pStyle w:val="Lv2-J"/>
      </w:pPr>
      <w:r w:rsidRPr="0079216D">
        <w:rPr>
          <w:szCs w:val="24"/>
        </w:rPr>
        <w:t xml:space="preserve">Jesus gave 5 parables highlighting how we are to respond to Him with vigilance (24:32-25:30). </w:t>
      </w:r>
    </w:p>
    <w:p w14:paraId="723B051D" w14:textId="77777777" w:rsidR="00C01183" w:rsidRPr="0079216D" w:rsidRDefault="00C01183" w:rsidP="00C01183">
      <w:pPr>
        <w:pStyle w:val="Lv2-J"/>
        <w:rPr>
          <w:szCs w:val="24"/>
        </w:rPr>
      </w:pPr>
      <w:bookmarkStart w:id="94" w:name="_Hlk17284145"/>
      <w:bookmarkStart w:id="95" w:name="OLE_LINK49"/>
      <w:r w:rsidRPr="0079216D">
        <w:rPr>
          <w:szCs w:val="24"/>
        </w:rPr>
        <w:t xml:space="preserve">Parable #1: </w:t>
      </w:r>
      <w:r w:rsidRPr="0079216D">
        <w:rPr>
          <w:b/>
          <w:bCs/>
          <w:i/>
          <w:szCs w:val="24"/>
        </w:rPr>
        <w:t>The parable of the fig tree</w:t>
      </w:r>
      <w:r w:rsidRPr="0079216D">
        <w:rPr>
          <w:szCs w:val="24"/>
        </w:rPr>
        <w:t xml:space="preserve"> (24:32-36</w:t>
      </w:r>
      <w:bookmarkEnd w:id="94"/>
      <w:bookmarkEnd w:id="95"/>
      <w:r w:rsidRPr="0079216D">
        <w:t>; Mk. 13:28-31).</w:t>
      </w:r>
      <w:r w:rsidRPr="0079216D">
        <w:rPr>
          <w:szCs w:val="24"/>
        </w:rPr>
        <w:t xml:space="preserve"> Jesus commanded His people to recognize the signs of the times. Here, He gave three commands (24:32-42)—to </w:t>
      </w:r>
      <w:r w:rsidRPr="0079216D">
        <w:rPr>
          <w:i/>
          <w:szCs w:val="24"/>
        </w:rPr>
        <w:t>learn</w:t>
      </w:r>
      <w:r w:rsidRPr="0079216D">
        <w:rPr>
          <w:szCs w:val="24"/>
        </w:rPr>
        <w:t xml:space="preserve"> the parable of the fig tree (24:32), to </w:t>
      </w:r>
      <w:r w:rsidRPr="0079216D">
        <w:rPr>
          <w:i/>
          <w:szCs w:val="24"/>
        </w:rPr>
        <w:t>know</w:t>
      </w:r>
      <w:r w:rsidRPr="0079216D">
        <w:rPr>
          <w:szCs w:val="24"/>
        </w:rPr>
        <w:t xml:space="preserve"> that His coming was near (24:33), and to </w:t>
      </w:r>
      <w:r w:rsidRPr="0079216D">
        <w:rPr>
          <w:i/>
          <w:szCs w:val="24"/>
        </w:rPr>
        <w:t>watch</w:t>
      </w:r>
      <w:r w:rsidRPr="0079216D">
        <w:rPr>
          <w:szCs w:val="24"/>
        </w:rPr>
        <w:t xml:space="preserve"> (24:42). </w:t>
      </w:r>
    </w:p>
    <w:p w14:paraId="5D402295" w14:textId="1C5A9326" w:rsidR="00C01183" w:rsidRPr="0079216D" w:rsidRDefault="00C01183" w:rsidP="00C01183">
      <w:pPr>
        <w:pStyle w:val="Sc2-F"/>
        <w:rPr>
          <w:szCs w:val="24"/>
        </w:rPr>
      </w:pPr>
      <w:bookmarkStart w:id="96" w:name="_Hlk17254186"/>
      <w:r w:rsidRPr="0079216D">
        <w:rPr>
          <w:rStyle w:val="MyWordStyleChar"/>
          <w:szCs w:val="24"/>
          <w:vertAlign w:val="superscript"/>
          <w:lang w:val="en"/>
        </w:rPr>
        <w:t>32</w:t>
      </w:r>
      <w:r w:rsidRPr="0079216D">
        <w:rPr>
          <w:szCs w:val="24"/>
        </w:rPr>
        <w:t xml:space="preserve">“Now </w:t>
      </w:r>
      <w:r w:rsidRPr="0079216D">
        <w:rPr>
          <w:szCs w:val="24"/>
          <w:u w:val="single"/>
        </w:rPr>
        <w:t>learn this parable from the fig tree</w:t>
      </w:r>
      <w:r w:rsidRPr="0079216D">
        <w:rPr>
          <w:szCs w:val="24"/>
        </w:rPr>
        <w:t xml:space="preserve">: When its branch…puts forth leaves, you </w:t>
      </w:r>
      <w:r w:rsidRPr="0079216D">
        <w:rPr>
          <w:szCs w:val="24"/>
          <w:u w:val="single"/>
        </w:rPr>
        <w:t>know</w:t>
      </w:r>
      <w:r w:rsidRPr="0079216D">
        <w:rPr>
          <w:szCs w:val="24"/>
        </w:rPr>
        <w:t xml:space="preserve"> that summer </w:t>
      </w:r>
      <w:r w:rsidRPr="0079216D">
        <w:rPr>
          <w:iCs/>
          <w:szCs w:val="24"/>
        </w:rPr>
        <w:t>is</w:t>
      </w:r>
      <w:r w:rsidRPr="0079216D">
        <w:rPr>
          <w:szCs w:val="24"/>
        </w:rPr>
        <w:t xml:space="preserve"> near. </w:t>
      </w:r>
      <w:r w:rsidRPr="0079216D">
        <w:rPr>
          <w:rStyle w:val="MyWordStyleChar"/>
          <w:szCs w:val="24"/>
          <w:vertAlign w:val="superscript"/>
          <w:lang w:val="en"/>
        </w:rPr>
        <w:t>33</w:t>
      </w:r>
      <w:r w:rsidRPr="0079216D">
        <w:rPr>
          <w:szCs w:val="24"/>
        </w:rPr>
        <w:t xml:space="preserve">So you also, </w:t>
      </w:r>
      <w:r w:rsidRPr="0079216D">
        <w:rPr>
          <w:szCs w:val="24"/>
          <w:u w:val="single"/>
        </w:rPr>
        <w:t>when you see all</w:t>
      </w:r>
      <w:r w:rsidRPr="0079216D">
        <w:rPr>
          <w:szCs w:val="24"/>
        </w:rPr>
        <w:t xml:space="preserve"> these things, </w:t>
      </w:r>
      <w:r w:rsidRPr="0079216D">
        <w:rPr>
          <w:szCs w:val="24"/>
          <w:u w:val="single"/>
        </w:rPr>
        <w:t>know that it is near</w:t>
      </w:r>
      <w:r w:rsidRPr="0079216D">
        <w:rPr>
          <w:szCs w:val="24"/>
        </w:rPr>
        <w:t xml:space="preserve">—at the doors! </w:t>
      </w:r>
      <w:r w:rsidRPr="0079216D">
        <w:rPr>
          <w:rStyle w:val="MyWordStyleChar"/>
          <w:szCs w:val="24"/>
          <w:vertAlign w:val="superscript"/>
          <w:lang w:val="en"/>
        </w:rPr>
        <w:t>34</w:t>
      </w:r>
      <w:r w:rsidRPr="0079216D">
        <w:rPr>
          <w:szCs w:val="24"/>
        </w:rPr>
        <w:t>Assuredly…</w:t>
      </w:r>
      <w:r w:rsidRPr="0079216D">
        <w:rPr>
          <w:szCs w:val="24"/>
          <w:u w:val="single"/>
        </w:rPr>
        <w:t>this generation will by no means pass away</w:t>
      </w:r>
      <w:r w:rsidRPr="0079216D">
        <w:rPr>
          <w:szCs w:val="24"/>
        </w:rPr>
        <w:t xml:space="preserve"> till all these things take place…</w:t>
      </w:r>
      <w:r w:rsidRPr="0079216D">
        <w:rPr>
          <w:szCs w:val="24"/>
        </w:rPr>
        <w:br/>
      </w:r>
      <w:r w:rsidRPr="0079216D">
        <w:rPr>
          <w:rStyle w:val="MyWordStyleChar"/>
          <w:szCs w:val="24"/>
          <w:vertAlign w:val="superscript"/>
          <w:lang w:val="en"/>
        </w:rPr>
        <w:t>36</w:t>
      </w:r>
      <w:r w:rsidRPr="0079216D">
        <w:rPr>
          <w:szCs w:val="24"/>
        </w:rPr>
        <w:t xml:space="preserve">But </w:t>
      </w:r>
      <w:bookmarkStart w:id="97" w:name="_Hlk17283390"/>
      <w:bookmarkStart w:id="98" w:name="OLE_LINK47"/>
      <w:r w:rsidRPr="0079216D">
        <w:rPr>
          <w:szCs w:val="24"/>
        </w:rPr>
        <w:t>of that day and hour no one knows</w:t>
      </w:r>
      <w:bookmarkEnd w:id="97"/>
      <w:bookmarkEnd w:id="98"/>
      <w:r w:rsidRPr="0079216D">
        <w:rPr>
          <w:szCs w:val="24"/>
        </w:rPr>
        <w:t>, not even the angels of heaven, but My Father only.</w:t>
      </w:r>
      <w:r w:rsidR="00353DB3" w:rsidRPr="0079216D">
        <w:rPr>
          <w:szCs w:val="24"/>
        </w:rPr>
        <w:t>”</w:t>
      </w:r>
      <w:r w:rsidRPr="0079216D">
        <w:rPr>
          <w:szCs w:val="24"/>
        </w:rPr>
        <w:t xml:space="preserve"> (Mt. 24:32-36) </w:t>
      </w:r>
    </w:p>
    <w:p w14:paraId="007B85B9" w14:textId="77777777" w:rsidR="00C01183" w:rsidRPr="0079216D" w:rsidRDefault="00C01183" w:rsidP="00C01183">
      <w:pPr>
        <w:pStyle w:val="Lv2-J"/>
      </w:pPr>
      <w:r w:rsidRPr="0079216D">
        <w:rPr>
          <w:b/>
          <w:bCs/>
          <w:i/>
          <w:iCs/>
        </w:rPr>
        <w:t>Learn the parable of the fig tree</w:t>
      </w:r>
      <w:r w:rsidRPr="0079216D">
        <w:t>: The lesson is easy to understand. The fig tree loses its leaves in wintertime and does not sprout till late in the spring. When the leaves of a fig tree begin to sprout, we know that summer is near. In the same way, when prophetic sign events and trends make global headlines, then we know that the end of this age is near.</w:t>
      </w:r>
    </w:p>
    <w:p w14:paraId="1DC5CAA6" w14:textId="447955D2" w:rsidR="00C01183" w:rsidRPr="0079216D" w:rsidRDefault="00C01183" w:rsidP="00C01183">
      <w:pPr>
        <w:pStyle w:val="Lv2-J"/>
      </w:pPr>
      <w:r w:rsidRPr="0079216D">
        <w:rPr>
          <w:b/>
          <w:bCs/>
          <w:i/>
          <w:iCs/>
        </w:rPr>
        <w:t>When you see all these things</w:t>
      </w:r>
      <w:r w:rsidRPr="0079216D">
        <w:t xml:space="preserve">: His people </w:t>
      </w:r>
      <w:r w:rsidR="00D75E03" w:rsidRPr="0079216D">
        <w:t xml:space="preserve">are </w:t>
      </w:r>
      <w:r w:rsidRPr="0079216D">
        <w:t xml:space="preserve">meant to see “all these things”—the 22 signs in 24:4-28 and Luke 21:11, 20-28 and </w:t>
      </w:r>
      <w:r w:rsidRPr="0079216D">
        <w:rPr>
          <w:szCs w:val="24"/>
        </w:rPr>
        <w:t>recognize them as signs He gracious</w:t>
      </w:r>
      <w:r w:rsidR="00135B6B" w:rsidRPr="0079216D">
        <w:rPr>
          <w:szCs w:val="24"/>
        </w:rPr>
        <w:t>ly</w:t>
      </w:r>
      <w:r w:rsidRPr="0079216D">
        <w:rPr>
          <w:szCs w:val="24"/>
        </w:rPr>
        <w:t xml:space="preserve"> gave His people (24:32-36). </w:t>
      </w:r>
    </w:p>
    <w:p w14:paraId="47FBFDE0" w14:textId="20377959" w:rsidR="00C01183" w:rsidRPr="0079216D" w:rsidRDefault="00C01183" w:rsidP="00C01183">
      <w:pPr>
        <w:pStyle w:val="Lv3-K"/>
        <w:spacing w:before="240"/>
        <w:rPr>
          <w:szCs w:val="24"/>
        </w:rPr>
      </w:pPr>
      <w:r w:rsidRPr="0079216D">
        <w:rPr>
          <w:szCs w:val="24"/>
        </w:rPr>
        <w:t>There is only one generation in which God</w:t>
      </w:r>
      <w:r w:rsidR="00617D7B" w:rsidRPr="0079216D">
        <w:rPr>
          <w:szCs w:val="24"/>
        </w:rPr>
        <w:t>’</w:t>
      </w:r>
      <w:r w:rsidRPr="0079216D">
        <w:rPr>
          <w:szCs w:val="24"/>
        </w:rPr>
        <w:t xml:space="preserve">s people will see </w:t>
      </w:r>
      <w:r w:rsidRPr="0079216D">
        <w:rPr>
          <w:b/>
          <w:i/>
          <w:szCs w:val="24"/>
        </w:rPr>
        <w:t>all</w:t>
      </w:r>
      <w:r w:rsidRPr="0079216D">
        <w:rPr>
          <w:b/>
          <w:szCs w:val="24"/>
        </w:rPr>
        <w:t xml:space="preserve"> </w:t>
      </w:r>
      <w:r w:rsidRPr="0079216D">
        <w:rPr>
          <w:szCs w:val="24"/>
        </w:rPr>
        <w:t>of</w:t>
      </w:r>
      <w:r w:rsidRPr="0079216D">
        <w:rPr>
          <w:b/>
          <w:szCs w:val="24"/>
        </w:rPr>
        <w:t xml:space="preserve"> </w:t>
      </w:r>
      <w:r w:rsidRPr="0079216D">
        <w:rPr>
          <w:szCs w:val="24"/>
        </w:rPr>
        <w:t xml:space="preserve">the trends and events of 24:4-28 making headline news on a global basis. Jesus commanded His people in that generation to </w:t>
      </w:r>
      <w:r w:rsidRPr="0079216D">
        <w:rPr>
          <w:b/>
          <w:i/>
          <w:szCs w:val="24"/>
        </w:rPr>
        <w:t>know</w:t>
      </w:r>
      <w:r w:rsidRPr="0079216D">
        <w:rPr>
          <w:szCs w:val="24"/>
        </w:rPr>
        <w:t xml:space="preserve"> that His coming was near. For the first time in history, most of these trends are happening in an alarming measure at the same time on a global basis. </w:t>
      </w:r>
    </w:p>
    <w:p w14:paraId="294748DD" w14:textId="4FC7CE04" w:rsidR="00C01183" w:rsidRPr="0079216D" w:rsidRDefault="00C01183" w:rsidP="00C01183">
      <w:pPr>
        <w:pStyle w:val="Lv3-K"/>
        <w:spacing w:before="240"/>
        <w:rPr>
          <w:szCs w:val="24"/>
        </w:rPr>
      </w:pPr>
      <w:r w:rsidRPr="0079216D">
        <w:rPr>
          <w:szCs w:val="24"/>
        </w:rPr>
        <w:t xml:space="preserve">They must occur in a way that commands unusual attention or makes headline news. As the fig leaves signal to anyone paying attention that the summer is near so these 22 signs will make headline news worldwide and communicate a message from God </w:t>
      </w:r>
      <w:r w:rsidR="00161EF7" w:rsidRPr="0079216D">
        <w:rPr>
          <w:szCs w:val="24"/>
        </w:rPr>
        <w:t>to</w:t>
      </w:r>
      <w:r w:rsidRPr="0079216D">
        <w:rPr>
          <w:szCs w:val="24"/>
        </w:rPr>
        <w:t xml:space="preserve"> the body of Christ. </w:t>
      </w:r>
    </w:p>
    <w:p w14:paraId="2EC31736" w14:textId="2FB56210" w:rsidR="00C01183" w:rsidRPr="0079216D" w:rsidRDefault="00C01183" w:rsidP="00C01183">
      <w:pPr>
        <w:pStyle w:val="Lv3-K"/>
      </w:pPr>
      <w:r w:rsidRPr="0079216D">
        <w:t>“All these things” in 24:34 refers to “all these things” of 24:33. All 22 signs of the times are meant to convince God</w:t>
      </w:r>
      <w:r w:rsidR="00617D7B" w:rsidRPr="0079216D">
        <w:t>’</w:t>
      </w:r>
      <w:r w:rsidRPr="0079216D">
        <w:t>s people of the nearness of Christ</w:t>
      </w:r>
      <w:r w:rsidR="00617D7B" w:rsidRPr="0079216D">
        <w:t>’</w:t>
      </w:r>
      <w:r w:rsidRPr="0079216D">
        <w:t>s return</w:t>
      </w:r>
      <w:r w:rsidR="00E03027" w:rsidRPr="0079216D">
        <w:t>, s</w:t>
      </w:r>
      <w:r w:rsidRPr="0079216D">
        <w:t xml:space="preserve">ince all the things that He predicted here did not happen within the lifetime of His original disciples. The signs that occurred in AD 70 </w:t>
      </w:r>
      <w:r w:rsidR="00FF1646" w:rsidRPr="0079216D">
        <w:t>did</w:t>
      </w:r>
      <w:r w:rsidRPr="0079216D">
        <w:t xml:space="preserve"> not make global headlines convincing us that the end of the age is near. </w:t>
      </w:r>
    </w:p>
    <w:p w14:paraId="0D5E2CB1" w14:textId="07C534FF" w:rsidR="00C01183" w:rsidRPr="0079216D" w:rsidRDefault="00C01183" w:rsidP="00C01183">
      <w:pPr>
        <w:pStyle w:val="Lv2-J"/>
      </w:pPr>
      <w:r w:rsidRPr="0079216D">
        <w:rPr>
          <w:b/>
          <w:bCs/>
          <w:i/>
          <w:iCs/>
        </w:rPr>
        <w:t>Know it is near</w:t>
      </w:r>
      <w:r w:rsidRPr="0079216D">
        <w:t xml:space="preserve">: Jesus commanded the generation of believers who </w:t>
      </w:r>
      <w:r w:rsidR="00F14AFB" w:rsidRPr="0079216D">
        <w:t>“</w:t>
      </w:r>
      <w:r w:rsidRPr="0079216D">
        <w:t>saw all the signs” to know that they were</w:t>
      </w:r>
      <w:r w:rsidR="00F14AFB" w:rsidRPr="0079216D">
        <w:t>,</w:t>
      </w:r>
      <w:r w:rsidRPr="0079216D">
        <w:t xml:space="preserve"> in fact</w:t>
      </w:r>
      <w:r w:rsidR="00F14AFB" w:rsidRPr="0079216D">
        <w:t>,</w:t>
      </w:r>
      <w:r w:rsidRPr="0079216D">
        <w:t xml:space="preserve"> living in the generation </w:t>
      </w:r>
      <w:r w:rsidR="00527582" w:rsidRPr="0079216D">
        <w:t>when</w:t>
      </w:r>
      <w:r w:rsidRPr="0079216D">
        <w:t xml:space="preserve"> He will return. </w:t>
      </w:r>
    </w:p>
    <w:p w14:paraId="70E52D02" w14:textId="77777777" w:rsidR="00C01183" w:rsidRPr="0079216D" w:rsidRDefault="00C01183" w:rsidP="00C01183">
      <w:pPr>
        <w:pStyle w:val="Lv2-J"/>
      </w:pPr>
      <w:r w:rsidRPr="0079216D">
        <w:rPr>
          <w:b/>
          <w:bCs/>
          <w:i/>
          <w:iCs/>
          <w:szCs w:val="24"/>
        </w:rPr>
        <w:t>No one knows the day or hour</w:t>
      </w:r>
      <w:r w:rsidRPr="0079216D">
        <w:rPr>
          <w:szCs w:val="24"/>
        </w:rPr>
        <w:t xml:space="preserve">: Jesus distinguished between the command to know the generation and the warning about presuming to know the day or hour in which He will return.  </w:t>
      </w:r>
    </w:p>
    <w:p w14:paraId="22FC9419" w14:textId="77777777" w:rsidR="00C01183" w:rsidRPr="0079216D" w:rsidRDefault="00C01183" w:rsidP="00C01183">
      <w:pPr>
        <w:pStyle w:val="Lv2-J"/>
        <w:rPr>
          <w:szCs w:val="24"/>
        </w:rPr>
      </w:pPr>
      <w:bookmarkStart w:id="99" w:name="_Hlk17266980"/>
      <w:bookmarkStart w:id="100" w:name="_Hlk17266858"/>
      <w:bookmarkEnd w:id="96"/>
      <w:r w:rsidRPr="0079216D">
        <w:t xml:space="preserve">Jesus compared the wicked people just before He returns with those in the days of Noah (24:37). </w:t>
      </w:r>
    </w:p>
    <w:bookmarkEnd w:id="99"/>
    <w:p w14:paraId="4ECA4BFD" w14:textId="323486CA" w:rsidR="00C01183" w:rsidRPr="0079216D" w:rsidRDefault="00C01183" w:rsidP="00C01183">
      <w:pPr>
        <w:pStyle w:val="Sc2-F"/>
        <w:rPr>
          <w:szCs w:val="24"/>
        </w:rPr>
      </w:pPr>
      <w:r w:rsidRPr="0079216D">
        <w:rPr>
          <w:rStyle w:val="MyWordStyleChar"/>
          <w:szCs w:val="24"/>
          <w:vertAlign w:val="superscript"/>
          <w:lang w:val="en"/>
        </w:rPr>
        <w:t>37</w:t>
      </w:r>
      <w:r w:rsidR="00775EB3" w:rsidRPr="0079216D">
        <w:rPr>
          <w:szCs w:val="24"/>
        </w:rPr>
        <w:t>“</w:t>
      </w:r>
      <w:r w:rsidRPr="0079216D">
        <w:rPr>
          <w:szCs w:val="24"/>
        </w:rPr>
        <w:t xml:space="preserve">But as the </w:t>
      </w:r>
      <w:r w:rsidRPr="0079216D">
        <w:rPr>
          <w:szCs w:val="24"/>
          <w:u w:val="single"/>
        </w:rPr>
        <w:t>days of Noah</w:t>
      </w:r>
      <w:r w:rsidRPr="0079216D">
        <w:rPr>
          <w:szCs w:val="24"/>
        </w:rPr>
        <w:t xml:space="preserve"> </w:t>
      </w:r>
      <w:r w:rsidRPr="0079216D">
        <w:rPr>
          <w:iCs/>
          <w:szCs w:val="24"/>
        </w:rPr>
        <w:t>were,</w:t>
      </w:r>
      <w:r w:rsidRPr="0079216D">
        <w:rPr>
          <w:szCs w:val="24"/>
        </w:rPr>
        <w:t xml:space="preserve"> so also will the coming of the Son of Man be. </w:t>
      </w:r>
      <w:r w:rsidRPr="0079216D">
        <w:rPr>
          <w:rStyle w:val="MyWordStyleChar"/>
          <w:szCs w:val="24"/>
          <w:vertAlign w:val="superscript"/>
          <w:lang w:val="en"/>
        </w:rPr>
        <w:t>38</w:t>
      </w:r>
      <w:r w:rsidRPr="0079216D">
        <w:rPr>
          <w:szCs w:val="24"/>
        </w:rPr>
        <w:t xml:space="preserve">For as in the days before the flood, they were </w:t>
      </w:r>
      <w:r w:rsidRPr="0079216D">
        <w:rPr>
          <w:szCs w:val="24"/>
          <w:u w:val="single"/>
        </w:rPr>
        <w:t>eating and drinking</w:t>
      </w:r>
      <w:r w:rsidRPr="0079216D">
        <w:rPr>
          <w:szCs w:val="24"/>
        </w:rPr>
        <w:t xml:space="preserve">, marrying and giving in marriage, until the day that Noah entered the ark, </w:t>
      </w:r>
      <w:r w:rsidRPr="0079216D">
        <w:rPr>
          <w:rStyle w:val="MyWordStyleChar"/>
          <w:szCs w:val="24"/>
          <w:vertAlign w:val="superscript"/>
          <w:lang w:val="en"/>
        </w:rPr>
        <w:t>39</w:t>
      </w:r>
      <w:r w:rsidRPr="0079216D">
        <w:rPr>
          <w:szCs w:val="24"/>
        </w:rPr>
        <w:t xml:space="preserve">and </w:t>
      </w:r>
      <w:r w:rsidRPr="0079216D">
        <w:rPr>
          <w:szCs w:val="24"/>
          <w:u w:val="single"/>
        </w:rPr>
        <w:t>did not know</w:t>
      </w:r>
      <w:r w:rsidRPr="0079216D">
        <w:rPr>
          <w:szCs w:val="24"/>
        </w:rPr>
        <w:t xml:space="preserve"> until the flood came and </w:t>
      </w:r>
      <w:r w:rsidRPr="0079216D">
        <w:rPr>
          <w:szCs w:val="24"/>
          <w:u w:val="single"/>
        </w:rPr>
        <w:t>took them all away</w:t>
      </w:r>
      <w:r w:rsidRPr="0079216D">
        <w:rPr>
          <w:szCs w:val="24"/>
        </w:rPr>
        <w:t xml:space="preserve">, so will the coming of the Son of Man be. </w:t>
      </w:r>
      <w:r w:rsidRPr="0079216D">
        <w:rPr>
          <w:rStyle w:val="MyWordStyleChar"/>
          <w:szCs w:val="24"/>
          <w:vertAlign w:val="superscript"/>
          <w:lang w:val="en"/>
        </w:rPr>
        <w:t>40</w:t>
      </w:r>
      <w:r w:rsidRPr="0079216D">
        <w:rPr>
          <w:szCs w:val="24"/>
          <w:u w:val="single"/>
        </w:rPr>
        <w:t>Then</w:t>
      </w:r>
      <w:r w:rsidRPr="0079216D">
        <w:rPr>
          <w:szCs w:val="24"/>
        </w:rPr>
        <w:t xml:space="preserve"> two </w:t>
      </w:r>
      <w:r w:rsidRPr="0079216D">
        <w:rPr>
          <w:iCs/>
          <w:szCs w:val="24"/>
        </w:rPr>
        <w:t>men</w:t>
      </w:r>
      <w:r w:rsidRPr="0079216D">
        <w:rPr>
          <w:szCs w:val="24"/>
        </w:rPr>
        <w:t xml:space="preserve"> will be in the field: </w:t>
      </w:r>
      <w:r w:rsidRPr="0079216D">
        <w:rPr>
          <w:szCs w:val="24"/>
          <w:u w:val="single"/>
        </w:rPr>
        <w:t>one will be taken</w:t>
      </w:r>
      <w:r w:rsidRPr="0079216D">
        <w:rPr>
          <w:szCs w:val="24"/>
        </w:rPr>
        <w:t xml:space="preserve"> and the other left. </w:t>
      </w:r>
      <w:r w:rsidRPr="0079216D">
        <w:rPr>
          <w:rStyle w:val="MyWordStyleChar"/>
          <w:szCs w:val="24"/>
          <w:vertAlign w:val="superscript"/>
          <w:lang w:val="en"/>
        </w:rPr>
        <w:t>41</w:t>
      </w:r>
      <w:r w:rsidRPr="0079216D">
        <w:rPr>
          <w:szCs w:val="24"/>
        </w:rPr>
        <w:t xml:space="preserve">Two </w:t>
      </w:r>
      <w:r w:rsidRPr="0079216D">
        <w:rPr>
          <w:iCs/>
          <w:szCs w:val="24"/>
        </w:rPr>
        <w:t>women will be</w:t>
      </w:r>
      <w:r w:rsidRPr="0079216D">
        <w:rPr>
          <w:szCs w:val="24"/>
        </w:rPr>
        <w:t xml:space="preserve"> grinding at the mill: </w:t>
      </w:r>
      <w:r w:rsidRPr="0079216D">
        <w:rPr>
          <w:szCs w:val="24"/>
          <w:u w:val="single"/>
        </w:rPr>
        <w:t>one will be taken</w:t>
      </w:r>
      <w:r w:rsidRPr="0079216D">
        <w:rPr>
          <w:szCs w:val="24"/>
        </w:rPr>
        <w:t xml:space="preserve"> and the other left.</w:t>
      </w:r>
      <w:r w:rsidR="00775EB3" w:rsidRPr="0079216D">
        <w:rPr>
          <w:szCs w:val="24"/>
        </w:rPr>
        <w:t>”</w:t>
      </w:r>
      <w:r w:rsidRPr="0079216D">
        <w:rPr>
          <w:szCs w:val="24"/>
        </w:rPr>
        <w:t xml:space="preserve"> (Mt. 24:37-41)</w:t>
      </w:r>
    </w:p>
    <w:p w14:paraId="41D1F8A2" w14:textId="77777777" w:rsidR="00C01183" w:rsidRPr="0079216D" w:rsidRDefault="00C01183" w:rsidP="00F47827">
      <w:pPr>
        <w:pStyle w:val="Lv2-J"/>
        <w:spacing w:before="120"/>
      </w:pPr>
      <w:r w:rsidRPr="0079216D">
        <w:rPr>
          <w:b/>
          <w:bCs/>
          <w:i/>
          <w:iCs/>
        </w:rPr>
        <w:t>One will be taken</w:t>
      </w:r>
      <w:r w:rsidRPr="0079216D">
        <w:t>:</w:t>
      </w:r>
      <w:bookmarkEnd w:id="100"/>
      <w:r w:rsidRPr="0079216D">
        <w:t xml:space="preserve"> The disciples asked Jesus “where” the people were “taken” (Lk. 17:37). </w:t>
      </w:r>
    </w:p>
    <w:p w14:paraId="2F3C42E2" w14:textId="77777777" w:rsidR="00C01183" w:rsidRPr="0079216D" w:rsidRDefault="00C01183" w:rsidP="00C01183">
      <w:pPr>
        <w:pStyle w:val="Sc2-F"/>
        <w:rPr>
          <w:szCs w:val="24"/>
        </w:rPr>
      </w:pPr>
      <w:r w:rsidRPr="0079216D">
        <w:rPr>
          <w:rStyle w:val="MyWordStyleChar"/>
          <w:szCs w:val="24"/>
          <w:vertAlign w:val="superscript"/>
        </w:rPr>
        <w:t>34</w:t>
      </w:r>
      <w:r w:rsidRPr="0079216D">
        <w:rPr>
          <w:szCs w:val="24"/>
        </w:rPr>
        <w:t xml:space="preserve">“…there will be two </w:t>
      </w:r>
      <w:r w:rsidRPr="0079216D">
        <w:rPr>
          <w:iCs/>
          <w:szCs w:val="24"/>
        </w:rPr>
        <w:t>men</w:t>
      </w:r>
      <w:r w:rsidRPr="0079216D">
        <w:rPr>
          <w:szCs w:val="24"/>
        </w:rPr>
        <w:t xml:space="preserve"> in one bed: the </w:t>
      </w:r>
      <w:r w:rsidRPr="0079216D">
        <w:rPr>
          <w:szCs w:val="24"/>
          <w:u w:val="single"/>
        </w:rPr>
        <w:t>one will be taken</w:t>
      </w:r>
      <w:r w:rsidRPr="0079216D">
        <w:rPr>
          <w:szCs w:val="24"/>
        </w:rPr>
        <w:t xml:space="preserve"> and the other will be left. </w:t>
      </w:r>
      <w:r w:rsidRPr="0079216D">
        <w:rPr>
          <w:rStyle w:val="MyWordStyleChar"/>
          <w:szCs w:val="24"/>
          <w:vertAlign w:val="superscript"/>
        </w:rPr>
        <w:t>35</w:t>
      </w:r>
      <w:r w:rsidRPr="0079216D">
        <w:rPr>
          <w:szCs w:val="24"/>
        </w:rPr>
        <w:t xml:space="preserve">Two </w:t>
      </w:r>
      <w:r w:rsidRPr="0079216D">
        <w:rPr>
          <w:iCs/>
          <w:szCs w:val="24"/>
        </w:rPr>
        <w:t>women</w:t>
      </w:r>
      <w:r w:rsidRPr="0079216D">
        <w:rPr>
          <w:szCs w:val="24"/>
        </w:rPr>
        <w:t xml:space="preserve"> will be grinding together: the </w:t>
      </w:r>
      <w:r w:rsidRPr="0079216D">
        <w:rPr>
          <w:szCs w:val="24"/>
          <w:u w:val="single"/>
        </w:rPr>
        <w:t>one will be taken</w:t>
      </w:r>
      <w:r w:rsidRPr="0079216D">
        <w:rPr>
          <w:szCs w:val="24"/>
        </w:rPr>
        <w:t xml:space="preserve">…” </w:t>
      </w:r>
      <w:r w:rsidRPr="0079216D">
        <w:rPr>
          <w:rStyle w:val="MyWordStyleChar"/>
          <w:szCs w:val="24"/>
          <w:vertAlign w:val="superscript"/>
        </w:rPr>
        <w:t>37</w:t>
      </w:r>
      <w:r w:rsidRPr="0079216D">
        <w:rPr>
          <w:szCs w:val="24"/>
        </w:rPr>
        <w:t>They…said to Him, “</w:t>
      </w:r>
      <w:r w:rsidRPr="0079216D">
        <w:rPr>
          <w:szCs w:val="24"/>
          <w:u w:val="single"/>
        </w:rPr>
        <w:t>Where</w:t>
      </w:r>
      <w:r w:rsidRPr="0079216D">
        <w:rPr>
          <w:szCs w:val="24"/>
        </w:rPr>
        <w:t>, Lord?” So He said to them, “</w:t>
      </w:r>
      <w:r w:rsidRPr="0079216D">
        <w:rPr>
          <w:szCs w:val="24"/>
          <w:u w:val="single"/>
        </w:rPr>
        <w:t>Wherever the body is</w:t>
      </w:r>
      <w:r w:rsidRPr="0079216D">
        <w:rPr>
          <w:szCs w:val="24"/>
        </w:rPr>
        <w:t xml:space="preserve">, there the eagles will be gathered together.” </w:t>
      </w:r>
      <w:bookmarkStart w:id="101" w:name="_Hlk17267561"/>
      <w:bookmarkStart w:id="102" w:name="OLE_LINK48"/>
      <w:r w:rsidRPr="0079216D">
        <w:rPr>
          <w:szCs w:val="24"/>
        </w:rPr>
        <w:br/>
        <w:t>(Lk. 17:34-37)</w:t>
      </w:r>
    </w:p>
    <w:bookmarkEnd w:id="101"/>
    <w:bookmarkEnd w:id="102"/>
    <w:p w14:paraId="35DE9E63" w14:textId="552AC184" w:rsidR="00C01183" w:rsidRPr="0079216D" w:rsidRDefault="00C01183" w:rsidP="00C01183">
      <w:pPr>
        <w:pStyle w:val="Lv2-J"/>
      </w:pPr>
      <w:r w:rsidRPr="0079216D">
        <w:t>I see those who are “taken” speak</w:t>
      </w:r>
      <w:r w:rsidR="00993E0B" w:rsidRPr="0079216D">
        <w:t>ing</w:t>
      </w:r>
      <w:r w:rsidRPr="0079216D">
        <w:t xml:space="preserve"> of wicked people being killed in context to Jesus</w:t>
      </w:r>
      <w:r w:rsidR="00617D7B" w:rsidRPr="0079216D">
        <w:t>’</w:t>
      </w:r>
      <w:r w:rsidRPr="0079216D">
        <w:t xml:space="preserve"> return (13:41-42; </w:t>
      </w:r>
      <w:r w:rsidRPr="0079216D">
        <w:rPr>
          <w:szCs w:val="24"/>
        </w:rPr>
        <w:t xml:space="preserve">Lk. 17:37; Rev. 9:15; 19:19). Some see them as the righteous being raptured (24:31). </w:t>
      </w:r>
      <w:r w:rsidRPr="0079216D">
        <w:t xml:space="preserve">Jesus will return at the seventh trumpet (Rev. 11:15) soon after one-third die in </w:t>
      </w:r>
      <w:r w:rsidRPr="0079216D">
        <w:rPr>
          <w:szCs w:val="24"/>
        </w:rPr>
        <w:t xml:space="preserve">the sixth trumpet (Rev. 9:15). </w:t>
      </w:r>
    </w:p>
    <w:p w14:paraId="386EFDFA" w14:textId="1FD0B442" w:rsidR="00C01183" w:rsidRPr="0079216D" w:rsidRDefault="00F47827" w:rsidP="00F47827">
      <w:pPr>
        <w:pStyle w:val="Sc2-F"/>
        <w:spacing w:after="120"/>
      </w:pPr>
      <w:r w:rsidRPr="0079216D">
        <w:t>“</w:t>
      </w:r>
      <w:r w:rsidR="00C01183" w:rsidRPr="0079216D">
        <w:t xml:space="preserve">The Son of Man </w:t>
      </w:r>
      <w:r w:rsidR="00C01183" w:rsidRPr="0079216D">
        <w:rPr>
          <w:u w:val="single"/>
        </w:rPr>
        <w:t xml:space="preserve">will send out His angels, </w:t>
      </w:r>
      <w:r w:rsidR="00C01183" w:rsidRPr="0079216D">
        <w:t xml:space="preserve">and they will </w:t>
      </w:r>
      <w:r w:rsidR="00C01183" w:rsidRPr="0079216D">
        <w:rPr>
          <w:u w:val="single"/>
        </w:rPr>
        <w:t>gather out</w:t>
      </w:r>
      <w:r w:rsidR="00C01183" w:rsidRPr="0079216D">
        <w:t xml:space="preserve"> of His kingdom all things that offend and </w:t>
      </w:r>
      <w:r w:rsidR="00C01183" w:rsidRPr="0079216D">
        <w:rPr>
          <w:u w:val="single"/>
        </w:rPr>
        <w:t xml:space="preserve">those who practice </w:t>
      </w:r>
      <w:proofErr w:type="spellStart"/>
      <w:r w:rsidR="00C01183" w:rsidRPr="0079216D">
        <w:rPr>
          <w:u w:val="single"/>
        </w:rPr>
        <w:t>lawlessnes</w:t>
      </w:r>
      <w:proofErr w:type="spellEnd"/>
      <w:r w:rsidR="00C01183" w:rsidRPr="0079216D">
        <w:t xml:space="preserve">, and will cast them into…fire” </w:t>
      </w:r>
      <w:bookmarkStart w:id="103" w:name="_Hlk17267551"/>
      <w:r w:rsidR="00C01183" w:rsidRPr="0079216D">
        <w:t>(Mt. 13:41-42).</w:t>
      </w:r>
    </w:p>
    <w:bookmarkEnd w:id="103"/>
    <w:p w14:paraId="15123AA3" w14:textId="77777777" w:rsidR="00C01183" w:rsidRPr="0079216D" w:rsidRDefault="00C01183" w:rsidP="00F47827">
      <w:pPr>
        <w:pStyle w:val="Sc2-F"/>
        <w:spacing w:after="120"/>
        <w:rPr>
          <w:rFonts w:ascii="Calibri" w:hAnsi="Calibri" w:cs="Calibri"/>
          <w:sz w:val="22"/>
          <w:szCs w:val="22"/>
        </w:rPr>
      </w:pPr>
      <w:r w:rsidRPr="0079216D">
        <w:rPr>
          <w:rStyle w:val="MyWordStyleChar"/>
          <w:vertAlign w:val="superscript"/>
          <w:lang w:val="en"/>
        </w:rPr>
        <w:t>13</w:t>
      </w:r>
      <w:r w:rsidRPr="0079216D">
        <w:t xml:space="preserve">The </w:t>
      </w:r>
      <w:r w:rsidRPr="0079216D">
        <w:rPr>
          <w:u w:val="single"/>
        </w:rPr>
        <w:t>sixth angel sounded</w:t>
      </w:r>
      <w:r w:rsidRPr="0079216D">
        <w:t>…</w:t>
      </w:r>
      <w:r w:rsidRPr="0079216D">
        <w:rPr>
          <w:rStyle w:val="MyWordStyleChar"/>
          <w:vertAlign w:val="superscript"/>
          <w:lang w:val="en"/>
        </w:rPr>
        <w:t>15</w:t>
      </w:r>
      <w:r w:rsidRPr="0079216D">
        <w:t xml:space="preserve">angels…were released to </w:t>
      </w:r>
      <w:r w:rsidRPr="0079216D">
        <w:rPr>
          <w:u w:val="single"/>
        </w:rPr>
        <w:t>kill a third of mankind</w:t>
      </w:r>
      <w:r w:rsidRPr="0079216D">
        <w:t xml:space="preserve">. (Rev. 9:13-15) </w:t>
      </w:r>
    </w:p>
    <w:p w14:paraId="77603862" w14:textId="77777777" w:rsidR="00C01183" w:rsidRPr="0079216D" w:rsidRDefault="00C01183" w:rsidP="00F47827">
      <w:pPr>
        <w:pStyle w:val="Sc2-F"/>
        <w:spacing w:after="120"/>
      </w:pPr>
      <w:r w:rsidRPr="0079216D">
        <w:rPr>
          <w:rStyle w:val="MyWordStyleChar"/>
          <w:vertAlign w:val="superscript"/>
          <w:lang w:val="en"/>
        </w:rPr>
        <w:t>19</w:t>
      </w:r>
      <w:r w:rsidRPr="0079216D">
        <w:t xml:space="preserve">And I saw the beast, the kings of the earth, and </w:t>
      </w:r>
      <w:r w:rsidRPr="0079216D">
        <w:rPr>
          <w:u w:val="single"/>
        </w:rPr>
        <w:t>their armies,</w:t>
      </w:r>
      <w:r w:rsidRPr="0079216D">
        <w:t xml:space="preserve"> gathered…to make war against Him…</w:t>
      </w:r>
      <w:r w:rsidRPr="0079216D">
        <w:rPr>
          <w:rStyle w:val="MyWordStyleChar"/>
          <w:vertAlign w:val="superscript"/>
          <w:lang w:val="en"/>
        </w:rPr>
        <w:t>21</w:t>
      </w:r>
      <w:r w:rsidRPr="0079216D">
        <w:rPr>
          <w:szCs w:val="24"/>
        </w:rPr>
        <w:t>And</w:t>
      </w:r>
      <w:r w:rsidRPr="0079216D">
        <w:rPr>
          <w:b w:val="0"/>
          <w:szCs w:val="24"/>
        </w:rPr>
        <w:t xml:space="preserve"> [they]</w:t>
      </w:r>
      <w:r w:rsidRPr="0079216D">
        <w:rPr>
          <w:szCs w:val="24"/>
        </w:rPr>
        <w:t xml:space="preserve">…were </w:t>
      </w:r>
      <w:r w:rsidRPr="0079216D">
        <w:rPr>
          <w:szCs w:val="24"/>
          <w:u w:val="single"/>
        </w:rPr>
        <w:t>killed</w:t>
      </w:r>
      <w:r w:rsidRPr="0079216D">
        <w:rPr>
          <w:szCs w:val="24"/>
        </w:rPr>
        <w:t xml:space="preserve">…and all the </w:t>
      </w:r>
      <w:r w:rsidRPr="0079216D">
        <w:rPr>
          <w:szCs w:val="24"/>
          <w:u w:val="single"/>
        </w:rPr>
        <w:t>birds were filled with their flesh.</w:t>
      </w:r>
      <w:r w:rsidRPr="0079216D">
        <w:t xml:space="preserve"> (Rev 19:19-21) </w:t>
      </w:r>
    </w:p>
    <w:p w14:paraId="415FF825" w14:textId="77777777" w:rsidR="00C01183" w:rsidRPr="0079216D" w:rsidRDefault="00C01183" w:rsidP="00C01183">
      <w:pPr>
        <w:pStyle w:val="Lv1-H"/>
        <w:rPr>
          <w:szCs w:val="24"/>
        </w:rPr>
      </w:pPr>
      <w:r w:rsidRPr="0079216D">
        <w:rPr>
          <w:szCs w:val="24"/>
        </w:rPr>
        <w:t>The parable of the thief (</w:t>
      </w:r>
      <w:bookmarkStart w:id="104" w:name="_Hlk17284214"/>
      <w:bookmarkStart w:id="105" w:name="OLE_LINK50"/>
      <w:r w:rsidRPr="0079216D">
        <w:rPr>
          <w:szCs w:val="24"/>
        </w:rPr>
        <w:t>Mt. 24:43-44</w:t>
      </w:r>
      <w:bookmarkEnd w:id="104"/>
      <w:bookmarkEnd w:id="105"/>
      <w:r w:rsidRPr="0079216D">
        <w:rPr>
          <w:szCs w:val="24"/>
        </w:rPr>
        <w:t>)</w:t>
      </w:r>
    </w:p>
    <w:p w14:paraId="19BF76B0" w14:textId="7174C4DF" w:rsidR="00C01183" w:rsidRPr="0079216D" w:rsidRDefault="00C01183" w:rsidP="00C01183">
      <w:pPr>
        <w:pStyle w:val="Lv2-J"/>
        <w:rPr>
          <w:szCs w:val="24"/>
        </w:rPr>
      </w:pPr>
      <w:r w:rsidRPr="0079216D">
        <w:rPr>
          <w:szCs w:val="24"/>
        </w:rPr>
        <w:t xml:space="preserve">Parable #2: </w:t>
      </w:r>
      <w:r w:rsidRPr="0079216D">
        <w:rPr>
          <w:b/>
          <w:bCs/>
          <w:i/>
          <w:szCs w:val="24"/>
        </w:rPr>
        <w:t xml:space="preserve">The parable </w:t>
      </w:r>
      <w:r w:rsidR="003C5647" w:rsidRPr="0079216D">
        <w:rPr>
          <w:b/>
          <w:bCs/>
          <w:i/>
          <w:szCs w:val="24"/>
        </w:rPr>
        <w:t xml:space="preserve">of </w:t>
      </w:r>
      <w:r w:rsidRPr="0079216D">
        <w:rPr>
          <w:b/>
          <w:bCs/>
          <w:i/>
          <w:szCs w:val="24"/>
        </w:rPr>
        <w:t xml:space="preserve">the thief </w:t>
      </w:r>
      <w:r w:rsidRPr="0079216D">
        <w:rPr>
          <w:szCs w:val="24"/>
        </w:rPr>
        <w:t>(24:43-44)</w:t>
      </w:r>
      <w:r w:rsidR="00A269C8" w:rsidRPr="0079216D">
        <w:rPr>
          <w:szCs w:val="24"/>
        </w:rPr>
        <w:t>.</w:t>
      </w:r>
      <w:r w:rsidRPr="0079216D">
        <w:rPr>
          <w:szCs w:val="24"/>
        </w:rPr>
        <w:t xml:space="preserve"> We are to be faithful during the time of His delay. Jesus urged His people to </w:t>
      </w:r>
      <w:r w:rsidRPr="0079216D">
        <w:rPr>
          <w:i/>
          <w:szCs w:val="24"/>
        </w:rPr>
        <w:t>watch</w:t>
      </w:r>
      <w:r w:rsidRPr="0079216D">
        <w:rPr>
          <w:szCs w:val="24"/>
        </w:rPr>
        <w:t xml:space="preserve"> so as to be spiritually ready and avoid suffering loss. </w:t>
      </w:r>
    </w:p>
    <w:p w14:paraId="61391035" w14:textId="293AB232" w:rsidR="00C01183" w:rsidRPr="0079216D" w:rsidRDefault="00C01183" w:rsidP="00C01183">
      <w:pPr>
        <w:pStyle w:val="Sc2-F"/>
        <w:rPr>
          <w:szCs w:val="24"/>
        </w:rPr>
      </w:pPr>
      <w:r w:rsidRPr="0079216D">
        <w:rPr>
          <w:rStyle w:val="MyWordStyleChar"/>
          <w:rFonts w:eastAsiaTheme="majorEastAsia"/>
          <w:szCs w:val="24"/>
          <w:vertAlign w:val="superscript"/>
        </w:rPr>
        <w:t>43</w:t>
      </w:r>
      <w:r w:rsidR="00A269C8" w:rsidRPr="0079216D">
        <w:rPr>
          <w:szCs w:val="24"/>
        </w:rPr>
        <w:t>“</w:t>
      </w:r>
      <w:r w:rsidRPr="0079216D">
        <w:rPr>
          <w:szCs w:val="24"/>
        </w:rPr>
        <w:t xml:space="preserve">But </w:t>
      </w:r>
      <w:r w:rsidRPr="0079216D">
        <w:rPr>
          <w:szCs w:val="24"/>
          <w:u w:val="single"/>
        </w:rPr>
        <w:t>know</w:t>
      </w:r>
      <w:r w:rsidRPr="0079216D">
        <w:rPr>
          <w:szCs w:val="24"/>
        </w:rPr>
        <w:t xml:space="preserve"> this, that if the master of the house had known what hour the </w:t>
      </w:r>
      <w:r w:rsidRPr="0079216D">
        <w:rPr>
          <w:szCs w:val="24"/>
          <w:u w:val="single"/>
        </w:rPr>
        <w:t>thief</w:t>
      </w:r>
      <w:r w:rsidRPr="0079216D">
        <w:rPr>
          <w:szCs w:val="24"/>
        </w:rPr>
        <w:t xml:space="preserve"> would come, he would have </w:t>
      </w:r>
      <w:r w:rsidRPr="0079216D">
        <w:rPr>
          <w:szCs w:val="24"/>
          <w:u w:val="single"/>
        </w:rPr>
        <w:t>watched</w:t>
      </w:r>
      <w:r w:rsidRPr="0079216D">
        <w:rPr>
          <w:szCs w:val="24"/>
        </w:rPr>
        <w:t xml:space="preserve"> and </w:t>
      </w:r>
      <w:r w:rsidRPr="0079216D">
        <w:rPr>
          <w:szCs w:val="24"/>
          <w:u w:val="single"/>
        </w:rPr>
        <w:t>not allowed his house to be broken into</w:t>
      </w:r>
      <w:r w:rsidRPr="0079216D">
        <w:rPr>
          <w:szCs w:val="24"/>
        </w:rPr>
        <w:t xml:space="preserve">. </w:t>
      </w:r>
      <w:r w:rsidRPr="0079216D">
        <w:rPr>
          <w:rStyle w:val="MyWordStyleChar"/>
          <w:rFonts w:eastAsiaTheme="majorEastAsia"/>
          <w:szCs w:val="24"/>
          <w:vertAlign w:val="superscript"/>
        </w:rPr>
        <w:t>44</w:t>
      </w:r>
      <w:r w:rsidRPr="0079216D">
        <w:rPr>
          <w:szCs w:val="24"/>
        </w:rPr>
        <w:t xml:space="preserve">Therefore you also </w:t>
      </w:r>
      <w:r w:rsidRPr="0079216D">
        <w:rPr>
          <w:szCs w:val="24"/>
          <w:u w:val="single"/>
        </w:rPr>
        <w:t>be ready</w:t>
      </w:r>
      <w:r w:rsidRPr="0079216D">
        <w:rPr>
          <w:szCs w:val="24"/>
        </w:rPr>
        <w:t xml:space="preserve">, for the Son of Man is coming at an hour </w:t>
      </w:r>
      <w:r w:rsidRPr="0079216D">
        <w:rPr>
          <w:szCs w:val="24"/>
          <w:u w:val="single"/>
        </w:rPr>
        <w:t>you do not expect</w:t>
      </w:r>
      <w:r w:rsidRPr="0079216D">
        <w:rPr>
          <w:szCs w:val="24"/>
        </w:rPr>
        <w:t>.</w:t>
      </w:r>
      <w:r w:rsidR="00A269C8" w:rsidRPr="0079216D">
        <w:rPr>
          <w:szCs w:val="24"/>
        </w:rPr>
        <w:t>”</w:t>
      </w:r>
      <w:r w:rsidRPr="0079216D">
        <w:rPr>
          <w:szCs w:val="24"/>
        </w:rPr>
        <w:t xml:space="preserve"> (Mt. 24:42-44)</w:t>
      </w:r>
    </w:p>
    <w:p w14:paraId="652FAC06" w14:textId="77777777" w:rsidR="00C01183" w:rsidRPr="0079216D" w:rsidRDefault="00C01183" w:rsidP="00C01183">
      <w:pPr>
        <w:pStyle w:val="Lv2-J"/>
        <w:rPr>
          <w:szCs w:val="24"/>
        </w:rPr>
      </w:pPr>
      <w:r w:rsidRPr="0079216D">
        <w:rPr>
          <w:szCs w:val="24"/>
        </w:rPr>
        <w:t xml:space="preserve">Jesus called His people to </w:t>
      </w:r>
      <w:r w:rsidRPr="0079216D">
        <w:rPr>
          <w:b/>
          <w:bCs/>
          <w:i/>
          <w:szCs w:val="24"/>
        </w:rPr>
        <w:t>watch</w:t>
      </w:r>
      <w:r w:rsidRPr="0079216D">
        <w:rPr>
          <w:szCs w:val="24"/>
        </w:rPr>
        <w:t xml:space="preserve"> (24:42; 25:13; Mk. 13:9, 33, 34, 35, 37; Lk. 21:36; Rev. 16:15).</w:t>
      </w:r>
    </w:p>
    <w:p w14:paraId="70E75C29" w14:textId="77777777" w:rsidR="00C01183" w:rsidRPr="0079216D" w:rsidRDefault="00C01183" w:rsidP="00C01183">
      <w:pPr>
        <w:pStyle w:val="Lv1-H"/>
        <w:rPr>
          <w:szCs w:val="24"/>
        </w:rPr>
      </w:pPr>
      <w:r w:rsidRPr="0079216D">
        <w:rPr>
          <w:szCs w:val="24"/>
        </w:rPr>
        <w:t>The parable of the faithful and wise servant (Mt. 24:45-51)</w:t>
      </w:r>
    </w:p>
    <w:p w14:paraId="76C78601" w14:textId="67EC8DDE" w:rsidR="00C01183" w:rsidRPr="0079216D" w:rsidRDefault="00C01183" w:rsidP="00C01183">
      <w:pPr>
        <w:pStyle w:val="Lv2-J"/>
      </w:pPr>
      <w:r w:rsidRPr="0079216D">
        <w:rPr>
          <w:szCs w:val="24"/>
        </w:rPr>
        <w:t xml:space="preserve">Parable #3: </w:t>
      </w:r>
      <w:r w:rsidRPr="0079216D">
        <w:rPr>
          <w:b/>
          <w:bCs/>
          <w:i/>
          <w:szCs w:val="24"/>
        </w:rPr>
        <w:t>The parable of the faithful and wise servant</w:t>
      </w:r>
      <w:r w:rsidRPr="0079216D">
        <w:rPr>
          <w:szCs w:val="24"/>
        </w:rPr>
        <w:t xml:space="preserve"> (24:45-51) teaches us that there are two types of Christian leaders who confess to follow Christ</w:t>
      </w:r>
      <w:r w:rsidR="000B024A" w:rsidRPr="0079216D">
        <w:rPr>
          <w:szCs w:val="24"/>
        </w:rPr>
        <w:t xml:space="preserve"> those who are wise and those who are evil. </w:t>
      </w:r>
    </w:p>
    <w:p w14:paraId="5F6CD0F8" w14:textId="63F8A166" w:rsidR="00C01183" w:rsidRDefault="00C01183" w:rsidP="00C01183">
      <w:pPr>
        <w:pStyle w:val="Sc2-F"/>
        <w:rPr>
          <w:szCs w:val="24"/>
        </w:rPr>
      </w:pPr>
      <w:bookmarkStart w:id="106" w:name="_Hlk17269714"/>
      <w:r w:rsidRPr="0079216D">
        <w:rPr>
          <w:rStyle w:val="MyWordStyleChar"/>
          <w:szCs w:val="24"/>
          <w:vertAlign w:val="superscript"/>
          <w:lang w:val="en"/>
        </w:rPr>
        <w:t>45</w:t>
      </w:r>
      <w:r w:rsidRPr="0079216D">
        <w:rPr>
          <w:szCs w:val="24"/>
        </w:rPr>
        <w:t xml:space="preserve">“Who then is a </w:t>
      </w:r>
      <w:r w:rsidRPr="0079216D">
        <w:rPr>
          <w:szCs w:val="24"/>
          <w:u w:val="single"/>
        </w:rPr>
        <w:t>faithful and wise servant</w:t>
      </w:r>
      <w:r w:rsidRPr="0079216D">
        <w:rPr>
          <w:szCs w:val="24"/>
        </w:rPr>
        <w:t xml:space="preserve">, whom his master </w:t>
      </w:r>
      <w:r w:rsidRPr="0079216D">
        <w:rPr>
          <w:szCs w:val="24"/>
          <w:u w:val="single"/>
        </w:rPr>
        <w:t>made ruler</w:t>
      </w:r>
      <w:r w:rsidRPr="0079216D">
        <w:rPr>
          <w:szCs w:val="24"/>
        </w:rPr>
        <w:t xml:space="preserve"> over his household, </w:t>
      </w:r>
      <w:r w:rsidR="000B024A" w:rsidRPr="0079216D">
        <w:rPr>
          <w:szCs w:val="24"/>
        </w:rPr>
        <w:br/>
      </w:r>
      <w:r w:rsidRPr="0079216D">
        <w:rPr>
          <w:szCs w:val="24"/>
        </w:rPr>
        <w:t xml:space="preserve">to </w:t>
      </w:r>
      <w:r w:rsidRPr="0079216D">
        <w:rPr>
          <w:szCs w:val="24"/>
          <w:u w:val="single"/>
        </w:rPr>
        <w:t>give them food</w:t>
      </w:r>
      <w:r w:rsidRPr="0079216D">
        <w:rPr>
          <w:szCs w:val="24"/>
        </w:rPr>
        <w:t xml:space="preserve"> in due season? </w:t>
      </w:r>
      <w:r w:rsidRPr="0079216D">
        <w:rPr>
          <w:rStyle w:val="MyWordStyleChar"/>
          <w:szCs w:val="24"/>
          <w:vertAlign w:val="superscript"/>
          <w:lang w:val="en"/>
        </w:rPr>
        <w:t>46</w:t>
      </w:r>
      <w:r w:rsidRPr="0079216D">
        <w:rPr>
          <w:szCs w:val="24"/>
        </w:rPr>
        <w:t xml:space="preserve">Blessed </w:t>
      </w:r>
      <w:r w:rsidRPr="0079216D">
        <w:rPr>
          <w:iCs/>
          <w:szCs w:val="24"/>
        </w:rPr>
        <w:t>is</w:t>
      </w:r>
      <w:r w:rsidRPr="0079216D">
        <w:rPr>
          <w:szCs w:val="24"/>
        </w:rPr>
        <w:t xml:space="preserve"> that servant whom his master…will find so doing. </w:t>
      </w:r>
      <w:r w:rsidRPr="0079216D">
        <w:rPr>
          <w:rStyle w:val="MyWordStyleChar"/>
          <w:szCs w:val="24"/>
          <w:vertAlign w:val="superscript"/>
          <w:lang w:val="en"/>
        </w:rPr>
        <w:t>47</w:t>
      </w:r>
      <w:r w:rsidRPr="0079216D">
        <w:rPr>
          <w:szCs w:val="24"/>
        </w:rPr>
        <w:t>…</w:t>
      </w:r>
      <w:r w:rsidRPr="0079216D">
        <w:rPr>
          <w:szCs w:val="24"/>
          <w:u w:val="single"/>
        </w:rPr>
        <w:t>he will make him ruler over all his goods</w:t>
      </w:r>
      <w:r w:rsidRPr="0079216D">
        <w:rPr>
          <w:szCs w:val="24"/>
        </w:rPr>
        <w:t xml:space="preserve">. </w:t>
      </w:r>
      <w:r w:rsidRPr="0079216D">
        <w:rPr>
          <w:rStyle w:val="MyWordStyleChar"/>
          <w:szCs w:val="24"/>
          <w:vertAlign w:val="superscript"/>
          <w:lang w:val="en"/>
        </w:rPr>
        <w:t>48</w:t>
      </w:r>
      <w:r w:rsidRPr="0079216D">
        <w:rPr>
          <w:szCs w:val="24"/>
        </w:rPr>
        <w:t>But if that evil servant…</w:t>
      </w:r>
      <w:r w:rsidRPr="0079216D">
        <w:rPr>
          <w:rStyle w:val="MyWordStyleChar"/>
          <w:szCs w:val="24"/>
          <w:vertAlign w:val="superscript"/>
          <w:lang w:val="en"/>
        </w:rPr>
        <w:t>49</w:t>
      </w:r>
      <w:r w:rsidRPr="0079216D">
        <w:rPr>
          <w:szCs w:val="24"/>
        </w:rPr>
        <w:t xml:space="preserve">begins to </w:t>
      </w:r>
      <w:r w:rsidRPr="0079216D">
        <w:rPr>
          <w:szCs w:val="24"/>
          <w:u w:val="single"/>
        </w:rPr>
        <w:t>beat</w:t>
      </w:r>
      <w:r w:rsidRPr="0079216D">
        <w:rPr>
          <w:szCs w:val="24"/>
        </w:rPr>
        <w:t xml:space="preserve"> </w:t>
      </w:r>
      <w:r w:rsidRPr="0079216D">
        <w:rPr>
          <w:iCs/>
          <w:szCs w:val="24"/>
        </w:rPr>
        <w:t>his</w:t>
      </w:r>
      <w:r w:rsidRPr="0079216D">
        <w:rPr>
          <w:szCs w:val="24"/>
        </w:rPr>
        <w:t xml:space="preserve"> fellow servants, and to </w:t>
      </w:r>
      <w:r w:rsidRPr="0079216D">
        <w:rPr>
          <w:szCs w:val="24"/>
          <w:u w:val="single"/>
        </w:rPr>
        <w:t>eat and drink</w:t>
      </w:r>
      <w:r w:rsidRPr="0079216D">
        <w:rPr>
          <w:szCs w:val="24"/>
        </w:rPr>
        <w:t xml:space="preserve"> with the drunkards, </w:t>
      </w:r>
      <w:r w:rsidRPr="0079216D">
        <w:rPr>
          <w:rStyle w:val="MyWordStyleChar"/>
          <w:szCs w:val="24"/>
          <w:vertAlign w:val="superscript"/>
          <w:lang w:val="en"/>
        </w:rPr>
        <w:t>50</w:t>
      </w:r>
      <w:r w:rsidRPr="0079216D">
        <w:rPr>
          <w:szCs w:val="24"/>
        </w:rPr>
        <w:t xml:space="preserve">the master of that servant will come… at an hour that he is not aware of, </w:t>
      </w:r>
      <w:r w:rsidRPr="0079216D">
        <w:rPr>
          <w:rStyle w:val="MyWordStyleChar"/>
          <w:szCs w:val="24"/>
          <w:vertAlign w:val="superscript"/>
          <w:lang w:val="en"/>
        </w:rPr>
        <w:t>51</w:t>
      </w:r>
      <w:r w:rsidRPr="0079216D">
        <w:rPr>
          <w:szCs w:val="24"/>
        </w:rPr>
        <w:t xml:space="preserve">and will </w:t>
      </w:r>
      <w:r w:rsidRPr="0079216D">
        <w:rPr>
          <w:szCs w:val="24"/>
          <w:u w:val="single"/>
        </w:rPr>
        <w:t>cut him in two</w:t>
      </w:r>
      <w:r w:rsidRPr="0079216D">
        <w:rPr>
          <w:szCs w:val="24"/>
        </w:rPr>
        <w:t xml:space="preserve"> and </w:t>
      </w:r>
      <w:r w:rsidRPr="0079216D">
        <w:rPr>
          <w:szCs w:val="24"/>
          <w:u w:val="single"/>
        </w:rPr>
        <w:t xml:space="preserve">appoint </w:t>
      </w:r>
      <w:r w:rsidRPr="0079216D">
        <w:rPr>
          <w:iCs/>
          <w:szCs w:val="24"/>
          <w:u w:val="single"/>
        </w:rPr>
        <w:t>him</w:t>
      </w:r>
      <w:r w:rsidRPr="0079216D">
        <w:rPr>
          <w:szCs w:val="24"/>
          <w:u w:val="single"/>
        </w:rPr>
        <w:t xml:space="preserve"> his portion with the hypocrites</w:t>
      </w:r>
      <w:r w:rsidRPr="0079216D">
        <w:rPr>
          <w:szCs w:val="24"/>
        </w:rPr>
        <w:t>. There shall be weeping and gnashing of teeth.</w:t>
      </w:r>
      <w:r w:rsidR="00026D6B" w:rsidRPr="0079216D">
        <w:rPr>
          <w:szCs w:val="24"/>
        </w:rPr>
        <w:t>”</w:t>
      </w:r>
      <w:r w:rsidRPr="0079216D">
        <w:rPr>
          <w:szCs w:val="24"/>
        </w:rPr>
        <w:t xml:space="preserve"> (Mt. 24:45-51)</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79"/>
      <w:bookmarkEnd w:id="80"/>
      <w:bookmarkEnd w:id="106"/>
    </w:p>
    <w:sectPr w:rsidR="00C01183" w:rsidSect="007068BB">
      <w:headerReference w:type="even" r:id="rId8"/>
      <w:headerReference w:type="default" r:id="rId9"/>
      <w:footerReference w:type="default" r:id="rId10"/>
      <w:headerReference w:type="first" r:id="rId11"/>
      <w:footerReference w:type="first" r:id="rId12"/>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8DAA6" w14:textId="77777777" w:rsidR="00DC7B33" w:rsidRDefault="00DC7B33">
      <w:r>
        <w:separator/>
      </w:r>
    </w:p>
  </w:endnote>
  <w:endnote w:type="continuationSeparator" w:id="0">
    <w:p w14:paraId="263CCB4B" w14:textId="77777777" w:rsidR="00DC7B33" w:rsidRDefault="00DC7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
    <w:panose1 w:val="020B0604020202020204"/>
    <w:charset w:val="80"/>
    <w:family w:val="auto"/>
    <w:notTrueType/>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E00002FF" w:usb1="7AC7FFFF" w:usb2="00000012" w:usb3="00000000" w:csb0="0002000D" w:csb1="00000000"/>
  </w:font>
  <w:font w:name="MyriadPro-Cond">
    <w:altName w:val="Times New Roman"/>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Next">
    <w:panose1 w:val="020B0503020202020204"/>
    <w:charset w:val="00"/>
    <w:family w:val="swiss"/>
    <w:pitch w:val="variable"/>
    <w:sig w:usb0="8000002F" w:usb1="5000204A" w:usb2="00000000" w:usb3="00000000" w:csb0="0000009B" w:csb1="00000000"/>
  </w:font>
  <w:font w:name="Nanum Brush Script">
    <w:panose1 w:val="020B0604020202020204"/>
    <w:charset w:val="81"/>
    <w:family w:val="auto"/>
    <w:pitch w:val="variable"/>
    <w:sig w:usb0="800002A7" w:usb1="09D7FCFB" w:usb2="00000010"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15BD3" w14:textId="74A9E6F7" w:rsidR="004258C3" w:rsidRPr="0071334B" w:rsidRDefault="004258C3" w:rsidP="0071334B">
    <w:pPr>
      <w:pBdr>
        <w:top w:val="single" w:sz="4" w:space="0" w:color="auto"/>
      </w:pBdr>
      <w:jc w:val="center"/>
      <w:rPr>
        <w:b/>
        <w:i/>
        <w:u w:val="single"/>
      </w:rPr>
    </w:pPr>
    <w:r w:rsidRPr="0071334B">
      <w:rPr>
        <w:b/>
        <w:i/>
        <w:sz w:val="28"/>
      </w:rPr>
      <w:t xml:space="preserve">IHOPKC Missions Base   </w:t>
    </w:r>
    <w:r w:rsidRPr="0071334B">
      <w:t xml:space="preserve"> </w:t>
    </w:r>
    <w:hyperlink r:id="rId1" w:history="1">
      <w:r w:rsidRPr="0071334B">
        <w:rPr>
          <w:b/>
          <w:i/>
          <w:sz w:val="28"/>
          <w:szCs w:val="28"/>
        </w:rPr>
        <w:t>ihopkc.org</w:t>
      </w:r>
    </w:hyperlink>
    <w:r w:rsidRPr="0071334B">
      <w:rPr>
        <w:b/>
        <w:i/>
        <w:sz w:val="28"/>
        <w:szCs w:val="28"/>
      </w:rPr>
      <w:br/>
    </w:r>
    <w:r w:rsidRPr="0071334B">
      <w:rPr>
        <w:b/>
        <w:i/>
      </w:rPr>
      <w:t xml:space="preserve">Free Teaching Library    </w:t>
    </w:r>
    <w:hyperlink r:id="rId2" w:history="1">
      <w:r w:rsidRPr="0071334B">
        <w:rPr>
          <w:b/>
          <w:i/>
        </w:rPr>
        <w:t>mikebickle.org</w:t>
      </w:r>
    </w:hyperlink>
    <w:r w:rsidRPr="0071334B">
      <w:rPr>
        <w:b/>
        <w:i/>
        <w:u w:val="singl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B77F3" w14:textId="291AF3AB" w:rsidR="004258C3" w:rsidRPr="0071334B" w:rsidRDefault="004258C3" w:rsidP="0071334B">
    <w:pPr>
      <w:pBdr>
        <w:top w:val="single" w:sz="4" w:space="0" w:color="auto"/>
      </w:pBdr>
      <w:jc w:val="center"/>
      <w:rPr>
        <w:b/>
        <w:i/>
        <w:u w:val="single"/>
      </w:rPr>
    </w:pPr>
    <w:r w:rsidRPr="0071334B">
      <w:rPr>
        <w:b/>
        <w:i/>
        <w:sz w:val="28"/>
      </w:rPr>
      <w:t xml:space="preserve">IHOPKC Missions Base   </w:t>
    </w:r>
    <w:r w:rsidRPr="0071334B">
      <w:t xml:space="preserve"> </w:t>
    </w:r>
    <w:hyperlink r:id="rId1" w:history="1">
      <w:r w:rsidRPr="0071334B">
        <w:rPr>
          <w:b/>
          <w:i/>
          <w:sz w:val="28"/>
          <w:szCs w:val="28"/>
        </w:rPr>
        <w:t>ihopkc.org</w:t>
      </w:r>
    </w:hyperlink>
    <w:r w:rsidRPr="0071334B">
      <w:rPr>
        <w:b/>
        <w:i/>
        <w:sz w:val="28"/>
        <w:szCs w:val="28"/>
      </w:rPr>
      <w:br/>
    </w:r>
    <w:r w:rsidRPr="0071334B">
      <w:rPr>
        <w:b/>
        <w:i/>
      </w:rPr>
      <w:t xml:space="preserve">Free Teaching Library    </w:t>
    </w:r>
    <w:hyperlink r:id="rId2" w:history="1">
      <w:r w:rsidRPr="0071334B">
        <w:rPr>
          <w:b/>
          <w:i/>
        </w:rPr>
        <w:t>mikebickle.org</w:t>
      </w:r>
    </w:hyperlink>
    <w:r w:rsidRPr="0071334B">
      <w:rPr>
        <w:b/>
        <w:i/>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8DBD2" w14:textId="77777777" w:rsidR="00DC7B33" w:rsidRDefault="00DC7B33">
      <w:r>
        <w:separator/>
      </w:r>
    </w:p>
  </w:footnote>
  <w:footnote w:type="continuationSeparator" w:id="0">
    <w:p w14:paraId="1A3B89F9" w14:textId="77777777" w:rsidR="00DC7B33" w:rsidRDefault="00DC7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F715A" w14:textId="77777777" w:rsidR="004258C3" w:rsidRDefault="004258C3">
    <w:pPr>
      <w:framePr w:wrap="around" w:vAnchor="text" w:hAnchor="margin" w:xAlign="right" w:y="1"/>
    </w:pPr>
    <w:r>
      <w:fldChar w:fldCharType="begin"/>
    </w:r>
    <w:r>
      <w:instrText xml:space="preserve">PAGE  </w:instrText>
    </w:r>
    <w:r>
      <w:fldChar w:fldCharType="separate"/>
    </w:r>
    <w:r>
      <w:rPr>
        <w:noProof/>
      </w:rPr>
      <w:t>1</w:t>
    </w:r>
    <w:r>
      <w:fldChar w:fldCharType="end"/>
    </w:r>
  </w:p>
  <w:p w14:paraId="72EC67E1" w14:textId="77777777" w:rsidR="004258C3" w:rsidRDefault="004258C3">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5D61A" w14:textId="53293653" w:rsidR="004258C3" w:rsidRPr="0098529B" w:rsidRDefault="004258C3" w:rsidP="0098529B">
    <w:pPr>
      <w:pBdr>
        <w:bottom w:val="single" w:sz="4" w:space="1" w:color="auto"/>
      </w:pBdr>
      <w:tabs>
        <w:tab w:val="right" w:pos="10800"/>
      </w:tabs>
      <w:rPr>
        <w:b/>
        <w:i/>
        <w:sz w:val="20"/>
      </w:rPr>
    </w:pPr>
    <w:r w:rsidRPr="0098529B">
      <w:rPr>
        <w:b/>
        <w:i/>
        <w:smallCaps/>
        <w:sz w:val="22"/>
        <w:szCs w:val="22"/>
      </w:rPr>
      <w:t>Module #5–Forerunner Study Group: The Forerunner Message in the New Testament – Mike Bickle</w:t>
    </w:r>
    <w:r w:rsidRPr="0098529B">
      <w:rPr>
        <w:b/>
        <w:i/>
        <w:sz w:val="22"/>
        <w:szCs w:val="22"/>
      </w:rPr>
      <w:br/>
    </w:r>
    <w:r w:rsidRPr="0098529B">
      <w:rPr>
        <w:b/>
        <w:i/>
        <w:sz w:val="20"/>
      </w:rPr>
      <w:t>Session 1 The Forerunner Message in Matthew 24 and Luke 21</w:t>
    </w:r>
    <w:r w:rsidR="0098529B" w:rsidRPr="0098529B">
      <w:rPr>
        <w:b/>
        <w:i/>
        <w:sz w:val="20"/>
      </w:rPr>
      <w:tab/>
    </w:r>
    <w:r w:rsidRPr="0098529B">
      <w:rPr>
        <w:b/>
        <w:i/>
        <w:smallCaps/>
        <w:sz w:val="20"/>
      </w:rPr>
      <w:t xml:space="preserve">Page </w:t>
    </w:r>
    <w:r w:rsidRPr="0098529B">
      <w:rPr>
        <w:rStyle w:val="PageNumber"/>
        <w:b/>
        <w:i/>
        <w:sz w:val="20"/>
      </w:rPr>
      <w:fldChar w:fldCharType="begin"/>
    </w:r>
    <w:r w:rsidRPr="0098529B">
      <w:rPr>
        <w:rStyle w:val="PageNumber"/>
        <w:b/>
        <w:i/>
        <w:sz w:val="20"/>
      </w:rPr>
      <w:instrText xml:space="preserve"> PAGE </w:instrText>
    </w:r>
    <w:r w:rsidRPr="0098529B">
      <w:rPr>
        <w:rStyle w:val="PageNumber"/>
        <w:b/>
        <w:i/>
        <w:sz w:val="20"/>
      </w:rPr>
      <w:fldChar w:fldCharType="separate"/>
    </w:r>
    <w:r w:rsidRPr="0098529B">
      <w:rPr>
        <w:rStyle w:val="PageNumber"/>
        <w:b/>
        <w:i/>
        <w:noProof/>
        <w:sz w:val="20"/>
      </w:rPr>
      <w:t>15</w:t>
    </w:r>
    <w:r w:rsidRPr="0098529B">
      <w:rPr>
        <w:rStyle w:val="PageNumber"/>
        <w:b/>
        <w:i/>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109E1" w14:textId="699962B0" w:rsidR="004258C3" w:rsidRPr="0071334B" w:rsidRDefault="004258C3" w:rsidP="0071334B">
    <w:pPr>
      <w:pBdr>
        <w:bottom w:val="single" w:sz="4" w:space="1" w:color="auto"/>
      </w:pBdr>
    </w:pPr>
    <w:r w:rsidRPr="0071334B">
      <w:rPr>
        <w:b/>
        <w:i/>
        <w:smallCaps/>
        <w:sz w:val="36"/>
      </w:rPr>
      <w:t xml:space="preserve">International House of Prayer University - </w:t>
    </w:r>
    <w:r w:rsidRPr="0071334B">
      <w:rPr>
        <w:b/>
        <w:i/>
        <w:smallCaps/>
        <w:sz w:val="28"/>
      </w:rPr>
      <w:t>Mike Bickle</w:t>
    </w:r>
    <w:r w:rsidRPr="0071334B">
      <w:rPr>
        <w:b/>
        <w:i/>
        <w:smallCaps/>
        <w:sz w:val="28"/>
      </w:rPr>
      <w:br/>
    </w:r>
    <w:bookmarkStart w:id="107" w:name="OLE_LINK13"/>
    <w:r w:rsidRPr="0071334B">
      <w:rPr>
        <w:b/>
        <w:i/>
        <w:smallCaps/>
      </w:rPr>
      <w:t>Module #5–</w:t>
    </w:r>
    <w:bookmarkStart w:id="108" w:name="_Hlk16438648"/>
    <w:bookmarkStart w:id="109" w:name="OLE_LINK3"/>
    <w:r w:rsidRPr="0071334B">
      <w:rPr>
        <w:b/>
        <w:i/>
        <w:smallCaps/>
      </w:rPr>
      <w:t>Forerunner Study Group: The Forerunner Message in the New Testament</w:t>
    </w:r>
    <w:bookmarkEnd w:id="107"/>
    <w:bookmarkEnd w:id="108"/>
    <w:bookmarkEnd w:id="10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06121559"/>
    <w:multiLevelType w:val="hybridMultilevel"/>
    <w:tmpl w:val="A76669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7237975"/>
    <w:multiLevelType w:val="hybridMultilevel"/>
    <w:tmpl w:val="3F82A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3C0F1E"/>
    <w:multiLevelType w:val="hybridMultilevel"/>
    <w:tmpl w:val="2F1E13F2"/>
    <w:styleLink w:val="SWOutline"/>
    <w:lvl w:ilvl="0" w:tplc="A24E164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1B1A1970">
      <w:start w:val="1"/>
      <w:numFmt w:val="upp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4D4AD34">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59BAA1C0">
      <w:start w:val="1"/>
      <w:numFmt w:val="lowerLetter"/>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D441EDC">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C30982A">
      <w:start w:val="1"/>
      <w:numFmt w:val="lowerLetter"/>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138AD71A">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3666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0CE4E4">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7"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8"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15:restartNumberingAfterBreak="0">
    <w:nsid w:val="7C797B33"/>
    <w:multiLevelType w:val="hybridMultilevel"/>
    <w:tmpl w:val="D42633B8"/>
    <w:lvl w:ilvl="0" w:tplc="918416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4"/>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3"/>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0"/>
  </w:num>
  <w:num w:numId="13">
    <w:abstractNumId w:val="12"/>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5"/>
  </w:num>
  <w:num w:numId="28">
    <w:abstractNumId w:val="10"/>
  </w:num>
  <w:num w:numId="29">
    <w:abstractNumId w:val="17"/>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F20"/>
    <w:rsid w:val="00000AD7"/>
    <w:rsid w:val="0000127F"/>
    <w:rsid w:val="00001468"/>
    <w:rsid w:val="000017D5"/>
    <w:rsid w:val="00001951"/>
    <w:rsid w:val="00002277"/>
    <w:rsid w:val="000023C0"/>
    <w:rsid w:val="000025E9"/>
    <w:rsid w:val="00002605"/>
    <w:rsid w:val="00002621"/>
    <w:rsid w:val="00003382"/>
    <w:rsid w:val="00003B1D"/>
    <w:rsid w:val="00003F9B"/>
    <w:rsid w:val="00005142"/>
    <w:rsid w:val="0000572E"/>
    <w:rsid w:val="00005ADB"/>
    <w:rsid w:val="00006E3D"/>
    <w:rsid w:val="000079B3"/>
    <w:rsid w:val="00007D64"/>
    <w:rsid w:val="00010330"/>
    <w:rsid w:val="00011336"/>
    <w:rsid w:val="000114D4"/>
    <w:rsid w:val="0001200A"/>
    <w:rsid w:val="00012159"/>
    <w:rsid w:val="00012AF8"/>
    <w:rsid w:val="00013CFD"/>
    <w:rsid w:val="000152EE"/>
    <w:rsid w:val="0001624B"/>
    <w:rsid w:val="00016532"/>
    <w:rsid w:val="000165AD"/>
    <w:rsid w:val="00016C95"/>
    <w:rsid w:val="00016CBA"/>
    <w:rsid w:val="00017BE8"/>
    <w:rsid w:val="000204AB"/>
    <w:rsid w:val="00020A22"/>
    <w:rsid w:val="00020E54"/>
    <w:rsid w:val="00021E37"/>
    <w:rsid w:val="00022B1D"/>
    <w:rsid w:val="00023361"/>
    <w:rsid w:val="000248C2"/>
    <w:rsid w:val="00024C7D"/>
    <w:rsid w:val="00026475"/>
    <w:rsid w:val="000266AF"/>
    <w:rsid w:val="00026755"/>
    <w:rsid w:val="00026D6B"/>
    <w:rsid w:val="00027D7E"/>
    <w:rsid w:val="0003060B"/>
    <w:rsid w:val="000318A7"/>
    <w:rsid w:val="00031EC9"/>
    <w:rsid w:val="00034B97"/>
    <w:rsid w:val="00034DCD"/>
    <w:rsid w:val="00036C41"/>
    <w:rsid w:val="00036F3C"/>
    <w:rsid w:val="00036F9D"/>
    <w:rsid w:val="0004087B"/>
    <w:rsid w:val="00040C36"/>
    <w:rsid w:val="000413EB"/>
    <w:rsid w:val="0004198B"/>
    <w:rsid w:val="0004267F"/>
    <w:rsid w:val="00043474"/>
    <w:rsid w:val="00044702"/>
    <w:rsid w:val="00044CF3"/>
    <w:rsid w:val="00046361"/>
    <w:rsid w:val="00047415"/>
    <w:rsid w:val="000476A0"/>
    <w:rsid w:val="00047E6E"/>
    <w:rsid w:val="000501A1"/>
    <w:rsid w:val="00050780"/>
    <w:rsid w:val="00051386"/>
    <w:rsid w:val="000519F6"/>
    <w:rsid w:val="00052892"/>
    <w:rsid w:val="00052ED0"/>
    <w:rsid w:val="000536B7"/>
    <w:rsid w:val="00053C48"/>
    <w:rsid w:val="000542DF"/>
    <w:rsid w:val="00055449"/>
    <w:rsid w:val="00055E82"/>
    <w:rsid w:val="000567CE"/>
    <w:rsid w:val="00056EB6"/>
    <w:rsid w:val="00057EC4"/>
    <w:rsid w:val="0006022A"/>
    <w:rsid w:val="00060399"/>
    <w:rsid w:val="000603C4"/>
    <w:rsid w:val="0006183F"/>
    <w:rsid w:val="000620F9"/>
    <w:rsid w:val="0006284A"/>
    <w:rsid w:val="00064C61"/>
    <w:rsid w:val="00064C8D"/>
    <w:rsid w:val="00065BD8"/>
    <w:rsid w:val="00066A66"/>
    <w:rsid w:val="00067599"/>
    <w:rsid w:val="00067F20"/>
    <w:rsid w:val="000706A2"/>
    <w:rsid w:val="00071F17"/>
    <w:rsid w:val="00074647"/>
    <w:rsid w:val="0007580E"/>
    <w:rsid w:val="0007713C"/>
    <w:rsid w:val="0007744B"/>
    <w:rsid w:val="00077A0B"/>
    <w:rsid w:val="000808DC"/>
    <w:rsid w:val="00080E9A"/>
    <w:rsid w:val="0008278D"/>
    <w:rsid w:val="0008318E"/>
    <w:rsid w:val="00083C60"/>
    <w:rsid w:val="00084345"/>
    <w:rsid w:val="000845E0"/>
    <w:rsid w:val="00084E29"/>
    <w:rsid w:val="000863B5"/>
    <w:rsid w:val="00086496"/>
    <w:rsid w:val="00086B10"/>
    <w:rsid w:val="00086D51"/>
    <w:rsid w:val="000871F0"/>
    <w:rsid w:val="000878A6"/>
    <w:rsid w:val="00087F4B"/>
    <w:rsid w:val="000905AA"/>
    <w:rsid w:val="00090ECB"/>
    <w:rsid w:val="000918AC"/>
    <w:rsid w:val="00091B54"/>
    <w:rsid w:val="000923B6"/>
    <w:rsid w:val="000926C7"/>
    <w:rsid w:val="00095576"/>
    <w:rsid w:val="00096589"/>
    <w:rsid w:val="000971C2"/>
    <w:rsid w:val="000A0427"/>
    <w:rsid w:val="000A10FF"/>
    <w:rsid w:val="000A1437"/>
    <w:rsid w:val="000A16F1"/>
    <w:rsid w:val="000A1A00"/>
    <w:rsid w:val="000A1F75"/>
    <w:rsid w:val="000A370C"/>
    <w:rsid w:val="000A3A90"/>
    <w:rsid w:val="000A4485"/>
    <w:rsid w:val="000A6149"/>
    <w:rsid w:val="000A6682"/>
    <w:rsid w:val="000A6A4A"/>
    <w:rsid w:val="000A6DC7"/>
    <w:rsid w:val="000A7060"/>
    <w:rsid w:val="000A7E1C"/>
    <w:rsid w:val="000B024A"/>
    <w:rsid w:val="000B1A80"/>
    <w:rsid w:val="000B1F0C"/>
    <w:rsid w:val="000B2C08"/>
    <w:rsid w:val="000B37FB"/>
    <w:rsid w:val="000B4B6E"/>
    <w:rsid w:val="000B4EFB"/>
    <w:rsid w:val="000B5B58"/>
    <w:rsid w:val="000B5CEE"/>
    <w:rsid w:val="000B5D2C"/>
    <w:rsid w:val="000B65BD"/>
    <w:rsid w:val="000B75EE"/>
    <w:rsid w:val="000B7A3E"/>
    <w:rsid w:val="000B7C48"/>
    <w:rsid w:val="000B7F49"/>
    <w:rsid w:val="000C070D"/>
    <w:rsid w:val="000C18BD"/>
    <w:rsid w:val="000C1AF2"/>
    <w:rsid w:val="000C1D3E"/>
    <w:rsid w:val="000C2527"/>
    <w:rsid w:val="000C2C2F"/>
    <w:rsid w:val="000C2EE1"/>
    <w:rsid w:val="000C38EB"/>
    <w:rsid w:val="000C4BAD"/>
    <w:rsid w:val="000C516A"/>
    <w:rsid w:val="000C583E"/>
    <w:rsid w:val="000C6025"/>
    <w:rsid w:val="000C6317"/>
    <w:rsid w:val="000C79F7"/>
    <w:rsid w:val="000C7CDF"/>
    <w:rsid w:val="000D0126"/>
    <w:rsid w:val="000D29D1"/>
    <w:rsid w:val="000D2B3B"/>
    <w:rsid w:val="000D2C3E"/>
    <w:rsid w:val="000D3B8C"/>
    <w:rsid w:val="000D466A"/>
    <w:rsid w:val="000D47EC"/>
    <w:rsid w:val="000D54FD"/>
    <w:rsid w:val="000D67DC"/>
    <w:rsid w:val="000D6A9C"/>
    <w:rsid w:val="000D76BD"/>
    <w:rsid w:val="000E1040"/>
    <w:rsid w:val="000E1C09"/>
    <w:rsid w:val="000E264E"/>
    <w:rsid w:val="000E2950"/>
    <w:rsid w:val="000E395A"/>
    <w:rsid w:val="000E4043"/>
    <w:rsid w:val="000E414C"/>
    <w:rsid w:val="000E52BF"/>
    <w:rsid w:val="000E549F"/>
    <w:rsid w:val="000E6427"/>
    <w:rsid w:val="000E64B8"/>
    <w:rsid w:val="000E7147"/>
    <w:rsid w:val="000E7BBE"/>
    <w:rsid w:val="000F157C"/>
    <w:rsid w:val="000F17FB"/>
    <w:rsid w:val="000F285A"/>
    <w:rsid w:val="000F2B92"/>
    <w:rsid w:val="000F3218"/>
    <w:rsid w:val="000F34D7"/>
    <w:rsid w:val="000F3781"/>
    <w:rsid w:val="000F41F6"/>
    <w:rsid w:val="000F448E"/>
    <w:rsid w:val="000F4CF3"/>
    <w:rsid w:val="000F5595"/>
    <w:rsid w:val="000F5A46"/>
    <w:rsid w:val="000F5D92"/>
    <w:rsid w:val="000F6973"/>
    <w:rsid w:val="000F791C"/>
    <w:rsid w:val="0010055F"/>
    <w:rsid w:val="00101CCD"/>
    <w:rsid w:val="0010250A"/>
    <w:rsid w:val="00102C9B"/>
    <w:rsid w:val="00102FDF"/>
    <w:rsid w:val="00104FFA"/>
    <w:rsid w:val="00105AFB"/>
    <w:rsid w:val="0010668A"/>
    <w:rsid w:val="001102FD"/>
    <w:rsid w:val="00110B22"/>
    <w:rsid w:val="00110CC2"/>
    <w:rsid w:val="00110D5E"/>
    <w:rsid w:val="001123CC"/>
    <w:rsid w:val="00112B19"/>
    <w:rsid w:val="001137CB"/>
    <w:rsid w:val="00114337"/>
    <w:rsid w:val="00114776"/>
    <w:rsid w:val="00114EB3"/>
    <w:rsid w:val="0011522D"/>
    <w:rsid w:val="00115361"/>
    <w:rsid w:val="001202C2"/>
    <w:rsid w:val="001207C8"/>
    <w:rsid w:val="00122D0F"/>
    <w:rsid w:val="001235E4"/>
    <w:rsid w:val="00124563"/>
    <w:rsid w:val="00124AB6"/>
    <w:rsid w:val="001255B6"/>
    <w:rsid w:val="0012623C"/>
    <w:rsid w:val="00126806"/>
    <w:rsid w:val="00126B8F"/>
    <w:rsid w:val="0013084A"/>
    <w:rsid w:val="00130FDD"/>
    <w:rsid w:val="001313A0"/>
    <w:rsid w:val="00131CA6"/>
    <w:rsid w:val="0013274B"/>
    <w:rsid w:val="00132D6F"/>
    <w:rsid w:val="001334D7"/>
    <w:rsid w:val="001349A1"/>
    <w:rsid w:val="00135B6B"/>
    <w:rsid w:val="00135F45"/>
    <w:rsid w:val="001361B6"/>
    <w:rsid w:val="00137146"/>
    <w:rsid w:val="00137B0F"/>
    <w:rsid w:val="0014009B"/>
    <w:rsid w:val="001405B8"/>
    <w:rsid w:val="00140FF1"/>
    <w:rsid w:val="001412A7"/>
    <w:rsid w:val="00141827"/>
    <w:rsid w:val="00141AA0"/>
    <w:rsid w:val="00141E0A"/>
    <w:rsid w:val="001423AB"/>
    <w:rsid w:val="00144A65"/>
    <w:rsid w:val="001450B9"/>
    <w:rsid w:val="0014681B"/>
    <w:rsid w:val="0014752E"/>
    <w:rsid w:val="00147FCA"/>
    <w:rsid w:val="00150D0E"/>
    <w:rsid w:val="00150D65"/>
    <w:rsid w:val="00151170"/>
    <w:rsid w:val="00152D4F"/>
    <w:rsid w:val="00152F20"/>
    <w:rsid w:val="0015300F"/>
    <w:rsid w:val="00153A4F"/>
    <w:rsid w:val="00153ED5"/>
    <w:rsid w:val="00155064"/>
    <w:rsid w:val="0015513E"/>
    <w:rsid w:val="00155315"/>
    <w:rsid w:val="0015568E"/>
    <w:rsid w:val="001558CD"/>
    <w:rsid w:val="00155DAA"/>
    <w:rsid w:val="00155E1C"/>
    <w:rsid w:val="00155E72"/>
    <w:rsid w:val="00156AE8"/>
    <w:rsid w:val="0015729F"/>
    <w:rsid w:val="001601D7"/>
    <w:rsid w:val="00160493"/>
    <w:rsid w:val="00161EF7"/>
    <w:rsid w:val="0016251B"/>
    <w:rsid w:val="00163078"/>
    <w:rsid w:val="00163703"/>
    <w:rsid w:val="00163801"/>
    <w:rsid w:val="00165342"/>
    <w:rsid w:val="00165AD9"/>
    <w:rsid w:val="00166861"/>
    <w:rsid w:val="00167038"/>
    <w:rsid w:val="00167310"/>
    <w:rsid w:val="0016770A"/>
    <w:rsid w:val="001705FC"/>
    <w:rsid w:val="00171B09"/>
    <w:rsid w:val="00172738"/>
    <w:rsid w:val="00172B48"/>
    <w:rsid w:val="00173021"/>
    <w:rsid w:val="00173446"/>
    <w:rsid w:val="0017418E"/>
    <w:rsid w:val="0017474E"/>
    <w:rsid w:val="00174EEC"/>
    <w:rsid w:val="001814EE"/>
    <w:rsid w:val="0018163F"/>
    <w:rsid w:val="00181766"/>
    <w:rsid w:val="00181C3C"/>
    <w:rsid w:val="00181C5B"/>
    <w:rsid w:val="001820CA"/>
    <w:rsid w:val="001823D7"/>
    <w:rsid w:val="0018275C"/>
    <w:rsid w:val="001831F5"/>
    <w:rsid w:val="00183981"/>
    <w:rsid w:val="00183C84"/>
    <w:rsid w:val="00183C8D"/>
    <w:rsid w:val="00184662"/>
    <w:rsid w:val="0018479D"/>
    <w:rsid w:val="00185003"/>
    <w:rsid w:val="00187F92"/>
    <w:rsid w:val="00191227"/>
    <w:rsid w:val="0019189C"/>
    <w:rsid w:val="00191E31"/>
    <w:rsid w:val="00191E7E"/>
    <w:rsid w:val="00194450"/>
    <w:rsid w:val="001961D1"/>
    <w:rsid w:val="00196458"/>
    <w:rsid w:val="001A0A89"/>
    <w:rsid w:val="001A0DC0"/>
    <w:rsid w:val="001A107F"/>
    <w:rsid w:val="001A12EA"/>
    <w:rsid w:val="001A156E"/>
    <w:rsid w:val="001A1667"/>
    <w:rsid w:val="001A225B"/>
    <w:rsid w:val="001A5478"/>
    <w:rsid w:val="001A5863"/>
    <w:rsid w:val="001A6551"/>
    <w:rsid w:val="001A6772"/>
    <w:rsid w:val="001A6E44"/>
    <w:rsid w:val="001A7495"/>
    <w:rsid w:val="001A750F"/>
    <w:rsid w:val="001A785C"/>
    <w:rsid w:val="001B09B5"/>
    <w:rsid w:val="001B1242"/>
    <w:rsid w:val="001B12FA"/>
    <w:rsid w:val="001B1D5B"/>
    <w:rsid w:val="001B2123"/>
    <w:rsid w:val="001B4193"/>
    <w:rsid w:val="001B4621"/>
    <w:rsid w:val="001B4638"/>
    <w:rsid w:val="001B473C"/>
    <w:rsid w:val="001B4D98"/>
    <w:rsid w:val="001B5396"/>
    <w:rsid w:val="001B7952"/>
    <w:rsid w:val="001C0456"/>
    <w:rsid w:val="001C16E8"/>
    <w:rsid w:val="001C33C5"/>
    <w:rsid w:val="001C3CE3"/>
    <w:rsid w:val="001C4746"/>
    <w:rsid w:val="001C4B13"/>
    <w:rsid w:val="001C5BBE"/>
    <w:rsid w:val="001C64EF"/>
    <w:rsid w:val="001C65F5"/>
    <w:rsid w:val="001C6F6E"/>
    <w:rsid w:val="001C71AC"/>
    <w:rsid w:val="001D1B1B"/>
    <w:rsid w:val="001D2AE3"/>
    <w:rsid w:val="001D38D5"/>
    <w:rsid w:val="001D4480"/>
    <w:rsid w:val="001D480A"/>
    <w:rsid w:val="001D48F3"/>
    <w:rsid w:val="001D4A4A"/>
    <w:rsid w:val="001D4DB8"/>
    <w:rsid w:val="001D5919"/>
    <w:rsid w:val="001D618C"/>
    <w:rsid w:val="001D6787"/>
    <w:rsid w:val="001D7555"/>
    <w:rsid w:val="001E131C"/>
    <w:rsid w:val="001E30CC"/>
    <w:rsid w:val="001E35AB"/>
    <w:rsid w:val="001E4025"/>
    <w:rsid w:val="001E4BC8"/>
    <w:rsid w:val="001E4FB8"/>
    <w:rsid w:val="001E5C33"/>
    <w:rsid w:val="001E627D"/>
    <w:rsid w:val="001E6FE4"/>
    <w:rsid w:val="001E70C2"/>
    <w:rsid w:val="001E7BF7"/>
    <w:rsid w:val="001F00EC"/>
    <w:rsid w:val="001F0547"/>
    <w:rsid w:val="001F07B8"/>
    <w:rsid w:val="001F1AB4"/>
    <w:rsid w:val="001F25D7"/>
    <w:rsid w:val="001F32B8"/>
    <w:rsid w:val="001F4558"/>
    <w:rsid w:val="001F477A"/>
    <w:rsid w:val="001F4E1C"/>
    <w:rsid w:val="001F4FFC"/>
    <w:rsid w:val="001F6979"/>
    <w:rsid w:val="001F6A9D"/>
    <w:rsid w:val="001F6DE5"/>
    <w:rsid w:val="001F7D65"/>
    <w:rsid w:val="002007CD"/>
    <w:rsid w:val="00200D65"/>
    <w:rsid w:val="00200E14"/>
    <w:rsid w:val="00201117"/>
    <w:rsid w:val="0020251B"/>
    <w:rsid w:val="00203E89"/>
    <w:rsid w:val="00204B0B"/>
    <w:rsid w:val="0020510D"/>
    <w:rsid w:val="00205941"/>
    <w:rsid w:val="00205C43"/>
    <w:rsid w:val="00206360"/>
    <w:rsid w:val="002065B2"/>
    <w:rsid w:val="00206A35"/>
    <w:rsid w:val="00207A8D"/>
    <w:rsid w:val="0021016A"/>
    <w:rsid w:val="00210B4A"/>
    <w:rsid w:val="00210CCE"/>
    <w:rsid w:val="00210D6B"/>
    <w:rsid w:val="00211BED"/>
    <w:rsid w:val="002123E2"/>
    <w:rsid w:val="002133CD"/>
    <w:rsid w:val="002137FE"/>
    <w:rsid w:val="00213EFF"/>
    <w:rsid w:val="00215B2B"/>
    <w:rsid w:val="0021696C"/>
    <w:rsid w:val="002173BD"/>
    <w:rsid w:val="00217490"/>
    <w:rsid w:val="0021772D"/>
    <w:rsid w:val="00220352"/>
    <w:rsid w:val="002203B2"/>
    <w:rsid w:val="00220BC7"/>
    <w:rsid w:val="00221507"/>
    <w:rsid w:val="002227F1"/>
    <w:rsid w:val="00222DE7"/>
    <w:rsid w:val="00223340"/>
    <w:rsid w:val="00223620"/>
    <w:rsid w:val="00223756"/>
    <w:rsid w:val="00223A7F"/>
    <w:rsid w:val="00223A82"/>
    <w:rsid w:val="00224303"/>
    <w:rsid w:val="00224547"/>
    <w:rsid w:val="00224FEC"/>
    <w:rsid w:val="002251F0"/>
    <w:rsid w:val="00226B34"/>
    <w:rsid w:val="00227460"/>
    <w:rsid w:val="00232954"/>
    <w:rsid w:val="00232E47"/>
    <w:rsid w:val="00234B83"/>
    <w:rsid w:val="002363D6"/>
    <w:rsid w:val="0024032C"/>
    <w:rsid w:val="00240798"/>
    <w:rsid w:val="0024115A"/>
    <w:rsid w:val="00241476"/>
    <w:rsid w:val="002415DC"/>
    <w:rsid w:val="002442B4"/>
    <w:rsid w:val="00244B0F"/>
    <w:rsid w:val="00244D0C"/>
    <w:rsid w:val="00246B1F"/>
    <w:rsid w:val="0024701D"/>
    <w:rsid w:val="002502FD"/>
    <w:rsid w:val="00250F9A"/>
    <w:rsid w:val="00252639"/>
    <w:rsid w:val="00252DE2"/>
    <w:rsid w:val="002540EA"/>
    <w:rsid w:val="00254BCA"/>
    <w:rsid w:val="0025661F"/>
    <w:rsid w:val="002568BC"/>
    <w:rsid w:val="00257EA1"/>
    <w:rsid w:val="00261116"/>
    <w:rsid w:val="00263560"/>
    <w:rsid w:val="00263903"/>
    <w:rsid w:val="00263ED4"/>
    <w:rsid w:val="00263F48"/>
    <w:rsid w:val="00266176"/>
    <w:rsid w:val="002665C2"/>
    <w:rsid w:val="0026673D"/>
    <w:rsid w:val="00266BB8"/>
    <w:rsid w:val="00266F97"/>
    <w:rsid w:val="00272C8A"/>
    <w:rsid w:val="002757A8"/>
    <w:rsid w:val="002808BC"/>
    <w:rsid w:val="00280C7F"/>
    <w:rsid w:val="00282143"/>
    <w:rsid w:val="00283349"/>
    <w:rsid w:val="00285168"/>
    <w:rsid w:val="0028633B"/>
    <w:rsid w:val="00286A6B"/>
    <w:rsid w:val="00286D68"/>
    <w:rsid w:val="00287001"/>
    <w:rsid w:val="0028728F"/>
    <w:rsid w:val="0028791B"/>
    <w:rsid w:val="00287D55"/>
    <w:rsid w:val="00287E3E"/>
    <w:rsid w:val="00287FBB"/>
    <w:rsid w:val="00290949"/>
    <w:rsid w:val="00290C73"/>
    <w:rsid w:val="002913CF"/>
    <w:rsid w:val="0029142B"/>
    <w:rsid w:val="002916E6"/>
    <w:rsid w:val="002916FF"/>
    <w:rsid w:val="00292233"/>
    <w:rsid w:val="00292879"/>
    <w:rsid w:val="002932C8"/>
    <w:rsid w:val="00294E0E"/>
    <w:rsid w:val="00295BAD"/>
    <w:rsid w:val="00295BD5"/>
    <w:rsid w:val="00296755"/>
    <w:rsid w:val="00296FB2"/>
    <w:rsid w:val="002A031A"/>
    <w:rsid w:val="002A061B"/>
    <w:rsid w:val="002A21E2"/>
    <w:rsid w:val="002A288D"/>
    <w:rsid w:val="002A2D39"/>
    <w:rsid w:val="002A2E3D"/>
    <w:rsid w:val="002A3710"/>
    <w:rsid w:val="002A3B34"/>
    <w:rsid w:val="002A4423"/>
    <w:rsid w:val="002A4659"/>
    <w:rsid w:val="002A4B07"/>
    <w:rsid w:val="002A79D0"/>
    <w:rsid w:val="002A7EEA"/>
    <w:rsid w:val="002B03A4"/>
    <w:rsid w:val="002B07B6"/>
    <w:rsid w:val="002B0839"/>
    <w:rsid w:val="002B1044"/>
    <w:rsid w:val="002B2182"/>
    <w:rsid w:val="002B372E"/>
    <w:rsid w:val="002B3A4C"/>
    <w:rsid w:val="002B3B99"/>
    <w:rsid w:val="002B3C1A"/>
    <w:rsid w:val="002B3DB7"/>
    <w:rsid w:val="002B3F8C"/>
    <w:rsid w:val="002B4389"/>
    <w:rsid w:val="002B51D5"/>
    <w:rsid w:val="002B5B0A"/>
    <w:rsid w:val="002B64E2"/>
    <w:rsid w:val="002C00F4"/>
    <w:rsid w:val="002C0526"/>
    <w:rsid w:val="002C0DE4"/>
    <w:rsid w:val="002C0EF3"/>
    <w:rsid w:val="002C18FF"/>
    <w:rsid w:val="002C2DCD"/>
    <w:rsid w:val="002C38C2"/>
    <w:rsid w:val="002C420E"/>
    <w:rsid w:val="002C428A"/>
    <w:rsid w:val="002C55D3"/>
    <w:rsid w:val="002C5FFB"/>
    <w:rsid w:val="002C6CBA"/>
    <w:rsid w:val="002C6D25"/>
    <w:rsid w:val="002C727E"/>
    <w:rsid w:val="002C797D"/>
    <w:rsid w:val="002C7D95"/>
    <w:rsid w:val="002D021C"/>
    <w:rsid w:val="002D050C"/>
    <w:rsid w:val="002D0F77"/>
    <w:rsid w:val="002D1142"/>
    <w:rsid w:val="002D1CA7"/>
    <w:rsid w:val="002D1D87"/>
    <w:rsid w:val="002D243E"/>
    <w:rsid w:val="002D3C14"/>
    <w:rsid w:val="002D4A28"/>
    <w:rsid w:val="002D50E9"/>
    <w:rsid w:val="002D5221"/>
    <w:rsid w:val="002D57F7"/>
    <w:rsid w:val="002D62B8"/>
    <w:rsid w:val="002D6E00"/>
    <w:rsid w:val="002D7A6D"/>
    <w:rsid w:val="002E0DBE"/>
    <w:rsid w:val="002E1761"/>
    <w:rsid w:val="002E1AC0"/>
    <w:rsid w:val="002E1CE5"/>
    <w:rsid w:val="002E1EE6"/>
    <w:rsid w:val="002E2F97"/>
    <w:rsid w:val="002E3939"/>
    <w:rsid w:val="002E3FCD"/>
    <w:rsid w:val="002E59B9"/>
    <w:rsid w:val="002E6148"/>
    <w:rsid w:val="002E6D39"/>
    <w:rsid w:val="002E6E55"/>
    <w:rsid w:val="002E7DD9"/>
    <w:rsid w:val="002F028D"/>
    <w:rsid w:val="002F0D51"/>
    <w:rsid w:val="002F0DBD"/>
    <w:rsid w:val="002F16E3"/>
    <w:rsid w:val="002F3B8A"/>
    <w:rsid w:val="002F3E14"/>
    <w:rsid w:val="002F3FB5"/>
    <w:rsid w:val="002F5A1C"/>
    <w:rsid w:val="002F67B7"/>
    <w:rsid w:val="002F6EFE"/>
    <w:rsid w:val="002F7BC2"/>
    <w:rsid w:val="003000CB"/>
    <w:rsid w:val="00301CC3"/>
    <w:rsid w:val="00302D04"/>
    <w:rsid w:val="0030394E"/>
    <w:rsid w:val="0030432E"/>
    <w:rsid w:val="00304CE8"/>
    <w:rsid w:val="00304F2B"/>
    <w:rsid w:val="0030621D"/>
    <w:rsid w:val="0030713D"/>
    <w:rsid w:val="003074A8"/>
    <w:rsid w:val="00307CDC"/>
    <w:rsid w:val="00310825"/>
    <w:rsid w:val="003109FE"/>
    <w:rsid w:val="003110C6"/>
    <w:rsid w:val="0031119F"/>
    <w:rsid w:val="00311344"/>
    <w:rsid w:val="003119F6"/>
    <w:rsid w:val="00311BDE"/>
    <w:rsid w:val="0031220F"/>
    <w:rsid w:val="00312744"/>
    <w:rsid w:val="00312C16"/>
    <w:rsid w:val="00316709"/>
    <w:rsid w:val="00320701"/>
    <w:rsid w:val="00320C17"/>
    <w:rsid w:val="003215E2"/>
    <w:rsid w:val="003218EF"/>
    <w:rsid w:val="003223B0"/>
    <w:rsid w:val="003232E8"/>
    <w:rsid w:val="003256B2"/>
    <w:rsid w:val="003258A3"/>
    <w:rsid w:val="00325B55"/>
    <w:rsid w:val="0032638A"/>
    <w:rsid w:val="0032655F"/>
    <w:rsid w:val="00326E57"/>
    <w:rsid w:val="00327704"/>
    <w:rsid w:val="00327D01"/>
    <w:rsid w:val="00330D9D"/>
    <w:rsid w:val="00331380"/>
    <w:rsid w:val="00332A4F"/>
    <w:rsid w:val="00332E17"/>
    <w:rsid w:val="003335E4"/>
    <w:rsid w:val="00333D2C"/>
    <w:rsid w:val="0033428E"/>
    <w:rsid w:val="00334A98"/>
    <w:rsid w:val="00335341"/>
    <w:rsid w:val="003358D5"/>
    <w:rsid w:val="00335D26"/>
    <w:rsid w:val="00336465"/>
    <w:rsid w:val="00336964"/>
    <w:rsid w:val="003375C5"/>
    <w:rsid w:val="003377A2"/>
    <w:rsid w:val="0033783C"/>
    <w:rsid w:val="00340190"/>
    <w:rsid w:val="00340921"/>
    <w:rsid w:val="00341C59"/>
    <w:rsid w:val="00342022"/>
    <w:rsid w:val="0034289C"/>
    <w:rsid w:val="00342A1E"/>
    <w:rsid w:val="00343C0E"/>
    <w:rsid w:val="0034416B"/>
    <w:rsid w:val="00345101"/>
    <w:rsid w:val="0034547C"/>
    <w:rsid w:val="0034550A"/>
    <w:rsid w:val="0034570B"/>
    <w:rsid w:val="003504B9"/>
    <w:rsid w:val="0035195F"/>
    <w:rsid w:val="00351B8E"/>
    <w:rsid w:val="00351D89"/>
    <w:rsid w:val="0035228E"/>
    <w:rsid w:val="00352321"/>
    <w:rsid w:val="0035296F"/>
    <w:rsid w:val="00352FAC"/>
    <w:rsid w:val="0035324D"/>
    <w:rsid w:val="00353CFA"/>
    <w:rsid w:val="00353DB3"/>
    <w:rsid w:val="00353F67"/>
    <w:rsid w:val="00354E46"/>
    <w:rsid w:val="00355233"/>
    <w:rsid w:val="003559F1"/>
    <w:rsid w:val="00357439"/>
    <w:rsid w:val="00357AA9"/>
    <w:rsid w:val="00360058"/>
    <w:rsid w:val="00361364"/>
    <w:rsid w:val="003627EF"/>
    <w:rsid w:val="0036374B"/>
    <w:rsid w:val="0036398C"/>
    <w:rsid w:val="00363A87"/>
    <w:rsid w:val="00365697"/>
    <w:rsid w:val="00366A1E"/>
    <w:rsid w:val="003677AD"/>
    <w:rsid w:val="00370656"/>
    <w:rsid w:val="003708B6"/>
    <w:rsid w:val="00370E5F"/>
    <w:rsid w:val="00371236"/>
    <w:rsid w:val="00371266"/>
    <w:rsid w:val="0037190D"/>
    <w:rsid w:val="003720CD"/>
    <w:rsid w:val="00372DFE"/>
    <w:rsid w:val="00373F56"/>
    <w:rsid w:val="0037437B"/>
    <w:rsid w:val="003747CE"/>
    <w:rsid w:val="0037573F"/>
    <w:rsid w:val="00375C18"/>
    <w:rsid w:val="0037659B"/>
    <w:rsid w:val="0037756C"/>
    <w:rsid w:val="00380846"/>
    <w:rsid w:val="00380FAA"/>
    <w:rsid w:val="00381A06"/>
    <w:rsid w:val="00381B64"/>
    <w:rsid w:val="00381BFE"/>
    <w:rsid w:val="00382D28"/>
    <w:rsid w:val="003830EB"/>
    <w:rsid w:val="00383B5A"/>
    <w:rsid w:val="00383DA9"/>
    <w:rsid w:val="0038405E"/>
    <w:rsid w:val="00384986"/>
    <w:rsid w:val="0038570B"/>
    <w:rsid w:val="00385730"/>
    <w:rsid w:val="00385A87"/>
    <w:rsid w:val="00387212"/>
    <w:rsid w:val="00392390"/>
    <w:rsid w:val="003925AD"/>
    <w:rsid w:val="003932B4"/>
    <w:rsid w:val="003953F9"/>
    <w:rsid w:val="0039626C"/>
    <w:rsid w:val="00396B5A"/>
    <w:rsid w:val="003972B6"/>
    <w:rsid w:val="003977E5"/>
    <w:rsid w:val="00397915"/>
    <w:rsid w:val="00397B72"/>
    <w:rsid w:val="00397BC0"/>
    <w:rsid w:val="003A1F68"/>
    <w:rsid w:val="003A28C9"/>
    <w:rsid w:val="003A2EBD"/>
    <w:rsid w:val="003A39C6"/>
    <w:rsid w:val="003A4B34"/>
    <w:rsid w:val="003A4D5C"/>
    <w:rsid w:val="003A52EC"/>
    <w:rsid w:val="003A536B"/>
    <w:rsid w:val="003A6404"/>
    <w:rsid w:val="003A748C"/>
    <w:rsid w:val="003A76EB"/>
    <w:rsid w:val="003B0D0E"/>
    <w:rsid w:val="003B1B29"/>
    <w:rsid w:val="003B24F0"/>
    <w:rsid w:val="003B2CB3"/>
    <w:rsid w:val="003B3A5D"/>
    <w:rsid w:val="003B442E"/>
    <w:rsid w:val="003B4A4D"/>
    <w:rsid w:val="003B56B6"/>
    <w:rsid w:val="003B5A2C"/>
    <w:rsid w:val="003B5DEC"/>
    <w:rsid w:val="003B6384"/>
    <w:rsid w:val="003B7315"/>
    <w:rsid w:val="003C008E"/>
    <w:rsid w:val="003C0778"/>
    <w:rsid w:val="003C3CE4"/>
    <w:rsid w:val="003C48C8"/>
    <w:rsid w:val="003C5647"/>
    <w:rsid w:val="003C5BA3"/>
    <w:rsid w:val="003C64FB"/>
    <w:rsid w:val="003C6FED"/>
    <w:rsid w:val="003D0609"/>
    <w:rsid w:val="003D0CA3"/>
    <w:rsid w:val="003D0DF2"/>
    <w:rsid w:val="003D1B1C"/>
    <w:rsid w:val="003D29ED"/>
    <w:rsid w:val="003D3548"/>
    <w:rsid w:val="003D3F2A"/>
    <w:rsid w:val="003D4359"/>
    <w:rsid w:val="003D6A5B"/>
    <w:rsid w:val="003D6CE6"/>
    <w:rsid w:val="003D6D14"/>
    <w:rsid w:val="003D74DD"/>
    <w:rsid w:val="003E03DA"/>
    <w:rsid w:val="003E072C"/>
    <w:rsid w:val="003E07C4"/>
    <w:rsid w:val="003E193A"/>
    <w:rsid w:val="003E2BE8"/>
    <w:rsid w:val="003E3414"/>
    <w:rsid w:val="003E3733"/>
    <w:rsid w:val="003E3AC9"/>
    <w:rsid w:val="003E4FA6"/>
    <w:rsid w:val="003E569F"/>
    <w:rsid w:val="003E6F1D"/>
    <w:rsid w:val="003F0C7D"/>
    <w:rsid w:val="003F0D2E"/>
    <w:rsid w:val="003F1A3C"/>
    <w:rsid w:val="003F3816"/>
    <w:rsid w:val="003F4525"/>
    <w:rsid w:val="003F578C"/>
    <w:rsid w:val="003F67FC"/>
    <w:rsid w:val="003F6B2B"/>
    <w:rsid w:val="003F7F5E"/>
    <w:rsid w:val="00400251"/>
    <w:rsid w:val="004003E7"/>
    <w:rsid w:val="0040063A"/>
    <w:rsid w:val="00400B7D"/>
    <w:rsid w:val="00400D7A"/>
    <w:rsid w:val="0040167B"/>
    <w:rsid w:val="004017F0"/>
    <w:rsid w:val="00401A4D"/>
    <w:rsid w:val="00401CBC"/>
    <w:rsid w:val="00401D76"/>
    <w:rsid w:val="00402043"/>
    <w:rsid w:val="00405EC4"/>
    <w:rsid w:val="00406782"/>
    <w:rsid w:val="004073F9"/>
    <w:rsid w:val="00407810"/>
    <w:rsid w:val="00407A5F"/>
    <w:rsid w:val="00407AA1"/>
    <w:rsid w:val="00407F47"/>
    <w:rsid w:val="00407FA1"/>
    <w:rsid w:val="00407FA6"/>
    <w:rsid w:val="004100C0"/>
    <w:rsid w:val="0041035A"/>
    <w:rsid w:val="00410B5B"/>
    <w:rsid w:val="00410BA3"/>
    <w:rsid w:val="00410D44"/>
    <w:rsid w:val="00411429"/>
    <w:rsid w:val="004115B6"/>
    <w:rsid w:val="00411F52"/>
    <w:rsid w:val="004136B0"/>
    <w:rsid w:val="00414D0C"/>
    <w:rsid w:val="004151B8"/>
    <w:rsid w:val="00415A58"/>
    <w:rsid w:val="00415E7F"/>
    <w:rsid w:val="00421D86"/>
    <w:rsid w:val="00422052"/>
    <w:rsid w:val="0042222E"/>
    <w:rsid w:val="004239C1"/>
    <w:rsid w:val="004258C3"/>
    <w:rsid w:val="00425A01"/>
    <w:rsid w:val="0042716F"/>
    <w:rsid w:val="00427521"/>
    <w:rsid w:val="00430DD7"/>
    <w:rsid w:val="00430EEB"/>
    <w:rsid w:val="00431571"/>
    <w:rsid w:val="004325C7"/>
    <w:rsid w:val="00433D05"/>
    <w:rsid w:val="00433FF9"/>
    <w:rsid w:val="00434DC1"/>
    <w:rsid w:val="00436E50"/>
    <w:rsid w:val="00441050"/>
    <w:rsid w:val="0044151C"/>
    <w:rsid w:val="004423B9"/>
    <w:rsid w:val="00443EC4"/>
    <w:rsid w:val="0044495F"/>
    <w:rsid w:val="004457E1"/>
    <w:rsid w:val="0045052C"/>
    <w:rsid w:val="00450996"/>
    <w:rsid w:val="004509C3"/>
    <w:rsid w:val="004518D7"/>
    <w:rsid w:val="004537F6"/>
    <w:rsid w:val="00453DB9"/>
    <w:rsid w:val="00454BC4"/>
    <w:rsid w:val="00455171"/>
    <w:rsid w:val="004554E0"/>
    <w:rsid w:val="0045665C"/>
    <w:rsid w:val="00456E22"/>
    <w:rsid w:val="00457C4A"/>
    <w:rsid w:val="00457D0A"/>
    <w:rsid w:val="00462AF3"/>
    <w:rsid w:val="00462F3C"/>
    <w:rsid w:val="00464F61"/>
    <w:rsid w:val="004662B6"/>
    <w:rsid w:val="004662CD"/>
    <w:rsid w:val="00467E9B"/>
    <w:rsid w:val="004700A4"/>
    <w:rsid w:val="00470205"/>
    <w:rsid w:val="00470304"/>
    <w:rsid w:val="0047097A"/>
    <w:rsid w:val="00471B8A"/>
    <w:rsid w:val="00471EA7"/>
    <w:rsid w:val="004729AA"/>
    <w:rsid w:val="00473715"/>
    <w:rsid w:val="0047438A"/>
    <w:rsid w:val="00474D01"/>
    <w:rsid w:val="00474E5F"/>
    <w:rsid w:val="00475903"/>
    <w:rsid w:val="00477560"/>
    <w:rsid w:val="004815A0"/>
    <w:rsid w:val="00481CDA"/>
    <w:rsid w:val="00481D7F"/>
    <w:rsid w:val="00483D1F"/>
    <w:rsid w:val="004849BC"/>
    <w:rsid w:val="00484FF3"/>
    <w:rsid w:val="00484FFE"/>
    <w:rsid w:val="0048533C"/>
    <w:rsid w:val="004858E8"/>
    <w:rsid w:val="00486D7A"/>
    <w:rsid w:val="004871E2"/>
    <w:rsid w:val="00487B32"/>
    <w:rsid w:val="004905B1"/>
    <w:rsid w:val="00490E1E"/>
    <w:rsid w:val="00491425"/>
    <w:rsid w:val="00491452"/>
    <w:rsid w:val="004914A7"/>
    <w:rsid w:val="00491775"/>
    <w:rsid w:val="00491C8A"/>
    <w:rsid w:val="00492283"/>
    <w:rsid w:val="00492F64"/>
    <w:rsid w:val="00493617"/>
    <w:rsid w:val="004937B3"/>
    <w:rsid w:val="004947C7"/>
    <w:rsid w:val="00494BFF"/>
    <w:rsid w:val="00495132"/>
    <w:rsid w:val="00495354"/>
    <w:rsid w:val="00497241"/>
    <w:rsid w:val="004978B8"/>
    <w:rsid w:val="00497E45"/>
    <w:rsid w:val="004A0DB6"/>
    <w:rsid w:val="004A1067"/>
    <w:rsid w:val="004A127F"/>
    <w:rsid w:val="004A14FA"/>
    <w:rsid w:val="004A1FB7"/>
    <w:rsid w:val="004A2828"/>
    <w:rsid w:val="004A2C58"/>
    <w:rsid w:val="004A2CEC"/>
    <w:rsid w:val="004A4037"/>
    <w:rsid w:val="004A459A"/>
    <w:rsid w:val="004A5414"/>
    <w:rsid w:val="004A56C5"/>
    <w:rsid w:val="004A5892"/>
    <w:rsid w:val="004A6629"/>
    <w:rsid w:val="004A7D10"/>
    <w:rsid w:val="004B01C0"/>
    <w:rsid w:val="004B02F1"/>
    <w:rsid w:val="004B071A"/>
    <w:rsid w:val="004B1B9F"/>
    <w:rsid w:val="004B23CA"/>
    <w:rsid w:val="004B2536"/>
    <w:rsid w:val="004B291C"/>
    <w:rsid w:val="004B295A"/>
    <w:rsid w:val="004B29F6"/>
    <w:rsid w:val="004B3301"/>
    <w:rsid w:val="004B48FF"/>
    <w:rsid w:val="004B497F"/>
    <w:rsid w:val="004B57FD"/>
    <w:rsid w:val="004B6657"/>
    <w:rsid w:val="004B6DA3"/>
    <w:rsid w:val="004B7554"/>
    <w:rsid w:val="004B788F"/>
    <w:rsid w:val="004C0B3C"/>
    <w:rsid w:val="004C1382"/>
    <w:rsid w:val="004C188F"/>
    <w:rsid w:val="004C1D4A"/>
    <w:rsid w:val="004C2120"/>
    <w:rsid w:val="004C2C57"/>
    <w:rsid w:val="004C610B"/>
    <w:rsid w:val="004C6B22"/>
    <w:rsid w:val="004C6BFD"/>
    <w:rsid w:val="004D0584"/>
    <w:rsid w:val="004D0967"/>
    <w:rsid w:val="004D12C4"/>
    <w:rsid w:val="004D27FB"/>
    <w:rsid w:val="004D3092"/>
    <w:rsid w:val="004D3659"/>
    <w:rsid w:val="004D3D15"/>
    <w:rsid w:val="004D4747"/>
    <w:rsid w:val="004D4CF2"/>
    <w:rsid w:val="004D50E0"/>
    <w:rsid w:val="004D5234"/>
    <w:rsid w:val="004D566A"/>
    <w:rsid w:val="004D6375"/>
    <w:rsid w:val="004D63AD"/>
    <w:rsid w:val="004D7321"/>
    <w:rsid w:val="004E004D"/>
    <w:rsid w:val="004E11C6"/>
    <w:rsid w:val="004E1CAC"/>
    <w:rsid w:val="004E1E9F"/>
    <w:rsid w:val="004E20C6"/>
    <w:rsid w:val="004E2100"/>
    <w:rsid w:val="004E2AF1"/>
    <w:rsid w:val="004E459E"/>
    <w:rsid w:val="004E5333"/>
    <w:rsid w:val="004E5E83"/>
    <w:rsid w:val="004E6660"/>
    <w:rsid w:val="004E66C7"/>
    <w:rsid w:val="004E7C78"/>
    <w:rsid w:val="004F070C"/>
    <w:rsid w:val="004F0D45"/>
    <w:rsid w:val="004F0EF0"/>
    <w:rsid w:val="004F0F89"/>
    <w:rsid w:val="004F1706"/>
    <w:rsid w:val="004F17BD"/>
    <w:rsid w:val="004F2A60"/>
    <w:rsid w:val="004F4717"/>
    <w:rsid w:val="004F508B"/>
    <w:rsid w:val="004F51D1"/>
    <w:rsid w:val="004F672F"/>
    <w:rsid w:val="004F74D1"/>
    <w:rsid w:val="004F7559"/>
    <w:rsid w:val="00500DB9"/>
    <w:rsid w:val="00501AE9"/>
    <w:rsid w:val="00501E58"/>
    <w:rsid w:val="005020F4"/>
    <w:rsid w:val="00503950"/>
    <w:rsid w:val="0050404E"/>
    <w:rsid w:val="005041BE"/>
    <w:rsid w:val="00504782"/>
    <w:rsid w:val="00504DA1"/>
    <w:rsid w:val="0050548F"/>
    <w:rsid w:val="00506232"/>
    <w:rsid w:val="00506911"/>
    <w:rsid w:val="00506CE1"/>
    <w:rsid w:val="00507BB1"/>
    <w:rsid w:val="00507DA5"/>
    <w:rsid w:val="00510350"/>
    <w:rsid w:val="0051074C"/>
    <w:rsid w:val="00511B66"/>
    <w:rsid w:val="00512226"/>
    <w:rsid w:val="00512B73"/>
    <w:rsid w:val="00513524"/>
    <w:rsid w:val="0051391A"/>
    <w:rsid w:val="005142CC"/>
    <w:rsid w:val="00515D9A"/>
    <w:rsid w:val="00515E24"/>
    <w:rsid w:val="00515FDF"/>
    <w:rsid w:val="00516381"/>
    <w:rsid w:val="00516442"/>
    <w:rsid w:val="0051760E"/>
    <w:rsid w:val="005200E5"/>
    <w:rsid w:val="00520A4C"/>
    <w:rsid w:val="005217D2"/>
    <w:rsid w:val="005225E5"/>
    <w:rsid w:val="00522A18"/>
    <w:rsid w:val="00522CF4"/>
    <w:rsid w:val="00524747"/>
    <w:rsid w:val="00524D55"/>
    <w:rsid w:val="00524ED9"/>
    <w:rsid w:val="005263D3"/>
    <w:rsid w:val="00526419"/>
    <w:rsid w:val="0052645E"/>
    <w:rsid w:val="00527582"/>
    <w:rsid w:val="00530D22"/>
    <w:rsid w:val="005314D2"/>
    <w:rsid w:val="00532990"/>
    <w:rsid w:val="00534507"/>
    <w:rsid w:val="00535023"/>
    <w:rsid w:val="005360BF"/>
    <w:rsid w:val="00536A13"/>
    <w:rsid w:val="0053723D"/>
    <w:rsid w:val="0053788A"/>
    <w:rsid w:val="00537FEA"/>
    <w:rsid w:val="00540315"/>
    <w:rsid w:val="005410A6"/>
    <w:rsid w:val="005419ED"/>
    <w:rsid w:val="005424DB"/>
    <w:rsid w:val="00542D02"/>
    <w:rsid w:val="005438CC"/>
    <w:rsid w:val="00544EF8"/>
    <w:rsid w:val="00544F1A"/>
    <w:rsid w:val="00545D77"/>
    <w:rsid w:val="00545F73"/>
    <w:rsid w:val="00546ABA"/>
    <w:rsid w:val="005511A6"/>
    <w:rsid w:val="0055134B"/>
    <w:rsid w:val="00552683"/>
    <w:rsid w:val="005528A1"/>
    <w:rsid w:val="005543B4"/>
    <w:rsid w:val="0055474E"/>
    <w:rsid w:val="00554A9F"/>
    <w:rsid w:val="00555802"/>
    <w:rsid w:val="00555FFF"/>
    <w:rsid w:val="005560D0"/>
    <w:rsid w:val="00556C69"/>
    <w:rsid w:val="00556DD4"/>
    <w:rsid w:val="00556E57"/>
    <w:rsid w:val="00557524"/>
    <w:rsid w:val="0056012A"/>
    <w:rsid w:val="0056065A"/>
    <w:rsid w:val="005606F3"/>
    <w:rsid w:val="005611C7"/>
    <w:rsid w:val="0056131C"/>
    <w:rsid w:val="005613FE"/>
    <w:rsid w:val="0056180E"/>
    <w:rsid w:val="00561DEA"/>
    <w:rsid w:val="005622AC"/>
    <w:rsid w:val="0056283B"/>
    <w:rsid w:val="00563BD8"/>
    <w:rsid w:val="00564EBD"/>
    <w:rsid w:val="00565BC0"/>
    <w:rsid w:val="00566451"/>
    <w:rsid w:val="00566A3F"/>
    <w:rsid w:val="00566E68"/>
    <w:rsid w:val="0056792B"/>
    <w:rsid w:val="005700DF"/>
    <w:rsid w:val="00573723"/>
    <w:rsid w:val="00573FB3"/>
    <w:rsid w:val="00574421"/>
    <w:rsid w:val="00574549"/>
    <w:rsid w:val="00575678"/>
    <w:rsid w:val="00576084"/>
    <w:rsid w:val="00576DD8"/>
    <w:rsid w:val="005802CE"/>
    <w:rsid w:val="005806D9"/>
    <w:rsid w:val="00580F23"/>
    <w:rsid w:val="005826D6"/>
    <w:rsid w:val="00585154"/>
    <w:rsid w:val="00586FBD"/>
    <w:rsid w:val="00587B1D"/>
    <w:rsid w:val="00587EA1"/>
    <w:rsid w:val="00591276"/>
    <w:rsid w:val="00591468"/>
    <w:rsid w:val="00591A1D"/>
    <w:rsid w:val="00591EBD"/>
    <w:rsid w:val="00592022"/>
    <w:rsid w:val="00594A07"/>
    <w:rsid w:val="005953C9"/>
    <w:rsid w:val="00597370"/>
    <w:rsid w:val="00597C3D"/>
    <w:rsid w:val="00597FFE"/>
    <w:rsid w:val="005A1732"/>
    <w:rsid w:val="005A18F1"/>
    <w:rsid w:val="005A1F4C"/>
    <w:rsid w:val="005A232F"/>
    <w:rsid w:val="005A25C0"/>
    <w:rsid w:val="005A36F5"/>
    <w:rsid w:val="005A49A1"/>
    <w:rsid w:val="005A4EEF"/>
    <w:rsid w:val="005A568F"/>
    <w:rsid w:val="005A7222"/>
    <w:rsid w:val="005B0657"/>
    <w:rsid w:val="005B0687"/>
    <w:rsid w:val="005B0872"/>
    <w:rsid w:val="005B0AF2"/>
    <w:rsid w:val="005B12A1"/>
    <w:rsid w:val="005B18B8"/>
    <w:rsid w:val="005B4749"/>
    <w:rsid w:val="005B4985"/>
    <w:rsid w:val="005B4A3E"/>
    <w:rsid w:val="005B4E02"/>
    <w:rsid w:val="005B6C2A"/>
    <w:rsid w:val="005B7095"/>
    <w:rsid w:val="005B70FF"/>
    <w:rsid w:val="005B7612"/>
    <w:rsid w:val="005B7631"/>
    <w:rsid w:val="005C23E3"/>
    <w:rsid w:val="005C3262"/>
    <w:rsid w:val="005C3321"/>
    <w:rsid w:val="005C3716"/>
    <w:rsid w:val="005C37C1"/>
    <w:rsid w:val="005C45F4"/>
    <w:rsid w:val="005C50F6"/>
    <w:rsid w:val="005C5D8A"/>
    <w:rsid w:val="005C6600"/>
    <w:rsid w:val="005C795F"/>
    <w:rsid w:val="005D0BBF"/>
    <w:rsid w:val="005D10E2"/>
    <w:rsid w:val="005D1DF2"/>
    <w:rsid w:val="005D2BF6"/>
    <w:rsid w:val="005D3715"/>
    <w:rsid w:val="005D3DC0"/>
    <w:rsid w:val="005D4C67"/>
    <w:rsid w:val="005D547E"/>
    <w:rsid w:val="005D7309"/>
    <w:rsid w:val="005D75EB"/>
    <w:rsid w:val="005D7FBF"/>
    <w:rsid w:val="005E0D60"/>
    <w:rsid w:val="005E2D1F"/>
    <w:rsid w:val="005E317E"/>
    <w:rsid w:val="005E3504"/>
    <w:rsid w:val="005E3BAB"/>
    <w:rsid w:val="005E3D25"/>
    <w:rsid w:val="005E428D"/>
    <w:rsid w:val="005E45E9"/>
    <w:rsid w:val="005E52F5"/>
    <w:rsid w:val="005E58ED"/>
    <w:rsid w:val="005E6EEF"/>
    <w:rsid w:val="005E7ECE"/>
    <w:rsid w:val="005F01F3"/>
    <w:rsid w:val="005F10F4"/>
    <w:rsid w:val="005F2994"/>
    <w:rsid w:val="005F2DC7"/>
    <w:rsid w:val="005F34D1"/>
    <w:rsid w:val="005F3D10"/>
    <w:rsid w:val="005F4719"/>
    <w:rsid w:val="005F47DA"/>
    <w:rsid w:val="005F5922"/>
    <w:rsid w:val="005F5E2C"/>
    <w:rsid w:val="005F61C9"/>
    <w:rsid w:val="005F6432"/>
    <w:rsid w:val="005F69D6"/>
    <w:rsid w:val="005F7152"/>
    <w:rsid w:val="005F7F5E"/>
    <w:rsid w:val="006006C9"/>
    <w:rsid w:val="0060080B"/>
    <w:rsid w:val="006008CC"/>
    <w:rsid w:val="006009F0"/>
    <w:rsid w:val="00601DF1"/>
    <w:rsid w:val="00601EBC"/>
    <w:rsid w:val="00602672"/>
    <w:rsid w:val="006026E8"/>
    <w:rsid w:val="006028AA"/>
    <w:rsid w:val="006033E3"/>
    <w:rsid w:val="00603C13"/>
    <w:rsid w:val="00604041"/>
    <w:rsid w:val="00605D81"/>
    <w:rsid w:val="00607026"/>
    <w:rsid w:val="00607525"/>
    <w:rsid w:val="00607A65"/>
    <w:rsid w:val="00610735"/>
    <w:rsid w:val="00611563"/>
    <w:rsid w:val="00611997"/>
    <w:rsid w:val="00611CC2"/>
    <w:rsid w:val="006124AF"/>
    <w:rsid w:val="006140ED"/>
    <w:rsid w:val="00614375"/>
    <w:rsid w:val="006146FA"/>
    <w:rsid w:val="00614EE1"/>
    <w:rsid w:val="006154E4"/>
    <w:rsid w:val="006154E5"/>
    <w:rsid w:val="00615661"/>
    <w:rsid w:val="00615BD0"/>
    <w:rsid w:val="006169E4"/>
    <w:rsid w:val="00616C39"/>
    <w:rsid w:val="00616F0F"/>
    <w:rsid w:val="00617558"/>
    <w:rsid w:val="00617D7B"/>
    <w:rsid w:val="00617EAF"/>
    <w:rsid w:val="00620353"/>
    <w:rsid w:val="00622255"/>
    <w:rsid w:val="006229B3"/>
    <w:rsid w:val="00623B76"/>
    <w:rsid w:val="0062414B"/>
    <w:rsid w:val="00624AF8"/>
    <w:rsid w:val="006252FE"/>
    <w:rsid w:val="00625851"/>
    <w:rsid w:val="00625A85"/>
    <w:rsid w:val="0062798B"/>
    <w:rsid w:val="00630007"/>
    <w:rsid w:val="0063016D"/>
    <w:rsid w:val="00630C92"/>
    <w:rsid w:val="00631C31"/>
    <w:rsid w:val="00631E15"/>
    <w:rsid w:val="006326D4"/>
    <w:rsid w:val="00632F72"/>
    <w:rsid w:val="0063405C"/>
    <w:rsid w:val="006350DC"/>
    <w:rsid w:val="006354D5"/>
    <w:rsid w:val="006358D7"/>
    <w:rsid w:val="00635FE2"/>
    <w:rsid w:val="006376FC"/>
    <w:rsid w:val="006405AA"/>
    <w:rsid w:val="00640C11"/>
    <w:rsid w:val="00640EE3"/>
    <w:rsid w:val="0064118C"/>
    <w:rsid w:val="00641290"/>
    <w:rsid w:val="00641A15"/>
    <w:rsid w:val="00641BDD"/>
    <w:rsid w:val="00643484"/>
    <w:rsid w:val="00643751"/>
    <w:rsid w:val="006440E9"/>
    <w:rsid w:val="0064414D"/>
    <w:rsid w:val="0064462E"/>
    <w:rsid w:val="0064528A"/>
    <w:rsid w:val="00646043"/>
    <w:rsid w:val="006462A2"/>
    <w:rsid w:val="0064633A"/>
    <w:rsid w:val="0064697E"/>
    <w:rsid w:val="006473D4"/>
    <w:rsid w:val="00647415"/>
    <w:rsid w:val="00647458"/>
    <w:rsid w:val="00651270"/>
    <w:rsid w:val="006539F4"/>
    <w:rsid w:val="00653AB6"/>
    <w:rsid w:val="00653E2B"/>
    <w:rsid w:val="00654666"/>
    <w:rsid w:val="00654D54"/>
    <w:rsid w:val="00655D79"/>
    <w:rsid w:val="006560FE"/>
    <w:rsid w:val="00656875"/>
    <w:rsid w:val="00656AAE"/>
    <w:rsid w:val="0065784A"/>
    <w:rsid w:val="00657A9A"/>
    <w:rsid w:val="00662295"/>
    <w:rsid w:val="00662F95"/>
    <w:rsid w:val="00663817"/>
    <w:rsid w:val="00664351"/>
    <w:rsid w:val="00664677"/>
    <w:rsid w:val="006659EA"/>
    <w:rsid w:val="00667D17"/>
    <w:rsid w:val="00670064"/>
    <w:rsid w:val="006706C7"/>
    <w:rsid w:val="00670DEF"/>
    <w:rsid w:val="0067295C"/>
    <w:rsid w:val="00673BBC"/>
    <w:rsid w:val="0067415B"/>
    <w:rsid w:val="006758F6"/>
    <w:rsid w:val="00675E44"/>
    <w:rsid w:val="00676646"/>
    <w:rsid w:val="00676FF2"/>
    <w:rsid w:val="00677DFF"/>
    <w:rsid w:val="00677E12"/>
    <w:rsid w:val="006802EC"/>
    <w:rsid w:val="006803EE"/>
    <w:rsid w:val="00680BC5"/>
    <w:rsid w:val="00681134"/>
    <w:rsid w:val="00681A67"/>
    <w:rsid w:val="00682FD0"/>
    <w:rsid w:val="00683276"/>
    <w:rsid w:val="006837A0"/>
    <w:rsid w:val="006846EF"/>
    <w:rsid w:val="00685638"/>
    <w:rsid w:val="00685DFB"/>
    <w:rsid w:val="0068651B"/>
    <w:rsid w:val="00686773"/>
    <w:rsid w:val="006912CE"/>
    <w:rsid w:val="00691881"/>
    <w:rsid w:val="00691D0A"/>
    <w:rsid w:val="00693E83"/>
    <w:rsid w:val="00694397"/>
    <w:rsid w:val="006954CD"/>
    <w:rsid w:val="006956A4"/>
    <w:rsid w:val="006969A0"/>
    <w:rsid w:val="00696D65"/>
    <w:rsid w:val="00696E5F"/>
    <w:rsid w:val="0069725E"/>
    <w:rsid w:val="00697293"/>
    <w:rsid w:val="00697BD8"/>
    <w:rsid w:val="006A0CAB"/>
    <w:rsid w:val="006A1633"/>
    <w:rsid w:val="006A3E56"/>
    <w:rsid w:val="006A4732"/>
    <w:rsid w:val="006A4DB9"/>
    <w:rsid w:val="006A6BD5"/>
    <w:rsid w:val="006A7AF0"/>
    <w:rsid w:val="006B04F2"/>
    <w:rsid w:val="006B0DD4"/>
    <w:rsid w:val="006B16E8"/>
    <w:rsid w:val="006B22BB"/>
    <w:rsid w:val="006B2CD7"/>
    <w:rsid w:val="006B3355"/>
    <w:rsid w:val="006B52C7"/>
    <w:rsid w:val="006B585C"/>
    <w:rsid w:val="006B5ED4"/>
    <w:rsid w:val="006B6391"/>
    <w:rsid w:val="006B645C"/>
    <w:rsid w:val="006B73F7"/>
    <w:rsid w:val="006C204B"/>
    <w:rsid w:val="006C2694"/>
    <w:rsid w:val="006C28E4"/>
    <w:rsid w:val="006C2ADE"/>
    <w:rsid w:val="006C36C7"/>
    <w:rsid w:val="006C372F"/>
    <w:rsid w:val="006C463F"/>
    <w:rsid w:val="006C5088"/>
    <w:rsid w:val="006C548F"/>
    <w:rsid w:val="006C658C"/>
    <w:rsid w:val="006C7547"/>
    <w:rsid w:val="006D089D"/>
    <w:rsid w:val="006D1241"/>
    <w:rsid w:val="006D1933"/>
    <w:rsid w:val="006D1958"/>
    <w:rsid w:val="006D22B5"/>
    <w:rsid w:val="006D2A11"/>
    <w:rsid w:val="006D2DDE"/>
    <w:rsid w:val="006D2EFD"/>
    <w:rsid w:val="006D2F2B"/>
    <w:rsid w:val="006D31E3"/>
    <w:rsid w:val="006D35FA"/>
    <w:rsid w:val="006D4A80"/>
    <w:rsid w:val="006D59FE"/>
    <w:rsid w:val="006D5C18"/>
    <w:rsid w:val="006D5D6A"/>
    <w:rsid w:val="006D6331"/>
    <w:rsid w:val="006D69BB"/>
    <w:rsid w:val="006D7AAE"/>
    <w:rsid w:val="006D7EA2"/>
    <w:rsid w:val="006E0749"/>
    <w:rsid w:val="006E293C"/>
    <w:rsid w:val="006E3052"/>
    <w:rsid w:val="006E3844"/>
    <w:rsid w:val="006E5C00"/>
    <w:rsid w:val="006E5F8D"/>
    <w:rsid w:val="006E6FAB"/>
    <w:rsid w:val="006E7522"/>
    <w:rsid w:val="006F0239"/>
    <w:rsid w:val="006F12E9"/>
    <w:rsid w:val="006F29B0"/>
    <w:rsid w:val="006F2D39"/>
    <w:rsid w:val="006F2D79"/>
    <w:rsid w:val="006F3CA3"/>
    <w:rsid w:val="006F3F98"/>
    <w:rsid w:val="006F4288"/>
    <w:rsid w:val="006F4888"/>
    <w:rsid w:val="006F4A50"/>
    <w:rsid w:val="006F52BE"/>
    <w:rsid w:val="006F6F4C"/>
    <w:rsid w:val="006F756B"/>
    <w:rsid w:val="006F77A1"/>
    <w:rsid w:val="00700C56"/>
    <w:rsid w:val="00701706"/>
    <w:rsid w:val="00701770"/>
    <w:rsid w:val="0070247E"/>
    <w:rsid w:val="00702CFD"/>
    <w:rsid w:val="007037C7"/>
    <w:rsid w:val="00703954"/>
    <w:rsid w:val="0070487E"/>
    <w:rsid w:val="0070511B"/>
    <w:rsid w:val="007061A6"/>
    <w:rsid w:val="007068BB"/>
    <w:rsid w:val="00706FC0"/>
    <w:rsid w:val="00710968"/>
    <w:rsid w:val="00710FB4"/>
    <w:rsid w:val="00711185"/>
    <w:rsid w:val="007128CB"/>
    <w:rsid w:val="00712989"/>
    <w:rsid w:val="0071334B"/>
    <w:rsid w:val="00714801"/>
    <w:rsid w:val="00714B5C"/>
    <w:rsid w:val="0071585A"/>
    <w:rsid w:val="00715E11"/>
    <w:rsid w:val="00715E60"/>
    <w:rsid w:val="00716595"/>
    <w:rsid w:val="007177A7"/>
    <w:rsid w:val="007177E9"/>
    <w:rsid w:val="00720A38"/>
    <w:rsid w:val="007226ED"/>
    <w:rsid w:val="00722A81"/>
    <w:rsid w:val="00722DA7"/>
    <w:rsid w:val="00723C4C"/>
    <w:rsid w:val="00726EC1"/>
    <w:rsid w:val="0073056B"/>
    <w:rsid w:val="0073157E"/>
    <w:rsid w:val="00731B7F"/>
    <w:rsid w:val="00732126"/>
    <w:rsid w:val="00732811"/>
    <w:rsid w:val="00732A55"/>
    <w:rsid w:val="00733559"/>
    <w:rsid w:val="00734D77"/>
    <w:rsid w:val="007351FE"/>
    <w:rsid w:val="00736886"/>
    <w:rsid w:val="00736E55"/>
    <w:rsid w:val="007376B7"/>
    <w:rsid w:val="007400D1"/>
    <w:rsid w:val="007405D0"/>
    <w:rsid w:val="00740773"/>
    <w:rsid w:val="00740943"/>
    <w:rsid w:val="007421F6"/>
    <w:rsid w:val="007428BD"/>
    <w:rsid w:val="00744E4A"/>
    <w:rsid w:val="007459CD"/>
    <w:rsid w:val="00745BCB"/>
    <w:rsid w:val="00747322"/>
    <w:rsid w:val="0075114D"/>
    <w:rsid w:val="00751327"/>
    <w:rsid w:val="007513AA"/>
    <w:rsid w:val="00753049"/>
    <w:rsid w:val="0075309B"/>
    <w:rsid w:val="00753232"/>
    <w:rsid w:val="00754324"/>
    <w:rsid w:val="0075527D"/>
    <w:rsid w:val="0075531C"/>
    <w:rsid w:val="0075549A"/>
    <w:rsid w:val="00755FC7"/>
    <w:rsid w:val="007573E4"/>
    <w:rsid w:val="007574BB"/>
    <w:rsid w:val="00757C4E"/>
    <w:rsid w:val="00761BB4"/>
    <w:rsid w:val="00761E15"/>
    <w:rsid w:val="00762108"/>
    <w:rsid w:val="007631D0"/>
    <w:rsid w:val="007644EF"/>
    <w:rsid w:val="007657D4"/>
    <w:rsid w:val="00766EC7"/>
    <w:rsid w:val="007700B6"/>
    <w:rsid w:val="00771256"/>
    <w:rsid w:val="0077128A"/>
    <w:rsid w:val="007721FE"/>
    <w:rsid w:val="007742AA"/>
    <w:rsid w:val="00775165"/>
    <w:rsid w:val="00775545"/>
    <w:rsid w:val="00775C49"/>
    <w:rsid w:val="00775EB3"/>
    <w:rsid w:val="0077615F"/>
    <w:rsid w:val="0077661F"/>
    <w:rsid w:val="007769E2"/>
    <w:rsid w:val="0077705E"/>
    <w:rsid w:val="00777196"/>
    <w:rsid w:val="00777236"/>
    <w:rsid w:val="00777895"/>
    <w:rsid w:val="00777C34"/>
    <w:rsid w:val="007801C0"/>
    <w:rsid w:val="007806B9"/>
    <w:rsid w:val="00780ACB"/>
    <w:rsid w:val="00782E5B"/>
    <w:rsid w:val="00783635"/>
    <w:rsid w:val="007839C8"/>
    <w:rsid w:val="00783A82"/>
    <w:rsid w:val="00783C7E"/>
    <w:rsid w:val="00784336"/>
    <w:rsid w:val="0078443C"/>
    <w:rsid w:val="00784B1D"/>
    <w:rsid w:val="007853A2"/>
    <w:rsid w:val="0078577A"/>
    <w:rsid w:val="007863FE"/>
    <w:rsid w:val="0078794B"/>
    <w:rsid w:val="00790E84"/>
    <w:rsid w:val="0079216D"/>
    <w:rsid w:val="007921EF"/>
    <w:rsid w:val="0079275E"/>
    <w:rsid w:val="007928C6"/>
    <w:rsid w:val="007951BD"/>
    <w:rsid w:val="007954A5"/>
    <w:rsid w:val="007A119E"/>
    <w:rsid w:val="007A1EA0"/>
    <w:rsid w:val="007A2DEC"/>
    <w:rsid w:val="007A31DD"/>
    <w:rsid w:val="007A4F95"/>
    <w:rsid w:val="007A69DB"/>
    <w:rsid w:val="007A705D"/>
    <w:rsid w:val="007A7798"/>
    <w:rsid w:val="007B0261"/>
    <w:rsid w:val="007B0B2C"/>
    <w:rsid w:val="007B0E13"/>
    <w:rsid w:val="007B22E1"/>
    <w:rsid w:val="007B22E6"/>
    <w:rsid w:val="007B3256"/>
    <w:rsid w:val="007B3BC3"/>
    <w:rsid w:val="007B6EEA"/>
    <w:rsid w:val="007B7574"/>
    <w:rsid w:val="007B799C"/>
    <w:rsid w:val="007C0FDF"/>
    <w:rsid w:val="007C2297"/>
    <w:rsid w:val="007C259F"/>
    <w:rsid w:val="007C25C1"/>
    <w:rsid w:val="007C3645"/>
    <w:rsid w:val="007C3A6E"/>
    <w:rsid w:val="007C3D2F"/>
    <w:rsid w:val="007C48BC"/>
    <w:rsid w:val="007C5081"/>
    <w:rsid w:val="007C6040"/>
    <w:rsid w:val="007C6944"/>
    <w:rsid w:val="007C75B3"/>
    <w:rsid w:val="007C7C6F"/>
    <w:rsid w:val="007D0205"/>
    <w:rsid w:val="007D1825"/>
    <w:rsid w:val="007D19C7"/>
    <w:rsid w:val="007D25FB"/>
    <w:rsid w:val="007D2D63"/>
    <w:rsid w:val="007D38A0"/>
    <w:rsid w:val="007D3D93"/>
    <w:rsid w:val="007D56A5"/>
    <w:rsid w:val="007D59BB"/>
    <w:rsid w:val="007D636D"/>
    <w:rsid w:val="007D6D8B"/>
    <w:rsid w:val="007D72F2"/>
    <w:rsid w:val="007D747C"/>
    <w:rsid w:val="007D7F52"/>
    <w:rsid w:val="007E01CF"/>
    <w:rsid w:val="007E04E7"/>
    <w:rsid w:val="007E09C0"/>
    <w:rsid w:val="007E1CC4"/>
    <w:rsid w:val="007E2F19"/>
    <w:rsid w:val="007E36E1"/>
    <w:rsid w:val="007E386E"/>
    <w:rsid w:val="007E5CD2"/>
    <w:rsid w:val="007E6F83"/>
    <w:rsid w:val="007F2AD1"/>
    <w:rsid w:val="007F2DF5"/>
    <w:rsid w:val="007F2FA2"/>
    <w:rsid w:val="007F36C7"/>
    <w:rsid w:val="007F3BD3"/>
    <w:rsid w:val="007F6EC3"/>
    <w:rsid w:val="008003F7"/>
    <w:rsid w:val="00800B4F"/>
    <w:rsid w:val="008014FC"/>
    <w:rsid w:val="00802B90"/>
    <w:rsid w:val="008033C9"/>
    <w:rsid w:val="00806111"/>
    <w:rsid w:val="00806B3C"/>
    <w:rsid w:val="00807608"/>
    <w:rsid w:val="00807B34"/>
    <w:rsid w:val="00807D43"/>
    <w:rsid w:val="008104F4"/>
    <w:rsid w:val="00810C15"/>
    <w:rsid w:val="00810D63"/>
    <w:rsid w:val="00810E8D"/>
    <w:rsid w:val="008112F2"/>
    <w:rsid w:val="00811BD9"/>
    <w:rsid w:val="00812CCD"/>
    <w:rsid w:val="00814853"/>
    <w:rsid w:val="00815A7A"/>
    <w:rsid w:val="008175F3"/>
    <w:rsid w:val="00817D79"/>
    <w:rsid w:val="00820492"/>
    <w:rsid w:val="008223F3"/>
    <w:rsid w:val="00822F38"/>
    <w:rsid w:val="0082440A"/>
    <w:rsid w:val="00824E80"/>
    <w:rsid w:val="00825BFC"/>
    <w:rsid w:val="008261FF"/>
    <w:rsid w:val="00826DE8"/>
    <w:rsid w:val="00826F05"/>
    <w:rsid w:val="00827370"/>
    <w:rsid w:val="00827C12"/>
    <w:rsid w:val="008303F1"/>
    <w:rsid w:val="00830548"/>
    <w:rsid w:val="00830758"/>
    <w:rsid w:val="00832C4C"/>
    <w:rsid w:val="00833B96"/>
    <w:rsid w:val="008340D9"/>
    <w:rsid w:val="0083411D"/>
    <w:rsid w:val="00835B52"/>
    <w:rsid w:val="00836577"/>
    <w:rsid w:val="00836E46"/>
    <w:rsid w:val="008371EB"/>
    <w:rsid w:val="00840D34"/>
    <w:rsid w:val="00841738"/>
    <w:rsid w:val="008424CB"/>
    <w:rsid w:val="00843B0F"/>
    <w:rsid w:val="00843F50"/>
    <w:rsid w:val="00844D67"/>
    <w:rsid w:val="008464A1"/>
    <w:rsid w:val="00846AFA"/>
    <w:rsid w:val="008514B9"/>
    <w:rsid w:val="0085245C"/>
    <w:rsid w:val="0085323F"/>
    <w:rsid w:val="008534AB"/>
    <w:rsid w:val="00855F88"/>
    <w:rsid w:val="008560F3"/>
    <w:rsid w:val="00857653"/>
    <w:rsid w:val="00857FD4"/>
    <w:rsid w:val="00860DF2"/>
    <w:rsid w:val="00861169"/>
    <w:rsid w:val="0086162A"/>
    <w:rsid w:val="00861664"/>
    <w:rsid w:val="00861BD4"/>
    <w:rsid w:val="00862C8E"/>
    <w:rsid w:val="00863DC6"/>
    <w:rsid w:val="00863ECC"/>
    <w:rsid w:val="00864273"/>
    <w:rsid w:val="0086569F"/>
    <w:rsid w:val="00865B91"/>
    <w:rsid w:val="0086611F"/>
    <w:rsid w:val="0086618C"/>
    <w:rsid w:val="008709D8"/>
    <w:rsid w:val="00870F66"/>
    <w:rsid w:val="00871187"/>
    <w:rsid w:val="00871483"/>
    <w:rsid w:val="00871833"/>
    <w:rsid w:val="00872FAB"/>
    <w:rsid w:val="00873AB7"/>
    <w:rsid w:val="008752EE"/>
    <w:rsid w:val="00875347"/>
    <w:rsid w:val="00875C20"/>
    <w:rsid w:val="00875EDF"/>
    <w:rsid w:val="00876A53"/>
    <w:rsid w:val="00877581"/>
    <w:rsid w:val="0087791A"/>
    <w:rsid w:val="00880C03"/>
    <w:rsid w:val="00883042"/>
    <w:rsid w:val="008830FB"/>
    <w:rsid w:val="00883115"/>
    <w:rsid w:val="008844AC"/>
    <w:rsid w:val="0088450A"/>
    <w:rsid w:val="00885E30"/>
    <w:rsid w:val="008869AF"/>
    <w:rsid w:val="00886D74"/>
    <w:rsid w:val="00887419"/>
    <w:rsid w:val="008878FD"/>
    <w:rsid w:val="00887916"/>
    <w:rsid w:val="008900F5"/>
    <w:rsid w:val="00890164"/>
    <w:rsid w:val="00890FAB"/>
    <w:rsid w:val="00893291"/>
    <w:rsid w:val="008951EA"/>
    <w:rsid w:val="0089535D"/>
    <w:rsid w:val="00895381"/>
    <w:rsid w:val="00896763"/>
    <w:rsid w:val="00897836"/>
    <w:rsid w:val="00897D7B"/>
    <w:rsid w:val="008A001D"/>
    <w:rsid w:val="008A1A61"/>
    <w:rsid w:val="008A1A9C"/>
    <w:rsid w:val="008A1BCC"/>
    <w:rsid w:val="008A1F9F"/>
    <w:rsid w:val="008A2065"/>
    <w:rsid w:val="008A28D4"/>
    <w:rsid w:val="008A3646"/>
    <w:rsid w:val="008A3B51"/>
    <w:rsid w:val="008A4C2E"/>
    <w:rsid w:val="008A4EB3"/>
    <w:rsid w:val="008A501A"/>
    <w:rsid w:val="008A726C"/>
    <w:rsid w:val="008A75FA"/>
    <w:rsid w:val="008A7B00"/>
    <w:rsid w:val="008A7C10"/>
    <w:rsid w:val="008A7EFC"/>
    <w:rsid w:val="008B0A9F"/>
    <w:rsid w:val="008B11AD"/>
    <w:rsid w:val="008B1BA1"/>
    <w:rsid w:val="008B2599"/>
    <w:rsid w:val="008B25C8"/>
    <w:rsid w:val="008B2DB2"/>
    <w:rsid w:val="008B355B"/>
    <w:rsid w:val="008B3C56"/>
    <w:rsid w:val="008B411F"/>
    <w:rsid w:val="008B432E"/>
    <w:rsid w:val="008B4624"/>
    <w:rsid w:val="008B60D1"/>
    <w:rsid w:val="008B657F"/>
    <w:rsid w:val="008B751A"/>
    <w:rsid w:val="008C049F"/>
    <w:rsid w:val="008C22DA"/>
    <w:rsid w:val="008C3B47"/>
    <w:rsid w:val="008C4B7C"/>
    <w:rsid w:val="008C5BA0"/>
    <w:rsid w:val="008C6395"/>
    <w:rsid w:val="008C6A5B"/>
    <w:rsid w:val="008C7014"/>
    <w:rsid w:val="008D0218"/>
    <w:rsid w:val="008D085F"/>
    <w:rsid w:val="008D0C47"/>
    <w:rsid w:val="008D1377"/>
    <w:rsid w:val="008D14F7"/>
    <w:rsid w:val="008D24FA"/>
    <w:rsid w:val="008D2669"/>
    <w:rsid w:val="008D381A"/>
    <w:rsid w:val="008D4D16"/>
    <w:rsid w:val="008D6B47"/>
    <w:rsid w:val="008D7014"/>
    <w:rsid w:val="008D7708"/>
    <w:rsid w:val="008E29CD"/>
    <w:rsid w:val="008E2D76"/>
    <w:rsid w:val="008E3F8D"/>
    <w:rsid w:val="008E417D"/>
    <w:rsid w:val="008E44B7"/>
    <w:rsid w:val="008E621D"/>
    <w:rsid w:val="008E68A5"/>
    <w:rsid w:val="008E6B0A"/>
    <w:rsid w:val="008E7CC1"/>
    <w:rsid w:val="008F16D2"/>
    <w:rsid w:val="008F2C4A"/>
    <w:rsid w:val="008F3088"/>
    <w:rsid w:val="008F3238"/>
    <w:rsid w:val="008F3FB4"/>
    <w:rsid w:val="008F45BB"/>
    <w:rsid w:val="008F4732"/>
    <w:rsid w:val="008F4BCE"/>
    <w:rsid w:val="008F4E8E"/>
    <w:rsid w:val="008F5165"/>
    <w:rsid w:val="008F59B6"/>
    <w:rsid w:val="008F5A5C"/>
    <w:rsid w:val="008F673D"/>
    <w:rsid w:val="008F719E"/>
    <w:rsid w:val="008F733F"/>
    <w:rsid w:val="008F74A1"/>
    <w:rsid w:val="008F7BAC"/>
    <w:rsid w:val="0090045B"/>
    <w:rsid w:val="00901451"/>
    <w:rsid w:val="00902477"/>
    <w:rsid w:val="00903AF5"/>
    <w:rsid w:val="00904264"/>
    <w:rsid w:val="00904A39"/>
    <w:rsid w:val="00906A25"/>
    <w:rsid w:val="0090709F"/>
    <w:rsid w:val="0090766F"/>
    <w:rsid w:val="009103E7"/>
    <w:rsid w:val="009105E1"/>
    <w:rsid w:val="00910786"/>
    <w:rsid w:val="00910B4D"/>
    <w:rsid w:val="00911530"/>
    <w:rsid w:val="00911960"/>
    <w:rsid w:val="00911FCE"/>
    <w:rsid w:val="009121B2"/>
    <w:rsid w:val="0091231B"/>
    <w:rsid w:val="009128EC"/>
    <w:rsid w:val="0091344A"/>
    <w:rsid w:val="00913617"/>
    <w:rsid w:val="009138B9"/>
    <w:rsid w:val="0091438A"/>
    <w:rsid w:val="009149E6"/>
    <w:rsid w:val="009154EB"/>
    <w:rsid w:val="0091587E"/>
    <w:rsid w:val="009162E7"/>
    <w:rsid w:val="00916D38"/>
    <w:rsid w:val="00917099"/>
    <w:rsid w:val="00920726"/>
    <w:rsid w:val="0092343F"/>
    <w:rsid w:val="00924278"/>
    <w:rsid w:val="009244E9"/>
    <w:rsid w:val="00925E87"/>
    <w:rsid w:val="009261E4"/>
    <w:rsid w:val="00926860"/>
    <w:rsid w:val="00926CE6"/>
    <w:rsid w:val="0092724B"/>
    <w:rsid w:val="00927D9F"/>
    <w:rsid w:val="009316EB"/>
    <w:rsid w:val="00931BCF"/>
    <w:rsid w:val="009325CF"/>
    <w:rsid w:val="00932695"/>
    <w:rsid w:val="00935A94"/>
    <w:rsid w:val="00935CF0"/>
    <w:rsid w:val="00937202"/>
    <w:rsid w:val="009407B8"/>
    <w:rsid w:val="00940F24"/>
    <w:rsid w:val="00942F14"/>
    <w:rsid w:val="009451BE"/>
    <w:rsid w:val="009462C8"/>
    <w:rsid w:val="00946337"/>
    <w:rsid w:val="009471CC"/>
    <w:rsid w:val="00947963"/>
    <w:rsid w:val="00950A83"/>
    <w:rsid w:val="00950F91"/>
    <w:rsid w:val="0095157D"/>
    <w:rsid w:val="00951C85"/>
    <w:rsid w:val="00952241"/>
    <w:rsid w:val="00952699"/>
    <w:rsid w:val="00952990"/>
    <w:rsid w:val="00953EFE"/>
    <w:rsid w:val="00954533"/>
    <w:rsid w:val="00954D9A"/>
    <w:rsid w:val="00955015"/>
    <w:rsid w:val="00955147"/>
    <w:rsid w:val="00955F99"/>
    <w:rsid w:val="00957F25"/>
    <w:rsid w:val="00960553"/>
    <w:rsid w:val="00960A30"/>
    <w:rsid w:val="0096224F"/>
    <w:rsid w:val="009632D2"/>
    <w:rsid w:val="0096420A"/>
    <w:rsid w:val="0096423F"/>
    <w:rsid w:val="009647A9"/>
    <w:rsid w:val="00965AE8"/>
    <w:rsid w:val="009674D1"/>
    <w:rsid w:val="00970559"/>
    <w:rsid w:val="009712CA"/>
    <w:rsid w:val="00972D94"/>
    <w:rsid w:val="00973A28"/>
    <w:rsid w:val="00973E84"/>
    <w:rsid w:val="00974441"/>
    <w:rsid w:val="00974742"/>
    <w:rsid w:val="00974F3A"/>
    <w:rsid w:val="00975B55"/>
    <w:rsid w:val="00975EF9"/>
    <w:rsid w:val="00976747"/>
    <w:rsid w:val="00977701"/>
    <w:rsid w:val="00980FB3"/>
    <w:rsid w:val="009819EF"/>
    <w:rsid w:val="00981ADB"/>
    <w:rsid w:val="00981ED2"/>
    <w:rsid w:val="009822CF"/>
    <w:rsid w:val="009823F2"/>
    <w:rsid w:val="00982841"/>
    <w:rsid w:val="00982A29"/>
    <w:rsid w:val="00982A8A"/>
    <w:rsid w:val="00983973"/>
    <w:rsid w:val="00984743"/>
    <w:rsid w:val="0098529B"/>
    <w:rsid w:val="0098546A"/>
    <w:rsid w:val="00991415"/>
    <w:rsid w:val="00993569"/>
    <w:rsid w:val="00993E0B"/>
    <w:rsid w:val="00993ED5"/>
    <w:rsid w:val="009947BD"/>
    <w:rsid w:val="00995006"/>
    <w:rsid w:val="00995C8C"/>
    <w:rsid w:val="00995F25"/>
    <w:rsid w:val="00996006"/>
    <w:rsid w:val="009969E4"/>
    <w:rsid w:val="00996C25"/>
    <w:rsid w:val="009A04F9"/>
    <w:rsid w:val="009A0C7C"/>
    <w:rsid w:val="009A10E4"/>
    <w:rsid w:val="009A1E1B"/>
    <w:rsid w:val="009A1EFC"/>
    <w:rsid w:val="009A2AC0"/>
    <w:rsid w:val="009A43E9"/>
    <w:rsid w:val="009A45D8"/>
    <w:rsid w:val="009A4C4F"/>
    <w:rsid w:val="009A5AED"/>
    <w:rsid w:val="009A5EE0"/>
    <w:rsid w:val="009A63B0"/>
    <w:rsid w:val="009A65FB"/>
    <w:rsid w:val="009A7370"/>
    <w:rsid w:val="009B1820"/>
    <w:rsid w:val="009B195F"/>
    <w:rsid w:val="009B1BB9"/>
    <w:rsid w:val="009B1DCD"/>
    <w:rsid w:val="009B1DF7"/>
    <w:rsid w:val="009B25C0"/>
    <w:rsid w:val="009B29C1"/>
    <w:rsid w:val="009B360C"/>
    <w:rsid w:val="009B36F1"/>
    <w:rsid w:val="009B3ADA"/>
    <w:rsid w:val="009B4333"/>
    <w:rsid w:val="009B4B80"/>
    <w:rsid w:val="009B53C2"/>
    <w:rsid w:val="009B5DB5"/>
    <w:rsid w:val="009B708B"/>
    <w:rsid w:val="009B762A"/>
    <w:rsid w:val="009C03E2"/>
    <w:rsid w:val="009C1228"/>
    <w:rsid w:val="009C26B3"/>
    <w:rsid w:val="009C26D7"/>
    <w:rsid w:val="009C3202"/>
    <w:rsid w:val="009C5821"/>
    <w:rsid w:val="009C5EC3"/>
    <w:rsid w:val="009C6FBC"/>
    <w:rsid w:val="009C7243"/>
    <w:rsid w:val="009C75C2"/>
    <w:rsid w:val="009C7F38"/>
    <w:rsid w:val="009D0BBC"/>
    <w:rsid w:val="009D176D"/>
    <w:rsid w:val="009D1AD9"/>
    <w:rsid w:val="009D1EB4"/>
    <w:rsid w:val="009D1FE4"/>
    <w:rsid w:val="009D2C43"/>
    <w:rsid w:val="009D2E9A"/>
    <w:rsid w:val="009D32CF"/>
    <w:rsid w:val="009D3FC8"/>
    <w:rsid w:val="009D4734"/>
    <w:rsid w:val="009D4BF7"/>
    <w:rsid w:val="009D4E46"/>
    <w:rsid w:val="009D5BCF"/>
    <w:rsid w:val="009D74C8"/>
    <w:rsid w:val="009D79DB"/>
    <w:rsid w:val="009E020C"/>
    <w:rsid w:val="009E12E5"/>
    <w:rsid w:val="009E14B9"/>
    <w:rsid w:val="009E26E9"/>
    <w:rsid w:val="009E3476"/>
    <w:rsid w:val="009E359C"/>
    <w:rsid w:val="009E3984"/>
    <w:rsid w:val="009E3A1D"/>
    <w:rsid w:val="009E3A85"/>
    <w:rsid w:val="009E4645"/>
    <w:rsid w:val="009E467F"/>
    <w:rsid w:val="009E49C3"/>
    <w:rsid w:val="009E4D45"/>
    <w:rsid w:val="009E511B"/>
    <w:rsid w:val="009E58B8"/>
    <w:rsid w:val="009E5CF0"/>
    <w:rsid w:val="009E6185"/>
    <w:rsid w:val="009E66BC"/>
    <w:rsid w:val="009E6D81"/>
    <w:rsid w:val="009E6E46"/>
    <w:rsid w:val="009E7E14"/>
    <w:rsid w:val="009F0078"/>
    <w:rsid w:val="009F015D"/>
    <w:rsid w:val="009F15D8"/>
    <w:rsid w:val="009F23C8"/>
    <w:rsid w:val="009F407E"/>
    <w:rsid w:val="009F421D"/>
    <w:rsid w:val="009F68CC"/>
    <w:rsid w:val="00A007F4"/>
    <w:rsid w:val="00A009CC"/>
    <w:rsid w:val="00A0259B"/>
    <w:rsid w:val="00A0338C"/>
    <w:rsid w:val="00A03B6A"/>
    <w:rsid w:val="00A03E51"/>
    <w:rsid w:val="00A04255"/>
    <w:rsid w:val="00A0447B"/>
    <w:rsid w:val="00A10534"/>
    <w:rsid w:val="00A11262"/>
    <w:rsid w:val="00A13B0A"/>
    <w:rsid w:val="00A13CAF"/>
    <w:rsid w:val="00A13F44"/>
    <w:rsid w:val="00A13FF5"/>
    <w:rsid w:val="00A14115"/>
    <w:rsid w:val="00A14F5E"/>
    <w:rsid w:val="00A15BB3"/>
    <w:rsid w:val="00A161D4"/>
    <w:rsid w:val="00A17053"/>
    <w:rsid w:val="00A1777D"/>
    <w:rsid w:val="00A17F8C"/>
    <w:rsid w:val="00A20ABC"/>
    <w:rsid w:val="00A20AC0"/>
    <w:rsid w:val="00A20C83"/>
    <w:rsid w:val="00A217BF"/>
    <w:rsid w:val="00A25A97"/>
    <w:rsid w:val="00A262DB"/>
    <w:rsid w:val="00A26691"/>
    <w:rsid w:val="00A266F9"/>
    <w:rsid w:val="00A26722"/>
    <w:rsid w:val="00A269C8"/>
    <w:rsid w:val="00A27964"/>
    <w:rsid w:val="00A27CEB"/>
    <w:rsid w:val="00A27E44"/>
    <w:rsid w:val="00A31451"/>
    <w:rsid w:val="00A317D9"/>
    <w:rsid w:val="00A336C3"/>
    <w:rsid w:val="00A339D7"/>
    <w:rsid w:val="00A34380"/>
    <w:rsid w:val="00A350B6"/>
    <w:rsid w:val="00A35334"/>
    <w:rsid w:val="00A35E8E"/>
    <w:rsid w:val="00A4093C"/>
    <w:rsid w:val="00A4155F"/>
    <w:rsid w:val="00A4179A"/>
    <w:rsid w:val="00A426A5"/>
    <w:rsid w:val="00A42E4E"/>
    <w:rsid w:val="00A43B08"/>
    <w:rsid w:val="00A43D88"/>
    <w:rsid w:val="00A44CA9"/>
    <w:rsid w:val="00A45494"/>
    <w:rsid w:val="00A469B6"/>
    <w:rsid w:val="00A46E52"/>
    <w:rsid w:val="00A47527"/>
    <w:rsid w:val="00A510DA"/>
    <w:rsid w:val="00A526CB"/>
    <w:rsid w:val="00A52CD7"/>
    <w:rsid w:val="00A539A9"/>
    <w:rsid w:val="00A54463"/>
    <w:rsid w:val="00A5487A"/>
    <w:rsid w:val="00A553AA"/>
    <w:rsid w:val="00A55A44"/>
    <w:rsid w:val="00A55E37"/>
    <w:rsid w:val="00A55E89"/>
    <w:rsid w:val="00A55EBE"/>
    <w:rsid w:val="00A560F2"/>
    <w:rsid w:val="00A574FD"/>
    <w:rsid w:val="00A575EF"/>
    <w:rsid w:val="00A57DE2"/>
    <w:rsid w:val="00A61538"/>
    <w:rsid w:val="00A61703"/>
    <w:rsid w:val="00A625B4"/>
    <w:rsid w:val="00A642C0"/>
    <w:rsid w:val="00A64312"/>
    <w:rsid w:val="00A64443"/>
    <w:rsid w:val="00A65175"/>
    <w:rsid w:val="00A65B16"/>
    <w:rsid w:val="00A65F69"/>
    <w:rsid w:val="00A66762"/>
    <w:rsid w:val="00A66DD1"/>
    <w:rsid w:val="00A67264"/>
    <w:rsid w:val="00A67ADB"/>
    <w:rsid w:val="00A70510"/>
    <w:rsid w:val="00A706DD"/>
    <w:rsid w:val="00A70E5F"/>
    <w:rsid w:val="00A72B07"/>
    <w:rsid w:val="00A738B1"/>
    <w:rsid w:val="00A73C71"/>
    <w:rsid w:val="00A740CA"/>
    <w:rsid w:val="00A74486"/>
    <w:rsid w:val="00A74EBE"/>
    <w:rsid w:val="00A7520E"/>
    <w:rsid w:val="00A7799E"/>
    <w:rsid w:val="00A80763"/>
    <w:rsid w:val="00A807B8"/>
    <w:rsid w:val="00A808C1"/>
    <w:rsid w:val="00A80B8E"/>
    <w:rsid w:val="00A80CD2"/>
    <w:rsid w:val="00A80D84"/>
    <w:rsid w:val="00A81300"/>
    <w:rsid w:val="00A81A86"/>
    <w:rsid w:val="00A81E49"/>
    <w:rsid w:val="00A8239D"/>
    <w:rsid w:val="00A82614"/>
    <w:rsid w:val="00A8391A"/>
    <w:rsid w:val="00A83F2C"/>
    <w:rsid w:val="00A841F1"/>
    <w:rsid w:val="00A847BA"/>
    <w:rsid w:val="00A850F6"/>
    <w:rsid w:val="00A853DF"/>
    <w:rsid w:val="00A857F4"/>
    <w:rsid w:val="00A85F1D"/>
    <w:rsid w:val="00A86E39"/>
    <w:rsid w:val="00A87169"/>
    <w:rsid w:val="00A878DC"/>
    <w:rsid w:val="00A878FB"/>
    <w:rsid w:val="00A87996"/>
    <w:rsid w:val="00A906E1"/>
    <w:rsid w:val="00A90DE9"/>
    <w:rsid w:val="00A917F7"/>
    <w:rsid w:val="00A921B9"/>
    <w:rsid w:val="00A92EBD"/>
    <w:rsid w:val="00A92FB1"/>
    <w:rsid w:val="00A9354F"/>
    <w:rsid w:val="00A93D84"/>
    <w:rsid w:val="00A93E76"/>
    <w:rsid w:val="00A94095"/>
    <w:rsid w:val="00A94D51"/>
    <w:rsid w:val="00A95246"/>
    <w:rsid w:val="00A965B0"/>
    <w:rsid w:val="00A96C8E"/>
    <w:rsid w:val="00A97011"/>
    <w:rsid w:val="00AA0103"/>
    <w:rsid w:val="00AA102E"/>
    <w:rsid w:val="00AA1717"/>
    <w:rsid w:val="00AA278E"/>
    <w:rsid w:val="00AA2DDD"/>
    <w:rsid w:val="00AA3742"/>
    <w:rsid w:val="00AA3FB7"/>
    <w:rsid w:val="00AA45B4"/>
    <w:rsid w:val="00AA463A"/>
    <w:rsid w:val="00AA46EC"/>
    <w:rsid w:val="00AA5C21"/>
    <w:rsid w:val="00AA5EA2"/>
    <w:rsid w:val="00AA68BC"/>
    <w:rsid w:val="00AB014C"/>
    <w:rsid w:val="00AB0D5C"/>
    <w:rsid w:val="00AB14E1"/>
    <w:rsid w:val="00AB1874"/>
    <w:rsid w:val="00AB2DBE"/>
    <w:rsid w:val="00AB34F2"/>
    <w:rsid w:val="00AB3544"/>
    <w:rsid w:val="00AB488C"/>
    <w:rsid w:val="00AB5282"/>
    <w:rsid w:val="00AB570D"/>
    <w:rsid w:val="00AB6596"/>
    <w:rsid w:val="00AB72E2"/>
    <w:rsid w:val="00AC003B"/>
    <w:rsid w:val="00AC0B03"/>
    <w:rsid w:val="00AC0D99"/>
    <w:rsid w:val="00AC3AB9"/>
    <w:rsid w:val="00AC3E43"/>
    <w:rsid w:val="00AC4CF1"/>
    <w:rsid w:val="00AC4D8F"/>
    <w:rsid w:val="00AC53D1"/>
    <w:rsid w:val="00AC5904"/>
    <w:rsid w:val="00AC5ED9"/>
    <w:rsid w:val="00AC6DCF"/>
    <w:rsid w:val="00AD0745"/>
    <w:rsid w:val="00AD1076"/>
    <w:rsid w:val="00AD126D"/>
    <w:rsid w:val="00AD2CA2"/>
    <w:rsid w:val="00AD2D2A"/>
    <w:rsid w:val="00AD2FD1"/>
    <w:rsid w:val="00AD4283"/>
    <w:rsid w:val="00AD42FA"/>
    <w:rsid w:val="00AD4BB7"/>
    <w:rsid w:val="00AD4BBF"/>
    <w:rsid w:val="00AD56C1"/>
    <w:rsid w:val="00AD6094"/>
    <w:rsid w:val="00AD67BC"/>
    <w:rsid w:val="00AD785F"/>
    <w:rsid w:val="00AE1DC6"/>
    <w:rsid w:val="00AE4A27"/>
    <w:rsid w:val="00AE518E"/>
    <w:rsid w:val="00AE582D"/>
    <w:rsid w:val="00AE62DD"/>
    <w:rsid w:val="00AE69AF"/>
    <w:rsid w:val="00AE7F67"/>
    <w:rsid w:val="00AF1256"/>
    <w:rsid w:val="00AF1362"/>
    <w:rsid w:val="00AF19D3"/>
    <w:rsid w:val="00AF20F3"/>
    <w:rsid w:val="00AF4C4C"/>
    <w:rsid w:val="00AF6DD2"/>
    <w:rsid w:val="00AF743E"/>
    <w:rsid w:val="00AF7530"/>
    <w:rsid w:val="00AF76B3"/>
    <w:rsid w:val="00AF7BC0"/>
    <w:rsid w:val="00B0080E"/>
    <w:rsid w:val="00B01043"/>
    <w:rsid w:val="00B01071"/>
    <w:rsid w:val="00B044E1"/>
    <w:rsid w:val="00B04DB8"/>
    <w:rsid w:val="00B04EAD"/>
    <w:rsid w:val="00B056EE"/>
    <w:rsid w:val="00B0595B"/>
    <w:rsid w:val="00B1281E"/>
    <w:rsid w:val="00B130AA"/>
    <w:rsid w:val="00B130AF"/>
    <w:rsid w:val="00B143BD"/>
    <w:rsid w:val="00B14732"/>
    <w:rsid w:val="00B14C56"/>
    <w:rsid w:val="00B14CCF"/>
    <w:rsid w:val="00B150B3"/>
    <w:rsid w:val="00B16E63"/>
    <w:rsid w:val="00B172CE"/>
    <w:rsid w:val="00B174E6"/>
    <w:rsid w:val="00B212BA"/>
    <w:rsid w:val="00B21639"/>
    <w:rsid w:val="00B22155"/>
    <w:rsid w:val="00B2273C"/>
    <w:rsid w:val="00B231D5"/>
    <w:rsid w:val="00B23564"/>
    <w:rsid w:val="00B24B46"/>
    <w:rsid w:val="00B24E5B"/>
    <w:rsid w:val="00B259DC"/>
    <w:rsid w:val="00B27B2B"/>
    <w:rsid w:val="00B27C98"/>
    <w:rsid w:val="00B3135F"/>
    <w:rsid w:val="00B31375"/>
    <w:rsid w:val="00B3174E"/>
    <w:rsid w:val="00B31BFC"/>
    <w:rsid w:val="00B32045"/>
    <w:rsid w:val="00B3318C"/>
    <w:rsid w:val="00B33895"/>
    <w:rsid w:val="00B343AF"/>
    <w:rsid w:val="00B34BA1"/>
    <w:rsid w:val="00B3588D"/>
    <w:rsid w:val="00B35B9A"/>
    <w:rsid w:val="00B35D7D"/>
    <w:rsid w:val="00B35E9E"/>
    <w:rsid w:val="00B36694"/>
    <w:rsid w:val="00B36C0D"/>
    <w:rsid w:val="00B373BA"/>
    <w:rsid w:val="00B37C7E"/>
    <w:rsid w:val="00B406AD"/>
    <w:rsid w:val="00B40A05"/>
    <w:rsid w:val="00B44546"/>
    <w:rsid w:val="00B45480"/>
    <w:rsid w:val="00B45C0F"/>
    <w:rsid w:val="00B471DE"/>
    <w:rsid w:val="00B47F1A"/>
    <w:rsid w:val="00B50739"/>
    <w:rsid w:val="00B51641"/>
    <w:rsid w:val="00B5198C"/>
    <w:rsid w:val="00B520E4"/>
    <w:rsid w:val="00B5229A"/>
    <w:rsid w:val="00B53E73"/>
    <w:rsid w:val="00B540BB"/>
    <w:rsid w:val="00B54B5C"/>
    <w:rsid w:val="00B54E27"/>
    <w:rsid w:val="00B552B2"/>
    <w:rsid w:val="00B55F7F"/>
    <w:rsid w:val="00B56143"/>
    <w:rsid w:val="00B5630B"/>
    <w:rsid w:val="00B56483"/>
    <w:rsid w:val="00B56B09"/>
    <w:rsid w:val="00B605A4"/>
    <w:rsid w:val="00B6091D"/>
    <w:rsid w:val="00B60C6A"/>
    <w:rsid w:val="00B61D51"/>
    <w:rsid w:val="00B62911"/>
    <w:rsid w:val="00B62EF9"/>
    <w:rsid w:val="00B638D8"/>
    <w:rsid w:val="00B640BB"/>
    <w:rsid w:val="00B64297"/>
    <w:rsid w:val="00B65BF7"/>
    <w:rsid w:val="00B65EC8"/>
    <w:rsid w:val="00B66231"/>
    <w:rsid w:val="00B6627D"/>
    <w:rsid w:val="00B665E2"/>
    <w:rsid w:val="00B6662C"/>
    <w:rsid w:val="00B66648"/>
    <w:rsid w:val="00B6715E"/>
    <w:rsid w:val="00B7043D"/>
    <w:rsid w:val="00B7110E"/>
    <w:rsid w:val="00B71461"/>
    <w:rsid w:val="00B71A23"/>
    <w:rsid w:val="00B73BD2"/>
    <w:rsid w:val="00B74478"/>
    <w:rsid w:val="00B7450B"/>
    <w:rsid w:val="00B75855"/>
    <w:rsid w:val="00B75E8F"/>
    <w:rsid w:val="00B7630C"/>
    <w:rsid w:val="00B76587"/>
    <w:rsid w:val="00B7669B"/>
    <w:rsid w:val="00B80606"/>
    <w:rsid w:val="00B80E77"/>
    <w:rsid w:val="00B81E33"/>
    <w:rsid w:val="00B829A0"/>
    <w:rsid w:val="00B8317E"/>
    <w:rsid w:val="00B8361C"/>
    <w:rsid w:val="00B838A7"/>
    <w:rsid w:val="00B83D47"/>
    <w:rsid w:val="00B85393"/>
    <w:rsid w:val="00B8571E"/>
    <w:rsid w:val="00B85D1F"/>
    <w:rsid w:val="00B868D6"/>
    <w:rsid w:val="00B86DCE"/>
    <w:rsid w:val="00B873BC"/>
    <w:rsid w:val="00B90553"/>
    <w:rsid w:val="00B90F3E"/>
    <w:rsid w:val="00B930B6"/>
    <w:rsid w:val="00B93199"/>
    <w:rsid w:val="00B94103"/>
    <w:rsid w:val="00B97165"/>
    <w:rsid w:val="00BA0563"/>
    <w:rsid w:val="00BA0F08"/>
    <w:rsid w:val="00BA100D"/>
    <w:rsid w:val="00BA188A"/>
    <w:rsid w:val="00BA2B4B"/>
    <w:rsid w:val="00BA30A2"/>
    <w:rsid w:val="00BA31B8"/>
    <w:rsid w:val="00BA3213"/>
    <w:rsid w:val="00BA32BE"/>
    <w:rsid w:val="00BA343B"/>
    <w:rsid w:val="00BA3715"/>
    <w:rsid w:val="00BA4102"/>
    <w:rsid w:val="00BA45BC"/>
    <w:rsid w:val="00BA4D1D"/>
    <w:rsid w:val="00BA4D83"/>
    <w:rsid w:val="00BA611E"/>
    <w:rsid w:val="00BA718D"/>
    <w:rsid w:val="00BA7F1D"/>
    <w:rsid w:val="00BB02A7"/>
    <w:rsid w:val="00BB112A"/>
    <w:rsid w:val="00BB15A3"/>
    <w:rsid w:val="00BB2306"/>
    <w:rsid w:val="00BB27D1"/>
    <w:rsid w:val="00BB292D"/>
    <w:rsid w:val="00BB3249"/>
    <w:rsid w:val="00BB3D05"/>
    <w:rsid w:val="00BB7249"/>
    <w:rsid w:val="00BB782A"/>
    <w:rsid w:val="00BB7F04"/>
    <w:rsid w:val="00BC04E9"/>
    <w:rsid w:val="00BC1449"/>
    <w:rsid w:val="00BC27CC"/>
    <w:rsid w:val="00BC28E6"/>
    <w:rsid w:val="00BC2C7B"/>
    <w:rsid w:val="00BC2E7D"/>
    <w:rsid w:val="00BC3182"/>
    <w:rsid w:val="00BC3DFF"/>
    <w:rsid w:val="00BC4090"/>
    <w:rsid w:val="00BC44B1"/>
    <w:rsid w:val="00BC53AF"/>
    <w:rsid w:val="00BC6C34"/>
    <w:rsid w:val="00BD0663"/>
    <w:rsid w:val="00BD1571"/>
    <w:rsid w:val="00BD18F8"/>
    <w:rsid w:val="00BD294A"/>
    <w:rsid w:val="00BD4227"/>
    <w:rsid w:val="00BD460B"/>
    <w:rsid w:val="00BD4BD5"/>
    <w:rsid w:val="00BD556D"/>
    <w:rsid w:val="00BD5B24"/>
    <w:rsid w:val="00BD5EAA"/>
    <w:rsid w:val="00BD670C"/>
    <w:rsid w:val="00BD6827"/>
    <w:rsid w:val="00BD6ADD"/>
    <w:rsid w:val="00BD73C2"/>
    <w:rsid w:val="00BE0CD7"/>
    <w:rsid w:val="00BE2881"/>
    <w:rsid w:val="00BE2F83"/>
    <w:rsid w:val="00BE3054"/>
    <w:rsid w:val="00BE3DCB"/>
    <w:rsid w:val="00BE3E8D"/>
    <w:rsid w:val="00BE4C96"/>
    <w:rsid w:val="00BE4DF4"/>
    <w:rsid w:val="00BE4E68"/>
    <w:rsid w:val="00BE4FCD"/>
    <w:rsid w:val="00BE70EC"/>
    <w:rsid w:val="00BF05A0"/>
    <w:rsid w:val="00BF0B52"/>
    <w:rsid w:val="00BF234C"/>
    <w:rsid w:val="00BF6018"/>
    <w:rsid w:val="00BF6461"/>
    <w:rsid w:val="00BF6E1B"/>
    <w:rsid w:val="00C009B9"/>
    <w:rsid w:val="00C00B9D"/>
    <w:rsid w:val="00C00D35"/>
    <w:rsid w:val="00C01011"/>
    <w:rsid w:val="00C01112"/>
    <w:rsid w:val="00C01183"/>
    <w:rsid w:val="00C013D0"/>
    <w:rsid w:val="00C024EF"/>
    <w:rsid w:val="00C04BC6"/>
    <w:rsid w:val="00C05606"/>
    <w:rsid w:val="00C065F4"/>
    <w:rsid w:val="00C07006"/>
    <w:rsid w:val="00C07194"/>
    <w:rsid w:val="00C07E59"/>
    <w:rsid w:val="00C10236"/>
    <w:rsid w:val="00C11030"/>
    <w:rsid w:val="00C1187A"/>
    <w:rsid w:val="00C12F00"/>
    <w:rsid w:val="00C14337"/>
    <w:rsid w:val="00C143B4"/>
    <w:rsid w:val="00C1468A"/>
    <w:rsid w:val="00C150EE"/>
    <w:rsid w:val="00C1578B"/>
    <w:rsid w:val="00C1643C"/>
    <w:rsid w:val="00C16D62"/>
    <w:rsid w:val="00C17205"/>
    <w:rsid w:val="00C20002"/>
    <w:rsid w:val="00C20817"/>
    <w:rsid w:val="00C2248D"/>
    <w:rsid w:val="00C22B68"/>
    <w:rsid w:val="00C23354"/>
    <w:rsid w:val="00C23C96"/>
    <w:rsid w:val="00C24737"/>
    <w:rsid w:val="00C25104"/>
    <w:rsid w:val="00C269BC"/>
    <w:rsid w:val="00C302BE"/>
    <w:rsid w:val="00C31F40"/>
    <w:rsid w:val="00C322BC"/>
    <w:rsid w:val="00C32B66"/>
    <w:rsid w:val="00C32C07"/>
    <w:rsid w:val="00C33FF6"/>
    <w:rsid w:val="00C3474D"/>
    <w:rsid w:val="00C35ABC"/>
    <w:rsid w:val="00C36EC0"/>
    <w:rsid w:val="00C429D6"/>
    <w:rsid w:val="00C4437D"/>
    <w:rsid w:val="00C44961"/>
    <w:rsid w:val="00C4502E"/>
    <w:rsid w:val="00C4527A"/>
    <w:rsid w:val="00C501F2"/>
    <w:rsid w:val="00C50AFA"/>
    <w:rsid w:val="00C51F61"/>
    <w:rsid w:val="00C52412"/>
    <w:rsid w:val="00C5379F"/>
    <w:rsid w:val="00C537C6"/>
    <w:rsid w:val="00C5485F"/>
    <w:rsid w:val="00C553EA"/>
    <w:rsid w:val="00C563AB"/>
    <w:rsid w:val="00C56C6D"/>
    <w:rsid w:val="00C57012"/>
    <w:rsid w:val="00C570AE"/>
    <w:rsid w:val="00C57489"/>
    <w:rsid w:val="00C5749C"/>
    <w:rsid w:val="00C57A14"/>
    <w:rsid w:val="00C57F64"/>
    <w:rsid w:val="00C60824"/>
    <w:rsid w:val="00C60F46"/>
    <w:rsid w:val="00C616BD"/>
    <w:rsid w:val="00C625AC"/>
    <w:rsid w:val="00C62CAF"/>
    <w:rsid w:val="00C62FCB"/>
    <w:rsid w:val="00C64694"/>
    <w:rsid w:val="00C64DC2"/>
    <w:rsid w:val="00C655C0"/>
    <w:rsid w:val="00C656CF"/>
    <w:rsid w:val="00C6589B"/>
    <w:rsid w:val="00C65B28"/>
    <w:rsid w:val="00C65CEA"/>
    <w:rsid w:val="00C668EF"/>
    <w:rsid w:val="00C67D08"/>
    <w:rsid w:val="00C70FF2"/>
    <w:rsid w:val="00C71E65"/>
    <w:rsid w:val="00C725FA"/>
    <w:rsid w:val="00C74404"/>
    <w:rsid w:val="00C74D35"/>
    <w:rsid w:val="00C75B5E"/>
    <w:rsid w:val="00C777F4"/>
    <w:rsid w:val="00C80B2C"/>
    <w:rsid w:val="00C81102"/>
    <w:rsid w:val="00C829F0"/>
    <w:rsid w:val="00C83466"/>
    <w:rsid w:val="00C835BC"/>
    <w:rsid w:val="00C84F8B"/>
    <w:rsid w:val="00C85CFB"/>
    <w:rsid w:val="00C87241"/>
    <w:rsid w:val="00C872BC"/>
    <w:rsid w:val="00C87C0F"/>
    <w:rsid w:val="00C9045C"/>
    <w:rsid w:val="00C90706"/>
    <w:rsid w:val="00C91755"/>
    <w:rsid w:val="00C91B51"/>
    <w:rsid w:val="00C91D9F"/>
    <w:rsid w:val="00C92FDA"/>
    <w:rsid w:val="00C93A35"/>
    <w:rsid w:val="00C94F5E"/>
    <w:rsid w:val="00C958F5"/>
    <w:rsid w:val="00C96075"/>
    <w:rsid w:val="00C96FC5"/>
    <w:rsid w:val="00C97181"/>
    <w:rsid w:val="00C97654"/>
    <w:rsid w:val="00C97681"/>
    <w:rsid w:val="00C97C54"/>
    <w:rsid w:val="00CA03A0"/>
    <w:rsid w:val="00CA0474"/>
    <w:rsid w:val="00CA065F"/>
    <w:rsid w:val="00CA1296"/>
    <w:rsid w:val="00CA1858"/>
    <w:rsid w:val="00CA2462"/>
    <w:rsid w:val="00CA2803"/>
    <w:rsid w:val="00CA45DF"/>
    <w:rsid w:val="00CA4A4D"/>
    <w:rsid w:val="00CA6317"/>
    <w:rsid w:val="00CB01FE"/>
    <w:rsid w:val="00CB0B4A"/>
    <w:rsid w:val="00CB16F2"/>
    <w:rsid w:val="00CB2E40"/>
    <w:rsid w:val="00CB330D"/>
    <w:rsid w:val="00CB3437"/>
    <w:rsid w:val="00CB4D2D"/>
    <w:rsid w:val="00CB511F"/>
    <w:rsid w:val="00CB5450"/>
    <w:rsid w:val="00CB5939"/>
    <w:rsid w:val="00CB5DA4"/>
    <w:rsid w:val="00CB62DC"/>
    <w:rsid w:val="00CB67D0"/>
    <w:rsid w:val="00CB79D8"/>
    <w:rsid w:val="00CB7E79"/>
    <w:rsid w:val="00CC18C0"/>
    <w:rsid w:val="00CC2039"/>
    <w:rsid w:val="00CC300B"/>
    <w:rsid w:val="00CC48D9"/>
    <w:rsid w:val="00CC4DCF"/>
    <w:rsid w:val="00CC53BB"/>
    <w:rsid w:val="00CC5419"/>
    <w:rsid w:val="00CC7937"/>
    <w:rsid w:val="00CC7D20"/>
    <w:rsid w:val="00CD1C11"/>
    <w:rsid w:val="00CD2B4A"/>
    <w:rsid w:val="00CD3045"/>
    <w:rsid w:val="00CD3E30"/>
    <w:rsid w:val="00CD4697"/>
    <w:rsid w:val="00CD4B81"/>
    <w:rsid w:val="00CD52D6"/>
    <w:rsid w:val="00CD6048"/>
    <w:rsid w:val="00CD6371"/>
    <w:rsid w:val="00CD6731"/>
    <w:rsid w:val="00CD6CB4"/>
    <w:rsid w:val="00CD7210"/>
    <w:rsid w:val="00CD7364"/>
    <w:rsid w:val="00CE1EB9"/>
    <w:rsid w:val="00CE3A1F"/>
    <w:rsid w:val="00CE3CC1"/>
    <w:rsid w:val="00CE3D6D"/>
    <w:rsid w:val="00CE4FF8"/>
    <w:rsid w:val="00CE53B0"/>
    <w:rsid w:val="00CE6358"/>
    <w:rsid w:val="00CE6756"/>
    <w:rsid w:val="00CE6D3A"/>
    <w:rsid w:val="00CF15EF"/>
    <w:rsid w:val="00CF1A5B"/>
    <w:rsid w:val="00CF39B2"/>
    <w:rsid w:val="00CF54A0"/>
    <w:rsid w:val="00CF56A1"/>
    <w:rsid w:val="00CF6125"/>
    <w:rsid w:val="00CF6EC7"/>
    <w:rsid w:val="00CF71E3"/>
    <w:rsid w:val="00CF7A14"/>
    <w:rsid w:val="00CF7BFE"/>
    <w:rsid w:val="00D01787"/>
    <w:rsid w:val="00D01D5A"/>
    <w:rsid w:val="00D0271B"/>
    <w:rsid w:val="00D05E70"/>
    <w:rsid w:val="00D0610C"/>
    <w:rsid w:val="00D0643B"/>
    <w:rsid w:val="00D06721"/>
    <w:rsid w:val="00D074DC"/>
    <w:rsid w:val="00D07E29"/>
    <w:rsid w:val="00D10C2D"/>
    <w:rsid w:val="00D11624"/>
    <w:rsid w:val="00D1176D"/>
    <w:rsid w:val="00D13103"/>
    <w:rsid w:val="00D13450"/>
    <w:rsid w:val="00D13E3C"/>
    <w:rsid w:val="00D13F5F"/>
    <w:rsid w:val="00D14CD9"/>
    <w:rsid w:val="00D14D2C"/>
    <w:rsid w:val="00D14F67"/>
    <w:rsid w:val="00D15261"/>
    <w:rsid w:val="00D15FEE"/>
    <w:rsid w:val="00D16233"/>
    <w:rsid w:val="00D17970"/>
    <w:rsid w:val="00D17AE2"/>
    <w:rsid w:val="00D206D2"/>
    <w:rsid w:val="00D21A56"/>
    <w:rsid w:val="00D21CDB"/>
    <w:rsid w:val="00D221D0"/>
    <w:rsid w:val="00D225A6"/>
    <w:rsid w:val="00D23925"/>
    <w:rsid w:val="00D24444"/>
    <w:rsid w:val="00D252DB"/>
    <w:rsid w:val="00D25E1D"/>
    <w:rsid w:val="00D265AC"/>
    <w:rsid w:val="00D26766"/>
    <w:rsid w:val="00D2688B"/>
    <w:rsid w:val="00D2793E"/>
    <w:rsid w:val="00D27FE0"/>
    <w:rsid w:val="00D30C10"/>
    <w:rsid w:val="00D31631"/>
    <w:rsid w:val="00D33366"/>
    <w:rsid w:val="00D33589"/>
    <w:rsid w:val="00D335B6"/>
    <w:rsid w:val="00D341F0"/>
    <w:rsid w:val="00D354F9"/>
    <w:rsid w:val="00D3582F"/>
    <w:rsid w:val="00D36C7E"/>
    <w:rsid w:val="00D37783"/>
    <w:rsid w:val="00D37A36"/>
    <w:rsid w:val="00D40EF2"/>
    <w:rsid w:val="00D42DD5"/>
    <w:rsid w:val="00D430F1"/>
    <w:rsid w:val="00D43384"/>
    <w:rsid w:val="00D433E9"/>
    <w:rsid w:val="00D456C2"/>
    <w:rsid w:val="00D4647F"/>
    <w:rsid w:val="00D467ED"/>
    <w:rsid w:val="00D4706C"/>
    <w:rsid w:val="00D47190"/>
    <w:rsid w:val="00D4746E"/>
    <w:rsid w:val="00D4756D"/>
    <w:rsid w:val="00D50097"/>
    <w:rsid w:val="00D5069B"/>
    <w:rsid w:val="00D528F7"/>
    <w:rsid w:val="00D54031"/>
    <w:rsid w:val="00D54BDA"/>
    <w:rsid w:val="00D55B8E"/>
    <w:rsid w:val="00D55DA1"/>
    <w:rsid w:val="00D56451"/>
    <w:rsid w:val="00D57BDA"/>
    <w:rsid w:val="00D6007E"/>
    <w:rsid w:val="00D6010D"/>
    <w:rsid w:val="00D60646"/>
    <w:rsid w:val="00D63BBA"/>
    <w:rsid w:val="00D63F35"/>
    <w:rsid w:val="00D64CDA"/>
    <w:rsid w:val="00D657C9"/>
    <w:rsid w:val="00D66BEA"/>
    <w:rsid w:val="00D7062C"/>
    <w:rsid w:val="00D70A14"/>
    <w:rsid w:val="00D72663"/>
    <w:rsid w:val="00D72D84"/>
    <w:rsid w:val="00D73206"/>
    <w:rsid w:val="00D732C1"/>
    <w:rsid w:val="00D73565"/>
    <w:rsid w:val="00D742C8"/>
    <w:rsid w:val="00D745C0"/>
    <w:rsid w:val="00D75659"/>
    <w:rsid w:val="00D75E03"/>
    <w:rsid w:val="00D76A6F"/>
    <w:rsid w:val="00D804A6"/>
    <w:rsid w:val="00D80C47"/>
    <w:rsid w:val="00D816E8"/>
    <w:rsid w:val="00D8173C"/>
    <w:rsid w:val="00D8186C"/>
    <w:rsid w:val="00D82210"/>
    <w:rsid w:val="00D8417B"/>
    <w:rsid w:val="00D844DB"/>
    <w:rsid w:val="00D84F3C"/>
    <w:rsid w:val="00D85194"/>
    <w:rsid w:val="00D85231"/>
    <w:rsid w:val="00D87D22"/>
    <w:rsid w:val="00D909A6"/>
    <w:rsid w:val="00D90C88"/>
    <w:rsid w:val="00D92336"/>
    <w:rsid w:val="00D9238B"/>
    <w:rsid w:val="00D927D6"/>
    <w:rsid w:val="00D935CF"/>
    <w:rsid w:val="00D9462A"/>
    <w:rsid w:val="00D94C0D"/>
    <w:rsid w:val="00D94C19"/>
    <w:rsid w:val="00D94F85"/>
    <w:rsid w:val="00D9551E"/>
    <w:rsid w:val="00D95789"/>
    <w:rsid w:val="00D9732C"/>
    <w:rsid w:val="00D97838"/>
    <w:rsid w:val="00D97C9A"/>
    <w:rsid w:val="00D97E2E"/>
    <w:rsid w:val="00DA042E"/>
    <w:rsid w:val="00DA15DA"/>
    <w:rsid w:val="00DA21A9"/>
    <w:rsid w:val="00DA4596"/>
    <w:rsid w:val="00DA46CF"/>
    <w:rsid w:val="00DA5EA4"/>
    <w:rsid w:val="00DA6516"/>
    <w:rsid w:val="00DA6C00"/>
    <w:rsid w:val="00DA6C93"/>
    <w:rsid w:val="00DA752B"/>
    <w:rsid w:val="00DB11FD"/>
    <w:rsid w:val="00DB197D"/>
    <w:rsid w:val="00DB1FB5"/>
    <w:rsid w:val="00DB28CB"/>
    <w:rsid w:val="00DB2A4E"/>
    <w:rsid w:val="00DB37AD"/>
    <w:rsid w:val="00DB40F9"/>
    <w:rsid w:val="00DB414E"/>
    <w:rsid w:val="00DB5253"/>
    <w:rsid w:val="00DB5A35"/>
    <w:rsid w:val="00DB6038"/>
    <w:rsid w:val="00DB68D1"/>
    <w:rsid w:val="00DB7D11"/>
    <w:rsid w:val="00DB7F2F"/>
    <w:rsid w:val="00DC0E41"/>
    <w:rsid w:val="00DC1173"/>
    <w:rsid w:val="00DC13DF"/>
    <w:rsid w:val="00DC153F"/>
    <w:rsid w:val="00DC1DBE"/>
    <w:rsid w:val="00DC36CE"/>
    <w:rsid w:val="00DC37BE"/>
    <w:rsid w:val="00DC4E7D"/>
    <w:rsid w:val="00DC539D"/>
    <w:rsid w:val="00DC560D"/>
    <w:rsid w:val="00DC6E9C"/>
    <w:rsid w:val="00DC76B1"/>
    <w:rsid w:val="00DC7B33"/>
    <w:rsid w:val="00DD15BF"/>
    <w:rsid w:val="00DD2FD0"/>
    <w:rsid w:val="00DD5456"/>
    <w:rsid w:val="00DD55A8"/>
    <w:rsid w:val="00DD5B2B"/>
    <w:rsid w:val="00DD6794"/>
    <w:rsid w:val="00DE02F7"/>
    <w:rsid w:val="00DE0734"/>
    <w:rsid w:val="00DE21E7"/>
    <w:rsid w:val="00DE23B5"/>
    <w:rsid w:val="00DE2B59"/>
    <w:rsid w:val="00DE3A10"/>
    <w:rsid w:val="00DE3B73"/>
    <w:rsid w:val="00DE478D"/>
    <w:rsid w:val="00DE4850"/>
    <w:rsid w:val="00DE68C1"/>
    <w:rsid w:val="00DE6938"/>
    <w:rsid w:val="00DE6E65"/>
    <w:rsid w:val="00DE7DBA"/>
    <w:rsid w:val="00DF002C"/>
    <w:rsid w:val="00DF0B9A"/>
    <w:rsid w:val="00DF0F3B"/>
    <w:rsid w:val="00DF23C4"/>
    <w:rsid w:val="00DF4A1E"/>
    <w:rsid w:val="00DF6EDF"/>
    <w:rsid w:val="00DF7362"/>
    <w:rsid w:val="00E004A1"/>
    <w:rsid w:val="00E02B1F"/>
    <w:rsid w:val="00E03027"/>
    <w:rsid w:val="00E0430D"/>
    <w:rsid w:val="00E04620"/>
    <w:rsid w:val="00E049C9"/>
    <w:rsid w:val="00E05A2C"/>
    <w:rsid w:val="00E0630B"/>
    <w:rsid w:val="00E104C1"/>
    <w:rsid w:val="00E10598"/>
    <w:rsid w:val="00E126A9"/>
    <w:rsid w:val="00E1318F"/>
    <w:rsid w:val="00E14223"/>
    <w:rsid w:val="00E142DD"/>
    <w:rsid w:val="00E143EF"/>
    <w:rsid w:val="00E14C38"/>
    <w:rsid w:val="00E1729D"/>
    <w:rsid w:val="00E20E6C"/>
    <w:rsid w:val="00E21BBE"/>
    <w:rsid w:val="00E22651"/>
    <w:rsid w:val="00E22916"/>
    <w:rsid w:val="00E239C9"/>
    <w:rsid w:val="00E249AD"/>
    <w:rsid w:val="00E25E5B"/>
    <w:rsid w:val="00E25EE0"/>
    <w:rsid w:val="00E27491"/>
    <w:rsid w:val="00E27B67"/>
    <w:rsid w:val="00E27D06"/>
    <w:rsid w:val="00E3010D"/>
    <w:rsid w:val="00E31136"/>
    <w:rsid w:val="00E317D6"/>
    <w:rsid w:val="00E31EF4"/>
    <w:rsid w:val="00E3250D"/>
    <w:rsid w:val="00E337ED"/>
    <w:rsid w:val="00E3383B"/>
    <w:rsid w:val="00E34AD1"/>
    <w:rsid w:val="00E357E3"/>
    <w:rsid w:val="00E36972"/>
    <w:rsid w:val="00E37A38"/>
    <w:rsid w:val="00E37C9C"/>
    <w:rsid w:val="00E42BEA"/>
    <w:rsid w:val="00E42D69"/>
    <w:rsid w:val="00E442CB"/>
    <w:rsid w:val="00E46F17"/>
    <w:rsid w:val="00E50504"/>
    <w:rsid w:val="00E50675"/>
    <w:rsid w:val="00E5085A"/>
    <w:rsid w:val="00E5109E"/>
    <w:rsid w:val="00E51DA8"/>
    <w:rsid w:val="00E52479"/>
    <w:rsid w:val="00E524D5"/>
    <w:rsid w:val="00E52C21"/>
    <w:rsid w:val="00E53D7D"/>
    <w:rsid w:val="00E54A7B"/>
    <w:rsid w:val="00E54AE4"/>
    <w:rsid w:val="00E54FAC"/>
    <w:rsid w:val="00E56962"/>
    <w:rsid w:val="00E57DE1"/>
    <w:rsid w:val="00E57DF4"/>
    <w:rsid w:val="00E60BB8"/>
    <w:rsid w:val="00E618AF"/>
    <w:rsid w:val="00E61E30"/>
    <w:rsid w:val="00E620FE"/>
    <w:rsid w:val="00E62162"/>
    <w:rsid w:val="00E62D0F"/>
    <w:rsid w:val="00E62DEB"/>
    <w:rsid w:val="00E638D4"/>
    <w:rsid w:val="00E64518"/>
    <w:rsid w:val="00E64583"/>
    <w:rsid w:val="00E64C52"/>
    <w:rsid w:val="00E64FF1"/>
    <w:rsid w:val="00E65209"/>
    <w:rsid w:val="00E65496"/>
    <w:rsid w:val="00E66380"/>
    <w:rsid w:val="00E678BC"/>
    <w:rsid w:val="00E701C4"/>
    <w:rsid w:val="00E715D5"/>
    <w:rsid w:val="00E72C8E"/>
    <w:rsid w:val="00E72DFB"/>
    <w:rsid w:val="00E73219"/>
    <w:rsid w:val="00E73818"/>
    <w:rsid w:val="00E74F1C"/>
    <w:rsid w:val="00E753D1"/>
    <w:rsid w:val="00E75C23"/>
    <w:rsid w:val="00E76866"/>
    <w:rsid w:val="00E77442"/>
    <w:rsid w:val="00E77719"/>
    <w:rsid w:val="00E80BE6"/>
    <w:rsid w:val="00E817BB"/>
    <w:rsid w:val="00E83189"/>
    <w:rsid w:val="00E8348F"/>
    <w:rsid w:val="00E8430B"/>
    <w:rsid w:val="00E845E7"/>
    <w:rsid w:val="00E85FBE"/>
    <w:rsid w:val="00E866B3"/>
    <w:rsid w:val="00E873A9"/>
    <w:rsid w:val="00E87938"/>
    <w:rsid w:val="00E90394"/>
    <w:rsid w:val="00E90F21"/>
    <w:rsid w:val="00E90F46"/>
    <w:rsid w:val="00E9155C"/>
    <w:rsid w:val="00E91BAF"/>
    <w:rsid w:val="00E935C8"/>
    <w:rsid w:val="00E93605"/>
    <w:rsid w:val="00E93790"/>
    <w:rsid w:val="00E94B57"/>
    <w:rsid w:val="00E9745D"/>
    <w:rsid w:val="00E97686"/>
    <w:rsid w:val="00EA0608"/>
    <w:rsid w:val="00EA2D97"/>
    <w:rsid w:val="00EA3148"/>
    <w:rsid w:val="00EA32D4"/>
    <w:rsid w:val="00EA53D7"/>
    <w:rsid w:val="00EA62F3"/>
    <w:rsid w:val="00EA6475"/>
    <w:rsid w:val="00EA64AF"/>
    <w:rsid w:val="00EA684F"/>
    <w:rsid w:val="00EA6868"/>
    <w:rsid w:val="00EA6A93"/>
    <w:rsid w:val="00EA7CFB"/>
    <w:rsid w:val="00EA7E6A"/>
    <w:rsid w:val="00EB02BF"/>
    <w:rsid w:val="00EB0EF6"/>
    <w:rsid w:val="00EB15C5"/>
    <w:rsid w:val="00EB2013"/>
    <w:rsid w:val="00EB3566"/>
    <w:rsid w:val="00EB5749"/>
    <w:rsid w:val="00EB628A"/>
    <w:rsid w:val="00EB6F73"/>
    <w:rsid w:val="00EB7A17"/>
    <w:rsid w:val="00EC0642"/>
    <w:rsid w:val="00EC0946"/>
    <w:rsid w:val="00EC0C2B"/>
    <w:rsid w:val="00EC0C44"/>
    <w:rsid w:val="00EC0FDE"/>
    <w:rsid w:val="00EC1CE0"/>
    <w:rsid w:val="00EC21B4"/>
    <w:rsid w:val="00EC2569"/>
    <w:rsid w:val="00EC2609"/>
    <w:rsid w:val="00EC30B5"/>
    <w:rsid w:val="00EC30C2"/>
    <w:rsid w:val="00EC33C9"/>
    <w:rsid w:val="00EC4829"/>
    <w:rsid w:val="00EC49C7"/>
    <w:rsid w:val="00EC52C9"/>
    <w:rsid w:val="00EC7565"/>
    <w:rsid w:val="00EC77E9"/>
    <w:rsid w:val="00ED0F81"/>
    <w:rsid w:val="00ED160C"/>
    <w:rsid w:val="00ED1862"/>
    <w:rsid w:val="00ED216F"/>
    <w:rsid w:val="00ED22A5"/>
    <w:rsid w:val="00ED25CA"/>
    <w:rsid w:val="00ED2F9D"/>
    <w:rsid w:val="00ED50B3"/>
    <w:rsid w:val="00ED664E"/>
    <w:rsid w:val="00ED676A"/>
    <w:rsid w:val="00ED7822"/>
    <w:rsid w:val="00EE02BE"/>
    <w:rsid w:val="00EE07E0"/>
    <w:rsid w:val="00EE09D8"/>
    <w:rsid w:val="00EE1399"/>
    <w:rsid w:val="00EE1866"/>
    <w:rsid w:val="00EE2596"/>
    <w:rsid w:val="00EE25F5"/>
    <w:rsid w:val="00EE2765"/>
    <w:rsid w:val="00EE4710"/>
    <w:rsid w:val="00EE4776"/>
    <w:rsid w:val="00EE4796"/>
    <w:rsid w:val="00EE4E30"/>
    <w:rsid w:val="00EE5B68"/>
    <w:rsid w:val="00EE708D"/>
    <w:rsid w:val="00EE7C22"/>
    <w:rsid w:val="00EE7D3C"/>
    <w:rsid w:val="00EF0960"/>
    <w:rsid w:val="00EF11B7"/>
    <w:rsid w:val="00EF11BF"/>
    <w:rsid w:val="00EF2A49"/>
    <w:rsid w:val="00EF359B"/>
    <w:rsid w:val="00EF3C48"/>
    <w:rsid w:val="00EF3D57"/>
    <w:rsid w:val="00EF50FD"/>
    <w:rsid w:val="00EF6BBE"/>
    <w:rsid w:val="00EF778E"/>
    <w:rsid w:val="00F00BD5"/>
    <w:rsid w:val="00F02B1C"/>
    <w:rsid w:val="00F04D8A"/>
    <w:rsid w:val="00F06A4C"/>
    <w:rsid w:val="00F0732A"/>
    <w:rsid w:val="00F104EF"/>
    <w:rsid w:val="00F12502"/>
    <w:rsid w:val="00F12E17"/>
    <w:rsid w:val="00F1323B"/>
    <w:rsid w:val="00F14AFB"/>
    <w:rsid w:val="00F1556A"/>
    <w:rsid w:val="00F1699B"/>
    <w:rsid w:val="00F174EE"/>
    <w:rsid w:val="00F1760F"/>
    <w:rsid w:val="00F204F0"/>
    <w:rsid w:val="00F2058F"/>
    <w:rsid w:val="00F2088F"/>
    <w:rsid w:val="00F21006"/>
    <w:rsid w:val="00F22917"/>
    <w:rsid w:val="00F22C77"/>
    <w:rsid w:val="00F23A61"/>
    <w:rsid w:val="00F23B89"/>
    <w:rsid w:val="00F23EEA"/>
    <w:rsid w:val="00F2503C"/>
    <w:rsid w:val="00F26A8F"/>
    <w:rsid w:val="00F26F45"/>
    <w:rsid w:val="00F2772B"/>
    <w:rsid w:val="00F311EB"/>
    <w:rsid w:val="00F31D41"/>
    <w:rsid w:val="00F33218"/>
    <w:rsid w:val="00F33947"/>
    <w:rsid w:val="00F3473D"/>
    <w:rsid w:val="00F34746"/>
    <w:rsid w:val="00F35CF0"/>
    <w:rsid w:val="00F36AA5"/>
    <w:rsid w:val="00F36B96"/>
    <w:rsid w:val="00F4023E"/>
    <w:rsid w:val="00F412E1"/>
    <w:rsid w:val="00F41835"/>
    <w:rsid w:val="00F418B2"/>
    <w:rsid w:val="00F418E0"/>
    <w:rsid w:val="00F42326"/>
    <w:rsid w:val="00F4292B"/>
    <w:rsid w:val="00F4336D"/>
    <w:rsid w:val="00F43984"/>
    <w:rsid w:val="00F439DE"/>
    <w:rsid w:val="00F43A0B"/>
    <w:rsid w:val="00F44D98"/>
    <w:rsid w:val="00F453A3"/>
    <w:rsid w:val="00F46ECA"/>
    <w:rsid w:val="00F47827"/>
    <w:rsid w:val="00F47E03"/>
    <w:rsid w:val="00F52039"/>
    <w:rsid w:val="00F527D2"/>
    <w:rsid w:val="00F52966"/>
    <w:rsid w:val="00F52C9F"/>
    <w:rsid w:val="00F52CA1"/>
    <w:rsid w:val="00F53A1A"/>
    <w:rsid w:val="00F54646"/>
    <w:rsid w:val="00F5498E"/>
    <w:rsid w:val="00F57315"/>
    <w:rsid w:val="00F57F28"/>
    <w:rsid w:val="00F61494"/>
    <w:rsid w:val="00F614E8"/>
    <w:rsid w:val="00F61867"/>
    <w:rsid w:val="00F62172"/>
    <w:rsid w:val="00F6291A"/>
    <w:rsid w:val="00F63236"/>
    <w:rsid w:val="00F640E0"/>
    <w:rsid w:val="00F6439C"/>
    <w:rsid w:val="00F64996"/>
    <w:rsid w:val="00F67FCE"/>
    <w:rsid w:val="00F70B1C"/>
    <w:rsid w:val="00F70DC4"/>
    <w:rsid w:val="00F72BCA"/>
    <w:rsid w:val="00F73CA8"/>
    <w:rsid w:val="00F73FC8"/>
    <w:rsid w:val="00F750ED"/>
    <w:rsid w:val="00F762B4"/>
    <w:rsid w:val="00F76865"/>
    <w:rsid w:val="00F80A8D"/>
    <w:rsid w:val="00F80B75"/>
    <w:rsid w:val="00F81AA7"/>
    <w:rsid w:val="00F82C46"/>
    <w:rsid w:val="00F83ABA"/>
    <w:rsid w:val="00F83D80"/>
    <w:rsid w:val="00F842BC"/>
    <w:rsid w:val="00F84445"/>
    <w:rsid w:val="00F847DC"/>
    <w:rsid w:val="00F85526"/>
    <w:rsid w:val="00F85C61"/>
    <w:rsid w:val="00F85D08"/>
    <w:rsid w:val="00F861DA"/>
    <w:rsid w:val="00F865BA"/>
    <w:rsid w:val="00F869F4"/>
    <w:rsid w:val="00F86BE8"/>
    <w:rsid w:val="00F86DA7"/>
    <w:rsid w:val="00F87F86"/>
    <w:rsid w:val="00F90575"/>
    <w:rsid w:val="00F9075D"/>
    <w:rsid w:val="00F91534"/>
    <w:rsid w:val="00F91AA5"/>
    <w:rsid w:val="00F91CCD"/>
    <w:rsid w:val="00F91F12"/>
    <w:rsid w:val="00F91FAD"/>
    <w:rsid w:val="00F93AEA"/>
    <w:rsid w:val="00F94785"/>
    <w:rsid w:val="00F95706"/>
    <w:rsid w:val="00F96001"/>
    <w:rsid w:val="00F96877"/>
    <w:rsid w:val="00F96900"/>
    <w:rsid w:val="00F975F7"/>
    <w:rsid w:val="00F97942"/>
    <w:rsid w:val="00FA03A0"/>
    <w:rsid w:val="00FA05ED"/>
    <w:rsid w:val="00FA2B6E"/>
    <w:rsid w:val="00FA38E4"/>
    <w:rsid w:val="00FA3F25"/>
    <w:rsid w:val="00FA403F"/>
    <w:rsid w:val="00FA473F"/>
    <w:rsid w:val="00FA5D72"/>
    <w:rsid w:val="00FB02BB"/>
    <w:rsid w:val="00FB04BE"/>
    <w:rsid w:val="00FB09B5"/>
    <w:rsid w:val="00FB181E"/>
    <w:rsid w:val="00FB236D"/>
    <w:rsid w:val="00FB3374"/>
    <w:rsid w:val="00FB3A3E"/>
    <w:rsid w:val="00FB4622"/>
    <w:rsid w:val="00FB4ACD"/>
    <w:rsid w:val="00FB5205"/>
    <w:rsid w:val="00FB5473"/>
    <w:rsid w:val="00FB6477"/>
    <w:rsid w:val="00FB6B4B"/>
    <w:rsid w:val="00FB7A6C"/>
    <w:rsid w:val="00FC0404"/>
    <w:rsid w:val="00FC0690"/>
    <w:rsid w:val="00FC1DA2"/>
    <w:rsid w:val="00FC293F"/>
    <w:rsid w:val="00FC3010"/>
    <w:rsid w:val="00FC387E"/>
    <w:rsid w:val="00FC3F4A"/>
    <w:rsid w:val="00FC4762"/>
    <w:rsid w:val="00FC4924"/>
    <w:rsid w:val="00FC616C"/>
    <w:rsid w:val="00FC72E5"/>
    <w:rsid w:val="00FC739C"/>
    <w:rsid w:val="00FC7871"/>
    <w:rsid w:val="00FC7D45"/>
    <w:rsid w:val="00FD0220"/>
    <w:rsid w:val="00FD09D3"/>
    <w:rsid w:val="00FD0FD8"/>
    <w:rsid w:val="00FD112D"/>
    <w:rsid w:val="00FD2021"/>
    <w:rsid w:val="00FD26F5"/>
    <w:rsid w:val="00FD305A"/>
    <w:rsid w:val="00FD4181"/>
    <w:rsid w:val="00FD60B0"/>
    <w:rsid w:val="00FD7404"/>
    <w:rsid w:val="00FE2541"/>
    <w:rsid w:val="00FE3561"/>
    <w:rsid w:val="00FE3BD4"/>
    <w:rsid w:val="00FE40F0"/>
    <w:rsid w:val="00FE41C9"/>
    <w:rsid w:val="00FE4536"/>
    <w:rsid w:val="00FE496D"/>
    <w:rsid w:val="00FE5560"/>
    <w:rsid w:val="00FE5D1E"/>
    <w:rsid w:val="00FE5DAB"/>
    <w:rsid w:val="00FE64A0"/>
    <w:rsid w:val="00FE6943"/>
    <w:rsid w:val="00FE6C73"/>
    <w:rsid w:val="00FE707D"/>
    <w:rsid w:val="00FE7996"/>
    <w:rsid w:val="00FF1646"/>
    <w:rsid w:val="00FF248F"/>
    <w:rsid w:val="00FF33B5"/>
    <w:rsid w:val="00FF3EC9"/>
    <w:rsid w:val="00FF3FBD"/>
    <w:rsid w:val="00FF4F70"/>
    <w:rsid w:val="00FF554A"/>
    <w:rsid w:val="00FF5C5A"/>
    <w:rsid w:val="00FF6489"/>
    <w:rsid w:val="00FF7222"/>
    <w:rsid w:val="00FF745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6FB83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FE3BD4"/>
  </w:style>
  <w:style w:type="paragraph" w:styleId="Heading1">
    <w:name w:val="heading 1"/>
    <w:basedOn w:val="Normal"/>
    <w:next w:val="Normal"/>
    <w:link w:val="Heading1Char"/>
    <w:qFormat/>
    <w:rsid w:val="00FE3BD4"/>
    <w:pPr>
      <w:keepNext/>
      <w:outlineLvl w:val="0"/>
    </w:pPr>
    <w:rPr>
      <w:b/>
      <w:i/>
      <w:sz w:val="28"/>
    </w:rPr>
  </w:style>
  <w:style w:type="paragraph" w:styleId="Heading2">
    <w:name w:val="heading 2"/>
    <w:basedOn w:val="Normal"/>
    <w:next w:val="Normal"/>
    <w:link w:val="Heading2Char"/>
    <w:qFormat/>
    <w:rsid w:val="00FE3BD4"/>
    <w:pPr>
      <w:keepNext/>
      <w:outlineLvl w:val="1"/>
    </w:pPr>
    <w:rPr>
      <w:b/>
      <w:i/>
      <w:sz w:val="32"/>
    </w:rPr>
  </w:style>
  <w:style w:type="paragraph" w:styleId="Heading3">
    <w:name w:val="heading 3"/>
    <w:basedOn w:val="Normal"/>
    <w:next w:val="Normal"/>
    <w:link w:val="Heading3Char"/>
    <w:uiPriority w:val="9"/>
    <w:unhideWhenUsed/>
    <w:qFormat/>
    <w:rsid w:val="008D021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8D021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DE485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E3BD4"/>
    <w:pPr>
      <w:tabs>
        <w:tab w:val="center" w:pos="4320"/>
        <w:tab w:val="right" w:pos="8640"/>
      </w:tabs>
    </w:pPr>
  </w:style>
  <w:style w:type="paragraph" w:styleId="Header">
    <w:name w:val="header"/>
    <w:basedOn w:val="Normal"/>
    <w:link w:val="HeaderChar"/>
    <w:rsid w:val="00FE3BD4"/>
    <w:pPr>
      <w:tabs>
        <w:tab w:val="center" w:pos="4320"/>
        <w:tab w:val="right" w:pos="8640"/>
      </w:tabs>
    </w:pPr>
  </w:style>
  <w:style w:type="paragraph" w:customStyle="1" w:styleId="Lv1-H">
    <w:name w:val="Lv1-H"/>
    <w:basedOn w:val="Normal"/>
    <w:next w:val="Normal"/>
    <w:link w:val="Lv1-HChar"/>
    <w:rsid w:val="00FE3BD4"/>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FE3BD4"/>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FE3BD4"/>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rsid w:val="00FE3BD4"/>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FE3BD4"/>
  </w:style>
  <w:style w:type="paragraph" w:customStyle="1" w:styleId="Par1-U">
    <w:name w:val="Par1-U"/>
    <w:basedOn w:val="Lv1-H"/>
    <w:next w:val="Normal"/>
    <w:link w:val="Par1-UChar"/>
    <w:rsid w:val="00FE3BD4"/>
    <w:pPr>
      <w:numPr>
        <w:numId w:val="0"/>
      </w:numPr>
      <w:ind w:left="720"/>
    </w:pPr>
    <w:rPr>
      <w:b w:val="0"/>
      <w:caps w:val="0"/>
    </w:rPr>
  </w:style>
  <w:style w:type="paragraph" w:customStyle="1" w:styleId="Par2-I">
    <w:name w:val="Par2-I"/>
    <w:basedOn w:val="Par1-U"/>
    <w:next w:val="Normal"/>
    <w:link w:val="Par2-IChar"/>
    <w:rsid w:val="00FE3BD4"/>
    <w:pPr>
      <w:ind w:left="1440"/>
      <w:outlineLvl w:val="9"/>
    </w:pPr>
  </w:style>
  <w:style w:type="paragraph" w:customStyle="1" w:styleId="Par3-O">
    <w:name w:val="Par3-O"/>
    <w:basedOn w:val="Par2-I"/>
    <w:next w:val="Normal"/>
    <w:rsid w:val="00FE3BD4"/>
    <w:pPr>
      <w:ind w:left="2160"/>
    </w:pPr>
  </w:style>
  <w:style w:type="paragraph" w:customStyle="1" w:styleId="Par4-P">
    <w:name w:val="Par4-P"/>
    <w:basedOn w:val="Lv3-K"/>
    <w:next w:val="Normal"/>
    <w:rsid w:val="00FE3BD4"/>
    <w:pPr>
      <w:numPr>
        <w:ilvl w:val="0"/>
        <w:numId w:val="0"/>
      </w:numPr>
      <w:ind w:left="2520"/>
    </w:pPr>
  </w:style>
  <w:style w:type="paragraph" w:customStyle="1" w:styleId="Sc1-G">
    <w:name w:val="Sc1-G"/>
    <w:basedOn w:val="Lv1-H"/>
    <w:next w:val="Normal"/>
    <w:link w:val="Sc1-GChar"/>
    <w:rsid w:val="00FE3BD4"/>
    <w:pPr>
      <w:numPr>
        <w:numId w:val="0"/>
      </w:numPr>
      <w:spacing w:before="0" w:after="180"/>
      <w:ind w:left="576"/>
    </w:pPr>
    <w:rPr>
      <w:i/>
      <w:caps w:val="0"/>
    </w:rPr>
  </w:style>
  <w:style w:type="paragraph" w:customStyle="1" w:styleId="Sc2-F">
    <w:name w:val="Sc2-F"/>
    <w:basedOn w:val="Normal"/>
    <w:next w:val="Normal"/>
    <w:link w:val="Sc2-FChar"/>
    <w:rsid w:val="00FE3BD4"/>
    <w:pPr>
      <w:spacing w:after="180"/>
      <w:ind w:left="1152"/>
      <w:outlineLvl w:val="2"/>
    </w:pPr>
    <w:rPr>
      <w:b/>
      <w:i/>
    </w:rPr>
  </w:style>
  <w:style w:type="paragraph" w:customStyle="1" w:styleId="Sc3-D">
    <w:name w:val="Sc3-D"/>
    <w:basedOn w:val="Normal"/>
    <w:next w:val="Normal"/>
    <w:link w:val="Sc3-DChar"/>
    <w:rsid w:val="00FE3BD4"/>
    <w:pPr>
      <w:spacing w:after="180"/>
      <w:ind w:left="1728"/>
      <w:outlineLvl w:val="2"/>
    </w:pPr>
    <w:rPr>
      <w:b/>
      <w:i/>
    </w:rPr>
  </w:style>
  <w:style w:type="paragraph" w:customStyle="1" w:styleId="Sc4-S">
    <w:name w:val="Sc4-S"/>
    <w:basedOn w:val="Normal"/>
    <w:next w:val="Normal"/>
    <w:rsid w:val="00FE3BD4"/>
    <w:pPr>
      <w:ind w:left="2304"/>
      <w:outlineLvl w:val="3"/>
    </w:pPr>
    <w:rPr>
      <w:b/>
      <w:i/>
    </w:rPr>
  </w:style>
  <w:style w:type="paragraph" w:customStyle="1" w:styleId="scriptureinsert">
    <w:name w:val="scripture insert"/>
    <w:basedOn w:val="Lv1-H"/>
    <w:rsid w:val="00FE3BD4"/>
    <w:pPr>
      <w:numPr>
        <w:numId w:val="0"/>
      </w:numPr>
      <w:ind w:left="2520" w:hanging="360"/>
      <w:jc w:val="both"/>
      <w:outlineLvl w:val="3"/>
    </w:pPr>
    <w:rPr>
      <w:i/>
      <w:caps w:val="0"/>
      <w:sz w:val="20"/>
    </w:rPr>
  </w:style>
  <w:style w:type="paragraph" w:customStyle="1" w:styleId="Session">
    <w:name w:val="Session"/>
    <w:basedOn w:val="Normal"/>
    <w:rsid w:val="00FE3BD4"/>
    <w:pPr>
      <w:ind w:left="576"/>
    </w:pPr>
    <w:rPr>
      <w:b/>
      <w:i/>
      <w:sz w:val="36"/>
    </w:rPr>
  </w:style>
  <w:style w:type="paragraph" w:customStyle="1" w:styleId="TopScripture">
    <w:name w:val="TopScripture"/>
    <w:basedOn w:val="Par1-U"/>
    <w:rsid w:val="00FE3BD4"/>
    <w:pPr>
      <w:spacing w:before="0"/>
      <w:ind w:left="360" w:hanging="360"/>
    </w:pPr>
    <w:rPr>
      <w:b/>
      <w:i/>
    </w:rPr>
  </w:style>
  <w:style w:type="paragraph" w:customStyle="1" w:styleId="Lv2-JH">
    <w:name w:val="Lv2-JH"/>
    <w:basedOn w:val="Normal"/>
    <w:rsid w:val="00FE3BD4"/>
    <w:pPr>
      <w:numPr>
        <w:numId w:val="2"/>
      </w:numPr>
    </w:pPr>
  </w:style>
  <w:style w:type="character" w:styleId="Hyperlink">
    <w:name w:val="Hyperlink"/>
    <w:basedOn w:val="DefaultParagraphFont"/>
    <w:uiPriority w:val="99"/>
    <w:unhideWhenUsed/>
    <w:rsid w:val="00FE3BD4"/>
    <w:rPr>
      <w:color w:val="0000FF"/>
      <w:u w:val="single"/>
    </w:rPr>
  </w:style>
  <w:style w:type="character" w:customStyle="1" w:styleId="Lv2-JChar">
    <w:name w:val="Lv2-J Char"/>
    <w:link w:val="Lv2-J"/>
    <w:locked/>
    <w:rsid w:val="0044495F"/>
  </w:style>
  <w:style w:type="character" w:customStyle="1" w:styleId="Sc2-FChar">
    <w:name w:val="Sc2-F Char"/>
    <w:link w:val="Sc2-F"/>
    <w:locked/>
    <w:rsid w:val="0044495F"/>
    <w:rPr>
      <w:b/>
      <w:i/>
    </w:rPr>
  </w:style>
  <w:style w:type="character" w:customStyle="1" w:styleId="Lv1-HChar">
    <w:name w:val="Lv1-H Char"/>
    <w:link w:val="Lv1-H"/>
    <w:locked/>
    <w:rsid w:val="0044495F"/>
    <w:rPr>
      <w:b/>
      <w:caps/>
    </w:rPr>
  </w:style>
  <w:style w:type="character" w:customStyle="1" w:styleId="Lv3-KChar">
    <w:name w:val="Lv3-K Char"/>
    <w:basedOn w:val="Lv1-HChar"/>
    <w:link w:val="Lv3-K"/>
    <w:locked/>
    <w:rsid w:val="0044495F"/>
    <w:rPr>
      <w:b w:val="0"/>
      <w:caps w:val="0"/>
    </w:rPr>
  </w:style>
  <w:style w:type="character" w:customStyle="1" w:styleId="MyWordStyleChar">
    <w:name w:val="MyWordStyle Char"/>
    <w:basedOn w:val="DefaultParagraphFont"/>
    <w:link w:val="MyWordStyle"/>
    <w:locked/>
    <w:rsid w:val="0044495F"/>
  </w:style>
  <w:style w:type="paragraph" w:customStyle="1" w:styleId="MyWordStyle">
    <w:name w:val="MyWordStyle"/>
    <w:basedOn w:val="Normal"/>
    <w:link w:val="MyWordStyleChar"/>
    <w:qFormat/>
    <w:rsid w:val="0044495F"/>
    <w:pPr>
      <w:spacing w:before="100" w:beforeAutospacing="1" w:after="100" w:afterAutospacing="1"/>
    </w:pPr>
    <w:rPr>
      <w:sz w:val="20"/>
    </w:rPr>
  </w:style>
  <w:style w:type="character" w:customStyle="1" w:styleId="apple-converted-space">
    <w:name w:val="apple-converted-space"/>
    <w:basedOn w:val="DefaultParagraphFont"/>
    <w:rsid w:val="0044495F"/>
  </w:style>
  <w:style w:type="character" w:customStyle="1" w:styleId="Sc3-DChar">
    <w:name w:val="Sc3-D Char"/>
    <w:link w:val="Sc3-D"/>
    <w:rsid w:val="0044495F"/>
    <w:rPr>
      <w:b/>
      <w:i/>
    </w:rPr>
  </w:style>
  <w:style w:type="character" w:customStyle="1" w:styleId="gmail-s1">
    <w:name w:val="gmail-s1"/>
    <w:basedOn w:val="DefaultParagraphFont"/>
    <w:rsid w:val="0044495F"/>
  </w:style>
  <w:style w:type="character" w:customStyle="1" w:styleId="Heading3Char">
    <w:name w:val="Heading 3 Char"/>
    <w:basedOn w:val="DefaultParagraphFont"/>
    <w:link w:val="Heading3"/>
    <w:uiPriority w:val="9"/>
    <w:rsid w:val="008D0218"/>
    <w:rPr>
      <w:rFonts w:asciiTheme="majorHAnsi" w:eastAsiaTheme="majorEastAsia" w:hAnsiTheme="majorHAnsi" w:cstheme="majorBidi"/>
      <w:color w:val="243F60" w:themeColor="accent1" w:themeShade="7F"/>
      <w:sz w:val="24"/>
      <w:szCs w:val="22"/>
    </w:rPr>
  </w:style>
  <w:style w:type="character" w:customStyle="1" w:styleId="Heading4Char">
    <w:name w:val="Heading 4 Char"/>
    <w:basedOn w:val="DefaultParagraphFont"/>
    <w:link w:val="Heading4"/>
    <w:rsid w:val="008D0218"/>
    <w:rPr>
      <w:rFonts w:asciiTheme="majorHAnsi" w:eastAsiaTheme="majorEastAsia" w:hAnsiTheme="majorHAnsi" w:cstheme="majorBidi"/>
      <w:i/>
      <w:iCs/>
      <w:color w:val="365F91" w:themeColor="accent1" w:themeShade="BF"/>
      <w:sz w:val="24"/>
      <w:szCs w:val="22"/>
    </w:rPr>
  </w:style>
  <w:style w:type="paragraph" w:styleId="NormalWeb">
    <w:name w:val="Normal (Web)"/>
    <w:basedOn w:val="Normal"/>
    <w:unhideWhenUsed/>
    <w:rsid w:val="008D0218"/>
    <w:pPr>
      <w:spacing w:before="100" w:beforeAutospacing="1" w:after="100" w:afterAutospacing="1"/>
    </w:pPr>
  </w:style>
  <w:style w:type="character" w:styleId="Strong">
    <w:name w:val="Strong"/>
    <w:basedOn w:val="DefaultParagraphFont"/>
    <w:uiPriority w:val="22"/>
    <w:qFormat/>
    <w:rsid w:val="008D0218"/>
    <w:rPr>
      <w:b/>
      <w:bCs/>
    </w:rPr>
  </w:style>
  <w:style w:type="character" w:styleId="FollowedHyperlink">
    <w:name w:val="FollowedHyperlink"/>
    <w:basedOn w:val="DefaultParagraphFont"/>
    <w:uiPriority w:val="99"/>
    <w:unhideWhenUsed/>
    <w:rsid w:val="008D0218"/>
    <w:rPr>
      <w:color w:val="800080" w:themeColor="followedHyperlink"/>
      <w:u w:val="single"/>
    </w:rPr>
  </w:style>
  <w:style w:type="paragraph" w:styleId="DocumentMap">
    <w:name w:val="Document Map"/>
    <w:basedOn w:val="Normal"/>
    <w:link w:val="DocumentMapChar"/>
    <w:uiPriority w:val="99"/>
    <w:semiHidden/>
    <w:unhideWhenUsed/>
    <w:rsid w:val="008D0218"/>
  </w:style>
  <w:style w:type="character" w:customStyle="1" w:styleId="DocumentMapChar">
    <w:name w:val="Document Map Char"/>
    <w:basedOn w:val="DefaultParagraphFont"/>
    <w:link w:val="DocumentMap"/>
    <w:uiPriority w:val="99"/>
    <w:semiHidden/>
    <w:rsid w:val="008D0218"/>
    <w:rPr>
      <w:sz w:val="24"/>
      <w:szCs w:val="22"/>
    </w:rPr>
  </w:style>
  <w:style w:type="paragraph" w:customStyle="1" w:styleId="BodyText1">
    <w:name w:val="Body Text1"/>
    <w:basedOn w:val="Normal"/>
    <w:qFormat/>
    <w:rsid w:val="008D0218"/>
    <w:pPr>
      <w:spacing w:after="120"/>
      <w:jc w:val="both"/>
    </w:pPr>
    <w:rPr>
      <w:rFonts w:eastAsia="MS ??"/>
    </w:rPr>
  </w:style>
  <w:style w:type="character" w:customStyle="1" w:styleId="Sc1-GChar">
    <w:name w:val="Sc1-G Char"/>
    <w:link w:val="Sc1-G"/>
    <w:rsid w:val="008D0218"/>
    <w:rPr>
      <w:b/>
      <w:i/>
    </w:rPr>
  </w:style>
  <w:style w:type="character" w:customStyle="1" w:styleId="cmtsubtitle">
    <w:name w:val="cmt_sub_title"/>
    <w:basedOn w:val="DefaultParagraphFont"/>
    <w:rsid w:val="008D0218"/>
  </w:style>
  <w:style w:type="character" w:customStyle="1" w:styleId="cmtword">
    <w:name w:val="cmt_word"/>
    <w:basedOn w:val="DefaultParagraphFont"/>
    <w:rsid w:val="008D0218"/>
  </w:style>
  <w:style w:type="character" w:customStyle="1" w:styleId="accented">
    <w:name w:val="accented"/>
    <w:basedOn w:val="DefaultParagraphFont"/>
    <w:rsid w:val="008D0218"/>
  </w:style>
  <w:style w:type="character" w:customStyle="1" w:styleId="Heading1Char">
    <w:name w:val="Heading 1 Char"/>
    <w:basedOn w:val="DefaultParagraphFont"/>
    <w:link w:val="Heading1"/>
    <w:rsid w:val="008D0218"/>
    <w:rPr>
      <w:b/>
      <w:i/>
      <w:sz w:val="28"/>
    </w:rPr>
  </w:style>
  <w:style w:type="character" w:customStyle="1" w:styleId="Heading2Char">
    <w:name w:val="Heading 2 Char"/>
    <w:basedOn w:val="DefaultParagraphFont"/>
    <w:link w:val="Heading2"/>
    <w:rsid w:val="008D0218"/>
    <w:rPr>
      <w:b/>
      <w:i/>
      <w:sz w:val="32"/>
    </w:rPr>
  </w:style>
  <w:style w:type="character" w:customStyle="1" w:styleId="FooterChar">
    <w:name w:val="Footer Char"/>
    <w:basedOn w:val="DefaultParagraphFont"/>
    <w:link w:val="Footer"/>
    <w:rsid w:val="008D0218"/>
  </w:style>
  <w:style w:type="character" w:customStyle="1" w:styleId="HeaderChar">
    <w:name w:val="Header Char"/>
    <w:basedOn w:val="DefaultParagraphFont"/>
    <w:link w:val="Header"/>
    <w:rsid w:val="008D0218"/>
  </w:style>
  <w:style w:type="paragraph" w:customStyle="1" w:styleId="uiqtextpara">
    <w:name w:val="ui_qtext_para"/>
    <w:basedOn w:val="Normal"/>
    <w:rsid w:val="008D0218"/>
    <w:pPr>
      <w:spacing w:before="100" w:beforeAutospacing="1" w:after="100" w:afterAutospacing="1"/>
    </w:pPr>
  </w:style>
  <w:style w:type="paragraph" w:styleId="ListParagraph">
    <w:name w:val="List Paragraph"/>
    <w:basedOn w:val="Normal"/>
    <w:uiPriority w:val="99"/>
    <w:qFormat/>
    <w:rsid w:val="008D0218"/>
    <w:pPr>
      <w:ind w:left="720"/>
      <w:contextualSpacing/>
    </w:pPr>
    <w:rPr>
      <w:rFonts w:eastAsia="MS ??"/>
    </w:rPr>
  </w:style>
  <w:style w:type="paragraph" w:customStyle="1" w:styleId="session0">
    <w:name w:val="session"/>
    <w:basedOn w:val="Normal"/>
    <w:uiPriority w:val="99"/>
    <w:rsid w:val="008D0218"/>
    <w:rPr>
      <w:b/>
      <w:bCs/>
      <w:i/>
      <w:iCs/>
      <w:sz w:val="36"/>
      <w:szCs w:val="36"/>
    </w:rPr>
  </w:style>
  <w:style w:type="paragraph" w:customStyle="1" w:styleId="Body">
    <w:name w:val="Body"/>
    <w:rsid w:val="008D0218"/>
    <w:pPr>
      <w:pBdr>
        <w:top w:val="nil"/>
        <w:left w:val="nil"/>
        <w:bottom w:val="nil"/>
        <w:right w:val="nil"/>
        <w:between w:val="nil"/>
        <w:bar w:val="nil"/>
      </w:pBdr>
      <w:spacing w:after="120"/>
    </w:pPr>
    <w:rPr>
      <w:rFonts w:eastAsia="Arial Unicode MS" w:cs="Arial Unicode MS"/>
      <w:color w:val="000000"/>
      <w:szCs w:val="24"/>
      <w:u w:color="000000"/>
      <w:bdr w:val="nil"/>
    </w:rPr>
  </w:style>
  <w:style w:type="numbering" w:customStyle="1" w:styleId="Numbered">
    <w:name w:val="Numbered"/>
    <w:rsid w:val="008D0218"/>
    <w:pPr>
      <w:numPr>
        <w:numId w:val="4"/>
      </w:numPr>
    </w:pPr>
  </w:style>
  <w:style w:type="character" w:customStyle="1" w:styleId="ital">
    <w:name w:val="ital"/>
    <w:basedOn w:val="DefaultParagraphFont"/>
    <w:rsid w:val="008D0218"/>
  </w:style>
  <w:style w:type="paragraph" w:styleId="Title">
    <w:name w:val="Title"/>
    <w:aliases w:val="title"/>
    <w:basedOn w:val="Normal"/>
    <w:next w:val="Normal"/>
    <w:link w:val="TitleChar"/>
    <w:uiPriority w:val="10"/>
    <w:qFormat/>
    <w:rsid w:val="008D0218"/>
    <w:pPr>
      <w:spacing w:before="240" w:after="60"/>
      <w:jc w:val="center"/>
      <w:outlineLvl w:val="0"/>
    </w:pPr>
    <w:rPr>
      <w:rFonts w:eastAsia="MS Gothic"/>
      <w:b/>
      <w:bCs/>
      <w:kern w:val="28"/>
      <w:sz w:val="32"/>
      <w:szCs w:val="32"/>
    </w:rPr>
  </w:style>
  <w:style w:type="character" w:customStyle="1" w:styleId="TitleChar">
    <w:name w:val="Title Char"/>
    <w:aliases w:val="title Char"/>
    <w:basedOn w:val="DefaultParagraphFont"/>
    <w:link w:val="Title"/>
    <w:uiPriority w:val="10"/>
    <w:rsid w:val="008D0218"/>
    <w:rPr>
      <w:rFonts w:eastAsia="MS Gothic"/>
      <w:b/>
      <w:bCs/>
      <w:kern w:val="28"/>
      <w:sz w:val="32"/>
      <w:szCs w:val="32"/>
    </w:rPr>
  </w:style>
  <w:style w:type="paragraph" w:customStyle="1" w:styleId="p1">
    <w:name w:val="p1"/>
    <w:basedOn w:val="Normal"/>
    <w:rsid w:val="008D0218"/>
    <w:rPr>
      <w:rFonts w:ascii="Helvetica Neue" w:hAnsi="Helvetica Neue"/>
      <w:sz w:val="20"/>
    </w:rPr>
  </w:style>
  <w:style w:type="character" w:customStyle="1" w:styleId="s1">
    <w:name w:val="s1"/>
    <w:basedOn w:val="DefaultParagraphFont"/>
    <w:rsid w:val="008D0218"/>
  </w:style>
  <w:style w:type="paragraph" w:styleId="NoSpacing">
    <w:name w:val="No Spacing"/>
    <w:basedOn w:val="Normal"/>
    <w:uiPriority w:val="99"/>
    <w:qFormat/>
    <w:rsid w:val="008D0218"/>
    <w:rPr>
      <w:rFonts w:ascii="Cambria" w:hAnsi="Cambria"/>
    </w:rPr>
  </w:style>
  <w:style w:type="paragraph" w:customStyle="1" w:styleId="bodytext">
    <w:name w:val="bodytext"/>
    <w:basedOn w:val="Normal"/>
    <w:rsid w:val="008D0218"/>
    <w:pPr>
      <w:spacing w:before="100" w:beforeAutospacing="1" w:after="100" w:afterAutospacing="1"/>
    </w:pPr>
  </w:style>
  <w:style w:type="character" w:customStyle="1" w:styleId="greekheb">
    <w:name w:val="greekheb"/>
    <w:basedOn w:val="DefaultParagraphFont"/>
    <w:rsid w:val="008D0218"/>
  </w:style>
  <w:style w:type="paragraph" w:customStyle="1" w:styleId="p2">
    <w:name w:val="p2"/>
    <w:basedOn w:val="Normal"/>
    <w:rsid w:val="008D0218"/>
    <w:rPr>
      <w:sz w:val="18"/>
      <w:szCs w:val="18"/>
    </w:rPr>
  </w:style>
  <w:style w:type="character" w:customStyle="1" w:styleId="apple-tab-span">
    <w:name w:val="apple-tab-span"/>
    <w:basedOn w:val="DefaultParagraphFont"/>
    <w:rsid w:val="008D0218"/>
  </w:style>
  <w:style w:type="character" w:styleId="HTMLCite">
    <w:name w:val="HTML Cite"/>
    <w:basedOn w:val="DefaultParagraphFont"/>
    <w:uiPriority w:val="99"/>
    <w:semiHidden/>
    <w:unhideWhenUsed/>
    <w:rsid w:val="008D0218"/>
    <w:rPr>
      <w:i/>
      <w:iCs/>
    </w:rPr>
  </w:style>
  <w:style w:type="character" w:customStyle="1" w:styleId="scripture">
    <w:name w:val="scripture"/>
    <w:basedOn w:val="DefaultParagraphFont"/>
    <w:rsid w:val="008D0218"/>
  </w:style>
  <w:style w:type="character" w:styleId="Emphasis">
    <w:name w:val="Emphasis"/>
    <w:aliases w:val="emphasis"/>
    <w:basedOn w:val="DefaultParagraphFont"/>
    <w:uiPriority w:val="20"/>
    <w:qFormat/>
    <w:rsid w:val="008D0218"/>
    <w:rPr>
      <w:i/>
      <w:iCs/>
    </w:rPr>
  </w:style>
  <w:style w:type="character" w:customStyle="1" w:styleId="text">
    <w:name w:val="text"/>
    <w:rsid w:val="008D0218"/>
  </w:style>
  <w:style w:type="character" w:customStyle="1" w:styleId="apple-style-span">
    <w:name w:val="apple-style-span"/>
    <w:basedOn w:val="DefaultParagraphFont"/>
    <w:rsid w:val="008D0218"/>
  </w:style>
  <w:style w:type="character" w:customStyle="1" w:styleId="Par2-ICharChar">
    <w:name w:val="Par2-I Char Char"/>
    <w:rsid w:val="008D0218"/>
    <w:rPr>
      <w:b/>
      <w:caps/>
      <w:sz w:val="24"/>
      <w:lang w:val="en-US" w:eastAsia="en-US" w:bidi="ar-SA"/>
    </w:rPr>
  </w:style>
  <w:style w:type="character" w:customStyle="1" w:styleId="Par2-IChar">
    <w:name w:val="Par2-I Char"/>
    <w:link w:val="Par2-I"/>
    <w:rsid w:val="008D0218"/>
  </w:style>
  <w:style w:type="character" w:styleId="FootnoteReference">
    <w:name w:val="footnote reference"/>
    <w:rsid w:val="008D0218"/>
    <w:rPr>
      <w:vertAlign w:val="superscript"/>
    </w:rPr>
  </w:style>
  <w:style w:type="paragraph" w:styleId="FootnoteText">
    <w:name w:val="footnote text"/>
    <w:basedOn w:val="Normal"/>
    <w:link w:val="FootnoteTextChar"/>
    <w:rsid w:val="008D0218"/>
  </w:style>
  <w:style w:type="character" w:customStyle="1" w:styleId="FootnoteTextChar">
    <w:name w:val="Footnote Text Char"/>
    <w:basedOn w:val="DefaultParagraphFont"/>
    <w:link w:val="FootnoteText"/>
    <w:rsid w:val="008D0218"/>
    <w:rPr>
      <w:sz w:val="24"/>
      <w:szCs w:val="22"/>
    </w:rPr>
  </w:style>
  <w:style w:type="character" w:customStyle="1" w:styleId="Lv1-HCharChar">
    <w:name w:val="Lv1-H Char Char"/>
    <w:basedOn w:val="DefaultParagraphFont"/>
    <w:rsid w:val="008D0218"/>
    <w:rPr>
      <w:b/>
      <w:caps/>
      <w:sz w:val="24"/>
    </w:rPr>
  </w:style>
  <w:style w:type="paragraph" w:styleId="BalloonText">
    <w:name w:val="Balloon Text"/>
    <w:basedOn w:val="Normal"/>
    <w:link w:val="BalloonTextChar"/>
    <w:uiPriority w:val="99"/>
    <w:semiHidden/>
    <w:rsid w:val="008D0218"/>
    <w:rPr>
      <w:rFonts w:ascii="Tahoma" w:hAnsi="Tahoma" w:cs="Tahoma"/>
      <w:sz w:val="16"/>
      <w:szCs w:val="16"/>
    </w:rPr>
  </w:style>
  <w:style w:type="character" w:customStyle="1" w:styleId="BalloonTextChar">
    <w:name w:val="Balloon Text Char"/>
    <w:basedOn w:val="DefaultParagraphFont"/>
    <w:link w:val="BalloonText"/>
    <w:uiPriority w:val="99"/>
    <w:semiHidden/>
    <w:rsid w:val="008D0218"/>
    <w:rPr>
      <w:rFonts w:ascii="Tahoma" w:hAnsi="Tahoma" w:cs="Tahoma"/>
      <w:sz w:val="16"/>
      <w:szCs w:val="16"/>
    </w:rPr>
  </w:style>
  <w:style w:type="paragraph" w:customStyle="1" w:styleId="msolistparagraph0">
    <w:name w:val="msolistparagraph"/>
    <w:basedOn w:val="Normal"/>
    <w:uiPriority w:val="99"/>
    <w:rsid w:val="008D0218"/>
    <w:pPr>
      <w:ind w:left="720"/>
    </w:pPr>
  </w:style>
  <w:style w:type="paragraph" w:customStyle="1" w:styleId="Lv2-JCharCharChar">
    <w:name w:val="Lv2-J Char Char Char"/>
    <w:link w:val="Lv2-JCharCharCharChar"/>
    <w:uiPriority w:val="99"/>
    <w:rsid w:val="008D0218"/>
    <w:pPr>
      <w:keepLines/>
      <w:tabs>
        <w:tab w:val="num" w:pos="1440"/>
      </w:tabs>
      <w:spacing w:before="240" w:after="120"/>
      <w:ind w:left="1440" w:hanging="720"/>
    </w:pPr>
    <w:rPr>
      <w:szCs w:val="22"/>
    </w:rPr>
  </w:style>
  <w:style w:type="character" w:customStyle="1" w:styleId="Lv2-JCharCharCharChar">
    <w:name w:val="Lv2-J Char Char Char Char"/>
    <w:link w:val="Lv2-JCharCharChar"/>
    <w:uiPriority w:val="99"/>
    <w:locked/>
    <w:rsid w:val="008D0218"/>
    <w:rPr>
      <w:sz w:val="24"/>
      <w:szCs w:val="22"/>
    </w:rPr>
  </w:style>
  <w:style w:type="character" w:customStyle="1" w:styleId="Lv1-HCharCharChar">
    <w:name w:val="Lv1-H Char Char Char"/>
    <w:uiPriority w:val="99"/>
    <w:locked/>
    <w:rsid w:val="008D0218"/>
    <w:rPr>
      <w:b/>
      <w:caps/>
      <w:sz w:val="24"/>
      <w:szCs w:val="20"/>
    </w:rPr>
  </w:style>
  <w:style w:type="character" w:customStyle="1" w:styleId="Mike">
    <w:name w:val="Mike"/>
    <w:uiPriority w:val="99"/>
    <w:semiHidden/>
    <w:rsid w:val="008D0218"/>
    <w:rPr>
      <w:rFonts w:ascii="Arial" w:hAnsi="Arial"/>
      <w:color w:val="000080"/>
      <w:sz w:val="20"/>
    </w:rPr>
  </w:style>
  <w:style w:type="character" w:customStyle="1" w:styleId="Par1-UChar">
    <w:name w:val="Par1-U Char"/>
    <w:basedOn w:val="Lv1-HChar"/>
    <w:link w:val="Par1-U"/>
    <w:rsid w:val="008D0218"/>
    <w:rPr>
      <w:b w:val="0"/>
      <w:caps w:val="0"/>
    </w:rPr>
  </w:style>
  <w:style w:type="character" w:customStyle="1" w:styleId="ycpnclient">
    <w:name w:val="ycpnclient"/>
    <w:basedOn w:val="DefaultParagraphFont"/>
    <w:rsid w:val="008D0218"/>
  </w:style>
  <w:style w:type="paragraph" w:customStyle="1" w:styleId="Style1">
    <w:name w:val="Style1"/>
    <w:basedOn w:val="Lv3-K"/>
    <w:rsid w:val="008D0218"/>
    <w:pPr>
      <w:numPr>
        <w:ilvl w:val="0"/>
        <w:numId w:val="0"/>
      </w:numPr>
      <w:tabs>
        <w:tab w:val="clear" w:pos="1728"/>
        <w:tab w:val="num" w:pos="4860"/>
      </w:tabs>
      <w:spacing w:before="240" w:line="276" w:lineRule="auto"/>
    </w:pPr>
    <w:rPr>
      <w:rFonts w:ascii="Calibri" w:hAnsi="Calibri"/>
      <w:b/>
      <w:caps/>
      <w:sz w:val="22"/>
      <w:szCs w:val="22"/>
    </w:rPr>
  </w:style>
  <w:style w:type="character" w:customStyle="1" w:styleId="cHeader">
    <w:name w:val="c Header"/>
    <w:rsid w:val="008D0218"/>
    <w:rPr>
      <w:b/>
      <w:sz w:val="28"/>
    </w:rPr>
  </w:style>
  <w:style w:type="paragraph" w:customStyle="1" w:styleId="FootnoteText1">
    <w:name w:val="Footnote Text1"/>
    <w:rsid w:val="008D0218"/>
    <w:rPr>
      <w:rFonts w:ascii="Helvetica" w:eastAsia="ヒラギノ角ゴ Pro W3" w:hAnsi="Helvetica"/>
      <w:color w:val="000000"/>
      <w:szCs w:val="22"/>
    </w:rPr>
  </w:style>
  <w:style w:type="paragraph" w:customStyle="1" w:styleId="Lv2-JCharChar">
    <w:name w:val="Lv2-J Char Char"/>
    <w:rsid w:val="008D0218"/>
    <w:pPr>
      <w:keepLines/>
      <w:tabs>
        <w:tab w:val="num" w:pos="1440"/>
      </w:tabs>
      <w:spacing w:before="240" w:after="120"/>
      <w:ind w:left="1440" w:hanging="720"/>
    </w:pPr>
    <w:rPr>
      <w:szCs w:val="22"/>
    </w:rPr>
  </w:style>
  <w:style w:type="paragraph" w:customStyle="1" w:styleId="Lv2-JChar1">
    <w:name w:val="Lv2-J Char1"/>
    <w:link w:val="Lv2-JChar1Char"/>
    <w:rsid w:val="008D0218"/>
    <w:pPr>
      <w:keepLines/>
      <w:tabs>
        <w:tab w:val="num" w:pos="1440"/>
      </w:tabs>
      <w:spacing w:before="240" w:after="120"/>
      <w:ind w:left="1440" w:hanging="720"/>
    </w:pPr>
    <w:rPr>
      <w:szCs w:val="22"/>
    </w:rPr>
  </w:style>
  <w:style w:type="character" w:customStyle="1" w:styleId="Lv2-JChar1Char">
    <w:name w:val="Lv2-J Char1 Char"/>
    <w:basedOn w:val="DefaultParagraphFont"/>
    <w:link w:val="Lv2-JChar1"/>
    <w:rsid w:val="008D0218"/>
    <w:rPr>
      <w:sz w:val="24"/>
      <w:szCs w:val="22"/>
    </w:rPr>
  </w:style>
  <w:style w:type="paragraph" w:customStyle="1" w:styleId="MikesNotes">
    <w:name w:val="Mike's Notes"/>
    <w:basedOn w:val="Normal"/>
    <w:rsid w:val="008D0218"/>
    <w:pPr>
      <w:widowControl w:val="0"/>
      <w:suppressAutoHyphens/>
      <w:autoSpaceDE w:val="0"/>
      <w:autoSpaceDN w:val="0"/>
      <w:adjustRightInd w:val="0"/>
      <w:spacing w:line="288" w:lineRule="auto"/>
      <w:jc w:val="both"/>
      <w:textAlignment w:val="center"/>
    </w:pPr>
    <w:rPr>
      <w:rFonts w:ascii="MyriadPro-Cond" w:hAnsi="MyriadPro-Cond" w:cs="MyriadPro-Cond"/>
      <w:color w:val="000000"/>
    </w:rPr>
  </w:style>
  <w:style w:type="paragraph" w:customStyle="1" w:styleId="--SessionHeading">
    <w:name w:val="--Session Heading"/>
    <w:basedOn w:val="Normal"/>
    <w:rsid w:val="008D0218"/>
    <w:pPr>
      <w:tabs>
        <w:tab w:val="left" w:pos="540"/>
        <w:tab w:val="left" w:pos="900"/>
        <w:tab w:val="left" w:pos="1260"/>
        <w:tab w:val="right" w:pos="7920"/>
      </w:tabs>
      <w:spacing w:line="240" w:lineRule="atLeast"/>
      <w:ind w:left="1260" w:hanging="1260"/>
      <w:jc w:val="both"/>
    </w:pPr>
    <w:rPr>
      <w:b/>
      <w:i/>
      <w:color w:val="000000"/>
      <w:sz w:val="36"/>
    </w:rPr>
  </w:style>
  <w:style w:type="paragraph" w:customStyle="1" w:styleId="SoSGTCRef">
    <w:name w:val="SoS GTC Ref"/>
    <w:basedOn w:val="Normal"/>
    <w:rsid w:val="008D0218"/>
    <w:pPr>
      <w:tabs>
        <w:tab w:val="left" w:pos="720"/>
      </w:tabs>
      <w:spacing w:line="240" w:lineRule="atLeast"/>
      <w:ind w:left="720"/>
    </w:pPr>
    <w:rPr>
      <w:b/>
      <w:i/>
      <w:color w:val="000000"/>
    </w:rPr>
  </w:style>
  <w:style w:type="paragraph" w:customStyle="1" w:styleId="bic1">
    <w:name w:val="bic1"/>
    <w:basedOn w:val="Normal"/>
    <w:rsid w:val="008D0218"/>
    <w:pPr>
      <w:keepLines/>
      <w:tabs>
        <w:tab w:val="num" w:pos="720"/>
      </w:tabs>
      <w:ind w:left="720" w:hanging="720"/>
      <w:outlineLvl w:val="0"/>
    </w:pPr>
    <w:rPr>
      <w:b/>
      <w:caps/>
    </w:rPr>
  </w:style>
  <w:style w:type="character" w:customStyle="1" w:styleId="MikeBickle">
    <w:name w:val="Mike Bickle"/>
    <w:semiHidden/>
    <w:rsid w:val="008D0218"/>
    <w:rPr>
      <w:rFonts w:ascii="Arial" w:hAnsi="Arial" w:cs="Arial"/>
      <w:color w:val="000080"/>
      <w:sz w:val="20"/>
      <w:szCs w:val="20"/>
    </w:rPr>
  </w:style>
  <w:style w:type="paragraph" w:customStyle="1" w:styleId="Normal1">
    <w:name w:val="Normal1"/>
    <w:rsid w:val="008D0218"/>
    <w:pPr>
      <w:widowControl w:val="0"/>
      <w:spacing w:after="200" w:line="276" w:lineRule="auto"/>
    </w:pPr>
    <w:rPr>
      <w:rFonts w:ascii="Calibri" w:eastAsia="Calibri" w:hAnsi="Calibri" w:cs="Calibri"/>
      <w:color w:val="000000"/>
      <w:szCs w:val="22"/>
    </w:rPr>
  </w:style>
  <w:style w:type="paragraph" w:customStyle="1" w:styleId="md-content-block">
    <w:name w:val="md-content-block"/>
    <w:basedOn w:val="Normal"/>
    <w:uiPriority w:val="99"/>
    <w:rsid w:val="008D0218"/>
    <w:pPr>
      <w:spacing w:before="100" w:beforeAutospacing="1" w:after="100" w:afterAutospacing="1"/>
    </w:pPr>
  </w:style>
  <w:style w:type="paragraph" w:customStyle="1" w:styleId="qtextpara">
    <w:name w:val="qtext_para"/>
    <w:basedOn w:val="Normal"/>
    <w:uiPriority w:val="99"/>
    <w:rsid w:val="008D0218"/>
    <w:pPr>
      <w:spacing w:before="100" w:beforeAutospacing="1" w:after="100" w:afterAutospacing="1"/>
    </w:pPr>
  </w:style>
  <w:style w:type="character" w:customStyle="1" w:styleId="srtitle">
    <w:name w:val="srtitle"/>
    <w:basedOn w:val="DefaultParagraphFont"/>
    <w:rsid w:val="008D0218"/>
  </w:style>
  <w:style w:type="character" w:customStyle="1" w:styleId="alternate">
    <w:name w:val="alternate"/>
    <w:basedOn w:val="DefaultParagraphFont"/>
    <w:rsid w:val="008D0218"/>
  </w:style>
  <w:style w:type="character" w:customStyle="1" w:styleId="content-list-text">
    <w:name w:val="content-list-text"/>
    <w:basedOn w:val="DefaultParagraphFont"/>
    <w:rsid w:val="008D0218"/>
  </w:style>
  <w:style w:type="character" w:customStyle="1" w:styleId="content-list-body-block-link">
    <w:name w:val="content-list-body-block-link"/>
    <w:basedOn w:val="DefaultParagraphFont"/>
    <w:rsid w:val="008D0218"/>
  </w:style>
  <w:style w:type="character" w:styleId="CommentReference">
    <w:name w:val="annotation reference"/>
    <w:basedOn w:val="DefaultParagraphFont"/>
    <w:semiHidden/>
    <w:unhideWhenUsed/>
    <w:rsid w:val="008D0218"/>
    <w:rPr>
      <w:sz w:val="18"/>
      <w:szCs w:val="18"/>
    </w:rPr>
  </w:style>
  <w:style w:type="paragraph" w:styleId="CommentText">
    <w:name w:val="annotation text"/>
    <w:basedOn w:val="Normal"/>
    <w:link w:val="CommentTextChar"/>
    <w:semiHidden/>
    <w:unhideWhenUsed/>
    <w:rsid w:val="008D0218"/>
  </w:style>
  <w:style w:type="character" w:customStyle="1" w:styleId="CommentTextChar">
    <w:name w:val="Comment Text Char"/>
    <w:basedOn w:val="DefaultParagraphFont"/>
    <w:link w:val="CommentText"/>
    <w:semiHidden/>
    <w:rsid w:val="008D0218"/>
    <w:rPr>
      <w:sz w:val="24"/>
      <w:szCs w:val="22"/>
    </w:rPr>
  </w:style>
  <w:style w:type="paragraph" w:styleId="CommentSubject">
    <w:name w:val="annotation subject"/>
    <w:basedOn w:val="CommentText"/>
    <w:next w:val="CommentText"/>
    <w:link w:val="CommentSubjectChar"/>
    <w:semiHidden/>
    <w:unhideWhenUsed/>
    <w:rsid w:val="008D0218"/>
    <w:rPr>
      <w:b/>
      <w:bCs/>
      <w:sz w:val="20"/>
    </w:rPr>
  </w:style>
  <w:style w:type="character" w:customStyle="1" w:styleId="CommentSubjectChar">
    <w:name w:val="Comment Subject Char"/>
    <w:basedOn w:val="CommentTextChar"/>
    <w:link w:val="CommentSubject"/>
    <w:semiHidden/>
    <w:rsid w:val="008D0218"/>
    <w:rPr>
      <w:b/>
      <w:bCs/>
      <w:sz w:val="24"/>
      <w:szCs w:val="22"/>
    </w:rPr>
  </w:style>
  <w:style w:type="paragraph" w:styleId="Revision">
    <w:name w:val="Revision"/>
    <w:hidden/>
    <w:uiPriority w:val="99"/>
    <w:semiHidden/>
    <w:rsid w:val="008D0218"/>
    <w:rPr>
      <w:rFonts w:ascii="Calibri" w:hAnsi="Calibri"/>
      <w:szCs w:val="22"/>
    </w:rPr>
  </w:style>
  <w:style w:type="character" w:customStyle="1" w:styleId="gmail-passage-display-bcv">
    <w:name w:val="gmail-passage-display-bcv"/>
    <w:basedOn w:val="DefaultParagraphFont"/>
    <w:rsid w:val="008D0218"/>
  </w:style>
  <w:style w:type="character" w:customStyle="1" w:styleId="gmail-passage-display-version">
    <w:name w:val="gmail-passage-display-version"/>
    <w:basedOn w:val="DefaultParagraphFont"/>
    <w:rsid w:val="008D0218"/>
  </w:style>
  <w:style w:type="character" w:customStyle="1" w:styleId="gmail-text">
    <w:name w:val="gmail-text"/>
    <w:basedOn w:val="DefaultParagraphFont"/>
    <w:rsid w:val="008D0218"/>
  </w:style>
  <w:style w:type="character" w:customStyle="1" w:styleId="gmail-small-caps">
    <w:name w:val="gmail-small-caps"/>
    <w:basedOn w:val="DefaultParagraphFont"/>
    <w:rsid w:val="008D0218"/>
  </w:style>
  <w:style w:type="character" w:customStyle="1" w:styleId="gmail-exod-14-19">
    <w:name w:val="gmail-exod-14-19"/>
    <w:basedOn w:val="DefaultParagraphFont"/>
    <w:rsid w:val="008D0218"/>
  </w:style>
  <w:style w:type="character" w:customStyle="1" w:styleId="script-hebrew">
    <w:name w:val="script-hebrew"/>
    <w:basedOn w:val="DefaultParagraphFont"/>
    <w:rsid w:val="008D0218"/>
  </w:style>
  <w:style w:type="character" w:customStyle="1" w:styleId="Lv1-HChar1">
    <w:name w:val="Lv1-H Char1"/>
    <w:basedOn w:val="DefaultParagraphFont"/>
    <w:rsid w:val="008D0218"/>
    <w:rPr>
      <w:b/>
      <w:caps/>
      <w:sz w:val="24"/>
    </w:rPr>
  </w:style>
  <w:style w:type="character" w:customStyle="1" w:styleId="st">
    <w:name w:val="st"/>
    <w:basedOn w:val="DefaultParagraphFont"/>
    <w:rsid w:val="008D0218"/>
  </w:style>
  <w:style w:type="character" w:customStyle="1" w:styleId="et">
    <w:name w:val="et"/>
    <w:basedOn w:val="DefaultParagraphFont"/>
    <w:rsid w:val="008D0218"/>
  </w:style>
  <w:style w:type="character" w:customStyle="1" w:styleId="d">
    <w:name w:val="d"/>
    <w:rsid w:val="008D0218"/>
  </w:style>
  <w:style w:type="character" w:customStyle="1" w:styleId="bld">
    <w:name w:val="bld"/>
    <w:basedOn w:val="DefaultParagraphFont"/>
    <w:rsid w:val="008D0218"/>
  </w:style>
  <w:style w:type="paragraph" w:customStyle="1" w:styleId="poetry1">
    <w:name w:val="poetry1"/>
    <w:basedOn w:val="Normal"/>
    <w:rsid w:val="008D0218"/>
    <w:pPr>
      <w:spacing w:before="100" w:beforeAutospacing="1" w:after="100" w:afterAutospacing="1"/>
    </w:pPr>
  </w:style>
  <w:style w:type="character" w:customStyle="1" w:styleId="reftext">
    <w:name w:val="reftext"/>
    <w:basedOn w:val="DefaultParagraphFont"/>
    <w:rsid w:val="008D0218"/>
  </w:style>
  <w:style w:type="paragraph" w:customStyle="1" w:styleId="poetry2">
    <w:name w:val="poetry2"/>
    <w:basedOn w:val="Normal"/>
    <w:rsid w:val="008D0218"/>
    <w:pPr>
      <w:spacing w:before="100" w:beforeAutospacing="1" w:after="100" w:afterAutospacing="1"/>
    </w:pPr>
  </w:style>
  <w:style w:type="paragraph" w:customStyle="1" w:styleId="p3">
    <w:name w:val="p3"/>
    <w:basedOn w:val="Normal"/>
    <w:rsid w:val="008D0218"/>
    <w:pPr>
      <w:ind w:left="1080" w:hanging="540"/>
    </w:pPr>
    <w:rPr>
      <w:rFonts w:ascii="Helvetica" w:hAnsi="Helvetica"/>
      <w:sz w:val="18"/>
      <w:szCs w:val="18"/>
    </w:rPr>
  </w:style>
  <w:style w:type="paragraph" w:customStyle="1" w:styleId="p4">
    <w:name w:val="p4"/>
    <w:basedOn w:val="Normal"/>
    <w:rsid w:val="008D0218"/>
    <w:rPr>
      <w:sz w:val="18"/>
      <w:szCs w:val="18"/>
    </w:rPr>
  </w:style>
  <w:style w:type="character" w:customStyle="1" w:styleId="s2">
    <w:name w:val="s2"/>
    <w:basedOn w:val="DefaultParagraphFont"/>
    <w:rsid w:val="008D0218"/>
    <w:rPr>
      <w:color w:val="0433FF"/>
      <w:u w:val="single"/>
    </w:rPr>
  </w:style>
  <w:style w:type="character" w:customStyle="1" w:styleId="clickchap">
    <w:name w:val="clickchap"/>
    <w:basedOn w:val="DefaultParagraphFont"/>
    <w:rsid w:val="008D0218"/>
  </w:style>
  <w:style w:type="character" w:customStyle="1" w:styleId="versiontext">
    <w:name w:val="versiontext"/>
    <w:basedOn w:val="DefaultParagraphFont"/>
    <w:rsid w:val="008D0218"/>
  </w:style>
  <w:style w:type="character" w:customStyle="1" w:styleId="hw">
    <w:name w:val="hw"/>
    <w:rsid w:val="008D0218"/>
  </w:style>
  <w:style w:type="character" w:customStyle="1" w:styleId="pr">
    <w:name w:val="pr"/>
    <w:rsid w:val="008D0218"/>
  </w:style>
  <w:style w:type="character" w:customStyle="1" w:styleId="ph">
    <w:name w:val="ph"/>
    <w:rsid w:val="008D0218"/>
  </w:style>
  <w:style w:type="character" w:customStyle="1" w:styleId="ipa">
    <w:name w:val="ipa"/>
    <w:basedOn w:val="DefaultParagraphFont"/>
    <w:rsid w:val="008D0218"/>
  </w:style>
  <w:style w:type="character" w:customStyle="1" w:styleId="toctoggle">
    <w:name w:val="toctoggle"/>
    <w:basedOn w:val="DefaultParagraphFont"/>
    <w:rsid w:val="008D0218"/>
  </w:style>
  <w:style w:type="character" w:customStyle="1" w:styleId="tocnumber">
    <w:name w:val="tocnumber"/>
    <w:basedOn w:val="DefaultParagraphFont"/>
    <w:rsid w:val="008D0218"/>
  </w:style>
  <w:style w:type="character" w:customStyle="1" w:styleId="toctext">
    <w:name w:val="toctext"/>
    <w:basedOn w:val="DefaultParagraphFont"/>
    <w:rsid w:val="008D0218"/>
  </w:style>
  <w:style w:type="character" w:customStyle="1" w:styleId="mw-headline">
    <w:name w:val="mw-headline"/>
    <w:basedOn w:val="DefaultParagraphFont"/>
    <w:rsid w:val="008D0218"/>
  </w:style>
  <w:style w:type="character" w:customStyle="1" w:styleId="mw-editsection">
    <w:name w:val="mw-editsection"/>
    <w:basedOn w:val="DefaultParagraphFont"/>
    <w:rsid w:val="008D0218"/>
  </w:style>
  <w:style w:type="character" w:customStyle="1" w:styleId="mw-editsection-bracket">
    <w:name w:val="mw-editsection-bracket"/>
    <w:basedOn w:val="DefaultParagraphFont"/>
    <w:rsid w:val="008D0218"/>
  </w:style>
  <w:style w:type="character" w:customStyle="1" w:styleId="gp">
    <w:name w:val="gp"/>
    <w:rsid w:val="008D0218"/>
  </w:style>
  <w:style w:type="character" w:customStyle="1" w:styleId="df">
    <w:name w:val="df"/>
    <w:rsid w:val="008D0218"/>
  </w:style>
  <w:style w:type="character" w:customStyle="1" w:styleId="sc">
    <w:name w:val="sc"/>
    <w:rsid w:val="008D0218"/>
  </w:style>
  <w:style w:type="paragraph" w:customStyle="1" w:styleId="lv2-j0">
    <w:name w:val="lv2-j0"/>
    <w:basedOn w:val="Normal"/>
    <w:rsid w:val="008D0218"/>
    <w:pPr>
      <w:spacing w:before="240" w:after="120"/>
      <w:ind w:left="1440" w:hanging="720"/>
    </w:pPr>
  </w:style>
  <w:style w:type="character" w:customStyle="1" w:styleId="Lv1-HCharChar1">
    <w:name w:val="Lv1-H Char Char1"/>
    <w:rsid w:val="008D0218"/>
    <w:rPr>
      <w:b/>
      <w:bCs w:val="0"/>
      <w:caps/>
      <w:sz w:val="24"/>
      <w:lang w:val="en-US" w:eastAsia="en-US" w:bidi="ar-SA"/>
    </w:rPr>
  </w:style>
  <w:style w:type="character" w:customStyle="1" w:styleId="1">
    <w:name w:val="1"/>
    <w:semiHidden/>
    <w:rsid w:val="008D0218"/>
    <w:rPr>
      <w:rFonts w:ascii="Arial" w:hAnsi="Arial" w:cs="Arial" w:hint="default"/>
      <w:color w:val="000080"/>
      <w:sz w:val="20"/>
      <w:szCs w:val="20"/>
    </w:rPr>
  </w:style>
  <w:style w:type="character" w:customStyle="1" w:styleId="scriptref">
    <w:name w:val="scriptref"/>
    <w:basedOn w:val="DefaultParagraphFont"/>
    <w:rsid w:val="008D0218"/>
  </w:style>
  <w:style w:type="character" w:customStyle="1" w:styleId="biblehighlight">
    <w:name w:val="bible_highlight"/>
    <w:basedOn w:val="DefaultParagraphFont"/>
    <w:rsid w:val="008D0218"/>
  </w:style>
  <w:style w:type="paragraph" w:styleId="PlainText">
    <w:name w:val="Plain Text"/>
    <w:basedOn w:val="Normal"/>
    <w:link w:val="PlainTextChar"/>
    <w:rsid w:val="008D0218"/>
  </w:style>
  <w:style w:type="character" w:customStyle="1" w:styleId="PlainTextChar">
    <w:name w:val="Plain Text Char"/>
    <w:basedOn w:val="DefaultParagraphFont"/>
    <w:link w:val="PlainText"/>
    <w:rsid w:val="008D0218"/>
    <w:rPr>
      <w:sz w:val="24"/>
      <w:szCs w:val="22"/>
    </w:rPr>
  </w:style>
  <w:style w:type="character" w:customStyle="1" w:styleId="gmail-apple-converted-space">
    <w:name w:val="gmail-apple-converted-space"/>
    <w:basedOn w:val="DefaultParagraphFont"/>
    <w:rsid w:val="008D0218"/>
  </w:style>
  <w:style w:type="paragraph" w:customStyle="1" w:styleId="gmail-p2">
    <w:name w:val="gmail-p2"/>
    <w:basedOn w:val="Normal"/>
    <w:rsid w:val="008D0218"/>
    <w:pPr>
      <w:spacing w:before="100" w:beforeAutospacing="1" w:after="100" w:afterAutospacing="1"/>
    </w:pPr>
  </w:style>
  <w:style w:type="character" w:customStyle="1" w:styleId="glossaryterm">
    <w:name w:val="glossaryterm"/>
    <w:basedOn w:val="DefaultParagraphFont"/>
    <w:rsid w:val="008D0218"/>
  </w:style>
  <w:style w:type="character" w:customStyle="1" w:styleId="small-caps">
    <w:name w:val="small-caps"/>
    <w:basedOn w:val="DefaultParagraphFont"/>
    <w:rsid w:val="008D0218"/>
  </w:style>
  <w:style w:type="character" w:customStyle="1" w:styleId="zpe">
    <w:name w:val="zpe"/>
    <w:basedOn w:val="DefaultParagraphFont"/>
    <w:rsid w:val="008D0218"/>
  </w:style>
  <w:style w:type="character" w:customStyle="1" w:styleId="bold">
    <w:name w:val="bold"/>
    <w:basedOn w:val="DefaultParagraphFont"/>
    <w:rsid w:val="008D0218"/>
  </w:style>
  <w:style w:type="paragraph" w:customStyle="1" w:styleId="gmail-m8583100785697996503gmail-default">
    <w:name w:val="gmail-m_8583100785697996503gmail-default"/>
    <w:basedOn w:val="Normal"/>
    <w:rsid w:val="008D0218"/>
    <w:pPr>
      <w:spacing w:before="100" w:beforeAutospacing="1" w:after="100" w:afterAutospacing="1"/>
    </w:pPr>
  </w:style>
  <w:style w:type="character" w:customStyle="1" w:styleId="inline-note">
    <w:name w:val="inline-note"/>
    <w:basedOn w:val="DefaultParagraphFont"/>
    <w:rsid w:val="008D0218"/>
  </w:style>
  <w:style w:type="character" w:customStyle="1" w:styleId="metadata">
    <w:name w:val="metadata"/>
    <w:basedOn w:val="DefaultParagraphFont"/>
    <w:rsid w:val="008D0218"/>
  </w:style>
  <w:style w:type="table" w:styleId="TableGrid">
    <w:name w:val="Table Grid"/>
    <w:basedOn w:val="TableNormal"/>
    <w:uiPriority w:val="59"/>
    <w:rsid w:val="008D0218"/>
    <w:rPr>
      <w:rFonts w:eastAsia="MS Mincho"/>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0A8D"/>
    <w:rPr>
      <w:color w:val="808080"/>
      <w:shd w:val="clear" w:color="auto" w:fill="E6E6E6"/>
    </w:rPr>
  </w:style>
  <w:style w:type="character" w:customStyle="1" w:styleId="UnresolvedMention10">
    <w:name w:val="Unresolved Mention1"/>
    <w:basedOn w:val="DefaultParagraphFont"/>
    <w:uiPriority w:val="99"/>
    <w:semiHidden/>
    <w:unhideWhenUsed/>
    <w:rsid w:val="006802EC"/>
    <w:rPr>
      <w:color w:val="808080"/>
      <w:shd w:val="clear" w:color="auto" w:fill="E6E6E6"/>
    </w:rPr>
  </w:style>
  <w:style w:type="paragraph" w:customStyle="1" w:styleId="OutlineHeading">
    <w:name w:val="Outline Heading"/>
    <w:rsid w:val="006802EC"/>
    <w:pPr>
      <w:pBdr>
        <w:top w:val="nil"/>
        <w:left w:val="nil"/>
        <w:bottom w:val="nil"/>
        <w:right w:val="nil"/>
        <w:between w:val="nil"/>
        <w:bar w:val="nil"/>
      </w:pBdr>
      <w:spacing w:after="240"/>
    </w:pPr>
    <w:rPr>
      <w:rFonts w:ascii="Avenir Next" w:eastAsia="Arial Unicode MS" w:hAnsi="Avenir Next" w:cs="Arial Unicode MS"/>
      <w:b/>
      <w:bCs/>
      <w:caps/>
      <w:color w:val="000000"/>
      <w:sz w:val="22"/>
      <w:szCs w:val="22"/>
      <w:bdr w:val="nil"/>
    </w:rPr>
  </w:style>
  <w:style w:type="numbering" w:customStyle="1" w:styleId="SWOutline">
    <w:name w:val="SW Outline"/>
    <w:rsid w:val="006802EC"/>
    <w:pPr>
      <w:numPr>
        <w:numId w:val="5"/>
      </w:numPr>
    </w:pPr>
  </w:style>
  <w:style w:type="paragraph" w:styleId="Quote">
    <w:name w:val="Quote"/>
    <w:aliases w:val="quote"/>
    <w:link w:val="QuoteChar"/>
    <w:uiPriority w:val="29"/>
    <w:qFormat/>
    <w:rsid w:val="006802EC"/>
    <w:pPr>
      <w:pBdr>
        <w:top w:val="nil"/>
        <w:left w:val="nil"/>
        <w:bottom w:val="nil"/>
        <w:right w:val="nil"/>
        <w:between w:val="nil"/>
        <w:bar w:val="nil"/>
      </w:pBdr>
      <w:spacing w:after="240"/>
    </w:pPr>
    <w:rPr>
      <w:rFonts w:ascii="Avenir Next" w:eastAsia="Arial Unicode MS" w:hAnsi="Avenir Next" w:cs="Arial Unicode MS"/>
      <w:b/>
      <w:bCs/>
      <w:i/>
      <w:iCs/>
      <w:color w:val="000000"/>
      <w:sz w:val="22"/>
      <w:szCs w:val="22"/>
      <w:bdr w:val="nil"/>
    </w:rPr>
  </w:style>
  <w:style w:type="character" w:customStyle="1" w:styleId="QuoteChar">
    <w:name w:val="Quote Char"/>
    <w:aliases w:val="quote Char"/>
    <w:basedOn w:val="DefaultParagraphFont"/>
    <w:link w:val="Quote"/>
    <w:uiPriority w:val="29"/>
    <w:rsid w:val="006802EC"/>
    <w:rPr>
      <w:rFonts w:ascii="Avenir Next" w:eastAsia="Arial Unicode MS" w:hAnsi="Avenir Next" w:cs="Arial Unicode MS"/>
      <w:b/>
      <w:bCs/>
      <w:i/>
      <w:iCs/>
      <w:color w:val="000000"/>
      <w:sz w:val="22"/>
      <w:szCs w:val="22"/>
      <w:bdr w:val="nil"/>
    </w:rPr>
  </w:style>
  <w:style w:type="paragraph" w:customStyle="1" w:styleId="p5">
    <w:name w:val="p5"/>
    <w:basedOn w:val="Normal"/>
    <w:rsid w:val="006802EC"/>
    <w:rPr>
      <w:rFonts w:ascii="Helvetica" w:hAnsi="Helvetica"/>
      <w:b/>
      <w:caps/>
      <w:color w:val="0978D3"/>
      <w:sz w:val="18"/>
      <w:szCs w:val="18"/>
    </w:rPr>
  </w:style>
  <w:style w:type="paragraph" w:customStyle="1" w:styleId="p6">
    <w:name w:val="p6"/>
    <w:basedOn w:val="Normal"/>
    <w:rsid w:val="006802EC"/>
    <w:rPr>
      <w:b/>
      <w:caps/>
      <w:color w:val="000000"/>
      <w:sz w:val="18"/>
      <w:szCs w:val="18"/>
    </w:rPr>
  </w:style>
  <w:style w:type="paragraph" w:customStyle="1" w:styleId="p7">
    <w:name w:val="p7"/>
    <w:basedOn w:val="Normal"/>
    <w:rsid w:val="006802EC"/>
    <w:rPr>
      <w:b/>
      <w:caps/>
      <w:color w:val="002239"/>
      <w:sz w:val="18"/>
      <w:szCs w:val="18"/>
    </w:rPr>
  </w:style>
  <w:style w:type="paragraph" w:customStyle="1" w:styleId="p8">
    <w:name w:val="p8"/>
    <w:basedOn w:val="Normal"/>
    <w:rsid w:val="006802EC"/>
    <w:rPr>
      <w:b/>
      <w:caps/>
      <w:color w:val="002239"/>
      <w:sz w:val="17"/>
      <w:szCs w:val="17"/>
    </w:rPr>
  </w:style>
  <w:style w:type="paragraph" w:customStyle="1" w:styleId="p9">
    <w:name w:val="p9"/>
    <w:basedOn w:val="Normal"/>
    <w:rsid w:val="006802EC"/>
    <w:rPr>
      <w:b/>
      <w:caps/>
      <w:color w:val="C36A00"/>
      <w:sz w:val="17"/>
      <w:szCs w:val="17"/>
    </w:rPr>
  </w:style>
  <w:style w:type="paragraph" w:customStyle="1" w:styleId="p10">
    <w:name w:val="p10"/>
    <w:basedOn w:val="Normal"/>
    <w:rsid w:val="006802EC"/>
    <w:rPr>
      <w:b/>
      <w:caps/>
      <w:color w:val="002239"/>
      <w:sz w:val="17"/>
      <w:szCs w:val="17"/>
    </w:rPr>
  </w:style>
  <w:style w:type="paragraph" w:customStyle="1" w:styleId="p11">
    <w:name w:val="p11"/>
    <w:basedOn w:val="Normal"/>
    <w:rsid w:val="006802EC"/>
    <w:rPr>
      <w:b/>
      <w:caps/>
      <w:color w:val="7D3E00"/>
      <w:sz w:val="19"/>
      <w:szCs w:val="19"/>
    </w:rPr>
  </w:style>
  <w:style w:type="paragraph" w:customStyle="1" w:styleId="p12">
    <w:name w:val="p12"/>
    <w:basedOn w:val="Normal"/>
    <w:rsid w:val="006802EC"/>
    <w:rPr>
      <w:b/>
      <w:caps/>
      <w:color w:val="7D3E00"/>
      <w:sz w:val="17"/>
      <w:szCs w:val="17"/>
    </w:rPr>
  </w:style>
  <w:style w:type="character" w:customStyle="1" w:styleId="s3">
    <w:name w:val="s3"/>
    <w:basedOn w:val="DefaultParagraphFont"/>
    <w:rsid w:val="006802EC"/>
    <w:rPr>
      <w:u w:val="single"/>
    </w:rPr>
  </w:style>
  <w:style w:type="character" w:customStyle="1" w:styleId="s4">
    <w:name w:val="s4"/>
    <w:basedOn w:val="DefaultParagraphFont"/>
    <w:rsid w:val="006802EC"/>
    <w:rPr>
      <w:rFonts w:ascii="Helvetica" w:hAnsi="Helvetica" w:hint="default"/>
      <w:sz w:val="18"/>
      <w:szCs w:val="18"/>
    </w:rPr>
  </w:style>
  <w:style w:type="character" w:customStyle="1" w:styleId="s5">
    <w:name w:val="s5"/>
    <w:basedOn w:val="DefaultParagraphFont"/>
    <w:rsid w:val="006802EC"/>
    <w:rPr>
      <w:color w:val="00B5F7"/>
      <w:u w:val="single"/>
    </w:rPr>
  </w:style>
  <w:style w:type="character" w:customStyle="1" w:styleId="s6">
    <w:name w:val="s6"/>
    <w:basedOn w:val="DefaultParagraphFont"/>
    <w:rsid w:val="006802EC"/>
    <w:rPr>
      <w:color w:val="002239"/>
    </w:rPr>
  </w:style>
  <w:style w:type="character" w:customStyle="1" w:styleId="s7">
    <w:name w:val="s7"/>
    <w:basedOn w:val="DefaultParagraphFont"/>
    <w:rsid w:val="006802EC"/>
    <w:rPr>
      <w:color w:val="7D3E00"/>
    </w:rPr>
  </w:style>
  <w:style w:type="character" w:customStyle="1" w:styleId="s8">
    <w:name w:val="s8"/>
    <w:basedOn w:val="DefaultParagraphFont"/>
    <w:rsid w:val="006802EC"/>
    <w:rPr>
      <w:color w:val="C36A00"/>
    </w:rPr>
  </w:style>
  <w:style w:type="character" w:customStyle="1" w:styleId="s9">
    <w:name w:val="s9"/>
    <w:basedOn w:val="DefaultParagraphFont"/>
    <w:rsid w:val="006802EC"/>
    <w:rPr>
      <w:color w:val="00B5F7"/>
    </w:rPr>
  </w:style>
  <w:style w:type="character" w:customStyle="1" w:styleId="s10">
    <w:name w:val="s10"/>
    <w:basedOn w:val="DefaultParagraphFont"/>
    <w:rsid w:val="006802EC"/>
    <w:rPr>
      <w:rFonts w:ascii="Helvetica" w:hAnsi="Helvetica" w:hint="default"/>
      <w:color w:val="C36A00"/>
      <w:sz w:val="18"/>
      <w:szCs w:val="18"/>
    </w:rPr>
  </w:style>
  <w:style w:type="character" w:customStyle="1" w:styleId="s11">
    <w:name w:val="s11"/>
    <w:basedOn w:val="DefaultParagraphFont"/>
    <w:rsid w:val="006802EC"/>
    <w:rPr>
      <w:color w:val="000000"/>
    </w:rPr>
  </w:style>
  <w:style w:type="character" w:customStyle="1" w:styleId="s12">
    <w:name w:val="s12"/>
    <w:basedOn w:val="DefaultParagraphFont"/>
    <w:rsid w:val="006802EC"/>
    <w:rPr>
      <w:color w:val="007A0A"/>
    </w:rPr>
  </w:style>
  <w:style w:type="character" w:customStyle="1" w:styleId="la">
    <w:name w:val="la"/>
    <w:rsid w:val="006802EC"/>
  </w:style>
  <w:style w:type="character" w:customStyle="1" w:styleId="cverse2">
    <w:name w:val="cverse2"/>
    <w:basedOn w:val="DefaultParagraphFont"/>
    <w:rsid w:val="006802EC"/>
  </w:style>
  <w:style w:type="character" w:customStyle="1" w:styleId="greek">
    <w:name w:val="greek"/>
    <w:basedOn w:val="DefaultParagraphFont"/>
    <w:rsid w:val="006802EC"/>
  </w:style>
  <w:style w:type="character" w:customStyle="1" w:styleId="cverse3">
    <w:name w:val="cverse3"/>
    <w:basedOn w:val="DefaultParagraphFont"/>
    <w:rsid w:val="006802EC"/>
  </w:style>
  <w:style w:type="paragraph" w:styleId="Subtitle">
    <w:name w:val="Subtitle"/>
    <w:basedOn w:val="Normal"/>
    <w:next w:val="Normal"/>
    <w:link w:val="SubtitleChar"/>
    <w:uiPriority w:val="11"/>
    <w:qFormat/>
    <w:rsid w:val="00155E1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55E1C"/>
    <w:rPr>
      <w:rFonts w:asciiTheme="minorHAnsi" w:eastAsiaTheme="minorEastAsia" w:hAnsiTheme="minorHAnsi" w:cstheme="minorBidi"/>
      <w:color w:val="5A5A5A" w:themeColor="text1" w:themeTint="A5"/>
      <w:spacing w:val="15"/>
      <w:sz w:val="22"/>
      <w:szCs w:val="22"/>
    </w:rPr>
  </w:style>
  <w:style w:type="paragraph" w:customStyle="1" w:styleId="11">
    <w:name w:val="11"/>
    <w:basedOn w:val="Normal"/>
    <w:rsid w:val="00AB1874"/>
    <w:pPr>
      <w:jc w:val="both"/>
    </w:pPr>
    <w:rPr>
      <w:iCs/>
      <w:sz w:val="28"/>
    </w:rPr>
  </w:style>
  <w:style w:type="character" w:customStyle="1" w:styleId="bi">
    <w:name w:val="bi"/>
    <w:basedOn w:val="DefaultParagraphFont"/>
    <w:rsid w:val="00074647"/>
  </w:style>
  <w:style w:type="character" w:customStyle="1" w:styleId="pos">
    <w:name w:val="pos"/>
    <w:basedOn w:val="DefaultParagraphFont"/>
    <w:rsid w:val="00757C4E"/>
  </w:style>
  <w:style w:type="character" w:customStyle="1" w:styleId="ctx">
    <w:name w:val="ctx"/>
    <w:basedOn w:val="DefaultParagraphFont"/>
    <w:rsid w:val="00757C4E"/>
  </w:style>
  <w:style w:type="character" w:customStyle="1" w:styleId="bul">
    <w:name w:val="bul"/>
    <w:basedOn w:val="DefaultParagraphFont"/>
    <w:rsid w:val="00757C4E"/>
  </w:style>
  <w:style w:type="paragraph" w:customStyle="1" w:styleId="note">
    <w:name w:val="note"/>
    <w:basedOn w:val="Normal"/>
    <w:rsid w:val="00757C4E"/>
    <w:pPr>
      <w:spacing w:before="100" w:beforeAutospacing="1" w:after="100" w:afterAutospacing="1"/>
    </w:pPr>
  </w:style>
  <w:style w:type="character" w:styleId="SubtleEmphasis">
    <w:name w:val="Subtle Emphasis"/>
    <w:basedOn w:val="DefaultParagraphFont"/>
    <w:uiPriority w:val="19"/>
    <w:qFormat/>
    <w:rsid w:val="00AB2DBE"/>
    <w:rPr>
      <w:i/>
      <w:iCs/>
      <w:color w:val="404040" w:themeColor="text1" w:themeTint="BF"/>
    </w:rPr>
  </w:style>
  <w:style w:type="character" w:customStyle="1" w:styleId="date1">
    <w:name w:val="date1"/>
    <w:basedOn w:val="DefaultParagraphFont"/>
    <w:rsid w:val="008B2599"/>
  </w:style>
  <w:style w:type="paragraph" w:customStyle="1" w:styleId="trt0xe">
    <w:name w:val="trt0xe"/>
    <w:basedOn w:val="Normal"/>
    <w:rsid w:val="00C17205"/>
    <w:pPr>
      <w:spacing w:before="100" w:beforeAutospacing="1" w:after="100" w:afterAutospacing="1"/>
    </w:pPr>
  </w:style>
  <w:style w:type="character" w:customStyle="1" w:styleId="Heading5Char">
    <w:name w:val="Heading 5 Char"/>
    <w:basedOn w:val="DefaultParagraphFont"/>
    <w:link w:val="Heading5"/>
    <w:rsid w:val="00DE4850"/>
    <w:rPr>
      <w:rFonts w:asciiTheme="majorHAnsi" w:eastAsiaTheme="majorEastAsia" w:hAnsiTheme="majorHAnsi" w:cstheme="majorBidi"/>
      <w:color w:val="365F91" w:themeColor="accent1" w:themeShade="BF"/>
    </w:rPr>
  </w:style>
  <w:style w:type="paragraph" w:customStyle="1" w:styleId="bodyblock">
    <w:name w:val="bodyblock"/>
    <w:basedOn w:val="Normal"/>
    <w:rsid w:val="00DE4850"/>
    <w:pPr>
      <w:spacing w:before="100" w:beforeAutospacing="1" w:after="100" w:afterAutospacing="1"/>
    </w:pPr>
  </w:style>
  <w:style w:type="character" w:customStyle="1" w:styleId="scripturechar">
    <w:name w:val="scripturechar"/>
    <w:basedOn w:val="DefaultParagraphFont"/>
    <w:rsid w:val="00DE4850"/>
  </w:style>
  <w:style w:type="character" w:customStyle="1" w:styleId="bldvs">
    <w:name w:val="bldvs"/>
    <w:rsid w:val="000C1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76614">
      <w:bodyDiv w:val="1"/>
      <w:marLeft w:val="0"/>
      <w:marRight w:val="0"/>
      <w:marTop w:val="0"/>
      <w:marBottom w:val="0"/>
      <w:divBdr>
        <w:top w:val="none" w:sz="0" w:space="0" w:color="auto"/>
        <w:left w:val="none" w:sz="0" w:space="0" w:color="auto"/>
        <w:bottom w:val="none" w:sz="0" w:space="0" w:color="auto"/>
        <w:right w:val="none" w:sz="0" w:space="0" w:color="auto"/>
      </w:divBdr>
    </w:div>
    <w:div w:id="30083503">
      <w:bodyDiv w:val="1"/>
      <w:marLeft w:val="0"/>
      <w:marRight w:val="0"/>
      <w:marTop w:val="0"/>
      <w:marBottom w:val="0"/>
      <w:divBdr>
        <w:top w:val="none" w:sz="0" w:space="0" w:color="auto"/>
        <w:left w:val="none" w:sz="0" w:space="0" w:color="auto"/>
        <w:bottom w:val="none" w:sz="0" w:space="0" w:color="auto"/>
        <w:right w:val="none" w:sz="0" w:space="0" w:color="auto"/>
      </w:divBdr>
    </w:div>
    <w:div w:id="32655431">
      <w:bodyDiv w:val="1"/>
      <w:marLeft w:val="0"/>
      <w:marRight w:val="0"/>
      <w:marTop w:val="0"/>
      <w:marBottom w:val="0"/>
      <w:divBdr>
        <w:top w:val="none" w:sz="0" w:space="0" w:color="auto"/>
        <w:left w:val="none" w:sz="0" w:space="0" w:color="auto"/>
        <w:bottom w:val="none" w:sz="0" w:space="0" w:color="auto"/>
        <w:right w:val="none" w:sz="0" w:space="0" w:color="auto"/>
      </w:divBdr>
    </w:div>
    <w:div w:id="60908692">
      <w:bodyDiv w:val="1"/>
      <w:marLeft w:val="0"/>
      <w:marRight w:val="0"/>
      <w:marTop w:val="0"/>
      <w:marBottom w:val="0"/>
      <w:divBdr>
        <w:top w:val="none" w:sz="0" w:space="0" w:color="auto"/>
        <w:left w:val="none" w:sz="0" w:space="0" w:color="auto"/>
        <w:bottom w:val="none" w:sz="0" w:space="0" w:color="auto"/>
        <w:right w:val="none" w:sz="0" w:space="0" w:color="auto"/>
      </w:divBdr>
    </w:div>
    <w:div w:id="65499632">
      <w:bodyDiv w:val="1"/>
      <w:marLeft w:val="0"/>
      <w:marRight w:val="0"/>
      <w:marTop w:val="0"/>
      <w:marBottom w:val="0"/>
      <w:divBdr>
        <w:top w:val="none" w:sz="0" w:space="0" w:color="auto"/>
        <w:left w:val="none" w:sz="0" w:space="0" w:color="auto"/>
        <w:bottom w:val="none" w:sz="0" w:space="0" w:color="auto"/>
        <w:right w:val="none" w:sz="0" w:space="0" w:color="auto"/>
      </w:divBdr>
    </w:div>
    <w:div w:id="69816440">
      <w:bodyDiv w:val="1"/>
      <w:marLeft w:val="0"/>
      <w:marRight w:val="0"/>
      <w:marTop w:val="0"/>
      <w:marBottom w:val="0"/>
      <w:divBdr>
        <w:top w:val="none" w:sz="0" w:space="0" w:color="auto"/>
        <w:left w:val="none" w:sz="0" w:space="0" w:color="auto"/>
        <w:bottom w:val="none" w:sz="0" w:space="0" w:color="auto"/>
        <w:right w:val="none" w:sz="0" w:space="0" w:color="auto"/>
      </w:divBdr>
    </w:div>
    <w:div w:id="80179360">
      <w:bodyDiv w:val="1"/>
      <w:marLeft w:val="0"/>
      <w:marRight w:val="0"/>
      <w:marTop w:val="0"/>
      <w:marBottom w:val="0"/>
      <w:divBdr>
        <w:top w:val="none" w:sz="0" w:space="0" w:color="auto"/>
        <w:left w:val="none" w:sz="0" w:space="0" w:color="auto"/>
        <w:bottom w:val="none" w:sz="0" w:space="0" w:color="auto"/>
        <w:right w:val="none" w:sz="0" w:space="0" w:color="auto"/>
      </w:divBdr>
    </w:div>
    <w:div w:id="120273661">
      <w:bodyDiv w:val="1"/>
      <w:marLeft w:val="0"/>
      <w:marRight w:val="0"/>
      <w:marTop w:val="0"/>
      <w:marBottom w:val="0"/>
      <w:divBdr>
        <w:top w:val="none" w:sz="0" w:space="0" w:color="auto"/>
        <w:left w:val="none" w:sz="0" w:space="0" w:color="auto"/>
        <w:bottom w:val="none" w:sz="0" w:space="0" w:color="auto"/>
        <w:right w:val="none" w:sz="0" w:space="0" w:color="auto"/>
      </w:divBdr>
    </w:div>
    <w:div w:id="155347786">
      <w:bodyDiv w:val="1"/>
      <w:marLeft w:val="0"/>
      <w:marRight w:val="0"/>
      <w:marTop w:val="0"/>
      <w:marBottom w:val="0"/>
      <w:divBdr>
        <w:top w:val="none" w:sz="0" w:space="0" w:color="auto"/>
        <w:left w:val="none" w:sz="0" w:space="0" w:color="auto"/>
        <w:bottom w:val="none" w:sz="0" w:space="0" w:color="auto"/>
        <w:right w:val="none" w:sz="0" w:space="0" w:color="auto"/>
      </w:divBdr>
    </w:div>
    <w:div w:id="155655530">
      <w:bodyDiv w:val="1"/>
      <w:marLeft w:val="0"/>
      <w:marRight w:val="0"/>
      <w:marTop w:val="0"/>
      <w:marBottom w:val="0"/>
      <w:divBdr>
        <w:top w:val="none" w:sz="0" w:space="0" w:color="auto"/>
        <w:left w:val="none" w:sz="0" w:space="0" w:color="auto"/>
        <w:bottom w:val="none" w:sz="0" w:space="0" w:color="auto"/>
        <w:right w:val="none" w:sz="0" w:space="0" w:color="auto"/>
      </w:divBdr>
    </w:div>
    <w:div w:id="156119629">
      <w:bodyDiv w:val="1"/>
      <w:marLeft w:val="0"/>
      <w:marRight w:val="0"/>
      <w:marTop w:val="0"/>
      <w:marBottom w:val="0"/>
      <w:divBdr>
        <w:top w:val="none" w:sz="0" w:space="0" w:color="auto"/>
        <w:left w:val="none" w:sz="0" w:space="0" w:color="auto"/>
        <w:bottom w:val="none" w:sz="0" w:space="0" w:color="auto"/>
        <w:right w:val="none" w:sz="0" w:space="0" w:color="auto"/>
      </w:divBdr>
    </w:div>
    <w:div w:id="173347748">
      <w:bodyDiv w:val="1"/>
      <w:marLeft w:val="0"/>
      <w:marRight w:val="0"/>
      <w:marTop w:val="0"/>
      <w:marBottom w:val="0"/>
      <w:divBdr>
        <w:top w:val="none" w:sz="0" w:space="0" w:color="auto"/>
        <w:left w:val="none" w:sz="0" w:space="0" w:color="auto"/>
        <w:bottom w:val="none" w:sz="0" w:space="0" w:color="auto"/>
        <w:right w:val="none" w:sz="0" w:space="0" w:color="auto"/>
      </w:divBdr>
    </w:div>
    <w:div w:id="188642835">
      <w:bodyDiv w:val="1"/>
      <w:marLeft w:val="0"/>
      <w:marRight w:val="0"/>
      <w:marTop w:val="0"/>
      <w:marBottom w:val="0"/>
      <w:divBdr>
        <w:top w:val="none" w:sz="0" w:space="0" w:color="auto"/>
        <w:left w:val="none" w:sz="0" w:space="0" w:color="auto"/>
        <w:bottom w:val="none" w:sz="0" w:space="0" w:color="auto"/>
        <w:right w:val="none" w:sz="0" w:space="0" w:color="auto"/>
      </w:divBdr>
    </w:div>
    <w:div w:id="190991734">
      <w:bodyDiv w:val="1"/>
      <w:marLeft w:val="0"/>
      <w:marRight w:val="0"/>
      <w:marTop w:val="0"/>
      <w:marBottom w:val="0"/>
      <w:divBdr>
        <w:top w:val="none" w:sz="0" w:space="0" w:color="auto"/>
        <w:left w:val="none" w:sz="0" w:space="0" w:color="auto"/>
        <w:bottom w:val="none" w:sz="0" w:space="0" w:color="auto"/>
        <w:right w:val="none" w:sz="0" w:space="0" w:color="auto"/>
      </w:divBdr>
    </w:div>
    <w:div w:id="213859666">
      <w:bodyDiv w:val="1"/>
      <w:marLeft w:val="0"/>
      <w:marRight w:val="0"/>
      <w:marTop w:val="0"/>
      <w:marBottom w:val="0"/>
      <w:divBdr>
        <w:top w:val="none" w:sz="0" w:space="0" w:color="auto"/>
        <w:left w:val="none" w:sz="0" w:space="0" w:color="auto"/>
        <w:bottom w:val="none" w:sz="0" w:space="0" w:color="auto"/>
        <w:right w:val="none" w:sz="0" w:space="0" w:color="auto"/>
      </w:divBdr>
    </w:div>
    <w:div w:id="244342033">
      <w:bodyDiv w:val="1"/>
      <w:marLeft w:val="0"/>
      <w:marRight w:val="0"/>
      <w:marTop w:val="0"/>
      <w:marBottom w:val="0"/>
      <w:divBdr>
        <w:top w:val="none" w:sz="0" w:space="0" w:color="auto"/>
        <w:left w:val="none" w:sz="0" w:space="0" w:color="auto"/>
        <w:bottom w:val="none" w:sz="0" w:space="0" w:color="auto"/>
        <w:right w:val="none" w:sz="0" w:space="0" w:color="auto"/>
      </w:divBdr>
      <w:divsChild>
        <w:div w:id="525410336">
          <w:marLeft w:val="0"/>
          <w:marRight w:val="0"/>
          <w:marTop w:val="0"/>
          <w:marBottom w:val="0"/>
          <w:divBdr>
            <w:top w:val="none" w:sz="0" w:space="0" w:color="auto"/>
            <w:left w:val="none" w:sz="0" w:space="0" w:color="auto"/>
            <w:bottom w:val="none" w:sz="0" w:space="0" w:color="auto"/>
            <w:right w:val="none" w:sz="0" w:space="0" w:color="auto"/>
          </w:divBdr>
          <w:divsChild>
            <w:div w:id="647562330">
              <w:marLeft w:val="0"/>
              <w:marRight w:val="0"/>
              <w:marTop w:val="330"/>
              <w:marBottom w:val="150"/>
              <w:divBdr>
                <w:top w:val="none" w:sz="0" w:space="0" w:color="auto"/>
                <w:left w:val="none" w:sz="0" w:space="0" w:color="auto"/>
                <w:bottom w:val="none" w:sz="0" w:space="0" w:color="auto"/>
                <w:right w:val="none" w:sz="0" w:space="0" w:color="auto"/>
              </w:divBdr>
            </w:div>
            <w:div w:id="1756170770">
              <w:marLeft w:val="0"/>
              <w:marRight w:val="0"/>
              <w:marTop w:val="330"/>
              <w:marBottom w:val="150"/>
              <w:divBdr>
                <w:top w:val="none" w:sz="0" w:space="0" w:color="auto"/>
                <w:left w:val="none" w:sz="0" w:space="0" w:color="auto"/>
                <w:bottom w:val="none" w:sz="0" w:space="0" w:color="auto"/>
                <w:right w:val="none" w:sz="0" w:space="0" w:color="auto"/>
              </w:divBdr>
            </w:div>
            <w:div w:id="1538543112">
              <w:marLeft w:val="0"/>
              <w:marRight w:val="0"/>
              <w:marTop w:val="330"/>
              <w:marBottom w:val="150"/>
              <w:divBdr>
                <w:top w:val="none" w:sz="0" w:space="0" w:color="auto"/>
                <w:left w:val="none" w:sz="0" w:space="0" w:color="auto"/>
                <w:bottom w:val="none" w:sz="0" w:space="0" w:color="auto"/>
                <w:right w:val="none" w:sz="0" w:space="0" w:color="auto"/>
              </w:divBdr>
            </w:div>
            <w:div w:id="596062898">
              <w:marLeft w:val="0"/>
              <w:marRight w:val="0"/>
              <w:marTop w:val="330"/>
              <w:marBottom w:val="150"/>
              <w:divBdr>
                <w:top w:val="none" w:sz="0" w:space="0" w:color="auto"/>
                <w:left w:val="none" w:sz="0" w:space="0" w:color="auto"/>
                <w:bottom w:val="none" w:sz="0" w:space="0" w:color="auto"/>
                <w:right w:val="none" w:sz="0" w:space="0" w:color="auto"/>
              </w:divBdr>
            </w:div>
            <w:div w:id="1766609188">
              <w:marLeft w:val="0"/>
              <w:marRight w:val="0"/>
              <w:marTop w:val="330"/>
              <w:marBottom w:val="150"/>
              <w:divBdr>
                <w:top w:val="none" w:sz="0" w:space="0" w:color="auto"/>
                <w:left w:val="none" w:sz="0" w:space="0" w:color="auto"/>
                <w:bottom w:val="none" w:sz="0" w:space="0" w:color="auto"/>
                <w:right w:val="none" w:sz="0" w:space="0" w:color="auto"/>
              </w:divBdr>
            </w:div>
            <w:div w:id="1725641831">
              <w:marLeft w:val="0"/>
              <w:marRight w:val="0"/>
              <w:marTop w:val="330"/>
              <w:marBottom w:val="150"/>
              <w:divBdr>
                <w:top w:val="none" w:sz="0" w:space="0" w:color="auto"/>
                <w:left w:val="none" w:sz="0" w:space="0" w:color="auto"/>
                <w:bottom w:val="none" w:sz="0" w:space="0" w:color="auto"/>
                <w:right w:val="none" w:sz="0" w:space="0" w:color="auto"/>
              </w:divBdr>
            </w:div>
            <w:div w:id="1506557510">
              <w:marLeft w:val="0"/>
              <w:marRight w:val="0"/>
              <w:marTop w:val="330"/>
              <w:marBottom w:val="150"/>
              <w:divBdr>
                <w:top w:val="none" w:sz="0" w:space="0" w:color="auto"/>
                <w:left w:val="none" w:sz="0" w:space="0" w:color="auto"/>
                <w:bottom w:val="none" w:sz="0" w:space="0" w:color="auto"/>
                <w:right w:val="none" w:sz="0" w:space="0" w:color="auto"/>
              </w:divBdr>
            </w:div>
            <w:div w:id="592130803">
              <w:marLeft w:val="0"/>
              <w:marRight w:val="0"/>
              <w:marTop w:val="330"/>
              <w:marBottom w:val="150"/>
              <w:divBdr>
                <w:top w:val="none" w:sz="0" w:space="0" w:color="auto"/>
                <w:left w:val="none" w:sz="0" w:space="0" w:color="auto"/>
                <w:bottom w:val="none" w:sz="0" w:space="0" w:color="auto"/>
                <w:right w:val="none" w:sz="0" w:space="0" w:color="auto"/>
              </w:divBdr>
            </w:div>
          </w:divsChild>
        </w:div>
        <w:div w:id="1966765421">
          <w:marLeft w:val="0"/>
          <w:marRight w:val="0"/>
          <w:marTop w:val="0"/>
          <w:marBottom w:val="0"/>
          <w:divBdr>
            <w:top w:val="none" w:sz="0" w:space="0" w:color="auto"/>
            <w:left w:val="none" w:sz="0" w:space="0" w:color="auto"/>
            <w:bottom w:val="none" w:sz="0" w:space="0" w:color="auto"/>
            <w:right w:val="none" w:sz="0" w:space="0" w:color="auto"/>
          </w:divBdr>
          <w:divsChild>
            <w:div w:id="8257773">
              <w:marLeft w:val="0"/>
              <w:marRight w:val="0"/>
              <w:marTop w:val="330"/>
              <w:marBottom w:val="150"/>
              <w:divBdr>
                <w:top w:val="none" w:sz="0" w:space="0" w:color="auto"/>
                <w:left w:val="none" w:sz="0" w:space="0" w:color="auto"/>
                <w:bottom w:val="none" w:sz="0" w:space="0" w:color="auto"/>
                <w:right w:val="none" w:sz="0" w:space="0" w:color="auto"/>
              </w:divBdr>
            </w:div>
            <w:div w:id="2141611443">
              <w:marLeft w:val="0"/>
              <w:marRight w:val="0"/>
              <w:marTop w:val="330"/>
              <w:marBottom w:val="150"/>
              <w:divBdr>
                <w:top w:val="none" w:sz="0" w:space="0" w:color="auto"/>
                <w:left w:val="none" w:sz="0" w:space="0" w:color="auto"/>
                <w:bottom w:val="none" w:sz="0" w:space="0" w:color="auto"/>
                <w:right w:val="none" w:sz="0" w:space="0" w:color="auto"/>
              </w:divBdr>
            </w:div>
            <w:div w:id="601304417">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246812975">
      <w:bodyDiv w:val="1"/>
      <w:marLeft w:val="0"/>
      <w:marRight w:val="0"/>
      <w:marTop w:val="0"/>
      <w:marBottom w:val="0"/>
      <w:divBdr>
        <w:top w:val="none" w:sz="0" w:space="0" w:color="auto"/>
        <w:left w:val="none" w:sz="0" w:space="0" w:color="auto"/>
        <w:bottom w:val="none" w:sz="0" w:space="0" w:color="auto"/>
        <w:right w:val="none" w:sz="0" w:space="0" w:color="auto"/>
      </w:divBdr>
    </w:div>
    <w:div w:id="247352247">
      <w:bodyDiv w:val="1"/>
      <w:marLeft w:val="0"/>
      <w:marRight w:val="0"/>
      <w:marTop w:val="0"/>
      <w:marBottom w:val="0"/>
      <w:divBdr>
        <w:top w:val="none" w:sz="0" w:space="0" w:color="auto"/>
        <w:left w:val="none" w:sz="0" w:space="0" w:color="auto"/>
        <w:bottom w:val="none" w:sz="0" w:space="0" w:color="auto"/>
        <w:right w:val="none" w:sz="0" w:space="0" w:color="auto"/>
      </w:divBdr>
    </w:div>
    <w:div w:id="251665562">
      <w:bodyDiv w:val="1"/>
      <w:marLeft w:val="0"/>
      <w:marRight w:val="0"/>
      <w:marTop w:val="0"/>
      <w:marBottom w:val="0"/>
      <w:divBdr>
        <w:top w:val="none" w:sz="0" w:space="0" w:color="auto"/>
        <w:left w:val="none" w:sz="0" w:space="0" w:color="auto"/>
        <w:bottom w:val="none" w:sz="0" w:space="0" w:color="auto"/>
        <w:right w:val="none" w:sz="0" w:space="0" w:color="auto"/>
      </w:divBdr>
      <w:divsChild>
        <w:div w:id="1405686379">
          <w:marLeft w:val="0"/>
          <w:marRight w:val="0"/>
          <w:marTop w:val="0"/>
          <w:marBottom w:val="0"/>
          <w:divBdr>
            <w:top w:val="none" w:sz="0" w:space="0" w:color="auto"/>
            <w:left w:val="none" w:sz="0" w:space="0" w:color="auto"/>
            <w:bottom w:val="none" w:sz="0" w:space="0" w:color="auto"/>
            <w:right w:val="none" w:sz="0" w:space="0" w:color="auto"/>
          </w:divBdr>
        </w:div>
        <w:div w:id="461382847">
          <w:marLeft w:val="0"/>
          <w:marRight w:val="0"/>
          <w:marTop w:val="0"/>
          <w:marBottom w:val="0"/>
          <w:divBdr>
            <w:top w:val="none" w:sz="0" w:space="0" w:color="auto"/>
            <w:left w:val="none" w:sz="0" w:space="0" w:color="auto"/>
            <w:bottom w:val="none" w:sz="0" w:space="0" w:color="auto"/>
            <w:right w:val="none" w:sz="0" w:space="0" w:color="auto"/>
          </w:divBdr>
        </w:div>
        <w:div w:id="902838536">
          <w:marLeft w:val="0"/>
          <w:marRight w:val="0"/>
          <w:marTop w:val="0"/>
          <w:marBottom w:val="0"/>
          <w:divBdr>
            <w:top w:val="none" w:sz="0" w:space="0" w:color="auto"/>
            <w:left w:val="none" w:sz="0" w:space="0" w:color="auto"/>
            <w:bottom w:val="none" w:sz="0" w:space="0" w:color="auto"/>
            <w:right w:val="none" w:sz="0" w:space="0" w:color="auto"/>
          </w:divBdr>
        </w:div>
      </w:divsChild>
    </w:div>
    <w:div w:id="288821225">
      <w:bodyDiv w:val="1"/>
      <w:marLeft w:val="0"/>
      <w:marRight w:val="0"/>
      <w:marTop w:val="0"/>
      <w:marBottom w:val="0"/>
      <w:divBdr>
        <w:top w:val="none" w:sz="0" w:space="0" w:color="auto"/>
        <w:left w:val="none" w:sz="0" w:space="0" w:color="auto"/>
        <w:bottom w:val="none" w:sz="0" w:space="0" w:color="auto"/>
        <w:right w:val="none" w:sz="0" w:space="0" w:color="auto"/>
      </w:divBdr>
    </w:div>
    <w:div w:id="317806154">
      <w:bodyDiv w:val="1"/>
      <w:marLeft w:val="0"/>
      <w:marRight w:val="0"/>
      <w:marTop w:val="0"/>
      <w:marBottom w:val="0"/>
      <w:divBdr>
        <w:top w:val="none" w:sz="0" w:space="0" w:color="auto"/>
        <w:left w:val="none" w:sz="0" w:space="0" w:color="auto"/>
        <w:bottom w:val="none" w:sz="0" w:space="0" w:color="auto"/>
        <w:right w:val="none" w:sz="0" w:space="0" w:color="auto"/>
      </w:divBdr>
    </w:div>
    <w:div w:id="326439384">
      <w:bodyDiv w:val="1"/>
      <w:marLeft w:val="0"/>
      <w:marRight w:val="0"/>
      <w:marTop w:val="0"/>
      <w:marBottom w:val="0"/>
      <w:divBdr>
        <w:top w:val="none" w:sz="0" w:space="0" w:color="auto"/>
        <w:left w:val="none" w:sz="0" w:space="0" w:color="auto"/>
        <w:bottom w:val="none" w:sz="0" w:space="0" w:color="auto"/>
        <w:right w:val="none" w:sz="0" w:space="0" w:color="auto"/>
      </w:divBdr>
    </w:div>
    <w:div w:id="344333952">
      <w:bodyDiv w:val="1"/>
      <w:marLeft w:val="0"/>
      <w:marRight w:val="0"/>
      <w:marTop w:val="0"/>
      <w:marBottom w:val="0"/>
      <w:divBdr>
        <w:top w:val="none" w:sz="0" w:space="0" w:color="auto"/>
        <w:left w:val="none" w:sz="0" w:space="0" w:color="auto"/>
        <w:bottom w:val="none" w:sz="0" w:space="0" w:color="auto"/>
        <w:right w:val="none" w:sz="0" w:space="0" w:color="auto"/>
      </w:divBdr>
    </w:div>
    <w:div w:id="348146485">
      <w:bodyDiv w:val="1"/>
      <w:marLeft w:val="0"/>
      <w:marRight w:val="0"/>
      <w:marTop w:val="0"/>
      <w:marBottom w:val="0"/>
      <w:divBdr>
        <w:top w:val="none" w:sz="0" w:space="0" w:color="auto"/>
        <w:left w:val="none" w:sz="0" w:space="0" w:color="auto"/>
        <w:bottom w:val="none" w:sz="0" w:space="0" w:color="auto"/>
        <w:right w:val="none" w:sz="0" w:space="0" w:color="auto"/>
      </w:divBdr>
    </w:div>
    <w:div w:id="349112039">
      <w:bodyDiv w:val="1"/>
      <w:marLeft w:val="0"/>
      <w:marRight w:val="0"/>
      <w:marTop w:val="0"/>
      <w:marBottom w:val="0"/>
      <w:divBdr>
        <w:top w:val="none" w:sz="0" w:space="0" w:color="auto"/>
        <w:left w:val="none" w:sz="0" w:space="0" w:color="auto"/>
        <w:bottom w:val="none" w:sz="0" w:space="0" w:color="auto"/>
        <w:right w:val="none" w:sz="0" w:space="0" w:color="auto"/>
      </w:divBdr>
    </w:div>
    <w:div w:id="354966557">
      <w:bodyDiv w:val="1"/>
      <w:marLeft w:val="0"/>
      <w:marRight w:val="0"/>
      <w:marTop w:val="0"/>
      <w:marBottom w:val="0"/>
      <w:divBdr>
        <w:top w:val="none" w:sz="0" w:space="0" w:color="auto"/>
        <w:left w:val="none" w:sz="0" w:space="0" w:color="auto"/>
        <w:bottom w:val="none" w:sz="0" w:space="0" w:color="auto"/>
        <w:right w:val="none" w:sz="0" w:space="0" w:color="auto"/>
      </w:divBdr>
    </w:div>
    <w:div w:id="383069670">
      <w:bodyDiv w:val="1"/>
      <w:marLeft w:val="0"/>
      <w:marRight w:val="0"/>
      <w:marTop w:val="0"/>
      <w:marBottom w:val="0"/>
      <w:divBdr>
        <w:top w:val="none" w:sz="0" w:space="0" w:color="auto"/>
        <w:left w:val="none" w:sz="0" w:space="0" w:color="auto"/>
        <w:bottom w:val="none" w:sz="0" w:space="0" w:color="auto"/>
        <w:right w:val="none" w:sz="0" w:space="0" w:color="auto"/>
      </w:divBdr>
    </w:div>
    <w:div w:id="390689503">
      <w:bodyDiv w:val="1"/>
      <w:marLeft w:val="0"/>
      <w:marRight w:val="0"/>
      <w:marTop w:val="0"/>
      <w:marBottom w:val="0"/>
      <w:divBdr>
        <w:top w:val="none" w:sz="0" w:space="0" w:color="auto"/>
        <w:left w:val="none" w:sz="0" w:space="0" w:color="auto"/>
        <w:bottom w:val="none" w:sz="0" w:space="0" w:color="auto"/>
        <w:right w:val="none" w:sz="0" w:space="0" w:color="auto"/>
      </w:divBdr>
    </w:div>
    <w:div w:id="418915115">
      <w:bodyDiv w:val="1"/>
      <w:marLeft w:val="0"/>
      <w:marRight w:val="0"/>
      <w:marTop w:val="0"/>
      <w:marBottom w:val="0"/>
      <w:divBdr>
        <w:top w:val="none" w:sz="0" w:space="0" w:color="auto"/>
        <w:left w:val="none" w:sz="0" w:space="0" w:color="auto"/>
        <w:bottom w:val="none" w:sz="0" w:space="0" w:color="auto"/>
        <w:right w:val="none" w:sz="0" w:space="0" w:color="auto"/>
      </w:divBdr>
    </w:div>
    <w:div w:id="447940323">
      <w:bodyDiv w:val="1"/>
      <w:marLeft w:val="0"/>
      <w:marRight w:val="0"/>
      <w:marTop w:val="0"/>
      <w:marBottom w:val="0"/>
      <w:divBdr>
        <w:top w:val="none" w:sz="0" w:space="0" w:color="auto"/>
        <w:left w:val="none" w:sz="0" w:space="0" w:color="auto"/>
        <w:bottom w:val="none" w:sz="0" w:space="0" w:color="auto"/>
        <w:right w:val="none" w:sz="0" w:space="0" w:color="auto"/>
      </w:divBdr>
      <w:divsChild>
        <w:div w:id="1733191128">
          <w:marLeft w:val="0"/>
          <w:marRight w:val="0"/>
          <w:marTop w:val="0"/>
          <w:marBottom w:val="0"/>
          <w:divBdr>
            <w:top w:val="none" w:sz="0" w:space="0" w:color="auto"/>
            <w:left w:val="none" w:sz="0" w:space="0" w:color="auto"/>
            <w:bottom w:val="none" w:sz="0" w:space="0" w:color="auto"/>
            <w:right w:val="none" w:sz="0" w:space="0" w:color="auto"/>
          </w:divBdr>
        </w:div>
        <w:div w:id="778717554">
          <w:marLeft w:val="0"/>
          <w:marRight w:val="0"/>
          <w:marTop w:val="0"/>
          <w:marBottom w:val="0"/>
          <w:divBdr>
            <w:top w:val="none" w:sz="0" w:space="0" w:color="auto"/>
            <w:left w:val="none" w:sz="0" w:space="0" w:color="auto"/>
            <w:bottom w:val="none" w:sz="0" w:space="0" w:color="auto"/>
            <w:right w:val="none" w:sz="0" w:space="0" w:color="auto"/>
          </w:divBdr>
        </w:div>
        <w:div w:id="694841863">
          <w:marLeft w:val="0"/>
          <w:marRight w:val="0"/>
          <w:marTop w:val="0"/>
          <w:marBottom w:val="0"/>
          <w:divBdr>
            <w:top w:val="none" w:sz="0" w:space="0" w:color="auto"/>
            <w:left w:val="none" w:sz="0" w:space="0" w:color="auto"/>
            <w:bottom w:val="none" w:sz="0" w:space="0" w:color="auto"/>
            <w:right w:val="none" w:sz="0" w:space="0" w:color="auto"/>
          </w:divBdr>
        </w:div>
      </w:divsChild>
    </w:div>
    <w:div w:id="457725905">
      <w:bodyDiv w:val="1"/>
      <w:marLeft w:val="0"/>
      <w:marRight w:val="0"/>
      <w:marTop w:val="0"/>
      <w:marBottom w:val="0"/>
      <w:divBdr>
        <w:top w:val="none" w:sz="0" w:space="0" w:color="auto"/>
        <w:left w:val="none" w:sz="0" w:space="0" w:color="auto"/>
        <w:bottom w:val="none" w:sz="0" w:space="0" w:color="auto"/>
        <w:right w:val="none" w:sz="0" w:space="0" w:color="auto"/>
      </w:divBdr>
    </w:div>
    <w:div w:id="459150473">
      <w:bodyDiv w:val="1"/>
      <w:marLeft w:val="0"/>
      <w:marRight w:val="0"/>
      <w:marTop w:val="0"/>
      <w:marBottom w:val="0"/>
      <w:divBdr>
        <w:top w:val="none" w:sz="0" w:space="0" w:color="auto"/>
        <w:left w:val="none" w:sz="0" w:space="0" w:color="auto"/>
        <w:bottom w:val="none" w:sz="0" w:space="0" w:color="auto"/>
        <w:right w:val="none" w:sz="0" w:space="0" w:color="auto"/>
      </w:divBdr>
    </w:div>
    <w:div w:id="475801910">
      <w:bodyDiv w:val="1"/>
      <w:marLeft w:val="0"/>
      <w:marRight w:val="0"/>
      <w:marTop w:val="0"/>
      <w:marBottom w:val="0"/>
      <w:divBdr>
        <w:top w:val="none" w:sz="0" w:space="0" w:color="auto"/>
        <w:left w:val="none" w:sz="0" w:space="0" w:color="auto"/>
        <w:bottom w:val="none" w:sz="0" w:space="0" w:color="auto"/>
        <w:right w:val="none" w:sz="0" w:space="0" w:color="auto"/>
      </w:divBdr>
    </w:div>
    <w:div w:id="478151269">
      <w:bodyDiv w:val="1"/>
      <w:marLeft w:val="0"/>
      <w:marRight w:val="0"/>
      <w:marTop w:val="0"/>
      <w:marBottom w:val="0"/>
      <w:divBdr>
        <w:top w:val="none" w:sz="0" w:space="0" w:color="auto"/>
        <w:left w:val="none" w:sz="0" w:space="0" w:color="auto"/>
        <w:bottom w:val="none" w:sz="0" w:space="0" w:color="auto"/>
        <w:right w:val="none" w:sz="0" w:space="0" w:color="auto"/>
      </w:divBdr>
    </w:div>
    <w:div w:id="495801808">
      <w:bodyDiv w:val="1"/>
      <w:marLeft w:val="0"/>
      <w:marRight w:val="0"/>
      <w:marTop w:val="0"/>
      <w:marBottom w:val="0"/>
      <w:divBdr>
        <w:top w:val="none" w:sz="0" w:space="0" w:color="auto"/>
        <w:left w:val="none" w:sz="0" w:space="0" w:color="auto"/>
        <w:bottom w:val="none" w:sz="0" w:space="0" w:color="auto"/>
        <w:right w:val="none" w:sz="0" w:space="0" w:color="auto"/>
      </w:divBdr>
    </w:div>
    <w:div w:id="525480781">
      <w:bodyDiv w:val="1"/>
      <w:marLeft w:val="0"/>
      <w:marRight w:val="0"/>
      <w:marTop w:val="0"/>
      <w:marBottom w:val="0"/>
      <w:divBdr>
        <w:top w:val="none" w:sz="0" w:space="0" w:color="auto"/>
        <w:left w:val="none" w:sz="0" w:space="0" w:color="auto"/>
        <w:bottom w:val="none" w:sz="0" w:space="0" w:color="auto"/>
        <w:right w:val="none" w:sz="0" w:space="0" w:color="auto"/>
      </w:divBdr>
    </w:div>
    <w:div w:id="527521787">
      <w:bodyDiv w:val="1"/>
      <w:marLeft w:val="0"/>
      <w:marRight w:val="0"/>
      <w:marTop w:val="0"/>
      <w:marBottom w:val="0"/>
      <w:divBdr>
        <w:top w:val="none" w:sz="0" w:space="0" w:color="auto"/>
        <w:left w:val="none" w:sz="0" w:space="0" w:color="auto"/>
        <w:bottom w:val="none" w:sz="0" w:space="0" w:color="auto"/>
        <w:right w:val="none" w:sz="0" w:space="0" w:color="auto"/>
      </w:divBdr>
    </w:div>
    <w:div w:id="528027714">
      <w:bodyDiv w:val="1"/>
      <w:marLeft w:val="0"/>
      <w:marRight w:val="0"/>
      <w:marTop w:val="0"/>
      <w:marBottom w:val="0"/>
      <w:divBdr>
        <w:top w:val="none" w:sz="0" w:space="0" w:color="auto"/>
        <w:left w:val="none" w:sz="0" w:space="0" w:color="auto"/>
        <w:bottom w:val="none" w:sz="0" w:space="0" w:color="auto"/>
        <w:right w:val="none" w:sz="0" w:space="0" w:color="auto"/>
      </w:divBdr>
    </w:div>
    <w:div w:id="541327513">
      <w:bodyDiv w:val="1"/>
      <w:marLeft w:val="0"/>
      <w:marRight w:val="0"/>
      <w:marTop w:val="0"/>
      <w:marBottom w:val="0"/>
      <w:divBdr>
        <w:top w:val="none" w:sz="0" w:space="0" w:color="auto"/>
        <w:left w:val="none" w:sz="0" w:space="0" w:color="auto"/>
        <w:bottom w:val="none" w:sz="0" w:space="0" w:color="auto"/>
        <w:right w:val="none" w:sz="0" w:space="0" w:color="auto"/>
      </w:divBdr>
    </w:div>
    <w:div w:id="559093099">
      <w:bodyDiv w:val="1"/>
      <w:marLeft w:val="0"/>
      <w:marRight w:val="0"/>
      <w:marTop w:val="0"/>
      <w:marBottom w:val="0"/>
      <w:divBdr>
        <w:top w:val="none" w:sz="0" w:space="0" w:color="auto"/>
        <w:left w:val="none" w:sz="0" w:space="0" w:color="auto"/>
        <w:bottom w:val="none" w:sz="0" w:space="0" w:color="auto"/>
        <w:right w:val="none" w:sz="0" w:space="0" w:color="auto"/>
      </w:divBdr>
    </w:div>
    <w:div w:id="583301912">
      <w:bodyDiv w:val="1"/>
      <w:marLeft w:val="0"/>
      <w:marRight w:val="0"/>
      <w:marTop w:val="0"/>
      <w:marBottom w:val="0"/>
      <w:divBdr>
        <w:top w:val="none" w:sz="0" w:space="0" w:color="auto"/>
        <w:left w:val="none" w:sz="0" w:space="0" w:color="auto"/>
        <w:bottom w:val="none" w:sz="0" w:space="0" w:color="auto"/>
        <w:right w:val="none" w:sz="0" w:space="0" w:color="auto"/>
      </w:divBdr>
    </w:div>
    <w:div w:id="605163835">
      <w:bodyDiv w:val="1"/>
      <w:marLeft w:val="0"/>
      <w:marRight w:val="0"/>
      <w:marTop w:val="0"/>
      <w:marBottom w:val="0"/>
      <w:divBdr>
        <w:top w:val="none" w:sz="0" w:space="0" w:color="auto"/>
        <w:left w:val="none" w:sz="0" w:space="0" w:color="auto"/>
        <w:bottom w:val="none" w:sz="0" w:space="0" w:color="auto"/>
        <w:right w:val="none" w:sz="0" w:space="0" w:color="auto"/>
      </w:divBdr>
    </w:div>
    <w:div w:id="611547111">
      <w:bodyDiv w:val="1"/>
      <w:marLeft w:val="0"/>
      <w:marRight w:val="0"/>
      <w:marTop w:val="0"/>
      <w:marBottom w:val="0"/>
      <w:divBdr>
        <w:top w:val="none" w:sz="0" w:space="0" w:color="auto"/>
        <w:left w:val="none" w:sz="0" w:space="0" w:color="auto"/>
        <w:bottom w:val="none" w:sz="0" w:space="0" w:color="auto"/>
        <w:right w:val="none" w:sz="0" w:space="0" w:color="auto"/>
      </w:divBdr>
    </w:div>
    <w:div w:id="620919735">
      <w:bodyDiv w:val="1"/>
      <w:marLeft w:val="0"/>
      <w:marRight w:val="0"/>
      <w:marTop w:val="0"/>
      <w:marBottom w:val="0"/>
      <w:divBdr>
        <w:top w:val="none" w:sz="0" w:space="0" w:color="auto"/>
        <w:left w:val="none" w:sz="0" w:space="0" w:color="auto"/>
        <w:bottom w:val="none" w:sz="0" w:space="0" w:color="auto"/>
        <w:right w:val="none" w:sz="0" w:space="0" w:color="auto"/>
      </w:divBdr>
    </w:div>
    <w:div w:id="642657972">
      <w:bodyDiv w:val="1"/>
      <w:marLeft w:val="0"/>
      <w:marRight w:val="0"/>
      <w:marTop w:val="0"/>
      <w:marBottom w:val="0"/>
      <w:divBdr>
        <w:top w:val="none" w:sz="0" w:space="0" w:color="auto"/>
        <w:left w:val="none" w:sz="0" w:space="0" w:color="auto"/>
        <w:bottom w:val="none" w:sz="0" w:space="0" w:color="auto"/>
        <w:right w:val="none" w:sz="0" w:space="0" w:color="auto"/>
      </w:divBdr>
    </w:div>
    <w:div w:id="643630830">
      <w:bodyDiv w:val="1"/>
      <w:marLeft w:val="0"/>
      <w:marRight w:val="0"/>
      <w:marTop w:val="0"/>
      <w:marBottom w:val="0"/>
      <w:divBdr>
        <w:top w:val="none" w:sz="0" w:space="0" w:color="auto"/>
        <w:left w:val="none" w:sz="0" w:space="0" w:color="auto"/>
        <w:bottom w:val="none" w:sz="0" w:space="0" w:color="auto"/>
        <w:right w:val="none" w:sz="0" w:space="0" w:color="auto"/>
      </w:divBdr>
    </w:div>
    <w:div w:id="648633152">
      <w:bodyDiv w:val="1"/>
      <w:marLeft w:val="0"/>
      <w:marRight w:val="0"/>
      <w:marTop w:val="0"/>
      <w:marBottom w:val="0"/>
      <w:divBdr>
        <w:top w:val="none" w:sz="0" w:space="0" w:color="auto"/>
        <w:left w:val="none" w:sz="0" w:space="0" w:color="auto"/>
        <w:bottom w:val="none" w:sz="0" w:space="0" w:color="auto"/>
        <w:right w:val="none" w:sz="0" w:space="0" w:color="auto"/>
      </w:divBdr>
    </w:div>
    <w:div w:id="677393048">
      <w:bodyDiv w:val="1"/>
      <w:marLeft w:val="0"/>
      <w:marRight w:val="0"/>
      <w:marTop w:val="0"/>
      <w:marBottom w:val="0"/>
      <w:divBdr>
        <w:top w:val="none" w:sz="0" w:space="0" w:color="auto"/>
        <w:left w:val="none" w:sz="0" w:space="0" w:color="auto"/>
        <w:bottom w:val="none" w:sz="0" w:space="0" w:color="auto"/>
        <w:right w:val="none" w:sz="0" w:space="0" w:color="auto"/>
      </w:divBdr>
    </w:div>
    <w:div w:id="677462388">
      <w:bodyDiv w:val="1"/>
      <w:marLeft w:val="0"/>
      <w:marRight w:val="0"/>
      <w:marTop w:val="0"/>
      <w:marBottom w:val="0"/>
      <w:divBdr>
        <w:top w:val="none" w:sz="0" w:space="0" w:color="auto"/>
        <w:left w:val="none" w:sz="0" w:space="0" w:color="auto"/>
        <w:bottom w:val="none" w:sz="0" w:space="0" w:color="auto"/>
        <w:right w:val="none" w:sz="0" w:space="0" w:color="auto"/>
      </w:divBdr>
    </w:div>
    <w:div w:id="688412363">
      <w:bodyDiv w:val="1"/>
      <w:marLeft w:val="0"/>
      <w:marRight w:val="0"/>
      <w:marTop w:val="0"/>
      <w:marBottom w:val="0"/>
      <w:divBdr>
        <w:top w:val="none" w:sz="0" w:space="0" w:color="auto"/>
        <w:left w:val="none" w:sz="0" w:space="0" w:color="auto"/>
        <w:bottom w:val="none" w:sz="0" w:space="0" w:color="auto"/>
        <w:right w:val="none" w:sz="0" w:space="0" w:color="auto"/>
      </w:divBdr>
    </w:div>
    <w:div w:id="692650395">
      <w:bodyDiv w:val="1"/>
      <w:marLeft w:val="0"/>
      <w:marRight w:val="0"/>
      <w:marTop w:val="0"/>
      <w:marBottom w:val="0"/>
      <w:divBdr>
        <w:top w:val="none" w:sz="0" w:space="0" w:color="auto"/>
        <w:left w:val="none" w:sz="0" w:space="0" w:color="auto"/>
        <w:bottom w:val="none" w:sz="0" w:space="0" w:color="auto"/>
        <w:right w:val="none" w:sz="0" w:space="0" w:color="auto"/>
      </w:divBdr>
    </w:div>
    <w:div w:id="705523820">
      <w:bodyDiv w:val="1"/>
      <w:marLeft w:val="0"/>
      <w:marRight w:val="0"/>
      <w:marTop w:val="0"/>
      <w:marBottom w:val="0"/>
      <w:divBdr>
        <w:top w:val="none" w:sz="0" w:space="0" w:color="auto"/>
        <w:left w:val="none" w:sz="0" w:space="0" w:color="auto"/>
        <w:bottom w:val="none" w:sz="0" w:space="0" w:color="auto"/>
        <w:right w:val="none" w:sz="0" w:space="0" w:color="auto"/>
      </w:divBdr>
    </w:div>
    <w:div w:id="707489332">
      <w:bodyDiv w:val="1"/>
      <w:marLeft w:val="0"/>
      <w:marRight w:val="0"/>
      <w:marTop w:val="0"/>
      <w:marBottom w:val="0"/>
      <w:divBdr>
        <w:top w:val="none" w:sz="0" w:space="0" w:color="auto"/>
        <w:left w:val="none" w:sz="0" w:space="0" w:color="auto"/>
        <w:bottom w:val="none" w:sz="0" w:space="0" w:color="auto"/>
        <w:right w:val="none" w:sz="0" w:space="0" w:color="auto"/>
      </w:divBdr>
    </w:div>
    <w:div w:id="724985548">
      <w:bodyDiv w:val="1"/>
      <w:marLeft w:val="0"/>
      <w:marRight w:val="0"/>
      <w:marTop w:val="0"/>
      <w:marBottom w:val="0"/>
      <w:divBdr>
        <w:top w:val="none" w:sz="0" w:space="0" w:color="auto"/>
        <w:left w:val="none" w:sz="0" w:space="0" w:color="auto"/>
        <w:bottom w:val="none" w:sz="0" w:space="0" w:color="auto"/>
        <w:right w:val="none" w:sz="0" w:space="0" w:color="auto"/>
      </w:divBdr>
    </w:div>
    <w:div w:id="726028137">
      <w:bodyDiv w:val="1"/>
      <w:marLeft w:val="0"/>
      <w:marRight w:val="0"/>
      <w:marTop w:val="0"/>
      <w:marBottom w:val="0"/>
      <w:divBdr>
        <w:top w:val="none" w:sz="0" w:space="0" w:color="auto"/>
        <w:left w:val="none" w:sz="0" w:space="0" w:color="auto"/>
        <w:bottom w:val="none" w:sz="0" w:space="0" w:color="auto"/>
        <w:right w:val="none" w:sz="0" w:space="0" w:color="auto"/>
      </w:divBdr>
    </w:div>
    <w:div w:id="734742157">
      <w:bodyDiv w:val="1"/>
      <w:marLeft w:val="0"/>
      <w:marRight w:val="0"/>
      <w:marTop w:val="0"/>
      <w:marBottom w:val="0"/>
      <w:divBdr>
        <w:top w:val="none" w:sz="0" w:space="0" w:color="auto"/>
        <w:left w:val="none" w:sz="0" w:space="0" w:color="auto"/>
        <w:bottom w:val="none" w:sz="0" w:space="0" w:color="auto"/>
        <w:right w:val="none" w:sz="0" w:space="0" w:color="auto"/>
      </w:divBdr>
    </w:div>
    <w:div w:id="738481843">
      <w:bodyDiv w:val="1"/>
      <w:marLeft w:val="0"/>
      <w:marRight w:val="0"/>
      <w:marTop w:val="0"/>
      <w:marBottom w:val="0"/>
      <w:divBdr>
        <w:top w:val="none" w:sz="0" w:space="0" w:color="auto"/>
        <w:left w:val="none" w:sz="0" w:space="0" w:color="auto"/>
        <w:bottom w:val="none" w:sz="0" w:space="0" w:color="auto"/>
        <w:right w:val="none" w:sz="0" w:space="0" w:color="auto"/>
      </w:divBdr>
    </w:div>
    <w:div w:id="759060056">
      <w:bodyDiv w:val="1"/>
      <w:marLeft w:val="0"/>
      <w:marRight w:val="0"/>
      <w:marTop w:val="0"/>
      <w:marBottom w:val="0"/>
      <w:divBdr>
        <w:top w:val="none" w:sz="0" w:space="0" w:color="auto"/>
        <w:left w:val="none" w:sz="0" w:space="0" w:color="auto"/>
        <w:bottom w:val="none" w:sz="0" w:space="0" w:color="auto"/>
        <w:right w:val="none" w:sz="0" w:space="0" w:color="auto"/>
      </w:divBdr>
      <w:divsChild>
        <w:div w:id="1171216551">
          <w:marLeft w:val="0"/>
          <w:marRight w:val="0"/>
          <w:marTop w:val="0"/>
          <w:marBottom w:val="0"/>
          <w:divBdr>
            <w:top w:val="none" w:sz="0" w:space="0" w:color="auto"/>
            <w:left w:val="none" w:sz="0" w:space="0" w:color="auto"/>
            <w:bottom w:val="none" w:sz="0" w:space="0" w:color="auto"/>
            <w:right w:val="none" w:sz="0" w:space="0" w:color="auto"/>
          </w:divBdr>
        </w:div>
      </w:divsChild>
    </w:div>
    <w:div w:id="767584423">
      <w:bodyDiv w:val="1"/>
      <w:marLeft w:val="0"/>
      <w:marRight w:val="0"/>
      <w:marTop w:val="0"/>
      <w:marBottom w:val="0"/>
      <w:divBdr>
        <w:top w:val="none" w:sz="0" w:space="0" w:color="auto"/>
        <w:left w:val="none" w:sz="0" w:space="0" w:color="auto"/>
        <w:bottom w:val="none" w:sz="0" w:space="0" w:color="auto"/>
        <w:right w:val="none" w:sz="0" w:space="0" w:color="auto"/>
      </w:divBdr>
    </w:div>
    <w:div w:id="798037000">
      <w:bodyDiv w:val="1"/>
      <w:marLeft w:val="0"/>
      <w:marRight w:val="0"/>
      <w:marTop w:val="0"/>
      <w:marBottom w:val="0"/>
      <w:divBdr>
        <w:top w:val="none" w:sz="0" w:space="0" w:color="auto"/>
        <w:left w:val="none" w:sz="0" w:space="0" w:color="auto"/>
        <w:bottom w:val="none" w:sz="0" w:space="0" w:color="auto"/>
        <w:right w:val="none" w:sz="0" w:space="0" w:color="auto"/>
      </w:divBdr>
    </w:div>
    <w:div w:id="807894308">
      <w:bodyDiv w:val="1"/>
      <w:marLeft w:val="0"/>
      <w:marRight w:val="0"/>
      <w:marTop w:val="0"/>
      <w:marBottom w:val="0"/>
      <w:divBdr>
        <w:top w:val="none" w:sz="0" w:space="0" w:color="auto"/>
        <w:left w:val="none" w:sz="0" w:space="0" w:color="auto"/>
        <w:bottom w:val="none" w:sz="0" w:space="0" w:color="auto"/>
        <w:right w:val="none" w:sz="0" w:space="0" w:color="auto"/>
      </w:divBdr>
    </w:div>
    <w:div w:id="827748158">
      <w:bodyDiv w:val="1"/>
      <w:marLeft w:val="0"/>
      <w:marRight w:val="0"/>
      <w:marTop w:val="0"/>
      <w:marBottom w:val="0"/>
      <w:divBdr>
        <w:top w:val="none" w:sz="0" w:space="0" w:color="auto"/>
        <w:left w:val="none" w:sz="0" w:space="0" w:color="auto"/>
        <w:bottom w:val="none" w:sz="0" w:space="0" w:color="auto"/>
        <w:right w:val="none" w:sz="0" w:space="0" w:color="auto"/>
      </w:divBdr>
    </w:div>
    <w:div w:id="833842935">
      <w:bodyDiv w:val="1"/>
      <w:marLeft w:val="0"/>
      <w:marRight w:val="0"/>
      <w:marTop w:val="0"/>
      <w:marBottom w:val="0"/>
      <w:divBdr>
        <w:top w:val="none" w:sz="0" w:space="0" w:color="auto"/>
        <w:left w:val="none" w:sz="0" w:space="0" w:color="auto"/>
        <w:bottom w:val="none" w:sz="0" w:space="0" w:color="auto"/>
        <w:right w:val="none" w:sz="0" w:space="0" w:color="auto"/>
      </w:divBdr>
    </w:div>
    <w:div w:id="852650911">
      <w:bodyDiv w:val="1"/>
      <w:marLeft w:val="0"/>
      <w:marRight w:val="0"/>
      <w:marTop w:val="0"/>
      <w:marBottom w:val="0"/>
      <w:divBdr>
        <w:top w:val="none" w:sz="0" w:space="0" w:color="auto"/>
        <w:left w:val="none" w:sz="0" w:space="0" w:color="auto"/>
        <w:bottom w:val="none" w:sz="0" w:space="0" w:color="auto"/>
        <w:right w:val="none" w:sz="0" w:space="0" w:color="auto"/>
      </w:divBdr>
    </w:div>
    <w:div w:id="894389943">
      <w:bodyDiv w:val="1"/>
      <w:marLeft w:val="0"/>
      <w:marRight w:val="0"/>
      <w:marTop w:val="0"/>
      <w:marBottom w:val="0"/>
      <w:divBdr>
        <w:top w:val="none" w:sz="0" w:space="0" w:color="auto"/>
        <w:left w:val="none" w:sz="0" w:space="0" w:color="auto"/>
        <w:bottom w:val="none" w:sz="0" w:space="0" w:color="auto"/>
        <w:right w:val="none" w:sz="0" w:space="0" w:color="auto"/>
      </w:divBdr>
    </w:div>
    <w:div w:id="913903830">
      <w:bodyDiv w:val="1"/>
      <w:marLeft w:val="0"/>
      <w:marRight w:val="0"/>
      <w:marTop w:val="0"/>
      <w:marBottom w:val="0"/>
      <w:divBdr>
        <w:top w:val="none" w:sz="0" w:space="0" w:color="auto"/>
        <w:left w:val="none" w:sz="0" w:space="0" w:color="auto"/>
        <w:bottom w:val="none" w:sz="0" w:space="0" w:color="auto"/>
        <w:right w:val="none" w:sz="0" w:space="0" w:color="auto"/>
      </w:divBdr>
    </w:div>
    <w:div w:id="928007267">
      <w:bodyDiv w:val="1"/>
      <w:marLeft w:val="0"/>
      <w:marRight w:val="0"/>
      <w:marTop w:val="0"/>
      <w:marBottom w:val="0"/>
      <w:divBdr>
        <w:top w:val="none" w:sz="0" w:space="0" w:color="auto"/>
        <w:left w:val="none" w:sz="0" w:space="0" w:color="auto"/>
        <w:bottom w:val="none" w:sz="0" w:space="0" w:color="auto"/>
        <w:right w:val="none" w:sz="0" w:space="0" w:color="auto"/>
      </w:divBdr>
    </w:div>
    <w:div w:id="933172549">
      <w:bodyDiv w:val="1"/>
      <w:marLeft w:val="0"/>
      <w:marRight w:val="0"/>
      <w:marTop w:val="0"/>
      <w:marBottom w:val="0"/>
      <w:divBdr>
        <w:top w:val="none" w:sz="0" w:space="0" w:color="auto"/>
        <w:left w:val="none" w:sz="0" w:space="0" w:color="auto"/>
        <w:bottom w:val="none" w:sz="0" w:space="0" w:color="auto"/>
        <w:right w:val="none" w:sz="0" w:space="0" w:color="auto"/>
      </w:divBdr>
    </w:div>
    <w:div w:id="964892872">
      <w:bodyDiv w:val="1"/>
      <w:marLeft w:val="0"/>
      <w:marRight w:val="0"/>
      <w:marTop w:val="0"/>
      <w:marBottom w:val="0"/>
      <w:divBdr>
        <w:top w:val="none" w:sz="0" w:space="0" w:color="auto"/>
        <w:left w:val="none" w:sz="0" w:space="0" w:color="auto"/>
        <w:bottom w:val="none" w:sz="0" w:space="0" w:color="auto"/>
        <w:right w:val="none" w:sz="0" w:space="0" w:color="auto"/>
      </w:divBdr>
    </w:div>
    <w:div w:id="1001078073">
      <w:bodyDiv w:val="1"/>
      <w:marLeft w:val="0"/>
      <w:marRight w:val="0"/>
      <w:marTop w:val="0"/>
      <w:marBottom w:val="0"/>
      <w:divBdr>
        <w:top w:val="none" w:sz="0" w:space="0" w:color="auto"/>
        <w:left w:val="none" w:sz="0" w:space="0" w:color="auto"/>
        <w:bottom w:val="none" w:sz="0" w:space="0" w:color="auto"/>
        <w:right w:val="none" w:sz="0" w:space="0" w:color="auto"/>
      </w:divBdr>
    </w:div>
    <w:div w:id="1001546846">
      <w:bodyDiv w:val="1"/>
      <w:marLeft w:val="0"/>
      <w:marRight w:val="0"/>
      <w:marTop w:val="0"/>
      <w:marBottom w:val="0"/>
      <w:divBdr>
        <w:top w:val="none" w:sz="0" w:space="0" w:color="auto"/>
        <w:left w:val="none" w:sz="0" w:space="0" w:color="auto"/>
        <w:bottom w:val="none" w:sz="0" w:space="0" w:color="auto"/>
        <w:right w:val="none" w:sz="0" w:space="0" w:color="auto"/>
      </w:divBdr>
    </w:div>
    <w:div w:id="1026180339">
      <w:bodyDiv w:val="1"/>
      <w:marLeft w:val="0"/>
      <w:marRight w:val="0"/>
      <w:marTop w:val="0"/>
      <w:marBottom w:val="0"/>
      <w:divBdr>
        <w:top w:val="none" w:sz="0" w:space="0" w:color="auto"/>
        <w:left w:val="none" w:sz="0" w:space="0" w:color="auto"/>
        <w:bottom w:val="none" w:sz="0" w:space="0" w:color="auto"/>
        <w:right w:val="none" w:sz="0" w:space="0" w:color="auto"/>
      </w:divBdr>
    </w:div>
    <w:div w:id="1033774161">
      <w:bodyDiv w:val="1"/>
      <w:marLeft w:val="0"/>
      <w:marRight w:val="0"/>
      <w:marTop w:val="0"/>
      <w:marBottom w:val="0"/>
      <w:divBdr>
        <w:top w:val="none" w:sz="0" w:space="0" w:color="auto"/>
        <w:left w:val="none" w:sz="0" w:space="0" w:color="auto"/>
        <w:bottom w:val="none" w:sz="0" w:space="0" w:color="auto"/>
        <w:right w:val="none" w:sz="0" w:space="0" w:color="auto"/>
      </w:divBdr>
    </w:div>
    <w:div w:id="1042705863">
      <w:bodyDiv w:val="1"/>
      <w:marLeft w:val="0"/>
      <w:marRight w:val="0"/>
      <w:marTop w:val="0"/>
      <w:marBottom w:val="0"/>
      <w:divBdr>
        <w:top w:val="none" w:sz="0" w:space="0" w:color="auto"/>
        <w:left w:val="none" w:sz="0" w:space="0" w:color="auto"/>
        <w:bottom w:val="none" w:sz="0" w:space="0" w:color="auto"/>
        <w:right w:val="none" w:sz="0" w:space="0" w:color="auto"/>
      </w:divBdr>
    </w:div>
    <w:div w:id="1043872746">
      <w:bodyDiv w:val="1"/>
      <w:marLeft w:val="0"/>
      <w:marRight w:val="0"/>
      <w:marTop w:val="0"/>
      <w:marBottom w:val="0"/>
      <w:divBdr>
        <w:top w:val="none" w:sz="0" w:space="0" w:color="auto"/>
        <w:left w:val="none" w:sz="0" w:space="0" w:color="auto"/>
        <w:bottom w:val="none" w:sz="0" w:space="0" w:color="auto"/>
        <w:right w:val="none" w:sz="0" w:space="0" w:color="auto"/>
      </w:divBdr>
    </w:div>
    <w:div w:id="1049569852">
      <w:bodyDiv w:val="1"/>
      <w:marLeft w:val="0"/>
      <w:marRight w:val="0"/>
      <w:marTop w:val="0"/>
      <w:marBottom w:val="0"/>
      <w:divBdr>
        <w:top w:val="none" w:sz="0" w:space="0" w:color="auto"/>
        <w:left w:val="none" w:sz="0" w:space="0" w:color="auto"/>
        <w:bottom w:val="none" w:sz="0" w:space="0" w:color="auto"/>
        <w:right w:val="none" w:sz="0" w:space="0" w:color="auto"/>
      </w:divBdr>
    </w:div>
    <w:div w:id="1055199446">
      <w:bodyDiv w:val="1"/>
      <w:marLeft w:val="0"/>
      <w:marRight w:val="0"/>
      <w:marTop w:val="0"/>
      <w:marBottom w:val="0"/>
      <w:divBdr>
        <w:top w:val="none" w:sz="0" w:space="0" w:color="auto"/>
        <w:left w:val="none" w:sz="0" w:space="0" w:color="auto"/>
        <w:bottom w:val="none" w:sz="0" w:space="0" w:color="auto"/>
        <w:right w:val="none" w:sz="0" w:space="0" w:color="auto"/>
      </w:divBdr>
    </w:div>
    <w:div w:id="1057127111">
      <w:bodyDiv w:val="1"/>
      <w:marLeft w:val="0"/>
      <w:marRight w:val="0"/>
      <w:marTop w:val="0"/>
      <w:marBottom w:val="0"/>
      <w:divBdr>
        <w:top w:val="none" w:sz="0" w:space="0" w:color="auto"/>
        <w:left w:val="none" w:sz="0" w:space="0" w:color="auto"/>
        <w:bottom w:val="none" w:sz="0" w:space="0" w:color="auto"/>
        <w:right w:val="none" w:sz="0" w:space="0" w:color="auto"/>
      </w:divBdr>
    </w:div>
    <w:div w:id="1058700877">
      <w:bodyDiv w:val="1"/>
      <w:marLeft w:val="0"/>
      <w:marRight w:val="0"/>
      <w:marTop w:val="0"/>
      <w:marBottom w:val="0"/>
      <w:divBdr>
        <w:top w:val="none" w:sz="0" w:space="0" w:color="auto"/>
        <w:left w:val="none" w:sz="0" w:space="0" w:color="auto"/>
        <w:bottom w:val="none" w:sz="0" w:space="0" w:color="auto"/>
        <w:right w:val="none" w:sz="0" w:space="0" w:color="auto"/>
      </w:divBdr>
    </w:div>
    <w:div w:id="1120297768">
      <w:bodyDiv w:val="1"/>
      <w:marLeft w:val="0"/>
      <w:marRight w:val="0"/>
      <w:marTop w:val="0"/>
      <w:marBottom w:val="0"/>
      <w:divBdr>
        <w:top w:val="none" w:sz="0" w:space="0" w:color="auto"/>
        <w:left w:val="none" w:sz="0" w:space="0" w:color="auto"/>
        <w:bottom w:val="none" w:sz="0" w:space="0" w:color="auto"/>
        <w:right w:val="none" w:sz="0" w:space="0" w:color="auto"/>
      </w:divBdr>
    </w:div>
    <w:div w:id="1122461386">
      <w:bodyDiv w:val="1"/>
      <w:marLeft w:val="0"/>
      <w:marRight w:val="0"/>
      <w:marTop w:val="0"/>
      <w:marBottom w:val="0"/>
      <w:divBdr>
        <w:top w:val="none" w:sz="0" w:space="0" w:color="auto"/>
        <w:left w:val="none" w:sz="0" w:space="0" w:color="auto"/>
        <w:bottom w:val="none" w:sz="0" w:space="0" w:color="auto"/>
        <w:right w:val="none" w:sz="0" w:space="0" w:color="auto"/>
      </w:divBdr>
    </w:div>
    <w:div w:id="1127314885">
      <w:bodyDiv w:val="1"/>
      <w:marLeft w:val="0"/>
      <w:marRight w:val="0"/>
      <w:marTop w:val="0"/>
      <w:marBottom w:val="0"/>
      <w:divBdr>
        <w:top w:val="none" w:sz="0" w:space="0" w:color="auto"/>
        <w:left w:val="none" w:sz="0" w:space="0" w:color="auto"/>
        <w:bottom w:val="none" w:sz="0" w:space="0" w:color="auto"/>
        <w:right w:val="none" w:sz="0" w:space="0" w:color="auto"/>
      </w:divBdr>
    </w:div>
    <w:div w:id="1134522569">
      <w:bodyDiv w:val="1"/>
      <w:marLeft w:val="0"/>
      <w:marRight w:val="0"/>
      <w:marTop w:val="0"/>
      <w:marBottom w:val="0"/>
      <w:divBdr>
        <w:top w:val="none" w:sz="0" w:space="0" w:color="auto"/>
        <w:left w:val="none" w:sz="0" w:space="0" w:color="auto"/>
        <w:bottom w:val="none" w:sz="0" w:space="0" w:color="auto"/>
        <w:right w:val="none" w:sz="0" w:space="0" w:color="auto"/>
      </w:divBdr>
    </w:div>
    <w:div w:id="1136727425">
      <w:bodyDiv w:val="1"/>
      <w:marLeft w:val="0"/>
      <w:marRight w:val="0"/>
      <w:marTop w:val="0"/>
      <w:marBottom w:val="0"/>
      <w:divBdr>
        <w:top w:val="none" w:sz="0" w:space="0" w:color="auto"/>
        <w:left w:val="none" w:sz="0" w:space="0" w:color="auto"/>
        <w:bottom w:val="none" w:sz="0" w:space="0" w:color="auto"/>
        <w:right w:val="none" w:sz="0" w:space="0" w:color="auto"/>
      </w:divBdr>
    </w:div>
    <w:div w:id="1138491566">
      <w:bodyDiv w:val="1"/>
      <w:marLeft w:val="0"/>
      <w:marRight w:val="0"/>
      <w:marTop w:val="0"/>
      <w:marBottom w:val="0"/>
      <w:divBdr>
        <w:top w:val="none" w:sz="0" w:space="0" w:color="auto"/>
        <w:left w:val="none" w:sz="0" w:space="0" w:color="auto"/>
        <w:bottom w:val="none" w:sz="0" w:space="0" w:color="auto"/>
        <w:right w:val="none" w:sz="0" w:space="0" w:color="auto"/>
      </w:divBdr>
    </w:div>
    <w:div w:id="1146318846">
      <w:bodyDiv w:val="1"/>
      <w:marLeft w:val="0"/>
      <w:marRight w:val="0"/>
      <w:marTop w:val="0"/>
      <w:marBottom w:val="0"/>
      <w:divBdr>
        <w:top w:val="none" w:sz="0" w:space="0" w:color="auto"/>
        <w:left w:val="none" w:sz="0" w:space="0" w:color="auto"/>
        <w:bottom w:val="none" w:sz="0" w:space="0" w:color="auto"/>
        <w:right w:val="none" w:sz="0" w:space="0" w:color="auto"/>
      </w:divBdr>
    </w:div>
    <w:div w:id="1146891553">
      <w:bodyDiv w:val="1"/>
      <w:marLeft w:val="0"/>
      <w:marRight w:val="0"/>
      <w:marTop w:val="0"/>
      <w:marBottom w:val="0"/>
      <w:divBdr>
        <w:top w:val="none" w:sz="0" w:space="0" w:color="auto"/>
        <w:left w:val="none" w:sz="0" w:space="0" w:color="auto"/>
        <w:bottom w:val="none" w:sz="0" w:space="0" w:color="auto"/>
        <w:right w:val="none" w:sz="0" w:space="0" w:color="auto"/>
      </w:divBdr>
    </w:div>
    <w:div w:id="1151412507">
      <w:bodyDiv w:val="1"/>
      <w:marLeft w:val="0"/>
      <w:marRight w:val="0"/>
      <w:marTop w:val="0"/>
      <w:marBottom w:val="0"/>
      <w:divBdr>
        <w:top w:val="none" w:sz="0" w:space="0" w:color="auto"/>
        <w:left w:val="none" w:sz="0" w:space="0" w:color="auto"/>
        <w:bottom w:val="none" w:sz="0" w:space="0" w:color="auto"/>
        <w:right w:val="none" w:sz="0" w:space="0" w:color="auto"/>
      </w:divBdr>
      <w:divsChild>
        <w:div w:id="91455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120330">
              <w:marLeft w:val="0"/>
              <w:marRight w:val="0"/>
              <w:marTop w:val="0"/>
              <w:marBottom w:val="0"/>
              <w:divBdr>
                <w:top w:val="none" w:sz="0" w:space="0" w:color="auto"/>
                <w:left w:val="none" w:sz="0" w:space="0" w:color="auto"/>
                <w:bottom w:val="none" w:sz="0" w:space="0" w:color="auto"/>
                <w:right w:val="none" w:sz="0" w:space="0" w:color="auto"/>
              </w:divBdr>
              <w:divsChild>
                <w:div w:id="1866208705">
                  <w:marLeft w:val="0"/>
                  <w:marRight w:val="0"/>
                  <w:marTop w:val="0"/>
                  <w:marBottom w:val="0"/>
                  <w:divBdr>
                    <w:top w:val="none" w:sz="0" w:space="0" w:color="auto"/>
                    <w:left w:val="none" w:sz="0" w:space="0" w:color="auto"/>
                    <w:bottom w:val="none" w:sz="0" w:space="0" w:color="auto"/>
                    <w:right w:val="none" w:sz="0" w:space="0" w:color="auto"/>
                  </w:divBdr>
                  <w:divsChild>
                    <w:div w:id="1304433074">
                      <w:marLeft w:val="0"/>
                      <w:marRight w:val="0"/>
                      <w:marTop w:val="0"/>
                      <w:marBottom w:val="0"/>
                      <w:divBdr>
                        <w:top w:val="none" w:sz="0" w:space="0" w:color="auto"/>
                        <w:left w:val="none" w:sz="0" w:space="0" w:color="auto"/>
                        <w:bottom w:val="none" w:sz="0" w:space="0" w:color="auto"/>
                        <w:right w:val="none" w:sz="0" w:space="0" w:color="auto"/>
                      </w:divBdr>
                      <w:divsChild>
                        <w:div w:id="1466241324">
                          <w:marLeft w:val="0"/>
                          <w:marRight w:val="0"/>
                          <w:marTop w:val="0"/>
                          <w:marBottom w:val="0"/>
                          <w:divBdr>
                            <w:top w:val="none" w:sz="0" w:space="0" w:color="auto"/>
                            <w:left w:val="none" w:sz="0" w:space="0" w:color="auto"/>
                            <w:bottom w:val="none" w:sz="0" w:space="0" w:color="auto"/>
                            <w:right w:val="none" w:sz="0" w:space="0" w:color="auto"/>
                          </w:divBdr>
                          <w:divsChild>
                            <w:div w:id="1583952408">
                              <w:marLeft w:val="0"/>
                              <w:marRight w:val="0"/>
                              <w:marTop w:val="0"/>
                              <w:marBottom w:val="0"/>
                              <w:divBdr>
                                <w:top w:val="none" w:sz="0" w:space="0" w:color="auto"/>
                                <w:left w:val="none" w:sz="0" w:space="0" w:color="auto"/>
                                <w:bottom w:val="none" w:sz="0" w:space="0" w:color="auto"/>
                                <w:right w:val="none" w:sz="0" w:space="0" w:color="auto"/>
                              </w:divBdr>
                              <w:divsChild>
                                <w:div w:id="21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550757">
      <w:bodyDiv w:val="1"/>
      <w:marLeft w:val="0"/>
      <w:marRight w:val="0"/>
      <w:marTop w:val="0"/>
      <w:marBottom w:val="0"/>
      <w:divBdr>
        <w:top w:val="none" w:sz="0" w:space="0" w:color="auto"/>
        <w:left w:val="none" w:sz="0" w:space="0" w:color="auto"/>
        <w:bottom w:val="none" w:sz="0" w:space="0" w:color="auto"/>
        <w:right w:val="none" w:sz="0" w:space="0" w:color="auto"/>
      </w:divBdr>
    </w:div>
    <w:div w:id="1204169526">
      <w:bodyDiv w:val="1"/>
      <w:marLeft w:val="0"/>
      <w:marRight w:val="0"/>
      <w:marTop w:val="0"/>
      <w:marBottom w:val="0"/>
      <w:divBdr>
        <w:top w:val="none" w:sz="0" w:space="0" w:color="auto"/>
        <w:left w:val="none" w:sz="0" w:space="0" w:color="auto"/>
        <w:bottom w:val="none" w:sz="0" w:space="0" w:color="auto"/>
        <w:right w:val="none" w:sz="0" w:space="0" w:color="auto"/>
      </w:divBdr>
    </w:div>
    <w:div w:id="1221093291">
      <w:bodyDiv w:val="1"/>
      <w:marLeft w:val="0"/>
      <w:marRight w:val="0"/>
      <w:marTop w:val="0"/>
      <w:marBottom w:val="0"/>
      <w:divBdr>
        <w:top w:val="none" w:sz="0" w:space="0" w:color="auto"/>
        <w:left w:val="none" w:sz="0" w:space="0" w:color="auto"/>
        <w:bottom w:val="none" w:sz="0" w:space="0" w:color="auto"/>
        <w:right w:val="none" w:sz="0" w:space="0" w:color="auto"/>
      </w:divBdr>
      <w:divsChild>
        <w:div w:id="615137820">
          <w:marLeft w:val="0"/>
          <w:marRight w:val="0"/>
          <w:marTop w:val="330"/>
          <w:marBottom w:val="150"/>
          <w:divBdr>
            <w:top w:val="none" w:sz="0" w:space="0" w:color="auto"/>
            <w:left w:val="none" w:sz="0" w:space="0" w:color="auto"/>
            <w:bottom w:val="none" w:sz="0" w:space="0" w:color="auto"/>
            <w:right w:val="none" w:sz="0" w:space="0" w:color="auto"/>
          </w:divBdr>
        </w:div>
      </w:divsChild>
    </w:div>
    <w:div w:id="1224834438">
      <w:bodyDiv w:val="1"/>
      <w:marLeft w:val="0"/>
      <w:marRight w:val="0"/>
      <w:marTop w:val="0"/>
      <w:marBottom w:val="0"/>
      <w:divBdr>
        <w:top w:val="none" w:sz="0" w:space="0" w:color="auto"/>
        <w:left w:val="none" w:sz="0" w:space="0" w:color="auto"/>
        <w:bottom w:val="none" w:sz="0" w:space="0" w:color="auto"/>
        <w:right w:val="none" w:sz="0" w:space="0" w:color="auto"/>
      </w:divBdr>
    </w:div>
    <w:div w:id="1228421089">
      <w:bodyDiv w:val="1"/>
      <w:marLeft w:val="0"/>
      <w:marRight w:val="0"/>
      <w:marTop w:val="0"/>
      <w:marBottom w:val="0"/>
      <w:divBdr>
        <w:top w:val="none" w:sz="0" w:space="0" w:color="auto"/>
        <w:left w:val="none" w:sz="0" w:space="0" w:color="auto"/>
        <w:bottom w:val="none" w:sz="0" w:space="0" w:color="auto"/>
        <w:right w:val="none" w:sz="0" w:space="0" w:color="auto"/>
      </w:divBdr>
    </w:div>
    <w:div w:id="1273903851">
      <w:bodyDiv w:val="1"/>
      <w:marLeft w:val="0"/>
      <w:marRight w:val="0"/>
      <w:marTop w:val="0"/>
      <w:marBottom w:val="0"/>
      <w:divBdr>
        <w:top w:val="none" w:sz="0" w:space="0" w:color="auto"/>
        <w:left w:val="none" w:sz="0" w:space="0" w:color="auto"/>
        <w:bottom w:val="none" w:sz="0" w:space="0" w:color="auto"/>
        <w:right w:val="none" w:sz="0" w:space="0" w:color="auto"/>
      </w:divBdr>
    </w:div>
    <w:div w:id="1274291625">
      <w:bodyDiv w:val="1"/>
      <w:marLeft w:val="0"/>
      <w:marRight w:val="0"/>
      <w:marTop w:val="0"/>
      <w:marBottom w:val="0"/>
      <w:divBdr>
        <w:top w:val="none" w:sz="0" w:space="0" w:color="auto"/>
        <w:left w:val="none" w:sz="0" w:space="0" w:color="auto"/>
        <w:bottom w:val="none" w:sz="0" w:space="0" w:color="auto"/>
        <w:right w:val="none" w:sz="0" w:space="0" w:color="auto"/>
      </w:divBdr>
    </w:div>
    <w:div w:id="1282032554">
      <w:bodyDiv w:val="1"/>
      <w:marLeft w:val="0"/>
      <w:marRight w:val="0"/>
      <w:marTop w:val="0"/>
      <w:marBottom w:val="0"/>
      <w:divBdr>
        <w:top w:val="none" w:sz="0" w:space="0" w:color="auto"/>
        <w:left w:val="none" w:sz="0" w:space="0" w:color="auto"/>
        <w:bottom w:val="none" w:sz="0" w:space="0" w:color="auto"/>
        <w:right w:val="none" w:sz="0" w:space="0" w:color="auto"/>
      </w:divBdr>
    </w:div>
    <w:div w:id="1337344389">
      <w:bodyDiv w:val="1"/>
      <w:marLeft w:val="0"/>
      <w:marRight w:val="0"/>
      <w:marTop w:val="0"/>
      <w:marBottom w:val="0"/>
      <w:divBdr>
        <w:top w:val="none" w:sz="0" w:space="0" w:color="auto"/>
        <w:left w:val="none" w:sz="0" w:space="0" w:color="auto"/>
        <w:bottom w:val="none" w:sz="0" w:space="0" w:color="auto"/>
        <w:right w:val="none" w:sz="0" w:space="0" w:color="auto"/>
      </w:divBdr>
    </w:div>
    <w:div w:id="1363674191">
      <w:bodyDiv w:val="1"/>
      <w:marLeft w:val="0"/>
      <w:marRight w:val="0"/>
      <w:marTop w:val="0"/>
      <w:marBottom w:val="0"/>
      <w:divBdr>
        <w:top w:val="none" w:sz="0" w:space="0" w:color="auto"/>
        <w:left w:val="none" w:sz="0" w:space="0" w:color="auto"/>
        <w:bottom w:val="none" w:sz="0" w:space="0" w:color="auto"/>
        <w:right w:val="none" w:sz="0" w:space="0" w:color="auto"/>
      </w:divBdr>
    </w:div>
    <w:div w:id="1365983022">
      <w:bodyDiv w:val="1"/>
      <w:marLeft w:val="0"/>
      <w:marRight w:val="0"/>
      <w:marTop w:val="0"/>
      <w:marBottom w:val="0"/>
      <w:divBdr>
        <w:top w:val="none" w:sz="0" w:space="0" w:color="auto"/>
        <w:left w:val="none" w:sz="0" w:space="0" w:color="auto"/>
        <w:bottom w:val="none" w:sz="0" w:space="0" w:color="auto"/>
        <w:right w:val="none" w:sz="0" w:space="0" w:color="auto"/>
      </w:divBdr>
    </w:div>
    <w:div w:id="1376276326">
      <w:bodyDiv w:val="1"/>
      <w:marLeft w:val="0"/>
      <w:marRight w:val="0"/>
      <w:marTop w:val="0"/>
      <w:marBottom w:val="0"/>
      <w:divBdr>
        <w:top w:val="none" w:sz="0" w:space="0" w:color="auto"/>
        <w:left w:val="none" w:sz="0" w:space="0" w:color="auto"/>
        <w:bottom w:val="none" w:sz="0" w:space="0" w:color="auto"/>
        <w:right w:val="none" w:sz="0" w:space="0" w:color="auto"/>
      </w:divBdr>
      <w:divsChild>
        <w:div w:id="189531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255264">
      <w:bodyDiv w:val="1"/>
      <w:marLeft w:val="0"/>
      <w:marRight w:val="0"/>
      <w:marTop w:val="0"/>
      <w:marBottom w:val="0"/>
      <w:divBdr>
        <w:top w:val="none" w:sz="0" w:space="0" w:color="auto"/>
        <w:left w:val="none" w:sz="0" w:space="0" w:color="auto"/>
        <w:bottom w:val="none" w:sz="0" w:space="0" w:color="auto"/>
        <w:right w:val="none" w:sz="0" w:space="0" w:color="auto"/>
      </w:divBdr>
    </w:div>
    <w:div w:id="1422750178">
      <w:bodyDiv w:val="1"/>
      <w:marLeft w:val="0"/>
      <w:marRight w:val="0"/>
      <w:marTop w:val="0"/>
      <w:marBottom w:val="0"/>
      <w:divBdr>
        <w:top w:val="none" w:sz="0" w:space="0" w:color="auto"/>
        <w:left w:val="none" w:sz="0" w:space="0" w:color="auto"/>
        <w:bottom w:val="none" w:sz="0" w:space="0" w:color="auto"/>
        <w:right w:val="none" w:sz="0" w:space="0" w:color="auto"/>
      </w:divBdr>
    </w:div>
    <w:div w:id="1423843876">
      <w:bodyDiv w:val="1"/>
      <w:marLeft w:val="0"/>
      <w:marRight w:val="0"/>
      <w:marTop w:val="0"/>
      <w:marBottom w:val="0"/>
      <w:divBdr>
        <w:top w:val="none" w:sz="0" w:space="0" w:color="auto"/>
        <w:left w:val="none" w:sz="0" w:space="0" w:color="auto"/>
        <w:bottom w:val="none" w:sz="0" w:space="0" w:color="auto"/>
        <w:right w:val="none" w:sz="0" w:space="0" w:color="auto"/>
      </w:divBdr>
    </w:div>
    <w:div w:id="1456214227">
      <w:bodyDiv w:val="1"/>
      <w:marLeft w:val="0"/>
      <w:marRight w:val="0"/>
      <w:marTop w:val="0"/>
      <w:marBottom w:val="0"/>
      <w:divBdr>
        <w:top w:val="none" w:sz="0" w:space="0" w:color="auto"/>
        <w:left w:val="none" w:sz="0" w:space="0" w:color="auto"/>
        <w:bottom w:val="none" w:sz="0" w:space="0" w:color="auto"/>
        <w:right w:val="none" w:sz="0" w:space="0" w:color="auto"/>
      </w:divBdr>
    </w:div>
    <w:div w:id="1478567837">
      <w:bodyDiv w:val="1"/>
      <w:marLeft w:val="0"/>
      <w:marRight w:val="0"/>
      <w:marTop w:val="0"/>
      <w:marBottom w:val="0"/>
      <w:divBdr>
        <w:top w:val="none" w:sz="0" w:space="0" w:color="auto"/>
        <w:left w:val="none" w:sz="0" w:space="0" w:color="auto"/>
        <w:bottom w:val="none" w:sz="0" w:space="0" w:color="auto"/>
        <w:right w:val="none" w:sz="0" w:space="0" w:color="auto"/>
      </w:divBdr>
    </w:div>
    <w:div w:id="1480999812">
      <w:bodyDiv w:val="1"/>
      <w:marLeft w:val="0"/>
      <w:marRight w:val="0"/>
      <w:marTop w:val="0"/>
      <w:marBottom w:val="0"/>
      <w:divBdr>
        <w:top w:val="none" w:sz="0" w:space="0" w:color="auto"/>
        <w:left w:val="none" w:sz="0" w:space="0" w:color="auto"/>
        <w:bottom w:val="none" w:sz="0" w:space="0" w:color="auto"/>
        <w:right w:val="none" w:sz="0" w:space="0" w:color="auto"/>
      </w:divBdr>
    </w:div>
    <w:div w:id="1483618548">
      <w:bodyDiv w:val="1"/>
      <w:marLeft w:val="0"/>
      <w:marRight w:val="0"/>
      <w:marTop w:val="0"/>
      <w:marBottom w:val="0"/>
      <w:divBdr>
        <w:top w:val="none" w:sz="0" w:space="0" w:color="auto"/>
        <w:left w:val="none" w:sz="0" w:space="0" w:color="auto"/>
        <w:bottom w:val="none" w:sz="0" w:space="0" w:color="auto"/>
        <w:right w:val="none" w:sz="0" w:space="0" w:color="auto"/>
      </w:divBdr>
    </w:div>
    <w:div w:id="1487630660">
      <w:bodyDiv w:val="1"/>
      <w:marLeft w:val="0"/>
      <w:marRight w:val="0"/>
      <w:marTop w:val="0"/>
      <w:marBottom w:val="0"/>
      <w:divBdr>
        <w:top w:val="none" w:sz="0" w:space="0" w:color="auto"/>
        <w:left w:val="none" w:sz="0" w:space="0" w:color="auto"/>
        <w:bottom w:val="none" w:sz="0" w:space="0" w:color="auto"/>
        <w:right w:val="none" w:sz="0" w:space="0" w:color="auto"/>
      </w:divBdr>
    </w:div>
    <w:div w:id="1520924760">
      <w:bodyDiv w:val="1"/>
      <w:marLeft w:val="0"/>
      <w:marRight w:val="0"/>
      <w:marTop w:val="0"/>
      <w:marBottom w:val="0"/>
      <w:divBdr>
        <w:top w:val="none" w:sz="0" w:space="0" w:color="auto"/>
        <w:left w:val="none" w:sz="0" w:space="0" w:color="auto"/>
        <w:bottom w:val="none" w:sz="0" w:space="0" w:color="auto"/>
        <w:right w:val="none" w:sz="0" w:space="0" w:color="auto"/>
      </w:divBdr>
    </w:div>
    <w:div w:id="1533305616">
      <w:bodyDiv w:val="1"/>
      <w:marLeft w:val="0"/>
      <w:marRight w:val="0"/>
      <w:marTop w:val="0"/>
      <w:marBottom w:val="0"/>
      <w:divBdr>
        <w:top w:val="none" w:sz="0" w:space="0" w:color="auto"/>
        <w:left w:val="none" w:sz="0" w:space="0" w:color="auto"/>
        <w:bottom w:val="none" w:sz="0" w:space="0" w:color="auto"/>
        <w:right w:val="none" w:sz="0" w:space="0" w:color="auto"/>
      </w:divBdr>
    </w:div>
    <w:div w:id="1537348638">
      <w:bodyDiv w:val="1"/>
      <w:marLeft w:val="0"/>
      <w:marRight w:val="0"/>
      <w:marTop w:val="0"/>
      <w:marBottom w:val="0"/>
      <w:divBdr>
        <w:top w:val="none" w:sz="0" w:space="0" w:color="auto"/>
        <w:left w:val="none" w:sz="0" w:space="0" w:color="auto"/>
        <w:bottom w:val="none" w:sz="0" w:space="0" w:color="auto"/>
        <w:right w:val="none" w:sz="0" w:space="0" w:color="auto"/>
      </w:divBdr>
    </w:div>
    <w:div w:id="1548373210">
      <w:bodyDiv w:val="1"/>
      <w:marLeft w:val="0"/>
      <w:marRight w:val="0"/>
      <w:marTop w:val="0"/>
      <w:marBottom w:val="0"/>
      <w:divBdr>
        <w:top w:val="none" w:sz="0" w:space="0" w:color="auto"/>
        <w:left w:val="none" w:sz="0" w:space="0" w:color="auto"/>
        <w:bottom w:val="none" w:sz="0" w:space="0" w:color="auto"/>
        <w:right w:val="none" w:sz="0" w:space="0" w:color="auto"/>
      </w:divBdr>
    </w:div>
    <w:div w:id="1550533899">
      <w:bodyDiv w:val="1"/>
      <w:marLeft w:val="0"/>
      <w:marRight w:val="0"/>
      <w:marTop w:val="0"/>
      <w:marBottom w:val="0"/>
      <w:divBdr>
        <w:top w:val="none" w:sz="0" w:space="0" w:color="auto"/>
        <w:left w:val="none" w:sz="0" w:space="0" w:color="auto"/>
        <w:bottom w:val="none" w:sz="0" w:space="0" w:color="auto"/>
        <w:right w:val="none" w:sz="0" w:space="0" w:color="auto"/>
      </w:divBdr>
    </w:div>
    <w:div w:id="1578445116">
      <w:bodyDiv w:val="1"/>
      <w:marLeft w:val="0"/>
      <w:marRight w:val="0"/>
      <w:marTop w:val="0"/>
      <w:marBottom w:val="0"/>
      <w:divBdr>
        <w:top w:val="none" w:sz="0" w:space="0" w:color="auto"/>
        <w:left w:val="none" w:sz="0" w:space="0" w:color="auto"/>
        <w:bottom w:val="none" w:sz="0" w:space="0" w:color="auto"/>
        <w:right w:val="none" w:sz="0" w:space="0" w:color="auto"/>
      </w:divBdr>
    </w:div>
    <w:div w:id="1615020217">
      <w:bodyDiv w:val="1"/>
      <w:marLeft w:val="0"/>
      <w:marRight w:val="0"/>
      <w:marTop w:val="0"/>
      <w:marBottom w:val="0"/>
      <w:divBdr>
        <w:top w:val="none" w:sz="0" w:space="0" w:color="auto"/>
        <w:left w:val="none" w:sz="0" w:space="0" w:color="auto"/>
        <w:bottom w:val="none" w:sz="0" w:space="0" w:color="auto"/>
        <w:right w:val="none" w:sz="0" w:space="0" w:color="auto"/>
      </w:divBdr>
    </w:div>
    <w:div w:id="1629629664">
      <w:bodyDiv w:val="1"/>
      <w:marLeft w:val="0"/>
      <w:marRight w:val="0"/>
      <w:marTop w:val="0"/>
      <w:marBottom w:val="0"/>
      <w:divBdr>
        <w:top w:val="none" w:sz="0" w:space="0" w:color="auto"/>
        <w:left w:val="none" w:sz="0" w:space="0" w:color="auto"/>
        <w:bottom w:val="none" w:sz="0" w:space="0" w:color="auto"/>
        <w:right w:val="none" w:sz="0" w:space="0" w:color="auto"/>
      </w:divBdr>
    </w:div>
    <w:div w:id="1652295190">
      <w:bodyDiv w:val="1"/>
      <w:marLeft w:val="0"/>
      <w:marRight w:val="0"/>
      <w:marTop w:val="0"/>
      <w:marBottom w:val="0"/>
      <w:divBdr>
        <w:top w:val="none" w:sz="0" w:space="0" w:color="auto"/>
        <w:left w:val="none" w:sz="0" w:space="0" w:color="auto"/>
        <w:bottom w:val="none" w:sz="0" w:space="0" w:color="auto"/>
        <w:right w:val="none" w:sz="0" w:space="0" w:color="auto"/>
      </w:divBdr>
    </w:div>
    <w:div w:id="1653440067">
      <w:bodyDiv w:val="1"/>
      <w:marLeft w:val="0"/>
      <w:marRight w:val="0"/>
      <w:marTop w:val="0"/>
      <w:marBottom w:val="0"/>
      <w:divBdr>
        <w:top w:val="none" w:sz="0" w:space="0" w:color="auto"/>
        <w:left w:val="none" w:sz="0" w:space="0" w:color="auto"/>
        <w:bottom w:val="none" w:sz="0" w:space="0" w:color="auto"/>
        <w:right w:val="none" w:sz="0" w:space="0" w:color="auto"/>
      </w:divBdr>
    </w:div>
    <w:div w:id="1672296097">
      <w:bodyDiv w:val="1"/>
      <w:marLeft w:val="0"/>
      <w:marRight w:val="0"/>
      <w:marTop w:val="0"/>
      <w:marBottom w:val="0"/>
      <w:divBdr>
        <w:top w:val="none" w:sz="0" w:space="0" w:color="auto"/>
        <w:left w:val="none" w:sz="0" w:space="0" w:color="auto"/>
        <w:bottom w:val="none" w:sz="0" w:space="0" w:color="auto"/>
        <w:right w:val="none" w:sz="0" w:space="0" w:color="auto"/>
      </w:divBdr>
    </w:div>
    <w:div w:id="1677002850">
      <w:bodyDiv w:val="1"/>
      <w:marLeft w:val="0"/>
      <w:marRight w:val="0"/>
      <w:marTop w:val="0"/>
      <w:marBottom w:val="0"/>
      <w:divBdr>
        <w:top w:val="none" w:sz="0" w:space="0" w:color="auto"/>
        <w:left w:val="none" w:sz="0" w:space="0" w:color="auto"/>
        <w:bottom w:val="none" w:sz="0" w:space="0" w:color="auto"/>
        <w:right w:val="none" w:sz="0" w:space="0" w:color="auto"/>
      </w:divBdr>
    </w:div>
    <w:div w:id="1742486969">
      <w:bodyDiv w:val="1"/>
      <w:marLeft w:val="0"/>
      <w:marRight w:val="0"/>
      <w:marTop w:val="0"/>
      <w:marBottom w:val="0"/>
      <w:divBdr>
        <w:top w:val="none" w:sz="0" w:space="0" w:color="auto"/>
        <w:left w:val="none" w:sz="0" w:space="0" w:color="auto"/>
        <w:bottom w:val="none" w:sz="0" w:space="0" w:color="auto"/>
        <w:right w:val="none" w:sz="0" w:space="0" w:color="auto"/>
      </w:divBdr>
    </w:div>
    <w:div w:id="1767114274">
      <w:bodyDiv w:val="1"/>
      <w:marLeft w:val="0"/>
      <w:marRight w:val="0"/>
      <w:marTop w:val="0"/>
      <w:marBottom w:val="0"/>
      <w:divBdr>
        <w:top w:val="none" w:sz="0" w:space="0" w:color="auto"/>
        <w:left w:val="none" w:sz="0" w:space="0" w:color="auto"/>
        <w:bottom w:val="none" w:sz="0" w:space="0" w:color="auto"/>
        <w:right w:val="none" w:sz="0" w:space="0" w:color="auto"/>
      </w:divBdr>
    </w:div>
    <w:div w:id="1826504179">
      <w:bodyDiv w:val="1"/>
      <w:marLeft w:val="0"/>
      <w:marRight w:val="0"/>
      <w:marTop w:val="0"/>
      <w:marBottom w:val="0"/>
      <w:divBdr>
        <w:top w:val="none" w:sz="0" w:space="0" w:color="auto"/>
        <w:left w:val="none" w:sz="0" w:space="0" w:color="auto"/>
        <w:bottom w:val="none" w:sz="0" w:space="0" w:color="auto"/>
        <w:right w:val="none" w:sz="0" w:space="0" w:color="auto"/>
      </w:divBdr>
    </w:div>
    <w:div w:id="1828008780">
      <w:bodyDiv w:val="1"/>
      <w:marLeft w:val="0"/>
      <w:marRight w:val="0"/>
      <w:marTop w:val="0"/>
      <w:marBottom w:val="0"/>
      <w:divBdr>
        <w:top w:val="none" w:sz="0" w:space="0" w:color="auto"/>
        <w:left w:val="none" w:sz="0" w:space="0" w:color="auto"/>
        <w:bottom w:val="none" w:sz="0" w:space="0" w:color="auto"/>
        <w:right w:val="none" w:sz="0" w:space="0" w:color="auto"/>
      </w:divBdr>
    </w:div>
    <w:div w:id="1852184319">
      <w:bodyDiv w:val="1"/>
      <w:marLeft w:val="0"/>
      <w:marRight w:val="0"/>
      <w:marTop w:val="0"/>
      <w:marBottom w:val="0"/>
      <w:divBdr>
        <w:top w:val="none" w:sz="0" w:space="0" w:color="auto"/>
        <w:left w:val="none" w:sz="0" w:space="0" w:color="auto"/>
        <w:bottom w:val="none" w:sz="0" w:space="0" w:color="auto"/>
        <w:right w:val="none" w:sz="0" w:space="0" w:color="auto"/>
      </w:divBdr>
    </w:div>
    <w:div w:id="1885286898">
      <w:bodyDiv w:val="1"/>
      <w:marLeft w:val="0"/>
      <w:marRight w:val="0"/>
      <w:marTop w:val="0"/>
      <w:marBottom w:val="0"/>
      <w:divBdr>
        <w:top w:val="none" w:sz="0" w:space="0" w:color="auto"/>
        <w:left w:val="none" w:sz="0" w:space="0" w:color="auto"/>
        <w:bottom w:val="none" w:sz="0" w:space="0" w:color="auto"/>
        <w:right w:val="none" w:sz="0" w:space="0" w:color="auto"/>
      </w:divBdr>
    </w:div>
    <w:div w:id="1901750933">
      <w:bodyDiv w:val="1"/>
      <w:marLeft w:val="0"/>
      <w:marRight w:val="0"/>
      <w:marTop w:val="0"/>
      <w:marBottom w:val="0"/>
      <w:divBdr>
        <w:top w:val="none" w:sz="0" w:space="0" w:color="auto"/>
        <w:left w:val="none" w:sz="0" w:space="0" w:color="auto"/>
        <w:bottom w:val="none" w:sz="0" w:space="0" w:color="auto"/>
        <w:right w:val="none" w:sz="0" w:space="0" w:color="auto"/>
      </w:divBdr>
    </w:div>
    <w:div w:id="1927495822">
      <w:bodyDiv w:val="1"/>
      <w:marLeft w:val="0"/>
      <w:marRight w:val="0"/>
      <w:marTop w:val="0"/>
      <w:marBottom w:val="0"/>
      <w:divBdr>
        <w:top w:val="none" w:sz="0" w:space="0" w:color="auto"/>
        <w:left w:val="none" w:sz="0" w:space="0" w:color="auto"/>
        <w:bottom w:val="none" w:sz="0" w:space="0" w:color="auto"/>
        <w:right w:val="none" w:sz="0" w:space="0" w:color="auto"/>
      </w:divBdr>
    </w:div>
    <w:div w:id="1933783017">
      <w:bodyDiv w:val="1"/>
      <w:marLeft w:val="0"/>
      <w:marRight w:val="0"/>
      <w:marTop w:val="0"/>
      <w:marBottom w:val="0"/>
      <w:divBdr>
        <w:top w:val="none" w:sz="0" w:space="0" w:color="auto"/>
        <w:left w:val="none" w:sz="0" w:space="0" w:color="auto"/>
        <w:bottom w:val="none" w:sz="0" w:space="0" w:color="auto"/>
        <w:right w:val="none" w:sz="0" w:space="0" w:color="auto"/>
      </w:divBdr>
    </w:div>
    <w:div w:id="1948737167">
      <w:bodyDiv w:val="1"/>
      <w:marLeft w:val="0"/>
      <w:marRight w:val="0"/>
      <w:marTop w:val="0"/>
      <w:marBottom w:val="0"/>
      <w:divBdr>
        <w:top w:val="none" w:sz="0" w:space="0" w:color="auto"/>
        <w:left w:val="none" w:sz="0" w:space="0" w:color="auto"/>
        <w:bottom w:val="none" w:sz="0" w:space="0" w:color="auto"/>
        <w:right w:val="none" w:sz="0" w:space="0" w:color="auto"/>
      </w:divBdr>
    </w:div>
    <w:div w:id="1949652673">
      <w:bodyDiv w:val="1"/>
      <w:marLeft w:val="0"/>
      <w:marRight w:val="0"/>
      <w:marTop w:val="0"/>
      <w:marBottom w:val="0"/>
      <w:divBdr>
        <w:top w:val="none" w:sz="0" w:space="0" w:color="auto"/>
        <w:left w:val="none" w:sz="0" w:space="0" w:color="auto"/>
        <w:bottom w:val="none" w:sz="0" w:space="0" w:color="auto"/>
        <w:right w:val="none" w:sz="0" w:space="0" w:color="auto"/>
      </w:divBdr>
    </w:div>
    <w:div w:id="1954286538">
      <w:bodyDiv w:val="1"/>
      <w:marLeft w:val="0"/>
      <w:marRight w:val="0"/>
      <w:marTop w:val="0"/>
      <w:marBottom w:val="0"/>
      <w:divBdr>
        <w:top w:val="none" w:sz="0" w:space="0" w:color="auto"/>
        <w:left w:val="none" w:sz="0" w:space="0" w:color="auto"/>
        <w:bottom w:val="none" w:sz="0" w:space="0" w:color="auto"/>
        <w:right w:val="none" w:sz="0" w:space="0" w:color="auto"/>
      </w:divBdr>
    </w:div>
    <w:div w:id="1961179488">
      <w:bodyDiv w:val="1"/>
      <w:marLeft w:val="0"/>
      <w:marRight w:val="0"/>
      <w:marTop w:val="0"/>
      <w:marBottom w:val="0"/>
      <w:divBdr>
        <w:top w:val="none" w:sz="0" w:space="0" w:color="auto"/>
        <w:left w:val="none" w:sz="0" w:space="0" w:color="auto"/>
        <w:bottom w:val="none" w:sz="0" w:space="0" w:color="auto"/>
        <w:right w:val="none" w:sz="0" w:space="0" w:color="auto"/>
      </w:divBdr>
    </w:div>
    <w:div w:id="1980912473">
      <w:bodyDiv w:val="1"/>
      <w:marLeft w:val="0"/>
      <w:marRight w:val="0"/>
      <w:marTop w:val="0"/>
      <w:marBottom w:val="0"/>
      <w:divBdr>
        <w:top w:val="none" w:sz="0" w:space="0" w:color="auto"/>
        <w:left w:val="none" w:sz="0" w:space="0" w:color="auto"/>
        <w:bottom w:val="none" w:sz="0" w:space="0" w:color="auto"/>
        <w:right w:val="none" w:sz="0" w:space="0" w:color="auto"/>
      </w:divBdr>
    </w:div>
    <w:div w:id="1983270039">
      <w:bodyDiv w:val="1"/>
      <w:marLeft w:val="0"/>
      <w:marRight w:val="0"/>
      <w:marTop w:val="0"/>
      <w:marBottom w:val="0"/>
      <w:divBdr>
        <w:top w:val="none" w:sz="0" w:space="0" w:color="auto"/>
        <w:left w:val="none" w:sz="0" w:space="0" w:color="auto"/>
        <w:bottom w:val="none" w:sz="0" w:space="0" w:color="auto"/>
        <w:right w:val="none" w:sz="0" w:space="0" w:color="auto"/>
      </w:divBdr>
    </w:div>
    <w:div w:id="2051564635">
      <w:bodyDiv w:val="1"/>
      <w:marLeft w:val="0"/>
      <w:marRight w:val="0"/>
      <w:marTop w:val="0"/>
      <w:marBottom w:val="0"/>
      <w:divBdr>
        <w:top w:val="none" w:sz="0" w:space="0" w:color="auto"/>
        <w:left w:val="none" w:sz="0" w:space="0" w:color="auto"/>
        <w:bottom w:val="none" w:sz="0" w:space="0" w:color="auto"/>
        <w:right w:val="none" w:sz="0" w:space="0" w:color="auto"/>
      </w:divBdr>
    </w:div>
    <w:div w:id="2061636340">
      <w:bodyDiv w:val="1"/>
      <w:marLeft w:val="0"/>
      <w:marRight w:val="0"/>
      <w:marTop w:val="0"/>
      <w:marBottom w:val="0"/>
      <w:divBdr>
        <w:top w:val="none" w:sz="0" w:space="0" w:color="auto"/>
        <w:left w:val="none" w:sz="0" w:space="0" w:color="auto"/>
        <w:bottom w:val="none" w:sz="0" w:space="0" w:color="auto"/>
        <w:right w:val="none" w:sz="0" w:space="0" w:color="auto"/>
      </w:divBdr>
      <w:divsChild>
        <w:div w:id="1100638298">
          <w:marLeft w:val="0"/>
          <w:marRight w:val="0"/>
          <w:marTop w:val="0"/>
          <w:marBottom w:val="0"/>
          <w:divBdr>
            <w:top w:val="none" w:sz="0" w:space="0" w:color="auto"/>
            <w:left w:val="none" w:sz="0" w:space="0" w:color="auto"/>
            <w:bottom w:val="none" w:sz="0" w:space="0" w:color="auto"/>
            <w:right w:val="none" w:sz="0" w:space="0" w:color="auto"/>
          </w:divBdr>
          <w:divsChild>
            <w:div w:id="1301693310">
              <w:marLeft w:val="0"/>
              <w:marRight w:val="0"/>
              <w:marTop w:val="0"/>
              <w:marBottom w:val="150"/>
              <w:divBdr>
                <w:top w:val="none" w:sz="0" w:space="0" w:color="auto"/>
                <w:left w:val="none" w:sz="0" w:space="0" w:color="auto"/>
                <w:bottom w:val="none" w:sz="0" w:space="0" w:color="auto"/>
                <w:right w:val="none" w:sz="0" w:space="0" w:color="auto"/>
              </w:divBdr>
            </w:div>
            <w:div w:id="15021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9403">
      <w:bodyDiv w:val="1"/>
      <w:marLeft w:val="0"/>
      <w:marRight w:val="0"/>
      <w:marTop w:val="0"/>
      <w:marBottom w:val="0"/>
      <w:divBdr>
        <w:top w:val="none" w:sz="0" w:space="0" w:color="auto"/>
        <w:left w:val="none" w:sz="0" w:space="0" w:color="auto"/>
        <w:bottom w:val="none" w:sz="0" w:space="0" w:color="auto"/>
        <w:right w:val="none" w:sz="0" w:space="0" w:color="auto"/>
      </w:divBdr>
    </w:div>
    <w:div w:id="2079012311">
      <w:bodyDiv w:val="1"/>
      <w:marLeft w:val="0"/>
      <w:marRight w:val="0"/>
      <w:marTop w:val="0"/>
      <w:marBottom w:val="0"/>
      <w:divBdr>
        <w:top w:val="none" w:sz="0" w:space="0" w:color="auto"/>
        <w:left w:val="none" w:sz="0" w:space="0" w:color="auto"/>
        <w:bottom w:val="none" w:sz="0" w:space="0" w:color="auto"/>
        <w:right w:val="none" w:sz="0" w:space="0" w:color="auto"/>
      </w:divBdr>
    </w:div>
    <w:div w:id="2117602472">
      <w:bodyDiv w:val="1"/>
      <w:marLeft w:val="0"/>
      <w:marRight w:val="0"/>
      <w:marTop w:val="0"/>
      <w:marBottom w:val="0"/>
      <w:divBdr>
        <w:top w:val="none" w:sz="0" w:space="0" w:color="auto"/>
        <w:left w:val="none" w:sz="0" w:space="0" w:color="auto"/>
        <w:bottom w:val="none" w:sz="0" w:space="0" w:color="auto"/>
        <w:right w:val="none" w:sz="0" w:space="0" w:color="auto"/>
      </w:divBdr>
      <w:divsChild>
        <w:div w:id="685254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096386">
      <w:bodyDiv w:val="1"/>
      <w:marLeft w:val="0"/>
      <w:marRight w:val="0"/>
      <w:marTop w:val="0"/>
      <w:marBottom w:val="0"/>
      <w:divBdr>
        <w:top w:val="none" w:sz="0" w:space="0" w:color="auto"/>
        <w:left w:val="none" w:sz="0" w:space="0" w:color="auto"/>
        <w:bottom w:val="none" w:sz="0" w:space="0" w:color="auto"/>
        <w:right w:val="none" w:sz="0" w:space="0" w:color="auto"/>
      </w:divBdr>
    </w:div>
    <w:div w:id="212318251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idecanio/Desktop/Mike's%20Stuff/IHOPU%20Classes%20(MB)/2018%20classes/IHOPU%20The%20Forerunner%20Message%20in%20Isa.%2046-66%20&amp;%20Jer.%2030-52%20(Spring%202018)/IHOPU%20FST%20Isa-Jer.Handouts/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306AD58-7CCA-8A4A-A2BE-5172D3F69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0H MB Template 2015.dotx</Template>
  <TotalTime>4850</TotalTime>
  <Pages>1</Pages>
  <Words>3847</Words>
  <Characters>21934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0H MB Template 2015</vt:lpstr>
    </vt:vector>
  </TitlesOfParts>
  <Manager/>
  <Company/>
  <LinksUpToDate>false</LinksUpToDate>
  <CharactersWithSpaces>25730</CharactersWithSpaces>
  <SharedDoc>false</SharedDoc>
  <HyperlinkBase/>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0H MB Template 2015</dc:title>
  <dc:subject/>
  <dc:creator>Kathi DeCanio</dc:creator>
  <cp:keywords/>
  <dc:description>Last Revision By: KD 2015</dc:description>
  <cp:lastModifiedBy>Mike Bickle</cp:lastModifiedBy>
  <cp:revision>874</cp:revision>
  <cp:lastPrinted>2019-08-21T18:59:00Z</cp:lastPrinted>
  <dcterms:created xsi:type="dcterms:W3CDTF">2018-03-28T02:09:00Z</dcterms:created>
  <dcterms:modified xsi:type="dcterms:W3CDTF">2019-08-21T19:39:00Z</dcterms:modified>
  <cp:category/>
</cp:coreProperties>
</file>