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1757DB" w14:textId="1EEE75BD" w:rsidR="00732886" w:rsidRPr="00DD5385" w:rsidRDefault="00732886" w:rsidP="00900698">
      <w:pPr>
        <w:pStyle w:val="Session"/>
        <w:tabs>
          <w:tab w:val="left" w:pos="1350"/>
          <w:tab w:val="left" w:pos="4320"/>
          <w:tab w:val="left" w:pos="5400"/>
          <w:tab w:val="left" w:pos="5580"/>
        </w:tabs>
        <w:rPr>
          <w:color w:val="000000" w:themeColor="text1"/>
          <w:szCs w:val="24"/>
        </w:rPr>
      </w:pPr>
      <w:bookmarkStart w:id="0" w:name="OLE_LINK33"/>
      <w:bookmarkStart w:id="1" w:name="OLE_LINK129"/>
      <w:bookmarkStart w:id="2" w:name="OLE_LINK130"/>
      <w:bookmarkStart w:id="3" w:name="OLE_LINK30"/>
      <w:bookmarkStart w:id="4" w:name="OLE_LINK31"/>
      <w:bookmarkStart w:id="5" w:name="OLE_LINK32"/>
      <w:bookmarkStart w:id="6" w:name="OLE_LINK38"/>
      <w:bookmarkStart w:id="7" w:name="OLE_LINK59"/>
      <w:bookmarkStart w:id="8" w:name="OLE_LINK60"/>
      <w:bookmarkStart w:id="9" w:name="OLE_LINK238"/>
      <w:bookmarkStart w:id="10" w:name="OLE_LINK239"/>
      <w:bookmarkStart w:id="11" w:name="OLE_LINK20"/>
      <w:bookmarkStart w:id="12" w:name="OLE_LINK21"/>
      <w:bookmarkStart w:id="13" w:name="OLE_LINK22"/>
      <w:bookmarkStart w:id="14" w:name="OLE_LINK23"/>
      <w:bookmarkStart w:id="15" w:name="OLE_LINK24"/>
      <w:bookmarkStart w:id="16" w:name="OLE_LINK40"/>
      <w:bookmarkStart w:id="17" w:name="OLE_LINK41"/>
      <w:bookmarkStart w:id="18" w:name="OLE_LINK1"/>
      <w:bookmarkStart w:id="19" w:name="OLE_LINK2"/>
      <w:bookmarkStart w:id="20" w:name="OLE_LINK166"/>
      <w:bookmarkStart w:id="21" w:name="OLE_LINK7"/>
      <w:bookmarkStart w:id="22" w:name="OLE_LINK8"/>
      <w:bookmarkStart w:id="23" w:name="OLE_LINK91"/>
      <w:bookmarkStart w:id="24" w:name="OLE_LINK92"/>
      <w:bookmarkStart w:id="25" w:name="OLE_LINK53"/>
      <w:bookmarkStart w:id="26" w:name="OLE_LINK54"/>
      <w:bookmarkStart w:id="27" w:name="OLE_LINK69"/>
      <w:bookmarkStart w:id="28" w:name="OLE_LINK70"/>
      <w:bookmarkStart w:id="29" w:name="_Hlk1532927"/>
      <w:bookmarkStart w:id="30" w:name="_Hlk2059051"/>
      <w:bookmarkStart w:id="31" w:name="_Hlk3032385"/>
      <w:bookmarkStart w:id="32" w:name="_Hlk4220399"/>
      <w:r w:rsidRPr="00DD5385">
        <w:rPr>
          <w:color w:val="000000" w:themeColor="text1"/>
          <w:szCs w:val="24"/>
        </w:rPr>
        <w:t xml:space="preserve">Session </w:t>
      </w:r>
      <w:r w:rsidR="00C20EBE" w:rsidRPr="00DD5385">
        <w:rPr>
          <w:color w:val="000000" w:themeColor="text1"/>
          <w:szCs w:val="24"/>
        </w:rPr>
        <w:t>1</w:t>
      </w:r>
      <w:r w:rsidR="00EC3686" w:rsidRPr="00DD5385">
        <w:rPr>
          <w:color w:val="000000" w:themeColor="text1"/>
          <w:szCs w:val="24"/>
        </w:rPr>
        <w:t>1</w:t>
      </w:r>
      <w:r w:rsidRPr="00DD5385">
        <w:rPr>
          <w:color w:val="000000" w:themeColor="text1"/>
          <w:szCs w:val="24"/>
        </w:rPr>
        <w:t xml:space="preserve"> The Forerunner Message in </w:t>
      </w:r>
      <w:r w:rsidR="00F4028B" w:rsidRPr="00DD5385">
        <w:rPr>
          <w:color w:val="000000" w:themeColor="text1"/>
          <w:szCs w:val="24"/>
        </w:rPr>
        <w:t xml:space="preserve">Zechariah </w:t>
      </w:r>
      <w:r w:rsidR="00C20EBE" w:rsidRPr="00DD5385">
        <w:rPr>
          <w:color w:val="000000" w:themeColor="text1"/>
          <w:szCs w:val="24"/>
        </w:rPr>
        <w:t>1</w:t>
      </w:r>
      <w:r w:rsidR="00EC3686" w:rsidRPr="00DD5385">
        <w:rPr>
          <w:color w:val="000000" w:themeColor="text1"/>
          <w:szCs w:val="24"/>
        </w:rPr>
        <w:t>1</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14:paraId="723C6E30" w14:textId="6BB2CE36" w:rsidR="00A704E5" w:rsidRPr="00DD5385" w:rsidRDefault="00A704E5" w:rsidP="00900698">
      <w:pPr>
        <w:pStyle w:val="Lv1-H"/>
      </w:pPr>
      <w:r w:rsidRPr="00DD5385">
        <w:t xml:space="preserve">Introduction </w:t>
      </w:r>
      <w:r w:rsidR="0084333A" w:rsidRPr="00DD5385">
        <w:t xml:space="preserve">and review </w:t>
      </w:r>
      <w:r w:rsidRPr="00DD5385">
        <w:t xml:space="preserve">  </w:t>
      </w:r>
    </w:p>
    <w:p w14:paraId="08247F59" w14:textId="69DE0E06" w:rsidR="00C52A79" w:rsidRPr="00DD5385" w:rsidRDefault="002F40FB" w:rsidP="00C1788E">
      <w:pPr>
        <w:pStyle w:val="Lv2-J"/>
        <w:rPr>
          <w:szCs w:val="24"/>
        </w:rPr>
      </w:pPr>
      <w:r w:rsidRPr="00DD5385">
        <w:rPr>
          <w:b/>
          <w:i/>
          <w:szCs w:val="24"/>
        </w:rPr>
        <w:t>Summary</w:t>
      </w:r>
      <w:r w:rsidRPr="00DD5385">
        <w:rPr>
          <w:szCs w:val="24"/>
        </w:rPr>
        <w:t xml:space="preserve">: </w:t>
      </w:r>
      <w:r w:rsidR="0084333A" w:rsidRPr="00DD5385">
        <w:rPr>
          <w:szCs w:val="24"/>
        </w:rPr>
        <w:t xml:space="preserve">The Lord promised to </w:t>
      </w:r>
      <w:r w:rsidR="008D26DB" w:rsidRPr="00DD5385">
        <w:rPr>
          <w:szCs w:val="24"/>
        </w:rPr>
        <w:t>d</w:t>
      </w:r>
      <w:r w:rsidR="009063AA" w:rsidRPr="00DD5385">
        <w:rPr>
          <w:szCs w:val="24"/>
        </w:rPr>
        <w:t xml:space="preserve">eliver, </w:t>
      </w:r>
      <w:r w:rsidR="0084333A" w:rsidRPr="00DD5385">
        <w:rPr>
          <w:szCs w:val="24"/>
        </w:rPr>
        <w:t>empower,</w:t>
      </w:r>
      <w:r w:rsidR="00C52A79" w:rsidRPr="00DD5385">
        <w:rPr>
          <w:szCs w:val="24"/>
        </w:rPr>
        <w:t xml:space="preserve"> bless, </w:t>
      </w:r>
      <w:r w:rsidR="009063AA" w:rsidRPr="00DD5385">
        <w:rPr>
          <w:szCs w:val="24"/>
        </w:rPr>
        <w:t xml:space="preserve">and </w:t>
      </w:r>
      <w:r w:rsidR="008D26DB" w:rsidRPr="00DD5385">
        <w:rPr>
          <w:szCs w:val="24"/>
        </w:rPr>
        <w:t>r</w:t>
      </w:r>
      <w:r w:rsidR="009063AA" w:rsidRPr="00DD5385">
        <w:rPr>
          <w:szCs w:val="24"/>
        </w:rPr>
        <w:t xml:space="preserve">egather </w:t>
      </w:r>
      <w:r w:rsidR="0084333A" w:rsidRPr="00DD5385">
        <w:rPr>
          <w:szCs w:val="24"/>
        </w:rPr>
        <w:t xml:space="preserve">Israel </w:t>
      </w:r>
      <w:r w:rsidR="009063AA" w:rsidRPr="00DD5385">
        <w:rPr>
          <w:szCs w:val="24"/>
        </w:rPr>
        <w:t>(Zech. 9-10)</w:t>
      </w:r>
      <w:r w:rsidR="00792532" w:rsidRPr="00DD5385">
        <w:rPr>
          <w:szCs w:val="24"/>
        </w:rPr>
        <w:t>.</w:t>
      </w:r>
      <w:r w:rsidR="0084333A" w:rsidRPr="00DD5385">
        <w:rPr>
          <w:szCs w:val="24"/>
        </w:rPr>
        <w:t xml:space="preserve"> </w:t>
      </w:r>
      <w:r w:rsidR="00792532" w:rsidRPr="00DD5385">
        <w:rPr>
          <w:szCs w:val="24"/>
        </w:rPr>
        <w:t>S</w:t>
      </w:r>
      <w:r w:rsidR="0084333A" w:rsidRPr="00DD5385">
        <w:rPr>
          <w:szCs w:val="24"/>
        </w:rPr>
        <w:t>he reject</w:t>
      </w:r>
      <w:r w:rsidR="00C52A79" w:rsidRPr="00DD5385">
        <w:rPr>
          <w:szCs w:val="24"/>
        </w:rPr>
        <w:t>ed</w:t>
      </w:r>
      <w:r w:rsidR="0084333A" w:rsidRPr="00DD5385">
        <w:rPr>
          <w:szCs w:val="24"/>
        </w:rPr>
        <w:t xml:space="preserve"> her Messiah</w:t>
      </w:r>
      <w:r w:rsidR="00792532" w:rsidRPr="00DD5385">
        <w:rPr>
          <w:szCs w:val="24"/>
        </w:rPr>
        <w:t>,</w:t>
      </w:r>
      <w:r w:rsidR="0084333A" w:rsidRPr="00DD5385">
        <w:rPr>
          <w:szCs w:val="24"/>
        </w:rPr>
        <w:t xml:space="preserve"> </w:t>
      </w:r>
      <w:r w:rsidR="00792532" w:rsidRPr="00DD5385">
        <w:rPr>
          <w:szCs w:val="24"/>
        </w:rPr>
        <w:t>so</w:t>
      </w:r>
      <w:r w:rsidR="0084333A" w:rsidRPr="00DD5385">
        <w:rPr>
          <w:szCs w:val="24"/>
        </w:rPr>
        <w:t xml:space="preserve"> </w:t>
      </w:r>
      <w:r w:rsidR="00C52A79" w:rsidRPr="00DD5385">
        <w:rPr>
          <w:szCs w:val="24"/>
        </w:rPr>
        <w:t xml:space="preserve">is disciplined by God (Zech. 11) </w:t>
      </w:r>
      <w:r w:rsidR="0084333A" w:rsidRPr="00DD5385">
        <w:rPr>
          <w:szCs w:val="24"/>
        </w:rPr>
        <w:t>before she</w:t>
      </w:r>
      <w:r w:rsidR="00792532" w:rsidRPr="00DD5385">
        <w:rPr>
          <w:szCs w:val="24"/>
        </w:rPr>
        <w:t xml:space="preserve"> may</w:t>
      </w:r>
      <w:r w:rsidR="0084333A" w:rsidRPr="00DD5385">
        <w:rPr>
          <w:szCs w:val="24"/>
        </w:rPr>
        <w:t xml:space="preserve"> enjoy </w:t>
      </w:r>
      <w:r w:rsidR="00C52A79" w:rsidRPr="00DD5385">
        <w:rPr>
          <w:szCs w:val="24"/>
        </w:rPr>
        <w:t xml:space="preserve">all His </w:t>
      </w:r>
      <w:r w:rsidR="0084333A" w:rsidRPr="00DD5385">
        <w:rPr>
          <w:szCs w:val="24"/>
        </w:rPr>
        <w:t>promise</w:t>
      </w:r>
      <w:r w:rsidR="00C52A79" w:rsidRPr="00DD5385">
        <w:rPr>
          <w:szCs w:val="24"/>
        </w:rPr>
        <w:t>s</w:t>
      </w:r>
      <w:r w:rsidR="0084333A" w:rsidRPr="00DD5385">
        <w:rPr>
          <w:szCs w:val="24"/>
        </w:rPr>
        <w:t xml:space="preserve">. </w:t>
      </w:r>
      <w:r w:rsidR="00A74380" w:rsidRPr="00DD5385">
        <w:rPr>
          <w:szCs w:val="24"/>
        </w:rPr>
        <w:t xml:space="preserve"> </w:t>
      </w:r>
    </w:p>
    <w:p w14:paraId="4F57406D" w14:textId="58A68D8F" w:rsidR="00BC36B7" w:rsidRPr="00DD5385" w:rsidRDefault="000F7B9D" w:rsidP="00C1788E">
      <w:pPr>
        <w:pStyle w:val="Lv2-J"/>
        <w:rPr>
          <w:szCs w:val="24"/>
        </w:rPr>
      </w:pPr>
      <w:r w:rsidRPr="00DD5385">
        <w:rPr>
          <w:szCs w:val="24"/>
        </w:rPr>
        <w:t xml:space="preserve">The question arises, what will happen to the Gentile nations who oppress Israel in the end times? </w:t>
      </w:r>
      <w:r w:rsidR="00973846" w:rsidRPr="00DD5385">
        <w:rPr>
          <w:szCs w:val="24"/>
        </w:rPr>
        <w:t xml:space="preserve">Zechariah received </w:t>
      </w:r>
      <w:r w:rsidR="00973846" w:rsidRPr="00DD5385">
        <w:rPr>
          <w:i/>
          <w:szCs w:val="24"/>
        </w:rPr>
        <w:t>two oracles</w:t>
      </w:r>
      <w:r w:rsidR="00973846" w:rsidRPr="00DD5385">
        <w:rPr>
          <w:szCs w:val="24"/>
        </w:rPr>
        <w:t xml:space="preserve"> (Zech. 9-11 and </w:t>
      </w:r>
      <w:r w:rsidR="00567B25" w:rsidRPr="00DD5385">
        <w:rPr>
          <w:szCs w:val="24"/>
        </w:rPr>
        <w:t xml:space="preserve">Zech. </w:t>
      </w:r>
      <w:r w:rsidR="00973846" w:rsidRPr="00DD5385">
        <w:rPr>
          <w:szCs w:val="24"/>
        </w:rPr>
        <w:t>12-14</w:t>
      </w:r>
      <w:r w:rsidR="00456490" w:rsidRPr="00DD5385">
        <w:rPr>
          <w:szCs w:val="24"/>
        </w:rPr>
        <w:t>)</w:t>
      </w:r>
      <w:r w:rsidR="00973846" w:rsidRPr="00DD5385">
        <w:rPr>
          <w:szCs w:val="24"/>
        </w:rPr>
        <w:t xml:space="preserve">—each are three chapters—that answer the question of how God will remove the opposition </w:t>
      </w:r>
      <w:r w:rsidR="00456490" w:rsidRPr="00DD5385">
        <w:rPr>
          <w:szCs w:val="24"/>
        </w:rPr>
        <w:t>of</w:t>
      </w:r>
      <w:r w:rsidR="00973846" w:rsidRPr="00DD5385">
        <w:rPr>
          <w:szCs w:val="24"/>
        </w:rPr>
        <w:t xml:space="preserve"> the Gentiles.</w:t>
      </w:r>
      <w:r w:rsidRPr="00DD5385">
        <w:rPr>
          <w:szCs w:val="24"/>
        </w:rPr>
        <w:t xml:space="preserve"> The general theme of both oracles is the Lord as King bringing judgment and blessing to Israel and the nations as He defeats all the opposing world powers in context to establishing His kingdom</w:t>
      </w:r>
      <w:r w:rsidR="00822619" w:rsidRPr="00DD5385">
        <w:rPr>
          <w:szCs w:val="24"/>
        </w:rPr>
        <w:t xml:space="preserve"> openly</w:t>
      </w:r>
      <w:r w:rsidRPr="00DD5385">
        <w:rPr>
          <w:szCs w:val="24"/>
        </w:rPr>
        <w:t xml:space="preserve"> in all nations. </w:t>
      </w:r>
    </w:p>
    <w:p w14:paraId="14FDF0CD" w14:textId="2A06EFE1" w:rsidR="000F7B9D" w:rsidRPr="00DD5385" w:rsidRDefault="000F7B9D" w:rsidP="00900698">
      <w:pPr>
        <w:pStyle w:val="Lv2-J"/>
      </w:pPr>
      <w:r w:rsidRPr="00DD5385">
        <w:t xml:space="preserve">Outline of Zechariah </w:t>
      </w:r>
      <w:r w:rsidR="00330031" w:rsidRPr="00DD5385">
        <w:t>11</w:t>
      </w:r>
      <w:r w:rsidR="00567B25" w:rsidRPr="00DD5385">
        <w:t xml:space="preserve"> </w:t>
      </w:r>
    </w:p>
    <w:p w14:paraId="6D0BA84F" w14:textId="2DA2E4ED" w:rsidR="000F7B9D" w:rsidRPr="00DD5385" w:rsidRDefault="000F7B9D" w:rsidP="00900698">
      <w:pPr>
        <w:pStyle w:val="Lv2-J"/>
        <w:numPr>
          <w:ilvl w:val="0"/>
          <w:numId w:val="0"/>
        </w:numPr>
        <w:tabs>
          <w:tab w:val="clear" w:pos="1152"/>
          <w:tab w:val="left" w:pos="2700"/>
          <w:tab w:val="left" w:pos="3600"/>
        </w:tabs>
        <w:spacing w:before="0" w:after="0"/>
        <w:ind w:left="1152" w:hanging="576"/>
        <w:rPr>
          <w:szCs w:val="24"/>
        </w:rPr>
      </w:pPr>
      <w:r w:rsidRPr="00DD5385">
        <w:rPr>
          <w:b/>
          <w:szCs w:val="24"/>
        </w:rPr>
        <w:tab/>
        <w:t xml:space="preserve">Zechariah </w:t>
      </w:r>
      <w:r w:rsidR="004D2D86" w:rsidRPr="00DD5385">
        <w:rPr>
          <w:b/>
          <w:szCs w:val="24"/>
        </w:rPr>
        <w:t>11</w:t>
      </w:r>
      <w:r w:rsidRPr="00DD5385">
        <w:rPr>
          <w:b/>
          <w:szCs w:val="24"/>
        </w:rPr>
        <w:tab/>
      </w:r>
      <w:r w:rsidR="00330031" w:rsidRPr="00DD5385">
        <w:rPr>
          <w:szCs w:val="24"/>
        </w:rPr>
        <w:t xml:space="preserve">Israel </w:t>
      </w:r>
      <w:r w:rsidR="00567B25" w:rsidRPr="00DD5385">
        <w:rPr>
          <w:szCs w:val="24"/>
        </w:rPr>
        <w:t xml:space="preserve">rejected her Messiah </w:t>
      </w:r>
      <w:r w:rsidR="00330031" w:rsidRPr="00DD5385">
        <w:rPr>
          <w:szCs w:val="24"/>
        </w:rPr>
        <w:t xml:space="preserve">and </w:t>
      </w:r>
      <w:r w:rsidR="00567B25" w:rsidRPr="00DD5385">
        <w:rPr>
          <w:szCs w:val="24"/>
        </w:rPr>
        <w:t>thus</w:t>
      </w:r>
      <w:r w:rsidR="00224ECF" w:rsidRPr="00DD5385">
        <w:rPr>
          <w:szCs w:val="24"/>
        </w:rPr>
        <w:t xml:space="preserve"> is</w:t>
      </w:r>
      <w:r w:rsidR="00567B25" w:rsidRPr="00DD5385">
        <w:rPr>
          <w:szCs w:val="24"/>
        </w:rPr>
        <w:t xml:space="preserve"> discipled by the Lord </w:t>
      </w:r>
    </w:p>
    <w:p w14:paraId="1A7FD0F2" w14:textId="0E1FBB70" w:rsidR="004D2D86" w:rsidRPr="00DD5385" w:rsidRDefault="004D2D86" w:rsidP="00900698">
      <w:pPr>
        <w:pStyle w:val="Lv2-J"/>
        <w:numPr>
          <w:ilvl w:val="0"/>
          <w:numId w:val="0"/>
        </w:numPr>
        <w:tabs>
          <w:tab w:val="clear" w:pos="1152"/>
          <w:tab w:val="left" w:pos="2700"/>
          <w:tab w:val="left" w:pos="3600"/>
        </w:tabs>
        <w:spacing w:before="0" w:after="60"/>
        <w:ind w:left="1440"/>
        <w:rPr>
          <w:szCs w:val="24"/>
        </w:rPr>
      </w:pPr>
      <w:bookmarkStart w:id="33" w:name="_Hlk5779080"/>
      <w:bookmarkStart w:id="34" w:name="_Hlk6940181"/>
      <w:bookmarkStart w:id="35" w:name="_Hlk6940224"/>
      <w:bookmarkStart w:id="36" w:name="_Hlk5727891"/>
      <w:bookmarkStart w:id="37" w:name="OLE_LINK3"/>
      <w:bookmarkStart w:id="38" w:name="OLE_LINK4"/>
      <w:r w:rsidRPr="00DD5385">
        <w:rPr>
          <w:b/>
          <w:szCs w:val="24"/>
        </w:rPr>
        <w:t>11</w:t>
      </w:r>
      <w:r w:rsidR="000F7B9D" w:rsidRPr="00DD5385">
        <w:rPr>
          <w:b/>
          <w:szCs w:val="24"/>
        </w:rPr>
        <w:t>:1-</w:t>
      </w:r>
      <w:r w:rsidRPr="00DD5385">
        <w:rPr>
          <w:b/>
          <w:szCs w:val="24"/>
        </w:rPr>
        <w:t>3</w:t>
      </w:r>
      <w:r w:rsidR="000F7B9D" w:rsidRPr="00DD5385">
        <w:rPr>
          <w:b/>
          <w:szCs w:val="24"/>
        </w:rPr>
        <w:tab/>
      </w:r>
      <w:r w:rsidR="00896831" w:rsidRPr="00DD5385">
        <w:rPr>
          <w:szCs w:val="24"/>
        </w:rPr>
        <w:t>God</w:t>
      </w:r>
      <w:r w:rsidR="005428C7" w:rsidRPr="00DD5385">
        <w:rPr>
          <w:szCs w:val="24"/>
        </w:rPr>
        <w:t>’</w:t>
      </w:r>
      <w:r w:rsidR="00896831" w:rsidRPr="00DD5385">
        <w:rPr>
          <w:szCs w:val="24"/>
        </w:rPr>
        <w:t>s judgment on the land of Israel</w:t>
      </w:r>
      <w:r w:rsidR="00896831" w:rsidRPr="00DD5385">
        <w:rPr>
          <w:b/>
          <w:szCs w:val="24"/>
        </w:rPr>
        <w:t xml:space="preserve"> </w:t>
      </w:r>
      <w:r w:rsidR="000F7B9D" w:rsidRPr="00DD5385">
        <w:rPr>
          <w:szCs w:val="24"/>
        </w:rPr>
        <w:br/>
      </w:r>
      <w:bookmarkEnd w:id="33"/>
      <w:r w:rsidRPr="00DD5385">
        <w:rPr>
          <w:b/>
          <w:szCs w:val="24"/>
        </w:rPr>
        <w:t>11</w:t>
      </w:r>
      <w:r w:rsidR="000F7B9D" w:rsidRPr="00DD5385">
        <w:rPr>
          <w:b/>
          <w:szCs w:val="24"/>
        </w:rPr>
        <w:t>:</w:t>
      </w:r>
      <w:r w:rsidRPr="00DD5385">
        <w:rPr>
          <w:b/>
          <w:szCs w:val="24"/>
        </w:rPr>
        <w:t xml:space="preserve">4-14 </w:t>
      </w:r>
      <w:r w:rsidR="000F7B9D" w:rsidRPr="00DD5385">
        <w:rPr>
          <w:b/>
          <w:szCs w:val="24"/>
        </w:rPr>
        <w:tab/>
      </w:r>
      <w:bookmarkStart w:id="39" w:name="_Hlk5779147"/>
      <w:r w:rsidR="00900698" w:rsidRPr="00DD5385">
        <w:rPr>
          <w:szCs w:val="24"/>
        </w:rPr>
        <w:t>Israel</w:t>
      </w:r>
      <w:r w:rsidR="005428C7" w:rsidRPr="00DD5385">
        <w:rPr>
          <w:szCs w:val="24"/>
        </w:rPr>
        <w:t>’</w:t>
      </w:r>
      <w:r w:rsidR="00900698" w:rsidRPr="00DD5385">
        <w:rPr>
          <w:szCs w:val="24"/>
        </w:rPr>
        <w:t>s rejection of the Good Shepherd</w:t>
      </w:r>
      <w:r w:rsidR="00E17D61" w:rsidRPr="00DD5385">
        <w:rPr>
          <w:szCs w:val="24"/>
        </w:rPr>
        <w:t>—</w:t>
      </w:r>
      <w:bookmarkEnd w:id="39"/>
      <w:r w:rsidR="00900698" w:rsidRPr="00DD5385">
        <w:rPr>
          <w:szCs w:val="24"/>
        </w:rPr>
        <w:t>Jesus</w:t>
      </w:r>
      <w:r w:rsidR="00900698" w:rsidRPr="00DD5385">
        <w:rPr>
          <w:b/>
          <w:szCs w:val="24"/>
        </w:rPr>
        <w:t xml:space="preserve"> </w:t>
      </w:r>
      <w:r w:rsidRPr="00DD5385">
        <w:rPr>
          <w:szCs w:val="24"/>
        </w:rPr>
        <w:br/>
      </w:r>
      <w:r w:rsidRPr="00DD5385">
        <w:rPr>
          <w:b/>
          <w:szCs w:val="24"/>
        </w:rPr>
        <w:t>11:15-17</w:t>
      </w:r>
      <w:r w:rsidRPr="00DD5385">
        <w:rPr>
          <w:b/>
          <w:szCs w:val="24"/>
        </w:rPr>
        <w:tab/>
      </w:r>
      <w:r w:rsidR="007F71D0" w:rsidRPr="00DD5385">
        <w:rPr>
          <w:szCs w:val="24"/>
        </w:rPr>
        <w:t xml:space="preserve">The Lord </w:t>
      </w:r>
      <w:r w:rsidR="003C78BE" w:rsidRPr="00DD5385">
        <w:rPr>
          <w:szCs w:val="24"/>
        </w:rPr>
        <w:t>r</w:t>
      </w:r>
      <w:r w:rsidR="00B21B0E" w:rsidRPr="00DD5385">
        <w:rPr>
          <w:szCs w:val="24"/>
        </w:rPr>
        <w:t>a</w:t>
      </w:r>
      <w:r w:rsidR="003C78BE" w:rsidRPr="00DD5385">
        <w:rPr>
          <w:szCs w:val="24"/>
        </w:rPr>
        <w:t>ises up t</w:t>
      </w:r>
      <w:r w:rsidRPr="00DD5385">
        <w:rPr>
          <w:szCs w:val="24"/>
        </w:rPr>
        <w:t xml:space="preserve">he </w:t>
      </w:r>
      <w:r w:rsidR="00900698" w:rsidRPr="00DD5385">
        <w:rPr>
          <w:szCs w:val="24"/>
        </w:rPr>
        <w:t>foolish shepherd</w:t>
      </w:r>
      <w:r w:rsidR="00E17D61" w:rsidRPr="00DD5385">
        <w:rPr>
          <w:szCs w:val="24"/>
        </w:rPr>
        <w:t xml:space="preserve">—the </w:t>
      </w:r>
      <w:r w:rsidR="00900698" w:rsidRPr="00DD5385">
        <w:rPr>
          <w:szCs w:val="24"/>
        </w:rPr>
        <w:t>Antichrist</w:t>
      </w:r>
    </w:p>
    <w:bookmarkEnd w:id="34"/>
    <w:p w14:paraId="30F6AA41" w14:textId="622293BF" w:rsidR="0084333A" w:rsidRPr="00DD5385" w:rsidRDefault="00330031" w:rsidP="00FE1D30">
      <w:pPr>
        <w:pStyle w:val="Lv2-J"/>
        <w:rPr>
          <w:szCs w:val="24"/>
        </w:rPr>
      </w:pPr>
      <w:r w:rsidRPr="00DD5385">
        <w:t>Isr</w:t>
      </w:r>
      <w:bookmarkEnd w:id="35"/>
      <w:r w:rsidRPr="00DD5385">
        <w:t xml:space="preserve">ael was deceived when </w:t>
      </w:r>
      <w:r w:rsidR="0084333A" w:rsidRPr="00DD5385">
        <w:t xml:space="preserve">they </w:t>
      </w:r>
      <w:r w:rsidRPr="00DD5385">
        <w:t>reject</w:t>
      </w:r>
      <w:r w:rsidR="0084333A" w:rsidRPr="00DD5385">
        <w:t xml:space="preserve">ed </w:t>
      </w:r>
      <w:r w:rsidRPr="00DD5385">
        <w:t>Jesus, the good Shepherd (11:4-14)</w:t>
      </w:r>
      <w:r w:rsidR="003D01F2" w:rsidRPr="00DD5385">
        <w:t>,</w:t>
      </w:r>
      <w:r w:rsidRPr="00DD5385">
        <w:t xml:space="preserve"> and will </w:t>
      </w:r>
      <w:r w:rsidR="00504DB9" w:rsidRPr="00DD5385">
        <w:t xml:space="preserve">again </w:t>
      </w:r>
      <w:r w:rsidRPr="00DD5385">
        <w:t xml:space="preserve">be deceived in accepting the Antichrist, </w:t>
      </w:r>
      <w:r w:rsidR="0084333A" w:rsidRPr="00DD5385">
        <w:t xml:space="preserve">called the “foolish and </w:t>
      </w:r>
      <w:r w:rsidRPr="00DD5385">
        <w:t>worthless shepherd</w:t>
      </w:r>
      <w:r w:rsidR="0084333A" w:rsidRPr="00DD5385">
        <w:t>”</w:t>
      </w:r>
      <w:r w:rsidRPr="00DD5385">
        <w:t xml:space="preserve"> (11:15-17). </w:t>
      </w:r>
      <w:r w:rsidR="0084333A" w:rsidRPr="00DD5385">
        <w:t xml:space="preserve">The Lord will cause this to turn out for </w:t>
      </w:r>
      <w:r w:rsidRPr="00DD5385">
        <w:t>Israel</w:t>
      </w:r>
      <w:r w:rsidR="005428C7" w:rsidRPr="00DD5385">
        <w:t>’</w:t>
      </w:r>
      <w:r w:rsidRPr="00DD5385">
        <w:t xml:space="preserve">s good </w:t>
      </w:r>
      <w:r w:rsidR="003D01F2" w:rsidRPr="00DD5385">
        <w:t>as</w:t>
      </w:r>
      <w:r w:rsidR="0084333A" w:rsidRPr="00DD5385">
        <w:t xml:space="preserve"> they</w:t>
      </w:r>
      <w:r w:rsidR="003D01F2" w:rsidRPr="00DD5385">
        <w:t xml:space="preserve"> will</w:t>
      </w:r>
      <w:r w:rsidR="0084333A" w:rsidRPr="00DD5385">
        <w:t xml:space="preserve"> enjoy a glorious salvation (Rom. 8:28)</w:t>
      </w:r>
      <w:r w:rsidR="00567B25" w:rsidRPr="00DD5385">
        <w:t>.</w:t>
      </w:r>
    </w:p>
    <w:p w14:paraId="77F74D92" w14:textId="67B353DC" w:rsidR="009348D5" w:rsidRPr="00DD5385" w:rsidRDefault="00567B25" w:rsidP="00C1788E">
      <w:pPr>
        <w:pStyle w:val="Lv2-J"/>
      </w:pPr>
      <w:r w:rsidRPr="00DD5385">
        <w:t>T</w:t>
      </w:r>
      <w:r w:rsidR="00CB6A79" w:rsidRPr="00DD5385">
        <w:t>he government</w:t>
      </w:r>
      <w:r w:rsidRPr="00DD5385">
        <w:t>al</w:t>
      </w:r>
      <w:r w:rsidR="00CB6A79" w:rsidRPr="00DD5385">
        <w:t xml:space="preserve"> </w:t>
      </w:r>
      <w:r w:rsidRPr="00DD5385">
        <w:t xml:space="preserve">leaders of </w:t>
      </w:r>
      <w:r w:rsidR="00CB6A79" w:rsidRPr="00DD5385">
        <w:t xml:space="preserve">Israel will receive the </w:t>
      </w:r>
      <w:r w:rsidRPr="00DD5385">
        <w:t xml:space="preserve">Antichrist </w:t>
      </w:r>
      <w:r w:rsidR="00CB6A79" w:rsidRPr="00DD5385">
        <w:t xml:space="preserve">as their </w:t>
      </w:r>
      <w:r w:rsidRPr="00DD5385">
        <w:t xml:space="preserve">“shepherd </w:t>
      </w:r>
      <w:r w:rsidR="00CB6A79" w:rsidRPr="00DD5385">
        <w:t>king</w:t>
      </w:r>
      <w:r w:rsidR="00886332" w:rsidRPr="00DD5385">
        <w:t>,</w:t>
      </w:r>
      <w:r w:rsidRPr="00DD5385">
        <w:t>”</w:t>
      </w:r>
      <w:r w:rsidR="00B82F47" w:rsidRPr="00DD5385">
        <w:t xml:space="preserve"> </w:t>
      </w:r>
      <w:r w:rsidRPr="00DD5385">
        <w:t xml:space="preserve">allowing him </w:t>
      </w:r>
      <w:r w:rsidR="00886332" w:rsidRPr="00DD5385">
        <w:t>a</w:t>
      </w:r>
      <w:r w:rsidRPr="00DD5385">
        <w:t xml:space="preserve"> base “in their land” and full access to their temple </w:t>
      </w:r>
      <w:r w:rsidR="00B82F47" w:rsidRPr="00DD5385">
        <w:t>(11:1</w:t>
      </w:r>
      <w:r w:rsidRPr="00DD5385">
        <w:t xml:space="preserve">6; </w:t>
      </w:r>
      <w:r w:rsidR="00886332" w:rsidRPr="00DD5385">
        <w:t xml:space="preserve">cf. </w:t>
      </w:r>
      <w:r w:rsidRPr="00DD5385">
        <w:t>Dan. 11:45</w:t>
      </w:r>
      <w:r w:rsidR="009348D5" w:rsidRPr="00DD5385">
        <w:t xml:space="preserve">; 2 Thes. 2:3-4). </w:t>
      </w:r>
    </w:p>
    <w:p w14:paraId="2701D82E" w14:textId="79CF3C63" w:rsidR="009348D5" w:rsidRPr="00DD5385" w:rsidRDefault="009348D5" w:rsidP="009348D5">
      <w:pPr>
        <w:pStyle w:val="Sc2-F"/>
        <w:rPr>
          <w:rFonts w:ascii="Calibri" w:hAnsi="Calibri" w:cs="Calibri"/>
          <w:sz w:val="22"/>
          <w:szCs w:val="22"/>
        </w:rPr>
      </w:pPr>
      <w:r w:rsidRPr="00DD5385">
        <w:rPr>
          <w:rStyle w:val="MyWordStyleChar"/>
          <w:vertAlign w:val="superscript"/>
          <w:lang w:val="en"/>
        </w:rPr>
        <w:t>16</w:t>
      </w:r>
      <w:r w:rsidRPr="00DD5385">
        <w:t xml:space="preserve">For indeed </w:t>
      </w:r>
      <w:r w:rsidRPr="00DD5385">
        <w:rPr>
          <w:u w:val="single"/>
        </w:rPr>
        <w:t>I will raise up a shepherd in the land</w:t>
      </w:r>
      <w:r w:rsidRPr="00DD5385">
        <w:t xml:space="preserve"> </w:t>
      </w:r>
      <w:r w:rsidRPr="00DD5385">
        <w:rPr>
          <w:b w:val="0"/>
        </w:rPr>
        <w:t xml:space="preserve">[the </w:t>
      </w:r>
      <w:proofErr w:type="gramStart"/>
      <w:r w:rsidRPr="00DD5385">
        <w:rPr>
          <w:b w:val="0"/>
        </w:rPr>
        <w:t>Antichrist]</w:t>
      </w:r>
      <w:r w:rsidRPr="00DD5385">
        <w:t>…</w:t>
      </w:r>
      <w:proofErr w:type="gramEnd"/>
      <w:r w:rsidRPr="00DD5385">
        <w:t xml:space="preserve"> (Zech. 11:16) </w:t>
      </w:r>
    </w:p>
    <w:p w14:paraId="72F8A084" w14:textId="77777777" w:rsidR="009348D5" w:rsidRPr="00DD5385" w:rsidRDefault="009348D5" w:rsidP="009348D5">
      <w:pPr>
        <w:pStyle w:val="Sc3-D"/>
        <w:ind w:left="1152"/>
      </w:pPr>
      <w:r w:rsidRPr="00DD5385">
        <w:rPr>
          <w:vertAlign w:val="superscript"/>
        </w:rPr>
        <w:t>45</w:t>
      </w:r>
      <w:r w:rsidRPr="00DD5385">
        <w:t xml:space="preserve">He </w:t>
      </w:r>
      <w:r w:rsidRPr="00DD5385">
        <w:rPr>
          <w:b w:val="0"/>
        </w:rPr>
        <w:t>[the Antichrist]</w:t>
      </w:r>
      <w:r w:rsidRPr="00DD5385">
        <w:t xml:space="preserve"> shall </w:t>
      </w:r>
      <w:r w:rsidRPr="00DD5385">
        <w:rPr>
          <w:u w:val="single"/>
        </w:rPr>
        <w:t>plant the tents of his palace</w:t>
      </w:r>
      <w:r w:rsidRPr="00DD5385">
        <w:t xml:space="preserve"> between the seas </w:t>
      </w:r>
      <w:r w:rsidRPr="00DD5385">
        <w:rPr>
          <w:b w:val="0"/>
        </w:rPr>
        <w:t>[Mediterranean Sea and Dead Sea]</w:t>
      </w:r>
      <w:r w:rsidRPr="00DD5385">
        <w:t xml:space="preserve"> and the glorious holy mountain </w:t>
      </w:r>
      <w:r w:rsidRPr="00DD5385">
        <w:rPr>
          <w:b w:val="0"/>
        </w:rPr>
        <w:t>[Jerusalem]</w:t>
      </w:r>
      <w:r w:rsidRPr="00DD5385">
        <w:t xml:space="preserve">. (Dan. 11:45) </w:t>
      </w:r>
    </w:p>
    <w:p w14:paraId="4732E010" w14:textId="0C2F1124" w:rsidR="009348D5" w:rsidRPr="00DD5385" w:rsidRDefault="009348D5" w:rsidP="009348D5">
      <w:pPr>
        <w:pStyle w:val="Sc3-D"/>
        <w:ind w:left="1152"/>
      </w:pPr>
      <w:r w:rsidRPr="00DD5385">
        <w:rPr>
          <w:vertAlign w:val="superscript"/>
        </w:rPr>
        <w:t>4</w:t>
      </w:r>
      <w:r w:rsidRPr="00DD5385">
        <w:t xml:space="preserve">…so that </w:t>
      </w:r>
      <w:r w:rsidRPr="00DD5385">
        <w:rPr>
          <w:u w:val="single"/>
        </w:rPr>
        <w:t>he sits as God in the temple of God</w:t>
      </w:r>
      <w:r w:rsidRPr="00DD5385">
        <w:t xml:space="preserve">, showing himself that he is God. (2 Thes. 2:4) </w:t>
      </w:r>
    </w:p>
    <w:p w14:paraId="0B4714F1" w14:textId="103C84EC" w:rsidR="009348D5" w:rsidRPr="00DD5385" w:rsidRDefault="009348D5" w:rsidP="009348D5">
      <w:pPr>
        <w:pStyle w:val="Lv2-J"/>
      </w:pPr>
      <w:r w:rsidRPr="00DD5385">
        <w:t xml:space="preserve">The government of Israel has never officially received “another” as their Messiah (Jn. 5:43). </w:t>
      </w:r>
    </w:p>
    <w:p w14:paraId="382D0AEE" w14:textId="1367E4A8" w:rsidR="009348D5" w:rsidRPr="00DD5385" w:rsidRDefault="009348D5" w:rsidP="009348D5">
      <w:pPr>
        <w:pStyle w:val="Sc2-F"/>
      </w:pPr>
      <w:r w:rsidRPr="00DD5385">
        <w:rPr>
          <w:rStyle w:val="MyWordStyleChar"/>
          <w:vertAlign w:val="superscript"/>
          <w:lang w:val="en"/>
        </w:rPr>
        <w:t>43</w:t>
      </w:r>
      <w:r w:rsidRPr="00DD5385">
        <w:t>I have come in My Father</w:t>
      </w:r>
      <w:r w:rsidR="005428C7" w:rsidRPr="00DD5385">
        <w:t>’</w:t>
      </w:r>
      <w:r w:rsidRPr="00DD5385">
        <w:t xml:space="preserve">s name, and you do not receive Me </w:t>
      </w:r>
      <w:bookmarkStart w:id="40" w:name="OLE_LINK15"/>
      <w:bookmarkStart w:id="41" w:name="OLE_LINK16"/>
      <w:r w:rsidRPr="00DD5385">
        <w:rPr>
          <w:b w:val="0"/>
        </w:rPr>
        <w:t>[as Messiah and King]</w:t>
      </w:r>
      <w:bookmarkEnd w:id="40"/>
      <w:bookmarkEnd w:id="41"/>
      <w:r w:rsidRPr="00DD5385">
        <w:t xml:space="preserve">; </w:t>
      </w:r>
      <w:r w:rsidRPr="00DD5385">
        <w:br/>
        <w:t xml:space="preserve">if </w:t>
      </w:r>
      <w:r w:rsidRPr="00DD5385">
        <w:rPr>
          <w:u w:val="single"/>
        </w:rPr>
        <w:t>another comes in his own name</w:t>
      </w:r>
      <w:r w:rsidRPr="00DD5385">
        <w:t xml:space="preserve"> </w:t>
      </w:r>
      <w:r w:rsidRPr="00DD5385">
        <w:rPr>
          <w:b w:val="0"/>
        </w:rPr>
        <w:t>[the Antichrist],</w:t>
      </w:r>
      <w:r w:rsidRPr="00DD5385">
        <w:t xml:space="preserve"> him you will receive </w:t>
      </w:r>
      <w:r w:rsidRPr="00DD5385">
        <w:rPr>
          <w:b w:val="0"/>
        </w:rPr>
        <w:t>[as Messiah]</w:t>
      </w:r>
      <w:r w:rsidRPr="00DD5385">
        <w:t xml:space="preserve">. (Jn. 5:43) </w:t>
      </w:r>
    </w:p>
    <w:bookmarkEnd w:id="36"/>
    <w:bookmarkEnd w:id="37"/>
    <w:bookmarkEnd w:id="38"/>
    <w:p w14:paraId="279A20F4" w14:textId="03871A95" w:rsidR="00900698" w:rsidRPr="00DD5385" w:rsidRDefault="000F7B9D" w:rsidP="00C1788E">
      <w:pPr>
        <w:pStyle w:val="Lv2-J"/>
        <w:rPr>
          <w:rFonts w:ascii="Comic Sans MS" w:hAnsi="Comic Sans MS"/>
          <w:color w:val="000000"/>
        </w:rPr>
      </w:pPr>
      <w:r w:rsidRPr="00DD5385">
        <w:rPr>
          <w:b/>
          <w:i/>
        </w:rPr>
        <w:t>Summary</w:t>
      </w:r>
      <w:r w:rsidRPr="00DD5385">
        <w:t xml:space="preserve">: </w:t>
      </w:r>
      <w:bookmarkEnd w:id="29"/>
      <w:bookmarkEnd w:id="30"/>
      <w:bookmarkEnd w:id="31"/>
      <w:bookmarkEnd w:id="32"/>
      <w:r w:rsidR="00043C04" w:rsidRPr="00DD5385">
        <w:t xml:space="preserve">God disciplined </w:t>
      </w:r>
      <w:r w:rsidR="00900698" w:rsidRPr="00DD5385">
        <w:t xml:space="preserve">Israel </w:t>
      </w:r>
      <w:r w:rsidR="00043C04" w:rsidRPr="00DD5385">
        <w:t xml:space="preserve">through the invasion of the </w:t>
      </w:r>
      <w:r w:rsidR="00900698" w:rsidRPr="00DD5385">
        <w:t xml:space="preserve">Roman </w:t>
      </w:r>
      <w:bookmarkStart w:id="42" w:name="OLE_LINK5"/>
      <w:bookmarkStart w:id="43" w:name="OLE_LINK6"/>
      <w:r w:rsidR="00043C04" w:rsidRPr="00DD5385">
        <w:t xml:space="preserve">army in AD 66-70 </w:t>
      </w:r>
      <w:r w:rsidR="00900698" w:rsidRPr="00DD5385">
        <w:t>(11:1-3)</w:t>
      </w:r>
      <w:bookmarkEnd w:id="42"/>
      <w:bookmarkEnd w:id="43"/>
      <w:r w:rsidR="00043C04" w:rsidRPr="00DD5385">
        <w:t xml:space="preserve">. They were disciplined </w:t>
      </w:r>
      <w:r w:rsidR="00886309" w:rsidRPr="00DD5385">
        <w:t>for</w:t>
      </w:r>
      <w:r w:rsidR="00043C04" w:rsidRPr="00DD5385">
        <w:t xml:space="preserve"> </w:t>
      </w:r>
      <w:r w:rsidR="00900698" w:rsidRPr="00DD5385">
        <w:t>rejectin</w:t>
      </w:r>
      <w:r w:rsidR="00043C04" w:rsidRPr="00DD5385">
        <w:t>g</w:t>
      </w:r>
      <w:r w:rsidR="00900698" w:rsidRPr="00DD5385">
        <w:t xml:space="preserve"> </w:t>
      </w:r>
      <w:r w:rsidR="00043C04" w:rsidRPr="00DD5385">
        <w:t xml:space="preserve">Jesus, </w:t>
      </w:r>
      <w:r w:rsidR="00900698" w:rsidRPr="00DD5385">
        <w:t>the Good Shepherd</w:t>
      </w:r>
      <w:r w:rsidR="00900698" w:rsidRPr="00DD5385">
        <w:rPr>
          <w:b/>
        </w:rPr>
        <w:t xml:space="preserve"> </w:t>
      </w:r>
      <w:r w:rsidR="00900698" w:rsidRPr="00DD5385">
        <w:t xml:space="preserve">(11:4-14), </w:t>
      </w:r>
      <w:r w:rsidR="00792415" w:rsidRPr="00DD5385">
        <w:t xml:space="preserve">and </w:t>
      </w:r>
      <w:r w:rsidR="00886309" w:rsidRPr="00DD5385">
        <w:t>will</w:t>
      </w:r>
      <w:r w:rsidR="00043C04" w:rsidRPr="00DD5385">
        <w:t xml:space="preserve"> be disciplined again for a</w:t>
      </w:r>
      <w:r w:rsidR="00792415" w:rsidRPr="00DD5385">
        <w:t xml:space="preserve">ccepting the </w:t>
      </w:r>
      <w:r w:rsidR="00043C04" w:rsidRPr="00DD5385">
        <w:t xml:space="preserve">Antichrist, the </w:t>
      </w:r>
      <w:r w:rsidR="00900698" w:rsidRPr="00DD5385">
        <w:t xml:space="preserve">foolish shepherd </w:t>
      </w:r>
      <w:r w:rsidR="00680EBC" w:rsidRPr="00DD5385">
        <w:t>in the land of Israel</w:t>
      </w:r>
      <w:r w:rsidR="00900698" w:rsidRPr="00DD5385">
        <w:t xml:space="preserve"> (11:15-17)</w:t>
      </w:r>
      <w:r w:rsidR="00900698" w:rsidRPr="00DD5385">
        <w:rPr>
          <w:color w:val="000000"/>
        </w:rPr>
        <w:t xml:space="preserve">. </w:t>
      </w:r>
    </w:p>
    <w:p w14:paraId="79A62371" w14:textId="3A2E9989" w:rsidR="00141A25" w:rsidRPr="00DD5385" w:rsidRDefault="00141A25" w:rsidP="00141A25">
      <w:pPr>
        <w:pStyle w:val="Lv2-J"/>
      </w:pPr>
      <w:r w:rsidRPr="00DD5385">
        <w:t>In the end times, there will be a committed messianic community experiencing revival and</w:t>
      </w:r>
      <w:r w:rsidR="00886309" w:rsidRPr="00DD5385">
        <w:t xml:space="preserve"> being</w:t>
      </w:r>
      <w:r w:rsidRPr="00DD5385">
        <w:t xml:space="preserve"> inspired by the two witnesses while the abomination of desolation is set up in the city. </w:t>
      </w:r>
    </w:p>
    <w:p w14:paraId="6E1C2307" w14:textId="2E854E87" w:rsidR="00043C04" w:rsidRPr="00DD5385" w:rsidRDefault="00C21417" w:rsidP="00C1788E">
      <w:pPr>
        <w:pStyle w:val="Lv2-J"/>
      </w:pPr>
      <w:r w:rsidRPr="00DD5385">
        <w:t>Zechariah used symbolic actions to prophetically describe Israel</w:t>
      </w:r>
      <w:r w:rsidR="005428C7" w:rsidRPr="00DD5385">
        <w:t>’</w:t>
      </w:r>
      <w:r w:rsidRPr="00DD5385">
        <w:t xml:space="preserve">s two most powerful shepherds —Jesus, the good shepherd (11:4-14), and the Antichrist, the wicked shepherd (11:15-17). </w:t>
      </w:r>
    </w:p>
    <w:p w14:paraId="5985F0DB" w14:textId="02FAEB50" w:rsidR="00C21417" w:rsidRPr="00DD5385" w:rsidRDefault="003C78BE" w:rsidP="00A8609E">
      <w:pPr>
        <w:pStyle w:val="Lv1-H"/>
      </w:pPr>
      <w:bookmarkStart w:id="44" w:name="BegMark"/>
      <w:bookmarkStart w:id="45" w:name="_Hlk6940263"/>
      <w:bookmarkStart w:id="46" w:name="OLE_LINK11"/>
      <w:bookmarkEnd w:id="44"/>
      <w:r w:rsidRPr="00DD5385">
        <w:t>God</w:t>
      </w:r>
      <w:r w:rsidR="005428C7" w:rsidRPr="00DD5385">
        <w:t>’</w:t>
      </w:r>
      <w:r w:rsidRPr="00DD5385">
        <w:t xml:space="preserve">s </w:t>
      </w:r>
      <w:r w:rsidR="00C21417" w:rsidRPr="00DD5385">
        <w:t>judgment on the land of Israel</w:t>
      </w:r>
      <w:bookmarkEnd w:id="45"/>
      <w:bookmarkEnd w:id="46"/>
      <w:r w:rsidR="00C21417" w:rsidRPr="00DD5385">
        <w:t xml:space="preserve"> (</w:t>
      </w:r>
      <w:r w:rsidRPr="00DD5385">
        <w:t xml:space="preserve">Zech. </w:t>
      </w:r>
      <w:r w:rsidR="00C21417" w:rsidRPr="00DD5385">
        <w:t>11:1-3)</w:t>
      </w:r>
    </w:p>
    <w:p w14:paraId="691DB683" w14:textId="6F130BE6" w:rsidR="00561761" w:rsidRPr="00DD5385" w:rsidRDefault="00C21417" w:rsidP="00AE50C1">
      <w:pPr>
        <w:pStyle w:val="Lv2-J"/>
      </w:pPr>
      <w:r w:rsidRPr="00DD5385">
        <w:t>Zechariah describe</w:t>
      </w:r>
      <w:r w:rsidR="00C1788E" w:rsidRPr="00DD5385">
        <w:t>d</w:t>
      </w:r>
      <w:r w:rsidRPr="00DD5385">
        <w:t xml:space="preserve"> </w:t>
      </w:r>
      <w:r w:rsidR="00C1788E" w:rsidRPr="00DD5385">
        <w:t xml:space="preserve">a military invasion </w:t>
      </w:r>
      <w:r w:rsidRPr="00DD5385">
        <w:t xml:space="preserve">that would affect the whole land of Israel (11:1-3). </w:t>
      </w:r>
      <w:r w:rsidR="00561761" w:rsidRPr="00DD5385">
        <w:t xml:space="preserve">This is a </w:t>
      </w:r>
      <w:r w:rsidR="00497312" w:rsidRPr="00DD5385">
        <w:t>prediction</w:t>
      </w:r>
      <w:r w:rsidR="00561761" w:rsidRPr="00DD5385">
        <w:t xml:space="preserve"> of God</w:t>
      </w:r>
      <w:r w:rsidR="005428C7" w:rsidRPr="00DD5385">
        <w:t>’</w:t>
      </w:r>
      <w:r w:rsidR="00561761" w:rsidRPr="00DD5385">
        <w:t>s judgment on Israel through Rome</w:t>
      </w:r>
      <w:r w:rsidR="005428C7" w:rsidRPr="00DD5385">
        <w:t>’</w:t>
      </w:r>
      <w:r w:rsidR="00561761" w:rsidRPr="00DD5385">
        <w:t xml:space="preserve">s </w:t>
      </w:r>
      <w:r w:rsidR="003208E4" w:rsidRPr="00DD5385">
        <w:t>military invasion of Israel in AD 66-70</w:t>
      </w:r>
      <w:r w:rsidR="00A31FA9" w:rsidRPr="00DD5385">
        <w:t>,</w:t>
      </w:r>
      <w:r w:rsidR="003208E4" w:rsidRPr="00DD5385">
        <w:t xml:space="preserve"> starting in Lebanon in the north and moving south to Jerusalem</w:t>
      </w:r>
      <w:r w:rsidR="00561761" w:rsidRPr="00DD5385">
        <w:t xml:space="preserve">. This passage will be fulfilled again when </w:t>
      </w:r>
      <w:r w:rsidR="003208E4" w:rsidRPr="00DD5385">
        <w:t xml:space="preserve">Gentile nations under the Antichrist </w:t>
      </w:r>
      <w:r w:rsidR="00561761" w:rsidRPr="00DD5385">
        <w:t xml:space="preserve">gather to Armageddon (Rev. 16:16) in the northern part of Israel as a military staging area used to mobilize hostile armies to attack Jerusalem in the south. </w:t>
      </w:r>
    </w:p>
    <w:p w14:paraId="5E2E6ECC" w14:textId="436D88C9" w:rsidR="00C1788E" w:rsidRPr="00DD5385" w:rsidRDefault="00C1788E" w:rsidP="00C1788E">
      <w:pPr>
        <w:pStyle w:val="Sc2-F"/>
      </w:pPr>
      <w:r w:rsidRPr="00DD5385">
        <w:rPr>
          <w:vertAlign w:val="superscript"/>
        </w:rPr>
        <w:t>1</w:t>
      </w:r>
      <w:r w:rsidRPr="00DD5385">
        <w:t xml:space="preserve">Open your doors, </w:t>
      </w:r>
      <w:r w:rsidRPr="00DD5385">
        <w:rPr>
          <w:u w:val="single"/>
        </w:rPr>
        <w:t>O Lebanon</w:t>
      </w:r>
      <w:r w:rsidRPr="00DD5385">
        <w:t xml:space="preserve">, that fire may devour your cedars. </w:t>
      </w:r>
      <w:r w:rsidRPr="00DD5385">
        <w:rPr>
          <w:vertAlign w:val="superscript"/>
        </w:rPr>
        <w:t>2</w:t>
      </w:r>
      <w:r w:rsidRPr="00DD5385">
        <w:t xml:space="preserve">Wail, </w:t>
      </w:r>
      <w:proofErr w:type="spellStart"/>
      <w:r w:rsidRPr="00DD5385">
        <w:rPr>
          <w:u w:val="single"/>
        </w:rPr>
        <w:t>O</w:t>
      </w:r>
      <w:proofErr w:type="spellEnd"/>
      <w:r w:rsidRPr="00DD5385">
        <w:rPr>
          <w:u w:val="single"/>
        </w:rPr>
        <w:t xml:space="preserve"> cypress</w:t>
      </w:r>
      <w:r w:rsidRPr="00DD5385">
        <w:t xml:space="preserve">, for the cedar has fallen, because the mighty trees are ruined. Wail, </w:t>
      </w:r>
      <w:r w:rsidRPr="00DD5385">
        <w:rPr>
          <w:u w:val="single"/>
        </w:rPr>
        <w:t>O oaks of Bashan</w:t>
      </w:r>
      <w:r w:rsidRPr="00DD5385">
        <w:t xml:space="preserve">, for the thick forest has come down. </w:t>
      </w:r>
      <w:r w:rsidRPr="00DD5385">
        <w:rPr>
          <w:vertAlign w:val="superscript"/>
        </w:rPr>
        <w:t>3</w:t>
      </w:r>
      <w:r w:rsidRPr="00DD5385">
        <w:t xml:space="preserve">There is the sound of wailing </w:t>
      </w:r>
      <w:r w:rsidRPr="00DD5385">
        <w:rPr>
          <w:u w:val="single"/>
        </w:rPr>
        <w:t>shepherds</w:t>
      </w:r>
      <w:r w:rsidRPr="00DD5385">
        <w:t xml:space="preserve">! For their glory is in ruins. There is the sound of roaring lions! For the pride of the </w:t>
      </w:r>
      <w:r w:rsidRPr="00DD5385">
        <w:rPr>
          <w:u w:val="single"/>
        </w:rPr>
        <w:t>Jordan</w:t>
      </w:r>
      <w:r w:rsidRPr="00DD5385">
        <w:t xml:space="preserve"> </w:t>
      </w:r>
      <w:r w:rsidR="003208E4" w:rsidRPr="00DD5385">
        <w:rPr>
          <w:b w:val="0"/>
        </w:rPr>
        <w:t>[near Jerusalem]</w:t>
      </w:r>
      <w:r w:rsidR="003208E4" w:rsidRPr="00DD5385">
        <w:t xml:space="preserve"> </w:t>
      </w:r>
      <w:r w:rsidRPr="00DD5385">
        <w:t xml:space="preserve">is in ruins. (Zech. 11:1-3) </w:t>
      </w:r>
    </w:p>
    <w:p w14:paraId="65BE7660" w14:textId="4D1D92D5" w:rsidR="003208E4" w:rsidRPr="00DD5385" w:rsidRDefault="003208E4" w:rsidP="00A47455">
      <w:pPr>
        <w:pStyle w:val="Lv2-J"/>
      </w:pPr>
      <w:r w:rsidRPr="00DD5385">
        <w:t>Jesus prophesied Jerusalem</w:t>
      </w:r>
      <w:r w:rsidR="008D53E4" w:rsidRPr="00DD5385">
        <w:t>’s</w:t>
      </w:r>
      <w:r w:rsidRPr="00DD5385">
        <w:t xml:space="preserve"> </w:t>
      </w:r>
      <w:r w:rsidR="008D53E4" w:rsidRPr="00DD5385">
        <w:t>destruction by</w:t>
      </w:r>
      <w:r w:rsidRPr="00DD5385">
        <w:t xml:space="preserve"> </w:t>
      </w:r>
      <w:r w:rsidR="00F57493" w:rsidRPr="00DD5385">
        <w:t xml:space="preserve">an </w:t>
      </w:r>
      <w:r w:rsidR="008D53E4" w:rsidRPr="00DD5385">
        <w:t>invasion</w:t>
      </w:r>
      <w:r w:rsidRPr="00DD5385">
        <w:t xml:space="preserve"> which occurred in AD 70 (Lk. 19:44).</w:t>
      </w:r>
      <w:r w:rsidR="008D53E4" w:rsidRPr="00DD5385">
        <w:t xml:space="preserve"> </w:t>
      </w:r>
      <w:r w:rsidRPr="00DD5385">
        <w:t>Rome</w:t>
      </w:r>
      <w:r w:rsidR="005428C7" w:rsidRPr="00DD5385">
        <w:t>’</w:t>
      </w:r>
      <w:r w:rsidRPr="00DD5385">
        <w:t>s military invasion of Israel occurred because she r</w:t>
      </w:r>
      <w:r w:rsidR="00A47455" w:rsidRPr="00DD5385">
        <w:t>eject</w:t>
      </w:r>
      <w:r w:rsidRPr="00DD5385">
        <w:t>ed</w:t>
      </w:r>
      <w:r w:rsidR="00A47455" w:rsidRPr="00DD5385">
        <w:t xml:space="preserve"> </w:t>
      </w:r>
      <w:r w:rsidRPr="00DD5385">
        <w:t>her</w:t>
      </w:r>
      <w:r w:rsidR="00A47455" w:rsidRPr="00DD5385">
        <w:t xml:space="preserve"> Messiah </w:t>
      </w:r>
      <w:r w:rsidRPr="00DD5385">
        <w:t xml:space="preserve">as seen in </w:t>
      </w:r>
      <w:r w:rsidR="00A47455" w:rsidRPr="00DD5385">
        <w:t xml:space="preserve">11:4-14. </w:t>
      </w:r>
    </w:p>
    <w:p w14:paraId="1D17353E" w14:textId="76C0FDEA" w:rsidR="00A47455" w:rsidRPr="00DD5385" w:rsidRDefault="00A47455" w:rsidP="00A47455">
      <w:pPr>
        <w:pStyle w:val="Sc2-F"/>
      </w:pPr>
      <w:r w:rsidRPr="00DD5385">
        <w:rPr>
          <w:vertAlign w:val="superscript"/>
        </w:rPr>
        <w:t>41</w:t>
      </w:r>
      <w:r w:rsidRPr="00DD5385">
        <w:t>He saw</w:t>
      </w:r>
      <w:r w:rsidR="00141A25" w:rsidRPr="00DD5385">
        <w:t>…</w:t>
      </w:r>
      <w:r w:rsidRPr="00DD5385">
        <w:rPr>
          <w:b w:val="0"/>
        </w:rPr>
        <w:t>[Jerusalem]</w:t>
      </w:r>
      <w:r w:rsidRPr="00DD5385">
        <w:t xml:space="preserve"> and wept over it, </w:t>
      </w:r>
      <w:r w:rsidRPr="00DD5385">
        <w:rPr>
          <w:vertAlign w:val="superscript"/>
        </w:rPr>
        <w:t>42</w:t>
      </w:r>
      <w:r w:rsidRPr="00DD5385">
        <w:t>saying…</w:t>
      </w:r>
      <w:r w:rsidRPr="00DD5385">
        <w:rPr>
          <w:vertAlign w:val="superscript"/>
        </w:rPr>
        <w:t>43</w:t>
      </w:r>
      <w:r w:rsidRPr="00DD5385">
        <w:t xml:space="preserve">“For days will come on you when </w:t>
      </w:r>
      <w:r w:rsidRPr="00DD5385">
        <w:rPr>
          <w:u w:val="single"/>
        </w:rPr>
        <w:t>your enemies</w:t>
      </w:r>
      <w:r w:rsidRPr="00DD5385">
        <w:t xml:space="preserve"> will…</w:t>
      </w:r>
      <w:r w:rsidRPr="00DD5385">
        <w:rPr>
          <w:vertAlign w:val="superscript"/>
        </w:rPr>
        <w:t>44</w:t>
      </w:r>
      <w:r w:rsidRPr="00DD5385">
        <w:rPr>
          <w:u w:val="single"/>
        </w:rPr>
        <w:t>level you</w:t>
      </w:r>
      <w:r w:rsidRPr="00DD5385">
        <w:t xml:space="preserve">…because you did not know the time of your visitation.” (Lk. 19:41-44) </w:t>
      </w:r>
    </w:p>
    <w:p w14:paraId="302DE75B" w14:textId="61AD3A2A" w:rsidR="00C62A04" w:rsidRPr="00DD5385" w:rsidRDefault="00C62A04" w:rsidP="00C62A04">
      <w:pPr>
        <w:pStyle w:val="Lv2-J"/>
        <w:rPr>
          <w:szCs w:val="24"/>
        </w:rPr>
      </w:pPr>
      <w:r w:rsidRPr="00DD5385">
        <w:t>As the Roman army advanced toward Jerusalem, they cut down trees to use the wood to build temporary dwellings, military fortresses, to make weapons, to cook, etc. M</w:t>
      </w:r>
      <w:r w:rsidRPr="00DD5385">
        <w:rPr>
          <w:szCs w:val="24"/>
        </w:rPr>
        <w:t>ilitary campaigns often took years</w:t>
      </w:r>
      <w:r w:rsidR="00816101" w:rsidRPr="00DD5385">
        <w:rPr>
          <w:szCs w:val="24"/>
        </w:rPr>
        <w:t xml:space="preserve"> and</w:t>
      </w:r>
      <w:r w:rsidRPr="00DD5385">
        <w:rPr>
          <w:szCs w:val="24"/>
        </w:rPr>
        <w:t xml:space="preserve"> used many resources in </w:t>
      </w:r>
      <w:r w:rsidR="009E0883" w:rsidRPr="00DD5385">
        <w:rPr>
          <w:szCs w:val="24"/>
        </w:rPr>
        <w:t>an invaded</w:t>
      </w:r>
      <w:r w:rsidRPr="00DD5385">
        <w:rPr>
          <w:szCs w:val="24"/>
        </w:rPr>
        <w:t xml:space="preserve"> land</w:t>
      </w:r>
      <w:r w:rsidR="00816101" w:rsidRPr="00DD5385">
        <w:rPr>
          <w:szCs w:val="24"/>
        </w:rPr>
        <w:t>,</w:t>
      </w:r>
      <w:r w:rsidRPr="00DD5385">
        <w:rPr>
          <w:szCs w:val="24"/>
        </w:rPr>
        <w:t xml:space="preserve"> including wood</w:t>
      </w:r>
      <w:r w:rsidRPr="00DD5385">
        <w:t xml:space="preserve">, crops, </w:t>
      </w:r>
      <w:r w:rsidRPr="00DD5385">
        <w:rPr>
          <w:szCs w:val="24"/>
        </w:rPr>
        <w:t>livestock, etc</w:t>
      </w:r>
      <w:r w:rsidR="00816101" w:rsidRPr="00DD5385">
        <w:rPr>
          <w:szCs w:val="24"/>
        </w:rPr>
        <w:t>.</w:t>
      </w:r>
    </w:p>
    <w:p w14:paraId="5431A942" w14:textId="5B31FE3C" w:rsidR="00C62A04" w:rsidRPr="00DD5385" w:rsidRDefault="00C62A04" w:rsidP="00AE50C1">
      <w:pPr>
        <w:pStyle w:val="Lv2-J"/>
        <w:rPr>
          <w:szCs w:val="24"/>
        </w:rPr>
      </w:pPr>
      <w:r w:rsidRPr="00DD5385">
        <w:rPr>
          <w:b/>
          <w:i/>
        </w:rPr>
        <w:t>Open your doors</w:t>
      </w:r>
      <w:r w:rsidR="0059159B" w:rsidRPr="00DD5385">
        <w:rPr>
          <w:b/>
          <w:i/>
        </w:rPr>
        <w:t>,</w:t>
      </w:r>
      <w:r w:rsidRPr="00DD5385">
        <w:rPr>
          <w:b/>
          <w:i/>
        </w:rPr>
        <w:t xml:space="preserve"> O </w:t>
      </w:r>
      <w:r w:rsidR="00D6099D" w:rsidRPr="00DD5385">
        <w:rPr>
          <w:b/>
          <w:i/>
        </w:rPr>
        <w:t>Lebanon</w:t>
      </w:r>
      <w:r w:rsidR="00D6099D" w:rsidRPr="00DD5385">
        <w:t xml:space="preserve">: Lebanon in the </w:t>
      </w:r>
      <w:r w:rsidR="00D6099D" w:rsidRPr="00DD5385">
        <w:rPr>
          <w:i/>
        </w:rPr>
        <w:t>north</w:t>
      </w:r>
      <w:r w:rsidR="00D6099D" w:rsidRPr="00DD5385">
        <w:t xml:space="preserve"> was called to open its doors or gates</w:t>
      </w:r>
      <w:r w:rsidR="001B2E28" w:rsidRPr="00DD5385">
        <w:t>;</w:t>
      </w:r>
      <w:r w:rsidR="00D6099D" w:rsidRPr="00DD5385">
        <w:t xml:space="preserve"> thus, to lay down its defenses so that the Roman army could enter their land without a fight so that its cedar trees could be used for the fires that served Rome</w:t>
      </w:r>
      <w:r w:rsidR="005428C7" w:rsidRPr="00DD5385">
        <w:t>’</w:t>
      </w:r>
      <w:r w:rsidR="0010181E" w:rsidRPr="00DD5385">
        <w:t>s</w:t>
      </w:r>
      <w:r w:rsidR="00D6099D" w:rsidRPr="00DD5385">
        <w:t xml:space="preserve"> military</w:t>
      </w:r>
      <w:r w:rsidR="001B2E28" w:rsidRPr="00DD5385">
        <w:t xml:space="preserve"> purposes</w:t>
      </w:r>
      <w:r w:rsidR="00D6099D" w:rsidRPr="00DD5385">
        <w:t xml:space="preserve">. </w:t>
      </w:r>
    </w:p>
    <w:p w14:paraId="60EA6E23" w14:textId="7360BDE4" w:rsidR="00C62A04" w:rsidRPr="00DD5385" w:rsidRDefault="00C62A04" w:rsidP="00D6099D">
      <w:pPr>
        <w:pStyle w:val="Lv2-J"/>
      </w:pPr>
      <w:r w:rsidRPr="00DD5385">
        <w:rPr>
          <w:b/>
          <w:i/>
        </w:rPr>
        <w:t>Wail</w:t>
      </w:r>
      <w:r w:rsidR="0059159B" w:rsidRPr="00DD5385">
        <w:rPr>
          <w:b/>
          <w:i/>
        </w:rPr>
        <w:t>,</w:t>
      </w:r>
      <w:r w:rsidRPr="00DD5385">
        <w:rPr>
          <w:b/>
          <w:i/>
        </w:rPr>
        <w:t xml:space="preserve"> O </w:t>
      </w:r>
      <w:r w:rsidR="00D6099D" w:rsidRPr="00DD5385">
        <w:rPr>
          <w:b/>
          <w:i/>
        </w:rPr>
        <w:t>Cypress</w:t>
      </w:r>
      <w:r w:rsidR="00D6099D" w:rsidRPr="00DD5385">
        <w:t xml:space="preserve">: </w:t>
      </w:r>
      <w:r w:rsidRPr="00DD5385">
        <w:t>C</w:t>
      </w:r>
      <w:r w:rsidR="00D6099D" w:rsidRPr="00DD5385">
        <w:t>ypress trees were to wail in anguish as they watched the cedars of Lebanon burn. If the more majestic cedars burned, then surely the lowly cypress trees</w:t>
      </w:r>
      <w:r w:rsidR="0059159B" w:rsidRPr="00DD5385">
        <w:t xml:space="preserve"> would</w:t>
      </w:r>
      <w:r w:rsidR="00D6099D" w:rsidRPr="00DD5385">
        <w:t xml:space="preserve"> </w:t>
      </w:r>
      <w:r w:rsidRPr="00DD5385">
        <w:t>not escape</w:t>
      </w:r>
      <w:r w:rsidR="0059159B" w:rsidRPr="00DD5385">
        <w:t xml:space="preserve"> the fire</w:t>
      </w:r>
      <w:r w:rsidR="00D6099D" w:rsidRPr="00DD5385">
        <w:t xml:space="preserve">. </w:t>
      </w:r>
    </w:p>
    <w:p w14:paraId="1D9BC8AE" w14:textId="53EEC7C3" w:rsidR="00C62A04" w:rsidRPr="00DD5385" w:rsidRDefault="00F21919" w:rsidP="00AE50C1">
      <w:pPr>
        <w:pStyle w:val="Lv2-J"/>
      </w:pPr>
      <w:r w:rsidRPr="00DD5385">
        <w:rPr>
          <w:b/>
          <w:i/>
        </w:rPr>
        <w:t>Wail</w:t>
      </w:r>
      <w:r w:rsidR="008F2791" w:rsidRPr="00DD5385">
        <w:rPr>
          <w:b/>
          <w:i/>
        </w:rPr>
        <w:t>,</w:t>
      </w:r>
      <w:r w:rsidRPr="00DD5385">
        <w:rPr>
          <w:b/>
          <w:i/>
        </w:rPr>
        <w:t xml:space="preserve"> oaks of </w:t>
      </w:r>
      <w:r w:rsidR="00D6099D" w:rsidRPr="00DD5385">
        <w:rPr>
          <w:b/>
          <w:i/>
        </w:rPr>
        <w:t>Bashan</w:t>
      </w:r>
      <w:r w:rsidR="00D6099D" w:rsidRPr="00DD5385">
        <w:t xml:space="preserve">: This refers to </w:t>
      </w:r>
      <w:r w:rsidRPr="00DD5385">
        <w:t xml:space="preserve">land </w:t>
      </w:r>
      <w:r w:rsidR="00D6099D" w:rsidRPr="00DD5385">
        <w:rPr>
          <w:i/>
        </w:rPr>
        <w:t>east</w:t>
      </w:r>
      <w:r w:rsidR="00D6099D" w:rsidRPr="00DD5385">
        <w:t xml:space="preserve"> of the Jordan River and the Sea of Galilee. Bashan was known for its thick forest of oak trees (Isa. 2:13; Ezek. 27:6). </w:t>
      </w:r>
      <w:r w:rsidR="00C62A04" w:rsidRPr="00DD5385">
        <w:t xml:space="preserve">The Roman attack moved from Lebanon in the north in a southeast path down to </w:t>
      </w:r>
      <w:bookmarkStart w:id="47" w:name="OLE_LINK19"/>
      <w:bookmarkStart w:id="48" w:name="OLE_LINK25"/>
      <w:r w:rsidR="00C62A04" w:rsidRPr="00DD5385">
        <w:t>Bashan</w:t>
      </w:r>
      <w:bookmarkEnd w:id="47"/>
      <w:bookmarkEnd w:id="48"/>
      <w:r w:rsidR="008F2791" w:rsidRPr="00DD5385">
        <w:t>,</w:t>
      </w:r>
      <w:r w:rsidRPr="00DD5385">
        <w:t xml:space="preserve"> eventually south to Jerusalem by Jordan</w:t>
      </w:r>
      <w:r w:rsidR="00C62A04" w:rsidRPr="00DD5385">
        <w:t xml:space="preserve">. </w:t>
      </w:r>
    </w:p>
    <w:p w14:paraId="55C5969B" w14:textId="4049A0D3" w:rsidR="00F21919" w:rsidRPr="00DD5385" w:rsidRDefault="00F21919" w:rsidP="00AE50C1">
      <w:pPr>
        <w:pStyle w:val="Lv2-J"/>
      </w:pPr>
      <w:r w:rsidRPr="00DD5385">
        <w:rPr>
          <w:b/>
          <w:i/>
        </w:rPr>
        <w:t>Wailing s</w:t>
      </w:r>
      <w:r w:rsidR="00D6099D" w:rsidRPr="00DD5385">
        <w:rPr>
          <w:b/>
          <w:i/>
        </w:rPr>
        <w:t>hepherds</w:t>
      </w:r>
      <w:r w:rsidR="00D6099D" w:rsidRPr="00DD5385">
        <w:t xml:space="preserve">: The shepherds </w:t>
      </w:r>
      <w:r w:rsidRPr="00DD5385">
        <w:t>cried</w:t>
      </w:r>
      <w:r w:rsidR="0057016F" w:rsidRPr="00DD5385">
        <w:t>,</w:t>
      </w:r>
      <w:r w:rsidRPr="00DD5385">
        <w:t xml:space="preserve"> seeing the ruin of “their glory”—their f</w:t>
      </w:r>
      <w:r w:rsidR="00D6099D" w:rsidRPr="00DD5385">
        <w:t>locks</w:t>
      </w:r>
      <w:r w:rsidR="00205E38" w:rsidRPr="00DD5385">
        <w:t xml:space="preserve">. The </w:t>
      </w:r>
      <w:r w:rsidR="00D6099D" w:rsidRPr="00DD5385">
        <w:t>pasture lands were destroyed by the invading armies of Rome</w:t>
      </w:r>
      <w:r w:rsidR="0057016F" w:rsidRPr="00DD5385">
        <w:t>,</w:t>
      </w:r>
      <w:r w:rsidR="00205E38" w:rsidRPr="00DD5385">
        <w:t xml:space="preserve"> </w:t>
      </w:r>
      <w:r w:rsidR="0057016F" w:rsidRPr="00DD5385">
        <w:t>so</w:t>
      </w:r>
      <w:r w:rsidR="00205E38" w:rsidRPr="00DD5385">
        <w:t xml:space="preserve"> Israel</w:t>
      </w:r>
      <w:r w:rsidR="005428C7" w:rsidRPr="00DD5385">
        <w:t>’</w:t>
      </w:r>
      <w:r w:rsidR="00205E38" w:rsidRPr="00DD5385">
        <w:t>s flocks had no food to eat.</w:t>
      </w:r>
      <w:r w:rsidR="00D6099D" w:rsidRPr="00DD5385">
        <w:t xml:space="preserve">  </w:t>
      </w:r>
    </w:p>
    <w:p w14:paraId="66B25D56" w14:textId="5B00CE65" w:rsidR="00205E38" w:rsidRPr="00DD5385" w:rsidRDefault="00205E38" w:rsidP="00AE50C1">
      <w:pPr>
        <w:pStyle w:val="Lv2-J"/>
      </w:pPr>
      <w:r w:rsidRPr="00DD5385">
        <w:rPr>
          <w:b/>
          <w:i/>
        </w:rPr>
        <w:t xml:space="preserve">Pride of the </w:t>
      </w:r>
      <w:r w:rsidR="00D6099D" w:rsidRPr="00DD5385">
        <w:rPr>
          <w:b/>
          <w:i/>
        </w:rPr>
        <w:t>Jordan</w:t>
      </w:r>
      <w:r w:rsidR="00D6099D" w:rsidRPr="00DD5385">
        <w:t xml:space="preserve">: </w:t>
      </w:r>
      <w:r w:rsidRPr="00DD5385">
        <w:t xml:space="preserve">The pride of the Jordan or the thickets around the Jordan river in the </w:t>
      </w:r>
      <w:r w:rsidRPr="00DD5385">
        <w:rPr>
          <w:i/>
        </w:rPr>
        <w:t>south</w:t>
      </w:r>
      <w:r w:rsidRPr="00DD5385">
        <w:t xml:space="preserve"> </w:t>
      </w:r>
      <w:r w:rsidR="0072164B" w:rsidRPr="00DD5385">
        <w:br/>
      </w:r>
      <w:r w:rsidRPr="00DD5385">
        <w:t>(</w:t>
      </w:r>
      <w:r w:rsidR="0072164B" w:rsidRPr="00DD5385">
        <w:t xml:space="preserve">about </w:t>
      </w:r>
      <w:r w:rsidRPr="00DD5385">
        <w:t xml:space="preserve">20 miles from Jerusalem) were destroyed by </w:t>
      </w:r>
      <w:r w:rsidR="0072164B" w:rsidRPr="00DD5385">
        <w:t xml:space="preserve">the Roman </w:t>
      </w:r>
      <w:r w:rsidRPr="00DD5385">
        <w:t>ar</w:t>
      </w:r>
      <w:r w:rsidR="0072164B" w:rsidRPr="00DD5385">
        <w:t>my</w:t>
      </w:r>
      <w:r w:rsidRPr="00DD5385">
        <w:t xml:space="preserve">. The lions who lived in the thickets roared because the </w:t>
      </w:r>
      <w:r w:rsidR="0072164B" w:rsidRPr="00DD5385">
        <w:t xml:space="preserve">Romans destroyed the area which included </w:t>
      </w:r>
      <w:r w:rsidRPr="00DD5385">
        <w:t>their lairs and food supplies.</w:t>
      </w:r>
    </w:p>
    <w:p w14:paraId="6B3D8684" w14:textId="2F61674C" w:rsidR="00770EA0" w:rsidRPr="00DD5385" w:rsidRDefault="00C21417" w:rsidP="00EF0555">
      <w:pPr>
        <w:pStyle w:val="Lv2-J"/>
        <w:rPr>
          <w:szCs w:val="24"/>
        </w:rPr>
      </w:pPr>
      <w:r w:rsidRPr="00DD5385">
        <w:rPr>
          <w:szCs w:val="24"/>
        </w:rPr>
        <w:t>God</w:t>
      </w:r>
      <w:r w:rsidR="005428C7" w:rsidRPr="00DD5385">
        <w:rPr>
          <w:szCs w:val="24"/>
        </w:rPr>
        <w:t>’</w:t>
      </w:r>
      <w:r w:rsidRPr="00DD5385">
        <w:rPr>
          <w:szCs w:val="24"/>
        </w:rPr>
        <w:t xml:space="preserve">s judgment on Israel </w:t>
      </w:r>
      <w:r w:rsidR="007308BF" w:rsidRPr="00DD5385">
        <w:rPr>
          <w:szCs w:val="24"/>
        </w:rPr>
        <w:t>in 11:1-3 was due to</w:t>
      </w:r>
      <w:r w:rsidRPr="00DD5385">
        <w:rPr>
          <w:szCs w:val="24"/>
        </w:rPr>
        <w:t xml:space="preserve"> their rejection of the Messiah depicted in 11:4-14. </w:t>
      </w:r>
    </w:p>
    <w:p w14:paraId="46B5EA7A" w14:textId="77777777" w:rsidR="00D6099D" w:rsidRPr="00DD5385" w:rsidRDefault="00D6099D" w:rsidP="00D6099D">
      <w:pPr>
        <w:pStyle w:val="Lv2-J"/>
      </w:pPr>
      <w:r w:rsidRPr="00DD5385">
        <w:t xml:space="preserve">There seems to be parallels between an attack from the north in 11:1-3 (fulfilled in part by the Roman invasion) and an attack from the north in 9:1-8 (fulfilled in part by Alexander the Great). </w:t>
      </w:r>
    </w:p>
    <w:p w14:paraId="2460D031" w14:textId="77777777" w:rsidR="00141A25" w:rsidRPr="00DD5385" w:rsidRDefault="00141A25" w:rsidP="00141A25">
      <w:pPr>
        <w:pStyle w:val="Lv1-H"/>
        <w:numPr>
          <w:ilvl w:val="0"/>
          <w:numId w:val="0"/>
        </w:numPr>
        <w:ind w:left="720"/>
      </w:pPr>
    </w:p>
    <w:p w14:paraId="67A75CAB" w14:textId="0C62EEA7" w:rsidR="00C21417" w:rsidRPr="00DD5385" w:rsidRDefault="00C21417" w:rsidP="00B25784">
      <w:pPr>
        <w:pStyle w:val="Lv1-H"/>
      </w:pPr>
      <w:r w:rsidRPr="00DD5385">
        <w:t>Israel</w:t>
      </w:r>
      <w:r w:rsidR="005428C7" w:rsidRPr="00DD5385">
        <w:t>’</w:t>
      </w:r>
      <w:r w:rsidRPr="00DD5385">
        <w:t>S rejection of the Good Shepherd</w:t>
      </w:r>
      <w:r w:rsidR="005B36EB" w:rsidRPr="00DD5385">
        <w:t xml:space="preserve">—Jesus </w:t>
      </w:r>
      <w:r w:rsidRPr="00DD5385">
        <w:t>(</w:t>
      </w:r>
      <w:r w:rsidR="005B36EB" w:rsidRPr="00DD5385">
        <w:t xml:space="preserve">Zech. </w:t>
      </w:r>
      <w:r w:rsidRPr="00DD5385">
        <w:t xml:space="preserve">11:4-14) </w:t>
      </w:r>
    </w:p>
    <w:p w14:paraId="40E36484" w14:textId="037E0913" w:rsidR="00700D69" w:rsidRPr="00DD5385" w:rsidRDefault="00FF48FF" w:rsidP="00F35ECF">
      <w:pPr>
        <w:pStyle w:val="Lv2-J"/>
      </w:pPr>
      <w:r w:rsidRPr="00DD5385">
        <w:rPr>
          <w:b/>
          <w:i/>
        </w:rPr>
        <w:t>Summary</w:t>
      </w:r>
      <w:r w:rsidRPr="00DD5385">
        <w:t>:</w:t>
      </w:r>
      <w:r w:rsidR="00FB0ECD" w:rsidRPr="00DD5385">
        <w:t xml:space="preserve"> God sent Israel the best shepherd (11:4-6; cf. 9:9; 10:4), but they rejected Him (11:7-14).</w:t>
      </w:r>
      <w:r w:rsidRPr="00DD5385">
        <w:t xml:space="preserve"> </w:t>
      </w:r>
      <w:r w:rsidR="00FB0ECD" w:rsidRPr="00DD5385">
        <w:br/>
      </w:r>
      <w:r w:rsidR="00700D69" w:rsidRPr="00DD5385">
        <w:rPr>
          <w:b/>
          <w:i/>
        </w:rPr>
        <w:t>Four groups</w:t>
      </w:r>
      <w:r w:rsidR="00FB0ECD" w:rsidRPr="00DD5385">
        <w:t>:</w:t>
      </w:r>
      <w:bookmarkStart w:id="49" w:name="OLE_LINK9"/>
      <w:bookmarkStart w:id="50" w:name="OLE_LINK10"/>
      <w:r w:rsidR="00FB0ECD" w:rsidRPr="00DD5385">
        <w:t xml:space="preserve"> </w:t>
      </w:r>
      <w:r w:rsidR="00700D69" w:rsidRPr="00DD5385">
        <w:t>1</w:t>
      </w:r>
      <w:bookmarkEnd w:id="49"/>
      <w:bookmarkEnd w:id="50"/>
      <w:r w:rsidR="00865A30" w:rsidRPr="00DD5385">
        <w:t>.</w:t>
      </w:r>
      <w:r w:rsidR="00700D69" w:rsidRPr="00DD5385">
        <w:t xml:space="preserve"> Rome as the owners (buyers); 2</w:t>
      </w:r>
      <w:r w:rsidR="00865A30" w:rsidRPr="00DD5385">
        <w:t>.</w:t>
      </w:r>
      <w:r w:rsidR="00700D69" w:rsidRPr="00DD5385">
        <w:t xml:space="preserve"> </w:t>
      </w:r>
      <w:r w:rsidR="00FB0ECD" w:rsidRPr="00DD5385">
        <w:t>T</w:t>
      </w:r>
      <w:r w:rsidR="00700D69" w:rsidRPr="00DD5385">
        <w:t xml:space="preserve">he sellers as </w:t>
      </w:r>
      <w:r w:rsidR="00865A30" w:rsidRPr="00DD5385">
        <w:t xml:space="preserve">the </w:t>
      </w:r>
      <w:r w:rsidR="00700D69" w:rsidRPr="00DD5385">
        <w:t>Sanhedrin in alliance with Rome; 3</w:t>
      </w:r>
      <w:r w:rsidR="00865A30" w:rsidRPr="00DD5385">
        <w:t>.</w:t>
      </w:r>
      <w:r w:rsidR="00700D69" w:rsidRPr="00DD5385">
        <w:t xml:space="preserve"> </w:t>
      </w:r>
      <w:r w:rsidR="00FB0ECD" w:rsidRPr="00DD5385">
        <w:t>T</w:t>
      </w:r>
      <w:r w:rsidR="00700D69" w:rsidRPr="00DD5385">
        <w:t>he common people who are sold out; 4</w:t>
      </w:r>
      <w:r w:rsidR="00865A30" w:rsidRPr="00DD5385">
        <w:t>.</w:t>
      </w:r>
      <w:r w:rsidR="00700D69" w:rsidRPr="00DD5385">
        <w:t xml:space="preserve"> </w:t>
      </w:r>
      <w:r w:rsidR="00FB0ECD" w:rsidRPr="00DD5385">
        <w:t>T</w:t>
      </w:r>
      <w:r w:rsidR="00700D69" w:rsidRPr="00DD5385">
        <w:t xml:space="preserve">he poor or the remnant of Israel who fear God. </w:t>
      </w:r>
    </w:p>
    <w:p w14:paraId="7B08B2F8" w14:textId="7938C6FB" w:rsidR="00213ED4" w:rsidRPr="00DD5385" w:rsidRDefault="00C21417" w:rsidP="00AE50C1">
      <w:pPr>
        <w:pStyle w:val="Lv2-J"/>
      </w:pPr>
      <w:r w:rsidRPr="00DD5385">
        <w:t xml:space="preserve">The Lord told Zechariah to </w:t>
      </w:r>
      <w:r w:rsidR="00FB0ECD" w:rsidRPr="00DD5385">
        <w:t xml:space="preserve">feed </w:t>
      </w:r>
      <w:r w:rsidRPr="00DD5385">
        <w:t xml:space="preserve">a flock of sheep that were to be slaughtered and sold (11:4-6). </w:t>
      </w:r>
    </w:p>
    <w:p w14:paraId="43C83C4A" w14:textId="3BAAEB02" w:rsidR="00C21417" w:rsidRPr="00DD5385" w:rsidRDefault="00C21417" w:rsidP="00900698">
      <w:pPr>
        <w:pStyle w:val="Sc2-F"/>
      </w:pPr>
      <w:r w:rsidRPr="00DD5385">
        <w:rPr>
          <w:vertAlign w:val="superscript"/>
        </w:rPr>
        <w:t>4</w:t>
      </w:r>
      <w:proofErr w:type="gramStart"/>
      <w:r w:rsidR="00B11FE8" w:rsidRPr="00DD5385">
        <w:t>…</w:t>
      </w:r>
      <w:r w:rsidRPr="00DD5385">
        <w:t>“</w:t>
      </w:r>
      <w:proofErr w:type="gramEnd"/>
      <w:r w:rsidRPr="00DD5385">
        <w:rPr>
          <w:u w:val="single"/>
        </w:rPr>
        <w:t>Feed the flock for slaughter</w:t>
      </w:r>
      <w:r w:rsidRPr="00DD5385">
        <w:t xml:space="preserve">, </w:t>
      </w:r>
      <w:r w:rsidRPr="00DD5385">
        <w:rPr>
          <w:vertAlign w:val="superscript"/>
        </w:rPr>
        <w:t>5</w:t>
      </w:r>
      <w:r w:rsidRPr="00DD5385">
        <w:t xml:space="preserve">whose </w:t>
      </w:r>
      <w:r w:rsidRPr="00DD5385">
        <w:rPr>
          <w:u w:val="single"/>
        </w:rPr>
        <w:t>owners</w:t>
      </w:r>
      <w:r w:rsidRPr="00DD5385">
        <w:t xml:space="preserve"> slaughter them and feel no guilt; </w:t>
      </w:r>
      <w:r w:rsidRPr="00DD5385">
        <w:rPr>
          <w:u w:val="single"/>
        </w:rPr>
        <w:t>those who sell</w:t>
      </w:r>
      <w:r w:rsidRPr="00DD5385">
        <w:t xml:space="preserve"> them say, </w:t>
      </w:r>
      <w:r w:rsidR="005428C7" w:rsidRPr="00DD5385">
        <w:t>‘</w:t>
      </w:r>
      <w:r w:rsidRPr="00DD5385">
        <w:t xml:space="preserve">Blessed be the </w:t>
      </w:r>
      <w:r w:rsidRPr="00DD5385">
        <w:rPr>
          <w:bCs/>
          <w:iCs/>
          <w:smallCaps/>
          <w:szCs w:val="24"/>
        </w:rPr>
        <w:t>Lord</w:t>
      </w:r>
      <w:r w:rsidRPr="00DD5385">
        <w:t>, for I am rich</w:t>
      </w:r>
      <w:r w:rsidR="005428C7" w:rsidRPr="00DD5385">
        <w:t>’</w:t>
      </w:r>
      <w:r w:rsidRPr="00DD5385">
        <w:t xml:space="preserve">; and their shepherds do not pity them. </w:t>
      </w:r>
      <w:r w:rsidRPr="00DD5385">
        <w:rPr>
          <w:vertAlign w:val="superscript"/>
        </w:rPr>
        <w:t>6</w:t>
      </w:r>
      <w:r w:rsidRPr="00DD5385">
        <w:t xml:space="preserve">For </w:t>
      </w:r>
      <w:r w:rsidRPr="00DD5385">
        <w:rPr>
          <w:u w:val="single"/>
        </w:rPr>
        <w:t>I will no longer pity the inhabitants of the land</w:t>
      </w:r>
      <w:r w:rsidR="00B11FE8" w:rsidRPr="00DD5385">
        <w:t>…</w:t>
      </w:r>
      <w:r w:rsidRPr="00DD5385">
        <w:t>I will give everyone into his neighbor</w:t>
      </w:r>
      <w:r w:rsidR="005428C7" w:rsidRPr="00DD5385">
        <w:t>’</w:t>
      </w:r>
      <w:r w:rsidRPr="00DD5385">
        <w:t xml:space="preserve">s hand and into the hand of his king. They shall </w:t>
      </w:r>
      <w:r w:rsidRPr="00DD5385">
        <w:rPr>
          <w:u w:val="single"/>
        </w:rPr>
        <w:t>attack the land</w:t>
      </w:r>
      <w:r w:rsidRPr="00DD5385">
        <w:t xml:space="preserve">, and I will </w:t>
      </w:r>
      <w:r w:rsidRPr="00DD5385">
        <w:rPr>
          <w:u w:val="single"/>
        </w:rPr>
        <w:t>not deliver</w:t>
      </w:r>
      <w:r w:rsidRPr="00DD5385">
        <w:t xml:space="preserve"> them from their hand.” (Zech. 11:4-6) </w:t>
      </w:r>
    </w:p>
    <w:p w14:paraId="5905B32B" w14:textId="77777777" w:rsidR="00B11FE8" w:rsidRPr="00DD5385" w:rsidRDefault="00A02DB1" w:rsidP="00AE50C1">
      <w:pPr>
        <w:pStyle w:val="Lv2-J"/>
      </w:pPr>
      <w:r w:rsidRPr="00DD5385">
        <w:rPr>
          <w:b/>
          <w:i/>
        </w:rPr>
        <w:t>Feed the flock</w:t>
      </w:r>
      <w:r w:rsidRPr="00DD5385">
        <w:t xml:space="preserve">: </w:t>
      </w:r>
      <w:r w:rsidR="000B0152" w:rsidRPr="00DD5385">
        <w:t xml:space="preserve">The Lord commanded </w:t>
      </w:r>
      <w:r w:rsidRPr="00DD5385">
        <w:t xml:space="preserve">Zechariah </w:t>
      </w:r>
      <w:r w:rsidR="000B0152" w:rsidRPr="00DD5385">
        <w:t xml:space="preserve">to take </w:t>
      </w:r>
      <w:r w:rsidRPr="00DD5385">
        <w:t xml:space="preserve">a job as a </w:t>
      </w:r>
      <w:r w:rsidR="000B0152" w:rsidRPr="00DD5385">
        <w:t xml:space="preserve">head </w:t>
      </w:r>
      <w:r w:rsidRPr="00DD5385">
        <w:t xml:space="preserve">shepherd. </w:t>
      </w:r>
    </w:p>
    <w:p w14:paraId="1768670A" w14:textId="46AC165E" w:rsidR="00943A33" w:rsidRPr="00DD5385" w:rsidRDefault="006B1B3A" w:rsidP="00C9300E">
      <w:pPr>
        <w:pStyle w:val="Lv2-J"/>
      </w:pPr>
      <w:r w:rsidRPr="00DD5385">
        <w:rPr>
          <w:b/>
          <w:i/>
        </w:rPr>
        <w:t>The flock for slaughter</w:t>
      </w:r>
      <w:r w:rsidRPr="00DD5385">
        <w:t>:</w:t>
      </w:r>
      <w:r w:rsidR="00943A33" w:rsidRPr="00DD5385">
        <w:t xml:space="preserve"> </w:t>
      </w:r>
      <w:r w:rsidRPr="00DD5385">
        <w:rPr>
          <w:b/>
          <w:i/>
        </w:rPr>
        <w:t xml:space="preserve"> </w:t>
      </w:r>
      <w:r w:rsidR="00BD6439" w:rsidRPr="00DD5385">
        <w:t xml:space="preserve">Israel </w:t>
      </w:r>
      <w:r w:rsidR="00E12568" w:rsidRPr="00DD5385">
        <w:t>was a flock “</w:t>
      </w:r>
      <w:r w:rsidR="00BD6439" w:rsidRPr="00DD5385">
        <w:t>marked for slaughter</w:t>
      </w:r>
      <w:r w:rsidR="00E12568" w:rsidRPr="00DD5385">
        <w:t>”</w:t>
      </w:r>
      <w:r w:rsidR="00BD6439" w:rsidRPr="00DD5385">
        <w:t xml:space="preserve"> because the Lord </w:t>
      </w:r>
      <w:r w:rsidR="00E12568" w:rsidRPr="00DD5385">
        <w:t xml:space="preserve">saw their </w:t>
      </w:r>
      <w:r w:rsidR="00B771B3" w:rsidRPr="00DD5385">
        <w:t xml:space="preserve">increasing </w:t>
      </w:r>
      <w:r w:rsidR="00E12568" w:rsidRPr="00DD5385">
        <w:t xml:space="preserve">national </w:t>
      </w:r>
      <w:r w:rsidR="00BD6439" w:rsidRPr="00DD5385">
        <w:t xml:space="preserve">hardness of heart </w:t>
      </w:r>
      <w:r w:rsidR="00B771B3" w:rsidRPr="00DD5385">
        <w:t xml:space="preserve">that would </w:t>
      </w:r>
      <w:r w:rsidR="00BD6439" w:rsidRPr="00DD5385">
        <w:t>eventual</w:t>
      </w:r>
      <w:r w:rsidR="00B771B3" w:rsidRPr="00DD5385">
        <w:t>ly</w:t>
      </w:r>
      <w:r w:rsidR="00BD6439" w:rsidRPr="00DD5385">
        <w:t xml:space="preserve"> </w:t>
      </w:r>
      <w:r w:rsidR="00B771B3" w:rsidRPr="00DD5385">
        <w:t xml:space="preserve">result in their </w:t>
      </w:r>
      <w:r w:rsidR="00BD6439" w:rsidRPr="00DD5385">
        <w:t xml:space="preserve">rejection of </w:t>
      </w:r>
      <w:r w:rsidRPr="00DD5385">
        <w:t>Jesus</w:t>
      </w:r>
      <w:r w:rsidR="00E12568" w:rsidRPr="00DD5385">
        <w:t xml:space="preserve">. </w:t>
      </w:r>
    </w:p>
    <w:p w14:paraId="76730412" w14:textId="7CF60E9E" w:rsidR="00B11FE8" w:rsidRPr="00DD5385" w:rsidRDefault="00AF23FF" w:rsidP="00AE50C1">
      <w:pPr>
        <w:pStyle w:val="Lv2-J"/>
      </w:pPr>
      <w:r w:rsidRPr="00DD5385">
        <w:rPr>
          <w:b/>
          <w:i/>
        </w:rPr>
        <w:t>Owners</w:t>
      </w:r>
      <w:r w:rsidR="006B1B3A" w:rsidRPr="00DD5385">
        <w:rPr>
          <w:b/>
          <w:i/>
        </w:rPr>
        <w:t xml:space="preserve"> slaughter them</w:t>
      </w:r>
      <w:r w:rsidRPr="00DD5385">
        <w:t xml:space="preserve">: The owners who </w:t>
      </w:r>
      <w:r w:rsidR="00B11FE8" w:rsidRPr="00DD5385">
        <w:t>“</w:t>
      </w:r>
      <w:r w:rsidRPr="00DD5385">
        <w:t>bought</w:t>
      </w:r>
      <w:r w:rsidR="00B11FE8" w:rsidRPr="00DD5385">
        <w:t>”</w:t>
      </w:r>
      <w:r w:rsidRPr="00DD5385">
        <w:t xml:space="preserve"> </w:t>
      </w:r>
      <w:r w:rsidR="00B771B3" w:rsidRPr="00DD5385">
        <w:t xml:space="preserve">Israel </w:t>
      </w:r>
      <w:r w:rsidR="00B11FE8" w:rsidRPr="00DD5385">
        <w:t xml:space="preserve">refer to </w:t>
      </w:r>
      <w:r w:rsidRPr="00DD5385">
        <w:t>the Roman</w:t>
      </w:r>
      <w:r w:rsidR="00B11FE8" w:rsidRPr="00DD5385">
        <w:t>s</w:t>
      </w:r>
      <w:r w:rsidRPr="00DD5385">
        <w:t xml:space="preserve"> who controlled </w:t>
      </w:r>
      <w:r w:rsidR="00B11FE8" w:rsidRPr="00DD5385">
        <w:t>them</w:t>
      </w:r>
      <w:r w:rsidRPr="00DD5385">
        <w:t xml:space="preserve">. </w:t>
      </w:r>
      <w:r w:rsidR="00B771B3" w:rsidRPr="00DD5385">
        <w:t>The Hebrew word translated “owners”</w:t>
      </w:r>
      <w:r w:rsidR="00700D69" w:rsidRPr="00DD5385">
        <w:t xml:space="preserve"> </w:t>
      </w:r>
      <w:r w:rsidR="00B771B3" w:rsidRPr="00DD5385">
        <w:t xml:space="preserve">is </w:t>
      </w:r>
      <w:proofErr w:type="spellStart"/>
      <w:r w:rsidR="00700D69" w:rsidRPr="00DD5385">
        <w:rPr>
          <w:i/>
        </w:rPr>
        <w:t>qoneehen</w:t>
      </w:r>
      <w:proofErr w:type="spellEnd"/>
      <w:r w:rsidR="001F29B9" w:rsidRPr="00DD5385">
        <w:t>;</w:t>
      </w:r>
      <w:r w:rsidR="00B771B3" w:rsidRPr="00DD5385">
        <w:t xml:space="preserve"> it </w:t>
      </w:r>
      <w:r w:rsidR="004A5F14" w:rsidRPr="00DD5385">
        <w:t>can be</w:t>
      </w:r>
      <w:r w:rsidR="00B771B3" w:rsidRPr="00DD5385">
        <w:t xml:space="preserve"> translated</w:t>
      </w:r>
      <w:r w:rsidR="004A5F14" w:rsidRPr="00DD5385">
        <w:t xml:space="preserve"> as</w:t>
      </w:r>
      <w:r w:rsidR="00B771B3" w:rsidRPr="00DD5385">
        <w:t xml:space="preserve"> “buyers” or “possessors</w:t>
      </w:r>
      <w:r w:rsidR="00700D69" w:rsidRPr="00DD5385">
        <w:t>.</w:t>
      </w:r>
      <w:r w:rsidR="00B771B3" w:rsidRPr="00DD5385">
        <w:t xml:space="preserve">” </w:t>
      </w:r>
    </w:p>
    <w:p w14:paraId="55A3D236" w14:textId="3C9D65D0" w:rsidR="00C1762B" w:rsidRPr="00DD5385" w:rsidRDefault="006B1B3A" w:rsidP="00AE50C1">
      <w:pPr>
        <w:pStyle w:val="Lv2-J"/>
      </w:pPr>
      <w:r w:rsidRPr="00DD5385">
        <w:rPr>
          <w:b/>
          <w:i/>
        </w:rPr>
        <w:t>Those who sell them</w:t>
      </w:r>
      <w:r w:rsidRPr="00DD5385">
        <w:t xml:space="preserve">: The </w:t>
      </w:r>
      <w:r w:rsidR="00C1762B" w:rsidRPr="00DD5385">
        <w:t xml:space="preserve">political and spiritual leaders of Israel were bad </w:t>
      </w:r>
      <w:r w:rsidRPr="00DD5385">
        <w:t xml:space="preserve">shepherds who </w:t>
      </w:r>
      <w:r w:rsidR="00C1762B" w:rsidRPr="00DD5385">
        <w:t>“</w:t>
      </w:r>
      <w:r w:rsidRPr="00DD5385">
        <w:t>sold</w:t>
      </w:r>
      <w:r w:rsidR="00C1762B" w:rsidRPr="00DD5385">
        <w:t>”</w:t>
      </w:r>
      <w:r w:rsidRPr="00DD5385">
        <w:t xml:space="preserve"> Israel</w:t>
      </w:r>
      <w:r w:rsidR="00C1762B" w:rsidRPr="00DD5385">
        <w:t xml:space="preserve"> to Rome to gain </w:t>
      </w:r>
      <w:r w:rsidR="0044527D" w:rsidRPr="00DD5385">
        <w:t>personal benefits from supporting Rome</w:t>
      </w:r>
      <w:r w:rsidR="005428C7" w:rsidRPr="00DD5385">
        <w:t>’</w:t>
      </w:r>
      <w:r w:rsidR="0044527D" w:rsidRPr="00DD5385">
        <w:t xml:space="preserve">s policies and </w:t>
      </w:r>
      <w:r w:rsidR="00C1762B" w:rsidRPr="00DD5385">
        <w:t xml:space="preserve">heavy </w:t>
      </w:r>
      <w:r w:rsidR="0044527D" w:rsidRPr="00DD5385">
        <w:t xml:space="preserve">taxation. </w:t>
      </w:r>
    </w:p>
    <w:p w14:paraId="39265C0F" w14:textId="7D57B354" w:rsidR="00B11FE8" w:rsidRPr="00DD5385" w:rsidRDefault="0044527D" w:rsidP="00AE50C1">
      <w:pPr>
        <w:pStyle w:val="Lv2-J"/>
      </w:pPr>
      <w:r w:rsidRPr="00DD5385">
        <w:rPr>
          <w:b/>
          <w:i/>
        </w:rPr>
        <w:t>Say “</w:t>
      </w:r>
      <w:r w:rsidR="006B1B3A" w:rsidRPr="00DD5385">
        <w:rPr>
          <w:b/>
          <w:i/>
        </w:rPr>
        <w:t>Blessed be the Lord</w:t>
      </w:r>
      <w:r w:rsidRPr="00DD5385">
        <w:rPr>
          <w:b/>
          <w:i/>
        </w:rPr>
        <w:t>”</w:t>
      </w:r>
      <w:r w:rsidR="006B1B3A" w:rsidRPr="00DD5385">
        <w:t xml:space="preserve">: </w:t>
      </w:r>
      <w:r w:rsidR="00AE50C1" w:rsidRPr="00DD5385">
        <w:t xml:space="preserve">When </w:t>
      </w:r>
      <w:r w:rsidR="00C1762B" w:rsidRPr="00DD5385">
        <w:t>Israel</w:t>
      </w:r>
      <w:r w:rsidR="005428C7" w:rsidRPr="00DD5385">
        <w:t>’</w:t>
      </w:r>
      <w:r w:rsidR="00C1762B" w:rsidRPr="00DD5385">
        <w:t xml:space="preserve">s </w:t>
      </w:r>
      <w:r w:rsidR="006B1B3A" w:rsidRPr="00DD5385">
        <w:t xml:space="preserve">leadership sold </w:t>
      </w:r>
      <w:r w:rsidR="00C1762B" w:rsidRPr="00DD5385">
        <w:t>their people to the Romans</w:t>
      </w:r>
      <w:r w:rsidR="004C0028" w:rsidRPr="00DD5385">
        <w:t>,</w:t>
      </w:r>
      <w:r w:rsidR="00C1762B" w:rsidRPr="00DD5385">
        <w:t xml:space="preserve"> </w:t>
      </w:r>
      <w:r w:rsidR="00AE50C1" w:rsidRPr="00DD5385">
        <w:t xml:space="preserve">they </w:t>
      </w:r>
      <w:r w:rsidRPr="00DD5385">
        <w:t>sa</w:t>
      </w:r>
      <w:r w:rsidR="00AE50C1" w:rsidRPr="00DD5385">
        <w:t>id</w:t>
      </w:r>
      <w:r w:rsidR="006B1B3A" w:rsidRPr="00DD5385">
        <w:t xml:space="preserve">, </w:t>
      </w:r>
      <w:r w:rsidR="00AE50C1" w:rsidRPr="00DD5385">
        <w:t>“</w:t>
      </w:r>
      <w:r w:rsidR="006B1B3A" w:rsidRPr="00DD5385">
        <w:t>Bless</w:t>
      </w:r>
      <w:r w:rsidR="0012414A" w:rsidRPr="00DD5385">
        <w:t>ed</w:t>
      </w:r>
      <w:r w:rsidR="006B1B3A" w:rsidRPr="00DD5385">
        <w:t xml:space="preserve"> </w:t>
      </w:r>
      <w:r w:rsidR="0012414A" w:rsidRPr="00DD5385">
        <w:t xml:space="preserve">be </w:t>
      </w:r>
      <w:r w:rsidR="006B1B3A" w:rsidRPr="00DD5385">
        <w:t>the Lord, I am rich.”</w:t>
      </w:r>
      <w:r w:rsidR="00AE50C1" w:rsidRPr="00DD5385">
        <w:t xml:space="preserve"> </w:t>
      </w:r>
      <w:r w:rsidR="006B1B3A" w:rsidRPr="00DD5385">
        <w:t xml:space="preserve">They </w:t>
      </w:r>
      <w:r w:rsidR="00AE50C1" w:rsidRPr="00DD5385">
        <w:t>used religious language to justify their actions</w:t>
      </w:r>
      <w:r w:rsidR="00B11FE8" w:rsidRPr="00DD5385">
        <w:t>.</w:t>
      </w:r>
      <w:r w:rsidR="00AE50C1" w:rsidRPr="00DD5385">
        <w:t xml:space="preserve"> </w:t>
      </w:r>
    </w:p>
    <w:p w14:paraId="66C4C9D0" w14:textId="77777777" w:rsidR="00943A33" w:rsidRPr="00DD5385" w:rsidRDefault="006B1B3A" w:rsidP="00C9300E">
      <w:pPr>
        <w:pStyle w:val="Lv2-J"/>
      </w:pPr>
      <w:r w:rsidRPr="00DD5385">
        <w:rPr>
          <w:b/>
          <w:i/>
        </w:rPr>
        <w:t>Their shepherds do not pity them</w:t>
      </w:r>
      <w:r w:rsidRPr="00DD5385">
        <w:t xml:space="preserve"> (11:5): </w:t>
      </w:r>
      <w:r w:rsidR="00943A33" w:rsidRPr="00DD5385">
        <w:t xml:space="preserve">The Jewish shepherds sold their people to the Romans. </w:t>
      </w:r>
    </w:p>
    <w:p w14:paraId="02D65E4B" w14:textId="77777777" w:rsidR="00F57493" w:rsidRPr="00DD5385" w:rsidRDefault="00F57493" w:rsidP="00F57493">
      <w:pPr>
        <w:pStyle w:val="Lv2-J"/>
      </w:pPr>
      <w:r w:rsidRPr="00DD5385">
        <w:rPr>
          <w:b/>
          <w:i/>
        </w:rPr>
        <w:t xml:space="preserve">The Lord will no longer pity the inhabitants of the land </w:t>
      </w:r>
      <w:r w:rsidRPr="00DD5385">
        <w:t xml:space="preserve">(11:6): This prophetic declaration is a most terrifying judgment. The Lord sent the Romans (11:1-3) to discipline Israel for rejecting Jesus (11:12). </w:t>
      </w:r>
    </w:p>
    <w:p w14:paraId="1B8AA8BC" w14:textId="4831B2E9" w:rsidR="009D3201" w:rsidRPr="00DD5385" w:rsidRDefault="009D3201" w:rsidP="009D3201">
      <w:pPr>
        <w:pStyle w:val="Sc2-F"/>
      </w:pPr>
      <w:r w:rsidRPr="00DD5385">
        <w:rPr>
          <w:vertAlign w:val="superscript"/>
        </w:rPr>
        <w:t>6</w:t>
      </w:r>
      <w:r w:rsidRPr="00DD5385">
        <w:t xml:space="preserve">I will </w:t>
      </w:r>
      <w:r w:rsidRPr="00DD5385">
        <w:rPr>
          <w:u w:val="single"/>
        </w:rPr>
        <w:t>no longer pity</w:t>
      </w:r>
      <w:r w:rsidRPr="00DD5385">
        <w:t xml:space="preserve"> the inhabitants of the land…</w:t>
      </w:r>
      <w:r w:rsidRPr="00DD5385">
        <w:rPr>
          <w:u w:val="single"/>
        </w:rPr>
        <w:t>I will give everyone into his neighbor</w:t>
      </w:r>
      <w:r w:rsidR="005428C7" w:rsidRPr="00DD5385">
        <w:rPr>
          <w:u w:val="single"/>
        </w:rPr>
        <w:t>’</w:t>
      </w:r>
      <w:r w:rsidRPr="00DD5385">
        <w:rPr>
          <w:u w:val="single"/>
        </w:rPr>
        <w:t>s hand</w:t>
      </w:r>
      <w:r w:rsidRPr="00DD5385">
        <w:t xml:space="preserve"> and into the </w:t>
      </w:r>
      <w:r w:rsidRPr="00DD5385">
        <w:rPr>
          <w:u w:val="single"/>
        </w:rPr>
        <w:t>hand of his king</w:t>
      </w:r>
      <w:r w:rsidRPr="00DD5385">
        <w:t xml:space="preserve">. They shall </w:t>
      </w:r>
      <w:r w:rsidRPr="00DD5385">
        <w:rPr>
          <w:u w:val="single"/>
        </w:rPr>
        <w:t>attack the land</w:t>
      </w:r>
      <w:r w:rsidRPr="00DD5385">
        <w:t xml:space="preserve">, and I will </w:t>
      </w:r>
      <w:r w:rsidRPr="00DD5385">
        <w:rPr>
          <w:u w:val="single"/>
        </w:rPr>
        <w:t>not deliver</w:t>
      </w:r>
      <w:r w:rsidRPr="00DD5385">
        <w:t xml:space="preserve"> them…” </w:t>
      </w:r>
      <w:r w:rsidRPr="00DD5385">
        <w:br/>
        <w:t xml:space="preserve">(Zech. 11:6) </w:t>
      </w:r>
    </w:p>
    <w:p w14:paraId="7EA75B2A" w14:textId="458B95D5" w:rsidR="008E6F06" w:rsidRPr="00DD5385" w:rsidRDefault="008E6F06" w:rsidP="00C9300E">
      <w:pPr>
        <w:pStyle w:val="Lv2-J"/>
      </w:pPr>
      <w:r w:rsidRPr="00DD5385">
        <w:rPr>
          <w:b/>
          <w:i/>
        </w:rPr>
        <w:t>The Lord will give everyone into his neighbor</w:t>
      </w:r>
      <w:r w:rsidR="005428C7" w:rsidRPr="00DD5385">
        <w:rPr>
          <w:b/>
          <w:i/>
        </w:rPr>
        <w:t>’</w:t>
      </w:r>
      <w:r w:rsidRPr="00DD5385">
        <w:rPr>
          <w:b/>
          <w:i/>
        </w:rPr>
        <w:t>s hand</w:t>
      </w:r>
      <w:r w:rsidRPr="00DD5385">
        <w:t xml:space="preserve">: </w:t>
      </w:r>
      <w:r w:rsidR="00003936" w:rsidRPr="00DD5385">
        <w:t>The Lord</w:t>
      </w:r>
      <w:r w:rsidR="005428C7" w:rsidRPr="00DD5385">
        <w:t>’</w:t>
      </w:r>
      <w:r w:rsidR="00003936" w:rsidRPr="00DD5385">
        <w:t xml:space="preserve">s discipline </w:t>
      </w:r>
      <w:r w:rsidRPr="00DD5385">
        <w:t xml:space="preserve">includes </w:t>
      </w:r>
      <w:r w:rsidR="00003936" w:rsidRPr="00DD5385">
        <w:t xml:space="preserve">allowing social </w:t>
      </w:r>
      <w:r w:rsidRPr="00DD5385">
        <w:t>strife</w:t>
      </w:r>
      <w:r w:rsidR="00651631" w:rsidRPr="00DD5385">
        <w:t xml:space="preserve">, </w:t>
      </w:r>
      <w:r w:rsidR="00003936" w:rsidRPr="00DD5385">
        <w:t>civil disorder</w:t>
      </w:r>
      <w:r w:rsidR="00651631" w:rsidRPr="00DD5385">
        <w:t>,</w:t>
      </w:r>
      <w:r w:rsidR="00003936" w:rsidRPr="00DD5385">
        <w:t xml:space="preserve"> </w:t>
      </w:r>
      <w:r w:rsidRPr="00DD5385">
        <w:t>and oppression</w:t>
      </w:r>
      <w:r w:rsidR="009D3201" w:rsidRPr="00DD5385">
        <w:t xml:space="preserve"> (11:6; cf. 8:10; Mt. 24:10)</w:t>
      </w:r>
      <w:r w:rsidRPr="00DD5385">
        <w:t>.</w:t>
      </w:r>
    </w:p>
    <w:p w14:paraId="13A96BA0" w14:textId="0FCCB45C" w:rsidR="008E6F06" w:rsidRPr="00DD5385" w:rsidRDefault="009D3201" w:rsidP="008E6F06">
      <w:pPr>
        <w:pStyle w:val="Sc2-F"/>
      </w:pPr>
      <w:r w:rsidRPr="00DD5385">
        <w:rPr>
          <w:vertAlign w:val="superscript"/>
        </w:rPr>
        <w:t>10</w:t>
      </w:r>
      <w:r w:rsidR="008E6F06" w:rsidRPr="00DD5385">
        <w:t>There was no peace</w:t>
      </w:r>
      <w:r w:rsidRPr="00DD5385">
        <w:t>…</w:t>
      </w:r>
      <w:r w:rsidR="008E6F06" w:rsidRPr="00DD5385">
        <w:t xml:space="preserve">for </w:t>
      </w:r>
      <w:r w:rsidR="008E6F06" w:rsidRPr="00DD5385">
        <w:rPr>
          <w:u w:val="single"/>
        </w:rPr>
        <w:t>I set all men</w:t>
      </w:r>
      <w:r w:rsidR="008E6F06" w:rsidRPr="00DD5385">
        <w:t xml:space="preserve">, everyone, </w:t>
      </w:r>
      <w:r w:rsidR="008E6F06" w:rsidRPr="00DD5385">
        <w:rPr>
          <w:u w:val="single"/>
        </w:rPr>
        <w:t>against his neighbor</w:t>
      </w:r>
      <w:r w:rsidR="008E6F06" w:rsidRPr="00DD5385">
        <w:t xml:space="preserve">. (Zech. 8:10) </w:t>
      </w:r>
    </w:p>
    <w:p w14:paraId="4F055F9C" w14:textId="0ECB924C" w:rsidR="009D3201" w:rsidRPr="00DD5385" w:rsidRDefault="009D3201" w:rsidP="009D3201">
      <w:pPr>
        <w:pStyle w:val="Sc2-F"/>
        <w:rPr>
          <w:rFonts w:ascii="Calibri" w:hAnsi="Calibri" w:cs="Calibri"/>
          <w:sz w:val="22"/>
          <w:szCs w:val="22"/>
        </w:rPr>
      </w:pPr>
      <w:r w:rsidRPr="00DD5385">
        <w:rPr>
          <w:rStyle w:val="MyWordStyleChar"/>
          <w:vertAlign w:val="superscript"/>
          <w:lang w:val="en"/>
        </w:rPr>
        <w:t>10</w:t>
      </w:r>
      <w:r w:rsidRPr="00DD5385">
        <w:t xml:space="preserve">And then </w:t>
      </w:r>
      <w:r w:rsidRPr="00DD5385">
        <w:rPr>
          <w:u w:val="single"/>
        </w:rPr>
        <w:t>many will be offended</w:t>
      </w:r>
      <w:r w:rsidRPr="00DD5385">
        <w:t xml:space="preserve">, will </w:t>
      </w:r>
      <w:r w:rsidRPr="00DD5385">
        <w:rPr>
          <w:u w:val="single"/>
        </w:rPr>
        <w:t>betray</w:t>
      </w:r>
      <w:r w:rsidRPr="00DD5385">
        <w:t xml:space="preserve"> one another, and will </w:t>
      </w:r>
      <w:r w:rsidRPr="00DD5385">
        <w:rPr>
          <w:u w:val="single"/>
        </w:rPr>
        <w:t>hate one another</w:t>
      </w:r>
      <w:r w:rsidRPr="00DD5385">
        <w:t xml:space="preserve">. (Mt. 24:10) </w:t>
      </w:r>
    </w:p>
    <w:p w14:paraId="3186FF08" w14:textId="7588F04E" w:rsidR="009D3201" w:rsidRPr="00DD5385" w:rsidRDefault="008E6F06" w:rsidP="00C9300E">
      <w:pPr>
        <w:pStyle w:val="Lv2-J"/>
      </w:pPr>
      <w:r w:rsidRPr="00DD5385">
        <w:rPr>
          <w:b/>
          <w:i/>
        </w:rPr>
        <w:t>The Lord will give Israel into the hand of his king</w:t>
      </w:r>
      <w:r w:rsidRPr="00DD5385">
        <w:t xml:space="preserve">: The Lord gave Israel into the hands of Roman kings. </w:t>
      </w:r>
      <w:r w:rsidR="008301B7" w:rsidRPr="00DD5385">
        <w:t>Pilate stood Jesus before the Jewish leaders and asked if he should crucify their king</w:t>
      </w:r>
      <w:r w:rsidR="001B39DF" w:rsidRPr="00DD5385">
        <w:t>.</w:t>
      </w:r>
      <w:r w:rsidR="008301B7" w:rsidRPr="00DD5385">
        <w:t xml:space="preserve"> T</w:t>
      </w:r>
      <w:r w:rsidR="009D3201" w:rsidRPr="00DD5385">
        <w:t>he</w:t>
      </w:r>
      <w:r w:rsidR="008301B7" w:rsidRPr="00DD5385">
        <w:t>y</w:t>
      </w:r>
      <w:r w:rsidR="009D3201" w:rsidRPr="00DD5385">
        <w:t xml:space="preserve"> </w:t>
      </w:r>
      <w:r w:rsidRPr="00DD5385">
        <w:t>said, “</w:t>
      </w:r>
      <w:bookmarkStart w:id="51" w:name="_Hlk6811090"/>
      <w:r w:rsidR="008301B7" w:rsidRPr="00DD5385">
        <w:t xml:space="preserve">We have no king but </w:t>
      </w:r>
      <w:r w:rsidRPr="00DD5385">
        <w:t>Caesar</w:t>
      </w:r>
      <w:bookmarkEnd w:id="51"/>
      <w:r w:rsidRPr="00DD5385">
        <w:t>”</w:t>
      </w:r>
      <w:r w:rsidR="009D3201" w:rsidRPr="00DD5385">
        <w:t xml:space="preserve"> (Jn. 19:15)</w:t>
      </w:r>
      <w:r w:rsidRPr="00DD5385">
        <w:t xml:space="preserve">. </w:t>
      </w:r>
      <w:r w:rsidR="009D3201" w:rsidRPr="00DD5385">
        <w:t xml:space="preserve">Therefore, the </w:t>
      </w:r>
      <w:r w:rsidR="00AE50C1" w:rsidRPr="00DD5385">
        <w:t xml:space="preserve">Lord gave Israel into the hands of </w:t>
      </w:r>
      <w:r w:rsidR="009D3201" w:rsidRPr="00DD5385">
        <w:t xml:space="preserve">the </w:t>
      </w:r>
      <w:r w:rsidR="00AE50C1" w:rsidRPr="00DD5385">
        <w:t xml:space="preserve">king </w:t>
      </w:r>
      <w:r w:rsidR="000A329C" w:rsidRPr="00DD5385">
        <w:t>they espoused</w:t>
      </w:r>
      <w:r w:rsidR="00AE50C1" w:rsidRPr="00DD5385">
        <w:t>.  Jesus declared, “Your house is left unto you desolate</w:t>
      </w:r>
      <w:r w:rsidR="009D3201" w:rsidRPr="00DD5385">
        <w:t>” (</w:t>
      </w:r>
      <w:r w:rsidR="00AE50C1" w:rsidRPr="00DD5385">
        <w:t>Mt. 23:3</w:t>
      </w:r>
      <w:r w:rsidR="009D3201" w:rsidRPr="00DD5385">
        <w:t>8)</w:t>
      </w:r>
      <w:r w:rsidR="00C03B33" w:rsidRPr="00DD5385">
        <w:t>.</w:t>
      </w:r>
    </w:p>
    <w:p w14:paraId="4F52EE75" w14:textId="0A1B1FC4" w:rsidR="0057432D" w:rsidRPr="00DD5385" w:rsidRDefault="0057432D" w:rsidP="0057432D">
      <w:pPr>
        <w:pStyle w:val="Lv1-H"/>
        <w:rPr>
          <w:szCs w:val="24"/>
        </w:rPr>
      </w:pPr>
      <w:r w:rsidRPr="00DD5385">
        <w:t>Zechariah prefigured Jesus as the</w:t>
      </w:r>
      <w:r w:rsidRPr="00DD5385">
        <w:rPr>
          <w:szCs w:val="24"/>
        </w:rPr>
        <w:t xml:space="preserve"> Good Shepherd (Zech. 11:7-</w:t>
      </w:r>
      <w:r w:rsidR="00764CD1" w:rsidRPr="00DD5385">
        <w:rPr>
          <w:szCs w:val="24"/>
        </w:rPr>
        <w:t>10</w:t>
      </w:r>
      <w:r w:rsidRPr="00DD5385">
        <w:rPr>
          <w:szCs w:val="24"/>
        </w:rPr>
        <w:t xml:space="preserve">)  </w:t>
      </w:r>
    </w:p>
    <w:p w14:paraId="79F960B7" w14:textId="6F0053CC" w:rsidR="00B11FE8" w:rsidRPr="00DD5385" w:rsidRDefault="008071FB" w:rsidP="00C9300E">
      <w:pPr>
        <w:pStyle w:val="Lv2-J"/>
        <w:rPr>
          <w:szCs w:val="24"/>
        </w:rPr>
      </w:pPr>
      <w:r w:rsidRPr="00DD5385">
        <w:t>Zechariah prefigured Jesus as the</w:t>
      </w:r>
      <w:r w:rsidRPr="00DD5385">
        <w:rPr>
          <w:szCs w:val="24"/>
        </w:rPr>
        <w:t xml:space="preserve"> Good Shepherd who has authority over the two staffs (11:7-11).  </w:t>
      </w:r>
    </w:p>
    <w:p w14:paraId="44AAFE4B" w14:textId="13067C4F" w:rsidR="00B84C74" w:rsidRPr="00DD5385" w:rsidRDefault="00B84C74" w:rsidP="00B84C74">
      <w:pPr>
        <w:pStyle w:val="Sc2-F"/>
      </w:pPr>
      <w:r w:rsidRPr="00DD5385">
        <w:rPr>
          <w:vertAlign w:val="superscript"/>
        </w:rPr>
        <w:t>7</w:t>
      </w:r>
      <w:r w:rsidRPr="00DD5385">
        <w:t xml:space="preserve">So </w:t>
      </w:r>
      <w:r w:rsidRPr="00DD5385">
        <w:rPr>
          <w:u w:val="single"/>
        </w:rPr>
        <w:t>I fed the flock</w:t>
      </w:r>
      <w:r w:rsidRPr="00DD5385">
        <w:t xml:space="preserve"> for slaughter</w:t>
      </w:r>
      <w:proofErr w:type="gramStart"/>
      <w:r w:rsidR="00D9136D" w:rsidRPr="00DD5385">
        <w:t>….</w:t>
      </w:r>
      <w:r w:rsidRPr="00DD5385">
        <w:t>I</w:t>
      </w:r>
      <w:proofErr w:type="gramEnd"/>
      <w:r w:rsidRPr="00DD5385">
        <w:t xml:space="preserve"> took for myself </w:t>
      </w:r>
      <w:r w:rsidRPr="00DD5385">
        <w:rPr>
          <w:u w:val="single"/>
        </w:rPr>
        <w:t>two staffs</w:t>
      </w:r>
      <w:r w:rsidRPr="00DD5385">
        <w:t xml:space="preserve">: the one I called </w:t>
      </w:r>
      <w:r w:rsidRPr="00DD5385">
        <w:rPr>
          <w:u w:val="single"/>
        </w:rPr>
        <w:t>Beauty</w:t>
      </w:r>
      <w:r w:rsidR="009C705B" w:rsidRPr="00DD5385">
        <w:rPr>
          <w:u w:val="single"/>
        </w:rPr>
        <w:t xml:space="preserve"> </w:t>
      </w:r>
      <w:r w:rsidR="009C705B" w:rsidRPr="00DD5385">
        <w:rPr>
          <w:b w:val="0"/>
        </w:rPr>
        <w:t>[Favor]</w:t>
      </w:r>
      <w:r w:rsidR="00D9136D" w:rsidRPr="00DD5385">
        <w:rPr>
          <w:b w:val="0"/>
        </w:rPr>
        <w:t xml:space="preserve"> </w:t>
      </w:r>
      <w:r w:rsidRPr="00DD5385">
        <w:t>and the other</w:t>
      </w:r>
      <w:r w:rsidR="00D9136D" w:rsidRPr="00DD5385">
        <w:t>…</w:t>
      </w:r>
      <w:r w:rsidRPr="00DD5385">
        <w:rPr>
          <w:u w:val="single"/>
        </w:rPr>
        <w:t>Bonds</w:t>
      </w:r>
      <w:r w:rsidRPr="00DD5385">
        <w:t xml:space="preserve"> </w:t>
      </w:r>
      <w:r w:rsidR="009C705B" w:rsidRPr="00DD5385">
        <w:rPr>
          <w:b w:val="0"/>
        </w:rPr>
        <w:t>[Union]</w:t>
      </w:r>
      <w:r w:rsidR="00D9136D" w:rsidRPr="00DD5385">
        <w:t>…</w:t>
      </w:r>
      <w:r w:rsidRPr="00DD5385">
        <w:rPr>
          <w:bCs/>
          <w:iCs/>
          <w:szCs w:val="24"/>
          <w:vertAlign w:val="superscript"/>
        </w:rPr>
        <w:t>8</w:t>
      </w:r>
      <w:r w:rsidRPr="00DD5385">
        <w:t xml:space="preserve">I dismissed the </w:t>
      </w:r>
      <w:r w:rsidRPr="00DD5385">
        <w:rPr>
          <w:u w:val="single"/>
        </w:rPr>
        <w:t>three shepherds</w:t>
      </w:r>
      <w:r w:rsidRPr="00DD5385">
        <w:t xml:space="preserve"> in one month. My soul loathed them, and their soul abhorred me. </w:t>
      </w:r>
      <w:r w:rsidRPr="00DD5385">
        <w:rPr>
          <w:vertAlign w:val="superscript"/>
        </w:rPr>
        <w:t>9</w:t>
      </w:r>
      <w:r w:rsidRPr="00DD5385">
        <w:t>Then I said,</w:t>
      </w:r>
      <w:r w:rsidR="009C705B" w:rsidRPr="00DD5385">
        <w:t xml:space="preserve"> </w:t>
      </w:r>
      <w:r w:rsidRPr="00DD5385">
        <w:t>“</w:t>
      </w:r>
      <w:r w:rsidRPr="00DD5385">
        <w:rPr>
          <w:u w:val="single"/>
        </w:rPr>
        <w:t>I will not feed you</w:t>
      </w:r>
      <w:r w:rsidRPr="00DD5385">
        <w:t>. Let what is dying die</w:t>
      </w:r>
      <w:r w:rsidR="00B11FE8" w:rsidRPr="00DD5385">
        <w:t>…</w:t>
      </w:r>
      <w:r w:rsidRPr="00DD5385">
        <w:t>Let those that are left eat each other</w:t>
      </w:r>
      <w:r w:rsidR="005428C7" w:rsidRPr="00DD5385">
        <w:t>’</w:t>
      </w:r>
      <w:r w:rsidRPr="00DD5385">
        <w:t xml:space="preserve">s flesh.” </w:t>
      </w:r>
      <w:r w:rsidRPr="00DD5385">
        <w:rPr>
          <w:vertAlign w:val="superscript"/>
        </w:rPr>
        <w:t>10</w:t>
      </w:r>
      <w:r w:rsidRPr="00DD5385">
        <w:t>I took my staff, Beauty</w:t>
      </w:r>
      <w:r w:rsidR="009C705B" w:rsidRPr="00DD5385">
        <w:t xml:space="preserve"> </w:t>
      </w:r>
      <w:bookmarkStart w:id="52" w:name="OLE_LINK47"/>
      <w:bookmarkStart w:id="53" w:name="OLE_LINK48"/>
      <w:r w:rsidR="009C705B" w:rsidRPr="00DD5385">
        <w:rPr>
          <w:b w:val="0"/>
        </w:rPr>
        <w:t>[Favor]</w:t>
      </w:r>
      <w:bookmarkEnd w:id="52"/>
      <w:bookmarkEnd w:id="53"/>
      <w:r w:rsidRPr="00DD5385">
        <w:t xml:space="preserve">, and </w:t>
      </w:r>
      <w:r w:rsidRPr="00DD5385">
        <w:rPr>
          <w:u w:val="single"/>
        </w:rPr>
        <w:t>cut it in two</w:t>
      </w:r>
      <w:r w:rsidR="00764CD1" w:rsidRPr="00DD5385">
        <w:t xml:space="preserve">… </w:t>
      </w:r>
      <w:r w:rsidRPr="00DD5385">
        <w:t>(Zech. 11:7-</w:t>
      </w:r>
      <w:r w:rsidR="00764CD1" w:rsidRPr="00DD5385">
        <w:t>10</w:t>
      </w:r>
      <w:r w:rsidRPr="00DD5385">
        <w:t xml:space="preserve">) </w:t>
      </w:r>
    </w:p>
    <w:p w14:paraId="6FCCE8B4" w14:textId="41173EDF" w:rsidR="00B21945" w:rsidRPr="00DD5385" w:rsidRDefault="00B84C74" w:rsidP="00B21945">
      <w:pPr>
        <w:pStyle w:val="Lv2-J"/>
      </w:pPr>
      <w:r w:rsidRPr="00DD5385">
        <w:rPr>
          <w:b/>
          <w:i/>
        </w:rPr>
        <w:t>I fed the flock</w:t>
      </w:r>
      <w:r w:rsidRPr="00DD5385">
        <w:t>: Zechariah was a prophetic picture of Jesus coming to feed Israel</w:t>
      </w:r>
      <w:r w:rsidR="00B21945" w:rsidRPr="00DD5385">
        <w:t xml:space="preserve"> (11:4, 7)</w:t>
      </w:r>
      <w:r w:rsidR="000A77C9" w:rsidRPr="00DD5385">
        <w:t>.</w:t>
      </w:r>
    </w:p>
    <w:p w14:paraId="496735F6" w14:textId="77777777" w:rsidR="0019735C" w:rsidRPr="00DD5385" w:rsidRDefault="007049ED" w:rsidP="00C9300E">
      <w:pPr>
        <w:pStyle w:val="Lv2-J"/>
      </w:pPr>
      <w:r w:rsidRPr="00DD5385">
        <w:rPr>
          <w:b/>
          <w:i/>
        </w:rPr>
        <w:t>I took t</w:t>
      </w:r>
      <w:r w:rsidR="00C57FF2" w:rsidRPr="00DD5385">
        <w:rPr>
          <w:b/>
          <w:i/>
        </w:rPr>
        <w:t>wo staffs</w:t>
      </w:r>
      <w:r w:rsidR="00C57FF2" w:rsidRPr="00DD5385">
        <w:t xml:space="preserve">: Shepherds often carried two staffs when going out to feed their flock (11:7). </w:t>
      </w:r>
      <w:r w:rsidR="0019735C" w:rsidRPr="00DD5385">
        <w:br/>
      </w:r>
      <w:r w:rsidR="00C57FF2" w:rsidRPr="00DD5385">
        <w:t xml:space="preserve">One staff was to </w:t>
      </w:r>
      <w:r w:rsidR="00C57FF2" w:rsidRPr="00DD5385">
        <w:rPr>
          <w:i/>
        </w:rPr>
        <w:t>protect</w:t>
      </w:r>
      <w:r w:rsidR="00C57FF2" w:rsidRPr="00DD5385">
        <w:t xml:space="preserve"> the sheep </w:t>
      </w:r>
      <w:r w:rsidRPr="00DD5385">
        <w:t>by beating off wild animals</w:t>
      </w:r>
      <w:r w:rsidR="00C57FF2" w:rsidRPr="00DD5385">
        <w:t xml:space="preserve"> and the other to </w:t>
      </w:r>
      <w:r w:rsidR="00C57FF2" w:rsidRPr="00DD5385">
        <w:rPr>
          <w:i/>
        </w:rPr>
        <w:t>direct</w:t>
      </w:r>
      <w:r w:rsidR="00C57FF2" w:rsidRPr="00DD5385">
        <w:t xml:space="preserve"> them to green pastures. The names of the two staffs had prophetic significance related to the coming judgment.</w:t>
      </w:r>
      <w:r w:rsidR="0019735C" w:rsidRPr="00DD5385">
        <w:t xml:space="preserve"> </w:t>
      </w:r>
    </w:p>
    <w:p w14:paraId="1782862F" w14:textId="47FD360A" w:rsidR="005B6E7E" w:rsidRPr="00DD5385" w:rsidRDefault="00C57FF2" w:rsidP="00C9300E">
      <w:pPr>
        <w:pStyle w:val="Lv2-J"/>
      </w:pPr>
      <w:r w:rsidRPr="00DD5385">
        <w:rPr>
          <w:b/>
          <w:i/>
        </w:rPr>
        <w:t>Beauty</w:t>
      </w:r>
      <w:r w:rsidRPr="00DD5385">
        <w:t xml:space="preserve">: This can be translated as </w:t>
      </w:r>
      <w:r w:rsidRPr="00DD5385">
        <w:rPr>
          <w:i/>
        </w:rPr>
        <w:t>“Favor.”</w:t>
      </w:r>
      <w:r w:rsidR="0019735C" w:rsidRPr="00DD5385">
        <w:rPr>
          <w:i/>
        </w:rPr>
        <w:t xml:space="preserve"> </w:t>
      </w:r>
      <w:r w:rsidR="005B6E7E" w:rsidRPr="00DD5385">
        <w:t xml:space="preserve">When Zechariah cut this staff in two (11:10), it </w:t>
      </w:r>
      <w:r w:rsidR="004F2B20" w:rsidRPr="00DD5385">
        <w:t>represented</w:t>
      </w:r>
      <w:r w:rsidR="005B6E7E" w:rsidRPr="00DD5385">
        <w:t xml:space="preserve"> God lifting His protection and allowing the nations (Rome</w:t>
      </w:r>
      <w:r w:rsidR="005B6E7E" w:rsidRPr="00DD5385">
        <w:rPr>
          <w:szCs w:val="24"/>
        </w:rPr>
        <w:t>)</w:t>
      </w:r>
      <w:r w:rsidR="005B6E7E" w:rsidRPr="00DD5385">
        <w:rPr>
          <w:sz w:val="20"/>
        </w:rPr>
        <w:t xml:space="preserve"> </w:t>
      </w:r>
      <w:r w:rsidR="005B6E7E" w:rsidRPr="00DD5385">
        <w:t>to</w:t>
      </w:r>
      <w:r w:rsidR="005B6E7E" w:rsidRPr="00DD5385">
        <w:rPr>
          <w:sz w:val="22"/>
          <w:szCs w:val="22"/>
        </w:rPr>
        <w:t xml:space="preserve"> </w:t>
      </w:r>
      <w:r w:rsidR="005B6E7E" w:rsidRPr="00DD5385">
        <w:t>attack</w:t>
      </w:r>
      <w:r w:rsidR="005B6E7E" w:rsidRPr="00DD5385">
        <w:rPr>
          <w:sz w:val="20"/>
        </w:rPr>
        <w:t xml:space="preserve"> </w:t>
      </w:r>
      <w:r w:rsidR="005B6E7E" w:rsidRPr="00DD5385">
        <w:t>Israel</w:t>
      </w:r>
      <w:r w:rsidR="00017389" w:rsidRPr="00DD5385">
        <w:t>. In other words, God</w:t>
      </w:r>
      <w:r w:rsidR="005428C7" w:rsidRPr="00DD5385">
        <w:t>’</w:t>
      </w:r>
      <w:r w:rsidR="00017389" w:rsidRPr="00DD5385">
        <w:t>s beauty or favor kept hostile Gentile nations from destroying Israel (11:10).</w:t>
      </w:r>
    </w:p>
    <w:p w14:paraId="2E824A23" w14:textId="73EBE47F" w:rsidR="0015759F" w:rsidRPr="00DD5385" w:rsidRDefault="00C57FF2" w:rsidP="00C9300E">
      <w:pPr>
        <w:pStyle w:val="Lv2-J"/>
      </w:pPr>
      <w:r w:rsidRPr="00DD5385">
        <w:rPr>
          <w:b/>
          <w:i/>
        </w:rPr>
        <w:t>Bonds</w:t>
      </w:r>
      <w:r w:rsidR="0015759F" w:rsidRPr="00DD5385">
        <w:t>:</w:t>
      </w:r>
      <w:r w:rsidRPr="00DD5385">
        <w:t xml:space="preserve"> </w:t>
      </w:r>
      <w:r w:rsidR="009C705B" w:rsidRPr="00DD5385">
        <w:t xml:space="preserve">This can be translated as </w:t>
      </w:r>
      <w:r w:rsidR="009C705B" w:rsidRPr="00DD5385">
        <w:rPr>
          <w:i/>
        </w:rPr>
        <w:t>“Union</w:t>
      </w:r>
      <w:r w:rsidR="00D9136D" w:rsidRPr="00DD5385">
        <w:rPr>
          <w:i/>
        </w:rPr>
        <w:t xml:space="preserve">.” </w:t>
      </w:r>
      <w:r w:rsidR="0015759F" w:rsidRPr="00DD5385">
        <w:t xml:space="preserve">This </w:t>
      </w:r>
      <w:r w:rsidR="004F2B20" w:rsidRPr="00DD5385">
        <w:t>pictured</w:t>
      </w:r>
      <w:r w:rsidRPr="00DD5385">
        <w:t xml:space="preserve"> </w:t>
      </w:r>
      <w:r w:rsidR="005B6E7E" w:rsidRPr="00DD5385">
        <w:t xml:space="preserve">the Lord </w:t>
      </w:r>
      <w:r w:rsidRPr="00DD5385">
        <w:t xml:space="preserve">keeping </w:t>
      </w:r>
      <w:r w:rsidR="005B6E7E" w:rsidRPr="00DD5385">
        <w:t xml:space="preserve">the bond </w:t>
      </w:r>
      <w:r w:rsidR="0015759F" w:rsidRPr="00DD5385">
        <w:t xml:space="preserve">of </w:t>
      </w:r>
      <w:r w:rsidRPr="00DD5385">
        <w:t xml:space="preserve">brotherhood </w:t>
      </w:r>
      <w:r w:rsidR="0015759F" w:rsidRPr="00DD5385">
        <w:t xml:space="preserve">among the Jewish people. </w:t>
      </w:r>
      <w:r w:rsidR="0015759F" w:rsidRPr="00DD5385">
        <w:rPr>
          <w:szCs w:val="24"/>
        </w:rPr>
        <w:t>God</w:t>
      </w:r>
      <w:r w:rsidR="005428C7" w:rsidRPr="00DD5385">
        <w:rPr>
          <w:szCs w:val="24"/>
        </w:rPr>
        <w:t>’</w:t>
      </w:r>
      <w:r w:rsidR="0015759F" w:rsidRPr="00DD5385">
        <w:rPr>
          <w:szCs w:val="24"/>
        </w:rPr>
        <w:t>s grace operat</w:t>
      </w:r>
      <w:r w:rsidR="00D9136D" w:rsidRPr="00DD5385">
        <w:rPr>
          <w:szCs w:val="24"/>
        </w:rPr>
        <w:t>es</w:t>
      </w:r>
      <w:r w:rsidR="0015759F" w:rsidRPr="00DD5385">
        <w:rPr>
          <w:szCs w:val="24"/>
        </w:rPr>
        <w:t xml:space="preserve"> </w:t>
      </w:r>
      <w:r w:rsidR="00D9136D" w:rsidRPr="00DD5385">
        <w:rPr>
          <w:szCs w:val="24"/>
        </w:rPr>
        <w:t>to hinder nations from great strife</w:t>
      </w:r>
      <w:r w:rsidR="0015759F" w:rsidRPr="00DD5385">
        <w:rPr>
          <w:szCs w:val="24"/>
        </w:rPr>
        <w:t xml:space="preserve">. </w:t>
      </w:r>
    </w:p>
    <w:p w14:paraId="671F92DD" w14:textId="2FB2092C" w:rsidR="005A3891" w:rsidRPr="00DD5385" w:rsidRDefault="009077F2" w:rsidP="009077F2">
      <w:pPr>
        <w:pStyle w:val="Lv2-J"/>
      </w:pPr>
      <w:r w:rsidRPr="00DD5385">
        <w:rPr>
          <w:b/>
          <w:i/>
        </w:rPr>
        <w:t>I d</w:t>
      </w:r>
      <w:r w:rsidR="005A3891" w:rsidRPr="00DD5385">
        <w:rPr>
          <w:b/>
          <w:i/>
        </w:rPr>
        <w:t>ismissed three shepherds</w:t>
      </w:r>
      <w:r w:rsidR="005A3891" w:rsidRPr="00DD5385">
        <w:t xml:space="preserve">: Zechariah fired three shepherds who were working under him (11:8). </w:t>
      </w:r>
      <w:r w:rsidR="00017389" w:rsidRPr="00DD5385">
        <w:t xml:space="preserve">One main view is </w:t>
      </w:r>
      <w:r w:rsidR="005A3891" w:rsidRPr="00DD5385">
        <w:t xml:space="preserve">to see </w:t>
      </w:r>
      <w:r w:rsidR="00017389" w:rsidRPr="00DD5385">
        <w:t xml:space="preserve">this </w:t>
      </w:r>
      <w:r w:rsidR="005A3891" w:rsidRPr="00DD5385">
        <w:t xml:space="preserve">as prefiguring Jesus dismissing </w:t>
      </w:r>
      <w:r w:rsidR="005A3891" w:rsidRPr="00DD5385">
        <w:rPr>
          <w:i/>
        </w:rPr>
        <w:t>three classes of shepherds</w:t>
      </w:r>
      <w:r w:rsidR="005A3891" w:rsidRPr="00DD5385">
        <w:t xml:space="preserve"> (leaders)—</w:t>
      </w:r>
      <w:r w:rsidR="005A3891" w:rsidRPr="00DD5385">
        <w:rPr>
          <w:i/>
        </w:rPr>
        <w:t>elders</w:t>
      </w:r>
      <w:r w:rsidR="005A3891" w:rsidRPr="00DD5385">
        <w:t xml:space="preserve">, </w:t>
      </w:r>
      <w:r w:rsidR="005A3891" w:rsidRPr="00DD5385">
        <w:rPr>
          <w:i/>
        </w:rPr>
        <w:t>chief priests</w:t>
      </w:r>
      <w:r w:rsidR="005A3891" w:rsidRPr="00DD5385">
        <w:t xml:space="preserve">, and </w:t>
      </w:r>
      <w:r w:rsidR="005A3891" w:rsidRPr="00DD5385">
        <w:rPr>
          <w:i/>
        </w:rPr>
        <w:t>scribes</w:t>
      </w:r>
      <w:r w:rsidR="005A3891" w:rsidRPr="00DD5385">
        <w:t>. Jesus named these three classes of leaders (in the Sanhedrin) who rejected Him. The</w:t>
      </w:r>
      <w:r w:rsidR="00017389" w:rsidRPr="00DD5385">
        <w:t>se</w:t>
      </w:r>
      <w:r w:rsidR="005A3891" w:rsidRPr="00DD5385">
        <w:t xml:space="preserve"> </w:t>
      </w:r>
      <w:r w:rsidR="00017389" w:rsidRPr="00DD5385">
        <w:t xml:space="preserve">“positions” ended </w:t>
      </w:r>
      <w:r w:rsidR="005A3891" w:rsidRPr="00DD5385">
        <w:t>as a result of Rome destroying Jerusalem (</w:t>
      </w:r>
      <w:r w:rsidR="000123C1" w:rsidRPr="00DD5385">
        <w:t xml:space="preserve">AD </w:t>
      </w:r>
      <w:r w:rsidR="005A3891" w:rsidRPr="00DD5385">
        <w:t>70).</w:t>
      </w:r>
    </w:p>
    <w:p w14:paraId="08568080" w14:textId="4A10E2D7" w:rsidR="00B84C74" w:rsidRPr="00DD5385" w:rsidRDefault="00B84C74" w:rsidP="00017389">
      <w:pPr>
        <w:pStyle w:val="Sc2-F"/>
      </w:pPr>
      <w:r w:rsidRPr="00DD5385">
        <w:rPr>
          <w:vertAlign w:val="superscript"/>
        </w:rPr>
        <w:t>22</w:t>
      </w:r>
      <w:r w:rsidRPr="00DD5385">
        <w:t xml:space="preserve">“The Son of Man must…be rejected by the </w:t>
      </w:r>
      <w:r w:rsidRPr="00DD5385">
        <w:rPr>
          <w:u w:val="single"/>
        </w:rPr>
        <w:t>elders</w:t>
      </w:r>
      <w:r w:rsidRPr="00DD5385">
        <w:t xml:space="preserve"> and </w:t>
      </w:r>
      <w:r w:rsidRPr="00DD5385">
        <w:rPr>
          <w:u w:val="single"/>
        </w:rPr>
        <w:t>chief priests</w:t>
      </w:r>
      <w:r w:rsidRPr="00DD5385">
        <w:t xml:space="preserve"> and </w:t>
      </w:r>
      <w:r w:rsidRPr="00DD5385">
        <w:rPr>
          <w:u w:val="single"/>
        </w:rPr>
        <w:t>scribes</w:t>
      </w:r>
      <w:r w:rsidR="00B11FE8" w:rsidRPr="00DD5385">
        <w:t>…</w:t>
      </w:r>
      <w:r w:rsidRPr="00DD5385">
        <w:t xml:space="preserve">” (Lk. 9:22) </w:t>
      </w:r>
    </w:p>
    <w:p w14:paraId="6BE22A59" w14:textId="4554546C" w:rsidR="00B11FE8" w:rsidRPr="00DD5385" w:rsidRDefault="00BB2D95" w:rsidP="005A3891">
      <w:pPr>
        <w:pStyle w:val="Lv2-J"/>
      </w:pPr>
      <w:r w:rsidRPr="00DD5385">
        <w:rPr>
          <w:b/>
          <w:i/>
        </w:rPr>
        <w:t>In o</w:t>
      </w:r>
      <w:r w:rsidR="005A3891" w:rsidRPr="00DD5385">
        <w:rPr>
          <w:b/>
          <w:i/>
        </w:rPr>
        <w:t>ne month</w:t>
      </w:r>
      <w:r w:rsidR="005A3891" w:rsidRPr="00DD5385">
        <w:t xml:space="preserve">: This possibly speaks of the </w:t>
      </w:r>
      <w:r w:rsidR="005A3891" w:rsidRPr="00DD5385">
        <w:rPr>
          <w:i/>
        </w:rPr>
        <w:t>month</w:t>
      </w:r>
      <w:r w:rsidR="005A3891" w:rsidRPr="00DD5385">
        <w:t xml:space="preserve"> leading up to Jesus</w:t>
      </w:r>
      <w:r w:rsidR="005428C7" w:rsidRPr="00DD5385">
        <w:t>’</w:t>
      </w:r>
      <w:r w:rsidR="005A3891" w:rsidRPr="00DD5385">
        <w:t xml:space="preserve"> death, during which three classes of leadership decided to kill Him. </w:t>
      </w:r>
      <w:r w:rsidR="008F4F92" w:rsidRPr="00DD5385">
        <w:t xml:space="preserve">This was the </w:t>
      </w:r>
      <w:r w:rsidR="005A3891" w:rsidRPr="00DD5385">
        <w:t>month their fate was sealed.</w:t>
      </w:r>
    </w:p>
    <w:p w14:paraId="0D276D66" w14:textId="22761BFA" w:rsidR="00C9300E" w:rsidRPr="00DD5385" w:rsidRDefault="00BB2D95" w:rsidP="00C9300E">
      <w:pPr>
        <w:pStyle w:val="Lv2-J"/>
      </w:pPr>
      <w:r w:rsidRPr="00DD5385">
        <w:rPr>
          <w:b/>
          <w:i/>
        </w:rPr>
        <w:t>My soul loathed them</w:t>
      </w:r>
      <w:r w:rsidRPr="00DD5385">
        <w:t xml:space="preserve"> (11:8): </w:t>
      </w:r>
      <w:r w:rsidR="00C9300E" w:rsidRPr="00DD5385">
        <w:t xml:space="preserve">Matthew 23 expressed how Jesus felt </w:t>
      </w:r>
      <w:r w:rsidR="00B178DB" w:rsidRPr="00DD5385">
        <w:t xml:space="preserve">about </w:t>
      </w:r>
      <w:r w:rsidR="00C9300E" w:rsidRPr="00DD5385">
        <w:t xml:space="preserve">these false shepherds. </w:t>
      </w:r>
    </w:p>
    <w:p w14:paraId="0973F0B4" w14:textId="091BF1A7" w:rsidR="00C9300E" w:rsidRPr="00DD5385" w:rsidRDefault="00C9300E" w:rsidP="00C9300E">
      <w:pPr>
        <w:pStyle w:val="Sc2-F"/>
      </w:pPr>
      <w:r w:rsidRPr="00DD5385">
        <w:rPr>
          <w:vertAlign w:val="superscript"/>
        </w:rPr>
        <w:t>27</w:t>
      </w:r>
      <w:r w:rsidRPr="00DD5385">
        <w:t>“Woe to you, scribes and Pharisees…</w:t>
      </w:r>
      <w:r w:rsidR="00796E55" w:rsidRPr="00DD5385">
        <w:t>y</w:t>
      </w:r>
      <w:r w:rsidRPr="00DD5385">
        <w:t xml:space="preserve">ou are </w:t>
      </w:r>
      <w:r w:rsidRPr="00DD5385">
        <w:rPr>
          <w:u w:val="single"/>
        </w:rPr>
        <w:t>full of dead men</w:t>
      </w:r>
      <w:r w:rsidR="005428C7" w:rsidRPr="00DD5385">
        <w:rPr>
          <w:u w:val="single"/>
        </w:rPr>
        <w:t>’</w:t>
      </w:r>
      <w:r w:rsidRPr="00DD5385">
        <w:rPr>
          <w:u w:val="single"/>
        </w:rPr>
        <w:t>s bones</w:t>
      </w:r>
      <w:r w:rsidRPr="00DD5385">
        <w:t xml:space="preserve"> and all uncleanness… </w:t>
      </w:r>
      <w:r w:rsidRPr="00DD5385">
        <w:rPr>
          <w:vertAlign w:val="superscript"/>
        </w:rPr>
        <w:t>28</w:t>
      </w:r>
      <w:r w:rsidRPr="00DD5385">
        <w:t>…</w:t>
      </w:r>
      <w:r w:rsidRPr="00DD5385">
        <w:rPr>
          <w:u w:val="single"/>
        </w:rPr>
        <w:t>full of hypocrisy</w:t>
      </w:r>
      <w:r w:rsidRPr="00DD5385">
        <w:t xml:space="preserve"> and lawlessness…</w:t>
      </w:r>
      <w:r w:rsidRPr="00DD5385">
        <w:rPr>
          <w:rStyle w:val="MyWordStyleChar"/>
          <w:vertAlign w:val="superscript"/>
          <w:lang w:val="en"/>
        </w:rPr>
        <w:t>33</w:t>
      </w:r>
      <w:r w:rsidRPr="00DD5385">
        <w:t xml:space="preserve">Serpents, </w:t>
      </w:r>
      <w:r w:rsidRPr="00DD5385">
        <w:rPr>
          <w:u w:val="single"/>
        </w:rPr>
        <w:t xml:space="preserve">brood of </w:t>
      </w:r>
      <w:proofErr w:type="gramStart"/>
      <w:r w:rsidRPr="00DD5385">
        <w:rPr>
          <w:u w:val="single"/>
        </w:rPr>
        <w:t>vipers</w:t>
      </w:r>
      <w:r w:rsidRPr="00DD5385">
        <w:t>!…</w:t>
      </w:r>
      <w:proofErr w:type="gramEnd"/>
      <w:r w:rsidRPr="00DD5385">
        <w:t xml:space="preserve"> (Mt. 23:27-33) </w:t>
      </w:r>
    </w:p>
    <w:p w14:paraId="688D1C55" w14:textId="040FCD19" w:rsidR="00C9300E" w:rsidRPr="00DD5385" w:rsidRDefault="002528B7" w:rsidP="00C9300E">
      <w:pPr>
        <w:pStyle w:val="Lv2-J"/>
      </w:pPr>
      <w:r w:rsidRPr="00DD5385">
        <w:rPr>
          <w:b/>
          <w:i/>
        </w:rPr>
        <w:t>The</w:t>
      </w:r>
      <w:r w:rsidR="00BB2D95" w:rsidRPr="00DD5385">
        <w:rPr>
          <w:b/>
          <w:i/>
        </w:rPr>
        <w:t>ir</w:t>
      </w:r>
      <w:r w:rsidRPr="00DD5385">
        <w:rPr>
          <w:b/>
          <w:i/>
        </w:rPr>
        <w:t xml:space="preserve"> </w:t>
      </w:r>
      <w:r w:rsidR="00BB2D95" w:rsidRPr="00DD5385">
        <w:rPr>
          <w:b/>
          <w:i/>
        </w:rPr>
        <w:t xml:space="preserve">soul </w:t>
      </w:r>
      <w:r w:rsidRPr="00DD5385">
        <w:rPr>
          <w:b/>
          <w:i/>
        </w:rPr>
        <w:t>abhorred Me</w:t>
      </w:r>
      <w:r w:rsidR="00BB2D95" w:rsidRPr="00DD5385">
        <w:rPr>
          <w:i/>
        </w:rPr>
        <w:t xml:space="preserve"> </w:t>
      </w:r>
      <w:r w:rsidR="00BB2D95" w:rsidRPr="00DD5385">
        <w:t>(11:8)</w:t>
      </w:r>
      <w:r w:rsidRPr="00DD5385">
        <w:t xml:space="preserve">: </w:t>
      </w:r>
      <w:r w:rsidR="00C9300E" w:rsidRPr="00DD5385">
        <w:t xml:space="preserve">They hated Jesus without a cause (Jn. 15:25). </w:t>
      </w:r>
      <w:r w:rsidR="009F17BB" w:rsidRPr="00DD5385">
        <w:t>T</w:t>
      </w:r>
      <w:r w:rsidR="00C9300E" w:rsidRPr="00DD5385">
        <w:t xml:space="preserve">heir hatred was expressed in concluding that Jesus was demonized and mad (Jn. 10:20). </w:t>
      </w:r>
    </w:p>
    <w:p w14:paraId="3E019F7D" w14:textId="512FE26F" w:rsidR="00C9300E" w:rsidRPr="00DD5385" w:rsidRDefault="00C9300E" w:rsidP="00C9300E">
      <w:pPr>
        <w:pStyle w:val="Sc2-F"/>
      </w:pPr>
      <w:r w:rsidRPr="00DD5385">
        <w:rPr>
          <w:vertAlign w:val="superscript"/>
        </w:rPr>
        <w:t>20</w:t>
      </w:r>
      <w:r w:rsidRPr="00DD5385">
        <w:rPr>
          <w:u w:val="single"/>
        </w:rPr>
        <w:t>Many of them</w:t>
      </w:r>
      <w:r w:rsidRPr="00DD5385">
        <w:t xml:space="preserve"> said, “He </w:t>
      </w:r>
      <w:r w:rsidRPr="00DD5385">
        <w:rPr>
          <w:u w:val="single"/>
        </w:rPr>
        <w:t>has a demon</w:t>
      </w:r>
      <w:r w:rsidRPr="00DD5385">
        <w:t xml:space="preserve"> and </w:t>
      </w:r>
      <w:r w:rsidRPr="00DD5385">
        <w:rPr>
          <w:u w:val="single"/>
        </w:rPr>
        <w:t>is mad</w:t>
      </w:r>
      <w:r w:rsidRPr="00DD5385">
        <w:t>. Why do you listen to Him?”</w:t>
      </w:r>
      <w:r w:rsidR="0057432D" w:rsidRPr="00DD5385">
        <w:t xml:space="preserve"> </w:t>
      </w:r>
      <w:r w:rsidRPr="00DD5385">
        <w:t>(</w:t>
      </w:r>
      <w:bookmarkStart w:id="54" w:name="OLE_LINK36"/>
      <w:bookmarkStart w:id="55" w:name="OLE_LINK37"/>
      <w:r w:rsidRPr="00DD5385">
        <w:t>Jn. 10:20</w:t>
      </w:r>
      <w:bookmarkEnd w:id="54"/>
      <w:bookmarkEnd w:id="55"/>
      <w:r w:rsidRPr="00DD5385">
        <w:t xml:space="preserve">) </w:t>
      </w:r>
    </w:p>
    <w:p w14:paraId="61B25C0B" w14:textId="195F8651" w:rsidR="00E668E7" w:rsidRPr="00DD5385" w:rsidRDefault="00C57FF2" w:rsidP="00161981">
      <w:pPr>
        <w:pStyle w:val="Lv2-J"/>
      </w:pPr>
      <w:r w:rsidRPr="00DD5385">
        <w:rPr>
          <w:b/>
          <w:i/>
        </w:rPr>
        <w:t>Then I said, “I will not feed you</w:t>
      </w:r>
      <w:r w:rsidR="00796E55" w:rsidRPr="00DD5385">
        <w:rPr>
          <w:b/>
          <w:i/>
        </w:rPr>
        <w:t>”</w:t>
      </w:r>
      <w:r w:rsidRPr="00DD5385">
        <w:t xml:space="preserve">: The Lord would not </w:t>
      </w:r>
      <w:r w:rsidR="0057432D" w:rsidRPr="00DD5385">
        <w:t xml:space="preserve">feed or </w:t>
      </w:r>
      <w:r w:rsidRPr="00DD5385">
        <w:t>provid</w:t>
      </w:r>
      <w:r w:rsidR="0057432D" w:rsidRPr="00DD5385">
        <w:t>e</w:t>
      </w:r>
      <w:r w:rsidRPr="00DD5385">
        <w:t xml:space="preserve">, protect, or direct </w:t>
      </w:r>
      <w:r w:rsidR="00EA4DF5" w:rsidRPr="00DD5385">
        <w:t xml:space="preserve">neither </w:t>
      </w:r>
      <w:r w:rsidR="0057432D" w:rsidRPr="00DD5385">
        <w:t>Israel nor the three main classes of Israel</w:t>
      </w:r>
      <w:r w:rsidR="00EA4DF5" w:rsidRPr="00DD5385">
        <w:t>’s</w:t>
      </w:r>
      <w:r w:rsidR="0057432D" w:rsidRPr="00DD5385">
        <w:t xml:space="preserve"> leadership. </w:t>
      </w:r>
      <w:r w:rsidR="00EA4DF5" w:rsidRPr="00DD5385">
        <w:t>Her</w:t>
      </w:r>
      <w:r w:rsidR="00E668E7" w:rsidRPr="00DD5385">
        <w:t xml:space="preserve"> rejection of the good shepherd (11:7-14) is the reason for her judgment in 11:1-3</w:t>
      </w:r>
      <w:r w:rsidR="0057432D" w:rsidRPr="00DD5385">
        <w:t xml:space="preserve"> and the dismissal of the three classes of leadership in 11:8. </w:t>
      </w:r>
    </w:p>
    <w:p w14:paraId="514C82F7" w14:textId="00F217B8" w:rsidR="00D9136D" w:rsidRPr="00DD5385" w:rsidRDefault="00C57FF2" w:rsidP="00161981">
      <w:pPr>
        <w:pStyle w:val="Lv2-J"/>
      </w:pPr>
      <w:r w:rsidRPr="00DD5385">
        <w:rPr>
          <w:b/>
          <w:i/>
        </w:rPr>
        <w:t>Let what is d</w:t>
      </w:r>
      <w:r w:rsidR="00075FC5" w:rsidRPr="00DD5385">
        <w:rPr>
          <w:b/>
          <w:i/>
        </w:rPr>
        <w:t xml:space="preserve">ying </w:t>
      </w:r>
      <w:r w:rsidRPr="00DD5385">
        <w:rPr>
          <w:b/>
          <w:i/>
        </w:rPr>
        <w:t>die</w:t>
      </w:r>
      <w:r w:rsidR="00075FC5" w:rsidRPr="00DD5385">
        <w:t xml:space="preserve">: The Lord turned </w:t>
      </w:r>
      <w:r w:rsidR="00E95EC0" w:rsidRPr="00DD5385">
        <w:t xml:space="preserve">Israel </w:t>
      </w:r>
      <w:r w:rsidR="00075FC5" w:rsidRPr="00DD5385">
        <w:t>over to their fate</w:t>
      </w:r>
      <w:r w:rsidR="00E95EC0" w:rsidRPr="00DD5385">
        <w:t xml:space="preserve"> without divine protection, provision</w:t>
      </w:r>
      <w:r w:rsidR="006D5035" w:rsidRPr="00DD5385">
        <w:t>,</w:t>
      </w:r>
      <w:r w:rsidR="00E95EC0" w:rsidRPr="00DD5385">
        <w:t xml:space="preserve"> or direction. </w:t>
      </w:r>
      <w:r w:rsidR="00440971" w:rsidRPr="00DD5385">
        <w:t>Some die</w:t>
      </w:r>
      <w:r w:rsidR="00E95EC0" w:rsidRPr="00DD5385">
        <w:t>d</w:t>
      </w:r>
      <w:r w:rsidR="00C17BB5" w:rsidRPr="00DD5385">
        <w:t>,</w:t>
      </w:r>
      <w:r w:rsidR="00440971" w:rsidRPr="00DD5385">
        <w:t xml:space="preserve"> </w:t>
      </w:r>
      <w:r w:rsidR="00C17BB5" w:rsidRPr="00DD5385">
        <w:t>while</w:t>
      </w:r>
      <w:r w:rsidR="00440971" w:rsidRPr="00DD5385">
        <w:t xml:space="preserve"> some </w:t>
      </w:r>
      <w:r w:rsidR="003176BD" w:rsidRPr="00DD5385">
        <w:t xml:space="preserve">engaged in </w:t>
      </w:r>
      <w:r w:rsidR="00440971" w:rsidRPr="00DD5385">
        <w:t>cannibalism</w:t>
      </w:r>
      <w:r w:rsidR="00E95EC0" w:rsidRPr="00DD5385">
        <w:t xml:space="preserve"> in the siege of Jerusalem in AD 66-70</w:t>
      </w:r>
      <w:r w:rsidR="003176BD" w:rsidRPr="00DD5385">
        <w:t xml:space="preserve">. </w:t>
      </w:r>
    </w:p>
    <w:p w14:paraId="61DEE47B" w14:textId="20C7772C" w:rsidR="00764CD1" w:rsidRPr="00DD5385" w:rsidRDefault="00764CD1" w:rsidP="00764CD1">
      <w:pPr>
        <w:pStyle w:val="Lv1-H"/>
      </w:pPr>
      <w:bookmarkStart w:id="56" w:name="OLE_LINK45"/>
      <w:bookmarkStart w:id="57" w:name="OLE_LINK46"/>
      <w:bookmarkStart w:id="58" w:name="OLE_LINK49"/>
      <w:r w:rsidRPr="00DD5385">
        <w:t>Zechariah</w:t>
      </w:r>
      <w:r w:rsidR="005428C7" w:rsidRPr="00DD5385">
        <w:t>’</w:t>
      </w:r>
      <w:r w:rsidRPr="00DD5385">
        <w:t>s prophetic act: breaking the staff of Favor (zech 11:10-11)</w:t>
      </w:r>
    </w:p>
    <w:p w14:paraId="675BD86A" w14:textId="4A5AFB4C" w:rsidR="005E52C4" w:rsidRPr="00DD5385" w:rsidRDefault="00C57FF2" w:rsidP="003176BD">
      <w:pPr>
        <w:pStyle w:val="Lv2-J"/>
      </w:pPr>
      <w:bookmarkStart w:id="59" w:name="OLE_LINK39"/>
      <w:bookmarkStart w:id="60" w:name="OLE_LINK42"/>
      <w:bookmarkEnd w:id="56"/>
      <w:bookmarkEnd w:id="57"/>
      <w:bookmarkEnd w:id="58"/>
      <w:r w:rsidRPr="00DD5385">
        <w:rPr>
          <w:b/>
          <w:i/>
        </w:rPr>
        <w:t>I took my staff, Beauty, and cut it in two</w:t>
      </w:r>
      <w:r w:rsidRPr="00DD5385">
        <w:t xml:space="preserve">: </w:t>
      </w:r>
      <w:bookmarkStart w:id="61" w:name="OLE_LINK43"/>
      <w:bookmarkStart w:id="62" w:name="OLE_LINK44"/>
      <w:r w:rsidR="00C1718E" w:rsidRPr="00DD5385">
        <w:t>Zechariah</w:t>
      </w:r>
      <w:r w:rsidR="005428C7" w:rsidRPr="00DD5385">
        <w:t>’</w:t>
      </w:r>
      <w:r w:rsidR="00C1718E" w:rsidRPr="00DD5385">
        <w:t xml:space="preserve">s </w:t>
      </w:r>
      <w:r w:rsidR="005E52C4" w:rsidRPr="00DD5385">
        <w:t xml:space="preserve">next prophetic </w:t>
      </w:r>
      <w:r w:rsidR="00C1718E" w:rsidRPr="00DD5385">
        <w:t>act</w:t>
      </w:r>
      <w:r w:rsidR="005E52C4" w:rsidRPr="00DD5385">
        <w:t xml:space="preserve"> was to </w:t>
      </w:r>
      <w:r w:rsidR="00C1718E" w:rsidRPr="00DD5385">
        <w:t xml:space="preserve">break the staff </w:t>
      </w:r>
      <w:r w:rsidR="005E52C4" w:rsidRPr="00DD5385">
        <w:t xml:space="preserve">called </w:t>
      </w:r>
      <w:r w:rsidR="003176BD" w:rsidRPr="00DD5385">
        <w:rPr>
          <w:i/>
        </w:rPr>
        <w:t>Beauty</w:t>
      </w:r>
      <w:r w:rsidR="003176BD" w:rsidRPr="00DD5385">
        <w:t xml:space="preserve"> or </w:t>
      </w:r>
      <w:r w:rsidR="00C1718E" w:rsidRPr="00DD5385">
        <w:rPr>
          <w:i/>
        </w:rPr>
        <w:t>Favor</w:t>
      </w:r>
      <w:r w:rsidR="00C1718E" w:rsidRPr="00DD5385">
        <w:t xml:space="preserve"> </w:t>
      </w:r>
      <w:r w:rsidR="003176BD" w:rsidRPr="00DD5385">
        <w:t xml:space="preserve">that was </w:t>
      </w:r>
      <w:r w:rsidR="00C1718E" w:rsidRPr="00DD5385">
        <w:t xml:space="preserve">mentioned in </w:t>
      </w:r>
      <w:r w:rsidR="003176BD" w:rsidRPr="00DD5385">
        <w:t>11:</w:t>
      </w:r>
      <w:r w:rsidR="00C1718E" w:rsidRPr="00DD5385">
        <w:t xml:space="preserve">7. </w:t>
      </w:r>
      <w:bookmarkEnd w:id="61"/>
      <w:bookmarkEnd w:id="62"/>
      <w:r w:rsidR="00764CD1" w:rsidRPr="00DD5385">
        <w:t xml:space="preserve">The Lord temporarily “cut in two” His staff of favor </w:t>
      </w:r>
      <w:r w:rsidR="005E52C4" w:rsidRPr="00DD5385">
        <w:rPr>
          <w:szCs w:val="24"/>
        </w:rPr>
        <w:t xml:space="preserve">over Israel </w:t>
      </w:r>
      <w:r w:rsidR="00764CD1" w:rsidRPr="00DD5385">
        <w:rPr>
          <w:szCs w:val="24"/>
        </w:rPr>
        <w:t xml:space="preserve">that </w:t>
      </w:r>
      <w:r w:rsidR="005E52C4" w:rsidRPr="00DD5385">
        <w:rPr>
          <w:szCs w:val="24"/>
        </w:rPr>
        <w:t>restrain</w:t>
      </w:r>
      <w:r w:rsidR="00764CD1" w:rsidRPr="00DD5385">
        <w:rPr>
          <w:szCs w:val="24"/>
        </w:rPr>
        <w:t>ed</w:t>
      </w:r>
      <w:r w:rsidR="005E52C4" w:rsidRPr="00DD5385">
        <w:rPr>
          <w:szCs w:val="24"/>
        </w:rPr>
        <w:t xml:space="preserve"> the Gentile powers</w:t>
      </w:r>
      <w:r w:rsidR="00764CD1" w:rsidRPr="00DD5385">
        <w:rPr>
          <w:szCs w:val="24"/>
        </w:rPr>
        <w:t xml:space="preserve"> from oppressing them</w:t>
      </w:r>
      <w:r w:rsidR="005E52C4" w:rsidRPr="00DD5385">
        <w:rPr>
          <w:szCs w:val="24"/>
        </w:rPr>
        <w:t xml:space="preserve">. </w:t>
      </w:r>
      <w:r w:rsidR="00764CD1" w:rsidRPr="00DD5385">
        <w:rPr>
          <w:szCs w:val="24"/>
        </w:rPr>
        <w:t>B</w:t>
      </w:r>
      <w:r w:rsidR="005E52C4" w:rsidRPr="00DD5385">
        <w:t>r</w:t>
      </w:r>
      <w:r w:rsidR="00764CD1" w:rsidRPr="00DD5385">
        <w:t>eaking</w:t>
      </w:r>
      <w:r w:rsidR="005E52C4" w:rsidRPr="00DD5385">
        <w:t xml:space="preserve"> the staff </w:t>
      </w:r>
      <w:r w:rsidR="00764CD1" w:rsidRPr="00DD5385">
        <w:t xml:space="preserve">of favor </w:t>
      </w:r>
      <w:r w:rsidR="005E52C4" w:rsidRPr="00DD5385">
        <w:t>signif</w:t>
      </w:r>
      <w:r w:rsidR="00764CD1" w:rsidRPr="00DD5385">
        <w:t>ied</w:t>
      </w:r>
      <w:r w:rsidR="005E52C4" w:rsidRPr="00DD5385">
        <w:t xml:space="preserve"> Israel </w:t>
      </w:r>
      <w:r w:rsidR="00764CD1" w:rsidRPr="00DD5385">
        <w:t>losing God</w:t>
      </w:r>
      <w:r w:rsidR="005428C7" w:rsidRPr="00DD5385">
        <w:t>’</w:t>
      </w:r>
      <w:r w:rsidR="00764CD1" w:rsidRPr="00DD5385">
        <w:t xml:space="preserve">s </w:t>
      </w:r>
      <w:r w:rsidR="005E52C4" w:rsidRPr="00DD5385">
        <w:t xml:space="preserve">protection </w:t>
      </w:r>
      <w:r w:rsidR="00764CD1" w:rsidRPr="00DD5385">
        <w:t xml:space="preserve">from </w:t>
      </w:r>
      <w:r w:rsidR="005E52C4" w:rsidRPr="00DD5385">
        <w:t>Rome</w:t>
      </w:r>
      <w:r w:rsidR="005428C7" w:rsidRPr="00DD5385">
        <w:t>’</w:t>
      </w:r>
      <w:r w:rsidR="00764CD1" w:rsidRPr="00DD5385">
        <w:t xml:space="preserve">s military aggression towards them. </w:t>
      </w:r>
    </w:p>
    <w:p w14:paraId="400BD4B2" w14:textId="500F150D" w:rsidR="00764CD1" w:rsidRPr="00DD5385" w:rsidRDefault="00764CD1" w:rsidP="00764CD1">
      <w:pPr>
        <w:pStyle w:val="Sc2-F"/>
      </w:pPr>
      <w:r w:rsidRPr="00DD5385">
        <w:rPr>
          <w:vertAlign w:val="superscript"/>
        </w:rPr>
        <w:t>10</w:t>
      </w:r>
      <w:r w:rsidRPr="00DD5385">
        <w:t xml:space="preserve">And I took my staff, Beauty </w:t>
      </w:r>
      <w:r w:rsidRPr="00DD5385">
        <w:rPr>
          <w:b w:val="0"/>
        </w:rPr>
        <w:t>[Favor]</w:t>
      </w:r>
      <w:r w:rsidRPr="00DD5385">
        <w:t xml:space="preserve">, and </w:t>
      </w:r>
      <w:r w:rsidRPr="00DD5385">
        <w:rPr>
          <w:u w:val="single"/>
        </w:rPr>
        <w:t>cut it in two</w:t>
      </w:r>
      <w:r w:rsidRPr="00DD5385">
        <w:t xml:space="preserve">, that I might break the </w:t>
      </w:r>
      <w:r w:rsidRPr="00DD5385">
        <w:rPr>
          <w:u w:val="single"/>
        </w:rPr>
        <w:t>covenant</w:t>
      </w:r>
      <w:r w:rsidRPr="00DD5385">
        <w:t xml:space="preserve"> which </w:t>
      </w:r>
      <w:r w:rsidRPr="00DD5385">
        <w:br/>
        <w:t xml:space="preserve">I had made with all the peoples </w:t>
      </w:r>
      <w:r w:rsidRPr="00DD5385">
        <w:rPr>
          <w:b w:val="0"/>
        </w:rPr>
        <w:t>[Gentile nations].</w:t>
      </w:r>
      <w:r w:rsidRPr="00DD5385">
        <w:t xml:space="preserve"> </w:t>
      </w:r>
      <w:r w:rsidRPr="00DD5385">
        <w:rPr>
          <w:vertAlign w:val="superscript"/>
        </w:rPr>
        <w:t>11</w:t>
      </w:r>
      <w:r w:rsidRPr="00DD5385">
        <w:t xml:space="preserve">So it was </w:t>
      </w:r>
      <w:r w:rsidRPr="00DD5385">
        <w:rPr>
          <w:u w:val="single"/>
        </w:rPr>
        <w:t>broken on that day</w:t>
      </w:r>
      <w:r w:rsidRPr="00DD5385">
        <w:t xml:space="preserve">. Thus the </w:t>
      </w:r>
      <w:r w:rsidRPr="00DD5385">
        <w:rPr>
          <w:u w:val="single"/>
        </w:rPr>
        <w:t>poor</w:t>
      </w:r>
      <w:r w:rsidRPr="00DD5385">
        <w:t xml:space="preserve"> of the flock, who were </w:t>
      </w:r>
      <w:r w:rsidRPr="00DD5385">
        <w:rPr>
          <w:u w:val="single"/>
        </w:rPr>
        <w:t>watching me</w:t>
      </w:r>
      <w:r w:rsidRPr="00DD5385">
        <w:t xml:space="preserve">, </w:t>
      </w:r>
      <w:r w:rsidRPr="00DD5385">
        <w:rPr>
          <w:u w:val="single"/>
        </w:rPr>
        <w:t>knew</w:t>
      </w:r>
      <w:r w:rsidRPr="00DD5385">
        <w:t xml:space="preserve"> that it was the word of the </w:t>
      </w:r>
      <w:r w:rsidR="008B6DA5" w:rsidRPr="00DD5385">
        <w:rPr>
          <w:smallCaps/>
        </w:rPr>
        <w:t>Lord</w:t>
      </w:r>
      <w:r w:rsidRPr="00DD5385">
        <w:t xml:space="preserve">. (Zech. 11:10-11) </w:t>
      </w:r>
    </w:p>
    <w:bookmarkEnd w:id="59"/>
    <w:bookmarkEnd w:id="60"/>
    <w:p w14:paraId="6FD76FA9" w14:textId="3FD9AC3D" w:rsidR="00006FB9" w:rsidRPr="00DD5385" w:rsidRDefault="00C57FF2" w:rsidP="00161981">
      <w:pPr>
        <w:pStyle w:val="Lv2-J"/>
      </w:pPr>
      <w:r w:rsidRPr="00DD5385">
        <w:rPr>
          <w:b/>
          <w:i/>
        </w:rPr>
        <w:t>I might break the covenant which I made with all the peoples</w:t>
      </w:r>
      <w:r w:rsidRPr="00DD5385">
        <w:t xml:space="preserve">: </w:t>
      </w:r>
      <w:r w:rsidR="00006FB9" w:rsidRPr="00DD5385">
        <w:t>The term</w:t>
      </w:r>
      <w:r w:rsidR="00E552F7" w:rsidRPr="00DD5385">
        <w:t>,</w:t>
      </w:r>
      <w:r w:rsidR="00006FB9" w:rsidRPr="00DD5385">
        <w:t xml:space="preserve"> “covenant</w:t>
      </w:r>
      <w:r w:rsidR="00E552F7" w:rsidRPr="00DD5385">
        <w:t>,</w:t>
      </w:r>
      <w:r w:rsidR="00006FB9" w:rsidRPr="00DD5385">
        <w:t>” is used</w:t>
      </w:r>
      <w:r w:rsidR="00E552F7" w:rsidRPr="00DD5385">
        <w:t xml:space="preserve"> here</w:t>
      </w:r>
      <w:r w:rsidR="00006FB9" w:rsidRPr="00DD5385">
        <w:t xml:space="preserve"> in </w:t>
      </w:r>
      <w:r w:rsidR="007B58AE" w:rsidRPr="00DD5385">
        <w:t xml:space="preserve">the </w:t>
      </w:r>
      <w:r w:rsidR="00006FB9" w:rsidRPr="00DD5385">
        <w:t xml:space="preserve">sense of His agreement or policy </w:t>
      </w:r>
      <w:r w:rsidR="000B64DF" w:rsidRPr="00DD5385">
        <w:t>rather than</w:t>
      </w:r>
      <w:r w:rsidR="00006FB9" w:rsidRPr="00DD5385">
        <w:t xml:space="preserve"> a formal covenant similar to the covenants with Israel that are recorded in Scripture. </w:t>
      </w:r>
      <w:r w:rsidR="007B58AE" w:rsidRPr="00DD5385">
        <w:t xml:space="preserve">Covenant here </w:t>
      </w:r>
      <w:r w:rsidR="00006FB9" w:rsidRPr="00DD5385">
        <w:t>refers to the Lord</w:t>
      </w:r>
      <w:r w:rsidR="005428C7" w:rsidRPr="00DD5385">
        <w:t>’</w:t>
      </w:r>
      <w:r w:rsidR="00006FB9" w:rsidRPr="00DD5385">
        <w:t xml:space="preserve">s policy to restrain the nations from assaulting Israel. God </w:t>
      </w:r>
      <w:r w:rsidR="00B66A5D" w:rsidRPr="00DD5385">
        <w:t xml:space="preserve">had </w:t>
      </w:r>
      <w:r w:rsidR="00006FB9" w:rsidRPr="00DD5385">
        <w:t xml:space="preserve">made a “determination” to keep the Gentiles from destroying Israel. </w:t>
      </w:r>
    </w:p>
    <w:p w14:paraId="10BF1C8E" w14:textId="77777777" w:rsidR="00F57493" w:rsidRPr="00DD5385" w:rsidRDefault="00006FB9" w:rsidP="00161981">
      <w:pPr>
        <w:pStyle w:val="Lv3-K"/>
      </w:pPr>
      <w:r w:rsidRPr="00DD5385">
        <w:t xml:space="preserve">The Hebrew word </w:t>
      </w:r>
      <w:proofErr w:type="spellStart"/>
      <w:r w:rsidRPr="00DD5385">
        <w:rPr>
          <w:i/>
        </w:rPr>
        <w:t>bĕrît</w:t>
      </w:r>
      <w:proofErr w:type="spellEnd"/>
      <w:r w:rsidRPr="00DD5385">
        <w:t xml:space="preserve"> translated here as covenant can refer to an agreement or a contract. </w:t>
      </w:r>
    </w:p>
    <w:p w14:paraId="74544F13" w14:textId="7D23C56E" w:rsidR="00006FB9" w:rsidRPr="00DD5385" w:rsidRDefault="00006FB9" w:rsidP="00161981">
      <w:pPr>
        <w:pStyle w:val="Lv3-K"/>
      </w:pPr>
      <w:r w:rsidRPr="00DD5385">
        <w:t xml:space="preserve">Abner sought to </w:t>
      </w:r>
      <w:r w:rsidR="007B58AE" w:rsidRPr="00DD5385">
        <w:t>make a</w:t>
      </w:r>
      <w:r w:rsidRPr="00DD5385">
        <w:rPr>
          <w:i/>
        </w:rPr>
        <w:t xml:space="preserve"> </w:t>
      </w:r>
      <w:proofErr w:type="spellStart"/>
      <w:r w:rsidRPr="00DD5385">
        <w:rPr>
          <w:i/>
        </w:rPr>
        <w:t>bĕrît</w:t>
      </w:r>
      <w:proofErr w:type="spellEnd"/>
      <w:r w:rsidR="007B58AE" w:rsidRPr="00DD5385">
        <w:rPr>
          <w:i/>
        </w:rPr>
        <w:t>—</w:t>
      </w:r>
      <w:r w:rsidRPr="00DD5385">
        <w:t xml:space="preserve">a political </w:t>
      </w:r>
      <w:r w:rsidR="007B58AE" w:rsidRPr="00DD5385">
        <w:t xml:space="preserve">alliance </w:t>
      </w:r>
      <w:r w:rsidRPr="00DD5385">
        <w:t>with David (2 Sam</w:t>
      </w:r>
      <w:r w:rsidR="00C11438" w:rsidRPr="00DD5385">
        <w:t>.</w:t>
      </w:r>
      <w:r w:rsidRPr="00DD5385">
        <w:t xml:space="preserve"> 3:12; cf. Josh</w:t>
      </w:r>
      <w:r w:rsidR="00C11438" w:rsidRPr="00DD5385">
        <w:t>.</w:t>
      </w:r>
      <w:r w:rsidRPr="00DD5385">
        <w:t xml:space="preserve"> 9:6; </w:t>
      </w:r>
      <w:r w:rsidR="007B58AE" w:rsidRPr="00DD5385">
        <w:br/>
      </w:r>
      <w:r w:rsidRPr="00DD5385">
        <w:t>1 Sam</w:t>
      </w:r>
      <w:r w:rsidR="00C11438" w:rsidRPr="00DD5385">
        <w:t>.</w:t>
      </w:r>
      <w:r w:rsidRPr="00DD5385">
        <w:t xml:space="preserve"> 18:3; 23:18).</w:t>
      </w:r>
    </w:p>
    <w:p w14:paraId="5559987D" w14:textId="1A69C91F" w:rsidR="007B58AE" w:rsidRPr="00DD5385" w:rsidRDefault="00C57FF2" w:rsidP="00161981">
      <w:pPr>
        <w:pStyle w:val="Lv2-J"/>
      </w:pPr>
      <w:r w:rsidRPr="00DD5385">
        <w:rPr>
          <w:b/>
          <w:i/>
        </w:rPr>
        <w:t>It was broken o</w:t>
      </w:r>
      <w:r w:rsidR="00C1718E" w:rsidRPr="00DD5385">
        <w:rPr>
          <w:b/>
          <w:i/>
        </w:rPr>
        <w:t>n that day</w:t>
      </w:r>
      <w:r w:rsidR="008F7434" w:rsidRPr="00DD5385">
        <w:t>:</w:t>
      </w:r>
      <w:r w:rsidR="00C1718E" w:rsidRPr="00DD5385">
        <w:t xml:space="preserve"> On the day that the </w:t>
      </w:r>
      <w:r w:rsidR="007B58AE" w:rsidRPr="00DD5385">
        <w:t>Good S</w:t>
      </w:r>
      <w:r w:rsidR="00C1718E" w:rsidRPr="00DD5385">
        <w:t xml:space="preserve">hepherd broke </w:t>
      </w:r>
      <w:r w:rsidR="007B58AE" w:rsidRPr="00DD5385">
        <w:t>His agreement to restrain the nations from attacking Israel</w:t>
      </w:r>
      <w:r w:rsidR="00F323D2" w:rsidRPr="00DD5385">
        <w:t xml:space="preserve">, </w:t>
      </w:r>
      <w:r w:rsidR="007B58AE" w:rsidRPr="00DD5385">
        <w:t xml:space="preserve">He </w:t>
      </w:r>
      <w:r w:rsidR="00C1718E" w:rsidRPr="00DD5385">
        <w:t xml:space="preserve">withdrew protective care from </w:t>
      </w:r>
      <w:r w:rsidR="007B58AE" w:rsidRPr="00DD5385">
        <w:t>Israel</w:t>
      </w:r>
      <w:r w:rsidR="00C85C8A" w:rsidRPr="00DD5385">
        <w:t xml:space="preserve"> (</w:t>
      </w:r>
      <w:r w:rsidR="00C1718E" w:rsidRPr="00DD5385">
        <w:t>Mt. 23:</w:t>
      </w:r>
      <w:r w:rsidR="007B58AE" w:rsidRPr="00DD5385">
        <w:t>38</w:t>
      </w:r>
      <w:r w:rsidR="00C85C8A" w:rsidRPr="00DD5385">
        <w:t>;</w:t>
      </w:r>
      <w:r w:rsidR="00C1718E" w:rsidRPr="00DD5385">
        <w:t xml:space="preserve"> Lk. 19:41-44</w:t>
      </w:r>
      <w:r w:rsidR="00C85C8A" w:rsidRPr="00DD5385">
        <w:t>)</w:t>
      </w:r>
      <w:r w:rsidR="00CA4DA9" w:rsidRPr="00DD5385">
        <w:t xml:space="preserve">. </w:t>
      </w:r>
    </w:p>
    <w:p w14:paraId="3340E28B" w14:textId="2939DF1C" w:rsidR="007B58AE" w:rsidRPr="00DD5385" w:rsidRDefault="007B58AE" w:rsidP="00C85C8A">
      <w:pPr>
        <w:pStyle w:val="Sc2-F"/>
      </w:pPr>
      <w:r w:rsidRPr="00DD5385">
        <w:rPr>
          <w:vertAlign w:val="superscript"/>
        </w:rPr>
        <w:t>41</w:t>
      </w:r>
      <w:r w:rsidR="00C85C8A" w:rsidRPr="00DD5385">
        <w:t xml:space="preserve">“If </w:t>
      </w:r>
      <w:r w:rsidRPr="00DD5385">
        <w:t xml:space="preserve">you had known….especially in </w:t>
      </w:r>
      <w:r w:rsidRPr="00DD5385">
        <w:rPr>
          <w:u w:val="single"/>
        </w:rPr>
        <w:t>this your day</w:t>
      </w:r>
      <w:r w:rsidRPr="00DD5385">
        <w:t>, the things that make for your peace…</w:t>
      </w:r>
      <w:r w:rsidRPr="00DD5385">
        <w:rPr>
          <w:vertAlign w:val="superscript"/>
        </w:rPr>
        <w:t>43</w:t>
      </w:r>
      <w:r w:rsidRPr="00DD5385">
        <w:t>For days will come upon you when your enemies will</w:t>
      </w:r>
      <w:r w:rsidR="00C85C8A" w:rsidRPr="00DD5385">
        <w:t>…</w:t>
      </w:r>
      <w:r w:rsidRPr="00DD5385">
        <w:t xml:space="preserve">close you in on every side, </w:t>
      </w:r>
      <w:r w:rsidRPr="00DD5385">
        <w:rPr>
          <w:vertAlign w:val="superscript"/>
        </w:rPr>
        <w:t>44</w:t>
      </w:r>
      <w:r w:rsidRPr="00DD5385">
        <w:t>and level you, and your children within you, to the ground</w:t>
      </w:r>
      <w:r w:rsidR="00C85C8A" w:rsidRPr="00DD5385">
        <w:t>….</w:t>
      </w:r>
      <w:r w:rsidRPr="00DD5385">
        <w:t xml:space="preserve"> because you did not know the time of your visitation.</w:t>
      </w:r>
      <w:r w:rsidR="00C85C8A" w:rsidRPr="00DD5385">
        <w:t>”</w:t>
      </w:r>
      <w:r w:rsidR="00C85C8A" w:rsidRPr="00DD5385">
        <w:br/>
      </w:r>
      <w:r w:rsidRPr="00DD5385">
        <w:t xml:space="preserve"> (Lk. 19:41-44) </w:t>
      </w:r>
    </w:p>
    <w:p w14:paraId="7747638C" w14:textId="1BE722B2" w:rsidR="00BA4FC9" w:rsidRPr="00DD5385" w:rsidRDefault="00C57FF2" w:rsidP="00161981">
      <w:pPr>
        <w:pStyle w:val="Lv2-J"/>
      </w:pPr>
      <w:r w:rsidRPr="00DD5385">
        <w:rPr>
          <w:b/>
          <w:i/>
        </w:rPr>
        <w:t>The poor of the flock</w:t>
      </w:r>
      <w:r w:rsidRPr="00DD5385">
        <w:t xml:space="preserve">: </w:t>
      </w:r>
      <w:r w:rsidR="00BA4FC9" w:rsidRPr="00DD5385">
        <w:t>The godly remnant “</w:t>
      </w:r>
      <w:r w:rsidRPr="00DD5385">
        <w:t>watched</w:t>
      </w:r>
      <w:r w:rsidR="00BA4FC9" w:rsidRPr="00DD5385">
        <w:t>”</w:t>
      </w:r>
      <w:r w:rsidRPr="00DD5385">
        <w:t xml:space="preserve"> or </w:t>
      </w:r>
      <w:r w:rsidR="00BA4FC9" w:rsidRPr="00DD5385">
        <w:t>“</w:t>
      </w:r>
      <w:r w:rsidRPr="00DD5385">
        <w:t>gave heed</w:t>
      </w:r>
      <w:r w:rsidR="00BA4FC9" w:rsidRPr="00DD5385">
        <w:t>”</w:t>
      </w:r>
      <w:r w:rsidRPr="00DD5385">
        <w:t xml:space="preserve"> to </w:t>
      </w:r>
      <w:r w:rsidR="00BA4FC9" w:rsidRPr="00DD5385">
        <w:t>the Lord</w:t>
      </w:r>
      <w:r w:rsidR="005428C7" w:rsidRPr="00DD5385">
        <w:t>’</w:t>
      </w:r>
      <w:r w:rsidR="00BA4FC9" w:rsidRPr="00DD5385">
        <w:t xml:space="preserve">s word about </w:t>
      </w:r>
      <w:r w:rsidRPr="00DD5385">
        <w:t xml:space="preserve">breaking off </w:t>
      </w:r>
      <w:r w:rsidR="00BA4FC9" w:rsidRPr="00DD5385">
        <w:t>His protection of Israel</w:t>
      </w:r>
      <w:r w:rsidRPr="00DD5385">
        <w:t xml:space="preserve">. </w:t>
      </w:r>
      <w:r w:rsidR="00BA4FC9" w:rsidRPr="00DD5385">
        <w:t xml:space="preserve">The poor in 11:11 are the same as those in 11:7. They </w:t>
      </w:r>
      <w:r w:rsidR="003E0665" w:rsidRPr="00DD5385">
        <w:t xml:space="preserve">“knew” or </w:t>
      </w:r>
      <w:r w:rsidR="00BA4FC9" w:rsidRPr="00DD5385">
        <w:t>understood the implications for Zechariah</w:t>
      </w:r>
      <w:r w:rsidR="005428C7" w:rsidRPr="00DD5385">
        <w:t>’</w:t>
      </w:r>
      <w:r w:rsidR="00BA4FC9" w:rsidRPr="00DD5385">
        <w:t xml:space="preserve">s prophetic acts and </w:t>
      </w:r>
      <w:r w:rsidR="003E0665" w:rsidRPr="00DD5385">
        <w:t>God</w:t>
      </w:r>
      <w:r w:rsidR="005428C7" w:rsidRPr="00DD5385">
        <w:t>’</w:t>
      </w:r>
      <w:r w:rsidR="003E0665" w:rsidRPr="00DD5385">
        <w:t xml:space="preserve">s </w:t>
      </w:r>
      <w:r w:rsidR="00BA4FC9" w:rsidRPr="00DD5385">
        <w:t>plan to discipline Israel</w:t>
      </w:r>
      <w:r w:rsidR="00292D57" w:rsidRPr="00DD5385">
        <w:t>.</w:t>
      </w:r>
    </w:p>
    <w:p w14:paraId="3335ACDF" w14:textId="2ACE783C" w:rsidR="00B11FE8" w:rsidRPr="00DD5385" w:rsidRDefault="00B11FE8" w:rsidP="00B11FE8">
      <w:pPr>
        <w:pStyle w:val="Lv2-J"/>
      </w:pPr>
      <w:r w:rsidRPr="00DD5385">
        <w:t>The poor paid close attention to Zechariah</w:t>
      </w:r>
      <w:r w:rsidR="005428C7" w:rsidRPr="00DD5385">
        <w:t>’</w:t>
      </w:r>
      <w:r w:rsidRPr="00DD5385">
        <w:t xml:space="preserve">s words, and believed that what he spoke was true instead of being offended at this prophecy (11:11). </w:t>
      </w:r>
    </w:p>
    <w:p w14:paraId="527D3DA7" w14:textId="4156C189" w:rsidR="003E0665" w:rsidRPr="00DD5385" w:rsidRDefault="003E0665" w:rsidP="003E0665">
      <w:pPr>
        <w:pStyle w:val="Lv1-H"/>
      </w:pPr>
      <w:r w:rsidRPr="00DD5385">
        <w:t>Zechariah</w:t>
      </w:r>
      <w:r w:rsidR="005428C7" w:rsidRPr="00DD5385">
        <w:t>’</w:t>
      </w:r>
      <w:r w:rsidRPr="00DD5385">
        <w:t xml:space="preserve">s prophetic acts: Throwing the silver and cutting the </w:t>
      </w:r>
      <w:proofErr w:type="gramStart"/>
      <w:r w:rsidRPr="00DD5385">
        <w:t>staff  (</w:t>
      </w:r>
      <w:proofErr w:type="gramEnd"/>
      <w:r w:rsidRPr="00DD5385">
        <w:t>zech 11:12-14)</w:t>
      </w:r>
    </w:p>
    <w:p w14:paraId="26C52728" w14:textId="3A971A4E" w:rsidR="008F7434" w:rsidRPr="00DD5385" w:rsidRDefault="00E3126E" w:rsidP="00FF74E6">
      <w:pPr>
        <w:pStyle w:val="Lv2-J"/>
      </w:pPr>
      <w:r w:rsidRPr="00DD5385">
        <w:t xml:space="preserve">When </w:t>
      </w:r>
      <w:r w:rsidR="00E61B3F" w:rsidRPr="00DD5385">
        <w:t xml:space="preserve">Zechariah ended his job of feeding the flock of sheep, he asked the other shepherds to pay him the wages that they felt he deserved for his services. They paid him </w:t>
      </w:r>
      <w:r w:rsidR="003E0665" w:rsidRPr="00DD5385">
        <w:t xml:space="preserve">30 </w:t>
      </w:r>
      <w:r w:rsidR="00E61B3F" w:rsidRPr="00DD5385">
        <w:t xml:space="preserve">pieces of silver. </w:t>
      </w:r>
    </w:p>
    <w:p w14:paraId="251B35B9" w14:textId="23571141" w:rsidR="00E61B3F" w:rsidRPr="00DD5385" w:rsidRDefault="00E61B3F" w:rsidP="00900698">
      <w:pPr>
        <w:pStyle w:val="Sc2-F"/>
      </w:pPr>
      <w:r w:rsidRPr="00DD5385">
        <w:rPr>
          <w:vertAlign w:val="superscript"/>
        </w:rPr>
        <w:t>12</w:t>
      </w:r>
      <w:r w:rsidRPr="00DD5385">
        <w:t xml:space="preserve">Then I said to them, “If it is agreeable to you, </w:t>
      </w:r>
      <w:r w:rsidRPr="00DD5385">
        <w:rPr>
          <w:u w:val="single"/>
        </w:rPr>
        <w:t>give me my wages</w:t>
      </w:r>
      <w:r w:rsidRPr="00DD5385">
        <w:t xml:space="preserve">; and if not, refrain.” So they weighed out for my wages </w:t>
      </w:r>
      <w:r w:rsidRPr="00DD5385">
        <w:rPr>
          <w:u w:val="single"/>
        </w:rPr>
        <w:t>thirty pieces of silver</w:t>
      </w:r>
      <w:r w:rsidRPr="00DD5385">
        <w:t xml:space="preserve">. </w:t>
      </w:r>
      <w:r w:rsidRPr="00DD5385">
        <w:rPr>
          <w:vertAlign w:val="superscript"/>
        </w:rPr>
        <w:t>13</w:t>
      </w:r>
      <w:r w:rsidR="003E0665" w:rsidRPr="00DD5385">
        <w:t>T</w:t>
      </w:r>
      <w:r w:rsidRPr="00DD5385">
        <w:t xml:space="preserve">he </w:t>
      </w:r>
      <w:r w:rsidR="00280C01" w:rsidRPr="00DD5385">
        <w:rPr>
          <w:smallCaps/>
        </w:rPr>
        <w:t>Lord</w:t>
      </w:r>
      <w:r w:rsidR="00280C01" w:rsidRPr="00DD5385">
        <w:t xml:space="preserve"> </w:t>
      </w:r>
      <w:r w:rsidRPr="00DD5385">
        <w:t>said to me, “</w:t>
      </w:r>
      <w:r w:rsidRPr="00DD5385">
        <w:rPr>
          <w:u w:val="single"/>
        </w:rPr>
        <w:t>Throw it to the potter</w:t>
      </w:r>
      <w:r w:rsidRPr="00DD5385">
        <w:t>”</w:t>
      </w:r>
      <w:r w:rsidR="003E0665" w:rsidRPr="00DD5385">
        <w:t xml:space="preserve"> </w:t>
      </w:r>
      <w:r w:rsidRPr="00DD5385">
        <w:t xml:space="preserve">—-that </w:t>
      </w:r>
      <w:r w:rsidRPr="00DD5385">
        <w:rPr>
          <w:u w:val="single"/>
        </w:rPr>
        <w:t>princely price</w:t>
      </w:r>
      <w:r w:rsidRPr="00DD5385">
        <w:t xml:space="preserve"> they set on me. So I took the thirty pieces of silver and threw them into the house of the </w:t>
      </w:r>
      <w:r w:rsidR="00280C01" w:rsidRPr="00DD5385">
        <w:rPr>
          <w:smallCaps/>
        </w:rPr>
        <w:t>Lord</w:t>
      </w:r>
      <w:r w:rsidR="00280C01" w:rsidRPr="00DD5385">
        <w:t xml:space="preserve"> </w:t>
      </w:r>
      <w:r w:rsidRPr="00DD5385">
        <w:t xml:space="preserve">for the potter. </w:t>
      </w:r>
      <w:r w:rsidRPr="00DD5385">
        <w:rPr>
          <w:vertAlign w:val="superscript"/>
        </w:rPr>
        <w:t>14</w:t>
      </w:r>
      <w:r w:rsidRPr="00DD5385">
        <w:t xml:space="preserve">Then </w:t>
      </w:r>
      <w:r w:rsidRPr="00DD5385">
        <w:rPr>
          <w:u w:val="single"/>
        </w:rPr>
        <w:t>I cut in two</w:t>
      </w:r>
      <w:r w:rsidRPr="00DD5385">
        <w:t xml:space="preserve"> my other staff, </w:t>
      </w:r>
      <w:r w:rsidRPr="00DD5385">
        <w:rPr>
          <w:u w:val="single"/>
        </w:rPr>
        <w:t>Bonds</w:t>
      </w:r>
      <w:r w:rsidRPr="00DD5385">
        <w:t xml:space="preserve">, that I might break the </w:t>
      </w:r>
      <w:r w:rsidRPr="00DD5385">
        <w:rPr>
          <w:u w:val="single"/>
        </w:rPr>
        <w:t>brotherhood</w:t>
      </w:r>
      <w:r w:rsidRPr="00DD5385">
        <w:t xml:space="preserve"> between Judah and Israel</w:t>
      </w:r>
      <w:r w:rsidR="00A47FDA" w:rsidRPr="00DD5385">
        <w:t>.</w:t>
      </w:r>
      <w:r w:rsidRPr="00DD5385">
        <w:t xml:space="preserve">” (Zech. 11:12-14) </w:t>
      </w:r>
    </w:p>
    <w:p w14:paraId="26C4A3FD" w14:textId="7E0F65A8" w:rsidR="003D194F" w:rsidRPr="00DD5385" w:rsidRDefault="003E0665" w:rsidP="00EF32D1">
      <w:pPr>
        <w:pStyle w:val="Lv2-J"/>
      </w:pPr>
      <w:r w:rsidRPr="00DD5385">
        <w:rPr>
          <w:b/>
          <w:i/>
        </w:rPr>
        <w:t>30 pieces of silver</w:t>
      </w:r>
      <w:r w:rsidRPr="00DD5385">
        <w:t>: This was the amount required in payment for a slave who was gored to death by an ox</w:t>
      </w:r>
      <w:r w:rsidR="003D194F" w:rsidRPr="00DD5385">
        <w:t>—</w:t>
      </w:r>
      <w:r w:rsidRPr="00DD5385">
        <w:t xml:space="preserve">to </w:t>
      </w:r>
      <w:r w:rsidR="003D194F" w:rsidRPr="00DD5385">
        <w:t xml:space="preserve">reimburse </w:t>
      </w:r>
      <w:r w:rsidRPr="00DD5385">
        <w:t xml:space="preserve">for the labor that was lost </w:t>
      </w:r>
      <w:r w:rsidR="003D194F" w:rsidRPr="00DD5385">
        <w:t xml:space="preserve">by his absence </w:t>
      </w:r>
      <w:r w:rsidRPr="00DD5385">
        <w:t xml:space="preserve">(Ex. 21:32). This small amount of money was an insult for all that Jesus the </w:t>
      </w:r>
      <w:r w:rsidR="003D194F" w:rsidRPr="00DD5385">
        <w:t xml:space="preserve">Good </w:t>
      </w:r>
      <w:r w:rsidRPr="00DD5385">
        <w:t xml:space="preserve">Shepherd did in </w:t>
      </w:r>
      <w:r w:rsidR="003D194F" w:rsidRPr="00DD5385">
        <w:t>“</w:t>
      </w:r>
      <w:r w:rsidRPr="00DD5385">
        <w:t>feeding</w:t>
      </w:r>
      <w:r w:rsidR="003D194F" w:rsidRPr="00DD5385">
        <w:t>”</w:t>
      </w:r>
      <w:r w:rsidRPr="00DD5385">
        <w:t xml:space="preserve"> </w:t>
      </w:r>
      <w:r w:rsidR="003D194F" w:rsidRPr="00DD5385">
        <w:t xml:space="preserve">the flock of </w:t>
      </w:r>
      <w:r w:rsidRPr="00DD5385">
        <w:t>Israel</w:t>
      </w:r>
      <w:r w:rsidR="003D194F" w:rsidRPr="00DD5385">
        <w:t xml:space="preserve"> in His 3½ years of ministry.</w:t>
      </w:r>
      <w:r w:rsidR="00A512BC" w:rsidRPr="00DD5385">
        <w:t xml:space="preserve"> </w:t>
      </w:r>
      <w:r w:rsidRPr="00DD5385">
        <w:t xml:space="preserve">They considered </w:t>
      </w:r>
      <w:r w:rsidR="003D194F" w:rsidRPr="00DD5385">
        <w:t xml:space="preserve">the value of </w:t>
      </w:r>
      <w:r w:rsidRPr="00DD5385">
        <w:t xml:space="preserve">His ministry </w:t>
      </w:r>
      <w:r w:rsidR="003D194F" w:rsidRPr="00DD5385">
        <w:t xml:space="preserve">to be equal to the work of </w:t>
      </w:r>
      <w:r w:rsidRPr="00DD5385">
        <w:t>a slave</w:t>
      </w:r>
      <w:r w:rsidR="003D194F" w:rsidRPr="00DD5385">
        <w:t>.</w:t>
      </w:r>
      <w:r w:rsidRPr="00DD5385">
        <w:t xml:space="preserve"> </w:t>
      </w:r>
      <w:r w:rsidR="003D194F" w:rsidRPr="00DD5385">
        <w:t>Matthew clearly identified this passage as referring to Jesus (Mt. 26:15; 27:3, 9).</w:t>
      </w:r>
    </w:p>
    <w:p w14:paraId="253C7E81" w14:textId="3BA87D30" w:rsidR="00C51F3B" w:rsidRPr="00DD5385" w:rsidRDefault="00C51F3B" w:rsidP="003D194F">
      <w:pPr>
        <w:pStyle w:val="Lv2-J"/>
      </w:pPr>
      <w:r w:rsidRPr="00DD5385">
        <w:rPr>
          <w:b/>
          <w:i/>
        </w:rPr>
        <w:t>Throw it to the potter (11:13)</w:t>
      </w:r>
      <w:r w:rsidRPr="00DD5385">
        <w:t xml:space="preserve">: The Lord told Zechariah to throw the silver to the potter in the temple courtyard. This was a proverbial way of expressing disdain for the wages, since potters were usually very poor. The money was </w:t>
      </w:r>
      <w:r w:rsidR="003D194F" w:rsidRPr="00DD5385">
        <w:t xml:space="preserve">thrown </w:t>
      </w:r>
      <w:r w:rsidRPr="00DD5385">
        <w:t>down in the temple</w:t>
      </w:r>
      <w:r w:rsidR="003D194F" w:rsidRPr="00DD5385">
        <w:t xml:space="preserve"> and then </w:t>
      </w:r>
      <w:r w:rsidRPr="00DD5385">
        <w:t xml:space="preserve">used to buy a field, a </w:t>
      </w:r>
      <w:r w:rsidR="00DD5385" w:rsidRPr="00DD5385">
        <w:br/>
      </w:r>
      <w:r w:rsidRPr="00DD5385">
        <w:t xml:space="preserve">burying ground, for a potter, since most could not afford one (Mt. 27:3-10). </w:t>
      </w:r>
    </w:p>
    <w:p w14:paraId="54945D9E" w14:textId="19F96A4C" w:rsidR="00A512BC" w:rsidRPr="00DD5385" w:rsidRDefault="00EA4051" w:rsidP="00161981">
      <w:pPr>
        <w:pStyle w:val="Lv2-J"/>
      </w:pPr>
      <w:r w:rsidRPr="00DD5385">
        <w:rPr>
          <w:b/>
          <w:i/>
        </w:rPr>
        <w:t>Princely price</w:t>
      </w:r>
      <w:r w:rsidRPr="00DD5385">
        <w:t xml:space="preserve">: </w:t>
      </w:r>
      <w:r w:rsidR="00C21417" w:rsidRPr="00DD5385">
        <w:t xml:space="preserve">With sarcasm </w:t>
      </w:r>
      <w:r w:rsidRPr="00DD5385">
        <w:t xml:space="preserve">he </w:t>
      </w:r>
      <w:r w:rsidR="00C21417" w:rsidRPr="00DD5385">
        <w:t>referred to</w:t>
      </w:r>
      <w:r w:rsidR="00CB458E" w:rsidRPr="00DD5385">
        <w:t xml:space="preserve"> this</w:t>
      </w:r>
      <w:r w:rsidR="00C21417" w:rsidRPr="00DD5385">
        <w:t xml:space="preserve"> as the “princely price” they set upon Jesus.</w:t>
      </w:r>
    </w:p>
    <w:p w14:paraId="2E0B29F3" w14:textId="0EB72604" w:rsidR="002C47EF" w:rsidRPr="00DD5385" w:rsidRDefault="000807C5" w:rsidP="00161981">
      <w:pPr>
        <w:pStyle w:val="Lv2-J"/>
      </w:pPr>
      <w:r w:rsidRPr="00DD5385">
        <w:rPr>
          <w:b/>
          <w:i/>
        </w:rPr>
        <w:t xml:space="preserve">Cut the staff called Bonds </w:t>
      </w:r>
      <w:r w:rsidRPr="00DD5385">
        <w:t xml:space="preserve">(11:14): </w:t>
      </w:r>
      <w:r w:rsidR="00764CD1" w:rsidRPr="00DD5385">
        <w:t>Zechariah</w:t>
      </w:r>
      <w:r w:rsidR="005428C7" w:rsidRPr="00DD5385">
        <w:t>’</w:t>
      </w:r>
      <w:r w:rsidR="00764CD1" w:rsidRPr="00DD5385">
        <w:t xml:space="preserve">s next prophetic act was to break the staff called </w:t>
      </w:r>
      <w:r w:rsidR="00764CD1" w:rsidRPr="00DD5385">
        <w:rPr>
          <w:i/>
        </w:rPr>
        <w:t xml:space="preserve">Bonds </w:t>
      </w:r>
      <w:r w:rsidR="00764CD1" w:rsidRPr="00DD5385">
        <w:t>or</w:t>
      </w:r>
      <w:r w:rsidR="00764CD1" w:rsidRPr="00DD5385">
        <w:rPr>
          <w:i/>
        </w:rPr>
        <w:t xml:space="preserve"> Union</w:t>
      </w:r>
      <w:r w:rsidR="00764CD1" w:rsidRPr="00DD5385">
        <w:t xml:space="preserve"> </w:t>
      </w:r>
      <w:r w:rsidR="00B961B4" w:rsidRPr="00DD5385">
        <w:t>(</w:t>
      </w:r>
      <w:r w:rsidR="00764CD1" w:rsidRPr="00DD5385">
        <w:t>mentioned in 11:7</w:t>
      </w:r>
      <w:r w:rsidR="00B961B4" w:rsidRPr="00DD5385">
        <w:t>)</w:t>
      </w:r>
      <w:r w:rsidR="00764CD1" w:rsidRPr="00DD5385">
        <w:t xml:space="preserve">. </w:t>
      </w:r>
      <w:r w:rsidR="00A43A8D" w:rsidRPr="00DD5385">
        <w:t>When t</w:t>
      </w:r>
      <w:r w:rsidR="00764CD1" w:rsidRPr="00DD5385">
        <w:t>he Lord “cut in two” His staff of unity</w:t>
      </w:r>
      <w:r w:rsidR="00A43A8D" w:rsidRPr="00DD5385">
        <w:t>,</w:t>
      </w:r>
      <w:r w:rsidR="002C47EF" w:rsidRPr="00DD5385">
        <w:t xml:space="preserve"> it meant that </w:t>
      </w:r>
      <w:r w:rsidR="00F57493" w:rsidRPr="00DD5385">
        <w:br/>
      </w:r>
      <w:r w:rsidR="002C47EF" w:rsidRPr="00DD5385">
        <w:t>He was going to allow great</w:t>
      </w:r>
      <w:r w:rsidR="002C47EF" w:rsidRPr="00DD5385">
        <w:rPr>
          <w:sz w:val="22"/>
          <w:szCs w:val="22"/>
        </w:rPr>
        <w:t xml:space="preserve"> </w:t>
      </w:r>
      <w:r w:rsidR="002C47EF" w:rsidRPr="00DD5385">
        <w:t>strife</w:t>
      </w:r>
      <w:r w:rsidR="002C47EF" w:rsidRPr="00DD5385">
        <w:rPr>
          <w:sz w:val="22"/>
          <w:szCs w:val="22"/>
        </w:rPr>
        <w:t xml:space="preserve"> </w:t>
      </w:r>
      <w:r w:rsidR="002C47EF" w:rsidRPr="00DD5385">
        <w:t>to</w:t>
      </w:r>
      <w:r w:rsidR="002C47EF" w:rsidRPr="00DD5385">
        <w:rPr>
          <w:sz w:val="22"/>
          <w:szCs w:val="22"/>
        </w:rPr>
        <w:t xml:space="preserve"> </w:t>
      </w:r>
      <w:r w:rsidR="002C47EF" w:rsidRPr="00DD5385">
        <w:t>divide</w:t>
      </w:r>
      <w:r w:rsidR="002C47EF" w:rsidRPr="00DD5385">
        <w:rPr>
          <w:sz w:val="22"/>
          <w:szCs w:val="22"/>
        </w:rPr>
        <w:t xml:space="preserve"> them</w:t>
      </w:r>
      <w:r w:rsidR="002C47EF" w:rsidRPr="00DD5385">
        <w:t>.</w:t>
      </w:r>
      <w:r w:rsidR="002C47EF" w:rsidRPr="00DD5385">
        <w:rPr>
          <w:sz w:val="22"/>
          <w:szCs w:val="22"/>
        </w:rPr>
        <w:t xml:space="preserve"> </w:t>
      </w:r>
      <w:r w:rsidR="00B961B4" w:rsidRPr="00DD5385">
        <w:t xml:space="preserve">Israel experienced </w:t>
      </w:r>
      <w:r w:rsidR="00764CD1" w:rsidRPr="00DD5385">
        <w:t xml:space="preserve">extreme political, social, and religious instability </w:t>
      </w:r>
      <w:r w:rsidR="00B961B4" w:rsidRPr="00DD5385">
        <w:t>leading up to AD 70</w:t>
      </w:r>
      <w:r w:rsidR="002C47EF" w:rsidRPr="00DD5385">
        <w:t xml:space="preserve">. </w:t>
      </w:r>
      <w:r w:rsidR="00764CD1" w:rsidRPr="00DD5385">
        <w:t>Josephus</w:t>
      </w:r>
      <w:r w:rsidR="002C47EF" w:rsidRPr="00DD5385">
        <w:t xml:space="preserve"> claimed that </w:t>
      </w:r>
      <w:r w:rsidR="00764CD1" w:rsidRPr="00DD5385">
        <w:t xml:space="preserve">barbarity of the Jews </w:t>
      </w:r>
      <w:r w:rsidR="002C47EF" w:rsidRPr="00DD5385">
        <w:t xml:space="preserve">against each other was similar to the way the </w:t>
      </w:r>
      <w:r w:rsidR="00764CD1" w:rsidRPr="00DD5385">
        <w:t>Romans</w:t>
      </w:r>
      <w:r w:rsidR="002C47EF" w:rsidRPr="00DD5385">
        <w:t xml:space="preserve"> treated them</w:t>
      </w:r>
      <w:r w:rsidR="00764CD1" w:rsidRPr="00DD5385">
        <w:t xml:space="preserve">. </w:t>
      </w:r>
    </w:p>
    <w:p w14:paraId="78B317F0" w14:textId="1D1C3843" w:rsidR="00D2397A" w:rsidRPr="00DD5385" w:rsidRDefault="00C21417" w:rsidP="00161981">
      <w:pPr>
        <w:pStyle w:val="Lv2-J"/>
      </w:pPr>
      <w:r w:rsidRPr="00DD5385">
        <w:t xml:space="preserve">The Lord will raise up </w:t>
      </w:r>
      <w:r w:rsidR="00F43743" w:rsidRPr="00DD5385">
        <w:t>the Antichrist as</w:t>
      </w:r>
      <w:r w:rsidRPr="00DD5385">
        <w:t xml:space="preserve"> </w:t>
      </w:r>
      <w:r w:rsidR="00F43743" w:rsidRPr="00DD5385">
        <w:t xml:space="preserve">a </w:t>
      </w:r>
      <w:r w:rsidRPr="00DD5385">
        <w:t>foolish and worthless shepherd (11:15-17).</w:t>
      </w:r>
      <w:r w:rsidR="00D2397A" w:rsidRPr="00DD5385">
        <w:t xml:space="preserve"> The two most powerful shepherds in Israel</w:t>
      </w:r>
      <w:r w:rsidR="005428C7" w:rsidRPr="00DD5385">
        <w:t>’</w:t>
      </w:r>
      <w:r w:rsidR="00D2397A" w:rsidRPr="00DD5385">
        <w:t>s history are highlighted in Zechariah 11</w:t>
      </w:r>
      <w:r w:rsidR="00BD7CDF" w:rsidRPr="00DD5385">
        <w:t>:</w:t>
      </w:r>
      <w:r w:rsidR="00D2397A" w:rsidRPr="00DD5385">
        <w:t xml:space="preserve"> </w:t>
      </w:r>
      <w:proofErr w:type="gramStart"/>
      <w:r w:rsidR="00BD7CDF" w:rsidRPr="00DD5385">
        <w:t>t</w:t>
      </w:r>
      <w:r w:rsidR="00D2397A" w:rsidRPr="00DD5385">
        <w:t>he</w:t>
      </w:r>
      <w:proofErr w:type="gramEnd"/>
      <w:r w:rsidR="00D2397A" w:rsidRPr="00DD5385">
        <w:t xml:space="preserve"> Good Shepherd, Jesus, and the foolish shepherd, the Antichrist. The leadership of Israel will accept him and allow him to establish his palace in the land (Dan. 11:45) and put his image in their temple (2 Thes. 2:3-4). Thus, he will be firmly rooted </w:t>
      </w:r>
      <w:r w:rsidR="006844DF" w:rsidRPr="00DD5385">
        <w:t>“</w:t>
      </w:r>
      <w:r w:rsidR="00D2397A" w:rsidRPr="00DD5385">
        <w:t>in the land.</w:t>
      </w:r>
      <w:r w:rsidR="006844DF" w:rsidRPr="00DD5385">
        <w:t>”</w:t>
      </w:r>
      <w:r w:rsidR="00D2397A" w:rsidRPr="00DD5385">
        <w:t xml:space="preserve"> Israel</w:t>
      </w:r>
      <w:r w:rsidR="005428C7" w:rsidRPr="00DD5385">
        <w:t>’</w:t>
      </w:r>
      <w:r w:rsidR="00D2397A" w:rsidRPr="00DD5385">
        <w:t xml:space="preserve">s government will open the door to let him come in.  </w:t>
      </w:r>
    </w:p>
    <w:p w14:paraId="30C9EE82" w14:textId="2EB01FE4" w:rsidR="00C21417" w:rsidRPr="00DD5385" w:rsidRDefault="00C21417" w:rsidP="00900698">
      <w:pPr>
        <w:pStyle w:val="Sc2-F"/>
      </w:pPr>
      <w:r w:rsidRPr="00DD5385">
        <w:rPr>
          <w:vertAlign w:val="superscript"/>
        </w:rPr>
        <w:t>15</w:t>
      </w:r>
      <w:proofErr w:type="gramStart"/>
      <w:r w:rsidR="006844DF" w:rsidRPr="00DD5385">
        <w:t>…</w:t>
      </w:r>
      <w:r w:rsidRPr="00DD5385">
        <w:t>“</w:t>
      </w:r>
      <w:proofErr w:type="gramEnd"/>
      <w:r w:rsidRPr="00DD5385">
        <w:t xml:space="preserve">Next, take for yourself the implements of a </w:t>
      </w:r>
      <w:r w:rsidRPr="00DD5385">
        <w:rPr>
          <w:u w:val="single"/>
        </w:rPr>
        <w:t>foolish shepherd</w:t>
      </w:r>
      <w:r w:rsidRPr="00DD5385">
        <w:t xml:space="preserve">. </w:t>
      </w:r>
      <w:r w:rsidRPr="00DD5385">
        <w:rPr>
          <w:vertAlign w:val="superscript"/>
        </w:rPr>
        <w:t>16</w:t>
      </w:r>
      <w:r w:rsidRPr="00DD5385">
        <w:t xml:space="preserve">For indeed </w:t>
      </w:r>
      <w:r w:rsidRPr="00DD5385">
        <w:rPr>
          <w:u w:val="single"/>
        </w:rPr>
        <w:t>I will raise up</w:t>
      </w:r>
      <w:r w:rsidRPr="00DD5385">
        <w:t xml:space="preserve"> a shepherd </w:t>
      </w:r>
      <w:r w:rsidRPr="00DD5385">
        <w:rPr>
          <w:u w:val="single"/>
        </w:rPr>
        <w:t>in the land</w:t>
      </w:r>
      <w:r w:rsidRPr="00DD5385">
        <w:t xml:space="preserve"> who will not care for those who are cut off</w:t>
      </w:r>
      <w:r w:rsidR="006844DF" w:rsidRPr="00DD5385">
        <w:t>…</w:t>
      </w:r>
      <w:r w:rsidRPr="00DD5385">
        <w:t xml:space="preserve">nor heal those that are broken, nor feed those that still stand. But he will </w:t>
      </w:r>
      <w:r w:rsidRPr="00DD5385">
        <w:rPr>
          <w:u w:val="single"/>
        </w:rPr>
        <w:t>eat the flesh</w:t>
      </w:r>
      <w:r w:rsidRPr="00DD5385">
        <w:t xml:space="preserve"> of the fat and </w:t>
      </w:r>
      <w:r w:rsidRPr="00DD5385">
        <w:rPr>
          <w:u w:val="single"/>
        </w:rPr>
        <w:t>tear their hooves</w:t>
      </w:r>
      <w:r w:rsidRPr="00DD5385">
        <w:t xml:space="preserve"> in pieces. </w:t>
      </w:r>
      <w:r w:rsidRPr="00DD5385">
        <w:rPr>
          <w:vertAlign w:val="superscript"/>
        </w:rPr>
        <w:t>17</w:t>
      </w:r>
      <w:r w:rsidRPr="00DD5385">
        <w:rPr>
          <w:u w:val="single"/>
        </w:rPr>
        <w:t>Woe to the worthless shepherd</w:t>
      </w:r>
      <w:r w:rsidRPr="00DD5385">
        <w:t>, who leaves the flock!</w:t>
      </w:r>
      <w:r w:rsidR="006844DF" w:rsidRPr="00DD5385">
        <w:t xml:space="preserve"> </w:t>
      </w:r>
      <w:r w:rsidRPr="00DD5385">
        <w:t xml:space="preserve">A sword shall be against </w:t>
      </w:r>
      <w:r w:rsidRPr="00DD5385">
        <w:rPr>
          <w:u w:val="single"/>
        </w:rPr>
        <w:t>his arm</w:t>
      </w:r>
      <w:r w:rsidRPr="00DD5385">
        <w:t xml:space="preserve"> and against his </w:t>
      </w:r>
      <w:r w:rsidRPr="00DD5385">
        <w:rPr>
          <w:u w:val="single"/>
        </w:rPr>
        <w:t>right eye</w:t>
      </w:r>
      <w:r w:rsidRPr="00DD5385">
        <w:t xml:space="preserve">; his arm shall </w:t>
      </w:r>
      <w:r w:rsidRPr="00DD5385">
        <w:rPr>
          <w:u w:val="single"/>
        </w:rPr>
        <w:t>completely wither</w:t>
      </w:r>
      <w:r w:rsidRPr="00DD5385">
        <w:t xml:space="preserve">, and his right eye shall be </w:t>
      </w:r>
      <w:r w:rsidRPr="00DD5385">
        <w:rPr>
          <w:u w:val="single"/>
        </w:rPr>
        <w:t>totally blinded</w:t>
      </w:r>
      <w:r w:rsidRPr="00DD5385">
        <w:t xml:space="preserve">.” (Zech. 11:15-17) </w:t>
      </w:r>
    </w:p>
    <w:p w14:paraId="7E689851" w14:textId="77777777" w:rsidR="00A512BC" w:rsidRPr="00DD5385" w:rsidRDefault="00D2397A" w:rsidP="00161981">
      <w:pPr>
        <w:pStyle w:val="Lv2-J"/>
      </w:pPr>
      <w:r w:rsidRPr="00DD5385">
        <w:rPr>
          <w:b/>
          <w:i/>
        </w:rPr>
        <w:t>Take the implements of a foolish shepherd</w:t>
      </w:r>
      <w:r w:rsidRPr="00DD5385">
        <w:t xml:space="preserve">:  Zechariah was told to perform another prophetic act that involved taking up certain tools that a foolish shepherd would use. </w:t>
      </w:r>
    </w:p>
    <w:p w14:paraId="67D74E54" w14:textId="751AABB5" w:rsidR="00D2397A" w:rsidRPr="00DD5385" w:rsidRDefault="002D324F" w:rsidP="00161981">
      <w:pPr>
        <w:pStyle w:val="Lv2-J"/>
      </w:pPr>
      <w:r w:rsidRPr="00DD5385">
        <w:rPr>
          <w:b/>
          <w:i/>
        </w:rPr>
        <w:t>Foolish shepherd</w:t>
      </w:r>
      <w:r w:rsidRPr="00DD5385">
        <w:t xml:space="preserve">: </w:t>
      </w:r>
      <w:r w:rsidR="00D2397A" w:rsidRPr="00DD5385">
        <w:t>The word “foolish” can</w:t>
      </w:r>
      <w:r w:rsidR="00D2397A" w:rsidRPr="00DD5385">
        <w:rPr>
          <w:i/>
        </w:rPr>
        <w:t xml:space="preserve"> </w:t>
      </w:r>
      <w:r w:rsidR="00D2397A" w:rsidRPr="00DD5385">
        <w:t xml:space="preserve">be rendered wicked. </w:t>
      </w:r>
      <w:r w:rsidRPr="00DD5385">
        <w:t>This prophecy find</w:t>
      </w:r>
      <w:r w:rsidR="00D2397A" w:rsidRPr="00DD5385">
        <w:t>s</w:t>
      </w:r>
      <w:r w:rsidRPr="00DD5385">
        <w:t xml:space="preserve"> its fulfillment in the Antichrist, who will make a covenant with Israel (Isa. 28:15-18; Dan. 9:27; 11:45; Jn. 5:43</w:t>
      </w:r>
      <w:r w:rsidR="00A512BC" w:rsidRPr="00DD5385">
        <w:t xml:space="preserve">). </w:t>
      </w:r>
      <w:r w:rsidR="00D2397A" w:rsidRPr="00DD5385">
        <w:t xml:space="preserve">This foolish shepherd is in contrast to Jesus the Good Shepherd in this eschatological oracle. </w:t>
      </w:r>
    </w:p>
    <w:p w14:paraId="5959B019" w14:textId="3FC0254D" w:rsidR="00A512BC" w:rsidRPr="00DD5385" w:rsidRDefault="00FF74E6" w:rsidP="0087188C">
      <w:pPr>
        <w:pStyle w:val="Lv2-J"/>
      </w:pPr>
      <w:r w:rsidRPr="00DD5385">
        <w:rPr>
          <w:b/>
          <w:i/>
        </w:rPr>
        <w:t>He will e</w:t>
      </w:r>
      <w:r w:rsidR="00C21417" w:rsidRPr="00DD5385">
        <w:rPr>
          <w:b/>
          <w:i/>
        </w:rPr>
        <w:t>at the flesh and tear the hooves</w:t>
      </w:r>
      <w:r w:rsidR="00C21417" w:rsidRPr="00DD5385">
        <w:t xml:space="preserve">: He </w:t>
      </w:r>
      <w:r w:rsidR="00161981" w:rsidRPr="00DD5385">
        <w:t xml:space="preserve">will seek to </w:t>
      </w:r>
      <w:r w:rsidR="00C21417" w:rsidRPr="00DD5385">
        <w:t xml:space="preserve">totally devour </w:t>
      </w:r>
      <w:r w:rsidR="00161981" w:rsidRPr="00DD5385">
        <w:t xml:space="preserve">the Jewish </w:t>
      </w:r>
      <w:r w:rsidR="00C21417" w:rsidRPr="00DD5385">
        <w:t xml:space="preserve">people. To </w:t>
      </w:r>
      <w:r w:rsidR="00161981" w:rsidRPr="00DD5385">
        <w:t xml:space="preserve">split </w:t>
      </w:r>
      <w:r w:rsidR="00C21417" w:rsidRPr="00DD5385">
        <w:t xml:space="preserve">the hooves </w:t>
      </w:r>
      <w:r w:rsidR="002B2395" w:rsidRPr="00DD5385">
        <w:t>means</w:t>
      </w:r>
      <w:r w:rsidR="00C21417" w:rsidRPr="00DD5385">
        <w:t xml:space="preserve"> to </w:t>
      </w:r>
      <w:r w:rsidR="002B2395" w:rsidRPr="00DD5385">
        <w:t>search f</w:t>
      </w:r>
      <w:r w:rsidR="00C21417" w:rsidRPr="00DD5385">
        <w:t>rantically for the last morsel</w:t>
      </w:r>
      <w:r w:rsidR="00161981" w:rsidRPr="00DD5385">
        <w:t xml:space="preserve"> of flesh from the sheep</w:t>
      </w:r>
      <w:r w:rsidR="00C21417" w:rsidRPr="00DD5385">
        <w:t>—to consume</w:t>
      </w:r>
      <w:r w:rsidR="00161981" w:rsidRPr="00DD5385">
        <w:t xml:space="preserve"> them</w:t>
      </w:r>
      <w:r w:rsidR="00C21417" w:rsidRPr="00DD5385">
        <w:t>.</w:t>
      </w:r>
      <w:r w:rsidR="00141A25" w:rsidRPr="00DD5385">
        <w:t xml:space="preserve"> </w:t>
      </w:r>
      <w:r w:rsidR="00161981" w:rsidRPr="00DD5385">
        <w:t>Israel</w:t>
      </w:r>
      <w:r w:rsidR="005428C7" w:rsidRPr="00DD5385">
        <w:t>’</w:t>
      </w:r>
      <w:r w:rsidR="00161981" w:rsidRPr="00DD5385">
        <w:t xml:space="preserve">s </w:t>
      </w:r>
      <w:r w:rsidRPr="00DD5385">
        <w:t xml:space="preserve">the end-time crisis </w:t>
      </w:r>
      <w:r w:rsidR="00161981" w:rsidRPr="00DD5385">
        <w:t xml:space="preserve">described in 11:16-17 </w:t>
      </w:r>
      <w:r w:rsidRPr="00DD5385">
        <w:t xml:space="preserve">will </w:t>
      </w:r>
      <w:r w:rsidR="00161981" w:rsidRPr="00DD5385">
        <w:t xml:space="preserve">far </w:t>
      </w:r>
      <w:r w:rsidRPr="00DD5385">
        <w:t xml:space="preserve">surpass </w:t>
      </w:r>
      <w:r w:rsidR="00161981" w:rsidRPr="00DD5385">
        <w:t xml:space="preserve">the Roman crisis in </w:t>
      </w:r>
      <w:r w:rsidRPr="00DD5385">
        <w:t>11:1-3</w:t>
      </w:r>
      <w:r w:rsidR="00161981" w:rsidRPr="00DD5385">
        <w:t xml:space="preserve">. </w:t>
      </w:r>
    </w:p>
    <w:p w14:paraId="5E90D014" w14:textId="3C21F031" w:rsidR="00A512BC" w:rsidRPr="00DD5385" w:rsidRDefault="00FF74E6" w:rsidP="005A5826">
      <w:pPr>
        <w:pStyle w:val="Lv2-J"/>
        <w:rPr>
          <w:szCs w:val="24"/>
        </w:rPr>
      </w:pPr>
      <w:r w:rsidRPr="00DD5385">
        <w:rPr>
          <w:b/>
          <w:i/>
        </w:rPr>
        <w:t>His arm shall completely wither</w:t>
      </w:r>
      <w:r w:rsidRPr="00DD5385">
        <w:t xml:space="preserve">: </w:t>
      </w:r>
      <w:r w:rsidR="00A512BC" w:rsidRPr="00DD5385">
        <w:t xml:space="preserve">The arm is the emblem of power; </w:t>
      </w:r>
      <w:r w:rsidR="00351478" w:rsidRPr="00DD5385">
        <w:t>h</w:t>
      </w:r>
      <w:r w:rsidR="00A512BC" w:rsidRPr="00DD5385">
        <w:t xml:space="preserve">is power will not prevail. </w:t>
      </w:r>
    </w:p>
    <w:p w14:paraId="41B70E11" w14:textId="77777777" w:rsidR="006844DF" w:rsidRPr="00DD5385" w:rsidRDefault="00A512BC" w:rsidP="001A3087">
      <w:pPr>
        <w:pStyle w:val="Lv2-J"/>
      </w:pPr>
      <w:r w:rsidRPr="00DD5385">
        <w:rPr>
          <w:b/>
          <w:i/>
        </w:rPr>
        <w:t>His right eye shall be totally blinded</w:t>
      </w:r>
      <w:r w:rsidRPr="00DD5385">
        <w:t>: The eye is the emblem of knowledge or intelligence.</w:t>
      </w:r>
    </w:p>
    <w:sectPr w:rsidR="006844DF" w:rsidRPr="00DD5385" w:rsidSect="00312744">
      <w:headerReference w:type="even" r:id="rId8"/>
      <w:headerReference w:type="default" r:id="rId9"/>
      <w:footerReference w:type="default" r:id="rId10"/>
      <w:headerReference w:type="first" r:id="rId11"/>
      <w:footerReference w:type="first" r:id="rId12"/>
      <w:pgSz w:w="12240" w:h="15840" w:code="1"/>
      <w:pgMar w:top="1710" w:right="720" w:bottom="1440" w:left="720" w:header="720" w:footer="57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D279C3" w14:textId="77777777" w:rsidR="00150100" w:rsidRDefault="00150100">
      <w:r>
        <w:separator/>
      </w:r>
    </w:p>
  </w:endnote>
  <w:endnote w:type="continuationSeparator" w:id="0">
    <w:p w14:paraId="6CB1A6DB" w14:textId="77777777" w:rsidR="00150100" w:rsidRDefault="00150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
    <w:altName w:val="MS PMincho"/>
    <w:panose1 w:val="020B0604020202020204"/>
    <w:charset w:val="80"/>
    <w:family w:val="auto"/>
    <w:notTrueType/>
    <w:pitch w:val="variable"/>
    <w:sig w:usb0="00000001" w:usb1="08070000" w:usb2="00000010" w:usb3="00000000" w:csb0="00020000"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80"/>
    <w:family w:val="swiss"/>
    <w:pitch w:val="variable"/>
    <w:sig w:usb0="E00002FF" w:usb1="7AC7FFFF" w:usb2="00000012" w:usb3="00000000" w:csb0="0002000D" w:csb1="00000000"/>
  </w:font>
  <w:font w:name="MyriadPro-Cond">
    <w:altName w:val="Times New Roman"/>
    <w:panose1 w:val="020B0604020202020204"/>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venir Next">
    <w:panose1 w:val="020B0503020202020204"/>
    <w:charset w:val="00"/>
    <w:family w:val="swiss"/>
    <w:pitch w:val="variable"/>
    <w:sig w:usb0="8000002F" w:usb1="5000204A" w:usb2="00000000" w:usb3="00000000" w:csb0="0000009B"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15BD3" w14:textId="779DFF6C" w:rsidR="00161981" w:rsidRPr="009348D5" w:rsidRDefault="00161981" w:rsidP="009348D5">
    <w:pPr>
      <w:pBdr>
        <w:top w:val="single" w:sz="4" w:space="0" w:color="auto"/>
      </w:pBdr>
      <w:jc w:val="center"/>
      <w:rPr>
        <w:b/>
        <w:i/>
        <w:u w:val="single"/>
      </w:rPr>
    </w:pPr>
    <w:r w:rsidRPr="009348D5">
      <w:rPr>
        <w:b/>
        <w:i/>
        <w:sz w:val="28"/>
      </w:rPr>
      <w:t xml:space="preserve">IHOPKC Missions Base     </w:t>
    </w:r>
    <w:r w:rsidRPr="009348D5">
      <w:t xml:space="preserve"> </w:t>
    </w:r>
    <w:hyperlink r:id="rId1" w:history="1">
      <w:r w:rsidRPr="009348D5">
        <w:rPr>
          <w:b/>
          <w:i/>
          <w:sz w:val="28"/>
          <w:szCs w:val="28"/>
        </w:rPr>
        <w:t>ihopkc.org</w:t>
      </w:r>
    </w:hyperlink>
    <w:r w:rsidRPr="009348D5">
      <w:rPr>
        <w:b/>
        <w:i/>
        <w:sz w:val="28"/>
        <w:szCs w:val="28"/>
      </w:rPr>
      <w:br/>
    </w:r>
    <w:r w:rsidRPr="009348D5">
      <w:rPr>
        <w:b/>
        <w:i/>
      </w:rPr>
      <w:t xml:space="preserve">Free Teaching Library      </w:t>
    </w:r>
    <w:hyperlink r:id="rId2" w:history="1">
      <w:r w:rsidRPr="009348D5">
        <w:rPr>
          <w:b/>
          <w:i/>
        </w:rPr>
        <w:t>mikebickle.org</w:t>
      </w:r>
    </w:hyperlink>
    <w:r w:rsidRPr="009348D5">
      <w:rPr>
        <w:b/>
        <w:i/>
        <w:u w:val="single"/>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B77F3" w14:textId="76F55B5D" w:rsidR="00161981" w:rsidRPr="009348D5" w:rsidRDefault="00161981" w:rsidP="009348D5">
    <w:pPr>
      <w:pBdr>
        <w:top w:val="single" w:sz="4" w:space="0" w:color="auto"/>
      </w:pBdr>
      <w:jc w:val="center"/>
      <w:rPr>
        <w:b/>
        <w:i/>
        <w:u w:val="single"/>
      </w:rPr>
    </w:pPr>
    <w:r w:rsidRPr="009348D5">
      <w:rPr>
        <w:b/>
        <w:i/>
        <w:sz w:val="28"/>
      </w:rPr>
      <w:t xml:space="preserve">IHOPKC Missions Base     </w:t>
    </w:r>
    <w:r w:rsidRPr="009348D5">
      <w:t xml:space="preserve"> </w:t>
    </w:r>
    <w:hyperlink r:id="rId1" w:history="1">
      <w:r w:rsidRPr="009348D5">
        <w:rPr>
          <w:b/>
          <w:i/>
          <w:sz w:val="28"/>
          <w:szCs w:val="28"/>
        </w:rPr>
        <w:t>ihopkc.org</w:t>
      </w:r>
    </w:hyperlink>
    <w:r w:rsidRPr="009348D5">
      <w:rPr>
        <w:b/>
        <w:i/>
        <w:sz w:val="28"/>
        <w:szCs w:val="28"/>
      </w:rPr>
      <w:br/>
    </w:r>
    <w:r w:rsidRPr="009348D5">
      <w:rPr>
        <w:b/>
        <w:i/>
      </w:rPr>
      <w:t xml:space="preserve">Free Teaching Library      </w:t>
    </w:r>
    <w:hyperlink r:id="rId2" w:history="1">
      <w:r w:rsidRPr="009348D5">
        <w:rPr>
          <w:b/>
          <w:i/>
        </w:rPr>
        <w:t>mikebickle.org</w:t>
      </w:r>
    </w:hyperlink>
    <w:r w:rsidRPr="009348D5">
      <w:rPr>
        <w:b/>
        <w:i/>
        <w:u w:val="singl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72ED7E" w14:textId="77777777" w:rsidR="00150100" w:rsidRDefault="00150100">
      <w:r>
        <w:separator/>
      </w:r>
    </w:p>
  </w:footnote>
  <w:footnote w:type="continuationSeparator" w:id="0">
    <w:p w14:paraId="75CAD1E8" w14:textId="77777777" w:rsidR="00150100" w:rsidRDefault="001501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F715A" w14:textId="77777777" w:rsidR="00161981" w:rsidRDefault="00161981">
    <w:pPr>
      <w:framePr w:wrap="around" w:vAnchor="text" w:hAnchor="margin" w:xAlign="right" w:y="1"/>
    </w:pPr>
    <w:r>
      <w:fldChar w:fldCharType="begin"/>
    </w:r>
    <w:r>
      <w:instrText xml:space="preserve">PAGE  </w:instrText>
    </w:r>
    <w:r>
      <w:fldChar w:fldCharType="separate"/>
    </w:r>
    <w:r>
      <w:rPr>
        <w:noProof/>
      </w:rPr>
      <w:t>1</w:t>
    </w:r>
    <w:r>
      <w:fldChar w:fldCharType="end"/>
    </w:r>
  </w:p>
  <w:p w14:paraId="72EC67E1" w14:textId="77777777" w:rsidR="00161981" w:rsidRDefault="00161981">
    <w:pP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5D61A" w14:textId="0C48F95B" w:rsidR="00161981" w:rsidRPr="009348D5" w:rsidRDefault="00D61F6C" w:rsidP="00383DCD">
    <w:pPr>
      <w:pBdr>
        <w:bottom w:val="single" w:sz="4" w:space="1" w:color="auto"/>
      </w:pBdr>
      <w:tabs>
        <w:tab w:val="right" w:pos="10800"/>
      </w:tabs>
      <w:rPr>
        <w:b/>
        <w:i/>
        <w:sz w:val="20"/>
      </w:rPr>
    </w:pPr>
    <w:r w:rsidRPr="00870F66">
      <w:rPr>
        <w:b/>
        <w:i/>
        <w:smallCaps/>
        <w:sz w:val="22"/>
        <w:szCs w:val="22"/>
      </w:rPr>
      <w:t>Module #4–Forerunner Study Track: The Forerunner Message from Nahum to Malachi–Mike</w:t>
    </w:r>
    <w:r w:rsidRPr="005360BF">
      <w:rPr>
        <w:b/>
        <w:i/>
        <w:smallCaps/>
      </w:rPr>
      <w:t xml:space="preserve"> Bickle</w:t>
    </w:r>
    <w:r w:rsidR="00161981" w:rsidRPr="009348D5">
      <w:rPr>
        <w:b/>
        <w:i/>
      </w:rPr>
      <w:br/>
    </w:r>
    <w:r w:rsidR="00161981" w:rsidRPr="009348D5">
      <w:rPr>
        <w:b/>
        <w:i/>
        <w:sz w:val="20"/>
      </w:rPr>
      <w:t>Session 1</w:t>
    </w:r>
    <w:r w:rsidR="00161981">
      <w:rPr>
        <w:b/>
        <w:i/>
        <w:sz w:val="20"/>
      </w:rPr>
      <w:t>1</w:t>
    </w:r>
    <w:r w:rsidR="00161981" w:rsidRPr="009348D5">
      <w:rPr>
        <w:b/>
        <w:i/>
        <w:sz w:val="20"/>
      </w:rPr>
      <w:t xml:space="preserve"> The Forerunner Message in Zechariah 1</w:t>
    </w:r>
    <w:r w:rsidR="00161981">
      <w:rPr>
        <w:b/>
        <w:i/>
        <w:sz w:val="20"/>
      </w:rPr>
      <w:t>1</w:t>
    </w:r>
    <w:r w:rsidR="00383DCD">
      <w:rPr>
        <w:b/>
        <w:i/>
        <w:sz w:val="20"/>
      </w:rPr>
      <w:tab/>
    </w:r>
    <w:r w:rsidR="00161981" w:rsidRPr="009348D5">
      <w:rPr>
        <w:b/>
        <w:i/>
        <w:smallCaps/>
        <w:sz w:val="20"/>
      </w:rPr>
      <w:t xml:space="preserve">Page </w:t>
    </w:r>
    <w:r w:rsidR="00161981" w:rsidRPr="009348D5">
      <w:rPr>
        <w:rStyle w:val="PageNumber"/>
        <w:b/>
        <w:i/>
        <w:sz w:val="20"/>
      </w:rPr>
      <w:fldChar w:fldCharType="begin"/>
    </w:r>
    <w:r w:rsidR="00161981" w:rsidRPr="009348D5">
      <w:rPr>
        <w:rStyle w:val="PageNumber"/>
        <w:b/>
        <w:i/>
        <w:sz w:val="20"/>
      </w:rPr>
      <w:instrText xml:space="preserve"> PAGE </w:instrText>
    </w:r>
    <w:r w:rsidR="00161981" w:rsidRPr="009348D5">
      <w:rPr>
        <w:rStyle w:val="PageNumber"/>
        <w:b/>
        <w:i/>
        <w:sz w:val="20"/>
      </w:rPr>
      <w:fldChar w:fldCharType="separate"/>
    </w:r>
    <w:r w:rsidR="00161981" w:rsidRPr="009348D5">
      <w:rPr>
        <w:rStyle w:val="PageNumber"/>
        <w:b/>
        <w:i/>
        <w:noProof/>
        <w:sz w:val="20"/>
      </w:rPr>
      <w:t>4</w:t>
    </w:r>
    <w:r w:rsidR="00161981" w:rsidRPr="009348D5">
      <w:rPr>
        <w:rStyle w:val="PageNumber"/>
        <w:b/>
        <w:i/>
        <w:sz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109E1" w14:textId="71FBB767" w:rsidR="00161981" w:rsidRPr="009348D5" w:rsidRDefault="00161981" w:rsidP="009348D5">
    <w:pPr>
      <w:pBdr>
        <w:bottom w:val="single" w:sz="4" w:space="1" w:color="auto"/>
      </w:pBdr>
    </w:pPr>
    <w:r w:rsidRPr="009348D5">
      <w:rPr>
        <w:b/>
        <w:i/>
        <w:smallCaps/>
        <w:sz w:val="36"/>
      </w:rPr>
      <w:t xml:space="preserve">International House of Prayer University - </w:t>
    </w:r>
    <w:r w:rsidRPr="009348D5">
      <w:rPr>
        <w:b/>
        <w:i/>
        <w:smallCaps/>
        <w:sz w:val="28"/>
      </w:rPr>
      <w:t>Mike Bickle</w:t>
    </w:r>
    <w:r w:rsidRPr="009348D5">
      <w:rPr>
        <w:b/>
        <w:i/>
        <w:smallCaps/>
        <w:sz w:val="28"/>
      </w:rPr>
      <w:br/>
    </w:r>
    <w:bookmarkStart w:id="63" w:name="OLE_LINK13"/>
    <w:r w:rsidRPr="009348D5">
      <w:rPr>
        <w:b/>
        <w:i/>
        <w:smallCaps/>
      </w:rPr>
      <w:t>Module #4–Forerunner Study Track: The Forerunner Message from Nahum to Malachi</w:t>
    </w:r>
    <w:bookmarkEnd w:id="6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25C794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154CDD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450EA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882514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C143B4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D38C6B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4DA579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790E6B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AE8C5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52E13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E2B71"/>
    <w:multiLevelType w:val="multilevel"/>
    <w:tmpl w:val="8FCC1F7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2160" w:hanging="72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15:restartNumberingAfterBreak="0">
    <w:nsid w:val="1E3C0F1E"/>
    <w:multiLevelType w:val="hybridMultilevel"/>
    <w:tmpl w:val="2F1E13F2"/>
    <w:styleLink w:val="SWOutline"/>
    <w:lvl w:ilvl="0" w:tplc="A24E1640">
      <w:start w:val="1"/>
      <w:numFmt w:val="upperRoman"/>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1B1A1970">
      <w:start w:val="1"/>
      <w:numFmt w:val="upperLetter"/>
      <w:lvlText w:val="%2."/>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54D4AD34">
      <w:start w:val="1"/>
      <w:numFmt w:val="decimal"/>
      <w:lvlText w:val="%3."/>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59BAA1C0">
      <w:start w:val="1"/>
      <w:numFmt w:val="lowerLetter"/>
      <w:lvlText w:val="%4)"/>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CD441EDC">
      <w:start w:val="1"/>
      <w:numFmt w:val="decimal"/>
      <w:lvlText w:val="(%5)"/>
      <w:lvlJc w:val="left"/>
      <w:pPr>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2C30982A">
      <w:start w:val="1"/>
      <w:numFmt w:val="lowerLetter"/>
      <w:lvlText w:val="(%6)"/>
      <w:lvlJc w:val="left"/>
      <w:pPr>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6" w:tplc="138AD71A">
      <w:start w:val="1"/>
      <w:numFmt w:val="lowerRoman"/>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13666FE">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E0CE4E4">
      <w:start w:val="1"/>
      <w:numFmt w:val="lowerLetter"/>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211846C6"/>
    <w:multiLevelType w:val="hybridMultilevel"/>
    <w:tmpl w:val="967C88CA"/>
    <w:lvl w:ilvl="0" w:tplc="16343F1A">
      <w:start w:val="1"/>
      <w:numFmt w:val="upperLetter"/>
      <w:pStyle w:val="Lv2-JH"/>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2B813C27"/>
    <w:multiLevelType w:val="multilevel"/>
    <w:tmpl w:val="B9CE86D0"/>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 w15:restartNumberingAfterBreak="0">
    <w:nsid w:val="5645649E"/>
    <w:multiLevelType w:val="hybridMultilevel"/>
    <w:tmpl w:val="A30C70EA"/>
    <w:styleLink w:val="Numbered"/>
    <w:lvl w:ilvl="0" w:tplc="584E264A">
      <w:start w:val="1"/>
      <w:numFmt w:val="decimal"/>
      <w:lvlText w:val="%1."/>
      <w:lvlJc w:val="left"/>
      <w:pPr>
        <w:ind w:left="973" w:hanging="253"/>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1" w:tplc="4BFC7E32">
      <w:start w:val="1"/>
      <w:numFmt w:val="decimal"/>
      <w:lvlText w:val="%2."/>
      <w:lvlJc w:val="left"/>
      <w:pPr>
        <w:ind w:left="18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2" w:tplc="CF16034C">
      <w:start w:val="1"/>
      <w:numFmt w:val="decimal"/>
      <w:lvlText w:val="%3."/>
      <w:lvlJc w:val="left"/>
      <w:pPr>
        <w:ind w:left="26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3" w:tplc="FB4E8FEC">
      <w:start w:val="1"/>
      <w:numFmt w:val="decimal"/>
      <w:lvlText w:val="%4."/>
      <w:lvlJc w:val="left"/>
      <w:pPr>
        <w:ind w:left="34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4" w:tplc="D7B4AEEC">
      <w:start w:val="1"/>
      <w:numFmt w:val="decimal"/>
      <w:lvlText w:val="%5."/>
      <w:lvlJc w:val="left"/>
      <w:pPr>
        <w:ind w:left="42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5" w:tplc="1C646EA8">
      <w:start w:val="1"/>
      <w:numFmt w:val="decimal"/>
      <w:lvlText w:val="%6."/>
      <w:lvlJc w:val="left"/>
      <w:pPr>
        <w:ind w:left="50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6" w:tplc="8B665B58">
      <w:start w:val="1"/>
      <w:numFmt w:val="decimal"/>
      <w:lvlText w:val="%7."/>
      <w:lvlJc w:val="left"/>
      <w:pPr>
        <w:ind w:left="58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7" w:tplc="D21876A6">
      <w:start w:val="1"/>
      <w:numFmt w:val="decimal"/>
      <w:lvlText w:val="%8."/>
      <w:lvlJc w:val="left"/>
      <w:pPr>
        <w:ind w:left="66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8" w:tplc="20967A08">
      <w:start w:val="1"/>
      <w:numFmt w:val="decimal"/>
      <w:lvlText w:val="%9."/>
      <w:lvlJc w:val="left"/>
      <w:pPr>
        <w:ind w:left="74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5" w15:restartNumberingAfterBreak="0">
    <w:nsid w:val="5A826E29"/>
    <w:multiLevelType w:val="singleLevel"/>
    <w:tmpl w:val="E5964524"/>
    <w:lvl w:ilvl="0">
      <w:start w:val="2"/>
      <w:numFmt w:val="decimal"/>
      <w:lvlText w:val="%1"/>
      <w:lvlJc w:val="left"/>
      <w:pPr>
        <w:tabs>
          <w:tab w:val="num" w:pos="2880"/>
        </w:tabs>
        <w:ind w:left="2880" w:hanging="360"/>
      </w:pPr>
      <w:rPr>
        <w:rFonts w:hint="default"/>
      </w:rPr>
    </w:lvl>
  </w:abstractNum>
  <w:abstractNum w:abstractNumId="16" w15:restartNumberingAfterBreak="0">
    <w:nsid w:val="71F47616"/>
    <w:multiLevelType w:val="multilevel"/>
    <w:tmpl w:val="A554F61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080"/>
        </w:tabs>
        <w:ind w:left="720" w:firstLine="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15:restartNumberingAfterBreak="0">
    <w:nsid w:val="7A031CC2"/>
    <w:multiLevelType w:val="multilevel"/>
    <w:tmpl w:val="FEE2F334"/>
    <w:lvl w:ilvl="0">
      <w:start w:val="1"/>
      <w:numFmt w:val="upperRoman"/>
      <w:pStyle w:val="Lv1-H"/>
      <w:lvlText w:val="%1."/>
      <w:lvlJc w:val="left"/>
      <w:pPr>
        <w:tabs>
          <w:tab w:val="num" w:pos="720"/>
        </w:tabs>
        <w:ind w:left="720" w:hanging="720"/>
      </w:pPr>
      <w:rPr>
        <w:rFonts w:ascii="Times New Roman" w:hAnsi="Times New Roman" w:hint="default"/>
        <w:b/>
        <w:i w:val="0"/>
        <w:caps/>
        <w:sz w:val="24"/>
      </w:rPr>
    </w:lvl>
    <w:lvl w:ilvl="1">
      <w:start w:val="1"/>
      <w:numFmt w:val="upperLetter"/>
      <w:pStyle w:val="Lv2-J"/>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v3-K"/>
      <w:lvlText w:val="%3."/>
      <w:lvlJc w:val="left"/>
      <w:pPr>
        <w:tabs>
          <w:tab w:val="num" w:pos="2160"/>
        </w:tabs>
        <w:ind w:left="2160" w:hanging="720"/>
      </w:pPr>
    </w:lvl>
    <w:lvl w:ilvl="3">
      <w:start w:val="1"/>
      <w:numFmt w:val="lowerLetter"/>
      <w:pStyle w:val="Lv4-L"/>
      <w:lvlText w:val="%4."/>
      <w:lvlJc w:val="left"/>
      <w:pPr>
        <w:tabs>
          <w:tab w:val="num" w:pos="2520"/>
        </w:tabs>
        <w:ind w:left="2520" w:hanging="36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17"/>
  </w:num>
  <w:num w:numId="2">
    <w:abstractNumId w:val="12"/>
  </w:num>
  <w:num w:numId="3">
    <w:abstractNumId w:val="14"/>
  </w:num>
  <w:num w:numId="4">
    <w:abstractNumId w:val="11"/>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3"/>
  </w:num>
  <w:num w:numId="9">
    <w:abstractNumId w:val="10"/>
  </w:num>
  <w:num w:numId="10">
    <w:abstractNumId w:val="15"/>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isplayBackgroundShape/>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2F20"/>
    <w:rsid w:val="00000AD7"/>
    <w:rsid w:val="00001468"/>
    <w:rsid w:val="000017D5"/>
    <w:rsid w:val="0000193C"/>
    <w:rsid w:val="00001951"/>
    <w:rsid w:val="00001D99"/>
    <w:rsid w:val="00002277"/>
    <w:rsid w:val="000023C0"/>
    <w:rsid w:val="000025E9"/>
    <w:rsid w:val="00002605"/>
    <w:rsid w:val="00002621"/>
    <w:rsid w:val="00002848"/>
    <w:rsid w:val="00003382"/>
    <w:rsid w:val="00003530"/>
    <w:rsid w:val="00003936"/>
    <w:rsid w:val="000039BC"/>
    <w:rsid w:val="00003F9B"/>
    <w:rsid w:val="0000437F"/>
    <w:rsid w:val="0000494A"/>
    <w:rsid w:val="00005142"/>
    <w:rsid w:val="0000572E"/>
    <w:rsid w:val="00005A5B"/>
    <w:rsid w:val="00005ADB"/>
    <w:rsid w:val="00006E3D"/>
    <w:rsid w:val="00006FB9"/>
    <w:rsid w:val="000079B3"/>
    <w:rsid w:val="00007D64"/>
    <w:rsid w:val="00010330"/>
    <w:rsid w:val="000114D4"/>
    <w:rsid w:val="0001172D"/>
    <w:rsid w:val="0001200A"/>
    <w:rsid w:val="00012159"/>
    <w:rsid w:val="000123C1"/>
    <w:rsid w:val="00012957"/>
    <w:rsid w:val="00012AF8"/>
    <w:rsid w:val="000135E2"/>
    <w:rsid w:val="00013CFD"/>
    <w:rsid w:val="000152EE"/>
    <w:rsid w:val="00015571"/>
    <w:rsid w:val="0001624B"/>
    <w:rsid w:val="00016532"/>
    <w:rsid w:val="000165AD"/>
    <w:rsid w:val="00016C95"/>
    <w:rsid w:val="000172CC"/>
    <w:rsid w:val="00017389"/>
    <w:rsid w:val="000177D4"/>
    <w:rsid w:val="00020296"/>
    <w:rsid w:val="000202D2"/>
    <w:rsid w:val="000204AB"/>
    <w:rsid w:val="00020A22"/>
    <w:rsid w:val="00020E54"/>
    <w:rsid w:val="00021B03"/>
    <w:rsid w:val="00022B1D"/>
    <w:rsid w:val="00023361"/>
    <w:rsid w:val="000247F1"/>
    <w:rsid w:val="000248C2"/>
    <w:rsid w:val="000248FD"/>
    <w:rsid w:val="00024C7D"/>
    <w:rsid w:val="00024D32"/>
    <w:rsid w:val="00024FF9"/>
    <w:rsid w:val="000251AF"/>
    <w:rsid w:val="000266AF"/>
    <w:rsid w:val="00027D7E"/>
    <w:rsid w:val="0003060B"/>
    <w:rsid w:val="0003183D"/>
    <w:rsid w:val="000318A7"/>
    <w:rsid w:val="00031EC9"/>
    <w:rsid w:val="0003332E"/>
    <w:rsid w:val="00034B97"/>
    <w:rsid w:val="00034DCD"/>
    <w:rsid w:val="0003532D"/>
    <w:rsid w:val="00036C41"/>
    <w:rsid w:val="00036F3C"/>
    <w:rsid w:val="000375D8"/>
    <w:rsid w:val="000412C7"/>
    <w:rsid w:val="000413EB"/>
    <w:rsid w:val="0004141C"/>
    <w:rsid w:val="00041454"/>
    <w:rsid w:val="0004198B"/>
    <w:rsid w:val="00041F1D"/>
    <w:rsid w:val="0004267F"/>
    <w:rsid w:val="00043288"/>
    <w:rsid w:val="00043A03"/>
    <w:rsid w:val="00043C04"/>
    <w:rsid w:val="00044702"/>
    <w:rsid w:val="00044CF3"/>
    <w:rsid w:val="00046361"/>
    <w:rsid w:val="00046679"/>
    <w:rsid w:val="00046B66"/>
    <w:rsid w:val="0004703B"/>
    <w:rsid w:val="00047415"/>
    <w:rsid w:val="000476A0"/>
    <w:rsid w:val="00047E6E"/>
    <w:rsid w:val="00050780"/>
    <w:rsid w:val="00051386"/>
    <w:rsid w:val="00051709"/>
    <w:rsid w:val="000519F6"/>
    <w:rsid w:val="00052892"/>
    <w:rsid w:val="00052ED0"/>
    <w:rsid w:val="00052F01"/>
    <w:rsid w:val="0005324F"/>
    <w:rsid w:val="00053C48"/>
    <w:rsid w:val="000542DF"/>
    <w:rsid w:val="00054AB0"/>
    <w:rsid w:val="00055449"/>
    <w:rsid w:val="000556A6"/>
    <w:rsid w:val="00055E82"/>
    <w:rsid w:val="000567CE"/>
    <w:rsid w:val="00056EB6"/>
    <w:rsid w:val="0005741B"/>
    <w:rsid w:val="00057D1C"/>
    <w:rsid w:val="00060050"/>
    <w:rsid w:val="00060379"/>
    <w:rsid w:val="00060399"/>
    <w:rsid w:val="000603C4"/>
    <w:rsid w:val="0006183F"/>
    <w:rsid w:val="000620F9"/>
    <w:rsid w:val="0006284A"/>
    <w:rsid w:val="00064C61"/>
    <w:rsid w:val="00064C8D"/>
    <w:rsid w:val="00065266"/>
    <w:rsid w:val="000659A5"/>
    <w:rsid w:val="00065BD8"/>
    <w:rsid w:val="000665A9"/>
    <w:rsid w:val="000667AE"/>
    <w:rsid w:val="000671D7"/>
    <w:rsid w:val="00067599"/>
    <w:rsid w:val="000706A2"/>
    <w:rsid w:val="0007087E"/>
    <w:rsid w:val="0007337B"/>
    <w:rsid w:val="00073489"/>
    <w:rsid w:val="000745EF"/>
    <w:rsid w:val="00074647"/>
    <w:rsid w:val="000747FC"/>
    <w:rsid w:val="00074B34"/>
    <w:rsid w:val="0007580E"/>
    <w:rsid w:val="00075FB2"/>
    <w:rsid w:val="00075FC5"/>
    <w:rsid w:val="0007645F"/>
    <w:rsid w:val="0007713C"/>
    <w:rsid w:val="000773CF"/>
    <w:rsid w:val="0007744B"/>
    <w:rsid w:val="00077A0B"/>
    <w:rsid w:val="00077D1C"/>
    <w:rsid w:val="00080332"/>
    <w:rsid w:val="0008054C"/>
    <w:rsid w:val="000807C5"/>
    <w:rsid w:val="000808DC"/>
    <w:rsid w:val="0008251F"/>
    <w:rsid w:val="0008278D"/>
    <w:rsid w:val="0008318E"/>
    <w:rsid w:val="00083D68"/>
    <w:rsid w:val="00084345"/>
    <w:rsid w:val="000845E0"/>
    <w:rsid w:val="00084E29"/>
    <w:rsid w:val="000863B5"/>
    <w:rsid w:val="00086B10"/>
    <w:rsid w:val="000872B0"/>
    <w:rsid w:val="000878A6"/>
    <w:rsid w:val="00087F4B"/>
    <w:rsid w:val="00090179"/>
    <w:rsid w:val="000905AA"/>
    <w:rsid w:val="00090ECB"/>
    <w:rsid w:val="0009131C"/>
    <w:rsid w:val="000918AC"/>
    <w:rsid w:val="000926C7"/>
    <w:rsid w:val="000949FD"/>
    <w:rsid w:val="00095576"/>
    <w:rsid w:val="00096589"/>
    <w:rsid w:val="000971C2"/>
    <w:rsid w:val="00097ADE"/>
    <w:rsid w:val="000A0427"/>
    <w:rsid w:val="000A10FF"/>
    <w:rsid w:val="000A1437"/>
    <w:rsid w:val="000A16F1"/>
    <w:rsid w:val="000A1A00"/>
    <w:rsid w:val="000A1F75"/>
    <w:rsid w:val="000A28A2"/>
    <w:rsid w:val="000A329C"/>
    <w:rsid w:val="000A370C"/>
    <w:rsid w:val="000A3A90"/>
    <w:rsid w:val="000A4485"/>
    <w:rsid w:val="000A4A9D"/>
    <w:rsid w:val="000A4C70"/>
    <w:rsid w:val="000A6149"/>
    <w:rsid w:val="000A6682"/>
    <w:rsid w:val="000A6A4A"/>
    <w:rsid w:val="000A6D54"/>
    <w:rsid w:val="000A6DC7"/>
    <w:rsid w:val="000A7060"/>
    <w:rsid w:val="000A762A"/>
    <w:rsid w:val="000A77C9"/>
    <w:rsid w:val="000A7CDE"/>
    <w:rsid w:val="000A7E1C"/>
    <w:rsid w:val="000B0152"/>
    <w:rsid w:val="000B1A80"/>
    <w:rsid w:val="000B1F0C"/>
    <w:rsid w:val="000B2A54"/>
    <w:rsid w:val="000B306C"/>
    <w:rsid w:val="000B3745"/>
    <w:rsid w:val="000B37FB"/>
    <w:rsid w:val="000B4B6E"/>
    <w:rsid w:val="000B4EFB"/>
    <w:rsid w:val="000B5675"/>
    <w:rsid w:val="000B5996"/>
    <w:rsid w:val="000B5B58"/>
    <w:rsid w:val="000B5CEE"/>
    <w:rsid w:val="000B5D2C"/>
    <w:rsid w:val="000B64DF"/>
    <w:rsid w:val="000B65BD"/>
    <w:rsid w:val="000B7A3E"/>
    <w:rsid w:val="000B7C48"/>
    <w:rsid w:val="000B7F49"/>
    <w:rsid w:val="000C070D"/>
    <w:rsid w:val="000C0CBD"/>
    <w:rsid w:val="000C1233"/>
    <w:rsid w:val="000C18BD"/>
    <w:rsid w:val="000C1D3E"/>
    <w:rsid w:val="000C2C83"/>
    <w:rsid w:val="000C2EE1"/>
    <w:rsid w:val="000C480B"/>
    <w:rsid w:val="000C4BAD"/>
    <w:rsid w:val="000C516A"/>
    <w:rsid w:val="000C583E"/>
    <w:rsid w:val="000C6025"/>
    <w:rsid w:val="000C6317"/>
    <w:rsid w:val="000C70D3"/>
    <w:rsid w:val="000C79AA"/>
    <w:rsid w:val="000C79F7"/>
    <w:rsid w:val="000C7CDF"/>
    <w:rsid w:val="000C7D75"/>
    <w:rsid w:val="000D0126"/>
    <w:rsid w:val="000D10B8"/>
    <w:rsid w:val="000D29D1"/>
    <w:rsid w:val="000D2B3B"/>
    <w:rsid w:val="000D2C3E"/>
    <w:rsid w:val="000D343C"/>
    <w:rsid w:val="000D3B42"/>
    <w:rsid w:val="000D3B8C"/>
    <w:rsid w:val="000D433D"/>
    <w:rsid w:val="000D466A"/>
    <w:rsid w:val="000D47EC"/>
    <w:rsid w:val="000D54FD"/>
    <w:rsid w:val="000D56CB"/>
    <w:rsid w:val="000D67DC"/>
    <w:rsid w:val="000D6A9C"/>
    <w:rsid w:val="000D6DD6"/>
    <w:rsid w:val="000D7030"/>
    <w:rsid w:val="000D76BD"/>
    <w:rsid w:val="000E1040"/>
    <w:rsid w:val="000E1C09"/>
    <w:rsid w:val="000E264E"/>
    <w:rsid w:val="000E2743"/>
    <w:rsid w:val="000E294F"/>
    <w:rsid w:val="000E2950"/>
    <w:rsid w:val="000E395A"/>
    <w:rsid w:val="000E3D6C"/>
    <w:rsid w:val="000E4043"/>
    <w:rsid w:val="000E414C"/>
    <w:rsid w:val="000E46E2"/>
    <w:rsid w:val="000E5030"/>
    <w:rsid w:val="000E52BF"/>
    <w:rsid w:val="000E549F"/>
    <w:rsid w:val="000E6427"/>
    <w:rsid w:val="000E64B8"/>
    <w:rsid w:val="000E69CD"/>
    <w:rsid w:val="000E7147"/>
    <w:rsid w:val="000E73EB"/>
    <w:rsid w:val="000F157C"/>
    <w:rsid w:val="000F17FB"/>
    <w:rsid w:val="000F206E"/>
    <w:rsid w:val="000F275B"/>
    <w:rsid w:val="000F285A"/>
    <w:rsid w:val="000F2B92"/>
    <w:rsid w:val="000F34D7"/>
    <w:rsid w:val="000F448E"/>
    <w:rsid w:val="000F44D9"/>
    <w:rsid w:val="000F4CF3"/>
    <w:rsid w:val="000F4E53"/>
    <w:rsid w:val="000F51EC"/>
    <w:rsid w:val="000F5581"/>
    <w:rsid w:val="000F5595"/>
    <w:rsid w:val="000F5A46"/>
    <w:rsid w:val="000F5C7C"/>
    <w:rsid w:val="000F5D92"/>
    <w:rsid w:val="000F6973"/>
    <w:rsid w:val="000F74CC"/>
    <w:rsid w:val="000F791C"/>
    <w:rsid w:val="000F7B9D"/>
    <w:rsid w:val="0010055F"/>
    <w:rsid w:val="001009A5"/>
    <w:rsid w:val="0010181E"/>
    <w:rsid w:val="001021CC"/>
    <w:rsid w:val="0010250A"/>
    <w:rsid w:val="00102C9B"/>
    <w:rsid w:val="00102FDF"/>
    <w:rsid w:val="0010328E"/>
    <w:rsid w:val="00104D53"/>
    <w:rsid w:val="00104FFA"/>
    <w:rsid w:val="00105AFB"/>
    <w:rsid w:val="0010668A"/>
    <w:rsid w:val="00107502"/>
    <w:rsid w:val="001102FD"/>
    <w:rsid w:val="00110B22"/>
    <w:rsid w:val="00110C43"/>
    <w:rsid w:val="00110CC2"/>
    <w:rsid w:val="00110D5E"/>
    <w:rsid w:val="001123CC"/>
    <w:rsid w:val="00112B19"/>
    <w:rsid w:val="001137CB"/>
    <w:rsid w:val="00114337"/>
    <w:rsid w:val="00114EB3"/>
    <w:rsid w:val="0011522D"/>
    <w:rsid w:val="00115361"/>
    <w:rsid w:val="00117906"/>
    <w:rsid w:val="00117AF0"/>
    <w:rsid w:val="00117BF1"/>
    <w:rsid w:val="00117E36"/>
    <w:rsid w:val="001202C2"/>
    <w:rsid w:val="001207C8"/>
    <w:rsid w:val="00120A6F"/>
    <w:rsid w:val="001218AE"/>
    <w:rsid w:val="00122D0F"/>
    <w:rsid w:val="00122FC3"/>
    <w:rsid w:val="001235E4"/>
    <w:rsid w:val="00123782"/>
    <w:rsid w:val="0012414A"/>
    <w:rsid w:val="00124563"/>
    <w:rsid w:val="00124A96"/>
    <w:rsid w:val="00124AB6"/>
    <w:rsid w:val="0012553D"/>
    <w:rsid w:val="001255B6"/>
    <w:rsid w:val="001257E3"/>
    <w:rsid w:val="0012623C"/>
    <w:rsid w:val="00126806"/>
    <w:rsid w:val="00126B8F"/>
    <w:rsid w:val="00127EF2"/>
    <w:rsid w:val="0013069C"/>
    <w:rsid w:val="00130FDD"/>
    <w:rsid w:val="0013103A"/>
    <w:rsid w:val="00131323"/>
    <w:rsid w:val="001313A0"/>
    <w:rsid w:val="001317BF"/>
    <w:rsid w:val="00131CA6"/>
    <w:rsid w:val="0013274B"/>
    <w:rsid w:val="00132D6F"/>
    <w:rsid w:val="001334D7"/>
    <w:rsid w:val="001349A1"/>
    <w:rsid w:val="00135F45"/>
    <w:rsid w:val="001361B6"/>
    <w:rsid w:val="001364BE"/>
    <w:rsid w:val="00136587"/>
    <w:rsid w:val="00137146"/>
    <w:rsid w:val="00137B0F"/>
    <w:rsid w:val="0014009B"/>
    <w:rsid w:val="001401E4"/>
    <w:rsid w:val="001405B8"/>
    <w:rsid w:val="001408B8"/>
    <w:rsid w:val="001412A7"/>
    <w:rsid w:val="00141652"/>
    <w:rsid w:val="00141827"/>
    <w:rsid w:val="00141A25"/>
    <w:rsid w:val="00141D07"/>
    <w:rsid w:val="00141E0A"/>
    <w:rsid w:val="001423AB"/>
    <w:rsid w:val="00142A09"/>
    <w:rsid w:val="00144A65"/>
    <w:rsid w:val="001450B9"/>
    <w:rsid w:val="0014681B"/>
    <w:rsid w:val="0014752E"/>
    <w:rsid w:val="00147FCA"/>
    <w:rsid w:val="00150100"/>
    <w:rsid w:val="00150860"/>
    <w:rsid w:val="00150D09"/>
    <w:rsid w:val="00150D0E"/>
    <w:rsid w:val="00150D65"/>
    <w:rsid w:val="00151170"/>
    <w:rsid w:val="001516A1"/>
    <w:rsid w:val="0015256B"/>
    <w:rsid w:val="00152F20"/>
    <w:rsid w:val="0015300F"/>
    <w:rsid w:val="00153A4F"/>
    <w:rsid w:val="00153E65"/>
    <w:rsid w:val="00153ED5"/>
    <w:rsid w:val="00154336"/>
    <w:rsid w:val="001546C6"/>
    <w:rsid w:val="00154B06"/>
    <w:rsid w:val="00154ECF"/>
    <w:rsid w:val="00155064"/>
    <w:rsid w:val="0015513E"/>
    <w:rsid w:val="00155315"/>
    <w:rsid w:val="0015568E"/>
    <w:rsid w:val="001558CD"/>
    <w:rsid w:val="00155DAA"/>
    <w:rsid w:val="00155DD0"/>
    <w:rsid w:val="00155E1C"/>
    <w:rsid w:val="00155E72"/>
    <w:rsid w:val="00156AE8"/>
    <w:rsid w:val="0015729F"/>
    <w:rsid w:val="0015759F"/>
    <w:rsid w:val="001601D7"/>
    <w:rsid w:val="00160493"/>
    <w:rsid w:val="00160711"/>
    <w:rsid w:val="00160D53"/>
    <w:rsid w:val="00161981"/>
    <w:rsid w:val="0016251B"/>
    <w:rsid w:val="00163078"/>
    <w:rsid w:val="00163703"/>
    <w:rsid w:val="00163801"/>
    <w:rsid w:val="00163DA4"/>
    <w:rsid w:val="00165267"/>
    <w:rsid w:val="00165342"/>
    <w:rsid w:val="00165AD9"/>
    <w:rsid w:val="00166343"/>
    <w:rsid w:val="00166861"/>
    <w:rsid w:val="00166BFA"/>
    <w:rsid w:val="00167038"/>
    <w:rsid w:val="00167310"/>
    <w:rsid w:val="0016770A"/>
    <w:rsid w:val="001704A2"/>
    <w:rsid w:val="001705FC"/>
    <w:rsid w:val="001716C3"/>
    <w:rsid w:val="00171769"/>
    <w:rsid w:val="00171B09"/>
    <w:rsid w:val="0017229C"/>
    <w:rsid w:val="00172549"/>
    <w:rsid w:val="00172738"/>
    <w:rsid w:val="00172B48"/>
    <w:rsid w:val="00173021"/>
    <w:rsid w:val="001733F0"/>
    <w:rsid w:val="00173446"/>
    <w:rsid w:val="00174041"/>
    <w:rsid w:val="0017474E"/>
    <w:rsid w:val="00174EEC"/>
    <w:rsid w:val="00176123"/>
    <w:rsid w:val="00176435"/>
    <w:rsid w:val="00177ABD"/>
    <w:rsid w:val="0018035C"/>
    <w:rsid w:val="00180F20"/>
    <w:rsid w:val="001814EE"/>
    <w:rsid w:val="0018163F"/>
    <w:rsid w:val="00181766"/>
    <w:rsid w:val="00181C3C"/>
    <w:rsid w:val="00181C5B"/>
    <w:rsid w:val="001823D7"/>
    <w:rsid w:val="0018275C"/>
    <w:rsid w:val="001831F5"/>
    <w:rsid w:val="00183981"/>
    <w:rsid w:val="00183C84"/>
    <w:rsid w:val="00183C8D"/>
    <w:rsid w:val="00184662"/>
    <w:rsid w:val="0018479D"/>
    <w:rsid w:val="00185003"/>
    <w:rsid w:val="00185D54"/>
    <w:rsid w:val="00187F92"/>
    <w:rsid w:val="00191227"/>
    <w:rsid w:val="00191E31"/>
    <w:rsid w:val="00191E7E"/>
    <w:rsid w:val="00191ECD"/>
    <w:rsid w:val="00193328"/>
    <w:rsid w:val="00194450"/>
    <w:rsid w:val="001955BE"/>
    <w:rsid w:val="001961D1"/>
    <w:rsid w:val="00196458"/>
    <w:rsid w:val="0019735C"/>
    <w:rsid w:val="00197A0B"/>
    <w:rsid w:val="00197A4F"/>
    <w:rsid w:val="00197BBD"/>
    <w:rsid w:val="001A0A89"/>
    <w:rsid w:val="001A0DC0"/>
    <w:rsid w:val="001A0ED6"/>
    <w:rsid w:val="001A107F"/>
    <w:rsid w:val="001A12EA"/>
    <w:rsid w:val="001A156E"/>
    <w:rsid w:val="001A1667"/>
    <w:rsid w:val="001A225B"/>
    <w:rsid w:val="001A269A"/>
    <w:rsid w:val="001A2D46"/>
    <w:rsid w:val="001A2F11"/>
    <w:rsid w:val="001A30BE"/>
    <w:rsid w:val="001A4929"/>
    <w:rsid w:val="001A5478"/>
    <w:rsid w:val="001A5863"/>
    <w:rsid w:val="001A6551"/>
    <w:rsid w:val="001A6772"/>
    <w:rsid w:val="001A6E44"/>
    <w:rsid w:val="001A7495"/>
    <w:rsid w:val="001A750F"/>
    <w:rsid w:val="001A785C"/>
    <w:rsid w:val="001A7971"/>
    <w:rsid w:val="001B09B5"/>
    <w:rsid w:val="001B1242"/>
    <w:rsid w:val="001B12FA"/>
    <w:rsid w:val="001B1D5B"/>
    <w:rsid w:val="001B296C"/>
    <w:rsid w:val="001B2E28"/>
    <w:rsid w:val="001B36C7"/>
    <w:rsid w:val="001B39DF"/>
    <w:rsid w:val="001B3D73"/>
    <w:rsid w:val="001B4193"/>
    <w:rsid w:val="001B4621"/>
    <w:rsid w:val="001B4638"/>
    <w:rsid w:val="001B473C"/>
    <w:rsid w:val="001B4822"/>
    <w:rsid w:val="001B4D98"/>
    <w:rsid w:val="001B5396"/>
    <w:rsid w:val="001B60EE"/>
    <w:rsid w:val="001B7952"/>
    <w:rsid w:val="001C0456"/>
    <w:rsid w:val="001C16E8"/>
    <w:rsid w:val="001C2707"/>
    <w:rsid w:val="001C3CE3"/>
    <w:rsid w:val="001C4746"/>
    <w:rsid w:val="001C4B13"/>
    <w:rsid w:val="001C5BBE"/>
    <w:rsid w:val="001C64EF"/>
    <w:rsid w:val="001C65F5"/>
    <w:rsid w:val="001C6F6E"/>
    <w:rsid w:val="001C71AC"/>
    <w:rsid w:val="001C7765"/>
    <w:rsid w:val="001D1B1B"/>
    <w:rsid w:val="001D27AF"/>
    <w:rsid w:val="001D2AE3"/>
    <w:rsid w:val="001D3653"/>
    <w:rsid w:val="001D38D5"/>
    <w:rsid w:val="001D4480"/>
    <w:rsid w:val="001D468A"/>
    <w:rsid w:val="001D480A"/>
    <w:rsid w:val="001D48F3"/>
    <w:rsid w:val="001D4DB8"/>
    <w:rsid w:val="001D5919"/>
    <w:rsid w:val="001D618C"/>
    <w:rsid w:val="001D64B7"/>
    <w:rsid w:val="001D7471"/>
    <w:rsid w:val="001D7555"/>
    <w:rsid w:val="001D777B"/>
    <w:rsid w:val="001E131C"/>
    <w:rsid w:val="001E282D"/>
    <w:rsid w:val="001E3172"/>
    <w:rsid w:val="001E35AB"/>
    <w:rsid w:val="001E3FBB"/>
    <w:rsid w:val="001E4025"/>
    <w:rsid w:val="001E4831"/>
    <w:rsid w:val="001E4BC8"/>
    <w:rsid w:val="001E4C41"/>
    <w:rsid w:val="001E4FB8"/>
    <w:rsid w:val="001E53B7"/>
    <w:rsid w:val="001E5C33"/>
    <w:rsid w:val="001E6683"/>
    <w:rsid w:val="001E6FE4"/>
    <w:rsid w:val="001E70C2"/>
    <w:rsid w:val="001F00EC"/>
    <w:rsid w:val="001F0547"/>
    <w:rsid w:val="001F0642"/>
    <w:rsid w:val="001F07B8"/>
    <w:rsid w:val="001F0A60"/>
    <w:rsid w:val="001F0F5B"/>
    <w:rsid w:val="001F1AB4"/>
    <w:rsid w:val="001F211E"/>
    <w:rsid w:val="001F25D7"/>
    <w:rsid w:val="001F29B9"/>
    <w:rsid w:val="001F32B8"/>
    <w:rsid w:val="001F3AFA"/>
    <w:rsid w:val="001F4558"/>
    <w:rsid w:val="001F477A"/>
    <w:rsid w:val="001F4FFC"/>
    <w:rsid w:val="001F51D1"/>
    <w:rsid w:val="001F547D"/>
    <w:rsid w:val="001F6091"/>
    <w:rsid w:val="001F64AB"/>
    <w:rsid w:val="001F6979"/>
    <w:rsid w:val="001F6A83"/>
    <w:rsid w:val="001F6DE5"/>
    <w:rsid w:val="001F7D65"/>
    <w:rsid w:val="00200265"/>
    <w:rsid w:val="002007CD"/>
    <w:rsid w:val="00200D65"/>
    <w:rsid w:val="00200DF4"/>
    <w:rsid w:val="00200E14"/>
    <w:rsid w:val="00201C33"/>
    <w:rsid w:val="00201C6C"/>
    <w:rsid w:val="00202497"/>
    <w:rsid w:val="0020251B"/>
    <w:rsid w:val="00203678"/>
    <w:rsid w:val="00203E89"/>
    <w:rsid w:val="00204B0B"/>
    <w:rsid w:val="0020510D"/>
    <w:rsid w:val="00205941"/>
    <w:rsid w:val="00205C43"/>
    <w:rsid w:val="00205E38"/>
    <w:rsid w:val="00206066"/>
    <w:rsid w:val="00206239"/>
    <w:rsid w:val="00206A35"/>
    <w:rsid w:val="00207A8D"/>
    <w:rsid w:val="0021016A"/>
    <w:rsid w:val="00210B4A"/>
    <w:rsid w:val="00210CCE"/>
    <w:rsid w:val="00210D6B"/>
    <w:rsid w:val="00210F97"/>
    <w:rsid w:val="00211BED"/>
    <w:rsid w:val="002123E2"/>
    <w:rsid w:val="00213397"/>
    <w:rsid w:val="002133CD"/>
    <w:rsid w:val="002137FB"/>
    <w:rsid w:val="002137FE"/>
    <w:rsid w:val="00213ED4"/>
    <w:rsid w:val="00213EFF"/>
    <w:rsid w:val="0021696C"/>
    <w:rsid w:val="002173BD"/>
    <w:rsid w:val="0021772D"/>
    <w:rsid w:val="00220176"/>
    <w:rsid w:val="00220258"/>
    <w:rsid w:val="002203B2"/>
    <w:rsid w:val="00220BC7"/>
    <w:rsid w:val="00221507"/>
    <w:rsid w:val="00221A47"/>
    <w:rsid w:val="002227F1"/>
    <w:rsid w:val="00222DE7"/>
    <w:rsid w:val="00223340"/>
    <w:rsid w:val="00223620"/>
    <w:rsid w:val="00223756"/>
    <w:rsid w:val="00224303"/>
    <w:rsid w:val="002243F2"/>
    <w:rsid w:val="00224547"/>
    <w:rsid w:val="00224ECF"/>
    <w:rsid w:val="00224FEC"/>
    <w:rsid w:val="002251F0"/>
    <w:rsid w:val="00226842"/>
    <w:rsid w:val="00226B34"/>
    <w:rsid w:val="00227460"/>
    <w:rsid w:val="00232954"/>
    <w:rsid w:val="00232E47"/>
    <w:rsid w:val="0023536D"/>
    <w:rsid w:val="00235737"/>
    <w:rsid w:val="002363D6"/>
    <w:rsid w:val="00236EAF"/>
    <w:rsid w:val="00240169"/>
    <w:rsid w:val="0024032C"/>
    <w:rsid w:val="00240798"/>
    <w:rsid w:val="0024138C"/>
    <w:rsid w:val="00241476"/>
    <w:rsid w:val="002415BA"/>
    <w:rsid w:val="002415DC"/>
    <w:rsid w:val="002435B6"/>
    <w:rsid w:val="00243DB5"/>
    <w:rsid w:val="002442B4"/>
    <w:rsid w:val="00244B0F"/>
    <w:rsid w:val="00244D0C"/>
    <w:rsid w:val="00246B1F"/>
    <w:rsid w:val="0024701D"/>
    <w:rsid w:val="00247410"/>
    <w:rsid w:val="00247624"/>
    <w:rsid w:val="00250351"/>
    <w:rsid w:val="002504E1"/>
    <w:rsid w:val="00250BFC"/>
    <w:rsid w:val="00250F9A"/>
    <w:rsid w:val="002514E6"/>
    <w:rsid w:val="00252639"/>
    <w:rsid w:val="002528B7"/>
    <w:rsid w:val="00252DE2"/>
    <w:rsid w:val="002540EA"/>
    <w:rsid w:val="00254385"/>
    <w:rsid w:val="00254BCA"/>
    <w:rsid w:val="00255493"/>
    <w:rsid w:val="0025661F"/>
    <w:rsid w:val="002568BC"/>
    <w:rsid w:val="00257998"/>
    <w:rsid w:val="00257EA1"/>
    <w:rsid w:val="002605FD"/>
    <w:rsid w:val="00263560"/>
    <w:rsid w:val="00263903"/>
    <w:rsid w:val="00263F48"/>
    <w:rsid w:val="002642AC"/>
    <w:rsid w:val="00264615"/>
    <w:rsid w:val="002646FA"/>
    <w:rsid w:val="00265A93"/>
    <w:rsid w:val="002665C2"/>
    <w:rsid w:val="0026673D"/>
    <w:rsid w:val="00266F97"/>
    <w:rsid w:val="00271D98"/>
    <w:rsid w:val="00272689"/>
    <w:rsid w:val="00272C8A"/>
    <w:rsid w:val="00272F00"/>
    <w:rsid w:val="0027427D"/>
    <w:rsid w:val="002757A8"/>
    <w:rsid w:val="002808BC"/>
    <w:rsid w:val="00280C01"/>
    <w:rsid w:val="00280C7F"/>
    <w:rsid w:val="00281347"/>
    <w:rsid w:val="00282143"/>
    <w:rsid w:val="0028279F"/>
    <w:rsid w:val="00282B7E"/>
    <w:rsid w:val="00283280"/>
    <w:rsid w:val="00283349"/>
    <w:rsid w:val="00284D2A"/>
    <w:rsid w:val="00284D2D"/>
    <w:rsid w:val="00285168"/>
    <w:rsid w:val="0028633B"/>
    <w:rsid w:val="002863D2"/>
    <w:rsid w:val="00286A09"/>
    <w:rsid w:val="00286A6B"/>
    <w:rsid w:val="00286D68"/>
    <w:rsid w:val="00287001"/>
    <w:rsid w:val="0028728F"/>
    <w:rsid w:val="0028791B"/>
    <w:rsid w:val="00287D55"/>
    <w:rsid w:val="00287FBB"/>
    <w:rsid w:val="002908D0"/>
    <w:rsid w:val="00290949"/>
    <w:rsid w:val="00290C73"/>
    <w:rsid w:val="002913CF"/>
    <w:rsid w:val="0029142B"/>
    <w:rsid w:val="0029160B"/>
    <w:rsid w:val="00291681"/>
    <w:rsid w:val="002916E6"/>
    <w:rsid w:val="002916FF"/>
    <w:rsid w:val="00292233"/>
    <w:rsid w:val="00292879"/>
    <w:rsid w:val="00292D57"/>
    <w:rsid w:val="002932C8"/>
    <w:rsid w:val="00294E0E"/>
    <w:rsid w:val="00295BAD"/>
    <w:rsid w:val="00295BD5"/>
    <w:rsid w:val="00296FB2"/>
    <w:rsid w:val="002A031A"/>
    <w:rsid w:val="002A13BA"/>
    <w:rsid w:val="002A1DC3"/>
    <w:rsid w:val="002A21E2"/>
    <w:rsid w:val="002A288D"/>
    <w:rsid w:val="002A2D39"/>
    <w:rsid w:val="002A3710"/>
    <w:rsid w:val="002A3B34"/>
    <w:rsid w:val="002A3C64"/>
    <w:rsid w:val="002A4423"/>
    <w:rsid w:val="002A4659"/>
    <w:rsid w:val="002A46D2"/>
    <w:rsid w:val="002A4B07"/>
    <w:rsid w:val="002A50E2"/>
    <w:rsid w:val="002A5315"/>
    <w:rsid w:val="002A5A74"/>
    <w:rsid w:val="002A5BC4"/>
    <w:rsid w:val="002A6745"/>
    <w:rsid w:val="002A75FF"/>
    <w:rsid w:val="002A79D0"/>
    <w:rsid w:val="002A7EEA"/>
    <w:rsid w:val="002B03A4"/>
    <w:rsid w:val="002B07B6"/>
    <w:rsid w:val="002B0839"/>
    <w:rsid w:val="002B1044"/>
    <w:rsid w:val="002B149B"/>
    <w:rsid w:val="002B2182"/>
    <w:rsid w:val="002B2395"/>
    <w:rsid w:val="002B2DA4"/>
    <w:rsid w:val="002B372E"/>
    <w:rsid w:val="002B3784"/>
    <w:rsid w:val="002B3A4C"/>
    <w:rsid w:val="002B3C1A"/>
    <w:rsid w:val="002B3DB7"/>
    <w:rsid w:val="002B3F8C"/>
    <w:rsid w:val="002B4342"/>
    <w:rsid w:val="002B4389"/>
    <w:rsid w:val="002B51D5"/>
    <w:rsid w:val="002B54F1"/>
    <w:rsid w:val="002B5B0A"/>
    <w:rsid w:val="002B64E2"/>
    <w:rsid w:val="002B75B7"/>
    <w:rsid w:val="002B7C98"/>
    <w:rsid w:val="002C00F4"/>
    <w:rsid w:val="002C0526"/>
    <w:rsid w:val="002C0DE2"/>
    <w:rsid w:val="002C0DE4"/>
    <w:rsid w:val="002C0EF3"/>
    <w:rsid w:val="002C11A1"/>
    <w:rsid w:val="002C38C2"/>
    <w:rsid w:val="002C420E"/>
    <w:rsid w:val="002C47EF"/>
    <w:rsid w:val="002C55D3"/>
    <w:rsid w:val="002C5B4B"/>
    <w:rsid w:val="002C5FFB"/>
    <w:rsid w:val="002C6A58"/>
    <w:rsid w:val="002C6D25"/>
    <w:rsid w:val="002C797D"/>
    <w:rsid w:val="002C7D95"/>
    <w:rsid w:val="002D050C"/>
    <w:rsid w:val="002D0F77"/>
    <w:rsid w:val="002D10A0"/>
    <w:rsid w:val="002D1142"/>
    <w:rsid w:val="002D17D7"/>
    <w:rsid w:val="002D19F2"/>
    <w:rsid w:val="002D1D87"/>
    <w:rsid w:val="002D243E"/>
    <w:rsid w:val="002D324F"/>
    <w:rsid w:val="002D3757"/>
    <w:rsid w:val="002D4A28"/>
    <w:rsid w:val="002D4B4B"/>
    <w:rsid w:val="002D50E9"/>
    <w:rsid w:val="002D5221"/>
    <w:rsid w:val="002D62B8"/>
    <w:rsid w:val="002D6E00"/>
    <w:rsid w:val="002D6EFD"/>
    <w:rsid w:val="002D757B"/>
    <w:rsid w:val="002E0DBE"/>
    <w:rsid w:val="002E0E10"/>
    <w:rsid w:val="002E1AC0"/>
    <w:rsid w:val="002E1CE5"/>
    <w:rsid w:val="002E1D74"/>
    <w:rsid w:val="002E2F97"/>
    <w:rsid w:val="002E315E"/>
    <w:rsid w:val="002E3939"/>
    <w:rsid w:val="002E3FCD"/>
    <w:rsid w:val="002E4D3D"/>
    <w:rsid w:val="002E59B9"/>
    <w:rsid w:val="002E6148"/>
    <w:rsid w:val="002E6E55"/>
    <w:rsid w:val="002E7DD9"/>
    <w:rsid w:val="002E7E6C"/>
    <w:rsid w:val="002F028D"/>
    <w:rsid w:val="002F0D51"/>
    <w:rsid w:val="002F0DBD"/>
    <w:rsid w:val="002F1ED0"/>
    <w:rsid w:val="002F3B8A"/>
    <w:rsid w:val="002F3BBB"/>
    <w:rsid w:val="002F3E14"/>
    <w:rsid w:val="002F40FB"/>
    <w:rsid w:val="002F4582"/>
    <w:rsid w:val="002F5011"/>
    <w:rsid w:val="002F5A1C"/>
    <w:rsid w:val="002F5C6D"/>
    <w:rsid w:val="002F67B7"/>
    <w:rsid w:val="002F6FB7"/>
    <w:rsid w:val="002F7BC2"/>
    <w:rsid w:val="003000CB"/>
    <w:rsid w:val="003019FF"/>
    <w:rsid w:val="00301CC3"/>
    <w:rsid w:val="00301EAB"/>
    <w:rsid w:val="003024D4"/>
    <w:rsid w:val="00302C5C"/>
    <w:rsid w:val="00302D04"/>
    <w:rsid w:val="00303336"/>
    <w:rsid w:val="0030432E"/>
    <w:rsid w:val="00304916"/>
    <w:rsid w:val="00304CE8"/>
    <w:rsid w:val="00304F2B"/>
    <w:rsid w:val="0030621D"/>
    <w:rsid w:val="003063E1"/>
    <w:rsid w:val="0030713D"/>
    <w:rsid w:val="003074A8"/>
    <w:rsid w:val="00307CDC"/>
    <w:rsid w:val="00310048"/>
    <w:rsid w:val="00310825"/>
    <w:rsid w:val="003109FE"/>
    <w:rsid w:val="00310C02"/>
    <w:rsid w:val="003110C6"/>
    <w:rsid w:val="0031119F"/>
    <w:rsid w:val="00311344"/>
    <w:rsid w:val="003119E0"/>
    <w:rsid w:val="003119F6"/>
    <w:rsid w:val="00311BDE"/>
    <w:rsid w:val="0031220F"/>
    <w:rsid w:val="00312744"/>
    <w:rsid w:val="00312C16"/>
    <w:rsid w:val="00312F11"/>
    <w:rsid w:val="003136AE"/>
    <w:rsid w:val="003142AB"/>
    <w:rsid w:val="003166E9"/>
    <w:rsid w:val="00316EAB"/>
    <w:rsid w:val="003176BD"/>
    <w:rsid w:val="00317DAB"/>
    <w:rsid w:val="00320701"/>
    <w:rsid w:val="003208E4"/>
    <w:rsid w:val="00320C17"/>
    <w:rsid w:val="00320FF1"/>
    <w:rsid w:val="00321012"/>
    <w:rsid w:val="003215E2"/>
    <w:rsid w:val="003218EF"/>
    <w:rsid w:val="00322168"/>
    <w:rsid w:val="003232E8"/>
    <w:rsid w:val="0032523E"/>
    <w:rsid w:val="003256B2"/>
    <w:rsid w:val="003256CD"/>
    <w:rsid w:val="003258A3"/>
    <w:rsid w:val="00325B25"/>
    <w:rsid w:val="00325B55"/>
    <w:rsid w:val="0032638A"/>
    <w:rsid w:val="0032655F"/>
    <w:rsid w:val="00327486"/>
    <w:rsid w:val="00327674"/>
    <w:rsid w:val="00327704"/>
    <w:rsid w:val="00327D01"/>
    <w:rsid w:val="00330031"/>
    <w:rsid w:val="003304E4"/>
    <w:rsid w:val="00330D9D"/>
    <w:rsid w:val="00330E0D"/>
    <w:rsid w:val="00331380"/>
    <w:rsid w:val="00331B53"/>
    <w:rsid w:val="00331BEB"/>
    <w:rsid w:val="00332A4F"/>
    <w:rsid w:val="003335E4"/>
    <w:rsid w:val="00333D2C"/>
    <w:rsid w:val="0033428E"/>
    <w:rsid w:val="00334A98"/>
    <w:rsid w:val="003351B7"/>
    <w:rsid w:val="00335341"/>
    <w:rsid w:val="00335885"/>
    <w:rsid w:val="003358D5"/>
    <w:rsid w:val="00335D26"/>
    <w:rsid w:val="00336465"/>
    <w:rsid w:val="00336964"/>
    <w:rsid w:val="00336AD6"/>
    <w:rsid w:val="003377A2"/>
    <w:rsid w:val="0033783C"/>
    <w:rsid w:val="00340190"/>
    <w:rsid w:val="00340921"/>
    <w:rsid w:val="00341C59"/>
    <w:rsid w:val="00342022"/>
    <w:rsid w:val="0034289C"/>
    <w:rsid w:val="00342A1E"/>
    <w:rsid w:val="0034387B"/>
    <w:rsid w:val="00343C0E"/>
    <w:rsid w:val="0034416B"/>
    <w:rsid w:val="00345101"/>
    <w:rsid w:val="003451DD"/>
    <w:rsid w:val="0034550A"/>
    <w:rsid w:val="0034570B"/>
    <w:rsid w:val="00345CBC"/>
    <w:rsid w:val="003462CA"/>
    <w:rsid w:val="003504B9"/>
    <w:rsid w:val="00350505"/>
    <w:rsid w:val="0035091D"/>
    <w:rsid w:val="00351478"/>
    <w:rsid w:val="00351888"/>
    <w:rsid w:val="0035195F"/>
    <w:rsid w:val="00351B8E"/>
    <w:rsid w:val="00351D89"/>
    <w:rsid w:val="0035228E"/>
    <w:rsid w:val="0035296F"/>
    <w:rsid w:val="00352FAC"/>
    <w:rsid w:val="0035324D"/>
    <w:rsid w:val="00353629"/>
    <w:rsid w:val="00353A8D"/>
    <w:rsid w:val="00353C45"/>
    <w:rsid w:val="00353CFA"/>
    <w:rsid w:val="00353F67"/>
    <w:rsid w:val="003547B8"/>
    <w:rsid w:val="00354E46"/>
    <w:rsid w:val="00354EC2"/>
    <w:rsid w:val="00355233"/>
    <w:rsid w:val="00355257"/>
    <w:rsid w:val="00355EDA"/>
    <w:rsid w:val="00357439"/>
    <w:rsid w:val="00357AA9"/>
    <w:rsid w:val="00357EF4"/>
    <w:rsid w:val="00360058"/>
    <w:rsid w:val="003603AE"/>
    <w:rsid w:val="00361364"/>
    <w:rsid w:val="003627EF"/>
    <w:rsid w:val="0036336C"/>
    <w:rsid w:val="00363A87"/>
    <w:rsid w:val="00363B00"/>
    <w:rsid w:val="00363D10"/>
    <w:rsid w:val="00364158"/>
    <w:rsid w:val="00364285"/>
    <w:rsid w:val="00364B49"/>
    <w:rsid w:val="00366AFA"/>
    <w:rsid w:val="00370656"/>
    <w:rsid w:val="00370D32"/>
    <w:rsid w:val="00370E5F"/>
    <w:rsid w:val="00371236"/>
    <w:rsid w:val="0037190D"/>
    <w:rsid w:val="003720CD"/>
    <w:rsid w:val="00372316"/>
    <w:rsid w:val="0037279D"/>
    <w:rsid w:val="00372DFE"/>
    <w:rsid w:val="00372E87"/>
    <w:rsid w:val="00373AFE"/>
    <w:rsid w:val="00373BBA"/>
    <w:rsid w:val="00373F56"/>
    <w:rsid w:val="0037437B"/>
    <w:rsid w:val="003747CE"/>
    <w:rsid w:val="00375C18"/>
    <w:rsid w:val="00375F1C"/>
    <w:rsid w:val="0037659B"/>
    <w:rsid w:val="00376992"/>
    <w:rsid w:val="0037756C"/>
    <w:rsid w:val="003805FE"/>
    <w:rsid w:val="00380FAA"/>
    <w:rsid w:val="003811F8"/>
    <w:rsid w:val="00381A06"/>
    <w:rsid w:val="00381B64"/>
    <w:rsid w:val="00381BFE"/>
    <w:rsid w:val="00381F01"/>
    <w:rsid w:val="00383059"/>
    <w:rsid w:val="003830EB"/>
    <w:rsid w:val="00383B5A"/>
    <w:rsid w:val="00383DA9"/>
    <w:rsid w:val="00383DCD"/>
    <w:rsid w:val="0038405E"/>
    <w:rsid w:val="00384986"/>
    <w:rsid w:val="0038570B"/>
    <w:rsid w:val="00385730"/>
    <w:rsid w:val="00385A87"/>
    <w:rsid w:val="00386E05"/>
    <w:rsid w:val="00387212"/>
    <w:rsid w:val="00392390"/>
    <w:rsid w:val="003925AD"/>
    <w:rsid w:val="00392B73"/>
    <w:rsid w:val="00392CE7"/>
    <w:rsid w:val="003932B4"/>
    <w:rsid w:val="00394E88"/>
    <w:rsid w:val="003952DE"/>
    <w:rsid w:val="003953F9"/>
    <w:rsid w:val="0039626C"/>
    <w:rsid w:val="003963F5"/>
    <w:rsid w:val="003966A2"/>
    <w:rsid w:val="00396738"/>
    <w:rsid w:val="00396B5A"/>
    <w:rsid w:val="003972B6"/>
    <w:rsid w:val="003977E5"/>
    <w:rsid w:val="00397B72"/>
    <w:rsid w:val="00397D48"/>
    <w:rsid w:val="003A0508"/>
    <w:rsid w:val="003A057E"/>
    <w:rsid w:val="003A0EF1"/>
    <w:rsid w:val="003A1395"/>
    <w:rsid w:val="003A1582"/>
    <w:rsid w:val="003A1F68"/>
    <w:rsid w:val="003A28C9"/>
    <w:rsid w:val="003A2E93"/>
    <w:rsid w:val="003A2EBD"/>
    <w:rsid w:val="003A39C6"/>
    <w:rsid w:val="003A39C9"/>
    <w:rsid w:val="003A4B34"/>
    <w:rsid w:val="003A52EC"/>
    <w:rsid w:val="003A536B"/>
    <w:rsid w:val="003A6404"/>
    <w:rsid w:val="003A6948"/>
    <w:rsid w:val="003A72D0"/>
    <w:rsid w:val="003A76EB"/>
    <w:rsid w:val="003B019E"/>
    <w:rsid w:val="003B0D0E"/>
    <w:rsid w:val="003B24F0"/>
    <w:rsid w:val="003B2CB3"/>
    <w:rsid w:val="003B3A5D"/>
    <w:rsid w:val="003B442E"/>
    <w:rsid w:val="003B4A4D"/>
    <w:rsid w:val="003B549F"/>
    <w:rsid w:val="003B56B6"/>
    <w:rsid w:val="003B5A2C"/>
    <w:rsid w:val="003B5DEC"/>
    <w:rsid w:val="003B6384"/>
    <w:rsid w:val="003B6592"/>
    <w:rsid w:val="003B7315"/>
    <w:rsid w:val="003B7646"/>
    <w:rsid w:val="003B784E"/>
    <w:rsid w:val="003B7F53"/>
    <w:rsid w:val="003C008E"/>
    <w:rsid w:val="003C0778"/>
    <w:rsid w:val="003C0B1E"/>
    <w:rsid w:val="003C1BB3"/>
    <w:rsid w:val="003C21CE"/>
    <w:rsid w:val="003C31B4"/>
    <w:rsid w:val="003C355A"/>
    <w:rsid w:val="003C3CE4"/>
    <w:rsid w:val="003C4398"/>
    <w:rsid w:val="003C48C8"/>
    <w:rsid w:val="003C4D90"/>
    <w:rsid w:val="003C507B"/>
    <w:rsid w:val="003C5597"/>
    <w:rsid w:val="003C5AB9"/>
    <w:rsid w:val="003C64FB"/>
    <w:rsid w:val="003C6FED"/>
    <w:rsid w:val="003C7457"/>
    <w:rsid w:val="003C756E"/>
    <w:rsid w:val="003C78BE"/>
    <w:rsid w:val="003D010A"/>
    <w:rsid w:val="003D01F2"/>
    <w:rsid w:val="003D0609"/>
    <w:rsid w:val="003D0CA3"/>
    <w:rsid w:val="003D0D26"/>
    <w:rsid w:val="003D194F"/>
    <w:rsid w:val="003D1B1C"/>
    <w:rsid w:val="003D29ED"/>
    <w:rsid w:val="003D3548"/>
    <w:rsid w:val="003D3F2A"/>
    <w:rsid w:val="003D4359"/>
    <w:rsid w:val="003D48FA"/>
    <w:rsid w:val="003D627D"/>
    <w:rsid w:val="003D6651"/>
    <w:rsid w:val="003D6A5B"/>
    <w:rsid w:val="003D6CE6"/>
    <w:rsid w:val="003D6D14"/>
    <w:rsid w:val="003D74DD"/>
    <w:rsid w:val="003E03DA"/>
    <w:rsid w:val="003E0665"/>
    <w:rsid w:val="003E072C"/>
    <w:rsid w:val="003E07C4"/>
    <w:rsid w:val="003E169B"/>
    <w:rsid w:val="003E193A"/>
    <w:rsid w:val="003E2161"/>
    <w:rsid w:val="003E2BE8"/>
    <w:rsid w:val="003E3042"/>
    <w:rsid w:val="003E3414"/>
    <w:rsid w:val="003E3733"/>
    <w:rsid w:val="003E3AC9"/>
    <w:rsid w:val="003E569F"/>
    <w:rsid w:val="003E66A7"/>
    <w:rsid w:val="003E6C45"/>
    <w:rsid w:val="003E6F1D"/>
    <w:rsid w:val="003F0C7C"/>
    <w:rsid w:val="003F0C7D"/>
    <w:rsid w:val="003F0D2E"/>
    <w:rsid w:val="003F0FBE"/>
    <w:rsid w:val="003F1571"/>
    <w:rsid w:val="003F177B"/>
    <w:rsid w:val="003F20BC"/>
    <w:rsid w:val="003F2FB5"/>
    <w:rsid w:val="003F578C"/>
    <w:rsid w:val="003F5E88"/>
    <w:rsid w:val="003F67FC"/>
    <w:rsid w:val="003F6B2B"/>
    <w:rsid w:val="00400251"/>
    <w:rsid w:val="004003E7"/>
    <w:rsid w:val="004009C9"/>
    <w:rsid w:val="00400B7D"/>
    <w:rsid w:val="00400D7A"/>
    <w:rsid w:val="0040167B"/>
    <w:rsid w:val="004017F0"/>
    <w:rsid w:val="00401A4D"/>
    <w:rsid w:val="00401CBC"/>
    <w:rsid w:val="00401D76"/>
    <w:rsid w:val="00402043"/>
    <w:rsid w:val="00402874"/>
    <w:rsid w:val="00403460"/>
    <w:rsid w:val="00403B14"/>
    <w:rsid w:val="00403C1D"/>
    <w:rsid w:val="00404F12"/>
    <w:rsid w:val="00404F6D"/>
    <w:rsid w:val="00405EC4"/>
    <w:rsid w:val="00406462"/>
    <w:rsid w:val="00406782"/>
    <w:rsid w:val="00407237"/>
    <w:rsid w:val="004073F9"/>
    <w:rsid w:val="00407810"/>
    <w:rsid w:val="00407A5F"/>
    <w:rsid w:val="00407AA1"/>
    <w:rsid w:val="00407F47"/>
    <w:rsid w:val="00407FA1"/>
    <w:rsid w:val="00407FA6"/>
    <w:rsid w:val="004100C0"/>
    <w:rsid w:val="0041035A"/>
    <w:rsid w:val="0041041B"/>
    <w:rsid w:val="0041097D"/>
    <w:rsid w:val="00410B5B"/>
    <w:rsid w:val="00410BA3"/>
    <w:rsid w:val="004111B4"/>
    <w:rsid w:val="00411429"/>
    <w:rsid w:val="004115B6"/>
    <w:rsid w:val="00411F52"/>
    <w:rsid w:val="004133EB"/>
    <w:rsid w:val="004136B0"/>
    <w:rsid w:val="00413BBC"/>
    <w:rsid w:val="00414D0C"/>
    <w:rsid w:val="00415072"/>
    <w:rsid w:val="004151B8"/>
    <w:rsid w:val="004151C7"/>
    <w:rsid w:val="00415E7F"/>
    <w:rsid w:val="00421D86"/>
    <w:rsid w:val="00422052"/>
    <w:rsid w:val="0042222E"/>
    <w:rsid w:val="00422F89"/>
    <w:rsid w:val="004239C1"/>
    <w:rsid w:val="00423CAF"/>
    <w:rsid w:val="004249CF"/>
    <w:rsid w:val="00425A01"/>
    <w:rsid w:val="00425A64"/>
    <w:rsid w:val="00425D59"/>
    <w:rsid w:val="00427521"/>
    <w:rsid w:val="00427E0F"/>
    <w:rsid w:val="00430DD7"/>
    <w:rsid w:val="00430EEB"/>
    <w:rsid w:val="00431023"/>
    <w:rsid w:val="00431571"/>
    <w:rsid w:val="004316C8"/>
    <w:rsid w:val="004325C7"/>
    <w:rsid w:val="0043358D"/>
    <w:rsid w:val="00433D05"/>
    <w:rsid w:val="00433FAB"/>
    <w:rsid w:val="00433FF9"/>
    <w:rsid w:val="004340A1"/>
    <w:rsid w:val="00434782"/>
    <w:rsid w:val="00436A76"/>
    <w:rsid w:val="00436E50"/>
    <w:rsid w:val="0043763B"/>
    <w:rsid w:val="00440971"/>
    <w:rsid w:val="00441050"/>
    <w:rsid w:val="00441575"/>
    <w:rsid w:val="0044157B"/>
    <w:rsid w:val="004423B9"/>
    <w:rsid w:val="00443548"/>
    <w:rsid w:val="00443EC4"/>
    <w:rsid w:val="0044495F"/>
    <w:rsid w:val="0044527D"/>
    <w:rsid w:val="0044540E"/>
    <w:rsid w:val="004457E1"/>
    <w:rsid w:val="00446252"/>
    <w:rsid w:val="00447BA7"/>
    <w:rsid w:val="00450344"/>
    <w:rsid w:val="0045052C"/>
    <w:rsid w:val="00450996"/>
    <w:rsid w:val="004509C3"/>
    <w:rsid w:val="0045163F"/>
    <w:rsid w:val="00452130"/>
    <w:rsid w:val="00452C9A"/>
    <w:rsid w:val="004537F6"/>
    <w:rsid w:val="00453DB9"/>
    <w:rsid w:val="004542E9"/>
    <w:rsid w:val="00454747"/>
    <w:rsid w:val="0045475C"/>
    <w:rsid w:val="00454F5A"/>
    <w:rsid w:val="00455171"/>
    <w:rsid w:val="004554E0"/>
    <w:rsid w:val="00455573"/>
    <w:rsid w:val="00456490"/>
    <w:rsid w:val="0045665C"/>
    <w:rsid w:val="00456D08"/>
    <w:rsid w:val="00456E22"/>
    <w:rsid w:val="00457C4A"/>
    <w:rsid w:val="00457D0A"/>
    <w:rsid w:val="0046205E"/>
    <w:rsid w:val="0046257E"/>
    <w:rsid w:val="00462AF3"/>
    <w:rsid w:val="0046415F"/>
    <w:rsid w:val="00464A14"/>
    <w:rsid w:val="00464BE7"/>
    <w:rsid w:val="00464F61"/>
    <w:rsid w:val="00465080"/>
    <w:rsid w:val="0046621E"/>
    <w:rsid w:val="004662B6"/>
    <w:rsid w:val="004662CD"/>
    <w:rsid w:val="00467E9B"/>
    <w:rsid w:val="004700A4"/>
    <w:rsid w:val="00470205"/>
    <w:rsid w:val="00470304"/>
    <w:rsid w:val="0047097A"/>
    <w:rsid w:val="00470EAE"/>
    <w:rsid w:val="00471B8A"/>
    <w:rsid w:val="00471EA7"/>
    <w:rsid w:val="004729AA"/>
    <w:rsid w:val="00473715"/>
    <w:rsid w:val="0047438A"/>
    <w:rsid w:val="00474E5F"/>
    <w:rsid w:val="0047514F"/>
    <w:rsid w:val="00475903"/>
    <w:rsid w:val="00475ABD"/>
    <w:rsid w:val="0047699C"/>
    <w:rsid w:val="00477560"/>
    <w:rsid w:val="004815A0"/>
    <w:rsid w:val="00481D7F"/>
    <w:rsid w:val="00483B1E"/>
    <w:rsid w:val="00483D1F"/>
    <w:rsid w:val="0048481A"/>
    <w:rsid w:val="004849BC"/>
    <w:rsid w:val="00484FF3"/>
    <w:rsid w:val="00484FFE"/>
    <w:rsid w:val="0048533C"/>
    <w:rsid w:val="004858E8"/>
    <w:rsid w:val="00486D7A"/>
    <w:rsid w:val="004871E2"/>
    <w:rsid w:val="00487B32"/>
    <w:rsid w:val="00487B36"/>
    <w:rsid w:val="00490E1E"/>
    <w:rsid w:val="0049108C"/>
    <w:rsid w:val="00491425"/>
    <w:rsid w:val="00491452"/>
    <w:rsid w:val="00491775"/>
    <w:rsid w:val="0049182C"/>
    <w:rsid w:val="00491C8A"/>
    <w:rsid w:val="00492283"/>
    <w:rsid w:val="00492938"/>
    <w:rsid w:val="00492F64"/>
    <w:rsid w:val="00492F7F"/>
    <w:rsid w:val="00493617"/>
    <w:rsid w:val="004937B3"/>
    <w:rsid w:val="004947C7"/>
    <w:rsid w:val="00494B0D"/>
    <w:rsid w:val="00494BFF"/>
    <w:rsid w:val="00495354"/>
    <w:rsid w:val="00495B01"/>
    <w:rsid w:val="00495EE4"/>
    <w:rsid w:val="00495F3C"/>
    <w:rsid w:val="00497241"/>
    <w:rsid w:val="00497312"/>
    <w:rsid w:val="004977B2"/>
    <w:rsid w:val="004978B8"/>
    <w:rsid w:val="00497E45"/>
    <w:rsid w:val="004A04C3"/>
    <w:rsid w:val="004A0DB6"/>
    <w:rsid w:val="004A1044"/>
    <w:rsid w:val="004A1067"/>
    <w:rsid w:val="004A127F"/>
    <w:rsid w:val="004A14FA"/>
    <w:rsid w:val="004A191D"/>
    <w:rsid w:val="004A1FB7"/>
    <w:rsid w:val="004A26FD"/>
    <w:rsid w:val="004A2828"/>
    <w:rsid w:val="004A2C58"/>
    <w:rsid w:val="004A2CEC"/>
    <w:rsid w:val="004A4227"/>
    <w:rsid w:val="004A46FF"/>
    <w:rsid w:val="004A5414"/>
    <w:rsid w:val="004A56C5"/>
    <w:rsid w:val="004A5892"/>
    <w:rsid w:val="004A5CD3"/>
    <w:rsid w:val="004A5F14"/>
    <w:rsid w:val="004A6629"/>
    <w:rsid w:val="004A6C6A"/>
    <w:rsid w:val="004A727E"/>
    <w:rsid w:val="004A7D10"/>
    <w:rsid w:val="004B01C0"/>
    <w:rsid w:val="004B02F1"/>
    <w:rsid w:val="004B071A"/>
    <w:rsid w:val="004B1A15"/>
    <w:rsid w:val="004B1AEB"/>
    <w:rsid w:val="004B23CA"/>
    <w:rsid w:val="004B287E"/>
    <w:rsid w:val="004B291C"/>
    <w:rsid w:val="004B29F6"/>
    <w:rsid w:val="004B2C40"/>
    <w:rsid w:val="004B2ECD"/>
    <w:rsid w:val="004B3301"/>
    <w:rsid w:val="004B3DE4"/>
    <w:rsid w:val="004B4163"/>
    <w:rsid w:val="004B43C6"/>
    <w:rsid w:val="004B4702"/>
    <w:rsid w:val="004B48FF"/>
    <w:rsid w:val="004B497F"/>
    <w:rsid w:val="004B57FD"/>
    <w:rsid w:val="004B59D9"/>
    <w:rsid w:val="004B5CBD"/>
    <w:rsid w:val="004B6657"/>
    <w:rsid w:val="004B681A"/>
    <w:rsid w:val="004B6DA3"/>
    <w:rsid w:val="004B7021"/>
    <w:rsid w:val="004B7554"/>
    <w:rsid w:val="004B788F"/>
    <w:rsid w:val="004C0028"/>
    <w:rsid w:val="004C0B3C"/>
    <w:rsid w:val="004C0E01"/>
    <w:rsid w:val="004C1382"/>
    <w:rsid w:val="004C188F"/>
    <w:rsid w:val="004C1D4A"/>
    <w:rsid w:val="004C1F73"/>
    <w:rsid w:val="004C2120"/>
    <w:rsid w:val="004C2C57"/>
    <w:rsid w:val="004C3BC1"/>
    <w:rsid w:val="004C4022"/>
    <w:rsid w:val="004C6BFD"/>
    <w:rsid w:val="004C7D66"/>
    <w:rsid w:val="004D017E"/>
    <w:rsid w:val="004D0528"/>
    <w:rsid w:val="004D0584"/>
    <w:rsid w:val="004D0967"/>
    <w:rsid w:val="004D12C4"/>
    <w:rsid w:val="004D1481"/>
    <w:rsid w:val="004D27FB"/>
    <w:rsid w:val="004D2D86"/>
    <w:rsid w:val="004D3092"/>
    <w:rsid w:val="004D3608"/>
    <w:rsid w:val="004D3659"/>
    <w:rsid w:val="004D3D15"/>
    <w:rsid w:val="004D4747"/>
    <w:rsid w:val="004D50E0"/>
    <w:rsid w:val="004D5234"/>
    <w:rsid w:val="004D566A"/>
    <w:rsid w:val="004D5F06"/>
    <w:rsid w:val="004D6375"/>
    <w:rsid w:val="004D63AD"/>
    <w:rsid w:val="004D6A64"/>
    <w:rsid w:val="004D7321"/>
    <w:rsid w:val="004D788D"/>
    <w:rsid w:val="004D78B0"/>
    <w:rsid w:val="004E004D"/>
    <w:rsid w:val="004E0209"/>
    <w:rsid w:val="004E084C"/>
    <w:rsid w:val="004E11C6"/>
    <w:rsid w:val="004E173C"/>
    <w:rsid w:val="004E1CAC"/>
    <w:rsid w:val="004E1E9F"/>
    <w:rsid w:val="004E20C6"/>
    <w:rsid w:val="004E2100"/>
    <w:rsid w:val="004E235A"/>
    <w:rsid w:val="004E25C1"/>
    <w:rsid w:val="004E2AF1"/>
    <w:rsid w:val="004E2F69"/>
    <w:rsid w:val="004E358B"/>
    <w:rsid w:val="004E435E"/>
    <w:rsid w:val="004E459E"/>
    <w:rsid w:val="004E46E7"/>
    <w:rsid w:val="004E5333"/>
    <w:rsid w:val="004E5E83"/>
    <w:rsid w:val="004E6660"/>
    <w:rsid w:val="004E7B1B"/>
    <w:rsid w:val="004E7C78"/>
    <w:rsid w:val="004F0197"/>
    <w:rsid w:val="004F070C"/>
    <w:rsid w:val="004F0EF0"/>
    <w:rsid w:val="004F0F89"/>
    <w:rsid w:val="004F1706"/>
    <w:rsid w:val="004F2A60"/>
    <w:rsid w:val="004F2B20"/>
    <w:rsid w:val="004F3B38"/>
    <w:rsid w:val="004F4717"/>
    <w:rsid w:val="004F4BCE"/>
    <w:rsid w:val="004F508B"/>
    <w:rsid w:val="004F51D1"/>
    <w:rsid w:val="004F672F"/>
    <w:rsid w:val="004F74D1"/>
    <w:rsid w:val="004F7E5E"/>
    <w:rsid w:val="00500DB9"/>
    <w:rsid w:val="00501AE9"/>
    <w:rsid w:val="00501E58"/>
    <w:rsid w:val="005020F4"/>
    <w:rsid w:val="0050292A"/>
    <w:rsid w:val="0050325F"/>
    <w:rsid w:val="00503351"/>
    <w:rsid w:val="00503950"/>
    <w:rsid w:val="0050404E"/>
    <w:rsid w:val="005041A3"/>
    <w:rsid w:val="005041BE"/>
    <w:rsid w:val="00504782"/>
    <w:rsid w:val="00504DB9"/>
    <w:rsid w:val="0050548F"/>
    <w:rsid w:val="00506232"/>
    <w:rsid w:val="00506911"/>
    <w:rsid w:val="00506CE1"/>
    <w:rsid w:val="005078AD"/>
    <w:rsid w:val="00507DA5"/>
    <w:rsid w:val="00507DB4"/>
    <w:rsid w:val="0051074C"/>
    <w:rsid w:val="00510785"/>
    <w:rsid w:val="0051160E"/>
    <w:rsid w:val="00512B73"/>
    <w:rsid w:val="00512EBA"/>
    <w:rsid w:val="00513524"/>
    <w:rsid w:val="0051391A"/>
    <w:rsid w:val="005142CC"/>
    <w:rsid w:val="00515D9A"/>
    <w:rsid w:val="00515E24"/>
    <w:rsid w:val="00515FDF"/>
    <w:rsid w:val="00516381"/>
    <w:rsid w:val="00516442"/>
    <w:rsid w:val="0051760E"/>
    <w:rsid w:val="00520A4C"/>
    <w:rsid w:val="005217D2"/>
    <w:rsid w:val="005225E5"/>
    <w:rsid w:val="0052283C"/>
    <w:rsid w:val="00522A18"/>
    <w:rsid w:val="00522CF4"/>
    <w:rsid w:val="00524747"/>
    <w:rsid w:val="00526419"/>
    <w:rsid w:val="0052643E"/>
    <w:rsid w:val="0052645E"/>
    <w:rsid w:val="005302C0"/>
    <w:rsid w:val="00530927"/>
    <w:rsid w:val="00530D22"/>
    <w:rsid w:val="005314D2"/>
    <w:rsid w:val="00532464"/>
    <w:rsid w:val="005328DA"/>
    <w:rsid w:val="00532990"/>
    <w:rsid w:val="00534507"/>
    <w:rsid w:val="00534AA0"/>
    <w:rsid w:val="005360BF"/>
    <w:rsid w:val="005368AD"/>
    <w:rsid w:val="00536A13"/>
    <w:rsid w:val="0053723D"/>
    <w:rsid w:val="00537337"/>
    <w:rsid w:val="00537560"/>
    <w:rsid w:val="0053788A"/>
    <w:rsid w:val="00537FEA"/>
    <w:rsid w:val="00540315"/>
    <w:rsid w:val="00540B9C"/>
    <w:rsid w:val="005428C7"/>
    <w:rsid w:val="00542D02"/>
    <w:rsid w:val="005434BC"/>
    <w:rsid w:val="005438CC"/>
    <w:rsid w:val="00543B1C"/>
    <w:rsid w:val="00543CFD"/>
    <w:rsid w:val="005448BE"/>
    <w:rsid w:val="00544EF8"/>
    <w:rsid w:val="00544F1A"/>
    <w:rsid w:val="00545346"/>
    <w:rsid w:val="00545608"/>
    <w:rsid w:val="00545F73"/>
    <w:rsid w:val="005465DB"/>
    <w:rsid w:val="00546ABA"/>
    <w:rsid w:val="00547091"/>
    <w:rsid w:val="00547BD8"/>
    <w:rsid w:val="00550658"/>
    <w:rsid w:val="005511A6"/>
    <w:rsid w:val="0055134B"/>
    <w:rsid w:val="00552683"/>
    <w:rsid w:val="005528A1"/>
    <w:rsid w:val="00552BA2"/>
    <w:rsid w:val="005543B4"/>
    <w:rsid w:val="0055474E"/>
    <w:rsid w:val="0055477E"/>
    <w:rsid w:val="00554A9F"/>
    <w:rsid w:val="005551CD"/>
    <w:rsid w:val="00555683"/>
    <w:rsid w:val="00555802"/>
    <w:rsid w:val="005560D0"/>
    <w:rsid w:val="00556269"/>
    <w:rsid w:val="00556C69"/>
    <w:rsid w:val="00556DD4"/>
    <w:rsid w:val="00556E57"/>
    <w:rsid w:val="005572F1"/>
    <w:rsid w:val="00557524"/>
    <w:rsid w:val="0056012A"/>
    <w:rsid w:val="0056065A"/>
    <w:rsid w:val="005606F3"/>
    <w:rsid w:val="005607EB"/>
    <w:rsid w:val="005608DC"/>
    <w:rsid w:val="00560991"/>
    <w:rsid w:val="005611C7"/>
    <w:rsid w:val="0056131C"/>
    <w:rsid w:val="005613FE"/>
    <w:rsid w:val="00561761"/>
    <w:rsid w:val="0056180E"/>
    <w:rsid w:val="00561DEA"/>
    <w:rsid w:val="005622AC"/>
    <w:rsid w:val="0056283B"/>
    <w:rsid w:val="00563BD8"/>
    <w:rsid w:val="005641F5"/>
    <w:rsid w:val="00564EBD"/>
    <w:rsid w:val="00565935"/>
    <w:rsid w:val="00565BC0"/>
    <w:rsid w:val="00566364"/>
    <w:rsid w:val="00566451"/>
    <w:rsid w:val="005667F3"/>
    <w:rsid w:val="005669FD"/>
    <w:rsid w:val="00566A3F"/>
    <w:rsid w:val="00566A93"/>
    <w:rsid w:val="00566E68"/>
    <w:rsid w:val="005674D1"/>
    <w:rsid w:val="00567B25"/>
    <w:rsid w:val="005700DF"/>
    <w:rsid w:val="0057016F"/>
    <w:rsid w:val="005706C7"/>
    <w:rsid w:val="00571E18"/>
    <w:rsid w:val="00572398"/>
    <w:rsid w:val="00573723"/>
    <w:rsid w:val="00573FB3"/>
    <w:rsid w:val="0057432D"/>
    <w:rsid w:val="00574421"/>
    <w:rsid w:val="00574549"/>
    <w:rsid w:val="00575678"/>
    <w:rsid w:val="00576084"/>
    <w:rsid w:val="00576C96"/>
    <w:rsid w:val="00576DD8"/>
    <w:rsid w:val="00577356"/>
    <w:rsid w:val="00577B7D"/>
    <w:rsid w:val="005802A5"/>
    <w:rsid w:val="005802CE"/>
    <w:rsid w:val="005806D9"/>
    <w:rsid w:val="00580F23"/>
    <w:rsid w:val="005812FF"/>
    <w:rsid w:val="00581DCA"/>
    <w:rsid w:val="00582269"/>
    <w:rsid w:val="005826D6"/>
    <w:rsid w:val="005835FF"/>
    <w:rsid w:val="00584459"/>
    <w:rsid w:val="00585154"/>
    <w:rsid w:val="00585EF9"/>
    <w:rsid w:val="00586B98"/>
    <w:rsid w:val="00587B1D"/>
    <w:rsid w:val="00587CE7"/>
    <w:rsid w:val="00590C58"/>
    <w:rsid w:val="005912E9"/>
    <w:rsid w:val="00591468"/>
    <w:rsid w:val="0059159B"/>
    <w:rsid w:val="00591A1D"/>
    <w:rsid w:val="00591EBD"/>
    <w:rsid w:val="00592022"/>
    <w:rsid w:val="005927D3"/>
    <w:rsid w:val="00592E38"/>
    <w:rsid w:val="00594A07"/>
    <w:rsid w:val="00594E48"/>
    <w:rsid w:val="00595061"/>
    <w:rsid w:val="00595606"/>
    <w:rsid w:val="00595B9A"/>
    <w:rsid w:val="00596602"/>
    <w:rsid w:val="00597370"/>
    <w:rsid w:val="00597C3D"/>
    <w:rsid w:val="00597FFE"/>
    <w:rsid w:val="005A1732"/>
    <w:rsid w:val="005A18F1"/>
    <w:rsid w:val="005A1E08"/>
    <w:rsid w:val="005A1F4C"/>
    <w:rsid w:val="005A232F"/>
    <w:rsid w:val="005A25A8"/>
    <w:rsid w:val="005A25C0"/>
    <w:rsid w:val="005A36F5"/>
    <w:rsid w:val="005A3891"/>
    <w:rsid w:val="005A45D8"/>
    <w:rsid w:val="005A49A1"/>
    <w:rsid w:val="005A4EEF"/>
    <w:rsid w:val="005A568F"/>
    <w:rsid w:val="005A6139"/>
    <w:rsid w:val="005A7222"/>
    <w:rsid w:val="005A736C"/>
    <w:rsid w:val="005B0657"/>
    <w:rsid w:val="005B0687"/>
    <w:rsid w:val="005B0A8E"/>
    <w:rsid w:val="005B0AF2"/>
    <w:rsid w:val="005B15C5"/>
    <w:rsid w:val="005B18B8"/>
    <w:rsid w:val="005B18F1"/>
    <w:rsid w:val="005B1DBA"/>
    <w:rsid w:val="005B243E"/>
    <w:rsid w:val="005B36EB"/>
    <w:rsid w:val="005B4749"/>
    <w:rsid w:val="005B480D"/>
    <w:rsid w:val="005B6C2A"/>
    <w:rsid w:val="005B6E7E"/>
    <w:rsid w:val="005B7612"/>
    <w:rsid w:val="005B7631"/>
    <w:rsid w:val="005B7E77"/>
    <w:rsid w:val="005C030B"/>
    <w:rsid w:val="005C04FF"/>
    <w:rsid w:val="005C23E3"/>
    <w:rsid w:val="005C3262"/>
    <w:rsid w:val="005C3321"/>
    <w:rsid w:val="005C3716"/>
    <w:rsid w:val="005C429F"/>
    <w:rsid w:val="005C45F4"/>
    <w:rsid w:val="005C460B"/>
    <w:rsid w:val="005C50F6"/>
    <w:rsid w:val="005C54C0"/>
    <w:rsid w:val="005C5D8A"/>
    <w:rsid w:val="005C6600"/>
    <w:rsid w:val="005C7808"/>
    <w:rsid w:val="005C795F"/>
    <w:rsid w:val="005D10E2"/>
    <w:rsid w:val="005D1DF2"/>
    <w:rsid w:val="005D3715"/>
    <w:rsid w:val="005D3DC0"/>
    <w:rsid w:val="005D427C"/>
    <w:rsid w:val="005D4C67"/>
    <w:rsid w:val="005D547E"/>
    <w:rsid w:val="005D58A1"/>
    <w:rsid w:val="005D63E2"/>
    <w:rsid w:val="005D7309"/>
    <w:rsid w:val="005D75EB"/>
    <w:rsid w:val="005D7FBF"/>
    <w:rsid w:val="005E0A3E"/>
    <w:rsid w:val="005E0D60"/>
    <w:rsid w:val="005E1961"/>
    <w:rsid w:val="005E1BB0"/>
    <w:rsid w:val="005E2628"/>
    <w:rsid w:val="005E294A"/>
    <w:rsid w:val="005E2ABA"/>
    <w:rsid w:val="005E2D1F"/>
    <w:rsid w:val="005E317E"/>
    <w:rsid w:val="005E3504"/>
    <w:rsid w:val="005E36FD"/>
    <w:rsid w:val="005E3BAB"/>
    <w:rsid w:val="005E3D25"/>
    <w:rsid w:val="005E428D"/>
    <w:rsid w:val="005E4EB0"/>
    <w:rsid w:val="005E5077"/>
    <w:rsid w:val="005E52C4"/>
    <w:rsid w:val="005E58ED"/>
    <w:rsid w:val="005E6321"/>
    <w:rsid w:val="005E64E9"/>
    <w:rsid w:val="005E6BCD"/>
    <w:rsid w:val="005E6EEF"/>
    <w:rsid w:val="005E7ACF"/>
    <w:rsid w:val="005E7ECE"/>
    <w:rsid w:val="005F01F3"/>
    <w:rsid w:val="005F10F4"/>
    <w:rsid w:val="005F2994"/>
    <w:rsid w:val="005F34D1"/>
    <w:rsid w:val="005F3D10"/>
    <w:rsid w:val="005F3F0A"/>
    <w:rsid w:val="005F4719"/>
    <w:rsid w:val="005F47DA"/>
    <w:rsid w:val="005F5922"/>
    <w:rsid w:val="005F5E2C"/>
    <w:rsid w:val="005F61C9"/>
    <w:rsid w:val="005F6432"/>
    <w:rsid w:val="005F6566"/>
    <w:rsid w:val="005F69D6"/>
    <w:rsid w:val="005F7152"/>
    <w:rsid w:val="005F7430"/>
    <w:rsid w:val="005F7CB1"/>
    <w:rsid w:val="005F7F5E"/>
    <w:rsid w:val="006006C9"/>
    <w:rsid w:val="0060080B"/>
    <w:rsid w:val="006008CC"/>
    <w:rsid w:val="006017C5"/>
    <w:rsid w:val="00601DF1"/>
    <w:rsid w:val="00601EBC"/>
    <w:rsid w:val="00602114"/>
    <w:rsid w:val="006026E8"/>
    <w:rsid w:val="006028AA"/>
    <w:rsid w:val="00602DB9"/>
    <w:rsid w:val="006033E3"/>
    <w:rsid w:val="00603C13"/>
    <w:rsid w:val="00603F44"/>
    <w:rsid w:val="00604041"/>
    <w:rsid w:val="00604756"/>
    <w:rsid w:val="00605D81"/>
    <w:rsid w:val="00606577"/>
    <w:rsid w:val="00607026"/>
    <w:rsid w:val="00607525"/>
    <w:rsid w:val="00607A65"/>
    <w:rsid w:val="006101EC"/>
    <w:rsid w:val="00610735"/>
    <w:rsid w:val="00611997"/>
    <w:rsid w:val="00611AA7"/>
    <w:rsid w:val="00611CC2"/>
    <w:rsid w:val="006124AF"/>
    <w:rsid w:val="00612C96"/>
    <w:rsid w:val="0061337E"/>
    <w:rsid w:val="006146FA"/>
    <w:rsid w:val="00614EE1"/>
    <w:rsid w:val="006154E4"/>
    <w:rsid w:val="006154E5"/>
    <w:rsid w:val="00615661"/>
    <w:rsid w:val="00616148"/>
    <w:rsid w:val="006169E4"/>
    <w:rsid w:val="00616C39"/>
    <w:rsid w:val="00616E21"/>
    <w:rsid w:val="00616F0F"/>
    <w:rsid w:val="006172CB"/>
    <w:rsid w:val="00617558"/>
    <w:rsid w:val="00617EAF"/>
    <w:rsid w:val="00620121"/>
    <w:rsid w:val="006206C5"/>
    <w:rsid w:val="00620E33"/>
    <w:rsid w:val="006211AD"/>
    <w:rsid w:val="00622255"/>
    <w:rsid w:val="006229B3"/>
    <w:rsid w:val="00623053"/>
    <w:rsid w:val="00624AF8"/>
    <w:rsid w:val="006252FE"/>
    <w:rsid w:val="00625851"/>
    <w:rsid w:val="00625A85"/>
    <w:rsid w:val="00625B4E"/>
    <w:rsid w:val="0062666B"/>
    <w:rsid w:val="00626AF4"/>
    <w:rsid w:val="00626BD4"/>
    <w:rsid w:val="0062798B"/>
    <w:rsid w:val="00630007"/>
    <w:rsid w:val="00630087"/>
    <w:rsid w:val="0063016D"/>
    <w:rsid w:val="00630883"/>
    <w:rsid w:val="00630C92"/>
    <w:rsid w:val="00630DFD"/>
    <w:rsid w:val="00631C31"/>
    <w:rsid w:val="006325AD"/>
    <w:rsid w:val="006326D4"/>
    <w:rsid w:val="0063405C"/>
    <w:rsid w:val="00634CCB"/>
    <w:rsid w:val="006350DC"/>
    <w:rsid w:val="006354D5"/>
    <w:rsid w:val="006358D7"/>
    <w:rsid w:val="00635FE2"/>
    <w:rsid w:val="0063604F"/>
    <w:rsid w:val="00637116"/>
    <w:rsid w:val="00640C11"/>
    <w:rsid w:val="00640D6D"/>
    <w:rsid w:val="00640EE3"/>
    <w:rsid w:val="0064118C"/>
    <w:rsid w:val="00641290"/>
    <w:rsid w:val="0064143A"/>
    <w:rsid w:val="00641A15"/>
    <w:rsid w:val="0064309D"/>
    <w:rsid w:val="00643751"/>
    <w:rsid w:val="006437E1"/>
    <w:rsid w:val="006440E9"/>
    <w:rsid w:val="0064414D"/>
    <w:rsid w:val="006445FD"/>
    <w:rsid w:val="0064462E"/>
    <w:rsid w:val="00644CC1"/>
    <w:rsid w:val="006450C0"/>
    <w:rsid w:val="0064528A"/>
    <w:rsid w:val="00646043"/>
    <w:rsid w:val="006462A2"/>
    <w:rsid w:val="0064633A"/>
    <w:rsid w:val="0064697E"/>
    <w:rsid w:val="00646F01"/>
    <w:rsid w:val="006473B7"/>
    <w:rsid w:val="00647415"/>
    <w:rsid w:val="00647458"/>
    <w:rsid w:val="006506B6"/>
    <w:rsid w:val="00650BBD"/>
    <w:rsid w:val="00651270"/>
    <w:rsid w:val="00651631"/>
    <w:rsid w:val="00653557"/>
    <w:rsid w:val="006538D6"/>
    <w:rsid w:val="006539F4"/>
    <w:rsid w:val="00653AB6"/>
    <w:rsid w:val="00653E2B"/>
    <w:rsid w:val="00653E84"/>
    <w:rsid w:val="00654405"/>
    <w:rsid w:val="00654D54"/>
    <w:rsid w:val="00654FB1"/>
    <w:rsid w:val="006560FE"/>
    <w:rsid w:val="006563D0"/>
    <w:rsid w:val="00656875"/>
    <w:rsid w:val="00656AAE"/>
    <w:rsid w:val="0065784A"/>
    <w:rsid w:val="00657A6A"/>
    <w:rsid w:val="0066105C"/>
    <w:rsid w:val="00662F95"/>
    <w:rsid w:val="00663817"/>
    <w:rsid w:val="00664351"/>
    <w:rsid w:val="00664677"/>
    <w:rsid w:val="00664B76"/>
    <w:rsid w:val="00665137"/>
    <w:rsid w:val="0066542D"/>
    <w:rsid w:val="00665675"/>
    <w:rsid w:val="006659EA"/>
    <w:rsid w:val="00667D17"/>
    <w:rsid w:val="00670064"/>
    <w:rsid w:val="006701EA"/>
    <w:rsid w:val="006706C7"/>
    <w:rsid w:val="00670DEF"/>
    <w:rsid w:val="00671914"/>
    <w:rsid w:val="0067206F"/>
    <w:rsid w:val="0067275E"/>
    <w:rsid w:val="006728DA"/>
    <w:rsid w:val="0067295C"/>
    <w:rsid w:val="006737EC"/>
    <w:rsid w:val="00673BBC"/>
    <w:rsid w:val="0067415B"/>
    <w:rsid w:val="006758F6"/>
    <w:rsid w:val="00675E44"/>
    <w:rsid w:val="006763EC"/>
    <w:rsid w:val="00676646"/>
    <w:rsid w:val="00676FF2"/>
    <w:rsid w:val="006774B9"/>
    <w:rsid w:val="00677DFF"/>
    <w:rsid w:val="00677E12"/>
    <w:rsid w:val="006802EC"/>
    <w:rsid w:val="006803EE"/>
    <w:rsid w:val="0068061C"/>
    <w:rsid w:val="00680BC5"/>
    <w:rsid w:val="00680EBC"/>
    <w:rsid w:val="00681A67"/>
    <w:rsid w:val="00682175"/>
    <w:rsid w:val="00683276"/>
    <w:rsid w:val="006837A0"/>
    <w:rsid w:val="006844DF"/>
    <w:rsid w:val="006846EF"/>
    <w:rsid w:val="00685DFB"/>
    <w:rsid w:val="00686452"/>
    <w:rsid w:val="0068651B"/>
    <w:rsid w:val="00686773"/>
    <w:rsid w:val="00687F6B"/>
    <w:rsid w:val="006912CE"/>
    <w:rsid w:val="00691881"/>
    <w:rsid w:val="00691A4C"/>
    <w:rsid w:val="00691D0A"/>
    <w:rsid w:val="006925C6"/>
    <w:rsid w:val="00693E83"/>
    <w:rsid w:val="00694397"/>
    <w:rsid w:val="00694BD8"/>
    <w:rsid w:val="0069535D"/>
    <w:rsid w:val="006954CD"/>
    <w:rsid w:val="006956A4"/>
    <w:rsid w:val="0069640E"/>
    <w:rsid w:val="006969A0"/>
    <w:rsid w:val="00696D65"/>
    <w:rsid w:val="00696D8B"/>
    <w:rsid w:val="0069725E"/>
    <w:rsid w:val="00697293"/>
    <w:rsid w:val="00697A12"/>
    <w:rsid w:val="00697BD8"/>
    <w:rsid w:val="006A0CAB"/>
    <w:rsid w:val="006A1084"/>
    <w:rsid w:val="006A1633"/>
    <w:rsid w:val="006A1FAD"/>
    <w:rsid w:val="006A30EE"/>
    <w:rsid w:val="006A3E56"/>
    <w:rsid w:val="006A4732"/>
    <w:rsid w:val="006A49E2"/>
    <w:rsid w:val="006A4DB9"/>
    <w:rsid w:val="006A53DE"/>
    <w:rsid w:val="006A58DB"/>
    <w:rsid w:val="006A6A0F"/>
    <w:rsid w:val="006A7AF0"/>
    <w:rsid w:val="006B0047"/>
    <w:rsid w:val="006B04F2"/>
    <w:rsid w:val="006B0DD4"/>
    <w:rsid w:val="006B0E5B"/>
    <w:rsid w:val="006B1B3A"/>
    <w:rsid w:val="006B231F"/>
    <w:rsid w:val="006B2354"/>
    <w:rsid w:val="006B25FF"/>
    <w:rsid w:val="006B265C"/>
    <w:rsid w:val="006B2CD7"/>
    <w:rsid w:val="006B32D1"/>
    <w:rsid w:val="006B3355"/>
    <w:rsid w:val="006B45F7"/>
    <w:rsid w:val="006B4DA7"/>
    <w:rsid w:val="006B52C7"/>
    <w:rsid w:val="006B552E"/>
    <w:rsid w:val="006B585C"/>
    <w:rsid w:val="006B5ED4"/>
    <w:rsid w:val="006B6391"/>
    <w:rsid w:val="006B645C"/>
    <w:rsid w:val="006B6C28"/>
    <w:rsid w:val="006B73F7"/>
    <w:rsid w:val="006B79F7"/>
    <w:rsid w:val="006B7E7E"/>
    <w:rsid w:val="006C0D2A"/>
    <w:rsid w:val="006C1D43"/>
    <w:rsid w:val="006C2694"/>
    <w:rsid w:val="006C2777"/>
    <w:rsid w:val="006C28E4"/>
    <w:rsid w:val="006C2ADE"/>
    <w:rsid w:val="006C35A2"/>
    <w:rsid w:val="006C36C7"/>
    <w:rsid w:val="006C372F"/>
    <w:rsid w:val="006C463F"/>
    <w:rsid w:val="006C6D85"/>
    <w:rsid w:val="006C6E9A"/>
    <w:rsid w:val="006C7547"/>
    <w:rsid w:val="006C791A"/>
    <w:rsid w:val="006C7E34"/>
    <w:rsid w:val="006D089D"/>
    <w:rsid w:val="006D1241"/>
    <w:rsid w:val="006D1933"/>
    <w:rsid w:val="006D1958"/>
    <w:rsid w:val="006D2A11"/>
    <w:rsid w:val="006D2DDE"/>
    <w:rsid w:val="006D2ECE"/>
    <w:rsid w:val="006D2EFD"/>
    <w:rsid w:val="006D2F2B"/>
    <w:rsid w:val="006D312B"/>
    <w:rsid w:val="006D31E3"/>
    <w:rsid w:val="006D3578"/>
    <w:rsid w:val="006D35FA"/>
    <w:rsid w:val="006D4A80"/>
    <w:rsid w:val="006D5035"/>
    <w:rsid w:val="006D59FE"/>
    <w:rsid w:val="006D5C18"/>
    <w:rsid w:val="006D5CC3"/>
    <w:rsid w:val="006D5D6A"/>
    <w:rsid w:val="006D6069"/>
    <w:rsid w:val="006D6331"/>
    <w:rsid w:val="006D65F7"/>
    <w:rsid w:val="006D69BB"/>
    <w:rsid w:val="006D7AAE"/>
    <w:rsid w:val="006D7EA2"/>
    <w:rsid w:val="006E0749"/>
    <w:rsid w:val="006E257C"/>
    <w:rsid w:val="006E293C"/>
    <w:rsid w:val="006E3052"/>
    <w:rsid w:val="006E3064"/>
    <w:rsid w:val="006E3844"/>
    <w:rsid w:val="006E3A55"/>
    <w:rsid w:val="006E4EA8"/>
    <w:rsid w:val="006E5C00"/>
    <w:rsid w:val="006E5E45"/>
    <w:rsid w:val="006E5F8D"/>
    <w:rsid w:val="006E68F6"/>
    <w:rsid w:val="006E6FAB"/>
    <w:rsid w:val="006E7522"/>
    <w:rsid w:val="006E7E0D"/>
    <w:rsid w:val="006F0239"/>
    <w:rsid w:val="006F0624"/>
    <w:rsid w:val="006F07DA"/>
    <w:rsid w:val="006F12E9"/>
    <w:rsid w:val="006F1F4D"/>
    <w:rsid w:val="006F29B0"/>
    <w:rsid w:val="006F2D39"/>
    <w:rsid w:val="006F2D79"/>
    <w:rsid w:val="006F3BF1"/>
    <w:rsid w:val="006F3F98"/>
    <w:rsid w:val="006F4288"/>
    <w:rsid w:val="006F4888"/>
    <w:rsid w:val="006F4A50"/>
    <w:rsid w:val="006F510D"/>
    <w:rsid w:val="006F52BE"/>
    <w:rsid w:val="006F52FD"/>
    <w:rsid w:val="006F5D4C"/>
    <w:rsid w:val="006F60C0"/>
    <w:rsid w:val="006F6AB0"/>
    <w:rsid w:val="006F6F4C"/>
    <w:rsid w:val="006F7503"/>
    <w:rsid w:val="006F756B"/>
    <w:rsid w:val="006F77A1"/>
    <w:rsid w:val="007001A9"/>
    <w:rsid w:val="00700C56"/>
    <w:rsid w:val="00700D69"/>
    <w:rsid w:val="0070169C"/>
    <w:rsid w:val="00701706"/>
    <w:rsid w:val="00701770"/>
    <w:rsid w:val="0070247E"/>
    <w:rsid w:val="00702BA1"/>
    <w:rsid w:val="00702CFD"/>
    <w:rsid w:val="00703390"/>
    <w:rsid w:val="007037C7"/>
    <w:rsid w:val="00703954"/>
    <w:rsid w:val="0070487E"/>
    <w:rsid w:val="007049ED"/>
    <w:rsid w:val="0070511B"/>
    <w:rsid w:val="007058D4"/>
    <w:rsid w:val="00705D14"/>
    <w:rsid w:val="007061A6"/>
    <w:rsid w:val="00706C4D"/>
    <w:rsid w:val="00706FC0"/>
    <w:rsid w:val="00707720"/>
    <w:rsid w:val="00710968"/>
    <w:rsid w:val="00710FB4"/>
    <w:rsid w:val="00711185"/>
    <w:rsid w:val="00712989"/>
    <w:rsid w:val="007129E4"/>
    <w:rsid w:val="007134A8"/>
    <w:rsid w:val="007137C1"/>
    <w:rsid w:val="00714B5C"/>
    <w:rsid w:val="0071585A"/>
    <w:rsid w:val="00715BF9"/>
    <w:rsid w:val="00715E11"/>
    <w:rsid w:val="00715E60"/>
    <w:rsid w:val="00716024"/>
    <w:rsid w:val="00716595"/>
    <w:rsid w:val="007177A7"/>
    <w:rsid w:val="007204CB"/>
    <w:rsid w:val="00720A38"/>
    <w:rsid w:val="00721009"/>
    <w:rsid w:val="0072124F"/>
    <w:rsid w:val="0072164B"/>
    <w:rsid w:val="007226ED"/>
    <w:rsid w:val="00722DA7"/>
    <w:rsid w:val="00723C4C"/>
    <w:rsid w:val="00725EA1"/>
    <w:rsid w:val="00726EC1"/>
    <w:rsid w:val="0073056B"/>
    <w:rsid w:val="007308BF"/>
    <w:rsid w:val="0073157E"/>
    <w:rsid w:val="007316DF"/>
    <w:rsid w:val="00731B7F"/>
    <w:rsid w:val="00732126"/>
    <w:rsid w:val="00732811"/>
    <w:rsid w:val="00732886"/>
    <w:rsid w:val="00732A55"/>
    <w:rsid w:val="00733559"/>
    <w:rsid w:val="0073418D"/>
    <w:rsid w:val="00734D77"/>
    <w:rsid w:val="007351FE"/>
    <w:rsid w:val="00736886"/>
    <w:rsid w:val="007368AE"/>
    <w:rsid w:val="00736E55"/>
    <w:rsid w:val="007405D0"/>
    <w:rsid w:val="00740773"/>
    <w:rsid w:val="00740943"/>
    <w:rsid w:val="00740DB1"/>
    <w:rsid w:val="007421F6"/>
    <w:rsid w:val="00742842"/>
    <w:rsid w:val="007428BD"/>
    <w:rsid w:val="0074383C"/>
    <w:rsid w:val="007445E0"/>
    <w:rsid w:val="00744A1D"/>
    <w:rsid w:val="00744E4A"/>
    <w:rsid w:val="00745922"/>
    <w:rsid w:val="007459CD"/>
    <w:rsid w:val="00745BCB"/>
    <w:rsid w:val="00746DF4"/>
    <w:rsid w:val="00747322"/>
    <w:rsid w:val="00747F08"/>
    <w:rsid w:val="00750326"/>
    <w:rsid w:val="00751044"/>
    <w:rsid w:val="0075114D"/>
    <w:rsid w:val="00751327"/>
    <w:rsid w:val="007513AA"/>
    <w:rsid w:val="00753049"/>
    <w:rsid w:val="0075309B"/>
    <w:rsid w:val="00753232"/>
    <w:rsid w:val="00753B90"/>
    <w:rsid w:val="00754324"/>
    <w:rsid w:val="00754E99"/>
    <w:rsid w:val="0075527D"/>
    <w:rsid w:val="0075549A"/>
    <w:rsid w:val="00755FC7"/>
    <w:rsid w:val="0075659F"/>
    <w:rsid w:val="00756637"/>
    <w:rsid w:val="007573E4"/>
    <w:rsid w:val="007574BB"/>
    <w:rsid w:val="00757C4E"/>
    <w:rsid w:val="00760682"/>
    <w:rsid w:val="0076125E"/>
    <w:rsid w:val="00761BB4"/>
    <w:rsid w:val="00761E15"/>
    <w:rsid w:val="00762108"/>
    <w:rsid w:val="007630E4"/>
    <w:rsid w:val="007631D0"/>
    <w:rsid w:val="00763B25"/>
    <w:rsid w:val="007644EF"/>
    <w:rsid w:val="00764CD1"/>
    <w:rsid w:val="00764E05"/>
    <w:rsid w:val="00764E98"/>
    <w:rsid w:val="00765426"/>
    <w:rsid w:val="007657D4"/>
    <w:rsid w:val="00765ABC"/>
    <w:rsid w:val="00766EC7"/>
    <w:rsid w:val="00767B0C"/>
    <w:rsid w:val="007700B6"/>
    <w:rsid w:val="00770146"/>
    <w:rsid w:val="0077077C"/>
    <w:rsid w:val="007709AC"/>
    <w:rsid w:val="00770EA0"/>
    <w:rsid w:val="0077128A"/>
    <w:rsid w:val="00771671"/>
    <w:rsid w:val="007721FE"/>
    <w:rsid w:val="00772262"/>
    <w:rsid w:val="007740DB"/>
    <w:rsid w:val="007742AA"/>
    <w:rsid w:val="00774531"/>
    <w:rsid w:val="00775165"/>
    <w:rsid w:val="007751DC"/>
    <w:rsid w:val="00775202"/>
    <w:rsid w:val="00775545"/>
    <w:rsid w:val="00775C1F"/>
    <w:rsid w:val="00775E90"/>
    <w:rsid w:val="0077615F"/>
    <w:rsid w:val="0077661F"/>
    <w:rsid w:val="007769E2"/>
    <w:rsid w:val="00776CB3"/>
    <w:rsid w:val="0077705E"/>
    <w:rsid w:val="00777196"/>
    <w:rsid w:val="00777236"/>
    <w:rsid w:val="00777895"/>
    <w:rsid w:val="00777C34"/>
    <w:rsid w:val="007801C0"/>
    <w:rsid w:val="007806B9"/>
    <w:rsid w:val="007806EB"/>
    <w:rsid w:val="00780ACB"/>
    <w:rsid w:val="00780D01"/>
    <w:rsid w:val="00782E5B"/>
    <w:rsid w:val="00783635"/>
    <w:rsid w:val="00783A82"/>
    <w:rsid w:val="00783C7E"/>
    <w:rsid w:val="00784238"/>
    <w:rsid w:val="00784336"/>
    <w:rsid w:val="0078443C"/>
    <w:rsid w:val="00784B1D"/>
    <w:rsid w:val="0078523A"/>
    <w:rsid w:val="007853A2"/>
    <w:rsid w:val="0078577A"/>
    <w:rsid w:val="007863FE"/>
    <w:rsid w:val="00786BA4"/>
    <w:rsid w:val="0078794B"/>
    <w:rsid w:val="00790E84"/>
    <w:rsid w:val="007921EF"/>
    <w:rsid w:val="00792415"/>
    <w:rsid w:val="00792532"/>
    <w:rsid w:val="0079262F"/>
    <w:rsid w:val="0079275E"/>
    <w:rsid w:val="007928C6"/>
    <w:rsid w:val="00792DFB"/>
    <w:rsid w:val="0079356B"/>
    <w:rsid w:val="007949D4"/>
    <w:rsid w:val="00794BC2"/>
    <w:rsid w:val="007951BD"/>
    <w:rsid w:val="007954A5"/>
    <w:rsid w:val="0079559A"/>
    <w:rsid w:val="00796A5C"/>
    <w:rsid w:val="00796BBB"/>
    <w:rsid w:val="00796E55"/>
    <w:rsid w:val="00797574"/>
    <w:rsid w:val="00797AAA"/>
    <w:rsid w:val="007A0965"/>
    <w:rsid w:val="007A1183"/>
    <w:rsid w:val="007A119E"/>
    <w:rsid w:val="007A1EA0"/>
    <w:rsid w:val="007A2D28"/>
    <w:rsid w:val="007A2DEC"/>
    <w:rsid w:val="007A31DD"/>
    <w:rsid w:val="007A33FB"/>
    <w:rsid w:val="007A3802"/>
    <w:rsid w:val="007A4F95"/>
    <w:rsid w:val="007A60B6"/>
    <w:rsid w:val="007A69DB"/>
    <w:rsid w:val="007A705D"/>
    <w:rsid w:val="007A76D9"/>
    <w:rsid w:val="007A7EF3"/>
    <w:rsid w:val="007B0116"/>
    <w:rsid w:val="007B0261"/>
    <w:rsid w:val="007B0B2C"/>
    <w:rsid w:val="007B1D5D"/>
    <w:rsid w:val="007B22E1"/>
    <w:rsid w:val="007B22E6"/>
    <w:rsid w:val="007B3256"/>
    <w:rsid w:val="007B3E80"/>
    <w:rsid w:val="007B58AE"/>
    <w:rsid w:val="007B5B2A"/>
    <w:rsid w:val="007B7574"/>
    <w:rsid w:val="007B799C"/>
    <w:rsid w:val="007B7DC0"/>
    <w:rsid w:val="007C0FDF"/>
    <w:rsid w:val="007C1580"/>
    <w:rsid w:val="007C25C1"/>
    <w:rsid w:val="007C2AD7"/>
    <w:rsid w:val="007C2BA1"/>
    <w:rsid w:val="007C3111"/>
    <w:rsid w:val="007C3645"/>
    <w:rsid w:val="007C3A6E"/>
    <w:rsid w:val="007C3D2F"/>
    <w:rsid w:val="007C439C"/>
    <w:rsid w:val="007C4F63"/>
    <w:rsid w:val="007C5081"/>
    <w:rsid w:val="007C6040"/>
    <w:rsid w:val="007C6944"/>
    <w:rsid w:val="007C75B3"/>
    <w:rsid w:val="007D0205"/>
    <w:rsid w:val="007D06D1"/>
    <w:rsid w:val="007D2568"/>
    <w:rsid w:val="007D25FB"/>
    <w:rsid w:val="007D38A0"/>
    <w:rsid w:val="007D3C9A"/>
    <w:rsid w:val="007D3D93"/>
    <w:rsid w:val="007D43B9"/>
    <w:rsid w:val="007D4871"/>
    <w:rsid w:val="007D56A5"/>
    <w:rsid w:val="007D59BB"/>
    <w:rsid w:val="007D636D"/>
    <w:rsid w:val="007D6D8B"/>
    <w:rsid w:val="007D72F2"/>
    <w:rsid w:val="007D747C"/>
    <w:rsid w:val="007D7C65"/>
    <w:rsid w:val="007D7F52"/>
    <w:rsid w:val="007E01CF"/>
    <w:rsid w:val="007E04E7"/>
    <w:rsid w:val="007E09A7"/>
    <w:rsid w:val="007E09C0"/>
    <w:rsid w:val="007E1CC4"/>
    <w:rsid w:val="007E3301"/>
    <w:rsid w:val="007E36E1"/>
    <w:rsid w:val="007E386E"/>
    <w:rsid w:val="007E3A29"/>
    <w:rsid w:val="007E4388"/>
    <w:rsid w:val="007E4C11"/>
    <w:rsid w:val="007E585B"/>
    <w:rsid w:val="007E5CD2"/>
    <w:rsid w:val="007E631B"/>
    <w:rsid w:val="007E6771"/>
    <w:rsid w:val="007E6DB2"/>
    <w:rsid w:val="007E6F83"/>
    <w:rsid w:val="007E740A"/>
    <w:rsid w:val="007E7D77"/>
    <w:rsid w:val="007F2AD1"/>
    <w:rsid w:val="007F2FA2"/>
    <w:rsid w:val="007F36C7"/>
    <w:rsid w:val="007F3BD3"/>
    <w:rsid w:val="007F4719"/>
    <w:rsid w:val="007F54C3"/>
    <w:rsid w:val="007F6EC3"/>
    <w:rsid w:val="007F71D0"/>
    <w:rsid w:val="007F7985"/>
    <w:rsid w:val="0080024A"/>
    <w:rsid w:val="008003F7"/>
    <w:rsid w:val="00800B4F"/>
    <w:rsid w:val="008014FC"/>
    <w:rsid w:val="008026C5"/>
    <w:rsid w:val="00802B90"/>
    <w:rsid w:val="008030EF"/>
    <w:rsid w:val="008033C9"/>
    <w:rsid w:val="00803DC0"/>
    <w:rsid w:val="00804EBD"/>
    <w:rsid w:val="008060E8"/>
    <w:rsid w:val="0080657F"/>
    <w:rsid w:val="008069C5"/>
    <w:rsid w:val="00806A71"/>
    <w:rsid w:val="00806B3C"/>
    <w:rsid w:val="00806E9A"/>
    <w:rsid w:val="008071FB"/>
    <w:rsid w:val="00807608"/>
    <w:rsid w:val="00807B34"/>
    <w:rsid w:val="00807CDD"/>
    <w:rsid w:val="00807CFF"/>
    <w:rsid w:val="00807D43"/>
    <w:rsid w:val="008103F0"/>
    <w:rsid w:val="00810448"/>
    <w:rsid w:val="008104F4"/>
    <w:rsid w:val="0081058A"/>
    <w:rsid w:val="00810C15"/>
    <w:rsid w:val="00810D63"/>
    <w:rsid w:val="00810E8D"/>
    <w:rsid w:val="008112F2"/>
    <w:rsid w:val="00811BD9"/>
    <w:rsid w:val="00812CCD"/>
    <w:rsid w:val="00815A7A"/>
    <w:rsid w:val="00815FA4"/>
    <w:rsid w:val="00816101"/>
    <w:rsid w:val="00816939"/>
    <w:rsid w:val="00816E35"/>
    <w:rsid w:val="008175F3"/>
    <w:rsid w:val="00817D79"/>
    <w:rsid w:val="00820492"/>
    <w:rsid w:val="00821187"/>
    <w:rsid w:val="00821D39"/>
    <w:rsid w:val="008223F3"/>
    <w:rsid w:val="00822619"/>
    <w:rsid w:val="00822F38"/>
    <w:rsid w:val="008238E3"/>
    <w:rsid w:val="008240D5"/>
    <w:rsid w:val="0082440A"/>
    <w:rsid w:val="00824E80"/>
    <w:rsid w:val="00824FF5"/>
    <w:rsid w:val="008257BC"/>
    <w:rsid w:val="008261FF"/>
    <w:rsid w:val="00826DE8"/>
    <w:rsid w:val="00826F05"/>
    <w:rsid w:val="00827370"/>
    <w:rsid w:val="00827C12"/>
    <w:rsid w:val="008301B7"/>
    <w:rsid w:val="008303F1"/>
    <w:rsid w:val="00830548"/>
    <w:rsid w:val="00830758"/>
    <w:rsid w:val="00831683"/>
    <w:rsid w:val="00832A1F"/>
    <w:rsid w:val="00832C4C"/>
    <w:rsid w:val="00832F51"/>
    <w:rsid w:val="008331D0"/>
    <w:rsid w:val="00833B96"/>
    <w:rsid w:val="008350D1"/>
    <w:rsid w:val="00835B44"/>
    <w:rsid w:val="00835B52"/>
    <w:rsid w:val="00836577"/>
    <w:rsid w:val="00836E46"/>
    <w:rsid w:val="008371EB"/>
    <w:rsid w:val="00837981"/>
    <w:rsid w:val="00840D34"/>
    <w:rsid w:val="008419CC"/>
    <w:rsid w:val="008424CB"/>
    <w:rsid w:val="0084333A"/>
    <w:rsid w:val="00843B0F"/>
    <w:rsid w:val="00843D90"/>
    <w:rsid w:val="00843F50"/>
    <w:rsid w:val="00844D67"/>
    <w:rsid w:val="00845DAF"/>
    <w:rsid w:val="008464A1"/>
    <w:rsid w:val="00846AFA"/>
    <w:rsid w:val="00846F93"/>
    <w:rsid w:val="008475EF"/>
    <w:rsid w:val="008514B9"/>
    <w:rsid w:val="00851DAA"/>
    <w:rsid w:val="0085323F"/>
    <w:rsid w:val="00855CAE"/>
    <w:rsid w:val="00855F88"/>
    <w:rsid w:val="008560F3"/>
    <w:rsid w:val="008563DD"/>
    <w:rsid w:val="00856987"/>
    <w:rsid w:val="00857653"/>
    <w:rsid w:val="00857C2A"/>
    <w:rsid w:val="00857D1B"/>
    <w:rsid w:val="00857FD4"/>
    <w:rsid w:val="00860DF2"/>
    <w:rsid w:val="0086145C"/>
    <w:rsid w:val="0086162A"/>
    <w:rsid w:val="00861664"/>
    <w:rsid w:val="00861BD4"/>
    <w:rsid w:val="0086270D"/>
    <w:rsid w:val="0086291E"/>
    <w:rsid w:val="00862C8E"/>
    <w:rsid w:val="00863ECC"/>
    <w:rsid w:val="00864273"/>
    <w:rsid w:val="00865A30"/>
    <w:rsid w:val="00865AAA"/>
    <w:rsid w:val="00865B91"/>
    <w:rsid w:val="0086618C"/>
    <w:rsid w:val="008664D0"/>
    <w:rsid w:val="00867754"/>
    <w:rsid w:val="0087070D"/>
    <w:rsid w:val="008709D8"/>
    <w:rsid w:val="00870F66"/>
    <w:rsid w:val="00871187"/>
    <w:rsid w:val="00871483"/>
    <w:rsid w:val="00871833"/>
    <w:rsid w:val="00871F5F"/>
    <w:rsid w:val="0087362A"/>
    <w:rsid w:val="00873AB7"/>
    <w:rsid w:val="00875347"/>
    <w:rsid w:val="00875C20"/>
    <w:rsid w:val="00876895"/>
    <w:rsid w:val="00876DFA"/>
    <w:rsid w:val="00876EFC"/>
    <w:rsid w:val="00877581"/>
    <w:rsid w:val="0087791A"/>
    <w:rsid w:val="0088007D"/>
    <w:rsid w:val="00880C03"/>
    <w:rsid w:val="00881D1B"/>
    <w:rsid w:val="008820AD"/>
    <w:rsid w:val="00882E94"/>
    <w:rsid w:val="008830FB"/>
    <w:rsid w:val="008837EE"/>
    <w:rsid w:val="008844AC"/>
    <w:rsid w:val="00884923"/>
    <w:rsid w:val="00885E30"/>
    <w:rsid w:val="00886309"/>
    <w:rsid w:val="00886332"/>
    <w:rsid w:val="008869AF"/>
    <w:rsid w:val="00886D74"/>
    <w:rsid w:val="00887419"/>
    <w:rsid w:val="0088772D"/>
    <w:rsid w:val="008878FD"/>
    <w:rsid w:val="00887916"/>
    <w:rsid w:val="008900F5"/>
    <w:rsid w:val="00890164"/>
    <w:rsid w:val="00890A32"/>
    <w:rsid w:val="00890FAB"/>
    <w:rsid w:val="008918AE"/>
    <w:rsid w:val="0089448A"/>
    <w:rsid w:val="008951EA"/>
    <w:rsid w:val="0089535D"/>
    <w:rsid w:val="0089536D"/>
    <w:rsid w:val="00895381"/>
    <w:rsid w:val="00895BD2"/>
    <w:rsid w:val="00896763"/>
    <w:rsid w:val="00896831"/>
    <w:rsid w:val="00897836"/>
    <w:rsid w:val="00897D7B"/>
    <w:rsid w:val="008A001D"/>
    <w:rsid w:val="008A1A61"/>
    <w:rsid w:val="008A1A9C"/>
    <w:rsid w:val="008A1BCC"/>
    <w:rsid w:val="008A1F9F"/>
    <w:rsid w:val="008A2065"/>
    <w:rsid w:val="008A2265"/>
    <w:rsid w:val="008A28D4"/>
    <w:rsid w:val="008A3646"/>
    <w:rsid w:val="008A3B51"/>
    <w:rsid w:val="008A42F2"/>
    <w:rsid w:val="008A4C2E"/>
    <w:rsid w:val="008A4EB3"/>
    <w:rsid w:val="008A4F8A"/>
    <w:rsid w:val="008A501A"/>
    <w:rsid w:val="008A726C"/>
    <w:rsid w:val="008A75FA"/>
    <w:rsid w:val="008A7B00"/>
    <w:rsid w:val="008A7C10"/>
    <w:rsid w:val="008A7EF6"/>
    <w:rsid w:val="008A7EFC"/>
    <w:rsid w:val="008B025A"/>
    <w:rsid w:val="008B0A9F"/>
    <w:rsid w:val="008B11AD"/>
    <w:rsid w:val="008B1BA1"/>
    <w:rsid w:val="008B2599"/>
    <w:rsid w:val="008B25C8"/>
    <w:rsid w:val="008B265E"/>
    <w:rsid w:val="008B2851"/>
    <w:rsid w:val="008B2DB2"/>
    <w:rsid w:val="008B3169"/>
    <w:rsid w:val="008B355B"/>
    <w:rsid w:val="008B40B3"/>
    <w:rsid w:val="008B411F"/>
    <w:rsid w:val="008B4A94"/>
    <w:rsid w:val="008B5493"/>
    <w:rsid w:val="008B60D1"/>
    <w:rsid w:val="008B657F"/>
    <w:rsid w:val="008B6C9C"/>
    <w:rsid w:val="008B6DA5"/>
    <w:rsid w:val="008B71A8"/>
    <w:rsid w:val="008B7F63"/>
    <w:rsid w:val="008C049F"/>
    <w:rsid w:val="008C22DA"/>
    <w:rsid w:val="008C3029"/>
    <w:rsid w:val="008C34ED"/>
    <w:rsid w:val="008C3897"/>
    <w:rsid w:val="008C3B47"/>
    <w:rsid w:val="008C47AF"/>
    <w:rsid w:val="008C5BA0"/>
    <w:rsid w:val="008C6395"/>
    <w:rsid w:val="008C68B8"/>
    <w:rsid w:val="008C6A5B"/>
    <w:rsid w:val="008C6D58"/>
    <w:rsid w:val="008C7014"/>
    <w:rsid w:val="008D0218"/>
    <w:rsid w:val="008D085F"/>
    <w:rsid w:val="008D0C47"/>
    <w:rsid w:val="008D1377"/>
    <w:rsid w:val="008D14F7"/>
    <w:rsid w:val="008D233E"/>
    <w:rsid w:val="008D24FA"/>
    <w:rsid w:val="008D2669"/>
    <w:rsid w:val="008D26DB"/>
    <w:rsid w:val="008D2A80"/>
    <w:rsid w:val="008D381A"/>
    <w:rsid w:val="008D3C0F"/>
    <w:rsid w:val="008D42F1"/>
    <w:rsid w:val="008D4718"/>
    <w:rsid w:val="008D4D16"/>
    <w:rsid w:val="008D53E4"/>
    <w:rsid w:val="008D6B47"/>
    <w:rsid w:val="008D6E72"/>
    <w:rsid w:val="008D7014"/>
    <w:rsid w:val="008D7708"/>
    <w:rsid w:val="008E1F90"/>
    <w:rsid w:val="008E29CD"/>
    <w:rsid w:val="008E2D76"/>
    <w:rsid w:val="008E31AA"/>
    <w:rsid w:val="008E3E3B"/>
    <w:rsid w:val="008E3F8D"/>
    <w:rsid w:val="008E44B7"/>
    <w:rsid w:val="008E621D"/>
    <w:rsid w:val="008E68A5"/>
    <w:rsid w:val="008E6B0A"/>
    <w:rsid w:val="008E6F06"/>
    <w:rsid w:val="008E74B6"/>
    <w:rsid w:val="008E7CC1"/>
    <w:rsid w:val="008F0362"/>
    <w:rsid w:val="008F0858"/>
    <w:rsid w:val="008F11A8"/>
    <w:rsid w:val="008F16D2"/>
    <w:rsid w:val="008F207A"/>
    <w:rsid w:val="008F2791"/>
    <w:rsid w:val="008F2C4A"/>
    <w:rsid w:val="008F3088"/>
    <w:rsid w:val="008F4560"/>
    <w:rsid w:val="008F45BB"/>
    <w:rsid w:val="008F4732"/>
    <w:rsid w:val="008F4BCE"/>
    <w:rsid w:val="008F4E8E"/>
    <w:rsid w:val="008F4F92"/>
    <w:rsid w:val="008F5165"/>
    <w:rsid w:val="008F59B6"/>
    <w:rsid w:val="008F673D"/>
    <w:rsid w:val="008F6F74"/>
    <w:rsid w:val="008F719E"/>
    <w:rsid w:val="008F733F"/>
    <w:rsid w:val="008F7434"/>
    <w:rsid w:val="008F74A1"/>
    <w:rsid w:val="008F7BAC"/>
    <w:rsid w:val="0090045B"/>
    <w:rsid w:val="00900698"/>
    <w:rsid w:val="00901451"/>
    <w:rsid w:val="00902BE6"/>
    <w:rsid w:val="00903AF5"/>
    <w:rsid w:val="00903D22"/>
    <w:rsid w:val="00904264"/>
    <w:rsid w:val="00904A39"/>
    <w:rsid w:val="009063AA"/>
    <w:rsid w:val="00906A25"/>
    <w:rsid w:val="00906CBD"/>
    <w:rsid w:val="00906D12"/>
    <w:rsid w:val="0090709F"/>
    <w:rsid w:val="0090766F"/>
    <w:rsid w:val="009077F2"/>
    <w:rsid w:val="00907F14"/>
    <w:rsid w:val="009103E7"/>
    <w:rsid w:val="009105E1"/>
    <w:rsid w:val="00910786"/>
    <w:rsid w:val="00910B4D"/>
    <w:rsid w:val="00911780"/>
    <w:rsid w:val="0091182F"/>
    <w:rsid w:val="00911960"/>
    <w:rsid w:val="00911FCE"/>
    <w:rsid w:val="009121B2"/>
    <w:rsid w:val="0091231B"/>
    <w:rsid w:val="009128EC"/>
    <w:rsid w:val="00912EF2"/>
    <w:rsid w:val="0091344A"/>
    <w:rsid w:val="00913617"/>
    <w:rsid w:val="009138B9"/>
    <w:rsid w:val="00913B91"/>
    <w:rsid w:val="009154EB"/>
    <w:rsid w:val="0091587E"/>
    <w:rsid w:val="009162E7"/>
    <w:rsid w:val="00916572"/>
    <w:rsid w:val="00916D38"/>
    <w:rsid w:val="00917099"/>
    <w:rsid w:val="0091775E"/>
    <w:rsid w:val="00917817"/>
    <w:rsid w:val="00917A81"/>
    <w:rsid w:val="00920726"/>
    <w:rsid w:val="009222DC"/>
    <w:rsid w:val="00922634"/>
    <w:rsid w:val="00922818"/>
    <w:rsid w:val="0092343F"/>
    <w:rsid w:val="0092352E"/>
    <w:rsid w:val="00924278"/>
    <w:rsid w:val="009244E9"/>
    <w:rsid w:val="00925E87"/>
    <w:rsid w:val="009261E4"/>
    <w:rsid w:val="00926860"/>
    <w:rsid w:val="00926CE6"/>
    <w:rsid w:val="0092724B"/>
    <w:rsid w:val="0092737C"/>
    <w:rsid w:val="00927D9F"/>
    <w:rsid w:val="00930616"/>
    <w:rsid w:val="009316EB"/>
    <w:rsid w:val="00931BCF"/>
    <w:rsid w:val="009325CF"/>
    <w:rsid w:val="00932695"/>
    <w:rsid w:val="00932D4E"/>
    <w:rsid w:val="009348D5"/>
    <w:rsid w:val="009359C1"/>
    <w:rsid w:val="00935A94"/>
    <w:rsid w:val="00935CF0"/>
    <w:rsid w:val="0093744D"/>
    <w:rsid w:val="009407B8"/>
    <w:rsid w:val="00940F24"/>
    <w:rsid w:val="0094210D"/>
    <w:rsid w:val="009427E8"/>
    <w:rsid w:val="00942C37"/>
    <w:rsid w:val="00942F14"/>
    <w:rsid w:val="00943A33"/>
    <w:rsid w:val="00944490"/>
    <w:rsid w:val="0094469B"/>
    <w:rsid w:val="009451BE"/>
    <w:rsid w:val="009455F0"/>
    <w:rsid w:val="00946337"/>
    <w:rsid w:val="009468BB"/>
    <w:rsid w:val="009471CC"/>
    <w:rsid w:val="009476E4"/>
    <w:rsid w:val="00947963"/>
    <w:rsid w:val="00947A49"/>
    <w:rsid w:val="00947D83"/>
    <w:rsid w:val="00950A83"/>
    <w:rsid w:val="0095157D"/>
    <w:rsid w:val="00951C85"/>
    <w:rsid w:val="00952699"/>
    <w:rsid w:val="00952990"/>
    <w:rsid w:val="00952EBB"/>
    <w:rsid w:val="00953A5A"/>
    <w:rsid w:val="00953EFE"/>
    <w:rsid w:val="00954259"/>
    <w:rsid w:val="00954533"/>
    <w:rsid w:val="00955015"/>
    <w:rsid w:val="00955147"/>
    <w:rsid w:val="009555C1"/>
    <w:rsid w:val="00955F99"/>
    <w:rsid w:val="00957DC0"/>
    <w:rsid w:val="00957F25"/>
    <w:rsid w:val="009600E1"/>
    <w:rsid w:val="00960553"/>
    <w:rsid w:val="00960A30"/>
    <w:rsid w:val="00961F52"/>
    <w:rsid w:val="0096224F"/>
    <w:rsid w:val="00962CC3"/>
    <w:rsid w:val="009632D2"/>
    <w:rsid w:val="0096420A"/>
    <w:rsid w:val="0096423F"/>
    <w:rsid w:val="009647A9"/>
    <w:rsid w:val="00965AE8"/>
    <w:rsid w:val="009671D8"/>
    <w:rsid w:val="009674D1"/>
    <w:rsid w:val="00970559"/>
    <w:rsid w:val="009712CA"/>
    <w:rsid w:val="00972D94"/>
    <w:rsid w:val="00972FB7"/>
    <w:rsid w:val="009736D2"/>
    <w:rsid w:val="00973846"/>
    <w:rsid w:val="00973A28"/>
    <w:rsid w:val="00973AF8"/>
    <w:rsid w:val="009741CB"/>
    <w:rsid w:val="00974441"/>
    <w:rsid w:val="00974742"/>
    <w:rsid w:val="00974956"/>
    <w:rsid w:val="00975B55"/>
    <w:rsid w:val="00975EF9"/>
    <w:rsid w:val="009765EF"/>
    <w:rsid w:val="00977701"/>
    <w:rsid w:val="0098084F"/>
    <w:rsid w:val="00980FB3"/>
    <w:rsid w:val="009819EF"/>
    <w:rsid w:val="00981ED2"/>
    <w:rsid w:val="009822CF"/>
    <w:rsid w:val="009823F2"/>
    <w:rsid w:val="00982841"/>
    <w:rsid w:val="00982A29"/>
    <w:rsid w:val="00982C1A"/>
    <w:rsid w:val="009837E0"/>
    <w:rsid w:val="00983973"/>
    <w:rsid w:val="00984743"/>
    <w:rsid w:val="0098546A"/>
    <w:rsid w:val="0098602F"/>
    <w:rsid w:val="0098656F"/>
    <w:rsid w:val="0098710E"/>
    <w:rsid w:val="00991415"/>
    <w:rsid w:val="00992500"/>
    <w:rsid w:val="00992942"/>
    <w:rsid w:val="009931D8"/>
    <w:rsid w:val="00993ED5"/>
    <w:rsid w:val="00994722"/>
    <w:rsid w:val="00994788"/>
    <w:rsid w:val="009947BD"/>
    <w:rsid w:val="00995C8C"/>
    <w:rsid w:val="00995F25"/>
    <w:rsid w:val="00996006"/>
    <w:rsid w:val="009969E4"/>
    <w:rsid w:val="00996C25"/>
    <w:rsid w:val="009A0270"/>
    <w:rsid w:val="009A04F9"/>
    <w:rsid w:val="009A0C7C"/>
    <w:rsid w:val="009A10E4"/>
    <w:rsid w:val="009A1222"/>
    <w:rsid w:val="009A1CF9"/>
    <w:rsid w:val="009A1EFC"/>
    <w:rsid w:val="009A22D1"/>
    <w:rsid w:val="009A2AC0"/>
    <w:rsid w:val="009A3B6F"/>
    <w:rsid w:val="009A43E9"/>
    <w:rsid w:val="009A45C3"/>
    <w:rsid w:val="009A45D8"/>
    <w:rsid w:val="009A5AED"/>
    <w:rsid w:val="009A5EE0"/>
    <w:rsid w:val="009A63B0"/>
    <w:rsid w:val="009A757D"/>
    <w:rsid w:val="009B02AF"/>
    <w:rsid w:val="009B0B23"/>
    <w:rsid w:val="009B0E34"/>
    <w:rsid w:val="009B195F"/>
    <w:rsid w:val="009B1DCD"/>
    <w:rsid w:val="009B1DF7"/>
    <w:rsid w:val="009B25C0"/>
    <w:rsid w:val="009B29C1"/>
    <w:rsid w:val="009B3248"/>
    <w:rsid w:val="009B33DF"/>
    <w:rsid w:val="009B360C"/>
    <w:rsid w:val="009B36F1"/>
    <w:rsid w:val="009B3ADA"/>
    <w:rsid w:val="009B421E"/>
    <w:rsid w:val="009B4333"/>
    <w:rsid w:val="009B4788"/>
    <w:rsid w:val="009B4BCA"/>
    <w:rsid w:val="009B4D24"/>
    <w:rsid w:val="009B53C2"/>
    <w:rsid w:val="009B5DB5"/>
    <w:rsid w:val="009B6141"/>
    <w:rsid w:val="009B69DE"/>
    <w:rsid w:val="009B6CFE"/>
    <w:rsid w:val="009B708B"/>
    <w:rsid w:val="009B762A"/>
    <w:rsid w:val="009C03E2"/>
    <w:rsid w:val="009C04FC"/>
    <w:rsid w:val="009C1228"/>
    <w:rsid w:val="009C204F"/>
    <w:rsid w:val="009C26B3"/>
    <w:rsid w:val="009C26D7"/>
    <w:rsid w:val="009C2F17"/>
    <w:rsid w:val="009C3407"/>
    <w:rsid w:val="009C3D69"/>
    <w:rsid w:val="009C5821"/>
    <w:rsid w:val="009C5EC3"/>
    <w:rsid w:val="009C69F8"/>
    <w:rsid w:val="009C6A53"/>
    <w:rsid w:val="009C6B8E"/>
    <w:rsid w:val="009C705B"/>
    <w:rsid w:val="009C7243"/>
    <w:rsid w:val="009C75C2"/>
    <w:rsid w:val="009C7784"/>
    <w:rsid w:val="009C7F38"/>
    <w:rsid w:val="009D0BBC"/>
    <w:rsid w:val="009D176D"/>
    <w:rsid w:val="009D1AD9"/>
    <w:rsid w:val="009D2068"/>
    <w:rsid w:val="009D2C43"/>
    <w:rsid w:val="009D2E9A"/>
    <w:rsid w:val="009D3201"/>
    <w:rsid w:val="009D32CF"/>
    <w:rsid w:val="009D3E3F"/>
    <w:rsid w:val="009D3FC8"/>
    <w:rsid w:val="009D4093"/>
    <w:rsid w:val="009D4734"/>
    <w:rsid w:val="009D4BF7"/>
    <w:rsid w:val="009D5BCF"/>
    <w:rsid w:val="009D5E73"/>
    <w:rsid w:val="009D6934"/>
    <w:rsid w:val="009D74C8"/>
    <w:rsid w:val="009D79DB"/>
    <w:rsid w:val="009D7F0D"/>
    <w:rsid w:val="009E020C"/>
    <w:rsid w:val="009E0763"/>
    <w:rsid w:val="009E0883"/>
    <w:rsid w:val="009E12D6"/>
    <w:rsid w:val="009E12E5"/>
    <w:rsid w:val="009E14B9"/>
    <w:rsid w:val="009E26E9"/>
    <w:rsid w:val="009E3476"/>
    <w:rsid w:val="009E359C"/>
    <w:rsid w:val="009E3984"/>
    <w:rsid w:val="009E3A1D"/>
    <w:rsid w:val="009E3A85"/>
    <w:rsid w:val="009E4645"/>
    <w:rsid w:val="009E467F"/>
    <w:rsid w:val="009E48AC"/>
    <w:rsid w:val="009E49C3"/>
    <w:rsid w:val="009E4D45"/>
    <w:rsid w:val="009E5CF0"/>
    <w:rsid w:val="009E6083"/>
    <w:rsid w:val="009E6D81"/>
    <w:rsid w:val="009E6E46"/>
    <w:rsid w:val="009E7E14"/>
    <w:rsid w:val="009F0078"/>
    <w:rsid w:val="009F015D"/>
    <w:rsid w:val="009F08B4"/>
    <w:rsid w:val="009F15D8"/>
    <w:rsid w:val="009F17BB"/>
    <w:rsid w:val="009F1FC2"/>
    <w:rsid w:val="009F23C8"/>
    <w:rsid w:val="009F25CF"/>
    <w:rsid w:val="009F30F9"/>
    <w:rsid w:val="009F38C9"/>
    <w:rsid w:val="009F407E"/>
    <w:rsid w:val="009F421D"/>
    <w:rsid w:val="009F4971"/>
    <w:rsid w:val="009F4B6C"/>
    <w:rsid w:val="009F4C2D"/>
    <w:rsid w:val="009F5354"/>
    <w:rsid w:val="009F5B06"/>
    <w:rsid w:val="009F5DF3"/>
    <w:rsid w:val="009F68CC"/>
    <w:rsid w:val="00A009CC"/>
    <w:rsid w:val="00A02DB1"/>
    <w:rsid w:val="00A0338C"/>
    <w:rsid w:val="00A03B6A"/>
    <w:rsid w:val="00A03D29"/>
    <w:rsid w:val="00A03E51"/>
    <w:rsid w:val="00A04255"/>
    <w:rsid w:val="00A046E8"/>
    <w:rsid w:val="00A050EA"/>
    <w:rsid w:val="00A0530F"/>
    <w:rsid w:val="00A05A39"/>
    <w:rsid w:val="00A05B47"/>
    <w:rsid w:val="00A05E10"/>
    <w:rsid w:val="00A06688"/>
    <w:rsid w:val="00A1016C"/>
    <w:rsid w:val="00A10534"/>
    <w:rsid w:val="00A11262"/>
    <w:rsid w:val="00A13B0A"/>
    <w:rsid w:val="00A13CAF"/>
    <w:rsid w:val="00A13FF5"/>
    <w:rsid w:val="00A14115"/>
    <w:rsid w:val="00A1432E"/>
    <w:rsid w:val="00A149A2"/>
    <w:rsid w:val="00A14F5E"/>
    <w:rsid w:val="00A152EB"/>
    <w:rsid w:val="00A15BB3"/>
    <w:rsid w:val="00A161D4"/>
    <w:rsid w:val="00A17053"/>
    <w:rsid w:val="00A1763B"/>
    <w:rsid w:val="00A1777D"/>
    <w:rsid w:val="00A17F8C"/>
    <w:rsid w:val="00A203B6"/>
    <w:rsid w:val="00A20ABC"/>
    <w:rsid w:val="00A20AC0"/>
    <w:rsid w:val="00A20C83"/>
    <w:rsid w:val="00A21587"/>
    <w:rsid w:val="00A217BF"/>
    <w:rsid w:val="00A23C40"/>
    <w:rsid w:val="00A23CD3"/>
    <w:rsid w:val="00A24749"/>
    <w:rsid w:val="00A25996"/>
    <w:rsid w:val="00A25A97"/>
    <w:rsid w:val="00A262DB"/>
    <w:rsid w:val="00A26464"/>
    <w:rsid w:val="00A2656D"/>
    <w:rsid w:val="00A26691"/>
    <w:rsid w:val="00A266F9"/>
    <w:rsid w:val="00A26722"/>
    <w:rsid w:val="00A27964"/>
    <w:rsid w:val="00A27CEB"/>
    <w:rsid w:val="00A27E98"/>
    <w:rsid w:val="00A305E2"/>
    <w:rsid w:val="00A31451"/>
    <w:rsid w:val="00A3173A"/>
    <w:rsid w:val="00A317D9"/>
    <w:rsid w:val="00A31FA9"/>
    <w:rsid w:val="00A3226A"/>
    <w:rsid w:val="00A3294E"/>
    <w:rsid w:val="00A336C3"/>
    <w:rsid w:val="00A339D7"/>
    <w:rsid w:val="00A33EA6"/>
    <w:rsid w:val="00A34380"/>
    <w:rsid w:val="00A350B6"/>
    <w:rsid w:val="00A35334"/>
    <w:rsid w:val="00A35E8E"/>
    <w:rsid w:val="00A36784"/>
    <w:rsid w:val="00A368AE"/>
    <w:rsid w:val="00A37BFC"/>
    <w:rsid w:val="00A404B8"/>
    <w:rsid w:val="00A4155F"/>
    <w:rsid w:val="00A4179A"/>
    <w:rsid w:val="00A426A5"/>
    <w:rsid w:val="00A42AE0"/>
    <w:rsid w:val="00A42B68"/>
    <w:rsid w:val="00A42E4E"/>
    <w:rsid w:val="00A43A8D"/>
    <w:rsid w:val="00A43B08"/>
    <w:rsid w:val="00A43D88"/>
    <w:rsid w:val="00A446A9"/>
    <w:rsid w:val="00A44C10"/>
    <w:rsid w:val="00A44CA9"/>
    <w:rsid w:val="00A44CE7"/>
    <w:rsid w:val="00A45494"/>
    <w:rsid w:val="00A469B6"/>
    <w:rsid w:val="00A47455"/>
    <w:rsid w:val="00A47527"/>
    <w:rsid w:val="00A47FDA"/>
    <w:rsid w:val="00A510DA"/>
    <w:rsid w:val="00A512BC"/>
    <w:rsid w:val="00A51519"/>
    <w:rsid w:val="00A526CB"/>
    <w:rsid w:val="00A52B85"/>
    <w:rsid w:val="00A52CD7"/>
    <w:rsid w:val="00A52DF1"/>
    <w:rsid w:val="00A539A9"/>
    <w:rsid w:val="00A54463"/>
    <w:rsid w:val="00A5487A"/>
    <w:rsid w:val="00A54E39"/>
    <w:rsid w:val="00A55309"/>
    <w:rsid w:val="00A553AA"/>
    <w:rsid w:val="00A55A44"/>
    <w:rsid w:val="00A55E89"/>
    <w:rsid w:val="00A55EBE"/>
    <w:rsid w:val="00A560F2"/>
    <w:rsid w:val="00A563ED"/>
    <w:rsid w:val="00A572DB"/>
    <w:rsid w:val="00A573E1"/>
    <w:rsid w:val="00A574FD"/>
    <w:rsid w:val="00A5756A"/>
    <w:rsid w:val="00A575EF"/>
    <w:rsid w:val="00A57BC1"/>
    <w:rsid w:val="00A57DE2"/>
    <w:rsid w:val="00A60EDE"/>
    <w:rsid w:val="00A61703"/>
    <w:rsid w:val="00A61C37"/>
    <w:rsid w:val="00A61DE1"/>
    <w:rsid w:val="00A625B4"/>
    <w:rsid w:val="00A633BE"/>
    <w:rsid w:val="00A637E6"/>
    <w:rsid w:val="00A63FD6"/>
    <w:rsid w:val="00A64312"/>
    <w:rsid w:val="00A64813"/>
    <w:rsid w:val="00A64F7E"/>
    <w:rsid w:val="00A65175"/>
    <w:rsid w:val="00A65B16"/>
    <w:rsid w:val="00A65F69"/>
    <w:rsid w:val="00A65FA4"/>
    <w:rsid w:val="00A66762"/>
    <w:rsid w:val="00A66DD1"/>
    <w:rsid w:val="00A67264"/>
    <w:rsid w:val="00A67362"/>
    <w:rsid w:val="00A6747F"/>
    <w:rsid w:val="00A67ADB"/>
    <w:rsid w:val="00A701CA"/>
    <w:rsid w:val="00A703DE"/>
    <w:rsid w:val="00A704E5"/>
    <w:rsid w:val="00A70510"/>
    <w:rsid w:val="00A706DD"/>
    <w:rsid w:val="00A70E5F"/>
    <w:rsid w:val="00A71613"/>
    <w:rsid w:val="00A71DB9"/>
    <w:rsid w:val="00A723DC"/>
    <w:rsid w:val="00A72B07"/>
    <w:rsid w:val="00A72B5D"/>
    <w:rsid w:val="00A738B1"/>
    <w:rsid w:val="00A73C71"/>
    <w:rsid w:val="00A740CA"/>
    <w:rsid w:val="00A74380"/>
    <w:rsid w:val="00A74486"/>
    <w:rsid w:val="00A7520E"/>
    <w:rsid w:val="00A75460"/>
    <w:rsid w:val="00A75F05"/>
    <w:rsid w:val="00A76860"/>
    <w:rsid w:val="00A7799E"/>
    <w:rsid w:val="00A805C6"/>
    <w:rsid w:val="00A80763"/>
    <w:rsid w:val="00A807B8"/>
    <w:rsid w:val="00A808C1"/>
    <w:rsid w:val="00A80B8E"/>
    <w:rsid w:val="00A80C96"/>
    <w:rsid w:val="00A80CD2"/>
    <w:rsid w:val="00A80D84"/>
    <w:rsid w:val="00A81300"/>
    <w:rsid w:val="00A81A86"/>
    <w:rsid w:val="00A81E49"/>
    <w:rsid w:val="00A8239D"/>
    <w:rsid w:val="00A82614"/>
    <w:rsid w:val="00A8391A"/>
    <w:rsid w:val="00A83BFF"/>
    <w:rsid w:val="00A841F1"/>
    <w:rsid w:val="00A8433F"/>
    <w:rsid w:val="00A847BA"/>
    <w:rsid w:val="00A850F6"/>
    <w:rsid w:val="00A853DF"/>
    <w:rsid w:val="00A857F4"/>
    <w:rsid w:val="00A85F1D"/>
    <w:rsid w:val="00A8609E"/>
    <w:rsid w:val="00A86E39"/>
    <w:rsid w:val="00A87169"/>
    <w:rsid w:val="00A878DC"/>
    <w:rsid w:val="00A87996"/>
    <w:rsid w:val="00A906E1"/>
    <w:rsid w:val="00A90DE9"/>
    <w:rsid w:val="00A921B9"/>
    <w:rsid w:val="00A92EBD"/>
    <w:rsid w:val="00A9354F"/>
    <w:rsid w:val="00A93D84"/>
    <w:rsid w:val="00A93E76"/>
    <w:rsid w:val="00A94095"/>
    <w:rsid w:val="00A94D51"/>
    <w:rsid w:val="00A94D56"/>
    <w:rsid w:val="00A94DF1"/>
    <w:rsid w:val="00A95246"/>
    <w:rsid w:val="00A965AF"/>
    <w:rsid w:val="00A96C8E"/>
    <w:rsid w:val="00AA0103"/>
    <w:rsid w:val="00AA102E"/>
    <w:rsid w:val="00AA1199"/>
    <w:rsid w:val="00AA1717"/>
    <w:rsid w:val="00AA278E"/>
    <w:rsid w:val="00AA2DDD"/>
    <w:rsid w:val="00AA338C"/>
    <w:rsid w:val="00AA3742"/>
    <w:rsid w:val="00AA3FB7"/>
    <w:rsid w:val="00AA3FB8"/>
    <w:rsid w:val="00AA42EF"/>
    <w:rsid w:val="00AA45B4"/>
    <w:rsid w:val="00AA463A"/>
    <w:rsid w:val="00AA46EC"/>
    <w:rsid w:val="00AA4703"/>
    <w:rsid w:val="00AA5488"/>
    <w:rsid w:val="00AA5BEB"/>
    <w:rsid w:val="00AA5C21"/>
    <w:rsid w:val="00AA5EA2"/>
    <w:rsid w:val="00AA6BEF"/>
    <w:rsid w:val="00AA7152"/>
    <w:rsid w:val="00AB014C"/>
    <w:rsid w:val="00AB0D5C"/>
    <w:rsid w:val="00AB14E1"/>
    <w:rsid w:val="00AB1874"/>
    <w:rsid w:val="00AB2DBE"/>
    <w:rsid w:val="00AB2DF0"/>
    <w:rsid w:val="00AB307C"/>
    <w:rsid w:val="00AB34F2"/>
    <w:rsid w:val="00AB3544"/>
    <w:rsid w:val="00AB488C"/>
    <w:rsid w:val="00AB4B10"/>
    <w:rsid w:val="00AB5282"/>
    <w:rsid w:val="00AB570D"/>
    <w:rsid w:val="00AB6596"/>
    <w:rsid w:val="00AB6C71"/>
    <w:rsid w:val="00AB72E2"/>
    <w:rsid w:val="00AB72E4"/>
    <w:rsid w:val="00AC003B"/>
    <w:rsid w:val="00AC07BB"/>
    <w:rsid w:val="00AC0B03"/>
    <w:rsid w:val="00AC0F24"/>
    <w:rsid w:val="00AC31B3"/>
    <w:rsid w:val="00AC3AB9"/>
    <w:rsid w:val="00AC4CF1"/>
    <w:rsid w:val="00AC4D8F"/>
    <w:rsid w:val="00AC53D1"/>
    <w:rsid w:val="00AC5904"/>
    <w:rsid w:val="00AC59E3"/>
    <w:rsid w:val="00AC5ED9"/>
    <w:rsid w:val="00AC6616"/>
    <w:rsid w:val="00AD047B"/>
    <w:rsid w:val="00AD0745"/>
    <w:rsid w:val="00AD085A"/>
    <w:rsid w:val="00AD126D"/>
    <w:rsid w:val="00AD2CA2"/>
    <w:rsid w:val="00AD2D2A"/>
    <w:rsid w:val="00AD2FD1"/>
    <w:rsid w:val="00AD3111"/>
    <w:rsid w:val="00AD4283"/>
    <w:rsid w:val="00AD42FA"/>
    <w:rsid w:val="00AD4BB7"/>
    <w:rsid w:val="00AD4BBF"/>
    <w:rsid w:val="00AD56C1"/>
    <w:rsid w:val="00AD5EFA"/>
    <w:rsid w:val="00AD6094"/>
    <w:rsid w:val="00AD641A"/>
    <w:rsid w:val="00AD67BC"/>
    <w:rsid w:val="00AD6C32"/>
    <w:rsid w:val="00AD785F"/>
    <w:rsid w:val="00AE1331"/>
    <w:rsid w:val="00AE1DC6"/>
    <w:rsid w:val="00AE4A27"/>
    <w:rsid w:val="00AE50C1"/>
    <w:rsid w:val="00AE518E"/>
    <w:rsid w:val="00AE5360"/>
    <w:rsid w:val="00AE5507"/>
    <w:rsid w:val="00AE582D"/>
    <w:rsid w:val="00AE62DD"/>
    <w:rsid w:val="00AE69AF"/>
    <w:rsid w:val="00AE7034"/>
    <w:rsid w:val="00AE7ED2"/>
    <w:rsid w:val="00AE7EFD"/>
    <w:rsid w:val="00AE7F67"/>
    <w:rsid w:val="00AF0018"/>
    <w:rsid w:val="00AF1256"/>
    <w:rsid w:val="00AF1362"/>
    <w:rsid w:val="00AF147B"/>
    <w:rsid w:val="00AF19D3"/>
    <w:rsid w:val="00AF20F3"/>
    <w:rsid w:val="00AF23FF"/>
    <w:rsid w:val="00AF4B95"/>
    <w:rsid w:val="00AF4C4C"/>
    <w:rsid w:val="00AF5CBC"/>
    <w:rsid w:val="00AF6832"/>
    <w:rsid w:val="00AF68CF"/>
    <w:rsid w:val="00AF6C96"/>
    <w:rsid w:val="00AF6DD2"/>
    <w:rsid w:val="00AF7096"/>
    <w:rsid w:val="00AF743E"/>
    <w:rsid w:val="00AF7530"/>
    <w:rsid w:val="00AF76B3"/>
    <w:rsid w:val="00AF7BC0"/>
    <w:rsid w:val="00B01071"/>
    <w:rsid w:val="00B02B00"/>
    <w:rsid w:val="00B030B0"/>
    <w:rsid w:val="00B0399C"/>
    <w:rsid w:val="00B044E1"/>
    <w:rsid w:val="00B046EA"/>
    <w:rsid w:val="00B048B2"/>
    <w:rsid w:val="00B04EAD"/>
    <w:rsid w:val="00B05640"/>
    <w:rsid w:val="00B056EE"/>
    <w:rsid w:val="00B0595B"/>
    <w:rsid w:val="00B07054"/>
    <w:rsid w:val="00B11FE8"/>
    <w:rsid w:val="00B1241C"/>
    <w:rsid w:val="00B1281E"/>
    <w:rsid w:val="00B130AA"/>
    <w:rsid w:val="00B130AF"/>
    <w:rsid w:val="00B143BD"/>
    <w:rsid w:val="00B14732"/>
    <w:rsid w:val="00B14C56"/>
    <w:rsid w:val="00B14CCF"/>
    <w:rsid w:val="00B150B3"/>
    <w:rsid w:val="00B15D94"/>
    <w:rsid w:val="00B16E63"/>
    <w:rsid w:val="00B172CE"/>
    <w:rsid w:val="00B174E6"/>
    <w:rsid w:val="00B178DB"/>
    <w:rsid w:val="00B17C41"/>
    <w:rsid w:val="00B2062B"/>
    <w:rsid w:val="00B212BA"/>
    <w:rsid w:val="00B21639"/>
    <w:rsid w:val="00B21945"/>
    <w:rsid w:val="00B21B0E"/>
    <w:rsid w:val="00B22155"/>
    <w:rsid w:val="00B2273C"/>
    <w:rsid w:val="00B23564"/>
    <w:rsid w:val="00B23AD8"/>
    <w:rsid w:val="00B25784"/>
    <w:rsid w:val="00B2604A"/>
    <w:rsid w:val="00B26785"/>
    <w:rsid w:val="00B278E8"/>
    <w:rsid w:val="00B27B2B"/>
    <w:rsid w:val="00B27CD2"/>
    <w:rsid w:val="00B308CB"/>
    <w:rsid w:val="00B30CBD"/>
    <w:rsid w:val="00B3135F"/>
    <w:rsid w:val="00B31375"/>
    <w:rsid w:val="00B3174E"/>
    <w:rsid w:val="00B31BFC"/>
    <w:rsid w:val="00B32045"/>
    <w:rsid w:val="00B32809"/>
    <w:rsid w:val="00B3318C"/>
    <w:rsid w:val="00B33895"/>
    <w:rsid w:val="00B338AE"/>
    <w:rsid w:val="00B343AF"/>
    <w:rsid w:val="00B34BA1"/>
    <w:rsid w:val="00B3588D"/>
    <w:rsid w:val="00B35916"/>
    <w:rsid w:val="00B35B9A"/>
    <w:rsid w:val="00B35D7D"/>
    <w:rsid w:val="00B35E9E"/>
    <w:rsid w:val="00B36694"/>
    <w:rsid w:val="00B369A5"/>
    <w:rsid w:val="00B36C0D"/>
    <w:rsid w:val="00B3745B"/>
    <w:rsid w:val="00B37C7E"/>
    <w:rsid w:val="00B406AD"/>
    <w:rsid w:val="00B40A05"/>
    <w:rsid w:val="00B42437"/>
    <w:rsid w:val="00B438B5"/>
    <w:rsid w:val="00B44546"/>
    <w:rsid w:val="00B45480"/>
    <w:rsid w:val="00B45C0F"/>
    <w:rsid w:val="00B46692"/>
    <w:rsid w:val="00B46B5C"/>
    <w:rsid w:val="00B471DE"/>
    <w:rsid w:val="00B47F1A"/>
    <w:rsid w:val="00B50257"/>
    <w:rsid w:val="00B50739"/>
    <w:rsid w:val="00B515D7"/>
    <w:rsid w:val="00B51641"/>
    <w:rsid w:val="00B5198C"/>
    <w:rsid w:val="00B520E4"/>
    <w:rsid w:val="00B5229A"/>
    <w:rsid w:val="00B52CF1"/>
    <w:rsid w:val="00B531F1"/>
    <w:rsid w:val="00B53E73"/>
    <w:rsid w:val="00B540BB"/>
    <w:rsid w:val="00B541D9"/>
    <w:rsid w:val="00B54B5C"/>
    <w:rsid w:val="00B54E27"/>
    <w:rsid w:val="00B552B2"/>
    <w:rsid w:val="00B55A2E"/>
    <w:rsid w:val="00B55F7F"/>
    <w:rsid w:val="00B5630B"/>
    <w:rsid w:val="00B56455"/>
    <w:rsid w:val="00B56483"/>
    <w:rsid w:val="00B56B09"/>
    <w:rsid w:val="00B56CF1"/>
    <w:rsid w:val="00B605A4"/>
    <w:rsid w:val="00B6091D"/>
    <w:rsid w:val="00B60C6A"/>
    <w:rsid w:val="00B61D51"/>
    <w:rsid w:val="00B62911"/>
    <w:rsid w:val="00B62EF9"/>
    <w:rsid w:val="00B638D8"/>
    <w:rsid w:val="00B640BB"/>
    <w:rsid w:val="00B644D3"/>
    <w:rsid w:val="00B64B6B"/>
    <w:rsid w:val="00B65BF7"/>
    <w:rsid w:val="00B65EC8"/>
    <w:rsid w:val="00B66231"/>
    <w:rsid w:val="00B6627D"/>
    <w:rsid w:val="00B665E2"/>
    <w:rsid w:val="00B6662C"/>
    <w:rsid w:val="00B66648"/>
    <w:rsid w:val="00B66A5D"/>
    <w:rsid w:val="00B7043D"/>
    <w:rsid w:val="00B70CC9"/>
    <w:rsid w:val="00B7110E"/>
    <w:rsid w:val="00B71461"/>
    <w:rsid w:val="00B71A23"/>
    <w:rsid w:val="00B72C9C"/>
    <w:rsid w:val="00B731BC"/>
    <w:rsid w:val="00B73501"/>
    <w:rsid w:val="00B7390C"/>
    <w:rsid w:val="00B73BD2"/>
    <w:rsid w:val="00B7450B"/>
    <w:rsid w:val="00B75855"/>
    <w:rsid w:val="00B75D82"/>
    <w:rsid w:val="00B75E8F"/>
    <w:rsid w:val="00B7630C"/>
    <w:rsid w:val="00B7669B"/>
    <w:rsid w:val="00B771B3"/>
    <w:rsid w:val="00B774BD"/>
    <w:rsid w:val="00B80606"/>
    <w:rsid w:val="00B80D95"/>
    <w:rsid w:val="00B80E77"/>
    <w:rsid w:val="00B817AD"/>
    <w:rsid w:val="00B81E33"/>
    <w:rsid w:val="00B829A0"/>
    <w:rsid w:val="00B82B43"/>
    <w:rsid w:val="00B82F47"/>
    <w:rsid w:val="00B8317E"/>
    <w:rsid w:val="00B8361C"/>
    <w:rsid w:val="00B83835"/>
    <w:rsid w:val="00B838A7"/>
    <w:rsid w:val="00B83D47"/>
    <w:rsid w:val="00B840CA"/>
    <w:rsid w:val="00B844A6"/>
    <w:rsid w:val="00B84C74"/>
    <w:rsid w:val="00B85393"/>
    <w:rsid w:val="00B85D1F"/>
    <w:rsid w:val="00B86129"/>
    <w:rsid w:val="00B868D6"/>
    <w:rsid w:val="00B86D1E"/>
    <w:rsid w:val="00B86DCE"/>
    <w:rsid w:val="00B873BC"/>
    <w:rsid w:val="00B90553"/>
    <w:rsid w:val="00B90F3E"/>
    <w:rsid w:val="00B91864"/>
    <w:rsid w:val="00B924B0"/>
    <w:rsid w:val="00B930B6"/>
    <w:rsid w:val="00B93199"/>
    <w:rsid w:val="00B9330A"/>
    <w:rsid w:val="00B93D11"/>
    <w:rsid w:val="00B94103"/>
    <w:rsid w:val="00B946DF"/>
    <w:rsid w:val="00B94CC6"/>
    <w:rsid w:val="00B961B4"/>
    <w:rsid w:val="00B96348"/>
    <w:rsid w:val="00B964CE"/>
    <w:rsid w:val="00B96577"/>
    <w:rsid w:val="00B97165"/>
    <w:rsid w:val="00B97C74"/>
    <w:rsid w:val="00BA0412"/>
    <w:rsid w:val="00BA0563"/>
    <w:rsid w:val="00BA0F08"/>
    <w:rsid w:val="00BA100D"/>
    <w:rsid w:val="00BA188A"/>
    <w:rsid w:val="00BA2B4B"/>
    <w:rsid w:val="00BA30A2"/>
    <w:rsid w:val="00BA3213"/>
    <w:rsid w:val="00BA343B"/>
    <w:rsid w:val="00BA3621"/>
    <w:rsid w:val="00BA3715"/>
    <w:rsid w:val="00BA3BFA"/>
    <w:rsid w:val="00BA4102"/>
    <w:rsid w:val="00BA463A"/>
    <w:rsid w:val="00BA4D1D"/>
    <w:rsid w:val="00BA4D83"/>
    <w:rsid w:val="00BA4FC9"/>
    <w:rsid w:val="00BA5FC8"/>
    <w:rsid w:val="00BA611E"/>
    <w:rsid w:val="00BA7F1D"/>
    <w:rsid w:val="00BB1115"/>
    <w:rsid w:val="00BB112A"/>
    <w:rsid w:val="00BB15A3"/>
    <w:rsid w:val="00BB1B71"/>
    <w:rsid w:val="00BB2306"/>
    <w:rsid w:val="00BB27D1"/>
    <w:rsid w:val="00BB292D"/>
    <w:rsid w:val="00BB2D95"/>
    <w:rsid w:val="00BB31A9"/>
    <w:rsid w:val="00BB3249"/>
    <w:rsid w:val="00BB3AD3"/>
    <w:rsid w:val="00BB3D05"/>
    <w:rsid w:val="00BB4CD3"/>
    <w:rsid w:val="00BB4EB2"/>
    <w:rsid w:val="00BB7249"/>
    <w:rsid w:val="00BB782A"/>
    <w:rsid w:val="00BB7F04"/>
    <w:rsid w:val="00BC0018"/>
    <w:rsid w:val="00BC04E9"/>
    <w:rsid w:val="00BC0FA0"/>
    <w:rsid w:val="00BC23AD"/>
    <w:rsid w:val="00BC27CC"/>
    <w:rsid w:val="00BC28E6"/>
    <w:rsid w:val="00BC2C7B"/>
    <w:rsid w:val="00BC2E7D"/>
    <w:rsid w:val="00BC3182"/>
    <w:rsid w:val="00BC36B7"/>
    <w:rsid w:val="00BC4090"/>
    <w:rsid w:val="00BC44B1"/>
    <w:rsid w:val="00BC53AF"/>
    <w:rsid w:val="00BC554F"/>
    <w:rsid w:val="00BC5744"/>
    <w:rsid w:val="00BC6C52"/>
    <w:rsid w:val="00BC7762"/>
    <w:rsid w:val="00BD0663"/>
    <w:rsid w:val="00BD0E52"/>
    <w:rsid w:val="00BD1571"/>
    <w:rsid w:val="00BD18F8"/>
    <w:rsid w:val="00BD19D6"/>
    <w:rsid w:val="00BD271C"/>
    <w:rsid w:val="00BD294A"/>
    <w:rsid w:val="00BD3344"/>
    <w:rsid w:val="00BD44CB"/>
    <w:rsid w:val="00BD460B"/>
    <w:rsid w:val="00BD4BD5"/>
    <w:rsid w:val="00BD556D"/>
    <w:rsid w:val="00BD5B24"/>
    <w:rsid w:val="00BD5EAA"/>
    <w:rsid w:val="00BD6439"/>
    <w:rsid w:val="00BD670C"/>
    <w:rsid w:val="00BD6827"/>
    <w:rsid w:val="00BD6ADD"/>
    <w:rsid w:val="00BD73C2"/>
    <w:rsid w:val="00BD7CDF"/>
    <w:rsid w:val="00BE0762"/>
    <w:rsid w:val="00BE0CD7"/>
    <w:rsid w:val="00BE2881"/>
    <w:rsid w:val="00BE2F83"/>
    <w:rsid w:val="00BE3054"/>
    <w:rsid w:val="00BE3DCB"/>
    <w:rsid w:val="00BE3E8D"/>
    <w:rsid w:val="00BE4681"/>
    <w:rsid w:val="00BE4C96"/>
    <w:rsid w:val="00BE4DF4"/>
    <w:rsid w:val="00BE4E68"/>
    <w:rsid w:val="00BE4FCD"/>
    <w:rsid w:val="00BE54E7"/>
    <w:rsid w:val="00BE61CF"/>
    <w:rsid w:val="00BE6B0D"/>
    <w:rsid w:val="00BE6B8A"/>
    <w:rsid w:val="00BE70EC"/>
    <w:rsid w:val="00BE75A1"/>
    <w:rsid w:val="00BF05A0"/>
    <w:rsid w:val="00BF0B52"/>
    <w:rsid w:val="00BF20BA"/>
    <w:rsid w:val="00BF234C"/>
    <w:rsid w:val="00BF40B6"/>
    <w:rsid w:val="00BF54F4"/>
    <w:rsid w:val="00BF6018"/>
    <w:rsid w:val="00BF6461"/>
    <w:rsid w:val="00BF6E1B"/>
    <w:rsid w:val="00C009B9"/>
    <w:rsid w:val="00C00B9D"/>
    <w:rsid w:val="00C00D35"/>
    <w:rsid w:val="00C01011"/>
    <w:rsid w:val="00C01112"/>
    <w:rsid w:val="00C013D0"/>
    <w:rsid w:val="00C01B75"/>
    <w:rsid w:val="00C024EF"/>
    <w:rsid w:val="00C03B33"/>
    <w:rsid w:val="00C0430B"/>
    <w:rsid w:val="00C04BC6"/>
    <w:rsid w:val="00C05606"/>
    <w:rsid w:val="00C05FDD"/>
    <w:rsid w:val="00C065F4"/>
    <w:rsid w:val="00C07006"/>
    <w:rsid w:val="00C07194"/>
    <w:rsid w:val="00C07422"/>
    <w:rsid w:val="00C07D11"/>
    <w:rsid w:val="00C07E59"/>
    <w:rsid w:val="00C11030"/>
    <w:rsid w:val="00C11438"/>
    <w:rsid w:val="00C1187A"/>
    <w:rsid w:val="00C12F00"/>
    <w:rsid w:val="00C14337"/>
    <w:rsid w:val="00C143B4"/>
    <w:rsid w:val="00C1468A"/>
    <w:rsid w:val="00C14B38"/>
    <w:rsid w:val="00C14CE6"/>
    <w:rsid w:val="00C14D26"/>
    <w:rsid w:val="00C150EE"/>
    <w:rsid w:val="00C1578B"/>
    <w:rsid w:val="00C1643C"/>
    <w:rsid w:val="00C16D62"/>
    <w:rsid w:val="00C1718E"/>
    <w:rsid w:val="00C17205"/>
    <w:rsid w:val="00C1762B"/>
    <w:rsid w:val="00C1767B"/>
    <w:rsid w:val="00C1788E"/>
    <w:rsid w:val="00C17BB5"/>
    <w:rsid w:val="00C20002"/>
    <w:rsid w:val="00C20817"/>
    <w:rsid w:val="00C20CD0"/>
    <w:rsid w:val="00C20EBE"/>
    <w:rsid w:val="00C21417"/>
    <w:rsid w:val="00C22B68"/>
    <w:rsid w:val="00C23354"/>
    <w:rsid w:val="00C23C96"/>
    <w:rsid w:val="00C24737"/>
    <w:rsid w:val="00C24DF1"/>
    <w:rsid w:val="00C25104"/>
    <w:rsid w:val="00C25892"/>
    <w:rsid w:val="00C26983"/>
    <w:rsid w:val="00C27C84"/>
    <w:rsid w:val="00C302BE"/>
    <w:rsid w:val="00C31882"/>
    <w:rsid w:val="00C31AEC"/>
    <w:rsid w:val="00C31F40"/>
    <w:rsid w:val="00C322BC"/>
    <w:rsid w:val="00C32B66"/>
    <w:rsid w:val="00C32C07"/>
    <w:rsid w:val="00C33B1E"/>
    <w:rsid w:val="00C33FF6"/>
    <w:rsid w:val="00C3474D"/>
    <w:rsid w:val="00C34F1E"/>
    <w:rsid w:val="00C35ABC"/>
    <w:rsid w:val="00C36504"/>
    <w:rsid w:val="00C36A03"/>
    <w:rsid w:val="00C37345"/>
    <w:rsid w:val="00C37883"/>
    <w:rsid w:val="00C418CF"/>
    <w:rsid w:val="00C429D6"/>
    <w:rsid w:val="00C4437D"/>
    <w:rsid w:val="00C4502E"/>
    <w:rsid w:val="00C4527A"/>
    <w:rsid w:val="00C45ABE"/>
    <w:rsid w:val="00C46765"/>
    <w:rsid w:val="00C47B3C"/>
    <w:rsid w:val="00C501F2"/>
    <w:rsid w:val="00C504E0"/>
    <w:rsid w:val="00C50AFA"/>
    <w:rsid w:val="00C513C1"/>
    <w:rsid w:val="00C51F3B"/>
    <w:rsid w:val="00C51F61"/>
    <w:rsid w:val="00C52412"/>
    <w:rsid w:val="00C525DD"/>
    <w:rsid w:val="00C52A79"/>
    <w:rsid w:val="00C532AA"/>
    <w:rsid w:val="00C536FE"/>
    <w:rsid w:val="00C5379F"/>
    <w:rsid w:val="00C537C6"/>
    <w:rsid w:val="00C5485F"/>
    <w:rsid w:val="00C553EA"/>
    <w:rsid w:val="00C55515"/>
    <w:rsid w:val="00C556DE"/>
    <w:rsid w:val="00C5599D"/>
    <w:rsid w:val="00C56C6D"/>
    <w:rsid w:val="00C57012"/>
    <w:rsid w:val="00C570AE"/>
    <w:rsid w:val="00C57489"/>
    <w:rsid w:val="00C5749C"/>
    <w:rsid w:val="00C57A14"/>
    <w:rsid w:val="00C57E7A"/>
    <w:rsid w:val="00C57F64"/>
    <w:rsid w:val="00C57FF2"/>
    <w:rsid w:val="00C60824"/>
    <w:rsid w:val="00C60F46"/>
    <w:rsid w:val="00C616BD"/>
    <w:rsid w:val="00C625AC"/>
    <w:rsid w:val="00C62A04"/>
    <w:rsid w:val="00C62CAF"/>
    <w:rsid w:val="00C62FCB"/>
    <w:rsid w:val="00C64694"/>
    <w:rsid w:val="00C64DC2"/>
    <w:rsid w:val="00C655C0"/>
    <w:rsid w:val="00C656CF"/>
    <w:rsid w:val="00C6589B"/>
    <w:rsid w:val="00C65B28"/>
    <w:rsid w:val="00C6659E"/>
    <w:rsid w:val="00C668EF"/>
    <w:rsid w:val="00C67D08"/>
    <w:rsid w:val="00C70FF2"/>
    <w:rsid w:val="00C71E65"/>
    <w:rsid w:val="00C73D09"/>
    <w:rsid w:val="00C74D35"/>
    <w:rsid w:val="00C75144"/>
    <w:rsid w:val="00C75B5E"/>
    <w:rsid w:val="00C77357"/>
    <w:rsid w:val="00C777F4"/>
    <w:rsid w:val="00C80781"/>
    <w:rsid w:val="00C808EC"/>
    <w:rsid w:val="00C80B2C"/>
    <w:rsid w:val="00C81102"/>
    <w:rsid w:val="00C829F0"/>
    <w:rsid w:val="00C83308"/>
    <w:rsid w:val="00C83466"/>
    <w:rsid w:val="00C835BC"/>
    <w:rsid w:val="00C84F8B"/>
    <w:rsid w:val="00C85C8A"/>
    <w:rsid w:val="00C85CFB"/>
    <w:rsid w:val="00C87241"/>
    <w:rsid w:val="00C872BC"/>
    <w:rsid w:val="00C87C0F"/>
    <w:rsid w:val="00C9045C"/>
    <w:rsid w:val="00C90706"/>
    <w:rsid w:val="00C9073B"/>
    <w:rsid w:val="00C91755"/>
    <w:rsid w:val="00C91B51"/>
    <w:rsid w:val="00C9201B"/>
    <w:rsid w:val="00C9283D"/>
    <w:rsid w:val="00C92FDA"/>
    <w:rsid w:val="00C9300E"/>
    <w:rsid w:val="00C93A35"/>
    <w:rsid w:val="00C94F5E"/>
    <w:rsid w:val="00C96075"/>
    <w:rsid w:val="00C96814"/>
    <w:rsid w:val="00C96C5B"/>
    <w:rsid w:val="00C96FC5"/>
    <w:rsid w:val="00C97181"/>
    <w:rsid w:val="00C97654"/>
    <w:rsid w:val="00C97681"/>
    <w:rsid w:val="00C97C54"/>
    <w:rsid w:val="00CA03A0"/>
    <w:rsid w:val="00CA0474"/>
    <w:rsid w:val="00CA1296"/>
    <w:rsid w:val="00CA1659"/>
    <w:rsid w:val="00CA1795"/>
    <w:rsid w:val="00CA17BC"/>
    <w:rsid w:val="00CA1858"/>
    <w:rsid w:val="00CA1C57"/>
    <w:rsid w:val="00CA2462"/>
    <w:rsid w:val="00CA2803"/>
    <w:rsid w:val="00CA37E4"/>
    <w:rsid w:val="00CA45DF"/>
    <w:rsid w:val="00CA4A4D"/>
    <w:rsid w:val="00CA4DA9"/>
    <w:rsid w:val="00CA6DEE"/>
    <w:rsid w:val="00CA7277"/>
    <w:rsid w:val="00CB0190"/>
    <w:rsid w:val="00CB0B4A"/>
    <w:rsid w:val="00CB16F2"/>
    <w:rsid w:val="00CB2177"/>
    <w:rsid w:val="00CB2E40"/>
    <w:rsid w:val="00CB315B"/>
    <w:rsid w:val="00CB328F"/>
    <w:rsid w:val="00CB330D"/>
    <w:rsid w:val="00CB3437"/>
    <w:rsid w:val="00CB3D70"/>
    <w:rsid w:val="00CB458E"/>
    <w:rsid w:val="00CB511F"/>
    <w:rsid w:val="00CB5450"/>
    <w:rsid w:val="00CB5939"/>
    <w:rsid w:val="00CB5DA4"/>
    <w:rsid w:val="00CB67D0"/>
    <w:rsid w:val="00CB68D8"/>
    <w:rsid w:val="00CB6A79"/>
    <w:rsid w:val="00CB79D8"/>
    <w:rsid w:val="00CB7E79"/>
    <w:rsid w:val="00CC0DC8"/>
    <w:rsid w:val="00CC18C0"/>
    <w:rsid w:val="00CC2039"/>
    <w:rsid w:val="00CC300B"/>
    <w:rsid w:val="00CC3F6B"/>
    <w:rsid w:val="00CC48D9"/>
    <w:rsid w:val="00CC4936"/>
    <w:rsid w:val="00CC4DCF"/>
    <w:rsid w:val="00CC53BB"/>
    <w:rsid w:val="00CC67DB"/>
    <w:rsid w:val="00CC71FF"/>
    <w:rsid w:val="00CC7937"/>
    <w:rsid w:val="00CC7C2A"/>
    <w:rsid w:val="00CC7D20"/>
    <w:rsid w:val="00CC7DFC"/>
    <w:rsid w:val="00CD1C11"/>
    <w:rsid w:val="00CD1DF5"/>
    <w:rsid w:val="00CD2B4A"/>
    <w:rsid w:val="00CD3045"/>
    <w:rsid w:val="00CD3E30"/>
    <w:rsid w:val="00CD425B"/>
    <w:rsid w:val="00CD4B81"/>
    <w:rsid w:val="00CD576F"/>
    <w:rsid w:val="00CD6048"/>
    <w:rsid w:val="00CD6371"/>
    <w:rsid w:val="00CD6731"/>
    <w:rsid w:val="00CD6CB4"/>
    <w:rsid w:val="00CD7210"/>
    <w:rsid w:val="00CD7364"/>
    <w:rsid w:val="00CD76D2"/>
    <w:rsid w:val="00CE1586"/>
    <w:rsid w:val="00CE1EB9"/>
    <w:rsid w:val="00CE2F65"/>
    <w:rsid w:val="00CE38D5"/>
    <w:rsid w:val="00CE3A1F"/>
    <w:rsid w:val="00CE3CC1"/>
    <w:rsid w:val="00CE3D6D"/>
    <w:rsid w:val="00CE4D66"/>
    <w:rsid w:val="00CE4FF8"/>
    <w:rsid w:val="00CE5662"/>
    <w:rsid w:val="00CE5C02"/>
    <w:rsid w:val="00CE6358"/>
    <w:rsid w:val="00CE6756"/>
    <w:rsid w:val="00CE6D3A"/>
    <w:rsid w:val="00CF03CB"/>
    <w:rsid w:val="00CF15EF"/>
    <w:rsid w:val="00CF1A5B"/>
    <w:rsid w:val="00CF39B2"/>
    <w:rsid w:val="00CF4855"/>
    <w:rsid w:val="00CF4FB1"/>
    <w:rsid w:val="00CF54A0"/>
    <w:rsid w:val="00CF56A1"/>
    <w:rsid w:val="00CF71E3"/>
    <w:rsid w:val="00CF758D"/>
    <w:rsid w:val="00CF7A14"/>
    <w:rsid w:val="00CF7BFE"/>
    <w:rsid w:val="00D004CE"/>
    <w:rsid w:val="00D006E1"/>
    <w:rsid w:val="00D008F4"/>
    <w:rsid w:val="00D0199D"/>
    <w:rsid w:val="00D01D5A"/>
    <w:rsid w:val="00D0271B"/>
    <w:rsid w:val="00D0275F"/>
    <w:rsid w:val="00D02981"/>
    <w:rsid w:val="00D05E70"/>
    <w:rsid w:val="00D05F96"/>
    <w:rsid w:val="00D0643B"/>
    <w:rsid w:val="00D06721"/>
    <w:rsid w:val="00D06F73"/>
    <w:rsid w:val="00D07039"/>
    <w:rsid w:val="00D074DC"/>
    <w:rsid w:val="00D07E29"/>
    <w:rsid w:val="00D10C2D"/>
    <w:rsid w:val="00D11624"/>
    <w:rsid w:val="00D12B9F"/>
    <w:rsid w:val="00D12D65"/>
    <w:rsid w:val="00D13103"/>
    <w:rsid w:val="00D13450"/>
    <w:rsid w:val="00D13A16"/>
    <w:rsid w:val="00D13E3C"/>
    <w:rsid w:val="00D13F5F"/>
    <w:rsid w:val="00D14D2C"/>
    <w:rsid w:val="00D14F67"/>
    <w:rsid w:val="00D15FEE"/>
    <w:rsid w:val="00D16116"/>
    <w:rsid w:val="00D16233"/>
    <w:rsid w:val="00D177CD"/>
    <w:rsid w:val="00D17970"/>
    <w:rsid w:val="00D17AE2"/>
    <w:rsid w:val="00D206D2"/>
    <w:rsid w:val="00D21A56"/>
    <w:rsid w:val="00D21CDB"/>
    <w:rsid w:val="00D225A6"/>
    <w:rsid w:val="00D232EB"/>
    <w:rsid w:val="00D23925"/>
    <w:rsid w:val="00D2397A"/>
    <w:rsid w:val="00D24444"/>
    <w:rsid w:val="00D24CFD"/>
    <w:rsid w:val="00D24E77"/>
    <w:rsid w:val="00D252DB"/>
    <w:rsid w:val="00D25E1D"/>
    <w:rsid w:val="00D26766"/>
    <w:rsid w:val="00D2688B"/>
    <w:rsid w:val="00D278AA"/>
    <w:rsid w:val="00D2793E"/>
    <w:rsid w:val="00D27FE0"/>
    <w:rsid w:val="00D302B7"/>
    <w:rsid w:val="00D307DC"/>
    <w:rsid w:val="00D30A84"/>
    <w:rsid w:val="00D30C04"/>
    <w:rsid w:val="00D30C10"/>
    <w:rsid w:val="00D31631"/>
    <w:rsid w:val="00D31A5A"/>
    <w:rsid w:val="00D31E68"/>
    <w:rsid w:val="00D3237D"/>
    <w:rsid w:val="00D33366"/>
    <w:rsid w:val="00D33589"/>
    <w:rsid w:val="00D335B6"/>
    <w:rsid w:val="00D341F0"/>
    <w:rsid w:val="00D354F9"/>
    <w:rsid w:val="00D3582F"/>
    <w:rsid w:val="00D36C7E"/>
    <w:rsid w:val="00D37783"/>
    <w:rsid w:val="00D37A36"/>
    <w:rsid w:val="00D37DF9"/>
    <w:rsid w:val="00D40EF2"/>
    <w:rsid w:val="00D42DD5"/>
    <w:rsid w:val="00D42E4F"/>
    <w:rsid w:val="00D430F1"/>
    <w:rsid w:val="00D43384"/>
    <w:rsid w:val="00D456C2"/>
    <w:rsid w:val="00D4647F"/>
    <w:rsid w:val="00D467ED"/>
    <w:rsid w:val="00D468FB"/>
    <w:rsid w:val="00D46ACC"/>
    <w:rsid w:val="00D4706C"/>
    <w:rsid w:val="00D47082"/>
    <w:rsid w:val="00D47190"/>
    <w:rsid w:val="00D47207"/>
    <w:rsid w:val="00D4746E"/>
    <w:rsid w:val="00D4756D"/>
    <w:rsid w:val="00D47AB5"/>
    <w:rsid w:val="00D47E67"/>
    <w:rsid w:val="00D50097"/>
    <w:rsid w:val="00D5069B"/>
    <w:rsid w:val="00D507CE"/>
    <w:rsid w:val="00D51644"/>
    <w:rsid w:val="00D518DE"/>
    <w:rsid w:val="00D528A2"/>
    <w:rsid w:val="00D528F7"/>
    <w:rsid w:val="00D52C48"/>
    <w:rsid w:val="00D53ED8"/>
    <w:rsid w:val="00D54031"/>
    <w:rsid w:val="00D54BDA"/>
    <w:rsid w:val="00D557C3"/>
    <w:rsid w:val="00D55B8E"/>
    <w:rsid w:val="00D55DA1"/>
    <w:rsid w:val="00D5620A"/>
    <w:rsid w:val="00D57BDA"/>
    <w:rsid w:val="00D6007E"/>
    <w:rsid w:val="00D6010D"/>
    <w:rsid w:val="00D604B2"/>
    <w:rsid w:val="00D60646"/>
    <w:rsid w:val="00D6099D"/>
    <w:rsid w:val="00D60FDB"/>
    <w:rsid w:val="00D61518"/>
    <w:rsid w:val="00D616CE"/>
    <w:rsid w:val="00D61F6C"/>
    <w:rsid w:val="00D6361D"/>
    <w:rsid w:val="00D63BBA"/>
    <w:rsid w:val="00D63D6B"/>
    <w:rsid w:val="00D63F35"/>
    <w:rsid w:val="00D646F4"/>
    <w:rsid w:val="00D6490A"/>
    <w:rsid w:val="00D64C97"/>
    <w:rsid w:val="00D64CDA"/>
    <w:rsid w:val="00D64E0F"/>
    <w:rsid w:val="00D657C9"/>
    <w:rsid w:val="00D66BEA"/>
    <w:rsid w:val="00D70325"/>
    <w:rsid w:val="00D704DC"/>
    <w:rsid w:val="00D7062C"/>
    <w:rsid w:val="00D707A7"/>
    <w:rsid w:val="00D708A4"/>
    <w:rsid w:val="00D70A14"/>
    <w:rsid w:val="00D70DAB"/>
    <w:rsid w:val="00D72334"/>
    <w:rsid w:val="00D723FE"/>
    <w:rsid w:val="00D72D84"/>
    <w:rsid w:val="00D73206"/>
    <w:rsid w:val="00D732C1"/>
    <w:rsid w:val="00D73565"/>
    <w:rsid w:val="00D741C6"/>
    <w:rsid w:val="00D75659"/>
    <w:rsid w:val="00D75D8A"/>
    <w:rsid w:val="00D76A6F"/>
    <w:rsid w:val="00D80C47"/>
    <w:rsid w:val="00D8165C"/>
    <w:rsid w:val="00D816E8"/>
    <w:rsid w:val="00D8173C"/>
    <w:rsid w:val="00D8186C"/>
    <w:rsid w:val="00D82210"/>
    <w:rsid w:val="00D83518"/>
    <w:rsid w:val="00D83E35"/>
    <w:rsid w:val="00D8417B"/>
    <w:rsid w:val="00D843BA"/>
    <w:rsid w:val="00D84472"/>
    <w:rsid w:val="00D844DB"/>
    <w:rsid w:val="00D85194"/>
    <w:rsid w:val="00D85231"/>
    <w:rsid w:val="00D85345"/>
    <w:rsid w:val="00D85B01"/>
    <w:rsid w:val="00D86737"/>
    <w:rsid w:val="00D87D22"/>
    <w:rsid w:val="00D9059B"/>
    <w:rsid w:val="00D90702"/>
    <w:rsid w:val="00D90730"/>
    <w:rsid w:val="00D909A6"/>
    <w:rsid w:val="00D90C88"/>
    <w:rsid w:val="00D90FF1"/>
    <w:rsid w:val="00D9136D"/>
    <w:rsid w:val="00D92336"/>
    <w:rsid w:val="00D9238B"/>
    <w:rsid w:val="00D927D6"/>
    <w:rsid w:val="00D928E8"/>
    <w:rsid w:val="00D92EEF"/>
    <w:rsid w:val="00D935CF"/>
    <w:rsid w:val="00D9462A"/>
    <w:rsid w:val="00D94C0D"/>
    <w:rsid w:val="00D94F85"/>
    <w:rsid w:val="00D9551E"/>
    <w:rsid w:val="00D95789"/>
    <w:rsid w:val="00D97156"/>
    <w:rsid w:val="00D9732C"/>
    <w:rsid w:val="00D97C9A"/>
    <w:rsid w:val="00D97E2E"/>
    <w:rsid w:val="00DA042E"/>
    <w:rsid w:val="00DA15DA"/>
    <w:rsid w:val="00DA1C8B"/>
    <w:rsid w:val="00DA21A9"/>
    <w:rsid w:val="00DA4596"/>
    <w:rsid w:val="00DA46CF"/>
    <w:rsid w:val="00DA5867"/>
    <w:rsid w:val="00DA6516"/>
    <w:rsid w:val="00DA6C00"/>
    <w:rsid w:val="00DA6C93"/>
    <w:rsid w:val="00DA752B"/>
    <w:rsid w:val="00DB0FF1"/>
    <w:rsid w:val="00DB11FD"/>
    <w:rsid w:val="00DB197D"/>
    <w:rsid w:val="00DB1FB5"/>
    <w:rsid w:val="00DB28CB"/>
    <w:rsid w:val="00DB2A4E"/>
    <w:rsid w:val="00DB30AD"/>
    <w:rsid w:val="00DB37AD"/>
    <w:rsid w:val="00DB3EA3"/>
    <w:rsid w:val="00DB40F9"/>
    <w:rsid w:val="00DB51AA"/>
    <w:rsid w:val="00DB5A35"/>
    <w:rsid w:val="00DB5D4B"/>
    <w:rsid w:val="00DB6038"/>
    <w:rsid w:val="00DB68D1"/>
    <w:rsid w:val="00DB6B19"/>
    <w:rsid w:val="00DB7D02"/>
    <w:rsid w:val="00DB7D11"/>
    <w:rsid w:val="00DB7F2F"/>
    <w:rsid w:val="00DC0B5E"/>
    <w:rsid w:val="00DC0E41"/>
    <w:rsid w:val="00DC13DF"/>
    <w:rsid w:val="00DC153F"/>
    <w:rsid w:val="00DC19F5"/>
    <w:rsid w:val="00DC1C8F"/>
    <w:rsid w:val="00DC1DBE"/>
    <w:rsid w:val="00DC36CE"/>
    <w:rsid w:val="00DC38FC"/>
    <w:rsid w:val="00DC42F6"/>
    <w:rsid w:val="00DC4412"/>
    <w:rsid w:val="00DC4E7D"/>
    <w:rsid w:val="00DC539D"/>
    <w:rsid w:val="00DC560D"/>
    <w:rsid w:val="00DC6E9C"/>
    <w:rsid w:val="00DC6F68"/>
    <w:rsid w:val="00DC76B1"/>
    <w:rsid w:val="00DD15BF"/>
    <w:rsid w:val="00DD2FD0"/>
    <w:rsid w:val="00DD377E"/>
    <w:rsid w:val="00DD5385"/>
    <w:rsid w:val="00DD5456"/>
    <w:rsid w:val="00DD55A8"/>
    <w:rsid w:val="00DD5B2B"/>
    <w:rsid w:val="00DD60ED"/>
    <w:rsid w:val="00DD635F"/>
    <w:rsid w:val="00DD6794"/>
    <w:rsid w:val="00DD7BEE"/>
    <w:rsid w:val="00DE02F7"/>
    <w:rsid w:val="00DE0734"/>
    <w:rsid w:val="00DE1A66"/>
    <w:rsid w:val="00DE21CB"/>
    <w:rsid w:val="00DE21E7"/>
    <w:rsid w:val="00DE221B"/>
    <w:rsid w:val="00DE23B5"/>
    <w:rsid w:val="00DE2A6F"/>
    <w:rsid w:val="00DE2A90"/>
    <w:rsid w:val="00DE2B59"/>
    <w:rsid w:val="00DE3797"/>
    <w:rsid w:val="00DE3881"/>
    <w:rsid w:val="00DE3A10"/>
    <w:rsid w:val="00DE3B73"/>
    <w:rsid w:val="00DE3FC6"/>
    <w:rsid w:val="00DE4242"/>
    <w:rsid w:val="00DE478D"/>
    <w:rsid w:val="00DE4850"/>
    <w:rsid w:val="00DE4E72"/>
    <w:rsid w:val="00DE5005"/>
    <w:rsid w:val="00DE6286"/>
    <w:rsid w:val="00DE68C1"/>
    <w:rsid w:val="00DE6938"/>
    <w:rsid w:val="00DE6AE3"/>
    <w:rsid w:val="00DE6E65"/>
    <w:rsid w:val="00DE7154"/>
    <w:rsid w:val="00DE7DBA"/>
    <w:rsid w:val="00DF002C"/>
    <w:rsid w:val="00DF0588"/>
    <w:rsid w:val="00DF0B9A"/>
    <w:rsid w:val="00DF12B6"/>
    <w:rsid w:val="00DF1C99"/>
    <w:rsid w:val="00DF23C4"/>
    <w:rsid w:val="00DF2676"/>
    <w:rsid w:val="00DF27AA"/>
    <w:rsid w:val="00DF2ACA"/>
    <w:rsid w:val="00DF3032"/>
    <w:rsid w:val="00DF45F5"/>
    <w:rsid w:val="00DF4A1E"/>
    <w:rsid w:val="00DF52B4"/>
    <w:rsid w:val="00DF6081"/>
    <w:rsid w:val="00DF6EDF"/>
    <w:rsid w:val="00DF733A"/>
    <w:rsid w:val="00DF7362"/>
    <w:rsid w:val="00E00043"/>
    <w:rsid w:val="00E004A1"/>
    <w:rsid w:val="00E00687"/>
    <w:rsid w:val="00E02210"/>
    <w:rsid w:val="00E02B1F"/>
    <w:rsid w:val="00E02E08"/>
    <w:rsid w:val="00E0311D"/>
    <w:rsid w:val="00E0327E"/>
    <w:rsid w:val="00E0430D"/>
    <w:rsid w:val="00E04620"/>
    <w:rsid w:val="00E05A2C"/>
    <w:rsid w:val="00E062FB"/>
    <w:rsid w:val="00E0630B"/>
    <w:rsid w:val="00E07351"/>
    <w:rsid w:val="00E1048B"/>
    <w:rsid w:val="00E104C1"/>
    <w:rsid w:val="00E10598"/>
    <w:rsid w:val="00E12568"/>
    <w:rsid w:val="00E12807"/>
    <w:rsid w:val="00E1318F"/>
    <w:rsid w:val="00E132DD"/>
    <w:rsid w:val="00E134B8"/>
    <w:rsid w:val="00E14223"/>
    <w:rsid w:val="00E142DD"/>
    <w:rsid w:val="00E14CA7"/>
    <w:rsid w:val="00E1669D"/>
    <w:rsid w:val="00E1729D"/>
    <w:rsid w:val="00E17D61"/>
    <w:rsid w:val="00E205C1"/>
    <w:rsid w:val="00E2068E"/>
    <w:rsid w:val="00E2082D"/>
    <w:rsid w:val="00E20E6C"/>
    <w:rsid w:val="00E217C6"/>
    <w:rsid w:val="00E21BBE"/>
    <w:rsid w:val="00E21E5F"/>
    <w:rsid w:val="00E22651"/>
    <w:rsid w:val="00E22916"/>
    <w:rsid w:val="00E22B00"/>
    <w:rsid w:val="00E22E84"/>
    <w:rsid w:val="00E239C9"/>
    <w:rsid w:val="00E23E89"/>
    <w:rsid w:val="00E249AD"/>
    <w:rsid w:val="00E25EE0"/>
    <w:rsid w:val="00E27491"/>
    <w:rsid w:val="00E27B67"/>
    <w:rsid w:val="00E27D06"/>
    <w:rsid w:val="00E3010D"/>
    <w:rsid w:val="00E30CD3"/>
    <w:rsid w:val="00E31136"/>
    <w:rsid w:val="00E3126E"/>
    <w:rsid w:val="00E317D6"/>
    <w:rsid w:val="00E3205D"/>
    <w:rsid w:val="00E3250D"/>
    <w:rsid w:val="00E3297D"/>
    <w:rsid w:val="00E335BF"/>
    <w:rsid w:val="00E337ED"/>
    <w:rsid w:val="00E3383B"/>
    <w:rsid w:val="00E33D81"/>
    <w:rsid w:val="00E34AD1"/>
    <w:rsid w:val="00E357E3"/>
    <w:rsid w:val="00E36972"/>
    <w:rsid w:val="00E36D81"/>
    <w:rsid w:val="00E3743A"/>
    <w:rsid w:val="00E37C9C"/>
    <w:rsid w:val="00E41050"/>
    <w:rsid w:val="00E41267"/>
    <w:rsid w:val="00E4162E"/>
    <w:rsid w:val="00E4238A"/>
    <w:rsid w:val="00E42BEA"/>
    <w:rsid w:val="00E42D69"/>
    <w:rsid w:val="00E433AA"/>
    <w:rsid w:val="00E45476"/>
    <w:rsid w:val="00E46F17"/>
    <w:rsid w:val="00E4785E"/>
    <w:rsid w:val="00E50504"/>
    <w:rsid w:val="00E50675"/>
    <w:rsid w:val="00E5085A"/>
    <w:rsid w:val="00E5109E"/>
    <w:rsid w:val="00E5150D"/>
    <w:rsid w:val="00E51B09"/>
    <w:rsid w:val="00E51E6B"/>
    <w:rsid w:val="00E51F7E"/>
    <w:rsid w:val="00E524D5"/>
    <w:rsid w:val="00E52C21"/>
    <w:rsid w:val="00E52E9B"/>
    <w:rsid w:val="00E534AF"/>
    <w:rsid w:val="00E53A4F"/>
    <w:rsid w:val="00E53B0F"/>
    <w:rsid w:val="00E53D7D"/>
    <w:rsid w:val="00E54A7B"/>
    <w:rsid w:val="00E54AE4"/>
    <w:rsid w:val="00E54FAC"/>
    <w:rsid w:val="00E552BE"/>
    <w:rsid w:val="00E552F7"/>
    <w:rsid w:val="00E56546"/>
    <w:rsid w:val="00E56962"/>
    <w:rsid w:val="00E57DE1"/>
    <w:rsid w:val="00E57DF4"/>
    <w:rsid w:val="00E57F14"/>
    <w:rsid w:val="00E60774"/>
    <w:rsid w:val="00E60BB8"/>
    <w:rsid w:val="00E618AF"/>
    <w:rsid w:val="00E61B3F"/>
    <w:rsid w:val="00E61E30"/>
    <w:rsid w:val="00E620FE"/>
    <w:rsid w:val="00E62162"/>
    <w:rsid w:val="00E624E9"/>
    <w:rsid w:val="00E62DEB"/>
    <w:rsid w:val="00E62EAC"/>
    <w:rsid w:val="00E638D4"/>
    <w:rsid w:val="00E64583"/>
    <w:rsid w:val="00E64FF1"/>
    <w:rsid w:val="00E65209"/>
    <w:rsid w:val="00E6539D"/>
    <w:rsid w:val="00E65496"/>
    <w:rsid w:val="00E66380"/>
    <w:rsid w:val="00E668E7"/>
    <w:rsid w:val="00E671F8"/>
    <w:rsid w:val="00E678BC"/>
    <w:rsid w:val="00E67DAD"/>
    <w:rsid w:val="00E701C4"/>
    <w:rsid w:val="00E70F5E"/>
    <w:rsid w:val="00E715D5"/>
    <w:rsid w:val="00E72C8E"/>
    <w:rsid w:val="00E72DFB"/>
    <w:rsid w:val="00E73219"/>
    <w:rsid w:val="00E7374B"/>
    <w:rsid w:val="00E73818"/>
    <w:rsid w:val="00E74301"/>
    <w:rsid w:val="00E74F1C"/>
    <w:rsid w:val="00E753D1"/>
    <w:rsid w:val="00E75BF2"/>
    <w:rsid w:val="00E75C23"/>
    <w:rsid w:val="00E77390"/>
    <w:rsid w:val="00E77442"/>
    <w:rsid w:val="00E77719"/>
    <w:rsid w:val="00E80BE6"/>
    <w:rsid w:val="00E80F67"/>
    <w:rsid w:val="00E817BB"/>
    <w:rsid w:val="00E82B1D"/>
    <w:rsid w:val="00E82CE3"/>
    <w:rsid w:val="00E83189"/>
    <w:rsid w:val="00E8348F"/>
    <w:rsid w:val="00E83E29"/>
    <w:rsid w:val="00E842C5"/>
    <w:rsid w:val="00E8430B"/>
    <w:rsid w:val="00E853C4"/>
    <w:rsid w:val="00E85F8C"/>
    <w:rsid w:val="00E85FBE"/>
    <w:rsid w:val="00E866B3"/>
    <w:rsid w:val="00E86DED"/>
    <w:rsid w:val="00E873A9"/>
    <w:rsid w:val="00E87938"/>
    <w:rsid w:val="00E90394"/>
    <w:rsid w:val="00E90F21"/>
    <w:rsid w:val="00E91BAF"/>
    <w:rsid w:val="00E91F52"/>
    <w:rsid w:val="00E9294A"/>
    <w:rsid w:val="00E929D1"/>
    <w:rsid w:val="00E93790"/>
    <w:rsid w:val="00E93963"/>
    <w:rsid w:val="00E940E8"/>
    <w:rsid w:val="00E94134"/>
    <w:rsid w:val="00E94B2F"/>
    <w:rsid w:val="00E94B57"/>
    <w:rsid w:val="00E95EC0"/>
    <w:rsid w:val="00E972BE"/>
    <w:rsid w:val="00E9745D"/>
    <w:rsid w:val="00E9748E"/>
    <w:rsid w:val="00EA0608"/>
    <w:rsid w:val="00EA0C38"/>
    <w:rsid w:val="00EA0CE3"/>
    <w:rsid w:val="00EA29C2"/>
    <w:rsid w:val="00EA2D97"/>
    <w:rsid w:val="00EA32D4"/>
    <w:rsid w:val="00EA3D98"/>
    <w:rsid w:val="00EA4051"/>
    <w:rsid w:val="00EA4B3C"/>
    <w:rsid w:val="00EA4C58"/>
    <w:rsid w:val="00EA4DF5"/>
    <w:rsid w:val="00EA4E11"/>
    <w:rsid w:val="00EA5052"/>
    <w:rsid w:val="00EA53D7"/>
    <w:rsid w:val="00EA62F3"/>
    <w:rsid w:val="00EA6475"/>
    <w:rsid w:val="00EA64AF"/>
    <w:rsid w:val="00EA684F"/>
    <w:rsid w:val="00EA6868"/>
    <w:rsid w:val="00EA6A93"/>
    <w:rsid w:val="00EA7129"/>
    <w:rsid w:val="00EA77A7"/>
    <w:rsid w:val="00EA7CFB"/>
    <w:rsid w:val="00EA7E6A"/>
    <w:rsid w:val="00EB02BF"/>
    <w:rsid w:val="00EB0EF6"/>
    <w:rsid w:val="00EB15C5"/>
    <w:rsid w:val="00EB1C37"/>
    <w:rsid w:val="00EB2013"/>
    <w:rsid w:val="00EB2835"/>
    <w:rsid w:val="00EB2CF7"/>
    <w:rsid w:val="00EB3566"/>
    <w:rsid w:val="00EB3FAA"/>
    <w:rsid w:val="00EB5630"/>
    <w:rsid w:val="00EB5749"/>
    <w:rsid w:val="00EB628A"/>
    <w:rsid w:val="00EB6F73"/>
    <w:rsid w:val="00EB7407"/>
    <w:rsid w:val="00EB7A17"/>
    <w:rsid w:val="00EC0642"/>
    <w:rsid w:val="00EC0946"/>
    <w:rsid w:val="00EC0B1D"/>
    <w:rsid w:val="00EC0C2B"/>
    <w:rsid w:val="00EC0C44"/>
    <w:rsid w:val="00EC0FDE"/>
    <w:rsid w:val="00EC1CE0"/>
    <w:rsid w:val="00EC21B4"/>
    <w:rsid w:val="00EC2569"/>
    <w:rsid w:val="00EC2609"/>
    <w:rsid w:val="00EC2DF3"/>
    <w:rsid w:val="00EC2EB8"/>
    <w:rsid w:val="00EC30B5"/>
    <w:rsid w:val="00EC30C2"/>
    <w:rsid w:val="00EC33C9"/>
    <w:rsid w:val="00EC3686"/>
    <w:rsid w:val="00EC4829"/>
    <w:rsid w:val="00EC49C7"/>
    <w:rsid w:val="00EC52C9"/>
    <w:rsid w:val="00EC60DA"/>
    <w:rsid w:val="00EC7565"/>
    <w:rsid w:val="00EC77E9"/>
    <w:rsid w:val="00ED0F81"/>
    <w:rsid w:val="00ED160C"/>
    <w:rsid w:val="00ED1862"/>
    <w:rsid w:val="00ED216F"/>
    <w:rsid w:val="00ED22A5"/>
    <w:rsid w:val="00ED25CA"/>
    <w:rsid w:val="00ED2F9D"/>
    <w:rsid w:val="00ED4471"/>
    <w:rsid w:val="00ED50B3"/>
    <w:rsid w:val="00ED574B"/>
    <w:rsid w:val="00ED664E"/>
    <w:rsid w:val="00ED676A"/>
    <w:rsid w:val="00ED7822"/>
    <w:rsid w:val="00ED7EE1"/>
    <w:rsid w:val="00EE0162"/>
    <w:rsid w:val="00EE02BE"/>
    <w:rsid w:val="00EE07E0"/>
    <w:rsid w:val="00EE1866"/>
    <w:rsid w:val="00EE25F5"/>
    <w:rsid w:val="00EE2765"/>
    <w:rsid w:val="00EE35D7"/>
    <w:rsid w:val="00EE4776"/>
    <w:rsid w:val="00EE4796"/>
    <w:rsid w:val="00EE4E30"/>
    <w:rsid w:val="00EE568D"/>
    <w:rsid w:val="00EE5B68"/>
    <w:rsid w:val="00EE708D"/>
    <w:rsid w:val="00EE7410"/>
    <w:rsid w:val="00EE7C22"/>
    <w:rsid w:val="00EE7D3C"/>
    <w:rsid w:val="00EF0555"/>
    <w:rsid w:val="00EF0960"/>
    <w:rsid w:val="00EF11BF"/>
    <w:rsid w:val="00EF2724"/>
    <w:rsid w:val="00EF273F"/>
    <w:rsid w:val="00EF2A49"/>
    <w:rsid w:val="00EF359B"/>
    <w:rsid w:val="00EF3C48"/>
    <w:rsid w:val="00EF3D57"/>
    <w:rsid w:val="00EF3F7B"/>
    <w:rsid w:val="00EF50FD"/>
    <w:rsid w:val="00EF5CD2"/>
    <w:rsid w:val="00EF6875"/>
    <w:rsid w:val="00EF6BBE"/>
    <w:rsid w:val="00EF778E"/>
    <w:rsid w:val="00EF7CFA"/>
    <w:rsid w:val="00EF7E8B"/>
    <w:rsid w:val="00F00BD5"/>
    <w:rsid w:val="00F01332"/>
    <w:rsid w:val="00F013F0"/>
    <w:rsid w:val="00F0271C"/>
    <w:rsid w:val="00F02B1C"/>
    <w:rsid w:val="00F04CD1"/>
    <w:rsid w:val="00F04D8A"/>
    <w:rsid w:val="00F054F5"/>
    <w:rsid w:val="00F06541"/>
    <w:rsid w:val="00F069D3"/>
    <w:rsid w:val="00F06A4C"/>
    <w:rsid w:val="00F0732A"/>
    <w:rsid w:val="00F104EF"/>
    <w:rsid w:val="00F110E5"/>
    <w:rsid w:val="00F118CD"/>
    <w:rsid w:val="00F12502"/>
    <w:rsid w:val="00F1323B"/>
    <w:rsid w:val="00F13C24"/>
    <w:rsid w:val="00F1556A"/>
    <w:rsid w:val="00F156E3"/>
    <w:rsid w:val="00F1699B"/>
    <w:rsid w:val="00F174EE"/>
    <w:rsid w:val="00F1760F"/>
    <w:rsid w:val="00F17785"/>
    <w:rsid w:val="00F17C91"/>
    <w:rsid w:val="00F2016B"/>
    <w:rsid w:val="00F204F0"/>
    <w:rsid w:val="00F2058F"/>
    <w:rsid w:val="00F20EC4"/>
    <w:rsid w:val="00F21006"/>
    <w:rsid w:val="00F21919"/>
    <w:rsid w:val="00F21A4B"/>
    <w:rsid w:val="00F22917"/>
    <w:rsid w:val="00F22C77"/>
    <w:rsid w:val="00F236BB"/>
    <w:rsid w:val="00F23B89"/>
    <w:rsid w:val="00F23EEA"/>
    <w:rsid w:val="00F2503C"/>
    <w:rsid w:val="00F25B4E"/>
    <w:rsid w:val="00F26A8F"/>
    <w:rsid w:val="00F26BAF"/>
    <w:rsid w:val="00F2772B"/>
    <w:rsid w:val="00F2778B"/>
    <w:rsid w:val="00F311EB"/>
    <w:rsid w:val="00F315C6"/>
    <w:rsid w:val="00F32373"/>
    <w:rsid w:val="00F323D2"/>
    <w:rsid w:val="00F33218"/>
    <w:rsid w:val="00F335BA"/>
    <w:rsid w:val="00F33947"/>
    <w:rsid w:val="00F339F2"/>
    <w:rsid w:val="00F3473D"/>
    <w:rsid w:val="00F34746"/>
    <w:rsid w:val="00F352D3"/>
    <w:rsid w:val="00F35CF0"/>
    <w:rsid w:val="00F36AA5"/>
    <w:rsid w:val="00F36B96"/>
    <w:rsid w:val="00F4023E"/>
    <w:rsid w:val="00F4028B"/>
    <w:rsid w:val="00F412E1"/>
    <w:rsid w:val="00F41835"/>
    <w:rsid w:val="00F418B2"/>
    <w:rsid w:val="00F418E0"/>
    <w:rsid w:val="00F42326"/>
    <w:rsid w:val="00F4292B"/>
    <w:rsid w:val="00F42C41"/>
    <w:rsid w:val="00F42FC2"/>
    <w:rsid w:val="00F4336D"/>
    <w:rsid w:val="00F43743"/>
    <w:rsid w:val="00F43984"/>
    <w:rsid w:val="00F439DE"/>
    <w:rsid w:val="00F43A0B"/>
    <w:rsid w:val="00F4498B"/>
    <w:rsid w:val="00F449C7"/>
    <w:rsid w:val="00F44D98"/>
    <w:rsid w:val="00F467A0"/>
    <w:rsid w:val="00F46848"/>
    <w:rsid w:val="00F46DB2"/>
    <w:rsid w:val="00F47202"/>
    <w:rsid w:val="00F47E03"/>
    <w:rsid w:val="00F527D2"/>
    <w:rsid w:val="00F52CA1"/>
    <w:rsid w:val="00F533FC"/>
    <w:rsid w:val="00F53A17"/>
    <w:rsid w:val="00F53A1A"/>
    <w:rsid w:val="00F53D5F"/>
    <w:rsid w:val="00F53E1A"/>
    <w:rsid w:val="00F54646"/>
    <w:rsid w:val="00F5498E"/>
    <w:rsid w:val="00F550A8"/>
    <w:rsid w:val="00F57315"/>
    <w:rsid w:val="00F57493"/>
    <w:rsid w:val="00F57A3D"/>
    <w:rsid w:val="00F57F28"/>
    <w:rsid w:val="00F6096D"/>
    <w:rsid w:val="00F60B54"/>
    <w:rsid w:val="00F614E8"/>
    <w:rsid w:val="00F61867"/>
    <w:rsid w:val="00F62172"/>
    <w:rsid w:val="00F63B5C"/>
    <w:rsid w:val="00F640BE"/>
    <w:rsid w:val="00F640E0"/>
    <w:rsid w:val="00F6439C"/>
    <w:rsid w:val="00F645C0"/>
    <w:rsid w:val="00F648BD"/>
    <w:rsid w:val="00F6585F"/>
    <w:rsid w:val="00F67FCE"/>
    <w:rsid w:val="00F70B1C"/>
    <w:rsid w:val="00F70DC4"/>
    <w:rsid w:val="00F72BCA"/>
    <w:rsid w:val="00F732B7"/>
    <w:rsid w:val="00F73CA8"/>
    <w:rsid w:val="00F73FC8"/>
    <w:rsid w:val="00F74CD4"/>
    <w:rsid w:val="00F75615"/>
    <w:rsid w:val="00F762B4"/>
    <w:rsid w:val="00F76865"/>
    <w:rsid w:val="00F76CC0"/>
    <w:rsid w:val="00F80A8D"/>
    <w:rsid w:val="00F80B75"/>
    <w:rsid w:val="00F80CC3"/>
    <w:rsid w:val="00F812B2"/>
    <w:rsid w:val="00F81AA7"/>
    <w:rsid w:val="00F82C46"/>
    <w:rsid w:val="00F83ABA"/>
    <w:rsid w:val="00F83D80"/>
    <w:rsid w:val="00F84B46"/>
    <w:rsid w:val="00F85215"/>
    <w:rsid w:val="00F85526"/>
    <w:rsid w:val="00F85C61"/>
    <w:rsid w:val="00F85D08"/>
    <w:rsid w:val="00F85E01"/>
    <w:rsid w:val="00F860A8"/>
    <w:rsid w:val="00F861DA"/>
    <w:rsid w:val="00F865BA"/>
    <w:rsid w:val="00F869F4"/>
    <w:rsid w:val="00F86BAF"/>
    <w:rsid w:val="00F86BE8"/>
    <w:rsid w:val="00F86DA7"/>
    <w:rsid w:val="00F87F86"/>
    <w:rsid w:val="00F90522"/>
    <w:rsid w:val="00F9075D"/>
    <w:rsid w:val="00F91534"/>
    <w:rsid w:val="00F917B6"/>
    <w:rsid w:val="00F91964"/>
    <w:rsid w:val="00F91AA5"/>
    <w:rsid w:val="00F91CCD"/>
    <w:rsid w:val="00F91F12"/>
    <w:rsid w:val="00F91FAD"/>
    <w:rsid w:val="00F93AEA"/>
    <w:rsid w:val="00F93D09"/>
    <w:rsid w:val="00F94785"/>
    <w:rsid w:val="00F95706"/>
    <w:rsid w:val="00F96001"/>
    <w:rsid w:val="00F96877"/>
    <w:rsid w:val="00F96900"/>
    <w:rsid w:val="00F975F7"/>
    <w:rsid w:val="00F97942"/>
    <w:rsid w:val="00FA03A0"/>
    <w:rsid w:val="00FA05ED"/>
    <w:rsid w:val="00FA26BE"/>
    <w:rsid w:val="00FA2A12"/>
    <w:rsid w:val="00FA336F"/>
    <w:rsid w:val="00FA38E4"/>
    <w:rsid w:val="00FA3955"/>
    <w:rsid w:val="00FA3976"/>
    <w:rsid w:val="00FA3F25"/>
    <w:rsid w:val="00FA403F"/>
    <w:rsid w:val="00FA473F"/>
    <w:rsid w:val="00FA4DA8"/>
    <w:rsid w:val="00FA55B1"/>
    <w:rsid w:val="00FA5D72"/>
    <w:rsid w:val="00FA68F4"/>
    <w:rsid w:val="00FA6BA8"/>
    <w:rsid w:val="00FB005E"/>
    <w:rsid w:val="00FB02BB"/>
    <w:rsid w:val="00FB04BE"/>
    <w:rsid w:val="00FB09B5"/>
    <w:rsid w:val="00FB0ECD"/>
    <w:rsid w:val="00FB181E"/>
    <w:rsid w:val="00FB236D"/>
    <w:rsid w:val="00FB268F"/>
    <w:rsid w:val="00FB3374"/>
    <w:rsid w:val="00FB3A3E"/>
    <w:rsid w:val="00FB4093"/>
    <w:rsid w:val="00FB4622"/>
    <w:rsid w:val="00FB4ACD"/>
    <w:rsid w:val="00FB5205"/>
    <w:rsid w:val="00FB5473"/>
    <w:rsid w:val="00FB6477"/>
    <w:rsid w:val="00FB65E0"/>
    <w:rsid w:val="00FB6B4B"/>
    <w:rsid w:val="00FB74D1"/>
    <w:rsid w:val="00FB7A6C"/>
    <w:rsid w:val="00FB7D25"/>
    <w:rsid w:val="00FC01BD"/>
    <w:rsid w:val="00FC0690"/>
    <w:rsid w:val="00FC1594"/>
    <w:rsid w:val="00FC1DA2"/>
    <w:rsid w:val="00FC293F"/>
    <w:rsid w:val="00FC2D1D"/>
    <w:rsid w:val="00FC3010"/>
    <w:rsid w:val="00FC387E"/>
    <w:rsid w:val="00FC3F4A"/>
    <w:rsid w:val="00FC4762"/>
    <w:rsid w:val="00FC4924"/>
    <w:rsid w:val="00FC616C"/>
    <w:rsid w:val="00FC69E5"/>
    <w:rsid w:val="00FC72E5"/>
    <w:rsid w:val="00FC739C"/>
    <w:rsid w:val="00FC7C91"/>
    <w:rsid w:val="00FC7D45"/>
    <w:rsid w:val="00FD0220"/>
    <w:rsid w:val="00FD09D3"/>
    <w:rsid w:val="00FD0FD8"/>
    <w:rsid w:val="00FD112D"/>
    <w:rsid w:val="00FD2021"/>
    <w:rsid w:val="00FD2454"/>
    <w:rsid w:val="00FD26F5"/>
    <w:rsid w:val="00FD2CF3"/>
    <w:rsid w:val="00FD305A"/>
    <w:rsid w:val="00FD3D84"/>
    <w:rsid w:val="00FD4181"/>
    <w:rsid w:val="00FD4CB8"/>
    <w:rsid w:val="00FD5C3A"/>
    <w:rsid w:val="00FD5CCD"/>
    <w:rsid w:val="00FD5F48"/>
    <w:rsid w:val="00FD60B0"/>
    <w:rsid w:val="00FD67D5"/>
    <w:rsid w:val="00FD7404"/>
    <w:rsid w:val="00FD74F3"/>
    <w:rsid w:val="00FE095D"/>
    <w:rsid w:val="00FE1D30"/>
    <w:rsid w:val="00FE2541"/>
    <w:rsid w:val="00FE3561"/>
    <w:rsid w:val="00FE3703"/>
    <w:rsid w:val="00FE3DF2"/>
    <w:rsid w:val="00FE40F0"/>
    <w:rsid w:val="00FE41C9"/>
    <w:rsid w:val="00FE41F5"/>
    <w:rsid w:val="00FE44B9"/>
    <w:rsid w:val="00FE4536"/>
    <w:rsid w:val="00FE47D2"/>
    <w:rsid w:val="00FE496D"/>
    <w:rsid w:val="00FE4A19"/>
    <w:rsid w:val="00FE4EEA"/>
    <w:rsid w:val="00FE5DAB"/>
    <w:rsid w:val="00FE64A0"/>
    <w:rsid w:val="00FE6943"/>
    <w:rsid w:val="00FE6C73"/>
    <w:rsid w:val="00FE6C89"/>
    <w:rsid w:val="00FE707D"/>
    <w:rsid w:val="00FE7996"/>
    <w:rsid w:val="00FF1AAA"/>
    <w:rsid w:val="00FF248F"/>
    <w:rsid w:val="00FF27E7"/>
    <w:rsid w:val="00FF2874"/>
    <w:rsid w:val="00FF33B5"/>
    <w:rsid w:val="00FF3EC9"/>
    <w:rsid w:val="00FF3FBD"/>
    <w:rsid w:val="00FF48FF"/>
    <w:rsid w:val="00FF554A"/>
    <w:rsid w:val="00FF5C5A"/>
    <w:rsid w:val="00FF6489"/>
    <w:rsid w:val="00FF7222"/>
    <w:rsid w:val="00FF745D"/>
    <w:rsid w:val="00FF74E6"/>
    <w:rsid w:val="00FF758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A6FB83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03B14"/>
  </w:style>
  <w:style w:type="paragraph" w:styleId="Heading1">
    <w:name w:val="heading 1"/>
    <w:basedOn w:val="Normal"/>
    <w:next w:val="Normal"/>
    <w:link w:val="Heading1Char"/>
    <w:qFormat/>
    <w:rsid w:val="00403B14"/>
    <w:pPr>
      <w:keepNext/>
      <w:outlineLvl w:val="0"/>
    </w:pPr>
    <w:rPr>
      <w:b/>
      <w:i/>
      <w:sz w:val="28"/>
    </w:rPr>
  </w:style>
  <w:style w:type="paragraph" w:styleId="Heading2">
    <w:name w:val="heading 2"/>
    <w:basedOn w:val="Normal"/>
    <w:next w:val="Normal"/>
    <w:link w:val="Heading2Char"/>
    <w:qFormat/>
    <w:rsid w:val="00403B14"/>
    <w:pPr>
      <w:keepNext/>
      <w:outlineLvl w:val="1"/>
    </w:pPr>
    <w:rPr>
      <w:b/>
      <w:i/>
      <w:sz w:val="32"/>
    </w:rPr>
  </w:style>
  <w:style w:type="paragraph" w:styleId="Heading3">
    <w:name w:val="heading 3"/>
    <w:basedOn w:val="Normal"/>
    <w:next w:val="Normal"/>
    <w:link w:val="Heading3Char"/>
    <w:uiPriority w:val="9"/>
    <w:unhideWhenUsed/>
    <w:qFormat/>
    <w:rsid w:val="008D0218"/>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nhideWhenUsed/>
    <w:qFormat/>
    <w:rsid w:val="008D0218"/>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DE4850"/>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03B14"/>
    <w:pPr>
      <w:tabs>
        <w:tab w:val="center" w:pos="4320"/>
        <w:tab w:val="right" w:pos="8640"/>
      </w:tabs>
    </w:pPr>
  </w:style>
  <w:style w:type="paragraph" w:styleId="Header">
    <w:name w:val="header"/>
    <w:basedOn w:val="Normal"/>
    <w:link w:val="HeaderChar"/>
    <w:rsid w:val="00403B14"/>
    <w:pPr>
      <w:tabs>
        <w:tab w:val="center" w:pos="4320"/>
        <w:tab w:val="right" w:pos="8640"/>
      </w:tabs>
    </w:pPr>
  </w:style>
  <w:style w:type="paragraph" w:customStyle="1" w:styleId="Lv1-H">
    <w:name w:val="Lv1-H"/>
    <w:basedOn w:val="Normal"/>
    <w:next w:val="Normal"/>
    <w:link w:val="Lv1-HChar"/>
    <w:rsid w:val="00403B14"/>
    <w:pPr>
      <w:keepLines/>
      <w:numPr>
        <w:numId w:val="1"/>
      </w:numPr>
      <w:tabs>
        <w:tab w:val="clear" w:pos="720"/>
        <w:tab w:val="num" w:pos="576"/>
      </w:tabs>
      <w:spacing w:before="240"/>
      <w:ind w:left="576" w:hanging="576"/>
      <w:outlineLvl w:val="0"/>
    </w:pPr>
    <w:rPr>
      <w:b/>
      <w:caps/>
    </w:rPr>
  </w:style>
  <w:style w:type="paragraph" w:customStyle="1" w:styleId="Lv2-J">
    <w:name w:val="Lv2-J"/>
    <w:basedOn w:val="Lv1-H"/>
    <w:link w:val="Lv2-JChar"/>
    <w:rsid w:val="00403B14"/>
    <w:pPr>
      <w:numPr>
        <w:ilvl w:val="1"/>
      </w:numPr>
      <w:tabs>
        <w:tab w:val="clear" w:pos="1440"/>
        <w:tab w:val="left" w:pos="1152"/>
      </w:tabs>
      <w:spacing w:after="120"/>
      <w:ind w:left="1152" w:hanging="576"/>
      <w:outlineLvl w:val="9"/>
    </w:pPr>
    <w:rPr>
      <w:b w:val="0"/>
      <w:caps w:val="0"/>
    </w:rPr>
  </w:style>
  <w:style w:type="paragraph" w:customStyle="1" w:styleId="Lv3-K">
    <w:name w:val="Lv3-K"/>
    <w:basedOn w:val="Lv1-H"/>
    <w:link w:val="Lv3-KChar"/>
    <w:rsid w:val="00403B14"/>
    <w:pPr>
      <w:numPr>
        <w:ilvl w:val="2"/>
      </w:numPr>
      <w:tabs>
        <w:tab w:val="clear" w:pos="2160"/>
        <w:tab w:val="left" w:pos="1728"/>
      </w:tabs>
      <w:spacing w:before="120" w:after="120"/>
      <w:ind w:left="1728" w:hanging="576"/>
      <w:outlineLvl w:val="2"/>
    </w:pPr>
    <w:rPr>
      <w:b w:val="0"/>
      <w:caps w:val="0"/>
    </w:rPr>
  </w:style>
  <w:style w:type="paragraph" w:customStyle="1" w:styleId="Lv4-L">
    <w:name w:val="Lv4-L"/>
    <w:basedOn w:val="Lv3-K"/>
    <w:link w:val="Lv4-LChar"/>
    <w:rsid w:val="00403B14"/>
    <w:pPr>
      <w:numPr>
        <w:ilvl w:val="3"/>
      </w:numPr>
      <w:tabs>
        <w:tab w:val="clear" w:pos="1728"/>
        <w:tab w:val="clear" w:pos="2520"/>
        <w:tab w:val="left" w:pos="2304"/>
      </w:tabs>
      <w:ind w:left="2304" w:hanging="576"/>
      <w:outlineLvl w:val="3"/>
    </w:pPr>
  </w:style>
  <w:style w:type="character" w:styleId="PageNumber">
    <w:name w:val="page number"/>
    <w:basedOn w:val="DefaultParagraphFont"/>
    <w:rsid w:val="00403B14"/>
  </w:style>
  <w:style w:type="paragraph" w:customStyle="1" w:styleId="Par1-U">
    <w:name w:val="Par1-U"/>
    <w:basedOn w:val="Lv1-H"/>
    <w:next w:val="Normal"/>
    <w:link w:val="Par1-UChar"/>
    <w:rsid w:val="00403B14"/>
    <w:pPr>
      <w:numPr>
        <w:numId w:val="0"/>
      </w:numPr>
      <w:ind w:left="720"/>
    </w:pPr>
    <w:rPr>
      <w:b w:val="0"/>
      <w:caps w:val="0"/>
    </w:rPr>
  </w:style>
  <w:style w:type="paragraph" w:customStyle="1" w:styleId="Par2-I">
    <w:name w:val="Par2-I"/>
    <w:basedOn w:val="Par1-U"/>
    <w:next w:val="Normal"/>
    <w:link w:val="Par2-IChar"/>
    <w:rsid w:val="00403B14"/>
    <w:pPr>
      <w:ind w:left="1440"/>
      <w:outlineLvl w:val="9"/>
    </w:pPr>
  </w:style>
  <w:style w:type="paragraph" w:customStyle="1" w:styleId="Par3-O">
    <w:name w:val="Par3-O"/>
    <w:basedOn w:val="Par2-I"/>
    <w:next w:val="Normal"/>
    <w:rsid w:val="00403B14"/>
    <w:pPr>
      <w:ind w:left="2160"/>
    </w:pPr>
  </w:style>
  <w:style w:type="paragraph" w:customStyle="1" w:styleId="Par4-P">
    <w:name w:val="Par4-P"/>
    <w:basedOn w:val="Lv3-K"/>
    <w:next w:val="Normal"/>
    <w:rsid w:val="00403B14"/>
    <w:pPr>
      <w:numPr>
        <w:ilvl w:val="0"/>
        <w:numId w:val="0"/>
      </w:numPr>
      <w:ind w:left="2520"/>
    </w:pPr>
  </w:style>
  <w:style w:type="paragraph" w:customStyle="1" w:styleId="Sc1-G">
    <w:name w:val="Sc1-G"/>
    <w:basedOn w:val="Lv1-H"/>
    <w:next w:val="Normal"/>
    <w:link w:val="Sc1-GChar"/>
    <w:rsid w:val="00403B14"/>
    <w:pPr>
      <w:numPr>
        <w:numId w:val="0"/>
      </w:numPr>
      <w:spacing w:before="0" w:after="180"/>
      <w:ind w:left="576"/>
    </w:pPr>
    <w:rPr>
      <w:i/>
      <w:caps w:val="0"/>
    </w:rPr>
  </w:style>
  <w:style w:type="paragraph" w:customStyle="1" w:styleId="Sc2-F">
    <w:name w:val="Sc2-F"/>
    <w:basedOn w:val="Normal"/>
    <w:next w:val="Normal"/>
    <w:link w:val="Sc2-FChar"/>
    <w:rsid w:val="00403B14"/>
    <w:pPr>
      <w:spacing w:after="180"/>
      <w:ind w:left="1152"/>
      <w:outlineLvl w:val="2"/>
    </w:pPr>
    <w:rPr>
      <w:b/>
      <w:i/>
    </w:rPr>
  </w:style>
  <w:style w:type="paragraph" w:customStyle="1" w:styleId="Sc3-D">
    <w:name w:val="Sc3-D"/>
    <w:basedOn w:val="Normal"/>
    <w:next w:val="Normal"/>
    <w:link w:val="Sc3-DChar"/>
    <w:rsid w:val="00403B14"/>
    <w:pPr>
      <w:spacing w:after="180"/>
      <w:ind w:left="1728"/>
      <w:outlineLvl w:val="2"/>
    </w:pPr>
    <w:rPr>
      <w:b/>
      <w:i/>
    </w:rPr>
  </w:style>
  <w:style w:type="paragraph" w:customStyle="1" w:styleId="Sc4-S">
    <w:name w:val="Sc4-S"/>
    <w:basedOn w:val="Normal"/>
    <w:next w:val="Normal"/>
    <w:link w:val="Sc4-SChar"/>
    <w:rsid w:val="00403B14"/>
    <w:pPr>
      <w:ind w:left="2304"/>
      <w:outlineLvl w:val="3"/>
    </w:pPr>
    <w:rPr>
      <w:b/>
      <w:i/>
    </w:rPr>
  </w:style>
  <w:style w:type="paragraph" w:customStyle="1" w:styleId="scriptureinsert">
    <w:name w:val="scripture insert"/>
    <w:basedOn w:val="Lv1-H"/>
    <w:rsid w:val="00403B14"/>
    <w:pPr>
      <w:numPr>
        <w:numId w:val="0"/>
      </w:numPr>
      <w:ind w:left="2520" w:hanging="360"/>
      <w:jc w:val="both"/>
      <w:outlineLvl w:val="3"/>
    </w:pPr>
    <w:rPr>
      <w:i/>
      <w:caps w:val="0"/>
      <w:sz w:val="20"/>
    </w:rPr>
  </w:style>
  <w:style w:type="paragraph" w:customStyle="1" w:styleId="Session">
    <w:name w:val="Session"/>
    <w:basedOn w:val="Normal"/>
    <w:rsid w:val="00403B14"/>
    <w:pPr>
      <w:ind w:left="576"/>
    </w:pPr>
    <w:rPr>
      <w:b/>
      <w:i/>
      <w:sz w:val="36"/>
    </w:rPr>
  </w:style>
  <w:style w:type="paragraph" w:customStyle="1" w:styleId="TopScripture">
    <w:name w:val="TopScripture"/>
    <w:basedOn w:val="Par1-U"/>
    <w:rsid w:val="00403B14"/>
    <w:pPr>
      <w:spacing w:before="0"/>
      <w:ind w:left="360" w:hanging="360"/>
    </w:pPr>
    <w:rPr>
      <w:b/>
      <w:i/>
    </w:rPr>
  </w:style>
  <w:style w:type="paragraph" w:customStyle="1" w:styleId="Lv2-JH">
    <w:name w:val="Lv2-JH"/>
    <w:basedOn w:val="Normal"/>
    <w:rsid w:val="00403B14"/>
    <w:pPr>
      <w:numPr>
        <w:numId w:val="2"/>
      </w:numPr>
    </w:pPr>
  </w:style>
  <w:style w:type="character" w:styleId="Hyperlink">
    <w:name w:val="Hyperlink"/>
    <w:basedOn w:val="DefaultParagraphFont"/>
    <w:uiPriority w:val="99"/>
    <w:unhideWhenUsed/>
    <w:rsid w:val="00403B14"/>
    <w:rPr>
      <w:color w:val="0000FF"/>
      <w:u w:val="single"/>
    </w:rPr>
  </w:style>
  <w:style w:type="character" w:customStyle="1" w:styleId="Lv2-JChar">
    <w:name w:val="Lv2-J Char"/>
    <w:link w:val="Lv2-J"/>
    <w:locked/>
    <w:rsid w:val="0044495F"/>
  </w:style>
  <w:style w:type="character" w:customStyle="1" w:styleId="Sc2-FChar">
    <w:name w:val="Sc2-F Char"/>
    <w:link w:val="Sc2-F"/>
    <w:locked/>
    <w:rsid w:val="0044495F"/>
    <w:rPr>
      <w:b/>
      <w:i/>
    </w:rPr>
  </w:style>
  <w:style w:type="character" w:customStyle="1" w:styleId="Lv1-HChar">
    <w:name w:val="Lv1-H Char"/>
    <w:link w:val="Lv1-H"/>
    <w:locked/>
    <w:rsid w:val="0044495F"/>
    <w:rPr>
      <w:b/>
      <w:caps/>
    </w:rPr>
  </w:style>
  <w:style w:type="character" w:customStyle="1" w:styleId="Lv3-KChar">
    <w:name w:val="Lv3-K Char"/>
    <w:basedOn w:val="Lv1-HChar"/>
    <w:link w:val="Lv3-K"/>
    <w:locked/>
    <w:rsid w:val="0044495F"/>
    <w:rPr>
      <w:b w:val="0"/>
      <w:caps w:val="0"/>
    </w:rPr>
  </w:style>
  <w:style w:type="character" w:customStyle="1" w:styleId="MyWordStyleChar">
    <w:name w:val="MyWordStyle Char"/>
    <w:basedOn w:val="DefaultParagraphFont"/>
    <w:link w:val="MyWordStyle"/>
    <w:locked/>
    <w:rsid w:val="0044495F"/>
  </w:style>
  <w:style w:type="paragraph" w:customStyle="1" w:styleId="MyWordStyle">
    <w:name w:val="MyWordStyle"/>
    <w:basedOn w:val="Normal"/>
    <w:link w:val="MyWordStyleChar"/>
    <w:qFormat/>
    <w:rsid w:val="0044495F"/>
    <w:pPr>
      <w:spacing w:before="100" w:beforeAutospacing="1" w:after="100" w:afterAutospacing="1"/>
    </w:pPr>
    <w:rPr>
      <w:sz w:val="20"/>
    </w:rPr>
  </w:style>
  <w:style w:type="character" w:customStyle="1" w:styleId="apple-converted-space">
    <w:name w:val="apple-converted-space"/>
    <w:basedOn w:val="DefaultParagraphFont"/>
    <w:rsid w:val="0044495F"/>
  </w:style>
  <w:style w:type="character" w:customStyle="1" w:styleId="Sc3-DChar">
    <w:name w:val="Sc3-D Char"/>
    <w:link w:val="Sc3-D"/>
    <w:rsid w:val="0044495F"/>
    <w:rPr>
      <w:b/>
      <w:i/>
    </w:rPr>
  </w:style>
  <w:style w:type="character" w:customStyle="1" w:styleId="gmail-s1">
    <w:name w:val="gmail-s1"/>
    <w:basedOn w:val="DefaultParagraphFont"/>
    <w:rsid w:val="0044495F"/>
  </w:style>
  <w:style w:type="character" w:customStyle="1" w:styleId="Heading3Char">
    <w:name w:val="Heading 3 Char"/>
    <w:basedOn w:val="DefaultParagraphFont"/>
    <w:link w:val="Heading3"/>
    <w:uiPriority w:val="9"/>
    <w:rsid w:val="008D0218"/>
    <w:rPr>
      <w:rFonts w:asciiTheme="majorHAnsi" w:eastAsiaTheme="majorEastAsia" w:hAnsiTheme="majorHAnsi" w:cstheme="majorBidi"/>
      <w:color w:val="243F60" w:themeColor="accent1" w:themeShade="7F"/>
      <w:sz w:val="24"/>
      <w:szCs w:val="22"/>
    </w:rPr>
  </w:style>
  <w:style w:type="character" w:customStyle="1" w:styleId="Heading4Char">
    <w:name w:val="Heading 4 Char"/>
    <w:basedOn w:val="DefaultParagraphFont"/>
    <w:link w:val="Heading4"/>
    <w:rsid w:val="008D0218"/>
    <w:rPr>
      <w:rFonts w:asciiTheme="majorHAnsi" w:eastAsiaTheme="majorEastAsia" w:hAnsiTheme="majorHAnsi" w:cstheme="majorBidi"/>
      <w:i/>
      <w:iCs/>
      <w:color w:val="365F91" w:themeColor="accent1" w:themeShade="BF"/>
      <w:sz w:val="24"/>
      <w:szCs w:val="22"/>
    </w:rPr>
  </w:style>
  <w:style w:type="paragraph" w:styleId="NormalWeb">
    <w:name w:val="Normal (Web)"/>
    <w:basedOn w:val="Normal"/>
    <w:uiPriority w:val="99"/>
    <w:unhideWhenUsed/>
    <w:rsid w:val="008D0218"/>
    <w:pPr>
      <w:spacing w:before="100" w:beforeAutospacing="1" w:after="100" w:afterAutospacing="1"/>
    </w:pPr>
  </w:style>
  <w:style w:type="character" w:styleId="Strong">
    <w:name w:val="Strong"/>
    <w:basedOn w:val="DefaultParagraphFont"/>
    <w:uiPriority w:val="22"/>
    <w:qFormat/>
    <w:rsid w:val="008D0218"/>
    <w:rPr>
      <w:b/>
      <w:bCs/>
    </w:rPr>
  </w:style>
  <w:style w:type="character" w:styleId="FollowedHyperlink">
    <w:name w:val="FollowedHyperlink"/>
    <w:basedOn w:val="DefaultParagraphFont"/>
    <w:uiPriority w:val="99"/>
    <w:unhideWhenUsed/>
    <w:rsid w:val="008D0218"/>
    <w:rPr>
      <w:color w:val="800080" w:themeColor="followedHyperlink"/>
      <w:u w:val="single"/>
    </w:rPr>
  </w:style>
  <w:style w:type="paragraph" w:styleId="DocumentMap">
    <w:name w:val="Document Map"/>
    <w:basedOn w:val="Normal"/>
    <w:link w:val="DocumentMapChar"/>
    <w:uiPriority w:val="99"/>
    <w:semiHidden/>
    <w:unhideWhenUsed/>
    <w:rsid w:val="008D0218"/>
  </w:style>
  <w:style w:type="character" w:customStyle="1" w:styleId="DocumentMapChar">
    <w:name w:val="Document Map Char"/>
    <w:basedOn w:val="DefaultParagraphFont"/>
    <w:link w:val="DocumentMap"/>
    <w:uiPriority w:val="99"/>
    <w:semiHidden/>
    <w:rsid w:val="008D0218"/>
    <w:rPr>
      <w:sz w:val="24"/>
      <w:szCs w:val="22"/>
    </w:rPr>
  </w:style>
  <w:style w:type="paragraph" w:customStyle="1" w:styleId="BodyText1">
    <w:name w:val="Body Text1"/>
    <w:basedOn w:val="Normal"/>
    <w:qFormat/>
    <w:rsid w:val="008D0218"/>
    <w:pPr>
      <w:spacing w:after="120"/>
      <w:jc w:val="both"/>
    </w:pPr>
    <w:rPr>
      <w:rFonts w:eastAsia="MS ??"/>
    </w:rPr>
  </w:style>
  <w:style w:type="character" w:customStyle="1" w:styleId="Sc1-GChar">
    <w:name w:val="Sc1-G Char"/>
    <w:link w:val="Sc1-G"/>
    <w:rsid w:val="008D0218"/>
    <w:rPr>
      <w:b/>
      <w:i/>
    </w:rPr>
  </w:style>
  <w:style w:type="character" w:customStyle="1" w:styleId="cmtsubtitle">
    <w:name w:val="cmt_sub_title"/>
    <w:basedOn w:val="DefaultParagraphFont"/>
    <w:rsid w:val="008D0218"/>
  </w:style>
  <w:style w:type="character" w:customStyle="1" w:styleId="cmtword">
    <w:name w:val="cmt_word"/>
    <w:basedOn w:val="DefaultParagraphFont"/>
    <w:rsid w:val="008D0218"/>
  </w:style>
  <w:style w:type="character" w:customStyle="1" w:styleId="accented">
    <w:name w:val="accented"/>
    <w:basedOn w:val="DefaultParagraphFont"/>
    <w:rsid w:val="008D0218"/>
  </w:style>
  <w:style w:type="character" w:customStyle="1" w:styleId="Heading1Char">
    <w:name w:val="Heading 1 Char"/>
    <w:basedOn w:val="DefaultParagraphFont"/>
    <w:link w:val="Heading1"/>
    <w:rsid w:val="008D0218"/>
    <w:rPr>
      <w:b/>
      <w:i/>
      <w:sz w:val="28"/>
    </w:rPr>
  </w:style>
  <w:style w:type="character" w:customStyle="1" w:styleId="Heading2Char">
    <w:name w:val="Heading 2 Char"/>
    <w:basedOn w:val="DefaultParagraphFont"/>
    <w:link w:val="Heading2"/>
    <w:rsid w:val="008D0218"/>
    <w:rPr>
      <w:b/>
      <w:i/>
      <w:sz w:val="32"/>
    </w:rPr>
  </w:style>
  <w:style w:type="character" w:customStyle="1" w:styleId="FooterChar">
    <w:name w:val="Footer Char"/>
    <w:basedOn w:val="DefaultParagraphFont"/>
    <w:link w:val="Footer"/>
    <w:rsid w:val="008D0218"/>
  </w:style>
  <w:style w:type="character" w:customStyle="1" w:styleId="HeaderChar">
    <w:name w:val="Header Char"/>
    <w:basedOn w:val="DefaultParagraphFont"/>
    <w:link w:val="Header"/>
    <w:rsid w:val="008D0218"/>
  </w:style>
  <w:style w:type="paragraph" w:customStyle="1" w:styleId="uiqtextpara">
    <w:name w:val="ui_qtext_para"/>
    <w:basedOn w:val="Normal"/>
    <w:rsid w:val="008D0218"/>
    <w:pPr>
      <w:spacing w:before="100" w:beforeAutospacing="1" w:after="100" w:afterAutospacing="1"/>
    </w:pPr>
  </w:style>
  <w:style w:type="paragraph" w:styleId="ListParagraph">
    <w:name w:val="List Paragraph"/>
    <w:basedOn w:val="Normal"/>
    <w:uiPriority w:val="99"/>
    <w:qFormat/>
    <w:rsid w:val="008D0218"/>
    <w:pPr>
      <w:ind w:left="720"/>
      <w:contextualSpacing/>
    </w:pPr>
    <w:rPr>
      <w:rFonts w:eastAsia="MS ??"/>
    </w:rPr>
  </w:style>
  <w:style w:type="paragraph" w:customStyle="1" w:styleId="session0">
    <w:name w:val="session"/>
    <w:basedOn w:val="Normal"/>
    <w:uiPriority w:val="99"/>
    <w:rsid w:val="008D0218"/>
    <w:rPr>
      <w:b/>
      <w:bCs/>
      <w:i/>
      <w:iCs/>
      <w:sz w:val="36"/>
      <w:szCs w:val="36"/>
    </w:rPr>
  </w:style>
  <w:style w:type="paragraph" w:customStyle="1" w:styleId="Body">
    <w:name w:val="Body"/>
    <w:rsid w:val="008D0218"/>
    <w:pPr>
      <w:pBdr>
        <w:top w:val="nil"/>
        <w:left w:val="nil"/>
        <w:bottom w:val="nil"/>
        <w:right w:val="nil"/>
        <w:between w:val="nil"/>
        <w:bar w:val="nil"/>
      </w:pBdr>
      <w:spacing w:after="120"/>
    </w:pPr>
    <w:rPr>
      <w:rFonts w:eastAsia="Arial Unicode MS" w:cs="Arial Unicode MS"/>
      <w:color w:val="000000"/>
      <w:szCs w:val="24"/>
      <w:u w:color="000000"/>
      <w:bdr w:val="nil"/>
    </w:rPr>
  </w:style>
  <w:style w:type="numbering" w:customStyle="1" w:styleId="Numbered">
    <w:name w:val="Numbered"/>
    <w:rsid w:val="008D0218"/>
    <w:pPr>
      <w:numPr>
        <w:numId w:val="3"/>
      </w:numPr>
    </w:pPr>
  </w:style>
  <w:style w:type="character" w:customStyle="1" w:styleId="ital">
    <w:name w:val="ital"/>
    <w:basedOn w:val="DefaultParagraphFont"/>
    <w:rsid w:val="008D0218"/>
  </w:style>
  <w:style w:type="paragraph" w:styleId="Title">
    <w:name w:val="Title"/>
    <w:basedOn w:val="Normal"/>
    <w:next w:val="Normal"/>
    <w:link w:val="TitleChar"/>
    <w:uiPriority w:val="10"/>
    <w:qFormat/>
    <w:rsid w:val="008D0218"/>
    <w:pPr>
      <w:spacing w:before="240" w:after="60"/>
      <w:jc w:val="center"/>
      <w:outlineLvl w:val="0"/>
    </w:pPr>
    <w:rPr>
      <w:rFonts w:eastAsia="MS Gothic"/>
      <w:b/>
      <w:bCs/>
      <w:kern w:val="28"/>
      <w:sz w:val="32"/>
      <w:szCs w:val="32"/>
    </w:rPr>
  </w:style>
  <w:style w:type="character" w:customStyle="1" w:styleId="TitleChar">
    <w:name w:val="Title Char"/>
    <w:basedOn w:val="DefaultParagraphFont"/>
    <w:link w:val="Title"/>
    <w:uiPriority w:val="10"/>
    <w:rsid w:val="008D0218"/>
    <w:rPr>
      <w:rFonts w:eastAsia="MS Gothic"/>
      <w:b/>
      <w:bCs/>
      <w:kern w:val="28"/>
      <w:sz w:val="32"/>
      <w:szCs w:val="32"/>
    </w:rPr>
  </w:style>
  <w:style w:type="paragraph" w:customStyle="1" w:styleId="p1">
    <w:name w:val="p1"/>
    <w:basedOn w:val="Normal"/>
    <w:rsid w:val="008D0218"/>
    <w:rPr>
      <w:rFonts w:ascii="Helvetica Neue" w:hAnsi="Helvetica Neue"/>
      <w:sz w:val="20"/>
    </w:rPr>
  </w:style>
  <w:style w:type="character" w:customStyle="1" w:styleId="s1">
    <w:name w:val="s1"/>
    <w:basedOn w:val="DefaultParagraphFont"/>
    <w:rsid w:val="008D0218"/>
  </w:style>
  <w:style w:type="paragraph" w:styleId="NoSpacing">
    <w:name w:val="No Spacing"/>
    <w:basedOn w:val="Normal"/>
    <w:uiPriority w:val="99"/>
    <w:qFormat/>
    <w:rsid w:val="008D0218"/>
    <w:rPr>
      <w:rFonts w:ascii="Cambria" w:hAnsi="Cambria"/>
    </w:rPr>
  </w:style>
  <w:style w:type="paragraph" w:customStyle="1" w:styleId="bodytext">
    <w:name w:val="bodytext"/>
    <w:basedOn w:val="Normal"/>
    <w:rsid w:val="008D0218"/>
    <w:pPr>
      <w:spacing w:before="100" w:beforeAutospacing="1" w:after="100" w:afterAutospacing="1"/>
    </w:pPr>
  </w:style>
  <w:style w:type="character" w:customStyle="1" w:styleId="greekheb">
    <w:name w:val="greekheb"/>
    <w:basedOn w:val="DefaultParagraphFont"/>
    <w:rsid w:val="008D0218"/>
  </w:style>
  <w:style w:type="paragraph" w:customStyle="1" w:styleId="p2">
    <w:name w:val="p2"/>
    <w:basedOn w:val="Normal"/>
    <w:rsid w:val="008D0218"/>
    <w:rPr>
      <w:sz w:val="18"/>
      <w:szCs w:val="18"/>
    </w:rPr>
  </w:style>
  <w:style w:type="character" w:customStyle="1" w:styleId="apple-tab-span">
    <w:name w:val="apple-tab-span"/>
    <w:basedOn w:val="DefaultParagraphFont"/>
    <w:rsid w:val="008D0218"/>
  </w:style>
  <w:style w:type="character" w:styleId="HTMLCite">
    <w:name w:val="HTML Cite"/>
    <w:basedOn w:val="DefaultParagraphFont"/>
    <w:uiPriority w:val="99"/>
    <w:semiHidden/>
    <w:unhideWhenUsed/>
    <w:rsid w:val="008D0218"/>
    <w:rPr>
      <w:i/>
      <w:iCs/>
    </w:rPr>
  </w:style>
  <w:style w:type="character" w:customStyle="1" w:styleId="scripture">
    <w:name w:val="scripture"/>
    <w:basedOn w:val="DefaultParagraphFont"/>
    <w:rsid w:val="008D0218"/>
  </w:style>
  <w:style w:type="character" w:styleId="Emphasis">
    <w:name w:val="Emphasis"/>
    <w:aliases w:val="emphasis"/>
    <w:basedOn w:val="DefaultParagraphFont"/>
    <w:uiPriority w:val="99"/>
    <w:qFormat/>
    <w:rsid w:val="008D0218"/>
    <w:rPr>
      <w:i/>
      <w:iCs/>
    </w:rPr>
  </w:style>
  <w:style w:type="character" w:customStyle="1" w:styleId="text">
    <w:name w:val="text"/>
    <w:rsid w:val="008D0218"/>
  </w:style>
  <w:style w:type="character" w:customStyle="1" w:styleId="apple-style-span">
    <w:name w:val="apple-style-span"/>
    <w:basedOn w:val="DefaultParagraphFont"/>
    <w:rsid w:val="008D0218"/>
  </w:style>
  <w:style w:type="character" w:customStyle="1" w:styleId="Par2-ICharChar">
    <w:name w:val="Par2-I Char Char"/>
    <w:rsid w:val="008D0218"/>
    <w:rPr>
      <w:b/>
      <w:caps/>
      <w:sz w:val="24"/>
      <w:lang w:val="en-US" w:eastAsia="en-US" w:bidi="ar-SA"/>
    </w:rPr>
  </w:style>
  <w:style w:type="character" w:customStyle="1" w:styleId="Par2-IChar">
    <w:name w:val="Par2-I Char"/>
    <w:link w:val="Par2-I"/>
    <w:rsid w:val="008D0218"/>
  </w:style>
  <w:style w:type="character" w:styleId="FootnoteReference">
    <w:name w:val="footnote reference"/>
    <w:rsid w:val="008D0218"/>
    <w:rPr>
      <w:vertAlign w:val="superscript"/>
    </w:rPr>
  </w:style>
  <w:style w:type="paragraph" w:styleId="FootnoteText">
    <w:name w:val="footnote text"/>
    <w:basedOn w:val="Normal"/>
    <w:link w:val="FootnoteTextChar"/>
    <w:rsid w:val="008D0218"/>
  </w:style>
  <w:style w:type="character" w:customStyle="1" w:styleId="FootnoteTextChar">
    <w:name w:val="Footnote Text Char"/>
    <w:basedOn w:val="DefaultParagraphFont"/>
    <w:link w:val="FootnoteText"/>
    <w:rsid w:val="008D0218"/>
    <w:rPr>
      <w:sz w:val="24"/>
      <w:szCs w:val="22"/>
    </w:rPr>
  </w:style>
  <w:style w:type="character" w:customStyle="1" w:styleId="Lv1-HCharChar">
    <w:name w:val="Lv1-H Char Char"/>
    <w:basedOn w:val="DefaultParagraphFont"/>
    <w:rsid w:val="008D0218"/>
    <w:rPr>
      <w:b/>
      <w:caps/>
      <w:sz w:val="24"/>
    </w:rPr>
  </w:style>
  <w:style w:type="paragraph" w:styleId="BalloonText">
    <w:name w:val="Balloon Text"/>
    <w:basedOn w:val="Normal"/>
    <w:link w:val="BalloonTextChar"/>
    <w:uiPriority w:val="99"/>
    <w:semiHidden/>
    <w:rsid w:val="008D0218"/>
    <w:rPr>
      <w:rFonts w:ascii="Tahoma" w:hAnsi="Tahoma" w:cs="Tahoma"/>
      <w:sz w:val="16"/>
      <w:szCs w:val="16"/>
    </w:rPr>
  </w:style>
  <w:style w:type="character" w:customStyle="1" w:styleId="BalloonTextChar">
    <w:name w:val="Balloon Text Char"/>
    <w:basedOn w:val="DefaultParagraphFont"/>
    <w:link w:val="BalloonText"/>
    <w:uiPriority w:val="99"/>
    <w:semiHidden/>
    <w:rsid w:val="008D0218"/>
    <w:rPr>
      <w:rFonts w:ascii="Tahoma" w:hAnsi="Tahoma" w:cs="Tahoma"/>
      <w:sz w:val="16"/>
      <w:szCs w:val="16"/>
    </w:rPr>
  </w:style>
  <w:style w:type="paragraph" w:customStyle="1" w:styleId="msolistparagraph0">
    <w:name w:val="msolistparagraph"/>
    <w:basedOn w:val="Normal"/>
    <w:uiPriority w:val="99"/>
    <w:rsid w:val="008D0218"/>
    <w:pPr>
      <w:ind w:left="720"/>
    </w:pPr>
  </w:style>
  <w:style w:type="paragraph" w:customStyle="1" w:styleId="Lv2-JCharCharChar">
    <w:name w:val="Lv2-J Char Char Char"/>
    <w:link w:val="Lv2-JCharCharCharChar"/>
    <w:uiPriority w:val="99"/>
    <w:rsid w:val="008D0218"/>
    <w:pPr>
      <w:keepLines/>
      <w:tabs>
        <w:tab w:val="num" w:pos="1440"/>
      </w:tabs>
      <w:spacing w:before="240" w:after="120"/>
      <w:ind w:left="1440" w:hanging="720"/>
    </w:pPr>
    <w:rPr>
      <w:szCs w:val="22"/>
    </w:rPr>
  </w:style>
  <w:style w:type="character" w:customStyle="1" w:styleId="Lv2-JCharCharCharChar">
    <w:name w:val="Lv2-J Char Char Char Char"/>
    <w:link w:val="Lv2-JCharCharChar"/>
    <w:uiPriority w:val="99"/>
    <w:locked/>
    <w:rsid w:val="008D0218"/>
    <w:rPr>
      <w:sz w:val="24"/>
      <w:szCs w:val="22"/>
    </w:rPr>
  </w:style>
  <w:style w:type="character" w:customStyle="1" w:styleId="Lv1-HCharCharChar">
    <w:name w:val="Lv1-H Char Char Char"/>
    <w:uiPriority w:val="99"/>
    <w:locked/>
    <w:rsid w:val="008D0218"/>
    <w:rPr>
      <w:b/>
      <w:caps/>
      <w:sz w:val="24"/>
      <w:szCs w:val="20"/>
    </w:rPr>
  </w:style>
  <w:style w:type="character" w:customStyle="1" w:styleId="Mike">
    <w:name w:val="Mike"/>
    <w:uiPriority w:val="99"/>
    <w:semiHidden/>
    <w:rsid w:val="008D0218"/>
    <w:rPr>
      <w:rFonts w:ascii="Arial" w:hAnsi="Arial"/>
      <w:color w:val="000080"/>
      <w:sz w:val="20"/>
    </w:rPr>
  </w:style>
  <w:style w:type="character" w:customStyle="1" w:styleId="Par1-UChar">
    <w:name w:val="Par1-U Char"/>
    <w:basedOn w:val="Lv1-HChar"/>
    <w:link w:val="Par1-U"/>
    <w:rsid w:val="008D0218"/>
    <w:rPr>
      <w:b w:val="0"/>
      <w:caps w:val="0"/>
    </w:rPr>
  </w:style>
  <w:style w:type="character" w:customStyle="1" w:styleId="ycpnclient">
    <w:name w:val="ycpnclient"/>
    <w:basedOn w:val="DefaultParagraphFont"/>
    <w:rsid w:val="008D0218"/>
  </w:style>
  <w:style w:type="paragraph" w:customStyle="1" w:styleId="Style1">
    <w:name w:val="Style1"/>
    <w:basedOn w:val="Lv3-K"/>
    <w:rsid w:val="008D0218"/>
    <w:pPr>
      <w:numPr>
        <w:ilvl w:val="0"/>
        <w:numId w:val="0"/>
      </w:numPr>
      <w:tabs>
        <w:tab w:val="clear" w:pos="1728"/>
        <w:tab w:val="num" w:pos="4860"/>
      </w:tabs>
      <w:spacing w:before="240" w:line="276" w:lineRule="auto"/>
    </w:pPr>
    <w:rPr>
      <w:rFonts w:ascii="Calibri" w:hAnsi="Calibri"/>
      <w:b/>
      <w:caps/>
      <w:sz w:val="22"/>
      <w:szCs w:val="22"/>
    </w:rPr>
  </w:style>
  <w:style w:type="character" w:customStyle="1" w:styleId="cHeader">
    <w:name w:val="c Header"/>
    <w:rsid w:val="008D0218"/>
    <w:rPr>
      <w:b/>
      <w:sz w:val="28"/>
    </w:rPr>
  </w:style>
  <w:style w:type="paragraph" w:customStyle="1" w:styleId="FootnoteText1">
    <w:name w:val="Footnote Text1"/>
    <w:rsid w:val="008D0218"/>
    <w:rPr>
      <w:rFonts w:ascii="Helvetica" w:eastAsia="ヒラギノ角ゴ Pro W3" w:hAnsi="Helvetica"/>
      <w:color w:val="000000"/>
      <w:szCs w:val="22"/>
    </w:rPr>
  </w:style>
  <w:style w:type="paragraph" w:customStyle="1" w:styleId="Lv2-JCharChar">
    <w:name w:val="Lv2-J Char Char"/>
    <w:rsid w:val="008D0218"/>
    <w:pPr>
      <w:keepLines/>
      <w:tabs>
        <w:tab w:val="num" w:pos="1440"/>
      </w:tabs>
      <w:spacing w:before="240" w:after="120"/>
      <w:ind w:left="1440" w:hanging="720"/>
    </w:pPr>
    <w:rPr>
      <w:szCs w:val="22"/>
    </w:rPr>
  </w:style>
  <w:style w:type="paragraph" w:customStyle="1" w:styleId="Lv2-JChar1">
    <w:name w:val="Lv2-J Char1"/>
    <w:link w:val="Lv2-JChar1Char"/>
    <w:rsid w:val="008D0218"/>
    <w:pPr>
      <w:keepLines/>
      <w:tabs>
        <w:tab w:val="num" w:pos="1440"/>
      </w:tabs>
      <w:spacing w:before="240" w:after="120"/>
      <w:ind w:left="1440" w:hanging="720"/>
    </w:pPr>
    <w:rPr>
      <w:szCs w:val="22"/>
    </w:rPr>
  </w:style>
  <w:style w:type="character" w:customStyle="1" w:styleId="Lv2-JChar1Char">
    <w:name w:val="Lv2-J Char1 Char"/>
    <w:basedOn w:val="DefaultParagraphFont"/>
    <w:link w:val="Lv2-JChar1"/>
    <w:rsid w:val="008D0218"/>
    <w:rPr>
      <w:sz w:val="24"/>
      <w:szCs w:val="22"/>
    </w:rPr>
  </w:style>
  <w:style w:type="paragraph" w:customStyle="1" w:styleId="MikesNotes">
    <w:name w:val="Mike's Notes"/>
    <w:basedOn w:val="Normal"/>
    <w:rsid w:val="008D0218"/>
    <w:pPr>
      <w:widowControl w:val="0"/>
      <w:suppressAutoHyphens/>
      <w:autoSpaceDE w:val="0"/>
      <w:autoSpaceDN w:val="0"/>
      <w:adjustRightInd w:val="0"/>
      <w:spacing w:line="288" w:lineRule="auto"/>
      <w:jc w:val="both"/>
      <w:textAlignment w:val="center"/>
    </w:pPr>
    <w:rPr>
      <w:rFonts w:ascii="MyriadPro-Cond" w:hAnsi="MyriadPro-Cond" w:cs="MyriadPro-Cond"/>
      <w:color w:val="000000"/>
    </w:rPr>
  </w:style>
  <w:style w:type="paragraph" w:customStyle="1" w:styleId="--SessionHeading">
    <w:name w:val="--Session Heading"/>
    <w:basedOn w:val="Normal"/>
    <w:rsid w:val="008D0218"/>
    <w:pPr>
      <w:tabs>
        <w:tab w:val="left" w:pos="540"/>
        <w:tab w:val="left" w:pos="900"/>
        <w:tab w:val="left" w:pos="1260"/>
        <w:tab w:val="right" w:pos="7920"/>
      </w:tabs>
      <w:spacing w:line="240" w:lineRule="atLeast"/>
      <w:ind w:left="1260" w:hanging="1260"/>
      <w:jc w:val="both"/>
    </w:pPr>
    <w:rPr>
      <w:b/>
      <w:i/>
      <w:color w:val="000000"/>
      <w:sz w:val="36"/>
    </w:rPr>
  </w:style>
  <w:style w:type="paragraph" w:customStyle="1" w:styleId="SoSGTCRef">
    <w:name w:val="SoS GTC Ref"/>
    <w:basedOn w:val="Normal"/>
    <w:rsid w:val="008D0218"/>
    <w:pPr>
      <w:tabs>
        <w:tab w:val="left" w:pos="720"/>
      </w:tabs>
      <w:spacing w:line="240" w:lineRule="atLeast"/>
      <w:ind w:left="720"/>
    </w:pPr>
    <w:rPr>
      <w:b/>
      <w:i/>
      <w:color w:val="000000"/>
    </w:rPr>
  </w:style>
  <w:style w:type="paragraph" w:customStyle="1" w:styleId="bic1">
    <w:name w:val="bic1"/>
    <w:basedOn w:val="Normal"/>
    <w:rsid w:val="008D0218"/>
    <w:pPr>
      <w:keepLines/>
      <w:tabs>
        <w:tab w:val="num" w:pos="720"/>
      </w:tabs>
      <w:ind w:left="720" w:hanging="720"/>
      <w:outlineLvl w:val="0"/>
    </w:pPr>
    <w:rPr>
      <w:b/>
      <w:caps/>
    </w:rPr>
  </w:style>
  <w:style w:type="character" w:customStyle="1" w:styleId="MikeBickle">
    <w:name w:val="Mike Bickle"/>
    <w:semiHidden/>
    <w:rsid w:val="008D0218"/>
    <w:rPr>
      <w:rFonts w:ascii="Arial" w:hAnsi="Arial" w:cs="Arial"/>
      <w:color w:val="000080"/>
      <w:sz w:val="20"/>
      <w:szCs w:val="20"/>
    </w:rPr>
  </w:style>
  <w:style w:type="paragraph" w:customStyle="1" w:styleId="Normal1">
    <w:name w:val="Normal1"/>
    <w:rsid w:val="008D0218"/>
    <w:pPr>
      <w:widowControl w:val="0"/>
      <w:spacing w:after="200" w:line="276" w:lineRule="auto"/>
    </w:pPr>
    <w:rPr>
      <w:rFonts w:ascii="Calibri" w:eastAsia="Calibri" w:hAnsi="Calibri" w:cs="Calibri"/>
      <w:color w:val="000000"/>
      <w:szCs w:val="22"/>
    </w:rPr>
  </w:style>
  <w:style w:type="paragraph" w:customStyle="1" w:styleId="md-content-block">
    <w:name w:val="md-content-block"/>
    <w:basedOn w:val="Normal"/>
    <w:uiPriority w:val="99"/>
    <w:rsid w:val="008D0218"/>
    <w:pPr>
      <w:spacing w:before="100" w:beforeAutospacing="1" w:after="100" w:afterAutospacing="1"/>
    </w:pPr>
  </w:style>
  <w:style w:type="paragraph" w:customStyle="1" w:styleId="qtextpara">
    <w:name w:val="qtext_para"/>
    <w:basedOn w:val="Normal"/>
    <w:uiPriority w:val="99"/>
    <w:rsid w:val="008D0218"/>
    <w:pPr>
      <w:spacing w:before="100" w:beforeAutospacing="1" w:after="100" w:afterAutospacing="1"/>
    </w:pPr>
  </w:style>
  <w:style w:type="character" w:customStyle="1" w:styleId="srtitle">
    <w:name w:val="srtitle"/>
    <w:basedOn w:val="DefaultParagraphFont"/>
    <w:rsid w:val="008D0218"/>
  </w:style>
  <w:style w:type="character" w:customStyle="1" w:styleId="alternate">
    <w:name w:val="alternate"/>
    <w:basedOn w:val="DefaultParagraphFont"/>
    <w:rsid w:val="008D0218"/>
  </w:style>
  <w:style w:type="character" w:customStyle="1" w:styleId="content-list-text">
    <w:name w:val="content-list-text"/>
    <w:basedOn w:val="DefaultParagraphFont"/>
    <w:rsid w:val="008D0218"/>
  </w:style>
  <w:style w:type="character" w:customStyle="1" w:styleId="content-list-body-block-link">
    <w:name w:val="content-list-body-block-link"/>
    <w:basedOn w:val="DefaultParagraphFont"/>
    <w:rsid w:val="008D0218"/>
  </w:style>
  <w:style w:type="character" w:styleId="CommentReference">
    <w:name w:val="annotation reference"/>
    <w:basedOn w:val="DefaultParagraphFont"/>
    <w:semiHidden/>
    <w:unhideWhenUsed/>
    <w:rsid w:val="008D0218"/>
    <w:rPr>
      <w:sz w:val="18"/>
      <w:szCs w:val="18"/>
    </w:rPr>
  </w:style>
  <w:style w:type="paragraph" w:styleId="CommentText">
    <w:name w:val="annotation text"/>
    <w:basedOn w:val="Normal"/>
    <w:link w:val="CommentTextChar"/>
    <w:semiHidden/>
    <w:unhideWhenUsed/>
    <w:rsid w:val="008D0218"/>
  </w:style>
  <w:style w:type="character" w:customStyle="1" w:styleId="CommentTextChar">
    <w:name w:val="Comment Text Char"/>
    <w:basedOn w:val="DefaultParagraphFont"/>
    <w:link w:val="CommentText"/>
    <w:semiHidden/>
    <w:rsid w:val="008D0218"/>
    <w:rPr>
      <w:sz w:val="24"/>
      <w:szCs w:val="22"/>
    </w:rPr>
  </w:style>
  <w:style w:type="paragraph" w:styleId="CommentSubject">
    <w:name w:val="annotation subject"/>
    <w:basedOn w:val="CommentText"/>
    <w:next w:val="CommentText"/>
    <w:link w:val="CommentSubjectChar"/>
    <w:semiHidden/>
    <w:unhideWhenUsed/>
    <w:rsid w:val="008D0218"/>
    <w:rPr>
      <w:b/>
      <w:bCs/>
      <w:sz w:val="20"/>
    </w:rPr>
  </w:style>
  <w:style w:type="character" w:customStyle="1" w:styleId="CommentSubjectChar">
    <w:name w:val="Comment Subject Char"/>
    <w:basedOn w:val="CommentTextChar"/>
    <w:link w:val="CommentSubject"/>
    <w:semiHidden/>
    <w:rsid w:val="008D0218"/>
    <w:rPr>
      <w:b/>
      <w:bCs/>
      <w:sz w:val="24"/>
      <w:szCs w:val="22"/>
    </w:rPr>
  </w:style>
  <w:style w:type="paragraph" w:styleId="Revision">
    <w:name w:val="Revision"/>
    <w:hidden/>
    <w:uiPriority w:val="99"/>
    <w:semiHidden/>
    <w:rsid w:val="008D0218"/>
    <w:rPr>
      <w:rFonts w:ascii="Calibri" w:hAnsi="Calibri"/>
      <w:szCs w:val="22"/>
    </w:rPr>
  </w:style>
  <w:style w:type="character" w:customStyle="1" w:styleId="gmail-passage-display-bcv">
    <w:name w:val="gmail-passage-display-bcv"/>
    <w:basedOn w:val="DefaultParagraphFont"/>
    <w:rsid w:val="008D0218"/>
  </w:style>
  <w:style w:type="character" w:customStyle="1" w:styleId="gmail-passage-display-version">
    <w:name w:val="gmail-passage-display-version"/>
    <w:basedOn w:val="DefaultParagraphFont"/>
    <w:rsid w:val="008D0218"/>
  </w:style>
  <w:style w:type="character" w:customStyle="1" w:styleId="gmail-text">
    <w:name w:val="gmail-text"/>
    <w:basedOn w:val="DefaultParagraphFont"/>
    <w:rsid w:val="008D0218"/>
  </w:style>
  <w:style w:type="character" w:customStyle="1" w:styleId="gmail-small-caps">
    <w:name w:val="gmail-small-caps"/>
    <w:basedOn w:val="DefaultParagraphFont"/>
    <w:rsid w:val="008D0218"/>
  </w:style>
  <w:style w:type="character" w:customStyle="1" w:styleId="gmail-exod-14-19">
    <w:name w:val="gmail-exod-14-19"/>
    <w:basedOn w:val="DefaultParagraphFont"/>
    <w:rsid w:val="008D0218"/>
  </w:style>
  <w:style w:type="character" w:customStyle="1" w:styleId="script-hebrew">
    <w:name w:val="script-hebrew"/>
    <w:basedOn w:val="DefaultParagraphFont"/>
    <w:rsid w:val="008D0218"/>
  </w:style>
  <w:style w:type="character" w:customStyle="1" w:styleId="Lv1-HChar1">
    <w:name w:val="Lv1-H Char1"/>
    <w:basedOn w:val="DefaultParagraphFont"/>
    <w:rsid w:val="008D0218"/>
    <w:rPr>
      <w:b/>
      <w:caps/>
      <w:sz w:val="24"/>
    </w:rPr>
  </w:style>
  <w:style w:type="character" w:customStyle="1" w:styleId="st">
    <w:name w:val="st"/>
    <w:basedOn w:val="DefaultParagraphFont"/>
    <w:rsid w:val="008D0218"/>
  </w:style>
  <w:style w:type="character" w:customStyle="1" w:styleId="et">
    <w:name w:val="et"/>
    <w:basedOn w:val="DefaultParagraphFont"/>
    <w:rsid w:val="008D0218"/>
  </w:style>
  <w:style w:type="character" w:customStyle="1" w:styleId="d">
    <w:name w:val="d"/>
    <w:rsid w:val="008D0218"/>
  </w:style>
  <w:style w:type="character" w:customStyle="1" w:styleId="bld">
    <w:name w:val="bld"/>
    <w:basedOn w:val="DefaultParagraphFont"/>
    <w:rsid w:val="008D0218"/>
  </w:style>
  <w:style w:type="paragraph" w:customStyle="1" w:styleId="poetry1">
    <w:name w:val="poetry1"/>
    <w:basedOn w:val="Normal"/>
    <w:rsid w:val="008D0218"/>
    <w:pPr>
      <w:spacing w:before="100" w:beforeAutospacing="1" w:after="100" w:afterAutospacing="1"/>
    </w:pPr>
  </w:style>
  <w:style w:type="character" w:customStyle="1" w:styleId="reftext">
    <w:name w:val="reftext"/>
    <w:basedOn w:val="DefaultParagraphFont"/>
    <w:rsid w:val="008D0218"/>
  </w:style>
  <w:style w:type="paragraph" w:customStyle="1" w:styleId="poetry2">
    <w:name w:val="poetry2"/>
    <w:basedOn w:val="Normal"/>
    <w:rsid w:val="008D0218"/>
    <w:pPr>
      <w:spacing w:before="100" w:beforeAutospacing="1" w:after="100" w:afterAutospacing="1"/>
    </w:pPr>
  </w:style>
  <w:style w:type="paragraph" w:customStyle="1" w:styleId="p3">
    <w:name w:val="p3"/>
    <w:basedOn w:val="Normal"/>
    <w:rsid w:val="008D0218"/>
    <w:pPr>
      <w:ind w:left="1080" w:hanging="540"/>
    </w:pPr>
    <w:rPr>
      <w:rFonts w:ascii="Helvetica" w:hAnsi="Helvetica"/>
      <w:sz w:val="18"/>
      <w:szCs w:val="18"/>
    </w:rPr>
  </w:style>
  <w:style w:type="paragraph" w:customStyle="1" w:styleId="p4">
    <w:name w:val="p4"/>
    <w:basedOn w:val="Normal"/>
    <w:rsid w:val="008D0218"/>
    <w:rPr>
      <w:sz w:val="18"/>
      <w:szCs w:val="18"/>
    </w:rPr>
  </w:style>
  <w:style w:type="character" w:customStyle="1" w:styleId="s2">
    <w:name w:val="s2"/>
    <w:basedOn w:val="DefaultParagraphFont"/>
    <w:rsid w:val="008D0218"/>
    <w:rPr>
      <w:color w:val="0433FF"/>
      <w:u w:val="single"/>
    </w:rPr>
  </w:style>
  <w:style w:type="character" w:customStyle="1" w:styleId="clickchap">
    <w:name w:val="clickchap"/>
    <w:basedOn w:val="DefaultParagraphFont"/>
    <w:rsid w:val="008D0218"/>
  </w:style>
  <w:style w:type="character" w:customStyle="1" w:styleId="versiontext">
    <w:name w:val="versiontext"/>
    <w:basedOn w:val="DefaultParagraphFont"/>
    <w:rsid w:val="008D0218"/>
  </w:style>
  <w:style w:type="character" w:customStyle="1" w:styleId="hw">
    <w:name w:val="hw"/>
    <w:rsid w:val="008D0218"/>
  </w:style>
  <w:style w:type="character" w:customStyle="1" w:styleId="pr">
    <w:name w:val="pr"/>
    <w:rsid w:val="008D0218"/>
  </w:style>
  <w:style w:type="character" w:customStyle="1" w:styleId="ph">
    <w:name w:val="ph"/>
    <w:rsid w:val="008D0218"/>
  </w:style>
  <w:style w:type="character" w:customStyle="1" w:styleId="ipa">
    <w:name w:val="ipa"/>
    <w:basedOn w:val="DefaultParagraphFont"/>
    <w:rsid w:val="008D0218"/>
  </w:style>
  <w:style w:type="character" w:customStyle="1" w:styleId="toctoggle">
    <w:name w:val="toctoggle"/>
    <w:basedOn w:val="DefaultParagraphFont"/>
    <w:rsid w:val="008D0218"/>
  </w:style>
  <w:style w:type="character" w:customStyle="1" w:styleId="tocnumber">
    <w:name w:val="tocnumber"/>
    <w:basedOn w:val="DefaultParagraphFont"/>
    <w:rsid w:val="008D0218"/>
  </w:style>
  <w:style w:type="character" w:customStyle="1" w:styleId="toctext">
    <w:name w:val="toctext"/>
    <w:basedOn w:val="DefaultParagraphFont"/>
    <w:rsid w:val="008D0218"/>
  </w:style>
  <w:style w:type="character" w:customStyle="1" w:styleId="mw-headline">
    <w:name w:val="mw-headline"/>
    <w:basedOn w:val="DefaultParagraphFont"/>
    <w:rsid w:val="008D0218"/>
  </w:style>
  <w:style w:type="character" w:customStyle="1" w:styleId="mw-editsection">
    <w:name w:val="mw-editsection"/>
    <w:basedOn w:val="DefaultParagraphFont"/>
    <w:rsid w:val="008D0218"/>
  </w:style>
  <w:style w:type="character" w:customStyle="1" w:styleId="mw-editsection-bracket">
    <w:name w:val="mw-editsection-bracket"/>
    <w:basedOn w:val="DefaultParagraphFont"/>
    <w:rsid w:val="008D0218"/>
  </w:style>
  <w:style w:type="character" w:customStyle="1" w:styleId="gp">
    <w:name w:val="gp"/>
    <w:rsid w:val="008D0218"/>
  </w:style>
  <w:style w:type="character" w:customStyle="1" w:styleId="df">
    <w:name w:val="df"/>
    <w:rsid w:val="008D0218"/>
  </w:style>
  <w:style w:type="character" w:customStyle="1" w:styleId="sc">
    <w:name w:val="sc"/>
    <w:rsid w:val="008D0218"/>
  </w:style>
  <w:style w:type="paragraph" w:customStyle="1" w:styleId="lv2-j0">
    <w:name w:val="lv2-j0"/>
    <w:basedOn w:val="Normal"/>
    <w:rsid w:val="008D0218"/>
    <w:pPr>
      <w:spacing w:before="240" w:after="120"/>
      <w:ind w:left="1440" w:hanging="720"/>
    </w:pPr>
  </w:style>
  <w:style w:type="character" w:customStyle="1" w:styleId="Lv1-HCharChar1">
    <w:name w:val="Lv1-H Char Char1"/>
    <w:rsid w:val="008D0218"/>
    <w:rPr>
      <w:b/>
      <w:bCs w:val="0"/>
      <w:caps/>
      <w:sz w:val="24"/>
      <w:lang w:val="en-US" w:eastAsia="en-US" w:bidi="ar-SA"/>
    </w:rPr>
  </w:style>
  <w:style w:type="character" w:customStyle="1" w:styleId="1">
    <w:name w:val="1"/>
    <w:semiHidden/>
    <w:rsid w:val="008D0218"/>
    <w:rPr>
      <w:rFonts w:ascii="Arial" w:hAnsi="Arial" w:cs="Arial" w:hint="default"/>
      <w:color w:val="000080"/>
      <w:sz w:val="20"/>
      <w:szCs w:val="20"/>
    </w:rPr>
  </w:style>
  <w:style w:type="character" w:customStyle="1" w:styleId="scriptref">
    <w:name w:val="scriptref"/>
    <w:basedOn w:val="DefaultParagraphFont"/>
    <w:rsid w:val="008D0218"/>
  </w:style>
  <w:style w:type="character" w:customStyle="1" w:styleId="biblehighlight">
    <w:name w:val="bible_highlight"/>
    <w:basedOn w:val="DefaultParagraphFont"/>
    <w:rsid w:val="008D0218"/>
  </w:style>
  <w:style w:type="paragraph" w:styleId="PlainText">
    <w:name w:val="Plain Text"/>
    <w:basedOn w:val="Normal"/>
    <w:link w:val="PlainTextChar"/>
    <w:rsid w:val="008D0218"/>
  </w:style>
  <w:style w:type="character" w:customStyle="1" w:styleId="PlainTextChar">
    <w:name w:val="Plain Text Char"/>
    <w:basedOn w:val="DefaultParagraphFont"/>
    <w:link w:val="PlainText"/>
    <w:rsid w:val="008D0218"/>
    <w:rPr>
      <w:sz w:val="24"/>
      <w:szCs w:val="22"/>
    </w:rPr>
  </w:style>
  <w:style w:type="character" w:customStyle="1" w:styleId="gmail-apple-converted-space">
    <w:name w:val="gmail-apple-converted-space"/>
    <w:basedOn w:val="DefaultParagraphFont"/>
    <w:rsid w:val="008D0218"/>
  </w:style>
  <w:style w:type="paragraph" w:customStyle="1" w:styleId="gmail-p2">
    <w:name w:val="gmail-p2"/>
    <w:basedOn w:val="Normal"/>
    <w:rsid w:val="008D0218"/>
    <w:pPr>
      <w:spacing w:before="100" w:beforeAutospacing="1" w:after="100" w:afterAutospacing="1"/>
    </w:pPr>
  </w:style>
  <w:style w:type="character" w:customStyle="1" w:styleId="glossaryterm">
    <w:name w:val="glossaryterm"/>
    <w:basedOn w:val="DefaultParagraphFont"/>
    <w:rsid w:val="008D0218"/>
  </w:style>
  <w:style w:type="character" w:customStyle="1" w:styleId="small-caps">
    <w:name w:val="small-caps"/>
    <w:basedOn w:val="DefaultParagraphFont"/>
    <w:uiPriority w:val="99"/>
    <w:rsid w:val="008D0218"/>
  </w:style>
  <w:style w:type="character" w:customStyle="1" w:styleId="zpe">
    <w:name w:val="zpe"/>
    <w:basedOn w:val="DefaultParagraphFont"/>
    <w:rsid w:val="008D0218"/>
  </w:style>
  <w:style w:type="character" w:customStyle="1" w:styleId="bold">
    <w:name w:val="bold"/>
    <w:basedOn w:val="DefaultParagraphFont"/>
    <w:rsid w:val="008D0218"/>
  </w:style>
  <w:style w:type="paragraph" w:customStyle="1" w:styleId="gmail-m8583100785697996503gmail-default">
    <w:name w:val="gmail-m_8583100785697996503gmail-default"/>
    <w:basedOn w:val="Normal"/>
    <w:rsid w:val="008D0218"/>
    <w:pPr>
      <w:spacing w:before="100" w:beforeAutospacing="1" w:after="100" w:afterAutospacing="1"/>
    </w:pPr>
  </w:style>
  <w:style w:type="character" w:customStyle="1" w:styleId="inline-note">
    <w:name w:val="inline-note"/>
    <w:basedOn w:val="DefaultParagraphFont"/>
    <w:rsid w:val="008D0218"/>
  </w:style>
  <w:style w:type="character" w:customStyle="1" w:styleId="metadata">
    <w:name w:val="metadata"/>
    <w:basedOn w:val="DefaultParagraphFont"/>
    <w:rsid w:val="008D0218"/>
  </w:style>
  <w:style w:type="table" w:styleId="TableGrid">
    <w:name w:val="Table Grid"/>
    <w:basedOn w:val="TableNormal"/>
    <w:uiPriority w:val="59"/>
    <w:rsid w:val="008D0218"/>
    <w:rPr>
      <w:rFonts w:eastAsia="MS Mincho"/>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F80A8D"/>
    <w:rPr>
      <w:color w:val="808080"/>
      <w:shd w:val="clear" w:color="auto" w:fill="E6E6E6"/>
    </w:rPr>
  </w:style>
  <w:style w:type="character" w:customStyle="1" w:styleId="UnresolvedMention10">
    <w:name w:val="Unresolved Mention1"/>
    <w:basedOn w:val="DefaultParagraphFont"/>
    <w:uiPriority w:val="99"/>
    <w:semiHidden/>
    <w:unhideWhenUsed/>
    <w:rsid w:val="006802EC"/>
    <w:rPr>
      <w:color w:val="808080"/>
      <w:shd w:val="clear" w:color="auto" w:fill="E6E6E6"/>
    </w:rPr>
  </w:style>
  <w:style w:type="paragraph" w:customStyle="1" w:styleId="OutlineHeading">
    <w:name w:val="Outline Heading"/>
    <w:rsid w:val="006802EC"/>
    <w:pPr>
      <w:pBdr>
        <w:top w:val="nil"/>
        <w:left w:val="nil"/>
        <w:bottom w:val="nil"/>
        <w:right w:val="nil"/>
        <w:between w:val="nil"/>
        <w:bar w:val="nil"/>
      </w:pBdr>
      <w:spacing w:after="240"/>
    </w:pPr>
    <w:rPr>
      <w:rFonts w:ascii="Avenir Next" w:eastAsia="Arial Unicode MS" w:hAnsi="Avenir Next" w:cs="Arial Unicode MS"/>
      <w:b/>
      <w:bCs/>
      <w:caps/>
      <w:color w:val="000000"/>
      <w:sz w:val="22"/>
      <w:szCs w:val="22"/>
      <w:bdr w:val="nil"/>
    </w:rPr>
  </w:style>
  <w:style w:type="numbering" w:customStyle="1" w:styleId="SWOutline">
    <w:name w:val="SW Outline"/>
    <w:rsid w:val="006802EC"/>
    <w:pPr>
      <w:numPr>
        <w:numId w:val="4"/>
      </w:numPr>
    </w:pPr>
  </w:style>
  <w:style w:type="paragraph" w:styleId="Quote">
    <w:name w:val="Quote"/>
    <w:link w:val="QuoteChar"/>
    <w:rsid w:val="006802EC"/>
    <w:pPr>
      <w:pBdr>
        <w:top w:val="nil"/>
        <w:left w:val="nil"/>
        <w:bottom w:val="nil"/>
        <w:right w:val="nil"/>
        <w:between w:val="nil"/>
        <w:bar w:val="nil"/>
      </w:pBdr>
      <w:spacing w:after="240"/>
    </w:pPr>
    <w:rPr>
      <w:rFonts w:ascii="Avenir Next" w:eastAsia="Arial Unicode MS" w:hAnsi="Avenir Next" w:cs="Arial Unicode MS"/>
      <w:b/>
      <w:bCs/>
      <w:i/>
      <w:iCs/>
      <w:color w:val="000000"/>
      <w:sz w:val="22"/>
      <w:szCs w:val="22"/>
      <w:bdr w:val="nil"/>
    </w:rPr>
  </w:style>
  <w:style w:type="character" w:customStyle="1" w:styleId="QuoteChar">
    <w:name w:val="Quote Char"/>
    <w:basedOn w:val="DefaultParagraphFont"/>
    <w:link w:val="Quote"/>
    <w:rsid w:val="006802EC"/>
    <w:rPr>
      <w:rFonts w:ascii="Avenir Next" w:eastAsia="Arial Unicode MS" w:hAnsi="Avenir Next" w:cs="Arial Unicode MS"/>
      <w:b/>
      <w:bCs/>
      <w:i/>
      <w:iCs/>
      <w:color w:val="000000"/>
      <w:sz w:val="22"/>
      <w:szCs w:val="22"/>
      <w:bdr w:val="nil"/>
    </w:rPr>
  </w:style>
  <w:style w:type="paragraph" w:customStyle="1" w:styleId="p5">
    <w:name w:val="p5"/>
    <w:basedOn w:val="Normal"/>
    <w:rsid w:val="006802EC"/>
    <w:rPr>
      <w:rFonts w:ascii="Helvetica" w:hAnsi="Helvetica"/>
      <w:b/>
      <w:caps/>
      <w:color w:val="0978D3"/>
      <w:sz w:val="18"/>
      <w:szCs w:val="18"/>
    </w:rPr>
  </w:style>
  <w:style w:type="paragraph" w:customStyle="1" w:styleId="p6">
    <w:name w:val="p6"/>
    <w:basedOn w:val="Normal"/>
    <w:rsid w:val="006802EC"/>
    <w:rPr>
      <w:b/>
      <w:caps/>
      <w:color w:val="000000"/>
      <w:sz w:val="18"/>
      <w:szCs w:val="18"/>
    </w:rPr>
  </w:style>
  <w:style w:type="paragraph" w:customStyle="1" w:styleId="p7">
    <w:name w:val="p7"/>
    <w:basedOn w:val="Normal"/>
    <w:rsid w:val="006802EC"/>
    <w:rPr>
      <w:b/>
      <w:caps/>
      <w:color w:val="002239"/>
      <w:sz w:val="18"/>
      <w:szCs w:val="18"/>
    </w:rPr>
  </w:style>
  <w:style w:type="paragraph" w:customStyle="1" w:styleId="p8">
    <w:name w:val="p8"/>
    <w:basedOn w:val="Normal"/>
    <w:rsid w:val="006802EC"/>
    <w:rPr>
      <w:b/>
      <w:caps/>
      <w:color w:val="002239"/>
      <w:sz w:val="17"/>
      <w:szCs w:val="17"/>
    </w:rPr>
  </w:style>
  <w:style w:type="paragraph" w:customStyle="1" w:styleId="p9">
    <w:name w:val="p9"/>
    <w:basedOn w:val="Normal"/>
    <w:rsid w:val="006802EC"/>
    <w:rPr>
      <w:b/>
      <w:caps/>
      <w:color w:val="C36A00"/>
      <w:sz w:val="17"/>
      <w:szCs w:val="17"/>
    </w:rPr>
  </w:style>
  <w:style w:type="paragraph" w:customStyle="1" w:styleId="p10">
    <w:name w:val="p10"/>
    <w:basedOn w:val="Normal"/>
    <w:rsid w:val="006802EC"/>
    <w:rPr>
      <w:b/>
      <w:caps/>
      <w:color w:val="002239"/>
      <w:sz w:val="17"/>
      <w:szCs w:val="17"/>
    </w:rPr>
  </w:style>
  <w:style w:type="paragraph" w:customStyle="1" w:styleId="p11">
    <w:name w:val="p11"/>
    <w:basedOn w:val="Normal"/>
    <w:rsid w:val="006802EC"/>
    <w:rPr>
      <w:b/>
      <w:caps/>
      <w:color w:val="7D3E00"/>
      <w:sz w:val="19"/>
      <w:szCs w:val="19"/>
    </w:rPr>
  </w:style>
  <w:style w:type="paragraph" w:customStyle="1" w:styleId="p12">
    <w:name w:val="p12"/>
    <w:basedOn w:val="Normal"/>
    <w:rsid w:val="006802EC"/>
    <w:rPr>
      <w:b/>
      <w:caps/>
      <w:color w:val="7D3E00"/>
      <w:sz w:val="17"/>
      <w:szCs w:val="17"/>
    </w:rPr>
  </w:style>
  <w:style w:type="character" w:customStyle="1" w:styleId="s3">
    <w:name w:val="s3"/>
    <w:basedOn w:val="DefaultParagraphFont"/>
    <w:rsid w:val="006802EC"/>
    <w:rPr>
      <w:u w:val="single"/>
    </w:rPr>
  </w:style>
  <w:style w:type="character" w:customStyle="1" w:styleId="s4">
    <w:name w:val="s4"/>
    <w:basedOn w:val="DefaultParagraphFont"/>
    <w:rsid w:val="006802EC"/>
    <w:rPr>
      <w:rFonts w:ascii="Helvetica" w:hAnsi="Helvetica" w:hint="default"/>
      <w:sz w:val="18"/>
      <w:szCs w:val="18"/>
    </w:rPr>
  </w:style>
  <w:style w:type="character" w:customStyle="1" w:styleId="s5">
    <w:name w:val="s5"/>
    <w:basedOn w:val="DefaultParagraphFont"/>
    <w:rsid w:val="006802EC"/>
    <w:rPr>
      <w:color w:val="00B5F7"/>
      <w:u w:val="single"/>
    </w:rPr>
  </w:style>
  <w:style w:type="character" w:customStyle="1" w:styleId="s6">
    <w:name w:val="s6"/>
    <w:basedOn w:val="DefaultParagraphFont"/>
    <w:rsid w:val="006802EC"/>
    <w:rPr>
      <w:color w:val="002239"/>
    </w:rPr>
  </w:style>
  <w:style w:type="character" w:customStyle="1" w:styleId="s7">
    <w:name w:val="s7"/>
    <w:basedOn w:val="DefaultParagraphFont"/>
    <w:rsid w:val="006802EC"/>
    <w:rPr>
      <w:color w:val="7D3E00"/>
    </w:rPr>
  </w:style>
  <w:style w:type="character" w:customStyle="1" w:styleId="s8">
    <w:name w:val="s8"/>
    <w:basedOn w:val="DefaultParagraphFont"/>
    <w:rsid w:val="006802EC"/>
    <w:rPr>
      <w:color w:val="C36A00"/>
    </w:rPr>
  </w:style>
  <w:style w:type="character" w:customStyle="1" w:styleId="s9">
    <w:name w:val="s9"/>
    <w:basedOn w:val="DefaultParagraphFont"/>
    <w:rsid w:val="006802EC"/>
    <w:rPr>
      <w:color w:val="00B5F7"/>
    </w:rPr>
  </w:style>
  <w:style w:type="character" w:customStyle="1" w:styleId="s10">
    <w:name w:val="s10"/>
    <w:basedOn w:val="DefaultParagraphFont"/>
    <w:rsid w:val="006802EC"/>
    <w:rPr>
      <w:rFonts w:ascii="Helvetica" w:hAnsi="Helvetica" w:hint="default"/>
      <w:color w:val="C36A00"/>
      <w:sz w:val="18"/>
      <w:szCs w:val="18"/>
    </w:rPr>
  </w:style>
  <w:style w:type="character" w:customStyle="1" w:styleId="s11">
    <w:name w:val="s11"/>
    <w:basedOn w:val="DefaultParagraphFont"/>
    <w:rsid w:val="006802EC"/>
    <w:rPr>
      <w:color w:val="000000"/>
    </w:rPr>
  </w:style>
  <w:style w:type="character" w:customStyle="1" w:styleId="s12">
    <w:name w:val="s12"/>
    <w:basedOn w:val="DefaultParagraphFont"/>
    <w:rsid w:val="006802EC"/>
    <w:rPr>
      <w:color w:val="007A0A"/>
    </w:rPr>
  </w:style>
  <w:style w:type="character" w:customStyle="1" w:styleId="la">
    <w:name w:val="la"/>
    <w:rsid w:val="006802EC"/>
  </w:style>
  <w:style w:type="character" w:customStyle="1" w:styleId="cverse2">
    <w:name w:val="cverse2"/>
    <w:basedOn w:val="DefaultParagraphFont"/>
    <w:rsid w:val="006802EC"/>
  </w:style>
  <w:style w:type="character" w:customStyle="1" w:styleId="greek">
    <w:name w:val="greek"/>
    <w:basedOn w:val="DefaultParagraphFont"/>
    <w:rsid w:val="006802EC"/>
  </w:style>
  <w:style w:type="character" w:customStyle="1" w:styleId="cverse3">
    <w:name w:val="cverse3"/>
    <w:basedOn w:val="DefaultParagraphFont"/>
    <w:rsid w:val="006802EC"/>
  </w:style>
  <w:style w:type="paragraph" w:styleId="Subtitle">
    <w:name w:val="Subtitle"/>
    <w:basedOn w:val="Normal"/>
    <w:next w:val="Normal"/>
    <w:link w:val="SubtitleChar"/>
    <w:uiPriority w:val="11"/>
    <w:qFormat/>
    <w:rsid w:val="00155E1C"/>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155E1C"/>
    <w:rPr>
      <w:rFonts w:asciiTheme="minorHAnsi" w:eastAsiaTheme="minorEastAsia" w:hAnsiTheme="minorHAnsi" w:cstheme="minorBidi"/>
      <w:color w:val="5A5A5A" w:themeColor="text1" w:themeTint="A5"/>
      <w:spacing w:val="15"/>
      <w:sz w:val="22"/>
      <w:szCs w:val="22"/>
    </w:rPr>
  </w:style>
  <w:style w:type="paragraph" w:customStyle="1" w:styleId="11">
    <w:name w:val="11"/>
    <w:basedOn w:val="Normal"/>
    <w:rsid w:val="00AB1874"/>
    <w:pPr>
      <w:jc w:val="both"/>
    </w:pPr>
    <w:rPr>
      <w:iCs/>
      <w:sz w:val="28"/>
    </w:rPr>
  </w:style>
  <w:style w:type="character" w:customStyle="1" w:styleId="bi">
    <w:name w:val="bi"/>
    <w:basedOn w:val="DefaultParagraphFont"/>
    <w:rsid w:val="00074647"/>
  </w:style>
  <w:style w:type="character" w:customStyle="1" w:styleId="pos">
    <w:name w:val="pos"/>
    <w:basedOn w:val="DefaultParagraphFont"/>
    <w:rsid w:val="00757C4E"/>
  </w:style>
  <w:style w:type="character" w:customStyle="1" w:styleId="ctx">
    <w:name w:val="ctx"/>
    <w:basedOn w:val="DefaultParagraphFont"/>
    <w:rsid w:val="00757C4E"/>
  </w:style>
  <w:style w:type="character" w:customStyle="1" w:styleId="bul">
    <w:name w:val="bul"/>
    <w:basedOn w:val="DefaultParagraphFont"/>
    <w:rsid w:val="00757C4E"/>
  </w:style>
  <w:style w:type="paragraph" w:customStyle="1" w:styleId="note">
    <w:name w:val="note"/>
    <w:basedOn w:val="Normal"/>
    <w:rsid w:val="00757C4E"/>
    <w:pPr>
      <w:spacing w:before="100" w:beforeAutospacing="1" w:after="100" w:afterAutospacing="1"/>
    </w:pPr>
  </w:style>
  <w:style w:type="character" w:styleId="SubtleEmphasis">
    <w:name w:val="Subtle Emphasis"/>
    <w:basedOn w:val="DefaultParagraphFont"/>
    <w:uiPriority w:val="19"/>
    <w:qFormat/>
    <w:rsid w:val="00AB2DBE"/>
    <w:rPr>
      <w:i/>
      <w:iCs/>
      <w:color w:val="404040" w:themeColor="text1" w:themeTint="BF"/>
    </w:rPr>
  </w:style>
  <w:style w:type="character" w:customStyle="1" w:styleId="date1">
    <w:name w:val="date1"/>
    <w:basedOn w:val="DefaultParagraphFont"/>
    <w:rsid w:val="008B2599"/>
  </w:style>
  <w:style w:type="paragraph" w:customStyle="1" w:styleId="trt0xe">
    <w:name w:val="trt0xe"/>
    <w:basedOn w:val="Normal"/>
    <w:rsid w:val="00C17205"/>
    <w:pPr>
      <w:spacing w:before="100" w:beforeAutospacing="1" w:after="100" w:afterAutospacing="1"/>
    </w:pPr>
  </w:style>
  <w:style w:type="character" w:customStyle="1" w:styleId="Heading5Char">
    <w:name w:val="Heading 5 Char"/>
    <w:basedOn w:val="DefaultParagraphFont"/>
    <w:link w:val="Heading5"/>
    <w:rsid w:val="00DE4850"/>
    <w:rPr>
      <w:rFonts w:asciiTheme="majorHAnsi" w:eastAsiaTheme="majorEastAsia" w:hAnsiTheme="majorHAnsi" w:cstheme="majorBidi"/>
      <w:color w:val="365F91" w:themeColor="accent1" w:themeShade="BF"/>
    </w:rPr>
  </w:style>
  <w:style w:type="paragraph" w:customStyle="1" w:styleId="bodyblock">
    <w:name w:val="bodyblock"/>
    <w:basedOn w:val="Normal"/>
    <w:rsid w:val="00DE4850"/>
    <w:pPr>
      <w:spacing w:before="100" w:beforeAutospacing="1" w:after="100" w:afterAutospacing="1"/>
    </w:pPr>
  </w:style>
  <w:style w:type="character" w:customStyle="1" w:styleId="scripturechar">
    <w:name w:val="scripturechar"/>
    <w:basedOn w:val="DefaultParagraphFont"/>
    <w:rsid w:val="00DE4850"/>
  </w:style>
  <w:style w:type="character" w:customStyle="1" w:styleId="hebrew">
    <w:name w:val="hebrew"/>
    <w:basedOn w:val="DefaultParagraphFont"/>
    <w:rsid w:val="001A0ED6"/>
  </w:style>
  <w:style w:type="character" w:customStyle="1" w:styleId="UnresolvedMention2">
    <w:name w:val="Unresolved Mention2"/>
    <w:basedOn w:val="DefaultParagraphFont"/>
    <w:uiPriority w:val="99"/>
    <w:rsid w:val="0008251F"/>
    <w:rPr>
      <w:color w:val="605E5C"/>
      <w:shd w:val="clear" w:color="auto" w:fill="E1DFDD"/>
    </w:rPr>
  </w:style>
  <w:style w:type="character" w:customStyle="1" w:styleId="noteemph">
    <w:name w:val="note_emph"/>
    <w:basedOn w:val="DefaultParagraphFont"/>
    <w:rsid w:val="008D2A80"/>
  </w:style>
  <w:style w:type="character" w:customStyle="1" w:styleId="Lv4-LChar">
    <w:name w:val="Lv4-L Char"/>
    <w:basedOn w:val="Lv3-KChar"/>
    <w:link w:val="Lv4-L"/>
    <w:locked/>
    <w:rsid w:val="00530927"/>
    <w:rPr>
      <w:b w:val="0"/>
      <w:caps w:val="0"/>
    </w:rPr>
  </w:style>
  <w:style w:type="character" w:customStyle="1" w:styleId="ilfuvd">
    <w:name w:val="ilfuvd"/>
    <w:basedOn w:val="DefaultParagraphFont"/>
    <w:rsid w:val="00402874"/>
  </w:style>
  <w:style w:type="character" w:customStyle="1" w:styleId="mntl-sc-block-headingtext">
    <w:name w:val="mntl-sc-block-heading__text"/>
    <w:basedOn w:val="DefaultParagraphFont"/>
    <w:rsid w:val="00402874"/>
  </w:style>
  <w:style w:type="character" w:customStyle="1" w:styleId="username">
    <w:name w:val="username"/>
    <w:basedOn w:val="DefaultParagraphFont"/>
    <w:rsid w:val="00AD085A"/>
  </w:style>
  <w:style w:type="character" w:customStyle="1" w:styleId="textzech-7-2">
    <w:name w:val="text zech-7-2"/>
    <w:basedOn w:val="DefaultParagraphFont"/>
    <w:uiPriority w:val="99"/>
    <w:rsid w:val="0003532D"/>
    <w:rPr>
      <w:rFonts w:cs="Times New Roman"/>
    </w:rPr>
  </w:style>
  <w:style w:type="character" w:customStyle="1" w:styleId="textzech-7-3">
    <w:name w:val="text zech-7-3"/>
    <w:basedOn w:val="DefaultParagraphFont"/>
    <w:uiPriority w:val="99"/>
    <w:rsid w:val="0003532D"/>
    <w:rPr>
      <w:rFonts w:cs="Times New Roman"/>
    </w:rPr>
  </w:style>
  <w:style w:type="paragraph" w:customStyle="1" w:styleId="lv2-j1">
    <w:name w:val="lv2-j"/>
    <w:basedOn w:val="Normal"/>
    <w:uiPriority w:val="99"/>
    <w:rsid w:val="0003532D"/>
    <w:pPr>
      <w:tabs>
        <w:tab w:val="num" w:pos="1440"/>
      </w:tabs>
      <w:spacing w:before="240" w:after="120"/>
      <w:ind w:left="1440" w:hanging="720"/>
    </w:pPr>
    <w:rPr>
      <w:szCs w:val="24"/>
    </w:rPr>
  </w:style>
  <w:style w:type="character" w:customStyle="1" w:styleId="crossverse">
    <w:name w:val="crossverse"/>
    <w:rsid w:val="00080332"/>
  </w:style>
  <w:style w:type="paragraph" w:customStyle="1" w:styleId="Default">
    <w:name w:val="Default"/>
    <w:uiPriority w:val="99"/>
    <w:rsid w:val="00911780"/>
    <w:pPr>
      <w:autoSpaceDE w:val="0"/>
      <w:autoSpaceDN w:val="0"/>
      <w:adjustRightInd w:val="0"/>
    </w:pPr>
    <w:rPr>
      <w:color w:val="000000"/>
      <w:szCs w:val="24"/>
      <w:lang w:bidi="he-IL"/>
    </w:rPr>
  </w:style>
  <w:style w:type="paragraph" w:styleId="HTMLPreformatted">
    <w:name w:val="HTML Preformatted"/>
    <w:basedOn w:val="Normal"/>
    <w:link w:val="HTMLPreformattedChar"/>
    <w:uiPriority w:val="99"/>
    <w:rsid w:val="00911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911780"/>
    <w:rPr>
      <w:rFonts w:ascii="Courier New" w:hAnsi="Courier New" w:cs="Courier New"/>
      <w:sz w:val="20"/>
    </w:rPr>
  </w:style>
  <w:style w:type="character" w:customStyle="1" w:styleId="EmailStyle56">
    <w:name w:val="EmailStyle56"/>
    <w:uiPriority w:val="99"/>
    <w:semiHidden/>
    <w:rsid w:val="00911780"/>
    <w:rPr>
      <w:rFonts w:ascii="Arial" w:hAnsi="Arial"/>
      <w:color w:val="000080"/>
      <w:sz w:val="20"/>
    </w:rPr>
  </w:style>
  <w:style w:type="character" w:customStyle="1" w:styleId="Sc4-SChar">
    <w:name w:val="Sc4-S Char"/>
    <w:link w:val="Sc4-S"/>
    <w:locked/>
    <w:rsid w:val="00911780"/>
    <w:rPr>
      <w:b/>
      <w:i/>
    </w:rPr>
  </w:style>
  <w:style w:type="paragraph" w:customStyle="1" w:styleId="lv1-h0">
    <w:name w:val="lv1-h"/>
    <w:basedOn w:val="Normal"/>
    <w:uiPriority w:val="99"/>
    <w:rsid w:val="00911780"/>
    <w:pPr>
      <w:tabs>
        <w:tab w:val="num" w:pos="720"/>
      </w:tabs>
      <w:spacing w:before="240"/>
      <w:ind w:left="720" w:hanging="720"/>
    </w:pPr>
    <w:rPr>
      <w:b/>
      <w:bCs/>
      <w:caps/>
      <w:szCs w:val="24"/>
    </w:rPr>
  </w:style>
  <w:style w:type="paragraph" w:customStyle="1" w:styleId="lv3-k0">
    <w:name w:val="lv3-k"/>
    <w:basedOn w:val="Normal"/>
    <w:uiPriority w:val="99"/>
    <w:rsid w:val="00911780"/>
    <w:pPr>
      <w:tabs>
        <w:tab w:val="num" w:pos="2160"/>
      </w:tabs>
      <w:spacing w:before="240" w:after="120"/>
      <w:ind w:left="2160" w:hanging="720"/>
    </w:pPr>
    <w:rPr>
      <w:szCs w:val="24"/>
    </w:rPr>
  </w:style>
  <w:style w:type="paragraph" w:customStyle="1" w:styleId="lv4-l0">
    <w:name w:val="lv4-l"/>
    <w:basedOn w:val="Normal"/>
    <w:uiPriority w:val="99"/>
    <w:rsid w:val="00911780"/>
    <w:pPr>
      <w:tabs>
        <w:tab w:val="num" w:pos="2520"/>
      </w:tabs>
      <w:spacing w:before="240" w:after="120"/>
      <w:ind w:left="2520" w:hanging="36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3608">
      <w:bodyDiv w:val="1"/>
      <w:marLeft w:val="0"/>
      <w:marRight w:val="0"/>
      <w:marTop w:val="0"/>
      <w:marBottom w:val="0"/>
      <w:divBdr>
        <w:top w:val="none" w:sz="0" w:space="0" w:color="auto"/>
        <w:left w:val="none" w:sz="0" w:space="0" w:color="auto"/>
        <w:bottom w:val="none" w:sz="0" w:space="0" w:color="auto"/>
        <w:right w:val="none" w:sz="0" w:space="0" w:color="auto"/>
      </w:divBdr>
    </w:div>
    <w:div w:id="9572629">
      <w:bodyDiv w:val="1"/>
      <w:marLeft w:val="0"/>
      <w:marRight w:val="0"/>
      <w:marTop w:val="0"/>
      <w:marBottom w:val="0"/>
      <w:divBdr>
        <w:top w:val="none" w:sz="0" w:space="0" w:color="auto"/>
        <w:left w:val="none" w:sz="0" w:space="0" w:color="auto"/>
        <w:bottom w:val="none" w:sz="0" w:space="0" w:color="auto"/>
        <w:right w:val="none" w:sz="0" w:space="0" w:color="auto"/>
      </w:divBdr>
    </w:div>
    <w:div w:id="22676614">
      <w:bodyDiv w:val="1"/>
      <w:marLeft w:val="0"/>
      <w:marRight w:val="0"/>
      <w:marTop w:val="0"/>
      <w:marBottom w:val="0"/>
      <w:divBdr>
        <w:top w:val="none" w:sz="0" w:space="0" w:color="auto"/>
        <w:left w:val="none" w:sz="0" w:space="0" w:color="auto"/>
        <w:bottom w:val="none" w:sz="0" w:space="0" w:color="auto"/>
        <w:right w:val="none" w:sz="0" w:space="0" w:color="auto"/>
      </w:divBdr>
    </w:div>
    <w:div w:id="30083503">
      <w:bodyDiv w:val="1"/>
      <w:marLeft w:val="0"/>
      <w:marRight w:val="0"/>
      <w:marTop w:val="0"/>
      <w:marBottom w:val="0"/>
      <w:divBdr>
        <w:top w:val="none" w:sz="0" w:space="0" w:color="auto"/>
        <w:left w:val="none" w:sz="0" w:space="0" w:color="auto"/>
        <w:bottom w:val="none" w:sz="0" w:space="0" w:color="auto"/>
        <w:right w:val="none" w:sz="0" w:space="0" w:color="auto"/>
      </w:divBdr>
    </w:div>
    <w:div w:id="32655431">
      <w:bodyDiv w:val="1"/>
      <w:marLeft w:val="0"/>
      <w:marRight w:val="0"/>
      <w:marTop w:val="0"/>
      <w:marBottom w:val="0"/>
      <w:divBdr>
        <w:top w:val="none" w:sz="0" w:space="0" w:color="auto"/>
        <w:left w:val="none" w:sz="0" w:space="0" w:color="auto"/>
        <w:bottom w:val="none" w:sz="0" w:space="0" w:color="auto"/>
        <w:right w:val="none" w:sz="0" w:space="0" w:color="auto"/>
      </w:divBdr>
    </w:div>
    <w:div w:id="44376163">
      <w:bodyDiv w:val="1"/>
      <w:marLeft w:val="0"/>
      <w:marRight w:val="0"/>
      <w:marTop w:val="0"/>
      <w:marBottom w:val="0"/>
      <w:divBdr>
        <w:top w:val="none" w:sz="0" w:space="0" w:color="auto"/>
        <w:left w:val="none" w:sz="0" w:space="0" w:color="auto"/>
        <w:bottom w:val="none" w:sz="0" w:space="0" w:color="auto"/>
        <w:right w:val="none" w:sz="0" w:space="0" w:color="auto"/>
      </w:divBdr>
      <w:divsChild>
        <w:div w:id="682557900">
          <w:marLeft w:val="0"/>
          <w:marRight w:val="0"/>
          <w:marTop w:val="330"/>
          <w:marBottom w:val="150"/>
          <w:divBdr>
            <w:top w:val="none" w:sz="0" w:space="0" w:color="auto"/>
            <w:left w:val="none" w:sz="0" w:space="0" w:color="auto"/>
            <w:bottom w:val="none" w:sz="0" w:space="0" w:color="auto"/>
            <w:right w:val="none" w:sz="0" w:space="0" w:color="auto"/>
          </w:divBdr>
        </w:div>
        <w:div w:id="2086105204">
          <w:marLeft w:val="0"/>
          <w:marRight w:val="0"/>
          <w:marTop w:val="330"/>
          <w:marBottom w:val="150"/>
          <w:divBdr>
            <w:top w:val="none" w:sz="0" w:space="0" w:color="auto"/>
            <w:left w:val="none" w:sz="0" w:space="0" w:color="auto"/>
            <w:bottom w:val="none" w:sz="0" w:space="0" w:color="auto"/>
            <w:right w:val="none" w:sz="0" w:space="0" w:color="auto"/>
          </w:divBdr>
        </w:div>
        <w:div w:id="718937948">
          <w:marLeft w:val="0"/>
          <w:marRight w:val="0"/>
          <w:marTop w:val="330"/>
          <w:marBottom w:val="150"/>
          <w:divBdr>
            <w:top w:val="none" w:sz="0" w:space="0" w:color="auto"/>
            <w:left w:val="none" w:sz="0" w:space="0" w:color="auto"/>
            <w:bottom w:val="none" w:sz="0" w:space="0" w:color="auto"/>
            <w:right w:val="none" w:sz="0" w:space="0" w:color="auto"/>
          </w:divBdr>
        </w:div>
        <w:div w:id="304774659">
          <w:marLeft w:val="0"/>
          <w:marRight w:val="0"/>
          <w:marTop w:val="330"/>
          <w:marBottom w:val="150"/>
          <w:divBdr>
            <w:top w:val="none" w:sz="0" w:space="0" w:color="auto"/>
            <w:left w:val="none" w:sz="0" w:space="0" w:color="auto"/>
            <w:bottom w:val="none" w:sz="0" w:space="0" w:color="auto"/>
            <w:right w:val="none" w:sz="0" w:space="0" w:color="auto"/>
          </w:divBdr>
        </w:div>
        <w:div w:id="1685593579">
          <w:marLeft w:val="0"/>
          <w:marRight w:val="0"/>
          <w:marTop w:val="330"/>
          <w:marBottom w:val="150"/>
          <w:divBdr>
            <w:top w:val="none" w:sz="0" w:space="0" w:color="auto"/>
            <w:left w:val="none" w:sz="0" w:space="0" w:color="auto"/>
            <w:bottom w:val="none" w:sz="0" w:space="0" w:color="auto"/>
            <w:right w:val="none" w:sz="0" w:space="0" w:color="auto"/>
          </w:divBdr>
        </w:div>
        <w:div w:id="1225292365">
          <w:marLeft w:val="0"/>
          <w:marRight w:val="0"/>
          <w:marTop w:val="330"/>
          <w:marBottom w:val="150"/>
          <w:divBdr>
            <w:top w:val="none" w:sz="0" w:space="0" w:color="auto"/>
            <w:left w:val="none" w:sz="0" w:space="0" w:color="auto"/>
            <w:bottom w:val="none" w:sz="0" w:space="0" w:color="auto"/>
            <w:right w:val="none" w:sz="0" w:space="0" w:color="auto"/>
          </w:divBdr>
        </w:div>
        <w:div w:id="141387333">
          <w:marLeft w:val="0"/>
          <w:marRight w:val="0"/>
          <w:marTop w:val="330"/>
          <w:marBottom w:val="150"/>
          <w:divBdr>
            <w:top w:val="none" w:sz="0" w:space="0" w:color="auto"/>
            <w:left w:val="none" w:sz="0" w:space="0" w:color="auto"/>
            <w:bottom w:val="none" w:sz="0" w:space="0" w:color="auto"/>
            <w:right w:val="none" w:sz="0" w:space="0" w:color="auto"/>
          </w:divBdr>
        </w:div>
      </w:divsChild>
    </w:div>
    <w:div w:id="60908692">
      <w:bodyDiv w:val="1"/>
      <w:marLeft w:val="0"/>
      <w:marRight w:val="0"/>
      <w:marTop w:val="0"/>
      <w:marBottom w:val="0"/>
      <w:divBdr>
        <w:top w:val="none" w:sz="0" w:space="0" w:color="auto"/>
        <w:left w:val="none" w:sz="0" w:space="0" w:color="auto"/>
        <w:bottom w:val="none" w:sz="0" w:space="0" w:color="auto"/>
        <w:right w:val="none" w:sz="0" w:space="0" w:color="auto"/>
      </w:divBdr>
    </w:div>
    <w:div w:id="65499632">
      <w:bodyDiv w:val="1"/>
      <w:marLeft w:val="0"/>
      <w:marRight w:val="0"/>
      <w:marTop w:val="0"/>
      <w:marBottom w:val="0"/>
      <w:divBdr>
        <w:top w:val="none" w:sz="0" w:space="0" w:color="auto"/>
        <w:left w:val="none" w:sz="0" w:space="0" w:color="auto"/>
        <w:bottom w:val="none" w:sz="0" w:space="0" w:color="auto"/>
        <w:right w:val="none" w:sz="0" w:space="0" w:color="auto"/>
      </w:divBdr>
    </w:div>
    <w:div w:id="69816440">
      <w:bodyDiv w:val="1"/>
      <w:marLeft w:val="0"/>
      <w:marRight w:val="0"/>
      <w:marTop w:val="0"/>
      <w:marBottom w:val="0"/>
      <w:divBdr>
        <w:top w:val="none" w:sz="0" w:space="0" w:color="auto"/>
        <w:left w:val="none" w:sz="0" w:space="0" w:color="auto"/>
        <w:bottom w:val="none" w:sz="0" w:space="0" w:color="auto"/>
        <w:right w:val="none" w:sz="0" w:space="0" w:color="auto"/>
      </w:divBdr>
    </w:div>
    <w:div w:id="80179360">
      <w:bodyDiv w:val="1"/>
      <w:marLeft w:val="0"/>
      <w:marRight w:val="0"/>
      <w:marTop w:val="0"/>
      <w:marBottom w:val="0"/>
      <w:divBdr>
        <w:top w:val="none" w:sz="0" w:space="0" w:color="auto"/>
        <w:left w:val="none" w:sz="0" w:space="0" w:color="auto"/>
        <w:bottom w:val="none" w:sz="0" w:space="0" w:color="auto"/>
        <w:right w:val="none" w:sz="0" w:space="0" w:color="auto"/>
      </w:divBdr>
    </w:div>
    <w:div w:id="115023955">
      <w:bodyDiv w:val="1"/>
      <w:marLeft w:val="0"/>
      <w:marRight w:val="0"/>
      <w:marTop w:val="0"/>
      <w:marBottom w:val="0"/>
      <w:divBdr>
        <w:top w:val="none" w:sz="0" w:space="0" w:color="auto"/>
        <w:left w:val="none" w:sz="0" w:space="0" w:color="auto"/>
        <w:bottom w:val="none" w:sz="0" w:space="0" w:color="auto"/>
        <w:right w:val="none" w:sz="0" w:space="0" w:color="auto"/>
      </w:divBdr>
    </w:div>
    <w:div w:id="119498124">
      <w:bodyDiv w:val="1"/>
      <w:marLeft w:val="0"/>
      <w:marRight w:val="0"/>
      <w:marTop w:val="0"/>
      <w:marBottom w:val="0"/>
      <w:divBdr>
        <w:top w:val="none" w:sz="0" w:space="0" w:color="auto"/>
        <w:left w:val="none" w:sz="0" w:space="0" w:color="auto"/>
        <w:bottom w:val="none" w:sz="0" w:space="0" w:color="auto"/>
        <w:right w:val="none" w:sz="0" w:space="0" w:color="auto"/>
      </w:divBdr>
    </w:div>
    <w:div w:id="120273661">
      <w:bodyDiv w:val="1"/>
      <w:marLeft w:val="0"/>
      <w:marRight w:val="0"/>
      <w:marTop w:val="0"/>
      <w:marBottom w:val="0"/>
      <w:divBdr>
        <w:top w:val="none" w:sz="0" w:space="0" w:color="auto"/>
        <w:left w:val="none" w:sz="0" w:space="0" w:color="auto"/>
        <w:bottom w:val="none" w:sz="0" w:space="0" w:color="auto"/>
        <w:right w:val="none" w:sz="0" w:space="0" w:color="auto"/>
      </w:divBdr>
    </w:div>
    <w:div w:id="135876750">
      <w:bodyDiv w:val="1"/>
      <w:marLeft w:val="0"/>
      <w:marRight w:val="0"/>
      <w:marTop w:val="0"/>
      <w:marBottom w:val="0"/>
      <w:divBdr>
        <w:top w:val="none" w:sz="0" w:space="0" w:color="auto"/>
        <w:left w:val="none" w:sz="0" w:space="0" w:color="auto"/>
        <w:bottom w:val="none" w:sz="0" w:space="0" w:color="auto"/>
        <w:right w:val="none" w:sz="0" w:space="0" w:color="auto"/>
      </w:divBdr>
    </w:div>
    <w:div w:id="155655530">
      <w:bodyDiv w:val="1"/>
      <w:marLeft w:val="0"/>
      <w:marRight w:val="0"/>
      <w:marTop w:val="0"/>
      <w:marBottom w:val="0"/>
      <w:divBdr>
        <w:top w:val="none" w:sz="0" w:space="0" w:color="auto"/>
        <w:left w:val="none" w:sz="0" w:space="0" w:color="auto"/>
        <w:bottom w:val="none" w:sz="0" w:space="0" w:color="auto"/>
        <w:right w:val="none" w:sz="0" w:space="0" w:color="auto"/>
      </w:divBdr>
    </w:div>
    <w:div w:id="156119629">
      <w:bodyDiv w:val="1"/>
      <w:marLeft w:val="0"/>
      <w:marRight w:val="0"/>
      <w:marTop w:val="0"/>
      <w:marBottom w:val="0"/>
      <w:divBdr>
        <w:top w:val="none" w:sz="0" w:space="0" w:color="auto"/>
        <w:left w:val="none" w:sz="0" w:space="0" w:color="auto"/>
        <w:bottom w:val="none" w:sz="0" w:space="0" w:color="auto"/>
        <w:right w:val="none" w:sz="0" w:space="0" w:color="auto"/>
      </w:divBdr>
    </w:div>
    <w:div w:id="162202658">
      <w:bodyDiv w:val="1"/>
      <w:marLeft w:val="0"/>
      <w:marRight w:val="0"/>
      <w:marTop w:val="0"/>
      <w:marBottom w:val="0"/>
      <w:divBdr>
        <w:top w:val="none" w:sz="0" w:space="0" w:color="auto"/>
        <w:left w:val="none" w:sz="0" w:space="0" w:color="auto"/>
        <w:bottom w:val="none" w:sz="0" w:space="0" w:color="auto"/>
        <w:right w:val="none" w:sz="0" w:space="0" w:color="auto"/>
      </w:divBdr>
    </w:div>
    <w:div w:id="166285630">
      <w:bodyDiv w:val="1"/>
      <w:marLeft w:val="0"/>
      <w:marRight w:val="0"/>
      <w:marTop w:val="0"/>
      <w:marBottom w:val="0"/>
      <w:divBdr>
        <w:top w:val="none" w:sz="0" w:space="0" w:color="auto"/>
        <w:left w:val="none" w:sz="0" w:space="0" w:color="auto"/>
        <w:bottom w:val="none" w:sz="0" w:space="0" w:color="auto"/>
        <w:right w:val="none" w:sz="0" w:space="0" w:color="auto"/>
      </w:divBdr>
    </w:div>
    <w:div w:id="173347748">
      <w:bodyDiv w:val="1"/>
      <w:marLeft w:val="0"/>
      <w:marRight w:val="0"/>
      <w:marTop w:val="0"/>
      <w:marBottom w:val="0"/>
      <w:divBdr>
        <w:top w:val="none" w:sz="0" w:space="0" w:color="auto"/>
        <w:left w:val="none" w:sz="0" w:space="0" w:color="auto"/>
        <w:bottom w:val="none" w:sz="0" w:space="0" w:color="auto"/>
        <w:right w:val="none" w:sz="0" w:space="0" w:color="auto"/>
      </w:divBdr>
    </w:div>
    <w:div w:id="175117250">
      <w:bodyDiv w:val="1"/>
      <w:marLeft w:val="0"/>
      <w:marRight w:val="0"/>
      <w:marTop w:val="0"/>
      <w:marBottom w:val="0"/>
      <w:divBdr>
        <w:top w:val="none" w:sz="0" w:space="0" w:color="auto"/>
        <w:left w:val="none" w:sz="0" w:space="0" w:color="auto"/>
        <w:bottom w:val="none" w:sz="0" w:space="0" w:color="auto"/>
        <w:right w:val="none" w:sz="0" w:space="0" w:color="auto"/>
      </w:divBdr>
      <w:divsChild>
        <w:div w:id="2035383845">
          <w:marLeft w:val="336"/>
          <w:marRight w:val="0"/>
          <w:marTop w:val="120"/>
          <w:marBottom w:val="312"/>
          <w:divBdr>
            <w:top w:val="none" w:sz="0" w:space="0" w:color="auto"/>
            <w:left w:val="none" w:sz="0" w:space="0" w:color="auto"/>
            <w:bottom w:val="none" w:sz="0" w:space="0" w:color="auto"/>
            <w:right w:val="none" w:sz="0" w:space="0" w:color="auto"/>
          </w:divBdr>
          <w:divsChild>
            <w:div w:id="31732362">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88642835">
      <w:bodyDiv w:val="1"/>
      <w:marLeft w:val="0"/>
      <w:marRight w:val="0"/>
      <w:marTop w:val="0"/>
      <w:marBottom w:val="0"/>
      <w:divBdr>
        <w:top w:val="none" w:sz="0" w:space="0" w:color="auto"/>
        <w:left w:val="none" w:sz="0" w:space="0" w:color="auto"/>
        <w:bottom w:val="none" w:sz="0" w:space="0" w:color="auto"/>
        <w:right w:val="none" w:sz="0" w:space="0" w:color="auto"/>
      </w:divBdr>
    </w:div>
    <w:div w:id="190459357">
      <w:bodyDiv w:val="1"/>
      <w:marLeft w:val="0"/>
      <w:marRight w:val="0"/>
      <w:marTop w:val="0"/>
      <w:marBottom w:val="0"/>
      <w:divBdr>
        <w:top w:val="none" w:sz="0" w:space="0" w:color="auto"/>
        <w:left w:val="none" w:sz="0" w:space="0" w:color="auto"/>
        <w:bottom w:val="none" w:sz="0" w:space="0" w:color="auto"/>
        <w:right w:val="none" w:sz="0" w:space="0" w:color="auto"/>
      </w:divBdr>
      <w:divsChild>
        <w:div w:id="2976471">
          <w:marLeft w:val="0"/>
          <w:marRight w:val="0"/>
          <w:marTop w:val="0"/>
          <w:marBottom w:val="0"/>
          <w:divBdr>
            <w:top w:val="none" w:sz="0" w:space="0" w:color="auto"/>
            <w:left w:val="none" w:sz="0" w:space="0" w:color="auto"/>
            <w:bottom w:val="none" w:sz="0" w:space="0" w:color="auto"/>
            <w:right w:val="none" w:sz="0" w:space="0" w:color="auto"/>
          </w:divBdr>
        </w:div>
        <w:div w:id="1485511915">
          <w:marLeft w:val="0"/>
          <w:marRight w:val="0"/>
          <w:marTop w:val="0"/>
          <w:marBottom w:val="0"/>
          <w:divBdr>
            <w:top w:val="none" w:sz="0" w:space="0" w:color="auto"/>
            <w:left w:val="none" w:sz="0" w:space="0" w:color="auto"/>
            <w:bottom w:val="none" w:sz="0" w:space="0" w:color="auto"/>
            <w:right w:val="none" w:sz="0" w:space="0" w:color="auto"/>
          </w:divBdr>
        </w:div>
        <w:div w:id="2091927277">
          <w:marLeft w:val="0"/>
          <w:marRight w:val="0"/>
          <w:marTop w:val="0"/>
          <w:marBottom w:val="0"/>
          <w:divBdr>
            <w:top w:val="none" w:sz="0" w:space="0" w:color="auto"/>
            <w:left w:val="none" w:sz="0" w:space="0" w:color="auto"/>
            <w:bottom w:val="none" w:sz="0" w:space="0" w:color="auto"/>
            <w:right w:val="none" w:sz="0" w:space="0" w:color="auto"/>
          </w:divBdr>
        </w:div>
      </w:divsChild>
    </w:div>
    <w:div w:id="190991734">
      <w:bodyDiv w:val="1"/>
      <w:marLeft w:val="0"/>
      <w:marRight w:val="0"/>
      <w:marTop w:val="0"/>
      <w:marBottom w:val="0"/>
      <w:divBdr>
        <w:top w:val="none" w:sz="0" w:space="0" w:color="auto"/>
        <w:left w:val="none" w:sz="0" w:space="0" w:color="auto"/>
        <w:bottom w:val="none" w:sz="0" w:space="0" w:color="auto"/>
        <w:right w:val="none" w:sz="0" w:space="0" w:color="auto"/>
      </w:divBdr>
    </w:div>
    <w:div w:id="209345532">
      <w:bodyDiv w:val="1"/>
      <w:marLeft w:val="0"/>
      <w:marRight w:val="0"/>
      <w:marTop w:val="0"/>
      <w:marBottom w:val="0"/>
      <w:divBdr>
        <w:top w:val="none" w:sz="0" w:space="0" w:color="auto"/>
        <w:left w:val="none" w:sz="0" w:space="0" w:color="auto"/>
        <w:bottom w:val="none" w:sz="0" w:space="0" w:color="auto"/>
        <w:right w:val="none" w:sz="0" w:space="0" w:color="auto"/>
      </w:divBdr>
    </w:div>
    <w:div w:id="213859666">
      <w:bodyDiv w:val="1"/>
      <w:marLeft w:val="0"/>
      <w:marRight w:val="0"/>
      <w:marTop w:val="0"/>
      <w:marBottom w:val="0"/>
      <w:divBdr>
        <w:top w:val="none" w:sz="0" w:space="0" w:color="auto"/>
        <w:left w:val="none" w:sz="0" w:space="0" w:color="auto"/>
        <w:bottom w:val="none" w:sz="0" w:space="0" w:color="auto"/>
        <w:right w:val="none" w:sz="0" w:space="0" w:color="auto"/>
      </w:divBdr>
    </w:div>
    <w:div w:id="240650736">
      <w:bodyDiv w:val="1"/>
      <w:marLeft w:val="0"/>
      <w:marRight w:val="0"/>
      <w:marTop w:val="0"/>
      <w:marBottom w:val="0"/>
      <w:divBdr>
        <w:top w:val="none" w:sz="0" w:space="0" w:color="auto"/>
        <w:left w:val="none" w:sz="0" w:space="0" w:color="auto"/>
        <w:bottom w:val="none" w:sz="0" w:space="0" w:color="auto"/>
        <w:right w:val="none" w:sz="0" w:space="0" w:color="auto"/>
      </w:divBdr>
    </w:div>
    <w:div w:id="244342033">
      <w:bodyDiv w:val="1"/>
      <w:marLeft w:val="0"/>
      <w:marRight w:val="0"/>
      <w:marTop w:val="0"/>
      <w:marBottom w:val="0"/>
      <w:divBdr>
        <w:top w:val="none" w:sz="0" w:space="0" w:color="auto"/>
        <w:left w:val="none" w:sz="0" w:space="0" w:color="auto"/>
        <w:bottom w:val="none" w:sz="0" w:space="0" w:color="auto"/>
        <w:right w:val="none" w:sz="0" w:space="0" w:color="auto"/>
      </w:divBdr>
      <w:divsChild>
        <w:div w:id="525410336">
          <w:marLeft w:val="0"/>
          <w:marRight w:val="0"/>
          <w:marTop w:val="0"/>
          <w:marBottom w:val="0"/>
          <w:divBdr>
            <w:top w:val="none" w:sz="0" w:space="0" w:color="auto"/>
            <w:left w:val="none" w:sz="0" w:space="0" w:color="auto"/>
            <w:bottom w:val="none" w:sz="0" w:space="0" w:color="auto"/>
            <w:right w:val="none" w:sz="0" w:space="0" w:color="auto"/>
          </w:divBdr>
          <w:divsChild>
            <w:div w:id="647562330">
              <w:marLeft w:val="0"/>
              <w:marRight w:val="0"/>
              <w:marTop w:val="330"/>
              <w:marBottom w:val="150"/>
              <w:divBdr>
                <w:top w:val="none" w:sz="0" w:space="0" w:color="auto"/>
                <w:left w:val="none" w:sz="0" w:space="0" w:color="auto"/>
                <w:bottom w:val="none" w:sz="0" w:space="0" w:color="auto"/>
                <w:right w:val="none" w:sz="0" w:space="0" w:color="auto"/>
              </w:divBdr>
            </w:div>
            <w:div w:id="1756170770">
              <w:marLeft w:val="0"/>
              <w:marRight w:val="0"/>
              <w:marTop w:val="330"/>
              <w:marBottom w:val="150"/>
              <w:divBdr>
                <w:top w:val="none" w:sz="0" w:space="0" w:color="auto"/>
                <w:left w:val="none" w:sz="0" w:space="0" w:color="auto"/>
                <w:bottom w:val="none" w:sz="0" w:space="0" w:color="auto"/>
                <w:right w:val="none" w:sz="0" w:space="0" w:color="auto"/>
              </w:divBdr>
            </w:div>
            <w:div w:id="1538543112">
              <w:marLeft w:val="0"/>
              <w:marRight w:val="0"/>
              <w:marTop w:val="330"/>
              <w:marBottom w:val="150"/>
              <w:divBdr>
                <w:top w:val="none" w:sz="0" w:space="0" w:color="auto"/>
                <w:left w:val="none" w:sz="0" w:space="0" w:color="auto"/>
                <w:bottom w:val="none" w:sz="0" w:space="0" w:color="auto"/>
                <w:right w:val="none" w:sz="0" w:space="0" w:color="auto"/>
              </w:divBdr>
            </w:div>
            <w:div w:id="596062898">
              <w:marLeft w:val="0"/>
              <w:marRight w:val="0"/>
              <w:marTop w:val="330"/>
              <w:marBottom w:val="150"/>
              <w:divBdr>
                <w:top w:val="none" w:sz="0" w:space="0" w:color="auto"/>
                <w:left w:val="none" w:sz="0" w:space="0" w:color="auto"/>
                <w:bottom w:val="none" w:sz="0" w:space="0" w:color="auto"/>
                <w:right w:val="none" w:sz="0" w:space="0" w:color="auto"/>
              </w:divBdr>
            </w:div>
            <w:div w:id="1766609188">
              <w:marLeft w:val="0"/>
              <w:marRight w:val="0"/>
              <w:marTop w:val="330"/>
              <w:marBottom w:val="150"/>
              <w:divBdr>
                <w:top w:val="none" w:sz="0" w:space="0" w:color="auto"/>
                <w:left w:val="none" w:sz="0" w:space="0" w:color="auto"/>
                <w:bottom w:val="none" w:sz="0" w:space="0" w:color="auto"/>
                <w:right w:val="none" w:sz="0" w:space="0" w:color="auto"/>
              </w:divBdr>
            </w:div>
            <w:div w:id="1725641831">
              <w:marLeft w:val="0"/>
              <w:marRight w:val="0"/>
              <w:marTop w:val="330"/>
              <w:marBottom w:val="150"/>
              <w:divBdr>
                <w:top w:val="none" w:sz="0" w:space="0" w:color="auto"/>
                <w:left w:val="none" w:sz="0" w:space="0" w:color="auto"/>
                <w:bottom w:val="none" w:sz="0" w:space="0" w:color="auto"/>
                <w:right w:val="none" w:sz="0" w:space="0" w:color="auto"/>
              </w:divBdr>
            </w:div>
            <w:div w:id="1506557510">
              <w:marLeft w:val="0"/>
              <w:marRight w:val="0"/>
              <w:marTop w:val="330"/>
              <w:marBottom w:val="150"/>
              <w:divBdr>
                <w:top w:val="none" w:sz="0" w:space="0" w:color="auto"/>
                <w:left w:val="none" w:sz="0" w:space="0" w:color="auto"/>
                <w:bottom w:val="none" w:sz="0" w:space="0" w:color="auto"/>
                <w:right w:val="none" w:sz="0" w:space="0" w:color="auto"/>
              </w:divBdr>
            </w:div>
            <w:div w:id="592130803">
              <w:marLeft w:val="0"/>
              <w:marRight w:val="0"/>
              <w:marTop w:val="330"/>
              <w:marBottom w:val="150"/>
              <w:divBdr>
                <w:top w:val="none" w:sz="0" w:space="0" w:color="auto"/>
                <w:left w:val="none" w:sz="0" w:space="0" w:color="auto"/>
                <w:bottom w:val="none" w:sz="0" w:space="0" w:color="auto"/>
                <w:right w:val="none" w:sz="0" w:space="0" w:color="auto"/>
              </w:divBdr>
            </w:div>
          </w:divsChild>
        </w:div>
        <w:div w:id="1966765421">
          <w:marLeft w:val="0"/>
          <w:marRight w:val="0"/>
          <w:marTop w:val="0"/>
          <w:marBottom w:val="0"/>
          <w:divBdr>
            <w:top w:val="none" w:sz="0" w:space="0" w:color="auto"/>
            <w:left w:val="none" w:sz="0" w:space="0" w:color="auto"/>
            <w:bottom w:val="none" w:sz="0" w:space="0" w:color="auto"/>
            <w:right w:val="none" w:sz="0" w:space="0" w:color="auto"/>
          </w:divBdr>
          <w:divsChild>
            <w:div w:id="8257773">
              <w:marLeft w:val="0"/>
              <w:marRight w:val="0"/>
              <w:marTop w:val="330"/>
              <w:marBottom w:val="150"/>
              <w:divBdr>
                <w:top w:val="none" w:sz="0" w:space="0" w:color="auto"/>
                <w:left w:val="none" w:sz="0" w:space="0" w:color="auto"/>
                <w:bottom w:val="none" w:sz="0" w:space="0" w:color="auto"/>
                <w:right w:val="none" w:sz="0" w:space="0" w:color="auto"/>
              </w:divBdr>
            </w:div>
            <w:div w:id="2141611443">
              <w:marLeft w:val="0"/>
              <w:marRight w:val="0"/>
              <w:marTop w:val="330"/>
              <w:marBottom w:val="150"/>
              <w:divBdr>
                <w:top w:val="none" w:sz="0" w:space="0" w:color="auto"/>
                <w:left w:val="none" w:sz="0" w:space="0" w:color="auto"/>
                <w:bottom w:val="none" w:sz="0" w:space="0" w:color="auto"/>
                <w:right w:val="none" w:sz="0" w:space="0" w:color="auto"/>
              </w:divBdr>
            </w:div>
            <w:div w:id="601304417">
              <w:marLeft w:val="0"/>
              <w:marRight w:val="0"/>
              <w:marTop w:val="330"/>
              <w:marBottom w:val="150"/>
              <w:divBdr>
                <w:top w:val="none" w:sz="0" w:space="0" w:color="auto"/>
                <w:left w:val="none" w:sz="0" w:space="0" w:color="auto"/>
                <w:bottom w:val="none" w:sz="0" w:space="0" w:color="auto"/>
                <w:right w:val="none" w:sz="0" w:space="0" w:color="auto"/>
              </w:divBdr>
            </w:div>
          </w:divsChild>
        </w:div>
      </w:divsChild>
    </w:div>
    <w:div w:id="249045166">
      <w:bodyDiv w:val="1"/>
      <w:marLeft w:val="0"/>
      <w:marRight w:val="0"/>
      <w:marTop w:val="0"/>
      <w:marBottom w:val="0"/>
      <w:divBdr>
        <w:top w:val="none" w:sz="0" w:space="0" w:color="auto"/>
        <w:left w:val="none" w:sz="0" w:space="0" w:color="auto"/>
        <w:bottom w:val="none" w:sz="0" w:space="0" w:color="auto"/>
        <w:right w:val="none" w:sz="0" w:space="0" w:color="auto"/>
      </w:divBdr>
    </w:div>
    <w:div w:id="288367273">
      <w:bodyDiv w:val="1"/>
      <w:marLeft w:val="0"/>
      <w:marRight w:val="0"/>
      <w:marTop w:val="0"/>
      <w:marBottom w:val="0"/>
      <w:divBdr>
        <w:top w:val="none" w:sz="0" w:space="0" w:color="auto"/>
        <w:left w:val="none" w:sz="0" w:space="0" w:color="auto"/>
        <w:bottom w:val="none" w:sz="0" w:space="0" w:color="auto"/>
        <w:right w:val="none" w:sz="0" w:space="0" w:color="auto"/>
      </w:divBdr>
      <w:divsChild>
        <w:div w:id="435368670">
          <w:marLeft w:val="0"/>
          <w:marRight w:val="0"/>
          <w:marTop w:val="0"/>
          <w:marBottom w:val="0"/>
          <w:divBdr>
            <w:top w:val="none" w:sz="0" w:space="0" w:color="auto"/>
            <w:left w:val="none" w:sz="0" w:space="0" w:color="auto"/>
            <w:bottom w:val="none" w:sz="0" w:space="0" w:color="auto"/>
            <w:right w:val="none" w:sz="0" w:space="0" w:color="auto"/>
          </w:divBdr>
        </w:div>
      </w:divsChild>
    </w:div>
    <w:div w:id="291178014">
      <w:bodyDiv w:val="1"/>
      <w:marLeft w:val="0"/>
      <w:marRight w:val="0"/>
      <w:marTop w:val="0"/>
      <w:marBottom w:val="0"/>
      <w:divBdr>
        <w:top w:val="none" w:sz="0" w:space="0" w:color="auto"/>
        <w:left w:val="none" w:sz="0" w:space="0" w:color="auto"/>
        <w:bottom w:val="none" w:sz="0" w:space="0" w:color="auto"/>
        <w:right w:val="none" w:sz="0" w:space="0" w:color="auto"/>
      </w:divBdr>
    </w:div>
    <w:div w:id="317806154">
      <w:bodyDiv w:val="1"/>
      <w:marLeft w:val="0"/>
      <w:marRight w:val="0"/>
      <w:marTop w:val="0"/>
      <w:marBottom w:val="0"/>
      <w:divBdr>
        <w:top w:val="none" w:sz="0" w:space="0" w:color="auto"/>
        <w:left w:val="none" w:sz="0" w:space="0" w:color="auto"/>
        <w:bottom w:val="none" w:sz="0" w:space="0" w:color="auto"/>
        <w:right w:val="none" w:sz="0" w:space="0" w:color="auto"/>
      </w:divBdr>
    </w:div>
    <w:div w:id="326439384">
      <w:bodyDiv w:val="1"/>
      <w:marLeft w:val="0"/>
      <w:marRight w:val="0"/>
      <w:marTop w:val="0"/>
      <w:marBottom w:val="0"/>
      <w:divBdr>
        <w:top w:val="none" w:sz="0" w:space="0" w:color="auto"/>
        <w:left w:val="none" w:sz="0" w:space="0" w:color="auto"/>
        <w:bottom w:val="none" w:sz="0" w:space="0" w:color="auto"/>
        <w:right w:val="none" w:sz="0" w:space="0" w:color="auto"/>
      </w:divBdr>
    </w:div>
    <w:div w:id="331304007">
      <w:bodyDiv w:val="1"/>
      <w:marLeft w:val="0"/>
      <w:marRight w:val="0"/>
      <w:marTop w:val="0"/>
      <w:marBottom w:val="0"/>
      <w:divBdr>
        <w:top w:val="none" w:sz="0" w:space="0" w:color="auto"/>
        <w:left w:val="none" w:sz="0" w:space="0" w:color="auto"/>
        <w:bottom w:val="none" w:sz="0" w:space="0" w:color="auto"/>
        <w:right w:val="none" w:sz="0" w:space="0" w:color="auto"/>
      </w:divBdr>
    </w:div>
    <w:div w:id="344333952">
      <w:bodyDiv w:val="1"/>
      <w:marLeft w:val="0"/>
      <w:marRight w:val="0"/>
      <w:marTop w:val="0"/>
      <w:marBottom w:val="0"/>
      <w:divBdr>
        <w:top w:val="none" w:sz="0" w:space="0" w:color="auto"/>
        <w:left w:val="none" w:sz="0" w:space="0" w:color="auto"/>
        <w:bottom w:val="none" w:sz="0" w:space="0" w:color="auto"/>
        <w:right w:val="none" w:sz="0" w:space="0" w:color="auto"/>
      </w:divBdr>
    </w:div>
    <w:div w:id="348146485">
      <w:bodyDiv w:val="1"/>
      <w:marLeft w:val="0"/>
      <w:marRight w:val="0"/>
      <w:marTop w:val="0"/>
      <w:marBottom w:val="0"/>
      <w:divBdr>
        <w:top w:val="none" w:sz="0" w:space="0" w:color="auto"/>
        <w:left w:val="none" w:sz="0" w:space="0" w:color="auto"/>
        <w:bottom w:val="none" w:sz="0" w:space="0" w:color="auto"/>
        <w:right w:val="none" w:sz="0" w:space="0" w:color="auto"/>
      </w:divBdr>
    </w:div>
    <w:div w:id="349112039">
      <w:bodyDiv w:val="1"/>
      <w:marLeft w:val="0"/>
      <w:marRight w:val="0"/>
      <w:marTop w:val="0"/>
      <w:marBottom w:val="0"/>
      <w:divBdr>
        <w:top w:val="none" w:sz="0" w:space="0" w:color="auto"/>
        <w:left w:val="none" w:sz="0" w:space="0" w:color="auto"/>
        <w:bottom w:val="none" w:sz="0" w:space="0" w:color="auto"/>
        <w:right w:val="none" w:sz="0" w:space="0" w:color="auto"/>
      </w:divBdr>
    </w:div>
    <w:div w:id="373240066">
      <w:bodyDiv w:val="1"/>
      <w:marLeft w:val="0"/>
      <w:marRight w:val="0"/>
      <w:marTop w:val="0"/>
      <w:marBottom w:val="0"/>
      <w:divBdr>
        <w:top w:val="none" w:sz="0" w:space="0" w:color="auto"/>
        <w:left w:val="none" w:sz="0" w:space="0" w:color="auto"/>
        <w:bottom w:val="none" w:sz="0" w:space="0" w:color="auto"/>
        <w:right w:val="none" w:sz="0" w:space="0" w:color="auto"/>
      </w:divBdr>
    </w:div>
    <w:div w:id="383069670">
      <w:bodyDiv w:val="1"/>
      <w:marLeft w:val="0"/>
      <w:marRight w:val="0"/>
      <w:marTop w:val="0"/>
      <w:marBottom w:val="0"/>
      <w:divBdr>
        <w:top w:val="none" w:sz="0" w:space="0" w:color="auto"/>
        <w:left w:val="none" w:sz="0" w:space="0" w:color="auto"/>
        <w:bottom w:val="none" w:sz="0" w:space="0" w:color="auto"/>
        <w:right w:val="none" w:sz="0" w:space="0" w:color="auto"/>
      </w:divBdr>
    </w:div>
    <w:div w:id="388580315">
      <w:bodyDiv w:val="1"/>
      <w:marLeft w:val="0"/>
      <w:marRight w:val="0"/>
      <w:marTop w:val="0"/>
      <w:marBottom w:val="0"/>
      <w:divBdr>
        <w:top w:val="none" w:sz="0" w:space="0" w:color="auto"/>
        <w:left w:val="none" w:sz="0" w:space="0" w:color="auto"/>
        <w:bottom w:val="none" w:sz="0" w:space="0" w:color="auto"/>
        <w:right w:val="none" w:sz="0" w:space="0" w:color="auto"/>
      </w:divBdr>
      <w:divsChild>
        <w:div w:id="444273551">
          <w:marLeft w:val="0"/>
          <w:marRight w:val="0"/>
          <w:marTop w:val="0"/>
          <w:marBottom w:val="0"/>
          <w:divBdr>
            <w:top w:val="none" w:sz="0" w:space="0" w:color="auto"/>
            <w:left w:val="none" w:sz="0" w:space="0" w:color="auto"/>
            <w:bottom w:val="none" w:sz="0" w:space="0" w:color="auto"/>
            <w:right w:val="none" w:sz="0" w:space="0" w:color="auto"/>
          </w:divBdr>
          <w:divsChild>
            <w:div w:id="1738474369">
              <w:marLeft w:val="0"/>
              <w:marRight w:val="0"/>
              <w:marTop w:val="330"/>
              <w:marBottom w:val="150"/>
              <w:divBdr>
                <w:top w:val="none" w:sz="0" w:space="0" w:color="auto"/>
                <w:left w:val="none" w:sz="0" w:space="0" w:color="auto"/>
                <w:bottom w:val="none" w:sz="0" w:space="0" w:color="auto"/>
                <w:right w:val="none" w:sz="0" w:space="0" w:color="auto"/>
              </w:divBdr>
            </w:div>
            <w:div w:id="2073507245">
              <w:marLeft w:val="0"/>
              <w:marRight w:val="0"/>
              <w:marTop w:val="330"/>
              <w:marBottom w:val="150"/>
              <w:divBdr>
                <w:top w:val="none" w:sz="0" w:space="0" w:color="auto"/>
                <w:left w:val="none" w:sz="0" w:space="0" w:color="auto"/>
                <w:bottom w:val="none" w:sz="0" w:space="0" w:color="auto"/>
                <w:right w:val="none" w:sz="0" w:space="0" w:color="auto"/>
              </w:divBdr>
            </w:div>
            <w:div w:id="1486429600">
              <w:marLeft w:val="0"/>
              <w:marRight w:val="0"/>
              <w:marTop w:val="330"/>
              <w:marBottom w:val="150"/>
              <w:divBdr>
                <w:top w:val="none" w:sz="0" w:space="0" w:color="auto"/>
                <w:left w:val="none" w:sz="0" w:space="0" w:color="auto"/>
                <w:bottom w:val="none" w:sz="0" w:space="0" w:color="auto"/>
                <w:right w:val="none" w:sz="0" w:space="0" w:color="auto"/>
              </w:divBdr>
            </w:div>
            <w:div w:id="205918097">
              <w:marLeft w:val="0"/>
              <w:marRight w:val="0"/>
              <w:marTop w:val="330"/>
              <w:marBottom w:val="150"/>
              <w:divBdr>
                <w:top w:val="none" w:sz="0" w:space="0" w:color="auto"/>
                <w:left w:val="none" w:sz="0" w:space="0" w:color="auto"/>
                <w:bottom w:val="none" w:sz="0" w:space="0" w:color="auto"/>
                <w:right w:val="none" w:sz="0" w:space="0" w:color="auto"/>
              </w:divBdr>
            </w:div>
            <w:div w:id="821625360">
              <w:marLeft w:val="0"/>
              <w:marRight w:val="0"/>
              <w:marTop w:val="330"/>
              <w:marBottom w:val="150"/>
              <w:divBdr>
                <w:top w:val="none" w:sz="0" w:space="0" w:color="auto"/>
                <w:left w:val="none" w:sz="0" w:space="0" w:color="auto"/>
                <w:bottom w:val="none" w:sz="0" w:space="0" w:color="auto"/>
                <w:right w:val="none" w:sz="0" w:space="0" w:color="auto"/>
              </w:divBdr>
            </w:div>
          </w:divsChild>
        </w:div>
        <w:div w:id="289943112">
          <w:marLeft w:val="0"/>
          <w:marRight w:val="0"/>
          <w:marTop w:val="0"/>
          <w:marBottom w:val="0"/>
          <w:divBdr>
            <w:top w:val="none" w:sz="0" w:space="0" w:color="auto"/>
            <w:left w:val="none" w:sz="0" w:space="0" w:color="auto"/>
            <w:bottom w:val="none" w:sz="0" w:space="0" w:color="auto"/>
            <w:right w:val="none" w:sz="0" w:space="0" w:color="auto"/>
          </w:divBdr>
          <w:divsChild>
            <w:div w:id="1423526009">
              <w:marLeft w:val="0"/>
              <w:marRight w:val="0"/>
              <w:marTop w:val="330"/>
              <w:marBottom w:val="150"/>
              <w:divBdr>
                <w:top w:val="none" w:sz="0" w:space="0" w:color="auto"/>
                <w:left w:val="none" w:sz="0" w:space="0" w:color="auto"/>
                <w:bottom w:val="none" w:sz="0" w:space="0" w:color="auto"/>
                <w:right w:val="none" w:sz="0" w:space="0" w:color="auto"/>
              </w:divBdr>
            </w:div>
            <w:div w:id="1685010271">
              <w:marLeft w:val="0"/>
              <w:marRight w:val="0"/>
              <w:marTop w:val="330"/>
              <w:marBottom w:val="150"/>
              <w:divBdr>
                <w:top w:val="none" w:sz="0" w:space="0" w:color="auto"/>
                <w:left w:val="none" w:sz="0" w:space="0" w:color="auto"/>
                <w:bottom w:val="none" w:sz="0" w:space="0" w:color="auto"/>
                <w:right w:val="none" w:sz="0" w:space="0" w:color="auto"/>
              </w:divBdr>
            </w:div>
            <w:div w:id="1384911864">
              <w:marLeft w:val="0"/>
              <w:marRight w:val="0"/>
              <w:marTop w:val="330"/>
              <w:marBottom w:val="150"/>
              <w:divBdr>
                <w:top w:val="none" w:sz="0" w:space="0" w:color="auto"/>
                <w:left w:val="none" w:sz="0" w:space="0" w:color="auto"/>
                <w:bottom w:val="none" w:sz="0" w:space="0" w:color="auto"/>
                <w:right w:val="none" w:sz="0" w:space="0" w:color="auto"/>
              </w:divBdr>
            </w:div>
          </w:divsChild>
        </w:div>
      </w:divsChild>
    </w:div>
    <w:div w:id="390689503">
      <w:bodyDiv w:val="1"/>
      <w:marLeft w:val="0"/>
      <w:marRight w:val="0"/>
      <w:marTop w:val="0"/>
      <w:marBottom w:val="0"/>
      <w:divBdr>
        <w:top w:val="none" w:sz="0" w:space="0" w:color="auto"/>
        <w:left w:val="none" w:sz="0" w:space="0" w:color="auto"/>
        <w:bottom w:val="none" w:sz="0" w:space="0" w:color="auto"/>
        <w:right w:val="none" w:sz="0" w:space="0" w:color="auto"/>
      </w:divBdr>
    </w:div>
    <w:div w:id="399670490">
      <w:bodyDiv w:val="1"/>
      <w:marLeft w:val="0"/>
      <w:marRight w:val="0"/>
      <w:marTop w:val="0"/>
      <w:marBottom w:val="0"/>
      <w:divBdr>
        <w:top w:val="none" w:sz="0" w:space="0" w:color="auto"/>
        <w:left w:val="none" w:sz="0" w:space="0" w:color="auto"/>
        <w:bottom w:val="none" w:sz="0" w:space="0" w:color="auto"/>
        <w:right w:val="none" w:sz="0" w:space="0" w:color="auto"/>
      </w:divBdr>
    </w:div>
    <w:div w:id="414519248">
      <w:bodyDiv w:val="1"/>
      <w:marLeft w:val="0"/>
      <w:marRight w:val="0"/>
      <w:marTop w:val="0"/>
      <w:marBottom w:val="0"/>
      <w:divBdr>
        <w:top w:val="none" w:sz="0" w:space="0" w:color="auto"/>
        <w:left w:val="none" w:sz="0" w:space="0" w:color="auto"/>
        <w:bottom w:val="none" w:sz="0" w:space="0" w:color="auto"/>
        <w:right w:val="none" w:sz="0" w:space="0" w:color="auto"/>
      </w:divBdr>
    </w:div>
    <w:div w:id="418915115">
      <w:bodyDiv w:val="1"/>
      <w:marLeft w:val="0"/>
      <w:marRight w:val="0"/>
      <w:marTop w:val="0"/>
      <w:marBottom w:val="0"/>
      <w:divBdr>
        <w:top w:val="none" w:sz="0" w:space="0" w:color="auto"/>
        <w:left w:val="none" w:sz="0" w:space="0" w:color="auto"/>
        <w:bottom w:val="none" w:sz="0" w:space="0" w:color="auto"/>
        <w:right w:val="none" w:sz="0" w:space="0" w:color="auto"/>
      </w:divBdr>
    </w:div>
    <w:div w:id="441074225">
      <w:bodyDiv w:val="1"/>
      <w:marLeft w:val="0"/>
      <w:marRight w:val="0"/>
      <w:marTop w:val="0"/>
      <w:marBottom w:val="0"/>
      <w:divBdr>
        <w:top w:val="none" w:sz="0" w:space="0" w:color="auto"/>
        <w:left w:val="none" w:sz="0" w:space="0" w:color="auto"/>
        <w:bottom w:val="none" w:sz="0" w:space="0" w:color="auto"/>
        <w:right w:val="none" w:sz="0" w:space="0" w:color="auto"/>
      </w:divBdr>
    </w:div>
    <w:div w:id="457725905">
      <w:bodyDiv w:val="1"/>
      <w:marLeft w:val="0"/>
      <w:marRight w:val="0"/>
      <w:marTop w:val="0"/>
      <w:marBottom w:val="0"/>
      <w:divBdr>
        <w:top w:val="none" w:sz="0" w:space="0" w:color="auto"/>
        <w:left w:val="none" w:sz="0" w:space="0" w:color="auto"/>
        <w:bottom w:val="none" w:sz="0" w:space="0" w:color="auto"/>
        <w:right w:val="none" w:sz="0" w:space="0" w:color="auto"/>
      </w:divBdr>
    </w:div>
    <w:div w:id="459495298">
      <w:bodyDiv w:val="1"/>
      <w:marLeft w:val="0"/>
      <w:marRight w:val="0"/>
      <w:marTop w:val="0"/>
      <w:marBottom w:val="0"/>
      <w:divBdr>
        <w:top w:val="none" w:sz="0" w:space="0" w:color="auto"/>
        <w:left w:val="none" w:sz="0" w:space="0" w:color="auto"/>
        <w:bottom w:val="none" w:sz="0" w:space="0" w:color="auto"/>
        <w:right w:val="none" w:sz="0" w:space="0" w:color="auto"/>
      </w:divBdr>
      <w:divsChild>
        <w:div w:id="923418675">
          <w:marLeft w:val="0"/>
          <w:marRight w:val="0"/>
          <w:marTop w:val="0"/>
          <w:marBottom w:val="0"/>
          <w:divBdr>
            <w:top w:val="none" w:sz="0" w:space="0" w:color="auto"/>
            <w:left w:val="none" w:sz="0" w:space="0" w:color="auto"/>
            <w:bottom w:val="none" w:sz="0" w:space="0" w:color="auto"/>
            <w:right w:val="none" w:sz="0" w:space="0" w:color="auto"/>
          </w:divBdr>
          <w:divsChild>
            <w:div w:id="596520122">
              <w:marLeft w:val="0"/>
              <w:marRight w:val="0"/>
              <w:marTop w:val="330"/>
              <w:marBottom w:val="150"/>
              <w:divBdr>
                <w:top w:val="none" w:sz="0" w:space="0" w:color="auto"/>
                <w:left w:val="none" w:sz="0" w:space="0" w:color="auto"/>
                <w:bottom w:val="none" w:sz="0" w:space="0" w:color="auto"/>
                <w:right w:val="none" w:sz="0" w:space="0" w:color="auto"/>
              </w:divBdr>
            </w:div>
            <w:div w:id="1945841259">
              <w:marLeft w:val="0"/>
              <w:marRight w:val="0"/>
              <w:marTop w:val="330"/>
              <w:marBottom w:val="150"/>
              <w:divBdr>
                <w:top w:val="none" w:sz="0" w:space="0" w:color="auto"/>
                <w:left w:val="none" w:sz="0" w:space="0" w:color="auto"/>
                <w:bottom w:val="none" w:sz="0" w:space="0" w:color="auto"/>
                <w:right w:val="none" w:sz="0" w:space="0" w:color="auto"/>
              </w:divBdr>
            </w:div>
            <w:div w:id="1235354402">
              <w:marLeft w:val="0"/>
              <w:marRight w:val="0"/>
              <w:marTop w:val="330"/>
              <w:marBottom w:val="150"/>
              <w:divBdr>
                <w:top w:val="none" w:sz="0" w:space="0" w:color="auto"/>
                <w:left w:val="none" w:sz="0" w:space="0" w:color="auto"/>
                <w:bottom w:val="none" w:sz="0" w:space="0" w:color="auto"/>
                <w:right w:val="none" w:sz="0" w:space="0" w:color="auto"/>
              </w:divBdr>
            </w:div>
            <w:div w:id="1082990411">
              <w:marLeft w:val="0"/>
              <w:marRight w:val="0"/>
              <w:marTop w:val="330"/>
              <w:marBottom w:val="150"/>
              <w:divBdr>
                <w:top w:val="none" w:sz="0" w:space="0" w:color="auto"/>
                <w:left w:val="none" w:sz="0" w:space="0" w:color="auto"/>
                <w:bottom w:val="none" w:sz="0" w:space="0" w:color="auto"/>
                <w:right w:val="none" w:sz="0" w:space="0" w:color="auto"/>
              </w:divBdr>
            </w:div>
            <w:div w:id="295456194">
              <w:marLeft w:val="0"/>
              <w:marRight w:val="0"/>
              <w:marTop w:val="330"/>
              <w:marBottom w:val="150"/>
              <w:divBdr>
                <w:top w:val="none" w:sz="0" w:space="0" w:color="auto"/>
                <w:left w:val="none" w:sz="0" w:space="0" w:color="auto"/>
                <w:bottom w:val="none" w:sz="0" w:space="0" w:color="auto"/>
                <w:right w:val="none" w:sz="0" w:space="0" w:color="auto"/>
              </w:divBdr>
            </w:div>
            <w:div w:id="993872826">
              <w:marLeft w:val="0"/>
              <w:marRight w:val="0"/>
              <w:marTop w:val="330"/>
              <w:marBottom w:val="150"/>
              <w:divBdr>
                <w:top w:val="none" w:sz="0" w:space="0" w:color="auto"/>
                <w:left w:val="none" w:sz="0" w:space="0" w:color="auto"/>
                <w:bottom w:val="none" w:sz="0" w:space="0" w:color="auto"/>
                <w:right w:val="none" w:sz="0" w:space="0" w:color="auto"/>
              </w:divBdr>
            </w:div>
          </w:divsChild>
        </w:div>
        <w:div w:id="440077010">
          <w:marLeft w:val="0"/>
          <w:marRight w:val="0"/>
          <w:marTop w:val="0"/>
          <w:marBottom w:val="0"/>
          <w:divBdr>
            <w:top w:val="none" w:sz="0" w:space="0" w:color="auto"/>
            <w:left w:val="none" w:sz="0" w:space="0" w:color="auto"/>
            <w:bottom w:val="none" w:sz="0" w:space="0" w:color="auto"/>
            <w:right w:val="none" w:sz="0" w:space="0" w:color="auto"/>
          </w:divBdr>
          <w:divsChild>
            <w:div w:id="126777352">
              <w:marLeft w:val="0"/>
              <w:marRight w:val="0"/>
              <w:marTop w:val="330"/>
              <w:marBottom w:val="150"/>
              <w:divBdr>
                <w:top w:val="none" w:sz="0" w:space="0" w:color="auto"/>
                <w:left w:val="none" w:sz="0" w:space="0" w:color="auto"/>
                <w:bottom w:val="none" w:sz="0" w:space="0" w:color="auto"/>
                <w:right w:val="none" w:sz="0" w:space="0" w:color="auto"/>
              </w:divBdr>
            </w:div>
            <w:div w:id="1734812291">
              <w:marLeft w:val="0"/>
              <w:marRight w:val="0"/>
              <w:marTop w:val="330"/>
              <w:marBottom w:val="150"/>
              <w:divBdr>
                <w:top w:val="none" w:sz="0" w:space="0" w:color="auto"/>
                <w:left w:val="none" w:sz="0" w:space="0" w:color="auto"/>
                <w:bottom w:val="none" w:sz="0" w:space="0" w:color="auto"/>
                <w:right w:val="none" w:sz="0" w:space="0" w:color="auto"/>
              </w:divBdr>
            </w:div>
          </w:divsChild>
        </w:div>
      </w:divsChild>
    </w:div>
    <w:div w:id="459881715">
      <w:bodyDiv w:val="1"/>
      <w:marLeft w:val="0"/>
      <w:marRight w:val="0"/>
      <w:marTop w:val="0"/>
      <w:marBottom w:val="0"/>
      <w:divBdr>
        <w:top w:val="none" w:sz="0" w:space="0" w:color="auto"/>
        <w:left w:val="none" w:sz="0" w:space="0" w:color="auto"/>
        <w:bottom w:val="none" w:sz="0" w:space="0" w:color="auto"/>
        <w:right w:val="none" w:sz="0" w:space="0" w:color="auto"/>
      </w:divBdr>
    </w:div>
    <w:div w:id="478151269">
      <w:bodyDiv w:val="1"/>
      <w:marLeft w:val="0"/>
      <w:marRight w:val="0"/>
      <w:marTop w:val="0"/>
      <w:marBottom w:val="0"/>
      <w:divBdr>
        <w:top w:val="none" w:sz="0" w:space="0" w:color="auto"/>
        <w:left w:val="none" w:sz="0" w:space="0" w:color="auto"/>
        <w:bottom w:val="none" w:sz="0" w:space="0" w:color="auto"/>
        <w:right w:val="none" w:sz="0" w:space="0" w:color="auto"/>
      </w:divBdr>
    </w:div>
    <w:div w:id="482893353">
      <w:bodyDiv w:val="1"/>
      <w:marLeft w:val="0"/>
      <w:marRight w:val="0"/>
      <w:marTop w:val="0"/>
      <w:marBottom w:val="0"/>
      <w:divBdr>
        <w:top w:val="none" w:sz="0" w:space="0" w:color="auto"/>
        <w:left w:val="none" w:sz="0" w:space="0" w:color="auto"/>
        <w:bottom w:val="none" w:sz="0" w:space="0" w:color="auto"/>
        <w:right w:val="none" w:sz="0" w:space="0" w:color="auto"/>
      </w:divBdr>
      <w:divsChild>
        <w:div w:id="860556840">
          <w:marLeft w:val="336"/>
          <w:marRight w:val="0"/>
          <w:marTop w:val="120"/>
          <w:marBottom w:val="312"/>
          <w:divBdr>
            <w:top w:val="none" w:sz="0" w:space="0" w:color="auto"/>
            <w:left w:val="none" w:sz="0" w:space="0" w:color="auto"/>
            <w:bottom w:val="none" w:sz="0" w:space="0" w:color="auto"/>
            <w:right w:val="none" w:sz="0" w:space="0" w:color="auto"/>
          </w:divBdr>
          <w:divsChild>
            <w:div w:id="275331034">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484862258">
      <w:bodyDiv w:val="1"/>
      <w:marLeft w:val="0"/>
      <w:marRight w:val="0"/>
      <w:marTop w:val="0"/>
      <w:marBottom w:val="0"/>
      <w:divBdr>
        <w:top w:val="none" w:sz="0" w:space="0" w:color="auto"/>
        <w:left w:val="none" w:sz="0" w:space="0" w:color="auto"/>
        <w:bottom w:val="none" w:sz="0" w:space="0" w:color="auto"/>
        <w:right w:val="none" w:sz="0" w:space="0" w:color="auto"/>
      </w:divBdr>
    </w:div>
    <w:div w:id="505634004">
      <w:bodyDiv w:val="1"/>
      <w:marLeft w:val="0"/>
      <w:marRight w:val="0"/>
      <w:marTop w:val="0"/>
      <w:marBottom w:val="0"/>
      <w:divBdr>
        <w:top w:val="none" w:sz="0" w:space="0" w:color="auto"/>
        <w:left w:val="none" w:sz="0" w:space="0" w:color="auto"/>
        <w:bottom w:val="none" w:sz="0" w:space="0" w:color="auto"/>
        <w:right w:val="none" w:sz="0" w:space="0" w:color="auto"/>
      </w:divBdr>
    </w:div>
    <w:div w:id="525480781">
      <w:bodyDiv w:val="1"/>
      <w:marLeft w:val="0"/>
      <w:marRight w:val="0"/>
      <w:marTop w:val="0"/>
      <w:marBottom w:val="0"/>
      <w:divBdr>
        <w:top w:val="none" w:sz="0" w:space="0" w:color="auto"/>
        <w:left w:val="none" w:sz="0" w:space="0" w:color="auto"/>
        <w:bottom w:val="none" w:sz="0" w:space="0" w:color="auto"/>
        <w:right w:val="none" w:sz="0" w:space="0" w:color="auto"/>
      </w:divBdr>
    </w:div>
    <w:div w:id="527521787">
      <w:bodyDiv w:val="1"/>
      <w:marLeft w:val="0"/>
      <w:marRight w:val="0"/>
      <w:marTop w:val="0"/>
      <w:marBottom w:val="0"/>
      <w:divBdr>
        <w:top w:val="none" w:sz="0" w:space="0" w:color="auto"/>
        <w:left w:val="none" w:sz="0" w:space="0" w:color="auto"/>
        <w:bottom w:val="none" w:sz="0" w:space="0" w:color="auto"/>
        <w:right w:val="none" w:sz="0" w:space="0" w:color="auto"/>
      </w:divBdr>
    </w:div>
    <w:div w:id="528027714">
      <w:bodyDiv w:val="1"/>
      <w:marLeft w:val="0"/>
      <w:marRight w:val="0"/>
      <w:marTop w:val="0"/>
      <w:marBottom w:val="0"/>
      <w:divBdr>
        <w:top w:val="none" w:sz="0" w:space="0" w:color="auto"/>
        <w:left w:val="none" w:sz="0" w:space="0" w:color="auto"/>
        <w:bottom w:val="none" w:sz="0" w:space="0" w:color="auto"/>
        <w:right w:val="none" w:sz="0" w:space="0" w:color="auto"/>
      </w:divBdr>
    </w:div>
    <w:div w:id="541327513">
      <w:bodyDiv w:val="1"/>
      <w:marLeft w:val="0"/>
      <w:marRight w:val="0"/>
      <w:marTop w:val="0"/>
      <w:marBottom w:val="0"/>
      <w:divBdr>
        <w:top w:val="none" w:sz="0" w:space="0" w:color="auto"/>
        <w:left w:val="none" w:sz="0" w:space="0" w:color="auto"/>
        <w:bottom w:val="none" w:sz="0" w:space="0" w:color="auto"/>
        <w:right w:val="none" w:sz="0" w:space="0" w:color="auto"/>
      </w:divBdr>
    </w:div>
    <w:div w:id="583301912">
      <w:bodyDiv w:val="1"/>
      <w:marLeft w:val="0"/>
      <w:marRight w:val="0"/>
      <w:marTop w:val="0"/>
      <w:marBottom w:val="0"/>
      <w:divBdr>
        <w:top w:val="none" w:sz="0" w:space="0" w:color="auto"/>
        <w:left w:val="none" w:sz="0" w:space="0" w:color="auto"/>
        <w:bottom w:val="none" w:sz="0" w:space="0" w:color="auto"/>
        <w:right w:val="none" w:sz="0" w:space="0" w:color="auto"/>
      </w:divBdr>
    </w:div>
    <w:div w:id="605163835">
      <w:bodyDiv w:val="1"/>
      <w:marLeft w:val="0"/>
      <w:marRight w:val="0"/>
      <w:marTop w:val="0"/>
      <w:marBottom w:val="0"/>
      <w:divBdr>
        <w:top w:val="none" w:sz="0" w:space="0" w:color="auto"/>
        <w:left w:val="none" w:sz="0" w:space="0" w:color="auto"/>
        <w:bottom w:val="none" w:sz="0" w:space="0" w:color="auto"/>
        <w:right w:val="none" w:sz="0" w:space="0" w:color="auto"/>
      </w:divBdr>
    </w:div>
    <w:div w:id="611547111">
      <w:bodyDiv w:val="1"/>
      <w:marLeft w:val="0"/>
      <w:marRight w:val="0"/>
      <w:marTop w:val="0"/>
      <w:marBottom w:val="0"/>
      <w:divBdr>
        <w:top w:val="none" w:sz="0" w:space="0" w:color="auto"/>
        <w:left w:val="none" w:sz="0" w:space="0" w:color="auto"/>
        <w:bottom w:val="none" w:sz="0" w:space="0" w:color="auto"/>
        <w:right w:val="none" w:sz="0" w:space="0" w:color="auto"/>
      </w:divBdr>
    </w:div>
    <w:div w:id="611714011">
      <w:bodyDiv w:val="1"/>
      <w:marLeft w:val="0"/>
      <w:marRight w:val="0"/>
      <w:marTop w:val="0"/>
      <w:marBottom w:val="0"/>
      <w:divBdr>
        <w:top w:val="none" w:sz="0" w:space="0" w:color="auto"/>
        <w:left w:val="none" w:sz="0" w:space="0" w:color="auto"/>
        <w:bottom w:val="none" w:sz="0" w:space="0" w:color="auto"/>
        <w:right w:val="none" w:sz="0" w:space="0" w:color="auto"/>
      </w:divBdr>
    </w:div>
    <w:div w:id="620919735">
      <w:bodyDiv w:val="1"/>
      <w:marLeft w:val="0"/>
      <w:marRight w:val="0"/>
      <w:marTop w:val="0"/>
      <w:marBottom w:val="0"/>
      <w:divBdr>
        <w:top w:val="none" w:sz="0" w:space="0" w:color="auto"/>
        <w:left w:val="none" w:sz="0" w:space="0" w:color="auto"/>
        <w:bottom w:val="none" w:sz="0" w:space="0" w:color="auto"/>
        <w:right w:val="none" w:sz="0" w:space="0" w:color="auto"/>
      </w:divBdr>
    </w:div>
    <w:div w:id="642657972">
      <w:bodyDiv w:val="1"/>
      <w:marLeft w:val="0"/>
      <w:marRight w:val="0"/>
      <w:marTop w:val="0"/>
      <w:marBottom w:val="0"/>
      <w:divBdr>
        <w:top w:val="none" w:sz="0" w:space="0" w:color="auto"/>
        <w:left w:val="none" w:sz="0" w:space="0" w:color="auto"/>
        <w:bottom w:val="none" w:sz="0" w:space="0" w:color="auto"/>
        <w:right w:val="none" w:sz="0" w:space="0" w:color="auto"/>
      </w:divBdr>
    </w:div>
    <w:div w:id="643630830">
      <w:bodyDiv w:val="1"/>
      <w:marLeft w:val="0"/>
      <w:marRight w:val="0"/>
      <w:marTop w:val="0"/>
      <w:marBottom w:val="0"/>
      <w:divBdr>
        <w:top w:val="none" w:sz="0" w:space="0" w:color="auto"/>
        <w:left w:val="none" w:sz="0" w:space="0" w:color="auto"/>
        <w:bottom w:val="none" w:sz="0" w:space="0" w:color="auto"/>
        <w:right w:val="none" w:sz="0" w:space="0" w:color="auto"/>
      </w:divBdr>
    </w:div>
    <w:div w:id="648633152">
      <w:bodyDiv w:val="1"/>
      <w:marLeft w:val="0"/>
      <w:marRight w:val="0"/>
      <w:marTop w:val="0"/>
      <w:marBottom w:val="0"/>
      <w:divBdr>
        <w:top w:val="none" w:sz="0" w:space="0" w:color="auto"/>
        <w:left w:val="none" w:sz="0" w:space="0" w:color="auto"/>
        <w:bottom w:val="none" w:sz="0" w:space="0" w:color="auto"/>
        <w:right w:val="none" w:sz="0" w:space="0" w:color="auto"/>
      </w:divBdr>
    </w:div>
    <w:div w:id="674262012">
      <w:bodyDiv w:val="1"/>
      <w:marLeft w:val="0"/>
      <w:marRight w:val="0"/>
      <w:marTop w:val="0"/>
      <w:marBottom w:val="0"/>
      <w:divBdr>
        <w:top w:val="none" w:sz="0" w:space="0" w:color="auto"/>
        <w:left w:val="none" w:sz="0" w:space="0" w:color="auto"/>
        <w:bottom w:val="none" w:sz="0" w:space="0" w:color="auto"/>
        <w:right w:val="none" w:sz="0" w:space="0" w:color="auto"/>
      </w:divBdr>
    </w:div>
    <w:div w:id="677462388">
      <w:bodyDiv w:val="1"/>
      <w:marLeft w:val="0"/>
      <w:marRight w:val="0"/>
      <w:marTop w:val="0"/>
      <w:marBottom w:val="0"/>
      <w:divBdr>
        <w:top w:val="none" w:sz="0" w:space="0" w:color="auto"/>
        <w:left w:val="none" w:sz="0" w:space="0" w:color="auto"/>
        <w:bottom w:val="none" w:sz="0" w:space="0" w:color="auto"/>
        <w:right w:val="none" w:sz="0" w:space="0" w:color="auto"/>
      </w:divBdr>
    </w:div>
    <w:div w:id="685526013">
      <w:bodyDiv w:val="1"/>
      <w:marLeft w:val="0"/>
      <w:marRight w:val="0"/>
      <w:marTop w:val="0"/>
      <w:marBottom w:val="0"/>
      <w:divBdr>
        <w:top w:val="none" w:sz="0" w:space="0" w:color="auto"/>
        <w:left w:val="none" w:sz="0" w:space="0" w:color="auto"/>
        <w:bottom w:val="none" w:sz="0" w:space="0" w:color="auto"/>
        <w:right w:val="none" w:sz="0" w:space="0" w:color="auto"/>
      </w:divBdr>
    </w:div>
    <w:div w:id="688412363">
      <w:bodyDiv w:val="1"/>
      <w:marLeft w:val="0"/>
      <w:marRight w:val="0"/>
      <w:marTop w:val="0"/>
      <w:marBottom w:val="0"/>
      <w:divBdr>
        <w:top w:val="none" w:sz="0" w:space="0" w:color="auto"/>
        <w:left w:val="none" w:sz="0" w:space="0" w:color="auto"/>
        <w:bottom w:val="none" w:sz="0" w:space="0" w:color="auto"/>
        <w:right w:val="none" w:sz="0" w:space="0" w:color="auto"/>
      </w:divBdr>
    </w:div>
    <w:div w:id="692650395">
      <w:bodyDiv w:val="1"/>
      <w:marLeft w:val="0"/>
      <w:marRight w:val="0"/>
      <w:marTop w:val="0"/>
      <w:marBottom w:val="0"/>
      <w:divBdr>
        <w:top w:val="none" w:sz="0" w:space="0" w:color="auto"/>
        <w:left w:val="none" w:sz="0" w:space="0" w:color="auto"/>
        <w:bottom w:val="none" w:sz="0" w:space="0" w:color="auto"/>
        <w:right w:val="none" w:sz="0" w:space="0" w:color="auto"/>
      </w:divBdr>
    </w:div>
    <w:div w:id="705523820">
      <w:bodyDiv w:val="1"/>
      <w:marLeft w:val="0"/>
      <w:marRight w:val="0"/>
      <w:marTop w:val="0"/>
      <w:marBottom w:val="0"/>
      <w:divBdr>
        <w:top w:val="none" w:sz="0" w:space="0" w:color="auto"/>
        <w:left w:val="none" w:sz="0" w:space="0" w:color="auto"/>
        <w:bottom w:val="none" w:sz="0" w:space="0" w:color="auto"/>
        <w:right w:val="none" w:sz="0" w:space="0" w:color="auto"/>
      </w:divBdr>
    </w:div>
    <w:div w:id="724985548">
      <w:bodyDiv w:val="1"/>
      <w:marLeft w:val="0"/>
      <w:marRight w:val="0"/>
      <w:marTop w:val="0"/>
      <w:marBottom w:val="0"/>
      <w:divBdr>
        <w:top w:val="none" w:sz="0" w:space="0" w:color="auto"/>
        <w:left w:val="none" w:sz="0" w:space="0" w:color="auto"/>
        <w:bottom w:val="none" w:sz="0" w:space="0" w:color="auto"/>
        <w:right w:val="none" w:sz="0" w:space="0" w:color="auto"/>
      </w:divBdr>
    </w:div>
    <w:div w:id="726028137">
      <w:bodyDiv w:val="1"/>
      <w:marLeft w:val="0"/>
      <w:marRight w:val="0"/>
      <w:marTop w:val="0"/>
      <w:marBottom w:val="0"/>
      <w:divBdr>
        <w:top w:val="none" w:sz="0" w:space="0" w:color="auto"/>
        <w:left w:val="none" w:sz="0" w:space="0" w:color="auto"/>
        <w:bottom w:val="none" w:sz="0" w:space="0" w:color="auto"/>
        <w:right w:val="none" w:sz="0" w:space="0" w:color="auto"/>
      </w:divBdr>
    </w:div>
    <w:div w:id="734742157">
      <w:bodyDiv w:val="1"/>
      <w:marLeft w:val="0"/>
      <w:marRight w:val="0"/>
      <w:marTop w:val="0"/>
      <w:marBottom w:val="0"/>
      <w:divBdr>
        <w:top w:val="none" w:sz="0" w:space="0" w:color="auto"/>
        <w:left w:val="none" w:sz="0" w:space="0" w:color="auto"/>
        <w:bottom w:val="none" w:sz="0" w:space="0" w:color="auto"/>
        <w:right w:val="none" w:sz="0" w:space="0" w:color="auto"/>
      </w:divBdr>
    </w:div>
    <w:div w:id="738481843">
      <w:bodyDiv w:val="1"/>
      <w:marLeft w:val="0"/>
      <w:marRight w:val="0"/>
      <w:marTop w:val="0"/>
      <w:marBottom w:val="0"/>
      <w:divBdr>
        <w:top w:val="none" w:sz="0" w:space="0" w:color="auto"/>
        <w:left w:val="none" w:sz="0" w:space="0" w:color="auto"/>
        <w:bottom w:val="none" w:sz="0" w:space="0" w:color="auto"/>
        <w:right w:val="none" w:sz="0" w:space="0" w:color="auto"/>
      </w:divBdr>
    </w:div>
    <w:div w:id="740955072">
      <w:bodyDiv w:val="1"/>
      <w:marLeft w:val="0"/>
      <w:marRight w:val="0"/>
      <w:marTop w:val="0"/>
      <w:marBottom w:val="0"/>
      <w:divBdr>
        <w:top w:val="none" w:sz="0" w:space="0" w:color="auto"/>
        <w:left w:val="none" w:sz="0" w:space="0" w:color="auto"/>
        <w:bottom w:val="none" w:sz="0" w:space="0" w:color="auto"/>
        <w:right w:val="none" w:sz="0" w:space="0" w:color="auto"/>
      </w:divBdr>
    </w:div>
    <w:div w:id="752508696">
      <w:bodyDiv w:val="1"/>
      <w:marLeft w:val="0"/>
      <w:marRight w:val="0"/>
      <w:marTop w:val="0"/>
      <w:marBottom w:val="0"/>
      <w:divBdr>
        <w:top w:val="none" w:sz="0" w:space="0" w:color="auto"/>
        <w:left w:val="none" w:sz="0" w:space="0" w:color="auto"/>
        <w:bottom w:val="none" w:sz="0" w:space="0" w:color="auto"/>
        <w:right w:val="none" w:sz="0" w:space="0" w:color="auto"/>
      </w:divBdr>
      <w:divsChild>
        <w:div w:id="958073315">
          <w:marLeft w:val="0"/>
          <w:marRight w:val="0"/>
          <w:marTop w:val="0"/>
          <w:marBottom w:val="0"/>
          <w:divBdr>
            <w:top w:val="none" w:sz="0" w:space="0" w:color="auto"/>
            <w:left w:val="none" w:sz="0" w:space="0" w:color="auto"/>
            <w:bottom w:val="none" w:sz="0" w:space="0" w:color="auto"/>
            <w:right w:val="none" w:sz="0" w:space="0" w:color="auto"/>
          </w:divBdr>
          <w:divsChild>
            <w:div w:id="2144695321">
              <w:marLeft w:val="0"/>
              <w:marRight w:val="0"/>
              <w:marTop w:val="330"/>
              <w:marBottom w:val="150"/>
              <w:divBdr>
                <w:top w:val="none" w:sz="0" w:space="0" w:color="auto"/>
                <w:left w:val="none" w:sz="0" w:space="0" w:color="auto"/>
                <w:bottom w:val="none" w:sz="0" w:space="0" w:color="auto"/>
                <w:right w:val="none" w:sz="0" w:space="0" w:color="auto"/>
              </w:divBdr>
            </w:div>
            <w:div w:id="223882103">
              <w:marLeft w:val="0"/>
              <w:marRight w:val="0"/>
              <w:marTop w:val="330"/>
              <w:marBottom w:val="150"/>
              <w:divBdr>
                <w:top w:val="none" w:sz="0" w:space="0" w:color="auto"/>
                <w:left w:val="none" w:sz="0" w:space="0" w:color="auto"/>
                <w:bottom w:val="none" w:sz="0" w:space="0" w:color="auto"/>
                <w:right w:val="none" w:sz="0" w:space="0" w:color="auto"/>
              </w:divBdr>
            </w:div>
            <w:div w:id="135876351">
              <w:marLeft w:val="0"/>
              <w:marRight w:val="0"/>
              <w:marTop w:val="330"/>
              <w:marBottom w:val="150"/>
              <w:divBdr>
                <w:top w:val="none" w:sz="0" w:space="0" w:color="auto"/>
                <w:left w:val="none" w:sz="0" w:space="0" w:color="auto"/>
                <w:bottom w:val="none" w:sz="0" w:space="0" w:color="auto"/>
                <w:right w:val="none" w:sz="0" w:space="0" w:color="auto"/>
              </w:divBdr>
            </w:div>
            <w:div w:id="836071022">
              <w:marLeft w:val="0"/>
              <w:marRight w:val="0"/>
              <w:marTop w:val="330"/>
              <w:marBottom w:val="150"/>
              <w:divBdr>
                <w:top w:val="none" w:sz="0" w:space="0" w:color="auto"/>
                <w:left w:val="none" w:sz="0" w:space="0" w:color="auto"/>
                <w:bottom w:val="none" w:sz="0" w:space="0" w:color="auto"/>
                <w:right w:val="none" w:sz="0" w:space="0" w:color="auto"/>
              </w:divBdr>
            </w:div>
            <w:div w:id="130294467">
              <w:marLeft w:val="0"/>
              <w:marRight w:val="0"/>
              <w:marTop w:val="330"/>
              <w:marBottom w:val="150"/>
              <w:divBdr>
                <w:top w:val="none" w:sz="0" w:space="0" w:color="auto"/>
                <w:left w:val="none" w:sz="0" w:space="0" w:color="auto"/>
                <w:bottom w:val="none" w:sz="0" w:space="0" w:color="auto"/>
                <w:right w:val="none" w:sz="0" w:space="0" w:color="auto"/>
              </w:divBdr>
            </w:div>
            <w:div w:id="720059845">
              <w:marLeft w:val="0"/>
              <w:marRight w:val="0"/>
              <w:marTop w:val="330"/>
              <w:marBottom w:val="150"/>
              <w:divBdr>
                <w:top w:val="none" w:sz="0" w:space="0" w:color="auto"/>
                <w:left w:val="none" w:sz="0" w:space="0" w:color="auto"/>
                <w:bottom w:val="none" w:sz="0" w:space="0" w:color="auto"/>
                <w:right w:val="none" w:sz="0" w:space="0" w:color="auto"/>
              </w:divBdr>
            </w:div>
            <w:div w:id="1466704369">
              <w:marLeft w:val="0"/>
              <w:marRight w:val="0"/>
              <w:marTop w:val="330"/>
              <w:marBottom w:val="150"/>
              <w:divBdr>
                <w:top w:val="none" w:sz="0" w:space="0" w:color="auto"/>
                <w:left w:val="none" w:sz="0" w:space="0" w:color="auto"/>
                <w:bottom w:val="none" w:sz="0" w:space="0" w:color="auto"/>
                <w:right w:val="none" w:sz="0" w:space="0" w:color="auto"/>
              </w:divBdr>
            </w:div>
          </w:divsChild>
        </w:div>
        <w:div w:id="1073351378">
          <w:marLeft w:val="0"/>
          <w:marRight w:val="0"/>
          <w:marTop w:val="0"/>
          <w:marBottom w:val="0"/>
          <w:divBdr>
            <w:top w:val="none" w:sz="0" w:space="0" w:color="auto"/>
            <w:left w:val="none" w:sz="0" w:space="0" w:color="auto"/>
            <w:bottom w:val="none" w:sz="0" w:space="0" w:color="auto"/>
            <w:right w:val="none" w:sz="0" w:space="0" w:color="auto"/>
          </w:divBdr>
          <w:divsChild>
            <w:div w:id="1653676011">
              <w:marLeft w:val="0"/>
              <w:marRight w:val="0"/>
              <w:marTop w:val="330"/>
              <w:marBottom w:val="150"/>
              <w:divBdr>
                <w:top w:val="none" w:sz="0" w:space="0" w:color="auto"/>
                <w:left w:val="none" w:sz="0" w:space="0" w:color="auto"/>
                <w:bottom w:val="none" w:sz="0" w:space="0" w:color="auto"/>
                <w:right w:val="none" w:sz="0" w:space="0" w:color="auto"/>
              </w:divBdr>
            </w:div>
            <w:div w:id="408961332">
              <w:marLeft w:val="0"/>
              <w:marRight w:val="0"/>
              <w:marTop w:val="330"/>
              <w:marBottom w:val="150"/>
              <w:divBdr>
                <w:top w:val="none" w:sz="0" w:space="0" w:color="auto"/>
                <w:left w:val="none" w:sz="0" w:space="0" w:color="auto"/>
                <w:bottom w:val="none" w:sz="0" w:space="0" w:color="auto"/>
                <w:right w:val="none" w:sz="0" w:space="0" w:color="auto"/>
              </w:divBdr>
            </w:div>
            <w:div w:id="2128112042">
              <w:marLeft w:val="0"/>
              <w:marRight w:val="0"/>
              <w:marTop w:val="330"/>
              <w:marBottom w:val="150"/>
              <w:divBdr>
                <w:top w:val="none" w:sz="0" w:space="0" w:color="auto"/>
                <w:left w:val="none" w:sz="0" w:space="0" w:color="auto"/>
                <w:bottom w:val="none" w:sz="0" w:space="0" w:color="auto"/>
                <w:right w:val="none" w:sz="0" w:space="0" w:color="auto"/>
              </w:divBdr>
            </w:div>
          </w:divsChild>
        </w:div>
      </w:divsChild>
    </w:div>
    <w:div w:id="759060056">
      <w:bodyDiv w:val="1"/>
      <w:marLeft w:val="0"/>
      <w:marRight w:val="0"/>
      <w:marTop w:val="0"/>
      <w:marBottom w:val="0"/>
      <w:divBdr>
        <w:top w:val="none" w:sz="0" w:space="0" w:color="auto"/>
        <w:left w:val="none" w:sz="0" w:space="0" w:color="auto"/>
        <w:bottom w:val="none" w:sz="0" w:space="0" w:color="auto"/>
        <w:right w:val="none" w:sz="0" w:space="0" w:color="auto"/>
      </w:divBdr>
      <w:divsChild>
        <w:div w:id="1171216551">
          <w:marLeft w:val="0"/>
          <w:marRight w:val="0"/>
          <w:marTop w:val="0"/>
          <w:marBottom w:val="0"/>
          <w:divBdr>
            <w:top w:val="none" w:sz="0" w:space="0" w:color="auto"/>
            <w:left w:val="none" w:sz="0" w:space="0" w:color="auto"/>
            <w:bottom w:val="none" w:sz="0" w:space="0" w:color="auto"/>
            <w:right w:val="none" w:sz="0" w:space="0" w:color="auto"/>
          </w:divBdr>
        </w:div>
      </w:divsChild>
    </w:div>
    <w:div w:id="767584423">
      <w:bodyDiv w:val="1"/>
      <w:marLeft w:val="0"/>
      <w:marRight w:val="0"/>
      <w:marTop w:val="0"/>
      <w:marBottom w:val="0"/>
      <w:divBdr>
        <w:top w:val="none" w:sz="0" w:space="0" w:color="auto"/>
        <w:left w:val="none" w:sz="0" w:space="0" w:color="auto"/>
        <w:bottom w:val="none" w:sz="0" w:space="0" w:color="auto"/>
        <w:right w:val="none" w:sz="0" w:space="0" w:color="auto"/>
      </w:divBdr>
    </w:div>
    <w:div w:id="798037000">
      <w:bodyDiv w:val="1"/>
      <w:marLeft w:val="0"/>
      <w:marRight w:val="0"/>
      <w:marTop w:val="0"/>
      <w:marBottom w:val="0"/>
      <w:divBdr>
        <w:top w:val="none" w:sz="0" w:space="0" w:color="auto"/>
        <w:left w:val="none" w:sz="0" w:space="0" w:color="auto"/>
        <w:bottom w:val="none" w:sz="0" w:space="0" w:color="auto"/>
        <w:right w:val="none" w:sz="0" w:space="0" w:color="auto"/>
      </w:divBdr>
    </w:div>
    <w:div w:id="803037444">
      <w:bodyDiv w:val="1"/>
      <w:marLeft w:val="0"/>
      <w:marRight w:val="0"/>
      <w:marTop w:val="0"/>
      <w:marBottom w:val="0"/>
      <w:divBdr>
        <w:top w:val="none" w:sz="0" w:space="0" w:color="auto"/>
        <w:left w:val="none" w:sz="0" w:space="0" w:color="auto"/>
        <w:bottom w:val="none" w:sz="0" w:space="0" w:color="auto"/>
        <w:right w:val="none" w:sz="0" w:space="0" w:color="auto"/>
      </w:divBdr>
    </w:div>
    <w:div w:id="807894308">
      <w:bodyDiv w:val="1"/>
      <w:marLeft w:val="0"/>
      <w:marRight w:val="0"/>
      <w:marTop w:val="0"/>
      <w:marBottom w:val="0"/>
      <w:divBdr>
        <w:top w:val="none" w:sz="0" w:space="0" w:color="auto"/>
        <w:left w:val="none" w:sz="0" w:space="0" w:color="auto"/>
        <w:bottom w:val="none" w:sz="0" w:space="0" w:color="auto"/>
        <w:right w:val="none" w:sz="0" w:space="0" w:color="auto"/>
      </w:divBdr>
    </w:div>
    <w:div w:id="811364633">
      <w:bodyDiv w:val="1"/>
      <w:marLeft w:val="0"/>
      <w:marRight w:val="0"/>
      <w:marTop w:val="0"/>
      <w:marBottom w:val="0"/>
      <w:divBdr>
        <w:top w:val="none" w:sz="0" w:space="0" w:color="auto"/>
        <w:left w:val="none" w:sz="0" w:space="0" w:color="auto"/>
        <w:bottom w:val="none" w:sz="0" w:space="0" w:color="auto"/>
        <w:right w:val="none" w:sz="0" w:space="0" w:color="auto"/>
      </w:divBdr>
    </w:div>
    <w:div w:id="819661472">
      <w:bodyDiv w:val="1"/>
      <w:marLeft w:val="0"/>
      <w:marRight w:val="0"/>
      <w:marTop w:val="0"/>
      <w:marBottom w:val="0"/>
      <w:divBdr>
        <w:top w:val="none" w:sz="0" w:space="0" w:color="auto"/>
        <w:left w:val="none" w:sz="0" w:space="0" w:color="auto"/>
        <w:bottom w:val="none" w:sz="0" w:space="0" w:color="auto"/>
        <w:right w:val="none" w:sz="0" w:space="0" w:color="auto"/>
      </w:divBdr>
    </w:div>
    <w:div w:id="833842935">
      <w:bodyDiv w:val="1"/>
      <w:marLeft w:val="0"/>
      <w:marRight w:val="0"/>
      <w:marTop w:val="0"/>
      <w:marBottom w:val="0"/>
      <w:divBdr>
        <w:top w:val="none" w:sz="0" w:space="0" w:color="auto"/>
        <w:left w:val="none" w:sz="0" w:space="0" w:color="auto"/>
        <w:bottom w:val="none" w:sz="0" w:space="0" w:color="auto"/>
        <w:right w:val="none" w:sz="0" w:space="0" w:color="auto"/>
      </w:divBdr>
    </w:div>
    <w:div w:id="852650911">
      <w:bodyDiv w:val="1"/>
      <w:marLeft w:val="0"/>
      <w:marRight w:val="0"/>
      <w:marTop w:val="0"/>
      <w:marBottom w:val="0"/>
      <w:divBdr>
        <w:top w:val="none" w:sz="0" w:space="0" w:color="auto"/>
        <w:left w:val="none" w:sz="0" w:space="0" w:color="auto"/>
        <w:bottom w:val="none" w:sz="0" w:space="0" w:color="auto"/>
        <w:right w:val="none" w:sz="0" w:space="0" w:color="auto"/>
      </w:divBdr>
    </w:div>
    <w:div w:id="869301602">
      <w:bodyDiv w:val="1"/>
      <w:marLeft w:val="0"/>
      <w:marRight w:val="0"/>
      <w:marTop w:val="0"/>
      <w:marBottom w:val="0"/>
      <w:divBdr>
        <w:top w:val="none" w:sz="0" w:space="0" w:color="auto"/>
        <w:left w:val="none" w:sz="0" w:space="0" w:color="auto"/>
        <w:bottom w:val="none" w:sz="0" w:space="0" w:color="auto"/>
        <w:right w:val="none" w:sz="0" w:space="0" w:color="auto"/>
      </w:divBdr>
    </w:div>
    <w:div w:id="894389943">
      <w:bodyDiv w:val="1"/>
      <w:marLeft w:val="0"/>
      <w:marRight w:val="0"/>
      <w:marTop w:val="0"/>
      <w:marBottom w:val="0"/>
      <w:divBdr>
        <w:top w:val="none" w:sz="0" w:space="0" w:color="auto"/>
        <w:left w:val="none" w:sz="0" w:space="0" w:color="auto"/>
        <w:bottom w:val="none" w:sz="0" w:space="0" w:color="auto"/>
        <w:right w:val="none" w:sz="0" w:space="0" w:color="auto"/>
      </w:divBdr>
    </w:div>
    <w:div w:id="897403195">
      <w:bodyDiv w:val="1"/>
      <w:marLeft w:val="0"/>
      <w:marRight w:val="0"/>
      <w:marTop w:val="0"/>
      <w:marBottom w:val="0"/>
      <w:divBdr>
        <w:top w:val="none" w:sz="0" w:space="0" w:color="auto"/>
        <w:left w:val="none" w:sz="0" w:space="0" w:color="auto"/>
        <w:bottom w:val="none" w:sz="0" w:space="0" w:color="auto"/>
        <w:right w:val="none" w:sz="0" w:space="0" w:color="auto"/>
      </w:divBdr>
    </w:div>
    <w:div w:id="904146583">
      <w:bodyDiv w:val="1"/>
      <w:marLeft w:val="0"/>
      <w:marRight w:val="0"/>
      <w:marTop w:val="0"/>
      <w:marBottom w:val="0"/>
      <w:divBdr>
        <w:top w:val="none" w:sz="0" w:space="0" w:color="auto"/>
        <w:left w:val="none" w:sz="0" w:space="0" w:color="auto"/>
        <w:bottom w:val="none" w:sz="0" w:space="0" w:color="auto"/>
        <w:right w:val="none" w:sz="0" w:space="0" w:color="auto"/>
      </w:divBdr>
    </w:div>
    <w:div w:id="913903830">
      <w:bodyDiv w:val="1"/>
      <w:marLeft w:val="0"/>
      <w:marRight w:val="0"/>
      <w:marTop w:val="0"/>
      <w:marBottom w:val="0"/>
      <w:divBdr>
        <w:top w:val="none" w:sz="0" w:space="0" w:color="auto"/>
        <w:left w:val="none" w:sz="0" w:space="0" w:color="auto"/>
        <w:bottom w:val="none" w:sz="0" w:space="0" w:color="auto"/>
        <w:right w:val="none" w:sz="0" w:space="0" w:color="auto"/>
      </w:divBdr>
    </w:div>
    <w:div w:id="928007267">
      <w:bodyDiv w:val="1"/>
      <w:marLeft w:val="0"/>
      <w:marRight w:val="0"/>
      <w:marTop w:val="0"/>
      <w:marBottom w:val="0"/>
      <w:divBdr>
        <w:top w:val="none" w:sz="0" w:space="0" w:color="auto"/>
        <w:left w:val="none" w:sz="0" w:space="0" w:color="auto"/>
        <w:bottom w:val="none" w:sz="0" w:space="0" w:color="auto"/>
        <w:right w:val="none" w:sz="0" w:space="0" w:color="auto"/>
      </w:divBdr>
    </w:div>
    <w:div w:id="933172549">
      <w:bodyDiv w:val="1"/>
      <w:marLeft w:val="0"/>
      <w:marRight w:val="0"/>
      <w:marTop w:val="0"/>
      <w:marBottom w:val="0"/>
      <w:divBdr>
        <w:top w:val="none" w:sz="0" w:space="0" w:color="auto"/>
        <w:left w:val="none" w:sz="0" w:space="0" w:color="auto"/>
        <w:bottom w:val="none" w:sz="0" w:space="0" w:color="auto"/>
        <w:right w:val="none" w:sz="0" w:space="0" w:color="auto"/>
      </w:divBdr>
    </w:div>
    <w:div w:id="948970757">
      <w:bodyDiv w:val="1"/>
      <w:marLeft w:val="0"/>
      <w:marRight w:val="0"/>
      <w:marTop w:val="0"/>
      <w:marBottom w:val="0"/>
      <w:divBdr>
        <w:top w:val="none" w:sz="0" w:space="0" w:color="auto"/>
        <w:left w:val="none" w:sz="0" w:space="0" w:color="auto"/>
        <w:bottom w:val="none" w:sz="0" w:space="0" w:color="auto"/>
        <w:right w:val="none" w:sz="0" w:space="0" w:color="auto"/>
      </w:divBdr>
    </w:div>
    <w:div w:id="950014006">
      <w:bodyDiv w:val="1"/>
      <w:marLeft w:val="0"/>
      <w:marRight w:val="0"/>
      <w:marTop w:val="0"/>
      <w:marBottom w:val="0"/>
      <w:divBdr>
        <w:top w:val="none" w:sz="0" w:space="0" w:color="auto"/>
        <w:left w:val="none" w:sz="0" w:space="0" w:color="auto"/>
        <w:bottom w:val="none" w:sz="0" w:space="0" w:color="auto"/>
        <w:right w:val="none" w:sz="0" w:space="0" w:color="auto"/>
      </w:divBdr>
    </w:div>
    <w:div w:id="964892872">
      <w:bodyDiv w:val="1"/>
      <w:marLeft w:val="0"/>
      <w:marRight w:val="0"/>
      <w:marTop w:val="0"/>
      <w:marBottom w:val="0"/>
      <w:divBdr>
        <w:top w:val="none" w:sz="0" w:space="0" w:color="auto"/>
        <w:left w:val="none" w:sz="0" w:space="0" w:color="auto"/>
        <w:bottom w:val="none" w:sz="0" w:space="0" w:color="auto"/>
        <w:right w:val="none" w:sz="0" w:space="0" w:color="auto"/>
      </w:divBdr>
    </w:div>
    <w:div w:id="964969730">
      <w:bodyDiv w:val="1"/>
      <w:marLeft w:val="0"/>
      <w:marRight w:val="0"/>
      <w:marTop w:val="0"/>
      <w:marBottom w:val="0"/>
      <w:divBdr>
        <w:top w:val="none" w:sz="0" w:space="0" w:color="auto"/>
        <w:left w:val="none" w:sz="0" w:space="0" w:color="auto"/>
        <w:bottom w:val="none" w:sz="0" w:space="0" w:color="auto"/>
        <w:right w:val="none" w:sz="0" w:space="0" w:color="auto"/>
      </w:divBdr>
    </w:div>
    <w:div w:id="1001078073">
      <w:bodyDiv w:val="1"/>
      <w:marLeft w:val="0"/>
      <w:marRight w:val="0"/>
      <w:marTop w:val="0"/>
      <w:marBottom w:val="0"/>
      <w:divBdr>
        <w:top w:val="none" w:sz="0" w:space="0" w:color="auto"/>
        <w:left w:val="none" w:sz="0" w:space="0" w:color="auto"/>
        <w:bottom w:val="none" w:sz="0" w:space="0" w:color="auto"/>
        <w:right w:val="none" w:sz="0" w:space="0" w:color="auto"/>
      </w:divBdr>
    </w:div>
    <w:div w:id="1001546846">
      <w:bodyDiv w:val="1"/>
      <w:marLeft w:val="0"/>
      <w:marRight w:val="0"/>
      <w:marTop w:val="0"/>
      <w:marBottom w:val="0"/>
      <w:divBdr>
        <w:top w:val="none" w:sz="0" w:space="0" w:color="auto"/>
        <w:left w:val="none" w:sz="0" w:space="0" w:color="auto"/>
        <w:bottom w:val="none" w:sz="0" w:space="0" w:color="auto"/>
        <w:right w:val="none" w:sz="0" w:space="0" w:color="auto"/>
      </w:divBdr>
    </w:div>
    <w:div w:id="1005666658">
      <w:bodyDiv w:val="1"/>
      <w:marLeft w:val="0"/>
      <w:marRight w:val="0"/>
      <w:marTop w:val="0"/>
      <w:marBottom w:val="0"/>
      <w:divBdr>
        <w:top w:val="none" w:sz="0" w:space="0" w:color="auto"/>
        <w:left w:val="none" w:sz="0" w:space="0" w:color="auto"/>
        <w:bottom w:val="none" w:sz="0" w:space="0" w:color="auto"/>
        <w:right w:val="none" w:sz="0" w:space="0" w:color="auto"/>
      </w:divBdr>
    </w:div>
    <w:div w:id="1026180339">
      <w:bodyDiv w:val="1"/>
      <w:marLeft w:val="0"/>
      <w:marRight w:val="0"/>
      <w:marTop w:val="0"/>
      <w:marBottom w:val="0"/>
      <w:divBdr>
        <w:top w:val="none" w:sz="0" w:space="0" w:color="auto"/>
        <w:left w:val="none" w:sz="0" w:space="0" w:color="auto"/>
        <w:bottom w:val="none" w:sz="0" w:space="0" w:color="auto"/>
        <w:right w:val="none" w:sz="0" w:space="0" w:color="auto"/>
      </w:divBdr>
    </w:div>
    <w:div w:id="1033774161">
      <w:bodyDiv w:val="1"/>
      <w:marLeft w:val="0"/>
      <w:marRight w:val="0"/>
      <w:marTop w:val="0"/>
      <w:marBottom w:val="0"/>
      <w:divBdr>
        <w:top w:val="none" w:sz="0" w:space="0" w:color="auto"/>
        <w:left w:val="none" w:sz="0" w:space="0" w:color="auto"/>
        <w:bottom w:val="none" w:sz="0" w:space="0" w:color="auto"/>
        <w:right w:val="none" w:sz="0" w:space="0" w:color="auto"/>
      </w:divBdr>
    </w:div>
    <w:div w:id="1042705863">
      <w:bodyDiv w:val="1"/>
      <w:marLeft w:val="0"/>
      <w:marRight w:val="0"/>
      <w:marTop w:val="0"/>
      <w:marBottom w:val="0"/>
      <w:divBdr>
        <w:top w:val="none" w:sz="0" w:space="0" w:color="auto"/>
        <w:left w:val="none" w:sz="0" w:space="0" w:color="auto"/>
        <w:bottom w:val="none" w:sz="0" w:space="0" w:color="auto"/>
        <w:right w:val="none" w:sz="0" w:space="0" w:color="auto"/>
      </w:divBdr>
    </w:div>
    <w:div w:id="1043872746">
      <w:bodyDiv w:val="1"/>
      <w:marLeft w:val="0"/>
      <w:marRight w:val="0"/>
      <w:marTop w:val="0"/>
      <w:marBottom w:val="0"/>
      <w:divBdr>
        <w:top w:val="none" w:sz="0" w:space="0" w:color="auto"/>
        <w:left w:val="none" w:sz="0" w:space="0" w:color="auto"/>
        <w:bottom w:val="none" w:sz="0" w:space="0" w:color="auto"/>
        <w:right w:val="none" w:sz="0" w:space="0" w:color="auto"/>
      </w:divBdr>
    </w:div>
    <w:div w:id="1049569852">
      <w:bodyDiv w:val="1"/>
      <w:marLeft w:val="0"/>
      <w:marRight w:val="0"/>
      <w:marTop w:val="0"/>
      <w:marBottom w:val="0"/>
      <w:divBdr>
        <w:top w:val="none" w:sz="0" w:space="0" w:color="auto"/>
        <w:left w:val="none" w:sz="0" w:space="0" w:color="auto"/>
        <w:bottom w:val="none" w:sz="0" w:space="0" w:color="auto"/>
        <w:right w:val="none" w:sz="0" w:space="0" w:color="auto"/>
      </w:divBdr>
    </w:div>
    <w:div w:id="1057127111">
      <w:bodyDiv w:val="1"/>
      <w:marLeft w:val="0"/>
      <w:marRight w:val="0"/>
      <w:marTop w:val="0"/>
      <w:marBottom w:val="0"/>
      <w:divBdr>
        <w:top w:val="none" w:sz="0" w:space="0" w:color="auto"/>
        <w:left w:val="none" w:sz="0" w:space="0" w:color="auto"/>
        <w:bottom w:val="none" w:sz="0" w:space="0" w:color="auto"/>
        <w:right w:val="none" w:sz="0" w:space="0" w:color="auto"/>
      </w:divBdr>
    </w:div>
    <w:div w:id="1058700877">
      <w:bodyDiv w:val="1"/>
      <w:marLeft w:val="0"/>
      <w:marRight w:val="0"/>
      <w:marTop w:val="0"/>
      <w:marBottom w:val="0"/>
      <w:divBdr>
        <w:top w:val="none" w:sz="0" w:space="0" w:color="auto"/>
        <w:left w:val="none" w:sz="0" w:space="0" w:color="auto"/>
        <w:bottom w:val="none" w:sz="0" w:space="0" w:color="auto"/>
        <w:right w:val="none" w:sz="0" w:space="0" w:color="auto"/>
      </w:divBdr>
    </w:div>
    <w:div w:id="1083722758">
      <w:bodyDiv w:val="1"/>
      <w:marLeft w:val="0"/>
      <w:marRight w:val="0"/>
      <w:marTop w:val="0"/>
      <w:marBottom w:val="0"/>
      <w:divBdr>
        <w:top w:val="none" w:sz="0" w:space="0" w:color="auto"/>
        <w:left w:val="none" w:sz="0" w:space="0" w:color="auto"/>
        <w:bottom w:val="none" w:sz="0" w:space="0" w:color="auto"/>
        <w:right w:val="none" w:sz="0" w:space="0" w:color="auto"/>
      </w:divBdr>
    </w:div>
    <w:div w:id="1086803408">
      <w:bodyDiv w:val="1"/>
      <w:marLeft w:val="0"/>
      <w:marRight w:val="0"/>
      <w:marTop w:val="0"/>
      <w:marBottom w:val="0"/>
      <w:divBdr>
        <w:top w:val="none" w:sz="0" w:space="0" w:color="auto"/>
        <w:left w:val="none" w:sz="0" w:space="0" w:color="auto"/>
        <w:bottom w:val="none" w:sz="0" w:space="0" w:color="auto"/>
        <w:right w:val="none" w:sz="0" w:space="0" w:color="auto"/>
      </w:divBdr>
    </w:div>
    <w:div w:id="1122461386">
      <w:bodyDiv w:val="1"/>
      <w:marLeft w:val="0"/>
      <w:marRight w:val="0"/>
      <w:marTop w:val="0"/>
      <w:marBottom w:val="0"/>
      <w:divBdr>
        <w:top w:val="none" w:sz="0" w:space="0" w:color="auto"/>
        <w:left w:val="none" w:sz="0" w:space="0" w:color="auto"/>
        <w:bottom w:val="none" w:sz="0" w:space="0" w:color="auto"/>
        <w:right w:val="none" w:sz="0" w:space="0" w:color="auto"/>
      </w:divBdr>
    </w:div>
    <w:div w:id="1127314885">
      <w:bodyDiv w:val="1"/>
      <w:marLeft w:val="0"/>
      <w:marRight w:val="0"/>
      <w:marTop w:val="0"/>
      <w:marBottom w:val="0"/>
      <w:divBdr>
        <w:top w:val="none" w:sz="0" w:space="0" w:color="auto"/>
        <w:left w:val="none" w:sz="0" w:space="0" w:color="auto"/>
        <w:bottom w:val="none" w:sz="0" w:space="0" w:color="auto"/>
        <w:right w:val="none" w:sz="0" w:space="0" w:color="auto"/>
      </w:divBdr>
    </w:div>
    <w:div w:id="1134522569">
      <w:bodyDiv w:val="1"/>
      <w:marLeft w:val="0"/>
      <w:marRight w:val="0"/>
      <w:marTop w:val="0"/>
      <w:marBottom w:val="0"/>
      <w:divBdr>
        <w:top w:val="none" w:sz="0" w:space="0" w:color="auto"/>
        <w:left w:val="none" w:sz="0" w:space="0" w:color="auto"/>
        <w:bottom w:val="none" w:sz="0" w:space="0" w:color="auto"/>
        <w:right w:val="none" w:sz="0" w:space="0" w:color="auto"/>
      </w:divBdr>
    </w:div>
    <w:div w:id="1136727425">
      <w:bodyDiv w:val="1"/>
      <w:marLeft w:val="0"/>
      <w:marRight w:val="0"/>
      <w:marTop w:val="0"/>
      <w:marBottom w:val="0"/>
      <w:divBdr>
        <w:top w:val="none" w:sz="0" w:space="0" w:color="auto"/>
        <w:left w:val="none" w:sz="0" w:space="0" w:color="auto"/>
        <w:bottom w:val="none" w:sz="0" w:space="0" w:color="auto"/>
        <w:right w:val="none" w:sz="0" w:space="0" w:color="auto"/>
      </w:divBdr>
    </w:div>
    <w:div w:id="1146318846">
      <w:bodyDiv w:val="1"/>
      <w:marLeft w:val="0"/>
      <w:marRight w:val="0"/>
      <w:marTop w:val="0"/>
      <w:marBottom w:val="0"/>
      <w:divBdr>
        <w:top w:val="none" w:sz="0" w:space="0" w:color="auto"/>
        <w:left w:val="none" w:sz="0" w:space="0" w:color="auto"/>
        <w:bottom w:val="none" w:sz="0" w:space="0" w:color="auto"/>
        <w:right w:val="none" w:sz="0" w:space="0" w:color="auto"/>
      </w:divBdr>
    </w:div>
    <w:div w:id="1151412507">
      <w:bodyDiv w:val="1"/>
      <w:marLeft w:val="0"/>
      <w:marRight w:val="0"/>
      <w:marTop w:val="0"/>
      <w:marBottom w:val="0"/>
      <w:divBdr>
        <w:top w:val="none" w:sz="0" w:space="0" w:color="auto"/>
        <w:left w:val="none" w:sz="0" w:space="0" w:color="auto"/>
        <w:bottom w:val="none" w:sz="0" w:space="0" w:color="auto"/>
        <w:right w:val="none" w:sz="0" w:space="0" w:color="auto"/>
      </w:divBdr>
      <w:divsChild>
        <w:div w:id="9145557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3120330">
              <w:marLeft w:val="0"/>
              <w:marRight w:val="0"/>
              <w:marTop w:val="0"/>
              <w:marBottom w:val="0"/>
              <w:divBdr>
                <w:top w:val="none" w:sz="0" w:space="0" w:color="auto"/>
                <w:left w:val="none" w:sz="0" w:space="0" w:color="auto"/>
                <w:bottom w:val="none" w:sz="0" w:space="0" w:color="auto"/>
                <w:right w:val="none" w:sz="0" w:space="0" w:color="auto"/>
              </w:divBdr>
              <w:divsChild>
                <w:div w:id="1866208705">
                  <w:marLeft w:val="0"/>
                  <w:marRight w:val="0"/>
                  <w:marTop w:val="0"/>
                  <w:marBottom w:val="0"/>
                  <w:divBdr>
                    <w:top w:val="none" w:sz="0" w:space="0" w:color="auto"/>
                    <w:left w:val="none" w:sz="0" w:space="0" w:color="auto"/>
                    <w:bottom w:val="none" w:sz="0" w:space="0" w:color="auto"/>
                    <w:right w:val="none" w:sz="0" w:space="0" w:color="auto"/>
                  </w:divBdr>
                  <w:divsChild>
                    <w:div w:id="1304433074">
                      <w:marLeft w:val="0"/>
                      <w:marRight w:val="0"/>
                      <w:marTop w:val="0"/>
                      <w:marBottom w:val="0"/>
                      <w:divBdr>
                        <w:top w:val="none" w:sz="0" w:space="0" w:color="auto"/>
                        <w:left w:val="none" w:sz="0" w:space="0" w:color="auto"/>
                        <w:bottom w:val="none" w:sz="0" w:space="0" w:color="auto"/>
                        <w:right w:val="none" w:sz="0" w:space="0" w:color="auto"/>
                      </w:divBdr>
                      <w:divsChild>
                        <w:div w:id="1466241324">
                          <w:marLeft w:val="0"/>
                          <w:marRight w:val="0"/>
                          <w:marTop w:val="0"/>
                          <w:marBottom w:val="0"/>
                          <w:divBdr>
                            <w:top w:val="none" w:sz="0" w:space="0" w:color="auto"/>
                            <w:left w:val="none" w:sz="0" w:space="0" w:color="auto"/>
                            <w:bottom w:val="none" w:sz="0" w:space="0" w:color="auto"/>
                            <w:right w:val="none" w:sz="0" w:space="0" w:color="auto"/>
                          </w:divBdr>
                          <w:divsChild>
                            <w:div w:id="1583952408">
                              <w:marLeft w:val="0"/>
                              <w:marRight w:val="0"/>
                              <w:marTop w:val="0"/>
                              <w:marBottom w:val="0"/>
                              <w:divBdr>
                                <w:top w:val="none" w:sz="0" w:space="0" w:color="auto"/>
                                <w:left w:val="none" w:sz="0" w:space="0" w:color="auto"/>
                                <w:bottom w:val="none" w:sz="0" w:space="0" w:color="auto"/>
                                <w:right w:val="none" w:sz="0" w:space="0" w:color="auto"/>
                              </w:divBdr>
                              <w:divsChild>
                                <w:div w:id="217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2550757">
      <w:bodyDiv w:val="1"/>
      <w:marLeft w:val="0"/>
      <w:marRight w:val="0"/>
      <w:marTop w:val="0"/>
      <w:marBottom w:val="0"/>
      <w:divBdr>
        <w:top w:val="none" w:sz="0" w:space="0" w:color="auto"/>
        <w:left w:val="none" w:sz="0" w:space="0" w:color="auto"/>
        <w:bottom w:val="none" w:sz="0" w:space="0" w:color="auto"/>
        <w:right w:val="none" w:sz="0" w:space="0" w:color="auto"/>
      </w:divBdr>
    </w:div>
    <w:div w:id="1204169526">
      <w:bodyDiv w:val="1"/>
      <w:marLeft w:val="0"/>
      <w:marRight w:val="0"/>
      <w:marTop w:val="0"/>
      <w:marBottom w:val="0"/>
      <w:divBdr>
        <w:top w:val="none" w:sz="0" w:space="0" w:color="auto"/>
        <w:left w:val="none" w:sz="0" w:space="0" w:color="auto"/>
        <w:bottom w:val="none" w:sz="0" w:space="0" w:color="auto"/>
        <w:right w:val="none" w:sz="0" w:space="0" w:color="auto"/>
      </w:divBdr>
    </w:div>
    <w:div w:id="1204319964">
      <w:bodyDiv w:val="1"/>
      <w:marLeft w:val="0"/>
      <w:marRight w:val="0"/>
      <w:marTop w:val="0"/>
      <w:marBottom w:val="0"/>
      <w:divBdr>
        <w:top w:val="none" w:sz="0" w:space="0" w:color="auto"/>
        <w:left w:val="none" w:sz="0" w:space="0" w:color="auto"/>
        <w:bottom w:val="none" w:sz="0" w:space="0" w:color="auto"/>
        <w:right w:val="none" w:sz="0" w:space="0" w:color="auto"/>
      </w:divBdr>
    </w:div>
    <w:div w:id="1221093291">
      <w:bodyDiv w:val="1"/>
      <w:marLeft w:val="0"/>
      <w:marRight w:val="0"/>
      <w:marTop w:val="0"/>
      <w:marBottom w:val="0"/>
      <w:divBdr>
        <w:top w:val="none" w:sz="0" w:space="0" w:color="auto"/>
        <w:left w:val="none" w:sz="0" w:space="0" w:color="auto"/>
        <w:bottom w:val="none" w:sz="0" w:space="0" w:color="auto"/>
        <w:right w:val="none" w:sz="0" w:space="0" w:color="auto"/>
      </w:divBdr>
      <w:divsChild>
        <w:div w:id="615137820">
          <w:marLeft w:val="0"/>
          <w:marRight w:val="0"/>
          <w:marTop w:val="330"/>
          <w:marBottom w:val="150"/>
          <w:divBdr>
            <w:top w:val="none" w:sz="0" w:space="0" w:color="auto"/>
            <w:left w:val="none" w:sz="0" w:space="0" w:color="auto"/>
            <w:bottom w:val="none" w:sz="0" w:space="0" w:color="auto"/>
            <w:right w:val="none" w:sz="0" w:space="0" w:color="auto"/>
          </w:divBdr>
        </w:div>
      </w:divsChild>
    </w:div>
    <w:div w:id="1224410289">
      <w:bodyDiv w:val="1"/>
      <w:marLeft w:val="0"/>
      <w:marRight w:val="0"/>
      <w:marTop w:val="0"/>
      <w:marBottom w:val="0"/>
      <w:divBdr>
        <w:top w:val="none" w:sz="0" w:space="0" w:color="auto"/>
        <w:left w:val="none" w:sz="0" w:space="0" w:color="auto"/>
        <w:bottom w:val="none" w:sz="0" w:space="0" w:color="auto"/>
        <w:right w:val="none" w:sz="0" w:space="0" w:color="auto"/>
      </w:divBdr>
    </w:div>
    <w:div w:id="1224834438">
      <w:bodyDiv w:val="1"/>
      <w:marLeft w:val="0"/>
      <w:marRight w:val="0"/>
      <w:marTop w:val="0"/>
      <w:marBottom w:val="0"/>
      <w:divBdr>
        <w:top w:val="none" w:sz="0" w:space="0" w:color="auto"/>
        <w:left w:val="none" w:sz="0" w:space="0" w:color="auto"/>
        <w:bottom w:val="none" w:sz="0" w:space="0" w:color="auto"/>
        <w:right w:val="none" w:sz="0" w:space="0" w:color="auto"/>
      </w:divBdr>
    </w:div>
    <w:div w:id="1228421089">
      <w:bodyDiv w:val="1"/>
      <w:marLeft w:val="0"/>
      <w:marRight w:val="0"/>
      <w:marTop w:val="0"/>
      <w:marBottom w:val="0"/>
      <w:divBdr>
        <w:top w:val="none" w:sz="0" w:space="0" w:color="auto"/>
        <w:left w:val="none" w:sz="0" w:space="0" w:color="auto"/>
        <w:bottom w:val="none" w:sz="0" w:space="0" w:color="auto"/>
        <w:right w:val="none" w:sz="0" w:space="0" w:color="auto"/>
      </w:divBdr>
    </w:div>
    <w:div w:id="1273903851">
      <w:bodyDiv w:val="1"/>
      <w:marLeft w:val="0"/>
      <w:marRight w:val="0"/>
      <w:marTop w:val="0"/>
      <w:marBottom w:val="0"/>
      <w:divBdr>
        <w:top w:val="none" w:sz="0" w:space="0" w:color="auto"/>
        <w:left w:val="none" w:sz="0" w:space="0" w:color="auto"/>
        <w:bottom w:val="none" w:sz="0" w:space="0" w:color="auto"/>
        <w:right w:val="none" w:sz="0" w:space="0" w:color="auto"/>
      </w:divBdr>
    </w:div>
    <w:div w:id="1289966368">
      <w:bodyDiv w:val="1"/>
      <w:marLeft w:val="0"/>
      <w:marRight w:val="0"/>
      <w:marTop w:val="0"/>
      <w:marBottom w:val="0"/>
      <w:divBdr>
        <w:top w:val="none" w:sz="0" w:space="0" w:color="auto"/>
        <w:left w:val="none" w:sz="0" w:space="0" w:color="auto"/>
        <w:bottom w:val="none" w:sz="0" w:space="0" w:color="auto"/>
        <w:right w:val="none" w:sz="0" w:space="0" w:color="auto"/>
      </w:divBdr>
    </w:div>
    <w:div w:id="1293445612">
      <w:bodyDiv w:val="1"/>
      <w:marLeft w:val="0"/>
      <w:marRight w:val="0"/>
      <w:marTop w:val="0"/>
      <w:marBottom w:val="0"/>
      <w:divBdr>
        <w:top w:val="none" w:sz="0" w:space="0" w:color="auto"/>
        <w:left w:val="none" w:sz="0" w:space="0" w:color="auto"/>
        <w:bottom w:val="none" w:sz="0" w:space="0" w:color="auto"/>
        <w:right w:val="none" w:sz="0" w:space="0" w:color="auto"/>
      </w:divBdr>
    </w:div>
    <w:div w:id="1337344389">
      <w:bodyDiv w:val="1"/>
      <w:marLeft w:val="0"/>
      <w:marRight w:val="0"/>
      <w:marTop w:val="0"/>
      <w:marBottom w:val="0"/>
      <w:divBdr>
        <w:top w:val="none" w:sz="0" w:space="0" w:color="auto"/>
        <w:left w:val="none" w:sz="0" w:space="0" w:color="auto"/>
        <w:bottom w:val="none" w:sz="0" w:space="0" w:color="auto"/>
        <w:right w:val="none" w:sz="0" w:space="0" w:color="auto"/>
      </w:divBdr>
    </w:div>
    <w:div w:id="1352683222">
      <w:bodyDiv w:val="1"/>
      <w:marLeft w:val="0"/>
      <w:marRight w:val="0"/>
      <w:marTop w:val="0"/>
      <w:marBottom w:val="0"/>
      <w:divBdr>
        <w:top w:val="none" w:sz="0" w:space="0" w:color="auto"/>
        <w:left w:val="none" w:sz="0" w:space="0" w:color="auto"/>
        <w:bottom w:val="none" w:sz="0" w:space="0" w:color="auto"/>
        <w:right w:val="none" w:sz="0" w:space="0" w:color="auto"/>
      </w:divBdr>
    </w:div>
    <w:div w:id="1365786937">
      <w:bodyDiv w:val="1"/>
      <w:marLeft w:val="0"/>
      <w:marRight w:val="0"/>
      <w:marTop w:val="0"/>
      <w:marBottom w:val="0"/>
      <w:divBdr>
        <w:top w:val="none" w:sz="0" w:space="0" w:color="auto"/>
        <w:left w:val="none" w:sz="0" w:space="0" w:color="auto"/>
        <w:bottom w:val="none" w:sz="0" w:space="0" w:color="auto"/>
        <w:right w:val="none" w:sz="0" w:space="0" w:color="auto"/>
      </w:divBdr>
    </w:div>
    <w:div w:id="1365983022">
      <w:bodyDiv w:val="1"/>
      <w:marLeft w:val="0"/>
      <w:marRight w:val="0"/>
      <w:marTop w:val="0"/>
      <w:marBottom w:val="0"/>
      <w:divBdr>
        <w:top w:val="none" w:sz="0" w:space="0" w:color="auto"/>
        <w:left w:val="none" w:sz="0" w:space="0" w:color="auto"/>
        <w:bottom w:val="none" w:sz="0" w:space="0" w:color="auto"/>
        <w:right w:val="none" w:sz="0" w:space="0" w:color="auto"/>
      </w:divBdr>
    </w:div>
    <w:div w:id="1371611067">
      <w:bodyDiv w:val="1"/>
      <w:marLeft w:val="0"/>
      <w:marRight w:val="0"/>
      <w:marTop w:val="0"/>
      <w:marBottom w:val="0"/>
      <w:divBdr>
        <w:top w:val="none" w:sz="0" w:space="0" w:color="auto"/>
        <w:left w:val="none" w:sz="0" w:space="0" w:color="auto"/>
        <w:bottom w:val="none" w:sz="0" w:space="0" w:color="auto"/>
        <w:right w:val="none" w:sz="0" w:space="0" w:color="auto"/>
      </w:divBdr>
      <w:divsChild>
        <w:div w:id="985889149">
          <w:marLeft w:val="0"/>
          <w:marRight w:val="0"/>
          <w:marTop w:val="0"/>
          <w:marBottom w:val="0"/>
          <w:divBdr>
            <w:top w:val="none" w:sz="0" w:space="0" w:color="auto"/>
            <w:left w:val="none" w:sz="0" w:space="0" w:color="auto"/>
            <w:bottom w:val="none" w:sz="0" w:space="0" w:color="auto"/>
            <w:right w:val="none" w:sz="0" w:space="0" w:color="auto"/>
          </w:divBdr>
          <w:divsChild>
            <w:div w:id="545684153">
              <w:marLeft w:val="0"/>
              <w:marRight w:val="0"/>
              <w:marTop w:val="0"/>
              <w:marBottom w:val="0"/>
              <w:divBdr>
                <w:top w:val="none" w:sz="0" w:space="0" w:color="auto"/>
                <w:left w:val="none" w:sz="0" w:space="0" w:color="auto"/>
                <w:bottom w:val="none" w:sz="0" w:space="0" w:color="auto"/>
                <w:right w:val="none" w:sz="0" w:space="0" w:color="auto"/>
              </w:divBdr>
            </w:div>
          </w:divsChild>
        </w:div>
        <w:div w:id="350763237">
          <w:marLeft w:val="0"/>
          <w:marRight w:val="0"/>
          <w:marTop w:val="0"/>
          <w:marBottom w:val="0"/>
          <w:divBdr>
            <w:top w:val="none" w:sz="0" w:space="0" w:color="auto"/>
            <w:left w:val="none" w:sz="0" w:space="0" w:color="auto"/>
            <w:bottom w:val="none" w:sz="0" w:space="0" w:color="auto"/>
            <w:right w:val="none" w:sz="0" w:space="0" w:color="auto"/>
          </w:divBdr>
          <w:divsChild>
            <w:div w:id="1928731944">
              <w:marLeft w:val="0"/>
              <w:marRight w:val="0"/>
              <w:marTop w:val="0"/>
              <w:marBottom w:val="0"/>
              <w:divBdr>
                <w:top w:val="none" w:sz="0" w:space="0" w:color="auto"/>
                <w:left w:val="none" w:sz="0" w:space="0" w:color="auto"/>
                <w:bottom w:val="none" w:sz="0" w:space="0" w:color="auto"/>
                <w:right w:val="none" w:sz="0" w:space="0" w:color="auto"/>
              </w:divBdr>
              <w:divsChild>
                <w:div w:id="1415250222">
                  <w:marLeft w:val="0"/>
                  <w:marRight w:val="0"/>
                  <w:marTop w:val="0"/>
                  <w:marBottom w:val="0"/>
                  <w:divBdr>
                    <w:top w:val="none" w:sz="0" w:space="0" w:color="auto"/>
                    <w:left w:val="none" w:sz="0" w:space="0" w:color="auto"/>
                    <w:bottom w:val="none" w:sz="0" w:space="0" w:color="auto"/>
                    <w:right w:val="none" w:sz="0" w:space="0" w:color="auto"/>
                  </w:divBdr>
                </w:div>
                <w:div w:id="950668322">
                  <w:marLeft w:val="0"/>
                  <w:marRight w:val="0"/>
                  <w:marTop w:val="0"/>
                  <w:marBottom w:val="0"/>
                  <w:divBdr>
                    <w:top w:val="none" w:sz="0" w:space="0" w:color="auto"/>
                    <w:left w:val="none" w:sz="0" w:space="0" w:color="auto"/>
                    <w:bottom w:val="none" w:sz="0" w:space="0" w:color="auto"/>
                    <w:right w:val="none" w:sz="0" w:space="0" w:color="auto"/>
                  </w:divBdr>
                </w:div>
                <w:div w:id="192402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276326">
      <w:bodyDiv w:val="1"/>
      <w:marLeft w:val="0"/>
      <w:marRight w:val="0"/>
      <w:marTop w:val="0"/>
      <w:marBottom w:val="0"/>
      <w:divBdr>
        <w:top w:val="none" w:sz="0" w:space="0" w:color="auto"/>
        <w:left w:val="none" w:sz="0" w:space="0" w:color="auto"/>
        <w:bottom w:val="none" w:sz="0" w:space="0" w:color="auto"/>
        <w:right w:val="none" w:sz="0" w:space="0" w:color="auto"/>
      </w:divBdr>
      <w:divsChild>
        <w:div w:id="18953102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0255264">
      <w:bodyDiv w:val="1"/>
      <w:marLeft w:val="0"/>
      <w:marRight w:val="0"/>
      <w:marTop w:val="0"/>
      <w:marBottom w:val="0"/>
      <w:divBdr>
        <w:top w:val="none" w:sz="0" w:space="0" w:color="auto"/>
        <w:left w:val="none" w:sz="0" w:space="0" w:color="auto"/>
        <w:bottom w:val="none" w:sz="0" w:space="0" w:color="auto"/>
        <w:right w:val="none" w:sz="0" w:space="0" w:color="auto"/>
      </w:divBdr>
    </w:div>
    <w:div w:id="1423843876">
      <w:bodyDiv w:val="1"/>
      <w:marLeft w:val="0"/>
      <w:marRight w:val="0"/>
      <w:marTop w:val="0"/>
      <w:marBottom w:val="0"/>
      <w:divBdr>
        <w:top w:val="none" w:sz="0" w:space="0" w:color="auto"/>
        <w:left w:val="none" w:sz="0" w:space="0" w:color="auto"/>
        <w:bottom w:val="none" w:sz="0" w:space="0" w:color="auto"/>
        <w:right w:val="none" w:sz="0" w:space="0" w:color="auto"/>
      </w:divBdr>
    </w:div>
    <w:div w:id="1480999812">
      <w:bodyDiv w:val="1"/>
      <w:marLeft w:val="0"/>
      <w:marRight w:val="0"/>
      <w:marTop w:val="0"/>
      <w:marBottom w:val="0"/>
      <w:divBdr>
        <w:top w:val="none" w:sz="0" w:space="0" w:color="auto"/>
        <w:left w:val="none" w:sz="0" w:space="0" w:color="auto"/>
        <w:bottom w:val="none" w:sz="0" w:space="0" w:color="auto"/>
        <w:right w:val="none" w:sz="0" w:space="0" w:color="auto"/>
      </w:divBdr>
    </w:div>
    <w:div w:id="1483618548">
      <w:bodyDiv w:val="1"/>
      <w:marLeft w:val="0"/>
      <w:marRight w:val="0"/>
      <w:marTop w:val="0"/>
      <w:marBottom w:val="0"/>
      <w:divBdr>
        <w:top w:val="none" w:sz="0" w:space="0" w:color="auto"/>
        <w:left w:val="none" w:sz="0" w:space="0" w:color="auto"/>
        <w:bottom w:val="none" w:sz="0" w:space="0" w:color="auto"/>
        <w:right w:val="none" w:sz="0" w:space="0" w:color="auto"/>
      </w:divBdr>
    </w:div>
    <w:div w:id="1487630660">
      <w:bodyDiv w:val="1"/>
      <w:marLeft w:val="0"/>
      <w:marRight w:val="0"/>
      <w:marTop w:val="0"/>
      <w:marBottom w:val="0"/>
      <w:divBdr>
        <w:top w:val="none" w:sz="0" w:space="0" w:color="auto"/>
        <w:left w:val="none" w:sz="0" w:space="0" w:color="auto"/>
        <w:bottom w:val="none" w:sz="0" w:space="0" w:color="auto"/>
        <w:right w:val="none" w:sz="0" w:space="0" w:color="auto"/>
      </w:divBdr>
    </w:div>
    <w:div w:id="1505587688">
      <w:bodyDiv w:val="1"/>
      <w:marLeft w:val="0"/>
      <w:marRight w:val="0"/>
      <w:marTop w:val="0"/>
      <w:marBottom w:val="0"/>
      <w:divBdr>
        <w:top w:val="none" w:sz="0" w:space="0" w:color="auto"/>
        <w:left w:val="none" w:sz="0" w:space="0" w:color="auto"/>
        <w:bottom w:val="none" w:sz="0" w:space="0" w:color="auto"/>
        <w:right w:val="none" w:sz="0" w:space="0" w:color="auto"/>
      </w:divBdr>
    </w:div>
    <w:div w:id="1520924760">
      <w:bodyDiv w:val="1"/>
      <w:marLeft w:val="0"/>
      <w:marRight w:val="0"/>
      <w:marTop w:val="0"/>
      <w:marBottom w:val="0"/>
      <w:divBdr>
        <w:top w:val="none" w:sz="0" w:space="0" w:color="auto"/>
        <w:left w:val="none" w:sz="0" w:space="0" w:color="auto"/>
        <w:bottom w:val="none" w:sz="0" w:space="0" w:color="auto"/>
        <w:right w:val="none" w:sz="0" w:space="0" w:color="auto"/>
      </w:divBdr>
    </w:div>
    <w:div w:id="1537348638">
      <w:bodyDiv w:val="1"/>
      <w:marLeft w:val="0"/>
      <w:marRight w:val="0"/>
      <w:marTop w:val="0"/>
      <w:marBottom w:val="0"/>
      <w:divBdr>
        <w:top w:val="none" w:sz="0" w:space="0" w:color="auto"/>
        <w:left w:val="none" w:sz="0" w:space="0" w:color="auto"/>
        <w:bottom w:val="none" w:sz="0" w:space="0" w:color="auto"/>
        <w:right w:val="none" w:sz="0" w:space="0" w:color="auto"/>
      </w:divBdr>
    </w:div>
    <w:div w:id="1548373210">
      <w:bodyDiv w:val="1"/>
      <w:marLeft w:val="0"/>
      <w:marRight w:val="0"/>
      <w:marTop w:val="0"/>
      <w:marBottom w:val="0"/>
      <w:divBdr>
        <w:top w:val="none" w:sz="0" w:space="0" w:color="auto"/>
        <w:left w:val="none" w:sz="0" w:space="0" w:color="auto"/>
        <w:bottom w:val="none" w:sz="0" w:space="0" w:color="auto"/>
        <w:right w:val="none" w:sz="0" w:space="0" w:color="auto"/>
      </w:divBdr>
    </w:div>
    <w:div w:id="1550533899">
      <w:bodyDiv w:val="1"/>
      <w:marLeft w:val="0"/>
      <w:marRight w:val="0"/>
      <w:marTop w:val="0"/>
      <w:marBottom w:val="0"/>
      <w:divBdr>
        <w:top w:val="none" w:sz="0" w:space="0" w:color="auto"/>
        <w:left w:val="none" w:sz="0" w:space="0" w:color="auto"/>
        <w:bottom w:val="none" w:sz="0" w:space="0" w:color="auto"/>
        <w:right w:val="none" w:sz="0" w:space="0" w:color="auto"/>
      </w:divBdr>
    </w:div>
    <w:div w:id="1550997488">
      <w:bodyDiv w:val="1"/>
      <w:marLeft w:val="0"/>
      <w:marRight w:val="0"/>
      <w:marTop w:val="0"/>
      <w:marBottom w:val="0"/>
      <w:divBdr>
        <w:top w:val="none" w:sz="0" w:space="0" w:color="auto"/>
        <w:left w:val="none" w:sz="0" w:space="0" w:color="auto"/>
        <w:bottom w:val="none" w:sz="0" w:space="0" w:color="auto"/>
        <w:right w:val="none" w:sz="0" w:space="0" w:color="auto"/>
      </w:divBdr>
    </w:div>
    <w:div w:id="1566377077">
      <w:bodyDiv w:val="1"/>
      <w:marLeft w:val="0"/>
      <w:marRight w:val="0"/>
      <w:marTop w:val="0"/>
      <w:marBottom w:val="0"/>
      <w:divBdr>
        <w:top w:val="none" w:sz="0" w:space="0" w:color="auto"/>
        <w:left w:val="none" w:sz="0" w:space="0" w:color="auto"/>
        <w:bottom w:val="none" w:sz="0" w:space="0" w:color="auto"/>
        <w:right w:val="none" w:sz="0" w:space="0" w:color="auto"/>
      </w:divBdr>
      <w:divsChild>
        <w:div w:id="2007242976">
          <w:marLeft w:val="0"/>
          <w:marRight w:val="0"/>
          <w:marTop w:val="0"/>
          <w:marBottom w:val="0"/>
          <w:divBdr>
            <w:top w:val="none" w:sz="0" w:space="0" w:color="auto"/>
            <w:left w:val="none" w:sz="0" w:space="0" w:color="auto"/>
            <w:bottom w:val="none" w:sz="0" w:space="0" w:color="auto"/>
            <w:right w:val="none" w:sz="0" w:space="0" w:color="auto"/>
          </w:divBdr>
          <w:divsChild>
            <w:div w:id="675496864">
              <w:marLeft w:val="0"/>
              <w:marRight w:val="0"/>
              <w:marTop w:val="0"/>
              <w:marBottom w:val="0"/>
              <w:divBdr>
                <w:top w:val="none" w:sz="0" w:space="0" w:color="auto"/>
                <w:left w:val="none" w:sz="0" w:space="0" w:color="auto"/>
                <w:bottom w:val="none" w:sz="0" w:space="0" w:color="auto"/>
                <w:right w:val="none" w:sz="0" w:space="0" w:color="auto"/>
              </w:divBdr>
              <w:divsChild>
                <w:div w:id="1110785146">
                  <w:marLeft w:val="0"/>
                  <w:marRight w:val="0"/>
                  <w:marTop w:val="150"/>
                  <w:marBottom w:val="0"/>
                  <w:divBdr>
                    <w:top w:val="none" w:sz="0" w:space="0" w:color="auto"/>
                    <w:left w:val="none" w:sz="0" w:space="0" w:color="auto"/>
                    <w:bottom w:val="none" w:sz="0" w:space="0" w:color="auto"/>
                    <w:right w:val="none" w:sz="0" w:space="0" w:color="auto"/>
                  </w:divBdr>
                  <w:divsChild>
                    <w:div w:id="213735005">
                      <w:marLeft w:val="0"/>
                      <w:marRight w:val="0"/>
                      <w:marTop w:val="0"/>
                      <w:marBottom w:val="0"/>
                      <w:divBdr>
                        <w:top w:val="none" w:sz="0" w:space="0" w:color="auto"/>
                        <w:left w:val="none" w:sz="0" w:space="0" w:color="auto"/>
                        <w:bottom w:val="none" w:sz="0" w:space="0" w:color="auto"/>
                        <w:right w:val="none" w:sz="0" w:space="0" w:color="auto"/>
                      </w:divBdr>
                      <w:divsChild>
                        <w:div w:id="264197491">
                          <w:marLeft w:val="0"/>
                          <w:marRight w:val="0"/>
                          <w:marTop w:val="0"/>
                          <w:marBottom w:val="0"/>
                          <w:divBdr>
                            <w:top w:val="none" w:sz="0" w:space="0" w:color="auto"/>
                            <w:left w:val="none" w:sz="0" w:space="0" w:color="auto"/>
                            <w:bottom w:val="none" w:sz="0" w:space="0" w:color="auto"/>
                            <w:right w:val="none" w:sz="0" w:space="0" w:color="auto"/>
                          </w:divBdr>
                        </w:div>
                        <w:div w:id="1469208369">
                          <w:marLeft w:val="0"/>
                          <w:marRight w:val="0"/>
                          <w:marTop w:val="150"/>
                          <w:marBottom w:val="0"/>
                          <w:divBdr>
                            <w:top w:val="none" w:sz="0" w:space="0" w:color="auto"/>
                            <w:left w:val="none" w:sz="0" w:space="0" w:color="auto"/>
                            <w:bottom w:val="none" w:sz="0" w:space="0" w:color="auto"/>
                            <w:right w:val="none" w:sz="0" w:space="0" w:color="auto"/>
                          </w:divBdr>
                          <w:divsChild>
                            <w:div w:id="795639686">
                              <w:marLeft w:val="0"/>
                              <w:marRight w:val="0"/>
                              <w:marTop w:val="0"/>
                              <w:marBottom w:val="0"/>
                              <w:divBdr>
                                <w:top w:val="none" w:sz="0" w:space="0" w:color="auto"/>
                                <w:left w:val="none" w:sz="0" w:space="0" w:color="auto"/>
                                <w:bottom w:val="none" w:sz="0" w:space="0" w:color="auto"/>
                                <w:right w:val="none" w:sz="0" w:space="0" w:color="auto"/>
                              </w:divBdr>
                              <w:divsChild>
                                <w:div w:id="1285384564">
                                  <w:marLeft w:val="0"/>
                                  <w:marRight w:val="0"/>
                                  <w:marTop w:val="0"/>
                                  <w:marBottom w:val="0"/>
                                  <w:divBdr>
                                    <w:top w:val="none" w:sz="0" w:space="0" w:color="auto"/>
                                    <w:left w:val="none" w:sz="0" w:space="0" w:color="auto"/>
                                    <w:bottom w:val="none" w:sz="0" w:space="0" w:color="auto"/>
                                    <w:right w:val="none" w:sz="0" w:space="0" w:color="auto"/>
                                  </w:divBdr>
                                  <w:divsChild>
                                    <w:div w:id="98828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3855306">
      <w:bodyDiv w:val="1"/>
      <w:marLeft w:val="0"/>
      <w:marRight w:val="0"/>
      <w:marTop w:val="0"/>
      <w:marBottom w:val="0"/>
      <w:divBdr>
        <w:top w:val="none" w:sz="0" w:space="0" w:color="auto"/>
        <w:left w:val="none" w:sz="0" w:space="0" w:color="auto"/>
        <w:bottom w:val="none" w:sz="0" w:space="0" w:color="auto"/>
        <w:right w:val="none" w:sz="0" w:space="0" w:color="auto"/>
      </w:divBdr>
    </w:div>
    <w:div w:id="1578445116">
      <w:bodyDiv w:val="1"/>
      <w:marLeft w:val="0"/>
      <w:marRight w:val="0"/>
      <w:marTop w:val="0"/>
      <w:marBottom w:val="0"/>
      <w:divBdr>
        <w:top w:val="none" w:sz="0" w:space="0" w:color="auto"/>
        <w:left w:val="none" w:sz="0" w:space="0" w:color="auto"/>
        <w:bottom w:val="none" w:sz="0" w:space="0" w:color="auto"/>
        <w:right w:val="none" w:sz="0" w:space="0" w:color="auto"/>
      </w:divBdr>
    </w:div>
    <w:div w:id="1582908138">
      <w:bodyDiv w:val="1"/>
      <w:marLeft w:val="0"/>
      <w:marRight w:val="0"/>
      <w:marTop w:val="0"/>
      <w:marBottom w:val="0"/>
      <w:divBdr>
        <w:top w:val="none" w:sz="0" w:space="0" w:color="auto"/>
        <w:left w:val="none" w:sz="0" w:space="0" w:color="auto"/>
        <w:bottom w:val="none" w:sz="0" w:space="0" w:color="auto"/>
        <w:right w:val="none" w:sz="0" w:space="0" w:color="auto"/>
      </w:divBdr>
    </w:div>
    <w:div w:id="1594436222">
      <w:bodyDiv w:val="1"/>
      <w:marLeft w:val="0"/>
      <w:marRight w:val="0"/>
      <w:marTop w:val="0"/>
      <w:marBottom w:val="0"/>
      <w:divBdr>
        <w:top w:val="none" w:sz="0" w:space="0" w:color="auto"/>
        <w:left w:val="none" w:sz="0" w:space="0" w:color="auto"/>
        <w:bottom w:val="none" w:sz="0" w:space="0" w:color="auto"/>
        <w:right w:val="none" w:sz="0" w:space="0" w:color="auto"/>
      </w:divBdr>
    </w:div>
    <w:div w:id="1595632318">
      <w:bodyDiv w:val="1"/>
      <w:marLeft w:val="0"/>
      <w:marRight w:val="0"/>
      <w:marTop w:val="0"/>
      <w:marBottom w:val="0"/>
      <w:divBdr>
        <w:top w:val="none" w:sz="0" w:space="0" w:color="auto"/>
        <w:left w:val="none" w:sz="0" w:space="0" w:color="auto"/>
        <w:bottom w:val="none" w:sz="0" w:space="0" w:color="auto"/>
        <w:right w:val="none" w:sz="0" w:space="0" w:color="auto"/>
      </w:divBdr>
    </w:div>
    <w:div w:id="1615020217">
      <w:bodyDiv w:val="1"/>
      <w:marLeft w:val="0"/>
      <w:marRight w:val="0"/>
      <w:marTop w:val="0"/>
      <w:marBottom w:val="0"/>
      <w:divBdr>
        <w:top w:val="none" w:sz="0" w:space="0" w:color="auto"/>
        <w:left w:val="none" w:sz="0" w:space="0" w:color="auto"/>
        <w:bottom w:val="none" w:sz="0" w:space="0" w:color="auto"/>
        <w:right w:val="none" w:sz="0" w:space="0" w:color="auto"/>
      </w:divBdr>
    </w:div>
    <w:div w:id="1629629664">
      <w:bodyDiv w:val="1"/>
      <w:marLeft w:val="0"/>
      <w:marRight w:val="0"/>
      <w:marTop w:val="0"/>
      <w:marBottom w:val="0"/>
      <w:divBdr>
        <w:top w:val="none" w:sz="0" w:space="0" w:color="auto"/>
        <w:left w:val="none" w:sz="0" w:space="0" w:color="auto"/>
        <w:bottom w:val="none" w:sz="0" w:space="0" w:color="auto"/>
        <w:right w:val="none" w:sz="0" w:space="0" w:color="auto"/>
      </w:divBdr>
    </w:div>
    <w:div w:id="1632832350">
      <w:bodyDiv w:val="1"/>
      <w:marLeft w:val="0"/>
      <w:marRight w:val="0"/>
      <w:marTop w:val="0"/>
      <w:marBottom w:val="0"/>
      <w:divBdr>
        <w:top w:val="none" w:sz="0" w:space="0" w:color="auto"/>
        <w:left w:val="none" w:sz="0" w:space="0" w:color="auto"/>
        <w:bottom w:val="none" w:sz="0" w:space="0" w:color="auto"/>
        <w:right w:val="none" w:sz="0" w:space="0" w:color="auto"/>
      </w:divBdr>
    </w:div>
    <w:div w:id="1647392870">
      <w:bodyDiv w:val="1"/>
      <w:marLeft w:val="0"/>
      <w:marRight w:val="0"/>
      <w:marTop w:val="0"/>
      <w:marBottom w:val="0"/>
      <w:divBdr>
        <w:top w:val="none" w:sz="0" w:space="0" w:color="auto"/>
        <w:left w:val="none" w:sz="0" w:space="0" w:color="auto"/>
        <w:bottom w:val="none" w:sz="0" w:space="0" w:color="auto"/>
        <w:right w:val="none" w:sz="0" w:space="0" w:color="auto"/>
      </w:divBdr>
      <w:divsChild>
        <w:div w:id="777526227">
          <w:marLeft w:val="0"/>
          <w:marRight w:val="0"/>
          <w:marTop w:val="0"/>
          <w:marBottom w:val="0"/>
          <w:divBdr>
            <w:top w:val="none" w:sz="0" w:space="0" w:color="auto"/>
            <w:left w:val="none" w:sz="0" w:space="0" w:color="auto"/>
            <w:bottom w:val="none" w:sz="0" w:space="0" w:color="auto"/>
            <w:right w:val="none" w:sz="0" w:space="0" w:color="auto"/>
          </w:divBdr>
          <w:divsChild>
            <w:div w:id="316228226">
              <w:marLeft w:val="0"/>
              <w:marRight w:val="0"/>
              <w:marTop w:val="330"/>
              <w:marBottom w:val="150"/>
              <w:divBdr>
                <w:top w:val="none" w:sz="0" w:space="0" w:color="auto"/>
                <w:left w:val="none" w:sz="0" w:space="0" w:color="auto"/>
                <w:bottom w:val="none" w:sz="0" w:space="0" w:color="auto"/>
                <w:right w:val="none" w:sz="0" w:space="0" w:color="auto"/>
              </w:divBdr>
            </w:div>
            <w:div w:id="146480444">
              <w:marLeft w:val="0"/>
              <w:marRight w:val="0"/>
              <w:marTop w:val="330"/>
              <w:marBottom w:val="150"/>
              <w:divBdr>
                <w:top w:val="none" w:sz="0" w:space="0" w:color="auto"/>
                <w:left w:val="none" w:sz="0" w:space="0" w:color="auto"/>
                <w:bottom w:val="none" w:sz="0" w:space="0" w:color="auto"/>
                <w:right w:val="none" w:sz="0" w:space="0" w:color="auto"/>
              </w:divBdr>
            </w:div>
            <w:div w:id="696391285">
              <w:marLeft w:val="0"/>
              <w:marRight w:val="0"/>
              <w:marTop w:val="330"/>
              <w:marBottom w:val="150"/>
              <w:divBdr>
                <w:top w:val="none" w:sz="0" w:space="0" w:color="auto"/>
                <w:left w:val="none" w:sz="0" w:space="0" w:color="auto"/>
                <w:bottom w:val="none" w:sz="0" w:space="0" w:color="auto"/>
                <w:right w:val="none" w:sz="0" w:space="0" w:color="auto"/>
              </w:divBdr>
            </w:div>
            <w:div w:id="137042987">
              <w:marLeft w:val="0"/>
              <w:marRight w:val="0"/>
              <w:marTop w:val="330"/>
              <w:marBottom w:val="150"/>
              <w:divBdr>
                <w:top w:val="none" w:sz="0" w:space="0" w:color="auto"/>
                <w:left w:val="none" w:sz="0" w:space="0" w:color="auto"/>
                <w:bottom w:val="none" w:sz="0" w:space="0" w:color="auto"/>
                <w:right w:val="none" w:sz="0" w:space="0" w:color="auto"/>
              </w:divBdr>
            </w:div>
            <w:div w:id="599721272">
              <w:marLeft w:val="0"/>
              <w:marRight w:val="0"/>
              <w:marTop w:val="330"/>
              <w:marBottom w:val="150"/>
              <w:divBdr>
                <w:top w:val="none" w:sz="0" w:space="0" w:color="auto"/>
                <w:left w:val="none" w:sz="0" w:space="0" w:color="auto"/>
                <w:bottom w:val="none" w:sz="0" w:space="0" w:color="auto"/>
                <w:right w:val="none" w:sz="0" w:space="0" w:color="auto"/>
              </w:divBdr>
            </w:div>
            <w:div w:id="1351837877">
              <w:marLeft w:val="0"/>
              <w:marRight w:val="0"/>
              <w:marTop w:val="330"/>
              <w:marBottom w:val="150"/>
              <w:divBdr>
                <w:top w:val="none" w:sz="0" w:space="0" w:color="auto"/>
                <w:left w:val="none" w:sz="0" w:space="0" w:color="auto"/>
                <w:bottom w:val="none" w:sz="0" w:space="0" w:color="auto"/>
                <w:right w:val="none" w:sz="0" w:space="0" w:color="auto"/>
              </w:divBdr>
            </w:div>
            <w:div w:id="466053142">
              <w:marLeft w:val="0"/>
              <w:marRight w:val="0"/>
              <w:marTop w:val="330"/>
              <w:marBottom w:val="150"/>
              <w:divBdr>
                <w:top w:val="none" w:sz="0" w:space="0" w:color="auto"/>
                <w:left w:val="none" w:sz="0" w:space="0" w:color="auto"/>
                <w:bottom w:val="none" w:sz="0" w:space="0" w:color="auto"/>
                <w:right w:val="none" w:sz="0" w:space="0" w:color="auto"/>
              </w:divBdr>
            </w:div>
          </w:divsChild>
        </w:div>
        <w:div w:id="2037585217">
          <w:marLeft w:val="0"/>
          <w:marRight w:val="0"/>
          <w:marTop w:val="0"/>
          <w:marBottom w:val="0"/>
          <w:divBdr>
            <w:top w:val="none" w:sz="0" w:space="0" w:color="auto"/>
            <w:left w:val="none" w:sz="0" w:space="0" w:color="auto"/>
            <w:bottom w:val="none" w:sz="0" w:space="0" w:color="auto"/>
            <w:right w:val="none" w:sz="0" w:space="0" w:color="auto"/>
          </w:divBdr>
          <w:divsChild>
            <w:div w:id="2122919296">
              <w:marLeft w:val="0"/>
              <w:marRight w:val="0"/>
              <w:marTop w:val="330"/>
              <w:marBottom w:val="150"/>
              <w:divBdr>
                <w:top w:val="none" w:sz="0" w:space="0" w:color="auto"/>
                <w:left w:val="none" w:sz="0" w:space="0" w:color="auto"/>
                <w:bottom w:val="none" w:sz="0" w:space="0" w:color="auto"/>
                <w:right w:val="none" w:sz="0" w:space="0" w:color="auto"/>
              </w:divBdr>
            </w:div>
            <w:div w:id="202403117">
              <w:marLeft w:val="0"/>
              <w:marRight w:val="0"/>
              <w:marTop w:val="330"/>
              <w:marBottom w:val="150"/>
              <w:divBdr>
                <w:top w:val="none" w:sz="0" w:space="0" w:color="auto"/>
                <w:left w:val="none" w:sz="0" w:space="0" w:color="auto"/>
                <w:bottom w:val="none" w:sz="0" w:space="0" w:color="auto"/>
                <w:right w:val="none" w:sz="0" w:space="0" w:color="auto"/>
              </w:divBdr>
            </w:div>
          </w:divsChild>
        </w:div>
      </w:divsChild>
    </w:div>
    <w:div w:id="1652295190">
      <w:bodyDiv w:val="1"/>
      <w:marLeft w:val="0"/>
      <w:marRight w:val="0"/>
      <w:marTop w:val="0"/>
      <w:marBottom w:val="0"/>
      <w:divBdr>
        <w:top w:val="none" w:sz="0" w:space="0" w:color="auto"/>
        <w:left w:val="none" w:sz="0" w:space="0" w:color="auto"/>
        <w:bottom w:val="none" w:sz="0" w:space="0" w:color="auto"/>
        <w:right w:val="none" w:sz="0" w:space="0" w:color="auto"/>
      </w:divBdr>
    </w:div>
    <w:div w:id="1653440067">
      <w:bodyDiv w:val="1"/>
      <w:marLeft w:val="0"/>
      <w:marRight w:val="0"/>
      <w:marTop w:val="0"/>
      <w:marBottom w:val="0"/>
      <w:divBdr>
        <w:top w:val="none" w:sz="0" w:space="0" w:color="auto"/>
        <w:left w:val="none" w:sz="0" w:space="0" w:color="auto"/>
        <w:bottom w:val="none" w:sz="0" w:space="0" w:color="auto"/>
        <w:right w:val="none" w:sz="0" w:space="0" w:color="auto"/>
      </w:divBdr>
    </w:div>
    <w:div w:id="1659769113">
      <w:bodyDiv w:val="1"/>
      <w:marLeft w:val="0"/>
      <w:marRight w:val="0"/>
      <w:marTop w:val="0"/>
      <w:marBottom w:val="0"/>
      <w:divBdr>
        <w:top w:val="none" w:sz="0" w:space="0" w:color="auto"/>
        <w:left w:val="none" w:sz="0" w:space="0" w:color="auto"/>
        <w:bottom w:val="none" w:sz="0" w:space="0" w:color="auto"/>
        <w:right w:val="none" w:sz="0" w:space="0" w:color="auto"/>
      </w:divBdr>
    </w:div>
    <w:div w:id="1663508852">
      <w:bodyDiv w:val="1"/>
      <w:marLeft w:val="0"/>
      <w:marRight w:val="0"/>
      <w:marTop w:val="0"/>
      <w:marBottom w:val="0"/>
      <w:divBdr>
        <w:top w:val="none" w:sz="0" w:space="0" w:color="auto"/>
        <w:left w:val="none" w:sz="0" w:space="0" w:color="auto"/>
        <w:bottom w:val="none" w:sz="0" w:space="0" w:color="auto"/>
        <w:right w:val="none" w:sz="0" w:space="0" w:color="auto"/>
      </w:divBdr>
      <w:divsChild>
        <w:div w:id="1560172079">
          <w:marLeft w:val="0"/>
          <w:marRight w:val="0"/>
          <w:marTop w:val="0"/>
          <w:marBottom w:val="150"/>
          <w:divBdr>
            <w:top w:val="none" w:sz="0" w:space="0" w:color="auto"/>
            <w:left w:val="none" w:sz="0" w:space="0" w:color="auto"/>
            <w:bottom w:val="none" w:sz="0" w:space="0" w:color="auto"/>
            <w:right w:val="none" w:sz="0" w:space="0" w:color="auto"/>
          </w:divBdr>
        </w:div>
      </w:divsChild>
    </w:div>
    <w:div w:id="1672296097">
      <w:bodyDiv w:val="1"/>
      <w:marLeft w:val="0"/>
      <w:marRight w:val="0"/>
      <w:marTop w:val="0"/>
      <w:marBottom w:val="0"/>
      <w:divBdr>
        <w:top w:val="none" w:sz="0" w:space="0" w:color="auto"/>
        <w:left w:val="none" w:sz="0" w:space="0" w:color="auto"/>
        <w:bottom w:val="none" w:sz="0" w:space="0" w:color="auto"/>
        <w:right w:val="none" w:sz="0" w:space="0" w:color="auto"/>
      </w:divBdr>
    </w:div>
    <w:div w:id="1677002850">
      <w:bodyDiv w:val="1"/>
      <w:marLeft w:val="0"/>
      <w:marRight w:val="0"/>
      <w:marTop w:val="0"/>
      <w:marBottom w:val="0"/>
      <w:divBdr>
        <w:top w:val="none" w:sz="0" w:space="0" w:color="auto"/>
        <w:left w:val="none" w:sz="0" w:space="0" w:color="auto"/>
        <w:bottom w:val="none" w:sz="0" w:space="0" w:color="auto"/>
        <w:right w:val="none" w:sz="0" w:space="0" w:color="auto"/>
      </w:divBdr>
    </w:div>
    <w:div w:id="1682776733">
      <w:bodyDiv w:val="1"/>
      <w:marLeft w:val="0"/>
      <w:marRight w:val="0"/>
      <w:marTop w:val="0"/>
      <w:marBottom w:val="0"/>
      <w:divBdr>
        <w:top w:val="none" w:sz="0" w:space="0" w:color="auto"/>
        <w:left w:val="none" w:sz="0" w:space="0" w:color="auto"/>
        <w:bottom w:val="none" w:sz="0" w:space="0" w:color="auto"/>
        <w:right w:val="none" w:sz="0" w:space="0" w:color="auto"/>
      </w:divBdr>
    </w:div>
    <w:div w:id="1691688287">
      <w:bodyDiv w:val="1"/>
      <w:marLeft w:val="0"/>
      <w:marRight w:val="0"/>
      <w:marTop w:val="0"/>
      <w:marBottom w:val="0"/>
      <w:divBdr>
        <w:top w:val="none" w:sz="0" w:space="0" w:color="auto"/>
        <w:left w:val="none" w:sz="0" w:space="0" w:color="auto"/>
        <w:bottom w:val="none" w:sz="0" w:space="0" w:color="auto"/>
        <w:right w:val="none" w:sz="0" w:space="0" w:color="auto"/>
      </w:divBdr>
    </w:div>
    <w:div w:id="1742486969">
      <w:bodyDiv w:val="1"/>
      <w:marLeft w:val="0"/>
      <w:marRight w:val="0"/>
      <w:marTop w:val="0"/>
      <w:marBottom w:val="0"/>
      <w:divBdr>
        <w:top w:val="none" w:sz="0" w:space="0" w:color="auto"/>
        <w:left w:val="none" w:sz="0" w:space="0" w:color="auto"/>
        <w:bottom w:val="none" w:sz="0" w:space="0" w:color="auto"/>
        <w:right w:val="none" w:sz="0" w:space="0" w:color="auto"/>
      </w:divBdr>
    </w:div>
    <w:div w:id="1756975322">
      <w:bodyDiv w:val="1"/>
      <w:marLeft w:val="0"/>
      <w:marRight w:val="0"/>
      <w:marTop w:val="0"/>
      <w:marBottom w:val="0"/>
      <w:divBdr>
        <w:top w:val="none" w:sz="0" w:space="0" w:color="auto"/>
        <w:left w:val="none" w:sz="0" w:space="0" w:color="auto"/>
        <w:bottom w:val="none" w:sz="0" w:space="0" w:color="auto"/>
        <w:right w:val="none" w:sz="0" w:space="0" w:color="auto"/>
      </w:divBdr>
    </w:div>
    <w:div w:id="1767114274">
      <w:bodyDiv w:val="1"/>
      <w:marLeft w:val="0"/>
      <w:marRight w:val="0"/>
      <w:marTop w:val="0"/>
      <w:marBottom w:val="0"/>
      <w:divBdr>
        <w:top w:val="none" w:sz="0" w:space="0" w:color="auto"/>
        <w:left w:val="none" w:sz="0" w:space="0" w:color="auto"/>
        <w:bottom w:val="none" w:sz="0" w:space="0" w:color="auto"/>
        <w:right w:val="none" w:sz="0" w:space="0" w:color="auto"/>
      </w:divBdr>
    </w:div>
    <w:div w:id="1774783171">
      <w:bodyDiv w:val="1"/>
      <w:marLeft w:val="0"/>
      <w:marRight w:val="0"/>
      <w:marTop w:val="0"/>
      <w:marBottom w:val="0"/>
      <w:divBdr>
        <w:top w:val="none" w:sz="0" w:space="0" w:color="auto"/>
        <w:left w:val="none" w:sz="0" w:space="0" w:color="auto"/>
        <w:bottom w:val="none" w:sz="0" w:space="0" w:color="auto"/>
        <w:right w:val="none" w:sz="0" w:space="0" w:color="auto"/>
      </w:divBdr>
    </w:div>
    <w:div w:id="1788698933">
      <w:bodyDiv w:val="1"/>
      <w:marLeft w:val="0"/>
      <w:marRight w:val="0"/>
      <w:marTop w:val="0"/>
      <w:marBottom w:val="0"/>
      <w:divBdr>
        <w:top w:val="none" w:sz="0" w:space="0" w:color="auto"/>
        <w:left w:val="none" w:sz="0" w:space="0" w:color="auto"/>
        <w:bottom w:val="none" w:sz="0" w:space="0" w:color="auto"/>
        <w:right w:val="none" w:sz="0" w:space="0" w:color="auto"/>
      </w:divBdr>
    </w:div>
    <w:div w:id="1826504179">
      <w:bodyDiv w:val="1"/>
      <w:marLeft w:val="0"/>
      <w:marRight w:val="0"/>
      <w:marTop w:val="0"/>
      <w:marBottom w:val="0"/>
      <w:divBdr>
        <w:top w:val="none" w:sz="0" w:space="0" w:color="auto"/>
        <w:left w:val="none" w:sz="0" w:space="0" w:color="auto"/>
        <w:bottom w:val="none" w:sz="0" w:space="0" w:color="auto"/>
        <w:right w:val="none" w:sz="0" w:space="0" w:color="auto"/>
      </w:divBdr>
    </w:div>
    <w:div w:id="1828008780">
      <w:bodyDiv w:val="1"/>
      <w:marLeft w:val="0"/>
      <w:marRight w:val="0"/>
      <w:marTop w:val="0"/>
      <w:marBottom w:val="0"/>
      <w:divBdr>
        <w:top w:val="none" w:sz="0" w:space="0" w:color="auto"/>
        <w:left w:val="none" w:sz="0" w:space="0" w:color="auto"/>
        <w:bottom w:val="none" w:sz="0" w:space="0" w:color="auto"/>
        <w:right w:val="none" w:sz="0" w:space="0" w:color="auto"/>
      </w:divBdr>
    </w:div>
    <w:div w:id="1828589115">
      <w:bodyDiv w:val="1"/>
      <w:marLeft w:val="0"/>
      <w:marRight w:val="0"/>
      <w:marTop w:val="0"/>
      <w:marBottom w:val="0"/>
      <w:divBdr>
        <w:top w:val="none" w:sz="0" w:space="0" w:color="auto"/>
        <w:left w:val="none" w:sz="0" w:space="0" w:color="auto"/>
        <w:bottom w:val="none" w:sz="0" w:space="0" w:color="auto"/>
        <w:right w:val="none" w:sz="0" w:space="0" w:color="auto"/>
      </w:divBdr>
    </w:div>
    <w:div w:id="1830443750">
      <w:bodyDiv w:val="1"/>
      <w:marLeft w:val="0"/>
      <w:marRight w:val="0"/>
      <w:marTop w:val="0"/>
      <w:marBottom w:val="0"/>
      <w:divBdr>
        <w:top w:val="none" w:sz="0" w:space="0" w:color="auto"/>
        <w:left w:val="none" w:sz="0" w:space="0" w:color="auto"/>
        <w:bottom w:val="none" w:sz="0" w:space="0" w:color="auto"/>
        <w:right w:val="none" w:sz="0" w:space="0" w:color="auto"/>
      </w:divBdr>
    </w:div>
    <w:div w:id="1834371866">
      <w:bodyDiv w:val="1"/>
      <w:marLeft w:val="0"/>
      <w:marRight w:val="0"/>
      <w:marTop w:val="0"/>
      <w:marBottom w:val="0"/>
      <w:divBdr>
        <w:top w:val="none" w:sz="0" w:space="0" w:color="auto"/>
        <w:left w:val="none" w:sz="0" w:space="0" w:color="auto"/>
        <w:bottom w:val="none" w:sz="0" w:space="0" w:color="auto"/>
        <w:right w:val="none" w:sz="0" w:space="0" w:color="auto"/>
      </w:divBdr>
    </w:div>
    <w:div w:id="1852184319">
      <w:bodyDiv w:val="1"/>
      <w:marLeft w:val="0"/>
      <w:marRight w:val="0"/>
      <w:marTop w:val="0"/>
      <w:marBottom w:val="0"/>
      <w:divBdr>
        <w:top w:val="none" w:sz="0" w:space="0" w:color="auto"/>
        <w:left w:val="none" w:sz="0" w:space="0" w:color="auto"/>
        <w:bottom w:val="none" w:sz="0" w:space="0" w:color="auto"/>
        <w:right w:val="none" w:sz="0" w:space="0" w:color="auto"/>
      </w:divBdr>
    </w:div>
    <w:div w:id="1864322515">
      <w:bodyDiv w:val="1"/>
      <w:marLeft w:val="0"/>
      <w:marRight w:val="0"/>
      <w:marTop w:val="0"/>
      <w:marBottom w:val="0"/>
      <w:divBdr>
        <w:top w:val="none" w:sz="0" w:space="0" w:color="auto"/>
        <w:left w:val="none" w:sz="0" w:space="0" w:color="auto"/>
        <w:bottom w:val="none" w:sz="0" w:space="0" w:color="auto"/>
        <w:right w:val="none" w:sz="0" w:space="0" w:color="auto"/>
      </w:divBdr>
    </w:div>
    <w:div w:id="1885286898">
      <w:bodyDiv w:val="1"/>
      <w:marLeft w:val="0"/>
      <w:marRight w:val="0"/>
      <w:marTop w:val="0"/>
      <w:marBottom w:val="0"/>
      <w:divBdr>
        <w:top w:val="none" w:sz="0" w:space="0" w:color="auto"/>
        <w:left w:val="none" w:sz="0" w:space="0" w:color="auto"/>
        <w:bottom w:val="none" w:sz="0" w:space="0" w:color="auto"/>
        <w:right w:val="none" w:sz="0" w:space="0" w:color="auto"/>
      </w:divBdr>
    </w:div>
    <w:div w:id="1901750933">
      <w:bodyDiv w:val="1"/>
      <w:marLeft w:val="0"/>
      <w:marRight w:val="0"/>
      <w:marTop w:val="0"/>
      <w:marBottom w:val="0"/>
      <w:divBdr>
        <w:top w:val="none" w:sz="0" w:space="0" w:color="auto"/>
        <w:left w:val="none" w:sz="0" w:space="0" w:color="auto"/>
        <w:bottom w:val="none" w:sz="0" w:space="0" w:color="auto"/>
        <w:right w:val="none" w:sz="0" w:space="0" w:color="auto"/>
      </w:divBdr>
    </w:div>
    <w:div w:id="1916622188">
      <w:bodyDiv w:val="1"/>
      <w:marLeft w:val="0"/>
      <w:marRight w:val="0"/>
      <w:marTop w:val="0"/>
      <w:marBottom w:val="0"/>
      <w:divBdr>
        <w:top w:val="none" w:sz="0" w:space="0" w:color="auto"/>
        <w:left w:val="none" w:sz="0" w:space="0" w:color="auto"/>
        <w:bottom w:val="none" w:sz="0" w:space="0" w:color="auto"/>
        <w:right w:val="none" w:sz="0" w:space="0" w:color="auto"/>
      </w:divBdr>
      <w:divsChild>
        <w:div w:id="2064135325">
          <w:marLeft w:val="0"/>
          <w:marRight w:val="0"/>
          <w:marTop w:val="0"/>
          <w:marBottom w:val="0"/>
          <w:divBdr>
            <w:top w:val="none" w:sz="0" w:space="0" w:color="auto"/>
            <w:left w:val="none" w:sz="0" w:space="0" w:color="auto"/>
            <w:bottom w:val="none" w:sz="0" w:space="0" w:color="auto"/>
            <w:right w:val="none" w:sz="0" w:space="0" w:color="auto"/>
          </w:divBdr>
          <w:divsChild>
            <w:div w:id="299072108">
              <w:marLeft w:val="0"/>
              <w:marRight w:val="0"/>
              <w:marTop w:val="330"/>
              <w:marBottom w:val="150"/>
              <w:divBdr>
                <w:top w:val="none" w:sz="0" w:space="0" w:color="auto"/>
                <w:left w:val="none" w:sz="0" w:space="0" w:color="auto"/>
                <w:bottom w:val="none" w:sz="0" w:space="0" w:color="auto"/>
                <w:right w:val="none" w:sz="0" w:space="0" w:color="auto"/>
              </w:divBdr>
            </w:div>
            <w:div w:id="481313930">
              <w:marLeft w:val="0"/>
              <w:marRight w:val="0"/>
              <w:marTop w:val="330"/>
              <w:marBottom w:val="150"/>
              <w:divBdr>
                <w:top w:val="none" w:sz="0" w:space="0" w:color="auto"/>
                <w:left w:val="none" w:sz="0" w:space="0" w:color="auto"/>
                <w:bottom w:val="none" w:sz="0" w:space="0" w:color="auto"/>
                <w:right w:val="none" w:sz="0" w:space="0" w:color="auto"/>
              </w:divBdr>
            </w:div>
            <w:div w:id="37321681">
              <w:marLeft w:val="0"/>
              <w:marRight w:val="0"/>
              <w:marTop w:val="330"/>
              <w:marBottom w:val="150"/>
              <w:divBdr>
                <w:top w:val="none" w:sz="0" w:space="0" w:color="auto"/>
                <w:left w:val="none" w:sz="0" w:space="0" w:color="auto"/>
                <w:bottom w:val="none" w:sz="0" w:space="0" w:color="auto"/>
                <w:right w:val="none" w:sz="0" w:space="0" w:color="auto"/>
              </w:divBdr>
            </w:div>
            <w:div w:id="1075207495">
              <w:marLeft w:val="0"/>
              <w:marRight w:val="0"/>
              <w:marTop w:val="330"/>
              <w:marBottom w:val="150"/>
              <w:divBdr>
                <w:top w:val="none" w:sz="0" w:space="0" w:color="auto"/>
                <w:left w:val="none" w:sz="0" w:space="0" w:color="auto"/>
                <w:bottom w:val="none" w:sz="0" w:space="0" w:color="auto"/>
                <w:right w:val="none" w:sz="0" w:space="0" w:color="auto"/>
              </w:divBdr>
            </w:div>
            <w:div w:id="155609631">
              <w:marLeft w:val="0"/>
              <w:marRight w:val="0"/>
              <w:marTop w:val="330"/>
              <w:marBottom w:val="150"/>
              <w:divBdr>
                <w:top w:val="none" w:sz="0" w:space="0" w:color="auto"/>
                <w:left w:val="none" w:sz="0" w:space="0" w:color="auto"/>
                <w:bottom w:val="none" w:sz="0" w:space="0" w:color="auto"/>
                <w:right w:val="none" w:sz="0" w:space="0" w:color="auto"/>
              </w:divBdr>
            </w:div>
            <w:div w:id="1405251985">
              <w:marLeft w:val="0"/>
              <w:marRight w:val="0"/>
              <w:marTop w:val="330"/>
              <w:marBottom w:val="150"/>
              <w:divBdr>
                <w:top w:val="none" w:sz="0" w:space="0" w:color="auto"/>
                <w:left w:val="none" w:sz="0" w:space="0" w:color="auto"/>
                <w:bottom w:val="none" w:sz="0" w:space="0" w:color="auto"/>
                <w:right w:val="none" w:sz="0" w:space="0" w:color="auto"/>
              </w:divBdr>
            </w:div>
            <w:div w:id="79186322">
              <w:marLeft w:val="0"/>
              <w:marRight w:val="0"/>
              <w:marTop w:val="330"/>
              <w:marBottom w:val="150"/>
              <w:divBdr>
                <w:top w:val="none" w:sz="0" w:space="0" w:color="auto"/>
                <w:left w:val="none" w:sz="0" w:space="0" w:color="auto"/>
                <w:bottom w:val="none" w:sz="0" w:space="0" w:color="auto"/>
                <w:right w:val="none" w:sz="0" w:space="0" w:color="auto"/>
              </w:divBdr>
            </w:div>
          </w:divsChild>
        </w:div>
        <w:div w:id="1362123909">
          <w:marLeft w:val="0"/>
          <w:marRight w:val="0"/>
          <w:marTop w:val="0"/>
          <w:marBottom w:val="0"/>
          <w:divBdr>
            <w:top w:val="none" w:sz="0" w:space="0" w:color="auto"/>
            <w:left w:val="none" w:sz="0" w:space="0" w:color="auto"/>
            <w:bottom w:val="none" w:sz="0" w:space="0" w:color="auto"/>
            <w:right w:val="none" w:sz="0" w:space="0" w:color="auto"/>
          </w:divBdr>
          <w:divsChild>
            <w:div w:id="264653591">
              <w:marLeft w:val="0"/>
              <w:marRight w:val="0"/>
              <w:marTop w:val="330"/>
              <w:marBottom w:val="150"/>
              <w:divBdr>
                <w:top w:val="none" w:sz="0" w:space="0" w:color="auto"/>
                <w:left w:val="none" w:sz="0" w:space="0" w:color="auto"/>
                <w:bottom w:val="none" w:sz="0" w:space="0" w:color="auto"/>
                <w:right w:val="none" w:sz="0" w:space="0" w:color="auto"/>
              </w:divBdr>
            </w:div>
          </w:divsChild>
        </w:div>
      </w:divsChild>
    </w:div>
    <w:div w:id="1919248402">
      <w:bodyDiv w:val="1"/>
      <w:marLeft w:val="0"/>
      <w:marRight w:val="0"/>
      <w:marTop w:val="0"/>
      <w:marBottom w:val="0"/>
      <w:divBdr>
        <w:top w:val="none" w:sz="0" w:space="0" w:color="auto"/>
        <w:left w:val="none" w:sz="0" w:space="0" w:color="auto"/>
        <w:bottom w:val="none" w:sz="0" w:space="0" w:color="auto"/>
        <w:right w:val="none" w:sz="0" w:space="0" w:color="auto"/>
      </w:divBdr>
    </w:div>
    <w:div w:id="1933783017">
      <w:bodyDiv w:val="1"/>
      <w:marLeft w:val="0"/>
      <w:marRight w:val="0"/>
      <w:marTop w:val="0"/>
      <w:marBottom w:val="0"/>
      <w:divBdr>
        <w:top w:val="none" w:sz="0" w:space="0" w:color="auto"/>
        <w:left w:val="none" w:sz="0" w:space="0" w:color="auto"/>
        <w:bottom w:val="none" w:sz="0" w:space="0" w:color="auto"/>
        <w:right w:val="none" w:sz="0" w:space="0" w:color="auto"/>
      </w:divBdr>
    </w:div>
    <w:div w:id="1939828571">
      <w:bodyDiv w:val="1"/>
      <w:marLeft w:val="0"/>
      <w:marRight w:val="0"/>
      <w:marTop w:val="0"/>
      <w:marBottom w:val="0"/>
      <w:divBdr>
        <w:top w:val="none" w:sz="0" w:space="0" w:color="auto"/>
        <w:left w:val="none" w:sz="0" w:space="0" w:color="auto"/>
        <w:bottom w:val="none" w:sz="0" w:space="0" w:color="auto"/>
        <w:right w:val="none" w:sz="0" w:space="0" w:color="auto"/>
      </w:divBdr>
    </w:div>
    <w:div w:id="1945453165">
      <w:bodyDiv w:val="1"/>
      <w:marLeft w:val="0"/>
      <w:marRight w:val="0"/>
      <w:marTop w:val="0"/>
      <w:marBottom w:val="0"/>
      <w:divBdr>
        <w:top w:val="none" w:sz="0" w:space="0" w:color="auto"/>
        <w:left w:val="none" w:sz="0" w:space="0" w:color="auto"/>
        <w:bottom w:val="none" w:sz="0" w:space="0" w:color="auto"/>
        <w:right w:val="none" w:sz="0" w:space="0" w:color="auto"/>
      </w:divBdr>
    </w:div>
    <w:div w:id="1948737167">
      <w:bodyDiv w:val="1"/>
      <w:marLeft w:val="0"/>
      <w:marRight w:val="0"/>
      <w:marTop w:val="0"/>
      <w:marBottom w:val="0"/>
      <w:divBdr>
        <w:top w:val="none" w:sz="0" w:space="0" w:color="auto"/>
        <w:left w:val="none" w:sz="0" w:space="0" w:color="auto"/>
        <w:bottom w:val="none" w:sz="0" w:space="0" w:color="auto"/>
        <w:right w:val="none" w:sz="0" w:space="0" w:color="auto"/>
      </w:divBdr>
    </w:div>
    <w:div w:id="1949652673">
      <w:bodyDiv w:val="1"/>
      <w:marLeft w:val="0"/>
      <w:marRight w:val="0"/>
      <w:marTop w:val="0"/>
      <w:marBottom w:val="0"/>
      <w:divBdr>
        <w:top w:val="none" w:sz="0" w:space="0" w:color="auto"/>
        <w:left w:val="none" w:sz="0" w:space="0" w:color="auto"/>
        <w:bottom w:val="none" w:sz="0" w:space="0" w:color="auto"/>
        <w:right w:val="none" w:sz="0" w:space="0" w:color="auto"/>
      </w:divBdr>
    </w:div>
    <w:div w:id="1954286538">
      <w:bodyDiv w:val="1"/>
      <w:marLeft w:val="0"/>
      <w:marRight w:val="0"/>
      <w:marTop w:val="0"/>
      <w:marBottom w:val="0"/>
      <w:divBdr>
        <w:top w:val="none" w:sz="0" w:space="0" w:color="auto"/>
        <w:left w:val="none" w:sz="0" w:space="0" w:color="auto"/>
        <w:bottom w:val="none" w:sz="0" w:space="0" w:color="auto"/>
        <w:right w:val="none" w:sz="0" w:space="0" w:color="auto"/>
      </w:divBdr>
    </w:div>
    <w:div w:id="1961179488">
      <w:bodyDiv w:val="1"/>
      <w:marLeft w:val="0"/>
      <w:marRight w:val="0"/>
      <w:marTop w:val="0"/>
      <w:marBottom w:val="0"/>
      <w:divBdr>
        <w:top w:val="none" w:sz="0" w:space="0" w:color="auto"/>
        <w:left w:val="none" w:sz="0" w:space="0" w:color="auto"/>
        <w:bottom w:val="none" w:sz="0" w:space="0" w:color="auto"/>
        <w:right w:val="none" w:sz="0" w:space="0" w:color="auto"/>
      </w:divBdr>
    </w:div>
    <w:div w:id="1963027234">
      <w:bodyDiv w:val="1"/>
      <w:marLeft w:val="0"/>
      <w:marRight w:val="0"/>
      <w:marTop w:val="0"/>
      <w:marBottom w:val="0"/>
      <w:divBdr>
        <w:top w:val="none" w:sz="0" w:space="0" w:color="auto"/>
        <w:left w:val="none" w:sz="0" w:space="0" w:color="auto"/>
        <w:bottom w:val="none" w:sz="0" w:space="0" w:color="auto"/>
        <w:right w:val="none" w:sz="0" w:space="0" w:color="auto"/>
      </w:divBdr>
    </w:div>
    <w:div w:id="1970621074">
      <w:bodyDiv w:val="1"/>
      <w:marLeft w:val="0"/>
      <w:marRight w:val="0"/>
      <w:marTop w:val="0"/>
      <w:marBottom w:val="0"/>
      <w:divBdr>
        <w:top w:val="none" w:sz="0" w:space="0" w:color="auto"/>
        <w:left w:val="none" w:sz="0" w:space="0" w:color="auto"/>
        <w:bottom w:val="none" w:sz="0" w:space="0" w:color="auto"/>
        <w:right w:val="none" w:sz="0" w:space="0" w:color="auto"/>
      </w:divBdr>
      <w:divsChild>
        <w:div w:id="1945067453">
          <w:marLeft w:val="0"/>
          <w:marRight w:val="0"/>
          <w:marTop w:val="0"/>
          <w:marBottom w:val="0"/>
          <w:divBdr>
            <w:top w:val="none" w:sz="0" w:space="0" w:color="auto"/>
            <w:left w:val="none" w:sz="0" w:space="0" w:color="auto"/>
            <w:bottom w:val="none" w:sz="0" w:space="0" w:color="auto"/>
            <w:right w:val="none" w:sz="0" w:space="0" w:color="auto"/>
          </w:divBdr>
          <w:divsChild>
            <w:div w:id="214196161">
              <w:marLeft w:val="0"/>
              <w:marRight w:val="0"/>
              <w:marTop w:val="330"/>
              <w:marBottom w:val="150"/>
              <w:divBdr>
                <w:top w:val="none" w:sz="0" w:space="0" w:color="auto"/>
                <w:left w:val="none" w:sz="0" w:space="0" w:color="auto"/>
                <w:bottom w:val="none" w:sz="0" w:space="0" w:color="auto"/>
                <w:right w:val="none" w:sz="0" w:space="0" w:color="auto"/>
              </w:divBdr>
            </w:div>
            <w:div w:id="407965109">
              <w:marLeft w:val="0"/>
              <w:marRight w:val="0"/>
              <w:marTop w:val="330"/>
              <w:marBottom w:val="150"/>
              <w:divBdr>
                <w:top w:val="none" w:sz="0" w:space="0" w:color="auto"/>
                <w:left w:val="none" w:sz="0" w:space="0" w:color="auto"/>
                <w:bottom w:val="none" w:sz="0" w:space="0" w:color="auto"/>
                <w:right w:val="none" w:sz="0" w:space="0" w:color="auto"/>
              </w:divBdr>
            </w:div>
            <w:div w:id="1403336716">
              <w:marLeft w:val="0"/>
              <w:marRight w:val="0"/>
              <w:marTop w:val="330"/>
              <w:marBottom w:val="150"/>
              <w:divBdr>
                <w:top w:val="none" w:sz="0" w:space="0" w:color="auto"/>
                <w:left w:val="none" w:sz="0" w:space="0" w:color="auto"/>
                <w:bottom w:val="none" w:sz="0" w:space="0" w:color="auto"/>
                <w:right w:val="none" w:sz="0" w:space="0" w:color="auto"/>
              </w:divBdr>
            </w:div>
            <w:div w:id="842084415">
              <w:marLeft w:val="0"/>
              <w:marRight w:val="0"/>
              <w:marTop w:val="330"/>
              <w:marBottom w:val="150"/>
              <w:divBdr>
                <w:top w:val="none" w:sz="0" w:space="0" w:color="auto"/>
                <w:left w:val="none" w:sz="0" w:space="0" w:color="auto"/>
                <w:bottom w:val="none" w:sz="0" w:space="0" w:color="auto"/>
                <w:right w:val="none" w:sz="0" w:space="0" w:color="auto"/>
              </w:divBdr>
            </w:div>
            <w:div w:id="2004240371">
              <w:marLeft w:val="0"/>
              <w:marRight w:val="0"/>
              <w:marTop w:val="330"/>
              <w:marBottom w:val="150"/>
              <w:divBdr>
                <w:top w:val="none" w:sz="0" w:space="0" w:color="auto"/>
                <w:left w:val="none" w:sz="0" w:space="0" w:color="auto"/>
                <w:bottom w:val="none" w:sz="0" w:space="0" w:color="auto"/>
                <w:right w:val="none" w:sz="0" w:space="0" w:color="auto"/>
              </w:divBdr>
            </w:div>
            <w:div w:id="1162743159">
              <w:marLeft w:val="0"/>
              <w:marRight w:val="0"/>
              <w:marTop w:val="330"/>
              <w:marBottom w:val="150"/>
              <w:divBdr>
                <w:top w:val="none" w:sz="0" w:space="0" w:color="auto"/>
                <w:left w:val="none" w:sz="0" w:space="0" w:color="auto"/>
                <w:bottom w:val="none" w:sz="0" w:space="0" w:color="auto"/>
                <w:right w:val="none" w:sz="0" w:space="0" w:color="auto"/>
              </w:divBdr>
            </w:div>
            <w:div w:id="636955611">
              <w:marLeft w:val="0"/>
              <w:marRight w:val="0"/>
              <w:marTop w:val="330"/>
              <w:marBottom w:val="150"/>
              <w:divBdr>
                <w:top w:val="none" w:sz="0" w:space="0" w:color="auto"/>
                <w:left w:val="none" w:sz="0" w:space="0" w:color="auto"/>
                <w:bottom w:val="none" w:sz="0" w:space="0" w:color="auto"/>
                <w:right w:val="none" w:sz="0" w:space="0" w:color="auto"/>
              </w:divBdr>
            </w:div>
            <w:div w:id="336230108">
              <w:marLeft w:val="0"/>
              <w:marRight w:val="0"/>
              <w:marTop w:val="330"/>
              <w:marBottom w:val="150"/>
              <w:divBdr>
                <w:top w:val="none" w:sz="0" w:space="0" w:color="auto"/>
                <w:left w:val="none" w:sz="0" w:space="0" w:color="auto"/>
                <w:bottom w:val="none" w:sz="0" w:space="0" w:color="auto"/>
                <w:right w:val="none" w:sz="0" w:space="0" w:color="auto"/>
              </w:divBdr>
            </w:div>
          </w:divsChild>
        </w:div>
        <w:div w:id="1320576127">
          <w:marLeft w:val="0"/>
          <w:marRight w:val="0"/>
          <w:marTop w:val="0"/>
          <w:marBottom w:val="0"/>
          <w:divBdr>
            <w:top w:val="none" w:sz="0" w:space="0" w:color="auto"/>
            <w:left w:val="none" w:sz="0" w:space="0" w:color="auto"/>
            <w:bottom w:val="none" w:sz="0" w:space="0" w:color="auto"/>
            <w:right w:val="none" w:sz="0" w:space="0" w:color="auto"/>
          </w:divBdr>
          <w:divsChild>
            <w:div w:id="2077703642">
              <w:marLeft w:val="0"/>
              <w:marRight w:val="0"/>
              <w:marTop w:val="330"/>
              <w:marBottom w:val="150"/>
              <w:divBdr>
                <w:top w:val="none" w:sz="0" w:space="0" w:color="auto"/>
                <w:left w:val="none" w:sz="0" w:space="0" w:color="auto"/>
                <w:bottom w:val="none" w:sz="0" w:space="0" w:color="auto"/>
                <w:right w:val="none" w:sz="0" w:space="0" w:color="auto"/>
              </w:divBdr>
            </w:div>
            <w:div w:id="1587378934">
              <w:marLeft w:val="0"/>
              <w:marRight w:val="0"/>
              <w:marTop w:val="330"/>
              <w:marBottom w:val="150"/>
              <w:divBdr>
                <w:top w:val="none" w:sz="0" w:space="0" w:color="auto"/>
                <w:left w:val="none" w:sz="0" w:space="0" w:color="auto"/>
                <w:bottom w:val="none" w:sz="0" w:space="0" w:color="auto"/>
                <w:right w:val="none" w:sz="0" w:space="0" w:color="auto"/>
              </w:divBdr>
            </w:div>
          </w:divsChild>
        </w:div>
      </w:divsChild>
    </w:div>
    <w:div w:id="1983270039">
      <w:bodyDiv w:val="1"/>
      <w:marLeft w:val="0"/>
      <w:marRight w:val="0"/>
      <w:marTop w:val="0"/>
      <w:marBottom w:val="0"/>
      <w:divBdr>
        <w:top w:val="none" w:sz="0" w:space="0" w:color="auto"/>
        <w:left w:val="none" w:sz="0" w:space="0" w:color="auto"/>
        <w:bottom w:val="none" w:sz="0" w:space="0" w:color="auto"/>
        <w:right w:val="none" w:sz="0" w:space="0" w:color="auto"/>
      </w:divBdr>
    </w:div>
    <w:div w:id="2001812572">
      <w:bodyDiv w:val="1"/>
      <w:marLeft w:val="0"/>
      <w:marRight w:val="0"/>
      <w:marTop w:val="0"/>
      <w:marBottom w:val="0"/>
      <w:divBdr>
        <w:top w:val="none" w:sz="0" w:space="0" w:color="auto"/>
        <w:left w:val="none" w:sz="0" w:space="0" w:color="auto"/>
        <w:bottom w:val="none" w:sz="0" w:space="0" w:color="auto"/>
        <w:right w:val="none" w:sz="0" w:space="0" w:color="auto"/>
      </w:divBdr>
      <w:divsChild>
        <w:div w:id="227225567">
          <w:marLeft w:val="0"/>
          <w:marRight w:val="0"/>
          <w:marTop w:val="0"/>
          <w:marBottom w:val="0"/>
          <w:divBdr>
            <w:top w:val="single" w:sz="6" w:space="4" w:color="E5E5E5"/>
            <w:left w:val="none" w:sz="0" w:space="0" w:color="auto"/>
            <w:bottom w:val="none" w:sz="0" w:space="0" w:color="auto"/>
            <w:right w:val="none" w:sz="0" w:space="0" w:color="auto"/>
          </w:divBdr>
        </w:div>
        <w:div w:id="2005425205">
          <w:marLeft w:val="0"/>
          <w:marRight w:val="0"/>
          <w:marTop w:val="0"/>
          <w:marBottom w:val="0"/>
          <w:divBdr>
            <w:top w:val="none" w:sz="0" w:space="0" w:color="auto"/>
            <w:left w:val="none" w:sz="0" w:space="0" w:color="auto"/>
            <w:bottom w:val="none" w:sz="0" w:space="0" w:color="auto"/>
            <w:right w:val="none" w:sz="0" w:space="0" w:color="auto"/>
          </w:divBdr>
          <w:divsChild>
            <w:div w:id="1517034447">
              <w:marLeft w:val="0"/>
              <w:marRight w:val="0"/>
              <w:marTop w:val="0"/>
              <w:marBottom w:val="0"/>
              <w:divBdr>
                <w:top w:val="none" w:sz="0" w:space="0" w:color="auto"/>
                <w:left w:val="none" w:sz="0" w:space="0" w:color="auto"/>
                <w:bottom w:val="none" w:sz="0" w:space="0" w:color="auto"/>
                <w:right w:val="none" w:sz="0" w:space="0" w:color="auto"/>
              </w:divBdr>
              <w:divsChild>
                <w:div w:id="1662663426">
                  <w:marLeft w:val="0"/>
                  <w:marRight w:val="0"/>
                  <w:marTop w:val="0"/>
                  <w:marBottom w:val="0"/>
                  <w:divBdr>
                    <w:top w:val="none" w:sz="0" w:space="0" w:color="auto"/>
                    <w:left w:val="none" w:sz="0" w:space="0" w:color="auto"/>
                    <w:bottom w:val="none" w:sz="0" w:space="0" w:color="auto"/>
                    <w:right w:val="none" w:sz="0" w:space="0" w:color="auto"/>
                  </w:divBdr>
                  <w:divsChild>
                    <w:div w:id="61672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9043242">
      <w:bodyDiv w:val="1"/>
      <w:marLeft w:val="0"/>
      <w:marRight w:val="0"/>
      <w:marTop w:val="0"/>
      <w:marBottom w:val="0"/>
      <w:divBdr>
        <w:top w:val="none" w:sz="0" w:space="0" w:color="auto"/>
        <w:left w:val="none" w:sz="0" w:space="0" w:color="auto"/>
        <w:bottom w:val="none" w:sz="0" w:space="0" w:color="auto"/>
        <w:right w:val="none" w:sz="0" w:space="0" w:color="auto"/>
      </w:divBdr>
    </w:div>
    <w:div w:id="2043937558">
      <w:bodyDiv w:val="1"/>
      <w:marLeft w:val="0"/>
      <w:marRight w:val="0"/>
      <w:marTop w:val="0"/>
      <w:marBottom w:val="0"/>
      <w:divBdr>
        <w:top w:val="none" w:sz="0" w:space="0" w:color="auto"/>
        <w:left w:val="none" w:sz="0" w:space="0" w:color="auto"/>
        <w:bottom w:val="none" w:sz="0" w:space="0" w:color="auto"/>
        <w:right w:val="none" w:sz="0" w:space="0" w:color="auto"/>
      </w:divBdr>
    </w:div>
    <w:div w:id="2049715836">
      <w:bodyDiv w:val="1"/>
      <w:marLeft w:val="0"/>
      <w:marRight w:val="0"/>
      <w:marTop w:val="0"/>
      <w:marBottom w:val="0"/>
      <w:divBdr>
        <w:top w:val="none" w:sz="0" w:space="0" w:color="auto"/>
        <w:left w:val="none" w:sz="0" w:space="0" w:color="auto"/>
        <w:bottom w:val="none" w:sz="0" w:space="0" w:color="auto"/>
        <w:right w:val="none" w:sz="0" w:space="0" w:color="auto"/>
      </w:divBdr>
      <w:divsChild>
        <w:div w:id="1304693549">
          <w:marLeft w:val="0"/>
          <w:marRight w:val="0"/>
          <w:marTop w:val="0"/>
          <w:marBottom w:val="0"/>
          <w:divBdr>
            <w:top w:val="none" w:sz="0" w:space="0" w:color="auto"/>
            <w:left w:val="none" w:sz="0" w:space="0" w:color="auto"/>
            <w:bottom w:val="none" w:sz="0" w:space="0" w:color="auto"/>
            <w:right w:val="none" w:sz="0" w:space="0" w:color="auto"/>
          </w:divBdr>
          <w:divsChild>
            <w:div w:id="2131312733">
              <w:marLeft w:val="0"/>
              <w:marRight w:val="0"/>
              <w:marTop w:val="330"/>
              <w:marBottom w:val="150"/>
              <w:divBdr>
                <w:top w:val="none" w:sz="0" w:space="0" w:color="auto"/>
                <w:left w:val="none" w:sz="0" w:space="0" w:color="auto"/>
                <w:bottom w:val="none" w:sz="0" w:space="0" w:color="auto"/>
                <w:right w:val="none" w:sz="0" w:space="0" w:color="auto"/>
              </w:divBdr>
            </w:div>
            <w:div w:id="1476219969">
              <w:marLeft w:val="0"/>
              <w:marRight w:val="0"/>
              <w:marTop w:val="330"/>
              <w:marBottom w:val="150"/>
              <w:divBdr>
                <w:top w:val="none" w:sz="0" w:space="0" w:color="auto"/>
                <w:left w:val="none" w:sz="0" w:space="0" w:color="auto"/>
                <w:bottom w:val="none" w:sz="0" w:space="0" w:color="auto"/>
                <w:right w:val="none" w:sz="0" w:space="0" w:color="auto"/>
              </w:divBdr>
            </w:div>
            <w:div w:id="1769499666">
              <w:marLeft w:val="0"/>
              <w:marRight w:val="0"/>
              <w:marTop w:val="330"/>
              <w:marBottom w:val="150"/>
              <w:divBdr>
                <w:top w:val="none" w:sz="0" w:space="0" w:color="auto"/>
                <w:left w:val="none" w:sz="0" w:space="0" w:color="auto"/>
                <w:bottom w:val="none" w:sz="0" w:space="0" w:color="auto"/>
                <w:right w:val="none" w:sz="0" w:space="0" w:color="auto"/>
              </w:divBdr>
            </w:div>
            <w:div w:id="78215008">
              <w:marLeft w:val="0"/>
              <w:marRight w:val="0"/>
              <w:marTop w:val="330"/>
              <w:marBottom w:val="150"/>
              <w:divBdr>
                <w:top w:val="none" w:sz="0" w:space="0" w:color="auto"/>
                <w:left w:val="none" w:sz="0" w:space="0" w:color="auto"/>
                <w:bottom w:val="none" w:sz="0" w:space="0" w:color="auto"/>
                <w:right w:val="none" w:sz="0" w:space="0" w:color="auto"/>
              </w:divBdr>
            </w:div>
            <w:div w:id="1519805181">
              <w:marLeft w:val="0"/>
              <w:marRight w:val="0"/>
              <w:marTop w:val="330"/>
              <w:marBottom w:val="150"/>
              <w:divBdr>
                <w:top w:val="none" w:sz="0" w:space="0" w:color="auto"/>
                <w:left w:val="none" w:sz="0" w:space="0" w:color="auto"/>
                <w:bottom w:val="none" w:sz="0" w:space="0" w:color="auto"/>
                <w:right w:val="none" w:sz="0" w:space="0" w:color="auto"/>
              </w:divBdr>
            </w:div>
            <w:div w:id="906840016">
              <w:marLeft w:val="0"/>
              <w:marRight w:val="0"/>
              <w:marTop w:val="330"/>
              <w:marBottom w:val="150"/>
              <w:divBdr>
                <w:top w:val="none" w:sz="0" w:space="0" w:color="auto"/>
                <w:left w:val="none" w:sz="0" w:space="0" w:color="auto"/>
                <w:bottom w:val="none" w:sz="0" w:space="0" w:color="auto"/>
                <w:right w:val="none" w:sz="0" w:space="0" w:color="auto"/>
              </w:divBdr>
            </w:div>
            <w:div w:id="49697323">
              <w:marLeft w:val="0"/>
              <w:marRight w:val="0"/>
              <w:marTop w:val="330"/>
              <w:marBottom w:val="150"/>
              <w:divBdr>
                <w:top w:val="none" w:sz="0" w:space="0" w:color="auto"/>
                <w:left w:val="none" w:sz="0" w:space="0" w:color="auto"/>
                <w:bottom w:val="none" w:sz="0" w:space="0" w:color="auto"/>
                <w:right w:val="none" w:sz="0" w:space="0" w:color="auto"/>
              </w:divBdr>
            </w:div>
          </w:divsChild>
        </w:div>
        <w:div w:id="1540120789">
          <w:marLeft w:val="0"/>
          <w:marRight w:val="0"/>
          <w:marTop w:val="0"/>
          <w:marBottom w:val="0"/>
          <w:divBdr>
            <w:top w:val="none" w:sz="0" w:space="0" w:color="auto"/>
            <w:left w:val="none" w:sz="0" w:space="0" w:color="auto"/>
            <w:bottom w:val="none" w:sz="0" w:space="0" w:color="auto"/>
            <w:right w:val="none" w:sz="0" w:space="0" w:color="auto"/>
          </w:divBdr>
          <w:divsChild>
            <w:div w:id="1496416187">
              <w:marLeft w:val="0"/>
              <w:marRight w:val="0"/>
              <w:marTop w:val="330"/>
              <w:marBottom w:val="150"/>
              <w:divBdr>
                <w:top w:val="none" w:sz="0" w:space="0" w:color="auto"/>
                <w:left w:val="none" w:sz="0" w:space="0" w:color="auto"/>
                <w:bottom w:val="none" w:sz="0" w:space="0" w:color="auto"/>
                <w:right w:val="none" w:sz="0" w:space="0" w:color="auto"/>
              </w:divBdr>
            </w:div>
            <w:div w:id="1604998736">
              <w:marLeft w:val="0"/>
              <w:marRight w:val="0"/>
              <w:marTop w:val="330"/>
              <w:marBottom w:val="150"/>
              <w:divBdr>
                <w:top w:val="none" w:sz="0" w:space="0" w:color="auto"/>
                <w:left w:val="none" w:sz="0" w:space="0" w:color="auto"/>
                <w:bottom w:val="none" w:sz="0" w:space="0" w:color="auto"/>
                <w:right w:val="none" w:sz="0" w:space="0" w:color="auto"/>
              </w:divBdr>
            </w:div>
          </w:divsChild>
        </w:div>
      </w:divsChild>
    </w:div>
    <w:div w:id="2051564635">
      <w:bodyDiv w:val="1"/>
      <w:marLeft w:val="0"/>
      <w:marRight w:val="0"/>
      <w:marTop w:val="0"/>
      <w:marBottom w:val="0"/>
      <w:divBdr>
        <w:top w:val="none" w:sz="0" w:space="0" w:color="auto"/>
        <w:left w:val="none" w:sz="0" w:space="0" w:color="auto"/>
        <w:bottom w:val="none" w:sz="0" w:space="0" w:color="auto"/>
        <w:right w:val="none" w:sz="0" w:space="0" w:color="auto"/>
      </w:divBdr>
    </w:div>
    <w:div w:id="2061636340">
      <w:bodyDiv w:val="1"/>
      <w:marLeft w:val="0"/>
      <w:marRight w:val="0"/>
      <w:marTop w:val="0"/>
      <w:marBottom w:val="0"/>
      <w:divBdr>
        <w:top w:val="none" w:sz="0" w:space="0" w:color="auto"/>
        <w:left w:val="none" w:sz="0" w:space="0" w:color="auto"/>
        <w:bottom w:val="none" w:sz="0" w:space="0" w:color="auto"/>
        <w:right w:val="none" w:sz="0" w:space="0" w:color="auto"/>
      </w:divBdr>
      <w:divsChild>
        <w:div w:id="1100638298">
          <w:marLeft w:val="0"/>
          <w:marRight w:val="0"/>
          <w:marTop w:val="0"/>
          <w:marBottom w:val="0"/>
          <w:divBdr>
            <w:top w:val="none" w:sz="0" w:space="0" w:color="auto"/>
            <w:left w:val="none" w:sz="0" w:space="0" w:color="auto"/>
            <w:bottom w:val="none" w:sz="0" w:space="0" w:color="auto"/>
            <w:right w:val="none" w:sz="0" w:space="0" w:color="auto"/>
          </w:divBdr>
          <w:divsChild>
            <w:div w:id="1301693310">
              <w:marLeft w:val="0"/>
              <w:marRight w:val="0"/>
              <w:marTop w:val="0"/>
              <w:marBottom w:val="150"/>
              <w:divBdr>
                <w:top w:val="none" w:sz="0" w:space="0" w:color="auto"/>
                <w:left w:val="none" w:sz="0" w:space="0" w:color="auto"/>
                <w:bottom w:val="none" w:sz="0" w:space="0" w:color="auto"/>
                <w:right w:val="none" w:sz="0" w:space="0" w:color="auto"/>
              </w:divBdr>
            </w:div>
            <w:div w:id="150215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379403">
      <w:bodyDiv w:val="1"/>
      <w:marLeft w:val="0"/>
      <w:marRight w:val="0"/>
      <w:marTop w:val="0"/>
      <w:marBottom w:val="0"/>
      <w:divBdr>
        <w:top w:val="none" w:sz="0" w:space="0" w:color="auto"/>
        <w:left w:val="none" w:sz="0" w:space="0" w:color="auto"/>
        <w:bottom w:val="none" w:sz="0" w:space="0" w:color="auto"/>
        <w:right w:val="none" w:sz="0" w:space="0" w:color="auto"/>
      </w:divBdr>
    </w:div>
    <w:div w:id="2079012311">
      <w:bodyDiv w:val="1"/>
      <w:marLeft w:val="0"/>
      <w:marRight w:val="0"/>
      <w:marTop w:val="0"/>
      <w:marBottom w:val="0"/>
      <w:divBdr>
        <w:top w:val="none" w:sz="0" w:space="0" w:color="auto"/>
        <w:left w:val="none" w:sz="0" w:space="0" w:color="auto"/>
        <w:bottom w:val="none" w:sz="0" w:space="0" w:color="auto"/>
        <w:right w:val="none" w:sz="0" w:space="0" w:color="auto"/>
      </w:divBdr>
    </w:div>
    <w:div w:id="2102020041">
      <w:bodyDiv w:val="1"/>
      <w:marLeft w:val="0"/>
      <w:marRight w:val="0"/>
      <w:marTop w:val="0"/>
      <w:marBottom w:val="0"/>
      <w:divBdr>
        <w:top w:val="none" w:sz="0" w:space="0" w:color="auto"/>
        <w:left w:val="none" w:sz="0" w:space="0" w:color="auto"/>
        <w:bottom w:val="none" w:sz="0" w:space="0" w:color="auto"/>
        <w:right w:val="none" w:sz="0" w:space="0" w:color="auto"/>
      </w:divBdr>
    </w:div>
    <w:div w:id="2102558148">
      <w:bodyDiv w:val="1"/>
      <w:marLeft w:val="0"/>
      <w:marRight w:val="0"/>
      <w:marTop w:val="0"/>
      <w:marBottom w:val="0"/>
      <w:divBdr>
        <w:top w:val="none" w:sz="0" w:space="0" w:color="auto"/>
        <w:left w:val="none" w:sz="0" w:space="0" w:color="auto"/>
        <w:bottom w:val="none" w:sz="0" w:space="0" w:color="auto"/>
        <w:right w:val="none" w:sz="0" w:space="0" w:color="auto"/>
      </w:divBdr>
    </w:div>
    <w:div w:id="2115007775">
      <w:bodyDiv w:val="1"/>
      <w:marLeft w:val="0"/>
      <w:marRight w:val="0"/>
      <w:marTop w:val="0"/>
      <w:marBottom w:val="0"/>
      <w:divBdr>
        <w:top w:val="none" w:sz="0" w:space="0" w:color="auto"/>
        <w:left w:val="none" w:sz="0" w:space="0" w:color="auto"/>
        <w:bottom w:val="none" w:sz="0" w:space="0" w:color="auto"/>
        <w:right w:val="none" w:sz="0" w:space="0" w:color="auto"/>
      </w:divBdr>
    </w:div>
    <w:div w:id="2117602472">
      <w:bodyDiv w:val="1"/>
      <w:marLeft w:val="0"/>
      <w:marRight w:val="0"/>
      <w:marTop w:val="0"/>
      <w:marBottom w:val="0"/>
      <w:divBdr>
        <w:top w:val="none" w:sz="0" w:space="0" w:color="auto"/>
        <w:left w:val="none" w:sz="0" w:space="0" w:color="auto"/>
        <w:bottom w:val="none" w:sz="0" w:space="0" w:color="auto"/>
        <w:right w:val="none" w:sz="0" w:space="0" w:color="auto"/>
      </w:divBdr>
      <w:divsChild>
        <w:div w:id="6852544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1096386">
      <w:bodyDiv w:val="1"/>
      <w:marLeft w:val="0"/>
      <w:marRight w:val="0"/>
      <w:marTop w:val="0"/>
      <w:marBottom w:val="0"/>
      <w:divBdr>
        <w:top w:val="none" w:sz="0" w:space="0" w:color="auto"/>
        <w:left w:val="none" w:sz="0" w:space="0" w:color="auto"/>
        <w:bottom w:val="none" w:sz="0" w:space="0" w:color="auto"/>
        <w:right w:val="none" w:sz="0" w:space="0" w:color="auto"/>
      </w:divBdr>
    </w:div>
    <w:div w:id="2123182512">
      <w:bodyDiv w:val="1"/>
      <w:marLeft w:val="0"/>
      <w:marRight w:val="0"/>
      <w:marTop w:val="0"/>
      <w:marBottom w:val="0"/>
      <w:divBdr>
        <w:top w:val="none" w:sz="0" w:space="0" w:color="auto"/>
        <w:left w:val="none" w:sz="0" w:space="0" w:color="auto"/>
        <w:bottom w:val="none" w:sz="0" w:space="0" w:color="auto"/>
        <w:right w:val="none" w:sz="0" w:space="0" w:color="auto"/>
      </w:divBdr>
    </w:div>
    <w:div w:id="213636702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mikebickle.org" TargetMode="External"/><Relationship Id="rId1" Type="http://schemas.openxmlformats.org/officeDocument/2006/relationships/hyperlink" Target="http://www.IHOPKC.or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ikebickle.org" TargetMode="External"/><Relationship Id="rId1" Type="http://schemas.openxmlformats.org/officeDocument/2006/relationships/hyperlink" Target="http://www.IHOPKC.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thidecanio/Desktop/Mike's%20Stuff/IHOPU%20Classes%20(MB)/2018%20classes/IHOPU%20The%20Forerunner%20Message%20in%20Isa.%2046-66%20&amp;%20Jer.%2030-52%20(Spring%202018)/IHOPU%20FST%20Isa-Jer.Handouts/0H%20MB%20Template%20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93C2706-AA6E-AC48-B12D-EC9B77D4C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0H MB Template 2015.dotx</Template>
  <TotalTime>9529</TotalTime>
  <Pages>1</Pages>
  <Words>2737</Words>
  <Characters>15607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0H MB Template 2015</vt:lpstr>
    </vt:vector>
  </TitlesOfParts>
  <Manager/>
  <Company/>
  <LinksUpToDate>false</LinksUpToDate>
  <CharactersWithSpaces>18308</CharactersWithSpaces>
  <SharedDoc>false</SharedDoc>
  <HyperlinkBase/>
  <HLinks>
    <vt:vector size="24" baseType="variant">
      <vt:variant>
        <vt:i4>1835059</vt:i4>
      </vt:variant>
      <vt:variant>
        <vt:i4>15</vt:i4>
      </vt:variant>
      <vt:variant>
        <vt:i4>0</vt:i4>
      </vt:variant>
      <vt:variant>
        <vt:i4>5</vt:i4>
      </vt:variant>
      <vt:variant>
        <vt:lpwstr>http://www.mikebickle.org</vt:lpwstr>
      </vt:variant>
      <vt:variant>
        <vt:lpwstr/>
      </vt:variant>
      <vt:variant>
        <vt:i4>6160448</vt:i4>
      </vt:variant>
      <vt:variant>
        <vt:i4>12</vt:i4>
      </vt:variant>
      <vt:variant>
        <vt:i4>0</vt:i4>
      </vt:variant>
      <vt:variant>
        <vt:i4>5</vt:i4>
      </vt:variant>
      <vt:variant>
        <vt:lpwstr>http://www.ihop.org/</vt:lpwstr>
      </vt:variant>
      <vt:variant>
        <vt:lpwstr/>
      </vt:variant>
      <vt:variant>
        <vt:i4>1835059</vt:i4>
      </vt:variant>
      <vt:variant>
        <vt:i4>9</vt:i4>
      </vt:variant>
      <vt:variant>
        <vt:i4>0</vt:i4>
      </vt:variant>
      <vt:variant>
        <vt:i4>5</vt:i4>
      </vt:variant>
      <vt:variant>
        <vt:lpwstr>http://www.mikebickle.org</vt:lpwstr>
      </vt:variant>
      <vt:variant>
        <vt:lpwstr/>
      </vt:variant>
      <vt:variant>
        <vt:i4>6160448</vt:i4>
      </vt:variant>
      <vt:variant>
        <vt:i4>6</vt:i4>
      </vt:variant>
      <vt:variant>
        <vt:i4>0</vt:i4>
      </vt:variant>
      <vt:variant>
        <vt:i4>5</vt:i4>
      </vt:variant>
      <vt:variant>
        <vt:lpwstr>http://www.ihop.org/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0H MB Template 2015</dc:title>
  <dc:subject/>
  <dc:creator>Kathi DeCanio</dc:creator>
  <cp:keywords/>
  <dc:description>Last Revision By: KD 2015</dc:description>
  <cp:lastModifiedBy>Kathi DeCanio</cp:lastModifiedBy>
  <cp:revision>1266</cp:revision>
  <cp:lastPrinted>2019-04-24T18:30:00Z</cp:lastPrinted>
  <dcterms:created xsi:type="dcterms:W3CDTF">2018-03-28T02:09:00Z</dcterms:created>
  <dcterms:modified xsi:type="dcterms:W3CDTF">2019-04-24T18:50:00Z</dcterms:modified>
  <cp:category/>
</cp:coreProperties>
</file>