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4486" w14:textId="77777777" w:rsidR="00F74B0F" w:rsidRPr="00E05752" w:rsidRDefault="00F74B0F" w:rsidP="00F74B0F">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bookmarkStart w:id="32" w:name="_Hlk4220399"/>
      <w:r w:rsidRPr="00E05752">
        <w:rPr>
          <w:color w:val="000000" w:themeColor="text1"/>
          <w:szCs w:val="24"/>
        </w:rPr>
        <w:t>Session 10 The Forerunner Message in Zechariah 10</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64E09135" w14:textId="61304707" w:rsidR="00F74B0F" w:rsidRPr="00E05752" w:rsidRDefault="00F74B0F" w:rsidP="00BE2495">
      <w:pPr>
        <w:pStyle w:val="Lv1-H"/>
      </w:pPr>
      <w:r w:rsidRPr="00E05752">
        <w:t>Introduction</w:t>
      </w:r>
      <w:r w:rsidR="002C0171" w:rsidRPr="00E05752">
        <w:t xml:space="preserve"> </w:t>
      </w:r>
      <w:r w:rsidR="00C56DDD" w:rsidRPr="00E05752">
        <w:t xml:space="preserve">and </w:t>
      </w:r>
      <w:r w:rsidRPr="00E05752">
        <w:t>Review</w:t>
      </w:r>
    </w:p>
    <w:p w14:paraId="162F97DE" w14:textId="77777777" w:rsidR="00F74B0F" w:rsidRPr="00E05752" w:rsidRDefault="00F74B0F" w:rsidP="00F74B0F">
      <w:pPr>
        <w:pStyle w:val="Lv2-J"/>
        <w:rPr>
          <w:szCs w:val="24"/>
        </w:rPr>
      </w:pPr>
      <w:bookmarkStart w:id="33" w:name="_Hlk6373930"/>
      <w:r w:rsidRPr="00E05752">
        <w:rPr>
          <w:szCs w:val="24"/>
        </w:rPr>
        <w:t xml:space="preserve">The question arises, what will happen to the Gentile nations who oppress Israel in the end times? Zechariah received </w:t>
      </w:r>
      <w:r w:rsidRPr="00E05752">
        <w:rPr>
          <w:i/>
          <w:szCs w:val="24"/>
        </w:rPr>
        <w:t>two oracles</w:t>
      </w:r>
      <w:r w:rsidRPr="00E05752">
        <w:rPr>
          <w:szCs w:val="24"/>
        </w:rPr>
        <w:t xml:space="preserve"> (Zech. 9-11 and Zech. 12-14)—each are three chapters—that answer the question of how God will remove the opposition from the Gentiles. </w:t>
      </w:r>
    </w:p>
    <w:p w14:paraId="3AE1CB8F" w14:textId="44CC2012" w:rsidR="00F74B0F" w:rsidRPr="00E05752" w:rsidRDefault="00F74B0F" w:rsidP="00F74B0F">
      <w:pPr>
        <w:pStyle w:val="Lv2-J"/>
      </w:pPr>
      <w:r w:rsidRPr="00E05752">
        <w:rPr>
          <w:szCs w:val="24"/>
        </w:rPr>
        <w:t>The theme of both oracles is the King bringing judgment and blessing to Israel and the nations as He defeats all opposing world powers in context to establishing His kingdom</w:t>
      </w:r>
      <w:r w:rsidR="00BE2495" w:rsidRPr="00E05752">
        <w:rPr>
          <w:szCs w:val="24"/>
        </w:rPr>
        <w:t xml:space="preserve"> openly</w:t>
      </w:r>
      <w:r w:rsidRPr="00E05752">
        <w:rPr>
          <w:szCs w:val="24"/>
        </w:rPr>
        <w:t xml:space="preserve"> in all nations as seen initially in </w:t>
      </w:r>
      <w:r w:rsidRPr="00E05752">
        <w:t>6:1-8—Zechariah</w:t>
      </w:r>
      <w:r w:rsidR="00BE2495" w:rsidRPr="00E05752">
        <w:t>’</w:t>
      </w:r>
      <w:r w:rsidRPr="00E05752">
        <w:t>s eighth vision that he received in</w:t>
      </w:r>
      <w:r w:rsidR="00BA5BF1" w:rsidRPr="00E05752">
        <w:t xml:space="preserve"> that</w:t>
      </w:r>
      <w:r w:rsidRPr="00E05752">
        <w:t xml:space="preserve"> one night (Zech. 1-6). </w:t>
      </w:r>
    </w:p>
    <w:p w14:paraId="034AF15D" w14:textId="7EE07BB9" w:rsidR="00F74B0F" w:rsidRPr="00E05752" w:rsidRDefault="00F74B0F" w:rsidP="00F74B0F">
      <w:pPr>
        <w:pStyle w:val="Lv2-J"/>
        <w:rPr>
          <w:szCs w:val="24"/>
        </w:rPr>
      </w:pPr>
      <w:r w:rsidRPr="00E05752">
        <w:rPr>
          <w:szCs w:val="24"/>
        </w:rPr>
        <w:t>The Lord</w:t>
      </w:r>
      <w:r w:rsidR="00BE2495" w:rsidRPr="00E05752">
        <w:rPr>
          <w:szCs w:val="24"/>
        </w:rPr>
        <w:t>’</w:t>
      </w:r>
      <w:r w:rsidRPr="00E05752">
        <w:rPr>
          <w:szCs w:val="24"/>
        </w:rPr>
        <w:t>s zeal is expressed in anointing Israel</w:t>
      </w:r>
      <w:r w:rsidR="00BE2495" w:rsidRPr="00E05752">
        <w:rPr>
          <w:szCs w:val="24"/>
        </w:rPr>
        <w:t>’</w:t>
      </w:r>
      <w:r w:rsidRPr="00E05752">
        <w:rPr>
          <w:szCs w:val="24"/>
        </w:rPr>
        <w:t>s armed forces as a mighty weapon in His hand. We see what happens in the Tribulation and in the 43</w:t>
      </w:r>
      <w:r w:rsidRPr="00E05752">
        <w:rPr>
          <w:szCs w:val="24"/>
          <w:vertAlign w:val="superscript"/>
        </w:rPr>
        <w:t>rd</w:t>
      </w:r>
      <w:r w:rsidRPr="00E05752">
        <w:rPr>
          <w:szCs w:val="24"/>
        </w:rPr>
        <w:t xml:space="preserve"> month or the 30 days following Jesus</w:t>
      </w:r>
      <w:r w:rsidR="00BE2495" w:rsidRPr="00E05752">
        <w:rPr>
          <w:szCs w:val="24"/>
        </w:rPr>
        <w:t>’</w:t>
      </w:r>
      <w:r w:rsidRPr="00E05752">
        <w:rPr>
          <w:szCs w:val="24"/>
        </w:rPr>
        <w:t xml:space="preserve"> return.</w:t>
      </w:r>
    </w:p>
    <w:bookmarkEnd w:id="33"/>
    <w:p w14:paraId="6D1A2A0A" w14:textId="77777777" w:rsidR="00F74B0F" w:rsidRPr="00E05752" w:rsidRDefault="00F74B0F" w:rsidP="00F74B0F">
      <w:pPr>
        <w:pStyle w:val="Lv2-J"/>
      </w:pPr>
      <w:r w:rsidRPr="00E05752">
        <w:t>Outline of Zechariah 10</w:t>
      </w:r>
    </w:p>
    <w:p w14:paraId="1FCBB6C0" w14:textId="77777777" w:rsidR="00F74B0F" w:rsidRPr="00E05752" w:rsidRDefault="00F74B0F" w:rsidP="00F74B0F">
      <w:pPr>
        <w:pStyle w:val="Lv2-J"/>
        <w:numPr>
          <w:ilvl w:val="0"/>
          <w:numId w:val="0"/>
        </w:numPr>
        <w:tabs>
          <w:tab w:val="clear" w:pos="1152"/>
          <w:tab w:val="left" w:pos="2700"/>
          <w:tab w:val="left" w:pos="3600"/>
        </w:tabs>
        <w:spacing w:before="0" w:after="0"/>
        <w:ind w:left="1152" w:hanging="576"/>
        <w:rPr>
          <w:b/>
          <w:szCs w:val="24"/>
        </w:rPr>
      </w:pPr>
      <w:r w:rsidRPr="00E05752">
        <w:rPr>
          <w:b/>
          <w:szCs w:val="24"/>
        </w:rPr>
        <w:tab/>
        <w:t>Zechariah 10</w:t>
      </w:r>
      <w:r w:rsidRPr="00E05752">
        <w:rPr>
          <w:b/>
          <w:szCs w:val="24"/>
        </w:rPr>
        <w:tab/>
      </w:r>
      <w:r w:rsidRPr="00E05752">
        <w:rPr>
          <w:szCs w:val="24"/>
        </w:rPr>
        <w:t xml:space="preserve">Israel will be delivered, empowered, and regathered </w:t>
      </w:r>
    </w:p>
    <w:p w14:paraId="652EAA8E" w14:textId="6FF25A5B" w:rsidR="00F74B0F" w:rsidRPr="00E05752" w:rsidRDefault="00F74B0F" w:rsidP="00F74B0F">
      <w:pPr>
        <w:pStyle w:val="Lv2-J"/>
        <w:numPr>
          <w:ilvl w:val="0"/>
          <w:numId w:val="0"/>
        </w:numPr>
        <w:tabs>
          <w:tab w:val="clear" w:pos="1152"/>
          <w:tab w:val="left" w:pos="2700"/>
          <w:tab w:val="left" w:pos="3600"/>
        </w:tabs>
        <w:spacing w:before="0" w:after="60"/>
        <w:ind w:left="1440"/>
        <w:rPr>
          <w:szCs w:val="24"/>
        </w:rPr>
      </w:pPr>
      <w:bookmarkStart w:id="34" w:name="_Hlk5779080"/>
      <w:bookmarkStart w:id="35" w:name="_Hlk5727891"/>
      <w:r w:rsidRPr="00E05752">
        <w:rPr>
          <w:b/>
          <w:szCs w:val="24"/>
        </w:rPr>
        <w:t>10:1</w:t>
      </w:r>
      <w:r w:rsidRPr="00E05752">
        <w:rPr>
          <w:b/>
          <w:szCs w:val="24"/>
        </w:rPr>
        <w:tab/>
      </w:r>
      <w:r w:rsidRPr="00E05752">
        <w:rPr>
          <w:szCs w:val="24"/>
        </w:rPr>
        <w:t>Israel</w:t>
      </w:r>
      <w:r w:rsidR="00BE2495" w:rsidRPr="00E05752">
        <w:rPr>
          <w:szCs w:val="24"/>
        </w:rPr>
        <w:t>’</w:t>
      </w:r>
      <w:r w:rsidRPr="00E05752">
        <w:rPr>
          <w:szCs w:val="24"/>
        </w:rPr>
        <w:t xml:space="preserve">s agriculture will be blessed </w:t>
      </w:r>
      <w:r w:rsidRPr="00E05752">
        <w:rPr>
          <w:szCs w:val="24"/>
        </w:rPr>
        <w:br/>
      </w:r>
      <w:r w:rsidRPr="00E05752">
        <w:rPr>
          <w:b/>
          <w:szCs w:val="24"/>
        </w:rPr>
        <w:t>10:2-3b</w:t>
      </w:r>
      <w:r w:rsidRPr="00E05752">
        <w:rPr>
          <w:b/>
          <w:szCs w:val="24"/>
        </w:rPr>
        <w:tab/>
      </w:r>
      <w:bookmarkStart w:id="36" w:name="_Hlk6372466"/>
      <w:r w:rsidRPr="00E05752">
        <w:rPr>
          <w:szCs w:val="24"/>
        </w:rPr>
        <w:t>Israel</w:t>
      </w:r>
      <w:r w:rsidR="00BE2495" w:rsidRPr="00E05752">
        <w:rPr>
          <w:szCs w:val="24"/>
        </w:rPr>
        <w:t>’</w:t>
      </w:r>
      <w:r w:rsidRPr="00E05752">
        <w:rPr>
          <w:szCs w:val="24"/>
        </w:rPr>
        <w:t xml:space="preserve">s disobedient leaders will be removed </w:t>
      </w:r>
      <w:r w:rsidRPr="00E05752">
        <w:rPr>
          <w:szCs w:val="24"/>
        </w:rPr>
        <w:br/>
      </w:r>
      <w:bookmarkEnd w:id="34"/>
      <w:r w:rsidRPr="00E05752">
        <w:rPr>
          <w:b/>
          <w:szCs w:val="24"/>
        </w:rPr>
        <w:t>10:3c-4</w:t>
      </w:r>
      <w:r w:rsidRPr="00E05752">
        <w:rPr>
          <w:b/>
          <w:szCs w:val="24"/>
        </w:rPr>
        <w:tab/>
      </w:r>
      <w:bookmarkStart w:id="37" w:name="_Hlk5779147"/>
      <w:r w:rsidRPr="00E05752">
        <w:rPr>
          <w:szCs w:val="24"/>
        </w:rPr>
        <w:t xml:space="preserve">The Lord anoints His people for battle   </w:t>
      </w:r>
      <w:bookmarkEnd w:id="37"/>
      <w:r w:rsidRPr="00E05752">
        <w:rPr>
          <w:szCs w:val="24"/>
        </w:rPr>
        <w:br/>
      </w:r>
      <w:r w:rsidRPr="00E05752">
        <w:rPr>
          <w:b/>
          <w:szCs w:val="24"/>
        </w:rPr>
        <w:t>10:5-7</w:t>
      </w:r>
      <w:r w:rsidRPr="00E05752">
        <w:rPr>
          <w:b/>
          <w:szCs w:val="24"/>
        </w:rPr>
        <w:tab/>
      </w:r>
      <w:bookmarkStart w:id="38" w:name="_Hlk5779177"/>
      <w:bookmarkStart w:id="39" w:name="OLE_LINK5"/>
      <w:r w:rsidRPr="00E05752">
        <w:rPr>
          <w:szCs w:val="24"/>
        </w:rPr>
        <w:t>Israel</w:t>
      </w:r>
      <w:r w:rsidR="00BE2495" w:rsidRPr="00E05752">
        <w:rPr>
          <w:szCs w:val="24"/>
        </w:rPr>
        <w:t>’</w:t>
      </w:r>
      <w:r w:rsidRPr="00E05752">
        <w:rPr>
          <w:szCs w:val="24"/>
        </w:rPr>
        <w:t xml:space="preserve">s victory over her enemies </w:t>
      </w:r>
      <w:r w:rsidRPr="00E05752">
        <w:rPr>
          <w:b/>
          <w:szCs w:val="24"/>
        </w:rPr>
        <w:t xml:space="preserve"> </w:t>
      </w:r>
      <w:bookmarkEnd w:id="38"/>
      <w:bookmarkEnd w:id="39"/>
      <w:r w:rsidRPr="00E05752">
        <w:rPr>
          <w:szCs w:val="24"/>
        </w:rPr>
        <w:br/>
      </w:r>
      <w:r w:rsidRPr="00E05752">
        <w:rPr>
          <w:b/>
          <w:szCs w:val="24"/>
        </w:rPr>
        <w:t>10:8-12</w:t>
      </w:r>
      <w:r w:rsidRPr="00E05752">
        <w:rPr>
          <w:b/>
          <w:szCs w:val="24"/>
        </w:rPr>
        <w:tab/>
      </w:r>
      <w:r w:rsidRPr="00E05752">
        <w:rPr>
          <w:szCs w:val="24"/>
        </w:rPr>
        <w:t>Israel will be regathered—</w:t>
      </w:r>
      <w:r w:rsidRPr="00E05752">
        <w:t xml:space="preserve"> </w:t>
      </w:r>
      <w:r w:rsidRPr="00E05752">
        <w:rPr>
          <w:szCs w:val="24"/>
        </w:rPr>
        <w:t xml:space="preserve">as second exodus </w:t>
      </w:r>
      <w:bookmarkEnd w:id="36"/>
    </w:p>
    <w:p w14:paraId="4A51FC60" w14:textId="0D52D2F7" w:rsidR="00F74B0F" w:rsidRPr="00E05752" w:rsidRDefault="00F74B0F" w:rsidP="00F74B0F">
      <w:pPr>
        <w:pStyle w:val="Lv1-H"/>
        <w:spacing w:after="200"/>
      </w:pPr>
      <w:bookmarkStart w:id="40" w:name="_Hlk6288997"/>
      <w:bookmarkEnd w:id="29"/>
      <w:bookmarkEnd w:id="30"/>
      <w:bookmarkEnd w:id="31"/>
      <w:bookmarkEnd w:id="32"/>
      <w:bookmarkEnd w:id="35"/>
      <w:r w:rsidRPr="00E05752">
        <w:t>Israel</w:t>
      </w:r>
      <w:r w:rsidR="00BE2495" w:rsidRPr="00E05752">
        <w:t>’</w:t>
      </w:r>
      <w:r w:rsidRPr="00E05752">
        <w:t>s agriculture will be blessed (Zech. 10:1)</w:t>
      </w:r>
    </w:p>
    <w:bookmarkEnd w:id="40"/>
    <w:p w14:paraId="464BD334" w14:textId="35200A1E" w:rsidR="00F74B0F" w:rsidRPr="00E05752" w:rsidRDefault="00F74B0F" w:rsidP="00F74B0F">
      <w:pPr>
        <w:pStyle w:val="Lv2-J"/>
      </w:pPr>
      <w:r w:rsidRPr="00E05752">
        <w:t>Israel</w:t>
      </w:r>
      <w:r w:rsidR="00BE2495" w:rsidRPr="00E05752">
        <w:t>’</w:t>
      </w:r>
      <w:r w:rsidRPr="00E05752">
        <w:t>s agriculture will be blessed as they pray for rain (10:1). The Lord exhorted them to ask for rain after H</w:t>
      </w:r>
      <w:r w:rsidR="000B23AE" w:rsidRPr="00E05752">
        <w:t>is</w:t>
      </w:r>
      <w:r w:rsidRPr="00E05752">
        <w:t xml:space="preserve"> return </w:t>
      </w:r>
      <w:r w:rsidR="000B23AE" w:rsidRPr="00E05752">
        <w:t>(</w:t>
      </w:r>
      <w:r w:rsidRPr="00E05752">
        <w:t>9:14-17</w:t>
      </w:r>
      <w:r w:rsidR="000B23AE" w:rsidRPr="00E05752">
        <w:t>) and</w:t>
      </w:r>
      <w:r w:rsidRPr="00E05752">
        <w:t xml:space="preserve"> in the Millennium similar</w:t>
      </w:r>
      <w:r w:rsidR="000B23AE" w:rsidRPr="00E05752">
        <w:t>ly</w:t>
      </w:r>
      <w:r w:rsidRPr="00E05752">
        <w:t xml:space="preserve"> to how we ask for rain in this age. </w:t>
      </w:r>
    </w:p>
    <w:p w14:paraId="65F2540B" w14:textId="65873BF9" w:rsidR="00F74B0F" w:rsidRPr="00E05752" w:rsidRDefault="00F74B0F" w:rsidP="00F74B0F">
      <w:pPr>
        <w:pStyle w:val="Sc2-F"/>
        <w:rPr>
          <w:szCs w:val="24"/>
        </w:rPr>
      </w:pPr>
      <w:r w:rsidRPr="00E05752">
        <w:rPr>
          <w:szCs w:val="24"/>
          <w:vertAlign w:val="superscript"/>
        </w:rPr>
        <w:t>1</w:t>
      </w:r>
      <w:r w:rsidRPr="00E05752">
        <w:rPr>
          <w:szCs w:val="24"/>
          <w:u w:val="single"/>
        </w:rPr>
        <w:t xml:space="preserve">Ask the </w:t>
      </w:r>
      <w:r w:rsidR="005A4943" w:rsidRPr="00E05752">
        <w:rPr>
          <w:smallCaps/>
          <w:u w:val="single"/>
        </w:rPr>
        <w:t>Lord</w:t>
      </w:r>
      <w:r w:rsidR="005A4943" w:rsidRPr="00E05752">
        <w:rPr>
          <w:u w:val="single"/>
        </w:rPr>
        <w:t xml:space="preserve"> </w:t>
      </w:r>
      <w:r w:rsidRPr="00E05752">
        <w:rPr>
          <w:szCs w:val="24"/>
          <w:u w:val="single"/>
        </w:rPr>
        <w:t>for rain</w:t>
      </w:r>
      <w:r w:rsidRPr="00E05752">
        <w:rPr>
          <w:szCs w:val="24"/>
        </w:rPr>
        <w:t xml:space="preserve"> in the time of the </w:t>
      </w:r>
      <w:r w:rsidRPr="00E05752">
        <w:rPr>
          <w:szCs w:val="24"/>
          <w:u w:val="single"/>
        </w:rPr>
        <w:t>latter rain</w:t>
      </w:r>
      <w:r w:rsidRPr="00E05752">
        <w:rPr>
          <w:szCs w:val="24"/>
        </w:rPr>
        <w:t xml:space="preserve">. The </w:t>
      </w:r>
      <w:r w:rsidR="005A4943" w:rsidRPr="00E05752">
        <w:rPr>
          <w:smallCaps/>
        </w:rPr>
        <w:t>Lord</w:t>
      </w:r>
      <w:r w:rsidR="005A4943" w:rsidRPr="00E05752">
        <w:t xml:space="preserve"> </w:t>
      </w:r>
      <w:r w:rsidRPr="00E05752">
        <w:rPr>
          <w:szCs w:val="24"/>
        </w:rPr>
        <w:t>will make flashing clouds;</w:t>
      </w:r>
      <w:r w:rsidRPr="00E05752">
        <w:rPr>
          <w:szCs w:val="24"/>
        </w:rPr>
        <w:br/>
        <w:t xml:space="preserve">He will give them </w:t>
      </w:r>
      <w:r w:rsidRPr="00E05752">
        <w:rPr>
          <w:szCs w:val="24"/>
          <w:u w:val="single"/>
        </w:rPr>
        <w:t>showers of rain</w:t>
      </w:r>
      <w:r w:rsidRPr="00E05752">
        <w:rPr>
          <w:szCs w:val="24"/>
        </w:rPr>
        <w:t xml:space="preserve">, grass </w:t>
      </w:r>
      <w:r w:rsidRPr="00E05752">
        <w:rPr>
          <w:b w:val="0"/>
          <w:szCs w:val="24"/>
        </w:rPr>
        <w:t>[vegetation]</w:t>
      </w:r>
      <w:r w:rsidRPr="00E05752">
        <w:rPr>
          <w:szCs w:val="24"/>
        </w:rPr>
        <w:t xml:space="preserve"> in the field for everyone. (Zech. 10:1) </w:t>
      </w:r>
    </w:p>
    <w:p w14:paraId="1C8F2841" w14:textId="5A982C9D" w:rsidR="00F74B0F" w:rsidRPr="00E05752" w:rsidRDefault="00F74B0F" w:rsidP="00F74B0F">
      <w:pPr>
        <w:pStyle w:val="Lv2-J"/>
      </w:pPr>
      <w:r w:rsidRPr="00E05752">
        <w:t xml:space="preserve">The context of 10:1 is after Jesus returns in 9:14 as the beautiful King </w:t>
      </w:r>
      <w:r w:rsidR="001E67E7" w:rsidRPr="00E05752">
        <w:t>of</w:t>
      </w:r>
      <w:r w:rsidRPr="00E05752">
        <w:t xml:space="preserve"> 9:17 who comes to beautify His people and the land of Israel in 9:16-17. </w:t>
      </w:r>
    </w:p>
    <w:p w14:paraId="3B07FB90" w14:textId="77777777" w:rsidR="00F74B0F" w:rsidRPr="00E05752" w:rsidRDefault="00F74B0F" w:rsidP="00F74B0F">
      <w:pPr>
        <w:pStyle w:val="Sc2-F"/>
      </w:pPr>
      <w:r w:rsidRPr="00E05752">
        <w:rPr>
          <w:rStyle w:val="MyWordStyleChar"/>
          <w:vertAlign w:val="superscript"/>
          <w:lang w:val="en"/>
        </w:rPr>
        <w:t>14</w:t>
      </w:r>
      <w:r w:rsidRPr="00E05752">
        <w:t xml:space="preserve">Then the </w:t>
      </w:r>
      <w:bookmarkStart w:id="41" w:name="_Hlk6373880"/>
      <w:bookmarkStart w:id="42" w:name="OLE_LINK45"/>
      <w:r w:rsidRPr="00E05752">
        <w:rPr>
          <w:smallCaps/>
          <w:u w:val="single"/>
        </w:rPr>
        <w:t>Lord</w:t>
      </w:r>
      <w:bookmarkEnd w:id="41"/>
      <w:bookmarkEnd w:id="42"/>
      <w:r w:rsidRPr="00E05752">
        <w:rPr>
          <w:u w:val="single"/>
        </w:rPr>
        <w:t xml:space="preserve"> will be seen over them</w:t>
      </w:r>
      <w:r w:rsidRPr="00E05752">
        <w:t>…</w:t>
      </w:r>
      <w:r w:rsidRPr="00E05752">
        <w:rPr>
          <w:rStyle w:val="MyWordStyleChar"/>
          <w:vertAlign w:val="superscript"/>
          <w:lang w:val="en"/>
        </w:rPr>
        <w:t>16</w:t>
      </w:r>
      <w:r w:rsidRPr="00E05752">
        <w:rPr>
          <w:szCs w:val="24"/>
        </w:rPr>
        <w:t xml:space="preserve">The </w:t>
      </w:r>
      <w:r w:rsidRPr="00E05752">
        <w:rPr>
          <w:smallCaps/>
        </w:rPr>
        <w:t>Lord</w:t>
      </w:r>
      <w:r w:rsidRPr="00E05752">
        <w:rPr>
          <w:szCs w:val="24"/>
        </w:rPr>
        <w:t xml:space="preserve"> their God will save them </w:t>
      </w:r>
      <w:r w:rsidRPr="00E05752">
        <w:rPr>
          <w:b w:val="0"/>
          <w:szCs w:val="24"/>
        </w:rPr>
        <w:t>[Israel]</w:t>
      </w:r>
      <w:r w:rsidRPr="00E05752">
        <w:rPr>
          <w:szCs w:val="24"/>
        </w:rPr>
        <w:t xml:space="preserve">…for they </w:t>
      </w:r>
      <w:r w:rsidRPr="00E05752">
        <w:rPr>
          <w:iCs/>
          <w:szCs w:val="24"/>
        </w:rPr>
        <w:t>shall be like</w:t>
      </w:r>
      <w:r w:rsidRPr="00E05752">
        <w:rPr>
          <w:szCs w:val="24"/>
        </w:rPr>
        <w:t xml:space="preserve"> the </w:t>
      </w:r>
      <w:r w:rsidRPr="00E05752">
        <w:rPr>
          <w:szCs w:val="24"/>
          <w:u w:val="single"/>
        </w:rPr>
        <w:t>jewels of a crown</w:t>
      </w:r>
      <w:r w:rsidRPr="00E05752">
        <w:t>…</w:t>
      </w:r>
      <w:r w:rsidRPr="00E05752">
        <w:rPr>
          <w:vertAlign w:val="superscript"/>
        </w:rPr>
        <w:t>17</w:t>
      </w:r>
      <w:r w:rsidRPr="00E05752">
        <w:t xml:space="preserve">For </w:t>
      </w:r>
      <w:r w:rsidRPr="00E05752">
        <w:rPr>
          <w:u w:val="single"/>
        </w:rPr>
        <w:t>how great is its goodness</w:t>
      </w:r>
      <w:r w:rsidRPr="00E05752">
        <w:t xml:space="preserve"> and </w:t>
      </w:r>
      <w:r w:rsidRPr="00E05752">
        <w:rPr>
          <w:u w:val="single"/>
        </w:rPr>
        <w:t>how great its beauty</w:t>
      </w:r>
      <w:r w:rsidRPr="00E05752">
        <w:t xml:space="preserve">! </w:t>
      </w:r>
      <w:r w:rsidRPr="00E05752">
        <w:rPr>
          <w:szCs w:val="24"/>
          <w:u w:val="single"/>
        </w:rPr>
        <w:t>Grain</w:t>
      </w:r>
      <w:r w:rsidRPr="00E05752">
        <w:rPr>
          <w:szCs w:val="24"/>
        </w:rPr>
        <w:t xml:space="preserve"> shall make the young men thrive,</w:t>
      </w:r>
      <w:r w:rsidRPr="00E05752">
        <w:t xml:space="preserve"> a</w:t>
      </w:r>
      <w:r w:rsidRPr="00E05752">
        <w:rPr>
          <w:szCs w:val="24"/>
        </w:rPr>
        <w:t xml:space="preserve">nd </w:t>
      </w:r>
      <w:r w:rsidRPr="00E05752">
        <w:rPr>
          <w:szCs w:val="24"/>
          <w:u w:val="single"/>
        </w:rPr>
        <w:t>new wine</w:t>
      </w:r>
      <w:r w:rsidRPr="00E05752">
        <w:rPr>
          <w:szCs w:val="24"/>
        </w:rPr>
        <w:t xml:space="preserve"> the young women.</w:t>
      </w:r>
      <w:r w:rsidRPr="00E05752">
        <w:t xml:space="preserve"> (Zech. 9:14-17) </w:t>
      </w:r>
    </w:p>
    <w:p w14:paraId="3C4A94C3" w14:textId="6F7330F9" w:rsidR="00F74B0F" w:rsidRPr="00E05752" w:rsidRDefault="00F74B0F" w:rsidP="00F74B0F">
      <w:pPr>
        <w:pStyle w:val="Lv2-J"/>
      </w:pPr>
      <w:r w:rsidRPr="00E05752">
        <w:rPr>
          <w:b/>
          <w:i/>
        </w:rPr>
        <w:t>Latter rain</w:t>
      </w:r>
      <w:r w:rsidRPr="00E05752">
        <w:t>: The autumn or “early</w:t>
      </w:r>
      <w:r w:rsidR="00BE2495" w:rsidRPr="00E05752">
        <w:t>”</w:t>
      </w:r>
      <w:r w:rsidRPr="00E05752">
        <w:t xml:space="preserve"> rain usually come</w:t>
      </w:r>
      <w:r w:rsidR="00BE2495" w:rsidRPr="00E05752">
        <w:t>s</w:t>
      </w:r>
      <w:r w:rsidRPr="00E05752">
        <w:t xml:space="preserve"> in October and November to prepare the soil for sowing. The period of sowing is usually between </w:t>
      </w:r>
      <w:r w:rsidRPr="00E05752">
        <w:rPr>
          <w:bCs/>
        </w:rPr>
        <w:t>October</w:t>
      </w:r>
      <w:r w:rsidRPr="00E05752">
        <w:t xml:space="preserve"> and December. The spring or “latter</w:t>
      </w:r>
      <w:r w:rsidR="00BE2495" w:rsidRPr="00E05752">
        <w:t>”</w:t>
      </w:r>
      <w:r w:rsidRPr="00E05752">
        <w:t xml:space="preserve"> rain usually comes in </w:t>
      </w:r>
      <w:r w:rsidRPr="00E05752">
        <w:rPr>
          <w:bCs/>
        </w:rPr>
        <w:t>March and April</w:t>
      </w:r>
      <w:r w:rsidRPr="00E05752">
        <w:t xml:space="preserve"> to help the crops mature before the harvest (</w:t>
      </w:r>
      <w:r w:rsidRPr="00E05752">
        <w:rPr>
          <w:bCs/>
        </w:rPr>
        <w:t>May</w:t>
      </w:r>
      <w:r w:rsidRPr="00E05752">
        <w:t xml:space="preserve"> to July). </w:t>
      </w:r>
    </w:p>
    <w:p w14:paraId="1439C154" w14:textId="439C7360" w:rsidR="00F74B0F" w:rsidRPr="00E05752" w:rsidRDefault="00F74B0F" w:rsidP="00F74B0F">
      <w:pPr>
        <w:pStyle w:val="Lv2-J"/>
      </w:pPr>
      <w:r w:rsidRPr="00E05752">
        <w:rPr>
          <w:b/>
          <w:i/>
        </w:rPr>
        <w:t>Ask</w:t>
      </w:r>
      <w:r w:rsidRPr="00E05752">
        <w:t>: God</w:t>
      </w:r>
      <w:r w:rsidR="00BE2495" w:rsidRPr="00E05752">
        <w:t>’</w:t>
      </w:r>
      <w:r w:rsidRPr="00E05752">
        <w:t>s people are invited into partnership with Him in praying for increase of rain, or people, etc. Many of God</w:t>
      </w:r>
      <w:r w:rsidR="00BE2495" w:rsidRPr="00E05752">
        <w:t>’</w:t>
      </w:r>
      <w:r w:rsidRPr="00E05752">
        <w:t xml:space="preserve">s promises are not guarantees, but invitations to partner with Him (Jas. 4:2). </w:t>
      </w:r>
      <w:r w:rsidRPr="00E05752">
        <w:br/>
        <w:t>The Lord</w:t>
      </w:r>
      <w:r w:rsidR="00BE2495" w:rsidRPr="00E05752">
        <w:t>’</w:t>
      </w:r>
      <w:r w:rsidRPr="00E05752">
        <w:t>s people will forever function as a “house of prayer” to release God</w:t>
      </w:r>
      <w:r w:rsidR="00BE2495" w:rsidRPr="00E05752">
        <w:t>’</w:t>
      </w:r>
      <w:r w:rsidRPr="00E05752">
        <w:t>s blessings on earth.</w:t>
      </w:r>
    </w:p>
    <w:p w14:paraId="06BA67BF" w14:textId="77777777" w:rsidR="00F74B0F" w:rsidRPr="00E05752" w:rsidRDefault="00F74B0F" w:rsidP="00F74B0F">
      <w:pPr>
        <w:pStyle w:val="Sc2-F"/>
        <w:rPr>
          <w:szCs w:val="24"/>
        </w:rPr>
      </w:pPr>
      <w:r w:rsidRPr="00E05752">
        <w:rPr>
          <w:szCs w:val="24"/>
          <w:vertAlign w:val="superscript"/>
        </w:rPr>
        <w:t>37</w:t>
      </w:r>
      <w:proofErr w:type="gramStart"/>
      <w:r w:rsidRPr="00E05752">
        <w:rPr>
          <w:szCs w:val="24"/>
        </w:rPr>
        <w:t>…“</w:t>
      </w:r>
      <w:proofErr w:type="gramEnd"/>
      <w:r w:rsidRPr="00E05752">
        <w:rPr>
          <w:szCs w:val="24"/>
        </w:rPr>
        <w:t xml:space="preserve">I will let the house of Israel </w:t>
      </w:r>
      <w:r w:rsidRPr="00E05752">
        <w:rPr>
          <w:szCs w:val="24"/>
          <w:u w:val="single"/>
        </w:rPr>
        <w:t>inquire of Me</w:t>
      </w:r>
      <w:r w:rsidRPr="00E05752">
        <w:rPr>
          <w:szCs w:val="24"/>
        </w:rPr>
        <w:t xml:space="preserve"> to do this for them: I will </w:t>
      </w:r>
      <w:r w:rsidRPr="00E05752">
        <w:rPr>
          <w:szCs w:val="24"/>
          <w:u w:val="single"/>
        </w:rPr>
        <w:t>increase their men</w:t>
      </w:r>
      <w:r w:rsidRPr="00E05752">
        <w:rPr>
          <w:szCs w:val="24"/>
        </w:rPr>
        <w:t xml:space="preserve">… </w:t>
      </w:r>
      <w:r w:rsidRPr="00E05752">
        <w:rPr>
          <w:szCs w:val="24"/>
          <w:vertAlign w:val="superscript"/>
        </w:rPr>
        <w:t>38</w:t>
      </w:r>
      <w:r w:rsidRPr="00E05752">
        <w:rPr>
          <w:szCs w:val="24"/>
        </w:rPr>
        <w:t xml:space="preserve">Like the flock at Jerusalem on feast days, so shall the </w:t>
      </w:r>
      <w:r w:rsidRPr="00E05752">
        <w:rPr>
          <w:szCs w:val="24"/>
          <w:u w:val="single"/>
        </w:rPr>
        <w:t>ruined cities</w:t>
      </w:r>
      <w:r w:rsidRPr="00E05752">
        <w:rPr>
          <w:szCs w:val="24"/>
        </w:rPr>
        <w:t xml:space="preserve"> be filled… (Ezek. 36:37-38) </w:t>
      </w:r>
    </w:p>
    <w:p w14:paraId="382AAEA7" w14:textId="64840033" w:rsidR="00F74B0F" w:rsidRPr="00E05752" w:rsidRDefault="00F74B0F" w:rsidP="00F74B0F">
      <w:pPr>
        <w:pStyle w:val="Lv1-H"/>
        <w:spacing w:after="200"/>
      </w:pPr>
      <w:bookmarkStart w:id="43" w:name="_Hlk6372532"/>
      <w:r w:rsidRPr="00E05752">
        <w:lastRenderedPageBreak/>
        <w:t>Israel</w:t>
      </w:r>
      <w:r w:rsidR="00BE2495" w:rsidRPr="00E05752">
        <w:t>’</w:t>
      </w:r>
      <w:r w:rsidRPr="00E05752">
        <w:t>s disobedient leaders will be removed (Zech. 10:2-3b)</w:t>
      </w:r>
    </w:p>
    <w:bookmarkEnd w:id="43"/>
    <w:p w14:paraId="587B1335" w14:textId="77777777" w:rsidR="00F74B0F" w:rsidRPr="00E05752" w:rsidRDefault="00F74B0F" w:rsidP="00F74B0F">
      <w:pPr>
        <w:pStyle w:val="Lv2-J"/>
      </w:pPr>
      <w:r w:rsidRPr="00E05752">
        <w:t xml:space="preserve">Israel will be blessed spiritually as the Lord confronts and removes idolatry from the nation (10:2). There will be much idolatry in Israel in the end times related to the Antichrist and the False Prophet.  Ever since Israel was released from Babylonian captivity (538 BC), they have abandoned idolatry. </w:t>
      </w:r>
    </w:p>
    <w:p w14:paraId="049CD098" w14:textId="3374BC9B" w:rsidR="00F74B0F" w:rsidRPr="00E05752" w:rsidRDefault="00F74B0F" w:rsidP="00F74B0F">
      <w:pPr>
        <w:pStyle w:val="Sc2-F"/>
        <w:rPr>
          <w:szCs w:val="24"/>
        </w:rPr>
      </w:pPr>
      <w:r w:rsidRPr="00E05752">
        <w:rPr>
          <w:szCs w:val="24"/>
          <w:vertAlign w:val="superscript"/>
        </w:rPr>
        <w:t>2</w:t>
      </w:r>
      <w:r w:rsidRPr="00E05752">
        <w:rPr>
          <w:szCs w:val="24"/>
        </w:rPr>
        <w:t xml:space="preserve">The </w:t>
      </w:r>
      <w:r w:rsidRPr="00E05752">
        <w:rPr>
          <w:szCs w:val="24"/>
          <w:u w:val="single"/>
        </w:rPr>
        <w:t>idols</w:t>
      </w:r>
      <w:r w:rsidRPr="00E05752">
        <w:rPr>
          <w:szCs w:val="24"/>
        </w:rPr>
        <w:t xml:space="preserve"> speak delusion; the diviners envision lies and tell false dreams; they comfort in </w:t>
      </w:r>
      <w:r w:rsidRPr="00E05752">
        <w:rPr>
          <w:szCs w:val="24"/>
          <w:u w:val="single"/>
        </w:rPr>
        <w:t>vain</w:t>
      </w:r>
      <w:r w:rsidRPr="00E05752">
        <w:rPr>
          <w:szCs w:val="24"/>
        </w:rPr>
        <w:t xml:space="preserve">. Therefore the people </w:t>
      </w:r>
      <w:r w:rsidRPr="00E05752">
        <w:rPr>
          <w:szCs w:val="24"/>
          <w:u w:val="single"/>
        </w:rPr>
        <w:t>wend their way</w:t>
      </w:r>
      <w:r w:rsidRPr="00E05752">
        <w:rPr>
          <w:szCs w:val="24"/>
        </w:rPr>
        <w:t xml:space="preserve"> like sheep; they are in </w:t>
      </w:r>
      <w:r w:rsidRPr="00E05752">
        <w:rPr>
          <w:szCs w:val="24"/>
          <w:u w:val="single"/>
        </w:rPr>
        <w:t>trouble</w:t>
      </w:r>
      <w:r w:rsidRPr="00E05752">
        <w:rPr>
          <w:szCs w:val="24"/>
        </w:rPr>
        <w:t xml:space="preserve"> because there is no shepherd. (Zech. 10:2) </w:t>
      </w:r>
    </w:p>
    <w:p w14:paraId="0EFAFFC2" w14:textId="4C7FA55E" w:rsidR="00F74B0F" w:rsidRPr="00E05752" w:rsidRDefault="00F74B0F" w:rsidP="00F74B0F">
      <w:pPr>
        <w:pStyle w:val="Lv3-K"/>
      </w:pPr>
      <w:r w:rsidRPr="00E05752">
        <w:rPr>
          <w:b/>
          <w:i/>
        </w:rPr>
        <w:t>Idols</w:t>
      </w:r>
      <w:r w:rsidRPr="00E05752">
        <w:t xml:space="preserve">: The idols and diviners spoke lying prophecies and false dreams that comforted the people with vain expectations. Thus the people wend their way (or wander) like sheep. </w:t>
      </w:r>
      <w:r w:rsidRPr="00E05752">
        <w:br/>
        <w:t>In 10:2</w:t>
      </w:r>
      <w:r w:rsidR="005700C3" w:rsidRPr="00E05752">
        <w:t>,</w:t>
      </w:r>
      <w:r w:rsidRPr="00E05752">
        <w:t xml:space="preserve"> he contrasted trusting idols</w:t>
      </w:r>
      <w:r w:rsidR="005700C3" w:rsidRPr="00E05752">
        <w:t xml:space="preserve"> instead of God</w:t>
      </w:r>
      <w:r w:rsidRPr="00E05752">
        <w:t xml:space="preserve"> for rain in 10:1</w:t>
      </w:r>
      <w:r w:rsidR="005700C3" w:rsidRPr="00E05752">
        <w:t>,</w:t>
      </w:r>
      <w:r w:rsidRPr="00E05752">
        <w:t xml:space="preserve"> but </w:t>
      </w:r>
      <w:r w:rsidR="005700C3" w:rsidRPr="00E05752">
        <w:t>that</w:t>
      </w:r>
      <w:r w:rsidRPr="00E05752">
        <w:t xml:space="preserve"> bring</w:t>
      </w:r>
      <w:r w:rsidR="005700C3" w:rsidRPr="00E05752">
        <w:t>s</w:t>
      </w:r>
      <w:r w:rsidRPr="00E05752">
        <w:t xml:space="preserve"> judgment.</w:t>
      </w:r>
    </w:p>
    <w:p w14:paraId="4E327338" w14:textId="52A1390F" w:rsidR="00F74B0F" w:rsidRPr="00E05752" w:rsidRDefault="00F74B0F" w:rsidP="00F74B0F">
      <w:pPr>
        <w:pStyle w:val="Lv3-K"/>
      </w:pPr>
      <w:bookmarkStart w:id="44" w:name="_Hlk6376236"/>
      <w:r w:rsidRPr="00E05752">
        <w:rPr>
          <w:b/>
          <w:i/>
        </w:rPr>
        <w:t>Tell false dreams</w:t>
      </w:r>
      <w:r w:rsidRPr="00E05752">
        <w:t>: The leaders giving flattering dreams to comfort people</w:t>
      </w:r>
      <w:r w:rsidR="003E1FAB" w:rsidRPr="00E05752">
        <w:t xml:space="preserve"> i</w:t>
      </w:r>
      <w:r w:rsidRPr="00E05752">
        <w:t>s vanity</w:t>
      </w:r>
      <w:r w:rsidR="003E1FAB" w:rsidRPr="00E05752">
        <w:t xml:space="preserve"> (</w:t>
      </w:r>
      <w:r w:rsidRPr="00E05752">
        <w:t>10:2</w:t>
      </w:r>
      <w:r w:rsidR="003E1FAB" w:rsidRPr="00E05752">
        <w:t>).</w:t>
      </w:r>
    </w:p>
    <w:p w14:paraId="007AF899" w14:textId="77777777" w:rsidR="00F74B0F" w:rsidRPr="00E05752" w:rsidRDefault="00F74B0F" w:rsidP="00F74B0F">
      <w:pPr>
        <w:pStyle w:val="Lv3-K"/>
      </w:pPr>
      <w:r w:rsidRPr="00E05752">
        <w:rPr>
          <w:b/>
          <w:i/>
          <w:szCs w:val="24"/>
        </w:rPr>
        <w:t>Wend</w:t>
      </w:r>
      <w:r w:rsidRPr="00E05752">
        <w:rPr>
          <w:szCs w:val="24"/>
        </w:rPr>
        <w:t>: The result of listening to false prophetic narratives is that Israel wanders like sheep.</w:t>
      </w:r>
    </w:p>
    <w:p w14:paraId="089FC37A" w14:textId="32F281B9" w:rsidR="00F74B0F" w:rsidRPr="00E05752" w:rsidRDefault="00F74B0F" w:rsidP="00F74B0F">
      <w:pPr>
        <w:pStyle w:val="Lv3-K"/>
      </w:pPr>
      <w:bookmarkStart w:id="45" w:name="_Hlk6376359"/>
      <w:r w:rsidRPr="00E05752">
        <w:rPr>
          <w:b/>
          <w:i/>
        </w:rPr>
        <w:t>Troubled</w:t>
      </w:r>
      <w:r w:rsidRPr="00E05752">
        <w:t xml:space="preserve">: Strife and fear </w:t>
      </w:r>
      <w:r w:rsidR="00B55B17" w:rsidRPr="00E05752">
        <w:t>are</w:t>
      </w:r>
      <w:r w:rsidRPr="00E05752">
        <w:t xml:space="preserve"> the result of a society lacking godly leadership </w:t>
      </w:r>
      <w:r w:rsidRPr="00E05752">
        <w:rPr>
          <w:szCs w:val="24"/>
        </w:rPr>
        <w:t>(Mt. 9:36)</w:t>
      </w:r>
      <w:r w:rsidRPr="00E05752">
        <w:t xml:space="preserve">. </w:t>
      </w:r>
    </w:p>
    <w:bookmarkEnd w:id="44"/>
    <w:bookmarkEnd w:id="45"/>
    <w:p w14:paraId="741AD425" w14:textId="1C676602" w:rsidR="00F74B0F" w:rsidRPr="00E05752" w:rsidRDefault="00F74B0F" w:rsidP="00F74B0F">
      <w:pPr>
        <w:pStyle w:val="Lv3-K"/>
      </w:pPr>
      <w:r w:rsidRPr="00E05752">
        <w:t>Jesus will cleanse Israel from sin, idols, false prophets, and the unclean spirit (13:1-2) related to the abomination of desolation or Antichrist worship based in Jerusalem (Mt. 24:15).</w:t>
      </w:r>
    </w:p>
    <w:p w14:paraId="444976F4" w14:textId="77777777" w:rsidR="00F74B0F" w:rsidRPr="00E05752" w:rsidRDefault="00F74B0F" w:rsidP="00F74B0F">
      <w:pPr>
        <w:pStyle w:val="Sc3-D"/>
      </w:pPr>
      <w:r w:rsidRPr="00E05752">
        <w:rPr>
          <w:vertAlign w:val="superscript"/>
        </w:rPr>
        <w:t>1</w:t>
      </w:r>
      <w:r w:rsidRPr="00E05752">
        <w:t xml:space="preserve">“In that day a </w:t>
      </w:r>
      <w:r w:rsidRPr="00E05752">
        <w:rPr>
          <w:u w:val="single"/>
        </w:rPr>
        <w:t>fountain</w:t>
      </w:r>
      <w:r w:rsidRPr="00E05752">
        <w:t xml:space="preserve"> shall be opened for…</w:t>
      </w:r>
      <w:r w:rsidRPr="00E05752">
        <w:rPr>
          <w:u w:val="single"/>
        </w:rPr>
        <w:t>sin and for uncleanness</w:t>
      </w:r>
      <w:r w:rsidRPr="00E05752">
        <w:t>.</w:t>
      </w:r>
      <w:r w:rsidRPr="00E05752">
        <w:rPr>
          <w:vertAlign w:val="superscript"/>
        </w:rPr>
        <w:t>2</w:t>
      </w:r>
      <w:r w:rsidRPr="00E05752">
        <w:t xml:space="preserve">…I will cut off the names of the </w:t>
      </w:r>
      <w:r w:rsidRPr="00E05752">
        <w:rPr>
          <w:u w:val="single"/>
        </w:rPr>
        <w:t>idols</w:t>
      </w:r>
      <w:r w:rsidRPr="00E05752">
        <w:t xml:space="preserve">…cause…the </w:t>
      </w:r>
      <w:r w:rsidRPr="00E05752">
        <w:rPr>
          <w:u w:val="single"/>
        </w:rPr>
        <w:t>unclean spirit</w:t>
      </w:r>
      <w:r w:rsidRPr="00E05752">
        <w:t xml:space="preserve"> to depart from the land.” (Zech. 13:1-2) </w:t>
      </w:r>
    </w:p>
    <w:p w14:paraId="51655943" w14:textId="77777777" w:rsidR="00F74B0F" w:rsidRPr="00E05752" w:rsidRDefault="00F74B0F" w:rsidP="00F74B0F">
      <w:pPr>
        <w:pStyle w:val="Lv2-J"/>
      </w:pPr>
      <w:r w:rsidRPr="00E05752">
        <w:t>Israel will be blessed governmentally as God removes their bad leadership (10:3). His anger with false shepherds (civil and political leaders, priests, etc.) is an expression of His zeal (1:14; 8:2).</w:t>
      </w:r>
      <w:bookmarkStart w:id="46" w:name="_Hlk6318192"/>
      <w:r w:rsidRPr="00E05752">
        <w:t xml:space="preserve"> Jesus shows His love for His people by personally delivering them from their false shepherds. </w:t>
      </w:r>
    </w:p>
    <w:p w14:paraId="381E4B63" w14:textId="77777777" w:rsidR="00F74B0F" w:rsidRPr="00E05752" w:rsidRDefault="00F74B0F" w:rsidP="00F74B0F">
      <w:pPr>
        <w:pStyle w:val="Sc2-F"/>
        <w:rPr>
          <w:szCs w:val="24"/>
        </w:rPr>
      </w:pPr>
      <w:r w:rsidRPr="00E05752">
        <w:rPr>
          <w:szCs w:val="24"/>
          <w:vertAlign w:val="superscript"/>
        </w:rPr>
        <w:t>3</w:t>
      </w:r>
      <w:r w:rsidRPr="00E05752">
        <w:rPr>
          <w:szCs w:val="24"/>
        </w:rPr>
        <w:t xml:space="preserve">“My </w:t>
      </w:r>
      <w:r w:rsidRPr="00E05752">
        <w:rPr>
          <w:szCs w:val="24"/>
          <w:u w:val="single"/>
        </w:rPr>
        <w:t>anger</w:t>
      </w:r>
      <w:r w:rsidRPr="00E05752">
        <w:rPr>
          <w:szCs w:val="24"/>
        </w:rPr>
        <w:t xml:space="preserve"> is kindled against the </w:t>
      </w:r>
      <w:r w:rsidRPr="00E05752">
        <w:rPr>
          <w:szCs w:val="24"/>
          <w:u w:val="single"/>
        </w:rPr>
        <w:t>shepherds</w:t>
      </w:r>
      <w:r w:rsidRPr="00E05752">
        <w:rPr>
          <w:szCs w:val="24"/>
        </w:rPr>
        <w:t xml:space="preserve">, and I will punish the goatherds…” </w:t>
      </w:r>
      <w:bookmarkStart w:id="47" w:name="_Hlk6378497"/>
      <w:r w:rsidRPr="00E05752">
        <w:rPr>
          <w:szCs w:val="24"/>
        </w:rPr>
        <w:t xml:space="preserve">(Zech. 10:3) </w:t>
      </w:r>
    </w:p>
    <w:p w14:paraId="7D3EEBF4" w14:textId="15D92919" w:rsidR="00F74B0F" w:rsidRPr="00E05752" w:rsidRDefault="00F74B0F" w:rsidP="00F74B0F">
      <w:pPr>
        <w:pStyle w:val="Lv3-K"/>
        <w:rPr>
          <w:szCs w:val="24"/>
        </w:rPr>
      </w:pPr>
      <w:bookmarkStart w:id="48" w:name="_Hlk6378402"/>
      <w:bookmarkEnd w:id="46"/>
      <w:bookmarkEnd w:id="47"/>
      <w:r w:rsidRPr="00E05752">
        <w:rPr>
          <w:b/>
          <w:i/>
        </w:rPr>
        <w:t>Shepherds</w:t>
      </w:r>
      <w:r w:rsidRPr="00E05752">
        <w:t>: This was a familiar metaphor for Israel</w:t>
      </w:r>
      <w:r w:rsidR="00BE2495" w:rsidRPr="00E05752">
        <w:t>’</w:t>
      </w:r>
      <w:r w:rsidRPr="00E05752">
        <w:t xml:space="preserve">s political and spiritual national leaders. The people suffered at the hands of unrighteous leaders who did not lead them properly. </w:t>
      </w:r>
      <w:bookmarkStart w:id="49" w:name="BegMark"/>
      <w:bookmarkEnd w:id="49"/>
    </w:p>
    <w:p w14:paraId="71EEEB6B" w14:textId="5E7F31CB" w:rsidR="00F74B0F" w:rsidRPr="00E05752" w:rsidRDefault="00F74B0F" w:rsidP="00F74B0F">
      <w:pPr>
        <w:pStyle w:val="Lv3-K"/>
      </w:pPr>
      <w:bookmarkStart w:id="50" w:name="_Hlk6378303"/>
      <w:bookmarkEnd w:id="48"/>
      <w:r w:rsidRPr="00E05752">
        <w:rPr>
          <w:b/>
          <w:i/>
        </w:rPr>
        <w:t>I will punish the goatherds</w:t>
      </w:r>
      <w:r w:rsidRPr="00E05752">
        <w:t xml:space="preserve">: He </w:t>
      </w:r>
      <w:r w:rsidR="00DF5CE5" w:rsidRPr="00E05752">
        <w:t>equated</w:t>
      </w:r>
      <w:r w:rsidRPr="00E05752">
        <w:t xml:space="preserve"> the shepherds </w:t>
      </w:r>
      <w:r w:rsidR="00DF5CE5" w:rsidRPr="00E05752">
        <w:t>with</w:t>
      </w:r>
      <w:r w:rsidRPr="00E05752">
        <w:t xml:space="preserve"> goatherds or male goats (NAS). This punishment is not a reference to the Babylonian captivity </w:t>
      </w:r>
      <w:r w:rsidR="004C4997" w:rsidRPr="00E05752">
        <w:t>which had</w:t>
      </w:r>
      <w:r w:rsidRPr="00E05752">
        <w:t xml:space="preserve"> ended over 20 years earlier (538 BC). Zerubbabel and Joshua were the primary leaders in Zechariah</w:t>
      </w:r>
      <w:r w:rsidR="00BE2495" w:rsidRPr="00E05752">
        <w:t>’</w:t>
      </w:r>
      <w:r w:rsidRPr="00E05752">
        <w:t>s day.</w:t>
      </w:r>
    </w:p>
    <w:p w14:paraId="75CA6AC5" w14:textId="77777777" w:rsidR="00F74B0F" w:rsidRPr="00E05752" w:rsidRDefault="00F74B0F" w:rsidP="00F74B0F">
      <w:pPr>
        <w:pStyle w:val="Lv1-H"/>
        <w:spacing w:after="200"/>
      </w:pPr>
      <w:bookmarkStart w:id="51" w:name="_Hlk6372588"/>
      <w:bookmarkStart w:id="52" w:name="_Hlk6372628"/>
      <w:bookmarkEnd w:id="50"/>
      <w:r w:rsidRPr="00E05752">
        <w:t xml:space="preserve">The Lord anoints His people for battle (Zech. 10:3c-4) </w:t>
      </w:r>
    </w:p>
    <w:p w14:paraId="716EEDFE" w14:textId="77777777" w:rsidR="00F74B0F" w:rsidRPr="00E05752" w:rsidRDefault="00F74B0F" w:rsidP="00F74B0F">
      <w:pPr>
        <w:pStyle w:val="Lv2-J"/>
      </w:pPr>
      <w:bookmarkStart w:id="53" w:name="_Hlk6378923"/>
      <w:bookmarkEnd w:id="51"/>
      <w:bookmarkEnd w:id="52"/>
      <w:r w:rsidRPr="00E05752">
        <w:t>The Lord will “visit” Judah—transforming the nation from a society of troubled sheep into His royal war-horses that are led by the Messiah and His excellent leadership team of rulers (10:3-4).</w:t>
      </w:r>
    </w:p>
    <w:p w14:paraId="47AD0ECD" w14:textId="77777777" w:rsidR="00F74B0F" w:rsidRPr="00E05752" w:rsidRDefault="00F74B0F" w:rsidP="00F74B0F">
      <w:pPr>
        <w:pStyle w:val="Sc2-F"/>
        <w:rPr>
          <w:szCs w:val="24"/>
        </w:rPr>
      </w:pPr>
      <w:r w:rsidRPr="00E05752">
        <w:rPr>
          <w:vertAlign w:val="superscript"/>
        </w:rPr>
        <w:t>3</w:t>
      </w:r>
      <w:r w:rsidRPr="00E05752">
        <w:t xml:space="preserve">“…For the </w:t>
      </w:r>
      <w:r w:rsidRPr="00E05752">
        <w:rPr>
          <w:smallCaps/>
          <w:szCs w:val="24"/>
        </w:rPr>
        <w:t>Lord</w:t>
      </w:r>
      <w:r w:rsidRPr="00E05752">
        <w:rPr>
          <w:szCs w:val="24"/>
        </w:rPr>
        <w:t xml:space="preserve"> of hosts will</w:t>
      </w:r>
      <w:r w:rsidRPr="00E05752">
        <w:t xml:space="preserve"> </w:t>
      </w:r>
      <w:r w:rsidRPr="00E05752">
        <w:rPr>
          <w:u w:val="single"/>
        </w:rPr>
        <w:t>visit His flock</w:t>
      </w:r>
      <w:r w:rsidRPr="00E05752">
        <w:t xml:space="preserve">, the house of Judah, and will make them as </w:t>
      </w:r>
      <w:r w:rsidRPr="00E05752">
        <w:br/>
      </w:r>
      <w:r w:rsidRPr="00E05752">
        <w:rPr>
          <w:u w:val="single"/>
        </w:rPr>
        <w:t>His royal horse</w:t>
      </w:r>
      <w:r w:rsidRPr="00E05752">
        <w:t xml:space="preserve"> in the battle.” </w:t>
      </w:r>
      <w:r w:rsidRPr="00E05752">
        <w:rPr>
          <w:szCs w:val="24"/>
          <w:vertAlign w:val="superscript"/>
        </w:rPr>
        <w:t>4</w:t>
      </w:r>
      <w:r w:rsidRPr="00E05752">
        <w:rPr>
          <w:szCs w:val="24"/>
        </w:rPr>
        <w:t xml:space="preserve">From him comes the </w:t>
      </w:r>
      <w:r w:rsidRPr="00E05752">
        <w:rPr>
          <w:szCs w:val="24"/>
          <w:u w:val="single"/>
        </w:rPr>
        <w:t>cornerstone</w:t>
      </w:r>
      <w:r w:rsidRPr="00E05752">
        <w:rPr>
          <w:szCs w:val="24"/>
        </w:rPr>
        <w:t xml:space="preserve">, from him the </w:t>
      </w:r>
      <w:r w:rsidRPr="00E05752">
        <w:rPr>
          <w:szCs w:val="24"/>
          <w:u w:val="single"/>
        </w:rPr>
        <w:t>tent peg</w:t>
      </w:r>
      <w:r w:rsidRPr="00E05752">
        <w:rPr>
          <w:szCs w:val="24"/>
        </w:rPr>
        <w:t xml:space="preserve">, </w:t>
      </w:r>
      <w:r w:rsidRPr="00E05752">
        <w:rPr>
          <w:szCs w:val="24"/>
        </w:rPr>
        <w:br/>
        <w:t xml:space="preserve">from him the </w:t>
      </w:r>
      <w:r w:rsidRPr="00E05752">
        <w:rPr>
          <w:szCs w:val="24"/>
          <w:u w:val="single"/>
        </w:rPr>
        <w:t>battle bow</w:t>
      </w:r>
      <w:r w:rsidRPr="00E05752">
        <w:rPr>
          <w:szCs w:val="24"/>
        </w:rPr>
        <w:t xml:space="preserve">, from him </w:t>
      </w:r>
      <w:r w:rsidRPr="00E05752">
        <w:rPr>
          <w:szCs w:val="24"/>
          <w:u w:val="single"/>
        </w:rPr>
        <w:t>every ruler</w:t>
      </w:r>
      <w:r w:rsidRPr="00E05752">
        <w:rPr>
          <w:szCs w:val="24"/>
        </w:rPr>
        <w:t xml:space="preserve"> together. (Zech. 10:3-4) </w:t>
      </w:r>
    </w:p>
    <w:bookmarkEnd w:id="53"/>
    <w:p w14:paraId="551DAD1B" w14:textId="77777777" w:rsidR="00F74B0F" w:rsidRPr="00E05752" w:rsidRDefault="00F74B0F" w:rsidP="00F74B0F">
      <w:pPr>
        <w:pStyle w:val="Lv2-J"/>
      </w:pPr>
      <w:r w:rsidRPr="00E05752">
        <w:rPr>
          <w:b/>
          <w:i/>
        </w:rPr>
        <w:t>Visit His flock</w:t>
      </w:r>
      <w:r w:rsidRPr="00E05752">
        <w:t>: When He visits His flock, He will raise up anointed leaders as “His royal horse.”</w:t>
      </w:r>
    </w:p>
    <w:p w14:paraId="6E86CE74" w14:textId="293F43D3" w:rsidR="00F74B0F" w:rsidRPr="00E05752" w:rsidRDefault="00F74B0F" w:rsidP="00F74B0F">
      <w:pPr>
        <w:pStyle w:val="Lv2-J"/>
      </w:pPr>
      <w:r w:rsidRPr="00E05752">
        <w:rPr>
          <w:b/>
          <w:i/>
        </w:rPr>
        <w:t>He will make them as His royal horse</w:t>
      </w:r>
      <w:r w:rsidRPr="00E05752">
        <w:t xml:space="preserve">: The Lord will transform weak Judah so that they function as a royal warhorse that He will “ride,” or use, in the end-time battles to defeat His enemies. </w:t>
      </w:r>
    </w:p>
    <w:p w14:paraId="78441236" w14:textId="7B19B62A" w:rsidR="00F74B0F" w:rsidRPr="00E05752" w:rsidRDefault="00F74B0F" w:rsidP="00F74B0F">
      <w:pPr>
        <w:pStyle w:val="Lv2-J"/>
      </w:pPr>
      <w:bookmarkStart w:id="54" w:name="_Hlk6379858"/>
      <w:r w:rsidRPr="00E05752">
        <w:lastRenderedPageBreak/>
        <w:t>The Lord visited Judah by sending Jesus as the cornerstone, the tent peg, and</w:t>
      </w:r>
      <w:r w:rsidR="009E2E66" w:rsidRPr="00E05752">
        <w:t xml:space="preserve"> the</w:t>
      </w:r>
      <w:r w:rsidRPr="00E05752">
        <w:t xml:space="preserve"> battle bow.  </w:t>
      </w:r>
      <w:r w:rsidRPr="00E05752">
        <w:br/>
        <w:t xml:space="preserve">These three metaphors highlight His strong, reliable, stable, skillful, and victorious leadership. </w:t>
      </w:r>
      <w:r w:rsidRPr="00E05752">
        <w:br/>
        <w:t xml:space="preserve">10:4 tells us how the Lord transforms Israel from a flock of troubled sheep into His royal warhorse. </w:t>
      </w:r>
    </w:p>
    <w:p w14:paraId="667B9F7F" w14:textId="01F30591" w:rsidR="00F74B0F" w:rsidRPr="00E05752" w:rsidRDefault="00F74B0F" w:rsidP="00F74B0F">
      <w:pPr>
        <w:pStyle w:val="Sc2-F"/>
        <w:rPr>
          <w:szCs w:val="24"/>
        </w:rPr>
      </w:pPr>
      <w:r w:rsidRPr="00E05752">
        <w:rPr>
          <w:szCs w:val="24"/>
          <w:vertAlign w:val="superscript"/>
        </w:rPr>
        <w:t>4</w:t>
      </w:r>
      <w:r w:rsidRPr="00E05752">
        <w:rPr>
          <w:szCs w:val="24"/>
        </w:rPr>
        <w:t xml:space="preserve">From him </w:t>
      </w:r>
      <w:r w:rsidRPr="00E05752">
        <w:rPr>
          <w:b w:val="0"/>
          <w:szCs w:val="24"/>
        </w:rPr>
        <w:t>[Judah]</w:t>
      </w:r>
      <w:r w:rsidRPr="00E05752">
        <w:rPr>
          <w:szCs w:val="24"/>
        </w:rPr>
        <w:t xml:space="preserve"> comes the </w:t>
      </w:r>
      <w:r w:rsidRPr="00E05752">
        <w:rPr>
          <w:szCs w:val="24"/>
          <w:u w:val="single"/>
        </w:rPr>
        <w:t>cornerstone</w:t>
      </w:r>
      <w:r w:rsidRPr="00E05752">
        <w:rPr>
          <w:szCs w:val="24"/>
        </w:rPr>
        <w:t xml:space="preserve">, from him the </w:t>
      </w:r>
      <w:r w:rsidRPr="00E05752">
        <w:rPr>
          <w:szCs w:val="24"/>
          <w:u w:val="single"/>
        </w:rPr>
        <w:t>tent peg</w:t>
      </w:r>
      <w:r w:rsidRPr="00E05752">
        <w:rPr>
          <w:szCs w:val="24"/>
        </w:rPr>
        <w:t xml:space="preserve">, from him the </w:t>
      </w:r>
      <w:r w:rsidRPr="00E05752">
        <w:rPr>
          <w:szCs w:val="24"/>
          <w:u w:val="single"/>
        </w:rPr>
        <w:t>battle bow</w:t>
      </w:r>
      <w:r w:rsidRPr="00E05752">
        <w:rPr>
          <w:szCs w:val="24"/>
        </w:rPr>
        <w:t xml:space="preserve">, </w:t>
      </w:r>
      <w:r w:rsidR="00C56DDD" w:rsidRPr="00E05752">
        <w:rPr>
          <w:szCs w:val="24"/>
        </w:rPr>
        <w:br/>
      </w:r>
      <w:r w:rsidRPr="00E05752">
        <w:rPr>
          <w:szCs w:val="24"/>
        </w:rPr>
        <w:t xml:space="preserve">from him </w:t>
      </w:r>
      <w:r w:rsidRPr="00E05752">
        <w:rPr>
          <w:szCs w:val="24"/>
          <w:u w:val="single"/>
        </w:rPr>
        <w:t>every ruler</w:t>
      </w:r>
      <w:r w:rsidRPr="00E05752">
        <w:rPr>
          <w:szCs w:val="24"/>
        </w:rPr>
        <w:t xml:space="preserve"> together. (Zech. 10:4) </w:t>
      </w:r>
    </w:p>
    <w:p w14:paraId="2FA2AAF9" w14:textId="35CE7D4B" w:rsidR="00F74B0F" w:rsidRPr="00E05752" w:rsidRDefault="00F74B0F" w:rsidP="00F74B0F">
      <w:pPr>
        <w:pStyle w:val="Lv3-K"/>
      </w:pPr>
      <w:bookmarkStart w:id="55" w:name="_Hlk6380061"/>
      <w:bookmarkStart w:id="56" w:name="_Hlk6380840"/>
      <w:bookmarkStart w:id="57" w:name="OLE_LINK47"/>
      <w:bookmarkStart w:id="58" w:name="_Hlk6380677"/>
      <w:bookmarkEnd w:id="54"/>
      <w:r w:rsidRPr="00E05752">
        <w:rPr>
          <w:b/>
          <w:i/>
        </w:rPr>
        <w:t>The cornerstone</w:t>
      </w:r>
      <w:r w:rsidRPr="00E05752">
        <w:t>: A cornerstone unites two walls at the corner</w:t>
      </w:r>
      <w:r w:rsidR="008C300F" w:rsidRPr="00E05752">
        <w:t>,</w:t>
      </w:r>
      <w:r w:rsidRPr="00E05752">
        <w:t xml:space="preserve"> providing a strong supporting structure. This denotes His steadfast leadership on which the whole House of God depends</w:t>
      </w:r>
      <w:r w:rsidR="008C300F" w:rsidRPr="00E05752">
        <w:t>.</w:t>
      </w:r>
      <w:bookmarkEnd w:id="55"/>
      <w:r w:rsidR="008C300F" w:rsidRPr="00E05752">
        <w:t xml:space="preserve"> </w:t>
      </w:r>
      <w:r w:rsidRPr="00E05752">
        <w:t>The</w:t>
      </w:r>
      <w:r w:rsidR="008C300F" w:rsidRPr="00E05752">
        <w:t xml:space="preserve"> </w:t>
      </w:r>
      <w:r w:rsidRPr="00E05752">
        <w:t>cornerstone is a title of the Messiah (</w:t>
      </w:r>
      <w:bookmarkStart w:id="59" w:name="_Hlk6380427"/>
      <w:r w:rsidRPr="00E05752">
        <w:t>Ps</w:t>
      </w:r>
      <w:r w:rsidR="008C300F" w:rsidRPr="00E05752">
        <w:t>.</w:t>
      </w:r>
      <w:r w:rsidRPr="00E05752">
        <w:t xml:space="preserve"> 118:22</w:t>
      </w:r>
      <w:bookmarkEnd w:id="59"/>
      <w:r w:rsidRPr="00E05752">
        <w:t xml:space="preserve">; </w:t>
      </w:r>
      <w:bookmarkStart w:id="60" w:name="_Hlk6380484"/>
      <w:r w:rsidRPr="00E05752">
        <w:t>Isa. 28:16</w:t>
      </w:r>
      <w:bookmarkEnd w:id="60"/>
      <w:r w:rsidRPr="00E05752">
        <w:t xml:space="preserve">) that Jesus applied to Himself (Mt. 21:42; Mk. 12:10-11; Lk. 20:17; cf. Acts 4:11; Eph. 2:20; 1 Pet 2:6-7). </w:t>
      </w:r>
    </w:p>
    <w:bookmarkEnd w:id="56"/>
    <w:bookmarkEnd w:id="57"/>
    <w:p w14:paraId="0E85D226" w14:textId="77777777" w:rsidR="00F74B0F" w:rsidRPr="00E05752" w:rsidRDefault="00F74B0F" w:rsidP="00F74B0F">
      <w:pPr>
        <w:pStyle w:val="Sc2-F"/>
        <w:ind w:left="1728"/>
      </w:pPr>
      <w:r w:rsidRPr="00E05752">
        <w:rPr>
          <w:rStyle w:val="MyWordStyleChar"/>
          <w:vertAlign w:val="superscript"/>
          <w:lang w:val="en"/>
        </w:rPr>
        <w:t>22</w:t>
      </w:r>
      <w:r w:rsidRPr="00E05752">
        <w:t xml:space="preserve">The stone </w:t>
      </w:r>
      <w:r w:rsidRPr="00E05752">
        <w:rPr>
          <w:iCs/>
        </w:rPr>
        <w:t>which</w:t>
      </w:r>
      <w:r w:rsidRPr="00E05752">
        <w:t xml:space="preserve"> the builders rejected Has become the </w:t>
      </w:r>
      <w:r w:rsidRPr="00E05752">
        <w:rPr>
          <w:u w:val="single"/>
        </w:rPr>
        <w:t>chief cornerstone</w:t>
      </w:r>
      <w:r w:rsidRPr="00E05752">
        <w:t xml:space="preserve">. (Ps. 118:22) </w:t>
      </w:r>
    </w:p>
    <w:p w14:paraId="3EDBBE6B" w14:textId="659B2BE1" w:rsidR="00F74B0F" w:rsidRPr="00E05752" w:rsidRDefault="00F74B0F" w:rsidP="00F74B0F">
      <w:pPr>
        <w:pStyle w:val="Sc2-F"/>
        <w:ind w:left="1728"/>
      </w:pPr>
      <w:r w:rsidRPr="00E05752">
        <w:rPr>
          <w:rStyle w:val="MyWordStyleChar"/>
          <w:vertAlign w:val="superscript"/>
          <w:lang w:val="en"/>
        </w:rPr>
        <w:t>16</w:t>
      </w:r>
      <w:proofErr w:type="gramStart"/>
      <w:r w:rsidRPr="00E05752">
        <w:t>…“</w:t>
      </w:r>
      <w:proofErr w:type="gramEnd"/>
      <w:r w:rsidRPr="00E05752">
        <w:t xml:space="preserve">I lay in Zion…a tried stone, </w:t>
      </w:r>
      <w:r w:rsidRPr="00E05752">
        <w:rPr>
          <w:u w:val="single"/>
        </w:rPr>
        <w:t>a precious cornerstone</w:t>
      </w:r>
      <w:r w:rsidRPr="00E05752">
        <w:t>, a sure foundation…</w:t>
      </w:r>
      <w:r w:rsidR="00C56DDD" w:rsidRPr="00E05752">
        <w:t>”</w:t>
      </w:r>
      <w:r w:rsidRPr="00E05752">
        <w:t xml:space="preserve"> (Isa. 28:16) </w:t>
      </w:r>
    </w:p>
    <w:p w14:paraId="0F24D4B5" w14:textId="6073F133" w:rsidR="00F74B0F" w:rsidRPr="00E05752" w:rsidRDefault="00F74B0F" w:rsidP="00F74B0F">
      <w:pPr>
        <w:pStyle w:val="Lv3-K"/>
        <w:rPr>
          <w:szCs w:val="24"/>
        </w:rPr>
      </w:pPr>
      <w:bookmarkStart w:id="61" w:name="_Hlk6381022"/>
      <w:bookmarkStart w:id="62" w:name="_Hlk6381190"/>
      <w:bookmarkStart w:id="63" w:name="_Hlk6381276"/>
      <w:bookmarkEnd w:id="58"/>
      <w:r w:rsidRPr="00E05752">
        <w:rPr>
          <w:b/>
          <w:i/>
        </w:rPr>
        <w:t>The tent peg</w:t>
      </w:r>
      <w:r w:rsidRPr="00E05752">
        <w:t xml:space="preserve">: </w:t>
      </w:r>
      <w:r w:rsidR="00676CF5" w:rsidRPr="00E05752">
        <w:t>This</w:t>
      </w:r>
      <w:r w:rsidRPr="00E05752">
        <w:t xml:space="preserve"> peg holds a tent in place, even in the pressures of a storm (Isa. 22:22-24).</w:t>
      </w:r>
      <w:r w:rsidRPr="00E05752">
        <w:br/>
        <w:t xml:space="preserve">It also describes a strong peg inside a tent on which valuable and beautiful things were hung. </w:t>
      </w:r>
      <w:bookmarkEnd w:id="61"/>
      <w:r w:rsidRPr="00E05752">
        <w:t>Jesus is like the peg that holds God</w:t>
      </w:r>
      <w:r w:rsidR="00BE2495" w:rsidRPr="00E05752">
        <w:t>’</w:t>
      </w:r>
      <w:r w:rsidRPr="00E05752">
        <w:t xml:space="preserve">s tent (kingdom) firmly in place and upholds all the ministries that hold fast to Him. He is the </w:t>
      </w:r>
      <w:bookmarkEnd w:id="62"/>
      <w:r w:rsidRPr="00E05752">
        <w:rPr>
          <w:szCs w:val="24"/>
        </w:rPr>
        <w:t>peg on whom the weight of the whole world rests.</w:t>
      </w:r>
    </w:p>
    <w:p w14:paraId="1300E252" w14:textId="40E6323C" w:rsidR="00F74B0F" w:rsidRPr="00E05752" w:rsidRDefault="00F74B0F" w:rsidP="00F74B0F">
      <w:pPr>
        <w:pStyle w:val="Lv3-K"/>
      </w:pPr>
      <w:bookmarkStart w:id="64" w:name="_Hlk6382053"/>
      <w:bookmarkEnd w:id="63"/>
      <w:r w:rsidRPr="00E05752">
        <w:rPr>
          <w:b/>
          <w:i/>
        </w:rPr>
        <w:t>The battle bow</w:t>
      </w:r>
      <w:r w:rsidRPr="00E05752">
        <w:t>: This bow used in war speaks of Jesus</w:t>
      </w:r>
      <w:r w:rsidR="00BE2495" w:rsidRPr="00E05752">
        <w:t>’</w:t>
      </w:r>
      <w:r w:rsidRPr="00E05752">
        <w:t xml:space="preserve"> victory over His enemies (9:13). </w:t>
      </w:r>
      <w:r w:rsidR="00C56DDD" w:rsidRPr="00E05752">
        <w:br/>
      </w:r>
      <w:r w:rsidRPr="00E05752">
        <w:t>Jesus will fight all th</w:t>
      </w:r>
      <w:r w:rsidR="00C56DDD" w:rsidRPr="00E05752">
        <w:t>e</w:t>
      </w:r>
      <w:r w:rsidRPr="00E05752">
        <w:t xml:space="preserve"> nations that come against Jerusalem (Zech. 12:9; 14:2-3; Rev. 19:15). </w:t>
      </w:r>
    </w:p>
    <w:p w14:paraId="23F730F8" w14:textId="77777777" w:rsidR="00F74B0F" w:rsidRPr="00E05752" w:rsidRDefault="00F74B0F" w:rsidP="00F74B0F">
      <w:pPr>
        <w:pStyle w:val="Sc3-D"/>
        <w:rPr>
          <w:sz w:val="22"/>
          <w:szCs w:val="22"/>
        </w:rPr>
      </w:pPr>
      <w:r w:rsidRPr="00E05752">
        <w:rPr>
          <w:rStyle w:val="MyWordStyleChar"/>
          <w:vertAlign w:val="superscript"/>
          <w:lang w:val="en"/>
        </w:rPr>
        <w:t>2</w:t>
      </w:r>
      <w:r w:rsidRPr="00E05752">
        <w:t>For I will gather all the nations to battle against Jerusalem…</w:t>
      </w:r>
      <w:r w:rsidRPr="00E05752">
        <w:rPr>
          <w:rStyle w:val="MyWordStyleChar"/>
          <w:vertAlign w:val="superscript"/>
          <w:lang w:val="en"/>
        </w:rPr>
        <w:t>3</w:t>
      </w:r>
      <w:r w:rsidRPr="00E05752">
        <w:t xml:space="preserve">Then </w:t>
      </w:r>
      <w:r w:rsidRPr="00E05752">
        <w:rPr>
          <w:u w:val="single"/>
        </w:rPr>
        <w:t xml:space="preserve">the </w:t>
      </w:r>
      <w:r w:rsidRPr="00E05752">
        <w:rPr>
          <w:smallCaps/>
          <w:u w:val="single"/>
        </w:rPr>
        <w:t>Lord</w:t>
      </w:r>
      <w:r w:rsidRPr="00E05752">
        <w:rPr>
          <w:u w:val="single"/>
        </w:rPr>
        <w:t xml:space="preserve"> will go forth and fight against those nations</w:t>
      </w:r>
      <w:r w:rsidRPr="00E05752">
        <w:t xml:space="preserve">, as He fights in the day of battle. (Zech. 14:2-3) </w:t>
      </w:r>
    </w:p>
    <w:bookmarkEnd w:id="64"/>
    <w:p w14:paraId="5D1E5104" w14:textId="63A32DB6" w:rsidR="00F74B0F" w:rsidRPr="00E05752" w:rsidRDefault="00F74B0F" w:rsidP="00F74B0F">
      <w:pPr>
        <w:pStyle w:val="Lv2-J"/>
      </w:pPr>
      <w:r w:rsidRPr="00E05752">
        <w:rPr>
          <w:b/>
          <w:i/>
        </w:rPr>
        <w:t>Every ruler together</w:t>
      </w:r>
      <w:r w:rsidRPr="00E05752">
        <w:t xml:space="preserve">: </w:t>
      </w:r>
      <w:bookmarkStart w:id="65" w:name="_Hlk6325450"/>
      <w:r w:rsidRPr="00E05752">
        <w:t>From Judah (10:3)</w:t>
      </w:r>
      <w:r w:rsidR="00FD0BD7" w:rsidRPr="00E05752">
        <w:t>,</w:t>
      </w:r>
      <w:r w:rsidRPr="00E05752">
        <w:t xml:space="preserve"> the Lord will raise up leaders to provide strong</w:t>
      </w:r>
      <w:r w:rsidR="00FE2FA4" w:rsidRPr="00E05752">
        <w:t>,</w:t>
      </w:r>
      <w:r w:rsidRPr="00E05752">
        <w:t xml:space="preserve"> godly leadership to Israel</w:t>
      </w:r>
      <w:r w:rsidR="00BE2495" w:rsidRPr="00E05752">
        <w:t>’</w:t>
      </w:r>
      <w:r w:rsidRPr="00E05752">
        <w:t>s social and political infrastructures.</w:t>
      </w:r>
      <w:bookmarkEnd w:id="65"/>
      <w:r w:rsidRPr="00E05752">
        <w:t xml:space="preserve"> Jesus will remove bad leadership (10:3).</w:t>
      </w:r>
    </w:p>
    <w:p w14:paraId="6F16E5C2" w14:textId="5F06E3D9" w:rsidR="00F74B0F" w:rsidRPr="00E05752" w:rsidRDefault="00F74B0F" w:rsidP="00F74B0F">
      <w:pPr>
        <w:pStyle w:val="Lv1-H"/>
        <w:spacing w:after="200"/>
      </w:pPr>
      <w:bookmarkStart w:id="66" w:name="_Hlk6372692"/>
      <w:bookmarkStart w:id="67" w:name="_Hlk6334913"/>
      <w:r w:rsidRPr="00E05752">
        <w:t>Israel</w:t>
      </w:r>
      <w:r w:rsidR="00BE2495" w:rsidRPr="00E05752">
        <w:t>’</w:t>
      </w:r>
      <w:r w:rsidRPr="00E05752">
        <w:t xml:space="preserve">s victory over her enemies (Zech. 10:5-7) </w:t>
      </w:r>
    </w:p>
    <w:p w14:paraId="3BEFC975" w14:textId="32B66776" w:rsidR="00B47C12" w:rsidRPr="00E05752" w:rsidRDefault="00F74B0F" w:rsidP="00CB1781">
      <w:pPr>
        <w:pStyle w:val="Lv2-J"/>
      </w:pPr>
      <w:bookmarkStart w:id="68" w:name="_Hlk6383590"/>
      <w:bookmarkEnd w:id="66"/>
      <w:bookmarkEnd w:id="67"/>
      <w:r w:rsidRPr="00E05752">
        <w:rPr>
          <w:szCs w:val="24"/>
        </w:rPr>
        <w:t xml:space="preserve">The Israeli army will be anointed by God to </w:t>
      </w:r>
      <w:r w:rsidR="00EE026B" w:rsidRPr="00E05752">
        <w:rPr>
          <w:szCs w:val="24"/>
        </w:rPr>
        <w:t>topple</w:t>
      </w:r>
      <w:r w:rsidRPr="00E05752">
        <w:rPr>
          <w:szCs w:val="24"/>
        </w:rPr>
        <w:t xml:space="preserve"> the armies of the Antichrist (10:5-7). The battle of Jerusalem will be the most intense battle and greatest military reversal in human history.</w:t>
      </w:r>
      <w:bookmarkStart w:id="69" w:name="_Hlk6383365"/>
      <w:r w:rsidRPr="00E05752">
        <w:rPr>
          <w:szCs w:val="24"/>
        </w:rPr>
        <w:t xml:space="preserve"> </w:t>
      </w:r>
      <w:bookmarkStart w:id="70" w:name="_Hlk6383154"/>
      <w:bookmarkStart w:id="71" w:name="_Hlk6332817"/>
      <w:bookmarkStart w:id="72" w:name="_Hlk6333044"/>
      <w:bookmarkStart w:id="73" w:name="_Hlk6329344"/>
      <w:bookmarkStart w:id="74" w:name="OLE_LINK29"/>
      <w:r w:rsidR="00B47C12" w:rsidRPr="00E05752">
        <w:t xml:space="preserve">Both Judah in the south (10:3c, 5) and </w:t>
      </w:r>
      <w:r w:rsidRPr="00E05752">
        <w:t xml:space="preserve">Ephraim </w:t>
      </w:r>
      <w:r w:rsidR="00B47C12" w:rsidRPr="00E05752">
        <w:t xml:space="preserve">in the north </w:t>
      </w:r>
      <w:r w:rsidRPr="00E05752">
        <w:t xml:space="preserve">(10:7) will </w:t>
      </w:r>
      <w:r w:rsidR="00B47C12" w:rsidRPr="00E05752">
        <w:t xml:space="preserve">be anointed and </w:t>
      </w:r>
      <w:r w:rsidRPr="00E05752">
        <w:t>mighty in battle</w:t>
      </w:r>
      <w:r w:rsidR="00B47C12" w:rsidRPr="00E05752">
        <w:t xml:space="preserve">. </w:t>
      </w:r>
      <w:bookmarkStart w:id="75" w:name="_Hlk6335135"/>
      <w:bookmarkStart w:id="76" w:name="OLE_LINK36"/>
      <w:bookmarkEnd w:id="69"/>
      <w:bookmarkEnd w:id="70"/>
      <w:r w:rsidR="00B47C12" w:rsidRPr="00E05752">
        <w:t xml:space="preserve">The </w:t>
      </w:r>
      <w:r w:rsidR="003104E9" w:rsidRPr="00E05752">
        <w:t>Lord</w:t>
      </w:r>
      <w:r w:rsidR="00BE2495" w:rsidRPr="00E05752">
        <w:t>’</w:t>
      </w:r>
      <w:r w:rsidR="003104E9" w:rsidRPr="00E05752">
        <w:t xml:space="preserve">s messengers will declare </w:t>
      </w:r>
      <w:r w:rsidR="00B47C12" w:rsidRPr="00E05752">
        <w:t>God</w:t>
      </w:r>
      <w:r w:rsidR="00BE2495" w:rsidRPr="00E05752">
        <w:t>’</w:t>
      </w:r>
      <w:r w:rsidR="00B47C12" w:rsidRPr="00E05752">
        <w:t xml:space="preserve">s promises </w:t>
      </w:r>
      <w:r w:rsidR="003104E9" w:rsidRPr="00E05752">
        <w:t xml:space="preserve">to </w:t>
      </w:r>
      <w:r w:rsidR="00B47C12" w:rsidRPr="00E05752">
        <w:t xml:space="preserve">anoint Israel in the </w:t>
      </w:r>
      <w:r w:rsidR="003104E9" w:rsidRPr="00E05752">
        <w:t xml:space="preserve">final </w:t>
      </w:r>
      <w:r w:rsidR="00B47C12" w:rsidRPr="00E05752">
        <w:t xml:space="preserve">battle for Jerusalem. </w:t>
      </w:r>
    </w:p>
    <w:p w14:paraId="336B38DB" w14:textId="62718158" w:rsidR="00F74B0F" w:rsidRPr="00E05752" w:rsidRDefault="00F74B0F" w:rsidP="00F74B0F">
      <w:pPr>
        <w:pStyle w:val="Sc2-F"/>
      </w:pPr>
      <w:r w:rsidRPr="00E05752">
        <w:rPr>
          <w:szCs w:val="24"/>
          <w:vertAlign w:val="superscript"/>
        </w:rPr>
        <w:t>5</w:t>
      </w:r>
      <w:r w:rsidRPr="00E05752">
        <w:rPr>
          <w:szCs w:val="24"/>
        </w:rPr>
        <w:t xml:space="preserve">“They </w:t>
      </w:r>
      <w:r w:rsidR="00B47C12" w:rsidRPr="00E05752">
        <w:rPr>
          <w:b w:val="0"/>
          <w:szCs w:val="24"/>
        </w:rPr>
        <w:t>[Judah]</w:t>
      </w:r>
      <w:r w:rsidR="00B47C12" w:rsidRPr="00E05752">
        <w:rPr>
          <w:szCs w:val="24"/>
        </w:rPr>
        <w:t xml:space="preserve"> </w:t>
      </w:r>
      <w:r w:rsidRPr="00E05752">
        <w:rPr>
          <w:szCs w:val="24"/>
        </w:rPr>
        <w:t xml:space="preserve">shall be like </w:t>
      </w:r>
      <w:r w:rsidRPr="00E05752">
        <w:rPr>
          <w:szCs w:val="24"/>
          <w:u w:val="single"/>
        </w:rPr>
        <w:t>mighty men</w:t>
      </w:r>
      <w:r w:rsidRPr="00E05752">
        <w:rPr>
          <w:szCs w:val="24"/>
        </w:rPr>
        <w:t xml:space="preserve">, who tread down their enemies in the </w:t>
      </w:r>
      <w:r w:rsidRPr="00E05752">
        <w:rPr>
          <w:szCs w:val="24"/>
          <w:u w:val="single"/>
        </w:rPr>
        <w:t>mire</w:t>
      </w:r>
      <w:r w:rsidRPr="00E05752">
        <w:rPr>
          <w:szCs w:val="24"/>
        </w:rPr>
        <w:t xml:space="preserve"> of the streets in the</w:t>
      </w:r>
      <w:r w:rsidRPr="00E05752">
        <w:rPr>
          <w:szCs w:val="24"/>
          <w:u w:val="single"/>
        </w:rPr>
        <w:t xml:space="preserve"> battle</w:t>
      </w:r>
      <w:r w:rsidRPr="00E05752">
        <w:rPr>
          <w:szCs w:val="24"/>
        </w:rPr>
        <w:t xml:space="preserve">. They shall </w:t>
      </w:r>
      <w:r w:rsidRPr="00E05752">
        <w:rPr>
          <w:szCs w:val="24"/>
          <w:u w:val="single"/>
        </w:rPr>
        <w:t>fight</w:t>
      </w:r>
      <w:r w:rsidRPr="00E05752">
        <w:rPr>
          <w:szCs w:val="24"/>
        </w:rPr>
        <w:t xml:space="preserve"> because the </w:t>
      </w:r>
      <w:r w:rsidRPr="00E05752">
        <w:rPr>
          <w:bCs/>
          <w:iCs/>
          <w:smallCaps/>
          <w:szCs w:val="24"/>
          <w:u w:val="single"/>
        </w:rPr>
        <w:t>Lord</w:t>
      </w:r>
      <w:r w:rsidRPr="00E05752">
        <w:rPr>
          <w:szCs w:val="24"/>
          <w:u w:val="single"/>
        </w:rPr>
        <w:t xml:space="preserve"> is with them</w:t>
      </w:r>
      <w:r w:rsidRPr="00E05752">
        <w:rPr>
          <w:szCs w:val="24"/>
        </w:rPr>
        <w:t xml:space="preserve">, and the riders on horses shall be put to shame. </w:t>
      </w:r>
      <w:bookmarkStart w:id="77" w:name="_Hlk6326781"/>
      <w:bookmarkStart w:id="78" w:name="_Hlk6385437"/>
      <w:bookmarkEnd w:id="75"/>
      <w:bookmarkEnd w:id="76"/>
      <w:r w:rsidRPr="00E05752">
        <w:rPr>
          <w:szCs w:val="24"/>
          <w:vertAlign w:val="superscript"/>
        </w:rPr>
        <w:t>6</w:t>
      </w:r>
      <w:r w:rsidRPr="00E05752">
        <w:rPr>
          <w:szCs w:val="24"/>
        </w:rPr>
        <w:t xml:space="preserve">I will </w:t>
      </w:r>
      <w:r w:rsidRPr="00E05752">
        <w:rPr>
          <w:szCs w:val="24"/>
          <w:u w:val="single"/>
        </w:rPr>
        <w:t>strengthen</w:t>
      </w:r>
      <w:r w:rsidRPr="00E05752">
        <w:rPr>
          <w:szCs w:val="24"/>
        </w:rPr>
        <w:t xml:space="preserve"> </w:t>
      </w:r>
      <w:bookmarkEnd w:id="77"/>
      <w:r w:rsidRPr="00E05752">
        <w:rPr>
          <w:szCs w:val="24"/>
        </w:rPr>
        <w:t xml:space="preserve">the house of </w:t>
      </w:r>
      <w:r w:rsidRPr="00E05752">
        <w:rPr>
          <w:szCs w:val="24"/>
          <w:u w:val="single"/>
        </w:rPr>
        <w:t>Judah</w:t>
      </w:r>
      <w:r w:rsidRPr="00E05752">
        <w:rPr>
          <w:szCs w:val="24"/>
        </w:rPr>
        <w:t>,</w:t>
      </w:r>
      <w:r w:rsidRPr="00E05752">
        <w:t xml:space="preserve"> a</w:t>
      </w:r>
      <w:r w:rsidRPr="00E05752">
        <w:rPr>
          <w:szCs w:val="24"/>
        </w:rPr>
        <w:t xml:space="preserve">nd I will save the house of </w:t>
      </w:r>
      <w:r w:rsidRPr="00E05752">
        <w:rPr>
          <w:szCs w:val="24"/>
          <w:u w:val="single"/>
        </w:rPr>
        <w:t>Joseph</w:t>
      </w:r>
      <w:r w:rsidR="00B47C12" w:rsidRPr="00E05752">
        <w:rPr>
          <w:szCs w:val="24"/>
        </w:rPr>
        <w:t>…</w:t>
      </w:r>
      <w:r w:rsidRPr="00E05752">
        <w:t>a</w:t>
      </w:r>
      <w:r w:rsidRPr="00E05752">
        <w:rPr>
          <w:szCs w:val="24"/>
        </w:rPr>
        <w:t xml:space="preserve">nd </w:t>
      </w:r>
      <w:r w:rsidR="00B47C12" w:rsidRPr="00E05752">
        <w:rPr>
          <w:szCs w:val="24"/>
        </w:rPr>
        <w:br/>
      </w:r>
      <w:r w:rsidRPr="00E05752">
        <w:rPr>
          <w:szCs w:val="24"/>
          <w:u w:val="single"/>
        </w:rPr>
        <w:t>I will hear them</w:t>
      </w:r>
      <w:r w:rsidRPr="00E05752">
        <w:rPr>
          <w:szCs w:val="24"/>
        </w:rPr>
        <w:t>.</w:t>
      </w:r>
      <w:r w:rsidRPr="00E05752">
        <w:t xml:space="preserve"> </w:t>
      </w:r>
      <w:r w:rsidRPr="00E05752">
        <w:rPr>
          <w:rStyle w:val="MyWordStyleChar"/>
          <w:vertAlign w:val="superscript"/>
          <w:lang w:val="en"/>
        </w:rPr>
        <w:t>7</w:t>
      </w:r>
      <w:r w:rsidRPr="00E05752">
        <w:rPr>
          <w:iCs/>
          <w:szCs w:val="24"/>
        </w:rPr>
        <w:t>Those of</w:t>
      </w:r>
      <w:r w:rsidRPr="00E05752">
        <w:rPr>
          <w:szCs w:val="24"/>
        </w:rPr>
        <w:t xml:space="preserve"> </w:t>
      </w:r>
      <w:r w:rsidRPr="00E05752">
        <w:rPr>
          <w:szCs w:val="24"/>
          <w:u w:val="single"/>
        </w:rPr>
        <w:t>Ephraim</w:t>
      </w:r>
      <w:r w:rsidRPr="00E05752">
        <w:rPr>
          <w:szCs w:val="24"/>
        </w:rPr>
        <w:t xml:space="preserve"> shall be like a </w:t>
      </w:r>
      <w:r w:rsidRPr="00E05752">
        <w:rPr>
          <w:szCs w:val="24"/>
          <w:u w:val="single"/>
        </w:rPr>
        <w:t>mighty man</w:t>
      </w:r>
      <w:r w:rsidRPr="00E05752">
        <w:rPr>
          <w:szCs w:val="24"/>
        </w:rPr>
        <w:t>,</w:t>
      </w:r>
      <w:r w:rsidRPr="00E05752">
        <w:t xml:space="preserve"> a</w:t>
      </w:r>
      <w:r w:rsidRPr="00E05752">
        <w:rPr>
          <w:szCs w:val="24"/>
        </w:rPr>
        <w:t>nd their heart shall rejoice</w:t>
      </w:r>
      <w:r w:rsidR="00B47C12" w:rsidRPr="00E05752">
        <w:rPr>
          <w:szCs w:val="24"/>
        </w:rPr>
        <w:t>…</w:t>
      </w:r>
      <w:r w:rsidRPr="00E05752">
        <w:t xml:space="preserve"> </w:t>
      </w:r>
      <w:r w:rsidRPr="00E05752">
        <w:rPr>
          <w:szCs w:val="24"/>
        </w:rPr>
        <w:t xml:space="preserve">Yes, </w:t>
      </w:r>
      <w:r w:rsidRPr="00E05752">
        <w:rPr>
          <w:szCs w:val="24"/>
          <w:u w:val="single"/>
        </w:rPr>
        <w:t>their children</w:t>
      </w:r>
      <w:r w:rsidRPr="00E05752">
        <w:rPr>
          <w:szCs w:val="24"/>
        </w:rPr>
        <w:t xml:space="preserve"> shall see </w:t>
      </w:r>
      <w:r w:rsidRPr="00E05752">
        <w:rPr>
          <w:iCs/>
          <w:szCs w:val="24"/>
        </w:rPr>
        <w:t>it</w:t>
      </w:r>
      <w:r w:rsidRPr="00E05752">
        <w:rPr>
          <w:szCs w:val="24"/>
        </w:rPr>
        <w:t xml:space="preserve"> and be glad;</w:t>
      </w:r>
      <w:r w:rsidRPr="00E05752">
        <w:t xml:space="preserve"> </w:t>
      </w:r>
      <w:r w:rsidR="00B47C12" w:rsidRPr="00E05752">
        <w:t>t</w:t>
      </w:r>
      <w:r w:rsidRPr="00E05752">
        <w:rPr>
          <w:szCs w:val="24"/>
        </w:rPr>
        <w:t xml:space="preserve">heir heart shall rejoice in the </w:t>
      </w:r>
      <w:r w:rsidRPr="00E05752">
        <w:rPr>
          <w:smallCaps/>
          <w:szCs w:val="24"/>
        </w:rPr>
        <w:t>Lord</w:t>
      </w:r>
      <w:r w:rsidRPr="00E05752">
        <w:rPr>
          <w:szCs w:val="24"/>
        </w:rPr>
        <w:t>.</w:t>
      </w:r>
      <w:r w:rsidRPr="00E05752">
        <w:t xml:space="preserve"> (Zech. 10:5-7) </w:t>
      </w:r>
    </w:p>
    <w:bookmarkEnd w:id="68"/>
    <w:bookmarkEnd w:id="71"/>
    <w:bookmarkEnd w:id="72"/>
    <w:bookmarkEnd w:id="78"/>
    <w:p w14:paraId="5BF5EBD3" w14:textId="22AFD828" w:rsidR="003104E9" w:rsidRPr="00E05752" w:rsidRDefault="00F74B0F" w:rsidP="00CB1781">
      <w:pPr>
        <w:pStyle w:val="Lv2-J"/>
      </w:pPr>
      <w:r w:rsidRPr="00E05752">
        <w:rPr>
          <w:b/>
          <w:i/>
        </w:rPr>
        <w:t>They shall be like mighty men</w:t>
      </w:r>
      <w:r w:rsidRPr="00E05752">
        <w:t xml:space="preserve">: The </w:t>
      </w:r>
      <w:r w:rsidR="003104E9" w:rsidRPr="00E05752">
        <w:t xml:space="preserve">vastly outnumbered </w:t>
      </w:r>
      <w:r w:rsidRPr="00E05752">
        <w:t>Israel</w:t>
      </w:r>
      <w:r w:rsidR="003104E9" w:rsidRPr="00E05752">
        <w:t>i</w:t>
      </w:r>
      <w:r w:rsidRPr="00E05752">
        <w:t xml:space="preserve"> </w:t>
      </w:r>
      <w:r w:rsidR="003104E9" w:rsidRPr="00E05752">
        <w:t xml:space="preserve">military force </w:t>
      </w:r>
      <w:r w:rsidRPr="00E05752">
        <w:t xml:space="preserve">may be surprised </w:t>
      </w:r>
      <w:r w:rsidR="003104E9" w:rsidRPr="00E05752">
        <w:t xml:space="preserve">when the Spirit anoints them </w:t>
      </w:r>
      <w:r w:rsidRPr="00E05752">
        <w:t xml:space="preserve">as mighty men—in the 43rd month or </w:t>
      </w:r>
      <w:r w:rsidR="003104E9" w:rsidRPr="00E05752">
        <w:t xml:space="preserve">during </w:t>
      </w:r>
      <w:r w:rsidRPr="00E05752">
        <w:t>the 30 days after Jesus returns (Isa. 11:14; 41:15; Obad. 18; Mic. 4:13; 5:8-9; Zech. 9:8, 13, 15; 10:3, 5-7; 12:5-8; 14:14).</w:t>
      </w:r>
      <w:r w:rsidR="003104E9" w:rsidRPr="00E05752">
        <w:t xml:space="preserve"> </w:t>
      </w:r>
    </w:p>
    <w:p w14:paraId="14AC5CEE" w14:textId="0D4CC976" w:rsidR="00F74B0F" w:rsidRPr="00E05752" w:rsidRDefault="00F74B0F" w:rsidP="007B19B4">
      <w:pPr>
        <w:pStyle w:val="Lv2-J"/>
      </w:pPr>
      <w:r w:rsidRPr="00E05752">
        <w:rPr>
          <w:b/>
          <w:i/>
        </w:rPr>
        <w:t>Who tread down their enemies in the mire of the streets</w:t>
      </w:r>
      <w:r w:rsidRPr="00E05752">
        <w:t xml:space="preserve">: There </w:t>
      </w:r>
      <w:r w:rsidR="007B19B4" w:rsidRPr="00E05752">
        <w:t xml:space="preserve">will be </w:t>
      </w:r>
      <w:bookmarkStart w:id="79" w:name="_Hlk6329336"/>
      <w:r w:rsidRPr="00E05752">
        <w:t xml:space="preserve">mud </w:t>
      </w:r>
      <w:r w:rsidR="007B19B4" w:rsidRPr="00E05752">
        <w:t xml:space="preserve">in the streets after a 3½ year drought </w:t>
      </w:r>
      <w:r w:rsidRPr="00E05752">
        <w:t xml:space="preserve">because of </w:t>
      </w:r>
      <w:r w:rsidR="007B19B4" w:rsidRPr="00E05752">
        <w:t>a</w:t>
      </w:r>
      <w:r w:rsidRPr="00E05752">
        <w:t xml:space="preserve"> great hailstorm (Isa. 28:17; 30:30; Ezek. 38:22; Rev. </w:t>
      </w:r>
      <w:r w:rsidR="007B19B4" w:rsidRPr="00E05752">
        <w:t xml:space="preserve">11:6; </w:t>
      </w:r>
      <w:r w:rsidRPr="00E05752">
        <w:t xml:space="preserve">16:21). </w:t>
      </w:r>
    </w:p>
    <w:p w14:paraId="3375C1D8" w14:textId="62D5225D" w:rsidR="00F74B0F" w:rsidRPr="00E05752" w:rsidRDefault="007B19B4" w:rsidP="007B19B4">
      <w:pPr>
        <w:pStyle w:val="Sc2-F"/>
      </w:pPr>
      <w:r w:rsidRPr="00E05752">
        <w:rPr>
          <w:vertAlign w:val="superscript"/>
        </w:rPr>
        <w:t>10</w:t>
      </w:r>
      <w:r w:rsidR="00F74B0F" w:rsidRPr="00E05752">
        <w:t xml:space="preserve">…My eyes will see </w:t>
      </w:r>
      <w:r w:rsidRPr="00E05752">
        <w:rPr>
          <w:b w:val="0"/>
        </w:rPr>
        <w:t xml:space="preserve">[my </w:t>
      </w:r>
      <w:proofErr w:type="gramStart"/>
      <w:r w:rsidRPr="00E05752">
        <w:rPr>
          <w:b w:val="0"/>
        </w:rPr>
        <w:t>enemy]</w:t>
      </w:r>
      <w:r w:rsidRPr="00E05752">
        <w:t>…</w:t>
      </w:r>
      <w:proofErr w:type="gramEnd"/>
      <w:r w:rsidR="00465854" w:rsidRPr="00E05752">
        <w:t xml:space="preserve"> </w:t>
      </w:r>
      <w:r w:rsidR="00F74B0F" w:rsidRPr="00E05752">
        <w:t xml:space="preserve">she will be </w:t>
      </w:r>
      <w:r w:rsidR="00F74B0F" w:rsidRPr="00E05752">
        <w:rPr>
          <w:u w:val="single"/>
        </w:rPr>
        <w:t>trampled down like mud in the streets</w:t>
      </w:r>
      <w:r w:rsidR="00F74B0F" w:rsidRPr="00E05752">
        <w:t xml:space="preserve">. (Mic. 7:10) </w:t>
      </w:r>
    </w:p>
    <w:bookmarkEnd w:id="73"/>
    <w:bookmarkEnd w:id="74"/>
    <w:bookmarkEnd w:id="79"/>
    <w:p w14:paraId="60ECBB2D" w14:textId="1254B69B" w:rsidR="007B19B4" w:rsidRPr="00E05752" w:rsidRDefault="00F74B0F" w:rsidP="00CB1781">
      <w:pPr>
        <w:pStyle w:val="Lv2-J"/>
      </w:pPr>
      <w:r w:rsidRPr="00E05752">
        <w:rPr>
          <w:b/>
          <w:i/>
        </w:rPr>
        <w:lastRenderedPageBreak/>
        <w:t>They shall fight</w:t>
      </w:r>
      <w:r w:rsidRPr="00E05752">
        <w:t>: Zechariah developed the theme of the Lord releasing a military anointing on Israel</w:t>
      </w:r>
      <w:r w:rsidR="009442E5" w:rsidRPr="00E05752">
        <w:t>,</w:t>
      </w:r>
      <w:r w:rsidRPr="00E05752">
        <w:t xml:space="preserve"> compar</w:t>
      </w:r>
      <w:r w:rsidR="009442E5" w:rsidRPr="00E05752">
        <w:t>ing it</w:t>
      </w:r>
      <w:r w:rsidRPr="00E05752">
        <w:t xml:space="preserve"> to what He did with David (12:8). Jesus ultimately destroys th</w:t>
      </w:r>
      <w:r w:rsidR="00C12B90" w:rsidRPr="00E05752">
        <w:t>e</w:t>
      </w:r>
      <w:r w:rsidRPr="00E05752">
        <w:t xml:space="preserve"> Antichrist, </w:t>
      </w:r>
      <w:r w:rsidR="00BA121B" w:rsidRPr="00E05752">
        <w:br/>
      </w:r>
      <w:r w:rsidRPr="00E05752">
        <w:t>but Is</w:t>
      </w:r>
      <w:bookmarkStart w:id="80" w:name="_GoBack"/>
      <w:bookmarkEnd w:id="80"/>
      <w:r w:rsidRPr="00E05752">
        <w:t>rael has an anointing comparable to David to hold their ground in a miraculous way.</w:t>
      </w:r>
    </w:p>
    <w:p w14:paraId="3D8B6DE6" w14:textId="079C3929" w:rsidR="007B19B4" w:rsidRPr="00E05752" w:rsidRDefault="007B19B4" w:rsidP="007B19B4">
      <w:pPr>
        <w:pStyle w:val="Sc2-F"/>
      </w:pPr>
      <w:r w:rsidRPr="00E05752">
        <w:rPr>
          <w:vertAlign w:val="superscript"/>
        </w:rPr>
        <w:t>8</w:t>
      </w:r>
      <w:r w:rsidRPr="00E05752">
        <w:t xml:space="preserve">The Lord will defend the inhabitants of Jerusalem; the one </w:t>
      </w:r>
      <w:r w:rsidRPr="00E05752">
        <w:rPr>
          <w:b w:val="0"/>
        </w:rPr>
        <w:t>[soldier]</w:t>
      </w:r>
      <w:r w:rsidRPr="00E05752">
        <w:t xml:space="preserve"> who is </w:t>
      </w:r>
      <w:r w:rsidRPr="00E05752">
        <w:rPr>
          <w:u w:val="single"/>
        </w:rPr>
        <w:t>feeble</w:t>
      </w:r>
      <w:r w:rsidRPr="00E05752">
        <w:t xml:space="preserve"> among them in that day </w:t>
      </w:r>
      <w:r w:rsidRPr="00E05752">
        <w:rPr>
          <w:u w:val="single"/>
        </w:rPr>
        <w:t>shall be like David</w:t>
      </w:r>
      <w:r w:rsidRPr="00E05752">
        <w:t>, and the house of David…</w:t>
      </w:r>
      <w:r w:rsidRPr="00E05752">
        <w:rPr>
          <w:u w:val="single"/>
        </w:rPr>
        <w:t>like the Angel of the</w:t>
      </w:r>
      <w:r w:rsidRPr="001D4FAA">
        <w:rPr>
          <w:u w:val="single"/>
        </w:rPr>
        <w:t xml:space="preserve"> </w:t>
      </w:r>
      <w:r w:rsidRPr="001D4FAA">
        <w:rPr>
          <w:bCs/>
          <w:iCs/>
          <w:smallCaps/>
          <w:u w:val="single"/>
        </w:rPr>
        <w:t>Lord</w:t>
      </w:r>
      <w:r w:rsidRPr="00E05752">
        <w:t xml:space="preserve"> before them. (Zech. 12:8) </w:t>
      </w:r>
    </w:p>
    <w:p w14:paraId="4A03BA1B" w14:textId="71E190E8" w:rsidR="008608F4" w:rsidRPr="00E05752" w:rsidRDefault="00F74B0F" w:rsidP="00CB1781">
      <w:pPr>
        <w:pStyle w:val="Lv2-J"/>
      </w:pPr>
      <w:bookmarkStart w:id="81" w:name="_Hlk6385377"/>
      <w:r w:rsidRPr="00E05752">
        <w:rPr>
          <w:b/>
          <w:i/>
        </w:rPr>
        <w:t>Because the Lord is with them</w:t>
      </w:r>
      <w:r w:rsidRPr="00E05752">
        <w:t xml:space="preserve">: </w:t>
      </w:r>
      <w:r w:rsidR="007B19B4" w:rsidRPr="00E05752">
        <w:t xml:space="preserve">The Lord is the </w:t>
      </w:r>
      <w:r w:rsidRPr="00E05752">
        <w:t xml:space="preserve">source of their strength. This will be the greatest victory in military history. </w:t>
      </w:r>
      <w:bookmarkStart w:id="82" w:name="_Hlk6385175"/>
      <w:r w:rsidR="008608F4" w:rsidRPr="00E05752">
        <w:t xml:space="preserve">The Lord </w:t>
      </w:r>
      <w:r w:rsidR="007B19B4" w:rsidRPr="00E05752">
        <w:t xml:space="preserve">is pictured as the harvester and Jerusalem as an ox that is threshing the sheaves. </w:t>
      </w:r>
      <w:bookmarkEnd w:id="82"/>
      <w:r w:rsidR="008608F4" w:rsidRPr="00E05752">
        <w:t>He will commission Israel as a threshing ox to arise and thresh the nations (Mic. 4:12; cf. Isa. 41:15). The wicked leaders attacking Jerusalem will not understand God</w:t>
      </w:r>
      <w:r w:rsidR="00BE2495" w:rsidRPr="00E05752">
        <w:t>’</w:t>
      </w:r>
      <w:r w:rsidR="008608F4" w:rsidRPr="00E05752">
        <w:t>s plan in gathering them to Jerusalem is to destroy them in their wickedness</w:t>
      </w:r>
      <w:r w:rsidR="0041349C" w:rsidRPr="00E05752">
        <w:t>,</w:t>
      </w:r>
      <w:r w:rsidR="008608F4" w:rsidRPr="00E05752">
        <w:t xml:space="preserve"> not Jerusalem (Mic. 4:11)</w:t>
      </w:r>
      <w:r w:rsidR="0041349C" w:rsidRPr="00E05752">
        <w:t>.</w:t>
      </w:r>
    </w:p>
    <w:p w14:paraId="46AB3E47" w14:textId="5A21F6EB" w:rsidR="007B19B4" w:rsidRPr="00E05752" w:rsidRDefault="007B19B4" w:rsidP="007B19B4">
      <w:pPr>
        <w:pStyle w:val="Sc2-F"/>
      </w:pPr>
      <w:r w:rsidRPr="00E05752">
        <w:rPr>
          <w:rStyle w:val="MyWordStyleChar"/>
          <w:szCs w:val="24"/>
          <w:vertAlign w:val="superscript"/>
          <w:lang w:val="en"/>
        </w:rPr>
        <w:t>11</w:t>
      </w:r>
      <w:r w:rsidRPr="00E05752">
        <w:t>…</w:t>
      </w:r>
      <w:r w:rsidRPr="00E05752">
        <w:rPr>
          <w:u w:val="single"/>
        </w:rPr>
        <w:t>many nations</w:t>
      </w:r>
      <w:r w:rsidRPr="00E05752">
        <w:t xml:space="preserve"> have gathered against you… </w:t>
      </w:r>
      <w:r w:rsidRPr="00E05752">
        <w:rPr>
          <w:rStyle w:val="MyWordStyleChar"/>
          <w:szCs w:val="24"/>
          <w:vertAlign w:val="superscript"/>
          <w:lang w:val="en"/>
        </w:rPr>
        <w:t>12</w:t>
      </w:r>
      <w:r w:rsidRPr="00E05752">
        <w:t xml:space="preserve">They do not know the thoughts of the </w:t>
      </w:r>
      <w:r w:rsidRPr="00E05752">
        <w:rPr>
          <w:smallCaps/>
        </w:rPr>
        <w:t>Lord</w:t>
      </w:r>
      <w:r w:rsidRPr="00E05752">
        <w:t xml:space="preserve">, </w:t>
      </w:r>
      <w:r w:rsidR="00C56DDD" w:rsidRPr="00E05752">
        <w:br/>
      </w:r>
      <w:r w:rsidRPr="00E05752">
        <w:t xml:space="preserve">nor do they understand His counsel; for </w:t>
      </w:r>
      <w:r w:rsidRPr="00E05752">
        <w:rPr>
          <w:u w:val="single"/>
        </w:rPr>
        <w:t>He will gather them</w:t>
      </w:r>
      <w:r w:rsidRPr="00E05752">
        <w:t xml:space="preserve"> like sheaves to the threshing floor. </w:t>
      </w:r>
      <w:r w:rsidRPr="00E05752">
        <w:rPr>
          <w:rStyle w:val="MyWordStyleChar"/>
          <w:szCs w:val="24"/>
          <w:vertAlign w:val="superscript"/>
          <w:lang w:val="en"/>
        </w:rPr>
        <w:t>13</w:t>
      </w:r>
      <w:r w:rsidRPr="00E05752">
        <w:t>“</w:t>
      </w:r>
      <w:r w:rsidRPr="00E05752">
        <w:rPr>
          <w:u w:val="single"/>
        </w:rPr>
        <w:t>Arise and thresh</w:t>
      </w:r>
      <w:r w:rsidRPr="00E05752">
        <w:t xml:space="preserve">, O daughter of Zion; for </w:t>
      </w:r>
      <w:r w:rsidRPr="00E05752">
        <w:rPr>
          <w:u w:val="single"/>
        </w:rPr>
        <w:t>I will make your horn iron</w:t>
      </w:r>
      <w:r w:rsidRPr="00E05752">
        <w:t xml:space="preserve">, and I will make your hooves bronze; </w:t>
      </w:r>
      <w:r w:rsidRPr="00E05752">
        <w:rPr>
          <w:u w:val="single"/>
        </w:rPr>
        <w:t>you shall beat in pieces many peoples</w:t>
      </w:r>
      <w:r w:rsidRPr="00E05752">
        <w:rPr>
          <w:b w:val="0"/>
        </w:rPr>
        <w:t xml:space="preserve"> [nations]</w:t>
      </w:r>
      <w:r w:rsidR="00ED714F" w:rsidRPr="00E05752">
        <w:t>…</w:t>
      </w:r>
      <w:r w:rsidRPr="00E05752">
        <w:t xml:space="preserve">” (Mic. </w:t>
      </w:r>
      <w:bookmarkStart w:id="83" w:name="OLE_LINK99"/>
      <w:bookmarkStart w:id="84" w:name="OLE_LINK100"/>
      <w:r w:rsidRPr="00E05752">
        <w:t>4:11-13</w:t>
      </w:r>
      <w:bookmarkEnd w:id="83"/>
      <w:bookmarkEnd w:id="84"/>
      <w:r w:rsidRPr="00E05752">
        <w:t xml:space="preserve">) </w:t>
      </w:r>
    </w:p>
    <w:bookmarkEnd w:id="81"/>
    <w:p w14:paraId="27AFEE4C" w14:textId="49508185" w:rsidR="00F74B0F" w:rsidRPr="00E05752" w:rsidRDefault="007B19B4" w:rsidP="00F74B0F">
      <w:pPr>
        <w:pStyle w:val="Lv2-J"/>
      </w:pPr>
      <w:r w:rsidRPr="00E05752">
        <w:rPr>
          <w:b/>
          <w:i/>
        </w:rPr>
        <w:t>R</w:t>
      </w:r>
      <w:r w:rsidR="00F74B0F" w:rsidRPr="00E05752">
        <w:rPr>
          <w:b/>
          <w:i/>
        </w:rPr>
        <w:t>iders on horses shall be put to shame</w:t>
      </w:r>
      <w:r w:rsidR="00F74B0F" w:rsidRPr="00E05752">
        <w:t xml:space="preserve">: The Lord will release confusion and insanity on Gentile armies (12:4; Deut. 28:28). Imagine terrified horses that are struck blind and led by insane soldiers. </w:t>
      </w:r>
    </w:p>
    <w:p w14:paraId="2355B027" w14:textId="36B940F1" w:rsidR="00F74B0F" w:rsidRPr="00E05752" w:rsidRDefault="00F74B0F" w:rsidP="00F74B0F">
      <w:pPr>
        <w:pStyle w:val="Sc2-F"/>
        <w:rPr>
          <w:szCs w:val="24"/>
        </w:rPr>
      </w:pPr>
      <w:r w:rsidRPr="00E05752">
        <w:rPr>
          <w:vertAlign w:val="superscript"/>
        </w:rPr>
        <w:t>4</w:t>
      </w:r>
      <w:r w:rsidRPr="00E05752">
        <w:t xml:space="preserve">“In that day…I will strike every horse with </w:t>
      </w:r>
      <w:r w:rsidRPr="00E05752">
        <w:rPr>
          <w:u w:val="single"/>
        </w:rPr>
        <w:t>confusion</w:t>
      </w:r>
      <w:r w:rsidRPr="00E05752">
        <w:t xml:space="preserve">, and its rider with </w:t>
      </w:r>
      <w:r w:rsidRPr="00E05752">
        <w:rPr>
          <w:u w:val="single"/>
        </w:rPr>
        <w:t>madness</w:t>
      </w:r>
      <w:r w:rsidRPr="00E05752">
        <w:t>; I will</w:t>
      </w:r>
      <w:r w:rsidR="007B19B4" w:rsidRPr="00E05752">
        <w:t>…</w:t>
      </w:r>
      <w:r w:rsidRPr="00E05752">
        <w:rPr>
          <w:u w:val="single"/>
        </w:rPr>
        <w:t>strike every horse</w:t>
      </w:r>
      <w:r w:rsidRPr="00E05752">
        <w:t xml:space="preserve"> of the peoples with </w:t>
      </w:r>
      <w:r w:rsidRPr="00E05752">
        <w:rPr>
          <w:u w:val="single"/>
        </w:rPr>
        <w:t>blindness</w:t>
      </w:r>
      <w:r w:rsidRPr="00E05752">
        <w:t xml:space="preserve">.” (Zech. 12:4) </w:t>
      </w:r>
    </w:p>
    <w:p w14:paraId="009109FA" w14:textId="7235779D" w:rsidR="005074F3" w:rsidRPr="00E05752" w:rsidRDefault="00F74B0F" w:rsidP="00CB1781">
      <w:pPr>
        <w:pStyle w:val="Lv2-J"/>
      </w:pPr>
      <w:bookmarkStart w:id="85" w:name="_Hlk6386166"/>
      <w:r w:rsidRPr="00E05752">
        <w:t xml:space="preserve">The “house of Judah” </w:t>
      </w:r>
      <w:r w:rsidR="00CE0F6B" w:rsidRPr="00E05752">
        <w:t xml:space="preserve">spoke of the southern kingdom of </w:t>
      </w:r>
      <w:r w:rsidRPr="00E05752">
        <w:t>Israel (10:3, 6)</w:t>
      </w:r>
      <w:r w:rsidR="00CE0F6B" w:rsidRPr="00E05752">
        <w:t>.</w:t>
      </w:r>
      <w:r w:rsidRPr="00E05752">
        <w:t xml:space="preserve"> </w:t>
      </w:r>
      <w:r w:rsidR="00CE0F6B" w:rsidRPr="00E05752">
        <w:t xml:space="preserve">The prophets referred to the northern kingdom of Israel as “Ephraim” (10:7) since it was the most important northern tribe. </w:t>
      </w:r>
      <w:r w:rsidRPr="00E05752">
        <w:t>Joseph</w:t>
      </w:r>
      <w:r w:rsidR="005074F3" w:rsidRPr="00E05752">
        <w:t xml:space="preserve"> was </w:t>
      </w:r>
      <w:r w:rsidRPr="00E05752">
        <w:t xml:space="preserve">the father of Ephraim, </w:t>
      </w:r>
      <w:r w:rsidR="005074F3" w:rsidRPr="00E05752">
        <w:t xml:space="preserve">so </w:t>
      </w:r>
      <w:r w:rsidR="00CE0F6B" w:rsidRPr="00E05752">
        <w:t xml:space="preserve">Joseph also </w:t>
      </w:r>
      <w:r w:rsidR="005074F3" w:rsidRPr="00E05752">
        <w:t xml:space="preserve">speaks of the </w:t>
      </w:r>
      <w:r w:rsidR="00CE0F6B" w:rsidRPr="00E05752">
        <w:t xml:space="preserve">northern kingdom </w:t>
      </w:r>
      <w:r w:rsidR="005074F3" w:rsidRPr="00E05752">
        <w:t xml:space="preserve">of Israel </w:t>
      </w:r>
      <w:r w:rsidR="00CE0F6B" w:rsidRPr="00E05752">
        <w:t xml:space="preserve">(10:6). </w:t>
      </w:r>
    </w:p>
    <w:p w14:paraId="39FB652C" w14:textId="6D4A024F" w:rsidR="00CE0F6B" w:rsidRPr="00E05752" w:rsidRDefault="008608F4" w:rsidP="00CE0F6B">
      <w:pPr>
        <w:pStyle w:val="Sc2-F"/>
      </w:pPr>
      <w:r w:rsidRPr="00E05752">
        <w:rPr>
          <w:vertAlign w:val="superscript"/>
        </w:rPr>
        <w:t>6</w:t>
      </w:r>
      <w:r w:rsidRPr="00E05752">
        <w:t xml:space="preserve">I will strengthen the house of </w:t>
      </w:r>
      <w:r w:rsidRPr="00E05752">
        <w:rPr>
          <w:u w:val="single"/>
        </w:rPr>
        <w:t>Judah</w:t>
      </w:r>
      <w:r w:rsidRPr="00E05752">
        <w:t xml:space="preserve">, and I will save the house of </w:t>
      </w:r>
      <w:r w:rsidRPr="00E05752">
        <w:rPr>
          <w:u w:val="single"/>
        </w:rPr>
        <w:t>Joseph</w:t>
      </w:r>
      <w:r w:rsidR="00FC3D17" w:rsidRPr="00E05752">
        <w:t>.</w:t>
      </w:r>
      <w:r w:rsidR="00530FBA" w:rsidRPr="00E05752">
        <w:rPr>
          <w:szCs w:val="24"/>
        </w:rPr>
        <w:t xml:space="preserve"> I will </w:t>
      </w:r>
      <w:r w:rsidR="00530FBA" w:rsidRPr="00E05752">
        <w:rPr>
          <w:szCs w:val="24"/>
          <w:u w:val="single"/>
        </w:rPr>
        <w:t>bring them back</w:t>
      </w:r>
      <w:r w:rsidR="00530FBA" w:rsidRPr="00E05752">
        <w:rPr>
          <w:szCs w:val="24"/>
        </w:rPr>
        <w:t>,</w:t>
      </w:r>
      <w:r w:rsidR="00530FBA" w:rsidRPr="00E05752">
        <w:t xml:space="preserve"> </w:t>
      </w:r>
      <w:r w:rsidR="004B41DD" w:rsidRPr="00E05752">
        <w:rPr>
          <w:szCs w:val="24"/>
        </w:rPr>
        <w:t xml:space="preserve">…and </w:t>
      </w:r>
      <w:r w:rsidR="004B41DD" w:rsidRPr="00E05752">
        <w:rPr>
          <w:szCs w:val="24"/>
          <w:u w:val="single"/>
        </w:rPr>
        <w:t>I will hear them</w:t>
      </w:r>
      <w:r w:rsidR="00530FBA" w:rsidRPr="00E05752">
        <w:rPr>
          <w:szCs w:val="24"/>
        </w:rPr>
        <w:t>…</w:t>
      </w:r>
      <w:r w:rsidR="00CE0F6B" w:rsidRPr="00E05752">
        <w:rPr>
          <w:rStyle w:val="MyWordStyleChar"/>
          <w:vertAlign w:val="superscript"/>
          <w:lang w:val="en"/>
        </w:rPr>
        <w:t>7</w:t>
      </w:r>
      <w:r w:rsidR="00CE0F6B" w:rsidRPr="00E05752">
        <w:rPr>
          <w:iCs/>
        </w:rPr>
        <w:t>Those of</w:t>
      </w:r>
      <w:r w:rsidR="00CE0F6B" w:rsidRPr="00E05752">
        <w:t xml:space="preserve"> </w:t>
      </w:r>
      <w:r w:rsidR="00CE0F6B" w:rsidRPr="00E05752">
        <w:rPr>
          <w:u w:val="single"/>
        </w:rPr>
        <w:t>Ephraim</w:t>
      </w:r>
      <w:r w:rsidR="00CE0F6B" w:rsidRPr="00E05752">
        <w:t xml:space="preserve"> shall be like a mighty man… (Zech. 10:6-7) </w:t>
      </w:r>
    </w:p>
    <w:p w14:paraId="29E88A25" w14:textId="72CDAB3E" w:rsidR="00F74B0F" w:rsidRPr="00E05752" w:rsidRDefault="00F74B0F" w:rsidP="0024523A">
      <w:pPr>
        <w:pStyle w:val="Lv3-K"/>
        <w:rPr>
          <w:szCs w:val="24"/>
        </w:rPr>
      </w:pPr>
      <w:bookmarkStart w:id="86" w:name="_Hlk6387156"/>
      <w:bookmarkEnd w:id="85"/>
      <w:r w:rsidRPr="00E05752">
        <w:rPr>
          <w:b/>
          <w:i/>
        </w:rPr>
        <w:t>I will bring them back</w:t>
      </w:r>
      <w:r w:rsidRPr="00E05752">
        <w:t xml:space="preserve">: The Lord will gather all </w:t>
      </w:r>
      <w:r w:rsidR="004B41DD" w:rsidRPr="00E05752">
        <w:t xml:space="preserve">the remnant of Israel who were driven out of Israel by </w:t>
      </w:r>
      <w:r w:rsidRPr="00E05752">
        <w:t xml:space="preserve">judgment </w:t>
      </w:r>
      <w:r w:rsidR="004B41DD" w:rsidRPr="00E05752">
        <w:t xml:space="preserve">or </w:t>
      </w:r>
      <w:r w:rsidRPr="00E05752">
        <w:t>persecution</w:t>
      </w:r>
      <w:r w:rsidR="0024523A" w:rsidRPr="00E05752">
        <w:t xml:space="preserve"> in the end times</w:t>
      </w:r>
      <w:r w:rsidRPr="00E05752">
        <w:t>.</w:t>
      </w:r>
    </w:p>
    <w:p w14:paraId="4DFB6595" w14:textId="2F44A8BA" w:rsidR="005B6575" w:rsidRPr="00E05752" w:rsidRDefault="00F74B0F" w:rsidP="0024523A">
      <w:pPr>
        <w:pStyle w:val="Lv3-K"/>
      </w:pPr>
      <w:bookmarkStart w:id="87" w:name="_Hlk6387125"/>
      <w:bookmarkEnd w:id="86"/>
      <w:r w:rsidRPr="00E05752">
        <w:rPr>
          <w:b/>
          <w:i/>
        </w:rPr>
        <w:t>I will hear them</w:t>
      </w:r>
      <w:r w:rsidRPr="00E05752">
        <w:t xml:space="preserve">: They will </w:t>
      </w:r>
      <w:r w:rsidR="0024523A" w:rsidRPr="00E05752">
        <w:t>cry for help</w:t>
      </w:r>
      <w:r w:rsidR="007651D3" w:rsidRPr="00E05752">
        <w:t>,</w:t>
      </w:r>
      <w:r w:rsidR="0024523A" w:rsidRPr="00E05752">
        <w:t xml:space="preserve"> seen in </w:t>
      </w:r>
      <w:r w:rsidR="005B6575" w:rsidRPr="00E05752">
        <w:t>Israel</w:t>
      </w:r>
      <w:r w:rsidR="00BE2495" w:rsidRPr="00E05752">
        <w:t>’</w:t>
      </w:r>
      <w:r w:rsidR="005B6575" w:rsidRPr="00E05752">
        <w:t xml:space="preserve">s end-time </w:t>
      </w:r>
      <w:r w:rsidR="0024523A" w:rsidRPr="00E05752">
        <w:t>pray</w:t>
      </w:r>
      <w:r w:rsidR="007651D3" w:rsidRPr="00E05752">
        <w:t>er</w:t>
      </w:r>
      <w:r w:rsidR="0024523A" w:rsidRPr="00E05752">
        <w:t xml:space="preserve"> in Isaiah </w:t>
      </w:r>
      <w:bookmarkStart w:id="88" w:name="OLE_LINK78"/>
      <w:r w:rsidR="0024523A" w:rsidRPr="00E05752">
        <w:t>63:7-64:12</w:t>
      </w:r>
      <w:bookmarkEnd w:id="88"/>
      <w:r w:rsidR="0024523A" w:rsidRPr="00E05752">
        <w:t>.</w:t>
      </w:r>
    </w:p>
    <w:bookmarkEnd w:id="87"/>
    <w:p w14:paraId="3CCA19E4" w14:textId="77777777" w:rsidR="00CB1781" w:rsidRPr="00E05752" w:rsidRDefault="0024523A" w:rsidP="00CB1781">
      <w:pPr>
        <w:pStyle w:val="Lv2-J"/>
        <w:rPr>
          <w:szCs w:val="24"/>
        </w:rPr>
      </w:pPr>
      <w:r w:rsidRPr="00E05752">
        <w:t xml:space="preserve">Ephraim or the </w:t>
      </w:r>
      <w:r w:rsidR="00F74B0F" w:rsidRPr="00E05752">
        <w:t>people in the northern kingdom will not be left out</w:t>
      </w:r>
      <w:r w:rsidRPr="00E05752">
        <w:t>—</w:t>
      </w:r>
      <w:r w:rsidR="00F74B0F" w:rsidRPr="00E05752">
        <w:t>they shall rejoice</w:t>
      </w:r>
      <w:r w:rsidRPr="00E05752">
        <w:t xml:space="preserve"> (10:7)</w:t>
      </w:r>
      <w:r w:rsidR="00F74B0F" w:rsidRPr="00E05752">
        <w:t xml:space="preserve">. </w:t>
      </w:r>
      <w:bookmarkStart w:id="89" w:name="_Hlk6386070"/>
    </w:p>
    <w:p w14:paraId="7838CB38" w14:textId="68720B12" w:rsidR="008608F4" w:rsidRPr="00E05752" w:rsidRDefault="008608F4" w:rsidP="008608F4">
      <w:pPr>
        <w:pStyle w:val="Sc2-F"/>
      </w:pPr>
      <w:r w:rsidRPr="00E05752">
        <w:rPr>
          <w:rStyle w:val="MyWordStyleChar"/>
          <w:vertAlign w:val="superscript"/>
          <w:lang w:val="en"/>
        </w:rPr>
        <w:t>7</w:t>
      </w:r>
      <w:r w:rsidRPr="00E05752">
        <w:rPr>
          <w:iCs/>
        </w:rPr>
        <w:t>Those of</w:t>
      </w:r>
      <w:r w:rsidRPr="00E05752">
        <w:t xml:space="preserve"> </w:t>
      </w:r>
      <w:r w:rsidRPr="00E05752">
        <w:rPr>
          <w:u w:val="single"/>
        </w:rPr>
        <w:t>Ephraim</w:t>
      </w:r>
      <w:r w:rsidRPr="00E05752">
        <w:t xml:space="preserve"> shall be like a mighty man, and </w:t>
      </w:r>
      <w:r w:rsidRPr="00E05752">
        <w:rPr>
          <w:u w:val="single"/>
        </w:rPr>
        <w:t>their heart shall rejoice</w:t>
      </w:r>
      <w:r w:rsidRPr="00E05752">
        <w:t xml:space="preserve">… Yes, </w:t>
      </w:r>
      <w:r w:rsidRPr="00E05752">
        <w:rPr>
          <w:u w:val="single"/>
        </w:rPr>
        <w:t>their children</w:t>
      </w:r>
      <w:r w:rsidRPr="00E05752">
        <w:t xml:space="preserve"> shall see </w:t>
      </w:r>
      <w:r w:rsidRPr="00E05752">
        <w:rPr>
          <w:iCs/>
        </w:rPr>
        <w:t>it</w:t>
      </w:r>
      <w:r w:rsidRPr="00E05752">
        <w:t xml:space="preserve"> and be glad; their heart shall </w:t>
      </w:r>
      <w:r w:rsidRPr="00E05752">
        <w:rPr>
          <w:u w:val="single"/>
        </w:rPr>
        <w:t xml:space="preserve">rejoice in the </w:t>
      </w:r>
      <w:r w:rsidRPr="00E05752">
        <w:rPr>
          <w:smallCaps/>
          <w:u w:val="single"/>
        </w:rPr>
        <w:t>Lord</w:t>
      </w:r>
      <w:r w:rsidRPr="00E05752">
        <w:t xml:space="preserve">. (Zech. 10:7) </w:t>
      </w:r>
    </w:p>
    <w:p w14:paraId="254AE816" w14:textId="77777777" w:rsidR="00CB1781" w:rsidRPr="00E05752" w:rsidRDefault="00CB1781" w:rsidP="00CB1781">
      <w:pPr>
        <w:pStyle w:val="Lv3-K"/>
        <w:rPr>
          <w:szCs w:val="24"/>
        </w:rPr>
      </w:pPr>
      <w:bookmarkStart w:id="90" w:name="_Hlk6372740"/>
      <w:bookmarkEnd w:id="89"/>
      <w:r w:rsidRPr="00E05752">
        <w:rPr>
          <w:b/>
          <w:i/>
        </w:rPr>
        <w:t>Their children</w:t>
      </w:r>
      <w:r w:rsidRPr="00E05752">
        <w:t xml:space="preserve">: Their children will also have a dynamic relationship with Jesus (10:7, 9). They shall see the great things that God is doing and will rejoice in the Lord. </w:t>
      </w:r>
    </w:p>
    <w:p w14:paraId="0CBEBDBE" w14:textId="0405067E" w:rsidR="00CB1781" w:rsidRPr="00E05752" w:rsidRDefault="00CB1781" w:rsidP="00CB1781">
      <w:pPr>
        <w:pStyle w:val="Lv3-K"/>
        <w:rPr>
          <w:szCs w:val="24"/>
        </w:rPr>
      </w:pPr>
      <w:r w:rsidRPr="00E05752">
        <w:rPr>
          <w:szCs w:val="24"/>
        </w:rPr>
        <w:t>We can pray this promise over our messianic friends who live in the land</w:t>
      </w:r>
      <w:r w:rsidR="004725E9" w:rsidRPr="00E05752">
        <w:rPr>
          <w:szCs w:val="24"/>
        </w:rPr>
        <w:t>:</w:t>
      </w:r>
      <w:r w:rsidR="00C56DDD" w:rsidRPr="00E05752">
        <w:rPr>
          <w:szCs w:val="24"/>
        </w:rPr>
        <w:br/>
      </w:r>
      <w:r w:rsidRPr="00E05752">
        <w:rPr>
          <w:szCs w:val="24"/>
        </w:rPr>
        <w:t xml:space="preserve"> “Lord, </w:t>
      </w:r>
      <w:proofErr w:type="gramStart"/>
      <w:r w:rsidRPr="00E05752">
        <w:rPr>
          <w:szCs w:val="24"/>
        </w:rPr>
        <w:t>You</w:t>
      </w:r>
      <w:proofErr w:type="gramEnd"/>
      <w:r w:rsidRPr="00E05752">
        <w:rPr>
          <w:szCs w:val="24"/>
        </w:rPr>
        <w:t xml:space="preserve"> said that their children would see the wonderful and miraculous things that You </w:t>
      </w:r>
      <w:r w:rsidR="004725E9" w:rsidRPr="00E05752">
        <w:rPr>
          <w:szCs w:val="24"/>
        </w:rPr>
        <w:t xml:space="preserve">would </w:t>
      </w:r>
      <w:r w:rsidRPr="00E05752">
        <w:rPr>
          <w:szCs w:val="24"/>
        </w:rPr>
        <w:t xml:space="preserve">do in their midst and that they would be glad and rejoice.” </w:t>
      </w:r>
    </w:p>
    <w:p w14:paraId="55B14006" w14:textId="3895CD6D" w:rsidR="00CB1781" w:rsidRPr="00E05752" w:rsidRDefault="00CB1781" w:rsidP="00CB1781">
      <w:pPr>
        <w:pStyle w:val="Lv1-H"/>
        <w:numPr>
          <w:ilvl w:val="0"/>
          <w:numId w:val="0"/>
        </w:numPr>
        <w:spacing w:after="200"/>
        <w:ind w:left="576"/>
      </w:pPr>
    </w:p>
    <w:p w14:paraId="4E439F91" w14:textId="0BF20305" w:rsidR="00F74B0F" w:rsidRPr="00E05752" w:rsidRDefault="00F74B0F" w:rsidP="00F74B0F">
      <w:pPr>
        <w:pStyle w:val="Lv1-H"/>
        <w:spacing w:after="200"/>
      </w:pPr>
      <w:r w:rsidRPr="00E05752">
        <w:lastRenderedPageBreak/>
        <w:t>Israel will be regathered— as second exodus (Zech. 10:8-12)</w:t>
      </w:r>
    </w:p>
    <w:bookmarkEnd w:id="90"/>
    <w:p w14:paraId="48916A25" w14:textId="77777777" w:rsidR="00CB1781" w:rsidRPr="00E05752" w:rsidRDefault="00F74B0F" w:rsidP="00F74B0F">
      <w:pPr>
        <w:pStyle w:val="Lv2-J"/>
      </w:pPr>
      <w:r w:rsidRPr="00E05752">
        <w:t xml:space="preserve">Israel will be regathered from the nations in great numbers (10:8-12; </w:t>
      </w:r>
      <w:r w:rsidR="00CB1781" w:rsidRPr="00E05752">
        <w:t xml:space="preserve">cf. </w:t>
      </w:r>
      <w:r w:rsidRPr="00E05752">
        <w:t xml:space="preserve">8:7-8). </w:t>
      </w:r>
    </w:p>
    <w:p w14:paraId="1AC12201" w14:textId="76245DD4" w:rsidR="00F74B0F" w:rsidRPr="00E05752" w:rsidRDefault="00F74B0F" w:rsidP="00F74B0F">
      <w:pPr>
        <w:pStyle w:val="Sc2-F"/>
        <w:rPr>
          <w:szCs w:val="24"/>
        </w:rPr>
      </w:pPr>
      <w:bookmarkStart w:id="91" w:name="_Hlk6340432"/>
      <w:r w:rsidRPr="00E05752">
        <w:rPr>
          <w:szCs w:val="24"/>
          <w:vertAlign w:val="superscript"/>
        </w:rPr>
        <w:t>8</w:t>
      </w:r>
      <w:r w:rsidRPr="00E05752">
        <w:rPr>
          <w:szCs w:val="24"/>
        </w:rPr>
        <w:t xml:space="preserve">“I will </w:t>
      </w:r>
      <w:r w:rsidRPr="00E05752">
        <w:rPr>
          <w:szCs w:val="24"/>
          <w:u w:val="single"/>
        </w:rPr>
        <w:t>whistle</w:t>
      </w:r>
      <w:r w:rsidRPr="00E05752">
        <w:rPr>
          <w:szCs w:val="24"/>
        </w:rPr>
        <w:t xml:space="preserve"> for them and </w:t>
      </w:r>
      <w:r w:rsidRPr="00E05752">
        <w:rPr>
          <w:szCs w:val="24"/>
          <w:u w:val="single"/>
        </w:rPr>
        <w:t>gather</w:t>
      </w:r>
      <w:r w:rsidRPr="00E05752">
        <w:rPr>
          <w:szCs w:val="24"/>
        </w:rPr>
        <w:t xml:space="preserve"> them, for I will </w:t>
      </w:r>
      <w:r w:rsidRPr="00E05752">
        <w:rPr>
          <w:szCs w:val="24"/>
          <w:u w:val="single"/>
        </w:rPr>
        <w:t>redeem</w:t>
      </w:r>
      <w:r w:rsidRPr="00E05752">
        <w:rPr>
          <w:szCs w:val="24"/>
        </w:rPr>
        <w:t xml:space="preserve"> them; and they shall </w:t>
      </w:r>
      <w:r w:rsidRPr="00E05752">
        <w:rPr>
          <w:szCs w:val="24"/>
          <w:u w:val="single"/>
        </w:rPr>
        <w:t>increase</w:t>
      </w:r>
      <w:r w:rsidR="00CB1781" w:rsidRPr="00E05752">
        <w:rPr>
          <w:szCs w:val="24"/>
        </w:rPr>
        <w:t>…</w:t>
      </w:r>
      <w:r w:rsidR="00CB1781" w:rsidRPr="00E05752">
        <w:rPr>
          <w:szCs w:val="24"/>
        </w:rPr>
        <w:br/>
      </w:r>
      <w:r w:rsidRPr="00E05752">
        <w:rPr>
          <w:szCs w:val="24"/>
          <w:vertAlign w:val="superscript"/>
        </w:rPr>
        <w:t>9</w:t>
      </w:r>
      <w:r w:rsidRPr="00E05752">
        <w:rPr>
          <w:szCs w:val="24"/>
        </w:rPr>
        <w:t xml:space="preserve">I will </w:t>
      </w:r>
      <w:proofErr w:type="spellStart"/>
      <w:r w:rsidRPr="00E05752">
        <w:rPr>
          <w:szCs w:val="24"/>
          <w:u w:val="single"/>
        </w:rPr>
        <w:t>sow</w:t>
      </w:r>
      <w:proofErr w:type="spellEnd"/>
      <w:r w:rsidRPr="00E05752">
        <w:rPr>
          <w:szCs w:val="24"/>
          <w:u w:val="single"/>
        </w:rPr>
        <w:t xml:space="preserve"> them</w:t>
      </w:r>
      <w:r w:rsidRPr="00E05752">
        <w:rPr>
          <w:szCs w:val="24"/>
        </w:rPr>
        <w:t xml:space="preserve"> among the peoples, and they shall remember Me in </w:t>
      </w:r>
      <w:r w:rsidRPr="00E05752">
        <w:rPr>
          <w:szCs w:val="24"/>
          <w:u w:val="single"/>
        </w:rPr>
        <w:t>far countries</w:t>
      </w:r>
      <w:r w:rsidRPr="00E05752">
        <w:rPr>
          <w:szCs w:val="24"/>
        </w:rPr>
        <w:t xml:space="preserve">; they shall live, together with their children, and they shall return.” (Zech. 10:8-9) </w:t>
      </w:r>
    </w:p>
    <w:bookmarkEnd w:id="91"/>
    <w:p w14:paraId="7E4247C4" w14:textId="48313CBD" w:rsidR="00F74B0F" w:rsidRPr="00E05752" w:rsidRDefault="00F74B0F" w:rsidP="00CB1781">
      <w:pPr>
        <w:pStyle w:val="Lv3-K"/>
      </w:pPr>
      <w:r w:rsidRPr="00E05752">
        <w:rPr>
          <w:b/>
          <w:i/>
        </w:rPr>
        <w:t>I will whistle</w:t>
      </w:r>
      <w:r w:rsidRPr="00E05752">
        <w:t>: Th</w:t>
      </w:r>
      <w:r w:rsidR="00CB1781" w:rsidRPr="00E05752">
        <w:t>e</w:t>
      </w:r>
      <w:r w:rsidRPr="00E05752">
        <w:t xml:space="preserve"> Lord </w:t>
      </w:r>
      <w:r w:rsidR="00CB1781" w:rsidRPr="00E05752">
        <w:t xml:space="preserve">will summon the people of </w:t>
      </w:r>
      <w:r w:rsidRPr="00E05752">
        <w:t>Israel</w:t>
      </w:r>
      <w:r w:rsidR="00CB1781" w:rsidRPr="00E05752">
        <w:t xml:space="preserve">—He will get their </w:t>
      </w:r>
      <w:r w:rsidRPr="00E05752">
        <w:t xml:space="preserve">attention in a way that causes them to respond swiftly to Him, even from the far countries (Isa. 5:26). </w:t>
      </w:r>
    </w:p>
    <w:p w14:paraId="4FC82E60" w14:textId="091064C7" w:rsidR="00F74B0F" w:rsidRPr="00E05752" w:rsidRDefault="00F74B0F" w:rsidP="00F74B0F">
      <w:pPr>
        <w:pStyle w:val="Sc3-D"/>
        <w:rPr>
          <w:szCs w:val="24"/>
        </w:rPr>
      </w:pPr>
      <w:r w:rsidRPr="00E05752">
        <w:rPr>
          <w:szCs w:val="24"/>
          <w:vertAlign w:val="superscript"/>
        </w:rPr>
        <w:t>26</w:t>
      </w:r>
      <w:r w:rsidRPr="00E05752">
        <w:rPr>
          <w:szCs w:val="24"/>
        </w:rPr>
        <w:t xml:space="preserve">He will lift up a banner to the nations from afar, and will </w:t>
      </w:r>
      <w:r w:rsidRPr="00E05752">
        <w:rPr>
          <w:szCs w:val="24"/>
          <w:u w:val="single"/>
        </w:rPr>
        <w:t>whistle</w:t>
      </w:r>
      <w:r w:rsidRPr="00E05752">
        <w:rPr>
          <w:szCs w:val="24"/>
        </w:rPr>
        <w:t xml:space="preserve"> to them from </w:t>
      </w:r>
      <w:r w:rsidR="00CB1781" w:rsidRPr="00E05752">
        <w:rPr>
          <w:szCs w:val="24"/>
        </w:rPr>
        <w:br/>
      </w:r>
      <w:r w:rsidRPr="00E05752">
        <w:rPr>
          <w:szCs w:val="24"/>
        </w:rPr>
        <w:t xml:space="preserve">the </w:t>
      </w:r>
      <w:r w:rsidRPr="00E05752">
        <w:rPr>
          <w:szCs w:val="24"/>
          <w:u w:val="single"/>
        </w:rPr>
        <w:t>end of the earth</w:t>
      </w:r>
      <w:r w:rsidRPr="00E05752">
        <w:rPr>
          <w:szCs w:val="24"/>
        </w:rPr>
        <w:t xml:space="preserve">; </w:t>
      </w:r>
      <w:proofErr w:type="gramStart"/>
      <w:r w:rsidRPr="00E05752">
        <w:rPr>
          <w:szCs w:val="24"/>
        </w:rPr>
        <w:t>surely</w:t>
      </w:r>
      <w:proofErr w:type="gramEnd"/>
      <w:r w:rsidRPr="00E05752">
        <w:rPr>
          <w:szCs w:val="24"/>
        </w:rPr>
        <w:t xml:space="preserve"> they shall come with </w:t>
      </w:r>
      <w:r w:rsidRPr="00E05752">
        <w:rPr>
          <w:szCs w:val="24"/>
          <w:u w:val="single"/>
        </w:rPr>
        <w:t>speed</w:t>
      </w:r>
      <w:r w:rsidRPr="00E05752">
        <w:rPr>
          <w:szCs w:val="24"/>
        </w:rPr>
        <w:t xml:space="preserve">, swiftly. (Isa. 5:26) </w:t>
      </w:r>
    </w:p>
    <w:p w14:paraId="48BBEA61" w14:textId="5D184A24" w:rsidR="00F74B0F" w:rsidRPr="00E05752" w:rsidRDefault="00F74B0F" w:rsidP="00F74B0F">
      <w:pPr>
        <w:pStyle w:val="Lv3-K"/>
      </w:pPr>
      <w:r w:rsidRPr="00E05752">
        <w:rPr>
          <w:b/>
          <w:i/>
        </w:rPr>
        <w:t>I will redeem them</w:t>
      </w:r>
      <w:r w:rsidRPr="00E05752">
        <w:t xml:space="preserve">: </w:t>
      </w:r>
      <w:r w:rsidR="00CB1781" w:rsidRPr="00E05752">
        <w:t xml:space="preserve">He </w:t>
      </w:r>
      <w:r w:rsidR="006A2261" w:rsidRPr="00E05752">
        <w:t>will</w:t>
      </w:r>
      <w:r w:rsidR="00CB1781" w:rsidRPr="00E05752">
        <w:t xml:space="preserve"> save them </w:t>
      </w:r>
      <w:r w:rsidR="006A2261" w:rsidRPr="00E05752">
        <w:t xml:space="preserve">both </w:t>
      </w:r>
      <w:r w:rsidR="00CB1781" w:rsidRPr="00E05752">
        <w:t xml:space="preserve">spiritually and from their enemies physically. </w:t>
      </w:r>
      <w:r w:rsidRPr="00E05752">
        <w:t> </w:t>
      </w:r>
    </w:p>
    <w:p w14:paraId="752154F7" w14:textId="68BCF116" w:rsidR="00EE4199" w:rsidRPr="00E05752" w:rsidRDefault="00F74B0F" w:rsidP="00690DF5">
      <w:pPr>
        <w:pStyle w:val="Lv3-K"/>
      </w:pPr>
      <w:bookmarkStart w:id="92" w:name="_Hlk6392135"/>
      <w:r w:rsidRPr="00E05752">
        <w:rPr>
          <w:b/>
          <w:i/>
          <w:szCs w:val="24"/>
        </w:rPr>
        <w:t xml:space="preserve">I will </w:t>
      </w:r>
      <w:proofErr w:type="spellStart"/>
      <w:r w:rsidRPr="00E05752">
        <w:rPr>
          <w:b/>
          <w:i/>
          <w:szCs w:val="24"/>
        </w:rPr>
        <w:t>sow</w:t>
      </w:r>
      <w:proofErr w:type="spellEnd"/>
      <w:r w:rsidRPr="00E05752">
        <w:rPr>
          <w:b/>
          <w:i/>
          <w:szCs w:val="24"/>
        </w:rPr>
        <w:t xml:space="preserve"> them</w:t>
      </w:r>
      <w:r w:rsidRPr="00E05752">
        <w:rPr>
          <w:szCs w:val="24"/>
        </w:rPr>
        <w:t xml:space="preserve">: </w:t>
      </w:r>
      <w:r w:rsidR="00CB1781" w:rsidRPr="00E05752">
        <w:rPr>
          <w:szCs w:val="24"/>
        </w:rPr>
        <w:t xml:space="preserve">He </w:t>
      </w:r>
      <w:r w:rsidRPr="00E05752">
        <w:rPr>
          <w:szCs w:val="24"/>
        </w:rPr>
        <w:t>will sow Israel into the earth to reap a harvest.</w:t>
      </w:r>
      <w:r w:rsidR="00EE4199" w:rsidRPr="00E05752">
        <w:rPr>
          <w:szCs w:val="24"/>
        </w:rPr>
        <w:t xml:space="preserve"> </w:t>
      </w:r>
      <w:r w:rsidR="00EE4199" w:rsidRPr="00E05752">
        <w:t xml:space="preserve">The figure of sowing highlights a farmer who intentionally sows a seed so that he would eventually reap a harvest. Sowing people is related to population growth (Jer. 31:27; </w:t>
      </w:r>
      <w:bookmarkStart w:id="93" w:name="_Hlk6390903"/>
      <w:bookmarkStart w:id="94" w:name="OLE_LINK3"/>
      <w:r w:rsidR="00EE4199" w:rsidRPr="00E05752">
        <w:t>Ezek. 36:9-10</w:t>
      </w:r>
      <w:bookmarkEnd w:id="93"/>
      <w:bookmarkEnd w:id="94"/>
      <w:r w:rsidR="00EE4199" w:rsidRPr="00E05752">
        <w:t>; Hos. 2:23). God will sow Israel in the earth to multiply her in context to her national restoration.</w:t>
      </w:r>
    </w:p>
    <w:p w14:paraId="1C8102E3" w14:textId="310B5A68" w:rsidR="00EE4199" w:rsidRPr="00E05752" w:rsidRDefault="00EE4199" w:rsidP="00EE4199">
      <w:pPr>
        <w:pStyle w:val="Sc3-D"/>
      </w:pPr>
      <w:r w:rsidRPr="00E05752">
        <w:rPr>
          <w:rStyle w:val="MyWordStyleChar"/>
          <w:szCs w:val="24"/>
          <w:vertAlign w:val="superscript"/>
        </w:rPr>
        <w:t>20</w:t>
      </w:r>
      <w:r w:rsidRPr="00E05752">
        <w:t>“I will betroth you to Me in faithfulness…</w:t>
      </w:r>
      <w:r w:rsidRPr="00E05752">
        <w:rPr>
          <w:rStyle w:val="MyWordStyleChar"/>
          <w:szCs w:val="24"/>
          <w:vertAlign w:val="superscript"/>
        </w:rPr>
        <w:t>23</w:t>
      </w:r>
      <w:r w:rsidRPr="00E05752">
        <w:t xml:space="preserve">Then </w:t>
      </w:r>
      <w:r w:rsidRPr="00E05752">
        <w:rPr>
          <w:u w:val="single"/>
        </w:rPr>
        <w:t>I will sow her</w:t>
      </w:r>
      <w:r w:rsidRPr="00E05752">
        <w:t xml:space="preserve"> for Myself in the earth…” (Hos. 2:20-23) </w:t>
      </w:r>
    </w:p>
    <w:p w14:paraId="1004370A" w14:textId="77777777" w:rsidR="00913B0E" w:rsidRPr="00E05752" w:rsidRDefault="00E92222" w:rsidP="009E7D97">
      <w:pPr>
        <w:pStyle w:val="Lv3-K"/>
      </w:pPr>
      <w:r w:rsidRPr="00E05752">
        <w:t xml:space="preserve">Some of the remnant will serve the Lord outside of the land of Israel in the Millennium </w:t>
      </w:r>
      <w:r w:rsidRPr="00E05752">
        <w:br/>
        <w:t>(Isa. 54:3; 66:</w:t>
      </w:r>
      <w:r w:rsidR="00913B0E" w:rsidRPr="00E05752">
        <w:t>19-20</w:t>
      </w:r>
      <w:r w:rsidRPr="00E05752">
        <w:t>; Hos. 2:20-23; Zech. 10:8-10)</w:t>
      </w:r>
      <w:r w:rsidR="00913B0E" w:rsidRPr="00E05752">
        <w:t xml:space="preserve">. </w:t>
      </w:r>
    </w:p>
    <w:p w14:paraId="2E25F06F" w14:textId="115F8F05" w:rsidR="00F74B0F" w:rsidRPr="00E05752" w:rsidRDefault="00F74B0F" w:rsidP="00F74B0F">
      <w:pPr>
        <w:pStyle w:val="Sc2-F"/>
        <w:ind w:left="1728"/>
        <w:rPr>
          <w:szCs w:val="24"/>
        </w:rPr>
      </w:pPr>
      <w:r w:rsidRPr="00E05752">
        <w:rPr>
          <w:szCs w:val="24"/>
          <w:vertAlign w:val="superscript"/>
        </w:rPr>
        <w:t>19</w:t>
      </w:r>
      <w:r w:rsidRPr="00E05752">
        <w:rPr>
          <w:szCs w:val="24"/>
        </w:rPr>
        <w:t xml:space="preserve">…those among them who escape </w:t>
      </w:r>
      <w:r w:rsidRPr="00E05752">
        <w:rPr>
          <w:szCs w:val="24"/>
          <w:u w:val="single"/>
        </w:rPr>
        <w:t>I will send to the nations</w:t>
      </w:r>
      <w:r w:rsidRPr="00E05752">
        <w:rPr>
          <w:szCs w:val="24"/>
        </w:rPr>
        <w:t xml:space="preserve">…who have not heard My fame nor seen My glory. And </w:t>
      </w:r>
      <w:r w:rsidRPr="00E05752">
        <w:rPr>
          <w:szCs w:val="24"/>
          <w:u w:val="single"/>
        </w:rPr>
        <w:t>they shall declare My glory</w:t>
      </w:r>
      <w:r w:rsidRPr="00E05752">
        <w:rPr>
          <w:szCs w:val="24"/>
        </w:rPr>
        <w:t xml:space="preserve"> among the Gentiles. </w:t>
      </w:r>
      <w:r w:rsidRPr="00E05752">
        <w:rPr>
          <w:szCs w:val="24"/>
          <w:vertAlign w:val="superscript"/>
        </w:rPr>
        <w:t>20</w:t>
      </w:r>
      <w:r w:rsidRPr="00E05752">
        <w:rPr>
          <w:szCs w:val="24"/>
        </w:rPr>
        <w:t xml:space="preserve">Then they shall bring </w:t>
      </w:r>
      <w:r w:rsidRPr="00E05752">
        <w:rPr>
          <w:szCs w:val="24"/>
          <w:u w:val="single"/>
        </w:rPr>
        <w:t>all your brethren</w:t>
      </w:r>
      <w:r w:rsidRPr="00E05752">
        <w:rPr>
          <w:szCs w:val="24"/>
        </w:rPr>
        <w:t>…</w:t>
      </w:r>
      <w:r w:rsidRPr="00E05752">
        <w:rPr>
          <w:szCs w:val="24"/>
          <w:u w:val="single"/>
        </w:rPr>
        <w:t>out of all nations</w:t>
      </w:r>
      <w:r w:rsidRPr="00E05752">
        <w:rPr>
          <w:szCs w:val="24"/>
        </w:rPr>
        <w:t>…to My holy mountain Jerusalem…</w:t>
      </w:r>
      <w:r w:rsidR="00EE4199" w:rsidRPr="00E05752">
        <w:rPr>
          <w:szCs w:val="24"/>
        </w:rPr>
        <w:br/>
      </w:r>
      <w:r w:rsidRPr="00E05752">
        <w:rPr>
          <w:szCs w:val="24"/>
        </w:rPr>
        <w:t xml:space="preserve">(Isa. 66:19-20) </w:t>
      </w:r>
    </w:p>
    <w:bookmarkEnd w:id="92"/>
    <w:p w14:paraId="3E29024C" w14:textId="4DFAE28F" w:rsidR="00913B0E" w:rsidRPr="00E05752" w:rsidRDefault="00E92222" w:rsidP="00F74B0F">
      <w:pPr>
        <w:pStyle w:val="Lv2-J"/>
      </w:pPr>
      <w:r w:rsidRPr="00E05752">
        <w:t xml:space="preserve">The remnant of Israel </w:t>
      </w:r>
      <w:r w:rsidR="00F74B0F" w:rsidRPr="00E05752">
        <w:t xml:space="preserve">will return from Egypt and Assyria </w:t>
      </w:r>
      <w:r w:rsidR="00913B0E" w:rsidRPr="00E05752">
        <w:t xml:space="preserve">as refugees or captives </w:t>
      </w:r>
      <w:r w:rsidR="00F74B0F" w:rsidRPr="00E05752">
        <w:t xml:space="preserve">(10:10). </w:t>
      </w:r>
    </w:p>
    <w:p w14:paraId="437240A9" w14:textId="072AAA2B" w:rsidR="00F74B0F" w:rsidRPr="00E05752" w:rsidRDefault="00F74B0F" w:rsidP="00F74B0F">
      <w:pPr>
        <w:pStyle w:val="Sc2-F"/>
        <w:rPr>
          <w:szCs w:val="24"/>
        </w:rPr>
      </w:pPr>
      <w:bookmarkStart w:id="95" w:name="_Hlk6365057"/>
      <w:r w:rsidRPr="00E05752">
        <w:rPr>
          <w:szCs w:val="24"/>
          <w:vertAlign w:val="superscript"/>
        </w:rPr>
        <w:t>10</w:t>
      </w:r>
      <w:r w:rsidRPr="00E05752">
        <w:rPr>
          <w:szCs w:val="24"/>
        </w:rPr>
        <w:t xml:space="preserve">I will also bring them </w:t>
      </w:r>
      <w:r w:rsidRPr="00E05752">
        <w:rPr>
          <w:szCs w:val="24"/>
          <w:u w:val="single"/>
        </w:rPr>
        <w:t>back</w:t>
      </w:r>
      <w:r w:rsidRPr="00E05752">
        <w:rPr>
          <w:szCs w:val="24"/>
        </w:rPr>
        <w:t xml:space="preserve"> from the land of </w:t>
      </w:r>
      <w:r w:rsidRPr="00E05752">
        <w:rPr>
          <w:szCs w:val="24"/>
          <w:u w:val="single"/>
        </w:rPr>
        <w:t>Egypt</w:t>
      </w:r>
      <w:r w:rsidRPr="00E05752">
        <w:rPr>
          <w:szCs w:val="24"/>
        </w:rPr>
        <w:t xml:space="preserve"> and gather them from </w:t>
      </w:r>
      <w:r w:rsidRPr="00E05752">
        <w:rPr>
          <w:szCs w:val="24"/>
          <w:u w:val="single"/>
        </w:rPr>
        <w:t>Assyria</w:t>
      </w:r>
      <w:r w:rsidRPr="00E05752">
        <w:rPr>
          <w:szCs w:val="24"/>
        </w:rPr>
        <w:t xml:space="preserve">. I will bring them into the land of </w:t>
      </w:r>
      <w:r w:rsidRPr="00E05752">
        <w:rPr>
          <w:szCs w:val="24"/>
          <w:u w:val="single"/>
        </w:rPr>
        <w:t>Gilead and Lebanon</w:t>
      </w:r>
      <w:r w:rsidRPr="00E05752">
        <w:rPr>
          <w:szCs w:val="24"/>
        </w:rPr>
        <w:t xml:space="preserve">, until no more room is found for them. (Zech. 10:10) </w:t>
      </w:r>
    </w:p>
    <w:bookmarkEnd w:id="95"/>
    <w:p w14:paraId="11275DA7" w14:textId="286C1661" w:rsidR="00F74B0F" w:rsidRPr="00E05752" w:rsidRDefault="00F74B0F" w:rsidP="00913B0E">
      <w:pPr>
        <w:pStyle w:val="Lv3-K"/>
      </w:pPr>
      <w:r w:rsidRPr="00E05752">
        <w:t>Lord promised to bring the remnant of Israel back from Egypt in the south and the former region of Assyria (parts of Iraq, Syria, and Jordan) in the north w</w:t>
      </w:r>
      <w:bookmarkStart w:id="96" w:name="_Hlk6365449"/>
      <w:r w:rsidRPr="00E05752">
        <w:t xml:space="preserve">here they </w:t>
      </w:r>
      <w:bookmarkEnd w:id="96"/>
      <w:r w:rsidR="00EB19E2" w:rsidRPr="00E05752">
        <w:t>were</w:t>
      </w:r>
      <w:r w:rsidRPr="00E05752">
        <w:t xml:space="preserve"> refugees </w:t>
      </w:r>
      <w:r w:rsidR="00913B0E" w:rsidRPr="00E05752">
        <w:t xml:space="preserve">or captives </w:t>
      </w:r>
      <w:r w:rsidRPr="00E05752">
        <w:t>(Isa. 11:11, 16; 27:13; Hos. 11:10-11; Mic. 5:6; 7:12-15; Zech. 10:10-11)</w:t>
      </w:r>
      <w:r w:rsidR="001850A2" w:rsidRPr="00E05752">
        <w:t>.</w:t>
      </w:r>
    </w:p>
    <w:p w14:paraId="7BFC93B9" w14:textId="5BE0DC5B" w:rsidR="00F74B0F" w:rsidRPr="00E05752" w:rsidRDefault="00F74B0F" w:rsidP="00F74B0F">
      <w:pPr>
        <w:pStyle w:val="Sc3-D"/>
        <w:rPr>
          <w:szCs w:val="24"/>
        </w:rPr>
      </w:pPr>
      <w:r w:rsidRPr="00E05752">
        <w:rPr>
          <w:szCs w:val="24"/>
          <w:vertAlign w:val="superscript"/>
        </w:rPr>
        <w:t>13</w:t>
      </w:r>
      <w:r w:rsidRPr="00E05752">
        <w:rPr>
          <w:szCs w:val="24"/>
        </w:rPr>
        <w:t xml:space="preserve">In that day the </w:t>
      </w:r>
      <w:r w:rsidRPr="00E05752">
        <w:rPr>
          <w:szCs w:val="24"/>
          <w:u w:val="single"/>
        </w:rPr>
        <w:t>great trumpet</w:t>
      </w:r>
      <w:r w:rsidRPr="00E05752">
        <w:rPr>
          <w:szCs w:val="24"/>
        </w:rPr>
        <w:t xml:space="preserve"> will be blown</w:t>
      </w:r>
      <w:r w:rsidR="00913B0E" w:rsidRPr="00E05752">
        <w:rPr>
          <w:szCs w:val="24"/>
        </w:rPr>
        <w:t xml:space="preserve"> </w:t>
      </w:r>
      <w:r w:rsidR="00913B0E" w:rsidRPr="00E05752">
        <w:rPr>
          <w:b w:val="0"/>
          <w:szCs w:val="24"/>
        </w:rPr>
        <w:t>[at the second coming]</w:t>
      </w:r>
      <w:r w:rsidRPr="00E05752">
        <w:rPr>
          <w:szCs w:val="24"/>
        </w:rPr>
        <w:t xml:space="preserve">; they will come, who are about to </w:t>
      </w:r>
      <w:r w:rsidRPr="00E05752">
        <w:rPr>
          <w:szCs w:val="24"/>
          <w:u w:val="single"/>
        </w:rPr>
        <w:t>perish</w:t>
      </w:r>
      <w:r w:rsidRPr="00E05752">
        <w:rPr>
          <w:szCs w:val="24"/>
        </w:rPr>
        <w:t xml:space="preserve"> in the land of </w:t>
      </w:r>
      <w:r w:rsidRPr="00E05752">
        <w:rPr>
          <w:szCs w:val="24"/>
          <w:u w:val="single"/>
        </w:rPr>
        <w:t>Assyria</w:t>
      </w:r>
      <w:r w:rsidRPr="00E05752">
        <w:rPr>
          <w:szCs w:val="24"/>
        </w:rPr>
        <w:t xml:space="preserve">, and they who are </w:t>
      </w:r>
      <w:r w:rsidRPr="00E05752">
        <w:rPr>
          <w:szCs w:val="24"/>
          <w:u w:val="single"/>
        </w:rPr>
        <w:t>outcasts</w:t>
      </w:r>
      <w:r w:rsidRPr="00E05752">
        <w:rPr>
          <w:szCs w:val="24"/>
        </w:rPr>
        <w:t xml:space="preserve"> in the land of </w:t>
      </w:r>
      <w:r w:rsidRPr="00E05752">
        <w:rPr>
          <w:szCs w:val="24"/>
          <w:u w:val="single"/>
        </w:rPr>
        <w:t>Egypt</w:t>
      </w:r>
      <w:r w:rsidRPr="00E05752">
        <w:rPr>
          <w:szCs w:val="24"/>
        </w:rPr>
        <w:t xml:space="preserve">, and shall worship the </w:t>
      </w:r>
      <w:r w:rsidRPr="00E05752">
        <w:rPr>
          <w:bCs/>
          <w:iCs/>
          <w:smallCaps/>
          <w:szCs w:val="24"/>
        </w:rPr>
        <w:t>Lord</w:t>
      </w:r>
      <w:r w:rsidRPr="00E05752">
        <w:rPr>
          <w:szCs w:val="24"/>
        </w:rPr>
        <w:t xml:space="preserve"> in the holy mount at </w:t>
      </w:r>
      <w:r w:rsidRPr="00E05752">
        <w:rPr>
          <w:szCs w:val="24"/>
          <w:u w:val="single"/>
        </w:rPr>
        <w:t>Jerusalem</w:t>
      </w:r>
      <w:r w:rsidRPr="00E05752">
        <w:rPr>
          <w:szCs w:val="24"/>
        </w:rPr>
        <w:t xml:space="preserve">. (Isa. 27:13) </w:t>
      </w:r>
    </w:p>
    <w:p w14:paraId="23BC1399" w14:textId="17086853" w:rsidR="00F74B0F" w:rsidRPr="00E05752" w:rsidRDefault="00F40955" w:rsidP="00F74B0F">
      <w:pPr>
        <w:pStyle w:val="Sc3-D"/>
        <w:rPr>
          <w:szCs w:val="24"/>
        </w:rPr>
      </w:pPr>
      <w:r w:rsidRPr="00E05752">
        <w:rPr>
          <w:szCs w:val="24"/>
          <w:vertAlign w:val="superscript"/>
        </w:rPr>
        <w:t>11</w:t>
      </w:r>
      <w:r w:rsidRPr="00E05752">
        <w:rPr>
          <w:szCs w:val="24"/>
        </w:rPr>
        <w:t>“</w:t>
      </w:r>
      <w:r w:rsidR="00F74B0F" w:rsidRPr="00E05752">
        <w:rPr>
          <w:szCs w:val="24"/>
        </w:rPr>
        <w:t xml:space="preserve">They shall come trembling like a bird </w:t>
      </w:r>
      <w:r w:rsidR="00F74B0F" w:rsidRPr="00E05752">
        <w:rPr>
          <w:szCs w:val="24"/>
          <w:u w:val="single"/>
        </w:rPr>
        <w:t>from Egypt</w:t>
      </w:r>
      <w:r w:rsidR="00F74B0F" w:rsidRPr="00E05752">
        <w:rPr>
          <w:szCs w:val="24"/>
        </w:rPr>
        <w:t xml:space="preserve">, like a dove from the </w:t>
      </w:r>
      <w:r w:rsidR="00F74B0F" w:rsidRPr="00E05752">
        <w:rPr>
          <w:szCs w:val="24"/>
          <w:u w:val="single"/>
        </w:rPr>
        <w:t>land of Assyria</w:t>
      </w:r>
      <w:r w:rsidR="00F74B0F" w:rsidRPr="00E05752">
        <w:rPr>
          <w:szCs w:val="24"/>
        </w:rPr>
        <w:t xml:space="preserve">. </w:t>
      </w:r>
      <w:r w:rsidR="00913B0E" w:rsidRPr="00E05752">
        <w:rPr>
          <w:szCs w:val="24"/>
        </w:rPr>
        <w:br/>
      </w:r>
      <w:r w:rsidR="00F74B0F" w:rsidRPr="00E05752">
        <w:rPr>
          <w:szCs w:val="24"/>
        </w:rPr>
        <w:t>And I will let them dwell in their houses,</w:t>
      </w:r>
      <w:r w:rsidRPr="00E05752">
        <w:rPr>
          <w:szCs w:val="24"/>
        </w:rPr>
        <w:t>”</w:t>
      </w:r>
      <w:r w:rsidR="00F74B0F" w:rsidRPr="00E05752">
        <w:rPr>
          <w:szCs w:val="24"/>
        </w:rPr>
        <w:t xml:space="preserve"> </w:t>
      </w:r>
      <w:r w:rsidR="00D63B53" w:rsidRPr="00E05752">
        <w:rPr>
          <w:szCs w:val="24"/>
        </w:rPr>
        <w:t>s</w:t>
      </w:r>
      <w:r w:rsidR="00F74B0F" w:rsidRPr="00E05752">
        <w:rPr>
          <w:szCs w:val="24"/>
        </w:rPr>
        <w:t xml:space="preserve">ays the </w:t>
      </w:r>
      <w:r w:rsidR="005A4943" w:rsidRPr="00E05752">
        <w:rPr>
          <w:bCs/>
          <w:iCs/>
          <w:smallCaps/>
          <w:szCs w:val="24"/>
        </w:rPr>
        <w:t>Lord</w:t>
      </w:r>
      <w:r w:rsidR="00F74B0F" w:rsidRPr="00E05752">
        <w:rPr>
          <w:szCs w:val="24"/>
        </w:rPr>
        <w:t>. (Hos</w:t>
      </w:r>
      <w:r w:rsidR="0007606E" w:rsidRPr="00E05752">
        <w:rPr>
          <w:szCs w:val="24"/>
        </w:rPr>
        <w:t>.</w:t>
      </w:r>
      <w:r w:rsidR="00F74B0F" w:rsidRPr="00E05752">
        <w:rPr>
          <w:szCs w:val="24"/>
        </w:rPr>
        <w:t xml:space="preserve"> 11:11) </w:t>
      </w:r>
    </w:p>
    <w:p w14:paraId="2A2532CA" w14:textId="6320809B" w:rsidR="00F74B0F" w:rsidRPr="00E05752" w:rsidRDefault="00F74B0F" w:rsidP="00F74B0F">
      <w:pPr>
        <w:pStyle w:val="Sc2-F"/>
        <w:tabs>
          <w:tab w:val="left" w:pos="10620"/>
        </w:tabs>
        <w:ind w:left="1728"/>
        <w:rPr>
          <w:szCs w:val="24"/>
        </w:rPr>
      </w:pPr>
      <w:r w:rsidRPr="00E05752">
        <w:rPr>
          <w:szCs w:val="24"/>
          <w:vertAlign w:val="superscript"/>
        </w:rPr>
        <w:t>11</w:t>
      </w:r>
      <w:r w:rsidRPr="00E05752">
        <w:rPr>
          <w:szCs w:val="24"/>
        </w:rPr>
        <w:t>…</w:t>
      </w:r>
      <w:r w:rsidRPr="00E05752">
        <w:rPr>
          <w:szCs w:val="24"/>
          <w:u w:val="single"/>
        </w:rPr>
        <w:t>in that day</w:t>
      </w:r>
      <w:r w:rsidRPr="00E05752">
        <w:rPr>
          <w:szCs w:val="24"/>
        </w:rPr>
        <w:t xml:space="preserve"> that the </w:t>
      </w:r>
      <w:r w:rsidRPr="00E05752">
        <w:rPr>
          <w:bCs/>
          <w:iCs/>
          <w:smallCaps/>
          <w:szCs w:val="24"/>
        </w:rPr>
        <w:t>Lord</w:t>
      </w:r>
      <w:r w:rsidRPr="00E05752">
        <w:rPr>
          <w:szCs w:val="24"/>
        </w:rPr>
        <w:t xml:space="preserve"> shall set His hand again the second time to </w:t>
      </w:r>
      <w:r w:rsidRPr="00E05752">
        <w:rPr>
          <w:szCs w:val="24"/>
          <w:u w:val="single"/>
        </w:rPr>
        <w:t>recover</w:t>
      </w:r>
      <w:r w:rsidRPr="00E05752">
        <w:rPr>
          <w:szCs w:val="24"/>
        </w:rPr>
        <w:t xml:space="preserve"> the remnant of His people</w:t>
      </w:r>
      <w:r w:rsidRPr="00E05752">
        <w:rPr>
          <w:szCs w:val="24"/>
          <w:u w:val="single"/>
        </w:rPr>
        <w:t xml:space="preserve"> who are left</w:t>
      </w:r>
      <w:r w:rsidRPr="00E05752">
        <w:rPr>
          <w:szCs w:val="24"/>
        </w:rPr>
        <w:t xml:space="preserve">, from </w:t>
      </w:r>
      <w:r w:rsidRPr="00E05752">
        <w:rPr>
          <w:szCs w:val="24"/>
          <w:u w:val="single"/>
        </w:rPr>
        <w:t>Assyria</w:t>
      </w:r>
      <w:r w:rsidRPr="00E05752">
        <w:rPr>
          <w:szCs w:val="24"/>
        </w:rPr>
        <w:t xml:space="preserve"> </w:t>
      </w:r>
      <w:r w:rsidRPr="00E05752">
        <w:rPr>
          <w:b w:val="0"/>
          <w:szCs w:val="24"/>
        </w:rPr>
        <w:t>[Jordan, Syria, Iraq</w:t>
      </w:r>
      <w:r w:rsidR="00913B0E" w:rsidRPr="00E05752">
        <w:rPr>
          <w:b w:val="0"/>
          <w:szCs w:val="24"/>
        </w:rPr>
        <w:t>, etc.</w:t>
      </w:r>
      <w:r w:rsidRPr="00E05752">
        <w:rPr>
          <w:b w:val="0"/>
          <w:szCs w:val="24"/>
        </w:rPr>
        <w:t xml:space="preserve">] </w:t>
      </w:r>
      <w:r w:rsidRPr="00E05752">
        <w:rPr>
          <w:szCs w:val="24"/>
        </w:rPr>
        <w:t xml:space="preserve">and </w:t>
      </w:r>
      <w:r w:rsidRPr="00E05752">
        <w:rPr>
          <w:szCs w:val="24"/>
          <w:u w:val="single"/>
        </w:rPr>
        <w:t>Egypt</w:t>
      </w:r>
      <w:r w:rsidR="00913B0E" w:rsidRPr="00E05752">
        <w:rPr>
          <w:szCs w:val="24"/>
        </w:rPr>
        <w:t>…</w:t>
      </w:r>
      <w:r w:rsidR="00913B0E" w:rsidRPr="00E05752">
        <w:rPr>
          <w:szCs w:val="24"/>
        </w:rPr>
        <w:br/>
      </w:r>
      <w:r w:rsidRPr="00E05752">
        <w:rPr>
          <w:szCs w:val="24"/>
          <w:vertAlign w:val="superscript"/>
        </w:rPr>
        <w:t>12</w:t>
      </w:r>
      <w:r w:rsidRPr="00E05752">
        <w:rPr>
          <w:szCs w:val="24"/>
        </w:rPr>
        <w:t xml:space="preserve">He will set up a </w:t>
      </w:r>
      <w:r w:rsidRPr="00E05752">
        <w:rPr>
          <w:szCs w:val="24"/>
          <w:u w:val="single"/>
        </w:rPr>
        <w:t>banner</w:t>
      </w:r>
      <w:r w:rsidRPr="00E05752">
        <w:rPr>
          <w:szCs w:val="24"/>
        </w:rPr>
        <w:t xml:space="preserve">…and will assemble the </w:t>
      </w:r>
      <w:r w:rsidRPr="00E05752">
        <w:rPr>
          <w:szCs w:val="24"/>
          <w:u w:val="single"/>
        </w:rPr>
        <w:t>outcasts</w:t>
      </w:r>
      <w:r w:rsidRPr="00E05752">
        <w:rPr>
          <w:szCs w:val="24"/>
        </w:rPr>
        <w:t xml:space="preserve"> of Israel, and gather the </w:t>
      </w:r>
      <w:r w:rsidRPr="00E05752">
        <w:rPr>
          <w:szCs w:val="24"/>
          <w:u w:val="single"/>
        </w:rPr>
        <w:t>dispersed</w:t>
      </w:r>
      <w:r w:rsidRPr="00E05752">
        <w:rPr>
          <w:szCs w:val="24"/>
        </w:rPr>
        <w:t xml:space="preserve"> of Judah from the </w:t>
      </w:r>
      <w:r w:rsidRPr="00E05752">
        <w:rPr>
          <w:szCs w:val="24"/>
          <w:u w:val="single"/>
        </w:rPr>
        <w:t>four corners of the earth</w:t>
      </w:r>
      <w:r w:rsidRPr="00E05752">
        <w:rPr>
          <w:szCs w:val="24"/>
        </w:rPr>
        <w:t>... (Isa. 11:11-12)</w:t>
      </w:r>
    </w:p>
    <w:p w14:paraId="26E4F390" w14:textId="251CAD6A" w:rsidR="000E51C8" w:rsidRPr="00E05752" w:rsidRDefault="000E51C8" w:rsidP="000E51C8">
      <w:pPr>
        <w:pStyle w:val="Lv3-K"/>
      </w:pPr>
      <w:r w:rsidRPr="00E05752">
        <w:rPr>
          <w:b/>
          <w:i/>
          <w:szCs w:val="24"/>
        </w:rPr>
        <w:lastRenderedPageBreak/>
        <w:t>I will bring them to Gilead and Lebanon</w:t>
      </w:r>
      <w:r w:rsidRPr="00E05752">
        <w:rPr>
          <w:szCs w:val="24"/>
        </w:rPr>
        <w:t>: A</w:t>
      </w:r>
      <w:r w:rsidRPr="00E05752">
        <w:t xml:space="preserve"> multitude of the remnant of Israel waiting for deliverance in Egypt and Assyria will relocate to Gilead and Lebanon since the land of Israel will be too small to contain the large numbers returning to Israel (Isa. 49:20 54:1-3). There is no evidence that Israel’s political authority reached as far north as Lebanon or as far east of the Jordan River as Gilead. There are no descriptions of the geographic territory of the land of Israel that include Gilead or Lebanon (Gen</w:t>
      </w:r>
      <w:r w:rsidR="005C0C47" w:rsidRPr="00E05752">
        <w:t xml:space="preserve">. </w:t>
      </w:r>
      <w:r w:rsidRPr="00E05752">
        <w:t>15:18-21; Num</w:t>
      </w:r>
      <w:r w:rsidR="005C0C47" w:rsidRPr="00E05752">
        <w:t>.</w:t>
      </w:r>
      <w:r w:rsidRPr="00E05752">
        <w:t xml:space="preserve"> 34:2-12; Ezek. 47:15-20). </w:t>
      </w:r>
    </w:p>
    <w:p w14:paraId="38609FDF" w14:textId="77777777" w:rsidR="000E51C8" w:rsidRPr="00E05752" w:rsidRDefault="000E51C8" w:rsidP="000E51C8">
      <w:pPr>
        <w:pStyle w:val="Sc3-D"/>
      </w:pPr>
      <w:r w:rsidRPr="00E05752">
        <w:rPr>
          <w:rStyle w:val="MyWordStyleChar"/>
          <w:vertAlign w:val="superscript"/>
          <w:lang w:val="en"/>
        </w:rPr>
        <w:t>20</w:t>
      </w:r>
      <w:r w:rsidRPr="00E05752">
        <w:t xml:space="preserve">The children…will say…, “The place </w:t>
      </w:r>
      <w:r w:rsidRPr="00E05752">
        <w:rPr>
          <w:iCs/>
        </w:rPr>
        <w:t>is</w:t>
      </w:r>
      <w:r w:rsidRPr="00E05752">
        <w:t xml:space="preserve"> </w:t>
      </w:r>
      <w:r w:rsidRPr="00E05752">
        <w:rPr>
          <w:u w:val="single"/>
        </w:rPr>
        <w:t>too small for me</w:t>
      </w:r>
      <w:r w:rsidRPr="00E05752">
        <w:t xml:space="preserve">; give me a place where I may dwell.” (Isa. 49:20) </w:t>
      </w:r>
    </w:p>
    <w:p w14:paraId="6DE20F91" w14:textId="0FF68D88" w:rsidR="000E51C8" w:rsidRPr="00E05752" w:rsidRDefault="000E51C8" w:rsidP="000E51C8">
      <w:pPr>
        <w:pStyle w:val="Lv2-J"/>
        <w:rPr>
          <w:szCs w:val="24"/>
        </w:rPr>
      </w:pPr>
      <w:bookmarkStart w:id="97" w:name="_Hlk6366933"/>
      <w:r w:rsidRPr="00E05752">
        <w:t xml:space="preserve">The Lord will again strike the waves of the Red Sea and will again figuratively “pass through” it in the end times </w:t>
      </w:r>
      <w:r w:rsidR="006D4C36" w:rsidRPr="00E05752">
        <w:t xml:space="preserve">in a way </w:t>
      </w:r>
      <w:r w:rsidRPr="00E05752">
        <w:t>that is parallel to what He did</w:t>
      </w:r>
      <w:r w:rsidR="006D4C36" w:rsidRPr="00E05752">
        <w:t xml:space="preserve"> in</w:t>
      </w:r>
      <w:r w:rsidRPr="00E05752">
        <w:t xml:space="preserve"> the days of Moses. </w:t>
      </w:r>
    </w:p>
    <w:p w14:paraId="147C1A8D" w14:textId="77777777" w:rsidR="000E51C8" w:rsidRPr="00E05752" w:rsidRDefault="000E51C8" w:rsidP="000E51C8">
      <w:pPr>
        <w:pStyle w:val="Sc2-F"/>
        <w:rPr>
          <w:szCs w:val="24"/>
        </w:rPr>
      </w:pPr>
      <w:r w:rsidRPr="00E05752">
        <w:rPr>
          <w:szCs w:val="24"/>
          <w:vertAlign w:val="superscript"/>
        </w:rPr>
        <w:t>11</w:t>
      </w:r>
      <w:r w:rsidRPr="00E05752">
        <w:rPr>
          <w:szCs w:val="24"/>
        </w:rPr>
        <w:t xml:space="preserve">He shall </w:t>
      </w:r>
      <w:r w:rsidRPr="00E05752">
        <w:rPr>
          <w:szCs w:val="24"/>
          <w:u w:val="single"/>
        </w:rPr>
        <w:t>pass through the sea</w:t>
      </w:r>
      <w:r w:rsidRPr="00E05752">
        <w:rPr>
          <w:szCs w:val="24"/>
        </w:rPr>
        <w:t xml:space="preserve"> with affliction, and </w:t>
      </w:r>
      <w:r w:rsidRPr="00E05752">
        <w:rPr>
          <w:szCs w:val="24"/>
          <w:u w:val="single"/>
        </w:rPr>
        <w:t>strike the waves</w:t>
      </w:r>
      <w:r w:rsidRPr="00E05752">
        <w:rPr>
          <w:szCs w:val="24"/>
        </w:rPr>
        <w:t xml:space="preserve"> of the sea: all the depths of </w:t>
      </w:r>
      <w:r w:rsidRPr="00E05752">
        <w:rPr>
          <w:szCs w:val="24"/>
          <w:u w:val="single"/>
        </w:rPr>
        <w:t>the River shall dry up</w:t>
      </w:r>
      <w:r w:rsidRPr="00E05752">
        <w:rPr>
          <w:szCs w:val="24"/>
        </w:rPr>
        <w:t xml:space="preserve">. Then the pride of Assyria shall be brought down, and the scepter of Egypt shall depart. </w:t>
      </w:r>
      <w:r w:rsidRPr="00E05752">
        <w:rPr>
          <w:szCs w:val="24"/>
          <w:vertAlign w:val="superscript"/>
        </w:rPr>
        <w:t>12</w:t>
      </w:r>
      <w:r w:rsidRPr="00E05752">
        <w:rPr>
          <w:szCs w:val="24"/>
        </w:rPr>
        <w:t xml:space="preserve">I will </w:t>
      </w:r>
      <w:r w:rsidRPr="00E05752">
        <w:rPr>
          <w:szCs w:val="24"/>
          <w:u w:val="single"/>
        </w:rPr>
        <w:t>strengthen them in the Lord</w:t>
      </w:r>
      <w:r w:rsidRPr="00E05752">
        <w:rPr>
          <w:szCs w:val="24"/>
        </w:rPr>
        <w:t xml:space="preserve">, and they shall walk up and down in His name. (Zech. 10:11-12) </w:t>
      </w:r>
    </w:p>
    <w:p w14:paraId="781343D9" w14:textId="77777777" w:rsidR="000E51C8" w:rsidRPr="00E05752" w:rsidRDefault="000E51C8" w:rsidP="000E51C8">
      <w:pPr>
        <w:pStyle w:val="Lv3-K"/>
      </w:pPr>
      <w:r w:rsidRPr="00E05752">
        <w:rPr>
          <w:b/>
          <w:i/>
        </w:rPr>
        <w:t>He shall strike the sea</w:t>
      </w:r>
      <w:r w:rsidRPr="00E05752">
        <w:t xml:space="preserve">: The dividing of the Red Sea when Israel was released from captivity in Egypt foreshadowed the great miracles that will be seen by the nations in the end times. </w:t>
      </w:r>
    </w:p>
    <w:p w14:paraId="161ED79E" w14:textId="77777777" w:rsidR="000E51C8" w:rsidRPr="00E05752" w:rsidRDefault="000E51C8" w:rsidP="000E51C8">
      <w:pPr>
        <w:pStyle w:val="Lv3-K"/>
      </w:pPr>
      <w:r w:rsidRPr="00E05752">
        <w:t xml:space="preserve">The “Moses story” will be played out again on a global level by Jesus as the “greater Moses.” </w:t>
      </w:r>
    </w:p>
    <w:p w14:paraId="38427E93" w14:textId="77777777" w:rsidR="000E51C8" w:rsidRPr="00E05752" w:rsidRDefault="000E51C8" w:rsidP="000E51C8">
      <w:pPr>
        <w:pStyle w:val="Sc3-D"/>
      </w:pPr>
      <w:r w:rsidRPr="00E05752">
        <w:rPr>
          <w:vertAlign w:val="superscript"/>
        </w:rPr>
        <w:t>15</w:t>
      </w:r>
      <w:r w:rsidRPr="00E05752">
        <w:t>“</w:t>
      </w:r>
      <w:r w:rsidRPr="00E05752">
        <w:rPr>
          <w:u w:val="single"/>
        </w:rPr>
        <w:t>As in the days</w:t>
      </w:r>
      <w:r w:rsidRPr="00E05752">
        <w:t xml:space="preserve"> when you came out of the land of Egypt, </w:t>
      </w:r>
      <w:r w:rsidRPr="00E05752">
        <w:rPr>
          <w:u w:val="single"/>
        </w:rPr>
        <w:t>I will show them wonders</w:t>
      </w:r>
      <w:r w:rsidRPr="00E05752">
        <w:t xml:space="preserve">. </w:t>
      </w:r>
      <w:r w:rsidRPr="00E05752">
        <w:br/>
      </w:r>
      <w:r w:rsidRPr="00E05752">
        <w:rPr>
          <w:vertAlign w:val="superscript"/>
        </w:rPr>
        <w:t>16</w:t>
      </w:r>
      <w:r w:rsidRPr="00E05752">
        <w:t xml:space="preserve">The </w:t>
      </w:r>
      <w:r w:rsidRPr="00E05752">
        <w:rPr>
          <w:u w:val="single"/>
        </w:rPr>
        <w:t>nations shall see</w:t>
      </w:r>
      <w:r w:rsidRPr="00E05752">
        <w:t xml:space="preserve"> and be ashamed of all their might…” (Mic. 7:15-16) </w:t>
      </w:r>
    </w:p>
    <w:p w14:paraId="69FE8D64" w14:textId="541AF8C5" w:rsidR="000E51C8" w:rsidRPr="00E05752" w:rsidRDefault="000E51C8" w:rsidP="000E51C8">
      <w:pPr>
        <w:pStyle w:val="Lv3-K"/>
      </w:pPr>
      <w:r w:rsidRPr="00E05752">
        <w:rPr>
          <w:b/>
          <w:i/>
        </w:rPr>
        <w:t>The River shall dry up</w:t>
      </w:r>
      <w:r w:rsidRPr="00E05752">
        <w:t xml:space="preserve">: </w:t>
      </w:r>
      <w:bookmarkEnd w:id="97"/>
      <w:r w:rsidRPr="00E05752">
        <w:t>This speaks of either the Euphrates River or the Nile River. At key times in history, the Lord drew attention to His power by great miracles related to water,</w:t>
      </w:r>
      <w:r w:rsidR="00C56DDD" w:rsidRPr="00E05752">
        <w:br/>
      </w:r>
      <w:r w:rsidRPr="00E05752">
        <w:t>such as parting the Red Sea, drying up the Jordan River,</w:t>
      </w:r>
      <w:r w:rsidR="00404A73" w:rsidRPr="00E05752">
        <w:t xml:space="preserve"> and</w:t>
      </w:r>
      <w:r w:rsidRPr="00E05752">
        <w:t xml:space="preserve"> Jesus calming the Sea of Galilee. </w:t>
      </w:r>
      <w:r w:rsidR="00C56DDD" w:rsidRPr="00E05752">
        <w:br/>
      </w:r>
      <w:r w:rsidRPr="00E05752">
        <w:t xml:space="preserve">He will do this again when He dries up the Euphrates River (10:11; Rev. 6:12). </w:t>
      </w:r>
    </w:p>
    <w:p w14:paraId="658313D0" w14:textId="77777777" w:rsidR="000E51C8" w:rsidRPr="00E05752" w:rsidRDefault="000E51C8" w:rsidP="000E51C8">
      <w:pPr>
        <w:pStyle w:val="Sc3-D"/>
      </w:pPr>
      <w:r w:rsidRPr="00E05752">
        <w:rPr>
          <w:vertAlign w:val="superscript"/>
        </w:rPr>
        <w:t>12</w:t>
      </w:r>
      <w:r w:rsidRPr="00E05752">
        <w:t xml:space="preserve">…poured out his bowl on the great river </w:t>
      </w:r>
      <w:r w:rsidRPr="00E05752">
        <w:rPr>
          <w:u w:val="single"/>
        </w:rPr>
        <w:t>Euphrates</w:t>
      </w:r>
      <w:r w:rsidRPr="00E05752">
        <w:t xml:space="preserve">, and its water was </w:t>
      </w:r>
      <w:r w:rsidRPr="00E05752">
        <w:rPr>
          <w:u w:val="single"/>
        </w:rPr>
        <w:t>dried up</w:t>
      </w:r>
      <w:r w:rsidRPr="00E05752">
        <w:t xml:space="preserve">. </w:t>
      </w:r>
      <w:r w:rsidRPr="00E05752">
        <w:br/>
        <w:t xml:space="preserve">(Rev. 16:12) </w:t>
      </w:r>
    </w:p>
    <w:p w14:paraId="709BEE46" w14:textId="299E94AD" w:rsidR="000E51C8" w:rsidRPr="00E05752" w:rsidRDefault="000E51C8" w:rsidP="000E51C8">
      <w:pPr>
        <w:pStyle w:val="Lv3-K"/>
      </w:pPr>
      <w:r w:rsidRPr="00E05752">
        <w:t xml:space="preserve">The Red Sea is divided into two gulfs, sometimes referred to the “tongues” of the Red Sea. The </w:t>
      </w:r>
      <w:r w:rsidRPr="00E05752">
        <w:rPr>
          <w:color w:val="001320"/>
        </w:rPr>
        <w:t xml:space="preserve">gulf here probably refers to </w:t>
      </w:r>
      <w:bookmarkStart w:id="98" w:name="_Hlk6394287"/>
      <w:r w:rsidRPr="00E05752">
        <w:rPr>
          <w:color w:val="001320"/>
        </w:rPr>
        <w:t>Gulf of Suez</w:t>
      </w:r>
      <w:bookmarkEnd w:id="98"/>
      <w:r w:rsidRPr="00E05752">
        <w:rPr>
          <w:color w:val="001320"/>
        </w:rPr>
        <w:t xml:space="preserve">. The </w:t>
      </w:r>
      <w:r w:rsidRPr="00E05752">
        <w:t xml:space="preserve">Lord “destroying” the Gulf of Suez or </w:t>
      </w:r>
      <w:r w:rsidRPr="00E05752">
        <w:rPr>
          <w:i/>
        </w:rPr>
        <w:t>shaking His fist</w:t>
      </w:r>
      <w:r w:rsidRPr="00E05752">
        <w:t xml:space="preserve"> at the Euphrates speaks of drying them up by His power so that people can cross them on dry ground. Since the River is undefined, it could refer to the Euphrates (based on a return from Assyria in Isa. 11:16) or the Nile based on the mention of Egypt (Isa. 11:15). </w:t>
      </w:r>
    </w:p>
    <w:p w14:paraId="2910D9DC" w14:textId="77777777" w:rsidR="000E51C8" w:rsidRPr="00E05752" w:rsidRDefault="000E51C8" w:rsidP="000E51C8">
      <w:pPr>
        <w:pStyle w:val="Sc2-F"/>
        <w:tabs>
          <w:tab w:val="left" w:pos="10620"/>
        </w:tabs>
        <w:ind w:left="1728"/>
        <w:rPr>
          <w:szCs w:val="24"/>
        </w:rPr>
      </w:pPr>
      <w:r w:rsidRPr="00E05752">
        <w:rPr>
          <w:szCs w:val="24"/>
          <w:vertAlign w:val="superscript"/>
        </w:rPr>
        <w:t>15</w:t>
      </w:r>
      <w:r w:rsidRPr="00E05752">
        <w:rPr>
          <w:szCs w:val="24"/>
        </w:rPr>
        <w:t xml:space="preserve">The </w:t>
      </w:r>
      <w:r w:rsidRPr="00E05752">
        <w:rPr>
          <w:bCs/>
          <w:iCs/>
          <w:smallCaps/>
          <w:szCs w:val="24"/>
        </w:rPr>
        <w:t>Lord</w:t>
      </w:r>
      <w:r w:rsidRPr="00E05752">
        <w:rPr>
          <w:szCs w:val="24"/>
        </w:rPr>
        <w:t xml:space="preserve"> will utterly </w:t>
      </w:r>
      <w:r w:rsidRPr="00E05752">
        <w:rPr>
          <w:szCs w:val="24"/>
          <w:u w:val="single"/>
        </w:rPr>
        <w:t>destroy</w:t>
      </w:r>
      <w:r w:rsidRPr="00E05752">
        <w:rPr>
          <w:szCs w:val="24"/>
        </w:rPr>
        <w:t xml:space="preserve"> the tongue of the </w:t>
      </w:r>
      <w:r w:rsidRPr="00E05752">
        <w:rPr>
          <w:szCs w:val="24"/>
          <w:u w:val="single"/>
        </w:rPr>
        <w:t>Sea of Egypt</w:t>
      </w:r>
      <w:r w:rsidRPr="00E05752">
        <w:rPr>
          <w:szCs w:val="24"/>
        </w:rPr>
        <w:t xml:space="preserve"> </w:t>
      </w:r>
      <w:r w:rsidRPr="00E05752">
        <w:rPr>
          <w:b w:val="0"/>
          <w:szCs w:val="24"/>
        </w:rPr>
        <w:t>[Red Sea]</w:t>
      </w:r>
      <w:r w:rsidRPr="00E05752">
        <w:rPr>
          <w:szCs w:val="24"/>
        </w:rPr>
        <w:t xml:space="preserve">; with His </w:t>
      </w:r>
      <w:r w:rsidRPr="00E05752">
        <w:rPr>
          <w:szCs w:val="24"/>
          <w:u w:val="single"/>
        </w:rPr>
        <w:t>mighty wind</w:t>
      </w:r>
      <w:r w:rsidRPr="00E05752">
        <w:rPr>
          <w:szCs w:val="24"/>
        </w:rPr>
        <w:t xml:space="preserve"> He will shake His fist over </w:t>
      </w:r>
      <w:r w:rsidRPr="00E05752">
        <w:rPr>
          <w:szCs w:val="24"/>
          <w:u w:val="single"/>
        </w:rPr>
        <w:t>the River</w:t>
      </w:r>
      <w:r w:rsidRPr="00E05752">
        <w:rPr>
          <w:szCs w:val="24"/>
        </w:rPr>
        <w:t xml:space="preserve">, and </w:t>
      </w:r>
      <w:r w:rsidRPr="00E05752">
        <w:rPr>
          <w:szCs w:val="24"/>
          <w:u w:val="single"/>
        </w:rPr>
        <w:t>strike it in the seven streams</w:t>
      </w:r>
      <w:r w:rsidRPr="00E05752">
        <w:rPr>
          <w:szCs w:val="24"/>
        </w:rPr>
        <w:t>, and make men cross over dry-shod. (Isa. 11:15)</w:t>
      </w:r>
    </w:p>
    <w:p w14:paraId="06828C17" w14:textId="77777777" w:rsidR="000E51C8" w:rsidRPr="00E05752" w:rsidRDefault="000E51C8" w:rsidP="000E51C8">
      <w:pPr>
        <w:pStyle w:val="Lv2-J"/>
      </w:pPr>
      <w:bookmarkStart w:id="99" w:name="_Hlk6367910"/>
      <w:r w:rsidRPr="00E05752">
        <w:rPr>
          <w:b/>
          <w:i/>
        </w:rPr>
        <w:t>I will strengthen them in the Lord</w:t>
      </w:r>
      <w:r w:rsidRPr="00E05752">
        <w:t xml:space="preserve">: </w:t>
      </w:r>
      <w:bookmarkEnd w:id="99"/>
      <w:r w:rsidRPr="00E05752">
        <w:t xml:space="preserve">Those returning to Israel from the nations will be </w:t>
      </w:r>
      <w:r w:rsidRPr="00E05752">
        <w:rPr>
          <w:szCs w:val="24"/>
        </w:rPr>
        <w:t xml:space="preserve">strengthened through a vibrant relationship with Him. He </w:t>
      </w:r>
      <w:r w:rsidRPr="00E05752">
        <w:t xml:space="preserve">will help them return spiritually and physically. </w:t>
      </w:r>
    </w:p>
    <w:p w14:paraId="70F29FAF" w14:textId="3D509487" w:rsidR="000E51C8" w:rsidRPr="00E05752" w:rsidRDefault="000E51C8" w:rsidP="000E51C8">
      <w:pPr>
        <w:pStyle w:val="Lv2-J"/>
        <w:rPr>
          <w:szCs w:val="24"/>
        </w:rPr>
      </w:pPr>
      <w:r w:rsidRPr="00E05752">
        <w:rPr>
          <w:b/>
          <w:i/>
        </w:rPr>
        <w:t>They shall walk up and down in His name</w:t>
      </w:r>
      <w:r w:rsidRPr="00E05752">
        <w:t xml:space="preserve">: The children of Israel will obey the Lord (10:12). </w:t>
      </w:r>
    </w:p>
    <w:sectPr w:rsidR="000E51C8" w:rsidRPr="00E05752" w:rsidSect="00312744">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CF67" w14:textId="77777777" w:rsidR="0006718C" w:rsidRDefault="0006718C">
      <w:r>
        <w:separator/>
      </w:r>
    </w:p>
  </w:endnote>
  <w:endnote w:type="continuationSeparator" w:id="0">
    <w:p w14:paraId="52334D6F" w14:textId="77777777" w:rsidR="0006718C" w:rsidRDefault="0006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2D88" w14:textId="77777777" w:rsidR="0060192A" w:rsidRDefault="0060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79DFF6C" w:rsidR="0060192A" w:rsidRPr="00A350B6" w:rsidRDefault="0060192A"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76F55B5D" w:rsidR="0060192A" w:rsidRPr="00E27B67" w:rsidRDefault="0060192A" w:rsidP="00E27B67">
    <w:pPr>
      <w:pBdr>
        <w:top w:val="single" w:sz="4" w:space="0" w:color="auto"/>
      </w:pBdr>
      <w:jc w:val="center"/>
      <w:rPr>
        <w:b/>
        <w:i/>
        <w:u w:val="single"/>
      </w:rPr>
    </w:pPr>
    <w:r w:rsidRPr="00E27B67">
      <w:rPr>
        <w:b/>
        <w:i/>
        <w:sz w:val="28"/>
      </w:rPr>
      <w:t xml:space="preserve">IHOPKC Missions Base </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7D5D" w14:textId="77777777" w:rsidR="0006718C" w:rsidRDefault="0006718C">
      <w:r>
        <w:separator/>
      </w:r>
    </w:p>
  </w:footnote>
  <w:footnote w:type="continuationSeparator" w:id="0">
    <w:p w14:paraId="2B49BBBF" w14:textId="77777777" w:rsidR="0006718C" w:rsidRDefault="0006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60192A" w:rsidRDefault="0060192A">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0192A" w:rsidRDefault="0060192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70657790" w:rsidR="0060192A" w:rsidRPr="005360BF" w:rsidRDefault="0060192A"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Pr>
        <w:b/>
        <w:i/>
        <w:sz w:val="20"/>
      </w:rPr>
      <w:t>10</w:t>
    </w:r>
    <w:r w:rsidRPr="005360BF">
      <w:rPr>
        <w:b/>
        <w:i/>
        <w:sz w:val="20"/>
      </w:rPr>
      <w:t xml:space="preserve"> The Forerunner Message in </w:t>
    </w:r>
    <w:r w:rsidRPr="00FC2D1D">
      <w:rPr>
        <w:b/>
        <w:i/>
        <w:sz w:val="20"/>
      </w:rPr>
      <w:t>Zechariah</w:t>
    </w:r>
    <w:r>
      <w:rPr>
        <w:b/>
        <w:i/>
        <w:sz w:val="20"/>
      </w:rPr>
      <w:t xml:space="preserve"> 10</w:t>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4</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60192A" w:rsidRPr="00F80A8D" w:rsidRDefault="0060192A"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100"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2848"/>
    <w:rsid w:val="00003382"/>
    <w:rsid w:val="00003530"/>
    <w:rsid w:val="000039BC"/>
    <w:rsid w:val="00003F9B"/>
    <w:rsid w:val="0000437F"/>
    <w:rsid w:val="0000494A"/>
    <w:rsid w:val="00005142"/>
    <w:rsid w:val="0000572E"/>
    <w:rsid w:val="00005ADB"/>
    <w:rsid w:val="00006E3D"/>
    <w:rsid w:val="0000798B"/>
    <w:rsid w:val="000079B3"/>
    <w:rsid w:val="00007D64"/>
    <w:rsid w:val="00010330"/>
    <w:rsid w:val="000114D4"/>
    <w:rsid w:val="0001172D"/>
    <w:rsid w:val="0001200A"/>
    <w:rsid w:val="00012159"/>
    <w:rsid w:val="00012957"/>
    <w:rsid w:val="00012AF8"/>
    <w:rsid w:val="000135E2"/>
    <w:rsid w:val="00013CFD"/>
    <w:rsid w:val="0001437D"/>
    <w:rsid w:val="000152EE"/>
    <w:rsid w:val="00015571"/>
    <w:rsid w:val="0001624B"/>
    <w:rsid w:val="00016532"/>
    <w:rsid w:val="000165AD"/>
    <w:rsid w:val="00016C95"/>
    <w:rsid w:val="000172CC"/>
    <w:rsid w:val="000177D4"/>
    <w:rsid w:val="00020296"/>
    <w:rsid w:val="000202D2"/>
    <w:rsid w:val="000204AB"/>
    <w:rsid w:val="0002098A"/>
    <w:rsid w:val="00020A22"/>
    <w:rsid w:val="00020E54"/>
    <w:rsid w:val="00021B03"/>
    <w:rsid w:val="00022B1D"/>
    <w:rsid w:val="00023361"/>
    <w:rsid w:val="000247F1"/>
    <w:rsid w:val="000248C2"/>
    <w:rsid w:val="000248FD"/>
    <w:rsid w:val="00024C7D"/>
    <w:rsid w:val="00024D32"/>
    <w:rsid w:val="00024FF9"/>
    <w:rsid w:val="000251AF"/>
    <w:rsid w:val="000266AF"/>
    <w:rsid w:val="00027D7E"/>
    <w:rsid w:val="0003060B"/>
    <w:rsid w:val="0003183D"/>
    <w:rsid w:val="000318A7"/>
    <w:rsid w:val="00031EC9"/>
    <w:rsid w:val="0003240D"/>
    <w:rsid w:val="0003332E"/>
    <w:rsid w:val="00034B97"/>
    <w:rsid w:val="00034DCD"/>
    <w:rsid w:val="0003532D"/>
    <w:rsid w:val="00036C41"/>
    <w:rsid w:val="00036F3C"/>
    <w:rsid w:val="000375D8"/>
    <w:rsid w:val="000412C7"/>
    <w:rsid w:val="000413EB"/>
    <w:rsid w:val="0004141C"/>
    <w:rsid w:val="00041454"/>
    <w:rsid w:val="000415F3"/>
    <w:rsid w:val="0004198B"/>
    <w:rsid w:val="00041F1D"/>
    <w:rsid w:val="0004267F"/>
    <w:rsid w:val="00043288"/>
    <w:rsid w:val="00043A03"/>
    <w:rsid w:val="00044702"/>
    <w:rsid w:val="00044CF3"/>
    <w:rsid w:val="00046361"/>
    <w:rsid w:val="00046679"/>
    <w:rsid w:val="00046B66"/>
    <w:rsid w:val="0004703B"/>
    <w:rsid w:val="00047415"/>
    <w:rsid w:val="0004756F"/>
    <w:rsid w:val="000476A0"/>
    <w:rsid w:val="00047E6E"/>
    <w:rsid w:val="00050780"/>
    <w:rsid w:val="00051386"/>
    <w:rsid w:val="00051709"/>
    <w:rsid w:val="000519F6"/>
    <w:rsid w:val="00052892"/>
    <w:rsid w:val="00052ED0"/>
    <w:rsid w:val="00052F01"/>
    <w:rsid w:val="0005324F"/>
    <w:rsid w:val="00053C48"/>
    <w:rsid w:val="000542DF"/>
    <w:rsid w:val="00055449"/>
    <w:rsid w:val="000556A6"/>
    <w:rsid w:val="000556BF"/>
    <w:rsid w:val="00055E82"/>
    <w:rsid w:val="000567CE"/>
    <w:rsid w:val="00056EB6"/>
    <w:rsid w:val="0005741B"/>
    <w:rsid w:val="00057D1C"/>
    <w:rsid w:val="00060050"/>
    <w:rsid w:val="00060379"/>
    <w:rsid w:val="00060399"/>
    <w:rsid w:val="000603C4"/>
    <w:rsid w:val="0006183F"/>
    <w:rsid w:val="000620F9"/>
    <w:rsid w:val="0006284A"/>
    <w:rsid w:val="00064C61"/>
    <w:rsid w:val="00064C8D"/>
    <w:rsid w:val="00065266"/>
    <w:rsid w:val="000659A5"/>
    <w:rsid w:val="00065BD8"/>
    <w:rsid w:val="000665A9"/>
    <w:rsid w:val="000667AE"/>
    <w:rsid w:val="0006718C"/>
    <w:rsid w:val="000671D7"/>
    <w:rsid w:val="00067599"/>
    <w:rsid w:val="000706A2"/>
    <w:rsid w:val="0007087E"/>
    <w:rsid w:val="0007337B"/>
    <w:rsid w:val="00073489"/>
    <w:rsid w:val="000745EF"/>
    <w:rsid w:val="00074647"/>
    <w:rsid w:val="000747FC"/>
    <w:rsid w:val="00074B34"/>
    <w:rsid w:val="0007580E"/>
    <w:rsid w:val="00075FB2"/>
    <w:rsid w:val="0007606E"/>
    <w:rsid w:val="0007645F"/>
    <w:rsid w:val="0007713C"/>
    <w:rsid w:val="000773CF"/>
    <w:rsid w:val="0007744B"/>
    <w:rsid w:val="00077A0B"/>
    <w:rsid w:val="00077D1C"/>
    <w:rsid w:val="00080332"/>
    <w:rsid w:val="0008054C"/>
    <w:rsid w:val="000808DC"/>
    <w:rsid w:val="00080BE9"/>
    <w:rsid w:val="0008251F"/>
    <w:rsid w:val="0008278D"/>
    <w:rsid w:val="0008318E"/>
    <w:rsid w:val="00083D68"/>
    <w:rsid w:val="00084345"/>
    <w:rsid w:val="000845E0"/>
    <w:rsid w:val="00084E29"/>
    <w:rsid w:val="000863B5"/>
    <w:rsid w:val="00086B10"/>
    <w:rsid w:val="000872B0"/>
    <w:rsid w:val="000878A6"/>
    <w:rsid w:val="00087F4B"/>
    <w:rsid w:val="00090179"/>
    <w:rsid w:val="000905AA"/>
    <w:rsid w:val="00090ECB"/>
    <w:rsid w:val="0009131C"/>
    <w:rsid w:val="000918AC"/>
    <w:rsid w:val="000926C7"/>
    <w:rsid w:val="00095576"/>
    <w:rsid w:val="00096589"/>
    <w:rsid w:val="000971C2"/>
    <w:rsid w:val="00097ADE"/>
    <w:rsid w:val="000A0427"/>
    <w:rsid w:val="000A10FF"/>
    <w:rsid w:val="000A1437"/>
    <w:rsid w:val="000A16F1"/>
    <w:rsid w:val="000A1A00"/>
    <w:rsid w:val="000A1F75"/>
    <w:rsid w:val="000A28A2"/>
    <w:rsid w:val="000A33C8"/>
    <w:rsid w:val="000A3435"/>
    <w:rsid w:val="000A370C"/>
    <w:rsid w:val="000A3A90"/>
    <w:rsid w:val="000A4485"/>
    <w:rsid w:val="000A4A9D"/>
    <w:rsid w:val="000A4C70"/>
    <w:rsid w:val="000A6149"/>
    <w:rsid w:val="000A6682"/>
    <w:rsid w:val="000A6A4A"/>
    <w:rsid w:val="000A6DC7"/>
    <w:rsid w:val="000A7060"/>
    <w:rsid w:val="000A762A"/>
    <w:rsid w:val="000A7CDE"/>
    <w:rsid w:val="000A7E1C"/>
    <w:rsid w:val="000B1A80"/>
    <w:rsid w:val="000B1F0C"/>
    <w:rsid w:val="000B23AE"/>
    <w:rsid w:val="000B2A54"/>
    <w:rsid w:val="000B306C"/>
    <w:rsid w:val="000B3745"/>
    <w:rsid w:val="000B37FB"/>
    <w:rsid w:val="000B4B6E"/>
    <w:rsid w:val="000B4EFB"/>
    <w:rsid w:val="000B5675"/>
    <w:rsid w:val="000B5B58"/>
    <w:rsid w:val="000B5CEE"/>
    <w:rsid w:val="000B5D2C"/>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345"/>
    <w:rsid w:val="000C583E"/>
    <w:rsid w:val="000C6025"/>
    <w:rsid w:val="000C6317"/>
    <w:rsid w:val="000C70D3"/>
    <w:rsid w:val="000C79AA"/>
    <w:rsid w:val="000C79F7"/>
    <w:rsid w:val="000C7CDF"/>
    <w:rsid w:val="000D0126"/>
    <w:rsid w:val="000D10B8"/>
    <w:rsid w:val="000D247C"/>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030"/>
    <w:rsid w:val="000D76BD"/>
    <w:rsid w:val="000E1040"/>
    <w:rsid w:val="000E1C09"/>
    <w:rsid w:val="000E264E"/>
    <w:rsid w:val="000E294F"/>
    <w:rsid w:val="000E2950"/>
    <w:rsid w:val="000E395A"/>
    <w:rsid w:val="000E3D6C"/>
    <w:rsid w:val="000E4043"/>
    <w:rsid w:val="000E414C"/>
    <w:rsid w:val="000E46E2"/>
    <w:rsid w:val="000E5030"/>
    <w:rsid w:val="000E51C8"/>
    <w:rsid w:val="000E52BF"/>
    <w:rsid w:val="000E549F"/>
    <w:rsid w:val="000E6427"/>
    <w:rsid w:val="000E64B8"/>
    <w:rsid w:val="000E69CD"/>
    <w:rsid w:val="000E7147"/>
    <w:rsid w:val="000E73EB"/>
    <w:rsid w:val="000F157C"/>
    <w:rsid w:val="000F17FB"/>
    <w:rsid w:val="000F206E"/>
    <w:rsid w:val="000F275B"/>
    <w:rsid w:val="000F285A"/>
    <w:rsid w:val="000F2B92"/>
    <w:rsid w:val="000F34D7"/>
    <w:rsid w:val="000F448E"/>
    <w:rsid w:val="000F44D9"/>
    <w:rsid w:val="000F4CF3"/>
    <w:rsid w:val="000F4E53"/>
    <w:rsid w:val="000F51EC"/>
    <w:rsid w:val="000F5581"/>
    <w:rsid w:val="000F5595"/>
    <w:rsid w:val="000F5A46"/>
    <w:rsid w:val="000F5C7C"/>
    <w:rsid w:val="000F5D92"/>
    <w:rsid w:val="000F6973"/>
    <w:rsid w:val="000F74CC"/>
    <w:rsid w:val="000F791C"/>
    <w:rsid w:val="000F7B9D"/>
    <w:rsid w:val="0010055F"/>
    <w:rsid w:val="001009A5"/>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37CB"/>
    <w:rsid w:val="00114337"/>
    <w:rsid w:val="00114EB3"/>
    <w:rsid w:val="0011522D"/>
    <w:rsid w:val="00115361"/>
    <w:rsid w:val="00117906"/>
    <w:rsid w:val="00117AF0"/>
    <w:rsid w:val="00117BF1"/>
    <w:rsid w:val="00117E36"/>
    <w:rsid w:val="001202C2"/>
    <w:rsid w:val="001207C8"/>
    <w:rsid w:val="00120A6F"/>
    <w:rsid w:val="001218AE"/>
    <w:rsid w:val="00122D0F"/>
    <w:rsid w:val="00122FC3"/>
    <w:rsid w:val="00123524"/>
    <w:rsid w:val="001235E4"/>
    <w:rsid w:val="00123782"/>
    <w:rsid w:val="00124563"/>
    <w:rsid w:val="00124A96"/>
    <w:rsid w:val="00124AB6"/>
    <w:rsid w:val="0012553D"/>
    <w:rsid w:val="001255B6"/>
    <w:rsid w:val="001257E3"/>
    <w:rsid w:val="0012623C"/>
    <w:rsid w:val="00126806"/>
    <w:rsid w:val="00126B8F"/>
    <w:rsid w:val="00127EF2"/>
    <w:rsid w:val="0013069C"/>
    <w:rsid w:val="00130FDD"/>
    <w:rsid w:val="0013103A"/>
    <w:rsid w:val="00131323"/>
    <w:rsid w:val="001313A0"/>
    <w:rsid w:val="001317BF"/>
    <w:rsid w:val="00131CA6"/>
    <w:rsid w:val="00132487"/>
    <w:rsid w:val="0013274B"/>
    <w:rsid w:val="00132D6F"/>
    <w:rsid w:val="001334D7"/>
    <w:rsid w:val="001349A1"/>
    <w:rsid w:val="00135F45"/>
    <w:rsid w:val="001361B6"/>
    <w:rsid w:val="001364BE"/>
    <w:rsid w:val="00136587"/>
    <w:rsid w:val="00137146"/>
    <w:rsid w:val="00137B0F"/>
    <w:rsid w:val="0014009B"/>
    <w:rsid w:val="001401E4"/>
    <w:rsid w:val="001405B8"/>
    <w:rsid w:val="001408B8"/>
    <w:rsid w:val="001412A7"/>
    <w:rsid w:val="00141652"/>
    <w:rsid w:val="00141827"/>
    <w:rsid w:val="00141D07"/>
    <w:rsid w:val="00141E0A"/>
    <w:rsid w:val="001423AB"/>
    <w:rsid w:val="00142A09"/>
    <w:rsid w:val="00144A65"/>
    <w:rsid w:val="001450B9"/>
    <w:rsid w:val="0014681B"/>
    <w:rsid w:val="0014752E"/>
    <w:rsid w:val="00147FCA"/>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628"/>
    <w:rsid w:val="00165AD9"/>
    <w:rsid w:val="00166343"/>
    <w:rsid w:val="00166861"/>
    <w:rsid w:val="00167038"/>
    <w:rsid w:val="00167310"/>
    <w:rsid w:val="0016770A"/>
    <w:rsid w:val="001705FC"/>
    <w:rsid w:val="001716C3"/>
    <w:rsid w:val="00171769"/>
    <w:rsid w:val="00171B09"/>
    <w:rsid w:val="0017229C"/>
    <w:rsid w:val="00172549"/>
    <w:rsid w:val="00172738"/>
    <w:rsid w:val="00172B48"/>
    <w:rsid w:val="00173021"/>
    <w:rsid w:val="001733F0"/>
    <w:rsid w:val="00173446"/>
    <w:rsid w:val="00174041"/>
    <w:rsid w:val="0017474E"/>
    <w:rsid w:val="00174EEC"/>
    <w:rsid w:val="00176123"/>
    <w:rsid w:val="00176435"/>
    <w:rsid w:val="00176883"/>
    <w:rsid w:val="00176AFC"/>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50A2"/>
    <w:rsid w:val="00185D54"/>
    <w:rsid w:val="001870CC"/>
    <w:rsid w:val="00187F92"/>
    <w:rsid w:val="00191227"/>
    <w:rsid w:val="00191E31"/>
    <w:rsid w:val="00191E7E"/>
    <w:rsid w:val="00191ECD"/>
    <w:rsid w:val="001920D6"/>
    <w:rsid w:val="00193328"/>
    <w:rsid w:val="00194450"/>
    <w:rsid w:val="00194745"/>
    <w:rsid w:val="001955BE"/>
    <w:rsid w:val="001961D1"/>
    <w:rsid w:val="00196458"/>
    <w:rsid w:val="001973A2"/>
    <w:rsid w:val="00197A0B"/>
    <w:rsid w:val="00197A4F"/>
    <w:rsid w:val="001A0A89"/>
    <w:rsid w:val="001A0DC0"/>
    <w:rsid w:val="001A0ED6"/>
    <w:rsid w:val="001A107F"/>
    <w:rsid w:val="001A12EA"/>
    <w:rsid w:val="001A156E"/>
    <w:rsid w:val="001A1667"/>
    <w:rsid w:val="001A225B"/>
    <w:rsid w:val="001A269A"/>
    <w:rsid w:val="001A2D46"/>
    <w:rsid w:val="001A2F11"/>
    <w:rsid w:val="001A30BE"/>
    <w:rsid w:val="001A4929"/>
    <w:rsid w:val="001A5478"/>
    <w:rsid w:val="001A5863"/>
    <w:rsid w:val="001A6551"/>
    <w:rsid w:val="001A6772"/>
    <w:rsid w:val="001A6E44"/>
    <w:rsid w:val="001A7495"/>
    <w:rsid w:val="001A750F"/>
    <w:rsid w:val="001A785C"/>
    <w:rsid w:val="001A7971"/>
    <w:rsid w:val="001B09B5"/>
    <w:rsid w:val="001B0BBC"/>
    <w:rsid w:val="001B1242"/>
    <w:rsid w:val="001B12FA"/>
    <w:rsid w:val="001B1D5B"/>
    <w:rsid w:val="001B26BB"/>
    <w:rsid w:val="001B296C"/>
    <w:rsid w:val="001B36C7"/>
    <w:rsid w:val="001B386B"/>
    <w:rsid w:val="001B3D73"/>
    <w:rsid w:val="001B4193"/>
    <w:rsid w:val="001B4621"/>
    <w:rsid w:val="001B4638"/>
    <w:rsid w:val="001B473C"/>
    <w:rsid w:val="001B4822"/>
    <w:rsid w:val="001B4D98"/>
    <w:rsid w:val="001B5396"/>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D1B1B"/>
    <w:rsid w:val="001D27AF"/>
    <w:rsid w:val="001D2AE3"/>
    <w:rsid w:val="001D3653"/>
    <w:rsid w:val="001D38D5"/>
    <w:rsid w:val="001D4480"/>
    <w:rsid w:val="001D468A"/>
    <w:rsid w:val="001D480A"/>
    <w:rsid w:val="001D48F3"/>
    <w:rsid w:val="001D4DB8"/>
    <w:rsid w:val="001D4FAA"/>
    <w:rsid w:val="001D5919"/>
    <w:rsid w:val="001D618C"/>
    <w:rsid w:val="001D64B7"/>
    <w:rsid w:val="001D755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7E7"/>
    <w:rsid w:val="001E6FE4"/>
    <w:rsid w:val="001E70C2"/>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6091"/>
    <w:rsid w:val="001F64AB"/>
    <w:rsid w:val="001F6979"/>
    <w:rsid w:val="001F6A83"/>
    <w:rsid w:val="001F6DE5"/>
    <w:rsid w:val="001F7185"/>
    <w:rsid w:val="001F7D65"/>
    <w:rsid w:val="00200265"/>
    <w:rsid w:val="002007CD"/>
    <w:rsid w:val="00200D65"/>
    <w:rsid w:val="00200DF4"/>
    <w:rsid w:val="00200E14"/>
    <w:rsid w:val="00201C33"/>
    <w:rsid w:val="0020251B"/>
    <w:rsid w:val="00203678"/>
    <w:rsid w:val="00203E89"/>
    <w:rsid w:val="00204B0B"/>
    <w:rsid w:val="00204F2D"/>
    <w:rsid w:val="0020510D"/>
    <w:rsid w:val="00205941"/>
    <w:rsid w:val="00205C43"/>
    <w:rsid w:val="00206066"/>
    <w:rsid w:val="002061CE"/>
    <w:rsid w:val="00206239"/>
    <w:rsid w:val="00206A35"/>
    <w:rsid w:val="00207A8D"/>
    <w:rsid w:val="0021016A"/>
    <w:rsid w:val="00210B4A"/>
    <w:rsid w:val="00210CCE"/>
    <w:rsid w:val="00210D6B"/>
    <w:rsid w:val="00210F97"/>
    <w:rsid w:val="00211BED"/>
    <w:rsid w:val="002123E2"/>
    <w:rsid w:val="00213397"/>
    <w:rsid w:val="002133CD"/>
    <w:rsid w:val="002137FB"/>
    <w:rsid w:val="002137FE"/>
    <w:rsid w:val="00213EFF"/>
    <w:rsid w:val="0021696C"/>
    <w:rsid w:val="002173BD"/>
    <w:rsid w:val="0021772D"/>
    <w:rsid w:val="00220176"/>
    <w:rsid w:val="002203B2"/>
    <w:rsid w:val="00220BC7"/>
    <w:rsid w:val="00221507"/>
    <w:rsid w:val="00221A47"/>
    <w:rsid w:val="002227F1"/>
    <w:rsid w:val="00222DE7"/>
    <w:rsid w:val="00223340"/>
    <w:rsid w:val="00223620"/>
    <w:rsid w:val="00223756"/>
    <w:rsid w:val="00223CDC"/>
    <w:rsid w:val="00224303"/>
    <w:rsid w:val="002243F2"/>
    <w:rsid w:val="00224547"/>
    <w:rsid w:val="00224FEC"/>
    <w:rsid w:val="002251F0"/>
    <w:rsid w:val="00226842"/>
    <w:rsid w:val="00226B34"/>
    <w:rsid w:val="00227460"/>
    <w:rsid w:val="00230936"/>
    <w:rsid w:val="00232954"/>
    <w:rsid w:val="00232E47"/>
    <w:rsid w:val="0023536D"/>
    <w:rsid w:val="00235737"/>
    <w:rsid w:val="002363D6"/>
    <w:rsid w:val="00236EAF"/>
    <w:rsid w:val="00240169"/>
    <w:rsid w:val="0024032C"/>
    <w:rsid w:val="00240798"/>
    <w:rsid w:val="0024138C"/>
    <w:rsid w:val="00241476"/>
    <w:rsid w:val="002415BA"/>
    <w:rsid w:val="002415DC"/>
    <w:rsid w:val="00242425"/>
    <w:rsid w:val="002435B6"/>
    <w:rsid w:val="00243DB5"/>
    <w:rsid w:val="002442B4"/>
    <w:rsid w:val="00244B0F"/>
    <w:rsid w:val="00244D0C"/>
    <w:rsid w:val="0024523A"/>
    <w:rsid w:val="00246B1F"/>
    <w:rsid w:val="0024701D"/>
    <w:rsid w:val="00247410"/>
    <w:rsid w:val="00247624"/>
    <w:rsid w:val="00250351"/>
    <w:rsid w:val="002504E1"/>
    <w:rsid w:val="00250BFC"/>
    <w:rsid w:val="00250F9A"/>
    <w:rsid w:val="002514E6"/>
    <w:rsid w:val="0025189E"/>
    <w:rsid w:val="0025227A"/>
    <w:rsid w:val="00252639"/>
    <w:rsid w:val="00252DE2"/>
    <w:rsid w:val="002540EA"/>
    <w:rsid w:val="00254385"/>
    <w:rsid w:val="00254BCA"/>
    <w:rsid w:val="0025661F"/>
    <w:rsid w:val="002568BC"/>
    <w:rsid w:val="00257998"/>
    <w:rsid w:val="00257EA1"/>
    <w:rsid w:val="002605FD"/>
    <w:rsid w:val="00263560"/>
    <w:rsid w:val="00263903"/>
    <w:rsid w:val="00263F48"/>
    <w:rsid w:val="002642AC"/>
    <w:rsid w:val="00264615"/>
    <w:rsid w:val="002646FA"/>
    <w:rsid w:val="00265A93"/>
    <w:rsid w:val="002665C2"/>
    <w:rsid w:val="0026673D"/>
    <w:rsid w:val="00266F97"/>
    <w:rsid w:val="00271D98"/>
    <w:rsid w:val="00272689"/>
    <w:rsid w:val="00272C8A"/>
    <w:rsid w:val="00272F00"/>
    <w:rsid w:val="0027427D"/>
    <w:rsid w:val="00274886"/>
    <w:rsid w:val="002753B0"/>
    <w:rsid w:val="002757A8"/>
    <w:rsid w:val="002808BC"/>
    <w:rsid w:val="00280C7F"/>
    <w:rsid w:val="00281347"/>
    <w:rsid w:val="00282143"/>
    <w:rsid w:val="0028279F"/>
    <w:rsid w:val="00282B7E"/>
    <w:rsid w:val="00283280"/>
    <w:rsid w:val="00283349"/>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4E0E"/>
    <w:rsid w:val="00295BAD"/>
    <w:rsid w:val="00295BD5"/>
    <w:rsid w:val="00296FB2"/>
    <w:rsid w:val="002A031A"/>
    <w:rsid w:val="002A13BA"/>
    <w:rsid w:val="002A1DC3"/>
    <w:rsid w:val="002A21E2"/>
    <w:rsid w:val="002A288D"/>
    <w:rsid w:val="002A2D39"/>
    <w:rsid w:val="002A3710"/>
    <w:rsid w:val="002A3B34"/>
    <w:rsid w:val="002A4423"/>
    <w:rsid w:val="002A4659"/>
    <w:rsid w:val="002A46D2"/>
    <w:rsid w:val="002A4B07"/>
    <w:rsid w:val="002A50E2"/>
    <w:rsid w:val="002A5315"/>
    <w:rsid w:val="002A5A74"/>
    <w:rsid w:val="002A5BC4"/>
    <w:rsid w:val="002A6745"/>
    <w:rsid w:val="002A75FF"/>
    <w:rsid w:val="002A79D0"/>
    <w:rsid w:val="002A7EEA"/>
    <w:rsid w:val="002B03A4"/>
    <w:rsid w:val="002B07B6"/>
    <w:rsid w:val="002B0839"/>
    <w:rsid w:val="002B1044"/>
    <w:rsid w:val="002B149B"/>
    <w:rsid w:val="002B2182"/>
    <w:rsid w:val="002B2DA4"/>
    <w:rsid w:val="002B372E"/>
    <w:rsid w:val="002B3784"/>
    <w:rsid w:val="002B3A4C"/>
    <w:rsid w:val="002B3C1A"/>
    <w:rsid w:val="002B3DB7"/>
    <w:rsid w:val="002B3F8C"/>
    <w:rsid w:val="002B4342"/>
    <w:rsid w:val="002B4389"/>
    <w:rsid w:val="002B51D5"/>
    <w:rsid w:val="002B54F1"/>
    <w:rsid w:val="002B5B0A"/>
    <w:rsid w:val="002B64E2"/>
    <w:rsid w:val="002B7234"/>
    <w:rsid w:val="002B75B7"/>
    <w:rsid w:val="002B7C98"/>
    <w:rsid w:val="002C00F4"/>
    <w:rsid w:val="002C0171"/>
    <w:rsid w:val="002C0526"/>
    <w:rsid w:val="002C0DE2"/>
    <w:rsid w:val="002C0DE4"/>
    <w:rsid w:val="002C0EF3"/>
    <w:rsid w:val="002C11A1"/>
    <w:rsid w:val="002C38C2"/>
    <w:rsid w:val="002C420E"/>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3757"/>
    <w:rsid w:val="002D4A28"/>
    <w:rsid w:val="002D4B4B"/>
    <w:rsid w:val="002D50E9"/>
    <w:rsid w:val="002D5221"/>
    <w:rsid w:val="002D62B8"/>
    <w:rsid w:val="002D6E00"/>
    <w:rsid w:val="002D6EFD"/>
    <w:rsid w:val="002D757B"/>
    <w:rsid w:val="002E0DBE"/>
    <w:rsid w:val="002E0E10"/>
    <w:rsid w:val="002E1AC0"/>
    <w:rsid w:val="002E1CE5"/>
    <w:rsid w:val="002E1D74"/>
    <w:rsid w:val="002E2F97"/>
    <w:rsid w:val="002E315E"/>
    <w:rsid w:val="002E3939"/>
    <w:rsid w:val="002E3FCD"/>
    <w:rsid w:val="002E4D3D"/>
    <w:rsid w:val="002E59B9"/>
    <w:rsid w:val="002E6148"/>
    <w:rsid w:val="002E6426"/>
    <w:rsid w:val="002E6E55"/>
    <w:rsid w:val="002E7DD9"/>
    <w:rsid w:val="002E7E6C"/>
    <w:rsid w:val="002F028D"/>
    <w:rsid w:val="002F0D51"/>
    <w:rsid w:val="002F0DBD"/>
    <w:rsid w:val="002F1692"/>
    <w:rsid w:val="002F1ED0"/>
    <w:rsid w:val="002F3B8A"/>
    <w:rsid w:val="002F3BBB"/>
    <w:rsid w:val="002F3E14"/>
    <w:rsid w:val="002F40FB"/>
    <w:rsid w:val="002F4582"/>
    <w:rsid w:val="002F5011"/>
    <w:rsid w:val="002F5A1C"/>
    <w:rsid w:val="002F5C6D"/>
    <w:rsid w:val="002F67B7"/>
    <w:rsid w:val="002F6FB7"/>
    <w:rsid w:val="002F7B8D"/>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A8"/>
    <w:rsid w:val="00307CDC"/>
    <w:rsid w:val="00310048"/>
    <w:rsid w:val="003104E9"/>
    <w:rsid w:val="003105D5"/>
    <w:rsid w:val="00310825"/>
    <w:rsid w:val="003109FE"/>
    <w:rsid w:val="00310C02"/>
    <w:rsid w:val="003110C6"/>
    <w:rsid w:val="0031119F"/>
    <w:rsid w:val="00311344"/>
    <w:rsid w:val="003119E0"/>
    <w:rsid w:val="003119F6"/>
    <w:rsid w:val="00311BDE"/>
    <w:rsid w:val="0031220F"/>
    <w:rsid w:val="00312744"/>
    <w:rsid w:val="00312C16"/>
    <w:rsid w:val="00312F11"/>
    <w:rsid w:val="003136AE"/>
    <w:rsid w:val="003142AB"/>
    <w:rsid w:val="003166E9"/>
    <w:rsid w:val="00316EAB"/>
    <w:rsid w:val="003177AF"/>
    <w:rsid w:val="00317DAB"/>
    <w:rsid w:val="00320701"/>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4E4"/>
    <w:rsid w:val="00330D9D"/>
    <w:rsid w:val="00330E0D"/>
    <w:rsid w:val="00331380"/>
    <w:rsid w:val="00331B53"/>
    <w:rsid w:val="00331BEB"/>
    <w:rsid w:val="00332A4F"/>
    <w:rsid w:val="003335E4"/>
    <w:rsid w:val="00333D2C"/>
    <w:rsid w:val="0033428E"/>
    <w:rsid w:val="00334A98"/>
    <w:rsid w:val="003351B7"/>
    <w:rsid w:val="00335341"/>
    <w:rsid w:val="00335885"/>
    <w:rsid w:val="003358D5"/>
    <w:rsid w:val="00335D26"/>
    <w:rsid w:val="00335F3E"/>
    <w:rsid w:val="00336465"/>
    <w:rsid w:val="00336964"/>
    <w:rsid w:val="00336AD6"/>
    <w:rsid w:val="003377A2"/>
    <w:rsid w:val="0033783C"/>
    <w:rsid w:val="00340190"/>
    <w:rsid w:val="00340921"/>
    <w:rsid w:val="00341C59"/>
    <w:rsid w:val="00342022"/>
    <w:rsid w:val="0034289C"/>
    <w:rsid w:val="00342A1E"/>
    <w:rsid w:val="0034387B"/>
    <w:rsid w:val="00343C0E"/>
    <w:rsid w:val="0034416B"/>
    <w:rsid w:val="00345101"/>
    <w:rsid w:val="003451DD"/>
    <w:rsid w:val="0034550A"/>
    <w:rsid w:val="0034570B"/>
    <w:rsid w:val="00345CBC"/>
    <w:rsid w:val="003462CA"/>
    <w:rsid w:val="003504B9"/>
    <w:rsid w:val="00350505"/>
    <w:rsid w:val="0035091D"/>
    <w:rsid w:val="00351888"/>
    <w:rsid w:val="0035195F"/>
    <w:rsid w:val="00351B8E"/>
    <w:rsid w:val="00351D89"/>
    <w:rsid w:val="0035228E"/>
    <w:rsid w:val="0035296F"/>
    <w:rsid w:val="00352FAC"/>
    <w:rsid w:val="0035324D"/>
    <w:rsid w:val="00353629"/>
    <w:rsid w:val="00353A8D"/>
    <w:rsid w:val="00353C45"/>
    <w:rsid w:val="00353CFA"/>
    <w:rsid w:val="00353F67"/>
    <w:rsid w:val="003547B8"/>
    <w:rsid w:val="00354E46"/>
    <w:rsid w:val="00354EC2"/>
    <w:rsid w:val="00355233"/>
    <w:rsid w:val="00355257"/>
    <w:rsid w:val="00355EDA"/>
    <w:rsid w:val="00357439"/>
    <w:rsid w:val="00357AA9"/>
    <w:rsid w:val="00357EF4"/>
    <w:rsid w:val="00360058"/>
    <w:rsid w:val="00361364"/>
    <w:rsid w:val="003627EF"/>
    <w:rsid w:val="0036336C"/>
    <w:rsid w:val="00363A87"/>
    <w:rsid w:val="00363B00"/>
    <w:rsid w:val="00363D10"/>
    <w:rsid w:val="00364285"/>
    <w:rsid w:val="00364B49"/>
    <w:rsid w:val="00366AFA"/>
    <w:rsid w:val="00367DE7"/>
    <w:rsid w:val="00370656"/>
    <w:rsid w:val="00370D32"/>
    <w:rsid w:val="00370E5F"/>
    <w:rsid w:val="00371236"/>
    <w:rsid w:val="0037190D"/>
    <w:rsid w:val="003720CD"/>
    <w:rsid w:val="00372316"/>
    <w:rsid w:val="0037279D"/>
    <w:rsid w:val="00372DFE"/>
    <w:rsid w:val="00372E87"/>
    <w:rsid w:val="0037350B"/>
    <w:rsid w:val="00373A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1F01"/>
    <w:rsid w:val="00383059"/>
    <w:rsid w:val="003830EB"/>
    <w:rsid w:val="00383B5A"/>
    <w:rsid w:val="00383DA9"/>
    <w:rsid w:val="0038405E"/>
    <w:rsid w:val="00384986"/>
    <w:rsid w:val="0038570B"/>
    <w:rsid w:val="00385730"/>
    <w:rsid w:val="00385A87"/>
    <w:rsid w:val="00386E05"/>
    <w:rsid w:val="00387212"/>
    <w:rsid w:val="00392390"/>
    <w:rsid w:val="003925AD"/>
    <w:rsid w:val="00392B73"/>
    <w:rsid w:val="00392CE7"/>
    <w:rsid w:val="003932B4"/>
    <w:rsid w:val="00394C36"/>
    <w:rsid w:val="00394E88"/>
    <w:rsid w:val="003953F9"/>
    <w:rsid w:val="0039626C"/>
    <w:rsid w:val="003963F5"/>
    <w:rsid w:val="003966A2"/>
    <w:rsid w:val="00396738"/>
    <w:rsid w:val="00396B5A"/>
    <w:rsid w:val="003972B6"/>
    <w:rsid w:val="003977E5"/>
    <w:rsid w:val="00397B72"/>
    <w:rsid w:val="00397D48"/>
    <w:rsid w:val="003A0285"/>
    <w:rsid w:val="003A0508"/>
    <w:rsid w:val="003A057E"/>
    <w:rsid w:val="003A0EF1"/>
    <w:rsid w:val="003A1395"/>
    <w:rsid w:val="003A1582"/>
    <w:rsid w:val="003A1F68"/>
    <w:rsid w:val="003A28C9"/>
    <w:rsid w:val="003A2E93"/>
    <w:rsid w:val="003A2EBD"/>
    <w:rsid w:val="003A39C6"/>
    <w:rsid w:val="003A39C9"/>
    <w:rsid w:val="003A4B34"/>
    <w:rsid w:val="003A52EC"/>
    <w:rsid w:val="003A536B"/>
    <w:rsid w:val="003A6404"/>
    <w:rsid w:val="003A6948"/>
    <w:rsid w:val="003A72D0"/>
    <w:rsid w:val="003A76EB"/>
    <w:rsid w:val="003B019E"/>
    <w:rsid w:val="003B0D0E"/>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1BB3"/>
    <w:rsid w:val="003C21CE"/>
    <w:rsid w:val="003C2214"/>
    <w:rsid w:val="003C31B4"/>
    <w:rsid w:val="003C355A"/>
    <w:rsid w:val="003C3CE4"/>
    <w:rsid w:val="003C4398"/>
    <w:rsid w:val="003C48C8"/>
    <w:rsid w:val="003C4D90"/>
    <w:rsid w:val="003C507B"/>
    <w:rsid w:val="003C5AB9"/>
    <w:rsid w:val="003C5FB1"/>
    <w:rsid w:val="003C64FB"/>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CE6"/>
    <w:rsid w:val="003D6D14"/>
    <w:rsid w:val="003D74DD"/>
    <w:rsid w:val="003E03DA"/>
    <w:rsid w:val="003E072C"/>
    <w:rsid w:val="003E07C4"/>
    <w:rsid w:val="003E169B"/>
    <w:rsid w:val="003E193A"/>
    <w:rsid w:val="003E1FAB"/>
    <w:rsid w:val="003E2161"/>
    <w:rsid w:val="003E2BE8"/>
    <w:rsid w:val="003E3042"/>
    <w:rsid w:val="003E3414"/>
    <w:rsid w:val="003E3733"/>
    <w:rsid w:val="003E3AC9"/>
    <w:rsid w:val="003E569F"/>
    <w:rsid w:val="003E66A7"/>
    <w:rsid w:val="003E6C45"/>
    <w:rsid w:val="003E6F1D"/>
    <w:rsid w:val="003E78F3"/>
    <w:rsid w:val="003F0C7C"/>
    <w:rsid w:val="003F0C7D"/>
    <w:rsid w:val="003F0D2E"/>
    <w:rsid w:val="003F0FBE"/>
    <w:rsid w:val="003F1571"/>
    <w:rsid w:val="003F177B"/>
    <w:rsid w:val="003F2FB5"/>
    <w:rsid w:val="003F578C"/>
    <w:rsid w:val="003F5E88"/>
    <w:rsid w:val="003F67FC"/>
    <w:rsid w:val="003F6B2B"/>
    <w:rsid w:val="00400251"/>
    <w:rsid w:val="004003E7"/>
    <w:rsid w:val="004009C9"/>
    <w:rsid w:val="00400B7D"/>
    <w:rsid w:val="00400D7A"/>
    <w:rsid w:val="0040167B"/>
    <w:rsid w:val="004017F0"/>
    <w:rsid w:val="00401A4D"/>
    <w:rsid w:val="00401CBC"/>
    <w:rsid w:val="00401D76"/>
    <w:rsid w:val="00402043"/>
    <w:rsid w:val="00402874"/>
    <w:rsid w:val="00403460"/>
    <w:rsid w:val="00403C1D"/>
    <w:rsid w:val="00404A73"/>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49C"/>
    <w:rsid w:val="004136B0"/>
    <w:rsid w:val="00413BBC"/>
    <w:rsid w:val="00414D0C"/>
    <w:rsid w:val="00415072"/>
    <w:rsid w:val="004151B8"/>
    <w:rsid w:val="004151C7"/>
    <w:rsid w:val="00415E7F"/>
    <w:rsid w:val="00421D86"/>
    <w:rsid w:val="00422052"/>
    <w:rsid w:val="0042222E"/>
    <w:rsid w:val="00422F89"/>
    <w:rsid w:val="004239C1"/>
    <w:rsid w:val="00423CAF"/>
    <w:rsid w:val="004249CF"/>
    <w:rsid w:val="00425A01"/>
    <w:rsid w:val="00425A64"/>
    <w:rsid w:val="00425D59"/>
    <w:rsid w:val="00427521"/>
    <w:rsid w:val="00427E0F"/>
    <w:rsid w:val="00430DD7"/>
    <w:rsid w:val="00430EEB"/>
    <w:rsid w:val="00431023"/>
    <w:rsid w:val="00431571"/>
    <w:rsid w:val="004316C8"/>
    <w:rsid w:val="004325C7"/>
    <w:rsid w:val="0043358D"/>
    <w:rsid w:val="00433D05"/>
    <w:rsid w:val="00433FF9"/>
    <w:rsid w:val="004340A1"/>
    <w:rsid w:val="00434782"/>
    <w:rsid w:val="004359B2"/>
    <w:rsid w:val="00436A76"/>
    <w:rsid w:val="00436E50"/>
    <w:rsid w:val="00441050"/>
    <w:rsid w:val="00441575"/>
    <w:rsid w:val="0044157B"/>
    <w:rsid w:val="004423B9"/>
    <w:rsid w:val="00443548"/>
    <w:rsid w:val="00443EC4"/>
    <w:rsid w:val="0044495F"/>
    <w:rsid w:val="0044540E"/>
    <w:rsid w:val="004457E1"/>
    <w:rsid w:val="00446252"/>
    <w:rsid w:val="00447BA7"/>
    <w:rsid w:val="0045009B"/>
    <w:rsid w:val="00450344"/>
    <w:rsid w:val="0045052C"/>
    <w:rsid w:val="00450996"/>
    <w:rsid w:val="004509C3"/>
    <w:rsid w:val="0045163F"/>
    <w:rsid w:val="00452130"/>
    <w:rsid w:val="00452C9A"/>
    <w:rsid w:val="004537F6"/>
    <w:rsid w:val="00453DB9"/>
    <w:rsid w:val="004542E9"/>
    <w:rsid w:val="00454747"/>
    <w:rsid w:val="0045475C"/>
    <w:rsid w:val="00455171"/>
    <w:rsid w:val="004554E0"/>
    <w:rsid w:val="00455573"/>
    <w:rsid w:val="0045665C"/>
    <w:rsid w:val="00456D08"/>
    <w:rsid w:val="00456E22"/>
    <w:rsid w:val="00457C4A"/>
    <w:rsid w:val="00457D0A"/>
    <w:rsid w:val="0046205E"/>
    <w:rsid w:val="0046257E"/>
    <w:rsid w:val="00462AF3"/>
    <w:rsid w:val="0046415F"/>
    <w:rsid w:val="00464A14"/>
    <w:rsid w:val="00464BE7"/>
    <w:rsid w:val="00464F61"/>
    <w:rsid w:val="00465080"/>
    <w:rsid w:val="00465854"/>
    <w:rsid w:val="004662B6"/>
    <w:rsid w:val="004662CD"/>
    <w:rsid w:val="0046726C"/>
    <w:rsid w:val="00467E9B"/>
    <w:rsid w:val="004700A4"/>
    <w:rsid w:val="00470205"/>
    <w:rsid w:val="00470304"/>
    <w:rsid w:val="0047097A"/>
    <w:rsid w:val="00470EAE"/>
    <w:rsid w:val="00471B8A"/>
    <w:rsid w:val="00471EA7"/>
    <w:rsid w:val="004725E9"/>
    <w:rsid w:val="004729AA"/>
    <w:rsid w:val="00473715"/>
    <w:rsid w:val="0047438A"/>
    <w:rsid w:val="00474E5F"/>
    <w:rsid w:val="0047514F"/>
    <w:rsid w:val="00475903"/>
    <w:rsid w:val="00475ABD"/>
    <w:rsid w:val="0047699C"/>
    <w:rsid w:val="00477560"/>
    <w:rsid w:val="004815A0"/>
    <w:rsid w:val="00481D7F"/>
    <w:rsid w:val="00483B1E"/>
    <w:rsid w:val="00483D1F"/>
    <w:rsid w:val="004849BC"/>
    <w:rsid w:val="00484EA4"/>
    <w:rsid w:val="00484FF3"/>
    <w:rsid w:val="00484FFE"/>
    <w:rsid w:val="0048533C"/>
    <w:rsid w:val="004858E8"/>
    <w:rsid w:val="00486D7A"/>
    <w:rsid w:val="004871E2"/>
    <w:rsid w:val="00487B32"/>
    <w:rsid w:val="00487B36"/>
    <w:rsid w:val="004904A8"/>
    <w:rsid w:val="00490E1E"/>
    <w:rsid w:val="0049108C"/>
    <w:rsid w:val="00491425"/>
    <w:rsid w:val="00491452"/>
    <w:rsid w:val="00491775"/>
    <w:rsid w:val="0049182C"/>
    <w:rsid w:val="00491C8A"/>
    <w:rsid w:val="00492283"/>
    <w:rsid w:val="00492938"/>
    <w:rsid w:val="00492F64"/>
    <w:rsid w:val="00492F71"/>
    <w:rsid w:val="00493617"/>
    <w:rsid w:val="004937B3"/>
    <w:rsid w:val="004947C7"/>
    <w:rsid w:val="00494B0D"/>
    <w:rsid w:val="00494BFF"/>
    <w:rsid w:val="00495354"/>
    <w:rsid w:val="00495B01"/>
    <w:rsid w:val="00495EE4"/>
    <w:rsid w:val="00495F3C"/>
    <w:rsid w:val="00497241"/>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6F7"/>
    <w:rsid w:val="004A6C6A"/>
    <w:rsid w:val="004A727E"/>
    <w:rsid w:val="004A7D10"/>
    <w:rsid w:val="004B01C0"/>
    <w:rsid w:val="004B02F1"/>
    <w:rsid w:val="004B071A"/>
    <w:rsid w:val="004B168F"/>
    <w:rsid w:val="004B1A15"/>
    <w:rsid w:val="004B1AEB"/>
    <w:rsid w:val="004B23CA"/>
    <w:rsid w:val="004B287E"/>
    <w:rsid w:val="004B291C"/>
    <w:rsid w:val="004B29F6"/>
    <w:rsid w:val="004B2C40"/>
    <w:rsid w:val="004B2ECD"/>
    <w:rsid w:val="004B3301"/>
    <w:rsid w:val="004B3DE4"/>
    <w:rsid w:val="004B4163"/>
    <w:rsid w:val="004B41DD"/>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0E01"/>
    <w:rsid w:val="004C1382"/>
    <w:rsid w:val="004C188F"/>
    <w:rsid w:val="004C1D4A"/>
    <w:rsid w:val="004C1F73"/>
    <w:rsid w:val="004C2120"/>
    <w:rsid w:val="004C2C57"/>
    <w:rsid w:val="004C3BC1"/>
    <w:rsid w:val="004C4022"/>
    <w:rsid w:val="004C4997"/>
    <w:rsid w:val="004C6BFD"/>
    <w:rsid w:val="004C7D66"/>
    <w:rsid w:val="004D017E"/>
    <w:rsid w:val="004D0528"/>
    <w:rsid w:val="004D0584"/>
    <w:rsid w:val="004D0967"/>
    <w:rsid w:val="004D12C4"/>
    <w:rsid w:val="004D1481"/>
    <w:rsid w:val="004D27FB"/>
    <w:rsid w:val="004D3092"/>
    <w:rsid w:val="004D3608"/>
    <w:rsid w:val="004D3659"/>
    <w:rsid w:val="004D3D15"/>
    <w:rsid w:val="004D4747"/>
    <w:rsid w:val="004D50E0"/>
    <w:rsid w:val="004D5234"/>
    <w:rsid w:val="004D566A"/>
    <w:rsid w:val="004D5ABE"/>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1EA0"/>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70C"/>
    <w:rsid w:val="004F0904"/>
    <w:rsid w:val="004F0EF0"/>
    <w:rsid w:val="004F0F89"/>
    <w:rsid w:val="004F1706"/>
    <w:rsid w:val="004F2A60"/>
    <w:rsid w:val="004F3B38"/>
    <w:rsid w:val="004F4717"/>
    <w:rsid w:val="004F4BCE"/>
    <w:rsid w:val="004F508B"/>
    <w:rsid w:val="004F51D1"/>
    <w:rsid w:val="004F531C"/>
    <w:rsid w:val="004F672F"/>
    <w:rsid w:val="004F74D1"/>
    <w:rsid w:val="00500DB9"/>
    <w:rsid w:val="00501AE9"/>
    <w:rsid w:val="00501E58"/>
    <w:rsid w:val="005020F4"/>
    <w:rsid w:val="0050292A"/>
    <w:rsid w:val="0050325F"/>
    <w:rsid w:val="00503351"/>
    <w:rsid w:val="00503950"/>
    <w:rsid w:val="0050404E"/>
    <w:rsid w:val="005041A3"/>
    <w:rsid w:val="005041BE"/>
    <w:rsid w:val="00504782"/>
    <w:rsid w:val="0050538E"/>
    <w:rsid w:val="0050548F"/>
    <w:rsid w:val="00505A7E"/>
    <w:rsid w:val="00506232"/>
    <w:rsid w:val="0050633B"/>
    <w:rsid w:val="00506911"/>
    <w:rsid w:val="00506CE1"/>
    <w:rsid w:val="005074F3"/>
    <w:rsid w:val="005078AD"/>
    <w:rsid w:val="00507DA5"/>
    <w:rsid w:val="00507DB4"/>
    <w:rsid w:val="0051074C"/>
    <w:rsid w:val="00510785"/>
    <w:rsid w:val="0051160E"/>
    <w:rsid w:val="00512A75"/>
    <w:rsid w:val="00512B73"/>
    <w:rsid w:val="00512EBA"/>
    <w:rsid w:val="00513340"/>
    <w:rsid w:val="00513524"/>
    <w:rsid w:val="0051391A"/>
    <w:rsid w:val="005142CC"/>
    <w:rsid w:val="00515D9A"/>
    <w:rsid w:val="00515E24"/>
    <w:rsid w:val="00515FDF"/>
    <w:rsid w:val="00516381"/>
    <w:rsid w:val="00516442"/>
    <w:rsid w:val="0051760E"/>
    <w:rsid w:val="00520A4C"/>
    <w:rsid w:val="005217BD"/>
    <w:rsid w:val="005217D2"/>
    <w:rsid w:val="005225E5"/>
    <w:rsid w:val="0052283C"/>
    <w:rsid w:val="00522A18"/>
    <w:rsid w:val="00522CF4"/>
    <w:rsid w:val="00524747"/>
    <w:rsid w:val="00526419"/>
    <w:rsid w:val="0052643E"/>
    <w:rsid w:val="0052645E"/>
    <w:rsid w:val="005302C0"/>
    <w:rsid w:val="00530927"/>
    <w:rsid w:val="00530D22"/>
    <w:rsid w:val="00530FBA"/>
    <w:rsid w:val="005314D2"/>
    <w:rsid w:val="00532464"/>
    <w:rsid w:val="005328DA"/>
    <w:rsid w:val="00532990"/>
    <w:rsid w:val="00534507"/>
    <w:rsid w:val="00534AA0"/>
    <w:rsid w:val="005359F6"/>
    <w:rsid w:val="005360BF"/>
    <w:rsid w:val="005368AD"/>
    <w:rsid w:val="00536A13"/>
    <w:rsid w:val="0053723D"/>
    <w:rsid w:val="00537337"/>
    <w:rsid w:val="00537560"/>
    <w:rsid w:val="0053788A"/>
    <w:rsid w:val="00537FEA"/>
    <w:rsid w:val="00540315"/>
    <w:rsid w:val="00540B9C"/>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BA2"/>
    <w:rsid w:val="00552BB6"/>
    <w:rsid w:val="005543B4"/>
    <w:rsid w:val="0055474E"/>
    <w:rsid w:val="00554A9F"/>
    <w:rsid w:val="005551CD"/>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BD8"/>
    <w:rsid w:val="005641F5"/>
    <w:rsid w:val="00564EBD"/>
    <w:rsid w:val="00565935"/>
    <w:rsid w:val="00565BC0"/>
    <w:rsid w:val="00566364"/>
    <w:rsid w:val="00566451"/>
    <w:rsid w:val="005667F3"/>
    <w:rsid w:val="005669FD"/>
    <w:rsid w:val="00566A3F"/>
    <w:rsid w:val="00566A93"/>
    <w:rsid w:val="00566E68"/>
    <w:rsid w:val="005700C3"/>
    <w:rsid w:val="005700DF"/>
    <w:rsid w:val="005706C7"/>
    <w:rsid w:val="00571E18"/>
    <w:rsid w:val="00573723"/>
    <w:rsid w:val="00573FB3"/>
    <w:rsid w:val="00574421"/>
    <w:rsid w:val="00574549"/>
    <w:rsid w:val="00575678"/>
    <w:rsid w:val="00576084"/>
    <w:rsid w:val="00576DD8"/>
    <w:rsid w:val="00577B7D"/>
    <w:rsid w:val="005802A5"/>
    <w:rsid w:val="005802CE"/>
    <w:rsid w:val="005806D9"/>
    <w:rsid w:val="00580F23"/>
    <w:rsid w:val="005812FF"/>
    <w:rsid w:val="00582269"/>
    <w:rsid w:val="005826D6"/>
    <w:rsid w:val="005835FF"/>
    <w:rsid w:val="00584459"/>
    <w:rsid w:val="00585154"/>
    <w:rsid w:val="00586B98"/>
    <w:rsid w:val="00587B1D"/>
    <w:rsid w:val="00587CE7"/>
    <w:rsid w:val="00590C58"/>
    <w:rsid w:val="00590F27"/>
    <w:rsid w:val="005912E9"/>
    <w:rsid w:val="00591468"/>
    <w:rsid w:val="00591A1D"/>
    <w:rsid w:val="00591EBD"/>
    <w:rsid w:val="00592022"/>
    <w:rsid w:val="005927D3"/>
    <w:rsid w:val="00592E38"/>
    <w:rsid w:val="00594A07"/>
    <w:rsid w:val="00594E48"/>
    <w:rsid w:val="00595061"/>
    <w:rsid w:val="00595606"/>
    <w:rsid w:val="00595B9A"/>
    <w:rsid w:val="00596602"/>
    <w:rsid w:val="00597370"/>
    <w:rsid w:val="00597C3D"/>
    <w:rsid w:val="00597FFE"/>
    <w:rsid w:val="005A1732"/>
    <w:rsid w:val="005A18F1"/>
    <w:rsid w:val="005A1E08"/>
    <w:rsid w:val="005A1F4C"/>
    <w:rsid w:val="005A232F"/>
    <w:rsid w:val="005A25A8"/>
    <w:rsid w:val="005A25C0"/>
    <w:rsid w:val="005A2919"/>
    <w:rsid w:val="005A36F5"/>
    <w:rsid w:val="005A4545"/>
    <w:rsid w:val="005A45D8"/>
    <w:rsid w:val="005A4943"/>
    <w:rsid w:val="005A49A1"/>
    <w:rsid w:val="005A4EEF"/>
    <w:rsid w:val="005A568F"/>
    <w:rsid w:val="005A6139"/>
    <w:rsid w:val="005A7222"/>
    <w:rsid w:val="005A736C"/>
    <w:rsid w:val="005B0657"/>
    <w:rsid w:val="005B0687"/>
    <w:rsid w:val="005B0A8E"/>
    <w:rsid w:val="005B0AF2"/>
    <w:rsid w:val="005B15C5"/>
    <w:rsid w:val="005B18B8"/>
    <w:rsid w:val="005B18F1"/>
    <w:rsid w:val="005B1DBA"/>
    <w:rsid w:val="005B243E"/>
    <w:rsid w:val="005B46AC"/>
    <w:rsid w:val="005B4749"/>
    <w:rsid w:val="005B6575"/>
    <w:rsid w:val="005B6C2A"/>
    <w:rsid w:val="005B7612"/>
    <w:rsid w:val="005B7631"/>
    <w:rsid w:val="005B7E77"/>
    <w:rsid w:val="005C030B"/>
    <w:rsid w:val="005C0C47"/>
    <w:rsid w:val="005C23E3"/>
    <w:rsid w:val="005C3262"/>
    <w:rsid w:val="005C3321"/>
    <w:rsid w:val="005C3716"/>
    <w:rsid w:val="005C429F"/>
    <w:rsid w:val="005C45F4"/>
    <w:rsid w:val="005C460B"/>
    <w:rsid w:val="005C50F6"/>
    <w:rsid w:val="005C5D8A"/>
    <w:rsid w:val="005C6600"/>
    <w:rsid w:val="005C7808"/>
    <w:rsid w:val="005C795F"/>
    <w:rsid w:val="005D10E2"/>
    <w:rsid w:val="005D1DF2"/>
    <w:rsid w:val="005D3715"/>
    <w:rsid w:val="005D3DC0"/>
    <w:rsid w:val="005D427C"/>
    <w:rsid w:val="005D4C67"/>
    <w:rsid w:val="005D547E"/>
    <w:rsid w:val="005D58A1"/>
    <w:rsid w:val="005D63E2"/>
    <w:rsid w:val="005D7309"/>
    <w:rsid w:val="005D75EB"/>
    <w:rsid w:val="005D7FBF"/>
    <w:rsid w:val="005E0A3E"/>
    <w:rsid w:val="005E0D60"/>
    <w:rsid w:val="005E1BB0"/>
    <w:rsid w:val="005E2628"/>
    <w:rsid w:val="005E294A"/>
    <w:rsid w:val="005E2ABA"/>
    <w:rsid w:val="005E2D1F"/>
    <w:rsid w:val="005E317E"/>
    <w:rsid w:val="005E3504"/>
    <w:rsid w:val="005E36FD"/>
    <w:rsid w:val="005E3AEE"/>
    <w:rsid w:val="005E3BAB"/>
    <w:rsid w:val="005E3D25"/>
    <w:rsid w:val="005E428D"/>
    <w:rsid w:val="005E4EB0"/>
    <w:rsid w:val="005E5077"/>
    <w:rsid w:val="005E58ED"/>
    <w:rsid w:val="005E64E9"/>
    <w:rsid w:val="005E6BCD"/>
    <w:rsid w:val="005E6EEF"/>
    <w:rsid w:val="005E7ACF"/>
    <w:rsid w:val="005E7ECE"/>
    <w:rsid w:val="005F01F3"/>
    <w:rsid w:val="005F10F4"/>
    <w:rsid w:val="005F1E54"/>
    <w:rsid w:val="005F1F3B"/>
    <w:rsid w:val="005F2994"/>
    <w:rsid w:val="005F2DE7"/>
    <w:rsid w:val="005F34D1"/>
    <w:rsid w:val="005F3D10"/>
    <w:rsid w:val="005F3F0A"/>
    <w:rsid w:val="005F4719"/>
    <w:rsid w:val="005F47DA"/>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92A"/>
    <w:rsid w:val="00601DF1"/>
    <w:rsid w:val="00601EBC"/>
    <w:rsid w:val="00602114"/>
    <w:rsid w:val="006026E8"/>
    <w:rsid w:val="006028AA"/>
    <w:rsid w:val="00602DB9"/>
    <w:rsid w:val="006033E3"/>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C96"/>
    <w:rsid w:val="0061337E"/>
    <w:rsid w:val="006146FA"/>
    <w:rsid w:val="00614EE1"/>
    <w:rsid w:val="006154E4"/>
    <w:rsid w:val="006154E5"/>
    <w:rsid w:val="00615661"/>
    <w:rsid w:val="00616148"/>
    <w:rsid w:val="006169E4"/>
    <w:rsid w:val="00616C39"/>
    <w:rsid w:val="00616E21"/>
    <w:rsid w:val="00616F0F"/>
    <w:rsid w:val="006172CB"/>
    <w:rsid w:val="00617558"/>
    <w:rsid w:val="00617EAF"/>
    <w:rsid w:val="00620121"/>
    <w:rsid w:val="00620E33"/>
    <w:rsid w:val="006211AD"/>
    <w:rsid w:val="006220D8"/>
    <w:rsid w:val="00622255"/>
    <w:rsid w:val="006229B3"/>
    <w:rsid w:val="00623053"/>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C31"/>
    <w:rsid w:val="006325AD"/>
    <w:rsid w:val="006326D4"/>
    <w:rsid w:val="0063405C"/>
    <w:rsid w:val="00634CCB"/>
    <w:rsid w:val="006350DC"/>
    <w:rsid w:val="006354D5"/>
    <w:rsid w:val="006358D7"/>
    <w:rsid w:val="00635FE2"/>
    <w:rsid w:val="0063604F"/>
    <w:rsid w:val="00637116"/>
    <w:rsid w:val="00640C11"/>
    <w:rsid w:val="00640D6D"/>
    <w:rsid w:val="00640EE3"/>
    <w:rsid w:val="0064118C"/>
    <w:rsid w:val="00641290"/>
    <w:rsid w:val="0064143A"/>
    <w:rsid w:val="00641A15"/>
    <w:rsid w:val="00642510"/>
    <w:rsid w:val="0064309D"/>
    <w:rsid w:val="00643395"/>
    <w:rsid w:val="00643751"/>
    <w:rsid w:val="006437E1"/>
    <w:rsid w:val="006440E9"/>
    <w:rsid w:val="0064414D"/>
    <w:rsid w:val="006445FD"/>
    <w:rsid w:val="0064462E"/>
    <w:rsid w:val="00644CC1"/>
    <w:rsid w:val="0064528A"/>
    <w:rsid w:val="00646043"/>
    <w:rsid w:val="006462A2"/>
    <w:rsid w:val="0064633A"/>
    <w:rsid w:val="0064697E"/>
    <w:rsid w:val="00646F01"/>
    <w:rsid w:val="006473B7"/>
    <w:rsid w:val="00647415"/>
    <w:rsid w:val="00647458"/>
    <w:rsid w:val="00647DD9"/>
    <w:rsid w:val="006506B6"/>
    <w:rsid w:val="00650BBD"/>
    <w:rsid w:val="00651270"/>
    <w:rsid w:val="00653557"/>
    <w:rsid w:val="006538D6"/>
    <w:rsid w:val="006539F4"/>
    <w:rsid w:val="00653AB6"/>
    <w:rsid w:val="00653E2B"/>
    <w:rsid w:val="00653E84"/>
    <w:rsid w:val="00654405"/>
    <w:rsid w:val="00654D54"/>
    <w:rsid w:val="006560FE"/>
    <w:rsid w:val="006563D0"/>
    <w:rsid w:val="00656875"/>
    <w:rsid w:val="00656AAE"/>
    <w:rsid w:val="0065784A"/>
    <w:rsid w:val="00657A6A"/>
    <w:rsid w:val="0066105C"/>
    <w:rsid w:val="00662F95"/>
    <w:rsid w:val="00663817"/>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8DA"/>
    <w:rsid w:val="0067295C"/>
    <w:rsid w:val="006737EC"/>
    <w:rsid w:val="00673BBC"/>
    <w:rsid w:val="0067415B"/>
    <w:rsid w:val="006758F6"/>
    <w:rsid w:val="00675E44"/>
    <w:rsid w:val="006761E1"/>
    <w:rsid w:val="006763EC"/>
    <w:rsid w:val="00676646"/>
    <w:rsid w:val="00676CF5"/>
    <w:rsid w:val="00676FF2"/>
    <w:rsid w:val="006774B9"/>
    <w:rsid w:val="00677DFF"/>
    <w:rsid w:val="00677E12"/>
    <w:rsid w:val="006802EC"/>
    <w:rsid w:val="006803EE"/>
    <w:rsid w:val="00680BC5"/>
    <w:rsid w:val="00681A67"/>
    <w:rsid w:val="00682175"/>
    <w:rsid w:val="00683276"/>
    <w:rsid w:val="006837A0"/>
    <w:rsid w:val="006846EF"/>
    <w:rsid w:val="00685DFB"/>
    <w:rsid w:val="00686452"/>
    <w:rsid w:val="0068651B"/>
    <w:rsid w:val="00686773"/>
    <w:rsid w:val="00687F6B"/>
    <w:rsid w:val="006912CE"/>
    <w:rsid w:val="00691881"/>
    <w:rsid w:val="00691A4C"/>
    <w:rsid w:val="00691D0A"/>
    <w:rsid w:val="006925C6"/>
    <w:rsid w:val="00693E83"/>
    <w:rsid w:val="00694397"/>
    <w:rsid w:val="00694BD8"/>
    <w:rsid w:val="0069535D"/>
    <w:rsid w:val="006954CD"/>
    <w:rsid w:val="006956A4"/>
    <w:rsid w:val="0069640E"/>
    <w:rsid w:val="00696718"/>
    <w:rsid w:val="006969A0"/>
    <w:rsid w:val="00696D65"/>
    <w:rsid w:val="00696D8B"/>
    <w:rsid w:val="0069725E"/>
    <w:rsid w:val="00697293"/>
    <w:rsid w:val="00697A12"/>
    <w:rsid w:val="00697BD8"/>
    <w:rsid w:val="006A0CAB"/>
    <w:rsid w:val="006A1084"/>
    <w:rsid w:val="006A1633"/>
    <w:rsid w:val="006A1FAD"/>
    <w:rsid w:val="006A2261"/>
    <w:rsid w:val="006A30EE"/>
    <w:rsid w:val="006A3E56"/>
    <w:rsid w:val="006A4732"/>
    <w:rsid w:val="006A49E2"/>
    <w:rsid w:val="006A4DB9"/>
    <w:rsid w:val="006A53DE"/>
    <w:rsid w:val="006A58DB"/>
    <w:rsid w:val="006A6A0F"/>
    <w:rsid w:val="006A7AF0"/>
    <w:rsid w:val="006B0047"/>
    <w:rsid w:val="006B04F2"/>
    <w:rsid w:val="006B0DD4"/>
    <w:rsid w:val="006B0E5B"/>
    <w:rsid w:val="006B231F"/>
    <w:rsid w:val="006B2354"/>
    <w:rsid w:val="006B25FF"/>
    <w:rsid w:val="006B265C"/>
    <w:rsid w:val="006B2CD7"/>
    <w:rsid w:val="006B3355"/>
    <w:rsid w:val="006B45F7"/>
    <w:rsid w:val="006B4DA7"/>
    <w:rsid w:val="006B52C7"/>
    <w:rsid w:val="006B552E"/>
    <w:rsid w:val="006B585C"/>
    <w:rsid w:val="006B5ED4"/>
    <w:rsid w:val="006B6391"/>
    <w:rsid w:val="006B645C"/>
    <w:rsid w:val="006B6C28"/>
    <w:rsid w:val="006B73F7"/>
    <w:rsid w:val="006B77A0"/>
    <w:rsid w:val="006B79F7"/>
    <w:rsid w:val="006B7E7E"/>
    <w:rsid w:val="006C0D2A"/>
    <w:rsid w:val="006C1D43"/>
    <w:rsid w:val="006C2694"/>
    <w:rsid w:val="006C2777"/>
    <w:rsid w:val="006C28E4"/>
    <w:rsid w:val="006C2ADE"/>
    <w:rsid w:val="006C35A2"/>
    <w:rsid w:val="006C36C7"/>
    <w:rsid w:val="006C372F"/>
    <w:rsid w:val="006C463F"/>
    <w:rsid w:val="006C6D85"/>
    <w:rsid w:val="006C6E9A"/>
    <w:rsid w:val="006C7547"/>
    <w:rsid w:val="006C791A"/>
    <w:rsid w:val="006C7E34"/>
    <w:rsid w:val="006D089D"/>
    <w:rsid w:val="006D1241"/>
    <w:rsid w:val="006D1933"/>
    <w:rsid w:val="006D1958"/>
    <w:rsid w:val="006D2A11"/>
    <w:rsid w:val="006D2DDE"/>
    <w:rsid w:val="006D2ECE"/>
    <w:rsid w:val="006D2EFD"/>
    <w:rsid w:val="006D2F2B"/>
    <w:rsid w:val="006D312B"/>
    <w:rsid w:val="006D31E3"/>
    <w:rsid w:val="006D3341"/>
    <w:rsid w:val="006D3578"/>
    <w:rsid w:val="006D35FA"/>
    <w:rsid w:val="006D4A80"/>
    <w:rsid w:val="006D4C36"/>
    <w:rsid w:val="006D59FE"/>
    <w:rsid w:val="006D5C18"/>
    <w:rsid w:val="006D5CC3"/>
    <w:rsid w:val="006D5D6A"/>
    <w:rsid w:val="006D6069"/>
    <w:rsid w:val="006D6331"/>
    <w:rsid w:val="006D65F7"/>
    <w:rsid w:val="006D69BB"/>
    <w:rsid w:val="006D7AAE"/>
    <w:rsid w:val="006D7EA2"/>
    <w:rsid w:val="006E0749"/>
    <w:rsid w:val="006E1190"/>
    <w:rsid w:val="006E257C"/>
    <w:rsid w:val="006E293C"/>
    <w:rsid w:val="006E3052"/>
    <w:rsid w:val="006E3064"/>
    <w:rsid w:val="006E3844"/>
    <w:rsid w:val="006E3A55"/>
    <w:rsid w:val="006E4EA8"/>
    <w:rsid w:val="006E5C00"/>
    <w:rsid w:val="006E5E45"/>
    <w:rsid w:val="006E5F8D"/>
    <w:rsid w:val="006E68F6"/>
    <w:rsid w:val="006E6FAB"/>
    <w:rsid w:val="006E7522"/>
    <w:rsid w:val="006E7E0D"/>
    <w:rsid w:val="006F0239"/>
    <w:rsid w:val="006F0624"/>
    <w:rsid w:val="006F07DA"/>
    <w:rsid w:val="006F12E9"/>
    <w:rsid w:val="006F1F4D"/>
    <w:rsid w:val="006F292D"/>
    <w:rsid w:val="006F29B0"/>
    <w:rsid w:val="006F2D39"/>
    <w:rsid w:val="006F2D79"/>
    <w:rsid w:val="006F3BF1"/>
    <w:rsid w:val="006F3F98"/>
    <w:rsid w:val="006F4288"/>
    <w:rsid w:val="006F4888"/>
    <w:rsid w:val="006F4A50"/>
    <w:rsid w:val="006F510D"/>
    <w:rsid w:val="006F52BE"/>
    <w:rsid w:val="006F5D4C"/>
    <w:rsid w:val="006F5F21"/>
    <w:rsid w:val="006F60C0"/>
    <w:rsid w:val="006F6AB0"/>
    <w:rsid w:val="006F6F4C"/>
    <w:rsid w:val="006F7503"/>
    <w:rsid w:val="006F756B"/>
    <w:rsid w:val="006F77A1"/>
    <w:rsid w:val="007001A9"/>
    <w:rsid w:val="00700C56"/>
    <w:rsid w:val="00701603"/>
    <w:rsid w:val="0070169C"/>
    <w:rsid w:val="00701706"/>
    <w:rsid w:val="00701770"/>
    <w:rsid w:val="0070247E"/>
    <w:rsid w:val="00702BA1"/>
    <w:rsid w:val="00702CFD"/>
    <w:rsid w:val="00703390"/>
    <w:rsid w:val="007037C7"/>
    <w:rsid w:val="00703954"/>
    <w:rsid w:val="0070487E"/>
    <w:rsid w:val="0070511B"/>
    <w:rsid w:val="007058D4"/>
    <w:rsid w:val="00705D14"/>
    <w:rsid w:val="007061A6"/>
    <w:rsid w:val="00706C4D"/>
    <w:rsid w:val="00706FC0"/>
    <w:rsid w:val="00707720"/>
    <w:rsid w:val="00710968"/>
    <w:rsid w:val="00710FB4"/>
    <w:rsid w:val="00711185"/>
    <w:rsid w:val="00712989"/>
    <w:rsid w:val="007129E4"/>
    <w:rsid w:val="007134A8"/>
    <w:rsid w:val="00714B5C"/>
    <w:rsid w:val="0071585A"/>
    <w:rsid w:val="00715BF9"/>
    <w:rsid w:val="00715E11"/>
    <w:rsid w:val="00715E60"/>
    <w:rsid w:val="00716024"/>
    <w:rsid w:val="00716595"/>
    <w:rsid w:val="007177A7"/>
    <w:rsid w:val="00720A38"/>
    <w:rsid w:val="00721009"/>
    <w:rsid w:val="0072124F"/>
    <w:rsid w:val="007226ED"/>
    <w:rsid w:val="00722DA7"/>
    <w:rsid w:val="00723C4C"/>
    <w:rsid w:val="00725EA1"/>
    <w:rsid w:val="00726EC1"/>
    <w:rsid w:val="0073056B"/>
    <w:rsid w:val="0073157E"/>
    <w:rsid w:val="007316DF"/>
    <w:rsid w:val="00731B7F"/>
    <w:rsid w:val="00732126"/>
    <w:rsid w:val="00732811"/>
    <w:rsid w:val="00732886"/>
    <w:rsid w:val="00732A55"/>
    <w:rsid w:val="00733559"/>
    <w:rsid w:val="0073418D"/>
    <w:rsid w:val="00734D77"/>
    <w:rsid w:val="007351FE"/>
    <w:rsid w:val="00736886"/>
    <w:rsid w:val="007368AE"/>
    <w:rsid w:val="00736E55"/>
    <w:rsid w:val="007405D0"/>
    <w:rsid w:val="00740773"/>
    <w:rsid w:val="00740943"/>
    <w:rsid w:val="00740DB1"/>
    <w:rsid w:val="007421F6"/>
    <w:rsid w:val="00742842"/>
    <w:rsid w:val="007428BD"/>
    <w:rsid w:val="0074383C"/>
    <w:rsid w:val="007445E0"/>
    <w:rsid w:val="00744A1D"/>
    <w:rsid w:val="00744E4A"/>
    <w:rsid w:val="00745922"/>
    <w:rsid w:val="007459CD"/>
    <w:rsid w:val="00745BCB"/>
    <w:rsid w:val="00746DF4"/>
    <w:rsid w:val="00747322"/>
    <w:rsid w:val="00747F08"/>
    <w:rsid w:val="00750326"/>
    <w:rsid w:val="0075114D"/>
    <w:rsid w:val="00751327"/>
    <w:rsid w:val="007513AA"/>
    <w:rsid w:val="007526E9"/>
    <w:rsid w:val="00753049"/>
    <w:rsid w:val="0075309B"/>
    <w:rsid w:val="00753232"/>
    <w:rsid w:val="00753B90"/>
    <w:rsid w:val="00754324"/>
    <w:rsid w:val="00754E99"/>
    <w:rsid w:val="0075527D"/>
    <w:rsid w:val="0075549A"/>
    <w:rsid w:val="00755FC7"/>
    <w:rsid w:val="0075659F"/>
    <w:rsid w:val="00756637"/>
    <w:rsid w:val="007573E4"/>
    <w:rsid w:val="007574BB"/>
    <w:rsid w:val="00757C4E"/>
    <w:rsid w:val="00760682"/>
    <w:rsid w:val="00761BB4"/>
    <w:rsid w:val="00761E15"/>
    <w:rsid w:val="00762108"/>
    <w:rsid w:val="007630E4"/>
    <w:rsid w:val="007631D0"/>
    <w:rsid w:val="00763B25"/>
    <w:rsid w:val="007644EF"/>
    <w:rsid w:val="00764E05"/>
    <w:rsid w:val="00764E98"/>
    <w:rsid w:val="007651D3"/>
    <w:rsid w:val="00765426"/>
    <w:rsid w:val="007657D4"/>
    <w:rsid w:val="00765ABC"/>
    <w:rsid w:val="00766EC7"/>
    <w:rsid w:val="00767B0C"/>
    <w:rsid w:val="007700B6"/>
    <w:rsid w:val="00770146"/>
    <w:rsid w:val="007709AC"/>
    <w:rsid w:val="0077128A"/>
    <w:rsid w:val="00771671"/>
    <w:rsid w:val="007721FE"/>
    <w:rsid w:val="00772262"/>
    <w:rsid w:val="007740DB"/>
    <w:rsid w:val="007742AA"/>
    <w:rsid w:val="00774531"/>
    <w:rsid w:val="00775165"/>
    <w:rsid w:val="007751DC"/>
    <w:rsid w:val="00775202"/>
    <w:rsid w:val="00775545"/>
    <w:rsid w:val="00775C1F"/>
    <w:rsid w:val="00775E90"/>
    <w:rsid w:val="0077615F"/>
    <w:rsid w:val="0077661F"/>
    <w:rsid w:val="007769E2"/>
    <w:rsid w:val="00776CB3"/>
    <w:rsid w:val="0077705E"/>
    <w:rsid w:val="00777196"/>
    <w:rsid w:val="00777236"/>
    <w:rsid w:val="00777895"/>
    <w:rsid w:val="00777C34"/>
    <w:rsid w:val="007801C0"/>
    <w:rsid w:val="007806B9"/>
    <w:rsid w:val="007806EB"/>
    <w:rsid w:val="00780ACB"/>
    <w:rsid w:val="00780D01"/>
    <w:rsid w:val="00782E5B"/>
    <w:rsid w:val="00783635"/>
    <w:rsid w:val="00783A82"/>
    <w:rsid w:val="00783C7E"/>
    <w:rsid w:val="00783C8D"/>
    <w:rsid w:val="00784238"/>
    <w:rsid w:val="00784336"/>
    <w:rsid w:val="0078443C"/>
    <w:rsid w:val="00784B1D"/>
    <w:rsid w:val="0078523A"/>
    <w:rsid w:val="007853A2"/>
    <w:rsid w:val="0078577A"/>
    <w:rsid w:val="007863FE"/>
    <w:rsid w:val="00786BA4"/>
    <w:rsid w:val="0078794B"/>
    <w:rsid w:val="00790E84"/>
    <w:rsid w:val="007921EF"/>
    <w:rsid w:val="0079262F"/>
    <w:rsid w:val="0079275E"/>
    <w:rsid w:val="007928C6"/>
    <w:rsid w:val="00792DFB"/>
    <w:rsid w:val="00793474"/>
    <w:rsid w:val="007949D4"/>
    <w:rsid w:val="00794BC2"/>
    <w:rsid w:val="007951BD"/>
    <w:rsid w:val="007954A5"/>
    <w:rsid w:val="0079559A"/>
    <w:rsid w:val="00796A5C"/>
    <w:rsid w:val="00796BBB"/>
    <w:rsid w:val="00797574"/>
    <w:rsid w:val="00797AAA"/>
    <w:rsid w:val="007A0965"/>
    <w:rsid w:val="007A1183"/>
    <w:rsid w:val="007A119E"/>
    <w:rsid w:val="007A1EA0"/>
    <w:rsid w:val="007A2D28"/>
    <w:rsid w:val="007A2DEC"/>
    <w:rsid w:val="007A31DD"/>
    <w:rsid w:val="007A33FB"/>
    <w:rsid w:val="007A3802"/>
    <w:rsid w:val="007A426D"/>
    <w:rsid w:val="007A4F95"/>
    <w:rsid w:val="007A60B6"/>
    <w:rsid w:val="007A69DB"/>
    <w:rsid w:val="007A705D"/>
    <w:rsid w:val="007A76D9"/>
    <w:rsid w:val="007B0116"/>
    <w:rsid w:val="007B0261"/>
    <w:rsid w:val="007B0B2C"/>
    <w:rsid w:val="007B19B4"/>
    <w:rsid w:val="007B1D5D"/>
    <w:rsid w:val="007B22E1"/>
    <w:rsid w:val="007B22E6"/>
    <w:rsid w:val="007B3256"/>
    <w:rsid w:val="007B3E80"/>
    <w:rsid w:val="007B5B2A"/>
    <w:rsid w:val="007B7574"/>
    <w:rsid w:val="007B799C"/>
    <w:rsid w:val="007B7DC0"/>
    <w:rsid w:val="007C0FDF"/>
    <w:rsid w:val="007C1580"/>
    <w:rsid w:val="007C25C1"/>
    <w:rsid w:val="007C2AD7"/>
    <w:rsid w:val="007C2B01"/>
    <w:rsid w:val="007C2BA1"/>
    <w:rsid w:val="007C3645"/>
    <w:rsid w:val="007C3A6E"/>
    <w:rsid w:val="007C3D2F"/>
    <w:rsid w:val="007C439C"/>
    <w:rsid w:val="007C4F63"/>
    <w:rsid w:val="007C5081"/>
    <w:rsid w:val="007C6040"/>
    <w:rsid w:val="007C664C"/>
    <w:rsid w:val="007C6944"/>
    <w:rsid w:val="007C75B3"/>
    <w:rsid w:val="007D0205"/>
    <w:rsid w:val="007D0587"/>
    <w:rsid w:val="007D06D1"/>
    <w:rsid w:val="007D0A91"/>
    <w:rsid w:val="007D1945"/>
    <w:rsid w:val="007D2568"/>
    <w:rsid w:val="007D25FB"/>
    <w:rsid w:val="007D38A0"/>
    <w:rsid w:val="007D3C9A"/>
    <w:rsid w:val="007D3D93"/>
    <w:rsid w:val="007D4871"/>
    <w:rsid w:val="007D56A5"/>
    <w:rsid w:val="007D59BB"/>
    <w:rsid w:val="007D636D"/>
    <w:rsid w:val="007D6D8B"/>
    <w:rsid w:val="007D72F2"/>
    <w:rsid w:val="007D747C"/>
    <w:rsid w:val="007D7C65"/>
    <w:rsid w:val="007D7F52"/>
    <w:rsid w:val="007E01CF"/>
    <w:rsid w:val="007E04E7"/>
    <w:rsid w:val="007E09A7"/>
    <w:rsid w:val="007E09C0"/>
    <w:rsid w:val="007E1CC4"/>
    <w:rsid w:val="007E20D8"/>
    <w:rsid w:val="007E3301"/>
    <w:rsid w:val="007E36E1"/>
    <w:rsid w:val="007E386E"/>
    <w:rsid w:val="007E3A29"/>
    <w:rsid w:val="007E4388"/>
    <w:rsid w:val="007E4C11"/>
    <w:rsid w:val="007E585B"/>
    <w:rsid w:val="007E5CD2"/>
    <w:rsid w:val="007E631B"/>
    <w:rsid w:val="007E6771"/>
    <w:rsid w:val="007E6DB2"/>
    <w:rsid w:val="007E6F83"/>
    <w:rsid w:val="007E740A"/>
    <w:rsid w:val="007E7D77"/>
    <w:rsid w:val="007F063A"/>
    <w:rsid w:val="007F2AD1"/>
    <w:rsid w:val="007F2FA2"/>
    <w:rsid w:val="007F36C7"/>
    <w:rsid w:val="007F3BD3"/>
    <w:rsid w:val="007F3C54"/>
    <w:rsid w:val="007F4719"/>
    <w:rsid w:val="007F54C3"/>
    <w:rsid w:val="007F6EC3"/>
    <w:rsid w:val="007F7985"/>
    <w:rsid w:val="0080024A"/>
    <w:rsid w:val="008003F7"/>
    <w:rsid w:val="00800B4F"/>
    <w:rsid w:val="008012C8"/>
    <w:rsid w:val="008014FC"/>
    <w:rsid w:val="008026C5"/>
    <w:rsid w:val="00802B90"/>
    <w:rsid w:val="008030EF"/>
    <w:rsid w:val="008033C9"/>
    <w:rsid w:val="00803DC0"/>
    <w:rsid w:val="00804EBD"/>
    <w:rsid w:val="008060E8"/>
    <w:rsid w:val="0080657F"/>
    <w:rsid w:val="008069C5"/>
    <w:rsid w:val="00806A71"/>
    <w:rsid w:val="00806B3C"/>
    <w:rsid w:val="00806E9A"/>
    <w:rsid w:val="00807608"/>
    <w:rsid w:val="00807B34"/>
    <w:rsid w:val="00807CDD"/>
    <w:rsid w:val="00807D43"/>
    <w:rsid w:val="008100BC"/>
    <w:rsid w:val="008103F0"/>
    <w:rsid w:val="00810448"/>
    <w:rsid w:val="008104F4"/>
    <w:rsid w:val="00810C15"/>
    <w:rsid w:val="00810D63"/>
    <w:rsid w:val="00810E8D"/>
    <w:rsid w:val="008112F2"/>
    <w:rsid w:val="00811BD9"/>
    <w:rsid w:val="00812CCD"/>
    <w:rsid w:val="008158FC"/>
    <w:rsid w:val="00815A7A"/>
    <w:rsid w:val="00815FA4"/>
    <w:rsid w:val="00816939"/>
    <w:rsid w:val="00816E35"/>
    <w:rsid w:val="008175F3"/>
    <w:rsid w:val="00817D79"/>
    <w:rsid w:val="00820492"/>
    <w:rsid w:val="00821187"/>
    <w:rsid w:val="00821D39"/>
    <w:rsid w:val="008223F3"/>
    <w:rsid w:val="00822F38"/>
    <w:rsid w:val="008238E3"/>
    <w:rsid w:val="008240D5"/>
    <w:rsid w:val="0082440A"/>
    <w:rsid w:val="00824CF2"/>
    <w:rsid w:val="00824E80"/>
    <w:rsid w:val="00824FF5"/>
    <w:rsid w:val="008257BC"/>
    <w:rsid w:val="008261FF"/>
    <w:rsid w:val="00826DE8"/>
    <w:rsid w:val="00826F05"/>
    <w:rsid w:val="00827370"/>
    <w:rsid w:val="00827C12"/>
    <w:rsid w:val="008303F1"/>
    <w:rsid w:val="00830548"/>
    <w:rsid w:val="00830758"/>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AFA"/>
    <w:rsid w:val="00846F93"/>
    <w:rsid w:val="008475EF"/>
    <w:rsid w:val="008514B9"/>
    <w:rsid w:val="00851DAA"/>
    <w:rsid w:val="0085323F"/>
    <w:rsid w:val="00855CAE"/>
    <w:rsid w:val="00855F88"/>
    <w:rsid w:val="008560F3"/>
    <w:rsid w:val="00856250"/>
    <w:rsid w:val="008563DD"/>
    <w:rsid w:val="00856987"/>
    <w:rsid w:val="00857653"/>
    <w:rsid w:val="00857C2A"/>
    <w:rsid w:val="00857D1B"/>
    <w:rsid w:val="00857FD4"/>
    <w:rsid w:val="008608F4"/>
    <w:rsid w:val="00860DF2"/>
    <w:rsid w:val="0086145C"/>
    <w:rsid w:val="0086162A"/>
    <w:rsid w:val="00861664"/>
    <w:rsid w:val="00861BD4"/>
    <w:rsid w:val="0086270D"/>
    <w:rsid w:val="0086291E"/>
    <w:rsid w:val="00862C8E"/>
    <w:rsid w:val="00863ECC"/>
    <w:rsid w:val="00864273"/>
    <w:rsid w:val="00865AAA"/>
    <w:rsid w:val="00865B91"/>
    <w:rsid w:val="0086618C"/>
    <w:rsid w:val="00867754"/>
    <w:rsid w:val="0087070D"/>
    <w:rsid w:val="008709D8"/>
    <w:rsid w:val="00870F66"/>
    <w:rsid w:val="00871187"/>
    <w:rsid w:val="00871483"/>
    <w:rsid w:val="00871833"/>
    <w:rsid w:val="00871F5F"/>
    <w:rsid w:val="0087362A"/>
    <w:rsid w:val="00873AB7"/>
    <w:rsid w:val="00875347"/>
    <w:rsid w:val="00875C20"/>
    <w:rsid w:val="00876895"/>
    <w:rsid w:val="00876DFA"/>
    <w:rsid w:val="00876EFC"/>
    <w:rsid w:val="00877581"/>
    <w:rsid w:val="0087791A"/>
    <w:rsid w:val="00880C03"/>
    <w:rsid w:val="00881D1B"/>
    <w:rsid w:val="008820AD"/>
    <w:rsid w:val="0088281F"/>
    <w:rsid w:val="00882E94"/>
    <w:rsid w:val="008830FB"/>
    <w:rsid w:val="008837EE"/>
    <w:rsid w:val="008844AC"/>
    <w:rsid w:val="00884923"/>
    <w:rsid w:val="00885E30"/>
    <w:rsid w:val="008869AF"/>
    <w:rsid w:val="00886D74"/>
    <w:rsid w:val="00887419"/>
    <w:rsid w:val="0088772D"/>
    <w:rsid w:val="008878FD"/>
    <w:rsid w:val="00887916"/>
    <w:rsid w:val="008900F5"/>
    <w:rsid w:val="00890164"/>
    <w:rsid w:val="00890A32"/>
    <w:rsid w:val="00890FAB"/>
    <w:rsid w:val="008918AE"/>
    <w:rsid w:val="0089448A"/>
    <w:rsid w:val="008951EA"/>
    <w:rsid w:val="0089535D"/>
    <w:rsid w:val="0089536D"/>
    <w:rsid w:val="0089538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2F2"/>
    <w:rsid w:val="008A48B6"/>
    <w:rsid w:val="008A4C2E"/>
    <w:rsid w:val="008A4EB3"/>
    <w:rsid w:val="008A4F8A"/>
    <w:rsid w:val="008A501A"/>
    <w:rsid w:val="008A726C"/>
    <w:rsid w:val="008A75FA"/>
    <w:rsid w:val="008A7B00"/>
    <w:rsid w:val="008A7C10"/>
    <w:rsid w:val="008A7EF6"/>
    <w:rsid w:val="008A7EFC"/>
    <w:rsid w:val="008B0200"/>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493"/>
    <w:rsid w:val="008B60D1"/>
    <w:rsid w:val="008B657F"/>
    <w:rsid w:val="008B6C9C"/>
    <w:rsid w:val="008B71A8"/>
    <w:rsid w:val="008B7F63"/>
    <w:rsid w:val="008C049F"/>
    <w:rsid w:val="008C22DA"/>
    <w:rsid w:val="008C300F"/>
    <w:rsid w:val="008C3029"/>
    <w:rsid w:val="008C34ED"/>
    <w:rsid w:val="008C3897"/>
    <w:rsid w:val="008C3B47"/>
    <w:rsid w:val="008C47AF"/>
    <w:rsid w:val="008C4D78"/>
    <w:rsid w:val="008C575C"/>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6DB"/>
    <w:rsid w:val="008D2A80"/>
    <w:rsid w:val="008D381A"/>
    <w:rsid w:val="008D3C0F"/>
    <w:rsid w:val="008D42F1"/>
    <w:rsid w:val="008D4718"/>
    <w:rsid w:val="008D4D16"/>
    <w:rsid w:val="008D6B47"/>
    <w:rsid w:val="008D6E72"/>
    <w:rsid w:val="008D7014"/>
    <w:rsid w:val="008D7708"/>
    <w:rsid w:val="008E12C7"/>
    <w:rsid w:val="008E1F90"/>
    <w:rsid w:val="008E29CD"/>
    <w:rsid w:val="008E2D76"/>
    <w:rsid w:val="008E31AA"/>
    <w:rsid w:val="008E3E3B"/>
    <w:rsid w:val="008E3F8D"/>
    <w:rsid w:val="008E44B7"/>
    <w:rsid w:val="008E621D"/>
    <w:rsid w:val="008E68A5"/>
    <w:rsid w:val="008E6B0A"/>
    <w:rsid w:val="008E74B6"/>
    <w:rsid w:val="008E7CC1"/>
    <w:rsid w:val="008F0362"/>
    <w:rsid w:val="008F0858"/>
    <w:rsid w:val="008F11A8"/>
    <w:rsid w:val="008F16D2"/>
    <w:rsid w:val="008F207A"/>
    <w:rsid w:val="008F2C4A"/>
    <w:rsid w:val="008F3088"/>
    <w:rsid w:val="008F4560"/>
    <w:rsid w:val="008F45BB"/>
    <w:rsid w:val="008F4732"/>
    <w:rsid w:val="008F4BCE"/>
    <w:rsid w:val="008F4E8E"/>
    <w:rsid w:val="008F5165"/>
    <w:rsid w:val="008F59B6"/>
    <w:rsid w:val="008F673D"/>
    <w:rsid w:val="008F68DF"/>
    <w:rsid w:val="008F6F74"/>
    <w:rsid w:val="008F719E"/>
    <w:rsid w:val="008F733F"/>
    <w:rsid w:val="008F74A1"/>
    <w:rsid w:val="008F7BAC"/>
    <w:rsid w:val="0090045B"/>
    <w:rsid w:val="00901451"/>
    <w:rsid w:val="00902BE6"/>
    <w:rsid w:val="00903AF5"/>
    <w:rsid w:val="00903D22"/>
    <w:rsid w:val="00904264"/>
    <w:rsid w:val="00904A39"/>
    <w:rsid w:val="009063AA"/>
    <w:rsid w:val="00906596"/>
    <w:rsid w:val="00906A25"/>
    <w:rsid w:val="00906CBD"/>
    <w:rsid w:val="00906D12"/>
    <w:rsid w:val="0090709F"/>
    <w:rsid w:val="0090766F"/>
    <w:rsid w:val="00907F14"/>
    <w:rsid w:val="009103E7"/>
    <w:rsid w:val="009105E1"/>
    <w:rsid w:val="00910786"/>
    <w:rsid w:val="00910B4D"/>
    <w:rsid w:val="00911780"/>
    <w:rsid w:val="0091182F"/>
    <w:rsid w:val="00911960"/>
    <w:rsid w:val="00911FCE"/>
    <w:rsid w:val="009121B2"/>
    <w:rsid w:val="0091231B"/>
    <w:rsid w:val="009128EC"/>
    <w:rsid w:val="0091344A"/>
    <w:rsid w:val="00913617"/>
    <w:rsid w:val="009138B9"/>
    <w:rsid w:val="00913B0E"/>
    <w:rsid w:val="00913B91"/>
    <w:rsid w:val="009154EB"/>
    <w:rsid w:val="0091587E"/>
    <w:rsid w:val="009162E7"/>
    <w:rsid w:val="00916572"/>
    <w:rsid w:val="00916D38"/>
    <w:rsid w:val="00917099"/>
    <w:rsid w:val="0091775E"/>
    <w:rsid w:val="00917817"/>
    <w:rsid w:val="00917A81"/>
    <w:rsid w:val="00920726"/>
    <w:rsid w:val="009222DC"/>
    <w:rsid w:val="00922634"/>
    <w:rsid w:val="00922818"/>
    <w:rsid w:val="0092343F"/>
    <w:rsid w:val="0092352E"/>
    <w:rsid w:val="00924278"/>
    <w:rsid w:val="009244E9"/>
    <w:rsid w:val="00925E87"/>
    <w:rsid w:val="009261E4"/>
    <w:rsid w:val="00926860"/>
    <w:rsid w:val="00926CE6"/>
    <w:rsid w:val="0092724B"/>
    <w:rsid w:val="0092737C"/>
    <w:rsid w:val="00927D9F"/>
    <w:rsid w:val="00930616"/>
    <w:rsid w:val="009316EB"/>
    <w:rsid w:val="00931BCF"/>
    <w:rsid w:val="009325CF"/>
    <w:rsid w:val="00932695"/>
    <w:rsid w:val="00932D4E"/>
    <w:rsid w:val="009359C1"/>
    <w:rsid w:val="00935A94"/>
    <w:rsid w:val="00935CF0"/>
    <w:rsid w:val="0093744D"/>
    <w:rsid w:val="009407B8"/>
    <w:rsid w:val="00940F24"/>
    <w:rsid w:val="0094210D"/>
    <w:rsid w:val="009427E8"/>
    <w:rsid w:val="00942C37"/>
    <w:rsid w:val="00942F14"/>
    <w:rsid w:val="009442E5"/>
    <w:rsid w:val="00944490"/>
    <w:rsid w:val="009451BE"/>
    <w:rsid w:val="009455F0"/>
    <w:rsid w:val="00946337"/>
    <w:rsid w:val="009468BB"/>
    <w:rsid w:val="009471CC"/>
    <w:rsid w:val="009476E4"/>
    <w:rsid w:val="00947963"/>
    <w:rsid w:val="00947A49"/>
    <w:rsid w:val="00947D83"/>
    <w:rsid w:val="00950A83"/>
    <w:rsid w:val="0095157D"/>
    <w:rsid w:val="00951C85"/>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1F52"/>
    <w:rsid w:val="0096224F"/>
    <w:rsid w:val="00962CC3"/>
    <w:rsid w:val="009632D2"/>
    <w:rsid w:val="0096420A"/>
    <w:rsid w:val="0096423F"/>
    <w:rsid w:val="009647A9"/>
    <w:rsid w:val="00965AE8"/>
    <w:rsid w:val="009671D8"/>
    <w:rsid w:val="009674D1"/>
    <w:rsid w:val="00970559"/>
    <w:rsid w:val="00970651"/>
    <w:rsid w:val="009712CA"/>
    <w:rsid w:val="00972D94"/>
    <w:rsid w:val="00972FB7"/>
    <w:rsid w:val="009736D2"/>
    <w:rsid w:val="00973846"/>
    <w:rsid w:val="00973A28"/>
    <w:rsid w:val="00973AF8"/>
    <w:rsid w:val="009741CB"/>
    <w:rsid w:val="00974441"/>
    <w:rsid w:val="00974742"/>
    <w:rsid w:val="00974956"/>
    <w:rsid w:val="00975B55"/>
    <w:rsid w:val="00975EF9"/>
    <w:rsid w:val="009765EF"/>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8602F"/>
    <w:rsid w:val="0098656F"/>
    <w:rsid w:val="0098710E"/>
    <w:rsid w:val="00987764"/>
    <w:rsid w:val="00991415"/>
    <w:rsid w:val="00992500"/>
    <w:rsid w:val="00992942"/>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3B0"/>
    <w:rsid w:val="009A757D"/>
    <w:rsid w:val="009B01B5"/>
    <w:rsid w:val="009B02AF"/>
    <w:rsid w:val="009B0B23"/>
    <w:rsid w:val="009B0E34"/>
    <w:rsid w:val="009B195F"/>
    <w:rsid w:val="009B1DCD"/>
    <w:rsid w:val="009B1DF7"/>
    <w:rsid w:val="009B25C0"/>
    <w:rsid w:val="009B29C1"/>
    <w:rsid w:val="009B3248"/>
    <w:rsid w:val="009B33DF"/>
    <w:rsid w:val="009B360C"/>
    <w:rsid w:val="009B36F1"/>
    <w:rsid w:val="009B3ADA"/>
    <w:rsid w:val="009B4333"/>
    <w:rsid w:val="009B4788"/>
    <w:rsid w:val="009B4BCA"/>
    <w:rsid w:val="009B4D24"/>
    <w:rsid w:val="009B53C2"/>
    <w:rsid w:val="009B5DB5"/>
    <w:rsid w:val="009B6141"/>
    <w:rsid w:val="009B6CFE"/>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784"/>
    <w:rsid w:val="009C7F38"/>
    <w:rsid w:val="009D0BBC"/>
    <w:rsid w:val="009D176D"/>
    <w:rsid w:val="009D1AD9"/>
    <w:rsid w:val="009D2068"/>
    <w:rsid w:val="009D2C43"/>
    <w:rsid w:val="009D2E9A"/>
    <w:rsid w:val="009D32CF"/>
    <w:rsid w:val="009D3E3F"/>
    <w:rsid w:val="009D3FC8"/>
    <w:rsid w:val="009D4093"/>
    <w:rsid w:val="009D4734"/>
    <w:rsid w:val="009D4BF7"/>
    <w:rsid w:val="009D5BCF"/>
    <w:rsid w:val="009D5E73"/>
    <w:rsid w:val="009D6934"/>
    <w:rsid w:val="009D74C8"/>
    <w:rsid w:val="009D79DB"/>
    <w:rsid w:val="009D7F0D"/>
    <w:rsid w:val="009E020C"/>
    <w:rsid w:val="009E0763"/>
    <w:rsid w:val="009E12D6"/>
    <w:rsid w:val="009E12E5"/>
    <w:rsid w:val="009E14B9"/>
    <w:rsid w:val="009E26E9"/>
    <w:rsid w:val="009E2E66"/>
    <w:rsid w:val="009E3476"/>
    <w:rsid w:val="009E359C"/>
    <w:rsid w:val="009E3984"/>
    <w:rsid w:val="009E3A1D"/>
    <w:rsid w:val="009E3A85"/>
    <w:rsid w:val="009E4645"/>
    <w:rsid w:val="009E467F"/>
    <w:rsid w:val="009E48AC"/>
    <w:rsid w:val="009E49C3"/>
    <w:rsid w:val="009E4D45"/>
    <w:rsid w:val="009E5CF0"/>
    <w:rsid w:val="009E5D5E"/>
    <w:rsid w:val="009E6083"/>
    <w:rsid w:val="009E6D81"/>
    <w:rsid w:val="009E6E46"/>
    <w:rsid w:val="009E7E14"/>
    <w:rsid w:val="009F0078"/>
    <w:rsid w:val="009F015D"/>
    <w:rsid w:val="009F08B4"/>
    <w:rsid w:val="009F15D8"/>
    <w:rsid w:val="009F1FC2"/>
    <w:rsid w:val="009F23C8"/>
    <w:rsid w:val="009F25CF"/>
    <w:rsid w:val="009F38C9"/>
    <w:rsid w:val="009F407E"/>
    <w:rsid w:val="009F421D"/>
    <w:rsid w:val="009F4971"/>
    <w:rsid w:val="009F4B6C"/>
    <w:rsid w:val="009F4C2D"/>
    <w:rsid w:val="009F5354"/>
    <w:rsid w:val="009F5B06"/>
    <w:rsid w:val="009F5DF3"/>
    <w:rsid w:val="009F68CC"/>
    <w:rsid w:val="00A009CC"/>
    <w:rsid w:val="00A0338C"/>
    <w:rsid w:val="00A03B6A"/>
    <w:rsid w:val="00A03D29"/>
    <w:rsid w:val="00A03E51"/>
    <w:rsid w:val="00A04255"/>
    <w:rsid w:val="00A046E8"/>
    <w:rsid w:val="00A050EA"/>
    <w:rsid w:val="00A0530F"/>
    <w:rsid w:val="00A05A39"/>
    <w:rsid w:val="00A05B47"/>
    <w:rsid w:val="00A05E10"/>
    <w:rsid w:val="00A06688"/>
    <w:rsid w:val="00A1016C"/>
    <w:rsid w:val="00A10534"/>
    <w:rsid w:val="00A11262"/>
    <w:rsid w:val="00A11546"/>
    <w:rsid w:val="00A13B0A"/>
    <w:rsid w:val="00A13CAF"/>
    <w:rsid w:val="00A13FF5"/>
    <w:rsid w:val="00A14115"/>
    <w:rsid w:val="00A1432E"/>
    <w:rsid w:val="00A149A2"/>
    <w:rsid w:val="00A14F5E"/>
    <w:rsid w:val="00A152EB"/>
    <w:rsid w:val="00A15BB3"/>
    <w:rsid w:val="00A161D4"/>
    <w:rsid w:val="00A17053"/>
    <w:rsid w:val="00A1763B"/>
    <w:rsid w:val="00A1777D"/>
    <w:rsid w:val="00A17F8C"/>
    <w:rsid w:val="00A203B6"/>
    <w:rsid w:val="00A20ABC"/>
    <w:rsid w:val="00A20AC0"/>
    <w:rsid w:val="00A20C83"/>
    <w:rsid w:val="00A214A8"/>
    <w:rsid w:val="00A21587"/>
    <w:rsid w:val="00A217BF"/>
    <w:rsid w:val="00A23C40"/>
    <w:rsid w:val="00A23CD3"/>
    <w:rsid w:val="00A24749"/>
    <w:rsid w:val="00A25996"/>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1A22"/>
    <w:rsid w:val="00A3226A"/>
    <w:rsid w:val="00A3294E"/>
    <w:rsid w:val="00A336C3"/>
    <w:rsid w:val="00A339D7"/>
    <w:rsid w:val="00A33EA6"/>
    <w:rsid w:val="00A34380"/>
    <w:rsid w:val="00A350B6"/>
    <w:rsid w:val="00A35334"/>
    <w:rsid w:val="00A35E8E"/>
    <w:rsid w:val="00A36784"/>
    <w:rsid w:val="00A368AE"/>
    <w:rsid w:val="00A37BFC"/>
    <w:rsid w:val="00A404B8"/>
    <w:rsid w:val="00A4155F"/>
    <w:rsid w:val="00A4179A"/>
    <w:rsid w:val="00A426A5"/>
    <w:rsid w:val="00A42AE0"/>
    <w:rsid w:val="00A42B68"/>
    <w:rsid w:val="00A42E4E"/>
    <w:rsid w:val="00A43B08"/>
    <w:rsid w:val="00A43D88"/>
    <w:rsid w:val="00A446A9"/>
    <w:rsid w:val="00A44C10"/>
    <w:rsid w:val="00A44CA9"/>
    <w:rsid w:val="00A44CE7"/>
    <w:rsid w:val="00A45494"/>
    <w:rsid w:val="00A469B6"/>
    <w:rsid w:val="00A47527"/>
    <w:rsid w:val="00A510DA"/>
    <w:rsid w:val="00A526CB"/>
    <w:rsid w:val="00A52B85"/>
    <w:rsid w:val="00A52CD7"/>
    <w:rsid w:val="00A52DF1"/>
    <w:rsid w:val="00A539A9"/>
    <w:rsid w:val="00A54463"/>
    <w:rsid w:val="00A5487A"/>
    <w:rsid w:val="00A54E39"/>
    <w:rsid w:val="00A55309"/>
    <w:rsid w:val="00A553AA"/>
    <w:rsid w:val="00A55A44"/>
    <w:rsid w:val="00A55E89"/>
    <w:rsid w:val="00A55EBE"/>
    <w:rsid w:val="00A560F2"/>
    <w:rsid w:val="00A563ED"/>
    <w:rsid w:val="00A573E1"/>
    <w:rsid w:val="00A574FD"/>
    <w:rsid w:val="00A5756A"/>
    <w:rsid w:val="00A575EF"/>
    <w:rsid w:val="00A57BC1"/>
    <w:rsid w:val="00A57DE2"/>
    <w:rsid w:val="00A60EDE"/>
    <w:rsid w:val="00A61703"/>
    <w:rsid w:val="00A61C37"/>
    <w:rsid w:val="00A61DE1"/>
    <w:rsid w:val="00A625B4"/>
    <w:rsid w:val="00A633BE"/>
    <w:rsid w:val="00A637E6"/>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E5F"/>
    <w:rsid w:val="00A71613"/>
    <w:rsid w:val="00A71DB9"/>
    <w:rsid w:val="00A723DC"/>
    <w:rsid w:val="00A72B07"/>
    <w:rsid w:val="00A72B5D"/>
    <w:rsid w:val="00A730D5"/>
    <w:rsid w:val="00A738B1"/>
    <w:rsid w:val="00A73C71"/>
    <w:rsid w:val="00A740CA"/>
    <w:rsid w:val="00A74380"/>
    <w:rsid w:val="00A74486"/>
    <w:rsid w:val="00A74696"/>
    <w:rsid w:val="00A7520E"/>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2ED7"/>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BEF"/>
    <w:rsid w:val="00AA7152"/>
    <w:rsid w:val="00AB014C"/>
    <w:rsid w:val="00AB0D5C"/>
    <w:rsid w:val="00AB14E1"/>
    <w:rsid w:val="00AB1789"/>
    <w:rsid w:val="00AB1874"/>
    <w:rsid w:val="00AB2DBE"/>
    <w:rsid w:val="00AB307C"/>
    <w:rsid w:val="00AB34F2"/>
    <w:rsid w:val="00AB3544"/>
    <w:rsid w:val="00AB488C"/>
    <w:rsid w:val="00AB4B10"/>
    <w:rsid w:val="00AB5282"/>
    <w:rsid w:val="00AB570D"/>
    <w:rsid w:val="00AB592C"/>
    <w:rsid w:val="00AB5C1F"/>
    <w:rsid w:val="00AB6596"/>
    <w:rsid w:val="00AB72E2"/>
    <w:rsid w:val="00AB72E4"/>
    <w:rsid w:val="00AC003B"/>
    <w:rsid w:val="00AC07BB"/>
    <w:rsid w:val="00AC0B03"/>
    <w:rsid w:val="00AC0F24"/>
    <w:rsid w:val="00AC3AB9"/>
    <w:rsid w:val="00AC4CF1"/>
    <w:rsid w:val="00AC4D8F"/>
    <w:rsid w:val="00AC53D1"/>
    <w:rsid w:val="00AC5904"/>
    <w:rsid w:val="00AC59E3"/>
    <w:rsid w:val="00AC5ED9"/>
    <w:rsid w:val="00AC6616"/>
    <w:rsid w:val="00AD047B"/>
    <w:rsid w:val="00AD0745"/>
    <w:rsid w:val="00AD085A"/>
    <w:rsid w:val="00AD126D"/>
    <w:rsid w:val="00AD2CA2"/>
    <w:rsid w:val="00AD2D2A"/>
    <w:rsid w:val="00AD2FD1"/>
    <w:rsid w:val="00AD3111"/>
    <w:rsid w:val="00AD4283"/>
    <w:rsid w:val="00AD42FA"/>
    <w:rsid w:val="00AD4BB7"/>
    <w:rsid w:val="00AD4BBF"/>
    <w:rsid w:val="00AD56C1"/>
    <w:rsid w:val="00AD5EFA"/>
    <w:rsid w:val="00AD6094"/>
    <w:rsid w:val="00AD641A"/>
    <w:rsid w:val="00AD67BC"/>
    <w:rsid w:val="00AD6C32"/>
    <w:rsid w:val="00AD785F"/>
    <w:rsid w:val="00AE1331"/>
    <w:rsid w:val="00AE1DC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9D3"/>
    <w:rsid w:val="00AF20F3"/>
    <w:rsid w:val="00AF4B95"/>
    <w:rsid w:val="00AF4C4C"/>
    <w:rsid w:val="00AF5CBC"/>
    <w:rsid w:val="00AF6832"/>
    <w:rsid w:val="00AF68CF"/>
    <w:rsid w:val="00AF6C96"/>
    <w:rsid w:val="00AF6DD2"/>
    <w:rsid w:val="00AF7096"/>
    <w:rsid w:val="00AF743E"/>
    <w:rsid w:val="00AF7530"/>
    <w:rsid w:val="00AF76B3"/>
    <w:rsid w:val="00AF7BC0"/>
    <w:rsid w:val="00B01071"/>
    <w:rsid w:val="00B02B00"/>
    <w:rsid w:val="00B030B0"/>
    <w:rsid w:val="00B0399C"/>
    <w:rsid w:val="00B044E1"/>
    <w:rsid w:val="00B046EA"/>
    <w:rsid w:val="00B048B2"/>
    <w:rsid w:val="00B04EAD"/>
    <w:rsid w:val="00B05640"/>
    <w:rsid w:val="00B056EE"/>
    <w:rsid w:val="00B0595B"/>
    <w:rsid w:val="00B07054"/>
    <w:rsid w:val="00B1281E"/>
    <w:rsid w:val="00B130AA"/>
    <w:rsid w:val="00B130AF"/>
    <w:rsid w:val="00B143BD"/>
    <w:rsid w:val="00B14732"/>
    <w:rsid w:val="00B14C56"/>
    <w:rsid w:val="00B14CCF"/>
    <w:rsid w:val="00B150B3"/>
    <w:rsid w:val="00B15D94"/>
    <w:rsid w:val="00B16E63"/>
    <w:rsid w:val="00B172CE"/>
    <w:rsid w:val="00B174E6"/>
    <w:rsid w:val="00B17C41"/>
    <w:rsid w:val="00B2062B"/>
    <w:rsid w:val="00B212BA"/>
    <w:rsid w:val="00B21639"/>
    <w:rsid w:val="00B22155"/>
    <w:rsid w:val="00B2273C"/>
    <w:rsid w:val="00B23564"/>
    <w:rsid w:val="00B23AD8"/>
    <w:rsid w:val="00B2604A"/>
    <w:rsid w:val="00B26785"/>
    <w:rsid w:val="00B278E8"/>
    <w:rsid w:val="00B27B2B"/>
    <w:rsid w:val="00B27CD2"/>
    <w:rsid w:val="00B308CB"/>
    <w:rsid w:val="00B30CBD"/>
    <w:rsid w:val="00B3135F"/>
    <w:rsid w:val="00B31375"/>
    <w:rsid w:val="00B3174E"/>
    <w:rsid w:val="00B31BFC"/>
    <w:rsid w:val="00B32045"/>
    <w:rsid w:val="00B32809"/>
    <w:rsid w:val="00B3318C"/>
    <w:rsid w:val="00B33895"/>
    <w:rsid w:val="00B33995"/>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38B5"/>
    <w:rsid w:val="00B44546"/>
    <w:rsid w:val="00B45480"/>
    <w:rsid w:val="00B45C0F"/>
    <w:rsid w:val="00B46692"/>
    <w:rsid w:val="00B46B5C"/>
    <w:rsid w:val="00B471DE"/>
    <w:rsid w:val="00B47C12"/>
    <w:rsid w:val="00B47F1A"/>
    <w:rsid w:val="00B50739"/>
    <w:rsid w:val="00B515D7"/>
    <w:rsid w:val="00B51641"/>
    <w:rsid w:val="00B5198C"/>
    <w:rsid w:val="00B520E4"/>
    <w:rsid w:val="00B5229A"/>
    <w:rsid w:val="00B52CF1"/>
    <w:rsid w:val="00B531F1"/>
    <w:rsid w:val="00B53E73"/>
    <w:rsid w:val="00B540BB"/>
    <w:rsid w:val="00B541D9"/>
    <w:rsid w:val="00B54B5C"/>
    <w:rsid w:val="00B54E27"/>
    <w:rsid w:val="00B552B2"/>
    <w:rsid w:val="00B55A2E"/>
    <w:rsid w:val="00B55B17"/>
    <w:rsid w:val="00B55F7F"/>
    <w:rsid w:val="00B5630B"/>
    <w:rsid w:val="00B563AA"/>
    <w:rsid w:val="00B56455"/>
    <w:rsid w:val="00B56483"/>
    <w:rsid w:val="00B56B09"/>
    <w:rsid w:val="00B56CF1"/>
    <w:rsid w:val="00B605A4"/>
    <w:rsid w:val="00B6091D"/>
    <w:rsid w:val="00B60C6A"/>
    <w:rsid w:val="00B61D51"/>
    <w:rsid w:val="00B62911"/>
    <w:rsid w:val="00B62EF9"/>
    <w:rsid w:val="00B638D8"/>
    <w:rsid w:val="00B638FC"/>
    <w:rsid w:val="00B640BB"/>
    <w:rsid w:val="00B64B6B"/>
    <w:rsid w:val="00B65BF7"/>
    <w:rsid w:val="00B65EC8"/>
    <w:rsid w:val="00B66231"/>
    <w:rsid w:val="00B6627D"/>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5855"/>
    <w:rsid w:val="00B75D82"/>
    <w:rsid w:val="00B75E8F"/>
    <w:rsid w:val="00B7630C"/>
    <w:rsid w:val="00B7669B"/>
    <w:rsid w:val="00B774BD"/>
    <w:rsid w:val="00B80606"/>
    <w:rsid w:val="00B80D95"/>
    <w:rsid w:val="00B80E77"/>
    <w:rsid w:val="00B817AD"/>
    <w:rsid w:val="00B81E33"/>
    <w:rsid w:val="00B829A0"/>
    <w:rsid w:val="00B82B43"/>
    <w:rsid w:val="00B8317E"/>
    <w:rsid w:val="00B8361C"/>
    <w:rsid w:val="00B83835"/>
    <w:rsid w:val="00B838A7"/>
    <w:rsid w:val="00B83D47"/>
    <w:rsid w:val="00B840CA"/>
    <w:rsid w:val="00B844A6"/>
    <w:rsid w:val="00B85393"/>
    <w:rsid w:val="00B85D1F"/>
    <w:rsid w:val="00B86129"/>
    <w:rsid w:val="00B868D6"/>
    <w:rsid w:val="00B86D1E"/>
    <w:rsid w:val="00B86DCE"/>
    <w:rsid w:val="00B873BC"/>
    <w:rsid w:val="00B90553"/>
    <w:rsid w:val="00B90F3E"/>
    <w:rsid w:val="00B91864"/>
    <w:rsid w:val="00B924B0"/>
    <w:rsid w:val="00B930B6"/>
    <w:rsid w:val="00B93199"/>
    <w:rsid w:val="00B93D11"/>
    <w:rsid w:val="00B94103"/>
    <w:rsid w:val="00B946DF"/>
    <w:rsid w:val="00B94CC6"/>
    <w:rsid w:val="00B96348"/>
    <w:rsid w:val="00B964CE"/>
    <w:rsid w:val="00B96577"/>
    <w:rsid w:val="00B97165"/>
    <w:rsid w:val="00B97C74"/>
    <w:rsid w:val="00BA0412"/>
    <w:rsid w:val="00BA0563"/>
    <w:rsid w:val="00BA0F08"/>
    <w:rsid w:val="00BA100D"/>
    <w:rsid w:val="00BA121B"/>
    <w:rsid w:val="00BA188A"/>
    <w:rsid w:val="00BA2B4B"/>
    <w:rsid w:val="00BA30A2"/>
    <w:rsid w:val="00BA3213"/>
    <w:rsid w:val="00BA343B"/>
    <w:rsid w:val="00BA3621"/>
    <w:rsid w:val="00BA3715"/>
    <w:rsid w:val="00BA3BFA"/>
    <w:rsid w:val="00BA4102"/>
    <w:rsid w:val="00BA4D1D"/>
    <w:rsid w:val="00BA4D83"/>
    <w:rsid w:val="00BA5BF1"/>
    <w:rsid w:val="00BA5FC8"/>
    <w:rsid w:val="00BA611E"/>
    <w:rsid w:val="00BA7F1D"/>
    <w:rsid w:val="00BB01BB"/>
    <w:rsid w:val="00BB1115"/>
    <w:rsid w:val="00BB112A"/>
    <w:rsid w:val="00BB15A3"/>
    <w:rsid w:val="00BB1B71"/>
    <w:rsid w:val="00BB2306"/>
    <w:rsid w:val="00BB27D1"/>
    <w:rsid w:val="00BB292D"/>
    <w:rsid w:val="00BB31A9"/>
    <w:rsid w:val="00BB3249"/>
    <w:rsid w:val="00BB3AD3"/>
    <w:rsid w:val="00BB3D05"/>
    <w:rsid w:val="00BB4CD3"/>
    <w:rsid w:val="00BB4EB2"/>
    <w:rsid w:val="00BB7249"/>
    <w:rsid w:val="00BB782A"/>
    <w:rsid w:val="00BB7F04"/>
    <w:rsid w:val="00BC0018"/>
    <w:rsid w:val="00BC04E9"/>
    <w:rsid w:val="00BC0FA0"/>
    <w:rsid w:val="00BC23AD"/>
    <w:rsid w:val="00BC27CC"/>
    <w:rsid w:val="00BC28E6"/>
    <w:rsid w:val="00BC2C7B"/>
    <w:rsid w:val="00BC2E7D"/>
    <w:rsid w:val="00BC3182"/>
    <w:rsid w:val="00BC36B7"/>
    <w:rsid w:val="00BC4090"/>
    <w:rsid w:val="00BC44B1"/>
    <w:rsid w:val="00BC53AF"/>
    <w:rsid w:val="00BC554F"/>
    <w:rsid w:val="00BC5744"/>
    <w:rsid w:val="00BC6C52"/>
    <w:rsid w:val="00BC7762"/>
    <w:rsid w:val="00BD0663"/>
    <w:rsid w:val="00BD0E52"/>
    <w:rsid w:val="00BD1571"/>
    <w:rsid w:val="00BD18F8"/>
    <w:rsid w:val="00BD19D6"/>
    <w:rsid w:val="00BD271C"/>
    <w:rsid w:val="00BD294A"/>
    <w:rsid w:val="00BD44CB"/>
    <w:rsid w:val="00BD460B"/>
    <w:rsid w:val="00BD4BD5"/>
    <w:rsid w:val="00BD556D"/>
    <w:rsid w:val="00BD5B24"/>
    <w:rsid w:val="00BD5EAA"/>
    <w:rsid w:val="00BD670C"/>
    <w:rsid w:val="00BD6827"/>
    <w:rsid w:val="00BD6ADD"/>
    <w:rsid w:val="00BD73C2"/>
    <w:rsid w:val="00BE0762"/>
    <w:rsid w:val="00BE0CD7"/>
    <w:rsid w:val="00BE2495"/>
    <w:rsid w:val="00BE2881"/>
    <w:rsid w:val="00BE2F83"/>
    <w:rsid w:val="00BE3054"/>
    <w:rsid w:val="00BE3DCB"/>
    <w:rsid w:val="00BE3E8D"/>
    <w:rsid w:val="00BE4C96"/>
    <w:rsid w:val="00BE4DF4"/>
    <w:rsid w:val="00BE4E68"/>
    <w:rsid w:val="00BE4FCD"/>
    <w:rsid w:val="00BE54E7"/>
    <w:rsid w:val="00BE593F"/>
    <w:rsid w:val="00BE6B0D"/>
    <w:rsid w:val="00BE6B8A"/>
    <w:rsid w:val="00BE70EC"/>
    <w:rsid w:val="00BE75A1"/>
    <w:rsid w:val="00BF05A0"/>
    <w:rsid w:val="00BF06F5"/>
    <w:rsid w:val="00BF0B52"/>
    <w:rsid w:val="00BF20BA"/>
    <w:rsid w:val="00BF234C"/>
    <w:rsid w:val="00BF40B6"/>
    <w:rsid w:val="00BF54F4"/>
    <w:rsid w:val="00BF6018"/>
    <w:rsid w:val="00BF6461"/>
    <w:rsid w:val="00BF6E1B"/>
    <w:rsid w:val="00BF7F73"/>
    <w:rsid w:val="00C009B9"/>
    <w:rsid w:val="00C00B9D"/>
    <w:rsid w:val="00C00D35"/>
    <w:rsid w:val="00C01011"/>
    <w:rsid w:val="00C01112"/>
    <w:rsid w:val="00C013D0"/>
    <w:rsid w:val="00C0180E"/>
    <w:rsid w:val="00C01B75"/>
    <w:rsid w:val="00C024EF"/>
    <w:rsid w:val="00C0430B"/>
    <w:rsid w:val="00C04BC6"/>
    <w:rsid w:val="00C05606"/>
    <w:rsid w:val="00C05FDD"/>
    <w:rsid w:val="00C065F4"/>
    <w:rsid w:val="00C06695"/>
    <w:rsid w:val="00C07006"/>
    <w:rsid w:val="00C07194"/>
    <w:rsid w:val="00C07422"/>
    <w:rsid w:val="00C07D11"/>
    <w:rsid w:val="00C07E59"/>
    <w:rsid w:val="00C11030"/>
    <w:rsid w:val="00C11847"/>
    <w:rsid w:val="00C1187A"/>
    <w:rsid w:val="00C12B90"/>
    <w:rsid w:val="00C12F00"/>
    <w:rsid w:val="00C14337"/>
    <w:rsid w:val="00C143B4"/>
    <w:rsid w:val="00C1468A"/>
    <w:rsid w:val="00C14B38"/>
    <w:rsid w:val="00C14CE6"/>
    <w:rsid w:val="00C14D26"/>
    <w:rsid w:val="00C150EE"/>
    <w:rsid w:val="00C1578B"/>
    <w:rsid w:val="00C158A4"/>
    <w:rsid w:val="00C1643C"/>
    <w:rsid w:val="00C16D62"/>
    <w:rsid w:val="00C17205"/>
    <w:rsid w:val="00C1767B"/>
    <w:rsid w:val="00C20002"/>
    <w:rsid w:val="00C20817"/>
    <w:rsid w:val="00C20CD0"/>
    <w:rsid w:val="00C20E5C"/>
    <w:rsid w:val="00C20EBE"/>
    <w:rsid w:val="00C22B68"/>
    <w:rsid w:val="00C23354"/>
    <w:rsid w:val="00C23C96"/>
    <w:rsid w:val="00C24737"/>
    <w:rsid w:val="00C24DF1"/>
    <w:rsid w:val="00C25104"/>
    <w:rsid w:val="00C26983"/>
    <w:rsid w:val="00C27C84"/>
    <w:rsid w:val="00C302BE"/>
    <w:rsid w:val="00C31882"/>
    <w:rsid w:val="00C31AEC"/>
    <w:rsid w:val="00C31F40"/>
    <w:rsid w:val="00C322BC"/>
    <w:rsid w:val="00C32B66"/>
    <w:rsid w:val="00C32C07"/>
    <w:rsid w:val="00C33B1E"/>
    <w:rsid w:val="00C33FF6"/>
    <w:rsid w:val="00C3474D"/>
    <w:rsid w:val="00C34F1E"/>
    <w:rsid w:val="00C35ABC"/>
    <w:rsid w:val="00C36504"/>
    <w:rsid w:val="00C36A03"/>
    <w:rsid w:val="00C37345"/>
    <w:rsid w:val="00C37883"/>
    <w:rsid w:val="00C418CF"/>
    <w:rsid w:val="00C419B7"/>
    <w:rsid w:val="00C429D6"/>
    <w:rsid w:val="00C4437D"/>
    <w:rsid w:val="00C4502E"/>
    <w:rsid w:val="00C4527A"/>
    <w:rsid w:val="00C45ABE"/>
    <w:rsid w:val="00C46765"/>
    <w:rsid w:val="00C47B3C"/>
    <w:rsid w:val="00C501F2"/>
    <w:rsid w:val="00C504E0"/>
    <w:rsid w:val="00C50AFA"/>
    <w:rsid w:val="00C513C1"/>
    <w:rsid w:val="00C51F61"/>
    <w:rsid w:val="00C52412"/>
    <w:rsid w:val="00C525DD"/>
    <w:rsid w:val="00C532AA"/>
    <w:rsid w:val="00C536FE"/>
    <w:rsid w:val="00C5379F"/>
    <w:rsid w:val="00C537C6"/>
    <w:rsid w:val="00C53F87"/>
    <w:rsid w:val="00C5485F"/>
    <w:rsid w:val="00C553EA"/>
    <w:rsid w:val="00C55515"/>
    <w:rsid w:val="00C556DE"/>
    <w:rsid w:val="00C5599D"/>
    <w:rsid w:val="00C56C6D"/>
    <w:rsid w:val="00C56DDD"/>
    <w:rsid w:val="00C57012"/>
    <w:rsid w:val="00C570AE"/>
    <w:rsid w:val="00C57489"/>
    <w:rsid w:val="00C5749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28E"/>
    <w:rsid w:val="00C70FF2"/>
    <w:rsid w:val="00C71E65"/>
    <w:rsid w:val="00C73D09"/>
    <w:rsid w:val="00C74D35"/>
    <w:rsid w:val="00C75144"/>
    <w:rsid w:val="00C75B5E"/>
    <w:rsid w:val="00C77357"/>
    <w:rsid w:val="00C777F4"/>
    <w:rsid w:val="00C80781"/>
    <w:rsid w:val="00C808EC"/>
    <w:rsid w:val="00C80B2C"/>
    <w:rsid w:val="00C81102"/>
    <w:rsid w:val="00C812E0"/>
    <w:rsid w:val="00C829F0"/>
    <w:rsid w:val="00C83308"/>
    <w:rsid w:val="00C83466"/>
    <w:rsid w:val="00C835BC"/>
    <w:rsid w:val="00C84F8B"/>
    <w:rsid w:val="00C85CFB"/>
    <w:rsid w:val="00C87241"/>
    <w:rsid w:val="00C872BC"/>
    <w:rsid w:val="00C87C0F"/>
    <w:rsid w:val="00C9045C"/>
    <w:rsid w:val="00C90706"/>
    <w:rsid w:val="00C9073B"/>
    <w:rsid w:val="00C91755"/>
    <w:rsid w:val="00C91B51"/>
    <w:rsid w:val="00C9201B"/>
    <w:rsid w:val="00C9283D"/>
    <w:rsid w:val="00C92FDA"/>
    <w:rsid w:val="00C93A35"/>
    <w:rsid w:val="00C94F5E"/>
    <w:rsid w:val="00C96075"/>
    <w:rsid w:val="00C96814"/>
    <w:rsid w:val="00C96C5B"/>
    <w:rsid w:val="00C96FC5"/>
    <w:rsid w:val="00C97181"/>
    <w:rsid w:val="00C97654"/>
    <w:rsid w:val="00C97681"/>
    <w:rsid w:val="00C97C54"/>
    <w:rsid w:val="00CA031B"/>
    <w:rsid w:val="00CA03A0"/>
    <w:rsid w:val="00CA0474"/>
    <w:rsid w:val="00CA1296"/>
    <w:rsid w:val="00CA1659"/>
    <w:rsid w:val="00CA1795"/>
    <w:rsid w:val="00CA17BC"/>
    <w:rsid w:val="00CA1858"/>
    <w:rsid w:val="00CA1C57"/>
    <w:rsid w:val="00CA2462"/>
    <w:rsid w:val="00CA2803"/>
    <w:rsid w:val="00CA37E4"/>
    <w:rsid w:val="00CA45DF"/>
    <w:rsid w:val="00CA4A4D"/>
    <w:rsid w:val="00CA602C"/>
    <w:rsid w:val="00CA6DEE"/>
    <w:rsid w:val="00CA7277"/>
    <w:rsid w:val="00CB0190"/>
    <w:rsid w:val="00CB0B4A"/>
    <w:rsid w:val="00CB16F2"/>
    <w:rsid w:val="00CB1781"/>
    <w:rsid w:val="00CB2177"/>
    <w:rsid w:val="00CB2E40"/>
    <w:rsid w:val="00CB315B"/>
    <w:rsid w:val="00CB328F"/>
    <w:rsid w:val="00CB330D"/>
    <w:rsid w:val="00CB3437"/>
    <w:rsid w:val="00CB367D"/>
    <w:rsid w:val="00CB3D70"/>
    <w:rsid w:val="00CB511F"/>
    <w:rsid w:val="00CB5450"/>
    <w:rsid w:val="00CB5939"/>
    <w:rsid w:val="00CB5DA4"/>
    <w:rsid w:val="00CB67D0"/>
    <w:rsid w:val="00CB68D8"/>
    <w:rsid w:val="00CB79D8"/>
    <w:rsid w:val="00CB7E79"/>
    <w:rsid w:val="00CC0DC8"/>
    <w:rsid w:val="00CC18C0"/>
    <w:rsid w:val="00CC2039"/>
    <w:rsid w:val="00CC300B"/>
    <w:rsid w:val="00CC3F6B"/>
    <w:rsid w:val="00CC48D9"/>
    <w:rsid w:val="00CC4936"/>
    <w:rsid w:val="00CC4DCF"/>
    <w:rsid w:val="00CC53BB"/>
    <w:rsid w:val="00CC67DB"/>
    <w:rsid w:val="00CC71FF"/>
    <w:rsid w:val="00CC7937"/>
    <w:rsid w:val="00CC7C2A"/>
    <w:rsid w:val="00CC7D20"/>
    <w:rsid w:val="00CC7DFC"/>
    <w:rsid w:val="00CD19F4"/>
    <w:rsid w:val="00CD1C11"/>
    <w:rsid w:val="00CD1DF5"/>
    <w:rsid w:val="00CD2B4A"/>
    <w:rsid w:val="00CD3045"/>
    <w:rsid w:val="00CD3E30"/>
    <w:rsid w:val="00CD425B"/>
    <w:rsid w:val="00CD4B81"/>
    <w:rsid w:val="00CD576F"/>
    <w:rsid w:val="00CD6048"/>
    <w:rsid w:val="00CD6371"/>
    <w:rsid w:val="00CD6731"/>
    <w:rsid w:val="00CD6CB4"/>
    <w:rsid w:val="00CD7210"/>
    <w:rsid w:val="00CD7364"/>
    <w:rsid w:val="00CD76D2"/>
    <w:rsid w:val="00CE0F6B"/>
    <w:rsid w:val="00CE1100"/>
    <w:rsid w:val="00CE1586"/>
    <w:rsid w:val="00CE1EB9"/>
    <w:rsid w:val="00CE2F65"/>
    <w:rsid w:val="00CE38D5"/>
    <w:rsid w:val="00CE3A1F"/>
    <w:rsid w:val="00CE3CC1"/>
    <w:rsid w:val="00CE3D6D"/>
    <w:rsid w:val="00CE4D66"/>
    <w:rsid w:val="00CE4FF8"/>
    <w:rsid w:val="00CE5662"/>
    <w:rsid w:val="00CE5C02"/>
    <w:rsid w:val="00CE6358"/>
    <w:rsid w:val="00CE6756"/>
    <w:rsid w:val="00CE6D3A"/>
    <w:rsid w:val="00CF03CB"/>
    <w:rsid w:val="00CF0CF7"/>
    <w:rsid w:val="00CF15EF"/>
    <w:rsid w:val="00CF1A5B"/>
    <w:rsid w:val="00CF39B2"/>
    <w:rsid w:val="00CF4855"/>
    <w:rsid w:val="00CF4FB1"/>
    <w:rsid w:val="00CF54A0"/>
    <w:rsid w:val="00CF56A1"/>
    <w:rsid w:val="00CF71E3"/>
    <w:rsid w:val="00CF758D"/>
    <w:rsid w:val="00CF7A14"/>
    <w:rsid w:val="00CF7BFE"/>
    <w:rsid w:val="00D004CE"/>
    <w:rsid w:val="00D006E1"/>
    <w:rsid w:val="00D008F4"/>
    <w:rsid w:val="00D0199D"/>
    <w:rsid w:val="00D01D5A"/>
    <w:rsid w:val="00D0271B"/>
    <w:rsid w:val="00D0275F"/>
    <w:rsid w:val="00D05E70"/>
    <w:rsid w:val="00D05F96"/>
    <w:rsid w:val="00D060A8"/>
    <w:rsid w:val="00D0643B"/>
    <w:rsid w:val="00D06721"/>
    <w:rsid w:val="00D06F73"/>
    <w:rsid w:val="00D07039"/>
    <w:rsid w:val="00D074DC"/>
    <w:rsid w:val="00D07E29"/>
    <w:rsid w:val="00D10C2D"/>
    <w:rsid w:val="00D11393"/>
    <w:rsid w:val="00D11624"/>
    <w:rsid w:val="00D12B9F"/>
    <w:rsid w:val="00D12D65"/>
    <w:rsid w:val="00D13103"/>
    <w:rsid w:val="00D13450"/>
    <w:rsid w:val="00D13A16"/>
    <w:rsid w:val="00D13E3C"/>
    <w:rsid w:val="00D13F5F"/>
    <w:rsid w:val="00D14D2C"/>
    <w:rsid w:val="00D14F67"/>
    <w:rsid w:val="00D15FEE"/>
    <w:rsid w:val="00D16116"/>
    <w:rsid w:val="00D16233"/>
    <w:rsid w:val="00D177CD"/>
    <w:rsid w:val="00D17970"/>
    <w:rsid w:val="00D17AE2"/>
    <w:rsid w:val="00D206D2"/>
    <w:rsid w:val="00D21A56"/>
    <w:rsid w:val="00D21CDB"/>
    <w:rsid w:val="00D225A6"/>
    <w:rsid w:val="00D232EB"/>
    <w:rsid w:val="00D23925"/>
    <w:rsid w:val="00D24444"/>
    <w:rsid w:val="00D24CFD"/>
    <w:rsid w:val="00D24E77"/>
    <w:rsid w:val="00D252DB"/>
    <w:rsid w:val="00D25E1D"/>
    <w:rsid w:val="00D26766"/>
    <w:rsid w:val="00D2688B"/>
    <w:rsid w:val="00D278AA"/>
    <w:rsid w:val="00D2793E"/>
    <w:rsid w:val="00D27FE0"/>
    <w:rsid w:val="00D302B7"/>
    <w:rsid w:val="00D307DC"/>
    <w:rsid w:val="00D30A84"/>
    <w:rsid w:val="00D30C04"/>
    <w:rsid w:val="00D30C10"/>
    <w:rsid w:val="00D31631"/>
    <w:rsid w:val="00D31A5A"/>
    <w:rsid w:val="00D31E68"/>
    <w:rsid w:val="00D33366"/>
    <w:rsid w:val="00D33589"/>
    <w:rsid w:val="00D335B6"/>
    <w:rsid w:val="00D341F0"/>
    <w:rsid w:val="00D354F9"/>
    <w:rsid w:val="00D3582F"/>
    <w:rsid w:val="00D36C7E"/>
    <w:rsid w:val="00D37783"/>
    <w:rsid w:val="00D37A36"/>
    <w:rsid w:val="00D37DF9"/>
    <w:rsid w:val="00D40EF2"/>
    <w:rsid w:val="00D42DD5"/>
    <w:rsid w:val="00D42E4F"/>
    <w:rsid w:val="00D430F1"/>
    <w:rsid w:val="00D43384"/>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3ED8"/>
    <w:rsid w:val="00D54031"/>
    <w:rsid w:val="00D54BDA"/>
    <w:rsid w:val="00D557C3"/>
    <w:rsid w:val="00D55B8E"/>
    <w:rsid w:val="00D55DA1"/>
    <w:rsid w:val="00D5620A"/>
    <w:rsid w:val="00D57BDA"/>
    <w:rsid w:val="00D6007E"/>
    <w:rsid w:val="00D6010D"/>
    <w:rsid w:val="00D604B2"/>
    <w:rsid w:val="00D60646"/>
    <w:rsid w:val="00D60FDB"/>
    <w:rsid w:val="00D61518"/>
    <w:rsid w:val="00D616CE"/>
    <w:rsid w:val="00D6361D"/>
    <w:rsid w:val="00D63B53"/>
    <w:rsid w:val="00D63BBA"/>
    <w:rsid w:val="00D63D6B"/>
    <w:rsid w:val="00D63F35"/>
    <w:rsid w:val="00D646F4"/>
    <w:rsid w:val="00D6490A"/>
    <w:rsid w:val="00D64C97"/>
    <w:rsid w:val="00D64CDA"/>
    <w:rsid w:val="00D64E0F"/>
    <w:rsid w:val="00D657C9"/>
    <w:rsid w:val="00D66BEA"/>
    <w:rsid w:val="00D70325"/>
    <w:rsid w:val="00D704DC"/>
    <w:rsid w:val="00D7062C"/>
    <w:rsid w:val="00D707A7"/>
    <w:rsid w:val="00D708A4"/>
    <w:rsid w:val="00D70A14"/>
    <w:rsid w:val="00D70DAB"/>
    <w:rsid w:val="00D72334"/>
    <w:rsid w:val="00D723FE"/>
    <w:rsid w:val="00D72AC0"/>
    <w:rsid w:val="00D72D84"/>
    <w:rsid w:val="00D73206"/>
    <w:rsid w:val="00D732C1"/>
    <w:rsid w:val="00D73565"/>
    <w:rsid w:val="00D741C6"/>
    <w:rsid w:val="00D75659"/>
    <w:rsid w:val="00D76A6F"/>
    <w:rsid w:val="00D80C47"/>
    <w:rsid w:val="00D8165C"/>
    <w:rsid w:val="00D816E8"/>
    <w:rsid w:val="00D8173C"/>
    <w:rsid w:val="00D8186C"/>
    <w:rsid w:val="00D82210"/>
    <w:rsid w:val="00D833A1"/>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1DFB"/>
    <w:rsid w:val="00D92336"/>
    <w:rsid w:val="00D9238B"/>
    <w:rsid w:val="00D927D6"/>
    <w:rsid w:val="00D928E8"/>
    <w:rsid w:val="00D935CF"/>
    <w:rsid w:val="00D9462A"/>
    <w:rsid w:val="00D94C0D"/>
    <w:rsid w:val="00D94F85"/>
    <w:rsid w:val="00D9551E"/>
    <w:rsid w:val="00D95789"/>
    <w:rsid w:val="00D95961"/>
    <w:rsid w:val="00D97156"/>
    <w:rsid w:val="00D9732C"/>
    <w:rsid w:val="00D97C9A"/>
    <w:rsid w:val="00D97E2E"/>
    <w:rsid w:val="00DA042E"/>
    <w:rsid w:val="00DA04C8"/>
    <w:rsid w:val="00DA15DA"/>
    <w:rsid w:val="00DA1C8B"/>
    <w:rsid w:val="00DA21A9"/>
    <w:rsid w:val="00DA4596"/>
    <w:rsid w:val="00DA46CF"/>
    <w:rsid w:val="00DA4A56"/>
    <w:rsid w:val="00DA5867"/>
    <w:rsid w:val="00DA6516"/>
    <w:rsid w:val="00DA6C00"/>
    <w:rsid w:val="00DA6C93"/>
    <w:rsid w:val="00DA752B"/>
    <w:rsid w:val="00DB0F91"/>
    <w:rsid w:val="00DB0FF1"/>
    <w:rsid w:val="00DB11FD"/>
    <w:rsid w:val="00DB197D"/>
    <w:rsid w:val="00DB1FB5"/>
    <w:rsid w:val="00DB28CB"/>
    <w:rsid w:val="00DB2A4E"/>
    <w:rsid w:val="00DB30AD"/>
    <w:rsid w:val="00DB37AD"/>
    <w:rsid w:val="00DB3EA3"/>
    <w:rsid w:val="00DB40F9"/>
    <w:rsid w:val="00DB51AA"/>
    <w:rsid w:val="00DB5A35"/>
    <w:rsid w:val="00DB5D4B"/>
    <w:rsid w:val="00DB6038"/>
    <w:rsid w:val="00DB68D1"/>
    <w:rsid w:val="00DB6B19"/>
    <w:rsid w:val="00DB7D02"/>
    <w:rsid w:val="00DB7D11"/>
    <w:rsid w:val="00DB7F2F"/>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4D6"/>
    <w:rsid w:val="00DC6E9C"/>
    <w:rsid w:val="00DC76B1"/>
    <w:rsid w:val="00DD04DC"/>
    <w:rsid w:val="00DD15BF"/>
    <w:rsid w:val="00DD2FD0"/>
    <w:rsid w:val="00DD377E"/>
    <w:rsid w:val="00DD5456"/>
    <w:rsid w:val="00DD55A8"/>
    <w:rsid w:val="00DD5B2B"/>
    <w:rsid w:val="00DD60ED"/>
    <w:rsid w:val="00DD635F"/>
    <w:rsid w:val="00DD6794"/>
    <w:rsid w:val="00DD7BEE"/>
    <w:rsid w:val="00DE02F7"/>
    <w:rsid w:val="00DE0734"/>
    <w:rsid w:val="00DE1A66"/>
    <w:rsid w:val="00DE21CB"/>
    <w:rsid w:val="00DE21E7"/>
    <w:rsid w:val="00DE221B"/>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DBA"/>
    <w:rsid w:val="00DF002C"/>
    <w:rsid w:val="00DF0051"/>
    <w:rsid w:val="00DF0B9A"/>
    <w:rsid w:val="00DF12B6"/>
    <w:rsid w:val="00DF14E7"/>
    <w:rsid w:val="00DF1C99"/>
    <w:rsid w:val="00DF23C4"/>
    <w:rsid w:val="00DF2676"/>
    <w:rsid w:val="00DF27AA"/>
    <w:rsid w:val="00DF2ACA"/>
    <w:rsid w:val="00DF3032"/>
    <w:rsid w:val="00DF45F5"/>
    <w:rsid w:val="00DF4A1E"/>
    <w:rsid w:val="00DF52B4"/>
    <w:rsid w:val="00DF5CE5"/>
    <w:rsid w:val="00DF6081"/>
    <w:rsid w:val="00DF6EDF"/>
    <w:rsid w:val="00DF733A"/>
    <w:rsid w:val="00DF7362"/>
    <w:rsid w:val="00E00043"/>
    <w:rsid w:val="00E004A1"/>
    <w:rsid w:val="00E02210"/>
    <w:rsid w:val="00E02B1F"/>
    <w:rsid w:val="00E02E08"/>
    <w:rsid w:val="00E0311D"/>
    <w:rsid w:val="00E0327E"/>
    <w:rsid w:val="00E0394B"/>
    <w:rsid w:val="00E0430D"/>
    <w:rsid w:val="00E04620"/>
    <w:rsid w:val="00E05752"/>
    <w:rsid w:val="00E05A2C"/>
    <w:rsid w:val="00E05B7E"/>
    <w:rsid w:val="00E062FB"/>
    <w:rsid w:val="00E0630B"/>
    <w:rsid w:val="00E07351"/>
    <w:rsid w:val="00E1048B"/>
    <w:rsid w:val="00E104C1"/>
    <w:rsid w:val="00E10598"/>
    <w:rsid w:val="00E12807"/>
    <w:rsid w:val="00E1318F"/>
    <w:rsid w:val="00E132DD"/>
    <w:rsid w:val="00E134B8"/>
    <w:rsid w:val="00E14223"/>
    <w:rsid w:val="00E142DD"/>
    <w:rsid w:val="00E14CA7"/>
    <w:rsid w:val="00E1669D"/>
    <w:rsid w:val="00E1729D"/>
    <w:rsid w:val="00E205C1"/>
    <w:rsid w:val="00E2068E"/>
    <w:rsid w:val="00E2082D"/>
    <w:rsid w:val="00E20E6C"/>
    <w:rsid w:val="00E217C6"/>
    <w:rsid w:val="00E21BBE"/>
    <w:rsid w:val="00E21E5F"/>
    <w:rsid w:val="00E22651"/>
    <w:rsid w:val="00E22916"/>
    <w:rsid w:val="00E22B00"/>
    <w:rsid w:val="00E22E84"/>
    <w:rsid w:val="00E239C9"/>
    <w:rsid w:val="00E23DC9"/>
    <w:rsid w:val="00E23E89"/>
    <w:rsid w:val="00E249AD"/>
    <w:rsid w:val="00E25EE0"/>
    <w:rsid w:val="00E27491"/>
    <w:rsid w:val="00E27B67"/>
    <w:rsid w:val="00E27D06"/>
    <w:rsid w:val="00E3010D"/>
    <w:rsid w:val="00E30CD3"/>
    <w:rsid w:val="00E31136"/>
    <w:rsid w:val="00E317D6"/>
    <w:rsid w:val="00E3205D"/>
    <w:rsid w:val="00E3250D"/>
    <w:rsid w:val="00E3343F"/>
    <w:rsid w:val="00E335BF"/>
    <w:rsid w:val="00E337ED"/>
    <w:rsid w:val="00E3383B"/>
    <w:rsid w:val="00E33D81"/>
    <w:rsid w:val="00E34AD1"/>
    <w:rsid w:val="00E357E3"/>
    <w:rsid w:val="00E36972"/>
    <w:rsid w:val="00E36D81"/>
    <w:rsid w:val="00E3743A"/>
    <w:rsid w:val="00E37C9C"/>
    <w:rsid w:val="00E40094"/>
    <w:rsid w:val="00E41050"/>
    <w:rsid w:val="00E41267"/>
    <w:rsid w:val="00E4162E"/>
    <w:rsid w:val="00E4238A"/>
    <w:rsid w:val="00E42BEA"/>
    <w:rsid w:val="00E42D69"/>
    <w:rsid w:val="00E433AA"/>
    <w:rsid w:val="00E45476"/>
    <w:rsid w:val="00E46F17"/>
    <w:rsid w:val="00E50504"/>
    <w:rsid w:val="00E50675"/>
    <w:rsid w:val="00E5085A"/>
    <w:rsid w:val="00E5109E"/>
    <w:rsid w:val="00E5150D"/>
    <w:rsid w:val="00E51B09"/>
    <w:rsid w:val="00E51E6B"/>
    <w:rsid w:val="00E51F7E"/>
    <w:rsid w:val="00E524D5"/>
    <w:rsid w:val="00E52C21"/>
    <w:rsid w:val="00E52E9B"/>
    <w:rsid w:val="00E534AF"/>
    <w:rsid w:val="00E53A4F"/>
    <w:rsid w:val="00E53B0F"/>
    <w:rsid w:val="00E53D7D"/>
    <w:rsid w:val="00E546EC"/>
    <w:rsid w:val="00E54A7B"/>
    <w:rsid w:val="00E54AE4"/>
    <w:rsid w:val="00E54FAC"/>
    <w:rsid w:val="00E552BE"/>
    <w:rsid w:val="00E55A9F"/>
    <w:rsid w:val="00E5643E"/>
    <w:rsid w:val="00E56546"/>
    <w:rsid w:val="00E56962"/>
    <w:rsid w:val="00E57DE1"/>
    <w:rsid w:val="00E57DF4"/>
    <w:rsid w:val="00E57F14"/>
    <w:rsid w:val="00E60774"/>
    <w:rsid w:val="00E60BB8"/>
    <w:rsid w:val="00E618AF"/>
    <w:rsid w:val="00E61E30"/>
    <w:rsid w:val="00E620FE"/>
    <w:rsid w:val="00E62162"/>
    <w:rsid w:val="00E624E9"/>
    <w:rsid w:val="00E62DEB"/>
    <w:rsid w:val="00E62EAC"/>
    <w:rsid w:val="00E638D4"/>
    <w:rsid w:val="00E64583"/>
    <w:rsid w:val="00E64886"/>
    <w:rsid w:val="00E64FF1"/>
    <w:rsid w:val="00E65209"/>
    <w:rsid w:val="00E6539D"/>
    <w:rsid w:val="00E65496"/>
    <w:rsid w:val="00E66380"/>
    <w:rsid w:val="00E671F8"/>
    <w:rsid w:val="00E678BC"/>
    <w:rsid w:val="00E67DAD"/>
    <w:rsid w:val="00E701C4"/>
    <w:rsid w:val="00E70F5E"/>
    <w:rsid w:val="00E715D5"/>
    <w:rsid w:val="00E72C8E"/>
    <w:rsid w:val="00E72DFB"/>
    <w:rsid w:val="00E73219"/>
    <w:rsid w:val="00E7374B"/>
    <w:rsid w:val="00E73818"/>
    <w:rsid w:val="00E74301"/>
    <w:rsid w:val="00E74F1C"/>
    <w:rsid w:val="00E753D1"/>
    <w:rsid w:val="00E75BF2"/>
    <w:rsid w:val="00E75C23"/>
    <w:rsid w:val="00E77390"/>
    <w:rsid w:val="00E77442"/>
    <w:rsid w:val="00E77719"/>
    <w:rsid w:val="00E80BE6"/>
    <w:rsid w:val="00E817BB"/>
    <w:rsid w:val="00E82B1D"/>
    <w:rsid w:val="00E82CE3"/>
    <w:rsid w:val="00E83189"/>
    <w:rsid w:val="00E8348F"/>
    <w:rsid w:val="00E842C5"/>
    <w:rsid w:val="00E8430B"/>
    <w:rsid w:val="00E853C4"/>
    <w:rsid w:val="00E85756"/>
    <w:rsid w:val="00E85F8C"/>
    <w:rsid w:val="00E85FBE"/>
    <w:rsid w:val="00E866B3"/>
    <w:rsid w:val="00E86DED"/>
    <w:rsid w:val="00E873A9"/>
    <w:rsid w:val="00E87938"/>
    <w:rsid w:val="00E90394"/>
    <w:rsid w:val="00E90F21"/>
    <w:rsid w:val="00E91BAF"/>
    <w:rsid w:val="00E91F52"/>
    <w:rsid w:val="00E92222"/>
    <w:rsid w:val="00E9294A"/>
    <w:rsid w:val="00E929D1"/>
    <w:rsid w:val="00E93790"/>
    <w:rsid w:val="00E93963"/>
    <w:rsid w:val="00E940E8"/>
    <w:rsid w:val="00E94134"/>
    <w:rsid w:val="00E94B2F"/>
    <w:rsid w:val="00E94B57"/>
    <w:rsid w:val="00E972BE"/>
    <w:rsid w:val="00E9745D"/>
    <w:rsid w:val="00E9748E"/>
    <w:rsid w:val="00EA0608"/>
    <w:rsid w:val="00EA0C38"/>
    <w:rsid w:val="00EA0CE3"/>
    <w:rsid w:val="00EA29C2"/>
    <w:rsid w:val="00EA2D97"/>
    <w:rsid w:val="00EA32D4"/>
    <w:rsid w:val="00EA3D98"/>
    <w:rsid w:val="00EA4712"/>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4A5"/>
    <w:rsid w:val="00EB15C5"/>
    <w:rsid w:val="00EB19E2"/>
    <w:rsid w:val="00EB1C37"/>
    <w:rsid w:val="00EB2013"/>
    <w:rsid w:val="00EB2835"/>
    <w:rsid w:val="00EB2CF7"/>
    <w:rsid w:val="00EB3566"/>
    <w:rsid w:val="00EB3CB8"/>
    <w:rsid w:val="00EB3FAA"/>
    <w:rsid w:val="00EB5630"/>
    <w:rsid w:val="00EB5749"/>
    <w:rsid w:val="00EB628A"/>
    <w:rsid w:val="00EB6F73"/>
    <w:rsid w:val="00EB7A17"/>
    <w:rsid w:val="00EC0642"/>
    <w:rsid w:val="00EC0946"/>
    <w:rsid w:val="00EC0C2B"/>
    <w:rsid w:val="00EC0C44"/>
    <w:rsid w:val="00EC0FDE"/>
    <w:rsid w:val="00EC1CE0"/>
    <w:rsid w:val="00EC21B4"/>
    <w:rsid w:val="00EC2494"/>
    <w:rsid w:val="00EC2569"/>
    <w:rsid w:val="00EC2609"/>
    <w:rsid w:val="00EC2846"/>
    <w:rsid w:val="00EC2DF3"/>
    <w:rsid w:val="00EC2EB8"/>
    <w:rsid w:val="00EC30B5"/>
    <w:rsid w:val="00EC30C2"/>
    <w:rsid w:val="00EC33C9"/>
    <w:rsid w:val="00EC4829"/>
    <w:rsid w:val="00EC49C7"/>
    <w:rsid w:val="00EC52C9"/>
    <w:rsid w:val="00EC60DA"/>
    <w:rsid w:val="00EC7565"/>
    <w:rsid w:val="00EC77E9"/>
    <w:rsid w:val="00ED0F81"/>
    <w:rsid w:val="00ED160C"/>
    <w:rsid w:val="00ED1862"/>
    <w:rsid w:val="00ED216F"/>
    <w:rsid w:val="00ED22A5"/>
    <w:rsid w:val="00ED25CA"/>
    <w:rsid w:val="00ED2F9D"/>
    <w:rsid w:val="00ED4471"/>
    <w:rsid w:val="00ED50B3"/>
    <w:rsid w:val="00ED574B"/>
    <w:rsid w:val="00ED664E"/>
    <w:rsid w:val="00ED676A"/>
    <w:rsid w:val="00ED714F"/>
    <w:rsid w:val="00ED7822"/>
    <w:rsid w:val="00ED7EE1"/>
    <w:rsid w:val="00EE0162"/>
    <w:rsid w:val="00EE026B"/>
    <w:rsid w:val="00EE02BE"/>
    <w:rsid w:val="00EE07E0"/>
    <w:rsid w:val="00EE1866"/>
    <w:rsid w:val="00EE25F5"/>
    <w:rsid w:val="00EE2765"/>
    <w:rsid w:val="00EE35D7"/>
    <w:rsid w:val="00EE4199"/>
    <w:rsid w:val="00EE4776"/>
    <w:rsid w:val="00EE4796"/>
    <w:rsid w:val="00EE4E30"/>
    <w:rsid w:val="00EE568D"/>
    <w:rsid w:val="00EE5B68"/>
    <w:rsid w:val="00EE708D"/>
    <w:rsid w:val="00EE7410"/>
    <w:rsid w:val="00EE7C22"/>
    <w:rsid w:val="00EE7D3C"/>
    <w:rsid w:val="00EF0960"/>
    <w:rsid w:val="00EF11BF"/>
    <w:rsid w:val="00EF2724"/>
    <w:rsid w:val="00EF273F"/>
    <w:rsid w:val="00EF2A49"/>
    <w:rsid w:val="00EF359B"/>
    <w:rsid w:val="00EF3C48"/>
    <w:rsid w:val="00EF3D57"/>
    <w:rsid w:val="00EF3F7B"/>
    <w:rsid w:val="00EF50FD"/>
    <w:rsid w:val="00EF52AC"/>
    <w:rsid w:val="00EF5CD2"/>
    <w:rsid w:val="00EF6263"/>
    <w:rsid w:val="00EF6875"/>
    <w:rsid w:val="00EF6BBE"/>
    <w:rsid w:val="00EF778E"/>
    <w:rsid w:val="00EF7CFA"/>
    <w:rsid w:val="00EF7E8B"/>
    <w:rsid w:val="00F00BD5"/>
    <w:rsid w:val="00F01332"/>
    <w:rsid w:val="00F013F0"/>
    <w:rsid w:val="00F0271C"/>
    <w:rsid w:val="00F02B1C"/>
    <w:rsid w:val="00F04CD1"/>
    <w:rsid w:val="00F04D8A"/>
    <w:rsid w:val="00F054F5"/>
    <w:rsid w:val="00F06541"/>
    <w:rsid w:val="00F069D3"/>
    <w:rsid w:val="00F06A4C"/>
    <w:rsid w:val="00F0732A"/>
    <w:rsid w:val="00F104EF"/>
    <w:rsid w:val="00F110E5"/>
    <w:rsid w:val="00F118CD"/>
    <w:rsid w:val="00F12502"/>
    <w:rsid w:val="00F1323B"/>
    <w:rsid w:val="00F13C24"/>
    <w:rsid w:val="00F1556A"/>
    <w:rsid w:val="00F156E3"/>
    <w:rsid w:val="00F1699B"/>
    <w:rsid w:val="00F174EE"/>
    <w:rsid w:val="00F1760F"/>
    <w:rsid w:val="00F17785"/>
    <w:rsid w:val="00F17C91"/>
    <w:rsid w:val="00F2016B"/>
    <w:rsid w:val="00F204F0"/>
    <w:rsid w:val="00F2058F"/>
    <w:rsid w:val="00F20EC4"/>
    <w:rsid w:val="00F21006"/>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3218"/>
    <w:rsid w:val="00F335BA"/>
    <w:rsid w:val="00F33947"/>
    <w:rsid w:val="00F339F2"/>
    <w:rsid w:val="00F3473D"/>
    <w:rsid w:val="00F34746"/>
    <w:rsid w:val="00F352D3"/>
    <w:rsid w:val="00F35CF0"/>
    <w:rsid w:val="00F36AA5"/>
    <w:rsid w:val="00F36B96"/>
    <w:rsid w:val="00F4023E"/>
    <w:rsid w:val="00F4028B"/>
    <w:rsid w:val="00F40955"/>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5635"/>
    <w:rsid w:val="00F467A0"/>
    <w:rsid w:val="00F46848"/>
    <w:rsid w:val="00F46DB2"/>
    <w:rsid w:val="00F47202"/>
    <w:rsid w:val="00F47E03"/>
    <w:rsid w:val="00F504F8"/>
    <w:rsid w:val="00F50574"/>
    <w:rsid w:val="00F527D2"/>
    <w:rsid w:val="00F52CA1"/>
    <w:rsid w:val="00F533FC"/>
    <w:rsid w:val="00F53A17"/>
    <w:rsid w:val="00F53A1A"/>
    <w:rsid w:val="00F53D5F"/>
    <w:rsid w:val="00F53E1A"/>
    <w:rsid w:val="00F54646"/>
    <w:rsid w:val="00F5498E"/>
    <w:rsid w:val="00F550A8"/>
    <w:rsid w:val="00F57315"/>
    <w:rsid w:val="00F57A3D"/>
    <w:rsid w:val="00F57F28"/>
    <w:rsid w:val="00F6096D"/>
    <w:rsid w:val="00F60B54"/>
    <w:rsid w:val="00F614E8"/>
    <w:rsid w:val="00F61867"/>
    <w:rsid w:val="00F62172"/>
    <w:rsid w:val="00F63B5C"/>
    <w:rsid w:val="00F640BE"/>
    <w:rsid w:val="00F640E0"/>
    <w:rsid w:val="00F6439C"/>
    <w:rsid w:val="00F645C0"/>
    <w:rsid w:val="00F648BD"/>
    <w:rsid w:val="00F6585F"/>
    <w:rsid w:val="00F67FCE"/>
    <w:rsid w:val="00F70B1C"/>
    <w:rsid w:val="00F70DC4"/>
    <w:rsid w:val="00F72BC6"/>
    <w:rsid w:val="00F72BCA"/>
    <w:rsid w:val="00F732B7"/>
    <w:rsid w:val="00F73CA8"/>
    <w:rsid w:val="00F73FC8"/>
    <w:rsid w:val="00F74B0F"/>
    <w:rsid w:val="00F74CD4"/>
    <w:rsid w:val="00F75615"/>
    <w:rsid w:val="00F762B4"/>
    <w:rsid w:val="00F76865"/>
    <w:rsid w:val="00F76CC0"/>
    <w:rsid w:val="00F80A8D"/>
    <w:rsid w:val="00F80B75"/>
    <w:rsid w:val="00F80CC3"/>
    <w:rsid w:val="00F812B2"/>
    <w:rsid w:val="00F81463"/>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6BE"/>
    <w:rsid w:val="00FA2A12"/>
    <w:rsid w:val="00FA336F"/>
    <w:rsid w:val="00FA38E4"/>
    <w:rsid w:val="00FA3955"/>
    <w:rsid w:val="00FA3976"/>
    <w:rsid w:val="00FA3F25"/>
    <w:rsid w:val="00FA403F"/>
    <w:rsid w:val="00FA473F"/>
    <w:rsid w:val="00FA4DA8"/>
    <w:rsid w:val="00FA55B1"/>
    <w:rsid w:val="00FA5D72"/>
    <w:rsid w:val="00FA68F4"/>
    <w:rsid w:val="00FA6BA8"/>
    <w:rsid w:val="00FB005E"/>
    <w:rsid w:val="00FB02BB"/>
    <w:rsid w:val="00FB04BE"/>
    <w:rsid w:val="00FB09B5"/>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B7D25"/>
    <w:rsid w:val="00FC01BD"/>
    <w:rsid w:val="00FC0690"/>
    <w:rsid w:val="00FC1594"/>
    <w:rsid w:val="00FC1DA2"/>
    <w:rsid w:val="00FC293F"/>
    <w:rsid w:val="00FC2D1D"/>
    <w:rsid w:val="00FC3010"/>
    <w:rsid w:val="00FC387E"/>
    <w:rsid w:val="00FC3D17"/>
    <w:rsid w:val="00FC3F4A"/>
    <w:rsid w:val="00FC4762"/>
    <w:rsid w:val="00FC4924"/>
    <w:rsid w:val="00FC616C"/>
    <w:rsid w:val="00FC72E5"/>
    <w:rsid w:val="00FC739C"/>
    <w:rsid w:val="00FC7C91"/>
    <w:rsid w:val="00FC7D45"/>
    <w:rsid w:val="00FD0220"/>
    <w:rsid w:val="00FD09D3"/>
    <w:rsid w:val="00FD0BD7"/>
    <w:rsid w:val="00FD0FD8"/>
    <w:rsid w:val="00FD112D"/>
    <w:rsid w:val="00FD2021"/>
    <w:rsid w:val="00FD2454"/>
    <w:rsid w:val="00FD26F5"/>
    <w:rsid w:val="00FD305A"/>
    <w:rsid w:val="00FD3D84"/>
    <w:rsid w:val="00FD4181"/>
    <w:rsid w:val="00FD4CB8"/>
    <w:rsid w:val="00FD5C3A"/>
    <w:rsid w:val="00FD5CCD"/>
    <w:rsid w:val="00FD5F48"/>
    <w:rsid w:val="00FD60B0"/>
    <w:rsid w:val="00FD67D5"/>
    <w:rsid w:val="00FD7404"/>
    <w:rsid w:val="00FD74F3"/>
    <w:rsid w:val="00FD7F0A"/>
    <w:rsid w:val="00FE095D"/>
    <w:rsid w:val="00FE2541"/>
    <w:rsid w:val="00FE2FA4"/>
    <w:rsid w:val="00FE3561"/>
    <w:rsid w:val="00FE3703"/>
    <w:rsid w:val="00FE3DF2"/>
    <w:rsid w:val="00FE40F0"/>
    <w:rsid w:val="00FE41C9"/>
    <w:rsid w:val="00FE41F5"/>
    <w:rsid w:val="00FE4536"/>
    <w:rsid w:val="00FE47D2"/>
    <w:rsid w:val="00FE496D"/>
    <w:rsid w:val="00FE4A19"/>
    <w:rsid w:val="00FE4EEA"/>
    <w:rsid w:val="00FE5DAB"/>
    <w:rsid w:val="00FE64A0"/>
    <w:rsid w:val="00FE6943"/>
    <w:rsid w:val="00FE6C73"/>
    <w:rsid w:val="00FE6C89"/>
    <w:rsid w:val="00FE707D"/>
    <w:rsid w:val="00FE7996"/>
    <w:rsid w:val="00FF1AAA"/>
    <w:rsid w:val="00FF248F"/>
    <w:rsid w:val="00FF27E7"/>
    <w:rsid w:val="00FF2874"/>
    <w:rsid w:val="00FF33B5"/>
    <w:rsid w:val="00FF3EC9"/>
    <w:rsid w:val="00FF3FBD"/>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57A47913-F3DD-E049-9B92-A30C25FE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56F"/>
  </w:style>
  <w:style w:type="paragraph" w:styleId="Heading1">
    <w:name w:val="heading 1"/>
    <w:basedOn w:val="Normal"/>
    <w:next w:val="Normal"/>
    <w:link w:val="Heading1Char"/>
    <w:qFormat/>
    <w:rsid w:val="0004756F"/>
    <w:pPr>
      <w:keepNext/>
      <w:outlineLvl w:val="0"/>
    </w:pPr>
    <w:rPr>
      <w:b/>
      <w:i/>
      <w:sz w:val="28"/>
    </w:rPr>
  </w:style>
  <w:style w:type="paragraph" w:styleId="Heading2">
    <w:name w:val="heading 2"/>
    <w:basedOn w:val="Normal"/>
    <w:next w:val="Normal"/>
    <w:link w:val="Heading2Char"/>
    <w:qFormat/>
    <w:rsid w:val="0004756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047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756F"/>
  </w:style>
  <w:style w:type="paragraph" w:styleId="Footer">
    <w:name w:val="footer"/>
    <w:basedOn w:val="Normal"/>
    <w:link w:val="FooterChar"/>
    <w:rsid w:val="0004756F"/>
    <w:pPr>
      <w:tabs>
        <w:tab w:val="center" w:pos="4320"/>
        <w:tab w:val="right" w:pos="8640"/>
      </w:tabs>
    </w:pPr>
  </w:style>
  <w:style w:type="paragraph" w:styleId="Header">
    <w:name w:val="header"/>
    <w:basedOn w:val="Normal"/>
    <w:link w:val="HeaderChar"/>
    <w:rsid w:val="0004756F"/>
    <w:pPr>
      <w:tabs>
        <w:tab w:val="center" w:pos="4320"/>
        <w:tab w:val="right" w:pos="8640"/>
      </w:tabs>
    </w:pPr>
  </w:style>
  <w:style w:type="paragraph" w:customStyle="1" w:styleId="Lv1-H">
    <w:name w:val="Lv1-H"/>
    <w:basedOn w:val="Normal"/>
    <w:next w:val="Normal"/>
    <w:link w:val="Lv1-HChar"/>
    <w:rsid w:val="0004756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4756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04756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04756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04756F"/>
  </w:style>
  <w:style w:type="paragraph" w:customStyle="1" w:styleId="Par1-U">
    <w:name w:val="Par1-U"/>
    <w:basedOn w:val="Lv1-H"/>
    <w:next w:val="Normal"/>
    <w:link w:val="Par1-UChar"/>
    <w:rsid w:val="0004756F"/>
    <w:pPr>
      <w:numPr>
        <w:numId w:val="0"/>
      </w:numPr>
      <w:ind w:left="720"/>
    </w:pPr>
    <w:rPr>
      <w:b w:val="0"/>
      <w:caps w:val="0"/>
    </w:rPr>
  </w:style>
  <w:style w:type="paragraph" w:customStyle="1" w:styleId="Par2-I">
    <w:name w:val="Par2-I"/>
    <w:basedOn w:val="Par1-U"/>
    <w:next w:val="Normal"/>
    <w:link w:val="Par2-IChar"/>
    <w:rsid w:val="0004756F"/>
    <w:pPr>
      <w:ind w:left="1440"/>
      <w:outlineLvl w:val="9"/>
    </w:pPr>
  </w:style>
  <w:style w:type="paragraph" w:customStyle="1" w:styleId="Par3-O">
    <w:name w:val="Par3-O"/>
    <w:basedOn w:val="Par2-I"/>
    <w:next w:val="Normal"/>
    <w:rsid w:val="0004756F"/>
    <w:pPr>
      <w:ind w:left="2160"/>
    </w:pPr>
  </w:style>
  <w:style w:type="paragraph" w:customStyle="1" w:styleId="Par4-P">
    <w:name w:val="Par4-P"/>
    <w:basedOn w:val="Lv3-K"/>
    <w:next w:val="Normal"/>
    <w:rsid w:val="0004756F"/>
    <w:pPr>
      <w:numPr>
        <w:ilvl w:val="0"/>
        <w:numId w:val="0"/>
      </w:numPr>
      <w:ind w:left="2520"/>
    </w:pPr>
  </w:style>
  <w:style w:type="paragraph" w:customStyle="1" w:styleId="Sc1-G">
    <w:name w:val="Sc1-G"/>
    <w:basedOn w:val="Lv1-H"/>
    <w:next w:val="Normal"/>
    <w:link w:val="Sc1-GChar"/>
    <w:rsid w:val="0004756F"/>
    <w:pPr>
      <w:numPr>
        <w:numId w:val="0"/>
      </w:numPr>
      <w:spacing w:before="0" w:after="180"/>
      <w:ind w:left="576"/>
    </w:pPr>
    <w:rPr>
      <w:i/>
      <w:caps w:val="0"/>
    </w:rPr>
  </w:style>
  <w:style w:type="paragraph" w:customStyle="1" w:styleId="Sc2-F">
    <w:name w:val="Sc2-F"/>
    <w:basedOn w:val="Normal"/>
    <w:next w:val="Normal"/>
    <w:link w:val="Sc2-FChar"/>
    <w:rsid w:val="0004756F"/>
    <w:pPr>
      <w:spacing w:after="180"/>
      <w:ind w:left="1152"/>
      <w:outlineLvl w:val="2"/>
    </w:pPr>
    <w:rPr>
      <w:b/>
      <w:i/>
    </w:rPr>
  </w:style>
  <w:style w:type="paragraph" w:customStyle="1" w:styleId="Sc3-D">
    <w:name w:val="Sc3-D"/>
    <w:basedOn w:val="Normal"/>
    <w:next w:val="Normal"/>
    <w:link w:val="Sc3-DChar"/>
    <w:rsid w:val="0004756F"/>
    <w:pPr>
      <w:spacing w:after="180"/>
      <w:ind w:left="1728"/>
      <w:outlineLvl w:val="2"/>
    </w:pPr>
    <w:rPr>
      <w:b/>
      <w:i/>
    </w:rPr>
  </w:style>
  <w:style w:type="paragraph" w:customStyle="1" w:styleId="Sc4-S">
    <w:name w:val="Sc4-S"/>
    <w:basedOn w:val="Normal"/>
    <w:next w:val="Normal"/>
    <w:link w:val="Sc4-SChar"/>
    <w:rsid w:val="0004756F"/>
    <w:pPr>
      <w:ind w:left="2304"/>
      <w:outlineLvl w:val="3"/>
    </w:pPr>
    <w:rPr>
      <w:b/>
      <w:i/>
    </w:rPr>
  </w:style>
  <w:style w:type="paragraph" w:customStyle="1" w:styleId="scriptureinsert">
    <w:name w:val="scripture insert"/>
    <w:basedOn w:val="Lv1-H"/>
    <w:rsid w:val="0004756F"/>
    <w:pPr>
      <w:numPr>
        <w:numId w:val="0"/>
      </w:numPr>
      <w:ind w:left="2520" w:hanging="360"/>
      <w:jc w:val="both"/>
      <w:outlineLvl w:val="3"/>
    </w:pPr>
    <w:rPr>
      <w:i/>
      <w:caps w:val="0"/>
      <w:sz w:val="20"/>
    </w:rPr>
  </w:style>
  <w:style w:type="paragraph" w:customStyle="1" w:styleId="Session">
    <w:name w:val="Session"/>
    <w:basedOn w:val="Normal"/>
    <w:rsid w:val="0004756F"/>
    <w:pPr>
      <w:ind w:left="576"/>
    </w:pPr>
    <w:rPr>
      <w:b/>
      <w:i/>
      <w:sz w:val="36"/>
    </w:rPr>
  </w:style>
  <w:style w:type="paragraph" w:customStyle="1" w:styleId="TopScripture">
    <w:name w:val="TopScripture"/>
    <w:basedOn w:val="Par1-U"/>
    <w:rsid w:val="0004756F"/>
    <w:pPr>
      <w:spacing w:before="0"/>
      <w:ind w:left="360" w:hanging="360"/>
    </w:pPr>
    <w:rPr>
      <w:b/>
      <w:i/>
    </w:rPr>
  </w:style>
  <w:style w:type="paragraph" w:customStyle="1" w:styleId="Lv2-JH">
    <w:name w:val="Lv2-JH"/>
    <w:basedOn w:val="Normal"/>
    <w:rsid w:val="0004756F"/>
    <w:pPr>
      <w:numPr>
        <w:numId w:val="2"/>
      </w:numPr>
    </w:pPr>
  </w:style>
  <w:style w:type="character" w:styleId="Hyperlink">
    <w:name w:val="Hyperlink"/>
    <w:basedOn w:val="DefaultParagraphFont"/>
    <w:uiPriority w:val="99"/>
    <w:unhideWhenUsed/>
    <w:rsid w:val="0004756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141387333">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682557900">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289943112">
          <w:marLeft w:val="0"/>
          <w:marRight w:val="0"/>
          <w:marTop w:val="0"/>
          <w:marBottom w:val="0"/>
          <w:divBdr>
            <w:top w:val="none" w:sz="0" w:space="0" w:color="auto"/>
            <w:left w:val="none" w:sz="0" w:space="0" w:color="auto"/>
            <w:bottom w:val="none" w:sz="0" w:space="0" w:color="auto"/>
            <w:right w:val="none" w:sz="0" w:space="0" w:color="auto"/>
          </w:divBdr>
          <w:divsChild>
            <w:div w:id="1384911864">
              <w:marLeft w:val="0"/>
              <w:marRight w:val="0"/>
              <w:marTop w:val="330"/>
              <w:marBottom w:val="150"/>
              <w:divBdr>
                <w:top w:val="none" w:sz="0" w:space="0" w:color="auto"/>
                <w:left w:val="none" w:sz="0" w:space="0" w:color="auto"/>
                <w:bottom w:val="none" w:sz="0" w:space="0" w:color="auto"/>
                <w:right w:val="none" w:sz="0" w:space="0" w:color="auto"/>
              </w:divBdr>
            </w:div>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sChild>
        </w:div>
        <w:div w:id="444273551">
          <w:marLeft w:val="0"/>
          <w:marRight w:val="0"/>
          <w:marTop w:val="0"/>
          <w:marBottom w:val="0"/>
          <w:divBdr>
            <w:top w:val="none" w:sz="0" w:space="0" w:color="auto"/>
            <w:left w:val="none" w:sz="0" w:space="0" w:color="auto"/>
            <w:bottom w:val="none" w:sz="0" w:space="0" w:color="auto"/>
            <w:right w:val="none" w:sz="0" w:space="0" w:color="auto"/>
          </w:divBdr>
          <w:divsChild>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 w:id="923418675">
          <w:marLeft w:val="0"/>
          <w:marRight w:val="0"/>
          <w:marTop w:val="0"/>
          <w:marBottom w:val="0"/>
          <w:divBdr>
            <w:top w:val="none" w:sz="0" w:space="0" w:color="auto"/>
            <w:left w:val="none" w:sz="0" w:space="0" w:color="auto"/>
            <w:bottom w:val="none" w:sz="0" w:space="0" w:color="auto"/>
            <w:right w:val="none" w:sz="0" w:space="0" w:color="auto"/>
          </w:divBdr>
          <w:divsChild>
            <w:div w:id="295456194">
              <w:marLeft w:val="0"/>
              <w:marRight w:val="0"/>
              <w:marTop w:val="330"/>
              <w:marBottom w:val="150"/>
              <w:divBdr>
                <w:top w:val="none" w:sz="0" w:space="0" w:color="auto"/>
                <w:left w:val="none" w:sz="0" w:space="0" w:color="auto"/>
                <w:bottom w:val="none" w:sz="0" w:space="0" w:color="auto"/>
                <w:right w:val="none" w:sz="0" w:space="0" w:color="auto"/>
              </w:divBdr>
            </w:div>
            <w:div w:id="596520122">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130294467">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 w:id="2144695321">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408961332">
              <w:marLeft w:val="0"/>
              <w:marRight w:val="0"/>
              <w:marTop w:val="330"/>
              <w:marBottom w:val="150"/>
              <w:divBdr>
                <w:top w:val="none" w:sz="0" w:space="0" w:color="auto"/>
                <w:left w:val="none" w:sz="0" w:space="0" w:color="auto"/>
                <w:bottom w:val="none" w:sz="0" w:space="0" w:color="auto"/>
                <w:right w:val="none" w:sz="0" w:space="0" w:color="auto"/>
              </w:divBdr>
            </w:div>
            <w:div w:id="1653676011">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149667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5342124">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950668322">
                  <w:marLeft w:val="0"/>
                  <w:marRight w:val="0"/>
                  <w:marTop w:val="0"/>
                  <w:marBottom w:val="0"/>
                  <w:divBdr>
                    <w:top w:val="none" w:sz="0" w:space="0" w:color="auto"/>
                    <w:left w:val="none" w:sz="0" w:space="0" w:color="auto"/>
                    <w:bottom w:val="none" w:sz="0" w:space="0" w:color="auto"/>
                    <w:right w:val="none" w:sz="0" w:space="0" w:color="auto"/>
                  </w:divBdr>
                </w:div>
                <w:div w:id="14152502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34492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137042987">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316228226">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02403117">
              <w:marLeft w:val="0"/>
              <w:marRight w:val="0"/>
              <w:marTop w:val="330"/>
              <w:marBottom w:val="150"/>
              <w:divBdr>
                <w:top w:val="none" w:sz="0" w:space="0" w:color="auto"/>
                <w:left w:val="none" w:sz="0" w:space="0" w:color="auto"/>
                <w:bottom w:val="none" w:sz="0" w:space="0" w:color="auto"/>
                <w:right w:val="none" w:sz="0" w:space="0" w:color="auto"/>
              </w:divBdr>
            </w:div>
            <w:div w:id="212291929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 w:id="2064135325">
          <w:marLeft w:val="0"/>
          <w:marRight w:val="0"/>
          <w:marTop w:val="0"/>
          <w:marBottom w:val="0"/>
          <w:divBdr>
            <w:top w:val="none" w:sz="0" w:space="0" w:color="auto"/>
            <w:left w:val="none" w:sz="0" w:space="0" w:color="auto"/>
            <w:bottom w:val="none" w:sz="0" w:space="0" w:color="auto"/>
            <w:right w:val="none" w:sz="0" w:space="0" w:color="auto"/>
          </w:divBdr>
          <w:divsChild>
            <w:div w:id="37321681">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320576127">
          <w:marLeft w:val="0"/>
          <w:marRight w:val="0"/>
          <w:marTop w:val="0"/>
          <w:marBottom w:val="0"/>
          <w:divBdr>
            <w:top w:val="none" w:sz="0" w:space="0" w:color="auto"/>
            <w:left w:val="none" w:sz="0" w:space="0" w:color="auto"/>
            <w:bottom w:val="none" w:sz="0" w:space="0" w:color="auto"/>
            <w:right w:val="none" w:sz="0" w:space="0" w:color="auto"/>
          </w:divBdr>
          <w:divsChild>
            <w:div w:id="1587378934">
              <w:marLeft w:val="0"/>
              <w:marRight w:val="0"/>
              <w:marTop w:val="330"/>
              <w:marBottom w:val="150"/>
              <w:divBdr>
                <w:top w:val="none" w:sz="0" w:space="0" w:color="auto"/>
                <w:left w:val="none" w:sz="0" w:space="0" w:color="auto"/>
                <w:bottom w:val="none" w:sz="0" w:space="0" w:color="auto"/>
                <w:right w:val="none" w:sz="0" w:space="0" w:color="auto"/>
              </w:divBdr>
            </w:div>
            <w:div w:id="2077703642">
              <w:marLeft w:val="0"/>
              <w:marRight w:val="0"/>
              <w:marTop w:val="330"/>
              <w:marBottom w:val="150"/>
              <w:divBdr>
                <w:top w:val="none" w:sz="0" w:space="0" w:color="auto"/>
                <w:left w:val="none" w:sz="0" w:space="0" w:color="auto"/>
                <w:bottom w:val="none" w:sz="0" w:space="0" w:color="auto"/>
                <w:right w:val="none" w:sz="0" w:space="0" w:color="auto"/>
              </w:divBdr>
            </w:div>
          </w:divsChild>
        </w:div>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49697323">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213131273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 w:id="2138134118">
      <w:bodyDiv w:val="1"/>
      <w:marLeft w:val="0"/>
      <w:marRight w:val="0"/>
      <w:marTop w:val="0"/>
      <w:marBottom w:val="0"/>
      <w:divBdr>
        <w:top w:val="none" w:sz="0" w:space="0" w:color="auto"/>
        <w:left w:val="none" w:sz="0" w:space="0" w:color="auto"/>
        <w:bottom w:val="none" w:sz="0" w:space="0" w:color="auto"/>
        <w:right w:val="none" w:sz="0" w:space="0" w:color="auto"/>
      </w:divBdr>
      <w:divsChild>
        <w:div w:id="325135140">
          <w:marLeft w:val="0"/>
          <w:marRight w:val="0"/>
          <w:marTop w:val="0"/>
          <w:marBottom w:val="0"/>
          <w:divBdr>
            <w:top w:val="none" w:sz="0" w:space="0" w:color="auto"/>
            <w:left w:val="none" w:sz="0" w:space="0" w:color="auto"/>
            <w:bottom w:val="none" w:sz="0" w:space="0" w:color="auto"/>
            <w:right w:val="none" w:sz="0" w:space="0" w:color="auto"/>
          </w:divBdr>
          <w:divsChild>
            <w:div w:id="323818648">
              <w:marLeft w:val="0"/>
              <w:marRight w:val="0"/>
              <w:marTop w:val="330"/>
              <w:marBottom w:val="150"/>
              <w:divBdr>
                <w:top w:val="none" w:sz="0" w:space="0" w:color="auto"/>
                <w:left w:val="none" w:sz="0" w:space="0" w:color="auto"/>
                <w:bottom w:val="none" w:sz="0" w:space="0" w:color="auto"/>
                <w:right w:val="none" w:sz="0" w:space="0" w:color="auto"/>
              </w:divBdr>
            </w:div>
            <w:div w:id="664405019">
              <w:marLeft w:val="0"/>
              <w:marRight w:val="0"/>
              <w:marTop w:val="330"/>
              <w:marBottom w:val="150"/>
              <w:divBdr>
                <w:top w:val="none" w:sz="0" w:space="0" w:color="auto"/>
                <w:left w:val="none" w:sz="0" w:space="0" w:color="auto"/>
                <w:bottom w:val="none" w:sz="0" w:space="0" w:color="auto"/>
                <w:right w:val="none" w:sz="0" w:space="0" w:color="auto"/>
              </w:divBdr>
            </w:div>
            <w:div w:id="724110625">
              <w:marLeft w:val="0"/>
              <w:marRight w:val="0"/>
              <w:marTop w:val="330"/>
              <w:marBottom w:val="150"/>
              <w:divBdr>
                <w:top w:val="none" w:sz="0" w:space="0" w:color="auto"/>
                <w:left w:val="none" w:sz="0" w:space="0" w:color="auto"/>
                <w:bottom w:val="none" w:sz="0" w:space="0" w:color="auto"/>
                <w:right w:val="none" w:sz="0" w:space="0" w:color="auto"/>
              </w:divBdr>
            </w:div>
            <w:div w:id="740638676">
              <w:marLeft w:val="0"/>
              <w:marRight w:val="0"/>
              <w:marTop w:val="330"/>
              <w:marBottom w:val="150"/>
              <w:divBdr>
                <w:top w:val="none" w:sz="0" w:space="0" w:color="auto"/>
                <w:left w:val="none" w:sz="0" w:space="0" w:color="auto"/>
                <w:bottom w:val="none" w:sz="0" w:space="0" w:color="auto"/>
                <w:right w:val="none" w:sz="0" w:space="0" w:color="auto"/>
              </w:divBdr>
            </w:div>
            <w:div w:id="1062871039">
              <w:marLeft w:val="0"/>
              <w:marRight w:val="0"/>
              <w:marTop w:val="330"/>
              <w:marBottom w:val="150"/>
              <w:divBdr>
                <w:top w:val="none" w:sz="0" w:space="0" w:color="auto"/>
                <w:left w:val="none" w:sz="0" w:space="0" w:color="auto"/>
                <w:bottom w:val="none" w:sz="0" w:space="0" w:color="auto"/>
                <w:right w:val="none" w:sz="0" w:space="0" w:color="auto"/>
              </w:divBdr>
            </w:div>
            <w:div w:id="1122114256">
              <w:marLeft w:val="0"/>
              <w:marRight w:val="0"/>
              <w:marTop w:val="330"/>
              <w:marBottom w:val="150"/>
              <w:divBdr>
                <w:top w:val="none" w:sz="0" w:space="0" w:color="auto"/>
                <w:left w:val="none" w:sz="0" w:space="0" w:color="auto"/>
                <w:bottom w:val="none" w:sz="0" w:space="0" w:color="auto"/>
                <w:right w:val="none" w:sz="0" w:space="0" w:color="auto"/>
              </w:divBdr>
            </w:div>
            <w:div w:id="1299605048">
              <w:marLeft w:val="0"/>
              <w:marRight w:val="0"/>
              <w:marTop w:val="330"/>
              <w:marBottom w:val="150"/>
              <w:divBdr>
                <w:top w:val="none" w:sz="0" w:space="0" w:color="auto"/>
                <w:left w:val="none" w:sz="0" w:space="0" w:color="auto"/>
                <w:bottom w:val="none" w:sz="0" w:space="0" w:color="auto"/>
                <w:right w:val="none" w:sz="0" w:space="0" w:color="auto"/>
              </w:divBdr>
            </w:div>
          </w:divsChild>
        </w:div>
        <w:div w:id="372072144">
          <w:marLeft w:val="0"/>
          <w:marRight w:val="0"/>
          <w:marTop w:val="0"/>
          <w:marBottom w:val="0"/>
          <w:divBdr>
            <w:top w:val="none" w:sz="0" w:space="0" w:color="auto"/>
            <w:left w:val="none" w:sz="0" w:space="0" w:color="auto"/>
            <w:bottom w:val="none" w:sz="0" w:space="0" w:color="auto"/>
            <w:right w:val="none" w:sz="0" w:space="0" w:color="auto"/>
          </w:divBdr>
          <w:divsChild>
            <w:div w:id="120806230">
              <w:marLeft w:val="0"/>
              <w:marRight w:val="0"/>
              <w:marTop w:val="330"/>
              <w:marBottom w:val="150"/>
              <w:divBdr>
                <w:top w:val="none" w:sz="0" w:space="0" w:color="auto"/>
                <w:left w:val="none" w:sz="0" w:space="0" w:color="auto"/>
                <w:bottom w:val="none" w:sz="0" w:space="0" w:color="auto"/>
                <w:right w:val="none" w:sz="0" w:space="0" w:color="auto"/>
              </w:divBdr>
            </w:div>
            <w:div w:id="69168337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5A493B-ED94-3245-9C48-5C4DCB61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9078</TotalTime>
  <Pages>6</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18461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69</cp:revision>
  <cp:lastPrinted>2019-04-17T17:16:00Z</cp:lastPrinted>
  <dcterms:created xsi:type="dcterms:W3CDTF">2018-03-28T02:09:00Z</dcterms:created>
  <dcterms:modified xsi:type="dcterms:W3CDTF">2019-04-17T18:00:00Z</dcterms:modified>
  <cp:category/>
</cp:coreProperties>
</file>