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57DB" w14:textId="7264CDA7" w:rsidR="00732886" w:rsidRPr="006A2C5F" w:rsidRDefault="00732886" w:rsidP="00FC1594">
      <w:pPr>
        <w:pStyle w:val="Session"/>
        <w:tabs>
          <w:tab w:val="left" w:pos="1350"/>
          <w:tab w:val="left" w:pos="4320"/>
          <w:tab w:val="left" w:pos="5400"/>
          <w:tab w:val="left" w:pos="5580"/>
        </w:tabs>
        <w:rPr>
          <w:color w:val="000000" w:themeColor="text1"/>
          <w:szCs w:val="24"/>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59"/>
      <w:bookmarkStart w:id="8" w:name="OLE_LINK60"/>
      <w:bookmarkStart w:id="9" w:name="OLE_LINK238"/>
      <w:bookmarkStart w:id="10" w:name="OLE_LINK239"/>
      <w:bookmarkStart w:id="11" w:name="OLE_LINK20"/>
      <w:bookmarkStart w:id="12" w:name="OLE_LINK21"/>
      <w:bookmarkStart w:id="13" w:name="OLE_LINK22"/>
      <w:bookmarkStart w:id="14" w:name="OLE_LINK23"/>
      <w:bookmarkStart w:id="15" w:name="OLE_LINK24"/>
      <w:bookmarkStart w:id="16" w:name="OLE_LINK40"/>
      <w:bookmarkStart w:id="17" w:name="OLE_LINK41"/>
      <w:bookmarkStart w:id="18" w:name="OLE_LINK1"/>
      <w:bookmarkStart w:id="19" w:name="OLE_LINK2"/>
      <w:bookmarkStart w:id="20" w:name="OLE_LINK166"/>
      <w:bookmarkStart w:id="21" w:name="OLE_LINK7"/>
      <w:bookmarkStart w:id="22" w:name="OLE_LINK8"/>
      <w:bookmarkStart w:id="23" w:name="OLE_LINK91"/>
      <w:bookmarkStart w:id="24" w:name="OLE_LINK92"/>
      <w:bookmarkStart w:id="25" w:name="OLE_LINK53"/>
      <w:bookmarkStart w:id="26" w:name="OLE_LINK54"/>
      <w:bookmarkStart w:id="27" w:name="OLE_LINK69"/>
      <w:bookmarkStart w:id="28" w:name="OLE_LINK70"/>
      <w:bookmarkStart w:id="29" w:name="_Hlk1532927"/>
      <w:bookmarkStart w:id="30" w:name="_Hlk2059051"/>
      <w:bookmarkStart w:id="31" w:name="_Hlk3032385"/>
      <w:bookmarkStart w:id="32" w:name="_Hlk4220399"/>
      <w:bookmarkStart w:id="33" w:name="_Hlk5775142"/>
      <w:r w:rsidRPr="006A2C5F">
        <w:rPr>
          <w:color w:val="000000" w:themeColor="text1"/>
          <w:szCs w:val="24"/>
        </w:rPr>
        <w:t xml:space="preserve">Session </w:t>
      </w:r>
      <w:r w:rsidR="00911780" w:rsidRPr="006A2C5F">
        <w:rPr>
          <w:color w:val="000000" w:themeColor="text1"/>
          <w:szCs w:val="24"/>
        </w:rPr>
        <w:t>9</w:t>
      </w:r>
      <w:r w:rsidRPr="006A2C5F">
        <w:rPr>
          <w:color w:val="000000" w:themeColor="text1"/>
          <w:szCs w:val="24"/>
        </w:rPr>
        <w:t xml:space="preserve"> The Forerunner Message in </w:t>
      </w:r>
      <w:r w:rsidR="00F4028B" w:rsidRPr="006A2C5F">
        <w:rPr>
          <w:color w:val="000000" w:themeColor="text1"/>
          <w:szCs w:val="24"/>
        </w:rPr>
        <w:t xml:space="preserve">Zechariah </w:t>
      </w:r>
      <w:r w:rsidR="00911780" w:rsidRPr="006A2C5F">
        <w:rPr>
          <w:color w:val="000000" w:themeColor="text1"/>
          <w:szCs w:val="24"/>
        </w:rPr>
        <w:t>9</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6F0C76C2" w14:textId="77777777" w:rsidR="00684257" w:rsidRPr="006A2C5F" w:rsidRDefault="00684257" w:rsidP="00B014E2">
      <w:pPr>
        <w:pStyle w:val="Lv1-H"/>
      </w:pPr>
      <w:r w:rsidRPr="006A2C5F">
        <w:t xml:space="preserve">Introduction </w:t>
      </w:r>
    </w:p>
    <w:p w14:paraId="7FF218B4" w14:textId="465970CC" w:rsidR="00E26B73" w:rsidRPr="006A2C5F" w:rsidRDefault="007758EA" w:rsidP="00831579">
      <w:pPr>
        <w:pStyle w:val="Lv2-J"/>
        <w:rPr>
          <w:szCs w:val="24"/>
        </w:rPr>
      </w:pPr>
      <w:r w:rsidRPr="006A2C5F">
        <w:t>Jerusalem will be the global worship center</w:t>
      </w:r>
      <w:r w:rsidR="00104977" w:rsidRPr="006A2C5F">
        <w:t xml:space="preserve"> </w:t>
      </w:r>
      <w:r w:rsidR="00A320BA" w:rsidRPr="006A2C5F">
        <w:t xml:space="preserve">where all nations will come to honor </w:t>
      </w:r>
      <w:r w:rsidR="00F46C0B" w:rsidRPr="006A2C5F">
        <w:t xml:space="preserve">Jesus </w:t>
      </w:r>
      <w:r w:rsidRPr="006A2C5F">
        <w:t xml:space="preserve">(8:20-23). </w:t>
      </w:r>
      <w:r w:rsidR="00E26B73" w:rsidRPr="006A2C5F">
        <w:t xml:space="preserve">Thus, all the hostility of Gentile nations against the Lord and the Jewish people will be removed. </w:t>
      </w:r>
    </w:p>
    <w:p w14:paraId="3E94D48F" w14:textId="7FF78FCE" w:rsidR="007758EA" w:rsidRPr="006A2C5F" w:rsidRDefault="007758EA" w:rsidP="007758EA">
      <w:pPr>
        <w:pStyle w:val="Sc2-F"/>
      </w:pPr>
      <w:r w:rsidRPr="006A2C5F">
        <w:rPr>
          <w:rStyle w:val="MyWordStyleChar"/>
          <w:vertAlign w:val="superscript"/>
          <w:lang w:val="en"/>
        </w:rPr>
        <w:t>22</w:t>
      </w:r>
      <w:r w:rsidR="004913BF" w:rsidRPr="006A2C5F">
        <w:rPr>
          <w:u w:val="single"/>
        </w:rPr>
        <w:t>M</w:t>
      </w:r>
      <w:r w:rsidRPr="006A2C5F">
        <w:rPr>
          <w:u w:val="single"/>
        </w:rPr>
        <w:t>any peoples</w:t>
      </w:r>
      <w:r w:rsidRPr="006A2C5F">
        <w:t xml:space="preserve"> and </w:t>
      </w:r>
      <w:r w:rsidRPr="006A2C5F">
        <w:rPr>
          <w:u w:val="single"/>
        </w:rPr>
        <w:t>strong nations</w:t>
      </w:r>
      <w:r w:rsidRPr="006A2C5F">
        <w:t xml:space="preserve"> shall come to seek the </w:t>
      </w:r>
      <w:r w:rsidRPr="006A2C5F">
        <w:rPr>
          <w:smallCaps/>
        </w:rPr>
        <w:t>Lord</w:t>
      </w:r>
      <w:r w:rsidR="004913BF" w:rsidRPr="006A2C5F">
        <w:rPr>
          <w:smallCaps/>
        </w:rPr>
        <w:t>…</w:t>
      </w:r>
      <w:r w:rsidRPr="006A2C5F">
        <w:t>in Jerusalem…</w:t>
      </w:r>
      <w:r w:rsidR="004913BF" w:rsidRPr="006A2C5F">
        <w:t xml:space="preserve"> </w:t>
      </w:r>
      <w:r w:rsidRPr="006A2C5F">
        <w:t xml:space="preserve">(Zech. 8:22) </w:t>
      </w:r>
    </w:p>
    <w:p w14:paraId="62B5D198" w14:textId="5AA885AB" w:rsidR="00E26B73" w:rsidRPr="006A2C5F" w:rsidRDefault="00E26B73" w:rsidP="00831579">
      <w:pPr>
        <w:pStyle w:val="Lv2-J"/>
        <w:rPr>
          <w:szCs w:val="24"/>
        </w:rPr>
      </w:pPr>
      <w:r w:rsidRPr="006A2C5F">
        <w:t xml:space="preserve">The question arises, what will happen to the Gentile nations who oppress Israel in the end times? Zechariah answered this in </w:t>
      </w:r>
      <w:r w:rsidRPr="006A2C5F">
        <w:rPr>
          <w:i/>
        </w:rPr>
        <w:t>two oracles</w:t>
      </w:r>
      <w:r w:rsidRPr="006A2C5F">
        <w:t xml:space="preserve"> (Zech. 9-11 and 12-14). </w:t>
      </w:r>
      <w:r w:rsidR="00E96A82" w:rsidRPr="006A2C5F">
        <w:t>Both oracles begin with</w:t>
      </w:r>
      <w:r w:rsidR="00A20C58" w:rsidRPr="006A2C5F">
        <w:t xml:space="preserve"> a</w:t>
      </w:r>
      <w:r w:rsidR="00E96A82" w:rsidRPr="006A2C5F">
        <w:t xml:space="preserve"> </w:t>
      </w:r>
      <w:r w:rsidR="00E96A82" w:rsidRPr="006A2C5F">
        <w:rPr>
          <w:i/>
        </w:rPr>
        <w:t>burden</w:t>
      </w:r>
      <w:r w:rsidR="00E96A82" w:rsidRPr="006A2C5F">
        <w:t xml:space="preserve"> or </w:t>
      </w:r>
      <w:r w:rsidR="00E96A82" w:rsidRPr="006A2C5F">
        <w:rPr>
          <w:i/>
        </w:rPr>
        <w:t>oracle</w:t>
      </w:r>
      <w:r w:rsidR="00E96A82" w:rsidRPr="006A2C5F">
        <w:t>,</w:t>
      </w:r>
      <w:r w:rsidR="00A20C58" w:rsidRPr="006A2C5F">
        <w:t xml:space="preserve"> which is</w:t>
      </w:r>
      <w:r w:rsidR="00E96A82" w:rsidRPr="006A2C5F">
        <w:t xml:space="preserve"> prophecy related to God</w:t>
      </w:r>
      <w:r w:rsidR="00C16B70" w:rsidRPr="006A2C5F">
        <w:t>’</w:t>
      </w:r>
      <w:r w:rsidR="00E96A82" w:rsidRPr="006A2C5F">
        <w:t xml:space="preserve">s judgment (9:1; 12:1). </w:t>
      </w:r>
      <w:r w:rsidRPr="006A2C5F">
        <w:t>The general theme of both oracles is the Lord as King bringing judgment and blessing to Israel and the nations as He defeats all</w:t>
      </w:r>
      <w:r w:rsidR="00E96A82" w:rsidRPr="006A2C5F">
        <w:t xml:space="preserve"> the</w:t>
      </w:r>
      <w:r w:rsidRPr="006A2C5F">
        <w:t xml:space="preserve"> opposing world</w:t>
      </w:r>
      <w:r w:rsidR="00820545" w:rsidRPr="006A2C5F">
        <w:t xml:space="preserve"> </w:t>
      </w:r>
      <w:r w:rsidRPr="006A2C5F">
        <w:t xml:space="preserve">powers in context to openly establishing His kingdom in all nations. </w:t>
      </w:r>
      <w:r w:rsidRPr="006A2C5F">
        <w:rPr>
          <w:szCs w:val="24"/>
        </w:rPr>
        <w:t>We see what happens in the Tribulation and especially in the 43</w:t>
      </w:r>
      <w:r w:rsidRPr="006A2C5F">
        <w:rPr>
          <w:szCs w:val="24"/>
          <w:vertAlign w:val="superscript"/>
        </w:rPr>
        <w:t>rd</w:t>
      </w:r>
      <w:r w:rsidRPr="006A2C5F">
        <w:rPr>
          <w:szCs w:val="24"/>
        </w:rPr>
        <w:t xml:space="preserve"> month or the 30 days following Jesus</w:t>
      </w:r>
      <w:r w:rsidR="00C16B70" w:rsidRPr="006A2C5F">
        <w:rPr>
          <w:szCs w:val="24"/>
        </w:rPr>
        <w:t>’</w:t>
      </w:r>
      <w:r w:rsidRPr="006A2C5F">
        <w:rPr>
          <w:szCs w:val="24"/>
        </w:rPr>
        <w:t xml:space="preserve"> return.</w:t>
      </w:r>
    </w:p>
    <w:p w14:paraId="6DAC16D0" w14:textId="06E354E2" w:rsidR="00684257" w:rsidRPr="006A2C5F" w:rsidRDefault="00684257" w:rsidP="00E26B73">
      <w:pPr>
        <w:pStyle w:val="Lv2-J"/>
      </w:pPr>
      <w:r w:rsidRPr="006A2C5F">
        <w:t xml:space="preserve">Outline of Zechariah </w:t>
      </w:r>
      <w:r w:rsidR="000A6860" w:rsidRPr="006A2C5F">
        <w:t>9</w:t>
      </w:r>
    </w:p>
    <w:p w14:paraId="2FBFE686" w14:textId="1C271501" w:rsidR="00C741D3" w:rsidRPr="006A2C5F" w:rsidRDefault="00684257" w:rsidP="00C741D3">
      <w:pPr>
        <w:pStyle w:val="Lv2-J"/>
        <w:numPr>
          <w:ilvl w:val="0"/>
          <w:numId w:val="0"/>
        </w:numPr>
        <w:tabs>
          <w:tab w:val="clear" w:pos="1152"/>
          <w:tab w:val="left" w:pos="2700"/>
          <w:tab w:val="left" w:pos="3600"/>
        </w:tabs>
        <w:spacing w:before="0" w:after="0"/>
        <w:ind w:left="1152" w:hanging="576"/>
        <w:rPr>
          <w:b/>
        </w:rPr>
      </w:pPr>
      <w:r w:rsidRPr="006A2C5F">
        <w:rPr>
          <w:b/>
          <w:szCs w:val="24"/>
        </w:rPr>
        <w:tab/>
        <w:t xml:space="preserve">Zechariah </w:t>
      </w:r>
      <w:r w:rsidR="000A6860" w:rsidRPr="006A2C5F">
        <w:rPr>
          <w:b/>
          <w:szCs w:val="24"/>
        </w:rPr>
        <w:t>9</w:t>
      </w:r>
      <w:r w:rsidRPr="006A2C5F">
        <w:rPr>
          <w:b/>
          <w:szCs w:val="24"/>
        </w:rPr>
        <w:t xml:space="preserve"> </w:t>
      </w:r>
      <w:r w:rsidRPr="006A2C5F">
        <w:rPr>
          <w:b/>
          <w:szCs w:val="24"/>
        </w:rPr>
        <w:tab/>
      </w:r>
      <w:r w:rsidRPr="006A2C5F">
        <w:t xml:space="preserve">The </w:t>
      </w:r>
      <w:r w:rsidR="0020103A" w:rsidRPr="006A2C5F">
        <w:t>coming of Zion</w:t>
      </w:r>
      <w:r w:rsidR="00C16B70" w:rsidRPr="006A2C5F">
        <w:t>’</w:t>
      </w:r>
      <w:r w:rsidR="0020103A" w:rsidRPr="006A2C5F">
        <w:t>s victorious king</w:t>
      </w:r>
    </w:p>
    <w:p w14:paraId="7EB11C46" w14:textId="26AB64C1" w:rsidR="00C741D3" w:rsidRPr="006A2C5F" w:rsidRDefault="00C741D3" w:rsidP="00C741D3">
      <w:pPr>
        <w:pStyle w:val="Lv2-J"/>
        <w:numPr>
          <w:ilvl w:val="0"/>
          <w:numId w:val="0"/>
        </w:numPr>
        <w:tabs>
          <w:tab w:val="clear" w:pos="1152"/>
          <w:tab w:val="left" w:pos="2700"/>
          <w:tab w:val="left" w:pos="3600"/>
        </w:tabs>
        <w:spacing w:before="0" w:after="60"/>
        <w:ind w:left="1440"/>
      </w:pPr>
      <w:bookmarkStart w:id="34" w:name="_Hlk5779080"/>
      <w:bookmarkStart w:id="35" w:name="_Hlk5112166"/>
      <w:bookmarkStart w:id="36" w:name="_Hlk5727891"/>
      <w:r w:rsidRPr="006A2C5F">
        <w:rPr>
          <w:b/>
        </w:rPr>
        <w:t>9:1-</w:t>
      </w:r>
      <w:r w:rsidR="00B85873" w:rsidRPr="006A2C5F">
        <w:rPr>
          <w:b/>
        </w:rPr>
        <w:t>8</w:t>
      </w:r>
      <w:r w:rsidRPr="006A2C5F">
        <w:rPr>
          <w:b/>
        </w:rPr>
        <w:tab/>
      </w:r>
      <w:r w:rsidRPr="006A2C5F">
        <w:t xml:space="preserve">Israel will be delivered from the nations surrounding </w:t>
      </w:r>
      <w:r w:rsidR="00B85873" w:rsidRPr="006A2C5F">
        <w:t>h</w:t>
      </w:r>
      <w:r w:rsidRPr="006A2C5F">
        <w:t>er</w:t>
      </w:r>
      <w:r w:rsidRPr="006A2C5F">
        <w:rPr>
          <w:b/>
        </w:rPr>
        <w:t xml:space="preserve"> </w:t>
      </w:r>
      <w:r w:rsidRPr="006A2C5F">
        <w:rPr>
          <w:szCs w:val="24"/>
        </w:rPr>
        <w:br/>
      </w:r>
      <w:bookmarkEnd w:id="34"/>
      <w:r w:rsidRPr="006A2C5F">
        <w:rPr>
          <w:b/>
        </w:rPr>
        <w:t>9:9-10</w:t>
      </w:r>
      <w:r w:rsidRPr="006A2C5F">
        <w:rPr>
          <w:b/>
        </w:rPr>
        <w:tab/>
      </w:r>
      <w:bookmarkStart w:id="37" w:name="_Hlk5779147"/>
      <w:r w:rsidRPr="006A2C5F">
        <w:t>The King</w:t>
      </w:r>
      <w:r w:rsidR="00C16B70" w:rsidRPr="006A2C5F">
        <w:t>’</w:t>
      </w:r>
      <w:r w:rsidRPr="006A2C5F">
        <w:t xml:space="preserve">s salvation, </w:t>
      </w:r>
      <w:r w:rsidRPr="006A2C5F">
        <w:rPr>
          <w:szCs w:val="24"/>
        </w:rPr>
        <w:t xml:space="preserve">humility, and worldwide peace  </w:t>
      </w:r>
      <w:bookmarkEnd w:id="37"/>
      <w:r w:rsidRPr="006A2C5F">
        <w:rPr>
          <w:szCs w:val="24"/>
        </w:rPr>
        <w:br/>
      </w:r>
      <w:r w:rsidRPr="006A2C5F">
        <w:rPr>
          <w:b/>
        </w:rPr>
        <w:t>9:11-13</w:t>
      </w:r>
      <w:r w:rsidRPr="006A2C5F">
        <w:rPr>
          <w:b/>
        </w:rPr>
        <w:tab/>
      </w:r>
      <w:bookmarkStart w:id="38" w:name="_Hlk5779177"/>
      <w:bookmarkStart w:id="39" w:name="OLE_LINK5"/>
      <w:r w:rsidRPr="006A2C5F">
        <w:t>Israel</w:t>
      </w:r>
      <w:r w:rsidR="00C16B70" w:rsidRPr="006A2C5F">
        <w:t>’</w:t>
      </w:r>
      <w:r w:rsidRPr="006A2C5F">
        <w:t>s struggle before her final victory</w:t>
      </w:r>
      <w:r w:rsidRPr="006A2C5F">
        <w:rPr>
          <w:b/>
        </w:rPr>
        <w:t xml:space="preserve"> </w:t>
      </w:r>
      <w:bookmarkEnd w:id="38"/>
      <w:bookmarkEnd w:id="39"/>
      <w:r w:rsidRPr="006A2C5F">
        <w:br/>
      </w:r>
      <w:r w:rsidRPr="006A2C5F">
        <w:rPr>
          <w:b/>
        </w:rPr>
        <w:t>9:14-17</w:t>
      </w:r>
      <w:r w:rsidRPr="006A2C5F">
        <w:rPr>
          <w:b/>
        </w:rPr>
        <w:tab/>
      </w:r>
      <w:r w:rsidRPr="006A2C5F">
        <w:t>Jesus</w:t>
      </w:r>
      <w:r w:rsidR="00C16B70" w:rsidRPr="006A2C5F">
        <w:t>’</w:t>
      </w:r>
      <w:r w:rsidRPr="006A2C5F">
        <w:t>s second coming and God</w:t>
      </w:r>
      <w:r w:rsidR="00C16B70" w:rsidRPr="006A2C5F">
        <w:t>’</w:t>
      </w:r>
      <w:r w:rsidRPr="006A2C5F">
        <w:t>s beauty</w:t>
      </w:r>
      <w:r w:rsidRPr="006A2C5F">
        <w:rPr>
          <w:b/>
        </w:rPr>
        <w:t xml:space="preserve"> </w:t>
      </w:r>
    </w:p>
    <w:bookmarkEnd w:id="29"/>
    <w:bookmarkEnd w:id="30"/>
    <w:bookmarkEnd w:id="31"/>
    <w:bookmarkEnd w:id="32"/>
    <w:bookmarkEnd w:id="35"/>
    <w:bookmarkEnd w:id="36"/>
    <w:p w14:paraId="60F94091" w14:textId="14AF86F5" w:rsidR="00F81A9F" w:rsidRPr="006A2C5F" w:rsidRDefault="00F81A9F" w:rsidP="00F81A9F">
      <w:pPr>
        <w:pStyle w:val="Lv2-J"/>
      </w:pPr>
      <w:r w:rsidRPr="006A2C5F">
        <w:rPr>
          <w:b/>
          <w:i/>
        </w:rPr>
        <w:t>Summary</w:t>
      </w:r>
      <w:r w:rsidRPr="006A2C5F">
        <w:t xml:space="preserve">: The </w:t>
      </w:r>
      <w:r w:rsidR="00E26B73" w:rsidRPr="006A2C5F">
        <w:t xml:space="preserve">coming </w:t>
      </w:r>
      <w:r w:rsidRPr="006A2C5F">
        <w:t xml:space="preserve">King </w:t>
      </w:r>
      <w:r w:rsidR="00E26B73" w:rsidRPr="006A2C5F">
        <w:t xml:space="preserve">will </w:t>
      </w:r>
      <w:r w:rsidR="00E442BE" w:rsidRPr="006A2C5F">
        <w:t>openly</w:t>
      </w:r>
      <w:r w:rsidR="00E26B73" w:rsidRPr="006A2C5F">
        <w:t xml:space="preserve"> </w:t>
      </w:r>
      <w:r w:rsidR="006A2C5F" w:rsidRPr="006A2C5F">
        <w:t>manifest</w:t>
      </w:r>
      <w:r w:rsidR="006A2C5F" w:rsidRPr="006A2C5F">
        <w:t xml:space="preserve"> </w:t>
      </w:r>
      <w:r w:rsidRPr="006A2C5F">
        <w:t xml:space="preserve">His power to overthrow </w:t>
      </w:r>
      <w:r w:rsidR="00E26B73" w:rsidRPr="006A2C5F">
        <w:t xml:space="preserve">hostile </w:t>
      </w:r>
      <w:r w:rsidRPr="006A2C5F">
        <w:t xml:space="preserve">nations (Zech. 9). </w:t>
      </w:r>
      <w:r w:rsidR="00E442BE" w:rsidRPr="006A2C5F">
        <w:t>He</w:t>
      </w:r>
      <w:r w:rsidRPr="006A2C5F">
        <w:t xml:space="preserve"> will judge (9:1-</w:t>
      </w:r>
      <w:r w:rsidR="00E26B73" w:rsidRPr="006A2C5F">
        <w:t>4</w:t>
      </w:r>
      <w:r w:rsidRPr="006A2C5F">
        <w:t xml:space="preserve">), </w:t>
      </w:r>
      <w:r w:rsidR="00E26B73" w:rsidRPr="006A2C5F">
        <w:t>redeem (9:5-8),</w:t>
      </w:r>
      <w:r w:rsidR="006E0BBA" w:rsidRPr="006A2C5F">
        <w:t xml:space="preserve"> and</w:t>
      </w:r>
      <w:r w:rsidR="00E26B73" w:rsidRPr="006A2C5F">
        <w:t xml:space="preserve"> </w:t>
      </w:r>
      <w:r w:rsidRPr="006A2C5F">
        <w:t>rule (9:9-10)</w:t>
      </w:r>
      <w:r w:rsidR="00E26B73" w:rsidRPr="006A2C5F">
        <w:t xml:space="preserve"> as He </w:t>
      </w:r>
      <w:r w:rsidRPr="006A2C5F">
        <w:t>deliver</w:t>
      </w:r>
      <w:r w:rsidR="00E26B73" w:rsidRPr="006A2C5F">
        <w:t>s</w:t>
      </w:r>
      <w:r w:rsidRPr="006A2C5F">
        <w:t xml:space="preserve"> (9:11-12), </w:t>
      </w:r>
      <w:r w:rsidR="00E26B73" w:rsidRPr="006A2C5F">
        <w:t xml:space="preserve">empowers </w:t>
      </w:r>
      <w:r w:rsidRPr="006A2C5F">
        <w:t>(9:13), appear</w:t>
      </w:r>
      <w:r w:rsidR="00B85873" w:rsidRPr="006A2C5F">
        <w:t>s</w:t>
      </w:r>
      <w:r w:rsidRPr="006A2C5F">
        <w:t xml:space="preserve"> over (9:14), </w:t>
      </w:r>
      <w:r w:rsidR="00B85873" w:rsidRPr="006A2C5F">
        <w:t xml:space="preserve">and </w:t>
      </w:r>
      <w:r w:rsidRPr="006A2C5F">
        <w:t>defend</w:t>
      </w:r>
      <w:r w:rsidR="00B85873" w:rsidRPr="006A2C5F">
        <w:t>s</w:t>
      </w:r>
      <w:r w:rsidRPr="006A2C5F">
        <w:t xml:space="preserve"> Israel (9:15)</w:t>
      </w:r>
      <w:r w:rsidR="00B85873" w:rsidRPr="006A2C5F">
        <w:t xml:space="preserve">, who is </w:t>
      </w:r>
      <w:r w:rsidRPr="006A2C5F">
        <w:t xml:space="preserve">precious (9:16) </w:t>
      </w:r>
      <w:r w:rsidR="00B85873" w:rsidRPr="006A2C5F">
        <w:t xml:space="preserve">and </w:t>
      </w:r>
      <w:r w:rsidRPr="006A2C5F">
        <w:t>beaut</w:t>
      </w:r>
      <w:r w:rsidR="00B85873" w:rsidRPr="006A2C5F">
        <w:t>iful</w:t>
      </w:r>
      <w:r w:rsidRPr="006A2C5F">
        <w:t xml:space="preserve"> (9:17)</w:t>
      </w:r>
      <w:r w:rsidR="00B85873" w:rsidRPr="006A2C5F">
        <w:t xml:space="preserve"> to Him.</w:t>
      </w:r>
      <w:r w:rsidRPr="006A2C5F">
        <w:t xml:space="preserve">       </w:t>
      </w:r>
    </w:p>
    <w:p w14:paraId="0402E348" w14:textId="3D9436C1" w:rsidR="00F66227" w:rsidRPr="006A2C5F" w:rsidRDefault="00F66227" w:rsidP="00F66227">
      <w:pPr>
        <w:pStyle w:val="Lv1-H"/>
      </w:pPr>
      <w:r w:rsidRPr="006A2C5F">
        <w:t>Israel will be delivered from the Nations surrounding her (</w:t>
      </w:r>
      <w:r w:rsidR="00C741D3" w:rsidRPr="006A2C5F">
        <w:t xml:space="preserve">Zech. </w:t>
      </w:r>
      <w:r w:rsidRPr="006A2C5F">
        <w:t>9:1-</w:t>
      </w:r>
      <w:r w:rsidR="00B85873" w:rsidRPr="006A2C5F">
        <w:t>8</w:t>
      </w:r>
      <w:r w:rsidRPr="006A2C5F">
        <w:t xml:space="preserve">) </w:t>
      </w:r>
    </w:p>
    <w:p w14:paraId="7F27A316" w14:textId="4F9B6B2A" w:rsidR="00B85873" w:rsidRPr="006A2C5F" w:rsidRDefault="00BE3580" w:rsidP="00831579">
      <w:pPr>
        <w:pStyle w:val="Lv2-J"/>
      </w:pPr>
      <w:r w:rsidRPr="006A2C5F">
        <w:t xml:space="preserve">Judgment </w:t>
      </w:r>
      <w:r w:rsidR="001E6BD8" w:rsidRPr="006A2C5F">
        <w:t>will come</w:t>
      </w:r>
      <w:r w:rsidR="004913BF" w:rsidRPr="006A2C5F">
        <w:t xml:space="preserve"> to territory associated with </w:t>
      </w:r>
      <w:r w:rsidR="00B85873" w:rsidRPr="006A2C5F">
        <w:t>modern</w:t>
      </w:r>
      <w:r w:rsidR="001E6BD8" w:rsidRPr="006A2C5F">
        <w:t>-</w:t>
      </w:r>
      <w:r w:rsidR="00B85873" w:rsidRPr="006A2C5F">
        <w:t xml:space="preserve">day </w:t>
      </w:r>
      <w:r w:rsidRPr="006A2C5F">
        <w:t>Syria</w:t>
      </w:r>
      <w:r w:rsidR="00B85873" w:rsidRPr="006A2C5F">
        <w:t>,</w:t>
      </w:r>
      <w:r w:rsidRPr="006A2C5F">
        <w:t xml:space="preserve"> </w:t>
      </w:r>
      <w:r w:rsidR="00B85873" w:rsidRPr="006A2C5F">
        <w:t xml:space="preserve">Lebanon, </w:t>
      </w:r>
      <w:r w:rsidR="006A2C5F" w:rsidRPr="006A2C5F">
        <w:t>Gaza</w:t>
      </w:r>
      <w:r w:rsidR="00B85873" w:rsidRPr="006A2C5F">
        <w:t xml:space="preserve"> </w:t>
      </w:r>
      <w:r w:rsidRPr="006A2C5F">
        <w:t>(9:1-</w:t>
      </w:r>
      <w:r w:rsidR="00B85873" w:rsidRPr="006A2C5F">
        <w:t>8</w:t>
      </w:r>
      <w:r w:rsidRPr="006A2C5F">
        <w:t xml:space="preserve">). </w:t>
      </w:r>
      <w:r w:rsidR="00B0548D" w:rsidRPr="006A2C5F">
        <w:t xml:space="preserve">Zechariah </w:t>
      </w:r>
      <w:r w:rsidR="0064040D" w:rsidRPr="006A2C5F">
        <w:t xml:space="preserve">spoke of </w:t>
      </w:r>
      <w:r w:rsidR="00B0548D" w:rsidRPr="006A2C5F">
        <w:t xml:space="preserve">judgment </w:t>
      </w:r>
      <w:r w:rsidR="00AF6394" w:rsidRPr="006A2C5F">
        <w:t xml:space="preserve">coming to </w:t>
      </w:r>
      <w:r w:rsidR="00B0548D" w:rsidRPr="006A2C5F">
        <w:t>nine cites in three nations</w:t>
      </w:r>
      <w:r w:rsidR="00B85873" w:rsidRPr="006A2C5F">
        <w:t>—</w:t>
      </w:r>
      <w:r w:rsidRPr="006A2C5F">
        <w:t xml:space="preserve">three cities in </w:t>
      </w:r>
      <w:r w:rsidRPr="006A2C5F">
        <w:rPr>
          <w:i/>
        </w:rPr>
        <w:t>Syria</w:t>
      </w:r>
      <w:r w:rsidRPr="006A2C5F">
        <w:t xml:space="preserve"> (</w:t>
      </w:r>
      <w:proofErr w:type="spellStart"/>
      <w:r w:rsidRPr="006A2C5F">
        <w:t>Hadrach</w:t>
      </w:r>
      <w:proofErr w:type="spellEnd"/>
      <w:r w:rsidRPr="006A2C5F">
        <w:t xml:space="preserve">, Damascus, </w:t>
      </w:r>
      <w:proofErr w:type="spellStart"/>
      <w:r w:rsidRPr="006A2C5F">
        <w:t>Hamath</w:t>
      </w:r>
      <w:proofErr w:type="spellEnd"/>
      <w:r w:rsidRPr="006A2C5F">
        <w:t>; 9:1-2a), two</w:t>
      </w:r>
      <w:r w:rsidR="001E6BD8" w:rsidRPr="006A2C5F">
        <w:t xml:space="preserve"> cities</w:t>
      </w:r>
      <w:r w:rsidRPr="006A2C5F">
        <w:t xml:space="preserve"> in </w:t>
      </w:r>
      <w:r w:rsidR="00B85873" w:rsidRPr="006A2C5F">
        <w:rPr>
          <w:i/>
        </w:rPr>
        <w:t>Lebanon</w:t>
      </w:r>
      <w:r w:rsidR="00B85873" w:rsidRPr="006A2C5F">
        <w:t xml:space="preserve"> </w:t>
      </w:r>
      <w:r w:rsidRPr="006A2C5F">
        <w:t xml:space="preserve">(Tyre and Sidon; 9:2b-4), and four </w:t>
      </w:r>
      <w:r w:rsidR="001E6BD8" w:rsidRPr="006A2C5F">
        <w:t xml:space="preserve">cities </w:t>
      </w:r>
      <w:r w:rsidRPr="006A2C5F">
        <w:t xml:space="preserve">in </w:t>
      </w:r>
      <w:r w:rsidRPr="006A2C5F">
        <w:rPr>
          <w:i/>
        </w:rPr>
        <w:t>Philistia</w:t>
      </w:r>
      <w:r w:rsidRPr="006A2C5F">
        <w:t xml:space="preserve"> </w:t>
      </w:r>
      <w:r w:rsidR="00B85873" w:rsidRPr="006A2C5F">
        <w:t xml:space="preserve">or </w:t>
      </w:r>
      <w:r w:rsidR="00B85873" w:rsidRPr="006A2C5F">
        <w:rPr>
          <w:i/>
        </w:rPr>
        <w:t>Gaza</w:t>
      </w:r>
      <w:r w:rsidR="00B85873" w:rsidRPr="006A2C5F">
        <w:t xml:space="preserve"> </w:t>
      </w:r>
      <w:r w:rsidRPr="006A2C5F">
        <w:t>(Ashkelon, Gaza, Ekron, Ashdod; 9:5-8)</w:t>
      </w:r>
      <w:r w:rsidR="001E6BD8" w:rsidRPr="006A2C5F">
        <w:t>,</w:t>
      </w:r>
      <w:r w:rsidR="004913BF" w:rsidRPr="006A2C5F">
        <w:t xml:space="preserve"> covering </w:t>
      </w:r>
      <w:r w:rsidR="001E6BD8" w:rsidRPr="006A2C5F">
        <w:t xml:space="preserve">an area </w:t>
      </w:r>
      <w:r w:rsidR="004913BF" w:rsidRPr="006A2C5F">
        <w:t>7 miles by 32 miles.</w:t>
      </w:r>
    </w:p>
    <w:p w14:paraId="533DBC55" w14:textId="1D746863" w:rsidR="004913BF" w:rsidRPr="006A2C5F" w:rsidRDefault="0020103A" w:rsidP="004913BF">
      <w:pPr>
        <w:pStyle w:val="Sc2-F"/>
      </w:pPr>
      <w:r w:rsidRPr="006A2C5F">
        <w:rPr>
          <w:vertAlign w:val="superscript"/>
        </w:rPr>
        <w:t>1</w:t>
      </w:r>
      <w:r w:rsidRPr="006A2C5F">
        <w:t xml:space="preserve">The </w:t>
      </w:r>
      <w:r w:rsidRPr="006A2C5F">
        <w:rPr>
          <w:u w:val="single"/>
        </w:rPr>
        <w:t>burden</w:t>
      </w:r>
      <w:r w:rsidRPr="006A2C5F">
        <w:t xml:space="preserve"> of</w:t>
      </w:r>
      <w:r w:rsidR="004569AB" w:rsidRPr="006A2C5F">
        <w:t>…</w:t>
      </w:r>
      <w:r w:rsidRPr="006A2C5F">
        <w:t>the Lord against</w:t>
      </w:r>
      <w:r w:rsidR="00E96A82" w:rsidRPr="006A2C5F">
        <w:t>…</w:t>
      </w:r>
      <w:proofErr w:type="spellStart"/>
      <w:r w:rsidRPr="006A2C5F">
        <w:rPr>
          <w:u w:val="single"/>
        </w:rPr>
        <w:t>Hadrach</w:t>
      </w:r>
      <w:proofErr w:type="spellEnd"/>
      <w:r w:rsidRPr="006A2C5F">
        <w:t xml:space="preserve">, and </w:t>
      </w:r>
      <w:r w:rsidRPr="006A2C5F">
        <w:rPr>
          <w:u w:val="single"/>
        </w:rPr>
        <w:t>Damascus</w:t>
      </w:r>
      <w:r w:rsidRPr="006A2C5F">
        <w:t xml:space="preserve"> its </w:t>
      </w:r>
      <w:r w:rsidRPr="006A2C5F">
        <w:rPr>
          <w:u w:val="single"/>
        </w:rPr>
        <w:t>resting place</w:t>
      </w:r>
      <w:r w:rsidRPr="006A2C5F">
        <w:t xml:space="preserve"> (for the </w:t>
      </w:r>
      <w:r w:rsidRPr="006A2C5F">
        <w:rPr>
          <w:u w:val="single"/>
        </w:rPr>
        <w:t>eyes of men</w:t>
      </w:r>
      <w:r w:rsidRPr="006A2C5F">
        <w:t xml:space="preserve"> and all the tribes of Israel are on the </w:t>
      </w:r>
      <w:r w:rsidRPr="006A2C5F">
        <w:rPr>
          <w:bCs/>
          <w:iCs/>
          <w:smallCaps/>
          <w:szCs w:val="24"/>
        </w:rPr>
        <w:t>Lord</w:t>
      </w:r>
      <w:r w:rsidRPr="006A2C5F">
        <w:t xml:space="preserve">); </w:t>
      </w:r>
      <w:r w:rsidRPr="006A2C5F">
        <w:rPr>
          <w:vertAlign w:val="superscript"/>
        </w:rPr>
        <w:t>2</w:t>
      </w:r>
      <w:r w:rsidRPr="006A2C5F">
        <w:t xml:space="preserve">also against </w:t>
      </w:r>
      <w:proofErr w:type="spellStart"/>
      <w:r w:rsidRPr="006A2C5F">
        <w:rPr>
          <w:u w:val="single"/>
        </w:rPr>
        <w:t>Hamath</w:t>
      </w:r>
      <w:proofErr w:type="spellEnd"/>
      <w:r w:rsidR="004913BF" w:rsidRPr="006A2C5F">
        <w:rPr>
          <w:u w:val="single"/>
        </w:rPr>
        <w:t>…</w:t>
      </w:r>
      <w:r w:rsidRPr="006A2C5F">
        <w:t xml:space="preserve">and </w:t>
      </w:r>
      <w:r w:rsidRPr="006A2C5F">
        <w:rPr>
          <w:u w:val="single"/>
        </w:rPr>
        <w:t>Tyre</w:t>
      </w:r>
      <w:r w:rsidRPr="006A2C5F">
        <w:t xml:space="preserve"> and </w:t>
      </w:r>
      <w:r w:rsidRPr="006A2C5F">
        <w:rPr>
          <w:u w:val="single"/>
        </w:rPr>
        <w:t>Sidon</w:t>
      </w:r>
      <w:r w:rsidR="004913BF" w:rsidRPr="006A2C5F">
        <w:t>…</w:t>
      </w:r>
      <w:r w:rsidR="00EA174B" w:rsidRPr="006A2C5F">
        <w:t xml:space="preserve"> </w:t>
      </w:r>
      <w:r w:rsidR="00E96A82" w:rsidRPr="006A2C5F">
        <w:t xml:space="preserve"> </w:t>
      </w:r>
      <w:r w:rsidRPr="006A2C5F">
        <w:rPr>
          <w:vertAlign w:val="superscript"/>
        </w:rPr>
        <w:t>3</w:t>
      </w:r>
      <w:r w:rsidR="00EA174B" w:rsidRPr="006A2C5F">
        <w:t>“</w:t>
      </w:r>
      <w:r w:rsidRPr="006A2C5F">
        <w:t xml:space="preserve">Tyre built herself a tower, heaped up silver like the dust, and gold like the mire of the streets. </w:t>
      </w:r>
      <w:r w:rsidRPr="006A2C5F">
        <w:rPr>
          <w:vertAlign w:val="superscript"/>
        </w:rPr>
        <w:t>4</w:t>
      </w:r>
      <w:r w:rsidRPr="006A2C5F">
        <w:t xml:space="preserve">Behold, the </w:t>
      </w:r>
      <w:r w:rsidRPr="006A2C5F">
        <w:rPr>
          <w:bCs/>
          <w:iCs/>
          <w:smallCaps/>
          <w:szCs w:val="24"/>
        </w:rPr>
        <w:t>Lord</w:t>
      </w:r>
      <w:r w:rsidR="00E96A82" w:rsidRPr="006A2C5F">
        <w:rPr>
          <w:bCs/>
          <w:iCs/>
          <w:smallCaps/>
          <w:szCs w:val="24"/>
        </w:rPr>
        <w:t>…</w:t>
      </w:r>
      <w:r w:rsidRPr="006A2C5F">
        <w:t xml:space="preserve">will destroy her power in the sea. </w:t>
      </w:r>
      <w:r w:rsidR="004913BF" w:rsidRPr="006A2C5F">
        <w:rPr>
          <w:vertAlign w:val="superscript"/>
        </w:rPr>
        <w:t>5</w:t>
      </w:r>
      <w:r w:rsidR="004913BF" w:rsidRPr="006A2C5F">
        <w:rPr>
          <w:u w:val="single"/>
        </w:rPr>
        <w:t>Ashkelon</w:t>
      </w:r>
      <w:r w:rsidR="004913BF" w:rsidRPr="006A2C5F">
        <w:t xml:space="preserve"> shall see it and fear; </w:t>
      </w:r>
      <w:r w:rsidR="004913BF" w:rsidRPr="006A2C5F">
        <w:rPr>
          <w:u w:val="single"/>
        </w:rPr>
        <w:t>Gaza</w:t>
      </w:r>
      <w:r w:rsidR="004913BF" w:rsidRPr="006A2C5F">
        <w:t xml:space="preserve"> also shall be very sorrowful; and </w:t>
      </w:r>
      <w:r w:rsidR="004913BF" w:rsidRPr="006A2C5F">
        <w:rPr>
          <w:u w:val="single"/>
        </w:rPr>
        <w:t>Ekron</w:t>
      </w:r>
      <w:r w:rsidR="004913BF" w:rsidRPr="006A2C5F">
        <w:t>…</w:t>
      </w:r>
      <w:r w:rsidR="004913BF" w:rsidRPr="006A2C5F">
        <w:rPr>
          <w:vertAlign w:val="superscript"/>
        </w:rPr>
        <w:t>6</w:t>
      </w:r>
      <w:r w:rsidR="004913BF" w:rsidRPr="006A2C5F">
        <w:t xml:space="preserve">A </w:t>
      </w:r>
      <w:r w:rsidR="004913BF" w:rsidRPr="006A2C5F">
        <w:rPr>
          <w:u w:val="single"/>
        </w:rPr>
        <w:t>mixed race</w:t>
      </w:r>
      <w:r w:rsidR="004913BF" w:rsidRPr="006A2C5F">
        <w:t xml:space="preserve"> shall settle in </w:t>
      </w:r>
      <w:r w:rsidR="004913BF" w:rsidRPr="006A2C5F">
        <w:rPr>
          <w:u w:val="single"/>
        </w:rPr>
        <w:t>Ashdod</w:t>
      </w:r>
      <w:r w:rsidR="004913BF" w:rsidRPr="006A2C5F">
        <w:t xml:space="preserve">, and I will cut off the pride of the </w:t>
      </w:r>
      <w:r w:rsidR="004913BF" w:rsidRPr="006A2C5F">
        <w:rPr>
          <w:u w:val="single"/>
        </w:rPr>
        <w:t>Philistines</w:t>
      </w:r>
      <w:r w:rsidR="004913BF" w:rsidRPr="006A2C5F">
        <w:t xml:space="preserve">. </w:t>
      </w:r>
      <w:r w:rsidR="004913BF" w:rsidRPr="006A2C5F">
        <w:rPr>
          <w:vertAlign w:val="superscript"/>
        </w:rPr>
        <w:t>7</w:t>
      </w:r>
      <w:r w:rsidR="004913BF" w:rsidRPr="006A2C5F">
        <w:t>I will take away the blood from his mouth, and the abominations from</w:t>
      </w:r>
      <w:r w:rsidR="00E96A82" w:rsidRPr="006A2C5F">
        <w:t xml:space="preserve">… </w:t>
      </w:r>
      <w:r w:rsidR="004913BF" w:rsidRPr="006A2C5F">
        <w:t xml:space="preserve">his teeth. But he who </w:t>
      </w:r>
      <w:r w:rsidR="004913BF" w:rsidRPr="006A2C5F">
        <w:rPr>
          <w:u w:val="single"/>
        </w:rPr>
        <w:t>remains</w:t>
      </w:r>
      <w:r w:rsidR="004913BF" w:rsidRPr="006A2C5F">
        <w:t xml:space="preserve">, even he shall be </w:t>
      </w:r>
      <w:r w:rsidR="004913BF" w:rsidRPr="006A2C5F">
        <w:rPr>
          <w:u w:val="single"/>
        </w:rPr>
        <w:t>for our God</w:t>
      </w:r>
      <w:r w:rsidR="004913BF" w:rsidRPr="006A2C5F">
        <w:t xml:space="preserve">, and shall be like a </w:t>
      </w:r>
      <w:r w:rsidR="004913BF" w:rsidRPr="006A2C5F">
        <w:rPr>
          <w:u w:val="single"/>
        </w:rPr>
        <w:t>leader in Judah</w:t>
      </w:r>
      <w:r w:rsidR="004913BF" w:rsidRPr="006A2C5F">
        <w:t xml:space="preserve">, and Ekron like a Jebusite. </w:t>
      </w:r>
      <w:r w:rsidR="004913BF" w:rsidRPr="006A2C5F">
        <w:rPr>
          <w:vertAlign w:val="superscript"/>
        </w:rPr>
        <w:t>8</w:t>
      </w:r>
      <w:r w:rsidR="004913BF" w:rsidRPr="006A2C5F">
        <w:rPr>
          <w:u w:val="single"/>
        </w:rPr>
        <w:t>I will camp around My house</w:t>
      </w:r>
      <w:r w:rsidR="004913BF" w:rsidRPr="006A2C5F">
        <w:t xml:space="preserve"> because of </w:t>
      </w:r>
      <w:r w:rsidR="004913BF" w:rsidRPr="006A2C5F">
        <w:rPr>
          <w:u w:val="single"/>
        </w:rPr>
        <w:t>the army</w:t>
      </w:r>
      <w:r w:rsidR="004913BF" w:rsidRPr="006A2C5F">
        <w:t xml:space="preserve">, because of him who passes by and him who returns. </w:t>
      </w:r>
      <w:bookmarkStart w:id="40" w:name="_Hlk5783963"/>
      <w:bookmarkStart w:id="41" w:name="OLE_LINK9"/>
      <w:r w:rsidR="004913BF" w:rsidRPr="006A2C5F">
        <w:rPr>
          <w:u w:val="single"/>
        </w:rPr>
        <w:t>No more shall an oppressor</w:t>
      </w:r>
      <w:r w:rsidR="004913BF" w:rsidRPr="006A2C5F">
        <w:t xml:space="preserve"> pass through</w:t>
      </w:r>
      <w:bookmarkEnd w:id="40"/>
      <w:bookmarkEnd w:id="41"/>
      <w:r w:rsidR="004913BF" w:rsidRPr="006A2C5F">
        <w:t>…</w:t>
      </w:r>
      <w:r w:rsidR="00EA174B" w:rsidRPr="006A2C5F">
        <w:t>”</w:t>
      </w:r>
      <w:r w:rsidR="004913BF" w:rsidRPr="006A2C5F">
        <w:t xml:space="preserve"> (Zech. 9:1-8) </w:t>
      </w:r>
    </w:p>
    <w:p w14:paraId="625F8F06" w14:textId="2D7D3D43" w:rsidR="004569AB" w:rsidRPr="006A2C5F" w:rsidRDefault="004569AB" w:rsidP="004569AB">
      <w:pPr>
        <w:pStyle w:val="Lv2-J"/>
      </w:pPr>
      <w:r w:rsidRPr="006A2C5F">
        <w:t>Alexander the Great</w:t>
      </w:r>
      <w:r w:rsidR="00C16B70" w:rsidRPr="006A2C5F">
        <w:t>’</w:t>
      </w:r>
      <w:r w:rsidRPr="006A2C5F">
        <w:t xml:space="preserve">s victory over those cities in 332 BC </w:t>
      </w:r>
      <w:r w:rsidR="00E96A82" w:rsidRPr="006A2C5F">
        <w:t xml:space="preserve">partially fulfilled 9:1-8 which was given about 150 </w:t>
      </w:r>
      <w:r w:rsidRPr="006A2C5F">
        <w:t xml:space="preserve">years </w:t>
      </w:r>
      <w:r w:rsidR="00E96A82" w:rsidRPr="006A2C5F">
        <w:t>before his birth (365 BC). The ultimate fulfillment of 9:1-8 will be in the end times.</w:t>
      </w:r>
    </w:p>
    <w:p w14:paraId="0E8FA222" w14:textId="77AFB37F" w:rsidR="004913BF" w:rsidRPr="006A2C5F" w:rsidRDefault="004913BF" w:rsidP="004913BF">
      <w:pPr>
        <w:pStyle w:val="Lv2-J"/>
      </w:pPr>
      <w:r w:rsidRPr="006A2C5F">
        <w:rPr>
          <w:szCs w:val="24"/>
        </w:rPr>
        <w:t xml:space="preserve">These nine cities are prototypes of what </w:t>
      </w:r>
      <w:r w:rsidRPr="006A2C5F">
        <w:t xml:space="preserve">the Lord will do to other cities as He humbles their pride (9:6), cleanses their sin, (9:7a), and offers them salvation and participation in His kingdom (9:7). </w:t>
      </w:r>
    </w:p>
    <w:p w14:paraId="7269713F" w14:textId="39D70633" w:rsidR="004569AB" w:rsidRPr="006A2C5F" w:rsidRDefault="00AF6394" w:rsidP="00AF6394">
      <w:pPr>
        <w:pStyle w:val="Lv3-K"/>
      </w:pPr>
      <w:r w:rsidRPr="006A2C5F">
        <w:t>Here, we see different ways in which Gentile nations respond. Some respond in defiance</w:t>
      </w:r>
      <w:r w:rsidR="001D75B5" w:rsidRPr="006A2C5F">
        <w:t>,</w:t>
      </w:r>
      <w:r w:rsidRPr="006A2C5F">
        <w:t xml:space="preserve"> </w:t>
      </w:r>
      <w:r w:rsidR="001D75B5" w:rsidRPr="006A2C5F">
        <w:t>o</w:t>
      </w:r>
      <w:r w:rsidRPr="006A2C5F">
        <w:t xml:space="preserve">thers with humility unto receiving salvation. </w:t>
      </w:r>
    </w:p>
    <w:p w14:paraId="69ADE2DF" w14:textId="6225D3A7" w:rsidR="00AF6394" w:rsidRPr="006A2C5F" w:rsidRDefault="00AF6394" w:rsidP="00AF6394">
      <w:pPr>
        <w:pStyle w:val="Lv3-K"/>
      </w:pPr>
      <w:r w:rsidRPr="006A2C5F">
        <w:t xml:space="preserve">We see His zeal in what He will do to those who refuse His salvation and His zeal </w:t>
      </w:r>
      <w:r w:rsidR="004569AB" w:rsidRPr="006A2C5F">
        <w:t xml:space="preserve">in how far He will go </w:t>
      </w:r>
      <w:r w:rsidRPr="006A2C5F">
        <w:t xml:space="preserve">to save those who humble themselves before Him. </w:t>
      </w:r>
    </w:p>
    <w:p w14:paraId="32A5EEFE" w14:textId="0832F40B" w:rsidR="00A92683" w:rsidRPr="006A2C5F" w:rsidRDefault="00A92683" w:rsidP="00A92683">
      <w:pPr>
        <w:pStyle w:val="Lv2-J"/>
      </w:pPr>
      <w:r w:rsidRPr="006A2C5F">
        <w:t>Zechariah declared that “no more” would an oppressor pass through the land of Israel (9:8). Thus 9:8 looks far beyond the time of Alexander to the Antichrist</w:t>
      </w:r>
      <w:r w:rsidR="00C16B70" w:rsidRPr="006A2C5F">
        <w:t>’</w:t>
      </w:r>
      <w:r w:rsidRPr="006A2C5F">
        <w:t>s attack on this area in the end times</w:t>
      </w:r>
      <w:r w:rsidR="00FF0273" w:rsidRPr="006A2C5F">
        <w:t>.</w:t>
      </w:r>
    </w:p>
    <w:p w14:paraId="625F55D1" w14:textId="57ADCC76" w:rsidR="00A92683" w:rsidRPr="006A2C5F" w:rsidRDefault="005F653E" w:rsidP="00831579">
      <w:pPr>
        <w:pStyle w:val="Lv2-J"/>
      </w:pPr>
      <w:r w:rsidRPr="006A2C5F">
        <w:rPr>
          <w:b/>
          <w:i/>
        </w:rPr>
        <w:t>E</w:t>
      </w:r>
      <w:r w:rsidR="00E9407B" w:rsidRPr="006A2C5F">
        <w:rPr>
          <w:b/>
          <w:i/>
        </w:rPr>
        <w:t>yes of men</w:t>
      </w:r>
      <w:r w:rsidR="00E9407B" w:rsidRPr="006A2C5F">
        <w:t xml:space="preserve">: The eyes of men and all Israel </w:t>
      </w:r>
      <w:r w:rsidR="00F2018A" w:rsidRPr="006A2C5F">
        <w:t>would look</w:t>
      </w:r>
      <w:r w:rsidR="00E9407B" w:rsidRPr="006A2C5F">
        <w:t xml:space="preserve"> to the Lord as He judged the cities of Syria. </w:t>
      </w:r>
      <w:r w:rsidR="0020103A" w:rsidRPr="006A2C5F">
        <w:t xml:space="preserve">They </w:t>
      </w:r>
      <w:r w:rsidR="00F2018A" w:rsidRPr="006A2C5F">
        <w:t>would be</w:t>
      </w:r>
      <w:r w:rsidR="0020103A" w:rsidRPr="006A2C5F">
        <w:t xml:space="preserve"> terrified in </w:t>
      </w:r>
      <w:r w:rsidR="0007009F" w:rsidRPr="006A2C5F">
        <w:t xml:space="preserve">seeing </w:t>
      </w:r>
      <w:r w:rsidR="0020103A" w:rsidRPr="006A2C5F">
        <w:t xml:space="preserve">the God of Israel </w:t>
      </w:r>
      <w:r w:rsidR="00A92683" w:rsidRPr="006A2C5F">
        <w:t>judge nations as</w:t>
      </w:r>
      <w:r w:rsidR="000044FD" w:rsidRPr="006A2C5F">
        <w:t xml:space="preserve"> was</w:t>
      </w:r>
      <w:r w:rsidR="00A92683" w:rsidRPr="006A2C5F">
        <w:t xml:space="preserve"> </w:t>
      </w:r>
      <w:r w:rsidR="0020103A" w:rsidRPr="006A2C5F">
        <w:t xml:space="preserve">foretold by His prophets. </w:t>
      </w:r>
      <w:r w:rsidR="004006DC" w:rsidRPr="006A2C5F">
        <w:t xml:space="preserve">Zechariah described </w:t>
      </w:r>
      <w:r w:rsidR="00A92683" w:rsidRPr="006A2C5F">
        <w:t xml:space="preserve">the fearful </w:t>
      </w:r>
      <w:r w:rsidR="004006DC" w:rsidRPr="006A2C5F">
        <w:t>responses</w:t>
      </w:r>
      <w:r w:rsidR="00A92683" w:rsidRPr="006A2C5F">
        <w:t xml:space="preserve"> of </w:t>
      </w:r>
      <w:r w:rsidR="00A674E6" w:rsidRPr="006A2C5F">
        <w:t xml:space="preserve">the people in these cities </w:t>
      </w:r>
      <w:r w:rsidR="00A92683" w:rsidRPr="006A2C5F">
        <w:t xml:space="preserve">as they heard the news of </w:t>
      </w:r>
      <w:r w:rsidR="00A674E6" w:rsidRPr="006A2C5F">
        <w:t>Alexande</w:t>
      </w:r>
      <w:r w:rsidR="005E20BB" w:rsidRPr="006A2C5F">
        <w:t>r march</w:t>
      </w:r>
      <w:r w:rsidR="004B39CB" w:rsidRPr="006A2C5F">
        <w:t>ing</w:t>
      </w:r>
      <w:r w:rsidR="005E20BB" w:rsidRPr="006A2C5F">
        <w:t xml:space="preserve"> through these coastal cities on the Mediterranean coast</w:t>
      </w:r>
      <w:r w:rsidR="00FD211E" w:rsidRPr="006A2C5F">
        <w:t>.</w:t>
      </w:r>
    </w:p>
    <w:p w14:paraId="0B6EA264" w14:textId="29DC2633" w:rsidR="00B12B68" w:rsidRPr="006A2C5F" w:rsidRDefault="0031247B" w:rsidP="00D0171B">
      <w:pPr>
        <w:pStyle w:val="Lv2-J"/>
      </w:pPr>
      <w:r w:rsidRPr="006A2C5F">
        <w:rPr>
          <w:b/>
          <w:i/>
        </w:rPr>
        <w:t>All eyes on the Lord</w:t>
      </w:r>
      <w:r w:rsidR="00FD211E" w:rsidRPr="006A2C5F">
        <w:t xml:space="preserve">: </w:t>
      </w:r>
      <w:r w:rsidRPr="006A2C5F">
        <w:t xml:space="preserve">The eyes of men and all Israel will look to the Lord as He judges the nations near to them using Alexander the Great </w:t>
      </w:r>
      <w:r w:rsidR="00B12B68" w:rsidRPr="006A2C5F">
        <w:t>as</w:t>
      </w:r>
      <w:r w:rsidRPr="006A2C5F">
        <w:t xml:space="preserve"> His instrument of wrath. The nations under the Persian </w:t>
      </w:r>
      <w:r w:rsidR="00B12B68" w:rsidRPr="006A2C5F">
        <w:t>e</w:t>
      </w:r>
      <w:r w:rsidRPr="006A2C5F">
        <w:t>mpire were filled with fear by</w:t>
      </w:r>
      <w:r w:rsidR="00F2018A" w:rsidRPr="006A2C5F">
        <w:t xml:space="preserve"> the</w:t>
      </w:r>
      <w:r w:rsidRPr="006A2C5F">
        <w:t xml:space="preserve"> fast approach of Alexander the Great conquering each nation with great ease. They will look to God in fear especially </w:t>
      </w:r>
      <w:r w:rsidR="00B12B68" w:rsidRPr="006A2C5F">
        <w:t xml:space="preserve">if they </w:t>
      </w:r>
      <w:r w:rsidRPr="006A2C5F">
        <w:t>kn</w:t>
      </w:r>
      <w:r w:rsidR="00B12B68" w:rsidRPr="006A2C5F">
        <w:t xml:space="preserve">ow </w:t>
      </w:r>
      <w:r w:rsidRPr="006A2C5F">
        <w:t>Zechariah</w:t>
      </w:r>
      <w:r w:rsidR="00C16B70" w:rsidRPr="006A2C5F">
        <w:t>’</w:t>
      </w:r>
      <w:r w:rsidRPr="006A2C5F">
        <w:t>s prophetic words about their judgment. This foreshadows what will take place in the end times.</w:t>
      </w:r>
    </w:p>
    <w:p w14:paraId="79D9DC6D" w14:textId="41E14026" w:rsidR="003366E8" w:rsidRPr="006A2C5F" w:rsidRDefault="003A34C1" w:rsidP="00831579">
      <w:pPr>
        <w:pStyle w:val="Lv2-J"/>
      </w:pPr>
      <w:r w:rsidRPr="006A2C5F">
        <w:rPr>
          <w:b/>
          <w:i/>
        </w:rPr>
        <w:t xml:space="preserve">Tyre built herself a </w:t>
      </w:r>
      <w:r w:rsidR="00A92683" w:rsidRPr="006A2C5F">
        <w:rPr>
          <w:b/>
          <w:i/>
        </w:rPr>
        <w:t>tower</w:t>
      </w:r>
      <w:r w:rsidR="00736CF4" w:rsidRPr="006A2C5F">
        <w:t>:</w:t>
      </w:r>
      <w:r w:rsidRPr="006A2C5F">
        <w:t xml:space="preserve"> </w:t>
      </w:r>
      <w:r w:rsidR="0021679B" w:rsidRPr="006A2C5F">
        <w:t xml:space="preserve">Most translations say </w:t>
      </w:r>
      <w:r w:rsidR="003366E8" w:rsidRPr="006A2C5F">
        <w:t>Tyre buil</w:t>
      </w:r>
      <w:r w:rsidR="00A92683" w:rsidRPr="006A2C5F">
        <w:t>t</w:t>
      </w:r>
      <w:r w:rsidR="003366E8" w:rsidRPr="006A2C5F">
        <w:t xml:space="preserve"> </w:t>
      </w:r>
      <w:r w:rsidR="0021679B" w:rsidRPr="006A2C5F">
        <w:t>“</w:t>
      </w:r>
      <w:r w:rsidR="003366E8" w:rsidRPr="006A2C5F">
        <w:t>a fortress</w:t>
      </w:r>
      <w:r w:rsidR="00E44940" w:rsidRPr="006A2C5F">
        <w:t>,</w:t>
      </w:r>
      <w:r w:rsidR="0021679B" w:rsidRPr="006A2C5F">
        <w:t>”</w:t>
      </w:r>
      <w:r w:rsidR="003366E8" w:rsidRPr="006A2C5F">
        <w:t xml:space="preserve"> </w:t>
      </w:r>
      <w:r w:rsidR="0021679B" w:rsidRPr="006A2C5F">
        <w:t xml:space="preserve">not merely a tower. They built </w:t>
      </w:r>
      <w:r w:rsidR="003366E8" w:rsidRPr="006A2C5F">
        <w:t xml:space="preserve">an island </w:t>
      </w:r>
      <w:r w:rsidR="0021679B" w:rsidRPr="006A2C5F">
        <w:t xml:space="preserve">city about </w:t>
      </w:r>
      <w:r w:rsidR="00D23E46" w:rsidRPr="006A2C5F">
        <w:t xml:space="preserve">a </w:t>
      </w:r>
      <w:r w:rsidR="003366E8" w:rsidRPr="006A2C5F">
        <w:t>half a mile from the mainland</w:t>
      </w:r>
      <w:r w:rsidR="004B39CB" w:rsidRPr="006A2C5F">
        <w:t>,</w:t>
      </w:r>
      <w:r w:rsidR="003366E8" w:rsidRPr="006A2C5F">
        <w:t xml:space="preserve"> </w:t>
      </w:r>
      <w:r w:rsidR="004B39CB" w:rsidRPr="006A2C5F">
        <w:t xml:space="preserve">with </w:t>
      </w:r>
      <w:r w:rsidR="003366E8" w:rsidRPr="006A2C5F">
        <w:t>150-f</w:t>
      </w:r>
      <w:r w:rsidR="006E6AF0" w:rsidRPr="006A2C5F">
        <w:t>oo</w:t>
      </w:r>
      <w:r w:rsidR="003366E8" w:rsidRPr="006A2C5F">
        <w:t>t-high walls so strong that the Assyrian king Shalmaneser besieged it for five years and the Babylonian king Nebuchadnezzar for thirteen years</w:t>
      </w:r>
      <w:r w:rsidR="00A92683" w:rsidRPr="006A2C5F">
        <w:t xml:space="preserve"> without being able to </w:t>
      </w:r>
      <w:r w:rsidR="003366E8" w:rsidRPr="006A2C5F">
        <w:t xml:space="preserve">capture </w:t>
      </w:r>
      <w:r w:rsidR="0021679B" w:rsidRPr="006A2C5F">
        <w:t>Tyre</w:t>
      </w:r>
      <w:r w:rsidR="003366E8" w:rsidRPr="006A2C5F">
        <w:t xml:space="preserve">. </w:t>
      </w:r>
      <w:r w:rsidR="0021679B" w:rsidRPr="006A2C5F">
        <w:t xml:space="preserve">However, </w:t>
      </w:r>
      <w:r w:rsidR="003366E8" w:rsidRPr="006A2C5F">
        <w:t xml:space="preserve">Alexander built a causeway from the mainland to the island city </w:t>
      </w:r>
      <w:r w:rsidR="0021679B" w:rsidRPr="006A2C5F">
        <w:t xml:space="preserve">of Tyre </w:t>
      </w:r>
      <w:r w:rsidR="003366E8" w:rsidRPr="006A2C5F">
        <w:t xml:space="preserve">and quickly destroyed </w:t>
      </w:r>
      <w:r w:rsidR="0021679B" w:rsidRPr="006A2C5F">
        <w:t>it in 332 BC</w:t>
      </w:r>
      <w:r w:rsidR="003366E8" w:rsidRPr="006A2C5F">
        <w:t xml:space="preserve">. </w:t>
      </w:r>
    </w:p>
    <w:p w14:paraId="54622305" w14:textId="6B35F36D" w:rsidR="003A34C1" w:rsidRPr="006A2C5F" w:rsidRDefault="003A34C1" w:rsidP="00722599">
      <w:pPr>
        <w:pStyle w:val="Lv2-J"/>
      </w:pPr>
      <w:bookmarkStart w:id="42" w:name="_Hlk5274010"/>
      <w:r w:rsidRPr="006A2C5F">
        <w:rPr>
          <w:b/>
          <w:i/>
        </w:rPr>
        <w:t>Shall be for our God</w:t>
      </w:r>
      <w:r w:rsidR="006129F2" w:rsidRPr="006A2C5F">
        <w:t xml:space="preserve">: </w:t>
      </w:r>
      <w:r w:rsidR="00722599" w:rsidRPr="006A2C5F">
        <w:t>S</w:t>
      </w:r>
      <w:r w:rsidRPr="006A2C5F">
        <w:t>ome of Israel</w:t>
      </w:r>
      <w:r w:rsidR="00C16B70" w:rsidRPr="006A2C5F">
        <w:t>’</w:t>
      </w:r>
      <w:r w:rsidRPr="006A2C5F">
        <w:t xml:space="preserve">s longest and most fierce enemies like the Philistines will </w:t>
      </w:r>
      <w:r w:rsidR="00DB61C4" w:rsidRPr="006A2C5F">
        <w:t xml:space="preserve">remain (survive the Great Tribulation) and will </w:t>
      </w:r>
      <w:r w:rsidRPr="006A2C5F">
        <w:t xml:space="preserve">join </w:t>
      </w:r>
      <w:r w:rsidR="00DB61C4" w:rsidRPr="006A2C5F">
        <w:t xml:space="preserve">Israel </w:t>
      </w:r>
      <w:r w:rsidRPr="006A2C5F">
        <w:t xml:space="preserve">in worshiping </w:t>
      </w:r>
      <w:r w:rsidR="00DB61C4" w:rsidRPr="006A2C5F">
        <w:t xml:space="preserve">Jesus, </w:t>
      </w:r>
      <w:r w:rsidRPr="006A2C5F">
        <w:t xml:space="preserve">the </w:t>
      </w:r>
      <w:r w:rsidR="00DB61C4" w:rsidRPr="006A2C5F">
        <w:t>God of Israel</w:t>
      </w:r>
      <w:r w:rsidRPr="006A2C5F">
        <w:t>. Some Philistines will turn to the Lord as some Jebusites did in David</w:t>
      </w:r>
      <w:r w:rsidR="00C16B70" w:rsidRPr="006A2C5F">
        <w:t>’</w:t>
      </w:r>
      <w:r w:rsidRPr="006A2C5F">
        <w:t xml:space="preserve">s day. </w:t>
      </w:r>
      <w:r w:rsidR="00722599" w:rsidRPr="006A2C5F">
        <w:t>God</w:t>
      </w:r>
      <w:r w:rsidR="00C16B70" w:rsidRPr="006A2C5F">
        <w:t>’</w:t>
      </w:r>
      <w:r w:rsidR="00722599" w:rsidRPr="006A2C5F">
        <w:t xml:space="preserve">s </w:t>
      </w:r>
      <w:r w:rsidRPr="006A2C5F">
        <w:t xml:space="preserve">mercy </w:t>
      </w:r>
      <w:r w:rsidR="00722599" w:rsidRPr="006A2C5F">
        <w:t xml:space="preserve">is seen </w:t>
      </w:r>
      <w:r w:rsidRPr="006A2C5F">
        <w:t xml:space="preserve">in </w:t>
      </w:r>
      <w:r w:rsidR="00722599" w:rsidRPr="006A2C5F">
        <w:t xml:space="preserve">His </w:t>
      </w:r>
      <w:r w:rsidRPr="006A2C5F">
        <w:t xml:space="preserve">judgment </w:t>
      </w:r>
      <w:r w:rsidR="00722599" w:rsidRPr="006A2C5F">
        <w:t xml:space="preserve">on </w:t>
      </w:r>
      <w:r w:rsidRPr="006A2C5F">
        <w:t xml:space="preserve">Philistia </w:t>
      </w:r>
      <w:r w:rsidR="00DC2CA2" w:rsidRPr="006A2C5F">
        <w:t>in</w:t>
      </w:r>
      <w:r w:rsidR="00722599" w:rsidRPr="006A2C5F">
        <w:t xml:space="preserve"> </w:t>
      </w:r>
      <w:r w:rsidRPr="006A2C5F">
        <w:t>deliver</w:t>
      </w:r>
      <w:r w:rsidR="00722599" w:rsidRPr="006A2C5F">
        <w:t>ing</w:t>
      </w:r>
      <w:r w:rsidRPr="006A2C5F">
        <w:t xml:space="preserve"> </w:t>
      </w:r>
      <w:r w:rsidR="00722599" w:rsidRPr="006A2C5F">
        <w:t xml:space="preserve">them </w:t>
      </w:r>
      <w:r w:rsidRPr="006A2C5F">
        <w:t>from idolatr</w:t>
      </w:r>
      <w:r w:rsidR="00722599" w:rsidRPr="006A2C5F">
        <w:t>y</w:t>
      </w:r>
      <w:r w:rsidRPr="006A2C5F">
        <w:t xml:space="preserve"> and </w:t>
      </w:r>
      <w:r w:rsidR="00722599" w:rsidRPr="006A2C5F">
        <w:t xml:space="preserve">including them </w:t>
      </w:r>
      <w:r w:rsidR="00A9299F" w:rsidRPr="006A2C5F">
        <w:t xml:space="preserve">among His </w:t>
      </w:r>
      <w:r w:rsidRPr="006A2C5F">
        <w:t>people.</w:t>
      </w:r>
    </w:p>
    <w:p w14:paraId="53E6633D" w14:textId="4608E628" w:rsidR="003A34C1" w:rsidRPr="006A2C5F" w:rsidRDefault="00DB61C4" w:rsidP="003A34C1">
      <w:pPr>
        <w:pStyle w:val="Sc2-F"/>
      </w:pPr>
      <w:r w:rsidRPr="006A2C5F">
        <w:rPr>
          <w:vertAlign w:val="superscript"/>
        </w:rPr>
        <w:t>7</w:t>
      </w:r>
      <w:r w:rsidR="003A34C1" w:rsidRPr="006A2C5F">
        <w:t xml:space="preserve">But he who </w:t>
      </w:r>
      <w:r w:rsidR="003A34C1" w:rsidRPr="006A2C5F">
        <w:rPr>
          <w:u w:val="single"/>
        </w:rPr>
        <w:t>remains</w:t>
      </w:r>
      <w:r w:rsidR="003A34C1" w:rsidRPr="006A2C5F">
        <w:t xml:space="preserve">, even he </w:t>
      </w:r>
      <w:r w:rsidR="003A34C1" w:rsidRPr="006A2C5F">
        <w:rPr>
          <w:u w:val="single"/>
        </w:rPr>
        <w:t>shall be for our God</w:t>
      </w:r>
      <w:r w:rsidR="003A34C1" w:rsidRPr="006A2C5F">
        <w:t xml:space="preserve">, and shall be like a </w:t>
      </w:r>
      <w:r w:rsidR="003A34C1" w:rsidRPr="006A2C5F">
        <w:rPr>
          <w:u w:val="single"/>
        </w:rPr>
        <w:t>leader</w:t>
      </w:r>
      <w:r w:rsidR="003A34C1" w:rsidRPr="006A2C5F">
        <w:t xml:space="preserve"> in Judah,</w:t>
      </w:r>
      <w:r w:rsidR="006A2C5F" w:rsidRPr="006A2C5F">
        <w:br/>
        <w:t xml:space="preserve"> </w:t>
      </w:r>
      <w:r w:rsidR="003A34C1" w:rsidRPr="006A2C5F">
        <w:t xml:space="preserve">and Ekron like a </w:t>
      </w:r>
      <w:r w:rsidR="003A34C1" w:rsidRPr="006A2C5F">
        <w:rPr>
          <w:u w:val="single"/>
        </w:rPr>
        <w:t>Jebusite</w:t>
      </w:r>
      <w:r w:rsidR="003A34C1" w:rsidRPr="006A2C5F">
        <w:t xml:space="preserve">. (Zech. 9:7) </w:t>
      </w:r>
    </w:p>
    <w:p w14:paraId="384FA3D0" w14:textId="6C8723C5" w:rsidR="00DB61C4" w:rsidRPr="006A2C5F" w:rsidRDefault="00911780" w:rsidP="00DB61C4">
      <w:pPr>
        <w:pStyle w:val="Lv2-J"/>
      </w:pPr>
      <w:bookmarkStart w:id="43" w:name="_Hlk5274456"/>
      <w:bookmarkEnd w:id="42"/>
      <w:r w:rsidRPr="006A2C5F">
        <w:rPr>
          <w:b/>
          <w:i/>
        </w:rPr>
        <w:t>Shall be a leader in Judah</w:t>
      </w:r>
      <w:r w:rsidRPr="006A2C5F">
        <w:t>: Some Gentile</w:t>
      </w:r>
      <w:r w:rsidR="0086798E" w:rsidRPr="006A2C5F">
        <w:t>s</w:t>
      </w:r>
      <w:r w:rsidRPr="006A2C5F">
        <w:t xml:space="preserve"> shall even </w:t>
      </w:r>
      <w:r w:rsidR="00DB61C4" w:rsidRPr="006A2C5F">
        <w:t xml:space="preserve">become </w:t>
      </w:r>
      <w:r w:rsidRPr="006A2C5F">
        <w:t>leaders in Judah</w:t>
      </w:r>
      <w:bookmarkEnd w:id="43"/>
      <w:r w:rsidR="00453135" w:rsidRPr="006A2C5F">
        <w:t>.</w:t>
      </w:r>
    </w:p>
    <w:p w14:paraId="7B6EAEDF" w14:textId="70FBA318" w:rsidR="00D23E46" w:rsidRPr="006A2C5F" w:rsidRDefault="00BD7C6D" w:rsidP="00831579">
      <w:pPr>
        <w:pStyle w:val="Lv2-J"/>
      </w:pPr>
      <w:r w:rsidRPr="006A2C5F">
        <w:t>The Lord</w:t>
      </w:r>
      <w:r w:rsidR="00C16B70" w:rsidRPr="006A2C5F">
        <w:t>’</w:t>
      </w:r>
      <w:r w:rsidRPr="006A2C5F">
        <w:t xml:space="preserve">s triumph over hostile nations </w:t>
      </w:r>
      <w:r w:rsidR="006570A2" w:rsidRPr="006A2C5F">
        <w:t xml:space="preserve">will </w:t>
      </w:r>
      <w:r w:rsidRPr="006A2C5F">
        <w:t>culminat</w:t>
      </w:r>
      <w:r w:rsidR="006570A2" w:rsidRPr="006A2C5F">
        <w:t>e</w:t>
      </w:r>
      <w:r w:rsidR="00D23E46" w:rsidRPr="006A2C5F">
        <w:t xml:space="preserve"> in saving </w:t>
      </w:r>
      <w:r w:rsidRPr="006A2C5F">
        <w:t xml:space="preserve">His house in Jerusalem (9:8). </w:t>
      </w:r>
      <w:r w:rsidR="00D23E46" w:rsidRPr="006A2C5F">
        <w:br/>
        <w:t>The Lord</w:t>
      </w:r>
      <w:r w:rsidR="00C16B70" w:rsidRPr="006A2C5F">
        <w:t>’</w:t>
      </w:r>
      <w:r w:rsidR="00D23E46" w:rsidRPr="006A2C5F">
        <w:t>s house</w:t>
      </w:r>
      <w:r w:rsidR="00394742" w:rsidRPr="006A2C5F">
        <w:t xml:space="preserve"> includes </w:t>
      </w:r>
      <w:r w:rsidR="00D23E46" w:rsidRPr="006A2C5F">
        <w:t>His temple, people, and land (</w:t>
      </w:r>
      <w:bookmarkStart w:id="44" w:name="_Hlk5786265"/>
      <w:r w:rsidR="00D23E46" w:rsidRPr="006A2C5F">
        <w:t>Heb. 3:6</w:t>
      </w:r>
      <w:bookmarkEnd w:id="44"/>
      <w:r w:rsidR="00D23E46" w:rsidRPr="006A2C5F">
        <w:t xml:space="preserve">). </w:t>
      </w:r>
      <w:r w:rsidR="00911780" w:rsidRPr="006A2C5F">
        <w:t>The Lord camp</w:t>
      </w:r>
      <w:r w:rsidR="003447B9" w:rsidRPr="006A2C5F">
        <w:t>s</w:t>
      </w:r>
      <w:r w:rsidR="00911780" w:rsidRPr="006A2C5F">
        <w:t xml:space="preserve"> around </w:t>
      </w:r>
      <w:r w:rsidR="00D23E46" w:rsidRPr="006A2C5F">
        <w:t xml:space="preserve">His people </w:t>
      </w:r>
      <w:r w:rsidR="00911780" w:rsidRPr="006A2C5F">
        <w:t>with angels</w:t>
      </w:r>
      <w:bookmarkStart w:id="45" w:name="_Hlk5765665"/>
      <w:r w:rsidR="00D23E46" w:rsidRPr="006A2C5F">
        <w:t xml:space="preserve"> </w:t>
      </w:r>
      <w:r w:rsidR="00181280" w:rsidRPr="006A2C5F">
        <w:rPr>
          <w:szCs w:val="24"/>
        </w:rPr>
        <w:t xml:space="preserve">(Ps. 34:7). </w:t>
      </w:r>
      <w:bookmarkEnd w:id="45"/>
      <w:r w:rsidR="0021679B" w:rsidRPr="006A2C5F">
        <w:t xml:space="preserve">After defeating the Persians in 333 BC, Alexander destroyed many cities in Syria and on the Mediterranean coast </w:t>
      </w:r>
      <w:r w:rsidR="00D23E46" w:rsidRPr="006A2C5F">
        <w:t xml:space="preserve">while </w:t>
      </w:r>
      <w:r w:rsidR="0021679B" w:rsidRPr="006A2C5F">
        <w:t xml:space="preserve">on his </w:t>
      </w:r>
      <w:r w:rsidR="00A351DF" w:rsidRPr="006A2C5F">
        <w:t xml:space="preserve">march </w:t>
      </w:r>
      <w:r w:rsidR="0021679B" w:rsidRPr="006A2C5F">
        <w:t xml:space="preserve">to </w:t>
      </w:r>
      <w:r w:rsidR="00D23E46" w:rsidRPr="006A2C5F">
        <w:t xml:space="preserve">attack </w:t>
      </w:r>
      <w:r w:rsidR="0021679B" w:rsidRPr="006A2C5F">
        <w:t xml:space="preserve">Egypt. Yet </w:t>
      </w:r>
      <w:r w:rsidR="00A351DF" w:rsidRPr="006A2C5F">
        <w:t xml:space="preserve">when </w:t>
      </w:r>
      <w:r w:rsidR="00394742" w:rsidRPr="006A2C5F">
        <w:t>he came</w:t>
      </w:r>
      <w:r w:rsidR="0021679B" w:rsidRPr="006A2C5F">
        <w:t xml:space="preserve"> to Jerusalem, </w:t>
      </w:r>
      <w:r w:rsidR="00D23E46" w:rsidRPr="006A2C5F">
        <w:t xml:space="preserve">Alexander </w:t>
      </w:r>
      <w:r w:rsidR="0021679B" w:rsidRPr="006A2C5F">
        <w:t>refused to destroy it</w:t>
      </w:r>
      <w:r w:rsidR="00D23E46" w:rsidRPr="006A2C5F">
        <w:t xml:space="preserve"> because of a </w:t>
      </w:r>
      <w:r w:rsidR="0021679B" w:rsidRPr="006A2C5F">
        <w:t xml:space="preserve">dream </w:t>
      </w:r>
      <w:r w:rsidR="00D23E46" w:rsidRPr="006A2C5F">
        <w:t>that he had received</w:t>
      </w:r>
      <w:r w:rsidR="00394742" w:rsidRPr="006A2C5F">
        <w:t>.</w:t>
      </w:r>
    </w:p>
    <w:p w14:paraId="0F1266B3" w14:textId="0132FBEA" w:rsidR="0021679B" w:rsidRPr="006A2C5F" w:rsidRDefault="0021679B" w:rsidP="0021679B">
      <w:pPr>
        <w:pStyle w:val="Sc2-F"/>
      </w:pPr>
      <w:bookmarkStart w:id="46" w:name="_Hlk5782070"/>
      <w:r w:rsidRPr="006A2C5F">
        <w:rPr>
          <w:vertAlign w:val="superscript"/>
        </w:rPr>
        <w:t>8</w:t>
      </w:r>
      <w:r w:rsidR="00EA174B" w:rsidRPr="006A2C5F">
        <w:t>“</w:t>
      </w:r>
      <w:r w:rsidRPr="006A2C5F">
        <w:rPr>
          <w:u w:val="single"/>
        </w:rPr>
        <w:t>I will camp around My house</w:t>
      </w:r>
      <w:r w:rsidRPr="006A2C5F">
        <w:t xml:space="preserve"> because of the army, because of him who passes by and him who returns. </w:t>
      </w:r>
      <w:r w:rsidRPr="006A2C5F">
        <w:rPr>
          <w:u w:val="single"/>
        </w:rPr>
        <w:t xml:space="preserve">No more shall </w:t>
      </w:r>
      <w:proofErr w:type="spellStart"/>
      <w:r w:rsidR="00EA174B" w:rsidRPr="006A2C5F">
        <w:rPr>
          <w:u w:val="single"/>
        </w:rPr>
        <w:t>a</w:t>
      </w:r>
      <w:r w:rsidRPr="006A2C5F">
        <w:rPr>
          <w:u w:val="single"/>
        </w:rPr>
        <w:t>oppressor</w:t>
      </w:r>
      <w:proofErr w:type="spellEnd"/>
      <w:r w:rsidRPr="006A2C5F">
        <w:rPr>
          <w:u w:val="single"/>
        </w:rPr>
        <w:t xml:space="preserve"> pass through</w:t>
      </w:r>
      <w:r w:rsidRPr="006A2C5F">
        <w:t>, for now I have seen with My eyes.</w:t>
      </w:r>
      <w:r w:rsidR="00EA174B" w:rsidRPr="006A2C5F">
        <w:t>”</w:t>
      </w:r>
      <w:r w:rsidRPr="006A2C5F">
        <w:t xml:space="preserve"> (Zech. 9:8</w:t>
      </w:r>
      <w:r w:rsidR="00EA174B" w:rsidRPr="006A2C5F">
        <w:t>)</w:t>
      </w:r>
    </w:p>
    <w:p w14:paraId="684AC17D" w14:textId="68635785" w:rsidR="00D23E46" w:rsidRPr="006A2C5F" w:rsidRDefault="00D23E46" w:rsidP="00D23E46">
      <w:pPr>
        <w:pStyle w:val="Sc2-F"/>
      </w:pPr>
      <w:r w:rsidRPr="006A2C5F">
        <w:rPr>
          <w:rStyle w:val="MyWordStyleChar"/>
          <w:vertAlign w:val="superscript"/>
          <w:lang w:val="en"/>
        </w:rPr>
        <w:t>6</w:t>
      </w:r>
      <w:r w:rsidRPr="006A2C5F">
        <w:t xml:space="preserve">…Christ as a Son over His own house, </w:t>
      </w:r>
      <w:r w:rsidRPr="006A2C5F">
        <w:rPr>
          <w:u w:val="single"/>
        </w:rPr>
        <w:t>whose house we are</w:t>
      </w:r>
      <w:r w:rsidRPr="006A2C5F">
        <w:t xml:space="preserve"> if we hold fast… (Heb. 3:6) </w:t>
      </w:r>
    </w:p>
    <w:bookmarkEnd w:id="46"/>
    <w:p w14:paraId="1B800163" w14:textId="5EB26A66" w:rsidR="00C741D3" w:rsidRPr="006A2C5F" w:rsidRDefault="00C741D3" w:rsidP="00C741D3">
      <w:pPr>
        <w:pStyle w:val="Lv1-H"/>
      </w:pPr>
      <w:r w:rsidRPr="006A2C5F">
        <w:t>The King</w:t>
      </w:r>
      <w:r w:rsidR="00C16B70" w:rsidRPr="006A2C5F">
        <w:t>’</w:t>
      </w:r>
      <w:r w:rsidRPr="006A2C5F">
        <w:t xml:space="preserve">s salvation, </w:t>
      </w:r>
      <w:r w:rsidRPr="006A2C5F">
        <w:rPr>
          <w:szCs w:val="24"/>
        </w:rPr>
        <w:t xml:space="preserve">humility, and worldwide peace </w:t>
      </w:r>
      <w:r w:rsidRPr="006A2C5F">
        <w:t>(Zech. 9:9-10)</w:t>
      </w:r>
    </w:p>
    <w:p w14:paraId="24AAA9AB" w14:textId="5899EF82" w:rsidR="000E6475" w:rsidRPr="006A2C5F" w:rsidRDefault="00D0331E" w:rsidP="00D90301">
      <w:pPr>
        <w:pStyle w:val="Lv2-J"/>
      </w:pPr>
      <w:r w:rsidRPr="006A2C5F">
        <w:t xml:space="preserve">Zechariah </w:t>
      </w:r>
      <w:r w:rsidR="00D23E46" w:rsidRPr="006A2C5F">
        <w:t xml:space="preserve">turned his focus to the </w:t>
      </w:r>
      <w:r w:rsidRPr="006A2C5F">
        <w:t xml:space="preserve">One who camps </w:t>
      </w:r>
      <w:r w:rsidR="00D23E46" w:rsidRPr="006A2C5F">
        <w:t>around or protects His house</w:t>
      </w:r>
      <w:r w:rsidRPr="006A2C5F">
        <w:t>.</w:t>
      </w:r>
      <w:bookmarkStart w:id="47" w:name="_Hlk5293935"/>
      <w:r w:rsidR="00E05CD5" w:rsidRPr="006A2C5F">
        <w:t xml:space="preserve"> Zechariah </w:t>
      </w:r>
      <w:r w:rsidR="00D23E46" w:rsidRPr="006A2C5F">
        <w:t xml:space="preserve">described the </w:t>
      </w:r>
      <w:r w:rsidR="00E05CD5" w:rsidRPr="006A2C5F">
        <w:t xml:space="preserve">Messiah as a humble King </w:t>
      </w:r>
      <w:r w:rsidR="00D23E46" w:rsidRPr="006A2C5F">
        <w:t xml:space="preserve">who </w:t>
      </w:r>
      <w:r w:rsidR="00E05CD5" w:rsidRPr="006A2C5F">
        <w:t xml:space="preserve">will bring dominion and peace to the earth (9:9-10). </w:t>
      </w:r>
      <w:r w:rsidR="000E6475" w:rsidRPr="006A2C5F">
        <w:t>Zechariah describe</w:t>
      </w:r>
      <w:r w:rsidR="00D23E46" w:rsidRPr="006A2C5F">
        <w:t>d</w:t>
      </w:r>
      <w:r w:rsidR="000E6475" w:rsidRPr="006A2C5F">
        <w:t xml:space="preserve"> the King</w:t>
      </w:r>
      <w:r w:rsidR="00C16B70" w:rsidRPr="006A2C5F">
        <w:t>’</w:t>
      </w:r>
      <w:r w:rsidR="000E6475" w:rsidRPr="006A2C5F">
        <w:t>s character (</w:t>
      </w:r>
      <w:r w:rsidR="00D23E46" w:rsidRPr="006A2C5F">
        <w:t>9:</w:t>
      </w:r>
      <w:r w:rsidR="000E6475" w:rsidRPr="006A2C5F">
        <w:t>9) and His accomplishments (</w:t>
      </w:r>
      <w:r w:rsidR="00D23E46" w:rsidRPr="006A2C5F">
        <w:t>9:</w:t>
      </w:r>
      <w:r w:rsidR="000E6475" w:rsidRPr="006A2C5F">
        <w:t xml:space="preserve">10) in bringing peace to nations. </w:t>
      </w:r>
      <w:r w:rsidR="00D23E46" w:rsidRPr="006A2C5F">
        <w:t>Jesus</w:t>
      </w:r>
      <w:r w:rsidR="00C16B70" w:rsidRPr="006A2C5F">
        <w:t>’</w:t>
      </w:r>
      <w:r w:rsidR="000E6475" w:rsidRPr="006A2C5F">
        <w:t xml:space="preserve"> first coming was on a donkey (9:9)</w:t>
      </w:r>
      <w:r w:rsidR="00D23E46" w:rsidRPr="006A2C5F">
        <w:t>.</w:t>
      </w:r>
      <w:r w:rsidR="000E6475" w:rsidRPr="006A2C5F">
        <w:t xml:space="preserve"> H</w:t>
      </w:r>
      <w:r w:rsidR="00D23E46" w:rsidRPr="006A2C5F">
        <w:t>e</w:t>
      </w:r>
      <w:r w:rsidR="000E6475" w:rsidRPr="006A2C5F">
        <w:t xml:space="preserve"> </w:t>
      </w:r>
      <w:r w:rsidR="00200520" w:rsidRPr="006A2C5F">
        <w:t>will return</w:t>
      </w:r>
      <w:r w:rsidR="00D23E46" w:rsidRPr="006A2C5F">
        <w:t xml:space="preserve"> to take dominion over the earth </w:t>
      </w:r>
      <w:r w:rsidR="000E6475" w:rsidRPr="006A2C5F">
        <w:t>(9:10)</w:t>
      </w:r>
      <w:r w:rsidR="00D23E46" w:rsidRPr="006A2C5F">
        <w:t>.</w:t>
      </w:r>
      <w:r w:rsidR="000E6475" w:rsidRPr="006A2C5F">
        <w:t xml:space="preserve"> </w:t>
      </w:r>
    </w:p>
    <w:p w14:paraId="1D10EF4D" w14:textId="66CDD749" w:rsidR="001A0D72" w:rsidRPr="006A2C5F" w:rsidRDefault="001A0D72" w:rsidP="001A0D72">
      <w:pPr>
        <w:pStyle w:val="Sc2-F"/>
      </w:pPr>
      <w:r w:rsidRPr="006A2C5F">
        <w:rPr>
          <w:vertAlign w:val="superscript"/>
        </w:rPr>
        <w:t>9</w:t>
      </w:r>
      <w:r w:rsidR="00EA174B" w:rsidRPr="006A2C5F">
        <w:t>“</w:t>
      </w:r>
      <w:r w:rsidRPr="006A2C5F">
        <w:rPr>
          <w:u w:val="single"/>
        </w:rPr>
        <w:t>Rejoice greatly</w:t>
      </w:r>
      <w:r w:rsidRPr="006A2C5F">
        <w:t>, O daughter of Zion</w:t>
      </w:r>
      <w:r w:rsidR="00831579" w:rsidRPr="006A2C5F">
        <w:t>…</w:t>
      </w:r>
      <w:r w:rsidRPr="006A2C5F">
        <w:t xml:space="preserve"> </w:t>
      </w:r>
      <w:r w:rsidRPr="006A2C5F">
        <w:rPr>
          <w:u w:val="single"/>
        </w:rPr>
        <w:t>your King is coming</w:t>
      </w:r>
      <w:r w:rsidRPr="006A2C5F">
        <w:t xml:space="preserve"> to you; </w:t>
      </w:r>
      <w:bookmarkStart w:id="48" w:name="_Hlk5767915"/>
      <w:r w:rsidRPr="006A2C5F">
        <w:t xml:space="preserve">He is </w:t>
      </w:r>
      <w:r w:rsidRPr="006A2C5F">
        <w:rPr>
          <w:u w:val="single"/>
        </w:rPr>
        <w:t>just</w:t>
      </w:r>
      <w:r w:rsidRPr="006A2C5F">
        <w:t xml:space="preserve"> and having </w:t>
      </w:r>
      <w:r w:rsidRPr="006A2C5F">
        <w:rPr>
          <w:u w:val="single"/>
        </w:rPr>
        <w:t>salvation</w:t>
      </w:r>
      <w:r w:rsidRPr="006A2C5F">
        <w:t xml:space="preserve">, </w:t>
      </w:r>
      <w:r w:rsidRPr="006A2C5F">
        <w:rPr>
          <w:u w:val="single"/>
        </w:rPr>
        <w:t>lowly</w:t>
      </w:r>
      <w:r w:rsidRPr="006A2C5F">
        <w:t xml:space="preserve"> and riding on a donkey</w:t>
      </w:r>
      <w:r w:rsidR="00D23E46" w:rsidRPr="006A2C5F">
        <w:t>…</w:t>
      </w:r>
      <w:r w:rsidRPr="006A2C5F">
        <w:rPr>
          <w:vertAlign w:val="superscript"/>
        </w:rPr>
        <w:t>10</w:t>
      </w:r>
      <w:r w:rsidRPr="006A2C5F">
        <w:t xml:space="preserve">I will </w:t>
      </w:r>
      <w:r w:rsidRPr="006A2C5F">
        <w:rPr>
          <w:u w:val="single"/>
        </w:rPr>
        <w:t>cut off the chariot</w:t>
      </w:r>
      <w:r w:rsidRPr="006A2C5F">
        <w:t xml:space="preserve"> from Ephraim and the horse from Jerusalem; the </w:t>
      </w:r>
      <w:r w:rsidRPr="006A2C5F">
        <w:rPr>
          <w:u w:val="single"/>
        </w:rPr>
        <w:t xml:space="preserve">battle bow </w:t>
      </w:r>
      <w:r w:rsidR="00831579" w:rsidRPr="006A2C5F">
        <w:rPr>
          <w:b w:val="0"/>
          <w:u w:val="single"/>
        </w:rPr>
        <w:t>[war]</w:t>
      </w:r>
      <w:r w:rsidR="00831579" w:rsidRPr="006A2C5F">
        <w:rPr>
          <w:u w:val="single"/>
        </w:rPr>
        <w:t xml:space="preserve"> </w:t>
      </w:r>
      <w:r w:rsidRPr="006A2C5F">
        <w:rPr>
          <w:u w:val="single"/>
        </w:rPr>
        <w:t>shall be cut off</w:t>
      </w:r>
      <w:r w:rsidRPr="006A2C5F">
        <w:t xml:space="preserve">. He shall speak peace to the nations; </w:t>
      </w:r>
      <w:r w:rsidRPr="006A2C5F">
        <w:rPr>
          <w:u w:val="single"/>
        </w:rPr>
        <w:t>His dominion</w:t>
      </w:r>
      <w:r w:rsidRPr="006A2C5F">
        <w:t xml:space="preserve"> shall be </w:t>
      </w:r>
      <w:r w:rsidR="00C16B70" w:rsidRPr="006A2C5F">
        <w:t>‘</w:t>
      </w:r>
      <w:r w:rsidRPr="006A2C5F">
        <w:t>from sea to sea, and from the River to the ends of the earth.</w:t>
      </w:r>
      <w:r w:rsidR="00C16B70" w:rsidRPr="006A2C5F">
        <w:t>’</w:t>
      </w:r>
      <w:r w:rsidR="00FC779D" w:rsidRPr="006A2C5F">
        <w:t>”</w:t>
      </w:r>
      <w:r w:rsidRPr="006A2C5F">
        <w:t xml:space="preserve"> (Zech. 9:9-10)</w:t>
      </w:r>
    </w:p>
    <w:bookmarkEnd w:id="47"/>
    <w:bookmarkEnd w:id="48"/>
    <w:p w14:paraId="1C2010DE" w14:textId="506AB42F" w:rsidR="00825B1C" w:rsidRPr="006A2C5F" w:rsidRDefault="00911780" w:rsidP="00831579">
      <w:pPr>
        <w:pStyle w:val="Lv2-J"/>
      </w:pPr>
      <w:r w:rsidRPr="006A2C5F">
        <w:rPr>
          <w:b/>
          <w:i/>
        </w:rPr>
        <w:t>Rejoice greatly</w:t>
      </w:r>
      <w:r w:rsidRPr="006A2C5F">
        <w:t>: The people in Zechariah</w:t>
      </w:r>
      <w:r w:rsidR="00C16B70" w:rsidRPr="006A2C5F">
        <w:t>’</w:t>
      </w:r>
      <w:r w:rsidRPr="006A2C5F">
        <w:t xml:space="preserve">s day were to </w:t>
      </w:r>
      <w:r w:rsidR="00083971" w:rsidRPr="006A2C5F">
        <w:t>“</w:t>
      </w:r>
      <w:r w:rsidRPr="006A2C5F">
        <w:t>rejoice” by seeing the big picture of the Lord</w:t>
      </w:r>
      <w:r w:rsidR="00C16B70" w:rsidRPr="006A2C5F">
        <w:t>’</w:t>
      </w:r>
      <w:r w:rsidRPr="006A2C5F">
        <w:t xml:space="preserve">s narrative instead of being </w:t>
      </w:r>
      <w:r w:rsidR="00831579" w:rsidRPr="006A2C5F">
        <w:t xml:space="preserve">preoccupied with </w:t>
      </w:r>
      <w:r w:rsidRPr="006A2C5F">
        <w:t>the</w:t>
      </w:r>
      <w:r w:rsidR="00831579" w:rsidRPr="006A2C5F">
        <w:t>ir</w:t>
      </w:r>
      <w:r w:rsidRPr="006A2C5F">
        <w:t xml:space="preserve"> </w:t>
      </w:r>
      <w:r w:rsidR="00831579" w:rsidRPr="006A2C5F">
        <w:t xml:space="preserve">personal or national </w:t>
      </w:r>
      <w:r w:rsidR="00825B1C" w:rsidRPr="006A2C5F">
        <w:t>pressures</w:t>
      </w:r>
      <w:r w:rsidR="00831579" w:rsidRPr="006A2C5F">
        <w:t>. We must a</w:t>
      </w:r>
      <w:r w:rsidR="00825B1C" w:rsidRPr="006A2C5F">
        <w:t>nchor our life in the Lord</w:t>
      </w:r>
      <w:r w:rsidR="00C16B70" w:rsidRPr="006A2C5F">
        <w:t>’</w:t>
      </w:r>
      <w:r w:rsidR="00825B1C" w:rsidRPr="006A2C5F">
        <w:t>s storyline—He will live in Jerusalem</w:t>
      </w:r>
      <w:r w:rsidR="00083971" w:rsidRPr="006A2C5F">
        <w:t>,</w:t>
      </w:r>
      <w:r w:rsidR="00825B1C" w:rsidRPr="006A2C5F">
        <w:t xml:space="preserve"> build a glorious temple</w:t>
      </w:r>
      <w:r w:rsidR="00831579" w:rsidRPr="006A2C5F">
        <w:t>, etc</w:t>
      </w:r>
      <w:r w:rsidR="00825B1C" w:rsidRPr="006A2C5F">
        <w:t>.</w:t>
      </w:r>
    </w:p>
    <w:p w14:paraId="0D80C327" w14:textId="12882418" w:rsidR="001A0D72" w:rsidRPr="006A2C5F" w:rsidRDefault="00831579" w:rsidP="001A0D72">
      <w:pPr>
        <w:pStyle w:val="Sc2-F"/>
      </w:pPr>
      <w:r w:rsidRPr="006A2C5F">
        <w:rPr>
          <w:vertAlign w:val="superscript"/>
        </w:rPr>
        <w:t>10</w:t>
      </w:r>
      <w:r w:rsidR="00CC3BBE" w:rsidRPr="006A2C5F">
        <w:t>“</w:t>
      </w:r>
      <w:r w:rsidR="001A0D72" w:rsidRPr="006A2C5F">
        <w:rPr>
          <w:u w:val="single"/>
        </w:rPr>
        <w:t>Sing and rejoice</w:t>
      </w:r>
      <w:r w:rsidR="001A0D72" w:rsidRPr="006A2C5F">
        <w:t xml:space="preserve">, O daughter of Zion! For </w:t>
      </w:r>
      <w:r w:rsidR="001A0D72" w:rsidRPr="006A2C5F">
        <w:rPr>
          <w:u w:val="single"/>
        </w:rPr>
        <w:t>I am coming</w:t>
      </w:r>
      <w:r w:rsidR="001A0D72" w:rsidRPr="006A2C5F">
        <w:t xml:space="preserve"> and </w:t>
      </w:r>
      <w:r w:rsidR="001A0D72" w:rsidRPr="006A2C5F">
        <w:rPr>
          <w:u w:val="single"/>
        </w:rPr>
        <w:t>I will dwell in your midst</w:t>
      </w:r>
      <w:r w:rsidRPr="006A2C5F">
        <w:t>…</w:t>
      </w:r>
      <w:r w:rsidR="00CC3BBE" w:rsidRPr="006A2C5F">
        <w:t>”</w:t>
      </w:r>
      <w:r w:rsidR="001A0D72" w:rsidRPr="006A2C5F">
        <w:t xml:space="preserve"> (Zech. 2:10) </w:t>
      </w:r>
    </w:p>
    <w:p w14:paraId="5277221A" w14:textId="1CEEC38A" w:rsidR="00825B1C" w:rsidRPr="006A2C5F" w:rsidRDefault="00825B1C" w:rsidP="00D90301">
      <w:pPr>
        <w:pStyle w:val="Lv2-J"/>
      </w:pPr>
      <w:r w:rsidRPr="006A2C5F">
        <w:rPr>
          <w:b/>
          <w:i/>
        </w:rPr>
        <w:t>Your King is coming</w:t>
      </w:r>
      <w:r w:rsidR="00C543C6" w:rsidRPr="006A2C5F">
        <w:t xml:space="preserve">: </w:t>
      </w:r>
      <w:r w:rsidRPr="006A2C5F">
        <w:t xml:space="preserve">All the kings of the earth will worship and obey Him in the Millennium </w:t>
      </w:r>
      <w:r w:rsidR="00831579" w:rsidRPr="006A2C5F">
        <w:br/>
      </w:r>
      <w:r w:rsidRPr="006A2C5F">
        <w:t>(Ps. 72:11; 102:15; 138:4; 148:11; Mal. 1:11; Rev. 15:4).</w:t>
      </w:r>
      <w:r w:rsidRPr="006A2C5F">
        <w:rPr>
          <w:b/>
          <w:i/>
        </w:rPr>
        <w:t xml:space="preserve"> </w:t>
      </w:r>
    </w:p>
    <w:p w14:paraId="2E8973BC" w14:textId="22C720E1" w:rsidR="00825B1C" w:rsidRPr="006A2C5F" w:rsidRDefault="00825B1C" w:rsidP="00825B1C">
      <w:pPr>
        <w:pStyle w:val="Lv2-J"/>
      </w:pPr>
      <w:r w:rsidRPr="006A2C5F">
        <w:rPr>
          <w:b/>
          <w:i/>
        </w:rPr>
        <w:t>He has salvation</w:t>
      </w:r>
      <w:r w:rsidR="00C543C6" w:rsidRPr="006A2C5F">
        <w:t xml:space="preserve">: </w:t>
      </w:r>
      <w:r w:rsidR="00831579" w:rsidRPr="006A2C5F">
        <w:t xml:space="preserve">Jesus will establish the fullness of </w:t>
      </w:r>
      <w:r w:rsidRPr="006A2C5F">
        <w:t xml:space="preserve">salvation </w:t>
      </w:r>
      <w:r w:rsidR="00831579" w:rsidRPr="006A2C5F">
        <w:t>in every sphere of life</w:t>
      </w:r>
      <w:r w:rsidRPr="006A2C5F">
        <w:t xml:space="preserve"> </w:t>
      </w:r>
      <w:r w:rsidR="00831579" w:rsidRPr="006A2C5F">
        <w:t xml:space="preserve">in the nations. </w:t>
      </w:r>
    </w:p>
    <w:p w14:paraId="599FA775" w14:textId="694E5856" w:rsidR="00825B1C" w:rsidRPr="006A2C5F" w:rsidRDefault="00825B1C" w:rsidP="00825B1C">
      <w:pPr>
        <w:pStyle w:val="Lv2-J"/>
      </w:pPr>
      <w:r w:rsidRPr="006A2C5F">
        <w:rPr>
          <w:b/>
          <w:i/>
        </w:rPr>
        <w:t>He is just</w:t>
      </w:r>
      <w:r w:rsidR="00C543C6" w:rsidRPr="006A2C5F">
        <w:t xml:space="preserve">: </w:t>
      </w:r>
      <w:r w:rsidRPr="006A2C5F">
        <w:t xml:space="preserve">Jesus is perfectly just </w:t>
      </w:r>
      <w:r w:rsidR="00831579" w:rsidRPr="006A2C5F">
        <w:t xml:space="preserve">and righteous </w:t>
      </w:r>
      <w:r w:rsidRPr="006A2C5F">
        <w:t xml:space="preserve">in all </w:t>
      </w:r>
      <w:r w:rsidR="00831579" w:rsidRPr="006A2C5F">
        <w:t xml:space="preserve">of </w:t>
      </w:r>
      <w:r w:rsidRPr="006A2C5F">
        <w:t>His motives, plans, and actions.</w:t>
      </w:r>
    </w:p>
    <w:p w14:paraId="537D1226" w14:textId="0F086661" w:rsidR="00831579" w:rsidRPr="006A2C5F" w:rsidRDefault="00911780" w:rsidP="00825B1C">
      <w:pPr>
        <w:pStyle w:val="Lv2-J"/>
      </w:pPr>
      <w:r w:rsidRPr="006A2C5F">
        <w:rPr>
          <w:b/>
          <w:i/>
        </w:rPr>
        <w:t>His dominion</w:t>
      </w:r>
      <w:r w:rsidR="00C543C6" w:rsidRPr="006A2C5F">
        <w:t xml:space="preserve">: </w:t>
      </w:r>
      <w:r w:rsidRPr="006A2C5F">
        <w:t xml:space="preserve">His dominion will stretch from the Euphrates River to the ends of the earth. </w:t>
      </w:r>
    </w:p>
    <w:p w14:paraId="496F264B" w14:textId="1ABCE3CA" w:rsidR="00831579" w:rsidRPr="006A2C5F" w:rsidRDefault="00831579" w:rsidP="00831579">
      <w:pPr>
        <w:pStyle w:val="Sc2-F"/>
      </w:pPr>
      <w:r w:rsidRPr="006A2C5F">
        <w:rPr>
          <w:rStyle w:val="MyWordStyleChar"/>
          <w:vertAlign w:val="superscript"/>
          <w:lang w:val="en"/>
        </w:rPr>
        <w:t>13</w:t>
      </w:r>
      <w:r w:rsidRPr="006A2C5F">
        <w:t xml:space="preserve">…behold, </w:t>
      </w:r>
      <w:proofErr w:type="gramStart"/>
      <w:r w:rsidRPr="006A2C5F">
        <w:rPr>
          <w:iCs/>
        </w:rPr>
        <w:t>One</w:t>
      </w:r>
      <w:proofErr w:type="gramEnd"/>
      <w:r w:rsidRPr="006A2C5F">
        <w:t xml:space="preserve"> like the </w:t>
      </w:r>
      <w:r w:rsidRPr="006A2C5F">
        <w:rPr>
          <w:u w:val="single"/>
        </w:rPr>
        <w:t>Son of Man</w:t>
      </w:r>
      <w:r w:rsidRPr="006A2C5F">
        <w:t xml:space="preserve">, </w:t>
      </w:r>
      <w:r w:rsidRPr="006A2C5F">
        <w:rPr>
          <w:u w:val="single"/>
        </w:rPr>
        <w:t>coming with the clouds</w:t>
      </w:r>
      <w:r w:rsidRPr="006A2C5F">
        <w:t xml:space="preserve"> of heaven…</w:t>
      </w:r>
      <w:r w:rsidRPr="006A2C5F">
        <w:rPr>
          <w:rStyle w:val="MyWordStyleChar"/>
          <w:vertAlign w:val="superscript"/>
          <w:lang w:val="en"/>
        </w:rPr>
        <w:t>14</w:t>
      </w:r>
      <w:r w:rsidRPr="006A2C5F">
        <w:t xml:space="preserve">To Him was given </w:t>
      </w:r>
      <w:r w:rsidRPr="006A2C5F">
        <w:rPr>
          <w:u w:val="single"/>
        </w:rPr>
        <w:t>dominion and glory</w:t>
      </w:r>
      <w:r w:rsidRPr="006A2C5F">
        <w:t xml:space="preserve"> and a kingdom, that </w:t>
      </w:r>
      <w:r w:rsidRPr="006A2C5F">
        <w:rPr>
          <w:u w:val="single"/>
        </w:rPr>
        <w:t>all peoples</w:t>
      </w:r>
      <w:r w:rsidRPr="006A2C5F">
        <w:t xml:space="preserve">, nations…should serve Him. (Dan. 7:13-14) </w:t>
      </w:r>
    </w:p>
    <w:p w14:paraId="6F9834E0" w14:textId="1B129483" w:rsidR="00831579" w:rsidRPr="006A2C5F" w:rsidRDefault="00825B1C" w:rsidP="00831579">
      <w:pPr>
        <w:pStyle w:val="Lv2-J"/>
      </w:pPr>
      <w:r w:rsidRPr="006A2C5F">
        <w:rPr>
          <w:b/>
          <w:i/>
        </w:rPr>
        <w:t>Riding on a donkey</w:t>
      </w:r>
      <w:r w:rsidRPr="006A2C5F">
        <w:t>: Zechariah saw Israel</w:t>
      </w:r>
      <w:r w:rsidR="00C16B70" w:rsidRPr="006A2C5F">
        <w:t>’</w:t>
      </w:r>
      <w:r w:rsidRPr="006A2C5F">
        <w:t xml:space="preserve">s King riding into Jerusalem on a donkey. How </w:t>
      </w:r>
      <w:r w:rsidR="00831579" w:rsidRPr="006A2C5F">
        <w:t xml:space="preserve">was Zechariah to understand </w:t>
      </w:r>
      <w:r w:rsidRPr="006A2C5F">
        <w:t xml:space="preserve">that the Son of Man </w:t>
      </w:r>
      <w:r w:rsidR="00831579" w:rsidRPr="006A2C5F">
        <w:t>would come</w:t>
      </w:r>
      <w:r w:rsidRPr="006A2C5F">
        <w:t xml:space="preserve"> with </w:t>
      </w:r>
      <w:r w:rsidR="00831579" w:rsidRPr="006A2C5F">
        <w:t xml:space="preserve">the </w:t>
      </w:r>
      <w:r w:rsidRPr="006A2C5F">
        <w:t xml:space="preserve">clouds </w:t>
      </w:r>
      <w:r w:rsidR="00831579" w:rsidRPr="006A2C5F">
        <w:t xml:space="preserve">yet </w:t>
      </w:r>
      <w:r w:rsidRPr="006A2C5F">
        <w:t xml:space="preserve">on a donkey? </w:t>
      </w:r>
      <w:r w:rsidR="00831579" w:rsidRPr="006A2C5F">
        <w:br/>
      </w:r>
      <w:r w:rsidR="00177C43" w:rsidRPr="006A2C5F">
        <w:t xml:space="preserve">He came first in humility riding on a donkey instead of a </w:t>
      </w:r>
      <w:r w:rsidR="00831579" w:rsidRPr="006A2C5F">
        <w:t xml:space="preserve">war </w:t>
      </w:r>
      <w:r w:rsidR="00177C43" w:rsidRPr="006A2C5F">
        <w:t xml:space="preserve">horse declaring war on Rome. </w:t>
      </w:r>
    </w:p>
    <w:p w14:paraId="3459E3E4" w14:textId="6096CCD8" w:rsidR="005E4237" w:rsidRPr="006A2C5F" w:rsidRDefault="001A0D72" w:rsidP="00177C43">
      <w:pPr>
        <w:pStyle w:val="Lv2-J"/>
        <w:rPr>
          <w:szCs w:val="24"/>
        </w:rPr>
      </w:pPr>
      <w:r w:rsidRPr="006A2C5F">
        <w:rPr>
          <w:b/>
          <w:i/>
        </w:rPr>
        <w:t>He is lowly</w:t>
      </w:r>
      <w:r w:rsidR="00C543C6" w:rsidRPr="006A2C5F">
        <w:t xml:space="preserve">: </w:t>
      </w:r>
      <w:r w:rsidRPr="006A2C5F">
        <w:rPr>
          <w:szCs w:val="24"/>
        </w:rPr>
        <w:t xml:space="preserve">The character trait that Jesus proclaimed </w:t>
      </w:r>
      <w:r w:rsidR="005E4237" w:rsidRPr="006A2C5F">
        <w:rPr>
          <w:szCs w:val="24"/>
        </w:rPr>
        <w:t xml:space="preserve">of </w:t>
      </w:r>
      <w:r w:rsidRPr="006A2C5F">
        <w:rPr>
          <w:szCs w:val="24"/>
        </w:rPr>
        <w:t xml:space="preserve">Himself was that He </w:t>
      </w:r>
      <w:r w:rsidR="005E4237" w:rsidRPr="006A2C5F">
        <w:rPr>
          <w:szCs w:val="24"/>
        </w:rPr>
        <w:t xml:space="preserve">is </w:t>
      </w:r>
      <w:r w:rsidRPr="006A2C5F">
        <w:rPr>
          <w:szCs w:val="24"/>
        </w:rPr>
        <w:t>lowly (Mt. 11:29).</w:t>
      </w:r>
    </w:p>
    <w:p w14:paraId="26915FBE" w14:textId="77777777" w:rsidR="00A64873" w:rsidRPr="006A2C5F" w:rsidRDefault="00911780" w:rsidP="00D90301">
      <w:pPr>
        <w:pStyle w:val="Lv2-J"/>
      </w:pPr>
      <w:r w:rsidRPr="006A2C5F">
        <w:rPr>
          <w:b/>
          <w:i/>
        </w:rPr>
        <w:t>I will cut off the chariot and battle bow</w:t>
      </w:r>
      <w:r w:rsidRPr="006A2C5F">
        <w:t xml:space="preserve">: Jesus will cause all war to cease </w:t>
      </w:r>
      <w:r w:rsidR="00295D6B" w:rsidRPr="006A2C5F">
        <w:t xml:space="preserve">in </w:t>
      </w:r>
      <w:r w:rsidRPr="006A2C5F">
        <w:t>the nations (Isa. 2:4; 9:5-7</w:t>
      </w:r>
      <w:r w:rsidR="00295D6B" w:rsidRPr="006A2C5F">
        <w:t>; Mic. 5:10-15</w:t>
      </w:r>
      <w:r w:rsidRPr="006A2C5F">
        <w:t xml:space="preserve">). </w:t>
      </w:r>
      <w:r w:rsidRPr="006A2C5F">
        <w:rPr>
          <w:szCs w:val="24"/>
        </w:rPr>
        <w:t xml:space="preserve">He alone has the authority, wisdom, and humility to bring peace on earth. </w:t>
      </w:r>
    </w:p>
    <w:p w14:paraId="1FDC4CB1" w14:textId="55E2FB79" w:rsidR="001A0D72" w:rsidRPr="006A2C5F" w:rsidRDefault="00295D6B" w:rsidP="00295D6B">
      <w:pPr>
        <w:pStyle w:val="Lv2-J"/>
      </w:pPr>
      <w:r w:rsidRPr="006A2C5F">
        <w:rPr>
          <w:b/>
          <w:i/>
        </w:rPr>
        <w:t xml:space="preserve">From </w:t>
      </w:r>
      <w:r w:rsidR="001A0D72" w:rsidRPr="006A2C5F">
        <w:rPr>
          <w:b/>
          <w:i/>
        </w:rPr>
        <w:t>Jerusalem and Ephraim</w:t>
      </w:r>
      <w:r w:rsidR="00C543C6" w:rsidRPr="006A2C5F">
        <w:t xml:space="preserve">: </w:t>
      </w:r>
      <w:r w:rsidR="001A0D72" w:rsidRPr="006A2C5F">
        <w:t xml:space="preserve">The whole nation </w:t>
      </w:r>
      <w:r w:rsidRPr="006A2C5F">
        <w:t xml:space="preserve">is indicated by the </w:t>
      </w:r>
      <w:r w:rsidR="001A0D72" w:rsidRPr="006A2C5F">
        <w:t xml:space="preserve">inclusive </w:t>
      </w:r>
      <w:r w:rsidRPr="006A2C5F">
        <w:t xml:space="preserve">names </w:t>
      </w:r>
      <w:r w:rsidR="001A0D72" w:rsidRPr="006A2C5F">
        <w:t>Ephraim and Judah</w:t>
      </w:r>
      <w:r w:rsidR="005E4237" w:rsidRPr="006A2C5F">
        <w:t xml:space="preserve"> speaking of national unity</w:t>
      </w:r>
      <w:r w:rsidRPr="006A2C5F">
        <w:t>. Ephraim is the name given to the 10 northern tribes (9:10; 10:7)</w:t>
      </w:r>
      <w:r w:rsidR="00C543C6" w:rsidRPr="006A2C5F">
        <w:t>.</w:t>
      </w:r>
    </w:p>
    <w:p w14:paraId="304E2529" w14:textId="77777777" w:rsidR="005E4237" w:rsidRPr="006A2C5F" w:rsidRDefault="00295D6B" w:rsidP="00295D6B">
      <w:pPr>
        <w:pStyle w:val="Lv2-J"/>
      </w:pPr>
      <w:r w:rsidRPr="006A2C5F">
        <w:rPr>
          <w:b/>
          <w:i/>
        </w:rPr>
        <w:t>He shall speak peace to the nations</w:t>
      </w:r>
      <w:r w:rsidRPr="006A2C5F">
        <w:t xml:space="preserve">: He will bring lasting world peace. </w:t>
      </w:r>
    </w:p>
    <w:p w14:paraId="6DB4A858" w14:textId="3C153777" w:rsidR="00111DA5" w:rsidRPr="006A2C5F" w:rsidRDefault="001A0D72" w:rsidP="00650D37">
      <w:pPr>
        <w:pStyle w:val="Lv2-J"/>
      </w:pPr>
      <w:r w:rsidRPr="006A2C5F">
        <w:rPr>
          <w:b/>
          <w:i/>
        </w:rPr>
        <w:t>His dominion</w:t>
      </w:r>
      <w:r w:rsidR="00C543C6" w:rsidRPr="006A2C5F">
        <w:t xml:space="preserve">: </w:t>
      </w:r>
      <w:r w:rsidR="00EC00E7" w:rsidRPr="006A2C5F">
        <w:t>The river is the Euphrates, as the remotest eastern boundary of the promised land</w:t>
      </w:r>
      <w:r w:rsidR="0044630C" w:rsidRPr="006A2C5F">
        <w:t>,</w:t>
      </w:r>
      <w:r w:rsidR="00EC00E7" w:rsidRPr="006A2C5F">
        <w:t xml:space="preserve"> implying world </w:t>
      </w:r>
      <w:r w:rsidR="00CC5539" w:rsidRPr="006A2C5F">
        <w:t>dominion</w:t>
      </w:r>
      <w:r w:rsidR="00CC5539" w:rsidRPr="006A2C5F">
        <w:rPr>
          <w:b/>
        </w:rPr>
        <w:t xml:space="preserve"> </w:t>
      </w:r>
      <w:r w:rsidR="00295D6B" w:rsidRPr="006A2C5F">
        <w:t xml:space="preserve">(Ps. 72:8; </w:t>
      </w:r>
      <w:r w:rsidR="00CC5539" w:rsidRPr="006A2C5F">
        <w:t xml:space="preserve">Isa. 66:18; </w:t>
      </w:r>
      <w:r w:rsidR="00295D6B" w:rsidRPr="006A2C5F">
        <w:t>Mic. 7:11-12).</w:t>
      </w:r>
      <w:r w:rsidR="00EC00E7" w:rsidRPr="006A2C5F">
        <w:t xml:space="preserve"> </w:t>
      </w:r>
      <w:r w:rsidRPr="006A2C5F">
        <w:t>The phrase</w:t>
      </w:r>
      <w:r w:rsidR="0044630C" w:rsidRPr="006A2C5F">
        <w:t>,</w:t>
      </w:r>
      <w:r w:rsidRPr="006A2C5F">
        <w:t xml:space="preserve"> </w:t>
      </w:r>
      <w:r w:rsidRPr="006A2C5F">
        <w:rPr>
          <w:i/>
        </w:rPr>
        <w:t>from sea to sea</w:t>
      </w:r>
      <w:r w:rsidRPr="006A2C5F">
        <w:t xml:space="preserve">—is idiomatic and equivalent to </w:t>
      </w:r>
      <w:r w:rsidR="005E4237" w:rsidRPr="006A2C5F">
        <w:t>“</w:t>
      </w:r>
      <w:r w:rsidRPr="006A2C5F">
        <w:t xml:space="preserve">from the sea to the end of the </w:t>
      </w:r>
      <w:r w:rsidR="005E4237" w:rsidRPr="006A2C5F">
        <w:t xml:space="preserve">earth </w:t>
      </w:r>
      <w:r w:rsidRPr="006A2C5F">
        <w:t>where the sea begins again.</w:t>
      </w:r>
      <w:r w:rsidR="005E4237" w:rsidRPr="006A2C5F">
        <w:t>”</w:t>
      </w:r>
      <w:r w:rsidRPr="006A2C5F">
        <w:t xml:space="preserve"> </w:t>
      </w:r>
      <w:r w:rsidR="005E4237" w:rsidRPr="006A2C5F">
        <w:br/>
        <w:t xml:space="preserve">Some suggest that </w:t>
      </w:r>
      <w:r w:rsidR="005E4237" w:rsidRPr="006A2C5F">
        <w:rPr>
          <w:i/>
        </w:rPr>
        <w:t>f</w:t>
      </w:r>
      <w:r w:rsidRPr="006A2C5F">
        <w:rPr>
          <w:i/>
        </w:rPr>
        <w:t>rom sea to sea</w:t>
      </w:r>
      <w:r w:rsidR="00111DA5" w:rsidRPr="006A2C5F">
        <w:t xml:space="preserve"> </w:t>
      </w:r>
      <w:r w:rsidRPr="006A2C5F">
        <w:t>mean</w:t>
      </w:r>
      <w:r w:rsidR="005E4237" w:rsidRPr="006A2C5F">
        <w:t>s</w:t>
      </w:r>
      <w:r w:rsidRPr="006A2C5F">
        <w:t xml:space="preserve"> from the Mediterranean to the Red Sea or the Dead Sea.</w:t>
      </w:r>
      <w:bookmarkEnd w:id="33"/>
    </w:p>
    <w:p w14:paraId="5F926751" w14:textId="2826A8C3" w:rsidR="0086131E" w:rsidRPr="006A2C5F" w:rsidRDefault="0086131E" w:rsidP="0086131E">
      <w:pPr>
        <w:pStyle w:val="Lv1-H"/>
      </w:pPr>
      <w:r w:rsidRPr="006A2C5F">
        <w:t>Israel</w:t>
      </w:r>
      <w:r w:rsidR="00C16B70" w:rsidRPr="006A2C5F">
        <w:t>’</w:t>
      </w:r>
      <w:r w:rsidRPr="006A2C5F">
        <w:t>s struggle before her final victory (Zech. 9:11-13)</w:t>
      </w:r>
    </w:p>
    <w:p w14:paraId="0E927B00" w14:textId="492A3408" w:rsidR="0086131E" w:rsidRPr="006A2C5F" w:rsidRDefault="0086131E" w:rsidP="0086131E">
      <w:pPr>
        <w:pStyle w:val="Lv2-J"/>
      </w:pPr>
      <w:r w:rsidRPr="006A2C5F">
        <w:t>Zechariah describes activity associated with Jesus</w:t>
      </w:r>
      <w:r w:rsidR="00C16B70" w:rsidRPr="006A2C5F">
        <w:t>’</w:t>
      </w:r>
      <w:r w:rsidRPr="006A2C5F">
        <w:t xml:space="preserve"> second coming to bring world peace (9:11-17). Jesus will liberate, empower, defend, and save Israel (9:11-17). He will destroy the Antichrist</w:t>
      </w:r>
      <w:r w:rsidR="00C16B70" w:rsidRPr="006A2C5F">
        <w:t>’</w:t>
      </w:r>
      <w:r w:rsidRPr="006A2C5F">
        <w:t>s armies</w:t>
      </w:r>
      <w:r w:rsidR="009439A5" w:rsidRPr="006A2C5F">
        <w:t xml:space="preserve">, </w:t>
      </w:r>
      <w:r w:rsidRPr="006A2C5F">
        <w:t>liberate Jewish prisoners (12:2-3; 14:2)</w:t>
      </w:r>
      <w:r w:rsidR="009439A5" w:rsidRPr="006A2C5F">
        <w:t xml:space="preserve">, </w:t>
      </w:r>
      <w:r w:rsidRPr="006A2C5F">
        <w:t xml:space="preserve">and empower the Israeli army (10:3-7; 12:5-8). The context of 9:11-17 is the end of the age. </w:t>
      </w:r>
      <w:r w:rsidR="009439A5" w:rsidRPr="006A2C5F">
        <w:t>This theme is further</w:t>
      </w:r>
      <w:r w:rsidRPr="006A2C5F">
        <w:t xml:space="preserve"> developed in Zechariah 10 and 12. </w:t>
      </w:r>
    </w:p>
    <w:p w14:paraId="24856A0C" w14:textId="1AE56845" w:rsidR="0086131E" w:rsidRPr="006A2C5F" w:rsidRDefault="0086131E" w:rsidP="0086131E">
      <w:pPr>
        <w:pStyle w:val="Lv2-J"/>
      </w:pPr>
      <w:bookmarkStart w:id="49" w:name="_Hlk5298464"/>
      <w:r w:rsidRPr="006A2C5F">
        <w:t xml:space="preserve">The Lord </w:t>
      </w:r>
      <w:r w:rsidR="00F339BB" w:rsidRPr="006A2C5F">
        <w:t>speaks</w:t>
      </w:r>
      <w:r w:rsidRPr="006A2C5F">
        <w:t xml:space="preserve"> to Jerusalem about their struggle before anoint</w:t>
      </w:r>
      <w:r w:rsidR="00F339BB" w:rsidRPr="006A2C5F">
        <w:t>ing</w:t>
      </w:r>
      <w:r w:rsidRPr="006A2C5F">
        <w:t xml:space="preserve"> them for final victory (9:11-13). </w:t>
      </w:r>
    </w:p>
    <w:p w14:paraId="2D4206EF" w14:textId="29B69F16" w:rsidR="0086131E" w:rsidRPr="006A2C5F" w:rsidRDefault="0086131E" w:rsidP="0086131E">
      <w:pPr>
        <w:pStyle w:val="Sc2-F"/>
      </w:pPr>
      <w:r w:rsidRPr="006A2C5F">
        <w:rPr>
          <w:vertAlign w:val="superscript"/>
        </w:rPr>
        <w:t>11</w:t>
      </w:r>
      <w:r w:rsidRPr="006A2C5F">
        <w:t xml:space="preserve">As for </w:t>
      </w:r>
      <w:r w:rsidRPr="006A2C5F">
        <w:rPr>
          <w:u w:val="single"/>
        </w:rPr>
        <w:t>you</w:t>
      </w:r>
      <w:r w:rsidRPr="006A2C5F">
        <w:t xml:space="preserve"> also, because of the </w:t>
      </w:r>
      <w:r w:rsidRPr="006A2C5F">
        <w:rPr>
          <w:u w:val="single"/>
        </w:rPr>
        <w:t>blood of your covenant</w:t>
      </w:r>
      <w:r w:rsidRPr="006A2C5F">
        <w:t xml:space="preserve">, I will set your </w:t>
      </w:r>
      <w:r w:rsidRPr="006A2C5F">
        <w:rPr>
          <w:u w:val="single"/>
        </w:rPr>
        <w:t>prisoners</w:t>
      </w:r>
      <w:r w:rsidRPr="006A2C5F">
        <w:t xml:space="preserve"> free from the waterless pit. </w:t>
      </w:r>
      <w:r w:rsidRPr="006A2C5F">
        <w:rPr>
          <w:vertAlign w:val="superscript"/>
        </w:rPr>
        <w:t>12</w:t>
      </w:r>
      <w:r w:rsidRPr="006A2C5F">
        <w:t xml:space="preserve">Return to the </w:t>
      </w:r>
      <w:r w:rsidRPr="006A2C5F">
        <w:rPr>
          <w:u w:val="single"/>
        </w:rPr>
        <w:t>stronghold</w:t>
      </w:r>
      <w:r w:rsidRPr="006A2C5F">
        <w:t>, you prisoners of hope</w:t>
      </w:r>
      <w:r w:rsidR="0064040D" w:rsidRPr="006A2C5F">
        <w:t>…</w:t>
      </w:r>
      <w:r w:rsidRPr="006A2C5F">
        <w:t xml:space="preserve">I will </w:t>
      </w:r>
      <w:r w:rsidRPr="006A2C5F">
        <w:rPr>
          <w:u w:val="single"/>
        </w:rPr>
        <w:t>restore double</w:t>
      </w:r>
      <w:r w:rsidRPr="006A2C5F">
        <w:t xml:space="preserve"> to you. </w:t>
      </w:r>
      <w:r w:rsidRPr="006A2C5F">
        <w:rPr>
          <w:vertAlign w:val="superscript"/>
        </w:rPr>
        <w:t>13</w:t>
      </w:r>
      <w:r w:rsidRPr="006A2C5F">
        <w:t xml:space="preserve">For I have bent Judah, </w:t>
      </w:r>
      <w:proofErr w:type="gramStart"/>
      <w:r w:rsidRPr="006A2C5F">
        <w:rPr>
          <w:u w:val="single"/>
        </w:rPr>
        <w:t>My</w:t>
      </w:r>
      <w:proofErr w:type="gramEnd"/>
      <w:r w:rsidRPr="006A2C5F">
        <w:rPr>
          <w:u w:val="single"/>
        </w:rPr>
        <w:t xml:space="preserve"> bow</w:t>
      </w:r>
      <w:r w:rsidRPr="006A2C5F">
        <w:t xml:space="preserve">, fitted the bow with Ephraim, and raised up your sons, O Zion, against your sons, </w:t>
      </w:r>
      <w:r w:rsidRPr="006A2C5F">
        <w:rPr>
          <w:u w:val="single"/>
        </w:rPr>
        <w:t>O Greece</w:t>
      </w:r>
      <w:r w:rsidRPr="006A2C5F">
        <w:t xml:space="preserve">, and made you like the </w:t>
      </w:r>
      <w:r w:rsidRPr="006A2C5F">
        <w:rPr>
          <w:u w:val="single"/>
        </w:rPr>
        <w:t>sword</w:t>
      </w:r>
      <w:r w:rsidRPr="006A2C5F">
        <w:t xml:space="preserve"> of a mighty man</w:t>
      </w:r>
      <w:r w:rsidR="002C170E" w:rsidRPr="006A2C5F">
        <w:t>.</w:t>
      </w:r>
      <w:r w:rsidRPr="006A2C5F">
        <w:t xml:space="preserve"> (Zech. 9:11-13) </w:t>
      </w:r>
    </w:p>
    <w:bookmarkEnd w:id="49"/>
    <w:p w14:paraId="5910B79E" w14:textId="55201968" w:rsidR="0086131E" w:rsidRPr="006A2C5F" w:rsidRDefault="0086131E" w:rsidP="0086131E">
      <w:pPr>
        <w:pStyle w:val="Lv2-J"/>
      </w:pPr>
      <w:r w:rsidRPr="006A2C5F">
        <w:rPr>
          <w:b/>
          <w:i/>
        </w:rPr>
        <w:t>Because of the blood of your covenant</w:t>
      </w:r>
      <w:r w:rsidRPr="006A2C5F">
        <w:t xml:space="preserve">: The Lord delivers us based on the blood of the covenant. Jesus </w:t>
      </w:r>
      <w:r w:rsidR="000D0BC4" w:rsidRPr="006A2C5F">
        <w:t>referred</w:t>
      </w:r>
      <w:r w:rsidRPr="006A2C5F">
        <w:t xml:space="preserve"> to </w:t>
      </w:r>
      <w:r w:rsidR="00ED3C03" w:rsidRPr="006A2C5F">
        <w:t xml:space="preserve">His </w:t>
      </w:r>
      <w:r w:rsidRPr="006A2C5F">
        <w:t xml:space="preserve">shed blood </w:t>
      </w:r>
      <w:r w:rsidR="000D0BC4" w:rsidRPr="006A2C5F">
        <w:t>in</w:t>
      </w:r>
      <w:r w:rsidRPr="006A2C5F">
        <w:t xml:space="preserve"> establish</w:t>
      </w:r>
      <w:r w:rsidR="000D0BC4" w:rsidRPr="006A2C5F">
        <w:t xml:space="preserve">ing </w:t>
      </w:r>
      <w:r w:rsidRPr="006A2C5F">
        <w:t xml:space="preserve">the new covenant </w:t>
      </w:r>
      <w:bookmarkStart w:id="50" w:name="_Hlk5789482"/>
      <w:bookmarkStart w:id="51" w:name="OLE_LINK10"/>
      <w:r w:rsidRPr="006A2C5F">
        <w:t>(Mk. 14:24</w:t>
      </w:r>
      <w:bookmarkEnd w:id="50"/>
      <w:bookmarkEnd w:id="51"/>
      <w:r w:rsidRPr="006A2C5F">
        <w:t xml:space="preserve">). </w:t>
      </w:r>
    </w:p>
    <w:p w14:paraId="71611C76" w14:textId="77777777" w:rsidR="0086131E" w:rsidRPr="006A2C5F" w:rsidRDefault="0086131E" w:rsidP="0086131E">
      <w:pPr>
        <w:pStyle w:val="Sc2-F"/>
      </w:pPr>
      <w:r w:rsidRPr="006A2C5F">
        <w:rPr>
          <w:vertAlign w:val="superscript"/>
        </w:rPr>
        <w:t>24</w:t>
      </w:r>
      <w:r w:rsidRPr="006A2C5F">
        <w:t xml:space="preserve">“This is My blood of the new covenant, which is shed for many.” (Mk. 14:24) </w:t>
      </w:r>
    </w:p>
    <w:p w14:paraId="03B04925" w14:textId="77777777" w:rsidR="00E37DAD" w:rsidRPr="006A2C5F" w:rsidRDefault="00E37DAD" w:rsidP="00E37DAD">
      <w:pPr>
        <w:pStyle w:val="Lv2-J"/>
      </w:pPr>
      <w:r w:rsidRPr="006A2C5F">
        <w:rPr>
          <w:b/>
          <w:i/>
        </w:rPr>
        <w:t>I will set your prisoners free</w:t>
      </w:r>
      <w:r w:rsidRPr="006A2C5F">
        <w:t xml:space="preserve">: </w:t>
      </w:r>
      <w:bookmarkStart w:id="52" w:name="_Hlk5772368"/>
      <w:r w:rsidRPr="006A2C5F">
        <w:t xml:space="preserve">Jesus will liberate Jewish prisoners and destroy the hostile Gentile armies that surround Jerusalem (9:11; 10:10; 13:8; 14:2; cf. Ps. 102:20; Isa. 11:11-16; 14:1-3). </w:t>
      </w:r>
    </w:p>
    <w:bookmarkEnd w:id="52"/>
    <w:p w14:paraId="1A6E1D81" w14:textId="24ADF422" w:rsidR="0086131E" w:rsidRPr="006A2C5F" w:rsidRDefault="0086131E" w:rsidP="0086131E">
      <w:pPr>
        <w:pStyle w:val="Lv2-J"/>
      </w:pPr>
      <w:r w:rsidRPr="006A2C5F">
        <w:rPr>
          <w:b/>
          <w:i/>
        </w:rPr>
        <w:t>A waterless pit</w:t>
      </w:r>
      <w:r w:rsidRPr="006A2C5F">
        <w:t xml:space="preserve">: This speaks of dry pits or wells that have no water. People would most likely drown if they were in a pit full of water. One might be rescued </w:t>
      </w:r>
      <w:r w:rsidR="00EE5829" w:rsidRPr="006A2C5F">
        <w:t>from</w:t>
      </w:r>
      <w:r w:rsidRPr="006A2C5F">
        <w:t xml:space="preserve"> a pit that ha</w:t>
      </w:r>
      <w:r w:rsidR="009A3E87" w:rsidRPr="006A2C5F">
        <w:t>s</w:t>
      </w:r>
      <w:r w:rsidRPr="006A2C5F">
        <w:t xml:space="preserve"> no water. Joseph and Jeremiah were thrown into waterless pit</w:t>
      </w:r>
      <w:r w:rsidR="00134138" w:rsidRPr="006A2C5F">
        <w:t>s</w:t>
      </w:r>
      <w:r w:rsidRPr="006A2C5F">
        <w:t xml:space="preserve"> (Gen. 37:24; Jer. 38:6-9). Some may have interpreted this a</w:t>
      </w:r>
      <w:r w:rsidR="001E77CF" w:rsidRPr="006A2C5F">
        <w:t>s</w:t>
      </w:r>
      <w:r w:rsidRPr="006A2C5F">
        <w:t xml:space="preserve"> being rescued from Babylon, yet this prophecy was given over 20 years after Israel was freed. </w:t>
      </w:r>
    </w:p>
    <w:p w14:paraId="30174027" w14:textId="404DC0AF" w:rsidR="00506928" w:rsidRPr="006A2C5F" w:rsidRDefault="00506928" w:rsidP="00506928">
      <w:pPr>
        <w:pStyle w:val="Lv2-J"/>
      </w:pPr>
      <w:r w:rsidRPr="006A2C5F">
        <w:rPr>
          <w:b/>
          <w:i/>
        </w:rPr>
        <w:t>Return to the stronghold</w:t>
      </w:r>
      <w:r w:rsidRPr="006A2C5F">
        <w:t xml:space="preserve">: The prisoners of hope are exhorted to “return.” Many agree that the </w:t>
      </w:r>
      <w:r w:rsidRPr="006A2C5F">
        <w:rPr>
          <w:i/>
        </w:rPr>
        <w:t>stronghold</w:t>
      </w:r>
      <w:r w:rsidRPr="006A2C5F">
        <w:t xml:space="preserve"> physically is the land of Israel or Jerusalem</w:t>
      </w:r>
      <w:r w:rsidR="009259C9" w:rsidRPr="006A2C5F">
        <w:t>,</w:t>
      </w:r>
      <w:r w:rsidRPr="006A2C5F">
        <w:t xml:space="preserve"> and spiritually it is the Lord (Ps. 9:9; 18:2; 31:3; 71:3; 91:2; 94:22; 144:2; Jer. 16:19; Nah. 1:7; Joel 3:16). </w:t>
      </w:r>
    </w:p>
    <w:p w14:paraId="0704DE28" w14:textId="77777777" w:rsidR="00506928" w:rsidRPr="006A2C5F" w:rsidRDefault="00506928" w:rsidP="00506928">
      <w:pPr>
        <w:pStyle w:val="Lv2-J"/>
      </w:pPr>
      <w:r w:rsidRPr="006A2C5F">
        <w:rPr>
          <w:b/>
          <w:i/>
        </w:rPr>
        <w:t>Prisoners of hope</w:t>
      </w:r>
      <w:r w:rsidRPr="006A2C5F">
        <w:t xml:space="preserve">: Any persons in captivity—spiritually, emotionally, physically, economically—are to set their hope on Jesus who sets the captives free from the powers of darkness in this age (Isa. 61:1). The ultimate fulfillment of the promise of “prisoners of hope” being rescued speaks of the remnant of Israel being held captive in a prison camp yet hoping that the Lord would rescue them. </w:t>
      </w:r>
    </w:p>
    <w:p w14:paraId="60CB4AAB" w14:textId="43313EDC" w:rsidR="00506928" w:rsidRPr="006A2C5F" w:rsidRDefault="00506928" w:rsidP="00506928">
      <w:pPr>
        <w:pStyle w:val="Sc2-F"/>
      </w:pPr>
      <w:r w:rsidRPr="006A2C5F">
        <w:rPr>
          <w:rStyle w:val="MyWordStyleChar"/>
          <w:vertAlign w:val="superscript"/>
          <w:lang w:val="en"/>
        </w:rPr>
        <w:t>1</w:t>
      </w:r>
      <w:r w:rsidRPr="006A2C5F">
        <w:t xml:space="preserve">“The Spirit of the Lord </w:t>
      </w:r>
      <w:r w:rsidRPr="006A2C5F">
        <w:rPr>
          <w:smallCaps/>
        </w:rPr>
        <w:t>God</w:t>
      </w:r>
      <w:r w:rsidRPr="006A2C5F">
        <w:t xml:space="preserve"> </w:t>
      </w:r>
      <w:r w:rsidRPr="006A2C5F">
        <w:rPr>
          <w:iCs/>
        </w:rPr>
        <w:t>is</w:t>
      </w:r>
      <w:r w:rsidRPr="006A2C5F">
        <w:t xml:space="preserve"> upon Me…He has sent Me to heal the brokenhearted, to proclaim </w:t>
      </w:r>
      <w:r w:rsidRPr="006A2C5F">
        <w:rPr>
          <w:u w:val="single"/>
        </w:rPr>
        <w:t>liberty to the captives</w:t>
      </w:r>
      <w:r w:rsidRPr="006A2C5F">
        <w:t xml:space="preserve">, and the </w:t>
      </w:r>
      <w:r w:rsidRPr="006A2C5F">
        <w:rPr>
          <w:u w:val="single"/>
        </w:rPr>
        <w:t>opening of the prison</w:t>
      </w:r>
      <w:r w:rsidRPr="006A2C5F">
        <w:t xml:space="preserve"> to </w:t>
      </w:r>
      <w:r w:rsidRPr="006A2C5F">
        <w:rPr>
          <w:iCs/>
        </w:rPr>
        <w:t>those who are</w:t>
      </w:r>
      <w:r w:rsidRPr="006A2C5F">
        <w:t xml:space="preserve"> bound…</w:t>
      </w:r>
      <w:r w:rsidR="00817EE0" w:rsidRPr="006A2C5F">
        <w:t>”</w:t>
      </w:r>
      <w:r w:rsidRPr="006A2C5F">
        <w:br/>
      </w:r>
      <w:bookmarkStart w:id="53" w:name="_Hlk5773540"/>
      <w:r w:rsidRPr="006A2C5F">
        <w:t xml:space="preserve">(Isa. 61:1) </w:t>
      </w:r>
      <w:bookmarkEnd w:id="53"/>
    </w:p>
    <w:p w14:paraId="6C03E97D" w14:textId="77777777" w:rsidR="0064040D" w:rsidRPr="006A2C5F" w:rsidRDefault="00506928" w:rsidP="0064040D">
      <w:pPr>
        <w:pStyle w:val="Lv2-J"/>
      </w:pPr>
      <w:r w:rsidRPr="006A2C5F">
        <w:t xml:space="preserve">The subject of Israel and the body of Christ going into captivity in the end times is a sober reality. </w:t>
      </w:r>
    </w:p>
    <w:p w14:paraId="594CD62B" w14:textId="33B54218" w:rsidR="0064040D" w:rsidRPr="006A2C5F" w:rsidRDefault="00506928" w:rsidP="0064040D">
      <w:pPr>
        <w:pStyle w:val="Lv3-K"/>
      </w:pPr>
      <w:r w:rsidRPr="006A2C5F">
        <w:rPr>
          <w:i/>
        </w:rPr>
        <w:t>The New Testament</w:t>
      </w:r>
      <w:r w:rsidRPr="006A2C5F">
        <w:t xml:space="preserve"> describes Christians in persecution and captive (Rev. 13:7, 10; cf. Lk. 21:16-19; Jn. 15:18-16:4; Rev. 6:9-11; 11:7; 12:11, 17; 16:5-7; 17:6; 18:24; 19:2; 20:4). </w:t>
      </w:r>
    </w:p>
    <w:p w14:paraId="71FC6D6A" w14:textId="220BCCDB" w:rsidR="00506928" w:rsidRPr="006A2C5F" w:rsidRDefault="00506928" w:rsidP="0064040D">
      <w:pPr>
        <w:pStyle w:val="Lv3-K"/>
      </w:pPr>
      <w:r w:rsidRPr="006A2C5F">
        <w:rPr>
          <w:i/>
        </w:rPr>
        <w:t>The Old Testament</w:t>
      </w:r>
      <w:r w:rsidRPr="006A2C5F">
        <w:t xml:space="preserve"> focuses on Jewish people being scattered, persecuted, and/or taken captive (Ps. 102:20; Isa. 11:11-16; 14:1-3; 27:12-13; 40:11; 42:7, 16, 22; 45:14; 49:9-12, 21, 24-26; 60:10, 12, 14; 61:1, 5; Jer. 30:3, 8, 10, 17; 31:16, 23; Ezek. 34:27; 39:23-29; Hos. 11:11; Joel 3:1-2, 8; Amos 9:14; Mic. 2:12-13; 4:6-7; 5:6; 7:12; Zech. 9:11-12; 10:10-11; 13:8; 14:2). </w:t>
      </w:r>
    </w:p>
    <w:p w14:paraId="7BFE7FE7" w14:textId="32FCC432" w:rsidR="00506928" w:rsidRPr="006A2C5F" w:rsidRDefault="00506928" w:rsidP="00506928">
      <w:pPr>
        <w:pStyle w:val="Lv2-J"/>
      </w:pPr>
      <w:bookmarkStart w:id="54" w:name="_Hlk5774711"/>
      <w:r w:rsidRPr="006A2C5F">
        <w:rPr>
          <w:b/>
          <w:i/>
        </w:rPr>
        <w:t>I will restore it double to you</w:t>
      </w:r>
      <w:r w:rsidRPr="006A2C5F">
        <w:t>: The Lord promises to restore double of what the enemy took from Israel. A double</w:t>
      </w:r>
      <w:r w:rsidR="006511B2" w:rsidRPr="006A2C5F">
        <w:t>-</w:t>
      </w:r>
      <w:r w:rsidRPr="006A2C5F">
        <w:t>portion restoration is a reference to the inheritance of the firstborn and/or an idiom for a complete restoration (Isa. 40:2; 51:19; 61:7).</w:t>
      </w:r>
    </w:p>
    <w:p w14:paraId="6D7DBF9F" w14:textId="37E9B71C" w:rsidR="00506928" w:rsidRPr="006A2C5F" w:rsidRDefault="00506928" w:rsidP="00506928">
      <w:pPr>
        <w:pStyle w:val="Lv3-K"/>
      </w:pPr>
      <w:r w:rsidRPr="006A2C5F">
        <w:t xml:space="preserve">The double portion is best understood in reference to the firstborn (Deut. 21:17). The firstborn son inherited a double portion of property compared </w:t>
      </w:r>
      <w:r w:rsidR="00C15338" w:rsidRPr="006A2C5F">
        <w:t>to</w:t>
      </w:r>
      <w:r w:rsidRPr="006A2C5F">
        <w:t xml:space="preserve"> other family members. </w:t>
      </w:r>
    </w:p>
    <w:p w14:paraId="0C2D1699" w14:textId="77777777" w:rsidR="00506928" w:rsidRPr="006A2C5F" w:rsidRDefault="00506928" w:rsidP="00506928">
      <w:pPr>
        <w:pStyle w:val="Sc3-D"/>
      </w:pPr>
      <w:r w:rsidRPr="006A2C5F">
        <w:rPr>
          <w:vertAlign w:val="superscript"/>
        </w:rPr>
        <w:t>17</w:t>
      </w:r>
      <w:r w:rsidRPr="006A2C5F">
        <w:t>But he shall acknowledge…</w:t>
      </w:r>
      <w:r w:rsidRPr="006A2C5F">
        <w:rPr>
          <w:u w:val="single"/>
        </w:rPr>
        <w:t>the firstborn by giving him a double portion</w:t>
      </w:r>
      <w:r w:rsidRPr="006A2C5F">
        <w:t xml:space="preserve"> of all that he has, for he is the beginning of his strength; the right of the firstborn is his. </w:t>
      </w:r>
      <w:bookmarkStart w:id="55" w:name="_Hlk5774249"/>
      <w:r w:rsidRPr="006A2C5F">
        <w:t xml:space="preserve">(Deut. 21:17) </w:t>
      </w:r>
      <w:bookmarkEnd w:id="55"/>
    </w:p>
    <w:p w14:paraId="38C8AB59" w14:textId="0497B527" w:rsidR="00506928" w:rsidRPr="006A2C5F" w:rsidRDefault="00506928" w:rsidP="00506928">
      <w:pPr>
        <w:pStyle w:val="Lv3-K"/>
      </w:pPr>
      <w:r w:rsidRPr="006A2C5F">
        <w:t>Joseph was delivered from a waterless pit to sit on a throne and to receive a double portion</w:t>
      </w:r>
      <w:r w:rsidR="003C65FF" w:rsidRPr="006A2C5F">
        <w:t xml:space="preserve"> of</w:t>
      </w:r>
      <w:r w:rsidRPr="006A2C5F">
        <w:t xml:space="preserve"> inheritance as Jacob</w:t>
      </w:r>
      <w:r w:rsidR="00C16B70" w:rsidRPr="006A2C5F">
        <w:t>’</w:t>
      </w:r>
      <w:r w:rsidRPr="006A2C5F">
        <w:t>s firstborn. He is a picture of Israel</w:t>
      </w:r>
      <w:r w:rsidR="00C16B70" w:rsidRPr="006A2C5F">
        <w:t>’</w:t>
      </w:r>
      <w:r w:rsidRPr="006A2C5F">
        <w:t>s salvation as God</w:t>
      </w:r>
      <w:r w:rsidR="00C16B70" w:rsidRPr="006A2C5F">
        <w:t>’</w:t>
      </w:r>
      <w:r w:rsidRPr="006A2C5F">
        <w:t>s firstborn nation. The one</w:t>
      </w:r>
      <w:r w:rsidR="00B33592" w:rsidRPr="006A2C5F">
        <w:t xml:space="preserve"> and</w:t>
      </w:r>
      <w:r w:rsidRPr="006A2C5F">
        <w:t xml:space="preserve"> </w:t>
      </w:r>
      <w:r w:rsidR="00B33592" w:rsidRPr="006A2C5F">
        <w:t xml:space="preserve">only </w:t>
      </w:r>
      <w:r w:rsidRPr="006A2C5F">
        <w:t>time that Israel receives double blessing is at the end of the age (Isa. 61:7).</w:t>
      </w:r>
    </w:p>
    <w:p w14:paraId="05623EEA" w14:textId="77777777" w:rsidR="00506928" w:rsidRPr="006A2C5F" w:rsidRDefault="00506928" w:rsidP="00506928">
      <w:pPr>
        <w:pStyle w:val="Sc3-D"/>
      </w:pPr>
      <w:bookmarkStart w:id="56" w:name="_Hlk5774531"/>
      <w:r w:rsidRPr="006A2C5F">
        <w:rPr>
          <w:rStyle w:val="MyWordStyleChar"/>
          <w:vertAlign w:val="superscript"/>
          <w:lang w:val="en"/>
        </w:rPr>
        <w:t>7</w:t>
      </w:r>
      <w:r w:rsidRPr="006A2C5F">
        <w:t xml:space="preserve">Instead of your shame </w:t>
      </w:r>
      <w:r w:rsidRPr="006A2C5F">
        <w:rPr>
          <w:iCs/>
        </w:rPr>
        <w:t>you shall have</w:t>
      </w:r>
      <w:r w:rsidRPr="006A2C5F">
        <w:t xml:space="preserve"> </w:t>
      </w:r>
      <w:r w:rsidRPr="006A2C5F">
        <w:rPr>
          <w:u w:val="single"/>
        </w:rPr>
        <w:t xml:space="preserve">double </w:t>
      </w:r>
      <w:r w:rsidRPr="006A2C5F">
        <w:rPr>
          <w:iCs/>
          <w:u w:val="single"/>
        </w:rPr>
        <w:t>honor</w:t>
      </w:r>
      <w:r w:rsidRPr="006A2C5F">
        <w:rPr>
          <w:iCs/>
        </w:rPr>
        <w:t>,</w:t>
      </w:r>
      <w:r w:rsidRPr="006A2C5F">
        <w:t xml:space="preserve"> and </w:t>
      </w:r>
      <w:r w:rsidRPr="006A2C5F">
        <w:rPr>
          <w:iCs/>
        </w:rPr>
        <w:t>instead of</w:t>
      </w:r>
      <w:r w:rsidRPr="006A2C5F">
        <w:t xml:space="preserve"> confusion they shall rejoice in their portion. Therefore in their land they shall </w:t>
      </w:r>
      <w:r w:rsidRPr="006A2C5F">
        <w:rPr>
          <w:u w:val="single"/>
        </w:rPr>
        <w:t>possess double</w:t>
      </w:r>
      <w:r w:rsidRPr="006A2C5F">
        <w:t xml:space="preserve">… (Isa. 61:7) </w:t>
      </w:r>
    </w:p>
    <w:bookmarkEnd w:id="54"/>
    <w:bookmarkEnd w:id="56"/>
    <w:p w14:paraId="251458B9" w14:textId="6AA0D471" w:rsidR="00506928" w:rsidRPr="006A2C5F" w:rsidRDefault="00506928" w:rsidP="00506928">
      <w:pPr>
        <w:pStyle w:val="Lv2-J"/>
      </w:pPr>
      <w:r w:rsidRPr="006A2C5F">
        <w:rPr>
          <w:b/>
          <w:i/>
        </w:rPr>
        <w:t>Judah and Ephraim as the Lord</w:t>
      </w:r>
      <w:r w:rsidR="00C16B70" w:rsidRPr="006A2C5F">
        <w:rPr>
          <w:b/>
          <w:i/>
        </w:rPr>
        <w:t>’</w:t>
      </w:r>
      <w:r w:rsidRPr="006A2C5F">
        <w:rPr>
          <w:b/>
          <w:i/>
        </w:rPr>
        <w:t>s bow</w:t>
      </w:r>
      <w:r w:rsidRPr="006A2C5F">
        <w:t xml:space="preserve">: The Lord will anoint Israel to subdue the Gentiles (9:13). The Lord spoke of stretching Judah as His bow and filling it with Ephraim as His arrows. </w:t>
      </w:r>
      <w:r w:rsidR="009A5B1B" w:rsidRPr="006A2C5F">
        <w:t>That is</w:t>
      </w:r>
      <w:r w:rsidRPr="006A2C5F">
        <w:t xml:space="preserve">, Judah will be His drawn bow, Ephraim His arrows, and Zion His sword to defeat Gentile armies. </w:t>
      </w:r>
    </w:p>
    <w:p w14:paraId="189C7026" w14:textId="77777777" w:rsidR="00506928" w:rsidRPr="006A2C5F" w:rsidRDefault="00506928" w:rsidP="00506928">
      <w:pPr>
        <w:pStyle w:val="Sc2-F"/>
      </w:pPr>
      <w:r w:rsidRPr="006A2C5F">
        <w:rPr>
          <w:vertAlign w:val="superscript"/>
        </w:rPr>
        <w:t>13</w:t>
      </w:r>
      <w:r w:rsidRPr="006A2C5F">
        <w:t xml:space="preserve">I have bent </w:t>
      </w:r>
      <w:r w:rsidRPr="006A2C5F">
        <w:rPr>
          <w:u w:val="single"/>
        </w:rPr>
        <w:t>Judah</w:t>
      </w:r>
      <w:r w:rsidRPr="006A2C5F">
        <w:t xml:space="preserve">, </w:t>
      </w:r>
      <w:proofErr w:type="gramStart"/>
      <w:r w:rsidRPr="006A2C5F">
        <w:t>My</w:t>
      </w:r>
      <w:proofErr w:type="gramEnd"/>
      <w:r w:rsidRPr="006A2C5F">
        <w:t xml:space="preserve"> bow, fitted the bow with </w:t>
      </w:r>
      <w:r w:rsidRPr="006A2C5F">
        <w:rPr>
          <w:u w:val="single"/>
        </w:rPr>
        <w:t>Ephraim</w:t>
      </w:r>
      <w:r w:rsidRPr="006A2C5F">
        <w:t xml:space="preserve">, and </w:t>
      </w:r>
      <w:r w:rsidRPr="006A2C5F">
        <w:rPr>
          <w:u w:val="single"/>
        </w:rPr>
        <w:t>raised up your sons</w:t>
      </w:r>
      <w:r w:rsidRPr="006A2C5F">
        <w:t xml:space="preserve">, O Zion, against your sons, </w:t>
      </w:r>
      <w:r w:rsidRPr="006A2C5F">
        <w:rPr>
          <w:u w:val="single"/>
        </w:rPr>
        <w:t>O Greece</w:t>
      </w:r>
      <w:r w:rsidRPr="006A2C5F">
        <w:t>, and made you like the sword of a mighty man (Zech. 9:13)</w:t>
      </w:r>
    </w:p>
    <w:p w14:paraId="44872B76" w14:textId="37872E0B" w:rsidR="00506928" w:rsidRPr="006A2C5F" w:rsidRDefault="00506928" w:rsidP="00506928">
      <w:pPr>
        <w:pStyle w:val="Lv2-J"/>
      </w:pPr>
      <w:bookmarkStart w:id="57" w:name="_Hlk5298672"/>
      <w:r w:rsidRPr="006A2C5F">
        <w:rPr>
          <w:b/>
          <w:i/>
        </w:rPr>
        <w:t>I raised up your sons like a might</w:t>
      </w:r>
      <w:r w:rsidR="006C5564" w:rsidRPr="006A2C5F">
        <w:rPr>
          <w:b/>
          <w:i/>
        </w:rPr>
        <w:t>y</w:t>
      </w:r>
      <w:r w:rsidRPr="006A2C5F">
        <w:rPr>
          <w:b/>
          <w:i/>
        </w:rPr>
        <w:t xml:space="preserve"> man</w:t>
      </w:r>
      <w:r w:rsidRPr="006A2C5F">
        <w:t xml:space="preserve">: He promised to raise up </w:t>
      </w:r>
      <w:r w:rsidRPr="006A2C5F">
        <w:rPr>
          <w:i/>
        </w:rPr>
        <w:t>sons of Zion</w:t>
      </w:r>
      <w:r w:rsidRPr="006A2C5F">
        <w:t xml:space="preserve"> as mighty soldiers to overthrow Greek oppression. This is a promise</w:t>
      </w:r>
      <w:r w:rsidRPr="006A2C5F">
        <w:rPr>
          <w:sz w:val="22"/>
          <w:szCs w:val="22"/>
        </w:rPr>
        <w:t xml:space="preserve"> </w:t>
      </w:r>
      <w:r w:rsidRPr="006A2C5F">
        <w:t>to</w:t>
      </w:r>
      <w:r w:rsidRPr="006A2C5F">
        <w:rPr>
          <w:sz w:val="22"/>
          <w:szCs w:val="22"/>
        </w:rPr>
        <w:t xml:space="preserve"> “</w:t>
      </w:r>
      <w:r w:rsidRPr="006A2C5F">
        <w:t>anoint”</w:t>
      </w:r>
      <w:r w:rsidRPr="006A2C5F">
        <w:rPr>
          <w:sz w:val="22"/>
          <w:szCs w:val="22"/>
        </w:rPr>
        <w:t xml:space="preserve"> </w:t>
      </w:r>
      <w:r w:rsidRPr="006A2C5F">
        <w:t>soldiers</w:t>
      </w:r>
      <w:r w:rsidRPr="006A2C5F">
        <w:rPr>
          <w:sz w:val="22"/>
          <w:szCs w:val="22"/>
        </w:rPr>
        <w:t xml:space="preserve"> </w:t>
      </w:r>
      <w:r w:rsidRPr="006A2C5F">
        <w:t>to</w:t>
      </w:r>
      <w:r w:rsidRPr="006A2C5F">
        <w:rPr>
          <w:sz w:val="22"/>
          <w:szCs w:val="22"/>
        </w:rPr>
        <w:t xml:space="preserve"> </w:t>
      </w:r>
      <w:r w:rsidRPr="006A2C5F">
        <w:t xml:space="preserve">defend Israel when attacked. </w:t>
      </w:r>
    </w:p>
    <w:p w14:paraId="28BCDA0B" w14:textId="2645ABDE" w:rsidR="00506928" w:rsidRPr="006A2C5F" w:rsidRDefault="00506928" w:rsidP="00464A57">
      <w:pPr>
        <w:pStyle w:val="Lv2-J"/>
        <w:rPr>
          <w:szCs w:val="24"/>
        </w:rPr>
      </w:pPr>
      <w:r w:rsidRPr="006A2C5F">
        <w:rPr>
          <w:b/>
          <w:i/>
        </w:rPr>
        <w:t>Against Greece</w:t>
      </w:r>
      <w:r w:rsidRPr="006A2C5F">
        <w:t>: The initial fulfillment of Israel</w:t>
      </w:r>
      <w:r w:rsidR="00C16B70" w:rsidRPr="006A2C5F">
        <w:t>’</w:t>
      </w:r>
      <w:r w:rsidRPr="006A2C5F">
        <w:t>s military being anointed to fight against the Greeks was seen when the Jews overthrew the Greek military forces in the Maccabean revolt against Antiochus Epiphanes in the second century BC. Judas Maccabeus</w:t>
      </w:r>
      <w:r w:rsidR="00C16B70" w:rsidRPr="006A2C5F">
        <w:t>’</w:t>
      </w:r>
      <w:r w:rsidRPr="006A2C5F">
        <w:t xml:space="preserve"> victory in 165 BC over Greece in the second century BC was a prophetic token of the Messiah</w:t>
      </w:r>
      <w:r w:rsidR="00C16B70" w:rsidRPr="006A2C5F">
        <w:t>’</w:t>
      </w:r>
      <w:r w:rsidRPr="006A2C5F">
        <w:t>s end-time victory.</w:t>
      </w:r>
    </w:p>
    <w:p w14:paraId="7005A206" w14:textId="77777777" w:rsidR="00506928" w:rsidRPr="006A2C5F" w:rsidRDefault="00506928" w:rsidP="0064040D">
      <w:pPr>
        <w:pStyle w:val="Lv2-J"/>
        <w:rPr>
          <w:szCs w:val="24"/>
        </w:rPr>
      </w:pPr>
      <w:r w:rsidRPr="006A2C5F">
        <w:t xml:space="preserve">The ultimate fulfillment of this will be in the future battle of Jerusalem (10:5-7; 12:3-9) when the “composite” beast empires reemerge in the Antichrist (Dan. 7:12; Rev. 13:1). Greece will rise up again against Israel at the end of the age with Rome, Babylon, Persia, and others. </w:t>
      </w:r>
    </w:p>
    <w:bookmarkEnd w:id="57"/>
    <w:p w14:paraId="2325ABB4" w14:textId="6EBE08DA" w:rsidR="00506928" w:rsidRPr="006A2C5F" w:rsidRDefault="00506928" w:rsidP="00506928">
      <w:pPr>
        <w:pStyle w:val="Lv1-H"/>
      </w:pPr>
      <w:r w:rsidRPr="006A2C5F">
        <w:t>Jesus</w:t>
      </w:r>
      <w:r w:rsidR="00C16B70" w:rsidRPr="006A2C5F">
        <w:t>’</w:t>
      </w:r>
      <w:r w:rsidRPr="006A2C5F">
        <w:t xml:space="preserve"> second coming and God</w:t>
      </w:r>
      <w:r w:rsidR="00C16B70" w:rsidRPr="006A2C5F">
        <w:t>’</w:t>
      </w:r>
      <w:r w:rsidRPr="006A2C5F">
        <w:t xml:space="preserve">s beauty (Zech.  9:14-17) </w:t>
      </w:r>
    </w:p>
    <w:p w14:paraId="7738E50A" w14:textId="789C1410" w:rsidR="00506928" w:rsidRPr="006A2C5F" w:rsidRDefault="00506928" w:rsidP="00506928">
      <w:pPr>
        <w:pStyle w:val="Lv2-J"/>
      </w:pPr>
      <w:r w:rsidRPr="006A2C5F">
        <w:t>The Lord will be seen over His people (9:14) and will defend Israel (9:15) when Israel</w:t>
      </w:r>
      <w:r w:rsidR="00C16B70" w:rsidRPr="006A2C5F">
        <w:t>’</w:t>
      </w:r>
      <w:r w:rsidRPr="006A2C5F">
        <w:t xml:space="preserve">s sons are raised up as mighty men to resist a military attack from the sons of Greece (9:13). </w:t>
      </w:r>
    </w:p>
    <w:p w14:paraId="14FD96E4" w14:textId="4E420C2D" w:rsidR="0086131E" w:rsidRPr="006A2C5F" w:rsidRDefault="00506928" w:rsidP="00506928">
      <w:pPr>
        <w:pStyle w:val="Sc2-F"/>
      </w:pPr>
      <w:bookmarkStart w:id="58" w:name="_Hlk5306296"/>
      <w:r w:rsidRPr="006A2C5F">
        <w:rPr>
          <w:vertAlign w:val="superscript"/>
        </w:rPr>
        <w:t>14</w:t>
      </w:r>
      <w:r w:rsidRPr="006A2C5F">
        <w:rPr>
          <w:u w:val="single"/>
        </w:rPr>
        <w:t>Then</w:t>
      </w:r>
      <w:r w:rsidRPr="006A2C5F">
        <w:t xml:space="preserve"> the </w:t>
      </w:r>
      <w:r w:rsidRPr="006A2C5F">
        <w:rPr>
          <w:bCs/>
          <w:iCs/>
          <w:smallCaps/>
          <w:szCs w:val="24"/>
        </w:rPr>
        <w:t>Lord</w:t>
      </w:r>
      <w:r w:rsidRPr="006A2C5F">
        <w:t xml:space="preserve"> will be </w:t>
      </w:r>
      <w:r w:rsidRPr="006A2C5F">
        <w:rPr>
          <w:u w:val="single"/>
        </w:rPr>
        <w:t>seen over them</w:t>
      </w:r>
      <w:r w:rsidRPr="006A2C5F">
        <w:t xml:space="preserve">, and His arrow will go forth like lightning. The Lord </w:t>
      </w:r>
      <w:r w:rsidRPr="006A2C5F">
        <w:rPr>
          <w:bCs/>
          <w:iCs/>
          <w:smallCaps/>
          <w:szCs w:val="24"/>
        </w:rPr>
        <w:t>God</w:t>
      </w:r>
      <w:r w:rsidRPr="006A2C5F">
        <w:t xml:space="preserve"> will blow the </w:t>
      </w:r>
      <w:r w:rsidRPr="006A2C5F">
        <w:rPr>
          <w:u w:val="single"/>
        </w:rPr>
        <w:t>trumpet</w:t>
      </w:r>
      <w:r w:rsidRPr="006A2C5F">
        <w:t xml:space="preserve">, and go with whirlwinds from the south. </w:t>
      </w:r>
      <w:r w:rsidRPr="006A2C5F">
        <w:rPr>
          <w:vertAlign w:val="superscript"/>
        </w:rPr>
        <w:t>15</w:t>
      </w:r>
      <w:r w:rsidRPr="006A2C5F">
        <w:t xml:space="preserve">The </w:t>
      </w:r>
      <w:r w:rsidRPr="006A2C5F">
        <w:rPr>
          <w:bCs/>
          <w:iCs/>
          <w:smallCaps/>
          <w:szCs w:val="24"/>
        </w:rPr>
        <w:t>Lord</w:t>
      </w:r>
      <w:r w:rsidRPr="006A2C5F">
        <w:t xml:space="preserve"> of hosts will </w:t>
      </w:r>
      <w:r w:rsidRPr="006A2C5F">
        <w:rPr>
          <w:u w:val="single"/>
        </w:rPr>
        <w:t>defend them</w:t>
      </w:r>
      <w:r w:rsidRPr="006A2C5F">
        <w:t xml:space="preserve">; they shall devour and subdue with </w:t>
      </w:r>
      <w:proofErr w:type="spellStart"/>
      <w:r w:rsidRPr="006A2C5F">
        <w:t>slingstones</w:t>
      </w:r>
      <w:proofErr w:type="spellEnd"/>
      <w:r w:rsidRPr="006A2C5F">
        <w:t xml:space="preserve">.” </w:t>
      </w:r>
      <w:bookmarkEnd w:id="58"/>
      <w:r w:rsidRPr="006A2C5F">
        <w:t>(Zech. 9:13-15)</w:t>
      </w:r>
    </w:p>
    <w:p w14:paraId="057644B6" w14:textId="65C797A4" w:rsidR="0004085B" w:rsidRPr="006A2C5F" w:rsidRDefault="0004085B" w:rsidP="0004085B">
      <w:pPr>
        <w:pStyle w:val="Lv2-J"/>
      </w:pPr>
      <w:r w:rsidRPr="006A2C5F">
        <w:rPr>
          <w:b/>
          <w:i/>
        </w:rPr>
        <w:t>The Lord will be seen over them:</w:t>
      </w:r>
      <w:r w:rsidRPr="006A2C5F">
        <w:t xml:space="preserve"> When Jesus returns, every eye will see Him in </w:t>
      </w:r>
      <w:bookmarkStart w:id="59" w:name="_Hlk5306463"/>
      <w:r w:rsidRPr="006A2C5F">
        <w:t>His r</w:t>
      </w:r>
      <w:bookmarkEnd w:id="59"/>
      <w:r w:rsidRPr="006A2C5F">
        <w:t xml:space="preserve">oyal procession in the sky on clouds (Rev. 1:7; </w:t>
      </w:r>
      <w:r w:rsidR="008C4880" w:rsidRPr="006A2C5F">
        <w:t xml:space="preserve">cf. </w:t>
      </w:r>
      <w:r w:rsidRPr="006A2C5F">
        <w:t xml:space="preserve">Mt. 24:27, 30; 26:64; Zech. 9:14; 12:10). </w:t>
      </w:r>
    </w:p>
    <w:p w14:paraId="2536BD7B" w14:textId="77777777" w:rsidR="0004085B" w:rsidRPr="006A2C5F" w:rsidRDefault="0004085B" w:rsidP="0004085B">
      <w:pPr>
        <w:pStyle w:val="Sc2-F"/>
      </w:pPr>
      <w:r w:rsidRPr="006A2C5F">
        <w:rPr>
          <w:vertAlign w:val="superscript"/>
        </w:rPr>
        <w:t>7</w:t>
      </w:r>
      <w:r w:rsidRPr="006A2C5F">
        <w:t xml:space="preserve">He is coming with clouds, and </w:t>
      </w:r>
      <w:r w:rsidRPr="006A2C5F">
        <w:rPr>
          <w:u w:val="single"/>
        </w:rPr>
        <w:t>every eye will see Him</w:t>
      </w:r>
      <w:r w:rsidRPr="006A2C5F">
        <w:t xml:space="preserve">…all the tribes of the earth will mourn. </w:t>
      </w:r>
      <w:r w:rsidRPr="006A2C5F">
        <w:br/>
        <w:t>(Rev. 1:7)</w:t>
      </w:r>
    </w:p>
    <w:p w14:paraId="400FD679" w14:textId="257EAE0F" w:rsidR="0004085B" w:rsidRPr="006A2C5F" w:rsidRDefault="0004085B" w:rsidP="0004085B">
      <w:pPr>
        <w:pStyle w:val="Lv2-J"/>
      </w:pPr>
      <w:r w:rsidRPr="006A2C5F">
        <w:rPr>
          <w:b/>
          <w:i/>
        </w:rPr>
        <w:t>His arrow will go forth like lightning</w:t>
      </w:r>
      <w:r w:rsidRPr="006A2C5F">
        <w:t>: Jesus</w:t>
      </w:r>
      <w:r w:rsidR="00C16B70" w:rsidRPr="006A2C5F">
        <w:t>’</w:t>
      </w:r>
      <w:r w:rsidRPr="006A2C5F">
        <w:t xml:space="preserve"> arrow is singular</w:t>
      </w:r>
      <w:r w:rsidR="009B202D" w:rsidRPr="006A2C5F">
        <w:t>,</w:t>
      </w:r>
      <w:r w:rsidRPr="006A2C5F">
        <w:t xml:space="preserve"> so some suggest He will release “His arrow” to signal the beginning of battle in proximity to the time when He sounds the trumpet. He will release lightning to the earth like arrows (Ps. 18:13-14; 144:5; Hab. 3:4). </w:t>
      </w:r>
    </w:p>
    <w:p w14:paraId="3AA3C20A" w14:textId="0923FF15" w:rsidR="0004085B" w:rsidRPr="006A2C5F" w:rsidRDefault="0004085B" w:rsidP="0004085B">
      <w:pPr>
        <w:pStyle w:val="Lv2-J"/>
      </w:pPr>
      <w:r w:rsidRPr="006A2C5F">
        <w:rPr>
          <w:b/>
          <w:i/>
        </w:rPr>
        <w:t>The Lord will blow the trumpet</w:t>
      </w:r>
      <w:r w:rsidRPr="006A2C5F">
        <w:t xml:space="preserve">: When Jesus returns, the trumpet of God will be blown (Mt. 24:31, 1 Thes. 4:16; </w:t>
      </w:r>
      <w:r w:rsidR="008C4880" w:rsidRPr="006A2C5F">
        <w:t xml:space="preserve">cf. </w:t>
      </w:r>
      <w:r w:rsidRPr="006A2C5F">
        <w:t xml:space="preserve">1 Cor. 15:52; Rev. 10:7; 11:15; Isa. 27:13; Zech. 9:14) </w:t>
      </w:r>
    </w:p>
    <w:p w14:paraId="3757CA8E" w14:textId="77777777" w:rsidR="0004085B" w:rsidRPr="006A2C5F" w:rsidRDefault="0004085B" w:rsidP="0004085B">
      <w:pPr>
        <w:pStyle w:val="Sc2-F"/>
      </w:pPr>
      <w:r w:rsidRPr="006A2C5F">
        <w:rPr>
          <w:sz w:val="23"/>
          <w:szCs w:val="23"/>
          <w:vertAlign w:val="superscript"/>
        </w:rPr>
        <w:t>16</w:t>
      </w:r>
      <w:r w:rsidRPr="006A2C5F">
        <w:rPr>
          <w:sz w:val="23"/>
          <w:szCs w:val="23"/>
        </w:rPr>
        <w:t xml:space="preserve">The </w:t>
      </w:r>
      <w:r w:rsidRPr="006A2C5F">
        <w:rPr>
          <w:sz w:val="23"/>
          <w:szCs w:val="23"/>
          <w:u w:val="single"/>
        </w:rPr>
        <w:t>Lord</w:t>
      </w:r>
      <w:r w:rsidRPr="006A2C5F">
        <w:rPr>
          <w:sz w:val="23"/>
          <w:szCs w:val="23"/>
        </w:rPr>
        <w:t xml:space="preserve"> Himself will descend…with the </w:t>
      </w:r>
      <w:r w:rsidRPr="006A2C5F">
        <w:rPr>
          <w:sz w:val="23"/>
          <w:szCs w:val="23"/>
          <w:u w:val="single"/>
        </w:rPr>
        <w:t>trumpet of God</w:t>
      </w:r>
      <w:r w:rsidRPr="006A2C5F">
        <w:rPr>
          <w:sz w:val="23"/>
          <w:szCs w:val="23"/>
        </w:rPr>
        <w:t xml:space="preserve">. And the dead in Christ will rise first. </w:t>
      </w:r>
      <w:r w:rsidRPr="006A2C5F">
        <w:rPr>
          <w:sz w:val="23"/>
          <w:szCs w:val="23"/>
        </w:rPr>
        <w:br/>
      </w:r>
      <w:r w:rsidRPr="006A2C5F">
        <w:t xml:space="preserve">(1 Thes. 4:16) </w:t>
      </w:r>
    </w:p>
    <w:p w14:paraId="66C830EE" w14:textId="77777777" w:rsidR="006A2C5F" w:rsidRPr="006A2C5F" w:rsidRDefault="0004085B" w:rsidP="0004085B">
      <w:pPr>
        <w:pStyle w:val="Lv2-J"/>
        <w:rPr>
          <w:sz w:val="23"/>
          <w:szCs w:val="23"/>
        </w:rPr>
      </w:pPr>
      <w:r w:rsidRPr="006A2C5F">
        <w:rPr>
          <w:b/>
          <w:i/>
        </w:rPr>
        <w:t>The Lord will go with whirlwinds from the south</w:t>
      </w:r>
      <w:r w:rsidRPr="006A2C5F">
        <w:t>: The Lord is pictured as “marching” through the wilderness to lead the people Israel in the days of Moses (Deut. 33:2-5; Judg. 5:4-5; Ps</w:t>
      </w:r>
      <w:r w:rsidR="00F36C6F" w:rsidRPr="006A2C5F">
        <w:t>.</w:t>
      </w:r>
      <w:r w:rsidRPr="006A2C5F">
        <w:t xml:space="preserve"> 68:7-9). </w:t>
      </w:r>
    </w:p>
    <w:p w14:paraId="3E028A05" w14:textId="290A0CF4" w:rsidR="0004085B" w:rsidRPr="006A2C5F" w:rsidRDefault="0004085B" w:rsidP="006A2C5F">
      <w:pPr>
        <w:pStyle w:val="Lv3-K"/>
        <w:rPr>
          <w:sz w:val="23"/>
          <w:szCs w:val="23"/>
        </w:rPr>
      </w:pPr>
      <w:r w:rsidRPr="006A2C5F">
        <w:t>Jesus will march from the south passing through Bozrah (Jordan) on His way to Jerusalem (Isa. 63:1-6; 34:6-8; 19:20; Hab. 3:3-5, 12-13; Mic. 2:12-13; Zech. 10:11;</w:t>
      </w:r>
      <w:r w:rsidR="00773799" w:rsidRPr="006A2C5F">
        <w:t xml:space="preserve"> cf.</w:t>
      </w:r>
      <w:r w:rsidRPr="006A2C5F">
        <w:t xml:space="preserve"> Ps. 45:3-5; 68:24; 110:5-6).</w:t>
      </w:r>
    </w:p>
    <w:p w14:paraId="019FB51A" w14:textId="51E7D0FA" w:rsidR="006A2C5F" w:rsidRPr="006A2C5F" w:rsidRDefault="006A2C5F" w:rsidP="006A2C5F">
      <w:pPr>
        <w:pStyle w:val="Lv3-K"/>
        <w:rPr>
          <w:sz w:val="23"/>
          <w:szCs w:val="23"/>
        </w:rPr>
      </w:pPr>
      <w:r w:rsidRPr="006A2C5F">
        <w:rPr>
          <w:sz w:val="23"/>
          <w:szCs w:val="23"/>
        </w:rPr>
        <w:t xml:space="preserve">The </w:t>
      </w:r>
      <w:r w:rsidRPr="006A2C5F">
        <w:rPr>
          <w:sz w:val="23"/>
          <w:szCs w:val="23"/>
        </w:rPr>
        <w:t>Moses</w:t>
      </w:r>
      <w:r w:rsidRPr="006A2C5F">
        <w:rPr>
          <w:sz w:val="23"/>
          <w:szCs w:val="23"/>
        </w:rPr>
        <w:t xml:space="preserve"> story including </w:t>
      </w:r>
      <w:r w:rsidRPr="006A2C5F">
        <w:rPr>
          <w:sz w:val="23"/>
          <w:szCs w:val="23"/>
        </w:rPr>
        <w:t>the</w:t>
      </w:r>
      <w:r w:rsidRPr="006A2C5F">
        <w:rPr>
          <w:sz w:val="23"/>
          <w:szCs w:val="23"/>
        </w:rPr>
        <w:t xml:space="preserve"> journey to the </w:t>
      </w:r>
      <w:r w:rsidRPr="006A2C5F">
        <w:rPr>
          <w:sz w:val="23"/>
          <w:szCs w:val="23"/>
        </w:rPr>
        <w:t>promise Land</w:t>
      </w:r>
      <w:r w:rsidRPr="006A2C5F">
        <w:rPr>
          <w:sz w:val="23"/>
          <w:szCs w:val="23"/>
        </w:rPr>
        <w:t xml:space="preserve"> is being “retold” in the </w:t>
      </w:r>
      <w:r w:rsidRPr="006A2C5F">
        <w:rPr>
          <w:sz w:val="23"/>
          <w:szCs w:val="23"/>
        </w:rPr>
        <w:t>end times</w:t>
      </w:r>
      <w:r w:rsidRPr="006A2C5F">
        <w:rPr>
          <w:sz w:val="23"/>
          <w:szCs w:val="23"/>
        </w:rPr>
        <w:t xml:space="preserve">. </w:t>
      </w:r>
    </w:p>
    <w:p w14:paraId="0275B2E5" w14:textId="2382217F" w:rsidR="0004085B" w:rsidRPr="006A2C5F" w:rsidRDefault="0004085B" w:rsidP="0004085B">
      <w:pPr>
        <w:pStyle w:val="Lv2-J"/>
      </w:pPr>
      <w:bookmarkStart w:id="60" w:name="BegMark"/>
      <w:bookmarkEnd w:id="60"/>
      <w:r w:rsidRPr="006A2C5F">
        <w:t>The overthrow of the Gentile powers is followed by the exaltation of God</w:t>
      </w:r>
      <w:r w:rsidR="00C16B70" w:rsidRPr="006A2C5F">
        <w:t>’</w:t>
      </w:r>
      <w:r w:rsidRPr="006A2C5F">
        <w:t xml:space="preserve">s people (9:16-17). </w:t>
      </w:r>
      <w:bookmarkStart w:id="61" w:name="_Hlk5308066"/>
      <w:r w:rsidRPr="006A2C5F">
        <w:t xml:space="preserve">Zechariah proclaims the greatness of the goodness and beauty of Jesus and His people (9:17). </w:t>
      </w:r>
    </w:p>
    <w:p w14:paraId="785C9CD5" w14:textId="6BB723D6" w:rsidR="0004085B" w:rsidRPr="006A2C5F" w:rsidRDefault="0004085B" w:rsidP="0004085B">
      <w:pPr>
        <w:pStyle w:val="Sc2-F"/>
      </w:pPr>
      <w:r w:rsidRPr="006A2C5F">
        <w:rPr>
          <w:vertAlign w:val="superscript"/>
        </w:rPr>
        <w:t>16</w:t>
      </w:r>
      <w:r w:rsidRPr="006A2C5F">
        <w:t xml:space="preserve">The </w:t>
      </w:r>
      <w:r w:rsidR="005C1653" w:rsidRPr="006A2C5F">
        <w:rPr>
          <w:bCs/>
          <w:iCs/>
          <w:smallCaps/>
          <w:szCs w:val="24"/>
        </w:rPr>
        <w:t>Lord</w:t>
      </w:r>
      <w:r w:rsidR="005C1653" w:rsidRPr="006A2C5F">
        <w:t xml:space="preserve"> </w:t>
      </w:r>
      <w:r w:rsidRPr="006A2C5F">
        <w:t xml:space="preserve">their God will </w:t>
      </w:r>
      <w:r w:rsidRPr="006A2C5F">
        <w:rPr>
          <w:u w:val="single"/>
        </w:rPr>
        <w:t>save them</w:t>
      </w:r>
      <w:r w:rsidRPr="006A2C5F">
        <w:t xml:space="preserve"> in that day</w:t>
      </w:r>
      <w:r w:rsidR="0064040D" w:rsidRPr="006A2C5F">
        <w:t>…</w:t>
      </w:r>
      <w:r w:rsidRPr="006A2C5F">
        <w:t xml:space="preserve">For they shall be like the </w:t>
      </w:r>
      <w:r w:rsidRPr="006A2C5F">
        <w:rPr>
          <w:u w:val="single"/>
        </w:rPr>
        <w:t>jewels of a crown</w:t>
      </w:r>
      <w:r w:rsidRPr="006A2C5F">
        <w:t xml:space="preserve">, </w:t>
      </w:r>
      <w:r w:rsidRPr="006A2C5F">
        <w:rPr>
          <w:u w:val="single"/>
        </w:rPr>
        <w:t>lifted like a banner</w:t>
      </w:r>
      <w:r w:rsidRPr="006A2C5F">
        <w:t xml:space="preserve"> over His land</w:t>
      </w:r>
      <w:r w:rsidR="000E1E04" w:rsidRPr="006A2C5F">
        <w:t>—</w:t>
      </w:r>
      <w:r w:rsidRPr="006A2C5F">
        <w:rPr>
          <w:vertAlign w:val="superscript"/>
        </w:rPr>
        <w:t>17</w:t>
      </w:r>
      <w:r w:rsidRPr="006A2C5F">
        <w:t xml:space="preserve">For </w:t>
      </w:r>
      <w:r w:rsidRPr="006A2C5F">
        <w:rPr>
          <w:u w:val="single"/>
        </w:rPr>
        <w:t>how great is its goodness</w:t>
      </w:r>
      <w:r w:rsidRPr="006A2C5F">
        <w:t xml:space="preserve"> and </w:t>
      </w:r>
      <w:r w:rsidRPr="006A2C5F">
        <w:rPr>
          <w:u w:val="single"/>
        </w:rPr>
        <w:t>how great its beauty</w:t>
      </w:r>
      <w:r w:rsidRPr="006A2C5F">
        <w:t xml:space="preserve">! (Zech. 9:16-17) </w:t>
      </w:r>
    </w:p>
    <w:p w14:paraId="13F98694" w14:textId="2727702C" w:rsidR="0004085B" w:rsidRPr="006A2C5F" w:rsidRDefault="0004085B" w:rsidP="0004085B">
      <w:pPr>
        <w:pStyle w:val="Lv3-K"/>
      </w:pPr>
      <w:r w:rsidRPr="006A2C5F">
        <w:rPr>
          <w:b/>
          <w:i/>
        </w:rPr>
        <w:t>The Lord will save them in that day</w:t>
      </w:r>
      <w:r w:rsidRPr="006A2C5F">
        <w:t>: When Jesus returns</w:t>
      </w:r>
      <w:r w:rsidR="00841912" w:rsidRPr="006A2C5F">
        <w:t>,</w:t>
      </w:r>
      <w:r w:rsidRPr="006A2C5F">
        <w:t xml:space="preserve"> He will rescue Israel from Greece and all other hostile Gentile powers</w:t>
      </w:r>
      <w:r w:rsidR="007C4D33" w:rsidRPr="006A2C5F">
        <w:t>.</w:t>
      </w:r>
    </w:p>
    <w:p w14:paraId="66AC953C" w14:textId="4037F6B6" w:rsidR="0004085B" w:rsidRPr="006A2C5F" w:rsidRDefault="0004085B" w:rsidP="0004085B">
      <w:pPr>
        <w:pStyle w:val="Lv3-K"/>
      </w:pPr>
      <w:r w:rsidRPr="006A2C5F">
        <w:rPr>
          <w:b/>
          <w:i/>
        </w:rPr>
        <w:t>They shall be like the jewels of a crown</w:t>
      </w:r>
      <w:r w:rsidRPr="006A2C5F">
        <w:t>: The Jewish people will be like jewels to the Lord. They are very precious to Him. A king</w:t>
      </w:r>
      <w:r w:rsidR="00C16B70" w:rsidRPr="006A2C5F">
        <w:t>’</w:t>
      </w:r>
      <w:r w:rsidRPr="006A2C5F">
        <w:t xml:space="preserve">s jewels in his crown are very valuable possessions. </w:t>
      </w:r>
    </w:p>
    <w:p w14:paraId="05E604DA" w14:textId="77777777" w:rsidR="0004085B" w:rsidRPr="006A2C5F" w:rsidRDefault="0004085B" w:rsidP="0004085B">
      <w:pPr>
        <w:pStyle w:val="Sc3-D"/>
      </w:pPr>
      <w:r w:rsidRPr="006A2C5F">
        <w:rPr>
          <w:vertAlign w:val="superscript"/>
        </w:rPr>
        <w:t>3</w:t>
      </w:r>
      <w:r w:rsidRPr="006A2C5F">
        <w:t xml:space="preserve">You shall also be a </w:t>
      </w:r>
      <w:r w:rsidRPr="006A2C5F">
        <w:rPr>
          <w:u w:val="single"/>
        </w:rPr>
        <w:t>crown of glory</w:t>
      </w:r>
      <w:r w:rsidRPr="006A2C5F">
        <w:t xml:space="preserve">…and a </w:t>
      </w:r>
      <w:r w:rsidRPr="006A2C5F">
        <w:rPr>
          <w:u w:val="single"/>
        </w:rPr>
        <w:t>royal diadem</w:t>
      </w:r>
      <w:r w:rsidRPr="006A2C5F">
        <w:t xml:space="preserve"> in the hand of your God. </w:t>
      </w:r>
      <w:r w:rsidRPr="006A2C5F">
        <w:br/>
        <w:t xml:space="preserve">(Isa. 62:3) </w:t>
      </w:r>
    </w:p>
    <w:p w14:paraId="6454E1CE" w14:textId="77777777" w:rsidR="0004085B" w:rsidRPr="006A2C5F" w:rsidRDefault="0004085B" w:rsidP="0004085B">
      <w:pPr>
        <w:pStyle w:val="Sc3-D"/>
        <w:rPr>
          <w:sz w:val="22"/>
        </w:rPr>
      </w:pPr>
      <w:r w:rsidRPr="006A2C5F">
        <w:rPr>
          <w:rStyle w:val="MyWordStyleChar"/>
          <w:vertAlign w:val="superscript"/>
        </w:rPr>
        <w:t>17</w:t>
      </w:r>
      <w:r w:rsidRPr="006A2C5F">
        <w:t xml:space="preserve">“They shall be Mine…on the day that I make them </w:t>
      </w:r>
      <w:r w:rsidRPr="006A2C5F">
        <w:rPr>
          <w:u w:val="single"/>
        </w:rPr>
        <w:t>My jewels</w:t>
      </w:r>
      <w:r w:rsidRPr="006A2C5F">
        <w:t xml:space="preserve">.” (Mal. 3:17) </w:t>
      </w:r>
    </w:p>
    <w:p w14:paraId="27678809" w14:textId="43FAF412" w:rsidR="0004085B" w:rsidRPr="006A2C5F" w:rsidRDefault="0004085B" w:rsidP="0004085B">
      <w:pPr>
        <w:pStyle w:val="Lv3-K"/>
      </w:pPr>
      <w:r w:rsidRPr="006A2C5F">
        <w:rPr>
          <w:b/>
          <w:i/>
        </w:rPr>
        <w:t>Lifted like a banner over His land</w:t>
      </w:r>
      <w:r w:rsidRPr="006A2C5F">
        <w:t xml:space="preserve">: </w:t>
      </w:r>
      <w:bookmarkStart w:id="62" w:name="_Hlk5307867"/>
      <w:r w:rsidRPr="006A2C5F">
        <w:t>Israel will be like jewels</w:t>
      </w:r>
      <w:bookmarkEnd w:id="62"/>
      <w:r w:rsidRPr="006A2C5F">
        <w:t xml:space="preserve"> the Lord displays to others</w:t>
      </w:r>
      <w:r w:rsidR="00841912" w:rsidRPr="006A2C5F">
        <w:t>, and</w:t>
      </w:r>
      <w:r w:rsidRPr="006A2C5F">
        <w:t xml:space="preserve"> like a banner lifted over His land. He will show the whole earth how dear Israel is to Him. </w:t>
      </w:r>
    </w:p>
    <w:bookmarkEnd w:id="61"/>
    <w:p w14:paraId="49DA7FD6" w14:textId="26F0B27A" w:rsidR="0004085B" w:rsidRPr="006A2C5F" w:rsidRDefault="0004085B" w:rsidP="0004085B">
      <w:pPr>
        <w:pStyle w:val="Lv3-K"/>
        <w:rPr>
          <w:szCs w:val="24"/>
        </w:rPr>
      </w:pPr>
      <w:r w:rsidRPr="006A2C5F">
        <w:rPr>
          <w:b/>
          <w:i/>
        </w:rPr>
        <w:t>For how great is its goodness and beauty</w:t>
      </w:r>
      <w:r w:rsidRPr="006A2C5F">
        <w:t>: The NKJV obscures the object of this verse by using the word</w:t>
      </w:r>
      <w:r w:rsidR="00CC2571" w:rsidRPr="006A2C5F">
        <w:t>,</w:t>
      </w:r>
      <w:r w:rsidRPr="006A2C5F">
        <w:t xml:space="preserve"> </w:t>
      </w:r>
      <w:r w:rsidRPr="006A2C5F">
        <w:rPr>
          <w:i/>
        </w:rPr>
        <w:t>it.</w:t>
      </w:r>
      <w:r w:rsidRPr="006A2C5F">
        <w:t xml:space="preserve"> There is debate about whether </w:t>
      </w:r>
      <w:r w:rsidRPr="006A2C5F">
        <w:rPr>
          <w:i/>
        </w:rPr>
        <w:t>it</w:t>
      </w:r>
      <w:r w:rsidRPr="006A2C5F">
        <w:t xml:space="preserve"> speaks of God</w:t>
      </w:r>
      <w:r w:rsidR="00C16B70" w:rsidRPr="006A2C5F">
        <w:t>’</w:t>
      </w:r>
      <w:r w:rsidRPr="006A2C5F">
        <w:t>s beauty or Israel</w:t>
      </w:r>
      <w:r w:rsidR="00C16B70" w:rsidRPr="006A2C5F">
        <w:t>’</w:t>
      </w:r>
      <w:r w:rsidRPr="006A2C5F">
        <w:t xml:space="preserve">s. </w:t>
      </w:r>
    </w:p>
    <w:p w14:paraId="5E6701EB" w14:textId="36BB39E3" w:rsidR="0004085B" w:rsidRPr="006A2C5F" w:rsidRDefault="0004085B" w:rsidP="0004085B">
      <w:pPr>
        <w:pStyle w:val="Lv4-L"/>
        <w:rPr>
          <w:szCs w:val="24"/>
        </w:rPr>
      </w:pPr>
      <w:r w:rsidRPr="006A2C5F">
        <w:t>Is the greatness and beauty attributed to God</w:t>
      </w:r>
      <w:r w:rsidR="00C16B70" w:rsidRPr="006A2C5F">
        <w:t>’</w:t>
      </w:r>
      <w:r w:rsidRPr="006A2C5F">
        <w:t xml:space="preserve">s people and land or to the Lord Himself? It is the very same reality. </w:t>
      </w:r>
    </w:p>
    <w:p w14:paraId="30C171A8" w14:textId="3DE5E4E3" w:rsidR="0004085B" w:rsidRPr="006A2C5F" w:rsidRDefault="0004085B" w:rsidP="0004085B">
      <w:pPr>
        <w:pStyle w:val="Lv4-L"/>
        <w:rPr>
          <w:szCs w:val="24"/>
        </w:rPr>
      </w:pPr>
      <w:r w:rsidRPr="006A2C5F">
        <w:t>The beauty that Jesus possesses is the beauty that He imparts to His people (Isa. 61:3)</w:t>
      </w:r>
      <w:r w:rsidR="00F271F9" w:rsidRPr="006A2C5F">
        <w:t>.</w:t>
      </w:r>
    </w:p>
    <w:p w14:paraId="56DA081E" w14:textId="173991A7" w:rsidR="0004085B" w:rsidRPr="0004085B" w:rsidRDefault="0004085B" w:rsidP="004157F8">
      <w:pPr>
        <w:pStyle w:val="Sc4-S"/>
      </w:pPr>
      <w:r w:rsidRPr="006A2C5F">
        <w:rPr>
          <w:rStyle w:val="MyWordStyleChar"/>
          <w:vertAlign w:val="superscript"/>
          <w:lang w:val="en"/>
        </w:rPr>
        <w:t>1</w:t>
      </w:r>
      <w:r w:rsidRPr="006A2C5F">
        <w:t xml:space="preserve">“The Spirit of the Lord </w:t>
      </w:r>
      <w:r w:rsidRPr="006A2C5F">
        <w:rPr>
          <w:smallCaps/>
        </w:rPr>
        <w:t>God</w:t>
      </w:r>
      <w:r w:rsidRPr="006A2C5F">
        <w:t xml:space="preserve"> </w:t>
      </w:r>
      <w:r w:rsidRPr="006A2C5F">
        <w:rPr>
          <w:iCs/>
        </w:rPr>
        <w:t>is</w:t>
      </w:r>
      <w:r w:rsidRPr="006A2C5F">
        <w:t xml:space="preserve"> upon Me…to proclaim liberty to the captives…</w:t>
      </w:r>
      <w:r w:rsidRPr="006A2C5F">
        <w:br/>
      </w:r>
      <w:r w:rsidRPr="006A2C5F">
        <w:rPr>
          <w:rStyle w:val="MyWordStyleChar"/>
          <w:vertAlign w:val="superscript"/>
          <w:lang w:val="en"/>
        </w:rPr>
        <w:t>2</w:t>
      </w:r>
      <w:r w:rsidRPr="006A2C5F">
        <w:t xml:space="preserve">To comfort all who mourn, </w:t>
      </w:r>
      <w:r w:rsidRPr="006A2C5F">
        <w:rPr>
          <w:rStyle w:val="MyWordStyleChar"/>
          <w:vertAlign w:val="superscript"/>
          <w:lang w:val="en"/>
        </w:rPr>
        <w:t>3</w:t>
      </w:r>
      <w:r w:rsidRPr="006A2C5F">
        <w:t xml:space="preserve">to give them </w:t>
      </w:r>
      <w:r w:rsidRPr="006A2C5F">
        <w:rPr>
          <w:u w:val="single"/>
        </w:rPr>
        <w:t>beauty for ashes…</w:t>
      </w:r>
      <w:r w:rsidRPr="006A2C5F">
        <w:t>” (Isa. 61:1-3)</w:t>
      </w:r>
      <w:r>
        <w:t xml:space="preserve"> </w:t>
      </w:r>
    </w:p>
    <w:sectPr w:rsidR="0004085B" w:rsidRPr="0004085B"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4BEA" w14:textId="77777777" w:rsidR="00561B19" w:rsidRDefault="00561B19">
      <w:r>
        <w:separator/>
      </w:r>
    </w:p>
  </w:endnote>
  <w:endnote w:type="continuationSeparator" w:id="0">
    <w:p w14:paraId="406906A0" w14:textId="77777777" w:rsidR="00561B19" w:rsidRDefault="0056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79DFF6C" w:rsidR="00831579" w:rsidRPr="00A350B6" w:rsidRDefault="00831579" w:rsidP="00A350B6">
    <w:pPr>
      <w:pBdr>
        <w:top w:val="single" w:sz="4" w:space="0" w:color="auto"/>
      </w:pBdr>
      <w:jc w:val="center"/>
      <w:rPr>
        <w:b/>
        <w:i/>
        <w:u w:val="single"/>
      </w:rPr>
    </w:pPr>
    <w:r w:rsidRPr="00A350B6">
      <w:rPr>
        <w:b/>
        <w:i/>
        <w:sz w:val="28"/>
      </w:rPr>
      <w:t>IHOPKC Missions Base</w:t>
    </w:r>
    <w:r>
      <w:rPr>
        <w:b/>
        <w:i/>
        <w:sz w:val="28"/>
      </w:rPr>
      <w:t xml:space="preserve">  </w:t>
    </w:r>
    <w:r w:rsidRPr="00A350B6">
      <w:rPr>
        <w:b/>
        <w:i/>
        <w:sz w:val="28"/>
      </w:rPr>
      <w:t xml:space="preserve">   </w:t>
    </w:r>
    <w:r w:rsidRPr="00A350B6">
      <w:t xml:space="preserve"> </w:t>
    </w:r>
    <w:hyperlink r:id="rId1" w:history="1">
      <w:r w:rsidRPr="00A350B6">
        <w:rPr>
          <w:b/>
          <w:i/>
          <w:sz w:val="28"/>
          <w:szCs w:val="28"/>
        </w:rPr>
        <w:t>ihopkc.org</w:t>
      </w:r>
    </w:hyperlink>
    <w:r w:rsidRPr="00A350B6">
      <w:rPr>
        <w:b/>
        <w:i/>
        <w:sz w:val="28"/>
        <w:szCs w:val="28"/>
      </w:rPr>
      <w:br/>
    </w:r>
    <w:r w:rsidRPr="00A350B6">
      <w:rPr>
        <w:b/>
        <w:i/>
      </w:rPr>
      <w:t xml:space="preserve">Free Teaching Library </w:t>
    </w:r>
    <w:r>
      <w:rPr>
        <w:b/>
        <w:i/>
      </w:rPr>
      <w:t xml:space="preserve">  </w:t>
    </w:r>
    <w:r w:rsidRPr="00A350B6">
      <w:rPr>
        <w:b/>
        <w:i/>
      </w:rPr>
      <w:t xml:space="preserve">   </w:t>
    </w:r>
    <w:hyperlink r:id="rId2" w:history="1">
      <w:r w:rsidRPr="00A350B6">
        <w:rPr>
          <w:b/>
          <w:i/>
        </w:rPr>
        <w:t>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76F55B5D" w:rsidR="00831579" w:rsidRPr="00E27B67" w:rsidRDefault="00831579" w:rsidP="00E27B67">
    <w:pPr>
      <w:pBdr>
        <w:top w:val="single" w:sz="4" w:space="0" w:color="auto"/>
      </w:pBdr>
      <w:jc w:val="center"/>
      <w:rPr>
        <w:b/>
        <w:i/>
        <w:u w:val="single"/>
      </w:rPr>
    </w:pPr>
    <w:r w:rsidRPr="00E27B67">
      <w:rPr>
        <w:b/>
        <w:i/>
        <w:sz w:val="28"/>
      </w:rPr>
      <w:t xml:space="preserve">IHOPKC Missions Base </w:t>
    </w:r>
    <w:r>
      <w:rPr>
        <w:b/>
        <w:i/>
        <w:sz w:val="28"/>
      </w:rPr>
      <w:t xml:space="preserve">  </w:t>
    </w:r>
    <w:r w:rsidRPr="00E27B67">
      <w:rPr>
        <w:b/>
        <w:i/>
        <w:sz w:val="28"/>
      </w:rPr>
      <w:t xml:space="preserve">  </w:t>
    </w:r>
    <w:r w:rsidRPr="00E27B67">
      <w:t xml:space="preserve"> </w:t>
    </w:r>
    <w:hyperlink r:id="rId1" w:history="1">
      <w:r w:rsidRPr="00E27B67">
        <w:rPr>
          <w:b/>
          <w:i/>
          <w:sz w:val="28"/>
          <w:szCs w:val="28"/>
        </w:rPr>
        <w:t>ihopkc.org</w:t>
      </w:r>
    </w:hyperlink>
    <w:r w:rsidRPr="00E27B67">
      <w:rPr>
        <w:b/>
        <w:i/>
        <w:sz w:val="28"/>
        <w:szCs w:val="28"/>
      </w:rPr>
      <w:br/>
    </w:r>
    <w:r w:rsidRPr="00E27B67">
      <w:rPr>
        <w:b/>
        <w:i/>
      </w:rPr>
      <w:t>Free Teaching Library</w:t>
    </w:r>
    <w:r>
      <w:rPr>
        <w:b/>
        <w:i/>
      </w:rPr>
      <w:t xml:space="preserve">  </w:t>
    </w:r>
    <w:r w:rsidRPr="00E27B67">
      <w:rPr>
        <w:b/>
        <w:i/>
      </w:rPr>
      <w:t xml:space="preserve">    </w:t>
    </w:r>
    <w:hyperlink r:id="rId2" w:history="1">
      <w:r w:rsidRPr="00E27B67">
        <w:rPr>
          <w:b/>
          <w:i/>
        </w:rPr>
        <w:t>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02BA" w14:textId="77777777" w:rsidR="00561B19" w:rsidRDefault="00561B19">
      <w:r>
        <w:separator/>
      </w:r>
    </w:p>
  </w:footnote>
  <w:footnote w:type="continuationSeparator" w:id="0">
    <w:p w14:paraId="5A08A498" w14:textId="77777777" w:rsidR="00561B19" w:rsidRDefault="0056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831579" w:rsidRDefault="00831579">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831579" w:rsidRDefault="0083157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16D01E6D" w:rsidR="00831579" w:rsidRPr="005360BF" w:rsidRDefault="00831579" w:rsidP="00870F66">
    <w:pPr>
      <w:pBdr>
        <w:bottom w:val="single" w:sz="4" w:space="1" w:color="auto"/>
      </w:pBdr>
      <w:rPr>
        <w:b/>
        <w:i/>
        <w:sz w:val="20"/>
      </w:rPr>
    </w:pPr>
    <w:r w:rsidRPr="00870F66">
      <w:rPr>
        <w:b/>
        <w:i/>
        <w:smallCaps/>
        <w:sz w:val="22"/>
        <w:szCs w:val="22"/>
      </w:rPr>
      <w:t>Module #4–Forerunner Study Track: The Forerunner Message from Nahum to Malachi–Mike</w:t>
    </w:r>
    <w:r w:rsidRPr="005360BF">
      <w:rPr>
        <w:b/>
        <w:i/>
        <w:smallCaps/>
      </w:rPr>
      <w:t xml:space="preserve"> Bickle</w:t>
    </w:r>
    <w:r w:rsidRPr="005360BF">
      <w:rPr>
        <w:b/>
        <w:i/>
      </w:rPr>
      <w:br/>
    </w:r>
    <w:r w:rsidRPr="005360BF">
      <w:rPr>
        <w:b/>
        <w:i/>
        <w:sz w:val="20"/>
      </w:rPr>
      <w:t xml:space="preserve">Session </w:t>
    </w:r>
    <w:r>
      <w:rPr>
        <w:b/>
        <w:i/>
        <w:sz w:val="20"/>
      </w:rPr>
      <w:t xml:space="preserve">9 </w:t>
    </w:r>
    <w:r w:rsidRPr="005360BF">
      <w:rPr>
        <w:b/>
        <w:i/>
        <w:sz w:val="20"/>
      </w:rPr>
      <w:t xml:space="preserve">The Forerunner Message in </w:t>
    </w:r>
    <w:r w:rsidRPr="00FC2D1D">
      <w:rPr>
        <w:b/>
        <w:i/>
        <w:sz w:val="20"/>
      </w:rPr>
      <w:t>Zechariah</w:t>
    </w:r>
    <w:r>
      <w:rPr>
        <w:b/>
        <w:i/>
        <w:sz w:val="20"/>
      </w:rPr>
      <w:t xml:space="preserve"> 9</w:t>
    </w: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i/>
        <w:sz w:val="20"/>
      </w:rPr>
      <w:tab/>
    </w:r>
    <w:r w:rsidRPr="005360BF">
      <w:rPr>
        <w:b/>
        <w:i/>
        <w:sz w:val="20"/>
      </w:rPr>
      <w:tab/>
    </w:r>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Pr>
        <w:rStyle w:val="PageNumber"/>
        <w:b/>
        <w:i/>
        <w:noProof/>
        <w:sz w:val="20"/>
      </w:rPr>
      <w:t>7</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1FBB767" w:rsidR="00831579" w:rsidRPr="00F80A8D" w:rsidRDefault="00831579" w:rsidP="00870F66">
    <w:pPr>
      <w:pBdr>
        <w:bottom w:val="single" w:sz="4" w:space="1" w:color="auto"/>
      </w:pBdr>
    </w:pPr>
    <w:r w:rsidRPr="00F975F7">
      <w:rPr>
        <w:b/>
        <w:i/>
        <w:smallCaps/>
        <w:sz w:val="36"/>
      </w:rPr>
      <w:t xml:space="preserve">International House of Prayer University - </w:t>
    </w:r>
    <w:r w:rsidRPr="00F975F7">
      <w:rPr>
        <w:b/>
        <w:i/>
        <w:smallCaps/>
        <w:sz w:val="28"/>
      </w:rPr>
      <w:t>Mike Bickle</w:t>
    </w:r>
    <w:r w:rsidRPr="00F975F7">
      <w:rPr>
        <w:b/>
        <w:i/>
        <w:smallCaps/>
        <w:sz w:val="28"/>
      </w:rPr>
      <w:br/>
    </w:r>
    <w:bookmarkStart w:id="63" w:name="OLE_LINK13"/>
    <w:r w:rsidRPr="00F975F7">
      <w:rPr>
        <w:b/>
        <w:i/>
        <w:smallCaps/>
      </w:rPr>
      <w:t>Module #</w:t>
    </w:r>
    <w:r>
      <w:rPr>
        <w:b/>
        <w:i/>
        <w:smallCaps/>
      </w:rPr>
      <w:t>4</w:t>
    </w:r>
    <w:r w:rsidRPr="00F975F7">
      <w:rPr>
        <w:b/>
        <w:i/>
        <w:smallCaps/>
      </w:rPr>
      <w:t xml:space="preserve">–Forerunner Study Track: The Forerunner Message </w:t>
    </w:r>
    <w:r>
      <w:rPr>
        <w:b/>
        <w:i/>
        <w:smallCaps/>
      </w:rPr>
      <w:t>from Nahum to Malachi</w:t>
    </w:r>
    <w:bookmarkEnd w:id="6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0"/>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3C"/>
    <w:rsid w:val="00001951"/>
    <w:rsid w:val="00001D99"/>
    <w:rsid w:val="00002277"/>
    <w:rsid w:val="000023C0"/>
    <w:rsid w:val="000025E9"/>
    <w:rsid w:val="00002605"/>
    <w:rsid w:val="00002621"/>
    <w:rsid w:val="00002848"/>
    <w:rsid w:val="00003382"/>
    <w:rsid w:val="00003530"/>
    <w:rsid w:val="000039BC"/>
    <w:rsid w:val="00003F9B"/>
    <w:rsid w:val="0000437F"/>
    <w:rsid w:val="000044FD"/>
    <w:rsid w:val="0000494A"/>
    <w:rsid w:val="00005142"/>
    <w:rsid w:val="0000572E"/>
    <w:rsid w:val="00005ADB"/>
    <w:rsid w:val="00006E3D"/>
    <w:rsid w:val="000079B3"/>
    <w:rsid w:val="00007D64"/>
    <w:rsid w:val="00010330"/>
    <w:rsid w:val="000114D4"/>
    <w:rsid w:val="0001172D"/>
    <w:rsid w:val="0001200A"/>
    <w:rsid w:val="00012159"/>
    <w:rsid w:val="00012957"/>
    <w:rsid w:val="00012AF8"/>
    <w:rsid w:val="000135E2"/>
    <w:rsid w:val="00013CFD"/>
    <w:rsid w:val="000152EE"/>
    <w:rsid w:val="00015571"/>
    <w:rsid w:val="0001624B"/>
    <w:rsid w:val="00016532"/>
    <w:rsid w:val="000165AD"/>
    <w:rsid w:val="00016C95"/>
    <w:rsid w:val="000172CC"/>
    <w:rsid w:val="000177D4"/>
    <w:rsid w:val="00020296"/>
    <w:rsid w:val="000202D2"/>
    <w:rsid w:val="000204AB"/>
    <w:rsid w:val="00020A22"/>
    <w:rsid w:val="00020E54"/>
    <w:rsid w:val="00021B03"/>
    <w:rsid w:val="00022B1D"/>
    <w:rsid w:val="00023361"/>
    <w:rsid w:val="000247F1"/>
    <w:rsid w:val="000248C2"/>
    <w:rsid w:val="000248FD"/>
    <w:rsid w:val="00024C7D"/>
    <w:rsid w:val="00024D32"/>
    <w:rsid w:val="00024FF9"/>
    <w:rsid w:val="000251AF"/>
    <w:rsid w:val="000266AF"/>
    <w:rsid w:val="00027D7E"/>
    <w:rsid w:val="0003060B"/>
    <w:rsid w:val="0003183D"/>
    <w:rsid w:val="000318A7"/>
    <w:rsid w:val="00031EC9"/>
    <w:rsid w:val="0003332E"/>
    <w:rsid w:val="00034B97"/>
    <w:rsid w:val="00034DCD"/>
    <w:rsid w:val="0003532D"/>
    <w:rsid w:val="00036C41"/>
    <w:rsid w:val="00036F3C"/>
    <w:rsid w:val="000375D8"/>
    <w:rsid w:val="0004085B"/>
    <w:rsid w:val="000412C7"/>
    <w:rsid w:val="000413EB"/>
    <w:rsid w:val="0004141C"/>
    <w:rsid w:val="00041454"/>
    <w:rsid w:val="0004198B"/>
    <w:rsid w:val="0004267F"/>
    <w:rsid w:val="00043288"/>
    <w:rsid w:val="00043A03"/>
    <w:rsid w:val="00044702"/>
    <w:rsid w:val="00044CF3"/>
    <w:rsid w:val="00046361"/>
    <w:rsid w:val="00046679"/>
    <w:rsid w:val="00046B66"/>
    <w:rsid w:val="00046E1F"/>
    <w:rsid w:val="0004703B"/>
    <w:rsid w:val="00047415"/>
    <w:rsid w:val="000476A0"/>
    <w:rsid w:val="00047E6E"/>
    <w:rsid w:val="00050780"/>
    <w:rsid w:val="00051386"/>
    <w:rsid w:val="00051709"/>
    <w:rsid w:val="000519F6"/>
    <w:rsid w:val="00052892"/>
    <w:rsid w:val="00052ED0"/>
    <w:rsid w:val="0005324F"/>
    <w:rsid w:val="00053C48"/>
    <w:rsid w:val="000542DF"/>
    <w:rsid w:val="00055449"/>
    <w:rsid w:val="000556A6"/>
    <w:rsid w:val="00055E82"/>
    <w:rsid w:val="000567CE"/>
    <w:rsid w:val="00056EB6"/>
    <w:rsid w:val="0005741B"/>
    <w:rsid w:val="00057D1C"/>
    <w:rsid w:val="00060050"/>
    <w:rsid w:val="00060379"/>
    <w:rsid w:val="00060399"/>
    <w:rsid w:val="000603C4"/>
    <w:rsid w:val="0006183F"/>
    <w:rsid w:val="0006195E"/>
    <w:rsid w:val="000620F9"/>
    <w:rsid w:val="0006284A"/>
    <w:rsid w:val="00064C61"/>
    <w:rsid w:val="00064C8D"/>
    <w:rsid w:val="00065266"/>
    <w:rsid w:val="000659A5"/>
    <w:rsid w:val="00065BD8"/>
    <w:rsid w:val="000665A9"/>
    <w:rsid w:val="000667AE"/>
    <w:rsid w:val="000671D7"/>
    <w:rsid w:val="00067599"/>
    <w:rsid w:val="0007009F"/>
    <w:rsid w:val="000706A2"/>
    <w:rsid w:val="0007087E"/>
    <w:rsid w:val="0007337B"/>
    <w:rsid w:val="00073489"/>
    <w:rsid w:val="000745EF"/>
    <w:rsid w:val="00074647"/>
    <w:rsid w:val="000747FC"/>
    <w:rsid w:val="0007580E"/>
    <w:rsid w:val="00075FB2"/>
    <w:rsid w:val="0007645F"/>
    <w:rsid w:val="0007713C"/>
    <w:rsid w:val="000773CF"/>
    <w:rsid w:val="0007744B"/>
    <w:rsid w:val="00077A0B"/>
    <w:rsid w:val="00077D1C"/>
    <w:rsid w:val="00080332"/>
    <w:rsid w:val="0008054C"/>
    <w:rsid w:val="000808DC"/>
    <w:rsid w:val="0008251F"/>
    <w:rsid w:val="0008278D"/>
    <w:rsid w:val="0008318E"/>
    <w:rsid w:val="00083971"/>
    <w:rsid w:val="00083D68"/>
    <w:rsid w:val="00084345"/>
    <w:rsid w:val="000845E0"/>
    <w:rsid w:val="00084E29"/>
    <w:rsid w:val="000863B5"/>
    <w:rsid w:val="00086B10"/>
    <w:rsid w:val="000872B0"/>
    <w:rsid w:val="000878A6"/>
    <w:rsid w:val="00087F4B"/>
    <w:rsid w:val="000905AA"/>
    <w:rsid w:val="00090ECB"/>
    <w:rsid w:val="0009131C"/>
    <w:rsid w:val="000918AC"/>
    <w:rsid w:val="000926C7"/>
    <w:rsid w:val="00095576"/>
    <w:rsid w:val="00096589"/>
    <w:rsid w:val="000971C2"/>
    <w:rsid w:val="00097ADE"/>
    <w:rsid w:val="000A0427"/>
    <w:rsid w:val="000A10FF"/>
    <w:rsid w:val="000A1437"/>
    <w:rsid w:val="000A16F1"/>
    <w:rsid w:val="000A1A00"/>
    <w:rsid w:val="000A1F09"/>
    <w:rsid w:val="000A1F75"/>
    <w:rsid w:val="000A28A2"/>
    <w:rsid w:val="000A370C"/>
    <w:rsid w:val="000A3A90"/>
    <w:rsid w:val="000A4485"/>
    <w:rsid w:val="000A4C70"/>
    <w:rsid w:val="000A6013"/>
    <w:rsid w:val="000A6149"/>
    <w:rsid w:val="000A6682"/>
    <w:rsid w:val="000A6860"/>
    <w:rsid w:val="000A6A4A"/>
    <w:rsid w:val="000A6DC7"/>
    <w:rsid w:val="000A7060"/>
    <w:rsid w:val="000A7CDE"/>
    <w:rsid w:val="000A7E1C"/>
    <w:rsid w:val="000B1A80"/>
    <w:rsid w:val="000B1F0C"/>
    <w:rsid w:val="000B2A54"/>
    <w:rsid w:val="000B306C"/>
    <w:rsid w:val="000B3548"/>
    <w:rsid w:val="000B3745"/>
    <w:rsid w:val="000B37FB"/>
    <w:rsid w:val="000B4B6E"/>
    <w:rsid w:val="000B4EFB"/>
    <w:rsid w:val="000B5675"/>
    <w:rsid w:val="000B5B58"/>
    <w:rsid w:val="000B5CEE"/>
    <w:rsid w:val="000B5D2C"/>
    <w:rsid w:val="000B65BD"/>
    <w:rsid w:val="000B7A3E"/>
    <w:rsid w:val="000B7C48"/>
    <w:rsid w:val="000B7F49"/>
    <w:rsid w:val="000C070D"/>
    <w:rsid w:val="000C0CBD"/>
    <w:rsid w:val="000C1233"/>
    <w:rsid w:val="000C18BD"/>
    <w:rsid w:val="000C1D3E"/>
    <w:rsid w:val="000C2C83"/>
    <w:rsid w:val="000C2EE1"/>
    <w:rsid w:val="000C480B"/>
    <w:rsid w:val="000C4BAD"/>
    <w:rsid w:val="000C516A"/>
    <w:rsid w:val="000C583E"/>
    <w:rsid w:val="000C6025"/>
    <w:rsid w:val="000C6317"/>
    <w:rsid w:val="000C70D3"/>
    <w:rsid w:val="000C79AA"/>
    <w:rsid w:val="000C79F7"/>
    <w:rsid w:val="000C7CDF"/>
    <w:rsid w:val="000D0126"/>
    <w:rsid w:val="000D0BC4"/>
    <w:rsid w:val="000D10B8"/>
    <w:rsid w:val="000D2007"/>
    <w:rsid w:val="000D29D1"/>
    <w:rsid w:val="000D2B3B"/>
    <w:rsid w:val="000D2C3E"/>
    <w:rsid w:val="000D343C"/>
    <w:rsid w:val="000D3B42"/>
    <w:rsid w:val="000D3B8C"/>
    <w:rsid w:val="000D433D"/>
    <w:rsid w:val="000D466A"/>
    <w:rsid w:val="000D47EC"/>
    <w:rsid w:val="000D54FD"/>
    <w:rsid w:val="000D56CB"/>
    <w:rsid w:val="000D67DC"/>
    <w:rsid w:val="000D6A9C"/>
    <w:rsid w:val="000D6DD6"/>
    <w:rsid w:val="000D7030"/>
    <w:rsid w:val="000D76BD"/>
    <w:rsid w:val="000E1040"/>
    <w:rsid w:val="000E1C09"/>
    <w:rsid w:val="000E1E04"/>
    <w:rsid w:val="000E264E"/>
    <w:rsid w:val="000E294F"/>
    <w:rsid w:val="000E2950"/>
    <w:rsid w:val="000E395A"/>
    <w:rsid w:val="000E3D6C"/>
    <w:rsid w:val="000E4043"/>
    <w:rsid w:val="000E414C"/>
    <w:rsid w:val="000E46E2"/>
    <w:rsid w:val="000E52BF"/>
    <w:rsid w:val="000E549F"/>
    <w:rsid w:val="000E6427"/>
    <w:rsid w:val="000E6475"/>
    <w:rsid w:val="000E64B8"/>
    <w:rsid w:val="000E7147"/>
    <w:rsid w:val="000E73EB"/>
    <w:rsid w:val="000F157C"/>
    <w:rsid w:val="000F17FB"/>
    <w:rsid w:val="000F206E"/>
    <w:rsid w:val="000F275B"/>
    <w:rsid w:val="000F285A"/>
    <w:rsid w:val="000F2B92"/>
    <w:rsid w:val="000F34D7"/>
    <w:rsid w:val="000F3DC1"/>
    <w:rsid w:val="000F448E"/>
    <w:rsid w:val="000F44D9"/>
    <w:rsid w:val="000F4CF3"/>
    <w:rsid w:val="000F4E53"/>
    <w:rsid w:val="000F51EC"/>
    <w:rsid w:val="000F5581"/>
    <w:rsid w:val="000F5595"/>
    <w:rsid w:val="000F5A46"/>
    <w:rsid w:val="000F5C7C"/>
    <w:rsid w:val="000F5D92"/>
    <w:rsid w:val="000F6973"/>
    <w:rsid w:val="000F74CC"/>
    <w:rsid w:val="000F791C"/>
    <w:rsid w:val="0010055F"/>
    <w:rsid w:val="001009A5"/>
    <w:rsid w:val="001021CC"/>
    <w:rsid w:val="0010250A"/>
    <w:rsid w:val="00102C9B"/>
    <w:rsid w:val="00102FDF"/>
    <w:rsid w:val="0010328E"/>
    <w:rsid w:val="00104977"/>
    <w:rsid w:val="00104FFA"/>
    <w:rsid w:val="00105AFB"/>
    <w:rsid w:val="0010668A"/>
    <w:rsid w:val="00107502"/>
    <w:rsid w:val="001102FD"/>
    <w:rsid w:val="00110B22"/>
    <w:rsid w:val="00110C43"/>
    <w:rsid w:val="00110CC2"/>
    <w:rsid w:val="00110D5E"/>
    <w:rsid w:val="00111DA5"/>
    <w:rsid w:val="001123CC"/>
    <w:rsid w:val="00112B19"/>
    <w:rsid w:val="001137CB"/>
    <w:rsid w:val="00114337"/>
    <w:rsid w:val="00114EB3"/>
    <w:rsid w:val="0011522D"/>
    <w:rsid w:val="00115361"/>
    <w:rsid w:val="00117906"/>
    <w:rsid w:val="00117AF0"/>
    <w:rsid w:val="00117BF1"/>
    <w:rsid w:val="00117E36"/>
    <w:rsid w:val="001202C2"/>
    <w:rsid w:val="001207C8"/>
    <w:rsid w:val="00120A6F"/>
    <w:rsid w:val="00122D0F"/>
    <w:rsid w:val="00122FC3"/>
    <w:rsid w:val="001235E4"/>
    <w:rsid w:val="00123782"/>
    <w:rsid w:val="00124563"/>
    <w:rsid w:val="00124A96"/>
    <w:rsid w:val="00124AB6"/>
    <w:rsid w:val="0012553D"/>
    <w:rsid w:val="001255B6"/>
    <w:rsid w:val="001257E3"/>
    <w:rsid w:val="0012623C"/>
    <w:rsid w:val="00126806"/>
    <w:rsid w:val="00126B8F"/>
    <w:rsid w:val="00127EF2"/>
    <w:rsid w:val="0013069C"/>
    <w:rsid w:val="00130FDD"/>
    <w:rsid w:val="0013103A"/>
    <w:rsid w:val="00131323"/>
    <w:rsid w:val="001313A0"/>
    <w:rsid w:val="00131CA6"/>
    <w:rsid w:val="0013274B"/>
    <w:rsid w:val="00132D6F"/>
    <w:rsid w:val="001334D7"/>
    <w:rsid w:val="00134138"/>
    <w:rsid w:val="001349A1"/>
    <w:rsid w:val="00135F45"/>
    <w:rsid w:val="001361B6"/>
    <w:rsid w:val="001364BE"/>
    <w:rsid w:val="00136587"/>
    <w:rsid w:val="00137146"/>
    <w:rsid w:val="00137B0F"/>
    <w:rsid w:val="0014009B"/>
    <w:rsid w:val="001401E4"/>
    <w:rsid w:val="001405B8"/>
    <w:rsid w:val="001408B8"/>
    <w:rsid w:val="001412A7"/>
    <w:rsid w:val="00141827"/>
    <w:rsid w:val="00141D07"/>
    <w:rsid w:val="00141E0A"/>
    <w:rsid w:val="001423AB"/>
    <w:rsid w:val="00142A09"/>
    <w:rsid w:val="00144A65"/>
    <w:rsid w:val="001450B9"/>
    <w:rsid w:val="0014681B"/>
    <w:rsid w:val="0014752E"/>
    <w:rsid w:val="00147FCA"/>
    <w:rsid w:val="00150860"/>
    <w:rsid w:val="00150D09"/>
    <w:rsid w:val="00150D0E"/>
    <w:rsid w:val="00150D65"/>
    <w:rsid w:val="00151170"/>
    <w:rsid w:val="001516A1"/>
    <w:rsid w:val="0015256B"/>
    <w:rsid w:val="00152F20"/>
    <w:rsid w:val="0015300F"/>
    <w:rsid w:val="00153A4F"/>
    <w:rsid w:val="00153E65"/>
    <w:rsid w:val="00153ED5"/>
    <w:rsid w:val="00154336"/>
    <w:rsid w:val="001546C6"/>
    <w:rsid w:val="00154B06"/>
    <w:rsid w:val="00154ECF"/>
    <w:rsid w:val="00155064"/>
    <w:rsid w:val="0015513E"/>
    <w:rsid w:val="00155315"/>
    <w:rsid w:val="0015568E"/>
    <w:rsid w:val="001558CD"/>
    <w:rsid w:val="00155DAA"/>
    <w:rsid w:val="00155E1C"/>
    <w:rsid w:val="00155E72"/>
    <w:rsid w:val="00156AE8"/>
    <w:rsid w:val="0015702B"/>
    <w:rsid w:val="0015729F"/>
    <w:rsid w:val="001601D7"/>
    <w:rsid w:val="00160493"/>
    <w:rsid w:val="00160711"/>
    <w:rsid w:val="00160D53"/>
    <w:rsid w:val="0016251B"/>
    <w:rsid w:val="00163078"/>
    <w:rsid w:val="00163703"/>
    <w:rsid w:val="00163801"/>
    <w:rsid w:val="00163DA4"/>
    <w:rsid w:val="00165267"/>
    <w:rsid w:val="00165342"/>
    <w:rsid w:val="00165AD9"/>
    <w:rsid w:val="00166343"/>
    <w:rsid w:val="00166861"/>
    <w:rsid w:val="00167038"/>
    <w:rsid w:val="00167310"/>
    <w:rsid w:val="0016770A"/>
    <w:rsid w:val="00167875"/>
    <w:rsid w:val="001705FC"/>
    <w:rsid w:val="001716C3"/>
    <w:rsid w:val="00171769"/>
    <w:rsid w:val="00171B09"/>
    <w:rsid w:val="0017229C"/>
    <w:rsid w:val="00172549"/>
    <w:rsid w:val="00172738"/>
    <w:rsid w:val="00172B48"/>
    <w:rsid w:val="00173021"/>
    <w:rsid w:val="001733F0"/>
    <w:rsid w:val="00173446"/>
    <w:rsid w:val="00174041"/>
    <w:rsid w:val="0017474E"/>
    <w:rsid w:val="00174EEC"/>
    <w:rsid w:val="00176123"/>
    <w:rsid w:val="00177C43"/>
    <w:rsid w:val="0018035C"/>
    <w:rsid w:val="00180F20"/>
    <w:rsid w:val="00181280"/>
    <w:rsid w:val="001814EE"/>
    <w:rsid w:val="0018163F"/>
    <w:rsid w:val="00181766"/>
    <w:rsid w:val="00181C3C"/>
    <w:rsid w:val="00181C5B"/>
    <w:rsid w:val="001823D7"/>
    <w:rsid w:val="0018275C"/>
    <w:rsid w:val="001831F5"/>
    <w:rsid w:val="00183981"/>
    <w:rsid w:val="00183C84"/>
    <w:rsid w:val="00183C8D"/>
    <w:rsid w:val="00184662"/>
    <w:rsid w:val="0018479D"/>
    <w:rsid w:val="00185003"/>
    <w:rsid w:val="00185D54"/>
    <w:rsid w:val="0018654F"/>
    <w:rsid w:val="00187F92"/>
    <w:rsid w:val="00191227"/>
    <w:rsid w:val="00191E31"/>
    <w:rsid w:val="00191E7E"/>
    <w:rsid w:val="00191ECD"/>
    <w:rsid w:val="00194450"/>
    <w:rsid w:val="001955BE"/>
    <w:rsid w:val="001961D1"/>
    <w:rsid w:val="00196458"/>
    <w:rsid w:val="00197A0B"/>
    <w:rsid w:val="00197A4F"/>
    <w:rsid w:val="001A0A89"/>
    <w:rsid w:val="001A0D72"/>
    <w:rsid w:val="001A0DC0"/>
    <w:rsid w:val="001A0ED6"/>
    <w:rsid w:val="001A107F"/>
    <w:rsid w:val="001A12EA"/>
    <w:rsid w:val="001A156E"/>
    <w:rsid w:val="001A1667"/>
    <w:rsid w:val="001A225B"/>
    <w:rsid w:val="001A269A"/>
    <w:rsid w:val="001A2D46"/>
    <w:rsid w:val="001A2F11"/>
    <w:rsid w:val="001A30BE"/>
    <w:rsid w:val="001A4929"/>
    <w:rsid w:val="001A5478"/>
    <w:rsid w:val="001A5863"/>
    <w:rsid w:val="001A6551"/>
    <w:rsid w:val="001A6772"/>
    <w:rsid w:val="001A6E44"/>
    <w:rsid w:val="001A7495"/>
    <w:rsid w:val="001A750F"/>
    <w:rsid w:val="001A785C"/>
    <w:rsid w:val="001A7971"/>
    <w:rsid w:val="001B09B5"/>
    <w:rsid w:val="001B1242"/>
    <w:rsid w:val="001B12FA"/>
    <w:rsid w:val="001B1D5B"/>
    <w:rsid w:val="001B296C"/>
    <w:rsid w:val="001B36C7"/>
    <w:rsid w:val="001B36E5"/>
    <w:rsid w:val="001B3D73"/>
    <w:rsid w:val="001B4193"/>
    <w:rsid w:val="001B4621"/>
    <w:rsid w:val="001B4638"/>
    <w:rsid w:val="001B473C"/>
    <w:rsid w:val="001B4822"/>
    <w:rsid w:val="001B4D98"/>
    <w:rsid w:val="001B5396"/>
    <w:rsid w:val="001B60EE"/>
    <w:rsid w:val="001B7952"/>
    <w:rsid w:val="001C0456"/>
    <w:rsid w:val="001C16E8"/>
    <w:rsid w:val="001C2707"/>
    <w:rsid w:val="001C3CE3"/>
    <w:rsid w:val="001C4746"/>
    <w:rsid w:val="001C4B13"/>
    <w:rsid w:val="001C5BBE"/>
    <w:rsid w:val="001C64EF"/>
    <w:rsid w:val="001C65F5"/>
    <w:rsid w:val="001C6F6E"/>
    <w:rsid w:val="001C71AC"/>
    <w:rsid w:val="001C7765"/>
    <w:rsid w:val="001D1B1B"/>
    <w:rsid w:val="001D27AF"/>
    <w:rsid w:val="001D2AE3"/>
    <w:rsid w:val="001D3653"/>
    <w:rsid w:val="001D38D5"/>
    <w:rsid w:val="001D4480"/>
    <w:rsid w:val="001D468A"/>
    <w:rsid w:val="001D480A"/>
    <w:rsid w:val="001D48F3"/>
    <w:rsid w:val="001D4DB8"/>
    <w:rsid w:val="001D5919"/>
    <w:rsid w:val="001D618C"/>
    <w:rsid w:val="001D64B7"/>
    <w:rsid w:val="001D6E4C"/>
    <w:rsid w:val="001D7555"/>
    <w:rsid w:val="001D75B5"/>
    <w:rsid w:val="001D777B"/>
    <w:rsid w:val="001E131C"/>
    <w:rsid w:val="001E282D"/>
    <w:rsid w:val="001E3172"/>
    <w:rsid w:val="001E35AB"/>
    <w:rsid w:val="001E3FBB"/>
    <w:rsid w:val="001E4025"/>
    <w:rsid w:val="001E4831"/>
    <w:rsid w:val="001E4BC8"/>
    <w:rsid w:val="001E4C41"/>
    <w:rsid w:val="001E4FB8"/>
    <w:rsid w:val="001E53B7"/>
    <w:rsid w:val="001E5C33"/>
    <w:rsid w:val="001E6683"/>
    <w:rsid w:val="001E6BD8"/>
    <w:rsid w:val="001E6FE4"/>
    <w:rsid w:val="001E70C2"/>
    <w:rsid w:val="001E77CF"/>
    <w:rsid w:val="001F00EC"/>
    <w:rsid w:val="001F0547"/>
    <w:rsid w:val="001F0642"/>
    <w:rsid w:val="001F07B8"/>
    <w:rsid w:val="001F0A60"/>
    <w:rsid w:val="001F0F5B"/>
    <w:rsid w:val="001F1AB4"/>
    <w:rsid w:val="001F211E"/>
    <w:rsid w:val="001F25D7"/>
    <w:rsid w:val="001F32B8"/>
    <w:rsid w:val="001F3AFA"/>
    <w:rsid w:val="001F4558"/>
    <w:rsid w:val="001F477A"/>
    <w:rsid w:val="001F4FFC"/>
    <w:rsid w:val="001F51D1"/>
    <w:rsid w:val="001F547D"/>
    <w:rsid w:val="001F6091"/>
    <w:rsid w:val="001F64AB"/>
    <w:rsid w:val="001F6979"/>
    <w:rsid w:val="001F6A83"/>
    <w:rsid w:val="001F6DE5"/>
    <w:rsid w:val="001F7D65"/>
    <w:rsid w:val="00200265"/>
    <w:rsid w:val="00200520"/>
    <w:rsid w:val="002007CD"/>
    <w:rsid w:val="00200D65"/>
    <w:rsid w:val="00200DF4"/>
    <w:rsid w:val="00200E14"/>
    <w:rsid w:val="0020103A"/>
    <w:rsid w:val="00201C33"/>
    <w:rsid w:val="0020251B"/>
    <w:rsid w:val="00203E89"/>
    <w:rsid w:val="00204B0B"/>
    <w:rsid w:val="0020510D"/>
    <w:rsid w:val="00205941"/>
    <w:rsid w:val="00205C43"/>
    <w:rsid w:val="00206066"/>
    <w:rsid w:val="00206239"/>
    <w:rsid w:val="00206A35"/>
    <w:rsid w:val="00207A8D"/>
    <w:rsid w:val="0021016A"/>
    <w:rsid w:val="00210B4A"/>
    <w:rsid w:val="00210CCE"/>
    <w:rsid w:val="00210D6B"/>
    <w:rsid w:val="00210F97"/>
    <w:rsid w:val="00211BED"/>
    <w:rsid w:val="002123E2"/>
    <w:rsid w:val="00213397"/>
    <w:rsid w:val="002133CD"/>
    <w:rsid w:val="002137FB"/>
    <w:rsid w:val="002137FE"/>
    <w:rsid w:val="00213EFF"/>
    <w:rsid w:val="00214E68"/>
    <w:rsid w:val="0021679B"/>
    <w:rsid w:val="0021696C"/>
    <w:rsid w:val="002173BD"/>
    <w:rsid w:val="0021772D"/>
    <w:rsid w:val="00220176"/>
    <w:rsid w:val="002203B2"/>
    <w:rsid w:val="00220BC7"/>
    <w:rsid w:val="00221507"/>
    <w:rsid w:val="00221A47"/>
    <w:rsid w:val="002227F1"/>
    <w:rsid w:val="00222DE7"/>
    <w:rsid w:val="00223340"/>
    <w:rsid w:val="00223620"/>
    <w:rsid w:val="00223756"/>
    <w:rsid w:val="0022385A"/>
    <w:rsid w:val="00224303"/>
    <w:rsid w:val="002243F2"/>
    <w:rsid w:val="00224547"/>
    <w:rsid w:val="00224FEC"/>
    <w:rsid w:val="002251F0"/>
    <w:rsid w:val="00226842"/>
    <w:rsid w:val="00226B34"/>
    <w:rsid w:val="00227460"/>
    <w:rsid w:val="00232954"/>
    <w:rsid w:val="00232E47"/>
    <w:rsid w:val="0023536D"/>
    <w:rsid w:val="00235737"/>
    <w:rsid w:val="002363D6"/>
    <w:rsid w:val="00236EAF"/>
    <w:rsid w:val="00240169"/>
    <w:rsid w:val="0024032C"/>
    <w:rsid w:val="00240798"/>
    <w:rsid w:val="0024138C"/>
    <w:rsid w:val="00241476"/>
    <w:rsid w:val="002415BA"/>
    <w:rsid w:val="002415DC"/>
    <w:rsid w:val="00241E92"/>
    <w:rsid w:val="002435B6"/>
    <w:rsid w:val="00243DB5"/>
    <w:rsid w:val="002442B4"/>
    <w:rsid w:val="00244B0F"/>
    <w:rsid w:val="00244D0C"/>
    <w:rsid w:val="00246B1F"/>
    <w:rsid w:val="0024701D"/>
    <w:rsid w:val="00247410"/>
    <w:rsid w:val="00247624"/>
    <w:rsid w:val="00250351"/>
    <w:rsid w:val="002504E1"/>
    <w:rsid w:val="00250675"/>
    <w:rsid w:val="00250BFC"/>
    <w:rsid w:val="00250F9A"/>
    <w:rsid w:val="002514E6"/>
    <w:rsid w:val="00252639"/>
    <w:rsid w:val="00252DE2"/>
    <w:rsid w:val="002540EA"/>
    <w:rsid w:val="00254385"/>
    <w:rsid w:val="00254BCA"/>
    <w:rsid w:val="0025661F"/>
    <w:rsid w:val="002568BC"/>
    <w:rsid w:val="00257998"/>
    <w:rsid w:val="00257EA1"/>
    <w:rsid w:val="002605FD"/>
    <w:rsid w:val="00263560"/>
    <w:rsid w:val="00263903"/>
    <w:rsid w:val="00263F48"/>
    <w:rsid w:val="002642AC"/>
    <w:rsid w:val="00264615"/>
    <w:rsid w:val="002646FA"/>
    <w:rsid w:val="00265A93"/>
    <w:rsid w:val="002665C2"/>
    <w:rsid w:val="0026673D"/>
    <w:rsid w:val="00266F97"/>
    <w:rsid w:val="00271D98"/>
    <w:rsid w:val="00272689"/>
    <w:rsid w:val="00272C8A"/>
    <w:rsid w:val="00272F00"/>
    <w:rsid w:val="0027427D"/>
    <w:rsid w:val="002757A8"/>
    <w:rsid w:val="002808BC"/>
    <w:rsid w:val="00280C7F"/>
    <w:rsid w:val="00281347"/>
    <w:rsid w:val="00282143"/>
    <w:rsid w:val="0028279F"/>
    <w:rsid w:val="00282B7E"/>
    <w:rsid w:val="00283280"/>
    <w:rsid w:val="00283349"/>
    <w:rsid w:val="00284D2A"/>
    <w:rsid w:val="00284D2D"/>
    <w:rsid w:val="00285168"/>
    <w:rsid w:val="0028633B"/>
    <w:rsid w:val="002863D2"/>
    <w:rsid w:val="00286A09"/>
    <w:rsid w:val="00286A6B"/>
    <w:rsid w:val="00286D68"/>
    <w:rsid w:val="00287001"/>
    <w:rsid w:val="0028728F"/>
    <w:rsid w:val="0028791B"/>
    <w:rsid w:val="00287D55"/>
    <w:rsid w:val="00287FBB"/>
    <w:rsid w:val="002908D0"/>
    <w:rsid w:val="00290949"/>
    <w:rsid w:val="00290C73"/>
    <w:rsid w:val="002913CF"/>
    <w:rsid w:val="0029142B"/>
    <w:rsid w:val="0029160B"/>
    <w:rsid w:val="002916E6"/>
    <w:rsid w:val="002916FF"/>
    <w:rsid w:val="00292233"/>
    <w:rsid w:val="00292879"/>
    <w:rsid w:val="002932C8"/>
    <w:rsid w:val="00293F93"/>
    <w:rsid w:val="00294E0E"/>
    <w:rsid w:val="00295BAD"/>
    <w:rsid w:val="00295BD5"/>
    <w:rsid w:val="00295D6B"/>
    <w:rsid w:val="00296FB2"/>
    <w:rsid w:val="002A031A"/>
    <w:rsid w:val="002A13BA"/>
    <w:rsid w:val="002A1DC3"/>
    <w:rsid w:val="002A21E2"/>
    <w:rsid w:val="002A288D"/>
    <w:rsid w:val="002A2D39"/>
    <w:rsid w:val="002A3710"/>
    <w:rsid w:val="002A3B34"/>
    <w:rsid w:val="002A4423"/>
    <w:rsid w:val="002A4659"/>
    <w:rsid w:val="002A46D2"/>
    <w:rsid w:val="002A4B07"/>
    <w:rsid w:val="002A50E2"/>
    <w:rsid w:val="002A5315"/>
    <w:rsid w:val="002A5A74"/>
    <w:rsid w:val="002A5BC4"/>
    <w:rsid w:val="002A6745"/>
    <w:rsid w:val="002A75FF"/>
    <w:rsid w:val="002A79D0"/>
    <w:rsid w:val="002A7EEA"/>
    <w:rsid w:val="002B03A4"/>
    <w:rsid w:val="002B07B6"/>
    <w:rsid w:val="002B0839"/>
    <w:rsid w:val="002B1044"/>
    <w:rsid w:val="002B149B"/>
    <w:rsid w:val="002B2182"/>
    <w:rsid w:val="002B2DA4"/>
    <w:rsid w:val="002B372E"/>
    <w:rsid w:val="002B3784"/>
    <w:rsid w:val="002B3A4C"/>
    <w:rsid w:val="002B3C1A"/>
    <w:rsid w:val="002B3DB7"/>
    <w:rsid w:val="002B3F8C"/>
    <w:rsid w:val="002B4389"/>
    <w:rsid w:val="002B500C"/>
    <w:rsid w:val="002B51D5"/>
    <w:rsid w:val="002B54F1"/>
    <w:rsid w:val="002B5B0A"/>
    <w:rsid w:val="002B64E2"/>
    <w:rsid w:val="002B75B7"/>
    <w:rsid w:val="002B7C98"/>
    <w:rsid w:val="002C00F4"/>
    <w:rsid w:val="002C0526"/>
    <w:rsid w:val="002C0DE2"/>
    <w:rsid w:val="002C0DE4"/>
    <w:rsid w:val="002C0EF3"/>
    <w:rsid w:val="002C11A1"/>
    <w:rsid w:val="002C170E"/>
    <w:rsid w:val="002C38C2"/>
    <w:rsid w:val="002C420E"/>
    <w:rsid w:val="002C55D3"/>
    <w:rsid w:val="002C5B4B"/>
    <w:rsid w:val="002C5FFB"/>
    <w:rsid w:val="002C6A58"/>
    <w:rsid w:val="002C6D25"/>
    <w:rsid w:val="002C797D"/>
    <w:rsid w:val="002C7D95"/>
    <w:rsid w:val="002D050C"/>
    <w:rsid w:val="002D0F77"/>
    <w:rsid w:val="002D10A0"/>
    <w:rsid w:val="002D1142"/>
    <w:rsid w:val="002D17D7"/>
    <w:rsid w:val="002D19F2"/>
    <w:rsid w:val="002D1D87"/>
    <w:rsid w:val="002D243E"/>
    <w:rsid w:val="002D4A28"/>
    <w:rsid w:val="002D4B4B"/>
    <w:rsid w:val="002D50E9"/>
    <w:rsid w:val="002D5221"/>
    <w:rsid w:val="002D5FFC"/>
    <w:rsid w:val="002D62B8"/>
    <w:rsid w:val="002D6E00"/>
    <w:rsid w:val="002D6EFD"/>
    <w:rsid w:val="002D747B"/>
    <w:rsid w:val="002D757B"/>
    <w:rsid w:val="002D7E0C"/>
    <w:rsid w:val="002E0DBE"/>
    <w:rsid w:val="002E0E10"/>
    <w:rsid w:val="002E1AC0"/>
    <w:rsid w:val="002E1CE5"/>
    <w:rsid w:val="002E1D74"/>
    <w:rsid w:val="002E2F97"/>
    <w:rsid w:val="002E315E"/>
    <w:rsid w:val="002E3939"/>
    <w:rsid w:val="002E3FCD"/>
    <w:rsid w:val="002E59B9"/>
    <w:rsid w:val="002E6148"/>
    <w:rsid w:val="002E6E55"/>
    <w:rsid w:val="002E7DD9"/>
    <w:rsid w:val="002E7E6C"/>
    <w:rsid w:val="002F028D"/>
    <w:rsid w:val="002F0D51"/>
    <w:rsid w:val="002F0DBD"/>
    <w:rsid w:val="002F1ED0"/>
    <w:rsid w:val="002F3B8A"/>
    <w:rsid w:val="002F3E14"/>
    <w:rsid w:val="002F40FB"/>
    <w:rsid w:val="002F5011"/>
    <w:rsid w:val="002F5A1C"/>
    <w:rsid w:val="002F5C6D"/>
    <w:rsid w:val="002F67B7"/>
    <w:rsid w:val="002F6FB7"/>
    <w:rsid w:val="002F7BC2"/>
    <w:rsid w:val="003000CB"/>
    <w:rsid w:val="003019FF"/>
    <w:rsid w:val="00301CC3"/>
    <w:rsid w:val="00301EAB"/>
    <w:rsid w:val="003024D4"/>
    <w:rsid w:val="00302C5C"/>
    <w:rsid w:val="00302D04"/>
    <w:rsid w:val="00303336"/>
    <w:rsid w:val="0030432E"/>
    <w:rsid w:val="00304916"/>
    <w:rsid w:val="00304CE8"/>
    <w:rsid w:val="00304F2B"/>
    <w:rsid w:val="0030621D"/>
    <w:rsid w:val="003063E1"/>
    <w:rsid w:val="0030713D"/>
    <w:rsid w:val="00307442"/>
    <w:rsid w:val="003074A8"/>
    <w:rsid w:val="00307CDC"/>
    <w:rsid w:val="00310048"/>
    <w:rsid w:val="0031062B"/>
    <w:rsid w:val="00310825"/>
    <w:rsid w:val="003109FE"/>
    <w:rsid w:val="00310C02"/>
    <w:rsid w:val="003110C6"/>
    <w:rsid w:val="0031119F"/>
    <w:rsid w:val="00311344"/>
    <w:rsid w:val="003119E0"/>
    <w:rsid w:val="003119F6"/>
    <w:rsid w:val="00311BDE"/>
    <w:rsid w:val="0031220F"/>
    <w:rsid w:val="0031247B"/>
    <w:rsid w:val="00312744"/>
    <w:rsid w:val="00312C16"/>
    <w:rsid w:val="003136AE"/>
    <w:rsid w:val="003142AB"/>
    <w:rsid w:val="003166E9"/>
    <w:rsid w:val="00316EAB"/>
    <w:rsid w:val="00317DAB"/>
    <w:rsid w:val="00320701"/>
    <w:rsid w:val="00320C17"/>
    <w:rsid w:val="00321012"/>
    <w:rsid w:val="003215E2"/>
    <w:rsid w:val="003218EF"/>
    <w:rsid w:val="00322168"/>
    <w:rsid w:val="003232E8"/>
    <w:rsid w:val="0032352A"/>
    <w:rsid w:val="0032523E"/>
    <w:rsid w:val="003256B2"/>
    <w:rsid w:val="003256CD"/>
    <w:rsid w:val="003258A3"/>
    <w:rsid w:val="00325B25"/>
    <w:rsid w:val="00325B55"/>
    <w:rsid w:val="0032638A"/>
    <w:rsid w:val="0032655F"/>
    <w:rsid w:val="00327486"/>
    <w:rsid w:val="00327674"/>
    <w:rsid w:val="00327704"/>
    <w:rsid w:val="00327D01"/>
    <w:rsid w:val="00330D9D"/>
    <w:rsid w:val="00330E0D"/>
    <w:rsid w:val="00331380"/>
    <w:rsid w:val="00331B53"/>
    <w:rsid w:val="00332A4F"/>
    <w:rsid w:val="003335E4"/>
    <w:rsid w:val="00333D2C"/>
    <w:rsid w:val="0033428E"/>
    <w:rsid w:val="00334A98"/>
    <w:rsid w:val="00335341"/>
    <w:rsid w:val="00335885"/>
    <w:rsid w:val="003358D5"/>
    <w:rsid w:val="00335D26"/>
    <w:rsid w:val="00336465"/>
    <w:rsid w:val="003366E8"/>
    <w:rsid w:val="00336964"/>
    <w:rsid w:val="00336AD6"/>
    <w:rsid w:val="003377A2"/>
    <w:rsid w:val="0033783C"/>
    <w:rsid w:val="00340190"/>
    <w:rsid w:val="00340921"/>
    <w:rsid w:val="00341C59"/>
    <w:rsid w:val="00342022"/>
    <w:rsid w:val="0034289C"/>
    <w:rsid w:val="00342A1E"/>
    <w:rsid w:val="0034387B"/>
    <w:rsid w:val="00343C0E"/>
    <w:rsid w:val="0034416B"/>
    <w:rsid w:val="003447B9"/>
    <w:rsid w:val="00345101"/>
    <w:rsid w:val="003451DD"/>
    <w:rsid w:val="0034550A"/>
    <w:rsid w:val="0034570B"/>
    <w:rsid w:val="00345CBC"/>
    <w:rsid w:val="003462CA"/>
    <w:rsid w:val="003504B9"/>
    <w:rsid w:val="00350505"/>
    <w:rsid w:val="0035091D"/>
    <w:rsid w:val="00351888"/>
    <w:rsid w:val="0035195F"/>
    <w:rsid w:val="00351B8E"/>
    <w:rsid w:val="00351D89"/>
    <w:rsid w:val="0035228E"/>
    <w:rsid w:val="0035296F"/>
    <w:rsid w:val="00352FAC"/>
    <w:rsid w:val="0035324D"/>
    <w:rsid w:val="00353629"/>
    <w:rsid w:val="00353A8D"/>
    <w:rsid w:val="00353C45"/>
    <w:rsid w:val="00353CFA"/>
    <w:rsid w:val="00353F67"/>
    <w:rsid w:val="003547B8"/>
    <w:rsid w:val="00354E46"/>
    <w:rsid w:val="00354EC2"/>
    <w:rsid w:val="00355233"/>
    <w:rsid w:val="00355257"/>
    <w:rsid w:val="00355EDA"/>
    <w:rsid w:val="00357439"/>
    <w:rsid w:val="00357AA9"/>
    <w:rsid w:val="00357EF4"/>
    <w:rsid w:val="00360058"/>
    <w:rsid w:val="00361364"/>
    <w:rsid w:val="003627EF"/>
    <w:rsid w:val="0036336C"/>
    <w:rsid w:val="00363A87"/>
    <w:rsid w:val="00363B00"/>
    <w:rsid w:val="00363D10"/>
    <w:rsid w:val="00364285"/>
    <w:rsid w:val="00364B49"/>
    <w:rsid w:val="00366AFA"/>
    <w:rsid w:val="00370656"/>
    <w:rsid w:val="00370D32"/>
    <w:rsid w:val="00370E5F"/>
    <w:rsid w:val="00371236"/>
    <w:rsid w:val="0037190D"/>
    <w:rsid w:val="003720CD"/>
    <w:rsid w:val="00372316"/>
    <w:rsid w:val="0037279D"/>
    <w:rsid w:val="00372DFE"/>
    <w:rsid w:val="00372E87"/>
    <w:rsid w:val="00373AFE"/>
    <w:rsid w:val="00373BBA"/>
    <w:rsid w:val="00373F56"/>
    <w:rsid w:val="0037437B"/>
    <w:rsid w:val="003747CE"/>
    <w:rsid w:val="00375C18"/>
    <w:rsid w:val="00375F1C"/>
    <w:rsid w:val="0037659B"/>
    <w:rsid w:val="00376992"/>
    <w:rsid w:val="0037756C"/>
    <w:rsid w:val="003805FE"/>
    <w:rsid w:val="00380FAA"/>
    <w:rsid w:val="00381A06"/>
    <w:rsid w:val="00381B64"/>
    <w:rsid w:val="00381BFE"/>
    <w:rsid w:val="00381F01"/>
    <w:rsid w:val="00383059"/>
    <w:rsid w:val="003830EB"/>
    <w:rsid w:val="00383B5A"/>
    <w:rsid w:val="00383DA9"/>
    <w:rsid w:val="0038405E"/>
    <w:rsid w:val="00384986"/>
    <w:rsid w:val="0038570B"/>
    <w:rsid w:val="00385730"/>
    <w:rsid w:val="00385A87"/>
    <w:rsid w:val="00385E75"/>
    <w:rsid w:val="00386E05"/>
    <w:rsid w:val="00387212"/>
    <w:rsid w:val="00391E79"/>
    <w:rsid w:val="00392390"/>
    <w:rsid w:val="003925AD"/>
    <w:rsid w:val="00392B73"/>
    <w:rsid w:val="00392CE7"/>
    <w:rsid w:val="003932B4"/>
    <w:rsid w:val="00394742"/>
    <w:rsid w:val="00394E88"/>
    <w:rsid w:val="003953F9"/>
    <w:rsid w:val="0039626C"/>
    <w:rsid w:val="003963F5"/>
    <w:rsid w:val="00396738"/>
    <w:rsid w:val="00396B5A"/>
    <w:rsid w:val="003972B6"/>
    <w:rsid w:val="003977E5"/>
    <w:rsid w:val="00397B72"/>
    <w:rsid w:val="00397D48"/>
    <w:rsid w:val="003A0508"/>
    <w:rsid w:val="003A057E"/>
    <w:rsid w:val="003A0EF1"/>
    <w:rsid w:val="003A1395"/>
    <w:rsid w:val="003A1582"/>
    <w:rsid w:val="003A1F68"/>
    <w:rsid w:val="003A28C9"/>
    <w:rsid w:val="003A2E93"/>
    <w:rsid w:val="003A2EBD"/>
    <w:rsid w:val="003A34C1"/>
    <w:rsid w:val="003A39C6"/>
    <w:rsid w:val="003A39C9"/>
    <w:rsid w:val="003A4B34"/>
    <w:rsid w:val="003A52EC"/>
    <w:rsid w:val="003A536B"/>
    <w:rsid w:val="003A6404"/>
    <w:rsid w:val="003A6948"/>
    <w:rsid w:val="003A72D0"/>
    <w:rsid w:val="003A76EB"/>
    <w:rsid w:val="003B019E"/>
    <w:rsid w:val="003B0D0E"/>
    <w:rsid w:val="003B24F0"/>
    <w:rsid w:val="003B2CB3"/>
    <w:rsid w:val="003B3A5D"/>
    <w:rsid w:val="003B442E"/>
    <w:rsid w:val="003B4A4D"/>
    <w:rsid w:val="003B549F"/>
    <w:rsid w:val="003B56B6"/>
    <w:rsid w:val="003B5A2C"/>
    <w:rsid w:val="003B5DEC"/>
    <w:rsid w:val="003B6384"/>
    <w:rsid w:val="003B6592"/>
    <w:rsid w:val="003B7315"/>
    <w:rsid w:val="003B7646"/>
    <w:rsid w:val="003B784E"/>
    <w:rsid w:val="003B7F53"/>
    <w:rsid w:val="003C008E"/>
    <w:rsid w:val="003C0778"/>
    <w:rsid w:val="003C0B1E"/>
    <w:rsid w:val="003C1BB3"/>
    <w:rsid w:val="003C21CE"/>
    <w:rsid w:val="003C31B4"/>
    <w:rsid w:val="003C355A"/>
    <w:rsid w:val="003C3C74"/>
    <w:rsid w:val="003C3CE4"/>
    <w:rsid w:val="003C4398"/>
    <w:rsid w:val="003C48C8"/>
    <w:rsid w:val="003C4D90"/>
    <w:rsid w:val="003C64FB"/>
    <w:rsid w:val="003C65FF"/>
    <w:rsid w:val="003C6FED"/>
    <w:rsid w:val="003C7457"/>
    <w:rsid w:val="003C756E"/>
    <w:rsid w:val="003D010A"/>
    <w:rsid w:val="003D0609"/>
    <w:rsid w:val="003D0CA3"/>
    <w:rsid w:val="003D0D26"/>
    <w:rsid w:val="003D1B1C"/>
    <w:rsid w:val="003D29ED"/>
    <w:rsid w:val="003D3548"/>
    <w:rsid w:val="003D3F2A"/>
    <w:rsid w:val="003D4359"/>
    <w:rsid w:val="003D48FA"/>
    <w:rsid w:val="003D627D"/>
    <w:rsid w:val="003D6651"/>
    <w:rsid w:val="003D6A5B"/>
    <w:rsid w:val="003D6CE6"/>
    <w:rsid w:val="003D6D14"/>
    <w:rsid w:val="003D74DD"/>
    <w:rsid w:val="003E03DA"/>
    <w:rsid w:val="003E072C"/>
    <w:rsid w:val="003E07C4"/>
    <w:rsid w:val="003E169B"/>
    <w:rsid w:val="003E193A"/>
    <w:rsid w:val="003E2161"/>
    <w:rsid w:val="003E2BE8"/>
    <w:rsid w:val="003E3042"/>
    <w:rsid w:val="003E3414"/>
    <w:rsid w:val="003E3733"/>
    <w:rsid w:val="003E3AC9"/>
    <w:rsid w:val="003E569F"/>
    <w:rsid w:val="003E66A7"/>
    <w:rsid w:val="003E6C45"/>
    <w:rsid w:val="003E6F1D"/>
    <w:rsid w:val="003F0C7C"/>
    <w:rsid w:val="003F0C7D"/>
    <w:rsid w:val="003F0D2E"/>
    <w:rsid w:val="003F0FBE"/>
    <w:rsid w:val="003F1571"/>
    <w:rsid w:val="003F177B"/>
    <w:rsid w:val="003F2FB5"/>
    <w:rsid w:val="003F578C"/>
    <w:rsid w:val="003F5E88"/>
    <w:rsid w:val="003F67FC"/>
    <w:rsid w:val="003F6B2B"/>
    <w:rsid w:val="00400251"/>
    <w:rsid w:val="004003E7"/>
    <w:rsid w:val="004006DC"/>
    <w:rsid w:val="004009C9"/>
    <w:rsid w:val="00400B7D"/>
    <w:rsid w:val="00400D7A"/>
    <w:rsid w:val="0040167B"/>
    <w:rsid w:val="004017F0"/>
    <w:rsid w:val="00401A4D"/>
    <w:rsid w:val="00401CBC"/>
    <w:rsid w:val="00401D76"/>
    <w:rsid w:val="00402043"/>
    <w:rsid w:val="00402874"/>
    <w:rsid w:val="00403460"/>
    <w:rsid w:val="00403C1D"/>
    <w:rsid w:val="00404F12"/>
    <w:rsid w:val="00404F6D"/>
    <w:rsid w:val="00405EC4"/>
    <w:rsid w:val="00406462"/>
    <w:rsid w:val="00406782"/>
    <w:rsid w:val="00407237"/>
    <w:rsid w:val="004073F9"/>
    <w:rsid w:val="00407810"/>
    <w:rsid w:val="00407A5F"/>
    <w:rsid w:val="00407AA1"/>
    <w:rsid w:val="00407F47"/>
    <w:rsid w:val="00407FA1"/>
    <w:rsid w:val="00407FA6"/>
    <w:rsid w:val="004100C0"/>
    <w:rsid w:val="0041035A"/>
    <w:rsid w:val="0041041B"/>
    <w:rsid w:val="00410B5B"/>
    <w:rsid w:val="00410BA3"/>
    <w:rsid w:val="004111B4"/>
    <w:rsid w:val="00411429"/>
    <w:rsid w:val="004115B6"/>
    <w:rsid w:val="00411F52"/>
    <w:rsid w:val="004136B0"/>
    <w:rsid w:val="00414D0C"/>
    <w:rsid w:val="00415072"/>
    <w:rsid w:val="004151B8"/>
    <w:rsid w:val="004151C7"/>
    <w:rsid w:val="004157F8"/>
    <w:rsid w:val="00415E7F"/>
    <w:rsid w:val="00421D86"/>
    <w:rsid w:val="00422052"/>
    <w:rsid w:val="0042222E"/>
    <w:rsid w:val="00422F89"/>
    <w:rsid w:val="004239C1"/>
    <w:rsid w:val="00423CAF"/>
    <w:rsid w:val="004249CF"/>
    <w:rsid w:val="00425A01"/>
    <w:rsid w:val="00425A64"/>
    <w:rsid w:val="00425D59"/>
    <w:rsid w:val="00427521"/>
    <w:rsid w:val="00427E0F"/>
    <w:rsid w:val="00430DD7"/>
    <w:rsid w:val="00430EEB"/>
    <w:rsid w:val="00431023"/>
    <w:rsid w:val="00431571"/>
    <w:rsid w:val="004316C8"/>
    <w:rsid w:val="004325C7"/>
    <w:rsid w:val="0043358D"/>
    <w:rsid w:val="00433D05"/>
    <w:rsid w:val="00433FF9"/>
    <w:rsid w:val="00434782"/>
    <w:rsid w:val="00436A76"/>
    <w:rsid w:val="00436E50"/>
    <w:rsid w:val="00441050"/>
    <w:rsid w:val="00441575"/>
    <w:rsid w:val="0044157B"/>
    <w:rsid w:val="004423B9"/>
    <w:rsid w:val="00442EE2"/>
    <w:rsid w:val="00443548"/>
    <w:rsid w:val="00443EC4"/>
    <w:rsid w:val="0044495F"/>
    <w:rsid w:val="0044540E"/>
    <w:rsid w:val="004457E1"/>
    <w:rsid w:val="00446252"/>
    <w:rsid w:val="0044630C"/>
    <w:rsid w:val="00447BA7"/>
    <w:rsid w:val="00450344"/>
    <w:rsid w:val="0045052C"/>
    <w:rsid w:val="00450996"/>
    <w:rsid w:val="004509C3"/>
    <w:rsid w:val="0045163F"/>
    <w:rsid w:val="00452C9A"/>
    <w:rsid w:val="00453135"/>
    <w:rsid w:val="004537F6"/>
    <w:rsid w:val="00453DB9"/>
    <w:rsid w:val="004542E9"/>
    <w:rsid w:val="0045475C"/>
    <w:rsid w:val="00455171"/>
    <w:rsid w:val="004554E0"/>
    <w:rsid w:val="00455573"/>
    <w:rsid w:val="0045665C"/>
    <w:rsid w:val="004569AB"/>
    <w:rsid w:val="00456D08"/>
    <w:rsid w:val="00456E22"/>
    <w:rsid w:val="00457C4A"/>
    <w:rsid w:val="00457D0A"/>
    <w:rsid w:val="0046205E"/>
    <w:rsid w:val="0046257E"/>
    <w:rsid w:val="00462AF3"/>
    <w:rsid w:val="0046415F"/>
    <w:rsid w:val="00464BE7"/>
    <w:rsid w:val="00464F61"/>
    <w:rsid w:val="00465080"/>
    <w:rsid w:val="004662B6"/>
    <w:rsid w:val="004662CD"/>
    <w:rsid w:val="00467BEC"/>
    <w:rsid w:val="00467E9B"/>
    <w:rsid w:val="004700A4"/>
    <w:rsid w:val="00470205"/>
    <w:rsid w:val="00470304"/>
    <w:rsid w:val="0047097A"/>
    <w:rsid w:val="00470EAE"/>
    <w:rsid w:val="00471B8A"/>
    <w:rsid w:val="00471EA7"/>
    <w:rsid w:val="004729AA"/>
    <w:rsid w:val="00473715"/>
    <w:rsid w:val="0047438A"/>
    <w:rsid w:val="00474E5F"/>
    <w:rsid w:val="0047514F"/>
    <w:rsid w:val="00475903"/>
    <w:rsid w:val="00475ABD"/>
    <w:rsid w:val="00477560"/>
    <w:rsid w:val="004815A0"/>
    <w:rsid w:val="00481D7F"/>
    <w:rsid w:val="00483B1E"/>
    <w:rsid w:val="00483D1F"/>
    <w:rsid w:val="004849BC"/>
    <w:rsid w:val="00484FF3"/>
    <w:rsid w:val="00484FFE"/>
    <w:rsid w:val="0048533C"/>
    <w:rsid w:val="004858E8"/>
    <w:rsid w:val="00486D7A"/>
    <w:rsid w:val="004871E2"/>
    <w:rsid w:val="00487B32"/>
    <w:rsid w:val="00487B36"/>
    <w:rsid w:val="00490E1E"/>
    <w:rsid w:val="0049108C"/>
    <w:rsid w:val="004913BF"/>
    <w:rsid w:val="00491425"/>
    <w:rsid w:val="00491452"/>
    <w:rsid w:val="00491775"/>
    <w:rsid w:val="0049182C"/>
    <w:rsid w:val="00491C8A"/>
    <w:rsid w:val="00492283"/>
    <w:rsid w:val="00492938"/>
    <w:rsid w:val="00492F64"/>
    <w:rsid w:val="00493617"/>
    <w:rsid w:val="004937B3"/>
    <w:rsid w:val="004947C7"/>
    <w:rsid w:val="00494B0D"/>
    <w:rsid w:val="00494BFF"/>
    <w:rsid w:val="00495354"/>
    <w:rsid w:val="00495B01"/>
    <w:rsid w:val="00495EE4"/>
    <w:rsid w:val="00495F3C"/>
    <w:rsid w:val="00497241"/>
    <w:rsid w:val="004977B2"/>
    <w:rsid w:val="004978B8"/>
    <w:rsid w:val="00497E45"/>
    <w:rsid w:val="004A04C3"/>
    <w:rsid w:val="004A0DB6"/>
    <w:rsid w:val="004A1067"/>
    <w:rsid w:val="004A127F"/>
    <w:rsid w:val="004A14FA"/>
    <w:rsid w:val="004A191D"/>
    <w:rsid w:val="004A1FB7"/>
    <w:rsid w:val="004A252C"/>
    <w:rsid w:val="004A26FD"/>
    <w:rsid w:val="004A2828"/>
    <w:rsid w:val="004A2C58"/>
    <w:rsid w:val="004A2CEC"/>
    <w:rsid w:val="004A4227"/>
    <w:rsid w:val="004A46FF"/>
    <w:rsid w:val="004A5414"/>
    <w:rsid w:val="004A56C5"/>
    <w:rsid w:val="004A5892"/>
    <w:rsid w:val="004A5CD3"/>
    <w:rsid w:val="004A6629"/>
    <w:rsid w:val="004A6C6A"/>
    <w:rsid w:val="004A727E"/>
    <w:rsid w:val="004A7D10"/>
    <w:rsid w:val="004B01C0"/>
    <w:rsid w:val="004B02F1"/>
    <w:rsid w:val="004B071A"/>
    <w:rsid w:val="004B1301"/>
    <w:rsid w:val="004B1A15"/>
    <w:rsid w:val="004B1AEB"/>
    <w:rsid w:val="004B23CA"/>
    <w:rsid w:val="004B287E"/>
    <w:rsid w:val="004B291C"/>
    <w:rsid w:val="004B29F6"/>
    <w:rsid w:val="004B2C40"/>
    <w:rsid w:val="004B2ECD"/>
    <w:rsid w:val="004B3301"/>
    <w:rsid w:val="004B39CB"/>
    <w:rsid w:val="004B3DE4"/>
    <w:rsid w:val="004B4163"/>
    <w:rsid w:val="004B43C6"/>
    <w:rsid w:val="004B4702"/>
    <w:rsid w:val="004B48FF"/>
    <w:rsid w:val="004B497F"/>
    <w:rsid w:val="004B57FD"/>
    <w:rsid w:val="004B59D9"/>
    <w:rsid w:val="004B5CBD"/>
    <w:rsid w:val="004B6657"/>
    <w:rsid w:val="004B681A"/>
    <w:rsid w:val="004B6DA3"/>
    <w:rsid w:val="004B7021"/>
    <w:rsid w:val="004B7554"/>
    <w:rsid w:val="004B788F"/>
    <w:rsid w:val="004C0B3C"/>
    <w:rsid w:val="004C0E01"/>
    <w:rsid w:val="004C1382"/>
    <w:rsid w:val="004C188F"/>
    <w:rsid w:val="004C1D4A"/>
    <w:rsid w:val="004C1F73"/>
    <w:rsid w:val="004C2120"/>
    <w:rsid w:val="004C2C57"/>
    <w:rsid w:val="004C3BC1"/>
    <w:rsid w:val="004C4022"/>
    <w:rsid w:val="004C5EAE"/>
    <w:rsid w:val="004C5F07"/>
    <w:rsid w:val="004C6BFD"/>
    <w:rsid w:val="004C7D66"/>
    <w:rsid w:val="004D017E"/>
    <w:rsid w:val="004D0528"/>
    <w:rsid w:val="004D0584"/>
    <w:rsid w:val="004D0967"/>
    <w:rsid w:val="004D12C4"/>
    <w:rsid w:val="004D1481"/>
    <w:rsid w:val="004D27FB"/>
    <w:rsid w:val="004D3092"/>
    <w:rsid w:val="004D3608"/>
    <w:rsid w:val="004D3659"/>
    <w:rsid w:val="004D3D15"/>
    <w:rsid w:val="004D4747"/>
    <w:rsid w:val="004D50E0"/>
    <w:rsid w:val="004D5234"/>
    <w:rsid w:val="004D55CA"/>
    <w:rsid w:val="004D566A"/>
    <w:rsid w:val="004D5F06"/>
    <w:rsid w:val="004D6375"/>
    <w:rsid w:val="004D63AD"/>
    <w:rsid w:val="004D6A64"/>
    <w:rsid w:val="004D7321"/>
    <w:rsid w:val="004D788D"/>
    <w:rsid w:val="004D78B0"/>
    <w:rsid w:val="004E004D"/>
    <w:rsid w:val="004E0209"/>
    <w:rsid w:val="004E084C"/>
    <w:rsid w:val="004E11C6"/>
    <w:rsid w:val="004E173C"/>
    <w:rsid w:val="004E1CAC"/>
    <w:rsid w:val="004E1E9F"/>
    <w:rsid w:val="004E20C6"/>
    <w:rsid w:val="004E2100"/>
    <w:rsid w:val="004E235A"/>
    <w:rsid w:val="004E25C1"/>
    <w:rsid w:val="004E2AF1"/>
    <w:rsid w:val="004E2F69"/>
    <w:rsid w:val="004E358B"/>
    <w:rsid w:val="004E435E"/>
    <w:rsid w:val="004E459E"/>
    <w:rsid w:val="004E46E7"/>
    <w:rsid w:val="004E5333"/>
    <w:rsid w:val="004E5E83"/>
    <w:rsid w:val="004E6660"/>
    <w:rsid w:val="004E7B1B"/>
    <w:rsid w:val="004E7C78"/>
    <w:rsid w:val="004F0197"/>
    <w:rsid w:val="004F070C"/>
    <w:rsid w:val="004F0EF0"/>
    <w:rsid w:val="004F0F89"/>
    <w:rsid w:val="004F1706"/>
    <w:rsid w:val="004F2A60"/>
    <w:rsid w:val="004F3B38"/>
    <w:rsid w:val="004F4717"/>
    <w:rsid w:val="004F4BCE"/>
    <w:rsid w:val="004F508B"/>
    <w:rsid w:val="004F51D1"/>
    <w:rsid w:val="004F672F"/>
    <w:rsid w:val="004F74D1"/>
    <w:rsid w:val="00500DB9"/>
    <w:rsid w:val="00501AE9"/>
    <w:rsid w:val="00501E58"/>
    <w:rsid w:val="005020F4"/>
    <w:rsid w:val="0050292A"/>
    <w:rsid w:val="0050325F"/>
    <w:rsid w:val="00503351"/>
    <w:rsid w:val="00503950"/>
    <w:rsid w:val="0050404E"/>
    <w:rsid w:val="005041A3"/>
    <w:rsid w:val="005041BE"/>
    <w:rsid w:val="00504782"/>
    <w:rsid w:val="0050548F"/>
    <w:rsid w:val="00506232"/>
    <w:rsid w:val="00506911"/>
    <w:rsid w:val="00506928"/>
    <w:rsid w:val="00506CE1"/>
    <w:rsid w:val="005078AD"/>
    <w:rsid w:val="00507DA5"/>
    <w:rsid w:val="0051074C"/>
    <w:rsid w:val="00510785"/>
    <w:rsid w:val="0051160E"/>
    <w:rsid w:val="00512B73"/>
    <w:rsid w:val="00512EBA"/>
    <w:rsid w:val="00513524"/>
    <w:rsid w:val="0051391A"/>
    <w:rsid w:val="00513E9A"/>
    <w:rsid w:val="005142CC"/>
    <w:rsid w:val="00515D9A"/>
    <w:rsid w:val="00515E24"/>
    <w:rsid w:val="00515FDF"/>
    <w:rsid w:val="00516381"/>
    <w:rsid w:val="00516442"/>
    <w:rsid w:val="0051760E"/>
    <w:rsid w:val="00520A4C"/>
    <w:rsid w:val="005217D2"/>
    <w:rsid w:val="005225E5"/>
    <w:rsid w:val="0052283C"/>
    <w:rsid w:val="00522A18"/>
    <w:rsid w:val="00522CF4"/>
    <w:rsid w:val="00524747"/>
    <w:rsid w:val="00526419"/>
    <w:rsid w:val="0052643E"/>
    <w:rsid w:val="0052645E"/>
    <w:rsid w:val="005302C0"/>
    <w:rsid w:val="00530927"/>
    <w:rsid w:val="00530D22"/>
    <w:rsid w:val="005314D2"/>
    <w:rsid w:val="00532464"/>
    <w:rsid w:val="005328DA"/>
    <w:rsid w:val="00532990"/>
    <w:rsid w:val="00534507"/>
    <w:rsid w:val="00534AA0"/>
    <w:rsid w:val="005360BF"/>
    <w:rsid w:val="005368AD"/>
    <w:rsid w:val="00536A13"/>
    <w:rsid w:val="0053723D"/>
    <w:rsid w:val="00537337"/>
    <w:rsid w:val="00537560"/>
    <w:rsid w:val="0053788A"/>
    <w:rsid w:val="00537FEA"/>
    <w:rsid w:val="00540315"/>
    <w:rsid w:val="00542D02"/>
    <w:rsid w:val="005434BC"/>
    <w:rsid w:val="005438CC"/>
    <w:rsid w:val="00543B1C"/>
    <w:rsid w:val="005448BE"/>
    <w:rsid w:val="00544EF8"/>
    <w:rsid w:val="00544F1A"/>
    <w:rsid w:val="00545346"/>
    <w:rsid w:val="00545608"/>
    <w:rsid w:val="00545F73"/>
    <w:rsid w:val="005465DB"/>
    <w:rsid w:val="00546ABA"/>
    <w:rsid w:val="00547091"/>
    <w:rsid w:val="00547BD8"/>
    <w:rsid w:val="00550658"/>
    <w:rsid w:val="005511A6"/>
    <w:rsid w:val="0055134B"/>
    <w:rsid w:val="00552683"/>
    <w:rsid w:val="005528A1"/>
    <w:rsid w:val="00552BA2"/>
    <w:rsid w:val="005543B4"/>
    <w:rsid w:val="0055474E"/>
    <w:rsid w:val="00554A9F"/>
    <w:rsid w:val="00555683"/>
    <w:rsid w:val="00555802"/>
    <w:rsid w:val="005560D0"/>
    <w:rsid w:val="00556269"/>
    <w:rsid w:val="00556C69"/>
    <w:rsid w:val="00556DD4"/>
    <w:rsid w:val="00556E57"/>
    <w:rsid w:val="005572F1"/>
    <w:rsid w:val="00557524"/>
    <w:rsid w:val="0056012A"/>
    <w:rsid w:val="0056065A"/>
    <w:rsid w:val="005606F3"/>
    <w:rsid w:val="005607EB"/>
    <w:rsid w:val="005608DC"/>
    <w:rsid w:val="00560991"/>
    <w:rsid w:val="005611C7"/>
    <w:rsid w:val="0056131C"/>
    <w:rsid w:val="005613FE"/>
    <w:rsid w:val="0056180E"/>
    <w:rsid w:val="00561B19"/>
    <w:rsid w:val="00561C1D"/>
    <w:rsid w:val="00561DEA"/>
    <w:rsid w:val="005622AC"/>
    <w:rsid w:val="0056283B"/>
    <w:rsid w:val="00563BD8"/>
    <w:rsid w:val="005641F5"/>
    <w:rsid w:val="00564EBD"/>
    <w:rsid w:val="00565935"/>
    <w:rsid w:val="00565BC0"/>
    <w:rsid w:val="00565E2E"/>
    <w:rsid w:val="00566364"/>
    <w:rsid w:val="00566451"/>
    <w:rsid w:val="005667F3"/>
    <w:rsid w:val="005669FD"/>
    <w:rsid w:val="00566A3F"/>
    <w:rsid w:val="00566A93"/>
    <w:rsid w:val="00566E68"/>
    <w:rsid w:val="005700DF"/>
    <w:rsid w:val="005706C7"/>
    <w:rsid w:val="00571E18"/>
    <w:rsid w:val="00573723"/>
    <w:rsid w:val="00573FB3"/>
    <w:rsid w:val="00574421"/>
    <w:rsid w:val="00574549"/>
    <w:rsid w:val="00575678"/>
    <w:rsid w:val="00576084"/>
    <w:rsid w:val="00576DD8"/>
    <w:rsid w:val="00576F54"/>
    <w:rsid w:val="00577B7D"/>
    <w:rsid w:val="005802A5"/>
    <w:rsid w:val="005802CE"/>
    <w:rsid w:val="005806D9"/>
    <w:rsid w:val="00580F23"/>
    <w:rsid w:val="005812FF"/>
    <w:rsid w:val="00582269"/>
    <w:rsid w:val="005826D6"/>
    <w:rsid w:val="005835FF"/>
    <w:rsid w:val="00584459"/>
    <w:rsid w:val="00585154"/>
    <w:rsid w:val="00585BA0"/>
    <w:rsid w:val="00586B98"/>
    <w:rsid w:val="00587B1D"/>
    <w:rsid w:val="00587CE7"/>
    <w:rsid w:val="00590C58"/>
    <w:rsid w:val="005912E9"/>
    <w:rsid w:val="00591468"/>
    <w:rsid w:val="00591A1D"/>
    <w:rsid w:val="00591EBD"/>
    <w:rsid w:val="00592022"/>
    <w:rsid w:val="005927D3"/>
    <w:rsid w:val="00592E38"/>
    <w:rsid w:val="00594A07"/>
    <w:rsid w:val="00594E48"/>
    <w:rsid w:val="00595061"/>
    <w:rsid w:val="00595606"/>
    <w:rsid w:val="00596602"/>
    <w:rsid w:val="00597370"/>
    <w:rsid w:val="00597C3D"/>
    <w:rsid w:val="00597FFE"/>
    <w:rsid w:val="005A1732"/>
    <w:rsid w:val="005A18F1"/>
    <w:rsid w:val="005A1F4C"/>
    <w:rsid w:val="005A232F"/>
    <w:rsid w:val="005A25A8"/>
    <w:rsid w:val="005A25C0"/>
    <w:rsid w:val="005A36F5"/>
    <w:rsid w:val="005A49A1"/>
    <w:rsid w:val="005A4EEF"/>
    <w:rsid w:val="005A568F"/>
    <w:rsid w:val="005A6139"/>
    <w:rsid w:val="005A7222"/>
    <w:rsid w:val="005A736C"/>
    <w:rsid w:val="005B0657"/>
    <w:rsid w:val="005B0687"/>
    <w:rsid w:val="005B0A8E"/>
    <w:rsid w:val="005B0AF2"/>
    <w:rsid w:val="005B15C5"/>
    <w:rsid w:val="005B16A4"/>
    <w:rsid w:val="005B18B8"/>
    <w:rsid w:val="005B18F1"/>
    <w:rsid w:val="005B1DBA"/>
    <w:rsid w:val="005B243E"/>
    <w:rsid w:val="005B40BE"/>
    <w:rsid w:val="005B4749"/>
    <w:rsid w:val="005B6C2A"/>
    <w:rsid w:val="005B7612"/>
    <w:rsid w:val="005B7631"/>
    <w:rsid w:val="005B7E77"/>
    <w:rsid w:val="005C030B"/>
    <w:rsid w:val="005C1653"/>
    <w:rsid w:val="005C23E3"/>
    <w:rsid w:val="005C3262"/>
    <w:rsid w:val="005C3321"/>
    <w:rsid w:val="005C3716"/>
    <w:rsid w:val="005C429F"/>
    <w:rsid w:val="005C45F4"/>
    <w:rsid w:val="005C460B"/>
    <w:rsid w:val="005C50F6"/>
    <w:rsid w:val="005C5D8A"/>
    <w:rsid w:val="005C6600"/>
    <w:rsid w:val="005C7808"/>
    <w:rsid w:val="005C795F"/>
    <w:rsid w:val="005D10E2"/>
    <w:rsid w:val="005D1DF2"/>
    <w:rsid w:val="005D3715"/>
    <w:rsid w:val="005D37A8"/>
    <w:rsid w:val="005D3DC0"/>
    <w:rsid w:val="005D427C"/>
    <w:rsid w:val="005D4C67"/>
    <w:rsid w:val="005D547E"/>
    <w:rsid w:val="005D58A1"/>
    <w:rsid w:val="005D63E2"/>
    <w:rsid w:val="005D7309"/>
    <w:rsid w:val="005D75EB"/>
    <w:rsid w:val="005D7FBF"/>
    <w:rsid w:val="005E0D60"/>
    <w:rsid w:val="005E1BB0"/>
    <w:rsid w:val="005E20BB"/>
    <w:rsid w:val="005E2628"/>
    <w:rsid w:val="005E294A"/>
    <w:rsid w:val="005E2ABA"/>
    <w:rsid w:val="005E2D1F"/>
    <w:rsid w:val="005E3020"/>
    <w:rsid w:val="005E317E"/>
    <w:rsid w:val="005E3504"/>
    <w:rsid w:val="005E36FD"/>
    <w:rsid w:val="005E3BAB"/>
    <w:rsid w:val="005E3D25"/>
    <w:rsid w:val="005E4237"/>
    <w:rsid w:val="005E428D"/>
    <w:rsid w:val="005E4EB0"/>
    <w:rsid w:val="005E5077"/>
    <w:rsid w:val="005E58ED"/>
    <w:rsid w:val="005E64E9"/>
    <w:rsid w:val="005E6BCD"/>
    <w:rsid w:val="005E6EEF"/>
    <w:rsid w:val="005E7ACF"/>
    <w:rsid w:val="005E7ECE"/>
    <w:rsid w:val="005F01F3"/>
    <w:rsid w:val="005F10F4"/>
    <w:rsid w:val="005F2994"/>
    <w:rsid w:val="005F34D1"/>
    <w:rsid w:val="005F3D10"/>
    <w:rsid w:val="005F3F0A"/>
    <w:rsid w:val="005F4719"/>
    <w:rsid w:val="005F47DA"/>
    <w:rsid w:val="005F5922"/>
    <w:rsid w:val="005F5E2C"/>
    <w:rsid w:val="005F61C9"/>
    <w:rsid w:val="005F6432"/>
    <w:rsid w:val="005F653E"/>
    <w:rsid w:val="005F6566"/>
    <w:rsid w:val="005F69D6"/>
    <w:rsid w:val="005F7152"/>
    <w:rsid w:val="005F7F5E"/>
    <w:rsid w:val="006006C9"/>
    <w:rsid w:val="0060080B"/>
    <w:rsid w:val="006008CC"/>
    <w:rsid w:val="00600EBC"/>
    <w:rsid w:val="006017C5"/>
    <w:rsid w:val="00601DF1"/>
    <w:rsid w:val="00601EBC"/>
    <w:rsid w:val="00602114"/>
    <w:rsid w:val="006026E8"/>
    <w:rsid w:val="006028AA"/>
    <w:rsid w:val="00602DB9"/>
    <w:rsid w:val="006033E3"/>
    <w:rsid w:val="0060370C"/>
    <w:rsid w:val="00603C13"/>
    <w:rsid w:val="00603F44"/>
    <w:rsid w:val="00604041"/>
    <w:rsid w:val="00604756"/>
    <w:rsid w:val="00605D81"/>
    <w:rsid w:val="00606577"/>
    <w:rsid w:val="00607026"/>
    <w:rsid w:val="00607525"/>
    <w:rsid w:val="00607A65"/>
    <w:rsid w:val="006101EC"/>
    <w:rsid w:val="00610735"/>
    <w:rsid w:val="00611997"/>
    <w:rsid w:val="00611AA7"/>
    <w:rsid w:val="00611CC2"/>
    <w:rsid w:val="006124AF"/>
    <w:rsid w:val="006129F2"/>
    <w:rsid w:val="00612C96"/>
    <w:rsid w:val="0061337E"/>
    <w:rsid w:val="00613502"/>
    <w:rsid w:val="006146FA"/>
    <w:rsid w:val="00614B97"/>
    <w:rsid w:val="00614EE1"/>
    <w:rsid w:val="006154E4"/>
    <w:rsid w:val="006154E5"/>
    <w:rsid w:val="00615661"/>
    <w:rsid w:val="00616148"/>
    <w:rsid w:val="006169E4"/>
    <w:rsid w:val="00616C39"/>
    <w:rsid w:val="00616E21"/>
    <w:rsid w:val="00616F0F"/>
    <w:rsid w:val="006172CB"/>
    <w:rsid w:val="00617558"/>
    <w:rsid w:val="00617EAF"/>
    <w:rsid w:val="00620121"/>
    <w:rsid w:val="00620E33"/>
    <w:rsid w:val="00620EAD"/>
    <w:rsid w:val="006211AD"/>
    <w:rsid w:val="00622255"/>
    <w:rsid w:val="006229B3"/>
    <w:rsid w:val="00623053"/>
    <w:rsid w:val="00624AF8"/>
    <w:rsid w:val="006252FE"/>
    <w:rsid w:val="00625851"/>
    <w:rsid w:val="00625A85"/>
    <w:rsid w:val="00625B4E"/>
    <w:rsid w:val="0062666B"/>
    <w:rsid w:val="00626AF4"/>
    <w:rsid w:val="00626BD4"/>
    <w:rsid w:val="0062798B"/>
    <w:rsid w:val="00630007"/>
    <w:rsid w:val="00630087"/>
    <w:rsid w:val="0063016D"/>
    <w:rsid w:val="00630883"/>
    <w:rsid w:val="00630C92"/>
    <w:rsid w:val="00630DFD"/>
    <w:rsid w:val="00631C31"/>
    <w:rsid w:val="006325AD"/>
    <w:rsid w:val="006326D4"/>
    <w:rsid w:val="0063405C"/>
    <w:rsid w:val="006350DC"/>
    <w:rsid w:val="006354D5"/>
    <w:rsid w:val="006358D7"/>
    <w:rsid w:val="00635FE2"/>
    <w:rsid w:val="0063604F"/>
    <w:rsid w:val="00637116"/>
    <w:rsid w:val="0064040D"/>
    <w:rsid w:val="00640C11"/>
    <w:rsid w:val="00640D6D"/>
    <w:rsid w:val="00640EE3"/>
    <w:rsid w:val="0064118C"/>
    <w:rsid w:val="00641290"/>
    <w:rsid w:val="0064143A"/>
    <w:rsid w:val="00641A15"/>
    <w:rsid w:val="0064309D"/>
    <w:rsid w:val="00643751"/>
    <w:rsid w:val="006440E9"/>
    <w:rsid w:val="0064414D"/>
    <w:rsid w:val="006445FD"/>
    <w:rsid w:val="0064462E"/>
    <w:rsid w:val="00644CC1"/>
    <w:rsid w:val="0064528A"/>
    <w:rsid w:val="00646043"/>
    <w:rsid w:val="006462A2"/>
    <w:rsid w:val="0064633A"/>
    <w:rsid w:val="0064697E"/>
    <w:rsid w:val="00646F01"/>
    <w:rsid w:val="006473B7"/>
    <w:rsid w:val="00647415"/>
    <w:rsid w:val="00647458"/>
    <w:rsid w:val="006506B6"/>
    <w:rsid w:val="00650BBD"/>
    <w:rsid w:val="006511B2"/>
    <w:rsid w:val="00651270"/>
    <w:rsid w:val="00653557"/>
    <w:rsid w:val="006538D6"/>
    <w:rsid w:val="006539F4"/>
    <w:rsid w:val="00653AB6"/>
    <w:rsid w:val="00653E2B"/>
    <w:rsid w:val="00653E84"/>
    <w:rsid w:val="00654405"/>
    <w:rsid w:val="00654D54"/>
    <w:rsid w:val="006560FE"/>
    <w:rsid w:val="006563D0"/>
    <w:rsid w:val="00656875"/>
    <w:rsid w:val="00656AAE"/>
    <w:rsid w:val="006570A2"/>
    <w:rsid w:val="0065784A"/>
    <w:rsid w:val="00657A6A"/>
    <w:rsid w:val="0066105C"/>
    <w:rsid w:val="00662F95"/>
    <w:rsid w:val="00663817"/>
    <w:rsid w:val="00664351"/>
    <w:rsid w:val="00664677"/>
    <w:rsid w:val="00664B76"/>
    <w:rsid w:val="00665137"/>
    <w:rsid w:val="0066542D"/>
    <w:rsid w:val="00665675"/>
    <w:rsid w:val="006659EA"/>
    <w:rsid w:val="00667D17"/>
    <w:rsid w:val="00670064"/>
    <w:rsid w:val="006701EA"/>
    <w:rsid w:val="006706C7"/>
    <w:rsid w:val="00670DEF"/>
    <w:rsid w:val="00671914"/>
    <w:rsid w:val="0067206F"/>
    <w:rsid w:val="006728DA"/>
    <w:rsid w:val="0067295C"/>
    <w:rsid w:val="006737EC"/>
    <w:rsid w:val="00673BBC"/>
    <w:rsid w:val="0067415B"/>
    <w:rsid w:val="006758F6"/>
    <w:rsid w:val="00675E44"/>
    <w:rsid w:val="006763EC"/>
    <w:rsid w:val="00676646"/>
    <w:rsid w:val="00676FF2"/>
    <w:rsid w:val="006774B9"/>
    <w:rsid w:val="00677845"/>
    <w:rsid w:val="00677DFF"/>
    <w:rsid w:val="00677E12"/>
    <w:rsid w:val="006802EC"/>
    <w:rsid w:val="006803EE"/>
    <w:rsid w:val="00680BC5"/>
    <w:rsid w:val="00681A67"/>
    <w:rsid w:val="00682175"/>
    <w:rsid w:val="00683276"/>
    <w:rsid w:val="006837A0"/>
    <w:rsid w:val="00684257"/>
    <w:rsid w:val="006846EF"/>
    <w:rsid w:val="00685DFB"/>
    <w:rsid w:val="00686452"/>
    <w:rsid w:val="0068651B"/>
    <w:rsid w:val="00686773"/>
    <w:rsid w:val="00687F6B"/>
    <w:rsid w:val="006912CE"/>
    <w:rsid w:val="00691881"/>
    <w:rsid w:val="00691A4C"/>
    <w:rsid w:val="00691D0A"/>
    <w:rsid w:val="00693E83"/>
    <w:rsid w:val="00694397"/>
    <w:rsid w:val="00694BD8"/>
    <w:rsid w:val="0069535D"/>
    <w:rsid w:val="006954CD"/>
    <w:rsid w:val="006956A4"/>
    <w:rsid w:val="0069640E"/>
    <w:rsid w:val="006969A0"/>
    <w:rsid w:val="00696D65"/>
    <w:rsid w:val="00696D8B"/>
    <w:rsid w:val="00696FCD"/>
    <w:rsid w:val="0069725E"/>
    <w:rsid w:val="00697293"/>
    <w:rsid w:val="00697A12"/>
    <w:rsid w:val="00697BD8"/>
    <w:rsid w:val="006A0CAB"/>
    <w:rsid w:val="006A1084"/>
    <w:rsid w:val="006A1280"/>
    <w:rsid w:val="006A1633"/>
    <w:rsid w:val="006A1FAD"/>
    <w:rsid w:val="006A2C5F"/>
    <w:rsid w:val="006A30EE"/>
    <w:rsid w:val="006A3E56"/>
    <w:rsid w:val="006A4732"/>
    <w:rsid w:val="006A4DB9"/>
    <w:rsid w:val="006A53DE"/>
    <w:rsid w:val="006A58DB"/>
    <w:rsid w:val="006A6A0F"/>
    <w:rsid w:val="006A7AF0"/>
    <w:rsid w:val="006B04F2"/>
    <w:rsid w:val="006B0DD4"/>
    <w:rsid w:val="006B0E5B"/>
    <w:rsid w:val="006B1891"/>
    <w:rsid w:val="006B231F"/>
    <w:rsid w:val="006B2354"/>
    <w:rsid w:val="006B25FF"/>
    <w:rsid w:val="006B265C"/>
    <w:rsid w:val="006B2CD7"/>
    <w:rsid w:val="006B3355"/>
    <w:rsid w:val="006B45F7"/>
    <w:rsid w:val="006B4DA7"/>
    <w:rsid w:val="006B52C7"/>
    <w:rsid w:val="006B552E"/>
    <w:rsid w:val="006B585C"/>
    <w:rsid w:val="006B5ED4"/>
    <w:rsid w:val="006B6391"/>
    <w:rsid w:val="006B645C"/>
    <w:rsid w:val="006B6C28"/>
    <w:rsid w:val="006B73F7"/>
    <w:rsid w:val="006B79F7"/>
    <w:rsid w:val="006B7E7E"/>
    <w:rsid w:val="006C07F6"/>
    <w:rsid w:val="006C0D2A"/>
    <w:rsid w:val="006C2694"/>
    <w:rsid w:val="006C2777"/>
    <w:rsid w:val="006C28E4"/>
    <w:rsid w:val="006C2ADE"/>
    <w:rsid w:val="006C36C7"/>
    <w:rsid w:val="006C372F"/>
    <w:rsid w:val="006C463F"/>
    <w:rsid w:val="006C5564"/>
    <w:rsid w:val="006C6D85"/>
    <w:rsid w:val="006C6E9A"/>
    <w:rsid w:val="006C7547"/>
    <w:rsid w:val="006C791A"/>
    <w:rsid w:val="006C7E34"/>
    <w:rsid w:val="006D089D"/>
    <w:rsid w:val="006D1241"/>
    <w:rsid w:val="006D1933"/>
    <w:rsid w:val="006D1958"/>
    <w:rsid w:val="006D2A11"/>
    <w:rsid w:val="006D2DDE"/>
    <w:rsid w:val="006D2ECE"/>
    <w:rsid w:val="006D2EFD"/>
    <w:rsid w:val="006D2F2B"/>
    <w:rsid w:val="006D312B"/>
    <w:rsid w:val="006D31E3"/>
    <w:rsid w:val="006D3578"/>
    <w:rsid w:val="006D35FA"/>
    <w:rsid w:val="006D4A80"/>
    <w:rsid w:val="006D59FE"/>
    <w:rsid w:val="006D5C18"/>
    <w:rsid w:val="006D5CC3"/>
    <w:rsid w:val="006D5D6A"/>
    <w:rsid w:val="006D6069"/>
    <w:rsid w:val="006D6331"/>
    <w:rsid w:val="006D65F7"/>
    <w:rsid w:val="006D69BB"/>
    <w:rsid w:val="006D7AAE"/>
    <w:rsid w:val="006D7AFC"/>
    <w:rsid w:val="006D7EA2"/>
    <w:rsid w:val="006E0749"/>
    <w:rsid w:val="006E0BBA"/>
    <w:rsid w:val="006E257C"/>
    <w:rsid w:val="006E293C"/>
    <w:rsid w:val="006E3052"/>
    <w:rsid w:val="006E3064"/>
    <w:rsid w:val="006E3844"/>
    <w:rsid w:val="006E3A55"/>
    <w:rsid w:val="006E4EA8"/>
    <w:rsid w:val="006E5C00"/>
    <w:rsid w:val="006E5E45"/>
    <w:rsid w:val="006E5F8D"/>
    <w:rsid w:val="006E68F6"/>
    <w:rsid w:val="006E6AF0"/>
    <w:rsid w:val="006E6FAB"/>
    <w:rsid w:val="006E7522"/>
    <w:rsid w:val="006F0239"/>
    <w:rsid w:val="006F0624"/>
    <w:rsid w:val="006F07DA"/>
    <w:rsid w:val="006F12E9"/>
    <w:rsid w:val="006F1F4D"/>
    <w:rsid w:val="006F29B0"/>
    <w:rsid w:val="006F2D39"/>
    <w:rsid w:val="006F2D79"/>
    <w:rsid w:val="006F3BF1"/>
    <w:rsid w:val="006F3F98"/>
    <w:rsid w:val="006F4288"/>
    <w:rsid w:val="006F4888"/>
    <w:rsid w:val="006F4A50"/>
    <w:rsid w:val="006F510D"/>
    <w:rsid w:val="006F52BE"/>
    <w:rsid w:val="006F5D4C"/>
    <w:rsid w:val="006F60C0"/>
    <w:rsid w:val="006F6AB0"/>
    <w:rsid w:val="006F6F4C"/>
    <w:rsid w:val="006F7503"/>
    <w:rsid w:val="006F756B"/>
    <w:rsid w:val="006F77A1"/>
    <w:rsid w:val="007001A9"/>
    <w:rsid w:val="00700C56"/>
    <w:rsid w:val="0070169C"/>
    <w:rsid w:val="00701706"/>
    <w:rsid w:val="00701770"/>
    <w:rsid w:val="0070247E"/>
    <w:rsid w:val="00702BA1"/>
    <w:rsid w:val="00702CFD"/>
    <w:rsid w:val="00703390"/>
    <w:rsid w:val="007037C7"/>
    <w:rsid w:val="00703954"/>
    <w:rsid w:val="0070487E"/>
    <w:rsid w:val="0070511B"/>
    <w:rsid w:val="007058D4"/>
    <w:rsid w:val="00705D14"/>
    <w:rsid w:val="007061A6"/>
    <w:rsid w:val="00706C4D"/>
    <w:rsid w:val="00706FC0"/>
    <w:rsid w:val="00707720"/>
    <w:rsid w:val="00710968"/>
    <w:rsid w:val="00710FB4"/>
    <w:rsid w:val="00711185"/>
    <w:rsid w:val="007119FE"/>
    <w:rsid w:val="00712989"/>
    <w:rsid w:val="007129E4"/>
    <w:rsid w:val="007134A8"/>
    <w:rsid w:val="00714B5C"/>
    <w:rsid w:val="0071585A"/>
    <w:rsid w:val="00715BF9"/>
    <w:rsid w:val="00715E11"/>
    <w:rsid w:val="00715E60"/>
    <w:rsid w:val="00716024"/>
    <w:rsid w:val="00716595"/>
    <w:rsid w:val="007177A7"/>
    <w:rsid w:val="00720A38"/>
    <w:rsid w:val="00721009"/>
    <w:rsid w:val="0072124F"/>
    <w:rsid w:val="00722599"/>
    <w:rsid w:val="007226ED"/>
    <w:rsid w:val="00722DA7"/>
    <w:rsid w:val="00723C4C"/>
    <w:rsid w:val="00724815"/>
    <w:rsid w:val="00725EA1"/>
    <w:rsid w:val="00726EC1"/>
    <w:rsid w:val="007276E2"/>
    <w:rsid w:val="0073056B"/>
    <w:rsid w:val="0073157E"/>
    <w:rsid w:val="00731B7F"/>
    <w:rsid w:val="00732126"/>
    <w:rsid w:val="00732811"/>
    <w:rsid w:val="00732886"/>
    <w:rsid w:val="00732A55"/>
    <w:rsid w:val="00733559"/>
    <w:rsid w:val="0073418D"/>
    <w:rsid w:val="00734D77"/>
    <w:rsid w:val="007351FE"/>
    <w:rsid w:val="00736886"/>
    <w:rsid w:val="007368AE"/>
    <w:rsid w:val="00736CF4"/>
    <w:rsid w:val="00736E55"/>
    <w:rsid w:val="007405D0"/>
    <w:rsid w:val="00740773"/>
    <w:rsid w:val="00740943"/>
    <w:rsid w:val="00740DB1"/>
    <w:rsid w:val="007421F6"/>
    <w:rsid w:val="00742842"/>
    <w:rsid w:val="007428BD"/>
    <w:rsid w:val="0074383C"/>
    <w:rsid w:val="007445E0"/>
    <w:rsid w:val="00744A1D"/>
    <w:rsid w:val="00744E4A"/>
    <w:rsid w:val="007458AB"/>
    <w:rsid w:val="00745922"/>
    <w:rsid w:val="007459CD"/>
    <w:rsid w:val="00745BCB"/>
    <w:rsid w:val="00746DF4"/>
    <w:rsid w:val="00747322"/>
    <w:rsid w:val="00750326"/>
    <w:rsid w:val="0075114D"/>
    <w:rsid w:val="00751327"/>
    <w:rsid w:val="007513AA"/>
    <w:rsid w:val="00753049"/>
    <w:rsid w:val="0075309B"/>
    <w:rsid w:val="00753232"/>
    <w:rsid w:val="00753B90"/>
    <w:rsid w:val="00754324"/>
    <w:rsid w:val="0075527D"/>
    <w:rsid w:val="0075549A"/>
    <w:rsid w:val="00755FC7"/>
    <w:rsid w:val="0075659F"/>
    <w:rsid w:val="007573E4"/>
    <w:rsid w:val="007574BB"/>
    <w:rsid w:val="00757C4E"/>
    <w:rsid w:val="00760682"/>
    <w:rsid w:val="00761BB4"/>
    <w:rsid w:val="00761E15"/>
    <w:rsid w:val="00762108"/>
    <w:rsid w:val="007630E4"/>
    <w:rsid w:val="007631D0"/>
    <w:rsid w:val="00763B25"/>
    <w:rsid w:val="007644EF"/>
    <w:rsid w:val="00764950"/>
    <w:rsid w:val="00764E05"/>
    <w:rsid w:val="00764E98"/>
    <w:rsid w:val="00765426"/>
    <w:rsid w:val="007657D4"/>
    <w:rsid w:val="00765ABC"/>
    <w:rsid w:val="00766EC7"/>
    <w:rsid w:val="00767B0C"/>
    <w:rsid w:val="007700B6"/>
    <w:rsid w:val="00770146"/>
    <w:rsid w:val="007709AC"/>
    <w:rsid w:val="0077128A"/>
    <w:rsid w:val="00771671"/>
    <w:rsid w:val="007721FE"/>
    <w:rsid w:val="00772262"/>
    <w:rsid w:val="00773799"/>
    <w:rsid w:val="007740DB"/>
    <w:rsid w:val="007742AA"/>
    <w:rsid w:val="00774531"/>
    <w:rsid w:val="00775165"/>
    <w:rsid w:val="007751DC"/>
    <w:rsid w:val="00775202"/>
    <w:rsid w:val="00775545"/>
    <w:rsid w:val="007758EA"/>
    <w:rsid w:val="00775C1F"/>
    <w:rsid w:val="00775E90"/>
    <w:rsid w:val="0077615F"/>
    <w:rsid w:val="0077661F"/>
    <w:rsid w:val="007769E2"/>
    <w:rsid w:val="00776CB3"/>
    <w:rsid w:val="0077705E"/>
    <w:rsid w:val="00777196"/>
    <w:rsid w:val="00777236"/>
    <w:rsid w:val="00777895"/>
    <w:rsid w:val="00777C34"/>
    <w:rsid w:val="007801C0"/>
    <w:rsid w:val="007806B9"/>
    <w:rsid w:val="007806EB"/>
    <w:rsid w:val="00780ACB"/>
    <w:rsid w:val="00780D01"/>
    <w:rsid w:val="00782E5B"/>
    <w:rsid w:val="00783635"/>
    <w:rsid w:val="00783A82"/>
    <w:rsid w:val="00783C7E"/>
    <w:rsid w:val="00784238"/>
    <w:rsid w:val="00784336"/>
    <w:rsid w:val="0078443C"/>
    <w:rsid w:val="00784935"/>
    <w:rsid w:val="00784B1D"/>
    <w:rsid w:val="0078523A"/>
    <w:rsid w:val="007853A2"/>
    <w:rsid w:val="0078577A"/>
    <w:rsid w:val="007863FE"/>
    <w:rsid w:val="00786BA4"/>
    <w:rsid w:val="0078794B"/>
    <w:rsid w:val="00790E84"/>
    <w:rsid w:val="007921EF"/>
    <w:rsid w:val="0079262F"/>
    <w:rsid w:val="0079275E"/>
    <w:rsid w:val="007928C6"/>
    <w:rsid w:val="00792DFB"/>
    <w:rsid w:val="007949D4"/>
    <w:rsid w:val="00794BC2"/>
    <w:rsid w:val="007951BD"/>
    <w:rsid w:val="007954A5"/>
    <w:rsid w:val="0079559A"/>
    <w:rsid w:val="00796A5C"/>
    <w:rsid w:val="00797574"/>
    <w:rsid w:val="00797AAA"/>
    <w:rsid w:val="007A0965"/>
    <w:rsid w:val="007A1183"/>
    <w:rsid w:val="007A119E"/>
    <w:rsid w:val="007A1EA0"/>
    <w:rsid w:val="007A22A9"/>
    <w:rsid w:val="007A2D28"/>
    <w:rsid w:val="007A2DEC"/>
    <w:rsid w:val="007A31DD"/>
    <w:rsid w:val="007A33FB"/>
    <w:rsid w:val="007A3802"/>
    <w:rsid w:val="007A4F95"/>
    <w:rsid w:val="007A60B6"/>
    <w:rsid w:val="007A69DB"/>
    <w:rsid w:val="007A705D"/>
    <w:rsid w:val="007A76D9"/>
    <w:rsid w:val="007B0116"/>
    <w:rsid w:val="007B0261"/>
    <w:rsid w:val="007B0B2C"/>
    <w:rsid w:val="007B1D5D"/>
    <w:rsid w:val="007B22E1"/>
    <w:rsid w:val="007B22E6"/>
    <w:rsid w:val="007B3256"/>
    <w:rsid w:val="007B3E80"/>
    <w:rsid w:val="007B5B2A"/>
    <w:rsid w:val="007B7574"/>
    <w:rsid w:val="007B799C"/>
    <w:rsid w:val="007B7DC0"/>
    <w:rsid w:val="007C0FDF"/>
    <w:rsid w:val="007C25C1"/>
    <w:rsid w:val="007C2AD7"/>
    <w:rsid w:val="007C2BA1"/>
    <w:rsid w:val="007C3645"/>
    <w:rsid w:val="007C3A6E"/>
    <w:rsid w:val="007C3D2F"/>
    <w:rsid w:val="007C439C"/>
    <w:rsid w:val="007C4D33"/>
    <w:rsid w:val="007C4F63"/>
    <w:rsid w:val="007C5081"/>
    <w:rsid w:val="007C6040"/>
    <w:rsid w:val="007C6944"/>
    <w:rsid w:val="007C75B3"/>
    <w:rsid w:val="007D0205"/>
    <w:rsid w:val="007D06D1"/>
    <w:rsid w:val="007D2568"/>
    <w:rsid w:val="007D25FB"/>
    <w:rsid w:val="007D38A0"/>
    <w:rsid w:val="007D3C9A"/>
    <w:rsid w:val="007D3D93"/>
    <w:rsid w:val="007D4871"/>
    <w:rsid w:val="007D56A5"/>
    <w:rsid w:val="007D59BB"/>
    <w:rsid w:val="007D636D"/>
    <w:rsid w:val="007D6D8B"/>
    <w:rsid w:val="007D72F2"/>
    <w:rsid w:val="007D747C"/>
    <w:rsid w:val="007D7F52"/>
    <w:rsid w:val="007E01CF"/>
    <w:rsid w:val="007E04E7"/>
    <w:rsid w:val="007E09A7"/>
    <w:rsid w:val="007E09C0"/>
    <w:rsid w:val="007E1CC4"/>
    <w:rsid w:val="007E36E1"/>
    <w:rsid w:val="007E386E"/>
    <w:rsid w:val="007E3A29"/>
    <w:rsid w:val="007E4388"/>
    <w:rsid w:val="007E4C11"/>
    <w:rsid w:val="007E5CD2"/>
    <w:rsid w:val="007E631B"/>
    <w:rsid w:val="007E6771"/>
    <w:rsid w:val="007E6DB2"/>
    <w:rsid w:val="007E6F83"/>
    <w:rsid w:val="007E740A"/>
    <w:rsid w:val="007E7D77"/>
    <w:rsid w:val="007F2AD1"/>
    <w:rsid w:val="007F2FA2"/>
    <w:rsid w:val="007F36C7"/>
    <w:rsid w:val="007F3BD3"/>
    <w:rsid w:val="007F4719"/>
    <w:rsid w:val="007F54C3"/>
    <w:rsid w:val="007F6A4E"/>
    <w:rsid w:val="007F6EC3"/>
    <w:rsid w:val="0080024A"/>
    <w:rsid w:val="008003F7"/>
    <w:rsid w:val="00800B4F"/>
    <w:rsid w:val="008014FC"/>
    <w:rsid w:val="008026C5"/>
    <w:rsid w:val="00802B90"/>
    <w:rsid w:val="008033C9"/>
    <w:rsid w:val="00803DC0"/>
    <w:rsid w:val="008060E8"/>
    <w:rsid w:val="0080657F"/>
    <w:rsid w:val="008069C5"/>
    <w:rsid w:val="00806A71"/>
    <w:rsid w:val="00806B3C"/>
    <w:rsid w:val="00806E9A"/>
    <w:rsid w:val="00807608"/>
    <w:rsid w:val="00807B34"/>
    <w:rsid w:val="00807CDD"/>
    <w:rsid w:val="00807D43"/>
    <w:rsid w:val="008103F0"/>
    <w:rsid w:val="00810448"/>
    <w:rsid w:val="008104F4"/>
    <w:rsid w:val="00810C15"/>
    <w:rsid w:val="00810D63"/>
    <w:rsid w:val="00810E8D"/>
    <w:rsid w:val="008112F2"/>
    <w:rsid w:val="00811BD9"/>
    <w:rsid w:val="00812CCD"/>
    <w:rsid w:val="0081579B"/>
    <w:rsid w:val="00815A7A"/>
    <w:rsid w:val="00815FA4"/>
    <w:rsid w:val="00816939"/>
    <w:rsid w:val="00816E35"/>
    <w:rsid w:val="008175F3"/>
    <w:rsid w:val="00817D79"/>
    <w:rsid w:val="00817EE0"/>
    <w:rsid w:val="00820492"/>
    <w:rsid w:val="00820545"/>
    <w:rsid w:val="00820EB3"/>
    <w:rsid w:val="00821187"/>
    <w:rsid w:val="00821D39"/>
    <w:rsid w:val="008223F3"/>
    <w:rsid w:val="00822F38"/>
    <w:rsid w:val="008238E3"/>
    <w:rsid w:val="0082440A"/>
    <w:rsid w:val="00824E80"/>
    <w:rsid w:val="00824FF5"/>
    <w:rsid w:val="008257BC"/>
    <w:rsid w:val="00825B1C"/>
    <w:rsid w:val="008261FF"/>
    <w:rsid w:val="00826DE8"/>
    <w:rsid w:val="00826F05"/>
    <w:rsid w:val="00827370"/>
    <w:rsid w:val="00827C12"/>
    <w:rsid w:val="00827E8E"/>
    <w:rsid w:val="008303F1"/>
    <w:rsid w:val="00830548"/>
    <w:rsid w:val="00830758"/>
    <w:rsid w:val="00831579"/>
    <w:rsid w:val="00831683"/>
    <w:rsid w:val="00832A1F"/>
    <w:rsid w:val="00832C4C"/>
    <w:rsid w:val="00832F51"/>
    <w:rsid w:val="008331D0"/>
    <w:rsid w:val="00833B96"/>
    <w:rsid w:val="008350D1"/>
    <w:rsid w:val="00835B44"/>
    <w:rsid w:val="00835B52"/>
    <w:rsid w:val="00836577"/>
    <w:rsid w:val="00836E46"/>
    <w:rsid w:val="008371EB"/>
    <w:rsid w:val="00837981"/>
    <w:rsid w:val="00840D34"/>
    <w:rsid w:val="00841912"/>
    <w:rsid w:val="008419CC"/>
    <w:rsid w:val="008424CB"/>
    <w:rsid w:val="00843B0F"/>
    <w:rsid w:val="00843D90"/>
    <w:rsid w:val="00843F50"/>
    <w:rsid w:val="00844D67"/>
    <w:rsid w:val="00845DAF"/>
    <w:rsid w:val="008464A1"/>
    <w:rsid w:val="00846AFA"/>
    <w:rsid w:val="00846F93"/>
    <w:rsid w:val="008475EF"/>
    <w:rsid w:val="008514B9"/>
    <w:rsid w:val="00851DAA"/>
    <w:rsid w:val="00852716"/>
    <w:rsid w:val="0085323F"/>
    <w:rsid w:val="00855CAE"/>
    <w:rsid w:val="00855F88"/>
    <w:rsid w:val="008560F3"/>
    <w:rsid w:val="008563DD"/>
    <w:rsid w:val="00856987"/>
    <w:rsid w:val="00857653"/>
    <w:rsid w:val="00857C2A"/>
    <w:rsid w:val="00857D1B"/>
    <w:rsid w:val="00857FD4"/>
    <w:rsid w:val="00860DF2"/>
    <w:rsid w:val="0086131E"/>
    <w:rsid w:val="0086145C"/>
    <w:rsid w:val="0086162A"/>
    <w:rsid w:val="00861664"/>
    <w:rsid w:val="00861BD4"/>
    <w:rsid w:val="0086270D"/>
    <w:rsid w:val="0086291E"/>
    <w:rsid w:val="00862C8E"/>
    <w:rsid w:val="00863ECC"/>
    <w:rsid w:val="00864273"/>
    <w:rsid w:val="00865AAA"/>
    <w:rsid w:val="00865B91"/>
    <w:rsid w:val="0086618C"/>
    <w:rsid w:val="00867754"/>
    <w:rsid w:val="0086798E"/>
    <w:rsid w:val="0087070D"/>
    <w:rsid w:val="008709D8"/>
    <w:rsid w:val="00870F66"/>
    <w:rsid w:val="00871187"/>
    <w:rsid w:val="00871483"/>
    <w:rsid w:val="00871833"/>
    <w:rsid w:val="00871F5F"/>
    <w:rsid w:val="0087362A"/>
    <w:rsid w:val="00873AB7"/>
    <w:rsid w:val="008746F3"/>
    <w:rsid w:val="00875347"/>
    <w:rsid w:val="00875C20"/>
    <w:rsid w:val="00876895"/>
    <w:rsid w:val="00876DFA"/>
    <w:rsid w:val="00876EFC"/>
    <w:rsid w:val="00877581"/>
    <w:rsid w:val="0087791A"/>
    <w:rsid w:val="00880C03"/>
    <w:rsid w:val="00881D1B"/>
    <w:rsid w:val="008820AD"/>
    <w:rsid w:val="00882E94"/>
    <w:rsid w:val="008830FB"/>
    <w:rsid w:val="008837EE"/>
    <w:rsid w:val="008844AC"/>
    <w:rsid w:val="00884923"/>
    <w:rsid w:val="00885E30"/>
    <w:rsid w:val="008869AF"/>
    <w:rsid w:val="00886D74"/>
    <w:rsid w:val="0088718D"/>
    <w:rsid w:val="00887419"/>
    <w:rsid w:val="0088772D"/>
    <w:rsid w:val="008878FD"/>
    <w:rsid w:val="00887916"/>
    <w:rsid w:val="008900F5"/>
    <w:rsid w:val="00890164"/>
    <w:rsid w:val="00890A32"/>
    <w:rsid w:val="00890FAB"/>
    <w:rsid w:val="008918AE"/>
    <w:rsid w:val="008925CA"/>
    <w:rsid w:val="0089448A"/>
    <w:rsid w:val="008951EA"/>
    <w:rsid w:val="0089535D"/>
    <w:rsid w:val="0089536D"/>
    <w:rsid w:val="00895381"/>
    <w:rsid w:val="00895BD2"/>
    <w:rsid w:val="00896763"/>
    <w:rsid w:val="00897836"/>
    <w:rsid w:val="00897D7B"/>
    <w:rsid w:val="008A001D"/>
    <w:rsid w:val="008A1A61"/>
    <w:rsid w:val="008A1A9C"/>
    <w:rsid w:val="008A1BCC"/>
    <w:rsid w:val="008A1F9F"/>
    <w:rsid w:val="008A2065"/>
    <w:rsid w:val="008A2265"/>
    <w:rsid w:val="008A28D4"/>
    <w:rsid w:val="008A3646"/>
    <w:rsid w:val="008A3B51"/>
    <w:rsid w:val="008A42F2"/>
    <w:rsid w:val="008A4C2E"/>
    <w:rsid w:val="008A4EB3"/>
    <w:rsid w:val="008A4F8A"/>
    <w:rsid w:val="008A501A"/>
    <w:rsid w:val="008A726C"/>
    <w:rsid w:val="008A75FA"/>
    <w:rsid w:val="008A7B00"/>
    <w:rsid w:val="008A7C10"/>
    <w:rsid w:val="008A7EF6"/>
    <w:rsid w:val="008A7EFC"/>
    <w:rsid w:val="008B025A"/>
    <w:rsid w:val="008B0A9F"/>
    <w:rsid w:val="008B11AD"/>
    <w:rsid w:val="008B1BA1"/>
    <w:rsid w:val="008B2599"/>
    <w:rsid w:val="008B25C8"/>
    <w:rsid w:val="008B265E"/>
    <w:rsid w:val="008B2851"/>
    <w:rsid w:val="008B2DB2"/>
    <w:rsid w:val="008B355B"/>
    <w:rsid w:val="008B40B3"/>
    <w:rsid w:val="008B411F"/>
    <w:rsid w:val="008B4A94"/>
    <w:rsid w:val="008B5493"/>
    <w:rsid w:val="008B60D1"/>
    <w:rsid w:val="008B657F"/>
    <w:rsid w:val="008B6C9C"/>
    <w:rsid w:val="008B71A8"/>
    <w:rsid w:val="008B7F63"/>
    <w:rsid w:val="008C049F"/>
    <w:rsid w:val="008C06C2"/>
    <w:rsid w:val="008C22DA"/>
    <w:rsid w:val="008C3029"/>
    <w:rsid w:val="008C34ED"/>
    <w:rsid w:val="008C3897"/>
    <w:rsid w:val="008C3B47"/>
    <w:rsid w:val="008C47AF"/>
    <w:rsid w:val="008C4880"/>
    <w:rsid w:val="008C5BA0"/>
    <w:rsid w:val="008C6395"/>
    <w:rsid w:val="008C68B8"/>
    <w:rsid w:val="008C6A5B"/>
    <w:rsid w:val="008C6D58"/>
    <w:rsid w:val="008C7014"/>
    <w:rsid w:val="008D0218"/>
    <w:rsid w:val="008D085F"/>
    <w:rsid w:val="008D0C47"/>
    <w:rsid w:val="008D1377"/>
    <w:rsid w:val="008D14F7"/>
    <w:rsid w:val="008D233E"/>
    <w:rsid w:val="008D24FA"/>
    <w:rsid w:val="008D2669"/>
    <w:rsid w:val="008D2A80"/>
    <w:rsid w:val="008D381A"/>
    <w:rsid w:val="008D3C0F"/>
    <w:rsid w:val="008D42F1"/>
    <w:rsid w:val="008D4718"/>
    <w:rsid w:val="008D4D16"/>
    <w:rsid w:val="008D6B47"/>
    <w:rsid w:val="008D6E72"/>
    <w:rsid w:val="008D7014"/>
    <w:rsid w:val="008D7708"/>
    <w:rsid w:val="008E1F90"/>
    <w:rsid w:val="008E29CD"/>
    <w:rsid w:val="008E2D76"/>
    <w:rsid w:val="008E31AA"/>
    <w:rsid w:val="008E3E3B"/>
    <w:rsid w:val="008E3F8D"/>
    <w:rsid w:val="008E44B7"/>
    <w:rsid w:val="008E5A62"/>
    <w:rsid w:val="008E621D"/>
    <w:rsid w:val="008E68A5"/>
    <w:rsid w:val="008E6B0A"/>
    <w:rsid w:val="008E74B6"/>
    <w:rsid w:val="008E7CC1"/>
    <w:rsid w:val="008F0858"/>
    <w:rsid w:val="008F11A8"/>
    <w:rsid w:val="008F16D2"/>
    <w:rsid w:val="008F207A"/>
    <w:rsid w:val="008F2C4A"/>
    <w:rsid w:val="008F3088"/>
    <w:rsid w:val="008F4560"/>
    <w:rsid w:val="008F45BB"/>
    <w:rsid w:val="008F4732"/>
    <w:rsid w:val="008F4BCE"/>
    <w:rsid w:val="008F4E8E"/>
    <w:rsid w:val="008F5165"/>
    <w:rsid w:val="008F59B6"/>
    <w:rsid w:val="008F673D"/>
    <w:rsid w:val="008F6F74"/>
    <w:rsid w:val="008F719E"/>
    <w:rsid w:val="008F733F"/>
    <w:rsid w:val="008F74A1"/>
    <w:rsid w:val="008F7BAC"/>
    <w:rsid w:val="0090045B"/>
    <w:rsid w:val="00901451"/>
    <w:rsid w:val="00902BE6"/>
    <w:rsid w:val="00903AF5"/>
    <w:rsid w:val="00903D22"/>
    <w:rsid w:val="00904264"/>
    <w:rsid w:val="00904A39"/>
    <w:rsid w:val="00906A25"/>
    <w:rsid w:val="00906CBD"/>
    <w:rsid w:val="00906D12"/>
    <w:rsid w:val="0090709F"/>
    <w:rsid w:val="0090766F"/>
    <w:rsid w:val="00907746"/>
    <w:rsid w:val="00907F14"/>
    <w:rsid w:val="009103E7"/>
    <w:rsid w:val="009105E1"/>
    <w:rsid w:val="00910786"/>
    <w:rsid w:val="00910B4D"/>
    <w:rsid w:val="00911780"/>
    <w:rsid w:val="0091182F"/>
    <w:rsid w:val="00911960"/>
    <w:rsid w:val="00911FCE"/>
    <w:rsid w:val="009121B2"/>
    <w:rsid w:val="0091231B"/>
    <w:rsid w:val="009128EC"/>
    <w:rsid w:val="0091344A"/>
    <w:rsid w:val="00913617"/>
    <w:rsid w:val="009138B9"/>
    <w:rsid w:val="00913B91"/>
    <w:rsid w:val="009154EB"/>
    <w:rsid w:val="0091587E"/>
    <w:rsid w:val="009162E7"/>
    <w:rsid w:val="00916572"/>
    <w:rsid w:val="00916D38"/>
    <w:rsid w:val="00917099"/>
    <w:rsid w:val="0091775E"/>
    <w:rsid w:val="00917817"/>
    <w:rsid w:val="00917A7F"/>
    <w:rsid w:val="00917A81"/>
    <w:rsid w:val="00920726"/>
    <w:rsid w:val="009222DC"/>
    <w:rsid w:val="00922634"/>
    <w:rsid w:val="00922818"/>
    <w:rsid w:val="00923392"/>
    <w:rsid w:val="0092343F"/>
    <w:rsid w:val="0092352E"/>
    <w:rsid w:val="00924278"/>
    <w:rsid w:val="009244E9"/>
    <w:rsid w:val="009259C9"/>
    <w:rsid w:val="00925A37"/>
    <w:rsid w:val="00925E87"/>
    <w:rsid w:val="009261E4"/>
    <w:rsid w:val="00926860"/>
    <w:rsid w:val="00926CE6"/>
    <w:rsid w:val="0092724B"/>
    <w:rsid w:val="0092737C"/>
    <w:rsid w:val="00927D9F"/>
    <w:rsid w:val="00930616"/>
    <w:rsid w:val="009316EB"/>
    <w:rsid w:val="00931BCF"/>
    <w:rsid w:val="009325CF"/>
    <w:rsid w:val="00932695"/>
    <w:rsid w:val="00932D4E"/>
    <w:rsid w:val="009359C1"/>
    <w:rsid w:val="00935A94"/>
    <w:rsid w:val="00935CF0"/>
    <w:rsid w:val="0093744D"/>
    <w:rsid w:val="009407B8"/>
    <w:rsid w:val="00940F24"/>
    <w:rsid w:val="0094210D"/>
    <w:rsid w:val="009427E8"/>
    <w:rsid w:val="00942C37"/>
    <w:rsid w:val="00942F14"/>
    <w:rsid w:val="009439A5"/>
    <w:rsid w:val="00944490"/>
    <w:rsid w:val="009451BE"/>
    <w:rsid w:val="009455F0"/>
    <w:rsid w:val="00946337"/>
    <w:rsid w:val="009468BB"/>
    <w:rsid w:val="009471CC"/>
    <w:rsid w:val="009476E4"/>
    <w:rsid w:val="00947963"/>
    <w:rsid w:val="00947A49"/>
    <w:rsid w:val="00947D83"/>
    <w:rsid w:val="00950A83"/>
    <w:rsid w:val="0095157D"/>
    <w:rsid w:val="00951C85"/>
    <w:rsid w:val="00951DB8"/>
    <w:rsid w:val="00952699"/>
    <w:rsid w:val="00952990"/>
    <w:rsid w:val="00952EBB"/>
    <w:rsid w:val="00953A5A"/>
    <w:rsid w:val="00953EFE"/>
    <w:rsid w:val="00954259"/>
    <w:rsid w:val="00954533"/>
    <w:rsid w:val="00955015"/>
    <w:rsid w:val="00955147"/>
    <w:rsid w:val="009555C1"/>
    <w:rsid w:val="00955F99"/>
    <w:rsid w:val="00957DC0"/>
    <w:rsid w:val="00957F25"/>
    <w:rsid w:val="009600E1"/>
    <w:rsid w:val="00960553"/>
    <w:rsid w:val="00960A30"/>
    <w:rsid w:val="0096224F"/>
    <w:rsid w:val="00962CC3"/>
    <w:rsid w:val="009632D2"/>
    <w:rsid w:val="0096420A"/>
    <w:rsid w:val="0096423F"/>
    <w:rsid w:val="009647A9"/>
    <w:rsid w:val="00965AE8"/>
    <w:rsid w:val="009665D4"/>
    <w:rsid w:val="009671D8"/>
    <w:rsid w:val="009674D1"/>
    <w:rsid w:val="00970559"/>
    <w:rsid w:val="009712CA"/>
    <w:rsid w:val="00972D94"/>
    <w:rsid w:val="00972FB7"/>
    <w:rsid w:val="009736D2"/>
    <w:rsid w:val="00973A28"/>
    <w:rsid w:val="00973AF8"/>
    <w:rsid w:val="00974441"/>
    <w:rsid w:val="00974742"/>
    <w:rsid w:val="00974956"/>
    <w:rsid w:val="00975B55"/>
    <w:rsid w:val="00975EF9"/>
    <w:rsid w:val="009765EF"/>
    <w:rsid w:val="00977701"/>
    <w:rsid w:val="0098084F"/>
    <w:rsid w:val="00980FB3"/>
    <w:rsid w:val="009819EF"/>
    <w:rsid w:val="00981ED2"/>
    <w:rsid w:val="009822CF"/>
    <w:rsid w:val="009823F2"/>
    <w:rsid w:val="00982841"/>
    <w:rsid w:val="00982A29"/>
    <w:rsid w:val="00982C1A"/>
    <w:rsid w:val="009837E0"/>
    <w:rsid w:val="00983973"/>
    <w:rsid w:val="00984743"/>
    <w:rsid w:val="0098546A"/>
    <w:rsid w:val="0098602F"/>
    <w:rsid w:val="0098656F"/>
    <w:rsid w:val="0098710E"/>
    <w:rsid w:val="009902D1"/>
    <w:rsid w:val="009909D6"/>
    <w:rsid w:val="00991415"/>
    <w:rsid w:val="00992500"/>
    <w:rsid w:val="00992899"/>
    <w:rsid w:val="00992942"/>
    <w:rsid w:val="00993ED5"/>
    <w:rsid w:val="00994722"/>
    <w:rsid w:val="00994788"/>
    <w:rsid w:val="009947BD"/>
    <w:rsid w:val="00995C8C"/>
    <w:rsid w:val="00995F25"/>
    <w:rsid w:val="00996006"/>
    <w:rsid w:val="009969E4"/>
    <w:rsid w:val="00996C25"/>
    <w:rsid w:val="009A0270"/>
    <w:rsid w:val="009A04F9"/>
    <w:rsid w:val="009A0C7C"/>
    <w:rsid w:val="009A10E4"/>
    <w:rsid w:val="009A1222"/>
    <w:rsid w:val="009A1CF9"/>
    <w:rsid w:val="009A1EFC"/>
    <w:rsid w:val="009A22D1"/>
    <w:rsid w:val="009A2AC0"/>
    <w:rsid w:val="009A3B6F"/>
    <w:rsid w:val="009A3E87"/>
    <w:rsid w:val="009A43E9"/>
    <w:rsid w:val="009A45D8"/>
    <w:rsid w:val="009A5AED"/>
    <w:rsid w:val="009A5B1B"/>
    <w:rsid w:val="009A5EE0"/>
    <w:rsid w:val="009A63B0"/>
    <w:rsid w:val="009A757D"/>
    <w:rsid w:val="009B02AF"/>
    <w:rsid w:val="009B0B23"/>
    <w:rsid w:val="009B0E34"/>
    <w:rsid w:val="009B195F"/>
    <w:rsid w:val="009B1DCD"/>
    <w:rsid w:val="009B1DF7"/>
    <w:rsid w:val="009B202D"/>
    <w:rsid w:val="009B25C0"/>
    <w:rsid w:val="009B29C1"/>
    <w:rsid w:val="009B3248"/>
    <w:rsid w:val="009B360C"/>
    <w:rsid w:val="009B36F1"/>
    <w:rsid w:val="009B3ADA"/>
    <w:rsid w:val="009B4333"/>
    <w:rsid w:val="009B4788"/>
    <w:rsid w:val="009B4BCA"/>
    <w:rsid w:val="009B53C2"/>
    <w:rsid w:val="009B5DB5"/>
    <w:rsid w:val="009B6141"/>
    <w:rsid w:val="009B6CFE"/>
    <w:rsid w:val="009B708B"/>
    <w:rsid w:val="009B762A"/>
    <w:rsid w:val="009C03E2"/>
    <w:rsid w:val="009C04FC"/>
    <w:rsid w:val="009C1228"/>
    <w:rsid w:val="009C26B3"/>
    <w:rsid w:val="009C26D7"/>
    <w:rsid w:val="009C2F17"/>
    <w:rsid w:val="009C3D69"/>
    <w:rsid w:val="009C5821"/>
    <w:rsid w:val="009C5EC3"/>
    <w:rsid w:val="009C69F8"/>
    <w:rsid w:val="009C6A53"/>
    <w:rsid w:val="009C6B8E"/>
    <w:rsid w:val="009C7243"/>
    <w:rsid w:val="009C75C2"/>
    <w:rsid w:val="009C7784"/>
    <w:rsid w:val="009C7F38"/>
    <w:rsid w:val="009D0BBC"/>
    <w:rsid w:val="009D176D"/>
    <w:rsid w:val="009D1AD9"/>
    <w:rsid w:val="009D2068"/>
    <w:rsid w:val="009D2C43"/>
    <w:rsid w:val="009D2E9A"/>
    <w:rsid w:val="009D32CF"/>
    <w:rsid w:val="009D3FC8"/>
    <w:rsid w:val="009D4093"/>
    <w:rsid w:val="009D4734"/>
    <w:rsid w:val="009D4BF7"/>
    <w:rsid w:val="009D5BCF"/>
    <w:rsid w:val="009D5E73"/>
    <w:rsid w:val="009D6934"/>
    <w:rsid w:val="009D74C8"/>
    <w:rsid w:val="009D79DB"/>
    <w:rsid w:val="009D7F0D"/>
    <w:rsid w:val="009E020C"/>
    <w:rsid w:val="009E0763"/>
    <w:rsid w:val="009E12D6"/>
    <w:rsid w:val="009E12E5"/>
    <w:rsid w:val="009E14B9"/>
    <w:rsid w:val="009E26E9"/>
    <w:rsid w:val="009E2FE6"/>
    <w:rsid w:val="009E3476"/>
    <w:rsid w:val="009E359C"/>
    <w:rsid w:val="009E3984"/>
    <w:rsid w:val="009E3A1D"/>
    <w:rsid w:val="009E3A85"/>
    <w:rsid w:val="009E4645"/>
    <w:rsid w:val="009E467F"/>
    <w:rsid w:val="009E48AC"/>
    <w:rsid w:val="009E48F7"/>
    <w:rsid w:val="009E49C3"/>
    <w:rsid w:val="009E4D45"/>
    <w:rsid w:val="009E5CF0"/>
    <w:rsid w:val="009E6083"/>
    <w:rsid w:val="009E6D81"/>
    <w:rsid w:val="009E6E46"/>
    <w:rsid w:val="009E7E14"/>
    <w:rsid w:val="009F0078"/>
    <w:rsid w:val="009F015D"/>
    <w:rsid w:val="009F08B4"/>
    <w:rsid w:val="009F15D8"/>
    <w:rsid w:val="009F1FC2"/>
    <w:rsid w:val="009F23C8"/>
    <w:rsid w:val="009F38C9"/>
    <w:rsid w:val="009F407E"/>
    <w:rsid w:val="009F421D"/>
    <w:rsid w:val="009F4971"/>
    <w:rsid w:val="009F4B6C"/>
    <w:rsid w:val="009F4C2D"/>
    <w:rsid w:val="009F5354"/>
    <w:rsid w:val="009F5B06"/>
    <w:rsid w:val="009F5DF3"/>
    <w:rsid w:val="009F677F"/>
    <w:rsid w:val="009F68CC"/>
    <w:rsid w:val="00A009CC"/>
    <w:rsid w:val="00A0338C"/>
    <w:rsid w:val="00A03B6A"/>
    <w:rsid w:val="00A03D29"/>
    <w:rsid w:val="00A03E51"/>
    <w:rsid w:val="00A04255"/>
    <w:rsid w:val="00A046E8"/>
    <w:rsid w:val="00A050EA"/>
    <w:rsid w:val="00A0530F"/>
    <w:rsid w:val="00A05A39"/>
    <w:rsid w:val="00A1016C"/>
    <w:rsid w:val="00A10534"/>
    <w:rsid w:val="00A11262"/>
    <w:rsid w:val="00A13B0A"/>
    <w:rsid w:val="00A13CAF"/>
    <w:rsid w:val="00A13FF5"/>
    <w:rsid w:val="00A14115"/>
    <w:rsid w:val="00A1432E"/>
    <w:rsid w:val="00A149A2"/>
    <w:rsid w:val="00A14F5E"/>
    <w:rsid w:val="00A152EB"/>
    <w:rsid w:val="00A15BB3"/>
    <w:rsid w:val="00A161D4"/>
    <w:rsid w:val="00A17053"/>
    <w:rsid w:val="00A1777D"/>
    <w:rsid w:val="00A17F8C"/>
    <w:rsid w:val="00A20ABC"/>
    <w:rsid w:val="00A20AC0"/>
    <w:rsid w:val="00A20C58"/>
    <w:rsid w:val="00A20C83"/>
    <w:rsid w:val="00A21587"/>
    <w:rsid w:val="00A217BF"/>
    <w:rsid w:val="00A23C40"/>
    <w:rsid w:val="00A23CD3"/>
    <w:rsid w:val="00A25A97"/>
    <w:rsid w:val="00A262DB"/>
    <w:rsid w:val="00A26464"/>
    <w:rsid w:val="00A2656D"/>
    <w:rsid w:val="00A26691"/>
    <w:rsid w:val="00A266F9"/>
    <w:rsid w:val="00A26722"/>
    <w:rsid w:val="00A27964"/>
    <w:rsid w:val="00A27CEB"/>
    <w:rsid w:val="00A27E98"/>
    <w:rsid w:val="00A305E2"/>
    <w:rsid w:val="00A31451"/>
    <w:rsid w:val="00A3173A"/>
    <w:rsid w:val="00A317D9"/>
    <w:rsid w:val="00A320BA"/>
    <w:rsid w:val="00A3226A"/>
    <w:rsid w:val="00A3294E"/>
    <w:rsid w:val="00A336C3"/>
    <w:rsid w:val="00A339D7"/>
    <w:rsid w:val="00A33EA6"/>
    <w:rsid w:val="00A34380"/>
    <w:rsid w:val="00A350B6"/>
    <w:rsid w:val="00A351DF"/>
    <w:rsid w:val="00A35334"/>
    <w:rsid w:val="00A35E8E"/>
    <w:rsid w:val="00A36784"/>
    <w:rsid w:val="00A368AE"/>
    <w:rsid w:val="00A37BFC"/>
    <w:rsid w:val="00A404B8"/>
    <w:rsid w:val="00A4155F"/>
    <w:rsid w:val="00A4179A"/>
    <w:rsid w:val="00A426A5"/>
    <w:rsid w:val="00A42AE0"/>
    <w:rsid w:val="00A42B68"/>
    <w:rsid w:val="00A42E4E"/>
    <w:rsid w:val="00A43B08"/>
    <w:rsid w:val="00A43D88"/>
    <w:rsid w:val="00A446A9"/>
    <w:rsid w:val="00A44C10"/>
    <w:rsid w:val="00A44CA9"/>
    <w:rsid w:val="00A44CE7"/>
    <w:rsid w:val="00A45494"/>
    <w:rsid w:val="00A469B6"/>
    <w:rsid w:val="00A47527"/>
    <w:rsid w:val="00A510DA"/>
    <w:rsid w:val="00A526CB"/>
    <w:rsid w:val="00A52B85"/>
    <w:rsid w:val="00A52CD7"/>
    <w:rsid w:val="00A52DF1"/>
    <w:rsid w:val="00A539A9"/>
    <w:rsid w:val="00A54463"/>
    <w:rsid w:val="00A5487A"/>
    <w:rsid w:val="00A54E39"/>
    <w:rsid w:val="00A553AA"/>
    <w:rsid w:val="00A55A44"/>
    <w:rsid w:val="00A55E89"/>
    <w:rsid w:val="00A55EBE"/>
    <w:rsid w:val="00A560F2"/>
    <w:rsid w:val="00A563ED"/>
    <w:rsid w:val="00A573E1"/>
    <w:rsid w:val="00A574FD"/>
    <w:rsid w:val="00A5756A"/>
    <w:rsid w:val="00A575EF"/>
    <w:rsid w:val="00A57BC1"/>
    <w:rsid w:val="00A57DE2"/>
    <w:rsid w:val="00A60EDE"/>
    <w:rsid w:val="00A61703"/>
    <w:rsid w:val="00A61C37"/>
    <w:rsid w:val="00A61DE1"/>
    <w:rsid w:val="00A625B4"/>
    <w:rsid w:val="00A633BE"/>
    <w:rsid w:val="00A637E6"/>
    <w:rsid w:val="00A63FD6"/>
    <w:rsid w:val="00A64312"/>
    <w:rsid w:val="00A64813"/>
    <w:rsid w:val="00A64873"/>
    <w:rsid w:val="00A64F7E"/>
    <w:rsid w:val="00A65175"/>
    <w:rsid w:val="00A65B16"/>
    <w:rsid w:val="00A65F69"/>
    <w:rsid w:val="00A65FA4"/>
    <w:rsid w:val="00A66762"/>
    <w:rsid w:val="00A66DD1"/>
    <w:rsid w:val="00A67264"/>
    <w:rsid w:val="00A67362"/>
    <w:rsid w:val="00A6747F"/>
    <w:rsid w:val="00A674E6"/>
    <w:rsid w:val="00A67ADB"/>
    <w:rsid w:val="00A704E5"/>
    <w:rsid w:val="00A70510"/>
    <w:rsid w:val="00A706DD"/>
    <w:rsid w:val="00A70E5F"/>
    <w:rsid w:val="00A71613"/>
    <w:rsid w:val="00A71DB9"/>
    <w:rsid w:val="00A723DC"/>
    <w:rsid w:val="00A72B07"/>
    <w:rsid w:val="00A72B5D"/>
    <w:rsid w:val="00A738B1"/>
    <w:rsid w:val="00A73C71"/>
    <w:rsid w:val="00A740CA"/>
    <w:rsid w:val="00A74486"/>
    <w:rsid w:val="00A7520E"/>
    <w:rsid w:val="00A75460"/>
    <w:rsid w:val="00A75F05"/>
    <w:rsid w:val="00A7799E"/>
    <w:rsid w:val="00A805C6"/>
    <w:rsid w:val="00A80763"/>
    <w:rsid w:val="00A807B8"/>
    <w:rsid w:val="00A808C1"/>
    <w:rsid w:val="00A80B8E"/>
    <w:rsid w:val="00A80C96"/>
    <w:rsid w:val="00A80CD2"/>
    <w:rsid w:val="00A80D84"/>
    <w:rsid w:val="00A81300"/>
    <w:rsid w:val="00A81A86"/>
    <w:rsid w:val="00A81E49"/>
    <w:rsid w:val="00A8239D"/>
    <w:rsid w:val="00A82614"/>
    <w:rsid w:val="00A82833"/>
    <w:rsid w:val="00A8391A"/>
    <w:rsid w:val="00A83BFF"/>
    <w:rsid w:val="00A841F1"/>
    <w:rsid w:val="00A8433F"/>
    <w:rsid w:val="00A847BA"/>
    <w:rsid w:val="00A850F6"/>
    <w:rsid w:val="00A853DF"/>
    <w:rsid w:val="00A857F4"/>
    <w:rsid w:val="00A85F1D"/>
    <w:rsid w:val="00A86E39"/>
    <w:rsid w:val="00A87169"/>
    <w:rsid w:val="00A878DC"/>
    <w:rsid w:val="00A87996"/>
    <w:rsid w:val="00A906E1"/>
    <w:rsid w:val="00A90DE9"/>
    <w:rsid w:val="00A921B9"/>
    <w:rsid w:val="00A92683"/>
    <w:rsid w:val="00A9299F"/>
    <w:rsid w:val="00A92EBD"/>
    <w:rsid w:val="00A9354F"/>
    <w:rsid w:val="00A93D84"/>
    <w:rsid w:val="00A93E76"/>
    <w:rsid w:val="00A94095"/>
    <w:rsid w:val="00A94D51"/>
    <w:rsid w:val="00A94D56"/>
    <w:rsid w:val="00A94DF1"/>
    <w:rsid w:val="00A95246"/>
    <w:rsid w:val="00A965AF"/>
    <w:rsid w:val="00A96C8E"/>
    <w:rsid w:val="00AA0103"/>
    <w:rsid w:val="00AA102E"/>
    <w:rsid w:val="00AA1199"/>
    <w:rsid w:val="00AA1717"/>
    <w:rsid w:val="00AA278E"/>
    <w:rsid w:val="00AA2DDD"/>
    <w:rsid w:val="00AA338C"/>
    <w:rsid w:val="00AA3742"/>
    <w:rsid w:val="00AA3FB7"/>
    <w:rsid w:val="00AA3FB8"/>
    <w:rsid w:val="00AA42EF"/>
    <w:rsid w:val="00AA45B4"/>
    <w:rsid w:val="00AA463A"/>
    <w:rsid w:val="00AA46EC"/>
    <w:rsid w:val="00AA4703"/>
    <w:rsid w:val="00AA5488"/>
    <w:rsid w:val="00AA5BEB"/>
    <w:rsid w:val="00AA5C21"/>
    <w:rsid w:val="00AA5EA2"/>
    <w:rsid w:val="00AA6023"/>
    <w:rsid w:val="00AA6BEF"/>
    <w:rsid w:val="00AA7152"/>
    <w:rsid w:val="00AB014C"/>
    <w:rsid w:val="00AB0D5C"/>
    <w:rsid w:val="00AB14E1"/>
    <w:rsid w:val="00AB1874"/>
    <w:rsid w:val="00AB2DBE"/>
    <w:rsid w:val="00AB307C"/>
    <w:rsid w:val="00AB34F2"/>
    <w:rsid w:val="00AB3544"/>
    <w:rsid w:val="00AB488C"/>
    <w:rsid w:val="00AB4B10"/>
    <w:rsid w:val="00AB5282"/>
    <w:rsid w:val="00AB570D"/>
    <w:rsid w:val="00AB6596"/>
    <w:rsid w:val="00AB72E2"/>
    <w:rsid w:val="00AB72E4"/>
    <w:rsid w:val="00AC003B"/>
    <w:rsid w:val="00AC07BB"/>
    <w:rsid w:val="00AC0B03"/>
    <w:rsid w:val="00AC0F24"/>
    <w:rsid w:val="00AC3AB9"/>
    <w:rsid w:val="00AC4CF1"/>
    <w:rsid w:val="00AC4D8F"/>
    <w:rsid w:val="00AC53D1"/>
    <w:rsid w:val="00AC5904"/>
    <w:rsid w:val="00AC59E3"/>
    <w:rsid w:val="00AC5ED9"/>
    <w:rsid w:val="00AC6616"/>
    <w:rsid w:val="00AD047B"/>
    <w:rsid w:val="00AD0745"/>
    <w:rsid w:val="00AD085A"/>
    <w:rsid w:val="00AD126D"/>
    <w:rsid w:val="00AD2CA2"/>
    <w:rsid w:val="00AD2D2A"/>
    <w:rsid w:val="00AD2FD1"/>
    <w:rsid w:val="00AD3111"/>
    <w:rsid w:val="00AD4283"/>
    <w:rsid w:val="00AD42FA"/>
    <w:rsid w:val="00AD4BB7"/>
    <w:rsid w:val="00AD4BBF"/>
    <w:rsid w:val="00AD56C1"/>
    <w:rsid w:val="00AD5EFA"/>
    <w:rsid w:val="00AD6094"/>
    <w:rsid w:val="00AD641A"/>
    <w:rsid w:val="00AD67BC"/>
    <w:rsid w:val="00AD785F"/>
    <w:rsid w:val="00AE1331"/>
    <w:rsid w:val="00AE1B37"/>
    <w:rsid w:val="00AE1DC6"/>
    <w:rsid w:val="00AE4A27"/>
    <w:rsid w:val="00AE518E"/>
    <w:rsid w:val="00AE5360"/>
    <w:rsid w:val="00AE5507"/>
    <w:rsid w:val="00AE582D"/>
    <w:rsid w:val="00AE62DD"/>
    <w:rsid w:val="00AE69AF"/>
    <w:rsid w:val="00AE7034"/>
    <w:rsid w:val="00AE7ED2"/>
    <w:rsid w:val="00AE7EFD"/>
    <w:rsid w:val="00AE7F67"/>
    <w:rsid w:val="00AF0018"/>
    <w:rsid w:val="00AF1256"/>
    <w:rsid w:val="00AF1362"/>
    <w:rsid w:val="00AF19D3"/>
    <w:rsid w:val="00AF20F3"/>
    <w:rsid w:val="00AF4B95"/>
    <w:rsid w:val="00AF4C4C"/>
    <w:rsid w:val="00AF6394"/>
    <w:rsid w:val="00AF6832"/>
    <w:rsid w:val="00AF68CF"/>
    <w:rsid w:val="00AF6C96"/>
    <w:rsid w:val="00AF6DD2"/>
    <w:rsid w:val="00AF7096"/>
    <w:rsid w:val="00AF743E"/>
    <w:rsid w:val="00AF7530"/>
    <w:rsid w:val="00AF76B3"/>
    <w:rsid w:val="00AF7BC0"/>
    <w:rsid w:val="00B01071"/>
    <w:rsid w:val="00B014E2"/>
    <w:rsid w:val="00B02B00"/>
    <w:rsid w:val="00B030B0"/>
    <w:rsid w:val="00B0399C"/>
    <w:rsid w:val="00B044E1"/>
    <w:rsid w:val="00B046EA"/>
    <w:rsid w:val="00B048B2"/>
    <w:rsid w:val="00B04EAD"/>
    <w:rsid w:val="00B0548D"/>
    <w:rsid w:val="00B05640"/>
    <w:rsid w:val="00B056EE"/>
    <w:rsid w:val="00B0595B"/>
    <w:rsid w:val="00B07054"/>
    <w:rsid w:val="00B1281E"/>
    <w:rsid w:val="00B12B68"/>
    <w:rsid w:val="00B130AA"/>
    <w:rsid w:val="00B130AF"/>
    <w:rsid w:val="00B143BD"/>
    <w:rsid w:val="00B14732"/>
    <w:rsid w:val="00B14C56"/>
    <w:rsid w:val="00B14CCF"/>
    <w:rsid w:val="00B150B3"/>
    <w:rsid w:val="00B15D94"/>
    <w:rsid w:val="00B16E63"/>
    <w:rsid w:val="00B172CE"/>
    <w:rsid w:val="00B174E6"/>
    <w:rsid w:val="00B17C41"/>
    <w:rsid w:val="00B212BA"/>
    <w:rsid w:val="00B21639"/>
    <w:rsid w:val="00B22155"/>
    <w:rsid w:val="00B2273C"/>
    <w:rsid w:val="00B23564"/>
    <w:rsid w:val="00B23AD8"/>
    <w:rsid w:val="00B2604A"/>
    <w:rsid w:val="00B26785"/>
    <w:rsid w:val="00B278E8"/>
    <w:rsid w:val="00B27B2B"/>
    <w:rsid w:val="00B27CD2"/>
    <w:rsid w:val="00B308CB"/>
    <w:rsid w:val="00B30CBD"/>
    <w:rsid w:val="00B3135F"/>
    <w:rsid w:val="00B31375"/>
    <w:rsid w:val="00B3174E"/>
    <w:rsid w:val="00B31BFC"/>
    <w:rsid w:val="00B32045"/>
    <w:rsid w:val="00B32809"/>
    <w:rsid w:val="00B3318C"/>
    <w:rsid w:val="00B33592"/>
    <w:rsid w:val="00B33895"/>
    <w:rsid w:val="00B343AF"/>
    <w:rsid w:val="00B34BA1"/>
    <w:rsid w:val="00B3588D"/>
    <w:rsid w:val="00B35916"/>
    <w:rsid w:val="00B35B9A"/>
    <w:rsid w:val="00B35D7D"/>
    <w:rsid w:val="00B35E9E"/>
    <w:rsid w:val="00B36694"/>
    <w:rsid w:val="00B369A5"/>
    <w:rsid w:val="00B36C0D"/>
    <w:rsid w:val="00B3745B"/>
    <w:rsid w:val="00B37C7E"/>
    <w:rsid w:val="00B406AD"/>
    <w:rsid w:val="00B40A05"/>
    <w:rsid w:val="00B42437"/>
    <w:rsid w:val="00B438B5"/>
    <w:rsid w:val="00B44546"/>
    <w:rsid w:val="00B45480"/>
    <w:rsid w:val="00B45C0F"/>
    <w:rsid w:val="00B46692"/>
    <w:rsid w:val="00B46B5C"/>
    <w:rsid w:val="00B471DE"/>
    <w:rsid w:val="00B47F1A"/>
    <w:rsid w:val="00B50739"/>
    <w:rsid w:val="00B515D7"/>
    <w:rsid w:val="00B51641"/>
    <w:rsid w:val="00B5198C"/>
    <w:rsid w:val="00B520E4"/>
    <w:rsid w:val="00B5229A"/>
    <w:rsid w:val="00B52CF1"/>
    <w:rsid w:val="00B531F1"/>
    <w:rsid w:val="00B53E73"/>
    <w:rsid w:val="00B540BB"/>
    <w:rsid w:val="00B54B5C"/>
    <w:rsid w:val="00B54E27"/>
    <w:rsid w:val="00B552B2"/>
    <w:rsid w:val="00B55A2E"/>
    <w:rsid w:val="00B55F7F"/>
    <w:rsid w:val="00B5630B"/>
    <w:rsid w:val="00B56455"/>
    <w:rsid w:val="00B56483"/>
    <w:rsid w:val="00B56B09"/>
    <w:rsid w:val="00B605A4"/>
    <w:rsid w:val="00B6091D"/>
    <w:rsid w:val="00B60C6A"/>
    <w:rsid w:val="00B61D51"/>
    <w:rsid w:val="00B62911"/>
    <w:rsid w:val="00B62EF9"/>
    <w:rsid w:val="00B638D8"/>
    <w:rsid w:val="00B640BB"/>
    <w:rsid w:val="00B64B6B"/>
    <w:rsid w:val="00B65BF7"/>
    <w:rsid w:val="00B65EC8"/>
    <w:rsid w:val="00B66231"/>
    <w:rsid w:val="00B6627D"/>
    <w:rsid w:val="00B665E2"/>
    <w:rsid w:val="00B6662C"/>
    <w:rsid w:val="00B66648"/>
    <w:rsid w:val="00B7043D"/>
    <w:rsid w:val="00B70CC9"/>
    <w:rsid w:val="00B7110E"/>
    <w:rsid w:val="00B71461"/>
    <w:rsid w:val="00B71A23"/>
    <w:rsid w:val="00B72C9C"/>
    <w:rsid w:val="00B731BC"/>
    <w:rsid w:val="00B73501"/>
    <w:rsid w:val="00B7390C"/>
    <w:rsid w:val="00B73BD2"/>
    <w:rsid w:val="00B7450B"/>
    <w:rsid w:val="00B75855"/>
    <w:rsid w:val="00B75D82"/>
    <w:rsid w:val="00B75E8F"/>
    <w:rsid w:val="00B7630C"/>
    <w:rsid w:val="00B764CE"/>
    <w:rsid w:val="00B7669B"/>
    <w:rsid w:val="00B774BD"/>
    <w:rsid w:val="00B80606"/>
    <w:rsid w:val="00B80D95"/>
    <w:rsid w:val="00B80E77"/>
    <w:rsid w:val="00B817AD"/>
    <w:rsid w:val="00B81E33"/>
    <w:rsid w:val="00B829A0"/>
    <w:rsid w:val="00B82B43"/>
    <w:rsid w:val="00B8317E"/>
    <w:rsid w:val="00B8361C"/>
    <w:rsid w:val="00B838A7"/>
    <w:rsid w:val="00B83D47"/>
    <w:rsid w:val="00B840CA"/>
    <w:rsid w:val="00B844A6"/>
    <w:rsid w:val="00B85393"/>
    <w:rsid w:val="00B85873"/>
    <w:rsid w:val="00B85D1F"/>
    <w:rsid w:val="00B86129"/>
    <w:rsid w:val="00B868D6"/>
    <w:rsid w:val="00B86D1E"/>
    <w:rsid w:val="00B86DCE"/>
    <w:rsid w:val="00B873BC"/>
    <w:rsid w:val="00B90553"/>
    <w:rsid w:val="00B90F3E"/>
    <w:rsid w:val="00B91864"/>
    <w:rsid w:val="00B9237D"/>
    <w:rsid w:val="00B924B0"/>
    <w:rsid w:val="00B930B6"/>
    <w:rsid w:val="00B93199"/>
    <w:rsid w:val="00B93D11"/>
    <w:rsid w:val="00B94103"/>
    <w:rsid w:val="00B94CC6"/>
    <w:rsid w:val="00B96348"/>
    <w:rsid w:val="00B964CE"/>
    <w:rsid w:val="00B96577"/>
    <w:rsid w:val="00B97165"/>
    <w:rsid w:val="00B97C74"/>
    <w:rsid w:val="00BA0412"/>
    <w:rsid w:val="00BA0563"/>
    <w:rsid w:val="00BA0F08"/>
    <w:rsid w:val="00BA100D"/>
    <w:rsid w:val="00BA188A"/>
    <w:rsid w:val="00BA2B4B"/>
    <w:rsid w:val="00BA30A2"/>
    <w:rsid w:val="00BA3213"/>
    <w:rsid w:val="00BA343B"/>
    <w:rsid w:val="00BA3621"/>
    <w:rsid w:val="00BA3715"/>
    <w:rsid w:val="00BA3BFA"/>
    <w:rsid w:val="00BA4102"/>
    <w:rsid w:val="00BA4D1D"/>
    <w:rsid w:val="00BA4D83"/>
    <w:rsid w:val="00BA5FC8"/>
    <w:rsid w:val="00BA611E"/>
    <w:rsid w:val="00BA7F1D"/>
    <w:rsid w:val="00BB1115"/>
    <w:rsid w:val="00BB112A"/>
    <w:rsid w:val="00BB15A3"/>
    <w:rsid w:val="00BB1B71"/>
    <w:rsid w:val="00BB2306"/>
    <w:rsid w:val="00BB27D1"/>
    <w:rsid w:val="00BB292D"/>
    <w:rsid w:val="00BB31A9"/>
    <w:rsid w:val="00BB3249"/>
    <w:rsid w:val="00BB3D05"/>
    <w:rsid w:val="00BB7249"/>
    <w:rsid w:val="00BB782A"/>
    <w:rsid w:val="00BB7F04"/>
    <w:rsid w:val="00BC0018"/>
    <w:rsid w:val="00BC04E9"/>
    <w:rsid w:val="00BC0B0B"/>
    <w:rsid w:val="00BC0FA0"/>
    <w:rsid w:val="00BC23AD"/>
    <w:rsid w:val="00BC27CC"/>
    <w:rsid w:val="00BC28E6"/>
    <w:rsid w:val="00BC2C7B"/>
    <w:rsid w:val="00BC2E7D"/>
    <w:rsid w:val="00BC3182"/>
    <w:rsid w:val="00BC3B18"/>
    <w:rsid w:val="00BC4090"/>
    <w:rsid w:val="00BC44B1"/>
    <w:rsid w:val="00BC53AF"/>
    <w:rsid w:val="00BC554F"/>
    <w:rsid w:val="00BC5744"/>
    <w:rsid w:val="00BC5D73"/>
    <w:rsid w:val="00BC6C52"/>
    <w:rsid w:val="00BC7762"/>
    <w:rsid w:val="00BD0663"/>
    <w:rsid w:val="00BD0E52"/>
    <w:rsid w:val="00BD1571"/>
    <w:rsid w:val="00BD18F8"/>
    <w:rsid w:val="00BD19D6"/>
    <w:rsid w:val="00BD271C"/>
    <w:rsid w:val="00BD294A"/>
    <w:rsid w:val="00BD44CB"/>
    <w:rsid w:val="00BD460B"/>
    <w:rsid w:val="00BD4BD5"/>
    <w:rsid w:val="00BD556D"/>
    <w:rsid w:val="00BD5B24"/>
    <w:rsid w:val="00BD5EAA"/>
    <w:rsid w:val="00BD670C"/>
    <w:rsid w:val="00BD6827"/>
    <w:rsid w:val="00BD6ADD"/>
    <w:rsid w:val="00BD73C2"/>
    <w:rsid w:val="00BD7C6D"/>
    <w:rsid w:val="00BE0762"/>
    <w:rsid w:val="00BE0CD7"/>
    <w:rsid w:val="00BE2881"/>
    <w:rsid w:val="00BE2F83"/>
    <w:rsid w:val="00BE3054"/>
    <w:rsid w:val="00BE3580"/>
    <w:rsid w:val="00BE3DCB"/>
    <w:rsid w:val="00BE3E8D"/>
    <w:rsid w:val="00BE4C96"/>
    <w:rsid w:val="00BE4DF4"/>
    <w:rsid w:val="00BE4E68"/>
    <w:rsid w:val="00BE4FCD"/>
    <w:rsid w:val="00BE516A"/>
    <w:rsid w:val="00BE54E7"/>
    <w:rsid w:val="00BE6B0D"/>
    <w:rsid w:val="00BE6B8A"/>
    <w:rsid w:val="00BE70EC"/>
    <w:rsid w:val="00BE75A1"/>
    <w:rsid w:val="00BF05A0"/>
    <w:rsid w:val="00BF0B52"/>
    <w:rsid w:val="00BF20BA"/>
    <w:rsid w:val="00BF234C"/>
    <w:rsid w:val="00BF3C27"/>
    <w:rsid w:val="00BF40B6"/>
    <w:rsid w:val="00BF54F4"/>
    <w:rsid w:val="00BF6018"/>
    <w:rsid w:val="00BF6461"/>
    <w:rsid w:val="00BF6E1B"/>
    <w:rsid w:val="00C009B9"/>
    <w:rsid w:val="00C00B9D"/>
    <w:rsid w:val="00C00D35"/>
    <w:rsid w:val="00C01011"/>
    <w:rsid w:val="00C01112"/>
    <w:rsid w:val="00C013D0"/>
    <w:rsid w:val="00C01B75"/>
    <w:rsid w:val="00C024EF"/>
    <w:rsid w:val="00C0430B"/>
    <w:rsid w:val="00C04BC6"/>
    <w:rsid w:val="00C05606"/>
    <w:rsid w:val="00C05FDD"/>
    <w:rsid w:val="00C065F4"/>
    <w:rsid w:val="00C07006"/>
    <w:rsid w:val="00C07194"/>
    <w:rsid w:val="00C07422"/>
    <w:rsid w:val="00C07D11"/>
    <w:rsid w:val="00C07E59"/>
    <w:rsid w:val="00C11030"/>
    <w:rsid w:val="00C1187A"/>
    <w:rsid w:val="00C12F00"/>
    <w:rsid w:val="00C14337"/>
    <w:rsid w:val="00C143B4"/>
    <w:rsid w:val="00C1468A"/>
    <w:rsid w:val="00C14B38"/>
    <w:rsid w:val="00C14CE6"/>
    <w:rsid w:val="00C150EE"/>
    <w:rsid w:val="00C15338"/>
    <w:rsid w:val="00C1578B"/>
    <w:rsid w:val="00C1643C"/>
    <w:rsid w:val="00C16B70"/>
    <w:rsid w:val="00C16D62"/>
    <w:rsid w:val="00C17205"/>
    <w:rsid w:val="00C20002"/>
    <w:rsid w:val="00C20817"/>
    <w:rsid w:val="00C22B68"/>
    <w:rsid w:val="00C23354"/>
    <w:rsid w:val="00C23C96"/>
    <w:rsid w:val="00C24737"/>
    <w:rsid w:val="00C24DF1"/>
    <w:rsid w:val="00C25104"/>
    <w:rsid w:val="00C26983"/>
    <w:rsid w:val="00C27C84"/>
    <w:rsid w:val="00C302BE"/>
    <w:rsid w:val="00C31882"/>
    <w:rsid w:val="00C31AEC"/>
    <w:rsid w:val="00C31F40"/>
    <w:rsid w:val="00C322BC"/>
    <w:rsid w:val="00C32A25"/>
    <w:rsid w:val="00C32B66"/>
    <w:rsid w:val="00C32C07"/>
    <w:rsid w:val="00C33B1E"/>
    <w:rsid w:val="00C33FF6"/>
    <w:rsid w:val="00C3474D"/>
    <w:rsid w:val="00C35ABC"/>
    <w:rsid w:val="00C36504"/>
    <w:rsid w:val="00C36A03"/>
    <w:rsid w:val="00C37345"/>
    <w:rsid w:val="00C37883"/>
    <w:rsid w:val="00C418CF"/>
    <w:rsid w:val="00C429D6"/>
    <w:rsid w:val="00C4437D"/>
    <w:rsid w:val="00C4502E"/>
    <w:rsid w:val="00C4527A"/>
    <w:rsid w:val="00C45ABE"/>
    <w:rsid w:val="00C47B3C"/>
    <w:rsid w:val="00C501F2"/>
    <w:rsid w:val="00C504E0"/>
    <w:rsid w:val="00C50AFA"/>
    <w:rsid w:val="00C513C1"/>
    <w:rsid w:val="00C51F61"/>
    <w:rsid w:val="00C52412"/>
    <w:rsid w:val="00C525DD"/>
    <w:rsid w:val="00C532AA"/>
    <w:rsid w:val="00C535BC"/>
    <w:rsid w:val="00C536FE"/>
    <w:rsid w:val="00C5379F"/>
    <w:rsid w:val="00C537C6"/>
    <w:rsid w:val="00C543C6"/>
    <w:rsid w:val="00C5485F"/>
    <w:rsid w:val="00C553EA"/>
    <w:rsid w:val="00C55515"/>
    <w:rsid w:val="00C556DE"/>
    <w:rsid w:val="00C5599D"/>
    <w:rsid w:val="00C56C6D"/>
    <w:rsid w:val="00C57012"/>
    <w:rsid w:val="00C570AE"/>
    <w:rsid w:val="00C57489"/>
    <w:rsid w:val="00C5749C"/>
    <w:rsid w:val="00C57A14"/>
    <w:rsid w:val="00C57E7A"/>
    <w:rsid w:val="00C57F64"/>
    <w:rsid w:val="00C60824"/>
    <w:rsid w:val="00C60F46"/>
    <w:rsid w:val="00C616BD"/>
    <w:rsid w:val="00C625AC"/>
    <w:rsid w:val="00C62CAF"/>
    <w:rsid w:val="00C62FCB"/>
    <w:rsid w:val="00C64694"/>
    <w:rsid w:val="00C64DC2"/>
    <w:rsid w:val="00C655C0"/>
    <w:rsid w:val="00C656CF"/>
    <w:rsid w:val="00C6589B"/>
    <w:rsid w:val="00C65B28"/>
    <w:rsid w:val="00C6659E"/>
    <w:rsid w:val="00C668EF"/>
    <w:rsid w:val="00C67D08"/>
    <w:rsid w:val="00C70FF2"/>
    <w:rsid w:val="00C71E65"/>
    <w:rsid w:val="00C73D09"/>
    <w:rsid w:val="00C741D3"/>
    <w:rsid w:val="00C74D35"/>
    <w:rsid w:val="00C74F3D"/>
    <w:rsid w:val="00C75B48"/>
    <w:rsid w:val="00C75B5E"/>
    <w:rsid w:val="00C77357"/>
    <w:rsid w:val="00C777F4"/>
    <w:rsid w:val="00C80781"/>
    <w:rsid w:val="00C808EC"/>
    <w:rsid w:val="00C80B2C"/>
    <w:rsid w:val="00C81102"/>
    <w:rsid w:val="00C829F0"/>
    <w:rsid w:val="00C83308"/>
    <w:rsid w:val="00C83466"/>
    <w:rsid w:val="00C835BC"/>
    <w:rsid w:val="00C84F8B"/>
    <w:rsid w:val="00C85CFB"/>
    <w:rsid w:val="00C87241"/>
    <w:rsid w:val="00C872BC"/>
    <w:rsid w:val="00C87C0F"/>
    <w:rsid w:val="00C9045C"/>
    <w:rsid w:val="00C90706"/>
    <w:rsid w:val="00C9073B"/>
    <w:rsid w:val="00C91755"/>
    <w:rsid w:val="00C91B51"/>
    <w:rsid w:val="00C9201B"/>
    <w:rsid w:val="00C9283D"/>
    <w:rsid w:val="00C92FDA"/>
    <w:rsid w:val="00C93A35"/>
    <w:rsid w:val="00C94F5E"/>
    <w:rsid w:val="00C96075"/>
    <w:rsid w:val="00C96814"/>
    <w:rsid w:val="00C96FC5"/>
    <w:rsid w:val="00C97181"/>
    <w:rsid w:val="00C97654"/>
    <w:rsid w:val="00C97681"/>
    <w:rsid w:val="00C97C54"/>
    <w:rsid w:val="00CA03A0"/>
    <w:rsid w:val="00CA0474"/>
    <w:rsid w:val="00CA1296"/>
    <w:rsid w:val="00CA1659"/>
    <w:rsid w:val="00CA1795"/>
    <w:rsid w:val="00CA17BC"/>
    <w:rsid w:val="00CA1858"/>
    <w:rsid w:val="00CA1C57"/>
    <w:rsid w:val="00CA2462"/>
    <w:rsid w:val="00CA2803"/>
    <w:rsid w:val="00CA37E4"/>
    <w:rsid w:val="00CA45DF"/>
    <w:rsid w:val="00CA4A4D"/>
    <w:rsid w:val="00CA6DEE"/>
    <w:rsid w:val="00CA7277"/>
    <w:rsid w:val="00CB0190"/>
    <w:rsid w:val="00CB0B4A"/>
    <w:rsid w:val="00CB0F68"/>
    <w:rsid w:val="00CB16F2"/>
    <w:rsid w:val="00CB2177"/>
    <w:rsid w:val="00CB2E40"/>
    <w:rsid w:val="00CB315B"/>
    <w:rsid w:val="00CB328F"/>
    <w:rsid w:val="00CB330D"/>
    <w:rsid w:val="00CB3437"/>
    <w:rsid w:val="00CB3D70"/>
    <w:rsid w:val="00CB511F"/>
    <w:rsid w:val="00CB5450"/>
    <w:rsid w:val="00CB5939"/>
    <w:rsid w:val="00CB5DA4"/>
    <w:rsid w:val="00CB67D0"/>
    <w:rsid w:val="00CB68D8"/>
    <w:rsid w:val="00CB79D8"/>
    <w:rsid w:val="00CB7E79"/>
    <w:rsid w:val="00CC0DC8"/>
    <w:rsid w:val="00CC18C0"/>
    <w:rsid w:val="00CC2039"/>
    <w:rsid w:val="00CC2571"/>
    <w:rsid w:val="00CC300B"/>
    <w:rsid w:val="00CC3BBE"/>
    <w:rsid w:val="00CC3F6B"/>
    <w:rsid w:val="00CC48D9"/>
    <w:rsid w:val="00CC4936"/>
    <w:rsid w:val="00CC4DCF"/>
    <w:rsid w:val="00CC53BB"/>
    <w:rsid w:val="00CC5539"/>
    <w:rsid w:val="00CC67DB"/>
    <w:rsid w:val="00CC71FF"/>
    <w:rsid w:val="00CC7937"/>
    <w:rsid w:val="00CC7C2A"/>
    <w:rsid w:val="00CC7D20"/>
    <w:rsid w:val="00CD1C11"/>
    <w:rsid w:val="00CD1DF5"/>
    <w:rsid w:val="00CD2B4A"/>
    <w:rsid w:val="00CD3045"/>
    <w:rsid w:val="00CD3E30"/>
    <w:rsid w:val="00CD425B"/>
    <w:rsid w:val="00CD4B81"/>
    <w:rsid w:val="00CD576F"/>
    <w:rsid w:val="00CD6048"/>
    <w:rsid w:val="00CD6371"/>
    <w:rsid w:val="00CD6731"/>
    <w:rsid w:val="00CD6CB4"/>
    <w:rsid w:val="00CD7210"/>
    <w:rsid w:val="00CD7364"/>
    <w:rsid w:val="00CD76D2"/>
    <w:rsid w:val="00CE1586"/>
    <w:rsid w:val="00CE1EB9"/>
    <w:rsid w:val="00CE2F65"/>
    <w:rsid w:val="00CE38D5"/>
    <w:rsid w:val="00CE3A1F"/>
    <w:rsid w:val="00CE3CC1"/>
    <w:rsid w:val="00CE3D6D"/>
    <w:rsid w:val="00CE4D66"/>
    <w:rsid w:val="00CE4FF8"/>
    <w:rsid w:val="00CE5662"/>
    <w:rsid w:val="00CE5C02"/>
    <w:rsid w:val="00CE6358"/>
    <w:rsid w:val="00CE6756"/>
    <w:rsid w:val="00CE6D3A"/>
    <w:rsid w:val="00CF03CB"/>
    <w:rsid w:val="00CF15EF"/>
    <w:rsid w:val="00CF1A5B"/>
    <w:rsid w:val="00CF39B2"/>
    <w:rsid w:val="00CF4855"/>
    <w:rsid w:val="00CF4FB1"/>
    <w:rsid w:val="00CF54A0"/>
    <w:rsid w:val="00CF56A1"/>
    <w:rsid w:val="00CF71E3"/>
    <w:rsid w:val="00CF758D"/>
    <w:rsid w:val="00CF7A14"/>
    <w:rsid w:val="00CF7BFE"/>
    <w:rsid w:val="00D004CE"/>
    <w:rsid w:val="00D006E1"/>
    <w:rsid w:val="00D008F4"/>
    <w:rsid w:val="00D0171B"/>
    <w:rsid w:val="00D0199D"/>
    <w:rsid w:val="00D01D5A"/>
    <w:rsid w:val="00D0271B"/>
    <w:rsid w:val="00D0275F"/>
    <w:rsid w:val="00D0331E"/>
    <w:rsid w:val="00D05E70"/>
    <w:rsid w:val="00D0643B"/>
    <w:rsid w:val="00D06721"/>
    <w:rsid w:val="00D06F73"/>
    <w:rsid w:val="00D07039"/>
    <w:rsid w:val="00D074DC"/>
    <w:rsid w:val="00D07E29"/>
    <w:rsid w:val="00D10C2D"/>
    <w:rsid w:val="00D11624"/>
    <w:rsid w:val="00D12B9F"/>
    <w:rsid w:val="00D12D65"/>
    <w:rsid w:val="00D13103"/>
    <w:rsid w:val="00D13450"/>
    <w:rsid w:val="00D13A16"/>
    <w:rsid w:val="00D13E3C"/>
    <w:rsid w:val="00D13F5F"/>
    <w:rsid w:val="00D14D2C"/>
    <w:rsid w:val="00D14F67"/>
    <w:rsid w:val="00D15FEE"/>
    <w:rsid w:val="00D16116"/>
    <w:rsid w:val="00D16233"/>
    <w:rsid w:val="00D177CD"/>
    <w:rsid w:val="00D17970"/>
    <w:rsid w:val="00D17AE2"/>
    <w:rsid w:val="00D206D2"/>
    <w:rsid w:val="00D21A56"/>
    <w:rsid w:val="00D21CDB"/>
    <w:rsid w:val="00D225A6"/>
    <w:rsid w:val="00D232EB"/>
    <w:rsid w:val="00D23925"/>
    <w:rsid w:val="00D23E46"/>
    <w:rsid w:val="00D24444"/>
    <w:rsid w:val="00D24CFD"/>
    <w:rsid w:val="00D24E77"/>
    <w:rsid w:val="00D252DB"/>
    <w:rsid w:val="00D25E1D"/>
    <w:rsid w:val="00D26766"/>
    <w:rsid w:val="00D2688B"/>
    <w:rsid w:val="00D278AA"/>
    <w:rsid w:val="00D2793E"/>
    <w:rsid w:val="00D27FE0"/>
    <w:rsid w:val="00D302B7"/>
    <w:rsid w:val="00D30A84"/>
    <w:rsid w:val="00D30C04"/>
    <w:rsid w:val="00D30C10"/>
    <w:rsid w:val="00D31631"/>
    <w:rsid w:val="00D31E68"/>
    <w:rsid w:val="00D33366"/>
    <w:rsid w:val="00D33589"/>
    <w:rsid w:val="00D335B6"/>
    <w:rsid w:val="00D341F0"/>
    <w:rsid w:val="00D354F9"/>
    <w:rsid w:val="00D3582F"/>
    <w:rsid w:val="00D36C7E"/>
    <w:rsid w:val="00D37783"/>
    <w:rsid w:val="00D3787B"/>
    <w:rsid w:val="00D37A36"/>
    <w:rsid w:val="00D37DF9"/>
    <w:rsid w:val="00D40EF2"/>
    <w:rsid w:val="00D42DD5"/>
    <w:rsid w:val="00D42E4F"/>
    <w:rsid w:val="00D430F1"/>
    <w:rsid w:val="00D43384"/>
    <w:rsid w:val="00D456C2"/>
    <w:rsid w:val="00D4647F"/>
    <w:rsid w:val="00D467ED"/>
    <w:rsid w:val="00D468FB"/>
    <w:rsid w:val="00D46ACC"/>
    <w:rsid w:val="00D4706C"/>
    <w:rsid w:val="00D47082"/>
    <w:rsid w:val="00D47190"/>
    <w:rsid w:val="00D47207"/>
    <w:rsid w:val="00D4746E"/>
    <w:rsid w:val="00D4756D"/>
    <w:rsid w:val="00D47AB5"/>
    <w:rsid w:val="00D47E67"/>
    <w:rsid w:val="00D50097"/>
    <w:rsid w:val="00D5069B"/>
    <w:rsid w:val="00D507CE"/>
    <w:rsid w:val="00D51644"/>
    <w:rsid w:val="00D518DE"/>
    <w:rsid w:val="00D528A2"/>
    <w:rsid w:val="00D528F7"/>
    <w:rsid w:val="00D53ED8"/>
    <w:rsid w:val="00D54031"/>
    <w:rsid w:val="00D54BDA"/>
    <w:rsid w:val="00D557C3"/>
    <w:rsid w:val="00D55B8E"/>
    <w:rsid w:val="00D55DA1"/>
    <w:rsid w:val="00D5620A"/>
    <w:rsid w:val="00D57BDA"/>
    <w:rsid w:val="00D6007E"/>
    <w:rsid w:val="00D6010D"/>
    <w:rsid w:val="00D604B2"/>
    <w:rsid w:val="00D60646"/>
    <w:rsid w:val="00D60FDB"/>
    <w:rsid w:val="00D61518"/>
    <w:rsid w:val="00D616CE"/>
    <w:rsid w:val="00D6361D"/>
    <w:rsid w:val="00D63BBA"/>
    <w:rsid w:val="00D63D6B"/>
    <w:rsid w:val="00D63F35"/>
    <w:rsid w:val="00D64C97"/>
    <w:rsid w:val="00D64CDA"/>
    <w:rsid w:val="00D64E0F"/>
    <w:rsid w:val="00D657C9"/>
    <w:rsid w:val="00D66BEA"/>
    <w:rsid w:val="00D70325"/>
    <w:rsid w:val="00D704DC"/>
    <w:rsid w:val="00D7062C"/>
    <w:rsid w:val="00D707A7"/>
    <w:rsid w:val="00D708A4"/>
    <w:rsid w:val="00D70A14"/>
    <w:rsid w:val="00D70DAB"/>
    <w:rsid w:val="00D72334"/>
    <w:rsid w:val="00D72D84"/>
    <w:rsid w:val="00D73206"/>
    <w:rsid w:val="00D732C1"/>
    <w:rsid w:val="00D73565"/>
    <w:rsid w:val="00D741C6"/>
    <w:rsid w:val="00D75659"/>
    <w:rsid w:val="00D76A6F"/>
    <w:rsid w:val="00D77E36"/>
    <w:rsid w:val="00D80C47"/>
    <w:rsid w:val="00D8165C"/>
    <w:rsid w:val="00D816E8"/>
    <w:rsid w:val="00D8173C"/>
    <w:rsid w:val="00D8186C"/>
    <w:rsid w:val="00D82210"/>
    <w:rsid w:val="00D83518"/>
    <w:rsid w:val="00D83E35"/>
    <w:rsid w:val="00D8417B"/>
    <w:rsid w:val="00D843BA"/>
    <w:rsid w:val="00D84472"/>
    <w:rsid w:val="00D844DB"/>
    <w:rsid w:val="00D85194"/>
    <w:rsid w:val="00D85231"/>
    <w:rsid w:val="00D85345"/>
    <w:rsid w:val="00D85B01"/>
    <w:rsid w:val="00D86737"/>
    <w:rsid w:val="00D87D22"/>
    <w:rsid w:val="00D90301"/>
    <w:rsid w:val="00D90702"/>
    <w:rsid w:val="00D90730"/>
    <w:rsid w:val="00D909A6"/>
    <w:rsid w:val="00D90C88"/>
    <w:rsid w:val="00D90FF1"/>
    <w:rsid w:val="00D92336"/>
    <w:rsid w:val="00D9238B"/>
    <w:rsid w:val="00D927D6"/>
    <w:rsid w:val="00D928E8"/>
    <w:rsid w:val="00D935CF"/>
    <w:rsid w:val="00D940ED"/>
    <w:rsid w:val="00D9462A"/>
    <w:rsid w:val="00D94C0D"/>
    <w:rsid w:val="00D94F85"/>
    <w:rsid w:val="00D9551E"/>
    <w:rsid w:val="00D95789"/>
    <w:rsid w:val="00D97156"/>
    <w:rsid w:val="00D9732C"/>
    <w:rsid w:val="00D97C9A"/>
    <w:rsid w:val="00D97E2E"/>
    <w:rsid w:val="00DA042E"/>
    <w:rsid w:val="00DA15DA"/>
    <w:rsid w:val="00DA21A9"/>
    <w:rsid w:val="00DA4596"/>
    <w:rsid w:val="00DA46CF"/>
    <w:rsid w:val="00DA5867"/>
    <w:rsid w:val="00DA6516"/>
    <w:rsid w:val="00DA6C00"/>
    <w:rsid w:val="00DA6C93"/>
    <w:rsid w:val="00DA752B"/>
    <w:rsid w:val="00DB11FD"/>
    <w:rsid w:val="00DB197D"/>
    <w:rsid w:val="00DB1FB5"/>
    <w:rsid w:val="00DB28CB"/>
    <w:rsid w:val="00DB2A4E"/>
    <w:rsid w:val="00DB37AD"/>
    <w:rsid w:val="00DB3EA3"/>
    <w:rsid w:val="00DB40F9"/>
    <w:rsid w:val="00DB51AA"/>
    <w:rsid w:val="00DB5A35"/>
    <w:rsid w:val="00DB5D4B"/>
    <w:rsid w:val="00DB6038"/>
    <w:rsid w:val="00DB61C4"/>
    <w:rsid w:val="00DB68D1"/>
    <w:rsid w:val="00DB6B19"/>
    <w:rsid w:val="00DB7D02"/>
    <w:rsid w:val="00DB7D11"/>
    <w:rsid w:val="00DB7F2F"/>
    <w:rsid w:val="00DC0B5E"/>
    <w:rsid w:val="00DC0E41"/>
    <w:rsid w:val="00DC13DF"/>
    <w:rsid w:val="00DC153F"/>
    <w:rsid w:val="00DC19F5"/>
    <w:rsid w:val="00DC1C8F"/>
    <w:rsid w:val="00DC1DBE"/>
    <w:rsid w:val="00DC2CA2"/>
    <w:rsid w:val="00DC36CE"/>
    <w:rsid w:val="00DC38FC"/>
    <w:rsid w:val="00DC42F6"/>
    <w:rsid w:val="00DC4412"/>
    <w:rsid w:val="00DC4E7D"/>
    <w:rsid w:val="00DC50B1"/>
    <w:rsid w:val="00DC539D"/>
    <w:rsid w:val="00DC560D"/>
    <w:rsid w:val="00DC6E9C"/>
    <w:rsid w:val="00DC76B1"/>
    <w:rsid w:val="00DD15BF"/>
    <w:rsid w:val="00DD2FD0"/>
    <w:rsid w:val="00DD377E"/>
    <w:rsid w:val="00DD5456"/>
    <w:rsid w:val="00DD55A8"/>
    <w:rsid w:val="00DD5B2B"/>
    <w:rsid w:val="00DD60ED"/>
    <w:rsid w:val="00DD635F"/>
    <w:rsid w:val="00DD6794"/>
    <w:rsid w:val="00DD7BEE"/>
    <w:rsid w:val="00DD7E90"/>
    <w:rsid w:val="00DE02F7"/>
    <w:rsid w:val="00DE0734"/>
    <w:rsid w:val="00DE21CB"/>
    <w:rsid w:val="00DE21E7"/>
    <w:rsid w:val="00DE23B5"/>
    <w:rsid w:val="00DE2A6F"/>
    <w:rsid w:val="00DE2A90"/>
    <w:rsid w:val="00DE2B59"/>
    <w:rsid w:val="00DE3797"/>
    <w:rsid w:val="00DE3881"/>
    <w:rsid w:val="00DE3A10"/>
    <w:rsid w:val="00DE3B73"/>
    <w:rsid w:val="00DE3FC6"/>
    <w:rsid w:val="00DE4242"/>
    <w:rsid w:val="00DE478D"/>
    <w:rsid w:val="00DE4850"/>
    <w:rsid w:val="00DE4E72"/>
    <w:rsid w:val="00DE5005"/>
    <w:rsid w:val="00DE6286"/>
    <w:rsid w:val="00DE68C1"/>
    <w:rsid w:val="00DE6938"/>
    <w:rsid w:val="00DE6AE3"/>
    <w:rsid w:val="00DE6E65"/>
    <w:rsid w:val="00DE7DBA"/>
    <w:rsid w:val="00DF002C"/>
    <w:rsid w:val="00DF0B9A"/>
    <w:rsid w:val="00DF12B6"/>
    <w:rsid w:val="00DF1C99"/>
    <w:rsid w:val="00DF23C4"/>
    <w:rsid w:val="00DF2676"/>
    <w:rsid w:val="00DF27AA"/>
    <w:rsid w:val="00DF2ACA"/>
    <w:rsid w:val="00DF45F5"/>
    <w:rsid w:val="00DF4A1E"/>
    <w:rsid w:val="00DF52B4"/>
    <w:rsid w:val="00DF6EDF"/>
    <w:rsid w:val="00DF733A"/>
    <w:rsid w:val="00DF7362"/>
    <w:rsid w:val="00E00043"/>
    <w:rsid w:val="00E004A1"/>
    <w:rsid w:val="00E007B8"/>
    <w:rsid w:val="00E010F1"/>
    <w:rsid w:val="00E02B1F"/>
    <w:rsid w:val="00E02E08"/>
    <w:rsid w:val="00E0311D"/>
    <w:rsid w:val="00E0327E"/>
    <w:rsid w:val="00E0430D"/>
    <w:rsid w:val="00E04620"/>
    <w:rsid w:val="00E05A2C"/>
    <w:rsid w:val="00E05CD5"/>
    <w:rsid w:val="00E062FB"/>
    <w:rsid w:val="00E0630B"/>
    <w:rsid w:val="00E07351"/>
    <w:rsid w:val="00E104C1"/>
    <w:rsid w:val="00E10598"/>
    <w:rsid w:val="00E12807"/>
    <w:rsid w:val="00E1318F"/>
    <w:rsid w:val="00E134B8"/>
    <w:rsid w:val="00E14223"/>
    <w:rsid w:val="00E142DD"/>
    <w:rsid w:val="00E1669D"/>
    <w:rsid w:val="00E1729D"/>
    <w:rsid w:val="00E205C1"/>
    <w:rsid w:val="00E2068E"/>
    <w:rsid w:val="00E2082D"/>
    <w:rsid w:val="00E20E6C"/>
    <w:rsid w:val="00E217C6"/>
    <w:rsid w:val="00E21BBE"/>
    <w:rsid w:val="00E21E5F"/>
    <w:rsid w:val="00E22651"/>
    <w:rsid w:val="00E22916"/>
    <w:rsid w:val="00E22B00"/>
    <w:rsid w:val="00E22E84"/>
    <w:rsid w:val="00E239C9"/>
    <w:rsid w:val="00E23E89"/>
    <w:rsid w:val="00E249AD"/>
    <w:rsid w:val="00E25EE0"/>
    <w:rsid w:val="00E26B73"/>
    <w:rsid w:val="00E27491"/>
    <w:rsid w:val="00E27B67"/>
    <w:rsid w:val="00E27D06"/>
    <w:rsid w:val="00E27FB3"/>
    <w:rsid w:val="00E3010D"/>
    <w:rsid w:val="00E30CD3"/>
    <w:rsid w:val="00E31136"/>
    <w:rsid w:val="00E317D6"/>
    <w:rsid w:val="00E3205D"/>
    <w:rsid w:val="00E3250D"/>
    <w:rsid w:val="00E335BF"/>
    <w:rsid w:val="00E337ED"/>
    <w:rsid w:val="00E3383B"/>
    <w:rsid w:val="00E33D81"/>
    <w:rsid w:val="00E34AD1"/>
    <w:rsid w:val="00E357E3"/>
    <w:rsid w:val="00E36972"/>
    <w:rsid w:val="00E36D81"/>
    <w:rsid w:val="00E3743A"/>
    <w:rsid w:val="00E37C9C"/>
    <w:rsid w:val="00E37DAD"/>
    <w:rsid w:val="00E41050"/>
    <w:rsid w:val="00E41267"/>
    <w:rsid w:val="00E4162E"/>
    <w:rsid w:val="00E4238A"/>
    <w:rsid w:val="00E42BEA"/>
    <w:rsid w:val="00E42D69"/>
    <w:rsid w:val="00E433AA"/>
    <w:rsid w:val="00E442BE"/>
    <w:rsid w:val="00E44940"/>
    <w:rsid w:val="00E45476"/>
    <w:rsid w:val="00E46F17"/>
    <w:rsid w:val="00E50504"/>
    <w:rsid w:val="00E50675"/>
    <w:rsid w:val="00E507F6"/>
    <w:rsid w:val="00E5085A"/>
    <w:rsid w:val="00E5109E"/>
    <w:rsid w:val="00E5150D"/>
    <w:rsid w:val="00E51B09"/>
    <w:rsid w:val="00E51E6B"/>
    <w:rsid w:val="00E51F7E"/>
    <w:rsid w:val="00E524D5"/>
    <w:rsid w:val="00E52C21"/>
    <w:rsid w:val="00E52E9B"/>
    <w:rsid w:val="00E53A4F"/>
    <w:rsid w:val="00E53B0F"/>
    <w:rsid w:val="00E53C64"/>
    <w:rsid w:val="00E53D7D"/>
    <w:rsid w:val="00E54A7B"/>
    <w:rsid w:val="00E54AE4"/>
    <w:rsid w:val="00E54FAC"/>
    <w:rsid w:val="00E552BE"/>
    <w:rsid w:val="00E56546"/>
    <w:rsid w:val="00E56962"/>
    <w:rsid w:val="00E57DE1"/>
    <w:rsid w:val="00E57DF4"/>
    <w:rsid w:val="00E57F14"/>
    <w:rsid w:val="00E60774"/>
    <w:rsid w:val="00E60BB8"/>
    <w:rsid w:val="00E618AF"/>
    <w:rsid w:val="00E61E30"/>
    <w:rsid w:val="00E620FE"/>
    <w:rsid w:val="00E62162"/>
    <w:rsid w:val="00E624E9"/>
    <w:rsid w:val="00E62DEB"/>
    <w:rsid w:val="00E62EAC"/>
    <w:rsid w:val="00E638D4"/>
    <w:rsid w:val="00E64583"/>
    <w:rsid w:val="00E64FF1"/>
    <w:rsid w:val="00E65209"/>
    <w:rsid w:val="00E6539D"/>
    <w:rsid w:val="00E65496"/>
    <w:rsid w:val="00E66380"/>
    <w:rsid w:val="00E671F8"/>
    <w:rsid w:val="00E678BC"/>
    <w:rsid w:val="00E67DAD"/>
    <w:rsid w:val="00E701C4"/>
    <w:rsid w:val="00E70F5E"/>
    <w:rsid w:val="00E715D5"/>
    <w:rsid w:val="00E72C8E"/>
    <w:rsid w:val="00E72DFB"/>
    <w:rsid w:val="00E73219"/>
    <w:rsid w:val="00E7374B"/>
    <w:rsid w:val="00E73818"/>
    <w:rsid w:val="00E74301"/>
    <w:rsid w:val="00E74F1C"/>
    <w:rsid w:val="00E753D1"/>
    <w:rsid w:val="00E75BF2"/>
    <w:rsid w:val="00E75C23"/>
    <w:rsid w:val="00E77390"/>
    <w:rsid w:val="00E77442"/>
    <w:rsid w:val="00E77719"/>
    <w:rsid w:val="00E80BE6"/>
    <w:rsid w:val="00E817BB"/>
    <w:rsid w:val="00E82B1D"/>
    <w:rsid w:val="00E82CE3"/>
    <w:rsid w:val="00E83189"/>
    <w:rsid w:val="00E8348F"/>
    <w:rsid w:val="00E842C5"/>
    <w:rsid w:val="00E8430B"/>
    <w:rsid w:val="00E853C4"/>
    <w:rsid w:val="00E85F8C"/>
    <w:rsid w:val="00E85FBE"/>
    <w:rsid w:val="00E866B3"/>
    <w:rsid w:val="00E86DED"/>
    <w:rsid w:val="00E873A9"/>
    <w:rsid w:val="00E87938"/>
    <w:rsid w:val="00E90394"/>
    <w:rsid w:val="00E90F21"/>
    <w:rsid w:val="00E91BAF"/>
    <w:rsid w:val="00E91F52"/>
    <w:rsid w:val="00E9294A"/>
    <w:rsid w:val="00E929D1"/>
    <w:rsid w:val="00E93790"/>
    <w:rsid w:val="00E93963"/>
    <w:rsid w:val="00E9407B"/>
    <w:rsid w:val="00E94134"/>
    <w:rsid w:val="00E94B2F"/>
    <w:rsid w:val="00E94B57"/>
    <w:rsid w:val="00E96A82"/>
    <w:rsid w:val="00E972BE"/>
    <w:rsid w:val="00E9745D"/>
    <w:rsid w:val="00E9748E"/>
    <w:rsid w:val="00EA0608"/>
    <w:rsid w:val="00EA0C38"/>
    <w:rsid w:val="00EA0CE3"/>
    <w:rsid w:val="00EA174B"/>
    <w:rsid w:val="00EA29C2"/>
    <w:rsid w:val="00EA2D97"/>
    <w:rsid w:val="00EA32D4"/>
    <w:rsid w:val="00EA3D98"/>
    <w:rsid w:val="00EA4B3C"/>
    <w:rsid w:val="00EA4C58"/>
    <w:rsid w:val="00EA4E11"/>
    <w:rsid w:val="00EA5052"/>
    <w:rsid w:val="00EA53D7"/>
    <w:rsid w:val="00EA62F3"/>
    <w:rsid w:val="00EA6475"/>
    <w:rsid w:val="00EA64AF"/>
    <w:rsid w:val="00EA684F"/>
    <w:rsid w:val="00EA6868"/>
    <w:rsid w:val="00EA6A93"/>
    <w:rsid w:val="00EA7129"/>
    <w:rsid w:val="00EA77A7"/>
    <w:rsid w:val="00EA7CFB"/>
    <w:rsid w:val="00EA7E6A"/>
    <w:rsid w:val="00EB02BF"/>
    <w:rsid w:val="00EB0EF6"/>
    <w:rsid w:val="00EB15C5"/>
    <w:rsid w:val="00EB1C37"/>
    <w:rsid w:val="00EB2013"/>
    <w:rsid w:val="00EB2835"/>
    <w:rsid w:val="00EB2CF7"/>
    <w:rsid w:val="00EB3566"/>
    <w:rsid w:val="00EB3FAA"/>
    <w:rsid w:val="00EB5630"/>
    <w:rsid w:val="00EB5749"/>
    <w:rsid w:val="00EB628A"/>
    <w:rsid w:val="00EB6F73"/>
    <w:rsid w:val="00EB7A17"/>
    <w:rsid w:val="00EC00E7"/>
    <w:rsid w:val="00EC0642"/>
    <w:rsid w:val="00EC0946"/>
    <w:rsid w:val="00EC0C2B"/>
    <w:rsid w:val="00EC0C44"/>
    <w:rsid w:val="00EC0FDE"/>
    <w:rsid w:val="00EC137F"/>
    <w:rsid w:val="00EC1CE0"/>
    <w:rsid w:val="00EC21B4"/>
    <w:rsid w:val="00EC2569"/>
    <w:rsid w:val="00EC2600"/>
    <w:rsid w:val="00EC2609"/>
    <w:rsid w:val="00EC2DF3"/>
    <w:rsid w:val="00EC2EB8"/>
    <w:rsid w:val="00EC30B5"/>
    <w:rsid w:val="00EC30C2"/>
    <w:rsid w:val="00EC33C9"/>
    <w:rsid w:val="00EC4829"/>
    <w:rsid w:val="00EC49C7"/>
    <w:rsid w:val="00EC52C9"/>
    <w:rsid w:val="00EC567E"/>
    <w:rsid w:val="00EC60DA"/>
    <w:rsid w:val="00EC7565"/>
    <w:rsid w:val="00EC77E9"/>
    <w:rsid w:val="00ED0F81"/>
    <w:rsid w:val="00ED160C"/>
    <w:rsid w:val="00ED1862"/>
    <w:rsid w:val="00ED216F"/>
    <w:rsid w:val="00ED22A5"/>
    <w:rsid w:val="00ED25CA"/>
    <w:rsid w:val="00ED2F9D"/>
    <w:rsid w:val="00ED3C03"/>
    <w:rsid w:val="00ED4471"/>
    <w:rsid w:val="00ED50B3"/>
    <w:rsid w:val="00ED569E"/>
    <w:rsid w:val="00ED574B"/>
    <w:rsid w:val="00ED664E"/>
    <w:rsid w:val="00ED676A"/>
    <w:rsid w:val="00ED7822"/>
    <w:rsid w:val="00ED7EE1"/>
    <w:rsid w:val="00EE0162"/>
    <w:rsid w:val="00EE02BE"/>
    <w:rsid w:val="00EE07E0"/>
    <w:rsid w:val="00EE1866"/>
    <w:rsid w:val="00EE25F5"/>
    <w:rsid w:val="00EE2765"/>
    <w:rsid w:val="00EE35D7"/>
    <w:rsid w:val="00EE4776"/>
    <w:rsid w:val="00EE4796"/>
    <w:rsid w:val="00EE4E30"/>
    <w:rsid w:val="00EE568D"/>
    <w:rsid w:val="00EE5829"/>
    <w:rsid w:val="00EE5B68"/>
    <w:rsid w:val="00EE708D"/>
    <w:rsid w:val="00EE7410"/>
    <w:rsid w:val="00EE7C22"/>
    <w:rsid w:val="00EE7D3C"/>
    <w:rsid w:val="00EF0960"/>
    <w:rsid w:val="00EF11BF"/>
    <w:rsid w:val="00EF2724"/>
    <w:rsid w:val="00EF2A49"/>
    <w:rsid w:val="00EF359B"/>
    <w:rsid w:val="00EF3C48"/>
    <w:rsid w:val="00EF3D57"/>
    <w:rsid w:val="00EF3F7B"/>
    <w:rsid w:val="00EF50FD"/>
    <w:rsid w:val="00EF5CD2"/>
    <w:rsid w:val="00EF6875"/>
    <w:rsid w:val="00EF6BBE"/>
    <w:rsid w:val="00EF778E"/>
    <w:rsid w:val="00EF7CFA"/>
    <w:rsid w:val="00EF7E8B"/>
    <w:rsid w:val="00F00BD5"/>
    <w:rsid w:val="00F01332"/>
    <w:rsid w:val="00F013F0"/>
    <w:rsid w:val="00F0271C"/>
    <w:rsid w:val="00F02B1C"/>
    <w:rsid w:val="00F044EB"/>
    <w:rsid w:val="00F04CD1"/>
    <w:rsid w:val="00F04D8A"/>
    <w:rsid w:val="00F054F5"/>
    <w:rsid w:val="00F06541"/>
    <w:rsid w:val="00F069D3"/>
    <w:rsid w:val="00F06A4C"/>
    <w:rsid w:val="00F0732A"/>
    <w:rsid w:val="00F104EF"/>
    <w:rsid w:val="00F110E5"/>
    <w:rsid w:val="00F11485"/>
    <w:rsid w:val="00F118CD"/>
    <w:rsid w:val="00F12502"/>
    <w:rsid w:val="00F1323B"/>
    <w:rsid w:val="00F13C24"/>
    <w:rsid w:val="00F1556A"/>
    <w:rsid w:val="00F156E3"/>
    <w:rsid w:val="00F1699B"/>
    <w:rsid w:val="00F174EE"/>
    <w:rsid w:val="00F1760F"/>
    <w:rsid w:val="00F17785"/>
    <w:rsid w:val="00F17C91"/>
    <w:rsid w:val="00F2016B"/>
    <w:rsid w:val="00F2018A"/>
    <w:rsid w:val="00F204F0"/>
    <w:rsid w:val="00F2058F"/>
    <w:rsid w:val="00F21006"/>
    <w:rsid w:val="00F21A4B"/>
    <w:rsid w:val="00F22917"/>
    <w:rsid w:val="00F22C77"/>
    <w:rsid w:val="00F236BB"/>
    <w:rsid w:val="00F23B89"/>
    <w:rsid w:val="00F23EEA"/>
    <w:rsid w:val="00F2503C"/>
    <w:rsid w:val="00F25B4E"/>
    <w:rsid w:val="00F26A8F"/>
    <w:rsid w:val="00F26BAF"/>
    <w:rsid w:val="00F271F9"/>
    <w:rsid w:val="00F2772B"/>
    <w:rsid w:val="00F2778B"/>
    <w:rsid w:val="00F311EB"/>
    <w:rsid w:val="00F315C6"/>
    <w:rsid w:val="00F33218"/>
    <w:rsid w:val="00F335BA"/>
    <w:rsid w:val="00F33947"/>
    <w:rsid w:val="00F339BB"/>
    <w:rsid w:val="00F339F2"/>
    <w:rsid w:val="00F3473D"/>
    <w:rsid w:val="00F34746"/>
    <w:rsid w:val="00F35CF0"/>
    <w:rsid w:val="00F36AA5"/>
    <w:rsid w:val="00F36B96"/>
    <w:rsid w:val="00F36C6F"/>
    <w:rsid w:val="00F4023E"/>
    <w:rsid w:val="00F4028B"/>
    <w:rsid w:val="00F412E1"/>
    <w:rsid w:val="00F41835"/>
    <w:rsid w:val="00F418B2"/>
    <w:rsid w:val="00F418E0"/>
    <w:rsid w:val="00F42326"/>
    <w:rsid w:val="00F4292B"/>
    <w:rsid w:val="00F42C41"/>
    <w:rsid w:val="00F42FC2"/>
    <w:rsid w:val="00F4336D"/>
    <w:rsid w:val="00F43984"/>
    <w:rsid w:val="00F439DE"/>
    <w:rsid w:val="00F43A0B"/>
    <w:rsid w:val="00F4498B"/>
    <w:rsid w:val="00F449C7"/>
    <w:rsid w:val="00F44D98"/>
    <w:rsid w:val="00F467A0"/>
    <w:rsid w:val="00F46C0B"/>
    <w:rsid w:val="00F46DB2"/>
    <w:rsid w:val="00F47202"/>
    <w:rsid w:val="00F47E03"/>
    <w:rsid w:val="00F527D2"/>
    <w:rsid w:val="00F52CA1"/>
    <w:rsid w:val="00F533FC"/>
    <w:rsid w:val="00F53A17"/>
    <w:rsid w:val="00F53A1A"/>
    <w:rsid w:val="00F53D5F"/>
    <w:rsid w:val="00F54646"/>
    <w:rsid w:val="00F5498E"/>
    <w:rsid w:val="00F550A8"/>
    <w:rsid w:val="00F55790"/>
    <w:rsid w:val="00F57315"/>
    <w:rsid w:val="00F57A3D"/>
    <w:rsid w:val="00F57F28"/>
    <w:rsid w:val="00F6096D"/>
    <w:rsid w:val="00F60B54"/>
    <w:rsid w:val="00F614E8"/>
    <w:rsid w:val="00F61867"/>
    <w:rsid w:val="00F62172"/>
    <w:rsid w:val="00F63A2C"/>
    <w:rsid w:val="00F63B5C"/>
    <w:rsid w:val="00F640BE"/>
    <w:rsid w:val="00F640E0"/>
    <w:rsid w:val="00F6439C"/>
    <w:rsid w:val="00F645C0"/>
    <w:rsid w:val="00F648BD"/>
    <w:rsid w:val="00F66227"/>
    <w:rsid w:val="00F67FCE"/>
    <w:rsid w:val="00F70B1C"/>
    <w:rsid w:val="00F70DC4"/>
    <w:rsid w:val="00F72BCA"/>
    <w:rsid w:val="00F732B7"/>
    <w:rsid w:val="00F73CA8"/>
    <w:rsid w:val="00F73FC8"/>
    <w:rsid w:val="00F74623"/>
    <w:rsid w:val="00F74CD4"/>
    <w:rsid w:val="00F762B4"/>
    <w:rsid w:val="00F76865"/>
    <w:rsid w:val="00F76CC0"/>
    <w:rsid w:val="00F80A8D"/>
    <w:rsid w:val="00F80B75"/>
    <w:rsid w:val="00F80CC3"/>
    <w:rsid w:val="00F81A9F"/>
    <w:rsid w:val="00F81AA7"/>
    <w:rsid w:val="00F82C46"/>
    <w:rsid w:val="00F83ABA"/>
    <w:rsid w:val="00F83D80"/>
    <w:rsid w:val="00F84B46"/>
    <w:rsid w:val="00F85215"/>
    <w:rsid w:val="00F85526"/>
    <w:rsid w:val="00F85C61"/>
    <w:rsid w:val="00F85D08"/>
    <w:rsid w:val="00F85E01"/>
    <w:rsid w:val="00F860A8"/>
    <w:rsid w:val="00F861DA"/>
    <w:rsid w:val="00F865BA"/>
    <w:rsid w:val="00F869F4"/>
    <w:rsid w:val="00F86BAF"/>
    <w:rsid w:val="00F86BE8"/>
    <w:rsid w:val="00F86DA7"/>
    <w:rsid w:val="00F87F86"/>
    <w:rsid w:val="00F90522"/>
    <w:rsid w:val="00F9075D"/>
    <w:rsid w:val="00F91534"/>
    <w:rsid w:val="00F917B6"/>
    <w:rsid w:val="00F91964"/>
    <w:rsid w:val="00F91AA5"/>
    <w:rsid w:val="00F91CCD"/>
    <w:rsid w:val="00F91F12"/>
    <w:rsid w:val="00F91FAD"/>
    <w:rsid w:val="00F93AEA"/>
    <w:rsid w:val="00F93D09"/>
    <w:rsid w:val="00F94785"/>
    <w:rsid w:val="00F95706"/>
    <w:rsid w:val="00F96001"/>
    <w:rsid w:val="00F96877"/>
    <w:rsid w:val="00F96900"/>
    <w:rsid w:val="00F975F7"/>
    <w:rsid w:val="00F97942"/>
    <w:rsid w:val="00FA0388"/>
    <w:rsid w:val="00FA03A0"/>
    <w:rsid w:val="00FA05ED"/>
    <w:rsid w:val="00FA2A12"/>
    <w:rsid w:val="00FA336F"/>
    <w:rsid w:val="00FA38E4"/>
    <w:rsid w:val="00FA3955"/>
    <w:rsid w:val="00FA3976"/>
    <w:rsid w:val="00FA3F25"/>
    <w:rsid w:val="00FA403F"/>
    <w:rsid w:val="00FA473F"/>
    <w:rsid w:val="00FA4DA8"/>
    <w:rsid w:val="00FA55B1"/>
    <w:rsid w:val="00FA5D72"/>
    <w:rsid w:val="00FA68F4"/>
    <w:rsid w:val="00FA6BA8"/>
    <w:rsid w:val="00FA706B"/>
    <w:rsid w:val="00FB005E"/>
    <w:rsid w:val="00FB02BB"/>
    <w:rsid w:val="00FB04BE"/>
    <w:rsid w:val="00FB09B5"/>
    <w:rsid w:val="00FB181E"/>
    <w:rsid w:val="00FB236D"/>
    <w:rsid w:val="00FB268F"/>
    <w:rsid w:val="00FB3374"/>
    <w:rsid w:val="00FB3A3E"/>
    <w:rsid w:val="00FB4093"/>
    <w:rsid w:val="00FB4622"/>
    <w:rsid w:val="00FB4ACD"/>
    <w:rsid w:val="00FB5205"/>
    <w:rsid w:val="00FB5473"/>
    <w:rsid w:val="00FB6477"/>
    <w:rsid w:val="00FB65E0"/>
    <w:rsid w:val="00FB6B4B"/>
    <w:rsid w:val="00FB74D1"/>
    <w:rsid w:val="00FB7A6C"/>
    <w:rsid w:val="00FB7D25"/>
    <w:rsid w:val="00FC0690"/>
    <w:rsid w:val="00FC1594"/>
    <w:rsid w:val="00FC1DA2"/>
    <w:rsid w:val="00FC293F"/>
    <w:rsid w:val="00FC2D1D"/>
    <w:rsid w:val="00FC3010"/>
    <w:rsid w:val="00FC387E"/>
    <w:rsid w:val="00FC3F4A"/>
    <w:rsid w:val="00FC4762"/>
    <w:rsid w:val="00FC4924"/>
    <w:rsid w:val="00FC616C"/>
    <w:rsid w:val="00FC72E5"/>
    <w:rsid w:val="00FC739C"/>
    <w:rsid w:val="00FC779D"/>
    <w:rsid w:val="00FC7C91"/>
    <w:rsid w:val="00FC7D45"/>
    <w:rsid w:val="00FD0220"/>
    <w:rsid w:val="00FD09D3"/>
    <w:rsid w:val="00FD0FD8"/>
    <w:rsid w:val="00FD112D"/>
    <w:rsid w:val="00FD2021"/>
    <w:rsid w:val="00FD211E"/>
    <w:rsid w:val="00FD2454"/>
    <w:rsid w:val="00FD26F5"/>
    <w:rsid w:val="00FD305A"/>
    <w:rsid w:val="00FD3D84"/>
    <w:rsid w:val="00FD4181"/>
    <w:rsid w:val="00FD4CB8"/>
    <w:rsid w:val="00FD5CCD"/>
    <w:rsid w:val="00FD5F48"/>
    <w:rsid w:val="00FD60B0"/>
    <w:rsid w:val="00FD67D5"/>
    <w:rsid w:val="00FD7404"/>
    <w:rsid w:val="00FD74F3"/>
    <w:rsid w:val="00FE095D"/>
    <w:rsid w:val="00FE2541"/>
    <w:rsid w:val="00FE3561"/>
    <w:rsid w:val="00FE3703"/>
    <w:rsid w:val="00FE3DF2"/>
    <w:rsid w:val="00FE40F0"/>
    <w:rsid w:val="00FE41C9"/>
    <w:rsid w:val="00FE41F5"/>
    <w:rsid w:val="00FE4536"/>
    <w:rsid w:val="00FE496D"/>
    <w:rsid w:val="00FE4A19"/>
    <w:rsid w:val="00FE4EEA"/>
    <w:rsid w:val="00FE5DAB"/>
    <w:rsid w:val="00FE64A0"/>
    <w:rsid w:val="00FE6943"/>
    <w:rsid w:val="00FE6C73"/>
    <w:rsid w:val="00FE6C89"/>
    <w:rsid w:val="00FE707D"/>
    <w:rsid w:val="00FE7996"/>
    <w:rsid w:val="00FF0273"/>
    <w:rsid w:val="00FF1AAA"/>
    <w:rsid w:val="00FF248F"/>
    <w:rsid w:val="00FF27E7"/>
    <w:rsid w:val="00FF2874"/>
    <w:rsid w:val="00FF33B5"/>
    <w:rsid w:val="00FF3EC9"/>
    <w:rsid w:val="00FF3FBD"/>
    <w:rsid w:val="00FF554A"/>
    <w:rsid w:val="00FF5C5A"/>
    <w:rsid w:val="00FF6489"/>
    <w:rsid w:val="00FF7222"/>
    <w:rsid w:val="00FF745D"/>
    <w:rsid w:val="00FF75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0545"/>
  </w:style>
  <w:style w:type="paragraph" w:styleId="Heading1">
    <w:name w:val="heading 1"/>
    <w:basedOn w:val="Normal"/>
    <w:next w:val="Normal"/>
    <w:link w:val="Heading1Char"/>
    <w:qFormat/>
    <w:rsid w:val="00820545"/>
    <w:pPr>
      <w:keepNext/>
      <w:outlineLvl w:val="0"/>
    </w:pPr>
    <w:rPr>
      <w:b/>
      <w:i/>
      <w:sz w:val="28"/>
    </w:rPr>
  </w:style>
  <w:style w:type="paragraph" w:styleId="Heading2">
    <w:name w:val="heading 2"/>
    <w:basedOn w:val="Normal"/>
    <w:next w:val="Normal"/>
    <w:link w:val="Heading2Char"/>
    <w:qFormat/>
    <w:rsid w:val="00820545"/>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0545"/>
    <w:pPr>
      <w:tabs>
        <w:tab w:val="center" w:pos="4320"/>
        <w:tab w:val="right" w:pos="8640"/>
      </w:tabs>
    </w:pPr>
  </w:style>
  <w:style w:type="paragraph" w:styleId="Header">
    <w:name w:val="header"/>
    <w:basedOn w:val="Normal"/>
    <w:link w:val="HeaderChar"/>
    <w:rsid w:val="00820545"/>
    <w:pPr>
      <w:tabs>
        <w:tab w:val="center" w:pos="4320"/>
        <w:tab w:val="right" w:pos="8640"/>
      </w:tabs>
    </w:pPr>
  </w:style>
  <w:style w:type="paragraph" w:customStyle="1" w:styleId="Lv1-H">
    <w:name w:val="Lv1-H"/>
    <w:basedOn w:val="Normal"/>
    <w:next w:val="Normal"/>
    <w:link w:val="Lv1-HChar"/>
    <w:rsid w:val="00820545"/>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820545"/>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820545"/>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820545"/>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820545"/>
  </w:style>
  <w:style w:type="paragraph" w:customStyle="1" w:styleId="Par1-U">
    <w:name w:val="Par1-U"/>
    <w:basedOn w:val="Lv1-H"/>
    <w:next w:val="Normal"/>
    <w:link w:val="Par1-UChar"/>
    <w:rsid w:val="00820545"/>
    <w:pPr>
      <w:numPr>
        <w:numId w:val="0"/>
      </w:numPr>
      <w:ind w:left="720"/>
    </w:pPr>
    <w:rPr>
      <w:b w:val="0"/>
      <w:caps w:val="0"/>
    </w:rPr>
  </w:style>
  <w:style w:type="paragraph" w:customStyle="1" w:styleId="Par2-I">
    <w:name w:val="Par2-I"/>
    <w:basedOn w:val="Par1-U"/>
    <w:next w:val="Normal"/>
    <w:link w:val="Par2-IChar"/>
    <w:rsid w:val="00820545"/>
    <w:pPr>
      <w:ind w:left="1440"/>
      <w:outlineLvl w:val="9"/>
    </w:pPr>
  </w:style>
  <w:style w:type="paragraph" w:customStyle="1" w:styleId="Par3-O">
    <w:name w:val="Par3-O"/>
    <w:basedOn w:val="Par2-I"/>
    <w:next w:val="Normal"/>
    <w:rsid w:val="00820545"/>
    <w:pPr>
      <w:ind w:left="2160"/>
    </w:pPr>
  </w:style>
  <w:style w:type="paragraph" w:customStyle="1" w:styleId="Par4-P">
    <w:name w:val="Par4-P"/>
    <w:basedOn w:val="Lv3-K"/>
    <w:next w:val="Normal"/>
    <w:rsid w:val="00820545"/>
    <w:pPr>
      <w:numPr>
        <w:ilvl w:val="0"/>
        <w:numId w:val="0"/>
      </w:numPr>
      <w:ind w:left="2520"/>
    </w:pPr>
  </w:style>
  <w:style w:type="paragraph" w:customStyle="1" w:styleId="Sc1-G">
    <w:name w:val="Sc1-G"/>
    <w:basedOn w:val="Lv1-H"/>
    <w:next w:val="Normal"/>
    <w:link w:val="Sc1-GChar"/>
    <w:rsid w:val="00820545"/>
    <w:pPr>
      <w:numPr>
        <w:numId w:val="0"/>
      </w:numPr>
      <w:spacing w:before="0" w:after="180"/>
      <w:ind w:left="576"/>
    </w:pPr>
    <w:rPr>
      <w:i/>
      <w:caps w:val="0"/>
    </w:rPr>
  </w:style>
  <w:style w:type="paragraph" w:customStyle="1" w:styleId="Sc2-F">
    <w:name w:val="Sc2-F"/>
    <w:basedOn w:val="Normal"/>
    <w:next w:val="Normal"/>
    <w:link w:val="Sc2-FChar"/>
    <w:rsid w:val="00820545"/>
    <w:pPr>
      <w:spacing w:after="180"/>
      <w:ind w:left="1152"/>
      <w:outlineLvl w:val="2"/>
    </w:pPr>
    <w:rPr>
      <w:b/>
      <w:i/>
    </w:rPr>
  </w:style>
  <w:style w:type="paragraph" w:customStyle="1" w:styleId="Sc3-D">
    <w:name w:val="Sc3-D"/>
    <w:basedOn w:val="Normal"/>
    <w:next w:val="Normal"/>
    <w:link w:val="Sc3-DChar"/>
    <w:rsid w:val="00820545"/>
    <w:pPr>
      <w:spacing w:after="180"/>
      <w:ind w:left="1728"/>
      <w:outlineLvl w:val="2"/>
    </w:pPr>
    <w:rPr>
      <w:b/>
      <w:i/>
    </w:rPr>
  </w:style>
  <w:style w:type="paragraph" w:customStyle="1" w:styleId="Sc4-S">
    <w:name w:val="Sc4-S"/>
    <w:basedOn w:val="Normal"/>
    <w:next w:val="Normal"/>
    <w:link w:val="Sc4-SChar"/>
    <w:rsid w:val="00820545"/>
    <w:pPr>
      <w:ind w:left="2304"/>
      <w:outlineLvl w:val="3"/>
    </w:pPr>
    <w:rPr>
      <w:b/>
      <w:i/>
    </w:rPr>
  </w:style>
  <w:style w:type="paragraph" w:customStyle="1" w:styleId="scriptureinsert">
    <w:name w:val="scripture insert"/>
    <w:basedOn w:val="Lv1-H"/>
    <w:rsid w:val="00820545"/>
    <w:pPr>
      <w:numPr>
        <w:numId w:val="0"/>
      </w:numPr>
      <w:ind w:left="2520" w:hanging="360"/>
      <w:jc w:val="both"/>
      <w:outlineLvl w:val="3"/>
    </w:pPr>
    <w:rPr>
      <w:i/>
      <w:caps w:val="0"/>
      <w:sz w:val="20"/>
    </w:rPr>
  </w:style>
  <w:style w:type="paragraph" w:customStyle="1" w:styleId="Session">
    <w:name w:val="Session"/>
    <w:basedOn w:val="Normal"/>
    <w:rsid w:val="00820545"/>
    <w:pPr>
      <w:ind w:left="576"/>
    </w:pPr>
    <w:rPr>
      <w:b/>
      <w:i/>
      <w:sz w:val="36"/>
    </w:rPr>
  </w:style>
  <w:style w:type="paragraph" w:customStyle="1" w:styleId="TopScripture">
    <w:name w:val="TopScripture"/>
    <w:basedOn w:val="Par1-U"/>
    <w:rsid w:val="00820545"/>
    <w:pPr>
      <w:spacing w:before="0"/>
      <w:ind w:left="360" w:hanging="360"/>
    </w:pPr>
    <w:rPr>
      <w:b/>
      <w:i/>
    </w:rPr>
  </w:style>
  <w:style w:type="paragraph" w:customStyle="1" w:styleId="Lv2-JH">
    <w:name w:val="Lv2-JH"/>
    <w:basedOn w:val="Normal"/>
    <w:rsid w:val="00820545"/>
    <w:pPr>
      <w:numPr>
        <w:numId w:val="2"/>
      </w:numPr>
    </w:pPr>
  </w:style>
  <w:style w:type="character" w:styleId="Hyperlink">
    <w:name w:val="Hyperlink"/>
    <w:basedOn w:val="DefaultParagraphFont"/>
    <w:uiPriority w:val="99"/>
    <w:unhideWhenUsed/>
    <w:rsid w:val="00820545"/>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99"/>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uiPriority w:val="99"/>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customStyle="1" w:styleId="UnresolvedMention2">
    <w:name w:val="Unresolved Mention2"/>
    <w:basedOn w:val="DefaultParagraphFont"/>
    <w:uiPriority w:val="99"/>
    <w:rsid w:val="0008251F"/>
    <w:rPr>
      <w:color w:val="605E5C"/>
      <w:shd w:val="clear" w:color="auto" w:fill="E1DFDD"/>
    </w:rPr>
  </w:style>
  <w:style w:type="character" w:customStyle="1" w:styleId="noteemph">
    <w:name w:val="note_emph"/>
    <w:basedOn w:val="DefaultParagraphFont"/>
    <w:rsid w:val="008D2A80"/>
  </w:style>
  <w:style w:type="character" w:customStyle="1" w:styleId="Lv4-LChar">
    <w:name w:val="Lv4-L Char"/>
    <w:basedOn w:val="Lv3-KChar"/>
    <w:link w:val="Lv4-L"/>
    <w:locked/>
    <w:rsid w:val="00530927"/>
    <w:rPr>
      <w:b w:val="0"/>
      <w:caps w:val="0"/>
    </w:rPr>
  </w:style>
  <w:style w:type="character" w:customStyle="1" w:styleId="ilfuvd">
    <w:name w:val="ilfuvd"/>
    <w:basedOn w:val="DefaultParagraphFont"/>
    <w:rsid w:val="00402874"/>
  </w:style>
  <w:style w:type="character" w:customStyle="1" w:styleId="mntl-sc-block-headingtext">
    <w:name w:val="mntl-sc-block-heading__text"/>
    <w:basedOn w:val="DefaultParagraphFont"/>
    <w:rsid w:val="00402874"/>
  </w:style>
  <w:style w:type="character" w:customStyle="1" w:styleId="username">
    <w:name w:val="username"/>
    <w:basedOn w:val="DefaultParagraphFont"/>
    <w:rsid w:val="00AD085A"/>
  </w:style>
  <w:style w:type="character" w:customStyle="1" w:styleId="textzech-7-2">
    <w:name w:val="text zech-7-2"/>
    <w:basedOn w:val="DefaultParagraphFont"/>
    <w:uiPriority w:val="99"/>
    <w:rsid w:val="0003532D"/>
    <w:rPr>
      <w:rFonts w:cs="Times New Roman"/>
    </w:rPr>
  </w:style>
  <w:style w:type="character" w:customStyle="1" w:styleId="textzech-7-3">
    <w:name w:val="text zech-7-3"/>
    <w:basedOn w:val="DefaultParagraphFont"/>
    <w:uiPriority w:val="99"/>
    <w:rsid w:val="0003532D"/>
    <w:rPr>
      <w:rFonts w:cs="Times New Roman"/>
    </w:rPr>
  </w:style>
  <w:style w:type="paragraph" w:customStyle="1" w:styleId="lv2-j1">
    <w:name w:val="lv2-j"/>
    <w:basedOn w:val="Normal"/>
    <w:uiPriority w:val="99"/>
    <w:rsid w:val="0003532D"/>
    <w:pPr>
      <w:tabs>
        <w:tab w:val="num" w:pos="1440"/>
      </w:tabs>
      <w:spacing w:before="240" w:after="120"/>
      <w:ind w:left="1440" w:hanging="720"/>
    </w:pPr>
    <w:rPr>
      <w:szCs w:val="24"/>
    </w:rPr>
  </w:style>
  <w:style w:type="character" w:customStyle="1" w:styleId="crossverse">
    <w:name w:val="crossverse"/>
    <w:rsid w:val="00080332"/>
  </w:style>
  <w:style w:type="paragraph" w:customStyle="1" w:styleId="Default">
    <w:name w:val="Default"/>
    <w:uiPriority w:val="99"/>
    <w:rsid w:val="00911780"/>
    <w:pPr>
      <w:autoSpaceDE w:val="0"/>
      <w:autoSpaceDN w:val="0"/>
      <w:adjustRightInd w:val="0"/>
    </w:pPr>
    <w:rPr>
      <w:color w:val="000000"/>
      <w:szCs w:val="24"/>
      <w:lang w:bidi="he-IL"/>
    </w:rPr>
  </w:style>
  <w:style w:type="paragraph" w:styleId="HTMLPreformatted">
    <w:name w:val="HTML Preformatted"/>
    <w:basedOn w:val="Normal"/>
    <w:link w:val="HTMLPreformattedChar"/>
    <w:uiPriority w:val="99"/>
    <w:rsid w:val="0091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11780"/>
    <w:rPr>
      <w:rFonts w:ascii="Courier New" w:hAnsi="Courier New" w:cs="Courier New"/>
      <w:sz w:val="20"/>
    </w:rPr>
  </w:style>
  <w:style w:type="character" w:customStyle="1" w:styleId="EmailStyle56">
    <w:name w:val="EmailStyle56"/>
    <w:uiPriority w:val="99"/>
    <w:semiHidden/>
    <w:rsid w:val="00911780"/>
    <w:rPr>
      <w:rFonts w:ascii="Arial" w:hAnsi="Arial"/>
      <w:color w:val="000080"/>
      <w:sz w:val="20"/>
    </w:rPr>
  </w:style>
  <w:style w:type="character" w:customStyle="1" w:styleId="Sc4-SChar">
    <w:name w:val="Sc4-S Char"/>
    <w:link w:val="Sc4-S"/>
    <w:locked/>
    <w:rsid w:val="00911780"/>
    <w:rPr>
      <w:b/>
      <w:i/>
    </w:rPr>
  </w:style>
  <w:style w:type="paragraph" w:customStyle="1" w:styleId="lv1-h0">
    <w:name w:val="lv1-h"/>
    <w:basedOn w:val="Normal"/>
    <w:uiPriority w:val="99"/>
    <w:rsid w:val="00911780"/>
    <w:pPr>
      <w:tabs>
        <w:tab w:val="num" w:pos="720"/>
      </w:tabs>
      <w:spacing w:before="240"/>
      <w:ind w:left="720" w:hanging="720"/>
    </w:pPr>
    <w:rPr>
      <w:b/>
      <w:bCs/>
      <w:caps/>
      <w:szCs w:val="24"/>
    </w:rPr>
  </w:style>
  <w:style w:type="paragraph" w:customStyle="1" w:styleId="lv3-k0">
    <w:name w:val="lv3-k"/>
    <w:basedOn w:val="Normal"/>
    <w:uiPriority w:val="99"/>
    <w:rsid w:val="00911780"/>
    <w:pPr>
      <w:tabs>
        <w:tab w:val="num" w:pos="2160"/>
      </w:tabs>
      <w:spacing w:before="240" w:after="120"/>
      <w:ind w:left="2160" w:hanging="720"/>
    </w:pPr>
    <w:rPr>
      <w:szCs w:val="24"/>
    </w:rPr>
  </w:style>
  <w:style w:type="paragraph" w:customStyle="1" w:styleId="lv4-l0">
    <w:name w:val="lv4-l"/>
    <w:basedOn w:val="Normal"/>
    <w:uiPriority w:val="99"/>
    <w:rsid w:val="00911780"/>
    <w:pPr>
      <w:tabs>
        <w:tab w:val="num" w:pos="2520"/>
      </w:tabs>
      <w:spacing w:before="240" w:after="120"/>
      <w:ind w:left="2520" w:hanging="360"/>
    </w:pPr>
    <w:rPr>
      <w:szCs w:val="24"/>
    </w:rPr>
  </w:style>
  <w:style w:type="character" w:styleId="UnresolvedMention">
    <w:name w:val="Unresolved Mention"/>
    <w:basedOn w:val="DefaultParagraphFont"/>
    <w:uiPriority w:val="99"/>
    <w:rsid w:val="00FA0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608">
      <w:bodyDiv w:val="1"/>
      <w:marLeft w:val="0"/>
      <w:marRight w:val="0"/>
      <w:marTop w:val="0"/>
      <w:marBottom w:val="0"/>
      <w:divBdr>
        <w:top w:val="none" w:sz="0" w:space="0" w:color="auto"/>
        <w:left w:val="none" w:sz="0" w:space="0" w:color="auto"/>
        <w:bottom w:val="none" w:sz="0" w:space="0" w:color="auto"/>
        <w:right w:val="none" w:sz="0" w:space="0" w:color="auto"/>
      </w:divBdr>
    </w:div>
    <w:div w:id="9572629">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15023955">
      <w:bodyDiv w:val="1"/>
      <w:marLeft w:val="0"/>
      <w:marRight w:val="0"/>
      <w:marTop w:val="0"/>
      <w:marBottom w:val="0"/>
      <w:divBdr>
        <w:top w:val="none" w:sz="0" w:space="0" w:color="auto"/>
        <w:left w:val="none" w:sz="0" w:space="0" w:color="auto"/>
        <w:bottom w:val="none" w:sz="0" w:space="0" w:color="auto"/>
        <w:right w:val="none" w:sz="0" w:space="0" w:color="auto"/>
      </w:divBdr>
    </w:div>
    <w:div w:id="119498124">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5876750">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66285630">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117250">
      <w:bodyDiv w:val="1"/>
      <w:marLeft w:val="0"/>
      <w:marRight w:val="0"/>
      <w:marTop w:val="0"/>
      <w:marBottom w:val="0"/>
      <w:divBdr>
        <w:top w:val="none" w:sz="0" w:space="0" w:color="auto"/>
        <w:left w:val="none" w:sz="0" w:space="0" w:color="auto"/>
        <w:bottom w:val="none" w:sz="0" w:space="0" w:color="auto"/>
        <w:right w:val="none" w:sz="0" w:space="0" w:color="auto"/>
      </w:divBdr>
      <w:divsChild>
        <w:div w:id="2035383845">
          <w:marLeft w:val="336"/>
          <w:marRight w:val="0"/>
          <w:marTop w:val="120"/>
          <w:marBottom w:val="312"/>
          <w:divBdr>
            <w:top w:val="none" w:sz="0" w:space="0" w:color="auto"/>
            <w:left w:val="none" w:sz="0" w:space="0" w:color="auto"/>
            <w:bottom w:val="none" w:sz="0" w:space="0" w:color="auto"/>
            <w:right w:val="none" w:sz="0" w:space="0" w:color="auto"/>
          </w:divBdr>
          <w:divsChild>
            <w:div w:id="31732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459357">
      <w:bodyDiv w:val="1"/>
      <w:marLeft w:val="0"/>
      <w:marRight w:val="0"/>
      <w:marTop w:val="0"/>
      <w:marBottom w:val="0"/>
      <w:divBdr>
        <w:top w:val="none" w:sz="0" w:space="0" w:color="auto"/>
        <w:left w:val="none" w:sz="0" w:space="0" w:color="auto"/>
        <w:bottom w:val="none" w:sz="0" w:space="0" w:color="auto"/>
        <w:right w:val="none" w:sz="0" w:space="0" w:color="auto"/>
      </w:divBdr>
      <w:divsChild>
        <w:div w:id="2976471">
          <w:marLeft w:val="0"/>
          <w:marRight w:val="0"/>
          <w:marTop w:val="0"/>
          <w:marBottom w:val="0"/>
          <w:divBdr>
            <w:top w:val="none" w:sz="0" w:space="0" w:color="auto"/>
            <w:left w:val="none" w:sz="0" w:space="0" w:color="auto"/>
            <w:bottom w:val="none" w:sz="0" w:space="0" w:color="auto"/>
            <w:right w:val="none" w:sz="0" w:space="0" w:color="auto"/>
          </w:divBdr>
        </w:div>
        <w:div w:id="1485511915">
          <w:marLeft w:val="0"/>
          <w:marRight w:val="0"/>
          <w:marTop w:val="0"/>
          <w:marBottom w:val="0"/>
          <w:divBdr>
            <w:top w:val="none" w:sz="0" w:space="0" w:color="auto"/>
            <w:left w:val="none" w:sz="0" w:space="0" w:color="auto"/>
            <w:bottom w:val="none" w:sz="0" w:space="0" w:color="auto"/>
            <w:right w:val="none" w:sz="0" w:space="0" w:color="auto"/>
          </w:divBdr>
        </w:div>
        <w:div w:id="2091927277">
          <w:marLeft w:val="0"/>
          <w:marRight w:val="0"/>
          <w:marTop w:val="0"/>
          <w:marBottom w:val="0"/>
          <w:divBdr>
            <w:top w:val="none" w:sz="0" w:space="0" w:color="auto"/>
            <w:left w:val="none" w:sz="0" w:space="0" w:color="auto"/>
            <w:bottom w:val="none" w:sz="0" w:space="0" w:color="auto"/>
            <w:right w:val="none" w:sz="0" w:space="0" w:color="auto"/>
          </w:divBdr>
        </w:div>
      </w:divsChild>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9345532">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065073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9045166">
      <w:bodyDiv w:val="1"/>
      <w:marLeft w:val="0"/>
      <w:marRight w:val="0"/>
      <w:marTop w:val="0"/>
      <w:marBottom w:val="0"/>
      <w:divBdr>
        <w:top w:val="none" w:sz="0" w:space="0" w:color="auto"/>
        <w:left w:val="none" w:sz="0" w:space="0" w:color="auto"/>
        <w:bottom w:val="none" w:sz="0" w:space="0" w:color="auto"/>
        <w:right w:val="none" w:sz="0" w:space="0" w:color="auto"/>
      </w:divBdr>
    </w:div>
    <w:div w:id="269555453">
      <w:bodyDiv w:val="1"/>
      <w:marLeft w:val="0"/>
      <w:marRight w:val="0"/>
      <w:marTop w:val="0"/>
      <w:marBottom w:val="0"/>
      <w:divBdr>
        <w:top w:val="none" w:sz="0" w:space="0" w:color="auto"/>
        <w:left w:val="none" w:sz="0" w:space="0" w:color="auto"/>
        <w:bottom w:val="none" w:sz="0" w:space="0" w:color="auto"/>
        <w:right w:val="none" w:sz="0" w:space="0" w:color="auto"/>
      </w:divBdr>
      <w:divsChild>
        <w:div w:id="510681116">
          <w:marLeft w:val="0"/>
          <w:marRight w:val="0"/>
          <w:marTop w:val="0"/>
          <w:marBottom w:val="0"/>
          <w:divBdr>
            <w:top w:val="none" w:sz="0" w:space="0" w:color="auto"/>
            <w:left w:val="none" w:sz="0" w:space="0" w:color="auto"/>
            <w:bottom w:val="none" w:sz="0" w:space="0" w:color="auto"/>
            <w:right w:val="none" w:sz="0" w:space="0" w:color="auto"/>
          </w:divBdr>
        </w:div>
        <w:div w:id="830366358">
          <w:marLeft w:val="0"/>
          <w:marRight w:val="0"/>
          <w:marTop w:val="0"/>
          <w:marBottom w:val="0"/>
          <w:divBdr>
            <w:top w:val="none" w:sz="0" w:space="0" w:color="auto"/>
            <w:left w:val="none" w:sz="0" w:space="0" w:color="auto"/>
            <w:bottom w:val="none" w:sz="0" w:space="0" w:color="auto"/>
            <w:right w:val="none" w:sz="0" w:space="0" w:color="auto"/>
          </w:divBdr>
        </w:div>
        <w:div w:id="1190725754">
          <w:marLeft w:val="0"/>
          <w:marRight w:val="0"/>
          <w:marTop w:val="0"/>
          <w:marBottom w:val="0"/>
          <w:divBdr>
            <w:top w:val="none" w:sz="0" w:space="0" w:color="auto"/>
            <w:left w:val="none" w:sz="0" w:space="0" w:color="auto"/>
            <w:bottom w:val="none" w:sz="0" w:space="0" w:color="auto"/>
            <w:right w:val="none" w:sz="0" w:space="0" w:color="auto"/>
          </w:divBdr>
        </w:div>
        <w:div w:id="849295808">
          <w:marLeft w:val="0"/>
          <w:marRight w:val="0"/>
          <w:marTop w:val="0"/>
          <w:marBottom w:val="0"/>
          <w:divBdr>
            <w:top w:val="none" w:sz="0" w:space="0" w:color="auto"/>
            <w:left w:val="none" w:sz="0" w:space="0" w:color="auto"/>
            <w:bottom w:val="none" w:sz="0" w:space="0" w:color="auto"/>
            <w:right w:val="none" w:sz="0" w:space="0" w:color="auto"/>
          </w:divBdr>
        </w:div>
        <w:div w:id="470176568">
          <w:marLeft w:val="0"/>
          <w:marRight w:val="0"/>
          <w:marTop w:val="0"/>
          <w:marBottom w:val="0"/>
          <w:divBdr>
            <w:top w:val="none" w:sz="0" w:space="0" w:color="auto"/>
            <w:left w:val="none" w:sz="0" w:space="0" w:color="auto"/>
            <w:bottom w:val="none" w:sz="0" w:space="0" w:color="auto"/>
            <w:right w:val="none" w:sz="0" w:space="0" w:color="auto"/>
          </w:divBdr>
        </w:div>
        <w:div w:id="816725683">
          <w:marLeft w:val="0"/>
          <w:marRight w:val="0"/>
          <w:marTop w:val="0"/>
          <w:marBottom w:val="0"/>
          <w:divBdr>
            <w:top w:val="none" w:sz="0" w:space="0" w:color="auto"/>
            <w:left w:val="none" w:sz="0" w:space="0" w:color="auto"/>
            <w:bottom w:val="none" w:sz="0" w:space="0" w:color="auto"/>
            <w:right w:val="none" w:sz="0" w:space="0" w:color="auto"/>
          </w:divBdr>
        </w:div>
        <w:div w:id="2097241122">
          <w:marLeft w:val="0"/>
          <w:marRight w:val="0"/>
          <w:marTop w:val="0"/>
          <w:marBottom w:val="0"/>
          <w:divBdr>
            <w:top w:val="none" w:sz="0" w:space="0" w:color="auto"/>
            <w:left w:val="none" w:sz="0" w:space="0" w:color="auto"/>
            <w:bottom w:val="none" w:sz="0" w:space="0" w:color="auto"/>
            <w:right w:val="none" w:sz="0" w:space="0" w:color="auto"/>
          </w:divBdr>
        </w:div>
        <w:div w:id="431364281">
          <w:marLeft w:val="0"/>
          <w:marRight w:val="0"/>
          <w:marTop w:val="0"/>
          <w:marBottom w:val="0"/>
          <w:divBdr>
            <w:top w:val="none" w:sz="0" w:space="0" w:color="auto"/>
            <w:left w:val="none" w:sz="0" w:space="0" w:color="auto"/>
            <w:bottom w:val="none" w:sz="0" w:space="0" w:color="auto"/>
            <w:right w:val="none" w:sz="0" w:space="0" w:color="auto"/>
          </w:divBdr>
        </w:div>
        <w:div w:id="98451180">
          <w:marLeft w:val="0"/>
          <w:marRight w:val="0"/>
          <w:marTop w:val="0"/>
          <w:marBottom w:val="0"/>
          <w:divBdr>
            <w:top w:val="none" w:sz="0" w:space="0" w:color="auto"/>
            <w:left w:val="none" w:sz="0" w:space="0" w:color="auto"/>
            <w:bottom w:val="none" w:sz="0" w:space="0" w:color="auto"/>
            <w:right w:val="none" w:sz="0" w:space="0" w:color="auto"/>
          </w:divBdr>
        </w:div>
        <w:div w:id="270017732">
          <w:marLeft w:val="0"/>
          <w:marRight w:val="0"/>
          <w:marTop w:val="0"/>
          <w:marBottom w:val="0"/>
          <w:divBdr>
            <w:top w:val="none" w:sz="0" w:space="0" w:color="auto"/>
            <w:left w:val="none" w:sz="0" w:space="0" w:color="auto"/>
            <w:bottom w:val="none" w:sz="0" w:space="0" w:color="auto"/>
            <w:right w:val="none" w:sz="0" w:space="0" w:color="auto"/>
          </w:divBdr>
        </w:div>
        <w:div w:id="73822953">
          <w:marLeft w:val="0"/>
          <w:marRight w:val="0"/>
          <w:marTop w:val="0"/>
          <w:marBottom w:val="0"/>
          <w:divBdr>
            <w:top w:val="none" w:sz="0" w:space="0" w:color="auto"/>
            <w:left w:val="none" w:sz="0" w:space="0" w:color="auto"/>
            <w:bottom w:val="none" w:sz="0" w:space="0" w:color="auto"/>
            <w:right w:val="none" w:sz="0" w:space="0" w:color="auto"/>
          </w:divBdr>
        </w:div>
        <w:div w:id="2094693646">
          <w:marLeft w:val="0"/>
          <w:marRight w:val="0"/>
          <w:marTop w:val="0"/>
          <w:marBottom w:val="0"/>
          <w:divBdr>
            <w:top w:val="none" w:sz="0" w:space="0" w:color="auto"/>
            <w:left w:val="none" w:sz="0" w:space="0" w:color="auto"/>
            <w:bottom w:val="none" w:sz="0" w:space="0" w:color="auto"/>
            <w:right w:val="none" w:sz="0" w:space="0" w:color="auto"/>
          </w:divBdr>
        </w:div>
        <w:div w:id="833033565">
          <w:marLeft w:val="0"/>
          <w:marRight w:val="0"/>
          <w:marTop w:val="0"/>
          <w:marBottom w:val="0"/>
          <w:divBdr>
            <w:top w:val="none" w:sz="0" w:space="0" w:color="auto"/>
            <w:left w:val="none" w:sz="0" w:space="0" w:color="auto"/>
            <w:bottom w:val="none" w:sz="0" w:space="0" w:color="auto"/>
            <w:right w:val="none" w:sz="0" w:space="0" w:color="auto"/>
          </w:divBdr>
        </w:div>
        <w:div w:id="701366953">
          <w:marLeft w:val="0"/>
          <w:marRight w:val="0"/>
          <w:marTop w:val="0"/>
          <w:marBottom w:val="0"/>
          <w:divBdr>
            <w:top w:val="none" w:sz="0" w:space="0" w:color="auto"/>
            <w:left w:val="none" w:sz="0" w:space="0" w:color="auto"/>
            <w:bottom w:val="none" w:sz="0" w:space="0" w:color="auto"/>
            <w:right w:val="none" w:sz="0" w:space="0" w:color="auto"/>
          </w:divBdr>
        </w:div>
        <w:div w:id="450710108">
          <w:marLeft w:val="0"/>
          <w:marRight w:val="0"/>
          <w:marTop w:val="0"/>
          <w:marBottom w:val="0"/>
          <w:divBdr>
            <w:top w:val="none" w:sz="0" w:space="0" w:color="auto"/>
            <w:left w:val="none" w:sz="0" w:space="0" w:color="auto"/>
            <w:bottom w:val="none" w:sz="0" w:space="0" w:color="auto"/>
            <w:right w:val="none" w:sz="0" w:space="0" w:color="auto"/>
          </w:divBdr>
        </w:div>
        <w:div w:id="1425418828">
          <w:marLeft w:val="0"/>
          <w:marRight w:val="0"/>
          <w:marTop w:val="0"/>
          <w:marBottom w:val="0"/>
          <w:divBdr>
            <w:top w:val="none" w:sz="0" w:space="0" w:color="auto"/>
            <w:left w:val="none" w:sz="0" w:space="0" w:color="auto"/>
            <w:bottom w:val="none" w:sz="0" w:space="0" w:color="auto"/>
            <w:right w:val="none" w:sz="0" w:space="0" w:color="auto"/>
          </w:divBdr>
        </w:div>
        <w:div w:id="1137642401">
          <w:marLeft w:val="0"/>
          <w:marRight w:val="0"/>
          <w:marTop w:val="0"/>
          <w:marBottom w:val="0"/>
          <w:divBdr>
            <w:top w:val="none" w:sz="0" w:space="0" w:color="auto"/>
            <w:left w:val="none" w:sz="0" w:space="0" w:color="auto"/>
            <w:bottom w:val="none" w:sz="0" w:space="0" w:color="auto"/>
            <w:right w:val="none" w:sz="0" w:space="0" w:color="auto"/>
          </w:divBdr>
        </w:div>
        <w:div w:id="688526120">
          <w:marLeft w:val="0"/>
          <w:marRight w:val="0"/>
          <w:marTop w:val="0"/>
          <w:marBottom w:val="0"/>
          <w:divBdr>
            <w:top w:val="none" w:sz="0" w:space="0" w:color="auto"/>
            <w:left w:val="none" w:sz="0" w:space="0" w:color="auto"/>
            <w:bottom w:val="none" w:sz="0" w:space="0" w:color="auto"/>
            <w:right w:val="none" w:sz="0" w:space="0" w:color="auto"/>
          </w:divBdr>
        </w:div>
        <w:div w:id="2122331574">
          <w:marLeft w:val="0"/>
          <w:marRight w:val="0"/>
          <w:marTop w:val="0"/>
          <w:marBottom w:val="0"/>
          <w:divBdr>
            <w:top w:val="none" w:sz="0" w:space="0" w:color="auto"/>
            <w:left w:val="none" w:sz="0" w:space="0" w:color="auto"/>
            <w:bottom w:val="none" w:sz="0" w:space="0" w:color="auto"/>
            <w:right w:val="none" w:sz="0" w:space="0" w:color="auto"/>
          </w:divBdr>
        </w:div>
        <w:div w:id="1108814791">
          <w:marLeft w:val="0"/>
          <w:marRight w:val="0"/>
          <w:marTop w:val="0"/>
          <w:marBottom w:val="0"/>
          <w:divBdr>
            <w:top w:val="none" w:sz="0" w:space="0" w:color="auto"/>
            <w:left w:val="none" w:sz="0" w:space="0" w:color="auto"/>
            <w:bottom w:val="none" w:sz="0" w:space="0" w:color="auto"/>
            <w:right w:val="none" w:sz="0" w:space="0" w:color="auto"/>
          </w:divBdr>
          <w:divsChild>
            <w:div w:id="1926064524">
              <w:marLeft w:val="0"/>
              <w:marRight w:val="0"/>
              <w:marTop w:val="0"/>
              <w:marBottom w:val="0"/>
              <w:divBdr>
                <w:top w:val="none" w:sz="0" w:space="0" w:color="auto"/>
                <w:left w:val="none" w:sz="0" w:space="0" w:color="auto"/>
                <w:bottom w:val="none" w:sz="0" w:space="0" w:color="auto"/>
                <w:right w:val="none" w:sz="0" w:space="0" w:color="auto"/>
              </w:divBdr>
              <w:divsChild>
                <w:div w:id="289823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420481">
                      <w:marLeft w:val="0"/>
                      <w:marRight w:val="0"/>
                      <w:marTop w:val="0"/>
                      <w:marBottom w:val="0"/>
                      <w:divBdr>
                        <w:top w:val="none" w:sz="0" w:space="0" w:color="auto"/>
                        <w:left w:val="none" w:sz="0" w:space="0" w:color="auto"/>
                        <w:bottom w:val="none" w:sz="0" w:space="0" w:color="auto"/>
                        <w:right w:val="none" w:sz="0" w:space="0" w:color="auto"/>
                      </w:divBdr>
                    </w:div>
                    <w:div w:id="980890861">
                      <w:marLeft w:val="0"/>
                      <w:marRight w:val="0"/>
                      <w:marTop w:val="0"/>
                      <w:marBottom w:val="0"/>
                      <w:divBdr>
                        <w:top w:val="none" w:sz="0" w:space="0" w:color="auto"/>
                        <w:left w:val="none" w:sz="0" w:space="0" w:color="auto"/>
                        <w:bottom w:val="none" w:sz="0" w:space="0" w:color="auto"/>
                        <w:right w:val="none" w:sz="0" w:space="0" w:color="auto"/>
                      </w:divBdr>
                      <w:divsChild>
                        <w:div w:id="2091345311">
                          <w:marLeft w:val="0"/>
                          <w:marRight w:val="0"/>
                          <w:marTop w:val="0"/>
                          <w:marBottom w:val="0"/>
                          <w:divBdr>
                            <w:top w:val="none" w:sz="0" w:space="0" w:color="auto"/>
                            <w:left w:val="none" w:sz="0" w:space="0" w:color="auto"/>
                            <w:bottom w:val="none" w:sz="0" w:space="0" w:color="auto"/>
                            <w:right w:val="none" w:sz="0" w:space="0" w:color="auto"/>
                          </w:divBdr>
                          <w:divsChild>
                            <w:div w:id="1011832066">
                              <w:marLeft w:val="0"/>
                              <w:marRight w:val="0"/>
                              <w:marTop w:val="0"/>
                              <w:marBottom w:val="0"/>
                              <w:divBdr>
                                <w:top w:val="none" w:sz="0" w:space="0" w:color="auto"/>
                                <w:left w:val="none" w:sz="0" w:space="0" w:color="auto"/>
                                <w:bottom w:val="none" w:sz="0" w:space="0" w:color="auto"/>
                                <w:right w:val="none" w:sz="0" w:space="0" w:color="auto"/>
                              </w:divBdr>
                            </w:div>
                            <w:div w:id="1632592108">
                              <w:marLeft w:val="0"/>
                              <w:marRight w:val="0"/>
                              <w:marTop w:val="0"/>
                              <w:marBottom w:val="0"/>
                              <w:divBdr>
                                <w:top w:val="none" w:sz="0" w:space="0" w:color="auto"/>
                                <w:left w:val="none" w:sz="0" w:space="0" w:color="auto"/>
                                <w:bottom w:val="none" w:sz="0" w:space="0" w:color="auto"/>
                                <w:right w:val="none" w:sz="0" w:space="0" w:color="auto"/>
                              </w:divBdr>
                            </w:div>
                            <w:div w:id="1878884020">
                              <w:marLeft w:val="0"/>
                              <w:marRight w:val="0"/>
                              <w:marTop w:val="0"/>
                              <w:marBottom w:val="0"/>
                              <w:divBdr>
                                <w:top w:val="none" w:sz="0" w:space="0" w:color="auto"/>
                                <w:left w:val="none" w:sz="0" w:space="0" w:color="auto"/>
                                <w:bottom w:val="none" w:sz="0" w:space="0" w:color="auto"/>
                                <w:right w:val="none" w:sz="0" w:space="0" w:color="auto"/>
                              </w:divBdr>
                            </w:div>
                            <w:div w:id="19726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7273">
      <w:bodyDiv w:val="1"/>
      <w:marLeft w:val="0"/>
      <w:marRight w:val="0"/>
      <w:marTop w:val="0"/>
      <w:marBottom w:val="0"/>
      <w:divBdr>
        <w:top w:val="none" w:sz="0" w:space="0" w:color="auto"/>
        <w:left w:val="none" w:sz="0" w:space="0" w:color="auto"/>
        <w:bottom w:val="none" w:sz="0" w:space="0" w:color="auto"/>
        <w:right w:val="none" w:sz="0" w:space="0" w:color="auto"/>
      </w:divBdr>
      <w:divsChild>
        <w:div w:id="435368670">
          <w:marLeft w:val="0"/>
          <w:marRight w:val="0"/>
          <w:marTop w:val="0"/>
          <w:marBottom w:val="0"/>
          <w:divBdr>
            <w:top w:val="none" w:sz="0" w:space="0" w:color="auto"/>
            <w:left w:val="none" w:sz="0" w:space="0" w:color="auto"/>
            <w:bottom w:val="none" w:sz="0" w:space="0" w:color="auto"/>
            <w:right w:val="none" w:sz="0" w:space="0" w:color="auto"/>
          </w:divBdr>
        </w:div>
      </w:divsChild>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304007">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73240066">
      <w:bodyDiv w:val="1"/>
      <w:marLeft w:val="0"/>
      <w:marRight w:val="0"/>
      <w:marTop w:val="0"/>
      <w:marBottom w:val="0"/>
      <w:divBdr>
        <w:top w:val="none" w:sz="0" w:space="0" w:color="auto"/>
        <w:left w:val="none" w:sz="0" w:space="0" w:color="auto"/>
        <w:bottom w:val="none" w:sz="0" w:space="0" w:color="auto"/>
        <w:right w:val="none" w:sz="0" w:space="0" w:color="auto"/>
      </w:divBdr>
    </w:div>
    <w:div w:id="374162847">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sChild>
        <w:div w:id="444273551">
          <w:marLeft w:val="0"/>
          <w:marRight w:val="0"/>
          <w:marTop w:val="0"/>
          <w:marBottom w:val="0"/>
          <w:divBdr>
            <w:top w:val="none" w:sz="0" w:space="0" w:color="auto"/>
            <w:left w:val="none" w:sz="0" w:space="0" w:color="auto"/>
            <w:bottom w:val="none" w:sz="0" w:space="0" w:color="auto"/>
            <w:right w:val="none" w:sz="0" w:space="0" w:color="auto"/>
          </w:divBdr>
          <w:divsChild>
            <w:div w:id="1738474369">
              <w:marLeft w:val="0"/>
              <w:marRight w:val="0"/>
              <w:marTop w:val="330"/>
              <w:marBottom w:val="150"/>
              <w:divBdr>
                <w:top w:val="none" w:sz="0" w:space="0" w:color="auto"/>
                <w:left w:val="none" w:sz="0" w:space="0" w:color="auto"/>
                <w:bottom w:val="none" w:sz="0" w:space="0" w:color="auto"/>
                <w:right w:val="none" w:sz="0" w:space="0" w:color="auto"/>
              </w:divBdr>
            </w:div>
            <w:div w:id="2073507245">
              <w:marLeft w:val="0"/>
              <w:marRight w:val="0"/>
              <w:marTop w:val="330"/>
              <w:marBottom w:val="150"/>
              <w:divBdr>
                <w:top w:val="none" w:sz="0" w:space="0" w:color="auto"/>
                <w:left w:val="none" w:sz="0" w:space="0" w:color="auto"/>
                <w:bottom w:val="none" w:sz="0" w:space="0" w:color="auto"/>
                <w:right w:val="none" w:sz="0" w:space="0" w:color="auto"/>
              </w:divBdr>
            </w:div>
            <w:div w:id="1486429600">
              <w:marLeft w:val="0"/>
              <w:marRight w:val="0"/>
              <w:marTop w:val="330"/>
              <w:marBottom w:val="150"/>
              <w:divBdr>
                <w:top w:val="none" w:sz="0" w:space="0" w:color="auto"/>
                <w:left w:val="none" w:sz="0" w:space="0" w:color="auto"/>
                <w:bottom w:val="none" w:sz="0" w:space="0" w:color="auto"/>
                <w:right w:val="none" w:sz="0" w:space="0" w:color="auto"/>
              </w:divBdr>
            </w:div>
            <w:div w:id="205918097">
              <w:marLeft w:val="0"/>
              <w:marRight w:val="0"/>
              <w:marTop w:val="330"/>
              <w:marBottom w:val="150"/>
              <w:divBdr>
                <w:top w:val="none" w:sz="0" w:space="0" w:color="auto"/>
                <w:left w:val="none" w:sz="0" w:space="0" w:color="auto"/>
                <w:bottom w:val="none" w:sz="0" w:space="0" w:color="auto"/>
                <w:right w:val="none" w:sz="0" w:space="0" w:color="auto"/>
              </w:divBdr>
            </w:div>
            <w:div w:id="821625360">
              <w:marLeft w:val="0"/>
              <w:marRight w:val="0"/>
              <w:marTop w:val="330"/>
              <w:marBottom w:val="150"/>
              <w:divBdr>
                <w:top w:val="none" w:sz="0" w:space="0" w:color="auto"/>
                <w:left w:val="none" w:sz="0" w:space="0" w:color="auto"/>
                <w:bottom w:val="none" w:sz="0" w:space="0" w:color="auto"/>
                <w:right w:val="none" w:sz="0" w:space="0" w:color="auto"/>
              </w:divBdr>
            </w:div>
          </w:divsChild>
        </w:div>
        <w:div w:id="289943112">
          <w:marLeft w:val="0"/>
          <w:marRight w:val="0"/>
          <w:marTop w:val="0"/>
          <w:marBottom w:val="0"/>
          <w:divBdr>
            <w:top w:val="none" w:sz="0" w:space="0" w:color="auto"/>
            <w:left w:val="none" w:sz="0" w:space="0" w:color="auto"/>
            <w:bottom w:val="none" w:sz="0" w:space="0" w:color="auto"/>
            <w:right w:val="none" w:sz="0" w:space="0" w:color="auto"/>
          </w:divBdr>
          <w:divsChild>
            <w:div w:id="1423526009">
              <w:marLeft w:val="0"/>
              <w:marRight w:val="0"/>
              <w:marTop w:val="330"/>
              <w:marBottom w:val="150"/>
              <w:divBdr>
                <w:top w:val="none" w:sz="0" w:space="0" w:color="auto"/>
                <w:left w:val="none" w:sz="0" w:space="0" w:color="auto"/>
                <w:bottom w:val="none" w:sz="0" w:space="0" w:color="auto"/>
                <w:right w:val="none" w:sz="0" w:space="0" w:color="auto"/>
              </w:divBdr>
            </w:div>
            <w:div w:id="1685010271">
              <w:marLeft w:val="0"/>
              <w:marRight w:val="0"/>
              <w:marTop w:val="330"/>
              <w:marBottom w:val="150"/>
              <w:divBdr>
                <w:top w:val="none" w:sz="0" w:space="0" w:color="auto"/>
                <w:left w:val="none" w:sz="0" w:space="0" w:color="auto"/>
                <w:bottom w:val="none" w:sz="0" w:space="0" w:color="auto"/>
                <w:right w:val="none" w:sz="0" w:space="0" w:color="auto"/>
              </w:divBdr>
            </w:div>
            <w:div w:id="138491186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9670490">
      <w:bodyDiv w:val="1"/>
      <w:marLeft w:val="0"/>
      <w:marRight w:val="0"/>
      <w:marTop w:val="0"/>
      <w:marBottom w:val="0"/>
      <w:divBdr>
        <w:top w:val="none" w:sz="0" w:space="0" w:color="auto"/>
        <w:left w:val="none" w:sz="0" w:space="0" w:color="auto"/>
        <w:bottom w:val="none" w:sz="0" w:space="0" w:color="auto"/>
        <w:right w:val="none" w:sz="0" w:space="0" w:color="auto"/>
      </w:divBdr>
    </w:div>
    <w:div w:id="414519248">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495298">
      <w:bodyDiv w:val="1"/>
      <w:marLeft w:val="0"/>
      <w:marRight w:val="0"/>
      <w:marTop w:val="0"/>
      <w:marBottom w:val="0"/>
      <w:divBdr>
        <w:top w:val="none" w:sz="0" w:space="0" w:color="auto"/>
        <w:left w:val="none" w:sz="0" w:space="0" w:color="auto"/>
        <w:bottom w:val="none" w:sz="0" w:space="0" w:color="auto"/>
        <w:right w:val="none" w:sz="0" w:space="0" w:color="auto"/>
      </w:divBdr>
      <w:divsChild>
        <w:div w:id="923418675">
          <w:marLeft w:val="0"/>
          <w:marRight w:val="0"/>
          <w:marTop w:val="0"/>
          <w:marBottom w:val="0"/>
          <w:divBdr>
            <w:top w:val="none" w:sz="0" w:space="0" w:color="auto"/>
            <w:left w:val="none" w:sz="0" w:space="0" w:color="auto"/>
            <w:bottom w:val="none" w:sz="0" w:space="0" w:color="auto"/>
            <w:right w:val="none" w:sz="0" w:space="0" w:color="auto"/>
          </w:divBdr>
          <w:divsChild>
            <w:div w:id="596520122">
              <w:marLeft w:val="0"/>
              <w:marRight w:val="0"/>
              <w:marTop w:val="330"/>
              <w:marBottom w:val="150"/>
              <w:divBdr>
                <w:top w:val="none" w:sz="0" w:space="0" w:color="auto"/>
                <w:left w:val="none" w:sz="0" w:space="0" w:color="auto"/>
                <w:bottom w:val="none" w:sz="0" w:space="0" w:color="auto"/>
                <w:right w:val="none" w:sz="0" w:space="0" w:color="auto"/>
              </w:divBdr>
            </w:div>
            <w:div w:id="1945841259">
              <w:marLeft w:val="0"/>
              <w:marRight w:val="0"/>
              <w:marTop w:val="330"/>
              <w:marBottom w:val="150"/>
              <w:divBdr>
                <w:top w:val="none" w:sz="0" w:space="0" w:color="auto"/>
                <w:left w:val="none" w:sz="0" w:space="0" w:color="auto"/>
                <w:bottom w:val="none" w:sz="0" w:space="0" w:color="auto"/>
                <w:right w:val="none" w:sz="0" w:space="0" w:color="auto"/>
              </w:divBdr>
            </w:div>
            <w:div w:id="1235354402">
              <w:marLeft w:val="0"/>
              <w:marRight w:val="0"/>
              <w:marTop w:val="330"/>
              <w:marBottom w:val="150"/>
              <w:divBdr>
                <w:top w:val="none" w:sz="0" w:space="0" w:color="auto"/>
                <w:left w:val="none" w:sz="0" w:space="0" w:color="auto"/>
                <w:bottom w:val="none" w:sz="0" w:space="0" w:color="auto"/>
                <w:right w:val="none" w:sz="0" w:space="0" w:color="auto"/>
              </w:divBdr>
            </w:div>
            <w:div w:id="1082990411">
              <w:marLeft w:val="0"/>
              <w:marRight w:val="0"/>
              <w:marTop w:val="330"/>
              <w:marBottom w:val="150"/>
              <w:divBdr>
                <w:top w:val="none" w:sz="0" w:space="0" w:color="auto"/>
                <w:left w:val="none" w:sz="0" w:space="0" w:color="auto"/>
                <w:bottom w:val="none" w:sz="0" w:space="0" w:color="auto"/>
                <w:right w:val="none" w:sz="0" w:space="0" w:color="auto"/>
              </w:divBdr>
            </w:div>
            <w:div w:id="295456194">
              <w:marLeft w:val="0"/>
              <w:marRight w:val="0"/>
              <w:marTop w:val="330"/>
              <w:marBottom w:val="150"/>
              <w:divBdr>
                <w:top w:val="none" w:sz="0" w:space="0" w:color="auto"/>
                <w:left w:val="none" w:sz="0" w:space="0" w:color="auto"/>
                <w:bottom w:val="none" w:sz="0" w:space="0" w:color="auto"/>
                <w:right w:val="none" w:sz="0" w:space="0" w:color="auto"/>
              </w:divBdr>
            </w:div>
            <w:div w:id="993872826">
              <w:marLeft w:val="0"/>
              <w:marRight w:val="0"/>
              <w:marTop w:val="330"/>
              <w:marBottom w:val="150"/>
              <w:divBdr>
                <w:top w:val="none" w:sz="0" w:space="0" w:color="auto"/>
                <w:left w:val="none" w:sz="0" w:space="0" w:color="auto"/>
                <w:bottom w:val="none" w:sz="0" w:space="0" w:color="auto"/>
                <w:right w:val="none" w:sz="0" w:space="0" w:color="auto"/>
              </w:divBdr>
            </w:div>
          </w:divsChild>
        </w:div>
        <w:div w:id="440077010">
          <w:marLeft w:val="0"/>
          <w:marRight w:val="0"/>
          <w:marTop w:val="0"/>
          <w:marBottom w:val="0"/>
          <w:divBdr>
            <w:top w:val="none" w:sz="0" w:space="0" w:color="auto"/>
            <w:left w:val="none" w:sz="0" w:space="0" w:color="auto"/>
            <w:bottom w:val="none" w:sz="0" w:space="0" w:color="auto"/>
            <w:right w:val="none" w:sz="0" w:space="0" w:color="auto"/>
          </w:divBdr>
          <w:divsChild>
            <w:div w:id="126777352">
              <w:marLeft w:val="0"/>
              <w:marRight w:val="0"/>
              <w:marTop w:val="330"/>
              <w:marBottom w:val="150"/>
              <w:divBdr>
                <w:top w:val="none" w:sz="0" w:space="0" w:color="auto"/>
                <w:left w:val="none" w:sz="0" w:space="0" w:color="auto"/>
                <w:bottom w:val="none" w:sz="0" w:space="0" w:color="auto"/>
                <w:right w:val="none" w:sz="0" w:space="0" w:color="auto"/>
              </w:divBdr>
            </w:div>
            <w:div w:id="17348122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2893353">
      <w:bodyDiv w:val="1"/>
      <w:marLeft w:val="0"/>
      <w:marRight w:val="0"/>
      <w:marTop w:val="0"/>
      <w:marBottom w:val="0"/>
      <w:divBdr>
        <w:top w:val="none" w:sz="0" w:space="0" w:color="auto"/>
        <w:left w:val="none" w:sz="0" w:space="0" w:color="auto"/>
        <w:bottom w:val="none" w:sz="0" w:space="0" w:color="auto"/>
        <w:right w:val="none" w:sz="0" w:space="0" w:color="auto"/>
      </w:divBdr>
      <w:divsChild>
        <w:div w:id="860556840">
          <w:marLeft w:val="336"/>
          <w:marRight w:val="0"/>
          <w:marTop w:val="120"/>
          <w:marBottom w:val="312"/>
          <w:divBdr>
            <w:top w:val="none" w:sz="0" w:space="0" w:color="auto"/>
            <w:left w:val="none" w:sz="0" w:space="0" w:color="auto"/>
            <w:bottom w:val="none" w:sz="0" w:space="0" w:color="auto"/>
            <w:right w:val="none" w:sz="0" w:space="0" w:color="auto"/>
          </w:divBdr>
          <w:divsChild>
            <w:div w:id="2753310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84862258">
      <w:bodyDiv w:val="1"/>
      <w:marLeft w:val="0"/>
      <w:marRight w:val="0"/>
      <w:marTop w:val="0"/>
      <w:marBottom w:val="0"/>
      <w:divBdr>
        <w:top w:val="none" w:sz="0" w:space="0" w:color="auto"/>
        <w:left w:val="none" w:sz="0" w:space="0" w:color="auto"/>
        <w:bottom w:val="none" w:sz="0" w:space="0" w:color="auto"/>
        <w:right w:val="none" w:sz="0" w:space="0" w:color="auto"/>
      </w:divBdr>
    </w:div>
    <w:div w:id="50563400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17140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426201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5526013">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0955072">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3037444">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19661472">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9301602">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7403195">
      <w:bodyDiv w:val="1"/>
      <w:marLeft w:val="0"/>
      <w:marRight w:val="0"/>
      <w:marTop w:val="0"/>
      <w:marBottom w:val="0"/>
      <w:divBdr>
        <w:top w:val="none" w:sz="0" w:space="0" w:color="auto"/>
        <w:left w:val="none" w:sz="0" w:space="0" w:color="auto"/>
        <w:bottom w:val="none" w:sz="0" w:space="0" w:color="auto"/>
        <w:right w:val="none" w:sz="0" w:space="0" w:color="auto"/>
      </w:divBdr>
    </w:div>
    <w:div w:id="90414658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48970757">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4969730">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086803408">
      <w:bodyDiv w:val="1"/>
      <w:marLeft w:val="0"/>
      <w:marRight w:val="0"/>
      <w:marTop w:val="0"/>
      <w:marBottom w:val="0"/>
      <w:divBdr>
        <w:top w:val="none" w:sz="0" w:space="0" w:color="auto"/>
        <w:left w:val="none" w:sz="0" w:space="0" w:color="auto"/>
        <w:bottom w:val="none" w:sz="0" w:space="0" w:color="auto"/>
        <w:right w:val="none" w:sz="0" w:space="0" w:color="auto"/>
      </w:divBdr>
    </w:div>
    <w:div w:id="1102191853">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319964">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293445612">
      <w:bodyDiv w:val="1"/>
      <w:marLeft w:val="0"/>
      <w:marRight w:val="0"/>
      <w:marTop w:val="0"/>
      <w:marBottom w:val="0"/>
      <w:divBdr>
        <w:top w:val="none" w:sz="0" w:space="0" w:color="auto"/>
        <w:left w:val="none" w:sz="0" w:space="0" w:color="auto"/>
        <w:bottom w:val="none" w:sz="0" w:space="0" w:color="auto"/>
        <w:right w:val="none" w:sz="0" w:space="0" w:color="auto"/>
      </w:divBdr>
    </w:div>
    <w:div w:id="1296327540">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786937">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1611067">
      <w:bodyDiv w:val="1"/>
      <w:marLeft w:val="0"/>
      <w:marRight w:val="0"/>
      <w:marTop w:val="0"/>
      <w:marBottom w:val="0"/>
      <w:divBdr>
        <w:top w:val="none" w:sz="0" w:space="0" w:color="auto"/>
        <w:left w:val="none" w:sz="0" w:space="0" w:color="auto"/>
        <w:bottom w:val="none" w:sz="0" w:space="0" w:color="auto"/>
        <w:right w:val="none" w:sz="0" w:space="0" w:color="auto"/>
      </w:divBdr>
      <w:divsChild>
        <w:div w:id="985889149">
          <w:marLeft w:val="0"/>
          <w:marRight w:val="0"/>
          <w:marTop w:val="0"/>
          <w:marBottom w:val="0"/>
          <w:divBdr>
            <w:top w:val="none" w:sz="0" w:space="0" w:color="auto"/>
            <w:left w:val="none" w:sz="0" w:space="0" w:color="auto"/>
            <w:bottom w:val="none" w:sz="0" w:space="0" w:color="auto"/>
            <w:right w:val="none" w:sz="0" w:space="0" w:color="auto"/>
          </w:divBdr>
          <w:divsChild>
            <w:div w:id="545684153">
              <w:marLeft w:val="0"/>
              <w:marRight w:val="0"/>
              <w:marTop w:val="0"/>
              <w:marBottom w:val="0"/>
              <w:divBdr>
                <w:top w:val="none" w:sz="0" w:space="0" w:color="auto"/>
                <w:left w:val="none" w:sz="0" w:space="0" w:color="auto"/>
                <w:bottom w:val="none" w:sz="0" w:space="0" w:color="auto"/>
                <w:right w:val="none" w:sz="0" w:space="0" w:color="auto"/>
              </w:divBdr>
            </w:div>
          </w:divsChild>
        </w:div>
        <w:div w:id="350763237">
          <w:marLeft w:val="0"/>
          <w:marRight w:val="0"/>
          <w:marTop w:val="0"/>
          <w:marBottom w:val="0"/>
          <w:divBdr>
            <w:top w:val="none" w:sz="0" w:space="0" w:color="auto"/>
            <w:left w:val="none" w:sz="0" w:space="0" w:color="auto"/>
            <w:bottom w:val="none" w:sz="0" w:space="0" w:color="auto"/>
            <w:right w:val="none" w:sz="0" w:space="0" w:color="auto"/>
          </w:divBdr>
          <w:divsChild>
            <w:div w:id="1928731944">
              <w:marLeft w:val="0"/>
              <w:marRight w:val="0"/>
              <w:marTop w:val="0"/>
              <w:marBottom w:val="0"/>
              <w:divBdr>
                <w:top w:val="none" w:sz="0" w:space="0" w:color="auto"/>
                <w:left w:val="none" w:sz="0" w:space="0" w:color="auto"/>
                <w:bottom w:val="none" w:sz="0" w:space="0" w:color="auto"/>
                <w:right w:val="none" w:sz="0" w:space="0" w:color="auto"/>
              </w:divBdr>
              <w:divsChild>
                <w:div w:id="1415250222">
                  <w:marLeft w:val="0"/>
                  <w:marRight w:val="0"/>
                  <w:marTop w:val="0"/>
                  <w:marBottom w:val="0"/>
                  <w:divBdr>
                    <w:top w:val="none" w:sz="0" w:space="0" w:color="auto"/>
                    <w:left w:val="none" w:sz="0" w:space="0" w:color="auto"/>
                    <w:bottom w:val="none" w:sz="0" w:space="0" w:color="auto"/>
                    <w:right w:val="none" w:sz="0" w:space="0" w:color="auto"/>
                  </w:divBdr>
                </w:div>
                <w:div w:id="950668322">
                  <w:marLeft w:val="0"/>
                  <w:marRight w:val="0"/>
                  <w:marTop w:val="0"/>
                  <w:marBottom w:val="0"/>
                  <w:divBdr>
                    <w:top w:val="none" w:sz="0" w:space="0" w:color="auto"/>
                    <w:left w:val="none" w:sz="0" w:space="0" w:color="auto"/>
                    <w:bottom w:val="none" w:sz="0" w:space="0" w:color="auto"/>
                    <w:right w:val="none" w:sz="0" w:space="0" w:color="auto"/>
                  </w:divBdr>
                </w:div>
                <w:div w:id="19240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0997488">
      <w:bodyDiv w:val="1"/>
      <w:marLeft w:val="0"/>
      <w:marRight w:val="0"/>
      <w:marTop w:val="0"/>
      <w:marBottom w:val="0"/>
      <w:divBdr>
        <w:top w:val="none" w:sz="0" w:space="0" w:color="auto"/>
        <w:left w:val="none" w:sz="0" w:space="0" w:color="auto"/>
        <w:bottom w:val="none" w:sz="0" w:space="0" w:color="auto"/>
        <w:right w:val="none" w:sz="0" w:space="0" w:color="auto"/>
      </w:divBdr>
    </w:div>
    <w:div w:id="1566377077">
      <w:bodyDiv w:val="1"/>
      <w:marLeft w:val="0"/>
      <w:marRight w:val="0"/>
      <w:marTop w:val="0"/>
      <w:marBottom w:val="0"/>
      <w:divBdr>
        <w:top w:val="none" w:sz="0" w:space="0" w:color="auto"/>
        <w:left w:val="none" w:sz="0" w:space="0" w:color="auto"/>
        <w:bottom w:val="none" w:sz="0" w:space="0" w:color="auto"/>
        <w:right w:val="none" w:sz="0" w:space="0" w:color="auto"/>
      </w:divBdr>
      <w:divsChild>
        <w:div w:id="2007242976">
          <w:marLeft w:val="0"/>
          <w:marRight w:val="0"/>
          <w:marTop w:val="0"/>
          <w:marBottom w:val="0"/>
          <w:divBdr>
            <w:top w:val="none" w:sz="0" w:space="0" w:color="auto"/>
            <w:left w:val="none" w:sz="0" w:space="0" w:color="auto"/>
            <w:bottom w:val="none" w:sz="0" w:space="0" w:color="auto"/>
            <w:right w:val="none" w:sz="0" w:space="0" w:color="auto"/>
          </w:divBdr>
          <w:divsChild>
            <w:div w:id="675496864">
              <w:marLeft w:val="0"/>
              <w:marRight w:val="0"/>
              <w:marTop w:val="0"/>
              <w:marBottom w:val="0"/>
              <w:divBdr>
                <w:top w:val="none" w:sz="0" w:space="0" w:color="auto"/>
                <w:left w:val="none" w:sz="0" w:space="0" w:color="auto"/>
                <w:bottom w:val="none" w:sz="0" w:space="0" w:color="auto"/>
                <w:right w:val="none" w:sz="0" w:space="0" w:color="auto"/>
              </w:divBdr>
              <w:divsChild>
                <w:div w:id="1110785146">
                  <w:marLeft w:val="0"/>
                  <w:marRight w:val="0"/>
                  <w:marTop w:val="150"/>
                  <w:marBottom w:val="0"/>
                  <w:divBdr>
                    <w:top w:val="none" w:sz="0" w:space="0" w:color="auto"/>
                    <w:left w:val="none" w:sz="0" w:space="0" w:color="auto"/>
                    <w:bottom w:val="none" w:sz="0" w:space="0" w:color="auto"/>
                    <w:right w:val="none" w:sz="0" w:space="0" w:color="auto"/>
                  </w:divBdr>
                  <w:divsChild>
                    <w:div w:id="213735005">
                      <w:marLeft w:val="0"/>
                      <w:marRight w:val="0"/>
                      <w:marTop w:val="0"/>
                      <w:marBottom w:val="0"/>
                      <w:divBdr>
                        <w:top w:val="none" w:sz="0" w:space="0" w:color="auto"/>
                        <w:left w:val="none" w:sz="0" w:space="0" w:color="auto"/>
                        <w:bottom w:val="none" w:sz="0" w:space="0" w:color="auto"/>
                        <w:right w:val="none" w:sz="0" w:space="0" w:color="auto"/>
                      </w:divBdr>
                      <w:divsChild>
                        <w:div w:id="264197491">
                          <w:marLeft w:val="0"/>
                          <w:marRight w:val="0"/>
                          <w:marTop w:val="0"/>
                          <w:marBottom w:val="0"/>
                          <w:divBdr>
                            <w:top w:val="none" w:sz="0" w:space="0" w:color="auto"/>
                            <w:left w:val="none" w:sz="0" w:space="0" w:color="auto"/>
                            <w:bottom w:val="none" w:sz="0" w:space="0" w:color="auto"/>
                            <w:right w:val="none" w:sz="0" w:space="0" w:color="auto"/>
                          </w:divBdr>
                        </w:div>
                        <w:div w:id="1469208369">
                          <w:marLeft w:val="0"/>
                          <w:marRight w:val="0"/>
                          <w:marTop w:val="150"/>
                          <w:marBottom w:val="0"/>
                          <w:divBdr>
                            <w:top w:val="none" w:sz="0" w:space="0" w:color="auto"/>
                            <w:left w:val="none" w:sz="0" w:space="0" w:color="auto"/>
                            <w:bottom w:val="none" w:sz="0" w:space="0" w:color="auto"/>
                            <w:right w:val="none" w:sz="0" w:space="0" w:color="auto"/>
                          </w:divBdr>
                          <w:divsChild>
                            <w:div w:id="795639686">
                              <w:marLeft w:val="0"/>
                              <w:marRight w:val="0"/>
                              <w:marTop w:val="0"/>
                              <w:marBottom w:val="0"/>
                              <w:divBdr>
                                <w:top w:val="none" w:sz="0" w:space="0" w:color="auto"/>
                                <w:left w:val="none" w:sz="0" w:space="0" w:color="auto"/>
                                <w:bottom w:val="none" w:sz="0" w:space="0" w:color="auto"/>
                                <w:right w:val="none" w:sz="0" w:space="0" w:color="auto"/>
                              </w:divBdr>
                              <w:divsChild>
                                <w:div w:id="1285384564">
                                  <w:marLeft w:val="0"/>
                                  <w:marRight w:val="0"/>
                                  <w:marTop w:val="0"/>
                                  <w:marBottom w:val="0"/>
                                  <w:divBdr>
                                    <w:top w:val="none" w:sz="0" w:space="0" w:color="auto"/>
                                    <w:left w:val="none" w:sz="0" w:space="0" w:color="auto"/>
                                    <w:bottom w:val="none" w:sz="0" w:space="0" w:color="auto"/>
                                    <w:right w:val="none" w:sz="0" w:space="0" w:color="auto"/>
                                  </w:divBdr>
                                  <w:divsChild>
                                    <w:div w:id="988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4477">
      <w:bodyDiv w:val="1"/>
      <w:marLeft w:val="0"/>
      <w:marRight w:val="0"/>
      <w:marTop w:val="0"/>
      <w:marBottom w:val="0"/>
      <w:divBdr>
        <w:top w:val="none" w:sz="0" w:space="0" w:color="auto"/>
        <w:left w:val="none" w:sz="0" w:space="0" w:color="auto"/>
        <w:bottom w:val="none" w:sz="0" w:space="0" w:color="auto"/>
        <w:right w:val="none" w:sz="0" w:space="0" w:color="auto"/>
      </w:divBdr>
    </w:div>
    <w:div w:id="1573855306">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2908138">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59563231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2610402">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2832350">
      <w:bodyDiv w:val="1"/>
      <w:marLeft w:val="0"/>
      <w:marRight w:val="0"/>
      <w:marTop w:val="0"/>
      <w:marBottom w:val="0"/>
      <w:divBdr>
        <w:top w:val="none" w:sz="0" w:space="0" w:color="auto"/>
        <w:left w:val="none" w:sz="0" w:space="0" w:color="auto"/>
        <w:bottom w:val="none" w:sz="0" w:space="0" w:color="auto"/>
        <w:right w:val="none" w:sz="0" w:space="0" w:color="auto"/>
      </w:divBdr>
    </w:div>
    <w:div w:id="1647392870">
      <w:bodyDiv w:val="1"/>
      <w:marLeft w:val="0"/>
      <w:marRight w:val="0"/>
      <w:marTop w:val="0"/>
      <w:marBottom w:val="0"/>
      <w:divBdr>
        <w:top w:val="none" w:sz="0" w:space="0" w:color="auto"/>
        <w:left w:val="none" w:sz="0" w:space="0" w:color="auto"/>
        <w:bottom w:val="none" w:sz="0" w:space="0" w:color="auto"/>
        <w:right w:val="none" w:sz="0" w:space="0" w:color="auto"/>
      </w:divBdr>
      <w:divsChild>
        <w:div w:id="777526227">
          <w:marLeft w:val="0"/>
          <w:marRight w:val="0"/>
          <w:marTop w:val="0"/>
          <w:marBottom w:val="0"/>
          <w:divBdr>
            <w:top w:val="none" w:sz="0" w:space="0" w:color="auto"/>
            <w:left w:val="none" w:sz="0" w:space="0" w:color="auto"/>
            <w:bottom w:val="none" w:sz="0" w:space="0" w:color="auto"/>
            <w:right w:val="none" w:sz="0" w:space="0" w:color="auto"/>
          </w:divBdr>
          <w:divsChild>
            <w:div w:id="316228226">
              <w:marLeft w:val="0"/>
              <w:marRight w:val="0"/>
              <w:marTop w:val="330"/>
              <w:marBottom w:val="150"/>
              <w:divBdr>
                <w:top w:val="none" w:sz="0" w:space="0" w:color="auto"/>
                <w:left w:val="none" w:sz="0" w:space="0" w:color="auto"/>
                <w:bottom w:val="none" w:sz="0" w:space="0" w:color="auto"/>
                <w:right w:val="none" w:sz="0" w:space="0" w:color="auto"/>
              </w:divBdr>
            </w:div>
            <w:div w:id="146480444">
              <w:marLeft w:val="0"/>
              <w:marRight w:val="0"/>
              <w:marTop w:val="330"/>
              <w:marBottom w:val="150"/>
              <w:divBdr>
                <w:top w:val="none" w:sz="0" w:space="0" w:color="auto"/>
                <w:left w:val="none" w:sz="0" w:space="0" w:color="auto"/>
                <w:bottom w:val="none" w:sz="0" w:space="0" w:color="auto"/>
                <w:right w:val="none" w:sz="0" w:space="0" w:color="auto"/>
              </w:divBdr>
            </w:div>
            <w:div w:id="696391285">
              <w:marLeft w:val="0"/>
              <w:marRight w:val="0"/>
              <w:marTop w:val="330"/>
              <w:marBottom w:val="150"/>
              <w:divBdr>
                <w:top w:val="none" w:sz="0" w:space="0" w:color="auto"/>
                <w:left w:val="none" w:sz="0" w:space="0" w:color="auto"/>
                <w:bottom w:val="none" w:sz="0" w:space="0" w:color="auto"/>
                <w:right w:val="none" w:sz="0" w:space="0" w:color="auto"/>
              </w:divBdr>
            </w:div>
            <w:div w:id="137042987">
              <w:marLeft w:val="0"/>
              <w:marRight w:val="0"/>
              <w:marTop w:val="330"/>
              <w:marBottom w:val="150"/>
              <w:divBdr>
                <w:top w:val="none" w:sz="0" w:space="0" w:color="auto"/>
                <w:left w:val="none" w:sz="0" w:space="0" w:color="auto"/>
                <w:bottom w:val="none" w:sz="0" w:space="0" w:color="auto"/>
                <w:right w:val="none" w:sz="0" w:space="0" w:color="auto"/>
              </w:divBdr>
            </w:div>
            <w:div w:id="599721272">
              <w:marLeft w:val="0"/>
              <w:marRight w:val="0"/>
              <w:marTop w:val="330"/>
              <w:marBottom w:val="150"/>
              <w:divBdr>
                <w:top w:val="none" w:sz="0" w:space="0" w:color="auto"/>
                <w:left w:val="none" w:sz="0" w:space="0" w:color="auto"/>
                <w:bottom w:val="none" w:sz="0" w:space="0" w:color="auto"/>
                <w:right w:val="none" w:sz="0" w:space="0" w:color="auto"/>
              </w:divBdr>
            </w:div>
            <w:div w:id="1351837877">
              <w:marLeft w:val="0"/>
              <w:marRight w:val="0"/>
              <w:marTop w:val="330"/>
              <w:marBottom w:val="150"/>
              <w:divBdr>
                <w:top w:val="none" w:sz="0" w:space="0" w:color="auto"/>
                <w:left w:val="none" w:sz="0" w:space="0" w:color="auto"/>
                <w:bottom w:val="none" w:sz="0" w:space="0" w:color="auto"/>
                <w:right w:val="none" w:sz="0" w:space="0" w:color="auto"/>
              </w:divBdr>
            </w:div>
            <w:div w:id="466053142">
              <w:marLeft w:val="0"/>
              <w:marRight w:val="0"/>
              <w:marTop w:val="330"/>
              <w:marBottom w:val="150"/>
              <w:divBdr>
                <w:top w:val="none" w:sz="0" w:space="0" w:color="auto"/>
                <w:left w:val="none" w:sz="0" w:space="0" w:color="auto"/>
                <w:bottom w:val="none" w:sz="0" w:space="0" w:color="auto"/>
                <w:right w:val="none" w:sz="0" w:space="0" w:color="auto"/>
              </w:divBdr>
            </w:div>
          </w:divsChild>
        </w:div>
        <w:div w:id="2037585217">
          <w:marLeft w:val="0"/>
          <w:marRight w:val="0"/>
          <w:marTop w:val="0"/>
          <w:marBottom w:val="0"/>
          <w:divBdr>
            <w:top w:val="none" w:sz="0" w:space="0" w:color="auto"/>
            <w:left w:val="none" w:sz="0" w:space="0" w:color="auto"/>
            <w:bottom w:val="none" w:sz="0" w:space="0" w:color="auto"/>
            <w:right w:val="none" w:sz="0" w:space="0" w:color="auto"/>
          </w:divBdr>
          <w:divsChild>
            <w:div w:id="2122919296">
              <w:marLeft w:val="0"/>
              <w:marRight w:val="0"/>
              <w:marTop w:val="330"/>
              <w:marBottom w:val="150"/>
              <w:divBdr>
                <w:top w:val="none" w:sz="0" w:space="0" w:color="auto"/>
                <w:left w:val="none" w:sz="0" w:space="0" w:color="auto"/>
                <w:bottom w:val="none" w:sz="0" w:space="0" w:color="auto"/>
                <w:right w:val="none" w:sz="0" w:space="0" w:color="auto"/>
              </w:divBdr>
            </w:div>
            <w:div w:id="2024031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9769113">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9">
          <w:marLeft w:val="0"/>
          <w:marRight w:val="0"/>
          <w:marTop w:val="0"/>
          <w:marBottom w:val="150"/>
          <w:divBdr>
            <w:top w:val="none" w:sz="0" w:space="0" w:color="auto"/>
            <w:left w:val="none" w:sz="0" w:space="0" w:color="auto"/>
            <w:bottom w:val="none" w:sz="0" w:space="0" w:color="auto"/>
            <w:right w:val="none" w:sz="0" w:space="0" w:color="auto"/>
          </w:divBdr>
        </w:div>
      </w:divsChild>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2776733">
      <w:bodyDiv w:val="1"/>
      <w:marLeft w:val="0"/>
      <w:marRight w:val="0"/>
      <w:marTop w:val="0"/>
      <w:marBottom w:val="0"/>
      <w:divBdr>
        <w:top w:val="none" w:sz="0" w:space="0" w:color="auto"/>
        <w:left w:val="none" w:sz="0" w:space="0" w:color="auto"/>
        <w:bottom w:val="none" w:sz="0" w:space="0" w:color="auto"/>
        <w:right w:val="none" w:sz="0" w:space="0" w:color="auto"/>
      </w:divBdr>
    </w:div>
    <w:div w:id="169168828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28589115">
      <w:bodyDiv w:val="1"/>
      <w:marLeft w:val="0"/>
      <w:marRight w:val="0"/>
      <w:marTop w:val="0"/>
      <w:marBottom w:val="0"/>
      <w:divBdr>
        <w:top w:val="none" w:sz="0" w:space="0" w:color="auto"/>
        <w:left w:val="none" w:sz="0" w:space="0" w:color="auto"/>
        <w:bottom w:val="none" w:sz="0" w:space="0" w:color="auto"/>
        <w:right w:val="none" w:sz="0" w:space="0" w:color="auto"/>
      </w:divBdr>
    </w:div>
    <w:div w:id="1830443750">
      <w:bodyDiv w:val="1"/>
      <w:marLeft w:val="0"/>
      <w:marRight w:val="0"/>
      <w:marTop w:val="0"/>
      <w:marBottom w:val="0"/>
      <w:divBdr>
        <w:top w:val="none" w:sz="0" w:space="0" w:color="auto"/>
        <w:left w:val="none" w:sz="0" w:space="0" w:color="auto"/>
        <w:bottom w:val="none" w:sz="0" w:space="0" w:color="auto"/>
        <w:right w:val="none" w:sz="0" w:space="0" w:color="auto"/>
      </w:divBdr>
    </w:div>
    <w:div w:id="1834371866">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64322515">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1924840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70621074">
      <w:bodyDiv w:val="1"/>
      <w:marLeft w:val="0"/>
      <w:marRight w:val="0"/>
      <w:marTop w:val="0"/>
      <w:marBottom w:val="0"/>
      <w:divBdr>
        <w:top w:val="none" w:sz="0" w:space="0" w:color="auto"/>
        <w:left w:val="none" w:sz="0" w:space="0" w:color="auto"/>
        <w:bottom w:val="none" w:sz="0" w:space="0" w:color="auto"/>
        <w:right w:val="none" w:sz="0" w:space="0" w:color="auto"/>
      </w:divBdr>
      <w:divsChild>
        <w:div w:id="1945067453">
          <w:marLeft w:val="0"/>
          <w:marRight w:val="0"/>
          <w:marTop w:val="0"/>
          <w:marBottom w:val="0"/>
          <w:divBdr>
            <w:top w:val="none" w:sz="0" w:space="0" w:color="auto"/>
            <w:left w:val="none" w:sz="0" w:space="0" w:color="auto"/>
            <w:bottom w:val="none" w:sz="0" w:space="0" w:color="auto"/>
            <w:right w:val="none" w:sz="0" w:space="0" w:color="auto"/>
          </w:divBdr>
          <w:divsChild>
            <w:div w:id="214196161">
              <w:marLeft w:val="0"/>
              <w:marRight w:val="0"/>
              <w:marTop w:val="330"/>
              <w:marBottom w:val="150"/>
              <w:divBdr>
                <w:top w:val="none" w:sz="0" w:space="0" w:color="auto"/>
                <w:left w:val="none" w:sz="0" w:space="0" w:color="auto"/>
                <w:bottom w:val="none" w:sz="0" w:space="0" w:color="auto"/>
                <w:right w:val="none" w:sz="0" w:space="0" w:color="auto"/>
              </w:divBdr>
            </w:div>
            <w:div w:id="407965109">
              <w:marLeft w:val="0"/>
              <w:marRight w:val="0"/>
              <w:marTop w:val="330"/>
              <w:marBottom w:val="150"/>
              <w:divBdr>
                <w:top w:val="none" w:sz="0" w:space="0" w:color="auto"/>
                <w:left w:val="none" w:sz="0" w:space="0" w:color="auto"/>
                <w:bottom w:val="none" w:sz="0" w:space="0" w:color="auto"/>
                <w:right w:val="none" w:sz="0" w:space="0" w:color="auto"/>
              </w:divBdr>
            </w:div>
            <w:div w:id="1403336716">
              <w:marLeft w:val="0"/>
              <w:marRight w:val="0"/>
              <w:marTop w:val="330"/>
              <w:marBottom w:val="150"/>
              <w:divBdr>
                <w:top w:val="none" w:sz="0" w:space="0" w:color="auto"/>
                <w:left w:val="none" w:sz="0" w:space="0" w:color="auto"/>
                <w:bottom w:val="none" w:sz="0" w:space="0" w:color="auto"/>
                <w:right w:val="none" w:sz="0" w:space="0" w:color="auto"/>
              </w:divBdr>
            </w:div>
            <w:div w:id="842084415">
              <w:marLeft w:val="0"/>
              <w:marRight w:val="0"/>
              <w:marTop w:val="330"/>
              <w:marBottom w:val="150"/>
              <w:divBdr>
                <w:top w:val="none" w:sz="0" w:space="0" w:color="auto"/>
                <w:left w:val="none" w:sz="0" w:space="0" w:color="auto"/>
                <w:bottom w:val="none" w:sz="0" w:space="0" w:color="auto"/>
                <w:right w:val="none" w:sz="0" w:space="0" w:color="auto"/>
              </w:divBdr>
            </w:div>
            <w:div w:id="2004240371">
              <w:marLeft w:val="0"/>
              <w:marRight w:val="0"/>
              <w:marTop w:val="330"/>
              <w:marBottom w:val="150"/>
              <w:divBdr>
                <w:top w:val="none" w:sz="0" w:space="0" w:color="auto"/>
                <w:left w:val="none" w:sz="0" w:space="0" w:color="auto"/>
                <w:bottom w:val="none" w:sz="0" w:space="0" w:color="auto"/>
                <w:right w:val="none" w:sz="0" w:space="0" w:color="auto"/>
              </w:divBdr>
            </w:div>
            <w:div w:id="1162743159">
              <w:marLeft w:val="0"/>
              <w:marRight w:val="0"/>
              <w:marTop w:val="330"/>
              <w:marBottom w:val="150"/>
              <w:divBdr>
                <w:top w:val="none" w:sz="0" w:space="0" w:color="auto"/>
                <w:left w:val="none" w:sz="0" w:space="0" w:color="auto"/>
                <w:bottom w:val="none" w:sz="0" w:space="0" w:color="auto"/>
                <w:right w:val="none" w:sz="0" w:space="0" w:color="auto"/>
              </w:divBdr>
            </w:div>
            <w:div w:id="636955611">
              <w:marLeft w:val="0"/>
              <w:marRight w:val="0"/>
              <w:marTop w:val="330"/>
              <w:marBottom w:val="150"/>
              <w:divBdr>
                <w:top w:val="none" w:sz="0" w:space="0" w:color="auto"/>
                <w:left w:val="none" w:sz="0" w:space="0" w:color="auto"/>
                <w:bottom w:val="none" w:sz="0" w:space="0" w:color="auto"/>
                <w:right w:val="none" w:sz="0" w:space="0" w:color="auto"/>
              </w:divBdr>
            </w:div>
            <w:div w:id="336230108">
              <w:marLeft w:val="0"/>
              <w:marRight w:val="0"/>
              <w:marTop w:val="330"/>
              <w:marBottom w:val="150"/>
              <w:divBdr>
                <w:top w:val="none" w:sz="0" w:space="0" w:color="auto"/>
                <w:left w:val="none" w:sz="0" w:space="0" w:color="auto"/>
                <w:bottom w:val="none" w:sz="0" w:space="0" w:color="auto"/>
                <w:right w:val="none" w:sz="0" w:space="0" w:color="auto"/>
              </w:divBdr>
            </w:div>
          </w:divsChild>
        </w:div>
        <w:div w:id="1320576127">
          <w:marLeft w:val="0"/>
          <w:marRight w:val="0"/>
          <w:marTop w:val="0"/>
          <w:marBottom w:val="0"/>
          <w:divBdr>
            <w:top w:val="none" w:sz="0" w:space="0" w:color="auto"/>
            <w:left w:val="none" w:sz="0" w:space="0" w:color="auto"/>
            <w:bottom w:val="none" w:sz="0" w:space="0" w:color="auto"/>
            <w:right w:val="none" w:sz="0" w:space="0" w:color="auto"/>
          </w:divBdr>
          <w:divsChild>
            <w:div w:id="2077703642">
              <w:marLeft w:val="0"/>
              <w:marRight w:val="0"/>
              <w:marTop w:val="330"/>
              <w:marBottom w:val="150"/>
              <w:divBdr>
                <w:top w:val="none" w:sz="0" w:space="0" w:color="auto"/>
                <w:left w:val="none" w:sz="0" w:space="0" w:color="auto"/>
                <w:bottom w:val="none" w:sz="0" w:space="0" w:color="auto"/>
                <w:right w:val="none" w:sz="0" w:space="0" w:color="auto"/>
              </w:divBdr>
            </w:div>
            <w:div w:id="158737893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01812572">
      <w:bodyDiv w:val="1"/>
      <w:marLeft w:val="0"/>
      <w:marRight w:val="0"/>
      <w:marTop w:val="0"/>
      <w:marBottom w:val="0"/>
      <w:divBdr>
        <w:top w:val="none" w:sz="0" w:space="0" w:color="auto"/>
        <w:left w:val="none" w:sz="0" w:space="0" w:color="auto"/>
        <w:bottom w:val="none" w:sz="0" w:space="0" w:color="auto"/>
        <w:right w:val="none" w:sz="0" w:space="0" w:color="auto"/>
      </w:divBdr>
      <w:divsChild>
        <w:div w:id="227225567">
          <w:marLeft w:val="0"/>
          <w:marRight w:val="0"/>
          <w:marTop w:val="0"/>
          <w:marBottom w:val="0"/>
          <w:divBdr>
            <w:top w:val="single" w:sz="6" w:space="4" w:color="E5E5E5"/>
            <w:left w:val="none" w:sz="0" w:space="0" w:color="auto"/>
            <w:bottom w:val="none" w:sz="0" w:space="0" w:color="auto"/>
            <w:right w:val="none" w:sz="0" w:space="0" w:color="auto"/>
          </w:divBdr>
        </w:div>
        <w:div w:id="2005425205">
          <w:marLeft w:val="0"/>
          <w:marRight w:val="0"/>
          <w:marTop w:val="0"/>
          <w:marBottom w:val="0"/>
          <w:divBdr>
            <w:top w:val="none" w:sz="0" w:space="0" w:color="auto"/>
            <w:left w:val="none" w:sz="0" w:space="0" w:color="auto"/>
            <w:bottom w:val="none" w:sz="0" w:space="0" w:color="auto"/>
            <w:right w:val="none" w:sz="0" w:space="0" w:color="auto"/>
          </w:divBdr>
          <w:divsChild>
            <w:div w:id="1517034447">
              <w:marLeft w:val="0"/>
              <w:marRight w:val="0"/>
              <w:marTop w:val="0"/>
              <w:marBottom w:val="0"/>
              <w:divBdr>
                <w:top w:val="none" w:sz="0" w:space="0" w:color="auto"/>
                <w:left w:val="none" w:sz="0" w:space="0" w:color="auto"/>
                <w:bottom w:val="none" w:sz="0" w:space="0" w:color="auto"/>
                <w:right w:val="none" w:sz="0" w:space="0" w:color="auto"/>
              </w:divBdr>
              <w:divsChild>
                <w:div w:id="1662663426">
                  <w:marLeft w:val="0"/>
                  <w:marRight w:val="0"/>
                  <w:marTop w:val="0"/>
                  <w:marBottom w:val="0"/>
                  <w:divBdr>
                    <w:top w:val="none" w:sz="0" w:space="0" w:color="auto"/>
                    <w:left w:val="none" w:sz="0" w:space="0" w:color="auto"/>
                    <w:bottom w:val="none" w:sz="0" w:space="0" w:color="auto"/>
                    <w:right w:val="none" w:sz="0" w:space="0" w:color="auto"/>
                  </w:divBdr>
                  <w:divsChild>
                    <w:div w:id="6167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3242">
      <w:bodyDiv w:val="1"/>
      <w:marLeft w:val="0"/>
      <w:marRight w:val="0"/>
      <w:marTop w:val="0"/>
      <w:marBottom w:val="0"/>
      <w:divBdr>
        <w:top w:val="none" w:sz="0" w:space="0" w:color="auto"/>
        <w:left w:val="none" w:sz="0" w:space="0" w:color="auto"/>
        <w:bottom w:val="none" w:sz="0" w:space="0" w:color="auto"/>
        <w:right w:val="none" w:sz="0" w:space="0" w:color="auto"/>
      </w:divBdr>
    </w:div>
    <w:div w:id="2043937558">
      <w:bodyDiv w:val="1"/>
      <w:marLeft w:val="0"/>
      <w:marRight w:val="0"/>
      <w:marTop w:val="0"/>
      <w:marBottom w:val="0"/>
      <w:divBdr>
        <w:top w:val="none" w:sz="0" w:space="0" w:color="auto"/>
        <w:left w:val="none" w:sz="0" w:space="0" w:color="auto"/>
        <w:bottom w:val="none" w:sz="0" w:space="0" w:color="auto"/>
        <w:right w:val="none" w:sz="0" w:space="0" w:color="auto"/>
      </w:divBdr>
    </w:div>
    <w:div w:id="2049715836">
      <w:bodyDiv w:val="1"/>
      <w:marLeft w:val="0"/>
      <w:marRight w:val="0"/>
      <w:marTop w:val="0"/>
      <w:marBottom w:val="0"/>
      <w:divBdr>
        <w:top w:val="none" w:sz="0" w:space="0" w:color="auto"/>
        <w:left w:val="none" w:sz="0" w:space="0" w:color="auto"/>
        <w:bottom w:val="none" w:sz="0" w:space="0" w:color="auto"/>
        <w:right w:val="none" w:sz="0" w:space="0" w:color="auto"/>
      </w:divBdr>
      <w:divsChild>
        <w:div w:id="1304693549">
          <w:marLeft w:val="0"/>
          <w:marRight w:val="0"/>
          <w:marTop w:val="0"/>
          <w:marBottom w:val="0"/>
          <w:divBdr>
            <w:top w:val="none" w:sz="0" w:space="0" w:color="auto"/>
            <w:left w:val="none" w:sz="0" w:space="0" w:color="auto"/>
            <w:bottom w:val="none" w:sz="0" w:space="0" w:color="auto"/>
            <w:right w:val="none" w:sz="0" w:space="0" w:color="auto"/>
          </w:divBdr>
          <w:divsChild>
            <w:div w:id="2131312733">
              <w:marLeft w:val="0"/>
              <w:marRight w:val="0"/>
              <w:marTop w:val="330"/>
              <w:marBottom w:val="150"/>
              <w:divBdr>
                <w:top w:val="none" w:sz="0" w:space="0" w:color="auto"/>
                <w:left w:val="none" w:sz="0" w:space="0" w:color="auto"/>
                <w:bottom w:val="none" w:sz="0" w:space="0" w:color="auto"/>
                <w:right w:val="none" w:sz="0" w:space="0" w:color="auto"/>
              </w:divBdr>
            </w:div>
            <w:div w:id="1476219969">
              <w:marLeft w:val="0"/>
              <w:marRight w:val="0"/>
              <w:marTop w:val="330"/>
              <w:marBottom w:val="150"/>
              <w:divBdr>
                <w:top w:val="none" w:sz="0" w:space="0" w:color="auto"/>
                <w:left w:val="none" w:sz="0" w:space="0" w:color="auto"/>
                <w:bottom w:val="none" w:sz="0" w:space="0" w:color="auto"/>
                <w:right w:val="none" w:sz="0" w:space="0" w:color="auto"/>
              </w:divBdr>
            </w:div>
            <w:div w:id="1769499666">
              <w:marLeft w:val="0"/>
              <w:marRight w:val="0"/>
              <w:marTop w:val="330"/>
              <w:marBottom w:val="150"/>
              <w:divBdr>
                <w:top w:val="none" w:sz="0" w:space="0" w:color="auto"/>
                <w:left w:val="none" w:sz="0" w:space="0" w:color="auto"/>
                <w:bottom w:val="none" w:sz="0" w:space="0" w:color="auto"/>
                <w:right w:val="none" w:sz="0" w:space="0" w:color="auto"/>
              </w:divBdr>
            </w:div>
            <w:div w:id="78215008">
              <w:marLeft w:val="0"/>
              <w:marRight w:val="0"/>
              <w:marTop w:val="330"/>
              <w:marBottom w:val="150"/>
              <w:divBdr>
                <w:top w:val="none" w:sz="0" w:space="0" w:color="auto"/>
                <w:left w:val="none" w:sz="0" w:space="0" w:color="auto"/>
                <w:bottom w:val="none" w:sz="0" w:space="0" w:color="auto"/>
                <w:right w:val="none" w:sz="0" w:space="0" w:color="auto"/>
              </w:divBdr>
            </w:div>
            <w:div w:id="1519805181">
              <w:marLeft w:val="0"/>
              <w:marRight w:val="0"/>
              <w:marTop w:val="330"/>
              <w:marBottom w:val="150"/>
              <w:divBdr>
                <w:top w:val="none" w:sz="0" w:space="0" w:color="auto"/>
                <w:left w:val="none" w:sz="0" w:space="0" w:color="auto"/>
                <w:bottom w:val="none" w:sz="0" w:space="0" w:color="auto"/>
                <w:right w:val="none" w:sz="0" w:space="0" w:color="auto"/>
              </w:divBdr>
            </w:div>
            <w:div w:id="906840016">
              <w:marLeft w:val="0"/>
              <w:marRight w:val="0"/>
              <w:marTop w:val="330"/>
              <w:marBottom w:val="150"/>
              <w:divBdr>
                <w:top w:val="none" w:sz="0" w:space="0" w:color="auto"/>
                <w:left w:val="none" w:sz="0" w:space="0" w:color="auto"/>
                <w:bottom w:val="none" w:sz="0" w:space="0" w:color="auto"/>
                <w:right w:val="none" w:sz="0" w:space="0" w:color="auto"/>
              </w:divBdr>
            </w:div>
            <w:div w:id="49697323">
              <w:marLeft w:val="0"/>
              <w:marRight w:val="0"/>
              <w:marTop w:val="330"/>
              <w:marBottom w:val="150"/>
              <w:divBdr>
                <w:top w:val="none" w:sz="0" w:space="0" w:color="auto"/>
                <w:left w:val="none" w:sz="0" w:space="0" w:color="auto"/>
                <w:bottom w:val="none" w:sz="0" w:space="0" w:color="auto"/>
                <w:right w:val="none" w:sz="0" w:space="0" w:color="auto"/>
              </w:divBdr>
            </w:div>
          </w:divsChild>
        </w:div>
        <w:div w:id="1540120789">
          <w:marLeft w:val="0"/>
          <w:marRight w:val="0"/>
          <w:marTop w:val="0"/>
          <w:marBottom w:val="0"/>
          <w:divBdr>
            <w:top w:val="none" w:sz="0" w:space="0" w:color="auto"/>
            <w:left w:val="none" w:sz="0" w:space="0" w:color="auto"/>
            <w:bottom w:val="none" w:sz="0" w:space="0" w:color="auto"/>
            <w:right w:val="none" w:sz="0" w:space="0" w:color="auto"/>
          </w:divBdr>
          <w:divsChild>
            <w:div w:id="1496416187">
              <w:marLeft w:val="0"/>
              <w:marRight w:val="0"/>
              <w:marTop w:val="330"/>
              <w:marBottom w:val="150"/>
              <w:divBdr>
                <w:top w:val="none" w:sz="0" w:space="0" w:color="auto"/>
                <w:left w:val="none" w:sz="0" w:space="0" w:color="auto"/>
                <w:bottom w:val="none" w:sz="0" w:space="0" w:color="auto"/>
                <w:right w:val="none" w:sz="0" w:space="0" w:color="auto"/>
              </w:divBdr>
            </w:div>
            <w:div w:id="1604998736">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02004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500777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24566360">
      <w:bodyDiv w:val="1"/>
      <w:marLeft w:val="0"/>
      <w:marRight w:val="0"/>
      <w:marTop w:val="0"/>
      <w:marBottom w:val="0"/>
      <w:divBdr>
        <w:top w:val="none" w:sz="0" w:space="0" w:color="auto"/>
        <w:left w:val="none" w:sz="0" w:space="0" w:color="auto"/>
        <w:bottom w:val="none" w:sz="0" w:space="0" w:color="auto"/>
        <w:right w:val="none" w:sz="0" w:space="0" w:color="auto"/>
      </w:divBdr>
    </w:div>
    <w:div w:id="2136367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09FFDB-2522-174D-80A5-BBDD0987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8862</TotalTime>
  <Pages>1</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18575</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1233</cp:revision>
  <cp:lastPrinted>2019-04-10T18:15:00Z</cp:lastPrinted>
  <dcterms:created xsi:type="dcterms:W3CDTF">2018-03-28T02:09:00Z</dcterms:created>
  <dcterms:modified xsi:type="dcterms:W3CDTF">2019-04-10T18:40:00Z</dcterms:modified>
  <cp:category/>
</cp:coreProperties>
</file>