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57DB" w14:textId="2CB2751A" w:rsidR="00732886" w:rsidRPr="008D17A7" w:rsidRDefault="00732886" w:rsidP="005A1C9C">
      <w:pPr>
        <w:pStyle w:val="Session"/>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59"/>
      <w:bookmarkStart w:id="8" w:name="OLE_LINK60"/>
      <w:bookmarkStart w:id="9" w:name="OLE_LINK238"/>
      <w:bookmarkStart w:id="10" w:name="OLE_LINK239"/>
      <w:bookmarkStart w:id="11" w:name="OLE_LINK20"/>
      <w:bookmarkStart w:id="12" w:name="OLE_LINK21"/>
      <w:bookmarkStart w:id="13" w:name="OLE_LINK22"/>
      <w:bookmarkStart w:id="14" w:name="OLE_LINK23"/>
      <w:bookmarkStart w:id="15" w:name="OLE_LINK24"/>
      <w:bookmarkStart w:id="16" w:name="OLE_LINK40"/>
      <w:bookmarkStart w:id="17" w:name="OLE_LINK41"/>
      <w:bookmarkStart w:id="18" w:name="OLE_LINK1"/>
      <w:bookmarkStart w:id="19" w:name="OLE_LINK2"/>
      <w:bookmarkStart w:id="20" w:name="OLE_LINK166"/>
      <w:bookmarkStart w:id="21" w:name="OLE_LINK7"/>
      <w:bookmarkStart w:id="22" w:name="OLE_LINK8"/>
      <w:bookmarkStart w:id="23" w:name="OLE_LINK91"/>
      <w:bookmarkStart w:id="24" w:name="OLE_LINK92"/>
      <w:bookmarkStart w:id="25" w:name="OLE_LINK53"/>
      <w:bookmarkStart w:id="26" w:name="OLE_LINK54"/>
      <w:bookmarkStart w:id="27" w:name="OLE_LINK69"/>
      <w:bookmarkStart w:id="28" w:name="OLE_LINK70"/>
      <w:bookmarkStart w:id="29" w:name="_Hlk1532927"/>
      <w:bookmarkStart w:id="30" w:name="_Hlk2059051"/>
      <w:r w:rsidRPr="008D17A7">
        <w:t xml:space="preserve">Session </w:t>
      </w:r>
      <w:r w:rsidR="000F0DA7" w:rsidRPr="00763AD9">
        <w:t>3</w:t>
      </w:r>
      <w:r w:rsidRPr="008D17A7">
        <w:t xml:space="preserve"> The Forerunner Message in Zephaniah </w:t>
      </w:r>
      <w:r w:rsidR="00197C29" w:rsidRPr="008D17A7">
        <w:t>1-2</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01922E20" w14:textId="37719E98" w:rsidR="00732886" w:rsidRPr="008D17A7" w:rsidRDefault="00732886" w:rsidP="00732886">
      <w:pPr>
        <w:pStyle w:val="Lv1-H"/>
        <w:rPr>
          <w:szCs w:val="24"/>
        </w:rPr>
      </w:pPr>
      <w:r w:rsidRPr="008D17A7">
        <w:rPr>
          <w:szCs w:val="24"/>
        </w:rPr>
        <w:t xml:space="preserve">Introduction   </w:t>
      </w:r>
    </w:p>
    <w:p w14:paraId="600032A0" w14:textId="60BA486E" w:rsidR="00732886" w:rsidRPr="008D17A7" w:rsidRDefault="00732886" w:rsidP="00732886">
      <w:pPr>
        <w:pStyle w:val="Lv2-J"/>
        <w:rPr>
          <w:szCs w:val="24"/>
        </w:rPr>
      </w:pPr>
      <w:r w:rsidRPr="008D17A7">
        <w:rPr>
          <w:szCs w:val="24"/>
        </w:rPr>
        <w:t xml:space="preserve">Outline of </w:t>
      </w:r>
      <w:r w:rsidR="007A76D9" w:rsidRPr="008D17A7">
        <w:rPr>
          <w:szCs w:val="24"/>
        </w:rPr>
        <w:t>Zephaniah</w:t>
      </w:r>
      <w:r w:rsidRPr="008D17A7">
        <w:rPr>
          <w:szCs w:val="24"/>
        </w:rPr>
        <w:t xml:space="preserve"> </w:t>
      </w:r>
      <w:r w:rsidR="009D2006" w:rsidRPr="008D17A7">
        <w:rPr>
          <w:szCs w:val="24"/>
        </w:rPr>
        <w:t>1-2</w:t>
      </w:r>
      <w:r w:rsidRPr="008D17A7">
        <w:rPr>
          <w:szCs w:val="24"/>
        </w:rPr>
        <w:t xml:space="preserve"> </w:t>
      </w:r>
    </w:p>
    <w:p w14:paraId="7F109A6E" w14:textId="77777777" w:rsidR="007B1508" w:rsidRDefault="009D2006" w:rsidP="007B1508">
      <w:pPr>
        <w:pStyle w:val="Lv2-J"/>
        <w:numPr>
          <w:ilvl w:val="0"/>
          <w:numId w:val="0"/>
        </w:numPr>
        <w:tabs>
          <w:tab w:val="clear" w:pos="1152"/>
          <w:tab w:val="left" w:pos="2430"/>
          <w:tab w:val="left" w:pos="3600"/>
        </w:tabs>
        <w:spacing w:before="0" w:after="0"/>
        <w:ind w:left="1152"/>
        <w:rPr>
          <w:szCs w:val="24"/>
        </w:rPr>
      </w:pPr>
      <w:bookmarkStart w:id="31" w:name="_Hlk2060803"/>
      <w:bookmarkStart w:id="32" w:name="_Hlk1533602"/>
      <w:r w:rsidRPr="008D17A7">
        <w:rPr>
          <w:b/>
          <w:szCs w:val="24"/>
        </w:rPr>
        <w:t>1:2-3</w:t>
      </w:r>
      <w:r w:rsidR="00732886" w:rsidRPr="008D17A7">
        <w:rPr>
          <w:b/>
          <w:szCs w:val="24"/>
        </w:rPr>
        <w:tab/>
      </w:r>
      <w:r w:rsidRPr="008D17A7">
        <w:rPr>
          <w:szCs w:val="24"/>
        </w:rPr>
        <w:t>God’s cosmic judgment</w:t>
      </w:r>
      <w:bookmarkStart w:id="33" w:name="_Hlk2154330"/>
    </w:p>
    <w:p w14:paraId="144EA7B1" w14:textId="6781F13D" w:rsidR="007B1508" w:rsidRDefault="009D2006" w:rsidP="007B1508">
      <w:pPr>
        <w:pStyle w:val="Lv2-J"/>
        <w:numPr>
          <w:ilvl w:val="0"/>
          <w:numId w:val="0"/>
        </w:numPr>
        <w:tabs>
          <w:tab w:val="clear" w:pos="1152"/>
          <w:tab w:val="left" w:pos="2430"/>
          <w:tab w:val="left" w:pos="3600"/>
        </w:tabs>
        <w:spacing w:before="0" w:after="0"/>
        <w:ind w:left="1152"/>
        <w:rPr>
          <w:szCs w:val="24"/>
        </w:rPr>
      </w:pPr>
      <w:r w:rsidRPr="008D17A7">
        <w:rPr>
          <w:b/>
          <w:szCs w:val="24"/>
        </w:rPr>
        <w:t>1</w:t>
      </w:r>
      <w:r w:rsidR="005912E9" w:rsidRPr="008D17A7">
        <w:rPr>
          <w:b/>
          <w:szCs w:val="24"/>
        </w:rPr>
        <w:t>:</w:t>
      </w:r>
      <w:r w:rsidRPr="008D17A7">
        <w:rPr>
          <w:b/>
          <w:szCs w:val="24"/>
        </w:rPr>
        <w:t>4</w:t>
      </w:r>
      <w:r w:rsidR="005912E9" w:rsidRPr="008D17A7">
        <w:rPr>
          <w:b/>
          <w:szCs w:val="24"/>
        </w:rPr>
        <w:t>-</w:t>
      </w:r>
      <w:r w:rsidR="00A23A15" w:rsidRPr="008D17A7">
        <w:rPr>
          <w:b/>
          <w:szCs w:val="24"/>
        </w:rPr>
        <w:t>6</w:t>
      </w:r>
      <w:r w:rsidR="005912E9" w:rsidRPr="008D17A7">
        <w:rPr>
          <w:b/>
          <w:szCs w:val="24"/>
        </w:rPr>
        <w:tab/>
      </w:r>
      <w:r w:rsidR="007E3A29" w:rsidRPr="008D17A7">
        <w:rPr>
          <w:szCs w:val="24"/>
        </w:rPr>
        <w:t>God</w:t>
      </w:r>
      <w:r w:rsidR="000872B0" w:rsidRPr="008D17A7">
        <w:rPr>
          <w:szCs w:val="24"/>
        </w:rPr>
        <w:t>’</w:t>
      </w:r>
      <w:r w:rsidR="007E3A29" w:rsidRPr="008D17A7">
        <w:rPr>
          <w:szCs w:val="24"/>
        </w:rPr>
        <w:t>s j</w:t>
      </w:r>
      <w:r w:rsidR="005912E9" w:rsidRPr="008D17A7">
        <w:rPr>
          <w:szCs w:val="24"/>
        </w:rPr>
        <w:t xml:space="preserve">udgment </w:t>
      </w:r>
      <w:r w:rsidRPr="008D17A7">
        <w:rPr>
          <w:szCs w:val="24"/>
        </w:rPr>
        <w:t>on Jerusalem and Judah</w:t>
      </w:r>
      <w:r w:rsidR="007E3A29" w:rsidRPr="008D17A7">
        <w:rPr>
          <w:szCs w:val="24"/>
        </w:rPr>
        <w:t xml:space="preserve"> </w:t>
      </w:r>
      <w:bookmarkEnd w:id="31"/>
    </w:p>
    <w:p w14:paraId="405939DE" w14:textId="3EC7DBF9" w:rsidR="007B1508" w:rsidRDefault="009D2006" w:rsidP="007B1508">
      <w:pPr>
        <w:pStyle w:val="Lv2-J"/>
        <w:numPr>
          <w:ilvl w:val="0"/>
          <w:numId w:val="0"/>
        </w:numPr>
        <w:tabs>
          <w:tab w:val="clear" w:pos="1152"/>
          <w:tab w:val="left" w:pos="2430"/>
          <w:tab w:val="left" w:pos="3600"/>
        </w:tabs>
        <w:spacing w:before="0" w:after="0"/>
        <w:ind w:left="1152"/>
        <w:rPr>
          <w:szCs w:val="24"/>
        </w:rPr>
      </w:pPr>
      <w:r w:rsidRPr="008D17A7">
        <w:rPr>
          <w:b/>
          <w:szCs w:val="24"/>
        </w:rPr>
        <w:t>1</w:t>
      </w:r>
      <w:r w:rsidR="00732886" w:rsidRPr="008D17A7">
        <w:rPr>
          <w:b/>
          <w:szCs w:val="24"/>
        </w:rPr>
        <w:t>:</w:t>
      </w:r>
      <w:r w:rsidR="00A23A15" w:rsidRPr="008D17A7">
        <w:rPr>
          <w:b/>
          <w:szCs w:val="24"/>
        </w:rPr>
        <w:t>7</w:t>
      </w:r>
      <w:r w:rsidRPr="008D17A7">
        <w:rPr>
          <w:b/>
          <w:szCs w:val="24"/>
        </w:rPr>
        <w:t>-14</w:t>
      </w:r>
      <w:r w:rsidR="00732886" w:rsidRPr="008D17A7">
        <w:rPr>
          <w:b/>
          <w:szCs w:val="24"/>
        </w:rPr>
        <w:tab/>
      </w:r>
      <w:r w:rsidRPr="008D17A7">
        <w:rPr>
          <w:szCs w:val="24"/>
        </w:rPr>
        <w:t>The scope of God’s</w:t>
      </w:r>
      <w:r w:rsidRPr="008D17A7">
        <w:rPr>
          <w:b/>
          <w:szCs w:val="24"/>
        </w:rPr>
        <w:t xml:space="preserve"> </w:t>
      </w:r>
      <w:r w:rsidR="007E3A29" w:rsidRPr="008D17A7">
        <w:rPr>
          <w:szCs w:val="24"/>
        </w:rPr>
        <w:t>j</w:t>
      </w:r>
      <w:r w:rsidR="00732886" w:rsidRPr="008D17A7">
        <w:rPr>
          <w:szCs w:val="24"/>
        </w:rPr>
        <w:t xml:space="preserve">udgment </w:t>
      </w:r>
    </w:p>
    <w:p w14:paraId="13E96F4F" w14:textId="64021E81" w:rsidR="007B1508" w:rsidRDefault="009D2006" w:rsidP="007B1508">
      <w:pPr>
        <w:pStyle w:val="Lv2-J"/>
        <w:numPr>
          <w:ilvl w:val="0"/>
          <w:numId w:val="0"/>
        </w:numPr>
        <w:tabs>
          <w:tab w:val="clear" w:pos="1152"/>
          <w:tab w:val="left" w:pos="2430"/>
          <w:tab w:val="left" w:pos="3600"/>
        </w:tabs>
        <w:spacing w:before="0" w:after="0"/>
        <w:ind w:left="1152"/>
        <w:rPr>
          <w:szCs w:val="24"/>
        </w:rPr>
      </w:pPr>
      <w:r w:rsidRPr="008D17A7">
        <w:rPr>
          <w:b/>
          <w:szCs w:val="24"/>
        </w:rPr>
        <w:t>1</w:t>
      </w:r>
      <w:r w:rsidR="00732886" w:rsidRPr="008D17A7">
        <w:rPr>
          <w:b/>
          <w:szCs w:val="24"/>
        </w:rPr>
        <w:t>:</w:t>
      </w:r>
      <w:r w:rsidRPr="008D17A7">
        <w:rPr>
          <w:b/>
          <w:szCs w:val="24"/>
        </w:rPr>
        <w:t>15-18</w:t>
      </w:r>
      <w:r w:rsidR="00732886" w:rsidRPr="008D17A7">
        <w:rPr>
          <w:b/>
          <w:szCs w:val="24"/>
        </w:rPr>
        <w:tab/>
      </w:r>
      <w:r w:rsidRPr="008D17A7">
        <w:rPr>
          <w:szCs w:val="24"/>
        </w:rPr>
        <w:t>God’s terrifying beauty</w:t>
      </w:r>
      <w:r w:rsidR="00732886" w:rsidRPr="008D17A7">
        <w:rPr>
          <w:szCs w:val="24"/>
        </w:rPr>
        <w:t xml:space="preserve"> </w:t>
      </w:r>
    </w:p>
    <w:p w14:paraId="2A8FB2B4" w14:textId="2C2B4B03" w:rsidR="007B1508" w:rsidRDefault="00197C29" w:rsidP="007B1508">
      <w:pPr>
        <w:pStyle w:val="Lv2-J"/>
        <w:numPr>
          <w:ilvl w:val="0"/>
          <w:numId w:val="0"/>
        </w:numPr>
        <w:tabs>
          <w:tab w:val="clear" w:pos="1152"/>
          <w:tab w:val="left" w:pos="2430"/>
          <w:tab w:val="left" w:pos="3600"/>
        </w:tabs>
        <w:spacing w:before="0" w:after="0"/>
        <w:ind w:left="1152"/>
        <w:rPr>
          <w:szCs w:val="24"/>
        </w:rPr>
      </w:pPr>
      <w:r w:rsidRPr="008D17A7">
        <w:rPr>
          <w:b/>
          <w:szCs w:val="24"/>
        </w:rPr>
        <w:t>2:1-3</w:t>
      </w:r>
      <w:r w:rsidR="00732886" w:rsidRPr="008D17A7">
        <w:rPr>
          <w:b/>
          <w:szCs w:val="24"/>
        </w:rPr>
        <w:t xml:space="preserve"> </w:t>
      </w:r>
      <w:r w:rsidR="00732886" w:rsidRPr="008D17A7">
        <w:rPr>
          <w:b/>
          <w:szCs w:val="24"/>
        </w:rPr>
        <w:tab/>
      </w:r>
      <w:r w:rsidRPr="008D17A7">
        <w:rPr>
          <w:szCs w:val="24"/>
        </w:rPr>
        <w:t>Calling a faithful remnant to gather</w:t>
      </w:r>
      <w:r w:rsidR="00732886" w:rsidRPr="008D17A7">
        <w:rPr>
          <w:szCs w:val="24"/>
        </w:rPr>
        <w:t xml:space="preserve"> </w:t>
      </w:r>
      <w:bookmarkStart w:id="34" w:name="_Hlk2016085"/>
    </w:p>
    <w:p w14:paraId="153AE8F6" w14:textId="1772CF84" w:rsidR="007B1508" w:rsidRDefault="00197C29" w:rsidP="007B1508">
      <w:pPr>
        <w:pStyle w:val="Lv2-J"/>
        <w:numPr>
          <w:ilvl w:val="0"/>
          <w:numId w:val="0"/>
        </w:numPr>
        <w:tabs>
          <w:tab w:val="clear" w:pos="1152"/>
          <w:tab w:val="left" w:pos="2430"/>
          <w:tab w:val="left" w:pos="3600"/>
        </w:tabs>
        <w:spacing w:before="0" w:after="0"/>
        <w:ind w:left="1152"/>
        <w:rPr>
          <w:szCs w:val="24"/>
        </w:rPr>
      </w:pPr>
      <w:r w:rsidRPr="008D17A7">
        <w:rPr>
          <w:b/>
          <w:szCs w:val="24"/>
        </w:rPr>
        <w:t>2</w:t>
      </w:r>
      <w:r w:rsidR="00732886" w:rsidRPr="008D17A7">
        <w:rPr>
          <w:b/>
          <w:szCs w:val="24"/>
        </w:rPr>
        <w:t>:</w:t>
      </w:r>
      <w:r w:rsidRPr="008D17A7">
        <w:rPr>
          <w:b/>
          <w:szCs w:val="24"/>
        </w:rPr>
        <w:t>4-7</w:t>
      </w:r>
      <w:r w:rsidR="00732886" w:rsidRPr="008D17A7">
        <w:rPr>
          <w:b/>
          <w:szCs w:val="24"/>
        </w:rPr>
        <w:t xml:space="preserve"> </w:t>
      </w:r>
      <w:r w:rsidR="00732886" w:rsidRPr="008D17A7">
        <w:rPr>
          <w:b/>
          <w:szCs w:val="24"/>
        </w:rPr>
        <w:tab/>
      </w:r>
      <w:r w:rsidRPr="008D17A7">
        <w:rPr>
          <w:szCs w:val="24"/>
        </w:rPr>
        <w:t xml:space="preserve">God’s judgment on Philistia  </w:t>
      </w:r>
    </w:p>
    <w:p w14:paraId="1FA351BA" w14:textId="59044E41" w:rsidR="007B1508" w:rsidRDefault="00197C29" w:rsidP="007B1508">
      <w:pPr>
        <w:pStyle w:val="Lv2-J"/>
        <w:numPr>
          <w:ilvl w:val="0"/>
          <w:numId w:val="0"/>
        </w:numPr>
        <w:tabs>
          <w:tab w:val="clear" w:pos="1152"/>
          <w:tab w:val="left" w:pos="2430"/>
          <w:tab w:val="left" w:pos="3600"/>
        </w:tabs>
        <w:spacing w:before="0" w:after="0"/>
        <w:ind w:left="1152"/>
        <w:rPr>
          <w:szCs w:val="24"/>
        </w:rPr>
      </w:pPr>
      <w:r w:rsidRPr="008D17A7">
        <w:rPr>
          <w:b/>
          <w:szCs w:val="24"/>
        </w:rPr>
        <w:t>2:8-11</w:t>
      </w:r>
      <w:r w:rsidR="007E3A29" w:rsidRPr="008D17A7">
        <w:rPr>
          <w:b/>
          <w:szCs w:val="24"/>
        </w:rPr>
        <w:t xml:space="preserve"> </w:t>
      </w:r>
      <w:r w:rsidR="007E3A29" w:rsidRPr="008D17A7">
        <w:rPr>
          <w:b/>
          <w:szCs w:val="24"/>
        </w:rPr>
        <w:tab/>
      </w:r>
      <w:r w:rsidRPr="008D17A7">
        <w:rPr>
          <w:szCs w:val="24"/>
        </w:rPr>
        <w:t>God’s judgment on Moab and Ammon</w:t>
      </w:r>
      <w:bookmarkEnd w:id="34"/>
    </w:p>
    <w:p w14:paraId="18E1193D" w14:textId="27F93CEE" w:rsidR="00197C29" w:rsidRPr="008D17A7" w:rsidRDefault="00197C29" w:rsidP="007B1508">
      <w:pPr>
        <w:pStyle w:val="Lv2-J"/>
        <w:numPr>
          <w:ilvl w:val="0"/>
          <w:numId w:val="0"/>
        </w:numPr>
        <w:tabs>
          <w:tab w:val="clear" w:pos="1152"/>
          <w:tab w:val="left" w:pos="2430"/>
          <w:tab w:val="left" w:pos="3600"/>
        </w:tabs>
        <w:spacing w:before="0" w:after="0"/>
        <w:ind w:left="1152"/>
        <w:rPr>
          <w:szCs w:val="24"/>
        </w:rPr>
      </w:pPr>
      <w:r w:rsidRPr="008D17A7">
        <w:rPr>
          <w:b/>
          <w:szCs w:val="24"/>
        </w:rPr>
        <w:t>2:12</w:t>
      </w:r>
      <w:r w:rsidR="00732886" w:rsidRPr="008D17A7">
        <w:rPr>
          <w:szCs w:val="24"/>
        </w:rPr>
        <w:t xml:space="preserve"> </w:t>
      </w:r>
      <w:r w:rsidR="00732886" w:rsidRPr="008D17A7">
        <w:rPr>
          <w:szCs w:val="24"/>
        </w:rPr>
        <w:tab/>
      </w:r>
      <w:r w:rsidR="007E3A29" w:rsidRPr="008D17A7">
        <w:rPr>
          <w:szCs w:val="24"/>
        </w:rPr>
        <w:t>God</w:t>
      </w:r>
      <w:r w:rsidR="000872B0" w:rsidRPr="008D17A7">
        <w:rPr>
          <w:szCs w:val="24"/>
        </w:rPr>
        <w:t>’</w:t>
      </w:r>
      <w:r w:rsidR="007E3A29" w:rsidRPr="008D17A7">
        <w:rPr>
          <w:szCs w:val="24"/>
        </w:rPr>
        <w:t xml:space="preserve">s </w:t>
      </w:r>
      <w:r w:rsidRPr="008D17A7">
        <w:rPr>
          <w:szCs w:val="24"/>
        </w:rPr>
        <w:t>judgment on Cush</w:t>
      </w:r>
    </w:p>
    <w:p w14:paraId="02A31C64" w14:textId="3516178F" w:rsidR="00732886" w:rsidRPr="008D17A7" w:rsidRDefault="00197C29" w:rsidP="00732886">
      <w:pPr>
        <w:pStyle w:val="Lv2-J"/>
        <w:numPr>
          <w:ilvl w:val="0"/>
          <w:numId w:val="0"/>
        </w:numPr>
        <w:tabs>
          <w:tab w:val="clear" w:pos="1152"/>
          <w:tab w:val="left" w:pos="2430"/>
          <w:tab w:val="left" w:pos="3600"/>
        </w:tabs>
        <w:spacing w:before="0" w:after="60"/>
        <w:ind w:left="1152"/>
        <w:rPr>
          <w:szCs w:val="24"/>
        </w:rPr>
      </w:pPr>
      <w:r w:rsidRPr="008D17A7">
        <w:rPr>
          <w:b/>
          <w:szCs w:val="24"/>
        </w:rPr>
        <w:t>2:13-15</w:t>
      </w:r>
      <w:r w:rsidR="00732886" w:rsidRPr="008D17A7">
        <w:rPr>
          <w:szCs w:val="24"/>
        </w:rPr>
        <w:t xml:space="preserve"> </w:t>
      </w:r>
      <w:r w:rsidRPr="008D17A7">
        <w:rPr>
          <w:szCs w:val="24"/>
        </w:rPr>
        <w:t xml:space="preserve">        God’s judgment on Assyria</w:t>
      </w:r>
    </w:p>
    <w:p w14:paraId="385DBC8B" w14:textId="65081262" w:rsidR="00EB2CF7" w:rsidRPr="008D17A7" w:rsidRDefault="00973AF8" w:rsidP="00DD377E">
      <w:pPr>
        <w:pStyle w:val="Lv2-J"/>
        <w:rPr>
          <w:szCs w:val="24"/>
        </w:rPr>
      </w:pPr>
      <w:r w:rsidRPr="008D17A7">
        <w:rPr>
          <w:szCs w:val="24"/>
        </w:rPr>
        <w:t xml:space="preserve">Hezekiah is mentioned as Zephaniah’s great-grandfather (1:1). Most see this as a refence to King Hezekiah. Zephaniah was probably in the royal family and shared a </w:t>
      </w:r>
      <w:bookmarkStart w:id="35" w:name="_Hlk2169821"/>
      <w:bookmarkStart w:id="36" w:name="OLE_LINK16"/>
      <w:r w:rsidRPr="008D17A7">
        <w:rPr>
          <w:szCs w:val="24"/>
        </w:rPr>
        <w:t xml:space="preserve">great-grandfather </w:t>
      </w:r>
      <w:bookmarkEnd w:id="35"/>
      <w:bookmarkEnd w:id="36"/>
      <w:r w:rsidRPr="008D17A7">
        <w:rPr>
          <w:szCs w:val="24"/>
        </w:rPr>
        <w:t>with Josiah</w:t>
      </w:r>
      <w:r w:rsidR="00DD377E" w:rsidRPr="008D17A7">
        <w:rPr>
          <w:szCs w:val="24"/>
        </w:rPr>
        <w:t>.</w:t>
      </w:r>
    </w:p>
    <w:p w14:paraId="01B61A30" w14:textId="4F518411" w:rsidR="00197C29" w:rsidRPr="008D17A7" w:rsidRDefault="00197C29" w:rsidP="00197C29">
      <w:pPr>
        <w:pStyle w:val="Sc2-F"/>
        <w:rPr>
          <w:szCs w:val="24"/>
        </w:rPr>
      </w:pPr>
      <w:r w:rsidRPr="008D17A7">
        <w:rPr>
          <w:szCs w:val="24"/>
        </w:rPr>
        <w:t xml:space="preserve">The word of the </w:t>
      </w:r>
      <w:r w:rsidRPr="008D17A7">
        <w:rPr>
          <w:smallCaps/>
          <w:szCs w:val="24"/>
        </w:rPr>
        <w:t>Lord</w:t>
      </w:r>
      <w:r w:rsidRPr="008D17A7">
        <w:rPr>
          <w:szCs w:val="24"/>
        </w:rPr>
        <w:t xml:space="preserve"> which came to Zephaniah the son of </w:t>
      </w:r>
      <w:proofErr w:type="spellStart"/>
      <w:r w:rsidRPr="008D17A7">
        <w:rPr>
          <w:szCs w:val="24"/>
        </w:rPr>
        <w:t>Cushi</w:t>
      </w:r>
      <w:proofErr w:type="spellEnd"/>
      <w:r w:rsidRPr="008D17A7">
        <w:rPr>
          <w:szCs w:val="24"/>
        </w:rPr>
        <w:t xml:space="preserve">, the son of Gedaliah, the son of </w:t>
      </w:r>
      <w:proofErr w:type="spellStart"/>
      <w:r w:rsidRPr="008D17A7">
        <w:rPr>
          <w:szCs w:val="24"/>
        </w:rPr>
        <w:t>Amariah</w:t>
      </w:r>
      <w:proofErr w:type="spellEnd"/>
      <w:r w:rsidRPr="008D17A7">
        <w:rPr>
          <w:szCs w:val="24"/>
        </w:rPr>
        <w:t xml:space="preserve">, </w:t>
      </w:r>
      <w:r w:rsidRPr="008D17A7">
        <w:rPr>
          <w:szCs w:val="24"/>
          <w:u w:val="single"/>
        </w:rPr>
        <w:t>the son of Hezekiah</w:t>
      </w:r>
      <w:r w:rsidRPr="008D17A7">
        <w:rPr>
          <w:szCs w:val="24"/>
        </w:rPr>
        <w:t xml:space="preserve">, </w:t>
      </w:r>
      <w:r w:rsidRPr="008D17A7">
        <w:rPr>
          <w:szCs w:val="24"/>
          <w:u w:val="single"/>
        </w:rPr>
        <w:t>in the days of Josiah</w:t>
      </w:r>
      <w:r w:rsidRPr="008D17A7">
        <w:rPr>
          <w:szCs w:val="24"/>
        </w:rPr>
        <w:t xml:space="preserve"> the son of Amon, king of Judah</w:t>
      </w:r>
      <w:r w:rsidRPr="00763AD9">
        <w:rPr>
          <w:szCs w:val="24"/>
        </w:rPr>
        <w:t xml:space="preserve">. </w:t>
      </w:r>
      <w:r w:rsidR="00127972" w:rsidRPr="00763AD9">
        <w:rPr>
          <w:szCs w:val="24"/>
        </w:rPr>
        <w:t>(</w:t>
      </w:r>
      <w:r w:rsidRPr="00763AD9">
        <w:rPr>
          <w:szCs w:val="24"/>
        </w:rPr>
        <w:t>Zep</w:t>
      </w:r>
      <w:r w:rsidR="00127972" w:rsidRPr="00763AD9">
        <w:rPr>
          <w:szCs w:val="24"/>
        </w:rPr>
        <w:t>h</w:t>
      </w:r>
      <w:r w:rsidRPr="00763AD9">
        <w:rPr>
          <w:szCs w:val="24"/>
        </w:rPr>
        <w:t>. 1:1</w:t>
      </w:r>
      <w:r w:rsidR="00127972" w:rsidRPr="00763AD9">
        <w:rPr>
          <w:szCs w:val="24"/>
        </w:rPr>
        <w:t>)</w:t>
      </w:r>
    </w:p>
    <w:p w14:paraId="5F1BCF5F" w14:textId="2ABF4ECC" w:rsidR="00197C29" w:rsidRPr="00763AD9" w:rsidRDefault="00197C29" w:rsidP="00197C29">
      <w:pPr>
        <w:pStyle w:val="Lv2-J"/>
        <w:rPr>
          <w:szCs w:val="24"/>
        </w:rPr>
      </w:pPr>
      <w:r w:rsidRPr="00763AD9">
        <w:rPr>
          <w:szCs w:val="24"/>
        </w:rPr>
        <w:t>Zephaniah prophesied in the days of Josiah</w:t>
      </w:r>
      <w:r w:rsidR="00127972" w:rsidRPr="00763AD9">
        <w:rPr>
          <w:szCs w:val="24"/>
        </w:rPr>
        <w:t>,</w:t>
      </w:r>
      <w:r w:rsidRPr="00763AD9">
        <w:rPr>
          <w:szCs w:val="24"/>
        </w:rPr>
        <w:t xml:space="preserve"> possibly making him a contemporary to the prophet Jeremiah (Jer. 1:1). </w:t>
      </w:r>
      <w:r w:rsidR="00127972" w:rsidRPr="00763AD9">
        <w:rPr>
          <w:szCs w:val="24"/>
        </w:rPr>
        <w:t>As</w:t>
      </w:r>
      <w:r w:rsidRPr="00763AD9">
        <w:rPr>
          <w:szCs w:val="24"/>
        </w:rPr>
        <w:t xml:space="preserve"> </w:t>
      </w:r>
      <w:r w:rsidR="00127972" w:rsidRPr="00763AD9">
        <w:rPr>
          <w:szCs w:val="24"/>
        </w:rPr>
        <w:t>a</w:t>
      </w:r>
      <w:r w:rsidRPr="00763AD9">
        <w:rPr>
          <w:szCs w:val="24"/>
        </w:rPr>
        <w:t xml:space="preserve"> great</w:t>
      </w:r>
      <w:r w:rsidR="00127972" w:rsidRPr="00763AD9">
        <w:rPr>
          <w:szCs w:val="24"/>
        </w:rPr>
        <w:t>-</w:t>
      </w:r>
      <w:r w:rsidRPr="00763AD9">
        <w:rPr>
          <w:szCs w:val="24"/>
        </w:rPr>
        <w:t>grandson of Hezekiah</w:t>
      </w:r>
      <w:r w:rsidR="00127972" w:rsidRPr="00763AD9">
        <w:rPr>
          <w:szCs w:val="24"/>
        </w:rPr>
        <w:t>, he likely had</w:t>
      </w:r>
      <w:r w:rsidRPr="00763AD9">
        <w:rPr>
          <w:szCs w:val="24"/>
        </w:rPr>
        <w:t xml:space="preserve"> access to the king</w:t>
      </w:r>
      <w:r w:rsidR="00127972" w:rsidRPr="00763AD9">
        <w:rPr>
          <w:szCs w:val="24"/>
        </w:rPr>
        <w:t>’</w:t>
      </w:r>
      <w:r w:rsidRPr="00763AD9">
        <w:rPr>
          <w:szCs w:val="24"/>
        </w:rPr>
        <w:t xml:space="preserve">s court as well as familiarity with the book of Deuteronomy. </w:t>
      </w:r>
    </w:p>
    <w:p w14:paraId="7897231D" w14:textId="2CDC0F44" w:rsidR="00197C29" w:rsidRPr="008D17A7" w:rsidRDefault="00197C29" w:rsidP="00197C29">
      <w:pPr>
        <w:pStyle w:val="Lv2-J"/>
        <w:rPr>
          <w:szCs w:val="24"/>
        </w:rPr>
      </w:pPr>
      <w:r w:rsidRPr="008D17A7">
        <w:rPr>
          <w:szCs w:val="24"/>
        </w:rPr>
        <w:t xml:space="preserve">On several occasions there are clear connections between Zephaniah’s message and Deuteronomy. </w:t>
      </w:r>
    </w:p>
    <w:p w14:paraId="78C4858F" w14:textId="1FB89D18" w:rsidR="00197C29" w:rsidRPr="008D17A7" w:rsidRDefault="00197C29" w:rsidP="00197C29">
      <w:pPr>
        <w:pStyle w:val="Lv3-K"/>
        <w:rPr>
          <w:szCs w:val="24"/>
        </w:rPr>
      </w:pPr>
      <w:r w:rsidRPr="008D17A7">
        <w:rPr>
          <w:szCs w:val="24"/>
        </w:rPr>
        <w:t xml:space="preserve">Zeph. 1:13 - Deut. 28:30 </w:t>
      </w:r>
    </w:p>
    <w:p w14:paraId="357327E2" w14:textId="3426B9B0" w:rsidR="00197C29" w:rsidRPr="008D17A7" w:rsidRDefault="00197C29" w:rsidP="00197C29">
      <w:pPr>
        <w:pStyle w:val="Lv3-K"/>
        <w:rPr>
          <w:szCs w:val="24"/>
        </w:rPr>
      </w:pPr>
      <w:r w:rsidRPr="008D17A7">
        <w:rPr>
          <w:szCs w:val="24"/>
        </w:rPr>
        <w:t>Zeph. 1:13 - Deut. 28:39</w:t>
      </w:r>
    </w:p>
    <w:p w14:paraId="3A0BFE82" w14:textId="3C98702A" w:rsidR="00197C29" w:rsidRPr="008D17A7" w:rsidRDefault="00197C29" w:rsidP="00197C29">
      <w:pPr>
        <w:pStyle w:val="Lv3-K"/>
        <w:rPr>
          <w:szCs w:val="24"/>
        </w:rPr>
      </w:pPr>
      <w:r w:rsidRPr="008D17A7">
        <w:rPr>
          <w:szCs w:val="24"/>
        </w:rPr>
        <w:t>Zeph. 1:15 - Deut. 28:53, 55, 57</w:t>
      </w:r>
    </w:p>
    <w:p w14:paraId="792F894F" w14:textId="5DD83613" w:rsidR="00197C29" w:rsidRPr="008D17A7" w:rsidRDefault="00197C29" w:rsidP="00197C29">
      <w:pPr>
        <w:pStyle w:val="Lv3-K"/>
        <w:rPr>
          <w:szCs w:val="24"/>
        </w:rPr>
      </w:pPr>
      <w:r w:rsidRPr="008D17A7">
        <w:rPr>
          <w:szCs w:val="24"/>
        </w:rPr>
        <w:t>Zeph. 1:15 - Deut. 4:11</w:t>
      </w:r>
    </w:p>
    <w:p w14:paraId="2FB38281" w14:textId="399C3A6A" w:rsidR="00197C29" w:rsidRPr="008D17A7" w:rsidRDefault="00197C29" w:rsidP="00197C29">
      <w:pPr>
        <w:pStyle w:val="Lv3-K"/>
        <w:rPr>
          <w:szCs w:val="24"/>
        </w:rPr>
      </w:pPr>
      <w:r w:rsidRPr="008D17A7">
        <w:rPr>
          <w:szCs w:val="24"/>
        </w:rPr>
        <w:t>Zeph. 1:17 - Deut. 28:29</w:t>
      </w:r>
    </w:p>
    <w:p w14:paraId="3F2B136B" w14:textId="77777777" w:rsidR="00197C29" w:rsidRPr="008D17A7" w:rsidRDefault="00197C29" w:rsidP="00197C29">
      <w:pPr>
        <w:pStyle w:val="Lv3-K"/>
        <w:rPr>
          <w:szCs w:val="24"/>
        </w:rPr>
      </w:pPr>
      <w:r w:rsidRPr="008D17A7">
        <w:rPr>
          <w:szCs w:val="24"/>
        </w:rPr>
        <w:t>Zeph. 1:18 - Deut. 32:21–22</w:t>
      </w:r>
    </w:p>
    <w:p w14:paraId="6C1E9706" w14:textId="77777777" w:rsidR="00197C29" w:rsidRPr="008D17A7" w:rsidRDefault="00197C29" w:rsidP="00197C29">
      <w:pPr>
        <w:pStyle w:val="Lv3-K"/>
        <w:rPr>
          <w:szCs w:val="24"/>
        </w:rPr>
      </w:pPr>
      <w:r w:rsidRPr="008D17A7">
        <w:rPr>
          <w:szCs w:val="24"/>
        </w:rPr>
        <w:t>Zeph. 3:5 - Deut. 32:4</w:t>
      </w:r>
    </w:p>
    <w:p w14:paraId="0BD28A61" w14:textId="10E5A7D5" w:rsidR="00197C29" w:rsidRPr="008D17A7" w:rsidRDefault="00197C29" w:rsidP="00197C29">
      <w:pPr>
        <w:pStyle w:val="Lv3-K"/>
        <w:rPr>
          <w:szCs w:val="24"/>
        </w:rPr>
      </w:pPr>
      <w:r w:rsidRPr="008D17A7">
        <w:rPr>
          <w:szCs w:val="24"/>
        </w:rPr>
        <w:t>Zeph. 3:17 - Deut. 28:63; 30:9</w:t>
      </w:r>
    </w:p>
    <w:p w14:paraId="27135533" w14:textId="77C686F8" w:rsidR="00197C29" w:rsidRPr="008D17A7" w:rsidRDefault="00197C29" w:rsidP="00197C29">
      <w:pPr>
        <w:pStyle w:val="Lv3-K"/>
        <w:rPr>
          <w:szCs w:val="24"/>
        </w:rPr>
      </w:pPr>
      <w:r w:rsidRPr="008D17A7">
        <w:rPr>
          <w:szCs w:val="24"/>
        </w:rPr>
        <w:t>Zeph. 3:19-20 - Deut. 26:19</w:t>
      </w:r>
    </w:p>
    <w:p w14:paraId="23362FCE" w14:textId="251DE2D1" w:rsidR="00197C29" w:rsidRPr="008D17A7" w:rsidRDefault="00197C29" w:rsidP="00197C29">
      <w:pPr>
        <w:pStyle w:val="Lv2-J"/>
        <w:rPr>
          <w:szCs w:val="24"/>
        </w:rPr>
      </w:pPr>
      <w:r w:rsidRPr="00763AD9">
        <w:rPr>
          <w:szCs w:val="24"/>
        </w:rPr>
        <w:t xml:space="preserve">Familiarizing ourselves with the storyline of the Torah will help us </w:t>
      </w:r>
      <w:r w:rsidR="00CD23E3" w:rsidRPr="00763AD9">
        <w:rPr>
          <w:szCs w:val="24"/>
        </w:rPr>
        <w:t xml:space="preserve">understand </w:t>
      </w:r>
      <w:r w:rsidRPr="00763AD9">
        <w:rPr>
          <w:szCs w:val="24"/>
        </w:rPr>
        <w:t xml:space="preserve">more </w:t>
      </w:r>
      <w:r w:rsidR="00D66024" w:rsidRPr="00763AD9">
        <w:rPr>
          <w:szCs w:val="24"/>
        </w:rPr>
        <w:t xml:space="preserve">clearly </w:t>
      </w:r>
      <w:r w:rsidR="00AB1762" w:rsidRPr="00763AD9">
        <w:rPr>
          <w:szCs w:val="24"/>
        </w:rPr>
        <w:t>the perspective of</w:t>
      </w:r>
      <w:r w:rsidRPr="00763AD9">
        <w:rPr>
          <w:szCs w:val="24"/>
        </w:rPr>
        <w:t xml:space="preserve"> the prophets</w:t>
      </w:r>
      <w:r w:rsidRPr="008D17A7">
        <w:rPr>
          <w:szCs w:val="24"/>
        </w:rPr>
        <w:t xml:space="preserve"> and why they made the declarations they made.  </w:t>
      </w:r>
    </w:p>
    <w:p w14:paraId="1FDBF201" w14:textId="659B749C" w:rsidR="00197C29" w:rsidRPr="008D17A7" w:rsidRDefault="00AB1762" w:rsidP="00197C29">
      <w:pPr>
        <w:pStyle w:val="Sc2-F"/>
        <w:rPr>
          <w:szCs w:val="24"/>
        </w:rPr>
      </w:pPr>
      <w:r w:rsidRPr="00AB1762">
        <w:rPr>
          <w:szCs w:val="24"/>
          <w:vertAlign w:val="superscript"/>
        </w:rPr>
        <w:t>9</w:t>
      </w:r>
      <w:r w:rsidR="00197C29" w:rsidRPr="008D17A7">
        <w:rPr>
          <w:szCs w:val="24"/>
        </w:rPr>
        <w:t xml:space="preserve">Then he said to me, “See that you do not do that. For I am your fellow servant, and </w:t>
      </w:r>
      <w:r w:rsidR="00197C29" w:rsidRPr="008D17A7">
        <w:rPr>
          <w:szCs w:val="24"/>
          <w:u w:val="single"/>
        </w:rPr>
        <w:t>of your brethren the prophets</w:t>
      </w:r>
      <w:r w:rsidR="00197C29" w:rsidRPr="008D17A7">
        <w:rPr>
          <w:szCs w:val="24"/>
        </w:rPr>
        <w:t xml:space="preserve">, and of those who keep the words of this book. Worship </w:t>
      </w:r>
      <w:r w:rsidR="00197C29" w:rsidRPr="00763AD9">
        <w:rPr>
          <w:szCs w:val="24"/>
        </w:rPr>
        <w:t xml:space="preserve">God.” </w:t>
      </w:r>
      <w:r w:rsidRPr="00763AD9">
        <w:rPr>
          <w:szCs w:val="24"/>
        </w:rPr>
        <w:t>(</w:t>
      </w:r>
      <w:r w:rsidR="00197C29" w:rsidRPr="00763AD9">
        <w:rPr>
          <w:szCs w:val="24"/>
        </w:rPr>
        <w:t>Rev 22:9</w:t>
      </w:r>
      <w:r w:rsidRPr="00763AD9">
        <w:rPr>
          <w:szCs w:val="24"/>
        </w:rPr>
        <w:t>)</w:t>
      </w:r>
    </w:p>
    <w:bookmarkEnd w:id="29"/>
    <w:bookmarkEnd w:id="30"/>
    <w:bookmarkEnd w:id="32"/>
    <w:bookmarkEnd w:id="33"/>
    <w:p w14:paraId="127D42C5" w14:textId="5B4EC728" w:rsidR="00197C29" w:rsidRPr="008D17A7" w:rsidRDefault="00197C29" w:rsidP="00197C29"/>
    <w:p w14:paraId="08FCBEF2" w14:textId="6CD2E842" w:rsidR="00EF2AEB" w:rsidRPr="008D17A7" w:rsidRDefault="00EF2AEB" w:rsidP="005C1583">
      <w:pPr>
        <w:pStyle w:val="Lv1-H"/>
      </w:pPr>
      <w:r w:rsidRPr="008D17A7">
        <w:lastRenderedPageBreak/>
        <w:t>The worship reform during Josiah’s reign</w:t>
      </w:r>
    </w:p>
    <w:p w14:paraId="587619FD" w14:textId="476B7C2C" w:rsidR="00EF2AEB" w:rsidRPr="008D17A7" w:rsidRDefault="00EF2AEB" w:rsidP="00EF2AEB">
      <w:pPr>
        <w:pStyle w:val="Lv2-J"/>
        <w:rPr>
          <w:szCs w:val="24"/>
        </w:rPr>
      </w:pPr>
      <w:r w:rsidRPr="008D17A7">
        <w:rPr>
          <w:szCs w:val="24"/>
        </w:rPr>
        <w:t>Zephaniah prophesie</w:t>
      </w:r>
      <w:r w:rsidR="000F0DA7" w:rsidRPr="00763AD9">
        <w:rPr>
          <w:szCs w:val="24"/>
        </w:rPr>
        <w:t>d</w:t>
      </w:r>
      <w:r w:rsidRPr="008D17A7">
        <w:rPr>
          <w:szCs w:val="24"/>
        </w:rPr>
        <w:t xml:space="preserve"> during the reign of Josiah who sought to lead the nation through a worship reform. In doing so the messenger </w:t>
      </w:r>
      <w:r w:rsidR="003B6D3B" w:rsidRPr="00763AD9">
        <w:rPr>
          <w:szCs w:val="24"/>
        </w:rPr>
        <w:t>was</w:t>
      </w:r>
      <w:r w:rsidRPr="008D17A7">
        <w:rPr>
          <w:szCs w:val="24"/>
        </w:rPr>
        <w:t xml:space="preserve"> calling Israel back to her original and primary mandate to be a kingdom of priest</w:t>
      </w:r>
      <w:r w:rsidR="003B6D3B" w:rsidRPr="00763AD9">
        <w:rPr>
          <w:szCs w:val="24"/>
        </w:rPr>
        <w:t>s</w:t>
      </w:r>
      <w:r w:rsidRPr="00763AD9">
        <w:rPr>
          <w:szCs w:val="24"/>
        </w:rPr>
        <w:t>.</w:t>
      </w:r>
      <w:r w:rsidRPr="008D17A7">
        <w:rPr>
          <w:szCs w:val="24"/>
        </w:rPr>
        <w:t xml:space="preserve"> Israel’s primary role is to lead the nations in worshipping the one and true God. The Lord brought Israel out of Egypt for this reason. She was emancipated to worship. </w:t>
      </w:r>
    </w:p>
    <w:p w14:paraId="26BC4179" w14:textId="4A461325" w:rsidR="00EF2AEB" w:rsidRPr="008D17A7" w:rsidRDefault="00EF2AEB" w:rsidP="00EF2AEB">
      <w:pPr>
        <w:pStyle w:val="Lv2-J"/>
        <w:rPr>
          <w:szCs w:val="24"/>
        </w:rPr>
      </w:pPr>
      <w:r w:rsidRPr="008D17A7">
        <w:rPr>
          <w:szCs w:val="24"/>
        </w:rPr>
        <w:t xml:space="preserve">In </w:t>
      </w:r>
      <w:r w:rsidRPr="00763AD9">
        <w:rPr>
          <w:szCs w:val="24"/>
        </w:rPr>
        <w:t>Ex</w:t>
      </w:r>
      <w:r w:rsidR="00067177" w:rsidRPr="00763AD9">
        <w:rPr>
          <w:szCs w:val="24"/>
        </w:rPr>
        <w:t>odus</w:t>
      </w:r>
      <w:r w:rsidR="00D42EB3">
        <w:rPr>
          <w:szCs w:val="24"/>
        </w:rPr>
        <w:t xml:space="preserve"> </w:t>
      </w:r>
      <w:r w:rsidRPr="00763AD9">
        <w:rPr>
          <w:szCs w:val="24"/>
        </w:rPr>
        <w:t>19</w:t>
      </w:r>
      <w:r w:rsidR="003B6D3B" w:rsidRPr="00763AD9">
        <w:rPr>
          <w:szCs w:val="24"/>
        </w:rPr>
        <w:t>,</w:t>
      </w:r>
      <w:r w:rsidRPr="008D17A7">
        <w:rPr>
          <w:szCs w:val="24"/>
        </w:rPr>
        <w:t xml:space="preserve"> the Lord </w:t>
      </w:r>
      <w:r w:rsidRPr="00763AD9">
        <w:rPr>
          <w:szCs w:val="24"/>
        </w:rPr>
        <w:t>led</w:t>
      </w:r>
      <w:r w:rsidRPr="008D17A7">
        <w:rPr>
          <w:szCs w:val="24"/>
        </w:rPr>
        <w:t xml:space="preserve"> Israel to Mt Sinai and </w:t>
      </w:r>
      <w:r w:rsidR="003B6D3B" w:rsidRPr="00763AD9">
        <w:rPr>
          <w:szCs w:val="24"/>
        </w:rPr>
        <w:t>spoke</w:t>
      </w:r>
      <w:r w:rsidRPr="008D17A7">
        <w:rPr>
          <w:szCs w:val="24"/>
        </w:rPr>
        <w:t xml:space="preserve"> to them about their calling to be a priestly kingdom (Ex. 19:5-6).  The prophet Jeremiah </w:t>
      </w:r>
      <w:r w:rsidR="00067177">
        <w:rPr>
          <w:szCs w:val="24"/>
        </w:rPr>
        <w:t>showed</w:t>
      </w:r>
      <w:r w:rsidRPr="008D17A7">
        <w:rPr>
          <w:szCs w:val="24"/>
        </w:rPr>
        <w:t xml:space="preserve"> us that the visitation on Sinai was also God’s betrothal of Israel.</w:t>
      </w:r>
    </w:p>
    <w:p w14:paraId="5F09B6FF" w14:textId="0E719F2D" w:rsidR="00EF2AEB" w:rsidRPr="008D17A7" w:rsidRDefault="00EF2AEB" w:rsidP="00EF2AEB">
      <w:pPr>
        <w:pStyle w:val="Lv2-J"/>
        <w:rPr>
          <w:szCs w:val="24"/>
        </w:rPr>
      </w:pPr>
      <w:r w:rsidRPr="008D17A7">
        <w:rPr>
          <w:szCs w:val="24"/>
        </w:rPr>
        <w:t>Exodus 19 is a foundational place in the Scripture</w:t>
      </w:r>
      <w:r w:rsidR="00067177">
        <w:rPr>
          <w:szCs w:val="24"/>
        </w:rPr>
        <w:t>s</w:t>
      </w:r>
      <w:r w:rsidRPr="008D17A7">
        <w:rPr>
          <w:szCs w:val="24"/>
        </w:rPr>
        <w:t xml:space="preserve"> that is essential to understand</w:t>
      </w:r>
      <w:r w:rsidR="00067177" w:rsidRPr="00763AD9">
        <w:rPr>
          <w:szCs w:val="24"/>
        </w:rPr>
        <w:t>ing</w:t>
      </w:r>
      <w:r w:rsidRPr="008D17A7">
        <w:rPr>
          <w:szCs w:val="24"/>
        </w:rPr>
        <w:t xml:space="preserve"> the revelation of the Bridegroom.  It is the </w:t>
      </w:r>
      <w:r w:rsidR="00067177" w:rsidRPr="00763AD9">
        <w:rPr>
          <w:szCs w:val="24"/>
        </w:rPr>
        <w:t>first</w:t>
      </w:r>
      <w:r w:rsidRPr="008D17A7">
        <w:rPr>
          <w:szCs w:val="24"/>
        </w:rPr>
        <w:t xml:space="preserve"> place in Scripture where God reveals Himself to His people in that manner. </w:t>
      </w:r>
      <w:r w:rsidR="00067177" w:rsidRPr="00763AD9">
        <w:rPr>
          <w:szCs w:val="24"/>
        </w:rPr>
        <w:t>A</w:t>
      </w:r>
      <w:r w:rsidRPr="00763AD9">
        <w:rPr>
          <w:szCs w:val="24"/>
        </w:rPr>
        <w:t xml:space="preserve"> majestic scene</w:t>
      </w:r>
      <w:r w:rsidR="00067177" w:rsidRPr="00763AD9">
        <w:rPr>
          <w:szCs w:val="24"/>
        </w:rPr>
        <w:t>, it is</w:t>
      </w:r>
      <w:r w:rsidRPr="00763AD9">
        <w:rPr>
          <w:szCs w:val="24"/>
        </w:rPr>
        <w:t xml:space="preserve"> filled with majestic beauty, wonderment</w:t>
      </w:r>
      <w:r w:rsidR="00067177" w:rsidRPr="00763AD9">
        <w:rPr>
          <w:szCs w:val="24"/>
        </w:rPr>
        <w:t>,</w:t>
      </w:r>
      <w:r w:rsidRPr="00763AD9">
        <w:rPr>
          <w:szCs w:val="24"/>
        </w:rPr>
        <w:t xml:space="preserve"> and awe </w:t>
      </w:r>
      <w:r w:rsidR="00067177" w:rsidRPr="00763AD9">
        <w:rPr>
          <w:szCs w:val="24"/>
        </w:rPr>
        <w:t xml:space="preserve">or the </w:t>
      </w:r>
      <w:r w:rsidRPr="00763AD9">
        <w:rPr>
          <w:szCs w:val="24"/>
        </w:rPr>
        <w:t xml:space="preserve">fear of </w:t>
      </w:r>
      <w:r w:rsidR="00067177" w:rsidRPr="00763AD9">
        <w:rPr>
          <w:szCs w:val="24"/>
        </w:rPr>
        <w:t>the Lord</w:t>
      </w:r>
      <w:r w:rsidRPr="00763AD9">
        <w:rPr>
          <w:szCs w:val="24"/>
        </w:rPr>
        <w:t xml:space="preserve"> </w:t>
      </w:r>
      <w:r w:rsidR="00067177" w:rsidRPr="00763AD9">
        <w:rPr>
          <w:szCs w:val="24"/>
        </w:rPr>
        <w:t>(</w:t>
      </w:r>
      <w:r w:rsidRPr="00763AD9">
        <w:rPr>
          <w:szCs w:val="24"/>
        </w:rPr>
        <w:t>Ex</w:t>
      </w:r>
      <w:r w:rsidR="00067177" w:rsidRPr="00763AD9">
        <w:rPr>
          <w:szCs w:val="24"/>
        </w:rPr>
        <w:t>.</w:t>
      </w:r>
      <w:r w:rsidRPr="00763AD9">
        <w:rPr>
          <w:szCs w:val="24"/>
        </w:rPr>
        <w:t xml:space="preserve"> 5:1</w:t>
      </w:r>
      <w:r w:rsidR="00D42EB3">
        <w:rPr>
          <w:szCs w:val="24"/>
        </w:rPr>
        <w:t>;</w:t>
      </w:r>
      <w:r w:rsidRPr="00763AD9">
        <w:rPr>
          <w:szCs w:val="24"/>
        </w:rPr>
        <w:t xml:space="preserve"> 7:16</w:t>
      </w:r>
      <w:r w:rsidR="00D42EB3">
        <w:rPr>
          <w:szCs w:val="24"/>
        </w:rPr>
        <w:t>;</w:t>
      </w:r>
      <w:r w:rsidRPr="008D17A7">
        <w:rPr>
          <w:szCs w:val="24"/>
        </w:rPr>
        <w:t xml:space="preserve"> 8:1, 8, 20, 21</w:t>
      </w:r>
      <w:r w:rsidR="00D42EB3">
        <w:rPr>
          <w:szCs w:val="24"/>
        </w:rPr>
        <w:t>;</w:t>
      </w:r>
      <w:r w:rsidRPr="008D17A7">
        <w:rPr>
          <w:szCs w:val="24"/>
        </w:rPr>
        <w:t xml:space="preserve"> 9:1, 13</w:t>
      </w:r>
      <w:r w:rsidR="00D42EB3">
        <w:rPr>
          <w:szCs w:val="24"/>
        </w:rPr>
        <w:t>;</w:t>
      </w:r>
      <w:r w:rsidRPr="008D17A7">
        <w:rPr>
          <w:szCs w:val="24"/>
        </w:rPr>
        <w:t xml:space="preserve"> 10:3</w:t>
      </w:r>
      <w:r w:rsidR="00067177">
        <w:rPr>
          <w:szCs w:val="24"/>
        </w:rPr>
        <w:t>)</w:t>
      </w:r>
      <w:r w:rsidR="00D42EB3">
        <w:rPr>
          <w:szCs w:val="24"/>
        </w:rPr>
        <w:t>.</w:t>
      </w:r>
    </w:p>
    <w:p w14:paraId="12BE3A78" w14:textId="4873D940" w:rsidR="00EF2AEB" w:rsidRPr="008D17A7" w:rsidRDefault="00EF2AEB" w:rsidP="00EF2AEB">
      <w:pPr>
        <w:pStyle w:val="Sc2-F"/>
        <w:rPr>
          <w:szCs w:val="24"/>
        </w:rPr>
      </w:pPr>
      <w:r w:rsidRPr="008D17A7">
        <w:rPr>
          <w:szCs w:val="24"/>
          <w:shd w:val="clear" w:color="auto" w:fill="FFFFFF"/>
        </w:rPr>
        <w:t>And afterward Moses and Aaron came and said to Pharaoh, “Thus says the </w:t>
      </w:r>
      <w:r w:rsidRPr="008D17A7">
        <w:rPr>
          <w:szCs w:val="24"/>
        </w:rPr>
        <w:t>Lord</w:t>
      </w:r>
      <w:r w:rsidRPr="008D17A7">
        <w:rPr>
          <w:szCs w:val="24"/>
          <w:shd w:val="clear" w:color="auto" w:fill="FFFFFF"/>
        </w:rPr>
        <w:t xml:space="preserve">, </w:t>
      </w:r>
      <w:r w:rsidRPr="00763AD9">
        <w:rPr>
          <w:szCs w:val="24"/>
          <w:shd w:val="clear" w:color="auto" w:fill="FFFFFF"/>
        </w:rPr>
        <w:t>the God of Israel, ‘</w:t>
      </w:r>
      <w:r w:rsidRPr="00763AD9">
        <w:rPr>
          <w:szCs w:val="24"/>
          <w:u w:val="single"/>
          <w:shd w:val="clear" w:color="auto" w:fill="FFFFFF"/>
        </w:rPr>
        <w:t>Let My people go</w:t>
      </w:r>
      <w:r w:rsidRPr="00763AD9">
        <w:rPr>
          <w:szCs w:val="24"/>
          <w:shd w:val="clear" w:color="auto" w:fill="FFFFFF"/>
        </w:rPr>
        <w:t xml:space="preserve"> that they may </w:t>
      </w:r>
      <w:r w:rsidRPr="00763AD9">
        <w:rPr>
          <w:szCs w:val="24"/>
          <w:u w:val="single"/>
          <w:shd w:val="clear" w:color="auto" w:fill="FFFFFF"/>
        </w:rPr>
        <w:t>celebrate a feast to Me</w:t>
      </w:r>
      <w:r w:rsidRPr="00763AD9">
        <w:rPr>
          <w:szCs w:val="24"/>
          <w:shd w:val="clear" w:color="auto" w:fill="FFFFFF"/>
        </w:rPr>
        <w:t xml:space="preserve"> in the wilderness.’”</w:t>
      </w:r>
      <w:r w:rsidR="00D202AF" w:rsidRPr="00763AD9">
        <w:rPr>
          <w:szCs w:val="24"/>
          <w:shd w:val="clear" w:color="auto" w:fill="FFFFFF"/>
        </w:rPr>
        <w:tab/>
      </w:r>
      <w:r w:rsidR="008B0AC0" w:rsidRPr="00763AD9">
        <w:rPr>
          <w:szCs w:val="24"/>
          <w:shd w:val="clear" w:color="auto" w:fill="FFFFFF"/>
        </w:rPr>
        <w:t>(Ex. 5:1)</w:t>
      </w:r>
      <w:r w:rsidR="00D202AF">
        <w:rPr>
          <w:szCs w:val="24"/>
          <w:shd w:val="clear" w:color="auto" w:fill="FFFFFF"/>
        </w:rPr>
        <w:tab/>
      </w:r>
    </w:p>
    <w:p w14:paraId="27255A66" w14:textId="42A257AB" w:rsidR="00EF2AEB" w:rsidRPr="00763AD9" w:rsidRDefault="00FA419B" w:rsidP="00EF2AEB">
      <w:pPr>
        <w:pStyle w:val="Lv2-J"/>
        <w:rPr>
          <w:szCs w:val="24"/>
        </w:rPr>
      </w:pPr>
      <w:r w:rsidRPr="00763AD9">
        <w:rPr>
          <w:szCs w:val="24"/>
        </w:rPr>
        <w:t>In Zephaniah</w:t>
      </w:r>
      <w:r w:rsidR="00EF2AEB" w:rsidRPr="00763AD9">
        <w:rPr>
          <w:szCs w:val="24"/>
        </w:rPr>
        <w:t xml:space="preserve"> </w:t>
      </w:r>
      <w:r w:rsidRPr="00763AD9">
        <w:rPr>
          <w:szCs w:val="24"/>
        </w:rPr>
        <w:t>we see</w:t>
      </w:r>
      <w:r w:rsidR="00EF2AEB" w:rsidRPr="00763AD9">
        <w:rPr>
          <w:szCs w:val="24"/>
        </w:rPr>
        <w:t xml:space="preserve"> the jealousy of the Lord confronting the culture of false worship and idolatry (1:4-5, 18</w:t>
      </w:r>
      <w:r w:rsidR="008B0AC0" w:rsidRPr="00763AD9">
        <w:rPr>
          <w:szCs w:val="24"/>
        </w:rPr>
        <w:t xml:space="preserve">; </w:t>
      </w:r>
      <w:r w:rsidR="00EF2AEB" w:rsidRPr="00763AD9">
        <w:rPr>
          <w:szCs w:val="24"/>
        </w:rPr>
        <w:t>2:15) through judgment and by calling the people to Himself (2:3</w:t>
      </w:r>
      <w:r w:rsidR="008B0AC0" w:rsidRPr="00763AD9">
        <w:rPr>
          <w:szCs w:val="24"/>
        </w:rPr>
        <w:t xml:space="preserve">, </w:t>
      </w:r>
      <w:r w:rsidR="00EF2AEB" w:rsidRPr="00763AD9">
        <w:rPr>
          <w:szCs w:val="24"/>
        </w:rPr>
        <w:t>11</w:t>
      </w:r>
      <w:r w:rsidR="008B0AC0" w:rsidRPr="00763AD9">
        <w:rPr>
          <w:szCs w:val="24"/>
        </w:rPr>
        <w:t>;</w:t>
      </w:r>
      <w:r w:rsidR="00EF2AEB" w:rsidRPr="00763AD9">
        <w:rPr>
          <w:szCs w:val="24"/>
        </w:rPr>
        <w:t xml:space="preserve"> 3:10). The book ends with Jesus the warrior-king leading the nation into the worship God desires (3:14-17)</w:t>
      </w:r>
      <w:r w:rsidR="008D538E">
        <w:rPr>
          <w:szCs w:val="24"/>
        </w:rPr>
        <w:t>.</w:t>
      </w:r>
    </w:p>
    <w:p w14:paraId="502E7845" w14:textId="64E9DCE5" w:rsidR="00EF2AEB" w:rsidRPr="00763AD9" w:rsidRDefault="00EF2AEB" w:rsidP="00EF2AEB">
      <w:pPr>
        <w:pStyle w:val="Lv2-J"/>
        <w:rPr>
          <w:szCs w:val="24"/>
        </w:rPr>
      </w:pPr>
      <w:r w:rsidRPr="00763AD9">
        <w:rPr>
          <w:szCs w:val="24"/>
        </w:rPr>
        <w:t xml:space="preserve">Zephaniah was assisting King Josiah in the worship reform in the land of Israel. The </w:t>
      </w:r>
      <w:r w:rsidRPr="00763AD9">
        <w:rPr>
          <w:i/>
          <w:szCs w:val="24"/>
        </w:rPr>
        <w:t>primary</w:t>
      </w:r>
      <w:r w:rsidRPr="00763AD9">
        <w:rPr>
          <w:szCs w:val="24"/>
          <w:u w:val="single"/>
        </w:rPr>
        <w:t xml:space="preserve"> </w:t>
      </w:r>
      <w:r w:rsidRPr="00763AD9">
        <w:rPr>
          <w:szCs w:val="24"/>
        </w:rPr>
        <w:t xml:space="preserve">outcome of the forerunner ministry is for hearts to turn and the </w:t>
      </w:r>
      <w:r w:rsidR="007A4DEE" w:rsidRPr="00763AD9">
        <w:rPr>
          <w:szCs w:val="24"/>
        </w:rPr>
        <w:t xml:space="preserve">first </w:t>
      </w:r>
      <w:r w:rsidRPr="00763AD9">
        <w:rPr>
          <w:szCs w:val="24"/>
        </w:rPr>
        <w:t>commandment be established.</w:t>
      </w:r>
    </w:p>
    <w:p w14:paraId="746A425C" w14:textId="02FB3B50" w:rsidR="00EF2AEB" w:rsidRPr="00763AD9" w:rsidRDefault="00EF2AEB" w:rsidP="00EF2AEB">
      <w:pPr>
        <w:pStyle w:val="Sc2-F"/>
        <w:rPr>
          <w:szCs w:val="24"/>
        </w:rPr>
      </w:pPr>
      <w:r w:rsidRPr="00763AD9">
        <w:rPr>
          <w:szCs w:val="24"/>
          <w:shd w:val="clear" w:color="auto" w:fill="FFFFFF"/>
        </w:rPr>
        <w:t xml:space="preserve">“… </w:t>
      </w:r>
      <w:r w:rsidRPr="00763AD9">
        <w:rPr>
          <w:szCs w:val="24"/>
          <w:u w:val="single"/>
          <w:shd w:val="clear" w:color="auto" w:fill="FFFFFF"/>
        </w:rPr>
        <w:t>Worship</w:t>
      </w:r>
      <w:r w:rsidRPr="00763AD9">
        <w:rPr>
          <w:szCs w:val="24"/>
          <w:shd w:val="clear" w:color="auto" w:fill="FFFFFF"/>
        </w:rPr>
        <w:t xml:space="preserve"> God! For the </w:t>
      </w:r>
      <w:r w:rsidRPr="00763AD9">
        <w:rPr>
          <w:szCs w:val="24"/>
          <w:u w:val="single"/>
          <w:shd w:val="clear" w:color="auto" w:fill="FFFFFF"/>
        </w:rPr>
        <w:t>testimony</w:t>
      </w:r>
      <w:r w:rsidRPr="00763AD9">
        <w:rPr>
          <w:szCs w:val="24"/>
          <w:shd w:val="clear" w:color="auto" w:fill="FFFFFF"/>
        </w:rPr>
        <w:t xml:space="preserve"> of Jesus is the spirit of </w:t>
      </w:r>
      <w:r w:rsidRPr="00763AD9">
        <w:rPr>
          <w:szCs w:val="24"/>
          <w:u w:val="single"/>
          <w:shd w:val="clear" w:color="auto" w:fill="FFFFFF"/>
        </w:rPr>
        <w:t>prophecy</w:t>
      </w:r>
      <w:r w:rsidRPr="00763AD9">
        <w:rPr>
          <w:szCs w:val="24"/>
          <w:shd w:val="clear" w:color="auto" w:fill="FFFFFF"/>
        </w:rPr>
        <w:t xml:space="preserve">.” </w:t>
      </w:r>
      <w:r w:rsidR="007A4DEE" w:rsidRPr="00763AD9">
        <w:rPr>
          <w:szCs w:val="24"/>
          <w:shd w:val="clear" w:color="auto" w:fill="FFFFFF"/>
        </w:rPr>
        <w:t>(</w:t>
      </w:r>
      <w:r w:rsidRPr="00763AD9">
        <w:rPr>
          <w:szCs w:val="24"/>
          <w:shd w:val="clear" w:color="auto" w:fill="FFFFFF"/>
        </w:rPr>
        <w:t>Rev. 19:10</w:t>
      </w:r>
      <w:r w:rsidR="007A4DEE" w:rsidRPr="00763AD9">
        <w:rPr>
          <w:szCs w:val="24"/>
          <w:shd w:val="clear" w:color="auto" w:fill="FFFFFF"/>
        </w:rPr>
        <w:t>)</w:t>
      </w:r>
    </w:p>
    <w:p w14:paraId="29CFD7B0" w14:textId="663B4E2B" w:rsidR="00EF2AEB" w:rsidRPr="008D17A7" w:rsidRDefault="00EF2AEB" w:rsidP="00EF2AEB">
      <w:pPr>
        <w:pStyle w:val="Sc2-F"/>
        <w:rPr>
          <w:szCs w:val="24"/>
        </w:rPr>
      </w:pPr>
      <w:r w:rsidRPr="00763AD9">
        <w:rPr>
          <w:szCs w:val="24"/>
        </w:rPr>
        <w:t xml:space="preserve">“But if they </w:t>
      </w:r>
      <w:r w:rsidRPr="00763AD9">
        <w:rPr>
          <w:b w:val="0"/>
          <w:szCs w:val="24"/>
        </w:rPr>
        <w:t>(messengers)</w:t>
      </w:r>
      <w:r w:rsidRPr="00763AD9">
        <w:rPr>
          <w:szCs w:val="24"/>
        </w:rPr>
        <w:t xml:space="preserve"> had </w:t>
      </w:r>
      <w:r w:rsidRPr="00763AD9">
        <w:rPr>
          <w:szCs w:val="24"/>
          <w:u w:val="single"/>
        </w:rPr>
        <w:t>stood in My counsel</w:t>
      </w:r>
      <w:r w:rsidRPr="00763AD9">
        <w:rPr>
          <w:szCs w:val="24"/>
        </w:rPr>
        <w:t xml:space="preserve">, and had </w:t>
      </w:r>
      <w:r w:rsidRPr="00763AD9">
        <w:rPr>
          <w:szCs w:val="24"/>
          <w:u w:val="single"/>
        </w:rPr>
        <w:t>caused My people to hear My words</w:t>
      </w:r>
      <w:r w:rsidRPr="00763AD9">
        <w:rPr>
          <w:szCs w:val="24"/>
        </w:rPr>
        <w:t xml:space="preserve">, then </w:t>
      </w:r>
      <w:r w:rsidRPr="00763AD9">
        <w:rPr>
          <w:szCs w:val="24"/>
          <w:u w:val="single"/>
        </w:rPr>
        <w:t>they would have turned</w:t>
      </w:r>
      <w:r w:rsidRPr="00763AD9">
        <w:rPr>
          <w:szCs w:val="24"/>
        </w:rPr>
        <w:t xml:space="preserve"> them from their evil way and from the evil of their doings.” </w:t>
      </w:r>
      <w:r w:rsidR="007A4DEE" w:rsidRPr="00763AD9">
        <w:rPr>
          <w:szCs w:val="24"/>
        </w:rPr>
        <w:t xml:space="preserve">       (</w:t>
      </w:r>
      <w:r w:rsidRPr="00763AD9">
        <w:rPr>
          <w:szCs w:val="24"/>
        </w:rPr>
        <w:t>Jer. 23:20</w:t>
      </w:r>
      <w:r w:rsidR="007A4DEE" w:rsidRPr="00763AD9">
        <w:rPr>
          <w:szCs w:val="24"/>
        </w:rPr>
        <w:t>)</w:t>
      </w:r>
    </w:p>
    <w:p w14:paraId="401830B8" w14:textId="1F3618A6" w:rsidR="00EF2AEB" w:rsidRPr="008D17A7" w:rsidRDefault="00EF2AEB" w:rsidP="00EF2AEB">
      <w:pPr>
        <w:pStyle w:val="Lv2-J"/>
        <w:rPr>
          <w:szCs w:val="24"/>
        </w:rPr>
      </w:pPr>
      <w:r w:rsidRPr="008D17A7">
        <w:rPr>
          <w:szCs w:val="24"/>
        </w:rPr>
        <w:t xml:space="preserve">Forerunner messengers proclaim Jesus as Bridegroom, King, and Judge and declare what the Scriptures say about the unique dynamics related to God’s end-time storyline that are inherent in the preaching </w:t>
      </w:r>
      <w:r w:rsidR="009D4F8E">
        <w:rPr>
          <w:szCs w:val="24"/>
        </w:rPr>
        <w:t xml:space="preserve">of </w:t>
      </w:r>
      <w:r w:rsidRPr="008D17A7">
        <w:rPr>
          <w:szCs w:val="24"/>
        </w:rPr>
        <w:t>the gospel of the kingdom (Mt. 24:14). Forerunner messengers prepare people spiritually by preaching the power of salvation and helping them understand the unique dynamics—positive and negative—that will occur in the generation the Lord returns. God’s people must be prepared spiritually so they will not be overcome with fear, deceived by the enemy, seduced by the culture, paralyzed by confusion</w:t>
      </w:r>
      <w:r w:rsidR="00D2752A" w:rsidRPr="00763AD9">
        <w:rPr>
          <w:szCs w:val="24"/>
        </w:rPr>
        <w:t>,</w:t>
      </w:r>
      <w:r w:rsidRPr="00763AD9">
        <w:rPr>
          <w:szCs w:val="24"/>
        </w:rPr>
        <w:t xml:space="preserve"> or offended at the Lord’s judgments</w:t>
      </w:r>
      <w:r w:rsidR="00AC273E" w:rsidRPr="00763AD9">
        <w:rPr>
          <w:szCs w:val="24"/>
        </w:rPr>
        <w:t>,</w:t>
      </w:r>
      <w:r w:rsidRPr="00763AD9">
        <w:rPr>
          <w:szCs w:val="24"/>
        </w:rPr>
        <w:t xml:space="preserve"> but instead are filled</w:t>
      </w:r>
      <w:r w:rsidRPr="008D17A7">
        <w:rPr>
          <w:szCs w:val="24"/>
        </w:rPr>
        <w:t xml:space="preserve"> with peace, gratitude, faith, confidence, clarity</w:t>
      </w:r>
      <w:r w:rsidR="009D4F8E">
        <w:rPr>
          <w:szCs w:val="24"/>
        </w:rPr>
        <w:t>,</w:t>
      </w:r>
      <w:r w:rsidRPr="008D17A7">
        <w:rPr>
          <w:szCs w:val="24"/>
        </w:rPr>
        <w:t xml:space="preserve"> and holy love. </w:t>
      </w:r>
    </w:p>
    <w:p w14:paraId="7B11DF9A" w14:textId="1BE041AE" w:rsidR="00EF2AEB" w:rsidRPr="008D17A7" w:rsidRDefault="00EF2AEB" w:rsidP="00EF2AEB">
      <w:pPr>
        <w:pStyle w:val="Lv2-J"/>
        <w:rPr>
          <w:szCs w:val="24"/>
        </w:rPr>
      </w:pPr>
      <w:r w:rsidRPr="008D17A7">
        <w:rPr>
          <w:szCs w:val="24"/>
        </w:rPr>
        <w:t>The gospel of the kingdom will be preached in all nations before Jesus returns (Mt. 24:14). The kingdom message has a personal application as individuals freely receive salvation and a global, cosmic application as all the nations receive Jesus as their King when He returns. Forerunner messengers declare the gospel of the kingdom, calling people to be saved and to understand what the Scriptures say about the unique global dynamics related to Jesus bringing in a harvest of souls and raising up a victorious Church, while confronting the wicked kings of the nations in the generation in which He returns</w:t>
      </w:r>
      <w:r w:rsidRPr="008D17A7">
        <w:rPr>
          <w:b/>
          <w:szCs w:val="24"/>
        </w:rPr>
        <w:t>.</w:t>
      </w:r>
    </w:p>
    <w:p w14:paraId="484EBDD1" w14:textId="347785B1" w:rsidR="00FA419B" w:rsidRPr="008D17A7" w:rsidRDefault="00FA419B" w:rsidP="00AA2496">
      <w:pPr>
        <w:pStyle w:val="Lv1-H"/>
      </w:pPr>
      <w:r w:rsidRPr="008D17A7">
        <w:lastRenderedPageBreak/>
        <w:t>the Day of the Lord</w:t>
      </w:r>
    </w:p>
    <w:p w14:paraId="1200A42F" w14:textId="08B9528B" w:rsidR="00FA419B" w:rsidRPr="00763AD9" w:rsidRDefault="00FA419B" w:rsidP="00FA419B">
      <w:pPr>
        <w:pStyle w:val="Lv2-J"/>
        <w:rPr>
          <w:szCs w:val="24"/>
        </w:rPr>
      </w:pPr>
      <w:r w:rsidRPr="00763AD9">
        <w:rPr>
          <w:szCs w:val="24"/>
        </w:rPr>
        <w:t>The overarching message of the prophet Zephaniah is the day of the Lord (Zeph. 1:1,</w:t>
      </w:r>
      <w:r w:rsidR="007B0F90" w:rsidRPr="00763AD9">
        <w:rPr>
          <w:szCs w:val="24"/>
        </w:rPr>
        <w:t xml:space="preserve"> </w:t>
      </w:r>
      <w:r w:rsidRPr="00763AD9">
        <w:rPr>
          <w:szCs w:val="24"/>
        </w:rPr>
        <w:t>7, 8, 10,</w:t>
      </w:r>
      <w:r w:rsidR="00B9160C">
        <w:rPr>
          <w:szCs w:val="24"/>
        </w:rPr>
        <w:t xml:space="preserve"> </w:t>
      </w:r>
      <w:r w:rsidRPr="00763AD9">
        <w:rPr>
          <w:szCs w:val="24"/>
        </w:rPr>
        <w:t>14,</w:t>
      </w:r>
      <w:r w:rsidR="00F15B7B" w:rsidRPr="00763AD9">
        <w:rPr>
          <w:szCs w:val="24"/>
        </w:rPr>
        <w:t xml:space="preserve"> </w:t>
      </w:r>
      <w:r w:rsidRPr="00763AD9">
        <w:rPr>
          <w:szCs w:val="24"/>
        </w:rPr>
        <w:t>18</w:t>
      </w:r>
      <w:r w:rsidR="00F15B7B" w:rsidRPr="00763AD9">
        <w:rPr>
          <w:szCs w:val="24"/>
        </w:rPr>
        <w:t>;</w:t>
      </w:r>
      <w:r w:rsidRPr="00763AD9">
        <w:rPr>
          <w:szCs w:val="24"/>
        </w:rPr>
        <w:t xml:space="preserve"> 2:2, 3, 8) and the call of Israel and the nations to respond to the Lord in light of </w:t>
      </w:r>
      <w:r w:rsidR="00F15B7B" w:rsidRPr="00763AD9">
        <w:rPr>
          <w:szCs w:val="24"/>
        </w:rPr>
        <w:t>it</w:t>
      </w:r>
      <w:r w:rsidRPr="00763AD9">
        <w:rPr>
          <w:szCs w:val="24"/>
        </w:rPr>
        <w:t xml:space="preserve">. </w:t>
      </w:r>
    </w:p>
    <w:p w14:paraId="0AE9D747" w14:textId="698E608B" w:rsidR="00FA419B" w:rsidRPr="00763AD9" w:rsidRDefault="00FA419B" w:rsidP="00FA419B">
      <w:pPr>
        <w:pStyle w:val="Lv2-J"/>
        <w:rPr>
          <w:szCs w:val="24"/>
        </w:rPr>
      </w:pPr>
      <w:r w:rsidRPr="00763AD9">
        <w:rPr>
          <w:i/>
          <w:szCs w:val="24"/>
        </w:rPr>
        <w:t>Day of the Lord</w:t>
      </w:r>
      <w:r w:rsidRPr="00763AD9">
        <w:rPr>
          <w:szCs w:val="24"/>
        </w:rPr>
        <w:t xml:space="preserve"> preaching is a primary focus of both the Old Testament prophets as well as Jesus and the New Testament apostles. In scripture there is </w:t>
      </w:r>
      <w:r w:rsidRPr="00763AD9">
        <w:rPr>
          <w:i/>
          <w:szCs w:val="24"/>
        </w:rPr>
        <w:t>a call to respon</w:t>
      </w:r>
      <w:r w:rsidR="00951E0F">
        <w:rPr>
          <w:i/>
          <w:szCs w:val="24"/>
        </w:rPr>
        <w:t>d</w:t>
      </w:r>
      <w:r w:rsidRPr="00763AD9">
        <w:rPr>
          <w:i/>
          <w:szCs w:val="24"/>
        </w:rPr>
        <w:t xml:space="preserve"> in love and righteousness in light of the coming day of the Lord </w:t>
      </w:r>
      <w:r w:rsidRPr="00763AD9">
        <w:rPr>
          <w:szCs w:val="24"/>
        </w:rPr>
        <w:t xml:space="preserve">or the coming Kingdom. The </w:t>
      </w:r>
      <w:r w:rsidR="00AE0370" w:rsidRPr="00763AD9">
        <w:rPr>
          <w:szCs w:val="24"/>
        </w:rPr>
        <w:t>D</w:t>
      </w:r>
      <w:r w:rsidRPr="00763AD9">
        <w:rPr>
          <w:szCs w:val="24"/>
        </w:rPr>
        <w:t>ay of the Lord shows up nearly 80 times in the Old Testament and approximately 100 times in the whole of scripture.</w:t>
      </w:r>
    </w:p>
    <w:p w14:paraId="001F471D" w14:textId="762E0374" w:rsidR="00FA419B" w:rsidRPr="00763AD9" w:rsidRDefault="00FA419B" w:rsidP="00FA419B">
      <w:pPr>
        <w:pStyle w:val="Sc2-F"/>
        <w:rPr>
          <w:szCs w:val="24"/>
        </w:rPr>
      </w:pPr>
      <w:r w:rsidRPr="00763AD9">
        <w:rPr>
          <w:szCs w:val="24"/>
          <w:vertAlign w:val="superscript"/>
        </w:rPr>
        <w:t>10</w:t>
      </w:r>
      <w:r w:rsidRPr="00763AD9">
        <w:rPr>
          <w:szCs w:val="24"/>
        </w:rPr>
        <w:t>But </w:t>
      </w:r>
      <w:r w:rsidRPr="00763AD9">
        <w:rPr>
          <w:szCs w:val="24"/>
          <w:u w:val="single"/>
        </w:rPr>
        <w:t>the day of the Lord</w:t>
      </w:r>
      <w:r w:rsidRPr="00763AD9">
        <w:rPr>
          <w:szCs w:val="24"/>
        </w:rPr>
        <w:t xml:space="preserve"> will come as a thief in the night, in which the heavens will pass away with a great noise, and the elements will melt with fervent heat; both the earth and the works that are in it will be burned up. </w:t>
      </w:r>
      <w:r w:rsidRPr="00763AD9">
        <w:rPr>
          <w:szCs w:val="24"/>
          <w:vertAlign w:val="superscript"/>
        </w:rPr>
        <w:t>11</w:t>
      </w:r>
      <w:r w:rsidRPr="00763AD9">
        <w:rPr>
          <w:szCs w:val="24"/>
        </w:rPr>
        <w:t xml:space="preserve">Therefore … </w:t>
      </w:r>
      <w:r w:rsidRPr="00763AD9">
        <w:rPr>
          <w:szCs w:val="24"/>
          <w:u w:val="single"/>
        </w:rPr>
        <w:t>what manner of persons ought you to be in holy conduct and godliness</w:t>
      </w:r>
      <w:r w:rsidRPr="00763AD9">
        <w:rPr>
          <w:szCs w:val="24"/>
        </w:rPr>
        <w:t xml:space="preserve"> …” </w:t>
      </w:r>
      <w:r w:rsidR="00D74244" w:rsidRPr="00763AD9">
        <w:rPr>
          <w:szCs w:val="24"/>
        </w:rPr>
        <w:t>(</w:t>
      </w:r>
      <w:r w:rsidRPr="00763AD9">
        <w:rPr>
          <w:szCs w:val="24"/>
        </w:rPr>
        <w:t>2 Pet. 3:10-11</w:t>
      </w:r>
      <w:r w:rsidR="00D74244" w:rsidRPr="00763AD9">
        <w:rPr>
          <w:szCs w:val="24"/>
        </w:rPr>
        <w:t>)</w:t>
      </w:r>
    </w:p>
    <w:p w14:paraId="52552225" w14:textId="6724C975" w:rsidR="00FA419B" w:rsidRPr="00763AD9" w:rsidRDefault="00FA419B" w:rsidP="00FA419B">
      <w:pPr>
        <w:pStyle w:val="Lv2-J"/>
        <w:rPr>
          <w:szCs w:val="24"/>
        </w:rPr>
      </w:pPr>
      <w:r w:rsidRPr="00763AD9">
        <w:rPr>
          <w:szCs w:val="24"/>
        </w:rPr>
        <w:t>The coming of the kingdom proclaimed by John the Baptist and Jesus implied the Day of the Lord.</w:t>
      </w:r>
    </w:p>
    <w:p w14:paraId="3E45026D" w14:textId="5B8C0FBC" w:rsidR="00FA419B" w:rsidRPr="00763AD9" w:rsidRDefault="00FA419B" w:rsidP="0029488C">
      <w:pPr>
        <w:pStyle w:val="Sc2-F"/>
        <w:rPr>
          <w:szCs w:val="24"/>
        </w:rPr>
      </w:pPr>
      <w:r w:rsidRPr="00763AD9">
        <w:rPr>
          <w:szCs w:val="24"/>
        </w:rPr>
        <w:t>“… John the Baptist came preaching in the wilderness of Judea, </w:t>
      </w:r>
      <w:r w:rsidRPr="00763AD9">
        <w:rPr>
          <w:bCs/>
          <w:szCs w:val="24"/>
          <w:vertAlign w:val="superscript"/>
        </w:rPr>
        <w:t>2</w:t>
      </w:r>
      <w:r w:rsidRPr="00763AD9">
        <w:rPr>
          <w:szCs w:val="24"/>
        </w:rPr>
        <w:t>and saying, “</w:t>
      </w:r>
      <w:r w:rsidRPr="00763AD9">
        <w:rPr>
          <w:szCs w:val="24"/>
          <w:u w:val="single"/>
        </w:rPr>
        <w:t>Repent, for the kingdom of heaven is at hand!</w:t>
      </w:r>
      <w:r w:rsidRPr="00763AD9">
        <w:rPr>
          <w:szCs w:val="24"/>
        </w:rPr>
        <w:t xml:space="preserve">” </w:t>
      </w:r>
      <w:r w:rsidR="00C000C5" w:rsidRPr="00763AD9">
        <w:rPr>
          <w:szCs w:val="24"/>
        </w:rPr>
        <w:t>(</w:t>
      </w:r>
      <w:r w:rsidRPr="00763AD9">
        <w:rPr>
          <w:szCs w:val="24"/>
        </w:rPr>
        <w:t>Mt</w:t>
      </w:r>
      <w:r w:rsidR="00C000C5" w:rsidRPr="00763AD9">
        <w:rPr>
          <w:szCs w:val="24"/>
        </w:rPr>
        <w:t>.</w:t>
      </w:r>
      <w:r w:rsidRPr="00763AD9">
        <w:rPr>
          <w:szCs w:val="24"/>
        </w:rPr>
        <w:t xml:space="preserve"> 3:1-2</w:t>
      </w:r>
      <w:r w:rsidR="00C000C5" w:rsidRPr="00763AD9">
        <w:rPr>
          <w:szCs w:val="24"/>
        </w:rPr>
        <w:t>)</w:t>
      </w:r>
    </w:p>
    <w:p w14:paraId="296A6BC4" w14:textId="407A32C1" w:rsidR="0029488C" w:rsidRPr="00763AD9" w:rsidRDefault="0029488C" w:rsidP="0029488C">
      <w:pPr>
        <w:pStyle w:val="Sc2-F"/>
        <w:rPr>
          <w:szCs w:val="24"/>
        </w:rPr>
      </w:pPr>
      <w:r w:rsidRPr="00763AD9">
        <w:rPr>
          <w:szCs w:val="24"/>
        </w:rPr>
        <w:t>“From that time Jesus began to preach and to say, “</w:t>
      </w:r>
      <w:r w:rsidRPr="00763AD9">
        <w:rPr>
          <w:szCs w:val="24"/>
          <w:u w:val="single"/>
        </w:rPr>
        <w:t>Repent, for the kingdom of heaven is at hand.</w:t>
      </w:r>
      <w:r w:rsidRPr="00763AD9">
        <w:rPr>
          <w:szCs w:val="24"/>
        </w:rPr>
        <w:t xml:space="preserve">” </w:t>
      </w:r>
      <w:r w:rsidR="00933FE3" w:rsidRPr="00763AD9">
        <w:rPr>
          <w:szCs w:val="24"/>
        </w:rPr>
        <w:t>(</w:t>
      </w:r>
      <w:r w:rsidRPr="00763AD9">
        <w:rPr>
          <w:szCs w:val="24"/>
        </w:rPr>
        <w:t>Mt</w:t>
      </w:r>
      <w:r w:rsidR="00933FE3" w:rsidRPr="00763AD9">
        <w:rPr>
          <w:szCs w:val="24"/>
        </w:rPr>
        <w:t>.</w:t>
      </w:r>
      <w:r w:rsidRPr="00763AD9">
        <w:rPr>
          <w:szCs w:val="24"/>
        </w:rPr>
        <w:t xml:space="preserve"> 4:17</w:t>
      </w:r>
      <w:r w:rsidR="00933FE3" w:rsidRPr="00763AD9">
        <w:rPr>
          <w:szCs w:val="24"/>
        </w:rPr>
        <w:t>)</w:t>
      </w:r>
    </w:p>
    <w:p w14:paraId="654D26BC" w14:textId="1FC2B675" w:rsidR="0029488C" w:rsidRPr="00763AD9" w:rsidRDefault="0029488C" w:rsidP="0029488C">
      <w:pPr>
        <w:pStyle w:val="Sc2-F"/>
        <w:rPr>
          <w:szCs w:val="24"/>
        </w:rPr>
      </w:pPr>
      <w:r w:rsidRPr="00763AD9">
        <w:rPr>
          <w:szCs w:val="24"/>
        </w:rPr>
        <w:t>“And let us consider one another in order to stir up love and good works, </w:t>
      </w:r>
      <w:r w:rsidRPr="00763AD9">
        <w:rPr>
          <w:szCs w:val="24"/>
          <w:vertAlign w:val="superscript"/>
        </w:rPr>
        <w:t>25</w:t>
      </w:r>
      <w:r w:rsidRPr="00763AD9">
        <w:rPr>
          <w:szCs w:val="24"/>
        </w:rPr>
        <w:t xml:space="preserve">not forsaking the assembling of ourselves together, as is the manner of some, but exhorting one another, and so much the more </w:t>
      </w:r>
      <w:r w:rsidRPr="00763AD9">
        <w:rPr>
          <w:szCs w:val="24"/>
          <w:u w:val="single"/>
        </w:rPr>
        <w:t>as you see the Day approaching</w:t>
      </w:r>
      <w:r w:rsidRPr="00763AD9">
        <w:rPr>
          <w:szCs w:val="24"/>
        </w:rPr>
        <w:t xml:space="preserve">.” </w:t>
      </w:r>
      <w:r w:rsidR="008B4B56" w:rsidRPr="00763AD9">
        <w:rPr>
          <w:szCs w:val="24"/>
        </w:rPr>
        <w:t>(</w:t>
      </w:r>
      <w:r w:rsidRPr="00763AD9">
        <w:rPr>
          <w:szCs w:val="24"/>
        </w:rPr>
        <w:t>Heb. 10:24-25</w:t>
      </w:r>
      <w:r w:rsidR="008B4B56" w:rsidRPr="00763AD9">
        <w:rPr>
          <w:szCs w:val="24"/>
        </w:rPr>
        <w:t>)</w:t>
      </w:r>
    </w:p>
    <w:p w14:paraId="53E4FB09" w14:textId="0F1813BC" w:rsidR="00FA419B" w:rsidRPr="00763AD9" w:rsidRDefault="0029488C" w:rsidP="0029488C">
      <w:pPr>
        <w:pStyle w:val="Lv2-J"/>
        <w:rPr>
          <w:szCs w:val="24"/>
        </w:rPr>
      </w:pPr>
      <w:r w:rsidRPr="00763AD9">
        <w:rPr>
          <w:szCs w:val="24"/>
        </w:rPr>
        <w:t>The day of the Lord is “His Day” i</w:t>
      </w:r>
      <w:r w:rsidR="00BE14E8" w:rsidRPr="00763AD9">
        <w:rPr>
          <w:szCs w:val="24"/>
        </w:rPr>
        <w:t>n</w:t>
      </w:r>
      <w:r w:rsidRPr="00763AD9">
        <w:rPr>
          <w:szCs w:val="24"/>
        </w:rPr>
        <w:t xml:space="preserve"> which He openly manifest</w:t>
      </w:r>
      <w:r w:rsidR="00BE14E8" w:rsidRPr="00763AD9">
        <w:rPr>
          <w:szCs w:val="24"/>
        </w:rPr>
        <w:t>s</w:t>
      </w:r>
      <w:r w:rsidRPr="00763AD9">
        <w:rPr>
          <w:szCs w:val="24"/>
        </w:rPr>
        <w:t xml:space="preserve"> His sovereign power and wisdom over the nations</w:t>
      </w:r>
      <w:r w:rsidR="00BE14E8" w:rsidRPr="00763AD9">
        <w:rPr>
          <w:szCs w:val="24"/>
        </w:rPr>
        <w:t>,</w:t>
      </w:r>
      <w:r w:rsidRPr="00763AD9">
        <w:rPr>
          <w:szCs w:val="24"/>
        </w:rPr>
        <w:t xml:space="preserve"> decisively displaying His intervention both in judgment and of salvation. In the day of the Lord, Jesus’ zeal </w:t>
      </w:r>
      <w:r w:rsidR="005270E8" w:rsidRPr="00763AD9">
        <w:rPr>
          <w:szCs w:val="24"/>
        </w:rPr>
        <w:t xml:space="preserve">will </w:t>
      </w:r>
      <w:r w:rsidRPr="00763AD9">
        <w:rPr>
          <w:szCs w:val="24"/>
        </w:rPr>
        <w:t xml:space="preserve">release unprecedented activities of the Holy Spirit </w:t>
      </w:r>
      <w:r w:rsidR="005270E8" w:rsidRPr="00763AD9">
        <w:rPr>
          <w:szCs w:val="24"/>
        </w:rPr>
        <w:t>in</w:t>
      </w:r>
      <w:r w:rsidRPr="00763AD9">
        <w:rPr>
          <w:szCs w:val="24"/>
        </w:rPr>
        <w:t xml:space="preserve"> revival and judgment.</w:t>
      </w:r>
    </w:p>
    <w:p w14:paraId="1CFDA218" w14:textId="0D0B27EA" w:rsidR="0029488C" w:rsidRPr="00763AD9" w:rsidRDefault="0029488C" w:rsidP="0029488C">
      <w:pPr>
        <w:pStyle w:val="Lv2-J"/>
        <w:rPr>
          <w:szCs w:val="24"/>
        </w:rPr>
      </w:pPr>
      <w:r w:rsidRPr="00763AD9">
        <w:rPr>
          <w:szCs w:val="24"/>
        </w:rPr>
        <w:t>The prophets spoke of the scope of God’s day as great and its impact as terrible. The Day of the Lord will touch all the peoples of the earth</w:t>
      </w:r>
      <w:r w:rsidR="00E63C76" w:rsidRPr="00763AD9">
        <w:rPr>
          <w:szCs w:val="24"/>
        </w:rPr>
        <w:t>,</w:t>
      </w:r>
      <w:r w:rsidRPr="00763AD9">
        <w:rPr>
          <w:szCs w:val="24"/>
        </w:rPr>
        <w:t xml:space="preserve"> and it will display Jesus</w:t>
      </w:r>
      <w:r w:rsidR="00E63C76" w:rsidRPr="00763AD9">
        <w:rPr>
          <w:szCs w:val="24"/>
        </w:rPr>
        <w:t>’</w:t>
      </w:r>
      <w:r w:rsidRPr="00763AD9">
        <w:rPr>
          <w:szCs w:val="24"/>
        </w:rPr>
        <w:t xml:space="preserve"> terrifying beauty and majesty.</w:t>
      </w:r>
    </w:p>
    <w:p w14:paraId="275DF47C" w14:textId="23A88A88" w:rsidR="0029488C" w:rsidRPr="00763AD9" w:rsidRDefault="0029488C" w:rsidP="0029488C">
      <w:pPr>
        <w:pStyle w:val="Sc2-F"/>
        <w:rPr>
          <w:szCs w:val="24"/>
        </w:rPr>
      </w:pPr>
      <w:r w:rsidRPr="00763AD9">
        <w:rPr>
          <w:szCs w:val="24"/>
          <w:vertAlign w:val="superscript"/>
        </w:rPr>
        <w:t>11</w:t>
      </w:r>
      <w:r w:rsidRPr="00763AD9">
        <w:rPr>
          <w:szCs w:val="24"/>
        </w:rPr>
        <w:t xml:space="preserve">For the day of the </w:t>
      </w:r>
      <w:r w:rsidRPr="00763AD9">
        <w:rPr>
          <w:bCs/>
          <w:iCs/>
          <w:smallCaps/>
          <w:szCs w:val="24"/>
        </w:rPr>
        <w:t>Lord</w:t>
      </w:r>
      <w:r w:rsidRPr="00763AD9">
        <w:rPr>
          <w:szCs w:val="24"/>
        </w:rPr>
        <w:t xml:space="preserve"> is </w:t>
      </w:r>
      <w:r w:rsidRPr="00763AD9">
        <w:rPr>
          <w:szCs w:val="24"/>
          <w:u w:val="single"/>
        </w:rPr>
        <w:t>great</w:t>
      </w:r>
      <w:r w:rsidRPr="00763AD9">
        <w:rPr>
          <w:szCs w:val="24"/>
        </w:rPr>
        <w:t xml:space="preserve"> and </w:t>
      </w:r>
      <w:r w:rsidRPr="00763AD9">
        <w:rPr>
          <w:szCs w:val="24"/>
          <w:u w:val="single"/>
        </w:rPr>
        <w:t>very terrible</w:t>
      </w:r>
      <w:r w:rsidRPr="00763AD9">
        <w:rPr>
          <w:szCs w:val="24"/>
        </w:rPr>
        <w:t xml:space="preserve">; who can endure it? </w:t>
      </w:r>
      <w:r w:rsidR="00E63C76" w:rsidRPr="00763AD9">
        <w:rPr>
          <w:szCs w:val="24"/>
        </w:rPr>
        <w:t>(</w:t>
      </w:r>
      <w:r w:rsidRPr="00763AD9">
        <w:rPr>
          <w:szCs w:val="24"/>
        </w:rPr>
        <w:t>Joel 2:11</w:t>
      </w:r>
      <w:r w:rsidR="00E63C76" w:rsidRPr="00763AD9">
        <w:rPr>
          <w:szCs w:val="24"/>
        </w:rPr>
        <w:t>)</w:t>
      </w:r>
    </w:p>
    <w:p w14:paraId="7191A4C8" w14:textId="60100910" w:rsidR="00FA419B" w:rsidRPr="00763AD9" w:rsidRDefault="0029488C" w:rsidP="0029488C">
      <w:pPr>
        <w:pStyle w:val="Sc2-F"/>
        <w:rPr>
          <w:szCs w:val="24"/>
        </w:rPr>
      </w:pPr>
      <w:r w:rsidRPr="00763AD9">
        <w:rPr>
          <w:szCs w:val="24"/>
          <w:vertAlign w:val="superscript"/>
        </w:rPr>
        <w:t>5</w:t>
      </w:r>
      <w:r w:rsidRPr="00763AD9">
        <w:rPr>
          <w:szCs w:val="24"/>
        </w:rPr>
        <w:t xml:space="preserve">“I will send you Elijah…before… the </w:t>
      </w:r>
      <w:r w:rsidRPr="00763AD9">
        <w:rPr>
          <w:szCs w:val="24"/>
          <w:u w:val="single"/>
        </w:rPr>
        <w:t>great</w:t>
      </w:r>
      <w:r w:rsidRPr="00763AD9">
        <w:rPr>
          <w:szCs w:val="24"/>
        </w:rPr>
        <w:t xml:space="preserve"> and </w:t>
      </w:r>
      <w:r w:rsidRPr="00763AD9">
        <w:rPr>
          <w:szCs w:val="24"/>
          <w:u w:val="single"/>
        </w:rPr>
        <w:t>dreadful</w:t>
      </w:r>
      <w:r w:rsidRPr="00763AD9">
        <w:rPr>
          <w:szCs w:val="24"/>
        </w:rPr>
        <w:t xml:space="preserve"> day of the </w:t>
      </w:r>
      <w:r w:rsidRPr="00763AD9">
        <w:rPr>
          <w:bCs/>
          <w:iCs/>
          <w:smallCaps/>
          <w:szCs w:val="24"/>
        </w:rPr>
        <w:t>Lord</w:t>
      </w:r>
      <w:r w:rsidRPr="00763AD9">
        <w:rPr>
          <w:szCs w:val="24"/>
        </w:rPr>
        <w:t xml:space="preserve">.” </w:t>
      </w:r>
      <w:r w:rsidR="00E63C76" w:rsidRPr="00763AD9">
        <w:rPr>
          <w:szCs w:val="24"/>
        </w:rPr>
        <w:t>(</w:t>
      </w:r>
      <w:r w:rsidRPr="00763AD9">
        <w:rPr>
          <w:szCs w:val="24"/>
        </w:rPr>
        <w:t>Mal. 4:5</w:t>
      </w:r>
      <w:r w:rsidR="00E63C76" w:rsidRPr="00763AD9">
        <w:rPr>
          <w:szCs w:val="24"/>
        </w:rPr>
        <w:t>)</w:t>
      </w:r>
    </w:p>
    <w:p w14:paraId="3788B6AA" w14:textId="09BDD784" w:rsidR="00FA419B" w:rsidRPr="00763AD9" w:rsidRDefault="0029488C" w:rsidP="0029488C">
      <w:pPr>
        <w:pStyle w:val="Lv2-J"/>
        <w:rPr>
          <w:szCs w:val="24"/>
        </w:rPr>
      </w:pPr>
      <w:r w:rsidRPr="00763AD9">
        <w:rPr>
          <w:szCs w:val="24"/>
        </w:rPr>
        <w:t xml:space="preserve">Key </w:t>
      </w:r>
      <w:r w:rsidRPr="00763AD9">
        <w:rPr>
          <w:i/>
          <w:szCs w:val="24"/>
        </w:rPr>
        <w:t>Day of the Lord</w:t>
      </w:r>
      <w:r w:rsidRPr="00763AD9">
        <w:rPr>
          <w:szCs w:val="24"/>
        </w:rPr>
        <w:t xml:space="preserve"> passages in the Old and New Testament</w:t>
      </w:r>
      <w:r w:rsidR="003B1B21" w:rsidRPr="00763AD9">
        <w:rPr>
          <w:szCs w:val="24"/>
        </w:rPr>
        <w:t>:</w:t>
      </w:r>
      <w:r w:rsidRPr="00763AD9">
        <w:rPr>
          <w:szCs w:val="24"/>
        </w:rPr>
        <w:t xml:space="preserve"> </w:t>
      </w:r>
      <w:r w:rsidR="00FA419B" w:rsidRPr="00763AD9">
        <w:rPr>
          <w:szCs w:val="24"/>
        </w:rPr>
        <w:t xml:space="preserve">Isa. 2:10-22; 4:1-6; 11:1-15; 13:6-9; Ezek. 13:5; 30:3; Joel 1:15; 2:1, 11, 31; 3:14; Amos 5:18-20; Obad. 15; Zeph. l:7, 12, 14-18, 20; Zech. 14:1-4; Mal. 4:5; 1 Thes. 5:2-3; 2 Thes. 2:2-3; 2 Pet. 3:10; Rev. 6:17. </w:t>
      </w:r>
    </w:p>
    <w:p w14:paraId="7C250018" w14:textId="1B7BF070" w:rsidR="00FA419B" w:rsidRPr="00763AD9" w:rsidRDefault="0029488C" w:rsidP="0029488C">
      <w:pPr>
        <w:pStyle w:val="Lv2-J"/>
        <w:rPr>
          <w:szCs w:val="24"/>
        </w:rPr>
      </w:pPr>
      <w:r w:rsidRPr="00763AD9">
        <w:rPr>
          <w:szCs w:val="24"/>
        </w:rPr>
        <w:t xml:space="preserve">The </w:t>
      </w:r>
      <w:r w:rsidR="00630216" w:rsidRPr="00763AD9">
        <w:rPr>
          <w:szCs w:val="24"/>
        </w:rPr>
        <w:t>D</w:t>
      </w:r>
      <w:r w:rsidRPr="00763AD9">
        <w:rPr>
          <w:szCs w:val="24"/>
        </w:rPr>
        <w:t xml:space="preserve">ay of the Lord is God’s glory revealed in history with great conflict and blessing. </w:t>
      </w:r>
    </w:p>
    <w:p w14:paraId="1D7C2D9E" w14:textId="54B4B2DE" w:rsidR="0029488C" w:rsidRPr="00763AD9" w:rsidRDefault="0029488C" w:rsidP="0029488C">
      <w:pPr>
        <w:pStyle w:val="Lv3-K"/>
        <w:rPr>
          <w:szCs w:val="24"/>
        </w:rPr>
      </w:pPr>
      <w:r w:rsidRPr="00763AD9">
        <w:rPr>
          <w:szCs w:val="24"/>
        </w:rPr>
        <w:t>Bridegroom</w:t>
      </w:r>
      <w:r w:rsidR="003877C6" w:rsidRPr="00763AD9">
        <w:rPr>
          <w:szCs w:val="24"/>
        </w:rPr>
        <w:t>:</w:t>
      </w:r>
      <w:r w:rsidRPr="00763AD9">
        <w:rPr>
          <w:szCs w:val="24"/>
        </w:rPr>
        <w:t xml:space="preserve"> the day of the gladness of His heart – S</w:t>
      </w:r>
      <w:r w:rsidR="003877C6" w:rsidRPr="00763AD9">
        <w:rPr>
          <w:szCs w:val="24"/>
        </w:rPr>
        <w:t>ong</w:t>
      </w:r>
      <w:r w:rsidRPr="00763AD9">
        <w:rPr>
          <w:szCs w:val="24"/>
        </w:rPr>
        <w:t>. 3:11</w:t>
      </w:r>
    </w:p>
    <w:p w14:paraId="30820149" w14:textId="678B4C79" w:rsidR="0029488C" w:rsidRPr="00763AD9" w:rsidRDefault="0029488C" w:rsidP="0029488C">
      <w:pPr>
        <w:pStyle w:val="Lv3-K"/>
        <w:rPr>
          <w:szCs w:val="24"/>
        </w:rPr>
      </w:pPr>
      <w:r w:rsidRPr="00763AD9">
        <w:rPr>
          <w:szCs w:val="24"/>
        </w:rPr>
        <w:t>King</w:t>
      </w:r>
      <w:r w:rsidR="003877C6" w:rsidRPr="00763AD9">
        <w:rPr>
          <w:szCs w:val="24"/>
        </w:rPr>
        <w:t>:</w:t>
      </w:r>
      <w:r w:rsidRPr="00763AD9">
        <w:rPr>
          <w:szCs w:val="24"/>
        </w:rPr>
        <w:t xml:space="preserve"> the day of the Lord – Joel 2:11</w:t>
      </w:r>
    </w:p>
    <w:p w14:paraId="0C8C9E23" w14:textId="22C04119" w:rsidR="0029488C" w:rsidRPr="00763AD9" w:rsidRDefault="0029488C" w:rsidP="0029488C">
      <w:pPr>
        <w:pStyle w:val="Lv3-K"/>
        <w:rPr>
          <w:szCs w:val="24"/>
        </w:rPr>
      </w:pPr>
      <w:r w:rsidRPr="00763AD9">
        <w:rPr>
          <w:szCs w:val="24"/>
        </w:rPr>
        <w:t>Judge</w:t>
      </w:r>
      <w:r w:rsidR="003877C6" w:rsidRPr="00763AD9">
        <w:rPr>
          <w:szCs w:val="24"/>
        </w:rPr>
        <w:t>:</w:t>
      </w:r>
      <w:r w:rsidRPr="00763AD9">
        <w:rPr>
          <w:szCs w:val="24"/>
        </w:rPr>
        <w:t xml:space="preserve"> the day of His wrath – Ps. 110:5</w:t>
      </w:r>
    </w:p>
    <w:p w14:paraId="28B35BC4" w14:textId="7AF840AC" w:rsidR="00FA419B" w:rsidRPr="00763AD9" w:rsidRDefault="004720F9" w:rsidP="004720F9">
      <w:pPr>
        <w:pStyle w:val="Lv1-H"/>
        <w:rPr>
          <w:szCs w:val="24"/>
        </w:rPr>
      </w:pPr>
      <w:r w:rsidRPr="00763AD9">
        <w:rPr>
          <w:szCs w:val="24"/>
        </w:rPr>
        <w:lastRenderedPageBreak/>
        <w:t xml:space="preserve">God’s cosmic judgment </w:t>
      </w:r>
      <w:r w:rsidR="007534AF" w:rsidRPr="00763AD9">
        <w:rPr>
          <w:szCs w:val="24"/>
        </w:rPr>
        <w:t>(</w:t>
      </w:r>
      <w:r w:rsidRPr="00763AD9">
        <w:rPr>
          <w:szCs w:val="24"/>
        </w:rPr>
        <w:t>Zeph. 1:2-3</w:t>
      </w:r>
      <w:r w:rsidR="007534AF" w:rsidRPr="00763AD9">
        <w:rPr>
          <w:szCs w:val="24"/>
        </w:rPr>
        <w:t>)</w:t>
      </w:r>
    </w:p>
    <w:p w14:paraId="39C3BCCC" w14:textId="7D5B5F3B" w:rsidR="004720F9" w:rsidRPr="00763AD9" w:rsidRDefault="004720F9" w:rsidP="004720F9">
      <w:pPr>
        <w:pStyle w:val="Lv2-J"/>
        <w:rPr>
          <w:szCs w:val="24"/>
        </w:rPr>
      </w:pPr>
      <w:r w:rsidRPr="00763AD9">
        <w:rPr>
          <w:szCs w:val="24"/>
        </w:rPr>
        <w:t xml:space="preserve">The first chapter of Zephaniah shows us the terrifying beauty of God’s majesty (1:15) as He </w:t>
      </w:r>
      <w:r w:rsidR="00E824CA" w:rsidRPr="00763AD9">
        <w:rPr>
          <w:szCs w:val="24"/>
        </w:rPr>
        <w:t xml:space="preserve">zealously confronts His people for </w:t>
      </w:r>
      <w:r w:rsidR="0009017C">
        <w:rPr>
          <w:szCs w:val="24"/>
        </w:rPr>
        <w:t xml:space="preserve">their </w:t>
      </w:r>
      <w:r w:rsidR="00E824CA" w:rsidRPr="00763AD9">
        <w:rPr>
          <w:szCs w:val="24"/>
        </w:rPr>
        <w:t xml:space="preserve">idolatry and false worship </w:t>
      </w:r>
      <w:r w:rsidRPr="00763AD9">
        <w:rPr>
          <w:szCs w:val="24"/>
        </w:rPr>
        <w:t>(1:4-7), prepares the nations for the sacrificial feast (1:7)</w:t>
      </w:r>
      <w:r w:rsidR="00015EB3" w:rsidRPr="00763AD9">
        <w:rPr>
          <w:szCs w:val="24"/>
        </w:rPr>
        <w:t>,</w:t>
      </w:r>
      <w:r w:rsidRPr="00763AD9">
        <w:rPr>
          <w:szCs w:val="24"/>
        </w:rPr>
        <w:t xml:space="preserve"> and sets the stage for the new heaven and the new earth (1:2-3)</w:t>
      </w:r>
      <w:r w:rsidR="00015EB3" w:rsidRPr="00763AD9">
        <w:rPr>
          <w:szCs w:val="24"/>
        </w:rPr>
        <w:t>.</w:t>
      </w:r>
    </w:p>
    <w:p w14:paraId="38D7418A" w14:textId="7ED72A1F" w:rsidR="000D0F45" w:rsidRPr="00763AD9" w:rsidRDefault="000D0F45" w:rsidP="000D0F45">
      <w:pPr>
        <w:pStyle w:val="Lv2-J"/>
        <w:rPr>
          <w:szCs w:val="24"/>
        </w:rPr>
      </w:pPr>
      <w:r w:rsidRPr="00763AD9">
        <w:rPr>
          <w:szCs w:val="24"/>
        </w:rPr>
        <w:t>Zephaniah’s prophetic message centers around God’s dealings with His</w:t>
      </w:r>
      <w:r w:rsidR="004541E5" w:rsidRPr="00763AD9">
        <w:rPr>
          <w:szCs w:val="24"/>
        </w:rPr>
        <w:t xml:space="preserve"> people.</w:t>
      </w:r>
      <w:r w:rsidRPr="00763AD9">
        <w:rPr>
          <w:szCs w:val="24"/>
        </w:rPr>
        <w:t xml:space="preserve"> </w:t>
      </w:r>
      <w:r w:rsidR="004541E5" w:rsidRPr="00763AD9">
        <w:rPr>
          <w:szCs w:val="24"/>
        </w:rPr>
        <w:t>H</w:t>
      </w:r>
      <w:r w:rsidRPr="00763AD9">
        <w:rPr>
          <w:szCs w:val="24"/>
        </w:rPr>
        <w:t>owever</w:t>
      </w:r>
      <w:r w:rsidR="00EB20EB">
        <w:rPr>
          <w:szCs w:val="24"/>
        </w:rPr>
        <w:t>,</w:t>
      </w:r>
      <w:r w:rsidRPr="00763AD9">
        <w:rPr>
          <w:szCs w:val="24"/>
        </w:rPr>
        <w:t xml:space="preserve"> he also highlights the scope of God’s divine judgment – which encompasses the globe because of global resistance to a clear global apostolic witness of the gospel. (Mt. 24:14; </w:t>
      </w:r>
      <w:r w:rsidR="004B4B0F" w:rsidRPr="00763AD9">
        <w:rPr>
          <w:szCs w:val="24"/>
        </w:rPr>
        <w:t>Ac</w:t>
      </w:r>
      <w:r w:rsidR="004541E5" w:rsidRPr="00763AD9">
        <w:rPr>
          <w:szCs w:val="24"/>
        </w:rPr>
        <w:t>ts</w:t>
      </w:r>
      <w:r w:rsidR="004B4B0F" w:rsidRPr="00763AD9">
        <w:rPr>
          <w:szCs w:val="24"/>
        </w:rPr>
        <w:t xml:space="preserve"> 17:30; </w:t>
      </w:r>
      <w:r w:rsidRPr="00763AD9">
        <w:rPr>
          <w:szCs w:val="24"/>
        </w:rPr>
        <w:t>Rev. 9:21</w:t>
      </w:r>
      <w:r w:rsidR="004541E5" w:rsidRPr="00763AD9">
        <w:rPr>
          <w:szCs w:val="24"/>
        </w:rPr>
        <w:t>;</w:t>
      </w:r>
      <w:r w:rsidRPr="00763AD9">
        <w:rPr>
          <w:szCs w:val="24"/>
        </w:rPr>
        <w:t xml:space="preserve"> 16:9)</w:t>
      </w:r>
    </w:p>
    <w:p w14:paraId="2D53036A" w14:textId="70A09CBA" w:rsidR="004B4B0F" w:rsidRPr="00763AD9" w:rsidRDefault="004B4B0F" w:rsidP="004B4B0F">
      <w:pPr>
        <w:pStyle w:val="Sc2-F"/>
        <w:rPr>
          <w:szCs w:val="24"/>
        </w:rPr>
      </w:pPr>
      <w:r w:rsidRPr="00763AD9">
        <w:rPr>
          <w:szCs w:val="24"/>
          <w:vertAlign w:val="superscript"/>
        </w:rPr>
        <w:t>2</w:t>
      </w:r>
      <w:r w:rsidRPr="00763AD9">
        <w:rPr>
          <w:szCs w:val="24"/>
        </w:rPr>
        <w:t xml:space="preserve">“I will utterly consume everything from the face of the land,” </w:t>
      </w:r>
      <w:r w:rsidR="00CE3F39" w:rsidRPr="00763AD9">
        <w:rPr>
          <w:szCs w:val="24"/>
        </w:rPr>
        <w:t>s</w:t>
      </w:r>
      <w:r w:rsidRPr="00763AD9">
        <w:rPr>
          <w:szCs w:val="24"/>
        </w:rPr>
        <w:t xml:space="preserve">ays the </w:t>
      </w:r>
      <w:r w:rsidRPr="00763AD9">
        <w:rPr>
          <w:smallCaps/>
          <w:szCs w:val="24"/>
        </w:rPr>
        <w:t>Lord</w:t>
      </w:r>
      <w:r w:rsidRPr="00763AD9">
        <w:rPr>
          <w:szCs w:val="24"/>
        </w:rPr>
        <w:t xml:space="preserve">; </w:t>
      </w:r>
      <w:r w:rsidRPr="00763AD9">
        <w:rPr>
          <w:szCs w:val="24"/>
          <w:vertAlign w:val="superscript"/>
        </w:rPr>
        <w:t>3</w:t>
      </w:r>
      <w:r w:rsidRPr="00763AD9">
        <w:rPr>
          <w:szCs w:val="24"/>
        </w:rPr>
        <w:t xml:space="preserve">“I will consume man and beast; I will consume the birds of the heavens, the fish of the sea, and the stumbling blocks along with the wicked. I will cut off man from the face of the land …” </w:t>
      </w:r>
      <w:r w:rsidR="00CE3F39" w:rsidRPr="00763AD9">
        <w:rPr>
          <w:szCs w:val="24"/>
        </w:rPr>
        <w:t>(</w:t>
      </w:r>
      <w:r w:rsidRPr="00763AD9">
        <w:rPr>
          <w:szCs w:val="24"/>
        </w:rPr>
        <w:t>Zeph</w:t>
      </w:r>
      <w:r w:rsidR="00CE3F39" w:rsidRPr="00763AD9">
        <w:rPr>
          <w:szCs w:val="24"/>
        </w:rPr>
        <w:t>.</w:t>
      </w:r>
      <w:r w:rsidRPr="00763AD9">
        <w:rPr>
          <w:szCs w:val="24"/>
        </w:rPr>
        <w:t xml:space="preserve"> 1:2-3</w:t>
      </w:r>
      <w:r w:rsidR="00CE3F39" w:rsidRPr="00763AD9">
        <w:rPr>
          <w:szCs w:val="24"/>
        </w:rPr>
        <w:t>)</w:t>
      </w:r>
    </w:p>
    <w:p w14:paraId="3FEA0253" w14:textId="532AEA3D" w:rsidR="004B4B0F" w:rsidRPr="00763AD9" w:rsidRDefault="000D0F45" w:rsidP="004B4B0F">
      <w:pPr>
        <w:pStyle w:val="Lv2-J"/>
        <w:rPr>
          <w:szCs w:val="24"/>
        </w:rPr>
      </w:pPr>
      <w:r w:rsidRPr="00763AD9">
        <w:rPr>
          <w:b/>
          <w:i/>
          <w:szCs w:val="24"/>
        </w:rPr>
        <w:t>I will utterly consume everything from the face of the land</w:t>
      </w:r>
      <w:r w:rsidR="00F05765" w:rsidRPr="00763AD9">
        <w:rPr>
          <w:szCs w:val="24"/>
        </w:rPr>
        <w:t>:</w:t>
      </w:r>
      <w:r w:rsidR="004B4B0F" w:rsidRPr="00763AD9">
        <w:rPr>
          <w:szCs w:val="24"/>
        </w:rPr>
        <w:t xml:space="preserve"> </w:t>
      </w:r>
      <w:r w:rsidR="00F05765" w:rsidRPr="00763AD9">
        <w:rPr>
          <w:szCs w:val="24"/>
        </w:rPr>
        <w:t>S</w:t>
      </w:r>
      <w:r w:rsidR="004B4B0F" w:rsidRPr="00763AD9">
        <w:rPr>
          <w:szCs w:val="24"/>
        </w:rPr>
        <w:t xml:space="preserve">ome translations </w:t>
      </w:r>
      <w:r w:rsidR="00F05765" w:rsidRPr="00763AD9">
        <w:rPr>
          <w:szCs w:val="24"/>
        </w:rPr>
        <w:t>use</w:t>
      </w:r>
      <w:r w:rsidR="004B4B0F" w:rsidRPr="00763AD9">
        <w:rPr>
          <w:szCs w:val="24"/>
        </w:rPr>
        <w:t xml:space="preserve"> “earth” instead. His judgments will be like the flood of the days of Noah (Gen</w:t>
      </w:r>
      <w:r w:rsidR="00F05765" w:rsidRPr="00763AD9">
        <w:rPr>
          <w:szCs w:val="24"/>
        </w:rPr>
        <w:t>.</w:t>
      </w:r>
      <w:r w:rsidR="004B4B0F" w:rsidRPr="00763AD9">
        <w:rPr>
          <w:szCs w:val="24"/>
        </w:rPr>
        <w:t xml:space="preserve"> 6). Jesus told His disciples that the day of the Lord would be like the days of Noah (Mt</w:t>
      </w:r>
      <w:r w:rsidR="00F05765" w:rsidRPr="00763AD9">
        <w:rPr>
          <w:szCs w:val="24"/>
        </w:rPr>
        <w:t>.</w:t>
      </w:r>
      <w:r w:rsidR="004B4B0F" w:rsidRPr="00763AD9">
        <w:rPr>
          <w:szCs w:val="24"/>
        </w:rPr>
        <w:t xml:space="preserve"> 24:37 Lk</w:t>
      </w:r>
      <w:r w:rsidR="00F05765" w:rsidRPr="00763AD9">
        <w:rPr>
          <w:szCs w:val="24"/>
        </w:rPr>
        <w:t>.</w:t>
      </w:r>
      <w:r w:rsidR="004B4B0F" w:rsidRPr="00763AD9">
        <w:rPr>
          <w:szCs w:val="24"/>
        </w:rPr>
        <w:t xml:space="preserve"> 17:26). The reference to Noah’s flood shows us the measure of the end-time devastation (Isa</w:t>
      </w:r>
      <w:r w:rsidR="00F05765" w:rsidRPr="00763AD9">
        <w:rPr>
          <w:szCs w:val="24"/>
        </w:rPr>
        <w:t>.</w:t>
      </w:r>
      <w:r w:rsidR="004B4B0F" w:rsidRPr="00763AD9">
        <w:rPr>
          <w:szCs w:val="24"/>
        </w:rPr>
        <w:t xml:space="preserve"> 13:12).</w:t>
      </w:r>
    </w:p>
    <w:p w14:paraId="095CDB31" w14:textId="1BDE77C7" w:rsidR="004B4B0F" w:rsidRPr="00763AD9" w:rsidRDefault="004B4B0F" w:rsidP="004B4B0F">
      <w:pPr>
        <w:pStyle w:val="Lv2-J"/>
        <w:rPr>
          <w:szCs w:val="24"/>
        </w:rPr>
      </w:pPr>
      <w:r w:rsidRPr="00763AD9">
        <w:rPr>
          <w:szCs w:val="24"/>
        </w:rPr>
        <w:t>The death toll in the book</w:t>
      </w:r>
      <w:r w:rsidR="00EB20EB">
        <w:rPr>
          <w:szCs w:val="24"/>
        </w:rPr>
        <w:t xml:space="preserve"> of</w:t>
      </w:r>
      <w:r w:rsidRPr="00763AD9">
        <w:rPr>
          <w:szCs w:val="24"/>
        </w:rPr>
        <w:t xml:space="preserve"> Revelation is at least 50% over a period of 1260 days. If the earth</w:t>
      </w:r>
      <w:r w:rsidR="001411D9" w:rsidRPr="00763AD9">
        <w:rPr>
          <w:szCs w:val="24"/>
        </w:rPr>
        <w:t xml:space="preserve">’s population is </w:t>
      </w:r>
      <w:r w:rsidRPr="00763AD9">
        <w:rPr>
          <w:szCs w:val="24"/>
        </w:rPr>
        <w:t>8 billion when the great tribulation starts, 4 billion will die over a period of 1260 days. Based on those numbers</w:t>
      </w:r>
      <w:r w:rsidR="001411D9" w:rsidRPr="00763AD9">
        <w:rPr>
          <w:szCs w:val="24"/>
        </w:rPr>
        <w:t>,</w:t>
      </w:r>
      <w:r w:rsidRPr="00763AD9">
        <w:rPr>
          <w:szCs w:val="24"/>
        </w:rPr>
        <w:t xml:space="preserve"> </w:t>
      </w:r>
      <w:r w:rsidR="00920EC4" w:rsidRPr="00763AD9">
        <w:rPr>
          <w:szCs w:val="24"/>
        </w:rPr>
        <w:t>approx</w:t>
      </w:r>
      <w:r w:rsidR="001411D9" w:rsidRPr="00763AD9">
        <w:rPr>
          <w:szCs w:val="24"/>
        </w:rPr>
        <w:t>imately</w:t>
      </w:r>
      <w:r w:rsidRPr="00763AD9">
        <w:rPr>
          <w:szCs w:val="24"/>
        </w:rPr>
        <w:t xml:space="preserve"> 3 million people in the world would die every day. </w:t>
      </w:r>
      <w:r w:rsidR="001411D9" w:rsidRPr="00763AD9">
        <w:rPr>
          <w:szCs w:val="24"/>
        </w:rPr>
        <w:t>Currently the daily</w:t>
      </w:r>
      <w:r w:rsidRPr="00763AD9">
        <w:rPr>
          <w:szCs w:val="24"/>
        </w:rPr>
        <w:t xml:space="preserve"> death toll today is </w:t>
      </w:r>
      <w:r w:rsidR="001411D9" w:rsidRPr="00763AD9">
        <w:rPr>
          <w:szCs w:val="24"/>
        </w:rPr>
        <w:t xml:space="preserve">about </w:t>
      </w:r>
      <w:r w:rsidRPr="00763AD9">
        <w:rPr>
          <w:szCs w:val="24"/>
        </w:rPr>
        <w:t>150,000.  </w:t>
      </w:r>
      <w:r w:rsidR="001411D9" w:rsidRPr="00763AD9">
        <w:rPr>
          <w:szCs w:val="24"/>
        </w:rPr>
        <w:t>T</w:t>
      </w:r>
      <w:r w:rsidRPr="00763AD9">
        <w:rPr>
          <w:szCs w:val="24"/>
        </w:rPr>
        <w:t xml:space="preserve">he Black Plague </w:t>
      </w:r>
      <w:r w:rsidR="001411D9" w:rsidRPr="00763AD9">
        <w:rPr>
          <w:szCs w:val="24"/>
        </w:rPr>
        <w:t>of</w:t>
      </w:r>
      <w:r w:rsidRPr="00763AD9">
        <w:rPr>
          <w:szCs w:val="24"/>
        </w:rPr>
        <w:t xml:space="preserve"> 1347-1352 killed 25 million – 13</w:t>
      </w:r>
      <w:r w:rsidR="001411D9" w:rsidRPr="00763AD9">
        <w:rPr>
          <w:szCs w:val="24"/>
        </w:rPr>
        <w:t>,</w:t>
      </w:r>
      <w:r w:rsidRPr="00763AD9">
        <w:rPr>
          <w:szCs w:val="24"/>
        </w:rPr>
        <w:t>698 per day</w:t>
      </w:r>
      <w:r w:rsidR="005A59F7">
        <w:rPr>
          <w:szCs w:val="24"/>
        </w:rPr>
        <w:t>.</w:t>
      </w:r>
    </w:p>
    <w:p w14:paraId="0C3C88E8" w14:textId="7A86BED2" w:rsidR="004B4B0F" w:rsidRPr="00763AD9" w:rsidRDefault="004B4B0F" w:rsidP="004B4B0F">
      <w:pPr>
        <w:pStyle w:val="Sc2-F"/>
        <w:rPr>
          <w:szCs w:val="24"/>
        </w:rPr>
      </w:pPr>
      <w:r w:rsidRPr="00763AD9">
        <w:rPr>
          <w:szCs w:val="24"/>
        </w:rPr>
        <w:t>He shall judge among the nations</w:t>
      </w:r>
      <w:r w:rsidR="007433BA">
        <w:rPr>
          <w:szCs w:val="24"/>
        </w:rPr>
        <w:t>.</w:t>
      </w:r>
      <w:r w:rsidRPr="00763AD9">
        <w:rPr>
          <w:szCs w:val="24"/>
        </w:rPr>
        <w:t xml:space="preserve"> He shall </w:t>
      </w:r>
      <w:r w:rsidRPr="00763AD9">
        <w:rPr>
          <w:szCs w:val="24"/>
          <w:u w:val="single"/>
        </w:rPr>
        <w:t>fill</w:t>
      </w:r>
      <w:r w:rsidRPr="00763AD9">
        <w:rPr>
          <w:szCs w:val="24"/>
        </w:rPr>
        <w:t xml:space="preserve"> the </w:t>
      </w:r>
      <w:r w:rsidRPr="00763AD9">
        <w:rPr>
          <w:szCs w:val="24"/>
          <w:u w:val="single"/>
        </w:rPr>
        <w:t>places</w:t>
      </w:r>
      <w:r w:rsidRPr="00763AD9">
        <w:rPr>
          <w:szCs w:val="24"/>
        </w:rPr>
        <w:t xml:space="preserve"> with </w:t>
      </w:r>
      <w:r w:rsidRPr="00763AD9">
        <w:rPr>
          <w:szCs w:val="24"/>
          <w:u w:val="single"/>
        </w:rPr>
        <w:t>dead bodies</w:t>
      </w:r>
      <w:r w:rsidR="00807E00" w:rsidRPr="00763AD9">
        <w:rPr>
          <w:szCs w:val="24"/>
        </w:rPr>
        <w:t>.</w:t>
      </w:r>
      <w:r w:rsidRPr="00763AD9">
        <w:rPr>
          <w:szCs w:val="24"/>
        </w:rPr>
        <w:t xml:space="preserve"> </w:t>
      </w:r>
      <w:r w:rsidR="00CE3592" w:rsidRPr="00763AD9">
        <w:rPr>
          <w:szCs w:val="24"/>
        </w:rPr>
        <w:t>(</w:t>
      </w:r>
      <w:r w:rsidRPr="00763AD9">
        <w:rPr>
          <w:szCs w:val="24"/>
        </w:rPr>
        <w:t>Ps</w:t>
      </w:r>
      <w:r w:rsidR="00CE3592" w:rsidRPr="00763AD9">
        <w:rPr>
          <w:szCs w:val="24"/>
        </w:rPr>
        <w:t>.</w:t>
      </w:r>
      <w:r w:rsidRPr="00763AD9">
        <w:rPr>
          <w:szCs w:val="24"/>
        </w:rPr>
        <w:t xml:space="preserve"> 110:6</w:t>
      </w:r>
      <w:r w:rsidR="00CE3592" w:rsidRPr="00763AD9">
        <w:rPr>
          <w:szCs w:val="24"/>
        </w:rPr>
        <w:t>)</w:t>
      </w:r>
    </w:p>
    <w:p w14:paraId="52EA9238" w14:textId="33A31B6A" w:rsidR="004B4B0F" w:rsidRPr="00763AD9" w:rsidRDefault="000D0F45" w:rsidP="004B4B0F">
      <w:pPr>
        <w:pStyle w:val="Lv2-J"/>
        <w:rPr>
          <w:szCs w:val="24"/>
        </w:rPr>
      </w:pPr>
      <w:r w:rsidRPr="00763AD9">
        <w:rPr>
          <w:b/>
          <w:i/>
          <w:szCs w:val="24"/>
        </w:rPr>
        <w:t>I will consume man and beast; I will consume the birds of the heavens, the fish of the sea</w:t>
      </w:r>
      <w:r w:rsidR="00D00195" w:rsidRPr="00763AD9">
        <w:rPr>
          <w:szCs w:val="24"/>
        </w:rPr>
        <w:t>:</w:t>
      </w:r>
      <w:r w:rsidR="004B4B0F" w:rsidRPr="00763AD9">
        <w:rPr>
          <w:b/>
          <w:i/>
          <w:szCs w:val="24"/>
        </w:rPr>
        <w:t xml:space="preserve"> </w:t>
      </w:r>
      <w:r w:rsidR="004B4B0F" w:rsidRPr="00763AD9">
        <w:rPr>
          <w:szCs w:val="24"/>
        </w:rPr>
        <w:t>The judgment of the Lord is like a great cosmic reversal of Gen</w:t>
      </w:r>
      <w:r w:rsidR="00D00195" w:rsidRPr="00763AD9">
        <w:rPr>
          <w:szCs w:val="24"/>
        </w:rPr>
        <w:t>esis</w:t>
      </w:r>
      <w:r w:rsidR="004B4B0F" w:rsidRPr="00763AD9">
        <w:rPr>
          <w:szCs w:val="24"/>
        </w:rPr>
        <w:t xml:space="preserve"> 1. Paul in Rom</w:t>
      </w:r>
      <w:r w:rsidR="00D00195" w:rsidRPr="00763AD9">
        <w:rPr>
          <w:szCs w:val="24"/>
        </w:rPr>
        <w:t>ans</w:t>
      </w:r>
      <w:r w:rsidR="004B4B0F" w:rsidRPr="00763AD9">
        <w:rPr>
          <w:szCs w:val="24"/>
        </w:rPr>
        <w:t xml:space="preserve"> 8 called it the groaning of creation that is seeking to be released from the bondage as a result of the sin of humanity. These judgments also create a Gen</w:t>
      </w:r>
      <w:r w:rsidR="0071561D" w:rsidRPr="00763AD9">
        <w:rPr>
          <w:szCs w:val="24"/>
        </w:rPr>
        <w:t>esis</w:t>
      </w:r>
      <w:r w:rsidR="004B4B0F" w:rsidRPr="00763AD9">
        <w:rPr>
          <w:szCs w:val="24"/>
        </w:rPr>
        <w:t xml:space="preserve"> 1:1 scenario of darkness and deformity out of which He </w:t>
      </w:r>
      <w:r w:rsidR="008B15ED" w:rsidRPr="00763AD9">
        <w:rPr>
          <w:szCs w:val="24"/>
        </w:rPr>
        <w:t>brings</w:t>
      </w:r>
      <w:r w:rsidR="004B4B0F" w:rsidRPr="00763AD9">
        <w:rPr>
          <w:szCs w:val="24"/>
        </w:rPr>
        <w:t xml:space="preserve"> what I like to call the New Genesis.</w:t>
      </w:r>
    </w:p>
    <w:p w14:paraId="74A616C4" w14:textId="135B7F17" w:rsidR="00920EC4" w:rsidRPr="00763AD9" w:rsidRDefault="00920EC4" w:rsidP="00920EC4">
      <w:pPr>
        <w:pStyle w:val="Sc2-F"/>
        <w:rPr>
          <w:color w:val="000000"/>
          <w:szCs w:val="24"/>
        </w:rPr>
      </w:pPr>
      <w:r w:rsidRPr="00763AD9">
        <w:rPr>
          <w:szCs w:val="24"/>
          <w:vertAlign w:val="superscript"/>
        </w:rPr>
        <w:t>22</w:t>
      </w:r>
      <w:r w:rsidRPr="00763AD9">
        <w:rPr>
          <w:szCs w:val="24"/>
        </w:rPr>
        <w:t xml:space="preserve">For we know that the whole creation groans and labors with birth pangs together until now. </w:t>
      </w:r>
      <w:r w:rsidR="00DE6D58" w:rsidRPr="00763AD9">
        <w:rPr>
          <w:szCs w:val="24"/>
        </w:rPr>
        <w:t>(</w:t>
      </w:r>
      <w:r w:rsidRPr="00763AD9">
        <w:rPr>
          <w:szCs w:val="24"/>
        </w:rPr>
        <w:t>Rom. 8:22</w:t>
      </w:r>
      <w:r w:rsidR="00DE6D58" w:rsidRPr="00763AD9">
        <w:rPr>
          <w:szCs w:val="24"/>
        </w:rPr>
        <w:t>)</w:t>
      </w:r>
    </w:p>
    <w:p w14:paraId="27565B2B" w14:textId="0A1F9029" w:rsidR="004B4B0F" w:rsidRPr="00763AD9" w:rsidRDefault="004B4B0F" w:rsidP="004B4B0F">
      <w:pPr>
        <w:pStyle w:val="Sc2-F"/>
        <w:rPr>
          <w:szCs w:val="24"/>
        </w:rPr>
      </w:pPr>
      <w:r w:rsidRPr="00763AD9">
        <w:rPr>
          <w:szCs w:val="24"/>
        </w:rPr>
        <w:t xml:space="preserve">“For behold, the darkness shall cover the earth </w:t>
      </w:r>
      <w:r w:rsidR="00DE6D58" w:rsidRPr="00763AD9">
        <w:rPr>
          <w:b w:val="0"/>
          <w:szCs w:val="24"/>
        </w:rPr>
        <w:t>[</w:t>
      </w:r>
      <w:r w:rsidRPr="00763AD9">
        <w:rPr>
          <w:b w:val="0"/>
          <w:szCs w:val="24"/>
        </w:rPr>
        <w:t>Gen 1:1</w:t>
      </w:r>
      <w:r w:rsidR="00DE6D58" w:rsidRPr="00763AD9">
        <w:rPr>
          <w:b w:val="0"/>
          <w:szCs w:val="24"/>
        </w:rPr>
        <w:t>]</w:t>
      </w:r>
      <w:r w:rsidRPr="00763AD9">
        <w:rPr>
          <w:szCs w:val="24"/>
        </w:rPr>
        <w:t xml:space="preserve">, and deep darkness the people; but the </w:t>
      </w:r>
      <w:r w:rsidRPr="00763AD9">
        <w:rPr>
          <w:smallCaps/>
          <w:szCs w:val="24"/>
        </w:rPr>
        <w:t>Lord</w:t>
      </w:r>
      <w:r w:rsidRPr="00763AD9">
        <w:rPr>
          <w:szCs w:val="24"/>
        </w:rPr>
        <w:t xml:space="preserve"> will arise over you, and His glory will be seen upon you</w:t>
      </w:r>
      <w:r w:rsidR="00DE6D58" w:rsidRPr="00763AD9">
        <w:rPr>
          <w:szCs w:val="24"/>
        </w:rPr>
        <w:t>.”</w:t>
      </w:r>
      <w:r w:rsidRPr="00763AD9">
        <w:rPr>
          <w:szCs w:val="24"/>
        </w:rPr>
        <w:t xml:space="preserve"> </w:t>
      </w:r>
      <w:r w:rsidR="00DE6D58" w:rsidRPr="00763AD9">
        <w:rPr>
          <w:szCs w:val="24"/>
        </w:rPr>
        <w:t>(</w:t>
      </w:r>
      <w:r w:rsidRPr="00763AD9">
        <w:rPr>
          <w:szCs w:val="24"/>
        </w:rPr>
        <w:t>Isa</w:t>
      </w:r>
      <w:r w:rsidR="00DE6D58" w:rsidRPr="00763AD9">
        <w:rPr>
          <w:szCs w:val="24"/>
        </w:rPr>
        <w:t>.</w:t>
      </w:r>
      <w:r w:rsidRPr="00763AD9">
        <w:rPr>
          <w:szCs w:val="24"/>
        </w:rPr>
        <w:t xml:space="preserve"> 60:2</w:t>
      </w:r>
      <w:r w:rsidR="00DE6D58" w:rsidRPr="00763AD9">
        <w:rPr>
          <w:szCs w:val="24"/>
        </w:rPr>
        <w:t>)</w:t>
      </w:r>
    </w:p>
    <w:p w14:paraId="3DF8135F" w14:textId="6409D4E7" w:rsidR="004B4B0F" w:rsidRPr="00763AD9" w:rsidRDefault="004B4B0F" w:rsidP="00920EC4">
      <w:pPr>
        <w:pStyle w:val="Sc2-F"/>
        <w:rPr>
          <w:szCs w:val="24"/>
        </w:rPr>
      </w:pPr>
      <w:r w:rsidRPr="00763AD9">
        <w:rPr>
          <w:szCs w:val="24"/>
          <w:vertAlign w:val="superscript"/>
        </w:rPr>
        <w:t>25</w:t>
      </w:r>
      <w:r w:rsidRPr="00763AD9">
        <w:rPr>
          <w:szCs w:val="24"/>
        </w:rPr>
        <w:t xml:space="preserve">Of old You laid the foundation of the </w:t>
      </w:r>
      <w:r w:rsidRPr="00763AD9">
        <w:rPr>
          <w:szCs w:val="24"/>
          <w:u w:val="single"/>
        </w:rPr>
        <w:t>earth, and the heavens</w:t>
      </w:r>
      <w:r w:rsidRPr="00763AD9">
        <w:rPr>
          <w:szCs w:val="24"/>
        </w:rPr>
        <w:t xml:space="preserve"> are the work of Your hands. </w:t>
      </w:r>
      <w:r w:rsidRPr="00763AD9">
        <w:rPr>
          <w:szCs w:val="24"/>
          <w:vertAlign w:val="superscript"/>
        </w:rPr>
        <w:t>26</w:t>
      </w:r>
      <w:r w:rsidRPr="00763AD9">
        <w:rPr>
          <w:szCs w:val="24"/>
        </w:rPr>
        <w:t xml:space="preserve">They </w:t>
      </w:r>
      <w:r w:rsidR="00DE6D58" w:rsidRPr="00763AD9">
        <w:rPr>
          <w:b w:val="0"/>
          <w:szCs w:val="24"/>
        </w:rPr>
        <w:t>[</w:t>
      </w:r>
      <w:r w:rsidRPr="00763AD9">
        <w:rPr>
          <w:b w:val="0"/>
          <w:szCs w:val="24"/>
        </w:rPr>
        <w:t>heaven and earth</w:t>
      </w:r>
      <w:r w:rsidR="00DE6D58" w:rsidRPr="00763AD9">
        <w:rPr>
          <w:b w:val="0"/>
          <w:szCs w:val="24"/>
        </w:rPr>
        <w:t>]</w:t>
      </w:r>
      <w:r w:rsidRPr="00763AD9">
        <w:rPr>
          <w:szCs w:val="24"/>
        </w:rPr>
        <w:t xml:space="preserve"> </w:t>
      </w:r>
      <w:r w:rsidRPr="00763AD9">
        <w:rPr>
          <w:szCs w:val="24"/>
          <w:u w:val="single"/>
        </w:rPr>
        <w:t>will perish</w:t>
      </w:r>
      <w:r w:rsidRPr="00763AD9">
        <w:rPr>
          <w:szCs w:val="24"/>
        </w:rPr>
        <w:t>, but You will endure</w:t>
      </w:r>
      <w:r w:rsidR="00DE6D58" w:rsidRPr="00763AD9">
        <w:rPr>
          <w:szCs w:val="24"/>
        </w:rPr>
        <w:t>.</w:t>
      </w:r>
      <w:r w:rsidRPr="00763AD9">
        <w:rPr>
          <w:szCs w:val="24"/>
        </w:rPr>
        <w:t xml:space="preserve"> Yes, they </w:t>
      </w:r>
      <w:r w:rsidR="00DE6D58" w:rsidRPr="00763AD9">
        <w:rPr>
          <w:b w:val="0"/>
          <w:szCs w:val="24"/>
        </w:rPr>
        <w:t>[</w:t>
      </w:r>
      <w:r w:rsidRPr="00763AD9">
        <w:rPr>
          <w:b w:val="0"/>
          <w:szCs w:val="24"/>
        </w:rPr>
        <w:t>heaven and earth</w:t>
      </w:r>
      <w:r w:rsidR="00DE6D58" w:rsidRPr="00763AD9">
        <w:rPr>
          <w:b w:val="0"/>
          <w:szCs w:val="24"/>
        </w:rPr>
        <w:t>]</w:t>
      </w:r>
      <w:r w:rsidRPr="00763AD9">
        <w:rPr>
          <w:szCs w:val="24"/>
        </w:rPr>
        <w:t xml:space="preserve"> will all </w:t>
      </w:r>
      <w:r w:rsidRPr="00763AD9">
        <w:rPr>
          <w:szCs w:val="24"/>
          <w:u w:val="single"/>
        </w:rPr>
        <w:t xml:space="preserve">grow </w:t>
      </w:r>
      <w:r w:rsidRPr="00763AD9">
        <w:rPr>
          <w:szCs w:val="24"/>
        </w:rPr>
        <w:t xml:space="preserve">old like a garment; </w:t>
      </w:r>
      <w:r w:rsidRPr="00763AD9">
        <w:rPr>
          <w:szCs w:val="24"/>
          <w:u w:val="single"/>
        </w:rPr>
        <w:t>like a cloak You will change them</w:t>
      </w:r>
      <w:r w:rsidR="00DE6D58" w:rsidRPr="00763AD9">
        <w:rPr>
          <w:szCs w:val="24"/>
          <w:u w:val="single"/>
        </w:rPr>
        <w:t xml:space="preserve"> </w:t>
      </w:r>
      <w:r w:rsidR="00DE6D58" w:rsidRPr="00763AD9">
        <w:rPr>
          <w:b w:val="0"/>
          <w:szCs w:val="24"/>
        </w:rPr>
        <w:t>[heaven and earth]</w:t>
      </w:r>
      <w:r w:rsidRPr="00763AD9">
        <w:rPr>
          <w:szCs w:val="24"/>
        </w:rPr>
        <w:t xml:space="preserve">, and </w:t>
      </w:r>
      <w:r w:rsidRPr="00763AD9">
        <w:rPr>
          <w:szCs w:val="24"/>
          <w:u w:val="single"/>
        </w:rPr>
        <w:t>they</w:t>
      </w:r>
      <w:r w:rsidR="00A47574" w:rsidRPr="00763AD9">
        <w:rPr>
          <w:szCs w:val="24"/>
          <w:u w:val="single"/>
        </w:rPr>
        <w:t xml:space="preserve"> </w:t>
      </w:r>
      <w:r w:rsidR="00DE6D58" w:rsidRPr="00763AD9">
        <w:rPr>
          <w:b w:val="0"/>
          <w:szCs w:val="24"/>
        </w:rPr>
        <w:t>[heaven and earth]</w:t>
      </w:r>
      <w:r w:rsidRPr="00763AD9">
        <w:rPr>
          <w:szCs w:val="24"/>
          <w:u w:val="single"/>
        </w:rPr>
        <w:t xml:space="preserve"> will be changed</w:t>
      </w:r>
      <w:r w:rsidR="00A47574" w:rsidRPr="00763AD9">
        <w:rPr>
          <w:b w:val="0"/>
          <w:szCs w:val="24"/>
        </w:rPr>
        <w:t xml:space="preserve"> </w:t>
      </w:r>
      <w:r w:rsidR="00DE6D58" w:rsidRPr="00763AD9">
        <w:rPr>
          <w:b w:val="0"/>
          <w:szCs w:val="24"/>
        </w:rPr>
        <w:t>[</w:t>
      </w:r>
      <w:r w:rsidR="00A47574" w:rsidRPr="00763AD9">
        <w:rPr>
          <w:b w:val="0"/>
          <w:szCs w:val="24"/>
        </w:rPr>
        <w:t>new heaven and new earth</w:t>
      </w:r>
      <w:r w:rsidR="00DE6D58" w:rsidRPr="00763AD9">
        <w:rPr>
          <w:b w:val="0"/>
          <w:szCs w:val="24"/>
        </w:rPr>
        <w:t>]</w:t>
      </w:r>
      <w:r w:rsidRPr="00763AD9">
        <w:rPr>
          <w:szCs w:val="24"/>
        </w:rPr>
        <w:t xml:space="preserve">. </w:t>
      </w:r>
      <w:r w:rsidR="00DE6D58" w:rsidRPr="00763AD9">
        <w:rPr>
          <w:szCs w:val="24"/>
        </w:rPr>
        <w:t>(</w:t>
      </w:r>
      <w:r w:rsidRPr="00763AD9">
        <w:rPr>
          <w:szCs w:val="24"/>
        </w:rPr>
        <w:t>Ps</w:t>
      </w:r>
      <w:r w:rsidR="00DE6D58" w:rsidRPr="00763AD9">
        <w:rPr>
          <w:szCs w:val="24"/>
        </w:rPr>
        <w:t>.</w:t>
      </w:r>
      <w:r w:rsidRPr="00763AD9">
        <w:rPr>
          <w:szCs w:val="24"/>
        </w:rPr>
        <w:t xml:space="preserve"> 102:25-26</w:t>
      </w:r>
      <w:r w:rsidR="00DE6D58" w:rsidRPr="00763AD9">
        <w:rPr>
          <w:szCs w:val="24"/>
        </w:rPr>
        <w:t>)</w:t>
      </w:r>
    </w:p>
    <w:p w14:paraId="6EEAED70" w14:textId="28B78AF4" w:rsidR="004B4B0F" w:rsidRPr="00763AD9" w:rsidRDefault="00920EC4" w:rsidP="00920EC4">
      <w:pPr>
        <w:pStyle w:val="Lv2-J"/>
        <w:rPr>
          <w:szCs w:val="24"/>
        </w:rPr>
      </w:pPr>
      <w:r w:rsidRPr="00763AD9">
        <w:rPr>
          <w:b/>
          <w:i/>
          <w:szCs w:val="24"/>
        </w:rPr>
        <w:t>T</w:t>
      </w:r>
      <w:r w:rsidR="000D0F45" w:rsidRPr="00763AD9">
        <w:rPr>
          <w:b/>
          <w:i/>
          <w:szCs w:val="24"/>
        </w:rPr>
        <w:t>he stumbling blocks along with the wicked</w:t>
      </w:r>
      <w:r w:rsidR="00DE6D58" w:rsidRPr="00763AD9">
        <w:rPr>
          <w:szCs w:val="24"/>
        </w:rPr>
        <w:t xml:space="preserve">: </w:t>
      </w:r>
      <w:r w:rsidRPr="00763AD9">
        <w:rPr>
          <w:szCs w:val="24"/>
        </w:rPr>
        <w:t>God will confront not only the idols but all those who without repent</w:t>
      </w:r>
      <w:r w:rsidR="00DE6D58" w:rsidRPr="00763AD9">
        <w:rPr>
          <w:szCs w:val="24"/>
        </w:rPr>
        <w:t>ing</w:t>
      </w:r>
      <w:r w:rsidRPr="00763AD9">
        <w:rPr>
          <w:szCs w:val="24"/>
        </w:rPr>
        <w:t xml:space="preserve"> </w:t>
      </w:r>
      <w:r w:rsidR="00DE6D58" w:rsidRPr="00763AD9">
        <w:rPr>
          <w:szCs w:val="24"/>
        </w:rPr>
        <w:t>or</w:t>
      </w:r>
      <w:r w:rsidRPr="00763AD9">
        <w:rPr>
          <w:szCs w:val="24"/>
        </w:rPr>
        <w:t xml:space="preserve"> responding to the gospel continue to participate in them</w:t>
      </w:r>
      <w:r w:rsidR="00DE6D58" w:rsidRPr="00763AD9">
        <w:rPr>
          <w:szCs w:val="24"/>
        </w:rPr>
        <w:t>.</w:t>
      </w:r>
    </w:p>
    <w:p w14:paraId="72DB62BA" w14:textId="04D0D104" w:rsidR="004720F9" w:rsidRPr="00763AD9" w:rsidRDefault="000D0F45" w:rsidP="004720F9">
      <w:pPr>
        <w:pStyle w:val="Lv2-J"/>
        <w:rPr>
          <w:szCs w:val="24"/>
        </w:rPr>
      </w:pPr>
      <w:r w:rsidRPr="00763AD9">
        <w:rPr>
          <w:b/>
          <w:i/>
          <w:szCs w:val="24"/>
        </w:rPr>
        <w:t>I will cut off man from the face of the land</w:t>
      </w:r>
      <w:r w:rsidR="00DE6D58" w:rsidRPr="00763AD9">
        <w:rPr>
          <w:szCs w:val="24"/>
        </w:rPr>
        <w:t xml:space="preserve">: </w:t>
      </w:r>
      <w:r w:rsidR="00920EC4" w:rsidRPr="00763AD9">
        <w:rPr>
          <w:szCs w:val="24"/>
        </w:rPr>
        <w:t>The intensity and the scope of God’s judgment will be global</w:t>
      </w:r>
      <w:r w:rsidR="00531F00" w:rsidRPr="00763AD9">
        <w:rPr>
          <w:szCs w:val="24"/>
        </w:rPr>
        <w:t>,</w:t>
      </w:r>
      <w:r w:rsidR="00920EC4" w:rsidRPr="00763AD9">
        <w:rPr>
          <w:szCs w:val="24"/>
        </w:rPr>
        <w:t xml:space="preserve"> resulting in the death of many.</w:t>
      </w:r>
    </w:p>
    <w:p w14:paraId="750B54D2" w14:textId="7C24E715" w:rsidR="003245FC" w:rsidRPr="00763AD9" w:rsidRDefault="004720F9" w:rsidP="003245FC">
      <w:pPr>
        <w:pStyle w:val="Lv1-H"/>
        <w:rPr>
          <w:szCs w:val="24"/>
        </w:rPr>
      </w:pPr>
      <w:r w:rsidRPr="00763AD9">
        <w:rPr>
          <w:szCs w:val="24"/>
        </w:rPr>
        <w:lastRenderedPageBreak/>
        <w:t xml:space="preserve">God’s judgment on jerusalem and judah </w:t>
      </w:r>
      <w:r w:rsidR="001C3430" w:rsidRPr="00763AD9">
        <w:rPr>
          <w:szCs w:val="24"/>
        </w:rPr>
        <w:t>(</w:t>
      </w:r>
      <w:r w:rsidRPr="00763AD9">
        <w:rPr>
          <w:szCs w:val="24"/>
        </w:rPr>
        <w:t>zeph. 1:4-7</w:t>
      </w:r>
      <w:r w:rsidR="001C3430" w:rsidRPr="00763AD9">
        <w:rPr>
          <w:szCs w:val="24"/>
        </w:rPr>
        <w:t>)</w:t>
      </w:r>
    </w:p>
    <w:p w14:paraId="4169C178" w14:textId="0E76E284" w:rsidR="003245FC" w:rsidRPr="00763AD9" w:rsidRDefault="003245FC" w:rsidP="003245FC">
      <w:pPr>
        <w:pStyle w:val="Lv2-J"/>
        <w:rPr>
          <w:szCs w:val="24"/>
        </w:rPr>
      </w:pPr>
      <w:r w:rsidRPr="00763AD9">
        <w:rPr>
          <w:szCs w:val="24"/>
        </w:rPr>
        <w:t>Zephaniah communicates the unthinkable</w:t>
      </w:r>
      <w:r w:rsidR="00E34BF5" w:rsidRPr="00763AD9">
        <w:rPr>
          <w:szCs w:val="24"/>
        </w:rPr>
        <w:t>,</w:t>
      </w:r>
      <w:r w:rsidRPr="00763AD9">
        <w:rPr>
          <w:szCs w:val="24"/>
        </w:rPr>
        <w:t xml:space="preserve"> which is that Judah and Jerusalem will</w:t>
      </w:r>
      <w:r w:rsidR="00BB6639" w:rsidRPr="00763AD9">
        <w:rPr>
          <w:szCs w:val="24"/>
        </w:rPr>
        <w:t xml:space="preserve"> be</w:t>
      </w:r>
      <w:r w:rsidRPr="00763AD9">
        <w:rPr>
          <w:szCs w:val="24"/>
        </w:rPr>
        <w:t xml:space="preserve"> under strong judgment. In Zephaniah’s day</w:t>
      </w:r>
      <w:r w:rsidR="00BB6639" w:rsidRPr="00763AD9">
        <w:rPr>
          <w:szCs w:val="24"/>
        </w:rPr>
        <w:t>,</w:t>
      </w:r>
      <w:r w:rsidRPr="00763AD9">
        <w:rPr>
          <w:szCs w:val="24"/>
        </w:rPr>
        <w:t xml:space="preserve"> this </w:t>
      </w:r>
      <w:r w:rsidR="00BB6639" w:rsidRPr="00763AD9">
        <w:rPr>
          <w:szCs w:val="24"/>
        </w:rPr>
        <w:t xml:space="preserve">happened </w:t>
      </w:r>
      <w:r w:rsidRPr="00763AD9">
        <w:rPr>
          <w:szCs w:val="24"/>
        </w:rPr>
        <w:t>partially during the invasion of Babylon 605-586 BC.</w:t>
      </w:r>
      <w:r w:rsidRPr="00763AD9">
        <w:rPr>
          <w:rStyle w:val="FootnoteReference"/>
          <w:szCs w:val="24"/>
        </w:rPr>
        <w:footnoteReference w:id="1"/>
      </w:r>
      <w:r w:rsidR="00BB6639" w:rsidRPr="00763AD9">
        <w:rPr>
          <w:szCs w:val="24"/>
        </w:rPr>
        <w:t xml:space="preserve"> </w:t>
      </w:r>
      <w:r w:rsidRPr="00763AD9">
        <w:rPr>
          <w:szCs w:val="24"/>
        </w:rPr>
        <w:t>To the people of Judah and Jerusalem</w:t>
      </w:r>
      <w:r w:rsidR="00BB6639" w:rsidRPr="00763AD9">
        <w:rPr>
          <w:szCs w:val="24"/>
        </w:rPr>
        <w:t>,</w:t>
      </w:r>
      <w:r w:rsidRPr="00763AD9">
        <w:rPr>
          <w:szCs w:val="24"/>
        </w:rPr>
        <w:t xml:space="preserve"> this was highly unlikely. Jerusalem was understood to be impenetrable</w:t>
      </w:r>
      <w:r w:rsidR="007433BA">
        <w:rPr>
          <w:szCs w:val="24"/>
        </w:rPr>
        <w:t xml:space="preserve">, </w:t>
      </w:r>
      <w:r w:rsidRPr="00763AD9">
        <w:rPr>
          <w:szCs w:val="24"/>
        </w:rPr>
        <w:t xml:space="preserve">under divine protection because of the Temple of the Lord in the city. </w:t>
      </w:r>
    </w:p>
    <w:p w14:paraId="496D5A7E" w14:textId="56C959C9" w:rsidR="00F80DE5" w:rsidRPr="00763AD9" w:rsidRDefault="00F80DE5" w:rsidP="00F80DE5">
      <w:pPr>
        <w:pStyle w:val="Sc2-F"/>
        <w:rPr>
          <w:szCs w:val="24"/>
        </w:rPr>
      </w:pPr>
      <w:r w:rsidRPr="00763AD9">
        <w:rPr>
          <w:szCs w:val="24"/>
          <w:vertAlign w:val="superscript"/>
        </w:rPr>
        <w:t>4</w:t>
      </w:r>
      <w:r w:rsidRPr="00763AD9">
        <w:rPr>
          <w:szCs w:val="24"/>
        </w:rPr>
        <w:t>“I will stretch out My hand against Judah, and against all the inhabitants of Jerusalem. I will cut off every trace of Baal from this place, the names of the idolatrous priests with the pagan priests—</w:t>
      </w:r>
      <w:r w:rsidRPr="00763AD9">
        <w:rPr>
          <w:szCs w:val="24"/>
          <w:vertAlign w:val="superscript"/>
        </w:rPr>
        <w:t>5</w:t>
      </w:r>
      <w:r w:rsidRPr="00763AD9">
        <w:rPr>
          <w:szCs w:val="24"/>
        </w:rPr>
        <w:t xml:space="preserve">Those who worship the host of heaven on the housetops; those who worship and swear oaths by the Lord, but who also swear by </w:t>
      </w:r>
      <w:proofErr w:type="spellStart"/>
      <w:r w:rsidRPr="00763AD9">
        <w:rPr>
          <w:szCs w:val="24"/>
        </w:rPr>
        <w:t>Milcom</w:t>
      </w:r>
      <w:proofErr w:type="spellEnd"/>
      <w:r w:rsidRPr="00763AD9">
        <w:rPr>
          <w:szCs w:val="24"/>
        </w:rPr>
        <w:t xml:space="preserve">; </w:t>
      </w:r>
      <w:r w:rsidRPr="00763AD9">
        <w:rPr>
          <w:szCs w:val="24"/>
          <w:vertAlign w:val="superscript"/>
        </w:rPr>
        <w:t>6</w:t>
      </w:r>
      <w:r w:rsidRPr="00763AD9">
        <w:rPr>
          <w:szCs w:val="24"/>
        </w:rPr>
        <w:t>Those who have turned back from following the Lord, and have not sought the Lord, nor inquired of Him.”</w:t>
      </w:r>
      <w:r w:rsidR="00BB6639" w:rsidRPr="00763AD9">
        <w:rPr>
          <w:szCs w:val="24"/>
        </w:rPr>
        <w:t xml:space="preserve"> (Zeph. 1:4-6)</w:t>
      </w:r>
    </w:p>
    <w:p w14:paraId="5D77F33B" w14:textId="4B80104F" w:rsidR="003245FC" w:rsidRPr="00763AD9" w:rsidRDefault="003245FC" w:rsidP="003245FC">
      <w:pPr>
        <w:pStyle w:val="Lv2-J"/>
        <w:rPr>
          <w:szCs w:val="24"/>
        </w:rPr>
      </w:pPr>
      <w:r w:rsidRPr="00763AD9">
        <w:rPr>
          <w:szCs w:val="24"/>
        </w:rPr>
        <w:t>Jerusalem has powerful promises (Ps. 48)</w:t>
      </w:r>
      <w:r w:rsidR="00DA6463">
        <w:rPr>
          <w:szCs w:val="24"/>
        </w:rPr>
        <w:t>;</w:t>
      </w:r>
      <w:r w:rsidRPr="00763AD9">
        <w:rPr>
          <w:szCs w:val="24"/>
        </w:rPr>
        <w:t xml:space="preserve"> thus </w:t>
      </w:r>
      <w:r w:rsidR="004C07C6" w:rsidRPr="00763AD9">
        <w:rPr>
          <w:szCs w:val="24"/>
        </w:rPr>
        <w:t>it was</w:t>
      </w:r>
      <w:r w:rsidRPr="00763AD9">
        <w:rPr>
          <w:szCs w:val="24"/>
        </w:rPr>
        <w:t xml:space="preserve"> </w:t>
      </w:r>
      <w:r w:rsidR="004C07C6" w:rsidRPr="00763AD9">
        <w:rPr>
          <w:szCs w:val="24"/>
        </w:rPr>
        <w:t>inconceivable</w:t>
      </w:r>
      <w:r w:rsidR="00F41773" w:rsidRPr="00763AD9">
        <w:rPr>
          <w:szCs w:val="24"/>
        </w:rPr>
        <w:t xml:space="preserve"> to them that</w:t>
      </w:r>
      <w:r w:rsidR="004C07C6" w:rsidRPr="00763AD9">
        <w:rPr>
          <w:szCs w:val="24"/>
        </w:rPr>
        <w:t xml:space="preserve"> she </w:t>
      </w:r>
      <w:r w:rsidR="003A0E24" w:rsidRPr="00763AD9">
        <w:rPr>
          <w:szCs w:val="24"/>
        </w:rPr>
        <w:t>would be</w:t>
      </w:r>
      <w:r w:rsidR="004C07C6" w:rsidRPr="00763AD9">
        <w:rPr>
          <w:szCs w:val="24"/>
        </w:rPr>
        <w:t xml:space="preserve"> </w:t>
      </w:r>
      <w:r w:rsidRPr="00763AD9">
        <w:rPr>
          <w:szCs w:val="24"/>
        </w:rPr>
        <w:t xml:space="preserve">consumed by the judgments of God. Jerusalem and Judah were engaged in deep spiritual </w:t>
      </w:r>
      <w:r w:rsidR="00F41773" w:rsidRPr="00763AD9">
        <w:rPr>
          <w:szCs w:val="24"/>
        </w:rPr>
        <w:t>and</w:t>
      </w:r>
      <w:r w:rsidRPr="00763AD9">
        <w:rPr>
          <w:szCs w:val="24"/>
        </w:rPr>
        <w:t xml:space="preserve"> moral compromise while presumptuously hiding behind a false sense of nationalistic pride and security.</w:t>
      </w:r>
    </w:p>
    <w:p w14:paraId="44DBF127" w14:textId="63B87EB0" w:rsidR="003245FC" w:rsidRPr="00763AD9" w:rsidRDefault="003245FC" w:rsidP="003245FC">
      <w:pPr>
        <w:pStyle w:val="Sc2-F"/>
        <w:rPr>
          <w:szCs w:val="24"/>
        </w:rPr>
      </w:pPr>
      <w:r w:rsidRPr="00763AD9">
        <w:rPr>
          <w:szCs w:val="24"/>
          <w:vertAlign w:val="superscript"/>
        </w:rPr>
        <w:t>4</w:t>
      </w:r>
      <w:r w:rsidRPr="00763AD9">
        <w:rPr>
          <w:szCs w:val="24"/>
        </w:rPr>
        <w:t xml:space="preserve">“Do not trust in these lying words, saying, ‘The </w:t>
      </w:r>
      <w:r w:rsidRPr="00763AD9">
        <w:rPr>
          <w:szCs w:val="24"/>
          <w:u w:val="single"/>
        </w:rPr>
        <w:t xml:space="preserve">temple of the </w:t>
      </w:r>
      <w:r w:rsidRPr="00763AD9">
        <w:rPr>
          <w:smallCaps/>
          <w:szCs w:val="24"/>
          <w:u w:val="single"/>
        </w:rPr>
        <w:t>Lord</w:t>
      </w:r>
      <w:r w:rsidRPr="00763AD9">
        <w:rPr>
          <w:szCs w:val="24"/>
        </w:rPr>
        <w:t xml:space="preserve">, the </w:t>
      </w:r>
      <w:r w:rsidRPr="00763AD9">
        <w:rPr>
          <w:szCs w:val="24"/>
          <w:u w:val="single"/>
        </w:rPr>
        <w:t xml:space="preserve">temple of the </w:t>
      </w:r>
      <w:r w:rsidRPr="00763AD9">
        <w:rPr>
          <w:smallCaps/>
          <w:szCs w:val="24"/>
          <w:u w:val="single"/>
        </w:rPr>
        <w:t>Lord</w:t>
      </w:r>
      <w:r w:rsidRPr="00763AD9">
        <w:rPr>
          <w:szCs w:val="24"/>
        </w:rPr>
        <w:t xml:space="preserve">, the </w:t>
      </w:r>
      <w:r w:rsidRPr="00763AD9">
        <w:rPr>
          <w:szCs w:val="24"/>
          <w:u w:val="single"/>
        </w:rPr>
        <w:t xml:space="preserve">temple of the </w:t>
      </w:r>
      <w:r w:rsidRPr="00763AD9">
        <w:rPr>
          <w:smallCaps/>
          <w:szCs w:val="24"/>
          <w:u w:val="single"/>
        </w:rPr>
        <w:t>Lord</w:t>
      </w:r>
      <w:r w:rsidRPr="00763AD9">
        <w:rPr>
          <w:szCs w:val="24"/>
        </w:rPr>
        <w:t xml:space="preserve"> </w:t>
      </w:r>
      <w:proofErr w:type="gramStart"/>
      <w:r w:rsidRPr="00763AD9">
        <w:rPr>
          <w:szCs w:val="24"/>
        </w:rPr>
        <w:t>are</w:t>
      </w:r>
      <w:proofErr w:type="gramEnd"/>
      <w:r w:rsidRPr="00763AD9">
        <w:rPr>
          <w:szCs w:val="24"/>
        </w:rPr>
        <w:t xml:space="preserve"> these</w:t>
      </w:r>
      <w:r w:rsidR="00F41773" w:rsidRPr="00763AD9">
        <w:rPr>
          <w:szCs w:val="24"/>
        </w:rPr>
        <w:t xml:space="preserve">…’ </w:t>
      </w:r>
      <w:r w:rsidRPr="00763AD9">
        <w:rPr>
          <w:szCs w:val="24"/>
        </w:rPr>
        <w:t xml:space="preserve"> </w:t>
      </w:r>
      <w:r w:rsidRPr="00763AD9">
        <w:rPr>
          <w:szCs w:val="24"/>
          <w:vertAlign w:val="superscript"/>
        </w:rPr>
        <w:t>8 </w:t>
      </w:r>
      <w:r w:rsidRPr="00763AD9">
        <w:rPr>
          <w:szCs w:val="24"/>
        </w:rPr>
        <w:t xml:space="preserve">Behold, you trust in lying words </w:t>
      </w:r>
      <w:r w:rsidR="00F41773" w:rsidRPr="00763AD9">
        <w:rPr>
          <w:szCs w:val="24"/>
        </w:rPr>
        <w:t>…</w:t>
      </w:r>
      <w:r w:rsidRPr="00763AD9">
        <w:rPr>
          <w:szCs w:val="24"/>
        </w:rPr>
        <w:t xml:space="preserve"> </w:t>
      </w:r>
      <w:r w:rsidRPr="00763AD9">
        <w:rPr>
          <w:szCs w:val="24"/>
          <w:vertAlign w:val="superscript"/>
        </w:rPr>
        <w:t>9</w:t>
      </w:r>
      <w:r w:rsidRPr="00763AD9">
        <w:rPr>
          <w:szCs w:val="24"/>
        </w:rPr>
        <w:t>Will you steal, murder, commit adultery, swear falsely</w:t>
      </w:r>
      <w:r w:rsidRPr="00763AD9">
        <w:rPr>
          <w:szCs w:val="24"/>
          <w:u w:val="single"/>
        </w:rPr>
        <w:t>, burn incense to Baal</w:t>
      </w:r>
      <w:r w:rsidRPr="00763AD9">
        <w:rPr>
          <w:szCs w:val="24"/>
        </w:rPr>
        <w:t xml:space="preserve">, and walk after other gods whom you do not know, </w:t>
      </w:r>
      <w:r w:rsidRPr="00763AD9">
        <w:rPr>
          <w:szCs w:val="24"/>
          <w:vertAlign w:val="superscript"/>
        </w:rPr>
        <w:t>10</w:t>
      </w:r>
      <w:r w:rsidRPr="00763AD9">
        <w:rPr>
          <w:szCs w:val="24"/>
        </w:rPr>
        <w:t xml:space="preserve">and </w:t>
      </w:r>
      <w:r w:rsidRPr="00763AD9">
        <w:rPr>
          <w:szCs w:val="24"/>
          <w:u w:val="single"/>
        </w:rPr>
        <w:t>then come and stand before Me</w:t>
      </w:r>
      <w:r w:rsidRPr="00763AD9">
        <w:rPr>
          <w:szCs w:val="24"/>
        </w:rPr>
        <w:t xml:space="preserve"> in this house which is called by My name, and say, ‘</w:t>
      </w:r>
      <w:r w:rsidRPr="00763AD9">
        <w:rPr>
          <w:szCs w:val="24"/>
          <w:u w:val="single"/>
        </w:rPr>
        <w:t>We are delivered to do all these abominations’</w:t>
      </w:r>
      <w:r w:rsidRPr="00763AD9">
        <w:rPr>
          <w:szCs w:val="24"/>
        </w:rPr>
        <w:t xml:space="preserve">? </w:t>
      </w:r>
      <w:r w:rsidRPr="00763AD9">
        <w:rPr>
          <w:szCs w:val="24"/>
          <w:vertAlign w:val="superscript"/>
        </w:rPr>
        <w:t>11 </w:t>
      </w:r>
      <w:r w:rsidRPr="00763AD9">
        <w:rPr>
          <w:szCs w:val="24"/>
        </w:rPr>
        <w:t>Has this house, which is called by My name, become a den of thieves in your eyes …”</w:t>
      </w:r>
      <w:r w:rsidR="00F41773" w:rsidRPr="00763AD9">
        <w:rPr>
          <w:szCs w:val="24"/>
        </w:rPr>
        <w:t xml:space="preserve"> (</w:t>
      </w:r>
      <w:r w:rsidRPr="00763AD9">
        <w:rPr>
          <w:szCs w:val="24"/>
        </w:rPr>
        <w:t>Jer. 7:4, 8-11</w:t>
      </w:r>
      <w:r w:rsidR="00F41773" w:rsidRPr="00763AD9">
        <w:rPr>
          <w:szCs w:val="24"/>
        </w:rPr>
        <w:t>)</w:t>
      </w:r>
    </w:p>
    <w:p w14:paraId="7D9C4871" w14:textId="3E8D5D50" w:rsidR="00F72849" w:rsidRPr="00763AD9" w:rsidRDefault="00F72849" w:rsidP="00F72849">
      <w:pPr>
        <w:pStyle w:val="Lv2-J"/>
        <w:rPr>
          <w:szCs w:val="24"/>
        </w:rPr>
      </w:pPr>
      <w:r w:rsidRPr="00763AD9">
        <w:rPr>
          <w:b/>
          <w:i/>
          <w:szCs w:val="24"/>
        </w:rPr>
        <w:t xml:space="preserve">I will cut off every trace of </w:t>
      </w:r>
      <w:r w:rsidRPr="00763AD9">
        <w:rPr>
          <w:b/>
          <w:i/>
          <w:szCs w:val="24"/>
          <w:u w:val="single"/>
        </w:rPr>
        <w:t>Baal</w:t>
      </w:r>
      <w:r w:rsidRPr="00763AD9">
        <w:rPr>
          <w:b/>
          <w:i/>
          <w:szCs w:val="24"/>
        </w:rPr>
        <w:t xml:space="preserve"> from this place, the names of the </w:t>
      </w:r>
      <w:r w:rsidRPr="00763AD9">
        <w:rPr>
          <w:b/>
          <w:i/>
          <w:szCs w:val="24"/>
          <w:u w:val="single"/>
        </w:rPr>
        <w:t>idolatrous</w:t>
      </w:r>
      <w:r w:rsidRPr="00763AD9">
        <w:rPr>
          <w:b/>
          <w:i/>
          <w:szCs w:val="24"/>
        </w:rPr>
        <w:t xml:space="preserve"> priests with the </w:t>
      </w:r>
      <w:r w:rsidRPr="00763AD9">
        <w:rPr>
          <w:b/>
          <w:i/>
          <w:szCs w:val="24"/>
          <w:u w:val="single"/>
        </w:rPr>
        <w:t>pagan</w:t>
      </w:r>
      <w:r w:rsidRPr="00763AD9">
        <w:rPr>
          <w:b/>
          <w:i/>
          <w:szCs w:val="24"/>
        </w:rPr>
        <w:t xml:space="preserve"> priests</w:t>
      </w:r>
      <w:r w:rsidR="00E34BF5" w:rsidRPr="00763AD9">
        <w:rPr>
          <w:szCs w:val="24"/>
        </w:rPr>
        <w:t>:</w:t>
      </w:r>
      <w:r w:rsidRPr="00763AD9">
        <w:rPr>
          <w:szCs w:val="24"/>
        </w:rPr>
        <w:t xml:space="preserve"> The Lord will thoroughly cleanse and rid the land </w:t>
      </w:r>
      <w:r w:rsidR="00954ECF">
        <w:rPr>
          <w:szCs w:val="24"/>
        </w:rPr>
        <w:t>of</w:t>
      </w:r>
      <w:r w:rsidRPr="00763AD9">
        <w:rPr>
          <w:szCs w:val="24"/>
        </w:rPr>
        <w:t xml:space="preserve"> false worship. The Father will have the worship He desires. He redeems idolaters and makes them worshippers (Jn. 4:11-24). </w:t>
      </w:r>
    </w:p>
    <w:p w14:paraId="33BB34E1" w14:textId="3537C4AE" w:rsidR="00F72849" w:rsidRPr="00763AD9" w:rsidRDefault="00F72849" w:rsidP="00F72849">
      <w:pPr>
        <w:pStyle w:val="Lv2-J"/>
        <w:rPr>
          <w:szCs w:val="24"/>
        </w:rPr>
      </w:pPr>
      <w:r w:rsidRPr="00763AD9">
        <w:rPr>
          <w:szCs w:val="24"/>
        </w:rPr>
        <w:t>Israel’s compromise consisted of mixture. Her abandonment involved the adding of other spiritual and moral elements while still “acknowledging” YHWH. The gods, like Baal, became their every</w:t>
      </w:r>
      <w:r w:rsidR="00D916E6" w:rsidRPr="00763AD9">
        <w:rPr>
          <w:szCs w:val="24"/>
        </w:rPr>
        <w:t>-</w:t>
      </w:r>
      <w:r w:rsidRPr="00763AD9">
        <w:rPr>
          <w:szCs w:val="24"/>
        </w:rPr>
        <w:t>day gods</w:t>
      </w:r>
      <w:r w:rsidR="00295896" w:rsidRPr="00763AD9">
        <w:rPr>
          <w:szCs w:val="24"/>
        </w:rPr>
        <w:t xml:space="preserve"> to whom they </w:t>
      </w:r>
      <w:r w:rsidRPr="00763AD9">
        <w:rPr>
          <w:szCs w:val="24"/>
        </w:rPr>
        <w:t>turned for their economy and prosperity</w:t>
      </w:r>
      <w:r w:rsidR="00295896" w:rsidRPr="00763AD9">
        <w:rPr>
          <w:szCs w:val="24"/>
        </w:rPr>
        <w:t>,</w:t>
      </w:r>
      <w:r w:rsidRPr="00763AD9">
        <w:rPr>
          <w:szCs w:val="24"/>
        </w:rPr>
        <w:t xml:space="preserve"> </w:t>
      </w:r>
      <w:r w:rsidR="00295896" w:rsidRPr="00763AD9">
        <w:rPr>
          <w:szCs w:val="24"/>
        </w:rPr>
        <w:t>turning</w:t>
      </w:r>
      <w:r w:rsidRPr="00763AD9">
        <w:rPr>
          <w:szCs w:val="24"/>
        </w:rPr>
        <w:t xml:space="preserve"> to God as the god of crisis.</w:t>
      </w:r>
    </w:p>
    <w:p w14:paraId="160D26A3" w14:textId="47D1E751" w:rsidR="00F72849" w:rsidRPr="00763AD9" w:rsidRDefault="00F72849" w:rsidP="00F72849">
      <w:pPr>
        <w:pStyle w:val="Lv2-J"/>
        <w:rPr>
          <w:szCs w:val="24"/>
        </w:rPr>
      </w:pPr>
      <w:r w:rsidRPr="00763AD9">
        <w:rPr>
          <w:b/>
          <w:i/>
          <w:szCs w:val="24"/>
        </w:rPr>
        <w:t xml:space="preserve">Those who worship the host of heaven on the housetops; those who </w:t>
      </w:r>
      <w:r w:rsidRPr="00763AD9">
        <w:rPr>
          <w:b/>
          <w:i/>
          <w:szCs w:val="24"/>
          <w:u w:val="single"/>
        </w:rPr>
        <w:t>worship and swear oaths by the Lord</w:t>
      </w:r>
      <w:r w:rsidRPr="00763AD9">
        <w:rPr>
          <w:b/>
          <w:i/>
          <w:szCs w:val="24"/>
        </w:rPr>
        <w:t xml:space="preserve">, but who </w:t>
      </w:r>
      <w:r w:rsidRPr="00763AD9">
        <w:rPr>
          <w:b/>
          <w:i/>
          <w:szCs w:val="24"/>
          <w:u w:val="single"/>
        </w:rPr>
        <w:t xml:space="preserve">also swear by </w:t>
      </w:r>
      <w:proofErr w:type="spellStart"/>
      <w:r w:rsidRPr="00763AD9">
        <w:rPr>
          <w:b/>
          <w:i/>
          <w:szCs w:val="24"/>
          <w:u w:val="single"/>
        </w:rPr>
        <w:t>Milcom</w:t>
      </w:r>
      <w:proofErr w:type="spellEnd"/>
      <w:r w:rsidR="00E34BF5" w:rsidRPr="00763AD9">
        <w:rPr>
          <w:szCs w:val="24"/>
        </w:rPr>
        <w:t xml:space="preserve">: </w:t>
      </w:r>
      <w:r w:rsidRPr="00763AD9">
        <w:rPr>
          <w:szCs w:val="24"/>
        </w:rPr>
        <w:t xml:space="preserve">Jerusalem engaged with </w:t>
      </w:r>
      <w:proofErr w:type="spellStart"/>
      <w:r w:rsidRPr="00763AD9">
        <w:rPr>
          <w:szCs w:val="24"/>
        </w:rPr>
        <w:t>Milcom</w:t>
      </w:r>
      <w:proofErr w:type="spellEnd"/>
      <w:r w:rsidRPr="00763AD9">
        <w:rPr>
          <w:szCs w:val="24"/>
        </w:rPr>
        <w:t xml:space="preserve"> (child sacrifice) as well as astrology horoscope (Ps. 68:1-6; </w:t>
      </w:r>
      <w:r w:rsidR="00CD7A6D" w:rsidRPr="00763AD9">
        <w:rPr>
          <w:szCs w:val="24"/>
        </w:rPr>
        <w:t xml:space="preserve">cf. </w:t>
      </w:r>
      <w:r w:rsidRPr="00763AD9">
        <w:rPr>
          <w:szCs w:val="24"/>
        </w:rPr>
        <w:t>Dt. 4:19).  Astrology</w:t>
      </w:r>
      <w:r w:rsidR="00207523" w:rsidRPr="00763AD9">
        <w:rPr>
          <w:szCs w:val="24"/>
        </w:rPr>
        <w:t xml:space="preserve"> is thought to have</w:t>
      </w:r>
      <w:r w:rsidRPr="00763AD9">
        <w:rPr>
          <w:szCs w:val="24"/>
        </w:rPr>
        <w:t xml:space="preserve"> </w:t>
      </w:r>
      <w:r w:rsidR="00207523" w:rsidRPr="00763AD9">
        <w:rPr>
          <w:szCs w:val="24"/>
        </w:rPr>
        <w:t>begun</w:t>
      </w:r>
      <w:r w:rsidRPr="00763AD9">
        <w:rPr>
          <w:szCs w:val="24"/>
        </w:rPr>
        <w:t xml:space="preserve"> with the Sumerians</w:t>
      </w:r>
      <w:r w:rsidR="00207523" w:rsidRPr="00763AD9">
        <w:rPr>
          <w:szCs w:val="24"/>
        </w:rPr>
        <w:t>,</w:t>
      </w:r>
      <w:r w:rsidRPr="00763AD9">
        <w:rPr>
          <w:szCs w:val="24"/>
        </w:rPr>
        <w:t xml:space="preserve"> </w:t>
      </w:r>
      <w:r w:rsidR="00207523" w:rsidRPr="00763AD9">
        <w:rPr>
          <w:szCs w:val="24"/>
        </w:rPr>
        <w:t>from</w:t>
      </w:r>
      <w:r w:rsidRPr="00763AD9">
        <w:rPr>
          <w:szCs w:val="24"/>
        </w:rPr>
        <w:t xml:space="preserve"> whom the Babylonians had their origin. Could this speak of Jerusalem’s future involvement </w:t>
      </w:r>
      <w:r w:rsidR="00207523" w:rsidRPr="00763AD9">
        <w:rPr>
          <w:szCs w:val="24"/>
        </w:rPr>
        <w:t>with</w:t>
      </w:r>
      <w:r w:rsidRPr="00763AD9">
        <w:rPr>
          <w:szCs w:val="24"/>
        </w:rPr>
        <w:t xml:space="preserve"> the Harlot Babylon (Ez</w:t>
      </w:r>
      <w:r w:rsidR="00FD6718">
        <w:rPr>
          <w:szCs w:val="24"/>
        </w:rPr>
        <w:t>ek</w:t>
      </w:r>
      <w:r w:rsidRPr="00763AD9">
        <w:rPr>
          <w:szCs w:val="24"/>
        </w:rPr>
        <w:t>. 8:14, Rev. 17)</w:t>
      </w:r>
      <w:r w:rsidR="00207523" w:rsidRPr="00763AD9">
        <w:rPr>
          <w:szCs w:val="24"/>
        </w:rPr>
        <w:t>?</w:t>
      </w:r>
      <w:r w:rsidRPr="00763AD9">
        <w:rPr>
          <w:szCs w:val="24"/>
        </w:rPr>
        <w:t xml:space="preserve"> </w:t>
      </w:r>
    </w:p>
    <w:p w14:paraId="07FB1190" w14:textId="78B59457" w:rsidR="001375C9" w:rsidRPr="00763AD9" w:rsidRDefault="00F72849" w:rsidP="001375C9">
      <w:pPr>
        <w:pStyle w:val="Lv2-J"/>
        <w:rPr>
          <w:szCs w:val="24"/>
        </w:rPr>
      </w:pPr>
      <w:r w:rsidRPr="00763AD9">
        <w:rPr>
          <w:b/>
          <w:i/>
          <w:szCs w:val="24"/>
        </w:rPr>
        <w:t>Those who do not seek the Lord nor inquire of him</w:t>
      </w:r>
      <w:r w:rsidR="00E34BF5" w:rsidRPr="00763AD9">
        <w:rPr>
          <w:szCs w:val="24"/>
        </w:rPr>
        <w:t xml:space="preserve">: </w:t>
      </w:r>
      <w:r w:rsidRPr="00763AD9">
        <w:rPr>
          <w:szCs w:val="24"/>
        </w:rPr>
        <w:t xml:space="preserve">The people forsook the worship of the true God and trusted idols for their guidance and wisdom. </w:t>
      </w:r>
      <w:r w:rsidR="001375C9" w:rsidRPr="00763AD9">
        <w:rPr>
          <w:szCs w:val="24"/>
        </w:rPr>
        <w:t>Baal was both a fertility god as well as a weather</w:t>
      </w:r>
      <w:r w:rsidR="002B66D5" w:rsidRPr="00763AD9">
        <w:rPr>
          <w:szCs w:val="24"/>
        </w:rPr>
        <w:t xml:space="preserve"> or</w:t>
      </w:r>
      <w:r w:rsidR="001375C9" w:rsidRPr="00763AD9">
        <w:rPr>
          <w:szCs w:val="24"/>
        </w:rPr>
        <w:t xml:space="preserve"> storm god</w:t>
      </w:r>
      <w:r w:rsidR="00D974CF" w:rsidRPr="00763AD9">
        <w:rPr>
          <w:szCs w:val="24"/>
        </w:rPr>
        <w:t>,</w:t>
      </w:r>
      <w:r w:rsidR="001375C9" w:rsidRPr="00763AD9">
        <w:rPr>
          <w:szCs w:val="24"/>
        </w:rPr>
        <w:t xml:space="preserve"> </w:t>
      </w:r>
      <w:r w:rsidR="00D974CF" w:rsidRPr="00763AD9">
        <w:rPr>
          <w:szCs w:val="24"/>
        </w:rPr>
        <w:t>so they</w:t>
      </w:r>
      <w:r w:rsidR="001375C9" w:rsidRPr="00763AD9">
        <w:rPr>
          <w:szCs w:val="24"/>
        </w:rPr>
        <w:t xml:space="preserve"> turned to</w:t>
      </w:r>
      <w:r w:rsidR="00D974CF" w:rsidRPr="00763AD9">
        <w:rPr>
          <w:szCs w:val="24"/>
        </w:rPr>
        <w:t xml:space="preserve"> Baal</w:t>
      </w:r>
      <w:r w:rsidR="001375C9" w:rsidRPr="00763AD9">
        <w:rPr>
          <w:szCs w:val="24"/>
        </w:rPr>
        <w:t xml:space="preserve"> for rain</w:t>
      </w:r>
      <w:r w:rsidR="00866694" w:rsidRPr="00763AD9">
        <w:rPr>
          <w:szCs w:val="24"/>
        </w:rPr>
        <w:t xml:space="preserve">, </w:t>
      </w:r>
      <w:r w:rsidR="001375C9" w:rsidRPr="00763AD9">
        <w:rPr>
          <w:szCs w:val="24"/>
        </w:rPr>
        <w:t xml:space="preserve">critical </w:t>
      </w:r>
      <w:r w:rsidR="00866694" w:rsidRPr="00763AD9">
        <w:rPr>
          <w:szCs w:val="24"/>
        </w:rPr>
        <w:t xml:space="preserve">in an agrarian society </w:t>
      </w:r>
      <w:r w:rsidR="001375C9" w:rsidRPr="00763AD9">
        <w:rPr>
          <w:szCs w:val="24"/>
        </w:rPr>
        <w:t xml:space="preserve">for the growth of crop and economics. </w:t>
      </w:r>
      <w:r w:rsidRPr="00763AD9">
        <w:rPr>
          <w:szCs w:val="24"/>
        </w:rPr>
        <w:t>We see this contrast</w:t>
      </w:r>
      <w:r w:rsidR="00866694" w:rsidRPr="00763AD9">
        <w:rPr>
          <w:szCs w:val="24"/>
        </w:rPr>
        <w:t>ed</w:t>
      </w:r>
      <w:r w:rsidRPr="00763AD9">
        <w:rPr>
          <w:szCs w:val="24"/>
        </w:rPr>
        <w:t xml:space="preserve"> in the li</w:t>
      </w:r>
      <w:r w:rsidR="00866694" w:rsidRPr="00763AD9">
        <w:rPr>
          <w:szCs w:val="24"/>
        </w:rPr>
        <w:t>ves</w:t>
      </w:r>
      <w:r w:rsidRPr="00763AD9">
        <w:rPr>
          <w:szCs w:val="24"/>
        </w:rPr>
        <w:t xml:space="preserve"> of Saul (1 Sam</w:t>
      </w:r>
      <w:r w:rsidR="00866694" w:rsidRPr="00763AD9">
        <w:rPr>
          <w:szCs w:val="24"/>
        </w:rPr>
        <w:t>.</w:t>
      </w:r>
      <w:r w:rsidRPr="00763AD9">
        <w:rPr>
          <w:szCs w:val="24"/>
        </w:rPr>
        <w:t xml:space="preserve"> 28:6-9) and David (1 Sam</w:t>
      </w:r>
      <w:r w:rsidR="00866694" w:rsidRPr="00763AD9">
        <w:rPr>
          <w:szCs w:val="24"/>
        </w:rPr>
        <w:t>.</w:t>
      </w:r>
      <w:r w:rsidRPr="00763AD9">
        <w:rPr>
          <w:szCs w:val="24"/>
        </w:rPr>
        <w:t xml:space="preserve"> 30:6, 8; Ps. 27:4)</w:t>
      </w:r>
      <w:r w:rsidR="001375C9" w:rsidRPr="00763AD9">
        <w:rPr>
          <w:szCs w:val="24"/>
        </w:rPr>
        <w:t xml:space="preserve">. </w:t>
      </w:r>
    </w:p>
    <w:p w14:paraId="68AE51C2" w14:textId="094FED6C" w:rsidR="004720F9" w:rsidRPr="008D17A7" w:rsidRDefault="001375C9" w:rsidP="00A23A15">
      <w:pPr>
        <w:pStyle w:val="Sc2-F"/>
        <w:rPr>
          <w:szCs w:val="24"/>
        </w:rPr>
      </w:pPr>
      <w:r w:rsidRPr="00763AD9">
        <w:rPr>
          <w:szCs w:val="24"/>
          <w:vertAlign w:val="superscript"/>
        </w:rPr>
        <w:t>6</w:t>
      </w:r>
      <w:r w:rsidRPr="00763AD9">
        <w:rPr>
          <w:szCs w:val="24"/>
        </w:rPr>
        <w:t xml:space="preserve">Seek the </w:t>
      </w:r>
      <w:r w:rsidRPr="00763AD9">
        <w:rPr>
          <w:smallCaps/>
          <w:szCs w:val="24"/>
        </w:rPr>
        <w:t>Lord</w:t>
      </w:r>
      <w:r w:rsidRPr="00763AD9">
        <w:rPr>
          <w:szCs w:val="24"/>
        </w:rPr>
        <w:t xml:space="preserve"> while He may be found</w:t>
      </w:r>
      <w:r w:rsidR="004173D7" w:rsidRPr="00763AD9">
        <w:rPr>
          <w:szCs w:val="24"/>
        </w:rPr>
        <w:t xml:space="preserve">. </w:t>
      </w:r>
      <w:r w:rsidRPr="00763AD9">
        <w:rPr>
          <w:szCs w:val="24"/>
        </w:rPr>
        <w:t xml:space="preserve">Call upon Him while He is near. </w:t>
      </w:r>
      <w:r w:rsidR="004173D7" w:rsidRPr="00763AD9">
        <w:rPr>
          <w:szCs w:val="24"/>
        </w:rPr>
        <w:t>(</w:t>
      </w:r>
      <w:r w:rsidRPr="00763AD9">
        <w:rPr>
          <w:szCs w:val="24"/>
        </w:rPr>
        <w:t>Isa. 55:6</w:t>
      </w:r>
      <w:r w:rsidR="004173D7" w:rsidRPr="00763AD9">
        <w:rPr>
          <w:szCs w:val="24"/>
        </w:rPr>
        <w:t>)</w:t>
      </w:r>
    </w:p>
    <w:p w14:paraId="2EC38C5A" w14:textId="511E12D7" w:rsidR="00A15DD7" w:rsidRPr="00763AD9" w:rsidRDefault="004720F9" w:rsidP="00A15DD7">
      <w:pPr>
        <w:pStyle w:val="Lv1-H"/>
        <w:rPr>
          <w:szCs w:val="24"/>
        </w:rPr>
      </w:pPr>
      <w:r w:rsidRPr="00763AD9">
        <w:rPr>
          <w:szCs w:val="24"/>
        </w:rPr>
        <w:lastRenderedPageBreak/>
        <w:t xml:space="preserve">the scope of god’s judgment </w:t>
      </w:r>
      <w:r w:rsidR="001C3430" w:rsidRPr="00763AD9">
        <w:rPr>
          <w:szCs w:val="24"/>
        </w:rPr>
        <w:t>(</w:t>
      </w:r>
      <w:r w:rsidRPr="00763AD9">
        <w:rPr>
          <w:szCs w:val="24"/>
        </w:rPr>
        <w:t>zeph. 1:</w:t>
      </w:r>
      <w:r w:rsidR="00FD4B07" w:rsidRPr="00763AD9">
        <w:rPr>
          <w:szCs w:val="24"/>
        </w:rPr>
        <w:t>7</w:t>
      </w:r>
      <w:r w:rsidRPr="00763AD9">
        <w:rPr>
          <w:szCs w:val="24"/>
        </w:rPr>
        <w:t>-14</w:t>
      </w:r>
      <w:r w:rsidR="001C3430" w:rsidRPr="00763AD9">
        <w:rPr>
          <w:szCs w:val="24"/>
        </w:rPr>
        <w:t>)</w:t>
      </w:r>
    </w:p>
    <w:p w14:paraId="3AF38442" w14:textId="05061D07" w:rsidR="00A15DD7" w:rsidRPr="00763AD9" w:rsidRDefault="00FD4B07" w:rsidP="00FD4B07">
      <w:pPr>
        <w:pStyle w:val="Lv2-J"/>
        <w:rPr>
          <w:szCs w:val="24"/>
        </w:rPr>
      </w:pPr>
      <w:r w:rsidRPr="00763AD9">
        <w:rPr>
          <w:szCs w:val="24"/>
        </w:rPr>
        <w:t>In this section</w:t>
      </w:r>
      <w:r w:rsidR="00822F99" w:rsidRPr="00763AD9">
        <w:rPr>
          <w:szCs w:val="24"/>
        </w:rPr>
        <w:t>,</w:t>
      </w:r>
      <w:r w:rsidRPr="00763AD9">
        <w:rPr>
          <w:szCs w:val="24"/>
        </w:rPr>
        <w:t xml:space="preserve"> Zephaniah issue</w:t>
      </w:r>
      <w:r w:rsidR="00822F99" w:rsidRPr="00763AD9">
        <w:rPr>
          <w:szCs w:val="24"/>
        </w:rPr>
        <w:t>d</w:t>
      </w:r>
      <w:r w:rsidRPr="00763AD9">
        <w:rPr>
          <w:szCs w:val="24"/>
        </w:rPr>
        <w:t xml:space="preserve"> his first call to respon</w:t>
      </w:r>
      <w:r w:rsidR="00707D4E" w:rsidRPr="00763AD9">
        <w:rPr>
          <w:szCs w:val="24"/>
        </w:rPr>
        <w:t>d</w:t>
      </w:r>
      <w:r w:rsidRPr="00763AD9">
        <w:rPr>
          <w:szCs w:val="24"/>
        </w:rPr>
        <w:t xml:space="preserve"> in light of the coming judgments of the Lord. The prophet</w:t>
      </w:r>
      <w:r w:rsidR="00707D4E" w:rsidRPr="00763AD9">
        <w:rPr>
          <w:szCs w:val="24"/>
        </w:rPr>
        <w:t>’</w:t>
      </w:r>
      <w:r w:rsidRPr="00763AD9">
        <w:rPr>
          <w:szCs w:val="24"/>
        </w:rPr>
        <w:t>s message resembl</w:t>
      </w:r>
      <w:r w:rsidR="00AC0054" w:rsidRPr="00763AD9">
        <w:rPr>
          <w:szCs w:val="24"/>
        </w:rPr>
        <w:t>ed</w:t>
      </w:r>
      <w:r w:rsidRPr="00763AD9">
        <w:rPr>
          <w:szCs w:val="24"/>
        </w:rPr>
        <w:t xml:space="preserve"> the message of John the Baptist and Jesus in the gospels.</w:t>
      </w:r>
    </w:p>
    <w:p w14:paraId="0E9F37E1" w14:textId="4A13ECA3" w:rsidR="00FD4B07" w:rsidRPr="00763AD9" w:rsidRDefault="00FD4B07" w:rsidP="00FD4B07">
      <w:pPr>
        <w:pStyle w:val="Sc2-F"/>
        <w:rPr>
          <w:szCs w:val="24"/>
        </w:rPr>
      </w:pPr>
      <w:r w:rsidRPr="00763AD9">
        <w:rPr>
          <w:szCs w:val="24"/>
        </w:rPr>
        <w:t>In those days John the Baptist came preaching in the wilderness of Judea, </w:t>
      </w:r>
      <w:r w:rsidRPr="00763AD9">
        <w:rPr>
          <w:bCs/>
          <w:szCs w:val="24"/>
          <w:vertAlign w:val="superscript"/>
        </w:rPr>
        <w:t>2 </w:t>
      </w:r>
      <w:r w:rsidRPr="00763AD9">
        <w:rPr>
          <w:szCs w:val="24"/>
        </w:rPr>
        <w:t>and saying, “</w:t>
      </w:r>
      <w:r w:rsidRPr="00763AD9">
        <w:rPr>
          <w:szCs w:val="24"/>
          <w:u w:val="single"/>
        </w:rPr>
        <w:t>Repent</w:t>
      </w:r>
      <w:r w:rsidRPr="00763AD9">
        <w:rPr>
          <w:szCs w:val="24"/>
        </w:rPr>
        <w:t xml:space="preserve">, for the kingdom of heaven is at hand!” </w:t>
      </w:r>
      <w:r w:rsidR="00BD6533" w:rsidRPr="00763AD9">
        <w:rPr>
          <w:szCs w:val="24"/>
        </w:rPr>
        <w:t>(</w:t>
      </w:r>
      <w:r w:rsidRPr="00763AD9">
        <w:rPr>
          <w:szCs w:val="24"/>
        </w:rPr>
        <w:t>Mt. 3:1-2</w:t>
      </w:r>
      <w:r w:rsidR="00BD6533" w:rsidRPr="00763AD9">
        <w:rPr>
          <w:szCs w:val="24"/>
        </w:rPr>
        <w:t>)</w:t>
      </w:r>
    </w:p>
    <w:p w14:paraId="362B11D7" w14:textId="667C30FA" w:rsidR="00FD4B07" w:rsidRPr="00763AD9" w:rsidRDefault="00FD4B07" w:rsidP="00FD4B07">
      <w:pPr>
        <w:pStyle w:val="Sc2-F"/>
        <w:rPr>
          <w:szCs w:val="24"/>
        </w:rPr>
      </w:pPr>
      <w:r w:rsidRPr="00763AD9">
        <w:rPr>
          <w:bCs/>
          <w:szCs w:val="24"/>
          <w:vertAlign w:val="superscript"/>
        </w:rPr>
        <w:t>17</w:t>
      </w:r>
      <w:r w:rsidRPr="00763AD9">
        <w:rPr>
          <w:szCs w:val="24"/>
          <w:shd w:val="clear" w:color="auto" w:fill="FFFFFF"/>
        </w:rPr>
        <w:t>From that time Jesus began to preach and to say, </w:t>
      </w:r>
      <w:r w:rsidRPr="00763AD9">
        <w:rPr>
          <w:szCs w:val="24"/>
        </w:rPr>
        <w:t>“</w:t>
      </w:r>
      <w:r w:rsidRPr="00763AD9">
        <w:rPr>
          <w:szCs w:val="24"/>
          <w:u w:val="single"/>
        </w:rPr>
        <w:t>Repent</w:t>
      </w:r>
      <w:r w:rsidRPr="00763AD9">
        <w:rPr>
          <w:szCs w:val="24"/>
        </w:rPr>
        <w:t>, for the kingdom of heaven</w:t>
      </w:r>
      <w:r w:rsidRPr="00763AD9">
        <w:rPr>
          <w:szCs w:val="24"/>
          <w:shd w:val="clear" w:color="auto" w:fill="FFFFFF"/>
        </w:rPr>
        <w:t> </w:t>
      </w:r>
      <w:r w:rsidRPr="00763AD9">
        <w:rPr>
          <w:szCs w:val="24"/>
        </w:rPr>
        <w:t xml:space="preserve">is at hand.” </w:t>
      </w:r>
      <w:r w:rsidR="003370B8" w:rsidRPr="00763AD9">
        <w:rPr>
          <w:szCs w:val="24"/>
        </w:rPr>
        <w:t>(</w:t>
      </w:r>
      <w:r w:rsidRPr="00763AD9">
        <w:rPr>
          <w:szCs w:val="24"/>
        </w:rPr>
        <w:t>Mt. 4:17</w:t>
      </w:r>
      <w:r w:rsidR="003370B8" w:rsidRPr="00763AD9">
        <w:rPr>
          <w:szCs w:val="24"/>
        </w:rPr>
        <w:t>)</w:t>
      </w:r>
    </w:p>
    <w:p w14:paraId="5A6BF729" w14:textId="668406CE" w:rsidR="00FD4B07" w:rsidRPr="00763AD9" w:rsidRDefault="00FD4B07" w:rsidP="00FD4B07">
      <w:pPr>
        <w:pStyle w:val="Lv2-J"/>
        <w:rPr>
          <w:szCs w:val="24"/>
        </w:rPr>
      </w:pPr>
      <w:r w:rsidRPr="00763AD9">
        <w:rPr>
          <w:b/>
          <w:i/>
          <w:szCs w:val="24"/>
        </w:rPr>
        <w:t>Be silent in the presence of the Lord God</w:t>
      </w:r>
      <w:r w:rsidR="000B616F" w:rsidRPr="00763AD9">
        <w:rPr>
          <w:szCs w:val="24"/>
        </w:rPr>
        <w:t>:</w:t>
      </w:r>
      <w:r w:rsidRPr="00763AD9">
        <w:rPr>
          <w:szCs w:val="24"/>
        </w:rPr>
        <w:t xml:space="preserve"> Some believe this to be a priestly declaration offered before the time of sacrifice. It is possible that this is </w:t>
      </w:r>
      <w:r w:rsidR="00D7437A" w:rsidRPr="00763AD9">
        <w:rPr>
          <w:szCs w:val="24"/>
        </w:rPr>
        <w:t>an</w:t>
      </w:r>
      <w:r w:rsidRPr="00763AD9">
        <w:rPr>
          <w:szCs w:val="24"/>
        </w:rPr>
        <w:t xml:space="preserve"> earthly manifestation of what takes place in heaven during “the half hour of silence” </w:t>
      </w:r>
      <w:r w:rsidR="00D7437A" w:rsidRPr="00763AD9">
        <w:rPr>
          <w:szCs w:val="24"/>
        </w:rPr>
        <w:t>after</w:t>
      </w:r>
      <w:r w:rsidRPr="00763AD9">
        <w:rPr>
          <w:szCs w:val="24"/>
        </w:rPr>
        <w:t xml:space="preserve"> the seventh seal of Rev. 8:1</w:t>
      </w:r>
      <w:r w:rsidR="00D2110F" w:rsidRPr="00763AD9">
        <w:rPr>
          <w:szCs w:val="24"/>
        </w:rPr>
        <w:t xml:space="preserve"> is opened</w:t>
      </w:r>
      <w:r w:rsidRPr="00763AD9">
        <w:rPr>
          <w:szCs w:val="24"/>
        </w:rPr>
        <w:t xml:space="preserve">. </w:t>
      </w:r>
      <w:r w:rsidR="003A1B89" w:rsidRPr="00763AD9">
        <w:rPr>
          <w:szCs w:val="24"/>
        </w:rPr>
        <w:t xml:space="preserve">Much of the book of Revelation </w:t>
      </w:r>
      <w:r w:rsidR="00637483">
        <w:rPr>
          <w:szCs w:val="24"/>
        </w:rPr>
        <w:t>show</w:t>
      </w:r>
      <w:r w:rsidR="003A1B89" w:rsidRPr="00763AD9">
        <w:rPr>
          <w:szCs w:val="24"/>
        </w:rPr>
        <w:t xml:space="preserve"> God’s end-time judgement</w:t>
      </w:r>
      <w:r w:rsidR="001E74B9" w:rsidRPr="00763AD9">
        <w:rPr>
          <w:szCs w:val="24"/>
        </w:rPr>
        <w:t>s</w:t>
      </w:r>
      <w:r w:rsidR="003A1B89" w:rsidRPr="00763AD9">
        <w:rPr>
          <w:szCs w:val="24"/>
        </w:rPr>
        <w:t xml:space="preserve"> from heaven</w:t>
      </w:r>
      <w:r w:rsidR="001E74B9" w:rsidRPr="00763AD9">
        <w:rPr>
          <w:szCs w:val="24"/>
        </w:rPr>
        <w:t>’</w:t>
      </w:r>
      <w:r w:rsidR="003A1B89" w:rsidRPr="00763AD9">
        <w:rPr>
          <w:szCs w:val="24"/>
        </w:rPr>
        <w:t>s perspective</w:t>
      </w:r>
      <w:r w:rsidR="00541027" w:rsidRPr="00763AD9">
        <w:rPr>
          <w:szCs w:val="24"/>
        </w:rPr>
        <w:t>,</w:t>
      </w:r>
      <w:r w:rsidR="003A1B89" w:rsidRPr="00763AD9">
        <w:rPr>
          <w:szCs w:val="24"/>
        </w:rPr>
        <w:t xml:space="preserve"> whereas the OT prophets saw the judgments as they are manifested in the earth. Jesus said on earth as it is in heaven.</w:t>
      </w:r>
    </w:p>
    <w:p w14:paraId="250C37E1" w14:textId="5AEB4EC2" w:rsidR="00E82590" w:rsidRPr="00763AD9" w:rsidRDefault="00E82590" w:rsidP="00E82590">
      <w:pPr>
        <w:pStyle w:val="Sc2-F"/>
        <w:rPr>
          <w:szCs w:val="24"/>
        </w:rPr>
      </w:pPr>
      <w:r w:rsidRPr="00763AD9">
        <w:rPr>
          <w:szCs w:val="24"/>
        </w:rPr>
        <w:t>“</w:t>
      </w:r>
      <w:r w:rsidR="00FF367E" w:rsidRPr="00763AD9">
        <w:rPr>
          <w:szCs w:val="24"/>
        </w:rPr>
        <w:t xml:space="preserve">… </w:t>
      </w:r>
      <w:r w:rsidRPr="00763AD9">
        <w:rPr>
          <w:szCs w:val="24"/>
          <w:u w:val="single"/>
        </w:rPr>
        <w:t>there was silence in heaven for about half an hour</w:t>
      </w:r>
      <w:r w:rsidR="00FF367E" w:rsidRPr="00763AD9">
        <w:rPr>
          <w:szCs w:val="24"/>
        </w:rPr>
        <w:t xml:space="preserve">… </w:t>
      </w:r>
      <w:r w:rsidRPr="00763AD9">
        <w:rPr>
          <w:bCs/>
          <w:szCs w:val="24"/>
          <w:vertAlign w:val="superscript"/>
        </w:rPr>
        <w:t>3</w:t>
      </w:r>
      <w:r w:rsidRPr="00763AD9">
        <w:rPr>
          <w:szCs w:val="24"/>
        </w:rPr>
        <w:t xml:space="preserve">Then another angel, having </w:t>
      </w:r>
      <w:r w:rsidRPr="00763AD9">
        <w:rPr>
          <w:szCs w:val="24"/>
          <w:u w:val="single"/>
        </w:rPr>
        <w:t>a golden censer</w:t>
      </w:r>
      <w:r w:rsidRPr="00763AD9">
        <w:rPr>
          <w:szCs w:val="24"/>
        </w:rPr>
        <w:t xml:space="preserve">, came and </w:t>
      </w:r>
      <w:r w:rsidRPr="00763AD9">
        <w:rPr>
          <w:szCs w:val="24"/>
          <w:u w:val="single"/>
        </w:rPr>
        <w:t>stood at the altar</w:t>
      </w:r>
      <w:r w:rsidRPr="00763AD9">
        <w:rPr>
          <w:szCs w:val="24"/>
        </w:rPr>
        <w:t xml:space="preserve">. He was given </w:t>
      </w:r>
      <w:r w:rsidRPr="00763AD9">
        <w:rPr>
          <w:szCs w:val="24"/>
          <w:u w:val="single"/>
        </w:rPr>
        <w:t>much incense</w:t>
      </w:r>
      <w:r w:rsidRPr="00763AD9">
        <w:rPr>
          <w:szCs w:val="24"/>
        </w:rPr>
        <w:t xml:space="preserve">, that </w:t>
      </w:r>
      <w:r w:rsidRPr="00763AD9">
        <w:rPr>
          <w:szCs w:val="24"/>
          <w:u w:val="single"/>
        </w:rPr>
        <w:t>he should offer </w:t>
      </w:r>
      <w:r w:rsidRPr="00763AD9">
        <w:rPr>
          <w:iCs/>
          <w:szCs w:val="24"/>
          <w:u w:val="single"/>
        </w:rPr>
        <w:t>it</w:t>
      </w:r>
      <w:r w:rsidRPr="00763AD9">
        <w:rPr>
          <w:szCs w:val="24"/>
          <w:u w:val="single"/>
        </w:rPr>
        <w:t> with the prayers of all the saints upon the golden altar</w:t>
      </w:r>
      <w:r w:rsidRPr="00763AD9">
        <w:rPr>
          <w:szCs w:val="24"/>
        </w:rPr>
        <w:t xml:space="preserve"> which was before the throne. </w:t>
      </w:r>
      <w:r w:rsidRPr="00763AD9">
        <w:rPr>
          <w:bCs/>
          <w:szCs w:val="24"/>
          <w:vertAlign w:val="superscript"/>
        </w:rPr>
        <w:t>4</w:t>
      </w:r>
      <w:r w:rsidRPr="00763AD9">
        <w:rPr>
          <w:szCs w:val="24"/>
        </w:rPr>
        <w:t xml:space="preserve">And the </w:t>
      </w:r>
      <w:r w:rsidRPr="00763AD9">
        <w:rPr>
          <w:szCs w:val="24"/>
          <w:u w:val="single"/>
        </w:rPr>
        <w:t>smoke of the incense, with the prayers of the saints</w:t>
      </w:r>
      <w:r w:rsidRPr="00763AD9">
        <w:rPr>
          <w:szCs w:val="24"/>
        </w:rPr>
        <w:t>, ascended before God from the angel’s hand. </w:t>
      </w:r>
      <w:r w:rsidRPr="00763AD9">
        <w:rPr>
          <w:bCs/>
          <w:szCs w:val="24"/>
          <w:vertAlign w:val="superscript"/>
        </w:rPr>
        <w:t>5</w:t>
      </w:r>
      <w:r w:rsidRPr="00763AD9">
        <w:rPr>
          <w:szCs w:val="24"/>
        </w:rPr>
        <w:t xml:space="preserve">Then the angel </w:t>
      </w:r>
      <w:r w:rsidRPr="00763AD9">
        <w:rPr>
          <w:szCs w:val="24"/>
          <w:u w:val="single"/>
        </w:rPr>
        <w:t>took the censer, filled it with fire from the altar</w:t>
      </w:r>
      <w:r w:rsidRPr="00763AD9">
        <w:rPr>
          <w:szCs w:val="24"/>
        </w:rPr>
        <w:t>, and threw </w:t>
      </w:r>
      <w:r w:rsidRPr="00763AD9">
        <w:rPr>
          <w:iCs/>
          <w:szCs w:val="24"/>
        </w:rPr>
        <w:t>it</w:t>
      </w:r>
      <w:r w:rsidRPr="00763AD9">
        <w:rPr>
          <w:szCs w:val="24"/>
        </w:rPr>
        <w:t> to the earth. And </w:t>
      </w:r>
      <w:r w:rsidRPr="00763AD9">
        <w:rPr>
          <w:szCs w:val="24"/>
          <w:u w:val="single"/>
        </w:rPr>
        <w:t xml:space="preserve">there were noises, </w:t>
      </w:r>
      <w:proofErr w:type="spellStart"/>
      <w:r w:rsidRPr="00763AD9">
        <w:rPr>
          <w:szCs w:val="24"/>
          <w:u w:val="single"/>
        </w:rPr>
        <w:t>thunderings</w:t>
      </w:r>
      <w:proofErr w:type="spellEnd"/>
      <w:r w:rsidRPr="00763AD9">
        <w:rPr>
          <w:szCs w:val="24"/>
          <w:u w:val="single"/>
        </w:rPr>
        <w:t>, lightnings, and an earthquake</w:t>
      </w:r>
      <w:r w:rsidRPr="00763AD9">
        <w:rPr>
          <w:szCs w:val="24"/>
        </w:rPr>
        <w:t xml:space="preserve">…” </w:t>
      </w:r>
      <w:r w:rsidR="00B77F78" w:rsidRPr="00763AD9">
        <w:rPr>
          <w:szCs w:val="24"/>
        </w:rPr>
        <w:t>(</w:t>
      </w:r>
      <w:r w:rsidRPr="00763AD9">
        <w:rPr>
          <w:szCs w:val="24"/>
        </w:rPr>
        <w:t>Rev. 8:</w:t>
      </w:r>
      <w:r w:rsidR="003A1B89" w:rsidRPr="00763AD9">
        <w:rPr>
          <w:szCs w:val="24"/>
        </w:rPr>
        <w:t>1-5</w:t>
      </w:r>
      <w:r w:rsidR="00B77F78" w:rsidRPr="00763AD9">
        <w:rPr>
          <w:szCs w:val="24"/>
        </w:rPr>
        <w:t>)</w:t>
      </w:r>
    </w:p>
    <w:p w14:paraId="22CD2F15" w14:textId="6FDA4A34" w:rsidR="00A15DD7" w:rsidRPr="00763AD9" w:rsidRDefault="00E82590" w:rsidP="0054728E">
      <w:pPr>
        <w:pStyle w:val="Lv2-J"/>
        <w:rPr>
          <w:b/>
          <w:i/>
          <w:szCs w:val="24"/>
        </w:rPr>
      </w:pPr>
      <w:r w:rsidRPr="00763AD9">
        <w:rPr>
          <w:b/>
          <w:i/>
          <w:szCs w:val="24"/>
        </w:rPr>
        <w:t>For the Lord has prepared a sacrifice; He has invited His guest</w:t>
      </w:r>
      <w:r w:rsidR="00F74038" w:rsidRPr="00763AD9">
        <w:rPr>
          <w:b/>
          <w:i/>
          <w:szCs w:val="24"/>
        </w:rPr>
        <w:t>s</w:t>
      </w:r>
      <w:r w:rsidR="00447D9A" w:rsidRPr="00763AD9">
        <w:rPr>
          <w:szCs w:val="24"/>
        </w:rPr>
        <w:t xml:space="preserve">: </w:t>
      </w:r>
      <w:r w:rsidR="003A1B89" w:rsidRPr="00763AD9">
        <w:rPr>
          <w:szCs w:val="24"/>
        </w:rPr>
        <w:t>The concept of sacrifice here is that of the ritual sacrifice performed in the temple</w:t>
      </w:r>
      <w:r w:rsidR="00DC65F0" w:rsidRPr="00763AD9">
        <w:rPr>
          <w:szCs w:val="24"/>
        </w:rPr>
        <w:t xml:space="preserve">. </w:t>
      </w:r>
      <w:r w:rsidR="003127D4" w:rsidRPr="00763AD9">
        <w:rPr>
          <w:szCs w:val="24"/>
        </w:rPr>
        <w:t>H</w:t>
      </w:r>
      <w:r w:rsidR="00DC65F0" w:rsidRPr="00763AD9">
        <w:rPr>
          <w:szCs w:val="24"/>
        </w:rPr>
        <w:t>owever</w:t>
      </w:r>
      <w:r w:rsidR="00A92E91" w:rsidRPr="00763AD9">
        <w:rPr>
          <w:szCs w:val="24"/>
        </w:rPr>
        <w:t>,</w:t>
      </w:r>
      <w:r w:rsidR="00DC65F0" w:rsidRPr="00763AD9">
        <w:rPr>
          <w:szCs w:val="24"/>
        </w:rPr>
        <w:t xml:space="preserve"> it does not refer to the sacrifice of sheep and cattle</w:t>
      </w:r>
      <w:r w:rsidR="00A92E91" w:rsidRPr="00763AD9">
        <w:rPr>
          <w:szCs w:val="24"/>
        </w:rPr>
        <w:t>,</w:t>
      </w:r>
      <w:r w:rsidR="00DC65F0" w:rsidRPr="00763AD9">
        <w:rPr>
          <w:szCs w:val="24"/>
        </w:rPr>
        <w:t xml:space="preserve"> but rather </w:t>
      </w:r>
      <w:r w:rsidR="00A92E91" w:rsidRPr="00763AD9">
        <w:rPr>
          <w:szCs w:val="24"/>
        </w:rPr>
        <w:t xml:space="preserve">to </w:t>
      </w:r>
      <w:r w:rsidR="00DC65F0" w:rsidRPr="00763AD9">
        <w:rPr>
          <w:szCs w:val="24"/>
        </w:rPr>
        <w:t>the sacrifice of the wicked</w:t>
      </w:r>
      <w:r w:rsidR="003127D4" w:rsidRPr="00763AD9">
        <w:rPr>
          <w:szCs w:val="24"/>
        </w:rPr>
        <w:t xml:space="preserve"> (Ez</w:t>
      </w:r>
      <w:r w:rsidR="00A92E91" w:rsidRPr="00763AD9">
        <w:rPr>
          <w:szCs w:val="24"/>
        </w:rPr>
        <w:t>ek</w:t>
      </w:r>
      <w:r w:rsidR="003127D4" w:rsidRPr="00763AD9">
        <w:rPr>
          <w:szCs w:val="24"/>
        </w:rPr>
        <w:t>. 39:17-20; Mt</w:t>
      </w:r>
      <w:r w:rsidR="00A92E91" w:rsidRPr="00763AD9">
        <w:rPr>
          <w:szCs w:val="24"/>
        </w:rPr>
        <w:t xml:space="preserve">. </w:t>
      </w:r>
      <w:r w:rsidR="003127D4" w:rsidRPr="00763AD9">
        <w:rPr>
          <w:szCs w:val="24"/>
        </w:rPr>
        <w:t>24:28; Lk</w:t>
      </w:r>
      <w:r w:rsidR="00A92E91" w:rsidRPr="00763AD9">
        <w:rPr>
          <w:szCs w:val="24"/>
        </w:rPr>
        <w:t>.</w:t>
      </w:r>
      <w:r w:rsidR="003127D4" w:rsidRPr="00763AD9">
        <w:rPr>
          <w:szCs w:val="24"/>
        </w:rPr>
        <w:t xml:space="preserve"> 17 :37; Rev</w:t>
      </w:r>
      <w:r w:rsidR="00A92E91" w:rsidRPr="00763AD9">
        <w:rPr>
          <w:szCs w:val="24"/>
        </w:rPr>
        <w:t>.</w:t>
      </w:r>
      <w:r w:rsidR="003127D4" w:rsidRPr="00763AD9">
        <w:rPr>
          <w:szCs w:val="24"/>
        </w:rPr>
        <w:t xml:space="preserve"> 19:17-18)</w:t>
      </w:r>
      <w:r w:rsidR="00DC65F0" w:rsidRPr="00763AD9">
        <w:rPr>
          <w:szCs w:val="24"/>
        </w:rPr>
        <w:t>. Some suggest this to mean</w:t>
      </w:r>
      <w:r w:rsidR="0054728E" w:rsidRPr="00763AD9">
        <w:rPr>
          <w:szCs w:val="24"/>
        </w:rPr>
        <w:t xml:space="preserve"> that those who reject the price and sacrifice of God will make their own payment for sin.</w:t>
      </w:r>
      <w:r w:rsidR="003127D4" w:rsidRPr="00763AD9">
        <w:rPr>
          <w:szCs w:val="24"/>
        </w:rPr>
        <w:t xml:space="preserve"> If Christ had not paid our debt</w:t>
      </w:r>
      <w:r w:rsidR="00F74038" w:rsidRPr="00763AD9">
        <w:rPr>
          <w:szCs w:val="24"/>
        </w:rPr>
        <w:t>,</w:t>
      </w:r>
      <w:r w:rsidR="003127D4" w:rsidRPr="00763AD9">
        <w:rPr>
          <w:szCs w:val="24"/>
        </w:rPr>
        <w:t xml:space="preserve"> we would still have a debt to pay.</w:t>
      </w:r>
    </w:p>
    <w:p w14:paraId="0FEF7BB4" w14:textId="01B477F4" w:rsidR="0054728E" w:rsidRPr="00763AD9" w:rsidRDefault="00955CA8" w:rsidP="0054728E">
      <w:pPr>
        <w:pStyle w:val="Lv2-J"/>
        <w:rPr>
          <w:szCs w:val="24"/>
        </w:rPr>
      </w:pPr>
      <w:r w:rsidRPr="00763AD9">
        <w:rPr>
          <w:szCs w:val="24"/>
        </w:rPr>
        <w:t xml:space="preserve">Every sphere and social status </w:t>
      </w:r>
      <w:proofErr w:type="gramStart"/>
      <w:r w:rsidR="00705060" w:rsidRPr="00763AD9">
        <w:rPr>
          <w:szCs w:val="24"/>
        </w:rPr>
        <w:t>is</w:t>
      </w:r>
      <w:proofErr w:type="gramEnd"/>
      <w:r w:rsidR="00705060" w:rsidRPr="00763AD9">
        <w:rPr>
          <w:szCs w:val="24"/>
        </w:rPr>
        <w:t xml:space="preserve"> </w:t>
      </w:r>
      <w:r w:rsidRPr="00763AD9">
        <w:rPr>
          <w:szCs w:val="24"/>
        </w:rPr>
        <w:t>affected</w:t>
      </w:r>
      <w:r w:rsidR="00973651" w:rsidRPr="00763AD9">
        <w:rPr>
          <w:szCs w:val="24"/>
        </w:rPr>
        <w:t xml:space="preserve"> (Zeph</w:t>
      </w:r>
      <w:r w:rsidR="000F4F78" w:rsidRPr="00763AD9">
        <w:rPr>
          <w:szCs w:val="24"/>
        </w:rPr>
        <w:t>.</w:t>
      </w:r>
      <w:r w:rsidR="00973651" w:rsidRPr="00763AD9">
        <w:rPr>
          <w:szCs w:val="24"/>
        </w:rPr>
        <w:t xml:space="preserve"> 1:12-13</w:t>
      </w:r>
      <w:r w:rsidR="00313383" w:rsidRPr="00763AD9">
        <w:rPr>
          <w:szCs w:val="24"/>
        </w:rPr>
        <w:t>)</w:t>
      </w:r>
      <w:r w:rsidRPr="00763AD9">
        <w:rPr>
          <w:szCs w:val="24"/>
        </w:rPr>
        <w:t xml:space="preserve">. There will be great </w:t>
      </w:r>
      <w:r w:rsidR="00AA44C0" w:rsidRPr="00763AD9">
        <w:rPr>
          <w:szCs w:val="24"/>
        </w:rPr>
        <w:t xml:space="preserve">turmoil and </w:t>
      </w:r>
      <w:r w:rsidRPr="00763AD9">
        <w:rPr>
          <w:szCs w:val="24"/>
        </w:rPr>
        <w:t>anguish of heart</w:t>
      </w:r>
      <w:r w:rsidR="00C454C4" w:rsidRPr="00763AD9">
        <w:rPr>
          <w:szCs w:val="24"/>
        </w:rPr>
        <w:t xml:space="preserve">. </w:t>
      </w:r>
      <w:r w:rsidR="00D7302B" w:rsidRPr="00763AD9">
        <w:rPr>
          <w:szCs w:val="24"/>
        </w:rPr>
        <w:t>H</w:t>
      </w:r>
      <w:r w:rsidR="00C454C4" w:rsidRPr="00763AD9">
        <w:rPr>
          <w:szCs w:val="24"/>
        </w:rPr>
        <w:t>owever</w:t>
      </w:r>
      <w:r w:rsidR="00D7302B" w:rsidRPr="00763AD9">
        <w:rPr>
          <w:szCs w:val="24"/>
        </w:rPr>
        <w:t>,</w:t>
      </w:r>
      <w:r w:rsidR="00C454C4" w:rsidRPr="00763AD9">
        <w:rPr>
          <w:szCs w:val="24"/>
        </w:rPr>
        <w:t xml:space="preserve"> </w:t>
      </w:r>
      <w:r w:rsidR="00821ABB" w:rsidRPr="00763AD9">
        <w:rPr>
          <w:szCs w:val="24"/>
        </w:rPr>
        <w:t xml:space="preserve">it is </w:t>
      </w:r>
      <w:r w:rsidR="00C454C4" w:rsidRPr="00763AD9">
        <w:rPr>
          <w:szCs w:val="24"/>
        </w:rPr>
        <w:t>the Lord’s mercy</w:t>
      </w:r>
      <w:r w:rsidR="00D7302B" w:rsidRPr="00763AD9">
        <w:rPr>
          <w:szCs w:val="24"/>
        </w:rPr>
        <w:t xml:space="preserve"> </w:t>
      </w:r>
      <w:r w:rsidR="00821ABB" w:rsidRPr="00763AD9">
        <w:rPr>
          <w:szCs w:val="24"/>
        </w:rPr>
        <w:t>as</w:t>
      </w:r>
      <w:r w:rsidR="00D7302B" w:rsidRPr="00763AD9">
        <w:rPr>
          <w:szCs w:val="24"/>
        </w:rPr>
        <w:t xml:space="preserve"> </w:t>
      </w:r>
      <w:r w:rsidR="00821ABB" w:rsidRPr="00763AD9">
        <w:rPr>
          <w:szCs w:val="24"/>
        </w:rPr>
        <w:t>it is</w:t>
      </w:r>
      <w:r w:rsidR="00C454C4" w:rsidRPr="00763AD9">
        <w:rPr>
          <w:szCs w:val="24"/>
        </w:rPr>
        <w:t xml:space="preserve"> </w:t>
      </w:r>
      <w:r w:rsidR="00D7302B" w:rsidRPr="00763AD9">
        <w:rPr>
          <w:szCs w:val="24"/>
        </w:rPr>
        <w:t>H</w:t>
      </w:r>
      <w:r w:rsidR="00C454C4" w:rsidRPr="00763AD9">
        <w:rPr>
          <w:szCs w:val="24"/>
        </w:rPr>
        <w:t xml:space="preserve">is desire to deliver humans from self-sufficiency </w:t>
      </w:r>
      <w:r w:rsidR="00AA44C0" w:rsidRPr="00763AD9">
        <w:rPr>
          <w:szCs w:val="24"/>
        </w:rPr>
        <w:t>in the hope</w:t>
      </w:r>
      <w:r w:rsidR="00821ABB" w:rsidRPr="00763AD9">
        <w:rPr>
          <w:szCs w:val="24"/>
        </w:rPr>
        <w:t xml:space="preserve"> of</w:t>
      </w:r>
      <w:r w:rsidR="00AA44C0" w:rsidRPr="00763AD9">
        <w:rPr>
          <w:szCs w:val="24"/>
        </w:rPr>
        <w:t xml:space="preserve"> turn</w:t>
      </w:r>
      <w:r w:rsidR="00821ABB" w:rsidRPr="00763AD9">
        <w:rPr>
          <w:szCs w:val="24"/>
        </w:rPr>
        <w:t>ing</w:t>
      </w:r>
      <w:r w:rsidR="00AA44C0" w:rsidRPr="00763AD9">
        <w:rPr>
          <w:szCs w:val="24"/>
        </w:rPr>
        <w:t xml:space="preserve"> them to the cross </w:t>
      </w:r>
      <w:r w:rsidR="00C454C4" w:rsidRPr="00763AD9">
        <w:rPr>
          <w:szCs w:val="24"/>
        </w:rPr>
        <w:t>(</w:t>
      </w:r>
      <w:r w:rsidR="00973651" w:rsidRPr="00763AD9">
        <w:rPr>
          <w:szCs w:val="24"/>
        </w:rPr>
        <w:t>Zeph. 1:12</w:t>
      </w:r>
      <w:r w:rsidR="00821ABB" w:rsidRPr="00763AD9">
        <w:rPr>
          <w:szCs w:val="24"/>
        </w:rPr>
        <w:t xml:space="preserve">; cf. </w:t>
      </w:r>
      <w:r w:rsidR="0024500F" w:rsidRPr="00763AD9">
        <w:rPr>
          <w:szCs w:val="24"/>
        </w:rPr>
        <w:t>Isa</w:t>
      </w:r>
      <w:r w:rsidR="00681354">
        <w:rPr>
          <w:szCs w:val="24"/>
        </w:rPr>
        <w:t>.</w:t>
      </w:r>
      <w:r w:rsidR="0024500F" w:rsidRPr="00763AD9">
        <w:rPr>
          <w:szCs w:val="24"/>
        </w:rPr>
        <w:t xml:space="preserve"> 26:9; </w:t>
      </w:r>
      <w:r w:rsidR="00705060" w:rsidRPr="00763AD9">
        <w:rPr>
          <w:szCs w:val="24"/>
        </w:rPr>
        <w:t xml:space="preserve">Rom. 5:6; </w:t>
      </w:r>
      <w:r w:rsidR="00C454C4" w:rsidRPr="00763AD9">
        <w:rPr>
          <w:szCs w:val="24"/>
        </w:rPr>
        <w:t>2 Cor. 3:6)</w:t>
      </w:r>
      <w:r w:rsidR="00821ABB" w:rsidRPr="00763AD9">
        <w:rPr>
          <w:szCs w:val="24"/>
        </w:rPr>
        <w:t>.</w:t>
      </w:r>
    </w:p>
    <w:p w14:paraId="0048A126" w14:textId="6A06D5E1" w:rsidR="0054728E" w:rsidRPr="008D17A7" w:rsidRDefault="0054728E" w:rsidP="00C45605">
      <w:pPr>
        <w:pStyle w:val="Sc2-F"/>
        <w:rPr>
          <w:szCs w:val="24"/>
        </w:rPr>
      </w:pPr>
      <w:r w:rsidRPr="00763AD9">
        <w:rPr>
          <w:szCs w:val="24"/>
          <w:vertAlign w:val="superscript"/>
        </w:rPr>
        <w:t>8</w:t>
      </w:r>
      <w:r w:rsidRPr="00763AD9">
        <w:rPr>
          <w:szCs w:val="24"/>
        </w:rPr>
        <w:t xml:space="preserve">“And it shall be, in </w:t>
      </w:r>
      <w:r w:rsidRPr="00763AD9">
        <w:rPr>
          <w:szCs w:val="24"/>
          <w:u w:val="single"/>
        </w:rPr>
        <w:t xml:space="preserve">the day of the </w:t>
      </w:r>
      <w:r w:rsidRPr="00763AD9">
        <w:rPr>
          <w:smallCaps/>
          <w:szCs w:val="24"/>
          <w:u w:val="single"/>
        </w:rPr>
        <w:t>Lord</w:t>
      </w:r>
      <w:r w:rsidRPr="00763AD9">
        <w:rPr>
          <w:szCs w:val="24"/>
          <w:u w:val="single"/>
        </w:rPr>
        <w:t>’s sacrifice</w:t>
      </w:r>
      <w:r w:rsidRPr="00763AD9">
        <w:rPr>
          <w:szCs w:val="24"/>
        </w:rPr>
        <w:t xml:space="preserve">, that I will punish </w:t>
      </w:r>
      <w:r w:rsidRPr="00763AD9">
        <w:rPr>
          <w:szCs w:val="24"/>
          <w:u w:val="single"/>
        </w:rPr>
        <w:t>the princes</w:t>
      </w:r>
      <w:r w:rsidRPr="00763AD9">
        <w:rPr>
          <w:szCs w:val="24"/>
        </w:rPr>
        <w:t xml:space="preserve"> and </w:t>
      </w:r>
      <w:r w:rsidRPr="00763AD9">
        <w:rPr>
          <w:szCs w:val="24"/>
          <w:u w:val="single"/>
        </w:rPr>
        <w:t>the king’s children,</w:t>
      </w:r>
      <w:r w:rsidRPr="00763AD9">
        <w:rPr>
          <w:szCs w:val="24"/>
        </w:rPr>
        <w:t xml:space="preserve"> and </w:t>
      </w:r>
      <w:r w:rsidRPr="00763AD9">
        <w:rPr>
          <w:szCs w:val="24"/>
          <w:u w:val="single"/>
        </w:rPr>
        <w:t>all such as are clothed with foreign apparel</w:t>
      </w:r>
      <w:r w:rsidRPr="00763AD9">
        <w:rPr>
          <w:szCs w:val="24"/>
        </w:rPr>
        <w:t xml:space="preserve">. </w:t>
      </w:r>
      <w:r w:rsidRPr="00763AD9">
        <w:rPr>
          <w:szCs w:val="24"/>
          <w:vertAlign w:val="superscript"/>
        </w:rPr>
        <w:t>9</w:t>
      </w:r>
      <w:r w:rsidRPr="00763AD9">
        <w:rPr>
          <w:szCs w:val="24"/>
        </w:rPr>
        <w:t xml:space="preserve">In the same day I will punish all </w:t>
      </w:r>
      <w:r w:rsidRPr="00763AD9">
        <w:rPr>
          <w:szCs w:val="24"/>
          <w:u w:val="single"/>
        </w:rPr>
        <w:t>those who leap over the threshold,</w:t>
      </w:r>
      <w:r w:rsidRPr="00763AD9">
        <w:rPr>
          <w:szCs w:val="24"/>
        </w:rPr>
        <w:t xml:space="preserve"> who </w:t>
      </w:r>
      <w:r w:rsidRPr="00763AD9">
        <w:rPr>
          <w:szCs w:val="24"/>
          <w:u w:val="single"/>
        </w:rPr>
        <w:t>fill their masters’ houses with violence and deceit</w:t>
      </w:r>
      <w:r w:rsidRPr="00763AD9">
        <w:rPr>
          <w:szCs w:val="24"/>
        </w:rPr>
        <w:t>.</w:t>
      </w:r>
      <w:r w:rsidR="00973651" w:rsidRPr="00763AD9">
        <w:rPr>
          <w:szCs w:val="24"/>
        </w:rPr>
        <w:t xml:space="preserve"> </w:t>
      </w:r>
      <w:r w:rsidR="00FE726F" w:rsidRPr="00763AD9">
        <w:rPr>
          <w:b w:val="0"/>
          <w:szCs w:val="24"/>
        </w:rPr>
        <w:t>[</w:t>
      </w:r>
      <w:r w:rsidR="00973651" w:rsidRPr="00763AD9">
        <w:rPr>
          <w:b w:val="0"/>
          <w:szCs w:val="24"/>
        </w:rPr>
        <w:t>Gen. 6:11, 13</w:t>
      </w:r>
      <w:r w:rsidR="00FE726F" w:rsidRPr="00763AD9">
        <w:rPr>
          <w:b w:val="0"/>
          <w:szCs w:val="24"/>
        </w:rPr>
        <w:t>]</w:t>
      </w:r>
      <w:r w:rsidRPr="00763AD9">
        <w:rPr>
          <w:szCs w:val="24"/>
        </w:rPr>
        <w:t xml:space="preserve"> </w:t>
      </w:r>
      <w:r w:rsidRPr="00763AD9">
        <w:rPr>
          <w:szCs w:val="24"/>
          <w:vertAlign w:val="superscript"/>
        </w:rPr>
        <w:t>10</w:t>
      </w:r>
      <w:r w:rsidR="00FF367E" w:rsidRPr="00763AD9">
        <w:rPr>
          <w:szCs w:val="24"/>
        </w:rPr>
        <w:t>…</w:t>
      </w:r>
      <w:r w:rsidRPr="00763AD9">
        <w:rPr>
          <w:szCs w:val="24"/>
        </w:rPr>
        <w:t xml:space="preserve"> The </w:t>
      </w:r>
      <w:r w:rsidRPr="00763AD9">
        <w:rPr>
          <w:szCs w:val="24"/>
          <w:u w:val="single"/>
        </w:rPr>
        <w:t>sound of a mournful cry</w:t>
      </w:r>
      <w:r w:rsidRPr="00763AD9">
        <w:rPr>
          <w:szCs w:val="24"/>
        </w:rPr>
        <w:t xml:space="preserve"> </w:t>
      </w:r>
      <w:r w:rsidR="00FF367E" w:rsidRPr="00763AD9">
        <w:rPr>
          <w:szCs w:val="24"/>
        </w:rPr>
        <w:t>…</w:t>
      </w:r>
      <w:r w:rsidRPr="00763AD9">
        <w:rPr>
          <w:szCs w:val="24"/>
        </w:rPr>
        <w:t xml:space="preserve"> Fish Gate, </w:t>
      </w:r>
      <w:r w:rsidRPr="00763AD9">
        <w:rPr>
          <w:szCs w:val="24"/>
          <w:u w:val="single"/>
        </w:rPr>
        <w:t>a wailing</w:t>
      </w:r>
      <w:r w:rsidRPr="00763AD9">
        <w:rPr>
          <w:szCs w:val="24"/>
        </w:rPr>
        <w:t xml:space="preserve"> </w:t>
      </w:r>
      <w:r w:rsidR="00FF367E" w:rsidRPr="00763AD9">
        <w:rPr>
          <w:szCs w:val="24"/>
        </w:rPr>
        <w:t>…</w:t>
      </w:r>
      <w:r w:rsidRPr="00763AD9">
        <w:rPr>
          <w:szCs w:val="24"/>
        </w:rPr>
        <w:t xml:space="preserve"> Second Quarter,</w:t>
      </w:r>
      <w:r w:rsidR="005828D2" w:rsidRPr="00763AD9">
        <w:rPr>
          <w:szCs w:val="24"/>
        </w:rPr>
        <w:t xml:space="preserve"> a</w:t>
      </w:r>
      <w:r w:rsidRPr="00763AD9">
        <w:rPr>
          <w:szCs w:val="24"/>
        </w:rPr>
        <w:t>nd a loud crashing from the hills.</w:t>
      </w:r>
      <w:r w:rsidR="005828D2" w:rsidRPr="00763AD9">
        <w:rPr>
          <w:szCs w:val="24"/>
        </w:rPr>
        <w:t xml:space="preserve"> </w:t>
      </w:r>
      <w:r w:rsidRPr="00763AD9">
        <w:rPr>
          <w:szCs w:val="24"/>
          <w:vertAlign w:val="superscript"/>
        </w:rPr>
        <w:t>11</w:t>
      </w:r>
      <w:r w:rsidRPr="00763AD9">
        <w:rPr>
          <w:szCs w:val="24"/>
          <w:u w:val="single"/>
        </w:rPr>
        <w:t>Wail</w:t>
      </w:r>
      <w:r w:rsidRPr="00763AD9">
        <w:rPr>
          <w:szCs w:val="24"/>
        </w:rPr>
        <w:t xml:space="preserve">, you inhabitants of </w:t>
      </w:r>
      <w:proofErr w:type="spellStart"/>
      <w:r w:rsidRPr="00763AD9">
        <w:rPr>
          <w:szCs w:val="24"/>
        </w:rPr>
        <w:t>Maktesh</w:t>
      </w:r>
      <w:proofErr w:type="spellEnd"/>
      <w:r w:rsidRPr="00763AD9">
        <w:rPr>
          <w:szCs w:val="24"/>
        </w:rPr>
        <w:t>!</w:t>
      </w:r>
      <w:r w:rsidR="00C45605" w:rsidRPr="00763AD9">
        <w:rPr>
          <w:szCs w:val="24"/>
        </w:rPr>
        <w:t xml:space="preserve"> </w:t>
      </w:r>
      <w:r w:rsidRPr="00763AD9">
        <w:rPr>
          <w:szCs w:val="24"/>
        </w:rPr>
        <w:t xml:space="preserve">For </w:t>
      </w:r>
      <w:r w:rsidRPr="00763AD9">
        <w:rPr>
          <w:szCs w:val="24"/>
          <w:u w:val="single"/>
        </w:rPr>
        <w:t>all the merchant people</w:t>
      </w:r>
      <w:r w:rsidRPr="00763AD9">
        <w:rPr>
          <w:szCs w:val="24"/>
        </w:rPr>
        <w:t xml:space="preserve"> are cut down;</w:t>
      </w:r>
      <w:r w:rsidR="00C45605" w:rsidRPr="00763AD9">
        <w:rPr>
          <w:szCs w:val="24"/>
        </w:rPr>
        <w:t xml:space="preserve"> a</w:t>
      </w:r>
      <w:r w:rsidRPr="00763AD9">
        <w:rPr>
          <w:szCs w:val="24"/>
        </w:rPr>
        <w:t xml:space="preserve">ll </w:t>
      </w:r>
      <w:r w:rsidRPr="00763AD9">
        <w:rPr>
          <w:szCs w:val="24"/>
          <w:u w:val="single"/>
        </w:rPr>
        <w:t>those who handle money</w:t>
      </w:r>
      <w:r w:rsidRPr="00763AD9">
        <w:rPr>
          <w:szCs w:val="24"/>
        </w:rPr>
        <w:t xml:space="preserve"> are cut off</w:t>
      </w:r>
      <w:r w:rsidR="006575EB" w:rsidRPr="00763AD9">
        <w:rPr>
          <w:szCs w:val="24"/>
        </w:rPr>
        <w:t>.</w:t>
      </w:r>
      <w:r w:rsidR="00FE726F" w:rsidRPr="00763AD9">
        <w:rPr>
          <w:szCs w:val="24"/>
        </w:rPr>
        <w:t>”</w:t>
      </w:r>
      <w:r w:rsidR="006575EB" w:rsidRPr="00763AD9">
        <w:rPr>
          <w:szCs w:val="24"/>
        </w:rPr>
        <w:t xml:space="preserve"> </w:t>
      </w:r>
      <w:r w:rsidR="00FE726F" w:rsidRPr="00763AD9">
        <w:rPr>
          <w:szCs w:val="24"/>
        </w:rPr>
        <w:t>(</w:t>
      </w:r>
      <w:r w:rsidR="006575EB" w:rsidRPr="00763AD9">
        <w:rPr>
          <w:szCs w:val="24"/>
        </w:rPr>
        <w:t>Zeph</w:t>
      </w:r>
      <w:r w:rsidR="00973651" w:rsidRPr="00763AD9">
        <w:rPr>
          <w:szCs w:val="24"/>
        </w:rPr>
        <w:t>.</w:t>
      </w:r>
      <w:r w:rsidR="006575EB" w:rsidRPr="00763AD9">
        <w:rPr>
          <w:szCs w:val="24"/>
        </w:rPr>
        <w:t xml:space="preserve"> 1:8-11</w:t>
      </w:r>
      <w:r w:rsidR="00FE726F" w:rsidRPr="00763AD9">
        <w:rPr>
          <w:szCs w:val="24"/>
        </w:rPr>
        <w:t>)</w:t>
      </w:r>
    </w:p>
    <w:p w14:paraId="2E9E81DC" w14:textId="134FD1ED" w:rsidR="0054728E" w:rsidRPr="00763AD9" w:rsidRDefault="00547420" w:rsidP="00547420">
      <w:pPr>
        <w:pStyle w:val="Lv2-J"/>
        <w:rPr>
          <w:szCs w:val="24"/>
        </w:rPr>
      </w:pPr>
      <w:r w:rsidRPr="00763AD9">
        <w:rPr>
          <w:b/>
          <w:i/>
          <w:szCs w:val="24"/>
        </w:rPr>
        <w:t>Those who leap over the threshold</w:t>
      </w:r>
      <w:r w:rsidR="00447D9A" w:rsidRPr="00763AD9">
        <w:rPr>
          <w:szCs w:val="24"/>
        </w:rPr>
        <w:t>:</w:t>
      </w:r>
      <w:r w:rsidRPr="00763AD9">
        <w:rPr>
          <w:szCs w:val="24"/>
        </w:rPr>
        <w:t xml:space="preserve"> This refers to those engag</w:t>
      </w:r>
      <w:r w:rsidR="00705060" w:rsidRPr="00763AD9">
        <w:rPr>
          <w:szCs w:val="24"/>
        </w:rPr>
        <w:t>ing</w:t>
      </w:r>
      <w:r w:rsidRPr="00763AD9">
        <w:rPr>
          <w:szCs w:val="24"/>
        </w:rPr>
        <w:t xml:space="preserve"> in false worship </w:t>
      </w:r>
      <w:r w:rsidR="00705060" w:rsidRPr="00763AD9">
        <w:rPr>
          <w:szCs w:val="24"/>
        </w:rPr>
        <w:t>by dishonoring the threshold which had a special meaning even among the pagans (1 Sam</w:t>
      </w:r>
      <w:r w:rsidR="001132B6">
        <w:rPr>
          <w:szCs w:val="24"/>
        </w:rPr>
        <w:t>.</w:t>
      </w:r>
      <w:r w:rsidR="00705060" w:rsidRPr="00763AD9">
        <w:rPr>
          <w:szCs w:val="24"/>
        </w:rPr>
        <w:t xml:space="preserve"> 5:5). In the temple</w:t>
      </w:r>
      <w:r w:rsidR="00144784">
        <w:rPr>
          <w:szCs w:val="24"/>
        </w:rPr>
        <w:t>,</w:t>
      </w:r>
      <w:r w:rsidR="00705060" w:rsidRPr="00763AD9">
        <w:rPr>
          <w:szCs w:val="24"/>
        </w:rPr>
        <w:t xml:space="preserve"> it possibly had special meaning because of </w:t>
      </w:r>
      <w:r w:rsidR="009C7852" w:rsidRPr="00763AD9">
        <w:rPr>
          <w:szCs w:val="24"/>
        </w:rPr>
        <w:t xml:space="preserve">the </w:t>
      </w:r>
      <w:r w:rsidR="00705060" w:rsidRPr="00763AD9">
        <w:rPr>
          <w:szCs w:val="24"/>
        </w:rPr>
        <w:t>blood on the doorpost at Passover (Ex.12:7, 22-23)</w:t>
      </w:r>
      <w:r w:rsidR="00F64141">
        <w:rPr>
          <w:szCs w:val="24"/>
        </w:rPr>
        <w:t>.</w:t>
      </w:r>
    </w:p>
    <w:p w14:paraId="43958155" w14:textId="0D271D71" w:rsidR="00171799" w:rsidRPr="00763AD9" w:rsidRDefault="00171799" w:rsidP="00FF367E">
      <w:pPr>
        <w:pStyle w:val="Lv2-J"/>
        <w:rPr>
          <w:szCs w:val="24"/>
        </w:rPr>
      </w:pPr>
      <w:r w:rsidRPr="00763AD9">
        <w:rPr>
          <w:szCs w:val="24"/>
        </w:rPr>
        <w:t>Great anguish in the land</w:t>
      </w:r>
      <w:r w:rsidR="005D7BDF" w:rsidRPr="00763AD9">
        <w:rPr>
          <w:szCs w:val="24"/>
        </w:rPr>
        <w:t>:</w:t>
      </w:r>
      <w:r w:rsidRPr="00763AD9">
        <w:rPr>
          <w:szCs w:val="24"/>
        </w:rPr>
        <w:t xml:space="preserve"> </w:t>
      </w:r>
      <w:r w:rsidR="00032D42" w:rsidRPr="00763AD9">
        <w:rPr>
          <w:szCs w:val="24"/>
        </w:rPr>
        <w:t>T</w:t>
      </w:r>
      <w:r w:rsidRPr="00763AD9">
        <w:rPr>
          <w:szCs w:val="24"/>
        </w:rPr>
        <w:t>he Fish gate, the outskirts, the Second quarter</w:t>
      </w:r>
      <w:r w:rsidR="00F81C18">
        <w:rPr>
          <w:szCs w:val="24"/>
        </w:rPr>
        <w:t>,</w:t>
      </w:r>
      <w:r w:rsidRPr="00763AD9">
        <w:rPr>
          <w:szCs w:val="24"/>
        </w:rPr>
        <w:t xml:space="preserve"> and </w:t>
      </w:r>
      <w:proofErr w:type="spellStart"/>
      <w:r w:rsidRPr="00763AD9">
        <w:rPr>
          <w:szCs w:val="24"/>
        </w:rPr>
        <w:t>Maktesh</w:t>
      </w:r>
      <w:proofErr w:type="spellEnd"/>
      <w:r w:rsidR="00032D42" w:rsidRPr="00763AD9">
        <w:rPr>
          <w:szCs w:val="24"/>
        </w:rPr>
        <w:t>,</w:t>
      </w:r>
      <w:r w:rsidRPr="00763AD9">
        <w:rPr>
          <w:szCs w:val="24"/>
        </w:rPr>
        <w:t xml:space="preserve"> the market square of the city</w:t>
      </w:r>
      <w:r w:rsidR="00032D42" w:rsidRPr="00763AD9">
        <w:rPr>
          <w:szCs w:val="24"/>
        </w:rPr>
        <w:t>,</w:t>
      </w:r>
      <w:r w:rsidRPr="00763AD9">
        <w:rPr>
          <w:szCs w:val="24"/>
        </w:rPr>
        <w:t xml:space="preserve"> will be vulnerable.  The core of the city of </w:t>
      </w:r>
      <w:r w:rsidR="00032D42" w:rsidRPr="00763AD9">
        <w:rPr>
          <w:szCs w:val="24"/>
        </w:rPr>
        <w:t>G</w:t>
      </w:r>
      <w:r w:rsidRPr="00763AD9">
        <w:rPr>
          <w:szCs w:val="24"/>
        </w:rPr>
        <w:t xml:space="preserve">od will be invaded by enemy armies. The hills where idols were often worshipped will be </w:t>
      </w:r>
      <w:r w:rsidR="00973651" w:rsidRPr="00763AD9">
        <w:rPr>
          <w:szCs w:val="24"/>
        </w:rPr>
        <w:t>infiltrated by enemy armies</w:t>
      </w:r>
      <w:r w:rsidRPr="00763AD9">
        <w:rPr>
          <w:szCs w:val="24"/>
        </w:rPr>
        <w:t xml:space="preserve"> as well.</w:t>
      </w:r>
    </w:p>
    <w:p w14:paraId="5E937AEC" w14:textId="45C3B02C" w:rsidR="000E3CCC" w:rsidRPr="00763AD9" w:rsidRDefault="00973651" w:rsidP="00F81C18">
      <w:pPr>
        <w:pStyle w:val="Lv1-H"/>
      </w:pPr>
      <w:r w:rsidRPr="008D17A7">
        <w:lastRenderedPageBreak/>
        <w:t xml:space="preserve"> </w:t>
      </w:r>
      <w:r w:rsidR="000E3CCC" w:rsidRPr="00763AD9">
        <w:t xml:space="preserve">god’s terryfying beauty </w:t>
      </w:r>
      <w:r w:rsidR="001C3430" w:rsidRPr="00763AD9">
        <w:t>(</w:t>
      </w:r>
      <w:r w:rsidR="000E3CCC" w:rsidRPr="00763AD9">
        <w:t>ZEPH. 1:15-18</w:t>
      </w:r>
      <w:r w:rsidR="001C3430" w:rsidRPr="00763AD9">
        <w:t>)</w:t>
      </w:r>
    </w:p>
    <w:p w14:paraId="185C0D52" w14:textId="4EF57F3E" w:rsidR="000471CB" w:rsidRPr="00763AD9" w:rsidRDefault="00AE5506" w:rsidP="000471CB">
      <w:pPr>
        <w:pStyle w:val="Lv2-J"/>
        <w:rPr>
          <w:szCs w:val="24"/>
        </w:rPr>
      </w:pPr>
      <w:r w:rsidRPr="00763AD9">
        <w:rPr>
          <w:szCs w:val="24"/>
        </w:rPr>
        <w:t>Zephaniah</w:t>
      </w:r>
      <w:r w:rsidR="00543D36" w:rsidRPr="00763AD9">
        <w:rPr>
          <w:szCs w:val="24"/>
        </w:rPr>
        <w:t xml:space="preserve"> gives </w:t>
      </w:r>
      <w:r w:rsidR="00280B64" w:rsidRPr="00763AD9">
        <w:rPr>
          <w:szCs w:val="24"/>
        </w:rPr>
        <w:t>an eight</w:t>
      </w:r>
      <w:r w:rsidR="00543D36" w:rsidRPr="00763AD9">
        <w:rPr>
          <w:szCs w:val="24"/>
        </w:rPr>
        <w:t xml:space="preserve">fold description of the </w:t>
      </w:r>
      <w:r w:rsidR="002452BD" w:rsidRPr="00763AD9">
        <w:rPr>
          <w:szCs w:val="24"/>
        </w:rPr>
        <w:t>D</w:t>
      </w:r>
      <w:r w:rsidR="00543D36" w:rsidRPr="00763AD9">
        <w:rPr>
          <w:szCs w:val="24"/>
        </w:rPr>
        <w:t>ay of the Lord</w:t>
      </w:r>
      <w:r w:rsidR="004B16F2">
        <w:rPr>
          <w:szCs w:val="24"/>
        </w:rPr>
        <w:t>, which</w:t>
      </w:r>
      <w:r w:rsidR="00543D36" w:rsidRPr="00763AD9">
        <w:rPr>
          <w:szCs w:val="24"/>
        </w:rPr>
        <w:t xml:space="preserve"> is a time in history </w:t>
      </w:r>
      <w:r w:rsidR="004B16F2">
        <w:rPr>
          <w:szCs w:val="24"/>
        </w:rPr>
        <w:t>when</w:t>
      </w:r>
      <w:r w:rsidR="00543D36" w:rsidRPr="00763AD9">
        <w:rPr>
          <w:szCs w:val="24"/>
        </w:rPr>
        <w:t xml:space="preserve"> God through salvation and judgment openly manifests His zeal for righteousness, justice, humility</w:t>
      </w:r>
      <w:r w:rsidR="004B16F2">
        <w:rPr>
          <w:szCs w:val="24"/>
        </w:rPr>
        <w:t>,</w:t>
      </w:r>
      <w:r w:rsidR="00543D36" w:rsidRPr="00763AD9">
        <w:rPr>
          <w:szCs w:val="24"/>
        </w:rPr>
        <w:t xml:space="preserve"> and love.</w:t>
      </w:r>
    </w:p>
    <w:p w14:paraId="41E507DA" w14:textId="5DBBA9A2" w:rsidR="00543D36" w:rsidRPr="00763AD9" w:rsidRDefault="00543D36" w:rsidP="00543D36">
      <w:pPr>
        <w:pStyle w:val="Lv3-K"/>
        <w:rPr>
          <w:szCs w:val="24"/>
        </w:rPr>
      </w:pPr>
      <w:r w:rsidRPr="00763AD9">
        <w:rPr>
          <w:b/>
          <w:i/>
          <w:szCs w:val="24"/>
        </w:rPr>
        <w:t>The great day of the Lord is near and hastens quickly</w:t>
      </w:r>
      <w:r w:rsidR="00447D9A" w:rsidRPr="00763AD9">
        <w:rPr>
          <w:szCs w:val="24"/>
        </w:rPr>
        <w:t>:</w:t>
      </w:r>
      <w:r w:rsidRPr="00763AD9">
        <w:rPr>
          <w:szCs w:val="24"/>
        </w:rPr>
        <w:t xml:space="preserve"> </w:t>
      </w:r>
      <w:r w:rsidR="00B5226A" w:rsidRPr="00763AD9">
        <w:rPr>
          <w:szCs w:val="24"/>
        </w:rPr>
        <w:t xml:space="preserve">The </w:t>
      </w:r>
      <w:r w:rsidR="00462E35" w:rsidRPr="00763AD9">
        <w:rPr>
          <w:szCs w:val="24"/>
        </w:rPr>
        <w:t>D</w:t>
      </w:r>
      <w:r w:rsidR="00B5226A" w:rsidRPr="00763AD9">
        <w:rPr>
          <w:szCs w:val="24"/>
        </w:rPr>
        <w:t xml:space="preserve">ay of the Lord </w:t>
      </w:r>
      <w:r w:rsidRPr="00763AD9">
        <w:rPr>
          <w:szCs w:val="24"/>
        </w:rPr>
        <w:t xml:space="preserve">will be swift and sudden. Paul taught that the </w:t>
      </w:r>
      <w:r w:rsidR="00462E35" w:rsidRPr="00763AD9">
        <w:rPr>
          <w:szCs w:val="24"/>
        </w:rPr>
        <w:t>D</w:t>
      </w:r>
      <w:r w:rsidRPr="00763AD9">
        <w:rPr>
          <w:szCs w:val="24"/>
        </w:rPr>
        <w:t>ay of the Lord would like a thief in the night</w:t>
      </w:r>
      <w:r w:rsidR="00B5226A" w:rsidRPr="00763AD9">
        <w:rPr>
          <w:szCs w:val="24"/>
        </w:rPr>
        <w:t xml:space="preserve"> and that many would be falsely allured into comfort only to be met with sudden destruction</w:t>
      </w:r>
      <w:r w:rsidR="00462E35" w:rsidRPr="00763AD9">
        <w:rPr>
          <w:szCs w:val="24"/>
        </w:rPr>
        <w:t xml:space="preserve"> </w:t>
      </w:r>
      <w:r w:rsidR="00B5226A" w:rsidRPr="00763AD9">
        <w:rPr>
          <w:szCs w:val="24"/>
        </w:rPr>
        <w:t>(1 Thes. 5:2-10).</w:t>
      </w:r>
    </w:p>
    <w:p w14:paraId="63514B2B" w14:textId="2ED29EAC" w:rsidR="00543D36" w:rsidRPr="00763AD9" w:rsidRDefault="00543D36" w:rsidP="00543D36">
      <w:pPr>
        <w:pStyle w:val="Lv3-K"/>
        <w:rPr>
          <w:szCs w:val="24"/>
        </w:rPr>
      </w:pPr>
      <w:r w:rsidRPr="00763AD9">
        <w:rPr>
          <w:b/>
          <w:i/>
          <w:szCs w:val="24"/>
        </w:rPr>
        <w:t>The noise of the day of the Lord is bitter</w:t>
      </w:r>
      <w:r w:rsidR="00447D9A" w:rsidRPr="00763AD9">
        <w:rPr>
          <w:szCs w:val="24"/>
        </w:rPr>
        <w:t>:</w:t>
      </w:r>
      <w:r w:rsidR="00B5226A" w:rsidRPr="00763AD9">
        <w:rPr>
          <w:szCs w:val="24"/>
        </w:rPr>
        <w:t xml:space="preserve"> The noise of the </w:t>
      </w:r>
      <w:r w:rsidR="00907EB7" w:rsidRPr="00763AD9">
        <w:rPr>
          <w:szCs w:val="24"/>
        </w:rPr>
        <w:t>D</w:t>
      </w:r>
      <w:r w:rsidR="00B5226A" w:rsidRPr="00763AD9">
        <w:rPr>
          <w:szCs w:val="24"/>
        </w:rPr>
        <w:t>ay of the Lord is both the announcement of the messengers (Rev. 10:9) and powerful men</w:t>
      </w:r>
      <w:r w:rsidR="00907EB7" w:rsidRPr="00763AD9">
        <w:rPr>
          <w:szCs w:val="24"/>
        </w:rPr>
        <w:t xml:space="preserve"> crying</w:t>
      </w:r>
      <w:r w:rsidR="00B5226A" w:rsidRPr="00763AD9">
        <w:rPr>
          <w:szCs w:val="24"/>
        </w:rPr>
        <w:t xml:space="preserve"> in deep inner turmoil.</w:t>
      </w:r>
    </w:p>
    <w:p w14:paraId="164E9863" w14:textId="4EDA7FCF" w:rsidR="00543D36" w:rsidRPr="00763AD9" w:rsidRDefault="00543D36" w:rsidP="00543D36">
      <w:pPr>
        <w:pStyle w:val="Lv3-K"/>
        <w:rPr>
          <w:szCs w:val="24"/>
        </w:rPr>
      </w:pPr>
      <w:r w:rsidRPr="00763AD9">
        <w:rPr>
          <w:b/>
          <w:i/>
          <w:szCs w:val="24"/>
        </w:rPr>
        <w:t>The day of wrath</w:t>
      </w:r>
      <w:r w:rsidR="00447D9A" w:rsidRPr="00763AD9">
        <w:rPr>
          <w:szCs w:val="24"/>
        </w:rPr>
        <w:t>:</w:t>
      </w:r>
      <w:r w:rsidR="00B5226A" w:rsidRPr="00763AD9">
        <w:rPr>
          <w:szCs w:val="24"/>
        </w:rPr>
        <w:t xml:space="preserve"> The day in which God’s anger (Ps. 7:11) and divine displeasure </w:t>
      </w:r>
      <w:r w:rsidR="006A1E24" w:rsidRPr="00763AD9">
        <w:rPr>
          <w:szCs w:val="24"/>
        </w:rPr>
        <w:t xml:space="preserve">(Isa. 59:16) against the wicked </w:t>
      </w:r>
      <w:r w:rsidR="00B5226A" w:rsidRPr="00763AD9">
        <w:rPr>
          <w:szCs w:val="24"/>
        </w:rPr>
        <w:t xml:space="preserve">is </w:t>
      </w:r>
      <w:r w:rsidR="006A1E24" w:rsidRPr="00763AD9">
        <w:rPr>
          <w:szCs w:val="24"/>
        </w:rPr>
        <w:t>manifest</w:t>
      </w:r>
      <w:r w:rsidR="001554F0" w:rsidRPr="00763AD9">
        <w:rPr>
          <w:szCs w:val="24"/>
        </w:rPr>
        <w:t>ed openly</w:t>
      </w:r>
      <w:r w:rsidR="006A1E24" w:rsidRPr="00763AD9">
        <w:rPr>
          <w:szCs w:val="24"/>
        </w:rPr>
        <w:t>.</w:t>
      </w:r>
    </w:p>
    <w:p w14:paraId="34C77023" w14:textId="0BF0D5F5" w:rsidR="00543D36" w:rsidRPr="00763AD9" w:rsidRDefault="00543D36" w:rsidP="00543D36">
      <w:pPr>
        <w:pStyle w:val="Lv3-K"/>
        <w:rPr>
          <w:szCs w:val="24"/>
        </w:rPr>
      </w:pPr>
      <w:r w:rsidRPr="00763AD9">
        <w:rPr>
          <w:b/>
          <w:i/>
          <w:szCs w:val="24"/>
        </w:rPr>
        <w:t>A day of trouble and distress</w:t>
      </w:r>
      <w:r w:rsidR="00447D9A" w:rsidRPr="00763AD9">
        <w:rPr>
          <w:szCs w:val="24"/>
        </w:rPr>
        <w:t>:</w:t>
      </w:r>
      <w:r w:rsidR="006A1E24" w:rsidRPr="00763AD9">
        <w:rPr>
          <w:szCs w:val="24"/>
        </w:rPr>
        <w:t xml:space="preserve"> A time of great crisis and conflict and the source of deep anguish. Jesus taught about this distress</w:t>
      </w:r>
      <w:r w:rsidR="001554F0" w:rsidRPr="00763AD9">
        <w:rPr>
          <w:szCs w:val="24"/>
        </w:rPr>
        <w:t xml:space="preserve">, </w:t>
      </w:r>
      <w:r w:rsidR="006A1E24" w:rsidRPr="00763AD9">
        <w:rPr>
          <w:szCs w:val="24"/>
        </w:rPr>
        <w:t>that hearts would fail because of fear (Lk. 21:26).</w:t>
      </w:r>
    </w:p>
    <w:p w14:paraId="053035D5" w14:textId="0EF9B4B3" w:rsidR="00543D36" w:rsidRPr="00763AD9" w:rsidRDefault="00543D36" w:rsidP="00543D36">
      <w:pPr>
        <w:pStyle w:val="Lv3-K"/>
        <w:rPr>
          <w:szCs w:val="24"/>
        </w:rPr>
      </w:pPr>
      <w:r w:rsidRPr="00763AD9">
        <w:rPr>
          <w:b/>
          <w:i/>
          <w:szCs w:val="24"/>
        </w:rPr>
        <w:t>A day of devastation and desolation</w:t>
      </w:r>
      <w:r w:rsidR="00447D9A" w:rsidRPr="00763AD9">
        <w:rPr>
          <w:szCs w:val="24"/>
        </w:rPr>
        <w:t>:</w:t>
      </w:r>
      <w:r w:rsidR="006A1E24" w:rsidRPr="00763AD9">
        <w:rPr>
          <w:szCs w:val="24"/>
        </w:rPr>
        <w:t xml:space="preserve"> The </w:t>
      </w:r>
      <w:r w:rsidR="00175702" w:rsidRPr="00763AD9">
        <w:rPr>
          <w:szCs w:val="24"/>
        </w:rPr>
        <w:t>D</w:t>
      </w:r>
      <w:r w:rsidR="006A1E24" w:rsidRPr="00763AD9">
        <w:rPr>
          <w:szCs w:val="24"/>
        </w:rPr>
        <w:t>ay of the Lord will result in great destruction</w:t>
      </w:r>
      <w:r w:rsidR="009775A2" w:rsidRPr="00763AD9">
        <w:rPr>
          <w:szCs w:val="24"/>
        </w:rPr>
        <w:t>,</w:t>
      </w:r>
      <w:r w:rsidR="006A1E24" w:rsidRPr="00763AD9">
        <w:rPr>
          <w:szCs w:val="24"/>
        </w:rPr>
        <w:t xml:space="preserve"> resulting in towns and cities abandoned.    </w:t>
      </w:r>
    </w:p>
    <w:p w14:paraId="4873BE71" w14:textId="3A6DCD68" w:rsidR="00543D36" w:rsidRPr="00763AD9" w:rsidRDefault="00543D36" w:rsidP="00543D36">
      <w:pPr>
        <w:pStyle w:val="Lv3-K"/>
        <w:rPr>
          <w:szCs w:val="24"/>
        </w:rPr>
      </w:pPr>
      <w:r w:rsidRPr="00763AD9">
        <w:rPr>
          <w:b/>
          <w:i/>
          <w:szCs w:val="24"/>
        </w:rPr>
        <w:t>A day of darkness and gloominess</w:t>
      </w:r>
      <w:r w:rsidR="00447D9A" w:rsidRPr="00763AD9">
        <w:rPr>
          <w:szCs w:val="24"/>
        </w:rPr>
        <w:t xml:space="preserve">: </w:t>
      </w:r>
      <w:r w:rsidR="006A1E24" w:rsidRPr="00763AD9">
        <w:rPr>
          <w:szCs w:val="24"/>
        </w:rPr>
        <w:t xml:space="preserve">As </w:t>
      </w:r>
      <w:r w:rsidR="000471CB" w:rsidRPr="00763AD9">
        <w:rPr>
          <w:szCs w:val="24"/>
        </w:rPr>
        <w:t xml:space="preserve">in </w:t>
      </w:r>
      <w:r w:rsidR="006A1E24" w:rsidRPr="00763AD9">
        <w:rPr>
          <w:szCs w:val="24"/>
        </w:rPr>
        <w:t>Moses</w:t>
      </w:r>
      <w:r w:rsidR="000471CB" w:rsidRPr="00763AD9">
        <w:rPr>
          <w:szCs w:val="24"/>
        </w:rPr>
        <w:t>’ day</w:t>
      </w:r>
      <w:r w:rsidR="006A1E24" w:rsidRPr="00763AD9">
        <w:rPr>
          <w:szCs w:val="24"/>
        </w:rPr>
        <w:t xml:space="preserve"> (Ex</w:t>
      </w:r>
      <w:r w:rsidR="00B023CA">
        <w:rPr>
          <w:szCs w:val="24"/>
        </w:rPr>
        <w:t>.</w:t>
      </w:r>
      <w:r w:rsidR="006A1E24" w:rsidRPr="00763AD9">
        <w:rPr>
          <w:szCs w:val="24"/>
        </w:rPr>
        <w:t xml:space="preserve"> 10:22)</w:t>
      </w:r>
      <w:r w:rsidR="00CA1CC7">
        <w:rPr>
          <w:szCs w:val="24"/>
        </w:rPr>
        <w:t>,</w:t>
      </w:r>
      <w:r w:rsidR="006A1E24" w:rsidRPr="00763AD9">
        <w:rPr>
          <w:szCs w:val="24"/>
        </w:rPr>
        <w:t xml:space="preserve"> there will be supernatural darkness that will descend on the earth</w:t>
      </w:r>
      <w:r w:rsidR="000471CB" w:rsidRPr="00763AD9">
        <w:rPr>
          <w:szCs w:val="24"/>
        </w:rPr>
        <w:t>. There will be great sadness and depression.</w:t>
      </w:r>
    </w:p>
    <w:p w14:paraId="22E7E7C7" w14:textId="64601FC9" w:rsidR="000471CB" w:rsidRPr="00763AD9" w:rsidRDefault="00543D36" w:rsidP="00626806">
      <w:pPr>
        <w:pStyle w:val="Lv3-K"/>
        <w:rPr>
          <w:szCs w:val="24"/>
        </w:rPr>
      </w:pPr>
      <w:r w:rsidRPr="00763AD9">
        <w:rPr>
          <w:b/>
          <w:i/>
          <w:szCs w:val="24"/>
        </w:rPr>
        <w:t>A day of clouds and thick darkness</w:t>
      </w:r>
      <w:r w:rsidR="00447D9A" w:rsidRPr="00763AD9">
        <w:rPr>
          <w:szCs w:val="24"/>
        </w:rPr>
        <w:t xml:space="preserve">: </w:t>
      </w:r>
      <w:r w:rsidR="007A65BA" w:rsidRPr="00763AD9">
        <w:rPr>
          <w:szCs w:val="24"/>
        </w:rPr>
        <w:t>The day of clouds and thick darkness points back to when the Bridegroom God appeared to Israel</w:t>
      </w:r>
      <w:r w:rsidR="003E4192" w:rsidRPr="00763AD9">
        <w:rPr>
          <w:szCs w:val="24"/>
        </w:rPr>
        <w:t xml:space="preserve"> and</w:t>
      </w:r>
      <w:r w:rsidR="007A65BA" w:rsidRPr="00763AD9">
        <w:rPr>
          <w:szCs w:val="24"/>
        </w:rPr>
        <w:t xml:space="preserve"> was betrothed to His people. God show</w:t>
      </w:r>
      <w:r w:rsidR="003E4192" w:rsidRPr="00763AD9">
        <w:rPr>
          <w:szCs w:val="24"/>
        </w:rPr>
        <w:t>ed</w:t>
      </w:r>
      <w:r w:rsidR="007A65BA" w:rsidRPr="00763AD9">
        <w:rPr>
          <w:szCs w:val="24"/>
        </w:rPr>
        <w:t xml:space="preserve"> His majestic splendor on Mt. Sinai</w:t>
      </w:r>
      <w:r w:rsidR="003E4192" w:rsidRPr="00763AD9">
        <w:rPr>
          <w:szCs w:val="24"/>
        </w:rPr>
        <w:t>,</w:t>
      </w:r>
      <w:r w:rsidR="007A65BA" w:rsidRPr="00763AD9">
        <w:rPr>
          <w:szCs w:val="24"/>
        </w:rPr>
        <w:t xml:space="preserve"> descend</w:t>
      </w:r>
      <w:r w:rsidR="003E4192" w:rsidRPr="00763AD9">
        <w:rPr>
          <w:szCs w:val="24"/>
        </w:rPr>
        <w:t>ing</w:t>
      </w:r>
      <w:r w:rsidR="007A65BA" w:rsidRPr="00763AD9">
        <w:rPr>
          <w:szCs w:val="24"/>
        </w:rPr>
        <w:t xml:space="preserve"> like a storm</w:t>
      </w:r>
      <w:r w:rsidR="0067667C" w:rsidRPr="00763AD9">
        <w:rPr>
          <w:szCs w:val="24"/>
        </w:rPr>
        <w:t>-cloud</w:t>
      </w:r>
      <w:r w:rsidR="007A65BA" w:rsidRPr="00763AD9">
        <w:rPr>
          <w:szCs w:val="24"/>
        </w:rPr>
        <w:t xml:space="preserve">. </w:t>
      </w:r>
      <w:r w:rsidR="003E4192" w:rsidRPr="00763AD9">
        <w:rPr>
          <w:szCs w:val="24"/>
        </w:rPr>
        <w:t>(</w:t>
      </w:r>
      <w:r w:rsidR="007A65BA" w:rsidRPr="00763AD9">
        <w:rPr>
          <w:szCs w:val="24"/>
        </w:rPr>
        <w:t>2 Kgs. 2:11-12; Job 38:1; 40:6; Ps. 58:9-11; 77:18; 81:7; Pr. 1:27; 10:25; Isa. 40:23-24; 41:15-16; 66:15; Jer. 23:19;</w:t>
      </w:r>
      <w:r w:rsidR="003E4192" w:rsidRPr="00763AD9">
        <w:rPr>
          <w:szCs w:val="24"/>
        </w:rPr>
        <w:t xml:space="preserve"> </w:t>
      </w:r>
      <w:r w:rsidR="007A65BA" w:rsidRPr="00763AD9">
        <w:rPr>
          <w:szCs w:val="24"/>
        </w:rPr>
        <w:t>25:32-33; 30:23; Ez</w:t>
      </w:r>
      <w:r w:rsidR="003E4192" w:rsidRPr="00763AD9">
        <w:rPr>
          <w:szCs w:val="24"/>
        </w:rPr>
        <w:t>ek</w:t>
      </w:r>
      <w:r w:rsidR="007A65BA" w:rsidRPr="00763AD9">
        <w:rPr>
          <w:szCs w:val="24"/>
        </w:rPr>
        <w:t>. 1:4; Am</w:t>
      </w:r>
      <w:r w:rsidR="003E4192" w:rsidRPr="00763AD9">
        <w:rPr>
          <w:szCs w:val="24"/>
        </w:rPr>
        <w:t>os</w:t>
      </w:r>
      <w:r w:rsidR="007A65BA" w:rsidRPr="00763AD9">
        <w:rPr>
          <w:szCs w:val="24"/>
        </w:rPr>
        <w:t>. 1:14; Nah. 1:3-4; Hab. 3:14-15; Zec</w:t>
      </w:r>
      <w:r w:rsidR="003E4192" w:rsidRPr="00763AD9">
        <w:rPr>
          <w:szCs w:val="24"/>
        </w:rPr>
        <w:t>h</w:t>
      </w:r>
      <w:r w:rsidR="007A65BA" w:rsidRPr="00763AD9">
        <w:rPr>
          <w:szCs w:val="24"/>
        </w:rPr>
        <w:t>. 9:14-17; Ac</w:t>
      </w:r>
      <w:r w:rsidR="003E4192" w:rsidRPr="00763AD9">
        <w:rPr>
          <w:szCs w:val="24"/>
        </w:rPr>
        <w:t>ts</w:t>
      </w:r>
      <w:r w:rsidR="007A65BA" w:rsidRPr="00763AD9">
        <w:rPr>
          <w:szCs w:val="24"/>
        </w:rPr>
        <w:t xml:space="preserve"> 1:9; 1 Thes. 4:17; Rev. 11:12</w:t>
      </w:r>
      <w:r w:rsidR="003E4192" w:rsidRPr="00763AD9">
        <w:rPr>
          <w:szCs w:val="24"/>
        </w:rPr>
        <w:t>)</w:t>
      </w:r>
    </w:p>
    <w:p w14:paraId="72904CCE" w14:textId="34403FD8" w:rsidR="00543D36" w:rsidRPr="00763AD9" w:rsidRDefault="000471CB" w:rsidP="00380F07">
      <w:pPr>
        <w:pStyle w:val="Lv3-K"/>
        <w:rPr>
          <w:szCs w:val="24"/>
        </w:rPr>
      </w:pPr>
      <w:r w:rsidRPr="00763AD9">
        <w:rPr>
          <w:b/>
          <w:i/>
          <w:szCs w:val="24"/>
        </w:rPr>
        <w:t>A day of the trump and alarm against the fortified cities</w:t>
      </w:r>
      <w:r w:rsidR="00447D9A" w:rsidRPr="00763AD9">
        <w:rPr>
          <w:szCs w:val="24"/>
        </w:rPr>
        <w:t xml:space="preserve">: </w:t>
      </w:r>
      <w:r w:rsidR="0050757A" w:rsidRPr="00763AD9">
        <w:rPr>
          <w:szCs w:val="24"/>
        </w:rPr>
        <w:t>This time</w:t>
      </w:r>
      <w:r w:rsidRPr="00763AD9">
        <w:rPr>
          <w:szCs w:val="24"/>
        </w:rPr>
        <w:t xml:space="preserve"> will be </w:t>
      </w:r>
      <w:r w:rsidR="0050757A" w:rsidRPr="00763AD9">
        <w:rPr>
          <w:szCs w:val="24"/>
        </w:rPr>
        <w:t>preceded and marked</w:t>
      </w:r>
      <w:r w:rsidRPr="00763AD9">
        <w:rPr>
          <w:szCs w:val="24"/>
        </w:rPr>
        <w:t xml:space="preserve"> by</w:t>
      </w:r>
      <w:r w:rsidR="00CE4D2A" w:rsidRPr="00763AD9">
        <w:rPr>
          <w:szCs w:val="24"/>
        </w:rPr>
        <w:t xml:space="preserve"> day</w:t>
      </w:r>
      <w:r w:rsidR="00BE2BE7" w:rsidRPr="00763AD9">
        <w:rPr>
          <w:szCs w:val="24"/>
        </w:rPr>
        <w:t>-</w:t>
      </w:r>
      <w:r w:rsidR="00CE4D2A" w:rsidRPr="00763AD9">
        <w:rPr>
          <w:szCs w:val="24"/>
        </w:rPr>
        <w:t>of</w:t>
      </w:r>
      <w:r w:rsidR="00BE2BE7" w:rsidRPr="00763AD9">
        <w:rPr>
          <w:szCs w:val="24"/>
        </w:rPr>
        <w:t>-</w:t>
      </w:r>
      <w:r w:rsidR="00CE4D2A" w:rsidRPr="00763AD9">
        <w:rPr>
          <w:szCs w:val="24"/>
        </w:rPr>
        <w:t>the</w:t>
      </w:r>
      <w:r w:rsidR="00BE2BE7" w:rsidRPr="00763AD9">
        <w:rPr>
          <w:szCs w:val="24"/>
        </w:rPr>
        <w:t>-</w:t>
      </w:r>
      <w:r w:rsidR="00CE4D2A" w:rsidRPr="00763AD9">
        <w:rPr>
          <w:szCs w:val="24"/>
        </w:rPr>
        <w:t>Lord preachers (Joel 2:1), who will preach, teach</w:t>
      </w:r>
      <w:r w:rsidR="00BE2BE7" w:rsidRPr="00763AD9">
        <w:rPr>
          <w:szCs w:val="24"/>
        </w:rPr>
        <w:t>,</w:t>
      </w:r>
      <w:r w:rsidR="00CE4D2A" w:rsidRPr="00763AD9">
        <w:rPr>
          <w:szCs w:val="24"/>
        </w:rPr>
        <w:t xml:space="preserve"> and prophecy the gospel of the kingdom which includes the proclaiming God’s end-time judgments</w:t>
      </w:r>
      <w:r w:rsidR="0050757A" w:rsidRPr="00763AD9">
        <w:rPr>
          <w:szCs w:val="24"/>
        </w:rPr>
        <w:t>. The messengers will be men and women with understanding who move in power (Dan. 11:33-35).</w:t>
      </w:r>
    </w:p>
    <w:p w14:paraId="66473B0C" w14:textId="0B22AA35" w:rsidR="0004104A" w:rsidRPr="00763AD9" w:rsidRDefault="0004104A" w:rsidP="0004104A">
      <w:pPr>
        <w:pStyle w:val="Lv2-J"/>
        <w:rPr>
          <w:szCs w:val="24"/>
        </w:rPr>
      </w:pPr>
      <w:r w:rsidRPr="00763AD9">
        <w:rPr>
          <w:b/>
          <w:i/>
          <w:szCs w:val="24"/>
        </w:rPr>
        <w:t>I will bring distress upon men, and they shall walk like blind men</w:t>
      </w:r>
      <w:r w:rsidR="00447D9A" w:rsidRPr="00763AD9">
        <w:rPr>
          <w:szCs w:val="24"/>
        </w:rPr>
        <w:t xml:space="preserve">: </w:t>
      </w:r>
      <w:r w:rsidR="00F838D5" w:rsidRPr="00763AD9">
        <w:rPr>
          <w:szCs w:val="24"/>
        </w:rPr>
        <w:t>God’s judgments will cause great anxiety and sorrow</w:t>
      </w:r>
      <w:r w:rsidR="0089784E">
        <w:rPr>
          <w:szCs w:val="24"/>
        </w:rPr>
        <w:t>,</w:t>
      </w:r>
      <w:r w:rsidR="00F838D5" w:rsidRPr="00763AD9">
        <w:rPr>
          <w:szCs w:val="24"/>
        </w:rPr>
        <w:t xml:space="preserve"> resulting in a restlessness and aimlessness in li</w:t>
      </w:r>
      <w:r w:rsidR="00CB0B4F" w:rsidRPr="00763AD9">
        <w:rPr>
          <w:szCs w:val="24"/>
        </w:rPr>
        <w:t xml:space="preserve">fe. </w:t>
      </w:r>
      <w:r w:rsidR="00066079" w:rsidRPr="00763AD9">
        <w:rPr>
          <w:szCs w:val="24"/>
        </w:rPr>
        <w:t xml:space="preserve"> </w:t>
      </w:r>
    </w:p>
    <w:p w14:paraId="7F7D0C58" w14:textId="41185416" w:rsidR="0067667C" w:rsidRPr="00763AD9" w:rsidRDefault="00AD3E81" w:rsidP="00F13611">
      <w:pPr>
        <w:pStyle w:val="Lv2-J"/>
        <w:rPr>
          <w:szCs w:val="24"/>
        </w:rPr>
      </w:pPr>
      <w:r w:rsidRPr="00763AD9">
        <w:rPr>
          <w:b/>
          <w:i/>
          <w:szCs w:val="24"/>
        </w:rPr>
        <w:t>B</w:t>
      </w:r>
      <w:r w:rsidR="00F13611" w:rsidRPr="00763AD9">
        <w:rPr>
          <w:b/>
          <w:i/>
          <w:szCs w:val="24"/>
        </w:rPr>
        <w:t>lood shall be poured out like dust … flesh like refuse</w:t>
      </w:r>
      <w:r w:rsidR="00447D9A" w:rsidRPr="00763AD9">
        <w:rPr>
          <w:szCs w:val="24"/>
        </w:rPr>
        <w:t xml:space="preserve">: </w:t>
      </w:r>
      <w:r w:rsidR="00066079" w:rsidRPr="00763AD9">
        <w:rPr>
          <w:szCs w:val="24"/>
        </w:rPr>
        <w:t>The</w:t>
      </w:r>
      <w:r w:rsidR="00F13611" w:rsidRPr="00763AD9">
        <w:rPr>
          <w:szCs w:val="24"/>
        </w:rPr>
        <w:t>re</w:t>
      </w:r>
      <w:r w:rsidR="00066079" w:rsidRPr="00763AD9">
        <w:rPr>
          <w:szCs w:val="24"/>
        </w:rPr>
        <w:t xml:space="preserve"> will be </w:t>
      </w:r>
      <w:r w:rsidR="00F13611" w:rsidRPr="00763AD9">
        <w:rPr>
          <w:szCs w:val="24"/>
        </w:rPr>
        <w:t xml:space="preserve">much </w:t>
      </w:r>
      <w:r w:rsidR="00A9607A" w:rsidRPr="00763AD9">
        <w:rPr>
          <w:szCs w:val="24"/>
        </w:rPr>
        <w:t xml:space="preserve">bloodshed </w:t>
      </w:r>
      <w:r w:rsidR="00066079" w:rsidRPr="00763AD9">
        <w:rPr>
          <w:szCs w:val="24"/>
        </w:rPr>
        <w:t>and</w:t>
      </w:r>
      <w:r w:rsidR="00A9607A" w:rsidRPr="00763AD9">
        <w:rPr>
          <w:szCs w:val="24"/>
        </w:rPr>
        <w:t xml:space="preserve"> death.</w:t>
      </w:r>
    </w:p>
    <w:p w14:paraId="0EF0C1F4" w14:textId="6F931D9D" w:rsidR="00F13611" w:rsidRPr="00763AD9" w:rsidRDefault="00F13611" w:rsidP="00F13611">
      <w:pPr>
        <w:pStyle w:val="Lv2-J"/>
        <w:rPr>
          <w:szCs w:val="24"/>
        </w:rPr>
      </w:pPr>
      <w:r w:rsidRPr="00763AD9">
        <w:rPr>
          <w:b/>
          <w:i/>
          <w:szCs w:val="24"/>
        </w:rPr>
        <w:t>Neither their silver nor their gold shall be able to deliver them in the day of the Lord’s wrath</w:t>
      </w:r>
      <w:r w:rsidR="00A36626" w:rsidRPr="00763AD9">
        <w:rPr>
          <w:szCs w:val="24"/>
        </w:rPr>
        <w:t>:</w:t>
      </w:r>
      <w:r w:rsidRPr="00763AD9">
        <w:rPr>
          <w:szCs w:val="24"/>
        </w:rPr>
        <w:t xml:space="preserve"> </w:t>
      </w:r>
      <w:r w:rsidR="008D04D8" w:rsidRPr="00763AD9">
        <w:rPr>
          <w:szCs w:val="24"/>
        </w:rPr>
        <w:t>T</w:t>
      </w:r>
      <w:r w:rsidRPr="00763AD9">
        <w:rPr>
          <w:szCs w:val="24"/>
        </w:rPr>
        <w:t xml:space="preserve">he wealthy will not be spared and </w:t>
      </w:r>
      <w:r w:rsidR="008D04D8" w:rsidRPr="00763AD9">
        <w:rPr>
          <w:szCs w:val="24"/>
        </w:rPr>
        <w:t>nor</w:t>
      </w:r>
      <w:r w:rsidRPr="00763AD9">
        <w:rPr>
          <w:szCs w:val="24"/>
        </w:rPr>
        <w:t xml:space="preserve"> be able to negotiate their way with the Lord and His cause to be delivered except they repent and receive the payment of the Son of Man for their sin.</w:t>
      </w:r>
    </w:p>
    <w:p w14:paraId="26BA90EB" w14:textId="3A58E80D" w:rsidR="0065115C" w:rsidRPr="00763AD9" w:rsidRDefault="008D04D8" w:rsidP="00F13611">
      <w:pPr>
        <w:pStyle w:val="Lv2-J"/>
        <w:rPr>
          <w:szCs w:val="24"/>
        </w:rPr>
      </w:pPr>
      <w:r w:rsidRPr="00763AD9">
        <w:rPr>
          <w:b/>
          <w:i/>
          <w:szCs w:val="24"/>
        </w:rPr>
        <w:t>T</w:t>
      </w:r>
      <w:r w:rsidR="000E3CCC" w:rsidRPr="00763AD9">
        <w:rPr>
          <w:b/>
          <w:i/>
          <w:szCs w:val="24"/>
        </w:rPr>
        <w:t xml:space="preserve">he whole land shall be devoured by </w:t>
      </w:r>
      <w:r w:rsidR="0065115C" w:rsidRPr="00763AD9">
        <w:rPr>
          <w:b/>
          <w:i/>
          <w:szCs w:val="24"/>
        </w:rPr>
        <w:t>…</w:t>
      </w:r>
      <w:r w:rsidR="000E3CCC" w:rsidRPr="00763AD9">
        <w:rPr>
          <w:b/>
          <w:i/>
          <w:szCs w:val="24"/>
        </w:rPr>
        <w:t xml:space="preserve"> His jealousy</w:t>
      </w:r>
      <w:r w:rsidR="00447D9A" w:rsidRPr="00763AD9">
        <w:rPr>
          <w:szCs w:val="24"/>
        </w:rPr>
        <w:t xml:space="preserve">: </w:t>
      </w:r>
      <w:r w:rsidR="007D6B92" w:rsidRPr="00763AD9">
        <w:rPr>
          <w:szCs w:val="24"/>
        </w:rPr>
        <w:t>He will judge as a passionate Bridegroom.</w:t>
      </w:r>
    </w:p>
    <w:p w14:paraId="626BEDFC" w14:textId="65115064" w:rsidR="000E3CCC" w:rsidRPr="00763AD9" w:rsidRDefault="000E3CCC" w:rsidP="00F13611">
      <w:pPr>
        <w:pStyle w:val="Lv2-J"/>
        <w:rPr>
          <w:szCs w:val="24"/>
        </w:rPr>
      </w:pPr>
      <w:r w:rsidRPr="00763AD9">
        <w:rPr>
          <w:b/>
          <w:i/>
          <w:szCs w:val="24"/>
        </w:rPr>
        <w:t>He will make speedy riddance of all those who dwell in the land</w:t>
      </w:r>
      <w:r w:rsidR="00447D9A" w:rsidRPr="00763AD9">
        <w:rPr>
          <w:szCs w:val="24"/>
        </w:rPr>
        <w:t>:</w:t>
      </w:r>
      <w:r w:rsidR="007D6B92" w:rsidRPr="00763AD9">
        <w:rPr>
          <w:szCs w:val="24"/>
        </w:rPr>
        <w:t xml:space="preserve"> His judgment will be speedy</w:t>
      </w:r>
      <w:r w:rsidR="008D04D8" w:rsidRPr="00763AD9">
        <w:rPr>
          <w:szCs w:val="24"/>
        </w:rPr>
        <w:t xml:space="preserve"> and </w:t>
      </w:r>
      <w:r w:rsidR="007D6B92" w:rsidRPr="00763AD9">
        <w:rPr>
          <w:szCs w:val="24"/>
        </w:rPr>
        <w:t>thorough and</w:t>
      </w:r>
      <w:r w:rsidR="008D04D8" w:rsidRPr="00763AD9">
        <w:rPr>
          <w:szCs w:val="24"/>
        </w:rPr>
        <w:t xml:space="preserve"> will</w:t>
      </w:r>
      <w:r w:rsidR="007D6B92" w:rsidRPr="00763AD9">
        <w:rPr>
          <w:szCs w:val="24"/>
        </w:rPr>
        <w:t xml:space="preserve"> touch all those who dwell in the land. Zechariah prophesied </w:t>
      </w:r>
      <w:r w:rsidR="006815CB" w:rsidRPr="00763AD9">
        <w:rPr>
          <w:szCs w:val="24"/>
        </w:rPr>
        <w:t>2/3 would be cut off.</w:t>
      </w:r>
    </w:p>
    <w:p w14:paraId="3E337BEC" w14:textId="649760BD" w:rsidR="00CD3312" w:rsidRPr="00763AD9" w:rsidRDefault="003A7550" w:rsidP="00CD3312">
      <w:pPr>
        <w:pStyle w:val="Lv1-H"/>
        <w:rPr>
          <w:szCs w:val="24"/>
        </w:rPr>
      </w:pPr>
      <w:r w:rsidRPr="00763AD9">
        <w:rPr>
          <w:szCs w:val="24"/>
        </w:rPr>
        <w:lastRenderedPageBreak/>
        <w:t xml:space="preserve">the church: a response to the day of the lord message </w:t>
      </w:r>
      <w:r w:rsidR="001C3430" w:rsidRPr="00763AD9">
        <w:rPr>
          <w:szCs w:val="24"/>
        </w:rPr>
        <w:t>(</w:t>
      </w:r>
      <w:r w:rsidRPr="00763AD9">
        <w:rPr>
          <w:szCs w:val="24"/>
        </w:rPr>
        <w:t>zeph. 2:1-3</w:t>
      </w:r>
      <w:r w:rsidR="001C3430" w:rsidRPr="00763AD9">
        <w:rPr>
          <w:szCs w:val="24"/>
        </w:rPr>
        <w:t>)</w:t>
      </w:r>
    </w:p>
    <w:p w14:paraId="1BB37478" w14:textId="47271AAC" w:rsidR="00CD3312" w:rsidRPr="00763AD9" w:rsidRDefault="00CD3312" w:rsidP="00CD3312">
      <w:pPr>
        <w:pStyle w:val="Lv2-J"/>
        <w:rPr>
          <w:szCs w:val="24"/>
        </w:rPr>
      </w:pPr>
      <w:r w:rsidRPr="00763AD9">
        <w:rPr>
          <w:szCs w:val="24"/>
        </w:rPr>
        <w:t>God calls for His people to gather, turn to Him</w:t>
      </w:r>
      <w:r w:rsidR="00D10414">
        <w:rPr>
          <w:szCs w:val="24"/>
        </w:rPr>
        <w:t>,</w:t>
      </w:r>
      <w:r w:rsidRPr="00763AD9">
        <w:rPr>
          <w:szCs w:val="24"/>
        </w:rPr>
        <w:t xml:space="preserve"> and seek Him</w:t>
      </w:r>
      <w:r w:rsidR="005103BF" w:rsidRPr="00763AD9">
        <w:rPr>
          <w:szCs w:val="24"/>
        </w:rPr>
        <w:t xml:space="preserve"> before and during the crisis.</w:t>
      </w:r>
      <w:r w:rsidRPr="00763AD9">
        <w:rPr>
          <w:szCs w:val="24"/>
        </w:rPr>
        <w:t xml:space="preserve">  I belief that the solemn assembly is both the identity of the church as well as season of intentional </w:t>
      </w:r>
      <w:r w:rsidR="005103BF" w:rsidRPr="00763AD9">
        <w:rPr>
          <w:szCs w:val="24"/>
        </w:rPr>
        <w:t xml:space="preserve">event </w:t>
      </w:r>
      <w:r w:rsidRPr="00763AD9">
        <w:rPr>
          <w:szCs w:val="24"/>
        </w:rPr>
        <w:t>gathering</w:t>
      </w:r>
      <w:r w:rsidR="00B73365">
        <w:rPr>
          <w:szCs w:val="24"/>
        </w:rPr>
        <w:t>s</w:t>
      </w:r>
      <w:r w:rsidRPr="00763AD9">
        <w:rPr>
          <w:szCs w:val="24"/>
        </w:rPr>
        <w:t xml:space="preserve"> of believers to seek the Lord wholeheartedly</w:t>
      </w:r>
      <w:r w:rsidR="00B73365">
        <w:rPr>
          <w:szCs w:val="24"/>
        </w:rPr>
        <w:t>,</w:t>
      </w:r>
      <w:r w:rsidRPr="00763AD9">
        <w:rPr>
          <w:szCs w:val="24"/>
        </w:rPr>
        <w:t xml:space="preserve"> rending their heart before the Lord.</w:t>
      </w:r>
    </w:p>
    <w:p w14:paraId="05E4D058" w14:textId="5814BE78" w:rsidR="00CD3312" w:rsidRPr="00763AD9" w:rsidRDefault="00CD3312" w:rsidP="00CD3312">
      <w:pPr>
        <w:pStyle w:val="Lv2-J"/>
        <w:rPr>
          <w:szCs w:val="24"/>
        </w:rPr>
      </w:pPr>
      <w:r w:rsidRPr="00763AD9">
        <w:rPr>
          <w:szCs w:val="24"/>
        </w:rPr>
        <w:t>Zeph</w:t>
      </w:r>
      <w:r w:rsidR="00B8382F" w:rsidRPr="00763AD9">
        <w:rPr>
          <w:szCs w:val="24"/>
        </w:rPr>
        <w:t>.</w:t>
      </w:r>
      <w:r w:rsidRPr="00763AD9">
        <w:rPr>
          <w:szCs w:val="24"/>
        </w:rPr>
        <w:t xml:space="preserve"> 2:1-3 </w:t>
      </w:r>
      <w:r w:rsidR="005103BF" w:rsidRPr="00763AD9">
        <w:rPr>
          <w:szCs w:val="24"/>
        </w:rPr>
        <w:t xml:space="preserve">as does </w:t>
      </w:r>
      <w:r w:rsidR="00763AD9" w:rsidRPr="00763AD9">
        <w:rPr>
          <w:szCs w:val="24"/>
        </w:rPr>
        <w:t>Joel 2:15</w:t>
      </w:r>
      <w:r w:rsidR="005103BF" w:rsidRPr="00763AD9">
        <w:rPr>
          <w:szCs w:val="24"/>
        </w:rPr>
        <w:t xml:space="preserve"> t</w:t>
      </w:r>
      <w:r w:rsidRPr="00763AD9">
        <w:rPr>
          <w:szCs w:val="24"/>
        </w:rPr>
        <w:t>ake place under the New Covenant</w:t>
      </w:r>
      <w:r w:rsidR="005103BF" w:rsidRPr="00763AD9">
        <w:rPr>
          <w:szCs w:val="24"/>
        </w:rPr>
        <w:t>. T</w:t>
      </w:r>
      <w:r w:rsidRPr="00763AD9">
        <w:rPr>
          <w:szCs w:val="24"/>
        </w:rPr>
        <w:t xml:space="preserve">hese passages </w:t>
      </w:r>
      <w:r w:rsidR="005103BF" w:rsidRPr="00763AD9">
        <w:rPr>
          <w:szCs w:val="24"/>
        </w:rPr>
        <w:t xml:space="preserve">could </w:t>
      </w:r>
      <w:r w:rsidRPr="00763AD9">
        <w:rPr>
          <w:szCs w:val="24"/>
        </w:rPr>
        <w:t xml:space="preserve">point to a strong </w:t>
      </w:r>
      <w:r w:rsidR="005103BF" w:rsidRPr="00763AD9">
        <w:rPr>
          <w:szCs w:val="24"/>
        </w:rPr>
        <w:t xml:space="preserve">presence of </w:t>
      </w:r>
      <w:r w:rsidR="00790C96" w:rsidRPr="00763AD9">
        <w:rPr>
          <w:szCs w:val="24"/>
        </w:rPr>
        <w:t xml:space="preserve">messianic believers </w:t>
      </w:r>
      <w:r w:rsidRPr="00763AD9">
        <w:rPr>
          <w:szCs w:val="24"/>
        </w:rPr>
        <w:t>in the land</w:t>
      </w:r>
      <w:r w:rsidR="00790C96" w:rsidRPr="00763AD9">
        <w:rPr>
          <w:szCs w:val="24"/>
        </w:rPr>
        <w:t xml:space="preserve"> who labor and contend for Israel’s full </w:t>
      </w:r>
      <w:r w:rsidR="005103BF" w:rsidRPr="00763AD9">
        <w:rPr>
          <w:szCs w:val="24"/>
        </w:rPr>
        <w:t xml:space="preserve">covenant </w:t>
      </w:r>
      <w:r w:rsidR="00790C96" w:rsidRPr="00763AD9">
        <w:rPr>
          <w:szCs w:val="24"/>
        </w:rPr>
        <w:t>inheritance (Ac</w:t>
      </w:r>
      <w:r w:rsidR="00B8382F" w:rsidRPr="00763AD9">
        <w:rPr>
          <w:szCs w:val="24"/>
        </w:rPr>
        <w:t>ts</w:t>
      </w:r>
      <w:r w:rsidR="00790C96" w:rsidRPr="00763AD9">
        <w:rPr>
          <w:szCs w:val="24"/>
        </w:rPr>
        <w:t xml:space="preserve"> 3:19-21</w:t>
      </w:r>
      <w:r w:rsidR="00B8382F" w:rsidRPr="00763AD9">
        <w:rPr>
          <w:szCs w:val="24"/>
        </w:rPr>
        <w:t xml:space="preserve">; </w:t>
      </w:r>
      <w:r w:rsidR="00790C96" w:rsidRPr="00763AD9">
        <w:rPr>
          <w:szCs w:val="24"/>
        </w:rPr>
        <w:t>28:20).</w:t>
      </w:r>
      <w:r w:rsidRPr="00763AD9">
        <w:rPr>
          <w:szCs w:val="24"/>
        </w:rPr>
        <w:t xml:space="preserve"> </w:t>
      </w:r>
      <w:r w:rsidR="005103BF" w:rsidRPr="00763AD9">
        <w:rPr>
          <w:szCs w:val="24"/>
        </w:rPr>
        <w:t>I believe that</w:t>
      </w:r>
      <w:r w:rsidR="00790C96" w:rsidRPr="00763AD9">
        <w:rPr>
          <w:szCs w:val="24"/>
        </w:rPr>
        <w:t xml:space="preserve"> Peter’s allusion</w:t>
      </w:r>
      <w:r w:rsidR="005103BF" w:rsidRPr="00763AD9">
        <w:rPr>
          <w:szCs w:val="24"/>
        </w:rPr>
        <w:t xml:space="preserve"> in Acts 2:17-21</w:t>
      </w:r>
      <w:r w:rsidR="00790C96" w:rsidRPr="00763AD9">
        <w:rPr>
          <w:szCs w:val="24"/>
        </w:rPr>
        <w:t xml:space="preserve"> to Joel 2 is intentional in establishing </w:t>
      </w:r>
      <w:r w:rsidR="00B8382F" w:rsidRPr="00763AD9">
        <w:rPr>
          <w:szCs w:val="24"/>
        </w:rPr>
        <w:t>the C</w:t>
      </w:r>
      <w:r w:rsidR="00790C96" w:rsidRPr="00763AD9">
        <w:rPr>
          <w:szCs w:val="24"/>
        </w:rPr>
        <w:t>hurch</w:t>
      </w:r>
      <w:r w:rsidR="00B8382F" w:rsidRPr="00763AD9">
        <w:rPr>
          <w:szCs w:val="24"/>
        </w:rPr>
        <w:t>’s</w:t>
      </w:r>
      <w:r w:rsidR="00790C96" w:rsidRPr="00763AD9">
        <w:rPr>
          <w:szCs w:val="24"/>
        </w:rPr>
        <w:t xml:space="preserve"> fundamental and eschatological identity as a solemn assembly that contends for the full release of the promise of the Father before the Day of the Lord</w:t>
      </w:r>
      <w:r w:rsidR="005103BF" w:rsidRPr="00763AD9">
        <w:rPr>
          <w:szCs w:val="24"/>
        </w:rPr>
        <w:t>.</w:t>
      </w:r>
    </w:p>
    <w:p w14:paraId="0DC49C9D" w14:textId="16FF37F7" w:rsidR="00074529" w:rsidRPr="00763AD9" w:rsidRDefault="00442675" w:rsidP="00074529">
      <w:pPr>
        <w:pStyle w:val="Lv2-J"/>
        <w:rPr>
          <w:szCs w:val="24"/>
        </w:rPr>
      </w:pPr>
      <w:r w:rsidRPr="00763AD9">
        <w:rPr>
          <w:szCs w:val="24"/>
        </w:rPr>
        <w:t xml:space="preserve">I believe the call to </w:t>
      </w:r>
      <w:r w:rsidR="000674DF" w:rsidRPr="00763AD9">
        <w:rPr>
          <w:szCs w:val="24"/>
        </w:rPr>
        <w:t>“</w:t>
      </w:r>
      <w:r w:rsidRPr="00763AD9">
        <w:rPr>
          <w:szCs w:val="24"/>
        </w:rPr>
        <w:t>gather</w:t>
      </w:r>
      <w:r w:rsidR="000674DF" w:rsidRPr="00763AD9">
        <w:rPr>
          <w:szCs w:val="24"/>
        </w:rPr>
        <w:t>”</w:t>
      </w:r>
      <w:r w:rsidRPr="00763AD9">
        <w:rPr>
          <w:szCs w:val="24"/>
        </w:rPr>
        <w:t xml:space="preserve"> summons the </w:t>
      </w:r>
      <w:r w:rsidR="0033314D" w:rsidRPr="00763AD9">
        <w:rPr>
          <w:szCs w:val="24"/>
        </w:rPr>
        <w:t>C</w:t>
      </w:r>
      <w:r w:rsidRPr="00763AD9">
        <w:rPr>
          <w:szCs w:val="24"/>
        </w:rPr>
        <w:t>hurch (</w:t>
      </w:r>
      <w:r w:rsidRPr="00763AD9">
        <w:rPr>
          <w:b/>
          <w:i/>
          <w:szCs w:val="24"/>
        </w:rPr>
        <w:t>meek of the earth</w:t>
      </w:r>
      <w:r w:rsidRPr="00763AD9">
        <w:rPr>
          <w:szCs w:val="24"/>
        </w:rPr>
        <w:t>) in the land to pray</w:t>
      </w:r>
      <w:r w:rsidR="00F74394" w:rsidRPr="00763AD9">
        <w:rPr>
          <w:szCs w:val="24"/>
        </w:rPr>
        <w:t>. I</w:t>
      </w:r>
      <w:r w:rsidR="000674DF" w:rsidRPr="00763AD9">
        <w:rPr>
          <w:szCs w:val="24"/>
        </w:rPr>
        <w:t>t could</w:t>
      </w:r>
      <w:r w:rsidRPr="00763AD9">
        <w:rPr>
          <w:szCs w:val="24"/>
        </w:rPr>
        <w:t xml:space="preserve"> also </w:t>
      </w:r>
      <w:r w:rsidR="0033314D" w:rsidRPr="00763AD9">
        <w:rPr>
          <w:szCs w:val="24"/>
        </w:rPr>
        <w:t xml:space="preserve">be </w:t>
      </w:r>
      <w:r w:rsidRPr="00763AD9">
        <w:rPr>
          <w:szCs w:val="24"/>
        </w:rPr>
        <w:t>an evangelistic call for unbelievers (</w:t>
      </w:r>
      <w:r w:rsidRPr="00763AD9">
        <w:rPr>
          <w:b/>
          <w:i/>
          <w:szCs w:val="24"/>
        </w:rPr>
        <w:t>undesirable nation</w:t>
      </w:r>
      <w:r w:rsidRPr="00763AD9">
        <w:rPr>
          <w:szCs w:val="24"/>
        </w:rPr>
        <w:t>) in the land to turn to Christ and seek God.</w:t>
      </w:r>
    </w:p>
    <w:p w14:paraId="121DEE5F" w14:textId="72125C46" w:rsidR="00442675" w:rsidRPr="00763AD9" w:rsidRDefault="00442675" w:rsidP="00442675">
      <w:pPr>
        <w:pStyle w:val="Sc2-F"/>
        <w:rPr>
          <w:szCs w:val="24"/>
        </w:rPr>
      </w:pPr>
      <w:r w:rsidRPr="00763AD9">
        <w:rPr>
          <w:szCs w:val="24"/>
          <w:vertAlign w:val="superscript"/>
        </w:rPr>
        <w:t>1</w:t>
      </w:r>
      <w:r w:rsidRPr="00763AD9">
        <w:rPr>
          <w:szCs w:val="24"/>
          <w:u w:val="single"/>
        </w:rPr>
        <w:t>Gather</w:t>
      </w:r>
      <w:r w:rsidRPr="00763AD9">
        <w:rPr>
          <w:szCs w:val="24"/>
        </w:rPr>
        <w:t xml:space="preserve"> yourselves together, yes, </w:t>
      </w:r>
      <w:r w:rsidRPr="00763AD9">
        <w:rPr>
          <w:szCs w:val="24"/>
          <w:u w:val="single"/>
        </w:rPr>
        <w:t>gather</w:t>
      </w:r>
      <w:r w:rsidRPr="00763AD9">
        <w:rPr>
          <w:szCs w:val="24"/>
        </w:rPr>
        <w:t xml:space="preserve"> together, O </w:t>
      </w:r>
      <w:r w:rsidRPr="00763AD9">
        <w:rPr>
          <w:szCs w:val="24"/>
          <w:u w:val="single"/>
        </w:rPr>
        <w:t>undesirable nation</w:t>
      </w:r>
      <w:r w:rsidRPr="00763AD9">
        <w:rPr>
          <w:szCs w:val="24"/>
        </w:rPr>
        <w:t xml:space="preserve">, </w:t>
      </w:r>
      <w:r w:rsidRPr="00763AD9">
        <w:rPr>
          <w:szCs w:val="24"/>
          <w:vertAlign w:val="superscript"/>
        </w:rPr>
        <w:t>2</w:t>
      </w:r>
      <w:r w:rsidRPr="00763AD9">
        <w:rPr>
          <w:szCs w:val="24"/>
        </w:rPr>
        <w:t xml:space="preserve"> </w:t>
      </w:r>
      <w:r w:rsidRPr="00763AD9">
        <w:rPr>
          <w:szCs w:val="24"/>
          <w:u w:val="single"/>
        </w:rPr>
        <w:t>Before</w:t>
      </w:r>
      <w:r w:rsidRPr="00763AD9">
        <w:rPr>
          <w:szCs w:val="24"/>
        </w:rPr>
        <w:t xml:space="preserve"> the</w:t>
      </w:r>
      <w:r w:rsidRPr="00147CE1">
        <w:rPr>
          <w:szCs w:val="24"/>
        </w:rPr>
        <w:t xml:space="preserve"> </w:t>
      </w:r>
      <w:r w:rsidRPr="00763AD9">
        <w:rPr>
          <w:szCs w:val="24"/>
        </w:rPr>
        <w:t xml:space="preserve">decree is issued, or the day passes like chaff, </w:t>
      </w:r>
      <w:r w:rsidRPr="00763AD9">
        <w:rPr>
          <w:szCs w:val="24"/>
          <w:u w:val="single"/>
        </w:rPr>
        <w:t>before</w:t>
      </w:r>
      <w:r w:rsidRPr="00763AD9">
        <w:rPr>
          <w:szCs w:val="24"/>
        </w:rPr>
        <w:t xml:space="preserve"> the </w:t>
      </w:r>
      <w:r w:rsidRPr="00763AD9">
        <w:rPr>
          <w:smallCaps/>
          <w:szCs w:val="24"/>
        </w:rPr>
        <w:t>Lord</w:t>
      </w:r>
      <w:r w:rsidRPr="00763AD9">
        <w:rPr>
          <w:szCs w:val="24"/>
        </w:rPr>
        <w:t xml:space="preserve">’s fierce anger comes upon you, </w:t>
      </w:r>
      <w:r w:rsidRPr="00763AD9">
        <w:rPr>
          <w:szCs w:val="24"/>
          <w:u w:val="single"/>
        </w:rPr>
        <w:t>before</w:t>
      </w:r>
      <w:r w:rsidRPr="00763AD9">
        <w:rPr>
          <w:szCs w:val="24"/>
        </w:rPr>
        <w:t xml:space="preserve"> the day of the </w:t>
      </w:r>
      <w:r w:rsidRPr="00763AD9">
        <w:rPr>
          <w:smallCaps/>
          <w:szCs w:val="24"/>
        </w:rPr>
        <w:t>Lord</w:t>
      </w:r>
      <w:r w:rsidRPr="00763AD9">
        <w:rPr>
          <w:szCs w:val="24"/>
        </w:rPr>
        <w:t xml:space="preserve">’s anger comes upon you! </w:t>
      </w:r>
      <w:r w:rsidRPr="00763AD9">
        <w:rPr>
          <w:szCs w:val="24"/>
          <w:vertAlign w:val="superscript"/>
        </w:rPr>
        <w:t>3</w:t>
      </w:r>
      <w:r w:rsidRPr="00763AD9">
        <w:rPr>
          <w:szCs w:val="24"/>
        </w:rPr>
        <w:t xml:space="preserve"> </w:t>
      </w:r>
      <w:r w:rsidRPr="00763AD9">
        <w:rPr>
          <w:szCs w:val="24"/>
          <w:u w:val="single"/>
        </w:rPr>
        <w:t>Seek</w:t>
      </w:r>
      <w:r w:rsidRPr="00763AD9">
        <w:rPr>
          <w:szCs w:val="24"/>
        </w:rPr>
        <w:t xml:space="preserve"> the </w:t>
      </w:r>
      <w:r w:rsidRPr="00763AD9">
        <w:rPr>
          <w:smallCaps/>
          <w:szCs w:val="24"/>
        </w:rPr>
        <w:t>Lord</w:t>
      </w:r>
      <w:r w:rsidRPr="00763AD9">
        <w:rPr>
          <w:szCs w:val="24"/>
        </w:rPr>
        <w:t xml:space="preserve">, all you </w:t>
      </w:r>
      <w:r w:rsidRPr="00763AD9">
        <w:rPr>
          <w:szCs w:val="24"/>
          <w:u w:val="single"/>
        </w:rPr>
        <w:t>meek of the earth</w:t>
      </w:r>
      <w:r w:rsidRPr="00763AD9">
        <w:rPr>
          <w:szCs w:val="24"/>
        </w:rPr>
        <w:t xml:space="preserve">, </w:t>
      </w:r>
      <w:r w:rsidRPr="00763AD9">
        <w:rPr>
          <w:szCs w:val="24"/>
          <w:u w:val="single"/>
        </w:rPr>
        <w:t>who have upheld His justice</w:t>
      </w:r>
      <w:r w:rsidRPr="00763AD9">
        <w:rPr>
          <w:szCs w:val="24"/>
        </w:rPr>
        <w:t xml:space="preserve">. </w:t>
      </w:r>
      <w:r w:rsidRPr="00763AD9">
        <w:rPr>
          <w:szCs w:val="24"/>
          <w:u w:val="single"/>
        </w:rPr>
        <w:t>Seek</w:t>
      </w:r>
      <w:r w:rsidRPr="00763AD9">
        <w:rPr>
          <w:szCs w:val="24"/>
        </w:rPr>
        <w:t xml:space="preserve"> righteousness, </w:t>
      </w:r>
      <w:r w:rsidRPr="00763AD9">
        <w:rPr>
          <w:szCs w:val="24"/>
          <w:u w:val="single"/>
        </w:rPr>
        <w:t>seek</w:t>
      </w:r>
      <w:r w:rsidRPr="00763AD9">
        <w:rPr>
          <w:szCs w:val="24"/>
        </w:rPr>
        <w:t xml:space="preserve"> humility. It </w:t>
      </w:r>
      <w:r w:rsidRPr="00763AD9">
        <w:rPr>
          <w:szCs w:val="24"/>
          <w:u w:val="single"/>
        </w:rPr>
        <w:t>may be that you will be hidden</w:t>
      </w:r>
      <w:r w:rsidRPr="00763AD9">
        <w:rPr>
          <w:szCs w:val="24"/>
        </w:rPr>
        <w:t xml:space="preserve"> in the day of the </w:t>
      </w:r>
      <w:r w:rsidRPr="00763AD9">
        <w:rPr>
          <w:smallCaps/>
          <w:szCs w:val="24"/>
        </w:rPr>
        <w:t>Lord</w:t>
      </w:r>
      <w:r w:rsidRPr="00763AD9">
        <w:rPr>
          <w:szCs w:val="24"/>
        </w:rPr>
        <w:t xml:space="preserve">’s anger.” </w:t>
      </w:r>
      <w:r w:rsidR="0033314D" w:rsidRPr="00763AD9">
        <w:rPr>
          <w:szCs w:val="24"/>
        </w:rPr>
        <w:t>(</w:t>
      </w:r>
      <w:r w:rsidRPr="00763AD9">
        <w:rPr>
          <w:szCs w:val="24"/>
        </w:rPr>
        <w:t>Zeph. 2:1-3</w:t>
      </w:r>
      <w:r w:rsidR="0033314D" w:rsidRPr="00763AD9">
        <w:rPr>
          <w:szCs w:val="24"/>
        </w:rPr>
        <w:t>)</w:t>
      </w:r>
    </w:p>
    <w:p w14:paraId="3F77A26C" w14:textId="08DE10A8" w:rsidR="00442675" w:rsidRPr="00763AD9" w:rsidRDefault="0064273C" w:rsidP="00442675">
      <w:pPr>
        <w:pStyle w:val="Lv2-J"/>
        <w:rPr>
          <w:szCs w:val="24"/>
        </w:rPr>
      </w:pPr>
      <w:r w:rsidRPr="00763AD9">
        <w:rPr>
          <w:b/>
          <w:i/>
          <w:szCs w:val="24"/>
        </w:rPr>
        <w:t>Undesirable nation</w:t>
      </w:r>
      <w:r w:rsidR="0046333C" w:rsidRPr="00763AD9">
        <w:rPr>
          <w:szCs w:val="24"/>
        </w:rPr>
        <w:t>:</w:t>
      </w:r>
      <w:r w:rsidRPr="00763AD9">
        <w:rPr>
          <w:szCs w:val="24"/>
        </w:rPr>
        <w:t xml:space="preserve"> </w:t>
      </w:r>
      <w:r w:rsidR="005855A6" w:rsidRPr="00763AD9">
        <w:rPr>
          <w:szCs w:val="24"/>
        </w:rPr>
        <w:t>T</w:t>
      </w:r>
      <w:r w:rsidRPr="00763AD9">
        <w:rPr>
          <w:szCs w:val="24"/>
        </w:rPr>
        <w:t>his rebuke</w:t>
      </w:r>
      <w:r w:rsidR="005855A6" w:rsidRPr="00763AD9">
        <w:rPr>
          <w:szCs w:val="24"/>
        </w:rPr>
        <w:t xml:space="preserve"> is</w:t>
      </w:r>
      <w:r w:rsidRPr="00763AD9">
        <w:rPr>
          <w:szCs w:val="24"/>
        </w:rPr>
        <w:t xml:space="preserve"> based on God calling them a special treasure, special people</w:t>
      </w:r>
      <w:r w:rsidR="005855A6" w:rsidRPr="00763AD9">
        <w:rPr>
          <w:szCs w:val="24"/>
        </w:rPr>
        <w:t>,</w:t>
      </w:r>
      <w:r w:rsidRPr="00763AD9">
        <w:rPr>
          <w:szCs w:val="24"/>
        </w:rPr>
        <w:t xml:space="preserve"> and a holy nation (Ex. 19:6)</w:t>
      </w:r>
      <w:r w:rsidR="005855A6" w:rsidRPr="00763AD9">
        <w:rPr>
          <w:szCs w:val="24"/>
        </w:rPr>
        <w:t>.</w:t>
      </w:r>
      <w:r w:rsidRPr="00763AD9">
        <w:rPr>
          <w:szCs w:val="24"/>
        </w:rPr>
        <w:t xml:space="preserve"> </w:t>
      </w:r>
      <w:r w:rsidR="005855A6" w:rsidRPr="00763AD9">
        <w:rPr>
          <w:szCs w:val="24"/>
        </w:rPr>
        <w:t>He</w:t>
      </w:r>
      <w:r w:rsidRPr="00763AD9">
        <w:rPr>
          <w:szCs w:val="24"/>
        </w:rPr>
        <w:t xml:space="preserve"> calls her to turn to Him even though He speaks strongly (Heb</w:t>
      </w:r>
      <w:r w:rsidR="005855A6" w:rsidRPr="00763AD9">
        <w:rPr>
          <w:szCs w:val="24"/>
        </w:rPr>
        <w:t>.</w:t>
      </w:r>
      <w:r w:rsidRPr="00763AD9">
        <w:rPr>
          <w:szCs w:val="24"/>
        </w:rPr>
        <w:t xml:space="preserve"> 6:9).</w:t>
      </w:r>
    </w:p>
    <w:p w14:paraId="28CE0DB2" w14:textId="55C64209" w:rsidR="00074529" w:rsidRPr="00763AD9" w:rsidRDefault="0064273C" w:rsidP="00074529">
      <w:pPr>
        <w:pStyle w:val="Lv2-J"/>
        <w:rPr>
          <w:szCs w:val="24"/>
        </w:rPr>
      </w:pPr>
      <w:r w:rsidRPr="00763AD9">
        <w:rPr>
          <w:szCs w:val="24"/>
        </w:rPr>
        <w:t>Zephaniah calls the people to seek the Lord which involves seeking Him intimately through worship, obedience</w:t>
      </w:r>
      <w:r w:rsidR="00FD3CCD" w:rsidRPr="00763AD9">
        <w:rPr>
          <w:szCs w:val="24"/>
        </w:rPr>
        <w:t>,</w:t>
      </w:r>
      <w:r w:rsidRPr="00763AD9">
        <w:rPr>
          <w:szCs w:val="24"/>
        </w:rPr>
        <w:t xml:space="preserve"> and the pursuit of transformation. </w:t>
      </w:r>
    </w:p>
    <w:p w14:paraId="03F01DF0" w14:textId="4635D739" w:rsidR="00074529" w:rsidRPr="00763AD9" w:rsidRDefault="0064273C" w:rsidP="0064273C">
      <w:pPr>
        <w:pStyle w:val="Lv3-K"/>
        <w:rPr>
          <w:szCs w:val="24"/>
        </w:rPr>
      </w:pPr>
      <w:r w:rsidRPr="00763AD9">
        <w:rPr>
          <w:szCs w:val="24"/>
        </w:rPr>
        <w:t>Seek the Lord</w:t>
      </w:r>
      <w:r w:rsidR="00074529" w:rsidRPr="00763AD9">
        <w:rPr>
          <w:szCs w:val="24"/>
        </w:rPr>
        <w:t xml:space="preserve"> </w:t>
      </w:r>
      <w:r w:rsidRPr="00763AD9">
        <w:rPr>
          <w:szCs w:val="24"/>
        </w:rPr>
        <w:t>–</w:t>
      </w:r>
      <w:r w:rsidR="00074529" w:rsidRPr="00763AD9">
        <w:rPr>
          <w:szCs w:val="24"/>
        </w:rPr>
        <w:t xml:space="preserve"> </w:t>
      </w:r>
      <w:r w:rsidRPr="00763AD9">
        <w:rPr>
          <w:szCs w:val="24"/>
        </w:rPr>
        <w:t>worship and intimate devotion</w:t>
      </w:r>
      <w:r w:rsidR="00074529" w:rsidRPr="00763AD9">
        <w:rPr>
          <w:szCs w:val="24"/>
        </w:rPr>
        <w:t> </w:t>
      </w:r>
    </w:p>
    <w:p w14:paraId="2DB94379" w14:textId="1DCBF03F" w:rsidR="00074529" w:rsidRPr="00763AD9" w:rsidRDefault="00074529" w:rsidP="0064273C">
      <w:pPr>
        <w:pStyle w:val="Lv3-K"/>
        <w:rPr>
          <w:szCs w:val="24"/>
        </w:rPr>
      </w:pPr>
      <w:r w:rsidRPr="00763AD9">
        <w:rPr>
          <w:szCs w:val="24"/>
        </w:rPr>
        <w:t xml:space="preserve">Seek righteousness </w:t>
      </w:r>
      <w:r w:rsidR="00FD3CCD" w:rsidRPr="00763AD9">
        <w:rPr>
          <w:szCs w:val="24"/>
        </w:rPr>
        <w:t>–</w:t>
      </w:r>
      <w:r w:rsidRPr="00763AD9">
        <w:rPr>
          <w:szCs w:val="24"/>
        </w:rPr>
        <w:t xml:space="preserve"> right behavior </w:t>
      </w:r>
      <w:r w:rsidR="0064273C" w:rsidRPr="00763AD9">
        <w:rPr>
          <w:szCs w:val="24"/>
        </w:rPr>
        <w:t>personally and socially</w:t>
      </w:r>
    </w:p>
    <w:p w14:paraId="375E5725" w14:textId="44C3F7CE" w:rsidR="00074529" w:rsidRPr="00763AD9" w:rsidRDefault="00074529" w:rsidP="0064273C">
      <w:pPr>
        <w:pStyle w:val="Lv3-K"/>
        <w:rPr>
          <w:szCs w:val="24"/>
        </w:rPr>
      </w:pPr>
      <w:r w:rsidRPr="00763AD9">
        <w:rPr>
          <w:szCs w:val="24"/>
        </w:rPr>
        <w:t xml:space="preserve">Seek humility </w:t>
      </w:r>
      <w:r w:rsidR="00FD3CCD" w:rsidRPr="00763AD9">
        <w:rPr>
          <w:szCs w:val="24"/>
        </w:rPr>
        <w:t>–</w:t>
      </w:r>
      <w:r w:rsidRPr="00763AD9">
        <w:rPr>
          <w:szCs w:val="24"/>
        </w:rPr>
        <w:t xml:space="preserve"> dependence on Him</w:t>
      </w:r>
    </w:p>
    <w:p w14:paraId="14AC159A" w14:textId="243F3182" w:rsidR="00907565" w:rsidRPr="00763AD9" w:rsidRDefault="005103BF" w:rsidP="005103BF">
      <w:pPr>
        <w:pStyle w:val="Lv1-H"/>
        <w:rPr>
          <w:szCs w:val="24"/>
        </w:rPr>
      </w:pPr>
      <w:r w:rsidRPr="00763AD9">
        <w:rPr>
          <w:szCs w:val="24"/>
        </w:rPr>
        <w:t>god’s judgment against the west coast of Israel 2:4-7</w:t>
      </w:r>
    </w:p>
    <w:p w14:paraId="2C674BC4" w14:textId="563F4321" w:rsidR="00B70F2D" w:rsidRPr="00763AD9" w:rsidRDefault="005D0B4F" w:rsidP="005D0B4F">
      <w:pPr>
        <w:pStyle w:val="Lv2-J"/>
        <w:rPr>
          <w:szCs w:val="24"/>
        </w:rPr>
      </w:pPr>
      <w:r w:rsidRPr="00763AD9">
        <w:rPr>
          <w:szCs w:val="24"/>
        </w:rPr>
        <w:t>The coastal regions</w:t>
      </w:r>
      <w:r w:rsidR="00B70F2D" w:rsidRPr="00763AD9">
        <w:rPr>
          <w:szCs w:val="24"/>
        </w:rPr>
        <w:t xml:space="preserve"> such as</w:t>
      </w:r>
      <w:r w:rsidRPr="00763AD9">
        <w:rPr>
          <w:szCs w:val="24"/>
        </w:rPr>
        <w:t xml:space="preserve"> Ashkelon, Ashdod, </w:t>
      </w:r>
      <w:proofErr w:type="spellStart"/>
      <w:r w:rsidRPr="00763AD9">
        <w:rPr>
          <w:szCs w:val="24"/>
        </w:rPr>
        <w:t>Ekron</w:t>
      </w:r>
      <w:proofErr w:type="spellEnd"/>
      <w:r w:rsidRPr="00763AD9">
        <w:rPr>
          <w:szCs w:val="24"/>
        </w:rPr>
        <w:t xml:space="preserve">, </w:t>
      </w:r>
      <w:r w:rsidR="00B70F2D" w:rsidRPr="00763AD9">
        <w:rPr>
          <w:szCs w:val="24"/>
        </w:rPr>
        <w:t xml:space="preserve">the </w:t>
      </w:r>
      <w:proofErr w:type="spellStart"/>
      <w:r w:rsidR="00B70F2D" w:rsidRPr="00763AD9">
        <w:rPr>
          <w:szCs w:val="24"/>
        </w:rPr>
        <w:t>Cherethites</w:t>
      </w:r>
      <w:proofErr w:type="spellEnd"/>
      <w:r w:rsidR="00B70F2D" w:rsidRPr="00763AD9">
        <w:rPr>
          <w:szCs w:val="24"/>
        </w:rPr>
        <w:t xml:space="preserve">, </w:t>
      </w:r>
      <w:r w:rsidRPr="00763AD9">
        <w:rPr>
          <w:szCs w:val="24"/>
        </w:rPr>
        <w:t>Canaan,</w:t>
      </w:r>
      <w:r w:rsidR="00546A39" w:rsidRPr="00763AD9">
        <w:rPr>
          <w:szCs w:val="24"/>
        </w:rPr>
        <w:t xml:space="preserve"> and</w:t>
      </w:r>
      <w:r w:rsidRPr="00763AD9">
        <w:rPr>
          <w:szCs w:val="24"/>
        </w:rPr>
        <w:t xml:space="preserve"> the land of the Philistines </w:t>
      </w:r>
      <w:r w:rsidR="00B70F2D" w:rsidRPr="00763AD9">
        <w:rPr>
          <w:szCs w:val="24"/>
        </w:rPr>
        <w:t>will come under severe judgment. These locations all refer to the whole coastal region of the land. However</w:t>
      </w:r>
      <w:r w:rsidR="00B24437" w:rsidRPr="00763AD9">
        <w:rPr>
          <w:szCs w:val="24"/>
        </w:rPr>
        <w:t>,</w:t>
      </w:r>
      <w:r w:rsidR="00B70F2D" w:rsidRPr="00763AD9">
        <w:rPr>
          <w:szCs w:val="24"/>
        </w:rPr>
        <w:t xml:space="preserve"> by His mercy it becomes a dwelling place for those retuning from captivity (Ps. 69:33</w:t>
      </w:r>
      <w:r w:rsidR="00B24437" w:rsidRPr="00763AD9">
        <w:rPr>
          <w:szCs w:val="24"/>
        </w:rPr>
        <w:t>;</w:t>
      </w:r>
      <w:r w:rsidR="00B70F2D" w:rsidRPr="00763AD9">
        <w:rPr>
          <w:szCs w:val="24"/>
        </w:rPr>
        <w:t xml:space="preserve"> 79:11-13</w:t>
      </w:r>
      <w:r w:rsidR="00B24437" w:rsidRPr="00763AD9">
        <w:rPr>
          <w:szCs w:val="24"/>
        </w:rPr>
        <w:t>;</w:t>
      </w:r>
      <w:r w:rsidR="00B70F2D" w:rsidRPr="00763AD9">
        <w:rPr>
          <w:szCs w:val="24"/>
        </w:rPr>
        <w:t>102:20-22</w:t>
      </w:r>
      <w:r w:rsidR="00B24437" w:rsidRPr="00763AD9">
        <w:rPr>
          <w:szCs w:val="24"/>
        </w:rPr>
        <w:t xml:space="preserve">; </w:t>
      </w:r>
      <w:r w:rsidR="00B70F2D" w:rsidRPr="00763AD9">
        <w:rPr>
          <w:szCs w:val="24"/>
        </w:rPr>
        <w:t>146:7)</w:t>
      </w:r>
    </w:p>
    <w:p w14:paraId="28C5680C" w14:textId="0F0A51B6" w:rsidR="00907565" w:rsidRPr="00763AD9" w:rsidRDefault="00B70F2D" w:rsidP="005D0B4F">
      <w:pPr>
        <w:pStyle w:val="Lv2-J"/>
        <w:rPr>
          <w:szCs w:val="24"/>
        </w:rPr>
      </w:pPr>
      <w:r w:rsidRPr="00763AD9">
        <w:rPr>
          <w:szCs w:val="24"/>
        </w:rPr>
        <w:t xml:space="preserve">God intervenes and gives a fresh start to the returning captives by giving them the ability to provide for and feed their family through farming. </w:t>
      </w:r>
      <w:r w:rsidR="00907565" w:rsidRPr="00763AD9">
        <w:rPr>
          <w:szCs w:val="24"/>
        </w:rPr>
        <w:t> </w:t>
      </w:r>
    </w:p>
    <w:p w14:paraId="604538F0" w14:textId="3D1B13A4" w:rsidR="00B70F2D" w:rsidRPr="00763AD9" w:rsidRDefault="00C5598F" w:rsidP="00C5598F">
      <w:pPr>
        <w:pStyle w:val="Sc2-F"/>
        <w:rPr>
          <w:szCs w:val="24"/>
        </w:rPr>
      </w:pPr>
      <w:r w:rsidRPr="00763AD9">
        <w:rPr>
          <w:szCs w:val="24"/>
          <w:vertAlign w:val="superscript"/>
        </w:rPr>
        <w:t>24</w:t>
      </w:r>
      <w:r w:rsidR="00B71D7E" w:rsidRPr="00763AD9">
        <w:rPr>
          <w:szCs w:val="24"/>
        </w:rPr>
        <w:t>“</w:t>
      </w:r>
      <w:r w:rsidRPr="00763AD9">
        <w:rPr>
          <w:szCs w:val="24"/>
        </w:rPr>
        <w:t xml:space="preserve">The threshing floors … full of wheat… vats new wine and oil. </w:t>
      </w:r>
      <w:r w:rsidRPr="00763AD9">
        <w:rPr>
          <w:szCs w:val="24"/>
          <w:vertAlign w:val="superscript"/>
        </w:rPr>
        <w:t>25</w:t>
      </w:r>
      <w:r w:rsidRPr="00763AD9">
        <w:rPr>
          <w:szCs w:val="24"/>
        </w:rPr>
        <w:t>So I will restore to you the years that the swarming… crawling … consuming… and chewing locust, my great army which I sent among you.</w:t>
      </w:r>
      <w:r w:rsidR="00316105">
        <w:rPr>
          <w:szCs w:val="24"/>
        </w:rPr>
        <w:t xml:space="preserve"> </w:t>
      </w:r>
      <w:r w:rsidR="00B70F2D" w:rsidRPr="00763AD9">
        <w:rPr>
          <w:szCs w:val="24"/>
          <w:vertAlign w:val="superscript"/>
        </w:rPr>
        <w:t>26</w:t>
      </w:r>
      <w:r w:rsidR="00B70F2D" w:rsidRPr="00763AD9">
        <w:rPr>
          <w:szCs w:val="24"/>
        </w:rPr>
        <w:t xml:space="preserve">You shall </w:t>
      </w:r>
      <w:r w:rsidR="00B70F2D" w:rsidRPr="00763AD9">
        <w:rPr>
          <w:szCs w:val="24"/>
          <w:u w:val="single"/>
        </w:rPr>
        <w:t>eat in plenty</w:t>
      </w:r>
      <w:r w:rsidR="00B70F2D" w:rsidRPr="00763AD9">
        <w:rPr>
          <w:szCs w:val="24"/>
        </w:rPr>
        <w:t xml:space="preserve"> and </w:t>
      </w:r>
      <w:r w:rsidR="00B70F2D" w:rsidRPr="00763AD9">
        <w:rPr>
          <w:szCs w:val="24"/>
          <w:u w:val="single"/>
        </w:rPr>
        <w:t>be satisfied</w:t>
      </w:r>
      <w:r w:rsidR="00B70F2D" w:rsidRPr="00763AD9">
        <w:rPr>
          <w:szCs w:val="24"/>
        </w:rPr>
        <w:t xml:space="preserve">, and </w:t>
      </w:r>
      <w:r w:rsidR="00B70F2D" w:rsidRPr="00763AD9">
        <w:rPr>
          <w:szCs w:val="24"/>
          <w:u w:val="single"/>
        </w:rPr>
        <w:t xml:space="preserve">praise the name of the </w:t>
      </w:r>
      <w:r w:rsidR="00B70F2D" w:rsidRPr="00763AD9">
        <w:rPr>
          <w:smallCaps/>
          <w:szCs w:val="24"/>
          <w:u w:val="single"/>
        </w:rPr>
        <w:t>Lord</w:t>
      </w:r>
      <w:r w:rsidR="00B70F2D" w:rsidRPr="00763AD9">
        <w:rPr>
          <w:szCs w:val="24"/>
          <w:u w:val="single"/>
        </w:rPr>
        <w:t xml:space="preserve"> your God</w:t>
      </w:r>
      <w:r w:rsidR="00B70F2D" w:rsidRPr="00763AD9">
        <w:rPr>
          <w:szCs w:val="24"/>
        </w:rPr>
        <w:t xml:space="preserve">, who has dealt </w:t>
      </w:r>
      <w:r w:rsidR="00B70F2D" w:rsidRPr="00763AD9">
        <w:rPr>
          <w:szCs w:val="24"/>
          <w:u w:val="single"/>
        </w:rPr>
        <w:t>wondrousl</w:t>
      </w:r>
      <w:r w:rsidR="006C2015" w:rsidRPr="00763AD9">
        <w:rPr>
          <w:szCs w:val="24"/>
          <w:u w:val="single"/>
        </w:rPr>
        <w:t>y</w:t>
      </w:r>
      <w:r w:rsidRPr="00763AD9">
        <w:rPr>
          <w:szCs w:val="24"/>
        </w:rPr>
        <w:t>…</w:t>
      </w:r>
      <w:r w:rsidR="00B70F2D" w:rsidRPr="00763AD9">
        <w:rPr>
          <w:szCs w:val="24"/>
        </w:rPr>
        <w:t xml:space="preserve"> </w:t>
      </w:r>
      <w:r w:rsidR="00B70F2D" w:rsidRPr="00763AD9">
        <w:rPr>
          <w:szCs w:val="24"/>
          <w:vertAlign w:val="superscript"/>
        </w:rPr>
        <w:t>27</w:t>
      </w:r>
      <w:r w:rsidR="00B70F2D" w:rsidRPr="00763AD9">
        <w:rPr>
          <w:szCs w:val="24"/>
        </w:rPr>
        <w:t xml:space="preserve">Then </w:t>
      </w:r>
      <w:r w:rsidR="00B70F2D" w:rsidRPr="00763AD9">
        <w:rPr>
          <w:szCs w:val="24"/>
          <w:u w:val="single"/>
        </w:rPr>
        <w:t>you shall know that I am in the midst of Israel:</w:t>
      </w:r>
      <w:r w:rsidR="00B70F2D" w:rsidRPr="00763AD9">
        <w:rPr>
          <w:szCs w:val="24"/>
        </w:rPr>
        <w:t xml:space="preserve"> </w:t>
      </w:r>
      <w:r w:rsidR="00B70F2D" w:rsidRPr="00763AD9">
        <w:rPr>
          <w:szCs w:val="24"/>
          <w:u w:val="single"/>
        </w:rPr>
        <w:t xml:space="preserve">I am the </w:t>
      </w:r>
      <w:r w:rsidR="00B70F2D" w:rsidRPr="00763AD9">
        <w:rPr>
          <w:smallCaps/>
          <w:szCs w:val="24"/>
          <w:u w:val="single"/>
        </w:rPr>
        <w:t>Lord</w:t>
      </w:r>
      <w:r w:rsidR="00B70F2D" w:rsidRPr="00763AD9">
        <w:rPr>
          <w:szCs w:val="24"/>
          <w:u w:val="single"/>
        </w:rPr>
        <w:t xml:space="preserve"> your God and there is no other</w:t>
      </w:r>
      <w:r w:rsidR="00B70F2D" w:rsidRPr="00763AD9">
        <w:rPr>
          <w:szCs w:val="24"/>
        </w:rPr>
        <w:t xml:space="preserve">. My people shall never be put to shame. </w:t>
      </w:r>
      <w:r w:rsidR="007B5A10" w:rsidRPr="00763AD9">
        <w:rPr>
          <w:szCs w:val="24"/>
        </w:rPr>
        <w:t xml:space="preserve"> </w:t>
      </w:r>
      <w:r w:rsidR="00B71D7E" w:rsidRPr="00763AD9">
        <w:rPr>
          <w:szCs w:val="24"/>
        </w:rPr>
        <w:t>(</w:t>
      </w:r>
      <w:r w:rsidR="006A3452" w:rsidRPr="00763AD9">
        <w:rPr>
          <w:szCs w:val="24"/>
        </w:rPr>
        <w:t>Joel 2:26-27</w:t>
      </w:r>
      <w:r w:rsidR="00B71D7E" w:rsidRPr="00763AD9">
        <w:rPr>
          <w:szCs w:val="24"/>
        </w:rPr>
        <w:t>)</w:t>
      </w:r>
    </w:p>
    <w:p w14:paraId="11039EFF" w14:textId="0FF107E0" w:rsidR="00771751" w:rsidRPr="00763AD9" w:rsidRDefault="008D17A7" w:rsidP="00771751">
      <w:pPr>
        <w:pStyle w:val="Lv1-H"/>
        <w:rPr>
          <w:szCs w:val="24"/>
        </w:rPr>
      </w:pPr>
      <w:r w:rsidRPr="00763AD9">
        <w:rPr>
          <w:szCs w:val="24"/>
        </w:rPr>
        <w:lastRenderedPageBreak/>
        <w:t xml:space="preserve">God’s judgment against </w:t>
      </w:r>
      <w:r w:rsidR="00E11E26" w:rsidRPr="00763AD9">
        <w:rPr>
          <w:szCs w:val="24"/>
        </w:rPr>
        <w:t xml:space="preserve">the nations </w:t>
      </w:r>
      <w:r w:rsidR="001C3430" w:rsidRPr="00763AD9">
        <w:rPr>
          <w:szCs w:val="24"/>
        </w:rPr>
        <w:t>(</w:t>
      </w:r>
      <w:r w:rsidRPr="00763AD9">
        <w:rPr>
          <w:szCs w:val="24"/>
        </w:rPr>
        <w:t>Zeph 2:8-</w:t>
      </w:r>
      <w:r w:rsidR="00E11E26" w:rsidRPr="00763AD9">
        <w:rPr>
          <w:szCs w:val="24"/>
        </w:rPr>
        <w:t>1</w:t>
      </w:r>
      <w:r w:rsidR="00E55C73" w:rsidRPr="00763AD9">
        <w:rPr>
          <w:szCs w:val="24"/>
        </w:rPr>
        <w:t>2</w:t>
      </w:r>
      <w:r w:rsidR="001C3430" w:rsidRPr="00763AD9">
        <w:rPr>
          <w:szCs w:val="24"/>
        </w:rPr>
        <w:t>)</w:t>
      </w:r>
    </w:p>
    <w:p w14:paraId="75C34EF4" w14:textId="7879D6B9" w:rsidR="00771751" w:rsidRPr="00763AD9" w:rsidRDefault="00771751" w:rsidP="00771751">
      <w:pPr>
        <w:pStyle w:val="Lv2-J"/>
      </w:pPr>
      <w:r w:rsidRPr="00763AD9">
        <w:t>When the Lord called Abraham in Gen</w:t>
      </w:r>
      <w:r w:rsidR="00116460" w:rsidRPr="00763AD9">
        <w:t>esis</w:t>
      </w:r>
      <w:r w:rsidRPr="00763AD9">
        <w:t xml:space="preserve"> 12:3</w:t>
      </w:r>
      <w:r w:rsidR="00116460" w:rsidRPr="00763AD9">
        <w:t>,</w:t>
      </w:r>
      <w:r w:rsidRPr="00763AD9">
        <w:t xml:space="preserve"> He promised him that </w:t>
      </w:r>
      <w:r w:rsidR="006C03D4" w:rsidRPr="00763AD9">
        <w:t>those who bless him would be blessed and those who curse him would be cursed. In Numbers 20-25</w:t>
      </w:r>
      <w:r w:rsidR="00F17057" w:rsidRPr="00763AD9">
        <w:t>,</w:t>
      </w:r>
      <w:r w:rsidR="006C03D4" w:rsidRPr="00763AD9">
        <w:t xml:space="preserve"> Moab </w:t>
      </w:r>
      <w:r w:rsidR="00F17057" w:rsidRPr="00763AD9">
        <w:t>refused to</w:t>
      </w:r>
      <w:r w:rsidR="006C03D4" w:rsidRPr="00763AD9">
        <w:t xml:space="preserve"> bless the </w:t>
      </w:r>
      <w:r w:rsidR="00F17057" w:rsidRPr="00763AD9">
        <w:t>Israelites</w:t>
      </w:r>
      <w:r w:rsidR="006C03D4" w:rsidRPr="00763AD9">
        <w:t xml:space="preserve"> by </w:t>
      </w:r>
      <w:r w:rsidR="00F17057" w:rsidRPr="00763AD9">
        <w:t>denying</w:t>
      </w:r>
      <w:r w:rsidR="006C03D4" w:rsidRPr="00763AD9">
        <w:t xml:space="preserve"> </w:t>
      </w:r>
      <w:r w:rsidR="00F17057" w:rsidRPr="00763AD9">
        <w:t xml:space="preserve">them </w:t>
      </w:r>
      <w:r w:rsidR="006C03D4" w:rsidRPr="00763AD9">
        <w:t>passage, seeking to curse</w:t>
      </w:r>
      <w:r w:rsidR="00F17057" w:rsidRPr="00763AD9">
        <w:t xml:space="preserve"> them,</w:t>
      </w:r>
      <w:r w:rsidR="006C03D4" w:rsidRPr="00763AD9">
        <w:t xml:space="preserve"> </w:t>
      </w:r>
      <w:r w:rsidR="00F17057" w:rsidRPr="00763AD9">
        <w:t>and then</w:t>
      </w:r>
      <w:r w:rsidR="006C03D4" w:rsidRPr="00763AD9">
        <w:t xml:space="preserve"> lead</w:t>
      </w:r>
      <w:r w:rsidR="00F17057" w:rsidRPr="00763AD9">
        <w:t>ing</w:t>
      </w:r>
      <w:r w:rsidR="006C03D4" w:rsidRPr="00763AD9">
        <w:t xml:space="preserve"> them in</w:t>
      </w:r>
      <w:r w:rsidR="00F17057" w:rsidRPr="00763AD9">
        <w:t>to</w:t>
      </w:r>
      <w:r w:rsidR="006C03D4" w:rsidRPr="00763AD9">
        <w:t xml:space="preserve"> compromise.</w:t>
      </w:r>
    </w:p>
    <w:p w14:paraId="1171085E" w14:textId="4C0F426C" w:rsidR="008D17A7" w:rsidRPr="00763AD9" w:rsidRDefault="00E2751E" w:rsidP="008D17A7">
      <w:pPr>
        <w:pStyle w:val="Lv2-J"/>
      </w:pPr>
      <w:r w:rsidRPr="00763AD9">
        <w:t>At the end of the age</w:t>
      </w:r>
      <w:r w:rsidR="00F17057" w:rsidRPr="00763AD9">
        <w:t>,</w:t>
      </w:r>
      <w:r w:rsidRPr="00763AD9">
        <w:t xml:space="preserve"> Moab and Ammon continue to reject, insult</w:t>
      </w:r>
      <w:r w:rsidR="003A7A22">
        <w:t xml:space="preserve"> </w:t>
      </w:r>
      <w:r w:rsidRPr="00763AD9">
        <w:t xml:space="preserve">and threaten </w:t>
      </w:r>
      <w:r w:rsidR="008516E2" w:rsidRPr="00763AD9">
        <w:t>(2:10) God’s</w:t>
      </w:r>
      <w:r w:rsidRPr="00763AD9">
        <w:t xml:space="preserve"> people.</w:t>
      </w:r>
    </w:p>
    <w:p w14:paraId="5D6FF9B4" w14:textId="5706D233" w:rsidR="00771751" w:rsidRPr="00763AD9" w:rsidRDefault="008D17A7" w:rsidP="00AE244A">
      <w:pPr>
        <w:pStyle w:val="Sc2-F"/>
      </w:pPr>
      <w:r w:rsidRPr="00763AD9">
        <w:rPr>
          <w:vertAlign w:val="superscript"/>
        </w:rPr>
        <w:t>8</w:t>
      </w:r>
      <w:r w:rsidRPr="00763AD9">
        <w:t xml:space="preserve">“I have heard </w:t>
      </w:r>
      <w:r w:rsidRPr="00763AD9">
        <w:rPr>
          <w:u w:val="single"/>
        </w:rPr>
        <w:t>the reproach</w:t>
      </w:r>
      <w:r w:rsidRPr="00763AD9">
        <w:t xml:space="preserve"> of Moab,</w:t>
      </w:r>
      <w:r w:rsidR="00AE244A" w:rsidRPr="00763AD9">
        <w:t xml:space="preserve"> a</w:t>
      </w:r>
      <w:r w:rsidRPr="00763AD9">
        <w:t xml:space="preserve">nd </w:t>
      </w:r>
      <w:r w:rsidRPr="00763AD9">
        <w:rPr>
          <w:u w:val="single"/>
        </w:rPr>
        <w:t>the insults</w:t>
      </w:r>
      <w:r w:rsidRPr="00763AD9">
        <w:t xml:space="preserve"> of the people of Ammon,</w:t>
      </w:r>
      <w:r w:rsidR="00AE244A" w:rsidRPr="00763AD9">
        <w:t xml:space="preserve"> w</w:t>
      </w:r>
      <w:r w:rsidRPr="00763AD9">
        <w:t xml:space="preserve">ith which </w:t>
      </w:r>
      <w:r w:rsidRPr="00763AD9">
        <w:rPr>
          <w:u w:val="single"/>
        </w:rPr>
        <w:t>they have reproached My people,</w:t>
      </w:r>
      <w:r w:rsidR="00AE244A" w:rsidRPr="00763AD9">
        <w:t xml:space="preserve"> a</w:t>
      </w:r>
      <w:r w:rsidRPr="00763AD9">
        <w:t xml:space="preserve">nd made </w:t>
      </w:r>
      <w:r w:rsidRPr="00763AD9">
        <w:rPr>
          <w:u w:val="single"/>
        </w:rPr>
        <w:t>arrogant threats</w:t>
      </w:r>
      <w:r w:rsidRPr="00763AD9">
        <w:t xml:space="preserve"> against their borders.</w:t>
      </w:r>
      <w:r w:rsidR="00810A28" w:rsidRPr="00763AD9">
        <w:t>”</w:t>
      </w:r>
      <w:r w:rsidR="00AE244A" w:rsidRPr="00763AD9">
        <w:t xml:space="preserve"> </w:t>
      </w:r>
      <w:r w:rsidR="00810A28" w:rsidRPr="00763AD9">
        <w:t>(Zeph. 2:8)</w:t>
      </w:r>
    </w:p>
    <w:p w14:paraId="39FFC9B6" w14:textId="7F13F3D9" w:rsidR="00E2751E" w:rsidRPr="00763AD9" w:rsidRDefault="00E2751E" w:rsidP="00E2751E">
      <w:pPr>
        <w:pStyle w:val="Lv2-J"/>
      </w:pPr>
      <w:r w:rsidRPr="00763AD9">
        <w:t xml:space="preserve">God will manifest </w:t>
      </w:r>
      <w:r w:rsidR="00AF5DEC" w:rsidRPr="00763AD9">
        <w:t>H</w:t>
      </w:r>
      <w:r w:rsidRPr="00763AD9">
        <w:t>is sever</w:t>
      </w:r>
      <w:r w:rsidR="0046333C" w:rsidRPr="00763AD9">
        <w:t>e</w:t>
      </w:r>
      <w:r w:rsidRPr="00763AD9">
        <w:t xml:space="preserve"> judgments against Moab and Ammon and make them like Sodom and Gomorrah. Zephaniah proclaims </w:t>
      </w:r>
      <w:r w:rsidR="00A44B5D" w:rsidRPr="00763AD9">
        <w:t>Moab’s desolation and</w:t>
      </w:r>
      <w:r w:rsidR="00AF5DEC" w:rsidRPr="00763AD9">
        <w:t xml:space="preserve"> that</w:t>
      </w:r>
      <w:r w:rsidR="00A44B5D" w:rsidRPr="00763AD9">
        <w:t xml:space="preserve"> Israel will plunder them (2:9).</w:t>
      </w:r>
    </w:p>
    <w:p w14:paraId="311A6B8C" w14:textId="0D1B4718" w:rsidR="00771751" w:rsidRPr="00763AD9" w:rsidRDefault="008D17A7" w:rsidP="00AE244A">
      <w:pPr>
        <w:pStyle w:val="Sc2-F"/>
      </w:pPr>
      <w:r w:rsidRPr="00763AD9">
        <w:rPr>
          <w:vertAlign w:val="superscript"/>
        </w:rPr>
        <w:t>9</w:t>
      </w:r>
      <w:r w:rsidR="00597EE1" w:rsidRPr="00763AD9">
        <w:rPr>
          <w:vertAlign w:val="superscript"/>
        </w:rPr>
        <w:t xml:space="preserve"> </w:t>
      </w:r>
      <w:r w:rsidR="00597EE1" w:rsidRPr="00763AD9">
        <w:t>“T</w:t>
      </w:r>
      <w:r w:rsidRPr="00763AD9">
        <w:t>herefore, as I live,”</w:t>
      </w:r>
      <w:r w:rsidR="00AE244A" w:rsidRPr="00763AD9">
        <w:t xml:space="preserve"> s</w:t>
      </w:r>
      <w:r w:rsidRPr="00763AD9">
        <w:t xml:space="preserve">ays the </w:t>
      </w:r>
      <w:r w:rsidRPr="00763AD9">
        <w:rPr>
          <w:smallCaps/>
        </w:rPr>
        <w:t>Lord</w:t>
      </w:r>
      <w:r w:rsidRPr="00763AD9">
        <w:t xml:space="preserve"> of hosts, the God of Israel,</w:t>
      </w:r>
      <w:r w:rsidR="00AE244A" w:rsidRPr="00763AD9">
        <w:t xml:space="preserve"> </w:t>
      </w:r>
      <w:r w:rsidRPr="00763AD9">
        <w:t xml:space="preserve">“Surely </w:t>
      </w:r>
      <w:r w:rsidRPr="00763AD9">
        <w:rPr>
          <w:u w:val="single"/>
        </w:rPr>
        <w:t>Moab shall be like Sodom</w:t>
      </w:r>
      <w:r w:rsidRPr="00763AD9">
        <w:t>,</w:t>
      </w:r>
      <w:r w:rsidR="00AE244A" w:rsidRPr="00763AD9">
        <w:t xml:space="preserve"> a</w:t>
      </w:r>
      <w:r w:rsidRPr="00763AD9">
        <w:t xml:space="preserve">nd the people of </w:t>
      </w:r>
      <w:r w:rsidRPr="00763AD9">
        <w:rPr>
          <w:u w:val="single"/>
        </w:rPr>
        <w:t>Ammon like Gomorrah</w:t>
      </w:r>
      <w:r w:rsidRPr="00763AD9">
        <w:t>—</w:t>
      </w:r>
      <w:r w:rsidR="00AE244A" w:rsidRPr="00763AD9">
        <w:t xml:space="preserve"> </w:t>
      </w:r>
      <w:r w:rsidR="00AF5DEC" w:rsidRPr="00763AD9">
        <w:t>o</w:t>
      </w:r>
      <w:r w:rsidRPr="00763AD9">
        <w:t>verrun with weeds and salt</w:t>
      </w:r>
      <w:r w:rsidR="00F44C1F" w:rsidRPr="00763AD9">
        <w:t xml:space="preserve"> </w:t>
      </w:r>
      <w:r w:rsidRPr="00763AD9">
        <w:t>pits,</w:t>
      </w:r>
      <w:r w:rsidR="00AE244A" w:rsidRPr="00763AD9">
        <w:t xml:space="preserve"> a</w:t>
      </w:r>
      <w:r w:rsidRPr="00763AD9">
        <w:t xml:space="preserve">nd a </w:t>
      </w:r>
      <w:r w:rsidRPr="00763AD9">
        <w:rPr>
          <w:u w:val="single"/>
        </w:rPr>
        <w:t>perpetual desolation</w:t>
      </w:r>
      <w:r w:rsidRPr="00763AD9">
        <w:t>.</w:t>
      </w:r>
      <w:r w:rsidR="00597EE1" w:rsidRPr="00763AD9">
        <w:t>”</w:t>
      </w:r>
      <w:r w:rsidR="00AE244A" w:rsidRPr="00763AD9">
        <w:t xml:space="preserve"> </w:t>
      </w:r>
      <w:r w:rsidR="00AF5DEC" w:rsidRPr="00763AD9">
        <w:t>(</w:t>
      </w:r>
      <w:r w:rsidR="00E2751E" w:rsidRPr="00763AD9">
        <w:t>Zeph. 2:9</w:t>
      </w:r>
      <w:r w:rsidR="00AF5DEC" w:rsidRPr="00763AD9">
        <w:t>)</w:t>
      </w:r>
    </w:p>
    <w:p w14:paraId="054BB5AC" w14:textId="3413937B" w:rsidR="00E2751E" w:rsidRPr="00763AD9" w:rsidRDefault="00E2751E" w:rsidP="00E2751E">
      <w:pPr>
        <w:pStyle w:val="Sc2-F"/>
      </w:pPr>
      <w:r w:rsidRPr="00763AD9">
        <w:rPr>
          <w:vertAlign w:val="superscript"/>
        </w:rPr>
        <w:t>9</w:t>
      </w:r>
      <w:r w:rsidRPr="00763AD9">
        <w:t xml:space="preserve"> </w:t>
      </w:r>
      <w:r w:rsidR="00597EE1" w:rsidRPr="00763AD9">
        <w:t>“</w:t>
      </w:r>
      <w:r w:rsidR="008B6DB2" w:rsidRPr="00763AD9">
        <w:t>..</w:t>
      </w:r>
      <w:r w:rsidRPr="00763AD9">
        <w:t xml:space="preserve">. </w:t>
      </w:r>
      <w:r w:rsidRPr="00763AD9">
        <w:rPr>
          <w:u w:val="single"/>
        </w:rPr>
        <w:t>From generation to generation it shall lie waste; no one shall pass through it forever and ever.</w:t>
      </w:r>
      <w:r w:rsidR="00597EE1" w:rsidRPr="00763AD9">
        <w:t>”</w:t>
      </w:r>
      <w:r w:rsidRPr="00763AD9">
        <w:t xml:space="preserve"> </w:t>
      </w:r>
      <w:r w:rsidR="00F44C1F" w:rsidRPr="00763AD9">
        <w:t>(</w:t>
      </w:r>
      <w:r w:rsidRPr="00763AD9">
        <w:t>Isa. 34:9-10</w:t>
      </w:r>
      <w:r w:rsidR="00F44C1F" w:rsidRPr="00763AD9">
        <w:t>)</w:t>
      </w:r>
    </w:p>
    <w:p w14:paraId="60C64CAA" w14:textId="6E0DAF5F" w:rsidR="00E2751E" w:rsidRPr="00763AD9" w:rsidRDefault="00597EE1" w:rsidP="00E2751E">
      <w:pPr>
        <w:pStyle w:val="Sc2-F"/>
      </w:pPr>
      <w:r w:rsidRPr="00763AD9">
        <w:t>“</w:t>
      </w:r>
      <w:r w:rsidR="00E2751E" w:rsidRPr="00763AD9">
        <w:t xml:space="preserve">Who is this who comes from Edom, with </w:t>
      </w:r>
      <w:r w:rsidR="00E2751E" w:rsidRPr="00763AD9">
        <w:rPr>
          <w:u w:val="single"/>
        </w:rPr>
        <w:t>dyed garments</w:t>
      </w:r>
      <w:r w:rsidR="00E2751E" w:rsidRPr="00763AD9">
        <w:t xml:space="preserve"> from Bozra</w:t>
      </w:r>
      <w:r w:rsidRPr="00763AD9">
        <w:t xml:space="preserve">h …” </w:t>
      </w:r>
      <w:r w:rsidR="00F44C1F" w:rsidRPr="00763AD9">
        <w:t>(</w:t>
      </w:r>
      <w:r w:rsidRPr="00763AD9">
        <w:t>Isa. 63:1</w:t>
      </w:r>
      <w:r w:rsidR="00F44C1F" w:rsidRPr="00763AD9">
        <w:t>)</w:t>
      </w:r>
    </w:p>
    <w:p w14:paraId="7D6D9D1B" w14:textId="34D1178C" w:rsidR="00907565" w:rsidRPr="00763AD9" w:rsidRDefault="00597EE1" w:rsidP="00A44B5D">
      <w:pPr>
        <w:pStyle w:val="Sc2-F"/>
      </w:pPr>
      <w:r w:rsidRPr="00763AD9">
        <w:rPr>
          <w:vertAlign w:val="superscript"/>
        </w:rPr>
        <w:t>4</w:t>
      </w:r>
      <w:r w:rsidR="008B6DB2" w:rsidRPr="00763AD9">
        <w:t>…</w:t>
      </w:r>
      <w:r w:rsidRPr="00763AD9">
        <w:t xml:space="preserve"> “They may build, but </w:t>
      </w:r>
      <w:r w:rsidRPr="00763AD9">
        <w:rPr>
          <w:u w:val="single"/>
        </w:rPr>
        <w:t>I will throw down</w:t>
      </w:r>
      <w:r w:rsidRPr="00763AD9">
        <w:t xml:space="preserve">; they shall be called the </w:t>
      </w:r>
      <w:r w:rsidRPr="00763AD9">
        <w:rPr>
          <w:u w:val="single"/>
        </w:rPr>
        <w:t>Territory of Wickedness</w:t>
      </w:r>
      <w:r w:rsidRPr="00763AD9">
        <w:t xml:space="preserve">, and the people against whom </w:t>
      </w:r>
      <w:r w:rsidRPr="00763AD9">
        <w:rPr>
          <w:u w:val="single"/>
        </w:rPr>
        <w:t xml:space="preserve">the </w:t>
      </w:r>
      <w:r w:rsidRPr="00763AD9">
        <w:rPr>
          <w:smallCaps/>
          <w:u w:val="single"/>
        </w:rPr>
        <w:t>Lord</w:t>
      </w:r>
      <w:r w:rsidRPr="00763AD9">
        <w:rPr>
          <w:u w:val="single"/>
        </w:rPr>
        <w:t xml:space="preserve"> will have indignation forever</w:t>
      </w:r>
      <w:r w:rsidRPr="00763AD9">
        <w:t xml:space="preserve">.” </w:t>
      </w:r>
      <w:r w:rsidR="00F44C1F" w:rsidRPr="00763AD9">
        <w:t>(</w:t>
      </w:r>
      <w:r w:rsidRPr="00763AD9">
        <w:t>Mal. 1:4</w:t>
      </w:r>
      <w:r w:rsidR="00F44C1F" w:rsidRPr="00763AD9">
        <w:t>)</w:t>
      </w:r>
    </w:p>
    <w:p w14:paraId="21D18768" w14:textId="10C23694" w:rsidR="008B6DB2" w:rsidRPr="00763AD9" w:rsidRDefault="008B6DB2" w:rsidP="008B6DB2">
      <w:pPr>
        <w:pStyle w:val="Lv2-J"/>
        <w:rPr>
          <w:b/>
          <w:i/>
        </w:rPr>
      </w:pPr>
      <w:r w:rsidRPr="00763AD9">
        <w:rPr>
          <w:rFonts w:eastAsiaTheme="minorHAnsi"/>
          <w:b/>
          <w:i/>
        </w:rPr>
        <w:t xml:space="preserve">… </w:t>
      </w:r>
      <w:r w:rsidR="00907565" w:rsidRPr="00763AD9">
        <w:rPr>
          <w:rFonts w:eastAsiaTheme="minorHAnsi"/>
          <w:b/>
          <w:i/>
        </w:rPr>
        <w:t>will reduce to nothing all the gods of the earth</w:t>
      </w:r>
      <w:r w:rsidR="0046333C" w:rsidRPr="00763AD9">
        <w:rPr>
          <w:szCs w:val="24"/>
        </w:rPr>
        <w:t>:</w:t>
      </w:r>
      <w:r w:rsidRPr="00763AD9">
        <w:rPr>
          <w:rFonts w:eastAsiaTheme="minorHAnsi"/>
          <w:b/>
          <w:i/>
        </w:rPr>
        <w:t xml:space="preserve"> </w:t>
      </w:r>
      <w:r w:rsidRPr="00763AD9">
        <w:rPr>
          <w:rFonts w:eastAsiaTheme="minorHAnsi"/>
        </w:rPr>
        <w:t>The nations were deeply connected to the gods they worshipped. If a nation defeated another nation, it was perceived as a victory of their god. The God of Israel will confront all the nations, subdue them</w:t>
      </w:r>
      <w:r w:rsidR="00571A6A">
        <w:rPr>
          <w:rFonts w:eastAsiaTheme="minorHAnsi"/>
        </w:rPr>
        <w:t>,</w:t>
      </w:r>
      <w:bookmarkStart w:id="37" w:name="_GoBack"/>
      <w:bookmarkEnd w:id="37"/>
      <w:r w:rsidRPr="00763AD9">
        <w:rPr>
          <w:rFonts w:eastAsiaTheme="minorHAnsi"/>
        </w:rPr>
        <w:t xml:space="preserve"> and bring them under His leadership.</w:t>
      </w:r>
    </w:p>
    <w:p w14:paraId="44935EF4" w14:textId="21B4614E" w:rsidR="008B6DB2" w:rsidRPr="00763AD9" w:rsidRDefault="008B6DB2" w:rsidP="00456C78">
      <w:pPr>
        <w:pStyle w:val="Lv2-J"/>
        <w:tabs>
          <w:tab w:val="num" w:pos="1080"/>
        </w:tabs>
        <w:rPr>
          <w:b/>
          <w:i/>
        </w:rPr>
      </w:pPr>
      <w:r w:rsidRPr="00763AD9">
        <w:rPr>
          <w:rFonts w:eastAsiaTheme="minorHAnsi"/>
        </w:rPr>
        <w:t xml:space="preserve"> </w:t>
      </w:r>
      <w:r w:rsidR="00C40A2A" w:rsidRPr="00763AD9">
        <w:rPr>
          <w:rFonts w:eastAsiaTheme="minorHAnsi"/>
          <w:b/>
          <w:i/>
        </w:rPr>
        <w:t>P</w:t>
      </w:r>
      <w:r w:rsidR="00907565" w:rsidRPr="00763AD9">
        <w:rPr>
          <w:rFonts w:eastAsiaTheme="minorHAnsi"/>
          <w:b/>
          <w:i/>
        </w:rPr>
        <w:t>eople shall worship Him</w:t>
      </w:r>
      <w:r w:rsidRPr="00763AD9">
        <w:rPr>
          <w:rFonts w:eastAsiaTheme="minorHAnsi"/>
          <w:b/>
          <w:i/>
        </w:rPr>
        <w:t xml:space="preserve"> …</w:t>
      </w:r>
      <w:r w:rsidR="00907565" w:rsidRPr="00763AD9">
        <w:rPr>
          <w:rFonts w:eastAsiaTheme="minorHAnsi"/>
          <w:b/>
          <w:i/>
        </w:rPr>
        <w:t xml:space="preserve"> </w:t>
      </w:r>
      <w:r w:rsidRPr="00763AD9">
        <w:rPr>
          <w:rFonts w:eastAsiaTheme="minorHAnsi"/>
          <w:b/>
          <w:i/>
        </w:rPr>
        <w:t>i</w:t>
      </w:r>
      <w:r w:rsidR="00907565" w:rsidRPr="00763AD9">
        <w:rPr>
          <w:rFonts w:eastAsiaTheme="minorHAnsi"/>
          <w:b/>
          <w:i/>
        </w:rPr>
        <w:t>ndeed all the shores of the nations</w:t>
      </w:r>
      <w:r w:rsidR="0046333C" w:rsidRPr="00763AD9">
        <w:rPr>
          <w:szCs w:val="24"/>
        </w:rPr>
        <w:t>:</w:t>
      </w:r>
      <w:r w:rsidRPr="00763AD9">
        <w:rPr>
          <w:b/>
          <w:i/>
        </w:rPr>
        <w:t xml:space="preserve"> </w:t>
      </w:r>
      <w:r w:rsidRPr="00763AD9">
        <w:t xml:space="preserve">The Psalms and the prophets </w:t>
      </w:r>
      <w:r w:rsidR="00C40A2A" w:rsidRPr="00763AD9">
        <w:t>all</w:t>
      </w:r>
      <w:r w:rsidRPr="00763AD9">
        <w:t xml:space="preserve"> declare that the earth will be filled with God’s glory and that the nations will worship Him.</w:t>
      </w:r>
    </w:p>
    <w:p w14:paraId="5E964BF4" w14:textId="1948C43C" w:rsidR="008B6DB2" w:rsidRPr="00763AD9" w:rsidRDefault="008D17A7" w:rsidP="00924D0B">
      <w:pPr>
        <w:pStyle w:val="Lv2-J"/>
      </w:pPr>
      <w:r w:rsidRPr="00763AD9">
        <w:rPr>
          <w:b/>
          <w:i/>
        </w:rPr>
        <w:t>You Ethiopians also,</w:t>
      </w:r>
      <w:r w:rsidR="00A44B5D" w:rsidRPr="00763AD9">
        <w:rPr>
          <w:b/>
          <w:i/>
        </w:rPr>
        <w:t xml:space="preserve"> y</w:t>
      </w:r>
      <w:r w:rsidRPr="00763AD9">
        <w:rPr>
          <w:b/>
          <w:i/>
        </w:rPr>
        <w:t>ou shall be slain by My sword</w:t>
      </w:r>
      <w:r w:rsidR="0046333C" w:rsidRPr="00763AD9">
        <w:rPr>
          <w:szCs w:val="24"/>
        </w:rPr>
        <w:t xml:space="preserve">: </w:t>
      </w:r>
      <w:r w:rsidR="00456C78" w:rsidRPr="00763AD9">
        <w:t>In D</w:t>
      </w:r>
      <w:r w:rsidR="00C40A2A" w:rsidRPr="00763AD9">
        <w:t>euteronomy</w:t>
      </w:r>
      <w:r w:rsidR="00456C78" w:rsidRPr="00763AD9">
        <w:t xml:space="preserve"> 32:40-42</w:t>
      </w:r>
      <w:r w:rsidR="00596879" w:rsidRPr="00763AD9">
        <w:t>,</w:t>
      </w:r>
      <w:r w:rsidR="00456C78" w:rsidRPr="00763AD9">
        <w:t xml:space="preserve"> God promises Israel that </w:t>
      </w:r>
      <w:r w:rsidR="007F2EE0" w:rsidRPr="00763AD9">
        <w:t>H</w:t>
      </w:r>
      <w:r w:rsidR="00456C78" w:rsidRPr="00763AD9">
        <w:t xml:space="preserve">e will wield His sword against her enemies. God’s faithfulness is </w:t>
      </w:r>
      <w:r w:rsidR="00313CDA" w:rsidRPr="00763AD9">
        <w:t>seen</w:t>
      </w:r>
      <w:r w:rsidR="00456C78" w:rsidRPr="00763AD9">
        <w:t xml:space="preserve"> in</w:t>
      </w:r>
      <w:r w:rsidR="00313CDA" w:rsidRPr="00763AD9">
        <w:t xml:space="preserve"> </w:t>
      </w:r>
      <w:r w:rsidR="00456C78" w:rsidRPr="00763AD9">
        <w:t>judgments.</w:t>
      </w:r>
    </w:p>
    <w:p w14:paraId="6F531D84" w14:textId="21F0ACA4" w:rsidR="006C0B60" w:rsidRPr="00763AD9" w:rsidRDefault="00313CDA" w:rsidP="00A24FA9">
      <w:pPr>
        <w:pStyle w:val="Lv2-J"/>
      </w:pPr>
      <w:r w:rsidRPr="00763AD9">
        <w:t>I</w:t>
      </w:r>
      <w:r w:rsidR="00A24FA9" w:rsidRPr="00763AD9">
        <w:t>n Romans</w:t>
      </w:r>
      <w:r w:rsidRPr="00763AD9">
        <w:t>, Paul</w:t>
      </w:r>
      <w:r w:rsidR="00A24FA9" w:rsidRPr="00763AD9">
        <w:t xml:space="preserve"> speaks of a gospel priority</w:t>
      </w:r>
      <w:r w:rsidR="00A24FA9" w:rsidRPr="00763AD9">
        <w:rPr>
          <w:rStyle w:val="FootnoteReference"/>
        </w:rPr>
        <w:footnoteReference w:id="2"/>
      </w:r>
      <w:r w:rsidR="00A24FA9" w:rsidRPr="00763AD9">
        <w:t xml:space="preserve"> where he states that the gospel related to salvation is to the Jew first</w:t>
      </w:r>
      <w:r w:rsidRPr="00763AD9">
        <w:t>,</w:t>
      </w:r>
      <w:r w:rsidR="00A24FA9" w:rsidRPr="00763AD9">
        <w:t xml:space="preserve"> then to the Gentile (Rom. 1:16). </w:t>
      </w:r>
      <w:r w:rsidRPr="00763AD9">
        <w:t>He</w:t>
      </w:r>
      <w:r w:rsidR="00A24FA9" w:rsidRPr="00763AD9">
        <w:t xml:space="preserve"> speak</w:t>
      </w:r>
      <w:r w:rsidRPr="00763AD9">
        <w:t>s</w:t>
      </w:r>
      <w:r w:rsidR="006C0B60" w:rsidRPr="00763AD9">
        <w:t xml:space="preserve"> in Rom</w:t>
      </w:r>
      <w:r w:rsidRPr="00763AD9">
        <w:t>ans</w:t>
      </w:r>
      <w:r w:rsidR="006C0B60" w:rsidRPr="00763AD9">
        <w:t xml:space="preserve"> 2:9</w:t>
      </w:r>
      <w:r w:rsidR="00A24FA9" w:rsidRPr="00763AD9">
        <w:t xml:space="preserve"> of this same priority related to judgment. Zephaniah starts by declaring that God will judge the world</w:t>
      </w:r>
      <w:r w:rsidRPr="00763AD9">
        <w:t>, beginning</w:t>
      </w:r>
      <w:r w:rsidR="00A24FA9" w:rsidRPr="00763AD9">
        <w:t xml:space="preserve"> his emphasis on God’s controversy with Israel. Zephaniah then calls whosoever in the land to respond and seek the Lord because the Day of the Lord is near.</w:t>
      </w:r>
      <w:r w:rsidR="006C0B60" w:rsidRPr="00763AD9">
        <w:t xml:space="preserve"> </w:t>
      </w:r>
      <w:r w:rsidR="00A24FA9" w:rsidRPr="00763AD9">
        <w:t>He continues his message</w:t>
      </w:r>
      <w:r w:rsidR="006C0B60" w:rsidRPr="00763AD9">
        <w:t xml:space="preserve"> prophesying God’s judgment against the nations as part of his message of repentance to Israel for their restoration.</w:t>
      </w:r>
    </w:p>
    <w:p w14:paraId="783B2218" w14:textId="3A614E70" w:rsidR="00EF2AEB" w:rsidRPr="00763AD9" w:rsidRDefault="006C0B60" w:rsidP="004E7871">
      <w:pPr>
        <w:pStyle w:val="Lv2-J"/>
      </w:pPr>
      <w:r w:rsidRPr="00763AD9">
        <w:t>Judah and Jerusalem worship the gods of the nations</w:t>
      </w:r>
      <w:r w:rsidR="00AA544B" w:rsidRPr="00763AD9">
        <w:t>,</w:t>
      </w:r>
      <w:r w:rsidRPr="00763AD9">
        <w:t xml:space="preserve"> and God judges the nations to expose the weakness of the nations to Israel so they put their trust in </w:t>
      </w:r>
      <w:r w:rsidR="00AA544B" w:rsidRPr="00763AD9">
        <w:t>Him;</w:t>
      </w:r>
      <w:r w:rsidRPr="00763AD9">
        <w:t xml:space="preserve"> He exposes the weakness of the nations to themselves so that they too would turn to the Lord and worship Him (Zeph. 2:11)</w:t>
      </w:r>
      <w:r w:rsidR="00AA544B" w:rsidRPr="00763AD9">
        <w:t>.</w:t>
      </w:r>
    </w:p>
    <w:sectPr w:rsidR="00EF2AEB" w:rsidRPr="00763AD9"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3EF3A" w14:textId="77777777" w:rsidR="002837D4" w:rsidRDefault="002837D4">
      <w:r>
        <w:separator/>
      </w:r>
    </w:p>
  </w:endnote>
  <w:endnote w:type="continuationSeparator" w:id="0">
    <w:p w14:paraId="12294203" w14:textId="77777777" w:rsidR="002837D4" w:rsidRDefault="0028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38789C15" w:rsidR="00A36626" w:rsidRPr="00A350B6" w:rsidRDefault="00A36626" w:rsidP="00A350B6">
    <w:pPr>
      <w:pBdr>
        <w:top w:val="single" w:sz="4" w:space="0" w:color="auto"/>
      </w:pBdr>
      <w:jc w:val="center"/>
      <w:rPr>
        <w:b/>
        <w:i/>
        <w:u w:val="single"/>
      </w:rPr>
    </w:pPr>
    <w:r w:rsidRPr="00A350B6">
      <w:rPr>
        <w:b/>
        <w:i/>
        <w:sz w:val="28"/>
      </w:rPr>
      <w:t>IHOPKC Missions Base</w:t>
    </w:r>
    <w:r w:rsidR="005E7DF6">
      <w:rPr>
        <w:b/>
        <w:i/>
        <w:sz w:val="28"/>
      </w:rPr>
      <w:t xml:space="preserve">  </w:t>
    </w:r>
    <w:r w:rsidRPr="00A350B6">
      <w:rPr>
        <w:b/>
        <w:i/>
        <w:sz w:val="28"/>
      </w:rPr>
      <w:t xml:space="preserve">   </w:t>
    </w:r>
    <w:r w:rsidRPr="00A350B6">
      <w:t xml:space="preserve"> </w:t>
    </w:r>
    <w:hyperlink r:id="rId1" w:history="1">
      <w:r w:rsidRPr="00A350B6">
        <w:rPr>
          <w:b/>
          <w:i/>
          <w:sz w:val="28"/>
          <w:szCs w:val="28"/>
        </w:rPr>
        <w:t>ihopkc.org</w:t>
      </w:r>
    </w:hyperlink>
    <w:r w:rsidRPr="00A350B6">
      <w:rPr>
        <w:b/>
        <w:i/>
        <w:sz w:val="28"/>
        <w:szCs w:val="28"/>
      </w:rPr>
      <w:br/>
    </w:r>
    <w:r w:rsidRPr="00A350B6">
      <w:rPr>
        <w:b/>
        <w:i/>
      </w:rPr>
      <w:t>Free Teaching Library</w:t>
    </w:r>
    <w:r w:rsidR="005E7DF6">
      <w:rPr>
        <w:b/>
        <w:i/>
      </w:rPr>
      <w:t xml:space="preserve">  </w:t>
    </w:r>
    <w:r w:rsidRPr="00A350B6">
      <w:rPr>
        <w:b/>
        <w:i/>
      </w:rPr>
      <w:t xml:space="preserve">    </w:t>
    </w:r>
    <w:hyperlink r:id="rId2" w:history="1">
      <w:r w:rsidRPr="00A350B6">
        <w:rPr>
          <w:b/>
          <w:i/>
        </w:rPr>
        <w:t>mikebickle.org</w:t>
      </w:r>
    </w:hyperlink>
    <w:r w:rsidRPr="00A350B6">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291AF3AB" w:rsidR="00A36626" w:rsidRPr="00E27B67" w:rsidRDefault="00A36626" w:rsidP="00E27B67">
    <w:pPr>
      <w:pBdr>
        <w:top w:val="single" w:sz="4" w:space="0" w:color="auto"/>
      </w:pBdr>
      <w:jc w:val="center"/>
      <w:rPr>
        <w:b/>
        <w:i/>
        <w:u w:val="single"/>
      </w:rPr>
    </w:pPr>
    <w:r w:rsidRPr="00E27B67">
      <w:rPr>
        <w:b/>
        <w:i/>
        <w:sz w:val="28"/>
      </w:rPr>
      <w:t xml:space="preserve">IHOPKC Missions Base   </w:t>
    </w:r>
    <w:r w:rsidRPr="00E27B67">
      <w:t xml:space="preserve"> </w:t>
    </w:r>
    <w:hyperlink r:id="rId1" w:history="1">
      <w:r w:rsidRPr="00E27B67">
        <w:rPr>
          <w:b/>
          <w:i/>
          <w:sz w:val="28"/>
          <w:szCs w:val="28"/>
        </w:rPr>
        <w:t>ihopkc.org</w:t>
      </w:r>
    </w:hyperlink>
    <w:r w:rsidRPr="00E27B67">
      <w:rPr>
        <w:b/>
        <w:i/>
        <w:sz w:val="28"/>
        <w:szCs w:val="28"/>
      </w:rPr>
      <w:br/>
    </w:r>
    <w:r w:rsidRPr="00E27B67">
      <w:rPr>
        <w:b/>
        <w:i/>
      </w:rPr>
      <w:t xml:space="preserve">Free Teaching Library    </w:t>
    </w:r>
    <w:hyperlink r:id="rId2" w:history="1">
      <w:r w:rsidRPr="00E27B67">
        <w:rPr>
          <w:b/>
          <w:i/>
        </w:rPr>
        <w:t>mikebickle.org</w:t>
      </w:r>
    </w:hyperlink>
    <w:r w:rsidRPr="00E27B6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18699" w14:textId="77777777" w:rsidR="002837D4" w:rsidRDefault="002837D4">
      <w:r>
        <w:separator/>
      </w:r>
    </w:p>
  </w:footnote>
  <w:footnote w:type="continuationSeparator" w:id="0">
    <w:p w14:paraId="6AB4F636" w14:textId="77777777" w:rsidR="002837D4" w:rsidRDefault="002837D4">
      <w:r>
        <w:continuationSeparator/>
      </w:r>
    </w:p>
  </w:footnote>
  <w:footnote w:id="1">
    <w:p w14:paraId="56ECB2E7" w14:textId="35EBDE86" w:rsidR="00A36626" w:rsidRPr="00E34BF5" w:rsidRDefault="00A36626">
      <w:pPr>
        <w:pStyle w:val="FootnoteText"/>
        <w:rPr>
          <w:sz w:val="20"/>
        </w:rPr>
      </w:pPr>
      <w:r w:rsidRPr="00763AD9">
        <w:rPr>
          <w:rStyle w:val="FootnoteReference"/>
          <w:sz w:val="20"/>
        </w:rPr>
        <w:footnoteRef/>
      </w:r>
      <w:r w:rsidRPr="00763AD9">
        <w:rPr>
          <w:sz w:val="20"/>
        </w:rPr>
        <w:t xml:space="preserve"> See Mike </w:t>
      </w:r>
      <w:proofErr w:type="spellStart"/>
      <w:r w:rsidRPr="00763AD9">
        <w:rPr>
          <w:sz w:val="20"/>
        </w:rPr>
        <w:t>Bickle’s</w:t>
      </w:r>
      <w:proofErr w:type="spellEnd"/>
      <w:r w:rsidRPr="00763AD9">
        <w:rPr>
          <w:sz w:val="20"/>
        </w:rPr>
        <w:t xml:space="preserve"> </w:t>
      </w:r>
      <w:r w:rsidRPr="00763AD9">
        <w:rPr>
          <w:i/>
          <w:sz w:val="20"/>
        </w:rPr>
        <w:t xml:space="preserve">Book of Joel </w:t>
      </w:r>
      <w:r w:rsidRPr="00763AD9">
        <w:rPr>
          <w:sz w:val="20"/>
        </w:rPr>
        <w:t>teaching series on the small day of the Lord and the eschatological day of the Lord.</w:t>
      </w:r>
    </w:p>
  </w:footnote>
  <w:footnote w:id="2">
    <w:p w14:paraId="2FABBD43" w14:textId="55DA5789" w:rsidR="00A36626" w:rsidRPr="0046333C" w:rsidRDefault="00A36626">
      <w:pPr>
        <w:pStyle w:val="FootnoteText"/>
        <w:rPr>
          <w:sz w:val="20"/>
        </w:rPr>
      </w:pPr>
      <w:r w:rsidRPr="0046333C">
        <w:rPr>
          <w:rStyle w:val="FootnoteReference"/>
          <w:sz w:val="20"/>
        </w:rPr>
        <w:footnoteRef/>
      </w:r>
      <w:r w:rsidRPr="0046333C">
        <w:rPr>
          <w:sz w:val="20"/>
        </w:rPr>
        <w:t xml:space="preserve"> See Samuel Whitefield on this subject “One King” as well as “Israel and the Great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A36626" w:rsidRDefault="00A36626">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A36626" w:rsidRDefault="00A3662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46A36406" w:rsidR="00A36626" w:rsidRPr="005360BF" w:rsidRDefault="00A36626" w:rsidP="00870F66">
    <w:pPr>
      <w:pBdr>
        <w:bottom w:val="single" w:sz="4" w:space="1" w:color="auto"/>
      </w:pBdr>
      <w:rPr>
        <w:b/>
        <w:i/>
        <w:sz w:val="20"/>
      </w:rPr>
    </w:pPr>
    <w:r w:rsidRPr="00870F66">
      <w:rPr>
        <w:b/>
        <w:i/>
        <w:smallCaps/>
        <w:sz w:val="22"/>
        <w:szCs w:val="22"/>
      </w:rPr>
      <w:t>Module #4–Forerunner Study Track: The Forerunner Message from Nahum to Malachi–</w:t>
    </w:r>
    <w:r>
      <w:rPr>
        <w:b/>
        <w:i/>
        <w:smallCaps/>
        <w:sz w:val="22"/>
        <w:szCs w:val="22"/>
      </w:rPr>
      <w:t>Stuart Greaves</w:t>
    </w:r>
    <w:r w:rsidRPr="005360BF">
      <w:rPr>
        <w:b/>
        <w:i/>
      </w:rPr>
      <w:br/>
    </w:r>
    <w:r w:rsidRPr="005360BF">
      <w:rPr>
        <w:b/>
        <w:i/>
        <w:sz w:val="20"/>
      </w:rPr>
      <w:t xml:space="preserve">Session </w:t>
    </w:r>
    <w:r>
      <w:rPr>
        <w:b/>
        <w:i/>
        <w:sz w:val="20"/>
      </w:rPr>
      <w:t>3</w:t>
    </w:r>
    <w:r w:rsidRPr="005360BF">
      <w:rPr>
        <w:b/>
        <w:i/>
        <w:sz w:val="20"/>
      </w:rPr>
      <w:t xml:space="preserve"> The Forerunner Message in </w:t>
    </w:r>
    <w:r w:rsidRPr="000A4C70">
      <w:rPr>
        <w:b/>
        <w:i/>
        <w:sz w:val="20"/>
      </w:rPr>
      <w:t>Zephaniah</w:t>
    </w:r>
    <w:r>
      <w:rPr>
        <w:b/>
        <w:i/>
        <w:sz w:val="20"/>
      </w:rPr>
      <w:t xml:space="preserve"> 1-2</w:t>
    </w:r>
    <w:r>
      <w:rPr>
        <w:b/>
        <w:i/>
        <w:sz w:val="20"/>
      </w:rPr>
      <w:tab/>
    </w:r>
    <w:r>
      <w:rPr>
        <w:b/>
        <w:i/>
        <w:sz w:val="20"/>
      </w:rPr>
      <w:tab/>
    </w:r>
    <w:r>
      <w:rPr>
        <w:b/>
        <w:i/>
        <w:sz w:val="20"/>
      </w:rPr>
      <w:tab/>
    </w:r>
    <w:r>
      <w:rPr>
        <w:b/>
        <w:i/>
        <w:sz w:val="20"/>
      </w:rPr>
      <w:tab/>
    </w:r>
    <w:r>
      <w:rPr>
        <w:b/>
        <w:i/>
        <w:sz w:val="20"/>
      </w:rPr>
      <w:tab/>
    </w:r>
    <w:r>
      <w:rPr>
        <w:b/>
        <w:i/>
        <w:sz w:val="20"/>
      </w:rPr>
      <w:tab/>
    </w:r>
    <w:r>
      <w:rPr>
        <w:b/>
        <w:i/>
        <w:sz w:val="20"/>
      </w:rPr>
      <w:tab/>
    </w:r>
    <w:r>
      <w:rPr>
        <w:b/>
        <w:i/>
        <w:sz w:val="20"/>
      </w:rPr>
      <w:tab/>
    </w:r>
    <w:r w:rsidRPr="005360BF">
      <w:rPr>
        <w:b/>
        <w:i/>
        <w:smallCaps/>
        <w:sz w:val="20"/>
      </w:rPr>
      <w:t xml:space="preserve">Page </w:t>
    </w:r>
    <w:r w:rsidRPr="005360BF">
      <w:rPr>
        <w:rStyle w:val="PageNumber"/>
        <w:b/>
        <w:i/>
        <w:sz w:val="20"/>
      </w:rPr>
      <w:fldChar w:fldCharType="begin"/>
    </w:r>
    <w:r w:rsidRPr="005360BF">
      <w:rPr>
        <w:rStyle w:val="PageNumber"/>
        <w:b/>
        <w:i/>
        <w:sz w:val="20"/>
      </w:rPr>
      <w:instrText xml:space="preserve"> PAGE </w:instrText>
    </w:r>
    <w:r w:rsidRPr="005360BF">
      <w:rPr>
        <w:rStyle w:val="PageNumber"/>
        <w:b/>
        <w:i/>
        <w:sz w:val="20"/>
      </w:rPr>
      <w:fldChar w:fldCharType="separate"/>
    </w:r>
    <w:r>
      <w:rPr>
        <w:rStyle w:val="PageNumber"/>
        <w:b/>
        <w:i/>
        <w:noProof/>
        <w:sz w:val="20"/>
      </w:rPr>
      <w:t>15</w:t>
    </w:r>
    <w:r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5D109435" w:rsidR="00A36626" w:rsidRPr="00F80A8D" w:rsidRDefault="00A36626" w:rsidP="00870F66">
    <w:pPr>
      <w:pBdr>
        <w:bottom w:val="single" w:sz="4" w:space="1" w:color="auto"/>
      </w:pBdr>
    </w:pPr>
    <w:r w:rsidRPr="00F975F7">
      <w:rPr>
        <w:b/>
        <w:i/>
        <w:smallCaps/>
        <w:sz w:val="36"/>
      </w:rPr>
      <w:t xml:space="preserve">International House of Prayer University </w:t>
    </w:r>
    <w:r>
      <w:rPr>
        <w:b/>
        <w:i/>
        <w:smallCaps/>
        <w:sz w:val="36"/>
      </w:rPr>
      <w:t>–</w:t>
    </w:r>
    <w:r w:rsidRPr="00F975F7">
      <w:rPr>
        <w:b/>
        <w:i/>
        <w:smallCaps/>
        <w:sz w:val="36"/>
      </w:rPr>
      <w:t xml:space="preserve"> </w:t>
    </w:r>
    <w:r>
      <w:rPr>
        <w:b/>
        <w:i/>
        <w:smallCaps/>
        <w:sz w:val="28"/>
      </w:rPr>
      <w:t>Stuart Greaves</w:t>
    </w:r>
    <w:r w:rsidRPr="00F975F7">
      <w:rPr>
        <w:b/>
        <w:i/>
        <w:smallCaps/>
        <w:sz w:val="28"/>
      </w:rPr>
      <w:br/>
    </w:r>
    <w:bookmarkStart w:id="38" w:name="OLE_LINK13"/>
    <w:r w:rsidRPr="00F975F7">
      <w:rPr>
        <w:b/>
        <w:i/>
        <w:smallCaps/>
      </w:rPr>
      <w:t>Module #</w:t>
    </w:r>
    <w:r>
      <w:rPr>
        <w:b/>
        <w:i/>
        <w:smallCaps/>
      </w:rPr>
      <w:t>4</w:t>
    </w:r>
    <w:r w:rsidRPr="00F975F7">
      <w:rPr>
        <w:b/>
        <w:i/>
        <w:smallCaps/>
      </w:rPr>
      <w:t xml:space="preserve">–Forerunner Study Track: The Forerunner Message </w:t>
    </w:r>
    <w:r>
      <w:rPr>
        <w:b/>
        <w:i/>
        <w:smallCaps/>
      </w:rPr>
      <w:t>from Nahum to Malachi</w:t>
    </w:r>
    <w:bookmarkEnd w:id="3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1A1970">
      <w:start w:val="1"/>
      <w:numFmt w:val="upp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D4AD34">
      <w:start w:val="1"/>
      <w:numFmt w:val="decimal"/>
      <w:lvlText w:val="%3."/>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BAA1C0">
      <w:start w:val="1"/>
      <w:numFmt w:val="lowerLetter"/>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441EDC">
      <w:start w:val="1"/>
      <w:numFmt w:val="decimal"/>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0982A">
      <w:start w:val="1"/>
      <w:numFmt w:val="lowerLetter"/>
      <w:lvlText w:val="(%6)"/>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8AD71A">
      <w:start w:val="1"/>
      <w:numFmt w:val="low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3666F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0CE4E4">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C7E32">
      <w:start w:val="1"/>
      <w:numFmt w:val="decimal"/>
      <w:lvlText w:val="%2."/>
      <w:lvlJc w:val="left"/>
      <w:pPr>
        <w:ind w:left="18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6034C">
      <w:start w:val="1"/>
      <w:numFmt w:val="decimal"/>
      <w:lvlText w:val="%3."/>
      <w:lvlJc w:val="left"/>
      <w:pPr>
        <w:ind w:left="26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4E8FEC">
      <w:start w:val="1"/>
      <w:numFmt w:val="decimal"/>
      <w:lvlText w:val="%4."/>
      <w:lvlJc w:val="left"/>
      <w:pPr>
        <w:ind w:left="34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AEEC">
      <w:start w:val="1"/>
      <w:numFmt w:val="decimal"/>
      <w:lvlText w:val="%5."/>
      <w:lvlJc w:val="left"/>
      <w:pPr>
        <w:ind w:left="42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646EA8">
      <w:start w:val="1"/>
      <w:numFmt w:val="decimal"/>
      <w:lvlText w:val="%6."/>
      <w:lvlJc w:val="left"/>
      <w:pPr>
        <w:ind w:left="50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665B58">
      <w:start w:val="1"/>
      <w:numFmt w:val="decimal"/>
      <w:lvlText w:val="%7."/>
      <w:lvlJc w:val="left"/>
      <w:pPr>
        <w:ind w:left="58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1876A6">
      <w:start w:val="1"/>
      <w:numFmt w:val="decimal"/>
      <w:lvlText w:val="%8."/>
      <w:lvlJc w:val="left"/>
      <w:pPr>
        <w:ind w:left="66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967A08">
      <w:start w:val="1"/>
      <w:numFmt w:val="decimal"/>
      <w:lvlText w:val="%9."/>
      <w:lvlJc w:val="left"/>
      <w:pPr>
        <w:ind w:left="74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4"/>
  </w:num>
  <w:num w:numId="4">
    <w:abstractNumId w:val="11"/>
  </w:num>
  <w:num w:numId="5">
    <w:abstractNumId w:val="16"/>
  </w:num>
  <w:num w:numId="6">
    <w:abstractNumId w:val="13"/>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20"/>
    <w:rsid w:val="00000AD7"/>
    <w:rsid w:val="00001468"/>
    <w:rsid w:val="000017D5"/>
    <w:rsid w:val="00001951"/>
    <w:rsid w:val="00002277"/>
    <w:rsid w:val="000023C0"/>
    <w:rsid w:val="000025E9"/>
    <w:rsid w:val="00002605"/>
    <w:rsid w:val="00002621"/>
    <w:rsid w:val="00003382"/>
    <w:rsid w:val="00003530"/>
    <w:rsid w:val="00003F9B"/>
    <w:rsid w:val="00005142"/>
    <w:rsid w:val="0000572E"/>
    <w:rsid w:val="00005ADB"/>
    <w:rsid w:val="00006E3D"/>
    <w:rsid w:val="000079B3"/>
    <w:rsid w:val="00007D64"/>
    <w:rsid w:val="00010330"/>
    <w:rsid w:val="000114D4"/>
    <w:rsid w:val="0001200A"/>
    <w:rsid w:val="00012159"/>
    <w:rsid w:val="00012AF8"/>
    <w:rsid w:val="00013CFD"/>
    <w:rsid w:val="000152EE"/>
    <w:rsid w:val="00015EB3"/>
    <w:rsid w:val="0001624B"/>
    <w:rsid w:val="00016532"/>
    <w:rsid w:val="000165AD"/>
    <w:rsid w:val="00016C95"/>
    <w:rsid w:val="000202D2"/>
    <w:rsid w:val="000204AB"/>
    <w:rsid w:val="00020A22"/>
    <w:rsid w:val="00020E54"/>
    <w:rsid w:val="00021B03"/>
    <w:rsid w:val="00022B1D"/>
    <w:rsid w:val="00023361"/>
    <w:rsid w:val="000248C2"/>
    <w:rsid w:val="00024C7D"/>
    <w:rsid w:val="00024D32"/>
    <w:rsid w:val="000266AF"/>
    <w:rsid w:val="00027D7E"/>
    <w:rsid w:val="0003060B"/>
    <w:rsid w:val="000318A7"/>
    <w:rsid w:val="00031EC9"/>
    <w:rsid w:val="00032D42"/>
    <w:rsid w:val="00034B97"/>
    <w:rsid w:val="00034DCD"/>
    <w:rsid w:val="00036C41"/>
    <w:rsid w:val="00036F3C"/>
    <w:rsid w:val="0004104A"/>
    <w:rsid w:val="000413EB"/>
    <w:rsid w:val="0004141C"/>
    <w:rsid w:val="0004198B"/>
    <w:rsid w:val="0004267F"/>
    <w:rsid w:val="00044702"/>
    <w:rsid w:val="00044CF3"/>
    <w:rsid w:val="00046361"/>
    <w:rsid w:val="000471CB"/>
    <w:rsid w:val="00047415"/>
    <w:rsid w:val="000476A0"/>
    <w:rsid w:val="00047E6E"/>
    <w:rsid w:val="00050780"/>
    <w:rsid w:val="00051386"/>
    <w:rsid w:val="000519F6"/>
    <w:rsid w:val="00052892"/>
    <w:rsid w:val="00052ED0"/>
    <w:rsid w:val="00053C48"/>
    <w:rsid w:val="000542DF"/>
    <w:rsid w:val="00055449"/>
    <w:rsid w:val="000556A6"/>
    <w:rsid w:val="00055E82"/>
    <w:rsid w:val="000567CE"/>
    <w:rsid w:val="00056EB6"/>
    <w:rsid w:val="00060399"/>
    <w:rsid w:val="000603C4"/>
    <w:rsid w:val="0006183F"/>
    <w:rsid w:val="00061A47"/>
    <w:rsid w:val="000620F9"/>
    <w:rsid w:val="0006284A"/>
    <w:rsid w:val="00064C61"/>
    <w:rsid w:val="00064C8D"/>
    <w:rsid w:val="00065BD8"/>
    <w:rsid w:val="00066079"/>
    <w:rsid w:val="000665A9"/>
    <w:rsid w:val="00067177"/>
    <w:rsid w:val="000674DF"/>
    <w:rsid w:val="00067599"/>
    <w:rsid w:val="000706A2"/>
    <w:rsid w:val="00074529"/>
    <w:rsid w:val="00074647"/>
    <w:rsid w:val="000747FC"/>
    <w:rsid w:val="0007580E"/>
    <w:rsid w:val="0007713C"/>
    <w:rsid w:val="0007744B"/>
    <w:rsid w:val="00077A0B"/>
    <w:rsid w:val="000808DC"/>
    <w:rsid w:val="0008251F"/>
    <w:rsid w:val="0008278D"/>
    <w:rsid w:val="0008318E"/>
    <w:rsid w:val="00084345"/>
    <w:rsid w:val="000845E0"/>
    <w:rsid w:val="00084E29"/>
    <w:rsid w:val="000863B5"/>
    <w:rsid w:val="00086B10"/>
    <w:rsid w:val="000872B0"/>
    <w:rsid w:val="000878A6"/>
    <w:rsid w:val="00087F4B"/>
    <w:rsid w:val="0009017C"/>
    <w:rsid w:val="000905AA"/>
    <w:rsid w:val="00090ECB"/>
    <w:rsid w:val="000918AC"/>
    <w:rsid w:val="000926C7"/>
    <w:rsid w:val="00094DA5"/>
    <w:rsid w:val="00095576"/>
    <w:rsid w:val="00096589"/>
    <w:rsid w:val="000971C2"/>
    <w:rsid w:val="000A0427"/>
    <w:rsid w:val="000A10FF"/>
    <w:rsid w:val="000A1437"/>
    <w:rsid w:val="000A16F1"/>
    <w:rsid w:val="000A1A00"/>
    <w:rsid w:val="000A1F75"/>
    <w:rsid w:val="000A28A2"/>
    <w:rsid w:val="000A370C"/>
    <w:rsid w:val="000A3A90"/>
    <w:rsid w:val="000A4485"/>
    <w:rsid w:val="000A4C70"/>
    <w:rsid w:val="000A6149"/>
    <w:rsid w:val="000A6682"/>
    <w:rsid w:val="000A6A4A"/>
    <w:rsid w:val="000A6DC7"/>
    <w:rsid w:val="000A7060"/>
    <w:rsid w:val="000A7E1C"/>
    <w:rsid w:val="000B1A80"/>
    <w:rsid w:val="000B1F0C"/>
    <w:rsid w:val="000B37FB"/>
    <w:rsid w:val="000B4B6E"/>
    <w:rsid w:val="000B4EFB"/>
    <w:rsid w:val="000B5B58"/>
    <w:rsid w:val="000B5CEE"/>
    <w:rsid w:val="000B5D2C"/>
    <w:rsid w:val="000B616F"/>
    <w:rsid w:val="000B65BD"/>
    <w:rsid w:val="000B7A3E"/>
    <w:rsid w:val="000B7C48"/>
    <w:rsid w:val="000B7F49"/>
    <w:rsid w:val="000C070D"/>
    <w:rsid w:val="000C18BD"/>
    <w:rsid w:val="000C1D3E"/>
    <w:rsid w:val="000C2EE1"/>
    <w:rsid w:val="000C4BAD"/>
    <w:rsid w:val="000C516A"/>
    <w:rsid w:val="000C583E"/>
    <w:rsid w:val="000C6025"/>
    <w:rsid w:val="000C6317"/>
    <w:rsid w:val="000C79F7"/>
    <w:rsid w:val="000C7CDF"/>
    <w:rsid w:val="000D0126"/>
    <w:rsid w:val="000D0F45"/>
    <w:rsid w:val="000D10B8"/>
    <w:rsid w:val="000D29D1"/>
    <w:rsid w:val="000D2B3B"/>
    <w:rsid w:val="000D2C3E"/>
    <w:rsid w:val="000D3B8C"/>
    <w:rsid w:val="000D466A"/>
    <w:rsid w:val="000D47EC"/>
    <w:rsid w:val="000D54FD"/>
    <w:rsid w:val="000D67DC"/>
    <w:rsid w:val="000D6A9C"/>
    <w:rsid w:val="000D76BD"/>
    <w:rsid w:val="000E1040"/>
    <w:rsid w:val="000E1C09"/>
    <w:rsid w:val="000E264E"/>
    <w:rsid w:val="000E2950"/>
    <w:rsid w:val="000E395A"/>
    <w:rsid w:val="000E3CCC"/>
    <w:rsid w:val="000E4043"/>
    <w:rsid w:val="000E414C"/>
    <w:rsid w:val="000E52BF"/>
    <w:rsid w:val="000E549F"/>
    <w:rsid w:val="000E6427"/>
    <w:rsid w:val="000E64B8"/>
    <w:rsid w:val="000E7147"/>
    <w:rsid w:val="000F0DA7"/>
    <w:rsid w:val="000F157C"/>
    <w:rsid w:val="000F17FB"/>
    <w:rsid w:val="000F285A"/>
    <w:rsid w:val="000F2B92"/>
    <w:rsid w:val="000F34D7"/>
    <w:rsid w:val="000F448E"/>
    <w:rsid w:val="000F44D9"/>
    <w:rsid w:val="000F4CF3"/>
    <w:rsid w:val="000F4F78"/>
    <w:rsid w:val="000F5595"/>
    <w:rsid w:val="000F5A46"/>
    <w:rsid w:val="000F5D92"/>
    <w:rsid w:val="000F6973"/>
    <w:rsid w:val="000F791C"/>
    <w:rsid w:val="0010055F"/>
    <w:rsid w:val="0010250A"/>
    <w:rsid w:val="00102C9B"/>
    <w:rsid w:val="00102FDF"/>
    <w:rsid w:val="0010328E"/>
    <w:rsid w:val="00104FFA"/>
    <w:rsid w:val="00105AFB"/>
    <w:rsid w:val="0010668A"/>
    <w:rsid w:val="001102FD"/>
    <w:rsid w:val="00110B22"/>
    <w:rsid w:val="00110CC2"/>
    <w:rsid w:val="00110D5E"/>
    <w:rsid w:val="001123CC"/>
    <w:rsid w:val="00112B19"/>
    <w:rsid w:val="001132B6"/>
    <w:rsid w:val="001137CB"/>
    <w:rsid w:val="00114337"/>
    <w:rsid w:val="00114EB3"/>
    <w:rsid w:val="0011522D"/>
    <w:rsid w:val="00115361"/>
    <w:rsid w:val="00116460"/>
    <w:rsid w:val="001202C2"/>
    <w:rsid w:val="001207C8"/>
    <w:rsid w:val="00122D0F"/>
    <w:rsid w:val="001235E4"/>
    <w:rsid w:val="00124563"/>
    <w:rsid w:val="00124AB6"/>
    <w:rsid w:val="0012553D"/>
    <w:rsid w:val="001255B6"/>
    <w:rsid w:val="0012623C"/>
    <w:rsid w:val="00126806"/>
    <w:rsid w:val="00126B8F"/>
    <w:rsid w:val="00127972"/>
    <w:rsid w:val="00130FDD"/>
    <w:rsid w:val="001313A0"/>
    <w:rsid w:val="00131CA6"/>
    <w:rsid w:val="0013274B"/>
    <w:rsid w:val="00132D6F"/>
    <w:rsid w:val="001334D7"/>
    <w:rsid w:val="001349A1"/>
    <w:rsid w:val="00135F45"/>
    <w:rsid w:val="001361B6"/>
    <w:rsid w:val="00137146"/>
    <w:rsid w:val="001375C9"/>
    <w:rsid w:val="00137B0F"/>
    <w:rsid w:val="0014009B"/>
    <w:rsid w:val="001405B8"/>
    <w:rsid w:val="001411D9"/>
    <w:rsid w:val="001412A7"/>
    <w:rsid w:val="00141827"/>
    <w:rsid w:val="00141E0A"/>
    <w:rsid w:val="001423AB"/>
    <w:rsid w:val="00144784"/>
    <w:rsid w:val="00144A65"/>
    <w:rsid w:val="001450B9"/>
    <w:rsid w:val="0014681B"/>
    <w:rsid w:val="0014752E"/>
    <w:rsid w:val="00147CE1"/>
    <w:rsid w:val="00147FCA"/>
    <w:rsid w:val="00150860"/>
    <w:rsid w:val="00150D0E"/>
    <w:rsid w:val="00150D65"/>
    <w:rsid w:val="00151170"/>
    <w:rsid w:val="00152F20"/>
    <w:rsid w:val="0015300F"/>
    <w:rsid w:val="00153A4F"/>
    <w:rsid w:val="00153ED5"/>
    <w:rsid w:val="00155064"/>
    <w:rsid w:val="0015513E"/>
    <w:rsid w:val="00155315"/>
    <w:rsid w:val="001554F0"/>
    <w:rsid w:val="0015568E"/>
    <w:rsid w:val="001558CD"/>
    <w:rsid w:val="00155DAA"/>
    <w:rsid w:val="00155E1C"/>
    <w:rsid w:val="00155E72"/>
    <w:rsid w:val="00156AE8"/>
    <w:rsid w:val="0015729F"/>
    <w:rsid w:val="001601D7"/>
    <w:rsid w:val="00160493"/>
    <w:rsid w:val="00160711"/>
    <w:rsid w:val="0016251B"/>
    <w:rsid w:val="00163078"/>
    <w:rsid w:val="00163703"/>
    <w:rsid w:val="00163801"/>
    <w:rsid w:val="00164A6B"/>
    <w:rsid w:val="00165342"/>
    <w:rsid w:val="00165AD9"/>
    <w:rsid w:val="00166861"/>
    <w:rsid w:val="00167038"/>
    <w:rsid w:val="00167310"/>
    <w:rsid w:val="0016770A"/>
    <w:rsid w:val="001705FC"/>
    <w:rsid w:val="00171769"/>
    <w:rsid w:val="00171799"/>
    <w:rsid w:val="00171B09"/>
    <w:rsid w:val="00172738"/>
    <w:rsid w:val="0017277A"/>
    <w:rsid w:val="00172B48"/>
    <w:rsid w:val="00173021"/>
    <w:rsid w:val="00173446"/>
    <w:rsid w:val="0017474E"/>
    <w:rsid w:val="00174EEC"/>
    <w:rsid w:val="00175702"/>
    <w:rsid w:val="001814EE"/>
    <w:rsid w:val="0018163F"/>
    <w:rsid w:val="00181766"/>
    <w:rsid w:val="00181C3C"/>
    <w:rsid w:val="00181C5B"/>
    <w:rsid w:val="001823D7"/>
    <w:rsid w:val="0018275C"/>
    <w:rsid w:val="001831F5"/>
    <w:rsid w:val="00183981"/>
    <w:rsid w:val="00183C84"/>
    <w:rsid w:val="00183C8D"/>
    <w:rsid w:val="00184662"/>
    <w:rsid w:val="0018479D"/>
    <w:rsid w:val="00185003"/>
    <w:rsid w:val="00187F92"/>
    <w:rsid w:val="00191227"/>
    <w:rsid w:val="00191E31"/>
    <w:rsid w:val="00191E7E"/>
    <w:rsid w:val="00194450"/>
    <w:rsid w:val="001961D1"/>
    <w:rsid w:val="00196458"/>
    <w:rsid w:val="00197A4F"/>
    <w:rsid w:val="00197C29"/>
    <w:rsid w:val="001A0A89"/>
    <w:rsid w:val="001A0DC0"/>
    <w:rsid w:val="001A0ED6"/>
    <w:rsid w:val="001A107F"/>
    <w:rsid w:val="001A12EA"/>
    <w:rsid w:val="001A156E"/>
    <w:rsid w:val="001A1667"/>
    <w:rsid w:val="001A225B"/>
    <w:rsid w:val="001A5478"/>
    <w:rsid w:val="001A5863"/>
    <w:rsid w:val="001A6551"/>
    <w:rsid w:val="001A6772"/>
    <w:rsid w:val="001A6E44"/>
    <w:rsid w:val="001A7495"/>
    <w:rsid w:val="001A750F"/>
    <w:rsid w:val="001A785C"/>
    <w:rsid w:val="001B09B5"/>
    <w:rsid w:val="001B1242"/>
    <w:rsid w:val="001B12FA"/>
    <w:rsid w:val="001B1D5B"/>
    <w:rsid w:val="001B4193"/>
    <w:rsid w:val="001B4621"/>
    <w:rsid w:val="001B4638"/>
    <w:rsid w:val="001B473C"/>
    <w:rsid w:val="001B4D98"/>
    <w:rsid w:val="001B5396"/>
    <w:rsid w:val="001B7952"/>
    <w:rsid w:val="001C0456"/>
    <w:rsid w:val="001C16E8"/>
    <w:rsid w:val="001C3430"/>
    <w:rsid w:val="001C3CE3"/>
    <w:rsid w:val="001C4746"/>
    <w:rsid w:val="001C4B13"/>
    <w:rsid w:val="001C5BBE"/>
    <w:rsid w:val="001C64EF"/>
    <w:rsid w:val="001C65F5"/>
    <w:rsid w:val="001C6F6E"/>
    <w:rsid w:val="001C71AC"/>
    <w:rsid w:val="001D1B1B"/>
    <w:rsid w:val="001D2AE3"/>
    <w:rsid w:val="001D38D5"/>
    <w:rsid w:val="001D4480"/>
    <w:rsid w:val="001D480A"/>
    <w:rsid w:val="001D48F3"/>
    <w:rsid w:val="001D4DB8"/>
    <w:rsid w:val="001D5919"/>
    <w:rsid w:val="001D618C"/>
    <w:rsid w:val="001D7555"/>
    <w:rsid w:val="001E131C"/>
    <w:rsid w:val="001E35AB"/>
    <w:rsid w:val="001E4025"/>
    <w:rsid w:val="001E4BC8"/>
    <w:rsid w:val="001E4FB8"/>
    <w:rsid w:val="001E5C33"/>
    <w:rsid w:val="001E6683"/>
    <w:rsid w:val="001E6FE4"/>
    <w:rsid w:val="001E70C2"/>
    <w:rsid w:val="001E74B9"/>
    <w:rsid w:val="001F00EC"/>
    <w:rsid w:val="001F0547"/>
    <w:rsid w:val="001F0642"/>
    <w:rsid w:val="001F07B8"/>
    <w:rsid w:val="001F0A60"/>
    <w:rsid w:val="001F1AB4"/>
    <w:rsid w:val="001F25D7"/>
    <w:rsid w:val="001F32B8"/>
    <w:rsid w:val="001F3AFA"/>
    <w:rsid w:val="001F4558"/>
    <w:rsid w:val="001F477A"/>
    <w:rsid w:val="001F4FFC"/>
    <w:rsid w:val="001F6091"/>
    <w:rsid w:val="001F6979"/>
    <w:rsid w:val="001F6DE5"/>
    <w:rsid w:val="001F7D65"/>
    <w:rsid w:val="002007CD"/>
    <w:rsid w:val="00200D65"/>
    <w:rsid w:val="00200DF4"/>
    <w:rsid w:val="00200E14"/>
    <w:rsid w:val="0020251B"/>
    <w:rsid w:val="00203E89"/>
    <w:rsid w:val="00204B0B"/>
    <w:rsid w:val="0020510D"/>
    <w:rsid w:val="00205941"/>
    <w:rsid w:val="00205C43"/>
    <w:rsid w:val="00206A35"/>
    <w:rsid w:val="00207523"/>
    <w:rsid w:val="00207A8D"/>
    <w:rsid w:val="0021016A"/>
    <w:rsid w:val="00210B4A"/>
    <w:rsid w:val="00210CCE"/>
    <w:rsid w:val="00210D6B"/>
    <w:rsid w:val="00211BED"/>
    <w:rsid w:val="002123E2"/>
    <w:rsid w:val="002133CD"/>
    <w:rsid w:val="002137FE"/>
    <w:rsid w:val="00213EFF"/>
    <w:rsid w:val="0021696C"/>
    <w:rsid w:val="002173BD"/>
    <w:rsid w:val="0021772D"/>
    <w:rsid w:val="002203B2"/>
    <w:rsid w:val="00220BC7"/>
    <w:rsid w:val="00221507"/>
    <w:rsid w:val="002227F1"/>
    <w:rsid w:val="00222DE7"/>
    <w:rsid w:val="00223340"/>
    <w:rsid w:val="00223620"/>
    <w:rsid w:val="00223756"/>
    <w:rsid w:val="00224303"/>
    <w:rsid w:val="002243F2"/>
    <w:rsid w:val="00224547"/>
    <w:rsid w:val="00224F26"/>
    <w:rsid w:val="00224FEC"/>
    <w:rsid w:val="002251F0"/>
    <w:rsid w:val="00226B34"/>
    <w:rsid w:val="00227460"/>
    <w:rsid w:val="00232954"/>
    <w:rsid w:val="00232E47"/>
    <w:rsid w:val="00235737"/>
    <w:rsid w:val="002363D6"/>
    <w:rsid w:val="0024032C"/>
    <w:rsid w:val="00240798"/>
    <w:rsid w:val="00241476"/>
    <w:rsid w:val="002415DC"/>
    <w:rsid w:val="002442B4"/>
    <w:rsid w:val="00244B0F"/>
    <w:rsid w:val="00244D0C"/>
    <w:rsid w:val="0024500F"/>
    <w:rsid w:val="002452BD"/>
    <w:rsid w:val="00246B1F"/>
    <w:rsid w:val="0024701D"/>
    <w:rsid w:val="00250F9A"/>
    <w:rsid w:val="002514E6"/>
    <w:rsid w:val="00252639"/>
    <w:rsid w:val="00252DE2"/>
    <w:rsid w:val="002540EA"/>
    <w:rsid w:val="00254BCA"/>
    <w:rsid w:val="0025661F"/>
    <w:rsid w:val="002568BC"/>
    <w:rsid w:val="00257EA1"/>
    <w:rsid w:val="00263560"/>
    <w:rsid w:val="00263903"/>
    <w:rsid w:val="00263F48"/>
    <w:rsid w:val="002665C2"/>
    <w:rsid w:val="0026673D"/>
    <w:rsid w:val="00266F97"/>
    <w:rsid w:val="00272C8A"/>
    <w:rsid w:val="0027427D"/>
    <w:rsid w:val="002757A8"/>
    <w:rsid w:val="002808BC"/>
    <w:rsid w:val="00280B64"/>
    <w:rsid w:val="00280C7F"/>
    <w:rsid w:val="00282143"/>
    <w:rsid w:val="00283349"/>
    <w:rsid w:val="002837D4"/>
    <w:rsid w:val="00284D2A"/>
    <w:rsid w:val="00285168"/>
    <w:rsid w:val="0028633B"/>
    <w:rsid w:val="00286A09"/>
    <w:rsid w:val="00286A6B"/>
    <w:rsid w:val="00286D68"/>
    <w:rsid w:val="00287001"/>
    <w:rsid w:val="0028728F"/>
    <w:rsid w:val="0028791B"/>
    <w:rsid w:val="00287D55"/>
    <w:rsid w:val="00287FBB"/>
    <w:rsid w:val="00290949"/>
    <w:rsid w:val="00290C73"/>
    <w:rsid w:val="002913CF"/>
    <w:rsid w:val="0029142B"/>
    <w:rsid w:val="002916E6"/>
    <w:rsid w:val="002916FF"/>
    <w:rsid w:val="00292233"/>
    <w:rsid w:val="00292879"/>
    <w:rsid w:val="002932C8"/>
    <w:rsid w:val="0029488C"/>
    <w:rsid w:val="00294E0E"/>
    <w:rsid w:val="00295896"/>
    <w:rsid w:val="00295BAD"/>
    <w:rsid w:val="00295BD5"/>
    <w:rsid w:val="00296FB2"/>
    <w:rsid w:val="002A031A"/>
    <w:rsid w:val="002A21E2"/>
    <w:rsid w:val="002A288D"/>
    <w:rsid w:val="002A2D39"/>
    <w:rsid w:val="002A3710"/>
    <w:rsid w:val="002A3B34"/>
    <w:rsid w:val="002A4423"/>
    <w:rsid w:val="002A4659"/>
    <w:rsid w:val="002A49B7"/>
    <w:rsid w:val="002A4B07"/>
    <w:rsid w:val="002A79D0"/>
    <w:rsid w:val="002A7EEA"/>
    <w:rsid w:val="002B03A4"/>
    <w:rsid w:val="002B07B6"/>
    <w:rsid w:val="002B0839"/>
    <w:rsid w:val="002B1044"/>
    <w:rsid w:val="002B2182"/>
    <w:rsid w:val="002B372E"/>
    <w:rsid w:val="002B3A4C"/>
    <w:rsid w:val="002B3C1A"/>
    <w:rsid w:val="002B3DB7"/>
    <w:rsid w:val="002B3F8C"/>
    <w:rsid w:val="002B4389"/>
    <w:rsid w:val="002B51D5"/>
    <w:rsid w:val="002B5B0A"/>
    <w:rsid w:val="002B64E2"/>
    <w:rsid w:val="002B66D5"/>
    <w:rsid w:val="002B7C98"/>
    <w:rsid w:val="002C00F4"/>
    <w:rsid w:val="002C0526"/>
    <w:rsid w:val="002C0DE4"/>
    <w:rsid w:val="002C0EF3"/>
    <w:rsid w:val="002C2C5A"/>
    <w:rsid w:val="002C38C2"/>
    <w:rsid w:val="002C420E"/>
    <w:rsid w:val="002C55D3"/>
    <w:rsid w:val="002C5FFB"/>
    <w:rsid w:val="002C6D25"/>
    <w:rsid w:val="002C797D"/>
    <w:rsid w:val="002C7D95"/>
    <w:rsid w:val="002D050C"/>
    <w:rsid w:val="002D0F77"/>
    <w:rsid w:val="002D1142"/>
    <w:rsid w:val="002D1D87"/>
    <w:rsid w:val="002D243E"/>
    <w:rsid w:val="002D49A0"/>
    <w:rsid w:val="002D4A28"/>
    <w:rsid w:val="002D50E9"/>
    <w:rsid w:val="002D5221"/>
    <w:rsid w:val="002D62B8"/>
    <w:rsid w:val="002D6E00"/>
    <w:rsid w:val="002E0DBE"/>
    <w:rsid w:val="002E0E10"/>
    <w:rsid w:val="002E1AC0"/>
    <w:rsid w:val="002E1CE5"/>
    <w:rsid w:val="002E1D74"/>
    <w:rsid w:val="002E2F97"/>
    <w:rsid w:val="002E315E"/>
    <w:rsid w:val="002E3939"/>
    <w:rsid w:val="002E3FCD"/>
    <w:rsid w:val="002E59B9"/>
    <w:rsid w:val="002E6148"/>
    <w:rsid w:val="002E6E55"/>
    <w:rsid w:val="002E7DD9"/>
    <w:rsid w:val="002E7E6C"/>
    <w:rsid w:val="002F028D"/>
    <w:rsid w:val="002F0D51"/>
    <w:rsid w:val="002F0DBD"/>
    <w:rsid w:val="002F3B8A"/>
    <w:rsid w:val="002F3E14"/>
    <w:rsid w:val="002F5A1C"/>
    <w:rsid w:val="002F67B7"/>
    <w:rsid w:val="002F7BC2"/>
    <w:rsid w:val="003000CB"/>
    <w:rsid w:val="00301CC3"/>
    <w:rsid w:val="00301EAB"/>
    <w:rsid w:val="00302D04"/>
    <w:rsid w:val="0030432E"/>
    <w:rsid w:val="00304CE8"/>
    <w:rsid w:val="00304F2B"/>
    <w:rsid w:val="0030621D"/>
    <w:rsid w:val="0030713D"/>
    <w:rsid w:val="003074A8"/>
    <w:rsid w:val="00307CDC"/>
    <w:rsid w:val="00310825"/>
    <w:rsid w:val="003109FE"/>
    <w:rsid w:val="003110C6"/>
    <w:rsid w:val="0031119F"/>
    <w:rsid w:val="00311344"/>
    <w:rsid w:val="003119F6"/>
    <w:rsid w:val="00311BDE"/>
    <w:rsid w:val="0031220F"/>
    <w:rsid w:val="00312744"/>
    <w:rsid w:val="003127D4"/>
    <w:rsid w:val="00312C16"/>
    <w:rsid w:val="00313383"/>
    <w:rsid w:val="003136AE"/>
    <w:rsid w:val="00313CDA"/>
    <w:rsid w:val="00316105"/>
    <w:rsid w:val="00316EAB"/>
    <w:rsid w:val="00320701"/>
    <w:rsid w:val="00320C17"/>
    <w:rsid w:val="003215E2"/>
    <w:rsid w:val="003218EF"/>
    <w:rsid w:val="003232E8"/>
    <w:rsid w:val="003245FC"/>
    <w:rsid w:val="003256B2"/>
    <w:rsid w:val="003258A3"/>
    <w:rsid w:val="00325B55"/>
    <w:rsid w:val="0032638A"/>
    <w:rsid w:val="0032655F"/>
    <w:rsid w:val="00327486"/>
    <w:rsid w:val="00327704"/>
    <w:rsid w:val="00327D01"/>
    <w:rsid w:val="00330D9D"/>
    <w:rsid w:val="00331380"/>
    <w:rsid w:val="00332A4F"/>
    <w:rsid w:val="0033314D"/>
    <w:rsid w:val="003335E4"/>
    <w:rsid w:val="00333D2C"/>
    <w:rsid w:val="0033428E"/>
    <w:rsid w:val="00334A98"/>
    <w:rsid w:val="00335341"/>
    <w:rsid w:val="003358D5"/>
    <w:rsid w:val="00335D26"/>
    <w:rsid w:val="00336465"/>
    <w:rsid w:val="00336964"/>
    <w:rsid w:val="003370B8"/>
    <w:rsid w:val="003377A2"/>
    <w:rsid w:val="0033783C"/>
    <w:rsid w:val="00340190"/>
    <w:rsid w:val="003407F9"/>
    <w:rsid w:val="00340921"/>
    <w:rsid w:val="00341C59"/>
    <w:rsid w:val="00342022"/>
    <w:rsid w:val="0034289C"/>
    <w:rsid w:val="00342A1E"/>
    <w:rsid w:val="00343C0E"/>
    <w:rsid w:val="0034416B"/>
    <w:rsid w:val="00345101"/>
    <w:rsid w:val="0034550A"/>
    <w:rsid w:val="0034570B"/>
    <w:rsid w:val="003462CA"/>
    <w:rsid w:val="003504B9"/>
    <w:rsid w:val="0035195F"/>
    <w:rsid w:val="00351B8E"/>
    <w:rsid w:val="00351D89"/>
    <w:rsid w:val="00352050"/>
    <w:rsid w:val="0035228E"/>
    <w:rsid w:val="0035296F"/>
    <w:rsid w:val="00352FAC"/>
    <w:rsid w:val="0035324D"/>
    <w:rsid w:val="00353C45"/>
    <w:rsid w:val="00353CFA"/>
    <w:rsid w:val="00353F67"/>
    <w:rsid w:val="00354E46"/>
    <w:rsid w:val="00355233"/>
    <w:rsid w:val="00357439"/>
    <w:rsid w:val="00357AA9"/>
    <w:rsid w:val="00357EF4"/>
    <w:rsid w:val="00360058"/>
    <w:rsid w:val="00361364"/>
    <w:rsid w:val="003627EF"/>
    <w:rsid w:val="00362A5E"/>
    <w:rsid w:val="00363A87"/>
    <w:rsid w:val="00366AFA"/>
    <w:rsid w:val="00370656"/>
    <w:rsid w:val="00370D32"/>
    <w:rsid w:val="00370E5F"/>
    <w:rsid w:val="00371236"/>
    <w:rsid w:val="0037190D"/>
    <w:rsid w:val="003720CD"/>
    <w:rsid w:val="00372DFE"/>
    <w:rsid w:val="00373F56"/>
    <w:rsid w:val="0037437B"/>
    <w:rsid w:val="003747CE"/>
    <w:rsid w:val="00375C18"/>
    <w:rsid w:val="00375F1C"/>
    <w:rsid w:val="0037659B"/>
    <w:rsid w:val="0037756C"/>
    <w:rsid w:val="00380F07"/>
    <w:rsid w:val="00380FAA"/>
    <w:rsid w:val="00381A06"/>
    <w:rsid w:val="00381B64"/>
    <w:rsid w:val="00381BFE"/>
    <w:rsid w:val="003830EB"/>
    <w:rsid w:val="00383B5A"/>
    <w:rsid w:val="00383DA9"/>
    <w:rsid w:val="0038405E"/>
    <w:rsid w:val="00384986"/>
    <w:rsid w:val="0038570B"/>
    <w:rsid w:val="00385730"/>
    <w:rsid w:val="00385A87"/>
    <w:rsid w:val="00387212"/>
    <w:rsid w:val="003877C6"/>
    <w:rsid w:val="00392390"/>
    <w:rsid w:val="003925AD"/>
    <w:rsid w:val="003932B4"/>
    <w:rsid w:val="00394E88"/>
    <w:rsid w:val="003953F9"/>
    <w:rsid w:val="0039626C"/>
    <w:rsid w:val="003963F5"/>
    <w:rsid w:val="00396B5A"/>
    <w:rsid w:val="003972B6"/>
    <w:rsid w:val="003977E5"/>
    <w:rsid w:val="00397B72"/>
    <w:rsid w:val="003A0508"/>
    <w:rsid w:val="003A0E24"/>
    <w:rsid w:val="003A1395"/>
    <w:rsid w:val="003A1582"/>
    <w:rsid w:val="003A1B89"/>
    <w:rsid w:val="003A1F68"/>
    <w:rsid w:val="003A28C9"/>
    <w:rsid w:val="003A2EBD"/>
    <w:rsid w:val="003A39C6"/>
    <w:rsid w:val="003A4B34"/>
    <w:rsid w:val="003A52EC"/>
    <w:rsid w:val="003A536B"/>
    <w:rsid w:val="003A6404"/>
    <w:rsid w:val="003A72D0"/>
    <w:rsid w:val="003A7550"/>
    <w:rsid w:val="003A76EB"/>
    <w:rsid w:val="003A7A22"/>
    <w:rsid w:val="003B0D0E"/>
    <w:rsid w:val="003B1B21"/>
    <w:rsid w:val="003B24F0"/>
    <w:rsid w:val="003B2CB3"/>
    <w:rsid w:val="003B3A5D"/>
    <w:rsid w:val="003B442E"/>
    <w:rsid w:val="003B4A4D"/>
    <w:rsid w:val="003B56B6"/>
    <w:rsid w:val="003B5A2C"/>
    <w:rsid w:val="003B5DEC"/>
    <w:rsid w:val="003B6384"/>
    <w:rsid w:val="003B6D3B"/>
    <w:rsid w:val="003B7315"/>
    <w:rsid w:val="003C008E"/>
    <w:rsid w:val="003C0778"/>
    <w:rsid w:val="003C3CE4"/>
    <w:rsid w:val="003C48C8"/>
    <w:rsid w:val="003C64FB"/>
    <w:rsid w:val="003C6FED"/>
    <w:rsid w:val="003D0609"/>
    <w:rsid w:val="003D0CA3"/>
    <w:rsid w:val="003D1B1C"/>
    <w:rsid w:val="003D29ED"/>
    <w:rsid w:val="003D3548"/>
    <w:rsid w:val="003D3F2A"/>
    <w:rsid w:val="003D4359"/>
    <w:rsid w:val="003D6A5B"/>
    <w:rsid w:val="003D6CE6"/>
    <w:rsid w:val="003D6D14"/>
    <w:rsid w:val="003D74DD"/>
    <w:rsid w:val="003E03DA"/>
    <w:rsid w:val="003E072C"/>
    <w:rsid w:val="003E07C4"/>
    <w:rsid w:val="003E169B"/>
    <w:rsid w:val="003E193A"/>
    <w:rsid w:val="003E2BE8"/>
    <w:rsid w:val="003E3414"/>
    <w:rsid w:val="003E3733"/>
    <w:rsid w:val="003E3AC9"/>
    <w:rsid w:val="003E4192"/>
    <w:rsid w:val="003E569F"/>
    <w:rsid w:val="003E6F1D"/>
    <w:rsid w:val="003E7F64"/>
    <w:rsid w:val="003F0C7D"/>
    <w:rsid w:val="003F0D2E"/>
    <w:rsid w:val="003F0FBE"/>
    <w:rsid w:val="003F578C"/>
    <w:rsid w:val="003F67FC"/>
    <w:rsid w:val="003F6B2B"/>
    <w:rsid w:val="00400251"/>
    <w:rsid w:val="004003E7"/>
    <w:rsid w:val="00400B7D"/>
    <w:rsid w:val="00400D7A"/>
    <w:rsid w:val="0040167B"/>
    <w:rsid w:val="004017F0"/>
    <w:rsid w:val="00401A4D"/>
    <w:rsid w:val="00401CBC"/>
    <w:rsid w:val="00401D76"/>
    <w:rsid w:val="00402043"/>
    <w:rsid w:val="004030FC"/>
    <w:rsid w:val="00404F12"/>
    <w:rsid w:val="00405EC4"/>
    <w:rsid w:val="00406462"/>
    <w:rsid w:val="00406782"/>
    <w:rsid w:val="004073F9"/>
    <w:rsid w:val="00407810"/>
    <w:rsid w:val="00407A5F"/>
    <w:rsid w:val="00407AA1"/>
    <w:rsid w:val="00407F47"/>
    <w:rsid w:val="00407FA1"/>
    <w:rsid w:val="00407FA6"/>
    <w:rsid w:val="004100C0"/>
    <w:rsid w:val="0041035A"/>
    <w:rsid w:val="00410B5B"/>
    <w:rsid w:val="00410BA3"/>
    <w:rsid w:val="00411429"/>
    <w:rsid w:val="004115B6"/>
    <w:rsid w:val="00411F52"/>
    <w:rsid w:val="004136B0"/>
    <w:rsid w:val="00414D0C"/>
    <w:rsid w:val="004151B8"/>
    <w:rsid w:val="00415E7F"/>
    <w:rsid w:val="004173D7"/>
    <w:rsid w:val="00421D86"/>
    <w:rsid w:val="00422052"/>
    <w:rsid w:val="0042222E"/>
    <w:rsid w:val="004239C1"/>
    <w:rsid w:val="00425A01"/>
    <w:rsid w:val="00427521"/>
    <w:rsid w:val="00430DD7"/>
    <w:rsid w:val="00430EEB"/>
    <w:rsid w:val="00431571"/>
    <w:rsid w:val="004325C7"/>
    <w:rsid w:val="00433D05"/>
    <w:rsid w:val="00433FF9"/>
    <w:rsid w:val="0043697C"/>
    <w:rsid w:val="00436E50"/>
    <w:rsid w:val="00440294"/>
    <w:rsid w:val="00441050"/>
    <w:rsid w:val="004423B9"/>
    <w:rsid w:val="00442675"/>
    <w:rsid w:val="00443548"/>
    <w:rsid w:val="00443EC4"/>
    <w:rsid w:val="0044495F"/>
    <w:rsid w:val="004457E1"/>
    <w:rsid w:val="00447D9A"/>
    <w:rsid w:val="00450344"/>
    <w:rsid w:val="0045052C"/>
    <w:rsid w:val="00450996"/>
    <w:rsid w:val="004509C3"/>
    <w:rsid w:val="004537F6"/>
    <w:rsid w:val="00453DB9"/>
    <w:rsid w:val="004541E5"/>
    <w:rsid w:val="00455171"/>
    <w:rsid w:val="004554E0"/>
    <w:rsid w:val="0045665C"/>
    <w:rsid w:val="00456C78"/>
    <w:rsid w:val="00456E22"/>
    <w:rsid w:val="00457C4A"/>
    <w:rsid w:val="00457D0A"/>
    <w:rsid w:val="00462AF3"/>
    <w:rsid w:val="00462E35"/>
    <w:rsid w:val="0046333C"/>
    <w:rsid w:val="00464F61"/>
    <w:rsid w:val="004662B6"/>
    <w:rsid w:val="004662CD"/>
    <w:rsid w:val="00467E9B"/>
    <w:rsid w:val="004700A4"/>
    <w:rsid w:val="00470205"/>
    <w:rsid w:val="00470304"/>
    <w:rsid w:val="0047097A"/>
    <w:rsid w:val="00471B8A"/>
    <w:rsid w:val="00471EA7"/>
    <w:rsid w:val="004720F9"/>
    <w:rsid w:val="004729AA"/>
    <w:rsid w:val="00473715"/>
    <w:rsid w:val="0047438A"/>
    <w:rsid w:val="00474E5F"/>
    <w:rsid w:val="00475903"/>
    <w:rsid w:val="00475ABD"/>
    <w:rsid w:val="00477560"/>
    <w:rsid w:val="004815A0"/>
    <w:rsid w:val="00481D7F"/>
    <w:rsid w:val="00483D1F"/>
    <w:rsid w:val="004849BC"/>
    <w:rsid w:val="00484FF3"/>
    <w:rsid w:val="00484FFE"/>
    <w:rsid w:val="0048533C"/>
    <w:rsid w:val="00485514"/>
    <w:rsid w:val="004858E8"/>
    <w:rsid w:val="00486D7A"/>
    <w:rsid w:val="004871E2"/>
    <w:rsid w:val="00487B32"/>
    <w:rsid w:val="00490E1E"/>
    <w:rsid w:val="00491425"/>
    <w:rsid w:val="00491452"/>
    <w:rsid w:val="00491775"/>
    <w:rsid w:val="00491C8A"/>
    <w:rsid w:val="00492283"/>
    <w:rsid w:val="00492F64"/>
    <w:rsid w:val="00493617"/>
    <w:rsid w:val="004937B3"/>
    <w:rsid w:val="004947C7"/>
    <w:rsid w:val="00494B0D"/>
    <w:rsid w:val="00494BFF"/>
    <w:rsid w:val="00495354"/>
    <w:rsid w:val="00497241"/>
    <w:rsid w:val="004978B8"/>
    <w:rsid w:val="00497E45"/>
    <w:rsid w:val="004A0DB6"/>
    <w:rsid w:val="004A1067"/>
    <w:rsid w:val="004A127F"/>
    <w:rsid w:val="004A14FA"/>
    <w:rsid w:val="004A1FB7"/>
    <w:rsid w:val="004A2828"/>
    <w:rsid w:val="004A2C58"/>
    <w:rsid w:val="004A2CEC"/>
    <w:rsid w:val="004A5414"/>
    <w:rsid w:val="004A56C5"/>
    <w:rsid w:val="004A5892"/>
    <w:rsid w:val="004A6629"/>
    <w:rsid w:val="004A6C6A"/>
    <w:rsid w:val="004A727E"/>
    <w:rsid w:val="004A7D10"/>
    <w:rsid w:val="004B01C0"/>
    <w:rsid w:val="004B02F1"/>
    <w:rsid w:val="004B071A"/>
    <w:rsid w:val="004B16F2"/>
    <w:rsid w:val="004B1AEB"/>
    <w:rsid w:val="004B23CA"/>
    <w:rsid w:val="004B291C"/>
    <w:rsid w:val="004B29F6"/>
    <w:rsid w:val="004B3301"/>
    <w:rsid w:val="004B48FF"/>
    <w:rsid w:val="004B497F"/>
    <w:rsid w:val="004B4B0F"/>
    <w:rsid w:val="004B57FD"/>
    <w:rsid w:val="004B6657"/>
    <w:rsid w:val="004B6DA3"/>
    <w:rsid w:val="004B7554"/>
    <w:rsid w:val="004B788F"/>
    <w:rsid w:val="004C07C6"/>
    <w:rsid w:val="004C0B3C"/>
    <w:rsid w:val="004C1382"/>
    <w:rsid w:val="004C188F"/>
    <w:rsid w:val="004C1D4A"/>
    <w:rsid w:val="004C2120"/>
    <w:rsid w:val="004C2C57"/>
    <w:rsid w:val="004C6BFD"/>
    <w:rsid w:val="004D0584"/>
    <w:rsid w:val="004D0967"/>
    <w:rsid w:val="004D12C4"/>
    <w:rsid w:val="004D27FB"/>
    <w:rsid w:val="004D3092"/>
    <w:rsid w:val="004D3659"/>
    <w:rsid w:val="004D3D15"/>
    <w:rsid w:val="004D4747"/>
    <w:rsid w:val="004D50E0"/>
    <w:rsid w:val="004D5234"/>
    <w:rsid w:val="004D566A"/>
    <w:rsid w:val="004D5F06"/>
    <w:rsid w:val="004D6375"/>
    <w:rsid w:val="004D63AD"/>
    <w:rsid w:val="004D6A64"/>
    <w:rsid w:val="004D7321"/>
    <w:rsid w:val="004E004D"/>
    <w:rsid w:val="004E11C6"/>
    <w:rsid w:val="004E1CAC"/>
    <w:rsid w:val="004E1E9F"/>
    <w:rsid w:val="004E20C6"/>
    <w:rsid w:val="004E2100"/>
    <w:rsid w:val="004E2AF1"/>
    <w:rsid w:val="004E435E"/>
    <w:rsid w:val="004E459E"/>
    <w:rsid w:val="004E5333"/>
    <w:rsid w:val="004E5E83"/>
    <w:rsid w:val="004E6660"/>
    <w:rsid w:val="004E7871"/>
    <w:rsid w:val="004E7C78"/>
    <w:rsid w:val="004F070C"/>
    <w:rsid w:val="004F0EF0"/>
    <w:rsid w:val="004F0F89"/>
    <w:rsid w:val="004F1706"/>
    <w:rsid w:val="004F2A60"/>
    <w:rsid w:val="004F4717"/>
    <w:rsid w:val="004F4BCE"/>
    <w:rsid w:val="004F508B"/>
    <w:rsid w:val="004F51D1"/>
    <w:rsid w:val="004F672F"/>
    <w:rsid w:val="004F74D1"/>
    <w:rsid w:val="00500DB9"/>
    <w:rsid w:val="00501AE9"/>
    <w:rsid w:val="00501E58"/>
    <w:rsid w:val="005020F4"/>
    <w:rsid w:val="00503950"/>
    <w:rsid w:val="0050404E"/>
    <w:rsid w:val="005041BE"/>
    <w:rsid w:val="00504782"/>
    <w:rsid w:val="00504E63"/>
    <w:rsid w:val="0050548F"/>
    <w:rsid w:val="00506232"/>
    <w:rsid w:val="00506911"/>
    <w:rsid w:val="00506CE1"/>
    <w:rsid w:val="0050757A"/>
    <w:rsid w:val="005078AD"/>
    <w:rsid w:val="00507DA5"/>
    <w:rsid w:val="005103BF"/>
    <w:rsid w:val="0051074C"/>
    <w:rsid w:val="00512B73"/>
    <w:rsid w:val="00513524"/>
    <w:rsid w:val="0051391A"/>
    <w:rsid w:val="005142CC"/>
    <w:rsid w:val="00515D9A"/>
    <w:rsid w:val="00515E24"/>
    <w:rsid w:val="00515FDF"/>
    <w:rsid w:val="00516381"/>
    <w:rsid w:val="00516442"/>
    <w:rsid w:val="0051760E"/>
    <w:rsid w:val="00520A4C"/>
    <w:rsid w:val="005217D2"/>
    <w:rsid w:val="005225E5"/>
    <w:rsid w:val="00522A18"/>
    <w:rsid w:val="00522CF4"/>
    <w:rsid w:val="00524747"/>
    <w:rsid w:val="00526419"/>
    <w:rsid w:val="0052645E"/>
    <w:rsid w:val="005270E8"/>
    <w:rsid w:val="00530D22"/>
    <w:rsid w:val="005314D2"/>
    <w:rsid w:val="00531F00"/>
    <w:rsid w:val="00532990"/>
    <w:rsid w:val="00534507"/>
    <w:rsid w:val="005360BF"/>
    <w:rsid w:val="00536A13"/>
    <w:rsid w:val="0053723D"/>
    <w:rsid w:val="0053788A"/>
    <w:rsid w:val="00537FEA"/>
    <w:rsid w:val="00540315"/>
    <w:rsid w:val="00541027"/>
    <w:rsid w:val="00542D02"/>
    <w:rsid w:val="005438CC"/>
    <w:rsid w:val="00543D36"/>
    <w:rsid w:val="00544EF8"/>
    <w:rsid w:val="00544F1A"/>
    <w:rsid w:val="00545F73"/>
    <w:rsid w:val="005465DB"/>
    <w:rsid w:val="00546A39"/>
    <w:rsid w:val="00546ABA"/>
    <w:rsid w:val="0054728E"/>
    <w:rsid w:val="00547420"/>
    <w:rsid w:val="005511A6"/>
    <w:rsid w:val="0055134B"/>
    <w:rsid w:val="00551FCE"/>
    <w:rsid w:val="00552683"/>
    <w:rsid w:val="005528A1"/>
    <w:rsid w:val="005543B4"/>
    <w:rsid w:val="0055474E"/>
    <w:rsid w:val="00554A9F"/>
    <w:rsid w:val="00555802"/>
    <w:rsid w:val="005560D0"/>
    <w:rsid w:val="00556C69"/>
    <w:rsid w:val="00556DD4"/>
    <w:rsid w:val="00556E57"/>
    <w:rsid w:val="00557524"/>
    <w:rsid w:val="005577CC"/>
    <w:rsid w:val="0056012A"/>
    <w:rsid w:val="0056065A"/>
    <w:rsid w:val="005606F3"/>
    <w:rsid w:val="005607EB"/>
    <w:rsid w:val="005608DC"/>
    <w:rsid w:val="005611C7"/>
    <w:rsid w:val="0056131C"/>
    <w:rsid w:val="005613FE"/>
    <w:rsid w:val="0056180E"/>
    <w:rsid w:val="00561DEA"/>
    <w:rsid w:val="005622AC"/>
    <w:rsid w:val="0056283B"/>
    <w:rsid w:val="00563BD8"/>
    <w:rsid w:val="00564EBD"/>
    <w:rsid w:val="00565BC0"/>
    <w:rsid w:val="00566451"/>
    <w:rsid w:val="00566A3F"/>
    <w:rsid w:val="00566E68"/>
    <w:rsid w:val="005700DF"/>
    <w:rsid w:val="00571A6A"/>
    <w:rsid w:val="00573723"/>
    <w:rsid w:val="00573FB3"/>
    <w:rsid w:val="00574421"/>
    <w:rsid w:val="00574549"/>
    <w:rsid w:val="00575678"/>
    <w:rsid w:val="00576084"/>
    <w:rsid w:val="00576DD8"/>
    <w:rsid w:val="005802A5"/>
    <w:rsid w:val="005802CE"/>
    <w:rsid w:val="005806D9"/>
    <w:rsid w:val="00580F23"/>
    <w:rsid w:val="005812FF"/>
    <w:rsid w:val="005826D6"/>
    <w:rsid w:val="005828D2"/>
    <w:rsid w:val="00585154"/>
    <w:rsid w:val="005855A6"/>
    <w:rsid w:val="00586B98"/>
    <w:rsid w:val="00587B1D"/>
    <w:rsid w:val="00587CE7"/>
    <w:rsid w:val="005912E9"/>
    <w:rsid w:val="00591468"/>
    <w:rsid w:val="00591A1D"/>
    <w:rsid w:val="00591EBD"/>
    <w:rsid w:val="00592022"/>
    <w:rsid w:val="00594A07"/>
    <w:rsid w:val="00596879"/>
    <w:rsid w:val="00597370"/>
    <w:rsid w:val="00597C3D"/>
    <w:rsid w:val="00597EE1"/>
    <w:rsid w:val="00597FFE"/>
    <w:rsid w:val="005A1732"/>
    <w:rsid w:val="005A18F1"/>
    <w:rsid w:val="005A1C9C"/>
    <w:rsid w:val="005A1F4C"/>
    <w:rsid w:val="005A232F"/>
    <w:rsid w:val="005A25C0"/>
    <w:rsid w:val="005A36F5"/>
    <w:rsid w:val="005A49A1"/>
    <w:rsid w:val="005A4EEF"/>
    <w:rsid w:val="005A568F"/>
    <w:rsid w:val="005A59F7"/>
    <w:rsid w:val="005A7222"/>
    <w:rsid w:val="005A736C"/>
    <w:rsid w:val="005B0657"/>
    <w:rsid w:val="005B0687"/>
    <w:rsid w:val="005B0AF2"/>
    <w:rsid w:val="005B18B8"/>
    <w:rsid w:val="005B4749"/>
    <w:rsid w:val="005B6C2A"/>
    <w:rsid w:val="005B7612"/>
    <w:rsid w:val="005B7631"/>
    <w:rsid w:val="005C1583"/>
    <w:rsid w:val="005C23E3"/>
    <w:rsid w:val="005C3262"/>
    <w:rsid w:val="005C3321"/>
    <w:rsid w:val="005C3716"/>
    <w:rsid w:val="005C429F"/>
    <w:rsid w:val="005C45F4"/>
    <w:rsid w:val="005C50F6"/>
    <w:rsid w:val="005C5D8A"/>
    <w:rsid w:val="005C6600"/>
    <w:rsid w:val="005C795F"/>
    <w:rsid w:val="005D0B4F"/>
    <w:rsid w:val="005D10E2"/>
    <w:rsid w:val="005D1DF2"/>
    <w:rsid w:val="005D3715"/>
    <w:rsid w:val="005D3DC0"/>
    <w:rsid w:val="005D427C"/>
    <w:rsid w:val="005D4C67"/>
    <w:rsid w:val="005D547E"/>
    <w:rsid w:val="005D7309"/>
    <w:rsid w:val="005D75EB"/>
    <w:rsid w:val="005D7BDF"/>
    <w:rsid w:val="005D7FBF"/>
    <w:rsid w:val="005E0D60"/>
    <w:rsid w:val="005E2ABA"/>
    <w:rsid w:val="005E2D1F"/>
    <w:rsid w:val="005E317E"/>
    <w:rsid w:val="005E3504"/>
    <w:rsid w:val="005E3BAB"/>
    <w:rsid w:val="005E3D25"/>
    <w:rsid w:val="005E428D"/>
    <w:rsid w:val="005E4EB0"/>
    <w:rsid w:val="005E58ED"/>
    <w:rsid w:val="005E6BCD"/>
    <w:rsid w:val="005E6EEF"/>
    <w:rsid w:val="005E7DF6"/>
    <w:rsid w:val="005E7ECE"/>
    <w:rsid w:val="005F01F3"/>
    <w:rsid w:val="005F10F4"/>
    <w:rsid w:val="005F2994"/>
    <w:rsid w:val="005F34D1"/>
    <w:rsid w:val="005F3D10"/>
    <w:rsid w:val="005F4719"/>
    <w:rsid w:val="005F47DA"/>
    <w:rsid w:val="005F5922"/>
    <w:rsid w:val="005F5E2C"/>
    <w:rsid w:val="005F61C9"/>
    <w:rsid w:val="005F6432"/>
    <w:rsid w:val="005F6566"/>
    <w:rsid w:val="005F69D6"/>
    <w:rsid w:val="005F7152"/>
    <w:rsid w:val="005F7F5E"/>
    <w:rsid w:val="006006C9"/>
    <w:rsid w:val="0060080B"/>
    <w:rsid w:val="006008CC"/>
    <w:rsid w:val="006017C5"/>
    <w:rsid w:val="00601DF1"/>
    <w:rsid w:val="00601EBC"/>
    <w:rsid w:val="00602114"/>
    <w:rsid w:val="006026E8"/>
    <w:rsid w:val="006028AA"/>
    <w:rsid w:val="006033E3"/>
    <w:rsid w:val="00603C13"/>
    <w:rsid w:val="00604041"/>
    <w:rsid w:val="00605D81"/>
    <w:rsid w:val="00607026"/>
    <w:rsid w:val="00607525"/>
    <w:rsid w:val="00607A65"/>
    <w:rsid w:val="00610735"/>
    <w:rsid w:val="00611997"/>
    <w:rsid w:val="00611CC2"/>
    <w:rsid w:val="006124AF"/>
    <w:rsid w:val="00612C96"/>
    <w:rsid w:val="006146FA"/>
    <w:rsid w:val="00614EE1"/>
    <w:rsid w:val="006154E4"/>
    <w:rsid w:val="006154E5"/>
    <w:rsid w:val="00615661"/>
    <w:rsid w:val="006169E4"/>
    <w:rsid w:val="00616C39"/>
    <w:rsid w:val="00616E21"/>
    <w:rsid w:val="00616F0F"/>
    <w:rsid w:val="00617558"/>
    <w:rsid w:val="00617EAF"/>
    <w:rsid w:val="00622255"/>
    <w:rsid w:val="006229B3"/>
    <w:rsid w:val="00623053"/>
    <w:rsid w:val="00624AF8"/>
    <w:rsid w:val="006252FE"/>
    <w:rsid w:val="00625851"/>
    <w:rsid w:val="00625A85"/>
    <w:rsid w:val="00626806"/>
    <w:rsid w:val="00626BD4"/>
    <w:rsid w:val="0062798B"/>
    <w:rsid w:val="00630007"/>
    <w:rsid w:val="0063016D"/>
    <w:rsid w:val="00630216"/>
    <w:rsid w:val="00630C92"/>
    <w:rsid w:val="00631C31"/>
    <w:rsid w:val="006326D4"/>
    <w:rsid w:val="0063405C"/>
    <w:rsid w:val="006350DC"/>
    <w:rsid w:val="006354D5"/>
    <w:rsid w:val="006358D7"/>
    <w:rsid w:val="00635FE2"/>
    <w:rsid w:val="00637483"/>
    <w:rsid w:val="00640C11"/>
    <w:rsid w:val="00640EE3"/>
    <w:rsid w:val="0064118C"/>
    <w:rsid w:val="00641290"/>
    <w:rsid w:val="00641A15"/>
    <w:rsid w:val="0064273C"/>
    <w:rsid w:val="0064309D"/>
    <w:rsid w:val="00643751"/>
    <w:rsid w:val="006440E9"/>
    <w:rsid w:val="0064414D"/>
    <w:rsid w:val="006445FD"/>
    <w:rsid w:val="0064462E"/>
    <w:rsid w:val="0064528A"/>
    <w:rsid w:val="00646043"/>
    <w:rsid w:val="006462A2"/>
    <w:rsid w:val="0064633A"/>
    <w:rsid w:val="0064697E"/>
    <w:rsid w:val="00647415"/>
    <w:rsid w:val="00647458"/>
    <w:rsid w:val="00650BBD"/>
    <w:rsid w:val="0065115C"/>
    <w:rsid w:val="00651270"/>
    <w:rsid w:val="006539F4"/>
    <w:rsid w:val="00653AB6"/>
    <w:rsid w:val="00653E2B"/>
    <w:rsid w:val="00654CD2"/>
    <w:rsid w:val="00654D54"/>
    <w:rsid w:val="006560FE"/>
    <w:rsid w:val="00656875"/>
    <w:rsid w:val="00656AAE"/>
    <w:rsid w:val="006575EB"/>
    <w:rsid w:val="0065784A"/>
    <w:rsid w:val="00662CFE"/>
    <w:rsid w:val="00662F95"/>
    <w:rsid w:val="00663817"/>
    <w:rsid w:val="00664351"/>
    <w:rsid w:val="00664677"/>
    <w:rsid w:val="006659EA"/>
    <w:rsid w:val="00667D17"/>
    <w:rsid w:val="00670064"/>
    <w:rsid w:val="006706C7"/>
    <w:rsid w:val="00670DEF"/>
    <w:rsid w:val="0067295C"/>
    <w:rsid w:val="00673BBC"/>
    <w:rsid w:val="0067415B"/>
    <w:rsid w:val="006758F6"/>
    <w:rsid w:val="00675E44"/>
    <w:rsid w:val="00676646"/>
    <w:rsid w:val="0067667C"/>
    <w:rsid w:val="00676FF2"/>
    <w:rsid w:val="00677DFF"/>
    <w:rsid w:val="00677E12"/>
    <w:rsid w:val="006802EC"/>
    <w:rsid w:val="006803EE"/>
    <w:rsid w:val="00680BC5"/>
    <w:rsid w:val="00681354"/>
    <w:rsid w:val="006815CB"/>
    <w:rsid w:val="00681A67"/>
    <w:rsid w:val="00683276"/>
    <w:rsid w:val="006837A0"/>
    <w:rsid w:val="006846EF"/>
    <w:rsid w:val="00685DFB"/>
    <w:rsid w:val="0068651B"/>
    <w:rsid w:val="00686773"/>
    <w:rsid w:val="006912CE"/>
    <w:rsid w:val="00691881"/>
    <w:rsid w:val="00691D0A"/>
    <w:rsid w:val="00693E83"/>
    <w:rsid w:val="00694397"/>
    <w:rsid w:val="00694BD8"/>
    <w:rsid w:val="006954CD"/>
    <w:rsid w:val="006956A4"/>
    <w:rsid w:val="006969A0"/>
    <w:rsid w:val="00696D65"/>
    <w:rsid w:val="0069725E"/>
    <w:rsid w:val="00697293"/>
    <w:rsid w:val="006973D6"/>
    <w:rsid w:val="00697BD8"/>
    <w:rsid w:val="006A0CAB"/>
    <w:rsid w:val="006A1633"/>
    <w:rsid w:val="006A1E24"/>
    <w:rsid w:val="006A30EE"/>
    <w:rsid w:val="006A3452"/>
    <w:rsid w:val="006A3E56"/>
    <w:rsid w:val="006A4732"/>
    <w:rsid w:val="006A4DB9"/>
    <w:rsid w:val="006A7AF0"/>
    <w:rsid w:val="006B04F2"/>
    <w:rsid w:val="006B0DD4"/>
    <w:rsid w:val="006B2CD7"/>
    <w:rsid w:val="006B3355"/>
    <w:rsid w:val="006B4DA7"/>
    <w:rsid w:val="006B52C7"/>
    <w:rsid w:val="006B585C"/>
    <w:rsid w:val="006B5ED4"/>
    <w:rsid w:val="006B6391"/>
    <w:rsid w:val="006B645C"/>
    <w:rsid w:val="006B73F7"/>
    <w:rsid w:val="006B79F7"/>
    <w:rsid w:val="006C03D4"/>
    <w:rsid w:val="006C0B60"/>
    <w:rsid w:val="006C0D2A"/>
    <w:rsid w:val="006C1F15"/>
    <w:rsid w:val="006C2015"/>
    <w:rsid w:val="006C2694"/>
    <w:rsid w:val="006C28E4"/>
    <w:rsid w:val="006C2ADE"/>
    <w:rsid w:val="006C36C7"/>
    <w:rsid w:val="006C372F"/>
    <w:rsid w:val="006C463F"/>
    <w:rsid w:val="006C7547"/>
    <w:rsid w:val="006D089D"/>
    <w:rsid w:val="006D1241"/>
    <w:rsid w:val="006D1933"/>
    <w:rsid w:val="006D1958"/>
    <w:rsid w:val="006D2A11"/>
    <w:rsid w:val="006D2DDE"/>
    <w:rsid w:val="006D2EFD"/>
    <w:rsid w:val="006D2F2B"/>
    <w:rsid w:val="006D31E3"/>
    <w:rsid w:val="006D3578"/>
    <w:rsid w:val="006D35FA"/>
    <w:rsid w:val="006D4A80"/>
    <w:rsid w:val="006D59FE"/>
    <w:rsid w:val="006D5C18"/>
    <w:rsid w:val="006D5CC3"/>
    <w:rsid w:val="006D5D6A"/>
    <w:rsid w:val="006D6331"/>
    <w:rsid w:val="006D69BB"/>
    <w:rsid w:val="006D7AAE"/>
    <w:rsid w:val="006D7EA2"/>
    <w:rsid w:val="006E0749"/>
    <w:rsid w:val="006E293C"/>
    <w:rsid w:val="006E3052"/>
    <w:rsid w:val="006E3844"/>
    <w:rsid w:val="006E5C00"/>
    <w:rsid w:val="006E5F8D"/>
    <w:rsid w:val="006E6FAB"/>
    <w:rsid w:val="006E7522"/>
    <w:rsid w:val="006F0239"/>
    <w:rsid w:val="006F12E9"/>
    <w:rsid w:val="006F29B0"/>
    <w:rsid w:val="006F2D39"/>
    <w:rsid w:val="006F2D79"/>
    <w:rsid w:val="006F3F98"/>
    <w:rsid w:val="006F4288"/>
    <w:rsid w:val="006F4888"/>
    <w:rsid w:val="006F4A50"/>
    <w:rsid w:val="006F52BE"/>
    <w:rsid w:val="006F6F4C"/>
    <w:rsid w:val="006F756B"/>
    <w:rsid w:val="006F77A1"/>
    <w:rsid w:val="00700C56"/>
    <w:rsid w:val="00701706"/>
    <w:rsid w:val="00701770"/>
    <w:rsid w:val="0070247E"/>
    <w:rsid w:val="00702CFD"/>
    <w:rsid w:val="007037C7"/>
    <w:rsid w:val="00703954"/>
    <w:rsid w:val="0070487E"/>
    <w:rsid w:val="00705060"/>
    <w:rsid w:val="0070511B"/>
    <w:rsid w:val="00705D14"/>
    <w:rsid w:val="007061A6"/>
    <w:rsid w:val="00706FC0"/>
    <w:rsid w:val="00707D4E"/>
    <w:rsid w:val="00710968"/>
    <w:rsid w:val="00710FB4"/>
    <w:rsid w:val="00711185"/>
    <w:rsid w:val="00712989"/>
    <w:rsid w:val="007129E4"/>
    <w:rsid w:val="007134A8"/>
    <w:rsid w:val="00714B5C"/>
    <w:rsid w:val="0071561D"/>
    <w:rsid w:val="0071585A"/>
    <w:rsid w:val="00715E11"/>
    <w:rsid w:val="00715E60"/>
    <w:rsid w:val="00716024"/>
    <w:rsid w:val="00716595"/>
    <w:rsid w:val="007177A7"/>
    <w:rsid w:val="00720A38"/>
    <w:rsid w:val="007226ED"/>
    <w:rsid w:val="00722DA7"/>
    <w:rsid w:val="00723C4C"/>
    <w:rsid w:val="00725EA1"/>
    <w:rsid w:val="00726EC1"/>
    <w:rsid w:val="0073056B"/>
    <w:rsid w:val="0073157E"/>
    <w:rsid w:val="00731B7F"/>
    <w:rsid w:val="00732126"/>
    <w:rsid w:val="00732811"/>
    <w:rsid w:val="00732886"/>
    <w:rsid w:val="00732A55"/>
    <w:rsid w:val="00733559"/>
    <w:rsid w:val="00734D77"/>
    <w:rsid w:val="007351FE"/>
    <w:rsid w:val="00736886"/>
    <w:rsid w:val="00736E55"/>
    <w:rsid w:val="007405D0"/>
    <w:rsid w:val="00740773"/>
    <w:rsid w:val="00740943"/>
    <w:rsid w:val="007421F6"/>
    <w:rsid w:val="007428BD"/>
    <w:rsid w:val="007433BA"/>
    <w:rsid w:val="0074383C"/>
    <w:rsid w:val="00744A1D"/>
    <w:rsid w:val="00744E4A"/>
    <w:rsid w:val="007459CD"/>
    <w:rsid w:val="00745BCB"/>
    <w:rsid w:val="00747322"/>
    <w:rsid w:val="0075114D"/>
    <w:rsid w:val="00751327"/>
    <w:rsid w:val="007513AA"/>
    <w:rsid w:val="00753049"/>
    <w:rsid w:val="0075309B"/>
    <w:rsid w:val="00753232"/>
    <w:rsid w:val="007534AF"/>
    <w:rsid w:val="00753B90"/>
    <w:rsid w:val="00754324"/>
    <w:rsid w:val="0075527D"/>
    <w:rsid w:val="0075549A"/>
    <w:rsid w:val="00755FC7"/>
    <w:rsid w:val="00756E5B"/>
    <w:rsid w:val="007573E4"/>
    <w:rsid w:val="007574BB"/>
    <w:rsid w:val="00757C4E"/>
    <w:rsid w:val="00761BB4"/>
    <w:rsid w:val="00761E15"/>
    <w:rsid w:val="00762108"/>
    <w:rsid w:val="007631D0"/>
    <w:rsid w:val="00763AD9"/>
    <w:rsid w:val="007644EF"/>
    <w:rsid w:val="007657D4"/>
    <w:rsid w:val="00766EC7"/>
    <w:rsid w:val="007700B6"/>
    <w:rsid w:val="0077128A"/>
    <w:rsid w:val="00771671"/>
    <w:rsid w:val="00771751"/>
    <w:rsid w:val="007721FE"/>
    <w:rsid w:val="007742AA"/>
    <w:rsid w:val="00775165"/>
    <w:rsid w:val="00775545"/>
    <w:rsid w:val="00775E90"/>
    <w:rsid w:val="0077615F"/>
    <w:rsid w:val="0077661F"/>
    <w:rsid w:val="007769E2"/>
    <w:rsid w:val="00776C33"/>
    <w:rsid w:val="0077705E"/>
    <w:rsid w:val="00777196"/>
    <w:rsid w:val="00777236"/>
    <w:rsid w:val="00777895"/>
    <w:rsid w:val="00777C34"/>
    <w:rsid w:val="007801C0"/>
    <w:rsid w:val="007806B9"/>
    <w:rsid w:val="00780ACB"/>
    <w:rsid w:val="00780D01"/>
    <w:rsid w:val="00782E5B"/>
    <w:rsid w:val="00783635"/>
    <w:rsid w:val="00783A82"/>
    <w:rsid w:val="00783C7E"/>
    <w:rsid w:val="00784336"/>
    <w:rsid w:val="0078443C"/>
    <w:rsid w:val="00784B1D"/>
    <w:rsid w:val="007853A2"/>
    <w:rsid w:val="0078577A"/>
    <w:rsid w:val="007863FE"/>
    <w:rsid w:val="0078794B"/>
    <w:rsid w:val="00790C96"/>
    <w:rsid w:val="00790E84"/>
    <w:rsid w:val="007912B1"/>
    <w:rsid w:val="007921EF"/>
    <w:rsid w:val="0079275E"/>
    <w:rsid w:val="007928C6"/>
    <w:rsid w:val="00794BC2"/>
    <w:rsid w:val="007951BD"/>
    <w:rsid w:val="007954A5"/>
    <w:rsid w:val="007A119E"/>
    <w:rsid w:val="007A1EA0"/>
    <w:rsid w:val="007A2DEC"/>
    <w:rsid w:val="007A31DD"/>
    <w:rsid w:val="007A4DEE"/>
    <w:rsid w:val="007A4F95"/>
    <w:rsid w:val="007A65BA"/>
    <w:rsid w:val="007A69DB"/>
    <w:rsid w:val="007A705D"/>
    <w:rsid w:val="007A76D9"/>
    <w:rsid w:val="007B0261"/>
    <w:rsid w:val="007B0B2C"/>
    <w:rsid w:val="007B0F90"/>
    <w:rsid w:val="007B1508"/>
    <w:rsid w:val="007B22E1"/>
    <w:rsid w:val="007B22E6"/>
    <w:rsid w:val="007B3256"/>
    <w:rsid w:val="007B5A10"/>
    <w:rsid w:val="007B5B2A"/>
    <w:rsid w:val="007B7574"/>
    <w:rsid w:val="007B799C"/>
    <w:rsid w:val="007B7DC0"/>
    <w:rsid w:val="007C0FDF"/>
    <w:rsid w:val="007C25C1"/>
    <w:rsid w:val="007C2AD7"/>
    <w:rsid w:val="007C3645"/>
    <w:rsid w:val="007C3A6E"/>
    <w:rsid w:val="007C3D2F"/>
    <w:rsid w:val="007C4F63"/>
    <w:rsid w:val="007C5081"/>
    <w:rsid w:val="007C6040"/>
    <w:rsid w:val="007C6944"/>
    <w:rsid w:val="007C75B3"/>
    <w:rsid w:val="007D0205"/>
    <w:rsid w:val="007D25FB"/>
    <w:rsid w:val="007D38A0"/>
    <w:rsid w:val="007D3D93"/>
    <w:rsid w:val="007D56A5"/>
    <w:rsid w:val="007D59BB"/>
    <w:rsid w:val="007D636D"/>
    <w:rsid w:val="007D6B92"/>
    <w:rsid w:val="007D6D8B"/>
    <w:rsid w:val="007D72F2"/>
    <w:rsid w:val="007D747C"/>
    <w:rsid w:val="007D7F52"/>
    <w:rsid w:val="007E01CF"/>
    <w:rsid w:val="007E04E7"/>
    <w:rsid w:val="007E09C0"/>
    <w:rsid w:val="007E1CC4"/>
    <w:rsid w:val="007E36E1"/>
    <w:rsid w:val="007E386E"/>
    <w:rsid w:val="007E3A29"/>
    <w:rsid w:val="007E4388"/>
    <w:rsid w:val="007E4C11"/>
    <w:rsid w:val="007E5CD2"/>
    <w:rsid w:val="007E6DB2"/>
    <w:rsid w:val="007E6F83"/>
    <w:rsid w:val="007E740A"/>
    <w:rsid w:val="007E7D77"/>
    <w:rsid w:val="007F2AD1"/>
    <w:rsid w:val="007F2EE0"/>
    <w:rsid w:val="007F2FA2"/>
    <w:rsid w:val="007F36C7"/>
    <w:rsid w:val="007F3BD3"/>
    <w:rsid w:val="007F6709"/>
    <w:rsid w:val="007F6EC3"/>
    <w:rsid w:val="008003F7"/>
    <w:rsid w:val="008007D7"/>
    <w:rsid w:val="00800B4F"/>
    <w:rsid w:val="008014FC"/>
    <w:rsid w:val="00802B90"/>
    <w:rsid w:val="00803173"/>
    <w:rsid w:val="008033C9"/>
    <w:rsid w:val="00806B3C"/>
    <w:rsid w:val="00807608"/>
    <w:rsid w:val="00807B34"/>
    <w:rsid w:val="00807D43"/>
    <w:rsid w:val="00807E00"/>
    <w:rsid w:val="008103F0"/>
    <w:rsid w:val="008104F4"/>
    <w:rsid w:val="00810A28"/>
    <w:rsid w:val="00810C15"/>
    <w:rsid w:val="00810D63"/>
    <w:rsid w:val="00810E8D"/>
    <w:rsid w:val="008112F2"/>
    <w:rsid w:val="00811BD9"/>
    <w:rsid w:val="00812CCD"/>
    <w:rsid w:val="00815A7A"/>
    <w:rsid w:val="00816E35"/>
    <w:rsid w:val="008175F3"/>
    <w:rsid w:val="00817D79"/>
    <w:rsid w:val="00820492"/>
    <w:rsid w:val="00821ABB"/>
    <w:rsid w:val="00821D39"/>
    <w:rsid w:val="008223F3"/>
    <w:rsid w:val="00822F38"/>
    <w:rsid w:val="00822F99"/>
    <w:rsid w:val="0082440A"/>
    <w:rsid w:val="00824E80"/>
    <w:rsid w:val="008261FF"/>
    <w:rsid w:val="00826DE8"/>
    <w:rsid w:val="00826F05"/>
    <w:rsid w:val="00827370"/>
    <w:rsid w:val="00827C12"/>
    <w:rsid w:val="008303F1"/>
    <w:rsid w:val="00830548"/>
    <w:rsid w:val="00830758"/>
    <w:rsid w:val="00832C4C"/>
    <w:rsid w:val="00833B96"/>
    <w:rsid w:val="00835B52"/>
    <w:rsid w:val="008363A5"/>
    <w:rsid w:val="00836577"/>
    <w:rsid w:val="00836E46"/>
    <w:rsid w:val="008371EB"/>
    <w:rsid w:val="00840D34"/>
    <w:rsid w:val="008424CB"/>
    <w:rsid w:val="00843B0F"/>
    <w:rsid w:val="00843D90"/>
    <w:rsid w:val="00843F50"/>
    <w:rsid w:val="00844D67"/>
    <w:rsid w:val="00845DAF"/>
    <w:rsid w:val="008464A1"/>
    <w:rsid w:val="00846AFA"/>
    <w:rsid w:val="008514B9"/>
    <w:rsid w:val="008516E2"/>
    <w:rsid w:val="0085323F"/>
    <w:rsid w:val="00855F88"/>
    <w:rsid w:val="008560F3"/>
    <w:rsid w:val="00856987"/>
    <w:rsid w:val="00857653"/>
    <w:rsid w:val="00857FD4"/>
    <w:rsid w:val="00860DF2"/>
    <w:rsid w:val="0086162A"/>
    <w:rsid w:val="00861664"/>
    <w:rsid w:val="00861BD4"/>
    <w:rsid w:val="00862C8E"/>
    <w:rsid w:val="00863ECC"/>
    <w:rsid w:val="00864273"/>
    <w:rsid w:val="00865AAA"/>
    <w:rsid w:val="00865B91"/>
    <w:rsid w:val="0086618C"/>
    <w:rsid w:val="00866694"/>
    <w:rsid w:val="008709D8"/>
    <w:rsid w:val="00870F66"/>
    <w:rsid w:val="00871187"/>
    <w:rsid w:val="00871483"/>
    <w:rsid w:val="00871833"/>
    <w:rsid w:val="00872853"/>
    <w:rsid w:val="00873AB7"/>
    <w:rsid w:val="00875347"/>
    <w:rsid w:val="00875C20"/>
    <w:rsid w:val="00877581"/>
    <w:rsid w:val="0087791A"/>
    <w:rsid w:val="00880C03"/>
    <w:rsid w:val="008830FB"/>
    <w:rsid w:val="008844AC"/>
    <w:rsid w:val="00884923"/>
    <w:rsid w:val="00885E30"/>
    <w:rsid w:val="008869AF"/>
    <w:rsid w:val="00886D74"/>
    <w:rsid w:val="00887419"/>
    <w:rsid w:val="0088772D"/>
    <w:rsid w:val="008878FD"/>
    <w:rsid w:val="00887916"/>
    <w:rsid w:val="008900F5"/>
    <w:rsid w:val="00890164"/>
    <w:rsid w:val="00890FAB"/>
    <w:rsid w:val="008951EA"/>
    <w:rsid w:val="0089535D"/>
    <w:rsid w:val="00895381"/>
    <w:rsid w:val="00895BD2"/>
    <w:rsid w:val="00896763"/>
    <w:rsid w:val="00897836"/>
    <w:rsid w:val="0089784E"/>
    <w:rsid w:val="00897D7B"/>
    <w:rsid w:val="008A001D"/>
    <w:rsid w:val="008A1A61"/>
    <w:rsid w:val="008A1A9C"/>
    <w:rsid w:val="008A1BCC"/>
    <w:rsid w:val="008A1F9F"/>
    <w:rsid w:val="008A2065"/>
    <w:rsid w:val="008A28D4"/>
    <w:rsid w:val="008A3646"/>
    <w:rsid w:val="008A3B51"/>
    <w:rsid w:val="008A4C2E"/>
    <w:rsid w:val="008A4EB3"/>
    <w:rsid w:val="008A501A"/>
    <w:rsid w:val="008A726C"/>
    <w:rsid w:val="008A75FA"/>
    <w:rsid w:val="008A7B00"/>
    <w:rsid w:val="008A7C10"/>
    <w:rsid w:val="008A7EFC"/>
    <w:rsid w:val="008B0A9F"/>
    <w:rsid w:val="008B0AC0"/>
    <w:rsid w:val="008B11AD"/>
    <w:rsid w:val="008B15ED"/>
    <w:rsid w:val="008B1BA1"/>
    <w:rsid w:val="008B2599"/>
    <w:rsid w:val="008B25C8"/>
    <w:rsid w:val="008B2DB2"/>
    <w:rsid w:val="008B355B"/>
    <w:rsid w:val="008B411F"/>
    <w:rsid w:val="008B4A94"/>
    <w:rsid w:val="008B4B56"/>
    <w:rsid w:val="008B60D1"/>
    <w:rsid w:val="008B657F"/>
    <w:rsid w:val="008B6DB2"/>
    <w:rsid w:val="008C049F"/>
    <w:rsid w:val="008C22DA"/>
    <w:rsid w:val="008C3B47"/>
    <w:rsid w:val="008C5BA0"/>
    <w:rsid w:val="008C6395"/>
    <w:rsid w:val="008C6A5B"/>
    <w:rsid w:val="008C7014"/>
    <w:rsid w:val="008D0218"/>
    <w:rsid w:val="008D04D8"/>
    <w:rsid w:val="008D085F"/>
    <w:rsid w:val="008D0C47"/>
    <w:rsid w:val="008D1377"/>
    <w:rsid w:val="008D14F7"/>
    <w:rsid w:val="008D17A7"/>
    <w:rsid w:val="008D233E"/>
    <w:rsid w:val="008D24FA"/>
    <w:rsid w:val="008D2669"/>
    <w:rsid w:val="008D381A"/>
    <w:rsid w:val="008D4718"/>
    <w:rsid w:val="008D4D16"/>
    <w:rsid w:val="008D538E"/>
    <w:rsid w:val="008D6B47"/>
    <w:rsid w:val="008D7014"/>
    <w:rsid w:val="008D7708"/>
    <w:rsid w:val="008E0E0D"/>
    <w:rsid w:val="008E29CD"/>
    <w:rsid w:val="008E2D76"/>
    <w:rsid w:val="008E31AA"/>
    <w:rsid w:val="008E3E3B"/>
    <w:rsid w:val="008E3F8D"/>
    <w:rsid w:val="008E44B7"/>
    <w:rsid w:val="008E621D"/>
    <w:rsid w:val="008E68A5"/>
    <w:rsid w:val="008E6B0A"/>
    <w:rsid w:val="008E7CC1"/>
    <w:rsid w:val="008F0858"/>
    <w:rsid w:val="008F16D2"/>
    <w:rsid w:val="008F2C4A"/>
    <w:rsid w:val="008F3088"/>
    <w:rsid w:val="008F45BB"/>
    <w:rsid w:val="008F4732"/>
    <w:rsid w:val="008F4BCE"/>
    <w:rsid w:val="008F4E8E"/>
    <w:rsid w:val="008F5165"/>
    <w:rsid w:val="008F59B6"/>
    <w:rsid w:val="008F673D"/>
    <w:rsid w:val="008F719E"/>
    <w:rsid w:val="008F733F"/>
    <w:rsid w:val="008F74A1"/>
    <w:rsid w:val="008F7BAC"/>
    <w:rsid w:val="0090045B"/>
    <w:rsid w:val="00901451"/>
    <w:rsid w:val="00902BE6"/>
    <w:rsid w:val="00903AF5"/>
    <w:rsid w:val="00903D22"/>
    <w:rsid w:val="00904264"/>
    <w:rsid w:val="00904A39"/>
    <w:rsid w:val="00906A25"/>
    <w:rsid w:val="0090709F"/>
    <w:rsid w:val="00907565"/>
    <w:rsid w:val="0090766F"/>
    <w:rsid w:val="00907EB7"/>
    <w:rsid w:val="009103E7"/>
    <w:rsid w:val="009105E1"/>
    <w:rsid w:val="00910786"/>
    <w:rsid w:val="00910B4D"/>
    <w:rsid w:val="00911960"/>
    <w:rsid w:val="00911FCE"/>
    <w:rsid w:val="009121B2"/>
    <w:rsid w:val="0091231B"/>
    <w:rsid w:val="009128EC"/>
    <w:rsid w:val="0091344A"/>
    <w:rsid w:val="00913617"/>
    <w:rsid w:val="009138B9"/>
    <w:rsid w:val="009154EB"/>
    <w:rsid w:val="0091587E"/>
    <w:rsid w:val="009162E7"/>
    <w:rsid w:val="00916D38"/>
    <w:rsid w:val="00917099"/>
    <w:rsid w:val="0091775E"/>
    <w:rsid w:val="00920726"/>
    <w:rsid w:val="00920EC4"/>
    <w:rsid w:val="0092343F"/>
    <w:rsid w:val="00924278"/>
    <w:rsid w:val="009244E9"/>
    <w:rsid w:val="00924D0B"/>
    <w:rsid w:val="00925E87"/>
    <w:rsid w:val="009261E4"/>
    <w:rsid w:val="00926860"/>
    <w:rsid w:val="00926CE6"/>
    <w:rsid w:val="0092724B"/>
    <w:rsid w:val="00927D9F"/>
    <w:rsid w:val="009316EB"/>
    <w:rsid w:val="00931BCF"/>
    <w:rsid w:val="009325CF"/>
    <w:rsid w:val="00932695"/>
    <w:rsid w:val="00933FE3"/>
    <w:rsid w:val="00935A94"/>
    <w:rsid w:val="00935CF0"/>
    <w:rsid w:val="009407B8"/>
    <w:rsid w:val="00940F24"/>
    <w:rsid w:val="00942F14"/>
    <w:rsid w:val="00944490"/>
    <w:rsid w:val="009451BE"/>
    <w:rsid w:val="00946337"/>
    <w:rsid w:val="009471CC"/>
    <w:rsid w:val="00947963"/>
    <w:rsid w:val="00950A83"/>
    <w:rsid w:val="0095157D"/>
    <w:rsid w:val="00951C85"/>
    <w:rsid w:val="00951E0F"/>
    <w:rsid w:val="00952699"/>
    <w:rsid w:val="00952990"/>
    <w:rsid w:val="00953EFE"/>
    <w:rsid w:val="00954259"/>
    <w:rsid w:val="00954533"/>
    <w:rsid w:val="00954ECF"/>
    <w:rsid w:val="00955015"/>
    <w:rsid w:val="00955147"/>
    <w:rsid w:val="00955CA8"/>
    <w:rsid w:val="00955F99"/>
    <w:rsid w:val="00957F25"/>
    <w:rsid w:val="00960553"/>
    <w:rsid w:val="00960A30"/>
    <w:rsid w:val="0096224F"/>
    <w:rsid w:val="009632D2"/>
    <w:rsid w:val="0096420A"/>
    <w:rsid w:val="0096423F"/>
    <w:rsid w:val="009647A9"/>
    <w:rsid w:val="00965AE8"/>
    <w:rsid w:val="009671D8"/>
    <w:rsid w:val="009674D1"/>
    <w:rsid w:val="00970559"/>
    <w:rsid w:val="009712CA"/>
    <w:rsid w:val="00972D94"/>
    <w:rsid w:val="00972FB7"/>
    <w:rsid w:val="00973651"/>
    <w:rsid w:val="009736D2"/>
    <w:rsid w:val="00973A28"/>
    <w:rsid w:val="00973AF8"/>
    <w:rsid w:val="00974441"/>
    <w:rsid w:val="00974742"/>
    <w:rsid w:val="00975B55"/>
    <w:rsid w:val="00975EF9"/>
    <w:rsid w:val="009775A2"/>
    <w:rsid w:val="00977701"/>
    <w:rsid w:val="0098084F"/>
    <w:rsid w:val="00980FB3"/>
    <w:rsid w:val="009819EF"/>
    <w:rsid w:val="00981ED2"/>
    <w:rsid w:val="009822CF"/>
    <w:rsid w:val="009823F2"/>
    <w:rsid w:val="00982841"/>
    <w:rsid w:val="00982A29"/>
    <w:rsid w:val="00982C1A"/>
    <w:rsid w:val="009837E0"/>
    <w:rsid w:val="00983973"/>
    <w:rsid w:val="00984743"/>
    <w:rsid w:val="0098546A"/>
    <w:rsid w:val="00991415"/>
    <w:rsid w:val="00993ED5"/>
    <w:rsid w:val="009947BD"/>
    <w:rsid w:val="00995C8C"/>
    <w:rsid w:val="00995F25"/>
    <w:rsid w:val="00996006"/>
    <w:rsid w:val="009969E4"/>
    <w:rsid w:val="00996C25"/>
    <w:rsid w:val="009A04F9"/>
    <w:rsid w:val="009A0C7C"/>
    <w:rsid w:val="009A10E4"/>
    <w:rsid w:val="009A1EFC"/>
    <w:rsid w:val="009A22D1"/>
    <w:rsid w:val="009A2AC0"/>
    <w:rsid w:val="009A43E9"/>
    <w:rsid w:val="009A45D8"/>
    <w:rsid w:val="009A5AED"/>
    <w:rsid w:val="009A5EE0"/>
    <w:rsid w:val="009A63B0"/>
    <w:rsid w:val="009B195F"/>
    <w:rsid w:val="009B1DCD"/>
    <w:rsid w:val="009B1DF7"/>
    <w:rsid w:val="009B25C0"/>
    <w:rsid w:val="009B29C1"/>
    <w:rsid w:val="009B360C"/>
    <w:rsid w:val="009B36F1"/>
    <w:rsid w:val="009B3ADA"/>
    <w:rsid w:val="009B4333"/>
    <w:rsid w:val="009B53C2"/>
    <w:rsid w:val="009B5DB5"/>
    <w:rsid w:val="009B708B"/>
    <w:rsid w:val="009B762A"/>
    <w:rsid w:val="009C03E2"/>
    <w:rsid w:val="009C0A50"/>
    <w:rsid w:val="009C1228"/>
    <w:rsid w:val="009C26B3"/>
    <w:rsid w:val="009C26D7"/>
    <w:rsid w:val="009C2EBA"/>
    <w:rsid w:val="009C5821"/>
    <w:rsid w:val="009C5EC3"/>
    <w:rsid w:val="009C7243"/>
    <w:rsid w:val="009C75C2"/>
    <w:rsid w:val="009C7852"/>
    <w:rsid w:val="009C7F38"/>
    <w:rsid w:val="009D0BBC"/>
    <w:rsid w:val="009D176D"/>
    <w:rsid w:val="009D1AD9"/>
    <w:rsid w:val="009D2006"/>
    <w:rsid w:val="009D2C43"/>
    <w:rsid w:val="009D2E9A"/>
    <w:rsid w:val="009D32CF"/>
    <w:rsid w:val="009D3FC8"/>
    <w:rsid w:val="009D4734"/>
    <w:rsid w:val="009D4BF7"/>
    <w:rsid w:val="009D4F8E"/>
    <w:rsid w:val="009D5BCF"/>
    <w:rsid w:val="009D74C8"/>
    <w:rsid w:val="009D79DB"/>
    <w:rsid w:val="009E020C"/>
    <w:rsid w:val="009E12E5"/>
    <w:rsid w:val="009E14B9"/>
    <w:rsid w:val="009E26E9"/>
    <w:rsid w:val="009E3476"/>
    <w:rsid w:val="009E359C"/>
    <w:rsid w:val="009E3984"/>
    <w:rsid w:val="009E3A1D"/>
    <w:rsid w:val="009E3A85"/>
    <w:rsid w:val="009E4645"/>
    <w:rsid w:val="009E467F"/>
    <w:rsid w:val="009E49C3"/>
    <w:rsid w:val="009E4D45"/>
    <w:rsid w:val="009E5CF0"/>
    <w:rsid w:val="009E6D81"/>
    <w:rsid w:val="009E6E46"/>
    <w:rsid w:val="009E7E14"/>
    <w:rsid w:val="009F0078"/>
    <w:rsid w:val="009F015D"/>
    <w:rsid w:val="009F15D8"/>
    <w:rsid w:val="009F1FC2"/>
    <w:rsid w:val="009F23C8"/>
    <w:rsid w:val="009F3995"/>
    <w:rsid w:val="009F407E"/>
    <w:rsid w:val="009F421D"/>
    <w:rsid w:val="009F68CC"/>
    <w:rsid w:val="00A009CC"/>
    <w:rsid w:val="00A0338C"/>
    <w:rsid w:val="00A03B6A"/>
    <w:rsid w:val="00A03E51"/>
    <w:rsid w:val="00A04255"/>
    <w:rsid w:val="00A050EA"/>
    <w:rsid w:val="00A10534"/>
    <w:rsid w:val="00A11262"/>
    <w:rsid w:val="00A13B0A"/>
    <w:rsid w:val="00A13CAF"/>
    <w:rsid w:val="00A13FF5"/>
    <w:rsid w:val="00A14115"/>
    <w:rsid w:val="00A14F5E"/>
    <w:rsid w:val="00A15BB3"/>
    <w:rsid w:val="00A15DD7"/>
    <w:rsid w:val="00A161D4"/>
    <w:rsid w:val="00A17053"/>
    <w:rsid w:val="00A1777D"/>
    <w:rsid w:val="00A17F8C"/>
    <w:rsid w:val="00A20ABC"/>
    <w:rsid w:val="00A20AC0"/>
    <w:rsid w:val="00A20C83"/>
    <w:rsid w:val="00A217BF"/>
    <w:rsid w:val="00A23A15"/>
    <w:rsid w:val="00A23C40"/>
    <w:rsid w:val="00A24FA9"/>
    <w:rsid w:val="00A25A97"/>
    <w:rsid w:val="00A262DB"/>
    <w:rsid w:val="00A26691"/>
    <w:rsid w:val="00A266F9"/>
    <w:rsid w:val="00A26722"/>
    <w:rsid w:val="00A27964"/>
    <w:rsid w:val="00A27CEB"/>
    <w:rsid w:val="00A31451"/>
    <w:rsid w:val="00A317D9"/>
    <w:rsid w:val="00A336C3"/>
    <w:rsid w:val="00A339D7"/>
    <w:rsid w:val="00A34380"/>
    <w:rsid w:val="00A350B6"/>
    <w:rsid w:val="00A35334"/>
    <w:rsid w:val="00A35E8E"/>
    <w:rsid w:val="00A36626"/>
    <w:rsid w:val="00A37BFC"/>
    <w:rsid w:val="00A4155F"/>
    <w:rsid w:val="00A4179A"/>
    <w:rsid w:val="00A426A5"/>
    <w:rsid w:val="00A42E4E"/>
    <w:rsid w:val="00A43B08"/>
    <w:rsid w:val="00A43D88"/>
    <w:rsid w:val="00A44B5D"/>
    <w:rsid w:val="00A44CA9"/>
    <w:rsid w:val="00A45494"/>
    <w:rsid w:val="00A469B6"/>
    <w:rsid w:val="00A47527"/>
    <w:rsid w:val="00A47574"/>
    <w:rsid w:val="00A510DA"/>
    <w:rsid w:val="00A526CB"/>
    <w:rsid w:val="00A52CD7"/>
    <w:rsid w:val="00A539A9"/>
    <w:rsid w:val="00A54463"/>
    <w:rsid w:val="00A5487A"/>
    <w:rsid w:val="00A553AA"/>
    <w:rsid w:val="00A55A44"/>
    <w:rsid w:val="00A55E89"/>
    <w:rsid w:val="00A55EBE"/>
    <w:rsid w:val="00A560F2"/>
    <w:rsid w:val="00A563ED"/>
    <w:rsid w:val="00A574FD"/>
    <w:rsid w:val="00A575EF"/>
    <w:rsid w:val="00A57DE2"/>
    <w:rsid w:val="00A61703"/>
    <w:rsid w:val="00A625B4"/>
    <w:rsid w:val="00A64312"/>
    <w:rsid w:val="00A65175"/>
    <w:rsid w:val="00A65B16"/>
    <w:rsid w:val="00A65F69"/>
    <w:rsid w:val="00A66762"/>
    <w:rsid w:val="00A66DD1"/>
    <w:rsid w:val="00A67264"/>
    <w:rsid w:val="00A67ADB"/>
    <w:rsid w:val="00A70510"/>
    <w:rsid w:val="00A706DD"/>
    <w:rsid w:val="00A70E5F"/>
    <w:rsid w:val="00A72B07"/>
    <w:rsid w:val="00A738B1"/>
    <w:rsid w:val="00A73C71"/>
    <w:rsid w:val="00A740CA"/>
    <w:rsid w:val="00A74486"/>
    <w:rsid w:val="00A7520E"/>
    <w:rsid w:val="00A7799E"/>
    <w:rsid w:val="00A80763"/>
    <w:rsid w:val="00A807B8"/>
    <w:rsid w:val="00A808C1"/>
    <w:rsid w:val="00A80B8E"/>
    <w:rsid w:val="00A80C96"/>
    <w:rsid w:val="00A80CD2"/>
    <w:rsid w:val="00A80D84"/>
    <w:rsid w:val="00A81300"/>
    <w:rsid w:val="00A81A86"/>
    <w:rsid w:val="00A81E49"/>
    <w:rsid w:val="00A8239D"/>
    <w:rsid w:val="00A82614"/>
    <w:rsid w:val="00A8391A"/>
    <w:rsid w:val="00A841F1"/>
    <w:rsid w:val="00A847BA"/>
    <w:rsid w:val="00A850F6"/>
    <w:rsid w:val="00A853DF"/>
    <w:rsid w:val="00A857F4"/>
    <w:rsid w:val="00A85F1D"/>
    <w:rsid w:val="00A86E39"/>
    <w:rsid w:val="00A87169"/>
    <w:rsid w:val="00A878DC"/>
    <w:rsid w:val="00A87996"/>
    <w:rsid w:val="00A906E1"/>
    <w:rsid w:val="00A90DE9"/>
    <w:rsid w:val="00A921B9"/>
    <w:rsid w:val="00A92E91"/>
    <w:rsid w:val="00A92EBD"/>
    <w:rsid w:val="00A9354F"/>
    <w:rsid w:val="00A93D84"/>
    <w:rsid w:val="00A93E76"/>
    <w:rsid w:val="00A94095"/>
    <w:rsid w:val="00A94D51"/>
    <w:rsid w:val="00A94D56"/>
    <w:rsid w:val="00A95246"/>
    <w:rsid w:val="00A9607A"/>
    <w:rsid w:val="00A96C8E"/>
    <w:rsid w:val="00AA0103"/>
    <w:rsid w:val="00AA102E"/>
    <w:rsid w:val="00AA1199"/>
    <w:rsid w:val="00AA1717"/>
    <w:rsid w:val="00AA2496"/>
    <w:rsid w:val="00AA278E"/>
    <w:rsid w:val="00AA2DDD"/>
    <w:rsid w:val="00AA3742"/>
    <w:rsid w:val="00AA3FB7"/>
    <w:rsid w:val="00AA44C0"/>
    <w:rsid w:val="00AA45B4"/>
    <w:rsid w:val="00AA463A"/>
    <w:rsid w:val="00AA46EC"/>
    <w:rsid w:val="00AA544B"/>
    <w:rsid w:val="00AA5C21"/>
    <w:rsid w:val="00AA5EA2"/>
    <w:rsid w:val="00AB014C"/>
    <w:rsid w:val="00AB0D5C"/>
    <w:rsid w:val="00AB14E1"/>
    <w:rsid w:val="00AB1762"/>
    <w:rsid w:val="00AB1874"/>
    <w:rsid w:val="00AB2DBE"/>
    <w:rsid w:val="00AB34F2"/>
    <w:rsid w:val="00AB3544"/>
    <w:rsid w:val="00AB488C"/>
    <w:rsid w:val="00AB5282"/>
    <w:rsid w:val="00AB570D"/>
    <w:rsid w:val="00AB6596"/>
    <w:rsid w:val="00AB72E2"/>
    <w:rsid w:val="00AC003B"/>
    <w:rsid w:val="00AC0054"/>
    <w:rsid w:val="00AC0B03"/>
    <w:rsid w:val="00AC273E"/>
    <w:rsid w:val="00AC3AB9"/>
    <w:rsid w:val="00AC4CF1"/>
    <w:rsid w:val="00AC4D8F"/>
    <w:rsid w:val="00AC53D1"/>
    <w:rsid w:val="00AC5904"/>
    <w:rsid w:val="00AC5ED9"/>
    <w:rsid w:val="00AD047B"/>
    <w:rsid w:val="00AD0745"/>
    <w:rsid w:val="00AD126D"/>
    <w:rsid w:val="00AD2CA2"/>
    <w:rsid w:val="00AD2D2A"/>
    <w:rsid w:val="00AD2FD1"/>
    <w:rsid w:val="00AD3E81"/>
    <w:rsid w:val="00AD4283"/>
    <w:rsid w:val="00AD42FA"/>
    <w:rsid w:val="00AD4BB7"/>
    <w:rsid w:val="00AD4BBF"/>
    <w:rsid w:val="00AD56C1"/>
    <w:rsid w:val="00AD6094"/>
    <w:rsid w:val="00AD641A"/>
    <w:rsid w:val="00AD67BC"/>
    <w:rsid w:val="00AD785F"/>
    <w:rsid w:val="00AE0370"/>
    <w:rsid w:val="00AE1DC6"/>
    <w:rsid w:val="00AE244A"/>
    <w:rsid w:val="00AE4A27"/>
    <w:rsid w:val="00AE518E"/>
    <w:rsid w:val="00AE5506"/>
    <w:rsid w:val="00AE582D"/>
    <w:rsid w:val="00AE62DD"/>
    <w:rsid w:val="00AE69AF"/>
    <w:rsid w:val="00AE7F67"/>
    <w:rsid w:val="00AF1256"/>
    <w:rsid w:val="00AF1362"/>
    <w:rsid w:val="00AF19D3"/>
    <w:rsid w:val="00AF20F3"/>
    <w:rsid w:val="00AF4C4C"/>
    <w:rsid w:val="00AF5DEC"/>
    <w:rsid w:val="00AF6832"/>
    <w:rsid w:val="00AF6DD2"/>
    <w:rsid w:val="00AF7096"/>
    <w:rsid w:val="00AF743E"/>
    <w:rsid w:val="00AF7530"/>
    <w:rsid w:val="00AF76B3"/>
    <w:rsid w:val="00AF7BC0"/>
    <w:rsid w:val="00B01071"/>
    <w:rsid w:val="00B023CA"/>
    <w:rsid w:val="00B0278F"/>
    <w:rsid w:val="00B044E1"/>
    <w:rsid w:val="00B048B2"/>
    <w:rsid w:val="00B04EAD"/>
    <w:rsid w:val="00B056EE"/>
    <w:rsid w:val="00B0595B"/>
    <w:rsid w:val="00B1281E"/>
    <w:rsid w:val="00B130AA"/>
    <w:rsid w:val="00B130AF"/>
    <w:rsid w:val="00B143BD"/>
    <w:rsid w:val="00B14732"/>
    <w:rsid w:val="00B14C56"/>
    <w:rsid w:val="00B14CCF"/>
    <w:rsid w:val="00B150B3"/>
    <w:rsid w:val="00B16E63"/>
    <w:rsid w:val="00B172CE"/>
    <w:rsid w:val="00B174E6"/>
    <w:rsid w:val="00B212BA"/>
    <w:rsid w:val="00B21639"/>
    <w:rsid w:val="00B22155"/>
    <w:rsid w:val="00B2273C"/>
    <w:rsid w:val="00B23564"/>
    <w:rsid w:val="00B24437"/>
    <w:rsid w:val="00B25F4C"/>
    <w:rsid w:val="00B27B2B"/>
    <w:rsid w:val="00B3053A"/>
    <w:rsid w:val="00B3135F"/>
    <w:rsid w:val="00B31375"/>
    <w:rsid w:val="00B3174E"/>
    <w:rsid w:val="00B31BFC"/>
    <w:rsid w:val="00B32045"/>
    <w:rsid w:val="00B3318C"/>
    <w:rsid w:val="00B33895"/>
    <w:rsid w:val="00B343AF"/>
    <w:rsid w:val="00B34BA1"/>
    <w:rsid w:val="00B3588D"/>
    <w:rsid w:val="00B35B9A"/>
    <w:rsid w:val="00B35D7D"/>
    <w:rsid w:val="00B35E9E"/>
    <w:rsid w:val="00B36694"/>
    <w:rsid w:val="00B36C0D"/>
    <w:rsid w:val="00B37C7E"/>
    <w:rsid w:val="00B406AD"/>
    <w:rsid w:val="00B40A05"/>
    <w:rsid w:val="00B44546"/>
    <w:rsid w:val="00B45480"/>
    <w:rsid w:val="00B45C0F"/>
    <w:rsid w:val="00B471DE"/>
    <w:rsid w:val="00B47F1A"/>
    <w:rsid w:val="00B50739"/>
    <w:rsid w:val="00B51641"/>
    <w:rsid w:val="00B5198C"/>
    <w:rsid w:val="00B520E4"/>
    <w:rsid w:val="00B5226A"/>
    <w:rsid w:val="00B5229A"/>
    <w:rsid w:val="00B53E73"/>
    <w:rsid w:val="00B540BB"/>
    <w:rsid w:val="00B54B5C"/>
    <w:rsid w:val="00B54E27"/>
    <w:rsid w:val="00B552B2"/>
    <w:rsid w:val="00B55F7F"/>
    <w:rsid w:val="00B5630B"/>
    <w:rsid w:val="00B56483"/>
    <w:rsid w:val="00B56B09"/>
    <w:rsid w:val="00B605A4"/>
    <w:rsid w:val="00B6091D"/>
    <w:rsid w:val="00B60C6A"/>
    <w:rsid w:val="00B61D51"/>
    <w:rsid w:val="00B62911"/>
    <w:rsid w:val="00B62EF9"/>
    <w:rsid w:val="00B638D8"/>
    <w:rsid w:val="00B640BB"/>
    <w:rsid w:val="00B65BF7"/>
    <w:rsid w:val="00B65EC8"/>
    <w:rsid w:val="00B66231"/>
    <w:rsid w:val="00B6627D"/>
    <w:rsid w:val="00B665E2"/>
    <w:rsid w:val="00B6662C"/>
    <w:rsid w:val="00B66648"/>
    <w:rsid w:val="00B7043D"/>
    <w:rsid w:val="00B70F2D"/>
    <w:rsid w:val="00B7110E"/>
    <w:rsid w:val="00B71461"/>
    <w:rsid w:val="00B71A23"/>
    <w:rsid w:val="00B71D7E"/>
    <w:rsid w:val="00B731BC"/>
    <w:rsid w:val="00B73365"/>
    <w:rsid w:val="00B73BD2"/>
    <w:rsid w:val="00B7450B"/>
    <w:rsid w:val="00B75855"/>
    <w:rsid w:val="00B75E8F"/>
    <w:rsid w:val="00B7630C"/>
    <w:rsid w:val="00B7669B"/>
    <w:rsid w:val="00B77F78"/>
    <w:rsid w:val="00B80606"/>
    <w:rsid w:val="00B80E77"/>
    <w:rsid w:val="00B81E33"/>
    <w:rsid w:val="00B829A0"/>
    <w:rsid w:val="00B8317E"/>
    <w:rsid w:val="00B8361C"/>
    <w:rsid w:val="00B8382F"/>
    <w:rsid w:val="00B838A7"/>
    <w:rsid w:val="00B83D47"/>
    <w:rsid w:val="00B844A6"/>
    <w:rsid w:val="00B85393"/>
    <w:rsid w:val="00B85D1F"/>
    <w:rsid w:val="00B868D6"/>
    <w:rsid w:val="00B86DCE"/>
    <w:rsid w:val="00B873BC"/>
    <w:rsid w:val="00B90553"/>
    <w:rsid w:val="00B90F3E"/>
    <w:rsid w:val="00B9160C"/>
    <w:rsid w:val="00B930B6"/>
    <w:rsid w:val="00B93199"/>
    <w:rsid w:val="00B94103"/>
    <w:rsid w:val="00B95BCE"/>
    <w:rsid w:val="00B97165"/>
    <w:rsid w:val="00BA0563"/>
    <w:rsid w:val="00BA0F08"/>
    <w:rsid w:val="00BA100D"/>
    <w:rsid w:val="00BA188A"/>
    <w:rsid w:val="00BA2B4B"/>
    <w:rsid w:val="00BA30A2"/>
    <w:rsid w:val="00BA3213"/>
    <w:rsid w:val="00BA343B"/>
    <w:rsid w:val="00BA3715"/>
    <w:rsid w:val="00BA4102"/>
    <w:rsid w:val="00BA4D1D"/>
    <w:rsid w:val="00BA4D83"/>
    <w:rsid w:val="00BA611E"/>
    <w:rsid w:val="00BA7F1D"/>
    <w:rsid w:val="00BB112A"/>
    <w:rsid w:val="00BB15A3"/>
    <w:rsid w:val="00BB2306"/>
    <w:rsid w:val="00BB27D1"/>
    <w:rsid w:val="00BB292D"/>
    <w:rsid w:val="00BB3249"/>
    <w:rsid w:val="00BB3D05"/>
    <w:rsid w:val="00BB6639"/>
    <w:rsid w:val="00BB6FE2"/>
    <w:rsid w:val="00BB7249"/>
    <w:rsid w:val="00BB782A"/>
    <w:rsid w:val="00BB7F04"/>
    <w:rsid w:val="00BC0018"/>
    <w:rsid w:val="00BC04E9"/>
    <w:rsid w:val="00BC27CC"/>
    <w:rsid w:val="00BC28E6"/>
    <w:rsid w:val="00BC2C7B"/>
    <w:rsid w:val="00BC2E7D"/>
    <w:rsid w:val="00BC3182"/>
    <w:rsid w:val="00BC4090"/>
    <w:rsid w:val="00BC44B1"/>
    <w:rsid w:val="00BC53AF"/>
    <w:rsid w:val="00BC7762"/>
    <w:rsid w:val="00BD0663"/>
    <w:rsid w:val="00BD1571"/>
    <w:rsid w:val="00BD18F8"/>
    <w:rsid w:val="00BD294A"/>
    <w:rsid w:val="00BD460B"/>
    <w:rsid w:val="00BD4BD5"/>
    <w:rsid w:val="00BD556D"/>
    <w:rsid w:val="00BD5B24"/>
    <w:rsid w:val="00BD5EAA"/>
    <w:rsid w:val="00BD6533"/>
    <w:rsid w:val="00BD670C"/>
    <w:rsid w:val="00BD6827"/>
    <w:rsid w:val="00BD6ADD"/>
    <w:rsid w:val="00BD73C2"/>
    <w:rsid w:val="00BE0CD7"/>
    <w:rsid w:val="00BE14E8"/>
    <w:rsid w:val="00BE2881"/>
    <w:rsid w:val="00BE2BE7"/>
    <w:rsid w:val="00BE2F83"/>
    <w:rsid w:val="00BE3054"/>
    <w:rsid w:val="00BE3DCB"/>
    <w:rsid w:val="00BE3E8D"/>
    <w:rsid w:val="00BE4C96"/>
    <w:rsid w:val="00BE4DF4"/>
    <w:rsid w:val="00BE4E68"/>
    <w:rsid w:val="00BE4FCD"/>
    <w:rsid w:val="00BE6B8A"/>
    <w:rsid w:val="00BE70EC"/>
    <w:rsid w:val="00BF05A0"/>
    <w:rsid w:val="00BF0B52"/>
    <w:rsid w:val="00BF234C"/>
    <w:rsid w:val="00BF6018"/>
    <w:rsid w:val="00BF6461"/>
    <w:rsid w:val="00BF6E1B"/>
    <w:rsid w:val="00C000C5"/>
    <w:rsid w:val="00C009B9"/>
    <w:rsid w:val="00C00B9D"/>
    <w:rsid w:val="00C00D35"/>
    <w:rsid w:val="00C01011"/>
    <w:rsid w:val="00C01112"/>
    <w:rsid w:val="00C013D0"/>
    <w:rsid w:val="00C024EF"/>
    <w:rsid w:val="00C04BC6"/>
    <w:rsid w:val="00C05606"/>
    <w:rsid w:val="00C065F4"/>
    <w:rsid w:val="00C07006"/>
    <w:rsid w:val="00C07194"/>
    <w:rsid w:val="00C07D11"/>
    <w:rsid w:val="00C07E59"/>
    <w:rsid w:val="00C11030"/>
    <w:rsid w:val="00C1187A"/>
    <w:rsid w:val="00C12F00"/>
    <w:rsid w:val="00C14337"/>
    <w:rsid w:val="00C143B4"/>
    <w:rsid w:val="00C1468A"/>
    <w:rsid w:val="00C150EE"/>
    <w:rsid w:val="00C1578B"/>
    <w:rsid w:val="00C1643C"/>
    <w:rsid w:val="00C16D62"/>
    <w:rsid w:val="00C17205"/>
    <w:rsid w:val="00C20002"/>
    <w:rsid w:val="00C20817"/>
    <w:rsid w:val="00C22B68"/>
    <w:rsid w:val="00C23354"/>
    <w:rsid w:val="00C23C96"/>
    <w:rsid w:val="00C24737"/>
    <w:rsid w:val="00C25104"/>
    <w:rsid w:val="00C302BE"/>
    <w:rsid w:val="00C31F40"/>
    <w:rsid w:val="00C322BC"/>
    <w:rsid w:val="00C32B66"/>
    <w:rsid w:val="00C32C07"/>
    <w:rsid w:val="00C33FF6"/>
    <w:rsid w:val="00C3474D"/>
    <w:rsid w:val="00C35ABC"/>
    <w:rsid w:val="00C36504"/>
    <w:rsid w:val="00C40A2A"/>
    <w:rsid w:val="00C429D6"/>
    <w:rsid w:val="00C4437D"/>
    <w:rsid w:val="00C4502E"/>
    <w:rsid w:val="00C4527A"/>
    <w:rsid w:val="00C454C4"/>
    <w:rsid w:val="00C45605"/>
    <w:rsid w:val="00C47B3C"/>
    <w:rsid w:val="00C501F2"/>
    <w:rsid w:val="00C50AFA"/>
    <w:rsid w:val="00C513C1"/>
    <w:rsid w:val="00C51F61"/>
    <w:rsid w:val="00C52412"/>
    <w:rsid w:val="00C5379F"/>
    <w:rsid w:val="00C537C6"/>
    <w:rsid w:val="00C5485F"/>
    <w:rsid w:val="00C553EA"/>
    <w:rsid w:val="00C5598F"/>
    <w:rsid w:val="00C56C6D"/>
    <w:rsid w:val="00C57012"/>
    <w:rsid w:val="00C570AE"/>
    <w:rsid w:val="00C57489"/>
    <w:rsid w:val="00C5749C"/>
    <w:rsid w:val="00C57A14"/>
    <w:rsid w:val="00C57F64"/>
    <w:rsid w:val="00C60824"/>
    <w:rsid w:val="00C60F46"/>
    <w:rsid w:val="00C616BD"/>
    <w:rsid w:val="00C625AC"/>
    <w:rsid w:val="00C62CAF"/>
    <w:rsid w:val="00C62FCB"/>
    <w:rsid w:val="00C64694"/>
    <w:rsid w:val="00C64DC2"/>
    <w:rsid w:val="00C655C0"/>
    <w:rsid w:val="00C656CF"/>
    <w:rsid w:val="00C6589B"/>
    <w:rsid w:val="00C65B28"/>
    <w:rsid w:val="00C668EF"/>
    <w:rsid w:val="00C67D08"/>
    <w:rsid w:val="00C70FF2"/>
    <w:rsid w:val="00C71E65"/>
    <w:rsid w:val="00C74D35"/>
    <w:rsid w:val="00C75B5E"/>
    <w:rsid w:val="00C77357"/>
    <w:rsid w:val="00C777F4"/>
    <w:rsid w:val="00C808EC"/>
    <w:rsid w:val="00C80B2C"/>
    <w:rsid w:val="00C81102"/>
    <w:rsid w:val="00C829F0"/>
    <w:rsid w:val="00C83466"/>
    <w:rsid w:val="00C835BC"/>
    <w:rsid w:val="00C84F8B"/>
    <w:rsid w:val="00C85CFB"/>
    <w:rsid w:val="00C87241"/>
    <w:rsid w:val="00C872BC"/>
    <w:rsid w:val="00C87C0F"/>
    <w:rsid w:val="00C9045C"/>
    <w:rsid w:val="00C90706"/>
    <w:rsid w:val="00C91755"/>
    <w:rsid w:val="00C91B51"/>
    <w:rsid w:val="00C9201B"/>
    <w:rsid w:val="00C92FDA"/>
    <w:rsid w:val="00C93A35"/>
    <w:rsid w:val="00C94F5E"/>
    <w:rsid w:val="00C96075"/>
    <w:rsid w:val="00C96FC5"/>
    <w:rsid w:val="00C97181"/>
    <w:rsid w:val="00C97654"/>
    <w:rsid w:val="00C97681"/>
    <w:rsid w:val="00C97C54"/>
    <w:rsid w:val="00CA03A0"/>
    <w:rsid w:val="00CA0474"/>
    <w:rsid w:val="00CA1296"/>
    <w:rsid w:val="00CA1858"/>
    <w:rsid w:val="00CA1C57"/>
    <w:rsid w:val="00CA1CC7"/>
    <w:rsid w:val="00CA2462"/>
    <w:rsid w:val="00CA2803"/>
    <w:rsid w:val="00CA45DF"/>
    <w:rsid w:val="00CA4A4D"/>
    <w:rsid w:val="00CA6DEE"/>
    <w:rsid w:val="00CB0B4A"/>
    <w:rsid w:val="00CB0B4F"/>
    <w:rsid w:val="00CB16F2"/>
    <w:rsid w:val="00CB2E40"/>
    <w:rsid w:val="00CB330D"/>
    <w:rsid w:val="00CB3437"/>
    <w:rsid w:val="00CB511F"/>
    <w:rsid w:val="00CB5450"/>
    <w:rsid w:val="00CB5939"/>
    <w:rsid w:val="00CB5DA4"/>
    <w:rsid w:val="00CB67D0"/>
    <w:rsid w:val="00CB79D8"/>
    <w:rsid w:val="00CB7E79"/>
    <w:rsid w:val="00CC18C0"/>
    <w:rsid w:val="00CC2039"/>
    <w:rsid w:val="00CC300B"/>
    <w:rsid w:val="00CC48D9"/>
    <w:rsid w:val="00CC4DCF"/>
    <w:rsid w:val="00CC53BB"/>
    <w:rsid w:val="00CC7937"/>
    <w:rsid w:val="00CC7D20"/>
    <w:rsid w:val="00CD1C11"/>
    <w:rsid w:val="00CD23E3"/>
    <w:rsid w:val="00CD2B4A"/>
    <w:rsid w:val="00CD3045"/>
    <w:rsid w:val="00CD3312"/>
    <w:rsid w:val="00CD3E30"/>
    <w:rsid w:val="00CD4B81"/>
    <w:rsid w:val="00CD6048"/>
    <w:rsid w:val="00CD6371"/>
    <w:rsid w:val="00CD6731"/>
    <w:rsid w:val="00CD6CB4"/>
    <w:rsid w:val="00CD7210"/>
    <w:rsid w:val="00CD7364"/>
    <w:rsid w:val="00CD7A6D"/>
    <w:rsid w:val="00CE1EB9"/>
    <w:rsid w:val="00CE3592"/>
    <w:rsid w:val="00CE3A1F"/>
    <w:rsid w:val="00CE3CC1"/>
    <w:rsid w:val="00CE3D6D"/>
    <w:rsid w:val="00CE3F39"/>
    <w:rsid w:val="00CE4D2A"/>
    <w:rsid w:val="00CE4FF8"/>
    <w:rsid w:val="00CE5C02"/>
    <w:rsid w:val="00CE6358"/>
    <w:rsid w:val="00CE6756"/>
    <w:rsid w:val="00CE6D3A"/>
    <w:rsid w:val="00CF03CB"/>
    <w:rsid w:val="00CF15EF"/>
    <w:rsid w:val="00CF1A5B"/>
    <w:rsid w:val="00CF39B2"/>
    <w:rsid w:val="00CF54A0"/>
    <w:rsid w:val="00CF56A1"/>
    <w:rsid w:val="00CF71E3"/>
    <w:rsid w:val="00CF7A14"/>
    <w:rsid w:val="00CF7BFE"/>
    <w:rsid w:val="00D00195"/>
    <w:rsid w:val="00D01D5A"/>
    <w:rsid w:val="00D0271B"/>
    <w:rsid w:val="00D05E70"/>
    <w:rsid w:val="00D0643B"/>
    <w:rsid w:val="00D06721"/>
    <w:rsid w:val="00D074DC"/>
    <w:rsid w:val="00D07E29"/>
    <w:rsid w:val="00D10414"/>
    <w:rsid w:val="00D10C2D"/>
    <w:rsid w:val="00D11624"/>
    <w:rsid w:val="00D12D65"/>
    <w:rsid w:val="00D13103"/>
    <w:rsid w:val="00D13450"/>
    <w:rsid w:val="00D13E3C"/>
    <w:rsid w:val="00D13F5F"/>
    <w:rsid w:val="00D14D2C"/>
    <w:rsid w:val="00D14F67"/>
    <w:rsid w:val="00D15FEE"/>
    <w:rsid w:val="00D16233"/>
    <w:rsid w:val="00D17970"/>
    <w:rsid w:val="00D17AE2"/>
    <w:rsid w:val="00D202AF"/>
    <w:rsid w:val="00D206D2"/>
    <w:rsid w:val="00D2110F"/>
    <w:rsid w:val="00D21A56"/>
    <w:rsid w:val="00D21CDB"/>
    <w:rsid w:val="00D225A6"/>
    <w:rsid w:val="00D2317E"/>
    <w:rsid w:val="00D23925"/>
    <w:rsid w:val="00D24444"/>
    <w:rsid w:val="00D24CFD"/>
    <w:rsid w:val="00D252DB"/>
    <w:rsid w:val="00D25E1D"/>
    <w:rsid w:val="00D26766"/>
    <w:rsid w:val="00D2688B"/>
    <w:rsid w:val="00D2752A"/>
    <w:rsid w:val="00D2793E"/>
    <w:rsid w:val="00D27FE0"/>
    <w:rsid w:val="00D30C04"/>
    <w:rsid w:val="00D30C10"/>
    <w:rsid w:val="00D31631"/>
    <w:rsid w:val="00D33366"/>
    <w:rsid w:val="00D33589"/>
    <w:rsid w:val="00D335B6"/>
    <w:rsid w:val="00D341F0"/>
    <w:rsid w:val="00D354F9"/>
    <w:rsid w:val="00D3582F"/>
    <w:rsid w:val="00D36C7E"/>
    <w:rsid w:val="00D37783"/>
    <w:rsid w:val="00D37A36"/>
    <w:rsid w:val="00D40EF2"/>
    <w:rsid w:val="00D42DD5"/>
    <w:rsid w:val="00D42EB3"/>
    <w:rsid w:val="00D430F1"/>
    <w:rsid w:val="00D43384"/>
    <w:rsid w:val="00D456C2"/>
    <w:rsid w:val="00D4647F"/>
    <w:rsid w:val="00D467ED"/>
    <w:rsid w:val="00D4706C"/>
    <w:rsid w:val="00D47190"/>
    <w:rsid w:val="00D4746E"/>
    <w:rsid w:val="00D4756D"/>
    <w:rsid w:val="00D50097"/>
    <w:rsid w:val="00D5069B"/>
    <w:rsid w:val="00D528F7"/>
    <w:rsid w:val="00D53ED8"/>
    <w:rsid w:val="00D54031"/>
    <w:rsid w:val="00D54BDA"/>
    <w:rsid w:val="00D557C3"/>
    <w:rsid w:val="00D55B8E"/>
    <w:rsid w:val="00D55DA1"/>
    <w:rsid w:val="00D57BDA"/>
    <w:rsid w:val="00D6007E"/>
    <w:rsid w:val="00D6010D"/>
    <w:rsid w:val="00D60646"/>
    <w:rsid w:val="00D63BBA"/>
    <w:rsid w:val="00D63F35"/>
    <w:rsid w:val="00D64C97"/>
    <w:rsid w:val="00D64CDA"/>
    <w:rsid w:val="00D657C9"/>
    <w:rsid w:val="00D66024"/>
    <w:rsid w:val="00D66BEA"/>
    <w:rsid w:val="00D70325"/>
    <w:rsid w:val="00D7062C"/>
    <w:rsid w:val="00D708A4"/>
    <w:rsid w:val="00D70A14"/>
    <w:rsid w:val="00D72D84"/>
    <w:rsid w:val="00D7302B"/>
    <w:rsid w:val="00D73206"/>
    <w:rsid w:val="00D732C1"/>
    <w:rsid w:val="00D73565"/>
    <w:rsid w:val="00D74244"/>
    <w:rsid w:val="00D7437A"/>
    <w:rsid w:val="00D75659"/>
    <w:rsid w:val="00D76A6F"/>
    <w:rsid w:val="00D80C47"/>
    <w:rsid w:val="00D8165C"/>
    <w:rsid w:val="00D816E8"/>
    <w:rsid w:val="00D8173C"/>
    <w:rsid w:val="00D8186C"/>
    <w:rsid w:val="00D82210"/>
    <w:rsid w:val="00D8417B"/>
    <w:rsid w:val="00D844DB"/>
    <w:rsid w:val="00D85194"/>
    <w:rsid w:val="00D85231"/>
    <w:rsid w:val="00D87D22"/>
    <w:rsid w:val="00D909A6"/>
    <w:rsid w:val="00D909F6"/>
    <w:rsid w:val="00D90C88"/>
    <w:rsid w:val="00D916E6"/>
    <w:rsid w:val="00D92336"/>
    <w:rsid w:val="00D9238B"/>
    <w:rsid w:val="00D927D6"/>
    <w:rsid w:val="00D935CF"/>
    <w:rsid w:val="00D9462A"/>
    <w:rsid w:val="00D94C0D"/>
    <w:rsid w:val="00D94F85"/>
    <w:rsid w:val="00D9551E"/>
    <w:rsid w:val="00D95789"/>
    <w:rsid w:val="00D9732C"/>
    <w:rsid w:val="00D974CF"/>
    <w:rsid w:val="00D97C9A"/>
    <w:rsid w:val="00D97E2E"/>
    <w:rsid w:val="00DA042E"/>
    <w:rsid w:val="00DA15DA"/>
    <w:rsid w:val="00DA21A9"/>
    <w:rsid w:val="00DA4596"/>
    <w:rsid w:val="00DA46CF"/>
    <w:rsid w:val="00DA6463"/>
    <w:rsid w:val="00DA6516"/>
    <w:rsid w:val="00DA6C00"/>
    <w:rsid w:val="00DA6C93"/>
    <w:rsid w:val="00DA752B"/>
    <w:rsid w:val="00DB11FD"/>
    <w:rsid w:val="00DB197D"/>
    <w:rsid w:val="00DB1FB5"/>
    <w:rsid w:val="00DB28CB"/>
    <w:rsid w:val="00DB2A4E"/>
    <w:rsid w:val="00DB37AD"/>
    <w:rsid w:val="00DB40F9"/>
    <w:rsid w:val="00DB51AA"/>
    <w:rsid w:val="00DB5A35"/>
    <w:rsid w:val="00DB5D4B"/>
    <w:rsid w:val="00DB6038"/>
    <w:rsid w:val="00DB68D1"/>
    <w:rsid w:val="00DB7D11"/>
    <w:rsid w:val="00DB7F2F"/>
    <w:rsid w:val="00DC0E41"/>
    <w:rsid w:val="00DC13DF"/>
    <w:rsid w:val="00DC153F"/>
    <w:rsid w:val="00DC19F5"/>
    <w:rsid w:val="00DC1DBE"/>
    <w:rsid w:val="00DC36CE"/>
    <w:rsid w:val="00DC42F6"/>
    <w:rsid w:val="00DC4E7D"/>
    <w:rsid w:val="00DC539D"/>
    <w:rsid w:val="00DC560D"/>
    <w:rsid w:val="00DC65F0"/>
    <w:rsid w:val="00DC6E9C"/>
    <w:rsid w:val="00DC76B1"/>
    <w:rsid w:val="00DD15BF"/>
    <w:rsid w:val="00DD2FD0"/>
    <w:rsid w:val="00DD377E"/>
    <w:rsid w:val="00DD5456"/>
    <w:rsid w:val="00DD55A8"/>
    <w:rsid w:val="00DD5B2B"/>
    <w:rsid w:val="00DD6794"/>
    <w:rsid w:val="00DE02F7"/>
    <w:rsid w:val="00DE0734"/>
    <w:rsid w:val="00DE21E7"/>
    <w:rsid w:val="00DE23B5"/>
    <w:rsid w:val="00DE2A90"/>
    <w:rsid w:val="00DE2B59"/>
    <w:rsid w:val="00DE3A10"/>
    <w:rsid w:val="00DE3B73"/>
    <w:rsid w:val="00DE478D"/>
    <w:rsid w:val="00DE4850"/>
    <w:rsid w:val="00DE68C1"/>
    <w:rsid w:val="00DE6938"/>
    <w:rsid w:val="00DE6D58"/>
    <w:rsid w:val="00DE6E65"/>
    <w:rsid w:val="00DE7DBA"/>
    <w:rsid w:val="00DF002C"/>
    <w:rsid w:val="00DF0B9A"/>
    <w:rsid w:val="00DF12B6"/>
    <w:rsid w:val="00DF23C4"/>
    <w:rsid w:val="00DF45F5"/>
    <w:rsid w:val="00DF4A1E"/>
    <w:rsid w:val="00DF6EDF"/>
    <w:rsid w:val="00DF7362"/>
    <w:rsid w:val="00E004A1"/>
    <w:rsid w:val="00E02B1F"/>
    <w:rsid w:val="00E0430D"/>
    <w:rsid w:val="00E04620"/>
    <w:rsid w:val="00E05A2C"/>
    <w:rsid w:val="00E0630B"/>
    <w:rsid w:val="00E104C1"/>
    <w:rsid w:val="00E10598"/>
    <w:rsid w:val="00E11E26"/>
    <w:rsid w:val="00E1318F"/>
    <w:rsid w:val="00E14223"/>
    <w:rsid w:val="00E142DD"/>
    <w:rsid w:val="00E1729D"/>
    <w:rsid w:val="00E205C1"/>
    <w:rsid w:val="00E20E6C"/>
    <w:rsid w:val="00E21BBE"/>
    <w:rsid w:val="00E22651"/>
    <w:rsid w:val="00E22916"/>
    <w:rsid w:val="00E239C9"/>
    <w:rsid w:val="00E249AD"/>
    <w:rsid w:val="00E25EE0"/>
    <w:rsid w:val="00E27491"/>
    <w:rsid w:val="00E2751E"/>
    <w:rsid w:val="00E27B67"/>
    <w:rsid w:val="00E27D06"/>
    <w:rsid w:val="00E3010D"/>
    <w:rsid w:val="00E31136"/>
    <w:rsid w:val="00E317D6"/>
    <w:rsid w:val="00E31D00"/>
    <w:rsid w:val="00E3205D"/>
    <w:rsid w:val="00E3250D"/>
    <w:rsid w:val="00E337ED"/>
    <w:rsid w:val="00E3383B"/>
    <w:rsid w:val="00E34AD1"/>
    <w:rsid w:val="00E34BF5"/>
    <w:rsid w:val="00E357E3"/>
    <w:rsid w:val="00E36972"/>
    <w:rsid w:val="00E37C9C"/>
    <w:rsid w:val="00E42BEA"/>
    <w:rsid w:val="00E42D69"/>
    <w:rsid w:val="00E46F17"/>
    <w:rsid w:val="00E4767F"/>
    <w:rsid w:val="00E50504"/>
    <w:rsid w:val="00E50675"/>
    <w:rsid w:val="00E5085A"/>
    <w:rsid w:val="00E5109E"/>
    <w:rsid w:val="00E51E6B"/>
    <w:rsid w:val="00E524D5"/>
    <w:rsid w:val="00E52C21"/>
    <w:rsid w:val="00E53D7D"/>
    <w:rsid w:val="00E54A7B"/>
    <w:rsid w:val="00E54AE4"/>
    <w:rsid w:val="00E54FAC"/>
    <w:rsid w:val="00E55C73"/>
    <w:rsid w:val="00E56546"/>
    <w:rsid w:val="00E56962"/>
    <w:rsid w:val="00E57DE1"/>
    <w:rsid w:val="00E57DF4"/>
    <w:rsid w:val="00E60BB8"/>
    <w:rsid w:val="00E618AF"/>
    <w:rsid w:val="00E61E30"/>
    <w:rsid w:val="00E620FE"/>
    <w:rsid w:val="00E62162"/>
    <w:rsid w:val="00E62DEB"/>
    <w:rsid w:val="00E638D4"/>
    <w:rsid w:val="00E63C76"/>
    <w:rsid w:val="00E64583"/>
    <w:rsid w:val="00E64FF1"/>
    <w:rsid w:val="00E65209"/>
    <w:rsid w:val="00E65496"/>
    <w:rsid w:val="00E66380"/>
    <w:rsid w:val="00E678BC"/>
    <w:rsid w:val="00E701C4"/>
    <w:rsid w:val="00E70F5E"/>
    <w:rsid w:val="00E715D5"/>
    <w:rsid w:val="00E72C8E"/>
    <w:rsid w:val="00E72DFB"/>
    <w:rsid w:val="00E73219"/>
    <w:rsid w:val="00E73818"/>
    <w:rsid w:val="00E74F1C"/>
    <w:rsid w:val="00E753D1"/>
    <w:rsid w:val="00E75C23"/>
    <w:rsid w:val="00E77390"/>
    <w:rsid w:val="00E77442"/>
    <w:rsid w:val="00E77719"/>
    <w:rsid w:val="00E80BE6"/>
    <w:rsid w:val="00E817BB"/>
    <w:rsid w:val="00E824CA"/>
    <w:rsid w:val="00E82590"/>
    <w:rsid w:val="00E83189"/>
    <w:rsid w:val="00E8348F"/>
    <w:rsid w:val="00E8430B"/>
    <w:rsid w:val="00E85FBE"/>
    <w:rsid w:val="00E866B3"/>
    <w:rsid w:val="00E86DED"/>
    <w:rsid w:val="00E873A9"/>
    <w:rsid w:val="00E87938"/>
    <w:rsid w:val="00E90394"/>
    <w:rsid w:val="00E90F21"/>
    <w:rsid w:val="00E91BAF"/>
    <w:rsid w:val="00E93790"/>
    <w:rsid w:val="00E94134"/>
    <w:rsid w:val="00E94B57"/>
    <w:rsid w:val="00E9745D"/>
    <w:rsid w:val="00EA0608"/>
    <w:rsid w:val="00EA29C2"/>
    <w:rsid w:val="00EA2D97"/>
    <w:rsid w:val="00EA32D4"/>
    <w:rsid w:val="00EA5052"/>
    <w:rsid w:val="00EA53D7"/>
    <w:rsid w:val="00EA62F3"/>
    <w:rsid w:val="00EA6475"/>
    <w:rsid w:val="00EA64AF"/>
    <w:rsid w:val="00EA684F"/>
    <w:rsid w:val="00EA6868"/>
    <w:rsid w:val="00EA6A93"/>
    <w:rsid w:val="00EA7CBC"/>
    <w:rsid w:val="00EA7CFB"/>
    <w:rsid w:val="00EA7E6A"/>
    <w:rsid w:val="00EB02BF"/>
    <w:rsid w:val="00EB0EF6"/>
    <w:rsid w:val="00EB15C5"/>
    <w:rsid w:val="00EB2013"/>
    <w:rsid w:val="00EB20EB"/>
    <w:rsid w:val="00EB2CF7"/>
    <w:rsid w:val="00EB3566"/>
    <w:rsid w:val="00EB5749"/>
    <w:rsid w:val="00EB628A"/>
    <w:rsid w:val="00EB6BB4"/>
    <w:rsid w:val="00EB6F73"/>
    <w:rsid w:val="00EB7A17"/>
    <w:rsid w:val="00EC0642"/>
    <w:rsid w:val="00EC0946"/>
    <w:rsid w:val="00EC0C2B"/>
    <w:rsid w:val="00EC0C44"/>
    <w:rsid w:val="00EC0FDE"/>
    <w:rsid w:val="00EC1CE0"/>
    <w:rsid w:val="00EC21B4"/>
    <w:rsid w:val="00EC2569"/>
    <w:rsid w:val="00EC2609"/>
    <w:rsid w:val="00EC30B5"/>
    <w:rsid w:val="00EC30C2"/>
    <w:rsid w:val="00EC33C9"/>
    <w:rsid w:val="00EC4829"/>
    <w:rsid w:val="00EC49C7"/>
    <w:rsid w:val="00EC52C9"/>
    <w:rsid w:val="00EC7565"/>
    <w:rsid w:val="00EC77E9"/>
    <w:rsid w:val="00ED0F81"/>
    <w:rsid w:val="00ED160C"/>
    <w:rsid w:val="00ED1862"/>
    <w:rsid w:val="00ED216F"/>
    <w:rsid w:val="00ED22A5"/>
    <w:rsid w:val="00ED25CA"/>
    <w:rsid w:val="00ED2F9D"/>
    <w:rsid w:val="00ED50B3"/>
    <w:rsid w:val="00ED574B"/>
    <w:rsid w:val="00ED664E"/>
    <w:rsid w:val="00ED676A"/>
    <w:rsid w:val="00ED7822"/>
    <w:rsid w:val="00EE02BE"/>
    <w:rsid w:val="00EE07E0"/>
    <w:rsid w:val="00EE1866"/>
    <w:rsid w:val="00EE25F5"/>
    <w:rsid w:val="00EE2765"/>
    <w:rsid w:val="00EE35D7"/>
    <w:rsid w:val="00EE4776"/>
    <w:rsid w:val="00EE4796"/>
    <w:rsid w:val="00EE4E30"/>
    <w:rsid w:val="00EE568D"/>
    <w:rsid w:val="00EE5B68"/>
    <w:rsid w:val="00EE708D"/>
    <w:rsid w:val="00EE7740"/>
    <w:rsid w:val="00EE7C22"/>
    <w:rsid w:val="00EE7D3C"/>
    <w:rsid w:val="00EF0960"/>
    <w:rsid w:val="00EF11BF"/>
    <w:rsid w:val="00EF2A49"/>
    <w:rsid w:val="00EF2AEB"/>
    <w:rsid w:val="00EF359B"/>
    <w:rsid w:val="00EF3C48"/>
    <w:rsid w:val="00EF3D57"/>
    <w:rsid w:val="00EF50FD"/>
    <w:rsid w:val="00EF5CD2"/>
    <w:rsid w:val="00EF6875"/>
    <w:rsid w:val="00EF6BBE"/>
    <w:rsid w:val="00EF778E"/>
    <w:rsid w:val="00F00BD5"/>
    <w:rsid w:val="00F02B1C"/>
    <w:rsid w:val="00F04D8A"/>
    <w:rsid w:val="00F054F5"/>
    <w:rsid w:val="00F05765"/>
    <w:rsid w:val="00F06A4C"/>
    <w:rsid w:val="00F0732A"/>
    <w:rsid w:val="00F104EF"/>
    <w:rsid w:val="00F12502"/>
    <w:rsid w:val="00F1323B"/>
    <w:rsid w:val="00F13611"/>
    <w:rsid w:val="00F1556A"/>
    <w:rsid w:val="00F15B7B"/>
    <w:rsid w:val="00F1699B"/>
    <w:rsid w:val="00F17057"/>
    <w:rsid w:val="00F174EE"/>
    <w:rsid w:val="00F1760F"/>
    <w:rsid w:val="00F204F0"/>
    <w:rsid w:val="00F2058F"/>
    <w:rsid w:val="00F21006"/>
    <w:rsid w:val="00F21A4B"/>
    <w:rsid w:val="00F22917"/>
    <w:rsid w:val="00F22C77"/>
    <w:rsid w:val="00F23B89"/>
    <w:rsid w:val="00F23EEA"/>
    <w:rsid w:val="00F2503C"/>
    <w:rsid w:val="00F26A8F"/>
    <w:rsid w:val="00F2772B"/>
    <w:rsid w:val="00F311EB"/>
    <w:rsid w:val="00F33218"/>
    <w:rsid w:val="00F33947"/>
    <w:rsid w:val="00F3473D"/>
    <w:rsid w:val="00F34746"/>
    <w:rsid w:val="00F35CF0"/>
    <w:rsid w:val="00F36AA5"/>
    <w:rsid w:val="00F36B96"/>
    <w:rsid w:val="00F4023E"/>
    <w:rsid w:val="00F412E1"/>
    <w:rsid w:val="00F41773"/>
    <w:rsid w:val="00F41835"/>
    <w:rsid w:val="00F418B2"/>
    <w:rsid w:val="00F418E0"/>
    <w:rsid w:val="00F42326"/>
    <w:rsid w:val="00F4292B"/>
    <w:rsid w:val="00F42FC2"/>
    <w:rsid w:val="00F4336D"/>
    <w:rsid w:val="00F43984"/>
    <w:rsid w:val="00F439DE"/>
    <w:rsid w:val="00F43A0B"/>
    <w:rsid w:val="00F44C1F"/>
    <w:rsid w:val="00F44D98"/>
    <w:rsid w:val="00F47E03"/>
    <w:rsid w:val="00F527D2"/>
    <w:rsid w:val="00F52CA1"/>
    <w:rsid w:val="00F53A17"/>
    <w:rsid w:val="00F53A1A"/>
    <w:rsid w:val="00F54646"/>
    <w:rsid w:val="00F5498E"/>
    <w:rsid w:val="00F57315"/>
    <w:rsid w:val="00F5759D"/>
    <w:rsid w:val="00F57F28"/>
    <w:rsid w:val="00F614E8"/>
    <w:rsid w:val="00F61867"/>
    <w:rsid w:val="00F62172"/>
    <w:rsid w:val="00F640E0"/>
    <w:rsid w:val="00F64141"/>
    <w:rsid w:val="00F6439C"/>
    <w:rsid w:val="00F648BD"/>
    <w:rsid w:val="00F67FCE"/>
    <w:rsid w:val="00F70B1C"/>
    <w:rsid w:val="00F70DC4"/>
    <w:rsid w:val="00F72849"/>
    <w:rsid w:val="00F72BCA"/>
    <w:rsid w:val="00F732B7"/>
    <w:rsid w:val="00F73CA8"/>
    <w:rsid w:val="00F73FC8"/>
    <w:rsid w:val="00F74038"/>
    <w:rsid w:val="00F74394"/>
    <w:rsid w:val="00F762B4"/>
    <w:rsid w:val="00F76865"/>
    <w:rsid w:val="00F76CC0"/>
    <w:rsid w:val="00F80A8D"/>
    <w:rsid w:val="00F80B75"/>
    <w:rsid w:val="00F80DE5"/>
    <w:rsid w:val="00F81AA7"/>
    <w:rsid w:val="00F81C18"/>
    <w:rsid w:val="00F82C46"/>
    <w:rsid w:val="00F838D5"/>
    <w:rsid w:val="00F83ABA"/>
    <w:rsid w:val="00F83D80"/>
    <w:rsid w:val="00F85526"/>
    <w:rsid w:val="00F85C61"/>
    <w:rsid w:val="00F85D08"/>
    <w:rsid w:val="00F861DA"/>
    <w:rsid w:val="00F865BA"/>
    <w:rsid w:val="00F869F4"/>
    <w:rsid w:val="00F86BE8"/>
    <w:rsid w:val="00F86DA7"/>
    <w:rsid w:val="00F87F86"/>
    <w:rsid w:val="00F9075D"/>
    <w:rsid w:val="00F91534"/>
    <w:rsid w:val="00F91AA5"/>
    <w:rsid w:val="00F91CCD"/>
    <w:rsid w:val="00F91F12"/>
    <w:rsid w:val="00F91FAD"/>
    <w:rsid w:val="00F93AEA"/>
    <w:rsid w:val="00F94785"/>
    <w:rsid w:val="00F95706"/>
    <w:rsid w:val="00F96001"/>
    <w:rsid w:val="00F96877"/>
    <w:rsid w:val="00F96900"/>
    <w:rsid w:val="00F975F7"/>
    <w:rsid w:val="00F97942"/>
    <w:rsid w:val="00FA03A0"/>
    <w:rsid w:val="00FA05ED"/>
    <w:rsid w:val="00FA38E4"/>
    <w:rsid w:val="00FA3A84"/>
    <w:rsid w:val="00FA3F25"/>
    <w:rsid w:val="00FA403F"/>
    <w:rsid w:val="00FA419B"/>
    <w:rsid w:val="00FA473F"/>
    <w:rsid w:val="00FA5D72"/>
    <w:rsid w:val="00FB02BB"/>
    <w:rsid w:val="00FB04BE"/>
    <w:rsid w:val="00FB09B5"/>
    <w:rsid w:val="00FB181E"/>
    <w:rsid w:val="00FB236D"/>
    <w:rsid w:val="00FB3374"/>
    <w:rsid w:val="00FB3A3E"/>
    <w:rsid w:val="00FB4622"/>
    <w:rsid w:val="00FB4ACD"/>
    <w:rsid w:val="00FB5205"/>
    <w:rsid w:val="00FB5473"/>
    <w:rsid w:val="00FB6477"/>
    <w:rsid w:val="00FB6B4B"/>
    <w:rsid w:val="00FB7A6C"/>
    <w:rsid w:val="00FC0690"/>
    <w:rsid w:val="00FC1DA2"/>
    <w:rsid w:val="00FC293F"/>
    <w:rsid w:val="00FC3010"/>
    <w:rsid w:val="00FC387E"/>
    <w:rsid w:val="00FC3F4A"/>
    <w:rsid w:val="00FC4762"/>
    <w:rsid w:val="00FC4924"/>
    <w:rsid w:val="00FC616C"/>
    <w:rsid w:val="00FC72E5"/>
    <w:rsid w:val="00FC739C"/>
    <w:rsid w:val="00FC7D45"/>
    <w:rsid w:val="00FD0220"/>
    <w:rsid w:val="00FD09D3"/>
    <w:rsid w:val="00FD0FD8"/>
    <w:rsid w:val="00FD112D"/>
    <w:rsid w:val="00FD2021"/>
    <w:rsid w:val="00FD2454"/>
    <w:rsid w:val="00FD26F5"/>
    <w:rsid w:val="00FD305A"/>
    <w:rsid w:val="00FD3CCD"/>
    <w:rsid w:val="00FD4181"/>
    <w:rsid w:val="00FD4B07"/>
    <w:rsid w:val="00FD575C"/>
    <w:rsid w:val="00FD60B0"/>
    <w:rsid w:val="00FD6718"/>
    <w:rsid w:val="00FD7404"/>
    <w:rsid w:val="00FE2541"/>
    <w:rsid w:val="00FE3561"/>
    <w:rsid w:val="00FE40F0"/>
    <w:rsid w:val="00FE41C9"/>
    <w:rsid w:val="00FE4536"/>
    <w:rsid w:val="00FE496D"/>
    <w:rsid w:val="00FE5DAB"/>
    <w:rsid w:val="00FE64A0"/>
    <w:rsid w:val="00FE6943"/>
    <w:rsid w:val="00FE6C73"/>
    <w:rsid w:val="00FE707D"/>
    <w:rsid w:val="00FE726F"/>
    <w:rsid w:val="00FE7996"/>
    <w:rsid w:val="00FF248F"/>
    <w:rsid w:val="00FF2874"/>
    <w:rsid w:val="00FF33B5"/>
    <w:rsid w:val="00FF367E"/>
    <w:rsid w:val="00FF3EC9"/>
    <w:rsid w:val="00FF3FBD"/>
    <w:rsid w:val="00FF554A"/>
    <w:rsid w:val="00FF5C5A"/>
    <w:rsid w:val="00FF6489"/>
    <w:rsid w:val="00FF7222"/>
    <w:rsid w:val="00FF74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1583"/>
  </w:style>
  <w:style w:type="paragraph" w:styleId="Heading1">
    <w:name w:val="heading 1"/>
    <w:basedOn w:val="Normal"/>
    <w:next w:val="Normal"/>
    <w:link w:val="Heading1Char"/>
    <w:qFormat/>
    <w:rsid w:val="005C1583"/>
    <w:pPr>
      <w:keepNext/>
      <w:outlineLvl w:val="0"/>
    </w:pPr>
    <w:rPr>
      <w:b/>
      <w:i/>
      <w:sz w:val="28"/>
    </w:rPr>
  </w:style>
  <w:style w:type="paragraph" w:styleId="Heading2">
    <w:name w:val="heading 2"/>
    <w:basedOn w:val="Normal"/>
    <w:next w:val="Normal"/>
    <w:link w:val="Heading2Char"/>
    <w:qFormat/>
    <w:rsid w:val="005C1583"/>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5C15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1583"/>
  </w:style>
  <w:style w:type="paragraph" w:styleId="Footer">
    <w:name w:val="footer"/>
    <w:basedOn w:val="Normal"/>
    <w:link w:val="FooterChar"/>
    <w:rsid w:val="005C1583"/>
    <w:pPr>
      <w:tabs>
        <w:tab w:val="center" w:pos="4320"/>
        <w:tab w:val="right" w:pos="8640"/>
      </w:tabs>
    </w:pPr>
  </w:style>
  <w:style w:type="paragraph" w:styleId="Header">
    <w:name w:val="header"/>
    <w:basedOn w:val="Normal"/>
    <w:link w:val="HeaderChar"/>
    <w:rsid w:val="005C1583"/>
    <w:pPr>
      <w:tabs>
        <w:tab w:val="center" w:pos="4320"/>
        <w:tab w:val="right" w:pos="8640"/>
      </w:tabs>
    </w:pPr>
  </w:style>
  <w:style w:type="paragraph" w:customStyle="1" w:styleId="Lv1-H">
    <w:name w:val="Lv1-H"/>
    <w:basedOn w:val="Normal"/>
    <w:next w:val="Normal"/>
    <w:link w:val="Lv1-HChar"/>
    <w:rsid w:val="005C1583"/>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5C1583"/>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C1583"/>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5C1583"/>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5C1583"/>
  </w:style>
  <w:style w:type="paragraph" w:customStyle="1" w:styleId="Par1-U">
    <w:name w:val="Par1-U"/>
    <w:basedOn w:val="Lv1-H"/>
    <w:next w:val="Normal"/>
    <w:link w:val="Par1-UChar"/>
    <w:rsid w:val="005C1583"/>
    <w:pPr>
      <w:numPr>
        <w:numId w:val="0"/>
      </w:numPr>
      <w:ind w:left="720"/>
    </w:pPr>
    <w:rPr>
      <w:b w:val="0"/>
      <w:caps w:val="0"/>
    </w:rPr>
  </w:style>
  <w:style w:type="paragraph" w:customStyle="1" w:styleId="Par2-I">
    <w:name w:val="Par2-I"/>
    <w:basedOn w:val="Par1-U"/>
    <w:next w:val="Normal"/>
    <w:link w:val="Par2-IChar"/>
    <w:rsid w:val="005C1583"/>
    <w:pPr>
      <w:ind w:left="1440"/>
      <w:outlineLvl w:val="9"/>
    </w:pPr>
  </w:style>
  <w:style w:type="paragraph" w:customStyle="1" w:styleId="Par3-O">
    <w:name w:val="Par3-O"/>
    <w:basedOn w:val="Par2-I"/>
    <w:next w:val="Normal"/>
    <w:rsid w:val="005C1583"/>
    <w:pPr>
      <w:ind w:left="2160"/>
    </w:pPr>
  </w:style>
  <w:style w:type="paragraph" w:customStyle="1" w:styleId="Par4-P">
    <w:name w:val="Par4-P"/>
    <w:basedOn w:val="Lv3-K"/>
    <w:next w:val="Normal"/>
    <w:rsid w:val="005C1583"/>
    <w:pPr>
      <w:numPr>
        <w:ilvl w:val="0"/>
        <w:numId w:val="0"/>
      </w:numPr>
      <w:ind w:left="2520"/>
    </w:pPr>
  </w:style>
  <w:style w:type="paragraph" w:customStyle="1" w:styleId="Sc1-G">
    <w:name w:val="Sc1-G"/>
    <w:basedOn w:val="Lv1-H"/>
    <w:next w:val="Normal"/>
    <w:link w:val="Sc1-GChar"/>
    <w:rsid w:val="005C1583"/>
    <w:pPr>
      <w:numPr>
        <w:numId w:val="0"/>
      </w:numPr>
      <w:spacing w:before="0" w:after="180"/>
      <w:ind w:left="576"/>
    </w:pPr>
    <w:rPr>
      <w:i/>
      <w:caps w:val="0"/>
    </w:rPr>
  </w:style>
  <w:style w:type="paragraph" w:customStyle="1" w:styleId="Sc2-F">
    <w:name w:val="Sc2-F"/>
    <w:basedOn w:val="Normal"/>
    <w:next w:val="Normal"/>
    <w:link w:val="Sc2-FChar"/>
    <w:rsid w:val="005C1583"/>
    <w:pPr>
      <w:spacing w:after="180"/>
      <w:ind w:left="1152"/>
      <w:outlineLvl w:val="2"/>
    </w:pPr>
    <w:rPr>
      <w:b/>
      <w:i/>
    </w:rPr>
  </w:style>
  <w:style w:type="paragraph" w:customStyle="1" w:styleId="Sc3-D">
    <w:name w:val="Sc3-D"/>
    <w:basedOn w:val="Normal"/>
    <w:next w:val="Normal"/>
    <w:link w:val="Sc3-DChar"/>
    <w:rsid w:val="005C1583"/>
    <w:pPr>
      <w:spacing w:after="180"/>
      <w:ind w:left="1728"/>
      <w:outlineLvl w:val="2"/>
    </w:pPr>
    <w:rPr>
      <w:b/>
      <w:i/>
    </w:rPr>
  </w:style>
  <w:style w:type="paragraph" w:customStyle="1" w:styleId="Sc4-S">
    <w:name w:val="Sc4-S"/>
    <w:basedOn w:val="Normal"/>
    <w:next w:val="Normal"/>
    <w:rsid w:val="005C1583"/>
    <w:pPr>
      <w:ind w:left="2304"/>
      <w:outlineLvl w:val="3"/>
    </w:pPr>
    <w:rPr>
      <w:b/>
      <w:i/>
    </w:rPr>
  </w:style>
  <w:style w:type="paragraph" w:customStyle="1" w:styleId="scriptureinsert">
    <w:name w:val="scripture insert"/>
    <w:basedOn w:val="Lv1-H"/>
    <w:rsid w:val="005C1583"/>
    <w:pPr>
      <w:numPr>
        <w:numId w:val="0"/>
      </w:numPr>
      <w:ind w:left="2520" w:hanging="360"/>
      <w:jc w:val="both"/>
      <w:outlineLvl w:val="3"/>
    </w:pPr>
    <w:rPr>
      <w:i/>
      <w:caps w:val="0"/>
      <w:sz w:val="20"/>
    </w:rPr>
  </w:style>
  <w:style w:type="paragraph" w:customStyle="1" w:styleId="Session">
    <w:name w:val="Session"/>
    <w:basedOn w:val="Normal"/>
    <w:rsid w:val="005C1583"/>
    <w:pPr>
      <w:ind w:left="576"/>
    </w:pPr>
    <w:rPr>
      <w:b/>
      <w:i/>
      <w:sz w:val="36"/>
    </w:rPr>
  </w:style>
  <w:style w:type="paragraph" w:customStyle="1" w:styleId="TopScripture">
    <w:name w:val="TopScripture"/>
    <w:basedOn w:val="Par1-U"/>
    <w:rsid w:val="005C1583"/>
    <w:pPr>
      <w:spacing w:before="0"/>
      <w:ind w:left="360" w:hanging="360"/>
    </w:pPr>
    <w:rPr>
      <w:b/>
      <w:i/>
    </w:rPr>
  </w:style>
  <w:style w:type="paragraph" w:customStyle="1" w:styleId="Lv2-JH">
    <w:name w:val="Lv2-JH"/>
    <w:basedOn w:val="Normal"/>
    <w:rsid w:val="005C1583"/>
    <w:pPr>
      <w:numPr>
        <w:numId w:val="2"/>
      </w:numPr>
    </w:pPr>
  </w:style>
  <w:style w:type="character" w:styleId="Hyperlink">
    <w:name w:val="Hyperlink"/>
    <w:basedOn w:val="DefaultParagraphFont"/>
    <w:uiPriority w:val="99"/>
    <w:unhideWhenUsed/>
    <w:rsid w:val="005C1583"/>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hebrew">
    <w:name w:val="hebrew"/>
    <w:basedOn w:val="DefaultParagraphFont"/>
    <w:rsid w:val="001A0ED6"/>
  </w:style>
  <w:style w:type="character" w:styleId="UnresolvedMention">
    <w:name w:val="Unresolved Mention"/>
    <w:basedOn w:val="DefaultParagraphFont"/>
    <w:uiPriority w:val="99"/>
    <w:rsid w:val="0008251F"/>
    <w:rPr>
      <w:color w:val="605E5C"/>
      <w:shd w:val="clear" w:color="auto" w:fill="E1DFDD"/>
    </w:rPr>
  </w:style>
  <w:style w:type="paragraph" w:customStyle="1" w:styleId="lv2-j1">
    <w:name w:val="lv2-j"/>
    <w:basedOn w:val="Normal"/>
    <w:rsid w:val="00EF2AEB"/>
    <w:pPr>
      <w:spacing w:before="100" w:beforeAutospacing="1" w:after="100" w:afterAutospacing="1"/>
    </w:pPr>
  </w:style>
  <w:style w:type="paragraph" w:customStyle="1" w:styleId="top-1">
    <w:name w:val="top-1"/>
    <w:basedOn w:val="Normal"/>
    <w:rsid w:val="0029488C"/>
    <w:pPr>
      <w:spacing w:before="100" w:beforeAutospacing="1" w:after="100" w:afterAutospacing="1"/>
    </w:pPr>
  </w:style>
  <w:style w:type="character" w:customStyle="1" w:styleId="woj">
    <w:name w:val="woj"/>
    <w:basedOn w:val="DefaultParagraphFont"/>
    <w:rsid w:val="0029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4376163">
      <w:bodyDiv w:val="1"/>
      <w:marLeft w:val="0"/>
      <w:marRight w:val="0"/>
      <w:marTop w:val="0"/>
      <w:marBottom w:val="0"/>
      <w:divBdr>
        <w:top w:val="none" w:sz="0" w:space="0" w:color="auto"/>
        <w:left w:val="none" w:sz="0" w:space="0" w:color="auto"/>
        <w:bottom w:val="none" w:sz="0" w:space="0" w:color="auto"/>
        <w:right w:val="none" w:sz="0" w:space="0" w:color="auto"/>
      </w:divBdr>
      <w:divsChild>
        <w:div w:id="682557900">
          <w:marLeft w:val="0"/>
          <w:marRight w:val="0"/>
          <w:marTop w:val="330"/>
          <w:marBottom w:val="150"/>
          <w:divBdr>
            <w:top w:val="none" w:sz="0" w:space="0" w:color="auto"/>
            <w:left w:val="none" w:sz="0" w:space="0" w:color="auto"/>
            <w:bottom w:val="none" w:sz="0" w:space="0" w:color="auto"/>
            <w:right w:val="none" w:sz="0" w:space="0" w:color="auto"/>
          </w:divBdr>
        </w:div>
        <w:div w:id="2086105204">
          <w:marLeft w:val="0"/>
          <w:marRight w:val="0"/>
          <w:marTop w:val="330"/>
          <w:marBottom w:val="150"/>
          <w:divBdr>
            <w:top w:val="none" w:sz="0" w:space="0" w:color="auto"/>
            <w:left w:val="none" w:sz="0" w:space="0" w:color="auto"/>
            <w:bottom w:val="none" w:sz="0" w:space="0" w:color="auto"/>
            <w:right w:val="none" w:sz="0" w:space="0" w:color="auto"/>
          </w:divBdr>
        </w:div>
        <w:div w:id="718937948">
          <w:marLeft w:val="0"/>
          <w:marRight w:val="0"/>
          <w:marTop w:val="330"/>
          <w:marBottom w:val="150"/>
          <w:divBdr>
            <w:top w:val="none" w:sz="0" w:space="0" w:color="auto"/>
            <w:left w:val="none" w:sz="0" w:space="0" w:color="auto"/>
            <w:bottom w:val="none" w:sz="0" w:space="0" w:color="auto"/>
            <w:right w:val="none" w:sz="0" w:space="0" w:color="auto"/>
          </w:divBdr>
        </w:div>
        <w:div w:id="304774659">
          <w:marLeft w:val="0"/>
          <w:marRight w:val="0"/>
          <w:marTop w:val="330"/>
          <w:marBottom w:val="150"/>
          <w:divBdr>
            <w:top w:val="none" w:sz="0" w:space="0" w:color="auto"/>
            <w:left w:val="none" w:sz="0" w:space="0" w:color="auto"/>
            <w:bottom w:val="none" w:sz="0" w:space="0" w:color="auto"/>
            <w:right w:val="none" w:sz="0" w:space="0" w:color="auto"/>
          </w:divBdr>
        </w:div>
        <w:div w:id="1685593579">
          <w:marLeft w:val="0"/>
          <w:marRight w:val="0"/>
          <w:marTop w:val="330"/>
          <w:marBottom w:val="150"/>
          <w:divBdr>
            <w:top w:val="none" w:sz="0" w:space="0" w:color="auto"/>
            <w:left w:val="none" w:sz="0" w:space="0" w:color="auto"/>
            <w:bottom w:val="none" w:sz="0" w:space="0" w:color="auto"/>
            <w:right w:val="none" w:sz="0" w:space="0" w:color="auto"/>
          </w:divBdr>
        </w:div>
        <w:div w:id="1225292365">
          <w:marLeft w:val="0"/>
          <w:marRight w:val="0"/>
          <w:marTop w:val="330"/>
          <w:marBottom w:val="150"/>
          <w:divBdr>
            <w:top w:val="none" w:sz="0" w:space="0" w:color="auto"/>
            <w:left w:val="none" w:sz="0" w:space="0" w:color="auto"/>
            <w:bottom w:val="none" w:sz="0" w:space="0" w:color="auto"/>
            <w:right w:val="none" w:sz="0" w:space="0" w:color="auto"/>
          </w:divBdr>
        </w:div>
        <w:div w:id="141387333">
          <w:marLeft w:val="0"/>
          <w:marRight w:val="0"/>
          <w:marTop w:val="330"/>
          <w:marBottom w:val="15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2146191">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2202658">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9117801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2847281">
      <w:bodyDiv w:val="1"/>
      <w:marLeft w:val="0"/>
      <w:marRight w:val="0"/>
      <w:marTop w:val="0"/>
      <w:marBottom w:val="0"/>
      <w:divBdr>
        <w:top w:val="none" w:sz="0" w:space="0" w:color="auto"/>
        <w:left w:val="none" w:sz="0" w:space="0" w:color="auto"/>
        <w:bottom w:val="none" w:sz="0" w:space="0" w:color="auto"/>
        <w:right w:val="none" w:sz="0" w:space="0" w:color="auto"/>
      </w:divBdr>
    </w:div>
    <w:div w:id="441074225">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88171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669355">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47850547">
      <w:bodyDiv w:val="1"/>
      <w:marLeft w:val="0"/>
      <w:marRight w:val="0"/>
      <w:marTop w:val="0"/>
      <w:marBottom w:val="0"/>
      <w:divBdr>
        <w:top w:val="none" w:sz="0" w:space="0" w:color="auto"/>
        <w:left w:val="none" w:sz="0" w:space="0" w:color="auto"/>
        <w:bottom w:val="none" w:sz="0" w:space="0" w:color="auto"/>
        <w:right w:val="none" w:sz="0" w:space="0" w:color="auto"/>
      </w:divBdr>
    </w:div>
    <w:div w:id="752508696">
      <w:bodyDiv w:val="1"/>
      <w:marLeft w:val="0"/>
      <w:marRight w:val="0"/>
      <w:marTop w:val="0"/>
      <w:marBottom w:val="0"/>
      <w:divBdr>
        <w:top w:val="none" w:sz="0" w:space="0" w:color="auto"/>
        <w:left w:val="none" w:sz="0" w:space="0" w:color="auto"/>
        <w:bottom w:val="none" w:sz="0" w:space="0" w:color="auto"/>
        <w:right w:val="none" w:sz="0" w:space="0" w:color="auto"/>
      </w:divBdr>
      <w:divsChild>
        <w:div w:id="958073315">
          <w:marLeft w:val="0"/>
          <w:marRight w:val="0"/>
          <w:marTop w:val="0"/>
          <w:marBottom w:val="0"/>
          <w:divBdr>
            <w:top w:val="none" w:sz="0" w:space="0" w:color="auto"/>
            <w:left w:val="none" w:sz="0" w:space="0" w:color="auto"/>
            <w:bottom w:val="none" w:sz="0" w:space="0" w:color="auto"/>
            <w:right w:val="none" w:sz="0" w:space="0" w:color="auto"/>
          </w:divBdr>
          <w:divsChild>
            <w:div w:id="2144695321">
              <w:marLeft w:val="0"/>
              <w:marRight w:val="0"/>
              <w:marTop w:val="330"/>
              <w:marBottom w:val="150"/>
              <w:divBdr>
                <w:top w:val="none" w:sz="0" w:space="0" w:color="auto"/>
                <w:left w:val="none" w:sz="0" w:space="0" w:color="auto"/>
                <w:bottom w:val="none" w:sz="0" w:space="0" w:color="auto"/>
                <w:right w:val="none" w:sz="0" w:space="0" w:color="auto"/>
              </w:divBdr>
            </w:div>
            <w:div w:id="223882103">
              <w:marLeft w:val="0"/>
              <w:marRight w:val="0"/>
              <w:marTop w:val="330"/>
              <w:marBottom w:val="150"/>
              <w:divBdr>
                <w:top w:val="none" w:sz="0" w:space="0" w:color="auto"/>
                <w:left w:val="none" w:sz="0" w:space="0" w:color="auto"/>
                <w:bottom w:val="none" w:sz="0" w:space="0" w:color="auto"/>
                <w:right w:val="none" w:sz="0" w:space="0" w:color="auto"/>
              </w:divBdr>
            </w:div>
            <w:div w:id="135876351">
              <w:marLeft w:val="0"/>
              <w:marRight w:val="0"/>
              <w:marTop w:val="330"/>
              <w:marBottom w:val="150"/>
              <w:divBdr>
                <w:top w:val="none" w:sz="0" w:space="0" w:color="auto"/>
                <w:left w:val="none" w:sz="0" w:space="0" w:color="auto"/>
                <w:bottom w:val="none" w:sz="0" w:space="0" w:color="auto"/>
                <w:right w:val="none" w:sz="0" w:space="0" w:color="auto"/>
              </w:divBdr>
            </w:div>
            <w:div w:id="836071022">
              <w:marLeft w:val="0"/>
              <w:marRight w:val="0"/>
              <w:marTop w:val="330"/>
              <w:marBottom w:val="150"/>
              <w:divBdr>
                <w:top w:val="none" w:sz="0" w:space="0" w:color="auto"/>
                <w:left w:val="none" w:sz="0" w:space="0" w:color="auto"/>
                <w:bottom w:val="none" w:sz="0" w:space="0" w:color="auto"/>
                <w:right w:val="none" w:sz="0" w:space="0" w:color="auto"/>
              </w:divBdr>
            </w:div>
            <w:div w:id="130294467">
              <w:marLeft w:val="0"/>
              <w:marRight w:val="0"/>
              <w:marTop w:val="330"/>
              <w:marBottom w:val="150"/>
              <w:divBdr>
                <w:top w:val="none" w:sz="0" w:space="0" w:color="auto"/>
                <w:left w:val="none" w:sz="0" w:space="0" w:color="auto"/>
                <w:bottom w:val="none" w:sz="0" w:space="0" w:color="auto"/>
                <w:right w:val="none" w:sz="0" w:space="0" w:color="auto"/>
              </w:divBdr>
            </w:div>
            <w:div w:id="720059845">
              <w:marLeft w:val="0"/>
              <w:marRight w:val="0"/>
              <w:marTop w:val="330"/>
              <w:marBottom w:val="150"/>
              <w:divBdr>
                <w:top w:val="none" w:sz="0" w:space="0" w:color="auto"/>
                <w:left w:val="none" w:sz="0" w:space="0" w:color="auto"/>
                <w:bottom w:val="none" w:sz="0" w:space="0" w:color="auto"/>
                <w:right w:val="none" w:sz="0" w:space="0" w:color="auto"/>
              </w:divBdr>
            </w:div>
            <w:div w:id="1466704369">
              <w:marLeft w:val="0"/>
              <w:marRight w:val="0"/>
              <w:marTop w:val="330"/>
              <w:marBottom w:val="150"/>
              <w:divBdr>
                <w:top w:val="none" w:sz="0" w:space="0" w:color="auto"/>
                <w:left w:val="none" w:sz="0" w:space="0" w:color="auto"/>
                <w:bottom w:val="none" w:sz="0" w:space="0" w:color="auto"/>
                <w:right w:val="none" w:sz="0" w:space="0" w:color="auto"/>
              </w:divBdr>
            </w:div>
          </w:divsChild>
        </w:div>
        <w:div w:id="1073351378">
          <w:marLeft w:val="0"/>
          <w:marRight w:val="0"/>
          <w:marTop w:val="0"/>
          <w:marBottom w:val="0"/>
          <w:divBdr>
            <w:top w:val="none" w:sz="0" w:space="0" w:color="auto"/>
            <w:left w:val="none" w:sz="0" w:space="0" w:color="auto"/>
            <w:bottom w:val="none" w:sz="0" w:space="0" w:color="auto"/>
            <w:right w:val="none" w:sz="0" w:space="0" w:color="auto"/>
          </w:divBdr>
          <w:divsChild>
            <w:div w:id="1653676011">
              <w:marLeft w:val="0"/>
              <w:marRight w:val="0"/>
              <w:marTop w:val="330"/>
              <w:marBottom w:val="150"/>
              <w:divBdr>
                <w:top w:val="none" w:sz="0" w:space="0" w:color="auto"/>
                <w:left w:val="none" w:sz="0" w:space="0" w:color="auto"/>
                <w:bottom w:val="none" w:sz="0" w:space="0" w:color="auto"/>
                <w:right w:val="none" w:sz="0" w:space="0" w:color="auto"/>
              </w:divBdr>
            </w:div>
            <w:div w:id="408961332">
              <w:marLeft w:val="0"/>
              <w:marRight w:val="0"/>
              <w:marTop w:val="330"/>
              <w:marBottom w:val="150"/>
              <w:divBdr>
                <w:top w:val="none" w:sz="0" w:space="0" w:color="auto"/>
                <w:left w:val="none" w:sz="0" w:space="0" w:color="auto"/>
                <w:bottom w:val="none" w:sz="0" w:space="0" w:color="auto"/>
                <w:right w:val="none" w:sz="0" w:space="0" w:color="auto"/>
              </w:divBdr>
            </w:div>
            <w:div w:id="212811204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1364633">
      <w:bodyDiv w:val="1"/>
      <w:marLeft w:val="0"/>
      <w:marRight w:val="0"/>
      <w:marTop w:val="0"/>
      <w:marBottom w:val="0"/>
      <w:divBdr>
        <w:top w:val="none" w:sz="0" w:space="0" w:color="auto"/>
        <w:left w:val="none" w:sz="0" w:space="0" w:color="auto"/>
        <w:bottom w:val="none" w:sz="0" w:space="0" w:color="auto"/>
        <w:right w:val="none" w:sz="0" w:space="0" w:color="auto"/>
      </w:divBdr>
    </w:div>
    <w:div w:id="826288691">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4423171">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50014006">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8372275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5938835">
      <w:bodyDiv w:val="1"/>
      <w:marLeft w:val="0"/>
      <w:marRight w:val="0"/>
      <w:marTop w:val="0"/>
      <w:marBottom w:val="0"/>
      <w:divBdr>
        <w:top w:val="none" w:sz="0" w:space="0" w:color="auto"/>
        <w:left w:val="none" w:sz="0" w:space="0" w:color="auto"/>
        <w:bottom w:val="none" w:sz="0" w:space="0" w:color="auto"/>
        <w:right w:val="none" w:sz="0" w:space="0" w:color="auto"/>
      </w:divBdr>
    </w:div>
    <w:div w:id="1289966368">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2683222">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0400919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75160759">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94436222">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56975322">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69883918">
      <w:bodyDiv w:val="1"/>
      <w:marLeft w:val="0"/>
      <w:marRight w:val="0"/>
      <w:marTop w:val="0"/>
      <w:marBottom w:val="0"/>
      <w:divBdr>
        <w:top w:val="none" w:sz="0" w:space="0" w:color="auto"/>
        <w:left w:val="none" w:sz="0" w:space="0" w:color="auto"/>
        <w:bottom w:val="none" w:sz="0" w:space="0" w:color="auto"/>
        <w:right w:val="none" w:sz="0" w:space="0" w:color="auto"/>
      </w:divBdr>
    </w:div>
    <w:div w:id="1774783171">
      <w:bodyDiv w:val="1"/>
      <w:marLeft w:val="0"/>
      <w:marRight w:val="0"/>
      <w:marTop w:val="0"/>
      <w:marBottom w:val="0"/>
      <w:divBdr>
        <w:top w:val="none" w:sz="0" w:space="0" w:color="auto"/>
        <w:left w:val="none" w:sz="0" w:space="0" w:color="auto"/>
        <w:bottom w:val="none" w:sz="0" w:space="0" w:color="auto"/>
        <w:right w:val="none" w:sz="0" w:space="0" w:color="auto"/>
      </w:divBdr>
    </w:div>
    <w:div w:id="1788698933">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6622188">
      <w:bodyDiv w:val="1"/>
      <w:marLeft w:val="0"/>
      <w:marRight w:val="0"/>
      <w:marTop w:val="0"/>
      <w:marBottom w:val="0"/>
      <w:divBdr>
        <w:top w:val="none" w:sz="0" w:space="0" w:color="auto"/>
        <w:left w:val="none" w:sz="0" w:space="0" w:color="auto"/>
        <w:bottom w:val="none" w:sz="0" w:space="0" w:color="auto"/>
        <w:right w:val="none" w:sz="0" w:space="0" w:color="auto"/>
      </w:divBdr>
      <w:divsChild>
        <w:div w:id="2064135325">
          <w:marLeft w:val="0"/>
          <w:marRight w:val="0"/>
          <w:marTop w:val="0"/>
          <w:marBottom w:val="0"/>
          <w:divBdr>
            <w:top w:val="none" w:sz="0" w:space="0" w:color="auto"/>
            <w:left w:val="none" w:sz="0" w:space="0" w:color="auto"/>
            <w:bottom w:val="none" w:sz="0" w:space="0" w:color="auto"/>
            <w:right w:val="none" w:sz="0" w:space="0" w:color="auto"/>
          </w:divBdr>
          <w:divsChild>
            <w:div w:id="299072108">
              <w:marLeft w:val="0"/>
              <w:marRight w:val="0"/>
              <w:marTop w:val="330"/>
              <w:marBottom w:val="150"/>
              <w:divBdr>
                <w:top w:val="none" w:sz="0" w:space="0" w:color="auto"/>
                <w:left w:val="none" w:sz="0" w:space="0" w:color="auto"/>
                <w:bottom w:val="none" w:sz="0" w:space="0" w:color="auto"/>
                <w:right w:val="none" w:sz="0" w:space="0" w:color="auto"/>
              </w:divBdr>
            </w:div>
            <w:div w:id="481313930">
              <w:marLeft w:val="0"/>
              <w:marRight w:val="0"/>
              <w:marTop w:val="330"/>
              <w:marBottom w:val="150"/>
              <w:divBdr>
                <w:top w:val="none" w:sz="0" w:space="0" w:color="auto"/>
                <w:left w:val="none" w:sz="0" w:space="0" w:color="auto"/>
                <w:bottom w:val="none" w:sz="0" w:space="0" w:color="auto"/>
                <w:right w:val="none" w:sz="0" w:space="0" w:color="auto"/>
              </w:divBdr>
            </w:div>
            <w:div w:id="37321681">
              <w:marLeft w:val="0"/>
              <w:marRight w:val="0"/>
              <w:marTop w:val="330"/>
              <w:marBottom w:val="150"/>
              <w:divBdr>
                <w:top w:val="none" w:sz="0" w:space="0" w:color="auto"/>
                <w:left w:val="none" w:sz="0" w:space="0" w:color="auto"/>
                <w:bottom w:val="none" w:sz="0" w:space="0" w:color="auto"/>
                <w:right w:val="none" w:sz="0" w:space="0" w:color="auto"/>
              </w:divBdr>
            </w:div>
            <w:div w:id="1075207495">
              <w:marLeft w:val="0"/>
              <w:marRight w:val="0"/>
              <w:marTop w:val="330"/>
              <w:marBottom w:val="150"/>
              <w:divBdr>
                <w:top w:val="none" w:sz="0" w:space="0" w:color="auto"/>
                <w:left w:val="none" w:sz="0" w:space="0" w:color="auto"/>
                <w:bottom w:val="none" w:sz="0" w:space="0" w:color="auto"/>
                <w:right w:val="none" w:sz="0" w:space="0" w:color="auto"/>
              </w:divBdr>
            </w:div>
            <w:div w:id="155609631">
              <w:marLeft w:val="0"/>
              <w:marRight w:val="0"/>
              <w:marTop w:val="330"/>
              <w:marBottom w:val="150"/>
              <w:divBdr>
                <w:top w:val="none" w:sz="0" w:space="0" w:color="auto"/>
                <w:left w:val="none" w:sz="0" w:space="0" w:color="auto"/>
                <w:bottom w:val="none" w:sz="0" w:space="0" w:color="auto"/>
                <w:right w:val="none" w:sz="0" w:space="0" w:color="auto"/>
              </w:divBdr>
            </w:div>
            <w:div w:id="1405251985">
              <w:marLeft w:val="0"/>
              <w:marRight w:val="0"/>
              <w:marTop w:val="330"/>
              <w:marBottom w:val="150"/>
              <w:divBdr>
                <w:top w:val="none" w:sz="0" w:space="0" w:color="auto"/>
                <w:left w:val="none" w:sz="0" w:space="0" w:color="auto"/>
                <w:bottom w:val="none" w:sz="0" w:space="0" w:color="auto"/>
                <w:right w:val="none" w:sz="0" w:space="0" w:color="auto"/>
              </w:divBdr>
            </w:div>
            <w:div w:id="79186322">
              <w:marLeft w:val="0"/>
              <w:marRight w:val="0"/>
              <w:marTop w:val="330"/>
              <w:marBottom w:val="150"/>
              <w:divBdr>
                <w:top w:val="none" w:sz="0" w:space="0" w:color="auto"/>
                <w:left w:val="none" w:sz="0" w:space="0" w:color="auto"/>
                <w:bottom w:val="none" w:sz="0" w:space="0" w:color="auto"/>
                <w:right w:val="none" w:sz="0" w:space="0" w:color="auto"/>
              </w:divBdr>
            </w:div>
          </w:divsChild>
        </w:div>
        <w:div w:id="1362123909">
          <w:marLeft w:val="0"/>
          <w:marRight w:val="0"/>
          <w:marTop w:val="0"/>
          <w:marBottom w:val="0"/>
          <w:divBdr>
            <w:top w:val="none" w:sz="0" w:space="0" w:color="auto"/>
            <w:left w:val="none" w:sz="0" w:space="0" w:color="auto"/>
            <w:bottom w:val="none" w:sz="0" w:space="0" w:color="auto"/>
            <w:right w:val="none" w:sz="0" w:space="0" w:color="auto"/>
          </w:divBdr>
          <w:divsChild>
            <w:div w:id="2646535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9828571">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7234">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02558148">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85BFD3-09D7-DF46-B23C-0A2E39A5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33</TotalTime>
  <Pages>9</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26444</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40</cp:revision>
  <cp:lastPrinted>2019-02-27T20:14:00Z</cp:lastPrinted>
  <dcterms:created xsi:type="dcterms:W3CDTF">2019-03-06T14:46:00Z</dcterms:created>
  <dcterms:modified xsi:type="dcterms:W3CDTF">2019-03-06T18:51:00Z</dcterms:modified>
  <cp:category/>
</cp:coreProperties>
</file>